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4DD66" w14:textId="77777777" w:rsidR="00051FDD" w:rsidRDefault="00051FDD" w:rsidP="00051FDD">
      <w:pPr>
        <w:ind w:firstLine="0"/>
        <w:rPr>
          <w:strike/>
        </w:rPr>
      </w:pPr>
    </w:p>
    <w:p w14:paraId="617E8106" w14:textId="77777777" w:rsidR="00051FDD" w:rsidRDefault="00051FDD" w:rsidP="00051FDD">
      <w:pPr>
        <w:ind w:firstLine="0"/>
        <w:rPr>
          <w:strike/>
        </w:rPr>
      </w:pPr>
      <w:r>
        <w:rPr>
          <w:strike/>
        </w:rPr>
        <w:t>Indicates Matter Stricken</w:t>
      </w:r>
    </w:p>
    <w:p w14:paraId="4D289D65" w14:textId="77777777" w:rsidR="00051FDD" w:rsidRDefault="00051FDD" w:rsidP="00051FDD">
      <w:pPr>
        <w:ind w:firstLine="0"/>
        <w:rPr>
          <w:u w:val="single"/>
        </w:rPr>
      </w:pPr>
      <w:r>
        <w:rPr>
          <w:u w:val="single"/>
        </w:rPr>
        <w:t>Indicates New Matter</w:t>
      </w:r>
    </w:p>
    <w:p w14:paraId="2A2AF9D8" w14:textId="77777777" w:rsidR="00051FDD" w:rsidRDefault="00051FDD"/>
    <w:p w14:paraId="4DBF9841" w14:textId="77777777" w:rsidR="00051FDD" w:rsidRDefault="00051FDD">
      <w:r>
        <w:t>The House assembled at 11:00 a.m.</w:t>
      </w:r>
    </w:p>
    <w:p w14:paraId="4A40C5B6" w14:textId="77777777" w:rsidR="00051FDD" w:rsidRDefault="00051FDD">
      <w:r>
        <w:t>Deliberations were opened with prayer by Rev. Charles E. Seastrunk, Jr., as follows:</w:t>
      </w:r>
    </w:p>
    <w:p w14:paraId="31EDB7A0" w14:textId="77777777" w:rsidR="00051FDD" w:rsidRDefault="00051FDD"/>
    <w:p w14:paraId="07AA4D2B" w14:textId="77777777" w:rsidR="00051FDD" w:rsidRPr="003A5E44" w:rsidRDefault="00051FDD" w:rsidP="00051FDD">
      <w:pPr>
        <w:pStyle w:val="p1"/>
        <w:spacing w:before="0" w:beforeAutospacing="0" w:after="0" w:afterAutospacing="0"/>
        <w:jc w:val="both"/>
        <w:rPr>
          <w:rStyle w:val="s1"/>
          <w:rFonts w:ascii="Times New Roman" w:hAnsi="Times New Roman" w:cs="Times New Roman"/>
        </w:rPr>
      </w:pPr>
      <w:bookmarkStart w:id="0" w:name="file_start2"/>
      <w:bookmarkEnd w:id="0"/>
      <w:r w:rsidRPr="003A5E44">
        <w:rPr>
          <w:rStyle w:val="s1"/>
          <w:rFonts w:ascii="Times New Roman" w:hAnsi="Times New Roman" w:cs="Times New Roman"/>
        </w:rPr>
        <w:tab/>
        <w:t>Our thought for today is from Proverbs 19:20: “Listen to the advice and accept instructions, that you may gain wisdom for the future.”</w:t>
      </w:r>
    </w:p>
    <w:p w14:paraId="2B5F2E82" w14:textId="5BF60A77" w:rsidR="00051FDD" w:rsidRDefault="00051FDD" w:rsidP="00051FDD">
      <w:pPr>
        <w:pStyle w:val="p1"/>
        <w:spacing w:before="0" w:beforeAutospacing="0" w:after="0" w:afterAutospacing="0"/>
        <w:jc w:val="both"/>
        <w:rPr>
          <w:rFonts w:ascii="Times New Roman" w:hAnsi="Times New Roman" w:cs="Times New Roman"/>
        </w:rPr>
      </w:pPr>
      <w:r w:rsidRPr="003A5E44">
        <w:rPr>
          <w:rStyle w:val="s1"/>
          <w:rFonts w:ascii="Times New Roman" w:hAnsi="Times New Roman" w:cs="Times New Roman"/>
        </w:rPr>
        <w:tab/>
        <w:t>Let us pray. As we come to the end of another legislative year, we thank You for Your blessings. We are grateful for Your concern and Your guidance. We give thanks for those who support us: the ladies on the desk, legislative aid</w:t>
      </w:r>
      <w:r w:rsidR="00463F5A">
        <w:rPr>
          <w:rStyle w:val="s1"/>
          <w:rFonts w:ascii="Times New Roman" w:hAnsi="Times New Roman" w:cs="Times New Roman"/>
        </w:rPr>
        <w:t>e</w:t>
      </w:r>
      <w:r w:rsidRPr="003A5E44">
        <w:rPr>
          <w:rStyle w:val="s1"/>
          <w:rFonts w:ascii="Times New Roman" w:hAnsi="Times New Roman" w:cs="Times New Roman"/>
        </w:rPr>
        <w:t>s, staff, security personnel, maintenance staff, pages, those who care for our health, and for these Representatives as they have strived to achieve good things for the people. Guide and protect each as they return home to their families and community. Continue to look in favor upon our World, Nation, President, State, Governor, and Speaker. Protect our first responders and those who defend us at home and abroad. Heal the wounds, those seen and those hidden</w:t>
      </w:r>
      <w:r w:rsidR="00301C8C">
        <w:rPr>
          <w:rStyle w:val="s1"/>
          <w:rFonts w:ascii="Times New Roman" w:hAnsi="Times New Roman" w:cs="Times New Roman"/>
        </w:rPr>
        <w:t>,</w:t>
      </w:r>
      <w:r w:rsidRPr="003A5E44">
        <w:rPr>
          <w:rStyle w:val="s1"/>
          <w:rFonts w:ascii="Times New Roman" w:hAnsi="Times New Roman" w:cs="Times New Roman"/>
        </w:rPr>
        <w:t xml:space="preserve"> of our brave men and women who suffer and sacrifice for our freedom. Lord, in Your mercy, hear our prayers. Amen.</w:t>
      </w:r>
    </w:p>
    <w:p w14:paraId="7D87FA6E" w14:textId="77777777" w:rsidR="00051FDD" w:rsidRDefault="00051FDD" w:rsidP="00051FDD">
      <w:pPr>
        <w:pStyle w:val="p1"/>
        <w:spacing w:before="0" w:beforeAutospacing="0" w:after="0" w:afterAutospacing="0"/>
        <w:jc w:val="both"/>
        <w:rPr>
          <w:rFonts w:ascii="Times New Roman" w:hAnsi="Times New Roman" w:cs="Times New Roman"/>
        </w:rPr>
      </w:pPr>
    </w:p>
    <w:p w14:paraId="649F398E" w14:textId="77777777" w:rsidR="00051FDD" w:rsidRDefault="00051FDD" w:rsidP="00051FDD">
      <w:r>
        <w:t>Pursuant to Rule 6.3, the House of Representatives was led in the Pledge of Allegiance to the Flag of the United States of America by the SPEAKER.</w:t>
      </w:r>
    </w:p>
    <w:p w14:paraId="4B6FF67E" w14:textId="77777777" w:rsidR="00051FDD" w:rsidRDefault="00051FDD" w:rsidP="00051FDD"/>
    <w:p w14:paraId="21502DEC" w14:textId="77777777" w:rsidR="00051FDD" w:rsidRDefault="00051FDD" w:rsidP="00051FDD">
      <w:r>
        <w:t>After corrections to the Journal of the proceedings of yesterday, the SPEAKER ordered it confirmed.</w:t>
      </w:r>
    </w:p>
    <w:p w14:paraId="1BFE6AAA" w14:textId="77777777" w:rsidR="00051FDD" w:rsidRDefault="00051FDD" w:rsidP="00051FDD"/>
    <w:p w14:paraId="0A4EAA84" w14:textId="77777777" w:rsidR="00051FDD" w:rsidRDefault="00051FDD" w:rsidP="00051FDD">
      <w:pPr>
        <w:keepNext/>
        <w:jc w:val="center"/>
        <w:rPr>
          <w:b/>
        </w:rPr>
      </w:pPr>
      <w:r w:rsidRPr="00051FDD">
        <w:rPr>
          <w:b/>
        </w:rPr>
        <w:t>MOTION ADOPTED</w:t>
      </w:r>
    </w:p>
    <w:p w14:paraId="06F04A9F" w14:textId="77777777" w:rsidR="00051FDD" w:rsidRDefault="00051FDD" w:rsidP="00051FDD">
      <w:r>
        <w:t>Rep. CALHOON moved that when the House adjourns, it adjourn in memory of Thomas "Tommy" Cecil Harman, which was agreed to.</w:t>
      </w:r>
    </w:p>
    <w:p w14:paraId="4B6B5FDF" w14:textId="77777777" w:rsidR="00051FDD" w:rsidRDefault="00051FDD" w:rsidP="00051FDD"/>
    <w:p w14:paraId="7149CAFF" w14:textId="77777777" w:rsidR="00051FDD" w:rsidRDefault="00051FDD" w:rsidP="00051FDD">
      <w:pPr>
        <w:keepNext/>
        <w:jc w:val="center"/>
        <w:rPr>
          <w:b/>
        </w:rPr>
      </w:pPr>
      <w:r w:rsidRPr="00051FDD">
        <w:rPr>
          <w:b/>
        </w:rPr>
        <w:t>MESSAGE FROM THE SENATE</w:t>
      </w:r>
    </w:p>
    <w:p w14:paraId="36FD8270" w14:textId="77777777" w:rsidR="00051FDD" w:rsidRDefault="00051FDD" w:rsidP="00051FDD">
      <w:pPr>
        <w:keepNext/>
      </w:pPr>
      <w:r>
        <w:t>The following was received:</w:t>
      </w:r>
    </w:p>
    <w:p w14:paraId="3681C872" w14:textId="77777777" w:rsidR="00591622" w:rsidRDefault="00591622" w:rsidP="00051FDD">
      <w:pPr>
        <w:keepNext/>
      </w:pPr>
    </w:p>
    <w:p w14:paraId="2BF39B60" w14:textId="77777777" w:rsidR="00051FDD" w:rsidRPr="00287E7E" w:rsidRDefault="00051FDD" w:rsidP="00051FDD">
      <w:pPr>
        <w:keepLines/>
        <w:tabs>
          <w:tab w:val="left" w:pos="216"/>
        </w:tabs>
        <w:ind w:firstLine="0"/>
      </w:pPr>
      <w:bookmarkStart w:id="1" w:name="file_start8"/>
      <w:bookmarkEnd w:id="1"/>
      <w:r w:rsidRPr="00287E7E">
        <w:t>Columbia, S.C., May 12, 2022</w:t>
      </w:r>
    </w:p>
    <w:p w14:paraId="3B9C832C" w14:textId="77777777" w:rsidR="00051FDD" w:rsidRPr="00287E7E" w:rsidRDefault="00051FDD" w:rsidP="00051FDD">
      <w:pPr>
        <w:keepLines/>
        <w:tabs>
          <w:tab w:val="left" w:pos="216"/>
        </w:tabs>
        <w:ind w:firstLine="0"/>
      </w:pPr>
      <w:r w:rsidRPr="00287E7E">
        <w:t>Mr. Speaker and Members of the House of Representatives:</w:t>
      </w:r>
    </w:p>
    <w:p w14:paraId="7E610BE4" w14:textId="77777777" w:rsidR="00051FDD" w:rsidRPr="00287E7E" w:rsidRDefault="00051FDD" w:rsidP="00051FDD">
      <w:pPr>
        <w:keepLines/>
        <w:tabs>
          <w:tab w:val="left" w:pos="216"/>
        </w:tabs>
        <w:ind w:firstLine="0"/>
      </w:pPr>
    </w:p>
    <w:p w14:paraId="6C123305" w14:textId="77777777" w:rsidR="00051FDD" w:rsidRDefault="00051FDD" w:rsidP="00051FDD">
      <w:pPr>
        <w:keepLines/>
        <w:tabs>
          <w:tab w:val="left" w:pos="216"/>
        </w:tabs>
        <w:ind w:firstLine="0"/>
      </w:pPr>
      <w:r w:rsidRPr="00287E7E">
        <w:lastRenderedPageBreak/>
        <w:tab/>
        <w:t>The Senate respectfully informs your Honorable Body that it has confirmed the Governor’s reappointment of:</w:t>
      </w:r>
    </w:p>
    <w:p w14:paraId="113C3723" w14:textId="77777777" w:rsidR="00591622" w:rsidRPr="00287E7E" w:rsidRDefault="00591622" w:rsidP="00051FDD">
      <w:pPr>
        <w:keepLines/>
        <w:tabs>
          <w:tab w:val="left" w:pos="216"/>
        </w:tabs>
        <w:ind w:firstLine="0"/>
      </w:pPr>
    </w:p>
    <w:p w14:paraId="4E1BF7FB" w14:textId="77777777" w:rsidR="00051FDD" w:rsidRPr="00287E7E" w:rsidRDefault="00051FDD" w:rsidP="00051FDD">
      <w:pPr>
        <w:keepLines/>
        <w:tabs>
          <w:tab w:val="left" w:pos="216"/>
        </w:tabs>
        <w:ind w:firstLine="0"/>
      </w:pPr>
      <w:r w:rsidRPr="00287E7E">
        <w:t>LOCAL REAPPOINTMENT</w:t>
      </w:r>
    </w:p>
    <w:p w14:paraId="22052FDA" w14:textId="77777777" w:rsidR="00051FDD" w:rsidRPr="00287E7E" w:rsidRDefault="00051FDD" w:rsidP="00051FDD">
      <w:pPr>
        <w:keepLines/>
        <w:tabs>
          <w:tab w:val="left" w:pos="216"/>
        </w:tabs>
        <w:ind w:firstLine="0"/>
      </w:pPr>
      <w:r w:rsidRPr="00287E7E">
        <w:t>Clarendon County Master-in-Equity</w:t>
      </w:r>
    </w:p>
    <w:p w14:paraId="3C09859A" w14:textId="77777777" w:rsidR="00051FDD" w:rsidRPr="00287E7E" w:rsidRDefault="00051FDD" w:rsidP="00051FDD">
      <w:pPr>
        <w:keepLines/>
        <w:tabs>
          <w:tab w:val="left" w:pos="216"/>
        </w:tabs>
        <w:ind w:firstLine="0"/>
      </w:pPr>
      <w:r w:rsidRPr="00287E7E">
        <w:t>Term Commencing: 06/30/2022</w:t>
      </w:r>
    </w:p>
    <w:p w14:paraId="545742C1" w14:textId="77777777" w:rsidR="00051FDD" w:rsidRPr="00287E7E" w:rsidRDefault="00051FDD" w:rsidP="00051FDD">
      <w:pPr>
        <w:keepLines/>
        <w:tabs>
          <w:tab w:val="left" w:pos="216"/>
        </w:tabs>
        <w:ind w:firstLine="0"/>
      </w:pPr>
      <w:r w:rsidRPr="00287E7E">
        <w:t>Term Expiring: 06/30/2028</w:t>
      </w:r>
    </w:p>
    <w:p w14:paraId="32A8CFD7" w14:textId="77777777" w:rsidR="00051FDD" w:rsidRPr="00287E7E" w:rsidRDefault="00051FDD" w:rsidP="00051FDD">
      <w:pPr>
        <w:keepLines/>
        <w:tabs>
          <w:tab w:val="left" w:pos="216"/>
        </w:tabs>
        <w:ind w:firstLine="0"/>
      </w:pPr>
    </w:p>
    <w:p w14:paraId="113A29E6" w14:textId="77777777" w:rsidR="00051FDD" w:rsidRPr="00287E7E" w:rsidRDefault="00051FDD" w:rsidP="00051FDD">
      <w:pPr>
        <w:keepLines/>
        <w:tabs>
          <w:tab w:val="left" w:pos="216"/>
        </w:tabs>
        <w:ind w:firstLine="0"/>
      </w:pPr>
      <w:r w:rsidRPr="00287E7E">
        <w:t>The Honorable Joseph K. Coffey</w:t>
      </w:r>
    </w:p>
    <w:p w14:paraId="7F661845" w14:textId="77777777" w:rsidR="00051FDD" w:rsidRPr="00287E7E" w:rsidRDefault="00051FDD" w:rsidP="00051FDD">
      <w:pPr>
        <w:keepLines/>
        <w:tabs>
          <w:tab w:val="left" w:pos="216"/>
        </w:tabs>
        <w:ind w:firstLine="0"/>
      </w:pPr>
      <w:r w:rsidRPr="00287E7E">
        <w:t>P</w:t>
      </w:r>
      <w:r w:rsidR="00301C8C">
        <w:t>.</w:t>
      </w:r>
      <w:r w:rsidRPr="00287E7E">
        <w:t>O</w:t>
      </w:r>
      <w:r w:rsidR="00301C8C">
        <w:t>.</w:t>
      </w:r>
      <w:r w:rsidRPr="00287E7E">
        <w:t xml:space="preserve"> Box 1292</w:t>
      </w:r>
    </w:p>
    <w:p w14:paraId="0ABE065B" w14:textId="77777777" w:rsidR="00051FDD" w:rsidRPr="00287E7E" w:rsidRDefault="00051FDD" w:rsidP="00051FDD">
      <w:pPr>
        <w:keepLines/>
        <w:tabs>
          <w:tab w:val="left" w:pos="216"/>
        </w:tabs>
        <w:ind w:firstLine="0"/>
      </w:pPr>
      <w:r w:rsidRPr="00287E7E">
        <w:t>Manning, South Carolina 29102</w:t>
      </w:r>
    </w:p>
    <w:p w14:paraId="37068B21" w14:textId="77777777" w:rsidR="00051FDD" w:rsidRPr="00287E7E" w:rsidRDefault="00051FDD" w:rsidP="00051FDD">
      <w:pPr>
        <w:keepLines/>
        <w:tabs>
          <w:tab w:val="left" w:pos="216"/>
        </w:tabs>
        <w:ind w:firstLine="0"/>
      </w:pPr>
    </w:p>
    <w:p w14:paraId="11144210" w14:textId="77777777" w:rsidR="00051FDD" w:rsidRPr="00287E7E" w:rsidRDefault="00051FDD" w:rsidP="00051FDD">
      <w:pPr>
        <w:keepLines/>
        <w:tabs>
          <w:tab w:val="left" w:pos="216"/>
        </w:tabs>
        <w:ind w:firstLine="0"/>
      </w:pPr>
      <w:r w:rsidRPr="00287E7E">
        <w:t>Very Respectfully,</w:t>
      </w:r>
    </w:p>
    <w:p w14:paraId="513727D1" w14:textId="77777777" w:rsidR="00301C8C" w:rsidRDefault="00051FDD" w:rsidP="00301C8C">
      <w:pPr>
        <w:keepLines/>
        <w:tabs>
          <w:tab w:val="left" w:pos="216"/>
        </w:tabs>
        <w:ind w:firstLine="0"/>
      </w:pPr>
      <w:r w:rsidRPr="00287E7E">
        <w:t>President of the Senate</w:t>
      </w:r>
      <w:bookmarkStart w:id="2" w:name="file_end8"/>
      <w:bookmarkEnd w:id="2"/>
    </w:p>
    <w:p w14:paraId="4BFF6C1E" w14:textId="77777777" w:rsidR="00051FDD" w:rsidRDefault="00051FDD" w:rsidP="00301C8C">
      <w:pPr>
        <w:keepLines/>
        <w:tabs>
          <w:tab w:val="left" w:pos="216"/>
        </w:tabs>
        <w:ind w:firstLine="0"/>
      </w:pPr>
      <w:r>
        <w:t>Received as information.</w:t>
      </w:r>
    </w:p>
    <w:p w14:paraId="20E3AA05" w14:textId="77777777" w:rsidR="00051FDD" w:rsidRDefault="00051FDD" w:rsidP="00051FDD"/>
    <w:p w14:paraId="58FE439A" w14:textId="77777777" w:rsidR="00051FDD" w:rsidRDefault="00051FDD" w:rsidP="00051FDD">
      <w:pPr>
        <w:keepNext/>
        <w:jc w:val="center"/>
        <w:rPr>
          <w:b/>
        </w:rPr>
      </w:pPr>
      <w:r w:rsidRPr="00051FDD">
        <w:rPr>
          <w:b/>
        </w:rPr>
        <w:t>MESSAGE FROM THE SENATE</w:t>
      </w:r>
    </w:p>
    <w:p w14:paraId="2D745738" w14:textId="77777777" w:rsidR="00051FDD" w:rsidRDefault="00051FDD" w:rsidP="00051FDD">
      <w:pPr>
        <w:keepNext/>
      </w:pPr>
      <w:r>
        <w:t>The following was received:</w:t>
      </w:r>
    </w:p>
    <w:p w14:paraId="6342C4E0" w14:textId="77777777" w:rsidR="00591622" w:rsidRDefault="00591622" w:rsidP="00051FDD">
      <w:pPr>
        <w:keepNext/>
      </w:pPr>
    </w:p>
    <w:p w14:paraId="1387B4CC" w14:textId="77777777" w:rsidR="00051FDD" w:rsidRPr="00D93589" w:rsidRDefault="00051FDD" w:rsidP="00051FDD">
      <w:pPr>
        <w:keepLines/>
        <w:tabs>
          <w:tab w:val="left" w:pos="216"/>
        </w:tabs>
        <w:ind w:firstLine="0"/>
      </w:pPr>
      <w:bookmarkStart w:id="3" w:name="file_start11"/>
      <w:bookmarkEnd w:id="3"/>
      <w:r w:rsidRPr="00D93589">
        <w:t>Columbia, S.C., May 12, 2022</w:t>
      </w:r>
    </w:p>
    <w:p w14:paraId="582FAD68" w14:textId="77777777" w:rsidR="00051FDD" w:rsidRPr="00D93589" w:rsidRDefault="00051FDD" w:rsidP="00051FDD">
      <w:pPr>
        <w:keepLines/>
        <w:tabs>
          <w:tab w:val="left" w:pos="216"/>
        </w:tabs>
        <w:ind w:firstLine="0"/>
      </w:pPr>
      <w:r w:rsidRPr="00D93589">
        <w:t>Mr. Speaker and Members of the House of Representatives:</w:t>
      </w:r>
    </w:p>
    <w:p w14:paraId="30658A13" w14:textId="77777777" w:rsidR="00051FDD" w:rsidRPr="00D93589" w:rsidRDefault="00051FDD" w:rsidP="00051FDD">
      <w:pPr>
        <w:keepLines/>
        <w:tabs>
          <w:tab w:val="left" w:pos="216"/>
        </w:tabs>
        <w:ind w:firstLine="0"/>
      </w:pPr>
      <w:r w:rsidRPr="00D93589">
        <w:tab/>
        <w:t>The Senate respectfully informs your Honorable Body that it has confirmed the Governor’s reappointment of:</w:t>
      </w:r>
    </w:p>
    <w:p w14:paraId="426EB5DF" w14:textId="77777777" w:rsidR="00051FDD" w:rsidRPr="00D93589" w:rsidRDefault="00051FDD" w:rsidP="00051FDD">
      <w:pPr>
        <w:keepLines/>
        <w:tabs>
          <w:tab w:val="left" w:pos="216"/>
        </w:tabs>
        <w:ind w:firstLine="0"/>
      </w:pPr>
    </w:p>
    <w:p w14:paraId="2C4403FB" w14:textId="77777777" w:rsidR="00051FDD" w:rsidRPr="00D93589" w:rsidRDefault="00051FDD" w:rsidP="00051FDD">
      <w:pPr>
        <w:keepLines/>
        <w:tabs>
          <w:tab w:val="left" w:pos="216"/>
        </w:tabs>
        <w:ind w:firstLine="0"/>
      </w:pPr>
      <w:r w:rsidRPr="00D93589">
        <w:t>LOCAL REAPPOINTMENT</w:t>
      </w:r>
    </w:p>
    <w:p w14:paraId="4859711A" w14:textId="77777777" w:rsidR="00051FDD" w:rsidRPr="00D93589" w:rsidRDefault="00051FDD" w:rsidP="00051FDD">
      <w:pPr>
        <w:keepLines/>
        <w:tabs>
          <w:tab w:val="left" w:pos="216"/>
        </w:tabs>
        <w:ind w:firstLine="0"/>
      </w:pPr>
      <w:r w:rsidRPr="00D93589">
        <w:t>Charleston County Master-in-Equity</w:t>
      </w:r>
    </w:p>
    <w:p w14:paraId="2A54BFC6" w14:textId="77777777" w:rsidR="00051FDD" w:rsidRPr="00D93589" w:rsidRDefault="00051FDD" w:rsidP="00051FDD">
      <w:pPr>
        <w:keepLines/>
        <w:tabs>
          <w:tab w:val="left" w:pos="216"/>
        </w:tabs>
        <w:ind w:firstLine="0"/>
      </w:pPr>
      <w:r w:rsidRPr="00D93589">
        <w:t>Term Commencing: 12/24/2022</w:t>
      </w:r>
    </w:p>
    <w:p w14:paraId="104DD3CB" w14:textId="77777777" w:rsidR="00051FDD" w:rsidRPr="00D93589" w:rsidRDefault="00051FDD" w:rsidP="00051FDD">
      <w:pPr>
        <w:keepLines/>
        <w:tabs>
          <w:tab w:val="left" w:pos="216"/>
        </w:tabs>
        <w:ind w:firstLine="0"/>
      </w:pPr>
      <w:r w:rsidRPr="00D93589">
        <w:t>Term Expiring: 12/24/2028</w:t>
      </w:r>
    </w:p>
    <w:p w14:paraId="14C2C374" w14:textId="77777777" w:rsidR="00051FDD" w:rsidRPr="00D93589" w:rsidRDefault="00051FDD" w:rsidP="00051FDD">
      <w:pPr>
        <w:keepLines/>
        <w:tabs>
          <w:tab w:val="left" w:pos="216"/>
        </w:tabs>
        <w:ind w:firstLine="0"/>
      </w:pPr>
    </w:p>
    <w:p w14:paraId="0ED0EF2B" w14:textId="77777777" w:rsidR="00051FDD" w:rsidRPr="00D93589" w:rsidRDefault="00051FDD" w:rsidP="00051FDD">
      <w:pPr>
        <w:keepLines/>
        <w:tabs>
          <w:tab w:val="left" w:pos="216"/>
        </w:tabs>
        <w:ind w:firstLine="0"/>
      </w:pPr>
      <w:r w:rsidRPr="00D93589">
        <w:t>The Honorable Mikell R. Scarborough</w:t>
      </w:r>
    </w:p>
    <w:p w14:paraId="0073F6AD" w14:textId="77777777" w:rsidR="00051FDD" w:rsidRPr="00D93589" w:rsidRDefault="00051FDD" w:rsidP="00051FDD">
      <w:pPr>
        <w:keepLines/>
        <w:tabs>
          <w:tab w:val="left" w:pos="216"/>
        </w:tabs>
        <w:ind w:firstLine="0"/>
      </w:pPr>
      <w:r w:rsidRPr="00D93589">
        <w:t>100 Broad Street, Suite 266</w:t>
      </w:r>
    </w:p>
    <w:p w14:paraId="7BCB0B35" w14:textId="77777777" w:rsidR="00051FDD" w:rsidRPr="00D93589" w:rsidRDefault="00301C8C" w:rsidP="00051FDD">
      <w:pPr>
        <w:keepLines/>
        <w:tabs>
          <w:tab w:val="left" w:pos="216"/>
        </w:tabs>
        <w:ind w:firstLine="0"/>
      </w:pPr>
      <w:r>
        <w:t>Charleston, South Carolina 29</w:t>
      </w:r>
      <w:r w:rsidR="00051FDD" w:rsidRPr="00D93589">
        <w:t>401</w:t>
      </w:r>
    </w:p>
    <w:p w14:paraId="3779F195" w14:textId="77777777" w:rsidR="00051FDD" w:rsidRPr="00D93589" w:rsidRDefault="00051FDD" w:rsidP="00051FDD">
      <w:pPr>
        <w:keepLines/>
        <w:tabs>
          <w:tab w:val="left" w:pos="216"/>
        </w:tabs>
        <w:ind w:firstLine="0"/>
      </w:pPr>
    </w:p>
    <w:p w14:paraId="5C35B3C6" w14:textId="77777777" w:rsidR="00051FDD" w:rsidRPr="00D93589" w:rsidRDefault="00051FDD" w:rsidP="00051FDD">
      <w:pPr>
        <w:keepLines/>
        <w:tabs>
          <w:tab w:val="left" w:pos="216"/>
        </w:tabs>
        <w:ind w:firstLine="0"/>
      </w:pPr>
      <w:r w:rsidRPr="00D93589">
        <w:t>Very Respectfully,</w:t>
      </w:r>
    </w:p>
    <w:p w14:paraId="133E9A2F" w14:textId="77777777" w:rsidR="00301C8C" w:rsidRDefault="00051FDD" w:rsidP="00301C8C">
      <w:pPr>
        <w:keepLines/>
        <w:tabs>
          <w:tab w:val="left" w:pos="216"/>
        </w:tabs>
        <w:ind w:firstLine="0"/>
      </w:pPr>
      <w:r w:rsidRPr="00D93589">
        <w:t>President of the Senate</w:t>
      </w:r>
      <w:bookmarkStart w:id="4" w:name="file_end11"/>
      <w:bookmarkEnd w:id="4"/>
    </w:p>
    <w:p w14:paraId="63ADBC16" w14:textId="77777777" w:rsidR="00051FDD" w:rsidRDefault="00051FDD" w:rsidP="00301C8C">
      <w:pPr>
        <w:keepLines/>
        <w:tabs>
          <w:tab w:val="left" w:pos="216"/>
        </w:tabs>
        <w:ind w:firstLine="0"/>
      </w:pPr>
      <w:r>
        <w:t>Received as information.</w:t>
      </w:r>
    </w:p>
    <w:p w14:paraId="1B158EFB" w14:textId="77777777" w:rsidR="00051FDD" w:rsidRDefault="00051FDD" w:rsidP="00051FDD"/>
    <w:p w14:paraId="251AF7BF" w14:textId="77777777" w:rsidR="00D6764D" w:rsidRDefault="00301C8C" w:rsidP="00D6764D">
      <w:pPr>
        <w:jc w:val="center"/>
        <w:rPr>
          <w:b/>
        </w:rPr>
      </w:pPr>
      <w:r>
        <w:rPr>
          <w:b/>
        </w:rPr>
        <w:br w:type="column"/>
      </w:r>
      <w:r w:rsidR="00D6764D" w:rsidRPr="00876E8A">
        <w:rPr>
          <w:b/>
        </w:rPr>
        <w:lastRenderedPageBreak/>
        <w:t>ROLL CALL</w:t>
      </w:r>
    </w:p>
    <w:p w14:paraId="169F1595" w14:textId="77777777" w:rsidR="00D6764D" w:rsidRDefault="00D6764D" w:rsidP="00D6764D">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6764D" w:rsidRPr="00876E8A" w14:paraId="23993222" w14:textId="77777777" w:rsidTr="00301C8C">
        <w:trPr>
          <w:jc w:val="right"/>
        </w:trPr>
        <w:tc>
          <w:tcPr>
            <w:tcW w:w="2179" w:type="dxa"/>
            <w:shd w:val="clear" w:color="auto" w:fill="auto"/>
          </w:tcPr>
          <w:p w14:paraId="700BBBA2" w14:textId="77777777" w:rsidR="00D6764D" w:rsidRPr="00876E8A" w:rsidRDefault="00D6764D" w:rsidP="00301C8C">
            <w:pPr>
              <w:ind w:firstLine="0"/>
            </w:pPr>
            <w:bookmarkStart w:id="5" w:name="vote_start2"/>
            <w:bookmarkEnd w:id="5"/>
            <w:r>
              <w:t>Alexander</w:t>
            </w:r>
          </w:p>
        </w:tc>
        <w:tc>
          <w:tcPr>
            <w:tcW w:w="2179" w:type="dxa"/>
            <w:shd w:val="clear" w:color="auto" w:fill="auto"/>
          </w:tcPr>
          <w:p w14:paraId="0D2A3323" w14:textId="77777777" w:rsidR="00D6764D" w:rsidRPr="00876E8A" w:rsidRDefault="00D6764D" w:rsidP="00301C8C">
            <w:pPr>
              <w:ind w:firstLine="0"/>
            </w:pPr>
            <w:r>
              <w:t>Allison</w:t>
            </w:r>
          </w:p>
        </w:tc>
        <w:tc>
          <w:tcPr>
            <w:tcW w:w="2180" w:type="dxa"/>
            <w:shd w:val="clear" w:color="auto" w:fill="auto"/>
          </w:tcPr>
          <w:p w14:paraId="26F86DCE" w14:textId="77777777" w:rsidR="00D6764D" w:rsidRPr="00876E8A" w:rsidRDefault="00D6764D" w:rsidP="00301C8C">
            <w:pPr>
              <w:ind w:firstLine="0"/>
            </w:pPr>
            <w:r>
              <w:t>Anderson</w:t>
            </w:r>
          </w:p>
        </w:tc>
      </w:tr>
      <w:tr w:rsidR="00D6764D" w:rsidRPr="00876E8A" w14:paraId="3DFA69AA" w14:textId="77777777" w:rsidTr="00301C8C">
        <w:tblPrEx>
          <w:jc w:val="left"/>
        </w:tblPrEx>
        <w:tc>
          <w:tcPr>
            <w:tcW w:w="2179" w:type="dxa"/>
            <w:shd w:val="clear" w:color="auto" w:fill="auto"/>
          </w:tcPr>
          <w:p w14:paraId="472501F7" w14:textId="77777777" w:rsidR="00D6764D" w:rsidRPr="00876E8A" w:rsidRDefault="00D6764D" w:rsidP="00301C8C">
            <w:pPr>
              <w:ind w:firstLine="0"/>
            </w:pPr>
            <w:r>
              <w:t>Atkinson</w:t>
            </w:r>
          </w:p>
        </w:tc>
        <w:tc>
          <w:tcPr>
            <w:tcW w:w="2179" w:type="dxa"/>
            <w:shd w:val="clear" w:color="auto" w:fill="auto"/>
          </w:tcPr>
          <w:p w14:paraId="71C942BC" w14:textId="77777777" w:rsidR="00D6764D" w:rsidRPr="00876E8A" w:rsidRDefault="00D6764D" w:rsidP="00301C8C">
            <w:pPr>
              <w:ind w:firstLine="0"/>
            </w:pPr>
            <w:r>
              <w:t>Bailey</w:t>
            </w:r>
          </w:p>
        </w:tc>
        <w:tc>
          <w:tcPr>
            <w:tcW w:w="2180" w:type="dxa"/>
            <w:shd w:val="clear" w:color="auto" w:fill="auto"/>
          </w:tcPr>
          <w:p w14:paraId="5112169D" w14:textId="77777777" w:rsidR="00D6764D" w:rsidRPr="00876E8A" w:rsidRDefault="00D6764D" w:rsidP="00301C8C">
            <w:pPr>
              <w:ind w:firstLine="0"/>
            </w:pPr>
            <w:r>
              <w:t>Ballentine</w:t>
            </w:r>
          </w:p>
        </w:tc>
      </w:tr>
      <w:tr w:rsidR="00D6764D" w:rsidRPr="00876E8A" w14:paraId="7C6108B4" w14:textId="77777777" w:rsidTr="00301C8C">
        <w:tblPrEx>
          <w:jc w:val="left"/>
        </w:tblPrEx>
        <w:tc>
          <w:tcPr>
            <w:tcW w:w="2179" w:type="dxa"/>
            <w:shd w:val="clear" w:color="auto" w:fill="auto"/>
          </w:tcPr>
          <w:p w14:paraId="4AB4766C" w14:textId="77777777" w:rsidR="00D6764D" w:rsidRPr="00876E8A" w:rsidRDefault="00D6764D" w:rsidP="00301C8C">
            <w:pPr>
              <w:ind w:firstLine="0"/>
            </w:pPr>
            <w:r>
              <w:t>Bamberg</w:t>
            </w:r>
          </w:p>
        </w:tc>
        <w:tc>
          <w:tcPr>
            <w:tcW w:w="2179" w:type="dxa"/>
            <w:shd w:val="clear" w:color="auto" w:fill="auto"/>
          </w:tcPr>
          <w:p w14:paraId="082FFB02" w14:textId="77777777" w:rsidR="00D6764D" w:rsidRPr="00876E8A" w:rsidRDefault="00D6764D" w:rsidP="00301C8C">
            <w:pPr>
              <w:ind w:firstLine="0"/>
            </w:pPr>
            <w:r>
              <w:t>Bannister</w:t>
            </w:r>
          </w:p>
        </w:tc>
        <w:tc>
          <w:tcPr>
            <w:tcW w:w="2180" w:type="dxa"/>
            <w:shd w:val="clear" w:color="auto" w:fill="auto"/>
          </w:tcPr>
          <w:p w14:paraId="33BD332D" w14:textId="77777777" w:rsidR="00D6764D" w:rsidRPr="00876E8A" w:rsidRDefault="00D6764D" w:rsidP="00301C8C">
            <w:pPr>
              <w:ind w:firstLine="0"/>
            </w:pPr>
            <w:r>
              <w:t>Bennett</w:t>
            </w:r>
          </w:p>
        </w:tc>
      </w:tr>
      <w:tr w:rsidR="00D6764D" w:rsidRPr="00876E8A" w14:paraId="553B85F8" w14:textId="77777777" w:rsidTr="00301C8C">
        <w:tblPrEx>
          <w:jc w:val="left"/>
        </w:tblPrEx>
        <w:tc>
          <w:tcPr>
            <w:tcW w:w="2179" w:type="dxa"/>
            <w:shd w:val="clear" w:color="auto" w:fill="auto"/>
          </w:tcPr>
          <w:p w14:paraId="3197ECE9" w14:textId="77777777" w:rsidR="00D6764D" w:rsidRPr="00876E8A" w:rsidRDefault="00D6764D" w:rsidP="00301C8C">
            <w:pPr>
              <w:ind w:firstLine="0"/>
            </w:pPr>
            <w:r>
              <w:t>Bernstein</w:t>
            </w:r>
          </w:p>
        </w:tc>
        <w:tc>
          <w:tcPr>
            <w:tcW w:w="2179" w:type="dxa"/>
            <w:shd w:val="clear" w:color="auto" w:fill="auto"/>
          </w:tcPr>
          <w:p w14:paraId="2C686284" w14:textId="77777777" w:rsidR="00D6764D" w:rsidRPr="00876E8A" w:rsidRDefault="00D6764D" w:rsidP="00301C8C">
            <w:pPr>
              <w:ind w:firstLine="0"/>
            </w:pPr>
            <w:r>
              <w:t>Blackwell</w:t>
            </w:r>
          </w:p>
        </w:tc>
        <w:tc>
          <w:tcPr>
            <w:tcW w:w="2180" w:type="dxa"/>
            <w:shd w:val="clear" w:color="auto" w:fill="auto"/>
          </w:tcPr>
          <w:p w14:paraId="3B981A73" w14:textId="77777777" w:rsidR="00D6764D" w:rsidRPr="00876E8A" w:rsidRDefault="00D6764D" w:rsidP="00301C8C">
            <w:pPr>
              <w:ind w:firstLine="0"/>
            </w:pPr>
            <w:r>
              <w:t>Bradley</w:t>
            </w:r>
          </w:p>
        </w:tc>
      </w:tr>
      <w:tr w:rsidR="00D6764D" w:rsidRPr="00876E8A" w14:paraId="2A6C16B9" w14:textId="77777777" w:rsidTr="00301C8C">
        <w:tblPrEx>
          <w:jc w:val="left"/>
        </w:tblPrEx>
        <w:tc>
          <w:tcPr>
            <w:tcW w:w="2179" w:type="dxa"/>
            <w:shd w:val="clear" w:color="auto" w:fill="auto"/>
          </w:tcPr>
          <w:p w14:paraId="678F4CEA" w14:textId="77777777" w:rsidR="00D6764D" w:rsidRPr="00876E8A" w:rsidRDefault="00D6764D" w:rsidP="00301C8C">
            <w:pPr>
              <w:ind w:firstLine="0"/>
            </w:pPr>
            <w:r>
              <w:t>Brawley</w:t>
            </w:r>
          </w:p>
        </w:tc>
        <w:tc>
          <w:tcPr>
            <w:tcW w:w="2179" w:type="dxa"/>
            <w:shd w:val="clear" w:color="auto" w:fill="auto"/>
          </w:tcPr>
          <w:p w14:paraId="7F869455" w14:textId="77777777" w:rsidR="00D6764D" w:rsidRPr="00876E8A" w:rsidRDefault="00D6764D" w:rsidP="00301C8C">
            <w:pPr>
              <w:ind w:firstLine="0"/>
            </w:pPr>
            <w:r>
              <w:t>Brittain</w:t>
            </w:r>
          </w:p>
        </w:tc>
        <w:tc>
          <w:tcPr>
            <w:tcW w:w="2180" w:type="dxa"/>
            <w:shd w:val="clear" w:color="auto" w:fill="auto"/>
          </w:tcPr>
          <w:p w14:paraId="68F56D39" w14:textId="77777777" w:rsidR="00D6764D" w:rsidRPr="00876E8A" w:rsidRDefault="00D6764D" w:rsidP="00301C8C">
            <w:pPr>
              <w:ind w:firstLine="0"/>
            </w:pPr>
            <w:r>
              <w:t>Bryant</w:t>
            </w:r>
          </w:p>
        </w:tc>
      </w:tr>
      <w:tr w:rsidR="00D6764D" w:rsidRPr="00876E8A" w14:paraId="001C4DFC" w14:textId="77777777" w:rsidTr="00301C8C">
        <w:tblPrEx>
          <w:jc w:val="left"/>
        </w:tblPrEx>
        <w:tc>
          <w:tcPr>
            <w:tcW w:w="2179" w:type="dxa"/>
            <w:shd w:val="clear" w:color="auto" w:fill="auto"/>
          </w:tcPr>
          <w:p w14:paraId="0FB08A15" w14:textId="77777777" w:rsidR="00D6764D" w:rsidRPr="00876E8A" w:rsidRDefault="00D6764D" w:rsidP="00301C8C">
            <w:pPr>
              <w:ind w:firstLine="0"/>
            </w:pPr>
            <w:r>
              <w:t>Burns</w:t>
            </w:r>
          </w:p>
        </w:tc>
        <w:tc>
          <w:tcPr>
            <w:tcW w:w="2179" w:type="dxa"/>
            <w:shd w:val="clear" w:color="auto" w:fill="auto"/>
          </w:tcPr>
          <w:p w14:paraId="02ADF710" w14:textId="77777777" w:rsidR="00D6764D" w:rsidRPr="00876E8A" w:rsidRDefault="00D6764D" w:rsidP="00301C8C">
            <w:pPr>
              <w:ind w:firstLine="0"/>
            </w:pPr>
            <w:r>
              <w:t>Bustos</w:t>
            </w:r>
          </w:p>
        </w:tc>
        <w:tc>
          <w:tcPr>
            <w:tcW w:w="2180" w:type="dxa"/>
            <w:shd w:val="clear" w:color="auto" w:fill="auto"/>
          </w:tcPr>
          <w:p w14:paraId="66EBD376" w14:textId="77777777" w:rsidR="00D6764D" w:rsidRPr="00876E8A" w:rsidRDefault="00D6764D" w:rsidP="00301C8C">
            <w:pPr>
              <w:ind w:firstLine="0"/>
            </w:pPr>
            <w:r>
              <w:t>Calhoon</w:t>
            </w:r>
          </w:p>
        </w:tc>
      </w:tr>
      <w:tr w:rsidR="00D6764D" w:rsidRPr="00876E8A" w14:paraId="44290AF6" w14:textId="77777777" w:rsidTr="00301C8C">
        <w:tblPrEx>
          <w:jc w:val="left"/>
        </w:tblPrEx>
        <w:tc>
          <w:tcPr>
            <w:tcW w:w="2179" w:type="dxa"/>
            <w:shd w:val="clear" w:color="auto" w:fill="auto"/>
          </w:tcPr>
          <w:p w14:paraId="58E8672E" w14:textId="77777777" w:rsidR="00D6764D" w:rsidRPr="00876E8A" w:rsidRDefault="00D6764D" w:rsidP="00301C8C">
            <w:pPr>
              <w:ind w:firstLine="0"/>
            </w:pPr>
            <w:r>
              <w:t>Carter</w:t>
            </w:r>
          </w:p>
        </w:tc>
        <w:tc>
          <w:tcPr>
            <w:tcW w:w="2179" w:type="dxa"/>
            <w:shd w:val="clear" w:color="auto" w:fill="auto"/>
          </w:tcPr>
          <w:p w14:paraId="66CB371D" w14:textId="77777777" w:rsidR="00D6764D" w:rsidRPr="00876E8A" w:rsidRDefault="00D6764D" w:rsidP="00301C8C">
            <w:pPr>
              <w:ind w:firstLine="0"/>
            </w:pPr>
            <w:r>
              <w:t>Caskey</w:t>
            </w:r>
          </w:p>
        </w:tc>
        <w:tc>
          <w:tcPr>
            <w:tcW w:w="2180" w:type="dxa"/>
            <w:shd w:val="clear" w:color="auto" w:fill="auto"/>
          </w:tcPr>
          <w:p w14:paraId="1D0E2EE0" w14:textId="77777777" w:rsidR="00D6764D" w:rsidRPr="00876E8A" w:rsidRDefault="00D6764D" w:rsidP="00301C8C">
            <w:pPr>
              <w:ind w:firstLine="0"/>
            </w:pPr>
            <w:r>
              <w:t>Chumley</w:t>
            </w:r>
          </w:p>
        </w:tc>
      </w:tr>
      <w:tr w:rsidR="00D6764D" w:rsidRPr="00876E8A" w14:paraId="0C0BB103" w14:textId="77777777" w:rsidTr="00301C8C">
        <w:tblPrEx>
          <w:jc w:val="left"/>
        </w:tblPrEx>
        <w:tc>
          <w:tcPr>
            <w:tcW w:w="2179" w:type="dxa"/>
            <w:shd w:val="clear" w:color="auto" w:fill="auto"/>
          </w:tcPr>
          <w:p w14:paraId="7596530F" w14:textId="77777777" w:rsidR="00D6764D" w:rsidRPr="00876E8A" w:rsidRDefault="00D6764D" w:rsidP="00301C8C">
            <w:pPr>
              <w:ind w:firstLine="0"/>
            </w:pPr>
            <w:r>
              <w:t>Clyburn</w:t>
            </w:r>
          </w:p>
        </w:tc>
        <w:tc>
          <w:tcPr>
            <w:tcW w:w="2179" w:type="dxa"/>
            <w:shd w:val="clear" w:color="auto" w:fill="auto"/>
          </w:tcPr>
          <w:p w14:paraId="22FD6288" w14:textId="77777777" w:rsidR="00D6764D" w:rsidRPr="00876E8A" w:rsidRDefault="00D6764D" w:rsidP="00301C8C">
            <w:pPr>
              <w:ind w:firstLine="0"/>
            </w:pPr>
            <w:r>
              <w:t>Cobb-Hunter</w:t>
            </w:r>
          </w:p>
        </w:tc>
        <w:tc>
          <w:tcPr>
            <w:tcW w:w="2180" w:type="dxa"/>
            <w:shd w:val="clear" w:color="auto" w:fill="auto"/>
          </w:tcPr>
          <w:p w14:paraId="6DB9CD73" w14:textId="77777777" w:rsidR="00D6764D" w:rsidRPr="00876E8A" w:rsidRDefault="00D6764D" w:rsidP="00301C8C">
            <w:pPr>
              <w:ind w:firstLine="0"/>
            </w:pPr>
            <w:r>
              <w:t>Cogswell</w:t>
            </w:r>
          </w:p>
        </w:tc>
      </w:tr>
      <w:tr w:rsidR="00D6764D" w:rsidRPr="00876E8A" w14:paraId="77E01676" w14:textId="77777777" w:rsidTr="00301C8C">
        <w:tblPrEx>
          <w:jc w:val="left"/>
        </w:tblPrEx>
        <w:tc>
          <w:tcPr>
            <w:tcW w:w="2179" w:type="dxa"/>
            <w:shd w:val="clear" w:color="auto" w:fill="auto"/>
          </w:tcPr>
          <w:p w14:paraId="379279DC" w14:textId="77777777" w:rsidR="00D6764D" w:rsidRPr="00876E8A" w:rsidRDefault="00D6764D" w:rsidP="00301C8C">
            <w:pPr>
              <w:ind w:firstLine="0"/>
            </w:pPr>
            <w:r>
              <w:t>Collins</w:t>
            </w:r>
          </w:p>
        </w:tc>
        <w:tc>
          <w:tcPr>
            <w:tcW w:w="2179" w:type="dxa"/>
            <w:shd w:val="clear" w:color="auto" w:fill="auto"/>
          </w:tcPr>
          <w:p w14:paraId="0959C87D" w14:textId="77777777" w:rsidR="00D6764D" w:rsidRPr="00876E8A" w:rsidRDefault="00D6764D" w:rsidP="00301C8C">
            <w:pPr>
              <w:ind w:firstLine="0"/>
            </w:pPr>
            <w:r>
              <w:t>B. Cox</w:t>
            </w:r>
          </w:p>
        </w:tc>
        <w:tc>
          <w:tcPr>
            <w:tcW w:w="2180" w:type="dxa"/>
            <w:shd w:val="clear" w:color="auto" w:fill="auto"/>
          </w:tcPr>
          <w:p w14:paraId="546D1589" w14:textId="77777777" w:rsidR="00D6764D" w:rsidRPr="00876E8A" w:rsidRDefault="00D6764D" w:rsidP="00301C8C">
            <w:pPr>
              <w:ind w:firstLine="0"/>
            </w:pPr>
            <w:r>
              <w:t>W. Cox</w:t>
            </w:r>
          </w:p>
        </w:tc>
      </w:tr>
      <w:tr w:rsidR="00D6764D" w:rsidRPr="00876E8A" w14:paraId="2B8B6EAE" w14:textId="77777777" w:rsidTr="00301C8C">
        <w:tblPrEx>
          <w:jc w:val="left"/>
        </w:tblPrEx>
        <w:tc>
          <w:tcPr>
            <w:tcW w:w="2179" w:type="dxa"/>
            <w:shd w:val="clear" w:color="auto" w:fill="auto"/>
          </w:tcPr>
          <w:p w14:paraId="6ACAAA12" w14:textId="77777777" w:rsidR="00D6764D" w:rsidRPr="00876E8A" w:rsidRDefault="00D6764D" w:rsidP="00301C8C">
            <w:pPr>
              <w:ind w:firstLine="0"/>
            </w:pPr>
            <w:r>
              <w:t>Crawford</w:t>
            </w:r>
          </w:p>
        </w:tc>
        <w:tc>
          <w:tcPr>
            <w:tcW w:w="2179" w:type="dxa"/>
            <w:shd w:val="clear" w:color="auto" w:fill="auto"/>
          </w:tcPr>
          <w:p w14:paraId="7BEB6275" w14:textId="77777777" w:rsidR="00D6764D" w:rsidRPr="00876E8A" w:rsidRDefault="00D6764D" w:rsidP="00301C8C">
            <w:pPr>
              <w:ind w:firstLine="0"/>
            </w:pPr>
            <w:r>
              <w:t>Dabney</w:t>
            </w:r>
          </w:p>
        </w:tc>
        <w:tc>
          <w:tcPr>
            <w:tcW w:w="2180" w:type="dxa"/>
            <w:shd w:val="clear" w:color="auto" w:fill="auto"/>
          </w:tcPr>
          <w:p w14:paraId="102D0E54" w14:textId="77777777" w:rsidR="00D6764D" w:rsidRPr="00876E8A" w:rsidRDefault="00D6764D" w:rsidP="00301C8C">
            <w:pPr>
              <w:ind w:firstLine="0"/>
            </w:pPr>
            <w:r>
              <w:t>Daning</w:t>
            </w:r>
          </w:p>
        </w:tc>
      </w:tr>
      <w:tr w:rsidR="00D6764D" w:rsidRPr="00876E8A" w14:paraId="22A1C364" w14:textId="77777777" w:rsidTr="00301C8C">
        <w:tblPrEx>
          <w:jc w:val="left"/>
        </w:tblPrEx>
        <w:tc>
          <w:tcPr>
            <w:tcW w:w="2179" w:type="dxa"/>
            <w:shd w:val="clear" w:color="auto" w:fill="auto"/>
          </w:tcPr>
          <w:p w14:paraId="1F21CB9A" w14:textId="77777777" w:rsidR="00D6764D" w:rsidRPr="00876E8A" w:rsidRDefault="00D6764D" w:rsidP="00301C8C">
            <w:pPr>
              <w:ind w:firstLine="0"/>
            </w:pPr>
            <w:r>
              <w:t>Davis</w:t>
            </w:r>
          </w:p>
        </w:tc>
        <w:tc>
          <w:tcPr>
            <w:tcW w:w="2179" w:type="dxa"/>
            <w:shd w:val="clear" w:color="auto" w:fill="auto"/>
          </w:tcPr>
          <w:p w14:paraId="6E8C83DF" w14:textId="77777777" w:rsidR="00D6764D" w:rsidRPr="00876E8A" w:rsidRDefault="00D6764D" w:rsidP="00301C8C">
            <w:pPr>
              <w:ind w:firstLine="0"/>
            </w:pPr>
            <w:r>
              <w:t>Dillard</w:t>
            </w:r>
          </w:p>
        </w:tc>
        <w:tc>
          <w:tcPr>
            <w:tcW w:w="2180" w:type="dxa"/>
            <w:shd w:val="clear" w:color="auto" w:fill="auto"/>
          </w:tcPr>
          <w:p w14:paraId="1FABF34E" w14:textId="77777777" w:rsidR="00D6764D" w:rsidRPr="00876E8A" w:rsidRDefault="00D6764D" w:rsidP="00301C8C">
            <w:pPr>
              <w:ind w:firstLine="0"/>
            </w:pPr>
            <w:r>
              <w:t>Elliott</w:t>
            </w:r>
          </w:p>
        </w:tc>
      </w:tr>
      <w:tr w:rsidR="00D6764D" w:rsidRPr="00876E8A" w14:paraId="321E638B" w14:textId="77777777" w:rsidTr="00301C8C">
        <w:tblPrEx>
          <w:jc w:val="left"/>
        </w:tblPrEx>
        <w:tc>
          <w:tcPr>
            <w:tcW w:w="2179" w:type="dxa"/>
            <w:shd w:val="clear" w:color="auto" w:fill="auto"/>
          </w:tcPr>
          <w:p w14:paraId="32D194D1" w14:textId="77777777" w:rsidR="00D6764D" w:rsidRPr="00876E8A" w:rsidRDefault="00D6764D" w:rsidP="00301C8C">
            <w:pPr>
              <w:ind w:firstLine="0"/>
            </w:pPr>
            <w:r>
              <w:t>Erickson</w:t>
            </w:r>
          </w:p>
        </w:tc>
        <w:tc>
          <w:tcPr>
            <w:tcW w:w="2179" w:type="dxa"/>
            <w:shd w:val="clear" w:color="auto" w:fill="auto"/>
          </w:tcPr>
          <w:p w14:paraId="2D46E653" w14:textId="77777777" w:rsidR="00D6764D" w:rsidRPr="00876E8A" w:rsidRDefault="00D6764D" w:rsidP="00301C8C">
            <w:pPr>
              <w:ind w:firstLine="0"/>
            </w:pPr>
            <w:r>
              <w:t>Felder</w:t>
            </w:r>
          </w:p>
        </w:tc>
        <w:tc>
          <w:tcPr>
            <w:tcW w:w="2180" w:type="dxa"/>
            <w:shd w:val="clear" w:color="auto" w:fill="auto"/>
          </w:tcPr>
          <w:p w14:paraId="13FED42C" w14:textId="77777777" w:rsidR="00D6764D" w:rsidRPr="00876E8A" w:rsidRDefault="00D6764D" w:rsidP="00301C8C">
            <w:pPr>
              <w:ind w:firstLine="0"/>
            </w:pPr>
            <w:r>
              <w:t>Finlay</w:t>
            </w:r>
          </w:p>
        </w:tc>
      </w:tr>
      <w:tr w:rsidR="00D6764D" w:rsidRPr="00876E8A" w14:paraId="672D1EEC" w14:textId="77777777" w:rsidTr="00301C8C">
        <w:tblPrEx>
          <w:jc w:val="left"/>
        </w:tblPrEx>
        <w:tc>
          <w:tcPr>
            <w:tcW w:w="2179" w:type="dxa"/>
            <w:shd w:val="clear" w:color="auto" w:fill="auto"/>
          </w:tcPr>
          <w:p w14:paraId="52DD90E1" w14:textId="77777777" w:rsidR="00D6764D" w:rsidRPr="00876E8A" w:rsidRDefault="00D6764D" w:rsidP="00301C8C">
            <w:pPr>
              <w:ind w:firstLine="0"/>
            </w:pPr>
            <w:r>
              <w:t>Forrest</w:t>
            </w:r>
          </w:p>
        </w:tc>
        <w:tc>
          <w:tcPr>
            <w:tcW w:w="2179" w:type="dxa"/>
            <w:shd w:val="clear" w:color="auto" w:fill="auto"/>
          </w:tcPr>
          <w:p w14:paraId="190BE939" w14:textId="77777777" w:rsidR="00D6764D" w:rsidRPr="00876E8A" w:rsidRDefault="00D6764D" w:rsidP="00301C8C">
            <w:pPr>
              <w:ind w:firstLine="0"/>
            </w:pPr>
            <w:r>
              <w:t>Fry</w:t>
            </w:r>
          </w:p>
        </w:tc>
        <w:tc>
          <w:tcPr>
            <w:tcW w:w="2180" w:type="dxa"/>
            <w:shd w:val="clear" w:color="auto" w:fill="auto"/>
          </w:tcPr>
          <w:p w14:paraId="78FEEF3E" w14:textId="77777777" w:rsidR="00D6764D" w:rsidRPr="00876E8A" w:rsidRDefault="00D6764D" w:rsidP="00301C8C">
            <w:pPr>
              <w:ind w:firstLine="0"/>
            </w:pPr>
            <w:r>
              <w:t>Gagnon</w:t>
            </w:r>
          </w:p>
        </w:tc>
      </w:tr>
      <w:tr w:rsidR="00D6764D" w:rsidRPr="00876E8A" w14:paraId="74B92FA7" w14:textId="77777777" w:rsidTr="00301C8C">
        <w:tblPrEx>
          <w:jc w:val="left"/>
        </w:tblPrEx>
        <w:tc>
          <w:tcPr>
            <w:tcW w:w="2179" w:type="dxa"/>
            <w:shd w:val="clear" w:color="auto" w:fill="auto"/>
          </w:tcPr>
          <w:p w14:paraId="4908383F" w14:textId="77777777" w:rsidR="00D6764D" w:rsidRPr="00876E8A" w:rsidRDefault="00D6764D" w:rsidP="00301C8C">
            <w:pPr>
              <w:ind w:firstLine="0"/>
            </w:pPr>
            <w:r>
              <w:t>Garvin</w:t>
            </w:r>
          </w:p>
        </w:tc>
        <w:tc>
          <w:tcPr>
            <w:tcW w:w="2179" w:type="dxa"/>
            <w:shd w:val="clear" w:color="auto" w:fill="auto"/>
          </w:tcPr>
          <w:p w14:paraId="5B62B408" w14:textId="77777777" w:rsidR="00D6764D" w:rsidRPr="00876E8A" w:rsidRDefault="00D6764D" w:rsidP="00301C8C">
            <w:pPr>
              <w:ind w:firstLine="0"/>
            </w:pPr>
            <w:r>
              <w:t>Gilliam</w:t>
            </w:r>
          </w:p>
        </w:tc>
        <w:tc>
          <w:tcPr>
            <w:tcW w:w="2180" w:type="dxa"/>
            <w:shd w:val="clear" w:color="auto" w:fill="auto"/>
          </w:tcPr>
          <w:p w14:paraId="74A18D5D" w14:textId="77777777" w:rsidR="00D6764D" w:rsidRPr="00876E8A" w:rsidRDefault="00D6764D" w:rsidP="00301C8C">
            <w:pPr>
              <w:ind w:firstLine="0"/>
            </w:pPr>
            <w:r>
              <w:t>Gilliard</w:t>
            </w:r>
          </w:p>
        </w:tc>
      </w:tr>
      <w:tr w:rsidR="00D6764D" w:rsidRPr="00876E8A" w14:paraId="7D50B9D9" w14:textId="77777777" w:rsidTr="00301C8C">
        <w:tblPrEx>
          <w:jc w:val="left"/>
        </w:tblPrEx>
        <w:tc>
          <w:tcPr>
            <w:tcW w:w="2179" w:type="dxa"/>
            <w:shd w:val="clear" w:color="auto" w:fill="auto"/>
          </w:tcPr>
          <w:p w14:paraId="7F661812" w14:textId="77777777" w:rsidR="00D6764D" w:rsidRPr="00876E8A" w:rsidRDefault="00D6764D" w:rsidP="00301C8C">
            <w:pPr>
              <w:ind w:firstLine="0"/>
            </w:pPr>
            <w:r>
              <w:t>Govan</w:t>
            </w:r>
          </w:p>
        </w:tc>
        <w:tc>
          <w:tcPr>
            <w:tcW w:w="2179" w:type="dxa"/>
            <w:shd w:val="clear" w:color="auto" w:fill="auto"/>
          </w:tcPr>
          <w:p w14:paraId="0AB654DE" w14:textId="77777777" w:rsidR="00D6764D" w:rsidRPr="00876E8A" w:rsidRDefault="00D6764D" w:rsidP="00301C8C">
            <w:pPr>
              <w:ind w:firstLine="0"/>
            </w:pPr>
            <w:r>
              <w:t>Haddon</w:t>
            </w:r>
          </w:p>
        </w:tc>
        <w:tc>
          <w:tcPr>
            <w:tcW w:w="2180" w:type="dxa"/>
            <w:shd w:val="clear" w:color="auto" w:fill="auto"/>
          </w:tcPr>
          <w:p w14:paraId="0FE27289" w14:textId="77777777" w:rsidR="00D6764D" w:rsidRPr="00876E8A" w:rsidRDefault="00D6764D" w:rsidP="00301C8C">
            <w:pPr>
              <w:ind w:firstLine="0"/>
            </w:pPr>
            <w:r>
              <w:t>Hardee</w:t>
            </w:r>
          </w:p>
        </w:tc>
      </w:tr>
      <w:tr w:rsidR="00D6764D" w:rsidRPr="00876E8A" w14:paraId="1E155480" w14:textId="77777777" w:rsidTr="00301C8C">
        <w:tblPrEx>
          <w:jc w:val="left"/>
        </w:tblPrEx>
        <w:tc>
          <w:tcPr>
            <w:tcW w:w="2179" w:type="dxa"/>
            <w:shd w:val="clear" w:color="auto" w:fill="auto"/>
          </w:tcPr>
          <w:p w14:paraId="1CF6AFFF" w14:textId="77777777" w:rsidR="00D6764D" w:rsidRPr="00876E8A" w:rsidRDefault="00D6764D" w:rsidP="00301C8C">
            <w:pPr>
              <w:ind w:firstLine="0"/>
            </w:pPr>
            <w:r>
              <w:t>Hart</w:t>
            </w:r>
          </w:p>
        </w:tc>
        <w:tc>
          <w:tcPr>
            <w:tcW w:w="2179" w:type="dxa"/>
            <w:shd w:val="clear" w:color="auto" w:fill="auto"/>
          </w:tcPr>
          <w:p w14:paraId="3ECA8E59" w14:textId="77777777" w:rsidR="00D6764D" w:rsidRPr="00876E8A" w:rsidRDefault="00D6764D" w:rsidP="00301C8C">
            <w:pPr>
              <w:ind w:firstLine="0"/>
            </w:pPr>
            <w:r>
              <w:t>Hayes</w:t>
            </w:r>
          </w:p>
        </w:tc>
        <w:tc>
          <w:tcPr>
            <w:tcW w:w="2180" w:type="dxa"/>
            <w:shd w:val="clear" w:color="auto" w:fill="auto"/>
          </w:tcPr>
          <w:p w14:paraId="7BC3B575" w14:textId="77777777" w:rsidR="00D6764D" w:rsidRPr="00876E8A" w:rsidRDefault="00D6764D" w:rsidP="00301C8C">
            <w:pPr>
              <w:ind w:firstLine="0"/>
            </w:pPr>
            <w:r>
              <w:t>Henderson-Myers</w:t>
            </w:r>
          </w:p>
        </w:tc>
      </w:tr>
      <w:tr w:rsidR="00D6764D" w:rsidRPr="00876E8A" w14:paraId="0742C3CF" w14:textId="77777777" w:rsidTr="00301C8C">
        <w:tblPrEx>
          <w:jc w:val="left"/>
        </w:tblPrEx>
        <w:tc>
          <w:tcPr>
            <w:tcW w:w="2179" w:type="dxa"/>
            <w:shd w:val="clear" w:color="auto" w:fill="auto"/>
          </w:tcPr>
          <w:p w14:paraId="335763E1" w14:textId="77777777" w:rsidR="00D6764D" w:rsidRPr="00876E8A" w:rsidRDefault="00D6764D" w:rsidP="00301C8C">
            <w:pPr>
              <w:ind w:firstLine="0"/>
            </w:pPr>
            <w:r>
              <w:t>Henegan</w:t>
            </w:r>
          </w:p>
        </w:tc>
        <w:tc>
          <w:tcPr>
            <w:tcW w:w="2179" w:type="dxa"/>
            <w:shd w:val="clear" w:color="auto" w:fill="auto"/>
          </w:tcPr>
          <w:p w14:paraId="3A9F7D1D" w14:textId="77777777" w:rsidR="00D6764D" w:rsidRPr="00876E8A" w:rsidRDefault="00D6764D" w:rsidP="00301C8C">
            <w:pPr>
              <w:ind w:firstLine="0"/>
            </w:pPr>
            <w:r>
              <w:t>Herbkersman</w:t>
            </w:r>
          </w:p>
        </w:tc>
        <w:tc>
          <w:tcPr>
            <w:tcW w:w="2180" w:type="dxa"/>
            <w:shd w:val="clear" w:color="auto" w:fill="auto"/>
          </w:tcPr>
          <w:p w14:paraId="138F9B3A" w14:textId="77777777" w:rsidR="00D6764D" w:rsidRPr="00876E8A" w:rsidRDefault="00D6764D" w:rsidP="00301C8C">
            <w:pPr>
              <w:ind w:firstLine="0"/>
            </w:pPr>
            <w:r>
              <w:t>Hewitt</w:t>
            </w:r>
          </w:p>
        </w:tc>
      </w:tr>
      <w:tr w:rsidR="00D6764D" w:rsidRPr="00876E8A" w14:paraId="59DCC724" w14:textId="77777777" w:rsidTr="00301C8C">
        <w:tblPrEx>
          <w:jc w:val="left"/>
        </w:tblPrEx>
        <w:tc>
          <w:tcPr>
            <w:tcW w:w="2179" w:type="dxa"/>
            <w:shd w:val="clear" w:color="auto" w:fill="auto"/>
          </w:tcPr>
          <w:p w14:paraId="275E9778" w14:textId="77777777" w:rsidR="00D6764D" w:rsidRPr="00876E8A" w:rsidRDefault="00D6764D" w:rsidP="00301C8C">
            <w:pPr>
              <w:ind w:firstLine="0"/>
            </w:pPr>
            <w:r>
              <w:t>Hill</w:t>
            </w:r>
          </w:p>
        </w:tc>
        <w:tc>
          <w:tcPr>
            <w:tcW w:w="2179" w:type="dxa"/>
            <w:shd w:val="clear" w:color="auto" w:fill="auto"/>
          </w:tcPr>
          <w:p w14:paraId="72E5A411" w14:textId="77777777" w:rsidR="00D6764D" w:rsidRPr="00876E8A" w:rsidRDefault="00D6764D" w:rsidP="00301C8C">
            <w:pPr>
              <w:ind w:firstLine="0"/>
            </w:pPr>
            <w:r>
              <w:t>Hiott</w:t>
            </w:r>
          </w:p>
        </w:tc>
        <w:tc>
          <w:tcPr>
            <w:tcW w:w="2180" w:type="dxa"/>
            <w:shd w:val="clear" w:color="auto" w:fill="auto"/>
          </w:tcPr>
          <w:p w14:paraId="6ED41955" w14:textId="77777777" w:rsidR="00D6764D" w:rsidRPr="00876E8A" w:rsidRDefault="00D6764D" w:rsidP="00301C8C">
            <w:pPr>
              <w:ind w:firstLine="0"/>
            </w:pPr>
            <w:r>
              <w:t>Hixon</w:t>
            </w:r>
          </w:p>
        </w:tc>
      </w:tr>
      <w:tr w:rsidR="00D6764D" w:rsidRPr="00876E8A" w14:paraId="56D3C12C" w14:textId="77777777" w:rsidTr="00301C8C">
        <w:tblPrEx>
          <w:jc w:val="left"/>
        </w:tblPrEx>
        <w:tc>
          <w:tcPr>
            <w:tcW w:w="2179" w:type="dxa"/>
            <w:shd w:val="clear" w:color="auto" w:fill="auto"/>
          </w:tcPr>
          <w:p w14:paraId="05D09443" w14:textId="77777777" w:rsidR="00D6764D" w:rsidRPr="00876E8A" w:rsidRDefault="00D6764D" w:rsidP="00301C8C">
            <w:pPr>
              <w:ind w:firstLine="0"/>
            </w:pPr>
            <w:r>
              <w:t>Hosey</w:t>
            </w:r>
          </w:p>
        </w:tc>
        <w:tc>
          <w:tcPr>
            <w:tcW w:w="2179" w:type="dxa"/>
            <w:shd w:val="clear" w:color="auto" w:fill="auto"/>
          </w:tcPr>
          <w:p w14:paraId="2DD47C33" w14:textId="77777777" w:rsidR="00D6764D" w:rsidRPr="00876E8A" w:rsidRDefault="00D6764D" w:rsidP="00301C8C">
            <w:pPr>
              <w:ind w:firstLine="0"/>
            </w:pPr>
            <w:r>
              <w:t>Howard</w:t>
            </w:r>
          </w:p>
        </w:tc>
        <w:tc>
          <w:tcPr>
            <w:tcW w:w="2180" w:type="dxa"/>
            <w:shd w:val="clear" w:color="auto" w:fill="auto"/>
          </w:tcPr>
          <w:p w14:paraId="4BAD6A4C" w14:textId="77777777" w:rsidR="00D6764D" w:rsidRPr="00876E8A" w:rsidRDefault="00D6764D" w:rsidP="00301C8C">
            <w:pPr>
              <w:ind w:firstLine="0"/>
            </w:pPr>
            <w:r>
              <w:t>Huggins</w:t>
            </w:r>
          </w:p>
        </w:tc>
      </w:tr>
      <w:tr w:rsidR="00D6764D" w:rsidRPr="00876E8A" w14:paraId="3D8E3A12" w14:textId="77777777" w:rsidTr="00301C8C">
        <w:tblPrEx>
          <w:jc w:val="left"/>
        </w:tblPrEx>
        <w:tc>
          <w:tcPr>
            <w:tcW w:w="2179" w:type="dxa"/>
            <w:shd w:val="clear" w:color="auto" w:fill="auto"/>
          </w:tcPr>
          <w:p w14:paraId="14A68D7A" w14:textId="77777777" w:rsidR="00D6764D" w:rsidRPr="00876E8A" w:rsidRDefault="00D6764D" w:rsidP="00301C8C">
            <w:pPr>
              <w:ind w:firstLine="0"/>
            </w:pPr>
            <w:r>
              <w:t>Hyde</w:t>
            </w:r>
          </w:p>
        </w:tc>
        <w:tc>
          <w:tcPr>
            <w:tcW w:w="2179" w:type="dxa"/>
            <w:shd w:val="clear" w:color="auto" w:fill="auto"/>
          </w:tcPr>
          <w:p w14:paraId="548E48A7" w14:textId="77777777" w:rsidR="00D6764D" w:rsidRPr="00876E8A" w:rsidRDefault="00D6764D" w:rsidP="00301C8C">
            <w:pPr>
              <w:ind w:firstLine="0"/>
            </w:pPr>
            <w:r>
              <w:t>Jefferson</w:t>
            </w:r>
          </w:p>
        </w:tc>
        <w:tc>
          <w:tcPr>
            <w:tcW w:w="2180" w:type="dxa"/>
            <w:shd w:val="clear" w:color="auto" w:fill="auto"/>
          </w:tcPr>
          <w:p w14:paraId="71860582" w14:textId="77777777" w:rsidR="00D6764D" w:rsidRPr="00876E8A" w:rsidRDefault="00D6764D" w:rsidP="00301C8C">
            <w:pPr>
              <w:ind w:firstLine="0"/>
            </w:pPr>
            <w:r>
              <w:t>J. E. Johnson</w:t>
            </w:r>
          </w:p>
        </w:tc>
      </w:tr>
      <w:tr w:rsidR="00D6764D" w:rsidRPr="00876E8A" w14:paraId="65AB7981" w14:textId="77777777" w:rsidTr="00301C8C">
        <w:tblPrEx>
          <w:jc w:val="left"/>
        </w:tblPrEx>
        <w:tc>
          <w:tcPr>
            <w:tcW w:w="2179" w:type="dxa"/>
            <w:shd w:val="clear" w:color="auto" w:fill="auto"/>
          </w:tcPr>
          <w:p w14:paraId="1456A978" w14:textId="77777777" w:rsidR="00D6764D" w:rsidRPr="00876E8A" w:rsidRDefault="00D6764D" w:rsidP="00301C8C">
            <w:pPr>
              <w:ind w:firstLine="0"/>
            </w:pPr>
            <w:r>
              <w:t>J. L. Johnson</w:t>
            </w:r>
          </w:p>
        </w:tc>
        <w:tc>
          <w:tcPr>
            <w:tcW w:w="2179" w:type="dxa"/>
            <w:shd w:val="clear" w:color="auto" w:fill="auto"/>
          </w:tcPr>
          <w:p w14:paraId="5BB02DC5" w14:textId="77777777" w:rsidR="00D6764D" w:rsidRPr="00876E8A" w:rsidRDefault="00D6764D" w:rsidP="00301C8C">
            <w:pPr>
              <w:ind w:firstLine="0"/>
            </w:pPr>
            <w:r>
              <w:t>K. O. Johnson</w:t>
            </w:r>
          </w:p>
        </w:tc>
        <w:tc>
          <w:tcPr>
            <w:tcW w:w="2180" w:type="dxa"/>
            <w:shd w:val="clear" w:color="auto" w:fill="auto"/>
          </w:tcPr>
          <w:p w14:paraId="10D8BBDB" w14:textId="77777777" w:rsidR="00D6764D" w:rsidRPr="00876E8A" w:rsidRDefault="00D6764D" w:rsidP="00301C8C">
            <w:pPr>
              <w:ind w:firstLine="0"/>
            </w:pPr>
            <w:r>
              <w:t>Jones</w:t>
            </w:r>
          </w:p>
        </w:tc>
      </w:tr>
      <w:tr w:rsidR="00D6764D" w:rsidRPr="00876E8A" w14:paraId="5E80D2CC" w14:textId="77777777" w:rsidTr="00301C8C">
        <w:tblPrEx>
          <w:jc w:val="left"/>
        </w:tblPrEx>
        <w:tc>
          <w:tcPr>
            <w:tcW w:w="2179" w:type="dxa"/>
            <w:shd w:val="clear" w:color="auto" w:fill="auto"/>
          </w:tcPr>
          <w:p w14:paraId="7E61257F" w14:textId="77777777" w:rsidR="00D6764D" w:rsidRPr="00876E8A" w:rsidRDefault="00D6764D" w:rsidP="00301C8C">
            <w:pPr>
              <w:ind w:firstLine="0"/>
            </w:pPr>
            <w:r>
              <w:t>Jordan</w:t>
            </w:r>
          </w:p>
        </w:tc>
        <w:tc>
          <w:tcPr>
            <w:tcW w:w="2179" w:type="dxa"/>
            <w:shd w:val="clear" w:color="auto" w:fill="auto"/>
          </w:tcPr>
          <w:p w14:paraId="6FE87EF5" w14:textId="77777777" w:rsidR="00D6764D" w:rsidRPr="00876E8A" w:rsidRDefault="00D6764D" w:rsidP="00301C8C">
            <w:pPr>
              <w:ind w:firstLine="0"/>
            </w:pPr>
            <w:r>
              <w:t>King</w:t>
            </w:r>
          </w:p>
        </w:tc>
        <w:tc>
          <w:tcPr>
            <w:tcW w:w="2180" w:type="dxa"/>
            <w:shd w:val="clear" w:color="auto" w:fill="auto"/>
          </w:tcPr>
          <w:p w14:paraId="455B66BA" w14:textId="77777777" w:rsidR="00D6764D" w:rsidRPr="00876E8A" w:rsidRDefault="00D6764D" w:rsidP="00301C8C">
            <w:pPr>
              <w:ind w:firstLine="0"/>
            </w:pPr>
            <w:r>
              <w:t>Kirby</w:t>
            </w:r>
          </w:p>
        </w:tc>
      </w:tr>
      <w:tr w:rsidR="00D6764D" w:rsidRPr="00876E8A" w14:paraId="00D23A83" w14:textId="77777777" w:rsidTr="00301C8C">
        <w:tblPrEx>
          <w:jc w:val="left"/>
        </w:tblPrEx>
        <w:tc>
          <w:tcPr>
            <w:tcW w:w="2179" w:type="dxa"/>
            <w:shd w:val="clear" w:color="auto" w:fill="auto"/>
          </w:tcPr>
          <w:p w14:paraId="0F23C52A" w14:textId="77777777" w:rsidR="00D6764D" w:rsidRPr="00876E8A" w:rsidRDefault="00D6764D" w:rsidP="00301C8C">
            <w:pPr>
              <w:ind w:firstLine="0"/>
            </w:pPr>
            <w:r>
              <w:t>Ligon</w:t>
            </w:r>
          </w:p>
        </w:tc>
        <w:tc>
          <w:tcPr>
            <w:tcW w:w="2179" w:type="dxa"/>
            <w:shd w:val="clear" w:color="auto" w:fill="auto"/>
          </w:tcPr>
          <w:p w14:paraId="6A4F82B2" w14:textId="77777777" w:rsidR="00D6764D" w:rsidRPr="00876E8A" w:rsidRDefault="00D6764D" w:rsidP="00301C8C">
            <w:pPr>
              <w:ind w:firstLine="0"/>
            </w:pPr>
            <w:r>
              <w:t>Long</w:t>
            </w:r>
          </w:p>
        </w:tc>
        <w:tc>
          <w:tcPr>
            <w:tcW w:w="2180" w:type="dxa"/>
            <w:shd w:val="clear" w:color="auto" w:fill="auto"/>
          </w:tcPr>
          <w:p w14:paraId="0755C77A" w14:textId="77777777" w:rsidR="00D6764D" w:rsidRPr="00876E8A" w:rsidRDefault="00D6764D" w:rsidP="00301C8C">
            <w:pPr>
              <w:ind w:firstLine="0"/>
            </w:pPr>
            <w:r>
              <w:t>Lowe</w:t>
            </w:r>
          </w:p>
        </w:tc>
      </w:tr>
      <w:tr w:rsidR="00D6764D" w:rsidRPr="00876E8A" w14:paraId="08AB72D8" w14:textId="77777777" w:rsidTr="00301C8C">
        <w:tblPrEx>
          <w:jc w:val="left"/>
        </w:tblPrEx>
        <w:tc>
          <w:tcPr>
            <w:tcW w:w="2179" w:type="dxa"/>
            <w:shd w:val="clear" w:color="auto" w:fill="auto"/>
          </w:tcPr>
          <w:p w14:paraId="1C1B66FE" w14:textId="77777777" w:rsidR="00D6764D" w:rsidRPr="00876E8A" w:rsidRDefault="00D6764D" w:rsidP="00301C8C">
            <w:pPr>
              <w:ind w:firstLine="0"/>
            </w:pPr>
            <w:r>
              <w:t>Lucas</w:t>
            </w:r>
          </w:p>
        </w:tc>
        <w:tc>
          <w:tcPr>
            <w:tcW w:w="2179" w:type="dxa"/>
            <w:shd w:val="clear" w:color="auto" w:fill="auto"/>
          </w:tcPr>
          <w:p w14:paraId="624AE8FA" w14:textId="77777777" w:rsidR="00D6764D" w:rsidRPr="00876E8A" w:rsidRDefault="00D6764D" w:rsidP="00301C8C">
            <w:pPr>
              <w:ind w:firstLine="0"/>
            </w:pPr>
            <w:r>
              <w:t>Magnuson</w:t>
            </w:r>
          </w:p>
        </w:tc>
        <w:tc>
          <w:tcPr>
            <w:tcW w:w="2180" w:type="dxa"/>
            <w:shd w:val="clear" w:color="auto" w:fill="auto"/>
          </w:tcPr>
          <w:p w14:paraId="6ED8A7D4" w14:textId="77777777" w:rsidR="00D6764D" w:rsidRPr="00876E8A" w:rsidRDefault="00D6764D" w:rsidP="00301C8C">
            <w:pPr>
              <w:ind w:firstLine="0"/>
            </w:pPr>
            <w:r>
              <w:t>Matthews</w:t>
            </w:r>
          </w:p>
        </w:tc>
      </w:tr>
      <w:tr w:rsidR="00D6764D" w:rsidRPr="00876E8A" w14:paraId="000786BE" w14:textId="77777777" w:rsidTr="00301C8C">
        <w:tblPrEx>
          <w:jc w:val="left"/>
        </w:tblPrEx>
        <w:tc>
          <w:tcPr>
            <w:tcW w:w="2179" w:type="dxa"/>
            <w:shd w:val="clear" w:color="auto" w:fill="auto"/>
          </w:tcPr>
          <w:p w14:paraId="346181A4" w14:textId="77777777" w:rsidR="00D6764D" w:rsidRPr="00876E8A" w:rsidRDefault="00D6764D" w:rsidP="00301C8C">
            <w:pPr>
              <w:ind w:firstLine="0"/>
            </w:pPr>
            <w:r>
              <w:t>May</w:t>
            </w:r>
          </w:p>
        </w:tc>
        <w:tc>
          <w:tcPr>
            <w:tcW w:w="2179" w:type="dxa"/>
            <w:shd w:val="clear" w:color="auto" w:fill="auto"/>
          </w:tcPr>
          <w:p w14:paraId="1BB73AC2" w14:textId="77777777" w:rsidR="00D6764D" w:rsidRPr="00876E8A" w:rsidRDefault="00D6764D" w:rsidP="00301C8C">
            <w:pPr>
              <w:ind w:firstLine="0"/>
            </w:pPr>
            <w:r>
              <w:t>McCabe</w:t>
            </w:r>
          </w:p>
        </w:tc>
        <w:tc>
          <w:tcPr>
            <w:tcW w:w="2180" w:type="dxa"/>
            <w:shd w:val="clear" w:color="auto" w:fill="auto"/>
          </w:tcPr>
          <w:p w14:paraId="5F55F792" w14:textId="77777777" w:rsidR="00D6764D" w:rsidRPr="00876E8A" w:rsidRDefault="00D6764D" w:rsidP="00301C8C">
            <w:pPr>
              <w:ind w:firstLine="0"/>
            </w:pPr>
            <w:r>
              <w:t>McCravy</w:t>
            </w:r>
          </w:p>
        </w:tc>
      </w:tr>
      <w:tr w:rsidR="00D6764D" w:rsidRPr="00876E8A" w14:paraId="40E184E0" w14:textId="77777777" w:rsidTr="00301C8C">
        <w:tblPrEx>
          <w:jc w:val="left"/>
        </w:tblPrEx>
        <w:tc>
          <w:tcPr>
            <w:tcW w:w="2179" w:type="dxa"/>
            <w:shd w:val="clear" w:color="auto" w:fill="auto"/>
          </w:tcPr>
          <w:p w14:paraId="3BC8CD50" w14:textId="77777777" w:rsidR="00D6764D" w:rsidRPr="00876E8A" w:rsidRDefault="00D6764D" w:rsidP="00301C8C">
            <w:pPr>
              <w:ind w:firstLine="0"/>
            </w:pPr>
            <w:r>
              <w:t>McDaniel</w:t>
            </w:r>
          </w:p>
        </w:tc>
        <w:tc>
          <w:tcPr>
            <w:tcW w:w="2179" w:type="dxa"/>
            <w:shd w:val="clear" w:color="auto" w:fill="auto"/>
          </w:tcPr>
          <w:p w14:paraId="217948F0" w14:textId="77777777" w:rsidR="00D6764D" w:rsidRPr="00876E8A" w:rsidRDefault="00D6764D" w:rsidP="00301C8C">
            <w:pPr>
              <w:ind w:firstLine="0"/>
            </w:pPr>
            <w:r>
              <w:t>McGarry</w:t>
            </w:r>
          </w:p>
        </w:tc>
        <w:tc>
          <w:tcPr>
            <w:tcW w:w="2180" w:type="dxa"/>
            <w:shd w:val="clear" w:color="auto" w:fill="auto"/>
          </w:tcPr>
          <w:p w14:paraId="44EFDC41" w14:textId="77777777" w:rsidR="00D6764D" w:rsidRPr="00876E8A" w:rsidRDefault="00D6764D" w:rsidP="00301C8C">
            <w:pPr>
              <w:ind w:firstLine="0"/>
            </w:pPr>
            <w:r>
              <w:t>McGinnis</w:t>
            </w:r>
          </w:p>
        </w:tc>
      </w:tr>
      <w:tr w:rsidR="00D6764D" w:rsidRPr="00876E8A" w14:paraId="5AC44869" w14:textId="77777777" w:rsidTr="00301C8C">
        <w:tblPrEx>
          <w:jc w:val="left"/>
        </w:tblPrEx>
        <w:tc>
          <w:tcPr>
            <w:tcW w:w="2179" w:type="dxa"/>
            <w:shd w:val="clear" w:color="auto" w:fill="auto"/>
          </w:tcPr>
          <w:p w14:paraId="26B3685B" w14:textId="77777777" w:rsidR="00D6764D" w:rsidRPr="00876E8A" w:rsidRDefault="00D6764D" w:rsidP="00301C8C">
            <w:pPr>
              <w:ind w:firstLine="0"/>
            </w:pPr>
            <w:r>
              <w:t>McKnight</w:t>
            </w:r>
          </w:p>
        </w:tc>
        <w:tc>
          <w:tcPr>
            <w:tcW w:w="2179" w:type="dxa"/>
            <w:shd w:val="clear" w:color="auto" w:fill="auto"/>
          </w:tcPr>
          <w:p w14:paraId="4BB742E0" w14:textId="77777777" w:rsidR="00D6764D" w:rsidRPr="00876E8A" w:rsidRDefault="00D6764D" w:rsidP="00301C8C">
            <w:pPr>
              <w:ind w:firstLine="0"/>
            </w:pPr>
            <w:r>
              <w:t>J. Moore</w:t>
            </w:r>
          </w:p>
        </w:tc>
        <w:tc>
          <w:tcPr>
            <w:tcW w:w="2180" w:type="dxa"/>
            <w:shd w:val="clear" w:color="auto" w:fill="auto"/>
          </w:tcPr>
          <w:p w14:paraId="508D60B8" w14:textId="77777777" w:rsidR="00D6764D" w:rsidRPr="00876E8A" w:rsidRDefault="00D6764D" w:rsidP="00301C8C">
            <w:pPr>
              <w:ind w:firstLine="0"/>
            </w:pPr>
            <w:r>
              <w:t>T. Moore</w:t>
            </w:r>
          </w:p>
        </w:tc>
      </w:tr>
      <w:tr w:rsidR="00D6764D" w:rsidRPr="00876E8A" w14:paraId="11015E8A" w14:textId="77777777" w:rsidTr="00301C8C">
        <w:tblPrEx>
          <w:jc w:val="left"/>
        </w:tblPrEx>
        <w:tc>
          <w:tcPr>
            <w:tcW w:w="2179" w:type="dxa"/>
            <w:shd w:val="clear" w:color="auto" w:fill="auto"/>
          </w:tcPr>
          <w:p w14:paraId="371ACE9E" w14:textId="77777777" w:rsidR="00D6764D" w:rsidRPr="00876E8A" w:rsidRDefault="00D6764D" w:rsidP="00301C8C">
            <w:pPr>
              <w:ind w:firstLine="0"/>
            </w:pPr>
            <w:r>
              <w:t>A. M. Morgan</w:t>
            </w:r>
          </w:p>
        </w:tc>
        <w:tc>
          <w:tcPr>
            <w:tcW w:w="2179" w:type="dxa"/>
            <w:shd w:val="clear" w:color="auto" w:fill="auto"/>
          </w:tcPr>
          <w:p w14:paraId="1A756183" w14:textId="77777777" w:rsidR="00D6764D" w:rsidRPr="00876E8A" w:rsidRDefault="00D6764D" w:rsidP="00301C8C">
            <w:pPr>
              <w:ind w:firstLine="0"/>
            </w:pPr>
            <w:r>
              <w:t>D. C. Moss</w:t>
            </w:r>
          </w:p>
        </w:tc>
        <w:tc>
          <w:tcPr>
            <w:tcW w:w="2180" w:type="dxa"/>
            <w:shd w:val="clear" w:color="auto" w:fill="auto"/>
          </w:tcPr>
          <w:p w14:paraId="242A9776" w14:textId="77777777" w:rsidR="00D6764D" w:rsidRPr="00876E8A" w:rsidRDefault="00D6764D" w:rsidP="00301C8C">
            <w:pPr>
              <w:ind w:firstLine="0"/>
            </w:pPr>
            <w:r>
              <w:t>V. S. Moss</w:t>
            </w:r>
          </w:p>
        </w:tc>
      </w:tr>
      <w:tr w:rsidR="00D6764D" w:rsidRPr="00876E8A" w14:paraId="115A7C03" w14:textId="77777777" w:rsidTr="00301C8C">
        <w:tblPrEx>
          <w:jc w:val="left"/>
        </w:tblPrEx>
        <w:tc>
          <w:tcPr>
            <w:tcW w:w="2179" w:type="dxa"/>
            <w:shd w:val="clear" w:color="auto" w:fill="auto"/>
          </w:tcPr>
          <w:p w14:paraId="7C949159" w14:textId="77777777" w:rsidR="00D6764D" w:rsidRPr="00876E8A" w:rsidRDefault="00D6764D" w:rsidP="00301C8C">
            <w:pPr>
              <w:ind w:firstLine="0"/>
            </w:pPr>
            <w:r>
              <w:t>Murphy</w:t>
            </w:r>
          </w:p>
        </w:tc>
        <w:tc>
          <w:tcPr>
            <w:tcW w:w="2179" w:type="dxa"/>
            <w:shd w:val="clear" w:color="auto" w:fill="auto"/>
          </w:tcPr>
          <w:p w14:paraId="6A98EC87" w14:textId="77777777" w:rsidR="00D6764D" w:rsidRPr="00876E8A" w:rsidRDefault="00D6764D" w:rsidP="00301C8C">
            <w:pPr>
              <w:ind w:firstLine="0"/>
            </w:pPr>
            <w:r>
              <w:t>Murray</w:t>
            </w:r>
          </w:p>
        </w:tc>
        <w:tc>
          <w:tcPr>
            <w:tcW w:w="2180" w:type="dxa"/>
            <w:shd w:val="clear" w:color="auto" w:fill="auto"/>
          </w:tcPr>
          <w:p w14:paraId="07B6F826" w14:textId="77777777" w:rsidR="00D6764D" w:rsidRPr="00876E8A" w:rsidRDefault="00D6764D" w:rsidP="00301C8C">
            <w:pPr>
              <w:ind w:firstLine="0"/>
            </w:pPr>
            <w:r>
              <w:t>B. Newton</w:t>
            </w:r>
          </w:p>
        </w:tc>
      </w:tr>
      <w:tr w:rsidR="00D6764D" w:rsidRPr="00876E8A" w14:paraId="4FEE4135" w14:textId="77777777" w:rsidTr="00301C8C">
        <w:tblPrEx>
          <w:jc w:val="left"/>
        </w:tblPrEx>
        <w:tc>
          <w:tcPr>
            <w:tcW w:w="2179" w:type="dxa"/>
            <w:shd w:val="clear" w:color="auto" w:fill="auto"/>
          </w:tcPr>
          <w:p w14:paraId="57542707" w14:textId="77777777" w:rsidR="00D6764D" w:rsidRPr="00876E8A" w:rsidRDefault="00D6764D" w:rsidP="00301C8C">
            <w:pPr>
              <w:ind w:firstLine="0"/>
            </w:pPr>
            <w:r>
              <w:t>W. Newton</w:t>
            </w:r>
          </w:p>
        </w:tc>
        <w:tc>
          <w:tcPr>
            <w:tcW w:w="2179" w:type="dxa"/>
            <w:shd w:val="clear" w:color="auto" w:fill="auto"/>
          </w:tcPr>
          <w:p w14:paraId="526A0A43" w14:textId="77777777" w:rsidR="00D6764D" w:rsidRPr="00876E8A" w:rsidRDefault="00D6764D" w:rsidP="00301C8C">
            <w:pPr>
              <w:ind w:firstLine="0"/>
            </w:pPr>
            <w:r>
              <w:t>Nutt</w:t>
            </w:r>
          </w:p>
        </w:tc>
        <w:tc>
          <w:tcPr>
            <w:tcW w:w="2180" w:type="dxa"/>
            <w:shd w:val="clear" w:color="auto" w:fill="auto"/>
          </w:tcPr>
          <w:p w14:paraId="49189A8F" w14:textId="77777777" w:rsidR="00D6764D" w:rsidRPr="00876E8A" w:rsidRDefault="00D6764D" w:rsidP="00301C8C">
            <w:pPr>
              <w:ind w:firstLine="0"/>
            </w:pPr>
            <w:r>
              <w:t>Oremus</w:t>
            </w:r>
          </w:p>
        </w:tc>
      </w:tr>
      <w:tr w:rsidR="00D6764D" w:rsidRPr="00876E8A" w14:paraId="59852325" w14:textId="77777777" w:rsidTr="00301C8C">
        <w:tblPrEx>
          <w:jc w:val="left"/>
        </w:tblPrEx>
        <w:tc>
          <w:tcPr>
            <w:tcW w:w="2179" w:type="dxa"/>
            <w:shd w:val="clear" w:color="auto" w:fill="auto"/>
          </w:tcPr>
          <w:p w14:paraId="02485F41" w14:textId="77777777" w:rsidR="00D6764D" w:rsidRPr="00876E8A" w:rsidRDefault="00D6764D" w:rsidP="00301C8C">
            <w:pPr>
              <w:ind w:firstLine="0"/>
            </w:pPr>
            <w:r>
              <w:t>Ott</w:t>
            </w:r>
          </w:p>
        </w:tc>
        <w:tc>
          <w:tcPr>
            <w:tcW w:w="2179" w:type="dxa"/>
            <w:shd w:val="clear" w:color="auto" w:fill="auto"/>
          </w:tcPr>
          <w:p w14:paraId="2D7B01A7" w14:textId="77777777" w:rsidR="00D6764D" w:rsidRPr="00876E8A" w:rsidRDefault="00D6764D" w:rsidP="00301C8C">
            <w:pPr>
              <w:ind w:firstLine="0"/>
            </w:pPr>
            <w:r>
              <w:t>Parks</w:t>
            </w:r>
          </w:p>
        </w:tc>
        <w:tc>
          <w:tcPr>
            <w:tcW w:w="2180" w:type="dxa"/>
            <w:shd w:val="clear" w:color="auto" w:fill="auto"/>
          </w:tcPr>
          <w:p w14:paraId="62FB309F" w14:textId="77777777" w:rsidR="00D6764D" w:rsidRPr="00876E8A" w:rsidRDefault="00D6764D" w:rsidP="00301C8C">
            <w:pPr>
              <w:ind w:firstLine="0"/>
            </w:pPr>
            <w:r>
              <w:t>Pendarvis</w:t>
            </w:r>
          </w:p>
        </w:tc>
      </w:tr>
      <w:tr w:rsidR="00D6764D" w:rsidRPr="00876E8A" w14:paraId="1FA8B0BB" w14:textId="77777777" w:rsidTr="00301C8C">
        <w:tblPrEx>
          <w:jc w:val="left"/>
        </w:tblPrEx>
        <w:tc>
          <w:tcPr>
            <w:tcW w:w="2179" w:type="dxa"/>
            <w:shd w:val="clear" w:color="auto" w:fill="auto"/>
          </w:tcPr>
          <w:p w14:paraId="63A2250C" w14:textId="77777777" w:rsidR="00D6764D" w:rsidRPr="00876E8A" w:rsidRDefault="00D6764D" w:rsidP="00301C8C">
            <w:pPr>
              <w:ind w:firstLine="0"/>
            </w:pPr>
            <w:r>
              <w:t>Pope</w:t>
            </w:r>
          </w:p>
        </w:tc>
        <w:tc>
          <w:tcPr>
            <w:tcW w:w="2179" w:type="dxa"/>
            <w:shd w:val="clear" w:color="auto" w:fill="auto"/>
          </w:tcPr>
          <w:p w14:paraId="5E7418B2" w14:textId="77777777" w:rsidR="00D6764D" w:rsidRPr="00876E8A" w:rsidRDefault="00D6764D" w:rsidP="00301C8C">
            <w:pPr>
              <w:ind w:firstLine="0"/>
            </w:pPr>
            <w:r>
              <w:t>Rivers</w:t>
            </w:r>
          </w:p>
        </w:tc>
        <w:tc>
          <w:tcPr>
            <w:tcW w:w="2180" w:type="dxa"/>
            <w:shd w:val="clear" w:color="auto" w:fill="auto"/>
          </w:tcPr>
          <w:p w14:paraId="26E44E9D" w14:textId="77777777" w:rsidR="00D6764D" w:rsidRPr="00876E8A" w:rsidRDefault="00D6764D" w:rsidP="00301C8C">
            <w:pPr>
              <w:ind w:firstLine="0"/>
            </w:pPr>
            <w:r>
              <w:t>Robinson</w:t>
            </w:r>
          </w:p>
        </w:tc>
      </w:tr>
      <w:tr w:rsidR="00D6764D" w:rsidRPr="00876E8A" w14:paraId="0720BF52" w14:textId="77777777" w:rsidTr="00301C8C">
        <w:tblPrEx>
          <w:jc w:val="left"/>
        </w:tblPrEx>
        <w:tc>
          <w:tcPr>
            <w:tcW w:w="2179" w:type="dxa"/>
            <w:shd w:val="clear" w:color="auto" w:fill="auto"/>
          </w:tcPr>
          <w:p w14:paraId="2590CBA7" w14:textId="77777777" w:rsidR="00D6764D" w:rsidRPr="00876E8A" w:rsidRDefault="00D6764D" w:rsidP="00301C8C">
            <w:pPr>
              <w:ind w:firstLine="0"/>
            </w:pPr>
            <w:r>
              <w:t>Rose</w:t>
            </w:r>
          </w:p>
        </w:tc>
        <w:tc>
          <w:tcPr>
            <w:tcW w:w="2179" w:type="dxa"/>
            <w:shd w:val="clear" w:color="auto" w:fill="auto"/>
          </w:tcPr>
          <w:p w14:paraId="3EE197B7" w14:textId="77777777" w:rsidR="00D6764D" w:rsidRPr="00876E8A" w:rsidRDefault="00D6764D" w:rsidP="00301C8C">
            <w:pPr>
              <w:ind w:firstLine="0"/>
            </w:pPr>
            <w:r>
              <w:t>Rutherford</w:t>
            </w:r>
          </w:p>
        </w:tc>
        <w:tc>
          <w:tcPr>
            <w:tcW w:w="2180" w:type="dxa"/>
            <w:shd w:val="clear" w:color="auto" w:fill="auto"/>
          </w:tcPr>
          <w:p w14:paraId="6F861D59" w14:textId="77777777" w:rsidR="00D6764D" w:rsidRPr="00876E8A" w:rsidRDefault="00D6764D" w:rsidP="00301C8C">
            <w:pPr>
              <w:ind w:firstLine="0"/>
            </w:pPr>
            <w:r>
              <w:t>Sandifer</w:t>
            </w:r>
          </w:p>
        </w:tc>
      </w:tr>
      <w:tr w:rsidR="00D6764D" w:rsidRPr="00876E8A" w14:paraId="1ADD7C28" w14:textId="77777777" w:rsidTr="00301C8C">
        <w:tblPrEx>
          <w:jc w:val="left"/>
        </w:tblPrEx>
        <w:tc>
          <w:tcPr>
            <w:tcW w:w="2179" w:type="dxa"/>
            <w:shd w:val="clear" w:color="auto" w:fill="auto"/>
          </w:tcPr>
          <w:p w14:paraId="0E585421" w14:textId="77777777" w:rsidR="00D6764D" w:rsidRPr="00876E8A" w:rsidRDefault="00D6764D" w:rsidP="00301C8C">
            <w:pPr>
              <w:ind w:firstLine="0"/>
            </w:pPr>
            <w:r>
              <w:t>Simrill</w:t>
            </w:r>
          </w:p>
        </w:tc>
        <w:tc>
          <w:tcPr>
            <w:tcW w:w="2179" w:type="dxa"/>
            <w:shd w:val="clear" w:color="auto" w:fill="auto"/>
          </w:tcPr>
          <w:p w14:paraId="6DA03753" w14:textId="77777777" w:rsidR="00D6764D" w:rsidRPr="00876E8A" w:rsidRDefault="00D6764D" w:rsidP="00301C8C">
            <w:pPr>
              <w:ind w:firstLine="0"/>
            </w:pPr>
            <w:r>
              <w:t>G. M. Smith</w:t>
            </w:r>
          </w:p>
        </w:tc>
        <w:tc>
          <w:tcPr>
            <w:tcW w:w="2180" w:type="dxa"/>
            <w:shd w:val="clear" w:color="auto" w:fill="auto"/>
          </w:tcPr>
          <w:p w14:paraId="367753FA" w14:textId="77777777" w:rsidR="00D6764D" w:rsidRPr="00876E8A" w:rsidRDefault="00D6764D" w:rsidP="00301C8C">
            <w:pPr>
              <w:ind w:firstLine="0"/>
            </w:pPr>
            <w:r>
              <w:t>Stavrinakis</w:t>
            </w:r>
          </w:p>
        </w:tc>
      </w:tr>
      <w:tr w:rsidR="00D6764D" w:rsidRPr="00876E8A" w14:paraId="599A78CF" w14:textId="77777777" w:rsidTr="00301C8C">
        <w:tblPrEx>
          <w:jc w:val="left"/>
        </w:tblPrEx>
        <w:tc>
          <w:tcPr>
            <w:tcW w:w="2179" w:type="dxa"/>
            <w:shd w:val="clear" w:color="auto" w:fill="auto"/>
          </w:tcPr>
          <w:p w14:paraId="3DF0D84F" w14:textId="77777777" w:rsidR="00D6764D" w:rsidRPr="00876E8A" w:rsidRDefault="00D6764D" w:rsidP="00301C8C">
            <w:pPr>
              <w:ind w:firstLine="0"/>
            </w:pPr>
            <w:r>
              <w:t>Taylor</w:t>
            </w:r>
          </w:p>
        </w:tc>
        <w:tc>
          <w:tcPr>
            <w:tcW w:w="2179" w:type="dxa"/>
            <w:shd w:val="clear" w:color="auto" w:fill="auto"/>
          </w:tcPr>
          <w:p w14:paraId="5BA71701" w14:textId="77777777" w:rsidR="00D6764D" w:rsidRPr="00876E8A" w:rsidRDefault="00D6764D" w:rsidP="00301C8C">
            <w:pPr>
              <w:ind w:firstLine="0"/>
            </w:pPr>
            <w:r>
              <w:t>Tedder</w:t>
            </w:r>
          </w:p>
        </w:tc>
        <w:tc>
          <w:tcPr>
            <w:tcW w:w="2180" w:type="dxa"/>
            <w:shd w:val="clear" w:color="auto" w:fill="auto"/>
          </w:tcPr>
          <w:p w14:paraId="342A6611" w14:textId="77777777" w:rsidR="00D6764D" w:rsidRPr="00876E8A" w:rsidRDefault="00D6764D" w:rsidP="00301C8C">
            <w:pPr>
              <w:ind w:firstLine="0"/>
            </w:pPr>
            <w:r>
              <w:t>Thayer</w:t>
            </w:r>
          </w:p>
        </w:tc>
      </w:tr>
      <w:tr w:rsidR="00D6764D" w:rsidRPr="00876E8A" w14:paraId="76D07993" w14:textId="77777777" w:rsidTr="00301C8C">
        <w:tblPrEx>
          <w:jc w:val="left"/>
        </w:tblPrEx>
        <w:tc>
          <w:tcPr>
            <w:tcW w:w="2179" w:type="dxa"/>
            <w:shd w:val="clear" w:color="auto" w:fill="auto"/>
          </w:tcPr>
          <w:p w14:paraId="161986DA" w14:textId="77777777" w:rsidR="00D6764D" w:rsidRPr="00876E8A" w:rsidRDefault="00D6764D" w:rsidP="00301C8C">
            <w:pPr>
              <w:ind w:firstLine="0"/>
            </w:pPr>
            <w:r>
              <w:t>Trantham</w:t>
            </w:r>
          </w:p>
        </w:tc>
        <w:tc>
          <w:tcPr>
            <w:tcW w:w="2179" w:type="dxa"/>
            <w:shd w:val="clear" w:color="auto" w:fill="auto"/>
          </w:tcPr>
          <w:p w14:paraId="6C571104" w14:textId="77777777" w:rsidR="00D6764D" w:rsidRPr="00876E8A" w:rsidRDefault="00D6764D" w:rsidP="00301C8C">
            <w:pPr>
              <w:ind w:firstLine="0"/>
            </w:pPr>
            <w:r>
              <w:t>Weeks</w:t>
            </w:r>
          </w:p>
        </w:tc>
        <w:tc>
          <w:tcPr>
            <w:tcW w:w="2180" w:type="dxa"/>
            <w:shd w:val="clear" w:color="auto" w:fill="auto"/>
          </w:tcPr>
          <w:p w14:paraId="6334ACA7" w14:textId="77777777" w:rsidR="00D6764D" w:rsidRPr="00876E8A" w:rsidRDefault="00D6764D" w:rsidP="00301C8C">
            <w:pPr>
              <w:ind w:firstLine="0"/>
            </w:pPr>
            <w:r>
              <w:t>West</w:t>
            </w:r>
          </w:p>
        </w:tc>
      </w:tr>
      <w:tr w:rsidR="00D6764D" w:rsidRPr="00876E8A" w14:paraId="5F3B61C8" w14:textId="77777777" w:rsidTr="00301C8C">
        <w:tblPrEx>
          <w:jc w:val="left"/>
        </w:tblPrEx>
        <w:tc>
          <w:tcPr>
            <w:tcW w:w="2179" w:type="dxa"/>
            <w:shd w:val="clear" w:color="auto" w:fill="auto"/>
          </w:tcPr>
          <w:p w14:paraId="36D506B9" w14:textId="77777777" w:rsidR="00D6764D" w:rsidRPr="00876E8A" w:rsidRDefault="00D6764D" w:rsidP="00301C8C">
            <w:pPr>
              <w:ind w:firstLine="0"/>
            </w:pPr>
            <w:r>
              <w:t>Wetmore</w:t>
            </w:r>
          </w:p>
        </w:tc>
        <w:tc>
          <w:tcPr>
            <w:tcW w:w="2179" w:type="dxa"/>
            <w:shd w:val="clear" w:color="auto" w:fill="auto"/>
          </w:tcPr>
          <w:p w14:paraId="256FA6AC" w14:textId="77777777" w:rsidR="00D6764D" w:rsidRPr="00876E8A" w:rsidRDefault="00D6764D" w:rsidP="00301C8C">
            <w:pPr>
              <w:ind w:firstLine="0"/>
            </w:pPr>
            <w:r>
              <w:t>Wheeler</w:t>
            </w:r>
          </w:p>
        </w:tc>
        <w:tc>
          <w:tcPr>
            <w:tcW w:w="2180" w:type="dxa"/>
            <w:shd w:val="clear" w:color="auto" w:fill="auto"/>
          </w:tcPr>
          <w:p w14:paraId="4759E88E" w14:textId="77777777" w:rsidR="00D6764D" w:rsidRPr="00876E8A" w:rsidRDefault="00D6764D" w:rsidP="00301C8C">
            <w:pPr>
              <w:ind w:firstLine="0"/>
            </w:pPr>
            <w:r>
              <w:t>White</w:t>
            </w:r>
          </w:p>
        </w:tc>
      </w:tr>
      <w:tr w:rsidR="00D6764D" w:rsidRPr="00876E8A" w14:paraId="3F4A6C0D" w14:textId="77777777" w:rsidTr="00301C8C">
        <w:tblPrEx>
          <w:jc w:val="left"/>
        </w:tblPrEx>
        <w:tc>
          <w:tcPr>
            <w:tcW w:w="2179" w:type="dxa"/>
            <w:shd w:val="clear" w:color="auto" w:fill="auto"/>
          </w:tcPr>
          <w:p w14:paraId="04231977" w14:textId="77777777" w:rsidR="00D6764D" w:rsidRPr="00876E8A" w:rsidRDefault="00D6764D" w:rsidP="00301C8C">
            <w:pPr>
              <w:keepNext/>
              <w:ind w:firstLine="0"/>
            </w:pPr>
            <w:r>
              <w:t>Whitmire</w:t>
            </w:r>
          </w:p>
        </w:tc>
        <w:tc>
          <w:tcPr>
            <w:tcW w:w="2179" w:type="dxa"/>
            <w:shd w:val="clear" w:color="auto" w:fill="auto"/>
          </w:tcPr>
          <w:p w14:paraId="51949B9C" w14:textId="77777777" w:rsidR="00D6764D" w:rsidRPr="00876E8A" w:rsidRDefault="00D6764D" w:rsidP="00301C8C">
            <w:pPr>
              <w:keepNext/>
              <w:ind w:firstLine="0"/>
            </w:pPr>
            <w:r>
              <w:t>R. Williams</w:t>
            </w:r>
          </w:p>
        </w:tc>
        <w:tc>
          <w:tcPr>
            <w:tcW w:w="2180" w:type="dxa"/>
            <w:shd w:val="clear" w:color="auto" w:fill="auto"/>
          </w:tcPr>
          <w:p w14:paraId="4D227E0C" w14:textId="77777777" w:rsidR="00D6764D" w:rsidRPr="00876E8A" w:rsidRDefault="00D6764D" w:rsidP="00301C8C">
            <w:pPr>
              <w:keepNext/>
              <w:ind w:firstLine="0"/>
            </w:pPr>
            <w:r>
              <w:t>Willis</w:t>
            </w:r>
          </w:p>
        </w:tc>
      </w:tr>
      <w:tr w:rsidR="00D6764D" w:rsidRPr="00876E8A" w14:paraId="183D7A99" w14:textId="77777777" w:rsidTr="00301C8C">
        <w:tblPrEx>
          <w:jc w:val="left"/>
        </w:tblPrEx>
        <w:tc>
          <w:tcPr>
            <w:tcW w:w="2179" w:type="dxa"/>
            <w:shd w:val="clear" w:color="auto" w:fill="auto"/>
          </w:tcPr>
          <w:p w14:paraId="251FF276" w14:textId="77777777" w:rsidR="00D6764D" w:rsidRPr="00876E8A" w:rsidRDefault="00D6764D" w:rsidP="00301C8C">
            <w:pPr>
              <w:keepNext/>
              <w:ind w:firstLine="0"/>
            </w:pPr>
            <w:r>
              <w:t>Wooten</w:t>
            </w:r>
          </w:p>
        </w:tc>
        <w:tc>
          <w:tcPr>
            <w:tcW w:w="2179" w:type="dxa"/>
            <w:shd w:val="clear" w:color="auto" w:fill="auto"/>
          </w:tcPr>
          <w:p w14:paraId="55A55422" w14:textId="77777777" w:rsidR="00D6764D" w:rsidRPr="00876E8A" w:rsidRDefault="00D6764D" w:rsidP="00301C8C">
            <w:pPr>
              <w:keepNext/>
              <w:ind w:firstLine="0"/>
            </w:pPr>
            <w:r>
              <w:t>Yow</w:t>
            </w:r>
          </w:p>
        </w:tc>
        <w:tc>
          <w:tcPr>
            <w:tcW w:w="2180" w:type="dxa"/>
            <w:shd w:val="clear" w:color="auto" w:fill="auto"/>
          </w:tcPr>
          <w:p w14:paraId="42999031" w14:textId="77777777" w:rsidR="00D6764D" w:rsidRPr="00876E8A" w:rsidRDefault="00D6764D" w:rsidP="00301C8C">
            <w:pPr>
              <w:keepNext/>
              <w:ind w:firstLine="0"/>
            </w:pPr>
          </w:p>
        </w:tc>
      </w:tr>
    </w:tbl>
    <w:p w14:paraId="09950E69" w14:textId="77777777" w:rsidR="00D6764D" w:rsidRDefault="00D6764D" w:rsidP="00301C8C">
      <w:pPr>
        <w:keepNext/>
      </w:pPr>
    </w:p>
    <w:p w14:paraId="365688EB" w14:textId="77777777" w:rsidR="00D6764D" w:rsidRDefault="00D6764D" w:rsidP="00301C8C">
      <w:pPr>
        <w:keepNext/>
        <w:jc w:val="center"/>
        <w:rPr>
          <w:b/>
        </w:rPr>
      </w:pPr>
      <w:r w:rsidRPr="00876E8A">
        <w:rPr>
          <w:b/>
        </w:rPr>
        <w:t>Total Present--116</w:t>
      </w:r>
    </w:p>
    <w:p w14:paraId="30CF70BF" w14:textId="77777777" w:rsidR="00D6764D" w:rsidRDefault="00D6764D" w:rsidP="00D6764D"/>
    <w:p w14:paraId="21250CE8" w14:textId="77777777" w:rsidR="00051FDD" w:rsidRDefault="00051FDD" w:rsidP="00051FDD">
      <w:pPr>
        <w:keepNext/>
        <w:jc w:val="center"/>
        <w:rPr>
          <w:b/>
        </w:rPr>
      </w:pPr>
      <w:r w:rsidRPr="00051FDD">
        <w:rPr>
          <w:b/>
        </w:rPr>
        <w:t>LEAVE OF ABSENCE</w:t>
      </w:r>
    </w:p>
    <w:p w14:paraId="256CD8A1" w14:textId="77777777" w:rsidR="00051FDD" w:rsidRDefault="00051FDD" w:rsidP="00051FDD">
      <w:r>
        <w:t>The SPEAKER granted Rep. G. R. SMITH a leave of absence for the day due to family medical reasons.</w:t>
      </w:r>
    </w:p>
    <w:p w14:paraId="5BBF62BE" w14:textId="77777777" w:rsidR="00051FDD" w:rsidRDefault="00051FDD" w:rsidP="00051FDD"/>
    <w:p w14:paraId="583BED16" w14:textId="77777777" w:rsidR="00051FDD" w:rsidRDefault="00051FDD" w:rsidP="00051FDD">
      <w:pPr>
        <w:keepNext/>
        <w:jc w:val="center"/>
        <w:rPr>
          <w:b/>
        </w:rPr>
      </w:pPr>
      <w:r w:rsidRPr="00051FDD">
        <w:rPr>
          <w:b/>
        </w:rPr>
        <w:t>LEAVE OF ABSENCE</w:t>
      </w:r>
    </w:p>
    <w:p w14:paraId="0E034B93" w14:textId="77777777" w:rsidR="00051FDD" w:rsidRDefault="00051FDD" w:rsidP="00051FDD">
      <w:r>
        <w:t>The SPEAKER granted Rep. M. M. SMITH a leave of absence for the day to attend his child's graduation ceremony.</w:t>
      </w:r>
    </w:p>
    <w:p w14:paraId="2F76ED11" w14:textId="77777777" w:rsidR="00051FDD" w:rsidRDefault="00051FDD" w:rsidP="00051FDD"/>
    <w:p w14:paraId="00717487" w14:textId="77777777" w:rsidR="00051FDD" w:rsidRDefault="00051FDD" w:rsidP="00051FDD">
      <w:pPr>
        <w:keepNext/>
        <w:jc w:val="center"/>
        <w:rPr>
          <w:b/>
        </w:rPr>
      </w:pPr>
      <w:r w:rsidRPr="00051FDD">
        <w:rPr>
          <w:b/>
        </w:rPr>
        <w:t>LEAVE OF ABSENCE</w:t>
      </w:r>
    </w:p>
    <w:p w14:paraId="1B90203C" w14:textId="77777777" w:rsidR="00051FDD" w:rsidRDefault="00051FDD" w:rsidP="00051FDD">
      <w:r>
        <w:t>The SPEAKER granted Rep. THIGPEN a leave of absence for the day due to a professional commitment.</w:t>
      </w:r>
    </w:p>
    <w:p w14:paraId="03315254" w14:textId="77777777" w:rsidR="00051FDD" w:rsidRDefault="00051FDD" w:rsidP="00051FDD"/>
    <w:p w14:paraId="163005CC" w14:textId="77777777" w:rsidR="00051FDD" w:rsidRDefault="00051FDD" w:rsidP="00051FDD">
      <w:pPr>
        <w:keepNext/>
        <w:jc w:val="center"/>
        <w:rPr>
          <w:b/>
        </w:rPr>
      </w:pPr>
      <w:r w:rsidRPr="00051FDD">
        <w:rPr>
          <w:b/>
        </w:rPr>
        <w:t>LEAVE OF ABSENCE</w:t>
      </w:r>
    </w:p>
    <w:p w14:paraId="4B5B1174" w14:textId="77777777" w:rsidR="00051FDD" w:rsidRDefault="00051FDD" w:rsidP="00051FDD">
      <w:r>
        <w:t>The SPEAKER granted Rep. S. WILLIAMS a leave of absence for the day due to family medical reasons.</w:t>
      </w:r>
    </w:p>
    <w:p w14:paraId="7FB97A06" w14:textId="77777777" w:rsidR="00051FDD" w:rsidRDefault="00051FDD" w:rsidP="00051FDD"/>
    <w:p w14:paraId="098B297A" w14:textId="77777777" w:rsidR="00051FDD" w:rsidRPr="0055195D" w:rsidRDefault="00051FDD" w:rsidP="00051FDD">
      <w:pPr>
        <w:keepNext/>
        <w:ind w:firstLine="0"/>
        <w:jc w:val="center"/>
        <w:rPr>
          <w:b/>
        </w:rPr>
      </w:pPr>
      <w:bookmarkStart w:id="6" w:name="file_start23"/>
      <w:bookmarkEnd w:id="6"/>
      <w:r w:rsidRPr="0055195D">
        <w:rPr>
          <w:b/>
        </w:rPr>
        <w:t>STATEMENT FOR THE JOURNAL</w:t>
      </w:r>
    </w:p>
    <w:p w14:paraId="3AC2D303" w14:textId="77777777" w:rsidR="00051FDD" w:rsidRPr="0055195D" w:rsidRDefault="00051FDD" w:rsidP="00051FDD">
      <w:pPr>
        <w:ind w:firstLine="0"/>
      </w:pPr>
      <w:r w:rsidRPr="0055195D">
        <w:t>Mr. Speaker and Clerk of the House,</w:t>
      </w:r>
    </w:p>
    <w:p w14:paraId="5F25DB93" w14:textId="77777777" w:rsidR="00051FDD" w:rsidRPr="0055195D" w:rsidRDefault="00051FDD" w:rsidP="00051FDD">
      <w:pPr>
        <w:ind w:firstLine="0"/>
      </w:pPr>
      <w:r w:rsidRPr="0055195D">
        <w:tab/>
        <w:t>I was absent due to illness on Tuesday, May 10, 2022. I attempted to request leave by email</w:t>
      </w:r>
      <w:r w:rsidR="00301C8C">
        <w:t>,</w:t>
      </w:r>
      <w:r w:rsidRPr="0055195D">
        <w:t xml:space="preserve"> but the message was not successfully delivered. </w:t>
      </w:r>
    </w:p>
    <w:p w14:paraId="4A658D2A" w14:textId="77777777" w:rsidR="00051FDD" w:rsidRDefault="00051FDD" w:rsidP="00051FDD">
      <w:pPr>
        <w:ind w:firstLine="0"/>
      </w:pPr>
      <w:r w:rsidRPr="0055195D">
        <w:tab/>
        <w:t>Rep. Leon Stavrinakis</w:t>
      </w:r>
    </w:p>
    <w:p w14:paraId="34E55A47" w14:textId="77777777" w:rsidR="00051FDD" w:rsidRDefault="00051FDD" w:rsidP="00051FDD">
      <w:pPr>
        <w:ind w:firstLine="0"/>
      </w:pPr>
    </w:p>
    <w:p w14:paraId="5DC51D59" w14:textId="77777777" w:rsidR="00051FDD" w:rsidRDefault="00051FDD" w:rsidP="00051FDD">
      <w:pPr>
        <w:keepNext/>
        <w:jc w:val="center"/>
        <w:rPr>
          <w:b/>
        </w:rPr>
      </w:pPr>
      <w:r w:rsidRPr="00051FDD">
        <w:rPr>
          <w:b/>
        </w:rPr>
        <w:t>DOCTOR OF THE DAY</w:t>
      </w:r>
    </w:p>
    <w:p w14:paraId="6E03CB14" w14:textId="77777777" w:rsidR="00051FDD" w:rsidRDefault="00051FDD" w:rsidP="00051FDD">
      <w:r>
        <w:t>Announcement was made that Dr. Scott Weitzel of Columbia was the Doctor of the Day for the General Assembly.</w:t>
      </w:r>
    </w:p>
    <w:p w14:paraId="22929FC0" w14:textId="77777777" w:rsidR="00051FDD" w:rsidRDefault="00051FDD" w:rsidP="00051FDD"/>
    <w:p w14:paraId="6E07485D" w14:textId="77777777" w:rsidR="00051FDD" w:rsidRDefault="00051FDD" w:rsidP="00051FDD">
      <w:pPr>
        <w:keepNext/>
        <w:jc w:val="center"/>
        <w:rPr>
          <w:b/>
        </w:rPr>
      </w:pPr>
      <w:r w:rsidRPr="00051FDD">
        <w:rPr>
          <w:b/>
        </w:rPr>
        <w:t>S. 1235--ORDERED TO THIRD READING</w:t>
      </w:r>
    </w:p>
    <w:p w14:paraId="286FF9CB" w14:textId="77777777" w:rsidR="00051FDD" w:rsidRDefault="00051FDD" w:rsidP="00051FDD">
      <w:pPr>
        <w:keepNext/>
      </w:pPr>
      <w:r>
        <w:t>The following Bill was taken up:</w:t>
      </w:r>
    </w:p>
    <w:p w14:paraId="6ACEAAB3" w14:textId="77777777" w:rsidR="00051FDD" w:rsidRDefault="00051FDD" w:rsidP="00051FDD">
      <w:pPr>
        <w:keepNext/>
      </w:pPr>
      <w:bookmarkStart w:id="7" w:name="include_clip_start_27"/>
      <w:bookmarkEnd w:id="7"/>
    </w:p>
    <w:p w14:paraId="15777996" w14:textId="77777777" w:rsidR="00051FDD" w:rsidRDefault="00051FDD" w:rsidP="00051FDD">
      <w:r>
        <w:t>S. 1235 -- Senator Matthews: A BILL TO AMEND ACT 190 OF 1991, AS AMENDED, RELATING TO THE BOARD OF TRUSTEES OF THE SCHOOL DISTRICT OF COLLETON COUNTY, SO AS TO REAPPORTION THE SINGLE-MEMBER ELECTION DISTRICTS FROM WHICH MEMBERS OF THE BOARD OF TRUSTEES MUST BE ELECTED BEGINNING WITH THE 2022 GENERAL ELECTION, TO PROVIDE DEMOGRAPHIC INFORMATION REGARDING THE REVISED ELECTION DISTRICTS, TO UPDATE THE MAP NUMBER ON WHICH THESE SINGLE-MEMBER ELECTION DISTRICTS ARE DELINEATED, AND TO REMOVE ARCHAIC LANGUAGE.</w:t>
      </w:r>
    </w:p>
    <w:p w14:paraId="238019FB" w14:textId="77777777" w:rsidR="00051FDD" w:rsidRDefault="00051FDD" w:rsidP="00051FDD">
      <w:bookmarkStart w:id="8" w:name="include_clip_end_27"/>
      <w:bookmarkEnd w:id="8"/>
    </w:p>
    <w:p w14:paraId="0471654A" w14:textId="77777777" w:rsidR="00051FDD" w:rsidRDefault="00051FDD" w:rsidP="00051FDD">
      <w:r>
        <w:t xml:space="preserve">The yeas and nays were taken resulting as follows: </w:t>
      </w:r>
    </w:p>
    <w:p w14:paraId="0D4776B7" w14:textId="77777777" w:rsidR="00051FDD" w:rsidRDefault="00051FDD" w:rsidP="00051FDD">
      <w:pPr>
        <w:jc w:val="center"/>
      </w:pPr>
      <w:r>
        <w:t xml:space="preserve"> </w:t>
      </w:r>
      <w:bookmarkStart w:id="9" w:name="vote_start28"/>
      <w:bookmarkEnd w:id="9"/>
      <w:r>
        <w:t>Yeas 80; Nays 0</w:t>
      </w:r>
    </w:p>
    <w:p w14:paraId="09A2121E" w14:textId="77777777" w:rsidR="00051FDD" w:rsidRDefault="00051FDD" w:rsidP="00051FDD">
      <w:pPr>
        <w:jc w:val="center"/>
      </w:pPr>
    </w:p>
    <w:p w14:paraId="299DAEE4" w14:textId="77777777"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14:paraId="23CE4AA8" w14:textId="77777777" w:rsidTr="00051FDD">
        <w:tc>
          <w:tcPr>
            <w:tcW w:w="2179" w:type="dxa"/>
            <w:shd w:val="clear" w:color="auto" w:fill="auto"/>
          </w:tcPr>
          <w:p w14:paraId="214B17D4" w14:textId="77777777" w:rsidR="00051FDD" w:rsidRPr="00051FDD" w:rsidRDefault="00051FDD" w:rsidP="00051FDD">
            <w:pPr>
              <w:keepNext/>
              <w:ind w:firstLine="0"/>
            </w:pPr>
            <w:r>
              <w:t>Alexander</w:t>
            </w:r>
          </w:p>
        </w:tc>
        <w:tc>
          <w:tcPr>
            <w:tcW w:w="2179" w:type="dxa"/>
            <w:shd w:val="clear" w:color="auto" w:fill="auto"/>
          </w:tcPr>
          <w:p w14:paraId="58DDDFEE" w14:textId="77777777" w:rsidR="00051FDD" w:rsidRPr="00051FDD" w:rsidRDefault="00051FDD" w:rsidP="00051FDD">
            <w:pPr>
              <w:keepNext/>
              <w:ind w:firstLine="0"/>
            </w:pPr>
            <w:r>
              <w:t>Anderson</w:t>
            </w:r>
          </w:p>
        </w:tc>
        <w:tc>
          <w:tcPr>
            <w:tcW w:w="2180" w:type="dxa"/>
            <w:shd w:val="clear" w:color="auto" w:fill="auto"/>
          </w:tcPr>
          <w:p w14:paraId="52E484FA" w14:textId="77777777" w:rsidR="00051FDD" w:rsidRPr="00051FDD" w:rsidRDefault="00051FDD" w:rsidP="00051FDD">
            <w:pPr>
              <w:keepNext/>
              <w:ind w:firstLine="0"/>
            </w:pPr>
            <w:r>
              <w:t>Atkinson</w:t>
            </w:r>
          </w:p>
        </w:tc>
      </w:tr>
      <w:tr w:rsidR="00051FDD" w:rsidRPr="00051FDD" w14:paraId="2D3DA931" w14:textId="77777777" w:rsidTr="00051FDD">
        <w:tc>
          <w:tcPr>
            <w:tcW w:w="2179" w:type="dxa"/>
            <w:shd w:val="clear" w:color="auto" w:fill="auto"/>
          </w:tcPr>
          <w:p w14:paraId="3C12CEB9" w14:textId="77777777" w:rsidR="00051FDD" w:rsidRPr="00051FDD" w:rsidRDefault="00051FDD" w:rsidP="00051FDD">
            <w:pPr>
              <w:ind w:firstLine="0"/>
            </w:pPr>
            <w:r>
              <w:t>Bailey</w:t>
            </w:r>
          </w:p>
        </w:tc>
        <w:tc>
          <w:tcPr>
            <w:tcW w:w="2179" w:type="dxa"/>
            <w:shd w:val="clear" w:color="auto" w:fill="auto"/>
          </w:tcPr>
          <w:p w14:paraId="389151D2" w14:textId="77777777" w:rsidR="00051FDD" w:rsidRPr="00051FDD" w:rsidRDefault="00051FDD" w:rsidP="00051FDD">
            <w:pPr>
              <w:ind w:firstLine="0"/>
            </w:pPr>
            <w:r>
              <w:t>Bennett</w:t>
            </w:r>
          </w:p>
        </w:tc>
        <w:tc>
          <w:tcPr>
            <w:tcW w:w="2180" w:type="dxa"/>
            <w:shd w:val="clear" w:color="auto" w:fill="auto"/>
          </w:tcPr>
          <w:p w14:paraId="39FCAB1F" w14:textId="77777777" w:rsidR="00051FDD" w:rsidRPr="00051FDD" w:rsidRDefault="00051FDD" w:rsidP="00051FDD">
            <w:pPr>
              <w:ind w:firstLine="0"/>
            </w:pPr>
            <w:r>
              <w:t>Blackwell</w:t>
            </w:r>
          </w:p>
        </w:tc>
      </w:tr>
      <w:tr w:rsidR="00051FDD" w:rsidRPr="00051FDD" w14:paraId="6F7B5A88" w14:textId="77777777" w:rsidTr="00051FDD">
        <w:tc>
          <w:tcPr>
            <w:tcW w:w="2179" w:type="dxa"/>
            <w:shd w:val="clear" w:color="auto" w:fill="auto"/>
          </w:tcPr>
          <w:p w14:paraId="319089FA" w14:textId="77777777" w:rsidR="00051FDD" w:rsidRPr="00051FDD" w:rsidRDefault="00051FDD" w:rsidP="00051FDD">
            <w:pPr>
              <w:ind w:firstLine="0"/>
            </w:pPr>
            <w:r>
              <w:t>Brawley</w:t>
            </w:r>
          </w:p>
        </w:tc>
        <w:tc>
          <w:tcPr>
            <w:tcW w:w="2179" w:type="dxa"/>
            <w:shd w:val="clear" w:color="auto" w:fill="auto"/>
          </w:tcPr>
          <w:p w14:paraId="110A191C" w14:textId="77777777" w:rsidR="00051FDD" w:rsidRPr="00051FDD" w:rsidRDefault="00051FDD" w:rsidP="00051FDD">
            <w:pPr>
              <w:ind w:firstLine="0"/>
            </w:pPr>
            <w:r>
              <w:t>Brittain</w:t>
            </w:r>
          </w:p>
        </w:tc>
        <w:tc>
          <w:tcPr>
            <w:tcW w:w="2180" w:type="dxa"/>
            <w:shd w:val="clear" w:color="auto" w:fill="auto"/>
          </w:tcPr>
          <w:p w14:paraId="4B72001E" w14:textId="77777777" w:rsidR="00051FDD" w:rsidRPr="00051FDD" w:rsidRDefault="00051FDD" w:rsidP="00051FDD">
            <w:pPr>
              <w:ind w:firstLine="0"/>
            </w:pPr>
            <w:r>
              <w:t>Bryant</w:t>
            </w:r>
          </w:p>
        </w:tc>
      </w:tr>
      <w:tr w:rsidR="00051FDD" w:rsidRPr="00051FDD" w14:paraId="6E7CD0A2" w14:textId="77777777" w:rsidTr="00051FDD">
        <w:tc>
          <w:tcPr>
            <w:tcW w:w="2179" w:type="dxa"/>
            <w:shd w:val="clear" w:color="auto" w:fill="auto"/>
          </w:tcPr>
          <w:p w14:paraId="6A4D193A" w14:textId="77777777" w:rsidR="00051FDD" w:rsidRPr="00051FDD" w:rsidRDefault="00051FDD" w:rsidP="00051FDD">
            <w:pPr>
              <w:ind w:firstLine="0"/>
            </w:pPr>
            <w:r>
              <w:t>Burns</w:t>
            </w:r>
          </w:p>
        </w:tc>
        <w:tc>
          <w:tcPr>
            <w:tcW w:w="2179" w:type="dxa"/>
            <w:shd w:val="clear" w:color="auto" w:fill="auto"/>
          </w:tcPr>
          <w:p w14:paraId="2ACDAFCC" w14:textId="77777777" w:rsidR="00051FDD" w:rsidRPr="00051FDD" w:rsidRDefault="00051FDD" w:rsidP="00051FDD">
            <w:pPr>
              <w:ind w:firstLine="0"/>
            </w:pPr>
            <w:r>
              <w:t>Bustos</w:t>
            </w:r>
          </w:p>
        </w:tc>
        <w:tc>
          <w:tcPr>
            <w:tcW w:w="2180" w:type="dxa"/>
            <w:shd w:val="clear" w:color="auto" w:fill="auto"/>
          </w:tcPr>
          <w:p w14:paraId="2FDDE3E7" w14:textId="77777777" w:rsidR="00051FDD" w:rsidRPr="00051FDD" w:rsidRDefault="00051FDD" w:rsidP="00051FDD">
            <w:pPr>
              <w:ind w:firstLine="0"/>
            </w:pPr>
            <w:r>
              <w:t>Calhoon</w:t>
            </w:r>
          </w:p>
        </w:tc>
      </w:tr>
      <w:tr w:rsidR="00051FDD" w:rsidRPr="00051FDD" w14:paraId="191116BF" w14:textId="77777777" w:rsidTr="00051FDD">
        <w:tc>
          <w:tcPr>
            <w:tcW w:w="2179" w:type="dxa"/>
            <w:shd w:val="clear" w:color="auto" w:fill="auto"/>
          </w:tcPr>
          <w:p w14:paraId="455CCE23" w14:textId="77777777" w:rsidR="00051FDD" w:rsidRPr="00051FDD" w:rsidRDefault="00051FDD" w:rsidP="00051FDD">
            <w:pPr>
              <w:ind w:firstLine="0"/>
            </w:pPr>
            <w:r>
              <w:t>Carter</w:t>
            </w:r>
          </w:p>
        </w:tc>
        <w:tc>
          <w:tcPr>
            <w:tcW w:w="2179" w:type="dxa"/>
            <w:shd w:val="clear" w:color="auto" w:fill="auto"/>
          </w:tcPr>
          <w:p w14:paraId="145CF527" w14:textId="77777777" w:rsidR="00051FDD" w:rsidRPr="00051FDD" w:rsidRDefault="00051FDD" w:rsidP="00051FDD">
            <w:pPr>
              <w:ind w:firstLine="0"/>
            </w:pPr>
            <w:r>
              <w:t>Caskey</w:t>
            </w:r>
          </w:p>
        </w:tc>
        <w:tc>
          <w:tcPr>
            <w:tcW w:w="2180" w:type="dxa"/>
            <w:shd w:val="clear" w:color="auto" w:fill="auto"/>
          </w:tcPr>
          <w:p w14:paraId="4D3583E0" w14:textId="77777777" w:rsidR="00051FDD" w:rsidRPr="00051FDD" w:rsidRDefault="00051FDD" w:rsidP="00051FDD">
            <w:pPr>
              <w:ind w:firstLine="0"/>
            </w:pPr>
            <w:r>
              <w:t>Clyburn</w:t>
            </w:r>
          </w:p>
        </w:tc>
      </w:tr>
      <w:tr w:rsidR="00051FDD" w:rsidRPr="00051FDD" w14:paraId="11A1C1B5" w14:textId="77777777" w:rsidTr="00051FDD">
        <w:tc>
          <w:tcPr>
            <w:tcW w:w="2179" w:type="dxa"/>
            <w:shd w:val="clear" w:color="auto" w:fill="auto"/>
          </w:tcPr>
          <w:p w14:paraId="3FA26638" w14:textId="77777777" w:rsidR="00051FDD" w:rsidRPr="00051FDD" w:rsidRDefault="00051FDD" w:rsidP="00051FDD">
            <w:pPr>
              <w:ind w:firstLine="0"/>
            </w:pPr>
            <w:r>
              <w:t>Cobb-Hunter</w:t>
            </w:r>
          </w:p>
        </w:tc>
        <w:tc>
          <w:tcPr>
            <w:tcW w:w="2179" w:type="dxa"/>
            <w:shd w:val="clear" w:color="auto" w:fill="auto"/>
          </w:tcPr>
          <w:p w14:paraId="54383B19" w14:textId="77777777" w:rsidR="00051FDD" w:rsidRPr="00051FDD" w:rsidRDefault="00051FDD" w:rsidP="00051FDD">
            <w:pPr>
              <w:ind w:firstLine="0"/>
            </w:pPr>
            <w:r>
              <w:t>Cogswell</w:t>
            </w:r>
          </w:p>
        </w:tc>
        <w:tc>
          <w:tcPr>
            <w:tcW w:w="2180" w:type="dxa"/>
            <w:shd w:val="clear" w:color="auto" w:fill="auto"/>
          </w:tcPr>
          <w:p w14:paraId="0C40163C" w14:textId="77777777" w:rsidR="00051FDD" w:rsidRPr="00051FDD" w:rsidRDefault="00051FDD" w:rsidP="00051FDD">
            <w:pPr>
              <w:ind w:firstLine="0"/>
            </w:pPr>
            <w:r>
              <w:t>Collins</w:t>
            </w:r>
          </w:p>
        </w:tc>
      </w:tr>
      <w:tr w:rsidR="00051FDD" w:rsidRPr="00051FDD" w14:paraId="0D28859F" w14:textId="77777777" w:rsidTr="00051FDD">
        <w:tc>
          <w:tcPr>
            <w:tcW w:w="2179" w:type="dxa"/>
            <w:shd w:val="clear" w:color="auto" w:fill="auto"/>
          </w:tcPr>
          <w:p w14:paraId="0591024B" w14:textId="77777777" w:rsidR="00051FDD" w:rsidRPr="00051FDD" w:rsidRDefault="00051FDD" w:rsidP="00051FDD">
            <w:pPr>
              <w:ind w:firstLine="0"/>
            </w:pPr>
            <w:r>
              <w:t>B. Cox</w:t>
            </w:r>
          </w:p>
        </w:tc>
        <w:tc>
          <w:tcPr>
            <w:tcW w:w="2179" w:type="dxa"/>
            <w:shd w:val="clear" w:color="auto" w:fill="auto"/>
          </w:tcPr>
          <w:p w14:paraId="271199F1" w14:textId="77777777" w:rsidR="00051FDD" w:rsidRPr="00051FDD" w:rsidRDefault="00051FDD" w:rsidP="00051FDD">
            <w:pPr>
              <w:ind w:firstLine="0"/>
            </w:pPr>
            <w:r>
              <w:t>Dabney</w:t>
            </w:r>
          </w:p>
        </w:tc>
        <w:tc>
          <w:tcPr>
            <w:tcW w:w="2180" w:type="dxa"/>
            <w:shd w:val="clear" w:color="auto" w:fill="auto"/>
          </w:tcPr>
          <w:p w14:paraId="694B69D8" w14:textId="77777777" w:rsidR="00051FDD" w:rsidRPr="00051FDD" w:rsidRDefault="00051FDD" w:rsidP="00051FDD">
            <w:pPr>
              <w:ind w:firstLine="0"/>
            </w:pPr>
            <w:r>
              <w:t>Daning</w:t>
            </w:r>
          </w:p>
        </w:tc>
      </w:tr>
      <w:tr w:rsidR="00051FDD" w:rsidRPr="00051FDD" w14:paraId="4337E1B7" w14:textId="77777777" w:rsidTr="00051FDD">
        <w:tc>
          <w:tcPr>
            <w:tcW w:w="2179" w:type="dxa"/>
            <w:shd w:val="clear" w:color="auto" w:fill="auto"/>
          </w:tcPr>
          <w:p w14:paraId="669AEBCB" w14:textId="77777777" w:rsidR="00051FDD" w:rsidRPr="00051FDD" w:rsidRDefault="00051FDD" w:rsidP="00051FDD">
            <w:pPr>
              <w:ind w:firstLine="0"/>
            </w:pPr>
            <w:r>
              <w:t>Davis</w:t>
            </w:r>
          </w:p>
        </w:tc>
        <w:tc>
          <w:tcPr>
            <w:tcW w:w="2179" w:type="dxa"/>
            <w:shd w:val="clear" w:color="auto" w:fill="auto"/>
          </w:tcPr>
          <w:p w14:paraId="6054AC14" w14:textId="77777777" w:rsidR="00051FDD" w:rsidRPr="00051FDD" w:rsidRDefault="00051FDD" w:rsidP="00051FDD">
            <w:pPr>
              <w:ind w:firstLine="0"/>
            </w:pPr>
            <w:r>
              <w:t>Erickson</w:t>
            </w:r>
          </w:p>
        </w:tc>
        <w:tc>
          <w:tcPr>
            <w:tcW w:w="2180" w:type="dxa"/>
            <w:shd w:val="clear" w:color="auto" w:fill="auto"/>
          </w:tcPr>
          <w:p w14:paraId="2B5A533C" w14:textId="77777777" w:rsidR="00051FDD" w:rsidRPr="00051FDD" w:rsidRDefault="00051FDD" w:rsidP="00051FDD">
            <w:pPr>
              <w:ind w:firstLine="0"/>
            </w:pPr>
            <w:r>
              <w:t>Felder</w:t>
            </w:r>
          </w:p>
        </w:tc>
      </w:tr>
      <w:tr w:rsidR="00051FDD" w:rsidRPr="00051FDD" w14:paraId="77DA0A56" w14:textId="77777777" w:rsidTr="00051FDD">
        <w:tc>
          <w:tcPr>
            <w:tcW w:w="2179" w:type="dxa"/>
            <w:shd w:val="clear" w:color="auto" w:fill="auto"/>
          </w:tcPr>
          <w:p w14:paraId="51DAF6CE" w14:textId="77777777" w:rsidR="00051FDD" w:rsidRPr="00051FDD" w:rsidRDefault="00051FDD" w:rsidP="00051FDD">
            <w:pPr>
              <w:ind w:firstLine="0"/>
            </w:pPr>
            <w:r>
              <w:t>Forrest</w:t>
            </w:r>
          </w:p>
        </w:tc>
        <w:tc>
          <w:tcPr>
            <w:tcW w:w="2179" w:type="dxa"/>
            <w:shd w:val="clear" w:color="auto" w:fill="auto"/>
          </w:tcPr>
          <w:p w14:paraId="583B280F" w14:textId="77777777" w:rsidR="00051FDD" w:rsidRPr="00051FDD" w:rsidRDefault="00051FDD" w:rsidP="00051FDD">
            <w:pPr>
              <w:ind w:firstLine="0"/>
            </w:pPr>
            <w:r>
              <w:t>Fry</w:t>
            </w:r>
          </w:p>
        </w:tc>
        <w:tc>
          <w:tcPr>
            <w:tcW w:w="2180" w:type="dxa"/>
            <w:shd w:val="clear" w:color="auto" w:fill="auto"/>
          </w:tcPr>
          <w:p w14:paraId="707C9E83" w14:textId="77777777" w:rsidR="00051FDD" w:rsidRPr="00051FDD" w:rsidRDefault="00051FDD" w:rsidP="00051FDD">
            <w:pPr>
              <w:ind w:firstLine="0"/>
            </w:pPr>
            <w:r>
              <w:t>Gagnon</w:t>
            </w:r>
          </w:p>
        </w:tc>
      </w:tr>
      <w:tr w:rsidR="00051FDD" w:rsidRPr="00051FDD" w14:paraId="6C46C411" w14:textId="77777777" w:rsidTr="00051FDD">
        <w:tc>
          <w:tcPr>
            <w:tcW w:w="2179" w:type="dxa"/>
            <w:shd w:val="clear" w:color="auto" w:fill="auto"/>
          </w:tcPr>
          <w:p w14:paraId="02CB841A" w14:textId="77777777" w:rsidR="00051FDD" w:rsidRPr="00051FDD" w:rsidRDefault="00051FDD" w:rsidP="00051FDD">
            <w:pPr>
              <w:ind w:firstLine="0"/>
            </w:pPr>
            <w:r>
              <w:t>Garvin</w:t>
            </w:r>
          </w:p>
        </w:tc>
        <w:tc>
          <w:tcPr>
            <w:tcW w:w="2179" w:type="dxa"/>
            <w:shd w:val="clear" w:color="auto" w:fill="auto"/>
          </w:tcPr>
          <w:p w14:paraId="54977A7D" w14:textId="77777777" w:rsidR="00051FDD" w:rsidRPr="00051FDD" w:rsidRDefault="00051FDD" w:rsidP="00051FDD">
            <w:pPr>
              <w:ind w:firstLine="0"/>
            </w:pPr>
            <w:r>
              <w:t>Gilliam</w:t>
            </w:r>
          </w:p>
        </w:tc>
        <w:tc>
          <w:tcPr>
            <w:tcW w:w="2180" w:type="dxa"/>
            <w:shd w:val="clear" w:color="auto" w:fill="auto"/>
          </w:tcPr>
          <w:p w14:paraId="5242EB39" w14:textId="77777777" w:rsidR="00051FDD" w:rsidRPr="00051FDD" w:rsidRDefault="00051FDD" w:rsidP="00051FDD">
            <w:pPr>
              <w:ind w:firstLine="0"/>
            </w:pPr>
            <w:r>
              <w:t>Gilliard</w:t>
            </w:r>
          </w:p>
        </w:tc>
      </w:tr>
      <w:tr w:rsidR="00051FDD" w:rsidRPr="00051FDD" w14:paraId="72F67556" w14:textId="77777777" w:rsidTr="00051FDD">
        <w:tc>
          <w:tcPr>
            <w:tcW w:w="2179" w:type="dxa"/>
            <w:shd w:val="clear" w:color="auto" w:fill="auto"/>
          </w:tcPr>
          <w:p w14:paraId="71DCC2A0" w14:textId="77777777" w:rsidR="00051FDD" w:rsidRPr="00051FDD" w:rsidRDefault="00051FDD" w:rsidP="00051FDD">
            <w:pPr>
              <w:ind w:firstLine="0"/>
            </w:pPr>
            <w:r>
              <w:t>Haddon</w:t>
            </w:r>
          </w:p>
        </w:tc>
        <w:tc>
          <w:tcPr>
            <w:tcW w:w="2179" w:type="dxa"/>
            <w:shd w:val="clear" w:color="auto" w:fill="auto"/>
          </w:tcPr>
          <w:p w14:paraId="3D23571B" w14:textId="77777777" w:rsidR="00051FDD" w:rsidRPr="00051FDD" w:rsidRDefault="00051FDD" w:rsidP="00051FDD">
            <w:pPr>
              <w:ind w:firstLine="0"/>
            </w:pPr>
            <w:r>
              <w:t>Hart</w:t>
            </w:r>
          </w:p>
        </w:tc>
        <w:tc>
          <w:tcPr>
            <w:tcW w:w="2180" w:type="dxa"/>
            <w:shd w:val="clear" w:color="auto" w:fill="auto"/>
          </w:tcPr>
          <w:p w14:paraId="0FD17EB4" w14:textId="77777777" w:rsidR="00051FDD" w:rsidRPr="00051FDD" w:rsidRDefault="00051FDD" w:rsidP="00051FDD">
            <w:pPr>
              <w:ind w:firstLine="0"/>
            </w:pPr>
            <w:r>
              <w:t>Hayes</w:t>
            </w:r>
          </w:p>
        </w:tc>
      </w:tr>
      <w:tr w:rsidR="00051FDD" w:rsidRPr="00051FDD" w14:paraId="078474E2" w14:textId="77777777" w:rsidTr="00051FDD">
        <w:tc>
          <w:tcPr>
            <w:tcW w:w="2179" w:type="dxa"/>
            <w:shd w:val="clear" w:color="auto" w:fill="auto"/>
          </w:tcPr>
          <w:p w14:paraId="74005C0D" w14:textId="77777777" w:rsidR="00051FDD" w:rsidRPr="00051FDD" w:rsidRDefault="00051FDD" w:rsidP="00051FDD">
            <w:pPr>
              <w:ind w:firstLine="0"/>
            </w:pPr>
            <w:r>
              <w:t>Henegan</w:t>
            </w:r>
          </w:p>
        </w:tc>
        <w:tc>
          <w:tcPr>
            <w:tcW w:w="2179" w:type="dxa"/>
            <w:shd w:val="clear" w:color="auto" w:fill="auto"/>
          </w:tcPr>
          <w:p w14:paraId="4CD849A5" w14:textId="77777777" w:rsidR="00051FDD" w:rsidRPr="00051FDD" w:rsidRDefault="00051FDD" w:rsidP="00051FDD">
            <w:pPr>
              <w:ind w:firstLine="0"/>
            </w:pPr>
            <w:r>
              <w:t>Hewitt</w:t>
            </w:r>
          </w:p>
        </w:tc>
        <w:tc>
          <w:tcPr>
            <w:tcW w:w="2180" w:type="dxa"/>
            <w:shd w:val="clear" w:color="auto" w:fill="auto"/>
          </w:tcPr>
          <w:p w14:paraId="208E2093" w14:textId="77777777" w:rsidR="00051FDD" w:rsidRPr="00051FDD" w:rsidRDefault="00051FDD" w:rsidP="00051FDD">
            <w:pPr>
              <w:ind w:firstLine="0"/>
            </w:pPr>
            <w:r>
              <w:t>Hill</w:t>
            </w:r>
          </w:p>
        </w:tc>
      </w:tr>
      <w:tr w:rsidR="00051FDD" w:rsidRPr="00051FDD" w14:paraId="6496F46E" w14:textId="77777777" w:rsidTr="00051FDD">
        <w:tc>
          <w:tcPr>
            <w:tcW w:w="2179" w:type="dxa"/>
            <w:shd w:val="clear" w:color="auto" w:fill="auto"/>
          </w:tcPr>
          <w:p w14:paraId="7F84AE88" w14:textId="77777777" w:rsidR="00051FDD" w:rsidRPr="00051FDD" w:rsidRDefault="00051FDD" w:rsidP="00051FDD">
            <w:pPr>
              <w:ind w:firstLine="0"/>
            </w:pPr>
            <w:r>
              <w:t>Hiott</w:t>
            </w:r>
          </w:p>
        </w:tc>
        <w:tc>
          <w:tcPr>
            <w:tcW w:w="2179" w:type="dxa"/>
            <w:shd w:val="clear" w:color="auto" w:fill="auto"/>
          </w:tcPr>
          <w:p w14:paraId="20288C99" w14:textId="77777777" w:rsidR="00051FDD" w:rsidRPr="00051FDD" w:rsidRDefault="00051FDD" w:rsidP="00051FDD">
            <w:pPr>
              <w:ind w:firstLine="0"/>
            </w:pPr>
            <w:r>
              <w:t>Hixon</w:t>
            </w:r>
          </w:p>
        </w:tc>
        <w:tc>
          <w:tcPr>
            <w:tcW w:w="2180" w:type="dxa"/>
            <w:shd w:val="clear" w:color="auto" w:fill="auto"/>
          </w:tcPr>
          <w:p w14:paraId="4EA6805B" w14:textId="77777777" w:rsidR="00051FDD" w:rsidRPr="00051FDD" w:rsidRDefault="00051FDD" w:rsidP="00051FDD">
            <w:pPr>
              <w:ind w:firstLine="0"/>
            </w:pPr>
            <w:r>
              <w:t>Hosey</w:t>
            </w:r>
          </w:p>
        </w:tc>
      </w:tr>
      <w:tr w:rsidR="00051FDD" w:rsidRPr="00051FDD" w14:paraId="321A3FC7" w14:textId="77777777" w:rsidTr="00051FDD">
        <w:tc>
          <w:tcPr>
            <w:tcW w:w="2179" w:type="dxa"/>
            <w:shd w:val="clear" w:color="auto" w:fill="auto"/>
          </w:tcPr>
          <w:p w14:paraId="0E2C03D8" w14:textId="77777777" w:rsidR="00051FDD" w:rsidRPr="00051FDD" w:rsidRDefault="00051FDD" w:rsidP="00051FDD">
            <w:pPr>
              <w:ind w:firstLine="0"/>
            </w:pPr>
            <w:r>
              <w:t>Hyde</w:t>
            </w:r>
          </w:p>
        </w:tc>
        <w:tc>
          <w:tcPr>
            <w:tcW w:w="2179" w:type="dxa"/>
            <w:shd w:val="clear" w:color="auto" w:fill="auto"/>
          </w:tcPr>
          <w:p w14:paraId="499C2DD1" w14:textId="77777777" w:rsidR="00051FDD" w:rsidRPr="00051FDD" w:rsidRDefault="00051FDD" w:rsidP="00051FDD">
            <w:pPr>
              <w:ind w:firstLine="0"/>
            </w:pPr>
            <w:r>
              <w:t>Jefferson</w:t>
            </w:r>
          </w:p>
        </w:tc>
        <w:tc>
          <w:tcPr>
            <w:tcW w:w="2180" w:type="dxa"/>
            <w:shd w:val="clear" w:color="auto" w:fill="auto"/>
          </w:tcPr>
          <w:p w14:paraId="0796752F" w14:textId="77777777" w:rsidR="00051FDD" w:rsidRPr="00051FDD" w:rsidRDefault="00051FDD" w:rsidP="00051FDD">
            <w:pPr>
              <w:ind w:firstLine="0"/>
            </w:pPr>
            <w:r>
              <w:t>J. E. Johnson</w:t>
            </w:r>
          </w:p>
        </w:tc>
      </w:tr>
      <w:tr w:rsidR="00051FDD" w:rsidRPr="00051FDD" w14:paraId="1B5671EC" w14:textId="77777777" w:rsidTr="00051FDD">
        <w:tc>
          <w:tcPr>
            <w:tcW w:w="2179" w:type="dxa"/>
            <w:shd w:val="clear" w:color="auto" w:fill="auto"/>
          </w:tcPr>
          <w:p w14:paraId="340D7582" w14:textId="77777777" w:rsidR="00051FDD" w:rsidRPr="00051FDD" w:rsidRDefault="00051FDD" w:rsidP="00051FDD">
            <w:pPr>
              <w:ind w:firstLine="0"/>
            </w:pPr>
            <w:r>
              <w:t>K. O. Johnson</w:t>
            </w:r>
          </w:p>
        </w:tc>
        <w:tc>
          <w:tcPr>
            <w:tcW w:w="2179" w:type="dxa"/>
            <w:shd w:val="clear" w:color="auto" w:fill="auto"/>
          </w:tcPr>
          <w:p w14:paraId="0361C942" w14:textId="77777777" w:rsidR="00051FDD" w:rsidRPr="00051FDD" w:rsidRDefault="00051FDD" w:rsidP="00051FDD">
            <w:pPr>
              <w:ind w:firstLine="0"/>
            </w:pPr>
            <w:r>
              <w:t>Jones</w:t>
            </w:r>
          </w:p>
        </w:tc>
        <w:tc>
          <w:tcPr>
            <w:tcW w:w="2180" w:type="dxa"/>
            <w:shd w:val="clear" w:color="auto" w:fill="auto"/>
          </w:tcPr>
          <w:p w14:paraId="597291F6" w14:textId="77777777" w:rsidR="00051FDD" w:rsidRPr="00051FDD" w:rsidRDefault="00051FDD" w:rsidP="00051FDD">
            <w:pPr>
              <w:ind w:firstLine="0"/>
            </w:pPr>
            <w:r>
              <w:t>Jordan</w:t>
            </w:r>
          </w:p>
        </w:tc>
      </w:tr>
      <w:tr w:rsidR="00051FDD" w:rsidRPr="00051FDD" w14:paraId="0A47657F" w14:textId="77777777" w:rsidTr="00051FDD">
        <w:tc>
          <w:tcPr>
            <w:tcW w:w="2179" w:type="dxa"/>
            <w:shd w:val="clear" w:color="auto" w:fill="auto"/>
          </w:tcPr>
          <w:p w14:paraId="5E5D1F42" w14:textId="77777777" w:rsidR="00051FDD" w:rsidRPr="00051FDD" w:rsidRDefault="00051FDD" w:rsidP="00051FDD">
            <w:pPr>
              <w:ind w:firstLine="0"/>
            </w:pPr>
            <w:r>
              <w:t>King</w:t>
            </w:r>
          </w:p>
        </w:tc>
        <w:tc>
          <w:tcPr>
            <w:tcW w:w="2179" w:type="dxa"/>
            <w:shd w:val="clear" w:color="auto" w:fill="auto"/>
          </w:tcPr>
          <w:p w14:paraId="35850D7B" w14:textId="77777777" w:rsidR="00051FDD" w:rsidRPr="00051FDD" w:rsidRDefault="00051FDD" w:rsidP="00051FDD">
            <w:pPr>
              <w:ind w:firstLine="0"/>
            </w:pPr>
            <w:r>
              <w:t>Kirby</w:t>
            </w:r>
          </w:p>
        </w:tc>
        <w:tc>
          <w:tcPr>
            <w:tcW w:w="2180" w:type="dxa"/>
            <w:shd w:val="clear" w:color="auto" w:fill="auto"/>
          </w:tcPr>
          <w:p w14:paraId="4C62EDBE" w14:textId="77777777" w:rsidR="00051FDD" w:rsidRPr="00051FDD" w:rsidRDefault="00051FDD" w:rsidP="00051FDD">
            <w:pPr>
              <w:ind w:firstLine="0"/>
            </w:pPr>
            <w:r>
              <w:t>Ligon</w:t>
            </w:r>
          </w:p>
        </w:tc>
      </w:tr>
      <w:tr w:rsidR="00051FDD" w:rsidRPr="00051FDD" w14:paraId="2FC1C6C3" w14:textId="77777777" w:rsidTr="00051FDD">
        <w:tc>
          <w:tcPr>
            <w:tcW w:w="2179" w:type="dxa"/>
            <w:shd w:val="clear" w:color="auto" w:fill="auto"/>
          </w:tcPr>
          <w:p w14:paraId="700D79F2" w14:textId="77777777" w:rsidR="00051FDD" w:rsidRPr="00051FDD" w:rsidRDefault="00051FDD" w:rsidP="00051FDD">
            <w:pPr>
              <w:ind w:firstLine="0"/>
            </w:pPr>
            <w:r>
              <w:t>Long</w:t>
            </w:r>
          </w:p>
        </w:tc>
        <w:tc>
          <w:tcPr>
            <w:tcW w:w="2179" w:type="dxa"/>
            <w:shd w:val="clear" w:color="auto" w:fill="auto"/>
          </w:tcPr>
          <w:p w14:paraId="500C3DB0" w14:textId="77777777" w:rsidR="00051FDD" w:rsidRPr="00051FDD" w:rsidRDefault="00051FDD" w:rsidP="00051FDD">
            <w:pPr>
              <w:ind w:firstLine="0"/>
            </w:pPr>
            <w:r>
              <w:t>Lowe</w:t>
            </w:r>
          </w:p>
        </w:tc>
        <w:tc>
          <w:tcPr>
            <w:tcW w:w="2180" w:type="dxa"/>
            <w:shd w:val="clear" w:color="auto" w:fill="auto"/>
          </w:tcPr>
          <w:p w14:paraId="00A75DB0" w14:textId="77777777" w:rsidR="00051FDD" w:rsidRPr="00051FDD" w:rsidRDefault="00051FDD" w:rsidP="00051FDD">
            <w:pPr>
              <w:ind w:firstLine="0"/>
            </w:pPr>
            <w:r>
              <w:t>Lucas</w:t>
            </w:r>
          </w:p>
        </w:tc>
      </w:tr>
      <w:tr w:rsidR="00051FDD" w:rsidRPr="00051FDD" w14:paraId="732BD407" w14:textId="77777777" w:rsidTr="00051FDD">
        <w:tc>
          <w:tcPr>
            <w:tcW w:w="2179" w:type="dxa"/>
            <w:shd w:val="clear" w:color="auto" w:fill="auto"/>
          </w:tcPr>
          <w:p w14:paraId="37F2E58F" w14:textId="77777777" w:rsidR="00051FDD" w:rsidRPr="00051FDD" w:rsidRDefault="00051FDD" w:rsidP="00051FDD">
            <w:pPr>
              <w:ind w:firstLine="0"/>
            </w:pPr>
            <w:r>
              <w:t>Magnuson</w:t>
            </w:r>
          </w:p>
        </w:tc>
        <w:tc>
          <w:tcPr>
            <w:tcW w:w="2179" w:type="dxa"/>
            <w:shd w:val="clear" w:color="auto" w:fill="auto"/>
          </w:tcPr>
          <w:p w14:paraId="7C5D5F32" w14:textId="77777777" w:rsidR="00051FDD" w:rsidRPr="00051FDD" w:rsidRDefault="00051FDD" w:rsidP="00051FDD">
            <w:pPr>
              <w:ind w:firstLine="0"/>
            </w:pPr>
            <w:r>
              <w:t>Matthews</w:t>
            </w:r>
          </w:p>
        </w:tc>
        <w:tc>
          <w:tcPr>
            <w:tcW w:w="2180" w:type="dxa"/>
            <w:shd w:val="clear" w:color="auto" w:fill="auto"/>
          </w:tcPr>
          <w:p w14:paraId="251A0B2F" w14:textId="77777777" w:rsidR="00051FDD" w:rsidRPr="00051FDD" w:rsidRDefault="00051FDD" w:rsidP="00051FDD">
            <w:pPr>
              <w:ind w:firstLine="0"/>
            </w:pPr>
            <w:r>
              <w:t>McCabe</w:t>
            </w:r>
          </w:p>
        </w:tc>
      </w:tr>
      <w:tr w:rsidR="00051FDD" w:rsidRPr="00051FDD" w14:paraId="1179E03D" w14:textId="77777777" w:rsidTr="00051FDD">
        <w:tc>
          <w:tcPr>
            <w:tcW w:w="2179" w:type="dxa"/>
            <w:shd w:val="clear" w:color="auto" w:fill="auto"/>
          </w:tcPr>
          <w:p w14:paraId="7371F518" w14:textId="77777777" w:rsidR="00051FDD" w:rsidRPr="00051FDD" w:rsidRDefault="00051FDD" w:rsidP="00051FDD">
            <w:pPr>
              <w:ind w:firstLine="0"/>
            </w:pPr>
            <w:r>
              <w:t>McCravy</w:t>
            </w:r>
          </w:p>
        </w:tc>
        <w:tc>
          <w:tcPr>
            <w:tcW w:w="2179" w:type="dxa"/>
            <w:shd w:val="clear" w:color="auto" w:fill="auto"/>
          </w:tcPr>
          <w:p w14:paraId="75D490ED" w14:textId="77777777" w:rsidR="00051FDD" w:rsidRPr="00051FDD" w:rsidRDefault="00051FDD" w:rsidP="00051FDD">
            <w:pPr>
              <w:ind w:firstLine="0"/>
            </w:pPr>
            <w:r>
              <w:t>McDaniel</w:t>
            </w:r>
          </w:p>
        </w:tc>
        <w:tc>
          <w:tcPr>
            <w:tcW w:w="2180" w:type="dxa"/>
            <w:shd w:val="clear" w:color="auto" w:fill="auto"/>
          </w:tcPr>
          <w:p w14:paraId="76C8D3FF" w14:textId="77777777" w:rsidR="00051FDD" w:rsidRPr="00051FDD" w:rsidRDefault="00051FDD" w:rsidP="00051FDD">
            <w:pPr>
              <w:ind w:firstLine="0"/>
            </w:pPr>
            <w:r>
              <w:t>McGarry</w:t>
            </w:r>
          </w:p>
        </w:tc>
      </w:tr>
      <w:tr w:rsidR="00051FDD" w:rsidRPr="00051FDD" w14:paraId="12DB283D" w14:textId="77777777" w:rsidTr="00051FDD">
        <w:tc>
          <w:tcPr>
            <w:tcW w:w="2179" w:type="dxa"/>
            <w:shd w:val="clear" w:color="auto" w:fill="auto"/>
          </w:tcPr>
          <w:p w14:paraId="0B9C4EB8" w14:textId="77777777" w:rsidR="00051FDD" w:rsidRPr="00051FDD" w:rsidRDefault="00051FDD" w:rsidP="00051FDD">
            <w:pPr>
              <w:ind w:firstLine="0"/>
            </w:pPr>
            <w:r>
              <w:t>McGinnis</w:t>
            </w:r>
          </w:p>
        </w:tc>
        <w:tc>
          <w:tcPr>
            <w:tcW w:w="2179" w:type="dxa"/>
            <w:shd w:val="clear" w:color="auto" w:fill="auto"/>
          </w:tcPr>
          <w:p w14:paraId="0684920F" w14:textId="77777777" w:rsidR="00051FDD" w:rsidRPr="00051FDD" w:rsidRDefault="00051FDD" w:rsidP="00051FDD">
            <w:pPr>
              <w:ind w:firstLine="0"/>
            </w:pPr>
            <w:r>
              <w:t>T. Moore</w:t>
            </w:r>
          </w:p>
        </w:tc>
        <w:tc>
          <w:tcPr>
            <w:tcW w:w="2180" w:type="dxa"/>
            <w:shd w:val="clear" w:color="auto" w:fill="auto"/>
          </w:tcPr>
          <w:p w14:paraId="26E3F92E" w14:textId="77777777" w:rsidR="00051FDD" w:rsidRPr="00051FDD" w:rsidRDefault="00051FDD" w:rsidP="00051FDD">
            <w:pPr>
              <w:ind w:firstLine="0"/>
            </w:pPr>
            <w:r>
              <w:t>Morgan</w:t>
            </w:r>
          </w:p>
        </w:tc>
      </w:tr>
      <w:tr w:rsidR="00051FDD" w:rsidRPr="00051FDD" w14:paraId="3E4DD6D6" w14:textId="77777777" w:rsidTr="00051FDD">
        <w:tc>
          <w:tcPr>
            <w:tcW w:w="2179" w:type="dxa"/>
            <w:shd w:val="clear" w:color="auto" w:fill="auto"/>
          </w:tcPr>
          <w:p w14:paraId="7CA36D6B" w14:textId="77777777" w:rsidR="00051FDD" w:rsidRPr="00051FDD" w:rsidRDefault="00051FDD" w:rsidP="00051FDD">
            <w:pPr>
              <w:ind w:firstLine="0"/>
            </w:pPr>
            <w:r>
              <w:t>D. C. Moss</w:t>
            </w:r>
          </w:p>
        </w:tc>
        <w:tc>
          <w:tcPr>
            <w:tcW w:w="2179" w:type="dxa"/>
            <w:shd w:val="clear" w:color="auto" w:fill="auto"/>
          </w:tcPr>
          <w:p w14:paraId="24A9AA18" w14:textId="77777777" w:rsidR="00051FDD" w:rsidRPr="00051FDD" w:rsidRDefault="00051FDD" w:rsidP="00051FDD">
            <w:pPr>
              <w:ind w:firstLine="0"/>
            </w:pPr>
            <w:r>
              <w:t>Murphy</w:t>
            </w:r>
          </w:p>
        </w:tc>
        <w:tc>
          <w:tcPr>
            <w:tcW w:w="2180" w:type="dxa"/>
            <w:shd w:val="clear" w:color="auto" w:fill="auto"/>
          </w:tcPr>
          <w:p w14:paraId="1BEF16E4" w14:textId="77777777" w:rsidR="00051FDD" w:rsidRPr="00051FDD" w:rsidRDefault="00051FDD" w:rsidP="00051FDD">
            <w:pPr>
              <w:ind w:firstLine="0"/>
            </w:pPr>
            <w:r>
              <w:t>Murray</w:t>
            </w:r>
          </w:p>
        </w:tc>
      </w:tr>
      <w:tr w:rsidR="00051FDD" w:rsidRPr="00051FDD" w14:paraId="6E6B2270" w14:textId="77777777" w:rsidTr="00051FDD">
        <w:tc>
          <w:tcPr>
            <w:tcW w:w="2179" w:type="dxa"/>
            <w:shd w:val="clear" w:color="auto" w:fill="auto"/>
          </w:tcPr>
          <w:p w14:paraId="4B379773" w14:textId="77777777" w:rsidR="00051FDD" w:rsidRPr="00051FDD" w:rsidRDefault="00051FDD" w:rsidP="00051FDD">
            <w:pPr>
              <w:ind w:firstLine="0"/>
            </w:pPr>
            <w:r>
              <w:t>B. Newton</w:t>
            </w:r>
          </w:p>
        </w:tc>
        <w:tc>
          <w:tcPr>
            <w:tcW w:w="2179" w:type="dxa"/>
            <w:shd w:val="clear" w:color="auto" w:fill="auto"/>
          </w:tcPr>
          <w:p w14:paraId="2EB9EA19" w14:textId="77777777" w:rsidR="00051FDD" w:rsidRPr="00051FDD" w:rsidRDefault="00051FDD" w:rsidP="00051FDD">
            <w:pPr>
              <w:ind w:firstLine="0"/>
            </w:pPr>
            <w:r>
              <w:t>Oremus</w:t>
            </w:r>
          </w:p>
        </w:tc>
        <w:tc>
          <w:tcPr>
            <w:tcW w:w="2180" w:type="dxa"/>
            <w:shd w:val="clear" w:color="auto" w:fill="auto"/>
          </w:tcPr>
          <w:p w14:paraId="2D569A53" w14:textId="77777777" w:rsidR="00051FDD" w:rsidRPr="00051FDD" w:rsidRDefault="00051FDD" w:rsidP="00051FDD">
            <w:pPr>
              <w:ind w:firstLine="0"/>
            </w:pPr>
            <w:r>
              <w:t>Pendarvis</w:t>
            </w:r>
          </w:p>
        </w:tc>
      </w:tr>
      <w:tr w:rsidR="00051FDD" w:rsidRPr="00051FDD" w14:paraId="53CB0421" w14:textId="77777777" w:rsidTr="00051FDD">
        <w:tc>
          <w:tcPr>
            <w:tcW w:w="2179" w:type="dxa"/>
            <w:shd w:val="clear" w:color="auto" w:fill="auto"/>
          </w:tcPr>
          <w:p w14:paraId="1F151D0C" w14:textId="77777777" w:rsidR="00051FDD" w:rsidRPr="00051FDD" w:rsidRDefault="00051FDD" w:rsidP="00051FDD">
            <w:pPr>
              <w:ind w:firstLine="0"/>
            </w:pPr>
            <w:r>
              <w:t>Pope</w:t>
            </w:r>
          </w:p>
        </w:tc>
        <w:tc>
          <w:tcPr>
            <w:tcW w:w="2179" w:type="dxa"/>
            <w:shd w:val="clear" w:color="auto" w:fill="auto"/>
          </w:tcPr>
          <w:p w14:paraId="080820AB" w14:textId="77777777" w:rsidR="00051FDD" w:rsidRPr="00051FDD" w:rsidRDefault="00051FDD" w:rsidP="00051FDD">
            <w:pPr>
              <w:ind w:firstLine="0"/>
            </w:pPr>
            <w:r>
              <w:t>Sandifer</w:t>
            </w:r>
          </w:p>
        </w:tc>
        <w:tc>
          <w:tcPr>
            <w:tcW w:w="2180" w:type="dxa"/>
            <w:shd w:val="clear" w:color="auto" w:fill="auto"/>
          </w:tcPr>
          <w:p w14:paraId="3AD9E24A" w14:textId="77777777" w:rsidR="00051FDD" w:rsidRPr="00051FDD" w:rsidRDefault="00051FDD" w:rsidP="00051FDD">
            <w:pPr>
              <w:ind w:firstLine="0"/>
            </w:pPr>
            <w:r>
              <w:t>Simrill</w:t>
            </w:r>
          </w:p>
        </w:tc>
      </w:tr>
      <w:tr w:rsidR="00051FDD" w:rsidRPr="00051FDD" w14:paraId="7EBE7642" w14:textId="77777777" w:rsidTr="00051FDD">
        <w:tc>
          <w:tcPr>
            <w:tcW w:w="2179" w:type="dxa"/>
            <w:shd w:val="clear" w:color="auto" w:fill="auto"/>
          </w:tcPr>
          <w:p w14:paraId="2E6A3843" w14:textId="77777777" w:rsidR="00051FDD" w:rsidRPr="00051FDD" w:rsidRDefault="00051FDD" w:rsidP="00051FDD">
            <w:pPr>
              <w:ind w:firstLine="0"/>
            </w:pPr>
            <w:r>
              <w:t>G. M. Smith</w:t>
            </w:r>
          </w:p>
        </w:tc>
        <w:tc>
          <w:tcPr>
            <w:tcW w:w="2179" w:type="dxa"/>
            <w:shd w:val="clear" w:color="auto" w:fill="auto"/>
          </w:tcPr>
          <w:p w14:paraId="3BFD26C0" w14:textId="77777777" w:rsidR="00051FDD" w:rsidRPr="00051FDD" w:rsidRDefault="00051FDD" w:rsidP="00051FDD">
            <w:pPr>
              <w:ind w:firstLine="0"/>
            </w:pPr>
            <w:r>
              <w:t>Stavrinakis</w:t>
            </w:r>
          </w:p>
        </w:tc>
        <w:tc>
          <w:tcPr>
            <w:tcW w:w="2180" w:type="dxa"/>
            <w:shd w:val="clear" w:color="auto" w:fill="auto"/>
          </w:tcPr>
          <w:p w14:paraId="79C4675E" w14:textId="77777777" w:rsidR="00051FDD" w:rsidRPr="00051FDD" w:rsidRDefault="00051FDD" w:rsidP="00051FDD">
            <w:pPr>
              <w:ind w:firstLine="0"/>
            </w:pPr>
            <w:r>
              <w:t>Taylor</w:t>
            </w:r>
          </w:p>
        </w:tc>
      </w:tr>
      <w:tr w:rsidR="00051FDD" w:rsidRPr="00051FDD" w14:paraId="24C03688" w14:textId="77777777" w:rsidTr="00051FDD">
        <w:tc>
          <w:tcPr>
            <w:tcW w:w="2179" w:type="dxa"/>
            <w:shd w:val="clear" w:color="auto" w:fill="auto"/>
          </w:tcPr>
          <w:p w14:paraId="6BCBBE94" w14:textId="77777777" w:rsidR="00051FDD" w:rsidRPr="00051FDD" w:rsidRDefault="00051FDD" w:rsidP="00051FDD">
            <w:pPr>
              <w:ind w:firstLine="0"/>
            </w:pPr>
            <w:r>
              <w:t>Tedder</w:t>
            </w:r>
          </w:p>
        </w:tc>
        <w:tc>
          <w:tcPr>
            <w:tcW w:w="2179" w:type="dxa"/>
            <w:shd w:val="clear" w:color="auto" w:fill="auto"/>
          </w:tcPr>
          <w:p w14:paraId="025B36AB" w14:textId="77777777" w:rsidR="00051FDD" w:rsidRPr="00051FDD" w:rsidRDefault="00051FDD" w:rsidP="00051FDD">
            <w:pPr>
              <w:ind w:firstLine="0"/>
            </w:pPr>
            <w:r>
              <w:t>Weeks</w:t>
            </w:r>
          </w:p>
        </w:tc>
        <w:tc>
          <w:tcPr>
            <w:tcW w:w="2180" w:type="dxa"/>
            <w:shd w:val="clear" w:color="auto" w:fill="auto"/>
          </w:tcPr>
          <w:p w14:paraId="004CFE30" w14:textId="77777777" w:rsidR="00051FDD" w:rsidRPr="00051FDD" w:rsidRDefault="00051FDD" w:rsidP="00051FDD">
            <w:pPr>
              <w:ind w:firstLine="0"/>
            </w:pPr>
            <w:r>
              <w:t>Wheeler</w:t>
            </w:r>
          </w:p>
        </w:tc>
      </w:tr>
      <w:tr w:rsidR="00051FDD" w:rsidRPr="00051FDD" w14:paraId="262447B5" w14:textId="77777777" w:rsidTr="00051FDD">
        <w:tc>
          <w:tcPr>
            <w:tcW w:w="2179" w:type="dxa"/>
            <w:shd w:val="clear" w:color="auto" w:fill="auto"/>
          </w:tcPr>
          <w:p w14:paraId="7CF8C7A1" w14:textId="77777777" w:rsidR="00051FDD" w:rsidRPr="00051FDD" w:rsidRDefault="00051FDD" w:rsidP="00051FDD">
            <w:pPr>
              <w:keepNext/>
              <w:ind w:firstLine="0"/>
            </w:pPr>
            <w:r>
              <w:t>Whitmire</w:t>
            </w:r>
          </w:p>
        </w:tc>
        <w:tc>
          <w:tcPr>
            <w:tcW w:w="2179" w:type="dxa"/>
            <w:shd w:val="clear" w:color="auto" w:fill="auto"/>
          </w:tcPr>
          <w:p w14:paraId="6F0F5F53" w14:textId="77777777" w:rsidR="00051FDD" w:rsidRPr="00051FDD" w:rsidRDefault="00051FDD" w:rsidP="00051FDD">
            <w:pPr>
              <w:keepNext/>
              <w:ind w:firstLine="0"/>
            </w:pPr>
            <w:r>
              <w:t>R. Williams</w:t>
            </w:r>
          </w:p>
        </w:tc>
        <w:tc>
          <w:tcPr>
            <w:tcW w:w="2180" w:type="dxa"/>
            <w:shd w:val="clear" w:color="auto" w:fill="auto"/>
          </w:tcPr>
          <w:p w14:paraId="3BC8EC76" w14:textId="77777777" w:rsidR="00051FDD" w:rsidRPr="00051FDD" w:rsidRDefault="00051FDD" w:rsidP="00051FDD">
            <w:pPr>
              <w:keepNext/>
              <w:ind w:firstLine="0"/>
            </w:pPr>
            <w:r>
              <w:t>Willis</w:t>
            </w:r>
          </w:p>
        </w:tc>
      </w:tr>
      <w:tr w:rsidR="00051FDD" w:rsidRPr="00051FDD" w14:paraId="4DD6E03A" w14:textId="77777777" w:rsidTr="00051FDD">
        <w:tc>
          <w:tcPr>
            <w:tcW w:w="2179" w:type="dxa"/>
            <w:shd w:val="clear" w:color="auto" w:fill="auto"/>
          </w:tcPr>
          <w:p w14:paraId="58DFA040" w14:textId="77777777" w:rsidR="00051FDD" w:rsidRPr="00051FDD" w:rsidRDefault="00051FDD" w:rsidP="00051FDD">
            <w:pPr>
              <w:keepNext/>
              <w:ind w:firstLine="0"/>
            </w:pPr>
            <w:r>
              <w:t>Wooten</w:t>
            </w:r>
          </w:p>
        </w:tc>
        <w:tc>
          <w:tcPr>
            <w:tcW w:w="2179" w:type="dxa"/>
            <w:shd w:val="clear" w:color="auto" w:fill="auto"/>
          </w:tcPr>
          <w:p w14:paraId="1613AB9E" w14:textId="77777777" w:rsidR="00051FDD" w:rsidRPr="00051FDD" w:rsidRDefault="00051FDD" w:rsidP="00051FDD">
            <w:pPr>
              <w:keepNext/>
              <w:ind w:firstLine="0"/>
            </w:pPr>
            <w:r>
              <w:t>Yow</w:t>
            </w:r>
          </w:p>
        </w:tc>
        <w:tc>
          <w:tcPr>
            <w:tcW w:w="2180" w:type="dxa"/>
            <w:shd w:val="clear" w:color="auto" w:fill="auto"/>
          </w:tcPr>
          <w:p w14:paraId="0BAB8340" w14:textId="77777777" w:rsidR="00051FDD" w:rsidRPr="00051FDD" w:rsidRDefault="00051FDD" w:rsidP="00051FDD">
            <w:pPr>
              <w:keepNext/>
              <w:ind w:firstLine="0"/>
            </w:pPr>
          </w:p>
        </w:tc>
      </w:tr>
    </w:tbl>
    <w:p w14:paraId="4764F0D4" w14:textId="77777777" w:rsidR="00051FDD" w:rsidRDefault="00051FDD" w:rsidP="00051FDD"/>
    <w:p w14:paraId="0677D41A" w14:textId="77777777" w:rsidR="00051FDD" w:rsidRDefault="00051FDD" w:rsidP="00051FDD">
      <w:pPr>
        <w:jc w:val="center"/>
        <w:rPr>
          <w:b/>
        </w:rPr>
      </w:pPr>
      <w:r w:rsidRPr="00051FDD">
        <w:rPr>
          <w:b/>
        </w:rPr>
        <w:t>Total--80</w:t>
      </w:r>
    </w:p>
    <w:p w14:paraId="3E10B02E" w14:textId="77777777" w:rsidR="00051FDD" w:rsidRDefault="00051FDD" w:rsidP="00051FDD">
      <w:pPr>
        <w:jc w:val="center"/>
        <w:rPr>
          <w:b/>
        </w:rPr>
      </w:pPr>
    </w:p>
    <w:p w14:paraId="21439A2C" w14:textId="77777777" w:rsidR="00051FDD" w:rsidRDefault="00301C8C" w:rsidP="00051FDD">
      <w:pPr>
        <w:ind w:firstLine="0"/>
      </w:pPr>
      <w:r>
        <w:br w:type="column"/>
      </w:r>
      <w:r w:rsidR="00051FDD" w:rsidRPr="00051FDD">
        <w:t xml:space="preserve"> </w:t>
      </w:r>
      <w:r w:rsidR="00051FDD">
        <w:t>Those who voted in the negative are:</w:t>
      </w:r>
    </w:p>
    <w:p w14:paraId="397E4C12" w14:textId="77777777" w:rsidR="00051FDD" w:rsidRDefault="00051FDD" w:rsidP="00051FDD"/>
    <w:p w14:paraId="3D393052" w14:textId="77777777" w:rsidR="00051FDD" w:rsidRDefault="00051FDD" w:rsidP="00051FDD">
      <w:pPr>
        <w:jc w:val="center"/>
        <w:rPr>
          <w:b/>
        </w:rPr>
      </w:pPr>
      <w:r w:rsidRPr="00051FDD">
        <w:rPr>
          <w:b/>
        </w:rPr>
        <w:t>Total--0</w:t>
      </w:r>
    </w:p>
    <w:p w14:paraId="55FF9533" w14:textId="77777777" w:rsidR="00301C8C" w:rsidRDefault="00301C8C" w:rsidP="00051FDD">
      <w:pPr>
        <w:jc w:val="center"/>
        <w:rPr>
          <w:b/>
        </w:rPr>
      </w:pPr>
    </w:p>
    <w:p w14:paraId="490BB672" w14:textId="77777777" w:rsidR="00051FDD" w:rsidRDefault="00051FDD" w:rsidP="00051FDD">
      <w:r>
        <w:t xml:space="preserve">So, the Bill was read the second time and ordered to third reading.  </w:t>
      </w:r>
    </w:p>
    <w:p w14:paraId="616302FC" w14:textId="77777777" w:rsidR="00051FDD" w:rsidRDefault="00051FDD" w:rsidP="00051FDD"/>
    <w:p w14:paraId="2E767A01" w14:textId="77777777" w:rsidR="00051FDD" w:rsidRPr="00AE6B55" w:rsidRDefault="00C55CDF" w:rsidP="00051FDD">
      <w:pPr>
        <w:pStyle w:val="Title"/>
        <w:keepNext/>
      </w:pPr>
      <w:bookmarkStart w:id="10" w:name="file_start30"/>
      <w:bookmarkEnd w:id="10"/>
      <w:r w:rsidRPr="00C55CDF">
        <w:t>RECORD FOR VOTING</w:t>
      </w:r>
    </w:p>
    <w:p w14:paraId="123346E4" w14:textId="77777777" w:rsidR="00051FDD" w:rsidRPr="00AE6B55" w:rsidRDefault="00051FDD" w:rsidP="00051FDD">
      <w:pPr>
        <w:tabs>
          <w:tab w:val="left" w:pos="270"/>
          <w:tab w:val="left" w:pos="630"/>
          <w:tab w:val="left" w:pos="900"/>
          <w:tab w:val="left" w:pos="1260"/>
          <w:tab w:val="left" w:pos="1620"/>
          <w:tab w:val="left" w:pos="1980"/>
          <w:tab w:val="left" w:pos="2340"/>
          <w:tab w:val="left" w:pos="2700"/>
        </w:tabs>
        <w:ind w:firstLine="0"/>
      </w:pPr>
      <w:r w:rsidRPr="00AE6B55">
        <w:tab/>
        <w:t>I was temporarily out of the Chamber on constituent business during the vote on S. 1235. If I had been present, I would have voted in favor of the Bill.</w:t>
      </w:r>
    </w:p>
    <w:p w14:paraId="54335A17" w14:textId="77777777" w:rsidR="00051FDD" w:rsidRDefault="00051FDD" w:rsidP="00051FDD">
      <w:pPr>
        <w:tabs>
          <w:tab w:val="left" w:pos="270"/>
          <w:tab w:val="left" w:pos="630"/>
          <w:tab w:val="left" w:pos="900"/>
          <w:tab w:val="left" w:pos="1260"/>
          <w:tab w:val="left" w:pos="1620"/>
          <w:tab w:val="left" w:pos="1980"/>
          <w:tab w:val="left" w:pos="2340"/>
          <w:tab w:val="left" w:pos="2700"/>
        </w:tabs>
        <w:ind w:firstLine="0"/>
      </w:pPr>
      <w:r w:rsidRPr="00AE6B55">
        <w:tab/>
        <w:t>Rep. Jason Elliott</w:t>
      </w:r>
    </w:p>
    <w:p w14:paraId="51140636" w14:textId="77777777" w:rsidR="00051FDD" w:rsidRDefault="00051FDD" w:rsidP="00051FDD">
      <w:pPr>
        <w:tabs>
          <w:tab w:val="left" w:pos="270"/>
          <w:tab w:val="left" w:pos="630"/>
          <w:tab w:val="left" w:pos="900"/>
          <w:tab w:val="left" w:pos="1260"/>
          <w:tab w:val="left" w:pos="1620"/>
          <w:tab w:val="left" w:pos="1980"/>
          <w:tab w:val="left" w:pos="2340"/>
          <w:tab w:val="left" w:pos="2700"/>
        </w:tabs>
        <w:ind w:firstLine="0"/>
      </w:pPr>
    </w:p>
    <w:p w14:paraId="083F2800" w14:textId="77777777" w:rsidR="00051FDD" w:rsidRDefault="00051FDD" w:rsidP="00051FDD">
      <w:pPr>
        <w:keepNext/>
        <w:jc w:val="center"/>
        <w:rPr>
          <w:b/>
        </w:rPr>
      </w:pPr>
      <w:r w:rsidRPr="00051FDD">
        <w:rPr>
          <w:b/>
        </w:rPr>
        <w:t>RETURNED TO THE SENATE WITH AMENDMENTS</w:t>
      </w:r>
    </w:p>
    <w:p w14:paraId="79EE4E6E" w14:textId="77777777" w:rsidR="00051FDD" w:rsidRDefault="00051FDD" w:rsidP="00051FDD">
      <w:r>
        <w:t>The following Bills and Joint Resolution were taken up, read the third time, and ordered returned to the Senate with amendments:</w:t>
      </w:r>
    </w:p>
    <w:p w14:paraId="4643C846" w14:textId="77777777" w:rsidR="00051FDD" w:rsidRDefault="00051FDD" w:rsidP="00051FDD">
      <w:bookmarkStart w:id="11" w:name="include_clip_start_33"/>
      <w:bookmarkEnd w:id="11"/>
    </w:p>
    <w:p w14:paraId="3166F814" w14:textId="77777777" w:rsidR="00051FDD" w:rsidRDefault="00051FDD" w:rsidP="00051FDD">
      <w:r>
        <w:t>S. 236 -- Senator Young: 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14:paraId="5647D827" w14:textId="77777777" w:rsidR="00051FDD" w:rsidRDefault="00051FDD" w:rsidP="00051FDD">
      <w:bookmarkStart w:id="12" w:name="include_clip_end_33"/>
      <w:bookmarkStart w:id="13" w:name="include_clip_start_34"/>
      <w:bookmarkEnd w:id="12"/>
      <w:bookmarkEnd w:id="13"/>
    </w:p>
    <w:p w14:paraId="1D3C358C" w14:textId="77777777" w:rsidR="00051FDD" w:rsidRDefault="00051FDD" w:rsidP="00051FDD">
      <w:r>
        <w:t>S. 1032 -- Senators Martin, Verdin, Kimbrell, Garrett, Senn and Climer: A BILL TO AMEND THE CODE OF LAWS OF SOUTH CAROLINA, 1976, BY ADDING SECTION 23-3-80 SO AS TO CREATE THE ILLEGAL IMMIGRATION ENFORCEMENT UNIT WITHIN THE SOUTH CAROLINA LAW ENFORCEMENT DIVISION, TO PROVIDE FOR ITS ADMINISTRATION AND DUTIES, AND TO REQUIRE A MEMORANDUM OF AGREEMENT WITH UNITED STATES IMMIGRATION AND CUSTOMS ENFORCEMENT; AND TO REPEAL SECTION 23-6-60 RELATING TO THE CREATION OF THE ILLEGAL IMMIGRATION ENFORCEMENT UNIT WITHIN THE DEPARTMENT OF SAFETY.</w:t>
      </w:r>
    </w:p>
    <w:p w14:paraId="6CEEB59B" w14:textId="77777777" w:rsidR="00051FDD" w:rsidRDefault="00051FDD" w:rsidP="00051FDD">
      <w:bookmarkStart w:id="14" w:name="include_clip_end_34"/>
      <w:bookmarkStart w:id="15" w:name="include_clip_start_35"/>
      <w:bookmarkEnd w:id="14"/>
      <w:bookmarkEnd w:id="15"/>
      <w:r>
        <w:t>S. 152 -- Senators Davis, Campsen, Goldfinch, Senn, M. Johnson, Hutto, Malloy, Harpootlian, Cromer, Matthews, K. Johnson, Rice, Hembree, Scott, Climer and Kimpson: A BILL TO ENACT THE "COUNTY GREEN SPACE SALES TAX ACT"; TO AMEND CHAPTER 10, TITLE 4 OF THE 1976 CODE, RELATING TO COUNTY LOCAL SALES AND USE TAXES, BY ADDING ARTICLE 10,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14:paraId="1CB9DCDE" w14:textId="77777777" w:rsidR="00051FDD" w:rsidRDefault="00051FDD" w:rsidP="00051FDD">
      <w:bookmarkStart w:id="16" w:name="include_clip_end_35"/>
      <w:bookmarkStart w:id="17" w:name="include_clip_start_36"/>
      <w:bookmarkEnd w:id="16"/>
      <w:bookmarkEnd w:id="17"/>
    </w:p>
    <w:p w14:paraId="215AF74F" w14:textId="77777777" w:rsidR="00051FDD" w:rsidRDefault="00051FDD" w:rsidP="00051FDD">
      <w:r>
        <w:t>S. 901 -- Senators Verdin, Cromer, McElveen and Peeler: A BILL TO AMEND SECTION 12-6-3775,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12-6-3775.</w:t>
      </w:r>
    </w:p>
    <w:p w14:paraId="39CE5031" w14:textId="77777777" w:rsidR="00051FDD" w:rsidRDefault="00051FDD" w:rsidP="00051FDD">
      <w:bookmarkStart w:id="18" w:name="include_clip_end_36"/>
      <w:bookmarkStart w:id="19" w:name="include_clip_start_37"/>
      <w:bookmarkEnd w:id="18"/>
      <w:bookmarkEnd w:id="19"/>
    </w:p>
    <w:p w14:paraId="3AE72E02" w14:textId="77777777" w:rsidR="00051FDD" w:rsidRDefault="00051FDD" w:rsidP="00051FDD">
      <w:r>
        <w:t>S. 1011 -- Senators Senn, Shealy, Stephens and Setzler: A BILL TO AMEND THE CODE OF LAWS OF SOUTH CAROLINA, 1976, TO ENACT THE "SOUTH CAROLINA PARKINSON'S DISEASE RESEARCH COLLECTION ACT" BY ADDING SECTION 44-7-3240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COLLECTED INFORMATION AND RECORDKEEPING; TO REQUIRE REPORTING OF DATA BY HEALTH CARE FACILITIES AND PROVIDERS; TO ALLOW THE MEDICAL UNIVERSITY OF SOUTH CAROLINA TO ENTER INTO AGREEMENTS TO FURTHER THE PROGRAM; AND FOR OTHER PURPOSES.</w:t>
      </w:r>
    </w:p>
    <w:p w14:paraId="51DCE422" w14:textId="77777777" w:rsidR="00051FDD" w:rsidRDefault="00051FDD" w:rsidP="00051FDD">
      <w:bookmarkStart w:id="20" w:name="include_clip_end_37"/>
      <w:bookmarkStart w:id="21" w:name="include_clip_start_38"/>
      <w:bookmarkEnd w:id="20"/>
      <w:bookmarkEnd w:id="21"/>
    </w:p>
    <w:p w14:paraId="2228CB4A" w14:textId="77777777" w:rsidR="00051FDD" w:rsidRDefault="00051FDD" w:rsidP="00051FDD">
      <w:r>
        <w:t>S. 133 -- Senators Massey, Gustafson, Rice, Hembree, Kimbrell, Turner, Bennett, Climer, Garrett, Cash, Adams, Verdin, Peeler, Grooms, Young, Campsen, M. Johnson, Talley, Goldfinch, Shealy, Cromer, Senn, Fanning and Alexander: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14:paraId="120B8EAE" w14:textId="77777777" w:rsidR="00051FDD" w:rsidRDefault="00051FDD" w:rsidP="00051FDD">
      <w:bookmarkStart w:id="22" w:name="include_clip_end_38"/>
      <w:bookmarkEnd w:id="22"/>
    </w:p>
    <w:p w14:paraId="606D76E9" w14:textId="77777777" w:rsidR="00051FDD" w:rsidRDefault="00051FDD" w:rsidP="00051FDD">
      <w:pPr>
        <w:keepNext/>
        <w:jc w:val="center"/>
        <w:rPr>
          <w:b/>
        </w:rPr>
      </w:pPr>
      <w:r w:rsidRPr="00051FDD">
        <w:rPr>
          <w:b/>
        </w:rPr>
        <w:t>ORDERED ENROLLED FOR RATIFICATION</w:t>
      </w:r>
    </w:p>
    <w:p w14:paraId="6277B058" w14:textId="77777777" w:rsidR="00051FDD" w:rsidRDefault="00051FDD" w:rsidP="00051FDD">
      <w:r>
        <w:t>The following Joint Resolution was read the third time, passed and, having received three readings in both Houses, it was ordered that the title be changed to that of an Act, and that it be enrolled for ratification:</w:t>
      </w:r>
    </w:p>
    <w:p w14:paraId="24B508CC" w14:textId="77777777" w:rsidR="00051FDD" w:rsidRDefault="00051FDD" w:rsidP="00051FDD">
      <w:bookmarkStart w:id="23" w:name="include_clip_start_41"/>
      <w:bookmarkEnd w:id="23"/>
    </w:p>
    <w:p w14:paraId="501F3201" w14:textId="77777777" w:rsidR="00051FDD" w:rsidRDefault="00051FDD" w:rsidP="00051FDD">
      <w:r>
        <w:t>S. 1314 -- Transportation Committee: A JOINT RESOLUTION TO APPROVE REGULATIONS OF THE DEPARTMENT OF MOTOR VEHICLES, RELATING TO DRIVER TRAINING SCHOOLS, DESIGNATED AS REGULATION DOCUMENT NUMBER 5105, PURSUANT TO THE PROVISIONS OF ARTICLE 1, CHAPTER 23, TITLE 1 OF THE 1976 CODE.</w:t>
      </w:r>
    </w:p>
    <w:p w14:paraId="57CE3D88" w14:textId="77777777" w:rsidR="00051FDD" w:rsidRDefault="00051FDD" w:rsidP="00051FDD">
      <w:bookmarkStart w:id="24" w:name="include_clip_end_41"/>
      <w:bookmarkEnd w:id="24"/>
    </w:p>
    <w:p w14:paraId="1E1B7D33" w14:textId="77777777" w:rsidR="00051FDD" w:rsidRDefault="00051FDD" w:rsidP="00051FDD">
      <w:pPr>
        <w:keepNext/>
        <w:jc w:val="center"/>
        <w:rPr>
          <w:b/>
        </w:rPr>
      </w:pPr>
      <w:r w:rsidRPr="00051FDD">
        <w:rPr>
          <w:b/>
        </w:rPr>
        <w:t>S. 906--DEBATE ADJOURNED</w:t>
      </w:r>
    </w:p>
    <w:p w14:paraId="1F9ECB7F" w14:textId="77777777" w:rsidR="00051FDD" w:rsidRDefault="00051FDD" w:rsidP="00051FDD">
      <w:pPr>
        <w:keepNext/>
      </w:pPr>
      <w:r>
        <w:t>The following Bill was taken up:</w:t>
      </w:r>
    </w:p>
    <w:p w14:paraId="29F182EE" w14:textId="77777777" w:rsidR="00051FDD" w:rsidRDefault="00051FDD" w:rsidP="00051FDD">
      <w:pPr>
        <w:keepNext/>
      </w:pPr>
      <w:bookmarkStart w:id="25" w:name="include_clip_start_43"/>
      <w:bookmarkEnd w:id="25"/>
    </w:p>
    <w:p w14:paraId="3138BC5A" w14:textId="77777777" w:rsidR="00051FDD" w:rsidRDefault="00051FDD" w:rsidP="00051FDD">
      <w:pPr>
        <w:keepNext/>
      </w:pPr>
      <w:r>
        <w:t>S. 906 -- Senator Shealy: A BILL TO AMEND SECTION 43-35-10(3) OF THE 1976 CODE, RELATING TO THE DEFINITION OF "EXPLOITATION" IN THE "OMNIBUS ADULT PROTECTION ACT", TO AMEND THE DEFINITION OF "EXPLOITATION" TO INCLUDE THE EXERCISE OF EXTREME UNDUE INFLUENCE OVER, COERCIVE PERSUASION OF, OR PSYCHOLOGICALLY DAMAGING MANIPULATION OF A VULNERABLE ADULT; AND TO FURTHER AMEND SECTION 43-35-10 BY ADDING A DEFINITION FOR "UNDUE INFLUENCE".</w:t>
      </w:r>
    </w:p>
    <w:p w14:paraId="689EA501" w14:textId="77777777" w:rsidR="00591622" w:rsidRDefault="00591622" w:rsidP="00051FDD">
      <w:pPr>
        <w:keepNext/>
      </w:pPr>
    </w:p>
    <w:p w14:paraId="292D0F2D" w14:textId="77777777" w:rsidR="00051FDD" w:rsidRDefault="00051FDD" w:rsidP="00051FDD">
      <w:bookmarkStart w:id="26" w:name="include_clip_end_43"/>
      <w:bookmarkEnd w:id="26"/>
      <w:r>
        <w:t xml:space="preserve">Rep. W. NEWTON moved to adjourn debate on the Bill, which was agreed to.  </w:t>
      </w:r>
    </w:p>
    <w:p w14:paraId="40ABF5D5" w14:textId="77777777" w:rsidR="00051FDD" w:rsidRDefault="00051FDD" w:rsidP="00051FDD"/>
    <w:p w14:paraId="2002C6F8" w14:textId="77777777" w:rsidR="00051FDD" w:rsidRDefault="00051FDD" w:rsidP="00051FDD">
      <w:pPr>
        <w:keepNext/>
        <w:jc w:val="center"/>
        <w:rPr>
          <w:b/>
        </w:rPr>
      </w:pPr>
      <w:r w:rsidRPr="00051FDD">
        <w:rPr>
          <w:b/>
        </w:rPr>
        <w:t>STATEMENT BY REP. GOVAN</w:t>
      </w:r>
    </w:p>
    <w:p w14:paraId="2597E2B9" w14:textId="77777777" w:rsidR="00051FDD" w:rsidRDefault="00051FDD" w:rsidP="00051FDD">
      <w:r>
        <w:t xml:space="preserve">Rep. GOVAN made a statement relative to his service in the House.  </w:t>
      </w:r>
    </w:p>
    <w:p w14:paraId="4EE1A9C0" w14:textId="77777777" w:rsidR="00051FDD" w:rsidRDefault="00051FDD" w:rsidP="00051FDD"/>
    <w:p w14:paraId="4239FCB9" w14:textId="77777777" w:rsidR="00051FDD" w:rsidRDefault="00051FDD" w:rsidP="00051FDD">
      <w:pPr>
        <w:keepNext/>
        <w:jc w:val="center"/>
        <w:rPr>
          <w:b/>
        </w:rPr>
      </w:pPr>
      <w:r w:rsidRPr="00051FDD">
        <w:rPr>
          <w:b/>
        </w:rPr>
        <w:t xml:space="preserve">SPEAKER </w:t>
      </w:r>
      <w:r w:rsidRPr="00051FDD">
        <w:rPr>
          <w:b/>
          <w:i/>
        </w:rPr>
        <w:t>PRO TEMPORE</w:t>
      </w:r>
      <w:r w:rsidRPr="00051FDD">
        <w:rPr>
          <w:b/>
        </w:rPr>
        <w:t xml:space="preserve"> IN CHAIR</w:t>
      </w:r>
    </w:p>
    <w:p w14:paraId="45A1141B" w14:textId="77777777" w:rsidR="00051FDD" w:rsidRDefault="00051FDD" w:rsidP="00051FDD"/>
    <w:p w14:paraId="4F8D33EA" w14:textId="77777777" w:rsidR="00051FDD" w:rsidRDefault="00051FDD" w:rsidP="00051FDD">
      <w:pPr>
        <w:keepNext/>
        <w:jc w:val="center"/>
        <w:rPr>
          <w:b/>
        </w:rPr>
      </w:pPr>
      <w:r w:rsidRPr="00051FDD">
        <w:rPr>
          <w:b/>
        </w:rPr>
        <w:t>STATEMENT BY REP.</w:t>
      </w:r>
      <w:r w:rsidR="00591622">
        <w:rPr>
          <w:b/>
        </w:rPr>
        <w:t xml:space="preserve"> </w:t>
      </w:r>
      <w:r w:rsidRPr="00051FDD">
        <w:rPr>
          <w:b/>
        </w:rPr>
        <w:t>BALLENTINE</w:t>
      </w:r>
    </w:p>
    <w:p w14:paraId="770D6541" w14:textId="08FC696D" w:rsidR="00051FDD" w:rsidRDefault="00051FDD" w:rsidP="00051FDD">
      <w:r>
        <w:t>REP. BALLENTINE made a statement relative to Rep. HUGGINS' service in the House.</w:t>
      </w:r>
    </w:p>
    <w:p w14:paraId="57F2793B" w14:textId="77777777" w:rsidR="00051FDD" w:rsidRDefault="00051FDD" w:rsidP="00051FDD"/>
    <w:p w14:paraId="0C21A7C6" w14:textId="77777777" w:rsidR="00051FDD" w:rsidRDefault="00051FDD" w:rsidP="00051FDD">
      <w:pPr>
        <w:keepNext/>
        <w:jc w:val="center"/>
        <w:rPr>
          <w:b/>
        </w:rPr>
      </w:pPr>
      <w:r w:rsidRPr="00051FDD">
        <w:rPr>
          <w:b/>
        </w:rPr>
        <w:t>STATEMENT BY REP. HUGGINS</w:t>
      </w:r>
    </w:p>
    <w:p w14:paraId="022E1A85" w14:textId="77777777" w:rsidR="00051FDD" w:rsidRDefault="00051FDD" w:rsidP="00051FDD">
      <w:r>
        <w:t xml:space="preserve">Rep. HUGGINS made a statement relative to his service in the House.  </w:t>
      </w:r>
    </w:p>
    <w:p w14:paraId="3DBC0DA6" w14:textId="77777777" w:rsidR="00051FDD" w:rsidRDefault="00051FDD" w:rsidP="00051FDD"/>
    <w:p w14:paraId="72646F06" w14:textId="77777777" w:rsidR="00051FDD" w:rsidRDefault="00051FDD" w:rsidP="00051FDD">
      <w:pPr>
        <w:keepNext/>
        <w:jc w:val="center"/>
        <w:rPr>
          <w:b/>
        </w:rPr>
      </w:pPr>
      <w:r w:rsidRPr="00051FDD">
        <w:rPr>
          <w:b/>
        </w:rPr>
        <w:t>H. 4075--SENATE AMENDMENTS AMENDED AND RETURNED TO THE SENATE</w:t>
      </w:r>
    </w:p>
    <w:p w14:paraId="1204223B" w14:textId="77777777" w:rsidR="00051FDD" w:rsidRDefault="00051FDD" w:rsidP="00051FDD">
      <w:r>
        <w:t xml:space="preserve">The Senate Amendments to the following Bill were taken up for consideration: </w:t>
      </w:r>
    </w:p>
    <w:p w14:paraId="43A1FE63" w14:textId="77777777" w:rsidR="00051FDD" w:rsidRDefault="00051FDD" w:rsidP="00051FDD">
      <w:bookmarkStart w:id="27" w:name="include_clip_start_53"/>
      <w:bookmarkEnd w:id="27"/>
    </w:p>
    <w:p w14:paraId="38A8E459" w14:textId="77777777" w:rsidR="00051FDD" w:rsidRDefault="00051FDD" w:rsidP="00051FDD">
      <w:r>
        <w:t>H. 4075 -- Reps. Wetmore, Stavrinakis and Weeks: A BILL TO AMEND SECTION 23-3-430, CODE OF LAWS OF SOUTH CAROLINA, 1976, RELATING TO THE SEX OFFENDER REGISTRY, SO AS TO CONFORM THE REGISTRATION PROVISIONS FOR SECOND DEGREE CRIMINAL SEXUAL CONDUCT WITH A MINOR TO THIRD DEGREE CRIMINAL SEXUAL CONDUCT WITH A MINOR.</w:t>
      </w:r>
    </w:p>
    <w:p w14:paraId="424CEFA4" w14:textId="77777777" w:rsidR="00051FDD" w:rsidRDefault="00051FDD" w:rsidP="00051FDD"/>
    <w:p w14:paraId="1C924118" w14:textId="77777777" w:rsidR="00051FDD" w:rsidRPr="00F902EA" w:rsidRDefault="00051FDD" w:rsidP="00051FDD">
      <w:r w:rsidRPr="00F902EA">
        <w:t>Reps. J.</w:t>
      </w:r>
      <w:r w:rsidR="00474893">
        <w:t xml:space="preserve"> </w:t>
      </w:r>
      <w:r w:rsidR="00301C8C">
        <w:t>E.</w:t>
      </w:r>
      <w:r w:rsidR="00301C8C">
        <w:tab/>
      </w:r>
      <w:r w:rsidR="00591622" w:rsidRPr="00F902EA">
        <w:t>JOHNSON</w:t>
      </w:r>
      <w:r w:rsidRPr="00F902EA">
        <w:t xml:space="preserve"> and </w:t>
      </w:r>
      <w:r w:rsidR="00591622" w:rsidRPr="00F902EA">
        <w:t>ROSE</w:t>
      </w:r>
      <w:r w:rsidRPr="00F902EA">
        <w:t xml:space="preserve"> proposed the following Amendment No. 4A</w:t>
      </w:r>
      <w:r w:rsidR="00591622">
        <w:t xml:space="preserve"> to </w:t>
      </w:r>
      <w:r w:rsidRPr="00F902EA">
        <w:t>H. 4075 (COUNCIL\AHB\4075C002.</w:t>
      </w:r>
      <w:r w:rsidR="00301C8C">
        <w:t xml:space="preserve"> </w:t>
      </w:r>
      <w:r w:rsidRPr="00F902EA">
        <w:t>BH.AHB22), which was adopted:</w:t>
      </w:r>
    </w:p>
    <w:p w14:paraId="31D7F961" w14:textId="77777777" w:rsidR="00051FDD" w:rsidRPr="00F902EA" w:rsidRDefault="00051FDD" w:rsidP="00051FDD">
      <w:r w:rsidRPr="00F902EA">
        <w:t>Amend the bill, as and if amended, by adding an appropriately numbered SECTION to read:</w:t>
      </w:r>
    </w:p>
    <w:p w14:paraId="4586D8E7" w14:textId="77777777" w:rsidR="00051FDD" w:rsidRPr="00F902EA" w:rsidRDefault="00051FDD" w:rsidP="00051FDD">
      <w:r w:rsidRPr="00F902EA">
        <w:t>/</w:t>
      </w:r>
      <w:r w:rsidR="00591622">
        <w:tab/>
      </w:r>
      <w:r w:rsidRPr="00F902EA">
        <w:t>SECTION</w:t>
      </w:r>
      <w:r w:rsidRPr="00F902EA">
        <w:tab/>
        <w:t>__. Article 7, Chapter 3, Title 23 of the 1976 Code is amended by adding:</w:t>
      </w:r>
    </w:p>
    <w:p w14:paraId="613BE783" w14:textId="77777777" w:rsidR="00051FDD" w:rsidRPr="00051FDD" w:rsidRDefault="00051FDD" w:rsidP="00051FDD">
      <w:pPr>
        <w:rPr>
          <w:color w:val="000000"/>
          <w:u w:color="000000"/>
        </w:rPr>
      </w:pPr>
      <w:r w:rsidRPr="00F902EA">
        <w:tab/>
        <w:t>“Section 23-3-437.</w:t>
      </w:r>
      <w:r w:rsidRPr="00F902EA">
        <w:tab/>
      </w:r>
      <w:r w:rsidRPr="00051FDD">
        <w:rPr>
          <w:color w:val="000000"/>
          <w:u w:color="000000"/>
        </w:rPr>
        <w:t>A juvenile  convicted of an offense in family court who is required to register pursuant to the provisions of this article who has his record expunged, sealed, or receives a pardon must be removed from the registry by SLED.”    /</w:t>
      </w:r>
    </w:p>
    <w:p w14:paraId="522D8560" w14:textId="77777777" w:rsidR="00051FDD" w:rsidRPr="00F902EA" w:rsidRDefault="00051FDD" w:rsidP="00051FDD">
      <w:r w:rsidRPr="00F902EA">
        <w:t>Amend the bill further, by deleting SECTION 4 and inserting:</w:t>
      </w:r>
    </w:p>
    <w:p w14:paraId="37628639" w14:textId="77777777" w:rsidR="00051FDD" w:rsidRPr="00051FDD" w:rsidRDefault="00051FDD" w:rsidP="00051FDD">
      <w:pPr>
        <w:rPr>
          <w:color w:val="000000"/>
          <w:u w:color="000000"/>
        </w:rPr>
      </w:pPr>
      <w:r w:rsidRPr="00F902EA">
        <w:t>/</w:t>
      </w:r>
      <w:r w:rsidRPr="00F902EA">
        <w:tab/>
      </w:r>
      <w:r w:rsidRPr="00051FDD">
        <w:rPr>
          <w:color w:val="000000"/>
          <w:u w:color="000000"/>
        </w:rPr>
        <w:t>SECTION</w:t>
      </w:r>
      <w:r w:rsidRPr="00051FDD">
        <w:rPr>
          <w:color w:val="000000"/>
          <w:u w:color="000000"/>
        </w:rPr>
        <w:tab/>
        <w:t>4.</w:t>
      </w:r>
      <w:r w:rsidRPr="00051FDD">
        <w:rPr>
          <w:color w:val="000000"/>
          <w:u w:color="000000"/>
        </w:rPr>
        <w:tab/>
        <w:t>Article 7, Chapter 3, Title 23 of the 1976 Code is amended by adding:</w:t>
      </w:r>
    </w:p>
    <w:p w14:paraId="59C40415" w14:textId="77777777" w:rsidR="00051FDD" w:rsidRPr="00051FDD" w:rsidRDefault="00051FDD" w:rsidP="00051FDD">
      <w:pPr>
        <w:rPr>
          <w:color w:val="000000"/>
          <w:u w:color="000000"/>
        </w:rPr>
      </w:pPr>
      <w:r w:rsidRPr="00051FDD">
        <w:rPr>
          <w:color w:val="000000"/>
          <w:u w:color="000000"/>
        </w:rPr>
        <w:tab/>
        <w:t>“Section 23</w:t>
      </w:r>
      <w:r w:rsidRPr="00051FDD">
        <w:rPr>
          <w:color w:val="000000"/>
          <w:u w:color="000000"/>
        </w:rPr>
        <w:noBreakHyphen/>
        <w:t>3</w:t>
      </w:r>
      <w:r w:rsidRPr="00051FDD">
        <w:rPr>
          <w:color w:val="000000"/>
          <w:u w:color="000000"/>
        </w:rPr>
        <w:noBreakHyphen/>
        <w:t>462.</w:t>
      </w:r>
      <w:r w:rsidRPr="00051FDD">
        <w:rPr>
          <w:color w:val="000000"/>
          <w:u w:color="000000"/>
        </w:rPr>
        <w:tab/>
        <w:t>(</w:t>
      </w:r>
      <w:bookmarkStart w:id="28" w:name="temp"/>
      <w:bookmarkEnd w:id="28"/>
      <w:r w:rsidRPr="00051FDD">
        <w:rPr>
          <w:color w:val="000000"/>
          <w:u w:color="000000"/>
        </w:rPr>
        <w:t>A)</w:t>
      </w:r>
      <w:r w:rsidRPr="00051FDD">
        <w:rPr>
          <w:color w:val="000000"/>
          <w:u w:color="000000"/>
        </w:rPr>
        <w:tab/>
        <w:t>After successful completion of the requirements of this section, an offender may apply to the South Carolina Law Enforcement Division for the termination of the requirements of registration pursuant to this article. If it is determined that the offender has met the requirements of this section, SLED shall remove the offender’s name and identifying information from the sex offender registry and shall notify the offender within one hundred twenty days that the offender has been relieved of the registration requirements of this article.</w:t>
      </w:r>
    </w:p>
    <w:p w14:paraId="4FDD8F7E" w14:textId="77777777" w:rsidR="00051FDD" w:rsidRPr="00051FDD" w:rsidRDefault="00051FDD" w:rsidP="00051FDD">
      <w:pPr>
        <w:rPr>
          <w:color w:val="000000"/>
          <w:u w:color="000000"/>
        </w:rPr>
      </w:pPr>
      <w:r w:rsidRPr="00051FDD">
        <w:rPr>
          <w:color w:val="000000"/>
          <w:u w:color="000000"/>
        </w:rPr>
        <w:tab/>
      </w:r>
      <w:r w:rsidRPr="00051FDD">
        <w:rPr>
          <w:color w:val="000000"/>
          <w:u w:color="000000"/>
        </w:rPr>
        <w:tab/>
        <w:t>(1)</w:t>
      </w:r>
      <w:r w:rsidRPr="00051FDD">
        <w:rPr>
          <w:color w:val="000000"/>
          <w:u w:color="000000"/>
        </w:rPr>
        <w:tab/>
        <w:t>An offender may file a request for termination of the requirement of registration with SLED, in a form and process established by the agency:</w:t>
      </w:r>
    </w:p>
    <w:p w14:paraId="01D6A3E7" w14:textId="77777777" w:rsidR="00051FDD" w:rsidRPr="00051FDD" w:rsidRDefault="00051FDD" w:rsidP="00051FDD">
      <w:pPr>
        <w:rPr>
          <w:color w:val="000000"/>
          <w:u w:color="000000"/>
        </w:rPr>
      </w:pPr>
      <w:r w:rsidRPr="00051FDD">
        <w:rPr>
          <w:color w:val="000000"/>
          <w:u w:color="000000"/>
        </w:rPr>
        <w:tab/>
      </w:r>
      <w:r w:rsidRPr="00051FDD">
        <w:rPr>
          <w:color w:val="000000"/>
          <w:u w:color="000000"/>
        </w:rPr>
        <w:tab/>
      </w:r>
      <w:r w:rsidRPr="00051FDD">
        <w:rPr>
          <w:color w:val="000000"/>
          <w:u w:color="000000"/>
        </w:rPr>
        <w:tab/>
        <w:t>(a)</w:t>
      </w:r>
      <w:r w:rsidRPr="00051FDD">
        <w:rPr>
          <w:color w:val="000000"/>
          <w:u w:color="000000"/>
        </w:rPr>
        <w:tab/>
        <w:t>after having been registered for at least fifteen years if the offender was required to register based on an adjudication of delinquency or the offender was required to register as a Tier I offender;</w:t>
      </w:r>
    </w:p>
    <w:p w14:paraId="225A8134" w14:textId="77777777" w:rsidR="00051FDD" w:rsidRPr="00051FDD" w:rsidRDefault="00051FDD" w:rsidP="00051FDD">
      <w:pPr>
        <w:rPr>
          <w:color w:val="000000"/>
          <w:u w:color="000000"/>
        </w:rPr>
      </w:pPr>
      <w:r w:rsidRPr="00051FDD">
        <w:rPr>
          <w:color w:val="000000"/>
          <w:u w:color="000000"/>
        </w:rPr>
        <w:tab/>
      </w:r>
      <w:r w:rsidRPr="00051FDD">
        <w:rPr>
          <w:color w:val="000000"/>
          <w:u w:color="000000"/>
        </w:rPr>
        <w:tab/>
      </w:r>
      <w:r w:rsidRPr="00051FDD">
        <w:rPr>
          <w:color w:val="000000"/>
          <w:u w:color="000000"/>
        </w:rPr>
        <w:tab/>
        <w:t>(b)</w:t>
      </w:r>
      <w:r w:rsidRPr="00051FDD">
        <w:rPr>
          <w:color w:val="000000"/>
          <w:u w:color="000000"/>
        </w:rPr>
        <w:tab/>
        <w:t>after having been registered for at least twenty</w:t>
      </w:r>
      <w:r w:rsidRPr="00051FDD">
        <w:rPr>
          <w:color w:val="000000"/>
          <w:u w:color="000000"/>
        </w:rPr>
        <w:noBreakHyphen/>
        <w:t>five years, if the offender was convicted as an adult, and was required to register as a Tier II offender;</w:t>
      </w:r>
    </w:p>
    <w:p w14:paraId="051B68C9" w14:textId="77777777" w:rsidR="00051FDD" w:rsidRPr="00051FDD" w:rsidRDefault="00051FDD" w:rsidP="00051FDD">
      <w:pPr>
        <w:rPr>
          <w:color w:val="000000"/>
          <w:u w:color="000000"/>
        </w:rPr>
      </w:pPr>
      <w:r w:rsidRPr="00051FDD">
        <w:rPr>
          <w:color w:val="000000"/>
          <w:u w:color="000000"/>
        </w:rPr>
        <w:tab/>
      </w:r>
      <w:r w:rsidRPr="00051FDD">
        <w:rPr>
          <w:color w:val="000000"/>
          <w:u w:color="000000"/>
        </w:rPr>
        <w:tab/>
      </w:r>
      <w:r w:rsidRPr="00051FDD">
        <w:rPr>
          <w:color w:val="000000"/>
          <w:u w:color="000000"/>
        </w:rPr>
        <w:tab/>
        <w:t>(c)</w:t>
      </w:r>
      <w:r w:rsidRPr="00051FDD">
        <w:rPr>
          <w:color w:val="000000"/>
          <w:u w:color="000000"/>
        </w:rPr>
        <w:tab/>
        <w:t>an offender who was required to register as an offender because of a conviction in another state or because of a federal conviction may apply to be removed from the requirements of the registry if he is eligible to be removed under the laws of the jurisdiction where the conviction occurred.</w:t>
      </w:r>
    </w:p>
    <w:p w14:paraId="078F96AD" w14:textId="77777777" w:rsidR="00051FDD" w:rsidRPr="00051FDD" w:rsidRDefault="00051FDD" w:rsidP="00051FDD">
      <w:pPr>
        <w:rPr>
          <w:color w:val="000000"/>
          <w:u w:color="000000"/>
        </w:rPr>
      </w:pPr>
      <w:r w:rsidRPr="00051FDD">
        <w:rPr>
          <w:color w:val="000000"/>
          <w:u w:color="000000"/>
        </w:rPr>
        <w:tab/>
      </w:r>
      <w:r w:rsidRPr="00051FDD">
        <w:rPr>
          <w:color w:val="000000"/>
          <w:u w:color="000000"/>
        </w:rPr>
        <w:tab/>
        <w:t>(2)</w:t>
      </w:r>
      <w:r w:rsidRPr="00051FDD">
        <w:rPr>
          <w:color w:val="000000"/>
          <w:u w:color="000000"/>
        </w:rPr>
        <w:tab/>
        <w:t>An offender who was convicted as an adult, and who is required to register as a Tier III offender may not file a request for termination of registration with SLED nor shall any such request be granted pursuant to this subsection.</w:t>
      </w:r>
    </w:p>
    <w:p w14:paraId="2A943268" w14:textId="77777777" w:rsidR="00051FDD" w:rsidRPr="00051FDD" w:rsidRDefault="00051FDD" w:rsidP="00051FDD">
      <w:pPr>
        <w:rPr>
          <w:color w:val="000000"/>
          <w:u w:color="000000"/>
        </w:rPr>
      </w:pPr>
      <w:r w:rsidRPr="00051FDD">
        <w:rPr>
          <w:color w:val="000000"/>
          <w:u w:color="000000"/>
        </w:rPr>
        <w:tab/>
      </w:r>
      <w:r w:rsidRPr="00051FDD">
        <w:rPr>
          <w:color w:val="000000"/>
          <w:u w:color="000000"/>
        </w:rPr>
        <w:tab/>
        <w:t>(3)</w:t>
      </w:r>
      <w:r w:rsidRPr="00051FDD">
        <w:rPr>
          <w:color w:val="000000"/>
          <w:u w:color="000000"/>
        </w:rPr>
        <w:tab/>
        <w:t>The requesting offender must have successfully completed all sex offender treatment programs that have been required.</w:t>
      </w:r>
    </w:p>
    <w:p w14:paraId="125E852B" w14:textId="77777777" w:rsidR="00051FDD" w:rsidRPr="00051FDD" w:rsidRDefault="00051FDD" w:rsidP="00051FDD">
      <w:pPr>
        <w:rPr>
          <w:color w:val="000000"/>
          <w:u w:color="000000"/>
        </w:rPr>
      </w:pPr>
      <w:r w:rsidRPr="00051FDD">
        <w:rPr>
          <w:color w:val="000000"/>
          <w:u w:color="000000"/>
        </w:rPr>
        <w:tab/>
      </w:r>
      <w:r w:rsidRPr="00051FDD">
        <w:rPr>
          <w:color w:val="000000"/>
          <w:u w:color="000000"/>
        </w:rPr>
        <w:tab/>
        <w:t>(4)</w:t>
      </w:r>
      <w:r w:rsidRPr="00051FDD">
        <w:rPr>
          <w:color w:val="000000"/>
          <w:u w:color="000000"/>
        </w:rPr>
        <w:tab/>
        <w:t>The requesting offender must not have been convicted of failure to register within the previous ten years.</w:t>
      </w:r>
    </w:p>
    <w:p w14:paraId="4F277DBD" w14:textId="77777777" w:rsidR="00051FDD" w:rsidRPr="00051FDD" w:rsidRDefault="00051FDD" w:rsidP="00051FDD">
      <w:pPr>
        <w:rPr>
          <w:color w:val="000000"/>
          <w:u w:color="000000"/>
        </w:rPr>
      </w:pPr>
      <w:r w:rsidRPr="00051FDD">
        <w:rPr>
          <w:color w:val="000000"/>
          <w:u w:color="000000"/>
        </w:rPr>
        <w:tab/>
      </w:r>
      <w:r w:rsidRPr="00051FDD">
        <w:rPr>
          <w:color w:val="000000"/>
          <w:u w:color="000000"/>
        </w:rPr>
        <w:tab/>
        <w:t>(5)</w:t>
      </w:r>
      <w:r w:rsidRPr="00051FDD">
        <w:rPr>
          <w:color w:val="000000"/>
          <w:u w:color="000000"/>
        </w:rPr>
        <w:tab/>
        <w:t>The offender must not have been convicted of any additional sexual offense or violent sexual offense after being placed on the registry.</w:t>
      </w:r>
    </w:p>
    <w:p w14:paraId="390FA190" w14:textId="77777777" w:rsidR="00051FDD" w:rsidRPr="00051FDD" w:rsidRDefault="00051FDD" w:rsidP="00051FDD">
      <w:pPr>
        <w:rPr>
          <w:color w:val="000000"/>
          <w:u w:color="000000"/>
        </w:rPr>
      </w:pPr>
      <w:r w:rsidRPr="00051FDD">
        <w:rPr>
          <w:color w:val="000000"/>
          <w:u w:color="000000"/>
        </w:rPr>
        <w:tab/>
      </w:r>
      <w:r w:rsidRPr="00051FDD">
        <w:rPr>
          <w:color w:val="000000"/>
          <w:u w:color="000000"/>
        </w:rPr>
        <w:tab/>
        <w:t>(6)</w:t>
      </w:r>
      <w:r w:rsidRPr="00051FDD">
        <w:rPr>
          <w:color w:val="000000"/>
          <w:u w:color="000000"/>
        </w:rPr>
        <w:tab/>
        <w:t>A filing fee, as set by SLED but not to exceed two hundred fifty dollars, shall be paid to file the request for termination of registration requirements. The initial application may be filed with SLED and the administrative review may begin one hundred twenty days prior to the date specified in subsection (A)(1); however, any removal may not occur prior to the date specified.</w:t>
      </w:r>
    </w:p>
    <w:p w14:paraId="27B5EC5A" w14:textId="77777777" w:rsidR="00051FDD" w:rsidRPr="00051FDD" w:rsidRDefault="00051FDD" w:rsidP="00051FDD">
      <w:pPr>
        <w:rPr>
          <w:color w:val="000000"/>
          <w:u w:color="000000"/>
        </w:rPr>
      </w:pPr>
      <w:r w:rsidRPr="00051FDD">
        <w:rPr>
          <w:color w:val="000000"/>
          <w:u w:color="000000"/>
        </w:rPr>
        <w:tab/>
        <w:t>(B)</w:t>
      </w:r>
      <w:r w:rsidRPr="00051FDD">
        <w:rPr>
          <w:color w:val="000000"/>
          <w:u w:color="000000"/>
        </w:rPr>
        <w:tab/>
        <w:t>Upon receipt of the request for termination, SLED shall review documentation provided by the offender and contained in the offender’s file and the sex offender registry to determine whether the offender has complied with the requirements of this section. In addition, SLED shall conduct fingerprint</w:t>
      </w:r>
      <w:r w:rsidRPr="00051FDD">
        <w:rPr>
          <w:color w:val="000000"/>
          <w:u w:color="000000"/>
        </w:rPr>
        <w:noBreakHyphen/>
        <w:t>based state and federal criminal history checks to determine whether the offender has been convicted of any additional sexual offenses, as defined in Section 23</w:t>
      </w:r>
      <w:r w:rsidRPr="00051FDD">
        <w:rPr>
          <w:color w:val="000000"/>
          <w:u w:color="000000"/>
        </w:rPr>
        <w:noBreakHyphen/>
        <w:t>3</w:t>
      </w:r>
      <w:r w:rsidRPr="00051FDD">
        <w:rPr>
          <w:color w:val="000000"/>
          <w:u w:color="000000"/>
        </w:rPr>
        <w:noBreakHyphen/>
        <w:t>430.</w:t>
      </w:r>
    </w:p>
    <w:p w14:paraId="093906C6" w14:textId="77777777" w:rsidR="00051FDD" w:rsidRPr="00051FDD" w:rsidRDefault="00051FDD" w:rsidP="00051FDD">
      <w:pPr>
        <w:rPr>
          <w:color w:val="000000"/>
          <w:u w:color="000000"/>
        </w:rPr>
      </w:pPr>
      <w:r w:rsidRPr="00051FDD">
        <w:rPr>
          <w:color w:val="000000"/>
          <w:u w:color="000000"/>
        </w:rPr>
        <w:tab/>
        <w:t>(C)</w:t>
      </w:r>
      <w:r w:rsidRPr="00051FDD">
        <w:rPr>
          <w:color w:val="000000"/>
          <w:u w:color="000000"/>
        </w:rPr>
        <w:tab/>
        <w:t>If all the requirements of this section are verified, SLED shall, within one hundred twenty days of receipt of the request for termination, remove an offender’s name from the registry and notify the offender that the offender is no longer required to comply with the registry requirements of this article.</w:t>
      </w:r>
    </w:p>
    <w:p w14:paraId="6BC597BE" w14:textId="77777777" w:rsidR="00051FDD" w:rsidRPr="00051FDD" w:rsidRDefault="00051FDD" w:rsidP="00051FDD">
      <w:pPr>
        <w:rPr>
          <w:color w:val="000000"/>
          <w:u w:color="000000"/>
        </w:rPr>
      </w:pPr>
      <w:r w:rsidRPr="00051FDD">
        <w:rPr>
          <w:color w:val="000000"/>
          <w:u w:color="000000"/>
        </w:rPr>
        <w:tab/>
        <w:t>(D)</w:t>
      </w:r>
      <w:r w:rsidRPr="00051FDD">
        <w:rPr>
          <w:color w:val="000000"/>
          <w:u w:color="000000"/>
        </w:rPr>
        <w:tab/>
        <w:t>If it is determined that the offender has been convicted of any additional sexual offenses or violent sexual offenses during the applicable period, has not substantially complied with this section, or an objection has been filed by the original prosecuting agency, SLED shall not remove the offender’s name from the sex offender registry and shall notify the offender that the offender has not been relieved of the provisions in this article.</w:t>
      </w:r>
    </w:p>
    <w:p w14:paraId="165B4E9C" w14:textId="77777777" w:rsidR="00051FDD" w:rsidRPr="00051FDD" w:rsidRDefault="00051FDD" w:rsidP="00051FDD">
      <w:pPr>
        <w:rPr>
          <w:color w:val="000000"/>
          <w:u w:color="000000"/>
        </w:rPr>
      </w:pPr>
      <w:r w:rsidRPr="00051FDD">
        <w:rPr>
          <w:color w:val="000000"/>
          <w:u w:color="000000"/>
        </w:rPr>
        <w:tab/>
      </w:r>
      <w:r w:rsidRPr="00051FDD">
        <w:rPr>
          <w:color w:val="000000"/>
          <w:u w:color="000000"/>
        </w:rPr>
        <w:tab/>
        <w:t>(1)</w:t>
      </w:r>
      <w:r w:rsidRPr="00051FDD">
        <w:rPr>
          <w:color w:val="000000"/>
          <w:u w:color="000000"/>
        </w:rPr>
        <w:tab/>
        <w:t>If an offender is denied a termination request, the offender may petition again for termination with SLED no sooner than five years after the previous denial.</w:t>
      </w:r>
    </w:p>
    <w:p w14:paraId="47E37071" w14:textId="77777777" w:rsidR="00051FDD" w:rsidRPr="00051FDD" w:rsidRDefault="00051FDD" w:rsidP="00051FDD">
      <w:pPr>
        <w:rPr>
          <w:color w:val="000000"/>
          <w:u w:color="000000"/>
        </w:rPr>
      </w:pPr>
      <w:r w:rsidRPr="00051FDD">
        <w:rPr>
          <w:color w:val="000000"/>
          <w:u w:color="000000"/>
        </w:rPr>
        <w:tab/>
      </w:r>
      <w:r w:rsidRPr="00051FDD">
        <w:rPr>
          <w:color w:val="000000"/>
          <w:u w:color="000000"/>
        </w:rPr>
        <w:tab/>
        <w:t>(2)</w:t>
      </w:r>
      <w:r w:rsidRPr="00051FDD">
        <w:rPr>
          <w:color w:val="000000"/>
          <w:u w:color="000000"/>
        </w:rPr>
        <w:tab/>
        <w:t>If an offender is denied a termination request based on conviction of any additional sexual offenses or violent sexual offenses, the offender may not submit a petition to SLED for termination unless the subsequent conviction is overturned or pardon granted.</w:t>
      </w:r>
    </w:p>
    <w:p w14:paraId="7B5D7A9C" w14:textId="77777777" w:rsidR="00051FDD" w:rsidRPr="00051FDD" w:rsidRDefault="00051FDD" w:rsidP="00051FDD">
      <w:pPr>
        <w:rPr>
          <w:color w:val="000000"/>
          <w:u w:color="000000"/>
        </w:rPr>
      </w:pPr>
      <w:r w:rsidRPr="00051FDD">
        <w:rPr>
          <w:color w:val="000000"/>
          <w:u w:color="000000"/>
        </w:rPr>
        <w:tab/>
        <w:t>(E)</w:t>
      </w:r>
      <w:r w:rsidRPr="00051FDD">
        <w:rPr>
          <w:color w:val="000000"/>
          <w:u w:color="000000"/>
        </w:rPr>
        <w:tab/>
        <w:t>An offender whose request for termination of registration requirements is denied by SLED is entitled to appeal the denial to the general sessions court pursuant to the requirements of Section 23</w:t>
      </w:r>
      <w:r w:rsidRPr="00051FDD">
        <w:rPr>
          <w:color w:val="000000"/>
          <w:u w:color="000000"/>
        </w:rPr>
        <w:noBreakHyphen/>
        <w:t>3</w:t>
      </w:r>
      <w:r w:rsidRPr="00051FDD">
        <w:rPr>
          <w:color w:val="000000"/>
          <w:u w:color="000000"/>
        </w:rPr>
        <w:noBreakHyphen/>
        <w:t>463 for the county in which the conviction occurred if the conviction occurred within the State, or if not, the county in which the offender resides. Individuals placed on the registry as a juvenile should petition the family court that adjudicated them delinquent. The SLED official who denied the request for termination of registration requirements may submit an affidavit to the court detailing the reasons the request was denied.</w:t>
      </w:r>
    </w:p>
    <w:p w14:paraId="4C35B186" w14:textId="77777777" w:rsidR="00051FDD" w:rsidRPr="00051FDD" w:rsidRDefault="00051FDD" w:rsidP="00051FDD">
      <w:pPr>
        <w:rPr>
          <w:color w:val="000000"/>
          <w:u w:color="000000"/>
        </w:rPr>
      </w:pPr>
      <w:r w:rsidRPr="00051FDD">
        <w:rPr>
          <w:color w:val="000000"/>
          <w:u w:color="000000"/>
        </w:rPr>
        <w:tab/>
        <w:t>(F)</w:t>
      </w:r>
      <w:r w:rsidRPr="00051FDD">
        <w:rPr>
          <w:color w:val="000000"/>
          <w:u w:color="000000"/>
        </w:rPr>
        <w:tab/>
        <w:t>If a person is convicted of multiple offenses requiring registration, and the offenses fall within different tiers, the person only may petition for removal of the registration requirement once the required time passes for the highest tier offense they have been convicted of that requires registration. If a petition based upon this section is denied, the person may not petition again until five years after the date of the final order.”</w:t>
      </w:r>
      <w:r w:rsidRPr="00051FDD">
        <w:rPr>
          <w:color w:val="000000"/>
          <w:u w:color="000000"/>
        </w:rPr>
        <w:tab/>
      </w:r>
      <w:r w:rsidRPr="00051FDD">
        <w:rPr>
          <w:color w:val="000000"/>
          <w:u w:color="000000"/>
        </w:rPr>
        <w:tab/>
        <w:t>/</w:t>
      </w:r>
    </w:p>
    <w:p w14:paraId="42E84F73" w14:textId="77777777" w:rsidR="00051FDD" w:rsidRPr="00F902EA" w:rsidRDefault="00051FDD" w:rsidP="00051FDD">
      <w:r w:rsidRPr="00F902EA">
        <w:t>Renumber sections to conform.</w:t>
      </w:r>
    </w:p>
    <w:p w14:paraId="653CCC96" w14:textId="77777777" w:rsidR="00051FDD" w:rsidRDefault="00051FDD" w:rsidP="00051FDD">
      <w:r w:rsidRPr="00F902EA">
        <w:t>Amend title to conform.</w:t>
      </w:r>
    </w:p>
    <w:p w14:paraId="68818037" w14:textId="77777777" w:rsidR="00051FDD" w:rsidRDefault="00051FDD" w:rsidP="00051FDD"/>
    <w:p w14:paraId="4B20A322" w14:textId="77777777" w:rsidR="00051FDD" w:rsidRDefault="00051FDD" w:rsidP="00051FDD">
      <w:r>
        <w:t>Rep. J. E. JOHNSON explained the amendment.</w:t>
      </w:r>
    </w:p>
    <w:p w14:paraId="3E1F316F" w14:textId="77777777" w:rsidR="00051FDD" w:rsidRDefault="00051FDD" w:rsidP="00051FDD"/>
    <w:p w14:paraId="4DB8403F" w14:textId="77777777" w:rsidR="00051FDD" w:rsidRDefault="00051FDD" w:rsidP="00051FDD">
      <w:r>
        <w:t xml:space="preserve">The yeas and nays were taken resulting as follows: </w:t>
      </w:r>
    </w:p>
    <w:p w14:paraId="30859152" w14:textId="77777777" w:rsidR="00051FDD" w:rsidRDefault="00051FDD" w:rsidP="00051FDD">
      <w:pPr>
        <w:jc w:val="center"/>
      </w:pPr>
      <w:r>
        <w:t xml:space="preserve"> </w:t>
      </w:r>
      <w:bookmarkStart w:id="29" w:name="vote_start56"/>
      <w:bookmarkEnd w:id="29"/>
      <w:r>
        <w:t>Yeas 99; Nays 0</w:t>
      </w:r>
    </w:p>
    <w:p w14:paraId="0F24C7DD" w14:textId="77777777" w:rsidR="00051FDD" w:rsidRDefault="00051FDD" w:rsidP="00051FDD">
      <w:pPr>
        <w:jc w:val="center"/>
      </w:pPr>
    </w:p>
    <w:p w14:paraId="1114314B" w14:textId="77777777"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14:paraId="0358C202" w14:textId="77777777" w:rsidTr="00051FDD">
        <w:tc>
          <w:tcPr>
            <w:tcW w:w="2179" w:type="dxa"/>
            <w:shd w:val="clear" w:color="auto" w:fill="auto"/>
          </w:tcPr>
          <w:p w14:paraId="4EB3D313" w14:textId="77777777" w:rsidR="00051FDD" w:rsidRPr="00051FDD" w:rsidRDefault="00051FDD" w:rsidP="00051FDD">
            <w:pPr>
              <w:keepNext/>
              <w:ind w:firstLine="0"/>
            </w:pPr>
            <w:r>
              <w:t>Alexander</w:t>
            </w:r>
          </w:p>
        </w:tc>
        <w:tc>
          <w:tcPr>
            <w:tcW w:w="2179" w:type="dxa"/>
            <w:shd w:val="clear" w:color="auto" w:fill="auto"/>
          </w:tcPr>
          <w:p w14:paraId="63B56F05" w14:textId="77777777" w:rsidR="00051FDD" w:rsidRPr="00051FDD" w:rsidRDefault="00051FDD" w:rsidP="00051FDD">
            <w:pPr>
              <w:keepNext/>
              <w:ind w:firstLine="0"/>
            </w:pPr>
            <w:r>
              <w:t>Anderson</w:t>
            </w:r>
          </w:p>
        </w:tc>
        <w:tc>
          <w:tcPr>
            <w:tcW w:w="2180" w:type="dxa"/>
            <w:shd w:val="clear" w:color="auto" w:fill="auto"/>
          </w:tcPr>
          <w:p w14:paraId="4270FAF8" w14:textId="77777777" w:rsidR="00051FDD" w:rsidRPr="00051FDD" w:rsidRDefault="00051FDD" w:rsidP="00051FDD">
            <w:pPr>
              <w:keepNext/>
              <w:ind w:firstLine="0"/>
            </w:pPr>
            <w:r>
              <w:t>Atkinson</w:t>
            </w:r>
          </w:p>
        </w:tc>
      </w:tr>
      <w:tr w:rsidR="00051FDD" w:rsidRPr="00051FDD" w14:paraId="54313789" w14:textId="77777777" w:rsidTr="00051FDD">
        <w:tc>
          <w:tcPr>
            <w:tcW w:w="2179" w:type="dxa"/>
            <w:shd w:val="clear" w:color="auto" w:fill="auto"/>
          </w:tcPr>
          <w:p w14:paraId="7F1765E5" w14:textId="77777777" w:rsidR="00051FDD" w:rsidRPr="00051FDD" w:rsidRDefault="00051FDD" w:rsidP="00051FDD">
            <w:pPr>
              <w:ind w:firstLine="0"/>
            </w:pPr>
            <w:r>
              <w:t>Bailey</w:t>
            </w:r>
          </w:p>
        </w:tc>
        <w:tc>
          <w:tcPr>
            <w:tcW w:w="2179" w:type="dxa"/>
            <w:shd w:val="clear" w:color="auto" w:fill="auto"/>
          </w:tcPr>
          <w:p w14:paraId="3FACF19C" w14:textId="77777777" w:rsidR="00051FDD" w:rsidRPr="00051FDD" w:rsidRDefault="00051FDD" w:rsidP="00051FDD">
            <w:pPr>
              <w:ind w:firstLine="0"/>
            </w:pPr>
            <w:r>
              <w:t>Bannister</w:t>
            </w:r>
          </w:p>
        </w:tc>
        <w:tc>
          <w:tcPr>
            <w:tcW w:w="2180" w:type="dxa"/>
            <w:shd w:val="clear" w:color="auto" w:fill="auto"/>
          </w:tcPr>
          <w:p w14:paraId="68BDCB68" w14:textId="77777777" w:rsidR="00051FDD" w:rsidRPr="00051FDD" w:rsidRDefault="00051FDD" w:rsidP="00051FDD">
            <w:pPr>
              <w:ind w:firstLine="0"/>
            </w:pPr>
            <w:r>
              <w:t>Bennett</w:t>
            </w:r>
          </w:p>
        </w:tc>
      </w:tr>
      <w:tr w:rsidR="00051FDD" w:rsidRPr="00051FDD" w14:paraId="4661746B" w14:textId="77777777" w:rsidTr="00051FDD">
        <w:tc>
          <w:tcPr>
            <w:tcW w:w="2179" w:type="dxa"/>
            <w:shd w:val="clear" w:color="auto" w:fill="auto"/>
          </w:tcPr>
          <w:p w14:paraId="7F2C6C0A" w14:textId="77777777" w:rsidR="00051FDD" w:rsidRPr="00051FDD" w:rsidRDefault="00051FDD" w:rsidP="00051FDD">
            <w:pPr>
              <w:ind w:firstLine="0"/>
            </w:pPr>
            <w:r>
              <w:t>Bernstein</w:t>
            </w:r>
          </w:p>
        </w:tc>
        <w:tc>
          <w:tcPr>
            <w:tcW w:w="2179" w:type="dxa"/>
            <w:shd w:val="clear" w:color="auto" w:fill="auto"/>
          </w:tcPr>
          <w:p w14:paraId="6639C3B3" w14:textId="77777777" w:rsidR="00051FDD" w:rsidRPr="00051FDD" w:rsidRDefault="00051FDD" w:rsidP="00051FDD">
            <w:pPr>
              <w:ind w:firstLine="0"/>
            </w:pPr>
            <w:r>
              <w:t>Blackwell</w:t>
            </w:r>
          </w:p>
        </w:tc>
        <w:tc>
          <w:tcPr>
            <w:tcW w:w="2180" w:type="dxa"/>
            <w:shd w:val="clear" w:color="auto" w:fill="auto"/>
          </w:tcPr>
          <w:p w14:paraId="5115A4D6" w14:textId="77777777" w:rsidR="00051FDD" w:rsidRPr="00051FDD" w:rsidRDefault="00051FDD" w:rsidP="00051FDD">
            <w:pPr>
              <w:ind w:firstLine="0"/>
            </w:pPr>
            <w:r>
              <w:t>Bradley</w:t>
            </w:r>
          </w:p>
        </w:tc>
      </w:tr>
      <w:tr w:rsidR="00051FDD" w:rsidRPr="00051FDD" w14:paraId="29C51070" w14:textId="77777777" w:rsidTr="00051FDD">
        <w:tc>
          <w:tcPr>
            <w:tcW w:w="2179" w:type="dxa"/>
            <w:shd w:val="clear" w:color="auto" w:fill="auto"/>
          </w:tcPr>
          <w:p w14:paraId="23BBFC13" w14:textId="77777777" w:rsidR="00051FDD" w:rsidRPr="00051FDD" w:rsidRDefault="00051FDD" w:rsidP="00051FDD">
            <w:pPr>
              <w:ind w:firstLine="0"/>
            </w:pPr>
            <w:r>
              <w:t>Brittain</w:t>
            </w:r>
          </w:p>
        </w:tc>
        <w:tc>
          <w:tcPr>
            <w:tcW w:w="2179" w:type="dxa"/>
            <w:shd w:val="clear" w:color="auto" w:fill="auto"/>
          </w:tcPr>
          <w:p w14:paraId="7DC21826" w14:textId="77777777" w:rsidR="00051FDD" w:rsidRPr="00051FDD" w:rsidRDefault="00051FDD" w:rsidP="00051FDD">
            <w:pPr>
              <w:ind w:firstLine="0"/>
            </w:pPr>
            <w:r>
              <w:t>Bryant</w:t>
            </w:r>
          </w:p>
        </w:tc>
        <w:tc>
          <w:tcPr>
            <w:tcW w:w="2180" w:type="dxa"/>
            <w:shd w:val="clear" w:color="auto" w:fill="auto"/>
          </w:tcPr>
          <w:p w14:paraId="1A25734D" w14:textId="77777777" w:rsidR="00051FDD" w:rsidRPr="00051FDD" w:rsidRDefault="00051FDD" w:rsidP="00051FDD">
            <w:pPr>
              <w:ind w:firstLine="0"/>
            </w:pPr>
            <w:r>
              <w:t>Burns</w:t>
            </w:r>
          </w:p>
        </w:tc>
      </w:tr>
      <w:tr w:rsidR="00051FDD" w:rsidRPr="00051FDD" w14:paraId="335DD0A0" w14:textId="77777777" w:rsidTr="00051FDD">
        <w:tc>
          <w:tcPr>
            <w:tcW w:w="2179" w:type="dxa"/>
            <w:shd w:val="clear" w:color="auto" w:fill="auto"/>
          </w:tcPr>
          <w:p w14:paraId="08146CC3" w14:textId="77777777" w:rsidR="00051FDD" w:rsidRPr="00051FDD" w:rsidRDefault="00051FDD" w:rsidP="00051FDD">
            <w:pPr>
              <w:ind w:firstLine="0"/>
            </w:pPr>
            <w:r>
              <w:t>Bustos</w:t>
            </w:r>
          </w:p>
        </w:tc>
        <w:tc>
          <w:tcPr>
            <w:tcW w:w="2179" w:type="dxa"/>
            <w:shd w:val="clear" w:color="auto" w:fill="auto"/>
          </w:tcPr>
          <w:p w14:paraId="129D20AD" w14:textId="77777777" w:rsidR="00051FDD" w:rsidRPr="00051FDD" w:rsidRDefault="00051FDD" w:rsidP="00051FDD">
            <w:pPr>
              <w:ind w:firstLine="0"/>
            </w:pPr>
            <w:r>
              <w:t>Calhoon</w:t>
            </w:r>
          </w:p>
        </w:tc>
        <w:tc>
          <w:tcPr>
            <w:tcW w:w="2180" w:type="dxa"/>
            <w:shd w:val="clear" w:color="auto" w:fill="auto"/>
          </w:tcPr>
          <w:p w14:paraId="30FB4A4A" w14:textId="77777777" w:rsidR="00051FDD" w:rsidRPr="00051FDD" w:rsidRDefault="00051FDD" w:rsidP="00051FDD">
            <w:pPr>
              <w:ind w:firstLine="0"/>
            </w:pPr>
            <w:r>
              <w:t>Carter</w:t>
            </w:r>
          </w:p>
        </w:tc>
      </w:tr>
      <w:tr w:rsidR="00051FDD" w:rsidRPr="00051FDD" w14:paraId="21BE3867" w14:textId="77777777" w:rsidTr="00051FDD">
        <w:tc>
          <w:tcPr>
            <w:tcW w:w="2179" w:type="dxa"/>
            <w:shd w:val="clear" w:color="auto" w:fill="auto"/>
          </w:tcPr>
          <w:p w14:paraId="31195880" w14:textId="77777777" w:rsidR="00051FDD" w:rsidRPr="00051FDD" w:rsidRDefault="00051FDD" w:rsidP="00051FDD">
            <w:pPr>
              <w:ind w:firstLine="0"/>
            </w:pPr>
            <w:r>
              <w:t>Caskey</w:t>
            </w:r>
          </w:p>
        </w:tc>
        <w:tc>
          <w:tcPr>
            <w:tcW w:w="2179" w:type="dxa"/>
            <w:shd w:val="clear" w:color="auto" w:fill="auto"/>
          </w:tcPr>
          <w:p w14:paraId="34650031" w14:textId="77777777" w:rsidR="00051FDD" w:rsidRPr="00051FDD" w:rsidRDefault="00051FDD" w:rsidP="00051FDD">
            <w:pPr>
              <w:ind w:firstLine="0"/>
            </w:pPr>
            <w:r>
              <w:t>Chumley</w:t>
            </w:r>
          </w:p>
        </w:tc>
        <w:tc>
          <w:tcPr>
            <w:tcW w:w="2180" w:type="dxa"/>
            <w:shd w:val="clear" w:color="auto" w:fill="auto"/>
          </w:tcPr>
          <w:p w14:paraId="21C51B8A" w14:textId="77777777" w:rsidR="00051FDD" w:rsidRPr="00051FDD" w:rsidRDefault="00051FDD" w:rsidP="00051FDD">
            <w:pPr>
              <w:ind w:firstLine="0"/>
            </w:pPr>
            <w:r>
              <w:t>Clyburn</w:t>
            </w:r>
          </w:p>
        </w:tc>
      </w:tr>
      <w:tr w:rsidR="00051FDD" w:rsidRPr="00051FDD" w14:paraId="6500406E" w14:textId="77777777" w:rsidTr="00051FDD">
        <w:tc>
          <w:tcPr>
            <w:tcW w:w="2179" w:type="dxa"/>
            <w:shd w:val="clear" w:color="auto" w:fill="auto"/>
          </w:tcPr>
          <w:p w14:paraId="198694E6" w14:textId="77777777" w:rsidR="00051FDD" w:rsidRPr="00051FDD" w:rsidRDefault="00051FDD" w:rsidP="00051FDD">
            <w:pPr>
              <w:ind w:firstLine="0"/>
            </w:pPr>
            <w:r>
              <w:t>Cobb-Hunter</w:t>
            </w:r>
          </w:p>
        </w:tc>
        <w:tc>
          <w:tcPr>
            <w:tcW w:w="2179" w:type="dxa"/>
            <w:shd w:val="clear" w:color="auto" w:fill="auto"/>
          </w:tcPr>
          <w:p w14:paraId="5B0AE7FC" w14:textId="77777777" w:rsidR="00051FDD" w:rsidRPr="00051FDD" w:rsidRDefault="00051FDD" w:rsidP="00051FDD">
            <w:pPr>
              <w:ind w:firstLine="0"/>
            </w:pPr>
            <w:r>
              <w:t>Cogswell</w:t>
            </w:r>
          </w:p>
        </w:tc>
        <w:tc>
          <w:tcPr>
            <w:tcW w:w="2180" w:type="dxa"/>
            <w:shd w:val="clear" w:color="auto" w:fill="auto"/>
          </w:tcPr>
          <w:p w14:paraId="4C72A3BC" w14:textId="77777777" w:rsidR="00051FDD" w:rsidRPr="00051FDD" w:rsidRDefault="00051FDD" w:rsidP="00051FDD">
            <w:pPr>
              <w:ind w:firstLine="0"/>
            </w:pPr>
            <w:r>
              <w:t>B. Cox</w:t>
            </w:r>
          </w:p>
        </w:tc>
      </w:tr>
      <w:tr w:rsidR="00051FDD" w:rsidRPr="00051FDD" w14:paraId="4FA45182" w14:textId="77777777" w:rsidTr="00051FDD">
        <w:tc>
          <w:tcPr>
            <w:tcW w:w="2179" w:type="dxa"/>
            <w:shd w:val="clear" w:color="auto" w:fill="auto"/>
          </w:tcPr>
          <w:p w14:paraId="55B4B3B2" w14:textId="77777777" w:rsidR="00051FDD" w:rsidRPr="00051FDD" w:rsidRDefault="00051FDD" w:rsidP="00051FDD">
            <w:pPr>
              <w:ind w:firstLine="0"/>
            </w:pPr>
            <w:r>
              <w:t>W. Cox</w:t>
            </w:r>
          </w:p>
        </w:tc>
        <w:tc>
          <w:tcPr>
            <w:tcW w:w="2179" w:type="dxa"/>
            <w:shd w:val="clear" w:color="auto" w:fill="auto"/>
          </w:tcPr>
          <w:p w14:paraId="105E978C" w14:textId="77777777" w:rsidR="00051FDD" w:rsidRPr="00051FDD" w:rsidRDefault="00051FDD" w:rsidP="00051FDD">
            <w:pPr>
              <w:ind w:firstLine="0"/>
            </w:pPr>
            <w:r>
              <w:t>Crawford</w:t>
            </w:r>
          </w:p>
        </w:tc>
        <w:tc>
          <w:tcPr>
            <w:tcW w:w="2180" w:type="dxa"/>
            <w:shd w:val="clear" w:color="auto" w:fill="auto"/>
          </w:tcPr>
          <w:p w14:paraId="17E88E35" w14:textId="77777777" w:rsidR="00051FDD" w:rsidRPr="00051FDD" w:rsidRDefault="00051FDD" w:rsidP="00051FDD">
            <w:pPr>
              <w:ind w:firstLine="0"/>
            </w:pPr>
            <w:r>
              <w:t>Dabney</w:t>
            </w:r>
          </w:p>
        </w:tc>
      </w:tr>
      <w:tr w:rsidR="00051FDD" w:rsidRPr="00051FDD" w14:paraId="54EC1E69" w14:textId="77777777" w:rsidTr="00051FDD">
        <w:tc>
          <w:tcPr>
            <w:tcW w:w="2179" w:type="dxa"/>
            <w:shd w:val="clear" w:color="auto" w:fill="auto"/>
          </w:tcPr>
          <w:p w14:paraId="6DD7C24A" w14:textId="77777777" w:rsidR="00051FDD" w:rsidRPr="00051FDD" w:rsidRDefault="00051FDD" w:rsidP="00051FDD">
            <w:pPr>
              <w:ind w:firstLine="0"/>
            </w:pPr>
            <w:r>
              <w:t>Daning</w:t>
            </w:r>
          </w:p>
        </w:tc>
        <w:tc>
          <w:tcPr>
            <w:tcW w:w="2179" w:type="dxa"/>
            <w:shd w:val="clear" w:color="auto" w:fill="auto"/>
          </w:tcPr>
          <w:p w14:paraId="09457777" w14:textId="77777777" w:rsidR="00051FDD" w:rsidRPr="00051FDD" w:rsidRDefault="00051FDD" w:rsidP="00051FDD">
            <w:pPr>
              <w:ind w:firstLine="0"/>
            </w:pPr>
            <w:r>
              <w:t>Davis</w:t>
            </w:r>
          </w:p>
        </w:tc>
        <w:tc>
          <w:tcPr>
            <w:tcW w:w="2180" w:type="dxa"/>
            <w:shd w:val="clear" w:color="auto" w:fill="auto"/>
          </w:tcPr>
          <w:p w14:paraId="4904B6F8" w14:textId="77777777" w:rsidR="00051FDD" w:rsidRPr="00051FDD" w:rsidRDefault="00051FDD" w:rsidP="00051FDD">
            <w:pPr>
              <w:ind w:firstLine="0"/>
            </w:pPr>
            <w:r>
              <w:t>Dillard</w:t>
            </w:r>
          </w:p>
        </w:tc>
      </w:tr>
      <w:tr w:rsidR="00051FDD" w:rsidRPr="00051FDD" w14:paraId="5C9BACFA" w14:textId="77777777" w:rsidTr="00051FDD">
        <w:tc>
          <w:tcPr>
            <w:tcW w:w="2179" w:type="dxa"/>
            <w:shd w:val="clear" w:color="auto" w:fill="auto"/>
          </w:tcPr>
          <w:p w14:paraId="01578594" w14:textId="77777777" w:rsidR="00051FDD" w:rsidRPr="00051FDD" w:rsidRDefault="00051FDD" w:rsidP="00051FDD">
            <w:pPr>
              <w:ind w:firstLine="0"/>
            </w:pPr>
            <w:r>
              <w:t>Elliott</w:t>
            </w:r>
          </w:p>
        </w:tc>
        <w:tc>
          <w:tcPr>
            <w:tcW w:w="2179" w:type="dxa"/>
            <w:shd w:val="clear" w:color="auto" w:fill="auto"/>
          </w:tcPr>
          <w:p w14:paraId="15AC33AB" w14:textId="77777777" w:rsidR="00051FDD" w:rsidRPr="00051FDD" w:rsidRDefault="00051FDD" w:rsidP="00051FDD">
            <w:pPr>
              <w:ind w:firstLine="0"/>
            </w:pPr>
            <w:r>
              <w:t>Erickson</w:t>
            </w:r>
          </w:p>
        </w:tc>
        <w:tc>
          <w:tcPr>
            <w:tcW w:w="2180" w:type="dxa"/>
            <w:shd w:val="clear" w:color="auto" w:fill="auto"/>
          </w:tcPr>
          <w:p w14:paraId="0A46E3BE" w14:textId="77777777" w:rsidR="00051FDD" w:rsidRPr="00051FDD" w:rsidRDefault="00051FDD" w:rsidP="00051FDD">
            <w:pPr>
              <w:ind w:firstLine="0"/>
            </w:pPr>
            <w:r>
              <w:t>Felder</w:t>
            </w:r>
          </w:p>
        </w:tc>
      </w:tr>
      <w:tr w:rsidR="00051FDD" w:rsidRPr="00051FDD" w14:paraId="07CAEB66" w14:textId="77777777" w:rsidTr="00051FDD">
        <w:tc>
          <w:tcPr>
            <w:tcW w:w="2179" w:type="dxa"/>
            <w:shd w:val="clear" w:color="auto" w:fill="auto"/>
          </w:tcPr>
          <w:p w14:paraId="5B47D6D0" w14:textId="77777777" w:rsidR="00051FDD" w:rsidRPr="00051FDD" w:rsidRDefault="00051FDD" w:rsidP="00051FDD">
            <w:pPr>
              <w:ind w:firstLine="0"/>
            </w:pPr>
            <w:r>
              <w:t>Finlay</w:t>
            </w:r>
          </w:p>
        </w:tc>
        <w:tc>
          <w:tcPr>
            <w:tcW w:w="2179" w:type="dxa"/>
            <w:shd w:val="clear" w:color="auto" w:fill="auto"/>
          </w:tcPr>
          <w:p w14:paraId="6E08BF94" w14:textId="77777777" w:rsidR="00051FDD" w:rsidRPr="00051FDD" w:rsidRDefault="00051FDD" w:rsidP="00051FDD">
            <w:pPr>
              <w:ind w:firstLine="0"/>
            </w:pPr>
            <w:r>
              <w:t>Forrest</w:t>
            </w:r>
          </w:p>
        </w:tc>
        <w:tc>
          <w:tcPr>
            <w:tcW w:w="2180" w:type="dxa"/>
            <w:shd w:val="clear" w:color="auto" w:fill="auto"/>
          </w:tcPr>
          <w:p w14:paraId="60AA7EAF" w14:textId="77777777" w:rsidR="00051FDD" w:rsidRPr="00051FDD" w:rsidRDefault="00051FDD" w:rsidP="00051FDD">
            <w:pPr>
              <w:ind w:firstLine="0"/>
            </w:pPr>
            <w:r>
              <w:t>Fry</w:t>
            </w:r>
          </w:p>
        </w:tc>
      </w:tr>
      <w:tr w:rsidR="00051FDD" w:rsidRPr="00051FDD" w14:paraId="23735CCC" w14:textId="77777777" w:rsidTr="00051FDD">
        <w:tc>
          <w:tcPr>
            <w:tcW w:w="2179" w:type="dxa"/>
            <w:shd w:val="clear" w:color="auto" w:fill="auto"/>
          </w:tcPr>
          <w:p w14:paraId="0EB56A25" w14:textId="77777777" w:rsidR="00051FDD" w:rsidRPr="00051FDD" w:rsidRDefault="00051FDD" w:rsidP="00051FDD">
            <w:pPr>
              <w:ind w:firstLine="0"/>
            </w:pPr>
            <w:r>
              <w:t>Gagnon</w:t>
            </w:r>
          </w:p>
        </w:tc>
        <w:tc>
          <w:tcPr>
            <w:tcW w:w="2179" w:type="dxa"/>
            <w:shd w:val="clear" w:color="auto" w:fill="auto"/>
          </w:tcPr>
          <w:p w14:paraId="60B5C8DC" w14:textId="77777777" w:rsidR="00051FDD" w:rsidRPr="00051FDD" w:rsidRDefault="00051FDD" w:rsidP="00051FDD">
            <w:pPr>
              <w:ind w:firstLine="0"/>
            </w:pPr>
            <w:r>
              <w:t>Garvin</w:t>
            </w:r>
          </w:p>
        </w:tc>
        <w:tc>
          <w:tcPr>
            <w:tcW w:w="2180" w:type="dxa"/>
            <w:shd w:val="clear" w:color="auto" w:fill="auto"/>
          </w:tcPr>
          <w:p w14:paraId="38E77B56" w14:textId="77777777" w:rsidR="00051FDD" w:rsidRPr="00051FDD" w:rsidRDefault="00051FDD" w:rsidP="00051FDD">
            <w:pPr>
              <w:ind w:firstLine="0"/>
            </w:pPr>
            <w:r>
              <w:t>Gilliam</w:t>
            </w:r>
          </w:p>
        </w:tc>
      </w:tr>
      <w:tr w:rsidR="00051FDD" w:rsidRPr="00051FDD" w14:paraId="3F005F91" w14:textId="77777777" w:rsidTr="00051FDD">
        <w:tc>
          <w:tcPr>
            <w:tcW w:w="2179" w:type="dxa"/>
            <w:shd w:val="clear" w:color="auto" w:fill="auto"/>
          </w:tcPr>
          <w:p w14:paraId="1BBBCDB0" w14:textId="77777777" w:rsidR="00051FDD" w:rsidRPr="00051FDD" w:rsidRDefault="00051FDD" w:rsidP="00051FDD">
            <w:pPr>
              <w:ind w:firstLine="0"/>
            </w:pPr>
            <w:r>
              <w:t>Haddon</w:t>
            </w:r>
          </w:p>
        </w:tc>
        <w:tc>
          <w:tcPr>
            <w:tcW w:w="2179" w:type="dxa"/>
            <w:shd w:val="clear" w:color="auto" w:fill="auto"/>
          </w:tcPr>
          <w:p w14:paraId="0ECE88AC" w14:textId="77777777" w:rsidR="00051FDD" w:rsidRPr="00051FDD" w:rsidRDefault="00051FDD" w:rsidP="00051FDD">
            <w:pPr>
              <w:ind w:firstLine="0"/>
            </w:pPr>
            <w:r>
              <w:t>Hardee</w:t>
            </w:r>
          </w:p>
        </w:tc>
        <w:tc>
          <w:tcPr>
            <w:tcW w:w="2180" w:type="dxa"/>
            <w:shd w:val="clear" w:color="auto" w:fill="auto"/>
          </w:tcPr>
          <w:p w14:paraId="245DD6A6" w14:textId="77777777" w:rsidR="00051FDD" w:rsidRPr="00051FDD" w:rsidRDefault="00051FDD" w:rsidP="00051FDD">
            <w:pPr>
              <w:ind w:firstLine="0"/>
            </w:pPr>
            <w:r>
              <w:t>Hayes</w:t>
            </w:r>
          </w:p>
        </w:tc>
      </w:tr>
      <w:tr w:rsidR="00051FDD" w:rsidRPr="00051FDD" w14:paraId="511956E0" w14:textId="77777777" w:rsidTr="00051FDD">
        <w:tc>
          <w:tcPr>
            <w:tcW w:w="2179" w:type="dxa"/>
            <w:shd w:val="clear" w:color="auto" w:fill="auto"/>
          </w:tcPr>
          <w:p w14:paraId="0C5F1F89" w14:textId="77777777" w:rsidR="00051FDD" w:rsidRPr="00051FDD" w:rsidRDefault="00051FDD" w:rsidP="00051FDD">
            <w:pPr>
              <w:ind w:firstLine="0"/>
            </w:pPr>
            <w:r>
              <w:t>Henderson-Myers</w:t>
            </w:r>
          </w:p>
        </w:tc>
        <w:tc>
          <w:tcPr>
            <w:tcW w:w="2179" w:type="dxa"/>
            <w:shd w:val="clear" w:color="auto" w:fill="auto"/>
          </w:tcPr>
          <w:p w14:paraId="384986CA" w14:textId="77777777" w:rsidR="00051FDD" w:rsidRPr="00051FDD" w:rsidRDefault="00051FDD" w:rsidP="00051FDD">
            <w:pPr>
              <w:ind w:firstLine="0"/>
            </w:pPr>
            <w:r>
              <w:t>Henegan</w:t>
            </w:r>
          </w:p>
        </w:tc>
        <w:tc>
          <w:tcPr>
            <w:tcW w:w="2180" w:type="dxa"/>
            <w:shd w:val="clear" w:color="auto" w:fill="auto"/>
          </w:tcPr>
          <w:p w14:paraId="77C4B9D0" w14:textId="77777777" w:rsidR="00051FDD" w:rsidRPr="00051FDD" w:rsidRDefault="00051FDD" w:rsidP="00051FDD">
            <w:pPr>
              <w:ind w:firstLine="0"/>
            </w:pPr>
            <w:r>
              <w:t>Hewitt</w:t>
            </w:r>
          </w:p>
        </w:tc>
      </w:tr>
      <w:tr w:rsidR="00051FDD" w:rsidRPr="00051FDD" w14:paraId="7ED86E35" w14:textId="77777777" w:rsidTr="00051FDD">
        <w:tc>
          <w:tcPr>
            <w:tcW w:w="2179" w:type="dxa"/>
            <w:shd w:val="clear" w:color="auto" w:fill="auto"/>
          </w:tcPr>
          <w:p w14:paraId="5426A205" w14:textId="77777777" w:rsidR="00051FDD" w:rsidRPr="00051FDD" w:rsidRDefault="00051FDD" w:rsidP="00051FDD">
            <w:pPr>
              <w:ind w:firstLine="0"/>
            </w:pPr>
            <w:r>
              <w:t>Hill</w:t>
            </w:r>
          </w:p>
        </w:tc>
        <w:tc>
          <w:tcPr>
            <w:tcW w:w="2179" w:type="dxa"/>
            <w:shd w:val="clear" w:color="auto" w:fill="auto"/>
          </w:tcPr>
          <w:p w14:paraId="69228111" w14:textId="77777777" w:rsidR="00051FDD" w:rsidRPr="00051FDD" w:rsidRDefault="00051FDD" w:rsidP="00051FDD">
            <w:pPr>
              <w:ind w:firstLine="0"/>
            </w:pPr>
            <w:r>
              <w:t>Hiott</w:t>
            </w:r>
          </w:p>
        </w:tc>
        <w:tc>
          <w:tcPr>
            <w:tcW w:w="2180" w:type="dxa"/>
            <w:shd w:val="clear" w:color="auto" w:fill="auto"/>
          </w:tcPr>
          <w:p w14:paraId="6BBE4E8D" w14:textId="77777777" w:rsidR="00051FDD" w:rsidRPr="00051FDD" w:rsidRDefault="00051FDD" w:rsidP="00051FDD">
            <w:pPr>
              <w:ind w:firstLine="0"/>
            </w:pPr>
            <w:r>
              <w:t>Hixon</w:t>
            </w:r>
          </w:p>
        </w:tc>
      </w:tr>
      <w:tr w:rsidR="00051FDD" w:rsidRPr="00051FDD" w14:paraId="62399957" w14:textId="77777777" w:rsidTr="00051FDD">
        <w:tc>
          <w:tcPr>
            <w:tcW w:w="2179" w:type="dxa"/>
            <w:shd w:val="clear" w:color="auto" w:fill="auto"/>
          </w:tcPr>
          <w:p w14:paraId="5008D22D" w14:textId="77777777" w:rsidR="00051FDD" w:rsidRPr="00051FDD" w:rsidRDefault="00051FDD" w:rsidP="00051FDD">
            <w:pPr>
              <w:ind w:firstLine="0"/>
            </w:pPr>
            <w:r>
              <w:t>Hosey</w:t>
            </w:r>
          </w:p>
        </w:tc>
        <w:tc>
          <w:tcPr>
            <w:tcW w:w="2179" w:type="dxa"/>
            <w:shd w:val="clear" w:color="auto" w:fill="auto"/>
          </w:tcPr>
          <w:p w14:paraId="7D73E9FA" w14:textId="77777777" w:rsidR="00051FDD" w:rsidRPr="00051FDD" w:rsidRDefault="00051FDD" w:rsidP="00051FDD">
            <w:pPr>
              <w:ind w:firstLine="0"/>
            </w:pPr>
            <w:r>
              <w:t>Hyde</w:t>
            </w:r>
          </w:p>
        </w:tc>
        <w:tc>
          <w:tcPr>
            <w:tcW w:w="2180" w:type="dxa"/>
            <w:shd w:val="clear" w:color="auto" w:fill="auto"/>
          </w:tcPr>
          <w:p w14:paraId="62E40FA8" w14:textId="77777777" w:rsidR="00051FDD" w:rsidRPr="00051FDD" w:rsidRDefault="00051FDD" w:rsidP="00051FDD">
            <w:pPr>
              <w:ind w:firstLine="0"/>
            </w:pPr>
            <w:r>
              <w:t>Jefferson</w:t>
            </w:r>
          </w:p>
        </w:tc>
      </w:tr>
      <w:tr w:rsidR="00051FDD" w:rsidRPr="00051FDD" w14:paraId="648ADDBC" w14:textId="77777777" w:rsidTr="00051FDD">
        <w:tc>
          <w:tcPr>
            <w:tcW w:w="2179" w:type="dxa"/>
            <w:shd w:val="clear" w:color="auto" w:fill="auto"/>
          </w:tcPr>
          <w:p w14:paraId="56BC7B5E" w14:textId="77777777" w:rsidR="00051FDD" w:rsidRPr="00051FDD" w:rsidRDefault="00051FDD" w:rsidP="00051FDD">
            <w:pPr>
              <w:ind w:firstLine="0"/>
            </w:pPr>
            <w:r>
              <w:t>J. E. Johnson</w:t>
            </w:r>
          </w:p>
        </w:tc>
        <w:tc>
          <w:tcPr>
            <w:tcW w:w="2179" w:type="dxa"/>
            <w:shd w:val="clear" w:color="auto" w:fill="auto"/>
          </w:tcPr>
          <w:p w14:paraId="17D59A0C" w14:textId="77777777" w:rsidR="00051FDD" w:rsidRPr="00051FDD" w:rsidRDefault="00051FDD" w:rsidP="00051FDD">
            <w:pPr>
              <w:ind w:firstLine="0"/>
            </w:pPr>
            <w:r>
              <w:t>J. L. Johnson</w:t>
            </w:r>
          </w:p>
        </w:tc>
        <w:tc>
          <w:tcPr>
            <w:tcW w:w="2180" w:type="dxa"/>
            <w:shd w:val="clear" w:color="auto" w:fill="auto"/>
          </w:tcPr>
          <w:p w14:paraId="78836A1D" w14:textId="77777777" w:rsidR="00051FDD" w:rsidRPr="00051FDD" w:rsidRDefault="00051FDD" w:rsidP="00051FDD">
            <w:pPr>
              <w:ind w:firstLine="0"/>
            </w:pPr>
            <w:r>
              <w:t>K. O. Johnson</w:t>
            </w:r>
          </w:p>
        </w:tc>
      </w:tr>
      <w:tr w:rsidR="00051FDD" w:rsidRPr="00051FDD" w14:paraId="0E40E4F7" w14:textId="77777777" w:rsidTr="00051FDD">
        <w:tc>
          <w:tcPr>
            <w:tcW w:w="2179" w:type="dxa"/>
            <w:shd w:val="clear" w:color="auto" w:fill="auto"/>
          </w:tcPr>
          <w:p w14:paraId="3E69513C" w14:textId="77777777" w:rsidR="00051FDD" w:rsidRPr="00051FDD" w:rsidRDefault="00051FDD" w:rsidP="00051FDD">
            <w:pPr>
              <w:ind w:firstLine="0"/>
            </w:pPr>
            <w:r>
              <w:t>Jones</w:t>
            </w:r>
          </w:p>
        </w:tc>
        <w:tc>
          <w:tcPr>
            <w:tcW w:w="2179" w:type="dxa"/>
            <w:shd w:val="clear" w:color="auto" w:fill="auto"/>
          </w:tcPr>
          <w:p w14:paraId="695E3FC3" w14:textId="77777777" w:rsidR="00051FDD" w:rsidRPr="00051FDD" w:rsidRDefault="00051FDD" w:rsidP="00051FDD">
            <w:pPr>
              <w:ind w:firstLine="0"/>
            </w:pPr>
            <w:r>
              <w:t>Jordan</w:t>
            </w:r>
          </w:p>
        </w:tc>
        <w:tc>
          <w:tcPr>
            <w:tcW w:w="2180" w:type="dxa"/>
            <w:shd w:val="clear" w:color="auto" w:fill="auto"/>
          </w:tcPr>
          <w:p w14:paraId="5FC11B4B" w14:textId="77777777" w:rsidR="00051FDD" w:rsidRPr="00051FDD" w:rsidRDefault="00051FDD" w:rsidP="00051FDD">
            <w:pPr>
              <w:ind w:firstLine="0"/>
            </w:pPr>
            <w:r>
              <w:t>Kirby</w:t>
            </w:r>
          </w:p>
        </w:tc>
      </w:tr>
      <w:tr w:rsidR="00051FDD" w:rsidRPr="00051FDD" w14:paraId="5A36621F" w14:textId="77777777" w:rsidTr="00051FDD">
        <w:tc>
          <w:tcPr>
            <w:tcW w:w="2179" w:type="dxa"/>
            <w:shd w:val="clear" w:color="auto" w:fill="auto"/>
          </w:tcPr>
          <w:p w14:paraId="6A9C8D9A" w14:textId="77777777" w:rsidR="00051FDD" w:rsidRPr="00051FDD" w:rsidRDefault="00051FDD" w:rsidP="00051FDD">
            <w:pPr>
              <w:ind w:firstLine="0"/>
            </w:pPr>
            <w:r>
              <w:t>Ligon</w:t>
            </w:r>
          </w:p>
        </w:tc>
        <w:tc>
          <w:tcPr>
            <w:tcW w:w="2179" w:type="dxa"/>
            <w:shd w:val="clear" w:color="auto" w:fill="auto"/>
          </w:tcPr>
          <w:p w14:paraId="12F13DCA" w14:textId="77777777" w:rsidR="00051FDD" w:rsidRPr="00051FDD" w:rsidRDefault="00051FDD" w:rsidP="00051FDD">
            <w:pPr>
              <w:ind w:firstLine="0"/>
            </w:pPr>
            <w:r>
              <w:t>Long</w:t>
            </w:r>
          </w:p>
        </w:tc>
        <w:tc>
          <w:tcPr>
            <w:tcW w:w="2180" w:type="dxa"/>
            <w:shd w:val="clear" w:color="auto" w:fill="auto"/>
          </w:tcPr>
          <w:p w14:paraId="4BDC36FD" w14:textId="77777777" w:rsidR="00051FDD" w:rsidRPr="00051FDD" w:rsidRDefault="00051FDD" w:rsidP="00051FDD">
            <w:pPr>
              <w:ind w:firstLine="0"/>
            </w:pPr>
            <w:r>
              <w:t>Lowe</w:t>
            </w:r>
          </w:p>
        </w:tc>
      </w:tr>
      <w:tr w:rsidR="00051FDD" w:rsidRPr="00051FDD" w14:paraId="61385108" w14:textId="77777777" w:rsidTr="00051FDD">
        <w:tc>
          <w:tcPr>
            <w:tcW w:w="2179" w:type="dxa"/>
            <w:shd w:val="clear" w:color="auto" w:fill="auto"/>
          </w:tcPr>
          <w:p w14:paraId="735F33C6" w14:textId="77777777" w:rsidR="00051FDD" w:rsidRPr="00051FDD" w:rsidRDefault="00051FDD" w:rsidP="00051FDD">
            <w:pPr>
              <w:ind w:firstLine="0"/>
            </w:pPr>
            <w:r>
              <w:t>Lucas</w:t>
            </w:r>
          </w:p>
        </w:tc>
        <w:tc>
          <w:tcPr>
            <w:tcW w:w="2179" w:type="dxa"/>
            <w:shd w:val="clear" w:color="auto" w:fill="auto"/>
          </w:tcPr>
          <w:p w14:paraId="26521E14" w14:textId="77777777" w:rsidR="00051FDD" w:rsidRPr="00051FDD" w:rsidRDefault="00051FDD" w:rsidP="00051FDD">
            <w:pPr>
              <w:ind w:firstLine="0"/>
            </w:pPr>
            <w:r>
              <w:t>Magnuson</w:t>
            </w:r>
          </w:p>
        </w:tc>
        <w:tc>
          <w:tcPr>
            <w:tcW w:w="2180" w:type="dxa"/>
            <w:shd w:val="clear" w:color="auto" w:fill="auto"/>
          </w:tcPr>
          <w:p w14:paraId="3758B584" w14:textId="77777777" w:rsidR="00051FDD" w:rsidRPr="00051FDD" w:rsidRDefault="00051FDD" w:rsidP="00051FDD">
            <w:pPr>
              <w:ind w:firstLine="0"/>
            </w:pPr>
            <w:r>
              <w:t>Matthews</w:t>
            </w:r>
          </w:p>
        </w:tc>
      </w:tr>
      <w:tr w:rsidR="00051FDD" w:rsidRPr="00051FDD" w14:paraId="531540FA" w14:textId="77777777" w:rsidTr="00051FDD">
        <w:tc>
          <w:tcPr>
            <w:tcW w:w="2179" w:type="dxa"/>
            <w:shd w:val="clear" w:color="auto" w:fill="auto"/>
          </w:tcPr>
          <w:p w14:paraId="48899611" w14:textId="77777777" w:rsidR="00051FDD" w:rsidRPr="00051FDD" w:rsidRDefault="00051FDD" w:rsidP="00051FDD">
            <w:pPr>
              <w:ind w:firstLine="0"/>
            </w:pPr>
            <w:r>
              <w:t>May</w:t>
            </w:r>
          </w:p>
        </w:tc>
        <w:tc>
          <w:tcPr>
            <w:tcW w:w="2179" w:type="dxa"/>
            <w:shd w:val="clear" w:color="auto" w:fill="auto"/>
          </w:tcPr>
          <w:p w14:paraId="614EF52C" w14:textId="77777777" w:rsidR="00051FDD" w:rsidRPr="00051FDD" w:rsidRDefault="00051FDD" w:rsidP="00051FDD">
            <w:pPr>
              <w:ind w:firstLine="0"/>
            </w:pPr>
            <w:r>
              <w:t>McCabe</w:t>
            </w:r>
          </w:p>
        </w:tc>
        <w:tc>
          <w:tcPr>
            <w:tcW w:w="2180" w:type="dxa"/>
            <w:shd w:val="clear" w:color="auto" w:fill="auto"/>
          </w:tcPr>
          <w:p w14:paraId="2D208183" w14:textId="77777777" w:rsidR="00051FDD" w:rsidRPr="00051FDD" w:rsidRDefault="00051FDD" w:rsidP="00051FDD">
            <w:pPr>
              <w:ind w:firstLine="0"/>
            </w:pPr>
            <w:r>
              <w:t>McCravy</w:t>
            </w:r>
          </w:p>
        </w:tc>
      </w:tr>
      <w:tr w:rsidR="00051FDD" w:rsidRPr="00051FDD" w14:paraId="056E7003" w14:textId="77777777" w:rsidTr="00051FDD">
        <w:tc>
          <w:tcPr>
            <w:tcW w:w="2179" w:type="dxa"/>
            <w:shd w:val="clear" w:color="auto" w:fill="auto"/>
          </w:tcPr>
          <w:p w14:paraId="716A8E1C" w14:textId="77777777" w:rsidR="00051FDD" w:rsidRPr="00051FDD" w:rsidRDefault="00051FDD" w:rsidP="00051FDD">
            <w:pPr>
              <w:ind w:firstLine="0"/>
            </w:pPr>
            <w:r>
              <w:t>McGarry</w:t>
            </w:r>
          </w:p>
        </w:tc>
        <w:tc>
          <w:tcPr>
            <w:tcW w:w="2179" w:type="dxa"/>
            <w:shd w:val="clear" w:color="auto" w:fill="auto"/>
          </w:tcPr>
          <w:p w14:paraId="1FDAB977" w14:textId="77777777" w:rsidR="00051FDD" w:rsidRPr="00051FDD" w:rsidRDefault="00051FDD" w:rsidP="00051FDD">
            <w:pPr>
              <w:ind w:firstLine="0"/>
            </w:pPr>
            <w:r>
              <w:t>McGinnis</w:t>
            </w:r>
          </w:p>
        </w:tc>
        <w:tc>
          <w:tcPr>
            <w:tcW w:w="2180" w:type="dxa"/>
            <w:shd w:val="clear" w:color="auto" w:fill="auto"/>
          </w:tcPr>
          <w:p w14:paraId="2509D649" w14:textId="77777777" w:rsidR="00051FDD" w:rsidRPr="00051FDD" w:rsidRDefault="00051FDD" w:rsidP="00051FDD">
            <w:pPr>
              <w:ind w:firstLine="0"/>
            </w:pPr>
            <w:r>
              <w:t>McKnight</w:t>
            </w:r>
          </w:p>
        </w:tc>
      </w:tr>
      <w:tr w:rsidR="00051FDD" w:rsidRPr="00051FDD" w14:paraId="77BD3AE1" w14:textId="77777777" w:rsidTr="00051FDD">
        <w:tc>
          <w:tcPr>
            <w:tcW w:w="2179" w:type="dxa"/>
            <w:shd w:val="clear" w:color="auto" w:fill="auto"/>
          </w:tcPr>
          <w:p w14:paraId="78CBCD1F" w14:textId="77777777" w:rsidR="00051FDD" w:rsidRPr="00051FDD" w:rsidRDefault="00051FDD" w:rsidP="00051FDD">
            <w:pPr>
              <w:ind w:firstLine="0"/>
            </w:pPr>
            <w:r>
              <w:t>T. Moore</w:t>
            </w:r>
          </w:p>
        </w:tc>
        <w:tc>
          <w:tcPr>
            <w:tcW w:w="2179" w:type="dxa"/>
            <w:shd w:val="clear" w:color="auto" w:fill="auto"/>
          </w:tcPr>
          <w:p w14:paraId="3D891AA5" w14:textId="77777777" w:rsidR="00051FDD" w:rsidRPr="00051FDD" w:rsidRDefault="00051FDD" w:rsidP="00051FDD">
            <w:pPr>
              <w:ind w:firstLine="0"/>
            </w:pPr>
            <w:r>
              <w:t>Morgan</w:t>
            </w:r>
          </w:p>
        </w:tc>
        <w:tc>
          <w:tcPr>
            <w:tcW w:w="2180" w:type="dxa"/>
            <w:shd w:val="clear" w:color="auto" w:fill="auto"/>
          </w:tcPr>
          <w:p w14:paraId="4FCFF37F" w14:textId="77777777" w:rsidR="00051FDD" w:rsidRPr="00051FDD" w:rsidRDefault="00051FDD" w:rsidP="00051FDD">
            <w:pPr>
              <w:ind w:firstLine="0"/>
            </w:pPr>
            <w:r>
              <w:t>D. C. Moss</w:t>
            </w:r>
          </w:p>
        </w:tc>
      </w:tr>
      <w:tr w:rsidR="00051FDD" w:rsidRPr="00051FDD" w14:paraId="27EED3E2" w14:textId="77777777" w:rsidTr="00051FDD">
        <w:tc>
          <w:tcPr>
            <w:tcW w:w="2179" w:type="dxa"/>
            <w:shd w:val="clear" w:color="auto" w:fill="auto"/>
          </w:tcPr>
          <w:p w14:paraId="3188D196" w14:textId="77777777" w:rsidR="00051FDD" w:rsidRPr="00051FDD" w:rsidRDefault="00051FDD" w:rsidP="00051FDD">
            <w:pPr>
              <w:ind w:firstLine="0"/>
            </w:pPr>
            <w:r>
              <w:t>V. S. Moss</w:t>
            </w:r>
          </w:p>
        </w:tc>
        <w:tc>
          <w:tcPr>
            <w:tcW w:w="2179" w:type="dxa"/>
            <w:shd w:val="clear" w:color="auto" w:fill="auto"/>
          </w:tcPr>
          <w:p w14:paraId="68DD271B" w14:textId="77777777" w:rsidR="00051FDD" w:rsidRPr="00051FDD" w:rsidRDefault="00051FDD" w:rsidP="00051FDD">
            <w:pPr>
              <w:ind w:firstLine="0"/>
            </w:pPr>
            <w:r>
              <w:t>Murphy</w:t>
            </w:r>
          </w:p>
        </w:tc>
        <w:tc>
          <w:tcPr>
            <w:tcW w:w="2180" w:type="dxa"/>
            <w:shd w:val="clear" w:color="auto" w:fill="auto"/>
          </w:tcPr>
          <w:p w14:paraId="073218D2" w14:textId="77777777" w:rsidR="00051FDD" w:rsidRPr="00051FDD" w:rsidRDefault="00051FDD" w:rsidP="00051FDD">
            <w:pPr>
              <w:ind w:firstLine="0"/>
            </w:pPr>
            <w:r>
              <w:t>Murray</w:t>
            </w:r>
          </w:p>
        </w:tc>
      </w:tr>
      <w:tr w:rsidR="00051FDD" w:rsidRPr="00051FDD" w14:paraId="154DC37D" w14:textId="77777777" w:rsidTr="00051FDD">
        <w:tc>
          <w:tcPr>
            <w:tcW w:w="2179" w:type="dxa"/>
            <w:shd w:val="clear" w:color="auto" w:fill="auto"/>
          </w:tcPr>
          <w:p w14:paraId="1043434C" w14:textId="77777777" w:rsidR="00051FDD" w:rsidRPr="00051FDD" w:rsidRDefault="00051FDD" w:rsidP="00051FDD">
            <w:pPr>
              <w:ind w:firstLine="0"/>
            </w:pPr>
            <w:r>
              <w:t>B. Newton</w:t>
            </w:r>
          </w:p>
        </w:tc>
        <w:tc>
          <w:tcPr>
            <w:tcW w:w="2179" w:type="dxa"/>
            <w:shd w:val="clear" w:color="auto" w:fill="auto"/>
          </w:tcPr>
          <w:p w14:paraId="7F7964F1" w14:textId="77777777" w:rsidR="00051FDD" w:rsidRPr="00051FDD" w:rsidRDefault="00051FDD" w:rsidP="00051FDD">
            <w:pPr>
              <w:ind w:firstLine="0"/>
            </w:pPr>
            <w:r>
              <w:t>W. Newton</w:t>
            </w:r>
          </w:p>
        </w:tc>
        <w:tc>
          <w:tcPr>
            <w:tcW w:w="2180" w:type="dxa"/>
            <w:shd w:val="clear" w:color="auto" w:fill="auto"/>
          </w:tcPr>
          <w:p w14:paraId="6F226370" w14:textId="77777777" w:rsidR="00051FDD" w:rsidRPr="00051FDD" w:rsidRDefault="00051FDD" w:rsidP="00051FDD">
            <w:pPr>
              <w:ind w:firstLine="0"/>
            </w:pPr>
            <w:r>
              <w:t>Nutt</w:t>
            </w:r>
          </w:p>
        </w:tc>
      </w:tr>
      <w:tr w:rsidR="00051FDD" w:rsidRPr="00051FDD" w14:paraId="5CF765C0" w14:textId="77777777" w:rsidTr="00051FDD">
        <w:tc>
          <w:tcPr>
            <w:tcW w:w="2179" w:type="dxa"/>
            <w:shd w:val="clear" w:color="auto" w:fill="auto"/>
          </w:tcPr>
          <w:p w14:paraId="6351595E" w14:textId="77777777" w:rsidR="00051FDD" w:rsidRPr="00051FDD" w:rsidRDefault="00051FDD" w:rsidP="00051FDD">
            <w:pPr>
              <w:ind w:firstLine="0"/>
            </w:pPr>
            <w:r>
              <w:t>Oremus</w:t>
            </w:r>
          </w:p>
        </w:tc>
        <w:tc>
          <w:tcPr>
            <w:tcW w:w="2179" w:type="dxa"/>
            <w:shd w:val="clear" w:color="auto" w:fill="auto"/>
          </w:tcPr>
          <w:p w14:paraId="42DE4583" w14:textId="77777777" w:rsidR="00051FDD" w:rsidRPr="00051FDD" w:rsidRDefault="00051FDD" w:rsidP="00051FDD">
            <w:pPr>
              <w:ind w:firstLine="0"/>
            </w:pPr>
            <w:r>
              <w:t>Ott</w:t>
            </w:r>
          </w:p>
        </w:tc>
        <w:tc>
          <w:tcPr>
            <w:tcW w:w="2180" w:type="dxa"/>
            <w:shd w:val="clear" w:color="auto" w:fill="auto"/>
          </w:tcPr>
          <w:p w14:paraId="641D8EAD" w14:textId="77777777" w:rsidR="00051FDD" w:rsidRPr="00051FDD" w:rsidRDefault="00051FDD" w:rsidP="00051FDD">
            <w:pPr>
              <w:ind w:firstLine="0"/>
            </w:pPr>
            <w:r>
              <w:t>Parks</w:t>
            </w:r>
          </w:p>
        </w:tc>
      </w:tr>
      <w:tr w:rsidR="00051FDD" w:rsidRPr="00051FDD" w14:paraId="1C979609" w14:textId="77777777" w:rsidTr="00051FDD">
        <w:tc>
          <w:tcPr>
            <w:tcW w:w="2179" w:type="dxa"/>
            <w:shd w:val="clear" w:color="auto" w:fill="auto"/>
          </w:tcPr>
          <w:p w14:paraId="1A076DF7" w14:textId="77777777" w:rsidR="00051FDD" w:rsidRPr="00051FDD" w:rsidRDefault="00051FDD" w:rsidP="00051FDD">
            <w:pPr>
              <w:ind w:firstLine="0"/>
            </w:pPr>
            <w:r>
              <w:t>Pendarvis</w:t>
            </w:r>
          </w:p>
        </w:tc>
        <w:tc>
          <w:tcPr>
            <w:tcW w:w="2179" w:type="dxa"/>
            <w:shd w:val="clear" w:color="auto" w:fill="auto"/>
          </w:tcPr>
          <w:p w14:paraId="2A124FD5" w14:textId="77777777" w:rsidR="00051FDD" w:rsidRPr="00051FDD" w:rsidRDefault="00051FDD" w:rsidP="00051FDD">
            <w:pPr>
              <w:ind w:firstLine="0"/>
            </w:pPr>
            <w:r>
              <w:t>Pope</w:t>
            </w:r>
          </w:p>
        </w:tc>
        <w:tc>
          <w:tcPr>
            <w:tcW w:w="2180" w:type="dxa"/>
            <w:shd w:val="clear" w:color="auto" w:fill="auto"/>
          </w:tcPr>
          <w:p w14:paraId="1B8D7393" w14:textId="77777777" w:rsidR="00051FDD" w:rsidRPr="00051FDD" w:rsidRDefault="00051FDD" w:rsidP="00051FDD">
            <w:pPr>
              <w:ind w:firstLine="0"/>
            </w:pPr>
            <w:r>
              <w:t>Rose</w:t>
            </w:r>
          </w:p>
        </w:tc>
      </w:tr>
      <w:tr w:rsidR="00051FDD" w:rsidRPr="00051FDD" w14:paraId="28EEEC64" w14:textId="77777777" w:rsidTr="00051FDD">
        <w:tc>
          <w:tcPr>
            <w:tcW w:w="2179" w:type="dxa"/>
            <w:shd w:val="clear" w:color="auto" w:fill="auto"/>
          </w:tcPr>
          <w:p w14:paraId="7E63A39E" w14:textId="77777777" w:rsidR="00051FDD" w:rsidRPr="00051FDD" w:rsidRDefault="00051FDD" w:rsidP="00051FDD">
            <w:pPr>
              <w:ind w:firstLine="0"/>
            </w:pPr>
            <w:r>
              <w:t>Rutherford</w:t>
            </w:r>
          </w:p>
        </w:tc>
        <w:tc>
          <w:tcPr>
            <w:tcW w:w="2179" w:type="dxa"/>
            <w:shd w:val="clear" w:color="auto" w:fill="auto"/>
          </w:tcPr>
          <w:p w14:paraId="4F88E81F" w14:textId="77777777" w:rsidR="00051FDD" w:rsidRPr="00051FDD" w:rsidRDefault="00051FDD" w:rsidP="00051FDD">
            <w:pPr>
              <w:ind w:firstLine="0"/>
            </w:pPr>
            <w:r>
              <w:t>Sandifer</w:t>
            </w:r>
          </w:p>
        </w:tc>
        <w:tc>
          <w:tcPr>
            <w:tcW w:w="2180" w:type="dxa"/>
            <w:shd w:val="clear" w:color="auto" w:fill="auto"/>
          </w:tcPr>
          <w:p w14:paraId="523DD3B0" w14:textId="77777777" w:rsidR="00051FDD" w:rsidRPr="00051FDD" w:rsidRDefault="00051FDD" w:rsidP="00051FDD">
            <w:pPr>
              <w:ind w:firstLine="0"/>
            </w:pPr>
            <w:r>
              <w:t>Simrill</w:t>
            </w:r>
          </w:p>
        </w:tc>
      </w:tr>
      <w:tr w:rsidR="00051FDD" w:rsidRPr="00051FDD" w14:paraId="4F8C485B" w14:textId="77777777" w:rsidTr="00051FDD">
        <w:tc>
          <w:tcPr>
            <w:tcW w:w="2179" w:type="dxa"/>
            <w:shd w:val="clear" w:color="auto" w:fill="auto"/>
          </w:tcPr>
          <w:p w14:paraId="70EF8FEB" w14:textId="77777777" w:rsidR="00051FDD" w:rsidRPr="00051FDD" w:rsidRDefault="00051FDD" w:rsidP="00051FDD">
            <w:pPr>
              <w:ind w:firstLine="0"/>
            </w:pPr>
            <w:r>
              <w:t>G. M. Smith</w:t>
            </w:r>
          </w:p>
        </w:tc>
        <w:tc>
          <w:tcPr>
            <w:tcW w:w="2179" w:type="dxa"/>
            <w:shd w:val="clear" w:color="auto" w:fill="auto"/>
          </w:tcPr>
          <w:p w14:paraId="3171112D" w14:textId="77777777" w:rsidR="00051FDD" w:rsidRPr="00051FDD" w:rsidRDefault="00051FDD" w:rsidP="00051FDD">
            <w:pPr>
              <w:ind w:firstLine="0"/>
            </w:pPr>
            <w:r>
              <w:t>Stavrinakis</w:t>
            </w:r>
          </w:p>
        </w:tc>
        <w:tc>
          <w:tcPr>
            <w:tcW w:w="2180" w:type="dxa"/>
            <w:shd w:val="clear" w:color="auto" w:fill="auto"/>
          </w:tcPr>
          <w:p w14:paraId="59ACA6EA" w14:textId="77777777" w:rsidR="00051FDD" w:rsidRPr="00051FDD" w:rsidRDefault="00051FDD" w:rsidP="00051FDD">
            <w:pPr>
              <w:ind w:firstLine="0"/>
            </w:pPr>
            <w:r>
              <w:t>Taylor</w:t>
            </w:r>
          </w:p>
        </w:tc>
      </w:tr>
      <w:tr w:rsidR="00051FDD" w:rsidRPr="00051FDD" w14:paraId="385C2C3E" w14:textId="77777777" w:rsidTr="00051FDD">
        <w:tc>
          <w:tcPr>
            <w:tcW w:w="2179" w:type="dxa"/>
            <w:shd w:val="clear" w:color="auto" w:fill="auto"/>
          </w:tcPr>
          <w:p w14:paraId="53C0B3BC" w14:textId="77777777" w:rsidR="00051FDD" w:rsidRPr="00051FDD" w:rsidRDefault="00051FDD" w:rsidP="00051FDD">
            <w:pPr>
              <w:ind w:firstLine="0"/>
            </w:pPr>
            <w:r>
              <w:t>Tedder</w:t>
            </w:r>
          </w:p>
        </w:tc>
        <w:tc>
          <w:tcPr>
            <w:tcW w:w="2179" w:type="dxa"/>
            <w:shd w:val="clear" w:color="auto" w:fill="auto"/>
          </w:tcPr>
          <w:p w14:paraId="22BC039F" w14:textId="77777777" w:rsidR="00051FDD" w:rsidRPr="00051FDD" w:rsidRDefault="00051FDD" w:rsidP="00051FDD">
            <w:pPr>
              <w:ind w:firstLine="0"/>
            </w:pPr>
            <w:r>
              <w:t>Thayer</w:t>
            </w:r>
          </w:p>
        </w:tc>
        <w:tc>
          <w:tcPr>
            <w:tcW w:w="2180" w:type="dxa"/>
            <w:shd w:val="clear" w:color="auto" w:fill="auto"/>
          </w:tcPr>
          <w:p w14:paraId="21E3B9D0" w14:textId="77777777" w:rsidR="00051FDD" w:rsidRPr="00051FDD" w:rsidRDefault="00051FDD" w:rsidP="00051FDD">
            <w:pPr>
              <w:ind w:firstLine="0"/>
            </w:pPr>
            <w:r>
              <w:t>Trantham</w:t>
            </w:r>
          </w:p>
        </w:tc>
      </w:tr>
      <w:tr w:rsidR="00051FDD" w:rsidRPr="00051FDD" w14:paraId="02C06D0D" w14:textId="77777777" w:rsidTr="00051FDD">
        <w:tc>
          <w:tcPr>
            <w:tcW w:w="2179" w:type="dxa"/>
            <w:shd w:val="clear" w:color="auto" w:fill="auto"/>
          </w:tcPr>
          <w:p w14:paraId="431A0B88" w14:textId="77777777" w:rsidR="00051FDD" w:rsidRPr="00051FDD" w:rsidRDefault="00051FDD" w:rsidP="00051FDD">
            <w:pPr>
              <w:ind w:firstLine="0"/>
            </w:pPr>
            <w:r>
              <w:t>Weeks</w:t>
            </w:r>
          </w:p>
        </w:tc>
        <w:tc>
          <w:tcPr>
            <w:tcW w:w="2179" w:type="dxa"/>
            <w:shd w:val="clear" w:color="auto" w:fill="auto"/>
          </w:tcPr>
          <w:p w14:paraId="59394569" w14:textId="77777777" w:rsidR="00051FDD" w:rsidRPr="00051FDD" w:rsidRDefault="00051FDD" w:rsidP="00051FDD">
            <w:pPr>
              <w:ind w:firstLine="0"/>
            </w:pPr>
            <w:r>
              <w:t>West</w:t>
            </w:r>
          </w:p>
        </w:tc>
        <w:tc>
          <w:tcPr>
            <w:tcW w:w="2180" w:type="dxa"/>
            <w:shd w:val="clear" w:color="auto" w:fill="auto"/>
          </w:tcPr>
          <w:p w14:paraId="0528A14B" w14:textId="77777777" w:rsidR="00051FDD" w:rsidRPr="00051FDD" w:rsidRDefault="00051FDD" w:rsidP="00051FDD">
            <w:pPr>
              <w:ind w:firstLine="0"/>
            </w:pPr>
            <w:r>
              <w:t>Wheeler</w:t>
            </w:r>
          </w:p>
        </w:tc>
      </w:tr>
      <w:tr w:rsidR="00051FDD" w:rsidRPr="00051FDD" w14:paraId="7EFE37B5" w14:textId="77777777" w:rsidTr="00051FDD">
        <w:tc>
          <w:tcPr>
            <w:tcW w:w="2179" w:type="dxa"/>
            <w:shd w:val="clear" w:color="auto" w:fill="auto"/>
          </w:tcPr>
          <w:p w14:paraId="2B24450B" w14:textId="77777777" w:rsidR="00051FDD" w:rsidRPr="00051FDD" w:rsidRDefault="00051FDD" w:rsidP="00051FDD">
            <w:pPr>
              <w:keepNext/>
              <w:ind w:firstLine="0"/>
            </w:pPr>
            <w:r>
              <w:t>White</w:t>
            </w:r>
          </w:p>
        </w:tc>
        <w:tc>
          <w:tcPr>
            <w:tcW w:w="2179" w:type="dxa"/>
            <w:shd w:val="clear" w:color="auto" w:fill="auto"/>
          </w:tcPr>
          <w:p w14:paraId="29798F1E" w14:textId="77777777" w:rsidR="00051FDD" w:rsidRPr="00051FDD" w:rsidRDefault="00051FDD" w:rsidP="00051FDD">
            <w:pPr>
              <w:keepNext/>
              <w:ind w:firstLine="0"/>
            </w:pPr>
            <w:r>
              <w:t>Whitmire</w:t>
            </w:r>
          </w:p>
        </w:tc>
        <w:tc>
          <w:tcPr>
            <w:tcW w:w="2180" w:type="dxa"/>
            <w:shd w:val="clear" w:color="auto" w:fill="auto"/>
          </w:tcPr>
          <w:p w14:paraId="37742D64" w14:textId="77777777" w:rsidR="00051FDD" w:rsidRPr="00051FDD" w:rsidRDefault="00051FDD" w:rsidP="00051FDD">
            <w:pPr>
              <w:keepNext/>
              <w:ind w:firstLine="0"/>
            </w:pPr>
            <w:r>
              <w:t>R. Williams</w:t>
            </w:r>
          </w:p>
        </w:tc>
      </w:tr>
      <w:tr w:rsidR="00051FDD" w:rsidRPr="00051FDD" w14:paraId="0955E5BE" w14:textId="77777777" w:rsidTr="00051FDD">
        <w:tc>
          <w:tcPr>
            <w:tcW w:w="2179" w:type="dxa"/>
            <w:shd w:val="clear" w:color="auto" w:fill="auto"/>
          </w:tcPr>
          <w:p w14:paraId="79AC078C" w14:textId="77777777" w:rsidR="00051FDD" w:rsidRPr="00051FDD" w:rsidRDefault="00051FDD" w:rsidP="00051FDD">
            <w:pPr>
              <w:keepNext/>
              <w:ind w:firstLine="0"/>
            </w:pPr>
            <w:r>
              <w:t>Willis</w:t>
            </w:r>
          </w:p>
        </w:tc>
        <w:tc>
          <w:tcPr>
            <w:tcW w:w="2179" w:type="dxa"/>
            <w:shd w:val="clear" w:color="auto" w:fill="auto"/>
          </w:tcPr>
          <w:p w14:paraId="57AA7C2C" w14:textId="77777777" w:rsidR="00051FDD" w:rsidRPr="00051FDD" w:rsidRDefault="00051FDD" w:rsidP="00051FDD">
            <w:pPr>
              <w:keepNext/>
              <w:ind w:firstLine="0"/>
            </w:pPr>
            <w:r>
              <w:t>Wooten</w:t>
            </w:r>
          </w:p>
        </w:tc>
        <w:tc>
          <w:tcPr>
            <w:tcW w:w="2180" w:type="dxa"/>
            <w:shd w:val="clear" w:color="auto" w:fill="auto"/>
          </w:tcPr>
          <w:p w14:paraId="426A76A1" w14:textId="77777777" w:rsidR="00051FDD" w:rsidRPr="00051FDD" w:rsidRDefault="00051FDD" w:rsidP="00051FDD">
            <w:pPr>
              <w:keepNext/>
              <w:ind w:firstLine="0"/>
            </w:pPr>
            <w:r>
              <w:t>Yow</w:t>
            </w:r>
          </w:p>
        </w:tc>
      </w:tr>
    </w:tbl>
    <w:p w14:paraId="3F5B690A" w14:textId="77777777" w:rsidR="00051FDD" w:rsidRDefault="00051FDD" w:rsidP="00051FDD"/>
    <w:p w14:paraId="30D97542" w14:textId="77777777" w:rsidR="00051FDD" w:rsidRDefault="00051FDD" w:rsidP="00051FDD">
      <w:pPr>
        <w:jc w:val="center"/>
        <w:rPr>
          <w:b/>
        </w:rPr>
      </w:pPr>
      <w:r w:rsidRPr="00051FDD">
        <w:rPr>
          <w:b/>
        </w:rPr>
        <w:t>Total--99</w:t>
      </w:r>
    </w:p>
    <w:p w14:paraId="2174298A" w14:textId="77777777" w:rsidR="00051FDD" w:rsidRDefault="00051FDD" w:rsidP="00051FDD">
      <w:pPr>
        <w:jc w:val="center"/>
        <w:rPr>
          <w:b/>
        </w:rPr>
      </w:pPr>
    </w:p>
    <w:p w14:paraId="006A4E55" w14:textId="77777777" w:rsidR="00051FDD" w:rsidRDefault="00051FDD" w:rsidP="00051FDD">
      <w:pPr>
        <w:ind w:firstLine="0"/>
      </w:pPr>
      <w:r w:rsidRPr="00051FDD">
        <w:t xml:space="preserve"> </w:t>
      </w:r>
      <w:r>
        <w:t>Those who voted in the negative are:</w:t>
      </w:r>
    </w:p>
    <w:p w14:paraId="094BB307" w14:textId="77777777" w:rsidR="00051FDD" w:rsidRDefault="00051FDD" w:rsidP="00051FDD"/>
    <w:p w14:paraId="381FC419" w14:textId="77777777" w:rsidR="00051FDD" w:rsidRDefault="00051FDD" w:rsidP="00051FDD">
      <w:pPr>
        <w:jc w:val="center"/>
        <w:rPr>
          <w:b/>
        </w:rPr>
      </w:pPr>
      <w:r w:rsidRPr="00051FDD">
        <w:rPr>
          <w:b/>
        </w:rPr>
        <w:t>Total--0</w:t>
      </w:r>
    </w:p>
    <w:p w14:paraId="35B2CD09" w14:textId="77777777" w:rsidR="00051FDD" w:rsidRDefault="00051FDD" w:rsidP="00051FDD">
      <w:pPr>
        <w:jc w:val="center"/>
        <w:rPr>
          <w:b/>
        </w:rPr>
      </w:pPr>
    </w:p>
    <w:p w14:paraId="27709B40" w14:textId="77777777" w:rsidR="00051FDD" w:rsidRDefault="00051FDD" w:rsidP="00051FDD">
      <w:r>
        <w:t>The amendment was then adopted.</w:t>
      </w:r>
    </w:p>
    <w:p w14:paraId="2600BCF2" w14:textId="77777777" w:rsidR="00051FDD" w:rsidRDefault="00051FDD" w:rsidP="00051FDD"/>
    <w:p w14:paraId="055D4977" w14:textId="77777777" w:rsidR="00051FDD" w:rsidRDefault="00051FDD" w:rsidP="00051FDD">
      <w:r>
        <w:t>The Senate Amendments were amended, and the Bill was ordered returned to the Senate.</w:t>
      </w:r>
    </w:p>
    <w:p w14:paraId="66D7FA86" w14:textId="77777777" w:rsidR="00051FDD" w:rsidRDefault="00051FDD" w:rsidP="00051FDD"/>
    <w:p w14:paraId="06B2CB89" w14:textId="77777777" w:rsidR="00051FDD" w:rsidRDefault="00051FDD" w:rsidP="00051FDD">
      <w:pPr>
        <w:keepNext/>
        <w:jc w:val="center"/>
        <w:rPr>
          <w:b/>
        </w:rPr>
      </w:pPr>
      <w:r w:rsidRPr="00051FDD">
        <w:rPr>
          <w:b/>
        </w:rPr>
        <w:t>LEAVE OF ABSENCE</w:t>
      </w:r>
    </w:p>
    <w:p w14:paraId="14370CFB" w14:textId="77777777" w:rsidR="00051FDD" w:rsidRDefault="00051FDD" w:rsidP="00051FDD">
      <w:r>
        <w:t xml:space="preserve">The </w:t>
      </w:r>
      <w:r w:rsidR="00474893" w:rsidRPr="00474893">
        <w:t xml:space="preserve">SPEAKER </w:t>
      </w:r>
      <w:r w:rsidR="00474893" w:rsidRPr="00474893">
        <w:rPr>
          <w:i/>
        </w:rPr>
        <w:t>PRO TEMPORE</w:t>
      </w:r>
      <w:r w:rsidR="00474893" w:rsidRPr="00051FDD">
        <w:rPr>
          <w:b/>
        </w:rPr>
        <w:t xml:space="preserve"> </w:t>
      </w:r>
      <w:r>
        <w:t xml:space="preserve"> granted Rep. TRANTHAM a leave of absence for the remainder of the day. </w:t>
      </w:r>
    </w:p>
    <w:p w14:paraId="1EF9B43B" w14:textId="77777777" w:rsidR="00051FDD" w:rsidRDefault="00051FDD" w:rsidP="00051FDD"/>
    <w:p w14:paraId="6C83F401" w14:textId="77777777" w:rsidR="00051FDD" w:rsidRDefault="00051FDD" w:rsidP="00051FDD">
      <w:pPr>
        <w:keepNext/>
        <w:jc w:val="center"/>
        <w:rPr>
          <w:b/>
        </w:rPr>
      </w:pPr>
      <w:r w:rsidRPr="00051FDD">
        <w:rPr>
          <w:b/>
        </w:rPr>
        <w:t>H. 3050--SENATE AMENDMENTS CONCURRED IN AND BILL ENROLLED</w:t>
      </w:r>
    </w:p>
    <w:p w14:paraId="1D34A986" w14:textId="77777777" w:rsidR="00051FDD" w:rsidRDefault="00051FDD" w:rsidP="00051FDD">
      <w:r>
        <w:t xml:space="preserve">The Senate Amendments to the following Bill were taken up for consideration: </w:t>
      </w:r>
    </w:p>
    <w:p w14:paraId="08584789" w14:textId="77777777" w:rsidR="00051FDD" w:rsidRDefault="00051FDD" w:rsidP="00051FDD">
      <w:bookmarkStart w:id="30" w:name="include_clip_start_62"/>
      <w:bookmarkEnd w:id="30"/>
    </w:p>
    <w:p w14:paraId="3DBCFBAE" w14:textId="77777777" w:rsidR="00051FDD" w:rsidRDefault="00051FDD" w:rsidP="00051FDD">
      <w:r>
        <w:t>H. 3050 -- Reps. D. C. Moss, McGarry, Wooten, Hixon, Erickson and Bradley: A BILL TO AMEND SECTION 23-23-40,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14:paraId="161022CC" w14:textId="77777777" w:rsidR="00474893" w:rsidRDefault="00474893" w:rsidP="00051FDD"/>
    <w:p w14:paraId="0413A4C2" w14:textId="77777777" w:rsidR="00051FDD" w:rsidRPr="00800ABA" w:rsidRDefault="00051FDD" w:rsidP="00051FDD">
      <w:r w:rsidRPr="00800ABA">
        <w:t>Rep. RUTHERFORD proposed the following Amendment No. 1A</w:t>
      </w:r>
      <w:r w:rsidR="00591622">
        <w:t xml:space="preserve"> to </w:t>
      </w:r>
      <w:r w:rsidRPr="00800ABA">
        <w:t>H. 3050 (COUNCIL\DG\3050C003.NBD.DG22), which was tabled:</w:t>
      </w:r>
    </w:p>
    <w:p w14:paraId="00A4663F" w14:textId="77777777" w:rsidR="00051FDD" w:rsidRPr="00800ABA" w:rsidRDefault="00051FDD" w:rsidP="00051FDD">
      <w:r w:rsidRPr="00800ABA">
        <w:t>Amend the bill, as and if amended, by adding an appropriately numbered SECTIONS to read:</w:t>
      </w:r>
    </w:p>
    <w:p w14:paraId="3DF3221A" w14:textId="5665272E" w:rsidR="00051FDD" w:rsidRPr="00051FDD" w:rsidRDefault="00051FDD" w:rsidP="00051FDD">
      <w:pPr>
        <w:rPr>
          <w:color w:val="000000"/>
          <w:u w:color="000000"/>
        </w:rPr>
      </w:pPr>
      <w:r w:rsidRPr="00800ABA">
        <w:t>/</w:t>
      </w:r>
      <w:r w:rsidRPr="00800ABA">
        <w:tab/>
      </w:r>
      <w:r w:rsidRPr="00051FDD">
        <w:rPr>
          <w:color w:val="000000"/>
          <w:u w:color="000000"/>
        </w:rPr>
        <w:t>SECTION</w:t>
      </w:r>
      <w:r w:rsidRPr="00051FDD">
        <w:rPr>
          <w:color w:val="000000"/>
          <w:u w:color="000000"/>
        </w:rPr>
        <w:tab/>
        <w:t>___.</w:t>
      </w:r>
      <w:r w:rsidR="00463F5A">
        <w:rPr>
          <w:color w:val="000000"/>
          <w:u w:color="000000"/>
        </w:rPr>
        <w:t xml:space="preserve"> </w:t>
      </w:r>
      <w:r w:rsidRPr="00051FDD">
        <w:rPr>
          <w:color w:val="000000"/>
          <w:u w:color="000000"/>
        </w:rPr>
        <w:tab/>
        <w:t>A.</w:t>
      </w:r>
      <w:r w:rsidR="00301C8C">
        <w:rPr>
          <w:color w:val="000000"/>
          <w:u w:color="000000"/>
        </w:rPr>
        <w:t xml:space="preserve"> </w:t>
      </w:r>
      <w:r w:rsidRPr="00051FDD">
        <w:rPr>
          <w:color w:val="000000"/>
          <w:u w:color="000000"/>
        </w:rPr>
        <w:tab/>
        <w:t>Chapter 3, Title 16 of the 1976 Code is amended by adding:</w:t>
      </w:r>
    </w:p>
    <w:p w14:paraId="33702786" w14:textId="77777777" w:rsidR="00051FDD" w:rsidRPr="00051FDD" w:rsidRDefault="00051FDD" w:rsidP="00591622">
      <w:pPr>
        <w:jc w:val="center"/>
        <w:rPr>
          <w:color w:val="000000"/>
          <w:u w:color="000000"/>
        </w:rPr>
      </w:pPr>
      <w:r w:rsidRPr="00051FDD">
        <w:rPr>
          <w:color w:val="000000"/>
          <w:u w:color="000000"/>
        </w:rPr>
        <w:t>“Article 21</w:t>
      </w:r>
    </w:p>
    <w:p w14:paraId="70A90A15" w14:textId="77777777" w:rsidR="00051FDD" w:rsidRPr="00051FDD" w:rsidRDefault="00051FDD" w:rsidP="00591622">
      <w:pPr>
        <w:jc w:val="center"/>
        <w:rPr>
          <w:color w:val="000000"/>
          <w:u w:color="000000"/>
        </w:rPr>
      </w:pPr>
      <w:r w:rsidRPr="00051FDD">
        <w:rPr>
          <w:color w:val="000000"/>
          <w:u w:color="000000"/>
        </w:rPr>
        <w:t>Hate Crimes</w:t>
      </w:r>
    </w:p>
    <w:p w14:paraId="1FF4AFA2" w14:textId="77777777" w:rsidR="00051FDD" w:rsidRPr="00051FDD" w:rsidRDefault="00051FDD" w:rsidP="00051FDD">
      <w:pPr>
        <w:rPr>
          <w:color w:val="000000"/>
          <w:u w:color="000000"/>
        </w:rPr>
      </w:pPr>
      <w:r w:rsidRPr="00051FDD">
        <w:rPr>
          <w:color w:val="000000"/>
          <w:u w:color="000000"/>
        </w:rPr>
        <w:tab/>
        <w:t>Section 16</w:t>
      </w:r>
      <w:r w:rsidRPr="00051FDD">
        <w:rPr>
          <w:color w:val="000000"/>
          <w:u w:color="000000"/>
        </w:rPr>
        <w:noBreakHyphen/>
        <w:t>3</w:t>
      </w:r>
      <w:r w:rsidRPr="00051FDD">
        <w:rPr>
          <w:color w:val="000000"/>
          <w:u w:color="000000"/>
        </w:rPr>
        <w:noBreakHyphen/>
        <w:t>2310.</w:t>
      </w:r>
      <w:r w:rsidRPr="00051FDD">
        <w:rPr>
          <w:color w:val="000000"/>
          <w:u w:color="000000"/>
        </w:rPr>
        <w:tab/>
        <w:t>A person who commits an offense contained in this chapter with the intent to assault, intimidate, or threaten a person because of his race, religion, color, sex, age, national origin, sexual orientation, or homelessness is guilty of a felony and, upon conviction, must be fined not less than two thousand dollars nor more than ten thousand dollars, or imprisoned not less than two years nor more than fifteen years, or both.  Two thousand dollars of a fine and two years of a sentence imposed pursuant to the provisions of this article may not be suspended.  A sentence imposed pursuant to the provisions of this section is in addition to any other sentence imposed for another offense and is not a lesser</w:t>
      </w:r>
      <w:r w:rsidRPr="00051FDD">
        <w:rPr>
          <w:color w:val="000000"/>
          <w:u w:color="000000"/>
        </w:rPr>
        <w:noBreakHyphen/>
        <w:t xml:space="preserve">included offense of another offense; and any sentence imposed pursuant to the provisions of this section must be served consecutively.  For purposes of this section, ‘sexual orientation’ means a person’s actual or perceived heterosexuality, bisexuality, homosexuality, or gender identity or expression.” </w:t>
      </w:r>
    </w:p>
    <w:p w14:paraId="090291D4" w14:textId="77777777" w:rsidR="00051FDD" w:rsidRPr="00051FDD" w:rsidRDefault="00051FDD" w:rsidP="00051FDD">
      <w:pPr>
        <w:rPr>
          <w:color w:val="000000"/>
          <w:u w:color="000000"/>
        </w:rPr>
      </w:pPr>
      <w:r w:rsidRPr="00051FDD">
        <w:rPr>
          <w:color w:val="000000"/>
          <w:u w:color="000000"/>
        </w:rPr>
        <w:t>B.</w:t>
      </w:r>
      <w:r w:rsidR="00301C8C">
        <w:rPr>
          <w:color w:val="000000"/>
          <w:u w:color="000000"/>
        </w:rPr>
        <w:t xml:space="preserve"> </w:t>
      </w:r>
      <w:r w:rsidRPr="00051FDD">
        <w:rPr>
          <w:color w:val="000000"/>
          <w:u w:color="000000"/>
        </w:rPr>
        <w:tab/>
        <w:t>Section 16</w:t>
      </w:r>
      <w:r w:rsidRPr="00051FDD">
        <w:rPr>
          <w:color w:val="000000"/>
          <w:u w:color="000000"/>
        </w:rPr>
        <w:noBreakHyphen/>
        <w:t>11</w:t>
      </w:r>
      <w:r w:rsidRPr="00051FDD">
        <w:rPr>
          <w:color w:val="000000"/>
          <w:u w:color="000000"/>
        </w:rPr>
        <w:noBreakHyphen/>
        <w:t>510 of the 1976 Code is amended to read:</w:t>
      </w:r>
    </w:p>
    <w:p w14:paraId="42A1196E" w14:textId="77777777" w:rsidR="00051FDD" w:rsidRPr="00051FDD" w:rsidRDefault="00051FDD" w:rsidP="00051FDD">
      <w:pPr>
        <w:rPr>
          <w:color w:val="000000"/>
          <w:u w:color="000000"/>
        </w:rPr>
      </w:pPr>
      <w:r w:rsidRPr="00051FDD">
        <w:rPr>
          <w:color w:val="000000"/>
          <w:u w:color="000000"/>
        </w:rPr>
        <w:tab/>
        <w:t>“Section 16</w:t>
      </w:r>
      <w:r w:rsidRPr="00051FDD">
        <w:rPr>
          <w:color w:val="000000"/>
          <w:u w:color="000000"/>
        </w:rPr>
        <w:noBreakHyphen/>
        <w:t>11</w:t>
      </w:r>
      <w:r w:rsidRPr="00051FDD">
        <w:rPr>
          <w:color w:val="000000"/>
          <w:u w:color="000000"/>
        </w:rPr>
        <w:noBreakHyphen/>
        <w:t>510.</w:t>
      </w:r>
      <w:r w:rsidRPr="00051FDD">
        <w:rPr>
          <w:color w:val="000000"/>
          <w:u w:color="000000"/>
        </w:rPr>
        <w:tab/>
        <w:t>(A)</w:t>
      </w:r>
      <w:r w:rsidRPr="00051FDD">
        <w:rPr>
          <w:color w:val="000000"/>
          <w:u w:color="000000"/>
        </w:rPr>
        <w:tab/>
        <w:t>It is unlawful for a person to wilfully and maliciously cut, shoot, maim, wound, or otherwise injure or destroy any horse, mule, cattle, hog, sheep, goat, or any other kind, class, article, or description of personal property, or the goods and chattels of another.</w:t>
      </w:r>
    </w:p>
    <w:p w14:paraId="39595944" w14:textId="77777777" w:rsidR="00051FDD" w:rsidRPr="00051FDD" w:rsidRDefault="00051FDD" w:rsidP="00051FDD">
      <w:pPr>
        <w:rPr>
          <w:color w:val="000000"/>
          <w:u w:color="000000"/>
        </w:rPr>
      </w:pPr>
      <w:r w:rsidRPr="00051FDD">
        <w:rPr>
          <w:color w:val="000000"/>
          <w:u w:color="000000"/>
        </w:rPr>
        <w:tab/>
        <w:t>(B)</w:t>
      </w:r>
      <w:r w:rsidRPr="00051FDD">
        <w:rPr>
          <w:color w:val="000000"/>
          <w:u w:color="000000"/>
        </w:rPr>
        <w:tab/>
        <w:t>A person who violates the provisions of this section is guilty of a:</w:t>
      </w:r>
    </w:p>
    <w:p w14:paraId="33C26A68" w14:textId="77777777" w:rsidR="00051FDD" w:rsidRPr="00051FDD" w:rsidRDefault="00051FDD" w:rsidP="00051FDD">
      <w:pPr>
        <w:rPr>
          <w:color w:val="000000"/>
          <w:u w:color="000000"/>
        </w:rPr>
      </w:pPr>
      <w:r w:rsidRPr="00051FDD">
        <w:rPr>
          <w:color w:val="000000"/>
          <w:u w:color="000000"/>
        </w:rPr>
        <w:tab/>
      </w:r>
      <w:r w:rsidRPr="00051FDD">
        <w:rPr>
          <w:color w:val="000000"/>
          <w:u w:color="000000"/>
        </w:rPr>
        <w:tab/>
        <w:t>(1)</w:t>
      </w:r>
      <w:r w:rsidRPr="00051FDD">
        <w:rPr>
          <w:color w:val="000000"/>
          <w:u w:color="000000"/>
        </w:rPr>
        <w:tab/>
        <w:t>felony and, upon conviction, must be fined in the discretion of the court or imprisoned not more than ten years, or both, if the injury to the property or the property loss is worth ten thousand dollars or more;</w:t>
      </w:r>
    </w:p>
    <w:p w14:paraId="4478F66A" w14:textId="77777777" w:rsidR="00051FDD" w:rsidRPr="00051FDD" w:rsidRDefault="00051FDD" w:rsidP="00051FDD">
      <w:pPr>
        <w:rPr>
          <w:color w:val="000000"/>
          <w:u w:color="000000"/>
        </w:rPr>
      </w:pPr>
      <w:r w:rsidRPr="00051FDD">
        <w:rPr>
          <w:color w:val="000000"/>
          <w:u w:color="000000"/>
        </w:rPr>
        <w:tab/>
      </w:r>
      <w:r w:rsidRPr="00051FDD">
        <w:rPr>
          <w:color w:val="000000"/>
          <w:u w:color="000000"/>
        </w:rPr>
        <w:tab/>
        <w:t>(2)</w:t>
      </w:r>
      <w:r w:rsidRPr="00051FDD">
        <w:rPr>
          <w:color w:val="000000"/>
          <w:u w:color="000000"/>
        </w:rPr>
        <w:tab/>
        <w:t>felony and, upon conviction, must be fined in the discretion of the court or imprisoned not more than five years, or both, if the injury to the property or the property loss is worth more than two thousand dollars but less than ten thousand dollars;</w:t>
      </w:r>
    </w:p>
    <w:p w14:paraId="6F922A27" w14:textId="77777777" w:rsidR="00051FDD" w:rsidRPr="00051FDD" w:rsidRDefault="00051FDD" w:rsidP="00051FDD">
      <w:pPr>
        <w:rPr>
          <w:color w:val="000000"/>
          <w:u w:color="000000"/>
        </w:rPr>
      </w:pPr>
      <w:r w:rsidRPr="00051FDD">
        <w:rPr>
          <w:color w:val="000000"/>
          <w:u w:color="000000"/>
        </w:rPr>
        <w:tab/>
      </w:r>
      <w:r w:rsidRPr="00051FDD">
        <w:rPr>
          <w:color w:val="000000"/>
          <w:u w:color="000000"/>
        </w:rPr>
        <w:tab/>
        <w:t>(3)</w:t>
      </w:r>
      <w:r w:rsidRPr="00051FDD">
        <w:rPr>
          <w:color w:val="000000"/>
          <w:u w:color="000000"/>
        </w:rPr>
        <w:tab/>
        <w:t>misdemeanor triable in magistrates court or municipal court, notwithstanding the provisions of Sections 22</w:t>
      </w:r>
      <w:r w:rsidRPr="00051FDD">
        <w:rPr>
          <w:color w:val="000000"/>
          <w:u w:color="000000"/>
        </w:rPr>
        <w:noBreakHyphen/>
        <w:t>3</w:t>
      </w:r>
      <w:r w:rsidRPr="00051FDD">
        <w:rPr>
          <w:color w:val="000000"/>
          <w:u w:color="000000"/>
        </w:rPr>
        <w:noBreakHyphen/>
        <w:t>540, 22</w:t>
      </w:r>
      <w:r w:rsidRPr="00051FDD">
        <w:rPr>
          <w:color w:val="000000"/>
          <w:u w:color="000000"/>
        </w:rPr>
        <w:noBreakHyphen/>
        <w:t>3</w:t>
      </w:r>
      <w:r w:rsidRPr="00051FDD">
        <w:rPr>
          <w:color w:val="000000"/>
          <w:u w:color="000000"/>
        </w:rPr>
        <w:noBreakHyphen/>
        <w:t>545, 22</w:t>
      </w:r>
      <w:r w:rsidRPr="00051FDD">
        <w:rPr>
          <w:color w:val="000000"/>
          <w:u w:color="000000"/>
        </w:rPr>
        <w:noBreakHyphen/>
        <w:t>3</w:t>
      </w:r>
      <w:r w:rsidRPr="00051FDD">
        <w:rPr>
          <w:color w:val="000000"/>
          <w:u w:color="000000"/>
        </w:rPr>
        <w:noBreakHyphen/>
        <w:t>550, and 14</w:t>
      </w:r>
      <w:r w:rsidRPr="00051FDD">
        <w:rPr>
          <w:color w:val="000000"/>
          <w:u w:color="000000"/>
        </w:rPr>
        <w:noBreakHyphen/>
        <w:t>25</w:t>
      </w:r>
      <w:r w:rsidRPr="00051FDD">
        <w:rPr>
          <w:color w:val="000000"/>
          <w:u w:color="000000"/>
        </w:rPr>
        <w:noBreakHyphen/>
        <w:t>65, if the injury to the property or the property loss is worth two thousand dollars or less. Upon conviction, the person must be fined not more than one thousand dollars, or imprisoned, not more than thirty days, or both.</w:t>
      </w:r>
    </w:p>
    <w:p w14:paraId="55681EB7" w14:textId="77777777" w:rsidR="00051FDD" w:rsidRPr="00051FDD" w:rsidRDefault="00051FDD" w:rsidP="00051FDD">
      <w:pPr>
        <w:rPr>
          <w:color w:val="000000"/>
          <w:u w:color="000000"/>
        </w:rPr>
      </w:pPr>
      <w:r w:rsidRPr="00051FDD">
        <w:rPr>
          <w:color w:val="000000"/>
          <w:u w:color="000000"/>
        </w:rPr>
        <w:tab/>
      </w:r>
      <w:r w:rsidRPr="00051FDD">
        <w:rPr>
          <w:color w:val="000000"/>
          <w:u w:val="single" w:color="000000"/>
        </w:rPr>
        <w:t>(C)</w:t>
      </w:r>
      <w:r w:rsidRPr="00051FDD">
        <w:rPr>
          <w:color w:val="000000"/>
          <w:u w:color="000000"/>
        </w:rPr>
        <w:tab/>
      </w:r>
      <w:r w:rsidRPr="00051FDD">
        <w:rPr>
          <w:color w:val="000000"/>
          <w:u w:val="single" w:color="000000"/>
        </w:rPr>
        <w:t>A person who violates the provisions of subsection (A) with the intent to assault, intimidate, or threaten a person because of his race, religion, color, sex, age, national origin, sexual orientation, or homelessness is guilty of a felony and, upon conviction, must be fined not less than two thousand dollars nor more than ten thousand dollars, or imprisoned not less than two years nor more than fifteen years, or both.  Two thousand dollars of a fine and two years of a sentence imposed pursuant to the provisions of this subsection may not be suspended.  For purposes of this section, ‘sexual orientation’ means a person’s actual or perceived heterosexuality, bisexuality, homosexuality, or gender identity or expression.</w:t>
      </w:r>
      <w:r w:rsidRPr="00051FDD">
        <w:rPr>
          <w:color w:val="000000"/>
          <w:u w:color="000000"/>
        </w:rPr>
        <w:t>”</w:t>
      </w:r>
    </w:p>
    <w:p w14:paraId="166F38C3" w14:textId="77777777" w:rsidR="00051FDD" w:rsidRPr="00051FDD" w:rsidRDefault="00051FDD" w:rsidP="00051FDD">
      <w:pPr>
        <w:rPr>
          <w:color w:val="000000"/>
          <w:u w:color="000000"/>
        </w:rPr>
      </w:pPr>
      <w:r w:rsidRPr="00051FDD">
        <w:rPr>
          <w:color w:val="000000"/>
          <w:u w:color="000000"/>
        </w:rPr>
        <w:t>C.</w:t>
      </w:r>
      <w:r w:rsidR="00301C8C">
        <w:rPr>
          <w:color w:val="000000"/>
          <w:u w:color="000000"/>
        </w:rPr>
        <w:t xml:space="preserve"> </w:t>
      </w:r>
      <w:r w:rsidRPr="00051FDD">
        <w:rPr>
          <w:color w:val="000000"/>
          <w:u w:color="000000"/>
        </w:rPr>
        <w:tab/>
        <w:t>Section 16</w:t>
      </w:r>
      <w:r w:rsidRPr="00051FDD">
        <w:rPr>
          <w:color w:val="000000"/>
          <w:u w:color="000000"/>
        </w:rPr>
        <w:noBreakHyphen/>
        <w:t>11</w:t>
      </w:r>
      <w:r w:rsidRPr="00051FDD">
        <w:rPr>
          <w:color w:val="000000"/>
          <w:u w:color="000000"/>
        </w:rPr>
        <w:noBreakHyphen/>
        <w:t>520 of the 1976 Code is amended to read:</w:t>
      </w:r>
    </w:p>
    <w:p w14:paraId="43E141FE" w14:textId="77777777" w:rsidR="00051FDD" w:rsidRPr="00051FDD" w:rsidRDefault="00051FDD" w:rsidP="00051FDD">
      <w:pPr>
        <w:rPr>
          <w:color w:val="000000"/>
          <w:u w:color="000000"/>
        </w:rPr>
      </w:pPr>
      <w:r w:rsidRPr="00051FDD">
        <w:rPr>
          <w:color w:val="000000"/>
          <w:u w:color="000000"/>
        </w:rPr>
        <w:tab/>
        <w:t>“Section 16</w:t>
      </w:r>
      <w:r w:rsidRPr="00051FDD">
        <w:rPr>
          <w:color w:val="000000"/>
          <w:u w:color="000000"/>
        </w:rPr>
        <w:noBreakHyphen/>
        <w:t>11</w:t>
      </w:r>
      <w:r w:rsidRPr="00051FDD">
        <w:rPr>
          <w:color w:val="000000"/>
          <w:u w:color="000000"/>
        </w:rPr>
        <w:noBreakHyphen/>
        <w:t>520.</w:t>
      </w:r>
      <w:r w:rsidRPr="00051FDD">
        <w:rPr>
          <w:color w:val="000000"/>
          <w:u w:color="000000"/>
        </w:rPr>
        <w:tab/>
        <w:t>(A)</w:t>
      </w:r>
      <w:r w:rsidRPr="00051FDD">
        <w:rPr>
          <w:color w:val="000000"/>
          <w:u w:color="000000"/>
        </w:rPr>
        <w:tab/>
        <w:t xml:space="preserve">It is unlawful for a person to wilfully and maliciously cut, mutilate, deface, or otherwise injure a tree, house, outside fence, or fixture of another or commit </w:t>
      </w:r>
      <w:r w:rsidRPr="00051FDD">
        <w:rPr>
          <w:strike/>
          <w:color w:val="000000"/>
          <w:u w:color="000000"/>
        </w:rPr>
        <w:t>any other</w:t>
      </w:r>
      <w:r w:rsidRPr="00051FDD">
        <w:rPr>
          <w:color w:val="000000"/>
          <w:u w:color="000000"/>
        </w:rPr>
        <w:t xml:space="preserve"> </w:t>
      </w:r>
      <w:r w:rsidRPr="00051FDD">
        <w:rPr>
          <w:color w:val="000000"/>
          <w:u w:val="single" w:color="000000"/>
        </w:rPr>
        <w:t>another</w:t>
      </w:r>
      <w:r w:rsidRPr="00051FDD">
        <w:rPr>
          <w:color w:val="000000"/>
          <w:u w:color="000000"/>
        </w:rPr>
        <w:t xml:space="preserve"> trespass upon real property of another </w:t>
      </w:r>
      <w:r w:rsidRPr="00051FDD">
        <w:rPr>
          <w:color w:val="000000"/>
          <w:u w:val="single" w:color="000000"/>
        </w:rPr>
        <w:t>person</w:t>
      </w:r>
      <w:r w:rsidRPr="00051FDD">
        <w:rPr>
          <w:color w:val="000000"/>
          <w:u w:color="000000"/>
        </w:rPr>
        <w:t>.</w:t>
      </w:r>
    </w:p>
    <w:p w14:paraId="33AD8D1C" w14:textId="77777777" w:rsidR="00051FDD" w:rsidRPr="00051FDD" w:rsidRDefault="00051FDD" w:rsidP="00051FDD">
      <w:pPr>
        <w:rPr>
          <w:color w:val="000000"/>
          <w:u w:color="000000"/>
        </w:rPr>
      </w:pPr>
      <w:r w:rsidRPr="00051FDD">
        <w:rPr>
          <w:color w:val="000000"/>
          <w:u w:color="000000"/>
        </w:rPr>
        <w:tab/>
        <w:t>(B)</w:t>
      </w:r>
      <w:r w:rsidRPr="00051FDD">
        <w:rPr>
          <w:color w:val="000000"/>
          <w:u w:color="000000"/>
        </w:rPr>
        <w:tab/>
        <w:t>A person who violates the provisions of this section is guilty of a:</w:t>
      </w:r>
    </w:p>
    <w:p w14:paraId="240B2ADD" w14:textId="77777777" w:rsidR="00051FDD" w:rsidRPr="00051FDD" w:rsidRDefault="00051FDD" w:rsidP="00051FDD">
      <w:pPr>
        <w:rPr>
          <w:color w:val="000000"/>
          <w:u w:color="000000"/>
        </w:rPr>
      </w:pPr>
      <w:r w:rsidRPr="00051FDD">
        <w:rPr>
          <w:color w:val="000000"/>
          <w:u w:color="000000"/>
        </w:rPr>
        <w:tab/>
      </w:r>
      <w:r w:rsidRPr="00051FDD">
        <w:rPr>
          <w:color w:val="000000"/>
          <w:u w:color="000000"/>
        </w:rPr>
        <w:tab/>
        <w:t>(1)</w:t>
      </w:r>
      <w:r w:rsidRPr="00051FDD">
        <w:rPr>
          <w:color w:val="000000"/>
          <w:u w:color="000000"/>
        </w:rPr>
        <w:tab/>
        <w:t>felony and, upon conviction, must be fined in the discretion of the court or imprisoned not more than ten years, or both, if the injury to the property or the property loss is worth ten thousand dollars or more;</w:t>
      </w:r>
    </w:p>
    <w:p w14:paraId="5B7822E5" w14:textId="77777777" w:rsidR="00051FDD" w:rsidRPr="00051FDD" w:rsidRDefault="00051FDD" w:rsidP="00051FDD">
      <w:pPr>
        <w:rPr>
          <w:color w:val="000000"/>
          <w:u w:color="000000"/>
        </w:rPr>
      </w:pPr>
      <w:r w:rsidRPr="00051FDD">
        <w:rPr>
          <w:color w:val="000000"/>
          <w:u w:color="000000"/>
        </w:rPr>
        <w:tab/>
      </w:r>
      <w:r w:rsidRPr="00051FDD">
        <w:rPr>
          <w:color w:val="000000"/>
          <w:u w:color="000000"/>
        </w:rPr>
        <w:tab/>
        <w:t>(2)</w:t>
      </w:r>
      <w:r w:rsidRPr="00051FDD">
        <w:rPr>
          <w:color w:val="000000"/>
          <w:u w:color="000000"/>
        </w:rPr>
        <w:tab/>
        <w:t>felony and, upon conviction, must be fined in the discretion of the court or imprisoned not more than five years, or both, if the injury to the property or the property loss is worth more than two thousand dollars but less than ten thousand dollars;</w:t>
      </w:r>
    </w:p>
    <w:p w14:paraId="2ADF9764" w14:textId="77777777" w:rsidR="00051FDD" w:rsidRPr="00051FDD" w:rsidRDefault="00051FDD" w:rsidP="00051FDD">
      <w:pPr>
        <w:rPr>
          <w:color w:val="000000"/>
          <w:u w:color="000000"/>
        </w:rPr>
      </w:pPr>
      <w:r w:rsidRPr="00051FDD">
        <w:rPr>
          <w:color w:val="000000"/>
          <w:u w:color="000000"/>
        </w:rPr>
        <w:tab/>
      </w:r>
      <w:r w:rsidRPr="00051FDD">
        <w:rPr>
          <w:color w:val="000000"/>
          <w:u w:color="000000"/>
        </w:rPr>
        <w:tab/>
        <w:t>(3)</w:t>
      </w:r>
      <w:r w:rsidRPr="00051FDD">
        <w:rPr>
          <w:color w:val="000000"/>
          <w:u w:color="000000"/>
        </w:rPr>
        <w:tab/>
        <w:t>misdemeanor triable in magistrates court or municipal court, notwithstanding the provisions of Sections 22</w:t>
      </w:r>
      <w:r w:rsidRPr="00051FDD">
        <w:rPr>
          <w:color w:val="000000"/>
          <w:u w:color="000000"/>
        </w:rPr>
        <w:noBreakHyphen/>
        <w:t>3</w:t>
      </w:r>
      <w:r w:rsidRPr="00051FDD">
        <w:rPr>
          <w:color w:val="000000"/>
          <w:u w:color="000000"/>
        </w:rPr>
        <w:noBreakHyphen/>
        <w:t>540, 22</w:t>
      </w:r>
      <w:r w:rsidRPr="00051FDD">
        <w:rPr>
          <w:color w:val="000000"/>
          <w:u w:color="000000"/>
        </w:rPr>
        <w:noBreakHyphen/>
        <w:t>3</w:t>
      </w:r>
      <w:r w:rsidRPr="00051FDD">
        <w:rPr>
          <w:color w:val="000000"/>
          <w:u w:color="000000"/>
        </w:rPr>
        <w:noBreakHyphen/>
        <w:t>545, 22</w:t>
      </w:r>
      <w:r w:rsidRPr="00051FDD">
        <w:rPr>
          <w:color w:val="000000"/>
          <w:u w:color="000000"/>
        </w:rPr>
        <w:noBreakHyphen/>
        <w:t>3</w:t>
      </w:r>
      <w:r w:rsidRPr="00051FDD">
        <w:rPr>
          <w:color w:val="000000"/>
          <w:u w:color="000000"/>
        </w:rPr>
        <w:noBreakHyphen/>
        <w:t>550, and 14</w:t>
      </w:r>
      <w:r w:rsidRPr="00051FDD">
        <w:rPr>
          <w:color w:val="000000"/>
          <w:u w:color="000000"/>
        </w:rPr>
        <w:noBreakHyphen/>
        <w:t>25</w:t>
      </w:r>
      <w:r w:rsidRPr="00051FDD">
        <w:rPr>
          <w:color w:val="000000"/>
          <w:u w:color="000000"/>
        </w:rPr>
        <w:noBreakHyphen/>
        <w:t>65, if the injury to the property or the property loss is worth two thousand dollars or less. Upon conviction, the person must be fined not more than one thousand dollars, or imprisoned not more than thirty days, or both.</w:t>
      </w:r>
    </w:p>
    <w:p w14:paraId="5EBF95E4" w14:textId="77777777" w:rsidR="00051FDD" w:rsidRPr="00051FDD" w:rsidRDefault="00051FDD" w:rsidP="00051FDD">
      <w:pPr>
        <w:rPr>
          <w:color w:val="000000"/>
          <w:u w:color="000000"/>
        </w:rPr>
      </w:pPr>
      <w:r w:rsidRPr="00051FDD">
        <w:rPr>
          <w:color w:val="000000"/>
          <w:u w:color="000000"/>
        </w:rPr>
        <w:tab/>
      </w:r>
      <w:r w:rsidRPr="00051FDD">
        <w:rPr>
          <w:color w:val="000000"/>
          <w:u w:val="single" w:color="000000"/>
        </w:rPr>
        <w:t>(C)</w:t>
      </w:r>
      <w:r w:rsidRPr="00051FDD">
        <w:rPr>
          <w:color w:val="000000"/>
          <w:u w:color="000000"/>
        </w:rPr>
        <w:tab/>
      </w:r>
      <w:r w:rsidRPr="00051FDD">
        <w:rPr>
          <w:color w:val="000000"/>
          <w:u w:val="single" w:color="000000"/>
        </w:rPr>
        <w:t>A person who violates the provisions of subsection (A) with the intent to assault, intimidate, or threaten a person because of his race, religion, color, sex, age, national origin, sexual orientation, or homelessness is guilty of a felony and, upon conviction, must be fined not less than two thousand dollars nor more than ten thousand dollars, or imprisoned not less than two years nor more than fifteen years, or both.  Two thousand dollars of a fine and two years of a sentence imposed pursuant to the provisions of this subsection may not be suspended.  For purposes of this section, ‘sexual orientation’ means a person’s actual or perceived heterosexuality, bisexuality, homosexuality, or gender identity or expression.</w:t>
      </w:r>
      <w:r w:rsidRPr="00051FDD">
        <w:rPr>
          <w:color w:val="000000"/>
          <w:u w:color="000000"/>
        </w:rPr>
        <w:t>”</w:t>
      </w:r>
    </w:p>
    <w:p w14:paraId="76E63F5D" w14:textId="77777777" w:rsidR="00051FDD" w:rsidRPr="00051FDD" w:rsidRDefault="00051FDD" w:rsidP="00051FDD">
      <w:pPr>
        <w:rPr>
          <w:color w:val="000000"/>
          <w:u w:color="000000"/>
        </w:rPr>
      </w:pPr>
      <w:r w:rsidRPr="00051FDD">
        <w:rPr>
          <w:color w:val="000000"/>
          <w:u w:color="000000"/>
        </w:rPr>
        <w:t>SECTION</w:t>
      </w:r>
      <w:r w:rsidRPr="00051FDD">
        <w:rPr>
          <w:color w:val="000000"/>
          <w:u w:color="000000"/>
        </w:rPr>
        <w:tab/>
        <w:t>___.</w:t>
      </w:r>
      <w:r w:rsidRPr="00051FDD">
        <w:rPr>
          <w:color w:val="000000"/>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00591622">
        <w:rPr>
          <w:color w:val="000000"/>
          <w:u w:color="000000"/>
        </w:rPr>
        <w:t xml:space="preserve">  </w:t>
      </w:r>
      <w:r w:rsidRPr="00051FDD">
        <w:rPr>
          <w:color w:val="000000"/>
          <w:u w:color="000000"/>
        </w:rPr>
        <w:t>/</w:t>
      </w:r>
    </w:p>
    <w:p w14:paraId="7A19D66E" w14:textId="77777777" w:rsidR="00051FDD" w:rsidRPr="00800ABA" w:rsidRDefault="00051FDD" w:rsidP="00051FDD">
      <w:r w:rsidRPr="00800ABA">
        <w:t>Renumber sections to conform.</w:t>
      </w:r>
    </w:p>
    <w:p w14:paraId="4C443FB5" w14:textId="77777777" w:rsidR="00051FDD" w:rsidRDefault="00051FDD" w:rsidP="00051FDD">
      <w:r w:rsidRPr="00800ABA">
        <w:t>Amend title to conform.</w:t>
      </w:r>
    </w:p>
    <w:p w14:paraId="714CE56F" w14:textId="77777777" w:rsidR="00051FDD" w:rsidRDefault="00051FDD" w:rsidP="00051FDD"/>
    <w:p w14:paraId="2E0AB5A2" w14:textId="77777777" w:rsidR="00051FDD" w:rsidRDefault="00051FDD" w:rsidP="00051FDD">
      <w:r>
        <w:t>Rep. RUTHERFORD explained the amendment.</w:t>
      </w:r>
    </w:p>
    <w:p w14:paraId="6BE6C750" w14:textId="77777777" w:rsidR="00051FDD" w:rsidRDefault="00051FDD" w:rsidP="00051FDD"/>
    <w:p w14:paraId="0F794280" w14:textId="77777777" w:rsidR="00051FDD" w:rsidRDefault="00051FDD" w:rsidP="00051FDD">
      <w:r>
        <w:t>Rep. RUTHERFORD moved to table the amendment, which was agreed to.</w:t>
      </w:r>
    </w:p>
    <w:p w14:paraId="39F8D47C" w14:textId="77777777" w:rsidR="00051FDD" w:rsidRDefault="00051FDD" w:rsidP="00051FDD"/>
    <w:p w14:paraId="19FC646D" w14:textId="019CEC7A" w:rsidR="00051FDD" w:rsidRPr="00BD1341" w:rsidRDefault="00051FDD" w:rsidP="00051FDD">
      <w:r w:rsidRPr="00BD1341">
        <w:t>Reps. W. NEWTON, GILLIARD and BERNSTEIN proposed the following Amendment No. 2</w:t>
      </w:r>
      <w:r w:rsidR="00463F5A">
        <w:t>A</w:t>
      </w:r>
      <w:r w:rsidR="00591622">
        <w:t xml:space="preserve"> to </w:t>
      </w:r>
      <w:r w:rsidRPr="00BD1341">
        <w:t>H. 3050 (COUNCIL\SA\</w:t>
      </w:r>
      <w:r w:rsidR="00474893">
        <w:t xml:space="preserve"> </w:t>
      </w:r>
      <w:r w:rsidRPr="00BD1341">
        <w:t>3050C002.JN.SA22), which was ruled out of order:</w:t>
      </w:r>
    </w:p>
    <w:p w14:paraId="02A5791A" w14:textId="77777777" w:rsidR="00051FDD" w:rsidRPr="00BD1341" w:rsidRDefault="00051FDD" w:rsidP="00051FDD">
      <w:r w:rsidRPr="00BD1341">
        <w:t>Amend the bill, as and if amended, by adding an appropriately numbered SECTION to read:</w:t>
      </w:r>
    </w:p>
    <w:p w14:paraId="21238335" w14:textId="7C28B2D9" w:rsidR="00051FDD" w:rsidRPr="00BD1341" w:rsidRDefault="00051FDD" w:rsidP="00051FDD">
      <w:pPr>
        <w:rPr>
          <w:rFonts w:eastAsia="Calibri"/>
          <w:u w:color="000000"/>
        </w:rPr>
      </w:pPr>
      <w:r w:rsidRPr="00BD1341">
        <w:t>/</w:t>
      </w:r>
      <w:r w:rsidRPr="00BD1341">
        <w:tab/>
      </w:r>
      <w:r w:rsidRPr="00BD1341">
        <w:rPr>
          <w:rFonts w:eastAsia="Calibri"/>
          <w:u w:color="000000"/>
        </w:rPr>
        <w:t>SECTION</w:t>
      </w:r>
      <w:r w:rsidRPr="00BD1341">
        <w:rPr>
          <w:rFonts w:eastAsia="Calibri"/>
          <w:u w:color="000000"/>
        </w:rPr>
        <w:tab/>
        <w:t>__.</w:t>
      </w:r>
      <w:r w:rsidRPr="00BD1341">
        <w:rPr>
          <w:rFonts w:eastAsia="Calibri"/>
          <w:u w:color="000000"/>
        </w:rPr>
        <w:tab/>
        <w:t>A.</w:t>
      </w:r>
      <w:r w:rsidRPr="00BD1341">
        <w:rPr>
          <w:rFonts w:eastAsia="Calibri"/>
          <w:u w:color="000000"/>
        </w:rPr>
        <w:tab/>
      </w:r>
      <w:r w:rsidR="00463F5A">
        <w:rPr>
          <w:rFonts w:eastAsia="Calibri"/>
          <w:u w:color="000000"/>
        </w:rPr>
        <w:t xml:space="preserve"> </w:t>
      </w:r>
      <w:r w:rsidRPr="00BD1341">
        <w:rPr>
          <w:rFonts w:eastAsia="Calibri"/>
          <w:u w:color="000000"/>
        </w:rPr>
        <w:t>This SECTION may be cited as the “Clementa C. Pinckney Hate Crimes SECTION.”</w:t>
      </w:r>
    </w:p>
    <w:p w14:paraId="6A6D5AE6" w14:textId="77777777" w:rsidR="00051FDD" w:rsidRPr="00BD1341" w:rsidRDefault="00051FDD" w:rsidP="00051FDD">
      <w:pPr>
        <w:rPr>
          <w:rFonts w:eastAsia="Calibri"/>
          <w:u w:color="000000"/>
        </w:rPr>
      </w:pPr>
      <w:r w:rsidRPr="00BD1341">
        <w:rPr>
          <w:rFonts w:eastAsia="Calibri"/>
          <w:u w:color="000000"/>
        </w:rPr>
        <w:t>B.</w:t>
      </w:r>
      <w:r w:rsidR="00301C8C">
        <w:rPr>
          <w:rFonts w:eastAsia="Calibri"/>
          <w:u w:color="000000"/>
        </w:rPr>
        <w:t xml:space="preserve"> </w:t>
      </w:r>
      <w:r w:rsidRPr="00BD1341">
        <w:rPr>
          <w:rFonts w:eastAsia="Calibri"/>
          <w:u w:color="000000"/>
        </w:rPr>
        <w:tab/>
        <w:t>Chapter 3, Title 16 of the 1976 Code is amended by adding:</w:t>
      </w:r>
    </w:p>
    <w:p w14:paraId="004527D0" w14:textId="77777777" w:rsidR="00051FDD" w:rsidRPr="00BD1341" w:rsidRDefault="00051FDD" w:rsidP="00301C8C">
      <w:pPr>
        <w:jc w:val="center"/>
        <w:rPr>
          <w:rFonts w:eastAsia="Calibri"/>
          <w:u w:color="000000"/>
        </w:rPr>
      </w:pPr>
      <w:r w:rsidRPr="00BD1341">
        <w:rPr>
          <w:rFonts w:eastAsia="Calibri"/>
          <w:u w:color="000000"/>
        </w:rPr>
        <w:t>“Article 22</w:t>
      </w:r>
    </w:p>
    <w:p w14:paraId="78150C82" w14:textId="77777777" w:rsidR="00051FDD" w:rsidRPr="00BD1341" w:rsidRDefault="00051FDD" w:rsidP="00301C8C">
      <w:pPr>
        <w:jc w:val="center"/>
        <w:rPr>
          <w:rFonts w:eastAsia="Calibri"/>
          <w:u w:color="000000"/>
        </w:rPr>
      </w:pPr>
      <w:r w:rsidRPr="00BD1341">
        <w:rPr>
          <w:rFonts w:eastAsia="Calibri"/>
          <w:u w:color="000000"/>
        </w:rPr>
        <w:t>Penalty Enhancements for Certain Crimes</w:t>
      </w:r>
    </w:p>
    <w:p w14:paraId="5A8DCF09" w14:textId="77777777" w:rsidR="00051FDD" w:rsidRPr="00BD1341" w:rsidRDefault="00051FDD" w:rsidP="00051FDD">
      <w:pPr>
        <w:rPr>
          <w:rFonts w:eastAsia="Calibri"/>
          <w:u w:color="000000"/>
        </w:rPr>
      </w:pPr>
      <w:r w:rsidRPr="00BD1341">
        <w:rPr>
          <w:rFonts w:eastAsia="Calibri"/>
          <w:u w:color="000000"/>
        </w:rPr>
        <w:tab/>
        <w:t>Section 16</w:t>
      </w:r>
      <w:r w:rsidRPr="00BD1341">
        <w:rPr>
          <w:rFonts w:eastAsia="Calibri"/>
          <w:u w:color="000000"/>
        </w:rPr>
        <w:noBreakHyphen/>
        <w:t>3</w:t>
      </w:r>
      <w:r w:rsidRPr="00BD1341">
        <w:rPr>
          <w:rFonts w:eastAsia="Calibri"/>
          <w:u w:color="000000"/>
        </w:rPr>
        <w:noBreakHyphen/>
        <w:t>2410.</w:t>
      </w:r>
      <w:r w:rsidRPr="00BD1341">
        <w:rPr>
          <w:rFonts w:eastAsia="Calibri"/>
          <w:u w:color="000000"/>
        </w:rPr>
        <w:tab/>
        <w:t>(A)(1)</w:t>
      </w:r>
      <w:r w:rsidRPr="00BD1341">
        <w:rPr>
          <w:rFonts w:eastAsia="Calibri"/>
          <w:u w:color="000000"/>
        </w:rPr>
        <w:tab/>
        <w:t>When a person commits a violent crime as defined in Section 16</w:t>
      </w:r>
      <w:r w:rsidRPr="00BD1341">
        <w:rPr>
          <w:rFonts w:eastAsia="Calibri"/>
          <w:u w:color="000000"/>
        </w:rPr>
        <w:noBreakHyphen/>
        <w:t>1</w:t>
      </w:r>
      <w:r w:rsidRPr="00BD1341">
        <w:rPr>
          <w:rFonts w:eastAsia="Calibri"/>
          <w:u w:color="000000"/>
        </w:rPr>
        <w:noBreakHyphen/>
        <w:t>60 or commits assault by mob in the second degree as defined in Section 16</w:t>
      </w:r>
      <w:r w:rsidRPr="00BD1341">
        <w:rPr>
          <w:rFonts w:eastAsia="Calibri"/>
          <w:u w:color="000000"/>
        </w:rPr>
        <w:noBreakHyphen/>
        <w:t>3</w:t>
      </w:r>
      <w:r w:rsidRPr="00BD1341">
        <w:rPr>
          <w:rFonts w:eastAsia="Calibri"/>
          <w:u w:color="000000"/>
        </w:rPr>
        <w:noBreakHyphen/>
        <w:t>210(C) and the trier of fact determines beyond a reasonable doubt that the offense was committed against a victim who was intentionally selected in whole or in part because of the person’s belief or perception regarding the victim’s race, color, religion, sex, gender, national origin, sexual orientation, or physical or mental disability, whether or not the perception is correct, the person is subject to additional penalties as provided in subsection (B).</w:t>
      </w:r>
    </w:p>
    <w:p w14:paraId="0D4C8595" w14:textId="77777777" w:rsidR="00051FDD" w:rsidRPr="00BD1341" w:rsidRDefault="00051FDD" w:rsidP="00051FDD">
      <w:pPr>
        <w:rPr>
          <w:rFonts w:eastAsia="Calibri"/>
          <w:u w:color="000000"/>
        </w:rPr>
      </w:pPr>
      <w:r w:rsidRPr="00BD1341">
        <w:rPr>
          <w:rFonts w:eastAsia="Calibri"/>
          <w:u w:color="000000"/>
        </w:rPr>
        <w:tab/>
      </w:r>
      <w:r w:rsidRPr="00BD1341">
        <w:rPr>
          <w:rFonts w:eastAsia="Calibri"/>
          <w:u w:color="000000"/>
        </w:rPr>
        <w:tab/>
        <w:t>(2)</w:t>
      </w:r>
      <w:r w:rsidRPr="00BD1341">
        <w:rPr>
          <w:rFonts w:eastAsia="Calibri"/>
          <w:u w:color="000000"/>
        </w:rPr>
        <w:tab/>
        <w:t xml:space="preserve">For purposes of this article, the definition of ‘sex’ shall conform to the definition as set forth in the majority’s holding in </w:t>
      </w:r>
      <w:r w:rsidRPr="00BD1341">
        <w:rPr>
          <w:rFonts w:eastAsia="Calibri"/>
          <w:i/>
          <w:u w:color="000000"/>
        </w:rPr>
        <w:t>Bostock v. Clayton County, Georgia</w:t>
      </w:r>
      <w:r w:rsidRPr="00BD1341">
        <w:rPr>
          <w:rFonts w:eastAsia="Calibri"/>
          <w:u w:color="000000"/>
        </w:rPr>
        <w:t>, 140 S.Ct. 1731 (2020).</w:t>
      </w:r>
    </w:p>
    <w:p w14:paraId="4BAD5B87" w14:textId="77777777" w:rsidR="00051FDD" w:rsidRPr="00BD1341" w:rsidRDefault="00051FDD" w:rsidP="00051FDD">
      <w:pPr>
        <w:rPr>
          <w:rFonts w:eastAsia="Calibri"/>
          <w:u w:color="000000"/>
        </w:rPr>
      </w:pPr>
      <w:r w:rsidRPr="00BD1341">
        <w:rPr>
          <w:rFonts w:eastAsia="Calibri"/>
          <w:u w:color="000000"/>
        </w:rPr>
        <w:tab/>
        <w:t>(B)</w:t>
      </w:r>
      <w:r w:rsidRPr="00BD1341">
        <w:rPr>
          <w:rFonts w:eastAsia="Calibri"/>
          <w:u w:color="000000"/>
        </w:rPr>
        <w:tab/>
        <w:t>A person who violates the provisions of subsection (A) and commits a violent crime as defined in Section 16</w:t>
      </w:r>
      <w:r w:rsidRPr="00BD1341">
        <w:rPr>
          <w:rFonts w:eastAsia="Calibri"/>
          <w:u w:color="000000"/>
        </w:rPr>
        <w:noBreakHyphen/>
        <w:t>1</w:t>
      </w:r>
      <w:r w:rsidRPr="00BD1341">
        <w:rPr>
          <w:rFonts w:eastAsia="Calibri"/>
          <w:u w:color="000000"/>
        </w:rPr>
        <w:noBreakHyphen/>
        <w:t>60 or commits assault by mob in the second degree as defined in Section 16</w:t>
      </w:r>
      <w:r w:rsidRPr="00BD1341">
        <w:rPr>
          <w:rFonts w:eastAsia="Calibri"/>
          <w:u w:color="000000"/>
        </w:rPr>
        <w:noBreakHyphen/>
        <w:t>3</w:t>
      </w:r>
      <w:r w:rsidRPr="00BD1341">
        <w:rPr>
          <w:rFonts w:eastAsia="Calibri"/>
          <w:u w:color="000000"/>
        </w:rPr>
        <w:noBreakHyphen/>
        <w:t>210(C), upon conviction, is subject to an additional fine of not more than ten thousand dollars and an additional term of i</w:t>
      </w:r>
      <w:r w:rsidR="007C5643">
        <w:rPr>
          <w:rFonts w:eastAsia="Calibri"/>
          <w:u w:color="000000"/>
        </w:rPr>
        <w:t>mprisonment of up to five years.</w:t>
      </w:r>
    </w:p>
    <w:p w14:paraId="549D1EF0" w14:textId="77777777" w:rsidR="00051FDD" w:rsidRPr="00BD1341" w:rsidRDefault="00051FDD" w:rsidP="00051FDD">
      <w:pPr>
        <w:rPr>
          <w:rFonts w:eastAsia="Calibri"/>
          <w:u w:color="000000"/>
        </w:rPr>
      </w:pPr>
      <w:r w:rsidRPr="00BD1341">
        <w:rPr>
          <w:rFonts w:eastAsia="Calibri"/>
          <w:u w:color="000000"/>
        </w:rPr>
        <w:tab/>
        <w:t>(C)</w:t>
      </w:r>
      <w:r w:rsidRPr="00BD1341">
        <w:rPr>
          <w:rFonts w:eastAsia="Calibri"/>
          <w:u w:color="000000"/>
        </w:rPr>
        <w:tab/>
        <w:t>The provisions of this section provide for the enhancement of the penalties applicable to underlying offenses. The court shall permit the prosecuting agency and the defense to present evidence relevant to the determination of whether the defendant intentionally selected the person against whom the offense is committed in whole or in part because of the person’s belief or perception regarding one or more of the factors provided in subsection (A), whether or not the perception is correct. The court with competent jurisdiction over the underlying offense shall instruct the trier of fact to find a special verdict as to a violation of the provisions of this section.</w:t>
      </w:r>
    </w:p>
    <w:p w14:paraId="2AB8AF4F" w14:textId="77777777" w:rsidR="00051FDD" w:rsidRPr="00BD1341" w:rsidRDefault="00051FDD" w:rsidP="00051FDD">
      <w:pPr>
        <w:rPr>
          <w:rFonts w:eastAsia="Calibri"/>
          <w:u w:color="000000"/>
        </w:rPr>
      </w:pPr>
      <w:r w:rsidRPr="00BD1341">
        <w:rPr>
          <w:rFonts w:eastAsia="Calibri"/>
          <w:u w:color="000000"/>
        </w:rPr>
        <w:tab/>
        <w:t>(D)</w:t>
      </w:r>
      <w:r w:rsidRPr="00BD1341">
        <w:rPr>
          <w:rFonts w:eastAsia="Calibri"/>
          <w:u w:color="000000"/>
        </w:rPr>
        <w:tab/>
        <w:t>The additional penalties described in subsection (B) may not be imposed unless the person was indicted, either separately or as a separate count in the indictment for the underlying offense, for the offense pursuant to this section committed against the victim who was intentionally selected, in whole or in part, because of the person’s belief or perception regarding one or more of the factors provided in subsection (A), whether or not the perception is correct, and the person was found guilty of the underlying offense.”</w:t>
      </w:r>
      <w:r w:rsidRPr="00BD1341">
        <w:rPr>
          <w:rFonts w:eastAsia="Calibri"/>
          <w:u w:color="000000"/>
        </w:rPr>
        <w:tab/>
      </w:r>
      <w:r w:rsidRPr="00051FDD">
        <w:rPr>
          <w:color w:val="000000"/>
          <w:u w:color="000000"/>
        </w:rPr>
        <w:tab/>
        <w:t>/</w:t>
      </w:r>
    </w:p>
    <w:p w14:paraId="0A2A468A" w14:textId="77777777" w:rsidR="00051FDD" w:rsidRPr="00BD1341" w:rsidRDefault="00051FDD" w:rsidP="00051FDD">
      <w:r w:rsidRPr="00BD1341">
        <w:t>Renumber sections to conform.</w:t>
      </w:r>
    </w:p>
    <w:p w14:paraId="12E0D1A2" w14:textId="77777777" w:rsidR="00051FDD" w:rsidRDefault="00051FDD" w:rsidP="00051FDD">
      <w:r w:rsidRPr="00BD1341">
        <w:t>Amend title to conform.</w:t>
      </w:r>
    </w:p>
    <w:p w14:paraId="55D701DA" w14:textId="77777777" w:rsidR="00051FDD" w:rsidRDefault="00051FDD" w:rsidP="00051FDD"/>
    <w:p w14:paraId="346EE568" w14:textId="77777777" w:rsidR="00051FDD" w:rsidRDefault="00051FDD" w:rsidP="00051FDD">
      <w:r>
        <w:t>Rep. BERNSTEIN explained the amendment.</w:t>
      </w:r>
    </w:p>
    <w:p w14:paraId="1D639F20" w14:textId="77777777" w:rsidR="00051FDD" w:rsidRDefault="00051FDD" w:rsidP="00051FDD"/>
    <w:p w14:paraId="11DC4806" w14:textId="77777777" w:rsidR="00051FDD" w:rsidRDefault="00051FDD" w:rsidP="00051FDD">
      <w:pPr>
        <w:keepNext/>
        <w:jc w:val="center"/>
        <w:rPr>
          <w:b/>
        </w:rPr>
      </w:pPr>
      <w:r w:rsidRPr="00051FDD">
        <w:rPr>
          <w:b/>
        </w:rPr>
        <w:t>POINT OF ORDER</w:t>
      </w:r>
    </w:p>
    <w:p w14:paraId="4AC3C6E6" w14:textId="77777777" w:rsidR="00051FDD" w:rsidRPr="007C1606" w:rsidRDefault="00051FDD" w:rsidP="00051FDD">
      <w:pPr>
        <w:ind w:firstLine="0"/>
      </w:pPr>
      <w:bookmarkStart w:id="31" w:name="file_start69"/>
      <w:bookmarkEnd w:id="31"/>
      <w:r w:rsidRPr="007C1606">
        <w:tab/>
        <w:t xml:space="preserve">Rep. CASKEY raised the Rule 9.3 Point of Order that Amendment No. 2A to H. 3050 was not germane.  Rep. CASKEY stated that the substantial effect of the </w:t>
      </w:r>
      <w:r w:rsidR="007C5643">
        <w:t>B</w:t>
      </w:r>
      <w:r w:rsidRPr="007C1606">
        <w:t>ill was to regulate the certification and qualification processes for law</w:t>
      </w:r>
      <w:r w:rsidR="007C5643">
        <w:t xml:space="preserve"> enforcement officers, but the A</w:t>
      </w:r>
      <w:r w:rsidRPr="007C1606">
        <w:t>mendment had the effect of creating the elements of a new crimina</w:t>
      </w:r>
      <w:r w:rsidR="007C5643">
        <w:t>l offense.  He stated that the A</w:t>
      </w:r>
      <w:r w:rsidRPr="007C1606">
        <w:t>mendmen</w:t>
      </w:r>
      <w:r w:rsidR="007C5643">
        <w:t>t went beyond the scope of the B</w:t>
      </w:r>
      <w:r w:rsidRPr="007C1606">
        <w:t xml:space="preserve">ill and was not germane. </w:t>
      </w:r>
    </w:p>
    <w:p w14:paraId="53B252A6" w14:textId="77777777" w:rsidR="00051FDD" w:rsidRDefault="00051FDD" w:rsidP="00051FDD">
      <w:pPr>
        <w:ind w:firstLine="0"/>
      </w:pPr>
      <w:r w:rsidRPr="007C1606">
        <w:tab/>
        <w:t xml:space="preserve">The SPEAKER </w:t>
      </w:r>
      <w:r w:rsidRPr="007C1606">
        <w:rPr>
          <w:i/>
        </w:rPr>
        <w:t>PRO TEMPORE</w:t>
      </w:r>
      <w:r w:rsidRPr="007C1606">
        <w:t xml:space="preserve"> sustained the Point of Order. </w:t>
      </w:r>
    </w:p>
    <w:p w14:paraId="7B199620" w14:textId="77777777" w:rsidR="00051FDD" w:rsidRDefault="00051FDD" w:rsidP="00051FDD">
      <w:pPr>
        <w:ind w:firstLine="0"/>
      </w:pPr>
    </w:p>
    <w:p w14:paraId="1FA13214" w14:textId="77777777" w:rsidR="00051FDD" w:rsidRDefault="00051FDD" w:rsidP="00051FDD">
      <w:r>
        <w:t>Rep. CASKEY explained the Senate Amendments.</w:t>
      </w:r>
    </w:p>
    <w:p w14:paraId="060AE4D6" w14:textId="77777777" w:rsidR="00051FDD" w:rsidRPr="00474893" w:rsidRDefault="00051FDD" w:rsidP="00051FDD">
      <w:pPr>
        <w:rPr>
          <w:b/>
        </w:rPr>
      </w:pPr>
    </w:p>
    <w:p w14:paraId="6AF9A8BA" w14:textId="77777777" w:rsidR="00051FDD" w:rsidRPr="00474893" w:rsidRDefault="00474893" w:rsidP="00051FDD">
      <w:pPr>
        <w:keepNext/>
        <w:ind w:firstLine="0"/>
        <w:jc w:val="center"/>
        <w:rPr>
          <w:b/>
        </w:rPr>
      </w:pPr>
      <w:bookmarkStart w:id="32" w:name="file_start71"/>
      <w:bookmarkEnd w:id="32"/>
      <w:r w:rsidRPr="00474893">
        <w:rPr>
          <w:b/>
        </w:rPr>
        <w:t xml:space="preserve">APPEAL OF THE RULING OF SPEAKER </w:t>
      </w:r>
      <w:r w:rsidRPr="00474893">
        <w:rPr>
          <w:b/>
          <w:i/>
        </w:rPr>
        <w:t>PRO TEMPORE</w:t>
      </w:r>
      <w:r w:rsidRPr="00474893">
        <w:rPr>
          <w:b/>
        </w:rPr>
        <w:t xml:space="preserve"> RULED OUT OF ORDER</w:t>
      </w:r>
    </w:p>
    <w:p w14:paraId="06CAD040" w14:textId="77777777" w:rsidR="00051FDD" w:rsidRPr="00316CC5" w:rsidRDefault="00591622" w:rsidP="00051FDD">
      <w:pPr>
        <w:ind w:firstLine="0"/>
      </w:pPr>
      <w:r>
        <w:tab/>
      </w:r>
      <w:r w:rsidR="00051FDD" w:rsidRPr="00316CC5">
        <w:t xml:space="preserve">Rep. MCKNIGHT appealed the ruling of the SPEAKER </w:t>
      </w:r>
      <w:r w:rsidR="00051FDD" w:rsidRPr="00051FDD">
        <w:rPr>
          <w:i/>
        </w:rPr>
        <w:t>PRO TEMPORE</w:t>
      </w:r>
      <w:r w:rsidR="00051FDD" w:rsidRPr="00316CC5">
        <w:t>.</w:t>
      </w:r>
    </w:p>
    <w:p w14:paraId="2DA3D149" w14:textId="77777777" w:rsidR="00051FDD" w:rsidRPr="00316CC5" w:rsidRDefault="00591622" w:rsidP="00051FDD">
      <w:pPr>
        <w:ind w:firstLine="0"/>
      </w:pPr>
      <w:r>
        <w:tab/>
      </w:r>
      <w:r w:rsidR="00051FDD" w:rsidRPr="00316CC5">
        <w:t xml:space="preserve">The SPEAKER </w:t>
      </w:r>
      <w:r w:rsidR="00051FDD" w:rsidRPr="00051FDD">
        <w:rPr>
          <w:i/>
        </w:rPr>
        <w:t>PRO TEMPORE</w:t>
      </w:r>
      <w:r w:rsidR="00051FDD" w:rsidRPr="00316CC5">
        <w:t xml:space="preserve"> stated that the appeal came too late as Rep. CASKEY had the floor and had started explaining the Senate Amendments. He stated the appeal was not timely and ruled it out of order.</w:t>
      </w:r>
    </w:p>
    <w:p w14:paraId="00A0B38B" w14:textId="77777777" w:rsidR="00051FDD" w:rsidRDefault="00051FDD" w:rsidP="00051FDD">
      <w:pPr>
        <w:ind w:firstLine="0"/>
      </w:pPr>
    </w:p>
    <w:p w14:paraId="30147CB1" w14:textId="77777777" w:rsidR="00051FDD" w:rsidRDefault="00051FDD" w:rsidP="00051FDD">
      <w:bookmarkStart w:id="33" w:name="file_end71"/>
      <w:bookmarkEnd w:id="33"/>
      <w:r>
        <w:t>Rep. CASKEY continued speaking.</w:t>
      </w:r>
    </w:p>
    <w:p w14:paraId="1D0057B0" w14:textId="4BDF02E3" w:rsidR="00051FDD" w:rsidRDefault="00051FDD" w:rsidP="00051FDD">
      <w:r>
        <w:t>Rep.</w:t>
      </w:r>
      <w:r w:rsidR="009051C4">
        <w:t xml:space="preserve"> </w:t>
      </w:r>
      <w:r>
        <w:t xml:space="preserve">MCKNIGHT spoke in favor the Senate Amendments.  </w:t>
      </w:r>
    </w:p>
    <w:p w14:paraId="3130C18F" w14:textId="457E9FB9" w:rsidR="00051FDD" w:rsidRDefault="00051FDD" w:rsidP="00051FDD">
      <w:r>
        <w:t>Rep.</w:t>
      </w:r>
      <w:r w:rsidR="009051C4">
        <w:t xml:space="preserve"> </w:t>
      </w:r>
      <w:r>
        <w:t xml:space="preserve">GILLIARD spoke against the Senate Amendments.  </w:t>
      </w:r>
    </w:p>
    <w:p w14:paraId="367E5923" w14:textId="25C24D35" w:rsidR="00051FDD" w:rsidRDefault="00051FDD" w:rsidP="00051FDD">
      <w:r>
        <w:t>Rep.</w:t>
      </w:r>
      <w:r w:rsidR="009051C4">
        <w:t xml:space="preserve"> </w:t>
      </w:r>
      <w:r>
        <w:t xml:space="preserve">KING spoke in favor the Senate Amendments.  </w:t>
      </w:r>
    </w:p>
    <w:p w14:paraId="282E6F2B" w14:textId="2A18AB4B" w:rsidR="00051FDD" w:rsidRDefault="00051FDD" w:rsidP="00051FDD">
      <w:r>
        <w:t>Rep.</w:t>
      </w:r>
      <w:r w:rsidR="009051C4">
        <w:t xml:space="preserve"> </w:t>
      </w:r>
      <w:r>
        <w:t xml:space="preserve">R. WILLIAMS spoke upon the Senate Amendments.  </w:t>
      </w:r>
    </w:p>
    <w:p w14:paraId="186B7F84" w14:textId="77777777" w:rsidR="00051FDD" w:rsidRDefault="00051FDD" w:rsidP="00051FDD"/>
    <w:p w14:paraId="6F07BBF3" w14:textId="77777777" w:rsidR="00051FDD" w:rsidRDefault="00051FDD" w:rsidP="00051FDD">
      <w:r>
        <w:t xml:space="preserve">The yeas and nays were taken resulting as follows: </w:t>
      </w:r>
    </w:p>
    <w:p w14:paraId="16C240AE" w14:textId="77777777" w:rsidR="00051FDD" w:rsidRDefault="00051FDD" w:rsidP="00051FDD">
      <w:pPr>
        <w:jc w:val="center"/>
      </w:pPr>
      <w:r>
        <w:t xml:space="preserve"> </w:t>
      </w:r>
      <w:bookmarkStart w:id="34" w:name="vote_start77"/>
      <w:bookmarkEnd w:id="34"/>
      <w:r>
        <w:t>Yeas 103; Nays 4</w:t>
      </w:r>
    </w:p>
    <w:p w14:paraId="3538202A" w14:textId="77777777" w:rsidR="00051FDD" w:rsidRDefault="00051FDD" w:rsidP="00051FDD">
      <w:pPr>
        <w:jc w:val="center"/>
      </w:pPr>
    </w:p>
    <w:p w14:paraId="4536B3A3" w14:textId="77777777"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14:paraId="2A944222" w14:textId="77777777" w:rsidTr="00051FDD">
        <w:tc>
          <w:tcPr>
            <w:tcW w:w="2179" w:type="dxa"/>
            <w:shd w:val="clear" w:color="auto" w:fill="auto"/>
          </w:tcPr>
          <w:p w14:paraId="5E965FE3" w14:textId="77777777" w:rsidR="00051FDD" w:rsidRPr="00051FDD" w:rsidRDefault="00051FDD" w:rsidP="00051FDD">
            <w:pPr>
              <w:keepNext/>
              <w:ind w:firstLine="0"/>
            </w:pPr>
            <w:r>
              <w:t>Anderson</w:t>
            </w:r>
          </w:p>
        </w:tc>
        <w:tc>
          <w:tcPr>
            <w:tcW w:w="2179" w:type="dxa"/>
            <w:shd w:val="clear" w:color="auto" w:fill="auto"/>
          </w:tcPr>
          <w:p w14:paraId="49E961FA" w14:textId="77777777" w:rsidR="00051FDD" w:rsidRPr="00051FDD" w:rsidRDefault="00051FDD" w:rsidP="00051FDD">
            <w:pPr>
              <w:keepNext/>
              <w:ind w:firstLine="0"/>
            </w:pPr>
            <w:r>
              <w:t>Atkinson</w:t>
            </w:r>
          </w:p>
        </w:tc>
        <w:tc>
          <w:tcPr>
            <w:tcW w:w="2180" w:type="dxa"/>
            <w:shd w:val="clear" w:color="auto" w:fill="auto"/>
          </w:tcPr>
          <w:p w14:paraId="19609DD9" w14:textId="77777777" w:rsidR="00051FDD" w:rsidRPr="00051FDD" w:rsidRDefault="00051FDD" w:rsidP="00051FDD">
            <w:pPr>
              <w:keepNext/>
              <w:ind w:firstLine="0"/>
            </w:pPr>
            <w:r>
              <w:t>Bailey</w:t>
            </w:r>
          </w:p>
        </w:tc>
      </w:tr>
      <w:tr w:rsidR="00051FDD" w:rsidRPr="00051FDD" w14:paraId="0BEDAA42" w14:textId="77777777" w:rsidTr="00051FDD">
        <w:tc>
          <w:tcPr>
            <w:tcW w:w="2179" w:type="dxa"/>
            <w:shd w:val="clear" w:color="auto" w:fill="auto"/>
          </w:tcPr>
          <w:p w14:paraId="14B9E3F4" w14:textId="77777777" w:rsidR="00051FDD" w:rsidRPr="00051FDD" w:rsidRDefault="00051FDD" w:rsidP="00051FDD">
            <w:pPr>
              <w:ind w:firstLine="0"/>
            </w:pPr>
            <w:r>
              <w:t>Ballentine</w:t>
            </w:r>
          </w:p>
        </w:tc>
        <w:tc>
          <w:tcPr>
            <w:tcW w:w="2179" w:type="dxa"/>
            <w:shd w:val="clear" w:color="auto" w:fill="auto"/>
          </w:tcPr>
          <w:p w14:paraId="3A6AB3B3" w14:textId="77777777" w:rsidR="00051FDD" w:rsidRPr="00051FDD" w:rsidRDefault="00051FDD" w:rsidP="00051FDD">
            <w:pPr>
              <w:ind w:firstLine="0"/>
            </w:pPr>
            <w:r>
              <w:t>Bannister</w:t>
            </w:r>
          </w:p>
        </w:tc>
        <w:tc>
          <w:tcPr>
            <w:tcW w:w="2180" w:type="dxa"/>
            <w:shd w:val="clear" w:color="auto" w:fill="auto"/>
          </w:tcPr>
          <w:p w14:paraId="2A7CAC60" w14:textId="77777777" w:rsidR="00051FDD" w:rsidRPr="00051FDD" w:rsidRDefault="00051FDD" w:rsidP="00051FDD">
            <w:pPr>
              <w:ind w:firstLine="0"/>
            </w:pPr>
            <w:r>
              <w:t>Bennett</w:t>
            </w:r>
          </w:p>
        </w:tc>
      </w:tr>
      <w:tr w:rsidR="00051FDD" w:rsidRPr="00051FDD" w14:paraId="1DD75EF6" w14:textId="77777777" w:rsidTr="00051FDD">
        <w:tc>
          <w:tcPr>
            <w:tcW w:w="2179" w:type="dxa"/>
            <w:shd w:val="clear" w:color="auto" w:fill="auto"/>
          </w:tcPr>
          <w:p w14:paraId="37A94F1D" w14:textId="77777777" w:rsidR="00051FDD" w:rsidRPr="00051FDD" w:rsidRDefault="00051FDD" w:rsidP="00051FDD">
            <w:pPr>
              <w:ind w:firstLine="0"/>
            </w:pPr>
            <w:r>
              <w:t>Bernstein</w:t>
            </w:r>
          </w:p>
        </w:tc>
        <w:tc>
          <w:tcPr>
            <w:tcW w:w="2179" w:type="dxa"/>
            <w:shd w:val="clear" w:color="auto" w:fill="auto"/>
          </w:tcPr>
          <w:p w14:paraId="754CDAA8" w14:textId="77777777" w:rsidR="00051FDD" w:rsidRPr="00051FDD" w:rsidRDefault="00051FDD" w:rsidP="00051FDD">
            <w:pPr>
              <w:ind w:firstLine="0"/>
            </w:pPr>
            <w:r>
              <w:t>Blackwell</w:t>
            </w:r>
          </w:p>
        </w:tc>
        <w:tc>
          <w:tcPr>
            <w:tcW w:w="2180" w:type="dxa"/>
            <w:shd w:val="clear" w:color="auto" w:fill="auto"/>
          </w:tcPr>
          <w:p w14:paraId="206D580B" w14:textId="77777777" w:rsidR="00051FDD" w:rsidRPr="00051FDD" w:rsidRDefault="00051FDD" w:rsidP="00051FDD">
            <w:pPr>
              <w:ind w:firstLine="0"/>
            </w:pPr>
            <w:r>
              <w:t>Bradley</w:t>
            </w:r>
          </w:p>
        </w:tc>
      </w:tr>
      <w:tr w:rsidR="00051FDD" w:rsidRPr="00051FDD" w14:paraId="0B9CEFE8" w14:textId="77777777" w:rsidTr="00051FDD">
        <w:tc>
          <w:tcPr>
            <w:tcW w:w="2179" w:type="dxa"/>
            <w:shd w:val="clear" w:color="auto" w:fill="auto"/>
          </w:tcPr>
          <w:p w14:paraId="6A62C959" w14:textId="77777777" w:rsidR="00051FDD" w:rsidRPr="00051FDD" w:rsidRDefault="00051FDD" w:rsidP="00051FDD">
            <w:pPr>
              <w:ind w:firstLine="0"/>
            </w:pPr>
            <w:r>
              <w:t>Brawley</w:t>
            </w:r>
          </w:p>
        </w:tc>
        <w:tc>
          <w:tcPr>
            <w:tcW w:w="2179" w:type="dxa"/>
            <w:shd w:val="clear" w:color="auto" w:fill="auto"/>
          </w:tcPr>
          <w:p w14:paraId="6AD34E32" w14:textId="77777777" w:rsidR="00051FDD" w:rsidRPr="00051FDD" w:rsidRDefault="00051FDD" w:rsidP="00051FDD">
            <w:pPr>
              <w:ind w:firstLine="0"/>
            </w:pPr>
            <w:r>
              <w:t>Brittain</w:t>
            </w:r>
          </w:p>
        </w:tc>
        <w:tc>
          <w:tcPr>
            <w:tcW w:w="2180" w:type="dxa"/>
            <w:shd w:val="clear" w:color="auto" w:fill="auto"/>
          </w:tcPr>
          <w:p w14:paraId="476BBF76" w14:textId="77777777" w:rsidR="00051FDD" w:rsidRPr="00051FDD" w:rsidRDefault="00051FDD" w:rsidP="00051FDD">
            <w:pPr>
              <w:ind w:firstLine="0"/>
            </w:pPr>
            <w:r>
              <w:t>Bryant</w:t>
            </w:r>
          </w:p>
        </w:tc>
      </w:tr>
      <w:tr w:rsidR="00051FDD" w:rsidRPr="00051FDD" w14:paraId="7A95AD21" w14:textId="77777777" w:rsidTr="00051FDD">
        <w:tc>
          <w:tcPr>
            <w:tcW w:w="2179" w:type="dxa"/>
            <w:shd w:val="clear" w:color="auto" w:fill="auto"/>
          </w:tcPr>
          <w:p w14:paraId="1EAC4930" w14:textId="77777777" w:rsidR="00051FDD" w:rsidRPr="00051FDD" w:rsidRDefault="00051FDD" w:rsidP="00051FDD">
            <w:pPr>
              <w:ind w:firstLine="0"/>
            </w:pPr>
            <w:r>
              <w:t>Burns</w:t>
            </w:r>
          </w:p>
        </w:tc>
        <w:tc>
          <w:tcPr>
            <w:tcW w:w="2179" w:type="dxa"/>
            <w:shd w:val="clear" w:color="auto" w:fill="auto"/>
          </w:tcPr>
          <w:p w14:paraId="528068DD" w14:textId="77777777" w:rsidR="00051FDD" w:rsidRPr="00051FDD" w:rsidRDefault="00051FDD" w:rsidP="00051FDD">
            <w:pPr>
              <w:ind w:firstLine="0"/>
            </w:pPr>
            <w:r>
              <w:t>Bustos</w:t>
            </w:r>
          </w:p>
        </w:tc>
        <w:tc>
          <w:tcPr>
            <w:tcW w:w="2180" w:type="dxa"/>
            <w:shd w:val="clear" w:color="auto" w:fill="auto"/>
          </w:tcPr>
          <w:p w14:paraId="2343C97E" w14:textId="77777777" w:rsidR="00051FDD" w:rsidRPr="00051FDD" w:rsidRDefault="00051FDD" w:rsidP="00051FDD">
            <w:pPr>
              <w:ind w:firstLine="0"/>
            </w:pPr>
            <w:r>
              <w:t>Calhoon</w:t>
            </w:r>
          </w:p>
        </w:tc>
      </w:tr>
      <w:tr w:rsidR="00051FDD" w:rsidRPr="00051FDD" w14:paraId="3067D1DE" w14:textId="77777777" w:rsidTr="00051FDD">
        <w:tc>
          <w:tcPr>
            <w:tcW w:w="2179" w:type="dxa"/>
            <w:shd w:val="clear" w:color="auto" w:fill="auto"/>
          </w:tcPr>
          <w:p w14:paraId="5B1FBA55" w14:textId="77777777" w:rsidR="00051FDD" w:rsidRPr="00051FDD" w:rsidRDefault="00051FDD" w:rsidP="00051FDD">
            <w:pPr>
              <w:ind w:firstLine="0"/>
            </w:pPr>
            <w:r>
              <w:t>Carter</w:t>
            </w:r>
          </w:p>
        </w:tc>
        <w:tc>
          <w:tcPr>
            <w:tcW w:w="2179" w:type="dxa"/>
            <w:shd w:val="clear" w:color="auto" w:fill="auto"/>
          </w:tcPr>
          <w:p w14:paraId="6B3C25B8" w14:textId="77777777" w:rsidR="00051FDD" w:rsidRPr="00051FDD" w:rsidRDefault="00051FDD" w:rsidP="00051FDD">
            <w:pPr>
              <w:ind w:firstLine="0"/>
            </w:pPr>
            <w:r>
              <w:t>Caskey</w:t>
            </w:r>
          </w:p>
        </w:tc>
        <w:tc>
          <w:tcPr>
            <w:tcW w:w="2180" w:type="dxa"/>
            <w:shd w:val="clear" w:color="auto" w:fill="auto"/>
          </w:tcPr>
          <w:p w14:paraId="7D7FF1AF" w14:textId="77777777" w:rsidR="00051FDD" w:rsidRPr="00051FDD" w:rsidRDefault="00051FDD" w:rsidP="00051FDD">
            <w:pPr>
              <w:ind w:firstLine="0"/>
            </w:pPr>
            <w:r>
              <w:t>Chumley</w:t>
            </w:r>
          </w:p>
        </w:tc>
      </w:tr>
      <w:tr w:rsidR="00051FDD" w:rsidRPr="00051FDD" w14:paraId="22B07AFB" w14:textId="77777777" w:rsidTr="00051FDD">
        <w:tc>
          <w:tcPr>
            <w:tcW w:w="2179" w:type="dxa"/>
            <w:shd w:val="clear" w:color="auto" w:fill="auto"/>
          </w:tcPr>
          <w:p w14:paraId="19EAFEE7" w14:textId="77777777" w:rsidR="00051FDD" w:rsidRPr="00051FDD" w:rsidRDefault="00051FDD" w:rsidP="00051FDD">
            <w:pPr>
              <w:ind w:firstLine="0"/>
            </w:pPr>
            <w:r>
              <w:t>Clyburn</w:t>
            </w:r>
          </w:p>
        </w:tc>
        <w:tc>
          <w:tcPr>
            <w:tcW w:w="2179" w:type="dxa"/>
            <w:shd w:val="clear" w:color="auto" w:fill="auto"/>
          </w:tcPr>
          <w:p w14:paraId="6741A1CF" w14:textId="77777777" w:rsidR="00051FDD" w:rsidRPr="00051FDD" w:rsidRDefault="00051FDD" w:rsidP="00051FDD">
            <w:pPr>
              <w:ind w:firstLine="0"/>
            </w:pPr>
            <w:r>
              <w:t>Cobb-Hunter</w:t>
            </w:r>
          </w:p>
        </w:tc>
        <w:tc>
          <w:tcPr>
            <w:tcW w:w="2180" w:type="dxa"/>
            <w:shd w:val="clear" w:color="auto" w:fill="auto"/>
          </w:tcPr>
          <w:p w14:paraId="5BE95D63" w14:textId="77777777" w:rsidR="00051FDD" w:rsidRPr="00051FDD" w:rsidRDefault="00051FDD" w:rsidP="00051FDD">
            <w:pPr>
              <w:ind w:firstLine="0"/>
            </w:pPr>
            <w:r>
              <w:t>Cogswell</w:t>
            </w:r>
          </w:p>
        </w:tc>
      </w:tr>
      <w:tr w:rsidR="00051FDD" w:rsidRPr="00051FDD" w14:paraId="03FA3695" w14:textId="77777777" w:rsidTr="00051FDD">
        <w:tc>
          <w:tcPr>
            <w:tcW w:w="2179" w:type="dxa"/>
            <w:shd w:val="clear" w:color="auto" w:fill="auto"/>
          </w:tcPr>
          <w:p w14:paraId="676AA4C1" w14:textId="77777777" w:rsidR="00051FDD" w:rsidRPr="00051FDD" w:rsidRDefault="00051FDD" w:rsidP="00051FDD">
            <w:pPr>
              <w:ind w:firstLine="0"/>
            </w:pPr>
            <w:r>
              <w:t>Collins</w:t>
            </w:r>
          </w:p>
        </w:tc>
        <w:tc>
          <w:tcPr>
            <w:tcW w:w="2179" w:type="dxa"/>
            <w:shd w:val="clear" w:color="auto" w:fill="auto"/>
          </w:tcPr>
          <w:p w14:paraId="013F7B73" w14:textId="77777777" w:rsidR="00051FDD" w:rsidRPr="00051FDD" w:rsidRDefault="00051FDD" w:rsidP="00051FDD">
            <w:pPr>
              <w:ind w:firstLine="0"/>
            </w:pPr>
            <w:r>
              <w:t>B. Cox</w:t>
            </w:r>
          </w:p>
        </w:tc>
        <w:tc>
          <w:tcPr>
            <w:tcW w:w="2180" w:type="dxa"/>
            <w:shd w:val="clear" w:color="auto" w:fill="auto"/>
          </w:tcPr>
          <w:p w14:paraId="7B6F9D80" w14:textId="77777777" w:rsidR="00051FDD" w:rsidRPr="00051FDD" w:rsidRDefault="00051FDD" w:rsidP="00051FDD">
            <w:pPr>
              <w:ind w:firstLine="0"/>
            </w:pPr>
            <w:r>
              <w:t>W. Cox</w:t>
            </w:r>
          </w:p>
        </w:tc>
      </w:tr>
      <w:tr w:rsidR="00051FDD" w:rsidRPr="00051FDD" w14:paraId="5500D557" w14:textId="77777777" w:rsidTr="00051FDD">
        <w:tc>
          <w:tcPr>
            <w:tcW w:w="2179" w:type="dxa"/>
            <w:shd w:val="clear" w:color="auto" w:fill="auto"/>
          </w:tcPr>
          <w:p w14:paraId="310CB38B" w14:textId="77777777" w:rsidR="00051FDD" w:rsidRPr="00051FDD" w:rsidRDefault="00051FDD" w:rsidP="00051FDD">
            <w:pPr>
              <w:ind w:firstLine="0"/>
            </w:pPr>
            <w:r>
              <w:t>Crawford</w:t>
            </w:r>
          </w:p>
        </w:tc>
        <w:tc>
          <w:tcPr>
            <w:tcW w:w="2179" w:type="dxa"/>
            <w:shd w:val="clear" w:color="auto" w:fill="auto"/>
          </w:tcPr>
          <w:p w14:paraId="4F50A4ED" w14:textId="77777777" w:rsidR="00051FDD" w:rsidRPr="00051FDD" w:rsidRDefault="00051FDD" w:rsidP="00051FDD">
            <w:pPr>
              <w:ind w:firstLine="0"/>
            </w:pPr>
            <w:r>
              <w:t>Daning</w:t>
            </w:r>
          </w:p>
        </w:tc>
        <w:tc>
          <w:tcPr>
            <w:tcW w:w="2180" w:type="dxa"/>
            <w:shd w:val="clear" w:color="auto" w:fill="auto"/>
          </w:tcPr>
          <w:p w14:paraId="63D3F23C" w14:textId="77777777" w:rsidR="00051FDD" w:rsidRPr="00051FDD" w:rsidRDefault="00051FDD" w:rsidP="00051FDD">
            <w:pPr>
              <w:ind w:firstLine="0"/>
            </w:pPr>
            <w:r>
              <w:t>Davis</w:t>
            </w:r>
          </w:p>
        </w:tc>
      </w:tr>
      <w:tr w:rsidR="00051FDD" w:rsidRPr="00051FDD" w14:paraId="70F83BD1" w14:textId="77777777" w:rsidTr="00051FDD">
        <w:tc>
          <w:tcPr>
            <w:tcW w:w="2179" w:type="dxa"/>
            <w:shd w:val="clear" w:color="auto" w:fill="auto"/>
          </w:tcPr>
          <w:p w14:paraId="1C0559E0" w14:textId="77777777" w:rsidR="00051FDD" w:rsidRPr="00051FDD" w:rsidRDefault="00051FDD" w:rsidP="00051FDD">
            <w:pPr>
              <w:ind w:firstLine="0"/>
            </w:pPr>
            <w:r>
              <w:t>Dillard</w:t>
            </w:r>
          </w:p>
        </w:tc>
        <w:tc>
          <w:tcPr>
            <w:tcW w:w="2179" w:type="dxa"/>
            <w:shd w:val="clear" w:color="auto" w:fill="auto"/>
          </w:tcPr>
          <w:p w14:paraId="1455B61A" w14:textId="77777777" w:rsidR="00051FDD" w:rsidRPr="00051FDD" w:rsidRDefault="00051FDD" w:rsidP="00051FDD">
            <w:pPr>
              <w:ind w:firstLine="0"/>
            </w:pPr>
            <w:r>
              <w:t>Elliott</w:t>
            </w:r>
          </w:p>
        </w:tc>
        <w:tc>
          <w:tcPr>
            <w:tcW w:w="2180" w:type="dxa"/>
            <w:shd w:val="clear" w:color="auto" w:fill="auto"/>
          </w:tcPr>
          <w:p w14:paraId="3737C11D" w14:textId="77777777" w:rsidR="00051FDD" w:rsidRPr="00051FDD" w:rsidRDefault="00051FDD" w:rsidP="00051FDD">
            <w:pPr>
              <w:ind w:firstLine="0"/>
            </w:pPr>
            <w:r>
              <w:t>Erickson</w:t>
            </w:r>
          </w:p>
        </w:tc>
      </w:tr>
      <w:tr w:rsidR="00051FDD" w:rsidRPr="00051FDD" w14:paraId="0B4A7288" w14:textId="77777777" w:rsidTr="00051FDD">
        <w:tc>
          <w:tcPr>
            <w:tcW w:w="2179" w:type="dxa"/>
            <w:shd w:val="clear" w:color="auto" w:fill="auto"/>
          </w:tcPr>
          <w:p w14:paraId="7E1BA94C" w14:textId="77777777" w:rsidR="00051FDD" w:rsidRPr="00051FDD" w:rsidRDefault="00051FDD" w:rsidP="00051FDD">
            <w:pPr>
              <w:ind w:firstLine="0"/>
            </w:pPr>
            <w:r>
              <w:t>Felder</w:t>
            </w:r>
          </w:p>
        </w:tc>
        <w:tc>
          <w:tcPr>
            <w:tcW w:w="2179" w:type="dxa"/>
            <w:shd w:val="clear" w:color="auto" w:fill="auto"/>
          </w:tcPr>
          <w:p w14:paraId="063AC9DD" w14:textId="77777777" w:rsidR="00051FDD" w:rsidRPr="00051FDD" w:rsidRDefault="00051FDD" w:rsidP="00051FDD">
            <w:pPr>
              <w:ind w:firstLine="0"/>
            </w:pPr>
            <w:r>
              <w:t>Finlay</w:t>
            </w:r>
          </w:p>
        </w:tc>
        <w:tc>
          <w:tcPr>
            <w:tcW w:w="2180" w:type="dxa"/>
            <w:shd w:val="clear" w:color="auto" w:fill="auto"/>
          </w:tcPr>
          <w:p w14:paraId="185EE380" w14:textId="77777777" w:rsidR="00051FDD" w:rsidRPr="00051FDD" w:rsidRDefault="00051FDD" w:rsidP="00051FDD">
            <w:pPr>
              <w:ind w:firstLine="0"/>
            </w:pPr>
            <w:r>
              <w:t>Forrest</w:t>
            </w:r>
          </w:p>
        </w:tc>
      </w:tr>
      <w:tr w:rsidR="00051FDD" w:rsidRPr="00051FDD" w14:paraId="225269A1" w14:textId="77777777" w:rsidTr="00051FDD">
        <w:tc>
          <w:tcPr>
            <w:tcW w:w="2179" w:type="dxa"/>
            <w:shd w:val="clear" w:color="auto" w:fill="auto"/>
          </w:tcPr>
          <w:p w14:paraId="42187464" w14:textId="77777777" w:rsidR="00051FDD" w:rsidRPr="00051FDD" w:rsidRDefault="00051FDD" w:rsidP="00051FDD">
            <w:pPr>
              <w:ind w:firstLine="0"/>
            </w:pPr>
            <w:r>
              <w:t>Fry</w:t>
            </w:r>
          </w:p>
        </w:tc>
        <w:tc>
          <w:tcPr>
            <w:tcW w:w="2179" w:type="dxa"/>
            <w:shd w:val="clear" w:color="auto" w:fill="auto"/>
          </w:tcPr>
          <w:p w14:paraId="3F3607E1" w14:textId="77777777" w:rsidR="00051FDD" w:rsidRPr="00051FDD" w:rsidRDefault="00051FDD" w:rsidP="00051FDD">
            <w:pPr>
              <w:ind w:firstLine="0"/>
            </w:pPr>
            <w:r>
              <w:t>Gagnon</w:t>
            </w:r>
          </w:p>
        </w:tc>
        <w:tc>
          <w:tcPr>
            <w:tcW w:w="2180" w:type="dxa"/>
            <w:shd w:val="clear" w:color="auto" w:fill="auto"/>
          </w:tcPr>
          <w:p w14:paraId="16D91DA1" w14:textId="77777777" w:rsidR="00051FDD" w:rsidRPr="00051FDD" w:rsidRDefault="00051FDD" w:rsidP="00051FDD">
            <w:pPr>
              <w:ind w:firstLine="0"/>
            </w:pPr>
            <w:r>
              <w:t>Garvin</w:t>
            </w:r>
          </w:p>
        </w:tc>
      </w:tr>
      <w:tr w:rsidR="00051FDD" w:rsidRPr="00051FDD" w14:paraId="6B87C2B5" w14:textId="77777777" w:rsidTr="00051FDD">
        <w:tc>
          <w:tcPr>
            <w:tcW w:w="2179" w:type="dxa"/>
            <w:shd w:val="clear" w:color="auto" w:fill="auto"/>
          </w:tcPr>
          <w:p w14:paraId="4EAB0B8C" w14:textId="77777777" w:rsidR="00051FDD" w:rsidRPr="00051FDD" w:rsidRDefault="00051FDD" w:rsidP="00051FDD">
            <w:pPr>
              <w:ind w:firstLine="0"/>
            </w:pPr>
            <w:r>
              <w:t>Gilliam</w:t>
            </w:r>
          </w:p>
        </w:tc>
        <w:tc>
          <w:tcPr>
            <w:tcW w:w="2179" w:type="dxa"/>
            <w:shd w:val="clear" w:color="auto" w:fill="auto"/>
          </w:tcPr>
          <w:p w14:paraId="12E6CD55" w14:textId="77777777" w:rsidR="00051FDD" w:rsidRPr="00051FDD" w:rsidRDefault="00051FDD" w:rsidP="00051FDD">
            <w:pPr>
              <w:ind w:firstLine="0"/>
            </w:pPr>
            <w:r>
              <w:t>Haddon</w:t>
            </w:r>
          </w:p>
        </w:tc>
        <w:tc>
          <w:tcPr>
            <w:tcW w:w="2180" w:type="dxa"/>
            <w:shd w:val="clear" w:color="auto" w:fill="auto"/>
          </w:tcPr>
          <w:p w14:paraId="3B5FF6B1" w14:textId="77777777" w:rsidR="00051FDD" w:rsidRPr="00051FDD" w:rsidRDefault="00051FDD" w:rsidP="00051FDD">
            <w:pPr>
              <w:ind w:firstLine="0"/>
            </w:pPr>
            <w:r>
              <w:t>Hardee</w:t>
            </w:r>
          </w:p>
        </w:tc>
      </w:tr>
      <w:tr w:rsidR="00051FDD" w:rsidRPr="00051FDD" w14:paraId="40C0C17D" w14:textId="77777777" w:rsidTr="00051FDD">
        <w:tc>
          <w:tcPr>
            <w:tcW w:w="2179" w:type="dxa"/>
            <w:shd w:val="clear" w:color="auto" w:fill="auto"/>
          </w:tcPr>
          <w:p w14:paraId="524594DC" w14:textId="77777777" w:rsidR="00051FDD" w:rsidRPr="00051FDD" w:rsidRDefault="00051FDD" w:rsidP="00051FDD">
            <w:pPr>
              <w:ind w:firstLine="0"/>
            </w:pPr>
            <w:r>
              <w:t>Hayes</w:t>
            </w:r>
          </w:p>
        </w:tc>
        <w:tc>
          <w:tcPr>
            <w:tcW w:w="2179" w:type="dxa"/>
            <w:shd w:val="clear" w:color="auto" w:fill="auto"/>
          </w:tcPr>
          <w:p w14:paraId="526CA68B" w14:textId="77777777" w:rsidR="00051FDD" w:rsidRPr="00051FDD" w:rsidRDefault="00051FDD" w:rsidP="00051FDD">
            <w:pPr>
              <w:ind w:firstLine="0"/>
            </w:pPr>
            <w:r>
              <w:t>Henderson-Myers</w:t>
            </w:r>
          </w:p>
        </w:tc>
        <w:tc>
          <w:tcPr>
            <w:tcW w:w="2180" w:type="dxa"/>
            <w:shd w:val="clear" w:color="auto" w:fill="auto"/>
          </w:tcPr>
          <w:p w14:paraId="2D3E0E8B" w14:textId="77777777" w:rsidR="00051FDD" w:rsidRPr="00051FDD" w:rsidRDefault="00051FDD" w:rsidP="00051FDD">
            <w:pPr>
              <w:ind w:firstLine="0"/>
            </w:pPr>
            <w:r>
              <w:t>Henegan</w:t>
            </w:r>
          </w:p>
        </w:tc>
      </w:tr>
      <w:tr w:rsidR="00051FDD" w:rsidRPr="00051FDD" w14:paraId="56933AE3" w14:textId="77777777" w:rsidTr="00051FDD">
        <w:tc>
          <w:tcPr>
            <w:tcW w:w="2179" w:type="dxa"/>
            <w:shd w:val="clear" w:color="auto" w:fill="auto"/>
          </w:tcPr>
          <w:p w14:paraId="3DCBADD4" w14:textId="77777777" w:rsidR="00051FDD" w:rsidRPr="00051FDD" w:rsidRDefault="00051FDD" w:rsidP="00051FDD">
            <w:pPr>
              <w:ind w:firstLine="0"/>
            </w:pPr>
            <w:r>
              <w:t>Herbkersman</w:t>
            </w:r>
          </w:p>
        </w:tc>
        <w:tc>
          <w:tcPr>
            <w:tcW w:w="2179" w:type="dxa"/>
            <w:shd w:val="clear" w:color="auto" w:fill="auto"/>
          </w:tcPr>
          <w:p w14:paraId="49D87A8D" w14:textId="77777777" w:rsidR="00051FDD" w:rsidRPr="00051FDD" w:rsidRDefault="00051FDD" w:rsidP="00051FDD">
            <w:pPr>
              <w:ind w:firstLine="0"/>
            </w:pPr>
            <w:r>
              <w:t>Hewitt</w:t>
            </w:r>
          </w:p>
        </w:tc>
        <w:tc>
          <w:tcPr>
            <w:tcW w:w="2180" w:type="dxa"/>
            <w:shd w:val="clear" w:color="auto" w:fill="auto"/>
          </w:tcPr>
          <w:p w14:paraId="10E25994" w14:textId="77777777" w:rsidR="00051FDD" w:rsidRPr="00051FDD" w:rsidRDefault="00051FDD" w:rsidP="00051FDD">
            <w:pPr>
              <w:ind w:firstLine="0"/>
            </w:pPr>
            <w:r>
              <w:t>Hill</w:t>
            </w:r>
          </w:p>
        </w:tc>
      </w:tr>
      <w:tr w:rsidR="00051FDD" w:rsidRPr="00051FDD" w14:paraId="5B0AB231" w14:textId="77777777" w:rsidTr="00051FDD">
        <w:tc>
          <w:tcPr>
            <w:tcW w:w="2179" w:type="dxa"/>
            <w:shd w:val="clear" w:color="auto" w:fill="auto"/>
          </w:tcPr>
          <w:p w14:paraId="6946F22D" w14:textId="77777777" w:rsidR="00051FDD" w:rsidRPr="00051FDD" w:rsidRDefault="00051FDD" w:rsidP="00051FDD">
            <w:pPr>
              <w:ind w:firstLine="0"/>
            </w:pPr>
            <w:r>
              <w:t>Hiott</w:t>
            </w:r>
          </w:p>
        </w:tc>
        <w:tc>
          <w:tcPr>
            <w:tcW w:w="2179" w:type="dxa"/>
            <w:shd w:val="clear" w:color="auto" w:fill="auto"/>
          </w:tcPr>
          <w:p w14:paraId="61C58EC6" w14:textId="77777777" w:rsidR="00051FDD" w:rsidRPr="00051FDD" w:rsidRDefault="00051FDD" w:rsidP="00051FDD">
            <w:pPr>
              <w:ind w:firstLine="0"/>
            </w:pPr>
            <w:r>
              <w:t>Hixon</w:t>
            </w:r>
          </w:p>
        </w:tc>
        <w:tc>
          <w:tcPr>
            <w:tcW w:w="2180" w:type="dxa"/>
            <w:shd w:val="clear" w:color="auto" w:fill="auto"/>
          </w:tcPr>
          <w:p w14:paraId="73032761" w14:textId="77777777" w:rsidR="00051FDD" w:rsidRPr="00051FDD" w:rsidRDefault="00051FDD" w:rsidP="00051FDD">
            <w:pPr>
              <w:ind w:firstLine="0"/>
            </w:pPr>
            <w:r>
              <w:t>Hosey</w:t>
            </w:r>
          </w:p>
        </w:tc>
      </w:tr>
      <w:tr w:rsidR="00051FDD" w:rsidRPr="00051FDD" w14:paraId="5DBE2915" w14:textId="77777777" w:rsidTr="00051FDD">
        <w:tc>
          <w:tcPr>
            <w:tcW w:w="2179" w:type="dxa"/>
            <w:shd w:val="clear" w:color="auto" w:fill="auto"/>
          </w:tcPr>
          <w:p w14:paraId="4462E8AD" w14:textId="77777777" w:rsidR="00051FDD" w:rsidRPr="00051FDD" w:rsidRDefault="00051FDD" w:rsidP="00051FDD">
            <w:pPr>
              <w:ind w:firstLine="0"/>
            </w:pPr>
            <w:r>
              <w:t>Huggins</w:t>
            </w:r>
          </w:p>
        </w:tc>
        <w:tc>
          <w:tcPr>
            <w:tcW w:w="2179" w:type="dxa"/>
            <w:shd w:val="clear" w:color="auto" w:fill="auto"/>
          </w:tcPr>
          <w:p w14:paraId="21851DC0" w14:textId="77777777" w:rsidR="00051FDD" w:rsidRPr="00051FDD" w:rsidRDefault="00051FDD" w:rsidP="00051FDD">
            <w:pPr>
              <w:ind w:firstLine="0"/>
            </w:pPr>
            <w:r>
              <w:t>Hyde</w:t>
            </w:r>
          </w:p>
        </w:tc>
        <w:tc>
          <w:tcPr>
            <w:tcW w:w="2180" w:type="dxa"/>
            <w:shd w:val="clear" w:color="auto" w:fill="auto"/>
          </w:tcPr>
          <w:p w14:paraId="0AD30D9E" w14:textId="77777777" w:rsidR="00051FDD" w:rsidRPr="00051FDD" w:rsidRDefault="00051FDD" w:rsidP="00051FDD">
            <w:pPr>
              <w:ind w:firstLine="0"/>
            </w:pPr>
            <w:r>
              <w:t>Jefferson</w:t>
            </w:r>
          </w:p>
        </w:tc>
      </w:tr>
      <w:tr w:rsidR="00051FDD" w:rsidRPr="00051FDD" w14:paraId="127B567B" w14:textId="77777777" w:rsidTr="00051FDD">
        <w:tc>
          <w:tcPr>
            <w:tcW w:w="2179" w:type="dxa"/>
            <w:shd w:val="clear" w:color="auto" w:fill="auto"/>
          </w:tcPr>
          <w:p w14:paraId="633AFDCB" w14:textId="77777777" w:rsidR="00051FDD" w:rsidRPr="00051FDD" w:rsidRDefault="00051FDD" w:rsidP="00051FDD">
            <w:pPr>
              <w:ind w:firstLine="0"/>
            </w:pPr>
            <w:r>
              <w:t>J. E. Johnson</w:t>
            </w:r>
          </w:p>
        </w:tc>
        <w:tc>
          <w:tcPr>
            <w:tcW w:w="2179" w:type="dxa"/>
            <w:shd w:val="clear" w:color="auto" w:fill="auto"/>
          </w:tcPr>
          <w:p w14:paraId="6927358D" w14:textId="77777777" w:rsidR="00051FDD" w:rsidRPr="00051FDD" w:rsidRDefault="00051FDD" w:rsidP="00051FDD">
            <w:pPr>
              <w:ind w:firstLine="0"/>
            </w:pPr>
            <w:r>
              <w:t>J. L. Johnson</w:t>
            </w:r>
          </w:p>
        </w:tc>
        <w:tc>
          <w:tcPr>
            <w:tcW w:w="2180" w:type="dxa"/>
            <w:shd w:val="clear" w:color="auto" w:fill="auto"/>
          </w:tcPr>
          <w:p w14:paraId="203E5624" w14:textId="77777777" w:rsidR="00051FDD" w:rsidRPr="00051FDD" w:rsidRDefault="00051FDD" w:rsidP="00051FDD">
            <w:pPr>
              <w:ind w:firstLine="0"/>
            </w:pPr>
            <w:r>
              <w:t>K. O. Johnson</w:t>
            </w:r>
          </w:p>
        </w:tc>
      </w:tr>
      <w:tr w:rsidR="00051FDD" w:rsidRPr="00051FDD" w14:paraId="38F84342" w14:textId="77777777" w:rsidTr="00051FDD">
        <w:tc>
          <w:tcPr>
            <w:tcW w:w="2179" w:type="dxa"/>
            <w:shd w:val="clear" w:color="auto" w:fill="auto"/>
          </w:tcPr>
          <w:p w14:paraId="20B17764" w14:textId="77777777" w:rsidR="00051FDD" w:rsidRPr="00051FDD" w:rsidRDefault="00051FDD" w:rsidP="00051FDD">
            <w:pPr>
              <w:ind w:firstLine="0"/>
            </w:pPr>
            <w:r>
              <w:t>Jones</w:t>
            </w:r>
          </w:p>
        </w:tc>
        <w:tc>
          <w:tcPr>
            <w:tcW w:w="2179" w:type="dxa"/>
            <w:shd w:val="clear" w:color="auto" w:fill="auto"/>
          </w:tcPr>
          <w:p w14:paraId="533DEE79" w14:textId="77777777" w:rsidR="00051FDD" w:rsidRPr="00051FDD" w:rsidRDefault="00051FDD" w:rsidP="00051FDD">
            <w:pPr>
              <w:ind w:firstLine="0"/>
            </w:pPr>
            <w:r>
              <w:t>Jordan</w:t>
            </w:r>
          </w:p>
        </w:tc>
        <w:tc>
          <w:tcPr>
            <w:tcW w:w="2180" w:type="dxa"/>
            <w:shd w:val="clear" w:color="auto" w:fill="auto"/>
          </w:tcPr>
          <w:p w14:paraId="09F28C2D" w14:textId="77777777" w:rsidR="00051FDD" w:rsidRPr="00051FDD" w:rsidRDefault="00051FDD" w:rsidP="00051FDD">
            <w:pPr>
              <w:ind w:firstLine="0"/>
            </w:pPr>
            <w:r>
              <w:t>King</w:t>
            </w:r>
          </w:p>
        </w:tc>
      </w:tr>
      <w:tr w:rsidR="00051FDD" w:rsidRPr="00051FDD" w14:paraId="4FA51DEE" w14:textId="77777777" w:rsidTr="00051FDD">
        <w:tc>
          <w:tcPr>
            <w:tcW w:w="2179" w:type="dxa"/>
            <w:shd w:val="clear" w:color="auto" w:fill="auto"/>
          </w:tcPr>
          <w:p w14:paraId="27391B90" w14:textId="77777777" w:rsidR="00051FDD" w:rsidRPr="00051FDD" w:rsidRDefault="00051FDD" w:rsidP="00051FDD">
            <w:pPr>
              <w:ind w:firstLine="0"/>
            </w:pPr>
            <w:r>
              <w:t>Kirby</w:t>
            </w:r>
          </w:p>
        </w:tc>
        <w:tc>
          <w:tcPr>
            <w:tcW w:w="2179" w:type="dxa"/>
            <w:shd w:val="clear" w:color="auto" w:fill="auto"/>
          </w:tcPr>
          <w:p w14:paraId="54E31BF5" w14:textId="77777777" w:rsidR="00051FDD" w:rsidRPr="00051FDD" w:rsidRDefault="00051FDD" w:rsidP="00051FDD">
            <w:pPr>
              <w:ind w:firstLine="0"/>
            </w:pPr>
            <w:r>
              <w:t>Ligon</w:t>
            </w:r>
          </w:p>
        </w:tc>
        <w:tc>
          <w:tcPr>
            <w:tcW w:w="2180" w:type="dxa"/>
            <w:shd w:val="clear" w:color="auto" w:fill="auto"/>
          </w:tcPr>
          <w:p w14:paraId="27B46C22" w14:textId="77777777" w:rsidR="00051FDD" w:rsidRPr="00051FDD" w:rsidRDefault="00051FDD" w:rsidP="00051FDD">
            <w:pPr>
              <w:ind w:firstLine="0"/>
            </w:pPr>
            <w:r>
              <w:t>Long</w:t>
            </w:r>
          </w:p>
        </w:tc>
      </w:tr>
      <w:tr w:rsidR="00051FDD" w:rsidRPr="00051FDD" w14:paraId="740E2CA0" w14:textId="77777777" w:rsidTr="00051FDD">
        <w:tc>
          <w:tcPr>
            <w:tcW w:w="2179" w:type="dxa"/>
            <w:shd w:val="clear" w:color="auto" w:fill="auto"/>
          </w:tcPr>
          <w:p w14:paraId="0C7A1B8A" w14:textId="77777777" w:rsidR="00051FDD" w:rsidRPr="00051FDD" w:rsidRDefault="00051FDD" w:rsidP="00051FDD">
            <w:pPr>
              <w:ind w:firstLine="0"/>
            </w:pPr>
            <w:r>
              <w:t>Lowe</w:t>
            </w:r>
          </w:p>
        </w:tc>
        <w:tc>
          <w:tcPr>
            <w:tcW w:w="2179" w:type="dxa"/>
            <w:shd w:val="clear" w:color="auto" w:fill="auto"/>
          </w:tcPr>
          <w:p w14:paraId="437F3C13" w14:textId="77777777" w:rsidR="00051FDD" w:rsidRPr="00051FDD" w:rsidRDefault="00051FDD" w:rsidP="00051FDD">
            <w:pPr>
              <w:ind w:firstLine="0"/>
            </w:pPr>
            <w:r>
              <w:t>Lucas</w:t>
            </w:r>
          </w:p>
        </w:tc>
        <w:tc>
          <w:tcPr>
            <w:tcW w:w="2180" w:type="dxa"/>
            <w:shd w:val="clear" w:color="auto" w:fill="auto"/>
          </w:tcPr>
          <w:p w14:paraId="03306E90" w14:textId="77777777" w:rsidR="00051FDD" w:rsidRPr="00051FDD" w:rsidRDefault="00051FDD" w:rsidP="00051FDD">
            <w:pPr>
              <w:ind w:firstLine="0"/>
            </w:pPr>
            <w:r>
              <w:t>Magnuson</w:t>
            </w:r>
          </w:p>
        </w:tc>
      </w:tr>
      <w:tr w:rsidR="00051FDD" w:rsidRPr="00051FDD" w14:paraId="79A15B8B" w14:textId="77777777" w:rsidTr="00051FDD">
        <w:tc>
          <w:tcPr>
            <w:tcW w:w="2179" w:type="dxa"/>
            <w:shd w:val="clear" w:color="auto" w:fill="auto"/>
          </w:tcPr>
          <w:p w14:paraId="5ED2FDAC" w14:textId="77777777" w:rsidR="00051FDD" w:rsidRPr="00051FDD" w:rsidRDefault="00051FDD" w:rsidP="00051FDD">
            <w:pPr>
              <w:ind w:firstLine="0"/>
            </w:pPr>
            <w:r>
              <w:t>Matthews</w:t>
            </w:r>
          </w:p>
        </w:tc>
        <w:tc>
          <w:tcPr>
            <w:tcW w:w="2179" w:type="dxa"/>
            <w:shd w:val="clear" w:color="auto" w:fill="auto"/>
          </w:tcPr>
          <w:p w14:paraId="5F5A9084" w14:textId="77777777" w:rsidR="00051FDD" w:rsidRPr="00051FDD" w:rsidRDefault="00051FDD" w:rsidP="00051FDD">
            <w:pPr>
              <w:ind w:firstLine="0"/>
            </w:pPr>
            <w:r>
              <w:t>May</w:t>
            </w:r>
          </w:p>
        </w:tc>
        <w:tc>
          <w:tcPr>
            <w:tcW w:w="2180" w:type="dxa"/>
            <w:shd w:val="clear" w:color="auto" w:fill="auto"/>
          </w:tcPr>
          <w:p w14:paraId="3066FA69" w14:textId="77777777" w:rsidR="00051FDD" w:rsidRPr="00051FDD" w:rsidRDefault="00051FDD" w:rsidP="00051FDD">
            <w:pPr>
              <w:ind w:firstLine="0"/>
            </w:pPr>
            <w:r>
              <w:t>McDaniel</w:t>
            </w:r>
          </w:p>
        </w:tc>
      </w:tr>
      <w:tr w:rsidR="00051FDD" w:rsidRPr="00051FDD" w14:paraId="2F24F055" w14:textId="77777777" w:rsidTr="00051FDD">
        <w:tc>
          <w:tcPr>
            <w:tcW w:w="2179" w:type="dxa"/>
            <w:shd w:val="clear" w:color="auto" w:fill="auto"/>
          </w:tcPr>
          <w:p w14:paraId="3E41D5B0" w14:textId="77777777" w:rsidR="00051FDD" w:rsidRPr="00051FDD" w:rsidRDefault="00051FDD" w:rsidP="00051FDD">
            <w:pPr>
              <w:ind w:firstLine="0"/>
            </w:pPr>
            <w:r>
              <w:t>McGarry</w:t>
            </w:r>
          </w:p>
        </w:tc>
        <w:tc>
          <w:tcPr>
            <w:tcW w:w="2179" w:type="dxa"/>
            <w:shd w:val="clear" w:color="auto" w:fill="auto"/>
          </w:tcPr>
          <w:p w14:paraId="7EAF93E1" w14:textId="77777777" w:rsidR="00051FDD" w:rsidRPr="00051FDD" w:rsidRDefault="00051FDD" w:rsidP="00051FDD">
            <w:pPr>
              <w:ind w:firstLine="0"/>
            </w:pPr>
            <w:r>
              <w:t>McGinnis</w:t>
            </w:r>
          </w:p>
        </w:tc>
        <w:tc>
          <w:tcPr>
            <w:tcW w:w="2180" w:type="dxa"/>
            <w:shd w:val="clear" w:color="auto" w:fill="auto"/>
          </w:tcPr>
          <w:p w14:paraId="30C921DD" w14:textId="77777777" w:rsidR="00051FDD" w:rsidRPr="00051FDD" w:rsidRDefault="00051FDD" w:rsidP="00051FDD">
            <w:pPr>
              <w:ind w:firstLine="0"/>
            </w:pPr>
            <w:r>
              <w:t>McKnight</w:t>
            </w:r>
          </w:p>
        </w:tc>
      </w:tr>
      <w:tr w:rsidR="00051FDD" w:rsidRPr="00051FDD" w14:paraId="07EA7636" w14:textId="77777777" w:rsidTr="00051FDD">
        <w:tc>
          <w:tcPr>
            <w:tcW w:w="2179" w:type="dxa"/>
            <w:shd w:val="clear" w:color="auto" w:fill="auto"/>
          </w:tcPr>
          <w:p w14:paraId="3724A693" w14:textId="77777777" w:rsidR="00051FDD" w:rsidRPr="00051FDD" w:rsidRDefault="00051FDD" w:rsidP="00051FDD">
            <w:pPr>
              <w:ind w:firstLine="0"/>
            </w:pPr>
            <w:r>
              <w:t>J. Moore</w:t>
            </w:r>
          </w:p>
        </w:tc>
        <w:tc>
          <w:tcPr>
            <w:tcW w:w="2179" w:type="dxa"/>
            <w:shd w:val="clear" w:color="auto" w:fill="auto"/>
          </w:tcPr>
          <w:p w14:paraId="14172A00" w14:textId="77777777" w:rsidR="00051FDD" w:rsidRPr="00051FDD" w:rsidRDefault="00051FDD" w:rsidP="00051FDD">
            <w:pPr>
              <w:ind w:firstLine="0"/>
            </w:pPr>
            <w:r>
              <w:t>T. Moore</w:t>
            </w:r>
          </w:p>
        </w:tc>
        <w:tc>
          <w:tcPr>
            <w:tcW w:w="2180" w:type="dxa"/>
            <w:shd w:val="clear" w:color="auto" w:fill="auto"/>
          </w:tcPr>
          <w:p w14:paraId="57B2F83F" w14:textId="77777777" w:rsidR="00051FDD" w:rsidRPr="00051FDD" w:rsidRDefault="00051FDD" w:rsidP="00051FDD">
            <w:pPr>
              <w:ind w:firstLine="0"/>
            </w:pPr>
            <w:r>
              <w:t>D. C. Moss</w:t>
            </w:r>
          </w:p>
        </w:tc>
      </w:tr>
      <w:tr w:rsidR="00051FDD" w:rsidRPr="00051FDD" w14:paraId="44027A7D" w14:textId="77777777" w:rsidTr="00051FDD">
        <w:tc>
          <w:tcPr>
            <w:tcW w:w="2179" w:type="dxa"/>
            <w:shd w:val="clear" w:color="auto" w:fill="auto"/>
          </w:tcPr>
          <w:p w14:paraId="48C5A99E" w14:textId="77777777" w:rsidR="00051FDD" w:rsidRPr="00051FDD" w:rsidRDefault="00051FDD" w:rsidP="00051FDD">
            <w:pPr>
              <w:ind w:firstLine="0"/>
            </w:pPr>
            <w:r>
              <w:t>V. S. Moss</w:t>
            </w:r>
          </w:p>
        </w:tc>
        <w:tc>
          <w:tcPr>
            <w:tcW w:w="2179" w:type="dxa"/>
            <w:shd w:val="clear" w:color="auto" w:fill="auto"/>
          </w:tcPr>
          <w:p w14:paraId="6208EE7C" w14:textId="77777777" w:rsidR="00051FDD" w:rsidRPr="00051FDD" w:rsidRDefault="00051FDD" w:rsidP="00051FDD">
            <w:pPr>
              <w:ind w:firstLine="0"/>
            </w:pPr>
            <w:r>
              <w:t>Murphy</w:t>
            </w:r>
          </w:p>
        </w:tc>
        <w:tc>
          <w:tcPr>
            <w:tcW w:w="2180" w:type="dxa"/>
            <w:shd w:val="clear" w:color="auto" w:fill="auto"/>
          </w:tcPr>
          <w:p w14:paraId="0BB1EDF5" w14:textId="77777777" w:rsidR="00051FDD" w:rsidRPr="00051FDD" w:rsidRDefault="00051FDD" w:rsidP="00051FDD">
            <w:pPr>
              <w:ind w:firstLine="0"/>
            </w:pPr>
            <w:r>
              <w:t>Murray</w:t>
            </w:r>
          </w:p>
        </w:tc>
      </w:tr>
      <w:tr w:rsidR="00051FDD" w:rsidRPr="00051FDD" w14:paraId="42C32ED6" w14:textId="77777777" w:rsidTr="00051FDD">
        <w:tc>
          <w:tcPr>
            <w:tcW w:w="2179" w:type="dxa"/>
            <w:shd w:val="clear" w:color="auto" w:fill="auto"/>
          </w:tcPr>
          <w:p w14:paraId="2E21E6E0" w14:textId="77777777" w:rsidR="00051FDD" w:rsidRPr="00051FDD" w:rsidRDefault="00051FDD" w:rsidP="00051FDD">
            <w:pPr>
              <w:ind w:firstLine="0"/>
            </w:pPr>
            <w:r>
              <w:t>B. Newton</w:t>
            </w:r>
          </w:p>
        </w:tc>
        <w:tc>
          <w:tcPr>
            <w:tcW w:w="2179" w:type="dxa"/>
            <w:shd w:val="clear" w:color="auto" w:fill="auto"/>
          </w:tcPr>
          <w:p w14:paraId="65A2F491" w14:textId="77777777" w:rsidR="00051FDD" w:rsidRPr="00051FDD" w:rsidRDefault="00051FDD" w:rsidP="00051FDD">
            <w:pPr>
              <w:ind w:firstLine="0"/>
            </w:pPr>
            <w:r>
              <w:t>W. Newton</w:t>
            </w:r>
          </w:p>
        </w:tc>
        <w:tc>
          <w:tcPr>
            <w:tcW w:w="2180" w:type="dxa"/>
            <w:shd w:val="clear" w:color="auto" w:fill="auto"/>
          </w:tcPr>
          <w:p w14:paraId="378D4CAC" w14:textId="77777777" w:rsidR="00051FDD" w:rsidRPr="00051FDD" w:rsidRDefault="00051FDD" w:rsidP="00051FDD">
            <w:pPr>
              <w:ind w:firstLine="0"/>
            </w:pPr>
            <w:r>
              <w:t>Nutt</w:t>
            </w:r>
          </w:p>
        </w:tc>
      </w:tr>
      <w:tr w:rsidR="00051FDD" w:rsidRPr="00051FDD" w14:paraId="01C6850B" w14:textId="77777777" w:rsidTr="00051FDD">
        <w:tc>
          <w:tcPr>
            <w:tcW w:w="2179" w:type="dxa"/>
            <w:shd w:val="clear" w:color="auto" w:fill="auto"/>
          </w:tcPr>
          <w:p w14:paraId="54E8A51A" w14:textId="77777777" w:rsidR="00051FDD" w:rsidRPr="00051FDD" w:rsidRDefault="00051FDD" w:rsidP="00051FDD">
            <w:pPr>
              <w:ind w:firstLine="0"/>
            </w:pPr>
            <w:r>
              <w:t>Oremus</w:t>
            </w:r>
          </w:p>
        </w:tc>
        <w:tc>
          <w:tcPr>
            <w:tcW w:w="2179" w:type="dxa"/>
            <w:shd w:val="clear" w:color="auto" w:fill="auto"/>
          </w:tcPr>
          <w:p w14:paraId="7C12BCB8" w14:textId="77777777" w:rsidR="00051FDD" w:rsidRPr="00051FDD" w:rsidRDefault="00051FDD" w:rsidP="00051FDD">
            <w:pPr>
              <w:ind w:firstLine="0"/>
            </w:pPr>
            <w:r>
              <w:t>Ott</w:t>
            </w:r>
          </w:p>
        </w:tc>
        <w:tc>
          <w:tcPr>
            <w:tcW w:w="2180" w:type="dxa"/>
            <w:shd w:val="clear" w:color="auto" w:fill="auto"/>
          </w:tcPr>
          <w:p w14:paraId="75DEDCB8" w14:textId="77777777" w:rsidR="00051FDD" w:rsidRPr="00051FDD" w:rsidRDefault="00051FDD" w:rsidP="00051FDD">
            <w:pPr>
              <w:ind w:firstLine="0"/>
            </w:pPr>
            <w:r>
              <w:t>Parks</w:t>
            </w:r>
          </w:p>
        </w:tc>
      </w:tr>
      <w:tr w:rsidR="00051FDD" w:rsidRPr="00051FDD" w14:paraId="1101F184" w14:textId="77777777" w:rsidTr="00051FDD">
        <w:tc>
          <w:tcPr>
            <w:tcW w:w="2179" w:type="dxa"/>
            <w:shd w:val="clear" w:color="auto" w:fill="auto"/>
          </w:tcPr>
          <w:p w14:paraId="37EAB6C3" w14:textId="77777777" w:rsidR="00051FDD" w:rsidRPr="00051FDD" w:rsidRDefault="00051FDD" w:rsidP="00051FDD">
            <w:pPr>
              <w:ind w:firstLine="0"/>
            </w:pPr>
            <w:r>
              <w:t>Pendarvis</w:t>
            </w:r>
          </w:p>
        </w:tc>
        <w:tc>
          <w:tcPr>
            <w:tcW w:w="2179" w:type="dxa"/>
            <w:shd w:val="clear" w:color="auto" w:fill="auto"/>
          </w:tcPr>
          <w:p w14:paraId="4272206C" w14:textId="77777777" w:rsidR="00051FDD" w:rsidRPr="00051FDD" w:rsidRDefault="00051FDD" w:rsidP="00051FDD">
            <w:pPr>
              <w:ind w:firstLine="0"/>
            </w:pPr>
            <w:r>
              <w:t>Pope</w:t>
            </w:r>
          </w:p>
        </w:tc>
        <w:tc>
          <w:tcPr>
            <w:tcW w:w="2180" w:type="dxa"/>
            <w:shd w:val="clear" w:color="auto" w:fill="auto"/>
          </w:tcPr>
          <w:p w14:paraId="2F52A7F3" w14:textId="77777777" w:rsidR="00051FDD" w:rsidRPr="00051FDD" w:rsidRDefault="00051FDD" w:rsidP="00051FDD">
            <w:pPr>
              <w:ind w:firstLine="0"/>
            </w:pPr>
            <w:r>
              <w:t>Rivers</w:t>
            </w:r>
          </w:p>
        </w:tc>
      </w:tr>
      <w:tr w:rsidR="00051FDD" w:rsidRPr="00051FDD" w14:paraId="60F883FF" w14:textId="77777777" w:rsidTr="00051FDD">
        <w:tc>
          <w:tcPr>
            <w:tcW w:w="2179" w:type="dxa"/>
            <w:shd w:val="clear" w:color="auto" w:fill="auto"/>
          </w:tcPr>
          <w:p w14:paraId="129B1F6F" w14:textId="77777777" w:rsidR="00051FDD" w:rsidRPr="00051FDD" w:rsidRDefault="00051FDD" w:rsidP="00051FDD">
            <w:pPr>
              <w:ind w:firstLine="0"/>
            </w:pPr>
            <w:r>
              <w:t>Robinson</w:t>
            </w:r>
          </w:p>
        </w:tc>
        <w:tc>
          <w:tcPr>
            <w:tcW w:w="2179" w:type="dxa"/>
            <w:shd w:val="clear" w:color="auto" w:fill="auto"/>
          </w:tcPr>
          <w:p w14:paraId="6411ADEE" w14:textId="77777777" w:rsidR="00051FDD" w:rsidRPr="00051FDD" w:rsidRDefault="00051FDD" w:rsidP="00051FDD">
            <w:pPr>
              <w:ind w:firstLine="0"/>
            </w:pPr>
            <w:r>
              <w:t>Rose</w:t>
            </w:r>
          </w:p>
        </w:tc>
        <w:tc>
          <w:tcPr>
            <w:tcW w:w="2180" w:type="dxa"/>
            <w:shd w:val="clear" w:color="auto" w:fill="auto"/>
          </w:tcPr>
          <w:p w14:paraId="154A5DAD" w14:textId="77777777" w:rsidR="00051FDD" w:rsidRPr="00051FDD" w:rsidRDefault="00051FDD" w:rsidP="00051FDD">
            <w:pPr>
              <w:ind w:firstLine="0"/>
            </w:pPr>
            <w:r>
              <w:t>Rutherford</w:t>
            </w:r>
          </w:p>
        </w:tc>
      </w:tr>
      <w:tr w:rsidR="00051FDD" w:rsidRPr="00051FDD" w14:paraId="110E2FD3" w14:textId="77777777" w:rsidTr="00051FDD">
        <w:tc>
          <w:tcPr>
            <w:tcW w:w="2179" w:type="dxa"/>
            <w:shd w:val="clear" w:color="auto" w:fill="auto"/>
          </w:tcPr>
          <w:p w14:paraId="38ECB8C9" w14:textId="77777777" w:rsidR="00051FDD" w:rsidRPr="00051FDD" w:rsidRDefault="00051FDD" w:rsidP="00051FDD">
            <w:pPr>
              <w:ind w:firstLine="0"/>
            </w:pPr>
            <w:r>
              <w:t>Sandifer</w:t>
            </w:r>
          </w:p>
        </w:tc>
        <w:tc>
          <w:tcPr>
            <w:tcW w:w="2179" w:type="dxa"/>
            <w:shd w:val="clear" w:color="auto" w:fill="auto"/>
          </w:tcPr>
          <w:p w14:paraId="6C79C71E" w14:textId="77777777" w:rsidR="00051FDD" w:rsidRPr="00051FDD" w:rsidRDefault="00051FDD" w:rsidP="00051FDD">
            <w:pPr>
              <w:ind w:firstLine="0"/>
            </w:pPr>
            <w:r>
              <w:t>G. M. Smith</w:t>
            </w:r>
          </w:p>
        </w:tc>
        <w:tc>
          <w:tcPr>
            <w:tcW w:w="2180" w:type="dxa"/>
            <w:shd w:val="clear" w:color="auto" w:fill="auto"/>
          </w:tcPr>
          <w:p w14:paraId="16D8AA69" w14:textId="77777777" w:rsidR="00051FDD" w:rsidRPr="00051FDD" w:rsidRDefault="00051FDD" w:rsidP="00051FDD">
            <w:pPr>
              <w:ind w:firstLine="0"/>
            </w:pPr>
            <w:r>
              <w:t>Stavrinakis</w:t>
            </w:r>
          </w:p>
        </w:tc>
      </w:tr>
      <w:tr w:rsidR="00051FDD" w:rsidRPr="00051FDD" w14:paraId="0F2D99A7" w14:textId="77777777" w:rsidTr="00051FDD">
        <w:tc>
          <w:tcPr>
            <w:tcW w:w="2179" w:type="dxa"/>
            <w:shd w:val="clear" w:color="auto" w:fill="auto"/>
          </w:tcPr>
          <w:p w14:paraId="684D7589" w14:textId="77777777" w:rsidR="00051FDD" w:rsidRPr="00051FDD" w:rsidRDefault="00051FDD" w:rsidP="00051FDD">
            <w:pPr>
              <w:ind w:firstLine="0"/>
            </w:pPr>
            <w:r>
              <w:t>Taylor</w:t>
            </w:r>
          </w:p>
        </w:tc>
        <w:tc>
          <w:tcPr>
            <w:tcW w:w="2179" w:type="dxa"/>
            <w:shd w:val="clear" w:color="auto" w:fill="auto"/>
          </w:tcPr>
          <w:p w14:paraId="7EA2F856" w14:textId="77777777" w:rsidR="00051FDD" w:rsidRPr="00051FDD" w:rsidRDefault="00051FDD" w:rsidP="00051FDD">
            <w:pPr>
              <w:ind w:firstLine="0"/>
            </w:pPr>
            <w:r>
              <w:t>Tedder</w:t>
            </w:r>
          </w:p>
        </w:tc>
        <w:tc>
          <w:tcPr>
            <w:tcW w:w="2180" w:type="dxa"/>
            <w:shd w:val="clear" w:color="auto" w:fill="auto"/>
          </w:tcPr>
          <w:p w14:paraId="4D1DE6D7" w14:textId="77777777" w:rsidR="00051FDD" w:rsidRPr="00051FDD" w:rsidRDefault="00051FDD" w:rsidP="00051FDD">
            <w:pPr>
              <w:ind w:firstLine="0"/>
            </w:pPr>
            <w:r>
              <w:t>Thayer</w:t>
            </w:r>
          </w:p>
        </w:tc>
      </w:tr>
      <w:tr w:rsidR="00051FDD" w:rsidRPr="00051FDD" w14:paraId="5A679645" w14:textId="77777777" w:rsidTr="00051FDD">
        <w:tc>
          <w:tcPr>
            <w:tcW w:w="2179" w:type="dxa"/>
            <w:shd w:val="clear" w:color="auto" w:fill="auto"/>
          </w:tcPr>
          <w:p w14:paraId="636C6373" w14:textId="77777777" w:rsidR="00051FDD" w:rsidRPr="00051FDD" w:rsidRDefault="00051FDD" w:rsidP="00051FDD">
            <w:pPr>
              <w:ind w:firstLine="0"/>
            </w:pPr>
            <w:r>
              <w:t>Weeks</w:t>
            </w:r>
          </w:p>
        </w:tc>
        <w:tc>
          <w:tcPr>
            <w:tcW w:w="2179" w:type="dxa"/>
            <w:shd w:val="clear" w:color="auto" w:fill="auto"/>
          </w:tcPr>
          <w:p w14:paraId="50300D11" w14:textId="77777777" w:rsidR="00051FDD" w:rsidRPr="00051FDD" w:rsidRDefault="00051FDD" w:rsidP="00051FDD">
            <w:pPr>
              <w:ind w:firstLine="0"/>
            </w:pPr>
            <w:r>
              <w:t>West</w:t>
            </w:r>
          </w:p>
        </w:tc>
        <w:tc>
          <w:tcPr>
            <w:tcW w:w="2180" w:type="dxa"/>
            <w:shd w:val="clear" w:color="auto" w:fill="auto"/>
          </w:tcPr>
          <w:p w14:paraId="5E721A4B" w14:textId="77777777" w:rsidR="00051FDD" w:rsidRPr="00051FDD" w:rsidRDefault="00051FDD" w:rsidP="00051FDD">
            <w:pPr>
              <w:ind w:firstLine="0"/>
            </w:pPr>
            <w:r>
              <w:t>Wetmore</w:t>
            </w:r>
          </w:p>
        </w:tc>
      </w:tr>
      <w:tr w:rsidR="00051FDD" w:rsidRPr="00051FDD" w14:paraId="6357249A" w14:textId="77777777" w:rsidTr="00051FDD">
        <w:tc>
          <w:tcPr>
            <w:tcW w:w="2179" w:type="dxa"/>
            <w:shd w:val="clear" w:color="auto" w:fill="auto"/>
          </w:tcPr>
          <w:p w14:paraId="52FCCBE7" w14:textId="77777777" w:rsidR="00051FDD" w:rsidRPr="00051FDD" w:rsidRDefault="00051FDD" w:rsidP="00051FDD">
            <w:pPr>
              <w:ind w:firstLine="0"/>
            </w:pPr>
            <w:r>
              <w:t>Wheeler</w:t>
            </w:r>
          </w:p>
        </w:tc>
        <w:tc>
          <w:tcPr>
            <w:tcW w:w="2179" w:type="dxa"/>
            <w:shd w:val="clear" w:color="auto" w:fill="auto"/>
          </w:tcPr>
          <w:p w14:paraId="472739E7" w14:textId="77777777" w:rsidR="00051FDD" w:rsidRPr="00051FDD" w:rsidRDefault="00051FDD" w:rsidP="00051FDD">
            <w:pPr>
              <w:ind w:firstLine="0"/>
            </w:pPr>
            <w:r>
              <w:t>White</w:t>
            </w:r>
          </w:p>
        </w:tc>
        <w:tc>
          <w:tcPr>
            <w:tcW w:w="2180" w:type="dxa"/>
            <w:shd w:val="clear" w:color="auto" w:fill="auto"/>
          </w:tcPr>
          <w:p w14:paraId="46E53CB7" w14:textId="77777777" w:rsidR="00051FDD" w:rsidRPr="00051FDD" w:rsidRDefault="00051FDD" w:rsidP="00051FDD">
            <w:pPr>
              <w:ind w:firstLine="0"/>
            </w:pPr>
            <w:r>
              <w:t>Whitmire</w:t>
            </w:r>
          </w:p>
        </w:tc>
      </w:tr>
      <w:tr w:rsidR="00051FDD" w:rsidRPr="00051FDD" w14:paraId="375687AE" w14:textId="77777777" w:rsidTr="00051FDD">
        <w:tc>
          <w:tcPr>
            <w:tcW w:w="2179" w:type="dxa"/>
            <w:shd w:val="clear" w:color="auto" w:fill="auto"/>
          </w:tcPr>
          <w:p w14:paraId="212405E8" w14:textId="77777777" w:rsidR="00051FDD" w:rsidRPr="00051FDD" w:rsidRDefault="00051FDD" w:rsidP="00051FDD">
            <w:pPr>
              <w:keepNext/>
              <w:ind w:firstLine="0"/>
            </w:pPr>
            <w:r>
              <w:t>R. Williams</w:t>
            </w:r>
          </w:p>
        </w:tc>
        <w:tc>
          <w:tcPr>
            <w:tcW w:w="2179" w:type="dxa"/>
            <w:shd w:val="clear" w:color="auto" w:fill="auto"/>
          </w:tcPr>
          <w:p w14:paraId="7E036693" w14:textId="77777777" w:rsidR="00051FDD" w:rsidRPr="00051FDD" w:rsidRDefault="00051FDD" w:rsidP="00051FDD">
            <w:pPr>
              <w:keepNext/>
              <w:ind w:firstLine="0"/>
            </w:pPr>
            <w:r>
              <w:t>Willis</w:t>
            </w:r>
          </w:p>
        </w:tc>
        <w:tc>
          <w:tcPr>
            <w:tcW w:w="2180" w:type="dxa"/>
            <w:shd w:val="clear" w:color="auto" w:fill="auto"/>
          </w:tcPr>
          <w:p w14:paraId="638318AD" w14:textId="77777777" w:rsidR="00051FDD" w:rsidRPr="00051FDD" w:rsidRDefault="00051FDD" w:rsidP="00051FDD">
            <w:pPr>
              <w:keepNext/>
              <w:ind w:firstLine="0"/>
            </w:pPr>
            <w:r>
              <w:t>Wooten</w:t>
            </w:r>
          </w:p>
        </w:tc>
      </w:tr>
      <w:tr w:rsidR="00051FDD" w:rsidRPr="00051FDD" w14:paraId="644F80AA" w14:textId="77777777" w:rsidTr="00051FDD">
        <w:tc>
          <w:tcPr>
            <w:tcW w:w="2179" w:type="dxa"/>
            <w:shd w:val="clear" w:color="auto" w:fill="auto"/>
          </w:tcPr>
          <w:p w14:paraId="0D9FE818" w14:textId="77777777" w:rsidR="00051FDD" w:rsidRPr="00051FDD" w:rsidRDefault="00051FDD" w:rsidP="00051FDD">
            <w:pPr>
              <w:keepNext/>
              <w:ind w:firstLine="0"/>
            </w:pPr>
            <w:r>
              <w:t>Yow</w:t>
            </w:r>
          </w:p>
        </w:tc>
        <w:tc>
          <w:tcPr>
            <w:tcW w:w="2179" w:type="dxa"/>
            <w:shd w:val="clear" w:color="auto" w:fill="auto"/>
          </w:tcPr>
          <w:p w14:paraId="4A9797F1" w14:textId="77777777" w:rsidR="00051FDD" w:rsidRPr="00051FDD" w:rsidRDefault="00051FDD" w:rsidP="00051FDD">
            <w:pPr>
              <w:keepNext/>
              <w:ind w:firstLine="0"/>
            </w:pPr>
          </w:p>
        </w:tc>
        <w:tc>
          <w:tcPr>
            <w:tcW w:w="2180" w:type="dxa"/>
            <w:shd w:val="clear" w:color="auto" w:fill="auto"/>
          </w:tcPr>
          <w:p w14:paraId="34ACCD5F" w14:textId="77777777" w:rsidR="00051FDD" w:rsidRPr="00051FDD" w:rsidRDefault="00051FDD" w:rsidP="00051FDD">
            <w:pPr>
              <w:keepNext/>
              <w:ind w:firstLine="0"/>
            </w:pPr>
          </w:p>
        </w:tc>
      </w:tr>
    </w:tbl>
    <w:p w14:paraId="5907DAB7" w14:textId="77777777" w:rsidR="00051FDD" w:rsidRDefault="00051FDD" w:rsidP="00051FDD"/>
    <w:p w14:paraId="1D5E79F8" w14:textId="77777777" w:rsidR="00051FDD" w:rsidRDefault="00051FDD" w:rsidP="00051FDD">
      <w:pPr>
        <w:jc w:val="center"/>
        <w:rPr>
          <w:b/>
        </w:rPr>
      </w:pPr>
      <w:r w:rsidRPr="00051FDD">
        <w:rPr>
          <w:b/>
        </w:rPr>
        <w:t>Total--103</w:t>
      </w:r>
    </w:p>
    <w:p w14:paraId="4C79F09E" w14:textId="77777777" w:rsidR="00051FDD" w:rsidRDefault="00051FDD" w:rsidP="00051FDD">
      <w:pPr>
        <w:jc w:val="center"/>
        <w:rPr>
          <w:b/>
        </w:rPr>
      </w:pPr>
    </w:p>
    <w:p w14:paraId="7D10A8D9" w14:textId="77777777" w:rsidR="00051FDD" w:rsidRDefault="00051FDD" w:rsidP="00051FDD">
      <w:pPr>
        <w:ind w:firstLine="0"/>
      </w:pPr>
      <w:r w:rsidRPr="00051FD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51FDD" w:rsidRPr="00051FDD" w14:paraId="16BED670" w14:textId="77777777" w:rsidTr="00051FDD">
        <w:tc>
          <w:tcPr>
            <w:tcW w:w="2179" w:type="dxa"/>
            <w:shd w:val="clear" w:color="auto" w:fill="auto"/>
          </w:tcPr>
          <w:p w14:paraId="032A89AB" w14:textId="77777777" w:rsidR="00051FDD" w:rsidRPr="00051FDD" w:rsidRDefault="00051FDD" w:rsidP="00051FDD">
            <w:pPr>
              <w:keepNext/>
              <w:ind w:firstLine="0"/>
            </w:pPr>
            <w:r>
              <w:t>Dabney</w:t>
            </w:r>
          </w:p>
        </w:tc>
        <w:tc>
          <w:tcPr>
            <w:tcW w:w="2179" w:type="dxa"/>
            <w:shd w:val="clear" w:color="auto" w:fill="auto"/>
          </w:tcPr>
          <w:p w14:paraId="11F009EA" w14:textId="77777777" w:rsidR="00051FDD" w:rsidRPr="00051FDD" w:rsidRDefault="00051FDD" w:rsidP="00051FDD">
            <w:pPr>
              <w:keepNext/>
              <w:ind w:firstLine="0"/>
            </w:pPr>
            <w:r>
              <w:t>Gilliard</w:t>
            </w:r>
          </w:p>
        </w:tc>
        <w:tc>
          <w:tcPr>
            <w:tcW w:w="2180" w:type="dxa"/>
            <w:shd w:val="clear" w:color="auto" w:fill="auto"/>
          </w:tcPr>
          <w:p w14:paraId="40B9109B" w14:textId="77777777" w:rsidR="00051FDD" w:rsidRPr="00051FDD" w:rsidRDefault="00051FDD" w:rsidP="00051FDD">
            <w:pPr>
              <w:keepNext/>
              <w:ind w:firstLine="0"/>
            </w:pPr>
            <w:r>
              <w:t>McCabe</w:t>
            </w:r>
          </w:p>
        </w:tc>
      </w:tr>
      <w:tr w:rsidR="00051FDD" w:rsidRPr="00051FDD" w14:paraId="6ABDE731" w14:textId="77777777" w:rsidTr="00051FDD">
        <w:tc>
          <w:tcPr>
            <w:tcW w:w="2179" w:type="dxa"/>
            <w:shd w:val="clear" w:color="auto" w:fill="auto"/>
          </w:tcPr>
          <w:p w14:paraId="32354F25" w14:textId="77777777" w:rsidR="00051FDD" w:rsidRPr="00051FDD" w:rsidRDefault="00051FDD" w:rsidP="00051FDD">
            <w:pPr>
              <w:keepNext/>
              <w:ind w:firstLine="0"/>
            </w:pPr>
            <w:r>
              <w:t>McCravy</w:t>
            </w:r>
          </w:p>
        </w:tc>
        <w:tc>
          <w:tcPr>
            <w:tcW w:w="2179" w:type="dxa"/>
            <w:shd w:val="clear" w:color="auto" w:fill="auto"/>
          </w:tcPr>
          <w:p w14:paraId="422A0AB8" w14:textId="77777777" w:rsidR="00051FDD" w:rsidRPr="00051FDD" w:rsidRDefault="00051FDD" w:rsidP="00051FDD">
            <w:pPr>
              <w:keepNext/>
              <w:ind w:firstLine="0"/>
            </w:pPr>
          </w:p>
        </w:tc>
        <w:tc>
          <w:tcPr>
            <w:tcW w:w="2180" w:type="dxa"/>
            <w:shd w:val="clear" w:color="auto" w:fill="auto"/>
          </w:tcPr>
          <w:p w14:paraId="61EA0B3C" w14:textId="77777777" w:rsidR="00051FDD" w:rsidRPr="00051FDD" w:rsidRDefault="00051FDD" w:rsidP="00051FDD">
            <w:pPr>
              <w:keepNext/>
              <w:ind w:firstLine="0"/>
            </w:pPr>
          </w:p>
        </w:tc>
      </w:tr>
    </w:tbl>
    <w:p w14:paraId="125B404F" w14:textId="77777777" w:rsidR="00051FDD" w:rsidRDefault="00051FDD" w:rsidP="00051FDD"/>
    <w:p w14:paraId="51BED3B1" w14:textId="77777777" w:rsidR="00051FDD" w:rsidRDefault="00051FDD" w:rsidP="00051FDD">
      <w:pPr>
        <w:jc w:val="center"/>
        <w:rPr>
          <w:b/>
        </w:rPr>
      </w:pPr>
      <w:r w:rsidRPr="00051FDD">
        <w:rPr>
          <w:b/>
        </w:rPr>
        <w:t>Total--4</w:t>
      </w:r>
    </w:p>
    <w:p w14:paraId="20CC0199" w14:textId="77777777" w:rsidR="00051FDD" w:rsidRDefault="00051FDD" w:rsidP="00051FDD">
      <w:pPr>
        <w:jc w:val="center"/>
        <w:rPr>
          <w:b/>
        </w:rPr>
      </w:pPr>
    </w:p>
    <w:p w14:paraId="4D660B52" w14:textId="77777777" w:rsidR="00051FDD" w:rsidRDefault="00051FDD" w:rsidP="00051FDD">
      <w:r>
        <w:t>The Senate Amendments were agreed to, and the Bill having received three readings in both Houses, it was ordered that the title be changed to that of an Act, and that it be enrolled for ratification.</w:t>
      </w:r>
    </w:p>
    <w:p w14:paraId="5ECD203B" w14:textId="77777777" w:rsidR="00051FDD" w:rsidRDefault="00051FDD" w:rsidP="00051FDD"/>
    <w:p w14:paraId="7E5A504C" w14:textId="77777777" w:rsidR="00051FDD" w:rsidRPr="0024689D" w:rsidRDefault="00C55CDF" w:rsidP="00051FDD">
      <w:pPr>
        <w:pStyle w:val="Title"/>
        <w:keepNext/>
      </w:pPr>
      <w:bookmarkStart w:id="35" w:name="file_start79"/>
      <w:bookmarkEnd w:id="35"/>
      <w:r w:rsidRPr="00C55CDF">
        <w:t>RECORD FOR VOTING</w:t>
      </w:r>
    </w:p>
    <w:p w14:paraId="69C75DC8" w14:textId="77777777" w:rsidR="00051FDD" w:rsidRPr="0024689D" w:rsidRDefault="00051FDD" w:rsidP="00051FDD">
      <w:pPr>
        <w:ind w:firstLine="0"/>
      </w:pPr>
      <w:r w:rsidRPr="0024689D">
        <w:tab/>
        <w:t>I was d</w:t>
      </w:r>
      <w:r w:rsidR="007C5643">
        <w:t>elayed and intended to vote “YEA</w:t>
      </w:r>
      <w:r w:rsidRPr="0024689D">
        <w:t xml:space="preserve">” on H. 3050.  Please enter </w:t>
      </w:r>
      <w:r w:rsidR="007C5643">
        <w:t xml:space="preserve">this </w:t>
      </w:r>
      <w:r w:rsidRPr="0024689D">
        <w:t>in the Journal.</w:t>
      </w:r>
    </w:p>
    <w:p w14:paraId="2065AA55" w14:textId="77777777" w:rsidR="00051FDD" w:rsidRDefault="00051FDD" w:rsidP="00051FDD">
      <w:pPr>
        <w:tabs>
          <w:tab w:val="left" w:pos="270"/>
          <w:tab w:val="left" w:pos="630"/>
          <w:tab w:val="left" w:pos="900"/>
          <w:tab w:val="left" w:pos="1260"/>
          <w:tab w:val="left" w:pos="1620"/>
          <w:tab w:val="left" w:pos="1980"/>
          <w:tab w:val="left" w:pos="2340"/>
          <w:tab w:val="left" w:pos="2700"/>
        </w:tabs>
        <w:ind w:firstLine="0"/>
      </w:pPr>
      <w:r w:rsidRPr="0024689D">
        <w:tab/>
        <w:t>Rep. Roger Nutt</w:t>
      </w:r>
    </w:p>
    <w:p w14:paraId="77444F33" w14:textId="77777777" w:rsidR="00051FDD" w:rsidRDefault="00051FDD" w:rsidP="00051FDD">
      <w:pPr>
        <w:tabs>
          <w:tab w:val="left" w:pos="270"/>
          <w:tab w:val="left" w:pos="630"/>
          <w:tab w:val="left" w:pos="900"/>
          <w:tab w:val="left" w:pos="1260"/>
          <w:tab w:val="left" w:pos="1620"/>
          <w:tab w:val="left" w:pos="1980"/>
          <w:tab w:val="left" w:pos="2340"/>
          <w:tab w:val="left" w:pos="2700"/>
        </w:tabs>
        <w:ind w:firstLine="0"/>
      </w:pPr>
    </w:p>
    <w:p w14:paraId="129F4CF1" w14:textId="77777777" w:rsidR="00051FDD" w:rsidRPr="00906973" w:rsidRDefault="00C55CDF" w:rsidP="00051FDD">
      <w:pPr>
        <w:pStyle w:val="Title"/>
        <w:keepNext/>
      </w:pPr>
      <w:bookmarkStart w:id="36" w:name="file_start80"/>
      <w:bookmarkEnd w:id="36"/>
      <w:r w:rsidRPr="00C55CDF">
        <w:t>RECORD FOR VOTING</w:t>
      </w:r>
    </w:p>
    <w:p w14:paraId="0457854F" w14:textId="77777777" w:rsidR="00051FDD" w:rsidRPr="00906973" w:rsidRDefault="00051FDD" w:rsidP="00051FDD">
      <w:pPr>
        <w:tabs>
          <w:tab w:val="left" w:pos="270"/>
          <w:tab w:val="left" w:pos="630"/>
          <w:tab w:val="left" w:pos="900"/>
          <w:tab w:val="left" w:pos="1260"/>
          <w:tab w:val="left" w:pos="1620"/>
          <w:tab w:val="left" w:pos="1980"/>
          <w:tab w:val="left" w:pos="2340"/>
          <w:tab w:val="left" w:pos="2700"/>
        </w:tabs>
        <w:ind w:firstLine="0"/>
      </w:pPr>
      <w:r w:rsidRPr="00906973">
        <w:tab/>
        <w:t>I was temporarily out of the Chamber on constituent business during the vote on H. 3050. If I had been present, I would have voted in to concur in the Senate Amendments.</w:t>
      </w:r>
    </w:p>
    <w:p w14:paraId="2CA1CD51" w14:textId="77777777" w:rsidR="00051FDD" w:rsidRDefault="00051FDD" w:rsidP="00051FDD">
      <w:pPr>
        <w:tabs>
          <w:tab w:val="left" w:pos="270"/>
          <w:tab w:val="left" w:pos="630"/>
          <w:tab w:val="left" w:pos="900"/>
          <w:tab w:val="left" w:pos="1260"/>
          <w:tab w:val="left" w:pos="1620"/>
          <w:tab w:val="left" w:pos="1980"/>
          <w:tab w:val="left" w:pos="2340"/>
          <w:tab w:val="left" w:pos="2700"/>
        </w:tabs>
        <w:ind w:firstLine="0"/>
      </w:pPr>
      <w:r w:rsidRPr="00906973">
        <w:tab/>
        <w:t>Rep. Rita Allison</w:t>
      </w:r>
    </w:p>
    <w:p w14:paraId="564E56F2" w14:textId="77777777" w:rsidR="00051FDD" w:rsidRDefault="00051FDD" w:rsidP="00051FDD">
      <w:pPr>
        <w:tabs>
          <w:tab w:val="left" w:pos="270"/>
          <w:tab w:val="left" w:pos="630"/>
          <w:tab w:val="left" w:pos="900"/>
          <w:tab w:val="left" w:pos="1260"/>
          <w:tab w:val="left" w:pos="1620"/>
          <w:tab w:val="left" w:pos="1980"/>
          <w:tab w:val="left" w:pos="2340"/>
          <w:tab w:val="left" w:pos="2700"/>
        </w:tabs>
        <w:ind w:firstLine="0"/>
      </w:pPr>
    </w:p>
    <w:p w14:paraId="166A5670" w14:textId="77777777" w:rsidR="00051FDD" w:rsidRDefault="00051FDD" w:rsidP="00051FDD">
      <w:pPr>
        <w:keepNext/>
        <w:jc w:val="center"/>
        <w:rPr>
          <w:b/>
        </w:rPr>
      </w:pPr>
      <w:r w:rsidRPr="00051FDD">
        <w:rPr>
          <w:b/>
        </w:rPr>
        <w:t>H. 3055--SENATE AMENDMENTS AMENDED AND RETURNED TO THE SENATE</w:t>
      </w:r>
    </w:p>
    <w:p w14:paraId="0882B5F9" w14:textId="77777777" w:rsidR="00051FDD" w:rsidRDefault="00051FDD" w:rsidP="00051FDD">
      <w:r>
        <w:t xml:space="preserve">The Senate Amendments to the following Bill were taken up for consideration: </w:t>
      </w:r>
    </w:p>
    <w:p w14:paraId="198BB62D" w14:textId="77777777" w:rsidR="00051FDD" w:rsidRDefault="00051FDD" w:rsidP="00051FDD">
      <w:bookmarkStart w:id="37" w:name="include_clip_start_82"/>
      <w:bookmarkEnd w:id="37"/>
    </w:p>
    <w:p w14:paraId="1FD88FFA" w14:textId="77777777" w:rsidR="00051FDD" w:rsidRDefault="00051FDD" w:rsidP="00051FDD">
      <w:r>
        <w:t>H. 3055 -- Reps. Hixon, Forrest, W. Newton and Ligon: 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REGULATION AND TO MOVE CERTAIN DUTIES TO THE DEPARTMENT OF NATURAL RESOURCES.</w:t>
      </w:r>
    </w:p>
    <w:p w14:paraId="52182311" w14:textId="77777777" w:rsidR="00051FDD" w:rsidRDefault="00051FDD" w:rsidP="00051FDD"/>
    <w:p w14:paraId="03061454" w14:textId="77777777" w:rsidR="00051FDD" w:rsidRPr="00B06AD0" w:rsidRDefault="00051FDD" w:rsidP="00051FDD">
      <w:r w:rsidRPr="00B06AD0">
        <w:t>Rep. HIOTT proposed the following Amendment No. 1</w:t>
      </w:r>
      <w:r w:rsidR="00591622">
        <w:t xml:space="preserve"> to </w:t>
      </w:r>
      <w:r w:rsidRPr="00B06AD0">
        <w:t>H. 3055 (COUNCIL\DG\3055C001.NBD.DG22), which was adopted:</w:t>
      </w:r>
    </w:p>
    <w:p w14:paraId="1B468321" w14:textId="77777777" w:rsidR="00051FDD" w:rsidRPr="00B06AD0" w:rsidRDefault="00051FDD" w:rsidP="00051FDD">
      <w:r w:rsidRPr="00B06AD0">
        <w:t>Amend the bill, as and if amended, by adding appropriately numbered SECTIONS to read:</w:t>
      </w:r>
    </w:p>
    <w:p w14:paraId="7B214DB2" w14:textId="40622751" w:rsidR="00051FDD" w:rsidRPr="00B06AD0" w:rsidRDefault="00051FDD" w:rsidP="00051FDD">
      <w:pPr>
        <w:keepNext/>
        <w:keepLines/>
      </w:pPr>
      <w:r w:rsidRPr="00B06AD0">
        <w:t>/</w:t>
      </w:r>
      <w:r w:rsidRPr="00B06AD0">
        <w:tab/>
        <w:t>SECTION</w:t>
      </w:r>
      <w:r w:rsidRPr="00B06AD0">
        <w:tab/>
        <w:t>___.</w:t>
      </w:r>
      <w:r w:rsidR="00463F5A">
        <w:t xml:space="preserve"> </w:t>
      </w:r>
      <w:r w:rsidRPr="00B06AD0">
        <w:tab/>
        <w:t>A.</w:t>
      </w:r>
      <w:r w:rsidRPr="00B06AD0">
        <w:tab/>
        <w:t xml:space="preserve"> Chapter 60, Title 48 of the 1976 Code is amended to read:</w:t>
      </w:r>
    </w:p>
    <w:p w14:paraId="47AEAC29" w14:textId="77777777" w:rsidR="00051FDD" w:rsidRPr="00B06AD0" w:rsidRDefault="00051FDD" w:rsidP="007C5643">
      <w:pPr>
        <w:jc w:val="center"/>
      </w:pPr>
      <w:r w:rsidRPr="00B06AD0">
        <w:t>“CHAPTER 60</w:t>
      </w:r>
    </w:p>
    <w:p w14:paraId="130F7C89" w14:textId="77777777" w:rsidR="00051FDD" w:rsidRPr="00B06AD0" w:rsidRDefault="00051FDD" w:rsidP="007C5643">
      <w:pPr>
        <w:jc w:val="center"/>
      </w:pPr>
      <w:r w:rsidRPr="00B06AD0">
        <w:t>South Carolina Manufacturer Responsibility and Consumer Convenience Information Technology Equipment Collection and Recovery Act</w:t>
      </w:r>
    </w:p>
    <w:p w14:paraId="54294CDD" w14:textId="77777777" w:rsidR="00051FDD" w:rsidRPr="00B06AD0" w:rsidRDefault="00051FDD" w:rsidP="00051FDD">
      <w:r w:rsidRPr="00B06AD0">
        <w:t>Section 48</w:t>
      </w:r>
      <w:r w:rsidRPr="00B06AD0">
        <w:noBreakHyphen/>
        <w:t>60</w:t>
      </w:r>
      <w:r w:rsidRPr="00B06AD0">
        <w:noBreakHyphen/>
        <w:t>05.</w:t>
      </w:r>
      <w:r w:rsidRPr="00B06AD0">
        <w:tab/>
        <w:t>This chapter may be cited as the ‘South Carolina Manufacturer Responsibility and Consumer Convenience Information Technology Equipment Collection and Recovery Act’.</w:t>
      </w:r>
    </w:p>
    <w:p w14:paraId="4F76A3DC" w14:textId="77777777" w:rsidR="00051FDD" w:rsidRPr="00B06AD0" w:rsidRDefault="00051FDD" w:rsidP="00051FDD">
      <w:r w:rsidRPr="00B06AD0">
        <w:t>Section 48</w:t>
      </w:r>
      <w:r w:rsidRPr="00B06AD0">
        <w:noBreakHyphen/>
        <w:t>60</w:t>
      </w:r>
      <w:r w:rsidRPr="00B06AD0">
        <w:noBreakHyphen/>
        <w:t>10.</w:t>
      </w:r>
      <w:r w:rsidRPr="00B06AD0">
        <w:tab/>
        <w:t>The General Assembly finds:</w:t>
      </w:r>
    </w:p>
    <w:p w14:paraId="15790624" w14:textId="77777777" w:rsidR="00051FDD" w:rsidRPr="00B06AD0" w:rsidRDefault="00051FDD" w:rsidP="00051FDD">
      <w:r w:rsidRPr="00B06AD0">
        <w:tab/>
        <w:t>(1)</w:t>
      </w:r>
      <w:r w:rsidRPr="00B06AD0">
        <w:tab/>
        <w:t>Televisions, computing, and printing devices are critical to the development of this state’s economy and the promotion of the quality of life of the citizens of this State.</w:t>
      </w:r>
    </w:p>
    <w:p w14:paraId="5EED5709" w14:textId="77777777" w:rsidR="00051FDD" w:rsidRPr="00B06AD0" w:rsidRDefault="00051FDD" w:rsidP="00051FDD">
      <w:r w:rsidRPr="00B06AD0">
        <w:tab/>
        <w:t>(2)</w:t>
      </w:r>
      <w:r w:rsidRPr="00B06AD0">
        <w:tab/>
        <w:t>Many of these televisions, computing, and printing devices can be refurbished and reused, or recycled.</w:t>
      </w:r>
    </w:p>
    <w:p w14:paraId="5230EACE" w14:textId="77777777" w:rsidR="00051FDD" w:rsidRPr="00B06AD0" w:rsidRDefault="00051FDD" w:rsidP="00051FDD">
      <w:r w:rsidRPr="00B06AD0">
        <w:tab/>
        <w:t>(3)</w:t>
      </w:r>
      <w:r w:rsidRPr="00B06AD0">
        <w:tab/>
        <w:t>Developing and implementing a system for recovering televisions, computing, and printing devices promotes resource conservation, public health, public safety, and economic prosperity.</w:t>
      </w:r>
    </w:p>
    <w:p w14:paraId="39ACC850" w14:textId="77777777" w:rsidR="00051FDD" w:rsidRPr="00B06AD0" w:rsidRDefault="00051FDD" w:rsidP="00051FDD">
      <w:r w:rsidRPr="00B06AD0">
        <w:tab/>
        <w:t>(4)</w:t>
      </w:r>
      <w:r w:rsidRPr="00B06AD0">
        <w:tab/>
        <w:t>In order to carry out these purposes, the State must establish a comprehensive and convenient recovery program for televisions, computing, and printing devices based on individual manufacturer responsibility and shared responsibility among consumers, retailers, and government, and that the program must ensure that end</w:t>
      </w:r>
      <w:r w:rsidRPr="00B06AD0">
        <w:noBreakHyphen/>
        <w:t>of</w:t>
      </w:r>
      <w:r w:rsidRPr="00B06AD0">
        <w:noBreakHyphen/>
        <w:t>life televisions, computing, and printing devices are disposed of in a manner that promote resource conservation through the development of an effective and efficient system for collection and recycling, and to encourage manufacturers to offer convenient collection and recycling service to consumers at no charge.</w:t>
      </w:r>
    </w:p>
    <w:p w14:paraId="348D78FC" w14:textId="77777777" w:rsidR="00051FDD" w:rsidRPr="00B06AD0" w:rsidRDefault="00051FDD" w:rsidP="00051FDD">
      <w:r w:rsidRPr="00B06AD0">
        <w:tab/>
        <w:t>Section 48</w:t>
      </w:r>
      <w:r w:rsidRPr="00B06AD0">
        <w:noBreakHyphen/>
        <w:t>60</w:t>
      </w:r>
      <w:r w:rsidRPr="00B06AD0">
        <w:noBreakHyphen/>
        <w:t>20.</w:t>
      </w:r>
      <w:r w:rsidRPr="00B06AD0">
        <w:tab/>
        <w:t>As used in this chapter:</w:t>
      </w:r>
    </w:p>
    <w:p w14:paraId="32671FCF" w14:textId="77777777" w:rsidR="00051FDD" w:rsidRPr="00B06AD0" w:rsidRDefault="00051FDD" w:rsidP="00051FDD">
      <w:r w:rsidRPr="00B06AD0">
        <w:tab/>
        <w:t>(1)</w:t>
      </w:r>
      <w:r w:rsidRPr="00B06AD0">
        <w:tab/>
        <w:t xml:space="preserve">‘Collect’ or ‘collection’ means to facilitate the delivery of a </w:t>
      </w:r>
      <w:r w:rsidRPr="00B06AD0">
        <w:rPr>
          <w:strike/>
        </w:rPr>
        <w:t>covered device</w:t>
      </w:r>
      <w:r w:rsidRPr="00B06AD0">
        <w:t xml:space="preserve"> </w:t>
      </w:r>
      <w:r w:rsidRPr="00B06AD0">
        <w:rPr>
          <w:u w:val="single"/>
        </w:rPr>
        <w:t>covered television device or covered computer monitor device</w:t>
      </w:r>
      <w:r w:rsidRPr="00B06AD0">
        <w:t xml:space="preserve"> to a collection site included in the manufacturer’s program, and to transport the </w:t>
      </w:r>
      <w:r w:rsidRPr="00B06AD0">
        <w:rPr>
          <w:strike/>
        </w:rPr>
        <w:t>covered device</w:t>
      </w:r>
      <w:r w:rsidRPr="00B06AD0">
        <w:t xml:space="preserve"> </w:t>
      </w:r>
      <w:r w:rsidRPr="00B06AD0">
        <w:rPr>
          <w:u w:val="single"/>
        </w:rPr>
        <w:t>covered television device or covered computer monitor device</w:t>
      </w:r>
      <w:r w:rsidRPr="00B06AD0">
        <w:t xml:space="preserve"> for recovery.</w:t>
      </w:r>
    </w:p>
    <w:p w14:paraId="393C0DE2" w14:textId="77777777" w:rsidR="00051FDD" w:rsidRPr="00B06AD0" w:rsidRDefault="00051FDD" w:rsidP="00051FDD">
      <w:pPr>
        <w:rPr>
          <w:rFonts w:eastAsia="Calibri"/>
          <w:u w:val="single" w:color="000000"/>
        </w:rPr>
      </w:pPr>
      <w:r w:rsidRPr="00B06AD0">
        <w:tab/>
        <w:t>(2)</w:t>
      </w:r>
      <w:r w:rsidRPr="00B06AD0">
        <w:tab/>
        <w:t>‘</w:t>
      </w:r>
      <w:r w:rsidRPr="00B06AD0">
        <w:rPr>
          <w:rFonts w:eastAsia="Calibri"/>
          <w:u w:val="single" w:color="000000"/>
        </w:rPr>
        <w:t xml:space="preserve">Collector’ means a person who collects a covered television device or covered computer monitor device at any </w:t>
      </w:r>
      <w:r w:rsidRPr="00B06AD0">
        <w:rPr>
          <w:rFonts w:eastAsia="Calibri"/>
          <w:u w:val="single"/>
        </w:rPr>
        <w:t>program collection</w:t>
      </w:r>
      <w:r w:rsidRPr="00B06AD0">
        <w:rPr>
          <w:rFonts w:eastAsia="Calibri"/>
          <w:u w:val="single" w:color="000000"/>
        </w:rPr>
        <w:t xml:space="preserve"> site or one</w:t>
      </w:r>
      <w:r w:rsidRPr="00B06AD0">
        <w:rPr>
          <w:rFonts w:eastAsia="Calibri"/>
          <w:u w:val="single" w:color="000000"/>
        </w:rPr>
        <w:noBreakHyphen/>
        <w:t>day collection event and prepares them for transport.</w:t>
      </w:r>
    </w:p>
    <w:p w14:paraId="4FED6E18" w14:textId="77777777" w:rsidR="00051FDD" w:rsidRPr="00B06AD0" w:rsidRDefault="00051FDD" w:rsidP="00051FDD">
      <w:pPr>
        <w:rPr>
          <w:rFonts w:eastAsia="Calibri"/>
          <w:u w:val="single" w:color="000000"/>
        </w:rPr>
      </w:pPr>
      <w:r w:rsidRPr="00B06AD0">
        <w:rPr>
          <w:rFonts w:eastAsia="Calibri"/>
          <w:u w:color="000000"/>
        </w:rPr>
        <w:tab/>
      </w:r>
      <w:r w:rsidRPr="00B06AD0">
        <w:rPr>
          <w:rFonts w:eastAsia="Calibri"/>
          <w:u w:val="single" w:color="000000"/>
        </w:rPr>
        <w:t>(3)</w:t>
      </w:r>
      <w:r w:rsidRPr="00B06AD0">
        <w:rPr>
          <w:rFonts w:eastAsia="Calibri"/>
          <w:u w:color="000000"/>
        </w:rPr>
        <w:tab/>
      </w:r>
      <w:r w:rsidRPr="00B06AD0">
        <w:rPr>
          <w:rFonts w:eastAsia="Calibri"/>
          <w:u w:val="single" w:color="000000"/>
        </w:rPr>
        <w:t xml:space="preserve">‘Computer device’, often referred to as a ‘personal computer’ or ‘PC’, </w:t>
      </w:r>
      <w:r w:rsidRPr="00B06AD0">
        <w:rPr>
          <w:rFonts w:eastAsia="Calibri"/>
          <w:u w:val="single"/>
        </w:rPr>
        <w:t>means a desktop, notebook</w:t>
      </w:r>
      <w:r w:rsidRPr="00B06AD0">
        <w:rPr>
          <w:rFonts w:eastAsia="Calibri"/>
          <w:u w:val="single" w:color="000000"/>
        </w:rPr>
        <w:t xml:space="preserve"> or tablet computer, or a printing device as further defined below and</w:t>
      </w:r>
      <w:r w:rsidRPr="00B06AD0">
        <w:rPr>
          <w:rFonts w:eastAsia="Calibri"/>
          <w:u w:val="single"/>
        </w:rPr>
        <w:t xml:space="preserve"> </w:t>
      </w:r>
      <w:r w:rsidRPr="00B06AD0">
        <w:rPr>
          <w:rFonts w:eastAsia="Calibri"/>
          <w:u w:val="single" w:color="000000"/>
        </w:rPr>
        <w:t xml:space="preserve">used only in a residence, but does not mean an automated typewriter, mobile </w:t>
      </w:r>
      <w:r w:rsidRPr="00B06AD0">
        <w:rPr>
          <w:rFonts w:eastAsia="Calibri"/>
          <w:u w:val="single"/>
        </w:rPr>
        <w:t>telephone, portable</w:t>
      </w:r>
      <w:r w:rsidRPr="00B06AD0">
        <w:rPr>
          <w:rFonts w:eastAsia="Calibri"/>
          <w:u w:val="single" w:color="000000"/>
        </w:rPr>
        <w:t xml:space="preserve"> hand</w:t>
      </w:r>
      <w:r w:rsidRPr="00B06AD0">
        <w:rPr>
          <w:rFonts w:eastAsia="Calibri"/>
          <w:u w:val="single" w:color="000000"/>
        </w:rPr>
        <w:noBreakHyphen/>
        <w:t>held calculator, portable digital assistant (PDA), MP3 player, or other similar</w:t>
      </w:r>
      <w:r w:rsidRPr="00B06AD0">
        <w:rPr>
          <w:rFonts w:eastAsia="Calibri"/>
        </w:rPr>
        <w:t xml:space="preserve"> </w:t>
      </w:r>
      <w:r w:rsidRPr="00B06AD0">
        <w:rPr>
          <w:rFonts w:eastAsia="Calibri"/>
          <w:u w:val="single" w:color="000000"/>
        </w:rPr>
        <w:t>device. ‘Computer device’ does not include computer peripherals, commonly known as cables,</w:t>
      </w:r>
      <w:r w:rsidRPr="00B06AD0">
        <w:rPr>
          <w:rFonts w:eastAsia="Calibri"/>
        </w:rPr>
        <w:t xml:space="preserve"> </w:t>
      </w:r>
      <w:r w:rsidRPr="00B06AD0">
        <w:rPr>
          <w:rFonts w:eastAsia="Calibri"/>
          <w:u w:val="single" w:color="000000"/>
        </w:rPr>
        <w:t>mouse, or keyboard. ‘Computer device’ is further defined as follows in this item:</w:t>
      </w:r>
    </w:p>
    <w:p w14:paraId="62A56423" w14:textId="77777777" w:rsidR="00051FDD" w:rsidRPr="00B06AD0" w:rsidRDefault="00051FDD" w:rsidP="00051FDD">
      <w:pPr>
        <w:rPr>
          <w:rFonts w:eastAsia="Calibri"/>
          <w:u w:val="single" w:color="000000"/>
        </w:rPr>
      </w:pPr>
      <w:r w:rsidRPr="00B06AD0">
        <w:rPr>
          <w:rFonts w:eastAsia="Calibri"/>
          <w:u w:color="000000"/>
        </w:rPr>
        <w:tab/>
      </w:r>
      <w:r w:rsidRPr="00B06AD0">
        <w:rPr>
          <w:rFonts w:eastAsia="Calibri"/>
          <w:u w:color="000000"/>
        </w:rPr>
        <w:tab/>
      </w:r>
      <w:r w:rsidRPr="00B06AD0">
        <w:rPr>
          <w:rFonts w:eastAsia="Calibri"/>
          <w:u w:val="single" w:color="000000"/>
        </w:rPr>
        <w:t>(a)</w:t>
      </w:r>
      <w:r w:rsidRPr="00B06AD0">
        <w:rPr>
          <w:rFonts w:eastAsia="Calibri"/>
          <w:u w:color="000000"/>
        </w:rPr>
        <w:tab/>
      </w:r>
      <w:r w:rsidRPr="00B06AD0">
        <w:rPr>
          <w:rFonts w:eastAsia="Calibri"/>
          <w:u w:val="single" w:color="000000"/>
        </w:rPr>
        <w:t>‘Desktop computer’ means an electronic, magnetic, optical, electrochemical, or</w:t>
      </w:r>
      <w:r w:rsidRPr="00B06AD0">
        <w:rPr>
          <w:rFonts w:eastAsia="Calibri"/>
          <w:u w:val="single"/>
        </w:rPr>
        <w:t xml:space="preserve"> </w:t>
      </w:r>
      <w:r w:rsidRPr="00B06AD0">
        <w:rPr>
          <w:rFonts w:eastAsia="Calibri"/>
          <w:u w:val="single" w:color="000000"/>
        </w:rPr>
        <w:t>other high</w:t>
      </w:r>
      <w:r w:rsidRPr="00B06AD0">
        <w:rPr>
          <w:rFonts w:eastAsia="Calibri"/>
          <w:u w:val="single" w:color="000000"/>
        </w:rPr>
        <w:noBreakHyphen/>
        <w:t>speed data processing device performing logical, arithmetic, or storage</w:t>
      </w:r>
      <w:r w:rsidRPr="00B06AD0">
        <w:rPr>
          <w:rFonts w:eastAsia="Calibri"/>
          <w:u w:val="single"/>
        </w:rPr>
        <w:t xml:space="preserve"> </w:t>
      </w:r>
      <w:r w:rsidRPr="00B06AD0">
        <w:rPr>
          <w:rFonts w:eastAsia="Calibri"/>
          <w:u w:val="single" w:color="000000"/>
        </w:rPr>
        <w:t>functions for general purpose needs that are met through interaction with a number of</w:t>
      </w:r>
      <w:r w:rsidRPr="00B06AD0">
        <w:rPr>
          <w:rFonts w:eastAsia="Calibri"/>
          <w:u w:val="single"/>
        </w:rPr>
        <w:t xml:space="preserve"> </w:t>
      </w:r>
      <w:r w:rsidRPr="00B06AD0">
        <w:rPr>
          <w:rFonts w:eastAsia="Calibri"/>
          <w:u w:val="single" w:color="000000"/>
        </w:rPr>
        <w:t>software programs contained therein, and that is not designed to exclusively perform a</w:t>
      </w:r>
      <w:r w:rsidRPr="00B06AD0">
        <w:rPr>
          <w:rFonts w:eastAsia="Calibri"/>
          <w:u w:val="single"/>
        </w:rPr>
        <w:t xml:space="preserve"> </w:t>
      </w:r>
      <w:r w:rsidRPr="00B06AD0">
        <w:rPr>
          <w:rFonts w:eastAsia="Calibri"/>
          <w:u w:val="single" w:color="000000"/>
        </w:rPr>
        <w:t>specific type of logical, arithmetic, or storage function or other limited or specialized</w:t>
      </w:r>
      <w:r w:rsidRPr="00B06AD0">
        <w:rPr>
          <w:rFonts w:eastAsia="Calibri"/>
          <w:u w:val="single"/>
        </w:rPr>
        <w:t xml:space="preserve"> </w:t>
      </w:r>
      <w:r w:rsidRPr="00B06AD0">
        <w:rPr>
          <w:rFonts w:eastAsia="Calibri"/>
          <w:u w:val="single" w:color="000000"/>
        </w:rPr>
        <w:t>application. Human interface with a desktop computer is achieved through a stand</w:t>
      </w:r>
      <w:r w:rsidRPr="00B06AD0">
        <w:rPr>
          <w:rFonts w:eastAsia="Calibri"/>
          <w:u w:val="single" w:color="000000"/>
        </w:rPr>
        <w:noBreakHyphen/>
        <w:t>alone</w:t>
      </w:r>
      <w:r w:rsidRPr="00B06AD0">
        <w:rPr>
          <w:rFonts w:eastAsia="Calibri"/>
          <w:u w:val="single"/>
        </w:rPr>
        <w:t xml:space="preserve"> </w:t>
      </w:r>
      <w:r w:rsidRPr="00B06AD0">
        <w:rPr>
          <w:rFonts w:eastAsia="Calibri"/>
          <w:u w:val="single" w:color="000000"/>
        </w:rPr>
        <w:t>keyboard, stand</w:t>
      </w:r>
      <w:r w:rsidRPr="00B06AD0">
        <w:rPr>
          <w:rFonts w:eastAsia="Calibri"/>
          <w:u w:val="single" w:color="000000"/>
        </w:rPr>
        <w:noBreakHyphen/>
        <w:t>alone monitor, or other display unit, and a stand</w:t>
      </w:r>
      <w:r w:rsidRPr="00B06AD0">
        <w:rPr>
          <w:rFonts w:eastAsia="Calibri"/>
          <w:u w:val="single" w:color="000000"/>
        </w:rPr>
        <w:noBreakHyphen/>
        <w:t>alone mouse or other</w:t>
      </w:r>
      <w:r w:rsidRPr="00B06AD0">
        <w:rPr>
          <w:rFonts w:eastAsia="Calibri"/>
          <w:u w:val="single"/>
        </w:rPr>
        <w:t xml:space="preserve"> </w:t>
      </w:r>
      <w:r w:rsidRPr="00B06AD0">
        <w:rPr>
          <w:rFonts w:eastAsia="Calibri"/>
          <w:u w:val="single" w:color="000000"/>
        </w:rPr>
        <w:t>pointing device, and is designed for a single user. A desktop computer has a main unit that</w:t>
      </w:r>
      <w:r w:rsidRPr="00B06AD0">
        <w:rPr>
          <w:rFonts w:eastAsia="Calibri"/>
          <w:u w:val="single"/>
        </w:rPr>
        <w:t xml:space="preserve"> </w:t>
      </w:r>
      <w:r w:rsidRPr="00B06AD0">
        <w:rPr>
          <w:rFonts w:eastAsia="Calibri"/>
          <w:u w:val="single" w:color="000000"/>
        </w:rPr>
        <w:t>is intended to be persistently located in a single location, often on a desk or on the floor. A</w:t>
      </w:r>
      <w:r w:rsidRPr="00B06AD0">
        <w:rPr>
          <w:rFonts w:eastAsia="Calibri"/>
          <w:u w:val="single"/>
        </w:rPr>
        <w:t xml:space="preserve"> </w:t>
      </w:r>
      <w:r w:rsidRPr="00B06AD0">
        <w:rPr>
          <w:rFonts w:eastAsia="Calibri"/>
          <w:u w:val="single" w:color="000000"/>
        </w:rPr>
        <w:t>desktop computer is not designed for portability and generally utilizes an external monitor,</w:t>
      </w:r>
      <w:r w:rsidRPr="00B06AD0">
        <w:rPr>
          <w:rFonts w:eastAsia="Calibri"/>
          <w:u w:val="single"/>
        </w:rPr>
        <w:t xml:space="preserve"> </w:t>
      </w:r>
      <w:r w:rsidRPr="00B06AD0">
        <w:rPr>
          <w:rFonts w:eastAsia="Calibri"/>
          <w:u w:val="single" w:color="000000"/>
        </w:rPr>
        <w:t>keyboard, and mouse with an external or internal power supply for a power source.</w:t>
      </w:r>
      <w:r w:rsidRPr="00B06AD0">
        <w:rPr>
          <w:rFonts w:eastAsia="Calibri"/>
          <w:u w:val="single"/>
        </w:rPr>
        <w:t xml:space="preserve"> </w:t>
      </w:r>
      <w:r w:rsidRPr="00B06AD0">
        <w:rPr>
          <w:rFonts w:eastAsia="Calibri"/>
          <w:u w:val="single" w:color="000000"/>
        </w:rPr>
        <w:t>Desktop computer does not include an automated typewriter or typesetter.</w:t>
      </w:r>
    </w:p>
    <w:p w14:paraId="7DFF6F3F" w14:textId="77777777" w:rsidR="00051FDD" w:rsidRPr="00B06AD0" w:rsidRDefault="00051FDD" w:rsidP="00051FDD">
      <w:pPr>
        <w:rPr>
          <w:rFonts w:eastAsia="Calibri"/>
          <w:u w:val="single" w:color="000000"/>
        </w:rPr>
      </w:pPr>
      <w:r w:rsidRPr="00B06AD0">
        <w:rPr>
          <w:rFonts w:eastAsia="Calibri"/>
          <w:u w:color="000000"/>
        </w:rPr>
        <w:tab/>
      </w:r>
      <w:r w:rsidRPr="00B06AD0">
        <w:rPr>
          <w:rFonts w:eastAsia="Calibri"/>
          <w:u w:color="000000"/>
        </w:rPr>
        <w:tab/>
      </w:r>
      <w:r w:rsidRPr="00B06AD0">
        <w:rPr>
          <w:rFonts w:eastAsia="Calibri"/>
          <w:u w:val="single" w:color="000000"/>
        </w:rPr>
        <w:t>(b)</w:t>
      </w:r>
      <w:r w:rsidRPr="00B06AD0">
        <w:rPr>
          <w:rFonts w:eastAsia="Calibri"/>
          <w:u w:color="000000"/>
        </w:rPr>
        <w:tab/>
      </w:r>
      <w:r w:rsidRPr="00B06AD0">
        <w:rPr>
          <w:rFonts w:eastAsia="Calibri"/>
          <w:u w:val="single" w:color="000000"/>
        </w:rPr>
        <w:t>‘Notebook computer’ means an electronic, magnetic, optical, electrochemical, or</w:t>
      </w:r>
      <w:r w:rsidRPr="00B06AD0">
        <w:rPr>
          <w:rFonts w:eastAsia="Calibri"/>
          <w:u w:val="single"/>
        </w:rPr>
        <w:t xml:space="preserve"> </w:t>
      </w:r>
      <w:r w:rsidRPr="00B06AD0">
        <w:rPr>
          <w:rFonts w:eastAsia="Calibri"/>
          <w:u w:val="single" w:color="000000"/>
        </w:rPr>
        <w:t>other high</w:t>
      </w:r>
      <w:r w:rsidRPr="00B06AD0">
        <w:rPr>
          <w:rFonts w:eastAsia="Calibri"/>
          <w:u w:val="single" w:color="000000"/>
        </w:rPr>
        <w:noBreakHyphen/>
        <w:t>speed data processing device performing logical, arithmetic, or storage</w:t>
      </w:r>
      <w:r w:rsidRPr="00B06AD0">
        <w:rPr>
          <w:rFonts w:eastAsia="Calibri"/>
          <w:u w:val="single"/>
        </w:rPr>
        <w:t xml:space="preserve"> </w:t>
      </w:r>
      <w:r w:rsidRPr="00B06AD0">
        <w:rPr>
          <w:rFonts w:eastAsia="Calibri"/>
          <w:u w:val="single" w:color="000000"/>
        </w:rPr>
        <w:t>functions for general purpose needs that are met through interaction with a number of</w:t>
      </w:r>
      <w:r w:rsidRPr="00B06AD0">
        <w:rPr>
          <w:rFonts w:eastAsia="Calibri"/>
          <w:u w:val="single"/>
        </w:rPr>
        <w:t xml:space="preserve"> </w:t>
      </w:r>
      <w:r w:rsidRPr="00B06AD0">
        <w:rPr>
          <w:rFonts w:eastAsia="Calibri"/>
          <w:u w:val="single" w:color="000000"/>
        </w:rPr>
        <w:t>software programs contained therein, and that is not designed to exclusively perform a</w:t>
      </w:r>
      <w:r w:rsidRPr="00B06AD0">
        <w:rPr>
          <w:rFonts w:eastAsia="Calibri"/>
          <w:u w:val="single"/>
        </w:rPr>
        <w:t xml:space="preserve"> </w:t>
      </w:r>
      <w:r w:rsidRPr="00B06AD0">
        <w:rPr>
          <w:rFonts w:eastAsia="Calibri"/>
          <w:u w:val="single" w:color="000000"/>
        </w:rPr>
        <w:t>specific type of logical, arithmetic, or storage function or other limited or specialized</w:t>
      </w:r>
      <w:r w:rsidRPr="00B06AD0">
        <w:rPr>
          <w:rFonts w:eastAsia="Calibri"/>
          <w:u w:val="single"/>
        </w:rPr>
        <w:t xml:space="preserve"> </w:t>
      </w:r>
      <w:r w:rsidRPr="00B06AD0">
        <w:rPr>
          <w:rFonts w:eastAsia="Calibri"/>
          <w:u w:val="single" w:color="000000"/>
        </w:rPr>
        <w:t>application. Human interface with a notebook computer is achieved through a keyboard,</w:t>
      </w:r>
      <w:r w:rsidRPr="00B06AD0">
        <w:rPr>
          <w:rFonts w:eastAsia="Calibri"/>
          <w:u w:val="single"/>
        </w:rPr>
        <w:t xml:space="preserve"> </w:t>
      </w:r>
      <w:r w:rsidRPr="00B06AD0">
        <w:rPr>
          <w:rFonts w:eastAsia="Calibri"/>
          <w:u w:val="single" w:color="000000"/>
        </w:rPr>
        <w:t>video display greater than four inches in size, and mouse or other pointing device, all of which</w:t>
      </w:r>
      <w:r w:rsidRPr="00B06AD0">
        <w:rPr>
          <w:rFonts w:eastAsia="Calibri"/>
          <w:u w:val="single"/>
        </w:rPr>
        <w:t xml:space="preserve"> </w:t>
      </w:r>
      <w:r w:rsidRPr="00B06AD0">
        <w:rPr>
          <w:rFonts w:eastAsia="Calibri"/>
          <w:u w:val="single" w:color="000000"/>
        </w:rPr>
        <w:t>are contained within the construction of the unit that comprises the notebook computer;</w:t>
      </w:r>
      <w:r w:rsidRPr="00B06AD0">
        <w:rPr>
          <w:rFonts w:eastAsia="Calibri"/>
          <w:u w:val="single"/>
        </w:rPr>
        <w:t xml:space="preserve"> </w:t>
      </w:r>
      <w:r w:rsidRPr="00B06AD0">
        <w:rPr>
          <w:rFonts w:eastAsia="Calibri"/>
          <w:u w:val="single" w:color="000000"/>
        </w:rPr>
        <w:t>supplemental stand</w:t>
      </w:r>
      <w:r w:rsidRPr="00B06AD0">
        <w:rPr>
          <w:rFonts w:eastAsia="Calibri"/>
          <w:u w:val="single" w:color="000000"/>
        </w:rPr>
        <w:noBreakHyphen/>
        <w:t>alone interface devices typically also can be attached to the notebook</w:t>
      </w:r>
      <w:r w:rsidRPr="00B06AD0">
        <w:rPr>
          <w:rFonts w:eastAsia="Calibri"/>
          <w:u w:val="single"/>
        </w:rPr>
        <w:t xml:space="preserve"> </w:t>
      </w:r>
      <w:r w:rsidRPr="00B06AD0">
        <w:rPr>
          <w:rFonts w:eastAsia="Calibri"/>
          <w:u w:val="single" w:color="000000"/>
        </w:rPr>
        <w:t>computer. Notebook computers can use external, internal, or batteries for a power source.</w:t>
      </w:r>
      <w:r w:rsidRPr="00B06AD0">
        <w:rPr>
          <w:rFonts w:eastAsia="Calibri"/>
          <w:u w:val="single"/>
        </w:rPr>
        <w:t xml:space="preserve"> </w:t>
      </w:r>
      <w:r w:rsidRPr="00B06AD0">
        <w:rPr>
          <w:rFonts w:eastAsia="Calibri"/>
          <w:u w:val="single" w:color="000000"/>
        </w:rPr>
        <w:t>Notebook computer does not include a portable hand</w:t>
      </w:r>
      <w:r w:rsidRPr="00B06AD0">
        <w:rPr>
          <w:rFonts w:eastAsia="Calibri"/>
          <w:u w:val="single" w:color="000000"/>
        </w:rPr>
        <w:noBreakHyphen/>
        <w:t>held calculator, or a portable digital</w:t>
      </w:r>
      <w:r w:rsidRPr="00B06AD0">
        <w:rPr>
          <w:rFonts w:eastAsia="Calibri"/>
          <w:u w:val="single"/>
        </w:rPr>
        <w:t xml:space="preserve"> </w:t>
      </w:r>
      <w:r w:rsidRPr="00B06AD0">
        <w:rPr>
          <w:rFonts w:eastAsia="Calibri"/>
          <w:u w:val="single" w:color="000000"/>
        </w:rPr>
        <w:t>assistant or similar specialized device. A notebook computer has an incorporated video</w:t>
      </w:r>
      <w:r w:rsidRPr="00B06AD0">
        <w:rPr>
          <w:rFonts w:eastAsia="Calibri"/>
          <w:u w:val="single"/>
        </w:rPr>
        <w:t xml:space="preserve"> </w:t>
      </w:r>
      <w:r w:rsidRPr="00B06AD0">
        <w:rPr>
          <w:rFonts w:eastAsia="Calibri"/>
          <w:u w:val="single" w:color="000000"/>
        </w:rPr>
        <w:t>display greater than four inches in size and can be carried as one unit by an individual. A</w:t>
      </w:r>
      <w:r w:rsidRPr="00B06AD0">
        <w:rPr>
          <w:rFonts w:eastAsia="Calibri"/>
          <w:u w:val="single"/>
        </w:rPr>
        <w:t xml:space="preserve"> </w:t>
      </w:r>
      <w:r w:rsidRPr="00B06AD0">
        <w:rPr>
          <w:rFonts w:eastAsia="Calibri"/>
          <w:u w:val="single" w:color="000000"/>
        </w:rPr>
        <w:t>notebook computer is sometimes referred to as a laptop computer.</w:t>
      </w:r>
    </w:p>
    <w:p w14:paraId="4B5BD09A" w14:textId="77777777" w:rsidR="00051FDD" w:rsidRPr="00B06AD0" w:rsidRDefault="00051FDD" w:rsidP="00051FDD">
      <w:pPr>
        <w:rPr>
          <w:rFonts w:eastAsia="Calibri"/>
          <w:u w:val="single" w:color="000000"/>
        </w:rPr>
      </w:pPr>
      <w:r w:rsidRPr="00B06AD0">
        <w:rPr>
          <w:rFonts w:eastAsia="Calibri"/>
          <w:u w:color="000000"/>
        </w:rPr>
        <w:tab/>
      </w:r>
      <w:r w:rsidRPr="00B06AD0">
        <w:rPr>
          <w:rFonts w:eastAsia="Calibri"/>
          <w:u w:color="000000"/>
        </w:rPr>
        <w:tab/>
      </w:r>
      <w:r w:rsidRPr="00B06AD0">
        <w:rPr>
          <w:rFonts w:eastAsia="Calibri"/>
          <w:u w:val="single" w:color="000000"/>
        </w:rPr>
        <w:t>(c)</w:t>
      </w:r>
      <w:r w:rsidRPr="00B06AD0">
        <w:rPr>
          <w:rFonts w:eastAsia="Calibri"/>
          <w:u w:color="000000"/>
        </w:rPr>
        <w:tab/>
      </w:r>
      <w:r w:rsidRPr="00B06AD0">
        <w:rPr>
          <w:rFonts w:eastAsia="Calibri"/>
          <w:u w:val="single" w:color="000000"/>
        </w:rPr>
        <w:t>‘Tablet computer’ means an electronic, magnetic, optical, electrochemical, or</w:t>
      </w:r>
      <w:r w:rsidRPr="00B06AD0">
        <w:rPr>
          <w:rFonts w:eastAsia="Calibri"/>
          <w:u w:val="single"/>
        </w:rPr>
        <w:t xml:space="preserve"> </w:t>
      </w:r>
      <w:r w:rsidRPr="00B06AD0">
        <w:rPr>
          <w:rFonts w:eastAsia="Calibri"/>
          <w:u w:val="single" w:color="000000"/>
        </w:rPr>
        <w:t>other high</w:t>
      </w:r>
      <w:r w:rsidRPr="00B06AD0">
        <w:rPr>
          <w:rFonts w:eastAsia="Calibri"/>
          <w:u w:val="single" w:color="000000"/>
        </w:rPr>
        <w:noBreakHyphen/>
        <w:t>speed data processing device performing logical, arithmetic, or storage</w:t>
      </w:r>
      <w:r w:rsidRPr="00B06AD0">
        <w:rPr>
          <w:rFonts w:eastAsia="Calibri"/>
          <w:u w:val="single"/>
        </w:rPr>
        <w:t xml:space="preserve"> </w:t>
      </w:r>
      <w:r w:rsidRPr="00B06AD0">
        <w:rPr>
          <w:rFonts w:eastAsia="Calibri"/>
          <w:u w:val="single" w:color="000000"/>
        </w:rPr>
        <w:t>functions for general purpose needs that are met through interaction with a number of</w:t>
      </w:r>
      <w:r w:rsidRPr="00B06AD0">
        <w:rPr>
          <w:rFonts w:eastAsia="Calibri"/>
          <w:u w:val="single"/>
        </w:rPr>
        <w:t xml:space="preserve"> </w:t>
      </w:r>
      <w:r w:rsidRPr="00B06AD0">
        <w:rPr>
          <w:rFonts w:eastAsia="Calibri"/>
          <w:u w:val="single" w:color="000000"/>
        </w:rPr>
        <w:t>software programs contained therein, and that is not designed to exclusively perform a</w:t>
      </w:r>
      <w:r w:rsidRPr="00B06AD0">
        <w:rPr>
          <w:rFonts w:eastAsia="Calibri"/>
          <w:u w:val="single"/>
        </w:rPr>
        <w:t xml:space="preserve"> </w:t>
      </w:r>
      <w:r w:rsidRPr="00B06AD0">
        <w:rPr>
          <w:rFonts w:eastAsia="Calibri"/>
          <w:u w:val="single" w:color="000000"/>
        </w:rPr>
        <w:t>specific type of logical, arithmetic, or storage function or other limited or specialized</w:t>
      </w:r>
      <w:r w:rsidRPr="00B06AD0">
        <w:rPr>
          <w:rFonts w:eastAsia="Calibri"/>
          <w:u w:val="single"/>
        </w:rPr>
        <w:t xml:space="preserve"> </w:t>
      </w:r>
      <w:r w:rsidRPr="00B06AD0">
        <w:rPr>
          <w:rFonts w:eastAsia="Calibri"/>
          <w:u w:val="single" w:color="000000"/>
        </w:rPr>
        <w:t>application. Human interface with a tablet computer is achieved through a touch screen</w:t>
      </w:r>
      <w:r w:rsidRPr="00B06AD0">
        <w:rPr>
          <w:rFonts w:eastAsia="Calibri"/>
          <w:u w:val="single"/>
        </w:rPr>
        <w:t xml:space="preserve"> </w:t>
      </w:r>
      <w:r w:rsidRPr="00B06AD0">
        <w:rPr>
          <w:rFonts w:eastAsia="Calibri"/>
          <w:u w:val="single" w:color="000000"/>
        </w:rPr>
        <w:t>and video display screen greater than six inches in size (all of which are contained within the</w:t>
      </w:r>
      <w:r w:rsidRPr="00B06AD0">
        <w:rPr>
          <w:rFonts w:eastAsia="Calibri"/>
          <w:u w:val="single"/>
        </w:rPr>
        <w:t xml:space="preserve"> </w:t>
      </w:r>
      <w:r w:rsidRPr="00B06AD0">
        <w:rPr>
          <w:rFonts w:eastAsia="Calibri"/>
          <w:u w:val="single" w:color="000000"/>
        </w:rPr>
        <w:t>unit that comprises the tablet computer). Tablet computers may use an external or internal</w:t>
      </w:r>
      <w:r w:rsidRPr="00B06AD0">
        <w:rPr>
          <w:rFonts w:eastAsia="Calibri"/>
          <w:u w:val="single"/>
        </w:rPr>
        <w:t xml:space="preserve"> </w:t>
      </w:r>
      <w:r w:rsidRPr="00B06AD0">
        <w:rPr>
          <w:rFonts w:eastAsia="Calibri"/>
          <w:u w:val="single" w:color="000000"/>
        </w:rPr>
        <w:t>power source. Tablet computer does not include a portable hand</w:t>
      </w:r>
      <w:r w:rsidRPr="00B06AD0">
        <w:rPr>
          <w:rFonts w:eastAsia="Calibri"/>
          <w:u w:val="single" w:color="000000"/>
        </w:rPr>
        <w:noBreakHyphen/>
        <w:t>held calculator, a</w:t>
      </w:r>
      <w:r w:rsidRPr="00B06AD0">
        <w:rPr>
          <w:rFonts w:eastAsia="Calibri"/>
          <w:u w:val="single"/>
        </w:rPr>
        <w:t xml:space="preserve"> </w:t>
      </w:r>
      <w:r w:rsidRPr="00B06AD0">
        <w:rPr>
          <w:rFonts w:eastAsia="Calibri"/>
          <w:u w:val="single" w:color="000000"/>
        </w:rPr>
        <w:t>portable digital assistant, or a similar specialized device.</w:t>
      </w:r>
    </w:p>
    <w:p w14:paraId="1C5E8295" w14:textId="77777777" w:rsidR="00051FDD" w:rsidRPr="00B06AD0" w:rsidRDefault="00051FDD" w:rsidP="00051FDD">
      <w:r w:rsidRPr="00B06AD0">
        <w:rPr>
          <w:rFonts w:eastAsia="Calibri"/>
          <w:u w:color="000000"/>
        </w:rPr>
        <w:tab/>
      </w:r>
      <w:r w:rsidRPr="00B06AD0">
        <w:rPr>
          <w:rFonts w:eastAsia="Calibri"/>
          <w:u w:color="000000"/>
        </w:rPr>
        <w:tab/>
      </w:r>
      <w:r w:rsidRPr="00B06AD0">
        <w:rPr>
          <w:rFonts w:eastAsia="Calibri"/>
          <w:u w:val="single" w:color="000000"/>
        </w:rPr>
        <w:t>(d)</w:t>
      </w:r>
      <w:r w:rsidRPr="00B06AD0">
        <w:rPr>
          <w:rFonts w:eastAsia="Calibri"/>
          <w:u w:color="000000"/>
        </w:rPr>
        <w:tab/>
      </w:r>
      <w:r w:rsidRPr="00B06AD0">
        <w:rPr>
          <w:rFonts w:eastAsia="Calibri"/>
          <w:u w:val="single" w:color="000000"/>
        </w:rPr>
        <w:t>‘Printing device’ means desktop printers, multifunction printer copiers, and printer/fax</w:t>
      </w:r>
      <w:r w:rsidRPr="00B06AD0">
        <w:rPr>
          <w:rFonts w:eastAsia="Calibri"/>
          <w:u w:val="single"/>
        </w:rPr>
        <w:t xml:space="preserve"> </w:t>
      </w:r>
      <w:r w:rsidRPr="00B06AD0">
        <w:rPr>
          <w:rFonts w:eastAsia="Calibri"/>
          <w:u w:val="single" w:color="000000"/>
        </w:rPr>
        <w:t>combinations taken out of service from a residence that are designed to reside on a work</w:t>
      </w:r>
      <w:r w:rsidRPr="00B06AD0">
        <w:rPr>
          <w:rFonts w:eastAsia="Calibri"/>
          <w:u w:val="single"/>
        </w:rPr>
        <w:t xml:space="preserve"> </w:t>
      </w:r>
      <w:r w:rsidRPr="00B06AD0">
        <w:rPr>
          <w:rFonts w:eastAsia="Calibri"/>
          <w:u w:val="single" w:color="000000"/>
        </w:rPr>
        <w:t>surface, and include various print technologies, including without limitation laser and LED</w:t>
      </w:r>
      <w:r w:rsidRPr="00B06AD0">
        <w:rPr>
          <w:rFonts w:eastAsia="Calibri"/>
          <w:u w:val="single"/>
        </w:rPr>
        <w:t xml:space="preserve"> </w:t>
      </w:r>
      <w:r w:rsidRPr="00B06AD0">
        <w:rPr>
          <w:rFonts w:eastAsia="Calibri"/>
          <w:u w:val="single" w:color="000000"/>
        </w:rPr>
        <w:t>(electrographic), ink jet, dot matrix, thermal, and digital sublimation, and ‘multifunction’ or</w:t>
      </w:r>
      <w:r w:rsidRPr="00B06AD0">
        <w:rPr>
          <w:rFonts w:eastAsia="Calibri"/>
          <w:u w:val="single"/>
        </w:rPr>
        <w:t xml:space="preserve"> ‘</w:t>
      </w:r>
      <w:r w:rsidRPr="00B06AD0">
        <w:rPr>
          <w:rFonts w:eastAsia="Calibri"/>
          <w:u w:val="single" w:color="000000"/>
        </w:rPr>
        <w:t>all</w:t>
      </w:r>
      <w:r w:rsidRPr="00B06AD0">
        <w:rPr>
          <w:rFonts w:eastAsia="Calibri"/>
          <w:u w:val="single" w:color="000000"/>
        </w:rPr>
        <w:noBreakHyphen/>
        <w:t>in</w:t>
      </w:r>
      <w:r w:rsidRPr="00B06AD0">
        <w:rPr>
          <w:rFonts w:eastAsia="Calibri"/>
          <w:u w:val="single" w:color="000000"/>
        </w:rPr>
        <w:noBreakHyphen/>
        <w:t>one’ devices that perform different tasks including, without limitation, copying,</w:t>
      </w:r>
      <w:r w:rsidRPr="00B06AD0">
        <w:rPr>
          <w:rFonts w:eastAsia="Calibri"/>
          <w:u w:val="single"/>
        </w:rPr>
        <w:t xml:space="preserve"> </w:t>
      </w:r>
      <w:r w:rsidRPr="00B06AD0">
        <w:rPr>
          <w:rFonts w:eastAsia="Calibri"/>
          <w:u w:val="single" w:color="000000"/>
        </w:rPr>
        <w:t>scanning, faxing, and printing. Printers do not include floor</w:t>
      </w:r>
      <w:r w:rsidRPr="00B06AD0">
        <w:rPr>
          <w:rFonts w:eastAsia="Calibri"/>
          <w:u w:val="single" w:color="000000"/>
        </w:rPr>
        <w:noBreakHyphen/>
        <w:t>standing printers, printers with</w:t>
      </w:r>
      <w:r w:rsidRPr="00B06AD0">
        <w:rPr>
          <w:rFonts w:eastAsia="Calibri"/>
          <w:u w:val="single"/>
        </w:rPr>
        <w:t xml:space="preserve"> </w:t>
      </w:r>
      <w:r w:rsidRPr="00B06AD0">
        <w:rPr>
          <w:rFonts w:eastAsia="Calibri"/>
          <w:u w:val="single" w:color="000000"/>
        </w:rPr>
        <w:t>optional floor stand, point of sale (POS) receipt printers, household printers such as a</w:t>
      </w:r>
      <w:r w:rsidRPr="00B06AD0">
        <w:rPr>
          <w:rFonts w:eastAsia="Calibri"/>
          <w:u w:val="single"/>
        </w:rPr>
        <w:t xml:space="preserve"> </w:t>
      </w:r>
      <w:r w:rsidRPr="00B06AD0">
        <w:rPr>
          <w:rFonts w:eastAsia="Calibri"/>
          <w:u w:val="single" w:color="000000"/>
        </w:rPr>
        <w:t>calculator with printing capabilities or label makers, or non</w:t>
      </w:r>
      <w:r w:rsidRPr="00B06AD0">
        <w:rPr>
          <w:rFonts w:eastAsia="Calibri"/>
          <w:u w:val="single" w:color="000000"/>
        </w:rPr>
        <w:noBreakHyphen/>
        <w:t>stand</w:t>
      </w:r>
      <w:r w:rsidRPr="00B06AD0">
        <w:rPr>
          <w:rFonts w:eastAsia="Calibri"/>
          <w:u w:val="single" w:color="000000"/>
        </w:rPr>
        <w:noBreakHyphen/>
        <w:t>alone printers that are</w:t>
      </w:r>
      <w:r w:rsidRPr="00B06AD0">
        <w:rPr>
          <w:rFonts w:eastAsia="Calibri"/>
          <w:u w:val="single"/>
        </w:rPr>
        <w:t xml:space="preserve"> </w:t>
      </w:r>
      <w:r w:rsidRPr="00B06AD0">
        <w:rPr>
          <w:rFonts w:eastAsia="Calibri"/>
          <w:u w:val="single" w:color="000000"/>
        </w:rPr>
        <w:t>embedded into products that are not covered devices.</w:t>
      </w:r>
    </w:p>
    <w:p w14:paraId="70C45169" w14:textId="77777777" w:rsidR="00051FDD" w:rsidRPr="00B06AD0" w:rsidRDefault="00051FDD" w:rsidP="00051FDD">
      <w:r w:rsidRPr="00B06AD0">
        <w:tab/>
      </w:r>
      <w:r w:rsidRPr="00B06AD0">
        <w:rPr>
          <w:u w:val="single"/>
        </w:rPr>
        <w:t>(4)</w:t>
      </w:r>
      <w:r w:rsidRPr="00B06AD0">
        <w:tab/>
        <w:t>‘Computer manufacturer’ means a person who:</w:t>
      </w:r>
    </w:p>
    <w:p w14:paraId="36742DB2" w14:textId="77777777" w:rsidR="00051FDD" w:rsidRPr="00B06AD0" w:rsidRDefault="00051FDD" w:rsidP="00051FDD">
      <w:r w:rsidRPr="00B06AD0">
        <w:tab/>
      </w:r>
      <w:r w:rsidRPr="00B06AD0">
        <w:tab/>
        <w:t>(a)</w:t>
      </w:r>
      <w:r w:rsidRPr="00B06AD0">
        <w:tab/>
        <w:t>manufactures a covered computer device under its own brand for sale or without affixing a brand;</w:t>
      </w:r>
    </w:p>
    <w:p w14:paraId="2209C594" w14:textId="77777777" w:rsidR="00051FDD" w:rsidRPr="00B06AD0" w:rsidRDefault="00051FDD" w:rsidP="00051FDD">
      <w:r w:rsidRPr="00B06AD0">
        <w:tab/>
      </w:r>
      <w:r w:rsidRPr="00B06AD0">
        <w:tab/>
        <w:t>(b)</w:t>
      </w:r>
      <w:r w:rsidRPr="00B06AD0">
        <w:tab/>
        <w:t>sells in this State a covered computer device produced by another supplier under its own brand or label;</w:t>
      </w:r>
    </w:p>
    <w:p w14:paraId="6BED9648" w14:textId="77777777" w:rsidR="00051FDD" w:rsidRPr="00B06AD0" w:rsidRDefault="00051FDD" w:rsidP="00051FDD">
      <w:r w:rsidRPr="00B06AD0">
        <w:tab/>
      </w:r>
      <w:r w:rsidRPr="00B06AD0">
        <w:tab/>
        <w:t>(c)</w:t>
      </w:r>
      <w:r w:rsidRPr="00B06AD0">
        <w:tab/>
        <w:t>imports covered computer devices; provided that if a company from which an importer purchases a covered computer device has a presence or assets in the United States, that company must be considered the manufacturer; or</w:t>
      </w:r>
    </w:p>
    <w:p w14:paraId="14AB27FE" w14:textId="77777777" w:rsidR="00051FDD" w:rsidRPr="00B06AD0" w:rsidRDefault="00051FDD" w:rsidP="00051FDD">
      <w:r w:rsidRPr="00B06AD0">
        <w:tab/>
      </w:r>
      <w:r w:rsidRPr="00B06AD0">
        <w:tab/>
        <w:t>(d)</w:t>
      </w:r>
      <w:r w:rsidRPr="00B06AD0">
        <w:tab/>
        <w:t>manufactures a covered computer device, supplies a covered computer device to a person within a distribution network that includes wholesalers or retailers in this State, and benefits from the sale of a covered device through that distribution network.</w:t>
      </w:r>
    </w:p>
    <w:p w14:paraId="0529FB0B" w14:textId="77777777" w:rsidR="00051FDD" w:rsidRPr="00B06AD0" w:rsidRDefault="00051FDD" w:rsidP="00051FDD">
      <w:r w:rsidRPr="00B06AD0">
        <w:tab/>
      </w:r>
      <w:r w:rsidRPr="00B06AD0">
        <w:rPr>
          <w:strike/>
        </w:rPr>
        <w:t>(3)</w:t>
      </w:r>
      <w:r w:rsidRPr="00B06AD0">
        <w:rPr>
          <w:u w:val="single"/>
        </w:rPr>
        <w:t>(5)</w:t>
      </w:r>
      <w:r w:rsidRPr="00B06AD0">
        <w:tab/>
        <w:t>‘Computer monitor manufacturer’ means a person who:</w:t>
      </w:r>
    </w:p>
    <w:p w14:paraId="36907837" w14:textId="77777777" w:rsidR="00051FDD" w:rsidRPr="00B06AD0" w:rsidRDefault="00051FDD" w:rsidP="00051FDD">
      <w:r w:rsidRPr="00B06AD0">
        <w:tab/>
      </w:r>
      <w:r w:rsidRPr="00B06AD0">
        <w:tab/>
        <w:t>(a)</w:t>
      </w:r>
      <w:r w:rsidRPr="00B06AD0">
        <w:tab/>
        <w:t>manufactures a covered computer monitor device under its own brand for sale or without affixing a brand;</w:t>
      </w:r>
    </w:p>
    <w:p w14:paraId="5F6097B1" w14:textId="77777777" w:rsidR="00051FDD" w:rsidRPr="00B06AD0" w:rsidRDefault="00051FDD" w:rsidP="00051FDD">
      <w:r w:rsidRPr="00B06AD0">
        <w:tab/>
      </w:r>
      <w:r w:rsidRPr="00B06AD0">
        <w:tab/>
        <w:t>(b)</w:t>
      </w:r>
      <w:r w:rsidRPr="00B06AD0">
        <w:tab/>
        <w:t>sells in this State a covered computer monitor device produced by another supplier under its own brand or label;</w:t>
      </w:r>
    </w:p>
    <w:p w14:paraId="17A8469B" w14:textId="77777777" w:rsidR="00051FDD" w:rsidRPr="00B06AD0" w:rsidRDefault="00051FDD" w:rsidP="00051FDD">
      <w:r w:rsidRPr="00B06AD0">
        <w:tab/>
      </w:r>
      <w:r w:rsidRPr="00B06AD0">
        <w:tab/>
        <w:t>(c)</w:t>
      </w:r>
      <w:r w:rsidRPr="00B06AD0">
        <w:tab/>
        <w:t>imports covered computer monitor devices; provided that if a company from which an importer purchases a covered computer monitor device has a presence or assets in the United States, that company must be considered the manufacturer; or</w:t>
      </w:r>
    </w:p>
    <w:p w14:paraId="2DA971F7" w14:textId="77777777" w:rsidR="00051FDD" w:rsidRPr="00B06AD0" w:rsidRDefault="00051FDD" w:rsidP="00051FDD">
      <w:r w:rsidRPr="00B06AD0">
        <w:tab/>
      </w:r>
      <w:r w:rsidRPr="00B06AD0">
        <w:tab/>
        <w:t>(d)</w:t>
      </w:r>
      <w:r w:rsidRPr="00B06AD0">
        <w:tab/>
        <w:t>manufactures a covered computer monitor device, supplies a covered computer monitor device to a person within a distribution network that includes wholesalers or retailers in this State, and benefits from the sale of a covered device through that distribution network.</w:t>
      </w:r>
    </w:p>
    <w:p w14:paraId="5885D969" w14:textId="77777777" w:rsidR="00051FDD" w:rsidRPr="00B06AD0" w:rsidRDefault="00051FDD" w:rsidP="00051FDD">
      <w:r w:rsidRPr="00B06AD0">
        <w:tab/>
      </w:r>
      <w:r w:rsidRPr="00B06AD0">
        <w:rPr>
          <w:strike/>
        </w:rPr>
        <w:t>(4)</w:t>
      </w:r>
      <w:r w:rsidRPr="00B06AD0">
        <w:rPr>
          <w:u w:val="single"/>
        </w:rPr>
        <w:t>(6)</w:t>
      </w:r>
      <w:r w:rsidRPr="00B06AD0">
        <w:tab/>
        <w:t>‘Consumer’ means an occupant of a single detached dwelling unit or a single unit of a multiple dwelling unit who has used a covered device primarily for personal or home business use.</w:t>
      </w:r>
    </w:p>
    <w:p w14:paraId="21F27254" w14:textId="77777777" w:rsidR="00051FDD" w:rsidRPr="00B06AD0" w:rsidRDefault="00051FDD" w:rsidP="00051FDD">
      <w:r w:rsidRPr="00B06AD0">
        <w:tab/>
      </w:r>
      <w:r w:rsidRPr="00B06AD0">
        <w:rPr>
          <w:strike/>
        </w:rPr>
        <w:t>(5)</w:t>
      </w:r>
      <w:r w:rsidRPr="00B06AD0">
        <w:tab/>
      </w:r>
      <w:r w:rsidRPr="00B06AD0">
        <w:rPr>
          <w:strike/>
        </w:rPr>
        <w:t>‘Consumer electronic device stewardship program’ means a recycling effort established by the representative organization or manufacturer of a covered television device or covered computer monitor device.</w:t>
      </w:r>
    </w:p>
    <w:p w14:paraId="6D18CA8B" w14:textId="77777777" w:rsidR="00051FDD" w:rsidRPr="00B06AD0" w:rsidRDefault="00051FDD" w:rsidP="00051FDD">
      <w:r w:rsidRPr="00B06AD0">
        <w:tab/>
      </w:r>
      <w:r w:rsidRPr="00B06AD0">
        <w:rPr>
          <w:strike/>
        </w:rPr>
        <w:t>(6)</w:t>
      </w:r>
      <w:r w:rsidRPr="00B06AD0">
        <w:rPr>
          <w:u w:val="single"/>
        </w:rPr>
        <w:t>(7)</w:t>
      </w:r>
      <w:r w:rsidRPr="00B06AD0">
        <w:tab/>
        <w:t xml:space="preserve">‘Covered computer device’ means a desktop, laptop or notebook computer or a printing device marketed and intended for use by a consumer, but does not include a covered television device </w:t>
      </w:r>
      <w:r w:rsidRPr="00B06AD0">
        <w:rPr>
          <w:u w:val="single"/>
        </w:rPr>
        <w:t>or covered computer monitor device</w:t>
      </w:r>
      <w:r w:rsidRPr="00B06AD0">
        <w:t>.</w:t>
      </w:r>
    </w:p>
    <w:p w14:paraId="6B1F2204" w14:textId="77777777" w:rsidR="00051FDD" w:rsidRPr="00B06AD0" w:rsidRDefault="00051FDD" w:rsidP="00051FDD">
      <w:r w:rsidRPr="00B06AD0">
        <w:tab/>
      </w:r>
      <w:r w:rsidRPr="00B06AD0">
        <w:rPr>
          <w:strike/>
        </w:rPr>
        <w:t>(7)</w:t>
      </w:r>
      <w:r w:rsidRPr="00B06AD0">
        <w:rPr>
          <w:u w:val="single"/>
        </w:rPr>
        <w:t>(8)</w:t>
      </w:r>
      <w:r w:rsidRPr="00B06AD0">
        <w:tab/>
        <w:t xml:space="preserve">‘Covered computer monitor device’ means </w:t>
      </w:r>
      <w:r w:rsidRPr="00B06AD0">
        <w:rPr>
          <w:strike/>
        </w:rPr>
        <w:t>a display device typically manufactured without an internal tuner that can display pictures and sound and is designed for use with a desktop computer</w:t>
      </w:r>
      <w:r w:rsidRPr="00B06AD0">
        <w:t xml:space="preserve"> </w:t>
      </w:r>
      <w:r w:rsidRPr="00B06AD0">
        <w:rPr>
          <w:rFonts w:eastAsia="Calibri"/>
          <w:u w:val="single" w:color="000000"/>
        </w:rPr>
        <w:t>an electronic device that is a cathode</w:t>
      </w:r>
      <w:r w:rsidRPr="00B06AD0">
        <w:rPr>
          <w:rFonts w:eastAsia="Calibri"/>
          <w:u w:val="single" w:color="000000"/>
        </w:rPr>
        <w:noBreakHyphen/>
        <w:t>ray tube or flat panel display primarily intended to display information from a computer and is used by a consumer</w:t>
      </w:r>
      <w:r w:rsidRPr="00B06AD0">
        <w:t>.</w:t>
      </w:r>
    </w:p>
    <w:p w14:paraId="2468E678" w14:textId="77777777" w:rsidR="00051FDD" w:rsidRPr="00B06AD0" w:rsidRDefault="00051FDD" w:rsidP="00051FDD">
      <w:r w:rsidRPr="00B06AD0">
        <w:tab/>
      </w:r>
      <w:r w:rsidRPr="00B06AD0">
        <w:rPr>
          <w:strike/>
        </w:rPr>
        <w:t>(8)</w:t>
      </w:r>
      <w:r w:rsidRPr="00B06AD0">
        <w:rPr>
          <w:u w:val="single"/>
        </w:rPr>
        <w:t>(9)</w:t>
      </w:r>
      <w:r w:rsidRPr="00B06AD0">
        <w:tab/>
        <w:t>‘Covered devices’ means a covered computer device, covered computer monitor device, and a covered television device marketed and intended for use by a consumer. ‘Covered device’, ‘covered computer device’, ‘covered computer monitor device’, and ‘covered television device’ do not include:</w:t>
      </w:r>
    </w:p>
    <w:p w14:paraId="675E5C8A" w14:textId="77777777" w:rsidR="00051FDD" w:rsidRPr="00B06AD0" w:rsidRDefault="00051FDD" w:rsidP="00051FDD">
      <w:r w:rsidRPr="00B06AD0">
        <w:tab/>
      </w:r>
      <w:r w:rsidRPr="00B06AD0">
        <w:tab/>
        <w:t>(a)</w:t>
      </w:r>
      <w:r w:rsidRPr="00B06AD0">
        <w:tab/>
        <w:t>a covered device that is a part of a motor vehicle or a component part of a motor vehicle assembled by, or for, a vehicle manufacturer or franchised dealer, including replacement parts for use in a motor vehicle;</w:t>
      </w:r>
    </w:p>
    <w:p w14:paraId="2A10F6E5" w14:textId="77777777" w:rsidR="00051FDD" w:rsidRPr="00B06AD0" w:rsidRDefault="00051FDD" w:rsidP="00051FDD">
      <w:r w:rsidRPr="00B06AD0">
        <w:tab/>
      </w:r>
      <w:r w:rsidRPr="00B06AD0">
        <w:tab/>
        <w:t>(b)</w:t>
      </w:r>
      <w:r w:rsidRPr="00B06AD0">
        <w:tab/>
        <w:t>a covered device that is functionally or physically a part of, or connected to, or integrated within equipment or a system designed and intended for use in an industrial, governmental, commercial, research and development, or medical setting including, but not limited to, diagnostic, monitoring, control or medical products as defined under the federal Food, Drug, and Cosmetic Act, or equipment used for security, sensing, monitoring, antiterrorism, or emergency services purposes or equipment designed and intended primarily for use by professional users;</w:t>
      </w:r>
    </w:p>
    <w:p w14:paraId="67DC8415" w14:textId="77777777" w:rsidR="00051FDD" w:rsidRPr="00B06AD0" w:rsidRDefault="00051FDD" w:rsidP="00051FDD">
      <w:r w:rsidRPr="00B06AD0">
        <w:tab/>
      </w:r>
      <w:r w:rsidRPr="00B06AD0">
        <w:tab/>
        <w:t>(c)</w:t>
      </w:r>
      <w:r w:rsidRPr="00B06AD0">
        <w:tab/>
        <w:t>a covered device that is contained within a clothes washer, clothes dryer, refrigerator, refrigerator and freezer, microwave oven, conventional oven or range, dishwasher, room air conditioner, dehumidifier, air purifier, water heater, or exercise equipment;</w:t>
      </w:r>
    </w:p>
    <w:p w14:paraId="11C4121E" w14:textId="77777777" w:rsidR="00051FDD" w:rsidRPr="00B06AD0" w:rsidRDefault="00051FDD" w:rsidP="00051FDD">
      <w:r w:rsidRPr="00B06AD0">
        <w:tab/>
      </w:r>
      <w:r w:rsidRPr="00B06AD0">
        <w:tab/>
        <w:t>(d)</w:t>
      </w:r>
      <w:r w:rsidRPr="00B06AD0">
        <w:tab/>
        <w:t>telephones of any type including, but not limited to, mobile telephones, a personal digital assistant (PDA), a global positioning system (GPS), or a hand</w:t>
      </w:r>
      <w:r w:rsidRPr="00B06AD0">
        <w:noBreakHyphen/>
        <w:t>held gaming device; or</w:t>
      </w:r>
    </w:p>
    <w:p w14:paraId="29F7BF5F" w14:textId="77777777" w:rsidR="00051FDD" w:rsidRPr="00B06AD0" w:rsidRDefault="00051FDD" w:rsidP="00051FDD">
      <w:r w:rsidRPr="00B06AD0">
        <w:tab/>
      </w:r>
      <w:r w:rsidRPr="00B06AD0">
        <w:tab/>
        <w:t>(e)</w:t>
      </w:r>
      <w:r w:rsidRPr="00B06AD0">
        <w:tab/>
        <w:t>a plastic, wood, or composite case that once held a covered device or was a subassembly of a covered device but is void of any electronics, leaded glass, or metal electronic components.</w:t>
      </w:r>
    </w:p>
    <w:p w14:paraId="20757B60" w14:textId="77777777" w:rsidR="00051FDD" w:rsidRPr="00B06AD0" w:rsidRDefault="00051FDD" w:rsidP="00051FDD">
      <w:r w:rsidRPr="00B06AD0">
        <w:tab/>
      </w:r>
      <w:r w:rsidRPr="00B06AD0">
        <w:rPr>
          <w:strike/>
        </w:rPr>
        <w:t>(9)</w:t>
      </w:r>
      <w:r w:rsidRPr="00B06AD0">
        <w:rPr>
          <w:u w:val="single"/>
        </w:rPr>
        <w:t>(10)</w:t>
      </w:r>
      <w:r w:rsidRPr="00B06AD0">
        <w:tab/>
        <w:t xml:space="preserve">‘Covered television device’ means an electronic device that contains a </w:t>
      </w:r>
      <w:r w:rsidRPr="00B06AD0">
        <w:rPr>
          <w:strike/>
        </w:rPr>
        <w:t>tuner that locks on to a selected carrier frequency and is capable of receiving and displaying television or video programming via broadcast, cable, or satellite including, but not limited to, a direct view or projection television with a viewable screen of nine inches or larger whose display technology is based on cathode ray tube, plasma, liquid crystal display, digital light processing, liquid crystal on silicon, silicon crystal reflective display, light emitting diode, or similar technology marketed and intended for use by a consumer primarily for personal purposes. The term does not include a covered computer device</w:t>
      </w:r>
      <w:r w:rsidRPr="00B06AD0">
        <w:t xml:space="preserve"> </w:t>
      </w:r>
      <w:r w:rsidRPr="00B06AD0">
        <w:rPr>
          <w:rFonts w:eastAsia="Calibri"/>
          <w:u w:val="single" w:color="000000"/>
        </w:rPr>
        <w:t>cathode</w:t>
      </w:r>
      <w:r w:rsidRPr="00B06AD0">
        <w:rPr>
          <w:rFonts w:eastAsia="Calibri"/>
          <w:u w:val="single" w:color="000000"/>
        </w:rPr>
        <w:noBreakHyphen/>
        <w:t>ray tube or flat panel screen the size of which is greater</w:t>
      </w:r>
      <w:r w:rsidRPr="00B06AD0">
        <w:rPr>
          <w:rFonts w:eastAsia="Calibri"/>
          <w:u w:val="single"/>
        </w:rPr>
        <w:t xml:space="preserve"> </w:t>
      </w:r>
      <w:r w:rsidRPr="00B06AD0">
        <w:rPr>
          <w:rFonts w:eastAsia="Calibri"/>
          <w:u w:val="single" w:color="000000"/>
        </w:rPr>
        <w:t>than four inches when measured diagonally and is intended to receive video programming via</w:t>
      </w:r>
      <w:r w:rsidRPr="00B06AD0">
        <w:rPr>
          <w:rFonts w:eastAsia="Calibri"/>
          <w:u w:val="single"/>
        </w:rPr>
        <w:t xml:space="preserve"> </w:t>
      </w:r>
      <w:r w:rsidRPr="00B06AD0">
        <w:rPr>
          <w:rFonts w:eastAsia="Calibri"/>
          <w:u w:val="single" w:color="000000"/>
        </w:rPr>
        <w:t>broadcast, cable, satellite, Internet, or other mode of video transmission or to receive video</w:t>
      </w:r>
      <w:r w:rsidRPr="00B06AD0">
        <w:rPr>
          <w:rFonts w:eastAsia="Calibri"/>
          <w:u w:val="single"/>
        </w:rPr>
        <w:t xml:space="preserve"> </w:t>
      </w:r>
      <w:r w:rsidRPr="00B06AD0">
        <w:rPr>
          <w:rFonts w:eastAsia="Calibri"/>
          <w:u w:val="single" w:color="000000"/>
        </w:rPr>
        <w:t>from surveillance or other similar cameras marketed and intended for use by a consumer</w:t>
      </w:r>
      <w:r w:rsidRPr="00B06AD0">
        <w:rPr>
          <w:rFonts w:eastAsia="Calibri"/>
          <w:u w:val="single"/>
        </w:rPr>
        <w:t xml:space="preserve"> </w:t>
      </w:r>
      <w:r w:rsidRPr="00B06AD0">
        <w:rPr>
          <w:rFonts w:eastAsia="Calibri"/>
          <w:u w:val="single" w:color="000000"/>
        </w:rPr>
        <w:t>primarily for personal purposes</w:t>
      </w:r>
      <w:r w:rsidRPr="00B06AD0">
        <w:t>.</w:t>
      </w:r>
    </w:p>
    <w:p w14:paraId="560ADFE0" w14:textId="77777777" w:rsidR="00051FDD" w:rsidRPr="00B06AD0" w:rsidRDefault="00051FDD" w:rsidP="00051FDD">
      <w:r w:rsidRPr="00B06AD0">
        <w:tab/>
      </w:r>
      <w:r w:rsidRPr="00B06AD0">
        <w:rPr>
          <w:strike/>
        </w:rPr>
        <w:t>(10)</w:t>
      </w:r>
      <w:r w:rsidRPr="00B06AD0">
        <w:rPr>
          <w:u w:val="single"/>
        </w:rPr>
        <w:t>(11)</w:t>
      </w:r>
      <w:r w:rsidRPr="00B06AD0">
        <w:tab/>
        <w:t>‘Department’ means the South Carolina Department of Health and Environmental Control.</w:t>
      </w:r>
    </w:p>
    <w:p w14:paraId="7A3B7195" w14:textId="77777777" w:rsidR="00051FDD" w:rsidRPr="00B06AD0" w:rsidRDefault="00051FDD" w:rsidP="00051FDD">
      <w:r w:rsidRPr="00B06AD0">
        <w:tab/>
      </w:r>
      <w:r w:rsidRPr="00B06AD0">
        <w:rPr>
          <w:u w:val="single"/>
        </w:rPr>
        <w:t>(12)</w:t>
      </w:r>
      <w:r w:rsidRPr="00B06AD0">
        <w:tab/>
      </w:r>
      <w:r w:rsidRPr="00B06AD0">
        <w:rPr>
          <w:u w:val="single"/>
        </w:rPr>
        <w:t>‘</w:t>
      </w:r>
      <w:r w:rsidRPr="00B06AD0">
        <w:rPr>
          <w:rFonts w:eastAsia="Calibri"/>
          <w:u w:val="single" w:color="000000"/>
        </w:rPr>
        <w:t>Manufacturer clearinghouse’ means an entity that prepares and submits a</w:t>
      </w:r>
      <w:r w:rsidRPr="00B06AD0">
        <w:rPr>
          <w:rFonts w:eastAsia="Calibri"/>
          <w:u w:val="single"/>
        </w:rPr>
        <w:t xml:space="preserve"> </w:t>
      </w:r>
      <w:r w:rsidRPr="00B06AD0">
        <w:rPr>
          <w:rFonts w:eastAsia="Calibri"/>
          <w:u w:val="single" w:color="000000"/>
        </w:rPr>
        <w:t>manufacturer electronic waste program plan to the department, and oversees the</w:t>
      </w:r>
      <w:r w:rsidRPr="00B06AD0">
        <w:rPr>
          <w:rFonts w:eastAsia="Calibri"/>
          <w:u w:val="single"/>
        </w:rPr>
        <w:t xml:space="preserve"> </w:t>
      </w:r>
      <w:r w:rsidRPr="00B06AD0">
        <w:rPr>
          <w:rFonts w:eastAsia="Calibri"/>
          <w:u w:val="single" w:color="000000"/>
        </w:rPr>
        <w:t>manufacturer electronic waste program, on behalf of a group of two or more manufacturers</w:t>
      </w:r>
      <w:r w:rsidRPr="00B06AD0">
        <w:rPr>
          <w:rFonts w:eastAsia="Calibri"/>
          <w:u w:val="single"/>
        </w:rPr>
        <w:t xml:space="preserve"> </w:t>
      </w:r>
      <w:r w:rsidRPr="00B06AD0">
        <w:rPr>
          <w:rFonts w:eastAsia="Calibri"/>
          <w:u w:val="single" w:color="000000"/>
        </w:rPr>
        <w:t>cooperating with one another to collectively establish and operate an electronic waste</w:t>
      </w:r>
      <w:r w:rsidRPr="00B06AD0">
        <w:rPr>
          <w:rFonts w:eastAsia="Calibri"/>
          <w:u w:val="single"/>
        </w:rPr>
        <w:t xml:space="preserve"> </w:t>
      </w:r>
      <w:r w:rsidRPr="00B06AD0">
        <w:rPr>
          <w:rFonts w:eastAsia="Calibri"/>
          <w:u w:val="single" w:color="000000"/>
        </w:rPr>
        <w:t>program for the purpose of complying with this chapter and that collectively represent at least</w:t>
      </w:r>
      <w:r w:rsidRPr="00B06AD0">
        <w:rPr>
          <w:rFonts w:eastAsia="Calibri"/>
          <w:u w:val="single"/>
        </w:rPr>
        <w:t xml:space="preserve"> </w:t>
      </w:r>
      <w:r w:rsidRPr="00B06AD0">
        <w:rPr>
          <w:rFonts w:eastAsia="Calibri"/>
          <w:u w:val="single" w:color="000000"/>
        </w:rPr>
        <w:t>fifty</w:t>
      </w:r>
      <w:r w:rsidRPr="00B06AD0">
        <w:rPr>
          <w:rFonts w:eastAsia="Calibri"/>
          <w:u w:val="single" w:color="000000"/>
        </w:rPr>
        <w:noBreakHyphen/>
        <w:t>one percent of the manufacturers’ total obligations pursuant to this chapter for a program year.</w:t>
      </w:r>
    </w:p>
    <w:p w14:paraId="55815FD5" w14:textId="77777777" w:rsidR="00051FDD" w:rsidRPr="00B06AD0" w:rsidRDefault="00051FDD" w:rsidP="00051FDD">
      <w:r w:rsidRPr="00B06AD0">
        <w:tab/>
      </w:r>
      <w:r w:rsidRPr="00B06AD0">
        <w:rPr>
          <w:u w:val="single"/>
        </w:rPr>
        <w:t>(13)</w:t>
      </w:r>
      <w:r w:rsidRPr="00B06AD0">
        <w:tab/>
      </w:r>
      <w:r w:rsidRPr="00051FDD">
        <w:rPr>
          <w:u w:val="single" w:color="000000"/>
        </w:rPr>
        <w:t>‘Manufacturer electronic waste program’ means any program established, financed, and operated by a manufacturer, individually or collectively as part of a manufacturer clearinghouse, to transport and subsequently recycle, in accordance with the requirements of this act, covered televisions and computer monitor devices collected at program collection sites and one</w:t>
      </w:r>
      <w:r w:rsidRPr="00051FDD">
        <w:rPr>
          <w:u w:val="single" w:color="000000"/>
        </w:rPr>
        <w:noBreakHyphen/>
        <w:t>day collection events.</w:t>
      </w:r>
    </w:p>
    <w:p w14:paraId="5F464E36" w14:textId="77777777" w:rsidR="00051FDD" w:rsidRPr="00B06AD0" w:rsidRDefault="00051FDD" w:rsidP="00051FDD">
      <w:r w:rsidRPr="00B06AD0">
        <w:tab/>
      </w:r>
      <w:r w:rsidRPr="00B06AD0">
        <w:rPr>
          <w:strike/>
        </w:rPr>
        <w:t>(11)</w:t>
      </w:r>
      <w:r w:rsidRPr="00B06AD0">
        <w:rPr>
          <w:u w:val="single"/>
        </w:rPr>
        <w:t>(14)</w:t>
      </w:r>
      <w:r w:rsidRPr="00B06AD0">
        <w:tab/>
        <w:t>‘Manufacture’s brands’ means a manufacturer’s name, brand name either owned or licensed by the manufacturer, or brand logo for which the manufacturer otherwise has legal responsibility.</w:t>
      </w:r>
    </w:p>
    <w:p w14:paraId="273353AC" w14:textId="77777777" w:rsidR="00051FDD" w:rsidRPr="00B06AD0" w:rsidRDefault="00051FDD" w:rsidP="00051FDD">
      <w:pPr>
        <w:rPr>
          <w:u w:val="single"/>
        </w:rPr>
      </w:pPr>
      <w:r w:rsidRPr="00B06AD0">
        <w:tab/>
      </w:r>
      <w:r w:rsidRPr="00B06AD0">
        <w:rPr>
          <w:u w:val="single"/>
        </w:rPr>
        <w:t>(15)</w:t>
      </w:r>
      <w:r w:rsidRPr="00B06AD0">
        <w:tab/>
      </w:r>
      <w:r w:rsidRPr="00B06AD0">
        <w:rPr>
          <w:u w:val="single"/>
        </w:rPr>
        <w:t>‘</w:t>
      </w:r>
      <w:r w:rsidRPr="00B06AD0">
        <w:rPr>
          <w:rFonts w:eastAsia="Calibri"/>
          <w:u w:val="single"/>
        </w:rPr>
        <w:t>One</w:t>
      </w:r>
      <w:r w:rsidRPr="00B06AD0">
        <w:rPr>
          <w:rFonts w:eastAsia="Calibri"/>
          <w:u w:val="single"/>
        </w:rPr>
        <w:noBreakHyphen/>
        <w:t>day collection event’ means a one</w:t>
      </w:r>
      <w:r w:rsidRPr="00B06AD0">
        <w:rPr>
          <w:rFonts w:eastAsia="Calibri"/>
          <w:u w:val="single"/>
        </w:rPr>
        <w:noBreakHyphen/>
        <w:t>day event used as a substitute for a program collection site pursuant to Section 48</w:t>
      </w:r>
      <w:r w:rsidRPr="00B06AD0">
        <w:rPr>
          <w:rFonts w:eastAsia="Calibri"/>
          <w:u w:val="single"/>
        </w:rPr>
        <w:noBreakHyphen/>
        <w:t>60</w:t>
      </w:r>
      <w:r w:rsidRPr="00B06AD0">
        <w:rPr>
          <w:rFonts w:eastAsia="Calibri"/>
          <w:u w:val="single"/>
        </w:rPr>
        <w:noBreakHyphen/>
        <w:t>56.</w:t>
      </w:r>
    </w:p>
    <w:p w14:paraId="771DB018" w14:textId="77777777" w:rsidR="00051FDD" w:rsidRPr="00B06AD0" w:rsidRDefault="00051FDD" w:rsidP="00051FDD">
      <w:r w:rsidRPr="00B06AD0">
        <w:tab/>
      </w:r>
      <w:r w:rsidRPr="00B06AD0">
        <w:rPr>
          <w:strike/>
        </w:rPr>
        <w:t>(12)</w:t>
      </w:r>
      <w:r w:rsidRPr="00B06AD0">
        <w:rPr>
          <w:u w:val="single"/>
        </w:rPr>
        <w:t>(16)</w:t>
      </w:r>
      <w:r w:rsidRPr="00B06AD0">
        <w:tab/>
        <w:t>‘Person’ means an individual, business entity, partnership, limited liability company, corporation, not</w:t>
      </w:r>
      <w:r w:rsidRPr="00B06AD0">
        <w:noBreakHyphen/>
        <w:t>for</w:t>
      </w:r>
      <w:r w:rsidRPr="00B06AD0">
        <w:noBreakHyphen/>
        <w:t>profit corporation, association, government entity, public benefit corporation, or public authority.</w:t>
      </w:r>
    </w:p>
    <w:p w14:paraId="48F974EA" w14:textId="77777777" w:rsidR="00051FDD" w:rsidRPr="00B06AD0" w:rsidRDefault="00051FDD" w:rsidP="00051FDD">
      <w:pPr>
        <w:rPr>
          <w:strike/>
        </w:rPr>
      </w:pPr>
      <w:r w:rsidRPr="00B06AD0">
        <w:tab/>
      </w:r>
      <w:r w:rsidRPr="00B06AD0">
        <w:rPr>
          <w:strike/>
        </w:rPr>
        <w:t>(13)</w:t>
      </w:r>
      <w:r w:rsidRPr="00B06AD0">
        <w:tab/>
      </w:r>
      <w:r w:rsidRPr="00B06AD0">
        <w:rPr>
          <w:strike/>
        </w:rPr>
        <w:t>‘Program’ means a consumer electronic device stewardship program.</w:t>
      </w:r>
    </w:p>
    <w:p w14:paraId="250719F0" w14:textId="77777777" w:rsidR="00051FDD" w:rsidRPr="00B06AD0" w:rsidRDefault="00051FDD" w:rsidP="00051FDD">
      <w:r w:rsidRPr="00B06AD0">
        <w:tab/>
      </w:r>
      <w:r w:rsidRPr="00B06AD0">
        <w:rPr>
          <w:u w:val="single"/>
        </w:rPr>
        <w:t>(17)</w:t>
      </w:r>
      <w:r w:rsidRPr="00B06AD0">
        <w:tab/>
      </w:r>
      <w:r w:rsidRPr="00B06AD0">
        <w:rPr>
          <w:u w:val="single"/>
        </w:rPr>
        <w:t>‘</w:t>
      </w:r>
      <w:r w:rsidRPr="00B06AD0">
        <w:rPr>
          <w:rFonts w:eastAsia="Calibri"/>
          <w:u w:val="single" w:color="000000"/>
        </w:rPr>
        <w:t>Program collection site’ means a physical location that is included in a manufacturer electronic waste program and at which covered television devices or covered computer monitor devices are collected and prepared for transport</w:t>
      </w:r>
      <w:r w:rsidRPr="00B06AD0">
        <w:rPr>
          <w:rFonts w:eastAsia="Calibri"/>
          <w:u w:val="single"/>
        </w:rPr>
        <w:t xml:space="preserve"> </w:t>
      </w:r>
      <w:r w:rsidRPr="00B06AD0">
        <w:rPr>
          <w:rFonts w:eastAsia="Calibri"/>
          <w:u w:val="single" w:color="000000"/>
        </w:rPr>
        <w:t>by a collector during a program year in accordance with the requirements of this chapter.</w:t>
      </w:r>
      <w:r w:rsidRPr="00B06AD0">
        <w:rPr>
          <w:rFonts w:eastAsia="Calibri"/>
          <w:u w:val="single"/>
        </w:rPr>
        <w:t xml:space="preserve"> </w:t>
      </w:r>
      <w:r w:rsidRPr="00B06AD0">
        <w:rPr>
          <w:rFonts w:eastAsia="Calibri"/>
          <w:u w:val="single" w:color="000000"/>
        </w:rPr>
        <w:t>Except as otherwise provided in this chapter, ‘program collection site’ does not include a retail</w:t>
      </w:r>
      <w:r w:rsidRPr="00B06AD0">
        <w:rPr>
          <w:rFonts w:eastAsia="Calibri"/>
          <w:u w:val="single"/>
        </w:rPr>
        <w:t xml:space="preserve"> </w:t>
      </w:r>
      <w:r w:rsidRPr="00B06AD0">
        <w:rPr>
          <w:rFonts w:eastAsia="Calibri"/>
          <w:u w:val="single" w:color="000000"/>
        </w:rPr>
        <w:t>collection site.</w:t>
      </w:r>
    </w:p>
    <w:p w14:paraId="1C7AD95E" w14:textId="77777777" w:rsidR="00051FDD" w:rsidRPr="00B06AD0" w:rsidRDefault="00051FDD" w:rsidP="00051FDD">
      <w:r w:rsidRPr="00B06AD0">
        <w:tab/>
      </w:r>
      <w:r w:rsidRPr="00B06AD0">
        <w:rPr>
          <w:strike/>
        </w:rPr>
        <w:t>(14)</w:t>
      </w:r>
      <w:r w:rsidRPr="00B06AD0">
        <w:rPr>
          <w:u w:val="single"/>
        </w:rPr>
        <w:t>(18)</w:t>
      </w:r>
      <w:r w:rsidRPr="00B06AD0">
        <w:tab/>
        <w:t>‘Program year’ means the calendar year.</w:t>
      </w:r>
    </w:p>
    <w:p w14:paraId="2FF1A212" w14:textId="77777777" w:rsidR="00051FDD" w:rsidRPr="00B06AD0" w:rsidRDefault="00051FDD" w:rsidP="00051FDD">
      <w:pPr>
        <w:rPr>
          <w:strike/>
        </w:rPr>
      </w:pPr>
      <w:r w:rsidRPr="00B06AD0">
        <w:tab/>
      </w:r>
      <w:r w:rsidRPr="00B06AD0">
        <w:rPr>
          <w:strike/>
        </w:rPr>
        <w:t>(15)</w:t>
      </w:r>
      <w:r w:rsidRPr="00B06AD0">
        <w:tab/>
      </w:r>
      <w:r w:rsidRPr="00B06AD0">
        <w:rPr>
          <w:strike/>
        </w:rPr>
        <w:t>‘Representative organization’ means an organization created to develop and oversee implementation of a statewide plan consisting of one or more consumer electronic device stewardship programs, both in the State and in other jurisdictions that authorize such a representative organization.</w:t>
      </w:r>
    </w:p>
    <w:p w14:paraId="63E36BD9" w14:textId="77777777" w:rsidR="00051FDD" w:rsidRPr="00B06AD0" w:rsidRDefault="00051FDD" w:rsidP="00051FDD">
      <w:r w:rsidRPr="00B06AD0">
        <w:tab/>
      </w:r>
      <w:r w:rsidRPr="00B06AD0">
        <w:rPr>
          <w:strike/>
        </w:rPr>
        <w:t>(16)</w:t>
      </w:r>
      <w:r w:rsidRPr="00B06AD0">
        <w:rPr>
          <w:u w:val="single"/>
        </w:rPr>
        <w:t>(19)</w:t>
      </w:r>
      <w:r w:rsidRPr="00B06AD0">
        <w:tab/>
        <w:t>‘Recover’ means to reuse or recycle.</w:t>
      </w:r>
    </w:p>
    <w:p w14:paraId="26AD3F79" w14:textId="77777777" w:rsidR="00051FDD" w:rsidRPr="00B06AD0" w:rsidRDefault="00051FDD" w:rsidP="00051FDD">
      <w:r w:rsidRPr="00B06AD0">
        <w:tab/>
      </w:r>
      <w:r w:rsidRPr="00B06AD0">
        <w:rPr>
          <w:strike/>
        </w:rPr>
        <w:t>(17)</w:t>
      </w:r>
      <w:r w:rsidRPr="00B06AD0">
        <w:rPr>
          <w:u w:val="single"/>
        </w:rPr>
        <w:t>(20)</w:t>
      </w:r>
      <w:r w:rsidRPr="00B06AD0">
        <w:tab/>
        <w:t>‘Recoverer’ means a person that reuses or recycles a covered device.</w:t>
      </w:r>
    </w:p>
    <w:p w14:paraId="5F68BE0D" w14:textId="77777777" w:rsidR="00051FDD" w:rsidRPr="00B06AD0" w:rsidRDefault="00051FDD" w:rsidP="00051FDD">
      <w:pPr>
        <w:rPr>
          <w:u w:val="single"/>
        </w:rPr>
      </w:pPr>
      <w:r w:rsidRPr="00B06AD0">
        <w:tab/>
      </w:r>
      <w:r w:rsidRPr="00B06AD0">
        <w:rPr>
          <w:u w:val="single"/>
        </w:rPr>
        <w:t>(21)</w:t>
      </w:r>
      <w:r w:rsidRPr="00B06AD0">
        <w:tab/>
      </w:r>
      <w:r w:rsidRPr="00B06AD0">
        <w:rPr>
          <w:u w:val="single"/>
        </w:rPr>
        <w:t>‘</w:t>
      </w:r>
      <w:r w:rsidRPr="00B06AD0">
        <w:rPr>
          <w:rFonts w:eastAsia="Calibri"/>
          <w:u w:val="single" w:color="000000"/>
        </w:rPr>
        <w:t>Retail collection site’ means a private sector collection site operated by a retailer</w:t>
      </w:r>
      <w:r w:rsidRPr="00B06AD0">
        <w:rPr>
          <w:rFonts w:eastAsia="Calibri"/>
        </w:rPr>
        <w:t xml:space="preserve"> </w:t>
      </w:r>
      <w:r w:rsidRPr="00B06AD0">
        <w:rPr>
          <w:rFonts w:eastAsia="Calibri"/>
          <w:u w:val="single" w:color="000000"/>
        </w:rPr>
        <w:t>collecting on behalf of a manufacturer.</w:t>
      </w:r>
    </w:p>
    <w:p w14:paraId="504FE24C" w14:textId="77777777" w:rsidR="00051FDD" w:rsidRPr="00B06AD0" w:rsidRDefault="00051FDD" w:rsidP="00051FDD">
      <w:r w:rsidRPr="00B06AD0">
        <w:tab/>
      </w:r>
      <w:r w:rsidRPr="00B06AD0">
        <w:rPr>
          <w:strike/>
        </w:rPr>
        <w:t>(18)</w:t>
      </w:r>
      <w:r w:rsidRPr="00B06AD0">
        <w:rPr>
          <w:u w:val="single"/>
        </w:rPr>
        <w:t>(22)</w:t>
      </w:r>
      <w:r w:rsidRPr="00B06AD0">
        <w:tab/>
        <w:t>‘Retail sale’ means the sale of a new product through a sales outlet, the Internet, mail order, or otherwise, whether or not the seller has a physical presence in this State. A retail sale includes the sale of new products.</w:t>
      </w:r>
    </w:p>
    <w:p w14:paraId="23A954D4" w14:textId="77777777" w:rsidR="00051FDD" w:rsidRPr="00B06AD0" w:rsidRDefault="00051FDD" w:rsidP="00051FDD">
      <w:r w:rsidRPr="00B06AD0">
        <w:tab/>
      </w:r>
      <w:r w:rsidRPr="00B06AD0">
        <w:rPr>
          <w:strike/>
        </w:rPr>
        <w:t>(19)</w:t>
      </w:r>
      <w:r w:rsidRPr="00B06AD0">
        <w:rPr>
          <w:u w:val="single"/>
        </w:rPr>
        <w:t>(23)</w:t>
      </w:r>
      <w:r w:rsidRPr="00B06AD0">
        <w:tab/>
        <w:t>‘Retailer’ means a person engaged in retail sales.</w:t>
      </w:r>
    </w:p>
    <w:p w14:paraId="32280CFA" w14:textId="77777777" w:rsidR="00051FDD" w:rsidRPr="00B06AD0" w:rsidRDefault="00051FDD" w:rsidP="00051FDD">
      <w:r w:rsidRPr="00B06AD0">
        <w:tab/>
      </w:r>
      <w:r w:rsidRPr="00B06AD0">
        <w:rPr>
          <w:strike/>
        </w:rPr>
        <w:t>(20)</w:t>
      </w:r>
      <w:r w:rsidRPr="00B06AD0">
        <w:rPr>
          <w:u w:val="single"/>
        </w:rPr>
        <w:t>(24)</w:t>
      </w:r>
      <w:r w:rsidRPr="00B06AD0">
        <w:tab/>
        <w:t>‘Sale’ or ‘sell’ means a transfer for consideration of title including, but not limited to, transactions conducted through sales outlets, catalogs, or the Internet or any other similar electronic means, but does not mean leases.</w:t>
      </w:r>
    </w:p>
    <w:p w14:paraId="4586A2FE" w14:textId="77777777" w:rsidR="00051FDD" w:rsidRPr="00B06AD0" w:rsidRDefault="00051FDD" w:rsidP="00051FDD">
      <w:r w:rsidRPr="00B06AD0">
        <w:tab/>
      </w:r>
      <w:r w:rsidRPr="00B06AD0">
        <w:rPr>
          <w:strike/>
        </w:rPr>
        <w:t>(21)</w:t>
      </w:r>
      <w:r w:rsidRPr="00B06AD0">
        <w:rPr>
          <w:u w:val="single"/>
        </w:rPr>
        <w:t>(25)</w:t>
      </w:r>
      <w:r w:rsidRPr="00B06AD0">
        <w:tab/>
        <w:t xml:space="preserve">‘Television’ means an electronic device that contains a </w:t>
      </w:r>
      <w:r w:rsidRPr="00B06AD0">
        <w:rPr>
          <w:strike/>
        </w:rPr>
        <w:t>tuner that locks on to a selected carrier frequency and is capable of receiving and displaying television or video programming via broadcast, cable, or satellite including, but not limited to, a direct view or projection television with a viewable screen of nine inches or larger whose display technology is based on cathode ray tube, plasma, liquid crystal display, digital light processing, liquid crystal on silicon, silicon crystal reflective display, light emitting diode, or similar technology marketed and intended for use by a consumer primarily for personal purposes. The term does not include a covered computer device</w:t>
      </w:r>
      <w:r w:rsidRPr="00B06AD0">
        <w:t xml:space="preserve"> </w:t>
      </w:r>
      <w:r w:rsidRPr="00B06AD0">
        <w:rPr>
          <w:rFonts w:eastAsia="Calibri"/>
          <w:u w:val="single" w:color="000000"/>
        </w:rPr>
        <w:t>cathode</w:t>
      </w:r>
      <w:r w:rsidRPr="00B06AD0">
        <w:rPr>
          <w:rFonts w:eastAsia="Calibri"/>
          <w:u w:val="single" w:color="000000"/>
        </w:rPr>
        <w:noBreakHyphen/>
        <w:t>ray tube or flat panel screen the size of which is greater</w:t>
      </w:r>
      <w:r w:rsidRPr="00B06AD0">
        <w:rPr>
          <w:rFonts w:eastAsia="Calibri"/>
          <w:u w:val="single"/>
        </w:rPr>
        <w:t xml:space="preserve"> </w:t>
      </w:r>
      <w:r w:rsidRPr="00B06AD0">
        <w:rPr>
          <w:rFonts w:eastAsia="Calibri"/>
          <w:u w:val="single" w:color="000000"/>
        </w:rPr>
        <w:t>than four inches when measured diagonally and is intended to receive video programming via</w:t>
      </w:r>
      <w:r w:rsidRPr="00B06AD0">
        <w:rPr>
          <w:rFonts w:eastAsia="Calibri"/>
          <w:u w:val="single"/>
        </w:rPr>
        <w:t xml:space="preserve"> </w:t>
      </w:r>
      <w:r w:rsidRPr="00B06AD0">
        <w:rPr>
          <w:rFonts w:eastAsia="Calibri"/>
          <w:u w:val="single" w:color="000000"/>
        </w:rPr>
        <w:t>broadcast, cable, satellite, Internet, or other mode of video transmission or to receive video</w:t>
      </w:r>
      <w:r w:rsidRPr="00B06AD0">
        <w:rPr>
          <w:rFonts w:eastAsia="Calibri"/>
          <w:u w:val="single"/>
        </w:rPr>
        <w:t xml:space="preserve"> </w:t>
      </w:r>
      <w:r w:rsidRPr="00B06AD0">
        <w:rPr>
          <w:rFonts w:eastAsia="Calibri"/>
          <w:u w:val="single" w:color="000000"/>
        </w:rPr>
        <w:t>from surveillance or other similar cameras</w:t>
      </w:r>
      <w:r w:rsidRPr="00B06AD0">
        <w:t>.</w:t>
      </w:r>
    </w:p>
    <w:p w14:paraId="5927D1C0" w14:textId="77777777" w:rsidR="00051FDD" w:rsidRPr="00B06AD0" w:rsidRDefault="00051FDD" w:rsidP="00051FDD">
      <w:r w:rsidRPr="00B06AD0">
        <w:tab/>
      </w:r>
      <w:r w:rsidRPr="00B06AD0">
        <w:rPr>
          <w:strike/>
        </w:rPr>
        <w:t>(22)</w:t>
      </w:r>
      <w:r w:rsidRPr="00B06AD0">
        <w:rPr>
          <w:u w:val="single"/>
        </w:rPr>
        <w:t>(26)</w:t>
      </w:r>
      <w:r w:rsidRPr="00B06AD0">
        <w:tab/>
        <w:t>‘Television manufacturer’ means a person who:</w:t>
      </w:r>
    </w:p>
    <w:p w14:paraId="67A686AB" w14:textId="77777777" w:rsidR="00051FDD" w:rsidRPr="00B06AD0" w:rsidRDefault="00051FDD" w:rsidP="00051FDD">
      <w:r w:rsidRPr="00B06AD0">
        <w:tab/>
      </w:r>
      <w:r w:rsidRPr="00B06AD0">
        <w:tab/>
        <w:t>(a)</w:t>
      </w:r>
      <w:r w:rsidRPr="00B06AD0">
        <w:tab/>
        <w:t>manufactures covered television devices under a brand that it licenses or owns for sale in this State;</w:t>
      </w:r>
    </w:p>
    <w:p w14:paraId="7A8938BE" w14:textId="77777777" w:rsidR="00051FDD" w:rsidRPr="00B06AD0" w:rsidRDefault="00051FDD" w:rsidP="00051FDD">
      <w:r w:rsidRPr="00B06AD0">
        <w:tab/>
      </w:r>
      <w:r w:rsidRPr="00B06AD0">
        <w:tab/>
        <w:t>(b)</w:t>
      </w:r>
      <w:r w:rsidRPr="00B06AD0">
        <w:tab/>
        <w:t>manufactures covered television devices without affixing a brand for sale in this State;</w:t>
      </w:r>
    </w:p>
    <w:p w14:paraId="7D52BD11" w14:textId="77777777" w:rsidR="00051FDD" w:rsidRPr="00B06AD0" w:rsidRDefault="00051FDD" w:rsidP="00051FDD">
      <w:r w:rsidRPr="00B06AD0">
        <w:tab/>
      </w:r>
      <w:r w:rsidRPr="00B06AD0">
        <w:tab/>
        <w:t>(c)</w:t>
      </w:r>
      <w:r w:rsidRPr="00B06AD0">
        <w:tab/>
        <w:t>resells into this State a covered television device under a brand it owns or licenses produced by other suppliers, including retail establishments that sell covered television devices under a brand the retailer owns or licenses;</w:t>
      </w:r>
    </w:p>
    <w:p w14:paraId="6A2C32AE" w14:textId="77777777" w:rsidR="00051FDD" w:rsidRPr="00B06AD0" w:rsidRDefault="00051FDD" w:rsidP="00051FDD">
      <w:r w:rsidRPr="00B06AD0">
        <w:tab/>
      </w:r>
      <w:r w:rsidRPr="00B06AD0">
        <w:tab/>
        <w:t>(d)</w:t>
      </w:r>
      <w:r w:rsidRPr="00B06AD0">
        <w:tab/>
        <w:t>imports covered television devices; provided that if a company from which an importer purchases a covered device has a presence or assets in the United States, that company must be considered the manufacturer;</w:t>
      </w:r>
    </w:p>
    <w:p w14:paraId="3CA120A4" w14:textId="77777777" w:rsidR="00051FDD" w:rsidRPr="00B06AD0" w:rsidRDefault="00051FDD" w:rsidP="00051FDD">
      <w:r w:rsidRPr="00B06AD0">
        <w:tab/>
      </w:r>
      <w:r w:rsidRPr="00B06AD0">
        <w:tab/>
        <w:t>(e)</w:t>
      </w:r>
      <w:r w:rsidRPr="00B06AD0">
        <w:tab/>
        <w:t>manufactures covered television devices, supplies them to a person or persons within a distribution network that includes wholesalers or retailers in this State and benefits from the sale in this State of those covered television devices through the distribution network; or</w:t>
      </w:r>
    </w:p>
    <w:p w14:paraId="0C6E0ED8" w14:textId="77777777" w:rsidR="00051FDD" w:rsidRPr="00B06AD0" w:rsidRDefault="00051FDD" w:rsidP="00051FDD">
      <w:r w:rsidRPr="00B06AD0">
        <w:tab/>
      </w:r>
      <w:r w:rsidRPr="00B06AD0">
        <w:tab/>
        <w:t>(f)</w:t>
      </w:r>
      <w:r w:rsidRPr="00B06AD0">
        <w:tab/>
        <w:t xml:space="preserve">assumes the responsibilities and obligations of a television manufacturer </w:t>
      </w:r>
      <w:r w:rsidRPr="00B06AD0">
        <w:rPr>
          <w:strike/>
        </w:rPr>
        <w:t>under</w:t>
      </w:r>
      <w:r w:rsidRPr="00B06AD0">
        <w:t xml:space="preserve"> </w:t>
      </w:r>
      <w:r w:rsidRPr="00B06AD0">
        <w:rPr>
          <w:u w:val="single"/>
        </w:rPr>
        <w:t>pursuant to</w:t>
      </w:r>
      <w:r w:rsidRPr="00B06AD0">
        <w:t xml:space="preserve"> this chapter. If the television manufacturer is one who manufactures, sells, or resells under a brand it licenses, the licensor or brand owner of the brand must not be included in the definition of television manufacturer </w:t>
      </w:r>
      <w:r w:rsidRPr="00B06AD0">
        <w:rPr>
          <w:strike/>
        </w:rPr>
        <w:t>under</w:t>
      </w:r>
      <w:r w:rsidRPr="00B06AD0">
        <w:t xml:space="preserve"> </w:t>
      </w:r>
      <w:r w:rsidRPr="00B06AD0">
        <w:rPr>
          <w:u w:val="single"/>
        </w:rPr>
        <w:t>pursuant to</w:t>
      </w:r>
      <w:r w:rsidRPr="00B06AD0">
        <w:t xml:space="preserve"> items (a) or (c).</w:t>
      </w:r>
    </w:p>
    <w:p w14:paraId="753C3115" w14:textId="77777777" w:rsidR="00051FDD" w:rsidRPr="00B06AD0" w:rsidRDefault="00051FDD" w:rsidP="00051FDD">
      <w:r w:rsidRPr="00B06AD0">
        <w:tab/>
        <w:t>Section 48</w:t>
      </w:r>
      <w:r w:rsidRPr="00B06AD0">
        <w:noBreakHyphen/>
        <w:t>60</w:t>
      </w:r>
      <w:r w:rsidRPr="00B06AD0">
        <w:noBreakHyphen/>
        <w:t>30.</w:t>
      </w:r>
      <w:r w:rsidRPr="00B06AD0">
        <w:tab/>
        <w:t>A computer, computer monitor, or television manufacturer may not sell or offer to sell a covered device unless a label indicating the computer, computer monitor, or television manufacturer’s brand is permanently affixed to the covered device in a readily visible location.</w:t>
      </w:r>
    </w:p>
    <w:p w14:paraId="2133F0CF" w14:textId="77777777" w:rsidR="00051FDD" w:rsidRPr="00B06AD0" w:rsidRDefault="00051FDD" w:rsidP="00051FDD">
      <w:r w:rsidRPr="00B06AD0">
        <w:tab/>
        <w:t>Section 48</w:t>
      </w:r>
      <w:r w:rsidRPr="00B06AD0">
        <w:noBreakHyphen/>
        <w:t>60</w:t>
      </w:r>
      <w:r w:rsidRPr="00B06AD0">
        <w:noBreakHyphen/>
        <w:t>40.</w:t>
      </w:r>
      <w:r w:rsidRPr="00B06AD0">
        <w:tab/>
        <w:t>(A)</w:t>
      </w:r>
      <w:r w:rsidRPr="00B06AD0">
        <w:tab/>
        <w:t xml:space="preserve">A computer manufacturer may not sell or offer to sell in this State a covered computer device unless the computer manufacturer provides a recovery program at no charge </w:t>
      </w:r>
      <w:r w:rsidRPr="00B06AD0">
        <w:rPr>
          <w:strike/>
        </w:rPr>
        <w:t>or provides a financial incentive of equal or greater value, such as a coupon</w:t>
      </w:r>
      <w:r w:rsidRPr="00B06AD0">
        <w:t>. A recovery program must:</w:t>
      </w:r>
    </w:p>
    <w:p w14:paraId="60AA0A8A" w14:textId="77777777" w:rsidR="00051FDD" w:rsidRPr="00B06AD0" w:rsidRDefault="00051FDD" w:rsidP="00051FDD">
      <w:r w:rsidRPr="00B06AD0">
        <w:tab/>
      </w:r>
      <w:r w:rsidRPr="00B06AD0">
        <w:tab/>
        <w:t>(1)</w:t>
      </w:r>
      <w:r w:rsidRPr="00B06AD0">
        <w:tab/>
        <w:t>require a computer manufacturer to offer to collect from a consumer a covered computer device bearing a label as provided in Section 48</w:t>
      </w:r>
      <w:r w:rsidRPr="00B06AD0">
        <w:noBreakHyphen/>
        <w:t>60</w:t>
      </w:r>
      <w:r w:rsidRPr="00B06AD0">
        <w:noBreakHyphen/>
        <w:t>30; and</w:t>
      </w:r>
    </w:p>
    <w:p w14:paraId="76634C10" w14:textId="77777777" w:rsidR="00051FDD" w:rsidRPr="00B06AD0" w:rsidRDefault="00051FDD" w:rsidP="00051FDD">
      <w:r w:rsidRPr="00B06AD0">
        <w:tab/>
      </w:r>
      <w:r w:rsidRPr="00B06AD0">
        <w:tab/>
        <w:t>(2)</w:t>
      </w:r>
      <w:r w:rsidRPr="00B06AD0">
        <w:tab/>
        <w:t>make the collection service as convenient to a consumer as the purchase of a covered computer device from a computer manufacturer as follows:</w:t>
      </w:r>
    </w:p>
    <w:p w14:paraId="5A69EC49" w14:textId="77777777" w:rsidR="00051FDD" w:rsidRPr="00B06AD0" w:rsidRDefault="00051FDD" w:rsidP="00051FDD">
      <w:r w:rsidRPr="00B06AD0">
        <w:tab/>
      </w:r>
      <w:r w:rsidRPr="00B06AD0">
        <w:tab/>
      </w:r>
      <w:r w:rsidRPr="00B06AD0">
        <w:tab/>
        <w:t>(a)</w:t>
      </w:r>
      <w:r w:rsidRPr="00B06AD0">
        <w:tab/>
        <w:t>A computer manufacturer may utilize a mail</w:t>
      </w:r>
      <w:r w:rsidRPr="00B06AD0">
        <w:noBreakHyphen/>
        <w:t>back system in which a consumer can return an end</w:t>
      </w:r>
      <w:r w:rsidRPr="00B06AD0">
        <w:noBreakHyphen/>
        <w:t>of</w:t>
      </w:r>
      <w:r w:rsidRPr="00B06AD0">
        <w:noBreakHyphen/>
        <w:t>life covered device by mail, including a system in which a consumer can go online, print a prepaid shipping label, package the product, and affix the prepaid label to the package for deposit with the United States Postal Service or other carrier selected by the computer manufacturer.</w:t>
      </w:r>
    </w:p>
    <w:p w14:paraId="2C9A8AB5" w14:textId="77777777" w:rsidR="00051FDD" w:rsidRPr="00B06AD0" w:rsidRDefault="00051FDD" w:rsidP="00051FDD">
      <w:r w:rsidRPr="00B06AD0">
        <w:tab/>
      </w:r>
      <w:r w:rsidRPr="00B06AD0">
        <w:tab/>
      </w:r>
      <w:r w:rsidRPr="00B06AD0">
        <w:tab/>
        <w:t>(b)</w:t>
      </w:r>
      <w:r w:rsidRPr="00B06AD0">
        <w:tab/>
        <w:t>If the computer manufacturer does not provide a mail</w:t>
      </w:r>
      <w:r w:rsidRPr="00B06AD0">
        <w:noBreakHyphen/>
        <w:t>back system, the computer manufacturer must provide collection sites or collection events, or both, that are centrally located in a county, region, or other locations based on population. Computer manufacturers shall work in coordination with the department to determine an appropriate number of collection sites or collection events, or both.</w:t>
      </w:r>
    </w:p>
    <w:p w14:paraId="3FC80198" w14:textId="77777777" w:rsidR="00051FDD" w:rsidRPr="00B06AD0" w:rsidRDefault="00051FDD" w:rsidP="00051FDD">
      <w:r w:rsidRPr="00B06AD0">
        <w:tab/>
        <w:t>(B)</w:t>
      </w:r>
      <w:r w:rsidRPr="00B06AD0">
        <w:tab/>
        <w:t>A recovery program may use existing collection and consolidation infrastructure for collecting covered devices, including retailers, recyclers, and reuse organizations.</w:t>
      </w:r>
    </w:p>
    <w:p w14:paraId="76F1F4C3" w14:textId="77777777" w:rsidR="00051FDD" w:rsidRPr="00B06AD0" w:rsidRDefault="00051FDD" w:rsidP="00051FDD">
      <w:r w:rsidRPr="00B06AD0">
        <w:tab/>
        <w:t>(C)</w:t>
      </w:r>
      <w:r w:rsidRPr="00B06AD0">
        <w:tab/>
        <w:t>Computer manufacturers may work collectively and cooperatively to offer collection services to consumers.</w:t>
      </w:r>
    </w:p>
    <w:p w14:paraId="3B47E728" w14:textId="77777777" w:rsidR="00051FDD" w:rsidRPr="00B06AD0" w:rsidRDefault="00051FDD" w:rsidP="00051FDD">
      <w:r w:rsidRPr="00B06AD0">
        <w:tab/>
        <w:t>(D)</w:t>
      </w:r>
      <w:r w:rsidRPr="00B06AD0">
        <w:tab/>
        <w:t>A recovery program must be described on a computer manufacturer’s Internet website if a manufacturer maintains an Internet website.</w:t>
      </w:r>
    </w:p>
    <w:p w14:paraId="507BCF5C" w14:textId="77777777" w:rsidR="00051FDD" w:rsidRPr="00B06AD0" w:rsidRDefault="00051FDD" w:rsidP="00051FDD">
      <w:r w:rsidRPr="00B06AD0">
        <w:tab/>
        <w:t>(E)</w:t>
      </w:r>
      <w:r w:rsidRPr="00B06AD0">
        <w:tab/>
        <w:t>Collection events under this section must accept any covered computer device.</w:t>
      </w:r>
    </w:p>
    <w:p w14:paraId="38CED07E" w14:textId="77777777" w:rsidR="00051FDD" w:rsidRPr="00B06AD0" w:rsidRDefault="00051FDD" w:rsidP="00051FDD">
      <w:pPr>
        <w:rPr>
          <w:rFonts w:eastAsia="Calibri"/>
          <w:u w:val="single" w:color="000000"/>
        </w:rPr>
      </w:pPr>
      <w:r w:rsidRPr="00B06AD0">
        <w:tab/>
      </w:r>
      <w:r w:rsidRPr="00B06AD0">
        <w:rPr>
          <w:u w:val="single"/>
        </w:rPr>
        <w:t>Section 48</w:t>
      </w:r>
      <w:r w:rsidRPr="00B06AD0">
        <w:rPr>
          <w:u w:val="single"/>
        </w:rPr>
        <w:noBreakHyphen/>
        <w:t>60</w:t>
      </w:r>
      <w:r w:rsidRPr="00B06AD0">
        <w:rPr>
          <w:u w:val="single"/>
        </w:rPr>
        <w:noBreakHyphen/>
        <w:t>51.</w:t>
      </w:r>
      <w:r w:rsidRPr="00B06AD0">
        <w:tab/>
      </w:r>
      <w:r w:rsidRPr="00B06AD0">
        <w:rPr>
          <w:u w:val="single"/>
        </w:rPr>
        <w:t>(A)</w:t>
      </w:r>
      <w:r w:rsidRPr="00B06AD0">
        <w:tab/>
      </w:r>
      <w:r w:rsidRPr="00B06AD0">
        <w:rPr>
          <w:u w:val="single"/>
        </w:rPr>
        <w:t>For program year 2023 and each year thereafter, n</w:t>
      </w:r>
      <w:r w:rsidRPr="00B06AD0">
        <w:rPr>
          <w:rFonts w:eastAsia="Calibri"/>
          <w:u w:val="single" w:color="000000"/>
        </w:rPr>
        <w:t>o television manufacturer or computer monitor manufacturer shall sell or offer for</w:t>
      </w:r>
      <w:r w:rsidRPr="00B06AD0">
        <w:rPr>
          <w:rFonts w:eastAsia="Calibri"/>
          <w:u w:val="single"/>
        </w:rPr>
        <w:t xml:space="preserve"> </w:t>
      </w:r>
      <w:r w:rsidRPr="00B06AD0">
        <w:rPr>
          <w:rFonts w:eastAsia="Calibri"/>
          <w:u w:val="single" w:color="000000"/>
        </w:rPr>
        <w:t>sale a covered television device or covered computer monitor device in this State unless</w:t>
      </w:r>
      <w:r w:rsidRPr="00B06AD0">
        <w:rPr>
          <w:rFonts w:eastAsia="Calibri"/>
          <w:u w:val="single"/>
        </w:rPr>
        <w:t xml:space="preserve"> </w:t>
      </w:r>
      <w:r w:rsidRPr="00B06AD0">
        <w:rPr>
          <w:rFonts w:eastAsia="Calibri"/>
          <w:u w:val="single" w:color="000000"/>
        </w:rPr>
        <w:t>the television manufacturer or computer monitor manufacturer offers a manufacturer electronic waste program</w:t>
      </w:r>
      <w:r w:rsidRPr="00B06AD0">
        <w:rPr>
          <w:rFonts w:eastAsia="Calibri"/>
          <w:u w:val="single"/>
        </w:rPr>
        <w:t xml:space="preserve"> </w:t>
      </w:r>
      <w:r w:rsidRPr="00B06AD0">
        <w:rPr>
          <w:rFonts w:eastAsia="Calibri"/>
          <w:u w:val="single" w:color="000000"/>
        </w:rPr>
        <w:t>to transport and recycle, consistent with the requirements of this chapter, covered television devices and covered computer monitor devices</w:t>
      </w:r>
      <w:r w:rsidRPr="00B06AD0">
        <w:rPr>
          <w:rFonts w:eastAsia="Calibri"/>
          <w:u w:val="single"/>
        </w:rPr>
        <w:t xml:space="preserve"> </w:t>
      </w:r>
      <w:r w:rsidRPr="00B06AD0">
        <w:rPr>
          <w:rFonts w:eastAsia="Calibri"/>
          <w:u w:val="single" w:color="000000"/>
        </w:rPr>
        <w:t>collected at, and prepared for transport from, the program collection sites, and one</w:t>
      </w:r>
      <w:r w:rsidRPr="00B06AD0">
        <w:rPr>
          <w:rFonts w:eastAsia="Calibri"/>
          <w:u w:val="single" w:color="000000"/>
        </w:rPr>
        <w:noBreakHyphen/>
        <w:t>day</w:t>
      </w:r>
      <w:r w:rsidRPr="00B06AD0">
        <w:rPr>
          <w:rFonts w:eastAsia="Calibri"/>
          <w:u w:val="single"/>
        </w:rPr>
        <w:t xml:space="preserve"> </w:t>
      </w:r>
      <w:r w:rsidRPr="00B06AD0">
        <w:rPr>
          <w:rFonts w:eastAsia="Calibri"/>
          <w:u w:val="single" w:color="000000"/>
        </w:rPr>
        <w:t>collection events included in the program during the program year.</w:t>
      </w:r>
    </w:p>
    <w:p w14:paraId="712143F8" w14:textId="77777777" w:rsidR="00051FDD" w:rsidRPr="00B06AD0" w:rsidRDefault="00051FDD" w:rsidP="00051FDD">
      <w:pPr>
        <w:rPr>
          <w:rFonts w:eastAsia="Calibri"/>
          <w:u w:val="single" w:color="000000"/>
        </w:rPr>
      </w:pPr>
      <w:r w:rsidRPr="00B06AD0">
        <w:rPr>
          <w:rFonts w:eastAsia="Calibri"/>
          <w:u w:color="000000"/>
        </w:rPr>
        <w:tab/>
      </w:r>
      <w:r w:rsidRPr="00B06AD0">
        <w:rPr>
          <w:rFonts w:eastAsia="Calibri"/>
          <w:u w:val="single" w:color="000000"/>
        </w:rPr>
        <w:t>(B)</w:t>
      </w:r>
      <w:r w:rsidRPr="00B06AD0">
        <w:rPr>
          <w:rFonts w:eastAsia="Calibri"/>
          <w:u w:color="000000"/>
        </w:rPr>
        <w:tab/>
      </w:r>
      <w:r w:rsidRPr="00B06AD0">
        <w:rPr>
          <w:rFonts w:eastAsia="Calibri"/>
          <w:u w:val="single" w:color="000000"/>
        </w:rPr>
        <w:t>A manufacturer can satisfy the requirements of this section either individually or</w:t>
      </w:r>
      <w:r w:rsidRPr="00B06AD0">
        <w:rPr>
          <w:rFonts w:eastAsia="Calibri"/>
          <w:u w:val="single"/>
        </w:rPr>
        <w:t xml:space="preserve"> </w:t>
      </w:r>
      <w:r w:rsidRPr="00B06AD0">
        <w:rPr>
          <w:rFonts w:eastAsia="Calibri"/>
          <w:u w:val="single" w:color="000000"/>
        </w:rPr>
        <w:t>collectively as part of a manufacturer clearinghouse.</w:t>
      </w:r>
    </w:p>
    <w:p w14:paraId="243964E6" w14:textId="77777777" w:rsidR="00051FDD" w:rsidRPr="00B06AD0" w:rsidRDefault="00051FDD" w:rsidP="00051FDD">
      <w:pPr>
        <w:rPr>
          <w:rFonts w:eastAsia="Calibri"/>
          <w:u w:val="single" w:color="000000"/>
        </w:rPr>
      </w:pPr>
      <w:r w:rsidRPr="00B06AD0">
        <w:rPr>
          <w:rFonts w:eastAsia="Calibri"/>
          <w:u w:color="000000"/>
        </w:rPr>
        <w:tab/>
      </w:r>
      <w:r w:rsidRPr="00B06AD0">
        <w:rPr>
          <w:rFonts w:eastAsia="Calibri"/>
          <w:u w:val="single" w:color="000000"/>
        </w:rPr>
        <w:t>(C)</w:t>
      </w:r>
      <w:r w:rsidRPr="00B06AD0">
        <w:rPr>
          <w:rFonts w:eastAsia="Calibri"/>
          <w:u w:color="000000"/>
        </w:rPr>
        <w:tab/>
      </w:r>
      <w:r w:rsidRPr="00B06AD0">
        <w:rPr>
          <w:rFonts w:eastAsia="Calibri"/>
          <w:u w:val="single" w:color="000000"/>
        </w:rPr>
        <w:t>Each manufacturer electronic waste program must ensure the following, at a minimum:</w:t>
      </w:r>
    </w:p>
    <w:p w14:paraId="48E0A34C" w14:textId="77777777" w:rsidR="00051FDD" w:rsidRPr="00B06AD0" w:rsidRDefault="00051FDD" w:rsidP="00051FDD">
      <w:pPr>
        <w:rPr>
          <w:rFonts w:eastAsia="Calibri"/>
          <w:u w:val="single" w:color="000000"/>
        </w:rPr>
      </w:pPr>
      <w:r w:rsidRPr="00B06AD0">
        <w:rPr>
          <w:rFonts w:eastAsia="Calibri"/>
          <w:u w:color="000000"/>
        </w:rPr>
        <w:tab/>
      </w:r>
      <w:r w:rsidRPr="00B06AD0">
        <w:rPr>
          <w:rFonts w:eastAsia="Calibri"/>
          <w:u w:color="000000"/>
        </w:rPr>
        <w:tab/>
      </w:r>
      <w:r w:rsidRPr="00B06AD0">
        <w:rPr>
          <w:rFonts w:eastAsia="Calibri"/>
          <w:u w:val="single" w:color="000000"/>
        </w:rPr>
        <w:t>(1)</w:t>
      </w:r>
      <w:r w:rsidRPr="00B06AD0">
        <w:rPr>
          <w:rFonts w:eastAsia="Calibri"/>
          <w:u w:color="000000"/>
        </w:rPr>
        <w:tab/>
      </w:r>
      <w:r w:rsidRPr="00B06AD0">
        <w:rPr>
          <w:rFonts w:eastAsia="Calibri"/>
          <w:u w:val="single" w:color="000000"/>
        </w:rPr>
        <w:t>satisfaction of the convenience standard described in Section 48</w:t>
      </w:r>
      <w:r w:rsidRPr="00B06AD0">
        <w:rPr>
          <w:rFonts w:eastAsia="Calibri"/>
          <w:u w:val="single" w:color="000000"/>
        </w:rPr>
        <w:noBreakHyphen/>
        <w:t>60</w:t>
      </w:r>
      <w:r w:rsidRPr="00B06AD0">
        <w:rPr>
          <w:rFonts w:eastAsia="Calibri"/>
          <w:u w:val="single" w:color="000000"/>
        </w:rPr>
        <w:noBreakHyphen/>
        <w:t>56;</w:t>
      </w:r>
    </w:p>
    <w:p w14:paraId="6CE568FB" w14:textId="77777777" w:rsidR="00051FDD" w:rsidRPr="00B06AD0" w:rsidRDefault="00051FDD" w:rsidP="00051FDD">
      <w:pPr>
        <w:rPr>
          <w:rFonts w:eastAsia="Calibri"/>
          <w:u w:val="single" w:color="000000"/>
        </w:rPr>
      </w:pPr>
      <w:r w:rsidRPr="00B06AD0">
        <w:rPr>
          <w:rFonts w:eastAsia="Calibri"/>
          <w:u w:color="000000"/>
        </w:rPr>
        <w:tab/>
      </w:r>
      <w:r w:rsidRPr="00B06AD0">
        <w:rPr>
          <w:rFonts w:eastAsia="Calibri"/>
          <w:u w:color="000000"/>
        </w:rPr>
        <w:tab/>
      </w:r>
      <w:r w:rsidRPr="00B06AD0">
        <w:rPr>
          <w:rFonts w:eastAsia="Calibri"/>
          <w:u w:val="single" w:color="000000"/>
        </w:rPr>
        <w:t>(2)</w:t>
      </w:r>
      <w:r w:rsidRPr="00B06AD0">
        <w:rPr>
          <w:rFonts w:eastAsia="Calibri"/>
          <w:u w:color="000000"/>
        </w:rPr>
        <w:tab/>
      </w:r>
      <w:r w:rsidRPr="00B06AD0">
        <w:rPr>
          <w:rFonts w:eastAsia="Calibri"/>
          <w:u w:val="single" w:color="000000"/>
        </w:rPr>
        <w:t>instructions for counties and solid authorities serving one or more counties to file notice to participate in the program;</w:t>
      </w:r>
    </w:p>
    <w:p w14:paraId="37F9653D" w14:textId="77777777" w:rsidR="00051FDD" w:rsidRPr="00B06AD0" w:rsidRDefault="00051FDD" w:rsidP="00051FDD">
      <w:pPr>
        <w:rPr>
          <w:rFonts w:eastAsia="Calibri"/>
          <w:u w:val="single" w:color="000000"/>
        </w:rPr>
      </w:pPr>
      <w:r w:rsidRPr="00B06AD0">
        <w:rPr>
          <w:rFonts w:eastAsia="Calibri"/>
          <w:u w:color="000000"/>
        </w:rPr>
        <w:tab/>
      </w:r>
      <w:r w:rsidRPr="00B06AD0">
        <w:rPr>
          <w:rFonts w:eastAsia="Calibri"/>
          <w:u w:color="000000"/>
        </w:rPr>
        <w:tab/>
      </w:r>
      <w:r w:rsidRPr="00B06AD0">
        <w:rPr>
          <w:rFonts w:eastAsia="Calibri"/>
          <w:u w:val="single" w:color="000000"/>
        </w:rPr>
        <w:t>(3)</w:t>
      </w:r>
      <w:r w:rsidRPr="00B06AD0">
        <w:rPr>
          <w:rFonts w:eastAsia="Calibri"/>
          <w:u w:color="000000"/>
        </w:rPr>
        <w:tab/>
      </w:r>
      <w:r w:rsidRPr="00B06AD0">
        <w:rPr>
          <w:rFonts w:eastAsia="Calibri"/>
          <w:u w:val="single" w:color="000000"/>
        </w:rPr>
        <w:t>transportation and subsequent recycling of the covered television devices and covered</w:t>
      </w:r>
      <w:r w:rsidRPr="00B06AD0">
        <w:rPr>
          <w:rFonts w:eastAsia="Calibri"/>
          <w:u w:val="single"/>
        </w:rPr>
        <w:t xml:space="preserve"> </w:t>
      </w:r>
      <w:r w:rsidRPr="00B06AD0">
        <w:rPr>
          <w:rFonts w:eastAsia="Calibri"/>
          <w:u w:val="single" w:color="000000"/>
        </w:rPr>
        <w:t>computer monitor devices collected at, and prepared for transport from, the program</w:t>
      </w:r>
      <w:r w:rsidRPr="00B06AD0">
        <w:rPr>
          <w:rFonts w:eastAsia="Calibri"/>
          <w:u w:val="single"/>
        </w:rPr>
        <w:t xml:space="preserve"> </w:t>
      </w:r>
      <w:r w:rsidRPr="00B06AD0">
        <w:rPr>
          <w:rFonts w:eastAsia="Calibri"/>
          <w:u w:val="single" w:color="000000"/>
        </w:rPr>
        <w:t>collection sites and one</w:t>
      </w:r>
      <w:r w:rsidRPr="00B06AD0">
        <w:rPr>
          <w:rFonts w:eastAsia="Calibri"/>
          <w:u w:val="single" w:color="000000"/>
        </w:rPr>
        <w:noBreakHyphen/>
        <w:t>day collection events included in the program during the program</w:t>
      </w:r>
      <w:r w:rsidRPr="00B06AD0">
        <w:rPr>
          <w:rFonts w:eastAsia="Calibri"/>
          <w:u w:val="single"/>
        </w:rPr>
        <w:t xml:space="preserve"> </w:t>
      </w:r>
      <w:r w:rsidRPr="00B06AD0">
        <w:rPr>
          <w:rFonts w:eastAsia="Calibri"/>
          <w:u w:val="single" w:color="000000"/>
        </w:rPr>
        <w:t>year; and</w:t>
      </w:r>
    </w:p>
    <w:p w14:paraId="75AD98F8" w14:textId="77777777" w:rsidR="00051FDD" w:rsidRPr="00B06AD0" w:rsidRDefault="00051FDD" w:rsidP="00051FDD">
      <w:pPr>
        <w:rPr>
          <w:rFonts w:eastAsia="Calibri"/>
          <w:u w:val="single" w:color="000000"/>
        </w:rPr>
      </w:pPr>
      <w:r w:rsidRPr="00B06AD0">
        <w:rPr>
          <w:rFonts w:eastAsia="Calibri"/>
          <w:u w:color="000000"/>
        </w:rPr>
        <w:tab/>
      </w:r>
      <w:r w:rsidRPr="00B06AD0">
        <w:rPr>
          <w:rFonts w:eastAsia="Calibri"/>
          <w:u w:color="000000"/>
        </w:rPr>
        <w:tab/>
      </w:r>
      <w:r w:rsidRPr="00B06AD0">
        <w:rPr>
          <w:rFonts w:eastAsia="Calibri"/>
          <w:u w:val="single" w:color="000000"/>
        </w:rPr>
        <w:t>(4)</w:t>
      </w:r>
      <w:r w:rsidRPr="00B06AD0">
        <w:rPr>
          <w:rFonts w:eastAsia="Calibri"/>
          <w:u w:color="000000"/>
        </w:rPr>
        <w:tab/>
      </w:r>
      <w:r w:rsidRPr="00B06AD0">
        <w:rPr>
          <w:rFonts w:eastAsia="Calibri"/>
          <w:u w:val="single" w:color="000000"/>
        </w:rPr>
        <w:t>submission of a report to the department by March 1, 2024, and by March first each year thereafter, which reports:</w:t>
      </w:r>
    </w:p>
    <w:p w14:paraId="1FD24AB2" w14:textId="77777777" w:rsidR="00051FDD" w:rsidRPr="00B06AD0" w:rsidRDefault="00051FDD" w:rsidP="00051FDD">
      <w:pPr>
        <w:rPr>
          <w:rFonts w:eastAsia="Calibri"/>
          <w:u w:val="single" w:color="000000"/>
        </w:rPr>
      </w:pPr>
      <w:r w:rsidRPr="00B06AD0">
        <w:rPr>
          <w:rFonts w:eastAsia="Calibri"/>
          <w:u w:color="000000"/>
        </w:rPr>
        <w:tab/>
      </w:r>
      <w:r w:rsidRPr="00B06AD0">
        <w:rPr>
          <w:rFonts w:eastAsia="Calibri"/>
          <w:u w:color="000000"/>
        </w:rPr>
        <w:tab/>
      </w:r>
      <w:r w:rsidRPr="00B06AD0">
        <w:rPr>
          <w:rFonts w:eastAsia="Calibri"/>
          <w:u w:color="000000"/>
        </w:rPr>
        <w:tab/>
      </w:r>
      <w:r w:rsidRPr="00B06AD0">
        <w:rPr>
          <w:rFonts w:eastAsia="Calibri"/>
          <w:u w:val="single" w:color="000000"/>
        </w:rPr>
        <w:t>(a)</w:t>
      </w:r>
      <w:r w:rsidRPr="00B06AD0">
        <w:rPr>
          <w:rFonts w:eastAsia="Calibri"/>
          <w:u w:color="000000"/>
        </w:rPr>
        <w:tab/>
      </w:r>
      <w:r w:rsidRPr="00B06AD0">
        <w:rPr>
          <w:rFonts w:eastAsia="Calibri"/>
          <w:u w:val="single" w:color="000000"/>
        </w:rPr>
        <w:t>the total weight of all covered devices transported from program collection sites and one</w:t>
      </w:r>
      <w:r w:rsidRPr="00B06AD0">
        <w:rPr>
          <w:rFonts w:eastAsia="Calibri"/>
          <w:u w:val="single" w:color="000000"/>
        </w:rPr>
        <w:noBreakHyphen/>
        <w:t>day collection events statewide during the preceding program year by category of device;</w:t>
      </w:r>
    </w:p>
    <w:p w14:paraId="61885804" w14:textId="77777777" w:rsidR="00051FDD" w:rsidRPr="00B06AD0" w:rsidRDefault="00051FDD" w:rsidP="00051FDD">
      <w:pPr>
        <w:rPr>
          <w:rFonts w:eastAsia="Calibri"/>
          <w:u w:val="single" w:color="000000"/>
        </w:rPr>
      </w:pPr>
      <w:r w:rsidRPr="00B06AD0">
        <w:rPr>
          <w:rFonts w:eastAsia="Calibri"/>
          <w:u w:color="000000"/>
        </w:rPr>
        <w:tab/>
      </w:r>
      <w:r w:rsidRPr="00B06AD0">
        <w:rPr>
          <w:rFonts w:eastAsia="Calibri"/>
          <w:u w:color="000000"/>
        </w:rPr>
        <w:tab/>
      </w:r>
      <w:r w:rsidRPr="00B06AD0">
        <w:rPr>
          <w:rFonts w:eastAsia="Calibri"/>
          <w:u w:color="000000"/>
        </w:rPr>
        <w:tab/>
      </w:r>
      <w:r w:rsidRPr="00B06AD0">
        <w:rPr>
          <w:rFonts w:eastAsia="Calibri"/>
          <w:u w:val="single" w:color="000000"/>
        </w:rPr>
        <w:t>(b)</w:t>
      </w:r>
      <w:r w:rsidRPr="00B06AD0">
        <w:rPr>
          <w:rFonts w:eastAsia="Calibri"/>
          <w:u w:color="000000"/>
        </w:rPr>
        <w:tab/>
      </w:r>
      <w:r w:rsidRPr="00B06AD0">
        <w:rPr>
          <w:rFonts w:eastAsia="Calibri"/>
          <w:u w:val="single" w:color="000000"/>
        </w:rPr>
        <w:t>the total weight of all covered devices transported from program collection sites and one</w:t>
      </w:r>
      <w:r w:rsidRPr="00B06AD0">
        <w:rPr>
          <w:rFonts w:eastAsia="Calibri"/>
          <w:u w:val="single" w:color="000000"/>
        </w:rPr>
        <w:noBreakHyphen/>
        <w:t>day collection events in each county</w:t>
      </w:r>
      <w:r w:rsidRPr="00B06AD0">
        <w:rPr>
          <w:rFonts w:eastAsia="Calibri"/>
          <w:u w:val="single"/>
        </w:rPr>
        <w:t xml:space="preserve"> </w:t>
      </w:r>
      <w:r w:rsidRPr="00B06AD0">
        <w:rPr>
          <w:rFonts w:eastAsia="Calibri"/>
          <w:u w:val="single" w:color="000000"/>
        </w:rPr>
        <w:t>in the State during the preceding program year by category of device.</w:t>
      </w:r>
    </w:p>
    <w:p w14:paraId="46A58AFD" w14:textId="77777777" w:rsidR="00051FDD" w:rsidRPr="00B06AD0" w:rsidRDefault="00051FDD" w:rsidP="00051FDD">
      <w:pPr>
        <w:rPr>
          <w:rFonts w:eastAsia="Calibri"/>
          <w:u w:val="single" w:color="000000"/>
        </w:rPr>
      </w:pPr>
      <w:r w:rsidRPr="00B06AD0">
        <w:rPr>
          <w:rFonts w:eastAsia="Calibri"/>
          <w:u w:color="000000"/>
        </w:rPr>
        <w:tab/>
      </w:r>
      <w:r w:rsidRPr="00B06AD0">
        <w:rPr>
          <w:rFonts w:eastAsia="Calibri"/>
          <w:u w:val="single" w:color="000000"/>
        </w:rPr>
        <w:t>(D)</w:t>
      </w:r>
      <w:r w:rsidRPr="00B06AD0">
        <w:rPr>
          <w:rFonts w:eastAsia="Calibri"/>
          <w:u w:color="000000"/>
        </w:rPr>
        <w:tab/>
      </w:r>
      <w:r w:rsidRPr="00B06AD0">
        <w:rPr>
          <w:rFonts w:eastAsia="Calibri"/>
          <w:u w:val="single" w:color="000000"/>
        </w:rPr>
        <w:t>Each manufacturer electronic waste program shall make the instructions required pursuant to</w:t>
      </w:r>
      <w:r w:rsidRPr="00B06AD0">
        <w:rPr>
          <w:rFonts w:eastAsia="Calibri"/>
          <w:u w:val="single"/>
        </w:rPr>
        <w:t xml:space="preserve"> </w:t>
      </w:r>
      <w:r w:rsidRPr="00B06AD0">
        <w:rPr>
          <w:rFonts w:eastAsia="Calibri"/>
          <w:u w:val="single" w:color="000000"/>
        </w:rPr>
        <w:t>subsection (C)(2) available on its website within thirty days of the effective date of the act or no later than July 1, 2022, and the program shall</w:t>
      </w:r>
      <w:r w:rsidRPr="00B06AD0">
        <w:rPr>
          <w:rFonts w:eastAsia="Calibri"/>
          <w:u w:val="single"/>
        </w:rPr>
        <w:t xml:space="preserve"> </w:t>
      </w:r>
      <w:r w:rsidRPr="00B06AD0">
        <w:rPr>
          <w:rFonts w:eastAsia="Calibri"/>
          <w:u w:val="single" w:color="000000"/>
        </w:rPr>
        <w:t>provide a hyperlink to the website to the department for posting on the department’s</w:t>
      </w:r>
      <w:r w:rsidRPr="00B06AD0">
        <w:rPr>
          <w:rFonts w:eastAsia="Calibri"/>
          <w:u w:val="single"/>
        </w:rPr>
        <w:t xml:space="preserve"> </w:t>
      </w:r>
      <w:r w:rsidRPr="00B06AD0">
        <w:rPr>
          <w:rFonts w:eastAsia="Calibri"/>
          <w:u w:val="single" w:color="000000"/>
        </w:rPr>
        <w:t>website.</w:t>
      </w:r>
    </w:p>
    <w:p w14:paraId="57D1D736" w14:textId="77777777" w:rsidR="00051FDD" w:rsidRPr="00B06AD0" w:rsidRDefault="00051FDD" w:rsidP="00051FDD">
      <w:pPr>
        <w:rPr>
          <w:rFonts w:eastAsia="Calibri"/>
          <w:u w:val="single" w:color="000000"/>
        </w:rPr>
      </w:pPr>
      <w:r w:rsidRPr="00B06AD0">
        <w:rPr>
          <w:rFonts w:eastAsia="Calibri"/>
          <w:u w:color="000000"/>
        </w:rPr>
        <w:tab/>
      </w:r>
      <w:r w:rsidRPr="00B06AD0">
        <w:rPr>
          <w:rFonts w:eastAsia="Calibri"/>
          <w:u w:val="single" w:color="000000"/>
        </w:rPr>
        <w:t>(E)</w:t>
      </w:r>
      <w:r w:rsidRPr="00B06AD0">
        <w:rPr>
          <w:rFonts w:eastAsia="Calibri"/>
          <w:u w:color="000000"/>
        </w:rPr>
        <w:tab/>
      </w:r>
      <w:r w:rsidRPr="00B06AD0">
        <w:rPr>
          <w:rFonts w:eastAsia="Calibri"/>
          <w:u w:val="single" w:color="000000"/>
        </w:rPr>
        <w:t>Nothing in this chapter prevents a manufacturer from accepting, through its recovery</w:t>
      </w:r>
      <w:r w:rsidRPr="00B06AD0">
        <w:rPr>
          <w:rFonts w:eastAsia="Calibri"/>
          <w:u w:val="single"/>
        </w:rPr>
        <w:t xml:space="preserve"> </w:t>
      </w:r>
      <w:r w:rsidRPr="00B06AD0">
        <w:rPr>
          <w:rFonts w:eastAsia="Calibri"/>
          <w:u w:val="single" w:color="000000"/>
        </w:rPr>
        <w:t>program, covered television devices and covered computer monitor devices collected</w:t>
      </w:r>
      <w:r w:rsidRPr="00B06AD0">
        <w:rPr>
          <w:rFonts w:eastAsia="Calibri"/>
          <w:u w:val="single"/>
        </w:rPr>
        <w:t xml:space="preserve"> </w:t>
      </w:r>
      <w:r w:rsidRPr="00B06AD0">
        <w:rPr>
          <w:rFonts w:eastAsia="Calibri"/>
          <w:u w:val="single" w:color="000000"/>
        </w:rPr>
        <w:t>through a curbside or drop</w:t>
      </w:r>
      <w:r w:rsidRPr="00B06AD0">
        <w:rPr>
          <w:rFonts w:eastAsia="Calibri"/>
          <w:u w:val="single" w:color="000000"/>
        </w:rPr>
        <w:noBreakHyphen/>
        <w:t>off collection program that is operated pursuant to a</w:t>
      </w:r>
      <w:r w:rsidRPr="00B06AD0">
        <w:rPr>
          <w:rFonts w:eastAsia="Calibri"/>
          <w:u w:val="single"/>
        </w:rPr>
        <w:t xml:space="preserve"> </w:t>
      </w:r>
      <w:r w:rsidRPr="00B06AD0">
        <w:rPr>
          <w:rFonts w:eastAsia="Calibri"/>
          <w:u w:val="single" w:color="000000"/>
        </w:rPr>
        <w:t>residential collection agreement between a third party and a unit of local government</w:t>
      </w:r>
      <w:r w:rsidRPr="00B06AD0">
        <w:rPr>
          <w:rFonts w:eastAsia="Calibri"/>
          <w:u w:val="single"/>
        </w:rPr>
        <w:t xml:space="preserve"> </w:t>
      </w:r>
      <w:r w:rsidRPr="00B06AD0">
        <w:rPr>
          <w:rFonts w:eastAsia="Calibri"/>
          <w:u w:val="single" w:color="000000"/>
        </w:rPr>
        <w:t>located within a county or solid waste authority serving one or more counties that has elected to participate in a manufacturer electronic waste program.</w:t>
      </w:r>
    </w:p>
    <w:p w14:paraId="283A2183" w14:textId="77777777" w:rsidR="00051FDD" w:rsidRPr="00B06AD0" w:rsidRDefault="00051FDD" w:rsidP="00051FDD">
      <w:pPr>
        <w:rPr>
          <w:rFonts w:eastAsia="Calibri"/>
          <w:u w:val="single" w:color="000000"/>
        </w:rPr>
      </w:pPr>
      <w:r w:rsidRPr="00B06AD0">
        <w:rPr>
          <w:rFonts w:eastAsia="Calibri"/>
          <w:u w:color="000000"/>
        </w:rPr>
        <w:tab/>
      </w:r>
      <w:r w:rsidRPr="00B06AD0">
        <w:rPr>
          <w:rFonts w:eastAsia="Calibri"/>
          <w:u w:val="single" w:color="000000"/>
        </w:rPr>
        <w:t>(F)</w:t>
      </w:r>
      <w:r w:rsidRPr="00B06AD0">
        <w:rPr>
          <w:rFonts w:eastAsia="Calibri"/>
          <w:u w:color="000000"/>
        </w:rPr>
        <w:tab/>
      </w:r>
      <w:r w:rsidRPr="00B06AD0">
        <w:rPr>
          <w:rFonts w:eastAsia="Calibri"/>
          <w:u w:val="single" w:color="000000"/>
        </w:rPr>
        <w:t>Manufacturers of covered television devices and covered computer monitor devices are</w:t>
      </w:r>
      <w:r w:rsidRPr="00B06AD0">
        <w:rPr>
          <w:rFonts w:eastAsia="Calibri"/>
          <w:u w:val="single"/>
        </w:rPr>
        <w:t xml:space="preserve"> </w:t>
      </w:r>
      <w:r w:rsidRPr="00B06AD0">
        <w:rPr>
          <w:rFonts w:eastAsia="Calibri"/>
          <w:u w:val="single" w:color="000000"/>
        </w:rPr>
        <w:t>not financially responsible for transporting and consolidating covered devices collected</w:t>
      </w:r>
      <w:r w:rsidRPr="00B06AD0">
        <w:rPr>
          <w:rFonts w:eastAsia="Calibri"/>
          <w:u w:val="single"/>
        </w:rPr>
        <w:t xml:space="preserve"> </w:t>
      </w:r>
      <w:r w:rsidRPr="00B06AD0">
        <w:rPr>
          <w:rFonts w:eastAsia="Calibri"/>
          <w:u w:val="single" w:color="000000"/>
        </w:rPr>
        <w:t>from a collection program’s drop</w:t>
      </w:r>
      <w:r w:rsidRPr="00B06AD0">
        <w:rPr>
          <w:rFonts w:eastAsia="Calibri"/>
          <w:u w:val="single" w:color="000000"/>
        </w:rPr>
        <w:noBreakHyphen/>
        <w:t>off location. Any drop</w:t>
      </w:r>
      <w:r w:rsidRPr="00B06AD0">
        <w:rPr>
          <w:rFonts w:eastAsia="Calibri"/>
          <w:u w:val="single" w:color="000000"/>
        </w:rPr>
        <w:noBreakHyphen/>
        <w:t>off location operating in program year 2023 or in</w:t>
      </w:r>
      <w:r w:rsidRPr="00B06AD0">
        <w:rPr>
          <w:rFonts w:eastAsia="Calibri"/>
          <w:u w:val="single"/>
        </w:rPr>
        <w:t xml:space="preserve"> </w:t>
      </w:r>
      <w:r w:rsidRPr="00B06AD0">
        <w:rPr>
          <w:rFonts w:eastAsia="Calibri"/>
          <w:u w:val="single" w:color="000000"/>
        </w:rPr>
        <w:t xml:space="preserve">subsequent years must be identified by the county </w:t>
      </w:r>
      <w:r w:rsidRPr="00051FDD">
        <w:rPr>
          <w:u w:val="single" w:color="000000"/>
        </w:rPr>
        <w:t>or solid waste authority serving one or more counties</w:t>
      </w:r>
      <w:r w:rsidRPr="00B06AD0">
        <w:rPr>
          <w:rFonts w:eastAsia="Calibri"/>
          <w:u w:val="single" w:color="000000"/>
        </w:rPr>
        <w:t xml:space="preserve"> in the</w:t>
      </w:r>
      <w:r w:rsidRPr="00B06AD0">
        <w:rPr>
          <w:rFonts w:eastAsia="Calibri"/>
          <w:u w:val="single"/>
        </w:rPr>
        <w:t xml:space="preserve"> </w:t>
      </w:r>
      <w:r w:rsidRPr="00B06AD0">
        <w:rPr>
          <w:rFonts w:eastAsia="Calibri"/>
          <w:u w:val="single" w:color="000000"/>
        </w:rPr>
        <w:t>annual written notice of election to participate in a manufacturer electronic waste program</w:t>
      </w:r>
      <w:r w:rsidRPr="00B06AD0">
        <w:rPr>
          <w:rFonts w:eastAsia="Calibri"/>
          <w:u w:val="single"/>
        </w:rPr>
        <w:t xml:space="preserve"> </w:t>
      </w:r>
      <w:r w:rsidRPr="00B06AD0">
        <w:rPr>
          <w:rFonts w:eastAsia="Calibri"/>
          <w:u w:val="single" w:color="000000"/>
        </w:rPr>
        <w:t>in accordance with Section 48</w:t>
      </w:r>
      <w:r w:rsidRPr="00B06AD0">
        <w:rPr>
          <w:rFonts w:eastAsia="Calibri"/>
          <w:u w:val="single" w:color="000000"/>
        </w:rPr>
        <w:noBreakHyphen/>
        <w:t>60</w:t>
      </w:r>
      <w:r w:rsidRPr="00B06AD0">
        <w:rPr>
          <w:rFonts w:eastAsia="Calibri"/>
          <w:u w:val="single" w:color="000000"/>
        </w:rPr>
        <w:noBreakHyphen/>
        <w:t>57 to be eligible for the subsequent program year.</w:t>
      </w:r>
    </w:p>
    <w:p w14:paraId="592471D5" w14:textId="77777777" w:rsidR="00051FDD" w:rsidRPr="00B06AD0" w:rsidRDefault="00051FDD" w:rsidP="00051FDD">
      <w:pPr>
        <w:rPr>
          <w:u w:val="single"/>
        </w:rPr>
      </w:pPr>
      <w:r w:rsidRPr="00B06AD0">
        <w:rPr>
          <w:rFonts w:eastAsia="Calibri"/>
          <w:u w:color="000000"/>
        </w:rPr>
        <w:tab/>
      </w:r>
      <w:r w:rsidRPr="00B06AD0">
        <w:rPr>
          <w:rFonts w:eastAsia="Calibri"/>
          <w:u w:val="single" w:color="000000"/>
        </w:rPr>
        <w:t>(G)</w:t>
      </w:r>
      <w:r w:rsidRPr="00B06AD0">
        <w:rPr>
          <w:rFonts w:eastAsia="Calibri"/>
          <w:u w:color="000000"/>
        </w:rPr>
        <w:tab/>
      </w:r>
      <w:r w:rsidRPr="00B06AD0">
        <w:rPr>
          <w:rFonts w:eastAsia="Calibri"/>
          <w:u w:val="single" w:color="000000"/>
        </w:rPr>
        <w:t>As part of their annual registration, a television or computer monitor manufacturer shall provide to the department the total</w:t>
      </w:r>
      <w:r w:rsidRPr="00B06AD0">
        <w:rPr>
          <w:rFonts w:eastAsia="Calibri"/>
          <w:u w:val="single"/>
        </w:rPr>
        <w:t xml:space="preserve"> </w:t>
      </w:r>
      <w:r w:rsidRPr="00B06AD0">
        <w:rPr>
          <w:rFonts w:eastAsia="Calibri"/>
          <w:u w:val="single" w:color="000000"/>
        </w:rPr>
        <w:t>weight of the manufacturer’s covered television devices or covered computer monitor</w:t>
      </w:r>
      <w:r w:rsidRPr="00B06AD0">
        <w:rPr>
          <w:rFonts w:eastAsia="Calibri"/>
          <w:u w:val="single"/>
        </w:rPr>
        <w:t xml:space="preserve"> </w:t>
      </w:r>
      <w:r w:rsidRPr="00B06AD0">
        <w:rPr>
          <w:rFonts w:eastAsia="Calibri"/>
          <w:u w:val="single" w:color="000000"/>
        </w:rPr>
        <w:t>devices sold at retail in the United States and the total weight of covered devices collected and recycled in the State during the previous program year. A manufacturer’s weight sold data is proprietary information of the</w:t>
      </w:r>
      <w:r w:rsidRPr="00B06AD0">
        <w:rPr>
          <w:rFonts w:eastAsia="Calibri"/>
          <w:u w:val="single"/>
        </w:rPr>
        <w:t xml:space="preserve"> </w:t>
      </w:r>
      <w:r w:rsidRPr="00B06AD0">
        <w:rPr>
          <w:rFonts w:eastAsia="Calibri"/>
          <w:u w:val="single" w:color="000000"/>
        </w:rPr>
        <w:t>manufacturer and may be shared with a manufacture clearinghouse.</w:t>
      </w:r>
    </w:p>
    <w:p w14:paraId="662FF103" w14:textId="77777777" w:rsidR="00051FDD" w:rsidRPr="00B06AD0" w:rsidRDefault="00051FDD" w:rsidP="00051FDD">
      <w:r w:rsidRPr="00B06AD0">
        <w:tab/>
        <w:t>Section 48</w:t>
      </w:r>
      <w:r w:rsidRPr="00B06AD0">
        <w:noBreakHyphen/>
        <w:t>60</w:t>
      </w:r>
      <w:r w:rsidRPr="00B06AD0">
        <w:noBreakHyphen/>
        <w:t>55.</w:t>
      </w:r>
      <w:r w:rsidRPr="00B06AD0">
        <w:tab/>
        <w:t>(A)</w:t>
      </w:r>
      <w:r w:rsidRPr="00B06AD0">
        <w:tab/>
        <w:t>On January 1, 2015, and annually thereafter, a television manufacturer or computer monitor manufacturer shall either:</w:t>
      </w:r>
    </w:p>
    <w:p w14:paraId="583DEADD" w14:textId="77777777" w:rsidR="00051FDD" w:rsidRPr="00B06AD0" w:rsidRDefault="00051FDD" w:rsidP="00051FDD">
      <w:r w:rsidRPr="00B06AD0">
        <w:tab/>
      </w:r>
      <w:r w:rsidRPr="00B06AD0">
        <w:tab/>
        <w:t>(1)</w:t>
      </w:r>
      <w:r w:rsidRPr="00B06AD0">
        <w:tab/>
        <w:t>join a representative organization created by manufacturers of covered electronic devices to establish fair and reasonable policies to be applied in the State and to provide a plan to the department in accordance with this section; or</w:t>
      </w:r>
    </w:p>
    <w:p w14:paraId="5A67F3E7" w14:textId="77777777" w:rsidR="00051FDD" w:rsidRPr="00B06AD0" w:rsidRDefault="00051FDD" w:rsidP="00051FDD">
      <w:r w:rsidRPr="00B06AD0">
        <w:tab/>
      </w:r>
      <w:r w:rsidRPr="00B06AD0">
        <w:tab/>
        <w:t>(2)</w:t>
      </w:r>
      <w:r w:rsidRPr="00B06AD0">
        <w:tab/>
        <w:t>notify the department of its intent to fulfill its obligations under this chapter by implementing a program under subsection (K).</w:t>
      </w:r>
    </w:p>
    <w:p w14:paraId="6104DA07" w14:textId="77777777" w:rsidR="00051FDD" w:rsidRPr="00B06AD0" w:rsidRDefault="00051FDD" w:rsidP="00051FDD">
      <w:r w:rsidRPr="00B06AD0">
        <w:tab/>
        <w:t>(B)</w:t>
      </w:r>
      <w:r w:rsidRPr="00B06AD0">
        <w:tab/>
        <w:t>A representative organization shall submit a plan for the operation of a statewide consumer electronic device stewardship program described in this section to the department for approval annually. The initial plan must be submitted to the department by September 3, 2014, and annually ninety days before the beginning of the program year in subsequent years. The plan must include details on how one or more eligible companies or covered electronic device stewardship programs operating within the plan will:</w:t>
      </w:r>
    </w:p>
    <w:p w14:paraId="122D3B14" w14:textId="77777777" w:rsidR="00051FDD" w:rsidRPr="00B06AD0" w:rsidRDefault="00051FDD" w:rsidP="00051FDD">
      <w:r w:rsidRPr="00B06AD0">
        <w:tab/>
      </w:r>
      <w:r w:rsidRPr="00B06AD0">
        <w:tab/>
        <w:t>(1)</w:t>
      </w:r>
      <w:r w:rsidRPr="00B06AD0">
        <w:tab/>
        <w:t>provide for the recycling of all used covered television devices and used covered computer monitor devices collected by participating local governments specified in the plan based on the proportionate membership of the representative organization;</w:t>
      </w:r>
    </w:p>
    <w:p w14:paraId="6C401D65" w14:textId="77777777" w:rsidR="00051FDD" w:rsidRPr="00B06AD0" w:rsidRDefault="00051FDD" w:rsidP="00051FDD">
      <w:r w:rsidRPr="00B06AD0">
        <w:tab/>
      </w:r>
      <w:r w:rsidRPr="00B06AD0">
        <w:tab/>
        <w:t>(2)</w:t>
      </w:r>
      <w:r w:rsidRPr="00B06AD0">
        <w:tab/>
        <w:t>work with a representative organization, the department, and local government recycling representatives to provide recycling services of covered television devices and covered computer monitor devices and to provide consumers with information and educational materials regarding the program to promote the recycling and reuse of used covered television devices and used covered computer monitor devices;</w:t>
      </w:r>
    </w:p>
    <w:p w14:paraId="72B48F32" w14:textId="77777777" w:rsidR="00051FDD" w:rsidRPr="00B06AD0" w:rsidRDefault="00051FDD" w:rsidP="00051FDD">
      <w:r w:rsidRPr="00B06AD0">
        <w:tab/>
      </w:r>
      <w:r w:rsidRPr="00B06AD0">
        <w:tab/>
        <w:t>(3)</w:t>
      </w:r>
      <w:r w:rsidRPr="00B06AD0">
        <w:tab/>
        <w:t>achieve environmentally sound management for covered television devices and covered computer monitor devices that are collected for reuse and recycling; and</w:t>
      </w:r>
    </w:p>
    <w:p w14:paraId="13E65366" w14:textId="77777777" w:rsidR="00051FDD" w:rsidRPr="00B06AD0" w:rsidRDefault="00051FDD" w:rsidP="00051FDD">
      <w:r w:rsidRPr="00B06AD0">
        <w:tab/>
      </w:r>
      <w:r w:rsidRPr="00B06AD0">
        <w:tab/>
        <w:t>(4)</w:t>
      </w:r>
      <w:r w:rsidRPr="00B06AD0">
        <w:tab/>
        <w:t>incorporate economic arrangements that minimize costs to participating manufacturers, consistent with Section 48</w:t>
      </w:r>
      <w:r w:rsidRPr="00B06AD0">
        <w:noBreakHyphen/>
        <w:t>60</w:t>
      </w:r>
      <w:r w:rsidRPr="00B06AD0">
        <w:noBreakHyphen/>
        <w:t>170.</w:t>
      </w:r>
    </w:p>
    <w:p w14:paraId="061A28A1" w14:textId="77777777" w:rsidR="00051FDD" w:rsidRPr="00B06AD0" w:rsidRDefault="00051FDD" w:rsidP="00051FDD">
      <w:r w:rsidRPr="00B06AD0">
        <w:tab/>
        <w:t>(C)</w:t>
      </w:r>
      <w:r w:rsidRPr="00B06AD0">
        <w:tab/>
        <w:t>The representative organization plan must:</w:t>
      </w:r>
    </w:p>
    <w:p w14:paraId="34956149" w14:textId="77777777" w:rsidR="00051FDD" w:rsidRPr="00B06AD0" w:rsidRDefault="00051FDD" w:rsidP="00051FDD">
      <w:r w:rsidRPr="00B06AD0">
        <w:tab/>
      </w:r>
      <w:r w:rsidRPr="00B06AD0">
        <w:tab/>
        <w:t>(1)</w:t>
      </w:r>
      <w:r w:rsidRPr="00B06AD0">
        <w:tab/>
        <w:t>document how the collection component of the plan was developed with input from local government recycling representatives and other stakeholders interested in electronics recycling, especially recycling of used covered television devices and used covered computer monitor devices;</w:t>
      </w:r>
    </w:p>
    <w:p w14:paraId="61C1FB38" w14:textId="77777777" w:rsidR="00051FDD" w:rsidRPr="00B06AD0" w:rsidRDefault="00051FDD" w:rsidP="00051FDD">
      <w:r w:rsidRPr="00B06AD0">
        <w:tab/>
      </w:r>
      <w:r w:rsidRPr="00B06AD0">
        <w:tab/>
        <w:t>(2)</w:t>
      </w:r>
      <w:r w:rsidRPr="00B06AD0">
        <w:tab/>
        <w:t>identify each manufacturer and local government participating in the consumer electronic device stewardship programs included in the representative organization plan and the brands of consumer electronic devices sold in the State that are covered by the programs;</w:t>
      </w:r>
    </w:p>
    <w:p w14:paraId="69CF7B0B" w14:textId="77777777" w:rsidR="00051FDD" w:rsidRPr="00B06AD0" w:rsidRDefault="00051FDD" w:rsidP="00051FDD">
      <w:r w:rsidRPr="00B06AD0">
        <w:tab/>
      </w:r>
      <w:r w:rsidRPr="00B06AD0">
        <w:tab/>
        <w:t>(3)</w:t>
      </w:r>
      <w:r w:rsidRPr="00B06AD0">
        <w:tab/>
        <w:t>provide a mechanism for making the most current list of participating manufacturers available to the department;</w:t>
      </w:r>
    </w:p>
    <w:p w14:paraId="57B03DD2" w14:textId="77777777" w:rsidR="00051FDD" w:rsidRPr="00B06AD0" w:rsidRDefault="00051FDD" w:rsidP="00051FDD">
      <w:r w:rsidRPr="00B06AD0">
        <w:tab/>
      </w:r>
      <w:r w:rsidRPr="00B06AD0">
        <w:tab/>
        <w:t>(4)</w:t>
      </w:r>
      <w:r w:rsidRPr="00B06AD0">
        <w:tab/>
        <w:t>include incentives to ensure convenient mechanisms to collect used consumer electronic devices throughout the State; and</w:t>
      </w:r>
    </w:p>
    <w:p w14:paraId="1F407F8D" w14:textId="77777777" w:rsidR="00051FDD" w:rsidRPr="00B06AD0" w:rsidRDefault="00051FDD" w:rsidP="00051FDD">
      <w:r w:rsidRPr="00B06AD0">
        <w:tab/>
      </w:r>
      <w:r w:rsidRPr="00B06AD0">
        <w:tab/>
        <w:t>(5)</w:t>
      </w:r>
      <w:r w:rsidRPr="00B06AD0">
        <w:tab/>
        <w:t>explain why a disruption of commercial activity that may arise from implementation of the plan is consistent with fulfilling the intent of this chapter and provide sufficient information to allow the department to confirm the consistency of the plan with this chapter by review of the plan’s financial and operational elements.</w:t>
      </w:r>
    </w:p>
    <w:p w14:paraId="086A0B09" w14:textId="77777777" w:rsidR="00051FDD" w:rsidRPr="00B06AD0" w:rsidRDefault="00051FDD" w:rsidP="00051FDD">
      <w:r w:rsidRPr="00B06AD0">
        <w:tab/>
        <w:t>(D)</w:t>
      </w:r>
      <w:r w:rsidRPr="00B06AD0">
        <w:tab/>
        <w:t>Representative organization’s annual plans must include, but not be limited to, the following:</w:t>
      </w:r>
    </w:p>
    <w:p w14:paraId="6735FE55" w14:textId="77777777" w:rsidR="00051FDD" w:rsidRPr="00B06AD0" w:rsidRDefault="00051FDD" w:rsidP="00051FDD">
      <w:r w:rsidRPr="00B06AD0">
        <w:tab/>
      </w:r>
      <w:r w:rsidRPr="00B06AD0">
        <w:tab/>
        <w:t>(1)</w:t>
      </w:r>
      <w:r w:rsidRPr="00B06AD0">
        <w:tab/>
        <w:t>a list of collection programs and locations available to consumers in the State;</w:t>
      </w:r>
    </w:p>
    <w:p w14:paraId="1D6AE736" w14:textId="77777777" w:rsidR="00051FDD" w:rsidRPr="00B06AD0" w:rsidRDefault="00051FDD" w:rsidP="00051FDD">
      <w:r w:rsidRPr="00B06AD0">
        <w:tab/>
      </w:r>
      <w:r w:rsidRPr="00B06AD0">
        <w:tab/>
        <w:t>(2)</w:t>
      </w:r>
      <w:r w:rsidRPr="00B06AD0">
        <w:tab/>
        <w:t>a description of the methods used to collect, transport, and process used consumer electronic devices in the State;</w:t>
      </w:r>
    </w:p>
    <w:p w14:paraId="2934BE69" w14:textId="77777777" w:rsidR="00051FDD" w:rsidRPr="00B06AD0" w:rsidRDefault="00051FDD" w:rsidP="00051FDD">
      <w:r w:rsidRPr="00B06AD0">
        <w:tab/>
      </w:r>
      <w:r w:rsidRPr="00B06AD0">
        <w:tab/>
        <w:t>(3)</w:t>
      </w:r>
      <w:r w:rsidRPr="00B06AD0">
        <w:tab/>
        <w:t>the results of a survey of county and municipal recycling representatives concerning the availability of opportunities for consumers to recycle covered electronic devices;</w:t>
      </w:r>
    </w:p>
    <w:p w14:paraId="67799A09" w14:textId="77777777" w:rsidR="00051FDD" w:rsidRPr="00B06AD0" w:rsidRDefault="00051FDD" w:rsidP="00051FDD">
      <w:r w:rsidRPr="00B06AD0">
        <w:tab/>
      </w:r>
      <w:r w:rsidRPr="00B06AD0">
        <w:tab/>
        <w:t>(4)</w:t>
      </w:r>
      <w:r w:rsidRPr="00B06AD0">
        <w:tab/>
        <w:t>samples of information awareness and educational materials provided to consumers of consumer electronic devices to promote reuse and recycling and collection opportunities for used devices that are available in the State;</w:t>
      </w:r>
    </w:p>
    <w:p w14:paraId="3F172795" w14:textId="77777777" w:rsidR="00051FDD" w:rsidRPr="00B06AD0" w:rsidRDefault="00051FDD" w:rsidP="00051FDD">
      <w:r w:rsidRPr="00B06AD0">
        <w:tab/>
      </w:r>
      <w:r w:rsidRPr="00B06AD0">
        <w:tab/>
        <w:t>(5)</w:t>
      </w:r>
      <w:r w:rsidRPr="00B06AD0">
        <w:tab/>
        <w:t>a list of participating companies for the most recent program year and the upcoming year;</w:t>
      </w:r>
    </w:p>
    <w:p w14:paraId="76565093" w14:textId="77777777" w:rsidR="00051FDD" w:rsidRPr="00B06AD0" w:rsidRDefault="00051FDD" w:rsidP="00051FDD">
      <w:r w:rsidRPr="00B06AD0">
        <w:tab/>
      </w:r>
      <w:r w:rsidRPr="00B06AD0">
        <w:tab/>
        <w:t>(6)</w:t>
      </w:r>
      <w:r w:rsidRPr="00B06AD0">
        <w:tab/>
        <w:t>a list of contacts from all participating local governments who may be contacted by the department to confirm that their recycling needs are being met by manufacturers participating in the representative organization;</w:t>
      </w:r>
    </w:p>
    <w:p w14:paraId="685E023F" w14:textId="77777777" w:rsidR="00051FDD" w:rsidRPr="00B06AD0" w:rsidRDefault="00051FDD" w:rsidP="00051FDD">
      <w:r w:rsidRPr="00B06AD0">
        <w:tab/>
      </w:r>
      <w:r w:rsidRPr="00B06AD0">
        <w:tab/>
        <w:t>(7)</w:t>
      </w:r>
      <w:r w:rsidRPr="00B06AD0">
        <w:tab/>
        <w:t>a report of the organization’s prior year’s activities, including the amount of electronics collected for recycling in the State and the number and location of collection locations used during the prior year;</w:t>
      </w:r>
    </w:p>
    <w:p w14:paraId="79892BFC" w14:textId="77777777" w:rsidR="00051FDD" w:rsidRPr="00B06AD0" w:rsidRDefault="00051FDD" w:rsidP="00051FDD">
      <w:r w:rsidRPr="00B06AD0">
        <w:tab/>
      </w:r>
      <w:r w:rsidRPr="00B06AD0">
        <w:tab/>
        <w:t>(8)</w:t>
      </w:r>
      <w:r w:rsidRPr="00B06AD0">
        <w:tab/>
        <w:t>a description of services provided to each of the local government participants including, but not limited to, collection event services and logistical support for electronics pick</w:t>
      </w:r>
      <w:r w:rsidRPr="00B06AD0">
        <w:noBreakHyphen/>
        <w:t>up; and</w:t>
      </w:r>
    </w:p>
    <w:p w14:paraId="1E69617A" w14:textId="77777777" w:rsidR="00051FDD" w:rsidRPr="00B06AD0" w:rsidRDefault="00051FDD" w:rsidP="00051FDD">
      <w:r w:rsidRPr="00B06AD0">
        <w:tab/>
      </w:r>
      <w:r w:rsidRPr="00B06AD0">
        <w:tab/>
        <w:t>(9)</w:t>
      </w:r>
      <w:r w:rsidRPr="00B06AD0">
        <w:tab/>
        <w:t>a list of manufacturers, as determined by the representative organization, failing to meet their individual recycling obligation as assigned by the representative organization and any shortfall penalties, pursuant to Section 48</w:t>
      </w:r>
      <w:r w:rsidRPr="00B06AD0">
        <w:noBreakHyphen/>
        <w:t>60</w:t>
      </w:r>
      <w:r w:rsidRPr="00B06AD0">
        <w:noBreakHyphen/>
        <w:t>160(E)(3). A manufacturer so reported to the department may elect to account for the shortfall in the next program year but only may elect this option once every three years. This does not preclude a representative organization from developing and implementing participation requirements that may otherwise exclude manufacturers from participating in the representative organization for failing to meet those participation requirements.</w:t>
      </w:r>
    </w:p>
    <w:p w14:paraId="4BCD53C5" w14:textId="77777777" w:rsidR="00051FDD" w:rsidRPr="00B06AD0" w:rsidRDefault="00051FDD" w:rsidP="00051FDD">
      <w:r w:rsidRPr="00B06AD0">
        <w:tab/>
        <w:t>(E)(1)</w:t>
      </w:r>
      <w:r w:rsidRPr="00B06AD0">
        <w:tab/>
        <w:t>Not later than thirty calendar days after submission of the plan pursuant to subsection (B), the department shall determine whether or not to approve the plan. The department shall approve the plan for the establishment of a consumer electronic device stewardship program by the submitting representative organization if it meets the requirements of subsections (B) and (C). If the department finds activities included in the plan that do not fulfill those requirements, it shall specify in writing what the department believes to be the plan’s deficiencies, promptly meet with the representative organization to discuss the department’s concerns, and allow the representative organization at least thirty calendar days after the denial notice to submit a revised plan. If a revised plan is submitted, the department shall review and approve or disapprove the plan within thirty calendar days of submission.</w:t>
      </w:r>
    </w:p>
    <w:p w14:paraId="1F138D3A" w14:textId="77777777" w:rsidR="00051FDD" w:rsidRPr="00B06AD0" w:rsidRDefault="00051FDD" w:rsidP="00051FDD">
      <w:r w:rsidRPr="00B06AD0">
        <w:tab/>
      </w:r>
      <w:r w:rsidRPr="00B06AD0">
        <w:tab/>
        <w:t>(2)</w:t>
      </w:r>
      <w:r w:rsidRPr="00B06AD0">
        <w:tab/>
        <w:t>If the department disapproves a plan submitted pursuant to item (1), and the representative organization chooses not to submit a revised plan or the department disapproves the revised plan, the representative organization shall have the right to appeal pursuant to Section 44</w:t>
      </w:r>
      <w:r w:rsidRPr="00B06AD0">
        <w:noBreakHyphen/>
        <w:t>1</w:t>
      </w:r>
      <w:r w:rsidRPr="00B06AD0">
        <w:noBreakHyphen/>
        <w:t>60.</w:t>
      </w:r>
    </w:p>
    <w:p w14:paraId="4C1DA9AF" w14:textId="77777777" w:rsidR="00051FDD" w:rsidRPr="00B06AD0" w:rsidRDefault="00051FDD" w:rsidP="00051FDD">
      <w:r w:rsidRPr="00B06AD0">
        <w:tab/>
      </w:r>
      <w:r w:rsidRPr="00B06AD0">
        <w:tab/>
        <w:t>(3)</w:t>
      </w:r>
      <w:r w:rsidRPr="00B06AD0">
        <w:tab/>
        <w:t>If the plan is disapproved on appeal, the representative organization may resubmit a plan pursuant to item (1) which conforms with the guidance of the appellate opinion or member companies may comply with subsection (K).</w:t>
      </w:r>
    </w:p>
    <w:p w14:paraId="29038095" w14:textId="77777777" w:rsidR="00051FDD" w:rsidRPr="00B06AD0" w:rsidRDefault="00051FDD" w:rsidP="00051FDD">
      <w:r w:rsidRPr="00B06AD0">
        <w:tab/>
        <w:t>(F)</w:t>
      </w:r>
      <w:r w:rsidRPr="00B06AD0">
        <w:tab/>
        <w:t>After the representative organization’s plan is approved, the representative organization is responsible for maintaining continuous service to local governments specified in the plan provided by the participating consumer electronic device stewardship programs. The representative organization shall establish fair and reasonable policies for administration and operation.</w:t>
      </w:r>
    </w:p>
    <w:p w14:paraId="06689E16" w14:textId="77777777" w:rsidR="00051FDD" w:rsidRPr="00B06AD0" w:rsidRDefault="00051FDD" w:rsidP="00051FDD">
      <w:r w:rsidRPr="00B06AD0">
        <w:tab/>
        <w:t>(G)</w:t>
      </w:r>
      <w:r w:rsidRPr="00B06AD0">
        <w:tab/>
        <w:t>Manufacturers of covered television devices or covered computer monitor devices that are participating in a plan submitted pursuant to this section and subject to a recycling assessment may choose to fulfill their recycling assessment using a consumer electronic device stewardship program that meets the elements set forth in the approved representative organization plan.</w:t>
      </w:r>
    </w:p>
    <w:p w14:paraId="7685702E" w14:textId="77777777" w:rsidR="00051FDD" w:rsidRPr="00B06AD0" w:rsidRDefault="00051FDD" w:rsidP="00051FDD">
      <w:r w:rsidRPr="00B06AD0">
        <w:tab/>
        <w:t>(H)</w:t>
      </w:r>
      <w:r w:rsidRPr="00B06AD0">
        <w:tab/>
        <w:t>The department shall maintain a list of the names of manufacturers and eligible programs complying with the requirement of this chapter and the brands of consumer electronic devices that are covered by the consumer electronic device stewardship program and post this list on its website.</w:t>
      </w:r>
    </w:p>
    <w:p w14:paraId="782D8BC5" w14:textId="77777777" w:rsidR="00051FDD" w:rsidRPr="00B06AD0" w:rsidRDefault="00051FDD" w:rsidP="00051FDD">
      <w:r w:rsidRPr="00B06AD0">
        <w:tab/>
        <w:t>(I)</w:t>
      </w:r>
      <w:r w:rsidRPr="00B06AD0">
        <w:tab/>
        <w:t>A representative organization and the department shall confer with stakeholders at least quarterly to address compliance, efficiency, and best practices of the stewardship programs that implement the representative organization’s plan.</w:t>
      </w:r>
    </w:p>
    <w:p w14:paraId="0657F689" w14:textId="77777777" w:rsidR="00051FDD" w:rsidRPr="00B06AD0" w:rsidRDefault="00051FDD" w:rsidP="00051FDD">
      <w:r w:rsidRPr="00B06AD0">
        <w:tab/>
        <w:t>(J)(1)</w:t>
      </w:r>
      <w:r w:rsidRPr="00B06AD0">
        <w:tab/>
        <w:t>Local governments that receive recycling services from stewardship programs participating in the representative organization’s plan to recycle covered television devices and covered computer monitor devices must not charge the manufacturer or the representative operating the stewardship program for collection costs and shall offer the manufacturer or its representative other covered devices collected by a participating local government at no cost. Provided, this item does not obligate a local government to offer other covered devices collected by a participating local government at no cost once the representative organization’s obligation within its plan to recycle covered television devices and covered computer monitor devices has been met during a program year.</w:t>
      </w:r>
    </w:p>
    <w:p w14:paraId="7799A3E2" w14:textId="77777777" w:rsidR="00051FDD" w:rsidRPr="00B06AD0" w:rsidRDefault="00051FDD" w:rsidP="00051FDD">
      <w:r w:rsidRPr="00B06AD0">
        <w:tab/>
      </w:r>
      <w:r w:rsidRPr="00B06AD0">
        <w:tab/>
        <w:t>(2)</w:t>
      </w:r>
      <w:r w:rsidRPr="00B06AD0">
        <w:tab/>
        <w:t>A representative organization shall provide the department and each local government recycling representative a point of contact for the organization, including email and phone number, to ensure communication and coordination among local governments, participating manufacturers, consumer electronic device stewardship programs and the representative organization.</w:t>
      </w:r>
    </w:p>
    <w:p w14:paraId="5C310531" w14:textId="77777777" w:rsidR="00051FDD" w:rsidRPr="00B06AD0" w:rsidRDefault="00051FDD" w:rsidP="00051FDD">
      <w:r w:rsidRPr="00B06AD0">
        <w:tab/>
        <w:t>(K)(1)</w:t>
      </w:r>
      <w:r w:rsidRPr="00B06AD0">
        <w:tab/>
        <w:t>If a television manufacturer or computer monitor manufacturer does not participate in a representative organization, the manufacturer annually shall recycle or arrange for the recycling of covered television devices and covered computer monitor devices in the amount of eighty percent of the weight of the covered television devices and covered computer monitor devices sold by the manufacturer in the State during the previous program year.</w:t>
      </w:r>
    </w:p>
    <w:p w14:paraId="5FA11ED0" w14:textId="77777777" w:rsidR="00051FDD" w:rsidRPr="00B06AD0" w:rsidRDefault="00051FDD" w:rsidP="00051FDD">
      <w:r w:rsidRPr="00B06AD0">
        <w:tab/>
      </w:r>
      <w:r w:rsidRPr="00B06AD0">
        <w:tab/>
        <w:t>(2)</w:t>
      </w:r>
      <w:r w:rsidRPr="00B06AD0">
        <w:tab/>
        <w:t>The department shall notify each television manufacturer or computer monitor manufacturer of its recycling obligation by March fifteenth of each program year. A television manufacturer or computer monitor manufacturer shall provide the department information noted in item (3) to be used by the department to calculate each television and computer monitor manufacturer’s recycling obligation under this subsection.</w:t>
      </w:r>
    </w:p>
    <w:p w14:paraId="4327EEA0" w14:textId="77777777" w:rsidR="00051FDD" w:rsidRPr="00B06AD0" w:rsidRDefault="00051FDD" w:rsidP="00051FDD">
      <w:r w:rsidRPr="00B06AD0">
        <w:tab/>
      </w:r>
      <w:r w:rsidRPr="00B06AD0">
        <w:tab/>
        <w:t>(3)</w:t>
      </w:r>
      <w:r w:rsidRPr="00B06AD0">
        <w:tab/>
        <w:t>A television or computer monitor manufacturer shall report to the department the total weight of the manufacturer’s covered television devices or covered computer monitor devices sold at retail in the United States or in this State, if the information is available, and the total weight of covered devices collected and recycled in the State during the previous program year. A manufacturer’s weight sold data is proprietary information of the manufacturer.</w:t>
      </w:r>
    </w:p>
    <w:p w14:paraId="6DFA3A87" w14:textId="77777777" w:rsidR="00051FDD" w:rsidRPr="00B06AD0" w:rsidRDefault="00051FDD" w:rsidP="00051FDD">
      <w:r w:rsidRPr="00B06AD0">
        <w:tab/>
        <w:t>(L)</w:t>
      </w:r>
      <w:r w:rsidRPr="00B06AD0">
        <w:tab/>
        <w:t>A manufacturer may fulfill the requirements of this section either individually, in participation with other manufacturers, or through a representative organization. A recovery program may use existing collection and consolidation infrastructure for collecting covered devices, including local governments, retailers, recyclers, and reuse organizations.</w:t>
      </w:r>
    </w:p>
    <w:p w14:paraId="33A4350B" w14:textId="77777777" w:rsidR="00051FDD" w:rsidRPr="00B06AD0" w:rsidRDefault="00051FDD" w:rsidP="00051FDD">
      <w:r w:rsidRPr="00B06AD0">
        <w:tab/>
        <w:t>(M)</w:t>
      </w:r>
      <w:r w:rsidRPr="00B06AD0">
        <w:tab/>
        <w:t>A manufacturer shall provide the department with contact information for the manufacturer’s designated agent or employee whom the department may contact concerning the manufacturer’s compliance with the requirements of this section.</w:t>
      </w:r>
    </w:p>
    <w:p w14:paraId="3D93C555" w14:textId="77777777" w:rsidR="00051FDD" w:rsidRPr="00B06AD0" w:rsidRDefault="00051FDD" w:rsidP="00051FDD">
      <w:r w:rsidRPr="00B06AD0">
        <w:tab/>
        <w:t>(N)</w:t>
      </w:r>
      <w:r w:rsidRPr="00B06AD0">
        <w:tab/>
        <w:t>Manufacturers not identified as participating in a representative organization plan pursuant to subsection (B) of this section shall comply with the requirements of subsection (K).</w:t>
      </w:r>
    </w:p>
    <w:p w14:paraId="69061BA7" w14:textId="77777777" w:rsidR="00051FDD" w:rsidRPr="00B06AD0" w:rsidRDefault="00051FDD" w:rsidP="00051FDD">
      <w:pPr>
        <w:rPr>
          <w:u w:val="single"/>
        </w:rPr>
      </w:pPr>
      <w:r w:rsidRPr="00B06AD0">
        <w:tab/>
      </w:r>
      <w:r w:rsidRPr="00B06AD0">
        <w:rPr>
          <w:u w:val="single"/>
        </w:rPr>
        <w:t>(O)</w:t>
      </w:r>
      <w:r w:rsidRPr="00B06AD0">
        <w:tab/>
      </w:r>
      <w:r w:rsidRPr="00B06AD0">
        <w:rPr>
          <w:u w:val="single"/>
        </w:rPr>
        <w:t>As used in this section, ‘representative organization’ means an organization created to develop and oversee implementation of a statewide plan consisting of one or more consumer electronic device stewardship programs, both in the State and in other jurisdictions that authorize such a representative organization.</w:t>
      </w:r>
    </w:p>
    <w:p w14:paraId="2A5FC457" w14:textId="77777777" w:rsidR="00051FDD" w:rsidRPr="00B06AD0" w:rsidRDefault="00051FDD" w:rsidP="00051FDD">
      <w:pPr>
        <w:rPr>
          <w:rFonts w:eastAsia="Calibri"/>
          <w:u w:val="single" w:color="000000"/>
        </w:rPr>
      </w:pPr>
      <w:r w:rsidRPr="00B06AD0">
        <w:tab/>
      </w:r>
      <w:r w:rsidRPr="00B06AD0">
        <w:rPr>
          <w:u w:val="single"/>
        </w:rPr>
        <w:t>Section 48</w:t>
      </w:r>
      <w:r w:rsidRPr="00B06AD0">
        <w:rPr>
          <w:u w:val="single"/>
        </w:rPr>
        <w:noBreakHyphen/>
        <w:t>60</w:t>
      </w:r>
      <w:r w:rsidRPr="00B06AD0">
        <w:rPr>
          <w:u w:val="single"/>
        </w:rPr>
        <w:noBreakHyphen/>
        <w:t>56.</w:t>
      </w:r>
      <w:r w:rsidRPr="00B06AD0">
        <w:tab/>
      </w:r>
      <w:r w:rsidRPr="00B06AD0">
        <w:rPr>
          <w:rFonts w:eastAsia="Calibri"/>
          <w:u w:val="single" w:color="000000"/>
        </w:rPr>
        <w:t>(A)</w:t>
      </w:r>
      <w:r w:rsidRPr="00B06AD0">
        <w:rPr>
          <w:rFonts w:eastAsia="Calibri"/>
          <w:u w:color="000000"/>
        </w:rPr>
        <w:tab/>
      </w:r>
      <w:r w:rsidRPr="00B06AD0">
        <w:rPr>
          <w:rFonts w:eastAsia="Calibri"/>
          <w:u w:val="single" w:color="000000"/>
        </w:rPr>
        <w:t>Beginning in program year 2023, each manufacturer electronic waste program</w:t>
      </w:r>
      <w:r w:rsidRPr="00B06AD0">
        <w:rPr>
          <w:rFonts w:eastAsia="Calibri"/>
          <w:u w:val="single"/>
        </w:rPr>
        <w:t xml:space="preserve"> </w:t>
      </w:r>
      <w:r w:rsidRPr="00B06AD0">
        <w:rPr>
          <w:rFonts w:eastAsia="Calibri"/>
          <w:u w:val="single" w:color="000000"/>
        </w:rPr>
        <w:t>must offer collection sites in accordance with the following convenience standards for each county or solid waste authority serving one or more counties that elects to participate in the manufacturer electronic waste program during a given program year:</w:t>
      </w:r>
    </w:p>
    <w:p w14:paraId="36FBFBF2" w14:textId="77777777" w:rsidR="00051FDD" w:rsidRPr="00B06AD0" w:rsidRDefault="00051FDD" w:rsidP="00051FDD">
      <w:pPr>
        <w:rPr>
          <w:rFonts w:eastAsia="Calibri"/>
          <w:u w:val="single" w:color="000000"/>
        </w:rPr>
      </w:pPr>
      <w:r w:rsidRPr="00B06AD0">
        <w:rPr>
          <w:rFonts w:eastAsia="Calibri"/>
          <w:u w:color="000000"/>
        </w:rPr>
        <w:tab/>
      </w:r>
      <w:r w:rsidRPr="00B06AD0">
        <w:rPr>
          <w:rFonts w:eastAsia="Calibri"/>
          <w:u w:color="000000"/>
        </w:rPr>
        <w:tab/>
      </w:r>
      <w:r w:rsidRPr="00B06AD0">
        <w:rPr>
          <w:rFonts w:eastAsia="Calibri"/>
          <w:u w:val="single" w:color="000000"/>
        </w:rPr>
        <w:t>(1)</w:t>
      </w:r>
      <w:r w:rsidRPr="00B06AD0">
        <w:rPr>
          <w:rFonts w:eastAsia="Calibri"/>
          <w:u w:color="000000"/>
        </w:rPr>
        <w:tab/>
      </w:r>
      <w:r w:rsidRPr="00B06AD0">
        <w:rPr>
          <w:rFonts w:eastAsia="Calibri"/>
          <w:u w:val="single" w:color="000000"/>
        </w:rPr>
        <w:t>one collection site in each county that has a population of less than one hundred thousand inhabitants;</w:t>
      </w:r>
    </w:p>
    <w:p w14:paraId="7BFD518C" w14:textId="77777777" w:rsidR="00051FDD" w:rsidRPr="00B06AD0" w:rsidRDefault="00051FDD" w:rsidP="00051FDD">
      <w:pPr>
        <w:rPr>
          <w:rFonts w:eastAsia="Calibri"/>
          <w:u w:val="single" w:color="000000"/>
        </w:rPr>
      </w:pPr>
      <w:r w:rsidRPr="00B06AD0">
        <w:rPr>
          <w:rFonts w:eastAsia="Calibri"/>
        </w:rPr>
        <w:tab/>
      </w:r>
      <w:r w:rsidRPr="00B06AD0">
        <w:rPr>
          <w:rFonts w:eastAsia="Calibri"/>
        </w:rPr>
        <w:tab/>
      </w:r>
      <w:r w:rsidRPr="00B06AD0">
        <w:rPr>
          <w:rFonts w:eastAsia="Calibri"/>
          <w:u w:val="single"/>
        </w:rPr>
        <w:t>(2)</w:t>
      </w:r>
      <w:r w:rsidRPr="00B06AD0">
        <w:rPr>
          <w:rFonts w:eastAsia="Calibri"/>
        </w:rPr>
        <w:tab/>
      </w:r>
      <w:r w:rsidRPr="00B06AD0">
        <w:rPr>
          <w:rFonts w:eastAsia="Calibri"/>
          <w:u w:val="single" w:color="000000"/>
        </w:rPr>
        <w:t>two collection sites in each county that has a population of at least one hundred thousand inhabitants and less than two hundred thousand inhabitants;</w:t>
      </w:r>
    </w:p>
    <w:p w14:paraId="402E5182" w14:textId="77777777" w:rsidR="00051FDD" w:rsidRPr="00B06AD0" w:rsidRDefault="00051FDD" w:rsidP="00051FDD">
      <w:pPr>
        <w:rPr>
          <w:rFonts w:eastAsia="Calibri"/>
          <w:u w:val="single" w:color="000000"/>
        </w:rPr>
      </w:pPr>
      <w:r w:rsidRPr="00B06AD0">
        <w:rPr>
          <w:rFonts w:eastAsia="Calibri"/>
          <w:u w:color="000000"/>
        </w:rPr>
        <w:tab/>
      </w:r>
      <w:r w:rsidRPr="00B06AD0">
        <w:rPr>
          <w:rFonts w:eastAsia="Calibri"/>
          <w:u w:color="000000"/>
        </w:rPr>
        <w:tab/>
      </w:r>
      <w:r w:rsidRPr="00B06AD0">
        <w:rPr>
          <w:rFonts w:eastAsia="Calibri"/>
          <w:u w:val="single" w:color="000000"/>
        </w:rPr>
        <w:t>(3)</w:t>
      </w:r>
      <w:r w:rsidRPr="00B06AD0">
        <w:rPr>
          <w:rFonts w:eastAsia="Calibri"/>
          <w:u w:color="000000"/>
        </w:rPr>
        <w:tab/>
      </w:r>
      <w:r w:rsidRPr="00B06AD0">
        <w:rPr>
          <w:rFonts w:eastAsia="Calibri"/>
          <w:u w:val="single" w:color="000000"/>
        </w:rPr>
        <w:t>three collection sites in each county that has a population of at least two hundred thousand inhabitants.</w:t>
      </w:r>
    </w:p>
    <w:p w14:paraId="4BF9C690" w14:textId="77777777" w:rsidR="00051FDD" w:rsidRPr="00B06AD0" w:rsidRDefault="00051FDD" w:rsidP="00051FDD">
      <w:pPr>
        <w:rPr>
          <w:rFonts w:eastAsia="Calibri"/>
          <w:u w:val="single" w:color="000000"/>
        </w:rPr>
      </w:pPr>
      <w:r w:rsidRPr="00B06AD0">
        <w:rPr>
          <w:rFonts w:eastAsia="Calibri"/>
          <w:u w:color="000000"/>
        </w:rPr>
        <w:tab/>
      </w:r>
      <w:r w:rsidRPr="00B06AD0">
        <w:rPr>
          <w:rFonts w:eastAsia="Calibri"/>
          <w:u w:val="single" w:color="000000"/>
        </w:rPr>
        <w:t>(B)</w:t>
      </w:r>
      <w:r w:rsidRPr="00B06AD0">
        <w:rPr>
          <w:rFonts w:eastAsia="Calibri"/>
          <w:u w:color="000000"/>
        </w:rPr>
        <w:tab/>
      </w:r>
      <w:r w:rsidRPr="00B06AD0">
        <w:rPr>
          <w:rFonts w:eastAsia="Calibri"/>
          <w:u w:val="single" w:color="000000"/>
        </w:rPr>
        <w:t>For purposes of this section, county population must be determined using the most recent federal decennial census.</w:t>
      </w:r>
    </w:p>
    <w:p w14:paraId="48435016" w14:textId="77777777" w:rsidR="00051FDD" w:rsidRPr="00B06AD0" w:rsidRDefault="00051FDD" w:rsidP="00051FDD">
      <w:pPr>
        <w:rPr>
          <w:rFonts w:eastAsia="Calibri"/>
          <w:u w:val="single" w:color="000000"/>
        </w:rPr>
      </w:pPr>
      <w:r w:rsidRPr="00B06AD0">
        <w:rPr>
          <w:rFonts w:eastAsia="Calibri"/>
        </w:rPr>
        <w:tab/>
        <w:t>(</w:t>
      </w:r>
      <w:r w:rsidRPr="00B06AD0">
        <w:rPr>
          <w:rFonts w:eastAsia="Calibri"/>
          <w:u w:val="single" w:color="000000"/>
        </w:rPr>
        <w:t>C)</w:t>
      </w:r>
      <w:r w:rsidRPr="00B06AD0">
        <w:rPr>
          <w:rFonts w:eastAsia="Calibri"/>
          <w:u w:color="000000"/>
        </w:rPr>
        <w:tab/>
      </w:r>
      <w:r w:rsidRPr="00B06AD0">
        <w:rPr>
          <w:rFonts w:eastAsia="Calibri"/>
          <w:u w:val="single" w:color="000000"/>
        </w:rPr>
        <w:t>a designated representative of a county or a solid waste authority serving one or more counties pursuant to the provisions of Section 48</w:t>
      </w:r>
      <w:r w:rsidRPr="00B06AD0">
        <w:rPr>
          <w:rFonts w:eastAsia="Calibri"/>
          <w:u w:val="single" w:color="000000"/>
        </w:rPr>
        <w:noBreakHyphen/>
        <w:t>60</w:t>
      </w:r>
      <w:r w:rsidRPr="00B06AD0">
        <w:rPr>
          <w:rFonts w:eastAsia="Calibri"/>
          <w:u w:val="single" w:color="000000"/>
        </w:rPr>
        <w:noBreakHyphen/>
        <w:t>57, that elects to participate in a manufacturer electronic waste program may enter into a</w:t>
      </w:r>
      <w:r w:rsidRPr="00B06AD0">
        <w:rPr>
          <w:rFonts w:eastAsia="Calibri"/>
          <w:u w:val="single"/>
        </w:rPr>
        <w:t xml:space="preserve"> </w:t>
      </w:r>
      <w:r w:rsidRPr="00B06AD0">
        <w:rPr>
          <w:rFonts w:eastAsia="Calibri"/>
          <w:u w:val="single" w:color="000000"/>
        </w:rPr>
        <w:t>written agreement with the operator of a manufacturer electronic waste program in order to:</w:t>
      </w:r>
    </w:p>
    <w:p w14:paraId="59644AA9" w14:textId="77777777" w:rsidR="00051FDD" w:rsidRPr="00B06AD0" w:rsidRDefault="00051FDD" w:rsidP="00051FDD">
      <w:pPr>
        <w:rPr>
          <w:rFonts w:eastAsia="Calibri"/>
          <w:u w:val="single" w:color="000000"/>
        </w:rPr>
      </w:pPr>
      <w:r w:rsidRPr="00B06AD0">
        <w:rPr>
          <w:rFonts w:eastAsia="Calibri"/>
          <w:u w:color="000000"/>
        </w:rPr>
        <w:tab/>
      </w:r>
      <w:r w:rsidRPr="00B06AD0">
        <w:rPr>
          <w:rFonts w:eastAsia="Calibri"/>
          <w:u w:color="000000"/>
        </w:rPr>
        <w:tab/>
      </w:r>
      <w:r w:rsidRPr="00B06AD0">
        <w:rPr>
          <w:rFonts w:eastAsia="Calibri"/>
          <w:u w:val="single" w:color="000000"/>
        </w:rPr>
        <w:t>(1)</w:t>
      </w:r>
      <w:r w:rsidRPr="00B06AD0">
        <w:rPr>
          <w:rFonts w:eastAsia="Calibri"/>
          <w:u w:color="000000"/>
        </w:rPr>
        <w:tab/>
      </w:r>
      <w:r w:rsidRPr="00B06AD0">
        <w:rPr>
          <w:rFonts w:eastAsia="Calibri"/>
          <w:u w:val="single" w:color="000000"/>
        </w:rPr>
        <w:t>reduce or increase the number of collection sites in the county for the program year; provided, however, the agreement must be included in the manufacturer electronic waste program as required pursuant to</w:t>
      </w:r>
      <w:r w:rsidRPr="00B06AD0">
        <w:rPr>
          <w:rFonts w:eastAsia="Calibri"/>
          <w:u w:val="single"/>
        </w:rPr>
        <w:t xml:space="preserve"> </w:t>
      </w:r>
      <w:r w:rsidRPr="00B06AD0">
        <w:rPr>
          <w:rFonts w:eastAsia="Calibri"/>
          <w:u w:val="single" w:color="000000"/>
        </w:rPr>
        <w:t>Section 48</w:t>
      </w:r>
      <w:r w:rsidRPr="00B06AD0">
        <w:rPr>
          <w:rFonts w:eastAsia="Calibri"/>
          <w:u w:val="single" w:color="000000"/>
        </w:rPr>
        <w:noBreakHyphen/>
        <w:t>60</w:t>
      </w:r>
      <w:r w:rsidRPr="00B06AD0">
        <w:rPr>
          <w:rFonts w:eastAsia="Calibri"/>
          <w:u w:val="single" w:color="000000"/>
        </w:rPr>
        <w:noBreakHyphen/>
        <w:t>57(A);</w:t>
      </w:r>
    </w:p>
    <w:p w14:paraId="77911A18" w14:textId="77777777" w:rsidR="00051FDD" w:rsidRPr="00B06AD0" w:rsidRDefault="00051FDD" w:rsidP="00051FDD">
      <w:pPr>
        <w:rPr>
          <w:rFonts w:eastAsia="Calibri"/>
          <w:u w:val="single" w:color="000000"/>
        </w:rPr>
      </w:pPr>
      <w:r w:rsidRPr="00B06AD0">
        <w:rPr>
          <w:rFonts w:eastAsia="Calibri"/>
          <w:u w:color="000000"/>
        </w:rPr>
        <w:tab/>
      </w:r>
      <w:r w:rsidRPr="00B06AD0">
        <w:rPr>
          <w:rFonts w:eastAsia="Calibri"/>
          <w:u w:color="000000"/>
        </w:rPr>
        <w:tab/>
      </w:r>
      <w:r w:rsidRPr="00B06AD0">
        <w:rPr>
          <w:rFonts w:eastAsia="Calibri"/>
          <w:u w:val="single" w:color="000000"/>
        </w:rPr>
        <w:t>(2)</w:t>
      </w:r>
      <w:r w:rsidRPr="00B06AD0">
        <w:rPr>
          <w:rFonts w:eastAsia="Calibri"/>
          <w:u w:color="000000"/>
        </w:rPr>
        <w:tab/>
      </w:r>
      <w:r w:rsidRPr="00B06AD0">
        <w:rPr>
          <w:rFonts w:eastAsia="Calibri"/>
          <w:u w:val="single" w:color="000000"/>
        </w:rPr>
        <w:t>substitute a collection site in the county for four one</w:t>
      </w:r>
      <w:r w:rsidRPr="00B06AD0">
        <w:rPr>
          <w:rFonts w:eastAsia="Calibri"/>
          <w:u w:val="single" w:color="000000"/>
        </w:rPr>
        <w:noBreakHyphen/>
        <w:t>day collection events or a different</w:t>
      </w:r>
      <w:r w:rsidRPr="00B06AD0">
        <w:rPr>
          <w:rFonts w:eastAsia="Calibri"/>
          <w:u w:val="single"/>
        </w:rPr>
        <w:t xml:space="preserve"> </w:t>
      </w:r>
      <w:r w:rsidRPr="00B06AD0">
        <w:rPr>
          <w:rFonts w:eastAsia="Calibri"/>
          <w:u w:val="single" w:color="000000"/>
        </w:rPr>
        <w:t>number of such events as provided for in the written agreement; provided, however, the agreement must be included in the manufacturer electronic waste program as required pursuant to</w:t>
      </w:r>
      <w:r w:rsidRPr="00B06AD0">
        <w:rPr>
          <w:rFonts w:eastAsia="Calibri"/>
          <w:u w:val="single"/>
        </w:rPr>
        <w:t xml:space="preserve"> </w:t>
      </w:r>
      <w:r w:rsidRPr="00B06AD0">
        <w:rPr>
          <w:rFonts w:eastAsia="Calibri"/>
          <w:u w:val="single" w:color="000000"/>
        </w:rPr>
        <w:t>Section 48</w:t>
      </w:r>
      <w:r w:rsidRPr="00B06AD0">
        <w:rPr>
          <w:rFonts w:eastAsia="Calibri"/>
          <w:u w:val="single" w:color="000000"/>
        </w:rPr>
        <w:noBreakHyphen/>
        <w:t>60</w:t>
      </w:r>
      <w:r w:rsidRPr="00B06AD0">
        <w:rPr>
          <w:rFonts w:eastAsia="Calibri"/>
          <w:u w:val="single" w:color="000000"/>
        </w:rPr>
        <w:noBreakHyphen/>
        <w:t>57(A);</w:t>
      </w:r>
    </w:p>
    <w:p w14:paraId="14A30FB8" w14:textId="77777777" w:rsidR="00051FDD" w:rsidRPr="00B06AD0" w:rsidRDefault="00051FDD" w:rsidP="00051FDD">
      <w:pPr>
        <w:rPr>
          <w:rFonts w:eastAsia="Calibri"/>
          <w:u w:val="single" w:color="000000"/>
        </w:rPr>
      </w:pPr>
      <w:r w:rsidRPr="00B06AD0">
        <w:rPr>
          <w:rFonts w:eastAsia="Calibri"/>
          <w:u w:color="000000"/>
        </w:rPr>
        <w:tab/>
      </w:r>
      <w:r w:rsidRPr="00B06AD0">
        <w:rPr>
          <w:rFonts w:eastAsia="Calibri"/>
          <w:u w:color="000000"/>
        </w:rPr>
        <w:tab/>
      </w:r>
      <w:r w:rsidRPr="00B06AD0">
        <w:rPr>
          <w:rFonts w:eastAsia="Calibri"/>
          <w:u w:val="single" w:color="000000"/>
        </w:rPr>
        <w:t>(3)</w:t>
      </w:r>
      <w:r w:rsidRPr="00B06AD0">
        <w:rPr>
          <w:rFonts w:eastAsia="Calibri"/>
          <w:u w:color="000000"/>
        </w:rPr>
        <w:tab/>
      </w:r>
      <w:r w:rsidRPr="00B06AD0">
        <w:rPr>
          <w:rFonts w:eastAsia="Calibri"/>
          <w:u w:val="single" w:color="000000"/>
        </w:rPr>
        <w:t>substitute the location of a collection site in the county for the manufacturer electronic waste program with another</w:t>
      </w:r>
      <w:r w:rsidRPr="00B06AD0">
        <w:rPr>
          <w:rFonts w:eastAsia="Calibri"/>
          <w:u w:val="single"/>
        </w:rPr>
        <w:t xml:space="preserve"> </w:t>
      </w:r>
      <w:r w:rsidRPr="00B06AD0">
        <w:rPr>
          <w:rFonts w:eastAsia="Calibri"/>
          <w:u w:val="single" w:color="000000"/>
        </w:rPr>
        <w:t>location;</w:t>
      </w:r>
    </w:p>
    <w:p w14:paraId="4E9EC934" w14:textId="77777777" w:rsidR="00051FDD" w:rsidRPr="00B06AD0" w:rsidRDefault="00051FDD" w:rsidP="00051FDD">
      <w:pPr>
        <w:rPr>
          <w:rFonts w:eastAsia="Calibri"/>
          <w:u w:val="single" w:color="000000"/>
        </w:rPr>
      </w:pPr>
      <w:r w:rsidRPr="00B06AD0">
        <w:rPr>
          <w:rFonts w:eastAsia="Calibri"/>
          <w:u w:color="000000"/>
        </w:rPr>
        <w:tab/>
      </w:r>
      <w:r w:rsidRPr="00B06AD0">
        <w:rPr>
          <w:rFonts w:eastAsia="Calibri"/>
          <w:u w:color="000000"/>
        </w:rPr>
        <w:tab/>
      </w:r>
      <w:r w:rsidRPr="00B06AD0">
        <w:rPr>
          <w:rFonts w:eastAsia="Calibri"/>
          <w:u w:val="single" w:color="000000"/>
        </w:rPr>
        <w:t>(4)</w:t>
      </w:r>
      <w:r w:rsidRPr="00B06AD0">
        <w:rPr>
          <w:rFonts w:eastAsia="Calibri"/>
          <w:u w:color="000000"/>
        </w:rPr>
        <w:tab/>
      </w:r>
      <w:r w:rsidRPr="00B06AD0">
        <w:rPr>
          <w:rFonts w:eastAsia="Calibri"/>
          <w:u w:val="single" w:color="000000"/>
        </w:rPr>
        <w:t>substitute the location of a one</w:t>
      </w:r>
      <w:r w:rsidRPr="00B06AD0">
        <w:rPr>
          <w:rFonts w:eastAsia="Calibri"/>
          <w:u w:val="single" w:color="000000"/>
        </w:rPr>
        <w:noBreakHyphen/>
        <w:t>day collection event in the county with another location; or</w:t>
      </w:r>
    </w:p>
    <w:p w14:paraId="3C99B50B" w14:textId="77777777" w:rsidR="00051FDD" w:rsidRPr="00B06AD0" w:rsidRDefault="00051FDD" w:rsidP="00051FDD">
      <w:pPr>
        <w:rPr>
          <w:rFonts w:eastAsia="Calibri"/>
          <w:u w:val="single" w:color="000000"/>
        </w:rPr>
      </w:pPr>
      <w:r w:rsidRPr="00B06AD0">
        <w:rPr>
          <w:rFonts w:eastAsia="Calibri"/>
          <w:u w:color="000000"/>
        </w:rPr>
        <w:tab/>
      </w:r>
      <w:r w:rsidRPr="00B06AD0">
        <w:rPr>
          <w:rFonts w:eastAsia="Calibri"/>
          <w:u w:color="000000"/>
        </w:rPr>
        <w:tab/>
      </w:r>
      <w:r w:rsidRPr="00B06AD0">
        <w:rPr>
          <w:rFonts w:eastAsia="Calibri"/>
          <w:u w:val="single" w:color="000000"/>
        </w:rPr>
        <w:t>(5)</w:t>
      </w:r>
      <w:r w:rsidRPr="00B06AD0">
        <w:rPr>
          <w:rFonts w:eastAsia="Calibri"/>
          <w:u w:color="000000"/>
        </w:rPr>
        <w:tab/>
      </w:r>
      <w:r w:rsidRPr="00B06AD0">
        <w:rPr>
          <w:rFonts w:eastAsia="Calibri"/>
          <w:u w:val="single"/>
        </w:rPr>
        <w:t>with</w:t>
      </w:r>
      <w:r w:rsidRPr="00B06AD0">
        <w:rPr>
          <w:rFonts w:eastAsia="Calibri"/>
          <w:u w:val="single" w:color="000000"/>
        </w:rPr>
        <w:t xml:space="preserve"> the agreement of the applicable retailer, use a retail collection site as a program</w:t>
      </w:r>
      <w:r w:rsidRPr="00B06AD0">
        <w:rPr>
          <w:rFonts w:eastAsia="Calibri"/>
          <w:u w:val="single"/>
        </w:rPr>
        <w:t xml:space="preserve"> </w:t>
      </w:r>
      <w:r w:rsidRPr="00B06AD0">
        <w:rPr>
          <w:rFonts w:eastAsia="Calibri"/>
          <w:u w:val="single" w:color="000000"/>
        </w:rPr>
        <w:t>collection site.</w:t>
      </w:r>
    </w:p>
    <w:p w14:paraId="6FC34913" w14:textId="77777777" w:rsidR="00051FDD" w:rsidRPr="00B06AD0" w:rsidRDefault="00051FDD" w:rsidP="00051FDD">
      <w:pPr>
        <w:rPr>
          <w:rFonts w:eastAsia="Calibri"/>
          <w:u w:val="single" w:color="000000"/>
        </w:rPr>
      </w:pPr>
      <w:r w:rsidRPr="00B06AD0">
        <w:rPr>
          <w:rFonts w:eastAsia="Calibri"/>
          <w:u w:color="000000"/>
        </w:rPr>
        <w:tab/>
      </w:r>
      <w:r w:rsidRPr="00B06AD0">
        <w:rPr>
          <w:rFonts w:eastAsia="Calibri"/>
          <w:u w:val="single" w:color="000000"/>
        </w:rPr>
        <w:t>(D)</w:t>
      </w:r>
      <w:r w:rsidRPr="00B06AD0">
        <w:rPr>
          <w:rFonts w:eastAsia="Calibri"/>
          <w:u w:color="000000"/>
        </w:rPr>
        <w:tab/>
      </w:r>
      <w:r w:rsidRPr="00B06AD0">
        <w:rPr>
          <w:rFonts w:eastAsia="Calibri"/>
          <w:u w:val="single" w:color="000000"/>
        </w:rPr>
        <w:t>Retail collection sites are not considered a collection site for the purposes of the</w:t>
      </w:r>
      <w:r w:rsidRPr="00B06AD0">
        <w:rPr>
          <w:rFonts w:eastAsia="Calibri"/>
          <w:u w:val="single"/>
        </w:rPr>
        <w:t xml:space="preserve"> </w:t>
      </w:r>
      <w:r w:rsidRPr="00B06AD0">
        <w:rPr>
          <w:rFonts w:eastAsia="Calibri"/>
          <w:u w:val="single" w:color="000000"/>
        </w:rPr>
        <w:t>convenience standards established pursuant to this section unless otherwise agreed to in writing</w:t>
      </w:r>
      <w:r w:rsidRPr="00B06AD0">
        <w:rPr>
          <w:rFonts w:eastAsia="Calibri"/>
          <w:u w:val="single"/>
        </w:rPr>
        <w:t xml:space="preserve"> </w:t>
      </w:r>
      <w:r w:rsidRPr="00B06AD0">
        <w:rPr>
          <w:rFonts w:eastAsia="Calibri"/>
          <w:u w:val="single" w:color="000000"/>
        </w:rPr>
        <w:t>by the retailer, operators of the manufacturer electronic waste program, and the applicable</w:t>
      </w:r>
      <w:r w:rsidRPr="00B06AD0">
        <w:rPr>
          <w:rFonts w:eastAsia="Calibri"/>
          <w:u w:val="single"/>
        </w:rPr>
        <w:t xml:space="preserve"> </w:t>
      </w:r>
      <w:r w:rsidRPr="00B06AD0">
        <w:rPr>
          <w:rFonts w:eastAsia="Calibri"/>
          <w:u w:val="single" w:color="000000"/>
        </w:rPr>
        <w:t>county or solid waste authority serving one or more counties. If retailers agree to participate in a program collection site, then the retailer collection site does not have to collect all covered devices or register as a collector.</w:t>
      </w:r>
    </w:p>
    <w:p w14:paraId="31D75530" w14:textId="77777777" w:rsidR="00051FDD" w:rsidRPr="00B06AD0" w:rsidRDefault="00051FDD" w:rsidP="00051FDD">
      <w:pPr>
        <w:rPr>
          <w:rFonts w:eastAsia="Calibri"/>
          <w:u w:val="single" w:color="000000"/>
        </w:rPr>
      </w:pPr>
      <w:r w:rsidRPr="00B06AD0">
        <w:rPr>
          <w:rFonts w:eastAsia="Calibri"/>
          <w:u w:color="000000"/>
        </w:rPr>
        <w:tab/>
      </w:r>
      <w:r w:rsidRPr="00B06AD0">
        <w:rPr>
          <w:rFonts w:eastAsia="Calibri"/>
          <w:u w:val="single" w:color="000000"/>
        </w:rPr>
        <w:t>(E)</w:t>
      </w:r>
      <w:r w:rsidRPr="00B06AD0">
        <w:rPr>
          <w:rFonts w:eastAsia="Calibri"/>
          <w:u w:color="000000"/>
        </w:rPr>
        <w:tab/>
      </w:r>
      <w:r w:rsidRPr="00B06AD0">
        <w:rPr>
          <w:rFonts w:eastAsia="Calibri"/>
          <w:u w:val="single" w:color="000000"/>
        </w:rPr>
        <w:t>Nothing in this chapter prohibits a retailer from collecting a fee for each covered device</w:t>
      </w:r>
      <w:r w:rsidRPr="00B06AD0">
        <w:rPr>
          <w:rFonts w:eastAsia="Calibri"/>
          <w:u w:val="single"/>
        </w:rPr>
        <w:t xml:space="preserve"> </w:t>
      </w:r>
      <w:r w:rsidRPr="00B06AD0">
        <w:rPr>
          <w:rFonts w:eastAsia="Calibri"/>
          <w:u w:val="single" w:color="000000"/>
        </w:rPr>
        <w:t>collected.</w:t>
      </w:r>
    </w:p>
    <w:p w14:paraId="2CEBF2DF" w14:textId="77777777" w:rsidR="00051FDD" w:rsidRPr="00B06AD0" w:rsidRDefault="00051FDD" w:rsidP="00051FDD">
      <w:pPr>
        <w:rPr>
          <w:rFonts w:eastAsia="Calibri"/>
          <w:u w:val="single" w:color="000000"/>
        </w:rPr>
      </w:pPr>
      <w:r w:rsidRPr="00B06AD0">
        <w:rPr>
          <w:rFonts w:eastAsia="Calibri"/>
          <w:u w:color="000000"/>
        </w:rPr>
        <w:tab/>
      </w:r>
      <w:r w:rsidRPr="00B06AD0">
        <w:rPr>
          <w:rFonts w:eastAsia="Calibri"/>
          <w:u w:val="single" w:color="000000"/>
        </w:rPr>
        <w:t>(F)</w:t>
      </w:r>
      <w:r w:rsidRPr="00B06AD0">
        <w:rPr>
          <w:rFonts w:eastAsia="Calibri"/>
          <w:u w:color="000000"/>
        </w:rPr>
        <w:tab/>
      </w:r>
      <w:r w:rsidRPr="00B06AD0">
        <w:rPr>
          <w:rFonts w:eastAsia="Calibri"/>
          <w:u w:val="single" w:color="000000"/>
        </w:rPr>
        <w:t>Manufacturers may use retail collection sites for satisfying some or all of their obligations pursuant to Sections 48</w:t>
      </w:r>
      <w:r w:rsidRPr="00B06AD0">
        <w:rPr>
          <w:rFonts w:eastAsia="Calibri"/>
          <w:u w:val="single" w:color="000000"/>
        </w:rPr>
        <w:noBreakHyphen/>
        <w:t>60</w:t>
      </w:r>
      <w:r w:rsidRPr="00B06AD0">
        <w:rPr>
          <w:rFonts w:eastAsia="Calibri"/>
          <w:u w:val="single" w:color="000000"/>
        </w:rPr>
        <w:noBreakHyphen/>
        <w:t>51, 48</w:t>
      </w:r>
      <w:r w:rsidRPr="00B06AD0">
        <w:rPr>
          <w:rFonts w:eastAsia="Calibri"/>
          <w:u w:val="single" w:color="000000"/>
        </w:rPr>
        <w:noBreakHyphen/>
        <w:t>60</w:t>
      </w:r>
      <w:r w:rsidRPr="00B06AD0">
        <w:rPr>
          <w:rFonts w:eastAsia="Calibri"/>
          <w:u w:val="single" w:color="000000"/>
        </w:rPr>
        <w:noBreakHyphen/>
        <w:t>56, and 48</w:t>
      </w:r>
      <w:r w:rsidRPr="00B06AD0">
        <w:rPr>
          <w:rFonts w:eastAsia="Calibri"/>
          <w:u w:val="single" w:color="000000"/>
        </w:rPr>
        <w:noBreakHyphen/>
        <w:t>60</w:t>
      </w:r>
      <w:r w:rsidRPr="00B06AD0">
        <w:rPr>
          <w:rFonts w:eastAsia="Calibri"/>
          <w:u w:val="single" w:color="000000"/>
        </w:rPr>
        <w:noBreakHyphen/>
        <w:t>57.</w:t>
      </w:r>
    </w:p>
    <w:p w14:paraId="72D12615" w14:textId="77777777" w:rsidR="00051FDD" w:rsidRPr="00B06AD0" w:rsidRDefault="00051FDD" w:rsidP="00051FDD">
      <w:pPr>
        <w:rPr>
          <w:rFonts w:eastAsia="Calibri"/>
          <w:u w:val="single" w:color="000000"/>
        </w:rPr>
      </w:pPr>
      <w:r w:rsidRPr="00B06AD0">
        <w:rPr>
          <w:rFonts w:eastAsia="Calibri"/>
          <w:u w:color="000000"/>
        </w:rPr>
        <w:tab/>
      </w:r>
      <w:r w:rsidRPr="00B06AD0">
        <w:rPr>
          <w:u w:val="single"/>
        </w:rPr>
        <w:t>Section 48</w:t>
      </w:r>
      <w:r w:rsidRPr="00B06AD0">
        <w:rPr>
          <w:u w:val="single"/>
        </w:rPr>
        <w:noBreakHyphen/>
        <w:t>60</w:t>
      </w:r>
      <w:r w:rsidRPr="00B06AD0">
        <w:rPr>
          <w:u w:val="single"/>
        </w:rPr>
        <w:noBreakHyphen/>
        <w:t>57.</w:t>
      </w:r>
      <w:r w:rsidRPr="00B06AD0">
        <w:tab/>
      </w:r>
      <w:r w:rsidRPr="00B06AD0">
        <w:rPr>
          <w:u w:val="single"/>
        </w:rPr>
        <w:t>(A)</w:t>
      </w:r>
      <w:r w:rsidRPr="00B06AD0">
        <w:tab/>
      </w:r>
      <w:r w:rsidRPr="00B06AD0">
        <w:rPr>
          <w:rFonts w:eastAsia="Calibri"/>
          <w:u w:val="single" w:color="000000"/>
        </w:rPr>
        <w:t>Beginning in program year 2023, the designee of a county, including but not limited to a representative of a solid waste authority serving one of more counties, may elect to participate in a manufacturer electronic waste</w:t>
      </w:r>
      <w:r w:rsidRPr="00B06AD0">
        <w:rPr>
          <w:rFonts w:eastAsia="Calibri"/>
          <w:u w:val="single"/>
        </w:rPr>
        <w:t xml:space="preserve"> </w:t>
      </w:r>
      <w:r w:rsidRPr="00B06AD0">
        <w:rPr>
          <w:rFonts w:eastAsia="Calibri"/>
          <w:u w:val="single" w:color="000000"/>
        </w:rPr>
        <w:t>program by filing a written notice of election to participate in the program with the manufacturer electronic waste program and the department, by August 1, 2022, and by May first each year thereafter for the upcoming program</w:t>
      </w:r>
      <w:r w:rsidRPr="00B06AD0">
        <w:rPr>
          <w:rFonts w:eastAsia="Calibri"/>
          <w:u w:val="single"/>
        </w:rPr>
        <w:t xml:space="preserve"> </w:t>
      </w:r>
      <w:r w:rsidRPr="00B06AD0">
        <w:rPr>
          <w:rFonts w:eastAsia="Calibri"/>
          <w:u w:val="single" w:color="000000"/>
        </w:rPr>
        <w:t>year.</w:t>
      </w:r>
    </w:p>
    <w:p w14:paraId="5CAEE1FF" w14:textId="77777777" w:rsidR="00051FDD" w:rsidRPr="00051FDD" w:rsidRDefault="00051FDD" w:rsidP="00051FDD">
      <w:pPr>
        <w:rPr>
          <w:u w:val="single" w:color="000000"/>
        </w:rPr>
      </w:pPr>
      <w:r w:rsidRPr="00051FDD">
        <w:rPr>
          <w:u w:color="000000"/>
        </w:rPr>
        <w:tab/>
      </w:r>
      <w:r w:rsidRPr="00051FDD">
        <w:rPr>
          <w:u w:val="single" w:color="000000"/>
        </w:rPr>
        <w:t>(B)</w:t>
      </w:r>
      <w:r w:rsidRPr="00051FDD">
        <w:rPr>
          <w:u w:color="000000"/>
        </w:rPr>
        <w:tab/>
      </w:r>
      <w:r w:rsidRPr="00051FDD">
        <w:rPr>
          <w:u w:val="single" w:color="000000"/>
        </w:rPr>
        <w:t xml:space="preserve">A municipality with a population of over 17,000, as determined using the most recent federal decennial census, located within a county or solid waste authority serving one or more counties that elects not to participate in a manufacturer electronic waste program may coordinate with any participating county or solid waste authority serving one or more counties for inclusion in the participating county or solid waste authority’s written notice of election to participate in a manufacturer electronic waste program and must utilize collection sites located in the participating county or solid waste authority.  </w:t>
      </w:r>
    </w:p>
    <w:p w14:paraId="3C20E2E8" w14:textId="77777777" w:rsidR="00051FDD" w:rsidRPr="00051FDD" w:rsidRDefault="00051FDD" w:rsidP="00051FDD">
      <w:pPr>
        <w:rPr>
          <w:u w:val="single" w:color="000000"/>
        </w:rPr>
      </w:pPr>
      <w:r w:rsidRPr="00051FDD">
        <w:rPr>
          <w:u w:color="000000"/>
        </w:rPr>
        <w:tab/>
      </w:r>
      <w:r w:rsidRPr="00051FDD">
        <w:rPr>
          <w:u w:val="single" w:color="000000"/>
        </w:rPr>
        <w:t>(C)</w:t>
      </w:r>
      <w:r w:rsidRPr="00051FDD">
        <w:rPr>
          <w:u w:color="000000"/>
        </w:rPr>
        <w:tab/>
      </w:r>
      <w:r w:rsidRPr="00051FDD">
        <w:rPr>
          <w:u w:val="single" w:color="000000"/>
        </w:rPr>
        <w:t xml:space="preserve">Any municipality included in a participating county or solid waste authority’s written notice of election must utilize the proposed collections sites enumerated in the plan and those sites must be located within in the participating county or solid waste authority. </w:t>
      </w:r>
    </w:p>
    <w:p w14:paraId="54ADAE01" w14:textId="77777777" w:rsidR="00051FDD" w:rsidRPr="00051FDD" w:rsidRDefault="00051FDD" w:rsidP="00051FDD">
      <w:pPr>
        <w:rPr>
          <w:u w:val="single" w:color="000000"/>
        </w:rPr>
      </w:pPr>
      <w:r w:rsidRPr="00051FDD">
        <w:rPr>
          <w:u w:color="000000"/>
        </w:rPr>
        <w:tab/>
      </w:r>
      <w:r w:rsidRPr="00051FDD">
        <w:rPr>
          <w:u w:val="single" w:color="000000"/>
        </w:rPr>
        <w:t>(D)</w:t>
      </w:r>
      <w:r w:rsidRPr="00051FDD">
        <w:rPr>
          <w:u w:color="000000"/>
        </w:rPr>
        <w:tab/>
      </w:r>
      <w:r w:rsidRPr="00051FDD">
        <w:rPr>
          <w:u w:val="single" w:color="000000"/>
        </w:rPr>
        <w:t>The written notice must include a list of proposed collection locations to support the program and may include locations already providing similar collection services. The written notice also may include a list of registered recoverers that the county would prefer using for its collection sites or one</w:t>
      </w:r>
      <w:r w:rsidRPr="00051FDD">
        <w:rPr>
          <w:u w:val="single" w:color="000000"/>
        </w:rPr>
        <w:noBreakHyphen/>
        <w:t>day events.</w:t>
      </w:r>
    </w:p>
    <w:p w14:paraId="25F94065" w14:textId="77777777" w:rsidR="00051FDD" w:rsidRPr="00051FDD" w:rsidRDefault="00051FDD" w:rsidP="00051FDD">
      <w:pPr>
        <w:keepNext/>
        <w:keepLines/>
        <w:rPr>
          <w:u w:val="single" w:color="000000"/>
        </w:rPr>
      </w:pPr>
      <w:r w:rsidRPr="00051FDD">
        <w:rPr>
          <w:u w:color="000000"/>
        </w:rPr>
        <w:tab/>
      </w:r>
      <w:r w:rsidRPr="00051FDD">
        <w:rPr>
          <w:u w:val="single" w:color="000000"/>
        </w:rPr>
        <w:t>Section 48</w:t>
      </w:r>
      <w:r w:rsidRPr="00051FDD">
        <w:rPr>
          <w:u w:val="single" w:color="000000"/>
        </w:rPr>
        <w:noBreakHyphen/>
        <w:t>60</w:t>
      </w:r>
      <w:r w:rsidRPr="00051FDD">
        <w:rPr>
          <w:u w:val="single" w:color="000000"/>
        </w:rPr>
        <w:noBreakHyphen/>
        <w:t>58.</w:t>
      </w:r>
      <w:r w:rsidRPr="00051FDD">
        <w:rPr>
          <w:u w:color="000000"/>
        </w:rPr>
        <w:tab/>
      </w:r>
      <w:r w:rsidRPr="00051FDD">
        <w:rPr>
          <w:u w:val="single" w:color="000000"/>
        </w:rPr>
        <w:t>(A)</w:t>
      </w:r>
      <w:r w:rsidRPr="00051FDD">
        <w:rPr>
          <w:u w:color="000000"/>
        </w:rPr>
        <w:tab/>
      </w:r>
      <w:r w:rsidRPr="00051FDD">
        <w:rPr>
          <w:u w:val="single" w:color="000000"/>
        </w:rPr>
        <w:t>By November 1, 2022, for program year 2023, and by September first each year thereafter, each computer monitor and television manufacturer shall, individually or through a manufacturer clearinghouse, submit to the department a manufacturer electronic waste plan, which includes at a minimum, the following:</w:t>
      </w:r>
    </w:p>
    <w:p w14:paraId="662828F9"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(1)</w:t>
      </w:r>
      <w:r w:rsidRPr="00051FDD">
        <w:rPr>
          <w:u w:color="000000"/>
        </w:rPr>
        <w:tab/>
      </w:r>
      <w:r w:rsidRPr="00051FDD">
        <w:rPr>
          <w:u w:val="single" w:color="000000"/>
        </w:rPr>
        <w:t>contact information for the individual who will serve as the point of contact for the manufacturer electronic waste program;</w:t>
      </w:r>
    </w:p>
    <w:p w14:paraId="2DB8C0D5"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(2)</w:t>
      </w:r>
      <w:r w:rsidRPr="00051FDD">
        <w:rPr>
          <w:u w:color="000000"/>
        </w:rPr>
        <w:tab/>
      </w:r>
      <w:r w:rsidRPr="00051FDD">
        <w:rPr>
          <w:u w:val="single" w:color="000000"/>
        </w:rPr>
        <w:t>a list of each county that has elected to participate in the manufacturer electronic waste program during the program year;</w:t>
      </w:r>
    </w:p>
    <w:p w14:paraId="23CA8632"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(3)</w:t>
      </w:r>
      <w:r w:rsidRPr="00051FDD">
        <w:rPr>
          <w:u w:color="000000"/>
        </w:rPr>
        <w:tab/>
      </w:r>
      <w:r w:rsidRPr="00051FDD">
        <w:rPr>
          <w:u w:val="single" w:color="000000"/>
        </w:rPr>
        <w:t>for each county, the location of each program collection site and one</w:t>
      </w:r>
      <w:r w:rsidRPr="00051FDD">
        <w:rPr>
          <w:u w:val="single" w:color="000000"/>
        </w:rPr>
        <w:noBreakHyphen/>
        <w:t>day collection event included in the manufacturer electronic waste program for the program year;</w:t>
      </w:r>
    </w:p>
    <w:p w14:paraId="2B8AE556"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(4)</w:t>
      </w:r>
      <w:r w:rsidRPr="00051FDD">
        <w:rPr>
          <w:u w:color="000000"/>
        </w:rPr>
        <w:tab/>
      </w:r>
      <w:r w:rsidRPr="00051FDD">
        <w:rPr>
          <w:u w:val="single" w:color="000000"/>
        </w:rPr>
        <w:t>the recoverers that the program plans to use to transport and subsequently recycle covered television devices and covered computer monitor devices, with the updated list of recoverers to be provided to the department no later than December first preceding each program year;</w:t>
      </w:r>
    </w:p>
    <w:p w14:paraId="0A8CDE6D"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(5)</w:t>
      </w:r>
      <w:r w:rsidRPr="00051FDD">
        <w:rPr>
          <w:u w:color="000000"/>
        </w:rPr>
        <w:tab/>
      </w:r>
      <w:r w:rsidRPr="00051FDD">
        <w:rPr>
          <w:u w:val="single" w:color="000000"/>
        </w:rPr>
        <w:t>an explanation of any deviation from the applicable convenience standard as described in Section 48</w:t>
      </w:r>
      <w:r w:rsidRPr="00051FDD">
        <w:rPr>
          <w:u w:val="single" w:color="000000"/>
        </w:rPr>
        <w:noBreakHyphen/>
        <w:t>60</w:t>
      </w:r>
      <w:r w:rsidRPr="00051FDD">
        <w:rPr>
          <w:u w:val="single" w:color="000000"/>
        </w:rPr>
        <w:noBreakHyphen/>
        <w:t>56 for the program year, along with copies of all written agreements or confirmed electronic correspondence made pursuant to Section 48</w:t>
      </w:r>
      <w:r w:rsidRPr="00051FDD">
        <w:rPr>
          <w:u w:val="single" w:color="000000"/>
        </w:rPr>
        <w:noBreakHyphen/>
        <w:t>60</w:t>
      </w:r>
      <w:r w:rsidRPr="00051FDD">
        <w:rPr>
          <w:u w:val="single" w:color="000000"/>
        </w:rPr>
        <w:noBreakHyphen/>
        <w:t>56(C)(1) or (2); and</w:t>
      </w:r>
    </w:p>
    <w:p w14:paraId="593DA854"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(6)</w:t>
      </w:r>
      <w:r w:rsidRPr="00051FDD">
        <w:rPr>
          <w:u w:color="000000"/>
        </w:rPr>
        <w:tab/>
      </w:r>
      <w:r w:rsidRPr="00051FDD">
        <w:rPr>
          <w:u w:val="single" w:color="000000"/>
        </w:rPr>
        <w:t>if two or more manufacturers are participating in a manufacturer clearinghouse, certification that the methodology used for allocating responsibility for the transportation and recycling of covered television devices and covered computer monitor devices by manufacturers participating in the manufacturer clearinghouse for the program year will be in compliance with the allocation methodology established pursuant to Section 48</w:t>
      </w:r>
      <w:r w:rsidRPr="00051FDD">
        <w:rPr>
          <w:u w:val="single" w:color="000000"/>
        </w:rPr>
        <w:noBreakHyphen/>
        <w:t>60</w:t>
      </w:r>
      <w:r w:rsidRPr="00051FDD">
        <w:rPr>
          <w:u w:val="single" w:color="000000"/>
        </w:rPr>
        <w:noBreakHyphen/>
        <w:t>61.</w:t>
      </w:r>
    </w:p>
    <w:p w14:paraId="2D6F8937" w14:textId="77777777" w:rsidR="00051FDD" w:rsidRPr="00051FDD" w:rsidRDefault="00051FDD" w:rsidP="00051FDD">
      <w:pPr>
        <w:rPr>
          <w:u w:val="single" w:color="000000"/>
        </w:rPr>
      </w:pPr>
      <w:r w:rsidRPr="00051FDD">
        <w:rPr>
          <w:u w:color="000000"/>
        </w:rPr>
        <w:tab/>
      </w:r>
      <w:r w:rsidRPr="00051FDD">
        <w:rPr>
          <w:u w:val="single" w:color="000000"/>
        </w:rPr>
        <w:t>(B)(1)</w:t>
      </w:r>
      <w:r w:rsidRPr="00051FDD">
        <w:rPr>
          <w:u w:color="000000"/>
        </w:rPr>
        <w:tab/>
      </w:r>
      <w:r w:rsidRPr="00051FDD">
        <w:rPr>
          <w:u w:val="single" w:color="000000"/>
        </w:rPr>
        <w:t>Within sixty days of receiving a manufacturer electronic waste program plan, the department shall review and approve or disapprove the plan.</w:t>
      </w:r>
    </w:p>
    <w:p w14:paraId="2AEFCFA2"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(2)</w:t>
      </w:r>
      <w:r w:rsidRPr="00051FDD">
        <w:rPr>
          <w:u w:color="000000"/>
        </w:rPr>
        <w:tab/>
      </w:r>
      <w:r w:rsidRPr="00051FDD">
        <w:rPr>
          <w:u w:val="single" w:color="000000"/>
        </w:rPr>
        <w:t>If the department approves the plan, the manufacturer or manufacturer clearinghouse shall provide written notice of approval to the designated contact person for the program, and the program must be published on the department’s website.</w:t>
      </w:r>
    </w:p>
    <w:p w14:paraId="4CFD4CB9"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(3)</w:t>
      </w:r>
      <w:r w:rsidRPr="00051FDD">
        <w:rPr>
          <w:u w:color="000000"/>
        </w:rPr>
        <w:tab/>
      </w:r>
      <w:r w:rsidRPr="00051FDD">
        <w:rPr>
          <w:u w:val="single" w:color="000000"/>
        </w:rPr>
        <w:t>If the department disapproves the plan, the manufacturer or manufacturer clearinghouse shall provide written notice to the designated contact person for the program listing the reasons for the disapproval. Within thirty days after the date of disapproval, the manufacturer or manufacturer clearinghouse shall submit a revised recovery plan to address the insufficiencies in the department’s disapproval.</w:t>
      </w:r>
    </w:p>
    <w:p w14:paraId="2C752B00" w14:textId="77777777" w:rsidR="00051FDD" w:rsidRPr="00051FDD" w:rsidRDefault="00051FDD" w:rsidP="00051FDD">
      <w:pPr>
        <w:rPr>
          <w:u w:val="single" w:color="000000"/>
        </w:rPr>
      </w:pPr>
      <w:r w:rsidRPr="00051FDD">
        <w:rPr>
          <w:u w:color="000000"/>
        </w:rPr>
        <w:tab/>
      </w:r>
      <w:r w:rsidRPr="00051FDD">
        <w:rPr>
          <w:u w:val="single" w:color="000000"/>
        </w:rPr>
        <w:t>(C)</w:t>
      </w:r>
      <w:r w:rsidRPr="00051FDD">
        <w:rPr>
          <w:u w:color="000000"/>
        </w:rPr>
        <w:tab/>
      </w:r>
      <w:r w:rsidRPr="00051FDD">
        <w:rPr>
          <w:u w:val="single" w:color="000000"/>
        </w:rPr>
        <w:t>Every manufacturer shall assume financial responsibility for carrying out its recovery program plan including, but not limited to, financial responsibility for providing the packaging materials necessary to prepare shipments of collected covered television devices and covered computer monitor devices in compliance with federal, state, and local requirements, as well as financial responsibility for bulk transportation and recycling of collected covered television devices and covered computer monitor devices.</w:t>
      </w:r>
    </w:p>
    <w:p w14:paraId="25FF7804" w14:textId="77777777" w:rsidR="00051FDD" w:rsidRPr="00051FDD" w:rsidRDefault="00051FDD" w:rsidP="00051FDD">
      <w:pPr>
        <w:rPr>
          <w:u w:val="single" w:color="000000"/>
        </w:rPr>
      </w:pPr>
      <w:r w:rsidRPr="00051FDD">
        <w:rPr>
          <w:u w:color="000000"/>
        </w:rPr>
        <w:tab/>
      </w:r>
      <w:r w:rsidRPr="00051FDD">
        <w:rPr>
          <w:u w:val="single" w:color="000000"/>
        </w:rPr>
        <w:t>(D)</w:t>
      </w:r>
      <w:r w:rsidRPr="00051FDD">
        <w:rPr>
          <w:u w:color="000000"/>
        </w:rPr>
        <w:tab/>
      </w:r>
      <w:r w:rsidRPr="00051FDD">
        <w:rPr>
          <w:u w:val="single" w:color="000000"/>
        </w:rPr>
        <w:t>A county or solid waste authority serving one or more counties, that receives recycling services from a manufacturer electronic waste plan to recycle covered television devices and covered computer monitor devices must not charge the manufacturer, the clearinghouse, or the representative operating the program for collection costs and shall offer the manufacturer, the clearinghouse, or its representative other covered devices collected by a participating local government at no cost.</w:t>
      </w:r>
    </w:p>
    <w:p w14:paraId="54AC0333" w14:textId="77777777" w:rsidR="00051FDD" w:rsidRPr="00051FDD" w:rsidRDefault="00051FDD" w:rsidP="00051FDD">
      <w:pPr>
        <w:rPr>
          <w:u w:val="single" w:color="000000"/>
        </w:rPr>
      </w:pPr>
      <w:r w:rsidRPr="00051FDD">
        <w:rPr>
          <w:u w:color="000000"/>
        </w:rPr>
        <w:tab/>
      </w:r>
      <w:r w:rsidRPr="00051FDD">
        <w:rPr>
          <w:u w:val="single" w:color="000000"/>
        </w:rPr>
        <w:t>Section 48</w:t>
      </w:r>
      <w:r w:rsidRPr="00051FDD">
        <w:rPr>
          <w:u w:val="single" w:color="000000"/>
        </w:rPr>
        <w:noBreakHyphen/>
        <w:t>60</w:t>
      </w:r>
      <w:r w:rsidRPr="00051FDD">
        <w:rPr>
          <w:u w:val="single" w:color="000000"/>
        </w:rPr>
        <w:noBreakHyphen/>
        <w:t>59.</w:t>
      </w:r>
      <w:r w:rsidRPr="00051FDD">
        <w:rPr>
          <w:u w:color="000000"/>
        </w:rPr>
        <w:tab/>
      </w:r>
      <w:r w:rsidRPr="00051FDD">
        <w:rPr>
          <w:u w:val="single" w:color="000000"/>
        </w:rPr>
        <w:t>(A)</w:t>
      </w:r>
      <w:r w:rsidRPr="00051FDD">
        <w:rPr>
          <w:u w:color="000000"/>
        </w:rPr>
        <w:tab/>
      </w:r>
      <w:r w:rsidRPr="00051FDD">
        <w:rPr>
          <w:u w:val="single" w:color="000000"/>
        </w:rPr>
        <w:t>A manufacturer electronic waste program plan submitted by a manufacturer clearinghouse may take into account and incorporate individual plans or operations of one or more manufacturers that are participating in the manufacturer clearinghouse.</w:t>
      </w:r>
    </w:p>
    <w:p w14:paraId="66039BE2" w14:textId="77777777" w:rsidR="00051FDD" w:rsidRPr="00051FDD" w:rsidRDefault="00051FDD" w:rsidP="00051FDD">
      <w:pPr>
        <w:rPr>
          <w:u w:val="single" w:color="000000"/>
        </w:rPr>
      </w:pPr>
      <w:r w:rsidRPr="00051FDD">
        <w:rPr>
          <w:u w:color="000000"/>
        </w:rPr>
        <w:tab/>
      </w:r>
      <w:r w:rsidRPr="00051FDD">
        <w:rPr>
          <w:u w:val="single" w:color="000000"/>
        </w:rPr>
        <w:t>(B)</w:t>
      </w:r>
      <w:r w:rsidRPr="00051FDD">
        <w:rPr>
          <w:u w:color="000000"/>
        </w:rPr>
        <w:tab/>
      </w:r>
      <w:r w:rsidRPr="00051FDD">
        <w:rPr>
          <w:u w:val="single" w:color="000000"/>
        </w:rPr>
        <w:t>If a manufacturer clearinghouse allocates responsibility to manufacturers for manufacturers’ transportation and recycling of covered television devices and covered computer monitor devices during a program year as part of a manufacturer electronic waste program plan, the manufacturer clearinghouse shall identify the allocation methodology in the manufacturer recovery plan submitted to the department pursuant to Section 48</w:t>
      </w:r>
      <w:r w:rsidRPr="00051FDD">
        <w:rPr>
          <w:u w:val="single" w:color="000000"/>
        </w:rPr>
        <w:noBreakHyphen/>
        <w:t>60</w:t>
      </w:r>
      <w:r w:rsidRPr="00051FDD">
        <w:rPr>
          <w:u w:val="single" w:color="000000"/>
        </w:rPr>
        <w:noBreakHyphen/>
        <w:t>58. Any allocation of responsibility among manufacturers for the collection of covered devices must be in accordance with the allocation methodology established pursuant to Section 48</w:t>
      </w:r>
      <w:r w:rsidRPr="00051FDD">
        <w:rPr>
          <w:u w:val="single" w:color="000000"/>
        </w:rPr>
        <w:noBreakHyphen/>
        <w:t>60</w:t>
      </w:r>
      <w:r w:rsidRPr="00051FDD">
        <w:rPr>
          <w:u w:val="single" w:color="000000"/>
        </w:rPr>
        <w:noBreakHyphen/>
        <w:t>61.</w:t>
      </w:r>
    </w:p>
    <w:p w14:paraId="33801D92" w14:textId="77777777" w:rsidR="00051FDD" w:rsidRPr="00051FDD" w:rsidRDefault="00051FDD" w:rsidP="00051FDD">
      <w:pPr>
        <w:rPr>
          <w:u w:val="single" w:color="000000"/>
        </w:rPr>
      </w:pPr>
      <w:r w:rsidRPr="00051FDD">
        <w:rPr>
          <w:u w:color="000000"/>
        </w:rPr>
        <w:tab/>
      </w:r>
      <w:r w:rsidRPr="00051FDD">
        <w:rPr>
          <w:u w:val="single" w:color="000000"/>
        </w:rPr>
        <w:t>(C)</w:t>
      </w:r>
      <w:r w:rsidRPr="00051FDD">
        <w:rPr>
          <w:u w:color="000000"/>
        </w:rPr>
        <w:tab/>
      </w:r>
      <w:r w:rsidRPr="00051FDD">
        <w:rPr>
          <w:u w:val="single" w:color="000000"/>
        </w:rPr>
        <w:t>A manufacturer clearinghouse has no authority to enforce manufacturer compliance with the requirements of this chapter, including compliance with the allocation methodology set forth in a manufacturer electronic waste plan, but, upon prior notice to the manufacturer, shall refer any potential noncompliance to the department. A manufacturer clearinghouse may develop and implement policies and procedures that exclude from participation in the manufacturer clearinghouse any manufacturers found by the department or a court of competent jurisdiction to have failed to comply with this chapter.</w:t>
      </w:r>
    </w:p>
    <w:p w14:paraId="54FB362A" w14:textId="77777777" w:rsidR="00051FDD" w:rsidRPr="00051FDD" w:rsidRDefault="00051FDD" w:rsidP="00051FDD">
      <w:pPr>
        <w:rPr>
          <w:u w:val="single" w:color="000000"/>
        </w:rPr>
      </w:pPr>
      <w:r w:rsidRPr="00051FDD">
        <w:rPr>
          <w:u w:color="000000"/>
        </w:rPr>
        <w:tab/>
      </w:r>
      <w:r w:rsidRPr="00051FDD">
        <w:rPr>
          <w:u w:val="single" w:color="000000"/>
        </w:rPr>
        <w:t>(D)</w:t>
      </w:r>
      <w:r w:rsidRPr="00051FDD">
        <w:rPr>
          <w:u w:color="000000"/>
        </w:rPr>
        <w:tab/>
      </w:r>
      <w:r w:rsidRPr="00051FDD">
        <w:rPr>
          <w:u w:val="single" w:color="000000"/>
        </w:rPr>
        <w:t>A manufacturer may request the department review a manufacturer electronic waste program plan proposed by the clearinghouse. The department shall consider all factors submitted in the request for review in making its determination in accordance with Section 48</w:t>
      </w:r>
      <w:r w:rsidRPr="00051FDD">
        <w:rPr>
          <w:u w:val="single" w:color="000000"/>
        </w:rPr>
        <w:noBreakHyphen/>
        <w:t>60</w:t>
      </w:r>
      <w:r w:rsidRPr="00051FDD">
        <w:rPr>
          <w:u w:val="single" w:color="000000"/>
        </w:rPr>
        <w:noBreakHyphen/>
        <w:t>58(B).</w:t>
      </w:r>
    </w:p>
    <w:p w14:paraId="4459D814" w14:textId="77777777" w:rsidR="00051FDD" w:rsidRPr="00B06AD0" w:rsidRDefault="00051FDD" w:rsidP="00051FDD">
      <w:r w:rsidRPr="00B06AD0">
        <w:rPr>
          <w:rFonts w:eastAsia="Calibri"/>
          <w:u w:color="000000"/>
        </w:rPr>
        <w:tab/>
        <w:t>Section 48</w:t>
      </w:r>
      <w:r w:rsidRPr="00B06AD0">
        <w:rPr>
          <w:rFonts w:eastAsia="Calibri"/>
          <w:u w:color="000000"/>
        </w:rPr>
        <w:noBreakHyphen/>
        <w:t>60</w:t>
      </w:r>
      <w:r w:rsidRPr="00B06AD0">
        <w:rPr>
          <w:rFonts w:eastAsia="Calibri"/>
          <w:u w:color="000000"/>
        </w:rPr>
        <w:noBreakHyphen/>
        <w:t>60.</w:t>
      </w:r>
      <w:r w:rsidRPr="00B06AD0">
        <w:rPr>
          <w:rFonts w:eastAsia="Calibri"/>
          <w:u w:color="000000"/>
        </w:rPr>
        <w:tab/>
      </w:r>
      <w:r w:rsidRPr="00B06AD0">
        <w:t xml:space="preserve">A computer, computer monitor, or television manufacturer is not liable for damages arising from information stored on a covered device collected from a consumer under the manufacturer’s </w:t>
      </w:r>
      <w:r w:rsidRPr="00B06AD0">
        <w:rPr>
          <w:strike/>
        </w:rPr>
        <w:t>recovery programs of this chapter</w:t>
      </w:r>
      <w:r w:rsidRPr="00B06AD0">
        <w:t xml:space="preserve"> </w:t>
      </w:r>
      <w:r w:rsidRPr="00B06AD0">
        <w:rPr>
          <w:u w:val="single"/>
        </w:rPr>
        <w:t>electronic waste program</w:t>
      </w:r>
      <w:r w:rsidRPr="00B06AD0">
        <w:t>.</w:t>
      </w:r>
    </w:p>
    <w:p w14:paraId="45C3438B" w14:textId="77777777" w:rsidR="00051FDD" w:rsidRPr="00051FDD" w:rsidRDefault="00051FDD" w:rsidP="00051FDD">
      <w:pPr>
        <w:rPr>
          <w:u w:val="single" w:color="000000"/>
        </w:rPr>
      </w:pPr>
      <w:r w:rsidRPr="00051FDD">
        <w:rPr>
          <w:u w:val="single" w:color="000000"/>
        </w:rPr>
        <w:t>Section 48</w:t>
      </w:r>
      <w:r w:rsidRPr="00051FDD">
        <w:rPr>
          <w:u w:val="single" w:color="000000"/>
        </w:rPr>
        <w:noBreakHyphen/>
        <w:t>60</w:t>
      </w:r>
      <w:r w:rsidRPr="00051FDD">
        <w:rPr>
          <w:u w:val="single" w:color="000000"/>
        </w:rPr>
        <w:noBreakHyphen/>
        <w:t>61.</w:t>
      </w:r>
      <w:r w:rsidRPr="00051FDD">
        <w:rPr>
          <w:u w:color="000000"/>
        </w:rPr>
        <w:tab/>
      </w:r>
      <w:r w:rsidRPr="00051FDD">
        <w:rPr>
          <w:u w:val="single" w:color="000000"/>
        </w:rPr>
        <w:t>(A)</w:t>
      </w:r>
      <w:r w:rsidRPr="00051FDD">
        <w:rPr>
          <w:u w:color="000000"/>
        </w:rPr>
        <w:tab/>
      </w:r>
      <w:r w:rsidRPr="00051FDD">
        <w:rPr>
          <w:u w:val="single" w:color="000000"/>
        </w:rPr>
        <w:t>As used in this section:</w:t>
      </w:r>
    </w:p>
    <w:p w14:paraId="6F0301E3"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(1)</w:t>
      </w:r>
      <w:r w:rsidRPr="00051FDD">
        <w:rPr>
          <w:u w:color="000000"/>
        </w:rPr>
        <w:tab/>
      </w:r>
      <w:r w:rsidRPr="00051FDD">
        <w:rPr>
          <w:u w:val="single" w:color="000000"/>
        </w:rPr>
        <w:t>‘Adjusted total proportional responsibility’ means the percentage calculated for each participating manufacturer for a program year pursuant to subsection (F).</w:t>
      </w:r>
    </w:p>
    <w:p w14:paraId="616C4BDC"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(2)</w:t>
      </w:r>
      <w:r w:rsidRPr="00051FDD">
        <w:rPr>
          <w:u w:color="000000"/>
        </w:rPr>
        <w:tab/>
      </w:r>
      <w:r w:rsidRPr="00051FDD">
        <w:rPr>
          <w:u w:val="single" w:color="000000"/>
        </w:rPr>
        <w:t>‘Market share’ means the percentage that results from dividing:</w:t>
      </w:r>
    </w:p>
    <w:p w14:paraId="12A7346E" w14:textId="77777777" w:rsidR="00051FDD" w:rsidRPr="00051FDD" w:rsidRDefault="00051FDD" w:rsidP="00051FDD">
      <w:pPr>
        <w:rPr>
          <w:u w:val="single" w:color="000000"/>
        </w:rPr>
      </w:pPr>
      <w:r w:rsidRPr="00051FDD">
        <w:rPr>
          <w:u w:color="000000"/>
        </w:rPr>
        <w:tab/>
      </w:r>
      <w:r w:rsidRPr="00051FDD">
        <w:rPr>
          <w:u w:color="000000"/>
        </w:rPr>
        <w:tab/>
      </w:r>
      <w:r w:rsidRPr="00051FDD">
        <w:rPr>
          <w:u w:color="000000"/>
        </w:rPr>
        <w:tab/>
      </w:r>
      <w:r w:rsidRPr="00051FDD">
        <w:rPr>
          <w:u w:val="single" w:color="000000"/>
        </w:rPr>
        <w:t>(a)</w:t>
      </w:r>
      <w:r w:rsidRPr="00051FDD">
        <w:rPr>
          <w:u w:color="000000"/>
        </w:rPr>
        <w:tab/>
      </w:r>
      <w:r w:rsidRPr="00051FDD">
        <w:rPr>
          <w:u w:val="single" w:color="000000"/>
        </w:rPr>
        <w:t>the product of the total weight reported for a covered television device or covered computer monitor device by a manufacturer, for the calendar year two years before the applicable program year, pursuant to Section 48</w:t>
      </w:r>
      <w:r w:rsidRPr="00051FDD">
        <w:rPr>
          <w:u w:val="single" w:color="000000"/>
        </w:rPr>
        <w:noBreakHyphen/>
        <w:t>60</w:t>
      </w:r>
      <w:r w:rsidRPr="00051FDD">
        <w:rPr>
          <w:u w:val="single" w:color="000000"/>
        </w:rPr>
        <w:noBreakHyphen/>
        <w:t>51(G);</w:t>
      </w:r>
      <w:r w:rsidRPr="00051FDD">
        <w:rPr>
          <w:u w:color="000000"/>
        </w:rPr>
        <w:t xml:space="preserve"> </w:t>
      </w:r>
      <w:r w:rsidRPr="00051FDD">
        <w:rPr>
          <w:u w:val="single" w:color="000000"/>
        </w:rPr>
        <w:t>by</w:t>
      </w:r>
    </w:p>
    <w:p w14:paraId="33931CF4" w14:textId="77777777" w:rsidR="00051FDD" w:rsidRPr="00051FDD" w:rsidRDefault="00051FDD" w:rsidP="00051FDD">
      <w:pPr>
        <w:rPr>
          <w:u w:val="single" w:color="000000"/>
        </w:rPr>
      </w:pPr>
      <w:r w:rsidRPr="00051FDD">
        <w:rPr>
          <w:u w:color="000000"/>
        </w:rPr>
        <w:tab/>
      </w:r>
      <w:r w:rsidRPr="00051FDD">
        <w:rPr>
          <w:u w:color="000000"/>
        </w:rPr>
        <w:tab/>
      </w:r>
      <w:r w:rsidRPr="00051FDD">
        <w:rPr>
          <w:u w:color="000000"/>
        </w:rPr>
        <w:tab/>
      </w:r>
      <w:r w:rsidRPr="00051FDD">
        <w:rPr>
          <w:u w:val="single" w:color="000000"/>
        </w:rPr>
        <w:t>(b)</w:t>
      </w:r>
      <w:r w:rsidRPr="00051FDD">
        <w:rPr>
          <w:u w:color="000000"/>
        </w:rPr>
        <w:tab/>
      </w:r>
      <w:r w:rsidRPr="00051FDD">
        <w:rPr>
          <w:u w:val="single" w:color="000000"/>
        </w:rPr>
        <w:t>the product of the total weight reported for that covered television device or covered computer monitor device category by all manufacturers, for the calendar year 2 years before the applicable program year, pursuant to Section 48</w:t>
      </w:r>
      <w:r w:rsidRPr="00051FDD">
        <w:rPr>
          <w:u w:val="single" w:color="000000"/>
        </w:rPr>
        <w:noBreakHyphen/>
        <w:t>60</w:t>
      </w:r>
      <w:r w:rsidRPr="00051FDD">
        <w:rPr>
          <w:u w:val="single" w:color="000000"/>
        </w:rPr>
        <w:noBreakHyphen/>
        <w:t>51(G).</w:t>
      </w:r>
    </w:p>
    <w:p w14:paraId="2DCA90F0"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(3)</w:t>
      </w:r>
      <w:r w:rsidRPr="00051FDD">
        <w:rPr>
          <w:u w:color="000000"/>
        </w:rPr>
        <w:tab/>
      </w:r>
      <w:r w:rsidRPr="00051FDD">
        <w:rPr>
          <w:u w:val="single" w:color="000000"/>
        </w:rPr>
        <w:t>‘Participating manufacturer’ means a manufacturer that a manufacturer clearinghouse has listed, pursuant to subsection (C), as a participant in the manufacturer clearinghouse for a program year.</w:t>
      </w:r>
    </w:p>
    <w:p w14:paraId="4F2707ED"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(4)</w:t>
      </w:r>
      <w:r w:rsidRPr="00051FDD">
        <w:rPr>
          <w:u w:color="000000"/>
        </w:rPr>
        <w:tab/>
      </w:r>
      <w:r w:rsidRPr="00051FDD">
        <w:rPr>
          <w:u w:val="single" w:color="000000"/>
        </w:rPr>
        <w:t>‘Return share’ means the percentage, by weight, of each covered television device or computer monitor device category that is returned to the program collection sites and one</w:t>
      </w:r>
      <w:r w:rsidRPr="00051FDD">
        <w:rPr>
          <w:u w:val="single" w:color="000000"/>
        </w:rPr>
        <w:noBreakHyphen/>
        <w:t>day collection events operated by or on behalf of either a manufacturer clearinghouse or one or more of its participating manufacturers during the calendar year two years before the applicable program year, as reported to the department pursuant to Section 48</w:t>
      </w:r>
      <w:r w:rsidRPr="00051FDD">
        <w:rPr>
          <w:u w:val="single" w:color="000000"/>
        </w:rPr>
        <w:noBreakHyphen/>
        <w:t>60</w:t>
      </w:r>
      <w:r w:rsidRPr="00051FDD">
        <w:rPr>
          <w:u w:val="single" w:color="000000"/>
        </w:rPr>
        <w:noBreakHyphen/>
        <w:t>51; except that, for program years 2023 and 2024, ‘return share’ means the percentage, by weight, of each covered television device or computer monitor device category that is estimated by the manufacturer clearinghouse to be returned to those sites and events during the applicable program year, as reported to the department pursuant to subsection (B).</w:t>
      </w:r>
    </w:p>
    <w:p w14:paraId="2767E68A"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(5)</w:t>
      </w:r>
      <w:r w:rsidRPr="00051FDD">
        <w:rPr>
          <w:u w:color="000000"/>
        </w:rPr>
        <w:tab/>
      </w:r>
      <w:r w:rsidRPr="00051FDD">
        <w:rPr>
          <w:u w:val="single" w:color="000000"/>
        </w:rPr>
        <w:t>‘Unadjusted total proportional responsibility’ means the percentage calculated for each participating manufacturer pursuant to subsection.</w:t>
      </w:r>
    </w:p>
    <w:p w14:paraId="580414FF" w14:textId="77777777" w:rsidR="00051FDD" w:rsidRPr="00051FDD" w:rsidRDefault="00051FDD" w:rsidP="00051FDD">
      <w:pPr>
        <w:rPr>
          <w:u w:val="single" w:color="000000"/>
        </w:rPr>
      </w:pPr>
      <w:r w:rsidRPr="00051FDD">
        <w:rPr>
          <w:u w:color="000000"/>
        </w:rPr>
        <w:tab/>
      </w:r>
      <w:r w:rsidRPr="00051FDD">
        <w:rPr>
          <w:u w:val="single" w:color="000000"/>
        </w:rPr>
        <w:t>(B)</w:t>
      </w:r>
      <w:r w:rsidRPr="00051FDD">
        <w:rPr>
          <w:u w:color="000000"/>
        </w:rPr>
        <w:tab/>
      </w:r>
      <w:r w:rsidRPr="00051FDD">
        <w:rPr>
          <w:u w:val="single" w:color="000000"/>
        </w:rPr>
        <w:t>A manufacturer clearinghouse shall provide the department with a statement of the return share for each plan pursuant to Section 48</w:t>
      </w:r>
      <w:r w:rsidRPr="00051FDD">
        <w:rPr>
          <w:u w:val="single" w:color="000000"/>
        </w:rPr>
        <w:noBreakHyphen/>
        <w:t>60</w:t>
      </w:r>
      <w:r w:rsidRPr="00051FDD">
        <w:rPr>
          <w:u w:val="single" w:color="000000"/>
        </w:rPr>
        <w:noBreakHyphen/>
        <w:t xml:space="preserve">58. </w:t>
      </w:r>
    </w:p>
    <w:p w14:paraId="2FA664D0" w14:textId="77777777" w:rsidR="00051FDD" w:rsidRPr="00051FDD" w:rsidRDefault="00051FDD" w:rsidP="00051FDD">
      <w:pPr>
        <w:rPr>
          <w:u w:val="single" w:color="000000"/>
        </w:rPr>
      </w:pPr>
      <w:r w:rsidRPr="00051FDD">
        <w:rPr>
          <w:u w:color="000000"/>
        </w:rPr>
        <w:tab/>
      </w:r>
      <w:r w:rsidRPr="00051FDD">
        <w:rPr>
          <w:u w:val="single" w:color="000000"/>
        </w:rPr>
        <w:t>(C)</w:t>
      </w:r>
      <w:r w:rsidRPr="00051FDD">
        <w:rPr>
          <w:u w:color="000000"/>
        </w:rPr>
        <w:tab/>
      </w:r>
      <w:r w:rsidRPr="00051FDD">
        <w:rPr>
          <w:u w:val="single" w:color="000000"/>
        </w:rPr>
        <w:t>If a manufacturer clearinghouse submits to the department a manufacturer electronic waste program plan pursuant to Section 48</w:t>
      </w:r>
      <w:r w:rsidRPr="00051FDD">
        <w:rPr>
          <w:u w:val="single" w:color="000000"/>
        </w:rPr>
        <w:noBreakHyphen/>
        <w:t>60</w:t>
      </w:r>
      <w:r w:rsidRPr="00051FDD">
        <w:rPr>
          <w:u w:val="single" w:color="000000"/>
        </w:rPr>
        <w:noBreakHyphen/>
        <w:t>58, the manufacturer clearinghouse shall include in the plan a list of manufacturers that have agreed to participate in the manufacturer clearinghouse for the upcoming program year.</w:t>
      </w:r>
    </w:p>
    <w:p w14:paraId="1D7641CD" w14:textId="77777777" w:rsidR="00051FDD" w:rsidRPr="00051FDD" w:rsidRDefault="00051FDD" w:rsidP="00051FDD">
      <w:pPr>
        <w:rPr>
          <w:u w:val="single" w:color="000000"/>
        </w:rPr>
      </w:pPr>
      <w:r w:rsidRPr="00051FDD">
        <w:rPr>
          <w:u w:color="000000"/>
        </w:rPr>
        <w:tab/>
        <w:t>(</w:t>
      </w:r>
      <w:r w:rsidRPr="00051FDD">
        <w:rPr>
          <w:u w:val="single" w:color="000000"/>
        </w:rPr>
        <w:t>D)</w:t>
      </w:r>
      <w:r w:rsidRPr="00051FDD">
        <w:rPr>
          <w:u w:color="000000"/>
        </w:rPr>
        <w:tab/>
      </w:r>
      <w:r w:rsidRPr="00051FDD">
        <w:rPr>
          <w:u w:val="single" w:color="000000"/>
        </w:rPr>
        <w:t>For each program year, the department in collaboration with the  manufacturer clearinghouse shall calculate the unadjusted total proportional responsibility of each participating manufacturer as follows:</w:t>
      </w:r>
    </w:p>
    <w:p w14:paraId="5CC71ED3"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(1)</w:t>
      </w:r>
      <w:r w:rsidRPr="00051FDD">
        <w:rPr>
          <w:u w:color="000000"/>
        </w:rPr>
        <w:tab/>
      </w:r>
      <w:r w:rsidRPr="00051FDD">
        <w:rPr>
          <w:u w:val="single" w:color="000000"/>
        </w:rPr>
        <w:t>Multiplying the participating manufacturer’s market share for the covered television device or covered computer monitor device category by the return share for the covered television device or covered computer monitor device category, to arrive at the category</w:t>
      </w:r>
      <w:r w:rsidRPr="00051FDD">
        <w:rPr>
          <w:u w:val="single" w:color="000000"/>
        </w:rPr>
        <w:noBreakHyphen/>
        <w:t>specific proportional responsibility of the participating manufacturer for the covered television device or covered computer monitor device category.</w:t>
      </w:r>
    </w:p>
    <w:p w14:paraId="5DF67E2F"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(2)</w:t>
      </w:r>
      <w:r w:rsidRPr="00051FDD">
        <w:rPr>
          <w:u w:color="000000"/>
        </w:rPr>
        <w:tab/>
      </w:r>
      <w:r w:rsidRPr="00051FDD">
        <w:rPr>
          <w:u w:val="single" w:color="000000"/>
        </w:rPr>
        <w:t>Then, for each participating manufacturer, add the category</w:t>
      </w:r>
      <w:r w:rsidRPr="00051FDD">
        <w:rPr>
          <w:u w:val="single" w:color="000000"/>
        </w:rPr>
        <w:noBreakHyphen/>
        <w:t>specific proportional responsibilities of the participating manufacturer calculated pursuant to item (1), to arrive at the participating manufacturer’s unadjusted total proportional responsibility.</w:t>
      </w:r>
    </w:p>
    <w:p w14:paraId="5453C2BD" w14:textId="77777777" w:rsidR="00051FDD" w:rsidRPr="00051FDD" w:rsidRDefault="00051FDD" w:rsidP="00051FDD">
      <w:pPr>
        <w:rPr>
          <w:u w:val="single" w:color="000000"/>
        </w:rPr>
      </w:pPr>
      <w:r w:rsidRPr="00051FDD">
        <w:rPr>
          <w:u w:color="000000"/>
        </w:rPr>
        <w:tab/>
      </w:r>
      <w:r w:rsidRPr="00051FDD">
        <w:rPr>
          <w:u w:val="single" w:color="000000"/>
        </w:rPr>
        <w:t>(E)</w:t>
      </w:r>
      <w:r w:rsidRPr="00051FDD">
        <w:rPr>
          <w:u w:color="000000"/>
        </w:rPr>
        <w:tab/>
      </w:r>
      <w:r w:rsidRPr="00051FDD">
        <w:rPr>
          <w:u w:val="single" w:color="000000"/>
        </w:rPr>
        <w:t>If the sum of all unadjusted total proportional responsibilities of a manufacturer clearinghouse’s participating manufacturers for a program year accounts for less than one hundred percent of the return share for that year, the department shall divide the unallocated return share among participating manufacturers in proportion to their unadjusted total proportional responsibilities, to arrive at the adjusted total proportional responsibility for each participating manufacturer.</w:t>
      </w:r>
    </w:p>
    <w:p w14:paraId="2C62BB8E" w14:textId="77777777" w:rsidR="00051FDD" w:rsidRPr="00051FDD" w:rsidRDefault="00051FDD" w:rsidP="00051FDD">
      <w:pPr>
        <w:rPr>
          <w:u w:val="single" w:color="000000"/>
        </w:rPr>
      </w:pPr>
      <w:r w:rsidRPr="00051FDD">
        <w:rPr>
          <w:u w:color="000000"/>
        </w:rPr>
        <w:tab/>
      </w:r>
      <w:r w:rsidRPr="00051FDD">
        <w:rPr>
          <w:u w:val="single" w:color="000000"/>
        </w:rPr>
        <w:t>(F)</w:t>
      </w:r>
      <w:r w:rsidRPr="00051FDD">
        <w:rPr>
          <w:u w:color="000000"/>
        </w:rPr>
        <w:tab/>
      </w:r>
      <w:r w:rsidRPr="00051FDD">
        <w:rPr>
          <w:u w:val="single" w:color="000000"/>
        </w:rPr>
        <w:t>A manufacturer may use retail collection sites to satisfy some or all of the manufacturer’s responsibilities including, but not limited to, the manufacturer’s transportation and recycling of collected covered television devices and covered computer monitor devices pursuant to any allocation methodology established by this chapter. Nothing in this chapter prevents a manufacturer from using retail collection sites to satisfy any percentage of the manufacturer’s total responsibilities including, but not limited to, the manufacturer’s transportation and recycling of collected covered television devices and covered computer monitor devices pursuant to any allocation methodology established by this chapter or by administrative regulation.</w:t>
      </w:r>
    </w:p>
    <w:p w14:paraId="62C209D4" w14:textId="77777777" w:rsidR="00051FDD" w:rsidRPr="00051FDD" w:rsidRDefault="00051FDD" w:rsidP="00051FDD">
      <w:pPr>
        <w:rPr>
          <w:u w:val="single" w:color="000000"/>
        </w:rPr>
      </w:pPr>
      <w:r w:rsidRPr="00051FDD">
        <w:rPr>
          <w:u w:color="000000"/>
        </w:rPr>
        <w:tab/>
      </w:r>
      <w:r w:rsidRPr="00051FDD">
        <w:rPr>
          <w:u w:val="single" w:color="000000"/>
        </w:rPr>
        <w:t>Section 48</w:t>
      </w:r>
      <w:r w:rsidRPr="00051FDD">
        <w:rPr>
          <w:u w:val="single" w:color="000000"/>
        </w:rPr>
        <w:noBreakHyphen/>
        <w:t>60</w:t>
      </w:r>
      <w:r w:rsidRPr="00051FDD">
        <w:rPr>
          <w:u w:val="single" w:color="000000"/>
        </w:rPr>
        <w:noBreakHyphen/>
        <w:t>62.</w:t>
      </w:r>
      <w:r w:rsidRPr="00051FDD">
        <w:rPr>
          <w:u w:color="000000"/>
        </w:rPr>
        <w:tab/>
      </w:r>
      <w:r w:rsidRPr="00051FDD">
        <w:rPr>
          <w:u w:val="single" w:color="000000"/>
        </w:rPr>
        <w:t>Counties, solid waste authorities serving one or more counties, and municipalities that fully comply with the storage and packaging requirements of this chapter shall be exempt from liability upon the proper removal of covered devices from the solid waste facilities.</w:t>
      </w:r>
    </w:p>
    <w:p w14:paraId="490002A6" w14:textId="77777777" w:rsidR="00051FDD" w:rsidRPr="00B06AD0" w:rsidRDefault="00051FDD" w:rsidP="00051FDD">
      <w:r w:rsidRPr="00B06AD0">
        <w:tab/>
        <w:t>Section 48</w:t>
      </w:r>
      <w:r w:rsidRPr="00B06AD0">
        <w:noBreakHyphen/>
        <w:t>60</w:t>
      </w:r>
      <w:r w:rsidRPr="00B06AD0">
        <w:noBreakHyphen/>
        <w:t>70.</w:t>
      </w:r>
      <w:r w:rsidRPr="00B06AD0">
        <w:tab/>
        <w:t>(A)</w:t>
      </w:r>
      <w:r w:rsidRPr="00B06AD0">
        <w:tab/>
        <w:t>A retailer only may sell or offer to sell a covered device that:</w:t>
      </w:r>
    </w:p>
    <w:p w14:paraId="20728514" w14:textId="77777777" w:rsidR="00051FDD" w:rsidRPr="00B06AD0" w:rsidRDefault="00051FDD" w:rsidP="00051FDD">
      <w:r w:rsidRPr="00B06AD0">
        <w:tab/>
      </w:r>
      <w:r w:rsidRPr="00B06AD0">
        <w:tab/>
        <w:t>(1)</w:t>
      </w:r>
      <w:r w:rsidRPr="00B06AD0">
        <w:tab/>
        <w:t>bears a manufacturer label as provided in Section 48</w:t>
      </w:r>
      <w:r w:rsidRPr="00B06AD0">
        <w:noBreakHyphen/>
        <w:t>60</w:t>
      </w:r>
      <w:r w:rsidRPr="00B06AD0">
        <w:noBreakHyphen/>
        <w:t>30; and</w:t>
      </w:r>
    </w:p>
    <w:p w14:paraId="646823E2" w14:textId="77777777" w:rsidR="00051FDD" w:rsidRPr="00B06AD0" w:rsidRDefault="00051FDD" w:rsidP="00051FDD">
      <w:pPr>
        <w:rPr>
          <w:u w:val="single"/>
        </w:rPr>
      </w:pPr>
      <w:r w:rsidRPr="00B06AD0">
        <w:tab/>
      </w:r>
      <w:r w:rsidRPr="00B06AD0">
        <w:tab/>
        <w:t>(2)</w:t>
      </w:r>
      <w:r w:rsidRPr="00B06AD0">
        <w:tab/>
        <w:t xml:space="preserve">is manufactured by a manufacturer that offers </w:t>
      </w:r>
      <w:r w:rsidRPr="00B06AD0">
        <w:rPr>
          <w:strike/>
        </w:rPr>
        <w:t>a recovery</w:t>
      </w:r>
      <w:r w:rsidRPr="00B06AD0">
        <w:t xml:space="preserve"> </w:t>
      </w:r>
      <w:r w:rsidRPr="00B06AD0">
        <w:rPr>
          <w:u w:val="single"/>
        </w:rPr>
        <w:t>an electronic waste</w:t>
      </w:r>
      <w:r w:rsidRPr="00B06AD0">
        <w:t xml:space="preserve"> program as provided in Sections 48</w:t>
      </w:r>
      <w:r w:rsidRPr="00B06AD0">
        <w:noBreakHyphen/>
        <w:t>60</w:t>
      </w:r>
      <w:r w:rsidRPr="00B06AD0">
        <w:noBreakHyphen/>
        <w:t xml:space="preserve">40, </w:t>
      </w:r>
      <w:r w:rsidRPr="00B06AD0">
        <w:rPr>
          <w:strike/>
        </w:rPr>
        <w:t>48</w:t>
      </w:r>
      <w:r w:rsidRPr="00B06AD0">
        <w:rPr>
          <w:strike/>
        </w:rPr>
        <w:noBreakHyphen/>
        <w:t>60</w:t>
      </w:r>
      <w:r w:rsidRPr="00B06AD0">
        <w:rPr>
          <w:strike/>
        </w:rPr>
        <w:noBreakHyphen/>
        <w:t>50, and</w:t>
      </w:r>
      <w:r w:rsidRPr="00B06AD0">
        <w:t xml:space="preserve"> 48</w:t>
      </w:r>
      <w:r w:rsidRPr="00B06AD0">
        <w:noBreakHyphen/>
        <w:t>60</w:t>
      </w:r>
      <w:r w:rsidRPr="00B06AD0">
        <w:noBreakHyphen/>
        <w:t>55</w:t>
      </w:r>
      <w:r w:rsidRPr="00B06AD0">
        <w:rPr>
          <w:u w:val="single"/>
        </w:rPr>
        <w:t>, and 48</w:t>
      </w:r>
      <w:r w:rsidRPr="00B06AD0">
        <w:rPr>
          <w:u w:val="single"/>
        </w:rPr>
        <w:noBreakHyphen/>
        <w:t>60</w:t>
      </w:r>
      <w:r w:rsidRPr="00B06AD0">
        <w:rPr>
          <w:u w:val="single"/>
        </w:rPr>
        <w:noBreakHyphen/>
        <w:t>51</w:t>
      </w:r>
      <w:r w:rsidRPr="00B06AD0">
        <w:t>.</w:t>
      </w:r>
    </w:p>
    <w:p w14:paraId="0A358A38" w14:textId="77777777" w:rsidR="00051FDD" w:rsidRPr="00B06AD0" w:rsidRDefault="00051FDD" w:rsidP="00051FDD">
      <w:r w:rsidRPr="00B06AD0">
        <w:tab/>
        <w:t>(B)</w:t>
      </w:r>
      <w:r w:rsidRPr="00B06AD0">
        <w:tab/>
        <w:t>The requirements of this section do not apply to a television sold by a retailer for less than one hundred dollars.</w:t>
      </w:r>
    </w:p>
    <w:p w14:paraId="43043626" w14:textId="77777777" w:rsidR="00051FDD" w:rsidRPr="00B06AD0" w:rsidRDefault="00051FDD" w:rsidP="00051FDD">
      <w:r w:rsidRPr="00B06AD0">
        <w:tab/>
        <w:t>Section 48</w:t>
      </w:r>
      <w:r w:rsidRPr="00B06AD0">
        <w:noBreakHyphen/>
        <w:t>60</w:t>
      </w:r>
      <w:r w:rsidRPr="00B06AD0">
        <w:noBreakHyphen/>
        <w:t>80.</w:t>
      </w:r>
      <w:r w:rsidRPr="00B06AD0">
        <w:tab/>
        <w:t xml:space="preserve">A retailer may not be liable for damages arising from information stored on any covered device collected from a consumer under the manufacturer’s </w:t>
      </w:r>
      <w:r w:rsidRPr="00B06AD0">
        <w:rPr>
          <w:strike/>
        </w:rPr>
        <w:t>recovery</w:t>
      </w:r>
      <w:r w:rsidRPr="00B06AD0">
        <w:t xml:space="preserve"> </w:t>
      </w:r>
      <w:r w:rsidRPr="00B06AD0">
        <w:rPr>
          <w:u w:val="single"/>
        </w:rPr>
        <w:t>electronic waste</w:t>
      </w:r>
      <w:r w:rsidRPr="00B06AD0">
        <w:t xml:space="preserve"> program.</w:t>
      </w:r>
    </w:p>
    <w:p w14:paraId="139E254D" w14:textId="77777777" w:rsidR="00051FDD" w:rsidRPr="00B06AD0" w:rsidRDefault="00051FDD" w:rsidP="00051FDD">
      <w:r w:rsidRPr="00B06AD0">
        <w:tab/>
        <w:t>Section</w:t>
      </w:r>
      <w:r w:rsidRPr="00B06AD0">
        <w:tab/>
        <w:t>48</w:t>
      </w:r>
      <w:r w:rsidRPr="00B06AD0">
        <w:noBreakHyphen/>
        <w:t>60</w:t>
      </w:r>
      <w:r w:rsidRPr="00B06AD0">
        <w:noBreakHyphen/>
        <w:t>90.</w:t>
      </w:r>
      <w:r w:rsidRPr="00B06AD0">
        <w:tab/>
      </w:r>
      <w:r w:rsidRPr="00B06AD0">
        <w:tab/>
        <w:t>(A)</w:t>
      </w:r>
      <w:r w:rsidRPr="00B06AD0">
        <w:tab/>
        <w:t>After July 1, 2011, a consumer must not knowingly place or discard a covered device or subassemblies of a covered device in a waste stream that is to be disposed of in a solid waste landfill.</w:t>
      </w:r>
    </w:p>
    <w:p w14:paraId="3509B81D" w14:textId="77777777" w:rsidR="00051FDD" w:rsidRPr="00B06AD0" w:rsidRDefault="00051FDD" w:rsidP="00051FDD">
      <w:r w:rsidRPr="00B06AD0">
        <w:tab/>
        <w:t>(B)</w:t>
      </w:r>
      <w:r w:rsidRPr="00B06AD0">
        <w:tab/>
        <w:t>An owner or operator of a solid waste landfill must not, at the gate, knowingly accept, for disposal, loads containing more than an incidental amount of covered devices.</w:t>
      </w:r>
    </w:p>
    <w:p w14:paraId="50E912C4" w14:textId="77777777" w:rsidR="00051FDD" w:rsidRPr="00B06AD0" w:rsidRDefault="00051FDD" w:rsidP="00051FDD">
      <w:r w:rsidRPr="00B06AD0">
        <w:tab/>
        <w:t>(C)</w:t>
      </w:r>
      <w:r w:rsidRPr="00B06AD0">
        <w:tab/>
        <w:t>The owner or operator of a solid waste landfill must post, in a conspicuous location at the landfill, a sign stating that covered devices or any components of covered devices are not accepted for disposal at the landfill.</w:t>
      </w:r>
    </w:p>
    <w:p w14:paraId="1881C811" w14:textId="77777777" w:rsidR="00051FDD" w:rsidRPr="00B06AD0" w:rsidRDefault="00051FDD" w:rsidP="00051FDD">
      <w:r w:rsidRPr="00B06AD0">
        <w:tab/>
        <w:t>(D)</w:t>
      </w:r>
      <w:r w:rsidRPr="00B06AD0">
        <w:tab/>
        <w:t>The owner or operator of a solid waste landfill must notify, in writing, all haulers delivering solid waste to the landfill that covered devices or any components of covered devices are not accepted for disposal at the landfill.</w:t>
      </w:r>
    </w:p>
    <w:p w14:paraId="45E4E601" w14:textId="77777777" w:rsidR="00051FDD" w:rsidRPr="00B06AD0" w:rsidRDefault="00051FDD" w:rsidP="00474893">
      <w:pPr>
        <w:keepLines/>
      </w:pPr>
      <w:r w:rsidRPr="00B06AD0">
        <w:tab/>
        <w:t>Section 48</w:t>
      </w:r>
      <w:r w:rsidRPr="00B06AD0">
        <w:noBreakHyphen/>
        <w:t>60</w:t>
      </w:r>
      <w:r w:rsidRPr="00B06AD0">
        <w:noBreakHyphen/>
        <w:t>100.</w:t>
      </w:r>
      <w:r w:rsidRPr="00B06AD0">
        <w:tab/>
        <w:t xml:space="preserve">The department shall provide information to the public on its Internet website regarding the provisions of the chapter and the prohibition on disposing of covered devices in a solid waste landfill. The department also shall provide information about </w:t>
      </w:r>
      <w:r w:rsidRPr="00B06AD0">
        <w:rPr>
          <w:strike/>
        </w:rPr>
        <w:t>recovery</w:t>
      </w:r>
      <w:r w:rsidRPr="00B06AD0">
        <w:t xml:space="preserve"> </w:t>
      </w:r>
      <w:r w:rsidRPr="00B06AD0">
        <w:rPr>
          <w:u w:val="single"/>
        </w:rPr>
        <w:t>electronic waste</w:t>
      </w:r>
      <w:r w:rsidRPr="00B06AD0">
        <w:t xml:space="preserve"> programs available in the State on the department’s Internet website. The website must include information about collection options available, the definition of covered devices, the proper methods for disposal of covered devices, the proper methods for disposal of noncovered devices, and links to relevant portions of computer or television manufacturer’s Internet websites.</w:t>
      </w:r>
    </w:p>
    <w:p w14:paraId="7958862F" w14:textId="77777777" w:rsidR="00051FDD" w:rsidRPr="00B06AD0" w:rsidRDefault="00051FDD" w:rsidP="00051FDD">
      <w:r w:rsidRPr="00B06AD0">
        <w:tab/>
        <w:t>Section 48</w:t>
      </w:r>
      <w:r w:rsidRPr="00B06AD0">
        <w:noBreakHyphen/>
        <w:t>60</w:t>
      </w:r>
      <w:r w:rsidRPr="00B06AD0">
        <w:noBreakHyphen/>
        <w:t>110.</w:t>
      </w:r>
      <w:r w:rsidRPr="00B06AD0">
        <w:tab/>
        <w:t>The department may conduct audits and inspection of a computer or television manufacturer, retailer, or recoverer to determine compliance with this chapter’s provisions, and may establish by regulation administrative fines for violations of this chapter.</w:t>
      </w:r>
    </w:p>
    <w:p w14:paraId="5420A066" w14:textId="77777777" w:rsidR="00051FDD" w:rsidRPr="00B06AD0" w:rsidRDefault="00051FDD" w:rsidP="00051FDD">
      <w:r w:rsidRPr="00B06AD0">
        <w:tab/>
        <w:t>Section 48</w:t>
      </w:r>
      <w:r w:rsidRPr="00B06AD0">
        <w:noBreakHyphen/>
        <w:t>60</w:t>
      </w:r>
      <w:r w:rsidRPr="00B06AD0">
        <w:noBreakHyphen/>
        <w:t>120.</w:t>
      </w:r>
      <w:r w:rsidRPr="00B06AD0">
        <w:tab/>
        <w:t xml:space="preserve">Financial and proprietary information submitted to the department pursuant to this </w:t>
      </w:r>
      <w:r w:rsidRPr="00B06AD0">
        <w:rPr>
          <w:strike/>
        </w:rPr>
        <w:t>act</w:t>
      </w:r>
      <w:r w:rsidRPr="00B06AD0">
        <w:t xml:space="preserve"> </w:t>
      </w:r>
      <w:r w:rsidRPr="00B06AD0">
        <w:rPr>
          <w:u w:val="single"/>
        </w:rPr>
        <w:t>chapter</w:t>
      </w:r>
      <w:r w:rsidRPr="00B06AD0">
        <w:t xml:space="preserve"> is exempt from public disclosure.</w:t>
      </w:r>
    </w:p>
    <w:p w14:paraId="02B6557B" w14:textId="77777777" w:rsidR="00051FDD" w:rsidRPr="00B06AD0" w:rsidRDefault="00051FDD" w:rsidP="00051FDD">
      <w:r w:rsidRPr="00B06AD0">
        <w:tab/>
        <w:t>Section 48</w:t>
      </w:r>
      <w:r w:rsidRPr="00B06AD0">
        <w:noBreakHyphen/>
        <w:t>60</w:t>
      </w:r>
      <w:r w:rsidRPr="00B06AD0">
        <w:noBreakHyphen/>
        <w:t>130.</w:t>
      </w:r>
      <w:r w:rsidRPr="00B06AD0">
        <w:tab/>
        <w:t>The department shall include in its annual solid waste report information provided by manufacturers on recovery programs offered pursuant to this chapter.</w:t>
      </w:r>
    </w:p>
    <w:p w14:paraId="27F9FCCB" w14:textId="77777777" w:rsidR="00051FDD" w:rsidRPr="00B06AD0" w:rsidRDefault="00051FDD" w:rsidP="00051FDD">
      <w:pPr>
        <w:rPr>
          <w:u w:val="single"/>
        </w:rPr>
      </w:pPr>
      <w:r w:rsidRPr="00B06AD0">
        <w:tab/>
        <w:t>Section 48</w:t>
      </w:r>
      <w:r w:rsidRPr="00B06AD0">
        <w:noBreakHyphen/>
        <w:t>60</w:t>
      </w:r>
      <w:r w:rsidRPr="00B06AD0">
        <w:noBreakHyphen/>
        <w:t>140.</w:t>
      </w:r>
      <w:r w:rsidRPr="00B06AD0">
        <w:tab/>
        <w:t>(A)</w:t>
      </w:r>
      <w:r w:rsidRPr="00B06AD0">
        <w:tab/>
        <w:t>Covered devices must be recovered in a manner that complies with all applicable federal, state, and local requirements. Collection and storage of covered devices must be performed in accordance with best management practices.</w:t>
      </w:r>
    </w:p>
    <w:p w14:paraId="3C63B890" w14:textId="77777777" w:rsidR="00051FDD" w:rsidRPr="00B06AD0" w:rsidRDefault="00051FDD" w:rsidP="00051FDD">
      <w:r w:rsidRPr="00B06AD0">
        <w:rPr>
          <w:rFonts w:eastAsia="Calibri"/>
          <w:u w:color="000000"/>
        </w:rPr>
        <w:tab/>
      </w:r>
      <w:r w:rsidRPr="00B06AD0">
        <w:t>(B)</w:t>
      </w:r>
      <w:r w:rsidRPr="00B06AD0">
        <w:tab/>
        <w:t>All recycling or reuse facilities used by recoverers of covered electronic devices must, at a minimum, achieve and maintain third</w:t>
      </w:r>
      <w:r w:rsidRPr="00B06AD0">
        <w:noBreakHyphen/>
        <w:t>party accredited certification. Acceptable certification programs include the Responsible Recycling (R)(2) Practices and e</w:t>
      </w:r>
      <w:r w:rsidRPr="00B06AD0">
        <w:noBreakHyphen/>
        <w:t>Stewards. Other certification programs recognized by the department or the United States Environmental Protection Agency also are acceptable. Manufacturers of covered electronic devices shall ensure that recycling or reuse facilities used as part of their recovery programs meet this requirement. Local governments and other consolidators of covered electronic devices shall ensure that the material they collect is transferred to a recycling or reuse facility that meets this requirement.</w:t>
      </w:r>
    </w:p>
    <w:p w14:paraId="58AC3B5C" w14:textId="77777777" w:rsidR="00051FDD" w:rsidRPr="00051FDD" w:rsidRDefault="00051FDD" w:rsidP="00591622">
      <w:pPr>
        <w:keepLines/>
        <w:rPr>
          <w:u w:val="single" w:color="000000"/>
        </w:rPr>
      </w:pPr>
      <w:r w:rsidRPr="00051FDD">
        <w:rPr>
          <w:u w:color="000000"/>
        </w:rPr>
        <w:tab/>
      </w:r>
      <w:r w:rsidRPr="00051FDD">
        <w:rPr>
          <w:u w:val="single" w:color="000000"/>
        </w:rPr>
        <w:t>Section 48</w:t>
      </w:r>
      <w:r w:rsidRPr="00051FDD">
        <w:rPr>
          <w:u w:val="single" w:color="000000"/>
        </w:rPr>
        <w:noBreakHyphen/>
        <w:t>60</w:t>
      </w:r>
      <w:r w:rsidRPr="00051FDD">
        <w:rPr>
          <w:u w:val="single" w:color="000000"/>
        </w:rPr>
        <w:noBreakHyphen/>
        <w:t>141</w:t>
      </w:r>
      <w:r w:rsidRPr="00051FDD">
        <w:rPr>
          <w:u w:color="000000"/>
        </w:rPr>
        <w:t xml:space="preserve">. </w:t>
      </w:r>
      <w:r w:rsidRPr="007C5643">
        <w:rPr>
          <w:u w:val="single"/>
        </w:rPr>
        <w:t>(A)</w:t>
      </w:r>
      <w:r w:rsidRPr="00051FDD">
        <w:rPr>
          <w:u w:color="000000"/>
        </w:rPr>
        <w:tab/>
      </w:r>
      <w:r w:rsidRPr="00051FDD">
        <w:rPr>
          <w:u w:val="single" w:color="000000"/>
        </w:rPr>
        <w:t xml:space="preserve">By November 1, 2022, </w:t>
      </w:r>
      <w:r w:rsidRPr="00051FDD">
        <w:rPr>
          <w:u w:color="000000"/>
        </w:rPr>
        <w:t>and by</w:t>
      </w:r>
      <w:r w:rsidRPr="00051FDD">
        <w:rPr>
          <w:u w:val="single" w:color="000000"/>
        </w:rPr>
        <w:t xml:space="preserve"> November 1 of each year thereafter for that program year, a person acting as a collector under a manufacturer electronic waste program shall register with the department by completing and submitting to the department the registration form prescribed by the department. The registration </w:t>
      </w:r>
      <w:r>
        <w:rPr>
          <w:u w:val="single" w:color="000000"/>
        </w:rPr>
        <w:br/>
      </w:r>
      <w:r w:rsidRPr="00051FDD">
        <w:rPr>
          <w:u w:val="single" w:color="000000"/>
        </w:rPr>
        <w:t>form prescribed by the department must include, without limitation, the address of each location at which the collector accepts covered devices.</w:t>
      </w:r>
    </w:p>
    <w:p w14:paraId="626E2A76" w14:textId="77777777" w:rsidR="00051FDD" w:rsidRPr="00051FDD" w:rsidRDefault="00051FDD" w:rsidP="00051FDD">
      <w:pPr>
        <w:rPr>
          <w:u w:val="single" w:color="000000"/>
        </w:rPr>
      </w:pPr>
      <w:r w:rsidRPr="00051FDD">
        <w:rPr>
          <w:u w:color="000000"/>
        </w:rPr>
        <w:tab/>
      </w:r>
      <w:r w:rsidRPr="00051FDD">
        <w:rPr>
          <w:u w:val="single" w:color="000000"/>
        </w:rPr>
        <w:t>(B)</w:t>
      </w:r>
      <w:r w:rsidRPr="00051FDD">
        <w:rPr>
          <w:u w:color="000000"/>
        </w:rPr>
        <w:tab/>
      </w:r>
      <w:r w:rsidRPr="00051FDD">
        <w:rPr>
          <w:u w:val="single" w:color="000000"/>
        </w:rPr>
        <w:t>The department may deny a registration under this section if the collector or any employee or officer of the collector has a history of:</w:t>
      </w:r>
    </w:p>
    <w:p w14:paraId="375FDC3E"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(1)</w:t>
      </w:r>
      <w:r w:rsidRPr="00051FDD">
        <w:rPr>
          <w:u w:color="000000"/>
        </w:rPr>
        <w:tab/>
      </w:r>
      <w:r w:rsidRPr="00051FDD">
        <w:rPr>
          <w:u w:val="single" w:color="000000"/>
        </w:rPr>
        <w:t>repeated violations of federal, state, or local laws, regulations, standards, or ordinances related to the collection, recovering, or other management of covered devices;</w:t>
      </w:r>
    </w:p>
    <w:p w14:paraId="7390F529"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(2)</w:t>
      </w:r>
      <w:r w:rsidRPr="00051FDD">
        <w:rPr>
          <w:u w:color="000000"/>
        </w:rPr>
        <w:tab/>
      </w:r>
      <w:r w:rsidRPr="00051FDD">
        <w:rPr>
          <w:u w:val="single" w:color="000000"/>
        </w:rPr>
        <w:t>conviction in this State or another state of any crime which is a felony under the laws of this State, or conviction of a felony in a federal court; or conviction in this State or another state or federal court of any of the following crimes: forgery, official misconduct, bribery, perjury, or knowingly submitting false information under any environmental law, regulation, or permit term or condition; or</w:t>
      </w:r>
    </w:p>
    <w:p w14:paraId="1B1A2068"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(3)</w:t>
      </w:r>
      <w:r w:rsidRPr="00051FDD">
        <w:rPr>
          <w:u w:color="000000"/>
        </w:rPr>
        <w:tab/>
      </w:r>
      <w:r w:rsidRPr="00051FDD">
        <w:rPr>
          <w:u w:val="single" w:color="000000"/>
        </w:rPr>
        <w:t>gross carelessness or incompetence in handling, storing, processing, transporting, disposing, or otherwise managing covered devices.</w:t>
      </w:r>
    </w:p>
    <w:p w14:paraId="5459E8A8" w14:textId="77777777" w:rsidR="00051FDD" w:rsidRPr="00051FDD" w:rsidRDefault="00051FDD" w:rsidP="00051FDD">
      <w:pPr>
        <w:rPr>
          <w:u w:val="single" w:color="000000"/>
        </w:rPr>
      </w:pPr>
      <w:r w:rsidRPr="00051FDD">
        <w:rPr>
          <w:u w:color="000000"/>
        </w:rPr>
        <w:tab/>
      </w:r>
      <w:r w:rsidRPr="00051FDD">
        <w:rPr>
          <w:u w:val="single" w:color="000000"/>
        </w:rPr>
        <w:t>(C)</w:t>
      </w:r>
      <w:r w:rsidRPr="00051FDD">
        <w:rPr>
          <w:u w:color="000000"/>
        </w:rPr>
        <w:tab/>
      </w:r>
      <w:r w:rsidRPr="00051FDD">
        <w:rPr>
          <w:u w:val="single" w:color="000000"/>
        </w:rPr>
        <w:t>The department shall post on the department’s website a list of all registered collectors.</w:t>
      </w:r>
    </w:p>
    <w:p w14:paraId="183F5BB0" w14:textId="77777777" w:rsidR="00051FDD" w:rsidRPr="00051FDD" w:rsidRDefault="00051FDD" w:rsidP="00051FDD">
      <w:pPr>
        <w:rPr>
          <w:u w:val="single" w:color="000000"/>
        </w:rPr>
      </w:pPr>
      <w:r w:rsidRPr="00051FDD">
        <w:rPr>
          <w:u w:color="000000"/>
        </w:rPr>
        <w:tab/>
      </w:r>
      <w:r w:rsidRPr="00051FDD">
        <w:rPr>
          <w:u w:val="single" w:color="000000"/>
        </w:rPr>
        <w:t>(D)</w:t>
      </w:r>
      <w:r w:rsidRPr="00051FDD">
        <w:rPr>
          <w:u w:color="000000"/>
        </w:rPr>
        <w:tab/>
      </w:r>
      <w:r w:rsidRPr="00051FDD">
        <w:rPr>
          <w:u w:val="single" w:color="000000"/>
        </w:rPr>
        <w:t>Manufacturers and recoverers acting as collectors shall so indicate on their registration under Section 48</w:t>
      </w:r>
      <w:r w:rsidRPr="00051FDD">
        <w:rPr>
          <w:u w:val="single" w:color="000000"/>
        </w:rPr>
        <w:noBreakHyphen/>
        <w:t>60</w:t>
      </w:r>
      <w:r w:rsidRPr="00051FDD">
        <w:rPr>
          <w:u w:val="single" w:color="000000"/>
        </w:rPr>
        <w:noBreakHyphen/>
        <w:t>51 or Section 48</w:t>
      </w:r>
      <w:r w:rsidRPr="00051FDD">
        <w:rPr>
          <w:u w:val="single" w:color="000000"/>
        </w:rPr>
        <w:noBreakHyphen/>
        <w:t>60</w:t>
      </w:r>
      <w:r w:rsidRPr="00051FDD">
        <w:rPr>
          <w:u w:val="single" w:color="000000"/>
        </w:rPr>
        <w:noBreakHyphen/>
        <w:t>142 of this chapter.</w:t>
      </w:r>
    </w:p>
    <w:p w14:paraId="51AD1C91" w14:textId="77777777" w:rsidR="00051FDD" w:rsidRPr="00051FDD" w:rsidRDefault="00051FDD" w:rsidP="00051FDD">
      <w:pPr>
        <w:rPr>
          <w:u w:val="single" w:color="000000"/>
        </w:rPr>
      </w:pPr>
      <w:r w:rsidRPr="00051FDD">
        <w:rPr>
          <w:u w:color="000000"/>
        </w:rPr>
        <w:tab/>
      </w:r>
      <w:r w:rsidRPr="00051FDD">
        <w:rPr>
          <w:u w:val="single" w:color="000000"/>
        </w:rPr>
        <w:t>(E)</w:t>
      </w:r>
      <w:r w:rsidRPr="00051FDD">
        <w:rPr>
          <w:u w:color="000000"/>
        </w:rPr>
        <w:tab/>
      </w:r>
      <w:r w:rsidRPr="00051FDD">
        <w:rPr>
          <w:u w:val="single" w:color="000000"/>
        </w:rPr>
        <w:t>Each collector that operates a program collection site or one</w:t>
      </w:r>
      <w:r w:rsidRPr="00051FDD">
        <w:rPr>
          <w:u w:val="single" w:color="000000"/>
        </w:rPr>
        <w:noBreakHyphen/>
        <w:t>day event shall ensure that the collected covered devices are sorted and loaded in compliance with local, State, and federal law. In addition, at a minimum, the collector shall also comply with the following requirements:</w:t>
      </w:r>
    </w:p>
    <w:p w14:paraId="792DD844"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(1)</w:t>
      </w:r>
      <w:r w:rsidRPr="00051FDD">
        <w:rPr>
          <w:u w:color="000000"/>
        </w:rPr>
        <w:tab/>
      </w:r>
      <w:r w:rsidRPr="00051FDD">
        <w:rPr>
          <w:u w:val="single" w:color="000000"/>
        </w:rPr>
        <w:t>Covered television devices and covered computer monitor devices must be accepted at program collection sites or one</w:t>
      </w:r>
      <w:r w:rsidRPr="00051FDD">
        <w:rPr>
          <w:u w:val="single" w:color="000000"/>
        </w:rPr>
        <w:noBreakHyphen/>
        <w:t>day collection events unless otherwise provided in this chapter;</w:t>
      </w:r>
    </w:p>
    <w:p w14:paraId="6ECE90A0"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(2)</w:t>
      </w:r>
      <w:r w:rsidRPr="00051FDD">
        <w:rPr>
          <w:u w:color="000000"/>
        </w:rPr>
        <w:tab/>
      </w:r>
      <w:r w:rsidRPr="00051FDD">
        <w:rPr>
          <w:u w:val="single" w:color="000000"/>
        </w:rPr>
        <w:t>Covered television devices and covered computer monitor devices must be kept separate from other material and must:</w:t>
      </w:r>
    </w:p>
    <w:p w14:paraId="058F47EF" w14:textId="77777777" w:rsidR="00051FDD" w:rsidRPr="00051FDD" w:rsidRDefault="00051FDD" w:rsidP="00051FDD">
      <w:pPr>
        <w:rPr>
          <w:u w:val="single" w:color="000000"/>
        </w:rPr>
      </w:pPr>
      <w:r w:rsidRPr="00051FDD">
        <w:rPr>
          <w:u w:color="000000"/>
        </w:rPr>
        <w:tab/>
      </w:r>
      <w:r w:rsidRPr="00051FDD">
        <w:rPr>
          <w:u w:color="000000"/>
        </w:rPr>
        <w:tab/>
      </w:r>
      <w:r w:rsidRPr="00051FDD">
        <w:rPr>
          <w:u w:color="000000"/>
        </w:rPr>
        <w:tab/>
      </w:r>
      <w:r w:rsidRPr="00051FDD">
        <w:rPr>
          <w:u w:val="single" w:color="000000"/>
        </w:rPr>
        <w:t>(a)</w:t>
      </w:r>
      <w:r w:rsidRPr="00051FDD">
        <w:rPr>
          <w:u w:color="000000"/>
        </w:rPr>
        <w:tab/>
      </w:r>
      <w:r w:rsidRPr="00051FDD">
        <w:rPr>
          <w:u w:val="single" w:color="000000"/>
        </w:rPr>
        <w:t>be packaged in a manner to prevent breakage;</w:t>
      </w:r>
    </w:p>
    <w:p w14:paraId="64C74E66" w14:textId="77777777" w:rsidR="00051FDD" w:rsidRPr="00051FDD" w:rsidRDefault="00051FDD" w:rsidP="00051FDD">
      <w:pPr>
        <w:rPr>
          <w:u w:val="single" w:color="000000"/>
        </w:rPr>
      </w:pPr>
      <w:r w:rsidRPr="00051FDD">
        <w:rPr>
          <w:u w:color="000000"/>
        </w:rPr>
        <w:tab/>
      </w:r>
      <w:r w:rsidRPr="00051FDD">
        <w:rPr>
          <w:u w:color="000000"/>
        </w:rPr>
        <w:tab/>
      </w:r>
      <w:r w:rsidRPr="00051FDD">
        <w:rPr>
          <w:u w:color="000000"/>
        </w:rPr>
        <w:tab/>
      </w:r>
      <w:r w:rsidRPr="00051FDD">
        <w:rPr>
          <w:u w:val="single" w:color="000000"/>
        </w:rPr>
        <w:t>(b)</w:t>
      </w:r>
      <w:r w:rsidRPr="00051FDD">
        <w:rPr>
          <w:u w:color="000000"/>
        </w:rPr>
        <w:tab/>
      </w:r>
      <w:r w:rsidRPr="00051FDD">
        <w:rPr>
          <w:u w:val="single" w:color="000000"/>
        </w:rPr>
        <w:t>be loaded onto pallets and secured with plastic wrap or in pallet</w:t>
      </w:r>
      <w:r w:rsidRPr="00051FDD">
        <w:rPr>
          <w:u w:val="single" w:color="000000"/>
        </w:rPr>
        <w:noBreakHyphen/>
        <w:t>sized bulk containers prior to shipping; and</w:t>
      </w:r>
    </w:p>
    <w:p w14:paraId="4D179032" w14:textId="77777777" w:rsidR="00051FDD" w:rsidRPr="00051FDD" w:rsidRDefault="00051FDD" w:rsidP="00051FDD">
      <w:pPr>
        <w:rPr>
          <w:u w:val="single" w:color="000000"/>
        </w:rPr>
      </w:pPr>
      <w:r w:rsidRPr="00051FDD">
        <w:rPr>
          <w:u w:color="000000"/>
        </w:rPr>
        <w:tab/>
      </w:r>
      <w:r w:rsidRPr="00051FDD">
        <w:rPr>
          <w:u w:color="000000"/>
        </w:rPr>
        <w:tab/>
      </w:r>
      <w:r w:rsidRPr="00051FDD">
        <w:rPr>
          <w:u w:color="000000"/>
        </w:rPr>
        <w:tab/>
      </w:r>
      <w:r w:rsidRPr="00051FDD">
        <w:rPr>
          <w:u w:val="single" w:color="000000"/>
        </w:rPr>
        <w:t>(c)</w:t>
      </w:r>
      <w:r w:rsidRPr="00051FDD">
        <w:rPr>
          <w:u w:color="000000"/>
        </w:rPr>
        <w:tab/>
      </w:r>
      <w:r w:rsidRPr="00051FDD">
        <w:rPr>
          <w:u w:val="single" w:color="000000"/>
        </w:rPr>
        <w:t>weigh on average per collection site eighteen thousand pounds per shipment, and if not then the recoverer may charge the collector a prorated charge on the shortfall in weight, not to exceed six hundred dollars.</w:t>
      </w:r>
    </w:p>
    <w:p w14:paraId="1C03B2A5"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(3)</w:t>
      </w:r>
      <w:r w:rsidRPr="00051FDD">
        <w:rPr>
          <w:u w:color="000000"/>
        </w:rPr>
        <w:tab/>
      </w:r>
      <w:r w:rsidRPr="00051FDD">
        <w:rPr>
          <w:u w:val="single" w:color="000000"/>
        </w:rPr>
        <w:t>Covered devices must be sorted into at least the following categories:</w:t>
      </w:r>
    </w:p>
    <w:p w14:paraId="54E92DAB" w14:textId="77777777" w:rsidR="00051FDD" w:rsidRPr="00051FDD" w:rsidRDefault="00051FDD" w:rsidP="00051FDD">
      <w:pPr>
        <w:rPr>
          <w:u w:val="single" w:color="000000"/>
        </w:rPr>
      </w:pPr>
      <w:r w:rsidRPr="00051FDD">
        <w:rPr>
          <w:u w:color="000000"/>
        </w:rPr>
        <w:tab/>
      </w:r>
      <w:r w:rsidRPr="00051FDD">
        <w:rPr>
          <w:u w:color="000000"/>
        </w:rPr>
        <w:tab/>
      </w:r>
      <w:r w:rsidRPr="00051FDD">
        <w:rPr>
          <w:u w:color="000000"/>
        </w:rPr>
        <w:tab/>
      </w:r>
      <w:r w:rsidRPr="00051FDD">
        <w:rPr>
          <w:u w:val="single" w:color="000000"/>
        </w:rPr>
        <w:t>(a)</w:t>
      </w:r>
      <w:r w:rsidRPr="00051FDD">
        <w:rPr>
          <w:u w:color="000000"/>
        </w:rPr>
        <w:tab/>
      </w:r>
      <w:r w:rsidRPr="00051FDD">
        <w:rPr>
          <w:u w:val="single" w:color="000000"/>
        </w:rPr>
        <w:t>covered computer monitor devices;</w:t>
      </w:r>
    </w:p>
    <w:p w14:paraId="1089EF23" w14:textId="77777777" w:rsidR="00051FDD" w:rsidRPr="00051FDD" w:rsidRDefault="00051FDD" w:rsidP="00051FDD">
      <w:pPr>
        <w:rPr>
          <w:u w:val="single" w:color="000000"/>
        </w:rPr>
      </w:pPr>
      <w:r w:rsidRPr="00051FDD">
        <w:rPr>
          <w:u w:color="000000"/>
        </w:rPr>
        <w:tab/>
      </w:r>
      <w:r w:rsidRPr="00051FDD">
        <w:rPr>
          <w:u w:color="000000"/>
        </w:rPr>
        <w:tab/>
      </w:r>
      <w:r w:rsidRPr="00051FDD">
        <w:rPr>
          <w:u w:color="000000"/>
        </w:rPr>
        <w:tab/>
      </w:r>
      <w:r w:rsidRPr="00051FDD">
        <w:rPr>
          <w:u w:val="single" w:color="000000"/>
        </w:rPr>
        <w:t>(b)</w:t>
      </w:r>
      <w:r w:rsidRPr="00051FDD">
        <w:rPr>
          <w:u w:color="000000"/>
        </w:rPr>
        <w:tab/>
      </w:r>
      <w:r w:rsidRPr="00051FDD">
        <w:rPr>
          <w:u w:val="single" w:color="000000"/>
        </w:rPr>
        <w:t>covered television devices;</w:t>
      </w:r>
    </w:p>
    <w:p w14:paraId="16A7C86A" w14:textId="77777777" w:rsidR="00051FDD" w:rsidRPr="00051FDD" w:rsidRDefault="00051FDD" w:rsidP="00051FDD">
      <w:pPr>
        <w:rPr>
          <w:u w:val="single" w:color="000000"/>
        </w:rPr>
      </w:pPr>
      <w:r w:rsidRPr="00051FDD">
        <w:rPr>
          <w:u w:color="000000"/>
        </w:rPr>
        <w:tab/>
      </w:r>
      <w:r w:rsidRPr="00051FDD">
        <w:rPr>
          <w:u w:color="000000"/>
        </w:rPr>
        <w:tab/>
      </w:r>
      <w:r w:rsidRPr="00051FDD">
        <w:rPr>
          <w:u w:color="000000"/>
        </w:rPr>
        <w:tab/>
      </w:r>
      <w:r w:rsidRPr="00051FDD">
        <w:rPr>
          <w:u w:val="single" w:color="000000"/>
        </w:rPr>
        <w:t>(c)</w:t>
      </w:r>
      <w:r w:rsidRPr="00051FDD">
        <w:rPr>
          <w:u w:color="000000"/>
        </w:rPr>
        <w:tab/>
      </w:r>
      <w:r w:rsidRPr="00051FDD">
        <w:rPr>
          <w:u w:val="single" w:color="000000"/>
        </w:rPr>
        <w:t xml:space="preserve">all other covered devices that are part of the manufacturer program; </w:t>
      </w:r>
    </w:p>
    <w:p w14:paraId="3DC054E9" w14:textId="77777777" w:rsidR="00051FDD" w:rsidRPr="00051FDD" w:rsidRDefault="00051FDD" w:rsidP="00051FDD">
      <w:pPr>
        <w:rPr>
          <w:u w:val="single" w:color="000000"/>
        </w:rPr>
      </w:pPr>
      <w:r w:rsidRPr="00051FDD">
        <w:rPr>
          <w:u w:color="000000"/>
        </w:rPr>
        <w:tab/>
      </w:r>
      <w:r w:rsidRPr="00051FDD">
        <w:rPr>
          <w:u w:color="000000"/>
        </w:rPr>
        <w:tab/>
      </w:r>
      <w:r w:rsidRPr="00051FDD">
        <w:rPr>
          <w:u w:color="000000"/>
        </w:rPr>
        <w:tab/>
      </w:r>
      <w:r w:rsidRPr="00051FDD">
        <w:rPr>
          <w:u w:val="single" w:color="000000"/>
        </w:rPr>
        <w:t>(d)</w:t>
      </w:r>
      <w:r w:rsidRPr="00051FDD">
        <w:rPr>
          <w:u w:color="000000"/>
        </w:rPr>
        <w:tab/>
      </w:r>
      <w:r w:rsidRPr="00051FDD">
        <w:rPr>
          <w:u w:val="single" w:color="000000"/>
        </w:rPr>
        <w:t>any other covered device that is not part of the manufacturer program that the collector has arranged to have picked up with covered devices and for which a financial arrangement has been made to cover the recycling costs outside of the manufacturer program; and</w:t>
      </w:r>
    </w:p>
    <w:p w14:paraId="168656A6" w14:textId="77777777" w:rsidR="00051FDD" w:rsidRPr="00051FDD" w:rsidRDefault="00051FDD" w:rsidP="00051FDD">
      <w:pPr>
        <w:rPr>
          <w:u w:color="000000"/>
        </w:rPr>
      </w:pPr>
      <w:r w:rsidRPr="00051FDD">
        <w:rPr>
          <w:u w:color="000000"/>
        </w:rPr>
        <w:tab/>
      </w:r>
      <w:r w:rsidRPr="00051FDD">
        <w:rPr>
          <w:u w:color="000000"/>
        </w:rPr>
        <w:tab/>
      </w:r>
      <w:r w:rsidRPr="00051FDD">
        <w:rPr>
          <w:u w:color="000000"/>
        </w:rPr>
        <w:tab/>
      </w:r>
      <w:r w:rsidRPr="00051FDD">
        <w:rPr>
          <w:u w:val="single" w:color="000000"/>
        </w:rPr>
        <w:t>(e)</w:t>
      </w:r>
      <w:r w:rsidRPr="00051FDD">
        <w:rPr>
          <w:u w:color="000000"/>
        </w:rPr>
        <w:tab/>
      </w:r>
      <w:r w:rsidRPr="00051FDD">
        <w:rPr>
          <w:u w:val="single" w:color="000000"/>
        </w:rPr>
        <w:t>any other covered device that is not part of the manufacturer program that the collector has arranged to have picked up with covered devices and for which a financial arrangement has been made to cover the recycling costs outside of the manufacturer program.</w:t>
      </w:r>
    </w:p>
    <w:p w14:paraId="3AB6D647"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(4)</w:t>
      </w:r>
      <w:r w:rsidRPr="00051FDD">
        <w:rPr>
          <w:u w:color="000000"/>
        </w:rPr>
        <w:tab/>
      </w:r>
      <w:r w:rsidRPr="00051FDD">
        <w:rPr>
          <w:u w:val="single" w:color="000000"/>
        </w:rPr>
        <w:t>Containers holding the covered devices must be structurally sound for transportation.</w:t>
      </w:r>
    </w:p>
    <w:p w14:paraId="13472F92"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(5)</w:t>
      </w:r>
      <w:r w:rsidRPr="00051FDD">
        <w:rPr>
          <w:u w:color="000000"/>
        </w:rPr>
        <w:tab/>
      </w:r>
      <w:r w:rsidRPr="00051FDD">
        <w:rPr>
          <w:u w:val="single" w:color="000000"/>
        </w:rPr>
        <w:t>Each shipment of covered devices from a program collection site or one</w:t>
      </w:r>
      <w:r w:rsidRPr="00051FDD">
        <w:rPr>
          <w:u w:val="single" w:color="000000"/>
        </w:rPr>
        <w:noBreakHyphen/>
        <w:t>day collection event must include a collector</w:t>
      </w:r>
      <w:r w:rsidRPr="00051FDD">
        <w:rPr>
          <w:u w:val="single" w:color="000000"/>
        </w:rPr>
        <w:noBreakHyphen/>
        <w:t>prepared bill of lading or similar manifest, which describes the origin of the shipment and the number of pallets or bulk containers of covered devices in the shipment.</w:t>
      </w:r>
    </w:p>
    <w:p w14:paraId="2CF8BC59" w14:textId="77777777" w:rsidR="00051FDD" w:rsidRPr="00051FDD" w:rsidRDefault="00051FDD" w:rsidP="00051FDD">
      <w:pPr>
        <w:rPr>
          <w:u w:val="single" w:color="000000"/>
        </w:rPr>
      </w:pPr>
      <w:r w:rsidRPr="00051FDD">
        <w:rPr>
          <w:u w:color="000000"/>
        </w:rPr>
        <w:tab/>
      </w:r>
      <w:r w:rsidRPr="00051FDD">
        <w:rPr>
          <w:u w:val="single" w:color="000000"/>
        </w:rPr>
        <w:t>(F)</w:t>
      </w:r>
      <w:r w:rsidRPr="00051FDD">
        <w:rPr>
          <w:u w:color="000000"/>
        </w:rPr>
        <w:tab/>
      </w:r>
      <w:r w:rsidRPr="00051FDD">
        <w:rPr>
          <w:u w:val="single" w:color="000000"/>
        </w:rPr>
        <w:t>Except as provided in subsection (G) of this Section, each collector that operates a program collection site or one</w:t>
      </w:r>
      <w:r w:rsidRPr="00051FDD">
        <w:rPr>
          <w:u w:val="single" w:color="000000"/>
        </w:rPr>
        <w:noBreakHyphen/>
        <w:t>day collection event during a program year shall accept all covered television devices and computer monitor devices that are delivered to the program collection site or one</w:t>
      </w:r>
      <w:r w:rsidRPr="00051FDD">
        <w:rPr>
          <w:u w:val="single" w:color="000000"/>
        </w:rPr>
        <w:noBreakHyphen/>
        <w:t>day collection event during the program year.</w:t>
      </w:r>
    </w:p>
    <w:p w14:paraId="5D5E60AC" w14:textId="77777777" w:rsidR="00051FDD" w:rsidRPr="00051FDD" w:rsidRDefault="00051FDD" w:rsidP="00051FDD">
      <w:pPr>
        <w:rPr>
          <w:u w:val="single" w:color="000000"/>
        </w:rPr>
      </w:pPr>
      <w:r w:rsidRPr="00051FDD">
        <w:rPr>
          <w:u w:color="000000"/>
        </w:rPr>
        <w:tab/>
      </w:r>
      <w:r w:rsidRPr="00051FDD">
        <w:rPr>
          <w:u w:val="single" w:color="000000"/>
        </w:rPr>
        <w:t>(G)</w:t>
      </w:r>
      <w:r w:rsidRPr="00051FDD">
        <w:rPr>
          <w:u w:color="000000"/>
        </w:rPr>
        <w:tab/>
      </w:r>
      <w:r w:rsidRPr="00051FDD">
        <w:rPr>
          <w:u w:val="single" w:color="000000"/>
        </w:rPr>
        <w:t>No collector that operates a program collection site or one</w:t>
      </w:r>
      <w:r w:rsidRPr="00051FDD">
        <w:rPr>
          <w:u w:val="single" w:color="000000"/>
        </w:rPr>
        <w:noBreakHyphen/>
        <w:t>day collection event shall:</w:t>
      </w:r>
    </w:p>
    <w:p w14:paraId="08AF851F"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(1)</w:t>
      </w:r>
      <w:r w:rsidRPr="00051FDD">
        <w:rPr>
          <w:u w:color="000000"/>
        </w:rPr>
        <w:tab/>
      </w:r>
      <w:r w:rsidRPr="00051FDD">
        <w:rPr>
          <w:u w:val="single" w:color="000000"/>
        </w:rPr>
        <w:t>accept, at the program collection site or one</w:t>
      </w:r>
      <w:r w:rsidRPr="00051FDD">
        <w:rPr>
          <w:u w:val="single" w:color="000000"/>
        </w:rPr>
        <w:noBreakHyphen/>
        <w:t>day collection event, more than seven covered devices from an individual at any one time;</w:t>
      </w:r>
    </w:p>
    <w:p w14:paraId="5092B98C"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(2)</w:t>
      </w:r>
      <w:r w:rsidRPr="00051FDD">
        <w:rPr>
          <w:u w:color="000000"/>
        </w:rPr>
        <w:tab/>
      </w:r>
      <w:r w:rsidRPr="00051FDD">
        <w:rPr>
          <w:u w:val="single" w:color="000000"/>
        </w:rPr>
        <w:t>scrap, salvage, dismantle, or otherwise disassemble any covered devices collected at a program collection site or one</w:t>
      </w:r>
      <w:r w:rsidRPr="00051FDD">
        <w:rPr>
          <w:u w:val="single" w:color="000000"/>
        </w:rPr>
        <w:noBreakHyphen/>
        <w:t>day collection event;</w:t>
      </w:r>
    </w:p>
    <w:p w14:paraId="27E50E0C"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(3)</w:t>
      </w:r>
      <w:r w:rsidRPr="00051FDD">
        <w:rPr>
          <w:u w:color="000000"/>
        </w:rPr>
        <w:tab/>
      </w:r>
      <w:r w:rsidRPr="00051FDD">
        <w:rPr>
          <w:u w:val="single" w:color="000000"/>
        </w:rPr>
        <w:t>deliver to a manufacturer electronic waste program, through its recoverer, any covered devices other than covered television devices and covered computer monitor devices, unless otherwise provided for in this chapter, collected at a program collection site or one</w:t>
      </w:r>
      <w:r w:rsidRPr="00051FDD">
        <w:rPr>
          <w:u w:val="single" w:color="000000"/>
        </w:rPr>
        <w:noBreakHyphen/>
        <w:t>day collection event; or</w:t>
      </w:r>
    </w:p>
    <w:p w14:paraId="1958A233"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(4)</w:t>
      </w:r>
      <w:r w:rsidRPr="00051FDD">
        <w:rPr>
          <w:u w:color="000000"/>
        </w:rPr>
        <w:tab/>
      </w:r>
      <w:r w:rsidRPr="00051FDD">
        <w:rPr>
          <w:u w:val="single" w:color="000000"/>
        </w:rPr>
        <w:t>deliver to a person other than the manufacturer electronic waste program or its recoverer,  covered television devices and covered computer monitor devices, unless otherwise provided for in this chapter, collected at a program collection site or one</w:t>
      </w:r>
      <w:r w:rsidRPr="00051FDD">
        <w:rPr>
          <w:u w:val="single" w:color="000000"/>
        </w:rPr>
        <w:noBreakHyphen/>
        <w:t>day collection event.</w:t>
      </w:r>
    </w:p>
    <w:p w14:paraId="78534F12" w14:textId="77777777" w:rsidR="00051FDD" w:rsidRPr="00051FDD" w:rsidRDefault="00051FDD" w:rsidP="00051FDD">
      <w:pPr>
        <w:rPr>
          <w:u w:val="single" w:color="000000"/>
        </w:rPr>
      </w:pPr>
      <w:r w:rsidRPr="00051FDD">
        <w:rPr>
          <w:u w:color="000000"/>
        </w:rPr>
        <w:tab/>
      </w:r>
      <w:r w:rsidRPr="00051FDD">
        <w:rPr>
          <w:u w:val="single" w:color="000000"/>
        </w:rPr>
        <w:t>(H)</w:t>
      </w:r>
      <w:r w:rsidRPr="00051FDD">
        <w:rPr>
          <w:u w:color="000000"/>
        </w:rPr>
        <w:tab/>
      </w:r>
      <w:r w:rsidRPr="00051FDD">
        <w:rPr>
          <w:u w:val="single" w:color="000000"/>
        </w:rPr>
        <w:t>Beginning in program year 2023, registered collectors participating in a county or solid waste authority supervised collection programs may collect a fee for each desktop computer monitor or television accepted for recovering to cover costs for collection and preparation for bulk shipment or to cover costs associated with the requirements of subsection (E) of this section.</w:t>
      </w:r>
    </w:p>
    <w:p w14:paraId="2F0D6FDC" w14:textId="77777777" w:rsidR="00051FDD" w:rsidRPr="00051FDD" w:rsidRDefault="00051FDD" w:rsidP="00051FDD">
      <w:pPr>
        <w:rPr>
          <w:u w:val="single" w:color="000000"/>
        </w:rPr>
      </w:pPr>
      <w:r w:rsidRPr="00051FDD">
        <w:rPr>
          <w:u w:color="000000"/>
        </w:rPr>
        <w:tab/>
      </w:r>
      <w:r w:rsidRPr="00051FDD">
        <w:rPr>
          <w:u w:val="single" w:color="000000"/>
        </w:rPr>
        <w:t>(I)</w:t>
      </w:r>
      <w:r w:rsidRPr="00051FDD">
        <w:rPr>
          <w:u w:color="000000"/>
        </w:rPr>
        <w:tab/>
      </w:r>
      <w:r w:rsidRPr="00051FDD">
        <w:rPr>
          <w:u w:val="single" w:color="000000"/>
        </w:rPr>
        <w:t>Nothing in this chapter shall prevent a person from acting as a collector independently of a manufacturer electronic waste program.</w:t>
      </w:r>
    </w:p>
    <w:p w14:paraId="31890A63" w14:textId="77777777" w:rsidR="00051FDD" w:rsidRPr="00051FDD" w:rsidRDefault="00051FDD" w:rsidP="00051FDD">
      <w:pPr>
        <w:rPr>
          <w:u w:val="single" w:color="000000"/>
        </w:rPr>
      </w:pPr>
      <w:r w:rsidRPr="00051FDD">
        <w:rPr>
          <w:u w:color="000000"/>
        </w:rPr>
        <w:tab/>
      </w:r>
      <w:r w:rsidRPr="00051FDD">
        <w:rPr>
          <w:u w:val="single" w:color="000000"/>
        </w:rPr>
        <w:t>(J)</w:t>
      </w:r>
      <w:r w:rsidRPr="00051FDD">
        <w:rPr>
          <w:u w:color="000000"/>
        </w:rPr>
        <w:tab/>
      </w:r>
      <w:r w:rsidRPr="00051FDD">
        <w:rPr>
          <w:u w:val="single" w:color="000000"/>
        </w:rPr>
        <w:t>Any collector or recoverer operating a one</w:t>
      </w:r>
      <w:r w:rsidRPr="00051FDD">
        <w:rPr>
          <w:u w:val="single" w:color="000000"/>
        </w:rPr>
        <w:noBreakHyphen/>
        <w:t>day collection event shall not deliver any collected devices to any county or solid waste authority operating in one or more counties without prior coordination and agreement.</w:t>
      </w:r>
    </w:p>
    <w:p w14:paraId="71604C08" w14:textId="77777777" w:rsidR="00051FDD" w:rsidRPr="00051FDD" w:rsidRDefault="00051FDD" w:rsidP="00051FDD">
      <w:pPr>
        <w:rPr>
          <w:u w:val="single" w:color="000000"/>
        </w:rPr>
      </w:pPr>
      <w:r w:rsidRPr="00051FDD">
        <w:rPr>
          <w:u w:color="000000"/>
        </w:rPr>
        <w:tab/>
      </w:r>
      <w:r w:rsidRPr="00051FDD">
        <w:rPr>
          <w:u w:val="single" w:color="000000"/>
        </w:rPr>
        <w:t>Section 48</w:t>
      </w:r>
      <w:r w:rsidRPr="00051FDD">
        <w:rPr>
          <w:u w:val="single" w:color="000000"/>
        </w:rPr>
        <w:noBreakHyphen/>
        <w:t>60</w:t>
      </w:r>
      <w:r w:rsidRPr="00051FDD">
        <w:rPr>
          <w:u w:val="single" w:color="000000"/>
        </w:rPr>
        <w:noBreakHyphen/>
        <w:t>142.</w:t>
      </w:r>
      <w:r w:rsidRPr="00051FDD">
        <w:rPr>
          <w:u w:color="000000"/>
        </w:rPr>
        <w:tab/>
      </w:r>
      <w:r w:rsidRPr="00051FDD">
        <w:rPr>
          <w:u w:val="single" w:color="000000"/>
        </w:rPr>
        <w:t>(A)</w:t>
      </w:r>
      <w:r w:rsidRPr="00051FDD">
        <w:rPr>
          <w:u w:color="000000"/>
        </w:rPr>
        <w:tab/>
      </w:r>
      <w:r w:rsidRPr="00051FDD">
        <w:rPr>
          <w:u w:val="single" w:color="000000"/>
        </w:rPr>
        <w:t>All recoverers that store, consolidate, or process covered devices in the State must register with the department the locations of all storage and processing activities by submitting a $3,000 registration fee and completing and submitting a form as prescribed by the department by November 1, 2022, and by November first of each year thereafter for that program year.</w:t>
      </w:r>
    </w:p>
    <w:p w14:paraId="1651C778" w14:textId="77777777" w:rsidR="00051FDD" w:rsidRPr="00051FDD" w:rsidRDefault="00051FDD" w:rsidP="00051FDD">
      <w:pPr>
        <w:rPr>
          <w:u w:val="single" w:color="000000"/>
        </w:rPr>
      </w:pPr>
      <w:r w:rsidRPr="00051FDD">
        <w:rPr>
          <w:u w:color="000000"/>
        </w:rPr>
        <w:tab/>
      </w:r>
      <w:r w:rsidRPr="00051FDD">
        <w:rPr>
          <w:u w:val="single" w:color="000000"/>
        </w:rPr>
        <w:t>(B)</w:t>
      </w:r>
      <w:r w:rsidRPr="00051FDD">
        <w:rPr>
          <w:u w:color="000000"/>
        </w:rPr>
        <w:tab/>
      </w:r>
      <w:r w:rsidRPr="00051FDD">
        <w:rPr>
          <w:u w:val="single" w:color="000000"/>
        </w:rPr>
        <w:t>The department may deny a registration under this section if the recoverer or any employee or officer of the recoverer has a history of:</w:t>
      </w:r>
    </w:p>
    <w:p w14:paraId="5A5E041C"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(1)</w:t>
      </w:r>
      <w:r w:rsidRPr="00051FDD">
        <w:rPr>
          <w:u w:color="000000"/>
        </w:rPr>
        <w:tab/>
      </w:r>
      <w:r w:rsidRPr="00051FDD">
        <w:rPr>
          <w:u w:val="single" w:color="000000"/>
        </w:rPr>
        <w:t>repeated violations of federal, State, or local laws, regulations, standards, or ordinances related to the collection, recycling, or other management of covered devices;</w:t>
      </w:r>
    </w:p>
    <w:p w14:paraId="63D084E1"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(2)</w:t>
      </w:r>
      <w:r w:rsidRPr="00051FDD">
        <w:rPr>
          <w:u w:color="000000"/>
        </w:rPr>
        <w:tab/>
      </w:r>
      <w:r w:rsidRPr="00051FDD">
        <w:rPr>
          <w:u w:val="single" w:color="000000"/>
        </w:rPr>
        <w:t>conviction in this State or another state of any crime which is a felony under the laws of this State, or conviction of a felony in a federal court; or conviction in this State or another state or federal court of any of the following crimes: forgery, official misconduct, bribery, perjury, or knowingly submitting false information under any environmental law, regulation, or permit term or condition; or</w:t>
      </w:r>
    </w:p>
    <w:p w14:paraId="51869C5B"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(3)</w:t>
      </w:r>
      <w:r w:rsidRPr="00051FDD">
        <w:rPr>
          <w:u w:color="000000"/>
        </w:rPr>
        <w:tab/>
      </w:r>
      <w:r w:rsidRPr="00051FDD">
        <w:rPr>
          <w:u w:val="single" w:color="000000"/>
        </w:rPr>
        <w:t>gross carelessness or incompetence in handling, storing, processing, transporting, disposing, or otherwise managing covered devices.</w:t>
      </w:r>
    </w:p>
    <w:p w14:paraId="34292920" w14:textId="77777777" w:rsidR="00051FDD" w:rsidRPr="00051FDD" w:rsidRDefault="00051FDD" w:rsidP="00051FDD">
      <w:pPr>
        <w:rPr>
          <w:u w:val="single" w:color="000000"/>
        </w:rPr>
      </w:pPr>
      <w:r w:rsidRPr="00051FDD">
        <w:rPr>
          <w:u w:color="000000"/>
        </w:rPr>
        <w:tab/>
      </w:r>
      <w:r w:rsidRPr="00051FDD">
        <w:rPr>
          <w:u w:val="single" w:color="000000"/>
        </w:rPr>
        <w:t>(C)</w:t>
      </w:r>
      <w:r w:rsidRPr="00051FDD">
        <w:rPr>
          <w:u w:color="000000"/>
        </w:rPr>
        <w:tab/>
      </w:r>
      <w:r w:rsidRPr="00051FDD">
        <w:rPr>
          <w:u w:val="single" w:color="000000"/>
        </w:rPr>
        <w:t>The department shall post on the department’s website a list of all registered recoverers.</w:t>
      </w:r>
    </w:p>
    <w:p w14:paraId="2A1B70D7" w14:textId="47C23149" w:rsidR="00051FDD" w:rsidRPr="00051FDD" w:rsidRDefault="00051FDD" w:rsidP="00051FDD">
      <w:pPr>
        <w:rPr>
          <w:u w:val="single" w:color="000000"/>
        </w:rPr>
      </w:pPr>
      <w:r w:rsidRPr="00051FDD">
        <w:rPr>
          <w:u w:color="000000"/>
        </w:rPr>
        <w:tab/>
      </w:r>
      <w:r w:rsidRPr="00051FDD">
        <w:rPr>
          <w:u w:val="single" w:color="000000"/>
        </w:rPr>
        <w:t>(D)</w:t>
      </w:r>
      <w:r w:rsidRPr="00051FDD">
        <w:rPr>
          <w:u w:color="000000"/>
        </w:rPr>
        <w:tab/>
      </w:r>
      <w:r w:rsidRPr="00051FDD">
        <w:rPr>
          <w:u w:val="single" w:color="000000"/>
        </w:rPr>
        <w:t xml:space="preserve">Beginning in program year 2023, no person may act as a recoverer of consumer covered devices for a manufacturer’s electronic waste program unless the recoverer is registered with the department as required under this </w:t>
      </w:r>
      <w:r w:rsidR="00463F5A">
        <w:rPr>
          <w:u w:val="single" w:color="000000"/>
        </w:rPr>
        <w:t>s</w:t>
      </w:r>
      <w:r w:rsidRPr="00051FDD">
        <w:rPr>
          <w:u w:val="single" w:color="000000"/>
        </w:rPr>
        <w:t>ection.</w:t>
      </w:r>
    </w:p>
    <w:p w14:paraId="79C4B521" w14:textId="77777777" w:rsidR="00051FDD" w:rsidRPr="00051FDD" w:rsidRDefault="00051FDD" w:rsidP="00051FDD">
      <w:pPr>
        <w:rPr>
          <w:u w:val="single" w:color="000000"/>
        </w:rPr>
      </w:pPr>
      <w:r w:rsidRPr="00051FDD">
        <w:rPr>
          <w:u w:color="000000"/>
        </w:rPr>
        <w:tab/>
      </w:r>
      <w:r w:rsidRPr="00051FDD">
        <w:rPr>
          <w:u w:val="single" w:color="000000"/>
        </w:rPr>
        <w:t>(E)</w:t>
      </w:r>
      <w:r w:rsidRPr="00051FDD">
        <w:rPr>
          <w:u w:color="000000"/>
        </w:rPr>
        <w:tab/>
      </w:r>
      <w:r w:rsidRPr="00051FDD">
        <w:rPr>
          <w:u w:val="single" w:color="000000"/>
        </w:rPr>
        <w:t>Beginning in program year 2023, recoverers must, as a part of their annual registration, certify compliance with all of the following requirements:</w:t>
      </w:r>
    </w:p>
    <w:p w14:paraId="0A65A8B4"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(1)</w:t>
      </w:r>
      <w:r w:rsidRPr="00051FDD">
        <w:rPr>
          <w:u w:color="000000"/>
        </w:rPr>
        <w:tab/>
      </w:r>
      <w:r w:rsidRPr="00051FDD">
        <w:rPr>
          <w:u w:val="single" w:color="000000"/>
        </w:rPr>
        <w:t>Recoverers must comply with federal, State, and local laws and regulations, including federal and State minimum wage laws, specifically relevant to the handling, processing, and recycling of consumer covered devices and must have proper authorization by all appropriate governing authorities to perform the handling, processing, and recycling.</w:t>
      </w:r>
    </w:p>
    <w:p w14:paraId="7905C2A6"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(2)</w:t>
      </w:r>
      <w:r w:rsidRPr="00051FDD">
        <w:rPr>
          <w:u w:color="000000"/>
        </w:rPr>
        <w:tab/>
      </w:r>
      <w:r w:rsidRPr="00051FDD">
        <w:rPr>
          <w:u w:val="single" w:color="000000"/>
        </w:rPr>
        <w:t>Recoverers must implement the appropriate measures to safeguard occupational and environmental health and safety, through the following:</w:t>
      </w:r>
    </w:p>
    <w:p w14:paraId="6D096286" w14:textId="77777777" w:rsidR="00051FDD" w:rsidRPr="00051FDD" w:rsidRDefault="00051FDD" w:rsidP="00051FDD">
      <w:pPr>
        <w:rPr>
          <w:u w:val="single" w:color="000000"/>
        </w:rPr>
      </w:pPr>
      <w:r w:rsidRPr="00051FDD">
        <w:rPr>
          <w:u w:color="000000"/>
        </w:rPr>
        <w:tab/>
      </w:r>
      <w:r w:rsidRPr="00051FDD">
        <w:rPr>
          <w:u w:color="000000"/>
        </w:rPr>
        <w:tab/>
      </w:r>
      <w:r w:rsidRPr="00051FDD">
        <w:rPr>
          <w:u w:color="000000"/>
        </w:rPr>
        <w:tab/>
      </w:r>
      <w:r w:rsidRPr="00051FDD">
        <w:rPr>
          <w:u w:val="single" w:color="000000"/>
        </w:rPr>
        <w:t>(a)</w:t>
      </w:r>
      <w:r w:rsidRPr="00051FDD">
        <w:rPr>
          <w:u w:color="000000"/>
        </w:rPr>
        <w:tab/>
      </w:r>
      <w:r w:rsidRPr="00051FDD">
        <w:rPr>
          <w:u w:val="single" w:color="000000"/>
        </w:rPr>
        <w:t>environmental health and safety training of personnel, including training with regard to material and equipment handling, worker exposure, controlling releases, and safety and emergency procedures;</w:t>
      </w:r>
    </w:p>
    <w:p w14:paraId="1C159137" w14:textId="77777777" w:rsidR="00051FDD" w:rsidRPr="00051FDD" w:rsidRDefault="00051FDD" w:rsidP="00051FDD">
      <w:pPr>
        <w:rPr>
          <w:u w:val="single" w:color="000000"/>
        </w:rPr>
      </w:pPr>
      <w:r w:rsidRPr="00051FDD">
        <w:rPr>
          <w:u w:color="000000"/>
        </w:rPr>
        <w:tab/>
      </w:r>
      <w:r w:rsidRPr="00051FDD">
        <w:rPr>
          <w:u w:color="000000"/>
        </w:rPr>
        <w:tab/>
      </w:r>
      <w:r w:rsidRPr="00051FDD">
        <w:rPr>
          <w:u w:color="000000"/>
        </w:rPr>
        <w:tab/>
      </w:r>
      <w:r w:rsidRPr="00051FDD">
        <w:rPr>
          <w:u w:val="single" w:color="000000"/>
        </w:rPr>
        <w:t>(b)</w:t>
      </w:r>
      <w:r w:rsidRPr="00051FDD">
        <w:rPr>
          <w:u w:color="000000"/>
        </w:rPr>
        <w:tab/>
      </w:r>
      <w:r w:rsidRPr="00051FDD">
        <w:rPr>
          <w:u w:val="single" w:color="000000"/>
        </w:rPr>
        <w:t>an up</w:t>
      </w:r>
      <w:r w:rsidRPr="00051FDD">
        <w:rPr>
          <w:u w:val="single" w:color="000000"/>
        </w:rPr>
        <w:noBreakHyphen/>
        <w:t>to</w:t>
      </w:r>
      <w:r w:rsidRPr="00051FDD">
        <w:rPr>
          <w:u w:val="single" w:color="000000"/>
        </w:rPr>
        <w:noBreakHyphen/>
        <w:t>date, written plan for the identification and management of hazardous materials; and</w:t>
      </w:r>
    </w:p>
    <w:p w14:paraId="02709911" w14:textId="77777777" w:rsidR="00051FDD" w:rsidRPr="00051FDD" w:rsidRDefault="00051FDD" w:rsidP="00051FDD">
      <w:pPr>
        <w:rPr>
          <w:u w:val="single" w:color="000000"/>
        </w:rPr>
      </w:pPr>
      <w:r w:rsidRPr="00051FDD">
        <w:rPr>
          <w:u w:color="000000"/>
        </w:rPr>
        <w:tab/>
      </w:r>
      <w:r w:rsidRPr="00051FDD">
        <w:rPr>
          <w:u w:color="000000"/>
        </w:rPr>
        <w:tab/>
      </w:r>
      <w:r w:rsidRPr="00051FDD">
        <w:rPr>
          <w:u w:color="000000"/>
        </w:rPr>
        <w:tab/>
      </w:r>
      <w:r w:rsidRPr="00051FDD">
        <w:rPr>
          <w:u w:val="single" w:color="000000"/>
        </w:rPr>
        <w:t>(c)</w:t>
      </w:r>
      <w:r w:rsidRPr="00051FDD">
        <w:rPr>
          <w:u w:color="000000"/>
        </w:rPr>
        <w:tab/>
      </w:r>
      <w:r w:rsidRPr="00051FDD">
        <w:rPr>
          <w:u w:val="single" w:color="000000"/>
        </w:rPr>
        <w:t>an up</w:t>
      </w:r>
      <w:r w:rsidRPr="00051FDD">
        <w:rPr>
          <w:u w:val="single" w:color="000000"/>
        </w:rPr>
        <w:noBreakHyphen/>
        <w:t>to</w:t>
      </w:r>
      <w:r w:rsidRPr="00051FDD">
        <w:rPr>
          <w:u w:val="single" w:color="000000"/>
        </w:rPr>
        <w:noBreakHyphen/>
        <w:t>date, written plan for reporting and responding to exceptional pollutant releases, including emergencies such as accidents, spills, fires, and explosions.</w:t>
      </w:r>
    </w:p>
    <w:p w14:paraId="34ACC97D"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(3)</w:t>
      </w:r>
      <w:r w:rsidRPr="00051FDD">
        <w:rPr>
          <w:u w:color="000000"/>
        </w:rPr>
        <w:tab/>
      </w:r>
      <w:r w:rsidRPr="00051FDD">
        <w:rPr>
          <w:u w:val="single" w:color="000000"/>
        </w:rPr>
        <w:t>Recoverers  must maintain:</w:t>
      </w:r>
    </w:p>
    <w:p w14:paraId="63BA8F9C" w14:textId="77777777" w:rsidR="00051FDD" w:rsidRPr="00051FDD" w:rsidRDefault="00051FDD" w:rsidP="00051FDD">
      <w:pPr>
        <w:rPr>
          <w:u w:val="single" w:color="000000"/>
        </w:rPr>
      </w:pPr>
      <w:r w:rsidRPr="00051FDD">
        <w:rPr>
          <w:u w:color="000000"/>
        </w:rPr>
        <w:tab/>
      </w:r>
      <w:r w:rsidRPr="00051FDD">
        <w:rPr>
          <w:u w:color="000000"/>
        </w:rPr>
        <w:tab/>
      </w:r>
      <w:r w:rsidRPr="00051FDD">
        <w:rPr>
          <w:u w:color="000000"/>
        </w:rPr>
        <w:tab/>
      </w:r>
      <w:r w:rsidRPr="00051FDD">
        <w:rPr>
          <w:u w:val="single" w:color="000000"/>
        </w:rPr>
        <w:t>(a)</w:t>
      </w:r>
      <w:r w:rsidRPr="00051FDD">
        <w:rPr>
          <w:u w:color="000000"/>
        </w:rPr>
        <w:tab/>
      </w:r>
      <w:r w:rsidRPr="00051FDD">
        <w:rPr>
          <w:u w:val="single" w:color="000000"/>
        </w:rPr>
        <w:t>commercial general liability insurance or the equivalent corporate guarantee for accidents and other emergencies with limits of not less than $1,000,000 per occu</w:t>
      </w:r>
      <w:r w:rsidR="007C5643">
        <w:rPr>
          <w:u w:val="single" w:color="000000"/>
        </w:rPr>
        <w:t>rrence and $1,000,000 aggregate;</w:t>
      </w:r>
      <w:r w:rsidRPr="00051FDD">
        <w:rPr>
          <w:u w:val="single" w:color="000000"/>
        </w:rPr>
        <w:t xml:space="preserve"> and </w:t>
      </w:r>
    </w:p>
    <w:p w14:paraId="0724444B" w14:textId="77777777" w:rsidR="00051FDD" w:rsidRPr="00051FDD" w:rsidRDefault="00051FDD" w:rsidP="00051FDD">
      <w:pPr>
        <w:rPr>
          <w:u w:val="single" w:color="000000"/>
        </w:rPr>
      </w:pPr>
      <w:r w:rsidRPr="00051FDD">
        <w:rPr>
          <w:u w:color="000000"/>
        </w:rPr>
        <w:tab/>
      </w:r>
      <w:r w:rsidRPr="00051FDD">
        <w:rPr>
          <w:u w:color="000000"/>
        </w:rPr>
        <w:tab/>
      </w:r>
      <w:r w:rsidRPr="00051FDD">
        <w:rPr>
          <w:u w:color="000000"/>
        </w:rPr>
        <w:tab/>
      </w:r>
      <w:r w:rsidRPr="00051FDD">
        <w:rPr>
          <w:u w:val="single" w:color="000000"/>
        </w:rPr>
        <w:t>(b)</w:t>
      </w:r>
      <w:r w:rsidRPr="00051FDD">
        <w:rPr>
          <w:u w:color="000000"/>
        </w:rPr>
        <w:tab/>
      </w:r>
      <w:r w:rsidRPr="00051FDD">
        <w:rPr>
          <w:u w:val="single" w:color="000000"/>
        </w:rPr>
        <w:t>pollution legal liability insurance with limits not less than $1,000,000 per occurrence for companies engaged solely in the dismantling activities and $5,000,000 per occurrence for companies engaged in recycling.</w:t>
      </w:r>
    </w:p>
    <w:p w14:paraId="155CA4F3"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(4)</w:t>
      </w:r>
      <w:r w:rsidRPr="00051FDD">
        <w:rPr>
          <w:u w:color="000000"/>
        </w:rPr>
        <w:tab/>
      </w:r>
      <w:r w:rsidRPr="00051FDD">
        <w:rPr>
          <w:u w:val="single" w:color="000000"/>
        </w:rPr>
        <w:t>Recoverers must maintain on file documentation that demonstrates the completion of an environmental health and safety audit completed and certified by a competent internal and external auditor annually. A competent auditor is an individual who, through professional training or work experience, is appropriately qualified to evaluate the environmental health and safety conditions, practices, and procedures of the facility. Documentation of auditors’ qualifications must be available for inspection by department officials and third</w:t>
      </w:r>
      <w:r w:rsidRPr="00051FDD">
        <w:rPr>
          <w:u w:val="single" w:color="000000"/>
        </w:rPr>
        <w:noBreakHyphen/>
        <w:t>party auditors.</w:t>
      </w:r>
    </w:p>
    <w:p w14:paraId="1E30BE7E" w14:textId="77777777" w:rsidR="00051FDD" w:rsidRPr="00051FDD" w:rsidRDefault="00051FDD" w:rsidP="00051FDD">
      <w:pPr>
        <w:rPr>
          <w:u w:val="single" w:color="000000"/>
        </w:rPr>
      </w:pPr>
      <w:r w:rsidRPr="00051FDD">
        <w:rPr>
          <w:u w:color="000000"/>
        </w:rPr>
        <w:tab/>
        <w:t xml:space="preserve"> </w:t>
      </w:r>
      <w:r w:rsidRPr="00051FDD">
        <w:rPr>
          <w:u w:color="000000"/>
        </w:rPr>
        <w:tab/>
      </w:r>
      <w:r w:rsidRPr="00051FDD">
        <w:rPr>
          <w:u w:color="000000"/>
        </w:rPr>
        <w:tab/>
      </w:r>
      <w:r w:rsidRPr="00051FDD">
        <w:rPr>
          <w:u w:val="single" w:color="000000"/>
        </w:rPr>
        <w:t>(5)</w:t>
      </w:r>
      <w:r w:rsidRPr="00051FDD">
        <w:rPr>
          <w:u w:color="000000"/>
        </w:rPr>
        <w:tab/>
      </w:r>
      <w:r w:rsidRPr="00051FDD">
        <w:rPr>
          <w:u w:val="single" w:color="000000"/>
        </w:rPr>
        <w:t>Recoverers must maintain on file proof of workers’ compensation and employers’ liability insurance.</w:t>
      </w:r>
    </w:p>
    <w:p w14:paraId="4F08B4CD"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(6)</w:t>
      </w:r>
      <w:r w:rsidRPr="00051FDD">
        <w:rPr>
          <w:u w:color="000000"/>
        </w:rPr>
        <w:tab/>
      </w:r>
      <w:r w:rsidRPr="00051FDD">
        <w:rPr>
          <w:u w:val="single" w:color="000000"/>
        </w:rPr>
        <w:t>Recoverers must provide adequate assurance, such as bonds or corporate guarantees, to cover environmental and other costs of the closure of the recoverer’s facility, including cleanup of stockpiled equipment and materials. A recoverer must provide, for each storage, consolidation, or processing location, adequate financial assurance to cover third party removal of all covered devices or waste material from the facility. The financial assurance must be issued in favor of the department and an approved financial assurance mechanism must be submitted prior to beginning storage or processing operations. The registrant must provide continuous coverage for closure until released from financial assurance requirements by the department.</w:t>
      </w:r>
    </w:p>
    <w:p w14:paraId="1C0CEBD3"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(7)</w:t>
      </w:r>
      <w:r w:rsidRPr="00051FDD">
        <w:rPr>
          <w:u w:color="000000"/>
        </w:rPr>
        <w:tab/>
      </w:r>
      <w:r w:rsidRPr="00051FDD">
        <w:rPr>
          <w:u w:val="single" w:color="000000"/>
        </w:rPr>
        <w:t>Recoverers must apply due diligence principles to the selection of facilities to which components and materials, such as plastics, metals, and circuit boards, from consumer covered devices are sent for reuse and recycling.</w:t>
      </w:r>
    </w:p>
    <w:p w14:paraId="36BFBED7"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(8)</w:t>
      </w:r>
      <w:r w:rsidRPr="00051FDD">
        <w:rPr>
          <w:u w:color="000000"/>
        </w:rPr>
        <w:tab/>
      </w:r>
      <w:r w:rsidRPr="00051FDD">
        <w:rPr>
          <w:u w:val="single" w:color="000000"/>
        </w:rPr>
        <w:t>Recoverers  must establish a documented environmental management system that is appropriate in level of detail and documentation to the scale and function of the facility, including documented regular self</w:t>
      </w:r>
      <w:r w:rsidRPr="00051FDD">
        <w:rPr>
          <w:u w:val="single" w:color="000000"/>
        </w:rPr>
        <w:noBreakHyphen/>
        <w:t>audits or inspections of the recoverer’s environmental compliance at the facility.</w:t>
      </w:r>
    </w:p>
    <w:p w14:paraId="750918FE"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(9)</w:t>
      </w:r>
      <w:r w:rsidRPr="00051FDD">
        <w:rPr>
          <w:u w:color="000000"/>
        </w:rPr>
        <w:tab/>
      </w:r>
      <w:r w:rsidRPr="00051FDD">
        <w:rPr>
          <w:u w:val="single" w:color="000000"/>
        </w:rPr>
        <w:t>Recoverers must use the appropriate equipment for the proper processing of incoming materials as well as controlling environmental releases to the environment. The dismantling operations and storage of consumer covered devices components that contain hazardous substances must be conducted indoors and over impervious floors. Storage areas must be adequate to hold all processed and unprocessed inventory. When heat is used to soften solder and when covered devices components are shredded, operations must be designed to control indoor and outdoor hazardous air emissions.</w:t>
      </w:r>
    </w:p>
    <w:p w14:paraId="7910AEC6"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(10)</w:t>
      </w:r>
      <w:r w:rsidRPr="00051FDD">
        <w:rPr>
          <w:u w:color="000000"/>
        </w:rPr>
        <w:tab/>
      </w:r>
      <w:r w:rsidRPr="00051FDD">
        <w:rPr>
          <w:u w:val="single" w:color="000000"/>
        </w:rPr>
        <w:t>Recoverers must establish a system for identifying and properly managing components, such as circuit boards, batteries, cathode</w:t>
      </w:r>
      <w:r w:rsidRPr="00051FDD">
        <w:rPr>
          <w:u w:val="single" w:color="000000"/>
        </w:rPr>
        <w:noBreakHyphen/>
        <w:t>ray tubes, and mercury phosphor lamps, that are removed from consumer covered devices during disassembly. Recoverers must properly manage all hazardous and other components requiring special handling from consumer covered devices consistent with federal, State, and local laws and regulations. Recoverers must provide visible tracking, such as hazardous waste manifests or bills of lading, of hazardous components and materials from the facility to the destination facilities and documentation, such as contracts, stating how the destination facility processes the materials received. No recoverer may send, either directly or through intermediaries, hazardous wastes to solid non</w:t>
      </w:r>
      <w:r w:rsidRPr="00051FDD">
        <w:rPr>
          <w:u w:val="single" w:color="000000"/>
        </w:rPr>
        <w:noBreakHyphen/>
        <w:t>hazardous waste landfills or to non</w:t>
      </w:r>
      <w:r w:rsidRPr="00051FDD">
        <w:rPr>
          <w:u w:val="single" w:color="000000"/>
        </w:rPr>
        <w:noBreakHyphen/>
        <w:t>hazardous waste incinerators for disposal or energy recovery. For the purpose of these guidelines, smelting of hazardous wastes to recover metals for reuse in conformance with all applicable laws and regulations is not considered disposal or energy recovery.</w:t>
      </w:r>
    </w:p>
    <w:p w14:paraId="100DCE5B"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(11)</w:t>
      </w:r>
      <w:r w:rsidRPr="00051FDD">
        <w:rPr>
          <w:u w:color="000000"/>
        </w:rPr>
        <w:tab/>
      </w:r>
      <w:r w:rsidRPr="00051FDD">
        <w:rPr>
          <w:u w:val="single" w:color="000000"/>
        </w:rPr>
        <w:t>Recoverers must use a regularly implemented and documented monitoring and record</w:t>
      </w:r>
      <w:r w:rsidRPr="00051FDD">
        <w:rPr>
          <w:u w:val="single" w:color="000000"/>
        </w:rPr>
        <w:noBreakHyphen/>
        <w:t>keeping program that tracks total inbound covered devices material weights and total subsequent outbound weights to each destination, injury and illness rates, and compliance with applicable permit parameters including monitoring of effluents and emissions. Recoverers must maintain contracts or other documents, such as sales receipts, suitable to demonstrate: (i) the reasonable expectation that there is a downstream market or uses for designated electronics, which may include recycling or reclamation processes such as smelting to recover metals for reuse; and (ii) that any residuals from recycling or reclamation processes, or both, are properly handled and managed to maximize reuse and recycling of materials to the extent practical.</w:t>
      </w:r>
    </w:p>
    <w:p w14:paraId="7CB2263D"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(12)</w:t>
      </w:r>
      <w:r w:rsidRPr="00051FDD">
        <w:rPr>
          <w:u w:color="000000"/>
        </w:rPr>
        <w:tab/>
      </w:r>
      <w:r w:rsidRPr="00051FDD">
        <w:rPr>
          <w:u w:val="single" w:color="000000"/>
        </w:rPr>
        <w:t>Recoverers must employ industry</w:t>
      </w:r>
      <w:r w:rsidRPr="00051FDD">
        <w:rPr>
          <w:u w:val="single" w:color="000000"/>
        </w:rPr>
        <w:noBreakHyphen/>
        <w:t>accepted procedures for the destruction or sanitization of data on hard drives and other data storage devices. Acceptable guidelines for the destruction or sanitization of data are contained in the National Institute of Standards and Technology’s Guidelines for Media Sanitation or those guidelines certified by the National Association for Information Destruction.</w:t>
      </w:r>
    </w:p>
    <w:p w14:paraId="5971E04E" w14:textId="77777777" w:rsidR="00051FDD" w:rsidRPr="00051FDD" w:rsidRDefault="00051FDD" w:rsidP="00051FDD">
      <w:pPr>
        <w:rPr>
          <w:u w:val="single" w:color="000000"/>
        </w:rPr>
      </w:pPr>
      <w:r w:rsidRPr="00051FDD">
        <w:rPr>
          <w:u w:color="000000"/>
        </w:rPr>
        <w:tab/>
      </w:r>
      <w:r w:rsidRPr="00051FDD">
        <w:rPr>
          <w:u w:val="single" w:color="000000"/>
        </w:rPr>
        <w:t>(F)</w:t>
      </w:r>
      <w:r w:rsidRPr="00051FDD">
        <w:rPr>
          <w:u w:color="000000"/>
        </w:rPr>
        <w:tab/>
      </w:r>
      <w:r w:rsidRPr="00051FDD">
        <w:rPr>
          <w:u w:val="single" w:color="000000"/>
        </w:rPr>
        <w:t>Each recoverer shall, during each calendar year, transport from each site that the recoverer uses to manage consumer covered devices not less than 75% of the total weight of consumer covered devices present at the site during the preceding calendar year. Each recoverer shall maintain on</w:t>
      </w:r>
      <w:r w:rsidRPr="00051FDD">
        <w:rPr>
          <w:u w:val="single" w:color="000000"/>
        </w:rPr>
        <w:noBreakHyphen/>
        <w:t>site records that demonstrate compliance with this requirement and shall make those records available to the department for inspection and copying.</w:t>
      </w:r>
    </w:p>
    <w:p w14:paraId="00B6EAC7" w14:textId="77777777" w:rsidR="00051FDD" w:rsidRPr="00051FDD" w:rsidRDefault="00051FDD" w:rsidP="00051FDD">
      <w:pPr>
        <w:rPr>
          <w:u w:val="single" w:color="000000"/>
        </w:rPr>
      </w:pPr>
      <w:r w:rsidRPr="00051FDD">
        <w:rPr>
          <w:u w:color="000000"/>
        </w:rPr>
        <w:tab/>
      </w:r>
      <w:r w:rsidRPr="00051FDD">
        <w:rPr>
          <w:u w:val="single" w:color="000000"/>
        </w:rPr>
        <w:t>(G)</w:t>
      </w:r>
      <w:r w:rsidRPr="00051FDD">
        <w:rPr>
          <w:u w:color="000000"/>
        </w:rPr>
        <w:tab/>
      </w:r>
      <w:r w:rsidRPr="00051FDD">
        <w:rPr>
          <w:u w:val="single" w:color="000000"/>
        </w:rPr>
        <w:t>Nothing in this chapter shall prevent a person from acting as a recoverer independently of a manufacturer electronic waste program.</w:t>
      </w:r>
    </w:p>
    <w:p w14:paraId="045990FD" w14:textId="77777777" w:rsidR="00051FDD" w:rsidRPr="00051FDD" w:rsidRDefault="00051FDD" w:rsidP="00051FDD">
      <w:pPr>
        <w:rPr>
          <w:u w:val="single" w:color="000000"/>
        </w:rPr>
      </w:pPr>
      <w:r w:rsidRPr="00051FDD">
        <w:rPr>
          <w:u w:color="000000"/>
        </w:rPr>
        <w:tab/>
      </w:r>
      <w:r w:rsidRPr="00051FDD">
        <w:rPr>
          <w:u w:val="single" w:color="000000"/>
        </w:rPr>
        <w:t>(H)</w:t>
      </w:r>
      <w:r w:rsidRPr="00051FDD">
        <w:rPr>
          <w:u w:color="000000"/>
        </w:rPr>
        <w:tab/>
      </w:r>
      <w:r w:rsidRPr="00051FDD">
        <w:rPr>
          <w:u w:val="single" w:color="000000"/>
        </w:rPr>
        <w:t>Whenever the department determines that a person is in violation of a regulation promulgated pursuant to this section, the department may:</w:t>
      </w:r>
    </w:p>
    <w:p w14:paraId="7B1BF254"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(1)</w:t>
      </w:r>
      <w:r w:rsidRPr="00051FDD">
        <w:rPr>
          <w:u w:color="000000"/>
        </w:rPr>
        <w:tab/>
      </w:r>
      <w:r w:rsidRPr="00051FDD">
        <w:rPr>
          <w:u w:val="single" w:color="000000"/>
        </w:rPr>
        <w:t>issue an order requiring the person to comply with the regulation;</w:t>
      </w:r>
    </w:p>
    <w:p w14:paraId="7A2C8398"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(2)</w:t>
      </w:r>
      <w:r w:rsidRPr="00051FDD">
        <w:rPr>
          <w:u w:color="000000"/>
        </w:rPr>
        <w:tab/>
      </w:r>
      <w:r w:rsidRPr="00051FDD">
        <w:rPr>
          <w:u w:val="single" w:color="000000"/>
        </w:rPr>
        <w:t>bring a civil action for injunctive relief in the appropriate court;  or</w:t>
      </w:r>
    </w:p>
    <w:p w14:paraId="18C16192"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(3)</w:t>
      </w:r>
      <w:r w:rsidRPr="00051FDD">
        <w:rPr>
          <w:u w:color="000000"/>
        </w:rPr>
        <w:tab/>
      </w:r>
      <w:r w:rsidRPr="00051FDD">
        <w:rPr>
          <w:u w:val="single" w:color="000000"/>
        </w:rPr>
        <w:t xml:space="preserve">request the Attorney General bring civil or criminal enforcement action pursuant to this section. </w:t>
      </w:r>
    </w:p>
    <w:p w14:paraId="4DC8E18D" w14:textId="77777777" w:rsidR="00051FDD" w:rsidRPr="00051FDD" w:rsidRDefault="00051FDD" w:rsidP="00051FDD">
      <w:pPr>
        <w:rPr>
          <w:u w:val="single" w:color="000000"/>
        </w:rPr>
      </w:pPr>
      <w:r w:rsidRPr="00051FDD">
        <w:rPr>
          <w:u w:val="single" w:color="000000"/>
        </w:rPr>
        <w:t>The department also may impose reasonable civil penalties not to exceed ten thousand dollars, for each day of violation. After exhaustion of administrative remedies, a person against whom a civil penalty is invoked by the department may appeal the decision of the department or board to the court of common pleas, pursuant to the Administrative Procedures Act.</w:t>
      </w:r>
    </w:p>
    <w:p w14:paraId="2E81AAF3" w14:textId="77777777" w:rsidR="00051FDD" w:rsidRPr="00051FDD" w:rsidRDefault="00051FDD" w:rsidP="00051FDD">
      <w:pPr>
        <w:rPr>
          <w:u w:val="single" w:color="000000"/>
        </w:rPr>
      </w:pPr>
      <w:r w:rsidRPr="00051FDD">
        <w:rPr>
          <w:u w:color="000000"/>
        </w:rPr>
        <w:tab/>
      </w:r>
      <w:r w:rsidRPr="00051FDD">
        <w:rPr>
          <w:u w:val="single" w:color="000000"/>
        </w:rPr>
        <w:t>(I)</w:t>
      </w:r>
      <w:r w:rsidRPr="00051FDD">
        <w:rPr>
          <w:u w:color="000000"/>
        </w:rPr>
        <w:tab/>
      </w:r>
      <w:r w:rsidRPr="00051FDD">
        <w:rPr>
          <w:u w:val="single" w:color="000000"/>
        </w:rPr>
        <w:t>A person who wilfully violates a regulation promulgated pursuant to this section is guilty of a misdemeanor and, upon conviction, must be fined not more than ten thousand dollars for each day of violation or imprisoned for not more than one year, or both. If the conviction is for a second or subsequent offense, the punishment must be a fine not to exceed twenty</w:t>
      </w:r>
      <w:r w:rsidRPr="00051FDD">
        <w:rPr>
          <w:u w:val="single" w:color="000000"/>
        </w:rPr>
        <w:noBreakHyphen/>
        <w:t>five thousand dollars for each day of violation or imprisonment not to exceed two years, or both. The provisions of the subsection do not apply to officials and employees of a local government owning or operating, or both, a municipal solid waste management facility or to officials and employees of a region, comprised of local governments, owning or operating, or both, a regional municipal solid waste management facility.</w:t>
      </w:r>
    </w:p>
    <w:p w14:paraId="3F88061E" w14:textId="77777777" w:rsidR="00051FDD" w:rsidRPr="00051FDD" w:rsidRDefault="00051FDD" w:rsidP="00051FDD">
      <w:pPr>
        <w:rPr>
          <w:u w:val="single" w:color="000000"/>
        </w:rPr>
      </w:pPr>
      <w:r w:rsidRPr="00051FDD">
        <w:rPr>
          <w:u w:color="000000"/>
        </w:rPr>
        <w:tab/>
      </w:r>
      <w:r w:rsidRPr="00051FDD">
        <w:rPr>
          <w:u w:val="single" w:color="000000"/>
        </w:rPr>
        <w:t>(J)</w:t>
      </w:r>
      <w:r w:rsidRPr="00051FDD">
        <w:rPr>
          <w:u w:color="000000"/>
        </w:rPr>
        <w:tab/>
      </w:r>
      <w:r w:rsidRPr="00051FDD">
        <w:rPr>
          <w:u w:val="single" w:color="000000"/>
        </w:rPr>
        <w:t>Each day of noncompliance with an order issued pursuant to this section or noncompliance with a permit, regulation, standard, order, or requirement established pursuant to this section constitutes a separate offense.</w:t>
      </w:r>
    </w:p>
    <w:p w14:paraId="605F7E92" w14:textId="77777777" w:rsidR="00051FDD" w:rsidRPr="00B06AD0" w:rsidRDefault="00051FDD" w:rsidP="00051FDD">
      <w:pPr>
        <w:rPr>
          <w:rFonts w:eastAsia="Calibri"/>
          <w:u w:color="000000"/>
        </w:rPr>
      </w:pPr>
      <w:r w:rsidRPr="00B06AD0">
        <w:rPr>
          <w:rFonts w:eastAsia="Calibri"/>
          <w:u w:color="000000"/>
        </w:rPr>
        <w:tab/>
        <w:t>Section 48</w:t>
      </w:r>
      <w:r w:rsidRPr="00B06AD0">
        <w:rPr>
          <w:rFonts w:eastAsia="Calibri"/>
          <w:u w:color="000000"/>
        </w:rPr>
        <w:noBreakHyphen/>
        <w:t>60</w:t>
      </w:r>
      <w:r w:rsidRPr="00B06AD0">
        <w:rPr>
          <w:rFonts w:eastAsia="Calibri"/>
          <w:u w:color="000000"/>
        </w:rPr>
        <w:noBreakHyphen/>
        <w:t>150.</w:t>
      </w:r>
      <w:r w:rsidRPr="00B06AD0">
        <w:rPr>
          <w:rFonts w:eastAsia="Calibri"/>
          <w:u w:color="000000"/>
        </w:rPr>
        <w:tab/>
      </w:r>
      <w:r w:rsidRPr="00B06AD0">
        <w:rPr>
          <w:strike/>
        </w:rPr>
        <w:t>The department shall promulgate regulations needed to implement this chapter’s provisions, which must be submitted to the General Assembly pursuant to the Administrative Procedures Act.</w:t>
      </w:r>
    </w:p>
    <w:p w14:paraId="4A87806E" w14:textId="77777777" w:rsidR="00051FDD" w:rsidRPr="00B06AD0" w:rsidRDefault="00051FDD" w:rsidP="00051FDD">
      <w:pPr>
        <w:rPr>
          <w:rFonts w:eastAsia="Calibri"/>
          <w:u w:val="single" w:color="000000"/>
        </w:rPr>
      </w:pPr>
      <w:r w:rsidRPr="00B06AD0">
        <w:rPr>
          <w:rFonts w:eastAsia="Calibri"/>
          <w:u w:color="000000"/>
        </w:rPr>
        <w:tab/>
      </w:r>
      <w:r w:rsidRPr="00B06AD0">
        <w:rPr>
          <w:rFonts w:eastAsia="Calibri"/>
          <w:u w:val="single" w:color="000000"/>
        </w:rPr>
        <w:t>(A)</w:t>
      </w:r>
      <w:r w:rsidRPr="00B06AD0">
        <w:rPr>
          <w:rFonts w:eastAsia="Calibri"/>
          <w:u w:color="000000"/>
        </w:rPr>
        <w:tab/>
      </w:r>
      <w:r w:rsidRPr="00B06AD0">
        <w:rPr>
          <w:rFonts w:eastAsia="Calibri"/>
          <w:u w:val="single" w:color="000000"/>
        </w:rPr>
        <w:t xml:space="preserve">To carry out the purposes and provisions of this chapter, the </w:t>
      </w:r>
      <w:r w:rsidRPr="00B06AD0">
        <w:rPr>
          <w:rFonts w:eastAsia="Calibri"/>
          <w:u w:val="single"/>
        </w:rPr>
        <w:t>department is authorized to</w:t>
      </w:r>
      <w:r w:rsidRPr="00B06AD0">
        <w:rPr>
          <w:rFonts w:eastAsia="Calibri"/>
          <w:u w:val="single" w:color="000000"/>
        </w:rPr>
        <w:t>:</w:t>
      </w:r>
    </w:p>
    <w:p w14:paraId="4B56CA30" w14:textId="77777777" w:rsidR="00051FDD" w:rsidRPr="00B06AD0" w:rsidRDefault="00051FDD" w:rsidP="00051FDD">
      <w:pPr>
        <w:rPr>
          <w:rFonts w:eastAsia="Calibri"/>
          <w:u w:val="single" w:color="000000"/>
        </w:rPr>
      </w:pPr>
      <w:r w:rsidRPr="00B06AD0">
        <w:rPr>
          <w:rFonts w:eastAsia="Calibri"/>
          <w:u w:color="000000"/>
        </w:rPr>
        <w:tab/>
      </w:r>
      <w:r w:rsidRPr="00B06AD0">
        <w:rPr>
          <w:rFonts w:eastAsia="Calibri"/>
          <w:u w:color="000000"/>
        </w:rPr>
        <w:tab/>
      </w:r>
      <w:r w:rsidRPr="00B06AD0">
        <w:rPr>
          <w:rFonts w:eastAsia="Calibri"/>
          <w:u w:val="single" w:color="000000"/>
        </w:rPr>
        <w:t>(1)</w:t>
      </w:r>
      <w:r w:rsidRPr="00B06AD0">
        <w:rPr>
          <w:rFonts w:eastAsia="Calibri"/>
          <w:u w:color="000000"/>
        </w:rPr>
        <w:tab/>
      </w:r>
      <w:r w:rsidRPr="00B06AD0">
        <w:rPr>
          <w:rFonts w:eastAsia="Calibri"/>
          <w:u w:val="single" w:color="000000"/>
        </w:rPr>
        <w:t xml:space="preserve">promulgate such regulations, procedures, or standards as are necessary to </w:t>
      </w:r>
      <w:r w:rsidRPr="00B06AD0">
        <w:rPr>
          <w:rFonts w:eastAsia="Calibri"/>
          <w:u w:val="single"/>
        </w:rPr>
        <w:t>protect human</w:t>
      </w:r>
      <w:r w:rsidRPr="00B06AD0">
        <w:rPr>
          <w:rFonts w:eastAsia="Calibri"/>
          <w:u w:val="single" w:color="000000"/>
        </w:rPr>
        <w:t xml:space="preserve"> </w:t>
      </w:r>
      <w:r w:rsidRPr="00B06AD0">
        <w:rPr>
          <w:rFonts w:eastAsia="Calibri"/>
          <w:u w:val="single"/>
        </w:rPr>
        <w:t>health and safety or the environment from the adverse effects of improper, inadequate</w:t>
      </w:r>
      <w:r w:rsidRPr="00B06AD0">
        <w:rPr>
          <w:rFonts w:eastAsia="Calibri"/>
          <w:u w:val="single" w:color="000000"/>
        </w:rPr>
        <w:t>, or unsound management of covered devices;</w:t>
      </w:r>
    </w:p>
    <w:p w14:paraId="5B975F30" w14:textId="77777777" w:rsidR="00051FDD" w:rsidRPr="00B06AD0" w:rsidRDefault="00051FDD" w:rsidP="00051FDD">
      <w:pPr>
        <w:rPr>
          <w:rFonts w:eastAsia="Calibri"/>
          <w:u w:val="single" w:color="000000"/>
        </w:rPr>
      </w:pPr>
      <w:r w:rsidRPr="00B06AD0">
        <w:rPr>
          <w:rFonts w:eastAsia="Calibri"/>
          <w:u w:color="000000"/>
        </w:rPr>
        <w:tab/>
      </w:r>
      <w:r w:rsidRPr="00B06AD0">
        <w:rPr>
          <w:rFonts w:eastAsia="Calibri"/>
          <w:u w:color="000000"/>
        </w:rPr>
        <w:tab/>
      </w:r>
      <w:r w:rsidRPr="00B06AD0">
        <w:rPr>
          <w:rFonts w:eastAsia="Calibri"/>
          <w:u w:val="single" w:color="000000"/>
        </w:rPr>
        <w:t>(2)</w:t>
      </w:r>
      <w:r w:rsidRPr="00B06AD0">
        <w:rPr>
          <w:rFonts w:eastAsia="Calibri"/>
          <w:u w:color="000000"/>
        </w:rPr>
        <w:tab/>
      </w:r>
      <w:r w:rsidRPr="00B06AD0">
        <w:rPr>
          <w:rFonts w:eastAsia="Calibri"/>
          <w:u w:val="single" w:color="000000"/>
        </w:rPr>
        <w:t xml:space="preserve">issue, deny, </w:t>
      </w:r>
      <w:r w:rsidRPr="00B06AD0">
        <w:rPr>
          <w:rFonts w:eastAsia="Calibri"/>
          <w:u w:val="single"/>
        </w:rPr>
        <w:t>revoke, or modify permits, registrations, or orders under such conditions as the department may prescribe, pursuant to procedures consistent with</w:t>
      </w:r>
      <w:r w:rsidRPr="00B06AD0">
        <w:rPr>
          <w:rFonts w:eastAsia="Calibri"/>
          <w:u w:val="single" w:color="000000"/>
        </w:rPr>
        <w:t xml:space="preserve"> the South Carolina</w:t>
      </w:r>
      <w:r w:rsidRPr="00B06AD0">
        <w:rPr>
          <w:rFonts w:eastAsia="Calibri"/>
        </w:rPr>
        <w:t xml:space="preserve"> </w:t>
      </w:r>
      <w:r w:rsidRPr="00B06AD0">
        <w:rPr>
          <w:rFonts w:eastAsia="Calibri"/>
          <w:u w:val="single" w:color="000000"/>
        </w:rPr>
        <w:t>Administrative Procedures Act, for the operation of facilities that recover covered devices;</w:t>
      </w:r>
    </w:p>
    <w:p w14:paraId="592BA6C7" w14:textId="77777777" w:rsidR="00051FDD" w:rsidRPr="00B06AD0" w:rsidRDefault="00051FDD" w:rsidP="00051FDD">
      <w:pPr>
        <w:rPr>
          <w:rFonts w:eastAsia="Calibri"/>
          <w:u w:val="single" w:color="000000"/>
        </w:rPr>
      </w:pPr>
      <w:r w:rsidRPr="00B06AD0">
        <w:rPr>
          <w:rFonts w:eastAsia="Calibri"/>
          <w:u w:color="000000"/>
        </w:rPr>
        <w:tab/>
      </w:r>
      <w:r w:rsidRPr="00B06AD0">
        <w:rPr>
          <w:rFonts w:eastAsia="Calibri"/>
          <w:u w:color="000000"/>
        </w:rPr>
        <w:tab/>
      </w:r>
      <w:r w:rsidRPr="00B06AD0">
        <w:rPr>
          <w:rFonts w:eastAsia="Calibri"/>
          <w:u w:val="single" w:color="000000"/>
        </w:rPr>
        <w:t>(3)</w:t>
      </w:r>
      <w:r w:rsidRPr="00B06AD0">
        <w:rPr>
          <w:rFonts w:eastAsia="Calibri"/>
          <w:u w:color="000000"/>
        </w:rPr>
        <w:tab/>
      </w:r>
      <w:r w:rsidRPr="00B06AD0">
        <w:rPr>
          <w:rFonts w:eastAsia="Calibri"/>
          <w:u w:val="single"/>
        </w:rPr>
        <w:t>conduct inspections, conduct investigations, obtain samples, and conduct research regarding the operation</w:t>
      </w:r>
      <w:r w:rsidRPr="00B06AD0">
        <w:rPr>
          <w:rFonts w:eastAsia="Calibri"/>
          <w:u w:val="single" w:color="000000"/>
        </w:rPr>
        <w:t xml:space="preserve"> and maintenance of any facility that recovers covered devices;</w:t>
      </w:r>
    </w:p>
    <w:p w14:paraId="7AAA012C" w14:textId="77777777" w:rsidR="00051FDD" w:rsidRPr="00B06AD0" w:rsidRDefault="00051FDD" w:rsidP="00051FDD">
      <w:pPr>
        <w:rPr>
          <w:rFonts w:eastAsia="Calibri"/>
          <w:u w:val="single" w:color="000000"/>
        </w:rPr>
      </w:pPr>
      <w:r w:rsidRPr="00B06AD0">
        <w:rPr>
          <w:rFonts w:eastAsia="Calibri"/>
          <w:u w:color="000000"/>
        </w:rPr>
        <w:tab/>
      </w:r>
      <w:r w:rsidRPr="00B06AD0">
        <w:rPr>
          <w:rFonts w:eastAsia="Calibri"/>
          <w:u w:color="000000"/>
        </w:rPr>
        <w:tab/>
      </w:r>
      <w:r w:rsidRPr="00B06AD0">
        <w:rPr>
          <w:rFonts w:eastAsia="Calibri"/>
          <w:u w:val="single" w:color="000000"/>
        </w:rPr>
        <w:t>(4)</w:t>
      </w:r>
      <w:r w:rsidRPr="00B06AD0">
        <w:rPr>
          <w:rFonts w:eastAsia="Calibri"/>
          <w:u w:color="000000"/>
        </w:rPr>
        <w:tab/>
      </w:r>
      <w:r w:rsidRPr="00B06AD0">
        <w:rPr>
          <w:rFonts w:eastAsia="Calibri"/>
          <w:u w:val="single"/>
        </w:rPr>
        <w:t>enter into agreements, contracts, or cooperative arrangements, under such terms and conditions as the department determines appropriate, with other state, federal, or interstate agencies, counties, municipalities, educational institutions, other local governments, and local health departments, consistent with the purposes and provisions of this chapter;</w:t>
      </w:r>
      <w:r w:rsidRPr="00B06AD0">
        <w:rPr>
          <w:rFonts w:eastAsia="Calibri"/>
          <w:u w:val="single" w:color="000000"/>
        </w:rPr>
        <w:t xml:space="preserve"> and</w:t>
      </w:r>
    </w:p>
    <w:p w14:paraId="66FBEFDD" w14:textId="77777777" w:rsidR="00051FDD" w:rsidRPr="00B06AD0" w:rsidRDefault="00051FDD" w:rsidP="00051FDD">
      <w:pPr>
        <w:rPr>
          <w:rFonts w:eastAsia="Calibri"/>
          <w:u w:val="single" w:color="000000"/>
        </w:rPr>
      </w:pPr>
      <w:r w:rsidRPr="00B06AD0">
        <w:rPr>
          <w:rFonts w:eastAsia="Calibri"/>
          <w:u w:color="000000"/>
        </w:rPr>
        <w:tab/>
      </w:r>
      <w:r w:rsidRPr="00B06AD0">
        <w:rPr>
          <w:rFonts w:eastAsia="Calibri"/>
          <w:u w:color="000000"/>
        </w:rPr>
        <w:tab/>
      </w:r>
      <w:r w:rsidRPr="00B06AD0">
        <w:rPr>
          <w:rFonts w:eastAsia="Calibri"/>
          <w:u w:val="single" w:color="000000"/>
        </w:rPr>
        <w:t>(5)</w:t>
      </w:r>
      <w:r w:rsidRPr="00B06AD0">
        <w:rPr>
          <w:rFonts w:eastAsia="Calibri"/>
          <w:u w:color="000000"/>
        </w:rPr>
        <w:tab/>
      </w:r>
      <w:r w:rsidRPr="00B06AD0">
        <w:rPr>
          <w:rFonts w:eastAsia="Calibri"/>
          <w:u w:val="single" w:color="000000"/>
        </w:rPr>
        <w:t>cooperate with private organizations and with business and industry in carrying out the</w:t>
      </w:r>
      <w:r w:rsidRPr="00B06AD0">
        <w:rPr>
          <w:rFonts w:eastAsia="Calibri"/>
        </w:rPr>
        <w:t xml:space="preserve"> </w:t>
      </w:r>
      <w:r w:rsidRPr="00B06AD0">
        <w:rPr>
          <w:rFonts w:eastAsia="Calibri"/>
          <w:u w:val="single" w:color="000000"/>
        </w:rPr>
        <w:t>provisions of this chapter.</w:t>
      </w:r>
    </w:p>
    <w:p w14:paraId="6A2DED4A" w14:textId="77777777" w:rsidR="00051FDD" w:rsidRPr="00B06AD0" w:rsidRDefault="00051FDD" w:rsidP="00051FDD">
      <w:pPr>
        <w:rPr>
          <w:rFonts w:eastAsia="Calibri"/>
          <w:u w:val="single" w:color="000000"/>
        </w:rPr>
      </w:pPr>
      <w:r w:rsidRPr="00B06AD0">
        <w:rPr>
          <w:rFonts w:eastAsia="Calibri"/>
          <w:u w:color="000000"/>
        </w:rPr>
        <w:tab/>
      </w:r>
      <w:r w:rsidRPr="00B06AD0">
        <w:rPr>
          <w:rFonts w:eastAsia="Calibri"/>
          <w:u w:val="single" w:color="000000"/>
        </w:rPr>
        <w:t>(B)</w:t>
      </w:r>
      <w:r w:rsidRPr="00B06AD0">
        <w:rPr>
          <w:rFonts w:eastAsia="Calibri"/>
          <w:u w:color="000000"/>
        </w:rPr>
        <w:tab/>
      </w:r>
      <w:r w:rsidRPr="00B06AD0">
        <w:rPr>
          <w:rFonts w:eastAsia="Calibri"/>
          <w:u w:val="single" w:color="000000"/>
        </w:rPr>
        <w:t>Regulations promulgated to carry out the purposes and provisions of this chapter must</w:t>
      </w:r>
      <w:r w:rsidRPr="00B06AD0">
        <w:rPr>
          <w:rFonts w:eastAsia="Calibri"/>
        </w:rPr>
        <w:t xml:space="preserve"> </w:t>
      </w:r>
      <w:r w:rsidRPr="00B06AD0">
        <w:rPr>
          <w:rFonts w:eastAsia="Calibri"/>
          <w:u w:val="single" w:color="000000"/>
        </w:rPr>
        <w:t>be submitted to the General Assembly pursuant to the Administrative Procedures Act.</w:t>
      </w:r>
    </w:p>
    <w:p w14:paraId="7EF52152" w14:textId="77777777" w:rsidR="00051FDD" w:rsidRPr="00B06AD0" w:rsidRDefault="00051FDD" w:rsidP="00051FDD">
      <w:pPr>
        <w:rPr>
          <w:rFonts w:eastAsia="Calibri"/>
          <w:u w:val="single"/>
        </w:rPr>
      </w:pPr>
      <w:r w:rsidRPr="00B06AD0">
        <w:rPr>
          <w:rFonts w:eastAsia="Calibri"/>
          <w:u w:color="000000"/>
        </w:rPr>
        <w:tab/>
      </w:r>
      <w:r w:rsidRPr="00B06AD0">
        <w:rPr>
          <w:rFonts w:eastAsia="Calibri"/>
          <w:u w:val="single" w:color="000000"/>
        </w:rPr>
        <w:t>(C)</w:t>
      </w:r>
      <w:r w:rsidRPr="00B06AD0">
        <w:rPr>
          <w:rFonts w:eastAsia="Calibri"/>
          <w:u w:color="000000"/>
        </w:rPr>
        <w:tab/>
      </w:r>
      <w:r w:rsidRPr="00B06AD0">
        <w:rPr>
          <w:rFonts w:eastAsia="Calibri"/>
          <w:u w:val="single" w:color="000000"/>
        </w:rPr>
        <w:t xml:space="preserve">The requirements </w:t>
      </w:r>
      <w:r w:rsidRPr="00B06AD0">
        <w:rPr>
          <w:rFonts w:eastAsia="Calibri"/>
          <w:u w:val="single"/>
        </w:rPr>
        <w:t>of this chapter supersede all regulations, rules, standards, orders, or other actions of the department that are not consistent with this chapter.</w:t>
      </w:r>
    </w:p>
    <w:p w14:paraId="1D0C4725" w14:textId="77777777" w:rsidR="00051FDD" w:rsidRPr="00B06AD0" w:rsidRDefault="00051FDD" w:rsidP="00051FDD">
      <w:r w:rsidRPr="00B06AD0">
        <w:rPr>
          <w:rFonts w:eastAsia="Calibri"/>
          <w:u w:color="000000"/>
        </w:rPr>
        <w:tab/>
        <w:t>Section 48</w:t>
      </w:r>
      <w:r w:rsidRPr="00B06AD0">
        <w:rPr>
          <w:rFonts w:eastAsia="Calibri"/>
          <w:u w:color="000000"/>
        </w:rPr>
        <w:noBreakHyphen/>
        <w:t>60</w:t>
      </w:r>
      <w:r w:rsidRPr="00B06AD0">
        <w:rPr>
          <w:rFonts w:eastAsia="Calibri"/>
          <w:u w:color="000000"/>
        </w:rPr>
        <w:noBreakHyphen/>
        <w:t>160.</w:t>
      </w:r>
      <w:r w:rsidR="007C5643">
        <w:rPr>
          <w:rFonts w:eastAsia="Calibri"/>
          <w:u w:color="000000"/>
        </w:rPr>
        <w:t xml:space="preserve"> </w:t>
      </w:r>
      <w:r w:rsidRPr="00B06AD0">
        <w:rPr>
          <w:rFonts w:eastAsia="Calibri"/>
          <w:u w:color="000000"/>
        </w:rPr>
        <w:tab/>
      </w:r>
      <w:r w:rsidRPr="00B06AD0">
        <w:t>(A)</w:t>
      </w:r>
      <w:r w:rsidRPr="00B06AD0">
        <w:tab/>
        <w:t>A manufacturer subject to the requirements of this chapter shall pay the department an annual registration fee in the amount of three thousand five hundred dollars.</w:t>
      </w:r>
    </w:p>
    <w:p w14:paraId="7B120FC2" w14:textId="77777777" w:rsidR="00051FDD" w:rsidRPr="00B06AD0" w:rsidRDefault="00051FDD" w:rsidP="00051FDD">
      <w:pPr>
        <w:rPr>
          <w:strike/>
        </w:rPr>
      </w:pPr>
      <w:r w:rsidRPr="00B06AD0">
        <w:tab/>
      </w:r>
      <w:r w:rsidRPr="00B06AD0">
        <w:rPr>
          <w:strike/>
        </w:rPr>
        <w:t>(B)</w:t>
      </w:r>
      <w:r w:rsidRPr="00B06AD0">
        <w:tab/>
      </w:r>
      <w:r w:rsidRPr="00B06AD0">
        <w:rPr>
          <w:strike/>
        </w:rPr>
        <w:t>A representative organization shall pay the department an annual registration fee in the amount of twenty thousand dollars for the department to pay the full costs of administering and enforcing the provisions of this chapter relating to representative organizations.</w:t>
      </w:r>
    </w:p>
    <w:p w14:paraId="7EF383F4" w14:textId="77777777" w:rsidR="00051FDD" w:rsidRPr="00B06AD0" w:rsidRDefault="00051FDD" w:rsidP="00051FDD">
      <w:r w:rsidRPr="00B06AD0">
        <w:tab/>
      </w:r>
      <w:r w:rsidRPr="00B06AD0">
        <w:rPr>
          <w:strike/>
        </w:rPr>
        <w:t>(C)</w:t>
      </w:r>
      <w:r w:rsidRPr="00B06AD0">
        <w:tab/>
      </w:r>
      <w:r w:rsidRPr="00B06AD0">
        <w:rPr>
          <w:strike/>
        </w:rPr>
        <w:t>Manufacturers participating in a representative organization are exempt from paying an annual registration fee.</w:t>
      </w:r>
    </w:p>
    <w:p w14:paraId="5F1A18DB" w14:textId="77777777" w:rsidR="00051FDD" w:rsidRPr="00B06AD0" w:rsidRDefault="00051FDD" w:rsidP="00051FDD">
      <w:r w:rsidRPr="00B06AD0">
        <w:tab/>
      </w:r>
      <w:r w:rsidRPr="00B06AD0">
        <w:rPr>
          <w:strike/>
        </w:rPr>
        <w:t>(D)</w:t>
      </w:r>
      <w:r w:rsidRPr="00B06AD0">
        <w:rPr>
          <w:u w:val="single"/>
        </w:rPr>
        <w:t>(B)</w:t>
      </w:r>
      <w:r w:rsidRPr="00B06AD0">
        <w:tab/>
        <w:t>A manufacturer that produces computer monitors, computers, or televisions is only required to pay one annual registration fee, if a fee is required.</w:t>
      </w:r>
    </w:p>
    <w:p w14:paraId="07387516" w14:textId="77777777" w:rsidR="00051FDD" w:rsidRPr="00B06AD0" w:rsidRDefault="00051FDD" w:rsidP="00051FDD">
      <w:r w:rsidRPr="00B06AD0">
        <w:tab/>
      </w:r>
      <w:r w:rsidRPr="00B06AD0">
        <w:rPr>
          <w:strike/>
        </w:rPr>
        <w:t>(E)(1)</w:t>
      </w:r>
      <w:r w:rsidRPr="00B06AD0">
        <w:rPr>
          <w:u w:val="single"/>
        </w:rPr>
        <w:t>(C)</w:t>
      </w:r>
      <w:r w:rsidRPr="00B06AD0">
        <w:tab/>
        <w:t>A manufacturer of a covered device that fails to comply with a requirement of this chapter</w:t>
      </w:r>
      <w:r w:rsidRPr="00B06AD0">
        <w:rPr>
          <w:strike/>
        </w:rPr>
        <w:t>, excluding recycling obligation shortfalls as provided for in this section,</w:t>
      </w:r>
      <w:r w:rsidRPr="00B06AD0">
        <w:t xml:space="preserve"> is subject to a fine not to exceed </w:t>
      </w:r>
      <w:r w:rsidRPr="00B06AD0">
        <w:rPr>
          <w:strike/>
        </w:rPr>
        <w:t>one</w:t>
      </w:r>
      <w:r w:rsidRPr="00B06AD0">
        <w:t xml:space="preserve"> </w:t>
      </w:r>
      <w:r w:rsidRPr="00B06AD0">
        <w:rPr>
          <w:u w:val="single"/>
        </w:rPr>
        <w:t>seven</w:t>
      </w:r>
      <w:r w:rsidRPr="00B06AD0">
        <w:t xml:space="preserve"> thousand dollars per violation.</w:t>
      </w:r>
    </w:p>
    <w:p w14:paraId="1BF07335" w14:textId="77777777" w:rsidR="00051FDD" w:rsidRPr="00B06AD0" w:rsidRDefault="00051FDD" w:rsidP="00051FDD">
      <w:pPr>
        <w:rPr>
          <w:strike/>
        </w:rPr>
      </w:pPr>
      <w:r w:rsidRPr="00B06AD0">
        <w:tab/>
      </w:r>
      <w:r w:rsidRPr="00B06AD0">
        <w:tab/>
      </w:r>
      <w:r w:rsidRPr="00B06AD0">
        <w:rPr>
          <w:strike/>
        </w:rPr>
        <w:t>(2)</w:t>
      </w:r>
      <w:r w:rsidRPr="00B06AD0">
        <w:tab/>
      </w:r>
      <w:r w:rsidRPr="00B06AD0">
        <w:rPr>
          <w:strike/>
        </w:rPr>
        <w:t>A manufacturer of a covered television device or covered computer monitor device participating in a plan pursuant to Section 48</w:t>
      </w:r>
      <w:r w:rsidRPr="00B06AD0">
        <w:rPr>
          <w:strike/>
        </w:rPr>
        <w:noBreakHyphen/>
        <w:t>60</w:t>
      </w:r>
      <w:r w:rsidRPr="00B06AD0">
        <w:rPr>
          <w:strike/>
        </w:rPr>
        <w:noBreakHyphen/>
        <w:t>50 or Section 48</w:t>
      </w:r>
      <w:r w:rsidRPr="00B06AD0">
        <w:rPr>
          <w:strike/>
        </w:rPr>
        <w:noBreakHyphen/>
        <w:t>60</w:t>
      </w:r>
      <w:r w:rsidRPr="00B06AD0">
        <w:rPr>
          <w:strike/>
        </w:rPr>
        <w:noBreakHyphen/>
        <w:t>55(K) that fails to meet its individual recycling obligation for the previous program year as outlined in this chapter may elect to:</w:t>
      </w:r>
    </w:p>
    <w:p w14:paraId="72808427" w14:textId="77777777" w:rsidR="00051FDD" w:rsidRPr="00B06AD0" w:rsidRDefault="00051FDD" w:rsidP="00051FDD">
      <w:pPr>
        <w:rPr>
          <w:strike/>
        </w:rPr>
      </w:pPr>
      <w:r w:rsidRPr="00B06AD0">
        <w:tab/>
      </w:r>
      <w:r w:rsidRPr="00B06AD0">
        <w:tab/>
      </w:r>
      <w:r w:rsidRPr="00B06AD0">
        <w:tab/>
      </w:r>
      <w:r w:rsidRPr="00B06AD0">
        <w:rPr>
          <w:strike/>
        </w:rPr>
        <w:t>(a)</w:t>
      </w:r>
      <w:r w:rsidRPr="00B06AD0">
        <w:tab/>
      </w:r>
      <w:r w:rsidRPr="00B06AD0">
        <w:rPr>
          <w:strike/>
        </w:rPr>
        <w:t>pay a shortfall fee as determined by the department; or</w:t>
      </w:r>
    </w:p>
    <w:p w14:paraId="475ACC72" w14:textId="77777777" w:rsidR="00051FDD" w:rsidRPr="00B06AD0" w:rsidRDefault="00051FDD" w:rsidP="00051FDD">
      <w:pPr>
        <w:rPr>
          <w:strike/>
        </w:rPr>
      </w:pPr>
      <w:r w:rsidRPr="00B06AD0">
        <w:tab/>
      </w:r>
      <w:r w:rsidRPr="00B06AD0">
        <w:tab/>
      </w:r>
      <w:r w:rsidRPr="00B06AD0">
        <w:tab/>
      </w:r>
      <w:r w:rsidRPr="00B06AD0">
        <w:rPr>
          <w:strike/>
        </w:rPr>
        <w:t>(b)</w:t>
      </w:r>
      <w:r w:rsidRPr="00B06AD0">
        <w:tab/>
      </w:r>
      <w:r w:rsidRPr="00B06AD0">
        <w:rPr>
          <w:strike/>
        </w:rPr>
        <w:t>account for the amount of the shortfall in the following year. A manufacturer electing to account for the amount of a shortfall in the following year only may elect this option once every three years.</w:t>
      </w:r>
    </w:p>
    <w:p w14:paraId="01620A0F" w14:textId="77777777" w:rsidR="00051FDD" w:rsidRPr="00B06AD0" w:rsidRDefault="00051FDD" w:rsidP="00051FDD">
      <w:pPr>
        <w:rPr>
          <w:strike/>
        </w:rPr>
      </w:pPr>
      <w:r w:rsidRPr="00B06AD0">
        <w:tab/>
      </w:r>
      <w:r w:rsidRPr="00B06AD0">
        <w:tab/>
      </w:r>
      <w:r w:rsidRPr="00B06AD0">
        <w:rPr>
          <w:strike/>
        </w:rPr>
        <w:t>(3)</w:t>
      </w:r>
      <w:r w:rsidRPr="00B06AD0">
        <w:tab/>
      </w:r>
      <w:r w:rsidRPr="00B06AD0">
        <w:rPr>
          <w:strike/>
        </w:rPr>
        <w:t>The shortfall fee provided for in this section must be calculated as follows:</w:t>
      </w:r>
    </w:p>
    <w:p w14:paraId="2928905B" w14:textId="77777777" w:rsidR="00051FDD" w:rsidRPr="00B06AD0" w:rsidRDefault="00051FDD" w:rsidP="00051FDD">
      <w:pPr>
        <w:rPr>
          <w:strike/>
        </w:rPr>
      </w:pPr>
      <w:r w:rsidRPr="00B06AD0">
        <w:tab/>
      </w:r>
      <w:r w:rsidRPr="00B06AD0">
        <w:tab/>
      </w:r>
      <w:r w:rsidRPr="00B06AD0">
        <w:tab/>
      </w:r>
      <w:r w:rsidRPr="00B06AD0">
        <w:rPr>
          <w:strike/>
        </w:rPr>
        <w:t>(a)</w:t>
      </w:r>
      <w:r w:rsidRPr="00B06AD0">
        <w:tab/>
      </w:r>
      <w:r w:rsidRPr="00B06AD0">
        <w:rPr>
          <w:strike/>
        </w:rPr>
        <w:t>If the manufacturer of a covered television or computer monitor device recycles at least ninety percent, but less than one hundred percent of its individual recycling obligation, the shortfall fee is thirty cents multiplied by the number of additional pounds that should have been recycled in order for the manufacturer to have met its individual recycling obligation.</w:t>
      </w:r>
    </w:p>
    <w:p w14:paraId="1436C1AA" w14:textId="77777777" w:rsidR="00051FDD" w:rsidRPr="00B06AD0" w:rsidRDefault="00051FDD" w:rsidP="00051FDD">
      <w:pPr>
        <w:rPr>
          <w:strike/>
        </w:rPr>
      </w:pPr>
      <w:r w:rsidRPr="00B06AD0">
        <w:tab/>
      </w:r>
      <w:r w:rsidRPr="00B06AD0">
        <w:tab/>
      </w:r>
      <w:r w:rsidRPr="00B06AD0">
        <w:tab/>
      </w:r>
      <w:r w:rsidRPr="00B06AD0">
        <w:rPr>
          <w:strike/>
        </w:rPr>
        <w:t>(b)</w:t>
      </w:r>
      <w:r w:rsidRPr="00B06AD0">
        <w:tab/>
      </w:r>
      <w:r w:rsidRPr="00B06AD0">
        <w:rPr>
          <w:strike/>
        </w:rPr>
        <w:t>If the manufacturer of a covered television or computer monitor device recycles at least fifty percent, but less than ninety percent of its individual recycling obligation, the shortfall fee is forty cents multiplied by the number of additional pounds that should have been recycled in order for the manufacturer to have met its individual recycling obligation.</w:t>
      </w:r>
    </w:p>
    <w:p w14:paraId="13B04421" w14:textId="77777777" w:rsidR="00051FDD" w:rsidRPr="00B06AD0" w:rsidRDefault="00051FDD" w:rsidP="00051FDD">
      <w:r w:rsidRPr="00B06AD0">
        <w:tab/>
      </w:r>
      <w:r w:rsidRPr="00B06AD0">
        <w:tab/>
      </w:r>
      <w:r w:rsidRPr="00B06AD0">
        <w:tab/>
      </w:r>
      <w:r w:rsidRPr="00B06AD0">
        <w:rPr>
          <w:strike/>
        </w:rPr>
        <w:t>(c)</w:t>
      </w:r>
      <w:r w:rsidRPr="00B06AD0">
        <w:tab/>
      </w:r>
      <w:r w:rsidRPr="00B06AD0">
        <w:rPr>
          <w:strike/>
        </w:rPr>
        <w:t>If the manufacturer of a covered television or computer monitor device recycles less than fifty percent of its individual recycling obligation, the shortfall fee is fifty cents multiplied by the number of additional pounds that should have been recycled in order for the manufacturer to have met its individual recycling obligation.</w:t>
      </w:r>
    </w:p>
    <w:p w14:paraId="6C326C02" w14:textId="77777777" w:rsidR="00051FDD" w:rsidRPr="00B06AD0" w:rsidRDefault="00051FDD" w:rsidP="00051FDD">
      <w:r w:rsidRPr="00B06AD0">
        <w:tab/>
      </w:r>
      <w:r w:rsidRPr="00B06AD0">
        <w:rPr>
          <w:strike/>
        </w:rPr>
        <w:t>(F)</w:t>
      </w:r>
      <w:r w:rsidRPr="00B06AD0">
        <w:rPr>
          <w:u w:val="single"/>
        </w:rPr>
        <w:t>(D)</w:t>
      </w:r>
      <w:r w:rsidRPr="00B06AD0">
        <w:tab/>
        <w:t xml:space="preserve">A manufacturer of a covered device that sells </w:t>
      </w:r>
      <w:r w:rsidRPr="00B06AD0">
        <w:rPr>
          <w:strike/>
        </w:rPr>
        <w:t>five</w:t>
      </w:r>
      <w:r w:rsidRPr="00B06AD0">
        <w:t xml:space="preserve"> </w:t>
      </w:r>
      <w:r w:rsidRPr="00B06AD0">
        <w:rPr>
          <w:u w:val="single"/>
        </w:rPr>
        <w:t>one</w:t>
      </w:r>
      <w:r w:rsidRPr="00B06AD0">
        <w:t xml:space="preserve"> hundred or fewer such devices in the State per year is exempt from registration</w:t>
      </w:r>
      <w:r w:rsidRPr="00B06AD0">
        <w:rPr>
          <w:strike/>
        </w:rPr>
        <w:t>,</w:t>
      </w:r>
      <w:r w:rsidRPr="00B06AD0">
        <w:t xml:space="preserve"> </w:t>
      </w:r>
      <w:r w:rsidRPr="00B06AD0">
        <w:rPr>
          <w:u w:val="single"/>
        </w:rPr>
        <w:t>or</w:t>
      </w:r>
      <w:r w:rsidRPr="00B06AD0">
        <w:t xml:space="preserve"> penalty</w:t>
      </w:r>
      <w:r w:rsidRPr="00B06AD0">
        <w:rPr>
          <w:strike/>
        </w:rPr>
        <w:t>, or shortfall fees</w:t>
      </w:r>
      <w:r w:rsidRPr="00B06AD0">
        <w:t xml:space="preserve"> proposed in this chapter.</w:t>
      </w:r>
    </w:p>
    <w:p w14:paraId="65666BE4" w14:textId="77777777" w:rsidR="00051FDD" w:rsidRPr="00B06AD0" w:rsidRDefault="00051FDD" w:rsidP="00051FDD">
      <w:pPr>
        <w:rPr>
          <w:strike/>
        </w:rPr>
      </w:pPr>
      <w:r w:rsidRPr="00B06AD0">
        <w:tab/>
      </w:r>
      <w:r w:rsidRPr="00B06AD0">
        <w:rPr>
          <w:strike/>
        </w:rPr>
        <w:t>(G)</w:t>
      </w:r>
      <w:r w:rsidRPr="00B06AD0">
        <w:tab/>
      </w:r>
      <w:r w:rsidRPr="00B06AD0">
        <w:rPr>
          <w:strike/>
        </w:rPr>
        <w:t>A television manufacturer participating in a representative organization with an approved consumer electronic device stewardship program that falls below seventy</w:t>
      </w:r>
      <w:r w:rsidRPr="00B06AD0">
        <w:rPr>
          <w:strike/>
        </w:rPr>
        <w:noBreakHyphen/>
        <w:t>five percent of its allocation, as determined by a representative organization at the end of the program year, is ineligible to participate in the consumer electronic device stewardship program the following year and must participate in the plan enumerated in Section 48</w:t>
      </w:r>
      <w:r w:rsidRPr="00B06AD0">
        <w:rPr>
          <w:strike/>
        </w:rPr>
        <w:noBreakHyphen/>
        <w:t>60</w:t>
      </w:r>
      <w:r w:rsidRPr="00B06AD0">
        <w:rPr>
          <w:strike/>
        </w:rPr>
        <w:noBreakHyphen/>
        <w:t>55(K).</w:t>
      </w:r>
    </w:p>
    <w:p w14:paraId="25460649" w14:textId="77777777" w:rsidR="00051FDD" w:rsidRPr="00B06AD0" w:rsidRDefault="00051FDD" w:rsidP="00051FDD">
      <w:pPr>
        <w:rPr>
          <w:strike/>
        </w:rPr>
      </w:pPr>
      <w:r w:rsidRPr="00B06AD0">
        <w:tab/>
      </w:r>
      <w:r w:rsidRPr="00B06AD0">
        <w:rPr>
          <w:strike/>
        </w:rPr>
        <w:t>(H)</w:t>
      </w:r>
      <w:r w:rsidRPr="00B06AD0">
        <w:rPr>
          <w:u w:val="single"/>
        </w:rPr>
        <w:t>(E)</w:t>
      </w:r>
      <w:r w:rsidRPr="00B06AD0">
        <w:tab/>
        <w:t xml:space="preserve">All fees and penalties collected by the department to administer and enforce this chapter must be deposited in a dedicated account and may be expended by the department to cover the department’s costs to implement this chapter. </w:t>
      </w:r>
      <w:r w:rsidRPr="00B06AD0">
        <w:rPr>
          <w:strike/>
        </w:rPr>
        <w:t>Shortfall fees must be used to assist local governments in recycling covered devices as required by this chapter.</w:t>
      </w:r>
    </w:p>
    <w:p w14:paraId="0A6BED0C" w14:textId="77777777" w:rsidR="00051FDD" w:rsidRPr="00B06AD0" w:rsidRDefault="00051FDD" w:rsidP="00051FDD">
      <w:r w:rsidRPr="00B06AD0">
        <w:tab/>
        <w:t>Section 48</w:t>
      </w:r>
      <w:r w:rsidRPr="00B06AD0">
        <w:noBreakHyphen/>
        <w:t>60</w:t>
      </w:r>
      <w:r w:rsidRPr="00B06AD0">
        <w:noBreakHyphen/>
        <w:t>170.</w:t>
      </w:r>
      <w:r w:rsidRPr="00B06AD0">
        <w:tab/>
        <w:t>(A)</w:t>
      </w:r>
      <w:r w:rsidRPr="00B06AD0">
        <w:tab/>
        <w:t>The intent of this chapter is to implement programs and services that ensure the availability of adequate end</w:t>
      </w:r>
      <w:r w:rsidRPr="00B06AD0">
        <w:noBreakHyphen/>
        <w:t>of</w:t>
      </w:r>
      <w:r w:rsidRPr="00B06AD0">
        <w:noBreakHyphen/>
        <w:t xml:space="preserve">life electronic product handling for the benefit of citizens of the State, which fairly, effectively, and efficiently share the burdens of doing so among television manufacturers, computer manufacturers, and computer monitor manufacturers, regardless of the effect on competition of doing so, and which require the State to direct and supervise implementation of a statewide plan of one or more consumer electronic device stewardship programs. </w:t>
      </w:r>
      <w:r w:rsidRPr="00B06AD0">
        <w:rPr>
          <w:strike/>
        </w:rPr>
        <w:t>Representative organizations</w:t>
      </w:r>
      <w:r w:rsidRPr="00B06AD0">
        <w:t xml:space="preserve"> </w:t>
      </w:r>
      <w:r w:rsidRPr="00B06AD0">
        <w:rPr>
          <w:u w:val="single"/>
        </w:rPr>
        <w:t>Manufacturer clearinghouses</w:t>
      </w:r>
      <w:r w:rsidRPr="00B06AD0">
        <w:t xml:space="preserve"> and persons participating in </w:t>
      </w:r>
      <w:r w:rsidRPr="00B06AD0">
        <w:rPr>
          <w:strike/>
        </w:rPr>
        <w:t>representative organizations</w:t>
      </w:r>
      <w:r w:rsidRPr="00B06AD0">
        <w:t xml:space="preserve"> </w:t>
      </w:r>
      <w:r w:rsidRPr="00B06AD0">
        <w:rPr>
          <w:u w:val="single"/>
        </w:rPr>
        <w:t>manufacturer clearinghouses</w:t>
      </w:r>
      <w:r w:rsidRPr="00B06AD0">
        <w:t xml:space="preserve"> may not be held liable or prosecuted under federal or state antitrust </w:t>
      </w:r>
      <w:r w:rsidRPr="00B06AD0">
        <w:rPr>
          <w:strike/>
        </w:rPr>
        <w:t>law</w:t>
      </w:r>
      <w:r w:rsidRPr="00B06AD0">
        <w:rPr>
          <w:u w:val="single"/>
        </w:rPr>
        <w:t>, unfair trade, and competition laws and regulations</w:t>
      </w:r>
      <w:r w:rsidRPr="00B06AD0">
        <w:t>.</w:t>
      </w:r>
    </w:p>
    <w:p w14:paraId="6971A69F" w14:textId="77777777" w:rsidR="00051FDD" w:rsidRPr="00B06AD0" w:rsidRDefault="00051FDD" w:rsidP="00051FDD">
      <w:r w:rsidRPr="00B06AD0">
        <w:tab/>
        <w:t>(B)</w:t>
      </w:r>
      <w:r w:rsidRPr="00B06AD0">
        <w:tab/>
        <w:t xml:space="preserve">A manufacturer </w:t>
      </w:r>
      <w:r w:rsidRPr="00B06AD0">
        <w:rPr>
          <w:u w:val="single"/>
        </w:rPr>
        <w:t>or manufacturer clearinghouse</w:t>
      </w:r>
      <w:r w:rsidRPr="00B06AD0">
        <w:t xml:space="preserve"> acting </w:t>
      </w:r>
      <w:r w:rsidRPr="00B06AD0">
        <w:rPr>
          <w:strike/>
        </w:rPr>
        <w:t>in accordance with</w:t>
      </w:r>
      <w:r w:rsidRPr="00B06AD0">
        <w:t xml:space="preserve"> </w:t>
      </w:r>
      <w:r w:rsidRPr="00B06AD0">
        <w:rPr>
          <w:u w:val="single"/>
        </w:rPr>
        <w:t>pursuant to</w:t>
      </w:r>
      <w:r w:rsidRPr="00B06AD0">
        <w:t xml:space="preserve"> the provisions of this chapter may negotiate, enter into, or conduct business with </w:t>
      </w:r>
      <w:r w:rsidRPr="00B06AD0">
        <w:rPr>
          <w:strike/>
        </w:rPr>
        <w:t>a representative organization, and the</w:t>
      </w:r>
      <w:r w:rsidRPr="00B06AD0">
        <w:t xml:space="preserve"> </w:t>
      </w:r>
      <w:r w:rsidRPr="00B06AD0">
        <w:rPr>
          <w:u w:val="single"/>
        </w:rPr>
        <w:t>each other and with any other entity developing, implementing, operating, participating in, or performing any other activities directly related to a manufacturer electronic waste program. No</w:t>
      </w:r>
      <w:r w:rsidRPr="00B06AD0">
        <w:t xml:space="preserve"> manufacturer, </w:t>
      </w:r>
      <w:r w:rsidRPr="00B06AD0">
        <w:rPr>
          <w:strike/>
        </w:rPr>
        <w:t>representative organization</w:t>
      </w:r>
      <w:r w:rsidRPr="00B06AD0">
        <w:t xml:space="preserve"> </w:t>
      </w:r>
      <w:r w:rsidRPr="00B06AD0">
        <w:rPr>
          <w:u w:val="single"/>
        </w:rPr>
        <w:t>manufacturer clearinghouse</w:t>
      </w:r>
      <w:r w:rsidRPr="00B06AD0">
        <w:t xml:space="preserve">, and eligible program </w:t>
      </w:r>
      <w:r w:rsidRPr="00B06AD0">
        <w:rPr>
          <w:strike/>
        </w:rPr>
        <w:t>are not</w:t>
      </w:r>
      <w:r w:rsidRPr="00B06AD0">
        <w:t xml:space="preserve"> </w:t>
      </w:r>
      <w:r w:rsidRPr="00B06AD0">
        <w:rPr>
          <w:u w:val="single"/>
        </w:rPr>
        <w:t>shall be</w:t>
      </w:r>
      <w:r w:rsidRPr="00B06AD0">
        <w:t xml:space="preserve"> subject to damages, liability, </w:t>
      </w:r>
      <w:r w:rsidRPr="00B06AD0">
        <w:rPr>
          <w:u w:val="single"/>
        </w:rPr>
        <w:t>enforcement actions,</w:t>
      </w:r>
      <w:r w:rsidRPr="00B06AD0">
        <w:t xml:space="preserve"> or scrutiny under federal or state antitrust </w:t>
      </w:r>
      <w:r w:rsidRPr="00B06AD0">
        <w:rPr>
          <w:strike/>
        </w:rPr>
        <w:t>law</w:t>
      </w:r>
      <w:r w:rsidRPr="00B06AD0">
        <w:t xml:space="preserve">, </w:t>
      </w:r>
      <w:r w:rsidRPr="00B06AD0">
        <w:rPr>
          <w:u w:val="single"/>
        </w:rPr>
        <w:t>unfair trade, and competition laws and regulations,</w:t>
      </w:r>
      <w:r w:rsidRPr="00B06AD0">
        <w:t xml:space="preserve"> regardless of the effects of their actions on competition. It further is the intent and belief of the State that the supervisory activities described in this chapter are sufficient to confirm that activities of the </w:t>
      </w:r>
      <w:r w:rsidRPr="00B06AD0">
        <w:rPr>
          <w:u w:val="single"/>
        </w:rPr>
        <w:t>manufacturer clearinghouse,</w:t>
      </w:r>
      <w:r w:rsidRPr="00B06AD0">
        <w:t xml:space="preserve"> manufacturers, eligible programs, and </w:t>
      </w:r>
      <w:r w:rsidRPr="00B06AD0">
        <w:rPr>
          <w:strike/>
        </w:rPr>
        <w:t>recyclers</w:t>
      </w:r>
      <w:r w:rsidRPr="00B06AD0">
        <w:t xml:space="preserve"> </w:t>
      </w:r>
      <w:r w:rsidRPr="00B06AD0">
        <w:rPr>
          <w:u w:val="single"/>
        </w:rPr>
        <w:t>recoverers</w:t>
      </w:r>
      <w:r w:rsidRPr="00B06AD0">
        <w:t xml:space="preserve"> developing or participating in a plan that is approved pursuant to Section </w:t>
      </w:r>
      <w:r w:rsidRPr="00B06AD0">
        <w:rPr>
          <w:strike/>
        </w:rPr>
        <w:t>48</w:t>
      </w:r>
      <w:r w:rsidRPr="00B06AD0">
        <w:rPr>
          <w:strike/>
        </w:rPr>
        <w:noBreakHyphen/>
        <w:t>60</w:t>
      </w:r>
      <w:r w:rsidRPr="00B06AD0">
        <w:rPr>
          <w:strike/>
        </w:rPr>
        <w:noBreakHyphen/>
        <w:t>55</w:t>
      </w:r>
      <w:r w:rsidRPr="00B06AD0">
        <w:t xml:space="preserve"> </w:t>
      </w:r>
      <w:r w:rsidRPr="00B06AD0">
        <w:rPr>
          <w:u w:val="single"/>
        </w:rPr>
        <w:t>48</w:t>
      </w:r>
      <w:r w:rsidRPr="00B06AD0">
        <w:rPr>
          <w:u w:val="single"/>
        </w:rPr>
        <w:noBreakHyphen/>
        <w:t>60</w:t>
      </w:r>
      <w:r w:rsidRPr="00B06AD0">
        <w:rPr>
          <w:u w:val="single"/>
        </w:rPr>
        <w:noBreakHyphen/>
        <w:t>51 or 48</w:t>
      </w:r>
      <w:r w:rsidRPr="00B06AD0">
        <w:rPr>
          <w:u w:val="single"/>
        </w:rPr>
        <w:noBreakHyphen/>
        <w:t>60</w:t>
      </w:r>
      <w:r w:rsidRPr="00B06AD0">
        <w:rPr>
          <w:u w:val="single"/>
        </w:rPr>
        <w:noBreakHyphen/>
        <w:t>56</w:t>
      </w:r>
      <w:r w:rsidRPr="00B06AD0">
        <w:t xml:space="preserve"> are authorized and actively supervised by the State.</w:t>
      </w:r>
    </w:p>
    <w:p w14:paraId="4812039E" w14:textId="77777777" w:rsidR="00051FDD" w:rsidRPr="00B06AD0" w:rsidRDefault="00051FDD" w:rsidP="00051FDD">
      <w:pPr>
        <w:rPr>
          <w:rFonts w:eastAsia="Calibri"/>
        </w:rPr>
      </w:pPr>
      <w:r w:rsidRPr="00B06AD0">
        <w:rPr>
          <w:rFonts w:eastAsia="Calibri"/>
          <w:u w:color="000000"/>
        </w:rPr>
        <w:tab/>
      </w:r>
      <w:r w:rsidRPr="00B06AD0">
        <w:rPr>
          <w:rFonts w:eastAsia="Calibri"/>
          <w:u w:val="single" w:color="000000"/>
        </w:rPr>
        <w:t>Section 48</w:t>
      </w:r>
      <w:r w:rsidRPr="00B06AD0">
        <w:rPr>
          <w:rFonts w:eastAsia="Calibri"/>
          <w:u w:val="single" w:color="000000"/>
        </w:rPr>
        <w:noBreakHyphen/>
        <w:t>60</w:t>
      </w:r>
      <w:r w:rsidRPr="00B06AD0">
        <w:rPr>
          <w:rFonts w:eastAsia="Calibri"/>
          <w:u w:val="single" w:color="000000"/>
        </w:rPr>
        <w:noBreakHyphen/>
        <w:t>180.</w:t>
      </w:r>
      <w:r w:rsidRPr="00B06AD0">
        <w:rPr>
          <w:rFonts w:eastAsia="Calibri"/>
          <w:u w:color="000000"/>
        </w:rPr>
        <w:tab/>
      </w:r>
      <w:r w:rsidRPr="00051FDD">
        <w:rPr>
          <w:u w:val="single" w:color="000000"/>
        </w:rPr>
        <w:t>The department  shall initiate a stakeholder group on June 1, 2026, and provide a report on its findings to the Chairman of the House Agriculture, Natural Resources and Environmental Affairs Committee and the Chairman of the Senate Agriculture and Natural Resources Committee by January 15, 2027.  The stakeholder process shall explore opportunities to advance market</w:t>
      </w:r>
      <w:r w:rsidRPr="00051FDD">
        <w:rPr>
          <w:u w:val="single" w:color="000000"/>
        </w:rPr>
        <w:noBreakHyphen/>
        <w:t>based solutions for the recycling of electronics, operational and financial impacts on local governments and manufacturers, alternatives to Section 48</w:t>
      </w:r>
      <w:r w:rsidRPr="00051FDD">
        <w:rPr>
          <w:u w:val="single" w:color="000000"/>
        </w:rPr>
        <w:noBreakHyphen/>
        <w:t>60</w:t>
      </w:r>
      <w:r w:rsidRPr="00051FDD">
        <w:rPr>
          <w:u w:val="single" w:color="000000"/>
        </w:rPr>
        <w:noBreakHyphen/>
        <w:t>90, and other concerns or recommendations identified by stakeholders and the department</w:t>
      </w:r>
      <w:r w:rsidRPr="00B06AD0">
        <w:rPr>
          <w:rFonts w:eastAsia="Calibri"/>
          <w:u w:val="single" w:color="000000"/>
        </w:rPr>
        <w:t>.</w:t>
      </w:r>
      <w:r w:rsidRPr="00B06AD0">
        <w:rPr>
          <w:rFonts w:eastAsia="Calibri"/>
        </w:rPr>
        <w:t>”</w:t>
      </w:r>
    </w:p>
    <w:p w14:paraId="7621A6C7" w14:textId="77777777" w:rsidR="00051FDD" w:rsidRPr="00B06AD0" w:rsidRDefault="00051FDD" w:rsidP="00051FDD">
      <w:pPr>
        <w:rPr>
          <w:rFonts w:eastAsia="Calibri"/>
        </w:rPr>
      </w:pPr>
      <w:r w:rsidRPr="00B06AD0">
        <w:rPr>
          <w:rFonts w:eastAsia="Calibri"/>
        </w:rPr>
        <w:t>B.</w:t>
      </w:r>
      <w:r w:rsidRPr="00B06AD0">
        <w:rPr>
          <w:rFonts w:eastAsia="Calibri"/>
        </w:rPr>
        <w:tab/>
      </w:r>
      <w:r w:rsidRPr="00B06AD0">
        <w:rPr>
          <w:rFonts w:eastAsia="Calibri"/>
        </w:rPr>
        <w:tab/>
        <w:t>Section 14 of Act 129 of 2014, as amended by Act 82 of 2021, is repealed. Section 48</w:t>
      </w:r>
      <w:r w:rsidRPr="00B06AD0">
        <w:rPr>
          <w:rFonts w:eastAsia="Calibri"/>
        </w:rPr>
        <w:noBreakHyphen/>
        <w:t>60</w:t>
      </w:r>
      <w:r w:rsidRPr="00B06AD0">
        <w:rPr>
          <w:rFonts w:eastAsia="Calibri"/>
        </w:rPr>
        <w:noBreakHyphen/>
        <w:t>55 of the 1976 Code is repealed December 31, 2022. The remaining provisions of this chapter, except Section 48</w:t>
      </w:r>
      <w:r w:rsidRPr="00B06AD0">
        <w:rPr>
          <w:rFonts w:eastAsia="Calibri"/>
        </w:rPr>
        <w:noBreakHyphen/>
        <w:t>60</w:t>
      </w:r>
      <w:r w:rsidRPr="00B06AD0">
        <w:rPr>
          <w:rFonts w:eastAsia="Calibri"/>
        </w:rPr>
        <w:noBreakHyphen/>
        <w:t>90, are repealed December 31, 2029.</w:t>
      </w:r>
    </w:p>
    <w:p w14:paraId="04080D18" w14:textId="77777777" w:rsidR="00051FDD" w:rsidRPr="00B06AD0" w:rsidRDefault="00051FDD" w:rsidP="00051FDD">
      <w:pPr>
        <w:rPr>
          <w:rFonts w:eastAsia="Calibri"/>
        </w:rPr>
      </w:pPr>
      <w:r w:rsidRPr="00B06AD0">
        <w:t>SECTION</w:t>
      </w:r>
      <w:r w:rsidRPr="00B06AD0">
        <w:tab/>
        <w:t>___.</w:t>
      </w:r>
      <w:r w:rsidRPr="00B06AD0">
        <w:tab/>
        <w:t>Section 44</w:t>
      </w:r>
      <w:r w:rsidRPr="00B06AD0">
        <w:noBreakHyphen/>
        <w:t>56</w:t>
      </w:r>
      <w:r w:rsidRPr="00B06AD0">
        <w:noBreakHyphen/>
        <w:t>200 of the 1976 Code is amended to read:</w:t>
      </w:r>
    </w:p>
    <w:p w14:paraId="43EAFB4E" w14:textId="77777777" w:rsidR="00051FDD" w:rsidRPr="00B06AD0" w:rsidRDefault="00051FDD" w:rsidP="00051FDD">
      <w:pPr>
        <w:rPr>
          <w:lang w:val="en-PH"/>
        </w:rPr>
      </w:pPr>
      <w:r w:rsidRPr="00B06AD0">
        <w:tab/>
        <w:t>“Section 44</w:t>
      </w:r>
      <w:r w:rsidRPr="00B06AD0">
        <w:noBreakHyphen/>
        <w:t>56</w:t>
      </w:r>
      <w:r w:rsidRPr="00B06AD0">
        <w:noBreakHyphen/>
        <w:t>200.</w:t>
      </w:r>
      <w:r w:rsidRPr="00B06AD0">
        <w:rPr>
          <w:lang w:val="en-PH"/>
        </w:rPr>
        <w:tab/>
        <w:t>(A)</w:t>
      </w:r>
      <w:r w:rsidRPr="00B06AD0">
        <w:rPr>
          <w:lang w:val="en-PH"/>
        </w:rPr>
        <w:tab/>
      </w:r>
      <w:r w:rsidRPr="00B06AD0">
        <w:rPr>
          <w:u w:val="single"/>
          <w:lang w:val="en-PH"/>
        </w:rPr>
        <w:t>For the purposes of this section:</w:t>
      </w:r>
    </w:p>
    <w:p w14:paraId="28B7B1E9" w14:textId="77777777" w:rsidR="00051FDD" w:rsidRPr="00051FDD" w:rsidRDefault="00051FDD" w:rsidP="00051FDD">
      <w:pPr>
        <w:rPr>
          <w:color w:val="000000"/>
          <w:u w:color="000000"/>
        </w:rPr>
      </w:pPr>
      <w:r w:rsidRPr="00B06AD0">
        <w:rPr>
          <w:lang w:val="en-PH"/>
        </w:rPr>
        <w:tab/>
      </w:r>
      <w:r w:rsidRPr="00B06AD0">
        <w:rPr>
          <w:lang w:val="en-PH"/>
        </w:rPr>
        <w:tab/>
      </w:r>
      <w:r w:rsidRPr="00B06AD0">
        <w:rPr>
          <w:u w:val="single"/>
          <w:lang w:val="en-PH"/>
        </w:rPr>
        <w:t>(1)</w:t>
      </w:r>
      <w:r w:rsidRPr="00B06AD0">
        <w:rPr>
          <w:lang w:val="en-PH"/>
        </w:rPr>
        <w:tab/>
      </w:r>
      <w:r w:rsidRPr="00B06AD0">
        <w:rPr>
          <w:u w:val="single"/>
          <w:lang w:val="en-PH"/>
        </w:rPr>
        <w:t>‘</w:t>
      </w:r>
      <w:r w:rsidRPr="00051FDD">
        <w:rPr>
          <w:color w:val="000000"/>
          <w:u w:val="single" w:color="000000"/>
        </w:rPr>
        <w:t>Medium’ or ‘media’ includes the following portions of the environment:</w:t>
      </w:r>
    </w:p>
    <w:p w14:paraId="2A30F191" w14:textId="77777777" w:rsidR="00051FDD" w:rsidRPr="00051FDD" w:rsidRDefault="00051FDD" w:rsidP="00051FDD">
      <w:pPr>
        <w:rPr>
          <w:color w:val="000000"/>
          <w:u w:color="000000"/>
        </w:rPr>
      </w:pPr>
      <w:r w:rsidRPr="00051FDD">
        <w:rPr>
          <w:color w:val="000000"/>
          <w:u w:color="000000"/>
        </w:rPr>
        <w:tab/>
      </w:r>
      <w:r w:rsidRPr="00051FDD">
        <w:rPr>
          <w:color w:val="000000"/>
          <w:u w:color="000000"/>
        </w:rPr>
        <w:tab/>
      </w:r>
      <w:r w:rsidRPr="00051FDD">
        <w:rPr>
          <w:color w:val="000000"/>
          <w:u w:color="000000"/>
        </w:rPr>
        <w:tab/>
      </w:r>
      <w:r w:rsidRPr="00051FDD">
        <w:rPr>
          <w:color w:val="000000"/>
          <w:u w:val="single" w:color="000000"/>
        </w:rPr>
        <w:t>(a)</w:t>
      </w:r>
      <w:r w:rsidRPr="00051FDD">
        <w:rPr>
          <w:color w:val="000000"/>
          <w:u w:color="000000"/>
        </w:rPr>
        <w:tab/>
      </w:r>
      <w:r w:rsidRPr="00051FDD">
        <w:rPr>
          <w:color w:val="000000"/>
          <w:u w:val="single" w:color="000000"/>
        </w:rPr>
        <w:t>soil;</w:t>
      </w:r>
    </w:p>
    <w:p w14:paraId="32B00AD0" w14:textId="77777777" w:rsidR="00051FDD" w:rsidRPr="00051FDD" w:rsidRDefault="00051FDD" w:rsidP="00051FDD">
      <w:pPr>
        <w:rPr>
          <w:color w:val="000000"/>
          <w:u w:color="000000"/>
        </w:rPr>
      </w:pPr>
      <w:r w:rsidRPr="00051FDD">
        <w:rPr>
          <w:color w:val="000000"/>
          <w:u w:color="000000"/>
        </w:rPr>
        <w:tab/>
      </w:r>
      <w:r w:rsidRPr="00051FDD">
        <w:rPr>
          <w:color w:val="000000"/>
          <w:u w:color="000000"/>
        </w:rPr>
        <w:tab/>
      </w:r>
      <w:r w:rsidRPr="00051FDD">
        <w:rPr>
          <w:color w:val="000000"/>
          <w:u w:color="000000"/>
        </w:rPr>
        <w:tab/>
      </w:r>
      <w:r w:rsidRPr="00051FDD">
        <w:rPr>
          <w:color w:val="000000"/>
          <w:u w:val="single" w:color="000000"/>
        </w:rPr>
        <w:t>(b)</w:t>
      </w:r>
      <w:r w:rsidRPr="00051FDD">
        <w:rPr>
          <w:color w:val="000000"/>
          <w:u w:color="000000"/>
        </w:rPr>
        <w:tab/>
      </w:r>
      <w:r w:rsidRPr="00051FDD">
        <w:rPr>
          <w:color w:val="000000"/>
          <w:u w:val="single" w:color="000000"/>
        </w:rPr>
        <w:t>surface water;</w:t>
      </w:r>
    </w:p>
    <w:p w14:paraId="269B9DD0" w14:textId="77777777" w:rsidR="00051FDD" w:rsidRPr="00051FDD" w:rsidRDefault="00051FDD" w:rsidP="00051FDD">
      <w:pPr>
        <w:rPr>
          <w:color w:val="000000"/>
          <w:u w:color="000000"/>
        </w:rPr>
      </w:pPr>
      <w:r w:rsidRPr="00051FDD">
        <w:rPr>
          <w:color w:val="000000"/>
          <w:u w:color="000000"/>
        </w:rPr>
        <w:tab/>
      </w:r>
      <w:r w:rsidRPr="00051FDD">
        <w:rPr>
          <w:color w:val="000000"/>
          <w:u w:color="000000"/>
        </w:rPr>
        <w:tab/>
      </w:r>
      <w:r w:rsidRPr="00051FDD">
        <w:rPr>
          <w:color w:val="000000"/>
          <w:u w:color="000000"/>
        </w:rPr>
        <w:tab/>
      </w:r>
      <w:r w:rsidRPr="00051FDD">
        <w:rPr>
          <w:color w:val="000000"/>
          <w:u w:val="single" w:color="000000"/>
        </w:rPr>
        <w:t>(c)</w:t>
      </w:r>
      <w:r w:rsidRPr="00051FDD">
        <w:rPr>
          <w:color w:val="000000"/>
          <w:u w:color="000000"/>
        </w:rPr>
        <w:tab/>
      </w:r>
      <w:r w:rsidRPr="00051FDD">
        <w:rPr>
          <w:color w:val="000000"/>
          <w:u w:val="single" w:color="000000"/>
        </w:rPr>
        <w:t>sediments;</w:t>
      </w:r>
    </w:p>
    <w:p w14:paraId="3B01FCA5" w14:textId="77777777" w:rsidR="00051FDD" w:rsidRPr="00051FDD" w:rsidRDefault="00051FDD" w:rsidP="00051FDD">
      <w:pPr>
        <w:rPr>
          <w:color w:val="000000"/>
          <w:u w:color="000000"/>
        </w:rPr>
      </w:pPr>
      <w:r w:rsidRPr="00051FDD">
        <w:rPr>
          <w:color w:val="000000"/>
          <w:u w:color="000000"/>
        </w:rPr>
        <w:tab/>
      </w:r>
      <w:r w:rsidRPr="00051FDD">
        <w:rPr>
          <w:color w:val="000000"/>
          <w:u w:color="000000"/>
        </w:rPr>
        <w:tab/>
      </w:r>
      <w:r w:rsidRPr="00051FDD">
        <w:rPr>
          <w:color w:val="000000"/>
          <w:u w:color="000000"/>
        </w:rPr>
        <w:tab/>
      </w:r>
      <w:r w:rsidRPr="00051FDD">
        <w:rPr>
          <w:color w:val="000000"/>
          <w:u w:val="single" w:color="000000"/>
        </w:rPr>
        <w:t>(d)</w:t>
      </w:r>
      <w:r w:rsidRPr="00051FDD">
        <w:rPr>
          <w:color w:val="000000"/>
          <w:u w:color="000000"/>
        </w:rPr>
        <w:tab/>
      </w:r>
      <w:r w:rsidRPr="00051FDD">
        <w:rPr>
          <w:color w:val="000000"/>
          <w:u w:val="single" w:color="000000"/>
        </w:rPr>
        <w:t>ambient, noncontainerized air; and</w:t>
      </w:r>
    </w:p>
    <w:p w14:paraId="564615BD" w14:textId="77777777" w:rsidR="00051FDD" w:rsidRPr="00051FDD" w:rsidRDefault="00051FDD" w:rsidP="00051FDD">
      <w:pPr>
        <w:rPr>
          <w:color w:val="000000"/>
          <w:u w:color="000000"/>
        </w:rPr>
      </w:pPr>
      <w:r w:rsidRPr="00051FDD">
        <w:rPr>
          <w:color w:val="000000"/>
          <w:u w:color="000000"/>
        </w:rPr>
        <w:tab/>
      </w:r>
      <w:r w:rsidRPr="00051FDD">
        <w:rPr>
          <w:color w:val="000000"/>
          <w:u w:color="000000"/>
        </w:rPr>
        <w:tab/>
      </w:r>
      <w:r w:rsidRPr="00051FDD">
        <w:rPr>
          <w:color w:val="000000"/>
          <w:u w:color="000000"/>
        </w:rPr>
        <w:tab/>
      </w:r>
      <w:r w:rsidRPr="00051FDD">
        <w:rPr>
          <w:color w:val="000000"/>
          <w:u w:val="single" w:color="000000"/>
        </w:rPr>
        <w:t>(e)</w:t>
      </w:r>
      <w:r w:rsidRPr="00051FDD">
        <w:rPr>
          <w:color w:val="000000"/>
          <w:u w:color="000000"/>
        </w:rPr>
        <w:tab/>
      </w:r>
      <w:r w:rsidRPr="00051FDD">
        <w:rPr>
          <w:color w:val="000000"/>
          <w:u w:val="single" w:color="000000"/>
        </w:rPr>
        <w:t>the saturated zone beneath surface soils commonly referred to as ‘groundwater’.</w:t>
      </w:r>
    </w:p>
    <w:p w14:paraId="59BCDEA8" w14:textId="77777777" w:rsidR="00051FDD" w:rsidRPr="00B06AD0" w:rsidRDefault="00051FDD" w:rsidP="00051FDD">
      <w:pPr>
        <w:rPr>
          <w:lang w:val="en-PH"/>
        </w:rPr>
      </w:pPr>
      <w:r w:rsidRPr="00B06AD0">
        <w:rPr>
          <w:lang w:val="en-PH"/>
        </w:rPr>
        <w:tab/>
      </w:r>
      <w:r w:rsidRPr="00B06AD0">
        <w:rPr>
          <w:lang w:val="en-PH"/>
        </w:rPr>
        <w:tab/>
      </w:r>
      <w:r w:rsidRPr="00B06AD0">
        <w:rPr>
          <w:u w:val="single"/>
          <w:lang w:val="en-PH"/>
        </w:rPr>
        <w:t>(2)</w:t>
      </w:r>
      <w:r w:rsidRPr="00B06AD0">
        <w:rPr>
          <w:lang w:val="en-PH"/>
        </w:rPr>
        <w:tab/>
      </w:r>
      <w:r w:rsidRPr="00B06AD0">
        <w:rPr>
          <w:u w:val="single"/>
          <w:lang w:val="en-PH"/>
        </w:rPr>
        <w:t>‘Owner’ does not include:</w:t>
      </w:r>
    </w:p>
    <w:p w14:paraId="3DB6BB8F" w14:textId="77777777" w:rsidR="00051FDD" w:rsidRPr="00B06AD0" w:rsidRDefault="00051FDD" w:rsidP="00051FDD">
      <w:pPr>
        <w:rPr>
          <w:lang w:val="en-PH"/>
        </w:rPr>
      </w:pPr>
      <w:r w:rsidRPr="00B06AD0">
        <w:rPr>
          <w:lang w:val="en-PH"/>
        </w:rPr>
        <w:tab/>
      </w:r>
      <w:r w:rsidRPr="00B06AD0">
        <w:rPr>
          <w:lang w:val="en-PH"/>
        </w:rPr>
        <w:tab/>
      </w:r>
      <w:r w:rsidRPr="00B06AD0">
        <w:rPr>
          <w:lang w:val="en-PH"/>
        </w:rPr>
        <w:tab/>
      </w:r>
      <w:r w:rsidRPr="00B06AD0">
        <w:rPr>
          <w:u w:val="single"/>
          <w:lang w:val="en-PH"/>
        </w:rPr>
        <w:t>(a)</w:t>
      </w:r>
      <w:r w:rsidRPr="00B06AD0">
        <w:rPr>
          <w:lang w:val="en-PH"/>
        </w:rPr>
        <w:tab/>
      </w:r>
      <w:r w:rsidRPr="00B06AD0">
        <w:rPr>
          <w:u w:val="single"/>
          <w:lang w:val="en-PH"/>
        </w:rPr>
        <w:t>a unit of state or local government that acquired ownership or control involuntarily through bankruptcy, tax delinquency, abandonment, or other circumstances in which the government involuntarily acquired a title by virtue of its function as sovereign, including acquisitions made by a forfeited land commission pursuant to Chapter 59, Title 12. The exclusion provided pursuant to this item does not apply to any state or local government that voluntarily acquires a facility or has caused or contributed to the release or threatened release of a hazardous substance from the facility, and such a state or local government is subject to the provisions of this chapter in the same manner and to the same extent, both procedurally and substantively, as any nongovernmental entity; or</w:t>
      </w:r>
    </w:p>
    <w:p w14:paraId="26461F56" w14:textId="77777777" w:rsidR="00051FDD" w:rsidRPr="00B06AD0" w:rsidRDefault="00051FDD" w:rsidP="00051FDD">
      <w:pPr>
        <w:rPr>
          <w:lang w:val="en-PH"/>
        </w:rPr>
      </w:pPr>
      <w:r w:rsidRPr="00B06AD0">
        <w:rPr>
          <w:lang w:val="en-PH"/>
        </w:rPr>
        <w:tab/>
      </w:r>
      <w:r w:rsidRPr="00B06AD0">
        <w:rPr>
          <w:lang w:val="en-PH"/>
        </w:rPr>
        <w:tab/>
      </w:r>
      <w:r w:rsidRPr="00B06AD0">
        <w:rPr>
          <w:lang w:val="en-PH"/>
        </w:rPr>
        <w:tab/>
      </w:r>
      <w:r w:rsidRPr="00B06AD0">
        <w:rPr>
          <w:u w:val="single"/>
          <w:lang w:val="en-PH"/>
        </w:rPr>
        <w:t>(b)</w:t>
      </w:r>
      <w:r w:rsidRPr="00B06AD0">
        <w:rPr>
          <w:lang w:val="en-PH"/>
        </w:rPr>
        <w:tab/>
      </w:r>
      <w:r w:rsidRPr="00B06AD0">
        <w:rPr>
          <w:u w:val="single"/>
          <w:lang w:val="en-PH"/>
        </w:rPr>
        <w:t>a person otherwise liable who can establish by a preponderance of the evidence that the release or threat of release of a hazardous substance and the damages resulting therefrom were caused solely by:</w:t>
      </w:r>
    </w:p>
    <w:p w14:paraId="6B2CFD88" w14:textId="77777777" w:rsidR="00051FDD" w:rsidRPr="00B06AD0" w:rsidRDefault="00051FDD" w:rsidP="00051FDD">
      <w:pPr>
        <w:rPr>
          <w:lang w:val="en-PH"/>
        </w:rPr>
      </w:pPr>
      <w:r w:rsidRPr="00B06AD0">
        <w:rPr>
          <w:lang w:val="en-PH"/>
        </w:rPr>
        <w:tab/>
      </w:r>
      <w:r w:rsidRPr="00B06AD0">
        <w:rPr>
          <w:lang w:val="en-PH"/>
        </w:rPr>
        <w:tab/>
      </w:r>
      <w:r w:rsidRPr="00B06AD0">
        <w:rPr>
          <w:lang w:val="en-PH"/>
        </w:rPr>
        <w:tab/>
      </w:r>
      <w:r w:rsidRPr="00B06AD0">
        <w:rPr>
          <w:lang w:val="en-PH"/>
        </w:rPr>
        <w:tab/>
      </w:r>
      <w:r w:rsidRPr="00B06AD0">
        <w:rPr>
          <w:u w:val="single"/>
          <w:lang w:val="en-PH"/>
        </w:rPr>
        <w:t>(i)</w:t>
      </w:r>
      <w:r w:rsidRPr="00B06AD0">
        <w:rPr>
          <w:lang w:val="en-PH"/>
        </w:rPr>
        <w:tab/>
      </w:r>
      <w:r w:rsidRPr="00B06AD0">
        <w:rPr>
          <w:lang w:val="en-PH"/>
        </w:rPr>
        <w:tab/>
      </w:r>
      <w:r w:rsidRPr="00B06AD0">
        <w:rPr>
          <w:u w:val="single"/>
          <w:lang w:val="en-PH"/>
        </w:rPr>
        <w:t>an act of God;</w:t>
      </w:r>
    </w:p>
    <w:p w14:paraId="38073BB3" w14:textId="77777777" w:rsidR="00051FDD" w:rsidRPr="00B06AD0" w:rsidRDefault="00051FDD" w:rsidP="00051FDD">
      <w:pPr>
        <w:rPr>
          <w:lang w:val="en-PH"/>
        </w:rPr>
      </w:pPr>
      <w:r w:rsidRPr="00B06AD0">
        <w:rPr>
          <w:lang w:val="en-PH"/>
        </w:rPr>
        <w:tab/>
      </w:r>
      <w:r w:rsidRPr="00B06AD0">
        <w:rPr>
          <w:lang w:val="en-PH"/>
        </w:rPr>
        <w:tab/>
      </w:r>
      <w:r w:rsidRPr="00B06AD0">
        <w:rPr>
          <w:lang w:val="en-PH"/>
        </w:rPr>
        <w:tab/>
      </w:r>
      <w:r w:rsidRPr="00B06AD0">
        <w:rPr>
          <w:lang w:val="en-PH"/>
        </w:rPr>
        <w:tab/>
      </w:r>
      <w:r w:rsidRPr="00B06AD0">
        <w:rPr>
          <w:u w:val="single"/>
          <w:lang w:val="en-PH"/>
        </w:rPr>
        <w:t>(ii)</w:t>
      </w:r>
      <w:r w:rsidRPr="00B06AD0">
        <w:rPr>
          <w:lang w:val="en-PH"/>
        </w:rPr>
        <w:tab/>
      </w:r>
      <w:r w:rsidRPr="00B06AD0">
        <w:rPr>
          <w:u w:val="single"/>
          <w:lang w:val="en-PH"/>
        </w:rPr>
        <w:t>an act of war; or</w:t>
      </w:r>
    </w:p>
    <w:p w14:paraId="088A0E15" w14:textId="77777777" w:rsidR="00051FDD" w:rsidRPr="00B06AD0" w:rsidRDefault="00051FDD" w:rsidP="00051FDD">
      <w:pPr>
        <w:rPr>
          <w:u w:val="single"/>
          <w:lang w:val="en-PH"/>
        </w:rPr>
      </w:pPr>
      <w:r w:rsidRPr="00B06AD0">
        <w:rPr>
          <w:lang w:val="en-PH"/>
        </w:rPr>
        <w:tab/>
      </w:r>
      <w:r w:rsidRPr="00B06AD0">
        <w:rPr>
          <w:lang w:val="en-PH"/>
        </w:rPr>
        <w:tab/>
      </w:r>
      <w:r w:rsidRPr="00B06AD0">
        <w:rPr>
          <w:lang w:val="en-PH"/>
        </w:rPr>
        <w:tab/>
      </w:r>
      <w:r w:rsidRPr="00B06AD0">
        <w:rPr>
          <w:lang w:val="en-PH"/>
        </w:rPr>
        <w:tab/>
      </w:r>
      <w:r w:rsidRPr="00B06AD0">
        <w:rPr>
          <w:u w:val="single"/>
          <w:lang w:val="en-PH"/>
        </w:rPr>
        <w:t>(iii)</w:t>
      </w:r>
      <w:r w:rsidRPr="00B06AD0">
        <w:rPr>
          <w:lang w:val="en-PH"/>
        </w:rPr>
        <w:tab/>
      </w:r>
      <w:r w:rsidRPr="00B06AD0">
        <w:rPr>
          <w:u w:val="single"/>
          <w:lang w:val="en-PH"/>
        </w:rPr>
        <w:t>an act or omission by a third party, if the person establishes by a preponderance of the evidence that he exercised due care with respect to the hazardous substance concerned, taking into consideration the characteristics of the hazardous substance, in light of all relevant facts and circumstances and that he further took precautions against foreseeable acts or omissions of any such third party and the consequences that could foreseeably result from such acts or omissions. Third party does not include:</w:t>
      </w:r>
    </w:p>
    <w:p w14:paraId="334AFD1E" w14:textId="77777777" w:rsidR="00051FDD" w:rsidRPr="00B06AD0" w:rsidRDefault="00051FDD" w:rsidP="00051FDD">
      <w:pPr>
        <w:rPr>
          <w:u w:val="single"/>
          <w:lang w:val="en-PH"/>
        </w:rPr>
      </w:pPr>
      <w:r w:rsidRPr="00B06AD0">
        <w:rPr>
          <w:lang w:val="en-PH"/>
        </w:rPr>
        <w:tab/>
      </w:r>
      <w:r w:rsidRPr="00B06AD0">
        <w:rPr>
          <w:lang w:val="en-PH"/>
        </w:rPr>
        <w:tab/>
      </w:r>
      <w:r w:rsidRPr="00B06AD0">
        <w:rPr>
          <w:lang w:val="en-PH"/>
        </w:rPr>
        <w:tab/>
      </w:r>
      <w:r w:rsidRPr="00B06AD0">
        <w:rPr>
          <w:lang w:val="en-PH"/>
        </w:rPr>
        <w:tab/>
      </w:r>
      <w:r w:rsidRPr="00B06AD0">
        <w:rPr>
          <w:lang w:val="en-PH"/>
        </w:rPr>
        <w:tab/>
      </w:r>
      <w:r w:rsidRPr="00B06AD0">
        <w:rPr>
          <w:u w:val="single"/>
          <w:lang w:val="en-PH"/>
        </w:rPr>
        <w:t>(A)</w:t>
      </w:r>
      <w:r w:rsidRPr="00B06AD0">
        <w:rPr>
          <w:lang w:val="en-PH"/>
        </w:rPr>
        <w:tab/>
      </w:r>
      <w:r w:rsidRPr="00B06AD0">
        <w:rPr>
          <w:u w:val="single"/>
          <w:lang w:val="en-PH"/>
        </w:rPr>
        <w:t>an employee or agent of the person; or</w:t>
      </w:r>
    </w:p>
    <w:p w14:paraId="5EDD384C" w14:textId="77777777" w:rsidR="00051FDD" w:rsidRPr="00B06AD0" w:rsidRDefault="00051FDD" w:rsidP="00051FDD">
      <w:pPr>
        <w:rPr>
          <w:lang w:val="en-PH"/>
        </w:rPr>
      </w:pPr>
      <w:r w:rsidRPr="00B06AD0">
        <w:rPr>
          <w:lang w:val="en-PH"/>
        </w:rPr>
        <w:tab/>
      </w:r>
      <w:r w:rsidRPr="00B06AD0">
        <w:rPr>
          <w:lang w:val="en-PH"/>
        </w:rPr>
        <w:tab/>
      </w:r>
      <w:r w:rsidRPr="00B06AD0">
        <w:rPr>
          <w:lang w:val="en-PH"/>
        </w:rPr>
        <w:tab/>
      </w:r>
      <w:r w:rsidRPr="00B06AD0">
        <w:rPr>
          <w:lang w:val="en-PH"/>
        </w:rPr>
        <w:tab/>
      </w:r>
      <w:r w:rsidRPr="00B06AD0">
        <w:rPr>
          <w:lang w:val="en-PH"/>
        </w:rPr>
        <w:tab/>
      </w:r>
      <w:r w:rsidRPr="00B06AD0">
        <w:rPr>
          <w:u w:val="single"/>
          <w:lang w:val="en-PH"/>
        </w:rPr>
        <w:t>(B)</w:t>
      </w:r>
      <w:r w:rsidRPr="00B06AD0">
        <w:rPr>
          <w:lang w:val="en-PH"/>
        </w:rPr>
        <w:tab/>
      </w:r>
      <w:r w:rsidRPr="00B06AD0">
        <w:rPr>
          <w:u w:val="single"/>
          <w:lang w:val="en-PH"/>
        </w:rPr>
        <w:t>one whose act or omission occurs in connection with a contractual relationship, existing directly or indirectly, with the person, except where the sole contractual arrangement arose from a published tariff and acceptance for carriage by a common carrier by rail.</w:t>
      </w:r>
    </w:p>
    <w:p w14:paraId="67C591A0" w14:textId="77777777" w:rsidR="00051FDD" w:rsidRPr="00051FDD" w:rsidRDefault="00051FDD" w:rsidP="00051FDD">
      <w:pPr>
        <w:rPr>
          <w:color w:val="000000"/>
          <w:u w:val="single" w:color="000000"/>
        </w:rPr>
      </w:pPr>
      <w:r w:rsidRPr="00B06AD0">
        <w:rPr>
          <w:lang w:val="en-PH"/>
        </w:rPr>
        <w:tab/>
      </w:r>
      <w:r w:rsidRPr="00B06AD0">
        <w:rPr>
          <w:lang w:val="en-PH"/>
        </w:rPr>
        <w:tab/>
      </w:r>
      <w:r w:rsidRPr="00B06AD0">
        <w:rPr>
          <w:u w:val="single"/>
          <w:lang w:val="en-PH"/>
        </w:rPr>
        <w:t>(3)</w:t>
      </w:r>
      <w:r w:rsidRPr="00B06AD0">
        <w:rPr>
          <w:lang w:val="en-PH"/>
        </w:rPr>
        <w:tab/>
      </w:r>
      <w:r w:rsidRPr="00B06AD0">
        <w:rPr>
          <w:u w:val="single"/>
          <w:lang w:val="en-PH"/>
        </w:rPr>
        <w:t>‘R</w:t>
      </w:r>
      <w:r w:rsidRPr="00051FDD">
        <w:rPr>
          <w:color w:val="000000"/>
          <w:u w:val="single" w:color="000000"/>
        </w:rPr>
        <w:t>emediation’ has the same meaning provided by Public Law 96</w:t>
      </w:r>
      <w:r w:rsidRPr="00051FDD">
        <w:rPr>
          <w:color w:val="000000"/>
          <w:u w:val="single" w:color="000000"/>
        </w:rPr>
        <w:noBreakHyphen/>
        <w:t xml:space="preserve">510, 42 U.S.C. 9601, and may include a human health risk assessment process to estimate the nature and probability of adverse health effects in humans who may be exposed to chemicals in contaminated media. </w:t>
      </w:r>
    </w:p>
    <w:p w14:paraId="2170950C" w14:textId="77777777" w:rsidR="00051FDD" w:rsidRPr="00B06AD0" w:rsidRDefault="00051FDD" w:rsidP="00051FDD">
      <w:pPr>
        <w:rPr>
          <w:lang w:val="en-PH"/>
        </w:rPr>
      </w:pPr>
      <w:r w:rsidRPr="00B06AD0">
        <w:rPr>
          <w:lang w:val="en-PH"/>
        </w:rPr>
        <w:tab/>
      </w:r>
      <w:r w:rsidRPr="00B06AD0">
        <w:rPr>
          <w:u w:val="single"/>
          <w:lang w:val="en-PH"/>
        </w:rPr>
        <w:t>(B)</w:t>
      </w:r>
      <w:r w:rsidRPr="00B06AD0">
        <w:rPr>
          <w:lang w:val="en-PH"/>
        </w:rPr>
        <w:tab/>
        <w:t>The Department of Health and Environmental Control is empowered to implement and enforce the Comprehensive Environmental Response, Compensation and Liability Act of 1980 (Public Law 96</w:t>
      </w:r>
      <w:r w:rsidRPr="00B06AD0">
        <w:rPr>
          <w:lang w:val="en-PH"/>
        </w:rPr>
        <w:noBreakHyphen/>
        <w:t>510), and subsequent amendments to Public Law 96</w:t>
      </w:r>
      <w:r w:rsidRPr="00B06AD0">
        <w:rPr>
          <w:lang w:val="en-PH"/>
        </w:rPr>
        <w:noBreakHyphen/>
        <w:t>510 as of the effective date of the amendments.</w:t>
      </w:r>
    </w:p>
    <w:p w14:paraId="7712B2BD" w14:textId="77777777" w:rsidR="00051FDD" w:rsidRPr="00B06AD0" w:rsidRDefault="00051FDD" w:rsidP="00051FDD">
      <w:pPr>
        <w:rPr>
          <w:lang w:val="en-PH"/>
        </w:rPr>
      </w:pPr>
      <w:r w:rsidRPr="00B06AD0">
        <w:rPr>
          <w:lang w:val="en-PH"/>
        </w:rPr>
        <w:tab/>
      </w:r>
      <w:r w:rsidRPr="00B06AD0">
        <w:rPr>
          <w:strike/>
          <w:lang w:val="en-PH"/>
        </w:rPr>
        <w:t>(B)</w:t>
      </w:r>
      <w:r w:rsidRPr="00B06AD0">
        <w:rPr>
          <w:u w:val="single"/>
          <w:lang w:val="en-PH"/>
        </w:rPr>
        <w:t>(C)</w:t>
      </w:r>
      <w:r w:rsidRPr="00B06AD0">
        <w:rPr>
          <w:lang w:val="en-PH"/>
        </w:rPr>
        <w:t>(1)</w:t>
      </w:r>
      <w:r w:rsidRPr="00B06AD0">
        <w:rPr>
          <w:lang w:val="en-PH"/>
        </w:rPr>
        <w:tab/>
        <w:t>Subject to the provisions of Section 107 of Public Law 96</w:t>
      </w:r>
      <w:r w:rsidRPr="00B06AD0">
        <w:rPr>
          <w:lang w:val="en-PH"/>
        </w:rPr>
        <w:noBreakHyphen/>
        <w:t>510 and its subsequent amendments which pursuant to this section are incorporated and adopted as the law of this State, the department is empowered to recover on behalf of the State all response costs expended from the Hazardous Waste Contingency Fund or from other sources, including specifically punitive damages in an amount at least equal to and not more than three times the amount of costs incurred by the State whether before or after the enactment of the Comprehensive Environmental Response, Compensation and Liability Act of 1980, and its subsequent amendments.</w:t>
      </w:r>
    </w:p>
    <w:p w14:paraId="23600482" w14:textId="77777777" w:rsidR="00051FDD" w:rsidRPr="00B06AD0" w:rsidRDefault="00051FDD" w:rsidP="00051FDD">
      <w:pPr>
        <w:rPr>
          <w:lang w:val="en-PH"/>
        </w:rPr>
      </w:pPr>
      <w:r w:rsidRPr="00B06AD0">
        <w:rPr>
          <w:lang w:val="en-PH"/>
        </w:rPr>
        <w:tab/>
      </w:r>
      <w:r w:rsidRPr="00B06AD0">
        <w:rPr>
          <w:lang w:val="en-PH"/>
        </w:rPr>
        <w:tab/>
        <w:t>(2)</w:t>
      </w:r>
      <w:r w:rsidRPr="00B06AD0">
        <w:rPr>
          <w:lang w:val="en-PH"/>
        </w:rPr>
        <w:tab/>
      </w:r>
      <w:r w:rsidRPr="00B06AD0">
        <w:rPr>
          <w:strike/>
          <w:lang w:val="en-PH"/>
        </w:rPr>
        <w:t>For purposes of this section, ‘owner’ does not include:</w:t>
      </w:r>
    </w:p>
    <w:p w14:paraId="3599AED7" w14:textId="77777777" w:rsidR="00051FDD" w:rsidRPr="00B06AD0" w:rsidRDefault="00051FDD" w:rsidP="00051FDD">
      <w:pPr>
        <w:rPr>
          <w:lang w:val="en-PH"/>
        </w:rPr>
      </w:pPr>
      <w:r w:rsidRPr="00B06AD0">
        <w:rPr>
          <w:lang w:val="en-PH"/>
        </w:rPr>
        <w:tab/>
      </w:r>
      <w:r w:rsidRPr="00B06AD0">
        <w:rPr>
          <w:lang w:val="en-PH"/>
        </w:rPr>
        <w:tab/>
      </w:r>
      <w:r w:rsidRPr="00B06AD0">
        <w:rPr>
          <w:lang w:val="en-PH"/>
        </w:rPr>
        <w:tab/>
      </w:r>
      <w:r w:rsidRPr="00B06AD0">
        <w:rPr>
          <w:strike/>
          <w:lang w:val="en-PH"/>
        </w:rPr>
        <w:t>(a)</w:t>
      </w:r>
      <w:r w:rsidRPr="00B06AD0">
        <w:rPr>
          <w:lang w:val="en-PH"/>
        </w:rPr>
        <w:tab/>
      </w:r>
      <w:r w:rsidRPr="00B06AD0">
        <w:rPr>
          <w:strike/>
          <w:lang w:val="en-PH"/>
        </w:rPr>
        <w:t>a unit of state or local government which acquired ownership or control involuntarily through bankruptcy, tax delinquency, abandonment, or other circumstances in which the government involuntarily acquires title by virtue of its function as sovereign, including acquisitions made by a forfeited land commission pursuant to Chapter 59, Title 12. The exclusion provided under this paragraph shall not apply to any state or local government which voluntarily acquires a facility or has caused or contributed to the release or threatened release of a hazardous substance from the facility, and such a state or local government shall be subject to the provisions of this chapter in the same manner and to the same extent, both procedurally and substantively, as any nongovernmental entity.</w:t>
      </w:r>
    </w:p>
    <w:p w14:paraId="63D5501C" w14:textId="77777777" w:rsidR="00051FDD" w:rsidRPr="00B06AD0" w:rsidRDefault="00051FDD" w:rsidP="00051FDD">
      <w:pPr>
        <w:rPr>
          <w:lang w:val="en-PH"/>
        </w:rPr>
      </w:pPr>
      <w:r w:rsidRPr="00B06AD0">
        <w:rPr>
          <w:lang w:val="en-PH"/>
        </w:rPr>
        <w:tab/>
      </w:r>
      <w:r w:rsidRPr="00B06AD0">
        <w:rPr>
          <w:lang w:val="en-PH"/>
        </w:rPr>
        <w:tab/>
      </w:r>
      <w:r w:rsidRPr="00B06AD0">
        <w:rPr>
          <w:lang w:val="en-PH"/>
        </w:rPr>
        <w:tab/>
      </w:r>
      <w:r w:rsidRPr="00B06AD0">
        <w:rPr>
          <w:strike/>
          <w:lang w:val="en-PH"/>
        </w:rPr>
        <w:t>(b)</w:t>
      </w:r>
      <w:r w:rsidRPr="00B06AD0">
        <w:rPr>
          <w:lang w:val="en-PH"/>
        </w:rPr>
        <w:tab/>
      </w:r>
      <w:r w:rsidRPr="00B06AD0">
        <w:rPr>
          <w:strike/>
          <w:lang w:val="en-PH"/>
        </w:rPr>
        <w:t>a person otherwise liable who can establish by a preponderance of the evidence that the release or threat of release of a hazardous substance and the damages resulting therefrom were caused solely by:</w:t>
      </w:r>
    </w:p>
    <w:p w14:paraId="096F327E" w14:textId="77777777" w:rsidR="00051FDD" w:rsidRPr="00B06AD0" w:rsidRDefault="00051FDD" w:rsidP="00051FDD">
      <w:pPr>
        <w:rPr>
          <w:lang w:val="en-PH"/>
        </w:rPr>
      </w:pPr>
      <w:r w:rsidRPr="00B06AD0">
        <w:rPr>
          <w:lang w:val="en-PH"/>
        </w:rPr>
        <w:tab/>
      </w:r>
      <w:r w:rsidRPr="00B06AD0">
        <w:rPr>
          <w:lang w:val="en-PH"/>
        </w:rPr>
        <w:tab/>
      </w:r>
      <w:r w:rsidRPr="00B06AD0">
        <w:rPr>
          <w:lang w:val="en-PH"/>
        </w:rPr>
        <w:tab/>
      </w:r>
      <w:r w:rsidRPr="00B06AD0">
        <w:rPr>
          <w:lang w:val="en-PH"/>
        </w:rPr>
        <w:tab/>
      </w:r>
      <w:r w:rsidRPr="00B06AD0">
        <w:rPr>
          <w:strike/>
          <w:lang w:val="en-PH"/>
        </w:rPr>
        <w:t>(i)</w:t>
      </w:r>
      <w:r w:rsidRPr="00B06AD0">
        <w:rPr>
          <w:lang w:val="en-PH"/>
        </w:rPr>
        <w:tab/>
      </w:r>
      <w:r w:rsidRPr="00B06AD0">
        <w:rPr>
          <w:strike/>
          <w:lang w:val="en-PH"/>
        </w:rPr>
        <w:t>an act of God;</w:t>
      </w:r>
    </w:p>
    <w:p w14:paraId="09F0C9F8" w14:textId="77777777" w:rsidR="00051FDD" w:rsidRPr="00B06AD0" w:rsidRDefault="00051FDD" w:rsidP="00051FDD">
      <w:pPr>
        <w:rPr>
          <w:lang w:val="en-PH"/>
        </w:rPr>
      </w:pPr>
      <w:r w:rsidRPr="00B06AD0">
        <w:rPr>
          <w:lang w:val="en-PH"/>
        </w:rPr>
        <w:tab/>
      </w:r>
      <w:r w:rsidRPr="00B06AD0">
        <w:rPr>
          <w:lang w:val="en-PH"/>
        </w:rPr>
        <w:tab/>
      </w:r>
      <w:r w:rsidRPr="00B06AD0">
        <w:rPr>
          <w:lang w:val="en-PH"/>
        </w:rPr>
        <w:tab/>
      </w:r>
      <w:r w:rsidRPr="00B06AD0">
        <w:rPr>
          <w:lang w:val="en-PH"/>
        </w:rPr>
        <w:tab/>
      </w:r>
      <w:r w:rsidRPr="00B06AD0">
        <w:rPr>
          <w:strike/>
          <w:lang w:val="en-PH"/>
        </w:rPr>
        <w:t>(ii)</w:t>
      </w:r>
      <w:r w:rsidRPr="00B06AD0">
        <w:rPr>
          <w:lang w:val="en-PH"/>
        </w:rPr>
        <w:tab/>
      </w:r>
      <w:r w:rsidRPr="00B06AD0">
        <w:rPr>
          <w:strike/>
          <w:lang w:val="en-PH"/>
        </w:rPr>
        <w:t>an act of war;</w:t>
      </w:r>
    </w:p>
    <w:p w14:paraId="7580D96D" w14:textId="77777777" w:rsidR="00051FDD" w:rsidRPr="00B06AD0" w:rsidRDefault="00051FDD" w:rsidP="00051FDD">
      <w:pPr>
        <w:rPr>
          <w:strike/>
          <w:lang w:val="en-PH"/>
        </w:rPr>
      </w:pPr>
      <w:r w:rsidRPr="00B06AD0">
        <w:rPr>
          <w:lang w:val="en-PH"/>
        </w:rPr>
        <w:tab/>
      </w:r>
      <w:r w:rsidRPr="00B06AD0">
        <w:rPr>
          <w:lang w:val="en-PH"/>
        </w:rPr>
        <w:tab/>
      </w:r>
      <w:r w:rsidRPr="00B06AD0">
        <w:rPr>
          <w:lang w:val="en-PH"/>
        </w:rPr>
        <w:tab/>
      </w:r>
      <w:r w:rsidRPr="00B06AD0">
        <w:rPr>
          <w:lang w:val="en-PH"/>
        </w:rPr>
        <w:tab/>
      </w:r>
      <w:r w:rsidRPr="00B06AD0">
        <w:rPr>
          <w:strike/>
          <w:lang w:val="en-PH"/>
        </w:rPr>
        <w:t>(iii)</w:t>
      </w:r>
      <w:r w:rsidRPr="00B06AD0">
        <w:rPr>
          <w:lang w:val="en-PH"/>
        </w:rPr>
        <w:tab/>
      </w:r>
      <w:r w:rsidRPr="00B06AD0">
        <w:rPr>
          <w:strike/>
          <w:lang w:val="en-PH"/>
        </w:rPr>
        <w:t>an act or omission of a third party other than an employee or agent of the defendant, or than one whose act or omission occurs in connection with a contractual relationship, existing directly or indirectly, with the defendant (except where the sole contractual arrangement arises from a published tariff and acceptance for carriage by a common carrier by rail), if the defendant establishes by a preponderance of the evidence that (A) he exercised due care with respect to the hazardous substance concerned, taking into consideration the characteristics of such hazardous substance, in light of all relevant facts and circumstances, and (B) he took precautions against foreseeable acts or omissions of any such third party and the consequences that could foreseeably result from such acts or omissions.</w:t>
      </w:r>
    </w:p>
    <w:p w14:paraId="6B221C7D" w14:textId="77777777" w:rsidR="00051FDD" w:rsidRPr="00B06AD0" w:rsidRDefault="00051FDD" w:rsidP="00051FDD">
      <w:pPr>
        <w:suppressAutoHyphens/>
        <w:rPr>
          <w:lang w:val="en-PH"/>
        </w:rPr>
      </w:pPr>
      <w:r w:rsidRPr="00B06AD0">
        <w:rPr>
          <w:lang w:val="en-PH"/>
        </w:rPr>
        <w:tab/>
      </w:r>
      <w:r w:rsidRPr="00B06AD0">
        <w:rPr>
          <w:lang w:val="en-PH"/>
        </w:rPr>
        <w:tab/>
      </w:r>
      <w:r w:rsidRPr="00B06AD0">
        <w:rPr>
          <w:strike/>
          <w:lang w:val="en-PH"/>
        </w:rPr>
        <w:t>(3)</w:t>
      </w:r>
      <w:r w:rsidRPr="00B06AD0">
        <w:rPr>
          <w:lang w:val="en-PH"/>
        </w:rPr>
        <w:tab/>
        <w:t>For purposes of this chapter, the provisions of the Superfund Recycling Equity Act, 42 U.S.C. Section 9627, shall apply.</w:t>
      </w:r>
    </w:p>
    <w:p w14:paraId="16ABC4D9" w14:textId="77777777" w:rsidR="00051FDD" w:rsidRPr="00051FDD" w:rsidRDefault="00051FDD" w:rsidP="00051FDD">
      <w:pPr>
        <w:rPr>
          <w:u w:val="single" w:color="000000"/>
        </w:rPr>
      </w:pPr>
      <w:r w:rsidRPr="00051FDD">
        <w:rPr>
          <w:u w:color="000000"/>
        </w:rPr>
        <w:tab/>
      </w:r>
      <w:r w:rsidRPr="00051FDD">
        <w:rPr>
          <w:u w:val="single" w:color="000000"/>
        </w:rPr>
        <w:t>(D)</w:t>
      </w:r>
      <w:r w:rsidRPr="00051FDD">
        <w:rPr>
          <w:u w:color="000000"/>
        </w:rPr>
        <w:tab/>
      </w:r>
      <w:r w:rsidRPr="00051FDD">
        <w:rPr>
          <w:u w:val="single" w:color="000000"/>
        </w:rPr>
        <w:t>When conducting cleanup, removal, remediation, or any other response pursuant to this section, the Pollution Control Act, or regulations thereof, a person who proposes or is required to respond to the release of a pollutant, contaminant, or hazardous substance at a contaminated facility site must comply with one of the following standards:</w:t>
      </w:r>
    </w:p>
    <w:p w14:paraId="56AB7FCA"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(1)</w:t>
      </w:r>
      <w:r w:rsidRPr="00051FDD">
        <w:rPr>
          <w:u w:color="000000"/>
        </w:rPr>
        <w:tab/>
      </w:r>
      <w:r w:rsidRPr="00051FDD">
        <w:rPr>
          <w:u w:val="single" w:color="000000"/>
        </w:rPr>
        <w:t>the unrestricted use standards applicable to each affected medium;</w:t>
      </w:r>
    </w:p>
    <w:p w14:paraId="0C5242C0"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(2)</w:t>
      </w:r>
      <w:r w:rsidRPr="00051FDD">
        <w:rPr>
          <w:u w:color="000000"/>
        </w:rPr>
        <w:tab/>
      </w:r>
      <w:r w:rsidRPr="00051FDD">
        <w:rPr>
          <w:u w:val="single" w:color="000000"/>
        </w:rPr>
        <w:t>the background standard, if the background standard exceeds the unrestricted use standards;</w:t>
      </w:r>
    </w:p>
    <w:p w14:paraId="4AD77579"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(3)</w:t>
      </w:r>
      <w:r w:rsidRPr="00051FDD">
        <w:rPr>
          <w:u w:color="000000"/>
        </w:rPr>
        <w:tab/>
      </w:r>
      <w:r w:rsidRPr="00051FDD">
        <w:rPr>
          <w:u w:val="single" w:color="000000"/>
        </w:rPr>
        <w:t>a site</w:t>
      </w:r>
      <w:r w:rsidRPr="00051FDD">
        <w:rPr>
          <w:u w:val="single" w:color="000000"/>
        </w:rPr>
        <w:noBreakHyphen/>
        <w:t>specific remediation standard for any or all of the affected media that undergo review and approval by the department pursuant to subsection (E); or</w:t>
      </w:r>
    </w:p>
    <w:p w14:paraId="46C285DD" w14:textId="77777777"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(4)</w:t>
      </w:r>
      <w:r w:rsidRPr="00051FDD">
        <w:rPr>
          <w:u w:color="000000"/>
        </w:rPr>
        <w:tab/>
      </w:r>
      <w:r w:rsidRPr="00051FDD">
        <w:rPr>
          <w:u w:val="single" w:color="000000"/>
        </w:rPr>
        <w:t>any combination of remediation standards for affected media described in this subsection.</w:t>
      </w:r>
    </w:p>
    <w:p w14:paraId="2F964022" w14:textId="77777777" w:rsidR="00051FDD" w:rsidRPr="00051FDD" w:rsidRDefault="00051FDD" w:rsidP="00051FDD">
      <w:pPr>
        <w:rPr>
          <w:color w:val="000000"/>
          <w:u w:val="single" w:color="000000"/>
        </w:rPr>
      </w:pPr>
      <w:r w:rsidRPr="00051FDD">
        <w:rPr>
          <w:u w:color="000000"/>
        </w:rPr>
        <w:tab/>
      </w:r>
      <w:r w:rsidRPr="00051FDD">
        <w:rPr>
          <w:u w:val="single" w:color="000000"/>
        </w:rPr>
        <w:t>(E)</w:t>
      </w:r>
      <w:r w:rsidRPr="00051FDD">
        <w:rPr>
          <w:u w:color="000000"/>
        </w:rPr>
        <w:tab/>
      </w:r>
      <w:r w:rsidRPr="00051FDD">
        <w:rPr>
          <w:u w:val="single" w:color="000000"/>
        </w:rPr>
        <w:t>Site</w:t>
      </w:r>
      <w:r w:rsidRPr="00051FDD">
        <w:rPr>
          <w:u w:val="single" w:color="000000"/>
        </w:rPr>
        <w:noBreakHyphen/>
        <w:t>specific remediation standards developed for each medium and authorized by this section shall include an evaluation of remediation standards based upon the present or currently planned future use of a site. Site</w:t>
      </w:r>
      <w:r w:rsidRPr="00051FDD">
        <w:rPr>
          <w:u w:val="single" w:color="000000"/>
        </w:rPr>
        <w:noBreakHyphen/>
        <w:t>specific remediation standards shall be developed in accordance with the following:</w:t>
      </w:r>
    </w:p>
    <w:p w14:paraId="322731D1" w14:textId="77777777" w:rsidR="00051FDD" w:rsidRPr="00051FDD" w:rsidRDefault="00051FDD" w:rsidP="00051FDD">
      <w:pPr>
        <w:rPr>
          <w:color w:val="000000"/>
          <w:u w:val="single" w:color="000000"/>
        </w:rPr>
      </w:pPr>
      <w:r w:rsidRPr="00051FDD">
        <w:rPr>
          <w:color w:val="000000"/>
          <w:u w:color="000000"/>
        </w:rPr>
        <w:tab/>
      </w:r>
      <w:r w:rsidRPr="00051FDD">
        <w:rPr>
          <w:color w:val="000000"/>
          <w:u w:color="000000"/>
        </w:rPr>
        <w:tab/>
      </w:r>
      <w:r w:rsidRPr="00051FDD">
        <w:rPr>
          <w:color w:val="000000"/>
          <w:u w:val="single" w:color="000000"/>
        </w:rPr>
        <w:t>(1)</w:t>
      </w:r>
      <w:r w:rsidRPr="00051FDD">
        <w:rPr>
          <w:color w:val="000000"/>
          <w:u w:color="000000"/>
        </w:rPr>
        <w:tab/>
      </w:r>
      <w:r w:rsidRPr="00051FDD">
        <w:rPr>
          <w:color w:val="000000"/>
          <w:u w:val="single" w:color="000000"/>
        </w:rPr>
        <w:t>for surface water, the site</w:t>
      </w:r>
      <w:r w:rsidRPr="00051FDD">
        <w:rPr>
          <w:color w:val="000000"/>
          <w:u w:val="single" w:color="000000"/>
        </w:rPr>
        <w:noBreakHyphen/>
        <w:t>specific remediation standard shall be, or shall demonstrate compliance with, water quality standards adopted by the department;</w:t>
      </w:r>
    </w:p>
    <w:p w14:paraId="24AEF41F" w14:textId="77777777" w:rsidR="00051FDD" w:rsidRPr="00051FDD" w:rsidRDefault="00051FDD" w:rsidP="00051FDD">
      <w:pPr>
        <w:rPr>
          <w:color w:val="000000"/>
          <w:u w:val="single" w:color="000000"/>
        </w:rPr>
      </w:pPr>
      <w:r w:rsidRPr="00051FDD">
        <w:rPr>
          <w:color w:val="000000"/>
          <w:u w:color="000000"/>
        </w:rPr>
        <w:tab/>
      </w:r>
      <w:r w:rsidRPr="00051FDD">
        <w:rPr>
          <w:color w:val="000000"/>
          <w:u w:color="000000"/>
        </w:rPr>
        <w:tab/>
      </w:r>
      <w:r w:rsidRPr="00051FDD">
        <w:rPr>
          <w:color w:val="000000"/>
          <w:u w:val="single" w:color="000000"/>
        </w:rPr>
        <w:t>(2)</w:t>
      </w:r>
      <w:r w:rsidRPr="00051FDD">
        <w:rPr>
          <w:color w:val="000000"/>
          <w:u w:color="000000"/>
        </w:rPr>
        <w:tab/>
      </w:r>
      <w:r w:rsidRPr="00051FDD">
        <w:rPr>
          <w:color w:val="000000"/>
          <w:u w:val="single" w:color="000000"/>
        </w:rPr>
        <w:t>for a saturated zone or groundwater, the current and probable future use of the saturated zone or groundwater must first be identified, then site</w:t>
      </w:r>
      <w:r w:rsidRPr="00051FDD">
        <w:rPr>
          <w:color w:val="000000"/>
          <w:u w:val="single" w:color="000000"/>
        </w:rPr>
        <w:noBreakHyphen/>
        <w:t>specific sources of contaminants and potential receptors must be identified. Potential receptors must be protected, controlled, or eliminated, whether the receptors are located on or off the site where the source of the contamination is located;</w:t>
      </w:r>
    </w:p>
    <w:p w14:paraId="66D810E4" w14:textId="77777777" w:rsidR="00051FDD" w:rsidRPr="00051FDD" w:rsidRDefault="00051FDD" w:rsidP="00051FDD">
      <w:pPr>
        <w:rPr>
          <w:color w:val="000000"/>
          <w:u w:val="single" w:color="000000"/>
        </w:rPr>
      </w:pPr>
      <w:r w:rsidRPr="00051FDD">
        <w:rPr>
          <w:color w:val="000000"/>
          <w:u w:color="000000"/>
        </w:rPr>
        <w:tab/>
      </w:r>
      <w:r w:rsidRPr="00051FDD">
        <w:rPr>
          <w:color w:val="000000"/>
          <w:u w:color="000000"/>
        </w:rPr>
        <w:tab/>
      </w:r>
      <w:r w:rsidRPr="00051FDD">
        <w:rPr>
          <w:color w:val="000000"/>
          <w:u w:val="single" w:color="000000"/>
        </w:rPr>
        <w:t>(3)</w:t>
      </w:r>
      <w:r w:rsidRPr="00051FDD">
        <w:rPr>
          <w:color w:val="000000"/>
          <w:u w:color="000000"/>
        </w:rPr>
        <w:tab/>
      </w:r>
      <w:r w:rsidRPr="00051FDD">
        <w:rPr>
          <w:color w:val="000000"/>
          <w:u w:val="single" w:color="000000"/>
        </w:rPr>
        <w:t>natural environmental conditions affecting the fate and transport of contaminants, such as natural attenuation, shall be determined by the appropriate scientific methods and shall be considered a site</w:t>
      </w:r>
      <w:r w:rsidRPr="00051FDD">
        <w:rPr>
          <w:color w:val="000000"/>
          <w:u w:val="single" w:color="000000"/>
        </w:rPr>
        <w:noBreakHyphen/>
        <w:t>specific remediation standard;</w:t>
      </w:r>
    </w:p>
    <w:p w14:paraId="0A0CED8C" w14:textId="77777777" w:rsidR="00051FDD" w:rsidRPr="00051FDD" w:rsidRDefault="00051FDD" w:rsidP="00051FDD">
      <w:pPr>
        <w:rPr>
          <w:color w:val="000000"/>
          <w:u w:val="single" w:color="000000"/>
        </w:rPr>
      </w:pPr>
      <w:r w:rsidRPr="00051FDD">
        <w:rPr>
          <w:color w:val="000000"/>
          <w:u w:color="000000"/>
        </w:rPr>
        <w:tab/>
      </w:r>
      <w:r w:rsidRPr="00051FDD">
        <w:rPr>
          <w:color w:val="000000"/>
          <w:u w:color="000000"/>
        </w:rPr>
        <w:tab/>
      </w:r>
      <w:r w:rsidRPr="00051FDD">
        <w:rPr>
          <w:color w:val="000000"/>
          <w:u w:val="single" w:color="000000"/>
        </w:rPr>
        <w:t>(4)</w:t>
      </w:r>
      <w:r w:rsidRPr="00051FDD">
        <w:rPr>
          <w:color w:val="000000"/>
          <w:u w:color="000000"/>
        </w:rPr>
        <w:tab/>
      </w:r>
      <w:r w:rsidRPr="00051FDD">
        <w:rPr>
          <w:color w:val="000000"/>
          <w:u w:val="single" w:color="000000"/>
        </w:rPr>
        <w:t>permits for facilities located at sites covered by any of the programs or requirements established pursuant to regulation shall contain conditions to avoid exceedances of the applicable groundwater standards adopted by the department due to the continued operation of any onsite facility;</w:t>
      </w:r>
    </w:p>
    <w:p w14:paraId="2D01CADC" w14:textId="77777777" w:rsidR="00051FDD" w:rsidRPr="00051FDD" w:rsidRDefault="00051FDD" w:rsidP="00051FDD">
      <w:pPr>
        <w:rPr>
          <w:color w:val="000000"/>
          <w:u w:val="single" w:color="000000"/>
        </w:rPr>
      </w:pPr>
      <w:r w:rsidRPr="00051FDD">
        <w:rPr>
          <w:color w:val="000000"/>
          <w:u w:color="000000"/>
        </w:rPr>
        <w:tab/>
      </w:r>
      <w:r w:rsidRPr="00051FDD">
        <w:rPr>
          <w:color w:val="000000"/>
          <w:u w:color="000000"/>
        </w:rPr>
        <w:tab/>
      </w:r>
      <w:r w:rsidRPr="00051FDD">
        <w:rPr>
          <w:color w:val="000000"/>
          <w:u w:val="single" w:color="000000"/>
        </w:rPr>
        <w:t>(5)</w:t>
      </w:r>
      <w:r w:rsidRPr="00051FDD">
        <w:rPr>
          <w:color w:val="000000"/>
          <w:u w:color="000000"/>
        </w:rPr>
        <w:tab/>
      </w:r>
      <w:r w:rsidRPr="00051FDD">
        <w:rPr>
          <w:color w:val="000000"/>
          <w:u w:val="single" w:color="000000"/>
        </w:rPr>
        <w:t>for soil, the soil shall be remediated to levels that are no longer a continuing source of groundwater contamination in excess of the site</w:t>
      </w:r>
      <w:r w:rsidRPr="00051FDD">
        <w:rPr>
          <w:color w:val="000000"/>
          <w:u w:val="single" w:color="000000"/>
        </w:rPr>
        <w:noBreakHyphen/>
        <w:t>specific standards. Soil shall be remediated to unrestricted use standards on residential property with the following exceptions:</w:t>
      </w:r>
    </w:p>
    <w:p w14:paraId="38D019D6" w14:textId="77777777" w:rsidR="00051FDD" w:rsidRPr="00051FDD" w:rsidRDefault="00051FDD" w:rsidP="00051FDD">
      <w:pPr>
        <w:rPr>
          <w:color w:val="000000"/>
          <w:u w:val="single" w:color="000000"/>
        </w:rPr>
      </w:pPr>
      <w:r w:rsidRPr="00051FDD">
        <w:rPr>
          <w:color w:val="000000"/>
          <w:u w:color="000000"/>
        </w:rPr>
        <w:tab/>
      </w:r>
      <w:r w:rsidRPr="00051FDD">
        <w:rPr>
          <w:color w:val="000000"/>
          <w:u w:color="000000"/>
        </w:rPr>
        <w:tab/>
      </w:r>
      <w:r w:rsidRPr="00051FDD">
        <w:rPr>
          <w:color w:val="000000"/>
          <w:u w:color="000000"/>
        </w:rPr>
        <w:tab/>
      </w:r>
      <w:r w:rsidRPr="00051FDD">
        <w:rPr>
          <w:color w:val="000000"/>
          <w:u w:val="single" w:color="000000"/>
        </w:rPr>
        <w:t>(a)</w:t>
      </w:r>
      <w:r w:rsidRPr="00051FDD">
        <w:rPr>
          <w:color w:val="000000"/>
          <w:u w:color="000000"/>
        </w:rPr>
        <w:tab/>
      </w:r>
      <w:r w:rsidRPr="00051FDD">
        <w:rPr>
          <w:color w:val="000000"/>
          <w:u w:val="single" w:color="000000"/>
        </w:rPr>
        <w:t>for mixed</w:t>
      </w:r>
      <w:r w:rsidRPr="00051FDD">
        <w:rPr>
          <w:color w:val="000000"/>
          <w:u w:val="single" w:color="000000"/>
        </w:rPr>
        <w:noBreakHyphen/>
        <w:t>use developments where ground level uses are nonresidential and all potential exposure to contaminated soil has been eliminated, the department may allow soil to remain on site in excess of unrestricted use standards; and</w:t>
      </w:r>
    </w:p>
    <w:p w14:paraId="227BFE43" w14:textId="77777777" w:rsidR="00051FDD" w:rsidRPr="00051FDD" w:rsidRDefault="00051FDD" w:rsidP="00051FDD">
      <w:pPr>
        <w:rPr>
          <w:color w:val="000000"/>
          <w:u w:val="single" w:color="000000"/>
        </w:rPr>
      </w:pPr>
      <w:r w:rsidRPr="00051FDD">
        <w:rPr>
          <w:color w:val="000000"/>
          <w:u w:color="000000"/>
        </w:rPr>
        <w:tab/>
      </w:r>
      <w:r w:rsidRPr="00051FDD">
        <w:rPr>
          <w:color w:val="000000"/>
          <w:u w:color="000000"/>
        </w:rPr>
        <w:tab/>
      </w:r>
      <w:r w:rsidRPr="00051FDD">
        <w:rPr>
          <w:color w:val="000000"/>
          <w:u w:color="000000"/>
        </w:rPr>
        <w:tab/>
      </w:r>
      <w:r w:rsidRPr="00051FDD">
        <w:rPr>
          <w:color w:val="000000"/>
          <w:u w:val="single" w:color="000000"/>
        </w:rPr>
        <w:t>(b)</w:t>
      </w:r>
      <w:r w:rsidRPr="00051FDD">
        <w:rPr>
          <w:color w:val="000000"/>
          <w:u w:color="000000"/>
        </w:rPr>
        <w:tab/>
      </w:r>
      <w:r w:rsidRPr="00051FDD">
        <w:rPr>
          <w:color w:val="000000"/>
          <w:u w:val="single" w:color="000000"/>
        </w:rPr>
        <w:t>if soil remediation is impractical because of preexisting structures or removal is impractical, then all areas of the real property where a person may come into contact with soil must be remediated to unrestricted use standards. All other areas of the real property engineering and institutional controls that are sufficient to protect public health, safety, and welfare and the environment must be implemented;</w:t>
      </w:r>
    </w:p>
    <w:p w14:paraId="09D609D0" w14:textId="77777777" w:rsidR="00051FDD" w:rsidRPr="00051FDD" w:rsidRDefault="00051FDD" w:rsidP="00051FDD">
      <w:pPr>
        <w:rPr>
          <w:color w:val="000000"/>
          <w:u w:val="single" w:color="000000"/>
        </w:rPr>
      </w:pPr>
      <w:r w:rsidRPr="00051FDD">
        <w:rPr>
          <w:color w:val="000000"/>
          <w:u w:color="000000"/>
        </w:rPr>
        <w:tab/>
      </w:r>
      <w:r w:rsidRPr="00051FDD">
        <w:rPr>
          <w:color w:val="000000"/>
          <w:u w:color="000000"/>
        </w:rPr>
        <w:tab/>
      </w:r>
      <w:r w:rsidRPr="00051FDD">
        <w:rPr>
          <w:color w:val="000000"/>
          <w:u w:val="single" w:color="000000"/>
        </w:rPr>
        <w:t>(6)</w:t>
      </w:r>
      <w:r w:rsidRPr="00051FDD">
        <w:rPr>
          <w:color w:val="000000"/>
          <w:u w:color="000000"/>
        </w:rPr>
        <w:tab/>
      </w:r>
      <w:r w:rsidRPr="00051FDD">
        <w:rPr>
          <w:color w:val="000000"/>
          <w:u w:val="single" w:color="000000"/>
        </w:rPr>
        <w:t>if applicable, the potential for the human inhalation of contaminants from outdoor air and other site</w:t>
      </w:r>
      <w:r w:rsidRPr="00051FDD">
        <w:rPr>
          <w:color w:val="000000"/>
          <w:u w:val="single" w:color="000000"/>
        </w:rPr>
        <w:noBreakHyphen/>
        <w:t>specific indoor air exposure pathways shall be considered. Site</w:t>
      </w:r>
      <w:r w:rsidRPr="00051FDD">
        <w:rPr>
          <w:color w:val="000000"/>
          <w:u w:val="single" w:color="000000"/>
        </w:rPr>
        <w:noBreakHyphen/>
        <w:t>specific remediation standards also must protect against human exposure to contamination through the consumption of contaminated fish or wildlife and through the ingestion of contaminants in surface water or groundwater supplies;</w:t>
      </w:r>
    </w:p>
    <w:p w14:paraId="73433040" w14:textId="77777777" w:rsidR="00051FDD" w:rsidRPr="00051FDD" w:rsidRDefault="00051FDD" w:rsidP="00051FDD">
      <w:pPr>
        <w:rPr>
          <w:color w:val="000000"/>
          <w:u w:val="single" w:color="000000"/>
        </w:rPr>
      </w:pPr>
      <w:r w:rsidRPr="00051FDD">
        <w:rPr>
          <w:color w:val="000000"/>
          <w:u w:color="000000"/>
        </w:rPr>
        <w:tab/>
      </w:r>
      <w:r w:rsidRPr="00051FDD">
        <w:rPr>
          <w:color w:val="000000"/>
          <w:u w:color="000000"/>
        </w:rPr>
        <w:tab/>
      </w:r>
      <w:r w:rsidRPr="00051FDD">
        <w:rPr>
          <w:color w:val="000000"/>
          <w:u w:val="single" w:color="000000"/>
        </w:rPr>
        <w:t>(7)</w:t>
      </w:r>
      <w:r w:rsidRPr="00051FDD">
        <w:rPr>
          <w:color w:val="000000"/>
          <w:u w:color="000000"/>
        </w:rPr>
        <w:tab/>
      </w:r>
      <w:r w:rsidRPr="00051FDD">
        <w:rPr>
          <w:color w:val="000000"/>
          <w:u w:val="single" w:color="000000"/>
        </w:rPr>
        <w:t>for known or suspected carcinogens, site</w:t>
      </w:r>
      <w:r w:rsidRPr="00051FDD">
        <w:rPr>
          <w:color w:val="000000"/>
          <w:u w:val="single" w:color="000000"/>
        </w:rPr>
        <w:noBreakHyphen/>
        <w:t>specific remediation standards shall be established at exposures that represent an excess lifetime cancer risk of one in one million. The site</w:t>
      </w:r>
      <w:r w:rsidRPr="00051FDD">
        <w:rPr>
          <w:color w:val="000000"/>
          <w:u w:val="single" w:color="000000"/>
        </w:rPr>
        <w:noBreakHyphen/>
        <w:t>specific remediation standard may depart from the one</w:t>
      </w:r>
      <w:r w:rsidRPr="00051FDD">
        <w:rPr>
          <w:color w:val="000000"/>
          <w:u w:val="single" w:color="000000"/>
        </w:rPr>
        <w:noBreakHyphen/>
        <w:t>in</w:t>
      </w:r>
      <w:r w:rsidRPr="00051FDD">
        <w:rPr>
          <w:color w:val="000000"/>
          <w:u w:val="single" w:color="000000"/>
        </w:rPr>
        <w:noBreakHyphen/>
        <w:t>one million risk level based on the criteria set out in 40 C.F.R. Section 300.430(e)(9). The cumulative excess lifetime cancer risk to an exposed individual shall not be greater than one in ten thousand based on the sum of carcinogenic risk posed by each contaminant present;</w:t>
      </w:r>
    </w:p>
    <w:p w14:paraId="739EF039" w14:textId="77777777" w:rsidR="00051FDD" w:rsidRPr="00051FDD" w:rsidRDefault="00051FDD" w:rsidP="00051FDD">
      <w:pPr>
        <w:rPr>
          <w:color w:val="000000"/>
          <w:u w:val="single" w:color="000000"/>
        </w:rPr>
      </w:pPr>
      <w:r w:rsidRPr="00051FDD">
        <w:rPr>
          <w:color w:val="000000"/>
          <w:u w:color="000000"/>
        </w:rPr>
        <w:tab/>
      </w:r>
      <w:r w:rsidRPr="00051FDD">
        <w:rPr>
          <w:color w:val="000000"/>
          <w:u w:color="000000"/>
        </w:rPr>
        <w:tab/>
      </w:r>
      <w:r w:rsidRPr="00051FDD">
        <w:rPr>
          <w:color w:val="000000"/>
          <w:u w:val="single" w:color="000000"/>
        </w:rPr>
        <w:t>(8)</w:t>
      </w:r>
      <w:r w:rsidRPr="00051FDD">
        <w:rPr>
          <w:color w:val="000000"/>
          <w:u w:color="000000"/>
        </w:rPr>
        <w:tab/>
      </w:r>
      <w:r w:rsidRPr="00051FDD">
        <w:rPr>
          <w:color w:val="000000"/>
          <w:u w:val="single" w:color="000000"/>
        </w:rPr>
        <w:t>for systemic toxicants, site</w:t>
      </w:r>
      <w:r w:rsidRPr="00051FDD">
        <w:rPr>
          <w:color w:val="000000"/>
          <w:u w:val="single" w:color="000000"/>
        </w:rPr>
        <w:noBreakHyphen/>
        <w:t>specific remediation standards shall represent levels to which the human population, including sensitive subgroups, may be exposed without any adverse health effects during a lifetime or part of a lifetime. Site</w:t>
      </w:r>
      <w:r w:rsidRPr="00051FDD">
        <w:rPr>
          <w:color w:val="000000"/>
          <w:u w:val="single" w:color="000000"/>
        </w:rPr>
        <w:noBreakHyphen/>
        <w:t>specific remediation standards for systemic toxicants shall incorporate an adequate margin of safety and shall take into account cases in which two or more systemic toxicants affect the same organ or organ system; and</w:t>
      </w:r>
    </w:p>
    <w:p w14:paraId="3372A6FB" w14:textId="77777777" w:rsidR="00051FDD" w:rsidRPr="00B06AD0" w:rsidRDefault="00051FDD" w:rsidP="00051FDD">
      <w:pPr>
        <w:rPr>
          <w:rFonts w:eastAsia="Calibri"/>
        </w:rPr>
      </w:pPr>
      <w:r w:rsidRPr="00051FDD">
        <w:rPr>
          <w:color w:val="000000"/>
          <w:u w:color="000000"/>
        </w:rPr>
        <w:tab/>
      </w:r>
      <w:r w:rsidRPr="00051FDD">
        <w:rPr>
          <w:color w:val="000000"/>
          <w:u w:color="000000"/>
        </w:rPr>
        <w:tab/>
      </w:r>
      <w:r w:rsidRPr="00051FDD">
        <w:rPr>
          <w:color w:val="000000"/>
          <w:u w:val="single" w:color="000000"/>
        </w:rPr>
        <w:t>(9)</w:t>
      </w:r>
      <w:r w:rsidRPr="00051FDD">
        <w:rPr>
          <w:color w:val="000000"/>
          <w:u w:color="000000"/>
        </w:rPr>
        <w:tab/>
      </w:r>
      <w:r w:rsidRPr="00051FDD">
        <w:rPr>
          <w:color w:val="000000"/>
          <w:u w:val="single" w:color="000000"/>
        </w:rPr>
        <w:t>the site</w:t>
      </w:r>
      <w:r w:rsidRPr="00051FDD">
        <w:rPr>
          <w:color w:val="000000"/>
          <w:u w:val="single" w:color="000000"/>
        </w:rPr>
        <w:noBreakHyphen/>
        <w:t>specific remediation standards for each medium shall be adequate to avoid foreseeable adverse effects to other media or the environment that are inconsistent with the risk</w:t>
      </w:r>
      <w:r w:rsidRPr="00051FDD">
        <w:rPr>
          <w:color w:val="000000"/>
          <w:u w:val="single" w:color="000000"/>
        </w:rPr>
        <w:noBreakHyphen/>
        <w:t>based approach under this section.</w:t>
      </w:r>
      <w:r w:rsidRPr="00051FDD">
        <w:rPr>
          <w:color w:val="000000"/>
        </w:rPr>
        <w:t>”</w:t>
      </w:r>
    </w:p>
    <w:p w14:paraId="507CB0CB" w14:textId="77777777" w:rsidR="00051FDD" w:rsidRPr="00B06AD0" w:rsidRDefault="00051FDD" w:rsidP="00051FDD">
      <w:r w:rsidRPr="00B06AD0">
        <w:t>SECTION</w:t>
      </w:r>
      <w:r w:rsidRPr="00B06AD0">
        <w:tab/>
        <w:t>___.</w:t>
      </w:r>
      <w:r w:rsidRPr="00B06AD0">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B06AD0">
        <w:tab/>
      </w:r>
      <w:r w:rsidRPr="00B06AD0">
        <w:tab/>
        <w:t>/</w:t>
      </w:r>
    </w:p>
    <w:p w14:paraId="5A972BC5" w14:textId="77777777" w:rsidR="00051FDD" w:rsidRPr="00B06AD0" w:rsidRDefault="00051FDD" w:rsidP="00051FDD">
      <w:r w:rsidRPr="00B06AD0">
        <w:t>Renumber sections to conform.</w:t>
      </w:r>
    </w:p>
    <w:p w14:paraId="7476FE1A" w14:textId="77777777" w:rsidR="00051FDD" w:rsidRDefault="00051FDD" w:rsidP="00051FDD">
      <w:r w:rsidRPr="00B06AD0">
        <w:t>Amend title to conform.</w:t>
      </w:r>
    </w:p>
    <w:p w14:paraId="13FF2DF9" w14:textId="77777777" w:rsidR="00051FDD" w:rsidRDefault="00051FDD" w:rsidP="00051FDD"/>
    <w:p w14:paraId="3F936D1E" w14:textId="77777777" w:rsidR="00051FDD" w:rsidRDefault="00051FDD" w:rsidP="00051FDD">
      <w:r>
        <w:t>Rep. HIXON explained the amendment.</w:t>
      </w:r>
    </w:p>
    <w:p w14:paraId="15CDF291" w14:textId="77777777" w:rsidR="00051FDD" w:rsidRDefault="00051FDD" w:rsidP="00051FDD"/>
    <w:p w14:paraId="18DF4FEA" w14:textId="77777777" w:rsidR="00051FDD" w:rsidRDefault="00051FDD" w:rsidP="00051FDD">
      <w:r>
        <w:t xml:space="preserve">The yeas and nays were taken resulting as follows: </w:t>
      </w:r>
    </w:p>
    <w:p w14:paraId="4A097011" w14:textId="77777777" w:rsidR="00051FDD" w:rsidRDefault="00051FDD" w:rsidP="00051FDD">
      <w:pPr>
        <w:jc w:val="center"/>
      </w:pPr>
      <w:r>
        <w:t xml:space="preserve"> </w:t>
      </w:r>
      <w:bookmarkStart w:id="38" w:name="vote_start85"/>
      <w:bookmarkEnd w:id="38"/>
      <w:r>
        <w:t>Yeas 102; Nays 0</w:t>
      </w:r>
    </w:p>
    <w:p w14:paraId="671D0E85" w14:textId="77777777" w:rsidR="00051FDD" w:rsidRDefault="00051FDD" w:rsidP="00051FDD">
      <w:pPr>
        <w:jc w:val="center"/>
      </w:pPr>
    </w:p>
    <w:p w14:paraId="60C2F60E" w14:textId="77777777"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14:paraId="623A2410" w14:textId="77777777" w:rsidTr="00051FDD">
        <w:tc>
          <w:tcPr>
            <w:tcW w:w="2179" w:type="dxa"/>
            <w:shd w:val="clear" w:color="auto" w:fill="auto"/>
          </w:tcPr>
          <w:p w14:paraId="32666CF3" w14:textId="77777777" w:rsidR="00051FDD" w:rsidRPr="00051FDD" w:rsidRDefault="00051FDD" w:rsidP="00051FDD">
            <w:pPr>
              <w:keepNext/>
              <w:ind w:firstLine="0"/>
            </w:pPr>
            <w:r>
              <w:t>Alexander</w:t>
            </w:r>
          </w:p>
        </w:tc>
        <w:tc>
          <w:tcPr>
            <w:tcW w:w="2179" w:type="dxa"/>
            <w:shd w:val="clear" w:color="auto" w:fill="auto"/>
          </w:tcPr>
          <w:p w14:paraId="1E6E7567" w14:textId="77777777" w:rsidR="00051FDD" w:rsidRPr="00051FDD" w:rsidRDefault="00051FDD" w:rsidP="00051FDD">
            <w:pPr>
              <w:keepNext/>
              <w:ind w:firstLine="0"/>
            </w:pPr>
            <w:r>
              <w:t>Allison</w:t>
            </w:r>
          </w:p>
        </w:tc>
        <w:tc>
          <w:tcPr>
            <w:tcW w:w="2180" w:type="dxa"/>
            <w:shd w:val="clear" w:color="auto" w:fill="auto"/>
          </w:tcPr>
          <w:p w14:paraId="0E9AC311" w14:textId="77777777" w:rsidR="00051FDD" w:rsidRPr="00051FDD" w:rsidRDefault="00051FDD" w:rsidP="00051FDD">
            <w:pPr>
              <w:keepNext/>
              <w:ind w:firstLine="0"/>
            </w:pPr>
            <w:r>
              <w:t>Anderson</w:t>
            </w:r>
          </w:p>
        </w:tc>
      </w:tr>
      <w:tr w:rsidR="00051FDD" w:rsidRPr="00051FDD" w14:paraId="23B49517" w14:textId="77777777" w:rsidTr="00051FDD">
        <w:tc>
          <w:tcPr>
            <w:tcW w:w="2179" w:type="dxa"/>
            <w:shd w:val="clear" w:color="auto" w:fill="auto"/>
          </w:tcPr>
          <w:p w14:paraId="6B865F30" w14:textId="77777777" w:rsidR="00051FDD" w:rsidRPr="00051FDD" w:rsidRDefault="00051FDD" w:rsidP="00051FDD">
            <w:pPr>
              <w:ind w:firstLine="0"/>
            </w:pPr>
            <w:r>
              <w:t>Atkinson</w:t>
            </w:r>
          </w:p>
        </w:tc>
        <w:tc>
          <w:tcPr>
            <w:tcW w:w="2179" w:type="dxa"/>
            <w:shd w:val="clear" w:color="auto" w:fill="auto"/>
          </w:tcPr>
          <w:p w14:paraId="1CFEAB6D" w14:textId="77777777" w:rsidR="00051FDD" w:rsidRPr="00051FDD" w:rsidRDefault="00051FDD" w:rsidP="00051FDD">
            <w:pPr>
              <w:ind w:firstLine="0"/>
            </w:pPr>
            <w:r>
              <w:t>Bailey</w:t>
            </w:r>
          </w:p>
        </w:tc>
        <w:tc>
          <w:tcPr>
            <w:tcW w:w="2180" w:type="dxa"/>
            <w:shd w:val="clear" w:color="auto" w:fill="auto"/>
          </w:tcPr>
          <w:p w14:paraId="71033928" w14:textId="77777777" w:rsidR="00051FDD" w:rsidRPr="00051FDD" w:rsidRDefault="00051FDD" w:rsidP="00051FDD">
            <w:pPr>
              <w:ind w:firstLine="0"/>
            </w:pPr>
            <w:r>
              <w:t>Ballentine</w:t>
            </w:r>
          </w:p>
        </w:tc>
      </w:tr>
      <w:tr w:rsidR="00051FDD" w:rsidRPr="00051FDD" w14:paraId="604C39AB" w14:textId="77777777" w:rsidTr="00051FDD">
        <w:tc>
          <w:tcPr>
            <w:tcW w:w="2179" w:type="dxa"/>
            <w:shd w:val="clear" w:color="auto" w:fill="auto"/>
          </w:tcPr>
          <w:p w14:paraId="61C85A03" w14:textId="77777777" w:rsidR="00051FDD" w:rsidRPr="00051FDD" w:rsidRDefault="00051FDD" w:rsidP="00051FDD">
            <w:pPr>
              <w:ind w:firstLine="0"/>
            </w:pPr>
            <w:r>
              <w:t>Bannister</w:t>
            </w:r>
          </w:p>
        </w:tc>
        <w:tc>
          <w:tcPr>
            <w:tcW w:w="2179" w:type="dxa"/>
            <w:shd w:val="clear" w:color="auto" w:fill="auto"/>
          </w:tcPr>
          <w:p w14:paraId="5E3209F1" w14:textId="77777777" w:rsidR="00051FDD" w:rsidRPr="00051FDD" w:rsidRDefault="00051FDD" w:rsidP="00051FDD">
            <w:pPr>
              <w:ind w:firstLine="0"/>
            </w:pPr>
            <w:r>
              <w:t>Bennett</w:t>
            </w:r>
          </w:p>
        </w:tc>
        <w:tc>
          <w:tcPr>
            <w:tcW w:w="2180" w:type="dxa"/>
            <w:shd w:val="clear" w:color="auto" w:fill="auto"/>
          </w:tcPr>
          <w:p w14:paraId="40B44F1F" w14:textId="77777777" w:rsidR="00051FDD" w:rsidRPr="00051FDD" w:rsidRDefault="00051FDD" w:rsidP="00051FDD">
            <w:pPr>
              <w:ind w:firstLine="0"/>
            </w:pPr>
            <w:r>
              <w:t>Bernstein</w:t>
            </w:r>
          </w:p>
        </w:tc>
      </w:tr>
      <w:tr w:rsidR="00051FDD" w:rsidRPr="00051FDD" w14:paraId="4466A431" w14:textId="77777777" w:rsidTr="00051FDD">
        <w:tc>
          <w:tcPr>
            <w:tcW w:w="2179" w:type="dxa"/>
            <w:shd w:val="clear" w:color="auto" w:fill="auto"/>
          </w:tcPr>
          <w:p w14:paraId="674D340E" w14:textId="77777777" w:rsidR="00051FDD" w:rsidRPr="00051FDD" w:rsidRDefault="00051FDD" w:rsidP="00051FDD">
            <w:pPr>
              <w:ind w:firstLine="0"/>
            </w:pPr>
            <w:r>
              <w:t>Blackwell</w:t>
            </w:r>
          </w:p>
        </w:tc>
        <w:tc>
          <w:tcPr>
            <w:tcW w:w="2179" w:type="dxa"/>
            <w:shd w:val="clear" w:color="auto" w:fill="auto"/>
          </w:tcPr>
          <w:p w14:paraId="17D2DC3F" w14:textId="77777777" w:rsidR="00051FDD" w:rsidRPr="00051FDD" w:rsidRDefault="00051FDD" w:rsidP="00051FDD">
            <w:pPr>
              <w:ind w:firstLine="0"/>
            </w:pPr>
            <w:r>
              <w:t>Bradley</w:t>
            </w:r>
          </w:p>
        </w:tc>
        <w:tc>
          <w:tcPr>
            <w:tcW w:w="2180" w:type="dxa"/>
            <w:shd w:val="clear" w:color="auto" w:fill="auto"/>
          </w:tcPr>
          <w:p w14:paraId="0F582A97" w14:textId="77777777" w:rsidR="00051FDD" w:rsidRPr="00051FDD" w:rsidRDefault="00051FDD" w:rsidP="00051FDD">
            <w:pPr>
              <w:ind w:firstLine="0"/>
            </w:pPr>
            <w:r>
              <w:t>Brawley</w:t>
            </w:r>
          </w:p>
        </w:tc>
      </w:tr>
      <w:tr w:rsidR="00051FDD" w:rsidRPr="00051FDD" w14:paraId="75ECE05B" w14:textId="77777777" w:rsidTr="00051FDD">
        <w:tc>
          <w:tcPr>
            <w:tcW w:w="2179" w:type="dxa"/>
            <w:shd w:val="clear" w:color="auto" w:fill="auto"/>
          </w:tcPr>
          <w:p w14:paraId="30B5D4A0" w14:textId="77777777" w:rsidR="00051FDD" w:rsidRPr="00051FDD" w:rsidRDefault="00051FDD" w:rsidP="00051FDD">
            <w:pPr>
              <w:ind w:firstLine="0"/>
            </w:pPr>
            <w:r>
              <w:t>Bryant</w:t>
            </w:r>
          </w:p>
        </w:tc>
        <w:tc>
          <w:tcPr>
            <w:tcW w:w="2179" w:type="dxa"/>
            <w:shd w:val="clear" w:color="auto" w:fill="auto"/>
          </w:tcPr>
          <w:p w14:paraId="4AAADC62" w14:textId="77777777" w:rsidR="00051FDD" w:rsidRPr="00051FDD" w:rsidRDefault="00051FDD" w:rsidP="00051FDD">
            <w:pPr>
              <w:ind w:firstLine="0"/>
            </w:pPr>
            <w:r>
              <w:t>Burns</w:t>
            </w:r>
          </w:p>
        </w:tc>
        <w:tc>
          <w:tcPr>
            <w:tcW w:w="2180" w:type="dxa"/>
            <w:shd w:val="clear" w:color="auto" w:fill="auto"/>
          </w:tcPr>
          <w:p w14:paraId="17D588C6" w14:textId="77777777" w:rsidR="00051FDD" w:rsidRPr="00051FDD" w:rsidRDefault="00051FDD" w:rsidP="00051FDD">
            <w:pPr>
              <w:ind w:firstLine="0"/>
            </w:pPr>
            <w:r>
              <w:t>Bustos</w:t>
            </w:r>
          </w:p>
        </w:tc>
      </w:tr>
      <w:tr w:rsidR="00051FDD" w:rsidRPr="00051FDD" w14:paraId="195C8286" w14:textId="77777777" w:rsidTr="00051FDD">
        <w:tc>
          <w:tcPr>
            <w:tcW w:w="2179" w:type="dxa"/>
            <w:shd w:val="clear" w:color="auto" w:fill="auto"/>
          </w:tcPr>
          <w:p w14:paraId="1B67E764" w14:textId="77777777" w:rsidR="00051FDD" w:rsidRPr="00051FDD" w:rsidRDefault="00051FDD" w:rsidP="00051FDD">
            <w:pPr>
              <w:ind w:firstLine="0"/>
            </w:pPr>
            <w:r>
              <w:t>Calhoon</w:t>
            </w:r>
          </w:p>
        </w:tc>
        <w:tc>
          <w:tcPr>
            <w:tcW w:w="2179" w:type="dxa"/>
            <w:shd w:val="clear" w:color="auto" w:fill="auto"/>
          </w:tcPr>
          <w:p w14:paraId="7C24A331" w14:textId="77777777" w:rsidR="00051FDD" w:rsidRPr="00051FDD" w:rsidRDefault="00051FDD" w:rsidP="00051FDD">
            <w:pPr>
              <w:ind w:firstLine="0"/>
            </w:pPr>
            <w:r>
              <w:t>Carter</w:t>
            </w:r>
          </w:p>
        </w:tc>
        <w:tc>
          <w:tcPr>
            <w:tcW w:w="2180" w:type="dxa"/>
            <w:shd w:val="clear" w:color="auto" w:fill="auto"/>
          </w:tcPr>
          <w:p w14:paraId="24959406" w14:textId="77777777" w:rsidR="00051FDD" w:rsidRPr="00051FDD" w:rsidRDefault="00051FDD" w:rsidP="00051FDD">
            <w:pPr>
              <w:ind w:firstLine="0"/>
            </w:pPr>
            <w:r>
              <w:t>Caskey</w:t>
            </w:r>
          </w:p>
        </w:tc>
      </w:tr>
      <w:tr w:rsidR="00051FDD" w:rsidRPr="00051FDD" w14:paraId="04894667" w14:textId="77777777" w:rsidTr="00051FDD">
        <w:tc>
          <w:tcPr>
            <w:tcW w:w="2179" w:type="dxa"/>
            <w:shd w:val="clear" w:color="auto" w:fill="auto"/>
          </w:tcPr>
          <w:p w14:paraId="0D080814" w14:textId="77777777" w:rsidR="00051FDD" w:rsidRPr="00051FDD" w:rsidRDefault="00051FDD" w:rsidP="00051FDD">
            <w:pPr>
              <w:ind w:firstLine="0"/>
            </w:pPr>
            <w:r>
              <w:t>Chumley</w:t>
            </w:r>
          </w:p>
        </w:tc>
        <w:tc>
          <w:tcPr>
            <w:tcW w:w="2179" w:type="dxa"/>
            <w:shd w:val="clear" w:color="auto" w:fill="auto"/>
          </w:tcPr>
          <w:p w14:paraId="082A9FFD" w14:textId="77777777" w:rsidR="00051FDD" w:rsidRPr="00051FDD" w:rsidRDefault="00051FDD" w:rsidP="00051FDD">
            <w:pPr>
              <w:ind w:firstLine="0"/>
            </w:pPr>
            <w:r>
              <w:t>Clyburn</w:t>
            </w:r>
          </w:p>
        </w:tc>
        <w:tc>
          <w:tcPr>
            <w:tcW w:w="2180" w:type="dxa"/>
            <w:shd w:val="clear" w:color="auto" w:fill="auto"/>
          </w:tcPr>
          <w:p w14:paraId="664873A4" w14:textId="77777777" w:rsidR="00051FDD" w:rsidRPr="00051FDD" w:rsidRDefault="00051FDD" w:rsidP="00051FDD">
            <w:pPr>
              <w:ind w:firstLine="0"/>
            </w:pPr>
            <w:r>
              <w:t>Cobb-Hunter</w:t>
            </w:r>
          </w:p>
        </w:tc>
      </w:tr>
      <w:tr w:rsidR="00051FDD" w:rsidRPr="00051FDD" w14:paraId="0A190F9E" w14:textId="77777777" w:rsidTr="00051FDD">
        <w:tc>
          <w:tcPr>
            <w:tcW w:w="2179" w:type="dxa"/>
            <w:shd w:val="clear" w:color="auto" w:fill="auto"/>
          </w:tcPr>
          <w:p w14:paraId="215E9F82" w14:textId="77777777" w:rsidR="00051FDD" w:rsidRPr="00051FDD" w:rsidRDefault="00051FDD" w:rsidP="00051FDD">
            <w:pPr>
              <w:ind w:firstLine="0"/>
            </w:pPr>
            <w:r>
              <w:t>Cogswell</w:t>
            </w:r>
          </w:p>
        </w:tc>
        <w:tc>
          <w:tcPr>
            <w:tcW w:w="2179" w:type="dxa"/>
            <w:shd w:val="clear" w:color="auto" w:fill="auto"/>
          </w:tcPr>
          <w:p w14:paraId="4619F9A5" w14:textId="77777777" w:rsidR="00051FDD" w:rsidRPr="00051FDD" w:rsidRDefault="00051FDD" w:rsidP="00051FDD">
            <w:pPr>
              <w:ind w:firstLine="0"/>
            </w:pPr>
            <w:r>
              <w:t>Collins</w:t>
            </w:r>
          </w:p>
        </w:tc>
        <w:tc>
          <w:tcPr>
            <w:tcW w:w="2180" w:type="dxa"/>
            <w:shd w:val="clear" w:color="auto" w:fill="auto"/>
          </w:tcPr>
          <w:p w14:paraId="6D8B0A5A" w14:textId="77777777" w:rsidR="00051FDD" w:rsidRPr="00051FDD" w:rsidRDefault="00051FDD" w:rsidP="00051FDD">
            <w:pPr>
              <w:ind w:firstLine="0"/>
            </w:pPr>
            <w:r>
              <w:t>B. Cox</w:t>
            </w:r>
          </w:p>
        </w:tc>
      </w:tr>
      <w:tr w:rsidR="00051FDD" w:rsidRPr="00051FDD" w14:paraId="152B8338" w14:textId="77777777" w:rsidTr="00051FDD">
        <w:tc>
          <w:tcPr>
            <w:tcW w:w="2179" w:type="dxa"/>
            <w:shd w:val="clear" w:color="auto" w:fill="auto"/>
          </w:tcPr>
          <w:p w14:paraId="7E78C9AE" w14:textId="77777777" w:rsidR="00051FDD" w:rsidRPr="00051FDD" w:rsidRDefault="00051FDD" w:rsidP="00051FDD">
            <w:pPr>
              <w:ind w:firstLine="0"/>
            </w:pPr>
            <w:r>
              <w:t>W. Cox</w:t>
            </w:r>
          </w:p>
        </w:tc>
        <w:tc>
          <w:tcPr>
            <w:tcW w:w="2179" w:type="dxa"/>
            <w:shd w:val="clear" w:color="auto" w:fill="auto"/>
          </w:tcPr>
          <w:p w14:paraId="7ADE1BA2" w14:textId="77777777" w:rsidR="00051FDD" w:rsidRPr="00051FDD" w:rsidRDefault="00051FDD" w:rsidP="00051FDD">
            <w:pPr>
              <w:ind w:firstLine="0"/>
            </w:pPr>
            <w:r>
              <w:t>Crawford</w:t>
            </w:r>
          </w:p>
        </w:tc>
        <w:tc>
          <w:tcPr>
            <w:tcW w:w="2180" w:type="dxa"/>
            <w:shd w:val="clear" w:color="auto" w:fill="auto"/>
          </w:tcPr>
          <w:p w14:paraId="35D706C5" w14:textId="77777777" w:rsidR="00051FDD" w:rsidRPr="00051FDD" w:rsidRDefault="00051FDD" w:rsidP="00051FDD">
            <w:pPr>
              <w:ind w:firstLine="0"/>
            </w:pPr>
            <w:r>
              <w:t>Daning</w:t>
            </w:r>
          </w:p>
        </w:tc>
      </w:tr>
      <w:tr w:rsidR="00051FDD" w:rsidRPr="00051FDD" w14:paraId="0A552E6D" w14:textId="77777777" w:rsidTr="00051FDD">
        <w:tc>
          <w:tcPr>
            <w:tcW w:w="2179" w:type="dxa"/>
            <w:shd w:val="clear" w:color="auto" w:fill="auto"/>
          </w:tcPr>
          <w:p w14:paraId="4155B20B" w14:textId="77777777" w:rsidR="00051FDD" w:rsidRPr="00051FDD" w:rsidRDefault="00051FDD" w:rsidP="00051FDD">
            <w:pPr>
              <w:ind w:firstLine="0"/>
            </w:pPr>
            <w:r>
              <w:t>Davis</w:t>
            </w:r>
          </w:p>
        </w:tc>
        <w:tc>
          <w:tcPr>
            <w:tcW w:w="2179" w:type="dxa"/>
            <w:shd w:val="clear" w:color="auto" w:fill="auto"/>
          </w:tcPr>
          <w:p w14:paraId="0F9C1A67" w14:textId="77777777" w:rsidR="00051FDD" w:rsidRPr="00051FDD" w:rsidRDefault="00051FDD" w:rsidP="00051FDD">
            <w:pPr>
              <w:ind w:firstLine="0"/>
            </w:pPr>
            <w:r>
              <w:t>Dillard</w:t>
            </w:r>
          </w:p>
        </w:tc>
        <w:tc>
          <w:tcPr>
            <w:tcW w:w="2180" w:type="dxa"/>
            <w:shd w:val="clear" w:color="auto" w:fill="auto"/>
          </w:tcPr>
          <w:p w14:paraId="72ADA30D" w14:textId="77777777" w:rsidR="00051FDD" w:rsidRPr="00051FDD" w:rsidRDefault="00051FDD" w:rsidP="00051FDD">
            <w:pPr>
              <w:ind w:firstLine="0"/>
            </w:pPr>
            <w:r>
              <w:t>Elliott</w:t>
            </w:r>
          </w:p>
        </w:tc>
      </w:tr>
      <w:tr w:rsidR="00051FDD" w:rsidRPr="00051FDD" w14:paraId="50D8BA08" w14:textId="77777777" w:rsidTr="00051FDD">
        <w:tc>
          <w:tcPr>
            <w:tcW w:w="2179" w:type="dxa"/>
            <w:shd w:val="clear" w:color="auto" w:fill="auto"/>
          </w:tcPr>
          <w:p w14:paraId="00E2B317" w14:textId="77777777" w:rsidR="00051FDD" w:rsidRPr="00051FDD" w:rsidRDefault="00051FDD" w:rsidP="00051FDD">
            <w:pPr>
              <w:ind w:firstLine="0"/>
            </w:pPr>
            <w:r>
              <w:t>Erickson</w:t>
            </w:r>
          </w:p>
        </w:tc>
        <w:tc>
          <w:tcPr>
            <w:tcW w:w="2179" w:type="dxa"/>
            <w:shd w:val="clear" w:color="auto" w:fill="auto"/>
          </w:tcPr>
          <w:p w14:paraId="13FD2245" w14:textId="77777777" w:rsidR="00051FDD" w:rsidRPr="00051FDD" w:rsidRDefault="00051FDD" w:rsidP="00051FDD">
            <w:pPr>
              <w:ind w:firstLine="0"/>
            </w:pPr>
            <w:r>
              <w:t>Felder</w:t>
            </w:r>
          </w:p>
        </w:tc>
        <w:tc>
          <w:tcPr>
            <w:tcW w:w="2180" w:type="dxa"/>
            <w:shd w:val="clear" w:color="auto" w:fill="auto"/>
          </w:tcPr>
          <w:p w14:paraId="71186B49" w14:textId="77777777" w:rsidR="00051FDD" w:rsidRPr="00051FDD" w:rsidRDefault="00051FDD" w:rsidP="00051FDD">
            <w:pPr>
              <w:ind w:firstLine="0"/>
            </w:pPr>
            <w:r>
              <w:t>Finlay</w:t>
            </w:r>
          </w:p>
        </w:tc>
      </w:tr>
      <w:tr w:rsidR="00051FDD" w:rsidRPr="00051FDD" w14:paraId="4B4BEE82" w14:textId="77777777" w:rsidTr="00051FDD">
        <w:tc>
          <w:tcPr>
            <w:tcW w:w="2179" w:type="dxa"/>
            <w:shd w:val="clear" w:color="auto" w:fill="auto"/>
          </w:tcPr>
          <w:p w14:paraId="2565935C" w14:textId="77777777" w:rsidR="00051FDD" w:rsidRPr="00051FDD" w:rsidRDefault="00051FDD" w:rsidP="00051FDD">
            <w:pPr>
              <w:ind w:firstLine="0"/>
            </w:pPr>
            <w:r>
              <w:t>Forrest</w:t>
            </w:r>
          </w:p>
        </w:tc>
        <w:tc>
          <w:tcPr>
            <w:tcW w:w="2179" w:type="dxa"/>
            <w:shd w:val="clear" w:color="auto" w:fill="auto"/>
          </w:tcPr>
          <w:p w14:paraId="44D2EAB7" w14:textId="77777777" w:rsidR="00051FDD" w:rsidRPr="00051FDD" w:rsidRDefault="00051FDD" w:rsidP="00051FDD">
            <w:pPr>
              <w:ind w:firstLine="0"/>
            </w:pPr>
            <w:r>
              <w:t>Gagnon</w:t>
            </w:r>
          </w:p>
        </w:tc>
        <w:tc>
          <w:tcPr>
            <w:tcW w:w="2180" w:type="dxa"/>
            <w:shd w:val="clear" w:color="auto" w:fill="auto"/>
          </w:tcPr>
          <w:p w14:paraId="6A835475" w14:textId="77777777" w:rsidR="00051FDD" w:rsidRPr="00051FDD" w:rsidRDefault="00051FDD" w:rsidP="00051FDD">
            <w:pPr>
              <w:ind w:firstLine="0"/>
            </w:pPr>
            <w:r>
              <w:t>Garvin</w:t>
            </w:r>
          </w:p>
        </w:tc>
      </w:tr>
      <w:tr w:rsidR="00051FDD" w:rsidRPr="00051FDD" w14:paraId="2C7477C3" w14:textId="77777777" w:rsidTr="00051FDD">
        <w:tc>
          <w:tcPr>
            <w:tcW w:w="2179" w:type="dxa"/>
            <w:shd w:val="clear" w:color="auto" w:fill="auto"/>
          </w:tcPr>
          <w:p w14:paraId="3B09E18B" w14:textId="77777777" w:rsidR="00051FDD" w:rsidRPr="00051FDD" w:rsidRDefault="00051FDD" w:rsidP="00051FDD">
            <w:pPr>
              <w:ind w:firstLine="0"/>
            </w:pPr>
            <w:r>
              <w:t>Gilliam</w:t>
            </w:r>
          </w:p>
        </w:tc>
        <w:tc>
          <w:tcPr>
            <w:tcW w:w="2179" w:type="dxa"/>
            <w:shd w:val="clear" w:color="auto" w:fill="auto"/>
          </w:tcPr>
          <w:p w14:paraId="051E760E" w14:textId="77777777" w:rsidR="00051FDD" w:rsidRPr="00051FDD" w:rsidRDefault="00051FDD" w:rsidP="00051FDD">
            <w:pPr>
              <w:ind w:firstLine="0"/>
            </w:pPr>
            <w:r>
              <w:t>Haddon</w:t>
            </w:r>
          </w:p>
        </w:tc>
        <w:tc>
          <w:tcPr>
            <w:tcW w:w="2180" w:type="dxa"/>
            <w:shd w:val="clear" w:color="auto" w:fill="auto"/>
          </w:tcPr>
          <w:p w14:paraId="7CA3A16B" w14:textId="77777777" w:rsidR="00051FDD" w:rsidRPr="00051FDD" w:rsidRDefault="00051FDD" w:rsidP="00051FDD">
            <w:pPr>
              <w:ind w:firstLine="0"/>
            </w:pPr>
            <w:r>
              <w:t>Hayes</w:t>
            </w:r>
          </w:p>
        </w:tc>
      </w:tr>
      <w:tr w:rsidR="00051FDD" w:rsidRPr="00051FDD" w14:paraId="6F46B9BB" w14:textId="77777777" w:rsidTr="00051FDD">
        <w:tc>
          <w:tcPr>
            <w:tcW w:w="2179" w:type="dxa"/>
            <w:shd w:val="clear" w:color="auto" w:fill="auto"/>
          </w:tcPr>
          <w:p w14:paraId="0B235147" w14:textId="77777777" w:rsidR="00051FDD" w:rsidRPr="00051FDD" w:rsidRDefault="00051FDD" w:rsidP="00051FDD">
            <w:pPr>
              <w:ind w:firstLine="0"/>
            </w:pPr>
            <w:r>
              <w:t>Henderson-Myers</w:t>
            </w:r>
          </w:p>
        </w:tc>
        <w:tc>
          <w:tcPr>
            <w:tcW w:w="2179" w:type="dxa"/>
            <w:shd w:val="clear" w:color="auto" w:fill="auto"/>
          </w:tcPr>
          <w:p w14:paraId="64F1D7AC" w14:textId="77777777" w:rsidR="00051FDD" w:rsidRPr="00051FDD" w:rsidRDefault="00051FDD" w:rsidP="00051FDD">
            <w:pPr>
              <w:ind w:firstLine="0"/>
            </w:pPr>
            <w:r>
              <w:t>Henegan</w:t>
            </w:r>
          </w:p>
        </w:tc>
        <w:tc>
          <w:tcPr>
            <w:tcW w:w="2180" w:type="dxa"/>
            <w:shd w:val="clear" w:color="auto" w:fill="auto"/>
          </w:tcPr>
          <w:p w14:paraId="2CEBDB3F" w14:textId="77777777" w:rsidR="00051FDD" w:rsidRPr="00051FDD" w:rsidRDefault="00051FDD" w:rsidP="00051FDD">
            <w:pPr>
              <w:ind w:firstLine="0"/>
            </w:pPr>
            <w:r>
              <w:t>Herbkersman</w:t>
            </w:r>
          </w:p>
        </w:tc>
      </w:tr>
      <w:tr w:rsidR="00051FDD" w:rsidRPr="00051FDD" w14:paraId="5F0514E1" w14:textId="77777777" w:rsidTr="00051FDD">
        <w:tc>
          <w:tcPr>
            <w:tcW w:w="2179" w:type="dxa"/>
            <w:shd w:val="clear" w:color="auto" w:fill="auto"/>
          </w:tcPr>
          <w:p w14:paraId="07501D78" w14:textId="77777777" w:rsidR="00051FDD" w:rsidRPr="00051FDD" w:rsidRDefault="00051FDD" w:rsidP="00051FDD">
            <w:pPr>
              <w:ind w:firstLine="0"/>
            </w:pPr>
            <w:r>
              <w:t>Hewitt</w:t>
            </w:r>
          </w:p>
        </w:tc>
        <w:tc>
          <w:tcPr>
            <w:tcW w:w="2179" w:type="dxa"/>
            <w:shd w:val="clear" w:color="auto" w:fill="auto"/>
          </w:tcPr>
          <w:p w14:paraId="278732AD" w14:textId="77777777" w:rsidR="00051FDD" w:rsidRPr="00051FDD" w:rsidRDefault="00051FDD" w:rsidP="00051FDD">
            <w:pPr>
              <w:ind w:firstLine="0"/>
            </w:pPr>
            <w:r>
              <w:t>Hill</w:t>
            </w:r>
          </w:p>
        </w:tc>
        <w:tc>
          <w:tcPr>
            <w:tcW w:w="2180" w:type="dxa"/>
            <w:shd w:val="clear" w:color="auto" w:fill="auto"/>
          </w:tcPr>
          <w:p w14:paraId="08AFE587" w14:textId="77777777" w:rsidR="00051FDD" w:rsidRPr="00051FDD" w:rsidRDefault="00051FDD" w:rsidP="00051FDD">
            <w:pPr>
              <w:ind w:firstLine="0"/>
            </w:pPr>
            <w:r>
              <w:t>Hiott</w:t>
            </w:r>
          </w:p>
        </w:tc>
      </w:tr>
      <w:tr w:rsidR="00051FDD" w:rsidRPr="00051FDD" w14:paraId="411A16E2" w14:textId="77777777" w:rsidTr="00051FDD">
        <w:tc>
          <w:tcPr>
            <w:tcW w:w="2179" w:type="dxa"/>
            <w:shd w:val="clear" w:color="auto" w:fill="auto"/>
          </w:tcPr>
          <w:p w14:paraId="60FED55A" w14:textId="77777777" w:rsidR="00051FDD" w:rsidRPr="00051FDD" w:rsidRDefault="00051FDD" w:rsidP="00051FDD">
            <w:pPr>
              <w:ind w:firstLine="0"/>
            </w:pPr>
            <w:r>
              <w:t>Hixon</w:t>
            </w:r>
          </w:p>
        </w:tc>
        <w:tc>
          <w:tcPr>
            <w:tcW w:w="2179" w:type="dxa"/>
            <w:shd w:val="clear" w:color="auto" w:fill="auto"/>
          </w:tcPr>
          <w:p w14:paraId="2B4BC0D4" w14:textId="77777777" w:rsidR="00051FDD" w:rsidRPr="00051FDD" w:rsidRDefault="00051FDD" w:rsidP="00051FDD">
            <w:pPr>
              <w:ind w:firstLine="0"/>
            </w:pPr>
            <w:r>
              <w:t>Hosey</w:t>
            </w:r>
          </w:p>
        </w:tc>
        <w:tc>
          <w:tcPr>
            <w:tcW w:w="2180" w:type="dxa"/>
            <w:shd w:val="clear" w:color="auto" w:fill="auto"/>
          </w:tcPr>
          <w:p w14:paraId="14314468" w14:textId="77777777" w:rsidR="00051FDD" w:rsidRPr="00051FDD" w:rsidRDefault="00051FDD" w:rsidP="00051FDD">
            <w:pPr>
              <w:ind w:firstLine="0"/>
            </w:pPr>
            <w:r>
              <w:t>Huggins</w:t>
            </w:r>
          </w:p>
        </w:tc>
      </w:tr>
      <w:tr w:rsidR="00051FDD" w:rsidRPr="00051FDD" w14:paraId="0F9157C8" w14:textId="77777777" w:rsidTr="00051FDD">
        <w:tc>
          <w:tcPr>
            <w:tcW w:w="2179" w:type="dxa"/>
            <w:shd w:val="clear" w:color="auto" w:fill="auto"/>
          </w:tcPr>
          <w:p w14:paraId="20ECB26C" w14:textId="77777777" w:rsidR="00051FDD" w:rsidRPr="00051FDD" w:rsidRDefault="00051FDD" w:rsidP="00051FDD">
            <w:pPr>
              <w:ind w:firstLine="0"/>
            </w:pPr>
            <w:r>
              <w:t>Hyde</w:t>
            </w:r>
          </w:p>
        </w:tc>
        <w:tc>
          <w:tcPr>
            <w:tcW w:w="2179" w:type="dxa"/>
            <w:shd w:val="clear" w:color="auto" w:fill="auto"/>
          </w:tcPr>
          <w:p w14:paraId="3385964D" w14:textId="77777777" w:rsidR="00051FDD" w:rsidRPr="00051FDD" w:rsidRDefault="00051FDD" w:rsidP="00051FDD">
            <w:pPr>
              <w:ind w:firstLine="0"/>
            </w:pPr>
            <w:r>
              <w:t>Jefferson</w:t>
            </w:r>
          </w:p>
        </w:tc>
        <w:tc>
          <w:tcPr>
            <w:tcW w:w="2180" w:type="dxa"/>
            <w:shd w:val="clear" w:color="auto" w:fill="auto"/>
          </w:tcPr>
          <w:p w14:paraId="26E3E33D" w14:textId="77777777" w:rsidR="00051FDD" w:rsidRPr="00051FDD" w:rsidRDefault="00051FDD" w:rsidP="00051FDD">
            <w:pPr>
              <w:ind w:firstLine="0"/>
            </w:pPr>
            <w:r>
              <w:t>J. E. Johnson</w:t>
            </w:r>
          </w:p>
        </w:tc>
      </w:tr>
      <w:tr w:rsidR="00051FDD" w:rsidRPr="00051FDD" w14:paraId="631FB9CA" w14:textId="77777777" w:rsidTr="00051FDD">
        <w:tc>
          <w:tcPr>
            <w:tcW w:w="2179" w:type="dxa"/>
            <w:shd w:val="clear" w:color="auto" w:fill="auto"/>
          </w:tcPr>
          <w:p w14:paraId="55E1451C" w14:textId="77777777" w:rsidR="00051FDD" w:rsidRPr="00051FDD" w:rsidRDefault="00051FDD" w:rsidP="00051FDD">
            <w:pPr>
              <w:ind w:firstLine="0"/>
            </w:pPr>
            <w:r>
              <w:t>J. L. Johnson</w:t>
            </w:r>
          </w:p>
        </w:tc>
        <w:tc>
          <w:tcPr>
            <w:tcW w:w="2179" w:type="dxa"/>
            <w:shd w:val="clear" w:color="auto" w:fill="auto"/>
          </w:tcPr>
          <w:p w14:paraId="3E251884" w14:textId="77777777" w:rsidR="00051FDD" w:rsidRPr="00051FDD" w:rsidRDefault="00051FDD" w:rsidP="00051FDD">
            <w:pPr>
              <w:ind w:firstLine="0"/>
            </w:pPr>
            <w:r>
              <w:t>K. O. Johnson</w:t>
            </w:r>
          </w:p>
        </w:tc>
        <w:tc>
          <w:tcPr>
            <w:tcW w:w="2180" w:type="dxa"/>
            <w:shd w:val="clear" w:color="auto" w:fill="auto"/>
          </w:tcPr>
          <w:p w14:paraId="302A5586" w14:textId="77777777" w:rsidR="00051FDD" w:rsidRPr="00051FDD" w:rsidRDefault="00051FDD" w:rsidP="00051FDD">
            <w:pPr>
              <w:ind w:firstLine="0"/>
            </w:pPr>
            <w:r>
              <w:t>Jordan</w:t>
            </w:r>
          </w:p>
        </w:tc>
      </w:tr>
      <w:tr w:rsidR="00051FDD" w:rsidRPr="00051FDD" w14:paraId="02B74446" w14:textId="77777777" w:rsidTr="00051FDD">
        <w:tc>
          <w:tcPr>
            <w:tcW w:w="2179" w:type="dxa"/>
            <w:shd w:val="clear" w:color="auto" w:fill="auto"/>
          </w:tcPr>
          <w:p w14:paraId="5327587E" w14:textId="77777777" w:rsidR="00051FDD" w:rsidRPr="00051FDD" w:rsidRDefault="00051FDD" w:rsidP="00051FDD">
            <w:pPr>
              <w:ind w:firstLine="0"/>
            </w:pPr>
            <w:r>
              <w:t>King</w:t>
            </w:r>
          </w:p>
        </w:tc>
        <w:tc>
          <w:tcPr>
            <w:tcW w:w="2179" w:type="dxa"/>
            <w:shd w:val="clear" w:color="auto" w:fill="auto"/>
          </w:tcPr>
          <w:p w14:paraId="277AB902" w14:textId="77777777" w:rsidR="00051FDD" w:rsidRPr="00051FDD" w:rsidRDefault="00051FDD" w:rsidP="00051FDD">
            <w:pPr>
              <w:ind w:firstLine="0"/>
            </w:pPr>
            <w:r>
              <w:t>Kirby</w:t>
            </w:r>
          </w:p>
        </w:tc>
        <w:tc>
          <w:tcPr>
            <w:tcW w:w="2180" w:type="dxa"/>
            <w:shd w:val="clear" w:color="auto" w:fill="auto"/>
          </w:tcPr>
          <w:p w14:paraId="2A185666" w14:textId="77777777" w:rsidR="00051FDD" w:rsidRPr="00051FDD" w:rsidRDefault="00051FDD" w:rsidP="00051FDD">
            <w:pPr>
              <w:ind w:firstLine="0"/>
            </w:pPr>
            <w:r>
              <w:t>Ligon</w:t>
            </w:r>
          </w:p>
        </w:tc>
      </w:tr>
      <w:tr w:rsidR="00051FDD" w:rsidRPr="00051FDD" w14:paraId="4697A5FF" w14:textId="77777777" w:rsidTr="00051FDD">
        <w:tc>
          <w:tcPr>
            <w:tcW w:w="2179" w:type="dxa"/>
            <w:shd w:val="clear" w:color="auto" w:fill="auto"/>
          </w:tcPr>
          <w:p w14:paraId="4BC2F444" w14:textId="77777777" w:rsidR="00051FDD" w:rsidRPr="00051FDD" w:rsidRDefault="00051FDD" w:rsidP="00051FDD">
            <w:pPr>
              <w:ind w:firstLine="0"/>
            </w:pPr>
            <w:r>
              <w:t>Long</w:t>
            </w:r>
          </w:p>
        </w:tc>
        <w:tc>
          <w:tcPr>
            <w:tcW w:w="2179" w:type="dxa"/>
            <w:shd w:val="clear" w:color="auto" w:fill="auto"/>
          </w:tcPr>
          <w:p w14:paraId="1121AF72" w14:textId="77777777" w:rsidR="00051FDD" w:rsidRPr="00051FDD" w:rsidRDefault="00051FDD" w:rsidP="00051FDD">
            <w:pPr>
              <w:ind w:firstLine="0"/>
            </w:pPr>
            <w:r>
              <w:t>Lowe</w:t>
            </w:r>
          </w:p>
        </w:tc>
        <w:tc>
          <w:tcPr>
            <w:tcW w:w="2180" w:type="dxa"/>
            <w:shd w:val="clear" w:color="auto" w:fill="auto"/>
          </w:tcPr>
          <w:p w14:paraId="5454719E" w14:textId="77777777" w:rsidR="00051FDD" w:rsidRPr="00051FDD" w:rsidRDefault="00051FDD" w:rsidP="00051FDD">
            <w:pPr>
              <w:ind w:firstLine="0"/>
            </w:pPr>
            <w:r>
              <w:t>Lucas</w:t>
            </w:r>
          </w:p>
        </w:tc>
      </w:tr>
      <w:tr w:rsidR="00051FDD" w:rsidRPr="00051FDD" w14:paraId="3FC041F3" w14:textId="77777777" w:rsidTr="00051FDD">
        <w:tc>
          <w:tcPr>
            <w:tcW w:w="2179" w:type="dxa"/>
            <w:shd w:val="clear" w:color="auto" w:fill="auto"/>
          </w:tcPr>
          <w:p w14:paraId="42C7FB2F" w14:textId="77777777" w:rsidR="00051FDD" w:rsidRPr="00051FDD" w:rsidRDefault="00051FDD" w:rsidP="00051FDD">
            <w:pPr>
              <w:ind w:firstLine="0"/>
            </w:pPr>
            <w:r>
              <w:t>Magnuson</w:t>
            </w:r>
          </w:p>
        </w:tc>
        <w:tc>
          <w:tcPr>
            <w:tcW w:w="2179" w:type="dxa"/>
            <w:shd w:val="clear" w:color="auto" w:fill="auto"/>
          </w:tcPr>
          <w:p w14:paraId="0CFC01DC" w14:textId="77777777" w:rsidR="00051FDD" w:rsidRPr="00051FDD" w:rsidRDefault="00051FDD" w:rsidP="00051FDD">
            <w:pPr>
              <w:ind w:firstLine="0"/>
            </w:pPr>
            <w:r>
              <w:t>Matthews</w:t>
            </w:r>
          </w:p>
        </w:tc>
        <w:tc>
          <w:tcPr>
            <w:tcW w:w="2180" w:type="dxa"/>
            <w:shd w:val="clear" w:color="auto" w:fill="auto"/>
          </w:tcPr>
          <w:p w14:paraId="3AE008D9" w14:textId="77777777" w:rsidR="00051FDD" w:rsidRPr="00051FDD" w:rsidRDefault="00051FDD" w:rsidP="00051FDD">
            <w:pPr>
              <w:ind w:firstLine="0"/>
            </w:pPr>
            <w:r>
              <w:t>May</w:t>
            </w:r>
          </w:p>
        </w:tc>
      </w:tr>
      <w:tr w:rsidR="00051FDD" w:rsidRPr="00051FDD" w14:paraId="32A834E0" w14:textId="77777777" w:rsidTr="00051FDD">
        <w:tc>
          <w:tcPr>
            <w:tcW w:w="2179" w:type="dxa"/>
            <w:shd w:val="clear" w:color="auto" w:fill="auto"/>
          </w:tcPr>
          <w:p w14:paraId="4DAEEE4E" w14:textId="77777777" w:rsidR="00051FDD" w:rsidRPr="00051FDD" w:rsidRDefault="00051FDD" w:rsidP="00051FDD">
            <w:pPr>
              <w:ind w:firstLine="0"/>
            </w:pPr>
            <w:r>
              <w:t>McCabe</w:t>
            </w:r>
          </w:p>
        </w:tc>
        <w:tc>
          <w:tcPr>
            <w:tcW w:w="2179" w:type="dxa"/>
            <w:shd w:val="clear" w:color="auto" w:fill="auto"/>
          </w:tcPr>
          <w:p w14:paraId="4AF8F6CF" w14:textId="77777777" w:rsidR="00051FDD" w:rsidRPr="00051FDD" w:rsidRDefault="00051FDD" w:rsidP="00051FDD">
            <w:pPr>
              <w:ind w:firstLine="0"/>
            </w:pPr>
            <w:r>
              <w:t>McCravy</w:t>
            </w:r>
          </w:p>
        </w:tc>
        <w:tc>
          <w:tcPr>
            <w:tcW w:w="2180" w:type="dxa"/>
            <w:shd w:val="clear" w:color="auto" w:fill="auto"/>
          </w:tcPr>
          <w:p w14:paraId="4C21402F" w14:textId="77777777" w:rsidR="00051FDD" w:rsidRPr="00051FDD" w:rsidRDefault="00051FDD" w:rsidP="00051FDD">
            <w:pPr>
              <w:ind w:firstLine="0"/>
            </w:pPr>
            <w:r>
              <w:t>McGarry</w:t>
            </w:r>
          </w:p>
        </w:tc>
      </w:tr>
      <w:tr w:rsidR="00051FDD" w:rsidRPr="00051FDD" w14:paraId="288D8913" w14:textId="77777777" w:rsidTr="00051FDD">
        <w:tc>
          <w:tcPr>
            <w:tcW w:w="2179" w:type="dxa"/>
            <w:shd w:val="clear" w:color="auto" w:fill="auto"/>
          </w:tcPr>
          <w:p w14:paraId="7A013B21" w14:textId="77777777" w:rsidR="00051FDD" w:rsidRPr="00051FDD" w:rsidRDefault="00051FDD" w:rsidP="00051FDD">
            <w:pPr>
              <w:ind w:firstLine="0"/>
            </w:pPr>
            <w:r>
              <w:t>McGinnis</w:t>
            </w:r>
          </w:p>
        </w:tc>
        <w:tc>
          <w:tcPr>
            <w:tcW w:w="2179" w:type="dxa"/>
            <w:shd w:val="clear" w:color="auto" w:fill="auto"/>
          </w:tcPr>
          <w:p w14:paraId="1C466550" w14:textId="77777777" w:rsidR="00051FDD" w:rsidRPr="00051FDD" w:rsidRDefault="00051FDD" w:rsidP="00051FDD">
            <w:pPr>
              <w:ind w:firstLine="0"/>
            </w:pPr>
            <w:r>
              <w:t>McKnight</w:t>
            </w:r>
          </w:p>
        </w:tc>
        <w:tc>
          <w:tcPr>
            <w:tcW w:w="2180" w:type="dxa"/>
            <w:shd w:val="clear" w:color="auto" w:fill="auto"/>
          </w:tcPr>
          <w:p w14:paraId="53A97F82" w14:textId="77777777" w:rsidR="00051FDD" w:rsidRPr="00051FDD" w:rsidRDefault="00051FDD" w:rsidP="00051FDD">
            <w:pPr>
              <w:ind w:firstLine="0"/>
            </w:pPr>
            <w:r>
              <w:t>J. Moore</w:t>
            </w:r>
          </w:p>
        </w:tc>
      </w:tr>
      <w:tr w:rsidR="00051FDD" w:rsidRPr="00051FDD" w14:paraId="2A612457" w14:textId="77777777" w:rsidTr="00051FDD">
        <w:tc>
          <w:tcPr>
            <w:tcW w:w="2179" w:type="dxa"/>
            <w:shd w:val="clear" w:color="auto" w:fill="auto"/>
          </w:tcPr>
          <w:p w14:paraId="58D0787D" w14:textId="77777777" w:rsidR="00051FDD" w:rsidRPr="00051FDD" w:rsidRDefault="00051FDD" w:rsidP="00051FDD">
            <w:pPr>
              <w:ind w:firstLine="0"/>
            </w:pPr>
            <w:r>
              <w:t>T. Moore</w:t>
            </w:r>
          </w:p>
        </w:tc>
        <w:tc>
          <w:tcPr>
            <w:tcW w:w="2179" w:type="dxa"/>
            <w:shd w:val="clear" w:color="auto" w:fill="auto"/>
          </w:tcPr>
          <w:p w14:paraId="50AB4467" w14:textId="77777777" w:rsidR="00051FDD" w:rsidRPr="00051FDD" w:rsidRDefault="00051FDD" w:rsidP="00051FDD">
            <w:pPr>
              <w:ind w:firstLine="0"/>
            </w:pPr>
            <w:r>
              <w:t>Morgan</w:t>
            </w:r>
          </w:p>
        </w:tc>
        <w:tc>
          <w:tcPr>
            <w:tcW w:w="2180" w:type="dxa"/>
            <w:shd w:val="clear" w:color="auto" w:fill="auto"/>
          </w:tcPr>
          <w:p w14:paraId="556BF9F6" w14:textId="77777777" w:rsidR="00051FDD" w:rsidRPr="00051FDD" w:rsidRDefault="00051FDD" w:rsidP="00051FDD">
            <w:pPr>
              <w:ind w:firstLine="0"/>
            </w:pPr>
            <w:r>
              <w:t>D. C. Moss</w:t>
            </w:r>
          </w:p>
        </w:tc>
      </w:tr>
      <w:tr w:rsidR="00051FDD" w:rsidRPr="00051FDD" w14:paraId="339A6339" w14:textId="77777777" w:rsidTr="00051FDD">
        <w:tc>
          <w:tcPr>
            <w:tcW w:w="2179" w:type="dxa"/>
            <w:shd w:val="clear" w:color="auto" w:fill="auto"/>
          </w:tcPr>
          <w:p w14:paraId="6BBBEC81" w14:textId="77777777" w:rsidR="00051FDD" w:rsidRPr="00051FDD" w:rsidRDefault="00051FDD" w:rsidP="00051FDD">
            <w:pPr>
              <w:ind w:firstLine="0"/>
            </w:pPr>
            <w:r>
              <w:t>V. S. Moss</w:t>
            </w:r>
          </w:p>
        </w:tc>
        <w:tc>
          <w:tcPr>
            <w:tcW w:w="2179" w:type="dxa"/>
            <w:shd w:val="clear" w:color="auto" w:fill="auto"/>
          </w:tcPr>
          <w:p w14:paraId="236CF4F8" w14:textId="77777777" w:rsidR="00051FDD" w:rsidRPr="00051FDD" w:rsidRDefault="00051FDD" w:rsidP="00051FDD">
            <w:pPr>
              <w:ind w:firstLine="0"/>
            </w:pPr>
            <w:r>
              <w:t>Murphy</w:t>
            </w:r>
          </w:p>
        </w:tc>
        <w:tc>
          <w:tcPr>
            <w:tcW w:w="2180" w:type="dxa"/>
            <w:shd w:val="clear" w:color="auto" w:fill="auto"/>
          </w:tcPr>
          <w:p w14:paraId="25FE9B59" w14:textId="77777777" w:rsidR="00051FDD" w:rsidRPr="00051FDD" w:rsidRDefault="00051FDD" w:rsidP="00051FDD">
            <w:pPr>
              <w:ind w:firstLine="0"/>
            </w:pPr>
            <w:r>
              <w:t>Murray</w:t>
            </w:r>
          </w:p>
        </w:tc>
      </w:tr>
      <w:tr w:rsidR="00051FDD" w:rsidRPr="00051FDD" w14:paraId="5DC7090F" w14:textId="77777777" w:rsidTr="00051FDD">
        <w:tc>
          <w:tcPr>
            <w:tcW w:w="2179" w:type="dxa"/>
            <w:shd w:val="clear" w:color="auto" w:fill="auto"/>
          </w:tcPr>
          <w:p w14:paraId="44DD5CE5" w14:textId="77777777" w:rsidR="00051FDD" w:rsidRPr="00051FDD" w:rsidRDefault="00051FDD" w:rsidP="00051FDD">
            <w:pPr>
              <w:ind w:firstLine="0"/>
            </w:pPr>
            <w:r>
              <w:t>B. Newton</w:t>
            </w:r>
          </w:p>
        </w:tc>
        <w:tc>
          <w:tcPr>
            <w:tcW w:w="2179" w:type="dxa"/>
            <w:shd w:val="clear" w:color="auto" w:fill="auto"/>
          </w:tcPr>
          <w:p w14:paraId="7B419933" w14:textId="77777777" w:rsidR="00051FDD" w:rsidRPr="00051FDD" w:rsidRDefault="00051FDD" w:rsidP="00051FDD">
            <w:pPr>
              <w:ind w:firstLine="0"/>
            </w:pPr>
            <w:r>
              <w:t>W. Newton</w:t>
            </w:r>
          </w:p>
        </w:tc>
        <w:tc>
          <w:tcPr>
            <w:tcW w:w="2180" w:type="dxa"/>
            <w:shd w:val="clear" w:color="auto" w:fill="auto"/>
          </w:tcPr>
          <w:p w14:paraId="1E9F3BD4" w14:textId="77777777" w:rsidR="00051FDD" w:rsidRPr="00051FDD" w:rsidRDefault="00051FDD" w:rsidP="00051FDD">
            <w:pPr>
              <w:ind w:firstLine="0"/>
            </w:pPr>
            <w:r>
              <w:t>Nutt</w:t>
            </w:r>
          </w:p>
        </w:tc>
      </w:tr>
      <w:tr w:rsidR="00051FDD" w:rsidRPr="00051FDD" w14:paraId="4F13E3E0" w14:textId="77777777" w:rsidTr="00051FDD">
        <w:tc>
          <w:tcPr>
            <w:tcW w:w="2179" w:type="dxa"/>
            <w:shd w:val="clear" w:color="auto" w:fill="auto"/>
          </w:tcPr>
          <w:p w14:paraId="37B36482" w14:textId="77777777" w:rsidR="00051FDD" w:rsidRPr="00051FDD" w:rsidRDefault="00051FDD" w:rsidP="00051FDD">
            <w:pPr>
              <w:ind w:firstLine="0"/>
            </w:pPr>
            <w:r>
              <w:t>Oremus</w:t>
            </w:r>
          </w:p>
        </w:tc>
        <w:tc>
          <w:tcPr>
            <w:tcW w:w="2179" w:type="dxa"/>
            <w:shd w:val="clear" w:color="auto" w:fill="auto"/>
          </w:tcPr>
          <w:p w14:paraId="7823A3D1" w14:textId="77777777" w:rsidR="00051FDD" w:rsidRPr="00051FDD" w:rsidRDefault="00051FDD" w:rsidP="00051FDD">
            <w:pPr>
              <w:ind w:firstLine="0"/>
            </w:pPr>
            <w:r>
              <w:t>Ott</w:t>
            </w:r>
          </w:p>
        </w:tc>
        <w:tc>
          <w:tcPr>
            <w:tcW w:w="2180" w:type="dxa"/>
            <w:shd w:val="clear" w:color="auto" w:fill="auto"/>
          </w:tcPr>
          <w:p w14:paraId="0A508BE7" w14:textId="77777777" w:rsidR="00051FDD" w:rsidRPr="00051FDD" w:rsidRDefault="00051FDD" w:rsidP="00051FDD">
            <w:pPr>
              <w:ind w:firstLine="0"/>
            </w:pPr>
            <w:r>
              <w:t>Parks</w:t>
            </w:r>
          </w:p>
        </w:tc>
      </w:tr>
      <w:tr w:rsidR="00051FDD" w:rsidRPr="00051FDD" w14:paraId="1AD4D019" w14:textId="77777777" w:rsidTr="00051FDD">
        <w:tc>
          <w:tcPr>
            <w:tcW w:w="2179" w:type="dxa"/>
            <w:shd w:val="clear" w:color="auto" w:fill="auto"/>
          </w:tcPr>
          <w:p w14:paraId="4919E2BD" w14:textId="77777777" w:rsidR="00051FDD" w:rsidRPr="00051FDD" w:rsidRDefault="00051FDD" w:rsidP="00051FDD">
            <w:pPr>
              <w:ind w:firstLine="0"/>
            </w:pPr>
            <w:r>
              <w:t>Pope</w:t>
            </w:r>
          </w:p>
        </w:tc>
        <w:tc>
          <w:tcPr>
            <w:tcW w:w="2179" w:type="dxa"/>
            <w:shd w:val="clear" w:color="auto" w:fill="auto"/>
          </w:tcPr>
          <w:p w14:paraId="011C48C0" w14:textId="77777777" w:rsidR="00051FDD" w:rsidRPr="00051FDD" w:rsidRDefault="00051FDD" w:rsidP="00051FDD">
            <w:pPr>
              <w:ind w:firstLine="0"/>
            </w:pPr>
            <w:r>
              <w:t>Rivers</w:t>
            </w:r>
          </w:p>
        </w:tc>
        <w:tc>
          <w:tcPr>
            <w:tcW w:w="2180" w:type="dxa"/>
            <w:shd w:val="clear" w:color="auto" w:fill="auto"/>
          </w:tcPr>
          <w:p w14:paraId="351FAA4B" w14:textId="77777777" w:rsidR="00051FDD" w:rsidRPr="00051FDD" w:rsidRDefault="00051FDD" w:rsidP="00051FDD">
            <w:pPr>
              <w:ind w:firstLine="0"/>
            </w:pPr>
            <w:r>
              <w:t>Robinson</w:t>
            </w:r>
          </w:p>
        </w:tc>
      </w:tr>
      <w:tr w:rsidR="00051FDD" w:rsidRPr="00051FDD" w14:paraId="0812D650" w14:textId="77777777" w:rsidTr="00051FDD">
        <w:tc>
          <w:tcPr>
            <w:tcW w:w="2179" w:type="dxa"/>
            <w:shd w:val="clear" w:color="auto" w:fill="auto"/>
          </w:tcPr>
          <w:p w14:paraId="71400DAF" w14:textId="77777777" w:rsidR="00051FDD" w:rsidRPr="00051FDD" w:rsidRDefault="00051FDD" w:rsidP="00051FDD">
            <w:pPr>
              <w:ind w:firstLine="0"/>
            </w:pPr>
            <w:r>
              <w:t>Rose</w:t>
            </w:r>
          </w:p>
        </w:tc>
        <w:tc>
          <w:tcPr>
            <w:tcW w:w="2179" w:type="dxa"/>
            <w:shd w:val="clear" w:color="auto" w:fill="auto"/>
          </w:tcPr>
          <w:p w14:paraId="4159D66B" w14:textId="77777777" w:rsidR="00051FDD" w:rsidRPr="00051FDD" w:rsidRDefault="00051FDD" w:rsidP="00051FDD">
            <w:pPr>
              <w:ind w:firstLine="0"/>
            </w:pPr>
            <w:r>
              <w:t>Rutherford</w:t>
            </w:r>
          </w:p>
        </w:tc>
        <w:tc>
          <w:tcPr>
            <w:tcW w:w="2180" w:type="dxa"/>
            <w:shd w:val="clear" w:color="auto" w:fill="auto"/>
          </w:tcPr>
          <w:p w14:paraId="2E838F07" w14:textId="77777777" w:rsidR="00051FDD" w:rsidRPr="00051FDD" w:rsidRDefault="00051FDD" w:rsidP="00051FDD">
            <w:pPr>
              <w:ind w:firstLine="0"/>
            </w:pPr>
            <w:r>
              <w:t>Sandifer</w:t>
            </w:r>
          </w:p>
        </w:tc>
      </w:tr>
      <w:tr w:rsidR="00051FDD" w:rsidRPr="00051FDD" w14:paraId="4AABB794" w14:textId="77777777" w:rsidTr="00051FDD">
        <w:tc>
          <w:tcPr>
            <w:tcW w:w="2179" w:type="dxa"/>
            <w:shd w:val="clear" w:color="auto" w:fill="auto"/>
          </w:tcPr>
          <w:p w14:paraId="55B47B93" w14:textId="77777777" w:rsidR="00051FDD" w:rsidRPr="00051FDD" w:rsidRDefault="00051FDD" w:rsidP="00051FDD">
            <w:pPr>
              <w:ind w:firstLine="0"/>
            </w:pPr>
            <w:r>
              <w:t>G. M. Smith</w:t>
            </w:r>
          </w:p>
        </w:tc>
        <w:tc>
          <w:tcPr>
            <w:tcW w:w="2179" w:type="dxa"/>
            <w:shd w:val="clear" w:color="auto" w:fill="auto"/>
          </w:tcPr>
          <w:p w14:paraId="07F59F4E" w14:textId="77777777" w:rsidR="00051FDD" w:rsidRPr="00051FDD" w:rsidRDefault="00051FDD" w:rsidP="00051FDD">
            <w:pPr>
              <w:ind w:firstLine="0"/>
            </w:pPr>
            <w:r>
              <w:t>Stavrinakis</w:t>
            </w:r>
          </w:p>
        </w:tc>
        <w:tc>
          <w:tcPr>
            <w:tcW w:w="2180" w:type="dxa"/>
            <w:shd w:val="clear" w:color="auto" w:fill="auto"/>
          </w:tcPr>
          <w:p w14:paraId="74ED3233" w14:textId="77777777" w:rsidR="00051FDD" w:rsidRPr="00051FDD" w:rsidRDefault="00051FDD" w:rsidP="00051FDD">
            <w:pPr>
              <w:ind w:firstLine="0"/>
            </w:pPr>
            <w:r>
              <w:t>Taylor</w:t>
            </w:r>
          </w:p>
        </w:tc>
      </w:tr>
      <w:tr w:rsidR="00051FDD" w:rsidRPr="00051FDD" w14:paraId="7A19FDC0" w14:textId="77777777" w:rsidTr="00051FDD">
        <w:tc>
          <w:tcPr>
            <w:tcW w:w="2179" w:type="dxa"/>
            <w:shd w:val="clear" w:color="auto" w:fill="auto"/>
          </w:tcPr>
          <w:p w14:paraId="38AE75B8" w14:textId="77777777" w:rsidR="00051FDD" w:rsidRPr="00051FDD" w:rsidRDefault="00051FDD" w:rsidP="00051FDD">
            <w:pPr>
              <w:ind w:firstLine="0"/>
            </w:pPr>
            <w:r>
              <w:t>Tedder</w:t>
            </w:r>
          </w:p>
        </w:tc>
        <w:tc>
          <w:tcPr>
            <w:tcW w:w="2179" w:type="dxa"/>
            <w:shd w:val="clear" w:color="auto" w:fill="auto"/>
          </w:tcPr>
          <w:p w14:paraId="17E6DC3A" w14:textId="77777777" w:rsidR="00051FDD" w:rsidRPr="00051FDD" w:rsidRDefault="00051FDD" w:rsidP="00051FDD">
            <w:pPr>
              <w:ind w:firstLine="0"/>
            </w:pPr>
            <w:r>
              <w:t>Thayer</w:t>
            </w:r>
          </w:p>
        </w:tc>
        <w:tc>
          <w:tcPr>
            <w:tcW w:w="2180" w:type="dxa"/>
            <w:shd w:val="clear" w:color="auto" w:fill="auto"/>
          </w:tcPr>
          <w:p w14:paraId="0E9B6262" w14:textId="77777777" w:rsidR="00051FDD" w:rsidRPr="00051FDD" w:rsidRDefault="00051FDD" w:rsidP="00051FDD">
            <w:pPr>
              <w:ind w:firstLine="0"/>
            </w:pPr>
            <w:r>
              <w:t>Weeks</w:t>
            </w:r>
          </w:p>
        </w:tc>
      </w:tr>
      <w:tr w:rsidR="00051FDD" w:rsidRPr="00051FDD" w14:paraId="7ACCF462" w14:textId="77777777" w:rsidTr="00051FDD">
        <w:tc>
          <w:tcPr>
            <w:tcW w:w="2179" w:type="dxa"/>
            <w:shd w:val="clear" w:color="auto" w:fill="auto"/>
          </w:tcPr>
          <w:p w14:paraId="522898C6" w14:textId="77777777" w:rsidR="00051FDD" w:rsidRPr="00051FDD" w:rsidRDefault="00051FDD" w:rsidP="00051FDD">
            <w:pPr>
              <w:ind w:firstLine="0"/>
            </w:pPr>
            <w:r>
              <w:t>West</w:t>
            </w:r>
          </w:p>
        </w:tc>
        <w:tc>
          <w:tcPr>
            <w:tcW w:w="2179" w:type="dxa"/>
            <w:shd w:val="clear" w:color="auto" w:fill="auto"/>
          </w:tcPr>
          <w:p w14:paraId="7A79BEAA" w14:textId="77777777" w:rsidR="00051FDD" w:rsidRPr="00051FDD" w:rsidRDefault="00051FDD" w:rsidP="00051FDD">
            <w:pPr>
              <w:ind w:firstLine="0"/>
            </w:pPr>
            <w:r>
              <w:t>Wetmore</w:t>
            </w:r>
          </w:p>
        </w:tc>
        <w:tc>
          <w:tcPr>
            <w:tcW w:w="2180" w:type="dxa"/>
            <w:shd w:val="clear" w:color="auto" w:fill="auto"/>
          </w:tcPr>
          <w:p w14:paraId="2B947EB0" w14:textId="77777777" w:rsidR="00051FDD" w:rsidRPr="00051FDD" w:rsidRDefault="00051FDD" w:rsidP="00051FDD">
            <w:pPr>
              <w:ind w:firstLine="0"/>
            </w:pPr>
            <w:r>
              <w:t>Wheeler</w:t>
            </w:r>
          </w:p>
        </w:tc>
      </w:tr>
      <w:tr w:rsidR="00051FDD" w:rsidRPr="00051FDD" w14:paraId="4E0724DB" w14:textId="77777777" w:rsidTr="00051FDD">
        <w:tc>
          <w:tcPr>
            <w:tcW w:w="2179" w:type="dxa"/>
            <w:shd w:val="clear" w:color="auto" w:fill="auto"/>
          </w:tcPr>
          <w:p w14:paraId="23C85AA0" w14:textId="77777777" w:rsidR="00051FDD" w:rsidRPr="00051FDD" w:rsidRDefault="00051FDD" w:rsidP="00051FDD">
            <w:pPr>
              <w:keepNext/>
              <w:ind w:firstLine="0"/>
            </w:pPr>
            <w:r>
              <w:t>White</w:t>
            </w:r>
          </w:p>
        </w:tc>
        <w:tc>
          <w:tcPr>
            <w:tcW w:w="2179" w:type="dxa"/>
            <w:shd w:val="clear" w:color="auto" w:fill="auto"/>
          </w:tcPr>
          <w:p w14:paraId="58496BE3" w14:textId="77777777" w:rsidR="00051FDD" w:rsidRPr="00051FDD" w:rsidRDefault="00051FDD" w:rsidP="00051FDD">
            <w:pPr>
              <w:keepNext/>
              <w:ind w:firstLine="0"/>
            </w:pPr>
            <w:r>
              <w:t>Whitmire</w:t>
            </w:r>
          </w:p>
        </w:tc>
        <w:tc>
          <w:tcPr>
            <w:tcW w:w="2180" w:type="dxa"/>
            <w:shd w:val="clear" w:color="auto" w:fill="auto"/>
          </w:tcPr>
          <w:p w14:paraId="13BCD369" w14:textId="77777777" w:rsidR="00051FDD" w:rsidRPr="00051FDD" w:rsidRDefault="00051FDD" w:rsidP="00051FDD">
            <w:pPr>
              <w:keepNext/>
              <w:ind w:firstLine="0"/>
            </w:pPr>
            <w:r>
              <w:t>R. Williams</w:t>
            </w:r>
          </w:p>
        </w:tc>
      </w:tr>
      <w:tr w:rsidR="00051FDD" w:rsidRPr="00051FDD" w14:paraId="24F7AE9F" w14:textId="77777777" w:rsidTr="00051FDD">
        <w:tc>
          <w:tcPr>
            <w:tcW w:w="2179" w:type="dxa"/>
            <w:shd w:val="clear" w:color="auto" w:fill="auto"/>
          </w:tcPr>
          <w:p w14:paraId="031DCADE" w14:textId="77777777" w:rsidR="00051FDD" w:rsidRPr="00051FDD" w:rsidRDefault="00051FDD" w:rsidP="00051FDD">
            <w:pPr>
              <w:keepNext/>
              <w:ind w:firstLine="0"/>
            </w:pPr>
            <w:r>
              <w:t>Willis</w:t>
            </w:r>
          </w:p>
        </w:tc>
        <w:tc>
          <w:tcPr>
            <w:tcW w:w="2179" w:type="dxa"/>
            <w:shd w:val="clear" w:color="auto" w:fill="auto"/>
          </w:tcPr>
          <w:p w14:paraId="28FC49F1" w14:textId="77777777" w:rsidR="00051FDD" w:rsidRPr="00051FDD" w:rsidRDefault="00051FDD" w:rsidP="00051FDD">
            <w:pPr>
              <w:keepNext/>
              <w:ind w:firstLine="0"/>
            </w:pPr>
            <w:r>
              <w:t>Wooten</w:t>
            </w:r>
          </w:p>
        </w:tc>
        <w:tc>
          <w:tcPr>
            <w:tcW w:w="2180" w:type="dxa"/>
            <w:shd w:val="clear" w:color="auto" w:fill="auto"/>
          </w:tcPr>
          <w:p w14:paraId="71AD6B3B" w14:textId="77777777" w:rsidR="00051FDD" w:rsidRPr="00051FDD" w:rsidRDefault="00051FDD" w:rsidP="00051FDD">
            <w:pPr>
              <w:keepNext/>
              <w:ind w:firstLine="0"/>
            </w:pPr>
            <w:r>
              <w:t>Yow</w:t>
            </w:r>
          </w:p>
        </w:tc>
      </w:tr>
    </w:tbl>
    <w:p w14:paraId="4CF2CAB9" w14:textId="77777777" w:rsidR="00051FDD" w:rsidRDefault="00051FDD" w:rsidP="00051FDD"/>
    <w:p w14:paraId="1958078E" w14:textId="77777777" w:rsidR="00051FDD" w:rsidRDefault="00051FDD" w:rsidP="00051FDD">
      <w:pPr>
        <w:jc w:val="center"/>
        <w:rPr>
          <w:b/>
        </w:rPr>
      </w:pPr>
      <w:r w:rsidRPr="00051FDD">
        <w:rPr>
          <w:b/>
        </w:rPr>
        <w:t>Total--102</w:t>
      </w:r>
    </w:p>
    <w:p w14:paraId="61269F16" w14:textId="77777777" w:rsidR="00051FDD" w:rsidRDefault="00051FDD" w:rsidP="00051FDD">
      <w:pPr>
        <w:jc w:val="center"/>
        <w:rPr>
          <w:b/>
        </w:rPr>
      </w:pPr>
    </w:p>
    <w:p w14:paraId="21B1FA4B" w14:textId="77777777" w:rsidR="00051FDD" w:rsidRDefault="00051FDD" w:rsidP="00051FDD">
      <w:pPr>
        <w:ind w:firstLine="0"/>
      </w:pPr>
      <w:r w:rsidRPr="00051FDD">
        <w:t xml:space="preserve"> </w:t>
      </w:r>
      <w:r>
        <w:t>Those who voted in the negative are:</w:t>
      </w:r>
    </w:p>
    <w:p w14:paraId="43DBC6EB" w14:textId="77777777" w:rsidR="00051FDD" w:rsidRDefault="00051FDD" w:rsidP="00051FDD"/>
    <w:p w14:paraId="616AFDA3" w14:textId="77777777" w:rsidR="00051FDD" w:rsidRDefault="00051FDD" w:rsidP="00051FDD">
      <w:pPr>
        <w:jc w:val="center"/>
        <w:rPr>
          <w:b/>
        </w:rPr>
      </w:pPr>
      <w:r w:rsidRPr="00051FDD">
        <w:rPr>
          <w:b/>
        </w:rPr>
        <w:t>Total--0</w:t>
      </w:r>
    </w:p>
    <w:p w14:paraId="60912F01" w14:textId="77777777" w:rsidR="00051FDD" w:rsidRDefault="00051FDD" w:rsidP="00051FDD">
      <w:pPr>
        <w:jc w:val="center"/>
        <w:rPr>
          <w:b/>
        </w:rPr>
      </w:pPr>
    </w:p>
    <w:p w14:paraId="3CC51C92" w14:textId="77777777" w:rsidR="00051FDD" w:rsidRDefault="00051FDD" w:rsidP="00051FDD">
      <w:r>
        <w:t>The amendment was then adopted.</w:t>
      </w:r>
    </w:p>
    <w:p w14:paraId="70E5D365" w14:textId="77777777" w:rsidR="00051FDD" w:rsidRDefault="00051FDD" w:rsidP="00051FDD"/>
    <w:p w14:paraId="3BEBB909" w14:textId="77777777" w:rsidR="00051FDD" w:rsidRPr="00BD5214" w:rsidRDefault="00051FDD" w:rsidP="00051FDD">
      <w:r w:rsidRPr="00BD5214">
        <w:t>Rep. HIOTT proposed the following Amendment No. 2</w:t>
      </w:r>
      <w:r w:rsidR="00591622">
        <w:t xml:space="preserve"> to </w:t>
      </w:r>
      <w:r w:rsidRPr="00BD5214">
        <w:t>H. 3055 (COUNCIL\DG\3055C003.NBD.DG22), which was adopted:</w:t>
      </w:r>
    </w:p>
    <w:p w14:paraId="5D26651C" w14:textId="77777777" w:rsidR="00051FDD" w:rsidRPr="00BD5214" w:rsidRDefault="00051FDD" w:rsidP="00051FDD">
      <w:r w:rsidRPr="00BD5214">
        <w:t>Amend the bill, as and if amended, by adding an appropriately numbered SECTION to read:</w:t>
      </w:r>
    </w:p>
    <w:p w14:paraId="2501D105" w14:textId="6143BF90" w:rsidR="00051FDD" w:rsidRPr="00051FDD" w:rsidRDefault="00051FDD" w:rsidP="00051FDD">
      <w:pPr>
        <w:keepNext/>
        <w:keepLines/>
        <w:rPr>
          <w:color w:val="000000"/>
          <w:u w:color="000000"/>
        </w:rPr>
      </w:pPr>
      <w:r w:rsidRPr="00BD5214">
        <w:t>/</w:t>
      </w:r>
      <w:r w:rsidRPr="00BD5214">
        <w:tab/>
        <w:t>SECTION</w:t>
      </w:r>
      <w:r w:rsidRPr="00BD5214">
        <w:tab/>
        <w:t>___.</w:t>
      </w:r>
      <w:r w:rsidR="00611265">
        <w:t xml:space="preserve"> </w:t>
      </w:r>
      <w:r w:rsidRPr="00BD5214">
        <w:tab/>
        <w:t>A.</w:t>
      </w:r>
      <w:r w:rsidR="007C5643">
        <w:t xml:space="preserve"> </w:t>
      </w:r>
      <w:r w:rsidRPr="00BD5214">
        <w:tab/>
      </w:r>
      <w:r w:rsidRPr="00051FDD">
        <w:rPr>
          <w:color w:val="000000"/>
          <w:u w:color="000000"/>
        </w:rPr>
        <w:t>Section 48</w:t>
      </w:r>
      <w:r w:rsidRPr="00051FDD">
        <w:rPr>
          <w:color w:val="000000"/>
          <w:u w:color="000000"/>
        </w:rPr>
        <w:noBreakHyphen/>
        <w:t>4</w:t>
      </w:r>
      <w:r w:rsidRPr="00051FDD">
        <w:rPr>
          <w:color w:val="000000"/>
          <w:u w:color="000000"/>
        </w:rPr>
        <w:noBreakHyphen/>
        <w:t xml:space="preserve">10(A) of the 1976 Code is amended to read: </w:t>
      </w:r>
    </w:p>
    <w:p w14:paraId="51BC6B3B" w14:textId="77777777" w:rsidR="00051FDD" w:rsidRPr="00051FDD" w:rsidRDefault="00051FDD" w:rsidP="00051FDD">
      <w:pPr>
        <w:rPr>
          <w:color w:val="000000"/>
          <w:u w:color="000000"/>
        </w:rPr>
      </w:pPr>
      <w:r w:rsidRPr="00051FDD">
        <w:rPr>
          <w:color w:val="000000"/>
          <w:u w:color="000000"/>
        </w:rPr>
        <w:tab/>
        <w:t xml:space="preserve">“(A) The South Carolina Department of Natural Resources is created to administer and enforce the laws of this State relating to wildlife, marine resources, and natural resources and other laws specifically assigned to it. The department must be comprised of a </w:t>
      </w:r>
      <w:r w:rsidRPr="00051FDD">
        <w:rPr>
          <w:strike/>
          <w:color w:val="000000"/>
          <w:u w:color="000000"/>
        </w:rPr>
        <w:t>Natural Resources</w:t>
      </w:r>
      <w:r w:rsidRPr="00051FDD">
        <w:rPr>
          <w:color w:val="000000"/>
          <w:u w:color="000000"/>
        </w:rPr>
        <w:t xml:space="preserve"> </w:t>
      </w:r>
      <w:r w:rsidRPr="00051FDD">
        <w:rPr>
          <w:color w:val="000000"/>
          <w:u w:val="single" w:color="000000"/>
        </w:rPr>
        <w:t>Law</w:t>
      </w:r>
      <w:r w:rsidRPr="00051FDD">
        <w:rPr>
          <w:color w:val="000000"/>
          <w:u w:color="000000"/>
        </w:rPr>
        <w:t xml:space="preserve"> Enforcement Division, a Wildlife and Freshwater Fisheries Division, a Marine Resources Division, </w:t>
      </w:r>
      <w:r w:rsidRPr="00051FDD">
        <w:rPr>
          <w:strike/>
          <w:color w:val="000000"/>
          <w:u w:color="000000"/>
        </w:rPr>
        <w:t>a Water Resources Division, and a Land Resources and Conservation Districts Division</w:t>
      </w:r>
      <w:r w:rsidRPr="00051FDD">
        <w:rPr>
          <w:color w:val="000000"/>
          <w:u w:color="000000"/>
        </w:rPr>
        <w:t xml:space="preserve"> </w:t>
      </w:r>
      <w:r w:rsidRPr="00051FDD">
        <w:rPr>
          <w:color w:val="000000"/>
          <w:u w:val="single" w:color="000000"/>
        </w:rPr>
        <w:t>and a Land, Water, and Conservation Division</w:t>
      </w:r>
      <w:r w:rsidRPr="00051FDD">
        <w:rPr>
          <w:color w:val="000000"/>
          <w:u w:color="000000"/>
        </w:rPr>
        <w:t>. Each division of the department must have the functions and powers provided by law.”</w:t>
      </w:r>
    </w:p>
    <w:p w14:paraId="446A9C09" w14:textId="77777777" w:rsidR="00051FDD" w:rsidRPr="00051FDD" w:rsidRDefault="00051FDD" w:rsidP="00051FDD">
      <w:pPr>
        <w:rPr>
          <w:color w:val="000000"/>
          <w:u w:color="000000"/>
        </w:rPr>
      </w:pPr>
      <w:r w:rsidRPr="00051FDD">
        <w:rPr>
          <w:color w:val="000000"/>
          <w:u w:color="000000"/>
        </w:rPr>
        <w:t>B.</w:t>
      </w:r>
      <w:r w:rsidR="007C5643">
        <w:rPr>
          <w:color w:val="000000"/>
          <w:u w:color="000000"/>
        </w:rPr>
        <w:t xml:space="preserve"> </w:t>
      </w:r>
      <w:r w:rsidRPr="00051FDD">
        <w:rPr>
          <w:color w:val="000000"/>
          <w:u w:color="000000"/>
        </w:rPr>
        <w:tab/>
        <w:t>Section 48</w:t>
      </w:r>
      <w:r w:rsidRPr="00051FDD">
        <w:rPr>
          <w:color w:val="000000"/>
          <w:u w:color="000000"/>
        </w:rPr>
        <w:noBreakHyphen/>
        <w:t>4</w:t>
      </w:r>
      <w:r w:rsidRPr="00051FDD">
        <w:rPr>
          <w:color w:val="000000"/>
          <w:u w:color="000000"/>
        </w:rPr>
        <w:noBreakHyphen/>
        <w:t>30 of the 1976 Code is amended to read:</w:t>
      </w:r>
    </w:p>
    <w:p w14:paraId="48F0EACC" w14:textId="77777777" w:rsidR="00051FDD" w:rsidRPr="00051FDD" w:rsidRDefault="00051FDD" w:rsidP="00051FDD">
      <w:pPr>
        <w:keepNext/>
        <w:keepLines/>
        <w:rPr>
          <w:color w:val="000000"/>
          <w:u w:color="000000"/>
        </w:rPr>
      </w:pPr>
      <w:r w:rsidRPr="00051FDD">
        <w:rPr>
          <w:color w:val="000000"/>
          <w:u w:color="000000"/>
        </w:rPr>
        <w:tab/>
        <w:t>“Section 48</w:t>
      </w:r>
      <w:r w:rsidRPr="00051FDD">
        <w:rPr>
          <w:color w:val="000000"/>
          <w:u w:color="000000"/>
        </w:rPr>
        <w:noBreakHyphen/>
        <w:t>4</w:t>
      </w:r>
      <w:r w:rsidRPr="00051FDD">
        <w:rPr>
          <w:color w:val="000000"/>
          <w:u w:color="000000"/>
        </w:rPr>
        <w:noBreakHyphen/>
        <w:t>30.</w:t>
      </w:r>
      <w:r w:rsidRPr="00051FDD">
        <w:rPr>
          <w:color w:val="000000"/>
          <w:u w:color="000000"/>
        </w:rPr>
        <w:tab/>
        <w:t>(A)</w:t>
      </w:r>
      <w:r w:rsidRPr="00051FDD">
        <w:rPr>
          <w:color w:val="000000"/>
          <w:u w:color="000000"/>
        </w:rPr>
        <w:tab/>
        <w:t>The department must be governed by a board consisting of nonsalaried board members to be appointed and constituted in a manner provided by law. The Governor shall appoint one member to serve as chairman, upon the advice and consent of the Senate. The appointment to chairman is subject to the advice and consent of the Senate, even if the person appointed to serve as chairman is already a current member of the board.</w:t>
      </w:r>
    </w:p>
    <w:p w14:paraId="5D6C72AB" w14:textId="77777777" w:rsidR="00051FDD" w:rsidRPr="00051FDD" w:rsidRDefault="00051FDD" w:rsidP="00051FDD">
      <w:pPr>
        <w:rPr>
          <w:color w:val="000000"/>
          <w:u w:color="000000"/>
        </w:rPr>
      </w:pPr>
      <w:r w:rsidRPr="00051FDD">
        <w:rPr>
          <w:color w:val="000000"/>
          <w:u w:color="000000"/>
        </w:rPr>
        <w:tab/>
        <w:t>(B)</w:t>
      </w:r>
      <w:r w:rsidRPr="00051FDD">
        <w:rPr>
          <w:color w:val="000000"/>
          <w:u w:color="000000"/>
        </w:rPr>
        <w:tab/>
        <w:t>All board members must be appointed by the Governor with the advice and consent of the Senate. One member must be appointed from each congressional district of the State.</w:t>
      </w:r>
    </w:p>
    <w:p w14:paraId="2477ECCE" w14:textId="77777777" w:rsidR="00051FDD" w:rsidRPr="00051FDD" w:rsidRDefault="00051FDD" w:rsidP="00051FDD">
      <w:pPr>
        <w:rPr>
          <w:color w:val="000000"/>
          <w:u w:color="000000"/>
        </w:rPr>
      </w:pPr>
      <w:r w:rsidRPr="00051FDD">
        <w:rPr>
          <w:color w:val="000000"/>
          <w:u w:color="000000"/>
        </w:rPr>
        <w:tab/>
        <w:t>(C)</w:t>
      </w:r>
      <w:r w:rsidRPr="00051FDD">
        <w:rPr>
          <w:color w:val="000000"/>
          <w:u w:color="000000"/>
        </w:rPr>
        <w:tab/>
      </w:r>
      <w:r w:rsidRPr="00051FDD">
        <w:rPr>
          <w:strike/>
          <w:color w:val="000000"/>
          <w:u w:color="000000"/>
        </w:rPr>
        <w:t>Notwithstanding subsection (B), membership on the board also shall include the at</w:t>
      </w:r>
      <w:r w:rsidRPr="00051FDD">
        <w:rPr>
          <w:strike/>
          <w:color w:val="000000"/>
          <w:u w:color="000000"/>
        </w:rPr>
        <w:noBreakHyphen/>
        <w:t>large board member serving on the board on March 1, 2012. The at</w:t>
      </w:r>
      <w:r w:rsidRPr="00051FDD">
        <w:rPr>
          <w:strike/>
          <w:color w:val="000000"/>
          <w:u w:color="000000"/>
        </w:rPr>
        <w:noBreakHyphen/>
        <w:t>large board member may continue to serve on the board until that board member’s term expires, he is removed from the board as provided by law, or he resigns from the board. At the expiration of the at</w:t>
      </w:r>
      <w:r w:rsidRPr="00051FDD">
        <w:rPr>
          <w:strike/>
          <w:color w:val="000000"/>
          <w:u w:color="000000"/>
        </w:rPr>
        <w:noBreakHyphen/>
        <w:t>large board member’s term, or upon his removal from or resignation from the board, the provisions of this subsection no longer apply to the composition of the membership of the board.</w:t>
      </w:r>
    </w:p>
    <w:p w14:paraId="27C456C8" w14:textId="77777777" w:rsidR="00051FDD" w:rsidRPr="00051FDD" w:rsidRDefault="00051FDD" w:rsidP="00051FDD">
      <w:pPr>
        <w:rPr>
          <w:color w:val="000000"/>
          <w:u w:color="000000"/>
        </w:rPr>
      </w:pPr>
      <w:r w:rsidRPr="00051FDD">
        <w:rPr>
          <w:color w:val="000000"/>
          <w:u w:color="000000"/>
        </w:rPr>
        <w:tab/>
      </w:r>
      <w:r w:rsidRPr="00051FDD">
        <w:rPr>
          <w:strike/>
          <w:color w:val="000000"/>
          <w:u w:color="000000"/>
        </w:rPr>
        <w:t>(D)</w:t>
      </w:r>
      <w:r w:rsidRPr="00051FDD">
        <w:rPr>
          <w:color w:val="000000"/>
          <w:u w:color="000000"/>
        </w:rPr>
        <w:tab/>
        <w:t>In making appointments, race, gender, and other demographic factors should be considered to assure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 Board members must possess sound moral character, superior knowledge in the fields of wildlife, marine, and natural resource management, and proven administrative ability.</w:t>
      </w:r>
    </w:p>
    <w:p w14:paraId="3241F61F" w14:textId="77777777" w:rsidR="00051FDD" w:rsidRPr="00051FDD" w:rsidRDefault="00051FDD" w:rsidP="00051FDD">
      <w:pPr>
        <w:rPr>
          <w:color w:val="000000"/>
          <w:u w:color="000000"/>
        </w:rPr>
      </w:pPr>
      <w:r w:rsidRPr="00051FDD">
        <w:rPr>
          <w:color w:val="000000"/>
          <w:u w:color="000000"/>
        </w:rPr>
        <w:tab/>
      </w:r>
      <w:r w:rsidRPr="00051FDD">
        <w:rPr>
          <w:strike/>
          <w:color w:val="000000"/>
          <w:u w:color="000000"/>
        </w:rPr>
        <w:t>(E)</w:t>
      </w:r>
      <w:r w:rsidRPr="00051FDD">
        <w:rPr>
          <w:color w:val="000000"/>
          <w:u w:val="single" w:color="000000"/>
        </w:rPr>
        <w:t>(D)</w:t>
      </w:r>
      <w:r w:rsidRPr="00051FDD">
        <w:rPr>
          <w:color w:val="000000"/>
          <w:u w:color="000000"/>
        </w:rPr>
        <w:tab/>
        <w:t>The Governor may remove any board member pursuant to the provisions of Section 1</w:t>
      </w:r>
      <w:r w:rsidRPr="00051FDD">
        <w:rPr>
          <w:color w:val="000000"/>
          <w:u w:color="000000"/>
        </w:rPr>
        <w:noBreakHyphen/>
        <w:t>3</w:t>
      </w:r>
      <w:r w:rsidRPr="00051FDD">
        <w:rPr>
          <w:color w:val="000000"/>
          <w:u w:color="000000"/>
        </w:rPr>
        <w:noBreakHyphen/>
        <w:t>240.</w:t>
      </w:r>
    </w:p>
    <w:p w14:paraId="278BD755" w14:textId="77777777" w:rsidR="00051FDD" w:rsidRPr="00051FDD" w:rsidRDefault="00051FDD" w:rsidP="00051FDD">
      <w:pPr>
        <w:rPr>
          <w:color w:val="000000"/>
          <w:u w:color="000000"/>
        </w:rPr>
      </w:pPr>
      <w:r w:rsidRPr="00051FDD">
        <w:rPr>
          <w:color w:val="000000"/>
          <w:u w:color="000000"/>
        </w:rPr>
        <w:tab/>
      </w:r>
      <w:r w:rsidRPr="00051FDD">
        <w:rPr>
          <w:strike/>
          <w:color w:val="000000"/>
          <w:u w:color="000000"/>
        </w:rPr>
        <w:t>(F)</w:t>
      </w:r>
      <w:r w:rsidRPr="00051FDD">
        <w:rPr>
          <w:color w:val="000000"/>
          <w:u w:val="single" w:color="000000"/>
        </w:rPr>
        <w:t>(E)</w:t>
      </w:r>
      <w:r w:rsidRPr="00051FDD">
        <w:rPr>
          <w:color w:val="000000"/>
          <w:u w:color="000000"/>
        </w:rPr>
        <w:tab/>
        <w:t>Terms of the members must be for four years and until their successors are appointed and qualify. If a vacancy occurs when the General Assembly is not in session, it must be filled by the Governor’s appointment for the unexpired term, subject to confirmation by the Senate at the next session of the General Assembly.</w:t>
      </w:r>
    </w:p>
    <w:p w14:paraId="3AD0AA13" w14:textId="77777777" w:rsidR="00051FDD" w:rsidRPr="00051FDD" w:rsidRDefault="00051FDD" w:rsidP="00051FDD">
      <w:pPr>
        <w:rPr>
          <w:color w:val="000000"/>
          <w:u w:color="000000"/>
        </w:rPr>
      </w:pPr>
      <w:r w:rsidRPr="00051FDD">
        <w:rPr>
          <w:color w:val="000000"/>
          <w:u w:color="000000"/>
        </w:rPr>
        <w:tab/>
      </w:r>
      <w:r w:rsidRPr="00051FDD">
        <w:rPr>
          <w:strike/>
          <w:color w:val="000000"/>
          <w:u w:color="000000"/>
        </w:rPr>
        <w:t>(G)</w:t>
      </w:r>
      <w:r w:rsidRPr="00051FDD">
        <w:rPr>
          <w:color w:val="000000"/>
          <w:u w:val="single" w:color="000000"/>
        </w:rPr>
        <w:t>(F)</w:t>
      </w:r>
      <w:r w:rsidRPr="00051FDD">
        <w:rPr>
          <w:color w:val="000000"/>
          <w:u w:color="000000"/>
        </w:rPr>
        <w:tab/>
        <w:t>Each board member, within thirty days after notice of appointment and before taking office, shall take and file with the Secretary of State the oath of office prescribed by the State Constitution.</w:t>
      </w:r>
    </w:p>
    <w:p w14:paraId="72197EB4" w14:textId="77777777" w:rsidR="00051FDD" w:rsidRPr="00051FDD" w:rsidRDefault="00051FDD" w:rsidP="00051FDD">
      <w:pPr>
        <w:rPr>
          <w:color w:val="000000"/>
          <w:u w:color="000000"/>
        </w:rPr>
      </w:pPr>
      <w:r w:rsidRPr="00051FDD">
        <w:rPr>
          <w:color w:val="000000"/>
          <w:u w:color="000000"/>
        </w:rPr>
        <w:tab/>
      </w:r>
      <w:r w:rsidRPr="00051FDD">
        <w:rPr>
          <w:strike/>
          <w:color w:val="000000"/>
          <w:u w:color="000000"/>
        </w:rPr>
        <w:t>(H)</w:t>
      </w:r>
      <w:r w:rsidRPr="00051FDD">
        <w:rPr>
          <w:color w:val="000000"/>
          <w:u w:val="single" w:color="000000"/>
        </w:rPr>
        <w:t>(G)</w:t>
      </w:r>
      <w:r w:rsidRPr="00051FDD">
        <w:rPr>
          <w:color w:val="000000"/>
          <w:u w:color="000000"/>
        </w:rPr>
        <w:tab/>
        <w:t xml:space="preserve">Notwithstanding subsection </w:t>
      </w:r>
      <w:r w:rsidRPr="00051FDD">
        <w:rPr>
          <w:strike/>
          <w:color w:val="000000"/>
          <w:u w:color="000000"/>
        </w:rPr>
        <w:t>(E)</w:t>
      </w:r>
      <w:r w:rsidRPr="00051FDD">
        <w:rPr>
          <w:color w:val="000000"/>
          <w:u w:color="000000"/>
        </w:rPr>
        <w:t xml:space="preserve"> </w:t>
      </w:r>
      <w:r w:rsidRPr="00051FDD">
        <w:rPr>
          <w:color w:val="000000"/>
          <w:u w:val="single" w:color="000000"/>
        </w:rPr>
        <w:t>(D)</w:t>
      </w:r>
      <w:r w:rsidRPr="00051FDD">
        <w:rPr>
          <w:color w:val="000000"/>
          <w:u w:color="000000"/>
        </w:rPr>
        <w:t xml:space="preserve">, the terms of members representing </w:t>
      </w:r>
      <w:r w:rsidRPr="00051FDD">
        <w:rPr>
          <w:strike/>
          <w:color w:val="000000"/>
          <w:u w:color="000000"/>
        </w:rPr>
        <w:t>congressional districts serving on the board on March 1, 2012, shall terminate on the dates provided in this subsection. The terms of the members representing</w:t>
      </w:r>
      <w:r w:rsidRPr="00051FDD">
        <w:rPr>
          <w:color w:val="000000"/>
          <w:u w:color="000000"/>
        </w:rPr>
        <w:t xml:space="preserve"> the Fourth and the Sixth Congressional Districts shall expire July 1, 2012. The terms of the members representing the First, Second, Third, and Fifth Congressional Districts shall expire on July 1, 2014.</w:t>
      </w:r>
    </w:p>
    <w:p w14:paraId="571EBD7E" w14:textId="77777777" w:rsidR="00051FDD" w:rsidRPr="00051FDD" w:rsidRDefault="00051FDD" w:rsidP="00051FDD">
      <w:pPr>
        <w:rPr>
          <w:color w:val="000000"/>
          <w:u w:color="000000"/>
        </w:rPr>
      </w:pPr>
      <w:r w:rsidRPr="00051FDD">
        <w:rPr>
          <w:color w:val="000000"/>
          <w:u w:color="000000"/>
        </w:rPr>
        <w:tab/>
      </w:r>
      <w:r w:rsidRPr="00051FDD">
        <w:rPr>
          <w:strike/>
          <w:color w:val="000000"/>
          <w:u w:color="000000"/>
        </w:rPr>
        <w:t>(I)</w:t>
      </w:r>
      <w:r w:rsidRPr="00051FDD">
        <w:rPr>
          <w:color w:val="000000"/>
          <w:u w:val="single" w:color="000000"/>
        </w:rPr>
        <w:t>(H)</w:t>
      </w:r>
      <w:r w:rsidRPr="00051FDD">
        <w:rPr>
          <w:color w:val="000000"/>
          <w:u w:color="000000"/>
        </w:rPr>
        <w:tab/>
        <w:t xml:space="preserve">Notwithstanding subsection </w:t>
      </w:r>
      <w:r w:rsidRPr="00051FDD">
        <w:rPr>
          <w:strike/>
          <w:color w:val="000000"/>
          <w:u w:color="000000"/>
        </w:rPr>
        <w:t>(E)</w:t>
      </w:r>
      <w:r w:rsidRPr="00051FDD">
        <w:rPr>
          <w:color w:val="000000"/>
          <w:u w:color="000000"/>
        </w:rPr>
        <w:t xml:space="preserve"> </w:t>
      </w:r>
      <w:r w:rsidRPr="00051FDD">
        <w:rPr>
          <w:color w:val="000000"/>
          <w:u w:val="single" w:color="000000"/>
        </w:rPr>
        <w:t>(D)</w:t>
      </w:r>
      <w:r w:rsidRPr="00051FDD">
        <w:rPr>
          <w:color w:val="000000"/>
          <w:u w:color="000000"/>
        </w:rPr>
        <w:t>, the initial term of the member representing the Seventh Congressional District shall expire July 1, 2016.”</w:t>
      </w:r>
    </w:p>
    <w:p w14:paraId="51587F96" w14:textId="77777777" w:rsidR="00051FDD" w:rsidRPr="00051FDD" w:rsidRDefault="00051FDD" w:rsidP="00051FDD">
      <w:pPr>
        <w:rPr>
          <w:color w:val="000000"/>
          <w:u w:color="000000"/>
        </w:rPr>
      </w:pPr>
      <w:r w:rsidRPr="00051FDD">
        <w:rPr>
          <w:color w:val="000000"/>
          <w:u w:color="000000"/>
        </w:rPr>
        <w:t>C.</w:t>
      </w:r>
      <w:r w:rsidR="007C5643">
        <w:rPr>
          <w:color w:val="000000"/>
          <w:u w:color="000000"/>
        </w:rPr>
        <w:t xml:space="preserve"> </w:t>
      </w:r>
      <w:r w:rsidRPr="00051FDD">
        <w:rPr>
          <w:color w:val="000000"/>
          <w:u w:color="000000"/>
        </w:rPr>
        <w:tab/>
        <w:t>Section 48</w:t>
      </w:r>
      <w:r w:rsidRPr="00051FDD">
        <w:rPr>
          <w:color w:val="000000"/>
          <w:u w:color="000000"/>
        </w:rPr>
        <w:noBreakHyphen/>
        <w:t>4</w:t>
      </w:r>
      <w:r w:rsidRPr="00051FDD">
        <w:rPr>
          <w:color w:val="000000"/>
          <w:u w:color="000000"/>
        </w:rPr>
        <w:noBreakHyphen/>
        <w:t xml:space="preserve">70 of the 1976 Code is amended to read: </w:t>
      </w:r>
    </w:p>
    <w:p w14:paraId="4B237E26" w14:textId="77777777" w:rsidR="00051FDD" w:rsidRPr="00051FDD" w:rsidRDefault="00051FDD" w:rsidP="00051FDD">
      <w:pPr>
        <w:rPr>
          <w:color w:val="000000"/>
          <w:u w:color="000000"/>
        </w:rPr>
      </w:pPr>
      <w:r w:rsidRPr="00051FDD">
        <w:rPr>
          <w:color w:val="000000"/>
          <w:u w:color="000000"/>
        </w:rPr>
        <w:tab/>
        <w:t>“Section 48</w:t>
      </w:r>
      <w:r w:rsidRPr="00051FDD">
        <w:rPr>
          <w:color w:val="000000"/>
          <w:u w:color="000000"/>
        </w:rPr>
        <w:noBreakHyphen/>
        <w:t>4</w:t>
      </w:r>
      <w:r w:rsidRPr="00051FDD">
        <w:rPr>
          <w:color w:val="000000"/>
          <w:u w:color="000000"/>
        </w:rPr>
        <w:noBreakHyphen/>
        <w:t>70.</w:t>
      </w:r>
      <w:r w:rsidRPr="00051FDD">
        <w:rPr>
          <w:color w:val="000000"/>
          <w:u w:color="000000"/>
        </w:rPr>
        <w:tab/>
        <w:t>The board shall:</w:t>
      </w:r>
    </w:p>
    <w:p w14:paraId="2BAB5DC9" w14:textId="77777777" w:rsidR="00051FDD" w:rsidRPr="00051FDD" w:rsidRDefault="00051FDD" w:rsidP="00051FDD">
      <w:pPr>
        <w:rPr>
          <w:color w:val="000000"/>
          <w:u w:color="000000"/>
        </w:rPr>
      </w:pPr>
      <w:r w:rsidRPr="00051FDD">
        <w:rPr>
          <w:color w:val="000000"/>
          <w:u w:color="000000"/>
        </w:rPr>
        <w:tab/>
        <w:t>(1)</w:t>
      </w:r>
      <w:r w:rsidRPr="00051FDD">
        <w:rPr>
          <w:color w:val="000000"/>
          <w:u w:color="000000"/>
        </w:rPr>
        <w:tab/>
        <w:t>hold meetings, as considered necessary by the chairman, with a majority of the board members constituting a quorum. The board may hold meetings, transact business, or conduct investigations at any place necessary; however, its primary office is in Columbia;</w:t>
      </w:r>
    </w:p>
    <w:p w14:paraId="6839A3A9" w14:textId="77777777" w:rsidR="00051FDD" w:rsidRPr="00051FDD" w:rsidRDefault="00051FDD" w:rsidP="00051FDD">
      <w:pPr>
        <w:rPr>
          <w:color w:val="000000"/>
          <w:u w:color="000000"/>
        </w:rPr>
      </w:pPr>
      <w:r w:rsidRPr="00051FDD">
        <w:rPr>
          <w:color w:val="000000"/>
          <w:u w:color="000000"/>
        </w:rPr>
        <w:tab/>
        <w:t>(2)</w:t>
      </w:r>
      <w:r w:rsidRPr="00051FDD">
        <w:rPr>
          <w:color w:val="000000"/>
          <w:u w:color="000000"/>
        </w:rPr>
        <w:tab/>
        <w:t>formulate and recommend legislation to enhance uniformity, enforcement, and administration of the wildlife, marine, and natural resource laws;</w:t>
      </w:r>
    </w:p>
    <w:p w14:paraId="06487AB7" w14:textId="77777777" w:rsidR="00051FDD" w:rsidRPr="00051FDD" w:rsidRDefault="00051FDD" w:rsidP="00051FDD">
      <w:pPr>
        <w:rPr>
          <w:color w:val="000000"/>
          <w:u w:color="000000"/>
        </w:rPr>
      </w:pPr>
      <w:r w:rsidRPr="00051FDD">
        <w:rPr>
          <w:color w:val="000000"/>
          <w:u w:color="000000"/>
        </w:rPr>
        <w:tab/>
        <w:t>(3)</w:t>
      </w:r>
      <w:r w:rsidRPr="00051FDD">
        <w:rPr>
          <w:color w:val="000000"/>
          <w:u w:color="000000"/>
        </w:rPr>
        <w:tab/>
        <w:t>make an annual report to the General Assembly on all matters relating to its action;</w:t>
      </w:r>
    </w:p>
    <w:p w14:paraId="25987CAC" w14:textId="77777777" w:rsidR="00051FDD" w:rsidRPr="00051FDD" w:rsidRDefault="00051FDD" w:rsidP="00051FDD">
      <w:pPr>
        <w:rPr>
          <w:color w:val="000000"/>
          <w:u w:color="000000"/>
        </w:rPr>
      </w:pPr>
      <w:r w:rsidRPr="00051FDD">
        <w:rPr>
          <w:color w:val="000000"/>
          <w:u w:color="000000"/>
        </w:rPr>
        <w:tab/>
        <w:t>(4)</w:t>
      </w:r>
      <w:r w:rsidRPr="00051FDD">
        <w:rPr>
          <w:color w:val="000000"/>
          <w:u w:color="000000"/>
        </w:rPr>
        <w:tab/>
      </w:r>
      <w:r w:rsidRPr="00051FDD">
        <w:rPr>
          <w:strike/>
          <w:color w:val="000000"/>
          <w:u w:color="000000"/>
        </w:rPr>
        <w:t>require those of its officers, agents, and employees it designates to give bond for the faithful performance of their duties in the sum and with the sureties it determines, and all premiums on the bonds must be paid by the board;</w:t>
      </w:r>
    </w:p>
    <w:p w14:paraId="65F3A32E" w14:textId="77777777" w:rsidR="00051FDD" w:rsidRPr="00051FDD" w:rsidRDefault="00051FDD" w:rsidP="00051FDD">
      <w:pPr>
        <w:rPr>
          <w:color w:val="000000"/>
          <w:u w:color="000000"/>
        </w:rPr>
      </w:pPr>
      <w:r w:rsidRPr="00051FDD">
        <w:rPr>
          <w:color w:val="000000"/>
          <w:u w:color="000000"/>
        </w:rPr>
        <w:tab/>
      </w:r>
      <w:r w:rsidRPr="00051FDD">
        <w:rPr>
          <w:strike/>
          <w:color w:val="000000"/>
          <w:u w:color="000000"/>
        </w:rPr>
        <w:t>(5)</w:t>
      </w:r>
      <w:r w:rsidRPr="00051FDD">
        <w:rPr>
          <w:color w:val="000000"/>
          <w:u w:color="000000"/>
        </w:rPr>
        <w:tab/>
        <w:t>pay travel expenses; and purchase or lease all necessary facilities, equipment, books, periodicals, and supplies for the performance of its duties; and</w:t>
      </w:r>
    </w:p>
    <w:p w14:paraId="4EC80D9A" w14:textId="77777777" w:rsidR="00051FDD" w:rsidRPr="00051FDD" w:rsidRDefault="00051FDD" w:rsidP="00051FDD">
      <w:pPr>
        <w:rPr>
          <w:color w:val="000000"/>
          <w:u w:color="000000"/>
        </w:rPr>
      </w:pPr>
      <w:r w:rsidRPr="00051FDD">
        <w:rPr>
          <w:color w:val="000000"/>
          <w:u w:color="000000"/>
        </w:rPr>
        <w:tab/>
      </w:r>
      <w:r w:rsidRPr="00051FDD">
        <w:rPr>
          <w:strike/>
          <w:color w:val="000000"/>
          <w:u w:color="000000"/>
        </w:rPr>
        <w:t>(6)</w:t>
      </w:r>
      <w:r w:rsidRPr="00051FDD">
        <w:rPr>
          <w:color w:val="000000"/>
          <w:u w:val="single" w:color="000000"/>
        </w:rPr>
        <w:t>(5)</w:t>
      </w:r>
      <w:r w:rsidRPr="00051FDD">
        <w:rPr>
          <w:color w:val="000000"/>
          <w:u w:color="000000"/>
        </w:rPr>
        <w:tab/>
        <w:t>exercise and perform other powers and duties as granted to it or imposed upon it by law.”</w:t>
      </w:r>
    </w:p>
    <w:p w14:paraId="6BBEAA61" w14:textId="77777777" w:rsidR="00051FDD" w:rsidRPr="00051FDD" w:rsidRDefault="00051FDD" w:rsidP="00051FDD">
      <w:pPr>
        <w:rPr>
          <w:color w:val="000000"/>
          <w:u w:color="000000"/>
        </w:rPr>
      </w:pPr>
      <w:r w:rsidRPr="00051FDD">
        <w:rPr>
          <w:color w:val="000000"/>
          <w:u w:color="000000"/>
        </w:rPr>
        <w:t>D.</w:t>
      </w:r>
      <w:r w:rsidRPr="00051FDD">
        <w:rPr>
          <w:color w:val="000000"/>
          <w:u w:color="000000"/>
        </w:rPr>
        <w:tab/>
      </w:r>
      <w:r w:rsidR="007C5643">
        <w:rPr>
          <w:color w:val="000000"/>
          <w:u w:color="000000"/>
        </w:rPr>
        <w:t xml:space="preserve"> </w:t>
      </w:r>
      <w:r w:rsidR="007C5643">
        <w:rPr>
          <w:color w:val="000000"/>
          <w:u w:color="000000"/>
        </w:rPr>
        <w:tab/>
      </w:r>
      <w:r w:rsidRPr="00051FDD">
        <w:rPr>
          <w:color w:val="000000"/>
          <w:u w:color="000000"/>
        </w:rPr>
        <w:t>Section 50</w:t>
      </w:r>
      <w:r w:rsidRPr="00051FDD">
        <w:rPr>
          <w:color w:val="000000"/>
          <w:u w:color="000000"/>
        </w:rPr>
        <w:noBreakHyphen/>
        <w:t>1</w:t>
      </w:r>
      <w:r w:rsidRPr="00051FDD">
        <w:rPr>
          <w:color w:val="000000"/>
          <w:u w:color="000000"/>
        </w:rPr>
        <w:noBreakHyphen/>
        <w:t xml:space="preserve">220 of the 1976 Code is amended to read: </w:t>
      </w:r>
    </w:p>
    <w:p w14:paraId="0C9B387D" w14:textId="77777777" w:rsidR="00051FDD" w:rsidRPr="00051FDD" w:rsidRDefault="00051FDD" w:rsidP="00051FDD">
      <w:pPr>
        <w:rPr>
          <w:color w:val="000000"/>
          <w:u w:color="000000"/>
        </w:rPr>
      </w:pPr>
      <w:r w:rsidRPr="00051FDD">
        <w:rPr>
          <w:color w:val="000000"/>
          <w:u w:color="000000"/>
        </w:rPr>
        <w:tab/>
        <w:t>“Section 50</w:t>
      </w:r>
      <w:r w:rsidRPr="00051FDD">
        <w:rPr>
          <w:color w:val="000000"/>
          <w:u w:color="000000"/>
        </w:rPr>
        <w:noBreakHyphen/>
        <w:t>1</w:t>
      </w:r>
      <w:r w:rsidRPr="00051FDD">
        <w:rPr>
          <w:color w:val="000000"/>
          <w:u w:color="000000"/>
        </w:rPr>
        <w:noBreakHyphen/>
        <w:t>220.</w:t>
      </w:r>
      <w:r w:rsidRPr="00051FDD">
        <w:rPr>
          <w:color w:val="000000"/>
          <w:u w:color="000000"/>
        </w:rPr>
        <w:tab/>
        <w:t>The provisions of Sections 50</w:t>
      </w:r>
      <w:r w:rsidRPr="00051FDD">
        <w:rPr>
          <w:color w:val="000000"/>
          <w:u w:color="000000"/>
        </w:rPr>
        <w:noBreakHyphen/>
        <w:t>1</w:t>
      </w:r>
      <w:r w:rsidRPr="00051FDD">
        <w:rPr>
          <w:color w:val="000000"/>
          <w:u w:color="000000"/>
        </w:rPr>
        <w:noBreakHyphen/>
        <w:t xml:space="preserve">180 to </w:t>
      </w:r>
      <w:r w:rsidRPr="00051FDD">
        <w:rPr>
          <w:strike/>
          <w:color w:val="000000"/>
          <w:u w:color="000000"/>
        </w:rPr>
        <w:t>50</w:t>
      </w:r>
      <w:r w:rsidRPr="00051FDD">
        <w:rPr>
          <w:strike/>
          <w:color w:val="000000"/>
          <w:u w:color="000000"/>
        </w:rPr>
        <w:noBreakHyphen/>
        <w:t>1</w:t>
      </w:r>
      <w:r w:rsidRPr="00051FDD">
        <w:rPr>
          <w:strike/>
          <w:color w:val="000000"/>
          <w:u w:color="000000"/>
        </w:rPr>
        <w:noBreakHyphen/>
        <w:t>230</w:t>
      </w:r>
      <w:r w:rsidRPr="00051FDD">
        <w:rPr>
          <w:color w:val="000000"/>
          <w:u w:color="000000"/>
        </w:rPr>
        <w:t xml:space="preserve"> </w:t>
      </w:r>
      <w:r w:rsidRPr="00051FDD">
        <w:rPr>
          <w:color w:val="000000"/>
          <w:u w:val="single" w:color="000000"/>
        </w:rPr>
        <w:t>50</w:t>
      </w:r>
      <w:r w:rsidRPr="00051FDD">
        <w:rPr>
          <w:color w:val="000000"/>
          <w:u w:val="single" w:color="000000"/>
        </w:rPr>
        <w:noBreakHyphen/>
        <w:t>1</w:t>
      </w:r>
      <w:r w:rsidRPr="00051FDD">
        <w:rPr>
          <w:color w:val="000000"/>
          <w:u w:val="single" w:color="000000"/>
        </w:rPr>
        <w:noBreakHyphen/>
        <w:t>220</w:t>
      </w:r>
      <w:r w:rsidRPr="00051FDD">
        <w:rPr>
          <w:color w:val="000000"/>
          <w:u w:color="000000"/>
        </w:rPr>
        <w:t xml:space="preserve"> shall also apply to (a) other properties of the United States Government, (b) any other properties acquired or to be acquired from the United States Government by the State</w:t>
      </w:r>
      <w:r w:rsidRPr="00051FDD">
        <w:rPr>
          <w:color w:val="000000"/>
          <w:u w:val="single" w:color="000000"/>
        </w:rPr>
        <w:t>,</w:t>
      </w:r>
      <w:r w:rsidRPr="00051FDD">
        <w:rPr>
          <w:color w:val="000000"/>
          <w:u w:color="000000"/>
        </w:rPr>
        <w:t xml:space="preserve"> or (c) any other lands or waters purchased by the United States or the State. But hunting and fishing shall not be allowed on any lands under the control or ownership of the State Commission of Forestry except by written agreement with that Commission. Nothing contained in such sections shall interfere in any manner with the use and management of lands by a state agency in charge of such lands in the functions of such agency as authorized by law.”</w:t>
      </w:r>
    </w:p>
    <w:p w14:paraId="39D2C098" w14:textId="77777777" w:rsidR="00051FDD" w:rsidRPr="00051FDD" w:rsidRDefault="00051FDD" w:rsidP="00051FDD">
      <w:pPr>
        <w:rPr>
          <w:color w:val="000000"/>
          <w:u w:color="000000"/>
        </w:rPr>
      </w:pPr>
      <w:r w:rsidRPr="00051FDD">
        <w:rPr>
          <w:color w:val="000000"/>
          <w:u w:color="000000"/>
        </w:rPr>
        <w:t>E.</w:t>
      </w:r>
      <w:r w:rsidR="007C5643">
        <w:rPr>
          <w:color w:val="000000"/>
          <w:u w:color="000000"/>
        </w:rPr>
        <w:t xml:space="preserve"> </w:t>
      </w:r>
      <w:r w:rsidRPr="00051FDD">
        <w:rPr>
          <w:color w:val="000000"/>
          <w:u w:color="000000"/>
        </w:rPr>
        <w:tab/>
        <w:t>Section 50</w:t>
      </w:r>
      <w:r w:rsidRPr="00051FDD">
        <w:rPr>
          <w:color w:val="000000"/>
          <w:u w:color="000000"/>
        </w:rPr>
        <w:noBreakHyphen/>
        <w:t>3</w:t>
      </w:r>
      <w:r w:rsidRPr="00051FDD">
        <w:rPr>
          <w:color w:val="000000"/>
          <w:u w:color="000000"/>
        </w:rPr>
        <w:noBreakHyphen/>
        <w:t xml:space="preserve">90 of the 1976 Code is amended to read: </w:t>
      </w:r>
    </w:p>
    <w:p w14:paraId="65334F00" w14:textId="77777777" w:rsidR="00051FDD" w:rsidRPr="00051FDD" w:rsidRDefault="00051FDD" w:rsidP="00051FDD">
      <w:pPr>
        <w:rPr>
          <w:color w:val="000000"/>
          <w:u w:color="000000"/>
        </w:rPr>
      </w:pPr>
      <w:r w:rsidRPr="00051FDD">
        <w:rPr>
          <w:color w:val="000000"/>
          <w:u w:color="000000"/>
        </w:rPr>
        <w:tab/>
        <w:t>“Section 50</w:t>
      </w:r>
      <w:r w:rsidRPr="00051FDD">
        <w:rPr>
          <w:color w:val="000000"/>
          <w:u w:color="000000"/>
        </w:rPr>
        <w:noBreakHyphen/>
        <w:t>3</w:t>
      </w:r>
      <w:r w:rsidRPr="00051FDD">
        <w:rPr>
          <w:color w:val="000000"/>
          <w:u w:color="000000"/>
        </w:rPr>
        <w:noBreakHyphen/>
        <w:t xml:space="preserve">90. The authorized agents of the department may conduct game and fish cultural operations and scientific investigations in such manner, places and at such times as are considered necessary and may use whatever methods are deemed advisable for sampling fish populations. </w:t>
      </w:r>
      <w:r w:rsidRPr="00051FDD">
        <w:rPr>
          <w:strike/>
          <w:color w:val="000000"/>
          <w:u w:color="000000"/>
        </w:rPr>
        <w:t>Such operations and investigations shall be conducted only at the request of and with the permission from the board, and</w:t>
      </w:r>
      <w:r w:rsidRPr="00051FDD">
        <w:rPr>
          <w:color w:val="000000"/>
          <w:u w:color="000000"/>
        </w:rPr>
        <w:t xml:space="preserve"> No such operations and investigations shall be made upon private lands and waters except at the request of the owner or owners of such lands and waters.”</w:t>
      </w:r>
    </w:p>
    <w:p w14:paraId="7C6A8D49" w14:textId="77777777" w:rsidR="00051FDD" w:rsidRPr="00051FDD" w:rsidRDefault="00051FDD" w:rsidP="00051FDD">
      <w:pPr>
        <w:rPr>
          <w:color w:val="000000"/>
          <w:u w:color="000000"/>
        </w:rPr>
      </w:pPr>
      <w:r w:rsidRPr="00051FDD">
        <w:rPr>
          <w:color w:val="000000"/>
          <w:u w:color="000000"/>
        </w:rPr>
        <w:t>F.</w:t>
      </w:r>
      <w:r w:rsidR="007C5643">
        <w:rPr>
          <w:color w:val="000000"/>
          <w:u w:color="000000"/>
        </w:rPr>
        <w:t xml:space="preserve"> </w:t>
      </w:r>
      <w:r w:rsidRPr="00051FDD">
        <w:rPr>
          <w:color w:val="000000"/>
          <w:u w:color="000000"/>
        </w:rPr>
        <w:tab/>
        <w:t>Section 50</w:t>
      </w:r>
      <w:r w:rsidRPr="00051FDD">
        <w:rPr>
          <w:color w:val="000000"/>
          <w:u w:color="000000"/>
        </w:rPr>
        <w:noBreakHyphen/>
        <w:t>3</w:t>
      </w:r>
      <w:r w:rsidRPr="00051FDD">
        <w:rPr>
          <w:color w:val="000000"/>
          <w:u w:color="000000"/>
        </w:rPr>
        <w:noBreakHyphen/>
        <w:t xml:space="preserve">110 of the 1976 Code is amended to read: </w:t>
      </w:r>
    </w:p>
    <w:p w14:paraId="1EBB2501" w14:textId="77777777" w:rsidR="00051FDD" w:rsidRPr="00051FDD" w:rsidRDefault="00051FDD" w:rsidP="00051FDD">
      <w:pPr>
        <w:rPr>
          <w:color w:val="000000"/>
          <w:u w:color="000000"/>
        </w:rPr>
      </w:pPr>
      <w:r w:rsidRPr="00051FDD">
        <w:rPr>
          <w:color w:val="000000"/>
          <w:u w:color="000000"/>
        </w:rPr>
        <w:tab/>
        <w:t>“Section 50</w:t>
      </w:r>
      <w:r w:rsidRPr="00051FDD">
        <w:rPr>
          <w:color w:val="000000"/>
          <w:u w:color="000000"/>
        </w:rPr>
        <w:noBreakHyphen/>
        <w:t>3</w:t>
      </w:r>
      <w:r w:rsidRPr="00051FDD">
        <w:rPr>
          <w:color w:val="000000"/>
          <w:u w:color="000000"/>
        </w:rPr>
        <w:noBreakHyphen/>
        <w:t xml:space="preserve">110. The department shall have charge of the enforcement officers of the Natural Resources </w:t>
      </w:r>
      <w:r w:rsidRPr="00051FDD">
        <w:rPr>
          <w:color w:val="000000"/>
          <w:u w:val="single" w:color="000000"/>
        </w:rPr>
        <w:t>Law</w:t>
      </w:r>
      <w:r w:rsidRPr="00051FDD">
        <w:rPr>
          <w:color w:val="000000"/>
          <w:u w:color="000000"/>
        </w:rPr>
        <w:t xml:space="preserve"> Enforcement Division of the department and exercise supervision over the enforcement of the laws of the State, regulatory, tax, license or otherwise, in reference to birds, nonmigratory fish, game fish, shellfish, shrimp, oysters, </w:t>
      </w:r>
      <w:r w:rsidRPr="00051FDD">
        <w:rPr>
          <w:strike/>
          <w:color w:val="000000"/>
          <w:u w:color="000000"/>
        </w:rPr>
        <w:t>oyster leases,</w:t>
      </w:r>
      <w:r w:rsidRPr="00051FDD">
        <w:rPr>
          <w:color w:val="000000"/>
          <w:u w:color="000000"/>
        </w:rPr>
        <w:t xml:space="preserve"> and fisheries.”</w:t>
      </w:r>
    </w:p>
    <w:p w14:paraId="0C875808" w14:textId="77777777" w:rsidR="00051FDD" w:rsidRPr="00051FDD" w:rsidRDefault="00051FDD" w:rsidP="00051FDD">
      <w:pPr>
        <w:rPr>
          <w:color w:val="000000"/>
          <w:u w:color="000000"/>
        </w:rPr>
      </w:pPr>
      <w:r w:rsidRPr="00051FDD">
        <w:rPr>
          <w:color w:val="000000"/>
          <w:u w:color="000000"/>
        </w:rPr>
        <w:t>G.</w:t>
      </w:r>
      <w:r w:rsidRPr="00051FDD">
        <w:rPr>
          <w:color w:val="000000"/>
          <w:u w:color="000000"/>
        </w:rPr>
        <w:tab/>
      </w:r>
      <w:r w:rsidR="007C5643">
        <w:rPr>
          <w:color w:val="000000"/>
          <w:u w:color="000000"/>
        </w:rPr>
        <w:t xml:space="preserve"> </w:t>
      </w:r>
      <w:r w:rsidR="007C5643">
        <w:rPr>
          <w:color w:val="000000"/>
          <w:u w:color="000000"/>
        </w:rPr>
        <w:tab/>
      </w:r>
      <w:r w:rsidRPr="00051FDD">
        <w:rPr>
          <w:color w:val="000000"/>
          <w:u w:color="000000"/>
        </w:rPr>
        <w:t>Section 50</w:t>
      </w:r>
      <w:r w:rsidRPr="00051FDD">
        <w:rPr>
          <w:color w:val="000000"/>
          <w:u w:color="000000"/>
        </w:rPr>
        <w:noBreakHyphen/>
        <w:t>3</w:t>
      </w:r>
      <w:r w:rsidRPr="00051FDD">
        <w:rPr>
          <w:color w:val="000000"/>
          <w:u w:color="000000"/>
        </w:rPr>
        <w:noBreakHyphen/>
        <w:t xml:space="preserve">130 of the 1976 Code is amended to read: </w:t>
      </w:r>
    </w:p>
    <w:p w14:paraId="3F48D504" w14:textId="77777777" w:rsidR="00051FDD" w:rsidRPr="00051FDD" w:rsidRDefault="00051FDD" w:rsidP="00051FDD">
      <w:pPr>
        <w:rPr>
          <w:color w:val="000000"/>
          <w:u w:color="000000"/>
        </w:rPr>
      </w:pPr>
      <w:r w:rsidRPr="00051FDD">
        <w:rPr>
          <w:color w:val="000000"/>
          <w:u w:color="000000"/>
        </w:rPr>
        <w:tab/>
        <w:t>“Section 50</w:t>
      </w:r>
      <w:r w:rsidRPr="00051FDD">
        <w:rPr>
          <w:color w:val="000000"/>
          <w:u w:color="000000"/>
        </w:rPr>
        <w:noBreakHyphen/>
        <w:t>3</w:t>
      </w:r>
      <w:r w:rsidRPr="00051FDD">
        <w:rPr>
          <w:color w:val="000000"/>
          <w:u w:color="000000"/>
        </w:rPr>
        <w:noBreakHyphen/>
        <w:t xml:space="preserve">130. The </w:t>
      </w:r>
      <w:r w:rsidRPr="00051FDD">
        <w:rPr>
          <w:strike/>
          <w:color w:val="000000"/>
          <w:u w:color="000000"/>
        </w:rPr>
        <w:t>board</w:t>
      </w:r>
      <w:r w:rsidRPr="00051FDD">
        <w:rPr>
          <w:color w:val="000000"/>
          <w:u w:color="000000"/>
        </w:rPr>
        <w:t xml:space="preserve"> </w:t>
      </w:r>
      <w:r w:rsidRPr="00051FDD">
        <w:rPr>
          <w:color w:val="000000"/>
          <w:u w:val="single" w:color="000000"/>
        </w:rPr>
        <w:t>department</w:t>
      </w:r>
      <w:r w:rsidRPr="00051FDD">
        <w:rPr>
          <w:color w:val="000000"/>
          <w:u w:color="000000"/>
        </w:rPr>
        <w:t xml:space="preserve"> shall prescribe a unique and distinctive official uniform, with appropriate insignia to be worn by all uniformed enforcement officers of the Natural Resources </w:t>
      </w:r>
      <w:r w:rsidRPr="00051FDD">
        <w:rPr>
          <w:color w:val="000000"/>
          <w:u w:val="single" w:color="000000"/>
        </w:rPr>
        <w:t>Law</w:t>
      </w:r>
      <w:r w:rsidRPr="00051FDD">
        <w:rPr>
          <w:color w:val="000000"/>
          <w:u w:color="000000"/>
        </w:rPr>
        <w:t xml:space="preserve"> Enforcement Division of the department when on duty and at such other times as the board shall order, and a distinctive color or colors and appropriate emblems for all motor vehicles used by such officers. No other law enforcement agency, private security agency or any person shall wear a similar uniform and insignia which may be confused with the uniform and insignia of the enforcement officers nor shall any emblem be used on a motor vehicle nor shall it be painted in a color or in any manner which would cause the vehicle to be similar to an enforcement officer’s vehicle or readily confused therewith.”</w:t>
      </w:r>
    </w:p>
    <w:p w14:paraId="6820D770" w14:textId="77777777" w:rsidR="00051FDD" w:rsidRPr="00051FDD" w:rsidRDefault="00051FDD" w:rsidP="00051FDD">
      <w:pPr>
        <w:keepNext/>
        <w:keepLines/>
        <w:rPr>
          <w:color w:val="000000"/>
          <w:u w:color="000000"/>
        </w:rPr>
      </w:pPr>
      <w:r w:rsidRPr="00051FDD">
        <w:rPr>
          <w:color w:val="000000"/>
          <w:u w:color="000000"/>
        </w:rPr>
        <w:t>H.</w:t>
      </w:r>
      <w:r w:rsidRPr="00051FDD">
        <w:rPr>
          <w:color w:val="000000"/>
          <w:u w:color="000000"/>
        </w:rPr>
        <w:tab/>
      </w:r>
      <w:r w:rsidR="007C5643">
        <w:rPr>
          <w:color w:val="000000"/>
          <w:u w:color="000000"/>
        </w:rPr>
        <w:t xml:space="preserve"> </w:t>
      </w:r>
      <w:r w:rsidR="007C5643">
        <w:rPr>
          <w:color w:val="000000"/>
          <w:u w:color="000000"/>
        </w:rPr>
        <w:tab/>
      </w:r>
      <w:r w:rsidRPr="00051FDD">
        <w:rPr>
          <w:color w:val="000000"/>
          <w:u w:color="000000"/>
        </w:rPr>
        <w:t>Section 50</w:t>
      </w:r>
      <w:r w:rsidRPr="00051FDD">
        <w:rPr>
          <w:color w:val="000000"/>
          <w:u w:color="000000"/>
        </w:rPr>
        <w:noBreakHyphen/>
        <w:t>3</w:t>
      </w:r>
      <w:r w:rsidRPr="00051FDD">
        <w:rPr>
          <w:color w:val="000000"/>
          <w:u w:color="000000"/>
        </w:rPr>
        <w:noBreakHyphen/>
        <w:t xml:space="preserve">315 of the 1976 Code is amended to read: </w:t>
      </w:r>
    </w:p>
    <w:p w14:paraId="4EF5CD7C" w14:textId="77777777" w:rsidR="00051FDD" w:rsidRPr="00051FDD" w:rsidRDefault="00051FDD" w:rsidP="00051FDD">
      <w:pPr>
        <w:rPr>
          <w:color w:val="000000"/>
          <w:u w:color="000000"/>
        </w:rPr>
      </w:pPr>
      <w:r w:rsidRPr="00051FDD">
        <w:rPr>
          <w:color w:val="000000"/>
          <w:u w:color="000000"/>
        </w:rPr>
        <w:tab/>
        <w:t>“Section 50</w:t>
      </w:r>
      <w:r w:rsidRPr="00051FDD">
        <w:rPr>
          <w:color w:val="000000"/>
          <w:u w:color="000000"/>
        </w:rPr>
        <w:noBreakHyphen/>
        <w:t>3</w:t>
      </w:r>
      <w:r w:rsidRPr="00051FDD">
        <w:rPr>
          <w:color w:val="000000"/>
          <w:u w:color="000000"/>
        </w:rPr>
        <w:noBreakHyphen/>
        <w:t>315.</w:t>
      </w:r>
      <w:r w:rsidRPr="00051FDD">
        <w:rPr>
          <w:color w:val="000000"/>
          <w:u w:color="000000"/>
        </w:rPr>
        <w:tab/>
        <w:t>(A)</w:t>
      </w:r>
      <w:r w:rsidRPr="00051FDD">
        <w:rPr>
          <w:color w:val="000000"/>
          <w:u w:color="000000"/>
        </w:rPr>
        <w:tab/>
        <w:t>The director may appoint deputy enforcement officers who serve at the pleasure of the director without pay. The officers have statewide police power. However, the director may restrict their territorial jurisdiction. No person may be appointed as an officer who holds another public office. The Secretary of State shall transmit to the director the commissions of all officers.</w:t>
      </w:r>
    </w:p>
    <w:p w14:paraId="46D8FA2B" w14:textId="77777777" w:rsidR="00051FDD" w:rsidRPr="00051FDD" w:rsidRDefault="00051FDD" w:rsidP="00051FDD">
      <w:pPr>
        <w:rPr>
          <w:color w:val="000000"/>
          <w:u w:color="000000"/>
        </w:rPr>
      </w:pPr>
      <w:r w:rsidRPr="00051FDD">
        <w:rPr>
          <w:color w:val="000000"/>
          <w:u w:color="000000"/>
        </w:rPr>
        <w:tab/>
        <w:t>(B)</w:t>
      </w:r>
      <w:r w:rsidRPr="00051FDD">
        <w:rPr>
          <w:color w:val="000000"/>
          <w:u w:color="000000"/>
        </w:rPr>
        <w:tab/>
        <w:t xml:space="preserve">Except for specially designated department employees, deputy enforcement officers are volunteers covered by Chapter 25 </w:t>
      </w:r>
      <w:r w:rsidRPr="00051FDD">
        <w:rPr>
          <w:strike/>
          <w:color w:val="000000"/>
          <w:u w:color="000000"/>
        </w:rPr>
        <w:t>of</w:t>
      </w:r>
      <w:r w:rsidRPr="00051FDD">
        <w:rPr>
          <w:color w:val="000000"/>
          <w:u w:val="single" w:color="000000"/>
        </w:rPr>
        <w:t>,</w:t>
      </w:r>
      <w:r w:rsidRPr="00051FDD">
        <w:rPr>
          <w:color w:val="000000"/>
          <w:u w:color="000000"/>
        </w:rPr>
        <w:t xml:space="preserve"> Title 8 and not employees entitled to coverage or benefits in Title 42.</w:t>
      </w:r>
    </w:p>
    <w:p w14:paraId="0D022196" w14:textId="77777777" w:rsidR="00051FDD" w:rsidRPr="00051FDD" w:rsidRDefault="00051FDD" w:rsidP="00051FDD">
      <w:pPr>
        <w:rPr>
          <w:color w:val="000000"/>
          <w:u w:color="000000"/>
        </w:rPr>
      </w:pPr>
      <w:r w:rsidRPr="00051FDD">
        <w:rPr>
          <w:color w:val="000000"/>
          <w:u w:color="000000"/>
        </w:rPr>
        <w:tab/>
        <w:t>(C)</w:t>
      </w:r>
      <w:r w:rsidRPr="00051FDD">
        <w:rPr>
          <w:color w:val="000000"/>
          <w:u w:color="000000"/>
        </w:rPr>
        <w:tab/>
        <w:t>Except for specially designated department employees, deputy enforcement officers shall furnish their own equipment but may not equip privately owned vehicles with blue lights, sirens, or police</w:t>
      </w:r>
      <w:r w:rsidRPr="00051FDD">
        <w:rPr>
          <w:color w:val="000000"/>
          <w:u w:color="000000"/>
        </w:rPr>
        <w:noBreakHyphen/>
        <w:t>type markings.</w:t>
      </w:r>
    </w:p>
    <w:p w14:paraId="25CF226E" w14:textId="77777777" w:rsidR="00051FDD" w:rsidRPr="00051FDD" w:rsidRDefault="00051FDD" w:rsidP="00051FDD">
      <w:pPr>
        <w:rPr>
          <w:color w:val="000000"/>
          <w:u w:color="000000"/>
        </w:rPr>
      </w:pPr>
      <w:r w:rsidRPr="00051FDD">
        <w:rPr>
          <w:color w:val="000000"/>
          <w:u w:color="000000"/>
        </w:rPr>
        <w:tab/>
        <w:t>(D)</w:t>
      </w:r>
      <w:r w:rsidRPr="00051FDD">
        <w:rPr>
          <w:color w:val="000000"/>
          <w:u w:color="000000"/>
        </w:rPr>
        <w:tab/>
        <w:t>Deputy enforcement officers must be of good character.</w:t>
      </w:r>
    </w:p>
    <w:p w14:paraId="16688C83" w14:textId="77777777" w:rsidR="00051FDD" w:rsidRPr="00051FDD" w:rsidRDefault="00051FDD" w:rsidP="00051FDD">
      <w:pPr>
        <w:rPr>
          <w:color w:val="000000"/>
          <w:u w:color="000000"/>
        </w:rPr>
      </w:pPr>
      <w:r w:rsidRPr="00051FDD">
        <w:rPr>
          <w:color w:val="000000"/>
          <w:u w:color="000000"/>
        </w:rPr>
        <w:tab/>
        <w:t>(E)</w:t>
      </w:r>
      <w:r w:rsidRPr="00051FDD">
        <w:rPr>
          <w:color w:val="000000"/>
          <w:u w:color="000000"/>
        </w:rPr>
        <w:tab/>
        <w:t>The department shall administer the deputy enforcement officers through its Natural Resources Enforcement Division.</w:t>
      </w:r>
    </w:p>
    <w:p w14:paraId="43E33A0F" w14:textId="77777777" w:rsidR="00051FDD" w:rsidRPr="00051FDD" w:rsidRDefault="00051FDD" w:rsidP="00051FDD">
      <w:pPr>
        <w:rPr>
          <w:color w:val="000000"/>
          <w:u w:color="000000"/>
        </w:rPr>
      </w:pPr>
      <w:r w:rsidRPr="00051FDD">
        <w:rPr>
          <w:color w:val="000000"/>
          <w:u w:color="000000"/>
        </w:rPr>
        <w:tab/>
        <w:t>(F)</w:t>
      </w:r>
      <w:r w:rsidRPr="00051FDD">
        <w:rPr>
          <w:color w:val="000000"/>
          <w:u w:color="000000"/>
        </w:rPr>
        <w:tab/>
        <w:t>The number of deputy enforcement officers appointed is in the discretion of the director.</w:t>
      </w:r>
    </w:p>
    <w:p w14:paraId="7F371B53" w14:textId="77777777" w:rsidR="00051FDD" w:rsidRPr="00051FDD" w:rsidRDefault="00051FDD" w:rsidP="00051FDD">
      <w:pPr>
        <w:rPr>
          <w:color w:val="000000"/>
          <w:u w:color="000000"/>
        </w:rPr>
      </w:pPr>
      <w:r w:rsidRPr="00051FDD">
        <w:rPr>
          <w:color w:val="000000"/>
          <w:u w:color="000000"/>
        </w:rPr>
        <w:tab/>
        <w:t>(G)</w:t>
      </w:r>
      <w:r w:rsidRPr="00051FDD">
        <w:rPr>
          <w:color w:val="000000"/>
          <w:u w:color="000000"/>
        </w:rPr>
        <w:tab/>
        <w:t>All deputy enforcement officers:</w:t>
      </w:r>
    </w:p>
    <w:p w14:paraId="0020431B" w14:textId="77777777" w:rsidR="00051FDD" w:rsidRPr="00051FDD" w:rsidRDefault="00051FDD" w:rsidP="00051FDD">
      <w:pPr>
        <w:rPr>
          <w:color w:val="000000"/>
          <w:u w:color="000000"/>
        </w:rPr>
      </w:pPr>
      <w:r w:rsidRPr="00051FDD">
        <w:rPr>
          <w:color w:val="000000"/>
          <w:u w:color="000000"/>
        </w:rPr>
        <w:tab/>
      </w:r>
      <w:r w:rsidRPr="00051FDD">
        <w:rPr>
          <w:color w:val="000000"/>
          <w:u w:color="000000"/>
        </w:rPr>
        <w:tab/>
        <w:t>(1)</w:t>
      </w:r>
      <w:r w:rsidRPr="00051FDD">
        <w:rPr>
          <w:color w:val="000000"/>
          <w:u w:color="000000"/>
        </w:rPr>
        <w:tab/>
        <w:t>must be certified by the South Carolina Criminal Justice Academy or successfully shall complete the ‘Basic State Constables Course’ at their own expense at one of the state technical schools;</w:t>
      </w:r>
    </w:p>
    <w:p w14:paraId="70BB1156" w14:textId="77777777" w:rsidR="00051FDD" w:rsidRPr="00051FDD" w:rsidRDefault="00051FDD" w:rsidP="00051FDD">
      <w:pPr>
        <w:rPr>
          <w:color w:val="000000"/>
          <w:u w:color="000000"/>
        </w:rPr>
      </w:pPr>
      <w:r w:rsidRPr="00051FDD">
        <w:rPr>
          <w:color w:val="000000"/>
          <w:u w:color="000000"/>
        </w:rPr>
        <w:tab/>
      </w:r>
      <w:r w:rsidRPr="00051FDD">
        <w:rPr>
          <w:color w:val="000000"/>
          <w:u w:color="000000"/>
        </w:rPr>
        <w:tab/>
        <w:t>(2)</w:t>
      </w:r>
      <w:r w:rsidRPr="00051FDD">
        <w:rPr>
          <w:color w:val="000000"/>
          <w:u w:color="000000"/>
        </w:rPr>
        <w:tab/>
        <w:t>successfully shall complete required refresher training;</w:t>
      </w:r>
    </w:p>
    <w:p w14:paraId="539508BA" w14:textId="77777777" w:rsidR="00051FDD" w:rsidRPr="00051FDD" w:rsidRDefault="00051FDD" w:rsidP="00051FDD">
      <w:pPr>
        <w:rPr>
          <w:color w:val="000000"/>
          <w:u w:color="000000"/>
        </w:rPr>
      </w:pPr>
      <w:r w:rsidRPr="00051FDD">
        <w:rPr>
          <w:color w:val="000000"/>
          <w:u w:color="000000"/>
        </w:rPr>
        <w:tab/>
      </w:r>
      <w:r w:rsidRPr="00051FDD">
        <w:rPr>
          <w:color w:val="000000"/>
          <w:u w:color="000000"/>
        </w:rPr>
        <w:tab/>
        <w:t>(3)</w:t>
      </w:r>
      <w:r w:rsidRPr="00051FDD">
        <w:rPr>
          <w:color w:val="000000"/>
          <w:u w:color="000000"/>
        </w:rPr>
        <w:tab/>
        <w:t>promptly shall comply with all directives by the Deputy Director of the Natural Resources Enforcement Division and the supervisor of enforcement officers within whose area the officer is acting.</w:t>
      </w:r>
    </w:p>
    <w:p w14:paraId="177CB2CC" w14:textId="77777777" w:rsidR="00051FDD" w:rsidRPr="00051FDD" w:rsidRDefault="00051FDD" w:rsidP="00051FDD">
      <w:pPr>
        <w:rPr>
          <w:color w:val="000000"/>
          <w:u w:color="000000"/>
        </w:rPr>
      </w:pPr>
      <w:r w:rsidRPr="00051FDD">
        <w:rPr>
          <w:color w:val="000000"/>
          <w:u w:color="000000"/>
        </w:rPr>
        <w:tab/>
      </w:r>
      <w:r w:rsidRPr="00051FDD">
        <w:rPr>
          <w:strike/>
          <w:color w:val="000000"/>
          <w:u w:color="000000"/>
        </w:rPr>
        <w:t>(H)</w:t>
      </w:r>
      <w:r w:rsidRPr="00051FDD">
        <w:rPr>
          <w:color w:val="000000"/>
          <w:u w:color="000000"/>
        </w:rPr>
        <w:tab/>
      </w:r>
      <w:r w:rsidRPr="00051FDD">
        <w:rPr>
          <w:strike/>
          <w:color w:val="000000"/>
          <w:u w:color="000000"/>
        </w:rPr>
        <w:t>The department by regulation shall establish a training program for deputy enforcement officers commissioned after July 1, 1980.</w:t>
      </w:r>
      <w:r w:rsidRPr="00051FDD">
        <w:rPr>
          <w:color w:val="000000"/>
          <w:u w:color="000000"/>
        </w:rPr>
        <w:t>”</w:t>
      </w:r>
    </w:p>
    <w:p w14:paraId="25E3ECD1" w14:textId="77777777" w:rsidR="00051FDD" w:rsidRPr="00051FDD" w:rsidRDefault="00051FDD" w:rsidP="00051FDD">
      <w:pPr>
        <w:rPr>
          <w:color w:val="000000"/>
          <w:u w:color="000000"/>
        </w:rPr>
      </w:pPr>
      <w:r w:rsidRPr="00051FDD">
        <w:rPr>
          <w:color w:val="000000"/>
          <w:u w:color="000000"/>
        </w:rPr>
        <w:t>I.</w:t>
      </w:r>
      <w:r w:rsidRPr="00051FDD">
        <w:rPr>
          <w:color w:val="000000"/>
          <w:u w:color="000000"/>
        </w:rPr>
        <w:tab/>
        <w:t>Section 50</w:t>
      </w:r>
      <w:r w:rsidRPr="00051FDD">
        <w:rPr>
          <w:color w:val="000000"/>
          <w:u w:color="000000"/>
        </w:rPr>
        <w:noBreakHyphen/>
        <w:t>3</w:t>
      </w:r>
      <w:r w:rsidRPr="00051FDD">
        <w:rPr>
          <w:color w:val="000000"/>
          <w:u w:color="000000"/>
        </w:rPr>
        <w:noBreakHyphen/>
        <w:t xml:space="preserve">320 of the 1976 Code is amended to read: </w:t>
      </w:r>
    </w:p>
    <w:p w14:paraId="3400C3F3" w14:textId="77777777" w:rsidR="00051FDD" w:rsidRPr="00051FDD" w:rsidRDefault="00051FDD" w:rsidP="00051FDD">
      <w:pPr>
        <w:rPr>
          <w:color w:val="000000"/>
          <w:u w:color="000000"/>
        </w:rPr>
      </w:pPr>
      <w:r w:rsidRPr="00051FDD">
        <w:rPr>
          <w:color w:val="000000"/>
          <w:u w:color="000000"/>
        </w:rPr>
        <w:tab/>
        <w:t>“Section 50</w:t>
      </w:r>
      <w:r w:rsidRPr="00051FDD">
        <w:rPr>
          <w:color w:val="000000"/>
          <w:u w:color="000000"/>
        </w:rPr>
        <w:noBreakHyphen/>
        <w:t>3</w:t>
      </w:r>
      <w:r w:rsidRPr="00051FDD">
        <w:rPr>
          <w:color w:val="000000"/>
          <w:u w:color="000000"/>
        </w:rPr>
        <w:noBreakHyphen/>
        <w:t>320.</w:t>
      </w:r>
      <w:r w:rsidRPr="00051FDD">
        <w:rPr>
          <w:color w:val="000000"/>
          <w:u w:color="000000"/>
        </w:rPr>
        <w:tab/>
        <w:t xml:space="preserve">The Secretary of State shall transmit to the </w:t>
      </w:r>
      <w:r w:rsidRPr="00051FDD">
        <w:rPr>
          <w:strike/>
          <w:color w:val="000000"/>
          <w:u w:color="000000"/>
        </w:rPr>
        <w:t>board</w:t>
      </w:r>
      <w:r w:rsidRPr="00051FDD">
        <w:rPr>
          <w:color w:val="000000"/>
          <w:u w:color="000000"/>
        </w:rPr>
        <w:t xml:space="preserve"> </w:t>
      </w:r>
      <w:r w:rsidRPr="00051FDD">
        <w:rPr>
          <w:color w:val="000000"/>
          <w:u w:val="single" w:color="000000"/>
        </w:rPr>
        <w:t>department</w:t>
      </w:r>
      <w:r w:rsidRPr="00051FDD">
        <w:rPr>
          <w:color w:val="000000"/>
          <w:u w:color="000000"/>
        </w:rPr>
        <w:t xml:space="preserve"> the commissions of all enforcement officers and the director shall deliver such commissions to the enforcement officers only after the enforcement officers have filed oaths </w:t>
      </w:r>
      <w:r w:rsidRPr="00051FDD">
        <w:rPr>
          <w:strike/>
          <w:color w:val="000000"/>
          <w:u w:color="000000"/>
        </w:rPr>
        <w:t>and bonds</w:t>
      </w:r>
      <w:r w:rsidRPr="00051FDD">
        <w:rPr>
          <w:color w:val="000000"/>
          <w:u w:color="000000"/>
        </w:rPr>
        <w:t xml:space="preserve"> as required by Section 50</w:t>
      </w:r>
      <w:r w:rsidRPr="00051FDD">
        <w:rPr>
          <w:color w:val="000000"/>
          <w:u w:color="000000"/>
        </w:rPr>
        <w:noBreakHyphen/>
        <w:t>3</w:t>
      </w:r>
      <w:r w:rsidRPr="00051FDD">
        <w:rPr>
          <w:color w:val="000000"/>
          <w:u w:color="000000"/>
        </w:rPr>
        <w:noBreakHyphen/>
        <w:t>330.”</w:t>
      </w:r>
    </w:p>
    <w:p w14:paraId="1C6A19B2" w14:textId="77777777" w:rsidR="00051FDD" w:rsidRPr="00051FDD" w:rsidRDefault="00051FDD" w:rsidP="00051FDD">
      <w:pPr>
        <w:rPr>
          <w:color w:val="000000"/>
          <w:u w:color="000000"/>
        </w:rPr>
      </w:pPr>
      <w:r w:rsidRPr="00051FDD">
        <w:rPr>
          <w:color w:val="000000"/>
          <w:u w:color="000000"/>
        </w:rPr>
        <w:t>J.</w:t>
      </w:r>
      <w:r w:rsidRPr="00051FDD">
        <w:rPr>
          <w:color w:val="000000"/>
          <w:u w:color="000000"/>
        </w:rPr>
        <w:tab/>
        <w:t>Section 50</w:t>
      </w:r>
      <w:r w:rsidRPr="00051FDD">
        <w:rPr>
          <w:color w:val="000000"/>
          <w:u w:color="000000"/>
        </w:rPr>
        <w:noBreakHyphen/>
        <w:t>3</w:t>
      </w:r>
      <w:r w:rsidRPr="00051FDD">
        <w:rPr>
          <w:color w:val="000000"/>
          <w:u w:color="000000"/>
        </w:rPr>
        <w:noBreakHyphen/>
        <w:t xml:space="preserve">350 of the 1976 Code is amended to read: </w:t>
      </w:r>
    </w:p>
    <w:p w14:paraId="2D688207" w14:textId="77777777" w:rsidR="00051FDD" w:rsidRPr="00051FDD" w:rsidRDefault="00051FDD" w:rsidP="00051FDD">
      <w:pPr>
        <w:rPr>
          <w:color w:val="000000"/>
          <w:u w:color="000000"/>
        </w:rPr>
      </w:pPr>
      <w:r w:rsidRPr="00051FDD">
        <w:rPr>
          <w:color w:val="000000"/>
          <w:u w:color="000000"/>
        </w:rPr>
        <w:tab/>
        <w:t>“Section 50</w:t>
      </w:r>
      <w:r w:rsidRPr="00051FDD">
        <w:rPr>
          <w:color w:val="000000"/>
          <w:u w:color="000000"/>
        </w:rPr>
        <w:noBreakHyphen/>
        <w:t>3</w:t>
      </w:r>
      <w:r w:rsidRPr="00051FDD">
        <w:rPr>
          <w:color w:val="000000"/>
          <w:u w:color="000000"/>
        </w:rPr>
        <w:noBreakHyphen/>
        <w:t>350.</w:t>
      </w:r>
      <w:r w:rsidRPr="00051FDD">
        <w:rPr>
          <w:color w:val="000000"/>
          <w:u w:color="000000"/>
        </w:rPr>
        <w:tab/>
        <w:t xml:space="preserve">The enforcement officers, when acting in their official capacity, shall wear a metallic shield with the words </w:t>
      </w:r>
      <w:r w:rsidRPr="00051FDD">
        <w:rPr>
          <w:strike/>
          <w:color w:val="000000"/>
          <w:u w:color="000000"/>
        </w:rPr>
        <w:t>‘Enforcement Officer of the Natural Resources Enforcement Division’</w:t>
      </w:r>
      <w:r w:rsidRPr="00051FDD">
        <w:rPr>
          <w:color w:val="000000"/>
          <w:u w:color="000000"/>
        </w:rPr>
        <w:t xml:space="preserve"> </w:t>
      </w:r>
      <w:r w:rsidRPr="00051FDD">
        <w:rPr>
          <w:color w:val="000000"/>
          <w:u w:val="single" w:color="000000"/>
        </w:rPr>
        <w:t>‘South Carolina Department of Natural Resources Law Enforcement Officer’</w:t>
      </w:r>
      <w:r w:rsidRPr="00051FDD">
        <w:rPr>
          <w:color w:val="000000"/>
          <w:u w:color="000000"/>
        </w:rPr>
        <w:t xml:space="preserve"> inscribed thereon.”</w:t>
      </w:r>
    </w:p>
    <w:p w14:paraId="1D512182" w14:textId="77777777" w:rsidR="00051FDD" w:rsidRPr="00051FDD" w:rsidRDefault="00051FDD" w:rsidP="00051FDD">
      <w:pPr>
        <w:rPr>
          <w:color w:val="000000"/>
          <w:u w:color="000000"/>
        </w:rPr>
      </w:pPr>
      <w:r w:rsidRPr="00051FDD">
        <w:rPr>
          <w:color w:val="000000"/>
          <w:u w:color="000000"/>
        </w:rPr>
        <w:t>K.</w:t>
      </w:r>
      <w:r w:rsidRPr="00051FDD">
        <w:rPr>
          <w:color w:val="000000"/>
          <w:u w:color="000000"/>
        </w:rPr>
        <w:tab/>
      </w:r>
      <w:r w:rsidR="007C5643">
        <w:rPr>
          <w:color w:val="000000"/>
          <w:u w:color="000000"/>
        </w:rPr>
        <w:t xml:space="preserve"> </w:t>
      </w:r>
      <w:r w:rsidR="007C5643">
        <w:rPr>
          <w:color w:val="000000"/>
          <w:u w:color="000000"/>
        </w:rPr>
        <w:tab/>
      </w:r>
      <w:r w:rsidRPr="00051FDD">
        <w:rPr>
          <w:color w:val="000000"/>
          <w:u w:color="000000"/>
        </w:rPr>
        <w:t>Section 50</w:t>
      </w:r>
      <w:r w:rsidRPr="00051FDD">
        <w:rPr>
          <w:color w:val="000000"/>
          <w:u w:color="000000"/>
        </w:rPr>
        <w:noBreakHyphen/>
        <w:t>3</w:t>
      </w:r>
      <w:r w:rsidRPr="00051FDD">
        <w:rPr>
          <w:color w:val="000000"/>
          <w:u w:color="000000"/>
        </w:rPr>
        <w:noBreakHyphen/>
        <w:t xml:space="preserve">395 of the 1976 Code is amended to read: </w:t>
      </w:r>
    </w:p>
    <w:p w14:paraId="4C7F3F55" w14:textId="77777777" w:rsidR="00051FDD" w:rsidRPr="00051FDD" w:rsidRDefault="00051FDD" w:rsidP="00051FDD">
      <w:pPr>
        <w:rPr>
          <w:color w:val="000000"/>
          <w:u w:color="000000"/>
        </w:rPr>
      </w:pPr>
      <w:r w:rsidRPr="00051FDD">
        <w:rPr>
          <w:color w:val="000000"/>
          <w:u w:color="000000"/>
        </w:rPr>
        <w:tab/>
        <w:t>“Section 50</w:t>
      </w:r>
      <w:r w:rsidRPr="00051FDD">
        <w:rPr>
          <w:color w:val="000000"/>
          <w:u w:color="000000"/>
        </w:rPr>
        <w:noBreakHyphen/>
        <w:t>3</w:t>
      </w:r>
      <w:r w:rsidRPr="00051FDD">
        <w:rPr>
          <w:color w:val="000000"/>
          <w:u w:color="000000"/>
        </w:rPr>
        <w:noBreakHyphen/>
        <w:t>395.</w:t>
      </w:r>
      <w:r w:rsidRPr="00051FDD">
        <w:rPr>
          <w:color w:val="000000"/>
          <w:u w:color="000000"/>
        </w:rPr>
        <w:tab/>
        <w:t xml:space="preserve">Enforcement officers may issue warning tickets to violators in cases of misdemeanor violations under this title. The department shall </w:t>
      </w:r>
      <w:r w:rsidRPr="00051FDD">
        <w:rPr>
          <w:strike/>
          <w:color w:val="000000"/>
          <w:u w:color="000000"/>
        </w:rPr>
        <w:t>by regulation</w:t>
      </w:r>
      <w:r w:rsidRPr="00051FDD">
        <w:rPr>
          <w:color w:val="000000"/>
          <w:u w:color="000000"/>
        </w:rPr>
        <w:t xml:space="preserve"> provide for the form, administration, and use of warning tickets authorized by this section.”</w:t>
      </w:r>
    </w:p>
    <w:p w14:paraId="48AD882E" w14:textId="77777777" w:rsidR="00051FDD" w:rsidRPr="00051FDD" w:rsidRDefault="00051FDD" w:rsidP="00051FDD">
      <w:pPr>
        <w:rPr>
          <w:color w:val="000000"/>
          <w:u w:color="000000"/>
        </w:rPr>
      </w:pPr>
      <w:r w:rsidRPr="00051FDD">
        <w:rPr>
          <w:color w:val="000000"/>
          <w:u w:color="000000"/>
        </w:rPr>
        <w:t>L.</w:t>
      </w:r>
      <w:r w:rsidR="007C5643">
        <w:rPr>
          <w:color w:val="000000"/>
          <w:u w:color="000000"/>
        </w:rPr>
        <w:t xml:space="preserve"> </w:t>
      </w:r>
      <w:r w:rsidRPr="00051FDD">
        <w:rPr>
          <w:color w:val="000000"/>
          <w:u w:color="000000"/>
        </w:rPr>
        <w:tab/>
        <w:t>Section 50</w:t>
      </w:r>
      <w:r w:rsidRPr="00051FDD">
        <w:rPr>
          <w:color w:val="000000"/>
          <w:u w:color="000000"/>
        </w:rPr>
        <w:noBreakHyphen/>
        <w:t>11</w:t>
      </w:r>
      <w:r w:rsidRPr="00051FDD">
        <w:rPr>
          <w:color w:val="000000"/>
          <w:u w:color="000000"/>
        </w:rPr>
        <w:noBreakHyphen/>
        <w:t xml:space="preserve">980 of the 1976 Code is amended to read: </w:t>
      </w:r>
    </w:p>
    <w:p w14:paraId="444E208E" w14:textId="77777777" w:rsidR="00051FDD" w:rsidRPr="00051FDD" w:rsidRDefault="00051FDD" w:rsidP="00051FDD">
      <w:pPr>
        <w:rPr>
          <w:color w:val="000000"/>
          <w:u w:color="000000"/>
        </w:rPr>
      </w:pPr>
      <w:r w:rsidRPr="00051FDD">
        <w:rPr>
          <w:color w:val="000000"/>
          <w:u w:color="000000"/>
        </w:rPr>
        <w:tab/>
        <w:t>“Section 50</w:t>
      </w:r>
      <w:r w:rsidRPr="00051FDD">
        <w:rPr>
          <w:color w:val="000000"/>
          <w:u w:color="000000"/>
        </w:rPr>
        <w:noBreakHyphen/>
        <w:t>11</w:t>
      </w:r>
      <w:r w:rsidRPr="00051FDD">
        <w:rPr>
          <w:color w:val="000000"/>
          <w:u w:color="000000"/>
        </w:rPr>
        <w:noBreakHyphen/>
        <w:t>980.</w:t>
      </w:r>
      <w:r w:rsidRPr="00051FDD">
        <w:rPr>
          <w:color w:val="000000"/>
          <w:u w:color="000000"/>
        </w:rPr>
        <w:tab/>
        <w:t>The lands and waters in Charleston Harbor and its adjacent estuarine system in Charleston County lying within the following boundaries are designated a wildlife sanctuary:</w:t>
      </w:r>
    </w:p>
    <w:p w14:paraId="0443CB3F" w14:textId="77777777" w:rsidR="00051FDD" w:rsidRPr="00051FDD" w:rsidRDefault="00051FDD" w:rsidP="00051FDD">
      <w:pPr>
        <w:rPr>
          <w:strike/>
          <w:color w:val="000000"/>
          <w:u w:color="000000"/>
        </w:rPr>
      </w:pPr>
      <w:r w:rsidRPr="00051FDD">
        <w:rPr>
          <w:color w:val="000000"/>
          <w:u w:color="000000"/>
        </w:rPr>
        <w:tab/>
      </w:r>
      <w:r w:rsidRPr="00051FDD">
        <w:rPr>
          <w:strike/>
          <w:color w:val="000000"/>
          <w:u w:color="000000"/>
        </w:rPr>
        <w:t>The area in Charleston County beginning at the foot of Station 22 1/2 Street on Sullivan’s Island, thence on a line north following Ben Sawyer Boulevard (Highway 703) into Mt. Pleasant to a point just south of Center Street where the marsh of the upper reaches of Jeanette Creek meets highland, thence turning 230 degrees southwest following a line to Pitt Street in Mt. Pleasant, thence turning northwest following Pitt Street to its intersection with Live Oak Avenue, thence northeast to Coleman Boulevard, thence following Coleman Boulevard across Shem Creek and continuing on a line 310 degrees northwest to the eastern range marker for the Drum Island Channel Range just south of Remley’s Point, thence continuing northwest on the Drum Island Reach for approximately six thousand eighty feet, thence due west on a line across the Charleston peninsula for approximately seven thousand nine hundred sixty</w:t>
      </w:r>
      <w:r w:rsidRPr="00051FDD">
        <w:rPr>
          <w:strike/>
          <w:color w:val="000000"/>
          <w:u w:color="000000"/>
        </w:rPr>
        <w:noBreakHyphen/>
        <w:t>six feet, thence turning 330 degrees northwest and continuing for approximately nine thousand six hundred forty</w:t>
      </w:r>
      <w:r w:rsidRPr="00051FDD">
        <w:rPr>
          <w:strike/>
          <w:color w:val="000000"/>
          <w:u w:color="000000"/>
        </w:rPr>
        <w:noBreakHyphen/>
        <w:t>three feet along the east side of the Ashley River, thence turning 330 degrees northwest and continuing on a line for approximately five thousand eight hundred seventy feet, thence turning 240 degrees and continuing for approximately four thousand one hundred ninety</w:t>
      </w:r>
      <w:r w:rsidRPr="00051FDD">
        <w:rPr>
          <w:strike/>
          <w:color w:val="000000"/>
          <w:u w:color="000000"/>
        </w:rPr>
        <w:noBreakHyphen/>
        <w:t>three feet, thence turning 134 degrees southeast and continuing approximately nine thousand six hundred forty</w:t>
      </w:r>
      <w:r w:rsidRPr="00051FDD">
        <w:rPr>
          <w:strike/>
          <w:color w:val="000000"/>
          <w:u w:color="000000"/>
        </w:rPr>
        <w:noBreakHyphen/>
        <w:t>three feet to a point on the west bank of the Ashley River just south of the WTMA radio tower, thence turning 200 degrees south and continuing for approximately three thousand three hundred fifty</w:t>
      </w:r>
      <w:r w:rsidRPr="00051FDD">
        <w:rPr>
          <w:strike/>
          <w:color w:val="000000"/>
          <w:u w:color="000000"/>
        </w:rPr>
        <w:noBreakHyphen/>
        <w:t>four feet along the west bank of the Ashley River, thence turning south 170 degrees for approximately three thousand seven hundred seventy</w:t>
      </w:r>
      <w:r w:rsidRPr="00051FDD">
        <w:rPr>
          <w:strike/>
          <w:color w:val="000000"/>
          <w:u w:color="000000"/>
        </w:rPr>
        <w:noBreakHyphen/>
        <w:t>three feet, thence turning northwest 310 degrees and continuing for approximately four thousand one hundred ninety</w:t>
      </w:r>
      <w:r w:rsidRPr="00051FDD">
        <w:rPr>
          <w:strike/>
          <w:color w:val="000000"/>
          <w:u w:color="000000"/>
        </w:rPr>
        <w:noBreakHyphen/>
        <w:t>three feet, thence turning south 190 degrees and continuing approximately five thousand thirty</w:t>
      </w:r>
      <w:r w:rsidRPr="00051FDD">
        <w:rPr>
          <w:strike/>
          <w:color w:val="000000"/>
          <w:u w:color="000000"/>
        </w:rPr>
        <w:noBreakHyphen/>
        <w:t>one feet, thence returning east 105 degrees and continuing for approximately three thousand seven hundred seventy</w:t>
      </w:r>
      <w:r w:rsidRPr="00051FDD">
        <w:rPr>
          <w:strike/>
          <w:color w:val="000000"/>
          <w:u w:color="000000"/>
        </w:rPr>
        <w:noBreakHyphen/>
        <w:t>three feet, thence turning south again 190 degrees and continuing for approximately two thousand five hundred sixteen feet to its intersection with Highway 61, thence turning southeast 120 degrees and continuing approximately nineteen thousand sixty</w:t>
      </w:r>
      <w:r w:rsidRPr="00051FDD">
        <w:rPr>
          <w:strike/>
          <w:color w:val="000000"/>
          <w:u w:color="000000"/>
        </w:rPr>
        <w:noBreakHyphen/>
        <w:t>two feet to the north bank of Wappoo Creek, thence turning south 200 degrees and continuing approximately two thousand nine hundred thirty</w:t>
      </w:r>
      <w:r w:rsidRPr="00051FDD">
        <w:rPr>
          <w:strike/>
          <w:color w:val="000000"/>
          <w:u w:color="000000"/>
        </w:rPr>
        <w:noBreakHyphen/>
        <w:t>five feet, thence turning southeast 144 degrees and continuing for approximately two thousand nine hundred thirty</w:t>
      </w:r>
      <w:r w:rsidRPr="00051FDD">
        <w:rPr>
          <w:strike/>
          <w:color w:val="000000"/>
          <w:u w:color="000000"/>
        </w:rPr>
        <w:noBreakHyphen/>
        <w:t>five feet to a point just south of Harborview Road, thence turning east</w:t>
      </w:r>
      <w:r w:rsidRPr="00051FDD">
        <w:rPr>
          <w:strike/>
          <w:color w:val="000000"/>
          <w:u w:color="000000"/>
        </w:rPr>
        <w:noBreakHyphen/>
        <w:t>southeast 100 degrees and continuing for approximately one thousand two hundred fifty</w:t>
      </w:r>
      <w:r w:rsidRPr="00051FDD">
        <w:rPr>
          <w:strike/>
          <w:color w:val="000000"/>
          <w:u w:color="000000"/>
        </w:rPr>
        <w:noBreakHyphen/>
        <w:t>eight feet, thence turning southeast 130 degrees and continuing approximately one thousand six hundred seventy</w:t>
      </w:r>
      <w:r w:rsidRPr="00051FDD">
        <w:rPr>
          <w:strike/>
          <w:color w:val="000000"/>
          <w:u w:color="000000"/>
        </w:rPr>
        <w:noBreakHyphen/>
        <w:t>seven feet, thence turning east 100 degrees and continuing for approximately four thousand one hundred ninety</w:t>
      </w:r>
      <w:r w:rsidRPr="00051FDD">
        <w:rPr>
          <w:strike/>
          <w:color w:val="000000"/>
          <w:u w:color="000000"/>
        </w:rPr>
        <w:noBreakHyphen/>
        <w:t>three feet, thence turning northeast 30 degrees and continuing for approximately two thousand ninety</w:t>
      </w:r>
      <w:r w:rsidRPr="00051FDD">
        <w:rPr>
          <w:strike/>
          <w:color w:val="000000"/>
          <w:u w:color="000000"/>
        </w:rPr>
        <w:noBreakHyphen/>
        <w:t>six feet, thence turning east 80 degrees and continuing for approximately one thousand two hundred fifty</w:t>
      </w:r>
      <w:r w:rsidRPr="00051FDD">
        <w:rPr>
          <w:strike/>
          <w:color w:val="000000"/>
          <w:u w:color="000000"/>
        </w:rPr>
        <w:noBreakHyphen/>
        <w:t>eight feet, thence turning southeast 120 degrees and continuing for approximately one thousand two hundred fifty</w:t>
      </w:r>
      <w:r w:rsidRPr="00051FDD">
        <w:rPr>
          <w:strike/>
          <w:color w:val="000000"/>
          <w:u w:color="000000"/>
        </w:rPr>
        <w:noBreakHyphen/>
        <w:t>eight feet, thence turning south 200 degrees and continuing approximately one thousand six hundred seventy</w:t>
      </w:r>
      <w:r w:rsidRPr="00051FDD">
        <w:rPr>
          <w:strike/>
          <w:color w:val="000000"/>
          <w:u w:color="000000"/>
        </w:rPr>
        <w:noBreakHyphen/>
        <w:t>seven feet to the head of Kushiwah Creek, thence turning east</w:t>
      </w:r>
      <w:r w:rsidRPr="00051FDD">
        <w:rPr>
          <w:strike/>
          <w:color w:val="000000"/>
          <w:u w:color="000000"/>
        </w:rPr>
        <w:noBreakHyphen/>
        <w:t>southeast 110 degrees and continuing approximately four thousand one hundred ninety</w:t>
      </w:r>
      <w:r w:rsidRPr="00051FDD">
        <w:rPr>
          <w:strike/>
          <w:color w:val="000000"/>
          <w:u w:color="000000"/>
        </w:rPr>
        <w:noBreakHyphen/>
        <w:t>three feet, thence turning northeast 30 degrees and continuing for approximately eight hundred thirty</w:t>
      </w:r>
      <w:r w:rsidRPr="00051FDD">
        <w:rPr>
          <w:strike/>
          <w:color w:val="000000"/>
          <w:u w:color="000000"/>
        </w:rPr>
        <w:noBreakHyphen/>
        <w:t>nine feet, thence turning northwest 320 degrees and continuing for approximately two thousand five hundred sixteen feet, thence turning north 20 degrees and continuing approximately six hundred twenty</w:t>
      </w:r>
      <w:r w:rsidRPr="00051FDD">
        <w:rPr>
          <w:strike/>
          <w:color w:val="000000"/>
          <w:u w:color="000000"/>
        </w:rPr>
        <w:noBreakHyphen/>
        <w:t>nine feet, thence turning east</w:t>
      </w:r>
      <w:r w:rsidRPr="00051FDD">
        <w:rPr>
          <w:strike/>
          <w:color w:val="000000"/>
          <w:u w:color="000000"/>
        </w:rPr>
        <w:noBreakHyphen/>
        <w:t>southeast 110 degrees and continuing for approximately two thousand nine hundred thirty</w:t>
      </w:r>
      <w:r w:rsidRPr="00051FDD">
        <w:rPr>
          <w:strike/>
          <w:color w:val="000000"/>
          <w:u w:color="000000"/>
        </w:rPr>
        <w:noBreakHyphen/>
        <w:t>five feet, thence returning due north and continuing for approximately one thousand two hundred fifty</w:t>
      </w:r>
      <w:r w:rsidRPr="00051FDD">
        <w:rPr>
          <w:strike/>
          <w:color w:val="000000"/>
          <w:u w:color="000000"/>
        </w:rPr>
        <w:noBreakHyphen/>
        <w:t>eight feet, thence turning due east and continuing for approximately three thousand seven hundred seventy</w:t>
      </w:r>
      <w:r w:rsidRPr="00051FDD">
        <w:rPr>
          <w:strike/>
          <w:color w:val="000000"/>
          <w:u w:color="000000"/>
        </w:rPr>
        <w:noBreakHyphen/>
        <w:t>three feet along the southern edge of Charleston Harbor, thence turning northeast 60 degrees and continuing for approximately one thousand two hundred fifty</w:t>
      </w:r>
      <w:r w:rsidRPr="00051FDD">
        <w:rPr>
          <w:strike/>
          <w:color w:val="000000"/>
          <w:u w:color="000000"/>
        </w:rPr>
        <w:noBreakHyphen/>
        <w:t>eight feet to the point at Fort Johnson, thence turning due south and continuing approximately nine thousand two hundred twenty</w:t>
      </w:r>
      <w:r w:rsidRPr="00051FDD">
        <w:rPr>
          <w:strike/>
          <w:color w:val="000000"/>
          <w:u w:color="000000"/>
        </w:rPr>
        <w:noBreakHyphen/>
        <w:t>four feet to a point on the west bank of Schooper (Schooner) Creek, thence turning due east and continuing for approximately six thousand seven hundred eight feet across Morris Island along the dike on the north end of the spoil area, thence turning northeast 50 degrees and continuing approximately sixteen thousand three hundred fifty</w:t>
      </w:r>
      <w:r w:rsidRPr="00051FDD">
        <w:rPr>
          <w:strike/>
          <w:color w:val="000000"/>
          <w:u w:color="000000"/>
        </w:rPr>
        <w:noBreakHyphen/>
        <w:t>one feet across the mouth of Charleston Harbor to the point of beginning on Sullivan’s Island.</w:t>
      </w:r>
    </w:p>
    <w:p w14:paraId="37D8D354" w14:textId="77777777" w:rsidR="00051FDD" w:rsidRPr="00051FDD" w:rsidRDefault="00051FDD" w:rsidP="00051FDD">
      <w:pPr>
        <w:rPr>
          <w:color w:val="000000"/>
          <w:u w:val="single" w:color="000000"/>
        </w:rPr>
      </w:pPr>
      <w:r w:rsidRPr="00051FDD">
        <w:rPr>
          <w:color w:val="000000"/>
          <w:u w:val="single" w:color="000000"/>
        </w:rPr>
        <w:t>The area in Charleston County beginning at the foot of Station 22 1/2 Street on Sullivan’s Island; thence 332°47’51” following Ben Sawyer Boulevard (Highway 703) into Mt. Pleasant for approximately 10672.74’ to a point just south of Center Street where the marsh of the upper reaches of Jeanette Creek meets highland; thence 226°30’39” and continuing for approximately 5711.45’ to Pitt Street; thence 315°06’28” and continuing for approximately 5601.19’; thence 42°35’09” and continuing for approximately 96.36’; thence 315°40’50” and continuing for approximately 546.86’; thence 317°58’41” and continuing for approximately 675.02’; thence 46°54’12” and continuing for approximately 349.17’ to the intersection of Coleman Boulevard; thence 316°01’24” following Coleman Boulevard across Shem Creek and continuing for approximately 1249.48’; thence 310°00’00” and continuing for approximately 11746.20’ to the eastern range marker for the Drum Island Channel Range just south of Remley’s Point;</w:t>
      </w:r>
    </w:p>
    <w:p w14:paraId="14301423" w14:textId="77777777" w:rsidR="00051FDD" w:rsidRPr="00051FDD" w:rsidRDefault="00051FDD" w:rsidP="00051FDD">
      <w:pPr>
        <w:rPr>
          <w:color w:val="000000"/>
          <w:u w:color="000000"/>
        </w:rPr>
      </w:pPr>
      <w:r w:rsidRPr="00051FDD">
        <w:rPr>
          <w:color w:val="000000"/>
          <w:u w:val="single" w:color="000000"/>
        </w:rPr>
        <w:t>thence 291°44’09” and continuing for approximately 6080.00’ through the Drum Reach; thence due west and continuing for approximately 7960.00’ across the Charleston peninsula; thence 330°00’00” and continuing for approximately 9643.00’ along the east side of the Ashley River; thence 279°04’59” and continuing for approximately 7617.53’; thence 154°18’05” and continuing for approximately 10204.25’ to a point on the west bank of the Ashley River just south of the WTMA radio tower; thence 200°00’00” and continuing for approximately 3354.00’; thence 170°00’00” and continuing for approximately 3773.00’; thence 310°00’00” and continuing for approximately 4193.00’; thence 190°00’00” and continuing for approximately 5031.00’; thence 105°00’00” and continuing for approximately 3773.00’; thence 189°36’09” and continuing for approximately 1785.89’ to the intersection of Highway 61; thence 132°12’36” and continuing for approximately 9390.67’ to the north bank of Wappoo Creek; thence 200°00’00” and continuing for approximately 4413.48’; thence 144°00’00” and continuing for approximately 2935.00’ to a point just south of Harborview Road; thence 100°00’00” and continuing for approximately 1258.00’; thence 130°00’00” and continuing for approximately 1677.00’; thence 100°00’00” and continuing for approximately 4193.00’; thence 30°00’00” and continuing for approximately 2096.00’; thence 80°00’00” and continuing for approximately 1258.00’; thence 120°00’00” and continuing for approximately 1258.00’; thence 200°00’00” and continuing for approximately 2147.63’ to the head of Kushiwah Creek; thence 110°00’00” and continuing for approximately 4065.35’; thence 30°00’00” and continuing for approximately 893.00’; thence 320°00’00” and continuing for approximately 2516.00’; thence 20°00’00” and continuing for approximately 629.00’; thence 110°00’00” and continuing for approximately 2935.00’; thence due north and continuing for approximately 1258.00’; thence due east and continuing for approximately 3773.00’ along the southern edge of Charleston Harbor; thence 60°00’00” and continuing for approximately 1258.00’ to the point at Fort Johnson; thence 171°52’50” and continuing for approximately 9317.40’ to a point on the west bank of Schooper (Schooner) Creek; thence due east and continuing for approximately 6491.17’ along the dike on the north end of the spoil area; thence 43°27’46” and continuing for approximately 16506.59’ across the mouth of Charleston Harbor to the point of beginning on Sullivan’s Island.</w:t>
      </w:r>
    </w:p>
    <w:p w14:paraId="1381354B" w14:textId="77777777" w:rsidR="00051FDD" w:rsidRPr="00051FDD" w:rsidRDefault="00051FDD" w:rsidP="00051FDD">
      <w:pPr>
        <w:rPr>
          <w:color w:val="000000"/>
          <w:u w:color="000000"/>
        </w:rPr>
      </w:pPr>
      <w:r w:rsidRPr="00051FDD">
        <w:rPr>
          <w:color w:val="000000"/>
          <w:u w:color="000000"/>
        </w:rPr>
        <w:tab/>
        <w:t>It is unlawful for any person to hunt, trap, molest, or to attempt to take or molest in any manner, any wild bird, bird egg, or mammal within the sanctuary. The department, its duly authorized agents, or persons with written permits issued by the department may engage in predator control, bird banding, and other scientific activities including the collection of specimens for scientific purposes intended to enhance, maintain, or further our understanding of wildlife populations within the sanctuary.</w:t>
      </w:r>
    </w:p>
    <w:p w14:paraId="5EE64906" w14:textId="77777777" w:rsidR="00051FDD" w:rsidRPr="00051FDD" w:rsidRDefault="00051FDD" w:rsidP="00051FDD">
      <w:pPr>
        <w:rPr>
          <w:color w:val="000000"/>
          <w:u w:color="000000"/>
        </w:rPr>
      </w:pPr>
      <w:r w:rsidRPr="00051FDD">
        <w:rPr>
          <w:color w:val="000000"/>
          <w:u w:color="000000"/>
        </w:rPr>
        <w:tab/>
        <w:t>The department shall post the general outline of the sanctuary and during the nesting season shall conspicuously post bird nesting areas. Posting of bird nesting areas constitutes public notice that the areas are closed to entry. The term ‘molest’ as used in this section includes, but is not limited to, walking upon posted lands or allowing pets to roam upon them. It is also unlawful for any person to remove or tamper with signs posted by the department pursuant to this section.</w:t>
      </w:r>
    </w:p>
    <w:p w14:paraId="438C4FA9" w14:textId="77777777" w:rsidR="00051FDD" w:rsidRPr="00051FDD" w:rsidRDefault="00051FDD" w:rsidP="00051FDD">
      <w:pPr>
        <w:rPr>
          <w:color w:val="000000"/>
          <w:u w:color="000000"/>
        </w:rPr>
      </w:pPr>
      <w:r w:rsidRPr="00051FDD">
        <w:rPr>
          <w:color w:val="000000"/>
          <w:u w:color="000000"/>
        </w:rPr>
        <w:tab/>
        <w:t>Nothing herein shall preclude the normal operations of the marine terminals and other facilities of the South Carolina State Ports Authority, or the dredging and disposal operations by the U.S. Army Corps of Engineers, South Carolina State Ports Authority, or their agents or contractors, or the normal shipping and maritime activities in the Port of Charleston.</w:t>
      </w:r>
    </w:p>
    <w:p w14:paraId="78D8D01F" w14:textId="77777777" w:rsidR="00051FDD" w:rsidRPr="00051FDD" w:rsidRDefault="00051FDD" w:rsidP="00051FDD">
      <w:pPr>
        <w:rPr>
          <w:color w:val="000000"/>
          <w:u w:color="000000"/>
        </w:rPr>
      </w:pPr>
      <w:r w:rsidRPr="00051FDD">
        <w:rPr>
          <w:color w:val="000000"/>
          <w:u w:color="000000"/>
        </w:rPr>
        <w:tab/>
        <w:t>Any person violating the provisions of this section is guilty of a misdemeanor and, upon conviction, must be fined not more than five hundred dollars or imprisoned for not more than ninety days, or both.”</w:t>
      </w:r>
    </w:p>
    <w:p w14:paraId="30B52B46" w14:textId="77777777" w:rsidR="00051FDD" w:rsidRPr="00051FDD" w:rsidRDefault="00051FDD" w:rsidP="00051FDD">
      <w:pPr>
        <w:rPr>
          <w:color w:val="000000"/>
          <w:u w:color="000000"/>
        </w:rPr>
      </w:pPr>
      <w:r w:rsidRPr="00051FDD">
        <w:rPr>
          <w:color w:val="000000"/>
          <w:u w:color="000000"/>
        </w:rPr>
        <w:t>M.</w:t>
      </w:r>
      <w:r w:rsidRPr="00051FDD">
        <w:rPr>
          <w:color w:val="000000"/>
          <w:u w:color="000000"/>
        </w:rPr>
        <w:tab/>
        <w:t>Section 50</w:t>
      </w:r>
      <w:r w:rsidRPr="00051FDD">
        <w:rPr>
          <w:color w:val="000000"/>
          <w:u w:color="000000"/>
        </w:rPr>
        <w:noBreakHyphen/>
        <w:t>15</w:t>
      </w:r>
      <w:r w:rsidRPr="00051FDD">
        <w:rPr>
          <w:color w:val="000000"/>
          <w:u w:color="000000"/>
        </w:rPr>
        <w:noBreakHyphen/>
        <w:t xml:space="preserve">10(2)(e) of the 1976 Code, as last amended by Act 177 of 2020, is further amended to read: </w:t>
      </w:r>
    </w:p>
    <w:p w14:paraId="3149F991" w14:textId="77777777" w:rsidR="00051FDD" w:rsidRPr="00051FDD" w:rsidRDefault="00051FDD" w:rsidP="00051FDD">
      <w:pPr>
        <w:rPr>
          <w:color w:val="000000"/>
          <w:u w:color="000000"/>
        </w:rPr>
      </w:pPr>
      <w:r w:rsidRPr="00051FDD">
        <w:rPr>
          <w:color w:val="000000"/>
          <w:u w:color="000000"/>
        </w:rPr>
        <w:tab/>
        <w:t>“(e) any combination of the foregoing factors. The term shall also be deemed to include any species or subspecies of fish or wildlife appearing on the United States’ List of Endangered Native Fish and Wildlife as it appears on July 2, 1974, (Part 17 of Title 50, Code of Federal Regulations, Appendix D</w:t>
      </w:r>
      <w:r w:rsidRPr="00051FDD">
        <w:rPr>
          <w:color w:val="000000"/>
          <w:u w:val="single" w:color="000000"/>
        </w:rPr>
        <w:t>, 50 C.F.R. Section 17.11</w:t>
      </w:r>
      <w:r w:rsidRPr="00051FDD">
        <w:rPr>
          <w:color w:val="000000"/>
          <w:u w:color="000000"/>
        </w:rPr>
        <w:t>) as well as any species or subspecies of fish and wildlife appearing on the United States’ List of Endangered Foreign Fish and Wildlife (Part 17 of Title 50 of the Code of Federal Regulations, Appendix A</w:t>
      </w:r>
      <w:r w:rsidRPr="00051FDD">
        <w:rPr>
          <w:color w:val="000000"/>
          <w:u w:val="single" w:color="000000"/>
        </w:rPr>
        <w:t>, 50 C.F.R. Section 17.11</w:t>
      </w:r>
      <w:r w:rsidRPr="00051FDD">
        <w:rPr>
          <w:color w:val="000000"/>
          <w:u w:color="000000"/>
        </w:rPr>
        <w:t>), as such list may be modified hereafter.”</w:t>
      </w:r>
    </w:p>
    <w:p w14:paraId="7DF8010B" w14:textId="77777777" w:rsidR="00051FDD" w:rsidRPr="00051FDD" w:rsidRDefault="00051FDD" w:rsidP="00051FDD">
      <w:pPr>
        <w:rPr>
          <w:color w:val="000000"/>
          <w:u w:color="000000"/>
        </w:rPr>
      </w:pPr>
      <w:r w:rsidRPr="00051FDD">
        <w:rPr>
          <w:color w:val="000000"/>
          <w:u w:color="000000"/>
        </w:rPr>
        <w:t>N.</w:t>
      </w:r>
      <w:r w:rsidRPr="00051FDD">
        <w:rPr>
          <w:color w:val="000000"/>
          <w:u w:color="000000"/>
        </w:rPr>
        <w:tab/>
      </w:r>
      <w:r w:rsidR="007C5643">
        <w:rPr>
          <w:color w:val="000000"/>
          <w:u w:color="000000"/>
        </w:rPr>
        <w:t xml:space="preserve"> </w:t>
      </w:r>
      <w:r w:rsidRPr="00051FDD">
        <w:rPr>
          <w:color w:val="000000"/>
          <w:u w:color="000000"/>
        </w:rPr>
        <w:t>Section 50</w:t>
      </w:r>
      <w:r w:rsidRPr="00051FDD">
        <w:rPr>
          <w:color w:val="000000"/>
          <w:u w:color="000000"/>
        </w:rPr>
        <w:noBreakHyphen/>
        <w:t>15</w:t>
      </w:r>
      <w:r w:rsidRPr="00051FDD">
        <w:rPr>
          <w:color w:val="000000"/>
          <w:u w:color="000000"/>
        </w:rPr>
        <w:noBreakHyphen/>
        <w:t xml:space="preserve">30(B) and (C) of the 1976 Code is amended to read: </w:t>
      </w:r>
    </w:p>
    <w:p w14:paraId="2E4D0D3D" w14:textId="77777777" w:rsidR="00051FDD" w:rsidRPr="00051FDD" w:rsidRDefault="00051FDD" w:rsidP="00051FDD">
      <w:pPr>
        <w:rPr>
          <w:color w:val="000000"/>
          <w:u w:color="000000"/>
        </w:rPr>
      </w:pPr>
      <w:r w:rsidRPr="00051FDD">
        <w:rPr>
          <w:color w:val="000000"/>
          <w:u w:color="000000"/>
        </w:rPr>
        <w:tab/>
        <w:t>“(B)</w:t>
      </w:r>
      <w:r w:rsidRPr="00051FDD">
        <w:rPr>
          <w:color w:val="000000"/>
          <w:u w:color="000000"/>
        </w:rPr>
        <w:tab/>
        <w:t xml:space="preserve">The </w:t>
      </w:r>
      <w:r w:rsidRPr="00051FDD">
        <w:rPr>
          <w:strike/>
          <w:color w:val="000000"/>
          <w:u w:color="000000"/>
        </w:rPr>
        <w:t>board</w:t>
      </w:r>
      <w:r w:rsidRPr="00051FDD">
        <w:rPr>
          <w:color w:val="000000"/>
          <w:u w:color="000000"/>
        </w:rPr>
        <w:t xml:space="preserve"> </w:t>
      </w:r>
      <w:r w:rsidRPr="00051FDD">
        <w:rPr>
          <w:color w:val="000000"/>
          <w:u w:val="single" w:color="000000"/>
        </w:rPr>
        <w:t>department</w:t>
      </w:r>
      <w:r w:rsidRPr="00051FDD">
        <w:rPr>
          <w:color w:val="000000"/>
          <w:u w:color="000000"/>
        </w:rPr>
        <w:t xml:space="preserve"> shall conduct a review of the state list of endangered species within not more than two years from its effective date and every two years thereafter and may amend the list by such additions or deletions as are deemed appropriate. The </w:t>
      </w:r>
      <w:r w:rsidRPr="00051FDD">
        <w:rPr>
          <w:strike/>
          <w:color w:val="000000"/>
          <w:u w:color="000000"/>
        </w:rPr>
        <w:t>board</w:t>
      </w:r>
      <w:r w:rsidRPr="00051FDD">
        <w:rPr>
          <w:color w:val="000000"/>
          <w:u w:color="000000"/>
        </w:rPr>
        <w:t xml:space="preserve"> </w:t>
      </w:r>
      <w:r w:rsidRPr="00051FDD">
        <w:rPr>
          <w:color w:val="000000"/>
          <w:u w:val="single" w:color="000000"/>
        </w:rPr>
        <w:t>department</w:t>
      </w:r>
      <w:r w:rsidRPr="00051FDD">
        <w:rPr>
          <w:color w:val="000000"/>
          <w:u w:color="000000"/>
        </w:rPr>
        <w:t xml:space="preserve"> shall submit to the Governor a summary report of the data used in support of all amendments to the state list during the preceding biennium.</w:t>
      </w:r>
    </w:p>
    <w:p w14:paraId="5D01BBF1" w14:textId="77777777" w:rsidR="00051FDD" w:rsidRPr="00051FDD" w:rsidRDefault="00051FDD" w:rsidP="00051FDD">
      <w:pPr>
        <w:rPr>
          <w:color w:val="000000"/>
          <w:u w:color="000000"/>
        </w:rPr>
      </w:pPr>
      <w:r w:rsidRPr="00051FDD">
        <w:rPr>
          <w:color w:val="000000"/>
          <w:u w:color="000000"/>
        </w:rPr>
        <w:tab/>
        <w:t>(C)</w:t>
      </w:r>
      <w:r w:rsidRPr="00051FDD">
        <w:rPr>
          <w:color w:val="000000"/>
          <w:u w:color="000000"/>
        </w:rPr>
        <w:tab/>
        <w:t>Except as otherwise provided in this article, it shall be unlawful for any person to take, possess, transport, export, process, sell or offer for sale, or ship, and for any common or contract carrier knowingly to transport or receive for shipment any species or subspecies of wildlife appearing on any of the following lists:</w:t>
      </w:r>
    </w:p>
    <w:p w14:paraId="26940423" w14:textId="77777777" w:rsidR="00051FDD" w:rsidRPr="00051FDD" w:rsidRDefault="00051FDD" w:rsidP="00051FDD">
      <w:pPr>
        <w:rPr>
          <w:color w:val="000000"/>
          <w:u w:color="000000"/>
        </w:rPr>
      </w:pPr>
      <w:r w:rsidRPr="00051FDD">
        <w:rPr>
          <w:color w:val="000000"/>
          <w:u w:color="000000"/>
        </w:rPr>
        <w:tab/>
      </w:r>
      <w:r w:rsidRPr="00051FDD">
        <w:rPr>
          <w:color w:val="000000"/>
          <w:u w:color="000000"/>
        </w:rPr>
        <w:tab/>
        <w:t>(1)</w:t>
      </w:r>
      <w:r w:rsidRPr="00051FDD">
        <w:rPr>
          <w:color w:val="000000"/>
          <w:u w:color="000000"/>
        </w:rPr>
        <w:tab/>
        <w:t>the list of wildlife indigenous to the State determined to be endangered within the State pursuant to subsection (A);</w:t>
      </w:r>
    </w:p>
    <w:p w14:paraId="176F88A9" w14:textId="77777777" w:rsidR="00051FDD" w:rsidRPr="00051FDD" w:rsidRDefault="00051FDD" w:rsidP="00051FDD">
      <w:pPr>
        <w:rPr>
          <w:color w:val="000000"/>
          <w:u w:color="000000"/>
        </w:rPr>
      </w:pPr>
      <w:r w:rsidRPr="00051FDD">
        <w:rPr>
          <w:color w:val="000000"/>
          <w:u w:color="000000"/>
        </w:rPr>
        <w:tab/>
      </w:r>
      <w:r w:rsidRPr="00051FDD">
        <w:rPr>
          <w:color w:val="000000"/>
          <w:u w:color="000000"/>
        </w:rPr>
        <w:tab/>
        <w:t>(2)</w:t>
      </w:r>
      <w:r w:rsidRPr="00051FDD">
        <w:rPr>
          <w:color w:val="000000"/>
          <w:u w:color="000000"/>
        </w:rPr>
        <w:tab/>
        <w:t>the United States’ List of Endangered Native Fish and Wildlife as it appears on July 2, 1974, (Part 17 of Title 50, Code of Federal Regulations, Appendix D</w:t>
      </w:r>
      <w:r w:rsidRPr="00051FDD">
        <w:rPr>
          <w:color w:val="000000"/>
          <w:u w:val="single" w:color="000000"/>
        </w:rPr>
        <w:t>, 50 C.F.R. Section 17.11</w:t>
      </w:r>
      <w:r w:rsidRPr="00051FDD">
        <w:rPr>
          <w:color w:val="000000"/>
          <w:u w:color="000000"/>
        </w:rPr>
        <w:t>); and</w:t>
      </w:r>
    </w:p>
    <w:p w14:paraId="2CDA7BFC" w14:textId="77777777" w:rsidR="00051FDD" w:rsidRPr="00BD5214" w:rsidRDefault="00051FDD" w:rsidP="00051FDD">
      <w:r w:rsidRPr="00051FDD">
        <w:rPr>
          <w:color w:val="000000"/>
          <w:u w:color="000000"/>
        </w:rPr>
        <w:tab/>
      </w:r>
      <w:r w:rsidRPr="00051FDD">
        <w:rPr>
          <w:color w:val="000000"/>
          <w:u w:color="000000"/>
        </w:rPr>
        <w:tab/>
        <w:t>(3)</w:t>
      </w:r>
      <w:r w:rsidRPr="00051FDD">
        <w:rPr>
          <w:color w:val="000000"/>
          <w:u w:color="000000"/>
        </w:rPr>
        <w:tab/>
        <w:t>the United States’ List of Endangered Foreign Fish and Wildlife (Part 17 of Title 50, Code of Federal Regulations, Appendix A</w:t>
      </w:r>
      <w:r w:rsidRPr="00051FDD">
        <w:rPr>
          <w:color w:val="000000"/>
          <w:u w:val="single" w:color="000000"/>
        </w:rPr>
        <w:t>, 50 C.F.R. Section 17.11</w:t>
      </w:r>
      <w:r w:rsidRPr="00051FDD">
        <w:rPr>
          <w:color w:val="000000"/>
          <w:u w:color="000000"/>
        </w:rPr>
        <w:t>), as such list may be modified hereafter; provided, that any species or subspecies of wildlife appearing on any of the foregoing lists which enters the State from another state or from a point outside the territorial limits of the United States and which is transported across the State destined for a point beyond the State may be so entered and transported without restriction in accordance with the terms of any federal permit or permit issued under the laws or regulations of another state.”</w:t>
      </w:r>
      <w:r w:rsidRPr="00BD5214">
        <w:tab/>
      </w:r>
      <w:r w:rsidR="007C5643">
        <w:tab/>
      </w:r>
      <w:r w:rsidRPr="00BD5214">
        <w:t>/</w:t>
      </w:r>
    </w:p>
    <w:p w14:paraId="54D33C0D" w14:textId="77777777" w:rsidR="00051FDD" w:rsidRPr="00BD5214" w:rsidRDefault="00051FDD" w:rsidP="00051FDD">
      <w:r w:rsidRPr="00BD5214">
        <w:t>Renumber sections to conform.</w:t>
      </w:r>
    </w:p>
    <w:p w14:paraId="46B39FD4" w14:textId="77777777" w:rsidR="00051FDD" w:rsidRDefault="00051FDD" w:rsidP="00051FDD">
      <w:r w:rsidRPr="00BD5214">
        <w:t>Amend title to conform.</w:t>
      </w:r>
    </w:p>
    <w:p w14:paraId="74077170" w14:textId="77777777" w:rsidR="00051FDD" w:rsidRDefault="00051FDD" w:rsidP="00051FDD"/>
    <w:p w14:paraId="5C97C554" w14:textId="77777777" w:rsidR="00051FDD" w:rsidRDefault="00051FDD" w:rsidP="00051FDD">
      <w:r>
        <w:t>Rep. HIXON explained the amendment.</w:t>
      </w:r>
    </w:p>
    <w:p w14:paraId="457A1A3B" w14:textId="77777777" w:rsidR="00051FDD" w:rsidRDefault="00051FDD" w:rsidP="00051FDD"/>
    <w:p w14:paraId="784D26CB" w14:textId="77777777" w:rsidR="00051FDD" w:rsidRDefault="00051FDD" w:rsidP="00051FDD">
      <w:r>
        <w:t xml:space="preserve">The yeas and nays were taken resulting as follows: </w:t>
      </w:r>
    </w:p>
    <w:p w14:paraId="42D62006" w14:textId="77777777" w:rsidR="00051FDD" w:rsidRDefault="00051FDD" w:rsidP="00051FDD">
      <w:pPr>
        <w:jc w:val="center"/>
      </w:pPr>
      <w:r>
        <w:t xml:space="preserve"> </w:t>
      </w:r>
      <w:bookmarkStart w:id="39" w:name="vote_start89"/>
      <w:bookmarkEnd w:id="39"/>
      <w:r>
        <w:t>Yeas 105; Nays 0</w:t>
      </w:r>
    </w:p>
    <w:p w14:paraId="2B975DC6" w14:textId="77777777" w:rsidR="00051FDD" w:rsidRDefault="00051FDD" w:rsidP="00051FDD">
      <w:pPr>
        <w:jc w:val="center"/>
      </w:pPr>
    </w:p>
    <w:p w14:paraId="68F5355E" w14:textId="77777777"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14:paraId="6F6DAE83" w14:textId="77777777" w:rsidTr="00051FDD">
        <w:tc>
          <w:tcPr>
            <w:tcW w:w="2179" w:type="dxa"/>
            <w:shd w:val="clear" w:color="auto" w:fill="auto"/>
          </w:tcPr>
          <w:p w14:paraId="220D3915" w14:textId="77777777" w:rsidR="00051FDD" w:rsidRPr="00051FDD" w:rsidRDefault="00051FDD" w:rsidP="00051FDD">
            <w:pPr>
              <w:keepNext/>
              <w:ind w:firstLine="0"/>
            </w:pPr>
            <w:r>
              <w:t>Alexander</w:t>
            </w:r>
          </w:p>
        </w:tc>
        <w:tc>
          <w:tcPr>
            <w:tcW w:w="2179" w:type="dxa"/>
            <w:shd w:val="clear" w:color="auto" w:fill="auto"/>
          </w:tcPr>
          <w:p w14:paraId="70539D9D" w14:textId="77777777" w:rsidR="00051FDD" w:rsidRPr="00051FDD" w:rsidRDefault="00051FDD" w:rsidP="00051FDD">
            <w:pPr>
              <w:keepNext/>
              <w:ind w:firstLine="0"/>
            </w:pPr>
            <w:r>
              <w:t>Allison</w:t>
            </w:r>
          </w:p>
        </w:tc>
        <w:tc>
          <w:tcPr>
            <w:tcW w:w="2180" w:type="dxa"/>
            <w:shd w:val="clear" w:color="auto" w:fill="auto"/>
          </w:tcPr>
          <w:p w14:paraId="52D278B6" w14:textId="77777777" w:rsidR="00051FDD" w:rsidRPr="00051FDD" w:rsidRDefault="00051FDD" w:rsidP="00051FDD">
            <w:pPr>
              <w:keepNext/>
              <w:ind w:firstLine="0"/>
            </w:pPr>
            <w:r>
              <w:t>Anderson</w:t>
            </w:r>
          </w:p>
        </w:tc>
      </w:tr>
      <w:tr w:rsidR="00051FDD" w:rsidRPr="00051FDD" w14:paraId="6BE11039" w14:textId="77777777" w:rsidTr="00051FDD">
        <w:tc>
          <w:tcPr>
            <w:tcW w:w="2179" w:type="dxa"/>
            <w:shd w:val="clear" w:color="auto" w:fill="auto"/>
          </w:tcPr>
          <w:p w14:paraId="5DCCD3F8" w14:textId="77777777" w:rsidR="00051FDD" w:rsidRPr="00051FDD" w:rsidRDefault="00051FDD" w:rsidP="00051FDD">
            <w:pPr>
              <w:ind w:firstLine="0"/>
            </w:pPr>
            <w:r>
              <w:t>Atkinson</w:t>
            </w:r>
          </w:p>
        </w:tc>
        <w:tc>
          <w:tcPr>
            <w:tcW w:w="2179" w:type="dxa"/>
            <w:shd w:val="clear" w:color="auto" w:fill="auto"/>
          </w:tcPr>
          <w:p w14:paraId="15ECBF04" w14:textId="77777777" w:rsidR="00051FDD" w:rsidRPr="00051FDD" w:rsidRDefault="00051FDD" w:rsidP="00051FDD">
            <w:pPr>
              <w:ind w:firstLine="0"/>
            </w:pPr>
            <w:r>
              <w:t>Bailey</w:t>
            </w:r>
          </w:p>
        </w:tc>
        <w:tc>
          <w:tcPr>
            <w:tcW w:w="2180" w:type="dxa"/>
            <w:shd w:val="clear" w:color="auto" w:fill="auto"/>
          </w:tcPr>
          <w:p w14:paraId="3668C1D6" w14:textId="77777777" w:rsidR="00051FDD" w:rsidRPr="00051FDD" w:rsidRDefault="00051FDD" w:rsidP="00051FDD">
            <w:pPr>
              <w:ind w:firstLine="0"/>
            </w:pPr>
            <w:r>
              <w:t>Ballentine</w:t>
            </w:r>
          </w:p>
        </w:tc>
      </w:tr>
      <w:tr w:rsidR="00051FDD" w:rsidRPr="00051FDD" w14:paraId="36B61321" w14:textId="77777777" w:rsidTr="00051FDD">
        <w:tc>
          <w:tcPr>
            <w:tcW w:w="2179" w:type="dxa"/>
            <w:shd w:val="clear" w:color="auto" w:fill="auto"/>
          </w:tcPr>
          <w:p w14:paraId="3438409C" w14:textId="77777777" w:rsidR="00051FDD" w:rsidRPr="00051FDD" w:rsidRDefault="00051FDD" w:rsidP="00051FDD">
            <w:pPr>
              <w:ind w:firstLine="0"/>
            </w:pPr>
            <w:r>
              <w:t>Bamberg</w:t>
            </w:r>
          </w:p>
        </w:tc>
        <w:tc>
          <w:tcPr>
            <w:tcW w:w="2179" w:type="dxa"/>
            <w:shd w:val="clear" w:color="auto" w:fill="auto"/>
          </w:tcPr>
          <w:p w14:paraId="6D137BB5" w14:textId="77777777" w:rsidR="00051FDD" w:rsidRPr="00051FDD" w:rsidRDefault="00051FDD" w:rsidP="00051FDD">
            <w:pPr>
              <w:ind w:firstLine="0"/>
            </w:pPr>
            <w:r>
              <w:t>Bannister</w:t>
            </w:r>
          </w:p>
        </w:tc>
        <w:tc>
          <w:tcPr>
            <w:tcW w:w="2180" w:type="dxa"/>
            <w:shd w:val="clear" w:color="auto" w:fill="auto"/>
          </w:tcPr>
          <w:p w14:paraId="1F7DC332" w14:textId="77777777" w:rsidR="00051FDD" w:rsidRPr="00051FDD" w:rsidRDefault="00051FDD" w:rsidP="00051FDD">
            <w:pPr>
              <w:ind w:firstLine="0"/>
            </w:pPr>
            <w:r>
              <w:t>Bernstein</w:t>
            </w:r>
          </w:p>
        </w:tc>
      </w:tr>
      <w:tr w:rsidR="00051FDD" w:rsidRPr="00051FDD" w14:paraId="6EE13740" w14:textId="77777777" w:rsidTr="00051FDD">
        <w:tc>
          <w:tcPr>
            <w:tcW w:w="2179" w:type="dxa"/>
            <w:shd w:val="clear" w:color="auto" w:fill="auto"/>
          </w:tcPr>
          <w:p w14:paraId="0208BB26" w14:textId="77777777" w:rsidR="00051FDD" w:rsidRPr="00051FDD" w:rsidRDefault="00051FDD" w:rsidP="00051FDD">
            <w:pPr>
              <w:ind w:firstLine="0"/>
            </w:pPr>
            <w:r>
              <w:t>Blackwell</w:t>
            </w:r>
          </w:p>
        </w:tc>
        <w:tc>
          <w:tcPr>
            <w:tcW w:w="2179" w:type="dxa"/>
            <w:shd w:val="clear" w:color="auto" w:fill="auto"/>
          </w:tcPr>
          <w:p w14:paraId="24005256" w14:textId="77777777" w:rsidR="00051FDD" w:rsidRPr="00051FDD" w:rsidRDefault="00051FDD" w:rsidP="00051FDD">
            <w:pPr>
              <w:ind w:firstLine="0"/>
            </w:pPr>
            <w:r>
              <w:t>Bradley</w:t>
            </w:r>
          </w:p>
        </w:tc>
        <w:tc>
          <w:tcPr>
            <w:tcW w:w="2180" w:type="dxa"/>
            <w:shd w:val="clear" w:color="auto" w:fill="auto"/>
          </w:tcPr>
          <w:p w14:paraId="3B636332" w14:textId="77777777" w:rsidR="00051FDD" w:rsidRPr="00051FDD" w:rsidRDefault="00051FDD" w:rsidP="00051FDD">
            <w:pPr>
              <w:ind w:firstLine="0"/>
            </w:pPr>
            <w:r>
              <w:t>Brawley</w:t>
            </w:r>
          </w:p>
        </w:tc>
      </w:tr>
      <w:tr w:rsidR="00051FDD" w:rsidRPr="00051FDD" w14:paraId="7ECAEF6E" w14:textId="77777777" w:rsidTr="00051FDD">
        <w:tc>
          <w:tcPr>
            <w:tcW w:w="2179" w:type="dxa"/>
            <w:shd w:val="clear" w:color="auto" w:fill="auto"/>
          </w:tcPr>
          <w:p w14:paraId="51117408" w14:textId="77777777" w:rsidR="00051FDD" w:rsidRPr="00051FDD" w:rsidRDefault="00051FDD" w:rsidP="00051FDD">
            <w:pPr>
              <w:ind w:firstLine="0"/>
            </w:pPr>
            <w:r>
              <w:t>Brittain</w:t>
            </w:r>
          </w:p>
        </w:tc>
        <w:tc>
          <w:tcPr>
            <w:tcW w:w="2179" w:type="dxa"/>
            <w:shd w:val="clear" w:color="auto" w:fill="auto"/>
          </w:tcPr>
          <w:p w14:paraId="259D3265" w14:textId="77777777" w:rsidR="00051FDD" w:rsidRPr="00051FDD" w:rsidRDefault="00051FDD" w:rsidP="00051FDD">
            <w:pPr>
              <w:ind w:firstLine="0"/>
            </w:pPr>
            <w:r>
              <w:t>Bryant</w:t>
            </w:r>
          </w:p>
        </w:tc>
        <w:tc>
          <w:tcPr>
            <w:tcW w:w="2180" w:type="dxa"/>
            <w:shd w:val="clear" w:color="auto" w:fill="auto"/>
          </w:tcPr>
          <w:p w14:paraId="1AA31E37" w14:textId="77777777" w:rsidR="00051FDD" w:rsidRPr="00051FDD" w:rsidRDefault="00051FDD" w:rsidP="00051FDD">
            <w:pPr>
              <w:ind w:firstLine="0"/>
            </w:pPr>
            <w:r>
              <w:t>Burns</w:t>
            </w:r>
          </w:p>
        </w:tc>
      </w:tr>
      <w:tr w:rsidR="00051FDD" w:rsidRPr="00051FDD" w14:paraId="07585215" w14:textId="77777777" w:rsidTr="00051FDD">
        <w:tc>
          <w:tcPr>
            <w:tcW w:w="2179" w:type="dxa"/>
            <w:shd w:val="clear" w:color="auto" w:fill="auto"/>
          </w:tcPr>
          <w:p w14:paraId="4A504BCB" w14:textId="77777777" w:rsidR="00051FDD" w:rsidRPr="00051FDD" w:rsidRDefault="00051FDD" w:rsidP="00051FDD">
            <w:pPr>
              <w:ind w:firstLine="0"/>
            </w:pPr>
            <w:r>
              <w:t>Bustos</w:t>
            </w:r>
          </w:p>
        </w:tc>
        <w:tc>
          <w:tcPr>
            <w:tcW w:w="2179" w:type="dxa"/>
            <w:shd w:val="clear" w:color="auto" w:fill="auto"/>
          </w:tcPr>
          <w:p w14:paraId="057875E7" w14:textId="77777777" w:rsidR="00051FDD" w:rsidRPr="00051FDD" w:rsidRDefault="00051FDD" w:rsidP="00051FDD">
            <w:pPr>
              <w:ind w:firstLine="0"/>
            </w:pPr>
            <w:r>
              <w:t>Calhoon</w:t>
            </w:r>
          </w:p>
        </w:tc>
        <w:tc>
          <w:tcPr>
            <w:tcW w:w="2180" w:type="dxa"/>
            <w:shd w:val="clear" w:color="auto" w:fill="auto"/>
          </w:tcPr>
          <w:p w14:paraId="794FD982" w14:textId="77777777" w:rsidR="00051FDD" w:rsidRPr="00051FDD" w:rsidRDefault="00051FDD" w:rsidP="00051FDD">
            <w:pPr>
              <w:ind w:firstLine="0"/>
            </w:pPr>
            <w:r>
              <w:t>Carter</w:t>
            </w:r>
          </w:p>
        </w:tc>
      </w:tr>
      <w:tr w:rsidR="00051FDD" w:rsidRPr="00051FDD" w14:paraId="51A90CE6" w14:textId="77777777" w:rsidTr="00051FDD">
        <w:tc>
          <w:tcPr>
            <w:tcW w:w="2179" w:type="dxa"/>
            <w:shd w:val="clear" w:color="auto" w:fill="auto"/>
          </w:tcPr>
          <w:p w14:paraId="62519ADC" w14:textId="77777777" w:rsidR="00051FDD" w:rsidRPr="00051FDD" w:rsidRDefault="00051FDD" w:rsidP="00051FDD">
            <w:pPr>
              <w:ind w:firstLine="0"/>
            </w:pPr>
            <w:r>
              <w:t>Chumley</w:t>
            </w:r>
          </w:p>
        </w:tc>
        <w:tc>
          <w:tcPr>
            <w:tcW w:w="2179" w:type="dxa"/>
            <w:shd w:val="clear" w:color="auto" w:fill="auto"/>
          </w:tcPr>
          <w:p w14:paraId="6FAEE2B4" w14:textId="77777777" w:rsidR="00051FDD" w:rsidRPr="00051FDD" w:rsidRDefault="00051FDD" w:rsidP="00051FDD">
            <w:pPr>
              <w:ind w:firstLine="0"/>
            </w:pPr>
            <w:r>
              <w:t>Clyburn</w:t>
            </w:r>
          </w:p>
        </w:tc>
        <w:tc>
          <w:tcPr>
            <w:tcW w:w="2180" w:type="dxa"/>
            <w:shd w:val="clear" w:color="auto" w:fill="auto"/>
          </w:tcPr>
          <w:p w14:paraId="233C0C1A" w14:textId="77777777" w:rsidR="00051FDD" w:rsidRPr="00051FDD" w:rsidRDefault="00051FDD" w:rsidP="00051FDD">
            <w:pPr>
              <w:ind w:firstLine="0"/>
            </w:pPr>
            <w:r>
              <w:t>Cobb-Hunter</w:t>
            </w:r>
          </w:p>
        </w:tc>
      </w:tr>
      <w:tr w:rsidR="00051FDD" w:rsidRPr="00051FDD" w14:paraId="425C6D73" w14:textId="77777777" w:rsidTr="00051FDD">
        <w:tc>
          <w:tcPr>
            <w:tcW w:w="2179" w:type="dxa"/>
            <w:shd w:val="clear" w:color="auto" w:fill="auto"/>
          </w:tcPr>
          <w:p w14:paraId="5D60AA05" w14:textId="77777777" w:rsidR="00051FDD" w:rsidRPr="00051FDD" w:rsidRDefault="00051FDD" w:rsidP="00051FDD">
            <w:pPr>
              <w:ind w:firstLine="0"/>
            </w:pPr>
            <w:r>
              <w:t>Cogswell</w:t>
            </w:r>
          </w:p>
        </w:tc>
        <w:tc>
          <w:tcPr>
            <w:tcW w:w="2179" w:type="dxa"/>
            <w:shd w:val="clear" w:color="auto" w:fill="auto"/>
          </w:tcPr>
          <w:p w14:paraId="6067732E" w14:textId="77777777" w:rsidR="00051FDD" w:rsidRPr="00051FDD" w:rsidRDefault="00051FDD" w:rsidP="00051FDD">
            <w:pPr>
              <w:ind w:firstLine="0"/>
            </w:pPr>
            <w:r>
              <w:t>Collins</w:t>
            </w:r>
          </w:p>
        </w:tc>
        <w:tc>
          <w:tcPr>
            <w:tcW w:w="2180" w:type="dxa"/>
            <w:shd w:val="clear" w:color="auto" w:fill="auto"/>
          </w:tcPr>
          <w:p w14:paraId="7BBAA517" w14:textId="77777777" w:rsidR="00051FDD" w:rsidRPr="00051FDD" w:rsidRDefault="00051FDD" w:rsidP="00051FDD">
            <w:pPr>
              <w:ind w:firstLine="0"/>
            </w:pPr>
            <w:r>
              <w:t>B. Cox</w:t>
            </w:r>
          </w:p>
        </w:tc>
      </w:tr>
      <w:tr w:rsidR="00051FDD" w:rsidRPr="00051FDD" w14:paraId="09713C19" w14:textId="77777777" w:rsidTr="00051FDD">
        <w:tc>
          <w:tcPr>
            <w:tcW w:w="2179" w:type="dxa"/>
            <w:shd w:val="clear" w:color="auto" w:fill="auto"/>
          </w:tcPr>
          <w:p w14:paraId="6EDFA59F" w14:textId="77777777" w:rsidR="00051FDD" w:rsidRPr="00051FDD" w:rsidRDefault="00051FDD" w:rsidP="00051FDD">
            <w:pPr>
              <w:ind w:firstLine="0"/>
            </w:pPr>
            <w:r>
              <w:t>W. Cox</w:t>
            </w:r>
          </w:p>
        </w:tc>
        <w:tc>
          <w:tcPr>
            <w:tcW w:w="2179" w:type="dxa"/>
            <w:shd w:val="clear" w:color="auto" w:fill="auto"/>
          </w:tcPr>
          <w:p w14:paraId="14E1C498" w14:textId="77777777" w:rsidR="00051FDD" w:rsidRPr="00051FDD" w:rsidRDefault="00051FDD" w:rsidP="00051FDD">
            <w:pPr>
              <w:ind w:firstLine="0"/>
            </w:pPr>
            <w:r>
              <w:t>Crawford</w:t>
            </w:r>
          </w:p>
        </w:tc>
        <w:tc>
          <w:tcPr>
            <w:tcW w:w="2180" w:type="dxa"/>
            <w:shd w:val="clear" w:color="auto" w:fill="auto"/>
          </w:tcPr>
          <w:p w14:paraId="343FAA33" w14:textId="77777777" w:rsidR="00051FDD" w:rsidRPr="00051FDD" w:rsidRDefault="00051FDD" w:rsidP="00051FDD">
            <w:pPr>
              <w:ind w:firstLine="0"/>
            </w:pPr>
            <w:r>
              <w:t>Dabney</w:t>
            </w:r>
          </w:p>
        </w:tc>
      </w:tr>
      <w:tr w:rsidR="00051FDD" w:rsidRPr="00051FDD" w14:paraId="779FB967" w14:textId="77777777" w:rsidTr="00051FDD">
        <w:tc>
          <w:tcPr>
            <w:tcW w:w="2179" w:type="dxa"/>
            <w:shd w:val="clear" w:color="auto" w:fill="auto"/>
          </w:tcPr>
          <w:p w14:paraId="581B4F31" w14:textId="77777777" w:rsidR="00051FDD" w:rsidRPr="00051FDD" w:rsidRDefault="00051FDD" w:rsidP="00051FDD">
            <w:pPr>
              <w:ind w:firstLine="0"/>
            </w:pPr>
            <w:r>
              <w:t>Daning</w:t>
            </w:r>
          </w:p>
        </w:tc>
        <w:tc>
          <w:tcPr>
            <w:tcW w:w="2179" w:type="dxa"/>
            <w:shd w:val="clear" w:color="auto" w:fill="auto"/>
          </w:tcPr>
          <w:p w14:paraId="2AB9E8EA" w14:textId="77777777" w:rsidR="00051FDD" w:rsidRPr="00051FDD" w:rsidRDefault="00051FDD" w:rsidP="00051FDD">
            <w:pPr>
              <w:ind w:firstLine="0"/>
            </w:pPr>
            <w:r>
              <w:t>Davis</w:t>
            </w:r>
          </w:p>
        </w:tc>
        <w:tc>
          <w:tcPr>
            <w:tcW w:w="2180" w:type="dxa"/>
            <w:shd w:val="clear" w:color="auto" w:fill="auto"/>
          </w:tcPr>
          <w:p w14:paraId="392911E1" w14:textId="77777777" w:rsidR="00051FDD" w:rsidRPr="00051FDD" w:rsidRDefault="00051FDD" w:rsidP="00051FDD">
            <w:pPr>
              <w:ind w:firstLine="0"/>
            </w:pPr>
            <w:r>
              <w:t>Dillard</w:t>
            </w:r>
          </w:p>
        </w:tc>
      </w:tr>
      <w:tr w:rsidR="00051FDD" w:rsidRPr="00051FDD" w14:paraId="30D8CEF5" w14:textId="77777777" w:rsidTr="00051FDD">
        <w:tc>
          <w:tcPr>
            <w:tcW w:w="2179" w:type="dxa"/>
            <w:shd w:val="clear" w:color="auto" w:fill="auto"/>
          </w:tcPr>
          <w:p w14:paraId="4598AE5C" w14:textId="77777777" w:rsidR="00051FDD" w:rsidRPr="00051FDD" w:rsidRDefault="00051FDD" w:rsidP="00051FDD">
            <w:pPr>
              <w:ind w:firstLine="0"/>
            </w:pPr>
            <w:r>
              <w:t>Elliott</w:t>
            </w:r>
          </w:p>
        </w:tc>
        <w:tc>
          <w:tcPr>
            <w:tcW w:w="2179" w:type="dxa"/>
            <w:shd w:val="clear" w:color="auto" w:fill="auto"/>
          </w:tcPr>
          <w:p w14:paraId="0D65E8B3" w14:textId="77777777" w:rsidR="00051FDD" w:rsidRPr="00051FDD" w:rsidRDefault="00051FDD" w:rsidP="00051FDD">
            <w:pPr>
              <w:ind w:firstLine="0"/>
            </w:pPr>
            <w:r>
              <w:t>Erickson</w:t>
            </w:r>
          </w:p>
        </w:tc>
        <w:tc>
          <w:tcPr>
            <w:tcW w:w="2180" w:type="dxa"/>
            <w:shd w:val="clear" w:color="auto" w:fill="auto"/>
          </w:tcPr>
          <w:p w14:paraId="199CD660" w14:textId="77777777" w:rsidR="00051FDD" w:rsidRPr="00051FDD" w:rsidRDefault="00051FDD" w:rsidP="00051FDD">
            <w:pPr>
              <w:ind w:firstLine="0"/>
            </w:pPr>
            <w:r>
              <w:t>Felder</w:t>
            </w:r>
          </w:p>
        </w:tc>
      </w:tr>
      <w:tr w:rsidR="00051FDD" w:rsidRPr="00051FDD" w14:paraId="09CD4F9C" w14:textId="77777777" w:rsidTr="00051FDD">
        <w:tc>
          <w:tcPr>
            <w:tcW w:w="2179" w:type="dxa"/>
            <w:shd w:val="clear" w:color="auto" w:fill="auto"/>
          </w:tcPr>
          <w:p w14:paraId="08885BAF" w14:textId="77777777" w:rsidR="00051FDD" w:rsidRPr="00051FDD" w:rsidRDefault="00051FDD" w:rsidP="00051FDD">
            <w:pPr>
              <w:ind w:firstLine="0"/>
            </w:pPr>
            <w:r>
              <w:t>Forrest</w:t>
            </w:r>
          </w:p>
        </w:tc>
        <w:tc>
          <w:tcPr>
            <w:tcW w:w="2179" w:type="dxa"/>
            <w:shd w:val="clear" w:color="auto" w:fill="auto"/>
          </w:tcPr>
          <w:p w14:paraId="7231F168" w14:textId="77777777" w:rsidR="00051FDD" w:rsidRPr="00051FDD" w:rsidRDefault="00051FDD" w:rsidP="00051FDD">
            <w:pPr>
              <w:ind w:firstLine="0"/>
            </w:pPr>
            <w:r>
              <w:t>Fry</w:t>
            </w:r>
          </w:p>
        </w:tc>
        <w:tc>
          <w:tcPr>
            <w:tcW w:w="2180" w:type="dxa"/>
            <w:shd w:val="clear" w:color="auto" w:fill="auto"/>
          </w:tcPr>
          <w:p w14:paraId="010722C3" w14:textId="77777777" w:rsidR="00051FDD" w:rsidRPr="00051FDD" w:rsidRDefault="00051FDD" w:rsidP="00051FDD">
            <w:pPr>
              <w:ind w:firstLine="0"/>
            </w:pPr>
            <w:r>
              <w:t>Gagnon</w:t>
            </w:r>
          </w:p>
        </w:tc>
      </w:tr>
      <w:tr w:rsidR="00051FDD" w:rsidRPr="00051FDD" w14:paraId="17F61DCD" w14:textId="77777777" w:rsidTr="00051FDD">
        <w:tc>
          <w:tcPr>
            <w:tcW w:w="2179" w:type="dxa"/>
            <w:shd w:val="clear" w:color="auto" w:fill="auto"/>
          </w:tcPr>
          <w:p w14:paraId="2473D310" w14:textId="77777777" w:rsidR="00051FDD" w:rsidRPr="00051FDD" w:rsidRDefault="00051FDD" w:rsidP="00051FDD">
            <w:pPr>
              <w:ind w:firstLine="0"/>
            </w:pPr>
            <w:r>
              <w:t>Garvin</w:t>
            </w:r>
          </w:p>
        </w:tc>
        <w:tc>
          <w:tcPr>
            <w:tcW w:w="2179" w:type="dxa"/>
            <w:shd w:val="clear" w:color="auto" w:fill="auto"/>
          </w:tcPr>
          <w:p w14:paraId="0A74E56B" w14:textId="77777777" w:rsidR="00051FDD" w:rsidRPr="00051FDD" w:rsidRDefault="00051FDD" w:rsidP="00051FDD">
            <w:pPr>
              <w:ind w:firstLine="0"/>
            </w:pPr>
            <w:r>
              <w:t>Gilliam</w:t>
            </w:r>
          </w:p>
        </w:tc>
        <w:tc>
          <w:tcPr>
            <w:tcW w:w="2180" w:type="dxa"/>
            <w:shd w:val="clear" w:color="auto" w:fill="auto"/>
          </w:tcPr>
          <w:p w14:paraId="4191F879" w14:textId="77777777" w:rsidR="00051FDD" w:rsidRPr="00051FDD" w:rsidRDefault="00051FDD" w:rsidP="00051FDD">
            <w:pPr>
              <w:ind w:firstLine="0"/>
            </w:pPr>
            <w:r>
              <w:t>Haddon</w:t>
            </w:r>
          </w:p>
        </w:tc>
      </w:tr>
      <w:tr w:rsidR="00051FDD" w:rsidRPr="00051FDD" w14:paraId="6838041B" w14:textId="77777777" w:rsidTr="00051FDD">
        <w:tc>
          <w:tcPr>
            <w:tcW w:w="2179" w:type="dxa"/>
            <w:shd w:val="clear" w:color="auto" w:fill="auto"/>
          </w:tcPr>
          <w:p w14:paraId="57E2098D" w14:textId="77777777" w:rsidR="00051FDD" w:rsidRPr="00051FDD" w:rsidRDefault="00051FDD" w:rsidP="00051FDD">
            <w:pPr>
              <w:ind w:firstLine="0"/>
            </w:pPr>
            <w:r>
              <w:t>Hardee</w:t>
            </w:r>
          </w:p>
        </w:tc>
        <w:tc>
          <w:tcPr>
            <w:tcW w:w="2179" w:type="dxa"/>
            <w:shd w:val="clear" w:color="auto" w:fill="auto"/>
          </w:tcPr>
          <w:p w14:paraId="15955C63" w14:textId="77777777" w:rsidR="00051FDD" w:rsidRPr="00051FDD" w:rsidRDefault="00051FDD" w:rsidP="00051FDD">
            <w:pPr>
              <w:ind w:firstLine="0"/>
            </w:pPr>
            <w:r>
              <w:t>Hayes</w:t>
            </w:r>
          </w:p>
        </w:tc>
        <w:tc>
          <w:tcPr>
            <w:tcW w:w="2180" w:type="dxa"/>
            <w:shd w:val="clear" w:color="auto" w:fill="auto"/>
          </w:tcPr>
          <w:p w14:paraId="1E06069A" w14:textId="77777777" w:rsidR="00051FDD" w:rsidRPr="00051FDD" w:rsidRDefault="00051FDD" w:rsidP="00051FDD">
            <w:pPr>
              <w:ind w:firstLine="0"/>
            </w:pPr>
            <w:r>
              <w:t>Henderson-Myers</w:t>
            </w:r>
          </w:p>
        </w:tc>
      </w:tr>
      <w:tr w:rsidR="00051FDD" w:rsidRPr="00051FDD" w14:paraId="50670431" w14:textId="77777777" w:rsidTr="00051FDD">
        <w:tc>
          <w:tcPr>
            <w:tcW w:w="2179" w:type="dxa"/>
            <w:shd w:val="clear" w:color="auto" w:fill="auto"/>
          </w:tcPr>
          <w:p w14:paraId="4802688F" w14:textId="77777777" w:rsidR="00051FDD" w:rsidRPr="00051FDD" w:rsidRDefault="00051FDD" w:rsidP="00051FDD">
            <w:pPr>
              <w:ind w:firstLine="0"/>
            </w:pPr>
            <w:r>
              <w:t>Henegan</w:t>
            </w:r>
          </w:p>
        </w:tc>
        <w:tc>
          <w:tcPr>
            <w:tcW w:w="2179" w:type="dxa"/>
            <w:shd w:val="clear" w:color="auto" w:fill="auto"/>
          </w:tcPr>
          <w:p w14:paraId="1F720D3E" w14:textId="77777777" w:rsidR="00051FDD" w:rsidRPr="00051FDD" w:rsidRDefault="00051FDD" w:rsidP="00051FDD">
            <w:pPr>
              <w:ind w:firstLine="0"/>
            </w:pPr>
            <w:r>
              <w:t>Herbkersman</w:t>
            </w:r>
          </w:p>
        </w:tc>
        <w:tc>
          <w:tcPr>
            <w:tcW w:w="2180" w:type="dxa"/>
            <w:shd w:val="clear" w:color="auto" w:fill="auto"/>
          </w:tcPr>
          <w:p w14:paraId="7572CE73" w14:textId="77777777" w:rsidR="00051FDD" w:rsidRPr="00051FDD" w:rsidRDefault="00051FDD" w:rsidP="00051FDD">
            <w:pPr>
              <w:ind w:firstLine="0"/>
            </w:pPr>
            <w:r>
              <w:t>Hewitt</w:t>
            </w:r>
          </w:p>
        </w:tc>
      </w:tr>
      <w:tr w:rsidR="00051FDD" w:rsidRPr="00051FDD" w14:paraId="41477DEC" w14:textId="77777777" w:rsidTr="00051FDD">
        <w:tc>
          <w:tcPr>
            <w:tcW w:w="2179" w:type="dxa"/>
            <w:shd w:val="clear" w:color="auto" w:fill="auto"/>
          </w:tcPr>
          <w:p w14:paraId="1B18B3BB" w14:textId="77777777" w:rsidR="00051FDD" w:rsidRPr="00051FDD" w:rsidRDefault="00051FDD" w:rsidP="00051FDD">
            <w:pPr>
              <w:ind w:firstLine="0"/>
            </w:pPr>
            <w:r>
              <w:t>Hill</w:t>
            </w:r>
          </w:p>
        </w:tc>
        <w:tc>
          <w:tcPr>
            <w:tcW w:w="2179" w:type="dxa"/>
            <w:shd w:val="clear" w:color="auto" w:fill="auto"/>
          </w:tcPr>
          <w:p w14:paraId="1DB3BDF0" w14:textId="77777777" w:rsidR="00051FDD" w:rsidRPr="00051FDD" w:rsidRDefault="00051FDD" w:rsidP="00051FDD">
            <w:pPr>
              <w:ind w:firstLine="0"/>
            </w:pPr>
            <w:r>
              <w:t>Hiott</w:t>
            </w:r>
          </w:p>
        </w:tc>
        <w:tc>
          <w:tcPr>
            <w:tcW w:w="2180" w:type="dxa"/>
            <w:shd w:val="clear" w:color="auto" w:fill="auto"/>
          </w:tcPr>
          <w:p w14:paraId="138A7216" w14:textId="77777777" w:rsidR="00051FDD" w:rsidRPr="00051FDD" w:rsidRDefault="00051FDD" w:rsidP="00051FDD">
            <w:pPr>
              <w:ind w:firstLine="0"/>
            </w:pPr>
            <w:r>
              <w:t>Hixon</w:t>
            </w:r>
          </w:p>
        </w:tc>
      </w:tr>
      <w:tr w:rsidR="00051FDD" w:rsidRPr="00051FDD" w14:paraId="639C1D38" w14:textId="77777777" w:rsidTr="00051FDD">
        <w:tc>
          <w:tcPr>
            <w:tcW w:w="2179" w:type="dxa"/>
            <w:shd w:val="clear" w:color="auto" w:fill="auto"/>
          </w:tcPr>
          <w:p w14:paraId="6EB6AEF5" w14:textId="77777777" w:rsidR="00051FDD" w:rsidRPr="00051FDD" w:rsidRDefault="00051FDD" w:rsidP="00051FDD">
            <w:pPr>
              <w:ind w:firstLine="0"/>
            </w:pPr>
            <w:r>
              <w:t>Hosey</w:t>
            </w:r>
          </w:p>
        </w:tc>
        <w:tc>
          <w:tcPr>
            <w:tcW w:w="2179" w:type="dxa"/>
            <w:shd w:val="clear" w:color="auto" w:fill="auto"/>
          </w:tcPr>
          <w:p w14:paraId="7162E03E" w14:textId="77777777" w:rsidR="00051FDD" w:rsidRPr="00051FDD" w:rsidRDefault="00051FDD" w:rsidP="00051FDD">
            <w:pPr>
              <w:ind w:firstLine="0"/>
            </w:pPr>
            <w:r>
              <w:t>Huggins</w:t>
            </w:r>
          </w:p>
        </w:tc>
        <w:tc>
          <w:tcPr>
            <w:tcW w:w="2180" w:type="dxa"/>
            <w:shd w:val="clear" w:color="auto" w:fill="auto"/>
          </w:tcPr>
          <w:p w14:paraId="79419272" w14:textId="77777777" w:rsidR="00051FDD" w:rsidRPr="00051FDD" w:rsidRDefault="00051FDD" w:rsidP="00051FDD">
            <w:pPr>
              <w:ind w:firstLine="0"/>
            </w:pPr>
            <w:r>
              <w:t>Hyde</w:t>
            </w:r>
          </w:p>
        </w:tc>
      </w:tr>
      <w:tr w:rsidR="00051FDD" w:rsidRPr="00051FDD" w14:paraId="0579D4D5" w14:textId="77777777" w:rsidTr="00051FDD">
        <w:tc>
          <w:tcPr>
            <w:tcW w:w="2179" w:type="dxa"/>
            <w:shd w:val="clear" w:color="auto" w:fill="auto"/>
          </w:tcPr>
          <w:p w14:paraId="7719C648" w14:textId="77777777" w:rsidR="00051FDD" w:rsidRPr="00051FDD" w:rsidRDefault="00051FDD" w:rsidP="00051FDD">
            <w:pPr>
              <w:ind w:firstLine="0"/>
            </w:pPr>
            <w:r>
              <w:t>J. E. Johnson</w:t>
            </w:r>
          </w:p>
        </w:tc>
        <w:tc>
          <w:tcPr>
            <w:tcW w:w="2179" w:type="dxa"/>
            <w:shd w:val="clear" w:color="auto" w:fill="auto"/>
          </w:tcPr>
          <w:p w14:paraId="32D8A94D" w14:textId="77777777" w:rsidR="00051FDD" w:rsidRPr="00051FDD" w:rsidRDefault="00051FDD" w:rsidP="00051FDD">
            <w:pPr>
              <w:ind w:firstLine="0"/>
            </w:pPr>
            <w:r>
              <w:t>J. L. Johnson</w:t>
            </w:r>
          </w:p>
        </w:tc>
        <w:tc>
          <w:tcPr>
            <w:tcW w:w="2180" w:type="dxa"/>
            <w:shd w:val="clear" w:color="auto" w:fill="auto"/>
          </w:tcPr>
          <w:p w14:paraId="3CE3AD3D" w14:textId="77777777" w:rsidR="00051FDD" w:rsidRPr="00051FDD" w:rsidRDefault="00051FDD" w:rsidP="00051FDD">
            <w:pPr>
              <w:ind w:firstLine="0"/>
            </w:pPr>
            <w:r>
              <w:t>K. O. Johnson</w:t>
            </w:r>
          </w:p>
        </w:tc>
      </w:tr>
      <w:tr w:rsidR="00051FDD" w:rsidRPr="00051FDD" w14:paraId="3E157000" w14:textId="77777777" w:rsidTr="00051FDD">
        <w:tc>
          <w:tcPr>
            <w:tcW w:w="2179" w:type="dxa"/>
            <w:shd w:val="clear" w:color="auto" w:fill="auto"/>
          </w:tcPr>
          <w:p w14:paraId="2DE6906C" w14:textId="77777777" w:rsidR="00051FDD" w:rsidRPr="00051FDD" w:rsidRDefault="00051FDD" w:rsidP="00051FDD">
            <w:pPr>
              <w:ind w:firstLine="0"/>
            </w:pPr>
            <w:r>
              <w:t>Jones</w:t>
            </w:r>
          </w:p>
        </w:tc>
        <w:tc>
          <w:tcPr>
            <w:tcW w:w="2179" w:type="dxa"/>
            <w:shd w:val="clear" w:color="auto" w:fill="auto"/>
          </w:tcPr>
          <w:p w14:paraId="013F5D0C" w14:textId="77777777" w:rsidR="00051FDD" w:rsidRPr="00051FDD" w:rsidRDefault="00051FDD" w:rsidP="00051FDD">
            <w:pPr>
              <w:ind w:firstLine="0"/>
            </w:pPr>
            <w:r>
              <w:t>Jordan</w:t>
            </w:r>
          </w:p>
        </w:tc>
        <w:tc>
          <w:tcPr>
            <w:tcW w:w="2180" w:type="dxa"/>
            <w:shd w:val="clear" w:color="auto" w:fill="auto"/>
          </w:tcPr>
          <w:p w14:paraId="76E158B8" w14:textId="77777777" w:rsidR="00051FDD" w:rsidRPr="00051FDD" w:rsidRDefault="00051FDD" w:rsidP="00051FDD">
            <w:pPr>
              <w:ind w:firstLine="0"/>
            </w:pPr>
            <w:r>
              <w:t>King</w:t>
            </w:r>
          </w:p>
        </w:tc>
      </w:tr>
      <w:tr w:rsidR="00051FDD" w:rsidRPr="00051FDD" w14:paraId="25753297" w14:textId="77777777" w:rsidTr="00051FDD">
        <w:tc>
          <w:tcPr>
            <w:tcW w:w="2179" w:type="dxa"/>
            <w:shd w:val="clear" w:color="auto" w:fill="auto"/>
          </w:tcPr>
          <w:p w14:paraId="57767741" w14:textId="77777777" w:rsidR="00051FDD" w:rsidRPr="00051FDD" w:rsidRDefault="00051FDD" w:rsidP="00051FDD">
            <w:pPr>
              <w:ind w:firstLine="0"/>
            </w:pPr>
            <w:r>
              <w:t>Kirby</w:t>
            </w:r>
          </w:p>
        </w:tc>
        <w:tc>
          <w:tcPr>
            <w:tcW w:w="2179" w:type="dxa"/>
            <w:shd w:val="clear" w:color="auto" w:fill="auto"/>
          </w:tcPr>
          <w:p w14:paraId="76C9EED9" w14:textId="77777777" w:rsidR="00051FDD" w:rsidRPr="00051FDD" w:rsidRDefault="00051FDD" w:rsidP="00051FDD">
            <w:pPr>
              <w:ind w:firstLine="0"/>
            </w:pPr>
            <w:r>
              <w:t>Ligon</w:t>
            </w:r>
          </w:p>
        </w:tc>
        <w:tc>
          <w:tcPr>
            <w:tcW w:w="2180" w:type="dxa"/>
            <w:shd w:val="clear" w:color="auto" w:fill="auto"/>
          </w:tcPr>
          <w:p w14:paraId="3BDCECCC" w14:textId="77777777" w:rsidR="00051FDD" w:rsidRPr="00051FDD" w:rsidRDefault="00051FDD" w:rsidP="00051FDD">
            <w:pPr>
              <w:ind w:firstLine="0"/>
            </w:pPr>
            <w:r>
              <w:t>Long</w:t>
            </w:r>
          </w:p>
        </w:tc>
      </w:tr>
      <w:tr w:rsidR="00051FDD" w:rsidRPr="00051FDD" w14:paraId="452427A2" w14:textId="77777777" w:rsidTr="00051FDD">
        <w:tc>
          <w:tcPr>
            <w:tcW w:w="2179" w:type="dxa"/>
            <w:shd w:val="clear" w:color="auto" w:fill="auto"/>
          </w:tcPr>
          <w:p w14:paraId="1C229496" w14:textId="77777777" w:rsidR="00051FDD" w:rsidRPr="00051FDD" w:rsidRDefault="00051FDD" w:rsidP="00051FDD">
            <w:pPr>
              <w:ind w:firstLine="0"/>
            </w:pPr>
            <w:r>
              <w:t>Lowe</w:t>
            </w:r>
          </w:p>
        </w:tc>
        <w:tc>
          <w:tcPr>
            <w:tcW w:w="2179" w:type="dxa"/>
            <w:shd w:val="clear" w:color="auto" w:fill="auto"/>
          </w:tcPr>
          <w:p w14:paraId="75AB0E23" w14:textId="77777777" w:rsidR="00051FDD" w:rsidRPr="00051FDD" w:rsidRDefault="00051FDD" w:rsidP="00051FDD">
            <w:pPr>
              <w:ind w:firstLine="0"/>
            </w:pPr>
            <w:r>
              <w:t>Lucas</w:t>
            </w:r>
          </w:p>
        </w:tc>
        <w:tc>
          <w:tcPr>
            <w:tcW w:w="2180" w:type="dxa"/>
            <w:shd w:val="clear" w:color="auto" w:fill="auto"/>
          </w:tcPr>
          <w:p w14:paraId="3E4A5824" w14:textId="77777777" w:rsidR="00051FDD" w:rsidRPr="00051FDD" w:rsidRDefault="00051FDD" w:rsidP="00051FDD">
            <w:pPr>
              <w:ind w:firstLine="0"/>
            </w:pPr>
            <w:r>
              <w:t>Magnuson</w:t>
            </w:r>
          </w:p>
        </w:tc>
      </w:tr>
      <w:tr w:rsidR="00051FDD" w:rsidRPr="00051FDD" w14:paraId="37B21247" w14:textId="77777777" w:rsidTr="00051FDD">
        <w:tc>
          <w:tcPr>
            <w:tcW w:w="2179" w:type="dxa"/>
            <w:shd w:val="clear" w:color="auto" w:fill="auto"/>
          </w:tcPr>
          <w:p w14:paraId="1711416E" w14:textId="77777777" w:rsidR="00051FDD" w:rsidRPr="00051FDD" w:rsidRDefault="00051FDD" w:rsidP="00051FDD">
            <w:pPr>
              <w:ind w:firstLine="0"/>
            </w:pPr>
            <w:r>
              <w:t>Matthews</w:t>
            </w:r>
          </w:p>
        </w:tc>
        <w:tc>
          <w:tcPr>
            <w:tcW w:w="2179" w:type="dxa"/>
            <w:shd w:val="clear" w:color="auto" w:fill="auto"/>
          </w:tcPr>
          <w:p w14:paraId="0C07C8B2" w14:textId="77777777" w:rsidR="00051FDD" w:rsidRPr="00051FDD" w:rsidRDefault="00051FDD" w:rsidP="00051FDD">
            <w:pPr>
              <w:ind w:firstLine="0"/>
            </w:pPr>
            <w:r>
              <w:t>May</w:t>
            </w:r>
          </w:p>
        </w:tc>
        <w:tc>
          <w:tcPr>
            <w:tcW w:w="2180" w:type="dxa"/>
            <w:shd w:val="clear" w:color="auto" w:fill="auto"/>
          </w:tcPr>
          <w:p w14:paraId="21AAFCD4" w14:textId="77777777" w:rsidR="00051FDD" w:rsidRPr="00051FDD" w:rsidRDefault="00051FDD" w:rsidP="00051FDD">
            <w:pPr>
              <w:ind w:firstLine="0"/>
            </w:pPr>
            <w:r>
              <w:t>McCabe</w:t>
            </w:r>
          </w:p>
        </w:tc>
      </w:tr>
      <w:tr w:rsidR="00051FDD" w:rsidRPr="00051FDD" w14:paraId="1AD37776" w14:textId="77777777" w:rsidTr="00051FDD">
        <w:tc>
          <w:tcPr>
            <w:tcW w:w="2179" w:type="dxa"/>
            <w:shd w:val="clear" w:color="auto" w:fill="auto"/>
          </w:tcPr>
          <w:p w14:paraId="45740FA6" w14:textId="77777777" w:rsidR="00051FDD" w:rsidRPr="00051FDD" w:rsidRDefault="00051FDD" w:rsidP="00051FDD">
            <w:pPr>
              <w:ind w:firstLine="0"/>
            </w:pPr>
            <w:r>
              <w:t>McCravy</w:t>
            </w:r>
          </w:p>
        </w:tc>
        <w:tc>
          <w:tcPr>
            <w:tcW w:w="2179" w:type="dxa"/>
            <w:shd w:val="clear" w:color="auto" w:fill="auto"/>
          </w:tcPr>
          <w:p w14:paraId="108935B0" w14:textId="77777777" w:rsidR="00051FDD" w:rsidRPr="00051FDD" w:rsidRDefault="00051FDD" w:rsidP="00051FDD">
            <w:pPr>
              <w:ind w:firstLine="0"/>
            </w:pPr>
            <w:r>
              <w:t>McDaniel</w:t>
            </w:r>
          </w:p>
        </w:tc>
        <w:tc>
          <w:tcPr>
            <w:tcW w:w="2180" w:type="dxa"/>
            <w:shd w:val="clear" w:color="auto" w:fill="auto"/>
          </w:tcPr>
          <w:p w14:paraId="7ADD675E" w14:textId="77777777" w:rsidR="00051FDD" w:rsidRPr="00051FDD" w:rsidRDefault="00051FDD" w:rsidP="00051FDD">
            <w:pPr>
              <w:ind w:firstLine="0"/>
            </w:pPr>
            <w:r>
              <w:t>McGarry</w:t>
            </w:r>
          </w:p>
        </w:tc>
      </w:tr>
      <w:tr w:rsidR="00051FDD" w:rsidRPr="00051FDD" w14:paraId="00A962C0" w14:textId="77777777" w:rsidTr="00051FDD">
        <w:tc>
          <w:tcPr>
            <w:tcW w:w="2179" w:type="dxa"/>
            <w:shd w:val="clear" w:color="auto" w:fill="auto"/>
          </w:tcPr>
          <w:p w14:paraId="3D9ABC83" w14:textId="77777777" w:rsidR="00051FDD" w:rsidRPr="00051FDD" w:rsidRDefault="00051FDD" w:rsidP="00051FDD">
            <w:pPr>
              <w:ind w:firstLine="0"/>
            </w:pPr>
            <w:r>
              <w:t>McGinnis</w:t>
            </w:r>
          </w:p>
        </w:tc>
        <w:tc>
          <w:tcPr>
            <w:tcW w:w="2179" w:type="dxa"/>
            <w:shd w:val="clear" w:color="auto" w:fill="auto"/>
          </w:tcPr>
          <w:p w14:paraId="743ED4D7" w14:textId="77777777" w:rsidR="00051FDD" w:rsidRPr="00051FDD" w:rsidRDefault="00051FDD" w:rsidP="00051FDD">
            <w:pPr>
              <w:ind w:firstLine="0"/>
            </w:pPr>
            <w:r>
              <w:t>McKnight</w:t>
            </w:r>
          </w:p>
        </w:tc>
        <w:tc>
          <w:tcPr>
            <w:tcW w:w="2180" w:type="dxa"/>
            <w:shd w:val="clear" w:color="auto" w:fill="auto"/>
          </w:tcPr>
          <w:p w14:paraId="2978217C" w14:textId="77777777" w:rsidR="00051FDD" w:rsidRPr="00051FDD" w:rsidRDefault="00051FDD" w:rsidP="00051FDD">
            <w:pPr>
              <w:ind w:firstLine="0"/>
            </w:pPr>
            <w:r>
              <w:t>J. Moore</w:t>
            </w:r>
          </w:p>
        </w:tc>
      </w:tr>
      <w:tr w:rsidR="00051FDD" w:rsidRPr="00051FDD" w14:paraId="6404A0F5" w14:textId="77777777" w:rsidTr="00051FDD">
        <w:tc>
          <w:tcPr>
            <w:tcW w:w="2179" w:type="dxa"/>
            <w:shd w:val="clear" w:color="auto" w:fill="auto"/>
          </w:tcPr>
          <w:p w14:paraId="7D3E04E9" w14:textId="77777777" w:rsidR="00051FDD" w:rsidRPr="00051FDD" w:rsidRDefault="00051FDD" w:rsidP="00051FDD">
            <w:pPr>
              <w:ind w:firstLine="0"/>
            </w:pPr>
            <w:r>
              <w:t>T. Moore</w:t>
            </w:r>
          </w:p>
        </w:tc>
        <w:tc>
          <w:tcPr>
            <w:tcW w:w="2179" w:type="dxa"/>
            <w:shd w:val="clear" w:color="auto" w:fill="auto"/>
          </w:tcPr>
          <w:p w14:paraId="4F4F6272" w14:textId="77777777" w:rsidR="00051FDD" w:rsidRPr="00051FDD" w:rsidRDefault="00051FDD" w:rsidP="00051FDD">
            <w:pPr>
              <w:ind w:firstLine="0"/>
            </w:pPr>
            <w:r>
              <w:t>Morgan</w:t>
            </w:r>
          </w:p>
        </w:tc>
        <w:tc>
          <w:tcPr>
            <w:tcW w:w="2180" w:type="dxa"/>
            <w:shd w:val="clear" w:color="auto" w:fill="auto"/>
          </w:tcPr>
          <w:p w14:paraId="338081E9" w14:textId="77777777" w:rsidR="00051FDD" w:rsidRPr="00051FDD" w:rsidRDefault="00051FDD" w:rsidP="00051FDD">
            <w:pPr>
              <w:ind w:firstLine="0"/>
            </w:pPr>
            <w:r>
              <w:t>D. C. Moss</w:t>
            </w:r>
          </w:p>
        </w:tc>
      </w:tr>
      <w:tr w:rsidR="00051FDD" w:rsidRPr="00051FDD" w14:paraId="042F255A" w14:textId="77777777" w:rsidTr="00051FDD">
        <w:tc>
          <w:tcPr>
            <w:tcW w:w="2179" w:type="dxa"/>
            <w:shd w:val="clear" w:color="auto" w:fill="auto"/>
          </w:tcPr>
          <w:p w14:paraId="209FC4A0" w14:textId="77777777" w:rsidR="00051FDD" w:rsidRPr="00051FDD" w:rsidRDefault="00051FDD" w:rsidP="00051FDD">
            <w:pPr>
              <w:ind w:firstLine="0"/>
            </w:pPr>
            <w:r>
              <w:t>V. S. Moss</w:t>
            </w:r>
          </w:p>
        </w:tc>
        <w:tc>
          <w:tcPr>
            <w:tcW w:w="2179" w:type="dxa"/>
            <w:shd w:val="clear" w:color="auto" w:fill="auto"/>
          </w:tcPr>
          <w:p w14:paraId="2C46FE00" w14:textId="77777777" w:rsidR="00051FDD" w:rsidRPr="00051FDD" w:rsidRDefault="00051FDD" w:rsidP="00051FDD">
            <w:pPr>
              <w:ind w:firstLine="0"/>
            </w:pPr>
            <w:r>
              <w:t>Murphy</w:t>
            </w:r>
          </w:p>
        </w:tc>
        <w:tc>
          <w:tcPr>
            <w:tcW w:w="2180" w:type="dxa"/>
            <w:shd w:val="clear" w:color="auto" w:fill="auto"/>
          </w:tcPr>
          <w:p w14:paraId="3A8B119A" w14:textId="77777777" w:rsidR="00051FDD" w:rsidRPr="00051FDD" w:rsidRDefault="00051FDD" w:rsidP="00051FDD">
            <w:pPr>
              <w:ind w:firstLine="0"/>
            </w:pPr>
            <w:r>
              <w:t>Murray</w:t>
            </w:r>
          </w:p>
        </w:tc>
      </w:tr>
      <w:tr w:rsidR="00051FDD" w:rsidRPr="00051FDD" w14:paraId="3AC6AAD3" w14:textId="77777777" w:rsidTr="00051FDD">
        <w:tc>
          <w:tcPr>
            <w:tcW w:w="2179" w:type="dxa"/>
            <w:shd w:val="clear" w:color="auto" w:fill="auto"/>
          </w:tcPr>
          <w:p w14:paraId="1FB8B075" w14:textId="77777777" w:rsidR="00051FDD" w:rsidRPr="00051FDD" w:rsidRDefault="00051FDD" w:rsidP="00051FDD">
            <w:pPr>
              <w:ind w:firstLine="0"/>
            </w:pPr>
            <w:r>
              <w:t>B. Newton</w:t>
            </w:r>
          </w:p>
        </w:tc>
        <w:tc>
          <w:tcPr>
            <w:tcW w:w="2179" w:type="dxa"/>
            <w:shd w:val="clear" w:color="auto" w:fill="auto"/>
          </w:tcPr>
          <w:p w14:paraId="0B564C47" w14:textId="77777777" w:rsidR="00051FDD" w:rsidRPr="00051FDD" w:rsidRDefault="00051FDD" w:rsidP="00051FDD">
            <w:pPr>
              <w:ind w:firstLine="0"/>
            </w:pPr>
            <w:r>
              <w:t>W. Newton</w:t>
            </w:r>
          </w:p>
        </w:tc>
        <w:tc>
          <w:tcPr>
            <w:tcW w:w="2180" w:type="dxa"/>
            <w:shd w:val="clear" w:color="auto" w:fill="auto"/>
          </w:tcPr>
          <w:p w14:paraId="08B8F61F" w14:textId="77777777" w:rsidR="00051FDD" w:rsidRPr="00051FDD" w:rsidRDefault="00051FDD" w:rsidP="00051FDD">
            <w:pPr>
              <w:ind w:firstLine="0"/>
            </w:pPr>
            <w:r>
              <w:t>Nutt</w:t>
            </w:r>
          </w:p>
        </w:tc>
      </w:tr>
      <w:tr w:rsidR="00051FDD" w:rsidRPr="00051FDD" w14:paraId="60558611" w14:textId="77777777" w:rsidTr="00051FDD">
        <w:tc>
          <w:tcPr>
            <w:tcW w:w="2179" w:type="dxa"/>
            <w:shd w:val="clear" w:color="auto" w:fill="auto"/>
          </w:tcPr>
          <w:p w14:paraId="729436E4" w14:textId="77777777" w:rsidR="00051FDD" w:rsidRPr="00051FDD" w:rsidRDefault="00051FDD" w:rsidP="00051FDD">
            <w:pPr>
              <w:ind w:firstLine="0"/>
            </w:pPr>
            <w:r>
              <w:t>Oremus</w:t>
            </w:r>
          </w:p>
        </w:tc>
        <w:tc>
          <w:tcPr>
            <w:tcW w:w="2179" w:type="dxa"/>
            <w:shd w:val="clear" w:color="auto" w:fill="auto"/>
          </w:tcPr>
          <w:p w14:paraId="3B0ACBA7" w14:textId="77777777" w:rsidR="00051FDD" w:rsidRPr="00051FDD" w:rsidRDefault="00051FDD" w:rsidP="00051FDD">
            <w:pPr>
              <w:ind w:firstLine="0"/>
            </w:pPr>
            <w:r>
              <w:t>Ott</w:t>
            </w:r>
          </w:p>
        </w:tc>
        <w:tc>
          <w:tcPr>
            <w:tcW w:w="2180" w:type="dxa"/>
            <w:shd w:val="clear" w:color="auto" w:fill="auto"/>
          </w:tcPr>
          <w:p w14:paraId="2833A534" w14:textId="77777777" w:rsidR="00051FDD" w:rsidRPr="00051FDD" w:rsidRDefault="00051FDD" w:rsidP="00051FDD">
            <w:pPr>
              <w:ind w:firstLine="0"/>
            </w:pPr>
            <w:r>
              <w:t>Parks</w:t>
            </w:r>
          </w:p>
        </w:tc>
      </w:tr>
      <w:tr w:rsidR="00051FDD" w:rsidRPr="00051FDD" w14:paraId="6901F552" w14:textId="77777777" w:rsidTr="00051FDD">
        <w:tc>
          <w:tcPr>
            <w:tcW w:w="2179" w:type="dxa"/>
            <w:shd w:val="clear" w:color="auto" w:fill="auto"/>
          </w:tcPr>
          <w:p w14:paraId="4C0533A2" w14:textId="77777777" w:rsidR="00051FDD" w:rsidRPr="00051FDD" w:rsidRDefault="00051FDD" w:rsidP="00051FDD">
            <w:pPr>
              <w:ind w:firstLine="0"/>
            </w:pPr>
            <w:r>
              <w:t>Pendarvis</w:t>
            </w:r>
          </w:p>
        </w:tc>
        <w:tc>
          <w:tcPr>
            <w:tcW w:w="2179" w:type="dxa"/>
            <w:shd w:val="clear" w:color="auto" w:fill="auto"/>
          </w:tcPr>
          <w:p w14:paraId="7E9AB88C" w14:textId="77777777" w:rsidR="00051FDD" w:rsidRPr="00051FDD" w:rsidRDefault="00051FDD" w:rsidP="00051FDD">
            <w:pPr>
              <w:ind w:firstLine="0"/>
            </w:pPr>
            <w:r>
              <w:t>Pope</w:t>
            </w:r>
          </w:p>
        </w:tc>
        <w:tc>
          <w:tcPr>
            <w:tcW w:w="2180" w:type="dxa"/>
            <w:shd w:val="clear" w:color="auto" w:fill="auto"/>
          </w:tcPr>
          <w:p w14:paraId="10A6C5E1" w14:textId="77777777" w:rsidR="00051FDD" w:rsidRPr="00051FDD" w:rsidRDefault="00051FDD" w:rsidP="00051FDD">
            <w:pPr>
              <w:ind w:firstLine="0"/>
            </w:pPr>
            <w:r>
              <w:t>Rivers</w:t>
            </w:r>
          </w:p>
        </w:tc>
      </w:tr>
      <w:tr w:rsidR="00051FDD" w:rsidRPr="00051FDD" w14:paraId="0FFFF2A8" w14:textId="77777777" w:rsidTr="00051FDD">
        <w:tc>
          <w:tcPr>
            <w:tcW w:w="2179" w:type="dxa"/>
            <w:shd w:val="clear" w:color="auto" w:fill="auto"/>
          </w:tcPr>
          <w:p w14:paraId="0B2D278E" w14:textId="77777777" w:rsidR="00051FDD" w:rsidRPr="00051FDD" w:rsidRDefault="00051FDD" w:rsidP="00051FDD">
            <w:pPr>
              <w:ind w:firstLine="0"/>
            </w:pPr>
            <w:r>
              <w:t>Rose</w:t>
            </w:r>
          </w:p>
        </w:tc>
        <w:tc>
          <w:tcPr>
            <w:tcW w:w="2179" w:type="dxa"/>
            <w:shd w:val="clear" w:color="auto" w:fill="auto"/>
          </w:tcPr>
          <w:p w14:paraId="5E53211D" w14:textId="77777777" w:rsidR="00051FDD" w:rsidRPr="00051FDD" w:rsidRDefault="00051FDD" w:rsidP="00051FDD">
            <w:pPr>
              <w:ind w:firstLine="0"/>
            </w:pPr>
            <w:r>
              <w:t>Rutherford</w:t>
            </w:r>
          </w:p>
        </w:tc>
        <w:tc>
          <w:tcPr>
            <w:tcW w:w="2180" w:type="dxa"/>
            <w:shd w:val="clear" w:color="auto" w:fill="auto"/>
          </w:tcPr>
          <w:p w14:paraId="362A4E05" w14:textId="77777777" w:rsidR="00051FDD" w:rsidRPr="00051FDD" w:rsidRDefault="00051FDD" w:rsidP="00051FDD">
            <w:pPr>
              <w:ind w:firstLine="0"/>
            </w:pPr>
            <w:r>
              <w:t>Sandifer</w:t>
            </w:r>
          </w:p>
        </w:tc>
      </w:tr>
      <w:tr w:rsidR="00051FDD" w:rsidRPr="00051FDD" w14:paraId="3BD5359D" w14:textId="77777777" w:rsidTr="00051FDD">
        <w:tc>
          <w:tcPr>
            <w:tcW w:w="2179" w:type="dxa"/>
            <w:shd w:val="clear" w:color="auto" w:fill="auto"/>
          </w:tcPr>
          <w:p w14:paraId="690CCC87" w14:textId="77777777" w:rsidR="00051FDD" w:rsidRPr="00051FDD" w:rsidRDefault="00051FDD" w:rsidP="00051FDD">
            <w:pPr>
              <w:ind w:firstLine="0"/>
            </w:pPr>
            <w:r>
              <w:t>Simrill</w:t>
            </w:r>
          </w:p>
        </w:tc>
        <w:tc>
          <w:tcPr>
            <w:tcW w:w="2179" w:type="dxa"/>
            <w:shd w:val="clear" w:color="auto" w:fill="auto"/>
          </w:tcPr>
          <w:p w14:paraId="2B0F4B69" w14:textId="77777777" w:rsidR="00051FDD" w:rsidRPr="00051FDD" w:rsidRDefault="00051FDD" w:rsidP="00051FDD">
            <w:pPr>
              <w:ind w:firstLine="0"/>
            </w:pPr>
            <w:r>
              <w:t>G. M. Smith</w:t>
            </w:r>
          </w:p>
        </w:tc>
        <w:tc>
          <w:tcPr>
            <w:tcW w:w="2180" w:type="dxa"/>
            <w:shd w:val="clear" w:color="auto" w:fill="auto"/>
          </w:tcPr>
          <w:p w14:paraId="04CCB1FF" w14:textId="77777777" w:rsidR="00051FDD" w:rsidRPr="00051FDD" w:rsidRDefault="00051FDD" w:rsidP="00051FDD">
            <w:pPr>
              <w:ind w:firstLine="0"/>
            </w:pPr>
            <w:r>
              <w:t>Stavrinakis</w:t>
            </w:r>
          </w:p>
        </w:tc>
      </w:tr>
      <w:tr w:rsidR="00051FDD" w:rsidRPr="00051FDD" w14:paraId="682504DD" w14:textId="77777777" w:rsidTr="00051FDD">
        <w:tc>
          <w:tcPr>
            <w:tcW w:w="2179" w:type="dxa"/>
            <w:shd w:val="clear" w:color="auto" w:fill="auto"/>
          </w:tcPr>
          <w:p w14:paraId="7D76A7CA" w14:textId="77777777" w:rsidR="00051FDD" w:rsidRPr="00051FDD" w:rsidRDefault="00051FDD" w:rsidP="00051FDD">
            <w:pPr>
              <w:ind w:firstLine="0"/>
            </w:pPr>
            <w:r>
              <w:t>Taylor</w:t>
            </w:r>
          </w:p>
        </w:tc>
        <w:tc>
          <w:tcPr>
            <w:tcW w:w="2179" w:type="dxa"/>
            <w:shd w:val="clear" w:color="auto" w:fill="auto"/>
          </w:tcPr>
          <w:p w14:paraId="4C0FF5D4" w14:textId="77777777" w:rsidR="00051FDD" w:rsidRPr="00051FDD" w:rsidRDefault="00051FDD" w:rsidP="00051FDD">
            <w:pPr>
              <w:ind w:firstLine="0"/>
            </w:pPr>
            <w:r>
              <w:t>Tedder</w:t>
            </w:r>
          </w:p>
        </w:tc>
        <w:tc>
          <w:tcPr>
            <w:tcW w:w="2180" w:type="dxa"/>
            <w:shd w:val="clear" w:color="auto" w:fill="auto"/>
          </w:tcPr>
          <w:p w14:paraId="1B56B330" w14:textId="77777777" w:rsidR="00051FDD" w:rsidRPr="00051FDD" w:rsidRDefault="00051FDD" w:rsidP="00051FDD">
            <w:pPr>
              <w:ind w:firstLine="0"/>
            </w:pPr>
            <w:r>
              <w:t>Thayer</w:t>
            </w:r>
          </w:p>
        </w:tc>
      </w:tr>
      <w:tr w:rsidR="00051FDD" w:rsidRPr="00051FDD" w14:paraId="02E1F45C" w14:textId="77777777" w:rsidTr="00051FDD">
        <w:tc>
          <w:tcPr>
            <w:tcW w:w="2179" w:type="dxa"/>
            <w:shd w:val="clear" w:color="auto" w:fill="auto"/>
          </w:tcPr>
          <w:p w14:paraId="6F38769D" w14:textId="77777777" w:rsidR="00051FDD" w:rsidRPr="00051FDD" w:rsidRDefault="00051FDD" w:rsidP="00051FDD">
            <w:pPr>
              <w:ind w:firstLine="0"/>
            </w:pPr>
            <w:r>
              <w:t>Weeks</w:t>
            </w:r>
          </w:p>
        </w:tc>
        <w:tc>
          <w:tcPr>
            <w:tcW w:w="2179" w:type="dxa"/>
            <w:shd w:val="clear" w:color="auto" w:fill="auto"/>
          </w:tcPr>
          <w:p w14:paraId="642B4730" w14:textId="77777777" w:rsidR="00051FDD" w:rsidRPr="00051FDD" w:rsidRDefault="00051FDD" w:rsidP="00051FDD">
            <w:pPr>
              <w:ind w:firstLine="0"/>
            </w:pPr>
            <w:r>
              <w:t>West</w:t>
            </w:r>
          </w:p>
        </w:tc>
        <w:tc>
          <w:tcPr>
            <w:tcW w:w="2180" w:type="dxa"/>
            <w:shd w:val="clear" w:color="auto" w:fill="auto"/>
          </w:tcPr>
          <w:p w14:paraId="6B56FAD7" w14:textId="77777777" w:rsidR="00051FDD" w:rsidRPr="00051FDD" w:rsidRDefault="00051FDD" w:rsidP="00051FDD">
            <w:pPr>
              <w:ind w:firstLine="0"/>
            </w:pPr>
            <w:r>
              <w:t>Wetmore</w:t>
            </w:r>
          </w:p>
        </w:tc>
      </w:tr>
      <w:tr w:rsidR="00051FDD" w:rsidRPr="00051FDD" w14:paraId="3A591BC8" w14:textId="77777777" w:rsidTr="00051FDD">
        <w:tc>
          <w:tcPr>
            <w:tcW w:w="2179" w:type="dxa"/>
            <w:shd w:val="clear" w:color="auto" w:fill="auto"/>
          </w:tcPr>
          <w:p w14:paraId="3168106A" w14:textId="77777777" w:rsidR="00051FDD" w:rsidRPr="00051FDD" w:rsidRDefault="00051FDD" w:rsidP="00051FDD">
            <w:pPr>
              <w:keepNext/>
              <w:ind w:firstLine="0"/>
            </w:pPr>
            <w:r>
              <w:t>Wheeler</w:t>
            </w:r>
          </w:p>
        </w:tc>
        <w:tc>
          <w:tcPr>
            <w:tcW w:w="2179" w:type="dxa"/>
            <w:shd w:val="clear" w:color="auto" w:fill="auto"/>
          </w:tcPr>
          <w:p w14:paraId="004A85AF" w14:textId="77777777" w:rsidR="00051FDD" w:rsidRPr="00051FDD" w:rsidRDefault="00051FDD" w:rsidP="00051FDD">
            <w:pPr>
              <w:keepNext/>
              <w:ind w:firstLine="0"/>
            </w:pPr>
            <w:r>
              <w:t>White</w:t>
            </w:r>
          </w:p>
        </w:tc>
        <w:tc>
          <w:tcPr>
            <w:tcW w:w="2180" w:type="dxa"/>
            <w:shd w:val="clear" w:color="auto" w:fill="auto"/>
          </w:tcPr>
          <w:p w14:paraId="45F74684" w14:textId="77777777" w:rsidR="00051FDD" w:rsidRPr="00051FDD" w:rsidRDefault="00051FDD" w:rsidP="00051FDD">
            <w:pPr>
              <w:keepNext/>
              <w:ind w:firstLine="0"/>
            </w:pPr>
            <w:r>
              <w:t>Whitmire</w:t>
            </w:r>
          </w:p>
        </w:tc>
      </w:tr>
      <w:tr w:rsidR="00051FDD" w:rsidRPr="00051FDD" w14:paraId="1D07A267" w14:textId="77777777" w:rsidTr="00051FDD">
        <w:tc>
          <w:tcPr>
            <w:tcW w:w="2179" w:type="dxa"/>
            <w:shd w:val="clear" w:color="auto" w:fill="auto"/>
          </w:tcPr>
          <w:p w14:paraId="078BAA1E" w14:textId="77777777" w:rsidR="00051FDD" w:rsidRPr="00051FDD" w:rsidRDefault="00051FDD" w:rsidP="00051FDD">
            <w:pPr>
              <w:keepNext/>
              <w:ind w:firstLine="0"/>
            </w:pPr>
            <w:r>
              <w:t>R. Williams</w:t>
            </w:r>
          </w:p>
        </w:tc>
        <w:tc>
          <w:tcPr>
            <w:tcW w:w="2179" w:type="dxa"/>
            <w:shd w:val="clear" w:color="auto" w:fill="auto"/>
          </w:tcPr>
          <w:p w14:paraId="1409E7F0" w14:textId="77777777" w:rsidR="00051FDD" w:rsidRPr="00051FDD" w:rsidRDefault="00051FDD" w:rsidP="00051FDD">
            <w:pPr>
              <w:keepNext/>
              <w:ind w:firstLine="0"/>
            </w:pPr>
            <w:r>
              <w:t>Willis</w:t>
            </w:r>
          </w:p>
        </w:tc>
        <w:tc>
          <w:tcPr>
            <w:tcW w:w="2180" w:type="dxa"/>
            <w:shd w:val="clear" w:color="auto" w:fill="auto"/>
          </w:tcPr>
          <w:p w14:paraId="5B13AE03" w14:textId="77777777" w:rsidR="00051FDD" w:rsidRPr="00051FDD" w:rsidRDefault="00051FDD" w:rsidP="00051FDD">
            <w:pPr>
              <w:keepNext/>
              <w:ind w:firstLine="0"/>
            </w:pPr>
            <w:r>
              <w:t>Wooten</w:t>
            </w:r>
          </w:p>
        </w:tc>
      </w:tr>
    </w:tbl>
    <w:p w14:paraId="48EDFFD1" w14:textId="77777777" w:rsidR="00051FDD" w:rsidRDefault="00051FDD" w:rsidP="00051FDD"/>
    <w:p w14:paraId="6D7BC9D1" w14:textId="77777777" w:rsidR="00051FDD" w:rsidRDefault="00051FDD" w:rsidP="00051FDD">
      <w:pPr>
        <w:jc w:val="center"/>
        <w:rPr>
          <w:b/>
        </w:rPr>
      </w:pPr>
      <w:r w:rsidRPr="00051FDD">
        <w:rPr>
          <w:b/>
        </w:rPr>
        <w:t>Total--105</w:t>
      </w:r>
    </w:p>
    <w:p w14:paraId="40FA4F69" w14:textId="77777777" w:rsidR="00051FDD" w:rsidRDefault="00051FDD" w:rsidP="00051FDD">
      <w:pPr>
        <w:jc w:val="center"/>
        <w:rPr>
          <w:b/>
        </w:rPr>
      </w:pPr>
    </w:p>
    <w:p w14:paraId="5DC54BFB" w14:textId="77777777" w:rsidR="00051FDD" w:rsidRDefault="00051FDD" w:rsidP="00051FDD">
      <w:pPr>
        <w:ind w:firstLine="0"/>
      </w:pPr>
      <w:r w:rsidRPr="00051FDD">
        <w:t xml:space="preserve"> </w:t>
      </w:r>
      <w:r>
        <w:t>Those who voted in the negative are:</w:t>
      </w:r>
    </w:p>
    <w:p w14:paraId="7500B80B" w14:textId="77777777" w:rsidR="00051FDD" w:rsidRDefault="00051FDD" w:rsidP="00051FDD"/>
    <w:p w14:paraId="37A1725C" w14:textId="77777777" w:rsidR="00051FDD" w:rsidRDefault="00051FDD" w:rsidP="00051FDD">
      <w:pPr>
        <w:jc w:val="center"/>
        <w:rPr>
          <w:b/>
        </w:rPr>
      </w:pPr>
      <w:r w:rsidRPr="00051FDD">
        <w:rPr>
          <w:b/>
        </w:rPr>
        <w:t>Total--0</w:t>
      </w:r>
    </w:p>
    <w:p w14:paraId="47AD10B5" w14:textId="77777777" w:rsidR="00051FDD" w:rsidRDefault="00051FDD" w:rsidP="00051FDD">
      <w:pPr>
        <w:jc w:val="center"/>
        <w:rPr>
          <w:b/>
        </w:rPr>
      </w:pPr>
    </w:p>
    <w:p w14:paraId="5566CF10" w14:textId="77777777" w:rsidR="00051FDD" w:rsidRDefault="00051FDD" w:rsidP="00051FDD">
      <w:r>
        <w:t>The amendment was then adopted.</w:t>
      </w:r>
    </w:p>
    <w:p w14:paraId="64227473" w14:textId="77777777" w:rsidR="00051FDD" w:rsidRDefault="00051FDD" w:rsidP="00051FDD"/>
    <w:p w14:paraId="18DA3F3D" w14:textId="77777777" w:rsidR="00051FDD" w:rsidRPr="00E55085" w:rsidRDefault="00051FDD" w:rsidP="00051FDD">
      <w:r w:rsidRPr="00E55085">
        <w:t>Reps. HADDON and HIXON proposed the following Amendment No. 3</w:t>
      </w:r>
      <w:r w:rsidR="00591622">
        <w:t xml:space="preserve"> to </w:t>
      </w:r>
      <w:r w:rsidRPr="00E55085">
        <w:t>H. 3055 (COUNCIL\CM\3055C001.GT.CM22), which was ruled out of order:</w:t>
      </w:r>
    </w:p>
    <w:p w14:paraId="07B8CA60" w14:textId="77777777" w:rsidR="00051FDD" w:rsidRPr="00E55085" w:rsidRDefault="00051FDD" w:rsidP="00051FDD">
      <w:r w:rsidRPr="00E55085">
        <w:t>Amend the bill, as and if amended, by adding the following appropriately numbered SECTION to read:</w:t>
      </w:r>
    </w:p>
    <w:p w14:paraId="573875BA" w14:textId="7DF81CF3" w:rsidR="00051FDD" w:rsidRPr="00051FDD" w:rsidRDefault="00051FDD" w:rsidP="00051FDD">
      <w:pPr>
        <w:rPr>
          <w:color w:val="000000"/>
          <w:u w:color="000000"/>
        </w:rPr>
      </w:pPr>
      <w:r w:rsidRPr="00E55085">
        <w:t>/</w:t>
      </w:r>
      <w:r w:rsidR="007C5643">
        <w:tab/>
      </w:r>
      <w:r w:rsidR="009051C4">
        <w:t>“</w:t>
      </w:r>
      <w:r w:rsidRPr="00E55085">
        <w:t>SECTION</w:t>
      </w:r>
      <w:r w:rsidRPr="00E55085">
        <w:tab/>
        <w:t>___.</w:t>
      </w:r>
      <w:r w:rsidR="00611265">
        <w:t xml:space="preserve"> </w:t>
      </w:r>
      <w:r w:rsidRPr="00E55085">
        <w:tab/>
        <w:t>(A)</w:t>
      </w:r>
      <w:r w:rsidRPr="00E55085">
        <w:tab/>
      </w:r>
      <w:r w:rsidRPr="00051FDD">
        <w:rPr>
          <w:color w:val="000000"/>
          <w:u w:color="000000"/>
        </w:rPr>
        <w:t>Whereas, the South Carolina General Assembly finds the South Carolina Department of Agriculture currently administers numerous programs related to food and nutrition, including the South Carolina Farm to School Program, the Emergency Food Assistance Program, the Commodity Supplemental Food Program, and various food and dairy safety programs; and</w:t>
      </w:r>
    </w:p>
    <w:p w14:paraId="2C094AE5" w14:textId="77777777" w:rsidR="00051FDD" w:rsidRPr="00051FDD" w:rsidRDefault="00051FDD" w:rsidP="00051FDD">
      <w:pPr>
        <w:rPr>
          <w:color w:val="000000"/>
          <w:u w:color="000000"/>
        </w:rPr>
      </w:pPr>
      <w:r w:rsidRPr="00051FDD">
        <w:rPr>
          <w:color w:val="000000"/>
          <w:u w:color="000000"/>
        </w:rPr>
        <w:t>Whereas, the South Carolina General Assembly finds the South Carolina Department of Education administers certain other child</w:t>
      </w:r>
      <w:r w:rsidRPr="00051FDD">
        <w:rPr>
          <w:color w:val="000000"/>
          <w:u w:color="000000"/>
        </w:rPr>
        <w:noBreakHyphen/>
        <w:t>related national food and nutrition programs and initiatives of the United States Department of Agriculture, including the school lunch program, school breakfast program, afterschool snack program, special milk program, and summer food service programs; and</w:t>
      </w:r>
    </w:p>
    <w:p w14:paraId="7B8B035D" w14:textId="77777777" w:rsidR="00051FDD" w:rsidRPr="00051FDD" w:rsidRDefault="00051FDD" w:rsidP="00051FDD">
      <w:pPr>
        <w:rPr>
          <w:color w:val="000000"/>
          <w:u w:color="000000"/>
        </w:rPr>
      </w:pPr>
      <w:r w:rsidRPr="00051FDD">
        <w:rPr>
          <w:color w:val="000000"/>
          <w:u w:color="000000"/>
        </w:rPr>
        <w:t>Whereas, the South Carolina General Assembly finds it worthwhile to consider whether administration of these child</w:t>
      </w:r>
      <w:r w:rsidRPr="00051FDD">
        <w:rPr>
          <w:color w:val="000000"/>
          <w:u w:color="000000"/>
        </w:rPr>
        <w:noBreakHyphen/>
        <w:t xml:space="preserve">related national food and nutrition programs by the Department of Agriculture rather than the Department of Education is a more logical and efficient approach, given the Department of Agriculture’s relationship to matters concerning food and nutrition. </w:t>
      </w:r>
    </w:p>
    <w:p w14:paraId="1F0CEE43" w14:textId="77777777" w:rsidR="00051FDD" w:rsidRPr="00051FDD" w:rsidRDefault="00051FDD" w:rsidP="00051FDD">
      <w:pPr>
        <w:rPr>
          <w:color w:val="000000"/>
          <w:u w:color="000000"/>
        </w:rPr>
      </w:pPr>
      <w:r w:rsidRPr="00051FDD">
        <w:rPr>
          <w:color w:val="000000"/>
          <w:u w:color="000000"/>
        </w:rPr>
        <w:tab/>
        <w:t>(B)</w:t>
      </w:r>
      <w:r w:rsidRPr="00051FDD">
        <w:rPr>
          <w:color w:val="000000"/>
          <w:u w:color="000000"/>
        </w:rPr>
        <w:tab/>
        <w:t xml:space="preserve">There is created the “Child Food and Nutrition Services Study Committee” to examine the advisability of transferring the administration of certain food and nutrition programs and initiatives of the Food and Nutrition Service Child Nutrition Program of the United States Department of Agriculture currently administered by the State Department of Education to the State Department of Agriculture. These programs include, but are not limited to, the school lunch program, school breakfast program, afterschool snack program, special milk program, and summer food service programs. </w:t>
      </w:r>
    </w:p>
    <w:p w14:paraId="4E1D5455" w14:textId="77777777" w:rsidR="00051FDD" w:rsidRPr="00051FDD" w:rsidRDefault="00051FDD" w:rsidP="00051FDD">
      <w:pPr>
        <w:rPr>
          <w:color w:val="000000"/>
          <w:u w:color="000000"/>
        </w:rPr>
      </w:pPr>
      <w:r w:rsidRPr="00051FDD">
        <w:rPr>
          <w:color w:val="000000"/>
          <w:u w:color="000000"/>
        </w:rPr>
        <w:tab/>
        <w:t>(C)</w:t>
      </w:r>
      <w:r w:rsidRPr="00051FDD">
        <w:rPr>
          <w:color w:val="000000"/>
          <w:u w:color="000000"/>
        </w:rPr>
        <w:tab/>
        <w:t>The study committee is composed of:</w:t>
      </w:r>
    </w:p>
    <w:p w14:paraId="56393278" w14:textId="77777777" w:rsidR="00051FDD" w:rsidRPr="00051FDD" w:rsidRDefault="00051FDD" w:rsidP="00051FDD">
      <w:pPr>
        <w:rPr>
          <w:color w:val="000000"/>
          <w:u w:color="000000"/>
        </w:rPr>
      </w:pPr>
      <w:r w:rsidRPr="00051FDD">
        <w:rPr>
          <w:color w:val="000000"/>
          <w:u w:color="000000"/>
        </w:rPr>
        <w:tab/>
      </w:r>
      <w:r w:rsidRPr="00051FDD">
        <w:rPr>
          <w:color w:val="000000"/>
          <w:u w:color="000000"/>
        </w:rPr>
        <w:tab/>
        <w:t>(1)</w:t>
      </w:r>
      <w:r w:rsidRPr="00051FDD">
        <w:rPr>
          <w:color w:val="000000"/>
          <w:u w:color="000000"/>
        </w:rPr>
        <w:tab/>
        <w:t>one member appointed by the Speaker of the House;</w:t>
      </w:r>
    </w:p>
    <w:p w14:paraId="6B520D84" w14:textId="77777777" w:rsidR="00051FDD" w:rsidRPr="00051FDD" w:rsidRDefault="00051FDD" w:rsidP="00051FDD">
      <w:pPr>
        <w:rPr>
          <w:color w:val="000000"/>
          <w:u w:color="000000"/>
        </w:rPr>
      </w:pPr>
      <w:r w:rsidRPr="00051FDD">
        <w:rPr>
          <w:color w:val="000000"/>
          <w:u w:color="000000"/>
        </w:rPr>
        <w:tab/>
      </w:r>
      <w:r w:rsidRPr="00051FDD">
        <w:rPr>
          <w:color w:val="000000"/>
          <w:u w:color="000000"/>
        </w:rPr>
        <w:tab/>
        <w:t xml:space="preserve">(2) </w:t>
      </w:r>
      <w:r w:rsidRPr="00051FDD">
        <w:rPr>
          <w:color w:val="000000"/>
          <w:u w:color="000000"/>
        </w:rPr>
        <w:tab/>
        <w:t>one member appointed by the Chairman of the House Education and Public Works Committee;</w:t>
      </w:r>
    </w:p>
    <w:p w14:paraId="45DD7EAF" w14:textId="77777777" w:rsidR="00051FDD" w:rsidRPr="00051FDD" w:rsidRDefault="00051FDD" w:rsidP="00051FDD">
      <w:pPr>
        <w:rPr>
          <w:color w:val="000000"/>
          <w:u w:color="000000"/>
        </w:rPr>
      </w:pPr>
      <w:r w:rsidRPr="00051FDD">
        <w:rPr>
          <w:color w:val="000000"/>
          <w:u w:color="000000"/>
        </w:rPr>
        <w:tab/>
      </w:r>
      <w:r w:rsidRPr="00051FDD">
        <w:rPr>
          <w:color w:val="000000"/>
          <w:u w:color="000000"/>
        </w:rPr>
        <w:tab/>
        <w:t>(3)</w:t>
      </w:r>
      <w:r w:rsidRPr="00051FDD">
        <w:rPr>
          <w:color w:val="000000"/>
          <w:u w:color="000000"/>
        </w:rPr>
        <w:tab/>
        <w:t xml:space="preserve">one member appointed by the Chairman of the House Agriculture, Natural Resources and Environmental Affairs Committee; </w:t>
      </w:r>
    </w:p>
    <w:p w14:paraId="5D51D19F" w14:textId="77777777" w:rsidR="00051FDD" w:rsidRPr="00051FDD" w:rsidRDefault="00051FDD" w:rsidP="00051FDD">
      <w:pPr>
        <w:rPr>
          <w:color w:val="000000"/>
          <w:u w:color="000000"/>
        </w:rPr>
      </w:pPr>
      <w:r w:rsidRPr="00051FDD">
        <w:rPr>
          <w:color w:val="000000"/>
          <w:u w:color="000000"/>
        </w:rPr>
        <w:tab/>
      </w:r>
      <w:r w:rsidRPr="00051FDD">
        <w:rPr>
          <w:color w:val="000000"/>
          <w:u w:color="000000"/>
        </w:rPr>
        <w:tab/>
        <w:t>(4)</w:t>
      </w:r>
      <w:r w:rsidRPr="00051FDD">
        <w:rPr>
          <w:color w:val="000000"/>
          <w:u w:color="000000"/>
        </w:rPr>
        <w:tab/>
        <w:t>one member appointed by the President of the Senate;</w:t>
      </w:r>
    </w:p>
    <w:p w14:paraId="26E396A2" w14:textId="77777777" w:rsidR="00051FDD" w:rsidRPr="00051FDD" w:rsidRDefault="00051FDD" w:rsidP="00051FDD">
      <w:pPr>
        <w:rPr>
          <w:color w:val="000000"/>
          <w:u w:color="000000"/>
        </w:rPr>
      </w:pPr>
      <w:r w:rsidRPr="00051FDD">
        <w:rPr>
          <w:color w:val="000000"/>
          <w:u w:color="000000"/>
        </w:rPr>
        <w:tab/>
      </w:r>
      <w:r w:rsidRPr="00051FDD">
        <w:rPr>
          <w:color w:val="000000"/>
          <w:u w:color="000000"/>
        </w:rPr>
        <w:tab/>
        <w:t>(5)</w:t>
      </w:r>
      <w:r w:rsidRPr="00051FDD">
        <w:rPr>
          <w:color w:val="000000"/>
          <w:u w:color="000000"/>
        </w:rPr>
        <w:tab/>
        <w:t>one member appointed by the Chairman of the Senate Education Committee;</w:t>
      </w:r>
    </w:p>
    <w:p w14:paraId="04167E7A" w14:textId="77777777" w:rsidR="00051FDD" w:rsidRPr="00051FDD" w:rsidRDefault="00051FDD" w:rsidP="00051FDD">
      <w:pPr>
        <w:rPr>
          <w:color w:val="000000"/>
          <w:u w:color="000000"/>
        </w:rPr>
      </w:pPr>
      <w:r w:rsidRPr="00051FDD">
        <w:rPr>
          <w:color w:val="000000"/>
          <w:u w:color="000000"/>
        </w:rPr>
        <w:tab/>
      </w:r>
      <w:r w:rsidRPr="00051FDD">
        <w:rPr>
          <w:color w:val="000000"/>
          <w:u w:color="000000"/>
        </w:rPr>
        <w:tab/>
        <w:t>(6)</w:t>
      </w:r>
      <w:r w:rsidRPr="00051FDD">
        <w:rPr>
          <w:color w:val="000000"/>
          <w:u w:color="000000"/>
        </w:rPr>
        <w:tab/>
        <w:t>one member appointed by the Chairman of the Senate Agriculture and Natural Resources Committee;</w:t>
      </w:r>
    </w:p>
    <w:p w14:paraId="6DFEB595" w14:textId="77777777" w:rsidR="00051FDD" w:rsidRPr="00051FDD" w:rsidRDefault="00051FDD" w:rsidP="00051FDD">
      <w:pPr>
        <w:rPr>
          <w:color w:val="000000"/>
          <w:u w:color="000000"/>
        </w:rPr>
      </w:pPr>
      <w:r w:rsidRPr="00051FDD">
        <w:rPr>
          <w:color w:val="000000"/>
          <w:u w:color="000000"/>
        </w:rPr>
        <w:tab/>
      </w:r>
      <w:r w:rsidRPr="00051FDD">
        <w:rPr>
          <w:color w:val="000000"/>
          <w:u w:color="000000"/>
        </w:rPr>
        <w:tab/>
        <w:t>(7)</w:t>
      </w:r>
      <w:r w:rsidRPr="00051FDD">
        <w:rPr>
          <w:color w:val="000000"/>
          <w:u w:color="000000"/>
        </w:rPr>
        <w:tab/>
        <w:t>one member appointed by the State Superintendent of Education;</w:t>
      </w:r>
    </w:p>
    <w:p w14:paraId="5F88F5DC" w14:textId="77777777" w:rsidR="00051FDD" w:rsidRPr="00051FDD" w:rsidRDefault="00051FDD" w:rsidP="00051FDD">
      <w:pPr>
        <w:rPr>
          <w:color w:val="000000"/>
          <w:u w:color="000000"/>
        </w:rPr>
      </w:pPr>
      <w:r w:rsidRPr="00051FDD">
        <w:rPr>
          <w:color w:val="000000"/>
          <w:u w:color="000000"/>
        </w:rPr>
        <w:tab/>
      </w:r>
      <w:r w:rsidRPr="00051FDD">
        <w:rPr>
          <w:color w:val="000000"/>
          <w:u w:color="000000"/>
        </w:rPr>
        <w:tab/>
        <w:t>(8)</w:t>
      </w:r>
      <w:r w:rsidRPr="00051FDD">
        <w:rPr>
          <w:color w:val="000000"/>
          <w:u w:color="000000"/>
        </w:rPr>
        <w:tab/>
        <w:t>one member appointed by the State Commissioner of Agriculture; and</w:t>
      </w:r>
    </w:p>
    <w:p w14:paraId="244CE5F2" w14:textId="77777777" w:rsidR="00051FDD" w:rsidRPr="00051FDD" w:rsidRDefault="00051FDD" w:rsidP="00051FDD">
      <w:pPr>
        <w:rPr>
          <w:color w:val="000000"/>
          <w:u w:color="000000"/>
        </w:rPr>
      </w:pPr>
      <w:r w:rsidRPr="00051FDD">
        <w:rPr>
          <w:color w:val="000000"/>
          <w:u w:color="000000"/>
        </w:rPr>
        <w:tab/>
      </w:r>
      <w:r w:rsidRPr="00051FDD">
        <w:rPr>
          <w:color w:val="000000"/>
          <w:u w:color="000000"/>
        </w:rPr>
        <w:tab/>
        <w:t>(9)</w:t>
      </w:r>
      <w:r w:rsidRPr="00051FDD">
        <w:rPr>
          <w:color w:val="000000"/>
          <w:u w:color="000000"/>
        </w:rPr>
        <w:tab/>
        <w:t>one member appointed by the Governor.</w:t>
      </w:r>
    </w:p>
    <w:p w14:paraId="351E3368" w14:textId="77777777" w:rsidR="00051FDD" w:rsidRPr="00051FDD" w:rsidRDefault="00051FDD" w:rsidP="00051FDD">
      <w:pPr>
        <w:rPr>
          <w:color w:val="000000"/>
          <w:u w:color="000000"/>
        </w:rPr>
      </w:pPr>
      <w:r w:rsidRPr="00051FDD">
        <w:rPr>
          <w:color w:val="000000"/>
          <w:u w:color="000000"/>
        </w:rPr>
        <w:tab/>
        <w:t>(D)</w:t>
      </w:r>
      <w:r w:rsidRPr="00051FDD">
        <w:rPr>
          <w:color w:val="000000"/>
          <w:u w:color="000000"/>
        </w:rPr>
        <w:tab/>
        <w:t>Members of the study committee shall serve without compensation, but are allowed the mileage, subsistence, and per diem allowed by law for members of state boards, committees, and commissions, to be paid equally from approved accounts of the House of Representatives and the Senate.</w:t>
      </w:r>
    </w:p>
    <w:p w14:paraId="62A6E2FD" w14:textId="77777777" w:rsidR="00051FDD" w:rsidRPr="00051FDD" w:rsidRDefault="00051FDD" w:rsidP="00051FDD">
      <w:pPr>
        <w:rPr>
          <w:color w:val="000000"/>
          <w:u w:color="000000"/>
        </w:rPr>
      </w:pPr>
      <w:r w:rsidRPr="00051FDD">
        <w:rPr>
          <w:color w:val="000000"/>
          <w:u w:color="000000"/>
        </w:rPr>
        <w:tab/>
        <w:t>(E)</w:t>
      </w:r>
      <w:r w:rsidRPr="00051FDD">
        <w:rPr>
          <w:color w:val="000000"/>
          <w:u w:color="000000"/>
        </w:rPr>
        <w:tab/>
        <w:t>The study committee shall choose its officers and must be provided with clerical, administrative, and research services by the House of Representatives and the Senate.</w:t>
      </w:r>
    </w:p>
    <w:p w14:paraId="375EE551" w14:textId="44353B77" w:rsidR="00051FDD" w:rsidRPr="00E55085" w:rsidRDefault="00051FDD" w:rsidP="00051FDD">
      <w:r w:rsidRPr="00051FDD">
        <w:rPr>
          <w:color w:val="000000"/>
          <w:u w:color="000000"/>
        </w:rPr>
        <w:tab/>
        <w:t>(F)</w:t>
      </w:r>
      <w:r w:rsidRPr="00051FDD">
        <w:rPr>
          <w:color w:val="000000"/>
          <w:u w:color="000000"/>
        </w:rPr>
        <w:tab/>
        <w:t>The study committee shall make a report of its findings and recommendations to the General Assembly by January 1, 2023, at which time the study committee terminates.</w:t>
      </w:r>
      <w:r w:rsidR="009051C4">
        <w:rPr>
          <w:color w:val="000000"/>
          <w:u w:color="000000"/>
        </w:rPr>
        <w:t>”</w:t>
      </w:r>
      <w:r w:rsidRPr="00051FDD">
        <w:rPr>
          <w:color w:val="000000"/>
          <w:u w:color="000000"/>
        </w:rPr>
        <w:tab/>
      </w:r>
      <w:r w:rsidRPr="00051FDD">
        <w:rPr>
          <w:color w:val="000000"/>
          <w:u w:color="000000"/>
        </w:rPr>
        <w:tab/>
        <w:t>/</w:t>
      </w:r>
    </w:p>
    <w:p w14:paraId="4E90335C" w14:textId="77777777" w:rsidR="00051FDD" w:rsidRPr="00E55085" w:rsidRDefault="00051FDD" w:rsidP="00051FDD">
      <w:r w:rsidRPr="00E55085">
        <w:t>Renumber sections to conform.</w:t>
      </w:r>
    </w:p>
    <w:p w14:paraId="0D0F2F96" w14:textId="77777777" w:rsidR="00051FDD" w:rsidRDefault="00051FDD" w:rsidP="00051FDD">
      <w:r w:rsidRPr="00E55085">
        <w:t>Amend title to conform.</w:t>
      </w:r>
    </w:p>
    <w:p w14:paraId="1AA134D5" w14:textId="77777777" w:rsidR="00051FDD" w:rsidRDefault="00051FDD" w:rsidP="00051FDD"/>
    <w:p w14:paraId="357490B8" w14:textId="77777777" w:rsidR="00051FDD" w:rsidRDefault="00051FDD" w:rsidP="00051FDD">
      <w:r>
        <w:t>Rep. HADDON explained the amendment.</w:t>
      </w:r>
    </w:p>
    <w:p w14:paraId="53E0A54E" w14:textId="77777777" w:rsidR="00051FDD" w:rsidRDefault="00051FDD" w:rsidP="00051FDD"/>
    <w:p w14:paraId="6C327F98" w14:textId="77777777" w:rsidR="00051FDD" w:rsidRDefault="00051FDD" w:rsidP="00051FDD">
      <w:pPr>
        <w:keepNext/>
        <w:jc w:val="center"/>
        <w:rPr>
          <w:b/>
        </w:rPr>
      </w:pPr>
      <w:r w:rsidRPr="00051FDD">
        <w:rPr>
          <w:b/>
        </w:rPr>
        <w:t>POINT OF ORDER</w:t>
      </w:r>
    </w:p>
    <w:p w14:paraId="6855D763" w14:textId="77777777" w:rsidR="00051FDD" w:rsidRPr="00B87655" w:rsidRDefault="00051FDD" w:rsidP="00051FDD">
      <w:pPr>
        <w:ind w:firstLine="0"/>
      </w:pPr>
      <w:bookmarkStart w:id="40" w:name="file_start94"/>
      <w:bookmarkEnd w:id="40"/>
      <w:r w:rsidRPr="00B87655">
        <w:tab/>
        <w:t xml:space="preserve">Rep. MCDANIEL raised the Rule 9.3 Point of Order that Amendment No. 3 to H. 3055 was not germane. </w:t>
      </w:r>
    </w:p>
    <w:p w14:paraId="4034E3D5" w14:textId="77777777" w:rsidR="00051FDD" w:rsidRDefault="00051FDD" w:rsidP="00051FDD">
      <w:pPr>
        <w:ind w:firstLine="0"/>
      </w:pPr>
      <w:r w:rsidRPr="00B87655">
        <w:tab/>
        <w:t>The</w:t>
      </w:r>
      <w:r w:rsidRPr="009051C4">
        <w:rPr>
          <w:iCs/>
        </w:rPr>
        <w:t xml:space="preserve"> SPEAKER</w:t>
      </w:r>
      <w:r w:rsidRPr="00B87655">
        <w:rPr>
          <w:i/>
        </w:rPr>
        <w:t xml:space="preserve"> PRO TEMPORE</w:t>
      </w:r>
      <w:r w:rsidRPr="00B87655">
        <w:t xml:space="preserve"> sustained th</w:t>
      </w:r>
      <w:r w:rsidR="007C5643">
        <w:t>e Point of Order and ruled the A</w:t>
      </w:r>
      <w:r w:rsidRPr="00B87655">
        <w:t xml:space="preserve">mendment out of order. </w:t>
      </w:r>
    </w:p>
    <w:p w14:paraId="48152750" w14:textId="77777777" w:rsidR="00051FDD" w:rsidRDefault="00051FDD" w:rsidP="00051FDD">
      <w:pPr>
        <w:ind w:firstLine="0"/>
      </w:pPr>
    </w:p>
    <w:p w14:paraId="6E920618" w14:textId="77777777" w:rsidR="00051FDD" w:rsidRDefault="00051FDD" w:rsidP="00051FDD">
      <w:r>
        <w:t>The Senate Amendments were amended, and the Bill was ordered returned to the Senate.</w:t>
      </w:r>
    </w:p>
    <w:p w14:paraId="7300C558" w14:textId="77777777" w:rsidR="00051FDD" w:rsidRDefault="00051FDD" w:rsidP="00051FDD"/>
    <w:p w14:paraId="7F9FC045" w14:textId="77777777" w:rsidR="00051FDD" w:rsidRDefault="00051FDD" w:rsidP="00051FDD">
      <w:pPr>
        <w:keepNext/>
        <w:jc w:val="center"/>
        <w:rPr>
          <w:b/>
        </w:rPr>
      </w:pPr>
      <w:r w:rsidRPr="00051FDD">
        <w:rPr>
          <w:b/>
        </w:rPr>
        <w:t>H. 5182--NONCONCURRENCE IN SENATE AMENDMENTS</w:t>
      </w:r>
    </w:p>
    <w:p w14:paraId="2EA00849" w14:textId="77777777" w:rsidR="00051FDD" w:rsidRDefault="00051FDD" w:rsidP="00051FDD">
      <w:r>
        <w:t xml:space="preserve">The Senate Amendments to the following Bill were taken up for consideration: </w:t>
      </w:r>
    </w:p>
    <w:p w14:paraId="4C6A9DAE" w14:textId="77777777" w:rsidR="00051FDD" w:rsidRDefault="00051FDD" w:rsidP="00051FDD">
      <w:bookmarkStart w:id="41" w:name="include_clip_start_97"/>
      <w:bookmarkEnd w:id="41"/>
    </w:p>
    <w:p w14:paraId="312FE8CA" w14:textId="77777777" w:rsidR="00051FDD" w:rsidRDefault="00051FDD" w:rsidP="00051FDD">
      <w:r>
        <w:t>H. 5182 -- Reps. Lucas, Fry, Hewitt, Bailey, Erickson, Dillard, Huggins, Wooten, Caskey, Ballentine, R. Williams and Jefferson: A BILL TO AMEND THE CODE OF LAWS OF SOUTH CAROLINA, 1976, TO ENACT THE "SOUTH CAROLINA OPIOID RECOVERY ACT" BY ADDING CHAPTER 50 TO TITLE 44 SO AS TO PROVIDE FOR PURPOSES OF THE ACT, PROVIDE DEFINITIONS, ESTABLISH THE SOUTH CAROLINA OPIOID RECOVERY FUND, ESTABLISH THE DISCRETIONARY SUBFUND, ESTABLISH THE GUARANTEED POLITICAL SUBDIVISION SUBFUND, ESTABLISH THE ADMINISTRATIVE SUBFUND, ESTABLISH THE SOUTH CAROLINA OPIOID RECOVERY FUND BOARD, PROVIDE THAT THE STATE FISCAL ACCOUNTABILITY AUTHORITY IS RESPONSIBLE FOR ADMINISTRATIVE OPERATIONS, PROVIDE FOR CERTAIN RESTRICTIONS ON BRINGING CERTAIN CLAIMS, AND TO PROVIDE THAT THIS ACT MUST BE LIBERALLY CONSTRUED.</w:t>
      </w:r>
    </w:p>
    <w:p w14:paraId="1602594A" w14:textId="77777777" w:rsidR="00051FDD" w:rsidRDefault="00051FDD" w:rsidP="00051FDD">
      <w:bookmarkStart w:id="42" w:name="include_clip_end_97"/>
      <w:bookmarkEnd w:id="42"/>
    </w:p>
    <w:p w14:paraId="73281F6E" w14:textId="77777777" w:rsidR="00051FDD" w:rsidRDefault="00051FDD" w:rsidP="00051FDD">
      <w:r>
        <w:t>Rep. W. NEWTON explained the Senate Amendments.</w:t>
      </w:r>
    </w:p>
    <w:p w14:paraId="654ABDF6" w14:textId="77777777" w:rsidR="00051FDD" w:rsidRDefault="00051FDD" w:rsidP="00051FDD"/>
    <w:p w14:paraId="7F668212" w14:textId="77777777" w:rsidR="00051FDD" w:rsidRDefault="00051FDD" w:rsidP="00051FDD">
      <w:r>
        <w:t xml:space="preserve">The yeas and nays were taken resulting as follows: </w:t>
      </w:r>
    </w:p>
    <w:p w14:paraId="1A98E879" w14:textId="77777777" w:rsidR="00051FDD" w:rsidRDefault="00051FDD" w:rsidP="00051FDD">
      <w:pPr>
        <w:jc w:val="center"/>
      </w:pPr>
      <w:r>
        <w:t xml:space="preserve"> </w:t>
      </w:r>
      <w:bookmarkStart w:id="43" w:name="vote_start99"/>
      <w:bookmarkEnd w:id="43"/>
      <w:r>
        <w:t>Yeas 0; Nays 100</w:t>
      </w:r>
    </w:p>
    <w:p w14:paraId="771B2E37" w14:textId="77777777" w:rsidR="00051FDD" w:rsidRDefault="00051FDD" w:rsidP="00051FDD">
      <w:pPr>
        <w:jc w:val="center"/>
      </w:pPr>
    </w:p>
    <w:p w14:paraId="68C8E006" w14:textId="77777777" w:rsidR="00051FDD" w:rsidRDefault="00051FDD" w:rsidP="00051FDD">
      <w:pPr>
        <w:ind w:firstLine="0"/>
      </w:pPr>
      <w:r>
        <w:t xml:space="preserve"> Those who voted in the affirmative are:</w:t>
      </w:r>
    </w:p>
    <w:p w14:paraId="7D4743AE" w14:textId="77777777" w:rsidR="00051FDD" w:rsidRDefault="00051FDD" w:rsidP="00051FDD"/>
    <w:p w14:paraId="31FC73EE" w14:textId="77777777" w:rsidR="00051FDD" w:rsidRDefault="00051FDD" w:rsidP="00051FDD">
      <w:pPr>
        <w:jc w:val="center"/>
        <w:rPr>
          <w:b/>
        </w:rPr>
      </w:pPr>
      <w:r w:rsidRPr="00051FDD">
        <w:rPr>
          <w:b/>
        </w:rPr>
        <w:t>Total--0</w:t>
      </w:r>
    </w:p>
    <w:p w14:paraId="3CF845E8" w14:textId="77777777" w:rsidR="00051FDD" w:rsidRDefault="00051FDD" w:rsidP="00051FDD">
      <w:pPr>
        <w:jc w:val="center"/>
        <w:rPr>
          <w:b/>
        </w:rPr>
      </w:pPr>
    </w:p>
    <w:p w14:paraId="1B9EA3F5" w14:textId="77777777" w:rsidR="00051FDD" w:rsidRDefault="00051FDD" w:rsidP="00051FDD">
      <w:pPr>
        <w:ind w:firstLine="0"/>
      </w:pPr>
      <w:r w:rsidRPr="00051FD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51FDD" w:rsidRPr="00051FDD" w14:paraId="05196608" w14:textId="77777777" w:rsidTr="00051FDD">
        <w:tc>
          <w:tcPr>
            <w:tcW w:w="2179" w:type="dxa"/>
            <w:shd w:val="clear" w:color="auto" w:fill="auto"/>
          </w:tcPr>
          <w:p w14:paraId="3004BD34" w14:textId="77777777" w:rsidR="00051FDD" w:rsidRPr="00051FDD" w:rsidRDefault="00051FDD" w:rsidP="00051FDD">
            <w:pPr>
              <w:keepNext/>
              <w:ind w:firstLine="0"/>
            </w:pPr>
            <w:r>
              <w:t>Allison</w:t>
            </w:r>
          </w:p>
        </w:tc>
        <w:tc>
          <w:tcPr>
            <w:tcW w:w="2179" w:type="dxa"/>
            <w:shd w:val="clear" w:color="auto" w:fill="auto"/>
          </w:tcPr>
          <w:p w14:paraId="40DB4D81" w14:textId="77777777" w:rsidR="00051FDD" w:rsidRPr="00051FDD" w:rsidRDefault="00051FDD" w:rsidP="00051FDD">
            <w:pPr>
              <w:keepNext/>
              <w:ind w:firstLine="0"/>
            </w:pPr>
            <w:r>
              <w:t>Anderson</w:t>
            </w:r>
          </w:p>
        </w:tc>
        <w:tc>
          <w:tcPr>
            <w:tcW w:w="2180" w:type="dxa"/>
            <w:shd w:val="clear" w:color="auto" w:fill="auto"/>
          </w:tcPr>
          <w:p w14:paraId="383930FF" w14:textId="77777777" w:rsidR="00051FDD" w:rsidRPr="00051FDD" w:rsidRDefault="00051FDD" w:rsidP="00051FDD">
            <w:pPr>
              <w:keepNext/>
              <w:ind w:firstLine="0"/>
            </w:pPr>
            <w:r>
              <w:t>Atkinson</w:t>
            </w:r>
          </w:p>
        </w:tc>
      </w:tr>
      <w:tr w:rsidR="00051FDD" w:rsidRPr="00051FDD" w14:paraId="254E4F0C" w14:textId="77777777" w:rsidTr="00051FDD">
        <w:tc>
          <w:tcPr>
            <w:tcW w:w="2179" w:type="dxa"/>
            <w:shd w:val="clear" w:color="auto" w:fill="auto"/>
          </w:tcPr>
          <w:p w14:paraId="3A6BE7A5" w14:textId="77777777" w:rsidR="00051FDD" w:rsidRPr="00051FDD" w:rsidRDefault="00051FDD" w:rsidP="00051FDD">
            <w:pPr>
              <w:ind w:firstLine="0"/>
            </w:pPr>
            <w:r>
              <w:t>Bailey</w:t>
            </w:r>
          </w:p>
        </w:tc>
        <w:tc>
          <w:tcPr>
            <w:tcW w:w="2179" w:type="dxa"/>
            <w:shd w:val="clear" w:color="auto" w:fill="auto"/>
          </w:tcPr>
          <w:p w14:paraId="58A27B42" w14:textId="77777777" w:rsidR="00051FDD" w:rsidRPr="00051FDD" w:rsidRDefault="00051FDD" w:rsidP="00051FDD">
            <w:pPr>
              <w:ind w:firstLine="0"/>
            </w:pPr>
            <w:r>
              <w:t>Ballentine</w:t>
            </w:r>
          </w:p>
        </w:tc>
        <w:tc>
          <w:tcPr>
            <w:tcW w:w="2180" w:type="dxa"/>
            <w:shd w:val="clear" w:color="auto" w:fill="auto"/>
          </w:tcPr>
          <w:p w14:paraId="6C5F7667" w14:textId="77777777" w:rsidR="00051FDD" w:rsidRPr="00051FDD" w:rsidRDefault="00051FDD" w:rsidP="00051FDD">
            <w:pPr>
              <w:ind w:firstLine="0"/>
            </w:pPr>
            <w:r>
              <w:t>Bamberg</w:t>
            </w:r>
          </w:p>
        </w:tc>
      </w:tr>
      <w:tr w:rsidR="00051FDD" w:rsidRPr="00051FDD" w14:paraId="066542ED" w14:textId="77777777" w:rsidTr="00051FDD">
        <w:tc>
          <w:tcPr>
            <w:tcW w:w="2179" w:type="dxa"/>
            <w:shd w:val="clear" w:color="auto" w:fill="auto"/>
          </w:tcPr>
          <w:p w14:paraId="483B3C20" w14:textId="77777777" w:rsidR="00051FDD" w:rsidRPr="00051FDD" w:rsidRDefault="00051FDD" w:rsidP="00051FDD">
            <w:pPr>
              <w:ind w:firstLine="0"/>
            </w:pPr>
            <w:r>
              <w:t>Bannister</w:t>
            </w:r>
          </w:p>
        </w:tc>
        <w:tc>
          <w:tcPr>
            <w:tcW w:w="2179" w:type="dxa"/>
            <w:shd w:val="clear" w:color="auto" w:fill="auto"/>
          </w:tcPr>
          <w:p w14:paraId="237E7D61" w14:textId="77777777" w:rsidR="00051FDD" w:rsidRPr="00051FDD" w:rsidRDefault="00051FDD" w:rsidP="00051FDD">
            <w:pPr>
              <w:ind w:firstLine="0"/>
            </w:pPr>
            <w:r>
              <w:t>Bennett</w:t>
            </w:r>
          </w:p>
        </w:tc>
        <w:tc>
          <w:tcPr>
            <w:tcW w:w="2180" w:type="dxa"/>
            <w:shd w:val="clear" w:color="auto" w:fill="auto"/>
          </w:tcPr>
          <w:p w14:paraId="469CBF57" w14:textId="77777777" w:rsidR="00051FDD" w:rsidRPr="00051FDD" w:rsidRDefault="00051FDD" w:rsidP="00051FDD">
            <w:pPr>
              <w:ind w:firstLine="0"/>
            </w:pPr>
            <w:r>
              <w:t>Bernstein</w:t>
            </w:r>
          </w:p>
        </w:tc>
      </w:tr>
      <w:tr w:rsidR="00051FDD" w:rsidRPr="00051FDD" w14:paraId="1818E52B" w14:textId="77777777" w:rsidTr="00051FDD">
        <w:tc>
          <w:tcPr>
            <w:tcW w:w="2179" w:type="dxa"/>
            <w:shd w:val="clear" w:color="auto" w:fill="auto"/>
          </w:tcPr>
          <w:p w14:paraId="75C53B29" w14:textId="77777777" w:rsidR="00051FDD" w:rsidRPr="00051FDD" w:rsidRDefault="00051FDD" w:rsidP="00051FDD">
            <w:pPr>
              <w:ind w:firstLine="0"/>
            </w:pPr>
            <w:r>
              <w:t>Blackwell</w:t>
            </w:r>
          </w:p>
        </w:tc>
        <w:tc>
          <w:tcPr>
            <w:tcW w:w="2179" w:type="dxa"/>
            <w:shd w:val="clear" w:color="auto" w:fill="auto"/>
          </w:tcPr>
          <w:p w14:paraId="2A7B9586" w14:textId="77777777" w:rsidR="00051FDD" w:rsidRPr="00051FDD" w:rsidRDefault="00051FDD" w:rsidP="00051FDD">
            <w:pPr>
              <w:ind w:firstLine="0"/>
            </w:pPr>
            <w:r>
              <w:t>Bradley</w:t>
            </w:r>
          </w:p>
        </w:tc>
        <w:tc>
          <w:tcPr>
            <w:tcW w:w="2180" w:type="dxa"/>
            <w:shd w:val="clear" w:color="auto" w:fill="auto"/>
          </w:tcPr>
          <w:p w14:paraId="6223F272" w14:textId="77777777" w:rsidR="00051FDD" w:rsidRPr="00051FDD" w:rsidRDefault="00051FDD" w:rsidP="00051FDD">
            <w:pPr>
              <w:ind w:firstLine="0"/>
            </w:pPr>
            <w:r>
              <w:t>Brawley</w:t>
            </w:r>
          </w:p>
        </w:tc>
      </w:tr>
      <w:tr w:rsidR="00051FDD" w:rsidRPr="00051FDD" w14:paraId="4A8C9782" w14:textId="77777777" w:rsidTr="00051FDD">
        <w:tc>
          <w:tcPr>
            <w:tcW w:w="2179" w:type="dxa"/>
            <w:shd w:val="clear" w:color="auto" w:fill="auto"/>
          </w:tcPr>
          <w:p w14:paraId="0E1C6FBA" w14:textId="77777777" w:rsidR="00051FDD" w:rsidRPr="00051FDD" w:rsidRDefault="00051FDD" w:rsidP="00051FDD">
            <w:pPr>
              <w:ind w:firstLine="0"/>
            </w:pPr>
            <w:r>
              <w:t>Bryant</w:t>
            </w:r>
          </w:p>
        </w:tc>
        <w:tc>
          <w:tcPr>
            <w:tcW w:w="2179" w:type="dxa"/>
            <w:shd w:val="clear" w:color="auto" w:fill="auto"/>
          </w:tcPr>
          <w:p w14:paraId="73F6E286" w14:textId="77777777" w:rsidR="00051FDD" w:rsidRPr="00051FDD" w:rsidRDefault="00051FDD" w:rsidP="00051FDD">
            <w:pPr>
              <w:ind w:firstLine="0"/>
            </w:pPr>
            <w:r>
              <w:t>Burns</w:t>
            </w:r>
          </w:p>
        </w:tc>
        <w:tc>
          <w:tcPr>
            <w:tcW w:w="2180" w:type="dxa"/>
            <w:shd w:val="clear" w:color="auto" w:fill="auto"/>
          </w:tcPr>
          <w:p w14:paraId="615D121C" w14:textId="77777777" w:rsidR="00051FDD" w:rsidRPr="00051FDD" w:rsidRDefault="00051FDD" w:rsidP="00051FDD">
            <w:pPr>
              <w:ind w:firstLine="0"/>
            </w:pPr>
            <w:r>
              <w:t>Bustos</w:t>
            </w:r>
          </w:p>
        </w:tc>
      </w:tr>
      <w:tr w:rsidR="00051FDD" w:rsidRPr="00051FDD" w14:paraId="1BE6CF88" w14:textId="77777777" w:rsidTr="00051FDD">
        <w:tc>
          <w:tcPr>
            <w:tcW w:w="2179" w:type="dxa"/>
            <w:shd w:val="clear" w:color="auto" w:fill="auto"/>
          </w:tcPr>
          <w:p w14:paraId="0E9D402E" w14:textId="77777777" w:rsidR="00051FDD" w:rsidRPr="00051FDD" w:rsidRDefault="00051FDD" w:rsidP="00051FDD">
            <w:pPr>
              <w:ind w:firstLine="0"/>
            </w:pPr>
            <w:r>
              <w:t>Calhoon</w:t>
            </w:r>
          </w:p>
        </w:tc>
        <w:tc>
          <w:tcPr>
            <w:tcW w:w="2179" w:type="dxa"/>
            <w:shd w:val="clear" w:color="auto" w:fill="auto"/>
          </w:tcPr>
          <w:p w14:paraId="41B3D20B" w14:textId="77777777" w:rsidR="00051FDD" w:rsidRPr="00051FDD" w:rsidRDefault="00051FDD" w:rsidP="00051FDD">
            <w:pPr>
              <w:ind w:firstLine="0"/>
            </w:pPr>
            <w:r>
              <w:t>Carter</w:t>
            </w:r>
          </w:p>
        </w:tc>
        <w:tc>
          <w:tcPr>
            <w:tcW w:w="2180" w:type="dxa"/>
            <w:shd w:val="clear" w:color="auto" w:fill="auto"/>
          </w:tcPr>
          <w:p w14:paraId="2A8DC5B7" w14:textId="77777777" w:rsidR="00051FDD" w:rsidRPr="00051FDD" w:rsidRDefault="00051FDD" w:rsidP="00051FDD">
            <w:pPr>
              <w:ind w:firstLine="0"/>
            </w:pPr>
            <w:r>
              <w:t>Caskey</w:t>
            </w:r>
          </w:p>
        </w:tc>
      </w:tr>
      <w:tr w:rsidR="00051FDD" w:rsidRPr="00051FDD" w14:paraId="5A54A3C5" w14:textId="77777777" w:rsidTr="00051FDD">
        <w:tc>
          <w:tcPr>
            <w:tcW w:w="2179" w:type="dxa"/>
            <w:shd w:val="clear" w:color="auto" w:fill="auto"/>
          </w:tcPr>
          <w:p w14:paraId="00B443EA" w14:textId="77777777" w:rsidR="00051FDD" w:rsidRPr="00051FDD" w:rsidRDefault="00051FDD" w:rsidP="00051FDD">
            <w:pPr>
              <w:ind w:firstLine="0"/>
            </w:pPr>
            <w:r>
              <w:t>Chumley</w:t>
            </w:r>
          </w:p>
        </w:tc>
        <w:tc>
          <w:tcPr>
            <w:tcW w:w="2179" w:type="dxa"/>
            <w:shd w:val="clear" w:color="auto" w:fill="auto"/>
          </w:tcPr>
          <w:p w14:paraId="1E9E21A1" w14:textId="77777777" w:rsidR="00051FDD" w:rsidRPr="00051FDD" w:rsidRDefault="00051FDD" w:rsidP="00051FDD">
            <w:pPr>
              <w:ind w:firstLine="0"/>
            </w:pPr>
            <w:r>
              <w:t>Clyburn</w:t>
            </w:r>
          </w:p>
        </w:tc>
        <w:tc>
          <w:tcPr>
            <w:tcW w:w="2180" w:type="dxa"/>
            <w:shd w:val="clear" w:color="auto" w:fill="auto"/>
          </w:tcPr>
          <w:p w14:paraId="337CEB1E" w14:textId="77777777" w:rsidR="00051FDD" w:rsidRPr="00051FDD" w:rsidRDefault="00051FDD" w:rsidP="00051FDD">
            <w:pPr>
              <w:ind w:firstLine="0"/>
            </w:pPr>
            <w:r>
              <w:t>Cobb-Hunter</w:t>
            </w:r>
          </w:p>
        </w:tc>
      </w:tr>
      <w:tr w:rsidR="00051FDD" w:rsidRPr="00051FDD" w14:paraId="65FDB1F5" w14:textId="77777777" w:rsidTr="00051FDD">
        <w:tc>
          <w:tcPr>
            <w:tcW w:w="2179" w:type="dxa"/>
            <w:shd w:val="clear" w:color="auto" w:fill="auto"/>
          </w:tcPr>
          <w:p w14:paraId="7C1B91CB" w14:textId="77777777" w:rsidR="00051FDD" w:rsidRPr="00051FDD" w:rsidRDefault="00051FDD" w:rsidP="00051FDD">
            <w:pPr>
              <w:ind w:firstLine="0"/>
            </w:pPr>
            <w:r>
              <w:t>Cogswell</w:t>
            </w:r>
          </w:p>
        </w:tc>
        <w:tc>
          <w:tcPr>
            <w:tcW w:w="2179" w:type="dxa"/>
            <w:shd w:val="clear" w:color="auto" w:fill="auto"/>
          </w:tcPr>
          <w:p w14:paraId="48B51D5E" w14:textId="77777777" w:rsidR="00051FDD" w:rsidRPr="00051FDD" w:rsidRDefault="00051FDD" w:rsidP="00051FDD">
            <w:pPr>
              <w:ind w:firstLine="0"/>
            </w:pPr>
            <w:r>
              <w:t>Collins</w:t>
            </w:r>
          </w:p>
        </w:tc>
        <w:tc>
          <w:tcPr>
            <w:tcW w:w="2180" w:type="dxa"/>
            <w:shd w:val="clear" w:color="auto" w:fill="auto"/>
          </w:tcPr>
          <w:p w14:paraId="67348C77" w14:textId="77777777" w:rsidR="00051FDD" w:rsidRPr="00051FDD" w:rsidRDefault="00051FDD" w:rsidP="00051FDD">
            <w:pPr>
              <w:ind w:firstLine="0"/>
            </w:pPr>
            <w:r>
              <w:t>B. Cox</w:t>
            </w:r>
          </w:p>
        </w:tc>
      </w:tr>
      <w:tr w:rsidR="00051FDD" w:rsidRPr="00051FDD" w14:paraId="729BB6E6" w14:textId="77777777" w:rsidTr="00051FDD">
        <w:tc>
          <w:tcPr>
            <w:tcW w:w="2179" w:type="dxa"/>
            <w:shd w:val="clear" w:color="auto" w:fill="auto"/>
          </w:tcPr>
          <w:p w14:paraId="50A0E017" w14:textId="77777777" w:rsidR="00051FDD" w:rsidRPr="00051FDD" w:rsidRDefault="00051FDD" w:rsidP="00051FDD">
            <w:pPr>
              <w:ind w:firstLine="0"/>
            </w:pPr>
            <w:r>
              <w:t>Crawford</w:t>
            </w:r>
          </w:p>
        </w:tc>
        <w:tc>
          <w:tcPr>
            <w:tcW w:w="2179" w:type="dxa"/>
            <w:shd w:val="clear" w:color="auto" w:fill="auto"/>
          </w:tcPr>
          <w:p w14:paraId="46C1B543" w14:textId="77777777" w:rsidR="00051FDD" w:rsidRPr="00051FDD" w:rsidRDefault="00051FDD" w:rsidP="00051FDD">
            <w:pPr>
              <w:ind w:firstLine="0"/>
            </w:pPr>
            <w:r>
              <w:t>Dabney</w:t>
            </w:r>
          </w:p>
        </w:tc>
        <w:tc>
          <w:tcPr>
            <w:tcW w:w="2180" w:type="dxa"/>
            <w:shd w:val="clear" w:color="auto" w:fill="auto"/>
          </w:tcPr>
          <w:p w14:paraId="10539C31" w14:textId="77777777" w:rsidR="00051FDD" w:rsidRPr="00051FDD" w:rsidRDefault="00051FDD" w:rsidP="00051FDD">
            <w:pPr>
              <w:ind w:firstLine="0"/>
            </w:pPr>
            <w:r>
              <w:t>Daning</w:t>
            </w:r>
          </w:p>
        </w:tc>
      </w:tr>
      <w:tr w:rsidR="00051FDD" w:rsidRPr="00051FDD" w14:paraId="59B4B5B5" w14:textId="77777777" w:rsidTr="00051FDD">
        <w:tc>
          <w:tcPr>
            <w:tcW w:w="2179" w:type="dxa"/>
            <w:shd w:val="clear" w:color="auto" w:fill="auto"/>
          </w:tcPr>
          <w:p w14:paraId="5AC4911C" w14:textId="77777777" w:rsidR="00051FDD" w:rsidRPr="00051FDD" w:rsidRDefault="00051FDD" w:rsidP="00051FDD">
            <w:pPr>
              <w:ind w:firstLine="0"/>
            </w:pPr>
            <w:r>
              <w:t>Davis</w:t>
            </w:r>
          </w:p>
        </w:tc>
        <w:tc>
          <w:tcPr>
            <w:tcW w:w="2179" w:type="dxa"/>
            <w:shd w:val="clear" w:color="auto" w:fill="auto"/>
          </w:tcPr>
          <w:p w14:paraId="41FFCD3E" w14:textId="77777777" w:rsidR="00051FDD" w:rsidRPr="00051FDD" w:rsidRDefault="00051FDD" w:rsidP="00051FDD">
            <w:pPr>
              <w:ind w:firstLine="0"/>
            </w:pPr>
            <w:r>
              <w:t>Dillard</w:t>
            </w:r>
          </w:p>
        </w:tc>
        <w:tc>
          <w:tcPr>
            <w:tcW w:w="2180" w:type="dxa"/>
            <w:shd w:val="clear" w:color="auto" w:fill="auto"/>
          </w:tcPr>
          <w:p w14:paraId="0D7196D9" w14:textId="77777777" w:rsidR="00051FDD" w:rsidRPr="00051FDD" w:rsidRDefault="00051FDD" w:rsidP="00051FDD">
            <w:pPr>
              <w:ind w:firstLine="0"/>
            </w:pPr>
            <w:r>
              <w:t>Elliott</w:t>
            </w:r>
          </w:p>
        </w:tc>
      </w:tr>
      <w:tr w:rsidR="00051FDD" w:rsidRPr="00051FDD" w14:paraId="3690333E" w14:textId="77777777" w:rsidTr="00051FDD">
        <w:tc>
          <w:tcPr>
            <w:tcW w:w="2179" w:type="dxa"/>
            <w:shd w:val="clear" w:color="auto" w:fill="auto"/>
          </w:tcPr>
          <w:p w14:paraId="04ABC769" w14:textId="77777777" w:rsidR="00051FDD" w:rsidRPr="00051FDD" w:rsidRDefault="00051FDD" w:rsidP="00051FDD">
            <w:pPr>
              <w:ind w:firstLine="0"/>
            </w:pPr>
            <w:r>
              <w:t>Erickson</w:t>
            </w:r>
          </w:p>
        </w:tc>
        <w:tc>
          <w:tcPr>
            <w:tcW w:w="2179" w:type="dxa"/>
            <w:shd w:val="clear" w:color="auto" w:fill="auto"/>
          </w:tcPr>
          <w:p w14:paraId="4D0DB4C7" w14:textId="77777777" w:rsidR="00051FDD" w:rsidRPr="00051FDD" w:rsidRDefault="00051FDD" w:rsidP="00051FDD">
            <w:pPr>
              <w:ind w:firstLine="0"/>
            </w:pPr>
            <w:r>
              <w:t>Felder</w:t>
            </w:r>
          </w:p>
        </w:tc>
        <w:tc>
          <w:tcPr>
            <w:tcW w:w="2180" w:type="dxa"/>
            <w:shd w:val="clear" w:color="auto" w:fill="auto"/>
          </w:tcPr>
          <w:p w14:paraId="21DD0186" w14:textId="77777777" w:rsidR="00051FDD" w:rsidRPr="00051FDD" w:rsidRDefault="00051FDD" w:rsidP="00051FDD">
            <w:pPr>
              <w:ind w:firstLine="0"/>
            </w:pPr>
            <w:r>
              <w:t>Finlay</w:t>
            </w:r>
          </w:p>
        </w:tc>
      </w:tr>
      <w:tr w:rsidR="00051FDD" w:rsidRPr="00051FDD" w14:paraId="0213E5BB" w14:textId="77777777" w:rsidTr="00051FDD">
        <w:tc>
          <w:tcPr>
            <w:tcW w:w="2179" w:type="dxa"/>
            <w:shd w:val="clear" w:color="auto" w:fill="auto"/>
          </w:tcPr>
          <w:p w14:paraId="550AA8E4" w14:textId="77777777" w:rsidR="00051FDD" w:rsidRPr="00051FDD" w:rsidRDefault="00051FDD" w:rsidP="00051FDD">
            <w:pPr>
              <w:ind w:firstLine="0"/>
            </w:pPr>
            <w:r>
              <w:t>Forrest</w:t>
            </w:r>
          </w:p>
        </w:tc>
        <w:tc>
          <w:tcPr>
            <w:tcW w:w="2179" w:type="dxa"/>
            <w:shd w:val="clear" w:color="auto" w:fill="auto"/>
          </w:tcPr>
          <w:p w14:paraId="14FE04BA" w14:textId="77777777" w:rsidR="00051FDD" w:rsidRPr="00051FDD" w:rsidRDefault="00051FDD" w:rsidP="00051FDD">
            <w:pPr>
              <w:ind w:firstLine="0"/>
            </w:pPr>
            <w:r>
              <w:t>Fry</w:t>
            </w:r>
          </w:p>
        </w:tc>
        <w:tc>
          <w:tcPr>
            <w:tcW w:w="2180" w:type="dxa"/>
            <w:shd w:val="clear" w:color="auto" w:fill="auto"/>
          </w:tcPr>
          <w:p w14:paraId="70081B80" w14:textId="77777777" w:rsidR="00051FDD" w:rsidRPr="00051FDD" w:rsidRDefault="00051FDD" w:rsidP="00051FDD">
            <w:pPr>
              <w:ind w:firstLine="0"/>
            </w:pPr>
            <w:r>
              <w:t>Gagnon</w:t>
            </w:r>
          </w:p>
        </w:tc>
      </w:tr>
      <w:tr w:rsidR="00051FDD" w:rsidRPr="00051FDD" w14:paraId="0BEB6D13" w14:textId="77777777" w:rsidTr="00051FDD">
        <w:tc>
          <w:tcPr>
            <w:tcW w:w="2179" w:type="dxa"/>
            <w:shd w:val="clear" w:color="auto" w:fill="auto"/>
          </w:tcPr>
          <w:p w14:paraId="5060DD85" w14:textId="77777777" w:rsidR="00051FDD" w:rsidRPr="00051FDD" w:rsidRDefault="00051FDD" w:rsidP="00051FDD">
            <w:pPr>
              <w:ind w:firstLine="0"/>
            </w:pPr>
            <w:r>
              <w:t>Gilliam</w:t>
            </w:r>
          </w:p>
        </w:tc>
        <w:tc>
          <w:tcPr>
            <w:tcW w:w="2179" w:type="dxa"/>
            <w:shd w:val="clear" w:color="auto" w:fill="auto"/>
          </w:tcPr>
          <w:p w14:paraId="2F1F2610" w14:textId="77777777" w:rsidR="00051FDD" w:rsidRPr="00051FDD" w:rsidRDefault="00051FDD" w:rsidP="00051FDD">
            <w:pPr>
              <w:ind w:firstLine="0"/>
            </w:pPr>
            <w:r>
              <w:t>Gilliard</w:t>
            </w:r>
          </w:p>
        </w:tc>
        <w:tc>
          <w:tcPr>
            <w:tcW w:w="2180" w:type="dxa"/>
            <w:shd w:val="clear" w:color="auto" w:fill="auto"/>
          </w:tcPr>
          <w:p w14:paraId="5904101F" w14:textId="77777777" w:rsidR="00051FDD" w:rsidRPr="00051FDD" w:rsidRDefault="00051FDD" w:rsidP="00051FDD">
            <w:pPr>
              <w:ind w:firstLine="0"/>
            </w:pPr>
            <w:r>
              <w:t>Haddon</w:t>
            </w:r>
          </w:p>
        </w:tc>
      </w:tr>
      <w:tr w:rsidR="00051FDD" w:rsidRPr="00051FDD" w14:paraId="43D3DC86" w14:textId="77777777" w:rsidTr="00051FDD">
        <w:tc>
          <w:tcPr>
            <w:tcW w:w="2179" w:type="dxa"/>
            <w:shd w:val="clear" w:color="auto" w:fill="auto"/>
          </w:tcPr>
          <w:p w14:paraId="61C43663" w14:textId="77777777" w:rsidR="00051FDD" w:rsidRPr="00051FDD" w:rsidRDefault="00051FDD" w:rsidP="00051FDD">
            <w:pPr>
              <w:ind w:firstLine="0"/>
            </w:pPr>
            <w:r>
              <w:t>Hardee</w:t>
            </w:r>
          </w:p>
        </w:tc>
        <w:tc>
          <w:tcPr>
            <w:tcW w:w="2179" w:type="dxa"/>
            <w:shd w:val="clear" w:color="auto" w:fill="auto"/>
          </w:tcPr>
          <w:p w14:paraId="3F674E8E" w14:textId="77777777" w:rsidR="00051FDD" w:rsidRPr="00051FDD" w:rsidRDefault="00051FDD" w:rsidP="00051FDD">
            <w:pPr>
              <w:ind w:firstLine="0"/>
            </w:pPr>
            <w:r>
              <w:t>Hayes</w:t>
            </w:r>
          </w:p>
        </w:tc>
        <w:tc>
          <w:tcPr>
            <w:tcW w:w="2180" w:type="dxa"/>
            <w:shd w:val="clear" w:color="auto" w:fill="auto"/>
          </w:tcPr>
          <w:p w14:paraId="793D6836" w14:textId="77777777" w:rsidR="00051FDD" w:rsidRPr="00051FDD" w:rsidRDefault="00051FDD" w:rsidP="00051FDD">
            <w:pPr>
              <w:ind w:firstLine="0"/>
            </w:pPr>
            <w:r>
              <w:t>Henderson-Myers</w:t>
            </w:r>
          </w:p>
        </w:tc>
      </w:tr>
      <w:tr w:rsidR="00051FDD" w:rsidRPr="00051FDD" w14:paraId="3242D31C" w14:textId="77777777" w:rsidTr="00051FDD">
        <w:tc>
          <w:tcPr>
            <w:tcW w:w="2179" w:type="dxa"/>
            <w:shd w:val="clear" w:color="auto" w:fill="auto"/>
          </w:tcPr>
          <w:p w14:paraId="31BFD2BA" w14:textId="77777777" w:rsidR="00051FDD" w:rsidRPr="00051FDD" w:rsidRDefault="00051FDD" w:rsidP="00051FDD">
            <w:pPr>
              <w:ind w:firstLine="0"/>
            </w:pPr>
            <w:r>
              <w:t>Henegan</w:t>
            </w:r>
          </w:p>
        </w:tc>
        <w:tc>
          <w:tcPr>
            <w:tcW w:w="2179" w:type="dxa"/>
            <w:shd w:val="clear" w:color="auto" w:fill="auto"/>
          </w:tcPr>
          <w:p w14:paraId="2703FF71" w14:textId="77777777" w:rsidR="00051FDD" w:rsidRPr="00051FDD" w:rsidRDefault="00051FDD" w:rsidP="00051FDD">
            <w:pPr>
              <w:ind w:firstLine="0"/>
            </w:pPr>
            <w:r>
              <w:t>Herbkersman</w:t>
            </w:r>
          </w:p>
        </w:tc>
        <w:tc>
          <w:tcPr>
            <w:tcW w:w="2180" w:type="dxa"/>
            <w:shd w:val="clear" w:color="auto" w:fill="auto"/>
          </w:tcPr>
          <w:p w14:paraId="5F6B4BAB" w14:textId="77777777" w:rsidR="00051FDD" w:rsidRPr="00051FDD" w:rsidRDefault="00051FDD" w:rsidP="00051FDD">
            <w:pPr>
              <w:ind w:firstLine="0"/>
            </w:pPr>
            <w:r>
              <w:t>Hewitt</w:t>
            </w:r>
          </w:p>
        </w:tc>
      </w:tr>
      <w:tr w:rsidR="00051FDD" w:rsidRPr="00051FDD" w14:paraId="343DE550" w14:textId="77777777" w:rsidTr="00051FDD">
        <w:tc>
          <w:tcPr>
            <w:tcW w:w="2179" w:type="dxa"/>
            <w:shd w:val="clear" w:color="auto" w:fill="auto"/>
          </w:tcPr>
          <w:p w14:paraId="48A9B9E7" w14:textId="77777777" w:rsidR="00051FDD" w:rsidRPr="00051FDD" w:rsidRDefault="00051FDD" w:rsidP="00051FDD">
            <w:pPr>
              <w:ind w:firstLine="0"/>
            </w:pPr>
            <w:r>
              <w:t>Hiott</w:t>
            </w:r>
          </w:p>
        </w:tc>
        <w:tc>
          <w:tcPr>
            <w:tcW w:w="2179" w:type="dxa"/>
            <w:shd w:val="clear" w:color="auto" w:fill="auto"/>
          </w:tcPr>
          <w:p w14:paraId="324DBFDD" w14:textId="77777777" w:rsidR="00051FDD" w:rsidRPr="00051FDD" w:rsidRDefault="00051FDD" w:rsidP="00051FDD">
            <w:pPr>
              <w:ind w:firstLine="0"/>
            </w:pPr>
            <w:r>
              <w:t>Hixon</w:t>
            </w:r>
          </w:p>
        </w:tc>
        <w:tc>
          <w:tcPr>
            <w:tcW w:w="2180" w:type="dxa"/>
            <w:shd w:val="clear" w:color="auto" w:fill="auto"/>
          </w:tcPr>
          <w:p w14:paraId="6BC65F2B" w14:textId="77777777" w:rsidR="00051FDD" w:rsidRPr="00051FDD" w:rsidRDefault="00051FDD" w:rsidP="00051FDD">
            <w:pPr>
              <w:ind w:firstLine="0"/>
            </w:pPr>
            <w:r>
              <w:t>Hosey</w:t>
            </w:r>
          </w:p>
        </w:tc>
      </w:tr>
      <w:tr w:rsidR="00051FDD" w:rsidRPr="00051FDD" w14:paraId="243BEE94" w14:textId="77777777" w:rsidTr="00051FDD">
        <w:tc>
          <w:tcPr>
            <w:tcW w:w="2179" w:type="dxa"/>
            <w:shd w:val="clear" w:color="auto" w:fill="auto"/>
          </w:tcPr>
          <w:p w14:paraId="45930F18" w14:textId="77777777" w:rsidR="00051FDD" w:rsidRPr="00051FDD" w:rsidRDefault="00051FDD" w:rsidP="00051FDD">
            <w:pPr>
              <w:ind w:firstLine="0"/>
            </w:pPr>
            <w:r>
              <w:t>Howard</w:t>
            </w:r>
          </w:p>
        </w:tc>
        <w:tc>
          <w:tcPr>
            <w:tcW w:w="2179" w:type="dxa"/>
            <w:shd w:val="clear" w:color="auto" w:fill="auto"/>
          </w:tcPr>
          <w:p w14:paraId="35B6EE2D" w14:textId="77777777" w:rsidR="00051FDD" w:rsidRPr="00051FDD" w:rsidRDefault="00051FDD" w:rsidP="00051FDD">
            <w:pPr>
              <w:ind w:firstLine="0"/>
            </w:pPr>
            <w:r>
              <w:t>Huggins</w:t>
            </w:r>
          </w:p>
        </w:tc>
        <w:tc>
          <w:tcPr>
            <w:tcW w:w="2180" w:type="dxa"/>
            <w:shd w:val="clear" w:color="auto" w:fill="auto"/>
          </w:tcPr>
          <w:p w14:paraId="45DC01C0" w14:textId="77777777" w:rsidR="00051FDD" w:rsidRPr="00051FDD" w:rsidRDefault="00051FDD" w:rsidP="00051FDD">
            <w:pPr>
              <w:ind w:firstLine="0"/>
            </w:pPr>
            <w:r>
              <w:t>Hyde</w:t>
            </w:r>
          </w:p>
        </w:tc>
      </w:tr>
      <w:tr w:rsidR="00051FDD" w:rsidRPr="00051FDD" w14:paraId="06D0F50D" w14:textId="77777777" w:rsidTr="00051FDD">
        <w:tc>
          <w:tcPr>
            <w:tcW w:w="2179" w:type="dxa"/>
            <w:shd w:val="clear" w:color="auto" w:fill="auto"/>
          </w:tcPr>
          <w:p w14:paraId="2A3C76B7" w14:textId="77777777" w:rsidR="00051FDD" w:rsidRPr="00051FDD" w:rsidRDefault="00051FDD" w:rsidP="00051FDD">
            <w:pPr>
              <w:ind w:firstLine="0"/>
            </w:pPr>
            <w:r>
              <w:t>Jefferson</w:t>
            </w:r>
          </w:p>
        </w:tc>
        <w:tc>
          <w:tcPr>
            <w:tcW w:w="2179" w:type="dxa"/>
            <w:shd w:val="clear" w:color="auto" w:fill="auto"/>
          </w:tcPr>
          <w:p w14:paraId="6CA300E0" w14:textId="77777777" w:rsidR="00051FDD" w:rsidRPr="00051FDD" w:rsidRDefault="00051FDD" w:rsidP="00051FDD">
            <w:pPr>
              <w:ind w:firstLine="0"/>
            </w:pPr>
            <w:r>
              <w:t>J. L. Johnson</w:t>
            </w:r>
          </w:p>
        </w:tc>
        <w:tc>
          <w:tcPr>
            <w:tcW w:w="2180" w:type="dxa"/>
            <w:shd w:val="clear" w:color="auto" w:fill="auto"/>
          </w:tcPr>
          <w:p w14:paraId="44658CA2" w14:textId="77777777" w:rsidR="00051FDD" w:rsidRPr="00051FDD" w:rsidRDefault="00051FDD" w:rsidP="00051FDD">
            <w:pPr>
              <w:ind w:firstLine="0"/>
            </w:pPr>
            <w:r>
              <w:t>K. O. Johnson</w:t>
            </w:r>
          </w:p>
        </w:tc>
      </w:tr>
      <w:tr w:rsidR="00051FDD" w:rsidRPr="00051FDD" w14:paraId="29280291" w14:textId="77777777" w:rsidTr="00051FDD">
        <w:tc>
          <w:tcPr>
            <w:tcW w:w="2179" w:type="dxa"/>
            <w:shd w:val="clear" w:color="auto" w:fill="auto"/>
          </w:tcPr>
          <w:p w14:paraId="1955B12B" w14:textId="77777777" w:rsidR="00051FDD" w:rsidRPr="00051FDD" w:rsidRDefault="00051FDD" w:rsidP="00051FDD">
            <w:pPr>
              <w:ind w:firstLine="0"/>
            </w:pPr>
            <w:r>
              <w:t>Jones</w:t>
            </w:r>
          </w:p>
        </w:tc>
        <w:tc>
          <w:tcPr>
            <w:tcW w:w="2179" w:type="dxa"/>
            <w:shd w:val="clear" w:color="auto" w:fill="auto"/>
          </w:tcPr>
          <w:p w14:paraId="077A7001" w14:textId="77777777" w:rsidR="00051FDD" w:rsidRPr="00051FDD" w:rsidRDefault="00051FDD" w:rsidP="00051FDD">
            <w:pPr>
              <w:ind w:firstLine="0"/>
            </w:pPr>
            <w:r>
              <w:t>Jordan</w:t>
            </w:r>
          </w:p>
        </w:tc>
        <w:tc>
          <w:tcPr>
            <w:tcW w:w="2180" w:type="dxa"/>
            <w:shd w:val="clear" w:color="auto" w:fill="auto"/>
          </w:tcPr>
          <w:p w14:paraId="7F277E5F" w14:textId="77777777" w:rsidR="00051FDD" w:rsidRPr="00051FDD" w:rsidRDefault="00051FDD" w:rsidP="00051FDD">
            <w:pPr>
              <w:ind w:firstLine="0"/>
            </w:pPr>
            <w:r>
              <w:t>King</w:t>
            </w:r>
          </w:p>
        </w:tc>
      </w:tr>
      <w:tr w:rsidR="00051FDD" w:rsidRPr="00051FDD" w14:paraId="2380C8A4" w14:textId="77777777" w:rsidTr="00051FDD">
        <w:tc>
          <w:tcPr>
            <w:tcW w:w="2179" w:type="dxa"/>
            <w:shd w:val="clear" w:color="auto" w:fill="auto"/>
          </w:tcPr>
          <w:p w14:paraId="7EF7387B" w14:textId="77777777" w:rsidR="00051FDD" w:rsidRPr="00051FDD" w:rsidRDefault="00051FDD" w:rsidP="00051FDD">
            <w:pPr>
              <w:ind w:firstLine="0"/>
            </w:pPr>
            <w:r>
              <w:t>Kirby</w:t>
            </w:r>
          </w:p>
        </w:tc>
        <w:tc>
          <w:tcPr>
            <w:tcW w:w="2179" w:type="dxa"/>
            <w:shd w:val="clear" w:color="auto" w:fill="auto"/>
          </w:tcPr>
          <w:p w14:paraId="6D3ED5A5" w14:textId="77777777" w:rsidR="00051FDD" w:rsidRPr="00051FDD" w:rsidRDefault="00051FDD" w:rsidP="00051FDD">
            <w:pPr>
              <w:ind w:firstLine="0"/>
            </w:pPr>
            <w:r>
              <w:t>Ligon</w:t>
            </w:r>
          </w:p>
        </w:tc>
        <w:tc>
          <w:tcPr>
            <w:tcW w:w="2180" w:type="dxa"/>
            <w:shd w:val="clear" w:color="auto" w:fill="auto"/>
          </w:tcPr>
          <w:p w14:paraId="1E970AA9" w14:textId="77777777" w:rsidR="00051FDD" w:rsidRPr="00051FDD" w:rsidRDefault="00051FDD" w:rsidP="00051FDD">
            <w:pPr>
              <w:ind w:firstLine="0"/>
            </w:pPr>
            <w:r>
              <w:t>Long</w:t>
            </w:r>
          </w:p>
        </w:tc>
      </w:tr>
      <w:tr w:rsidR="00051FDD" w:rsidRPr="00051FDD" w14:paraId="4E149A36" w14:textId="77777777" w:rsidTr="00051FDD">
        <w:tc>
          <w:tcPr>
            <w:tcW w:w="2179" w:type="dxa"/>
            <w:shd w:val="clear" w:color="auto" w:fill="auto"/>
          </w:tcPr>
          <w:p w14:paraId="1E9E0DDA" w14:textId="77777777" w:rsidR="00051FDD" w:rsidRPr="00051FDD" w:rsidRDefault="00051FDD" w:rsidP="00051FDD">
            <w:pPr>
              <w:ind w:firstLine="0"/>
            </w:pPr>
            <w:r>
              <w:t>Lowe</w:t>
            </w:r>
          </w:p>
        </w:tc>
        <w:tc>
          <w:tcPr>
            <w:tcW w:w="2179" w:type="dxa"/>
            <w:shd w:val="clear" w:color="auto" w:fill="auto"/>
          </w:tcPr>
          <w:p w14:paraId="3086289B" w14:textId="77777777" w:rsidR="00051FDD" w:rsidRPr="00051FDD" w:rsidRDefault="00051FDD" w:rsidP="00051FDD">
            <w:pPr>
              <w:ind w:firstLine="0"/>
            </w:pPr>
            <w:r>
              <w:t>Lucas</w:t>
            </w:r>
          </w:p>
        </w:tc>
        <w:tc>
          <w:tcPr>
            <w:tcW w:w="2180" w:type="dxa"/>
            <w:shd w:val="clear" w:color="auto" w:fill="auto"/>
          </w:tcPr>
          <w:p w14:paraId="25D095EE" w14:textId="77777777" w:rsidR="00051FDD" w:rsidRPr="00051FDD" w:rsidRDefault="00051FDD" w:rsidP="00051FDD">
            <w:pPr>
              <w:ind w:firstLine="0"/>
            </w:pPr>
            <w:r>
              <w:t>Magnuson</w:t>
            </w:r>
          </w:p>
        </w:tc>
      </w:tr>
      <w:tr w:rsidR="00051FDD" w:rsidRPr="00051FDD" w14:paraId="60D4BAF3" w14:textId="77777777" w:rsidTr="00051FDD">
        <w:tc>
          <w:tcPr>
            <w:tcW w:w="2179" w:type="dxa"/>
            <w:shd w:val="clear" w:color="auto" w:fill="auto"/>
          </w:tcPr>
          <w:p w14:paraId="076CDFCA" w14:textId="77777777" w:rsidR="00051FDD" w:rsidRPr="00051FDD" w:rsidRDefault="00051FDD" w:rsidP="00051FDD">
            <w:pPr>
              <w:ind w:firstLine="0"/>
            </w:pPr>
            <w:r>
              <w:t>Matthews</w:t>
            </w:r>
          </w:p>
        </w:tc>
        <w:tc>
          <w:tcPr>
            <w:tcW w:w="2179" w:type="dxa"/>
            <w:shd w:val="clear" w:color="auto" w:fill="auto"/>
          </w:tcPr>
          <w:p w14:paraId="76D1F782" w14:textId="77777777" w:rsidR="00051FDD" w:rsidRPr="00051FDD" w:rsidRDefault="00051FDD" w:rsidP="00051FDD">
            <w:pPr>
              <w:ind w:firstLine="0"/>
            </w:pPr>
            <w:r>
              <w:t>May</w:t>
            </w:r>
          </w:p>
        </w:tc>
        <w:tc>
          <w:tcPr>
            <w:tcW w:w="2180" w:type="dxa"/>
            <w:shd w:val="clear" w:color="auto" w:fill="auto"/>
          </w:tcPr>
          <w:p w14:paraId="70114018" w14:textId="77777777" w:rsidR="00051FDD" w:rsidRPr="00051FDD" w:rsidRDefault="00051FDD" w:rsidP="00051FDD">
            <w:pPr>
              <w:ind w:firstLine="0"/>
            </w:pPr>
            <w:r>
              <w:t>McCabe</w:t>
            </w:r>
          </w:p>
        </w:tc>
      </w:tr>
      <w:tr w:rsidR="00051FDD" w:rsidRPr="00051FDD" w14:paraId="2CDC27FA" w14:textId="77777777" w:rsidTr="00051FDD">
        <w:tc>
          <w:tcPr>
            <w:tcW w:w="2179" w:type="dxa"/>
            <w:shd w:val="clear" w:color="auto" w:fill="auto"/>
          </w:tcPr>
          <w:p w14:paraId="5C14DB36" w14:textId="77777777" w:rsidR="00051FDD" w:rsidRPr="00051FDD" w:rsidRDefault="00051FDD" w:rsidP="00051FDD">
            <w:pPr>
              <w:ind w:firstLine="0"/>
            </w:pPr>
            <w:r>
              <w:t>McCravy</w:t>
            </w:r>
          </w:p>
        </w:tc>
        <w:tc>
          <w:tcPr>
            <w:tcW w:w="2179" w:type="dxa"/>
            <w:shd w:val="clear" w:color="auto" w:fill="auto"/>
          </w:tcPr>
          <w:p w14:paraId="272A85C7" w14:textId="77777777" w:rsidR="00051FDD" w:rsidRPr="00051FDD" w:rsidRDefault="00051FDD" w:rsidP="00051FDD">
            <w:pPr>
              <w:ind w:firstLine="0"/>
            </w:pPr>
            <w:r>
              <w:t>McDaniel</w:t>
            </w:r>
          </w:p>
        </w:tc>
        <w:tc>
          <w:tcPr>
            <w:tcW w:w="2180" w:type="dxa"/>
            <w:shd w:val="clear" w:color="auto" w:fill="auto"/>
          </w:tcPr>
          <w:p w14:paraId="255AF0FF" w14:textId="77777777" w:rsidR="00051FDD" w:rsidRPr="00051FDD" w:rsidRDefault="00051FDD" w:rsidP="00051FDD">
            <w:pPr>
              <w:ind w:firstLine="0"/>
            </w:pPr>
            <w:r>
              <w:t>McGarry</w:t>
            </w:r>
          </w:p>
        </w:tc>
      </w:tr>
      <w:tr w:rsidR="00051FDD" w:rsidRPr="00051FDD" w14:paraId="22E2EEA4" w14:textId="77777777" w:rsidTr="00051FDD">
        <w:tc>
          <w:tcPr>
            <w:tcW w:w="2179" w:type="dxa"/>
            <w:shd w:val="clear" w:color="auto" w:fill="auto"/>
          </w:tcPr>
          <w:p w14:paraId="14F66449" w14:textId="77777777" w:rsidR="00051FDD" w:rsidRPr="00051FDD" w:rsidRDefault="00051FDD" w:rsidP="00051FDD">
            <w:pPr>
              <w:ind w:firstLine="0"/>
            </w:pPr>
            <w:r>
              <w:t>McGinnis</w:t>
            </w:r>
          </w:p>
        </w:tc>
        <w:tc>
          <w:tcPr>
            <w:tcW w:w="2179" w:type="dxa"/>
            <w:shd w:val="clear" w:color="auto" w:fill="auto"/>
          </w:tcPr>
          <w:p w14:paraId="4B71FC6A" w14:textId="77777777" w:rsidR="00051FDD" w:rsidRPr="00051FDD" w:rsidRDefault="00051FDD" w:rsidP="00051FDD">
            <w:pPr>
              <w:ind w:firstLine="0"/>
            </w:pPr>
            <w:r>
              <w:t>J. Moore</w:t>
            </w:r>
          </w:p>
        </w:tc>
        <w:tc>
          <w:tcPr>
            <w:tcW w:w="2180" w:type="dxa"/>
            <w:shd w:val="clear" w:color="auto" w:fill="auto"/>
          </w:tcPr>
          <w:p w14:paraId="6EED5BAD" w14:textId="77777777" w:rsidR="00051FDD" w:rsidRPr="00051FDD" w:rsidRDefault="00051FDD" w:rsidP="00051FDD">
            <w:pPr>
              <w:ind w:firstLine="0"/>
            </w:pPr>
            <w:r>
              <w:t>T. Moore</w:t>
            </w:r>
          </w:p>
        </w:tc>
      </w:tr>
      <w:tr w:rsidR="00051FDD" w:rsidRPr="00051FDD" w14:paraId="0CBC7902" w14:textId="77777777" w:rsidTr="00051FDD">
        <w:tc>
          <w:tcPr>
            <w:tcW w:w="2179" w:type="dxa"/>
            <w:shd w:val="clear" w:color="auto" w:fill="auto"/>
          </w:tcPr>
          <w:p w14:paraId="76E9C78A" w14:textId="77777777" w:rsidR="00051FDD" w:rsidRPr="00051FDD" w:rsidRDefault="00051FDD" w:rsidP="00051FDD">
            <w:pPr>
              <w:ind w:firstLine="0"/>
            </w:pPr>
            <w:r>
              <w:t>Morgan</w:t>
            </w:r>
          </w:p>
        </w:tc>
        <w:tc>
          <w:tcPr>
            <w:tcW w:w="2179" w:type="dxa"/>
            <w:shd w:val="clear" w:color="auto" w:fill="auto"/>
          </w:tcPr>
          <w:p w14:paraId="019901A8" w14:textId="77777777" w:rsidR="00051FDD" w:rsidRPr="00051FDD" w:rsidRDefault="00051FDD" w:rsidP="00051FDD">
            <w:pPr>
              <w:ind w:firstLine="0"/>
            </w:pPr>
            <w:r>
              <w:t>D. C. Moss</w:t>
            </w:r>
          </w:p>
        </w:tc>
        <w:tc>
          <w:tcPr>
            <w:tcW w:w="2180" w:type="dxa"/>
            <w:shd w:val="clear" w:color="auto" w:fill="auto"/>
          </w:tcPr>
          <w:p w14:paraId="65E13BB5" w14:textId="77777777" w:rsidR="00051FDD" w:rsidRPr="00051FDD" w:rsidRDefault="00051FDD" w:rsidP="00051FDD">
            <w:pPr>
              <w:ind w:firstLine="0"/>
            </w:pPr>
            <w:r>
              <w:t>V. S. Moss</w:t>
            </w:r>
          </w:p>
        </w:tc>
      </w:tr>
      <w:tr w:rsidR="00051FDD" w:rsidRPr="00051FDD" w14:paraId="176F07A1" w14:textId="77777777" w:rsidTr="00051FDD">
        <w:tc>
          <w:tcPr>
            <w:tcW w:w="2179" w:type="dxa"/>
            <w:shd w:val="clear" w:color="auto" w:fill="auto"/>
          </w:tcPr>
          <w:p w14:paraId="357AF009" w14:textId="77777777" w:rsidR="00051FDD" w:rsidRPr="00051FDD" w:rsidRDefault="00051FDD" w:rsidP="00051FDD">
            <w:pPr>
              <w:ind w:firstLine="0"/>
            </w:pPr>
            <w:r>
              <w:t>Murphy</w:t>
            </w:r>
          </w:p>
        </w:tc>
        <w:tc>
          <w:tcPr>
            <w:tcW w:w="2179" w:type="dxa"/>
            <w:shd w:val="clear" w:color="auto" w:fill="auto"/>
          </w:tcPr>
          <w:p w14:paraId="4857467C" w14:textId="77777777" w:rsidR="00051FDD" w:rsidRPr="00051FDD" w:rsidRDefault="00051FDD" w:rsidP="00051FDD">
            <w:pPr>
              <w:ind w:firstLine="0"/>
            </w:pPr>
            <w:r>
              <w:t>Murray</w:t>
            </w:r>
          </w:p>
        </w:tc>
        <w:tc>
          <w:tcPr>
            <w:tcW w:w="2180" w:type="dxa"/>
            <w:shd w:val="clear" w:color="auto" w:fill="auto"/>
          </w:tcPr>
          <w:p w14:paraId="5737EC3F" w14:textId="77777777" w:rsidR="00051FDD" w:rsidRPr="00051FDD" w:rsidRDefault="00051FDD" w:rsidP="00051FDD">
            <w:pPr>
              <w:ind w:firstLine="0"/>
            </w:pPr>
            <w:r>
              <w:t>B. Newton</w:t>
            </w:r>
          </w:p>
        </w:tc>
      </w:tr>
      <w:tr w:rsidR="00051FDD" w:rsidRPr="00051FDD" w14:paraId="6177BAFA" w14:textId="77777777" w:rsidTr="00051FDD">
        <w:tc>
          <w:tcPr>
            <w:tcW w:w="2179" w:type="dxa"/>
            <w:shd w:val="clear" w:color="auto" w:fill="auto"/>
          </w:tcPr>
          <w:p w14:paraId="19845DB1" w14:textId="77777777" w:rsidR="00051FDD" w:rsidRPr="00051FDD" w:rsidRDefault="00051FDD" w:rsidP="00051FDD">
            <w:pPr>
              <w:ind w:firstLine="0"/>
            </w:pPr>
            <w:r>
              <w:t>W. Newton</w:t>
            </w:r>
          </w:p>
        </w:tc>
        <w:tc>
          <w:tcPr>
            <w:tcW w:w="2179" w:type="dxa"/>
            <w:shd w:val="clear" w:color="auto" w:fill="auto"/>
          </w:tcPr>
          <w:p w14:paraId="060B1D9B" w14:textId="77777777" w:rsidR="00051FDD" w:rsidRPr="00051FDD" w:rsidRDefault="00051FDD" w:rsidP="00051FDD">
            <w:pPr>
              <w:ind w:firstLine="0"/>
            </w:pPr>
            <w:r>
              <w:t>Nutt</w:t>
            </w:r>
          </w:p>
        </w:tc>
        <w:tc>
          <w:tcPr>
            <w:tcW w:w="2180" w:type="dxa"/>
            <w:shd w:val="clear" w:color="auto" w:fill="auto"/>
          </w:tcPr>
          <w:p w14:paraId="737B6FAA" w14:textId="77777777" w:rsidR="00051FDD" w:rsidRPr="00051FDD" w:rsidRDefault="00051FDD" w:rsidP="00051FDD">
            <w:pPr>
              <w:ind w:firstLine="0"/>
            </w:pPr>
            <w:r>
              <w:t>Oremus</w:t>
            </w:r>
          </w:p>
        </w:tc>
      </w:tr>
      <w:tr w:rsidR="00051FDD" w:rsidRPr="00051FDD" w14:paraId="5CDC052D" w14:textId="77777777" w:rsidTr="00051FDD">
        <w:tc>
          <w:tcPr>
            <w:tcW w:w="2179" w:type="dxa"/>
            <w:shd w:val="clear" w:color="auto" w:fill="auto"/>
          </w:tcPr>
          <w:p w14:paraId="494CEA27" w14:textId="77777777" w:rsidR="00051FDD" w:rsidRPr="00051FDD" w:rsidRDefault="00051FDD" w:rsidP="00051FDD">
            <w:pPr>
              <w:ind w:firstLine="0"/>
            </w:pPr>
            <w:r>
              <w:t>Ott</w:t>
            </w:r>
          </w:p>
        </w:tc>
        <w:tc>
          <w:tcPr>
            <w:tcW w:w="2179" w:type="dxa"/>
            <w:shd w:val="clear" w:color="auto" w:fill="auto"/>
          </w:tcPr>
          <w:p w14:paraId="26BFB223" w14:textId="77777777" w:rsidR="00051FDD" w:rsidRPr="00051FDD" w:rsidRDefault="00051FDD" w:rsidP="00051FDD">
            <w:pPr>
              <w:ind w:firstLine="0"/>
            </w:pPr>
            <w:r>
              <w:t>Parks</w:t>
            </w:r>
          </w:p>
        </w:tc>
        <w:tc>
          <w:tcPr>
            <w:tcW w:w="2180" w:type="dxa"/>
            <w:shd w:val="clear" w:color="auto" w:fill="auto"/>
          </w:tcPr>
          <w:p w14:paraId="2321A5A2" w14:textId="77777777" w:rsidR="00051FDD" w:rsidRPr="00051FDD" w:rsidRDefault="00051FDD" w:rsidP="00051FDD">
            <w:pPr>
              <w:ind w:firstLine="0"/>
            </w:pPr>
            <w:r>
              <w:t>Pendarvis</w:t>
            </w:r>
          </w:p>
        </w:tc>
      </w:tr>
      <w:tr w:rsidR="00051FDD" w:rsidRPr="00051FDD" w14:paraId="4ED63865" w14:textId="77777777" w:rsidTr="00051FDD">
        <w:tc>
          <w:tcPr>
            <w:tcW w:w="2179" w:type="dxa"/>
            <w:shd w:val="clear" w:color="auto" w:fill="auto"/>
          </w:tcPr>
          <w:p w14:paraId="7FBF7A91" w14:textId="77777777" w:rsidR="00051FDD" w:rsidRPr="00051FDD" w:rsidRDefault="00051FDD" w:rsidP="00051FDD">
            <w:pPr>
              <w:ind w:firstLine="0"/>
            </w:pPr>
            <w:r>
              <w:t>Pope</w:t>
            </w:r>
          </w:p>
        </w:tc>
        <w:tc>
          <w:tcPr>
            <w:tcW w:w="2179" w:type="dxa"/>
            <w:shd w:val="clear" w:color="auto" w:fill="auto"/>
          </w:tcPr>
          <w:p w14:paraId="6FCE0A1A" w14:textId="77777777" w:rsidR="00051FDD" w:rsidRPr="00051FDD" w:rsidRDefault="00051FDD" w:rsidP="00051FDD">
            <w:pPr>
              <w:ind w:firstLine="0"/>
            </w:pPr>
            <w:r>
              <w:t>Rivers</w:t>
            </w:r>
          </w:p>
        </w:tc>
        <w:tc>
          <w:tcPr>
            <w:tcW w:w="2180" w:type="dxa"/>
            <w:shd w:val="clear" w:color="auto" w:fill="auto"/>
          </w:tcPr>
          <w:p w14:paraId="4E668A58" w14:textId="77777777" w:rsidR="00051FDD" w:rsidRPr="00051FDD" w:rsidRDefault="00051FDD" w:rsidP="00051FDD">
            <w:pPr>
              <w:ind w:firstLine="0"/>
            </w:pPr>
            <w:r>
              <w:t>Robinson</w:t>
            </w:r>
          </w:p>
        </w:tc>
      </w:tr>
      <w:tr w:rsidR="00051FDD" w:rsidRPr="00051FDD" w14:paraId="4BBBB1AF" w14:textId="77777777" w:rsidTr="00051FDD">
        <w:tc>
          <w:tcPr>
            <w:tcW w:w="2179" w:type="dxa"/>
            <w:shd w:val="clear" w:color="auto" w:fill="auto"/>
          </w:tcPr>
          <w:p w14:paraId="0B3E6026" w14:textId="77777777" w:rsidR="00051FDD" w:rsidRPr="00051FDD" w:rsidRDefault="00051FDD" w:rsidP="00051FDD">
            <w:pPr>
              <w:ind w:firstLine="0"/>
            </w:pPr>
            <w:r>
              <w:t>Rose</w:t>
            </w:r>
          </w:p>
        </w:tc>
        <w:tc>
          <w:tcPr>
            <w:tcW w:w="2179" w:type="dxa"/>
            <w:shd w:val="clear" w:color="auto" w:fill="auto"/>
          </w:tcPr>
          <w:p w14:paraId="72FB4308" w14:textId="77777777" w:rsidR="00051FDD" w:rsidRPr="00051FDD" w:rsidRDefault="00051FDD" w:rsidP="00051FDD">
            <w:pPr>
              <w:ind w:firstLine="0"/>
            </w:pPr>
            <w:r>
              <w:t>Sandifer</w:t>
            </w:r>
          </w:p>
        </w:tc>
        <w:tc>
          <w:tcPr>
            <w:tcW w:w="2180" w:type="dxa"/>
            <w:shd w:val="clear" w:color="auto" w:fill="auto"/>
          </w:tcPr>
          <w:p w14:paraId="2C4770B6" w14:textId="77777777" w:rsidR="00051FDD" w:rsidRPr="00051FDD" w:rsidRDefault="00051FDD" w:rsidP="00051FDD">
            <w:pPr>
              <w:ind w:firstLine="0"/>
            </w:pPr>
            <w:r>
              <w:t>Simrill</w:t>
            </w:r>
          </w:p>
        </w:tc>
      </w:tr>
      <w:tr w:rsidR="00051FDD" w:rsidRPr="00051FDD" w14:paraId="00A3A785" w14:textId="77777777" w:rsidTr="00051FDD">
        <w:tc>
          <w:tcPr>
            <w:tcW w:w="2179" w:type="dxa"/>
            <w:shd w:val="clear" w:color="auto" w:fill="auto"/>
          </w:tcPr>
          <w:p w14:paraId="7A9C6FEC" w14:textId="77777777" w:rsidR="00051FDD" w:rsidRPr="00051FDD" w:rsidRDefault="00051FDD" w:rsidP="00051FDD">
            <w:pPr>
              <w:ind w:firstLine="0"/>
            </w:pPr>
            <w:r>
              <w:t>Taylor</w:t>
            </w:r>
          </w:p>
        </w:tc>
        <w:tc>
          <w:tcPr>
            <w:tcW w:w="2179" w:type="dxa"/>
            <w:shd w:val="clear" w:color="auto" w:fill="auto"/>
          </w:tcPr>
          <w:p w14:paraId="5E7E9968" w14:textId="77777777" w:rsidR="00051FDD" w:rsidRPr="00051FDD" w:rsidRDefault="00051FDD" w:rsidP="00051FDD">
            <w:pPr>
              <w:ind w:firstLine="0"/>
            </w:pPr>
            <w:r>
              <w:t>Thayer</w:t>
            </w:r>
          </w:p>
        </w:tc>
        <w:tc>
          <w:tcPr>
            <w:tcW w:w="2180" w:type="dxa"/>
            <w:shd w:val="clear" w:color="auto" w:fill="auto"/>
          </w:tcPr>
          <w:p w14:paraId="39D0218B" w14:textId="77777777" w:rsidR="00051FDD" w:rsidRPr="00051FDD" w:rsidRDefault="00051FDD" w:rsidP="00051FDD">
            <w:pPr>
              <w:ind w:firstLine="0"/>
            </w:pPr>
            <w:r>
              <w:t>West</w:t>
            </w:r>
          </w:p>
        </w:tc>
      </w:tr>
      <w:tr w:rsidR="00051FDD" w:rsidRPr="00051FDD" w14:paraId="55511E46" w14:textId="77777777" w:rsidTr="00051FDD">
        <w:tc>
          <w:tcPr>
            <w:tcW w:w="2179" w:type="dxa"/>
            <w:shd w:val="clear" w:color="auto" w:fill="auto"/>
          </w:tcPr>
          <w:p w14:paraId="215E3A83" w14:textId="77777777" w:rsidR="00051FDD" w:rsidRPr="00051FDD" w:rsidRDefault="00051FDD" w:rsidP="00051FDD">
            <w:pPr>
              <w:ind w:firstLine="0"/>
            </w:pPr>
            <w:r>
              <w:t>Wetmore</w:t>
            </w:r>
          </w:p>
        </w:tc>
        <w:tc>
          <w:tcPr>
            <w:tcW w:w="2179" w:type="dxa"/>
            <w:shd w:val="clear" w:color="auto" w:fill="auto"/>
          </w:tcPr>
          <w:p w14:paraId="36F778FA" w14:textId="77777777" w:rsidR="00051FDD" w:rsidRPr="00051FDD" w:rsidRDefault="00051FDD" w:rsidP="00051FDD">
            <w:pPr>
              <w:ind w:firstLine="0"/>
            </w:pPr>
            <w:r>
              <w:t>White</w:t>
            </w:r>
          </w:p>
        </w:tc>
        <w:tc>
          <w:tcPr>
            <w:tcW w:w="2180" w:type="dxa"/>
            <w:shd w:val="clear" w:color="auto" w:fill="auto"/>
          </w:tcPr>
          <w:p w14:paraId="4EE8D571" w14:textId="77777777" w:rsidR="00051FDD" w:rsidRPr="00051FDD" w:rsidRDefault="00051FDD" w:rsidP="00051FDD">
            <w:pPr>
              <w:ind w:firstLine="0"/>
            </w:pPr>
            <w:r>
              <w:t>Whitmire</w:t>
            </w:r>
          </w:p>
        </w:tc>
      </w:tr>
      <w:tr w:rsidR="00051FDD" w:rsidRPr="00051FDD" w14:paraId="7A8FD7A4" w14:textId="77777777" w:rsidTr="00051FDD">
        <w:tc>
          <w:tcPr>
            <w:tcW w:w="2179" w:type="dxa"/>
            <w:shd w:val="clear" w:color="auto" w:fill="auto"/>
          </w:tcPr>
          <w:p w14:paraId="2403558C" w14:textId="77777777" w:rsidR="00051FDD" w:rsidRPr="00051FDD" w:rsidRDefault="00051FDD" w:rsidP="00051FDD">
            <w:pPr>
              <w:keepNext/>
              <w:ind w:firstLine="0"/>
            </w:pPr>
            <w:r>
              <w:t>R. Williams</w:t>
            </w:r>
          </w:p>
        </w:tc>
        <w:tc>
          <w:tcPr>
            <w:tcW w:w="2179" w:type="dxa"/>
            <w:shd w:val="clear" w:color="auto" w:fill="auto"/>
          </w:tcPr>
          <w:p w14:paraId="2EF5A7D7" w14:textId="77777777" w:rsidR="00051FDD" w:rsidRPr="00051FDD" w:rsidRDefault="00051FDD" w:rsidP="00051FDD">
            <w:pPr>
              <w:keepNext/>
              <w:ind w:firstLine="0"/>
            </w:pPr>
            <w:r>
              <w:t>Willis</w:t>
            </w:r>
          </w:p>
        </w:tc>
        <w:tc>
          <w:tcPr>
            <w:tcW w:w="2180" w:type="dxa"/>
            <w:shd w:val="clear" w:color="auto" w:fill="auto"/>
          </w:tcPr>
          <w:p w14:paraId="21349DA0" w14:textId="77777777" w:rsidR="00051FDD" w:rsidRPr="00051FDD" w:rsidRDefault="00051FDD" w:rsidP="00051FDD">
            <w:pPr>
              <w:keepNext/>
              <w:ind w:firstLine="0"/>
            </w:pPr>
            <w:r>
              <w:t>Wooten</w:t>
            </w:r>
          </w:p>
        </w:tc>
      </w:tr>
      <w:tr w:rsidR="00051FDD" w:rsidRPr="00051FDD" w14:paraId="6BBCA3E9" w14:textId="77777777" w:rsidTr="00051FDD">
        <w:tc>
          <w:tcPr>
            <w:tcW w:w="2179" w:type="dxa"/>
            <w:shd w:val="clear" w:color="auto" w:fill="auto"/>
          </w:tcPr>
          <w:p w14:paraId="7B50AA95" w14:textId="77777777" w:rsidR="00051FDD" w:rsidRPr="00051FDD" w:rsidRDefault="00051FDD" w:rsidP="00051FDD">
            <w:pPr>
              <w:keepNext/>
              <w:ind w:firstLine="0"/>
            </w:pPr>
            <w:r>
              <w:t>Yow</w:t>
            </w:r>
          </w:p>
        </w:tc>
        <w:tc>
          <w:tcPr>
            <w:tcW w:w="2179" w:type="dxa"/>
            <w:shd w:val="clear" w:color="auto" w:fill="auto"/>
          </w:tcPr>
          <w:p w14:paraId="60AD07A5" w14:textId="77777777" w:rsidR="00051FDD" w:rsidRPr="00051FDD" w:rsidRDefault="00051FDD" w:rsidP="00051FDD">
            <w:pPr>
              <w:keepNext/>
              <w:ind w:firstLine="0"/>
            </w:pPr>
          </w:p>
        </w:tc>
        <w:tc>
          <w:tcPr>
            <w:tcW w:w="2180" w:type="dxa"/>
            <w:shd w:val="clear" w:color="auto" w:fill="auto"/>
          </w:tcPr>
          <w:p w14:paraId="690B25F9" w14:textId="77777777" w:rsidR="00051FDD" w:rsidRPr="00051FDD" w:rsidRDefault="00051FDD" w:rsidP="00051FDD">
            <w:pPr>
              <w:keepNext/>
              <w:ind w:firstLine="0"/>
            </w:pPr>
          </w:p>
        </w:tc>
      </w:tr>
    </w:tbl>
    <w:p w14:paraId="3EE91569" w14:textId="77777777" w:rsidR="00051FDD" w:rsidRDefault="00051FDD" w:rsidP="00051FDD"/>
    <w:p w14:paraId="0EE7290D" w14:textId="77777777" w:rsidR="00051FDD" w:rsidRDefault="00051FDD" w:rsidP="00051FDD">
      <w:pPr>
        <w:jc w:val="center"/>
        <w:rPr>
          <w:b/>
        </w:rPr>
      </w:pPr>
      <w:r w:rsidRPr="00051FDD">
        <w:rPr>
          <w:b/>
        </w:rPr>
        <w:t>Total--100</w:t>
      </w:r>
    </w:p>
    <w:p w14:paraId="551E8B46" w14:textId="77777777" w:rsidR="00051FDD" w:rsidRDefault="00051FDD" w:rsidP="00051FDD">
      <w:pPr>
        <w:jc w:val="center"/>
        <w:rPr>
          <w:b/>
        </w:rPr>
      </w:pPr>
    </w:p>
    <w:p w14:paraId="0FD1D513" w14:textId="77777777" w:rsidR="00051FDD" w:rsidRDefault="00051FDD" w:rsidP="00051FDD">
      <w:r>
        <w:t>The House refused to agree to the Senate Amendments and a message was ordered sent accordingly.</w:t>
      </w:r>
    </w:p>
    <w:p w14:paraId="7FE7E8CE" w14:textId="77777777" w:rsidR="00051FDD" w:rsidRDefault="00051FDD" w:rsidP="00051FDD"/>
    <w:p w14:paraId="7EDB1BCC" w14:textId="77777777" w:rsidR="00051FDD" w:rsidRDefault="00051FDD" w:rsidP="00051FDD">
      <w:pPr>
        <w:keepNext/>
        <w:jc w:val="center"/>
        <w:rPr>
          <w:b/>
        </w:rPr>
      </w:pPr>
      <w:r w:rsidRPr="00051FDD">
        <w:rPr>
          <w:b/>
        </w:rPr>
        <w:t>H. 3166--SENATE AMENDMENTS CONCURRED IN AND BILL ENROLLED</w:t>
      </w:r>
    </w:p>
    <w:p w14:paraId="36C64FC8" w14:textId="77777777" w:rsidR="00051FDD" w:rsidRDefault="00051FDD" w:rsidP="00051FDD">
      <w:r>
        <w:t xml:space="preserve">The Senate Amendments to the following Bill were taken up for consideration: </w:t>
      </w:r>
    </w:p>
    <w:p w14:paraId="70EF6A12" w14:textId="77777777" w:rsidR="00051FDD" w:rsidRDefault="00051FDD" w:rsidP="00051FDD">
      <w:bookmarkStart w:id="44" w:name="include_clip_start_102"/>
      <w:bookmarkEnd w:id="44"/>
    </w:p>
    <w:p w14:paraId="2BC51A25" w14:textId="77777777" w:rsidR="00051FDD" w:rsidRDefault="00051FDD" w:rsidP="00051FDD">
      <w:r>
        <w:t>H. 3166 -- Reps. King, Robinson, Thigpen, Cobb-Hunter, Anderson, Brawley, Govan and G. M. Smith: A BILL TO AMEND CHAPTER 33, TITLE 44, CODE OF LAWS OF SOUTH CAROLINA, 1976, RELATING TO SICKLE CELL DISEASE, SO AS TO ENACT THE "RENA GRANT SICKLE CELL DISEASE VOLUNTARY PATIENT REGISTRY ACT"; TO REQUIRE THE SOUTH CAROLINA DEPARTMENT OF HEALTH AND ENVIRONMENTAL CONTROL TO DEVELOP AND MAINTAIN A SICKLE CELL DISEASE VOLUNTARY PATIENT REGISTRY IN WHICH PATIENTS DIAGNOSED WITH SICKLE CELL DISEASE MAY REGISTER; TO ESTABLISH REQUIREMENTS FOR A PHYSICIAN TO SUBMIT THE NAME AND OTHER IDENTIFYING INFORMATION OF A PATIENT DIAGNOSED WITH SICKLE CELL DISEASE TO THE REGISTRY; TO PROHIBIT RELEASE OF INFORMATION CONTAINED IN THE REGISTRY, WITH EXCEPTIONS; TO ALLOW ACCESS TO INFORMATION IN THE REGISTRY BY, AMONG OTHERS, TREATING PHYSICIANS AND OTHER HEALTH CARE PRACTITIONERS TO VERIFY PATIENT REGISTRATION AND HEALTH CARE RESEARCHERS; TO ALLOW A PATIENT TO REVOKE A REGISTRATION; AND FOR OTHER PURPOSES.</w:t>
      </w:r>
    </w:p>
    <w:p w14:paraId="4388BC9B" w14:textId="77777777" w:rsidR="00051FDD" w:rsidRDefault="00051FDD" w:rsidP="00051FDD">
      <w:bookmarkStart w:id="45" w:name="include_clip_end_102"/>
      <w:bookmarkEnd w:id="45"/>
    </w:p>
    <w:p w14:paraId="6FB864DE" w14:textId="77777777" w:rsidR="00051FDD" w:rsidRDefault="00051FDD" w:rsidP="00051FDD">
      <w:r>
        <w:t>Rep. BRAWLEY explained the Senate Amendments.</w:t>
      </w:r>
    </w:p>
    <w:p w14:paraId="10027B55" w14:textId="77777777" w:rsidR="00051FDD" w:rsidRDefault="00051FDD" w:rsidP="00051FDD"/>
    <w:p w14:paraId="4A4227E5" w14:textId="77777777" w:rsidR="00051FDD" w:rsidRDefault="00051FDD" w:rsidP="00051FDD">
      <w:r>
        <w:t xml:space="preserve">The yeas and nays were taken resulting as follows: </w:t>
      </w:r>
    </w:p>
    <w:p w14:paraId="670168FC" w14:textId="77777777" w:rsidR="00051FDD" w:rsidRDefault="00051FDD" w:rsidP="00051FDD">
      <w:pPr>
        <w:jc w:val="center"/>
      </w:pPr>
      <w:r>
        <w:t xml:space="preserve"> </w:t>
      </w:r>
      <w:bookmarkStart w:id="46" w:name="vote_start104"/>
      <w:bookmarkEnd w:id="46"/>
      <w:r>
        <w:t>Yeas 97; Nays 0</w:t>
      </w:r>
    </w:p>
    <w:p w14:paraId="3C2581DC" w14:textId="77777777" w:rsidR="00051FDD" w:rsidRDefault="00051FDD" w:rsidP="00051FDD">
      <w:pPr>
        <w:jc w:val="center"/>
      </w:pPr>
    </w:p>
    <w:p w14:paraId="05F3A77F" w14:textId="77777777"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14:paraId="0684D61C" w14:textId="77777777" w:rsidTr="00051FDD">
        <w:tc>
          <w:tcPr>
            <w:tcW w:w="2179" w:type="dxa"/>
            <w:shd w:val="clear" w:color="auto" w:fill="auto"/>
          </w:tcPr>
          <w:p w14:paraId="6F6D6D0E" w14:textId="77777777" w:rsidR="00051FDD" w:rsidRPr="00051FDD" w:rsidRDefault="00051FDD" w:rsidP="00051FDD">
            <w:pPr>
              <w:keepNext/>
              <w:ind w:firstLine="0"/>
            </w:pPr>
            <w:r>
              <w:t>Alexander</w:t>
            </w:r>
          </w:p>
        </w:tc>
        <w:tc>
          <w:tcPr>
            <w:tcW w:w="2179" w:type="dxa"/>
            <w:shd w:val="clear" w:color="auto" w:fill="auto"/>
          </w:tcPr>
          <w:p w14:paraId="53FD9B96" w14:textId="77777777" w:rsidR="00051FDD" w:rsidRPr="00051FDD" w:rsidRDefault="00051FDD" w:rsidP="00051FDD">
            <w:pPr>
              <w:keepNext/>
              <w:ind w:firstLine="0"/>
            </w:pPr>
            <w:r>
              <w:t>Anderson</w:t>
            </w:r>
          </w:p>
        </w:tc>
        <w:tc>
          <w:tcPr>
            <w:tcW w:w="2180" w:type="dxa"/>
            <w:shd w:val="clear" w:color="auto" w:fill="auto"/>
          </w:tcPr>
          <w:p w14:paraId="434699BE" w14:textId="77777777" w:rsidR="00051FDD" w:rsidRPr="00051FDD" w:rsidRDefault="00051FDD" w:rsidP="00051FDD">
            <w:pPr>
              <w:keepNext/>
              <w:ind w:firstLine="0"/>
            </w:pPr>
            <w:r>
              <w:t>Bailey</w:t>
            </w:r>
          </w:p>
        </w:tc>
      </w:tr>
      <w:tr w:rsidR="00051FDD" w:rsidRPr="00051FDD" w14:paraId="6B5822AB" w14:textId="77777777" w:rsidTr="00051FDD">
        <w:tc>
          <w:tcPr>
            <w:tcW w:w="2179" w:type="dxa"/>
            <w:shd w:val="clear" w:color="auto" w:fill="auto"/>
          </w:tcPr>
          <w:p w14:paraId="3116999C" w14:textId="77777777" w:rsidR="00051FDD" w:rsidRPr="00051FDD" w:rsidRDefault="00051FDD" w:rsidP="00051FDD">
            <w:pPr>
              <w:ind w:firstLine="0"/>
            </w:pPr>
            <w:r>
              <w:t>Ballentine</w:t>
            </w:r>
          </w:p>
        </w:tc>
        <w:tc>
          <w:tcPr>
            <w:tcW w:w="2179" w:type="dxa"/>
            <w:shd w:val="clear" w:color="auto" w:fill="auto"/>
          </w:tcPr>
          <w:p w14:paraId="4B0FBA4E" w14:textId="77777777" w:rsidR="00051FDD" w:rsidRPr="00051FDD" w:rsidRDefault="00051FDD" w:rsidP="00051FDD">
            <w:pPr>
              <w:ind w:firstLine="0"/>
            </w:pPr>
            <w:r>
              <w:t>Bamberg</w:t>
            </w:r>
          </w:p>
        </w:tc>
        <w:tc>
          <w:tcPr>
            <w:tcW w:w="2180" w:type="dxa"/>
            <w:shd w:val="clear" w:color="auto" w:fill="auto"/>
          </w:tcPr>
          <w:p w14:paraId="356B2ADD" w14:textId="77777777" w:rsidR="00051FDD" w:rsidRPr="00051FDD" w:rsidRDefault="00051FDD" w:rsidP="00051FDD">
            <w:pPr>
              <w:ind w:firstLine="0"/>
            </w:pPr>
            <w:r>
              <w:t>Bannister</w:t>
            </w:r>
          </w:p>
        </w:tc>
      </w:tr>
      <w:tr w:rsidR="00051FDD" w:rsidRPr="00051FDD" w14:paraId="6A5DBA37" w14:textId="77777777" w:rsidTr="00051FDD">
        <w:tc>
          <w:tcPr>
            <w:tcW w:w="2179" w:type="dxa"/>
            <w:shd w:val="clear" w:color="auto" w:fill="auto"/>
          </w:tcPr>
          <w:p w14:paraId="2F36F7C7" w14:textId="77777777" w:rsidR="00051FDD" w:rsidRPr="00051FDD" w:rsidRDefault="00051FDD" w:rsidP="00051FDD">
            <w:pPr>
              <w:ind w:firstLine="0"/>
            </w:pPr>
            <w:r>
              <w:t>Bernstein</w:t>
            </w:r>
          </w:p>
        </w:tc>
        <w:tc>
          <w:tcPr>
            <w:tcW w:w="2179" w:type="dxa"/>
            <w:shd w:val="clear" w:color="auto" w:fill="auto"/>
          </w:tcPr>
          <w:p w14:paraId="6ACC584B" w14:textId="77777777" w:rsidR="00051FDD" w:rsidRPr="00051FDD" w:rsidRDefault="00051FDD" w:rsidP="00051FDD">
            <w:pPr>
              <w:ind w:firstLine="0"/>
            </w:pPr>
            <w:r>
              <w:t>Bradley</w:t>
            </w:r>
          </w:p>
        </w:tc>
        <w:tc>
          <w:tcPr>
            <w:tcW w:w="2180" w:type="dxa"/>
            <w:shd w:val="clear" w:color="auto" w:fill="auto"/>
          </w:tcPr>
          <w:p w14:paraId="3C642EA1" w14:textId="77777777" w:rsidR="00051FDD" w:rsidRPr="00051FDD" w:rsidRDefault="00051FDD" w:rsidP="00051FDD">
            <w:pPr>
              <w:ind w:firstLine="0"/>
            </w:pPr>
            <w:r>
              <w:t>Brawley</w:t>
            </w:r>
          </w:p>
        </w:tc>
      </w:tr>
      <w:tr w:rsidR="00051FDD" w:rsidRPr="00051FDD" w14:paraId="28321BFC" w14:textId="77777777" w:rsidTr="00051FDD">
        <w:tc>
          <w:tcPr>
            <w:tcW w:w="2179" w:type="dxa"/>
            <w:shd w:val="clear" w:color="auto" w:fill="auto"/>
          </w:tcPr>
          <w:p w14:paraId="28BDC71E" w14:textId="77777777" w:rsidR="00051FDD" w:rsidRPr="00051FDD" w:rsidRDefault="00051FDD" w:rsidP="00051FDD">
            <w:pPr>
              <w:ind w:firstLine="0"/>
            </w:pPr>
            <w:r>
              <w:t>Brittain</w:t>
            </w:r>
          </w:p>
        </w:tc>
        <w:tc>
          <w:tcPr>
            <w:tcW w:w="2179" w:type="dxa"/>
            <w:shd w:val="clear" w:color="auto" w:fill="auto"/>
          </w:tcPr>
          <w:p w14:paraId="138C9C66" w14:textId="77777777" w:rsidR="00051FDD" w:rsidRPr="00051FDD" w:rsidRDefault="00051FDD" w:rsidP="00051FDD">
            <w:pPr>
              <w:ind w:firstLine="0"/>
            </w:pPr>
            <w:r>
              <w:t>Bryant</w:t>
            </w:r>
          </w:p>
        </w:tc>
        <w:tc>
          <w:tcPr>
            <w:tcW w:w="2180" w:type="dxa"/>
            <w:shd w:val="clear" w:color="auto" w:fill="auto"/>
          </w:tcPr>
          <w:p w14:paraId="1458A802" w14:textId="77777777" w:rsidR="00051FDD" w:rsidRPr="00051FDD" w:rsidRDefault="00051FDD" w:rsidP="00051FDD">
            <w:pPr>
              <w:ind w:firstLine="0"/>
            </w:pPr>
            <w:r>
              <w:t>Burns</w:t>
            </w:r>
          </w:p>
        </w:tc>
      </w:tr>
      <w:tr w:rsidR="00051FDD" w:rsidRPr="00051FDD" w14:paraId="68D80690" w14:textId="77777777" w:rsidTr="00051FDD">
        <w:tc>
          <w:tcPr>
            <w:tcW w:w="2179" w:type="dxa"/>
            <w:shd w:val="clear" w:color="auto" w:fill="auto"/>
          </w:tcPr>
          <w:p w14:paraId="2568626C" w14:textId="77777777" w:rsidR="00051FDD" w:rsidRPr="00051FDD" w:rsidRDefault="00051FDD" w:rsidP="00051FDD">
            <w:pPr>
              <w:ind w:firstLine="0"/>
            </w:pPr>
            <w:r>
              <w:t>Bustos</w:t>
            </w:r>
          </w:p>
        </w:tc>
        <w:tc>
          <w:tcPr>
            <w:tcW w:w="2179" w:type="dxa"/>
            <w:shd w:val="clear" w:color="auto" w:fill="auto"/>
          </w:tcPr>
          <w:p w14:paraId="309494D7" w14:textId="77777777" w:rsidR="00051FDD" w:rsidRPr="00051FDD" w:rsidRDefault="00051FDD" w:rsidP="00051FDD">
            <w:pPr>
              <w:ind w:firstLine="0"/>
            </w:pPr>
            <w:r>
              <w:t>Calhoon</w:t>
            </w:r>
          </w:p>
        </w:tc>
        <w:tc>
          <w:tcPr>
            <w:tcW w:w="2180" w:type="dxa"/>
            <w:shd w:val="clear" w:color="auto" w:fill="auto"/>
          </w:tcPr>
          <w:p w14:paraId="4F1EBA25" w14:textId="77777777" w:rsidR="00051FDD" w:rsidRPr="00051FDD" w:rsidRDefault="00051FDD" w:rsidP="00051FDD">
            <w:pPr>
              <w:ind w:firstLine="0"/>
            </w:pPr>
            <w:r>
              <w:t>Carter</w:t>
            </w:r>
          </w:p>
        </w:tc>
      </w:tr>
      <w:tr w:rsidR="00051FDD" w:rsidRPr="00051FDD" w14:paraId="324EC7C1" w14:textId="77777777" w:rsidTr="00051FDD">
        <w:tc>
          <w:tcPr>
            <w:tcW w:w="2179" w:type="dxa"/>
            <w:shd w:val="clear" w:color="auto" w:fill="auto"/>
          </w:tcPr>
          <w:p w14:paraId="4280BC72" w14:textId="77777777" w:rsidR="00051FDD" w:rsidRPr="00051FDD" w:rsidRDefault="00051FDD" w:rsidP="00051FDD">
            <w:pPr>
              <w:ind w:firstLine="0"/>
            </w:pPr>
            <w:r>
              <w:t>Chumley</w:t>
            </w:r>
          </w:p>
        </w:tc>
        <w:tc>
          <w:tcPr>
            <w:tcW w:w="2179" w:type="dxa"/>
            <w:shd w:val="clear" w:color="auto" w:fill="auto"/>
          </w:tcPr>
          <w:p w14:paraId="5FCA3E19" w14:textId="77777777" w:rsidR="00051FDD" w:rsidRPr="00051FDD" w:rsidRDefault="00051FDD" w:rsidP="00051FDD">
            <w:pPr>
              <w:ind w:firstLine="0"/>
            </w:pPr>
            <w:r>
              <w:t>Clyburn</w:t>
            </w:r>
          </w:p>
        </w:tc>
        <w:tc>
          <w:tcPr>
            <w:tcW w:w="2180" w:type="dxa"/>
            <w:shd w:val="clear" w:color="auto" w:fill="auto"/>
          </w:tcPr>
          <w:p w14:paraId="6CBD395E" w14:textId="77777777" w:rsidR="00051FDD" w:rsidRPr="00051FDD" w:rsidRDefault="00051FDD" w:rsidP="00051FDD">
            <w:pPr>
              <w:ind w:firstLine="0"/>
            </w:pPr>
            <w:r>
              <w:t>Cobb-Hunter</w:t>
            </w:r>
          </w:p>
        </w:tc>
      </w:tr>
      <w:tr w:rsidR="00051FDD" w:rsidRPr="00051FDD" w14:paraId="33DD77AB" w14:textId="77777777" w:rsidTr="00051FDD">
        <w:tc>
          <w:tcPr>
            <w:tcW w:w="2179" w:type="dxa"/>
            <w:shd w:val="clear" w:color="auto" w:fill="auto"/>
          </w:tcPr>
          <w:p w14:paraId="135213A7" w14:textId="77777777" w:rsidR="00051FDD" w:rsidRPr="00051FDD" w:rsidRDefault="00051FDD" w:rsidP="00051FDD">
            <w:pPr>
              <w:ind w:firstLine="0"/>
            </w:pPr>
            <w:r>
              <w:t>Cogswell</w:t>
            </w:r>
          </w:p>
        </w:tc>
        <w:tc>
          <w:tcPr>
            <w:tcW w:w="2179" w:type="dxa"/>
            <w:shd w:val="clear" w:color="auto" w:fill="auto"/>
          </w:tcPr>
          <w:p w14:paraId="4EC8ADA8" w14:textId="77777777" w:rsidR="00051FDD" w:rsidRPr="00051FDD" w:rsidRDefault="00051FDD" w:rsidP="00051FDD">
            <w:pPr>
              <w:ind w:firstLine="0"/>
            </w:pPr>
            <w:r>
              <w:t>Collins</w:t>
            </w:r>
          </w:p>
        </w:tc>
        <w:tc>
          <w:tcPr>
            <w:tcW w:w="2180" w:type="dxa"/>
            <w:shd w:val="clear" w:color="auto" w:fill="auto"/>
          </w:tcPr>
          <w:p w14:paraId="03BAE485" w14:textId="77777777" w:rsidR="00051FDD" w:rsidRPr="00051FDD" w:rsidRDefault="00051FDD" w:rsidP="00051FDD">
            <w:pPr>
              <w:ind w:firstLine="0"/>
            </w:pPr>
            <w:r>
              <w:t>B. Cox</w:t>
            </w:r>
          </w:p>
        </w:tc>
      </w:tr>
      <w:tr w:rsidR="00051FDD" w:rsidRPr="00051FDD" w14:paraId="5F1B2EA7" w14:textId="77777777" w:rsidTr="00051FDD">
        <w:tc>
          <w:tcPr>
            <w:tcW w:w="2179" w:type="dxa"/>
            <w:shd w:val="clear" w:color="auto" w:fill="auto"/>
          </w:tcPr>
          <w:p w14:paraId="52449B2F" w14:textId="77777777" w:rsidR="00051FDD" w:rsidRPr="00051FDD" w:rsidRDefault="00051FDD" w:rsidP="00051FDD">
            <w:pPr>
              <w:ind w:firstLine="0"/>
            </w:pPr>
            <w:r>
              <w:t>W. Cox</w:t>
            </w:r>
          </w:p>
        </w:tc>
        <w:tc>
          <w:tcPr>
            <w:tcW w:w="2179" w:type="dxa"/>
            <w:shd w:val="clear" w:color="auto" w:fill="auto"/>
          </w:tcPr>
          <w:p w14:paraId="2D023F87" w14:textId="77777777" w:rsidR="00051FDD" w:rsidRPr="00051FDD" w:rsidRDefault="00051FDD" w:rsidP="00051FDD">
            <w:pPr>
              <w:ind w:firstLine="0"/>
            </w:pPr>
            <w:r>
              <w:t>Dabney</w:t>
            </w:r>
          </w:p>
        </w:tc>
        <w:tc>
          <w:tcPr>
            <w:tcW w:w="2180" w:type="dxa"/>
            <w:shd w:val="clear" w:color="auto" w:fill="auto"/>
          </w:tcPr>
          <w:p w14:paraId="4A4BF5A2" w14:textId="77777777" w:rsidR="00051FDD" w:rsidRPr="00051FDD" w:rsidRDefault="00051FDD" w:rsidP="00051FDD">
            <w:pPr>
              <w:ind w:firstLine="0"/>
            </w:pPr>
            <w:r>
              <w:t>Davis</w:t>
            </w:r>
          </w:p>
        </w:tc>
      </w:tr>
      <w:tr w:rsidR="00051FDD" w:rsidRPr="00051FDD" w14:paraId="515A920A" w14:textId="77777777" w:rsidTr="00051FDD">
        <w:tc>
          <w:tcPr>
            <w:tcW w:w="2179" w:type="dxa"/>
            <w:shd w:val="clear" w:color="auto" w:fill="auto"/>
          </w:tcPr>
          <w:p w14:paraId="30D99E9A" w14:textId="77777777" w:rsidR="00051FDD" w:rsidRPr="00051FDD" w:rsidRDefault="00051FDD" w:rsidP="00051FDD">
            <w:pPr>
              <w:ind w:firstLine="0"/>
            </w:pPr>
            <w:r>
              <w:t>Dillard</w:t>
            </w:r>
          </w:p>
        </w:tc>
        <w:tc>
          <w:tcPr>
            <w:tcW w:w="2179" w:type="dxa"/>
            <w:shd w:val="clear" w:color="auto" w:fill="auto"/>
          </w:tcPr>
          <w:p w14:paraId="27A63CEF" w14:textId="77777777" w:rsidR="00051FDD" w:rsidRPr="00051FDD" w:rsidRDefault="00051FDD" w:rsidP="00051FDD">
            <w:pPr>
              <w:ind w:firstLine="0"/>
            </w:pPr>
            <w:r>
              <w:t>Elliott</w:t>
            </w:r>
          </w:p>
        </w:tc>
        <w:tc>
          <w:tcPr>
            <w:tcW w:w="2180" w:type="dxa"/>
            <w:shd w:val="clear" w:color="auto" w:fill="auto"/>
          </w:tcPr>
          <w:p w14:paraId="2F7C5F23" w14:textId="77777777" w:rsidR="00051FDD" w:rsidRPr="00051FDD" w:rsidRDefault="00051FDD" w:rsidP="00051FDD">
            <w:pPr>
              <w:ind w:firstLine="0"/>
            </w:pPr>
            <w:r>
              <w:t>Erickson</w:t>
            </w:r>
          </w:p>
        </w:tc>
      </w:tr>
      <w:tr w:rsidR="00051FDD" w:rsidRPr="00051FDD" w14:paraId="3ED897C4" w14:textId="77777777" w:rsidTr="00051FDD">
        <w:tc>
          <w:tcPr>
            <w:tcW w:w="2179" w:type="dxa"/>
            <w:shd w:val="clear" w:color="auto" w:fill="auto"/>
          </w:tcPr>
          <w:p w14:paraId="1AA158AF" w14:textId="77777777" w:rsidR="00051FDD" w:rsidRPr="00051FDD" w:rsidRDefault="00051FDD" w:rsidP="00051FDD">
            <w:pPr>
              <w:ind w:firstLine="0"/>
            </w:pPr>
            <w:r>
              <w:t>Felder</w:t>
            </w:r>
          </w:p>
        </w:tc>
        <w:tc>
          <w:tcPr>
            <w:tcW w:w="2179" w:type="dxa"/>
            <w:shd w:val="clear" w:color="auto" w:fill="auto"/>
          </w:tcPr>
          <w:p w14:paraId="3AD3FD41" w14:textId="77777777" w:rsidR="00051FDD" w:rsidRPr="00051FDD" w:rsidRDefault="00051FDD" w:rsidP="00051FDD">
            <w:pPr>
              <w:ind w:firstLine="0"/>
            </w:pPr>
            <w:r>
              <w:t>Forrest</w:t>
            </w:r>
          </w:p>
        </w:tc>
        <w:tc>
          <w:tcPr>
            <w:tcW w:w="2180" w:type="dxa"/>
            <w:shd w:val="clear" w:color="auto" w:fill="auto"/>
          </w:tcPr>
          <w:p w14:paraId="71A76B9F" w14:textId="77777777" w:rsidR="00051FDD" w:rsidRPr="00051FDD" w:rsidRDefault="00051FDD" w:rsidP="00051FDD">
            <w:pPr>
              <w:ind w:firstLine="0"/>
            </w:pPr>
            <w:r>
              <w:t>Fry</w:t>
            </w:r>
          </w:p>
        </w:tc>
      </w:tr>
      <w:tr w:rsidR="00051FDD" w:rsidRPr="00051FDD" w14:paraId="3B8E6868" w14:textId="77777777" w:rsidTr="00051FDD">
        <w:tc>
          <w:tcPr>
            <w:tcW w:w="2179" w:type="dxa"/>
            <w:shd w:val="clear" w:color="auto" w:fill="auto"/>
          </w:tcPr>
          <w:p w14:paraId="16430E5A" w14:textId="77777777" w:rsidR="00051FDD" w:rsidRPr="00051FDD" w:rsidRDefault="00051FDD" w:rsidP="00051FDD">
            <w:pPr>
              <w:ind w:firstLine="0"/>
            </w:pPr>
            <w:r>
              <w:t>Gagnon</w:t>
            </w:r>
          </w:p>
        </w:tc>
        <w:tc>
          <w:tcPr>
            <w:tcW w:w="2179" w:type="dxa"/>
            <w:shd w:val="clear" w:color="auto" w:fill="auto"/>
          </w:tcPr>
          <w:p w14:paraId="258A4580" w14:textId="77777777" w:rsidR="00051FDD" w:rsidRPr="00051FDD" w:rsidRDefault="00051FDD" w:rsidP="00051FDD">
            <w:pPr>
              <w:ind w:firstLine="0"/>
            </w:pPr>
            <w:r>
              <w:t>Garvin</w:t>
            </w:r>
          </w:p>
        </w:tc>
        <w:tc>
          <w:tcPr>
            <w:tcW w:w="2180" w:type="dxa"/>
            <w:shd w:val="clear" w:color="auto" w:fill="auto"/>
          </w:tcPr>
          <w:p w14:paraId="4498F8D2" w14:textId="77777777" w:rsidR="00051FDD" w:rsidRPr="00051FDD" w:rsidRDefault="00051FDD" w:rsidP="00051FDD">
            <w:pPr>
              <w:ind w:firstLine="0"/>
            </w:pPr>
            <w:r>
              <w:t>Gilliam</w:t>
            </w:r>
          </w:p>
        </w:tc>
      </w:tr>
      <w:tr w:rsidR="00051FDD" w:rsidRPr="00051FDD" w14:paraId="6078E127" w14:textId="77777777" w:rsidTr="00051FDD">
        <w:tc>
          <w:tcPr>
            <w:tcW w:w="2179" w:type="dxa"/>
            <w:shd w:val="clear" w:color="auto" w:fill="auto"/>
          </w:tcPr>
          <w:p w14:paraId="614828A2" w14:textId="77777777" w:rsidR="00051FDD" w:rsidRPr="00051FDD" w:rsidRDefault="00051FDD" w:rsidP="00051FDD">
            <w:pPr>
              <w:ind w:firstLine="0"/>
            </w:pPr>
            <w:r>
              <w:t>Haddon</w:t>
            </w:r>
          </w:p>
        </w:tc>
        <w:tc>
          <w:tcPr>
            <w:tcW w:w="2179" w:type="dxa"/>
            <w:shd w:val="clear" w:color="auto" w:fill="auto"/>
          </w:tcPr>
          <w:p w14:paraId="284BBA4D" w14:textId="77777777" w:rsidR="00051FDD" w:rsidRPr="00051FDD" w:rsidRDefault="00051FDD" w:rsidP="00051FDD">
            <w:pPr>
              <w:ind w:firstLine="0"/>
            </w:pPr>
            <w:r>
              <w:t>Hardee</w:t>
            </w:r>
          </w:p>
        </w:tc>
        <w:tc>
          <w:tcPr>
            <w:tcW w:w="2180" w:type="dxa"/>
            <w:shd w:val="clear" w:color="auto" w:fill="auto"/>
          </w:tcPr>
          <w:p w14:paraId="7C36E194" w14:textId="77777777" w:rsidR="00051FDD" w:rsidRPr="00051FDD" w:rsidRDefault="00051FDD" w:rsidP="00051FDD">
            <w:pPr>
              <w:ind w:firstLine="0"/>
            </w:pPr>
            <w:r>
              <w:t>Hayes</w:t>
            </w:r>
          </w:p>
        </w:tc>
      </w:tr>
      <w:tr w:rsidR="00051FDD" w:rsidRPr="00051FDD" w14:paraId="4047B5D4" w14:textId="77777777" w:rsidTr="00051FDD">
        <w:tc>
          <w:tcPr>
            <w:tcW w:w="2179" w:type="dxa"/>
            <w:shd w:val="clear" w:color="auto" w:fill="auto"/>
          </w:tcPr>
          <w:p w14:paraId="18626EB6" w14:textId="77777777" w:rsidR="00051FDD" w:rsidRPr="00051FDD" w:rsidRDefault="00051FDD" w:rsidP="00051FDD">
            <w:pPr>
              <w:ind w:firstLine="0"/>
            </w:pPr>
            <w:r>
              <w:t>Henderson-Myers</w:t>
            </w:r>
          </w:p>
        </w:tc>
        <w:tc>
          <w:tcPr>
            <w:tcW w:w="2179" w:type="dxa"/>
            <w:shd w:val="clear" w:color="auto" w:fill="auto"/>
          </w:tcPr>
          <w:p w14:paraId="133DF1EB" w14:textId="77777777" w:rsidR="00051FDD" w:rsidRPr="00051FDD" w:rsidRDefault="00051FDD" w:rsidP="00051FDD">
            <w:pPr>
              <w:ind w:firstLine="0"/>
            </w:pPr>
            <w:r>
              <w:t>Henegan</w:t>
            </w:r>
          </w:p>
        </w:tc>
        <w:tc>
          <w:tcPr>
            <w:tcW w:w="2180" w:type="dxa"/>
            <w:shd w:val="clear" w:color="auto" w:fill="auto"/>
          </w:tcPr>
          <w:p w14:paraId="4A7687E2" w14:textId="77777777" w:rsidR="00051FDD" w:rsidRPr="00051FDD" w:rsidRDefault="00051FDD" w:rsidP="00051FDD">
            <w:pPr>
              <w:ind w:firstLine="0"/>
            </w:pPr>
            <w:r>
              <w:t>Herbkersman</w:t>
            </w:r>
          </w:p>
        </w:tc>
      </w:tr>
      <w:tr w:rsidR="00051FDD" w:rsidRPr="00051FDD" w14:paraId="610632E0" w14:textId="77777777" w:rsidTr="00051FDD">
        <w:tc>
          <w:tcPr>
            <w:tcW w:w="2179" w:type="dxa"/>
            <w:shd w:val="clear" w:color="auto" w:fill="auto"/>
          </w:tcPr>
          <w:p w14:paraId="1A175FDB" w14:textId="77777777" w:rsidR="00051FDD" w:rsidRPr="00051FDD" w:rsidRDefault="00051FDD" w:rsidP="00051FDD">
            <w:pPr>
              <w:ind w:firstLine="0"/>
            </w:pPr>
            <w:r>
              <w:t>Hewitt</w:t>
            </w:r>
          </w:p>
        </w:tc>
        <w:tc>
          <w:tcPr>
            <w:tcW w:w="2179" w:type="dxa"/>
            <w:shd w:val="clear" w:color="auto" w:fill="auto"/>
          </w:tcPr>
          <w:p w14:paraId="0DC5263C" w14:textId="77777777" w:rsidR="00051FDD" w:rsidRPr="00051FDD" w:rsidRDefault="00051FDD" w:rsidP="00051FDD">
            <w:pPr>
              <w:ind w:firstLine="0"/>
            </w:pPr>
            <w:r>
              <w:t>Hiott</w:t>
            </w:r>
          </w:p>
        </w:tc>
        <w:tc>
          <w:tcPr>
            <w:tcW w:w="2180" w:type="dxa"/>
            <w:shd w:val="clear" w:color="auto" w:fill="auto"/>
          </w:tcPr>
          <w:p w14:paraId="5F587ED2" w14:textId="77777777" w:rsidR="00051FDD" w:rsidRPr="00051FDD" w:rsidRDefault="00051FDD" w:rsidP="00051FDD">
            <w:pPr>
              <w:ind w:firstLine="0"/>
            </w:pPr>
            <w:r>
              <w:t>Hixon</w:t>
            </w:r>
          </w:p>
        </w:tc>
      </w:tr>
      <w:tr w:rsidR="00051FDD" w:rsidRPr="00051FDD" w14:paraId="34EF9F72" w14:textId="77777777" w:rsidTr="00051FDD">
        <w:tc>
          <w:tcPr>
            <w:tcW w:w="2179" w:type="dxa"/>
            <w:shd w:val="clear" w:color="auto" w:fill="auto"/>
          </w:tcPr>
          <w:p w14:paraId="45DAAD7E" w14:textId="77777777" w:rsidR="00051FDD" w:rsidRPr="00051FDD" w:rsidRDefault="00051FDD" w:rsidP="00051FDD">
            <w:pPr>
              <w:ind w:firstLine="0"/>
            </w:pPr>
            <w:r>
              <w:t>Hosey</w:t>
            </w:r>
          </w:p>
        </w:tc>
        <w:tc>
          <w:tcPr>
            <w:tcW w:w="2179" w:type="dxa"/>
            <w:shd w:val="clear" w:color="auto" w:fill="auto"/>
          </w:tcPr>
          <w:p w14:paraId="713E86C0" w14:textId="77777777" w:rsidR="00051FDD" w:rsidRPr="00051FDD" w:rsidRDefault="00051FDD" w:rsidP="00051FDD">
            <w:pPr>
              <w:ind w:firstLine="0"/>
            </w:pPr>
            <w:r>
              <w:t>Howard</w:t>
            </w:r>
          </w:p>
        </w:tc>
        <w:tc>
          <w:tcPr>
            <w:tcW w:w="2180" w:type="dxa"/>
            <w:shd w:val="clear" w:color="auto" w:fill="auto"/>
          </w:tcPr>
          <w:p w14:paraId="06C454A3" w14:textId="77777777" w:rsidR="00051FDD" w:rsidRPr="00051FDD" w:rsidRDefault="00051FDD" w:rsidP="00051FDD">
            <w:pPr>
              <w:ind w:firstLine="0"/>
            </w:pPr>
            <w:r>
              <w:t>Huggins</w:t>
            </w:r>
          </w:p>
        </w:tc>
      </w:tr>
      <w:tr w:rsidR="00051FDD" w:rsidRPr="00051FDD" w14:paraId="79E2165F" w14:textId="77777777" w:rsidTr="00051FDD">
        <w:tc>
          <w:tcPr>
            <w:tcW w:w="2179" w:type="dxa"/>
            <w:shd w:val="clear" w:color="auto" w:fill="auto"/>
          </w:tcPr>
          <w:p w14:paraId="67C4B506" w14:textId="77777777" w:rsidR="00051FDD" w:rsidRPr="00051FDD" w:rsidRDefault="00051FDD" w:rsidP="00051FDD">
            <w:pPr>
              <w:ind w:firstLine="0"/>
            </w:pPr>
            <w:r>
              <w:t>Hyde</w:t>
            </w:r>
          </w:p>
        </w:tc>
        <w:tc>
          <w:tcPr>
            <w:tcW w:w="2179" w:type="dxa"/>
            <w:shd w:val="clear" w:color="auto" w:fill="auto"/>
          </w:tcPr>
          <w:p w14:paraId="00619481" w14:textId="77777777" w:rsidR="00051FDD" w:rsidRPr="00051FDD" w:rsidRDefault="00051FDD" w:rsidP="00051FDD">
            <w:pPr>
              <w:ind w:firstLine="0"/>
            </w:pPr>
            <w:r>
              <w:t>Jefferson</w:t>
            </w:r>
          </w:p>
        </w:tc>
        <w:tc>
          <w:tcPr>
            <w:tcW w:w="2180" w:type="dxa"/>
            <w:shd w:val="clear" w:color="auto" w:fill="auto"/>
          </w:tcPr>
          <w:p w14:paraId="3A8ACCDD" w14:textId="77777777" w:rsidR="00051FDD" w:rsidRPr="00051FDD" w:rsidRDefault="00051FDD" w:rsidP="00051FDD">
            <w:pPr>
              <w:ind w:firstLine="0"/>
            </w:pPr>
            <w:r>
              <w:t>J. E. Johnson</w:t>
            </w:r>
          </w:p>
        </w:tc>
      </w:tr>
      <w:tr w:rsidR="00051FDD" w:rsidRPr="00051FDD" w14:paraId="6C17E0B1" w14:textId="77777777" w:rsidTr="00051FDD">
        <w:tc>
          <w:tcPr>
            <w:tcW w:w="2179" w:type="dxa"/>
            <w:shd w:val="clear" w:color="auto" w:fill="auto"/>
          </w:tcPr>
          <w:p w14:paraId="71812BCD" w14:textId="77777777" w:rsidR="00051FDD" w:rsidRPr="00051FDD" w:rsidRDefault="00051FDD" w:rsidP="00051FDD">
            <w:pPr>
              <w:ind w:firstLine="0"/>
            </w:pPr>
            <w:r>
              <w:t>J. L. Johnson</w:t>
            </w:r>
          </w:p>
        </w:tc>
        <w:tc>
          <w:tcPr>
            <w:tcW w:w="2179" w:type="dxa"/>
            <w:shd w:val="clear" w:color="auto" w:fill="auto"/>
          </w:tcPr>
          <w:p w14:paraId="037A49E4" w14:textId="77777777" w:rsidR="00051FDD" w:rsidRPr="00051FDD" w:rsidRDefault="00051FDD" w:rsidP="00051FDD">
            <w:pPr>
              <w:ind w:firstLine="0"/>
            </w:pPr>
            <w:r>
              <w:t>K. O. Johnson</w:t>
            </w:r>
          </w:p>
        </w:tc>
        <w:tc>
          <w:tcPr>
            <w:tcW w:w="2180" w:type="dxa"/>
            <w:shd w:val="clear" w:color="auto" w:fill="auto"/>
          </w:tcPr>
          <w:p w14:paraId="05717165" w14:textId="77777777" w:rsidR="00051FDD" w:rsidRPr="00051FDD" w:rsidRDefault="00051FDD" w:rsidP="00051FDD">
            <w:pPr>
              <w:ind w:firstLine="0"/>
            </w:pPr>
            <w:r>
              <w:t>Jones</w:t>
            </w:r>
          </w:p>
        </w:tc>
      </w:tr>
      <w:tr w:rsidR="00051FDD" w:rsidRPr="00051FDD" w14:paraId="12A89877" w14:textId="77777777" w:rsidTr="00051FDD">
        <w:tc>
          <w:tcPr>
            <w:tcW w:w="2179" w:type="dxa"/>
            <w:shd w:val="clear" w:color="auto" w:fill="auto"/>
          </w:tcPr>
          <w:p w14:paraId="6B13DE8F" w14:textId="77777777" w:rsidR="00051FDD" w:rsidRPr="00051FDD" w:rsidRDefault="00051FDD" w:rsidP="00051FDD">
            <w:pPr>
              <w:ind w:firstLine="0"/>
            </w:pPr>
            <w:r>
              <w:t>King</w:t>
            </w:r>
          </w:p>
        </w:tc>
        <w:tc>
          <w:tcPr>
            <w:tcW w:w="2179" w:type="dxa"/>
            <w:shd w:val="clear" w:color="auto" w:fill="auto"/>
          </w:tcPr>
          <w:p w14:paraId="744E0251" w14:textId="77777777" w:rsidR="00051FDD" w:rsidRPr="00051FDD" w:rsidRDefault="00051FDD" w:rsidP="00051FDD">
            <w:pPr>
              <w:ind w:firstLine="0"/>
            </w:pPr>
            <w:r>
              <w:t>Kirby</w:t>
            </w:r>
          </w:p>
        </w:tc>
        <w:tc>
          <w:tcPr>
            <w:tcW w:w="2180" w:type="dxa"/>
            <w:shd w:val="clear" w:color="auto" w:fill="auto"/>
          </w:tcPr>
          <w:p w14:paraId="6FBBCCB1" w14:textId="77777777" w:rsidR="00051FDD" w:rsidRPr="00051FDD" w:rsidRDefault="00051FDD" w:rsidP="00051FDD">
            <w:pPr>
              <w:ind w:firstLine="0"/>
            </w:pPr>
            <w:r>
              <w:t>Ligon</w:t>
            </w:r>
          </w:p>
        </w:tc>
      </w:tr>
      <w:tr w:rsidR="00051FDD" w:rsidRPr="00051FDD" w14:paraId="691E75C5" w14:textId="77777777" w:rsidTr="00051FDD">
        <w:tc>
          <w:tcPr>
            <w:tcW w:w="2179" w:type="dxa"/>
            <w:shd w:val="clear" w:color="auto" w:fill="auto"/>
          </w:tcPr>
          <w:p w14:paraId="68EDD1F0" w14:textId="77777777" w:rsidR="00051FDD" w:rsidRPr="00051FDD" w:rsidRDefault="00051FDD" w:rsidP="00051FDD">
            <w:pPr>
              <w:ind w:firstLine="0"/>
            </w:pPr>
            <w:r>
              <w:t>Long</w:t>
            </w:r>
          </w:p>
        </w:tc>
        <w:tc>
          <w:tcPr>
            <w:tcW w:w="2179" w:type="dxa"/>
            <w:shd w:val="clear" w:color="auto" w:fill="auto"/>
          </w:tcPr>
          <w:p w14:paraId="069BD3AF" w14:textId="77777777" w:rsidR="00051FDD" w:rsidRPr="00051FDD" w:rsidRDefault="00051FDD" w:rsidP="00051FDD">
            <w:pPr>
              <w:ind w:firstLine="0"/>
            </w:pPr>
            <w:r>
              <w:t>Lowe</w:t>
            </w:r>
          </w:p>
        </w:tc>
        <w:tc>
          <w:tcPr>
            <w:tcW w:w="2180" w:type="dxa"/>
            <w:shd w:val="clear" w:color="auto" w:fill="auto"/>
          </w:tcPr>
          <w:p w14:paraId="23149ED7" w14:textId="77777777" w:rsidR="00051FDD" w:rsidRPr="00051FDD" w:rsidRDefault="00051FDD" w:rsidP="00051FDD">
            <w:pPr>
              <w:ind w:firstLine="0"/>
            </w:pPr>
            <w:r>
              <w:t>Lucas</w:t>
            </w:r>
          </w:p>
        </w:tc>
      </w:tr>
      <w:tr w:rsidR="00051FDD" w:rsidRPr="00051FDD" w14:paraId="1B7E3392" w14:textId="77777777" w:rsidTr="00051FDD">
        <w:tc>
          <w:tcPr>
            <w:tcW w:w="2179" w:type="dxa"/>
            <w:shd w:val="clear" w:color="auto" w:fill="auto"/>
          </w:tcPr>
          <w:p w14:paraId="5098F456" w14:textId="77777777" w:rsidR="00051FDD" w:rsidRPr="00051FDD" w:rsidRDefault="00051FDD" w:rsidP="00051FDD">
            <w:pPr>
              <w:ind w:firstLine="0"/>
            </w:pPr>
            <w:r>
              <w:t>Magnuson</w:t>
            </w:r>
          </w:p>
        </w:tc>
        <w:tc>
          <w:tcPr>
            <w:tcW w:w="2179" w:type="dxa"/>
            <w:shd w:val="clear" w:color="auto" w:fill="auto"/>
          </w:tcPr>
          <w:p w14:paraId="16E2650E" w14:textId="77777777" w:rsidR="00051FDD" w:rsidRPr="00051FDD" w:rsidRDefault="00051FDD" w:rsidP="00051FDD">
            <w:pPr>
              <w:ind w:firstLine="0"/>
            </w:pPr>
            <w:r>
              <w:t>Matthews</w:t>
            </w:r>
          </w:p>
        </w:tc>
        <w:tc>
          <w:tcPr>
            <w:tcW w:w="2180" w:type="dxa"/>
            <w:shd w:val="clear" w:color="auto" w:fill="auto"/>
          </w:tcPr>
          <w:p w14:paraId="064B8D73" w14:textId="77777777" w:rsidR="00051FDD" w:rsidRPr="00051FDD" w:rsidRDefault="00051FDD" w:rsidP="00051FDD">
            <w:pPr>
              <w:ind w:firstLine="0"/>
            </w:pPr>
            <w:r>
              <w:t>May</w:t>
            </w:r>
          </w:p>
        </w:tc>
      </w:tr>
      <w:tr w:rsidR="00051FDD" w:rsidRPr="00051FDD" w14:paraId="7E045B7B" w14:textId="77777777" w:rsidTr="00051FDD">
        <w:tc>
          <w:tcPr>
            <w:tcW w:w="2179" w:type="dxa"/>
            <w:shd w:val="clear" w:color="auto" w:fill="auto"/>
          </w:tcPr>
          <w:p w14:paraId="538D23C2" w14:textId="77777777" w:rsidR="00051FDD" w:rsidRPr="00051FDD" w:rsidRDefault="00051FDD" w:rsidP="00051FDD">
            <w:pPr>
              <w:ind w:firstLine="0"/>
            </w:pPr>
            <w:r>
              <w:t>McCabe</w:t>
            </w:r>
          </w:p>
        </w:tc>
        <w:tc>
          <w:tcPr>
            <w:tcW w:w="2179" w:type="dxa"/>
            <w:shd w:val="clear" w:color="auto" w:fill="auto"/>
          </w:tcPr>
          <w:p w14:paraId="68A19A66" w14:textId="77777777" w:rsidR="00051FDD" w:rsidRPr="00051FDD" w:rsidRDefault="00051FDD" w:rsidP="00051FDD">
            <w:pPr>
              <w:ind w:firstLine="0"/>
            </w:pPr>
            <w:r>
              <w:t>McCravy</w:t>
            </w:r>
          </w:p>
        </w:tc>
        <w:tc>
          <w:tcPr>
            <w:tcW w:w="2180" w:type="dxa"/>
            <w:shd w:val="clear" w:color="auto" w:fill="auto"/>
          </w:tcPr>
          <w:p w14:paraId="1AAD1B7D" w14:textId="77777777" w:rsidR="00051FDD" w:rsidRPr="00051FDD" w:rsidRDefault="00051FDD" w:rsidP="00051FDD">
            <w:pPr>
              <w:ind w:firstLine="0"/>
            </w:pPr>
            <w:r>
              <w:t>McDaniel</w:t>
            </w:r>
          </w:p>
        </w:tc>
      </w:tr>
      <w:tr w:rsidR="00051FDD" w:rsidRPr="00051FDD" w14:paraId="5503E2AA" w14:textId="77777777" w:rsidTr="00051FDD">
        <w:tc>
          <w:tcPr>
            <w:tcW w:w="2179" w:type="dxa"/>
            <w:shd w:val="clear" w:color="auto" w:fill="auto"/>
          </w:tcPr>
          <w:p w14:paraId="08366C0F" w14:textId="77777777" w:rsidR="00051FDD" w:rsidRPr="00051FDD" w:rsidRDefault="00051FDD" w:rsidP="00051FDD">
            <w:pPr>
              <w:ind w:firstLine="0"/>
            </w:pPr>
            <w:r>
              <w:t>McGarry</w:t>
            </w:r>
          </w:p>
        </w:tc>
        <w:tc>
          <w:tcPr>
            <w:tcW w:w="2179" w:type="dxa"/>
            <w:shd w:val="clear" w:color="auto" w:fill="auto"/>
          </w:tcPr>
          <w:p w14:paraId="2ADC1DFE" w14:textId="77777777" w:rsidR="00051FDD" w:rsidRPr="00051FDD" w:rsidRDefault="00051FDD" w:rsidP="00051FDD">
            <w:pPr>
              <w:ind w:firstLine="0"/>
            </w:pPr>
            <w:r>
              <w:t>McGinnis</w:t>
            </w:r>
          </w:p>
        </w:tc>
        <w:tc>
          <w:tcPr>
            <w:tcW w:w="2180" w:type="dxa"/>
            <w:shd w:val="clear" w:color="auto" w:fill="auto"/>
          </w:tcPr>
          <w:p w14:paraId="597768FF" w14:textId="77777777" w:rsidR="00051FDD" w:rsidRPr="00051FDD" w:rsidRDefault="00051FDD" w:rsidP="00051FDD">
            <w:pPr>
              <w:ind w:firstLine="0"/>
            </w:pPr>
            <w:r>
              <w:t>McKnight</w:t>
            </w:r>
          </w:p>
        </w:tc>
      </w:tr>
      <w:tr w:rsidR="00051FDD" w:rsidRPr="00051FDD" w14:paraId="56438A7B" w14:textId="77777777" w:rsidTr="00051FDD">
        <w:tc>
          <w:tcPr>
            <w:tcW w:w="2179" w:type="dxa"/>
            <w:shd w:val="clear" w:color="auto" w:fill="auto"/>
          </w:tcPr>
          <w:p w14:paraId="111B8068" w14:textId="77777777" w:rsidR="00051FDD" w:rsidRPr="00051FDD" w:rsidRDefault="00051FDD" w:rsidP="00051FDD">
            <w:pPr>
              <w:ind w:firstLine="0"/>
            </w:pPr>
            <w:r>
              <w:t>J. Moore</w:t>
            </w:r>
          </w:p>
        </w:tc>
        <w:tc>
          <w:tcPr>
            <w:tcW w:w="2179" w:type="dxa"/>
            <w:shd w:val="clear" w:color="auto" w:fill="auto"/>
          </w:tcPr>
          <w:p w14:paraId="6719D7CB" w14:textId="77777777" w:rsidR="00051FDD" w:rsidRPr="00051FDD" w:rsidRDefault="00051FDD" w:rsidP="00051FDD">
            <w:pPr>
              <w:ind w:firstLine="0"/>
            </w:pPr>
            <w:r>
              <w:t>T. Moore</w:t>
            </w:r>
          </w:p>
        </w:tc>
        <w:tc>
          <w:tcPr>
            <w:tcW w:w="2180" w:type="dxa"/>
            <w:shd w:val="clear" w:color="auto" w:fill="auto"/>
          </w:tcPr>
          <w:p w14:paraId="6578618F" w14:textId="77777777" w:rsidR="00051FDD" w:rsidRPr="00051FDD" w:rsidRDefault="00051FDD" w:rsidP="00051FDD">
            <w:pPr>
              <w:ind w:firstLine="0"/>
            </w:pPr>
            <w:r>
              <w:t>D. C. Moss</w:t>
            </w:r>
          </w:p>
        </w:tc>
      </w:tr>
      <w:tr w:rsidR="00051FDD" w:rsidRPr="00051FDD" w14:paraId="1DE3CD87" w14:textId="77777777" w:rsidTr="00051FDD">
        <w:tc>
          <w:tcPr>
            <w:tcW w:w="2179" w:type="dxa"/>
            <w:shd w:val="clear" w:color="auto" w:fill="auto"/>
          </w:tcPr>
          <w:p w14:paraId="78248139" w14:textId="77777777" w:rsidR="00051FDD" w:rsidRPr="00051FDD" w:rsidRDefault="00051FDD" w:rsidP="00051FDD">
            <w:pPr>
              <w:ind w:firstLine="0"/>
            </w:pPr>
            <w:r>
              <w:t>V. S. Moss</w:t>
            </w:r>
          </w:p>
        </w:tc>
        <w:tc>
          <w:tcPr>
            <w:tcW w:w="2179" w:type="dxa"/>
            <w:shd w:val="clear" w:color="auto" w:fill="auto"/>
          </w:tcPr>
          <w:p w14:paraId="2B7E612B" w14:textId="77777777" w:rsidR="00051FDD" w:rsidRPr="00051FDD" w:rsidRDefault="00051FDD" w:rsidP="00051FDD">
            <w:pPr>
              <w:ind w:firstLine="0"/>
            </w:pPr>
            <w:r>
              <w:t>Murphy</w:t>
            </w:r>
          </w:p>
        </w:tc>
        <w:tc>
          <w:tcPr>
            <w:tcW w:w="2180" w:type="dxa"/>
            <w:shd w:val="clear" w:color="auto" w:fill="auto"/>
          </w:tcPr>
          <w:p w14:paraId="2A627308" w14:textId="77777777" w:rsidR="00051FDD" w:rsidRPr="00051FDD" w:rsidRDefault="00051FDD" w:rsidP="00051FDD">
            <w:pPr>
              <w:ind w:firstLine="0"/>
            </w:pPr>
            <w:r>
              <w:t>B. Newton</w:t>
            </w:r>
          </w:p>
        </w:tc>
      </w:tr>
      <w:tr w:rsidR="00051FDD" w:rsidRPr="00051FDD" w14:paraId="4AC03314" w14:textId="77777777" w:rsidTr="00051FDD">
        <w:tc>
          <w:tcPr>
            <w:tcW w:w="2179" w:type="dxa"/>
            <w:shd w:val="clear" w:color="auto" w:fill="auto"/>
          </w:tcPr>
          <w:p w14:paraId="475082CB" w14:textId="77777777" w:rsidR="00051FDD" w:rsidRPr="00051FDD" w:rsidRDefault="00051FDD" w:rsidP="00051FDD">
            <w:pPr>
              <w:ind w:firstLine="0"/>
            </w:pPr>
            <w:r>
              <w:t>W. Newton</w:t>
            </w:r>
          </w:p>
        </w:tc>
        <w:tc>
          <w:tcPr>
            <w:tcW w:w="2179" w:type="dxa"/>
            <w:shd w:val="clear" w:color="auto" w:fill="auto"/>
          </w:tcPr>
          <w:p w14:paraId="76B67BE9" w14:textId="77777777" w:rsidR="00051FDD" w:rsidRPr="00051FDD" w:rsidRDefault="00051FDD" w:rsidP="00051FDD">
            <w:pPr>
              <w:ind w:firstLine="0"/>
            </w:pPr>
            <w:r>
              <w:t>Nutt</w:t>
            </w:r>
          </w:p>
        </w:tc>
        <w:tc>
          <w:tcPr>
            <w:tcW w:w="2180" w:type="dxa"/>
            <w:shd w:val="clear" w:color="auto" w:fill="auto"/>
          </w:tcPr>
          <w:p w14:paraId="51BC9580" w14:textId="77777777" w:rsidR="00051FDD" w:rsidRPr="00051FDD" w:rsidRDefault="00051FDD" w:rsidP="00051FDD">
            <w:pPr>
              <w:ind w:firstLine="0"/>
            </w:pPr>
            <w:r>
              <w:t>Oremus</w:t>
            </w:r>
          </w:p>
        </w:tc>
      </w:tr>
      <w:tr w:rsidR="00051FDD" w:rsidRPr="00051FDD" w14:paraId="53E56DD8" w14:textId="77777777" w:rsidTr="00051FDD">
        <w:tc>
          <w:tcPr>
            <w:tcW w:w="2179" w:type="dxa"/>
            <w:shd w:val="clear" w:color="auto" w:fill="auto"/>
          </w:tcPr>
          <w:p w14:paraId="4A746F77" w14:textId="77777777" w:rsidR="00051FDD" w:rsidRPr="00051FDD" w:rsidRDefault="00051FDD" w:rsidP="00051FDD">
            <w:pPr>
              <w:ind w:firstLine="0"/>
            </w:pPr>
            <w:r>
              <w:t>Ott</w:t>
            </w:r>
          </w:p>
        </w:tc>
        <w:tc>
          <w:tcPr>
            <w:tcW w:w="2179" w:type="dxa"/>
            <w:shd w:val="clear" w:color="auto" w:fill="auto"/>
          </w:tcPr>
          <w:p w14:paraId="6FE502F7" w14:textId="77777777" w:rsidR="00051FDD" w:rsidRPr="00051FDD" w:rsidRDefault="00051FDD" w:rsidP="00051FDD">
            <w:pPr>
              <w:ind w:firstLine="0"/>
            </w:pPr>
            <w:r>
              <w:t>Parks</w:t>
            </w:r>
          </w:p>
        </w:tc>
        <w:tc>
          <w:tcPr>
            <w:tcW w:w="2180" w:type="dxa"/>
            <w:shd w:val="clear" w:color="auto" w:fill="auto"/>
          </w:tcPr>
          <w:p w14:paraId="3FAFBCA9" w14:textId="77777777" w:rsidR="00051FDD" w:rsidRPr="00051FDD" w:rsidRDefault="00051FDD" w:rsidP="00051FDD">
            <w:pPr>
              <w:ind w:firstLine="0"/>
            </w:pPr>
            <w:r>
              <w:t>Pendarvis</w:t>
            </w:r>
          </w:p>
        </w:tc>
      </w:tr>
      <w:tr w:rsidR="00051FDD" w:rsidRPr="00051FDD" w14:paraId="68738C98" w14:textId="77777777" w:rsidTr="00051FDD">
        <w:tc>
          <w:tcPr>
            <w:tcW w:w="2179" w:type="dxa"/>
            <w:shd w:val="clear" w:color="auto" w:fill="auto"/>
          </w:tcPr>
          <w:p w14:paraId="23B3D821" w14:textId="77777777" w:rsidR="00051FDD" w:rsidRPr="00051FDD" w:rsidRDefault="00051FDD" w:rsidP="00051FDD">
            <w:pPr>
              <w:ind w:firstLine="0"/>
            </w:pPr>
            <w:r>
              <w:t>Pope</w:t>
            </w:r>
          </w:p>
        </w:tc>
        <w:tc>
          <w:tcPr>
            <w:tcW w:w="2179" w:type="dxa"/>
            <w:shd w:val="clear" w:color="auto" w:fill="auto"/>
          </w:tcPr>
          <w:p w14:paraId="4577299A" w14:textId="77777777" w:rsidR="00051FDD" w:rsidRPr="00051FDD" w:rsidRDefault="00051FDD" w:rsidP="00051FDD">
            <w:pPr>
              <w:ind w:firstLine="0"/>
            </w:pPr>
            <w:r>
              <w:t>Rivers</w:t>
            </w:r>
          </w:p>
        </w:tc>
        <w:tc>
          <w:tcPr>
            <w:tcW w:w="2180" w:type="dxa"/>
            <w:shd w:val="clear" w:color="auto" w:fill="auto"/>
          </w:tcPr>
          <w:p w14:paraId="0783DAF5" w14:textId="77777777" w:rsidR="00051FDD" w:rsidRPr="00051FDD" w:rsidRDefault="00051FDD" w:rsidP="00051FDD">
            <w:pPr>
              <w:ind w:firstLine="0"/>
            </w:pPr>
            <w:r>
              <w:t>Robinson</w:t>
            </w:r>
          </w:p>
        </w:tc>
      </w:tr>
      <w:tr w:rsidR="00051FDD" w:rsidRPr="00051FDD" w14:paraId="425A31E4" w14:textId="77777777" w:rsidTr="00051FDD">
        <w:tc>
          <w:tcPr>
            <w:tcW w:w="2179" w:type="dxa"/>
            <w:shd w:val="clear" w:color="auto" w:fill="auto"/>
          </w:tcPr>
          <w:p w14:paraId="33E587C6" w14:textId="77777777" w:rsidR="00051FDD" w:rsidRPr="00051FDD" w:rsidRDefault="00051FDD" w:rsidP="00051FDD">
            <w:pPr>
              <w:ind w:firstLine="0"/>
            </w:pPr>
            <w:r>
              <w:t>Rose</w:t>
            </w:r>
          </w:p>
        </w:tc>
        <w:tc>
          <w:tcPr>
            <w:tcW w:w="2179" w:type="dxa"/>
            <w:shd w:val="clear" w:color="auto" w:fill="auto"/>
          </w:tcPr>
          <w:p w14:paraId="079687A2" w14:textId="77777777" w:rsidR="00051FDD" w:rsidRPr="00051FDD" w:rsidRDefault="00051FDD" w:rsidP="00051FDD">
            <w:pPr>
              <w:ind w:firstLine="0"/>
            </w:pPr>
            <w:r>
              <w:t>Rutherford</w:t>
            </w:r>
          </w:p>
        </w:tc>
        <w:tc>
          <w:tcPr>
            <w:tcW w:w="2180" w:type="dxa"/>
            <w:shd w:val="clear" w:color="auto" w:fill="auto"/>
          </w:tcPr>
          <w:p w14:paraId="34DDF704" w14:textId="77777777" w:rsidR="00051FDD" w:rsidRPr="00051FDD" w:rsidRDefault="00051FDD" w:rsidP="00051FDD">
            <w:pPr>
              <w:ind w:firstLine="0"/>
            </w:pPr>
            <w:r>
              <w:t>Sandifer</w:t>
            </w:r>
          </w:p>
        </w:tc>
      </w:tr>
      <w:tr w:rsidR="00051FDD" w:rsidRPr="00051FDD" w14:paraId="499CA8A4" w14:textId="77777777" w:rsidTr="00051FDD">
        <w:tc>
          <w:tcPr>
            <w:tcW w:w="2179" w:type="dxa"/>
            <w:shd w:val="clear" w:color="auto" w:fill="auto"/>
          </w:tcPr>
          <w:p w14:paraId="1938BEB7" w14:textId="77777777" w:rsidR="00051FDD" w:rsidRPr="00051FDD" w:rsidRDefault="00051FDD" w:rsidP="00051FDD">
            <w:pPr>
              <w:ind w:firstLine="0"/>
            </w:pPr>
            <w:r>
              <w:t>Simrill</w:t>
            </w:r>
          </w:p>
        </w:tc>
        <w:tc>
          <w:tcPr>
            <w:tcW w:w="2179" w:type="dxa"/>
            <w:shd w:val="clear" w:color="auto" w:fill="auto"/>
          </w:tcPr>
          <w:p w14:paraId="30F91F83" w14:textId="77777777" w:rsidR="00051FDD" w:rsidRPr="00051FDD" w:rsidRDefault="00051FDD" w:rsidP="00051FDD">
            <w:pPr>
              <w:ind w:firstLine="0"/>
            </w:pPr>
            <w:r>
              <w:t>G. M. Smith</w:t>
            </w:r>
          </w:p>
        </w:tc>
        <w:tc>
          <w:tcPr>
            <w:tcW w:w="2180" w:type="dxa"/>
            <w:shd w:val="clear" w:color="auto" w:fill="auto"/>
          </w:tcPr>
          <w:p w14:paraId="603AC4CC" w14:textId="77777777" w:rsidR="00051FDD" w:rsidRPr="00051FDD" w:rsidRDefault="00051FDD" w:rsidP="00051FDD">
            <w:pPr>
              <w:ind w:firstLine="0"/>
            </w:pPr>
            <w:r>
              <w:t>Stavrinakis</w:t>
            </w:r>
          </w:p>
        </w:tc>
      </w:tr>
      <w:tr w:rsidR="00051FDD" w:rsidRPr="00051FDD" w14:paraId="7E4F3FE2" w14:textId="77777777" w:rsidTr="00051FDD">
        <w:tc>
          <w:tcPr>
            <w:tcW w:w="2179" w:type="dxa"/>
            <w:shd w:val="clear" w:color="auto" w:fill="auto"/>
          </w:tcPr>
          <w:p w14:paraId="19FE6FF3" w14:textId="77777777" w:rsidR="00051FDD" w:rsidRPr="00051FDD" w:rsidRDefault="00051FDD" w:rsidP="00051FDD">
            <w:pPr>
              <w:ind w:firstLine="0"/>
            </w:pPr>
            <w:r>
              <w:t>Taylor</w:t>
            </w:r>
          </w:p>
        </w:tc>
        <w:tc>
          <w:tcPr>
            <w:tcW w:w="2179" w:type="dxa"/>
            <w:shd w:val="clear" w:color="auto" w:fill="auto"/>
          </w:tcPr>
          <w:p w14:paraId="511984FC" w14:textId="77777777" w:rsidR="00051FDD" w:rsidRPr="00051FDD" w:rsidRDefault="00051FDD" w:rsidP="00051FDD">
            <w:pPr>
              <w:ind w:firstLine="0"/>
            </w:pPr>
            <w:r>
              <w:t>Tedder</w:t>
            </w:r>
          </w:p>
        </w:tc>
        <w:tc>
          <w:tcPr>
            <w:tcW w:w="2180" w:type="dxa"/>
            <w:shd w:val="clear" w:color="auto" w:fill="auto"/>
          </w:tcPr>
          <w:p w14:paraId="5B0F8ADE" w14:textId="77777777" w:rsidR="00051FDD" w:rsidRPr="00051FDD" w:rsidRDefault="00051FDD" w:rsidP="00051FDD">
            <w:pPr>
              <w:ind w:firstLine="0"/>
            </w:pPr>
            <w:r>
              <w:t>Thayer</w:t>
            </w:r>
          </w:p>
        </w:tc>
      </w:tr>
      <w:tr w:rsidR="00051FDD" w:rsidRPr="00051FDD" w14:paraId="4FA05894" w14:textId="77777777" w:rsidTr="00051FDD">
        <w:tc>
          <w:tcPr>
            <w:tcW w:w="2179" w:type="dxa"/>
            <w:shd w:val="clear" w:color="auto" w:fill="auto"/>
          </w:tcPr>
          <w:p w14:paraId="4152CE1E" w14:textId="77777777" w:rsidR="00051FDD" w:rsidRPr="00051FDD" w:rsidRDefault="00051FDD" w:rsidP="00051FDD">
            <w:pPr>
              <w:ind w:firstLine="0"/>
            </w:pPr>
            <w:r>
              <w:t>Weeks</w:t>
            </w:r>
          </w:p>
        </w:tc>
        <w:tc>
          <w:tcPr>
            <w:tcW w:w="2179" w:type="dxa"/>
            <w:shd w:val="clear" w:color="auto" w:fill="auto"/>
          </w:tcPr>
          <w:p w14:paraId="20BA290C" w14:textId="77777777" w:rsidR="00051FDD" w:rsidRPr="00051FDD" w:rsidRDefault="00051FDD" w:rsidP="00051FDD">
            <w:pPr>
              <w:ind w:firstLine="0"/>
            </w:pPr>
            <w:r>
              <w:t>Wheeler</w:t>
            </w:r>
          </w:p>
        </w:tc>
        <w:tc>
          <w:tcPr>
            <w:tcW w:w="2180" w:type="dxa"/>
            <w:shd w:val="clear" w:color="auto" w:fill="auto"/>
          </w:tcPr>
          <w:p w14:paraId="20C5642A" w14:textId="77777777" w:rsidR="00051FDD" w:rsidRPr="00051FDD" w:rsidRDefault="00051FDD" w:rsidP="00051FDD">
            <w:pPr>
              <w:ind w:firstLine="0"/>
            </w:pPr>
            <w:r>
              <w:t>White</w:t>
            </w:r>
          </w:p>
        </w:tc>
      </w:tr>
      <w:tr w:rsidR="00051FDD" w:rsidRPr="00051FDD" w14:paraId="7E031CF6" w14:textId="77777777" w:rsidTr="00051FDD">
        <w:tc>
          <w:tcPr>
            <w:tcW w:w="2179" w:type="dxa"/>
            <w:shd w:val="clear" w:color="auto" w:fill="auto"/>
          </w:tcPr>
          <w:p w14:paraId="5572FDE1" w14:textId="77777777" w:rsidR="00051FDD" w:rsidRPr="00051FDD" w:rsidRDefault="00051FDD" w:rsidP="00051FDD">
            <w:pPr>
              <w:keepNext/>
              <w:ind w:firstLine="0"/>
            </w:pPr>
            <w:r>
              <w:t>Whitmire</w:t>
            </w:r>
          </w:p>
        </w:tc>
        <w:tc>
          <w:tcPr>
            <w:tcW w:w="2179" w:type="dxa"/>
            <w:shd w:val="clear" w:color="auto" w:fill="auto"/>
          </w:tcPr>
          <w:p w14:paraId="378291F5" w14:textId="77777777" w:rsidR="00051FDD" w:rsidRPr="00051FDD" w:rsidRDefault="00051FDD" w:rsidP="00051FDD">
            <w:pPr>
              <w:keepNext/>
              <w:ind w:firstLine="0"/>
            </w:pPr>
            <w:r>
              <w:t>R. Williams</w:t>
            </w:r>
          </w:p>
        </w:tc>
        <w:tc>
          <w:tcPr>
            <w:tcW w:w="2180" w:type="dxa"/>
            <w:shd w:val="clear" w:color="auto" w:fill="auto"/>
          </w:tcPr>
          <w:p w14:paraId="27262917" w14:textId="77777777" w:rsidR="00051FDD" w:rsidRPr="00051FDD" w:rsidRDefault="00051FDD" w:rsidP="00051FDD">
            <w:pPr>
              <w:keepNext/>
              <w:ind w:firstLine="0"/>
            </w:pPr>
            <w:r>
              <w:t>Willis</w:t>
            </w:r>
          </w:p>
        </w:tc>
      </w:tr>
      <w:tr w:rsidR="00051FDD" w:rsidRPr="00051FDD" w14:paraId="3B5770E4" w14:textId="77777777" w:rsidTr="00051FDD">
        <w:tc>
          <w:tcPr>
            <w:tcW w:w="2179" w:type="dxa"/>
            <w:shd w:val="clear" w:color="auto" w:fill="auto"/>
          </w:tcPr>
          <w:p w14:paraId="587AFFC1" w14:textId="77777777" w:rsidR="00051FDD" w:rsidRPr="00051FDD" w:rsidRDefault="00051FDD" w:rsidP="00051FDD">
            <w:pPr>
              <w:keepNext/>
              <w:ind w:firstLine="0"/>
            </w:pPr>
            <w:r>
              <w:t>Yow</w:t>
            </w:r>
          </w:p>
        </w:tc>
        <w:tc>
          <w:tcPr>
            <w:tcW w:w="2179" w:type="dxa"/>
            <w:shd w:val="clear" w:color="auto" w:fill="auto"/>
          </w:tcPr>
          <w:p w14:paraId="01B268A8" w14:textId="77777777" w:rsidR="00051FDD" w:rsidRPr="00051FDD" w:rsidRDefault="00051FDD" w:rsidP="00051FDD">
            <w:pPr>
              <w:keepNext/>
              <w:ind w:firstLine="0"/>
            </w:pPr>
          </w:p>
        </w:tc>
        <w:tc>
          <w:tcPr>
            <w:tcW w:w="2180" w:type="dxa"/>
            <w:shd w:val="clear" w:color="auto" w:fill="auto"/>
          </w:tcPr>
          <w:p w14:paraId="3465AAD5" w14:textId="77777777" w:rsidR="00051FDD" w:rsidRPr="00051FDD" w:rsidRDefault="00051FDD" w:rsidP="00051FDD">
            <w:pPr>
              <w:keepNext/>
              <w:ind w:firstLine="0"/>
            </w:pPr>
          </w:p>
        </w:tc>
      </w:tr>
    </w:tbl>
    <w:p w14:paraId="2492BE8F" w14:textId="77777777" w:rsidR="00051FDD" w:rsidRDefault="00051FDD" w:rsidP="00051FDD"/>
    <w:p w14:paraId="2CA544B9" w14:textId="77777777" w:rsidR="00051FDD" w:rsidRDefault="00051FDD" w:rsidP="00051FDD">
      <w:pPr>
        <w:jc w:val="center"/>
        <w:rPr>
          <w:b/>
        </w:rPr>
      </w:pPr>
      <w:r w:rsidRPr="00051FDD">
        <w:rPr>
          <w:b/>
        </w:rPr>
        <w:t>Total--97</w:t>
      </w:r>
    </w:p>
    <w:p w14:paraId="5B4A3FB4" w14:textId="77777777" w:rsidR="00051FDD" w:rsidRDefault="00051FDD" w:rsidP="00051FDD">
      <w:pPr>
        <w:jc w:val="center"/>
        <w:rPr>
          <w:b/>
        </w:rPr>
      </w:pPr>
    </w:p>
    <w:p w14:paraId="4A7AB5B4" w14:textId="77777777" w:rsidR="00051FDD" w:rsidRDefault="00051FDD" w:rsidP="00051FDD">
      <w:pPr>
        <w:ind w:firstLine="0"/>
      </w:pPr>
      <w:r w:rsidRPr="00051FDD">
        <w:t xml:space="preserve"> </w:t>
      </w:r>
      <w:r>
        <w:t>Those who voted in the negative are:</w:t>
      </w:r>
    </w:p>
    <w:p w14:paraId="6099A802" w14:textId="77777777" w:rsidR="00051FDD" w:rsidRDefault="00051FDD" w:rsidP="00051FDD"/>
    <w:p w14:paraId="01CF4AF8" w14:textId="77777777" w:rsidR="00051FDD" w:rsidRDefault="00051FDD" w:rsidP="00051FDD">
      <w:pPr>
        <w:jc w:val="center"/>
        <w:rPr>
          <w:b/>
        </w:rPr>
      </w:pPr>
      <w:r w:rsidRPr="00051FDD">
        <w:rPr>
          <w:b/>
        </w:rPr>
        <w:t>Total--0</w:t>
      </w:r>
    </w:p>
    <w:p w14:paraId="087BB156" w14:textId="77777777" w:rsidR="00051FDD" w:rsidRDefault="00051FDD" w:rsidP="00051FDD">
      <w:pPr>
        <w:jc w:val="center"/>
        <w:rPr>
          <w:b/>
        </w:rPr>
      </w:pPr>
    </w:p>
    <w:p w14:paraId="0C4EEE4A" w14:textId="77777777" w:rsidR="00051FDD" w:rsidRDefault="00051FDD" w:rsidP="00051FDD">
      <w:r>
        <w:t>The Senate Amendments were agreed to, and the Bill having received three readings in both Houses, it was ordered that the title be changed to that of an Act, and that it be enrolled for ratification.</w:t>
      </w:r>
    </w:p>
    <w:p w14:paraId="4B184046" w14:textId="77777777" w:rsidR="00051FDD" w:rsidRDefault="00051FDD" w:rsidP="00051FDD"/>
    <w:p w14:paraId="7C669F3C" w14:textId="77777777" w:rsidR="00051FDD" w:rsidRPr="00C61529" w:rsidRDefault="00C55CDF" w:rsidP="00051FDD">
      <w:pPr>
        <w:pStyle w:val="Title"/>
        <w:keepNext/>
      </w:pPr>
      <w:bookmarkStart w:id="47" w:name="file_start106"/>
      <w:bookmarkEnd w:id="47"/>
      <w:r w:rsidRPr="00C55CDF">
        <w:t>RECORD FOR VOTING</w:t>
      </w:r>
    </w:p>
    <w:p w14:paraId="07F7C9FF" w14:textId="77777777" w:rsidR="00051FDD" w:rsidRPr="00C61529" w:rsidRDefault="00051FDD" w:rsidP="00051FDD">
      <w:pPr>
        <w:tabs>
          <w:tab w:val="left" w:pos="270"/>
          <w:tab w:val="left" w:pos="630"/>
          <w:tab w:val="left" w:pos="900"/>
          <w:tab w:val="left" w:pos="1260"/>
          <w:tab w:val="left" w:pos="1620"/>
          <w:tab w:val="left" w:pos="1980"/>
          <w:tab w:val="left" w:pos="2340"/>
          <w:tab w:val="left" w:pos="2700"/>
        </w:tabs>
        <w:ind w:firstLine="0"/>
      </w:pPr>
      <w:r w:rsidRPr="00C61529">
        <w:tab/>
        <w:t>I was temporarily out of the Chamber on constituent business during the vote on H. 3166. If I had been present, I would have voted in to concur in the Senate Amendments.</w:t>
      </w:r>
    </w:p>
    <w:p w14:paraId="480CDF3A" w14:textId="77777777" w:rsidR="00051FDD" w:rsidRDefault="00051FDD" w:rsidP="00051FDD">
      <w:pPr>
        <w:tabs>
          <w:tab w:val="left" w:pos="270"/>
          <w:tab w:val="left" w:pos="630"/>
          <w:tab w:val="left" w:pos="900"/>
          <w:tab w:val="left" w:pos="1260"/>
          <w:tab w:val="left" w:pos="1620"/>
          <w:tab w:val="left" w:pos="1980"/>
          <w:tab w:val="left" w:pos="2340"/>
          <w:tab w:val="left" w:pos="2700"/>
        </w:tabs>
        <w:ind w:firstLine="0"/>
      </w:pPr>
      <w:r w:rsidRPr="00C61529">
        <w:tab/>
        <w:t>Rep. Wendell G. Gilliard</w:t>
      </w:r>
    </w:p>
    <w:p w14:paraId="30DC98A0" w14:textId="77777777" w:rsidR="00591622" w:rsidRDefault="00591622" w:rsidP="00051FDD">
      <w:pPr>
        <w:tabs>
          <w:tab w:val="left" w:pos="270"/>
          <w:tab w:val="left" w:pos="630"/>
          <w:tab w:val="left" w:pos="900"/>
          <w:tab w:val="left" w:pos="1260"/>
          <w:tab w:val="left" w:pos="1620"/>
          <w:tab w:val="left" w:pos="1980"/>
          <w:tab w:val="left" w:pos="2340"/>
          <w:tab w:val="left" w:pos="2700"/>
        </w:tabs>
        <w:ind w:firstLine="0"/>
      </w:pPr>
    </w:p>
    <w:p w14:paraId="19D802D3" w14:textId="77777777" w:rsidR="00051FDD" w:rsidRDefault="00051FDD" w:rsidP="00051FDD">
      <w:pPr>
        <w:keepNext/>
        <w:jc w:val="center"/>
        <w:rPr>
          <w:b/>
        </w:rPr>
      </w:pPr>
      <w:r w:rsidRPr="00051FDD">
        <w:rPr>
          <w:b/>
        </w:rPr>
        <w:t>H. 4048--SENATE AMENDMENTS CONCURRED IN AND BILL ENROLLED</w:t>
      </w:r>
    </w:p>
    <w:p w14:paraId="0EF1242F" w14:textId="77777777" w:rsidR="00051FDD" w:rsidRDefault="00051FDD" w:rsidP="00051FDD">
      <w:r>
        <w:t xml:space="preserve">The Senate Amendments to the following Bill were taken up for consideration: </w:t>
      </w:r>
    </w:p>
    <w:p w14:paraId="5405D625" w14:textId="77777777" w:rsidR="00051FDD" w:rsidRDefault="00051FDD" w:rsidP="00051FDD">
      <w:bookmarkStart w:id="48" w:name="include_clip_start_108"/>
      <w:bookmarkEnd w:id="48"/>
    </w:p>
    <w:p w14:paraId="7EF536AF" w14:textId="77777777" w:rsidR="00051FDD" w:rsidRDefault="00051FDD" w:rsidP="00051FDD">
      <w:r>
        <w:t>H. 4048 -- Rep. G. M. Smith: A BILL TO AMEND THE CODE OF LAWS OF SOUTH CAROLINA, 1976, BY ADDING SECTION 1-11-445 SO AS PROVIDE THAT THE STATE OF SOUTH CAROLINA MUST PROVIDE A LEGAL DEFENSE FOR AND INDEMNIFICATION TO A STATE AGENCY, DEPARTMENT, OR INSTRUMENTALITY AGAINST A CLAIM OR SUIT THAT ARISES OUT OF OR BY VIRTUE OF THE PERFORMANCE OF OFFICIAL DUTIES ON BEHALF OF A STATE AGENCY, DEPARTMENT, OR INSTRUMENTALITY, AND TO PROVIDE A SIMILAR DEFENSE AND INDEMNIFICATION TO BOARD MEMBERS AND EMPLOYEES, AND OFFICERS OF THE ENTITY; TO REPEAL SECTION 1-11-440 RELATING TO LEGAL DEFENSES AND INDEMNIFICATIONS PROVIDED TO MEMBERS OF THE FISCAL ACCOUNTABILITY AUTHORITY AND ITS DIRECTOR; AND TO REPEAL SECTION 12-4-325 RELATING TO LEGAL DEFENSES AND INDEMNIFICATION PROVIDED TO OFFICERS AND EMPLOYEES OF THE DEPARTMENT OF REVENUE.</w:t>
      </w:r>
    </w:p>
    <w:p w14:paraId="203FD156" w14:textId="77777777" w:rsidR="00051FDD" w:rsidRDefault="00051FDD" w:rsidP="00051FDD">
      <w:bookmarkStart w:id="49" w:name="include_clip_end_108"/>
      <w:bookmarkEnd w:id="49"/>
    </w:p>
    <w:p w14:paraId="4B4E8A29" w14:textId="77777777" w:rsidR="00051FDD" w:rsidRDefault="00051FDD" w:rsidP="00051FDD">
      <w:r>
        <w:t>Rep. COBB-HUNTER explained the Senate Amendments.</w:t>
      </w:r>
    </w:p>
    <w:p w14:paraId="1F173065" w14:textId="77777777" w:rsidR="00051FDD" w:rsidRDefault="00051FDD" w:rsidP="00051FDD"/>
    <w:p w14:paraId="57A862F0" w14:textId="77777777" w:rsidR="00051FDD" w:rsidRDefault="00051FDD" w:rsidP="00051FDD">
      <w:r>
        <w:t xml:space="preserve">The yeas and nays were taken resulting as follows: </w:t>
      </w:r>
    </w:p>
    <w:p w14:paraId="71E87FA1" w14:textId="77777777" w:rsidR="00051FDD" w:rsidRDefault="00051FDD" w:rsidP="00051FDD">
      <w:pPr>
        <w:jc w:val="center"/>
      </w:pPr>
      <w:r>
        <w:t xml:space="preserve"> </w:t>
      </w:r>
      <w:bookmarkStart w:id="50" w:name="vote_start110"/>
      <w:bookmarkEnd w:id="50"/>
      <w:r>
        <w:t>Yeas 102; Nays 0</w:t>
      </w:r>
    </w:p>
    <w:p w14:paraId="7F7539A6" w14:textId="77777777" w:rsidR="00051FDD" w:rsidRDefault="00051FDD" w:rsidP="00051FDD">
      <w:pPr>
        <w:jc w:val="center"/>
      </w:pPr>
    </w:p>
    <w:p w14:paraId="4F318060" w14:textId="77777777"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14:paraId="1255BDFB" w14:textId="77777777" w:rsidTr="00051FDD">
        <w:tc>
          <w:tcPr>
            <w:tcW w:w="2179" w:type="dxa"/>
            <w:shd w:val="clear" w:color="auto" w:fill="auto"/>
          </w:tcPr>
          <w:p w14:paraId="3916D272" w14:textId="77777777" w:rsidR="00051FDD" w:rsidRPr="00051FDD" w:rsidRDefault="00051FDD" w:rsidP="00051FDD">
            <w:pPr>
              <w:keepNext/>
              <w:ind w:firstLine="0"/>
            </w:pPr>
            <w:r>
              <w:t>Alexander</w:t>
            </w:r>
          </w:p>
        </w:tc>
        <w:tc>
          <w:tcPr>
            <w:tcW w:w="2179" w:type="dxa"/>
            <w:shd w:val="clear" w:color="auto" w:fill="auto"/>
          </w:tcPr>
          <w:p w14:paraId="3B9424A6" w14:textId="77777777" w:rsidR="00051FDD" w:rsidRPr="00051FDD" w:rsidRDefault="00051FDD" w:rsidP="00051FDD">
            <w:pPr>
              <w:keepNext/>
              <w:ind w:firstLine="0"/>
            </w:pPr>
            <w:r>
              <w:t>Allison</w:t>
            </w:r>
          </w:p>
        </w:tc>
        <w:tc>
          <w:tcPr>
            <w:tcW w:w="2180" w:type="dxa"/>
            <w:shd w:val="clear" w:color="auto" w:fill="auto"/>
          </w:tcPr>
          <w:p w14:paraId="3D4EC7DA" w14:textId="77777777" w:rsidR="00051FDD" w:rsidRPr="00051FDD" w:rsidRDefault="00051FDD" w:rsidP="00051FDD">
            <w:pPr>
              <w:keepNext/>
              <w:ind w:firstLine="0"/>
            </w:pPr>
            <w:r>
              <w:t>Anderson</w:t>
            </w:r>
          </w:p>
        </w:tc>
      </w:tr>
      <w:tr w:rsidR="00051FDD" w:rsidRPr="00051FDD" w14:paraId="3F4C051E" w14:textId="77777777" w:rsidTr="00051FDD">
        <w:tc>
          <w:tcPr>
            <w:tcW w:w="2179" w:type="dxa"/>
            <w:shd w:val="clear" w:color="auto" w:fill="auto"/>
          </w:tcPr>
          <w:p w14:paraId="7E65FA1B" w14:textId="77777777" w:rsidR="00051FDD" w:rsidRPr="00051FDD" w:rsidRDefault="00051FDD" w:rsidP="00051FDD">
            <w:pPr>
              <w:ind w:firstLine="0"/>
            </w:pPr>
            <w:r>
              <w:t>Atkinson</w:t>
            </w:r>
          </w:p>
        </w:tc>
        <w:tc>
          <w:tcPr>
            <w:tcW w:w="2179" w:type="dxa"/>
            <w:shd w:val="clear" w:color="auto" w:fill="auto"/>
          </w:tcPr>
          <w:p w14:paraId="2938D94B" w14:textId="77777777" w:rsidR="00051FDD" w:rsidRPr="00051FDD" w:rsidRDefault="00051FDD" w:rsidP="00051FDD">
            <w:pPr>
              <w:ind w:firstLine="0"/>
            </w:pPr>
            <w:r>
              <w:t>Bailey</w:t>
            </w:r>
          </w:p>
        </w:tc>
        <w:tc>
          <w:tcPr>
            <w:tcW w:w="2180" w:type="dxa"/>
            <w:shd w:val="clear" w:color="auto" w:fill="auto"/>
          </w:tcPr>
          <w:p w14:paraId="04F4D2EA" w14:textId="77777777" w:rsidR="00051FDD" w:rsidRPr="00051FDD" w:rsidRDefault="00051FDD" w:rsidP="00051FDD">
            <w:pPr>
              <w:ind w:firstLine="0"/>
            </w:pPr>
            <w:r>
              <w:t>Ballentine</w:t>
            </w:r>
          </w:p>
        </w:tc>
      </w:tr>
      <w:tr w:rsidR="00051FDD" w:rsidRPr="00051FDD" w14:paraId="5836DCCE" w14:textId="77777777" w:rsidTr="00051FDD">
        <w:tc>
          <w:tcPr>
            <w:tcW w:w="2179" w:type="dxa"/>
            <w:shd w:val="clear" w:color="auto" w:fill="auto"/>
          </w:tcPr>
          <w:p w14:paraId="626D2CE2" w14:textId="77777777" w:rsidR="00051FDD" w:rsidRPr="00051FDD" w:rsidRDefault="00051FDD" w:rsidP="00051FDD">
            <w:pPr>
              <w:ind w:firstLine="0"/>
            </w:pPr>
            <w:r>
              <w:t>Bamberg</w:t>
            </w:r>
          </w:p>
        </w:tc>
        <w:tc>
          <w:tcPr>
            <w:tcW w:w="2179" w:type="dxa"/>
            <w:shd w:val="clear" w:color="auto" w:fill="auto"/>
          </w:tcPr>
          <w:p w14:paraId="115FC3E7" w14:textId="77777777" w:rsidR="00051FDD" w:rsidRPr="00051FDD" w:rsidRDefault="00051FDD" w:rsidP="00051FDD">
            <w:pPr>
              <w:ind w:firstLine="0"/>
            </w:pPr>
            <w:r>
              <w:t>Bannister</w:t>
            </w:r>
          </w:p>
        </w:tc>
        <w:tc>
          <w:tcPr>
            <w:tcW w:w="2180" w:type="dxa"/>
            <w:shd w:val="clear" w:color="auto" w:fill="auto"/>
          </w:tcPr>
          <w:p w14:paraId="21EB3AAE" w14:textId="77777777" w:rsidR="00051FDD" w:rsidRPr="00051FDD" w:rsidRDefault="00051FDD" w:rsidP="00051FDD">
            <w:pPr>
              <w:ind w:firstLine="0"/>
            </w:pPr>
            <w:r>
              <w:t>Bernstein</w:t>
            </w:r>
          </w:p>
        </w:tc>
      </w:tr>
      <w:tr w:rsidR="00051FDD" w:rsidRPr="00051FDD" w14:paraId="10D84BAF" w14:textId="77777777" w:rsidTr="00051FDD">
        <w:tc>
          <w:tcPr>
            <w:tcW w:w="2179" w:type="dxa"/>
            <w:shd w:val="clear" w:color="auto" w:fill="auto"/>
          </w:tcPr>
          <w:p w14:paraId="4BC1C27F" w14:textId="77777777" w:rsidR="00051FDD" w:rsidRPr="00051FDD" w:rsidRDefault="00051FDD" w:rsidP="00051FDD">
            <w:pPr>
              <w:ind w:firstLine="0"/>
            </w:pPr>
            <w:r>
              <w:t>Bradley</w:t>
            </w:r>
          </w:p>
        </w:tc>
        <w:tc>
          <w:tcPr>
            <w:tcW w:w="2179" w:type="dxa"/>
            <w:shd w:val="clear" w:color="auto" w:fill="auto"/>
          </w:tcPr>
          <w:p w14:paraId="634F5F0C" w14:textId="77777777" w:rsidR="00051FDD" w:rsidRPr="00051FDD" w:rsidRDefault="00051FDD" w:rsidP="00051FDD">
            <w:pPr>
              <w:ind w:firstLine="0"/>
            </w:pPr>
            <w:r>
              <w:t>Brawley</w:t>
            </w:r>
          </w:p>
        </w:tc>
        <w:tc>
          <w:tcPr>
            <w:tcW w:w="2180" w:type="dxa"/>
            <w:shd w:val="clear" w:color="auto" w:fill="auto"/>
          </w:tcPr>
          <w:p w14:paraId="76FE3230" w14:textId="77777777" w:rsidR="00051FDD" w:rsidRPr="00051FDD" w:rsidRDefault="00051FDD" w:rsidP="00051FDD">
            <w:pPr>
              <w:ind w:firstLine="0"/>
            </w:pPr>
            <w:r>
              <w:t>Brittain</w:t>
            </w:r>
          </w:p>
        </w:tc>
      </w:tr>
      <w:tr w:rsidR="00051FDD" w:rsidRPr="00051FDD" w14:paraId="171B8A67" w14:textId="77777777" w:rsidTr="00051FDD">
        <w:tc>
          <w:tcPr>
            <w:tcW w:w="2179" w:type="dxa"/>
            <w:shd w:val="clear" w:color="auto" w:fill="auto"/>
          </w:tcPr>
          <w:p w14:paraId="54DC2FF2" w14:textId="77777777" w:rsidR="00051FDD" w:rsidRPr="00051FDD" w:rsidRDefault="00051FDD" w:rsidP="00051FDD">
            <w:pPr>
              <w:ind w:firstLine="0"/>
            </w:pPr>
            <w:r>
              <w:t>Bryant</w:t>
            </w:r>
          </w:p>
        </w:tc>
        <w:tc>
          <w:tcPr>
            <w:tcW w:w="2179" w:type="dxa"/>
            <w:shd w:val="clear" w:color="auto" w:fill="auto"/>
          </w:tcPr>
          <w:p w14:paraId="1E2839AC" w14:textId="77777777" w:rsidR="00051FDD" w:rsidRPr="00051FDD" w:rsidRDefault="00051FDD" w:rsidP="00051FDD">
            <w:pPr>
              <w:ind w:firstLine="0"/>
            </w:pPr>
            <w:r>
              <w:t>Burns</w:t>
            </w:r>
          </w:p>
        </w:tc>
        <w:tc>
          <w:tcPr>
            <w:tcW w:w="2180" w:type="dxa"/>
            <w:shd w:val="clear" w:color="auto" w:fill="auto"/>
          </w:tcPr>
          <w:p w14:paraId="08393E66" w14:textId="77777777" w:rsidR="00051FDD" w:rsidRPr="00051FDD" w:rsidRDefault="00051FDD" w:rsidP="00051FDD">
            <w:pPr>
              <w:ind w:firstLine="0"/>
            </w:pPr>
            <w:r>
              <w:t>Bustos</w:t>
            </w:r>
          </w:p>
        </w:tc>
      </w:tr>
      <w:tr w:rsidR="00051FDD" w:rsidRPr="00051FDD" w14:paraId="1C46ED7A" w14:textId="77777777" w:rsidTr="00051FDD">
        <w:tc>
          <w:tcPr>
            <w:tcW w:w="2179" w:type="dxa"/>
            <w:shd w:val="clear" w:color="auto" w:fill="auto"/>
          </w:tcPr>
          <w:p w14:paraId="16993F80" w14:textId="77777777" w:rsidR="00051FDD" w:rsidRPr="00051FDD" w:rsidRDefault="00051FDD" w:rsidP="00051FDD">
            <w:pPr>
              <w:ind w:firstLine="0"/>
            </w:pPr>
            <w:r>
              <w:t>Carter</w:t>
            </w:r>
          </w:p>
        </w:tc>
        <w:tc>
          <w:tcPr>
            <w:tcW w:w="2179" w:type="dxa"/>
            <w:shd w:val="clear" w:color="auto" w:fill="auto"/>
          </w:tcPr>
          <w:p w14:paraId="1025E02E" w14:textId="77777777" w:rsidR="00051FDD" w:rsidRPr="00051FDD" w:rsidRDefault="00051FDD" w:rsidP="00051FDD">
            <w:pPr>
              <w:ind w:firstLine="0"/>
            </w:pPr>
            <w:r>
              <w:t>Chumley</w:t>
            </w:r>
          </w:p>
        </w:tc>
        <w:tc>
          <w:tcPr>
            <w:tcW w:w="2180" w:type="dxa"/>
            <w:shd w:val="clear" w:color="auto" w:fill="auto"/>
          </w:tcPr>
          <w:p w14:paraId="1815ED8D" w14:textId="77777777" w:rsidR="00051FDD" w:rsidRPr="00051FDD" w:rsidRDefault="00051FDD" w:rsidP="00051FDD">
            <w:pPr>
              <w:ind w:firstLine="0"/>
            </w:pPr>
            <w:r>
              <w:t>Clyburn</w:t>
            </w:r>
          </w:p>
        </w:tc>
      </w:tr>
      <w:tr w:rsidR="00051FDD" w:rsidRPr="00051FDD" w14:paraId="03DCDCCE" w14:textId="77777777" w:rsidTr="00051FDD">
        <w:tc>
          <w:tcPr>
            <w:tcW w:w="2179" w:type="dxa"/>
            <w:shd w:val="clear" w:color="auto" w:fill="auto"/>
          </w:tcPr>
          <w:p w14:paraId="68111E16" w14:textId="77777777" w:rsidR="00051FDD" w:rsidRPr="00051FDD" w:rsidRDefault="00051FDD" w:rsidP="00051FDD">
            <w:pPr>
              <w:ind w:firstLine="0"/>
            </w:pPr>
            <w:r>
              <w:t>Cobb-Hunter</w:t>
            </w:r>
          </w:p>
        </w:tc>
        <w:tc>
          <w:tcPr>
            <w:tcW w:w="2179" w:type="dxa"/>
            <w:shd w:val="clear" w:color="auto" w:fill="auto"/>
          </w:tcPr>
          <w:p w14:paraId="73BC17BE" w14:textId="77777777" w:rsidR="00051FDD" w:rsidRPr="00051FDD" w:rsidRDefault="00051FDD" w:rsidP="00051FDD">
            <w:pPr>
              <w:ind w:firstLine="0"/>
            </w:pPr>
            <w:r>
              <w:t>Cogswell</w:t>
            </w:r>
          </w:p>
        </w:tc>
        <w:tc>
          <w:tcPr>
            <w:tcW w:w="2180" w:type="dxa"/>
            <w:shd w:val="clear" w:color="auto" w:fill="auto"/>
          </w:tcPr>
          <w:p w14:paraId="11E7C77E" w14:textId="77777777" w:rsidR="00051FDD" w:rsidRPr="00051FDD" w:rsidRDefault="00051FDD" w:rsidP="00051FDD">
            <w:pPr>
              <w:ind w:firstLine="0"/>
            </w:pPr>
            <w:r>
              <w:t>Collins</w:t>
            </w:r>
          </w:p>
        </w:tc>
      </w:tr>
      <w:tr w:rsidR="00051FDD" w:rsidRPr="00051FDD" w14:paraId="1CFA6FFA" w14:textId="77777777" w:rsidTr="00051FDD">
        <w:tc>
          <w:tcPr>
            <w:tcW w:w="2179" w:type="dxa"/>
            <w:shd w:val="clear" w:color="auto" w:fill="auto"/>
          </w:tcPr>
          <w:p w14:paraId="4B0F8EDF" w14:textId="77777777" w:rsidR="00051FDD" w:rsidRPr="00051FDD" w:rsidRDefault="00051FDD" w:rsidP="00051FDD">
            <w:pPr>
              <w:ind w:firstLine="0"/>
            </w:pPr>
            <w:r>
              <w:t>B. Cox</w:t>
            </w:r>
          </w:p>
        </w:tc>
        <w:tc>
          <w:tcPr>
            <w:tcW w:w="2179" w:type="dxa"/>
            <w:shd w:val="clear" w:color="auto" w:fill="auto"/>
          </w:tcPr>
          <w:p w14:paraId="2EE8D828" w14:textId="77777777" w:rsidR="00051FDD" w:rsidRPr="00051FDD" w:rsidRDefault="00051FDD" w:rsidP="00051FDD">
            <w:pPr>
              <w:ind w:firstLine="0"/>
            </w:pPr>
            <w:r>
              <w:t>Crawford</w:t>
            </w:r>
          </w:p>
        </w:tc>
        <w:tc>
          <w:tcPr>
            <w:tcW w:w="2180" w:type="dxa"/>
            <w:shd w:val="clear" w:color="auto" w:fill="auto"/>
          </w:tcPr>
          <w:p w14:paraId="35B93386" w14:textId="77777777" w:rsidR="00051FDD" w:rsidRPr="00051FDD" w:rsidRDefault="00051FDD" w:rsidP="00051FDD">
            <w:pPr>
              <w:ind w:firstLine="0"/>
            </w:pPr>
            <w:r>
              <w:t>Dabney</w:t>
            </w:r>
          </w:p>
        </w:tc>
      </w:tr>
      <w:tr w:rsidR="00051FDD" w:rsidRPr="00051FDD" w14:paraId="0EB881FA" w14:textId="77777777" w:rsidTr="00051FDD">
        <w:tc>
          <w:tcPr>
            <w:tcW w:w="2179" w:type="dxa"/>
            <w:shd w:val="clear" w:color="auto" w:fill="auto"/>
          </w:tcPr>
          <w:p w14:paraId="4EA68A8F" w14:textId="77777777" w:rsidR="00051FDD" w:rsidRPr="00051FDD" w:rsidRDefault="00051FDD" w:rsidP="00051FDD">
            <w:pPr>
              <w:ind w:firstLine="0"/>
            </w:pPr>
            <w:r>
              <w:t>Davis</w:t>
            </w:r>
          </w:p>
        </w:tc>
        <w:tc>
          <w:tcPr>
            <w:tcW w:w="2179" w:type="dxa"/>
            <w:shd w:val="clear" w:color="auto" w:fill="auto"/>
          </w:tcPr>
          <w:p w14:paraId="661E6763" w14:textId="77777777" w:rsidR="00051FDD" w:rsidRPr="00051FDD" w:rsidRDefault="00051FDD" w:rsidP="00051FDD">
            <w:pPr>
              <w:ind w:firstLine="0"/>
            </w:pPr>
            <w:r>
              <w:t>Dillard</w:t>
            </w:r>
          </w:p>
        </w:tc>
        <w:tc>
          <w:tcPr>
            <w:tcW w:w="2180" w:type="dxa"/>
            <w:shd w:val="clear" w:color="auto" w:fill="auto"/>
          </w:tcPr>
          <w:p w14:paraId="37714032" w14:textId="77777777" w:rsidR="00051FDD" w:rsidRPr="00051FDD" w:rsidRDefault="00051FDD" w:rsidP="00051FDD">
            <w:pPr>
              <w:ind w:firstLine="0"/>
            </w:pPr>
            <w:r>
              <w:t>Elliott</w:t>
            </w:r>
          </w:p>
        </w:tc>
      </w:tr>
      <w:tr w:rsidR="00051FDD" w:rsidRPr="00051FDD" w14:paraId="6619782D" w14:textId="77777777" w:rsidTr="00051FDD">
        <w:tc>
          <w:tcPr>
            <w:tcW w:w="2179" w:type="dxa"/>
            <w:shd w:val="clear" w:color="auto" w:fill="auto"/>
          </w:tcPr>
          <w:p w14:paraId="575F160E" w14:textId="77777777" w:rsidR="00051FDD" w:rsidRPr="00051FDD" w:rsidRDefault="00051FDD" w:rsidP="00051FDD">
            <w:pPr>
              <w:ind w:firstLine="0"/>
            </w:pPr>
            <w:r>
              <w:t>Erickson</w:t>
            </w:r>
          </w:p>
        </w:tc>
        <w:tc>
          <w:tcPr>
            <w:tcW w:w="2179" w:type="dxa"/>
            <w:shd w:val="clear" w:color="auto" w:fill="auto"/>
          </w:tcPr>
          <w:p w14:paraId="75DE06CD" w14:textId="77777777" w:rsidR="00051FDD" w:rsidRPr="00051FDD" w:rsidRDefault="00051FDD" w:rsidP="00051FDD">
            <w:pPr>
              <w:ind w:firstLine="0"/>
            </w:pPr>
            <w:r>
              <w:t>Felder</w:t>
            </w:r>
          </w:p>
        </w:tc>
        <w:tc>
          <w:tcPr>
            <w:tcW w:w="2180" w:type="dxa"/>
            <w:shd w:val="clear" w:color="auto" w:fill="auto"/>
          </w:tcPr>
          <w:p w14:paraId="61B7E001" w14:textId="77777777" w:rsidR="00051FDD" w:rsidRPr="00051FDD" w:rsidRDefault="00051FDD" w:rsidP="00051FDD">
            <w:pPr>
              <w:ind w:firstLine="0"/>
            </w:pPr>
            <w:r>
              <w:t>Finlay</w:t>
            </w:r>
          </w:p>
        </w:tc>
      </w:tr>
      <w:tr w:rsidR="00051FDD" w:rsidRPr="00051FDD" w14:paraId="7A50DB19" w14:textId="77777777" w:rsidTr="00051FDD">
        <w:tc>
          <w:tcPr>
            <w:tcW w:w="2179" w:type="dxa"/>
            <w:shd w:val="clear" w:color="auto" w:fill="auto"/>
          </w:tcPr>
          <w:p w14:paraId="7A24532D" w14:textId="77777777" w:rsidR="00051FDD" w:rsidRPr="00051FDD" w:rsidRDefault="00051FDD" w:rsidP="00051FDD">
            <w:pPr>
              <w:ind w:firstLine="0"/>
            </w:pPr>
            <w:r>
              <w:t>Forrest</w:t>
            </w:r>
          </w:p>
        </w:tc>
        <w:tc>
          <w:tcPr>
            <w:tcW w:w="2179" w:type="dxa"/>
            <w:shd w:val="clear" w:color="auto" w:fill="auto"/>
          </w:tcPr>
          <w:p w14:paraId="5E97D6B6" w14:textId="77777777" w:rsidR="00051FDD" w:rsidRPr="00051FDD" w:rsidRDefault="00051FDD" w:rsidP="00051FDD">
            <w:pPr>
              <w:ind w:firstLine="0"/>
            </w:pPr>
            <w:r>
              <w:t>Fry</w:t>
            </w:r>
          </w:p>
        </w:tc>
        <w:tc>
          <w:tcPr>
            <w:tcW w:w="2180" w:type="dxa"/>
            <w:shd w:val="clear" w:color="auto" w:fill="auto"/>
          </w:tcPr>
          <w:p w14:paraId="0214FD94" w14:textId="77777777" w:rsidR="00051FDD" w:rsidRPr="00051FDD" w:rsidRDefault="00051FDD" w:rsidP="00051FDD">
            <w:pPr>
              <w:ind w:firstLine="0"/>
            </w:pPr>
            <w:r>
              <w:t>Gagnon</w:t>
            </w:r>
          </w:p>
        </w:tc>
      </w:tr>
      <w:tr w:rsidR="00051FDD" w:rsidRPr="00051FDD" w14:paraId="4636A3C6" w14:textId="77777777" w:rsidTr="00051FDD">
        <w:tc>
          <w:tcPr>
            <w:tcW w:w="2179" w:type="dxa"/>
            <w:shd w:val="clear" w:color="auto" w:fill="auto"/>
          </w:tcPr>
          <w:p w14:paraId="0AF2411A" w14:textId="77777777" w:rsidR="00051FDD" w:rsidRPr="00051FDD" w:rsidRDefault="00051FDD" w:rsidP="00051FDD">
            <w:pPr>
              <w:ind w:firstLine="0"/>
            </w:pPr>
            <w:r>
              <w:t>Garvin</w:t>
            </w:r>
          </w:p>
        </w:tc>
        <w:tc>
          <w:tcPr>
            <w:tcW w:w="2179" w:type="dxa"/>
            <w:shd w:val="clear" w:color="auto" w:fill="auto"/>
          </w:tcPr>
          <w:p w14:paraId="0AB845F6" w14:textId="77777777" w:rsidR="00051FDD" w:rsidRPr="00051FDD" w:rsidRDefault="00051FDD" w:rsidP="00051FDD">
            <w:pPr>
              <w:ind w:firstLine="0"/>
            </w:pPr>
            <w:r>
              <w:t>Gilliam</w:t>
            </w:r>
          </w:p>
        </w:tc>
        <w:tc>
          <w:tcPr>
            <w:tcW w:w="2180" w:type="dxa"/>
            <w:shd w:val="clear" w:color="auto" w:fill="auto"/>
          </w:tcPr>
          <w:p w14:paraId="5A6094BB" w14:textId="77777777" w:rsidR="00051FDD" w:rsidRPr="00051FDD" w:rsidRDefault="00051FDD" w:rsidP="00051FDD">
            <w:pPr>
              <w:ind w:firstLine="0"/>
            </w:pPr>
            <w:r>
              <w:t>Gilliard</w:t>
            </w:r>
          </w:p>
        </w:tc>
      </w:tr>
      <w:tr w:rsidR="00051FDD" w:rsidRPr="00051FDD" w14:paraId="5A94AD58" w14:textId="77777777" w:rsidTr="00051FDD">
        <w:tc>
          <w:tcPr>
            <w:tcW w:w="2179" w:type="dxa"/>
            <w:shd w:val="clear" w:color="auto" w:fill="auto"/>
          </w:tcPr>
          <w:p w14:paraId="3935B49A" w14:textId="77777777" w:rsidR="00051FDD" w:rsidRPr="00051FDD" w:rsidRDefault="00051FDD" w:rsidP="00051FDD">
            <w:pPr>
              <w:ind w:firstLine="0"/>
            </w:pPr>
            <w:r>
              <w:t>Haddon</w:t>
            </w:r>
          </w:p>
        </w:tc>
        <w:tc>
          <w:tcPr>
            <w:tcW w:w="2179" w:type="dxa"/>
            <w:shd w:val="clear" w:color="auto" w:fill="auto"/>
          </w:tcPr>
          <w:p w14:paraId="5C5E5155" w14:textId="77777777" w:rsidR="00051FDD" w:rsidRPr="00051FDD" w:rsidRDefault="00051FDD" w:rsidP="00051FDD">
            <w:pPr>
              <w:ind w:firstLine="0"/>
            </w:pPr>
            <w:r>
              <w:t>Hardee</w:t>
            </w:r>
          </w:p>
        </w:tc>
        <w:tc>
          <w:tcPr>
            <w:tcW w:w="2180" w:type="dxa"/>
            <w:shd w:val="clear" w:color="auto" w:fill="auto"/>
          </w:tcPr>
          <w:p w14:paraId="29631E78" w14:textId="77777777" w:rsidR="00051FDD" w:rsidRPr="00051FDD" w:rsidRDefault="00051FDD" w:rsidP="00051FDD">
            <w:pPr>
              <w:ind w:firstLine="0"/>
            </w:pPr>
            <w:r>
              <w:t>Hayes</w:t>
            </w:r>
          </w:p>
        </w:tc>
      </w:tr>
      <w:tr w:rsidR="00051FDD" w:rsidRPr="00051FDD" w14:paraId="1A6CD3F3" w14:textId="77777777" w:rsidTr="00051FDD">
        <w:tc>
          <w:tcPr>
            <w:tcW w:w="2179" w:type="dxa"/>
            <w:shd w:val="clear" w:color="auto" w:fill="auto"/>
          </w:tcPr>
          <w:p w14:paraId="14CAFB50" w14:textId="77777777" w:rsidR="00051FDD" w:rsidRPr="00051FDD" w:rsidRDefault="00051FDD" w:rsidP="00051FDD">
            <w:pPr>
              <w:ind w:firstLine="0"/>
            </w:pPr>
            <w:r>
              <w:t>Henderson-Myers</w:t>
            </w:r>
          </w:p>
        </w:tc>
        <w:tc>
          <w:tcPr>
            <w:tcW w:w="2179" w:type="dxa"/>
            <w:shd w:val="clear" w:color="auto" w:fill="auto"/>
          </w:tcPr>
          <w:p w14:paraId="4A17E695" w14:textId="77777777" w:rsidR="00051FDD" w:rsidRPr="00051FDD" w:rsidRDefault="00051FDD" w:rsidP="00051FDD">
            <w:pPr>
              <w:ind w:firstLine="0"/>
            </w:pPr>
            <w:r>
              <w:t>Henegan</w:t>
            </w:r>
          </w:p>
        </w:tc>
        <w:tc>
          <w:tcPr>
            <w:tcW w:w="2180" w:type="dxa"/>
            <w:shd w:val="clear" w:color="auto" w:fill="auto"/>
          </w:tcPr>
          <w:p w14:paraId="11F5B6A7" w14:textId="77777777" w:rsidR="00051FDD" w:rsidRPr="00051FDD" w:rsidRDefault="00051FDD" w:rsidP="00051FDD">
            <w:pPr>
              <w:ind w:firstLine="0"/>
            </w:pPr>
            <w:r>
              <w:t>Herbkersman</w:t>
            </w:r>
          </w:p>
        </w:tc>
      </w:tr>
      <w:tr w:rsidR="00051FDD" w:rsidRPr="00051FDD" w14:paraId="1A188B3E" w14:textId="77777777" w:rsidTr="00051FDD">
        <w:tc>
          <w:tcPr>
            <w:tcW w:w="2179" w:type="dxa"/>
            <w:shd w:val="clear" w:color="auto" w:fill="auto"/>
          </w:tcPr>
          <w:p w14:paraId="5C0BDC5B" w14:textId="77777777" w:rsidR="00051FDD" w:rsidRPr="00051FDD" w:rsidRDefault="00051FDD" w:rsidP="00051FDD">
            <w:pPr>
              <w:ind w:firstLine="0"/>
            </w:pPr>
            <w:r>
              <w:t>Hewitt</w:t>
            </w:r>
          </w:p>
        </w:tc>
        <w:tc>
          <w:tcPr>
            <w:tcW w:w="2179" w:type="dxa"/>
            <w:shd w:val="clear" w:color="auto" w:fill="auto"/>
          </w:tcPr>
          <w:p w14:paraId="4E11690C" w14:textId="77777777" w:rsidR="00051FDD" w:rsidRPr="00051FDD" w:rsidRDefault="00051FDD" w:rsidP="00051FDD">
            <w:pPr>
              <w:ind w:firstLine="0"/>
            </w:pPr>
            <w:r>
              <w:t>Hill</w:t>
            </w:r>
          </w:p>
        </w:tc>
        <w:tc>
          <w:tcPr>
            <w:tcW w:w="2180" w:type="dxa"/>
            <w:shd w:val="clear" w:color="auto" w:fill="auto"/>
          </w:tcPr>
          <w:p w14:paraId="0CF7D0F9" w14:textId="77777777" w:rsidR="00051FDD" w:rsidRPr="00051FDD" w:rsidRDefault="00051FDD" w:rsidP="00051FDD">
            <w:pPr>
              <w:ind w:firstLine="0"/>
            </w:pPr>
            <w:r>
              <w:t>Hiott</w:t>
            </w:r>
          </w:p>
        </w:tc>
      </w:tr>
      <w:tr w:rsidR="00051FDD" w:rsidRPr="00051FDD" w14:paraId="2E68A704" w14:textId="77777777" w:rsidTr="00051FDD">
        <w:tc>
          <w:tcPr>
            <w:tcW w:w="2179" w:type="dxa"/>
            <w:shd w:val="clear" w:color="auto" w:fill="auto"/>
          </w:tcPr>
          <w:p w14:paraId="3AA29880" w14:textId="77777777" w:rsidR="00051FDD" w:rsidRPr="00051FDD" w:rsidRDefault="00051FDD" w:rsidP="00051FDD">
            <w:pPr>
              <w:ind w:firstLine="0"/>
            </w:pPr>
            <w:r>
              <w:t>Hixon</w:t>
            </w:r>
          </w:p>
        </w:tc>
        <w:tc>
          <w:tcPr>
            <w:tcW w:w="2179" w:type="dxa"/>
            <w:shd w:val="clear" w:color="auto" w:fill="auto"/>
          </w:tcPr>
          <w:p w14:paraId="0AC12B36" w14:textId="77777777" w:rsidR="00051FDD" w:rsidRPr="00051FDD" w:rsidRDefault="00051FDD" w:rsidP="00051FDD">
            <w:pPr>
              <w:ind w:firstLine="0"/>
            </w:pPr>
            <w:r>
              <w:t>Hosey</w:t>
            </w:r>
          </w:p>
        </w:tc>
        <w:tc>
          <w:tcPr>
            <w:tcW w:w="2180" w:type="dxa"/>
            <w:shd w:val="clear" w:color="auto" w:fill="auto"/>
          </w:tcPr>
          <w:p w14:paraId="2FA37FC0" w14:textId="77777777" w:rsidR="00051FDD" w:rsidRPr="00051FDD" w:rsidRDefault="00051FDD" w:rsidP="00051FDD">
            <w:pPr>
              <w:ind w:firstLine="0"/>
            </w:pPr>
            <w:r>
              <w:t>Howard</w:t>
            </w:r>
          </w:p>
        </w:tc>
      </w:tr>
      <w:tr w:rsidR="00051FDD" w:rsidRPr="00051FDD" w14:paraId="6953350E" w14:textId="77777777" w:rsidTr="00051FDD">
        <w:tc>
          <w:tcPr>
            <w:tcW w:w="2179" w:type="dxa"/>
            <w:shd w:val="clear" w:color="auto" w:fill="auto"/>
          </w:tcPr>
          <w:p w14:paraId="7FDC1C1E" w14:textId="77777777" w:rsidR="00051FDD" w:rsidRPr="00051FDD" w:rsidRDefault="00051FDD" w:rsidP="00051FDD">
            <w:pPr>
              <w:ind w:firstLine="0"/>
            </w:pPr>
            <w:r>
              <w:t>Huggins</w:t>
            </w:r>
          </w:p>
        </w:tc>
        <w:tc>
          <w:tcPr>
            <w:tcW w:w="2179" w:type="dxa"/>
            <w:shd w:val="clear" w:color="auto" w:fill="auto"/>
          </w:tcPr>
          <w:p w14:paraId="3A2F98AB" w14:textId="77777777" w:rsidR="00051FDD" w:rsidRPr="00051FDD" w:rsidRDefault="00051FDD" w:rsidP="00051FDD">
            <w:pPr>
              <w:ind w:firstLine="0"/>
            </w:pPr>
            <w:r>
              <w:t>Hyde</w:t>
            </w:r>
          </w:p>
        </w:tc>
        <w:tc>
          <w:tcPr>
            <w:tcW w:w="2180" w:type="dxa"/>
            <w:shd w:val="clear" w:color="auto" w:fill="auto"/>
          </w:tcPr>
          <w:p w14:paraId="4F00B601" w14:textId="77777777" w:rsidR="00051FDD" w:rsidRPr="00051FDD" w:rsidRDefault="00051FDD" w:rsidP="00051FDD">
            <w:pPr>
              <w:ind w:firstLine="0"/>
            </w:pPr>
            <w:r>
              <w:t>Jefferson</w:t>
            </w:r>
          </w:p>
        </w:tc>
      </w:tr>
      <w:tr w:rsidR="00051FDD" w:rsidRPr="00051FDD" w14:paraId="34777AB2" w14:textId="77777777" w:rsidTr="00051FDD">
        <w:tc>
          <w:tcPr>
            <w:tcW w:w="2179" w:type="dxa"/>
            <w:shd w:val="clear" w:color="auto" w:fill="auto"/>
          </w:tcPr>
          <w:p w14:paraId="38273B1E" w14:textId="77777777" w:rsidR="00051FDD" w:rsidRPr="00051FDD" w:rsidRDefault="00051FDD" w:rsidP="00051FDD">
            <w:pPr>
              <w:ind w:firstLine="0"/>
            </w:pPr>
            <w:r>
              <w:t>J. E. Johnson</w:t>
            </w:r>
          </w:p>
        </w:tc>
        <w:tc>
          <w:tcPr>
            <w:tcW w:w="2179" w:type="dxa"/>
            <w:shd w:val="clear" w:color="auto" w:fill="auto"/>
          </w:tcPr>
          <w:p w14:paraId="5413D05A" w14:textId="77777777" w:rsidR="00051FDD" w:rsidRPr="00051FDD" w:rsidRDefault="00051FDD" w:rsidP="00051FDD">
            <w:pPr>
              <w:ind w:firstLine="0"/>
            </w:pPr>
            <w:r>
              <w:t>J. L. Johnson</w:t>
            </w:r>
          </w:p>
        </w:tc>
        <w:tc>
          <w:tcPr>
            <w:tcW w:w="2180" w:type="dxa"/>
            <w:shd w:val="clear" w:color="auto" w:fill="auto"/>
          </w:tcPr>
          <w:p w14:paraId="172D0076" w14:textId="77777777" w:rsidR="00051FDD" w:rsidRPr="00051FDD" w:rsidRDefault="00051FDD" w:rsidP="00051FDD">
            <w:pPr>
              <w:ind w:firstLine="0"/>
            </w:pPr>
            <w:r>
              <w:t>K. O. Johnson</w:t>
            </w:r>
          </w:p>
        </w:tc>
      </w:tr>
      <w:tr w:rsidR="00051FDD" w:rsidRPr="00051FDD" w14:paraId="1F8E6B78" w14:textId="77777777" w:rsidTr="00051FDD">
        <w:tc>
          <w:tcPr>
            <w:tcW w:w="2179" w:type="dxa"/>
            <w:shd w:val="clear" w:color="auto" w:fill="auto"/>
          </w:tcPr>
          <w:p w14:paraId="66AAD19C" w14:textId="77777777" w:rsidR="00051FDD" w:rsidRPr="00051FDD" w:rsidRDefault="00051FDD" w:rsidP="00051FDD">
            <w:pPr>
              <w:ind w:firstLine="0"/>
            </w:pPr>
            <w:r>
              <w:t>Jones</w:t>
            </w:r>
          </w:p>
        </w:tc>
        <w:tc>
          <w:tcPr>
            <w:tcW w:w="2179" w:type="dxa"/>
            <w:shd w:val="clear" w:color="auto" w:fill="auto"/>
          </w:tcPr>
          <w:p w14:paraId="42382A6F" w14:textId="77777777" w:rsidR="00051FDD" w:rsidRPr="00051FDD" w:rsidRDefault="00051FDD" w:rsidP="00051FDD">
            <w:pPr>
              <w:ind w:firstLine="0"/>
            </w:pPr>
            <w:r>
              <w:t>Jordan</w:t>
            </w:r>
          </w:p>
        </w:tc>
        <w:tc>
          <w:tcPr>
            <w:tcW w:w="2180" w:type="dxa"/>
            <w:shd w:val="clear" w:color="auto" w:fill="auto"/>
          </w:tcPr>
          <w:p w14:paraId="7FC0B937" w14:textId="77777777" w:rsidR="00051FDD" w:rsidRPr="00051FDD" w:rsidRDefault="00051FDD" w:rsidP="00051FDD">
            <w:pPr>
              <w:ind w:firstLine="0"/>
            </w:pPr>
            <w:r>
              <w:t>King</w:t>
            </w:r>
          </w:p>
        </w:tc>
      </w:tr>
      <w:tr w:rsidR="00051FDD" w:rsidRPr="00051FDD" w14:paraId="6EA19A0F" w14:textId="77777777" w:rsidTr="00051FDD">
        <w:tc>
          <w:tcPr>
            <w:tcW w:w="2179" w:type="dxa"/>
            <w:shd w:val="clear" w:color="auto" w:fill="auto"/>
          </w:tcPr>
          <w:p w14:paraId="35BD9111" w14:textId="77777777" w:rsidR="00051FDD" w:rsidRPr="00051FDD" w:rsidRDefault="00051FDD" w:rsidP="00051FDD">
            <w:pPr>
              <w:ind w:firstLine="0"/>
            </w:pPr>
            <w:r>
              <w:t>Kirby</w:t>
            </w:r>
          </w:p>
        </w:tc>
        <w:tc>
          <w:tcPr>
            <w:tcW w:w="2179" w:type="dxa"/>
            <w:shd w:val="clear" w:color="auto" w:fill="auto"/>
          </w:tcPr>
          <w:p w14:paraId="4473150A" w14:textId="77777777" w:rsidR="00051FDD" w:rsidRPr="00051FDD" w:rsidRDefault="00051FDD" w:rsidP="00051FDD">
            <w:pPr>
              <w:ind w:firstLine="0"/>
            </w:pPr>
            <w:r>
              <w:t>Ligon</w:t>
            </w:r>
          </w:p>
        </w:tc>
        <w:tc>
          <w:tcPr>
            <w:tcW w:w="2180" w:type="dxa"/>
            <w:shd w:val="clear" w:color="auto" w:fill="auto"/>
          </w:tcPr>
          <w:p w14:paraId="0DFAEEA3" w14:textId="77777777" w:rsidR="00051FDD" w:rsidRPr="00051FDD" w:rsidRDefault="00051FDD" w:rsidP="00051FDD">
            <w:pPr>
              <w:ind w:firstLine="0"/>
            </w:pPr>
            <w:r>
              <w:t>Long</w:t>
            </w:r>
          </w:p>
        </w:tc>
      </w:tr>
      <w:tr w:rsidR="00051FDD" w:rsidRPr="00051FDD" w14:paraId="550DD1B2" w14:textId="77777777" w:rsidTr="00051FDD">
        <w:tc>
          <w:tcPr>
            <w:tcW w:w="2179" w:type="dxa"/>
            <w:shd w:val="clear" w:color="auto" w:fill="auto"/>
          </w:tcPr>
          <w:p w14:paraId="48A03027" w14:textId="77777777" w:rsidR="00051FDD" w:rsidRPr="00051FDD" w:rsidRDefault="00051FDD" w:rsidP="00051FDD">
            <w:pPr>
              <w:ind w:firstLine="0"/>
            </w:pPr>
            <w:r>
              <w:t>Lowe</w:t>
            </w:r>
          </w:p>
        </w:tc>
        <w:tc>
          <w:tcPr>
            <w:tcW w:w="2179" w:type="dxa"/>
            <w:shd w:val="clear" w:color="auto" w:fill="auto"/>
          </w:tcPr>
          <w:p w14:paraId="44642800" w14:textId="77777777" w:rsidR="00051FDD" w:rsidRPr="00051FDD" w:rsidRDefault="00051FDD" w:rsidP="00051FDD">
            <w:pPr>
              <w:ind w:firstLine="0"/>
            </w:pPr>
            <w:r>
              <w:t>Lucas</w:t>
            </w:r>
          </w:p>
        </w:tc>
        <w:tc>
          <w:tcPr>
            <w:tcW w:w="2180" w:type="dxa"/>
            <w:shd w:val="clear" w:color="auto" w:fill="auto"/>
          </w:tcPr>
          <w:p w14:paraId="515F6E0D" w14:textId="77777777" w:rsidR="00051FDD" w:rsidRPr="00051FDD" w:rsidRDefault="00051FDD" w:rsidP="00051FDD">
            <w:pPr>
              <w:ind w:firstLine="0"/>
            </w:pPr>
            <w:r>
              <w:t>Magnuson</w:t>
            </w:r>
          </w:p>
        </w:tc>
      </w:tr>
      <w:tr w:rsidR="00051FDD" w:rsidRPr="00051FDD" w14:paraId="6EC206CB" w14:textId="77777777" w:rsidTr="00051FDD">
        <w:tc>
          <w:tcPr>
            <w:tcW w:w="2179" w:type="dxa"/>
            <w:shd w:val="clear" w:color="auto" w:fill="auto"/>
          </w:tcPr>
          <w:p w14:paraId="0E3285DD" w14:textId="77777777" w:rsidR="00051FDD" w:rsidRPr="00051FDD" w:rsidRDefault="00051FDD" w:rsidP="00051FDD">
            <w:pPr>
              <w:ind w:firstLine="0"/>
            </w:pPr>
            <w:r>
              <w:t>Matthews</w:t>
            </w:r>
          </w:p>
        </w:tc>
        <w:tc>
          <w:tcPr>
            <w:tcW w:w="2179" w:type="dxa"/>
            <w:shd w:val="clear" w:color="auto" w:fill="auto"/>
          </w:tcPr>
          <w:p w14:paraId="43462DDA" w14:textId="77777777" w:rsidR="00051FDD" w:rsidRPr="00051FDD" w:rsidRDefault="00051FDD" w:rsidP="00051FDD">
            <w:pPr>
              <w:ind w:firstLine="0"/>
            </w:pPr>
            <w:r>
              <w:t>May</w:t>
            </w:r>
          </w:p>
        </w:tc>
        <w:tc>
          <w:tcPr>
            <w:tcW w:w="2180" w:type="dxa"/>
            <w:shd w:val="clear" w:color="auto" w:fill="auto"/>
          </w:tcPr>
          <w:p w14:paraId="7659D15E" w14:textId="77777777" w:rsidR="00051FDD" w:rsidRPr="00051FDD" w:rsidRDefault="00051FDD" w:rsidP="00051FDD">
            <w:pPr>
              <w:ind w:firstLine="0"/>
            </w:pPr>
            <w:r>
              <w:t>McCravy</w:t>
            </w:r>
          </w:p>
        </w:tc>
      </w:tr>
      <w:tr w:rsidR="00051FDD" w:rsidRPr="00051FDD" w14:paraId="46CBAE3E" w14:textId="77777777" w:rsidTr="00051FDD">
        <w:tc>
          <w:tcPr>
            <w:tcW w:w="2179" w:type="dxa"/>
            <w:shd w:val="clear" w:color="auto" w:fill="auto"/>
          </w:tcPr>
          <w:p w14:paraId="248B9F7F" w14:textId="77777777" w:rsidR="00051FDD" w:rsidRPr="00051FDD" w:rsidRDefault="00051FDD" w:rsidP="00051FDD">
            <w:pPr>
              <w:ind w:firstLine="0"/>
            </w:pPr>
            <w:r>
              <w:t>McDaniel</w:t>
            </w:r>
          </w:p>
        </w:tc>
        <w:tc>
          <w:tcPr>
            <w:tcW w:w="2179" w:type="dxa"/>
            <w:shd w:val="clear" w:color="auto" w:fill="auto"/>
          </w:tcPr>
          <w:p w14:paraId="1B728775" w14:textId="77777777" w:rsidR="00051FDD" w:rsidRPr="00051FDD" w:rsidRDefault="00051FDD" w:rsidP="00051FDD">
            <w:pPr>
              <w:ind w:firstLine="0"/>
            </w:pPr>
            <w:r>
              <w:t>McGarry</w:t>
            </w:r>
          </w:p>
        </w:tc>
        <w:tc>
          <w:tcPr>
            <w:tcW w:w="2180" w:type="dxa"/>
            <w:shd w:val="clear" w:color="auto" w:fill="auto"/>
          </w:tcPr>
          <w:p w14:paraId="13C34F73" w14:textId="77777777" w:rsidR="00051FDD" w:rsidRPr="00051FDD" w:rsidRDefault="00051FDD" w:rsidP="00051FDD">
            <w:pPr>
              <w:ind w:firstLine="0"/>
            </w:pPr>
            <w:r>
              <w:t>McGinnis</w:t>
            </w:r>
          </w:p>
        </w:tc>
      </w:tr>
      <w:tr w:rsidR="00051FDD" w:rsidRPr="00051FDD" w14:paraId="000287CF" w14:textId="77777777" w:rsidTr="00051FDD">
        <w:tc>
          <w:tcPr>
            <w:tcW w:w="2179" w:type="dxa"/>
            <w:shd w:val="clear" w:color="auto" w:fill="auto"/>
          </w:tcPr>
          <w:p w14:paraId="0EE85499" w14:textId="77777777" w:rsidR="00051FDD" w:rsidRPr="00051FDD" w:rsidRDefault="00051FDD" w:rsidP="00051FDD">
            <w:pPr>
              <w:ind w:firstLine="0"/>
            </w:pPr>
            <w:r>
              <w:t>McKnight</w:t>
            </w:r>
          </w:p>
        </w:tc>
        <w:tc>
          <w:tcPr>
            <w:tcW w:w="2179" w:type="dxa"/>
            <w:shd w:val="clear" w:color="auto" w:fill="auto"/>
          </w:tcPr>
          <w:p w14:paraId="02021D6B" w14:textId="77777777" w:rsidR="00051FDD" w:rsidRPr="00051FDD" w:rsidRDefault="00051FDD" w:rsidP="00051FDD">
            <w:pPr>
              <w:ind w:firstLine="0"/>
            </w:pPr>
            <w:r>
              <w:t>J. Moore</w:t>
            </w:r>
          </w:p>
        </w:tc>
        <w:tc>
          <w:tcPr>
            <w:tcW w:w="2180" w:type="dxa"/>
            <w:shd w:val="clear" w:color="auto" w:fill="auto"/>
          </w:tcPr>
          <w:p w14:paraId="262F4F50" w14:textId="77777777" w:rsidR="00051FDD" w:rsidRPr="00051FDD" w:rsidRDefault="00051FDD" w:rsidP="00051FDD">
            <w:pPr>
              <w:ind w:firstLine="0"/>
            </w:pPr>
            <w:r>
              <w:t>Morgan</w:t>
            </w:r>
          </w:p>
        </w:tc>
      </w:tr>
      <w:tr w:rsidR="00051FDD" w:rsidRPr="00051FDD" w14:paraId="3D461D27" w14:textId="77777777" w:rsidTr="00051FDD">
        <w:tc>
          <w:tcPr>
            <w:tcW w:w="2179" w:type="dxa"/>
            <w:shd w:val="clear" w:color="auto" w:fill="auto"/>
          </w:tcPr>
          <w:p w14:paraId="7C20CF36" w14:textId="77777777" w:rsidR="00051FDD" w:rsidRPr="00051FDD" w:rsidRDefault="00051FDD" w:rsidP="00051FDD">
            <w:pPr>
              <w:ind w:firstLine="0"/>
            </w:pPr>
            <w:r>
              <w:t>D. C. Moss</w:t>
            </w:r>
          </w:p>
        </w:tc>
        <w:tc>
          <w:tcPr>
            <w:tcW w:w="2179" w:type="dxa"/>
            <w:shd w:val="clear" w:color="auto" w:fill="auto"/>
          </w:tcPr>
          <w:p w14:paraId="11BA419C" w14:textId="77777777" w:rsidR="00051FDD" w:rsidRPr="00051FDD" w:rsidRDefault="00051FDD" w:rsidP="00051FDD">
            <w:pPr>
              <w:ind w:firstLine="0"/>
            </w:pPr>
            <w:r>
              <w:t>V. S. Moss</w:t>
            </w:r>
          </w:p>
        </w:tc>
        <w:tc>
          <w:tcPr>
            <w:tcW w:w="2180" w:type="dxa"/>
            <w:shd w:val="clear" w:color="auto" w:fill="auto"/>
          </w:tcPr>
          <w:p w14:paraId="3173A9CE" w14:textId="77777777" w:rsidR="00051FDD" w:rsidRPr="00051FDD" w:rsidRDefault="00051FDD" w:rsidP="00051FDD">
            <w:pPr>
              <w:ind w:firstLine="0"/>
            </w:pPr>
            <w:r>
              <w:t>Murphy</w:t>
            </w:r>
          </w:p>
        </w:tc>
      </w:tr>
      <w:tr w:rsidR="00051FDD" w:rsidRPr="00051FDD" w14:paraId="723D405A" w14:textId="77777777" w:rsidTr="00051FDD">
        <w:tc>
          <w:tcPr>
            <w:tcW w:w="2179" w:type="dxa"/>
            <w:shd w:val="clear" w:color="auto" w:fill="auto"/>
          </w:tcPr>
          <w:p w14:paraId="45D9286D" w14:textId="77777777" w:rsidR="00051FDD" w:rsidRPr="00051FDD" w:rsidRDefault="00051FDD" w:rsidP="00051FDD">
            <w:pPr>
              <w:ind w:firstLine="0"/>
            </w:pPr>
            <w:r>
              <w:t>Murray</w:t>
            </w:r>
          </w:p>
        </w:tc>
        <w:tc>
          <w:tcPr>
            <w:tcW w:w="2179" w:type="dxa"/>
            <w:shd w:val="clear" w:color="auto" w:fill="auto"/>
          </w:tcPr>
          <w:p w14:paraId="36F0AD79" w14:textId="77777777" w:rsidR="00051FDD" w:rsidRPr="00051FDD" w:rsidRDefault="00051FDD" w:rsidP="00051FDD">
            <w:pPr>
              <w:ind w:firstLine="0"/>
            </w:pPr>
            <w:r>
              <w:t>B. Newton</w:t>
            </w:r>
          </w:p>
        </w:tc>
        <w:tc>
          <w:tcPr>
            <w:tcW w:w="2180" w:type="dxa"/>
            <w:shd w:val="clear" w:color="auto" w:fill="auto"/>
          </w:tcPr>
          <w:p w14:paraId="4A3BC68F" w14:textId="77777777" w:rsidR="00051FDD" w:rsidRPr="00051FDD" w:rsidRDefault="00051FDD" w:rsidP="00051FDD">
            <w:pPr>
              <w:ind w:firstLine="0"/>
            </w:pPr>
            <w:r>
              <w:t>W. Newton</w:t>
            </w:r>
          </w:p>
        </w:tc>
      </w:tr>
      <w:tr w:rsidR="00051FDD" w:rsidRPr="00051FDD" w14:paraId="280E8788" w14:textId="77777777" w:rsidTr="00051FDD">
        <w:tc>
          <w:tcPr>
            <w:tcW w:w="2179" w:type="dxa"/>
            <w:shd w:val="clear" w:color="auto" w:fill="auto"/>
          </w:tcPr>
          <w:p w14:paraId="32DAA5D2" w14:textId="77777777" w:rsidR="00051FDD" w:rsidRPr="00051FDD" w:rsidRDefault="00051FDD" w:rsidP="00051FDD">
            <w:pPr>
              <w:ind w:firstLine="0"/>
            </w:pPr>
            <w:r>
              <w:t>Nutt</w:t>
            </w:r>
          </w:p>
        </w:tc>
        <w:tc>
          <w:tcPr>
            <w:tcW w:w="2179" w:type="dxa"/>
            <w:shd w:val="clear" w:color="auto" w:fill="auto"/>
          </w:tcPr>
          <w:p w14:paraId="09183D23" w14:textId="77777777" w:rsidR="00051FDD" w:rsidRPr="00051FDD" w:rsidRDefault="00051FDD" w:rsidP="00051FDD">
            <w:pPr>
              <w:ind w:firstLine="0"/>
            </w:pPr>
            <w:r>
              <w:t>Oremus</w:t>
            </w:r>
          </w:p>
        </w:tc>
        <w:tc>
          <w:tcPr>
            <w:tcW w:w="2180" w:type="dxa"/>
            <w:shd w:val="clear" w:color="auto" w:fill="auto"/>
          </w:tcPr>
          <w:p w14:paraId="01EE2503" w14:textId="77777777" w:rsidR="00051FDD" w:rsidRPr="00051FDD" w:rsidRDefault="00051FDD" w:rsidP="00051FDD">
            <w:pPr>
              <w:ind w:firstLine="0"/>
            </w:pPr>
            <w:r>
              <w:t>Parks</w:t>
            </w:r>
          </w:p>
        </w:tc>
      </w:tr>
      <w:tr w:rsidR="00051FDD" w:rsidRPr="00051FDD" w14:paraId="39D6568C" w14:textId="77777777" w:rsidTr="00051FDD">
        <w:tc>
          <w:tcPr>
            <w:tcW w:w="2179" w:type="dxa"/>
            <w:shd w:val="clear" w:color="auto" w:fill="auto"/>
          </w:tcPr>
          <w:p w14:paraId="50724306" w14:textId="77777777" w:rsidR="00051FDD" w:rsidRPr="00051FDD" w:rsidRDefault="00051FDD" w:rsidP="00051FDD">
            <w:pPr>
              <w:ind w:firstLine="0"/>
            </w:pPr>
            <w:r>
              <w:t>Pendarvis</w:t>
            </w:r>
          </w:p>
        </w:tc>
        <w:tc>
          <w:tcPr>
            <w:tcW w:w="2179" w:type="dxa"/>
            <w:shd w:val="clear" w:color="auto" w:fill="auto"/>
          </w:tcPr>
          <w:p w14:paraId="4A822D1F" w14:textId="77777777" w:rsidR="00051FDD" w:rsidRPr="00051FDD" w:rsidRDefault="00051FDD" w:rsidP="00051FDD">
            <w:pPr>
              <w:ind w:firstLine="0"/>
            </w:pPr>
            <w:r>
              <w:t>Pope</w:t>
            </w:r>
          </w:p>
        </w:tc>
        <w:tc>
          <w:tcPr>
            <w:tcW w:w="2180" w:type="dxa"/>
            <w:shd w:val="clear" w:color="auto" w:fill="auto"/>
          </w:tcPr>
          <w:p w14:paraId="7F09E655" w14:textId="77777777" w:rsidR="00051FDD" w:rsidRPr="00051FDD" w:rsidRDefault="00051FDD" w:rsidP="00051FDD">
            <w:pPr>
              <w:ind w:firstLine="0"/>
            </w:pPr>
            <w:r>
              <w:t>Rivers</w:t>
            </w:r>
          </w:p>
        </w:tc>
      </w:tr>
      <w:tr w:rsidR="00051FDD" w:rsidRPr="00051FDD" w14:paraId="6BC3850A" w14:textId="77777777" w:rsidTr="00051FDD">
        <w:tc>
          <w:tcPr>
            <w:tcW w:w="2179" w:type="dxa"/>
            <w:shd w:val="clear" w:color="auto" w:fill="auto"/>
          </w:tcPr>
          <w:p w14:paraId="6EC30283" w14:textId="77777777" w:rsidR="00051FDD" w:rsidRPr="00051FDD" w:rsidRDefault="00051FDD" w:rsidP="00051FDD">
            <w:pPr>
              <w:ind w:firstLine="0"/>
            </w:pPr>
            <w:r>
              <w:t>Robinson</w:t>
            </w:r>
          </w:p>
        </w:tc>
        <w:tc>
          <w:tcPr>
            <w:tcW w:w="2179" w:type="dxa"/>
            <w:shd w:val="clear" w:color="auto" w:fill="auto"/>
          </w:tcPr>
          <w:p w14:paraId="4A444AA2" w14:textId="77777777" w:rsidR="00051FDD" w:rsidRPr="00051FDD" w:rsidRDefault="00051FDD" w:rsidP="00051FDD">
            <w:pPr>
              <w:ind w:firstLine="0"/>
            </w:pPr>
            <w:r>
              <w:t>Rose</w:t>
            </w:r>
          </w:p>
        </w:tc>
        <w:tc>
          <w:tcPr>
            <w:tcW w:w="2180" w:type="dxa"/>
            <w:shd w:val="clear" w:color="auto" w:fill="auto"/>
          </w:tcPr>
          <w:p w14:paraId="38F00A2F" w14:textId="77777777" w:rsidR="00051FDD" w:rsidRPr="00051FDD" w:rsidRDefault="00051FDD" w:rsidP="00051FDD">
            <w:pPr>
              <w:ind w:firstLine="0"/>
            </w:pPr>
            <w:r>
              <w:t>Rutherford</w:t>
            </w:r>
          </w:p>
        </w:tc>
      </w:tr>
      <w:tr w:rsidR="00051FDD" w:rsidRPr="00051FDD" w14:paraId="510EFB67" w14:textId="77777777" w:rsidTr="00051FDD">
        <w:tc>
          <w:tcPr>
            <w:tcW w:w="2179" w:type="dxa"/>
            <w:shd w:val="clear" w:color="auto" w:fill="auto"/>
          </w:tcPr>
          <w:p w14:paraId="46D3B3EA" w14:textId="77777777" w:rsidR="00051FDD" w:rsidRPr="00051FDD" w:rsidRDefault="00051FDD" w:rsidP="00051FDD">
            <w:pPr>
              <w:ind w:firstLine="0"/>
            </w:pPr>
            <w:r>
              <w:t>Sandifer</w:t>
            </w:r>
          </w:p>
        </w:tc>
        <w:tc>
          <w:tcPr>
            <w:tcW w:w="2179" w:type="dxa"/>
            <w:shd w:val="clear" w:color="auto" w:fill="auto"/>
          </w:tcPr>
          <w:p w14:paraId="42A9E569" w14:textId="77777777" w:rsidR="00051FDD" w:rsidRPr="00051FDD" w:rsidRDefault="00051FDD" w:rsidP="00051FDD">
            <w:pPr>
              <w:ind w:firstLine="0"/>
            </w:pPr>
            <w:r>
              <w:t>Simrill</w:t>
            </w:r>
          </w:p>
        </w:tc>
        <w:tc>
          <w:tcPr>
            <w:tcW w:w="2180" w:type="dxa"/>
            <w:shd w:val="clear" w:color="auto" w:fill="auto"/>
          </w:tcPr>
          <w:p w14:paraId="0AD2B8FA" w14:textId="77777777" w:rsidR="00051FDD" w:rsidRPr="00051FDD" w:rsidRDefault="00051FDD" w:rsidP="00051FDD">
            <w:pPr>
              <w:ind w:firstLine="0"/>
            </w:pPr>
            <w:r>
              <w:t>G. M. Smith</w:t>
            </w:r>
          </w:p>
        </w:tc>
      </w:tr>
      <w:tr w:rsidR="00051FDD" w:rsidRPr="00051FDD" w14:paraId="05345CCD" w14:textId="77777777" w:rsidTr="00051FDD">
        <w:tc>
          <w:tcPr>
            <w:tcW w:w="2179" w:type="dxa"/>
            <w:shd w:val="clear" w:color="auto" w:fill="auto"/>
          </w:tcPr>
          <w:p w14:paraId="46CF7B2E" w14:textId="77777777" w:rsidR="00051FDD" w:rsidRPr="00051FDD" w:rsidRDefault="00051FDD" w:rsidP="00051FDD">
            <w:pPr>
              <w:ind w:firstLine="0"/>
            </w:pPr>
            <w:r>
              <w:t>Stavrinakis</w:t>
            </w:r>
          </w:p>
        </w:tc>
        <w:tc>
          <w:tcPr>
            <w:tcW w:w="2179" w:type="dxa"/>
            <w:shd w:val="clear" w:color="auto" w:fill="auto"/>
          </w:tcPr>
          <w:p w14:paraId="20B5689B" w14:textId="77777777" w:rsidR="00051FDD" w:rsidRPr="00051FDD" w:rsidRDefault="00051FDD" w:rsidP="00051FDD">
            <w:pPr>
              <w:ind w:firstLine="0"/>
            </w:pPr>
            <w:r>
              <w:t>Taylor</w:t>
            </w:r>
          </w:p>
        </w:tc>
        <w:tc>
          <w:tcPr>
            <w:tcW w:w="2180" w:type="dxa"/>
            <w:shd w:val="clear" w:color="auto" w:fill="auto"/>
          </w:tcPr>
          <w:p w14:paraId="6A7AD46E" w14:textId="77777777" w:rsidR="00051FDD" w:rsidRPr="00051FDD" w:rsidRDefault="00051FDD" w:rsidP="00051FDD">
            <w:pPr>
              <w:ind w:firstLine="0"/>
            </w:pPr>
            <w:r>
              <w:t>Tedder</w:t>
            </w:r>
          </w:p>
        </w:tc>
      </w:tr>
      <w:tr w:rsidR="00051FDD" w:rsidRPr="00051FDD" w14:paraId="5174C0D2" w14:textId="77777777" w:rsidTr="00051FDD">
        <w:tc>
          <w:tcPr>
            <w:tcW w:w="2179" w:type="dxa"/>
            <w:shd w:val="clear" w:color="auto" w:fill="auto"/>
          </w:tcPr>
          <w:p w14:paraId="44D8D9F9" w14:textId="77777777" w:rsidR="00051FDD" w:rsidRPr="00051FDD" w:rsidRDefault="00051FDD" w:rsidP="00051FDD">
            <w:pPr>
              <w:ind w:firstLine="0"/>
            </w:pPr>
            <w:r>
              <w:t>Thayer</w:t>
            </w:r>
          </w:p>
        </w:tc>
        <w:tc>
          <w:tcPr>
            <w:tcW w:w="2179" w:type="dxa"/>
            <w:shd w:val="clear" w:color="auto" w:fill="auto"/>
          </w:tcPr>
          <w:p w14:paraId="4E2EF375" w14:textId="77777777" w:rsidR="00051FDD" w:rsidRPr="00051FDD" w:rsidRDefault="00051FDD" w:rsidP="00051FDD">
            <w:pPr>
              <w:ind w:firstLine="0"/>
            </w:pPr>
            <w:r>
              <w:t>Weeks</w:t>
            </w:r>
          </w:p>
        </w:tc>
        <w:tc>
          <w:tcPr>
            <w:tcW w:w="2180" w:type="dxa"/>
            <w:shd w:val="clear" w:color="auto" w:fill="auto"/>
          </w:tcPr>
          <w:p w14:paraId="7A3EACB6" w14:textId="77777777" w:rsidR="00051FDD" w:rsidRPr="00051FDD" w:rsidRDefault="00051FDD" w:rsidP="00051FDD">
            <w:pPr>
              <w:ind w:firstLine="0"/>
            </w:pPr>
            <w:r>
              <w:t>Wetmore</w:t>
            </w:r>
          </w:p>
        </w:tc>
      </w:tr>
      <w:tr w:rsidR="00051FDD" w:rsidRPr="00051FDD" w14:paraId="3CD16E8B" w14:textId="77777777" w:rsidTr="00051FDD">
        <w:tc>
          <w:tcPr>
            <w:tcW w:w="2179" w:type="dxa"/>
            <w:shd w:val="clear" w:color="auto" w:fill="auto"/>
          </w:tcPr>
          <w:p w14:paraId="07161820" w14:textId="77777777" w:rsidR="00051FDD" w:rsidRPr="00051FDD" w:rsidRDefault="00051FDD" w:rsidP="00051FDD">
            <w:pPr>
              <w:keepNext/>
              <w:ind w:firstLine="0"/>
            </w:pPr>
            <w:r>
              <w:t>Wheeler</w:t>
            </w:r>
          </w:p>
        </w:tc>
        <w:tc>
          <w:tcPr>
            <w:tcW w:w="2179" w:type="dxa"/>
            <w:shd w:val="clear" w:color="auto" w:fill="auto"/>
          </w:tcPr>
          <w:p w14:paraId="75A84350" w14:textId="77777777" w:rsidR="00051FDD" w:rsidRPr="00051FDD" w:rsidRDefault="00051FDD" w:rsidP="00051FDD">
            <w:pPr>
              <w:keepNext/>
              <w:ind w:firstLine="0"/>
            </w:pPr>
            <w:r>
              <w:t>White</w:t>
            </w:r>
          </w:p>
        </w:tc>
        <w:tc>
          <w:tcPr>
            <w:tcW w:w="2180" w:type="dxa"/>
            <w:shd w:val="clear" w:color="auto" w:fill="auto"/>
          </w:tcPr>
          <w:p w14:paraId="532B3D09" w14:textId="77777777" w:rsidR="00051FDD" w:rsidRPr="00051FDD" w:rsidRDefault="00051FDD" w:rsidP="00051FDD">
            <w:pPr>
              <w:keepNext/>
              <w:ind w:firstLine="0"/>
            </w:pPr>
            <w:r>
              <w:t>Whitmire</w:t>
            </w:r>
          </w:p>
        </w:tc>
      </w:tr>
      <w:tr w:rsidR="00051FDD" w:rsidRPr="00051FDD" w14:paraId="135EBA55" w14:textId="77777777" w:rsidTr="00051FDD">
        <w:tc>
          <w:tcPr>
            <w:tcW w:w="2179" w:type="dxa"/>
            <w:shd w:val="clear" w:color="auto" w:fill="auto"/>
          </w:tcPr>
          <w:p w14:paraId="498A9007" w14:textId="77777777" w:rsidR="00051FDD" w:rsidRPr="00051FDD" w:rsidRDefault="00051FDD" w:rsidP="00051FDD">
            <w:pPr>
              <w:keepNext/>
              <w:ind w:firstLine="0"/>
            </w:pPr>
            <w:r>
              <w:t>R. Williams</w:t>
            </w:r>
          </w:p>
        </w:tc>
        <w:tc>
          <w:tcPr>
            <w:tcW w:w="2179" w:type="dxa"/>
            <w:shd w:val="clear" w:color="auto" w:fill="auto"/>
          </w:tcPr>
          <w:p w14:paraId="63C44BF6" w14:textId="77777777" w:rsidR="00051FDD" w:rsidRPr="00051FDD" w:rsidRDefault="00051FDD" w:rsidP="00051FDD">
            <w:pPr>
              <w:keepNext/>
              <w:ind w:firstLine="0"/>
            </w:pPr>
            <w:r>
              <w:t>Willis</w:t>
            </w:r>
          </w:p>
        </w:tc>
        <w:tc>
          <w:tcPr>
            <w:tcW w:w="2180" w:type="dxa"/>
            <w:shd w:val="clear" w:color="auto" w:fill="auto"/>
          </w:tcPr>
          <w:p w14:paraId="7CA2FA06" w14:textId="77777777" w:rsidR="00051FDD" w:rsidRPr="00051FDD" w:rsidRDefault="00051FDD" w:rsidP="00051FDD">
            <w:pPr>
              <w:keepNext/>
              <w:ind w:firstLine="0"/>
            </w:pPr>
            <w:r>
              <w:t>Yow</w:t>
            </w:r>
          </w:p>
        </w:tc>
      </w:tr>
    </w:tbl>
    <w:p w14:paraId="341F15FD" w14:textId="77777777" w:rsidR="00051FDD" w:rsidRDefault="00051FDD" w:rsidP="00051FDD"/>
    <w:p w14:paraId="279B4CD9" w14:textId="77777777" w:rsidR="00051FDD" w:rsidRDefault="00051FDD" w:rsidP="00051FDD">
      <w:pPr>
        <w:jc w:val="center"/>
        <w:rPr>
          <w:b/>
        </w:rPr>
      </w:pPr>
      <w:r w:rsidRPr="00051FDD">
        <w:rPr>
          <w:b/>
        </w:rPr>
        <w:t>Total--102</w:t>
      </w:r>
    </w:p>
    <w:p w14:paraId="0BDFF4AE" w14:textId="77777777" w:rsidR="00051FDD" w:rsidRDefault="00051FDD" w:rsidP="00051FDD">
      <w:pPr>
        <w:jc w:val="center"/>
        <w:rPr>
          <w:b/>
        </w:rPr>
      </w:pPr>
    </w:p>
    <w:p w14:paraId="29BA7481" w14:textId="77777777" w:rsidR="00051FDD" w:rsidRDefault="00051FDD" w:rsidP="00051FDD">
      <w:pPr>
        <w:ind w:firstLine="0"/>
      </w:pPr>
      <w:r w:rsidRPr="00051FDD">
        <w:t xml:space="preserve"> </w:t>
      </w:r>
      <w:r>
        <w:t>Those who voted in the negative are:</w:t>
      </w:r>
    </w:p>
    <w:p w14:paraId="711442AA" w14:textId="77777777" w:rsidR="00051FDD" w:rsidRDefault="00051FDD" w:rsidP="00051FDD"/>
    <w:p w14:paraId="314E70BD" w14:textId="77777777" w:rsidR="00051FDD" w:rsidRDefault="00051FDD" w:rsidP="00051FDD">
      <w:pPr>
        <w:jc w:val="center"/>
        <w:rPr>
          <w:b/>
        </w:rPr>
      </w:pPr>
      <w:r w:rsidRPr="00051FDD">
        <w:rPr>
          <w:b/>
        </w:rPr>
        <w:t>Total--0</w:t>
      </w:r>
    </w:p>
    <w:p w14:paraId="2947DB9A" w14:textId="77777777" w:rsidR="00051FDD" w:rsidRDefault="00051FDD" w:rsidP="00051FDD">
      <w:pPr>
        <w:jc w:val="center"/>
        <w:rPr>
          <w:b/>
        </w:rPr>
      </w:pPr>
    </w:p>
    <w:p w14:paraId="44C06DB9" w14:textId="77777777" w:rsidR="00051FDD" w:rsidRDefault="00051FDD" w:rsidP="00051FDD">
      <w:r>
        <w:t>The Senate Amendments were agreed to, and the Bill having received three readings in both Houses, it was ordered that the title be changed to that of an Act, and that it be enrolled for ratification.</w:t>
      </w:r>
    </w:p>
    <w:p w14:paraId="253E36B0" w14:textId="77777777" w:rsidR="00051FDD" w:rsidRDefault="00051FDD" w:rsidP="00051FDD"/>
    <w:p w14:paraId="5EC4C7AA" w14:textId="77777777" w:rsidR="00051FDD" w:rsidRPr="000F4660" w:rsidRDefault="00C55CDF" w:rsidP="00051FDD">
      <w:pPr>
        <w:pStyle w:val="Title"/>
        <w:keepNext/>
      </w:pPr>
      <w:bookmarkStart w:id="51" w:name="file_start112"/>
      <w:bookmarkEnd w:id="51"/>
      <w:r w:rsidRPr="00C55CDF">
        <w:t>RECORD FOR VOTING</w:t>
      </w:r>
    </w:p>
    <w:p w14:paraId="3E2CBAC5" w14:textId="77777777" w:rsidR="00051FDD" w:rsidRPr="000F4660" w:rsidRDefault="00051FDD" w:rsidP="00051FDD">
      <w:pPr>
        <w:tabs>
          <w:tab w:val="left" w:pos="270"/>
          <w:tab w:val="left" w:pos="630"/>
          <w:tab w:val="left" w:pos="900"/>
          <w:tab w:val="left" w:pos="1260"/>
          <w:tab w:val="left" w:pos="1620"/>
          <w:tab w:val="left" w:pos="1980"/>
          <w:tab w:val="left" w:pos="2340"/>
          <w:tab w:val="left" w:pos="2700"/>
        </w:tabs>
        <w:ind w:firstLine="0"/>
      </w:pPr>
      <w:r w:rsidRPr="000F4660">
        <w:tab/>
        <w:t xml:space="preserve">Please have the record show that I would have voted to concur in the Senate Amendments on H. 4048. I had a question about “whistleblower protection” which delayed my vote. It is my understanding that the </w:t>
      </w:r>
      <w:r w:rsidR="007C5643">
        <w:t>B</w:t>
      </w:r>
      <w:r w:rsidRPr="000F4660">
        <w:t>ill realigns a process.</w:t>
      </w:r>
    </w:p>
    <w:p w14:paraId="5505F4A0" w14:textId="77777777" w:rsidR="00051FDD" w:rsidRDefault="00051FDD" w:rsidP="00051FDD">
      <w:pPr>
        <w:tabs>
          <w:tab w:val="left" w:pos="270"/>
          <w:tab w:val="left" w:pos="630"/>
          <w:tab w:val="left" w:pos="900"/>
          <w:tab w:val="left" w:pos="1260"/>
          <w:tab w:val="left" w:pos="1620"/>
          <w:tab w:val="left" w:pos="1980"/>
          <w:tab w:val="left" w:pos="2340"/>
          <w:tab w:val="left" w:pos="2700"/>
        </w:tabs>
        <w:ind w:firstLine="0"/>
      </w:pPr>
      <w:r w:rsidRPr="000F4660">
        <w:tab/>
        <w:t>Rep. Paula Calhoon</w:t>
      </w:r>
    </w:p>
    <w:p w14:paraId="60868EE4" w14:textId="77777777" w:rsidR="00051FDD" w:rsidRDefault="00051FDD" w:rsidP="00051FDD">
      <w:pPr>
        <w:tabs>
          <w:tab w:val="left" w:pos="270"/>
          <w:tab w:val="left" w:pos="630"/>
          <w:tab w:val="left" w:pos="900"/>
          <w:tab w:val="left" w:pos="1260"/>
          <w:tab w:val="left" w:pos="1620"/>
          <w:tab w:val="left" w:pos="1980"/>
          <w:tab w:val="left" w:pos="2340"/>
          <w:tab w:val="left" w:pos="2700"/>
        </w:tabs>
        <w:ind w:firstLine="0"/>
      </w:pPr>
    </w:p>
    <w:p w14:paraId="2524A8D5" w14:textId="77777777" w:rsidR="00051FDD" w:rsidRDefault="00051FDD" w:rsidP="00051FDD">
      <w:pPr>
        <w:keepNext/>
        <w:jc w:val="center"/>
        <w:rPr>
          <w:b/>
        </w:rPr>
      </w:pPr>
      <w:r w:rsidRPr="00051FDD">
        <w:rPr>
          <w:b/>
        </w:rPr>
        <w:t>H. 3775--SENATE AMENDMENTS CONCURRED IN AND BILL ENROLLED</w:t>
      </w:r>
    </w:p>
    <w:p w14:paraId="0A6DAB5B" w14:textId="77777777" w:rsidR="00051FDD" w:rsidRDefault="00051FDD" w:rsidP="00051FDD">
      <w:r>
        <w:t xml:space="preserve">The Senate Amendments to the following Bill were taken up for consideration: </w:t>
      </w:r>
    </w:p>
    <w:p w14:paraId="2C536979" w14:textId="77777777" w:rsidR="00051FDD" w:rsidRDefault="00051FDD" w:rsidP="00051FDD">
      <w:bookmarkStart w:id="52" w:name="include_clip_start_114"/>
      <w:bookmarkEnd w:id="52"/>
    </w:p>
    <w:p w14:paraId="17020F44" w14:textId="77777777" w:rsidR="00051FDD" w:rsidRDefault="00051FDD" w:rsidP="00051FDD">
      <w:r>
        <w:t>H. 3775 -- Reps. Robinson, Dillard, Elliott, Erickson, Parks, Martin, Fry, Matthews, V. S. Moss, G. R. Smith, Brawley, Rose, Stavrinakis and Hill: A BILL TO AMEND THE CODE OF LAWS OF SOUTH CAROLINA, 1976, BY ADDING SECTION 38-71-144 SO AS TO PROVIDE DEFINITIONS AND THAT NO HEALTH BENEFIT PLAN MAY REQUIRE AN INSURED TO FAIL TO SUCCESSFULLY RESPOND TO A DRUG OR DRUGS FOR STAGE FOUR ADVANCED, METASTATIC CANCER PRIOR TO THE APPROVAL OF A DRUG PRESCRIBED BY HIS OR HER PHYSICIAN.</w:t>
      </w:r>
    </w:p>
    <w:p w14:paraId="4510620B" w14:textId="77777777" w:rsidR="00051FDD" w:rsidRDefault="00051FDD" w:rsidP="00051FDD">
      <w:bookmarkStart w:id="53" w:name="include_clip_end_114"/>
      <w:bookmarkEnd w:id="53"/>
    </w:p>
    <w:p w14:paraId="208E1EA2" w14:textId="77777777" w:rsidR="00051FDD" w:rsidRDefault="00051FDD" w:rsidP="00051FDD">
      <w:r>
        <w:t>Rep. BRAWLEY explained the Senate Amendments.</w:t>
      </w:r>
    </w:p>
    <w:p w14:paraId="0739F024" w14:textId="77777777" w:rsidR="00051FDD" w:rsidRDefault="00051FDD" w:rsidP="00051FDD"/>
    <w:p w14:paraId="54BE4CE6" w14:textId="77777777" w:rsidR="00591622" w:rsidRDefault="00591622">
      <w:pPr>
        <w:ind w:firstLine="0"/>
        <w:jc w:val="left"/>
      </w:pPr>
      <w:r>
        <w:br w:type="page"/>
      </w:r>
    </w:p>
    <w:p w14:paraId="2398F9C2" w14:textId="77777777" w:rsidR="00051FDD" w:rsidRDefault="00051FDD" w:rsidP="00051FDD">
      <w:r>
        <w:t xml:space="preserve">The yeas and nays were taken resulting as follows: </w:t>
      </w:r>
    </w:p>
    <w:p w14:paraId="3EB25806" w14:textId="77777777" w:rsidR="00051FDD" w:rsidRDefault="00051FDD" w:rsidP="00051FDD">
      <w:pPr>
        <w:jc w:val="center"/>
      </w:pPr>
      <w:r>
        <w:t xml:space="preserve"> </w:t>
      </w:r>
      <w:bookmarkStart w:id="54" w:name="vote_start116"/>
      <w:bookmarkEnd w:id="54"/>
      <w:r>
        <w:t>Yeas 102; Nays 0</w:t>
      </w:r>
    </w:p>
    <w:p w14:paraId="5AE7C222" w14:textId="77777777" w:rsidR="00051FDD" w:rsidRDefault="00051FDD" w:rsidP="00051FDD">
      <w:pPr>
        <w:jc w:val="center"/>
      </w:pPr>
    </w:p>
    <w:p w14:paraId="080F7808" w14:textId="77777777"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14:paraId="37584601" w14:textId="77777777" w:rsidTr="00051FDD">
        <w:tc>
          <w:tcPr>
            <w:tcW w:w="2179" w:type="dxa"/>
            <w:shd w:val="clear" w:color="auto" w:fill="auto"/>
          </w:tcPr>
          <w:p w14:paraId="547C910A" w14:textId="77777777" w:rsidR="00051FDD" w:rsidRPr="00051FDD" w:rsidRDefault="00051FDD" w:rsidP="00051FDD">
            <w:pPr>
              <w:keepNext/>
              <w:ind w:firstLine="0"/>
            </w:pPr>
            <w:r>
              <w:t>Alexander</w:t>
            </w:r>
          </w:p>
        </w:tc>
        <w:tc>
          <w:tcPr>
            <w:tcW w:w="2179" w:type="dxa"/>
            <w:shd w:val="clear" w:color="auto" w:fill="auto"/>
          </w:tcPr>
          <w:p w14:paraId="49D50712" w14:textId="77777777" w:rsidR="00051FDD" w:rsidRPr="00051FDD" w:rsidRDefault="00051FDD" w:rsidP="00051FDD">
            <w:pPr>
              <w:keepNext/>
              <w:ind w:firstLine="0"/>
            </w:pPr>
            <w:r>
              <w:t>Allison</w:t>
            </w:r>
          </w:p>
        </w:tc>
        <w:tc>
          <w:tcPr>
            <w:tcW w:w="2180" w:type="dxa"/>
            <w:shd w:val="clear" w:color="auto" w:fill="auto"/>
          </w:tcPr>
          <w:p w14:paraId="0C7D2099" w14:textId="77777777" w:rsidR="00051FDD" w:rsidRPr="00051FDD" w:rsidRDefault="00051FDD" w:rsidP="00051FDD">
            <w:pPr>
              <w:keepNext/>
              <w:ind w:firstLine="0"/>
            </w:pPr>
            <w:r>
              <w:t>Anderson</w:t>
            </w:r>
          </w:p>
        </w:tc>
      </w:tr>
      <w:tr w:rsidR="00051FDD" w:rsidRPr="00051FDD" w14:paraId="1865FB4D" w14:textId="77777777" w:rsidTr="00051FDD">
        <w:tc>
          <w:tcPr>
            <w:tcW w:w="2179" w:type="dxa"/>
            <w:shd w:val="clear" w:color="auto" w:fill="auto"/>
          </w:tcPr>
          <w:p w14:paraId="50826596" w14:textId="77777777" w:rsidR="00051FDD" w:rsidRPr="00051FDD" w:rsidRDefault="00051FDD" w:rsidP="00051FDD">
            <w:pPr>
              <w:ind w:firstLine="0"/>
            </w:pPr>
            <w:r>
              <w:t>Atkinson</w:t>
            </w:r>
          </w:p>
        </w:tc>
        <w:tc>
          <w:tcPr>
            <w:tcW w:w="2179" w:type="dxa"/>
            <w:shd w:val="clear" w:color="auto" w:fill="auto"/>
          </w:tcPr>
          <w:p w14:paraId="35800170" w14:textId="77777777" w:rsidR="00051FDD" w:rsidRPr="00051FDD" w:rsidRDefault="00051FDD" w:rsidP="00051FDD">
            <w:pPr>
              <w:ind w:firstLine="0"/>
            </w:pPr>
            <w:r>
              <w:t>Bailey</w:t>
            </w:r>
          </w:p>
        </w:tc>
        <w:tc>
          <w:tcPr>
            <w:tcW w:w="2180" w:type="dxa"/>
            <w:shd w:val="clear" w:color="auto" w:fill="auto"/>
          </w:tcPr>
          <w:p w14:paraId="0AC3E647" w14:textId="77777777" w:rsidR="00051FDD" w:rsidRPr="00051FDD" w:rsidRDefault="00051FDD" w:rsidP="00051FDD">
            <w:pPr>
              <w:ind w:firstLine="0"/>
            </w:pPr>
            <w:r>
              <w:t>Ballentine</w:t>
            </w:r>
          </w:p>
        </w:tc>
      </w:tr>
      <w:tr w:rsidR="00051FDD" w:rsidRPr="00051FDD" w14:paraId="6A9A9583" w14:textId="77777777" w:rsidTr="00051FDD">
        <w:tc>
          <w:tcPr>
            <w:tcW w:w="2179" w:type="dxa"/>
            <w:shd w:val="clear" w:color="auto" w:fill="auto"/>
          </w:tcPr>
          <w:p w14:paraId="1B6673B8" w14:textId="77777777" w:rsidR="00051FDD" w:rsidRPr="00051FDD" w:rsidRDefault="00051FDD" w:rsidP="00051FDD">
            <w:pPr>
              <w:ind w:firstLine="0"/>
            </w:pPr>
            <w:r>
              <w:t>Bamberg</w:t>
            </w:r>
          </w:p>
        </w:tc>
        <w:tc>
          <w:tcPr>
            <w:tcW w:w="2179" w:type="dxa"/>
            <w:shd w:val="clear" w:color="auto" w:fill="auto"/>
          </w:tcPr>
          <w:p w14:paraId="44721CE8" w14:textId="77777777" w:rsidR="00051FDD" w:rsidRPr="00051FDD" w:rsidRDefault="00051FDD" w:rsidP="00051FDD">
            <w:pPr>
              <w:ind w:firstLine="0"/>
            </w:pPr>
            <w:r>
              <w:t>Bannister</w:t>
            </w:r>
          </w:p>
        </w:tc>
        <w:tc>
          <w:tcPr>
            <w:tcW w:w="2180" w:type="dxa"/>
            <w:shd w:val="clear" w:color="auto" w:fill="auto"/>
          </w:tcPr>
          <w:p w14:paraId="68CBB98F" w14:textId="77777777" w:rsidR="00051FDD" w:rsidRPr="00051FDD" w:rsidRDefault="00051FDD" w:rsidP="00051FDD">
            <w:pPr>
              <w:ind w:firstLine="0"/>
            </w:pPr>
            <w:r>
              <w:t>Bernstein</w:t>
            </w:r>
          </w:p>
        </w:tc>
      </w:tr>
      <w:tr w:rsidR="00051FDD" w:rsidRPr="00051FDD" w14:paraId="4A3F1561" w14:textId="77777777" w:rsidTr="00051FDD">
        <w:tc>
          <w:tcPr>
            <w:tcW w:w="2179" w:type="dxa"/>
            <w:shd w:val="clear" w:color="auto" w:fill="auto"/>
          </w:tcPr>
          <w:p w14:paraId="4766B861" w14:textId="77777777" w:rsidR="00051FDD" w:rsidRPr="00051FDD" w:rsidRDefault="00051FDD" w:rsidP="00051FDD">
            <w:pPr>
              <w:ind w:firstLine="0"/>
            </w:pPr>
            <w:r>
              <w:t>Bradley</w:t>
            </w:r>
          </w:p>
        </w:tc>
        <w:tc>
          <w:tcPr>
            <w:tcW w:w="2179" w:type="dxa"/>
            <w:shd w:val="clear" w:color="auto" w:fill="auto"/>
          </w:tcPr>
          <w:p w14:paraId="4ABC2965" w14:textId="77777777" w:rsidR="00051FDD" w:rsidRPr="00051FDD" w:rsidRDefault="00051FDD" w:rsidP="00051FDD">
            <w:pPr>
              <w:ind w:firstLine="0"/>
            </w:pPr>
            <w:r>
              <w:t>Brawley</w:t>
            </w:r>
          </w:p>
        </w:tc>
        <w:tc>
          <w:tcPr>
            <w:tcW w:w="2180" w:type="dxa"/>
            <w:shd w:val="clear" w:color="auto" w:fill="auto"/>
          </w:tcPr>
          <w:p w14:paraId="2F8CDE76" w14:textId="77777777" w:rsidR="00051FDD" w:rsidRPr="00051FDD" w:rsidRDefault="00051FDD" w:rsidP="00051FDD">
            <w:pPr>
              <w:ind w:firstLine="0"/>
            </w:pPr>
            <w:r>
              <w:t>Brittain</w:t>
            </w:r>
          </w:p>
        </w:tc>
      </w:tr>
      <w:tr w:rsidR="00051FDD" w:rsidRPr="00051FDD" w14:paraId="127AC89F" w14:textId="77777777" w:rsidTr="00051FDD">
        <w:tc>
          <w:tcPr>
            <w:tcW w:w="2179" w:type="dxa"/>
            <w:shd w:val="clear" w:color="auto" w:fill="auto"/>
          </w:tcPr>
          <w:p w14:paraId="71241323" w14:textId="77777777" w:rsidR="00051FDD" w:rsidRPr="00051FDD" w:rsidRDefault="00051FDD" w:rsidP="00051FDD">
            <w:pPr>
              <w:ind w:firstLine="0"/>
            </w:pPr>
            <w:r>
              <w:t>Bryant</w:t>
            </w:r>
          </w:p>
        </w:tc>
        <w:tc>
          <w:tcPr>
            <w:tcW w:w="2179" w:type="dxa"/>
            <w:shd w:val="clear" w:color="auto" w:fill="auto"/>
          </w:tcPr>
          <w:p w14:paraId="0FFF0AF2" w14:textId="77777777" w:rsidR="00051FDD" w:rsidRPr="00051FDD" w:rsidRDefault="00051FDD" w:rsidP="00051FDD">
            <w:pPr>
              <w:ind w:firstLine="0"/>
            </w:pPr>
            <w:r>
              <w:t>Burns</w:t>
            </w:r>
          </w:p>
        </w:tc>
        <w:tc>
          <w:tcPr>
            <w:tcW w:w="2180" w:type="dxa"/>
            <w:shd w:val="clear" w:color="auto" w:fill="auto"/>
          </w:tcPr>
          <w:p w14:paraId="4653A8AD" w14:textId="77777777" w:rsidR="00051FDD" w:rsidRPr="00051FDD" w:rsidRDefault="00051FDD" w:rsidP="00051FDD">
            <w:pPr>
              <w:ind w:firstLine="0"/>
            </w:pPr>
            <w:r>
              <w:t>Bustos</w:t>
            </w:r>
          </w:p>
        </w:tc>
      </w:tr>
      <w:tr w:rsidR="00051FDD" w:rsidRPr="00051FDD" w14:paraId="34DBB77F" w14:textId="77777777" w:rsidTr="00051FDD">
        <w:tc>
          <w:tcPr>
            <w:tcW w:w="2179" w:type="dxa"/>
            <w:shd w:val="clear" w:color="auto" w:fill="auto"/>
          </w:tcPr>
          <w:p w14:paraId="0B6F3217" w14:textId="77777777" w:rsidR="00051FDD" w:rsidRPr="00051FDD" w:rsidRDefault="00051FDD" w:rsidP="00051FDD">
            <w:pPr>
              <w:ind w:firstLine="0"/>
            </w:pPr>
            <w:r>
              <w:t>Calhoon</w:t>
            </w:r>
          </w:p>
        </w:tc>
        <w:tc>
          <w:tcPr>
            <w:tcW w:w="2179" w:type="dxa"/>
            <w:shd w:val="clear" w:color="auto" w:fill="auto"/>
          </w:tcPr>
          <w:p w14:paraId="43E143EB" w14:textId="77777777" w:rsidR="00051FDD" w:rsidRPr="00051FDD" w:rsidRDefault="00051FDD" w:rsidP="00051FDD">
            <w:pPr>
              <w:ind w:firstLine="0"/>
            </w:pPr>
            <w:r>
              <w:t>Carter</w:t>
            </w:r>
          </w:p>
        </w:tc>
        <w:tc>
          <w:tcPr>
            <w:tcW w:w="2180" w:type="dxa"/>
            <w:shd w:val="clear" w:color="auto" w:fill="auto"/>
          </w:tcPr>
          <w:p w14:paraId="33F7649D" w14:textId="77777777" w:rsidR="00051FDD" w:rsidRPr="00051FDD" w:rsidRDefault="00051FDD" w:rsidP="00051FDD">
            <w:pPr>
              <w:ind w:firstLine="0"/>
            </w:pPr>
            <w:r>
              <w:t>Chumley</w:t>
            </w:r>
          </w:p>
        </w:tc>
      </w:tr>
      <w:tr w:rsidR="00051FDD" w:rsidRPr="00051FDD" w14:paraId="21768B91" w14:textId="77777777" w:rsidTr="00051FDD">
        <w:tc>
          <w:tcPr>
            <w:tcW w:w="2179" w:type="dxa"/>
            <w:shd w:val="clear" w:color="auto" w:fill="auto"/>
          </w:tcPr>
          <w:p w14:paraId="6C1B6285" w14:textId="77777777" w:rsidR="00051FDD" w:rsidRPr="00051FDD" w:rsidRDefault="00051FDD" w:rsidP="00051FDD">
            <w:pPr>
              <w:ind w:firstLine="0"/>
            </w:pPr>
            <w:r>
              <w:t>Clyburn</w:t>
            </w:r>
          </w:p>
        </w:tc>
        <w:tc>
          <w:tcPr>
            <w:tcW w:w="2179" w:type="dxa"/>
            <w:shd w:val="clear" w:color="auto" w:fill="auto"/>
          </w:tcPr>
          <w:p w14:paraId="719F6AEB" w14:textId="77777777" w:rsidR="00051FDD" w:rsidRPr="00051FDD" w:rsidRDefault="00051FDD" w:rsidP="00051FDD">
            <w:pPr>
              <w:ind w:firstLine="0"/>
            </w:pPr>
            <w:r>
              <w:t>Cobb-Hunter</w:t>
            </w:r>
          </w:p>
        </w:tc>
        <w:tc>
          <w:tcPr>
            <w:tcW w:w="2180" w:type="dxa"/>
            <w:shd w:val="clear" w:color="auto" w:fill="auto"/>
          </w:tcPr>
          <w:p w14:paraId="0BD5BB13" w14:textId="77777777" w:rsidR="00051FDD" w:rsidRPr="00051FDD" w:rsidRDefault="00051FDD" w:rsidP="00051FDD">
            <w:pPr>
              <w:ind w:firstLine="0"/>
            </w:pPr>
            <w:r>
              <w:t>Cogswell</w:t>
            </w:r>
          </w:p>
        </w:tc>
      </w:tr>
      <w:tr w:rsidR="00051FDD" w:rsidRPr="00051FDD" w14:paraId="6A08C797" w14:textId="77777777" w:rsidTr="00051FDD">
        <w:tc>
          <w:tcPr>
            <w:tcW w:w="2179" w:type="dxa"/>
            <w:shd w:val="clear" w:color="auto" w:fill="auto"/>
          </w:tcPr>
          <w:p w14:paraId="5BD4EDF9" w14:textId="77777777" w:rsidR="00051FDD" w:rsidRPr="00051FDD" w:rsidRDefault="00051FDD" w:rsidP="00051FDD">
            <w:pPr>
              <w:ind w:firstLine="0"/>
            </w:pPr>
            <w:r>
              <w:t>B. Cox</w:t>
            </w:r>
          </w:p>
        </w:tc>
        <w:tc>
          <w:tcPr>
            <w:tcW w:w="2179" w:type="dxa"/>
            <w:shd w:val="clear" w:color="auto" w:fill="auto"/>
          </w:tcPr>
          <w:p w14:paraId="12BA616C" w14:textId="77777777" w:rsidR="00051FDD" w:rsidRPr="00051FDD" w:rsidRDefault="00051FDD" w:rsidP="00051FDD">
            <w:pPr>
              <w:ind w:firstLine="0"/>
            </w:pPr>
            <w:r>
              <w:t>W. Cox</w:t>
            </w:r>
          </w:p>
        </w:tc>
        <w:tc>
          <w:tcPr>
            <w:tcW w:w="2180" w:type="dxa"/>
            <w:shd w:val="clear" w:color="auto" w:fill="auto"/>
          </w:tcPr>
          <w:p w14:paraId="1338184C" w14:textId="77777777" w:rsidR="00051FDD" w:rsidRPr="00051FDD" w:rsidRDefault="00051FDD" w:rsidP="00051FDD">
            <w:pPr>
              <w:ind w:firstLine="0"/>
            </w:pPr>
            <w:r>
              <w:t>Crawford</w:t>
            </w:r>
          </w:p>
        </w:tc>
      </w:tr>
      <w:tr w:rsidR="00051FDD" w:rsidRPr="00051FDD" w14:paraId="23C5F8B5" w14:textId="77777777" w:rsidTr="00051FDD">
        <w:tc>
          <w:tcPr>
            <w:tcW w:w="2179" w:type="dxa"/>
            <w:shd w:val="clear" w:color="auto" w:fill="auto"/>
          </w:tcPr>
          <w:p w14:paraId="6DDDDD98" w14:textId="77777777" w:rsidR="00051FDD" w:rsidRPr="00051FDD" w:rsidRDefault="00051FDD" w:rsidP="00051FDD">
            <w:pPr>
              <w:ind w:firstLine="0"/>
            </w:pPr>
            <w:r>
              <w:t>Dabney</w:t>
            </w:r>
          </w:p>
        </w:tc>
        <w:tc>
          <w:tcPr>
            <w:tcW w:w="2179" w:type="dxa"/>
            <w:shd w:val="clear" w:color="auto" w:fill="auto"/>
          </w:tcPr>
          <w:p w14:paraId="738B0614" w14:textId="77777777" w:rsidR="00051FDD" w:rsidRPr="00051FDD" w:rsidRDefault="00051FDD" w:rsidP="00051FDD">
            <w:pPr>
              <w:ind w:firstLine="0"/>
            </w:pPr>
            <w:r>
              <w:t>Davis</w:t>
            </w:r>
          </w:p>
        </w:tc>
        <w:tc>
          <w:tcPr>
            <w:tcW w:w="2180" w:type="dxa"/>
            <w:shd w:val="clear" w:color="auto" w:fill="auto"/>
          </w:tcPr>
          <w:p w14:paraId="377522D4" w14:textId="77777777" w:rsidR="00051FDD" w:rsidRPr="00051FDD" w:rsidRDefault="00051FDD" w:rsidP="00051FDD">
            <w:pPr>
              <w:ind w:firstLine="0"/>
            </w:pPr>
            <w:r>
              <w:t>Dillard</w:t>
            </w:r>
          </w:p>
        </w:tc>
      </w:tr>
      <w:tr w:rsidR="00051FDD" w:rsidRPr="00051FDD" w14:paraId="7FB5C79F" w14:textId="77777777" w:rsidTr="00051FDD">
        <w:tc>
          <w:tcPr>
            <w:tcW w:w="2179" w:type="dxa"/>
            <w:shd w:val="clear" w:color="auto" w:fill="auto"/>
          </w:tcPr>
          <w:p w14:paraId="7CE2FB7C" w14:textId="77777777" w:rsidR="00051FDD" w:rsidRPr="00051FDD" w:rsidRDefault="00051FDD" w:rsidP="00051FDD">
            <w:pPr>
              <w:ind w:firstLine="0"/>
            </w:pPr>
            <w:r>
              <w:t>Elliott</w:t>
            </w:r>
          </w:p>
        </w:tc>
        <w:tc>
          <w:tcPr>
            <w:tcW w:w="2179" w:type="dxa"/>
            <w:shd w:val="clear" w:color="auto" w:fill="auto"/>
          </w:tcPr>
          <w:p w14:paraId="2AD6CC0B" w14:textId="77777777" w:rsidR="00051FDD" w:rsidRPr="00051FDD" w:rsidRDefault="00051FDD" w:rsidP="00051FDD">
            <w:pPr>
              <w:ind w:firstLine="0"/>
            </w:pPr>
            <w:r>
              <w:t>Erickson</w:t>
            </w:r>
          </w:p>
        </w:tc>
        <w:tc>
          <w:tcPr>
            <w:tcW w:w="2180" w:type="dxa"/>
            <w:shd w:val="clear" w:color="auto" w:fill="auto"/>
          </w:tcPr>
          <w:p w14:paraId="0D5E8F8D" w14:textId="77777777" w:rsidR="00051FDD" w:rsidRPr="00051FDD" w:rsidRDefault="00051FDD" w:rsidP="00051FDD">
            <w:pPr>
              <w:ind w:firstLine="0"/>
            </w:pPr>
            <w:r>
              <w:t>Felder</w:t>
            </w:r>
          </w:p>
        </w:tc>
      </w:tr>
      <w:tr w:rsidR="00051FDD" w:rsidRPr="00051FDD" w14:paraId="069DCF3B" w14:textId="77777777" w:rsidTr="00051FDD">
        <w:tc>
          <w:tcPr>
            <w:tcW w:w="2179" w:type="dxa"/>
            <w:shd w:val="clear" w:color="auto" w:fill="auto"/>
          </w:tcPr>
          <w:p w14:paraId="7BB80FD3" w14:textId="77777777" w:rsidR="00051FDD" w:rsidRPr="00051FDD" w:rsidRDefault="00051FDD" w:rsidP="00051FDD">
            <w:pPr>
              <w:ind w:firstLine="0"/>
            </w:pPr>
            <w:r>
              <w:t>Finlay</w:t>
            </w:r>
          </w:p>
        </w:tc>
        <w:tc>
          <w:tcPr>
            <w:tcW w:w="2179" w:type="dxa"/>
            <w:shd w:val="clear" w:color="auto" w:fill="auto"/>
          </w:tcPr>
          <w:p w14:paraId="5F441599" w14:textId="77777777" w:rsidR="00051FDD" w:rsidRPr="00051FDD" w:rsidRDefault="00051FDD" w:rsidP="00051FDD">
            <w:pPr>
              <w:ind w:firstLine="0"/>
            </w:pPr>
            <w:r>
              <w:t>Forrest</w:t>
            </w:r>
          </w:p>
        </w:tc>
        <w:tc>
          <w:tcPr>
            <w:tcW w:w="2180" w:type="dxa"/>
            <w:shd w:val="clear" w:color="auto" w:fill="auto"/>
          </w:tcPr>
          <w:p w14:paraId="51FD89D7" w14:textId="77777777" w:rsidR="00051FDD" w:rsidRPr="00051FDD" w:rsidRDefault="00051FDD" w:rsidP="00051FDD">
            <w:pPr>
              <w:ind w:firstLine="0"/>
            </w:pPr>
            <w:r>
              <w:t>Fry</w:t>
            </w:r>
          </w:p>
        </w:tc>
      </w:tr>
      <w:tr w:rsidR="00051FDD" w:rsidRPr="00051FDD" w14:paraId="653B4100" w14:textId="77777777" w:rsidTr="00051FDD">
        <w:tc>
          <w:tcPr>
            <w:tcW w:w="2179" w:type="dxa"/>
            <w:shd w:val="clear" w:color="auto" w:fill="auto"/>
          </w:tcPr>
          <w:p w14:paraId="6F23C0E7" w14:textId="77777777" w:rsidR="00051FDD" w:rsidRPr="00051FDD" w:rsidRDefault="00051FDD" w:rsidP="00051FDD">
            <w:pPr>
              <w:ind w:firstLine="0"/>
            </w:pPr>
            <w:r>
              <w:t>Gagnon</w:t>
            </w:r>
          </w:p>
        </w:tc>
        <w:tc>
          <w:tcPr>
            <w:tcW w:w="2179" w:type="dxa"/>
            <w:shd w:val="clear" w:color="auto" w:fill="auto"/>
          </w:tcPr>
          <w:p w14:paraId="49AC6025" w14:textId="77777777" w:rsidR="00051FDD" w:rsidRPr="00051FDD" w:rsidRDefault="00051FDD" w:rsidP="00051FDD">
            <w:pPr>
              <w:ind w:firstLine="0"/>
            </w:pPr>
            <w:r>
              <w:t>Garvin</w:t>
            </w:r>
          </w:p>
        </w:tc>
        <w:tc>
          <w:tcPr>
            <w:tcW w:w="2180" w:type="dxa"/>
            <w:shd w:val="clear" w:color="auto" w:fill="auto"/>
          </w:tcPr>
          <w:p w14:paraId="74F13997" w14:textId="77777777" w:rsidR="00051FDD" w:rsidRPr="00051FDD" w:rsidRDefault="00051FDD" w:rsidP="00051FDD">
            <w:pPr>
              <w:ind w:firstLine="0"/>
            </w:pPr>
            <w:r>
              <w:t>Gilliam</w:t>
            </w:r>
          </w:p>
        </w:tc>
      </w:tr>
      <w:tr w:rsidR="00051FDD" w:rsidRPr="00051FDD" w14:paraId="16D1D3AA" w14:textId="77777777" w:rsidTr="00051FDD">
        <w:tc>
          <w:tcPr>
            <w:tcW w:w="2179" w:type="dxa"/>
            <w:shd w:val="clear" w:color="auto" w:fill="auto"/>
          </w:tcPr>
          <w:p w14:paraId="2D39939D" w14:textId="77777777" w:rsidR="00051FDD" w:rsidRPr="00051FDD" w:rsidRDefault="00051FDD" w:rsidP="00051FDD">
            <w:pPr>
              <w:ind w:firstLine="0"/>
            </w:pPr>
            <w:r>
              <w:t>Gilliard</w:t>
            </w:r>
          </w:p>
        </w:tc>
        <w:tc>
          <w:tcPr>
            <w:tcW w:w="2179" w:type="dxa"/>
            <w:shd w:val="clear" w:color="auto" w:fill="auto"/>
          </w:tcPr>
          <w:p w14:paraId="14E0B61E" w14:textId="77777777" w:rsidR="00051FDD" w:rsidRPr="00051FDD" w:rsidRDefault="00051FDD" w:rsidP="00051FDD">
            <w:pPr>
              <w:ind w:firstLine="0"/>
            </w:pPr>
            <w:r>
              <w:t>Haddon</w:t>
            </w:r>
          </w:p>
        </w:tc>
        <w:tc>
          <w:tcPr>
            <w:tcW w:w="2180" w:type="dxa"/>
            <w:shd w:val="clear" w:color="auto" w:fill="auto"/>
          </w:tcPr>
          <w:p w14:paraId="0BB76CB3" w14:textId="77777777" w:rsidR="00051FDD" w:rsidRPr="00051FDD" w:rsidRDefault="00051FDD" w:rsidP="00051FDD">
            <w:pPr>
              <w:ind w:firstLine="0"/>
            </w:pPr>
            <w:r>
              <w:t>Hardee</w:t>
            </w:r>
          </w:p>
        </w:tc>
      </w:tr>
      <w:tr w:rsidR="00051FDD" w:rsidRPr="00051FDD" w14:paraId="3D56A884" w14:textId="77777777" w:rsidTr="00051FDD">
        <w:tc>
          <w:tcPr>
            <w:tcW w:w="2179" w:type="dxa"/>
            <w:shd w:val="clear" w:color="auto" w:fill="auto"/>
          </w:tcPr>
          <w:p w14:paraId="0AB1E2EC" w14:textId="77777777" w:rsidR="00051FDD" w:rsidRPr="00051FDD" w:rsidRDefault="00051FDD" w:rsidP="00051FDD">
            <w:pPr>
              <w:ind w:firstLine="0"/>
            </w:pPr>
            <w:r>
              <w:t>Hayes</w:t>
            </w:r>
          </w:p>
        </w:tc>
        <w:tc>
          <w:tcPr>
            <w:tcW w:w="2179" w:type="dxa"/>
            <w:shd w:val="clear" w:color="auto" w:fill="auto"/>
          </w:tcPr>
          <w:p w14:paraId="655B3A1E" w14:textId="77777777" w:rsidR="00051FDD" w:rsidRPr="00051FDD" w:rsidRDefault="00051FDD" w:rsidP="00051FDD">
            <w:pPr>
              <w:ind w:firstLine="0"/>
            </w:pPr>
            <w:r>
              <w:t>Henderson-Myers</w:t>
            </w:r>
          </w:p>
        </w:tc>
        <w:tc>
          <w:tcPr>
            <w:tcW w:w="2180" w:type="dxa"/>
            <w:shd w:val="clear" w:color="auto" w:fill="auto"/>
          </w:tcPr>
          <w:p w14:paraId="77D18E8D" w14:textId="77777777" w:rsidR="00051FDD" w:rsidRPr="00051FDD" w:rsidRDefault="00051FDD" w:rsidP="00051FDD">
            <w:pPr>
              <w:ind w:firstLine="0"/>
            </w:pPr>
            <w:r>
              <w:t>Henegan</w:t>
            </w:r>
          </w:p>
        </w:tc>
      </w:tr>
      <w:tr w:rsidR="00051FDD" w:rsidRPr="00051FDD" w14:paraId="4D057F41" w14:textId="77777777" w:rsidTr="00051FDD">
        <w:tc>
          <w:tcPr>
            <w:tcW w:w="2179" w:type="dxa"/>
            <w:shd w:val="clear" w:color="auto" w:fill="auto"/>
          </w:tcPr>
          <w:p w14:paraId="408B9C01" w14:textId="77777777" w:rsidR="00051FDD" w:rsidRPr="00051FDD" w:rsidRDefault="00051FDD" w:rsidP="00051FDD">
            <w:pPr>
              <w:ind w:firstLine="0"/>
            </w:pPr>
            <w:r>
              <w:t>Herbkersman</w:t>
            </w:r>
          </w:p>
        </w:tc>
        <w:tc>
          <w:tcPr>
            <w:tcW w:w="2179" w:type="dxa"/>
            <w:shd w:val="clear" w:color="auto" w:fill="auto"/>
          </w:tcPr>
          <w:p w14:paraId="46ECBA37" w14:textId="77777777" w:rsidR="00051FDD" w:rsidRPr="00051FDD" w:rsidRDefault="00051FDD" w:rsidP="00051FDD">
            <w:pPr>
              <w:ind w:firstLine="0"/>
            </w:pPr>
            <w:r>
              <w:t>Hewitt</w:t>
            </w:r>
          </w:p>
        </w:tc>
        <w:tc>
          <w:tcPr>
            <w:tcW w:w="2180" w:type="dxa"/>
            <w:shd w:val="clear" w:color="auto" w:fill="auto"/>
          </w:tcPr>
          <w:p w14:paraId="02B0A062" w14:textId="77777777" w:rsidR="00051FDD" w:rsidRPr="00051FDD" w:rsidRDefault="00051FDD" w:rsidP="00051FDD">
            <w:pPr>
              <w:ind w:firstLine="0"/>
            </w:pPr>
            <w:r>
              <w:t>Hill</w:t>
            </w:r>
          </w:p>
        </w:tc>
      </w:tr>
      <w:tr w:rsidR="00051FDD" w:rsidRPr="00051FDD" w14:paraId="727772A3" w14:textId="77777777" w:rsidTr="00051FDD">
        <w:tc>
          <w:tcPr>
            <w:tcW w:w="2179" w:type="dxa"/>
            <w:shd w:val="clear" w:color="auto" w:fill="auto"/>
          </w:tcPr>
          <w:p w14:paraId="66EFCE89" w14:textId="77777777" w:rsidR="00051FDD" w:rsidRPr="00051FDD" w:rsidRDefault="00051FDD" w:rsidP="00051FDD">
            <w:pPr>
              <w:ind w:firstLine="0"/>
            </w:pPr>
            <w:r>
              <w:t>Hiott</w:t>
            </w:r>
          </w:p>
        </w:tc>
        <w:tc>
          <w:tcPr>
            <w:tcW w:w="2179" w:type="dxa"/>
            <w:shd w:val="clear" w:color="auto" w:fill="auto"/>
          </w:tcPr>
          <w:p w14:paraId="18D33A29" w14:textId="77777777" w:rsidR="00051FDD" w:rsidRPr="00051FDD" w:rsidRDefault="00051FDD" w:rsidP="00051FDD">
            <w:pPr>
              <w:ind w:firstLine="0"/>
            </w:pPr>
            <w:r>
              <w:t>Hixon</w:t>
            </w:r>
          </w:p>
        </w:tc>
        <w:tc>
          <w:tcPr>
            <w:tcW w:w="2180" w:type="dxa"/>
            <w:shd w:val="clear" w:color="auto" w:fill="auto"/>
          </w:tcPr>
          <w:p w14:paraId="7A6AE8F2" w14:textId="77777777" w:rsidR="00051FDD" w:rsidRPr="00051FDD" w:rsidRDefault="00051FDD" w:rsidP="00051FDD">
            <w:pPr>
              <w:ind w:firstLine="0"/>
            </w:pPr>
            <w:r>
              <w:t>Hosey</w:t>
            </w:r>
          </w:p>
        </w:tc>
      </w:tr>
      <w:tr w:rsidR="00051FDD" w:rsidRPr="00051FDD" w14:paraId="340555B2" w14:textId="77777777" w:rsidTr="00051FDD">
        <w:tc>
          <w:tcPr>
            <w:tcW w:w="2179" w:type="dxa"/>
            <w:shd w:val="clear" w:color="auto" w:fill="auto"/>
          </w:tcPr>
          <w:p w14:paraId="6B75D89D" w14:textId="77777777" w:rsidR="00051FDD" w:rsidRPr="00051FDD" w:rsidRDefault="00051FDD" w:rsidP="00051FDD">
            <w:pPr>
              <w:ind w:firstLine="0"/>
            </w:pPr>
            <w:r>
              <w:t>Howard</w:t>
            </w:r>
          </w:p>
        </w:tc>
        <w:tc>
          <w:tcPr>
            <w:tcW w:w="2179" w:type="dxa"/>
            <w:shd w:val="clear" w:color="auto" w:fill="auto"/>
          </w:tcPr>
          <w:p w14:paraId="2303F38D" w14:textId="77777777" w:rsidR="00051FDD" w:rsidRPr="00051FDD" w:rsidRDefault="00051FDD" w:rsidP="00051FDD">
            <w:pPr>
              <w:ind w:firstLine="0"/>
            </w:pPr>
            <w:r>
              <w:t>Huggins</w:t>
            </w:r>
          </w:p>
        </w:tc>
        <w:tc>
          <w:tcPr>
            <w:tcW w:w="2180" w:type="dxa"/>
            <w:shd w:val="clear" w:color="auto" w:fill="auto"/>
          </w:tcPr>
          <w:p w14:paraId="69A32D14" w14:textId="77777777" w:rsidR="00051FDD" w:rsidRPr="00051FDD" w:rsidRDefault="00051FDD" w:rsidP="00051FDD">
            <w:pPr>
              <w:ind w:firstLine="0"/>
            </w:pPr>
            <w:r>
              <w:t>Hyde</w:t>
            </w:r>
          </w:p>
        </w:tc>
      </w:tr>
      <w:tr w:rsidR="00051FDD" w:rsidRPr="00051FDD" w14:paraId="550AB003" w14:textId="77777777" w:rsidTr="00051FDD">
        <w:tc>
          <w:tcPr>
            <w:tcW w:w="2179" w:type="dxa"/>
            <w:shd w:val="clear" w:color="auto" w:fill="auto"/>
          </w:tcPr>
          <w:p w14:paraId="4BB56A0D" w14:textId="77777777" w:rsidR="00051FDD" w:rsidRPr="00051FDD" w:rsidRDefault="00051FDD" w:rsidP="00051FDD">
            <w:pPr>
              <w:ind w:firstLine="0"/>
            </w:pPr>
            <w:r>
              <w:t>Jefferson</w:t>
            </w:r>
          </w:p>
        </w:tc>
        <w:tc>
          <w:tcPr>
            <w:tcW w:w="2179" w:type="dxa"/>
            <w:shd w:val="clear" w:color="auto" w:fill="auto"/>
          </w:tcPr>
          <w:p w14:paraId="09B24D24" w14:textId="77777777" w:rsidR="00051FDD" w:rsidRPr="00051FDD" w:rsidRDefault="00051FDD" w:rsidP="00051FDD">
            <w:pPr>
              <w:ind w:firstLine="0"/>
            </w:pPr>
            <w:r>
              <w:t>J. E. Johnson</w:t>
            </w:r>
          </w:p>
        </w:tc>
        <w:tc>
          <w:tcPr>
            <w:tcW w:w="2180" w:type="dxa"/>
            <w:shd w:val="clear" w:color="auto" w:fill="auto"/>
          </w:tcPr>
          <w:p w14:paraId="18461E72" w14:textId="77777777" w:rsidR="00051FDD" w:rsidRPr="00051FDD" w:rsidRDefault="00051FDD" w:rsidP="00051FDD">
            <w:pPr>
              <w:ind w:firstLine="0"/>
            </w:pPr>
            <w:r>
              <w:t>J. L. Johnson</w:t>
            </w:r>
          </w:p>
        </w:tc>
      </w:tr>
      <w:tr w:rsidR="00051FDD" w:rsidRPr="00051FDD" w14:paraId="6C57715F" w14:textId="77777777" w:rsidTr="00051FDD">
        <w:tc>
          <w:tcPr>
            <w:tcW w:w="2179" w:type="dxa"/>
            <w:shd w:val="clear" w:color="auto" w:fill="auto"/>
          </w:tcPr>
          <w:p w14:paraId="160F5090" w14:textId="77777777" w:rsidR="00051FDD" w:rsidRPr="00051FDD" w:rsidRDefault="00051FDD" w:rsidP="00051FDD">
            <w:pPr>
              <w:ind w:firstLine="0"/>
            </w:pPr>
            <w:r>
              <w:t>K. O. Johnson</w:t>
            </w:r>
          </w:p>
        </w:tc>
        <w:tc>
          <w:tcPr>
            <w:tcW w:w="2179" w:type="dxa"/>
            <w:shd w:val="clear" w:color="auto" w:fill="auto"/>
          </w:tcPr>
          <w:p w14:paraId="6492663F" w14:textId="77777777" w:rsidR="00051FDD" w:rsidRPr="00051FDD" w:rsidRDefault="00051FDD" w:rsidP="00051FDD">
            <w:pPr>
              <w:ind w:firstLine="0"/>
            </w:pPr>
            <w:r>
              <w:t>Jones</w:t>
            </w:r>
          </w:p>
        </w:tc>
        <w:tc>
          <w:tcPr>
            <w:tcW w:w="2180" w:type="dxa"/>
            <w:shd w:val="clear" w:color="auto" w:fill="auto"/>
          </w:tcPr>
          <w:p w14:paraId="5F697918" w14:textId="77777777" w:rsidR="00051FDD" w:rsidRPr="00051FDD" w:rsidRDefault="00051FDD" w:rsidP="00051FDD">
            <w:pPr>
              <w:ind w:firstLine="0"/>
            </w:pPr>
            <w:r>
              <w:t>Jordan</w:t>
            </w:r>
          </w:p>
        </w:tc>
      </w:tr>
      <w:tr w:rsidR="00051FDD" w:rsidRPr="00051FDD" w14:paraId="3251E28B" w14:textId="77777777" w:rsidTr="00051FDD">
        <w:tc>
          <w:tcPr>
            <w:tcW w:w="2179" w:type="dxa"/>
            <w:shd w:val="clear" w:color="auto" w:fill="auto"/>
          </w:tcPr>
          <w:p w14:paraId="71A539AD" w14:textId="77777777" w:rsidR="00051FDD" w:rsidRPr="00051FDD" w:rsidRDefault="00051FDD" w:rsidP="00051FDD">
            <w:pPr>
              <w:ind w:firstLine="0"/>
            </w:pPr>
            <w:r>
              <w:t>King</w:t>
            </w:r>
          </w:p>
        </w:tc>
        <w:tc>
          <w:tcPr>
            <w:tcW w:w="2179" w:type="dxa"/>
            <w:shd w:val="clear" w:color="auto" w:fill="auto"/>
          </w:tcPr>
          <w:p w14:paraId="6AA29EE7" w14:textId="77777777" w:rsidR="00051FDD" w:rsidRPr="00051FDD" w:rsidRDefault="00051FDD" w:rsidP="00051FDD">
            <w:pPr>
              <w:ind w:firstLine="0"/>
            </w:pPr>
            <w:r>
              <w:t>Kirby</w:t>
            </w:r>
          </w:p>
        </w:tc>
        <w:tc>
          <w:tcPr>
            <w:tcW w:w="2180" w:type="dxa"/>
            <w:shd w:val="clear" w:color="auto" w:fill="auto"/>
          </w:tcPr>
          <w:p w14:paraId="7BB6E3E6" w14:textId="77777777" w:rsidR="00051FDD" w:rsidRPr="00051FDD" w:rsidRDefault="00051FDD" w:rsidP="00051FDD">
            <w:pPr>
              <w:ind w:firstLine="0"/>
            </w:pPr>
            <w:r>
              <w:t>Ligon</w:t>
            </w:r>
          </w:p>
        </w:tc>
      </w:tr>
      <w:tr w:rsidR="00051FDD" w:rsidRPr="00051FDD" w14:paraId="5D1F27EF" w14:textId="77777777" w:rsidTr="00051FDD">
        <w:tc>
          <w:tcPr>
            <w:tcW w:w="2179" w:type="dxa"/>
            <w:shd w:val="clear" w:color="auto" w:fill="auto"/>
          </w:tcPr>
          <w:p w14:paraId="0A6CCF3B" w14:textId="77777777" w:rsidR="00051FDD" w:rsidRPr="00051FDD" w:rsidRDefault="00051FDD" w:rsidP="00051FDD">
            <w:pPr>
              <w:ind w:firstLine="0"/>
            </w:pPr>
            <w:r>
              <w:t>Long</w:t>
            </w:r>
          </w:p>
        </w:tc>
        <w:tc>
          <w:tcPr>
            <w:tcW w:w="2179" w:type="dxa"/>
            <w:shd w:val="clear" w:color="auto" w:fill="auto"/>
          </w:tcPr>
          <w:p w14:paraId="0B56D105" w14:textId="77777777" w:rsidR="00051FDD" w:rsidRPr="00051FDD" w:rsidRDefault="00051FDD" w:rsidP="00051FDD">
            <w:pPr>
              <w:ind w:firstLine="0"/>
            </w:pPr>
            <w:r>
              <w:t>Lowe</w:t>
            </w:r>
          </w:p>
        </w:tc>
        <w:tc>
          <w:tcPr>
            <w:tcW w:w="2180" w:type="dxa"/>
            <w:shd w:val="clear" w:color="auto" w:fill="auto"/>
          </w:tcPr>
          <w:p w14:paraId="1C9D6457" w14:textId="77777777" w:rsidR="00051FDD" w:rsidRPr="00051FDD" w:rsidRDefault="00051FDD" w:rsidP="00051FDD">
            <w:pPr>
              <w:ind w:firstLine="0"/>
            </w:pPr>
            <w:r>
              <w:t>Lucas</w:t>
            </w:r>
          </w:p>
        </w:tc>
      </w:tr>
      <w:tr w:rsidR="00051FDD" w:rsidRPr="00051FDD" w14:paraId="31514B76" w14:textId="77777777" w:rsidTr="00051FDD">
        <w:tc>
          <w:tcPr>
            <w:tcW w:w="2179" w:type="dxa"/>
            <w:shd w:val="clear" w:color="auto" w:fill="auto"/>
          </w:tcPr>
          <w:p w14:paraId="0F4BDCDC" w14:textId="77777777" w:rsidR="00051FDD" w:rsidRPr="00051FDD" w:rsidRDefault="00051FDD" w:rsidP="00051FDD">
            <w:pPr>
              <w:ind w:firstLine="0"/>
            </w:pPr>
            <w:r>
              <w:t>Magnuson</w:t>
            </w:r>
          </w:p>
        </w:tc>
        <w:tc>
          <w:tcPr>
            <w:tcW w:w="2179" w:type="dxa"/>
            <w:shd w:val="clear" w:color="auto" w:fill="auto"/>
          </w:tcPr>
          <w:p w14:paraId="6C64A003" w14:textId="77777777" w:rsidR="00051FDD" w:rsidRPr="00051FDD" w:rsidRDefault="00051FDD" w:rsidP="00051FDD">
            <w:pPr>
              <w:ind w:firstLine="0"/>
            </w:pPr>
            <w:r>
              <w:t>May</w:t>
            </w:r>
          </w:p>
        </w:tc>
        <w:tc>
          <w:tcPr>
            <w:tcW w:w="2180" w:type="dxa"/>
            <w:shd w:val="clear" w:color="auto" w:fill="auto"/>
          </w:tcPr>
          <w:p w14:paraId="6B5B86DA" w14:textId="77777777" w:rsidR="00051FDD" w:rsidRPr="00051FDD" w:rsidRDefault="00051FDD" w:rsidP="00051FDD">
            <w:pPr>
              <w:ind w:firstLine="0"/>
            </w:pPr>
            <w:r>
              <w:t>McCabe</w:t>
            </w:r>
          </w:p>
        </w:tc>
      </w:tr>
      <w:tr w:rsidR="00051FDD" w:rsidRPr="00051FDD" w14:paraId="40E62A8B" w14:textId="77777777" w:rsidTr="00051FDD">
        <w:tc>
          <w:tcPr>
            <w:tcW w:w="2179" w:type="dxa"/>
            <w:shd w:val="clear" w:color="auto" w:fill="auto"/>
          </w:tcPr>
          <w:p w14:paraId="16C8C7DC" w14:textId="77777777" w:rsidR="00051FDD" w:rsidRPr="00051FDD" w:rsidRDefault="00051FDD" w:rsidP="00051FDD">
            <w:pPr>
              <w:ind w:firstLine="0"/>
            </w:pPr>
            <w:r>
              <w:t>McCravy</w:t>
            </w:r>
          </w:p>
        </w:tc>
        <w:tc>
          <w:tcPr>
            <w:tcW w:w="2179" w:type="dxa"/>
            <w:shd w:val="clear" w:color="auto" w:fill="auto"/>
          </w:tcPr>
          <w:p w14:paraId="2FA7FC2B" w14:textId="77777777" w:rsidR="00051FDD" w:rsidRPr="00051FDD" w:rsidRDefault="00051FDD" w:rsidP="00051FDD">
            <w:pPr>
              <w:ind w:firstLine="0"/>
            </w:pPr>
            <w:r>
              <w:t>McDaniel</w:t>
            </w:r>
          </w:p>
        </w:tc>
        <w:tc>
          <w:tcPr>
            <w:tcW w:w="2180" w:type="dxa"/>
            <w:shd w:val="clear" w:color="auto" w:fill="auto"/>
          </w:tcPr>
          <w:p w14:paraId="5A81CEC4" w14:textId="77777777" w:rsidR="00051FDD" w:rsidRPr="00051FDD" w:rsidRDefault="00051FDD" w:rsidP="00051FDD">
            <w:pPr>
              <w:ind w:firstLine="0"/>
            </w:pPr>
            <w:r>
              <w:t>McGarry</w:t>
            </w:r>
          </w:p>
        </w:tc>
      </w:tr>
      <w:tr w:rsidR="00051FDD" w:rsidRPr="00051FDD" w14:paraId="1BA8C41A" w14:textId="77777777" w:rsidTr="00051FDD">
        <w:tc>
          <w:tcPr>
            <w:tcW w:w="2179" w:type="dxa"/>
            <w:shd w:val="clear" w:color="auto" w:fill="auto"/>
          </w:tcPr>
          <w:p w14:paraId="58FADB34" w14:textId="77777777" w:rsidR="00051FDD" w:rsidRPr="00051FDD" w:rsidRDefault="00051FDD" w:rsidP="00051FDD">
            <w:pPr>
              <w:ind w:firstLine="0"/>
            </w:pPr>
            <w:r>
              <w:t>McGinnis</w:t>
            </w:r>
          </w:p>
        </w:tc>
        <w:tc>
          <w:tcPr>
            <w:tcW w:w="2179" w:type="dxa"/>
            <w:shd w:val="clear" w:color="auto" w:fill="auto"/>
          </w:tcPr>
          <w:p w14:paraId="2AB84963" w14:textId="77777777" w:rsidR="00051FDD" w:rsidRPr="00051FDD" w:rsidRDefault="00051FDD" w:rsidP="00051FDD">
            <w:pPr>
              <w:ind w:firstLine="0"/>
            </w:pPr>
            <w:r>
              <w:t>Morgan</w:t>
            </w:r>
          </w:p>
        </w:tc>
        <w:tc>
          <w:tcPr>
            <w:tcW w:w="2180" w:type="dxa"/>
            <w:shd w:val="clear" w:color="auto" w:fill="auto"/>
          </w:tcPr>
          <w:p w14:paraId="7AE4193A" w14:textId="77777777" w:rsidR="00051FDD" w:rsidRPr="00051FDD" w:rsidRDefault="00051FDD" w:rsidP="00051FDD">
            <w:pPr>
              <w:ind w:firstLine="0"/>
            </w:pPr>
            <w:r>
              <w:t>D. C. Moss</w:t>
            </w:r>
          </w:p>
        </w:tc>
      </w:tr>
      <w:tr w:rsidR="00051FDD" w:rsidRPr="00051FDD" w14:paraId="5F0492A0" w14:textId="77777777" w:rsidTr="00051FDD">
        <w:tc>
          <w:tcPr>
            <w:tcW w:w="2179" w:type="dxa"/>
            <w:shd w:val="clear" w:color="auto" w:fill="auto"/>
          </w:tcPr>
          <w:p w14:paraId="3477E101" w14:textId="77777777" w:rsidR="00051FDD" w:rsidRPr="00051FDD" w:rsidRDefault="00051FDD" w:rsidP="00051FDD">
            <w:pPr>
              <w:ind w:firstLine="0"/>
            </w:pPr>
            <w:r>
              <w:t>V. S. Moss</w:t>
            </w:r>
          </w:p>
        </w:tc>
        <w:tc>
          <w:tcPr>
            <w:tcW w:w="2179" w:type="dxa"/>
            <w:shd w:val="clear" w:color="auto" w:fill="auto"/>
          </w:tcPr>
          <w:p w14:paraId="75FFA8BE" w14:textId="77777777" w:rsidR="00051FDD" w:rsidRPr="00051FDD" w:rsidRDefault="00051FDD" w:rsidP="00051FDD">
            <w:pPr>
              <w:ind w:firstLine="0"/>
            </w:pPr>
            <w:r>
              <w:t>Murphy</w:t>
            </w:r>
          </w:p>
        </w:tc>
        <w:tc>
          <w:tcPr>
            <w:tcW w:w="2180" w:type="dxa"/>
            <w:shd w:val="clear" w:color="auto" w:fill="auto"/>
          </w:tcPr>
          <w:p w14:paraId="6BF988DE" w14:textId="77777777" w:rsidR="00051FDD" w:rsidRPr="00051FDD" w:rsidRDefault="00051FDD" w:rsidP="00051FDD">
            <w:pPr>
              <w:ind w:firstLine="0"/>
            </w:pPr>
            <w:r>
              <w:t>Murray</w:t>
            </w:r>
          </w:p>
        </w:tc>
      </w:tr>
      <w:tr w:rsidR="00051FDD" w:rsidRPr="00051FDD" w14:paraId="0056FFBC" w14:textId="77777777" w:rsidTr="00051FDD">
        <w:tc>
          <w:tcPr>
            <w:tcW w:w="2179" w:type="dxa"/>
            <w:shd w:val="clear" w:color="auto" w:fill="auto"/>
          </w:tcPr>
          <w:p w14:paraId="4D79E635" w14:textId="77777777" w:rsidR="00051FDD" w:rsidRPr="00051FDD" w:rsidRDefault="00051FDD" w:rsidP="00051FDD">
            <w:pPr>
              <w:ind w:firstLine="0"/>
            </w:pPr>
            <w:r>
              <w:t>B. Newton</w:t>
            </w:r>
          </w:p>
        </w:tc>
        <w:tc>
          <w:tcPr>
            <w:tcW w:w="2179" w:type="dxa"/>
            <w:shd w:val="clear" w:color="auto" w:fill="auto"/>
          </w:tcPr>
          <w:p w14:paraId="5881502D" w14:textId="77777777" w:rsidR="00051FDD" w:rsidRPr="00051FDD" w:rsidRDefault="00051FDD" w:rsidP="00051FDD">
            <w:pPr>
              <w:ind w:firstLine="0"/>
            </w:pPr>
            <w:r>
              <w:t>W. Newton</w:t>
            </w:r>
          </w:p>
        </w:tc>
        <w:tc>
          <w:tcPr>
            <w:tcW w:w="2180" w:type="dxa"/>
            <w:shd w:val="clear" w:color="auto" w:fill="auto"/>
          </w:tcPr>
          <w:p w14:paraId="73EDAEC7" w14:textId="77777777" w:rsidR="00051FDD" w:rsidRPr="00051FDD" w:rsidRDefault="00051FDD" w:rsidP="00051FDD">
            <w:pPr>
              <w:ind w:firstLine="0"/>
            </w:pPr>
            <w:r>
              <w:t>Nutt</w:t>
            </w:r>
          </w:p>
        </w:tc>
      </w:tr>
      <w:tr w:rsidR="00051FDD" w:rsidRPr="00051FDD" w14:paraId="246B70C9" w14:textId="77777777" w:rsidTr="00051FDD">
        <w:tc>
          <w:tcPr>
            <w:tcW w:w="2179" w:type="dxa"/>
            <w:shd w:val="clear" w:color="auto" w:fill="auto"/>
          </w:tcPr>
          <w:p w14:paraId="249D7117" w14:textId="77777777" w:rsidR="00051FDD" w:rsidRPr="00051FDD" w:rsidRDefault="00051FDD" w:rsidP="00051FDD">
            <w:pPr>
              <w:ind w:firstLine="0"/>
            </w:pPr>
            <w:r>
              <w:t>Oremus</w:t>
            </w:r>
          </w:p>
        </w:tc>
        <w:tc>
          <w:tcPr>
            <w:tcW w:w="2179" w:type="dxa"/>
            <w:shd w:val="clear" w:color="auto" w:fill="auto"/>
          </w:tcPr>
          <w:p w14:paraId="47085620" w14:textId="77777777" w:rsidR="00051FDD" w:rsidRPr="00051FDD" w:rsidRDefault="00051FDD" w:rsidP="00051FDD">
            <w:pPr>
              <w:ind w:firstLine="0"/>
            </w:pPr>
            <w:r>
              <w:t>Ott</w:t>
            </w:r>
          </w:p>
        </w:tc>
        <w:tc>
          <w:tcPr>
            <w:tcW w:w="2180" w:type="dxa"/>
            <w:shd w:val="clear" w:color="auto" w:fill="auto"/>
          </w:tcPr>
          <w:p w14:paraId="25DCD887" w14:textId="77777777" w:rsidR="00051FDD" w:rsidRPr="00051FDD" w:rsidRDefault="00051FDD" w:rsidP="00051FDD">
            <w:pPr>
              <w:ind w:firstLine="0"/>
            </w:pPr>
            <w:r>
              <w:t>Parks</w:t>
            </w:r>
          </w:p>
        </w:tc>
      </w:tr>
      <w:tr w:rsidR="00051FDD" w:rsidRPr="00051FDD" w14:paraId="2975C5D5" w14:textId="77777777" w:rsidTr="00051FDD">
        <w:tc>
          <w:tcPr>
            <w:tcW w:w="2179" w:type="dxa"/>
            <w:shd w:val="clear" w:color="auto" w:fill="auto"/>
          </w:tcPr>
          <w:p w14:paraId="48D29C45" w14:textId="77777777" w:rsidR="00051FDD" w:rsidRPr="00051FDD" w:rsidRDefault="00051FDD" w:rsidP="00051FDD">
            <w:pPr>
              <w:ind w:firstLine="0"/>
            </w:pPr>
            <w:r>
              <w:t>Pope</w:t>
            </w:r>
          </w:p>
        </w:tc>
        <w:tc>
          <w:tcPr>
            <w:tcW w:w="2179" w:type="dxa"/>
            <w:shd w:val="clear" w:color="auto" w:fill="auto"/>
          </w:tcPr>
          <w:p w14:paraId="52C1E752" w14:textId="77777777" w:rsidR="00051FDD" w:rsidRPr="00051FDD" w:rsidRDefault="00051FDD" w:rsidP="00051FDD">
            <w:pPr>
              <w:ind w:firstLine="0"/>
            </w:pPr>
            <w:r>
              <w:t>Rivers</w:t>
            </w:r>
          </w:p>
        </w:tc>
        <w:tc>
          <w:tcPr>
            <w:tcW w:w="2180" w:type="dxa"/>
            <w:shd w:val="clear" w:color="auto" w:fill="auto"/>
          </w:tcPr>
          <w:p w14:paraId="73D40FF9" w14:textId="77777777" w:rsidR="00051FDD" w:rsidRPr="00051FDD" w:rsidRDefault="00051FDD" w:rsidP="00051FDD">
            <w:pPr>
              <w:ind w:firstLine="0"/>
            </w:pPr>
            <w:r>
              <w:t>Robinson</w:t>
            </w:r>
          </w:p>
        </w:tc>
      </w:tr>
      <w:tr w:rsidR="00051FDD" w:rsidRPr="00051FDD" w14:paraId="3D0A705F" w14:textId="77777777" w:rsidTr="00051FDD">
        <w:tc>
          <w:tcPr>
            <w:tcW w:w="2179" w:type="dxa"/>
            <w:shd w:val="clear" w:color="auto" w:fill="auto"/>
          </w:tcPr>
          <w:p w14:paraId="26335851" w14:textId="77777777" w:rsidR="00051FDD" w:rsidRPr="00051FDD" w:rsidRDefault="00051FDD" w:rsidP="00051FDD">
            <w:pPr>
              <w:ind w:firstLine="0"/>
            </w:pPr>
            <w:r>
              <w:t>Rose</w:t>
            </w:r>
          </w:p>
        </w:tc>
        <w:tc>
          <w:tcPr>
            <w:tcW w:w="2179" w:type="dxa"/>
            <w:shd w:val="clear" w:color="auto" w:fill="auto"/>
          </w:tcPr>
          <w:p w14:paraId="1ACFF066" w14:textId="77777777" w:rsidR="00051FDD" w:rsidRPr="00051FDD" w:rsidRDefault="00051FDD" w:rsidP="00051FDD">
            <w:pPr>
              <w:ind w:firstLine="0"/>
            </w:pPr>
            <w:r>
              <w:t>Rutherford</w:t>
            </w:r>
          </w:p>
        </w:tc>
        <w:tc>
          <w:tcPr>
            <w:tcW w:w="2180" w:type="dxa"/>
            <w:shd w:val="clear" w:color="auto" w:fill="auto"/>
          </w:tcPr>
          <w:p w14:paraId="36462BC8" w14:textId="77777777" w:rsidR="00051FDD" w:rsidRPr="00051FDD" w:rsidRDefault="00051FDD" w:rsidP="00051FDD">
            <w:pPr>
              <w:ind w:firstLine="0"/>
            </w:pPr>
            <w:r>
              <w:t>Sandifer</w:t>
            </w:r>
          </w:p>
        </w:tc>
      </w:tr>
      <w:tr w:rsidR="00051FDD" w:rsidRPr="00051FDD" w14:paraId="1D7871D9" w14:textId="77777777" w:rsidTr="00051FDD">
        <w:tc>
          <w:tcPr>
            <w:tcW w:w="2179" w:type="dxa"/>
            <w:shd w:val="clear" w:color="auto" w:fill="auto"/>
          </w:tcPr>
          <w:p w14:paraId="5485C8BF" w14:textId="77777777" w:rsidR="00051FDD" w:rsidRPr="00051FDD" w:rsidRDefault="00051FDD" w:rsidP="00051FDD">
            <w:pPr>
              <w:ind w:firstLine="0"/>
            </w:pPr>
            <w:r>
              <w:t>Simrill</w:t>
            </w:r>
          </w:p>
        </w:tc>
        <w:tc>
          <w:tcPr>
            <w:tcW w:w="2179" w:type="dxa"/>
            <w:shd w:val="clear" w:color="auto" w:fill="auto"/>
          </w:tcPr>
          <w:p w14:paraId="2B73383B" w14:textId="77777777" w:rsidR="00051FDD" w:rsidRPr="00051FDD" w:rsidRDefault="00051FDD" w:rsidP="00051FDD">
            <w:pPr>
              <w:ind w:firstLine="0"/>
            </w:pPr>
            <w:r>
              <w:t>G. M. Smith</w:t>
            </w:r>
          </w:p>
        </w:tc>
        <w:tc>
          <w:tcPr>
            <w:tcW w:w="2180" w:type="dxa"/>
            <w:shd w:val="clear" w:color="auto" w:fill="auto"/>
          </w:tcPr>
          <w:p w14:paraId="7E40F809" w14:textId="77777777" w:rsidR="00051FDD" w:rsidRPr="00051FDD" w:rsidRDefault="00051FDD" w:rsidP="00051FDD">
            <w:pPr>
              <w:ind w:firstLine="0"/>
            </w:pPr>
            <w:r>
              <w:t>Stavrinakis</w:t>
            </w:r>
          </w:p>
        </w:tc>
      </w:tr>
      <w:tr w:rsidR="00051FDD" w:rsidRPr="00051FDD" w14:paraId="0A14D655" w14:textId="77777777" w:rsidTr="00051FDD">
        <w:tc>
          <w:tcPr>
            <w:tcW w:w="2179" w:type="dxa"/>
            <w:shd w:val="clear" w:color="auto" w:fill="auto"/>
          </w:tcPr>
          <w:p w14:paraId="30B45FFC" w14:textId="77777777" w:rsidR="00051FDD" w:rsidRPr="00051FDD" w:rsidRDefault="00051FDD" w:rsidP="00051FDD">
            <w:pPr>
              <w:ind w:firstLine="0"/>
            </w:pPr>
            <w:r>
              <w:t>Taylor</w:t>
            </w:r>
          </w:p>
        </w:tc>
        <w:tc>
          <w:tcPr>
            <w:tcW w:w="2179" w:type="dxa"/>
            <w:shd w:val="clear" w:color="auto" w:fill="auto"/>
          </w:tcPr>
          <w:p w14:paraId="12D30B56" w14:textId="77777777" w:rsidR="00051FDD" w:rsidRPr="00051FDD" w:rsidRDefault="00051FDD" w:rsidP="00051FDD">
            <w:pPr>
              <w:ind w:firstLine="0"/>
            </w:pPr>
            <w:r>
              <w:t>Tedder</w:t>
            </w:r>
          </w:p>
        </w:tc>
        <w:tc>
          <w:tcPr>
            <w:tcW w:w="2180" w:type="dxa"/>
            <w:shd w:val="clear" w:color="auto" w:fill="auto"/>
          </w:tcPr>
          <w:p w14:paraId="45668BFA" w14:textId="77777777" w:rsidR="00051FDD" w:rsidRPr="00051FDD" w:rsidRDefault="00051FDD" w:rsidP="00051FDD">
            <w:pPr>
              <w:ind w:firstLine="0"/>
            </w:pPr>
            <w:r>
              <w:t>Thayer</w:t>
            </w:r>
          </w:p>
        </w:tc>
      </w:tr>
      <w:tr w:rsidR="00051FDD" w:rsidRPr="00051FDD" w14:paraId="2A69B683" w14:textId="77777777" w:rsidTr="00051FDD">
        <w:tc>
          <w:tcPr>
            <w:tcW w:w="2179" w:type="dxa"/>
            <w:shd w:val="clear" w:color="auto" w:fill="auto"/>
          </w:tcPr>
          <w:p w14:paraId="5C6F2C8E" w14:textId="77777777" w:rsidR="00051FDD" w:rsidRPr="00051FDD" w:rsidRDefault="00051FDD" w:rsidP="00051FDD">
            <w:pPr>
              <w:ind w:firstLine="0"/>
            </w:pPr>
            <w:r>
              <w:t>Weeks</w:t>
            </w:r>
          </w:p>
        </w:tc>
        <w:tc>
          <w:tcPr>
            <w:tcW w:w="2179" w:type="dxa"/>
            <w:shd w:val="clear" w:color="auto" w:fill="auto"/>
          </w:tcPr>
          <w:p w14:paraId="300D2DD6" w14:textId="77777777" w:rsidR="00051FDD" w:rsidRPr="00051FDD" w:rsidRDefault="00051FDD" w:rsidP="00051FDD">
            <w:pPr>
              <w:ind w:firstLine="0"/>
            </w:pPr>
            <w:r>
              <w:t>West</w:t>
            </w:r>
          </w:p>
        </w:tc>
        <w:tc>
          <w:tcPr>
            <w:tcW w:w="2180" w:type="dxa"/>
            <w:shd w:val="clear" w:color="auto" w:fill="auto"/>
          </w:tcPr>
          <w:p w14:paraId="04A433F3" w14:textId="77777777" w:rsidR="00051FDD" w:rsidRPr="00051FDD" w:rsidRDefault="00051FDD" w:rsidP="00051FDD">
            <w:pPr>
              <w:ind w:firstLine="0"/>
            </w:pPr>
            <w:r>
              <w:t>Wetmore</w:t>
            </w:r>
          </w:p>
        </w:tc>
      </w:tr>
      <w:tr w:rsidR="00051FDD" w:rsidRPr="00051FDD" w14:paraId="7564D9B7" w14:textId="77777777" w:rsidTr="00051FDD">
        <w:tc>
          <w:tcPr>
            <w:tcW w:w="2179" w:type="dxa"/>
            <w:shd w:val="clear" w:color="auto" w:fill="auto"/>
          </w:tcPr>
          <w:p w14:paraId="348B9323" w14:textId="77777777" w:rsidR="00051FDD" w:rsidRPr="00051FDD" w:rsidRDefault="00051FDD" w:rsidP="00051FDD">
            <w:pPr>
              <w:keepNext/>
              <w:ind w:firstLine="0"/>
            </w:pPr>
            <w:r>
              <w:t>Wheeler</w:t>
            </w:r>
          </w:p>
        </w:tc>
        <w:tc>
          <w:tcPr>
            <w:tcW w:w="2179" w:type="dxa"/>
            <w:shd w:val="clear" w:color="auto" w:fill="auto"/>
          </w:tcPr>
          <w:p w14:paraId="69986D7E" w14:textId="77777777" w:rsidR="00051FDD" w:rsidRPr="00051FDD" w:rsidRDefault="00051FDD" w:rsidP="00051FDD">
            <w:pPr>
              <w:keepNext/>
              <w:ind w:firstLine="0"/>
            </w:pPr>
            <w:r>
              <w:t>White</w:t>
            </w:r>
          </w:p>
        </w:tc>
        <w:tc>
          <w:tcPr>
            <w:tcW w:w="2180" w:type="dxa"/>
            <w:shd w:val="clear" w:color="auto" w:fill="auto"/>
          </w:tcPr>
          <w:p w14:paraId="17AD7B6E" w14:textId="77777777" w:rsidR="00051FDD" w:rsidRPr="00051FDD" w:rsidRDefault="00051FDD" w:rsidP="00051FDD">
            <w:pPr>
              <w:keepNext/>
              <w:ind w:firstLine="0"/>
            </w:pPr>
            <w:r>
              <w:t>Whitmire</w:t>
            </w:r>
          </w:p>
        </w:tc>
      </w:tr>
      <w:tr w:rsidR="00051FDD" w:rsidRPr="00051FDD" w14:paraId="5FDE61ED" w14:textId="77777777" w:rsidTr="00051FDD">
        <w:tc>
          <w:tcPr>
            <w:tcW w:w="2179" w:type="dxa"/>
            <w:shd w:val="clear" w:color="auto" w:fill="auto"/>
          </w:tcPr>
          <w:p w14:paraId="39012882" w14:textId="77777777" w:rsidR="00051FDD" w:rsidRPr="00051FDD" w:rsidRDefault="00051FDD" w:rsidP="00051FDD">
            <w:pPr>
              <w:keepNext/>
              <w:ind w:firstLine="0"/>
            </w:pPr>
            <w:r>
              <w:t>R. Williams</w:t>
            </w:r>
          </w:p>
        </w:tc>
        <w:tc>
          <w:tcPr>
            <w:tcW w:w="2179" w:type="dxa"/>
            <w:shd w:val="clear" w:color="auto" w:fill="auto"/>
          </w:tcPr>
          <w:p w14:paraId="7C7BD3C5" w14:textId="77777777" w:rsidR="00051FDD" w:rsidRPr="00051FDD" w:rsidRDefault="00051FDD" w:rsidP="00051FDD">
            <w:pPr>
              <w:keepNext/>
              <w:ind w:firstLine="0"/>
            </w:pPr>
            <w:r>
              <w:t>Willis</w:t>
            </w:r>
          </w:p>
        </w:tc>
        <w:tc>
          <w:tcPr>
            <w:tcW w:w="2180" w:type="dxa"/>
            <w:shd w:val="clear" w:color="auto" w:fill="auto"/>
          </w:tcPr>
          <w:p w14:paraId="357836E3" w14:textId="77777777" w:rsidR="00051FDD" w:rsidRPr="00051FDD" w:rsidRDefault="00051FDD" w:rsidP="00051FDD">
            <w:pPr>
              <w:keepNext/>
              <w:ind w:firstLine="0"/>
            </w:pPr>
            <w:r>
              <w:t>Yow</w:t>
            </w:r>
          </w:p>
        </w:tc>
      </w:tr>
    </w:tbl>
    <w:p w14:paraId="715FBB87" w14:textId="77777777" w:rsidR="00051FDD" w:rsidRDefault="00051FDD" w:rsidP="00051FDD"/>
    <w:p w14:paraId="00AA229B" w14:textId="77777777" w:rsidR="00051FDD" w:rsidRDefault="00051FDD" w:rsidP="00051FDD">
      <w:pPr>
        <w:jc w:val="center"/>
        <w:rPr>
          <w:b/>
        </w:rPr>
      </w:pPr>
      <w:r w:rsidRPr="00051FDD">
        <w:rPr>
          <w:b/>
        </w:rPr>
        <w:t>Total--102</w:t>
      </w:r>
    </w:p>
    <w:p w14:paraId="19FE51D4" w14:textId="77777777" w:rsidR="00051FDD" w:rsidRDefault="00051FDD" w:rsidP="00051FDD">
      <w:pPr>
        <w:jc w:val="center"/>
        <w:rPr>
          <w:b/>
        </w:rPr>
      </w:pPr>
    </w:p>
    <w:p w14:paraId="4C95EA5D" w14:textId="77777777" w:rsidR="00051FDD" w:rsidRDefault="00051FDD" w:rsidP="00051FDD">
      <w:pPr>
        <w:ind w:firstLine="0"/>
      </w:pPr>
      <w:r w:rsidRPr="00051FDD">
        <w:t xml:space="preserve"> </w:t>
      </w:r>
      <w:r>
        <w:t>Those who voted in the negative are:</w:t>
      </w:r>
    </w:p>
    <w:p w14:paraId="2E4CC78B" w14:textId="77777777" w:rsidR="00051FDD" w:rsidRDefault="00051FDD" w:rsidP="00051FDD"/>
    <w:p w14:paraId="528FE1E2" w14:textId="77777777" w:rsidR="00051FDD" w:rsidRDefault="00051FDD" w:rsidP="00051FDD">
      <w:pPr>
        <w:jc w:val="center"/>
        <w:rPr>
          <w:b/>
        </w:rPr>
      </w:pPr>
      <w:r w:rsidRPr="00051FDD">
        <w:rPr>
          <w:b/>
        </w:rPr>
        <w:t>Total--0</w:t>
      </w:r>
    </w:p>
    <w:p w14:paraId="74D97264" w14:textId="77777777" w:rsidR="00051FDD" w:rsidRDefault="00051FDD" w:rsidP="00051FDD">
      <w:pPr>
        <w:jc w:val="center"/>
        <w:rPr>
          <w:b/>
        </w:rPr>
      </w:pPr>
    </w:p>
    <w:p w14:paraId="5506579E" w14:textId="77777777" w:rsidR="00051FDD" w:rsidRDefault="00051FDD" w:rsidP="00051FDD">
      <w:r>
        <w:t>The Senate Amendments were agreed to, and the Bill having received three readings in both Houses, it was ordered that the title be changed to that of an Act, and that it be enrolled for ratification.</w:t>
      </w:r>
    </w:p>
    <w:p w14:paraId="6F5C3AD0" w14:textId="77777777" w:rsidR="00051FDD" w:rsidRDefault="00051FDD" w:rsidP="00051FDD"/>
    <w:p w14:paraId="4049256A" w14:textId="77777777" w:rsidR="00051FDD" w:rsidRDefault="00051FDD" w:rsidP="00051FDD">
      <w:pPr>
        <w:keepNext/>
        <w:jc w:val="center"/>
        <w:rPr>
          <w:b/>
        </w:rPr>
      </w:pPr>
      <w:r w:rsidRPr="00051FDD">
        <w:rPr>
          <w:b/>
        </w:rPr>
        <w:t>H. 3340--SENATE AMENDMENTS CONCURRED IN AND BILL ENROLLED</w:t>
      </w:r>
    </w:p>
    <w:p w14:paraId="512D240E" w14:textId="77777777" w:rsidR="00051FDD" w:rsidRDefault="00051FDD" w:rsidP="00051FDD">
      <w:r>
        <w:t xml:space="preserve">The Senate Amendments to the following Bill were taken up for consideration: </w:t>
      </w:r>
    </w:p>
    <w:p w14:paraId="4BCD110A" w14:textId="77777777" w:rsidR="00051FDD" w:rsidRDefault="00051FDD" w:rsidP="00051FDD">
      <w:bookmarkStart w:id="55" w:name="include_clip_start_119"/>
      <w:bookmarkEnd w:id="55"/>
    </w:p>
    <w:p w14:paraId="15139250" w14:textId="77777777" w:rsidR="00051FDD" w:rsidRDefault="00051FDD" w:rsidP="00051FDD">
      <w:r>
        <w:t>H. 3340 -- Reps. Bailey, Hardee, Atkinson, Hayes, Brittain and Weeks: A BILL TO AMEND SECTION 12-20-105, AS AMENDED, CODE OF LAWS OF SOUTH CAROLINA, 1976, RELATING TO STATE LICENSE TAX CREDITS ALLOWED CERTAIN TAXPAYERS FOR CONTRIBUTIONS TO QUALIFYING INFRASTRUCTURE AND ECONOMIC DEVELOPMENT PROJECTS, SO AS TO INCREASE THE MAXIMUM ANNUAL CREDIT AMOUNT FROM FOUR HUNDRED THOUSAND TO SIX HUNDRED THOUSAND DOLLARS, TO PROVIDE ADDITIONAL ANNUAL CREDIT AMOUNTS OF FIFTY THOUSAND DOLLARS, ONE HUNDRED THOUSAND DOLLARS, AND ONE HUNDRED FIFTY THOUSAND DOLLARS, RESPECTIVELY, FOR QUALIFYING PROJECTS LOCATED IN COUNTIES CLASSIFIED FOR THE TARGETED JOBS TAX CREDIT AS TIER II, III, AND IV COUNTIES, TO PROVIDE ADDITIONAL ELIGIBILITY REQUIREMENTS FOR THESE INCREASED CREDIT AMOUNTS, AND TO ALLOW UNUSED CREDITS TO BE CARRIED FORWARD TO THE THREE SUCCEEDING TAX YEARS.</w:t>
      </w:r>
    </w:p>
    <w:p w14:paraId="2AE0CD32" w14:textId="77777777" w:rsidR="00051FDD" w:rsidRDefault="00051FDD" w:rsidP="00051FDD">
      <w:bookmarkStart w:id="56" w:name="include_clip_end_119"/>
      <w:bookmarkEnd w:id="56"/>
    </w:p>
    <w:p w14:paraId="0D2CD19B" w14:textId="77777777" w:rsidR="00051FDD" w:rsidRDefault="00051FDD" w:rsidP="00051FDD">
      <w:r>
        <w:t>Rep. GAGNON explained the Senate Amendments.</w:t>
      </w:r>
    </w:p>
    <w:p w14:paraId="0B71E401" w14:textId="77777777" w:rsidR="00051FDD" w:rsidRDefault="00051FDD" w:rsidP="00051FDD"/>
    <w:p w14:paraId="2B44B2C9" w14:textId="77777777" w:rsidR="00051FDD" w:rsidRDefault="00051FDD" w:rsidP="00051FDD">
      <w:r>
        <w:t xml:space="preserve">The yeas and nays were taken resulting as follows: </w:t>
      </w:r>
    </w:p>
    <w:p w14:paraId="058B9A3F" w14:textId="77777777" w:rsidR="00051FDD" w:rsidRDefault="00051FDD" w:rsidP="00051FDD">
      <w:pPr>
        <w:jc w:val="center"/>
      </w:pPr>
      <w:r>
        <w:t xml:space="preserve"> </w:t>
      </w:r>
      <w:bookmarkStart w:id="57" w:name="vote_start121"/>
      <w:bookmarkEnd w:id="57"/>
      <w:r>
        <w:t>Yeas 98; Nays 3</w:t>
      </w:r>
    </w:p>
    <w:p w14:paraId="57A91277" w14:textId="77777777" w:rsidR="00051FDD" w:rsidRDefault="00051FDD" w:rsidP="00051FDD">
      <w:pPr>
        <w:jc w:val="center"/>
      </w:pPr>
    </w:p>
    <w:p w14:paraId="0C36462F" w14:textId="77777777"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14:paraId="4CC25DF8" w14:textId="77777777" w:rsidTr="00051FDD">
        <w:tc>
          <w:tcPr>
            <w:tcW w:w="2179" w:type="dxa"/>
            <w:shd w:val="clear" w:color="auto" w:fill="auto"/>
          </w:tcPr>
          <w:p w14:paraId="192F4295" w14:textId="77777777" w:rsidR="00051FDD" w:rsidRPr="00051FDD" w:rsidRDefault="00051FDD" w:rsidP="00051FDD">
            <w:pPr>
              <w:keepNext/>
              <w:ind w:firstLine="0"/>
            </w:pPr>
            <w:r>
              <w:t>Alexander</w:t>
            </w:r>
          </w:p>
        </w:tc>
        <w:tc>
          <w:tcPr>
            <w:tcW w:w="2179" w:type="dxa"/>
            <w:shd w:val="clear" w:color="auto" w:fill="auto"/>
          </w:tcPr>
          <w:p w14:paraId="451A08DF" w14:textId="77777777" w:rsidR="00051FDD" w:rsidRPr="00051FDD" w:rsidRDefault="00051FDD" w:rsidP="00051FDD">
            <w:pPr>
              <w:keepNext/>
              <w:ind w:firstLine="0"/>
            </w:pPr>
            <w:r>
              <w:t>Allison</w:t>
            </w:r>
          </w:p>
        </w:tc>
        <w:tc>
          <w:tcPr>
            <w:tcW w:w="2180" w:type="dxa"/>
            <w:shd w:val="clear" w:color="auto" w:fill="auto"/>
          </w:tcPr>
          <w:p w14:paraId="12D33C70" w14:textId="77777777" w:rsidR="00051FDD" w:rsidRPr="00051FDD" w:rsidRDefault="00051FDD" w:rsidP="00051FDD">
            <w:pPr>
              <w:keepNext/>
              <w:ind w:firstLine="0"/>
            </w:pPr>
            <w:r>
              <w:t>Anderson</w:t>
            </w:r>
          </w:p>
        </w:tc>
      </w:tr>
      <w:tr w:rsidR="00051FDD" w:rsidRPr="00051FDD" w14:paraId="090EEF5E" w14:textId="77777777" w:rsidTr="00051FDD">
        <w:tc>
          <w:tcPr>
            <w:tcW w:w="2179" w:type="dxa"/>
            <w:shd w:val="clear" w:color="auto" w:fill="auto"/>
          </w:tcPr>
          <w:p w14:paraId="579BBF4B" w14:textId="77777777" w:rsidR="00051FDD" w:rsidRPr="00051FDD" w:rsidRDefault="00051FDD" w:rsidP="00051FDD">
            <w:pPr>
              <w:ind w:firstLine="0"/>
            </w:pPr>
            <w:r>
              <w:t>Atkinson</w:t>
            </w:r>
          </w:p>
        </w:tc>
        <w:tc>
          <w:tcPr>
            <w:tcW w:w="2179" w:type="dxa"/>
            <w:shd w:val="clear" w:color="auto" w:fill="auto"/>
          </w:tcPr>
          <w:p w14:paraId="0D069609" w14:textId="77777777" w:rsidR="00051FDD" w:rsidRPr="00051FDD" w:rsidRDefault="00051FDD" w:rsidP="00051FDD">
            <w:pPr>
              <w:ind w:firstLine="0"/>
            </w:pPr>
            <w:r>
              <w:t>Bailey</w:t>
            </w:r>
          </w:p>
        </w:tc>
        <w:tc>
          <w:tcPr>
            <w:tcW w:w="2180" w:type="dxa"/>
            <w:shd w:val="clear" w:color="auto" w:fill="auto"/>
          </w:tcPr>
          <w:p w14:paraId="50B69F6D" w14:textId="77777777" w:rsidR="00051FDD" w:rsidRPr="00051FDD" w:rsidRDefault="00051FDD" w:rsidP="00051FDD">
            <w:pPr>
              <w:ind w:firstLine="0"/>
            </w:pPr>
            <w:r>
              <w:t>Ballentine</w:t>
            </w:r>
          </w:p>
        </w:tc>
      </w:tr>
      <w:tr w:rsidR="00051FDD" w:rsidRPr="00051FDD" w14:paraId="7F50CE01" w14:textId="77777777" w:rsidTr="00051FDD">
        <w:tc>
          <w:tcPr>
            <w:tcW w:w="2179" w:type="dxa"/>
            <w:shd w:val="clear" w:color="auto" w:fill="auto"/>
          </w:tcPr>
          <w:p w14:paraId="1D01A9AA" w14:textId="77777777" w:rsidR="00051FDD" w:rsidRPr="00051FDD" w:rsidRDefault="00051FDD" w:rsidP="00051FDD">
            <w:pPr>
              <w:ind w:firstLine="0"/>
            </w:pPr>
            <w:r>
              <w:t>Bamberg</w:t>
            </w:r>
          </w:p>
        </w:tc>
        <w:tc>
          <w:tcPr>
            <w:tcW w:w="2179" w:type="dxa"/>
            <w:shd w:val="clear" w:color="auto" w:fill="auto"/>
          </w:tcPr>
          <w:p w14:paraId="63D6A14B" w14:textId="77777777" w:rsidR="00051FDD" w:rsidRPr="00051FDD" w:rsidRDefault="00051FDD" w:rsidP="00051FDD">
            <w:pPr>
              <w:ind w:firstLine="0"/>
            </w:pPr>
            <w:r>
              <w:t>Bannister</w:t>
            </w:r>
          </w:p>
        </w:tc>
        <w:tc>
          <w:tcPr>
            <w:tcW w:w="2180" w:type="dxa"/>
            <w:shd w:val="clear" w:color="auto" w:fill="auto"/>
          </w:tcPr>
          <w:p w14:paraId="3BF69F7A" w14:textId="77777777" w:rsidR="00051FDD" w:rsidRPr="00051FDD" w:rsidRDefault="00051FDD" w:rsidP="00051FDD">
            <w:pPr>
              <w:ind w:firstLine="0"/>
            </w:pPr>
            <w:r>
              <w:t>Bernstein</w:t>
            </w:r>
          </w:p>
        </w:tc>
      </w:tr>
      <w:tr w:rsidR="00051FDD" w:rsidRPr="00051FDD" w14:paraId="1D55590B" w14:textId="77777777" w:rsidTr="00051FDD">
        <w:tc>
          <w:tcPr>
            <w:tcW w:w="2179" w:type="dxa"/>
            <w:shd w:val="clear" w:color="auto" w:fill="auto"/>
          </w:tcPr>
          <w:p w14:paraId="59FBEF87" w14:textId="77777777" w:rsidR="00051FDD" w:rsidRPr="00051FDD" w:rsidRDefault="00051FDD" w:rsidP="00051FDD">
            <w:pPr>
              <w:ind w:firstLine="0"/>
            </w:pPr>
            <w:r>
              <w:t>Bradley</w:t>
            </w:r>
          </w:p>
        </w:tc>
        <w:tc>
          <w:tcPr>
            <w:tcW w:w="2179" w:type="dxa"/>
            <w:shd w:val="clear" w:color="auto" w:fill="auto"/>
          </w:tcPr>
          <w:p w14:paraId="3120EEED" w14:textId="77777777" w:rsidR="00051FDD" w:rsidRPr="00051FDD" w:rsidRDefault="00051FDD" w:rsidP="00051FDD">
            <w:pPr>
              <w:ind w:firstLine="0"/>
            </w:pPr>
            <w:r>
              <w:t>Brawley</w:t>
            </w:r>
          </w:p>
        </w:tc>
        <w:tc>
          <w:tcPr>
            <w:tcW w:w="2180" w:type="dxa"/>
            <w:shd w:val="clear" w:color="auto" w:fill="auto"/>
          </w:tcPr>
          <w:p w14:paraId="577ACE9E" w14:textId="77777777" w:rsidR="00051FDD" w:rsidRPr="00051FDD" w:rsidRDefault="00051FDD" w:rsidP="00051FDD">
            <w:pPr>
              <w:ind w:firstLine="0"/>
            </w:pPr>
            <w:r>
              <w:t>Brittain</w:t>
            </w:r>
          </w:p>
        </w:tc>
      </w:tr>
      <w:tr w:rsidR="00051FDD" w:rsidRPr="00051FDD" w14:paraId="767CBBB4" w14:textId="77777777" w:rsidTr="00051FDD">
        <w:tc>
          <w:tcPr>
            <w:tcW w:w="2179" w:type="dxa"/>
            <w:shd w:val="clear" w:color="auto" w:fill="auto"/>
          </w:tcPr>
          <w:p w14:paraId="6E45C612" w14:textId="77777777" w:rsidR="00051FDD" w:rsidRPr="00051FDD" w:rsidRDefault="00051FDD" w:rsidP="00051FDD">
            <w:pPr>
              <w:ind w:firstLine="0"/>
            </w:pPr>
            <w:r>
              <w:t>Bryant</w:t>
            </w:r>
          </w:p>
        </w:tc>
        <w:tc>
          <w:tcPr>
            <w:tcW w:w="2179" w:type="dxa"/>
            <w:shd w:val="clear" w:color="auto" w:fill="auto"/>
          </w:tcPr>
          <w:p w14:paraId="05CCA0E5" w14:textId="77777777" w:rsidR="00051FDD" w:rsidRPr="00051FDD" w:rsidRDefault="00051FDD" w:rsidP="00051FDD">
            <w:pPr>
              <w:ind w:firstLine="0"/>
            </w:pPr>
            <w:r>
              <w:t>Burns</w:t>
            </w:r>
          </w:p>
        </w:tc>
        <w:tc>
          <w:tcPr>
            <w:tcW w:w="2180" w:type="dxa"/>
            <w:shd w:val="clear" w:color="auto" w:fill="auto"/>
          </w:tcPr>
          <w:p w14:paraId="16452A84" w14:textId="77777777" w:rsidR="00051FDD" w:rsidRPr="00051FDD" w:rsidRDefault="00051FDD" w:rsidP="00051FDD">
            <w:pPr>
              <w:ind w:firstLine="0"/>
            </w:pPr>
            <w:r>
              <w:t>Bustos</w:t>
            </w:r>
          </w:p>
        </w:tc>
      </w:tr>
      <w:tr w:rsidR="00051FDD" w:rsidRPr="00051FDD" w14:paraId="16F547E9" w14:textId="77777777" w:rsidTr="00051FDD">
        <w:tc>
          <w:tcPr>
            <w:tcW w:w="2179" w:type="dxa"/>
            <w:shd w:val="clear" w:color="auto" w:fill="auto"/>
          </w:tcPr>
          <w:p w14:paraId="2A39D99C" w14:textId="77777777" w:rsidR="00051FDD" w:rsidRPr="00051FDD" w:rsidRDefault="00051FDD" w:rsidP="00051FDD">
            <w:pPr>
              <w:ind w:firstLine="0"/>
            </w:pPr>
            <w:r>
              <w:t>Calhoon</w:t>
            </w:r>
          </w:p>
        </w:tc>
        <w:tc>
          <w:tcPr>
            <w:tcW w:w="2179" w:type="dxa"/>
            <w:shd w:val="clear" w:color="auto" w:fill="auto"/>
          </w:tcPr>
          <w:p w14:paraId="085DFAD6" w14:textId="77777777" w:rsidR="00051FDD" w:rsidRPr="00051FDD" w:rsidRDefault="00051FDD" w:rsidP="00051FDD">
            <w:pPr>
              <w:ind w:firstLine="0"/>
            </w:pPr>
            <w:r>
              <w:t>Carter</w:t>
            </w:r>
          </w:p>
        </w:tc>
        <w:tc>
          <w:tcPr>
            <w:tcW w:w="2180" w:type="dxa"/>
            <w:shd w:val="clear" w:color="auto" w:fill="auto"/>
          </w:tcPr>
          <w:p w14:paraId="186C89F5" w14:textId="77777777" w:rsidR="00051FDD" w:rsidRPr="00051FDD" w:rsidRDefault="00051FDD" w:rsidP="00051FDD">
            <w:pPr>
              <w:ind w:firstLine="0"/>
            </w:pPr>
            <w:r>
              <w:t>Chumley</w:t>
            </w:r>
          </w:p>
        </w:tc>
      </w:tr>
      <w:tr w:rsidR="00051FDD" w:rsidRPr="00051FDD" w14:paraId="2A4CD169" w14:textId="77777777" w:rsidTr="00051FDD">
        <w:tc>
          <w:tcPr>
            <w:tcW w:w="2179" w:type="dxa"/>
            <w:shd w:val="clear" w:color="auto" w:fill="auto"/>
          </w:tcPr>
          <w:p w14:paraId="5AD46932" w14:textId="77777777" w:rsidR="00051FDD" w:rsidRPr="00051FDD" w:rsidRDefault="00051FDD" w:rsidP="00051FDD">
            <w:pPr>
              <w:ind w:firstLine="0"/>
            </w:pPr>
            <w:r>
              <w:t>Clyburn</w:t>
            </w:r>
          </w:p>
        </w:tc>
        <w:tc>
          <w:tcPr>
            <w:tcW w:w="2179" w:type="dxa"/>
            <w:shd w:val="clear" w:color="auto" w:fill="auto"/>
          </w:tcPr>
          <w:p w14:paraId="21D47BCE" w14:textId="77777777" w:rsidR="00051FDD" w:rsidRPr="00051FDD" w:rsidRDefault="00051FDD" w:rsidP="00051FDD">
            <w:pPr>
              <w:ind w:firstLine="0"/>
            </w:pPr>
            <w:r>
              <w:t>Cobb-Hunter</w:t>
            </w:r>
          </w:p>
        </w:tc>
        <w:tc>
          <w:tcPr>
            <w:tcW w:w="2180" w:type="dxa"/>
            <w:shd w:val="clear" w:color="auto" w:fill="auto"/>
          </w:tcPr>
          <w:p w14:paraId="6F9E631A" w14:textId="77777777" w:rsidR="00051FDD" w:rsidRPr="00051FDD" w:rsidRDefault="00051FDD" w:rsidP="00051FDD">
            <w:pPr>
              <w:ind w:firstLine="0"/>
            </w:pPr>
            <w:r>
              <w:t>Cogswell</w:t>
            </w:r>
          </w:p>
        </w:tc>
      </w:tr>
      <w:tr w:rsidR="00051FDD" w:rsidRPr="00051FDD" w14:paraId="2EA95B13" w14:textId="77777777" w:rsidTr="00051FDD">
        <w:tc>
          <w:tcPr>
            <w:tcW w:w="2179" w:type="dxa"/>
            <w:shd w:val="clear" w:color="auto" w:fill="auto"/>
          </w:tcPr>
          <w:p w14:paraId="600A7173" w14:textId="77777777" w:rsidR="00051FDD" w:rsidRPr="00051FDD" w:rsidRDefault="00051FDD" w:rsidP="00051FDD">
            <w:pPr>
              <w:ind w:firstLine="0"/>
            </w:pPr>
            <w:r>
              <w:t>Collins</w:t>
            </w:r>
          </w:p>
        </w:tc>
        <w:tc>
          <w:tcPr>
            <w:tcW w:w="2179" w:type="dxa"/>
            <w:shd w:val="clear" w:color="auto" w:fill="auto"/>
          </w:tcPr>
          <w:p w14:paraId="0BAF2D7C" w14:textId="77777777" w:rsidR="00051FDD" w:rsidRPr="00051FDD" w:rsidRDefault="00051FDD" w:rsidP="00051FDD">
            <w:pPr>
              <w:ind w:firstLine="0"/>
            </w:pPr>
            <w:r>
              <w:t>B. Cox</w:t>
            </w:r>
          </w:p>
        </w:tc>
        <w:tc>
          <w:tcPr>
            <w:tcW w:w="2180" w:type="dxa"/>
            <w:shd w:val="clear" w:color="auto" w:fill="auto"/>
          </w:tcPr>
          <w:p w14:paraId="5A70A651" w14:textId="77777777" w:rsidR="00051FDD" w:rsidRPr="00051FDD" w:rsidRDefault="00051FDD" w:rsidP="00051FDD">
            <w:pPr>
              <w:ind w:firstLine="0"/>
            </w:pPr>
            <w:r>
              <w:t>W. Cox</w:t>
            </w:r>
          </w:p>
        </w:tc>
      </w:tr>
      <w:tr w:rsidR="00051FDD" w:rsidRPr="00051FDD" w14:paraId="36E4A013" w14:textId="77777777" w:rsidTr="00051FDD">
        <w:tc>
          <w:tcPr>
            <w:tcW w:w="2179" w:type="dxa"/>
            <w:shd w:val="clear" w:color="auto" w:fill="auto"/>
          </w:tcPr>
          <w:p w14:paraId="3217C617" w14:textId="77777777" w:rsidR="00051FDD" w:rsidRPr="00051FDD" w:rsidRDefault="00051FDD" w:rsidP="00051FDD">
            <w:pPr>
              <w:ind w:firstLine="0"/>
            </w:pPr>
            <w:r>
              <w:t>Crawford</w:t>
            </w:r>
          </w:p>
        </w:tc>
        <w:tc>
          <w:tcPr>
            <w:tcW w:w="2179" w:type="dxa"/>
            <w:shd w:val="clear" w:color="auto" w:fill="auto"/>
          </w:tcPr>
          <w:p w14:paraId="55172032" w14:textId="77777777" w:rsidR="00051FDD" w:rsidRPr="00051FDD" w:rsidRDefault="00051FDD" w:rsidP="00051FDD">
            <w:pPr>
              <w:ind w:firstLine="0"/>
            </w:pPr>
            <w:r>
              <w:t>Davis</w:t>
            </w:r>
          </w:p>
        </w:tc>
        <w:tc>
          <w:tcPr>
            <w:tcW w:w="2180" w:type="dxa"/>
            <w:shd w:val="clear" w:color="auto" w:fill="auto"/>
          </w:tcPr>
          <w:p w14:paraId="733AEEB6" w14:textId="77777777" w:rsidR="00051FDD" w:rsidRPr="00051FDD" w:rsidRDefault="00051FDD" w:rsidP="00051FDD">
            <w:pPr>
              <w:ind w:firstLine="0"/>
            </w:pPr>
            <w:r>
              <w:t>Dillard</w:t>
            </w:r>
          </w:p>
        </w:tc>
      </w:tr>
      <w:tr w:rsidR="00051FDD" w:rsidRPr="00051FDD" w14:paraId="1FD841AE" w14:textId="77777777" w:rsidTr="00051FDD">
        <w:tc>
          <w:tcPr>
            <w:tcW w:w="2179" w:type="dxa"/>
            <w:shd w:val="clear" w:color="auto" w:fill="auto"/>
          </w:tcPr>
          <w:p w14:paraId="7BDDB85D" w14:textId="77777777" w:rsidR="00051FDD" w:rsidRPr="00051FDD" w:rsidRDefault="00051FDD" w:rsidP="00051FDD">
            <w:pPr>
              <w:ind w:firstLine="0"/>
            </w:pPr>
            <w:r>
              <w:t>Elliott</w:t>
            </w:r>
          </w:p>
        </w:tc>
        <w:tc>
          <w:tcPr>
            <w:tcW w:w="2179" w:type="dxa"/>
            <w:shd w:val="clear" w:color="auto" w:fill="auto"/>
          </w:tcPr>
          <w:p w14:paraId="03F6C239" w14:textId="77777777" w:rsidR="00051FDD" w:rsidRPr="00051FDD" w:rsidRDefault="00051FDD" w:rsidP="00051FDD">
            <w:pPr>
              <w:ind w:firstLine="0"/>
            </w:pPr>
            <w:r>
              <w:t>Erickson</w:t>
            </w:r>
          </w:p>
        </w:tc>
        <w:tc>
          <w:tcPr>
            <w:tcW w:w="2180" w:type="dxa"/>
            <w:shd w:val="clear" w:color="auto" w:fill="auto"/>
          </w:tcPr>
          <w:p w14:paraId="2C85B0B1" w14:textId="77777777" w:rsidR="00051FDD" w:rsidRPr="00051FDD" w:rsidRDefault="00051FDD" w:rsidP="00051FDD">
            <w:pPr>
              <w:ind w:firstLine="0"/>
            </w:pPr>
            <w:r>
              <w:t>Felder</w:t>
            </w:r>
          </w:p>
        </w:tc>
      </w:tr>
      <w:tr w:rsidR="00051FDD" w:rsidRPr="00051FDD" w14:paraId="1F69D9E0" w14:textId="77777777" w:rsidTr="00051FDD">
        <w:tc>
          <w:tcPr>
            <w:tcW w:w="2179" w:type="dxa"/>
            <w:shd w:val="clear" w:color="auto" w:fill="auto"/>
          </w:tcPr>
          <w:p w14:paraId="465C7FB6" w14:textId="77777777" w:rsidR="00051FDD" w:rsidRPr="00051FDD" w:rsidRDefault="00051FDD" w:rsidP="00051FDD">
            <w:pPr>
              <w:ind w:firstLine="0"/>
            </w:pPr>
            <w:r>
              <w:t>Finlay</w:t>
            </w:r>
          </w:p>
        </w:tc>
        <w:tc>
          <w:tcPr>
            <w:tcW w:w="2179" w:type="dxa"/>
            <w:shd w:val="clear" w:color="auto" w:fill="auto"/>
          </w:tcPr>
          <w:p w14:paraId="659C383D" w14:textId="77777777" w:rsidR="00051FDD" w:rsidRPr="00051FDD" w:rsidRDefault="00051FDD" w:rsidP="00051FDD">
            <w:pPr>
              <w:ind w:firstLine="0"/>
            </w:pPr>
            <w:r>
              <w:t>Forrest</w:t>
            </w:r>
          </w:p>
        </w:tc>
        <w:tc>
          <w:tcPr>
            <w:tcW w:w="2180" w:type="dxa"/>
            <w:shd w:val="clear" w:color="auto" w:fill="auto"/>
          </w:tcPr>
          <w:p w14:paraId="3526752C" w14:textId="77777777" w:rsidR="00051FDD" w:rsidRPr="00051FDD" w:rsidRDefault="00051FDD" w:rsidP="00051FDD">
            <w:pPr>
              <w:ind w:firstLine="0"/>
            </w:pPr>
            <w:r>
              <w:t>Fry</w:t>
            </w:r>
          </w:p>
        </w:tc>
      </w:tr>
      <w:tr w:rsidR="00051FDD" w:rsidRPr="00051FDD" w14:paraId="532E4C15" w14:textId="77777777" w:rsidTr="00051FDD">
        <w:tc>
          <w:tcPr>
            <w:tcW w:w="2179" w:type="dxa"/>
            <w:shd w:val="clear" w:color="auto" w:fill="auto"/>
          </w:tcPr>
          <w:p w14:paraId="3AD82564" w14:textId="77777777" w:rsidR="00051FDD" w:rsidRPr="00051FDD" w:rsidRDefault="00051FDD" w:rsidP="00051FDD">
            <w:pPr>
              <w:ind w:firstLine="0"/>
            </w:pPr>
            <w:r>
              <w:t>Gagnon</w:t>
            </w:r>
          </w:p>
        </w:tc>
        <w:tc>
          <w:tcPr>
            <w:tcW w:w="2179" w:type="dxa"/>
            <w:shd w:val="clear" w:color="auto" w:fill="auto"/>
          </w:tcPr>
          <w:p w14:paraId="111F3DF4" w14:textId="77777777" w:rsidR="00051FDD" w:rsidRPr="00051FDD" w:rsidRDefault="00051FDD" w:rsidP="00051FDD">
            <w:pPr>
              <w:ind w:firstLine="0"/>
            </w:pPr>
            <w:r>
              <w:t>Garvin</w:t>
            </w:r>
          </w:p>
        </w:tc>
        <w:tc>
          <w:tcPr>
            <w:tcW w:w="2180" w:type="dxa"/>
            <w:shd w:val="clear" w:color="auto" w:fill="auto"/>
          </w:tcPr>
          <w:p w14:paraId="76987E32" w14:textId="77777777" w:rsidR="00051FDD" w:rsidRPr="00051FDD" w:rsidRDefault="00051FDD" w:rsidP="00051FDD">
            <w:pPr>
              <w:ind w:firstLine="0"/>
            </w:pPr>
            <w:r>
              <w:t>Gilliam</w:t>
            </w:r>
          </w:p>
        </w:tc>
      </w:tr>
      <w:tr w:rsidR="00051FDD" w:rsidRPr="00051FDD" w14:paraId="62AB38DA" w14:textId="77777777" w:rsidTr="00051FDD">
        <w:tc>
          <w:tcPr>
            <w:tcW w:w="2179" w:type="dxa"/>
            <w:shd w:val="clear" w:color="auto" w:fill="auto"/>
          </w:tcPr>
          <w:p w14:paraId="3229AEA7" w14:textId="77777777" w:rsidR="00051FDD" w:rsidRPr="00051FDD" w:rsidRDefault="00051FDD" w:rsidP="00051FDD">
            <w:pPr>
              <w:ind w:firstLine="0"/>
            </w:pPr>
            <w:r>
              <w:t>Haddon</w:t>
            </w:r>
          </w:p>
        </w:tc>
        <w:tc>
          <w:tcPr>
            <w:tcW w:w="2179" w:type="dxa"/>
            <w:shd w:val="clear" w:color="auto" w:fill="auto"/>
          </w:tcPr>
          <w:p w14:paraId="041DFB2A" w14:textId="77777777" w:rsidR="00051FDD" w:rsidRPr="00051FDD" w:rsidRDefault="00051FDD" w:rsidP="00051FDD">
            <w:pPr>
              <w:ind w:firstLine="0"/>
            </w:pPr>
            <w:r>
              <w:t>Hardee</w:t>
            </w:r>
          </w:p>
        </w:tc>
        <w:tc>
          <w:tcPr>
            <w:tcW w:w="2180" w:type="dxa"/>
            <w:shd w:val="clear" w:color="auto" w:fill="auto"/>
          </w:tcPr>
          <w:p w14:paraId="0D391A1B" w14:textId="77777777" w:rsidR="00051FDD" w:rsidRPr="00051FDD" w:rsidRDefault="00051FDD" w:rsidP="00051FDD">
            <w:pPr>
              <w:ind w:firstLine="0"/>
            </w:pPr>
            <w:r>
              <w:t>Hayes</w:t>
            </w:r>
          </w:p>
        </w:tc>
      </w:tr>
      <w:tr w:rsidR="00051FDD" w:rsidRPr="00051FDD" w14:paraId="5200E290" w14:textId="77777777" w:rsidTr="00051FDD">
        <w:tc>
          <w:tcPr>
            <w:tcW w:w="2179" w:type="dxa"/>
            <w:shd w:val="clear" w:color="auto" w:fill="auto"/>
          </w:tcPr>
          <w:p w14:paraId="5DB0E221" w14:textId="77777777" w:rsidR="00051FDD" w:rsidRPr="00051FDD" w:rsidRDefault="00051FDD" w:rsidP="00051FDD">
            <w:pPr>
              <w:ind w:firstLine="0"/>
            </w:pPr>
            <w:r>
              <w:t>Henderson-Myers</w:t>
            </w:r>
          </w:p>
        </w:tc>
        <w:tc>
          <w:tcPr>
            <w:tcW w:w="2179" w:type="dxa"/>
            <w:shd w:val="clear" w:color="auto" w:fill="auto"/>
          </w:tcPr>
          <w:p w14:paraId="65DFEB25" w14:textId="77777777" w:rsidR="00051FDD" w:rsidRPr="00051FDD" w:rsidRDefault="00051FDD" w:rsidP="00051FDD">
            <w:pPr>
              <w:ind w:firstLine="0"/>
            </w:pPr>
            <w:r>
              <w:t>Henegan</w:t>
            </w:r>
          </w:p>
        </w:tc>
        <w:tc>
          <w:tcPr>
            <w:tcW w:w="2180" w:type="dxa"/>
            <w:shd w:val="clear" w:color="auto" w:fill="auto"/>
          </w:tcPr>
          <w:p w14:paraId="5A4CDE81" w14:textId="77777777" w:rsidR="00051FDD" w:rsidRPr="00051FDD" w:rsidRDefault="00051FDD" w:rsidP="00051FDD">
            <w:pPr>
              <w:ind w:firstLine="0"/>
            </w:pPr>
            <w:r>
              <w:t>Herbkersman</w:t>
            </w:r>
          </w:p>
        </w:tc>
      </w:tr>
      <w:tr w:rsidR="00051FDD" w:rsidRPr="00051FDD" w14:paraId="035204EB" w14:textId="77777777" w:rsidTr="00051FDD">
        <w:tc>
          <w:tcPr>
            <w:tcW w:w="2179" w:type="dxa"/>
            <w:shd w:val="clear" w:color="auto" w:fill="auto"/>
          </w:tcPr>
          <w:p w14:paraId="07009724" w14:textId="77777777" w:rsidR="00051FDD" w:rsidRPr="00051FDD" w:rsidRDefault="00051FDD" w:rsidP="00051FDD">
            <w:pPr>
              <w:ind w:firstLine="0"/>
            </w:pPr>
            <w:r>
              <w:t>Hewitt</w:t>
            </w:r>
          </w:p>
        </w:tc>
        <w:tc>
          <w:tcPr>
            <w:tcW w:w="2179" w:type="dxa"/>
            <w:shd w:val="clear" w:color="auto" w:fill="auto"/>
          </w:tcPr>
          <w:p w14:paraId="3CB2F7FA" w14:textId="77777777" w:rsidR="00051FDD" w:rsidRPr="00051FDD" w:rsidRDefault="00051FDD" w:rsidP="00051FDD">
            <w:pPr>
              <w:ind w:firstLine="0"/>
            </w:pPr>
            <w:r>
              <w:t>Hill</w:t>
            </w:r>
          </w:p>
        </w:tc>
        <w:tc>
          <w:tcPr>
            <w:tcW w:w="2180" w:type="dxa"/>
            <w:shd w:val="clear" w:color="auto" w:fill="auto"/>
          </w:tcPr>
          <w:p w14:paraId="38DFF8A1" w14:textId="77777777" w:rsidR="00051FDD" w:rsidRPr="00051FDD" w:rsidRDefault="00051FDD" w:rsidP="00051FDD">
            <w:pPr>
              <w:ind w:firstLine="0"/>
            </w:pPr>
            <w:r>
              <w:t>Hiott</w:t>
            </w:r>
          </w:p>
        </w:tc>
      </w:tr>
      <w:tr w:rsidR="00051FDD" w:rsidRPr="00051FDD" w14:paraId="1133D266" w14:textId="77777777" w:rsidTr="00051FDD">
        <w:tc>
          <w:tcPr>
            <w:tcW w:w="2179" w:type="dxa"/>
            <w:shd w:val="clear" w:color="auto" w:fill="auto"/>
          </w:tcPr>
          <w:p w14:paraId="7C936955" w14:textId="77777777" w:rsidR="00051FDD" w:rsidRPr="00051FDD" w:rsidRDefault="00051FDD" w:rsidP="00051FDD">
            <w:pPr>
              <w:ind w:firstLine="0"/>
            </w:pPr>
            <w:r>
              <w:t>Hixon</w:t>
            </w:r>
          </w:p>
        </w:tc>
        <w:tc>
          <w:tcPr>
            <w:tcW w:w="2179" w:type="dxa"/>
            <w:shd w:val="clear" w:color="auto" w:fill="auto"/>
          </w:tcPr>
          <w:p w14:paraId="3E3CEA67" w14:textId="77777777" w:rsidR="00051FDD" w:rsidRPr="00051FDD" w:rsidRDefault="00051FDD" w:rsidP="00051FDD">
            <w:pPr>
              <w:ind w:firstLine="0"/>
            </w:pPr>
            <w:r>
              <w:t>Hosey</w:t>
            </w:r>
          </w:p>
        </w:tc>
        <w:tc>
          <w:tcPr>
            <w:tcW w:w="2180" w:type="dxa"/>
            <w:shd w:val="clear" w:color="auto" w:fill="auto"/>
          </w:tcPr>
          <w:p w14:paraId="41F93A06" w14:textId="77777777" w:rsidR="00051FDD" w:rsidRPr="00051FDD" w:rsidRDefault="00051FDD" w:rsidP="00051FDD">
            <w:pPr>
              <w:ind w:firstLine="0"/>
            </w:pPr>
            <w:r>
              <w:t>Howard</w:t>
            </w:r>
          </w:p>
        </w:tc>
      </w:tr>
      <w:tr w:rsidR="00051FDD" w:rsidRPr="00051FDD" w14:paraId="6166FCA0" w14:textId="77777777" w:rsidTr="00051FDD">
        <w:tc>
          <w:tcPr>
            <w:tcW w:w="2179" w:type="dxa"/>
            <w:shd w:val="clear" w:color="auto" w:fill="auto"/>
          </w:tcPr>
          <w:p w14:paraId="0C1B3AD8" w14:textId="77777777" w:rsidR="00051FDD" w:rsidRPr="00051FDD" w:rsidRDefault="00051FDD" w:rsidP="00051FDD">
            <w:pPr>
              <w:ind w:firstLine="0"/>
            </w:pPr>
            <w:r>
              <w:t>Huggins</w:t>
            </w:r>
          </w:p>
        </w:tc>
        <w:tc>
          <w:tcPr>
            <w:tcW w:w="2179" w:type="dxa"/>
            <w:shd w:val="clear" w:color="auto" w:fill="auto"/>
          </w:tcPr>
          <w:p w14:paraId="0BAD3542" w14:textId="77777777" w:rsidR="00051FDD" w:rsidRPr="00051FDD" w:rsidRDefault="00051FDD" w:rsidP="00051FDD">
            <w:pPr>
              <w:ind w:firstLine="0"/>
            </w:pPr>
            <w:r>
              <w:t>Hyde</w:t>
            </w:r>
          </w:p>
        </w:tc>
        <w:tc>
          <w:tcPr>
            <w:tcW w:w="2180" w:type="dxa"/>
            <w:shd w:val="clear" w:color="auto" w:fill="auto"/>
          </w:tcPr>
          <w:p w14:paraId="0EE0CEB7" w14:textId="77777777" w:rsidR="00051FDD" w:rsidRPr="00051FDD" w:rsidRDefault="00051FDD" w:rsidP="00051FDD">
            <w:pPr>
              <w:ind w:firstLine="0"/>
            </w:pPr>
            <w:r>
              <w:t>Jefferson</w:t>
            </w:r>
          </w:p>
        </w:tc>
      </w:tr>
      <w:tr w:rsidR="00051FDD" w:rsidRPr="00051FDD" w14:paraId="11638EA3" w14:textId="77777777" w:rsidTr="00051FDD">
        <w:tc>
          <w:tcPr>
            <w:tcW w:w="2179" w:type="dxa"/>
            <w:shd w:val="clear" w:color="auto" w:fill="auto"/>
          </w:tcPr>
          <w:p w14:paraId="46F65E2A" w14:textId="77777777" w:rsidR="00051FDD" w:rsidRPr="00051FDD" w:rsidRDefault="00051FDD" w:rsidP="00051FDD">
            <w:pPr>
              <w:ind w:firstLine="0"/>
            </w:pPr>
            <w:r>
              <w:t>J. E. Johnson</w:t>
            </w:r>
          </w:p>
        </w:tc>
        <w:tc>
          <w:tcPr>
            <w:tcW w:w="2179" w:type="dxa"/>
            <w:shd w:val="clear" w:color="auto" w:fill="auto"/>
          </w:tcPr>
          <w:p w14:paraId="74875B81" w14:textId="77777777" w:rsidR="00051FDD" w:rsidRPr="00051FDD" w:rsidRDefault="00051FDD" w:rsidP="00051FDD">
            <w:pPr>
              <w:ind w:firstLine="0"/>
            </w:pPr>
            <w:r>
              <w:t>J. L. Johnson</w:t>
            </w:r>
          </w:p>
        </w:tc>
        <w:tc>
          <w:tcPr>
            <w:tcW w:w="2180" w:type="dxa"/>
            <w:shd w:val="clear" w:color="auto" w:fill="auto"/>
          </w:tcPr>
          <w:p w14:paraId="07CE536F" w14:textId="77777777" w:rsidR="00051FDD" w:rsidRPr="00051FDD" w:rsidRDefault="00051FDD" w:rsidP="00051FDD">
            <w:pPr>
              <w:ind w:firstLine="0"/>
            </w:pPr>
            <w:r>
              <w:t>K. O. Johnson</w:t>
            </w:r>
          </w:p>
        </w:tc>
      </w:tr>
      <w:tr w:rsidR="00051FDD" w:rsidRPr="00051FDD" w14:paraId="3B6BE6E2" w14:textId="77777777" w:rsidTr="00051FDD">
        <w:tc>
          <w:tcPr>
            <w:tcW w:w="2179" w:type="dxa"/>
            <w:shd w:val="clear" w:color="auto" w:fill="auto"/>
          </w:tcPr>
          <w:p w14:paraId="3363B75E" w14:textId="77777777" w:rsidR="00051FDD" w:rsidRPr="00051FDD" w:rsidRDefault="00051FDD" w:rsidP="00051FDD">
            <w:pPr>
              <w:ind w:firstLine="0"/>
            </w:pPr>
            <w:r>
              <w:t>Jones</w:t>
            </w:r>
          </w:p>
        </w:tc>
        <w:tc>
          <w:tcPr>
            <w:tcW w:w="2179" w:type="dxa"/>
            <w:shd w:val="clear" w:color="auto" w:fill="auto"/>
          </w:tcPr>
          <w:p w14:paraId="137E54D0" w14:textId="77777777" w:rsidR="00051FDD" w:rsidRPr="00051FDD" w:rsidRDefault="00051FDD" w:rsidP="00051FDD">
            <w:pPr>
              <w:ind w:firstLine="0"/>
            </w:pPr>
            <w:r>
              <w:t>Jordan</w:t>
            </w:r>
          </w:p>
        </w:tc>
        <w:tc>
          <w:tcPr>
            <w:tcW w:w="2180" w:type="dxa"/>
            <w:shd w:val="clear" w:color="auto" w:fill="auto"/>
          </w:tcPr>
          <w:p w14:paraId="708863DC" w14:textId="77777777" w:rsidR="00051FDD" w:rsidRPr="00051FDD" w:rsidRDefault="00051FDD" w:rsidP="00051FDD">
            <w:pPr>
              <w:ind w:firstLine="0"/>
            </w:pPr>
            <w:r>
              <w:t>King</w:t>
            </w:r>
          </w:p>
        </w:tc>
      </w:tr>
      <w:tr w:rsidR="00051FDD" w:rsidRPr="00051FDD" w14:paraId="2ED82D70" w14:textId="77777777" w:rsidTr="00051FDD">
        <w:tc>
          <w:tcPr>
            <w:tcW w:w="2179" w:type="dxa"/>
            <w:shd w:val="clear" w:color="auto" w:fill="auto"/>
          </w:tcPr>
          <w:p w14:paraId="35853E99" w14:textId="77777777" w:rsidR="00051FDD" w:rsidRPr="00051FDD" w:rsidRDefault="00051FDD" w:rsidP="00051FDD">
            <w:pPr>
              <w:ind w:firstLine="0"/>
            </w:pPr>
            <w:r>
              <w:t>Kirby</w:t>
            </w:r>
          </w:p>
        </w:tc>
        <w:tc>
          <w:tcPr>
            <w:tcW w:w="2179" w:type="dxa"/>
            <w:shd w:val="clear" w:color="auto" w:fill="auto"/>
          </w:tcPr>
          <w:p w14:paraId="53BF4CE5" w14:textId="77777777" w:rsidR="00051FDD" w:rsidRPr="00051FDD" w:rsidRDefault="00051FDD" w:rsidP="00051FDD">
            <w:pPr>
              <w:ind w:firstLine="0"/>
            </w:pPr>
            <w:r>
              <w:t>Ligon</w:t>
            </w:r>
          </w:p>
        </w:tc>
        <w:tc>
          <w:tcPr>
            <w:tcW w:w="2180" w:type="dxa"/>
            <w:shd w:val="clear" w:color="auto" w:fill="auto"/>
          </w:tcPr>
          <w:p w14:paraId="6CF5DACF" w14:textId="77777777" w:rsidR="00051FDD" w:rsidRPr="00051FDD" w:rsidRDefault="00051FDD" w:rsidP="00051FDD">
            <w:pPr>
              <w:ind w:firstLine="0"/>
            </w:pPr>
            <w:r>
              <w:t>Long</w:t>
            </w:r>
          </w:p>
        </w:tc>
      </w:tr>
      <w:tr w:rsidR="00051FDD" w:rsidRPr="00051FDD" w14:paraId="3A8CB71E" w14:textId="77777777" w:rsidTr="00051FDD">
        <w:tc>
          <w:tcPr>
            <w:tcW w:w="2179" w:type="dxa"/>
            <w:shd w:val="clear" w:color="auto" w:fill="auto"/>
          </w:tcPr>
          <w:p w14:paraId="3653ED71" w14:textId="77777777" w:rsidR="00051FDD" w:rsidRPr="00051FDD" w:rsidRDefault="00051FDD" w:rsidP="00051FDD">
            <w:pPr>
              <w:ind w:firstLine="0"/>
            </w:pPr>
            <w:r>
              <w:t>Lowe</w:t>
            </w:r>
          </w:p>
        </w:tc>
        <w:tc>
          <w:tcPr>
            <w:tcW w:w="2179" w:type="dxa"/>
            <w:shd w:val="clear" w:color="auto" w:fill="auto"/>
          </w:tcPr>
          <w:p w14:paraId="4CC8D407" w14:textId="77777777" w:rsidR="00051FDD" w:rsidRPr="00051FDD" w:rsidRDefault="00051FDD" w:rsidP="00051FDD">
            <w:pPr>
              <w:ind w:firstLine="0"/>
            </w:pPr>
            <w:r>
              <w:t>Lucas</w:t>
            </w:r>
          </w:p>
        </w:tc>
        <w:tc>
          <w:tcPr>
            <w:tcW w:w="2180" w:type="dxa"/>
            <w:shd w:val="clear" w:color="auto" w:fill="auto"/>
          </w:tcPr>
          <w:p w14:paraId="4F7AF16D" w14:textId="77777777" w:rsidR="00051FDD" w:rsidRPr="00051FDD" w:rsidRDefault="00051FDD" w:rsidP="00051FDD">
            <w:pPr>
              <w:ind w:firstLine="0"/>
            </w:pPr>
            <w:r>
              <w:t>Magnuson</w:t>
            </w:r>
          </w:p>
        </w:tc>
      </w:tr>
      <w:tr w:rsidR="00051FDD" w:rsidRPr="00051FDD" w14:paraId="7C6F7AEF" w14:textId="77777777" w:rsidTr="00051FDD">
        <w:tc>
          <w:tcPr>
            <w:tcW w:w="2179" w:type="dxa"/>
            <w:shd w:val="clear" w:color="auto" w:fill="auto"/>
          </w:tcPr>
          <w:p w14:paraId="4359CF8B" w14:textId="77777777" w:rsidR="00051FDD" w:rsidRPr="00051FDD" w:rsidRDefault="00051FDD" w:rsidP="00051FDD">
            <w:pPr>
              <w:ind w:firstLine="0"/>
            </w:pPr>
            <w:r>
              <w:t>Matthews</w:t>
            </w:r>
          </w:p>
        </w:tc>
        <w:tc>
          <w:tcPr>
            <w:tcW w:w="2179" w:type="dxa"/>
            <w:shd w:val="clear" w:color="auto" w:fill="auto"/>
          </w:tcPr>
          <w:p w14:paraId="677BD292" w14:textId="77777777" w:rsidR="00051FDD" w:rsidRPr="00051FDD" w:rsidRDefault="00051FDD" w:rsidP="00051FDD">
            <w:pPr>
              <w:ind w:firstLine="0"/>
            </w:pPr>
            <w:r>
              <w:t>McCravy</w:t>
            </w:r>
          </w:p>
        </w:tc>
        <w:tc>
          <w:tcPr>
            <w:tcW w:w="2180" w:type="dxa"/>
            <w:shd w:val="clear" w:color="auto" w:fill="auto"/>
          </w:tcPr>
          <w:p w14:paraId="144A2B65" w14:textId="77777777" w:rsidR="00051FDD" w:rsidRPr="00051FDD" w:rsidRDefault="00051FDD" w:rsidP="00051FDD">
            <w:pPr>
              <w:ind w:firstLine="0"/>
            </w:pPr>
            <w:r>
              <w:t>McDaniel</w:t>
            </w:r>
          </w:p>
        </w:tc>
      </w:tr>
      <w:tr w:rsidR="00051FDD" w:rsidRPr="00051FDD" w14:paraId="3EFE751B" w14:textId="77777777" w:rsidTr="00051FDD">
        <w:tc>
          <w:tcPr>
            <w:tcW w:w="2179" w:type="dxa"/>
            <w:shd w:val="clear" w:color="auto" w:fill="auto"/>
          </w:tcPr>
          <w:p w14:paraId="5BCC1A55" w14:textId="77777777" w:rsidR="00051FDD" w:rsidRPr="00051FDD" w:rsidRDefault="00051FDD" w:rsidP="00051FDD">
            <w:pPr>
              <w:ind w:firstLine="0"/>
            </w:pPr>
            <w:r>
              <w:t>McGarry</w:t>
            </w:r>
          </w:p>
        </w:tc>
        <w:tc>
          <w:tcPr>
            <w:tcW w:w="2179" w:type="dxa"/>
            <w:shd w:val="clear" w:color="auto" w:fill="auto"/>
          </w:tcPr>
          <w:p w14:paraId="401B244B" w14:textId="77777777" w:rsidR="00051FDD" w:rsidRPr="00051FDD" w:rsidRDefault="00051FDD" w:rsidP="00051FDD">
            <w:pPr>
              <w:ind w:firstLine="0"/>
            </w:pPr>
            <w:r>
              <w:t>McGinnis</w:t>
            </w:r>
          </w:p>
        </w:tc>
        <w:tc>
          <w:tcPr>
            <w:tcW w:w="2180" w:type="dxa"/>
            <w:shd w:val="clear" w:color="auto" w:fill="auto"/>
          </w:tcPr>
          <w:p w14:paraId="6C4C1CEC" w14:textId="77777777" w:rsidR="00051FDD" w:rsidRPr="00051FDD" w:rsidRDefault="00051FDD" w:rsidP="00051FDD">
            <w:pPr>
              <w:ind w:firstLine="0"/>
            </w:pPr>
            <w:r>
              <w:t>J. Moore</w:t>
            </w:r>
          </w:p>
        </w:tc>
      </w:tr>
      <w:tr w:rsidR="00051FDD" w:rsidRPr="00051FDD" w14:paraId="7E44EB41" w14:textId="77777777" w:rsidTr="00051FDD">
        <w:tc>
          <w:tcPr>
            <w:tcW w:w="2179" w:type="dxa"/>
            <w:shd w:val="clear" w:color="auto" w:fill="auto"/>
          </w:tcPr>
          <w:p w14:paraId="42DF71E3" w14:textId="77777777" w:rsidR="00051FDD" w:rsidRPr="00051FDD" w:rsidRDefault="00051FDD" w:rsidP="00051FDD">
            <w:pPr>
              <w:ind w:firstLine="0"/>
            </w:pPr>
            <w:r>
              <w:t>D. C. Moss</w:t>
            </w:r>
          </w:p>
        </w:tc>
        <w:tc>
          <w:tcPr>
            <w:tcW w:w="2179" w:type="dxa"/>
            <w:shd w:val="clear" w:color="auto" w:fill="auto"/>
          </w:tcPr>
          <w:p w14:paraId="1120EC95" w14:textId="77777777" w:rsidR="00051FDD" w:rsidRPr="00051FDD" w:rsidRDefault="00051FDD" w:rsidP="00051FDD">
            <w:pPr>
              <w:ind w:firstLine="0"/>
            </w:pPr>
            <w:r>
              <w:t>V. S. Moss</w:t>
            </w:r>
          </w:p>
        </w:tc>
        <w:tc>
          <w:tcPr>
            <w:tcW w:w="2180" w:type="dxa"/>
            <w:shd w:val="clear" w:color="auto" w:fill="auto"/>
          </w:tcPr>
          <w:p w14:paraId="3720BECF" w14:textId="77777777" w:rsidR="00051FDD" w:rsidRPr="00051FDD" w:rsidRDefault="00051FDD" w:rsidP="00051FDD">
            <w:pPr>
              <w:ind w:firstLine="0"/>
            </w:pPr>
            <w:r>
              <w:t>Murphy</w:t>
            </w:r>
          </w:p>
        </w:tc>
      </w:tr>
      <w:tr w:rsidR="00051FDD" w:rsidRPr="00051FDD" w14:paraId="19668F62" w14:textId="77777777" w:rsidTr="00051FDD">
        <w:tc>
          <w:tcPr>
            <w:tcW w:w="2179" w:type="dxa"/>
            <w:shd w:val="clear" w:color="auto" w:fill="auto"/>
          </w:tcPr>
          <w:p w14:paraId="35021792" w14:textId="77777777" w:rsidR="00051FDD" w:rsidRPr="00051FDD" w:rsidRDefault="00051FDD" w:rsidP="00051FDD">
            <w:pPr>
              <w:ind w:firstLine="0"/>
            </w:pPr>
            <w:r>
              <w:t>Murray</w:t>
            </w:r>
          </w:p>
        </w:tc>
        <w:tc>
          <w:tcPr>
            <w:tcW w:w="2179" w:type="dxa"/>
            <w:shd w:val="clear" w:color="auto" w:fill="auto"/>
          </w:tcPr>
          <w:p w14:paraId="2C4F18BA" w14:textId="77777777" w:rsidR="00051FDD" w:rsidRPr="00051FDD" w:rsidRDefault="00051FDD" w:rsidP="00051FDD">
            <w:pPr>
              <w:ind w:firstLine="0"/>
            </w:pPr>
            <w:r>
              <w:t>B. Newton</w:t>
            </w:r>
          </w:p>
        </w:tc>
        <w:tc>
          <w:tcPr>
            <w:tcW w:w="2180" w:type="dxa"/>
            <w:shd w:val="clear" w:color="auto" w:fill="auto"/>
          </w:tcPr>
          <w:p w14:paraId="7174657E" w14:textId="77777777" w:rsidR="00051FDD" w:rsidRPr="00051FDD" w:rsidRDefault="00051FDD" w:rsidP="00051FDD">
            <w:pPr>
              <w:ind w:firstLine="0"/>
            </w:pPr>
            <w:r>
              <w:t>W. Newton</w:t>
            </w:r>
          </w:p>
        </w:tc>
      </w:tr>
      <w:tr w:rsidR="00051FDD" w:rsidRPr="00051FDD" w14:paraId="3398D14B" w14:textId="77777777" w:rsidTr="00051FDD">
        <w:tc>
          <w:tcPr>
            <w:tcW w:w="2179" w:type="dxa"/>
            <w:shd w:val="clear" w:color="auto" w:fill="auto"/>
          </w:tcPr>
          <w:p w14:paraId="0E9758C7" w14:textId="77777777" w:rsidR="00051FDD" w:rsidRPr="00051FDD" w:rsidRDefault="00051FDD" w:rsidP="00051FDD">
            <w:pPr>
              <w:ind w:firstLine="0"/>
            </w:pPr>
            <w:r>
              <w:t>Nutt</w:t>
            </w:r>
          </w:p>
        </w:tc>
        <w:tc>
          <w:tcPr>
            <w:tcW w:w="2179" w:type="dxa"/>
            <w:shd w:val="clear" w:color="auto" w:fill="auto"/>
          </w:tcPr>
          <w:p w14:paraId="5F358A48" w14:textId="77777777" w:rsidR="00051FDD" w:rsidRPr="00051FDD" w:rsidRDefault="00051FDD" w:rsidP="00051FDD">
            <w:pPr>
              <w:ind w:firstLine="0"/>
            </w:pPr>
            <w:r>
              <w:t>Oremus</w:t>
            </w:r>
          </w:p>
        </w:tc>
        <w:tc>
          <w:tcPr>
            <w:tcW w:w="2180" w:type="dxa"/>
            <w:shd w:val="clear" w:color="auto" w:fill="auto"/>
          </w:tcPr>
          <w:p w14:paraId="2406CAA5" w14:textId="77777777" w:rsidR="00051FDD" w:rsidRPr="00051FDD" w:rsidRDefault="00051FDD" w:rsidP="00051FDD">
            <w:pPr>
              <w:ind w:firstLine="0"/>
            </w:pPr>
            <w:r>
              <w:t>Ott</w:t>
            </w:r>
          </w:p>
        </w:tc>
      </w:tr>
      <w:tr w:rsidR="00051FDD" w:rsidRPr="00051FDD" w14:paraId="0C1EBA48" w14:textId="77777777" w:rsidTr="00051FDD">
        <w:tc>
          <w:tcPr>
            <w:tcW w:w="2179" w:type="dxa"/>
            <w:shd w:val="clear" w:color="auto" w:fill="auto"/>
          </w:tcPr>
          <w:p w14:paraId="08A1EA50" w14:textId="77777777" w:rsidR="00051FDD" w:rsidRPr="00051FDD" w:rsidRDefault="00051FDD" w:rsidP="00051FDD">
            <w:pPr>
              <w:ind w:firstLine="0"/>
            </w:pPr>
            <w:r>
              <w:t>Pope</w:t>
            </w:r>
          </w:p>
        </w:tc>
        <w:tc>
          <w:tcPr>
            <w:tcW w:w="2179" w:type="dxa"/>
            <w:shd w:val="clear" w:color="auto" w:fill="auto"/>
          </w:tcPr>
          <w:p w14:paraId="46A6BE27" w14:textId="77777777" w:rsidR="00051FDD" w:rsidRPr="00051FDD" w:rsidRDefault="00051FDD" w:rsidP="00051FDD">
            <w:pPr>
              <w:ind w:firstLine="0"/>
            </w:pPr>
            <w:r>
              <w:t>Rivers</w:t>
            </w:r>
          </w:p>
        </w:tc>
        <w:tc>
          <w:tcPr>
            <w:tcW w:w="2180" w:type="dxa"/>
            <w:shd w:val="clear" w:color="auto" w:fill="auto"/>
          </w:tcPr>
          <w:p w14:paraId="05D9B5C3" w14:textId="77777777" w:rsidR="00051FDD" w:rsidRPr="00051FDD" w:rsidRDefault="00051FDD" w:rsidP="00051FDD">
            <w:pPr>
              <w:ind w:firstLine="0"/>
            </w:pPr>
            <w:r>
              <w:t>Robinson</w:t>
            </w:r>
          </w:p>
        </w:tc>
      </w:tr>
      <w:tr w:rsidR="00051FDD" w:rsidRPr="00051FDD" w14:paraId="426CEFAA" w14:textId="77777777" w:rsidTr="00051FDD">
        <w:tc>
          <w:tcPr>
            <w:tcW w:w="2179" w:type="dxa"/>
            <w:shd w:val="clear" w:color="auto" w:fill="auto"/>
          </w:tcPr>
          <w:p w14:paraId="11DD17BA" w14:textId="77777777" w:rsidR="00051FDD" w:rsidRPr="00051FDD" w:rsidRDefault="00051FDD" w:rsidP="00051FDD">
            <w:pPr>
              <w:ind w:firstLine="0"/>
            </w:pPr>
            <w:r>
              <w:t>Rose</w:t>
            </w:r>
          </w:p>
        </w:tc>
        <w:tc>
          <w:tcPr>
            <w:tcW w:w="2179" w:type="dxa"/>
            <w:shd w:val="clear" w:color="auto" w:fill="auto"/>
          </w:tcPr>
          <w:p w14:paraId="69E3FD8E" w14:textId="77777777" w:rsidR="00051FDD" w:rsidRPr="00051FDD" w:rsidRDefault="00051FDD" w:rsidP="00051FDD">
            <w:pPr>
              <w:ind w:firstLine="0"/>
            </w:pPr>
            <w:r>
              <w:t>Rutherford</w:t>
            </w:r>
          </w:p>
        </w:tc>
        <w:tc>
          <w:tcPr>
            <w:tcW w:w="2180" w:type="dxa"/>
            <w:shd w:val="clear" w:color="auto" w:fill="auto"/>
          </w:tcPr>
          <w:p w14:paraId="6A831942" w14:textId="77777777" w:rsidR="00051FDD" w:rsidRPr="00051FDD" w:rsidRDefault="00051FDD" w:rsidP="00051FDD">
            <w:pPr>
              <w:ind w:firstLine="0"/>
            </w:pPr>
            <w:r>
              <w:t>Sandifer</w:t>
            </w:r>
          </w:p>
        </w:tc>
      </w:tr>
      <w:tr w:rsidR="00051FDD" w:rsidRPr="00051FDD" w14:paraId="76826763" w14:textId="77777777" w:rsidTr="00051FDD">
        <w:tc>
          <w:tcPr>
            <w:tcW w:w="2179" w:type="dxa"/>
            <w:shd w:val="clear" w:color="auto" w:fill="auto"/>
          </w:tcPr>
          <w:p w14:paraId="68331BCE" w14:textId="77777777" w:rsidR="00051FDD" w:rsidRPr="00051FDD" w:rsidRDefault="00051FDD" w:rsidP="00051FDD">
            <w:pPr>
              <w:ind w:firstLine="0"/>
            </w:pPr>
            <w:r>
              <w:t>G. M. Smith</w:t>
            </w:r>
          </w:p>
        </w:tc>
        <w:tc>
          <w:tcPr>
            <w:tcW w:w="2179" w:type="dxa"/>
            <w:shd w:val="clear" w:color="auto" w:fill="auto"/>
          </w:tcPr>
          <w:p w14:paraId="0BBE9FE1" w14:textId="77777777" w:rsidR="00051FDD" w:rsidRPr="00051FDD" w:rsidRDefault="00051FDD" w:rsidP="00051FDD">
            <w:pPr>
              <w:ind w:firstLine="0"/>
            </w:pPr>
            <w:r>
              <w:t>Stavrinakis</w:t>
            </w:r>
          </w:p>
        </w:tc>
        <w:tc>
          <w:tcPr>
            <w:tcW w:w="2180" w:type="dxa"/>
            <w:shd w:val="clear" w:color="auto" w:fill="auto"/>
          </w:tcPr>
          <w:p w14:paraId="2B083FC0" w14:textId="77777777" w:rsidR="00051FDD" w:rsidRPr="00051FDD" w:rsidRDefault="00051FDD" w:rsidP="00051FDD">
            <w:pPr>
              <w:ind w:firstLine="0"/>
            </w:pPr>
            <w:r>
              <w:t>Taylor</w:t>
            </w:r>
          </w:p>
        </w:tc>
      </w:tr>
      <w:tr w:rsidR="00051FDD" w:rsidRPr="00051FDD" w14:paraId="3200B3EC" w14:textId="77777777" w:rsidTr="00051FDD">
        <w:tc>
          <w:tcPr>
            <w:tcW w:w="2179" w:type="dxa"/>
            <w:shd w:val="clear" w:color="auto" w:fill="auto"/>
          </w:tcPr>
          <w:p w14:paraId="03C53B7A" w14:textId="77777777" w:rsidR="00051FDD" w:rsidRPr="00051FDD" w:rsidRDefault="00051FDD" w:rsidP="00051FDD">
            <w:pPr>
              <w:ind w:firstLine="0"/>
            </w:pPr>
            <w:r>
              <w:t>Tedder</w:t>
            </w:r>
          </w:p>
        </w:tc>
        <w:tc>
          <w:tcPr>
            <w:tcW w:w="2179" w:type="dxa"/>
            <w:shd w:val="clear" w:color="auto" w:fill="auto"/>
          </w:tcPr>
          <w:p w14:paraId="40876A32" w14:textId="77777777" w:rsidR="00051FDD" w:rsidRPr="00051FDD" w:rsidRDefault="00051FDD" w:rsidP="00051FDD">
            <w:pPr>
              <w:ind w:firstLine="0"/>
            </w:pPr>
            <w:r>
              <w:t>Thayer</w:t>
            </w:r>
          </w:p>
        </w:tc>
        <w:tc>
          <w:tcPr>
            <w:tcW w:w="2180" w:type="dxa"/>
            <w:shd w:val="clear" w:color="auto" w:fill="auto"/>
          </w:tcPr>
          <w:p w14:paraId="2601E6D1" w14:textId="77777777" w:rsidR="00051FDD" w:rsidRPr="00051FDD" w:rsidRDefault="00051FDD" w:rsidP="00051FDD">
            <w:pPr>
              <w:ind w:firstLine="0"/>
            </w:pPr>
            <w:r>
              <w:t>Weeks</w:t>
            </w:r>
          </w:p>
        </w:tc>
      </w:tr>
      <w:tr w:rsidR="00051FDD" w:rsidRPr="00051FDD" w14:paraId="33283515" w14:textId="77777777" w:rsidTr="00051FDD">
        <w:tc>
          <w:tcPr>
            <w:tcW w:w="2179" w:type="dxa"/>
            <w:shd w:val="clear" w:color="auto" w:fill="auto"/>
          </w:tcPr>
          <w:p w14:paraId="60032FF6" w14:textId="77777777" w:rsidR="00051FDD" w:rsidRPr="00051FDD" w:rsidRDefault="00051FDD" w:rsidP="00051FDD">
            <w:pPr>
              <w:ind w:firstLine="0"/>
            </w:pPr>
            <w:r>
              <w:t>West</w:t>
            </w:r>
          </w:p>
        </w:tc>
        <w:tc>
          <w:tcPr>
            <w:tcW w:w="2179" w:type="dxa"/>
            <w:shd w:val="clear" w:color="auto" w:fill="auto"/>
          </w:tcPr>
          <w:p w14:paraId="7553D84A" w14:textId="77777777" w:rsidR="00051FDD" w:rsidRPr="00051FDD" w:rsidRDefault="00051FDD" w:rsidP="00051FDD">
            <w:pPr>
              <w:ind w:firstLine="0"/>
            </w:pPr>
            <w:r>
              <w:t>Wetmore</w:t>
            </w:r>
          </w:p>
        </w:tc>
        <w:tc>
          <w:tcPr>
            <w:tcW w:w="2180" w:type="dxa"/>
            <w:shd w:val="clear" w:color="auto" w:fill="auto"/>
          </w:tcPr>
          <w:p w14:paraId="2C9D8C9D" w14:textId="77777777" w:rsidR="00051FDD" w:rsidRPr="00051FDD" w:rsidRDefault="00051FDD" w:rsidP="00051FDD">
            <w:pPr>
              <w:ind w:firstLine="0"/>
            </w:pPr>
            <w:r>
              <w:t>Wheeler</w:t>
            </w:r>
          </w:p>
        </w:tc>
      </w:tr>
      <w:tr w:rsidR="00051FDD" w:rsidRPr="00051FDD" w14:paraId="6F54A332" w14:textId="77777777" w:rsidTr="00051FDD">
        <w:tc>
          <w:tcPr>
            <w:tcW w:w="2179" w:type="dxa"/>
            <w:shd w:val="clear" w:color="auto" w:fill="auto"/>
          </w:tcPr>
          <w:p w14:paraId="28893C80" w14:textId="77777777" w:rsidR="00051FDD" w:rsidRPr="00051FDD" w:rsidRDefault="00051FDD" w:rsidP="00051FDD">
            <w:pPr>
              <w:keepNext/>
              <w:ind w:firstLine="0"/>
            </w:pPr>
            <w:r>
              <w:t>White</w:t>
            </w:r>
          </w:p>
        </w:tc>
        <w:tc>
          <w:tcPr>
            <w:tcW w:w="2179" w:type="dxa"/>
            <w:shd w:val="clear" w:color="auto" w:fill="auto"/>
          </w:tcPr>
          <w:p w14:paraId="33E2B41F" w14:textId="77777777" w:rsidR="00051FDD" w:rsidRPr="00051FDD" w:rsidRDefault="00051FDD" w:rsidP="00051FDD">
            <w:pPr>
              <w:keepNext/>
              <w:ind w:firstLine="0"/>
            </w:pPr>
            <w:r>
              <w:t>Whitmire</w:t>
            </w:r>
          </w:p>
        </w:tc>
        <w:tc>
          <w:tcPr>
            <w:tcW w:w="2180" w:type="dxa"/>
            <w:shd w:val="clear" w:color="auto" w:fill="auto"/>
          </w:tcPr>
          <w:p w14:paraId="1B24D6E4" w14:textId="77777777" w:rsidR="00051FDD" w:rsidRPr="00051FDD" w:rsidRDefault="00051FDD" w:rsidP="00051FDD">
            <w:pPr>
              <w:keepNext/>
              <w:ind w:firstLine="0"/>
            </w:pPr>
            <w:r>
              <w:t>R. Williams</w:t>
            </w:r>
          </w:p>
        </w:tc>
      </w:tr>
      <w:tr w:rsidR="00051FDD" w:rsidRPr="00051FDD" w14:paraId="4E658641" w14:textId="77777777" w:rsidTr="00051FDD">
        <w:tc>
          <w:tcPr>
            <w:tcW w:w="2179" w:type="dxa"/>
            <w:shd w:val="clear" w:color="auto" w:fill="auto"/>
          </w:tcPr>
          <w:p w14:paraId="1D05A21D" w14:textId="77777777" w:rsidR="00051FDD" w:rsidRPr="00051FDD" w:rsidRDefault="00051FDD" w:rsidP="00051FDD">
            <w:pPr>
              <w:keepNext/>
              <w:ind w:firstLine="0"/>
            </w:pPr>
            <w:r>
              <w:t>Willis</w:t>
            </w:r>
          </w:p>
        </w:tc>
        <w:tc>
          <w:tcPr>
            <w:tcW w:w="2179" w:type="dxa"/>
            <w:shd w:val="clear" w:color="auto" w:fill="auto"/>
          </w:tcPr>
          <w:p w14:paraId="7C28EA34" w14:textId="77777777" w:rsidR="00051FDD" w:rsidRPr="00051FDD" w:rsidRDefault="00051FDD" w:rsidP="00051FDD">
            <w:pPr>
              <w:keepNext/>
              <w:ind w:firstLine="0"/>
            </w:pPr>
            <w:r>
              <w:t>Yow</w:t>
            </w:r>
          </w:p>
        </w:tc>
        <w:tc>
          <w:tcPr>
            <w:tcW w:w="2180" w:type="dxa"/>
            <w:shd w:val="clear" w:color="auto" w:fill="auto"/>
          </w:tcPr>
          <w:p w14:paraId="48ADCB85" w14:textId="77777777" w:rsidR="00051FDD" w:rsidRPr="00051FDD" w:rsidRDefault="00051FDD" w:rsidP="00051FDD">
            <w:pPr>
              <w:keepNext/>
              <w:ind w:firstLine="0"/>
            </w:pPr>
          </w:p>
        </w:tc>
      </w:tr>
    </w:tbl>
    <w:p w14:paraId="27DC5CC2" w14:textId="77777777" w:rsidR="00051FDD" w:rsidRDefault="00051FDD" w:rsidP="00051FDD"/>
    <w:p w14:paraId="4BDF3C97" w14:textId="77777777" w:rsidR="00051FDD" w:rsidRDefault="00051FDD" w:rsidP="00051FDD">
      <w:pPr>
        <w:jc w:val="center"/>
        <w:rPr>
          <w:b/>
        </w:rPr>
      </w:pPr>
      <w:r w:rsidRPr="00051FDD">
        <w:rPr>
          <w:b/>
        </w:rPr>
        <w:t>Total--98</w:t>
      </w:r>
    </w:p>
    <w:p w14:paraId="4E245CF3" w14:textId="77777777" w:rsidR="00051FDD" w:rsidRDefault="00051FDD" w:rsidP="00051FDD">
      <w:pPr>
        <w:jc w:val="center"/>
        <w:rPr>
          <w:b/>
        </w:rPr>
      </w:pPr>
    </w:p>
    <w:p w14:paraId="640EA5ED" w14:textId="77777777" w:rsidR="00051FDD" w:rsidRDefault="00051FDD" w:rsidP="00051FDD">
      <w:pPr>
        <w:ind w:firstLine="0"/>
      </w:pPr>
      <w:r w:rsidRPr="00051FD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51FDD" w:rsidRPr="00051FDD" w14:paraId="167BBF02" w14:textId="77777777" w:rsidTr="00051FDD">
        <w:tc>
          <w:tcPr>
            <w:tcW w:w="2179" w:type="dxa"/>
            <w:shd w:val="clear" w:color="auto" w:fill="auto"/>
          </w:tcPr>
          <w:p w14:paraId="21005229" w14:textId="77777777" w:rsidR="00051FDD" w:rsidRPr="00051FDD" w:rsidRDefault="00051FDD" w:rsidP="00051FDD">
            <w:pPr>
              <w:keepNext/>
              <w:ind w:firstLine="0"/>
            </w:pPr>
            <w:r>
              <w:t>Dabney</w:t>
            </w:r>
          </w:p>
        </w:tc>
        <w:tc>
          <w:tcPr>
            <w:tcW w:w="2179" w:type="dxa"/>
            <w:shd w:val="clear" w:color="auto" w:fill="auto"/>
          </w:tcPr>
          <w:p w14:paraId="245CB94D" w14:textId="77777777" w:rsidR="00051FDD" w:rsidRPr="00051FDD" w:rsidRDefault="00051FDD" w:rsidP="00051FDD">
            <w:pPr>
              <w:keepNext/>
              <w:ind w:firstLine="0"/>
            </w:pPr>
            <w:r>
              <w:t>May</w:t>
            </w:r>
          </w:p>
        </w:tc>
        <w:tc>
          <w:tcPr>
            <w:tcW w:w="2180" w:type="dxa"/>
            <w:shd w:val="clear" w:color="auto" w:fill="auto"/>
          </w:tcPr>
          <w:p w14:paraId="143D809D" w14:textId="77777777" w:rsidR="00051FDD" w:rsidRPr="00051FDD" w:rsidRDefault="00051FDD" w:rsidP="00051FDD">
            <w:pPr>
              <w:keepNext/>
              <w:ind w:firstLine="0"/>
            </w:pPr>
            <w:r>
              <w:t>McCabe</w:t>
            </w:r>
          </w:p>
        </w:tc>
      </w:tr>
    </w:tbl>
    <w:p w14:paraId="245B7D81" w14:textId="77777777" w:rsidR="00051FDD" w:rsidRDefault="00051FDD" w:rsidP="00051FDD"/>
    <w:p w14:paraId="64EA862B" w14:textId="77777777" w:rsidR="00051FDD" w:rsidRDefault="00051FDD" w:rsidP="00051FDD">
      <w:pPr>
        <w:jc w:val="center"/>
        <w:rPr>
          <w:b/>
        </w:rPr>
      </w:pPr>
      <w:r w:rsidRPr="00051FDD">
        <w:rPr>
          <w:b/>
        </w:rPr>
        <w:t>Total--3</w:t>
      </w:r>
    </w:p>
    <w:p w14:paraId="142A0454" w14:textId="77777777" w:rsidR="00051FDD" w:rsidRDefault="00051FDD" w:rsidP="00051FDD">
      <w:pPr>
        <w:jc w:val="center"/>
        <w:rPr>
          <w:b/>
        </w:rPr>
      </w:pPr>
    </w:p>
    <w:p w14:paraId="2AF4C2CA" w14:textId="77777777" w:rsidR="00051FDD" w:rsidRDefault="00051FDD" w:rsidP="00051FDD">
      <w:r>
        <w:t>The Senate Amendments were agreed to, and the Bill having received three readings in both Houses, it was ordered that the title be changed to that of an Act, and that it be enrolled for ratification.</w:t>
      </w:r>
    </w:p>
    <w:p w14:paraId="0AE182AC" w14:textId="77777777" w:rsidR="00051FDD" w:rsidRDefault="00051FDD" w:rsidP="00051FDD">
      <w:pPr>
        <w:keepNext/>
        <w:jc w:val="center"/>
        <w:rPr>
          <w:b/>
        </w:rPr>
      </w:pPr>
      <w:r w:rsidRPr="00051FDD">
        <w:rPr>
          <w:b/>
        </w:rPr>
        <w:t>H. 4889--SENATE AMENDMENTS CONCURRED IN AND BILL ENROLLED</w:t>
      </w:r>
    </w:p>
    <w:p w14:paraId="085EB84F" w14:textId="77777777" w:rsidR="00051FDD" w:rsidRDefault="00051FDD" w:rsidP="00051FDD">
      <w:r>
        <w:t xml:space="preserve">The Senate Amendments to the following Bill were taken up for consideration: </w:t>
      </w:r>
    </w:p>
    <w:p w14:paraId="34D16E8A" w14:textId="77777777" w:rsidR="00051FDD" w:rsidRDefault="00051FDD" w:rsidP="00051FDD">
      <w:bookmarkStart w:id="58" w:name="include_clip_start_124"/>
      <w:bookmarkEnd w:id="58"/>
    </w:p>
    <w:p w14:paraId="618A74AE" w14:textId="77777777" w:rsidR="00051FDD" w:rsidRDefault="00051FDD" w:rsidP="00051FDD">
      <w:r>
        <w:t>H. 4889 -- Rep. Bannister: A BILL TO AMEND THE CODE OF LAWS OF SOUTH CAROLINA, 1976, BY ADDING SECTION 40-79-215 SO AS TO PROHIBIT AN ALARM BUSINESS OR CONTRACTOR FROM BEING FINED FOR A FALSE ALARM NOT ATTRIBUTED TO IMPROPER INSTALLATION, DEFECTIVE EQUIPMENT, OR OPERATIONAL ERROR BY THE ALARM BUSINESS OR CONTRACTOR.</w:t>
      </w:r>
    </w:p>
    <w:p w14:paraId="17AB1B2B" w14:textId="77777777" w:rsidR="00051FDD" w:rsidRDefault="00051FDD" w:rsidP="00051FDD">
      <w:bookmarkStart w:id="59" w:name="include_clip_end_124"/>
      <w:bookmarkEnd w:id="59"/>
    </w:p>
    <w:p w14:paraId="1A3DFFF0" w14:textId="77777777" w:rsidR="00051FDD" w:rsidRDefault="00051FDD" w:rsidP="00051FDD">
      <w:r>
        <w:t>Rep. THAYER explained the Senate Amendments.</w:t>
      </w:r>
    </w:p>
    <w:p w14:paraId="57906052" w14:textId="77777777" w:rsidR="00051FDD" w:rsidRDefault="00051FDD" w:rsidP="00051FDD"/>
    <w:p w14:paraId="58CC043A" w14:textId="77777777" w:rsidR="00051FDD" w:rsidRDefault="00051FDD" w:rsidP="00051FDD">
      <w:r>
        <w:t xml:space="preserve">The yeas and nays were taken resulting as follows: </w:t>
      </w:r>
    </w:p>
    <w:p w14:paraId="25CB0821" w14:textId="77777777" w:rsidR="00051FDD" w:rsidRDefault="00051FDD" w:rsidP="00051FDD">
      <w:pPr>
        <w:jc w:val="center"/>
      </w:pPr>
      <w:r>
        <w:t xml:space="preserve"> </w:t>
      </w:r>
      <w:bookmarkStart w:id="60" w:name="vote_start126"/>
      <w:bookmarkEnd w:id="60"/>
      <w:r>
        <w:t>Yeas 101; Nays 0</w:t>
      </w:r>
    </w:p>
    <w:p w14:paraId="79039268" w14:textId="77777777" w:rsidR="00051FDD" w:rsidRDefault="00051FDD" w:rsidP="00051FDD">
      <w:pPr>
        <w:jc w:val="center"/>
      </w:pPr>
    </w:p>
    <w:p w14:paraId="1914975F" w14:textId="77777777"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14:paraId="09C89001" w14:textId="77777777" w:rsidTr="00051FDD">
        <w:tc>
          <w:tcPr>
            <w:tcW w:w="2179" w:type="dxa"/>
            <w:shd w:val="clear" w:color="auto" w:fill="auto"/>
          </w:tcPr>
          <w:p w14:paraId="45FFC717" w14:textId="77777777" w:rsidR="00051FDD" w:rsidRPr="00051FDD" w:rsidRDefault="00051FDD" w:rsidP="00051FDD">
            <w:pPr>
              <w:keepNext/>
              <w:ind w:firstLine="0"/>
            </w:pPr>
            <w:r>
              <w:t>Allison</w:t>
            </w:r>
          </w:p>
        </w:tc>
        <w:tc>
          <w:tcPr>
            <w:tcW w:w="2179" w:type="dxa"/>
            <w:shd w:val="clear" w:color="auto" w:fill="auto"/>
          </w:tcPr>
          <w:p w14:paraId="0085A450" w14:textId="77777777" w:rsidR="00051FDD" w:rsidRPr="00051FDD" w:rsidRDefault="00051FDD" w:rsidP="00051FDD">
            <w:pPr>
              <w:keepNext/>
              <w:ind w:firstLine="0"/>
            </w:pPr>
            <w:r>
              <w:t>Anderson</w:t>
            </w:r>
          </w:p>
        </w:tc>
        <w:tc>
          <w:tcPr>
            <w:tcW w:w="2180" w:type="dxa"/>
            <w:shd w:val="clear" w:color="auto" w:fill="auto"/>
          </w:tcPr>
          <w:p w14:paraId="21FD3435" w14:textId="77777777" w:rsidR="00051FDD" w:rsidRPr="00051FDD" w:rsidRDefault="00051FDD" w:rsidP="00051FDD">
            <w:pPr>
              <w:keepNext/>
              <w:ind w:firstLine="0"/>
            </w:pPr>
            <w:r>
              <w:t>Atkinson</w:t>
            </w:r>
          </w:p>
        </w:tc>
      </w:tr>
      <w:tr w:rsidR="00051FDD" w:rsidRPr="00051FDD" w14:paraId="06244E39" w14:textId="77777777" w:rsidTr="00051FDD">
        <w:tc>
          <w:tcPr>
            <w:tcW w:w="2179" w:type="dxa"/>
            <w:shd w:val="clear" w:color="auto" w:fill="auto"/>
          </w:tcPr>
          <w:p w14:paraId="6E491E8F" w14:textId="77777777" w:rsidR="00051FDD" w:rsidRPr="00051FDD" w:rsidRDefault="00051FDD" w:rsidP="00051FDD">
            <w:pPr>
              <w:ind w:firstLine="0"/>
            </w:pPr>
            <w:r>
              <w:t>Bailey</w:t>
            </w:r>
          </w:p>
        </w:tc>
        <w:tc>
          <w:tcPr>
            <w:tcW w:w="2179" w:type="dxa"/>
            <w:shd w:val="clear" w:color="auto" w:fill="auto"/>
          </w:tcPr>
          <w:p w14:paraId="0626523F" w14:textId="77777777" w:rsidR="00051FDD" w:rsidRPr="00051FDD" w:rsidRDefault="00051FDD" w:rsidP="00051FDD">
            <w:pPr>
              <w:ind w:firstLine="0"/>
            </w:pPr>
            <w:r>
              <w:t>Ballentine</w:t>
            </w:r>
          </w:p>
        </w:tc>
        <w:tc>
          <w:tcPr>
            <w:tcW w:w="2180" w:type="dxa"/>
            <w:shd w:val="clear" w:color="auto" w:fill="auto"/>
          </w:tcPr>
          <w:p w14:paraId="072DE12E" w14:textId="77777777" w:rsidR="00051FDD" w:rsidRPr="00051FDD" w:rsidRDefault="00051FDD" w:rsidP="00051FDD">
            <w:pPr>
              <w:ind w:firstLine="0"/>
            </w:pPr>
            <w:r>
              <w:t>Bamberg</w:t>
            </w:r>
          </w:p>
        </w:tc>
      </w:tr>
      <w:tr w:rsidR="00051FDD" w:rsidRPr="00051FDD" w14:paraId="17D5ED92" w14:textId="77777777" w:rsidTr="00051FDD">
        <w:tc>
          <w:tcPr>
            <w:tcW w:w="2179" w:type="dxa"/>
            <w:shd w:val="clear" w:color="auto" w:fill="auto"/>
          </w:tcPr>
          <w:p w14:paraId="39D99023" w14:textId="77777777" w:rsidR="00051FDD" w:rsidRPr="00051FDD" w:rsidRDefault="00051FDD" w:rsidP="00051FDD">
            <w:pPr>
              <w:ind w:firstLine="0"/>
            </w:pPr>
            <w:r>
              <w:t>Bannister</w:t>
            </w:r>
          </w:p>
        </w:tc>
        <w:tc>
          <w:tcPr>
            <w:tcW w:w="2179" w:type="dxa"/>
            <w:shd w:val="clear" w:color="auto" w:fill="auto"/>
          </w:tcPr>
          <w:p w14:paraId="6A7B67BA" w14:textId="77777777" w:rsidR="00051FDD" w:rsidRPr="00051FDD" w:rsidRDefault="00051FDD" w:rsidP="00051FDD">
            <w:pPr>
              <w:ind w:firstLine="0"/>
            </w:pPr>
            <w:r>
              <w:t>Bernstein</w:t>
            </w:r>
          </w:p>
        </w:tc>
        <w:tc>
          <w:tcPr>
            <w:tcW w:w="2180" w:type="dxa"/>
            <w:shd w:val="clear" w:color="auto" w:fill="auto"/>
          </w:tcPr>
          <w:p w14:paraId="1B4742AF" w14:textId="77777777" w:rsidR="00051FDD" w:rsidRPr="00051FDD" w:rsidRDefault="00051FDD" w:rsidP="00051FDD">
            <w:pPr>
              <w:ind w:firstLine="0"/>
            </w:pPr>
            <w:r>
              <w:t>Bradley</w:t>
            </w:r>
          </w:p>
        </w:tc>
      </w:tr>
      <w:tr w:rsidR="00051FDD" w:rsidRPr="00051FDD" w14:paraId="06B55C6B" w14:textId="77777777" w:rsidTr="00051FDD">
        <w:tc>
          <w:tcPr>
            <w:tcW w:w="2179" w:type="dxa"/>
            <w:shd w:val="clear" w:color="auto" w:fill="auto"/>
          </w:tcPr>
          <w:p w14:paraId="0507C426" w14:textId="77777777" w:rsidR="00051FDD" w:rsidRPr="00051FDD" w:rsidRDefault="00051FDD" w:rsidP="00051FDD">
            <w:pPr>
              <w:ind w:firstLine="0"/>
            </w:pPr>
            <w:r>
              <w:t>Brawley</w:t>
            </w:r>
          </w:p>
        </w:tc>
        <w:tc>
          <w:tcPr>
            <w:tcW w:w="2179" w:type="dxa"/>
            <w:shd w:val="clear" w:color="auto" w:fill="auto"/>
          </w:tcPr>
          <w:p w14:paraId="15FC8B92" w14:textId="77777777" w:rsidR="00051FDD" w:rsidRPr="00051FDD" w:rsidRDefault="00051FDD" w:rsidP="00051FDD">
            <w:pPr>
              <w:ind w:firstLine="0"/>
            </w:pPr>
            <w:r>
              <w:t>Brittain</w:t>
            </w:r>
          </w:p>
        </w:tc>
        <w:tc>
          <w:tcPr>
            <w:tcW w:w="2180" w:type="dxa"/>
            <w:shd w:val="clear" w:color="auto" w:fill="auto"/>
          </w:tcPr>
          <w:p w14:paraId="1483287F" w14:textId="77777777" w:rsidR="00051FDD" w:rsidRPr="00051FDD" w:rsidRDefault="00051FDD" w:rsidP="00051FDD">
            <w:pPr>
              <w:ind w:firstLine="0"/>
            </w:pPr>
            <w:r>
              <w:t>Bryant</w:t>
            </w:r>
          </w:p>
        </w:tc>
      </w:tr>
      <w:tr w:rsidR="00051FDD" w:rsidRPr="00051FDD" w14:paraId="149B2404" w14:textId="77777777" w:rsidTr="00051FDD">
        <w:tc>
          <w:tcPr>
            <w:tcW w:w="2179" w:type="dxa"/>
            <w:shd w:val="clear" w:color="auto" w:fill="auto"/>
          </w:tcPr>
          <w:p w14:paraId="76A724E6" w14:textId="77777777" w:rsidR="00051FDD" w:rsidRPr="00051FDD" w:rsidRDefault="00051FDD" w:rsidP="00051FDD">
            <w:pPr>
              <w:ind w:firstLine="0"/>
            </w:pPr>
            <w:r>
              <w:t>Burns</w:t>
            </w:r>
          </w:p>
        </w:tc>
        <w:tc>
          <w:tcPr>
            <w:tcW w:w="2179" w:type="dxa"/>
            <w:shd w:val="clear" w:color="auto" w:fill="auto"/>
          </w:tcPr>
          <w:p w14:paraId="053F75F5" w14:textId="77777777" w:rsidR="00051FDD" w:rsidRPr="00051FDD" w:rsidRDefault="00051FDD" w:rsidP="00051FDD">
            <w:pPr>
              <w:ind w:firstLine="0"/>
            </w:pPr>
            <w:r>
              <w:t>Bustos</w:t>
            </w:r>
          </w:p>
        </w:tc>
        <w:tc>
          <w:tcPr>
            <w:tcW w:w="2180" w:type="dxa"/>
            <w:shd w:val="clear" w:color="auto" w:fill="auto"/>
          </w:tcPr>
          <w:p w14:paraId="6E9CE8C8" w14:textId="77777777" w:rsidR="00051FDD" w:rsidRPr="00051FDD" w:rsidRDefault="00051FDD" w:rsidP="00051FDD">
            <w:pPr>
              <w:ind w:firstLine="0"/>
            </w:pPr>
            <w:r>
              <w:t>Calhoon</w:t>
            </w:r>
          </w:p>
        </w:tc>
      </w:tr>
      <w:tr w:rsidR="00051FDD" w:rsidRPr="00051FDD" w14:paraId="226181BA" w14:textId="77777777" w:rsidTr="00051FDD">
        <w:tc>
          <w:tcPr>
            <w:tcW w:w="2179" w:type="dxa"/>
            <w:shd w:val="clear" w:color="auto" w:fill="auto"/>
          </w:tcPr>
          <w:p w14:paraId="1EC15B89" w14:textId="77777777" w:rsidR="00051FDD" w:rsidRPr="00051FDD" w:rsidRDefault="00051FDD" w:rsidP="00051FDD">
            <w:pPr>
              <w:ind w:firstLine="0"/>
            </w:pPr>
            <w:r>
              <w:t>Carter</w:t>
            </w:r>
          </w:p>
        </w:tc>
        <w:tc>
          <w:tcPr>
            <w:tcW w:w="2179" w:type="dxa"/>
            <w:shd w:val="clear" w:color="auto" w:fill="auto"/>
          </w:tcPr>
          <w:p w14:paraId="7AE16571" w14:textId="77777777" w:rsidR="00051FDD" w:rsidRPr="00051FDD" w:rsidRDefault="00051FDD" w:rsidP="00051FDD">
            <w:pPr>
              <w:ind w:firstLine="0"/>
            </w:pPr>
            <w:r>
              <w:t>Chumley</w:t>
            </w:r>
          </w:p>
        </w:tc>
        <w:tc>
          <w:tcPr>
            <w:tcW w:w="2180" w:type="dxa"/>
            <w:shd w:val="clear" w:color="auto" w:fill="auto"/>
          </w:tcPr>
          <w:p w14:paraId="33FD959D" w14:textId="77777777" w:rsidR="00051FDD" w:rsidRPr="00051FDD" w:rsidRDefault="00051FDD" w:rsidP="00051FDD">
            <w:pPr>
              <w:ind w:firstLine="0"/>
            </w:pPr>
            <w:r>
              <w:t>Clyburn</w:t>
            </w:r>
          </w:p>
        </w:tc>
      </w:tr>
      <w:tr w:rsidR="00051FDD" w:rsidRPr="00051FDD" w14:paraId="0BEEC7D7" w14:textId="77777777" w:rsidTr="00051FDD">
        <w:tc>
          <w:tcPr>
            <w:tcW w:w="2179" w:type="dxa"/>
            <w:shd w:val="clear" w:color="auto" w:fill="auto"/>
          </w:tcPr>
          <w:p w14:paraId="11BA804F" w14:textId="77777777" w:rsidR="00051FDD" w:rsidRPr="00051FDD" w:rsidRDefault="00051FDD" w:rsidP="00051FDD">
            <w:pPr>
              <w:ind w:firstLine="0"/>
            </w:pPr>
            <w:r>
              <w:t>Cobb-Hunter</w:t>
            </w:r>
          </w:p>
        </w:tc>
        <w:tc>
          <w:tcPr>
            <w:tcW w:w="2179" w:type="dxa"/>
            <w:shd w:val="clear" w:color="auto" w:fill="auto"/>
          </w:tcPr>
          <w:p w14:paraId="3AD911F8" w14:textId="77777777" w:rsidR="00051FDD" w:rsidRPr="00051FDD" w:rsidRDefault="00051FDD" w:rsidP="00051FDD">
            <w:pPr>
              <w:ind w:firstLine="0"/>
            </w:pPr>
            <w:r>
              <w:t>Cogswell</w:t>
            </w:r>
          </w:p>
        </w:tc>
        <w:tc>
          <w:tcPr>
            <w:tcW w:w="2180" w:type="dxa"/>
            <w:shd w:val="clear" w:color="auto" w:fill="auto"/>
          </w:tcPr>
          <w:p w14:paraId="34932492" w14:textId="77777777" w:rsidR="00051FDD" w:rsidRPr="00051FDD" w:rsidRDefault="00051FDD" w:rsidP="00051FDD">
            <w:pPr>
              <w:ind w:firstLine="0"/>
            </w:pPr>
            <w:r>
              <w:t>Collins</w:t>
            </w:r>
          </w:p>
        </w:tc>
      </w:tr>
      <w:tr w:rsidR="00051FDD" w:rsidRPr="00051FDD" w14:paraId="6918A6B4" w14:textId="77777777" w:rsidTr="00051FDD">
        <w:tc>
          <w:tcPr>
            <w:tcW w:w="2179" w:type="dxa"/>
            <w:shd w:val="clear" w:color="auto" w:fill="auto"/>
          </w:tcPr>
          <w:p w14:paraId="62752B91" w14:textId="77777777" w:rsidR="00051FDD" w:rsidRPr="00051FDD" w:rsidRDefault="00051FDD" w:rsidP="00051FDD">
            <w:pPr>
              <w:ind w:firstLine="0"/>
            </w:pPr>
            <w:r>
              <w:t>B. Cox</w:t>
            </w:r>
          </w:p>
        </w:tc>
        <w:tc>
          <w:tcPr>
            <w:tcW w:w="2179" w:type="dxa"/>
            <w:shd w:val="clear" w:color="auto" w:fill="auto"/>
          </w:tcPr>
          <w:p w14:paraId="441536D0" w14:textId="77777777" w:rsidR="00051FDD" w:rsidRPr="00051FDD" w:rsidRDefault="00051FDD" w:rsidP="00051FDD">
            <w:pPr>
              <w:ind w:firstLine="0"/>
            </w:pPr>
            <w:r>
              <w:t>W. Cox</w:t>
            </w:r>
          </w:p>
        </w:tc>
        <w:tc>
          <w:tcPr>
            <w:tcW w:w="2180" w:type="dxa"/>
            <w:shd w:val="clear" w:color="auto" w:fill="auto"/>
          </w:tcPr>
          <w:p w14:paraId="7CE49AEE" w14:textId="77777777" w:rsidR="00051FDD" w:rsidRPr="00051FDD" w:rsidRDefault="00051FDD" w:rsidP="00051FDD">
            <w:pPr>
              <w:ind w:firstLine="0"/>
            </w:pPr>
            <w:r>
              <w:t>Crawford</w:t>
            </w:r>
          </w:p>
        </w:tc>
      </w:tr>
      <w:tr w:rsidR="00051FDD" w:rsidRPr="00051FDD" w14:paraId="2A31A736" w14:textId="77777777" w:rsidTr="00051FDD">
        <w:tc>
          <w:tcPr>
            <w:tcW w:w="2179" w:type="dxa"/>
            <w:shd w:val="clear" w:color="auto" w:fill="auto"/>
          </w:tcPr>
          <w:p w14:paraId="71C0262C" w14:textId="77777777" w:rsidR="00051FDD" w:rsidRPr="00051FDD" w:rsidRDefault="00051FDD" w:rsidP="00051FDD">
            <w:pPr>
              <w:ind w:firstLine="0"/>
            </w:pPr>
            <w:r>
              <w:t>Dabney</w:t>
            </w:r>
          </w:p>
        </w:tc>
        <w:tc>
          <w:tcPr>
            <w:tcW w:w="2179" w:type="dxa"/>
            <w:shd w:val="clear" w:color="auto" w:fill="auto"/>
          </w:tcPr>
          <w:p w14:paraId="73855D91" w14:textId="77777777" w:rsidR="00051FDD" w:rsidRPr="00051FDD" w:rsidRDefault="00051FDD" w:rsidP="00051FDD">
            <w:pPr>
              <w:ind w:firstLine="0"/>
            </w:pPr>
            <w:r>
              <w:t>Davis</w:t>
            </w:r>
          </w:p>
        </w:tc>
        <w:tc>
          <w:tcPr>
            <w:tcW w:w="2180" w:type="dxa"/>
            <w:shd w:val="clear" w:color="auto" w:fill="auto"/>
          </w:tcPr>
          <w:p w14:paraId="5E637FFB" w14:textId="77777777" w:rsidR="00051FDD" w:rsidRPr="00051FDD" w:rsidRDefault="00051FDD" w:rsidP="00051FDD">
            <w:pPr>
              <w:ind w:firstLine="0"/>
            </w:pPr>
            <w:r>
              <w:t>Dillard</w:t>
            </w:r>
          </w:p>
        </w:tc>
      </w:tr>
      <w:tr w:rsidR="00051FDD" w:rsidRPr="00051FDD" w14:paraId="6A1F888A" w14:textId="77777777" w:rsidTr="00051FDD">
        <w:tc>
          <w:tcPr>
            <w:tcW w:w="2179" w:type="dxa"/>
            <w:shd w:val="clear" w:color="auto" w:fill="auto"/>
          </w:tcPr>
          <w:p w14:paraId="4DE89317" w14:textId="77777777" w:rsidR="00051FDD" w:rsidRPr="00051FDD" w:rsidRDefault="00051FDD" w:rsidP="00051FDD">
            <w:pPr>
              <w:ind w:firstLine="0"/>
            </w:pPr>
            <w:r>
              <w:t>Elliott</w:t>
            </w:r>
          </w:p>
        </w:tc>
        <w:tc>
          <w:tcPr>
            <w:tcW w:w="2179" w:type="dxa"/>
            <w:shd w:val="clear" w:color="auto" w:fill="auto"/>
          </w:tcPr>
          <w:p w14:paraId="6E5FB657" w14:textId="77777777" w:rsidR="00051FDD" w:rsidRPr="00051FDD" w:rsidRDefault="00051FDD" w:rsidP="00051FDD">
            <w:pPr>
              <w:ind w:firstLine="0"/>
            </w:pPr>
            <w:r>
              <w:t>Erickson</w:t>
            </w:r>
          </w:p>
        </w:tc>
        <w:tc>
          <w:tcPr>
            <w:tcW w:w="2180" w:type="dxa"/>
            <w:shd w:val="clear" w:color="auto" w:fill="auto"/>
          </w:tcPr>
          <w:p w14:paraId="68E31167" w14:textId="77777777" w:rsidR="00051FDD" w:rsidRPr="00051FDD" w:rsidRDefault="00051FDD" w:rsidP="00051FDD">
            <w:pPr>
              <w:ind w:firstLine="0"/>
            </w:pPr>
            <w:r>
              <w:t>Felder</w:t>
            </w:r>
          </w:p>
        </w:tc>
      </w:tr>
      <w:tr w:rsidR="00051FDD" w:rsidRPr="00051FDD" w14:paraId="5725AE9E" w14:textId="77777777" w:rsidTr="00051FDD">
        <w:tc>
          <w:tcPr>
            <w:tcW w:w="2179" w:type="dxa"/>
            <w:shd w:val="clear" w:color="auto" w:fill="auto"/>
          </w:tcPr>
          <w:p w14:paraId="56C5F418" w14:textId="77777777" w:rsidR="00051FDD" w:rsidRPr="00051FDD" w:rsidRDefault="00051FDD" w:rsidP="00051FDD">
            <w:pPr>
              <w:ind w:firstLine="0"/>
            </w:pPr>
            <w:r>
              <w:t>Finlay</w:t>
            </w:r>
          </w:p>
        </w:tc>
        <w:tc>
          <w:tcPr>
            <w:tcW w:w="2179" w:type="dxa"/>
            <w:shd w:val="clear" w:color="auto" w:fill="auto"/>
          </w:tcPr>
          <w:p w14:paraId="03320E05" w14:textId="77777777" w:rsidR="00051FDD" w:rsidRPr="00051FDD" w:rsidRDefault="00051FDD" w:rsidP="00051FDD">
            <w:pPr>
              <w:ind w:firstLine="0"/>
            </w:pPr>
            <w:r>
              <w:t>Forrest</w:t>
            </w:r>
          </w:p>
        </w:tc>
        <w:tc>
          <w:tcPr>
            <w:tcW w:w="2180" w:type="dxa"/>
            <w:shd w:val="clear" w:color="auto" w:fill="auto"/>
          </w:tcPr>
          <w:p w14:paraId="32508C5E" w14:textId="77777777" w:rsidR="00051FDD" w:rsidRPr="00051FDD" w:rsidRDefault="00051FDD" w:rsidP="00051FDD">
            <w:pPr>
              <w:ind w:firstLine="0"/>
            </w:pPr>
            <w:r>
              <w:t>Fry</w:t>
            </w:r>
          </w:p>
        </w:tc>
      </w:tr>
      <w:tr w:rsidR="00051FDD" w:rsidRPr="00051FDD" w14:paraId="7F9D08EC" w14:textId="77777777" w:rsidTr="00051FDD">
        <w:tc>
          <w:tcPr>
            <w:tcW w:w="2179" w:type="dxa"/>
            <w:shd w:val="clear" w:color="auto" w:fill="auto"/>
          </w:tcPr>
          <w:p w14:paraId="5BA8C448" w14:textId="77777777" w:rsidR="00051FDD" w:rsidRPr="00051FDD" w:rsidRDefault="00051FDD" w:rsidP="00051FDD">
            <w:pPr>
              <w:ind w:firstLine="0"/>
            </w:pPr>
            <w:r>
              <w:t>Gagnon</w:t>
            </w:r>
          </w:p>
        </w:tc>
        <w:tc>
          <w:tcPr>
            <w:tcW w:w="2179" w:type="dxa"/>
            <w:shd w:val="clear" w:color="auto" w:fill="auto"/>
          </w:tcPr>
          <w:p w14:paraId="747ED2AC" w14:textId="77777777" w:rsidR="00051FDD" w:rsidRPr="00051FDD" w:rsidRDefault="00051FDD" w:rsidP="00051FDD">
            <w:pPr>
              <w:ind w:firstLine="0"/>
            </w:pPr>
            <w:r>
              <w:t>Garvin</w:t>
            </w:r>
          </w:p>
        </w:tc>
        <w:tc>
          <w:tcPr>
            <w:tcW w:w="2180" w:type="dxa"/>
            <w:shd w:val="clear" w:color="auto" w:fill="auto"/>
          </w:tcPr>
          <w:p w14:paraId="40650C7E" w14:textId="77777777" w:rsidR="00051FDD" w:rsidRPr="00051FDD" w:rsidRDefault="00051FDD" w:rsidP="00051FDD">
            <w:pPr>
              <w:ind w:firstLine="0"/>
            </w:pPr>
            <w:r>
              <w:t>Gilliam</w:t>
            </w:r>
          </w:p>
        </w:tc>
      </w:tr>
      <w:tr w:rsidR="00051FDD" w:rsidRPr="00051FDD" w14:paraId="479CB055" w14:textId="77777777" w:rsidTr="00051FDD">
        <w:tc>
          <w:tcPr>
            <w:tcW w:w="2179" w:type="dxa"/>
            <w:shd w:val="clear" w:color="auto" w:fill="auto"/>
          </w:tcPr>
          <w:p w14:paraId="466C4D0E" w14:textId="77777777" w:rsidR="00051FDD" w:rsidRPr="00051FDD" w:rsidRDefault="00051FDD" w:rsidP="00051FDD">
            <w:pPr>
              <w:ind w:firstLine="0"/>
            </w:pPr>
            <w:r>
              <w:t>Gilliard</w:t>
            </w:r>
          </w:p>
        </w:tc>
        <w:tc>
          <w:tcPr>
            <w:tcW w:w="2179" w:type="dxa"/>
            <w:shd w:val="clear" w:color="auto" w:fill="auto"/>
          </w:tcPr>
          <w:p w14:paraId="43D4EDB9" w14:textId="77777777" w:rsidR="00051FDD" w:rsidRPr="00051FDD" w:rsidRDefault="00051FDD" w:rsidP="00051FDD">
            <w:pPr>
              <w:ind w:firstLine="0"/>
            </w:pPr>
            <w:r>
              <w:t>Haddon</w:t>
            </w:r>
          </w:p>
        </w:tc>
        <w:tc>
          <w:tcPr>
            <w:tcW w:w="2180" w:type="dxa"/>
            <w:shd w:val="clear" w:color="auto" w:fill="auto"/>
          </w:tcPr>
          <w:p w14:paraId="5AB0B1AA" w14:textId="77777777" w:rsidR="00051FDD" w:rsidRPr="00051FDD" w:rsidRDefault="00051FDD" w:rsidP="00051FDD">
            <w:pPr>
              <w:ind w:firstLine="0"/>
            </w:pPr>
            <w:r>
              <w:t>Hardee</w:t>
            </w:r>
          </w:p>
        </w:tc>
      </w:tr>
      <w:tr w:rsidR="00051FDD" w:rsidRPr="00051FDD" w14:paraId="4361A63F" w14:textId="77777777" w:rsidTr="00051FDD">
        <w:tc>
          <w:tcPr>
            <w:tcW w:w="2179" w:type="dxa"/>
            <w:shd w:val="clear" w:color="auto" w:fill="auto"/>
          </w:tcPr>
          <w:p w14:paraId="61258418" w14:textId="77777777" w:rsidR="00051FDD" w:rsidRPr="00051FDD" w:rsidRDefault="00051FDD" w:rsidP="00051FDD">
            <w:pPr>
              <w:ind w:firstLine="0"/>
            </w:pPr>
            <w:r>
              <w:t>Hayes</w:t>
            </w:r>
          </w:p>
        </w:tc>
        <w:tc>
          <w:tcPr>
            <w:tcW w:w="2179" w:type="dxa"/>
            <w:shd w:val="clear" w:color="auto" w:fill="auto"/>
          </w:tcPr>
          <w:p w14:paraId="7749770A" w14:textId="77777777" w:rsidR="00051FDD" w:rsidRPr="00051FDD" w:rsidRDefault="00051FDD" w:rsidP="00051FDD">
            <w:pPr>
              <w:ind w:firstLine="0"/>
            </w:pPr>
            <w:r>
              <w:t>Henderson-Myers</w:t>
            </w:r>
          </w:p>
        </w:tc>
        <w:tc>
          <w:tcPr>
            <w:tcW w:w="2180" w:type="dxa"/>
            <w:shd w:val="clear" w:color="auto" w:fill="auto"/>
          </w:tcPr>
          <w:p w14:paraId="5868B12B" w14:textId="77777777" w:rsidR="00051FDD" w:rsidRPr="00051FDD" w:rsidRDefault="00051FDD" w:rsidP="00051FDD">
            <w:pPr>
              <w:ind w:firstLine="0"/>
            </w:pPr>
            <w:r>
              <w:t>Herbkersman</w:t>
            </w:r>
          </w:p>
        </w:tc>
      </w:tr>
      <w:tr w:rsidR="00051FDD" w:rsidRPr="00051FDD" w14:paraId="04B40CEF" w14:textId="77777777" w:rsidTr="00051FDD">
        <w:tc>
          <w:tcPr>
            <w:tcW w:w="2179" w:type="dxa"/>
            <w:shd w:val="clear" w:color="auto" w:fill="auto"/>
          </w:tcPr>
          <w:p w14:paraId="1433A0BF" w14:textId="77777777" w:rsidR="00051FDD" w:rsidRPr="00051FDD" w:rsidRDefault="00051FDD" w:rsidP="00051FDD">
            <w:pPr>
              <w:ind w:firstLine="0"/>
            </w:pPr>
            <w:r>
              <w:t>Hewitt</w:t>
            </w:r>
          </w:p>
        </w:tc>
        <w:tc>
          <w:tcPr>
            <w:tcW w:w="2179" w:type="dxa"/>
            <w:shd w:val="clear" w:color="auto" w:fill="auto"/>
          </w:tcPr>
          <w:p w14:paraId="1BAA7B68" w14:textId="77777777" w:rsidR="00051FDD" w:rsidRPr="00051FDD" w:rsidRDefault="00051FDD" w:rsidP="00051FDD">
            <w:pPr>
              <w:ind w:firstLine="0"/>
            </w:pPr>
            <w:r>
              <w:t>Hill</w:t>
            </w:r>
          </w:p>
        </w:tc>
        <w:tc>
          <w:tcPr>
            <w:tcW w:w="2180" w:type="dxa"/>
            <w:shd w:val="clear" w:color="auto" w:fill="auto"/>
          </w:tcPr>
          <w:p w14:paraId="764D0B36" w14:textId="77777777" w:rsidR="00051FDD" w:rsidRPr="00051FDD" w:rsidRDefault="00051FDD" w:rsidP="00051FDD">
            <w:pPr>
              <w:ind w:firstLine="0"/>
            </w:pPr>
            <w:r>
              <w:t>Hiott</w:t>
            </w:r>
          </w:p>
        </w:tc>
      </w:tr>
      <w:tr w:rsidR="00051FDD" w:rsidRPr="00051FDD" w14:paraId="7826B1A3" w14:textId="77777777" w:rsidTr="00051FDD">
        <w:tc>
          <w:tcPr>
            <w:tcW w:w="2179" w:type="dxa"/>
            <w:shd w:val="clear" w:color="auto" w:fill="auto"/>
          </w:tcPr>
          <w:p w14:paraId="0A60D91C" w14:textId="77777777" w:rsidR="00051FDD" w:rsidRPr="00051FDD" w:rsidRDefault="00051FDD" w:rsidP="00051FDD">
            <w:pPr>
              <w:ind w:firstLine="0"/>
            </w:pPr>
            <w:r>
              <w:t>Hixon</w:t>
            </w:r>
          </w:p>
        </w:tc>
        <w:tc>
          <w:tcPr>
            <w:tcW w:w="2179" w:type="dxa"/>
            <w:shd w:val="clear" w:color="auto" w:fill="auto"/>
          </w:tcPr>
          <w:p w14:paraId="4075C80F" w14:textId="77777777" w:rsidR="00051FDD" w:rsidRPr="00051FDD" w:rsidRDefault="00051FDD" w:rsidP="00051FDD">
            <w:pPr>
              <w:ind w:firstLine="0"/>
            </w:pPr>
            <w:r>
              <w:t>Hosey</w:t>
            </w:r>
          </w:p>
        </w:tc>
        <w:tc>
          <w:tcPr>
            <w:tcW w:w="2180" w:type="dxa"/>
            <w:shd w:val="clear" w:color="auto" w:fill="auto"/>
          </w:tcPr>
          <w:p w14:paraId="0188CCD5" w14:textId="77777777" w:rsidR="00051FDD" w:rsidRPr="00051FDD" w:rsidRDefault="00051FDD" w:rsidP="00051FDD">
            <w:pPr>
              <w:ind w:firstLine="0"/>
            </w:pPr>
            <w:r>
              <w:t>Howard</w:t>
            </w:r>
          </w:p>
        </w:tc>
      </w:tr>
      <w:tr w:rsidR="00051FDD" w:rsidRPr="00051FDD" w14:paraId="335E7B1B" w14:textId="77777777" w:rsidTr="00051FDD">
        <w:tc>
          <w:tcPr>
            <w:tcW w:w="2179" w:type="dxa"/>
            <w:shd w:val="clear" w:color="auto" w:fill="auto"/>
          </w:tcPr>
          <w:p w14:paraId="7F79A523" w14:textId="77777777" w:rsidR="00051FDD" w:rsidRPr="00051FDD" w:rsidRDefault="00051FDD" w:rsidP="00051FDD">
            <w:pPr>
              <w:ind w:firstLine="0"/>
            </w:pPr>
            <w:r>
              <w:t>Huggins</w:t>
            </w:r>
          </w:p>
        </w:tc>
        <w:tc>
          <w:tcPr>
            <w:tcW w:w="2179" w:type="dxa"/>
            <w:shd w:val="clear" w:color="auto" w:fill="auto"/>
          </w:tcPr>
          <w:p w14:paraId="78C11CE2" w14:textId="77777777" w:rsidR="00051FDD" w:rsidRPr="00051FDD" w:rsidRDefault="00051FDD" w:rsidP="00051FDD">
            <w:pPr>
              <w:ind w:firstLine="0"/>
            </w:pPr>
            <w:r>
              <w:t>Hyde</w:t>
            </w:r>
          </w:p>
        </w:tc>
        <w:tc>
          <w:tcPr>
            <w:tcW w:w="2180" w:type="dxa"/>
            <w:shd w:val="clear" w:color="auto" w:fill="auto"/>
          </w:tcPr>
          <w:p w14:paraId="237DFCF8" w14:textId="77777777" w:rsidR="00051FDD" w:rsidRPr="00051FDD" w:rsidRDefault="00051FDD" w:rsidP="00051FDD">
            <w:pPr>
              <w:ind w:firstLine="0"/>
            </w:pPr>
            <w:r>
              <w:t>Jefferson</w:t>
            </w:r>
          </w:p>
        </w:tc>
      </w:tr>
      <w:tr w:rsidR="00051FDD" w:rsidRPr="00051FDD" w14:paraId="4727193D" w14:textId="77777777" w:rsidTr="00051FDD">
        <w:tc>
          <w:tcPr>
            <w:tcW w:w="2179" w:type="dxa"/>
            <w:shd w:val="clear" w:color="auto" w:fill="auto"/>
          </w:tcPr>
          <w:p w14:paraId="4AA57973" w14:textId="77777777" w:rsidR="00051FDD" w:rsidRPr="00051FDD" w:rsidRDefault="00051FDD" w:rsidP="00051FDD">
            <w:pPr>
              <w:ind w:firstLine="0"/>
            </w:pPr>
            <w:r>
              <w:t>J. E. Johnson</w:t>
            </w:r>
          </w:p>
        </w:tc>
        <w:tc>
          <w:tcPr>
            <w:tcW w:w="2179" w:type="dxa"/>
            <w:shd w:val="clear" w:color="auto" w:fill="auto"/>
          </w:tcPr>
          <w:p w14:paraId="493104EC" w14:textId="77777777" w:rsidR="00051FDD" w:rsidRPr="00051FDD" w:rsidRDefault="00051FDD" w:rsidP="00051FDD">
            <w:pPr>
              <w:ind w:firstLine="0"/>
            </w:pPr>
            <w:r>
              <w:t>J. L. Johnson</w:t>
            </w:r>
          </w:p>
        </w:tc>
        <w:tc>
          <w:tcPr>
            <w:tcW w:w="2180" w:type="dxa"/>
            <w:shd w:val="clear" w:color="auto" w:fill="auto"/>
          </w:tcPr>
          <w:p w14:paraId="7896AAE5" w14:textId="77777777" w:rsidR="00051FDD" w:rsidRPr="00051FDD" w:rsidRDefault="00051FDD" w:rsidP="00051FDD">
            <w:pPr>
              <w:ind w:firstLine="0"/>
            </w:pPr>
            <w:r>
              <w:t>K. O. Johnson</w:t>
            </w:r>
          </w:p>
        </w:tc>
      </w:tr>
      <w:tr w:rsidR="00051FDD" w:rsidRPr="00051FDD" w14:paraId="0F76B624" w14:textId="77777777" w:rsidTr="00051FDD">
        <w:tc>
          <w:tcPr>
            <w:tcW w:w="2179" w:type="dxa"/>
            <w:shd w:val="clear" w:color="auto" w:fill="auto"/>
          </w:tcPr>
          <w:p w14:paraId="4200115A" w14:textId="77777777" w:rsidR="00051FDD" w:rsidRPr="00051FDD" w:rsidRDefault="00051FDD" w:rsidP="00051FDD">
            <w:pPr>
              <w:ind w:firstLine="0"/>
            </w:pPr>
            <w:r>
              <w:t>Jordan</w:t>
            </w:r>
          </w:p>
        </w:tc>
        <w:tc>
          <w:tcPr>
            <w:tcW w:w="2179" w:type="dxa"/>
            <w:shd w:val="clear" w:color="auto" w:fill="auto"/>
          </w:tcPr>
          <w:p w14:paraId="17A67B85" w14:textId="77777777" w:rsidR="00051FDD" w:rsidRPr="00051FDD" w:rsidRDefault="00051FDD" w:rsidP="00051FDD">
            <w:pPr>
              <w:ind w:firstLine="0"/>
            </w:pPr>
            <w:r>
              <w:t>King</w:t>
            </w:r>
          </w:p>
        </w:tc>
        <w:tc>
          <w:tcPr>
            <w:tcW w:w="2180" w:type="dxa"/>
            <w:shd w:val="clear" w:color="auto" w:fill="auto"/>
          </w:tcPr>
          <w:p w14:paraId="68DD5E47" w14:textId="77777777" w:rsidR="00051FDD" w:rsidRPr="00051FDD" w:rsidRDefault="00051FDD" w:rsidP="00051FDD">
            <w:pPr>
              <w:ind w:firstLine="0"/>
            </w:pPr>
            <w:r>
              <w:t>Kirby</w:t>
            </w:r>
          </w:p>
        </w:tc>
      </w:tr>
      <w:tr w:rsidR="00051FDD" w:rsidRPr="00051FDD" w14:paraId="5675E019" w14:textId="77777777" w:rsidTr="00051FDD">
        <w:tc>
          <w:tcPr>
            <w:tcW w:w="2179" w:type="dxa"/>
            <w:shd w:val="clear" w:color="auto" w:fill="auto"/>
          </w:tcPr>
          <w:p w14:paraId="58364F94" w14:textId="77777777" w:rsidR="00051FDD" w:rsidRPr="00051FDD" w:rsidRDefault="00051FDD" w:rsidP="00051FDD">
            <w:pPr>
              <w:ind w:firstLine="0"/>
            </w:pPr>
            <w:r>
              <w:t>Ligon</w:t>
            </w:r>
          </w:p>
        </w:tc>
        <w:tc>
          <w:tcPr>
            <w:tcW w:w="2179" w:type="dxa"/>
            <w:shd w:val="clear" w:color="auto" w:fill="auto"/>
          </w:tcPr>
          <w:p w14:paraId="3697CC10" w14:textId="77777777" w:rsidR="00051FDD" w:rsidRPr="00051FDD" w:rsidRDefault="00051FDD" w:rsidP="00051FDD">
            <w:pPr>
              <w:ind w:firstLine="0"/>
            </w:pPr>
            <w:r>
              <w:t>Long</w:t>
            </w:r>
          </w:p>
        </w:tc>
        <w:tc>
          <w:tcPr>
            <w:tcW w:w="2180" w:type="dxa"/>
            <w:shd w:val="clear" w:color="auto" w:fill="auto"/>
          </w:tcPr>
          <w:p w14:paraId="787C5FD8" w14:textId="77777777" w:rsidR="00051FDD" w:rsidRPr="00051FDD" w:rsidRDefault="00051FDD" w:rsidP="00051FDD">
            <w:pPr>
              <w:ind w:firstLine="0"/>
            </w:pPr>
            <w:r>
              <w:t>Lowe</w:t>
            </w:r>
          </w:p>
        </w:tc>
      </w:tr>
      <w:tr w:rsidR="00051FDD" w:rsidRPr="00051FDD" w14:paraId="4B44CCC7" w14:textId="77777777" w:rsidTr="00051FDD">
        <w:tc>
          <w:tcPr>
            <w:tcW w:w="2179" w:type="dxa"/>
            <w:shd w:val="clear" w:color="auto" w:fill="auto"/>
          </w:tcPr>
          <w:p w14:paraId="0322F807" w14:textId="77777777" w:rsidR="00051FDD" w:rsidRPr="00051FDD" w:rsidRDefault="00051FDD" w:rsidP="00051FDD">
            <w:pPr>
              <w:ind w:firstLine="0"/>
            </w:pPr>
            <w:r>
              <w:t>Lucas</w:t>
            </w:r>
          </w:p>
        </w:tc>
        <w:tc>
          <w:tcPr>
            <w:tcW w:w="2179" w:type="dxa"/>
            <w:shd w:val="clear" w:color="auto" w:fill="auto"/>
          </w:tcPr>
          <w:p w14:paraId="6F91C8F5" w14:textId="77777777" w:rsidR="00051FDD" w:rsidRPr="00051FDD" w:rsidRDefault="00051FDD" w:rsidP="00051FDD">
            <w:pPr>
              <w:ind w:firstLine="0"/>
            </w:pPr>
            <w:r>
              <w:t>Magnuson</w:t>
            </w:r>
          </w:p>
        </w:tc>
        <w:tc>
          <w:tcPr>
            <w:tcW w:w="2180" w:type="dxa"/>
            <w:shd w:val="clear" w:color="auto" w:fill="auto"/>
          </w:tcPr>
          <w:p w14:paraId="46D7437C" w14:textId="77777777" w:rsidR="00051FDD" w:rsidRPr="00051FDD" w:rsidRDefault="00051FDD" w:rsidP="00051FDD">
            <w:pPr>
              <w:ind w:firstLine="0"/>
            </w:pPr>
            <w:r>
              <w:t>Matthews</w:t>
            </w:r>
          </w:p>
        </w:tc>
      </w:tr>
      <w:tr w:rsidR="00051FDD" w:rsidRPr="00051FDD" w14:paraId="16C597F9" w14:textId="77777777" w:rsidTr="00051FDD">
        <w:tc>
          <w:tcPr>
            <w:tcW w:w="2179" w:type="dxa"/>
            <w:shd w:val="clear" w:color="auto" w:fill="auto"/>
          </w:tcPr>
          <w:p w14:paraId="2970DB3E" w14:textId="77777777" w:rsidR="00051FDD" w:rsidRPr="00051FDD" w:rsidRDefault="00051FDD" w:rsidP="00051FDD">
            <w:pPr>
              <w:ind w:firstLine="0"/>
            </w:pPr>
            <w:r>
              <w:t>May</w:t>
            </w:r>
          </w:p>
        </w:tc>
        <w:tc>
          <w:tcPr>
            <w:tcW w:w="2179" w:type="dxa"/>
            <w:shd w:val="clear" w:color="auto" w:fill="auto"/>
          </w:tcPr>
          <w:p w14:paraId="6997910B" w14:textId="77777777" w:rsidR="00051FDD" w:rsidRPr="00051FDD" w:rsidRDefault="00051FDD" w:rsidP="00051FDD">
            <w:pPr>
              <w:ind w:firstLine="0"/>
            </w:pPr>
            <w:r>
              <w:t>McCabe</w:t>
            </w:r>
          </w:p>
        </w:tc>
        <w:tc>
          <w:tcPr>
            <w:tcW w:w="2180" w:type="dxa"/>
            <w:shd w:val="clear" w:color="auto" w:fill="auto"/>
          </w:tcPr>
          <w:p w14:paraId="76A443AF" w14:textId="77777777" w:rsidR="00051FDD" w:rsidRPr="00051FDD" w:rsidRDefault="00051FDD" w:rsidP="00051FDD">
            <w:pPr>
              <w:ind w:firstLine="0"/>
            </w:pPr>
            <w:r>
              <w:t>McCravy</w:t>
            </w:r>
          </w:p>
        </w:tc>
      </w:tr>
      <w:tr w:rsidR="00051FDD" w:rsidRPr="00051FDD" w14:paraId="58DCA5CA" w14:textId="77777777" w:rsidTr="00051FDD">
        <w:tc>
          <w:tcPr>
            <w:tcW w:w="2179" w:type="dxa"/>
            <w:shd w:val="clear" w:color="auto" w:fill="auto"/>
          </w:tcPr>
          <w:p w14:paraId="3563E7A0" w14:textId="77777777" w:rsidR="00051FDD" w:rsidRPr="00051FDD" w:rsidRDefault="00051FDD" w:rsidP="00051FDD">
            <w:pPr>
              <w:ind w:firstLine="0"/>
            </w:pPr>
            <w:r>
              <w:t>McDaniel</w:t>
            </w:r>
          </w:p>
        </w:tc>
        <w:tc>
          <w:tcPr>
            <w:tcW w:w="2179" w:type="dxa"/>
            <w:shd w:val="clear" w:color="auto" w:fill="auto"/>
          </w:tcPr>
          <w:p w14:paraId="54B9B97E" w14:textId="77777777" w:rsidR="00051FDD" w:rsidRPr="00051FDD" w:rsidRDefault="00051FDD" w:rsidP="00051FDD">
            <w:pPr>
              <w:ind w:firstLine="0"/>
            </w:pPr>
            <w:r>
              <w:t>McGarry</w:t>
            </w:r>
          </w:p>
        </w:tc>
        <w:tc>
          <w:tcPr>
            <w:tcW w:w="2180" w:type="dxa"/>
            <w:shd w:val="clear" w:color="auto" w:fill="auto"/>
          </w:tcPr>
          <w:p w14:paraId="740E04D7" w14:textId="77777777" w:rsidR="00051FDD" w:rsidRPr="00051FDD" w:rsidRDefault="00051FDD" w:rsidP="00051FDD">
            <w:pPr>
              <w:ind w:firstLine="0"/>
            </w:pPr>
            <w:r>
              <w:t>McGinnis</w:t>
            </w:r>
          </w:p>
        </w:tc>
      </w:tr>
      <w:tr w:rsidR="00051FDD" w:rsidRPr="00051FDD" w14:paraId="4E879317" w14:textId="77777777" w:rsidTr="00051FDD">
        <w:tc>
          <w:tcPr>
            <w:tcW w:w="2179" w:type="dxa"/>
            <w:shd w:val="clear" w:color="auto" w:fill="auto"/>
          </w:tcPr>
          <w:p w14:paraId="23D10FA0" w14:textId="77777777" w:rsidR="00051FDD" w:rsidRPr="00051FDD" w:rsidRDefault="00051FDD" w:rsidP="00051FDD">
            <w:pPr>
              <w:ind w:firstLine="0"/>
            </w:pPr>
            <w:r>
              <w:t>McKnight</w:t>
            </w:r>
          </w:p>
        </w:tc>
        <w:tc>
          <w:tcPr>
            <w:tcW w:w="2179" w:type="dxa"/>
            <w:shd w:val="clear" w:color="auto" w:fill="auto"/>
          </w:tcPr>
          <w:p w14:paraId="26512D6A" w14:textId="77777777" w:rsidR="00051FDD" w:rsidRPr="00051FDD" w:rsidRDefault="00051FDD" w:rsidP="00051FDD">
            <w:pPr>
              <w:ind w:firstLine="0"/>
            </w:pPr>
            <w:r>
              <w:t>J. Moore</w:t>
            </w:r>
          </w:p>
        </w:tc>
        <w:tc>
          <w:tcPr>
            <w:tcW w:w="2180" w:type="dxa"/>
            <w:shd w:val="clear" w:color="auto" w:fill="auto"/>
          </w:tcPr>
          <w:p w14:paraId="13480F81" w14:textId="77777777" w:rsidR="00051FDD" w:rsidRPr="00051FDD" w:rsidRDefault="00051FDD" w:rsidP="00051FDD">
            <w:pPr>
              <w:ind w:firstLine="0"/>
            </w:pPr>
            <w:r>
              <w:t>Morgan</w:t>
            </w:r>
          </w:p>
        </w:tc>
      </w:tr>
      <w:tr w:rsidR="00051FDD" w:rsidRPr="00051FDD" w14:paraId="331AB1B3" w14:textId="77777777" w:rsidTr="00051FDD">
        <w:tc>
          <w:tcPr>
            <w:tcW w:w="2179" w:type="dxa"/>
            <w:shd w:val="clear" w:color="auto" w:fill="auto"/>
          </w:tcPr>
          <w:p w14:paraId="4222C148" w14:textId="77777777" w:rsidR="00051FDD" w:rsidRPr="00051FDD" w:rsidRDefault="00051FDD" w:rsidP="00051FDD">
            <w:pPr>
              <w:ind w:firstLine="0"/>
            </w:pPr>
            <w:r>
              <w:t>D. C. Moss</w:t>
            </w:r>
          </w:p>
        </w:tc>
        <w:tc>
          <w:tcPr>
            <w:tcW w:w="2179" w:type="dxa"/>
            <w:shd w:val="clear" w:color="auto" w:fill="auto"/>
          </w:tcPr>
          <w:p w14:paraId="4A5DBE86" w14:textId="77777777" w:rsidR="00051FDD" w:rsidRPr="00051FDD" w:rsidRDefault="00051FDD" w:rsidP="00051FDD">
            <w:pPr>
              <w:ind w:firstLine="0"/>
            </w:pPr>
            <w:r>
              <w:t>Murphy</w:t>
            </w:r>
          </w:p>
        </w:tc>
        <w:tc>
          <w:tcPr>
            <w:tcW w:w="2180" w:type="dxa"/>
            <w:shd w:val="clear" w:color="auto" w:fill="auto"/>
          </w:tcPr>
          <w:p w14:paraId="0962EC94" w14:textId="77777777" w:rsidR="00051FDD" w:rsidRPr="00051FDD" w:rsidRDefault="00051FDD" w:rsidP="00051FDD">
            <w:pPr>
              <w:ind w:firstLine="0"/>
            </w:pPr>
            <w:r>
              <w:t>Murray</w:t>
            </w:r>
          </w:p>
        </w:tc>
      </w:tr>
      <w:tr w:rsidR="00051FDD" w:rsidRPr="00051FDD" w14:paraId="36984C0D" w14:textId="77777777" w:rsidTr="00051FDD">
        <w:tc>
          <w:tcPr>
            <w:tcW w:w="2179" w:type="dxa"/>
            <w:shd w:val="clear" w:color="auto" w:fill="auto"/>
          </w:tcPr>
          <w:p w14:paraId="221FE1E4" w14:textId="77777777" w:rsidR="00051FDD" w:rsidRPr="00051FDD" w:rsidRDefault="00051FDD" w:rsidP="00051FDD">
            <w:pPr>
              <w:ind w:firstLine="0"/>
            </w:pPr>
            <w:r>
              <w:t>B. Newton</w:t>
            </w:r>
          </w:p>
        </w:tc>
        <w:tc>
          <w:tcPr>
            <w:tcW w:w="2179" w:type="dxa"/>
            <w:shd w:val="clear" w:color="auto" w:fill="auto"/>
          </w:tcPr>
          <w:p w14:paraId="3C29B4B5" w14:textId="77777777" w:rsidR="00051FDD" w:rsidRPr="00051FDD" w:rsidRDefault="00051FDD" w:rsidP="00051FDD">
            <w:pPr>
              <w:ind w:firstLine="0"/>
            </w:pPr>
            <w:r>
              <w:t>W. Newton</w:t>
            </w:r>
          </w:p>
        </w:tc>
        <w:tc>
          <w:tcPr>
            <w:tcW w:w="2180" w:type="dxa"/>
            <w:shd w:val="clear" w:color="auto" w:fill="auto"/>
          </w:tcPr>
          <w:p w14:paraId="2706452B" w14:textId="77777777" w:rsidR="00051FDD" w:rsidRPr="00051FDD" w:rsidRDefault="00051FDD" w:rsidP="00051FDD">
            <w:pPr>
              <w:ind w:firstLine="0"/>
            </w:pPr>
            <w:r>
              <w:t>Nutt</w:t>
            </w:r>
          </w:p>
        </w:tc>
      </w:tr>
      <w:tr w:rsidR="00051FDD" w:rsidRPr="00051FDD" w14:paraId="2E13073A" w14:textId="77777777" w:rsidTr="00051FDD">
        <w:tc>
          <w:tcPr>
            <w:tcW w:w="2179" w:type="dxa"/>
            <w:shd w:val="clear" w:color="auto" w:fill="auto"/>
          </w:tcPr>
          <w:p w14:paraId="0BAA68DD" w14:textId="77777777" w:rsidR="00051FDD" w:rsidRPr="00051FDD" w:rsidRDefault="00051FDD" w:rsidP="00051FDD">
            <w:pPr>
              <w:ind w:firstLine="0"/>
            </w:pPr>
            <w:r>
              <w:t>Oremus</w:t>
            </w:r>
          </w:p>
        </w:tc>
        <w:tc>
          <w:tcPr>
            <w:tcW w:w="2179" w:type="dxa"/>
            <w:shd w:val="clear" w:color="auto" w:fill="auto"/>
          </w:tcPr>
          <w:p w14:paraId="2385AD78" w14:textId="77777777" w:rsidR="00051FDD" w:rsidRPr="00051FDD" w:rsidRDefault="00051FDD" w:rsidP="00051FDD">
            <w:pPr>
              <w:ind w:firstLine="0"/>
            </w:pPr>
            <w:r>
              <w:t>Ott</w:t>
            </w:r>
          </w:p>
        </w:tc>
        <w:tc>
          <w:tcPr>
            <w:tcW w:w="2180" w:type="dxa"/>
            <w:shd w:val="clear" w:color="auto" w:fill="auto"/>
          </w:tcPr>
          <w:p w14:paraId="5A5C9D7F" w14:textId="77777777" w:rsidR="00051FDD" w:rsidRPr="00051FDD" w:rsidRDefault="00051FDD" w:rsidP="00051FDD">
            <w:pPr>
              <w:ind w:firstLine="0"/>
            </w:pPr>
            <w:r>
              <w:t>Parks</w:t>
            </w:r>
          </w:p>
        </w:tc>
      </w:tr>
      <w:tr w:rsidR="00051FDD" w:rsidRPr="00051FDD" w14:paraId="696DE4E9" w14:textId="77777777" w:rsidTr="00051FDD">
        <w:tc>
          <w:tcPr>
            <w:tcW w:w="2179" w:type="dxa"/>
            <w:shd w:val="clear" w:color="auto" w:fill="auto"/>
          </w:tcPr>
          <w:p w14:paraId="2B08F9BD" w14:textId="77777777" w:rsidR="00051FDD" w:rsidRPr="00051FDD" w:rsidRDefault="00051FDD" w:rsidP="00051FDD">
            <w:pPr>
              <w:ind w:firstLine="0"/>
            </w:pPr>
            <w:r>
              <w:t>Pope</w:t>
            </w:r>
          </w:p>
        </w:tc>
        <w:tc>
          <w:tcPr>
            <w:tcW w:w="2179" w:type="dxa"/>
            <w:shd w:val="clear" w:color="auto" w:fill="auto"/>
          </w:tcPr>
          <w:p w14:paraId="12618DF2" w14:textId="77777777" w:rsidR="00051FDD" w:rsidRPr="00051FDD" w:rsidRDefault="00051FDD" w:rsidP="00051FDD">
            <w:pPr>
              <w:ind w:firstLine="0"/>
            </w:pPr>
            <w:r>
              <w:t>Rivers</w:t>
            </w:r>
          </w:p>
        </w:tc>
        <w:tc>
          <w:tcPr>
            <w:tcW w:w="2180" w:type="dxa"/>
            <w:shd w:val="clear" w:color="auto" w:fill="auto"/>
          </w:tcPr>
          <w:p w14:paraId="438F3EED" w14:textId="77777777" w:rsidR="00051FDD" w:rsidRPr="00051FDD" w:rsidRDefault="00051FDD" w:rsidP="00051FDD">
            <w:pPr>
              <w:ind w:firstLine="0"/>
            </w:pPr>
            <w:r>
              <w:t>Rose</w:t>
            </w:r>
          </w:p>
        </w:tc>
      </w:tr>
      <w:tr w:rsidR="00051FDD" w:rsidRPr="00051FDD" w14:paraId="35EBE56F" w14:textId="77777777" w:rsidTr="00051FDD">
        <w:tc>
          <w:tcPr>
            <w:tcW w:w="2179" w:type="dxa"/>
            <w:shd w:val="clear" w:color="auto" w:fill="auto"/>
          </w:tcPr>
          <w:p w14:paraId="37F39E2E" w14:textId="77777777" w:rsidR="00051FDD" w:rsidRPr="00051FDD" w:rsidRDefault="00051FDD" w:rsidP="00051FDD">
            <w:pPr>
              <w:ind w:firstLine="0"/>
            </w:pPr>
            <w:r>
              <w:t>Rutherford</w:t>
            </w:r>
          </w:p>
        </w:tc>
        <w:tc>
          <w:tcPr>
            <w:tcW w:w="2179" w:type="dxa"/>
            <w:shd w:val="clear" w:color="auto" w:fill="auto"/>
          </w:tcPr>
          <w:p w14:paraId="180814E5" w14:textId="77777777" w:rsidR="00051FDD" w:rsidRPr="00051FDD" w:rsidRDefault="00051FDD" w:rsidP="00051FDD">
            <w:pPr>
              <w:ind w:firstLine="0"/>
            </w:pPr>
            <w:r>
              <w:t>Sandifer</w:t>
            </w:r>
          </w:p>
        </w:tc>
        <w:tc>
          <w:tcPr>
            <w:tcW w:w="2180" w:type="dxa"/>
            <w:shd w:val="clear" w:color="auto" w:fill="auto"/>
          </w:tcPr>
          <w:p w14:paraId="091641ED" w14:textId="77777777" w:rsidR="00051FDD" w:rsidRPr="00051FDD" w:rsidRDefault="00051FDD" w:rsidP="00051FDD">
            <w:pPr>
              <w:ind w:firstLine="0"/>
            </w:pPr>
            <w:r>
              <w:t>Simrill</w:t>
            </w:r>
          </w:p>
        </w:tc>
      </w:tr>
      <w:tr w:rsidR="00051FDD" w:rsidRPr="00051FDD" w14:paraId="7FA149BB" w14:textId="77777777" w:rsidTr="00051FDD">
        <w:tc>
          <w:tcPr>
            <w:tcW w:w="2179" w:type="dxa"/>
            <w:shd w:val="clear" w:color="auto" w:fill="auto"/>
          </w:tcPr>
          <w:p w14:paraId="35CD9FFA" w14:textId="77777777" w:rsidR="00051FDD" w:rsidRPr="00051FDD" w:rsidRDefault="00051FDD" w:rsidP="00051FDD">
            <w:pPr>
              <w:ind w:firstLine="0"/>
            </w:pPr>
            <w:r>
              <w:t>G. M. Smith</w:t>
            </w:r>
          </w:p>
        </w:tc>
        <w:tc>
          <w:tcPr>
            <w:tcW w:w="2179" w:type="dxa"/>
            <w:shd w:val="clear" w:color="auto" w:fill="auto"/>
          </w:tcPr>
          <w:p w14:paraId="2C7F0CB1" w14:textId="77777777" w:rsidR="00051FDD" w:rsidRPr="00051FDD" w:rsidRDefault="00051FDD" w:rsidP="00051FDD">
            <w:pPr>
              <w:ind w:firstLine="0"/>
            </w:pPr>
            <w:r>
              <w:t>Stavrinakis</w:t>
            </w:r>
          </w:p>
        </w:tc>
        <w:tc>
          <w:tcPr>
            <w:tcW w:w="2180" w:type="dxa"/>
            <w:shd w:val="clear" w:color="auto" w:fill="auto"/>
          </w:tcPr>
          <w:p w14:paraId="2116B819" w14:textId="77777777" w:rsidR="00051FDD" w:rsidRPr="00051FDD" w:rsidRDefault="00051FDD" w:rsidP="00051FDD">
            <w:pPr>
              <w:ind w:firstLine="0"/>
            </w:pPr>
            <w:r>
              <w:t>Taylor</w:t>
            </w:r>
          </w:p>
        </w:tc>
      </w:tr>
      <w:tr w:rsidR="00051FDD" w:rsidRPr="00051FDD" w14:paraId="5EBEDF46" w14:textId="77777777" w:rsidTr="00051FDD">
        <w:tc>
          <w:tcPr>
            <w:tcW w:w="2179" w:type="dxa"/>
            <w:shd w:val="clear" w:color="auto" w:fill="auto"/>
          </w:tcPr>
          <w:p w14:paraId="6996830B" w14:textId="77777777" w:rsidR="00051FDD" w:rsidRPr="00051FDD" w:rsidRDefault="00051FDD" w:rsidP="00051FDD">
            <w:pPr>
              <w:ind w:firstLine="0"/>
            </w:pPr>
            <w:r>
              <w:t>Tedder</w:t>
            </w:r>
          </w:p>
        </w:tc>
        <w:tc>
          <w:tcPr>
            <w:tcW w:w="2179" w:type="dxa"/>
            <w:shd w:val="clear" w:color="auto" w:fill="auto"/>
          </w:tcPr>
          <w:p w14:paraId="4E2E1D6E" w14:textId="77777777" w:rsidR="00051FDD" w:rsidRPr="00051FDD" w:rsidRDefault="00051FDD" w:rsidP="00051FDD">
            <w:pPr>
              <w:ind w:firstLine="0"/>
            </w:pPr>
            <w:r>
              <w:t>Thayer</w:t>
            </w:r>
          </w:p>
        </w:tc>
        <w:tc>
          <w:tcPr>
            <w:tcW w:w="2180" w:type="dxa"/>
            <w:shd w:val="clear" w:color="auto" w:fill="auto"/>
          </w:tcPr>
          <w:p w14:paraId="5A2BD608" w14:textId="77777777" w:rsidR="00051FDD" w:rsidRPr="00051FDD" w:rsidRDefault="00051FDD" w:rsidP="00051FDD">
            <w:pPr>
              <w:ind w:firstLine="0"/>
            </w:pPr>
            <w:r>
              <w:t>Weeks</w:t>
            </w:r>
          </w:p>
        </w:tc>
      </w:tr>
      <w:tr w:rsidR="00051FDD" w:rsidRPr="00051FDD" w14:paraId="753130BC" w14:textId="77777777" w:rsidTr="00051FDD">
        <w:tc>
          <w:tcPr>
            <w:tcW w:w="2179" w:type="dxa"/>
            <w:shd w:val="clear" w:color="auto" w:fill="auto"/>
          </w:tcPr>
          <w:p w14:paraId="5B886F9F" w14:textId="77777777" w:rsidR="00051FDD" w:rsidRPr="00051FDD" w:rsidRDefault="00051FDD" w:rsidP="00051FDD">
            <w:pPr>
              <w:ind w:firstLine="0"/>
            </w:pPr>
            <w:r>
              <w:t>West</w:t>
            </w:r>
          </w:p>
        </w:tc>
        <w:tc>
          <w:tcPr>
            <w:tcW w:w="2179" w:type="dxa"/>
            <w:shd w:val="clear" w:color="auto" w:fill="auto"/>
          </w:tcPr>
          <w:p w14:paraId="1C2F15E2" w14:textId="77777777" w:rsidR="00051FDD" w:rsidRPr="00051FDD" w:rsidRDefault="00051FDD" w:rsidP="00051FDD">
            <w:pPr>
              <w:ind w:firstLine="0"/>
            </w:pPr>
            <w:r>
              <w:t>Wetmore</w:t>
            </w:r>
          </w:p>
        </w:tc>
        <w:tc>
          <w:tcPr>
            <w:tcW w:w="2180" w:type="dxa"/>
            <w:shd w:val="clear" w:color="auto" w:fill="auto"/>
          </w:tcPr>
          <w:p w14:paraId="556740E3" w14:textId="77777777" w:rsidR="00051FDD" w:rsidRPr="00051FDD" w:rsidRDefault="00051FDD" w:rsidP="00051FDD">
            <w:pPr>
              <w:ind w:firstLine="0"/>
            </w:pPr>
            <w:r>
              <w:t>Wheeler</w:t>
            </w:r>
          </w:p>
        </w:tc>
      </w:tr>
      <w:tr w:rsidR="00051FDD" w:rsidRPr="00051FDD" w14:paraId="2FF14306" w14:textId="77777777" w:rsidTr="00051FDD">
        <w:tc>
          <w:tcPr>
            <w:tcW w:w="2179" w:type="dxa"/>
            <w:shd w:val="clear" w:color="auto" w:fill="auto"/>
          </w:tcPr>
          <w:p w14:paraId="7B278831" w14:textId="77777777" w:rsidR="00051FDD" w:rsidRPr="00051FDD" w:rsidRDefault="00051FDD" w:rsidP="00051FDD">
            <w:pPr>
              <w:keepNext/>
              <w:ind w:firstLine="0"/>
            </w:pPr>
            <w:r>
              <w:t>White</w:t>
            </w:r>
          </w:p>
        </w:tc>
        <w:tc>
          <w:tcPr>
            <w:tcW w:w="2179" w:type="dxa"/>
            <w:shd w:val="clear" w:color="auto" w:fill="auto"/>
          </w:tcPr>
          <w:p w14:paraId="36A0AF38" w14:textId="77777777" w:rsidR="00051FDD" w:rsidRPr="00051FDD" w:rsidRDefault="00051FDD" w:rsidP="00051FDD">
            <w:pPr>
              <w:keepNext/>
              <w:ind w:firstLine="0"/>
            </w:pPr>
            <w:r>
              <w:t>Whitmire</w:t>
            </w:r>
          </w:p>
        </w:tc>
        <w:tc>
          <w:tcPr>
            <w:tcW w:w="2180" w:type="dxa"/>
            <w:shd w:val="clear" w:color="auto" w:fill="auto"/>
          </w:tcPr>
          <w:p w14:paraId="4D6ED514" w14:textId="77777777" w:rsidR="00051FDD" w:rsidRPr="00051FDD" w:rsidRDefault="00051FDD" w:rsidP="00051FDD">
            <w:pPr>
              <w:keepNext/>
              <w:ind w:firstLine="0"/>
            </w:pPr>
            <w:r>
              <w:t>R. Williams</w:t>
            </w:r>
          </w:p>
        </w:tc>
      </w:tr>
      <w:tr w:rsidR="00051FDD" w:rsidRPr="00051FDD" w14:paraId="4049B8A7" w14:textId="77777777" w:rsidTr="00051FDD">
        <w:tc>
          <w:tcPr>
            <w:tcW w:w="2179" w:type="dxa"/>
            <w:shd w:val="clear" w:color="auto" w:fill="auto"/>
          </w:tcPr>
          <w:p w14:paraId="55A50017" w14:textId="77777777" w:rsidR="00051FDD" w:rsidRPr="00051FDD" w:rsidRDefault="00051FDD" w:rsidP="00051FDD">
            <w:pPr>
              <w:keepNext/>
              <w:ind w:firstLine="0"/>
            </w:pPr>
            <w:r>
              <w:t>Willis</w:t>
            </w:r>
          </w:p>
        </w:tc>
        <w:tc>
          <w:tcPr>
            <w:tcW w:w="2179" w:type="dxa"/>
            <w:shd w:val="clear" w:color="auto" w:fill="auto"/>
          </w:tcPr>
          <w:p w14:paraId="36015410" w14:textId="77777777" w:rsidR="00051FDD" w:rsidRPr="00051FDD" w:rsidRDefault="00051FDD" w:rsidP="00051FDD">
            <w:pPr>
              <w:keepNext/>
              <w:ind w:firstLine="0"/>
            </w:pPr>
            <w:r>
              <w:t>Yow</w:t>
            </w:r>
          </w:p>
        </w:tc>
        <w:tc>
          <w:tcPr>
            <w:tcW w:w="2180" w:type="dxa"/>
            <w:shd w:val="clear" w:color="auto" w:fill="auto"/>
          </w:tcPr>
          <w:p w14:paraId="6C02BE41" w14:textId="77777777" w:rsidR="00051FDD" w:rsidRPr="00051FDD" w:rsidRDefault="00051FDD" w:rsidP="00051FDD">
            <w:pPr>
              <w:keepNext/>
              <w:ind w:firstLine="0"/>
            </w:pPr>
          </w:p>
        </w:tc>
      </w:tr>
    </w:tbl>
    <w:p w14:paraId="673DAE04" w14:textId="77777777" w:rsidR="00051FDD" w:rsidRDefault="00051FDD" w:rsidP="00051FDD"/>
    <w:p w14:paraId="4449B701" w14:textId="77777777" w:rsidR="00051FDD" w:rsidRDefault="00051FDD" w:rsidP="00051FDD">
      <w:pPr>
        <w:jc w:val="center"/>
        <w:rPr>
          <w:b/>
        </w:rPr>
      </w:pPr>
      <w:r w:rsidRPr="00051FDD">
        <w:rPr>
          <w:b/>
        </w:rPr>
        <w:t>Total--101</w:t>
      </w:r>
    </w:p>
    <w:p w14:paraId="5AFE7C40" w14:textId="77777777" w:rsidR="00051FDD" w:rsidRDefault="00051FDD" w:rsidP="00051FDD">
      <w:pPr>
        <w:jc w:val="center"/>
        <w:rPr>
          <w:b/>
        </w:rPr>
      </w:pPr>
    </w:p>
    <w:p w14:paraId="6FF189C0" w14:textId="77777777" w:rsidR="00051FDD" w:rsidRDefault="00051FDD" w:rsidP="00051FDD">
      <w:pPr>
        <w:ind w:firstLine="0"/>
      </w:pPr>
      <w:r w:rsidRPr="00051FDD">
        <w:t xml:space="preserve"> </w:t>
      </w:r>
      <w:r>
        <w:t>Those who voted in the negative are:</w:t>
      </w:r>
    </w:p>
    <w:p w14:paraId="203E772C" w14:textId="77777777" w:rsidR="00051FDD" w:rsidRDefault="00051FDD" w:rsidP="00051FDD"/>
    <w:p w14:paraId="176EA688" w14:textId="77777777" w:rsidR="00051FDD" w:rsidRDefault="00051FDD" w:rsidP="00051FDD">
      <w:pPr>
        <w:jc w:val="center"/>
        <w:rPr>
          <w:b/>
        </w:rPr>
      </w:pPr>
      <w:r w:rsidRPr="00051FDD">
        <w:rPr>
          <w:b/>
        </w:rPr>
        <w:t>Total--0</w:t>
      </w:r>
    </w:p>
    <w:p w14:paraId="0AF77731" w14:textId="77777777" w:rsidR="00051FDD" w:rsidRDefault="00051FDD" w:rsidP="00051FDD">
      <w:pPr>
        <w:jc w:val="center"/>
        <w:rPr>
          <w:b/>
        </w:rPr>
      </w:pPr>
    </w:p>
    <w:p w14:paraId="52A446BA" w14:textId="77777777" w:rsidR="00051FDD" w:rsidRDefault="00051FDD" w:rsidP="00051FDD">
      <w:r>
        <w:t>The Senate Amendments were agreed to, and the Bill having received three readings in both Houses, it was ordered that the title be changed to that of an Act, and that it be enrolled for ratification.</w:t>
      </w:r>
    </w:p>
    <w:p w14:paraId="033A22B1" w14:textId="77777777" w:rsidR="00591622" w:rsidRDefault="00591622" w:rsidP="00051FDD"/>
    <w:p w14:paraId="6851A0F6" w14:textId="77777777" w:rsidR="00051FDD" w:rsidRDefault="00051FDD" w:rsidP="00051FDD">
      <w:pPr>
        <w:keepNext/>
        <w:jc w:val="center"/>
        <w:rPr>
          <w:b/>
        </w:rPr>
      </w:pPr>
      <w:r w:rsidRPr="00051FDD">
        <w:rPr>
          <w:b/>
        </w:rPr>
        <w:t>H. 4220--SENATE AMENDMENTS CONCURRED IN AND BILL ENROLLED</w:t>
      </w:r>
    </w:p>
    <w:p w14:paraId="1E98F435" w14:textId="77777777" w:rsidR="00051FDD" w:rsidRDefault="00051FDD" w:rsidP="00051FDD">
      <w:r>
        <w:t xml:space="preserve">The Senate Amendments to the following Bill were taken up for consideration: </w:t>
      </w:r>
    </w:p>
    <w:p w14:paraId="6CDD62E1" w14:textId="77777777" w:rsidR="00051FDD" w:rsidRDefault="00051FDD" w:rsidP="00051FDD">
      <w:bookmarkStart w:id="61" w:name="include_clip_start_129"/>
      <w:bookmarkEnd w:id="61"/>
    </w:p>
    <w:p w14:paraId="0427327A" w14:textId="77777777" w:rsidR="00051FDD" w:rsidRDefault="00051FDD" w:rsidP="00051FDD">
      <w:r>
        <w:t>H. 4220 -- Reps. Sandifer and Hardee: A BILL TO AMEND THE CODE OF LAWS OF SOUTH CAROLINA, 1976, BY ADDING SECTION 38-63-230 SO AS TO PROVIDE FOR MUTUAL RESCISSION OF INDIVIDUAL LIFE INSURANCE POLICIES; AND TO AMEND SECTION 38-6-220, RELATING TO REQUIRED INDIVIDUAL LIFE INSURANCE POLICY PROVISIONS, SO AS TO ALLOW FOR THE MUTUAL DECISION TO TERMINATE OR RESCIND A POLICY OF INSURANCE.</w:t>
      </w:r>
    </w:p>
    <w:p w14:paraId="6EC8129D" w14:textId="77777777" w:rsidR="00051FDD" w:rsidRDefault="00051FDD" w:rsidP="00051FDD">
      <w:bookmarkStart w:id="62" w:name="include_clip_end_129"/>
      <w:bookmarkEnd w:id="62"/>
    </w:p>
    <w:p w14:paraId="0C7EF5E4" w14:textId="77777777" w:rsidR="00051FDD" w:rsidRDefault="00051FDD" w:rsidP="00051FDD">
      <w:r>
        <w:t>Rep. HARDEE explained the Senate Amendments.</w:t>
      </w:r>
    </w:p>
    <w:p w14:paraId="7DABF22F" w14:textId="77777777" w:rsidR="00051FDD" w:rsidRDefault="00051FDD" w:rsidP="00051FDD"/>
    <w:p w14:paraId="4876E46B" w14:textId="77777777" w:rsidR="00591622" w:rsidRDefault="00591622">
      <w:pPr>
        <w:ind w:firstLine="0"/>
        <w:jc w:val="left"/>
      </w:pPr>
      <w:r>
        <w:br w:type="page"/>
      </w:r>
    </w:p>
    <w:p w14:paraId="1425B3B7" w14:textId="77777777" w:rsidR="00051FDD" w:rsidRDefault="00051FDD" w:rsidP="00051FDD">
      <w:r>
        <w:t xml:space="preserve">The yeas and nays were taken resulting as follows: </w:t>
      </w:r>
    </w:p>
    <w:p w14:paraId="056C3AF7" w14:textId="77777777" w:rsidR="00051FDD" w:rsidRDefault="00051FDD" w:rsidP="00051FDD">
      <w:pPr>
        <w:jc w:val="center"/>
      </w:pPr>
      <w:r>
        <w:t xml:space="preserve"> </w:t>
      </w:r>
      <w:bookmarkStart w:id="63" w:name="vote_start131"/>
      <w:bookmarkEnd w:id="63"/>
      <w:r>
        <w:t>Yeas 98; Nays 0</w:t>
      </w:r>
    </w:p>
    <w:p w14:paraId="241ED426" w14:textId="77777777" w:rsidR="00051FDD" w:rsidRDefault="00051FDD" w:rsidP="00051FDD">
      <w:pPr>
        <w:jc w:val="center"/>
      </w:pPr>
    </w:p>
    <w:p w14:paraId="4DBD750B" w14:textId="77777777"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14:paraId="6AFD0F27" w14:textId="77777777" w:rsidTr="00051FDD">
        <w:tc>
          <w:tcPr>
            <w:tcW w:w="2179" w:type="dxa"/>
            <w:shd w:val="clear" w:color="auto" w:fill="auto"/>
          </w:tcPr>
          <w:p w14:paraId="78400C85" w14:textId="77777777" w:rsidR="00051FDD" w:rsidRPr="00051FDD" w:rsidRDefault="00051FDD" w:rsidP="00051FDD">
            <w:pPr>
              <w:keepNext/>
              <w:ind w:firstLine="0"/>
            </w:pPr>
            <w:r>
              <w:t>Allison</w:t>
            </w:r>
          </w:p>
        </w:tc>
        <w:tc>
          <w:tcPr>
            <w:tcW w:w="2179" w:type="dxa"/>
            <w:shd w:val="clear" w:color="auto" w:fill="auto"/>
          </w:tcPr>
          <w:p w14:paraId="4C2D4F3D" w14:textId="77777777" w:rsidR="00051FDD" w:rsidRPr="00051FDD" w:rsidRDefault="00051FDD" w:rsidP="00051FDD">
            <w:pPr>
              <w:keepNext/>
              <w:ind w:firstLine="0"/>
            </w:pPr>
            <w:r>
              <w:t>Anderson</w:t>
            </w:r>
          </w:p>
        </w:tc>
        <w:tc>
          <w:tcPr>
            <w:tcW w:w="2180" w:type="dxa"/>
            <w:shd w:val="clear" w:color="auto" w:fill="auto"/>
          </w:tcPr>
          <w:p w14:paraId="0145B9FF" w14:textId="77777777" w:rsidR="00051FDD" w:rsidRPr="00051FDD" w:rsidRDefault="00051FDD" w:rsidP="00051FDD">
            <w:pPr>
              <w:keepNext/>
              <w:ind w:firstLine="0"/>
            </w:pPr>
            <w:r>
              <w:t>Atkinson</w:t>
            </w:r>
          </w:p>
        </w:tc>
      </w:tr>
      <w:tr w:rsidR="00051FDD" w:rsidRPr="00051FDD" w14:paraId="3B6E4BD5" w14:textId="77777777" w:rsidTr="00051FDD">
        <w:tc>
          <w:tcPr>
            <w:tcW w:w="2179" w:type="dxa"/>
            <w:shd w:val="clear" w:color="auto" w:fill="auto"/>
          </w:tcPr>
          <w:p w14:paraId="093B28C2" w14:textId="77777777" w:rsidR="00051FDD" w:rsidRPr="00051FDD" w:rsidRDefault="00051FDD" w:rsidP="00051FDD">
            <w:pPr>
              <w:ind w:firstLine="0"/>
            </w:pPr>
            <w:r>
              <w:t>Bailey</w:t>
            </w:r>
          </w:p>
        </w:tc>
        <w:tc>
          <w:tcPr>
            <w:tcW w:w="2179" w:type="dxa"/>
            <w:shd w:val="clear" w:color="auto" w:fill="auto"/>
          </w:tcPr>
          <w:p w14:paraId="3D97548C" w14:textId="77777777" w:rsidR="00051FDD" w:rsidRPr="00051FDD" w:rsidRDefault="00051FDD" w:rsidP="00051FDD">
            <w:pPr>
              <w:ind w:firstLine="0"/>
            </w:pPr>
            <w:r>
              <w:t>Ballentine</w:t>
            </w:r>
          </w:p>
        </w:tc>
        <w:tc>
          <w:tcPr>
            <w:tcW w:w="2180" w:type="dxa"/>
            <w:shd w:val="clear" w:color="auto" w:fill="auto"/>
          </w:tcPr>
          <w:p w14:paraId="71934FEE" w14:textId="77777777" w:rsidR="00051FDD" w:rsidRPr="00051FDD" w:rsidRDefault="00051FDD" w:rsidP="00051FDD">
            <w:pPr>
              <w:ind w:firstLine="0"/>
            </w:pPr>
            <w:r>
              <w:t>Bamberg</w:t>
            </w:r>
          </w:p>
        </w:tc>
      </w:tr>
      <w:tr w:rsidR="00051FDD" w:rsidRPr="00051FDD" w14:paraId="612242DE" w14:textId="77777777" w:rsidTr="00051FDD">
        <w:tc>
          <w:tcPr>
            <w:tcW w:w="2179" w:type="dxa"/>
            <w:shd w:val="clear" w:color="auto" w:fill="auto"/>
          </w:tcPr>
          <w:p w14:paraId="115FF34A" w14:textId="77777777" w:rsidR="00051FDD" w:rsidRPr="00051FDD" w:rsidRDefault="00051FDD" w:rsidP="00051FDD">
            <w:pPr>
              <w:ind w:firstLine="0"/>
            </w:pPr>
            <w:r>
              <w:t>Bannister</w:t>
            </w:r>
          </w:p>
        </w:tc>
        <w:tc>
          <w:tcPr>
            <w:tcW w:w="2179" w:type="dxa"/>
            <w:shd w:val="clear" w:color="auto" w:fill="auto"/>
          </w:tcPr>
          <w:p w14:paraId="2905073F" w14:textId="77777777" w:rsidR="00051FDD" w:rsidRPr="00051FDD" w:rsidRDefault="00051FDD" w:rsidP="00051FDD">
            <w:pPr>
              <w:ind w:firstLine="0"/>
            </w:pPr>
            <w:r>
              <w:t>Bennett</w:t>
            </w:r>
          </w:p>
        </w:tc>
        <w:tc>
          <w:tcPr>
            <w:tcW w:w="2180" w:type="dxa"/>
            <w:shd w:val="clear" w:color="auto" w:fill="auto"/>
          </w:tcPr>
          <w:p w14:paraId="40F3B98E" w14:textId="77777777" w:rsidR="00051FDD" w:rsidRPr="00051FDD" w:rsidRDefault="00051FDD" w:rsidP="00051FDD">
            <w:pPr>
              <w:ind w:firstLine="0"/>
            </w:pPr>
            <w:r>
              <w:t>Bernstein</w:t>
            </w:r>
          </w:p>
        </w:tc>
      </w:tr>
      <w:tr w:rsidR="00051FDD" w:rsidRPr="00051FDD" w14:paraId="38472561" w14:textId="77777777" w:rsidTr="00051FDD">
        <w:tc>
          <w:tcPr>
            <w:tcW w:w="2179" w:type="dxa"/>
            <w:shd w:val="clear" w:color="auto" w:fill="auto"/>
          </w:tcPr>
          <w:p w14:paraId="7A6C2705" w14:textId="77777777" w:rsidR="00051FDD" w:rsidRPr="00051FDD" w:rsidRDefault="00051FDD" w:rsidP="00051FDD">
            <w:pPr>
              <w:ind w:firstLine="0"/>
            </w:pPr>
            <w:r>
              <w:t>Bradley</w:t>
            </w:r>
          </w:p>
        </w:tc>
        <w:tc>
          <w:tcPr>
            <w:tcW w:w="2179" w:type="dxa"/>
            <w:shd w:val="clear" w:color="auto" w:fill="auto"/>
          </w:tcPr>
          <w:p w14:paraId="2221EBFF" w14:textId="77777777" w:rsidR="00051FDD" w:rsidRPr="00051FDD" w:rsidRDefault="00051FDD" w:rsidP="00051FDD">
            <w:pPr>
              <w:ind w:firstLine="0"/>
            </w:pPr>
            <w:r>
              <w:t>Brittain</w:t>
            </w:r>
          </w:p>
        </w:tc>
        <w:tc>
          <w:tcPr>
            <w:tcW w:w="2180" w:type="dxa"/>
            <w:shd w:val="clear" w:color="auto" w:fill="auto"/>
          </w:tcPr>
          <w:p w14:paraId="0A674ED0" w14:textId="77777777" w:rsidR="00051FDD" w:rsidRPr="00051FDD" w:rsidRDefault="00051FDD" w:rsidP="00051FDD">
            <w:pPr>
              <w:ind w:firstLine="0"/>
            </w:pPr>
            <w:r>
              <w:t>Bryant</w:t>
            </w:r>
          </w:p>
        </w:tc>
      </w:tr>
      <w:tr w:rsidR="00051FDD" w:rsidRPr="00051FDD" w14:paraId="65BDCDBD" w14:textId="77777777" w:rsidTr="00051FDD">
        <w:tc>
          <w:tcPr>
            <w:tcW w:w="2179" w:type="dxa"/>
            <w:shd w:val="clear" w:color="auto" w:fill="auto"/>
          </w:tcPr>
          <w:p w14:paraId="1C71CD56" w14:textId="77777777" w:rsidR="00051FDD" w:rsidRPr="00051FDD" w:rsidRDefault="00051FDD" w:rsidP="00051FDD">
            <w:pPr>
              <w:ind w:firstLine="0"/>
            </w:pPr>
            <w:r>
              <w:t>Burns</w:t>
            </w:r>
          </w:p>
        </w:tc>
        <w:tc>
          <w:tcPr>
            <w:tcW w:w="2179" w:type="dxa"/>
            <w:shd w:val="clear" w:color="auto" w:fill="auto"/>
          </w:tcPr>
          <w:p w14:paraId="54DF2093" w14:textId="77777777" w:rsidR="00051FDD" w:rsidRPr="00051FDD" w:rsidRDefault="00051FDD" w:rsidP="00051FDD">
            <w:pPr>
              <w:ind w:firstLine="0"/>
            </w:pPr>
            <w:r>
              <w:t>Bustos</w:t>
            </w:r>
          </w:p>
        </w:tc>
        <w:tc>
          <w:tcPr>
            <w:tcW w:w="2180" w:type="dxa"/>
            <w:shd w:val="clear" w:color="auto" w:fill="auto"/>
          </w:tcPr>
          <w:p w14:paraId="0EF19A6C" w14:textId="77777777" w:rsidR="00051FDD" w:rsidRPr="00051FDD" w:rsidRDefault="00051FDD" w:rsidP="00051FDD">
            <w:pPr>
              <w:ind w:firstLine="0"/>
            </w:pPr>
            <w:r>
              <w:t>Calhoon</w:t>
            </w:r>
          </w:p>
        </w:tc>
      </w:tr>
      <w:tr w:rsidR="00051FDD" w:rsidRPr="00051FDD" w14:paraId="2A35F3F8" w14:textId="77777777" w:rsidTr="00051FDD">
        <w:tc>
          <w:tcPr>
            <w:tcW w:w="2179" w:type="dxa"/>
            <w:shd w:val="clear" w:color="auto" w:fill="auto"/>
          </w:tcPr>
          <w:p w14:paraId="3D8AC7D1" w14:textId="77777777" w:rsidR="00051FDD" w:rsidRPr="00051FDD" w:rsidRDefault="00051FDD" w:rsidP="00051FDD">
            <w:pPr>
              <w:ind w:firstLine="0"/>
            </w:pPr>
            <w:r>
              <w:t>Carter</w:t>
            </w:r>
          </w:p>
        </w:tc>
        <w:tc>
          <w:tcPr>
            <w:tcW w:w="2179" w:type="dxa"/>
            <w:shd w:val="clear" w:color="auto" w:fill="auto"/>
          </w:tcPr>
          <w:p w14:paraId="102075F2" w14:textId="77777777" w:rsidR="00051FDD" w:rsidRPr="00051FDD" w:rsidRDefault="00051FDD" w:rsidP="00051FDD">
            <w:pPr>
              <w:ind w:firstLine="0"/>
            </w:pPr>
            <w:r>
              <w:t>Clyburn</w:t>
            </w:r>
          </w:p>
        </w:tc>
        <w:tc>
          <w:tcPr>
            <w:tcW w:w="2180" w:type="dxa"/>
            <w:shd w:val="clear" w:color="auto" w:fill="auto"/>
          </w:tcPr>
          <w:p w14:paraId="4859704C" w14:textId="77777777" w:rsidR="00051FDD" w:rsidRPr="00051FDD" w:rsidRDefault="00051FDD" w:rsidP="00051FDD">
            <w:pPr>
              <w:ind w:firstLine="0"/>
            </w:pPr>
            <w:r>
              <w:t>Cobb-Hunter</w:t>
            </w:r>
          </w:p>
        </w:tc>
      </w:tr>
      <w:tr w:rsidR="00051FDD" w:rsidRPr="00051FDD" w14:paraId="396D9FB0" w14:textId="77777777" w:rsidTr="00051FDD">
        <w:tc>
          <w:tcPr>
            <w:tcW w:w="2179" w:type="dxa"/>
            <w:shd w:val="clear" w:color="auto" w:fill="auto"/>
          </w:tcPr>
          <w:p w14:paraId="72DD3B32" w14:textId="77777777" w:rsidR="00051FDD" w:rsidRPr="00051FDD" w:rsidRDefault="00051FDD" w:rsidP="00051FDD">
            <w:pPr>
              <w:ind w:firstLine="0"/>
            </w:pPr>
            <w:r>
              <w:t>Cogswell</w:t>
            </w:r>
          </w:p>
        </w:tc>
        <w:tc>
          <w:tcPr>
            <w:tcW w:w="2179" w:type="dxa"/>
            <w:shd w:val="clear" w:color="auto" w:fill="auto"/>
          </w:tcPr>
          <w:p w14:paraId="2C34DFA8" w14:textId="77777777" w:rsidR="00051FDD" w:rsidRPr="00051FDD" w:rsidRDefault="00051FDD" w:rsidP="00051FDD">
            <w:pPr>
              <w:ind w:firstLine="0"/>
            </w:pPr>
            <w:r>
              <w:t>Collins</w:t>
            </w:r>
          </w:p>
        </w:tc>
        <w:tc>
          <w:tcPr>
            <w:tcW w:w="2180" w:type="dxa"/>
            <w:shd w:val="clear" w:color="auto" w:fill="auto"/>
          </w:tcPr>
          <w:p w14:paraId="0374F87E" w14:textId="77777777" w:rsidR="00051FDD" w:rsidRPr="00051FDD" w:rsidRDefault="00051FDD" w:rsidP="00051FDD">
            <w:pPr>
              <w:ind w:firstLine="0"/>
            </w:pPr>
            <w:r>
              <w:t>B. Cox</w:t>
            </w:r>
          </w:p>
        </w:tc>
      </w:tr>
      <w:tr w:rsidR="00051FDD" w:rsidRPr="00051FDD" w14:paraId="3BDB3A3C" w14:textId="77777777" w:rsidTr="00051FDD">
        <w:tc>
          <w:tcPr>
            <w:tcW w:w="2179" w:type="dxa"/>
            <w:shd w:val="clear" w:color="auto" w:fill="auto"/>
          </w:tcPr>
          <w:p w14:paraId="3D93F955" w14:textId="77777777" w:rsidR="00051FDD" w:rsidRPr="00051FDD" w:rsidRDefault="00051FDD" w:rsidP="00051FDD">
            <w:pPr>
              <w:ind w:firstLine="0"/>
            </w:pPr>
            <w:r>
              <w:t>W. Cox</w:t>
            </w:r>
          </w:p>
        </w:tc>
        <w:tc>
          <w:tcPr>
            <w:tcW w:w="2179" w:type="dxa"/>
            <w:shd w:val="clear" w:color="auto" w:fill="auto"/>
          </w:tcPr>
          <w:p w14:paraId="70D0F5E9" w14:textId="77777777" w:rsidR="00051FDD" w:rsidRPr="00051FDD" w:rsidRDefault="00051FDD" w:rsidP="00051FDD">
            <w:pPr>
              <w:ind w:firstLine="0"/>
            </w:pPr>
            <w:r>
              <w:t>Crawford</w:t>
            </w:r>
          </w:p>
        </w:tc>
        <w:tc>
          <w:tcPr>
            <w:tcW w:w="2180" w:type="dxa"/>
            <w:shd w:val="clear" w:color="auto" w:fill="auto"/>
          </w:tcPr>
          <w:p w14:paraId="1B76E927" w14:textId="77777777" w:rsidR="00051FDD" w:rsidRPr="00051FDD" w:rsidRDefault="00051FDD" w:rsidP="00051FDD">
            <w:pPr>
              <w:ind w:firstLine="0"/>
            </w:pPr>
            <w:r>
              <w:t>Dabney</w:t>
            </w:r>
          </w:p>
        </w:tc>
      </w:tr>
      <w:tr w:rsidR="00051FDD" w:rsidRPr="00051FDD" w14:paraId="5E6517A2" w14:textId="77777777" w:rsidTr="00051FDD">
        <w:tc>
          <w:tcPr>
            <w:tcW w:w="2179" w:type="dxa"/>
            <w:shd w:val="clear" w:color="auto" w:fill="auto"/>
          </w:tcPr>
          <w:p w14:paraId="6455EB0F" w14:textId="77777777" w:rsidR="00051FDD" w:rsidRPr="00051FDD" w:rsidRDefault="00051FDD" w:rsidP="00051FDD">
            <w:pPr>
              <w:ind w:firstLine="0"/>
            </w:pPr>
            <w:r>
              <w:t>Davis</w:t>
            </w:r>
          </w:p>
        </w:tc>
        <w:tc>
          <w:tcPr>
            <w:tcW w:w="2179" w:type="dxa"/>
            <w:shd w:val="clear" w:color="auto" w:fill="auto"/>
          </w:tcPr>
          <w:p w14:paraId="4F27816E" w14:textId="77777777" w:rsidR="00051FDD" w:rsidRPr="00051FDD" w:rsidRDefault="00051FDD" w:rsidP="00051FDD">
            <w:pPr>
              <w:ind w:firstLine="0"/>
            </w:pPr>
            <w:r>
              <w:t>Dillard</w:t>
            </w:r>
          </w:p>
        </w:tc>
        <w:tc>
          <w:tcPr>
            <w:tcW w:w="2180" w:type="dxa"/>
            <w:shd w:val="clear" w:color="auto" w:fill="auto"/>
          </w:tcPr>
          <w:p w14:paraId="399D30C7" w14:textId="77777777" w:rsidR="00051FDD" w:rsidRPr="00051FDD" w:rsidRDefault="00051FDD" w:rsidP="00051FDD">
            <w:pPr>
              <w:ind w:firstLine="0"/>
            </w:pPr>
            <w:r>
              <w:t>Elliott</w:t>
            </w:r>
          </w:p>
        </w:tc>
      </w:tr>
      <w:tr w:rsidR="00051FDD" w:rsidRPr="00051FDD" w14:paraId="16BF7A52" w14:textId="77777777" w:rsidTr="00051FDD">
        <w:tc>
          <w:tcPr>
            <w:tcW w:w="2179" w:type="dxa"/>
            <w:shd w:val="clear" w:color="auto" w:fill="auto"/>
          </w:tcPr>
          <w:p w14:paraId="67489DC8" w14:textId="77777777" w:rsidR="00051FDD" w:rsidRPr="00051FDD" w:rsidRDefault="00051FDD" w:rsidP="00051FDD">
            <w:pPr>
              <w:ind w:firstLine="0"/>
            </w:pPr>
            <w:r>
              <w:t>Erickson</w:t>
            </w:r>
          </w:p>
        </w:tc>
        <w:tc>
          <w:tcPr>
            <w:tcW w:w="2179" w:type="dxa"/>
            <w:shd w:val="clear" w:color="auto" w:fill="auto"/>
          </w:tcPr>
          <w:p w14:paraId="67D9EC21" w14:textId="77777777" w:rsidR="00051FDD" w:rsidRPr="00051FDD" w:rsidRDefault="00051FDD" w:rsidP="00051FDD">
            <w:pPr>
              <w:ind w:firstLine="0"/>
            </w:pPr>
            <w:r>
              <w:t>Felder</w:t>
            </w:r>
          </w:p>
        </w:tc>
        <w:tc>
          <w:tcPr>
            <w:tcW w:w="2180" w:type="dxa"/>
            <w:shd w:val="clear" w:color="auto" w:fill="auto"/>
          </w:tcPr>
          <w:p w14:paraId="2E448C1A" w14:textId="77777777" w:rsidR="00051FDD" w:rsidRPr="00051FDD" w:rsidRDefault="00051FDD" w:rsidP="00051FDD">
            <w:pPr>
              <w:ind w:firstLine="0"/>
            </w:pPr>
            <w:r>
              <w:t>Finlay</w:t>
            </w:r>
          </w:p>
        </w:tc>
      </w:tr>
      <w:tr w:rsidR="00051FDD" w:rsidRPr="00051FDD" w14:paraId="4B6A49F0" w14:textId="77777777" w:rsidTr="00051FDD">
        <w:tc>
          <w:tcPr>
            <w:tcW w:w="2179" w:type="dxa"/>
            <w:shd w:val="clear" w:color="auto" w:fill="auto"/>
          </w:tcPr>
          <w:p w14:paraId="4AC44A18" w14:textId="77777777" w:rsidR="00051FDD" w:rsidRPr="00051FDD" w:rsidRDefault="00051FDD" w:rsidP="00051FDD">
            <w:pPr>
              <w:ind w:firstLine="0"/>
            </w:pPr>
            <w:r>
              <w:t>Forrest</w:t>
            </w:r>
          </w:p>
        </w:tc>
        <w:tc>
          <w:tcPr>
            <w:tcW w:w="2179" w:type="dxa"/>
            <w:shd w:val="clear" w:color="auto" w:fill="auto"/>
          </w:tcPr>
          <w:p w14:paraId="675B5E4C" w14:textId="77777777" w:rsidR="00051FDD" w:rsidRPr="00051FDD" w:rsidRDefault="00051FDD" w:rsidP="00051FDD">
            <w:pPr>
              <w:ind w:firstLine="0"/>
            </w:pPr>
            <w:r>
              <w:t>Fry</w:t>
            </w:r>
          </w:p>
        </w:tc>
        <w:tc>
          <w:tcPr>
            <w:tcW w:w="2180" w:type="dxa"/>
            <w:shd w:val="clear" w:color="auto" w:fill="auto"/>
          </w:tcPr>
          <w:p w14:paraId="373D72CF" w14:textId="77777777" w:rsidR="00051FDD" w:rsidRPr="00051FDD" w:rsidRDefault="00051FDD" w:rsidP="00051FDD">
            <w:pPr>
              <w:ind w:firstLine="0"/>
            </w:pPr>
            <w:r>
              <w:t>Gagnon</w:t>
            </w:r>
          </w:p>
        </w:tc>
      </w:tr>
      <w:tr w:rsidR="00051FDD" w:rsidRPr="00051FDD" w14:paraId="5B470E4A" w14:textId="77777777" w:rsidTr="00051FDD">
        <w:tc>
          <w:tcPr>
            <w:tcW w:w="2179" w:type="dxa"/>
            <w:shd w:val="clear" w:color="auto" w:fill="auto"/>
          </w:tcPr>
          <w:p w14:paraId="47A354C1" w14:textId="77777777" w:rsidR="00051FDD" w:rsidRPr="00051FDD" w:rsidRDefault="00051FDD" w:rsidP="00051FDD">
            <w:pPr>
              <w:ind w:firstLine="0"/>
            </w:pPr>
            <w:r>
              <w:t>Garvin</w:t>
            </w:r>
          </w:p>
        </w:tc>
        <w:tc>
          <w:tcPr>
            <w:tcW w:w="2179" w:type="dxa"/>
            <w:shd w:val="clear" w:color="auto" w:fill="auto"/>
          </w:tcPr>
          <w:p w14:paraId="5FF73E69" w14:textId="77777777" w:rsidR="00051FDD" w:rsidRPr="00051FDD" w:rsidRDefault="00051FDD" w:rsidP="00051FDD">
            <w:pPr>
              <w:ind w:firstLine="0"/>
            </w:pPr>
            <w:r>
              <w:t>Gilliam</w:t>
            </w:r>
          </w:p>
        </w:tc>
        <w:tc>
          <w:tcPr>
            <w:tcW w:w="2180" w:type="dxa"/>
            <w:shd w:val="clear" w:color="auto" w:fill="auto"/>
          </w:tcPr>
          <w:p w14:paraId="2B223B3B" w14:textId="77777777" w:rsidR="00051FDD" w:rsidRPr="00051FDD" w:rsidRDefault="00051FDD" w:rsidP="00051FDD">
            <w:pPr>
              <w:ind w:firstLine="0"/>
            </w:pPr>
            <w:r>
              <w:t>Gilliard</w:t>
            </w:r>
          </w:p>
        </w:tc>
      </w:tr>
      <w:tr w:rsidR="00051FDD" w:rsidRPr="00051FDD" w14:paraId="4857E94A" w14:textId="77777777" w:rsidTr="00051FDD">
        <w:tc>
          <w:tcPr>
            <w:tcW w:w="2179" w:type="dxa"/>
            <w:shd w:val="clear" w:color="auto" w:fill="auto"/>
          </w:tcPr>
          <w:p w14:paraId="4FFC0E24" w14:textId="77777777" w:rsidR="00051FDD" w:rsidRPr="00051FDD" w:rsidRDefault="00051FDD" w:rsidP="00051FDD">
            <w:pPr>
              <w:ind w:firstLine="0"/>
            </w:pPr>
            <w:r>
              <w:t>Haddon</w:t>
            </w:r>
          </w:p>
        </w:tc>
        <w:tc>
          <w:tcPr>
            <w:tcW w:w="2179" w:type="dxa"/>
            <w:shd w:val="clear" w:color="auto" w:fill="auto"/>
          </w:tcPr>
          <w:p w14:paraId="13B74C14" w14:textId="77777777" w:rsidR="00051FDD" w:rsidRPr="00051FDD" w:rsidRDefault="00051FDD" w:rsidP="00051FDD">
            <w:pPr>
              <w:ind w:firstLine="0"/>
            </w:pPr>
            <w:r>
              <w:t>Hardee</w:t>
            </w:r>
          </w:p>
        </w:tc>
        <w:tc>
          <w:tcPr>
            <w:tcW w:w="2180" w:type="dxa"/>
            <w:shd w:val="clear" w:color="auto" w:fill="auto"/>
          </w:tcPr>
          <w:p w14:paraId="79EE5C4D" w14:textId="77777777" w:rsidR="00051FDD" w:rsidRPr="00051FDD" w:rsidRDefault="00051FDD" w:rsidP="00051FDD">
            <w:pPr>
              <w:ind w:firstLine="0"/>
            </w:pPr>
            <w:r>
              <w:t>Hayes</w:t>
            </w:r>
          </w:p>
        </w:tc>
      </w:tr>
      <w:tr w:rsidR="00051FDD" w:rsidRPr="00051FDD" w14:paraId="3791C0EA" w14:textId="77777777" w:rsidTr="00051FDD">
        <w:tc>
          <w:tcPr>
            <w:tcW w:w="2179" w:type="dxa"/>
            <w:shd w:val="clear" w:color="auto" w:fill="auto"/>
          </w:tcPr>
          <w:p w14:paraId="6F9D8456" w14:textId="77777777" w:rsidR="00051FDD" w:rsidRPr="00051FDD" w:rsidRDefault="00051FDD" w:rsidP="00051FDD">
            <w:pPr>
              <w:ind w:firstLine="0"/>
            </w:pPr>
            <w:r>
              <w:t>Herbkersman</w:t>
            </w:r>
          </w:p>
        </w:tc>
        <w:tc>
          <w:tcPr>
            <w:tcW w:w="2179" w:type="dxa"/>
            <w:shd w:val="clear" w:color="auto" w:fill="auto"/>
          </w:tcPr>
          <w:p w14:paraId="08EAC9E3" w14:textId="77777777" w:rsidR="00051FDD" w:rsidRPr="00051FDD" w:rsidRDefault="00051FDD" w:rsidP="00051FDD">
            <w:pPr>
              <w:ind w:firstLine="0"/>
            </w:pPr>
            <w:r>
              <w:t>Hewitt</w:t>
            </w:r>
          </w:p>
        </w:tc>
        <w:tc>
          <w:tcPr>
            <w:tcW w:w="2180" w:type="dxa"/>
            <w:shd w:val="clear" w:color="auto" w:fill="auto"/>
          </w:tcPr>
          <w:p w14:paraId="324FB9A5" w14:textId="77777777" w:rsidR="00051FDD" w:rsidRPr="00051FDD" w:rsidRDefault="00051FDD" w:rsidP="00051FDD">
            <w:pPr>
              <w:ind w:firstLine="0"/>
            </w:pPr>
            <w:r>
              <w:t>Hill</w:t>
            </w:r>
          </w:p>
        </w:tc>
      </w:tr>
      <w:tr w:rsidR="00051FDD" w:rsidRPr="00051FDD" w14:paraId="2B295C3C" w14:textId="77777777" w:rsidTr="00051FDD">
        <w:tc>
          <w:tcPr>
            <w:tcW w:w="2179" w:type="dxa"/>
            <w:shd w:val="clear" w:color="auto" w:fill="auto"/>
          </w:tcPr>
          <w:p w14:paraId="6DA29FE8" w14:textId="77777777" w:rsidR="00051FDD" w:rsidRPr="00051FDD" w:rsidRDefault="00051FDD" w:rsidP="00051FDD">
            <w:pPr>
              <w:ind w:firstLine="0"/>
            </w:pPr>
            <w:r>
              <w:t>Hiott</w:t>
            </w:r>
          </w:p>
        </w:tc>
        <w:tc>
          <w:tcPr>
            <w:tcW w:w="2179" w:type="dxa"/>
            <w:shd w:val="clear" w:color="auto" w:fill="auto"/>
          </w:tcPr>
          <w:p w14:paraId="12DD6B63" w14:textId="77777777" w:rsidR="00051FDD" w:rsidRPr="00051FDD" w:rsidRDefault="00051FDD" w:rsidP="00051FDD">
            <w:pPr>
              <w:ind w:firstLine="0"/>
            </w:pPr>
            <w:r>
              <w:t>Hixon</w:t>
            </w:r>
          </w:p>
        </w:tc>
        <w:tc>
          <w:tcPr>
            <w:tcW w:w="2180" w:type="dxa"/>
            <w:shd w:val="clear" w:color="auto" w:fill="auto"/>
          </w:tcPr>
          <w:p w14:paraId="536D8237" w14:textId="77777777" w:rsidR="00051FDD" w:rsidRPr="00051FDD" w:rsidRDefault="00051FDD" w:rsidP="00051FDD">
            <w:pPr>
              <w:ind w:firstLine="0"/>
            </w:pPr>
            <w:r>
              <w:t>Hosey</w:t>
            </w:r>
          </w:p>
        </w:tc>
      </w:tr>
      <w:tr w:rsidR="00051FDD" w:rsidRPr="00051FDD" w14:paraId="6990896E" w14:textId="77777777" w:rsidTr="00051FDD">
        <w:tc>
          <w:tcPr>
            <w:tcW w:w="2179" w:type="dxa"/>
            <w:shd w:val="clear" w:color="auto" w:fill="auto"/>
          </w:tcPr>
          <w:p w14:paraId="6CC444FB" w14:textId="77777777" w:rsidR="00051FDD" w:rsidRPr="00051FDD" w:rsidRDefault="00051FDD" w:rsidP="00051FDD">
            <w:pPr>
              <w:ind w:firstLine="0"/>
            </w:pPr>
            <w:r>
              <w:t>Howard</w:t>
            </w:r>
          </w:p>
        </w:tc>
        <w:tc>
          <w:tcPr>
            <w:tcW w:w="2179" w:type="dxa"/>
            <w:shd w:val="clear" w:color="auto" w:fill="auto"/>
          </w:tcPr>
          <w:p w14:paraId="4097538F" w14:textId="77777777" w:rsidR="00051FDD" w:rsidRPr="00051FDD" w:rsidRDefault="00051FDD" w:rsidP="00051FDD">
            <w:pPr>
              <w:ind w:firstLine="0"/>
            </w:pPr>
            <w:r>
              <w:t>Huggins</w:t>
            </w:r>
          </w:p>
        </w:tc>
        <w:tc>
          <w:tcPr>
            <w:tcW w:w="2180" w:type="dxa"/>
            <w:shd w:val="clear" w:color="auto" w:fill="auto"/>
          </w:tcPr>
          <w:p w14:paraId="086D70E4" w14:textId="77777777" w:rsidR="00051FDD" w:rsidRPr="00051FDD" w:rsidRDefault="00051FDD" w:rsidP="00051FDD">
            <w:pPr>
              <w:ind w:firstLine="0"/>
            </w:pPr>
            <w:r>
              <w:t>Hyde</w:t>
            </w:r>
          </w:p>
        </w:tc>
      </w:tr>
      <w:tr w:rsidR="00051FDD" w:rsidRPr="00051FDD" w14:paraId="0A832F65" w14:textId="77777777" w:rsidTr="00051FDD">
        <w:tc>
          <w:tcPr>
            <w:tcW w:w="2179" w:type="dxa"/>
            <w:shd w:val="clear" w:color="auto" w:fill="auto"/>
          </w:tcPr>
          <w:p w14:paraId="68F54069" w14:textId="77777777" w:rsidR="00051FDD" w:rsidRPr="00051FDD" w:rsidRDefault="00051FDD" w:rsidP="00051FDD">
            <w:pPr>
              <w:ind w:firstLine="0"/>
            </w:pPr>
            <w:r>
              <w:t>Jefferson</w:t>
            </w:r>
          </w:p>
        </w:tc>
        <w:tc>
          <w:tcPr>
            <w:tcW w:w="2179" w:type="dxa"/>
            <w:shd w:val="clear" w:color="auto" w:fill="auto"/>
          </w:tcPr>
          <w:p w14:paraId="23B4FB3A" w14:textId="77777777" w:rsidR="00051FDD" w:rsidRPr="00051FDD" w:rsidRDefault="00051FDD" w:rsidP="00051FDD">
            <w:pPr>
              <w:ind w:firstLine="0"/>
            </w:pPr>
            <w:r>
              <w:t>J. E. Johnson</w:t>
            </w:r>
          </w:p>
        </w:tc>
        <w:tc>
          <w:tcPr>
            <w:tcW w:w="2180" w:type="dxa"/>
            <w:shd w:val="clear" w:color="auto" w:fill="auto"/>
          </w:tcPr>
          <w:p w14:paraId="711695F1" w14:textId="77777777" w:rsidR="00051FDD" w:rsidRPr="00051FDD" w:rsidRDefault="00051FDD" w:rsidP="00051FDD">
            <w:pPr>
              <w:ind w:firstLine="0"/>
            </w:pPr>
            <w:r>
              <w:t>J. L. Johnson</w:t>
            </w:r>
          </w:p>
        </w:tc>
      </w:tr>
      <w:tr w:rsidR="00051FDD" w:rsidRPr="00051FDD" w14:paraId="0C265B07" w14:textId="77777777" w:rsidTr="00051FDD">
        <w:tc>
          <w:tcPr>
            <w:tcW w:w="2179" w:type="dxa"/>
            <w:shd w:val="clear" w:color="auto" w:fill="auto"/>
          </w:tcPr>
          <w:p w14:paraId="65BDFE72" w14:textId="77777777" w:rsidR="00051FDD" w:rsidRPr="00051FDD" w:rsidRDefault="00051FDD" w:rsidP="00051FDD">
            <w:pPr>
              <w:ind w:firstLine="0"/>
            </w:pPr>
            <w:r>
              <w:t>K. O. Johnson</w:t>
            </w:r>
          </w:p>
        </w:tc>
        <w:tc>
          <w:tcPr>
            <w:tcW w:w="2179" w:type="dxa"/>
            <w:shd w:val="clear" w:color="auto" w:fill="auto"/>
          </w:tcPr>
          <w:p w14:paraId="44D74390" w14:textId="77777777" w:rsidR="00051FDD" w:rsidRPr="00051FDD" w:rsidRDefault="00051FDD" w:rsidP="00051FDD">
            <w:pPr>
              <w:ind w:firstLine="0"/>
            </w:pPr>
            <w:r>
              <w:t>Jones</w:t>
            </w:r>
          </w:p>
        </w:tc>
        <w:tc>
          <w:tcPr>
            <w:tcW w:w="2180" w:type="dxa"/>
            <w:shd w:val="clear" w:color="auto" w:fill="auto"/>
          </w:tcPr>
          <w:p w14:paraId="1147D796" w14:textId="77777777" w:rsidR="00051FDD" w:rsidRPr="00051FDD" w:rsidRDefault="00051FDD" w:rsidP="00051FDD">
            <w:pPr>
              <w:ind w:firstLine="0"/>
            </w:pPr>
            <w:r>
              <w:t>Jordan</w:t>
            </w:r>
          </w:p>
        </w:tc>
      </w:tr>
      <w:tr w:rsidR="00051FDD" w:rsidRPr="00051FDD" w14:paraId="0B5C6919" w14:textId="77777777" w:rsidTr="00051FDD">
        <w:tc>
          <w:tcPr>
            <w:tcW w:w="2179" w:type="dxa"/>
            <w:shd w:val="clear" w:color="auto" w:fill="auto"/>
          </w:tcPr>
          <w:p w14:paraId="367EE499" w14:textId="77777777" w:rsidR="00051FDD" w:rsidRPr="00051FDD" w:rsidRDefault="00051FDD" w:rsidP="00051FDD">
            <w:pPr>
              <w:ind w:firstLine="0"/>
            </w:pPr>
            <w:r>
              <w:t>King</w:t>
            </w:r>
          </w:p>
        </w:tc>
        <w:tc>
          <w:tcPr>
            <w:tcW w:w="2179" w:type="dxa"/>
            <w:shd w:val="clear" w:color="auto" w:fill="auto"/>
          </w:tcPr>
          <w:p w14:paraId="3D149F3E" w14:textId="77777777" w:rsidR="00051FDD" w:rsidRPr="00051FDD" w:rsidRDefault="00051FDD" w:rsidP="00051FDD">
            <w:pPr>
              <w:ind w:firstLine="0"/>
            </w:pPr>
            <w:r>
              <w:t>Kirby</w:t>
            </w:r>
          </w:p>
        </w:tc>
        <w:tc>
          <w:tcPr>
            <w:tcW w:w="2180" w:type="dxa"/>
            <w:shd w:val="clear" w:color="auto" w:fill="auto"/>
          </w:tcPr>
          <w:p w14:paraId="5B2DE94F" w14:textId="77777777" w:rsidR="00051FDD" w:rsidRPr="00051FDD" w:rsidRDefault="00051FDD" w:rsidP="00051FDD">
            <w:pPr>
              <w:ind w:firstLine="0"/>
            </w:pPr>
            <w:r>
              <w:t>Ligon</w:t>
            </w:r>
          </w:p>
        </w:tc>
      </w:tr>
      <w:tr w:rsidR="00051FDD" w:rsidRPr="00051FDD" w14:paraId="3561FD69" w14:textId="77777777" w:rsidTr="00051FDD">
        <w:tc>
          <w:tcPr>
            <w:tcW w:w="2179" w:type="dxa"/>
            <w:shd w:val="clear" w:color="auto" w:fill="auto"/>
          </w:tcPr>
          <w:p w14:paraId="73389F0C" w14:textId="77777777" w:rsidR="00051FDD" w:rsidRPr="00051FDD" w:rsidRDefault="00051FDD" w:rsidP="00051FDD">
            <w:pPr>
              <w:ind w:firstLine="0"/>
            </w:pPr>
            <w:r>
              <w:t>Long</w:t>
            </w:r>
          </w:p>
        </w:tc>
        <w:tc>
          <w:tcPr>
            <w:tcW w:w="2179" w:type="dxa"/>
            <w:shd w:val="clear" w:color="auto" w:fill="auto"/>
          </w:tcPr>
          <w:p w14:paraId="5E3A8DB0" w14:textId="77777777" w:rsidR="00051FDD" w:rsidRPr="00051FDD" w:rsidRDefault="00051FDD" w:rsidP="00051FDD">
            <w:pPr>
              <w:ind w:firstLine="0"/>
            </w:pPr>
            <w:r>
              <w:t>Lowe</w:t>
            </w:r>
          </w:p>
        </w:tc>
        <w:tc>
          <w:tcPr>
            <w:tcW w:w="2180" w:type="dxa"/>
            <w:shd w:val="clear" w:color="auto" w:fill="auto"/>
          </w:tcPr>
          <w:p w14:paraId="075A7C5F" w14:textId="77777777" w:rsidR="00051FDD" w:rsidRPr="00051FDD" w:rsidRDefault="00051FDD" w:rsidP="00051FDD">
            <w:pPr>
              <w:ind w:firstLine="0"/>
            </w:pPr>
            <w:r>
              <w:t>Lucas</w:t>
            </w:r>
          </w:p>
        </w:tc>
      </w:tr>
      <w:tr w:rsidR="00051FDD" w:rsidRPr="00051FDD" w14:paraId="55C5CF42" w14:textId="77777777" w:rsidTr="00051FDD">
        <w:tc>
          <w:tcPr>
            <w:tcW w:w="2179" w:type="dxa"/>
            <w:shd w:val="clear" w:color="auto" w:fill="auto"/>
          </w:tcPr>
          <w:p w14:paraId="0B438821" w14:textId="77777777" w:rsidR="00051FDD" w:rsidRPr="00051FDD" w:rsidRDefault="00051FDD" w:rsidP="00051FDD">
            <w:pPr>
              <w:ind w:firstLine="0"/>
            </w:pPr>
            <w:r>
              <w:t>Magnuson</w:t>
            </w:r>
          </w:p>
        </w:tc>
        <w:tc>
          <w:tcPr>
            <w:tcW w:w="2179" w:type="dxa"/>
            <w:shd w:val="clear" w:color="auto" w:fill="auto"/>
          </w:tcPr>
          <w:p w14:paraId="38CA0B71" w14:textId="77777777" w:rsidR="00051FDD" w:rsidRPr="00051FDD" w:rsidRDefault="00051FDD" w:rsidP="00051FDD">
            <w:pPr>
              <w:ind w:firstLine="0"/>
            </w:pPr>
            <w:r>
              <w:t>May</w:t>
            </w:r>
          </w:p>
        </w:tc>
        <w:tc>
          <w:tcPr>
            <w:tcW w:w="2180" w:type="dxa"/>
            <w:shd w:val="clear" w:color="auto" w:fill="auto"/>
          </w:tcPr>
          <w:p w14:paraId="3A25C365" w14:textId="77777777" w:rsidR="00051FDD" w:rsidRPr="00051FDD" w:rsidRDefault="00051FDD" w:rsidP="00051FDD">
            <w:pPr>
              <w:ind w:firstLine="0"/>
            </w:pPr>
            <w:r>
              <w:t>McCravy</w:t>
            </w:r>
          </w:p>
        </w:tc>
      </w:tr>
      <w:tr w:rsidR="00051FDD" w:rsidRPr="00051FDD" w14:paraId="3A21C4B2" w14:textId="77777777" w:rsidTr="00051FDD">
        <w:tc>
          <w:tcPr>
            <w:tcW w:w="2179" w:type="dxa"/>
            <w:shd w:val="clear" w:color="auto" w:fill="auto"/>
          </w:tcPr>
          <w:p w14:paraId="20AD0174" w14:textId="77777777" w:rsidR="00051FDD" w:rsidRPr="00051FDD" w:rsidRDefault="00051FDD" w:rsidP="00051FDD">
            <w:pPr>
              <w:ind w:firstLine="0"/>
            </w:pPr>
            <w:r>
              <w:t>McDaniel</w:t>
            </w:r>
          </w:p>
        </w:tc>
        <w:tc>
          <w:tcPr>
            <w:tcW w:w="2179" w:type="dxa"/>
            <w:shd w:val="clear" w:color="auto" w:fill="auto"/>
          </w:tcPr>
          <w:p w14:paraId="281D76E4" w14:textId="77777777" w:rsidR="00051FDD" w:rsidRPr="00051FDD" w:rsidRDefault="00051FDD" w:rsidP="00051FDD">
            <w:pPr>
              <w:ind w:firstLine="0"/>
            </w:pPr>
            <w:r>
              <w:t>McGarry</w:t>
            </w:r>
          </w:p>
        </w:tc>
        <w:tc>
          <w:tcPr>
            <w:tcW w:w="2180" w:type="dxa"/>
            <w:shd w:val="clear" w:color="auto" w:fill="auto"/>
          </w:tcPr>
          <w:p w14:paraId="0D66C1B4" w14:textId="77777777" w:rsidR="00051FDD" w:rsidRPr="00051FDD" w:rsidRDefault="00051FDD" w:rsidP="00051FDD">
            <w:pPr>
              <w:ind w:firstLine="0"/>
            </w:pPr>
            <w:r>
              <w:t>McGinnis</w:t>
            </w:r>
          </w:p>
        </w:tc>
      </w:tr>
      <w:tr w:rsidR="00051FDD" w:rsidRPr="00051FDD" w14:paraId="5F88627A" w14:textId="77777777" w:rsidTr="00051FDD">
        <w:tc>
          <w:tcPr>
            <w:tcW w:w="2179" w:type="dxa"/>
            <w:shd w:val="clear" w:color="auto" w:fill="auto"/>
          </w:tcPr>
          <w:p w14:paraId="3C83C43F" w14:textId="77777777" w:rsidR="00051FDD" w:rsidRPr="00051FDD" w:rsidRDefault="00051FDD" w:rsidP="00051FDD">
            <w:pPr>
              <w:ind w:firstLine="0"/>
            </w:pPr>
            <w:r>
              <w:t>McKnight</w:t>
            </w:r>
          </w:p>
        </w:tc>
        <w:tc>
          <w:tcPr>
            <w:tcW w:w="2179" w:type="dxa"/>
            <w:shd w:val="clear" w:color="auto" w:fill="auto"/>
          </w:tcPr>
          <w:p w14:paraId="260C67BA" w14:textId="77777777" w:rsidR="00051FDD" w:rsidRPr="00051FDD" w:rsidRDefault="00051FDD" w:rsidP="00051FDD">
            <w:pPr>
              <w:ind w:firstLine="0"/>
            </w:pPr>
            <w:r>
              <w:t>J. Moore</w:t>
            </w:r>
          </w:p>
        </w:tc>
        <w:tc>
          <w:tcPr>
            <w:tcW w:w="2180" w:type="dxa"/>
            <w:shd w:val="clear" w:color="auto" w:fill="auto"/>
          </w:tcPr>
          <w:p w14:paraId="44F3FEF2" w14:textId="77777777" w:rsidR="00051FDD" w:rsidRPr="00051FDD" w:rsidRDefault="00051FDD" w:rsidP="00051FDD">
            <w:pPr>
              <w:ind w:firstLine="0"/>
            </w:pPr>
            <w:r>
              <w:t>D. C. Moss</w:t>
            </w:r>
          </w:p>
        </w:tc>
      </w:tr>
      <w:tr w:rsidR="00051FDD" w:rsidRPr="00051FDD" w14:paraId="7EC218FD" w14:textId="77777777" w:rsidTr="00051FDD">
        <w:tc>
          <w:tcPr>
            <w:tcW w:w="2179" w:type="dxa"/>
            <w:shd w:val="clear" w:color="auto" w:fill="auto"/>
          </w:tcPr>
          <w:p w14:paraId="0E36D6FD" w14:textId="77777777" w:rsidR="00051FDD" w:rsidRPr="00051FDD" w:rsidRDefault="00051FDD" w:rsidP="00051FDD">
            <w:pPr>
              <w:ind w:firstLine="0"/>
            </w:pPr>
            <w:r>
              <w:t>V. S. Moss</w:t>
            </w:r>
          </w:p>
        </w:tc>
        <w:tc>
          <w:tcPr>
            <w:tcW w:w="2179" w:type="dxa"/>
            <w:shd w:val="clear" w:color="auto" w:fill="auto"/>
          </w:tcPr>
          <w:p w14:paraId="68E25444" w14:textId="77777777" w:rsidR="00051FDD" w:rsidRPr="00051FDD" w:rsidRDefault="00051FDD" w:rsidP="00051FDD">
            <w:pPr>
              <w:ind w:firstLine="0"/>
            </w:pPr>
            <w:r>
              <w:t>Murphy</w:t>
            </w:r>
          </w:p>
        </w:tc>
        <w:tc>
          <w:tcPr>
            <w:tcW w:w="2180" w:type="dxa"/>
            <w:shd w:val="clear" w:color="auto" w:fill="auto"/>
          </w:tcPr>
          <w:p w14:paraId="4DC7A2EC" w14:textId="77777777" w:rsidR="00051FDD" w:rsidRPr="00051FDD" w:rsidRDefault="00051FDD" w:rsidP="00051FDD">
            <w:pPr>
              <w:ind w:firstLine="0"/>
            </w:pPr>
            <w:r>
              <w:t>Murray</w:t>
            </w:r>
          </w:p>
        </w:tc>
      </w:tr>
      <w:tr w:rsidR="00051FDD" w:rsidRPr="00051FDD" w14:paraId="74336000" w14:textId="77777777" w:rsidTr="00051FDD">
        <w:tc>
          <w:tcPr>
            <w:tcW w:w="2179" w:type="dxa"/>
            <w:shd w:val="clear" w:color="auto" w:fill="auto"/>
          </w:tcPr>
          <w:p w14:paraId="77459945" w14:textId="77777777" w:rsidR="00051FDD" w:rsidRPr="00051FDD" w:rsidRDefault="00051FDD" w:rsidP="00051FDD">
            <w:pPr>
              <w:ind w:firstLine="0"/>
            </w:pPr>
            <w:r>
              <w:t>B. Newton</w:t>
            </w:r>
          </w:p>
        </w:tc>
        <w:tc>
          <w:tcPr>
            <w:tcW w:w="2179" w:type="dxa"/>
            <w:shd w:val="clear" w:color="auto" w:fill="auto"/>
          </w:tcPr>
          <w:p w14:paraId="4415D38B" w14:textId="77777777" w:rsidR="00051FDD" w:rsidRPr="00051FDD" w:rsidRDefault="00051FDD" w:rsidP="00051FDD">
            <w:pPr>
              <w:ind w:firstLine="0"/>
            </w:pPr>
            <w:r>
              <w:t>W. Newton</w:t>
            </w:r>
          </w:p>
        </w:tc>
        <w:tc>
          <w:tcPr>
            <w:tcW w:w="2180" w:type="dxa"/>
            <w:shd w:val="clear" w:color="auto" w:fill="auto"/>
          </w:tcPr>
          <w:p w14:paraId="14614F7E" w14:textId="77777777" w:rsidR="00051FDD" w:rsidRPr="00051FDD" w:rsidRDefault="00051FDD" w:rsidP="00051FDD">
            <w:pPr>
              <w:ind w:firstLine="0"/>
            </w:pPr>
            <w:r>
              <w:t>Nutt</w:t>
            </w:r>
          </w:p>
        </w:tc>
      </w:tr>
      <w:tr w:rsidR="00051FDD" w:rsidRPr="00051FDD" w14:paraId="6BB804AE" w14:textId="77777777" w:rsidTr="00051FDD">
        <w:tc>
          <w:tcPr>
            <w:tcW w:w="2179" w:type="dxa"/>
            <w:shd w:val="clear" w:color="auto" w:fill="auto"/>
          </w:tcPr>
          <w:p w14:paraId="71F6C7EC" w14:textId="77777777" w:rsidR="00051FDD" w:rsidRPr="00051FDD" w:rsidRDefault="00051FDD" w:rsidP="00051FDD">
            <w:pPr>
              <w:ind w:firstLine="0"/>
            </w:pPr>
            <w:r>
              <w:t>Oremus</w:t>
            </w:r>
          </w:p>
        </w:tc>
        <w:tc>
          <w:tcPr>
            <w:tcW w:w="2179" w:type="dxa"/>
            <w:shd w:val="clear" w:color="auto" w:fill="auto"/>
          </w:tcPr>
          <w:p w14:paraId="2360A68B" w14:textId="77777777" w:rsidR="00051FDD" w:rsidRPr="00051FDD" w:rsidRDefault="00051FDD" w:rsidP="00051FDD">
            <w:pPr>
              <w:ind w:firstLine="0"/>
            </w:pPr>
            <w:r>
              <w:t>Ott</w:t>
            </w:r>
          </w:p>
        </w:tc>
        <w:tc>
          <w:tcPr>
            <w:tcW w:w="2180" w:type="dxa"/>
            <w:shd w:val="clear" w:color="auto" w:fill="auto"/>
          </w:tcPr>
          <w:p w14:paraId="4DE1D512" w14:textId="77777777" w:rsidR="00051FDD" w:rsidRPr="00051FDD" w:rsidRDefault="00051FDD" w:rsidP="00051FDD">
            <w:pPr>
              <w:ind w:firstLine="0"/>
            </w:pPr>
            <w:r>
              <w:t>Parks</w:t>
            </w:r>
          </w:p>
        </w:tc>
      </w:tr>
      <w:tr w:rsidR="00051FDD" w:rsidRPr="00051FDD" w14:paraId="024B2F8B" w14:textId="77777777" w:rsidTr="00051FDD">
        <w:tc>
          <w:tcPr>
            <w:tcW w:w="2179" w:type="dxa"/>
            <w:shd w:val="clear" w:color="auto" w:fill="auto"/>
          </w:tcPr>
          <w:p w14:paraId="0D986BB1" w14:textId="77777777" w:rsidR="00051FDD" w:rsidRPr="00051FDD" w:rsidRDefault="00051FDD" w:rsidP="00051FDD">
            <w:pPr>
              <w:ind w:firstLine="0"/>
            </w:pPr>
            <w:r>
              <w:t>Pope</w:t>
            </w:r>
          </w:p>
        </w:tc>
        <w:tc>
          <w:tcPr>
            <w:tcW w:w="2179" w:type="dxa"/>
            <w:shd w:val="clear" w:color="auto" w:fill="auto"/>
          </w:tcPr>
          <w:p w14:paraId="2B682F1B" w14:textId="77777777" w:rsidR="00051FDD" w:rsidRPr="00051FDD" w:rsidRDefault="00051FDD" w:rsidP="00051FDD">
            <w:pPr>
              <w:ind w:firstLine="0"/>
            </w:pPr>
            <w:r>
              <w:t>Rivers</w:t>
            </w:r>
          </w:p>
        </w:tc>
        <w:tc>
          <w:tcPr>
            <w:tcW w:w="2180" w:type="dxa"/>
            <w:shd w:val="clear" w:color="auto" w:fill="auto"/>
          </w:tcPr>
          <w:p w14:paraId="56E3F56D" w14:textId="77777777" w:rsidR="00051FDD" w:rsidRPr="00051FDD" w:rsidRDefault="00051FDD" w:rsidP="00051FDD">
            <w:pPr>
              <w:ind w:firstLine="0"/>
            </w:pPr>
            <w:r>
              <w:t>Robinson</w:t>
            </w:r>
          </w:p>
        </w:tc>
      </w:tr>
      <w:tr w:rsidR="00051FDD" w:rsidRPr="00051FDD" w14:paraId="3A1C4A01" w14:textId="77777777" w:rsidTr="00051FDD">
        <w:tc>
          <w:tcPr>
            <w:tcW w:w="2179" w:type="dxa"/>
            <w:shd w:val="clear" w:color="auto" w:fill="auto"/>
          </w:tcPr>
          <w:p w14:paraId="196B8BEA" w14:textId="77777777" w:rsidR="00051FDD" w:rsidRPr="00051FDD" w:rsidRDefault="00051FDD" w:rsidP="00051FDD">
            <w:pPr>
              <w:ind w:firstLine="0"/>
            </w:pPr>
            <w:r>
              <w:t>Rose</w:t>
            </w:r>
          </w:p>
        </w:tc>
        <w:tc>
          <w:tcPr>
            <w:tcW w:w="2179" w:type="dxa"/>
            <w:shd w:val="clear" w:color="auto" w:fill="auto"/>
          </w:tcPr>
          <w:p w14:paraId="4DE34E20" w14:textId="77777777" w:rsidR="00051FDD" w:rsidRPr="00051FDD" w:rsidRDefault="00051FDD" w:rsidP="00051FDD">
            <w:pPr>
              <w:ind w:firstLine="0"/>
            </w:pPr>
            <w:r>
              <w:t>Rutherford</w:t>
            </w:r>
          </w:p>
        </w:tc>
        <w:tc>
          <w:tcPr>
            <w:tcW w:w="2180" w:type="dxa"/>
            <w:shd w:val="clear" w:color="auto" w:fill="auto"/>
          </w:tcPr>
          <w:p w14:paraId="2439025C" w14:textId="77777777" w:rsidR="00051FDD" w:rsidRPr="00051FDD" w:rsidRDefault="00051FDD" w:rsidP="00051FDD">
            <w:pPr>
              <w:ind w:firstLine="0"/>
            </w:pPr>
            <w:r>
              <w:t>Sandifer</w:t>
            </w:r>
          </w:p>
        </w:tc>
      </w:tr>
      <w:tr w:rsidR="00051FDD" w:rsidRPr="00051FDD" w14:paraId="656A3190" w14:textId="77777777" w:rsidTr="00051FDD">
        <w:tc>
          <w:tcPr>
            <w:tcW w:w="2179" w:type="dxa"/>
            <w:shd w:val="clear" w:color="auto" w:fill="auto"/>
          </w:tcPr>
          <w:p w14:paraId="6A4FE63F" w14:textId="77777777" w:rsidR="00051FDD" w:rsidRPr="00051FDD" w:rsidRDefault="00051FDD" w:rsidP="00051FDD">
            <w:pPr>
              <w:ind w:firstLine="0"/>
            </w:pPr>
            <w:r>
              <w:t>G. M. Smith</w:t>
            </w:r>
          </w:p>
        </w:tc>
        <w:tc>
          <w:tcPr>
            <w:tcW w:w="2179" w:type="dxa"/>
            <w:shd w:val="clear" w:color="auto" w:fill="auto"/>
          </w:tcPr>
          <w:p w14:paraId="1640EF95" w14:textId="77777777" w:rsidR="00051FDD" w:rsidRPr="00051FDD" w:rsidRDefault="00051FDD" w:rsidP="00051FDD">
            <w:pPr>
              <w:ind w:firstLine="0"/>
            </w:pPr>
            <w:r>
              <w:t>Stavrinakis</w:t>
            </w:r>
          </w:p>
        </w:tc>
        <w:tc>
          <w:tcPr>
            <w:tcW w:w="2180" w:type="dxa"/>
            <w:shd w:val="clear" w:color="auto" w:fill="auto"/>
          </w:tcPr>
          <w:p w14:paraId="5433E1CC" w14:textId="77777777" w:rsidR="00051FDD" w:rsidRPr="00051FDD" w:rsidRDefault="00051FDD" w:rsidP="00051FDD">
            <w:pPr>
              <w:ind w:firstLine="0"/>
            </w:pPr>
            <w:r>
              <w:t>Taylor</w:t>
            </w:r>
          </w:p>
        </w:tc>
      </w:tr>
      <w:tr w:rsidR="00051FDD" w:rsidRPr="00051FDD" w14:paraId="7C9A4184" w14:textId="77777777" w:rsidTr="00051FDD">
        <w:tc>
          <w:tcPr>
            <w:tcW w:w="2179" w:type="dxa"/>
            <w:shd w:val="clear" w:color="auto" w:fill="auto"/>
          </w:tcPr>
          <w:p w14:paraId="35FC5514" w14:textId="77777777" w:rsidR="00051FDD" w:rsidRPr="00051FDD" w:rsidRDefault="00051FDD" w:rsidP="00051FDD">
            <w:pPr>
              <w:ind w:firstLine="0"/>
            </w:pPr>
            <w:r>
              <w:t>Tedder</w:t>
            </w:r>
          </w:p>
        </w:tc>
        <w:tc>
          <w:tcPr>
            <w:tcW w:w="2179" w:type="dxa"/>
            <w:shd w:val="clear" w:color="auto" w:fill="auto"/>
          </w:tcPr>
          <w:p w14:paraId="2C58AC18" w14:textId="77777777" w:rsidR="00051FDD" w:rsidRPr="00051FDD" w:rsidRDefault="00051FDD" w:rsidP="00051FDD">
            <w:pPr>
              <w:ind w:firstLine="0"/>
            </w:pPr>
            <w:r>
              <w:t>Thayer</w:t>
            </w:r>
          </w:p>
        </w:tc>
        <w:tc>
          <w:tcPr>
            <w:tcW w:w="2180" w:type="dxa"/>
            <w:shd w:val="clear" w:color="auto" w:fill="auto"/>
          </w:tcPr>
          <w:p w14:paraId="60CEE7AA" w14:textId="77777777" w:rsidR="00051FDD" w:rsidRPr="00051FDD" w:rsidRDefault="00051FDD" w:rsidP="00051FDD">
            <w:pPr>
              <w:ind w:firstLine="0"/>
            </w:pPr>
            <w:r>
              <w:t>Weeks</w:t>
            </w:r>
          </w:p>
        </w:tc>
      </w:tr>
      <w:tr w:rsidR="00051FDD" w:rsidRPr="00051FDD" w14:paraId="51D831E4" w14:textId="77777777" w:rsidTr="00051FDD">
        <w:tc>
          <w:tcPr>
            <w:tcW w:w="2179" w:type="dxa"/>
            <w:shd w:val="clear" w:color="auto" w:fill="auto"/>
          </w:tcPr>
          <w:p w14:paraId="44D06036" w14:textId="77777777" w:rsidR="00051FDD" w:rsidRPr="00051FDD" w:rsidRDefault="00051FDD" w:rsidP="00051FDD">
            <w:pPr>
              <w:ind w:firstLine="0"/>
            </w:pPr>
            <w:r>
              <w:t>West</w:t>
            </w:r>
          </w:p>
        </w:tc>
        <w:tc>
          <w:tcPr>
            <w:tcW w:w="2179" w:type="dxa"/>
            <w:shd w:val="clear" w:color="auto" w:fill="auto"/>
          </w:tcPr>
          <w:p w14:paraId="0907C9D1" w14:textId="77777777" w:rsidR="00051FDD" w:rsidRPr="00051FDD" w:rsidRDefault="00051FDD" w:rsidP="00051FDD">
            <w:pPr>
              <w:ind w:firstLine="0"/>
            </w:pPr>
            <w:r>
              <w:t>Wetmore</w:t>
            </w:r>
          </w:p>
        </w:tc>
        <w:tc>
          <w:tcPr>
            <w:tcW w:w="2180" w:type="dxa"/>
            <w:shd w:val="clear" w:color="auto" w:fill="auto"/>
          </w:tcPr>
          <w:p w14:paraId="0AD6145F" w14:textId="77777777" w:rsidR="00051FDD" w:rsidRPr="00051FDD" w:rsidRDefault="00051FDD" w:rsidP="00051FDD">
            <w:pPr>
              <w:ind w:firstLine="0"/>
            </w:pPr>
            <w:r>
              <w:t>Wheeler</w:t>
            </w:r>
          </w:p>
        </w:tc>
      </w:tr>
      <w:tr w:rsidR="00051FDD" w:rsidRPr="00051FDD" w14:paraId="6B4CDCC9" w14:textId="77777777" w:rsidTr="00051FDD">
        <w:tc>
          <w:tcPr>
            <w:tcW w:w="2179" w:type="dxa"/>
            <w:shd w:val="clear" w:color="auto" w:fill="auto"/>
          </w:tcPr>
          <w:p w14:paraId="6DFEC633" w14:textId="77777777" w:rsidR="00051FDD" w:rsidRPr="00051FDD" w:rsidRDefault="00051FDD" w:rsidP="00051FDD">
            <w:pPr>
              <w:keepNext/>
              <w:ind w:firstLine="0"/>
            </w:pPr>
            <w:r>
              <w:t>White</w:t>
            </w:r>
          </w:p>
        </w:tc>
        <w:tc>
          <w:tcPr>
            <w:tcW w:w="2179" w:type="dxa"/>
            <w:shd w:val="clear" w:color="auto" w:fill="auto"/>
          </w:tcPr>
          <w:p w14:paraId="62069294" w14:textId="77777777" w:rsidR="00051FDD" w:rsidRPr="00051FDD" w:rsidRDefault="00051FDD" w:rsidP="00051FDD">
            <w:pPr>
              <w:keepNext/>
              <w:ind w:firstLine="0"/>
            </w:pPr>
            <w:r>
              <w:t>Whitmire</w:t>
            </w:r>
          </w:p>
        </w:tc>
        <w:tc>
          <w:tcPr>
            <w:tcW w:w="2180" w:type="dxa"/>
            <w:shd w:val="clear" w:color="auto" w:fill="auto"/>
          </w:tcPr>
          <w:p w14:paraId="313221F1" w14:textId="77777777" w:rsidR="00051FDD" w:rsidRPr="00051FDD" w:rsidRDefault="00051FDD" w:rsidP="00051FDD">
            <w:pPr>
              <w:keepNext/>
              <w:ind w:firstLine="0"/>
            </w:pPr>
            <w:r>
              <w:t>R. Williams</w:t>
            </w:r>
          </w:p>
        </w:tc>
      </w:tr>
      <w:tr w:rsidR="00051FDD" w:rsidRPr="00051FDD" w14:paraId="155C58F2" w14:textId="77777777" w:rsidTr="00051FDD">
        <w:tc>
          <w:tcPr>
            <w:tcW w:w="2179" w:type="dxa"/>
            <w:shd w:val="clear" w:color="auto" w:fill="auto"/>
          </w:tcPr>
          <w:p w14:paraId="7EBEFABC" w14:textId="77777777" w:rsidR="00051FDD" w:rsidRPr="00051FDD" w:rsidRDefault="00051FDD" w:rsidP="00051FDD">
            <w:pPr>
              <w:keepNext/>
              <w:ind w:firstLine="0"/>
            </w:pPr>
            <w:r>
              <w:t>Willis</w:t>
            </w:r>
          </w:p>
        </w:tc>
        <w:tc>
          <w:tcPr>
            <w:tcW w:w="2179" w:type="dxa"/>
            <w:shd w:val="clear" w:color="auto" w:fill="auto"/>
          </w:tcPr>
          <w:p w14:paraId="7FA5F7E7" w14:textId="77777777" w:rsidR="00051FDD" w:rsidRPr="00051FDD" w:rsidRDefault="00051FDD" w:rsidP="00051FDD">
            <w:pPr>
              <w:keepNext/>
              <w:ind w:firstLine="0"/>
            </w:pPr>
            <w:r>
              <w:t>Yow</w:t>
            </w:r>
          </w:p>
        </w:tc>
        <w:tc>
          <w:tcPr>
            <w:tcW w:w="2180" w:type="dxa"/>
            <w:shd w:val="clear" w:color="auto" w:fill="auto"/>
          </w:tcPr>
          <w:p w14:paraId="1D2451A1" w14:textId="77777777" w:rsidR="00051FDD" w:rsidRPr="00051FDD" w:rsidRDefault="00051FDD" w:rsidP="00051FDD">
            <w:pPr>
              <w:keepNext/>
              <w:ind w:firstLine="0"/>
            </w:pPr>
          </w:p>
        </w:tc>
      </w:tr>
    </w:tbl>
    <w:p w14:paraId="12CCEC05" w14:textId="77777777" w:rsidR="00051FDD" w:rsidRDefault="00051FDD" w:rsidP="00051FDD"/>
    <w:p w14:paraId="5A8746D1" w14:textId="77777777" w:rsidR="00051FDD" w:rsidRDefault="00051FDD" w:rsidP="00051FDD">
      <w:pPr>
        <w:jc w:val="center"/>
        <w:rPr>
          <w:b/>
        </w:rPr>
      </w:pPr>
      <w:r w:rsidRPr="00051FDD">
        <w:rPr>
          <w:b/>
        </w:rPr>
        <w:t>Total--98</w:t>
      </w:r>
    </w:p>
    <w:p w14:paraId="12B4B950" w14:textId="77777777" w:rsidR="00051FDD" w:rsidRDefault="00051FDD" w:rsidP="00051FDD">
      <w:pPr>
        <w:jc w:val="center"/>
        <w:rPr>
          <w:b/>
        </w:rPr>
      </w:pPr>
    </w:p>
    <w:p w14:paraId="3A35EF6E" w14:textId="77777777" w:rsidR="00591622" w:rsidRDefault="00591622">
      <w:pPr>
        <w:ind w:firstLine="0"/>
        <w:jc w:val="left"/>
      </w:pPr>
      <w:r>
        <w:br w:type="page"/>
      </w:r>
    </w:p>
    <w:p w14:paraId="422F1FBC" w14:textId="77777777" w:rsidR="00051FDD" w:rsidRDefault="00051FDD" w:rsidP="00051FDD">
      <w:pPr>
        <w:ind w:firstLine="0"/>
      </w:pPr>
      <w:r w:rsidRPr="00051FDD">
        <w:t xml:space="preserve"> </w:t>
      </w:r>
      <w:r>
        <w:t>Those who voted in the negative are:</w:t>
      </w:r>
    </w:p>
    <w:p w14:paraId="24E141CB" w14:textId="77777777" w:rsidR="00051FDD" w:rsidRDefault="00051FDD" w:rsidP="00051FDD"/>
    <w:p w14:paraId="70A5E20F" w14:textId="77777777" w:rsidR="00051FDD" w:rsidRDefault="00051FDD" w:rsidP="00051FDD">
      <w:pPr>
        <w:jc w:val="center"/>
        <w:rPr>
          <w:b/>
        </w:rPr>
      </w:pPr>
      <w:r w:rsidRPr="00051FDD">
        <w:rPr>
          <w:b/>
        </w:rPr>
        <w:t>Total--0</w:t>
      </w:r>
    </w:p>
    <w:p w14:paraId="26DE4712" w14:textId="77777777" w:rsidR="00051FDD" w:rsidRDefault="00051FDD" w:rsidP="00051FDD">
      <w:pPr>
        <w:jc w:val="center"/>
        <w:rPr>
          <w:b/>
        </w:rPr>
      </w:pPr>
    </w:p>
    <w:p w14:paraId="38594D7D" w14:textId="77777777" w:rsidR="00051FDD" w:rsidRDefault="00051FDD" w:rsidP="00051FDD">
      <w:r>
        <w:t>The Senate Amendments were agreed to, and the Bill having received three readings in both Houses, it was ordered that the title be changed to that of an Act, and that it be enrolled for ratification.</w:t>
      </w:r>
    </w:p>
    <w:p w14:paraId="54FE86FB" w14:textId="77777777" w:rsidR="00051FDD" w:rsidRDefault="00051FDD" w:rsidP="00051FDD"/>
    <w:p w14:paraId="438D2B77" w14:textId="77777777" w:rsidR="00051FDD" w:rsidRDefault="00051FDD" w:rsidP="00051FDD">
      <w:pPr>
        <w:keepNext/>
        <w:jc w:val="center"/>
        <w:rPr>
          <w:b/>
        </w:rPr>
      </w:pPr>
      <w:r w:rsidRPr="00051FDD">
        <w:rPr>
          <w:b/>
        </w:rPr>
        <w:t>H. 3037--SENATE AMENDMENTS CONCURRED IN AND BILL ENROLLED</w:t>
      </w:r>
    </w:p>
    <w:p w14:paraId="19C95DBB" w14:textId="77777777" w:rsidR="00051FDD" w:rsidRDefault="00051FDD" w:rsidP="00051FDD">
      <w:r>
        <w:t xml:space="preserve">The Senate Amendments to the following Bill were taken up for consideration: </w:t>
      </w:r>
    </w:p>
    <w:p w14:paraId="5D1D9F2E" w14:textId="77777777" w:rsidR="00051FDD" w:rsidRDefault="00051FDD" w:rsidP="00051FDD">
      <w:bookmarkStart w:id="64" w:name="include_clip_start_134"/>
      <w:bookmarkEnd w:id="64"/>
    </w:p>
    <w:p w14:paraId="54709628" w14:textId="77777777" w:rsidR="00051FDD" w:rsidRDefault="00051FDD" w:rsidP="00051FDD">
      <w:r>
        <w:t>H. 3037 -- Reps. Garvin, Robinson, Cobb-Hunter, Hosey, J. L. Johnson, Matthews, S. Williams, Rivers, Jefferson, R. Williams, Govan and King: A BILL TO AMEND THE CODE OF LAWS OF SOUTH CAROLINA, 1976, BY ADDING SECTION 56-3-117 SO AS TO PROVIDE THE DEPARTMENT OF MOTOR VEHICLES MAY ADD A NOTATION TO A PRIVATE PASSENGER-CARRYING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14:paraId="7E3D4C54" w14:textId="77777777" w:rsidR="00591622" w:rsidRDefault="00591622" w:rsidP="00051FDD"/>
    <w:p w14:paraId="10A61D84" w14:textId="77777777" w:rsidR="00051FDD" w:rsidRDefault="00051FDD" w:rsidP="00051FDD">
      <w:bookmarkStart w:id="65" w:name="include_clip_end_134"/>
      <w:bookmarkEnd w:id="65"/>
      <w:r>
        <w:t>Rep. GARVIN explained the Senate Amendments.</w:t>
      </w:r>
    </w:p>
    <w:p w14:paraId="4FC7131D" w14:textId="77777777" w:rsidR="00051FDD" w:rsidRDefault="00051FDD" w:rsidP="00051FDD"/>
    <w:p w14:paraId="23352849" w14:textId="77777777" w:rsidR="00051FDD" w:rsidRDefault="00051FDD" w:rsidP="00051FDD">
      <w:r>
        <w:t xml:space="preserve">The yeas and nays were taken resulting as follows: </w:t>
      </w:r>
    </w:p>
    <w:p w14:paraId="49574FD0" w14:textId="77777777" w:rsidR="00051FDD" w:rsidRDefault="00051FDD" w:rsidP="00051FDD">
      <w:pPr>
        <w:jc w:val="center"/>
      </w:pPr>
      <w:r>
        <w:t xml:space="preserve"> </w:t>
      </w:r>
      <w:bookmarkStart w:id="66" w:name="vote_start136"/>
      <w:bookmarkEnd w:id="66"/>
      <w:r>
        <w:t>Yeas 100; Nays 0</w:t>
      </w:r>
    </w:p>
    <w:p w14:paraId="359DA97E" w14:textId="77777777" w:rsidR="00051FDD" w:rsidRDefault="00051FDD" w:rsidP="00051FDD">
      <w:pPr>
        <w:jc w:val="center"/>
      </w:pPr>
    </w:p>
    <w:p w14:paraId="7C7C12D3" w14:textId="77777777"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14:paraId="65DC21C2" w14:textId="77777777" w:rsidTr="00051FDD">
        <w:tc>
          <w:tcPr>
            <w:tcW w:w="2179" w:type="dxa"/>
            <w:shd w:val="clear" w:color="auto" w:fill="auto"/>
          </w:tcPr>
          <w:p w14:paraId="3EEB1081" w14:textId="77777777" w:rsidR="00051FDD" w:rsidRPr="00051FDD" w:rsidRDefault="00051FDD" w:rsidP="00051FDD">
            <w:pPr>
              <w:keepNext/>
              <w:ind w:firstLine="0"/>
            </w:pPr>
            <w:r>
              <w:t>Alexander</w:t>
            </w:r>
          </w:p>
        </w:tc>
        <w:tc>
          <w:tcPr>
            <w:tcW w:w="2179" w:type="dxa"/>
            <w:shd w:val="clear" w:color="auto" w:fill="auto"/>
          </w:tcPr>
          <w:p w14:paraId="5AE4F569" w14:textId="77777777" w:rsidR="00051FDD" w:rsidRPr="00051FDD" w:rsidRDefault="00051FDD" w:rsidP="00051FDD">
            <w:pPr>
              <w:keepNext/>
              <w:ind w:firstLine="0"/>
            </w:pPr>
            <w:r>
              <w:t>Allison</w:t>
            </w:r>
          </w:p>
        </w:tc>
        <w:tc>
          <w:tcPr>
            <w:tcW w:w="2180" w:type="dxa"/>
            <w:shd w:val="clear" w:color="auto" w:fill="auto"/>
          </w:tcPr>
          <w:p w14:paraId="1CA7A11A" w14:textId="77777777" w:rsidR="00051FDD" w:rsidRPr="00051FDD" w:rsidRDefault="00051FDD" w:rsidP="00051FDD">
            <w:pPr>
              <w:keepNext/>
              <w:ind w:firstLine="0"/>
            </w:pPr>
            <w:r>
              <w:t>Anderson</w:t>
            </w:r>
          </w:p>
        </w:tc>
      </w:tr>
      <w:tr w:rsidR="00051FDD" w:rsidRPr="00051FDD" w14:paraId="409914AC" w14:textId="77777777" w:rsidTr="00051FDD">
        <w:tc>
          <w:tcPr>
            <w:tcW w:w="2179" w:type="dxa"/>
            <w:shd w:val="clear" w:color="auto" w:fill="auto"/>
          </w:tcPr>
          <w:p w14:paraId="4907FBF9" w14:textId="77777777" w:rsidR="00051FDD" w:rsidRPr="00051FDD" w:rsidRDefault="00051FDD" w:rsidP="00051FDD">
            <w:pPr>
              <w:ind w:firstLine="0"/>
            </w:pPr>
            <w:r>
              <w:t>Atkinson</w:t>
            </w:r>
          </w:p>
        </w:tc>
        <w:tc>
          <w:tcPr>
            <w:tcW w:w="2179" w:type="dxa"/>
            <w:shd w:val="clear" w:color="auto" w:fill="auto"/>
          </w:tcPr>
          <w:p w14:paraId="525A59E5" w14:textId="77777777" w:rsidR="00051FDD" w:rsidRPr="00051FDD" w:rsidRDefault="00051FDD" w:rsidP="00051FDD">
            <w:pPr>
              <w:ind w:firstLine="0"/>
            </w:pPr>
            <w:r>
              <w:t>Bailey</w:t>
            </w:r>
          </w:p>
        </w:tc>
        <w:tc>
          <w:tcPr>
            <w:tcW w:w="2180" w:type="dxa"/>
            <w:shd w:val="clear" w:color="auto" w:fill="auto"/>
          </w:tcPr>
          <w:p w14:paraId="6F37893E" w14:textId="77777777" w:rsidR="00051FDD" w:rsidRPr="00051FDD" w:rsidRDefault="00051FDD" w:rsidP="00051FDD">
            <w:pPr>
              <w:ind w:firstLine="0"/>
            </w:pPr>
            <w:r>
              <w:t>Ballentine</w:t>
            </w:r>
          </w:p>
        </w:tc>
      </w:tr>
      <w:tr w:rsidR="00051FDD" w:rsidRPr="00051FDD" w14:paraId="6FA1D21A" w14:textId="77777777" w:rsidTr="00051FDD">
        <w:tc>
          <w:tcPr>
            <w:tcW w:w="2179" w:type="dxa"/>
            <w:shd w:val="clear" w:color="auto" w:fill="auto"/>
          </w:tcPr>
          <w:p w14:paraId="4BBADBC8" w14:textId="77777777" w:rsidR="00051FDD" w:rsidRPr="00051FDD" w:rsidRDefault="00051FDD" w:rsidP="00051FDD">
            <w:pPr>
              <w:ind w:firstLine="0"/>
            </w:pPr>
            <w:r>
              <w:t>Bamberg</w:t>
            </w:r>
          </w:p>
        </w:tc>
        <w:tc>
          <w:tcPr>
            <w:tcW w:w="2179" w:type="dxa"/>
            <w:shd w:val="clear" w:color="auto" w:fill="auto"/>
          </w:tcPr>
          <w:p w14:paraId="5A8E6491" w14:textId="77777777" w:rsidR="00051FDD" w:rsidRPr="00051FDD" w:rsidRDefault="00051FDD" w:rsidP="00051FDD">
            <w:pPr>
              <w:ind w:firstLine="0"/>
            </w:pPr>
            <w:r>
              <w:t>Bannister</w:t>
            </w:r>
          </w:p>
        </w:tc>
        <w:tc>
          <w:tcPr>
            <w:tcW w:w="2180" w:type="dxa"/>
            <w:shd w:val="clear" w:color="auto" w:fill="auto"/>
          </w:tcPr>
          <w:p w14:paraId="23B4F182" w14:textId="77777777" w:rsidR="00051FDD" w:rsidRPr="00051FDD" w:rsidRDefault="00051FDD" w:rsidP="00051FDD">
            <w:pPr>
              <w:ind w:firstLine="0"/>
            </w:pPr>
            <w:r>
              <w:t>Bennett</w:t>
            </w:r>
          </w:p>
        </w:tc>
      </w:tr>
      <w:tr w:rsidR="00051FDD" w:rsidRPr="00051FDD" w14:paraId="3285EDDF" w14:textId="77777777" w:rsidTr="00051FDD">
        <w:tc>
          <w:tcPr>
            <w:tcW w:w="2179" w:type="dxa"/>
            <w:shd w:val="clear" w:color="auto" w:fill="auto"/>
          </w:tcPr>
          <w:p w14:paraId="2E063365" w14:textId="77777777" w:rsidR="00051FDD" w:rsidRPr="00051FDD" w:rsidRDefault="00051FDD" w:rsidP="00051FDD">
            <w:pPr>
              <w:ind w:firstLine="0"/>
            </w:pPr>
            <w:r>
              <w:t>Bernstein</w:t>
            </w:r>
          </w:p>
        </w:tc>
        <w:tc>
          <w:tcPr>
            <w:tcW w:w="2179" w:type="dxa"/>
            <w:shd w:val="clear" w:color="auto" w:fill="auto"/>
          </w:tcPr>
          <w:p w14:paraId="3EEE7E96" w14:textId="77777777" w:rsidR="00051FDD" w:rsidRPr="00051FDD" w:rsidRDefault="00051FDD" w:rsidP="00051FDD">
            <w:pPr>
              <w:ind w:firstLine="0"/>
            </w:pPr>
            <w:r>
              <w:t>Bradley</w:t>
            </w:r>
          </w:p>
        </w:tc>
        <w:tc>
          <w:tcPr>
            <w:tcW w:w="2180" w:type="dxa"/>
            <w:shd w:val="clear" w:color="auto" w:fill="auto"/>
          </w:tcPr>
          <w:p w14:paraId="5E7B129D" w14:textId="77777777" w:rsidR="00051FDD" w:rsidRPr="00051FDD" w:rsidRDefault="00051FDD" w:rsidP="00051FDD">
            <w:pPr>
              <w:ind w:firstLine="0"/>
            </w:pPr>
            <w:r>
              <w:t>Brawley</w:t>
            </w:r>
          </w:p>
        </w:tc>
      </w:tr>
      <w:tr w:rsidR="00051FDD" w:rsidRPr="00051FDD" w14:paraId="164AD656" w14:textId="77777777" w:rsidTr="00051FDD">
        <w:tc>
          <w:tcPr>
            <w:tcW w:w="2179" w:type="dxa"/>
            <w:shd w:val="clear" w:color="auto" w:fill="auto"/>
          </w:tcPr>
          <w:p w14:paraId="57035FDF" w14:textId="77777777" w:rsidR="00051FDD" w:rsidRPr="00051FDD" w:rsidRDefault="00051FDD" w:rsidP="00051FDD">
            <w:pPr>
              <w:ind w:firstLine="0"/>
            </w:pPr>
            <w:r>
              <w:t>Brittain</w:t>
            </w:r>
          </w:p>
        </w:tc>
        <w:tc>
          <w:tcPr>
            <w:tcW w:w="2179" w:type="dxa"/>
            <w:shd w:val="clear" w:color="auto" w:fill="auto"/>
          </w:tcPr>
          <w:p w14:paraId="3781E260" w14:textId="77777777" w:rsidR="00051FDD" w:rsidRPr="00051FDD" w:rsidRDefault="00051FDD" w:rsidP="00051FDD">
            <w:pPr>
              <w:ind w:firstLine="0"/>
            </w:pPr>
            <w:r>
              <w:t>Bryant</w:t>
            </w:r>
          </w:p>
        </w:tc>
        <w:tc>
          <w:tcPr>
            <w:tcW w:w="2180" w:type="dxa"/>
            <w:shd w:val="clear" w:color="auto" w:fill="auto"/>
          </w:tcPr>
          <w:p w14:paraId="0CD65A17" w14:textId="77777777" w:rsidR="00051FDD" w:rsidRPr="00051FDD" w:rsidRDefault="00051FDD" w:rsidP="00051FDD">
            <w:pPr>
              <w:ind w:firstLine="0"/>
            </w:pPr>
            <w:r>
              <w:t>Burns</w:t>
            </w:r>
          </w:p>
        </w:tc>
      </w:tr>
      <w:tr w:rsidR="00051FDD" w:rsidRPr="00051FDD" w14:paraId="48D46336" w14:textId="77777777" w:rsidTr="00051FDD">
        <w:tc>
          <w:tcPr>
            <w:tcW w:w="2179" w:type="dxa"/>
            <w:shd w:val="clear" w:color="auto" w:fill="auto"/>
          </w:tcPr>
          <w:p w14:paraId="500D5AA3" w14:textId="77777777" w:rsidR="00051FDD" w:rsidRPr="00051FDD" w:rsidRDefault="00051FDD" w:rsidP="00051FDD">
            <w:pPr>
              <w:ind w:firstLine="0"/>
            </w:pPr>
            <w:r>
              <w:t>Bustos</w:t>
            </w:r>
          </w:p>
        </w:tc>
        <w:tc>
          <w:tcPr>
            <w:tcW w:w="2179" w:type="dxa"/>
            <w:shd w:val="clear" w:color="auto" w:fill="auto"/>
          </w:tcPr>
          <w:p w14:paraId="2B5AFE4D" w14:textId="77777777" w:rsidR="00051FDD" w:rsidRPr="00051FDD" w:rsidRDefault="00051FDD" w:rsidP="00051FDD">
            <w:pPr>
              <w:ind w:firstLine="0"/>
            </w:pPr>
            <w:r>
              <w:t>Calhoon</w:t>
            </w:r>
          </w:p>
        </w:tc>
        <w:tc>
          <w:tcPr>
            <w:tcW w:w="2180" w:type="dxa"/>
            <w:shd w:val="clear" w:color="auto" w:fill="auto"/>
          </w:tcPr>
          <w:p w14:paraId="5CDA96B4" w14:textId="77777777" w:rsidR="00051FDD" w:rsidRPr="00051FDD" w:rsidRDefault="00051FDD" w:rsidP="00051FDD">
            <w:pPr>
              <w:ind w:firstLine="0"/>
            </w:pPr>
            <w:r>
              <w:t>Carter</w:t>
            </w:r>
          </w:p>
        </w:tc>
      </w:tr>
      <w:tr w:rsidR="00051FDD" w:rsidRPr="00051FDD" w14:paraId="0603456E" w14:textId="77777777" w:rsidTr="00051FDD">
        <w:tc>
          <w:tcPr>
            <w:tcW w:w="2179" w:type="dxa"/>
            <w:shd w:val="clear" w:color="auto" w:fill="auto"/>
          </w:tcPr>
          <w:p w14:paraId="16EEF712" w14:textId="77777777" w:rsidR="00051FDD" w:rsidRPr="00051FDD" w:rsidRDefault="00051FDD" w:rsidP="00051FDD">
            <w:pPr>
              <w:ind w:firstLine="0"/>
            </w:pPr>
            <w:r>
              <w:t>Chumley</w:t>
            </w:r>
          </w:p>
        </w:tc>
        <w:tc>
          <w:tcPr>
            <w:tcW w:w="2179" w:type="dxa"/>
            <w:shd w:val="clear" w:color="auto" w:fill="auto"/>
          </w:tcPr>
          <w:p w14:paraId="688928F4" w14:textId="77777777" w:rsidR="00051FDD" w:rsidRPr="00051FDD" w:rsidRDefault="00051FDD" w:rsidP="00051FDD">
            <w:pPr>
              <w:ind w:firstLine="0"/>
            </w:pPr>
            <w:r>
              <w:t>Clyburn</w:t>
            </w:r>
          </w:p>
        </w:tc>
        <w:tc>
          <w:tcPr>
            <w:tcW w:w="2180" w:type="dxa"/>
            <w:shd w:val="clear" w:color="auto" w:fill="auto"/>
          </w:tcPr>
          <w:p w14:paraId="70F51A6A" w14:textId="77777777" w:rsidR="00051FDD" w:rsidRPr="00051FDD" w:rsidRDefault="00051FDD" w:rsidP="00051FDD">
            <w:pPr>
              <w:ind w:firstLine="0"/>
            </w:pPr>
            <w:r>
              <w:t>Cobb-Hunter</w:t>
            </w:r>
          </w:p>
        </w:tc>
      </w:tr>
      <w:tr w:rsidR="00051FDD" w:rsidRPr="00051FDD" w14:paraId="1D026237" w14:textId="77777777" w:rsidTr="00051FDD">
        <w:tc>
          <w:tcPr>
            <w:tcW w:w="2179" w:type="dxa"/>
            <w:shd w:val="clear" w:color="auto" w:fill="auto"/>
          </w:tcPr>
          <w:p w14:paraId="468B363F" w14:textId="77777777" w:rsidR="00051FDD" w:rsidRPr="00051FDD" w:rsidRDefault="00051FDD" w:rsidP="00051FDD">
            <w:pPr>
              <w:ind w:firstLine="0"/>
            </w:pPr>
            <w:r>
              <w:t>Cogswell</w:t>
            </w:r>
          </w:p>
        </w:tc>
        <w:tc>
          <w:tcPr>
            <w:tcW w:w="2179" w:type="dxa"/>
            <w:shd w:val="clear" w:color="auto" w:fill="auto"/>
          </w:tcPr>
          <w:p w14:paraId="65ACEBF2" w14:textId="77777777" w:rsidR="00051FDD" w:rsidRPr="00051FDD" w:rsidRDefault="00051FDD" w:rsidP="00051FDD">
            <w:pPr>
              <w:ind w:firstLine="0"/>
            </w:pPr>
            <w:r>
              <w:t>Collins</w:t>
            </w:r>
          </w:p>
        </w:tc>
        <w:tc>
          <w:tcPr>
            <w:tcW w:w="2180" w:type="dxa"/>
            <w:shd w:val="clear" w:color="auto" w:fill="auto"/>
          </w:tcPr>
          <w:p w14:paraId="35E493AF" w14:textId="77777777" w:rsidR="00051FDD" w:rsidRPr="00051FDD" w:rsidRDefault="00051FDD" w:rsidP="00051FDD">
            <w:pPr>
              <w:ind w:firstLine="0"/>
            </w:pPr>
            <w:r>
              <w:t>B. Cox</w:t>
            </w:r>
          </w:p>
        </w:tc>
      </w:tr>
      <w:tr w:rsidR="00051FDD" w:rsidRPr="00051FDD" w14:paraId="63F0E8CA" w14:textId="77777777" w:rsidTr="00051FDD">
        <w:tc>
          <w:tcPr>
            <w:tcW w:w="2179" w:type="dxa"/>
            <w:shd w:val="clear" w:color="auto" w:fill="auto"/>
          </w:tcPr>
          <w:p w14:paraId="7F7E8FF3" w14:textId="77777777" w:rsidR="00051FDD" w:rsidRPr="00051FDD" w:rsidRDefault="00051FDD" w:rsidP="00051FDD">
            <w:pPr>
              <w:ind w:firstLine="0"/>
            </w:pPr>
            <w:r>
              <w:t>W. Cox</w:t>
            </w:r>
          </w:p>
        </w:tc>
        <w:tc>
          <w:tcPr>
            <w:tcW w:w="2179" w:type="dxa"/>
            <w:shd w:val="clear" w:color="auto" w:fill="auto"/>
          </w:tcPr>
          <w:p w14:paraId="3565516B" w14:textId="77777777" w:rsidR="00051FDD" w:rsidRPr="00051FDD" w:rsidRDefault="00051FDD" w:rsidP="00051FDD">
            <w:pPr>
              <w:ind w:firstLine="0"/>
            </w:pPr>
            <w:r>
              <w:t>Crawford</w:t>
            </w:r>
          </w:p>
        </w:tc>
        <w:tc>
          <w:tcPr>
            <w:tcW w:w="2180" w:type="dxa"/>
            <w:shd w:val="clear" w:color="auto" w:fill="auto"/>
          </w:tcPr>
          <w:p w14:paraId="0AF13E55" w14:textId="77777777" w:rsidR="00051FDD" w:rsidRPr="00051FDD" w:rsidRDefault="00051FDD" w:rsidP="00051FDD">
            <w:pPr>
              <w:ind w:firstLine="0"/>
            </w:pPr>
            <w:r>
              <w:t>Dabney</w:t>
            </w:r>
          </w:p>
        </w:tc>
      </w:tr>
      <w:tr w:rsidR="00051FDD" w:rsidRPr="00051FDD" w14:paraId="7C53C633" w14:textId="77777777" w:rsidTr="00051FDD">
        <w:tc>
          <w:tcPr>
            <w:tcW w:w="2179" w:type="dxa"/>
            <w:shd w:val="clear" w:color="auto" w:fill="auto"/>
          </w:tcPr>
          <w:p w14:paraId="2C1F8A24" w14:textId="77777777" w:rsidR="00051FDD" w:rsidRPr="00051FDD" w:rsidRDefault="00051FDD" w:rsidP="00051FDD">
            <w:pPr>
              <w:ind w:firstLine="0"/>
            </w:pPr>
            <w:r>
              <w:t>Davis</w:t>
            </w:r>
          </w:p>
        </w:tc>
        <w:tc>
          <w:tcPr>
            <w:tcW w:w="2179" w:type="dxa"/>
            <w:shd w:val="clear" w:color="auto" w:fill="auto"/>
          </w:tcPr>
          <w:p w14:paraId="51034B1D" w14:textId="77777777" w:rsidR="00051FDD" w:rsidRPr="00051FDD" w:rsidRDefault="00051FDD" w:rsidP="00051FDD">
            <w:pPr>
              <w:ind w:firstLine="0"/>
            </w:pPr>
            <w:r>
              <w:t>Dillard</w:t>
            </w:r>
          </w:p>
        </w:tc>
        <w:tc>
          <w:tcPr>
            <w:tcW w:w="2180" w:type="dxa"/>
            <w:shd w:val="clear" w:color="auto" w:fill="auto"/>
          </w:tcPr>
          <w:p w14:paraId="06656EAE" w14:textId="77777777" w:rsidR="00051FDD" w:rsidRPr="00051FDD" w:rsidRDefault="00051FDD" w:rsidP="00051FDD">
            <w:pPr>
              <w:ind w:firstLine="0"/>
            </w:pPr>
            <w:r>
              <w:t>Elliott</w:t>
            </w:r>
          </w:p>
        </w:tc>
      </w:tr>
      <w:tr w:rsidR="00051FDD" w:rsidRPr="00051FDD" w14:paraId="77AD6C23" w14:textId="77777777" w:rsidTr="00051FDD">
        <w:tc>
          <w:tcPr>
            <w:tcW w:w="2179" w:type="dxa"/>
            <w:shd w:val="clear" w:color="auto" w:fill="auto"/>
          </w:tcPr>
          <w:p w14:paraId="34E78D30" w14:textId="77777777" w:rsidR="00051FDD" w:rsidRPr="00051FDD" w:rsidRDefault="00051FDD" w:rsidP="00051FDD">
            <w:pPr>
              <w:ind w:firstLine="0"/>
            </w:pPr>
            <w:r>
              <w:t>Erickson</w:t>
            </w:r>
          </w:p>
        </w:tc>
        <w:tc>
          <w:tcPr>
            <w:tcW w:w="2179" w:type="dxa"/>
            <w:shd w:val="clear" w:color="auto" w:fill="auto"/>
          </w:tcPr>
          <w:p w14:paraId="32202B40" w14:textId="77777777" w:rsidR="00051FDD" w:rsidRPr="00051FDD" w:rsidRDefault="00051FDD" w:rsidP="00051FDD">
            <w:pPr>
              <w:ind w:firstLine="0"/>
            </w:pPr>
            <w:r>
              <w:t>Felder</w:t>
            </w:r>
          </w:p>
        </w:tc>
        <w:tc>
          <w:tcPr>
            <w:tcW w:w="2180" w:type="dxa"/>
            <w:shd w:val="clear" w:color="auto" w:fill="auto"/>
          </w:tcPr>
          <w:p w14:paraId="172814AA" w14:textId="77777777" w:rsidR="00051FDD" w:rsidRPr="00051FDD" w:rsidRDefault="00051FDD" w:rsidP="00051FDD">
            <w:pPr>
              <w:ind w:firstLine="0"/>
            </w:pPr>
            <w:r>
              <w:t>Finlay</w:t>
            </w:r>
          </w:p>
        </w:tc>
      </w:tr>
      <w:tr w:rsidR="00051FDD" w:rsidRPr="00051FDD" w14:paraId="1CD08360" w14:textId="77777777" w:rsidTr="00051FDD">
        <w:tc>
          <w:tcPr>
            <w:tcW w:w="2179" w:type="dxa"/>
            <w:shd w:val="clear" w:color="auto" w:fill="auto"/>
          </w:tcPr>
          <w:p w14:paraId="531A6543" w14:textId="77777777" w:rsidR="00051FDD" w:rsidRPr="00051FDD" w:rsidRDefault="00051FDD" w:rsidP="00051FDD">
            <w:pPr>
              <w:ind w:firstLine="0"/>
            </w:pPr>
            <w:r>
              <w:t>Forrest</w:t>
            </w:r>
          </w:p>
        </w:tc>
        <w:tc>
          <w:tcPr>
            <w:tcW w:w="2179" w:type="dxa"/>
            <w:shd w:val="clear" w:color="auto" w:fill="auto"/>
          </w:tcPr>
          <w:p w14:paraId="36ABA092" w14:textId="77777777" w:rsidR="00051FDD" w:rsidRPr="00051FDD" w:rsidRDefault="00051FDD" w:rsidP="00051FDD">
            <w:pPr>
              <w:ind w:firstLine="0"/>
            </w:pPr>
            <w:r>
              <w:t>Fry</w:t>
            </w:r>
          </w:p>
        </w:tc>
        <w:tc>
          <w:tcPr>
            <w:tcW w:w="2180" w:type="dxa"/>
            <w:shd w:val="clear" w:color="auto" w:fill="auto"/>
          </w:tcPr>
          <w:p w14:paraId="713BC3B9" w14:textId="77777777" w:rsidR="00051FDD" w:rsidRPr="00051FDD" w:rsidRDefault="00051FDD" w:rsidP="00051FDD">
            <w:pPr>
              <w:ind w:firstLine="0"/>
            </w:pPr>
            <w:r>
              <w:t>Gagnon</w:t>
            </w:r>
          </w:p>
        </w:tc>
      </w:tr>
      <w:tr w:rsidR="00051FDD" w:rsidRPr="00051FDD" w14:paraId="2C4E616B" w14:textId="77777777" w:rsidTr="00051FDD">
        <w:tc>
          <w:tcPr>
            <w:tcW w:w="2179" w:type="dxa"/>
            <w:shd w:val="clear" w:color="auto" w:fill="auto"/>
          </w:tcPr>
          <w:p w14:paraId="064CB466" w14:textId="77777777" w:rsidR="00051FDD" w:rsidRPr="00051FDD" w:rsidRDefault="00051FDD" w:rsidP="00051FDD">
            <w:pPr>
              <w:ind w:firstLine="0"/>
            </w:pPr>
            <w:r>
              <w:t>Garvin</w:t>
            </w:r>
          </w:p>
        </w:tc>
        <w:tc>
          <w:tcPr>
            <w:tcW w:w="2179" w:type="dxa"/>
            <w:shd w:val="clear" w:color="auto" w:fill="auto"/>
          </w:tcPr>
          <w:p w14:paraId="47B15B36" w14:textId="77777777" w:rsidR="00051FDD" w:rsidRPr="00051FDD" w:rsidRDefault="00051FDD" w:rsidP="00051FDD">
            <w:pPr>
              <w:ind w:firstLine="0"/>
            </w:pPr>
            <w:r>
              <w:t>Gilliam</w:t>
            </w:r>
          </w:p>
        </w:tc>
        <w:tc>
          <w:tcPr>
            <w:tcW w:w="2180" w:type="dxa"/>
            <w:shd w:val="clear" w:color="auto" w:fill="auto"/>
          </w:tcPr>
          <w:p w14:paraId="7A04FC42" w14:textId="77777777" w:rsidR="00051FDD" w:rsidRPr="00051FDD" w:rsidRDefault="00051FDD" w:rsidP="00051FDD">
            <w:pPr>
              <w:ind w:firstLine="0"/>
            </w:pPr>
            <w:r>
              <w:t>Gilliard</w:t>
            </w:r>
          </w:p>
        </w:tc>
      </w:tr>
      <w:tr w:rsidR="00051FDD" w:rsidRPr="00051FDD" w14:paraId="35134AF8" w14:textId="77777777" w:rsidTr="00051FDD">
        <w:tc>
          <w:tcPr>
            <w:tcW w:w="2179" w:type="dxa"/>
            <w:shd w:val="clear" w:color="auto" w:fill="auto"/>
          </w:tcPr>
          <w:p w14:paraId="55FC2002" w14:textId="77777777" w:rsidR="00051FDD" w:rsidRPr="00051FDD" w:rsidRDefault="00051FDD" w:rsidP="00051FDD">
            <w:pPr>
              <w:ind w:firstLine="0"/>
            </w:pPr>
            <w:r>
              <w:t>Haddon</w:t>
            </w:r>
          </w:p>
        </w:tc>
        <w:tc>
          <w:tcPr>
            <w:tcW w:w="2179" w:type="dxa"/>
            <w:shd w:val="clear" w:color="auto" w:fill="auto"/>
          </w:tcPr>
          <w:p w14:paraId="4464DA46" w14:textId="77777777" w:rsidR="00051FDD" w:rsidRPr="00051FDD" w:rsidRDefault="00051FDD" w:rsidP="00051FDD">
            <w:pPr>
              <w:ind w:firstLine="0"/>
            </w:pPr>
            <w:r>
              <w:t>Hardee</w:t>
            </w:r>
          </w:p>
        </w:tc>
        <w:tc>
          <w:tcPr>
            <w:tcW w:w="2180" w:type="dxa"/>
            <w:shd w:val="clear" w:color="auto" w:fill="auto"/>
          </w:tcPr>
          <w:p w14:paraId="6C167855" w14:textId="77777777" w:rsidR="00051FDD" w:rsidRPr="00051FDD" w:rsidRDefault="00051FDD" w:rsidP="00051FDD">
            <w:pPr>
              <w:ind w:firstLine="0"/>
            </w:pPr>
            <w:r>
              <w:t>Hayes</w:t>
            </w:r>
          </w:p>
        </w:tc>
      </w:tr>
      <w:tr w:rsidR="00051FDD" w:rsidRPr="00051FDD" w14:paraId="62A6A507" w14:textId="77777777" w:rsidTr="00051FDD">
        <w:tc>
          <w:tcPr>
            <w:tcW w:w="2179" w:type="dxa"/>
            <w:shd w:val="clear" w:color="auto" w:fill="auto"/>
          </w:tcPr>
          <w:p w14:paraId="402FC9C3" w14:textId="77777777" w:rsidR="00051FDD" w:rsidRPr="00051FDD" w:rsidRDefault="00051FDD" w:rsidP="00051FDD">
            <w:pPr>
              <w:ind w:firstLine="0"/>
            </w:pPr>
            <w:r>
              <w:t>Herbkersman</w:t>
            </w:r>
          </w:p>
        </w:tc>
        <w:tc>
          <w:tcPr>
            <w:tcW w:w="2179" w:type="dxa"/>
            <w:shd w:val="clear" w:color="auto" w:fill="auto"/>
          </w:tcPr>
          <w:p w14:paraId="045C0420" w14:textId="77777777" w:rsidR="00051FDD" w:rsidRPr="00051FDD" w:rsidRDefault="00051FDD" w:rsidP="00051FDD">
            <w:pPr>
              <w:ind w:firstLine="0"/>
            </w:pPr>
            <w:r>
              <w:t>Hewitt</w:t>
            </w:r>
          </w:p>
        </w:tc>
        <w:tc>
          <w:tcPr>
            <w:tcW w:w="2180" w:type="dxa"/>
            <w:shd w:val="clear" w:color="auto" w:fill="auto"/>
          </w:tcPr>
          <w:p w14:paraId="591701A3" w14:textId="77777777" w:rsidR="00051FDD" w:rsidRPr="00051FDD" w:rsidRDefault="00051FDD" w:rsidP="00051FDD">
            <w:pPr>
              <w:ind w:firstLine="0"/>
            </w:pPr>
            <w:r>
              <w:t>Hill</w:t>
            </w:r>
          </w:p>
        </w:tc>
      </w:tr>
      <w:tr w:rsidR="00051FDD" w:rsidRPr="00051FDD" w14:paraId="654CCFEC" w14:textId="77777777" w:rsidTr="00051FDD">
        <w:tc>
          <w:tcPr>
            <w:tcW w:w="2179" w:type="dxa"/>
            <w:shd w:val="clear" w:color="auto" w:fill="auto"/>
          </w:tcPr>
          <w:p w14:paraId="2E15DD14" w14:textId="77777777" w:rsidR="00051FDD" w:rsidRPr="00051FDD" w:rsidRDefault="00051FDD" w:rsidP="00051FDD">
            <w:pPr>
              <w:ind w:firstLine="0"/>
            </w:pPr>
            <w:r>
              <w:t>Hiott</w:t>
            </w:r>
          </w:p>
        </w:tc>
        <w:tc>
          <w:tcPr>
            <w:tcW w:w="2179" w:type="dxa"/>
            <w:shd w:val="clear" w:color="auto" w:fill="auto"/>
          </w:tcPr>
          <w:p w14:paraId="17CF1273" w14:textId="77777777" w:rsidR="00051FDD" w:rsidRPr="00051FDD" w:rsidRDefault="00051FDD" w:rsidP="00051FDD">
            <w:pPr>
              <w:ind w:firstLine="0"/>
            </w:pPr>
            <w:r>
              <w:t>Hixon</w:t>
            </w:r>
          </w:p>
        </w:tc>
        <w:tc>
          <w:tcPr>
            <w:tcW w:w="2180" w:type="dxa"/>
            <w:shd w:val="clear" w:color="auto" w:fill="auto"/>
          </w:tcPr>
          <w:p w14:paraId="7E037282" w14:textId="77777777" w:rsidR="00051FDD" w:rsidRPr="00051FDD" w:rsidRDefault="00051FDD" w:rsidP="00051FDD">
            <w:pPr>
              <w:ind w:firstLine="0"/>
            </w:pPr>
            <w:r>
              <w:t>Hosey</w:t>
            </w:r>
          </w:p>
        </w:tc>
      </w:tr>
      <w:tr w:rsidR="00051FDD" w:rsidRPr="00051FDD" w14:paraId="0AD96C9B" w14:textId="77777777" w:rsidTr="00051FDD">
        <w:tc>
          <w:tcPr>
            <w:tcW w:w="2179" w:type="dxa"/>
            <w:shd w:val="clear" w:color="auto" w:fill="auto"/>
          </w:tcPr>
          <w:p w14:paraId="4ED183C0" w14:textId="77777777" w:rsidR="00051FDD" w:rsidRPr="00051FDD" w:rsidRDefault="00051FDD" w:rsidP="00051FDD">
            <w:pPr>
              <w:ind w:firstLine="0"/>
            </w:pPr>
            <w:r>
              <w:t>Huggins</w:t>
            </w:r>
          </w:p>
        </w:tc>
        <w:tc>
          <w:tcPr>
            <w:tcW w:w="2179" w:type="dxa"/>
            <w:shd w:val="clear" w:color="auto" w:fill="auto"/>
          </w:tcPr>
          <w:p w14:paraId="56B82F9F" w14:textId="77777777" w:rsidR="00051FDD" w:rsidRPr="00051FDD" w:rsidRDefault="00051FDD" w:rsidP="00051FDD">
            <w:pPr>
              <w:ind w:firstLine="0"/>
            </w:pPr>
            <w:r>
              <w:t>Hyde</w:t>
            </w:r>
          </w:p>
        </w:tc>
        <w:tc>
          <w:tcPr>
            <w:tcW w:w="2180" w:type="dxa"/>
            <w:shd w:val="clear" w:color="auto" w:fill="auto"/>
          </w:tcPr>
          <w:p w14:paraId="7307BC8D" w14:textId="77777777" w:rsidR="00051FDD" w:rsidRPr="00051FDD" w:rsidRDefault="00051FDD" w:rsidP="00051FDD">
            <w:pPr>
              <w:ind w:firstLine="0"/>
            </w:pPr>
            <w:r>
              <w:t>Jefferson</w:t>
            </w:r>
          </w:p>
        </w:tc>
      </w:tr>
      <w:tr w:rsidR="00051FDD" w:rsidRPr="00051FDD" w14:paraId="4A143EA0" w14:textId="77777777" w:rsidTr="00051FDD">
        <w:tc>
          <w:tcPr>
            <w:tcW w:w="2179" w:type="dxa"/>
            <w:shd w:val="clear" w:color="auto" w:fill="auto"/>
          </w:tcPr>
          <w:p w14:paraId="522821B1" w14:textId="77777777" w:rsidR="00051FDD" w:rsidRPr="00051FDD" w:rsidRDefault="00051FDD" w:rsidP="00051FDD">
            <w:pPr>
              <w:ind w:firstLine="0"/>
            </w:pPr>
            <w:r>
              <w:t>J. E. Johnson</w:t>
            </w:r>
          </w:p>
        </w:tc>
        <w:tc>
          <w:tcPr>
            <w:tcW w:w="2179" w:type="dxa"/>
            <w:shd w:val="clear" w:color="auto" w:fill="auto"/>
          </w:tcPr>
          <w:p w14:paraId="68A163A8" w14:textId="77777777" w:rsidR="00051FDD" w:rsidRPr="00051FDD" w:rsidRDefault="00051FDD" w:rsidP="00051FDD">
            <w:pPr>
              <w:ind w:firstLine="0"/>
            </w:pPr>
            <w:r>
              <w:t>J. L. Johnson</w:t>
            </w:r>
          </w:p>
        </w:tc>
        <w:tc>
          <w:tcPr>
            <w:tcW w:w="2180" w:type="dxa"/>
            <w:shd w:val="clear" w:color="auto" w:fill="auto"/>
          </w:tcPr>
          <w:p w14:paraId="12791480" w14:textId="77777777" w:rsidR="00051FDD" w:rsidRPr="00051FDD" w:rsidRDefault="00051FDD" w:rsidP="00051FDD">
            <w:pPr>
              <w:ind w:firstLine="0"/>
            </w:pPr>
            <w:r>
              <w:t>K. O. Johnson</w:t>
            </w:r>
          </w:p>
        </w:tc>
      </w:tr>
      <w:tr w:rsidR="00051FDD" w:rsidRPr="00051FDD" w14:paraId="6703AE32" w14:textId="77777777" w:rsidTr="00051FDD">
        <w:tc>
          <w:tcPr>
            <w:tcW w:w="2179" w:type="dxa"/>
            <w:shd w:val="clear" w:color="auto" w:fill="auto"/>
          </w:tcPr>
          <w:p w14:paraId="05B36EF3" w14:textId="77777777" w:rsidR="00051FDD" w:rsidRPr="00051FDD" w:rsidRDefault="00051FDD" w:rsidP="00051FDD">
            <w:pPr>
              <w:ind w:firstLine="0"/>
            </w:pPr>
            <w:r>
              <w:t>Jordan</w:t>
            </w:r>
          </w:p>
        </w:tc>
        <w:tc>
          <w:tcPr>
            <w:tcW w:w="2179" w:type="dxa"/>
            <w:shd w:val="clear" w:color="auto" w:fill="auto"/>
          </w:tcPr>
          <w:p w14:paraId="4FB40631" w14:textId="77777777" w:rsidR="00051FDD" w:rsidRPr="00051FDD" w:rsidRDefault="00051FDD" w:rsidP="00051FDD">
            <w:pPr>
              <w:ind w:firstLine="0"/>
            </w:pPr>
            <w:r>
              <w:t>King</w:t>
            </w:r>
          </w:p>
        </w:tc>
        <w:tc>
          <w:tcPr>
            <w:tcW w:w="2180" w:type="dxa"/>
            <w:shd w:val="clear" w:color="auto" w:fill="auto"/>
          </w:tcPr>
          <w:p w14:paraId="485E5C31" w14:textId="77777777" w:rsidR="00051FDD" w:rsidRPr="00051FDD" w:rsidRDefault="00051FDD" w:rsidP="00051FDD">
            <w:pPr>
              <w:ind w:firstLine="0"/>
            </w:pPr>
            <w:r>
              <w:t>Kirby</w:t>
            </w:r>
          </w:p>
        </w:tc>
      </w:tr>
      <w:tr w:rsidR="00051FDD" w:rsidRPr="00051FDD" w14:paraId="4E0EEA23" w14:textId="77777777" w:rsidTr="00051FDD">
        <w:tc>
          <w:tcPr>
            <w:tcW w:w="2179" w:type="dxa"/>
            <w:shd w:val="clear" w:color="auto" w:fill="auto"/>
          </w:tcPr>
          <w:p w14:paraId="133EB1AC" w14:textId="77777777" w:rsidR="00051FDD" w:rsidRPr="00051FDD" w:rsidRDefault="00051FDD" w:rsidP="00051FDD">
            <w:pPr>
              <w:ind w:firstLine="0"/>
            </w:pPr>
            <w:r>
              <w:t>Ligon</w:t>
            </w:r>
          </w:p>
        </w:tc>
        <w:tc>
          <w:tcPr>
            <w:tcW w:w="2179" w:type="dxa"/>
            <w:shd w:val="clear" w:color="auto" w:fill="auto"/>
          </w:tcPr>
          <w:p w14:paraId="6732D079" w14:textId="77777777" w:rsidR="00051FDD" w:rsidRPr="00051FDD" w:rsidRDefault="00051FDD" w:rsidP="00051FDD">
            <w:pPr>
              <w:ind w:firstLine="0"/>
            </w:pPr>
            <w:r>
              <w:t>Long</w:t>
            </w:r>
          </w:p>
        </w:tc>
        <w:tc>
          <w:tcPr>
            <w:tcW w:w="2180" w:type="dxa"/>
            <w:shd w:val="clear" w:color="auto" w:fill="auto"/>
          </w:tcPr>
          <w:p w14:paraId="2374AC9E" w14:textId="77777777" w:rsidR="00051FDD" w:rsidRPr="00051FDD" w:rsidRDefault="00051FDD" w:rsidP="00051FDD">
            <w:pPr>
              <w:ind w:firstLine="0"/>
            </w:pPr>
            <w:r>
              <w:t>Lowe</w:t>
            </w:r>
          </w:p>
        </w:tc>
      </w:tr>
      <w:tr w:rsidR="00051FDD" w:rsidRPr="00051FDD" w14:paraId="7689A9E2" w14:textId="77777777" w:rsidTr="00051FDD">
        <w:tc>
          <w:tcPr>
            <w:tcW w:w="2179" w:type="dxa"/>
            <w:shd w:val="clear" w:color="auto" w:fill="auto"/>
          </w:tcPr>
          <w:p w14:paraId="2D391828" w14:textId="77777777" w:rsidR="00051FDD" w:rsidRPr="00051FDD" w:rsidRDefault="00051FDD" w:rsidP="00051FDD">
            <w:pPr>
              <w:ind w:firstLine="0"/>
            </w:pPr>
            <w:r>
              <w:t>Lucas</w:t>
            </w:r>
          </w:p>
        </w:tc>
        <w:tc>
          <w:tcPr>
            <w:tcW w:w="2179" w:type="dxa"/>
            <w:shd w:val="clear" w:color="auto" w:fill="auto"/>
          </w:tcPr>
          <w:p w14:paraId="02608F66" w14:textId="77777777" w:rsidR="00051FDD" w:rsidRPr="00051FDD" w:rsidRDefault="00051FDD" w:rsidP="00051FDD">
            <w:pPr>
              <w:ind w:firstLine="0"/>
            </w:pPr>
            <w:r>
              <w:t>Magnuson</w:t>
            </w:r>
          </w:p>
        </w:tc>
        <w:tc>
          <w:tcPr>
            <w:tcW w:w="2180" w:type="dxa"/>
            <w:shd w:val="clear" w:color="auto" w:fill="auto"/>
          </w:tcPr>
          <w:p w14:paraId="4D69FFDD" w14:textId="77777777" w:rsidR="00051FDD" w:rsidRPr="00051FDD" w:rsidRDefault="00051FDD" w:rsidP="00051FDD">
            <w:pPr>
              <w:ind w:firstLine="0"/>
            </w:pPr>
            <w:r>
              <w:t>May</w:t>
            </w:r>
          </w:p>
        </w:tc>
      </w:tr>
      <w:tr w:rsidR="00051FDD" w:rsidRPr="00051FDD" w14:paraId="22EC918C" w14:textId="77777777" w:rsidTr="00051FDD">
        <w:tc>
          <w:tcPr>
            <w:tcW w:w="2179" w:type="dxa"/>
            <w:shd w:val="clear" w:color="auto" w:fill="auto"/>
          </w:tcPr>
          <w:p w14:paraId="1A4749D3" w14:textId="77777777" w:rsidR="00051FDD" w:rsidRPr="00051FDD" w:rsidRDefault="00051FDD" w:rsidP="00051FDD">
            <w:pPr>
              <w:ind w:firstLine="0"/>
            </w:pPr>
            <w:r>
              <w:t>McCabe</w:t>
            </w:r>
          </w:p>
        </w:tc>
        <w:tc>
          <w:tcPr>
            <w:tcW w:w="2179" w:type="dxa"/>
            <w:shd w:val="clear" w:color="auto" w:fill="auto"/>
          </w:tcPr>
          <w:p w14:paraId="3BE7EDE8" w14:textId="77777777" w:rsidR="00051FDD" w:rsidRPr="00051FDD" w:rsidRDefault="00051FDD" w:rsidP="00051FDD">
            <w:pPr>
              <w:ind w:firstLine="0"/>
            </w:pPr>
            <w:r>
              <w:t>McCravy</w:t>
            </w:r>
          </w:p>
        </w:tc>
        <w:tc>
          <w:tcPr>
            <w:tcW w:w="2180" w:type="dxa"/>
            <w:shd w:val="clear" w:color="auto" w:fill="auto"/>
          </w:tcPr>
          <w:p w14:paraId="4B9EB758" w14:textId="77777777" w:rsidR="00051FDD" w:rsidRPr="00051FDD" w:rsidRDefault="00051FDD" w:rsidP="00051FDD">
            <w:pPr>
              <w:ind w:firstLine="0"/>
            </w:pPr>
            <w:r>
              <w:t>McDaniel</w:t>
            </w:r>
          </w:p>
        </w:tc>
      </w:tr>
      <w:tr w:rsidR="00051FDD" w:rsidRPr="00051FDD" w14:paraId="1D0B096D" w14:textId="77777777" w:rsidTr="00051FDD">
        <w:tc>
          <w:tcPr>
            <w:tcW w:w="2179" w:type="dxa"/>
            <w:shd w:val="clear" w:color="auto" w:fill="auto"/>
          </w:tcPr>
          <w:p w14:paraId="689874E2" w14:textId="77777777" w:rsidR="00051FDD" w:rsidRPr="00051FDD" w:rsidRDefault="00051FDD" w:rsidP="00051FDD">
            <w:pPr>
              <w:ind w:firstLine="0"/>
            </w:pPr>
            <w:r>
              <w:t>McGarry</w:t>
            </w:r>
          </w:p>
        </w:tc>
        <w:tc>
          <w:tcPr>
            <w:tcW w:w="2179" w:type="dxa"/>
            <w:shd w:val="clear" w:color="auto" w:fill="auto"/>
          </w:tcPr>
          <w:p w14:paraId="3BC8F7D1" w14:textId="77777777" w:rsidR="00051FDD" w:rsidRPr="00051FDD" w:rsidRDefault="00051FDD" w:rsidP="00051FDD">
            <w:pPr>
              <w:ind w:firstLine="0"/>
            </w:pPr>
            <w:r>
              <w:t>McGinnis</w:t>
            </w:r>
          </w:p>
        </w:tc>
        <w:tc>
          <w:tcPr>
            <w:tcW w:w="2180" w:type="dxa"/>
            <w:shd w:val="clear" w:color="auto" w:fill="auto"/>
          </w:tcPr>
          <w:p w14:paraId="27D7CE1D" w14:textId="77777777" w:rsidR="00051FDD" w:rsidRPr="00051FDD" w:rsidRDefault="00051FDD" w:rsidP="00051FDD">
            <w:pPr>
              <w:ind w:firstLine="0"/>
            </w:pPr>
            <w:r>
              <w:t>McKnight</w:t>
            </w:r>
          </w:p>
        </w:tc>
      </w:tr>
      <w:tr w:rsidR="00051FDD" w:rsidRPr="00051FDD" w14:paraId="5F808C63" w14:textId="77777777" w:rsidTr="00051FDD">
        <w:tc>
          <w:tcPr>
            <w:tcW w:w="2179" w:type="dxa"/>
            <w:shd w:val="clear" w:color="auto" w:fill="auto"/>
          </w:tcPr>
          <w:p w14:paraId="4B755ABC" w14:textId="77777777" w:rsidR="00051FDD" w:rsidRPr="00051FDD" w:rsidRDefault="00051FDD" w:rsidP="00051FDD">
            <w:pPr>
              <w:ind w:firstLine="0"/>
            </w:pPr>
            <w:r>
              <w:t>J. Moore</w:t>
            </w:r>
          </w:p>
        </w:tc>
        <w:tc>
          <w:tcPr>
            <w:tcW w:w="2179" w:type="dxa"/>
            <w:shd w:val="clear" w:color="auto" w:fill="auto"/>
          </w:tcPr>
          <w:p w14:paraId="7026CAB7" w14:textId="77777777" w:rsidR="00051FDD" w:rsidRPr="00051FDD" w:rsidRDefault="00051FDD" w:rsidP="00051FDD">
            <w:pPr>
              <w:ind w:firstLine="0"/>
            </w:pPr>
            <w:r>
              <w:t>Morgan</w:t>
            </w:r>
          </w:p>
        </w:tc>
        <w:tc>
          <w:tcPr>
            <w:tcW w:w="2180" w:type="dxa"/>
            <w:shd w:val="clear" w:color="auto" w:fill="auto"/>
          </w:tcPr>
          <w:p w14:paraId="1B3BC851" w14:textId="77777777" w:rsidR="00051FDD" w:rsidRPr="00051FDD" w:rsidRDefault="00051FDD" w:rsidP="00051FDD">
            <w:pPr>
              <w:ind w:firstLine="0"/>
            </w:pPr>
            <w:r>
              <w:t>D. C. Moss</w:t>
            </w:r>
          </w:p>
        </w:tc>
      </w:tr>
      <w:tr w:rsidR="00051FDD" w:rsidRPr="00051FDD" w14:paraId="6CC248B4" w14:textId="77777777" w:rsidTr="00051FDD">
        <w:tc>
          <w:tcPr>
            <w:tcW w:w="2179" w:type="dxa"/>
            <w:shd w:val="clear" w:color="auto" w:fill="auto"/>
          </w:tcPr>
          <w:p w14:paraId="61969E4F" w14:textId="77777777" w:rsidR="00051FDD" w:rsidRPr="00051FDD" w:rsidRDefault="00051FDD" w:rsidP="00051FDD">
            <w:pPr>
              <w:ind w:firstLine="0"/>
            </w:pPr>
            <w:r>
              <w:t>V. S. Moss</w:t>
            </w:r>
          </w:p>
        </w:tc>
        <w:tc>
          <w:tcPr>
            <w:tcW w:w="2179" w:type="dxa"/>
            <w:shd w:val="clear" w:color="auto" w:fill="auto"/>
          </w:tcPr>
          <w:p w14:paraId="6A442F90" w14:textId="77777777" w:rsidR="00051FDD" w:rsidRPr="00051FDD" w:rsidRDefault="00051FDD" w:rsidP="00051FDD">
            <w:pPr>
              <w:ind w:firstLine="0"/>
            </w:pPr>
            <w:r>
              <w:t>Murray</w:t>
            </w:r>
          </w:p>
        </w:tc>
        <w:tc>
          <w:tcPr>
            <w:tcW w:w="2180" w:type="dxa"/>
            <w:shd w:val="clear" w:color="auto" w:fill="auto"/>
          </w:tcPr>
          <w:p w14:paraId="54E1929C" w14:textId="77777777" w:rsidR="00051FDD" w:rsidRPr="00051FDD" w:rsidRDefault="00051FDD" w:rsidP="00051FDD">
            <w:pPr>
              <w:ind w:firstLine="0"/>
            </w:pPr>
            <w:r>
              <w:t>B. Newton</w:t>
            </w:r>
          </w:p>
        </w:tc>
      </w:tr>
      <w:tr w:rsidR="00051FDD" w:rsidRPr="00051FDD" w14:paraId="7E1DC309" w14:textId="77777777" w:rsidTr="00051FDD">
        <w:tc>
          <w:tcPr>
            <w:tcW w:w="2179" w:type="dxa"/>
            <w:shd w:val="clear" w:color="auto" w:fill="auto"/>
          </w:tcPr>
          <w:p w14:paraId="746C2004" w14:textId="77777777" w:rsidR="00051FDD" w:rsidRPr="00051FDD" w:rsidRDefault="00051FDD" w:rsidP="00051FDD">
            <w:pPr>
              <w:ind w:firstLine="0"/>
            </w:pPr>
            <w:r>
              <w:t>W. Newton</w:t>
            </w:r>
          </w:p>
        </w:tc>
        <w:tc>
          <w:tcPr>
            <w:tcW w:w="2179" w:type="dxa"/>
            <w:shd w:val="clear" w:color="auto" w:fill="auto"/>
          </w:tcPr>
          <w:p w14:paraId="731538C1" w14:textId="77777777" w:rsidR="00051FDD" w:rsidRPr="00051FDD" w:rsidRDefault="00051FDD" w:rsidP="00051FDD">
            <w:pPr>
              <w:ind w:firstLine="0"/>
            </w:pPr>
            <w:r>
              <w:t>Nutt</w:t>
            </w:r>
          </w:p>
        </w:tc>
        <w:tc>
          <w:tcPr>
            <w:tcW w:w="2180" w:type="dxa"/>
            <w:shd w:val="clear" w:color="auto" w:fill="auto"/>
          </w:tcPr>
          <w:p w14:paraId="102F3555" w14:textId="77777777" w:rsidR="00051FDD" w:rsidRPr="00051FDD" w:rsidRDefault="00051FDD" w:rsidP="00051FDD">
            <w:pPr>
              <w:ind w:firstLine="0"/>
            </w:pPr>
            <w:r>
              <w:t>Oremus</w:t>
            </w:r>
          </w:p>
        </w:tc>
      </w:tr>
      <w:tr w:rsidR="00051FDD" w:rsidRPr="00051FDD" w14:paraId="62A115DA" w14:textId="77777777" w:rsidTr="00051FDD">
        <w:tc>
          <w:tcPr>
            <w:tcW w:w="2179" w:type="dxa"/>
            <w:shd w:val="clear" w:color="auto" w:fill="auto"/>
          </w:tcPr>
          <w:p w14:paraId="56D02335" w14:textId="77777777" w:rsidR="00051FDD" w:rsidRPr="00051FDD" w:rsidRDefault="00051FDD" w:rsidP="00051FDD">
            <w:pPr>
              <w:ind w:firstLine="0"/>
            </w:pPr>
            <w:r>
              <w:t>Ott</w:t>
            </w:r>
          </w:p>
        </w:tc>
        <w:tc>
          <w:tcPr>
            <w:tcW w:w="2179" w:type="dxa"/>
            <w:shd w:val="clear" w:color="auto" w:fill="auto"/>
          </w:tcPr>
          <w:p w14:paraId="09E39AAC" w14:textId="77777777" w:rsidR="00051FDD" w:rsidRPr="00051FDD" w:rsidRDefault="00051FDD" w:rsidP="00051FDD">
            <w:pPr>
              <w:ind w:firstLine="0"/>
            </w:pPr>
            <w:r>
              <w:t>Parks</w:t>
            </w:r>
          </w:p>
        </w:tc>
        <w:tc>
          <w:tcPr>
            <w:tcW w:w="2180" w:type="dxa"/>
            <w:shd w:val="clear" w:color="auto" w:fill="auto"/>
          </w:tcPr>
          <w:p w14:paraId="7BB179F8" w14:textId="77777777" w:rsidR="00051FDD" w:rsidRPr="00051FDD" w:rsidRDefault="00051FDD" w:rsidP="00051FDD">
            <w:pPr>
              <w:ind w:firstLine="0"/>
            </w:pPr>
            <w:r>
              <w:t>Pope</w:t>
            </w:r>
          </w:p>
        </w:tc>
      </w:tr>
      <w:tr w:rsidR="00051FDD" w:rsidRPr="00051FDD" w14:paraId="6918BF74" w14:textId="77777777" w:rsidTr="00051FDD">
        <w:tc>
          <w:tcPr>
            <w:tcW w:w="2179" w:type="dxa"/>
            <w:shd w:val="clear" w:color="auto" w:fill="auto"/>
          </w:tcPr>
          <w:p w14:paraId="58D048A6" w14:textId="77777777" w:rsidR="00051FDD" w:rsidRPr="00051FDD" w:rsidRDefault="00051FDD" w:rsidP="00051FDD">
            <w:pPr>
              <w:ind w:firstLine="0"/>
            </w:pPr>
            <w:r>
              <w:t>Rivers</w:t>
            </w:r>
          </w:p>
        </w:tc>
        <w:tc>
          <w:tcPr>
            <w:tcW w:w="2179" w:type="dxa"/>
            <w:shd w:val="clear" w:color="auto" w:fill="auto"/>
          </w:tcPr>
          <w:p w14:paraId="497FFD31" w14:textId="77777777" w:rsidR="00051FDD" w:rsidRPr="00051FDD" w:rsidRDefault="00051FDD" w:rsidP="00051FDD">
            <w:pPr>
              <w:ind w:firstLine="0"/>
            </w:pPr>
            <w:r>
              <w:t>Robinson</w:t>
            </w:r>
          </w:p>
        </w:tc>
        <w:tc>
          <w:tcPr>
            <w:tcW w:w="2180" w:type="dxa"/>
            <w:shd w:val="clear" w:color="auto" w:fill="auto"/>
          </w:tcPr>
          <w:p w14:paraId="4E21286D" w14:textId="77777777" w:rsidR="00051FDD" w:rsidRPr="00051FDD" w:rsidRDefault="00051FDD" w:rsidP="00051FDD">
            <w:pPr>
              <w:ind w:firstLine="0"/>
            </w:pPr>
            <w:r>
              <w:t>Rose</w:t>
            </w:r>
          </w:p>
        </w:tc>
      </w:tr>
      <w:tr w:rsidR="00051FDD" w:rsidRPr="00051FDD" w14:paraId="4A8A259E" w14:textId="77777777" w:rsidTr="00051FDD">
        <w:tc>
          <w:tcPr>
            <w:tcW w:w="2179" w:type="dxa"/>
            <w:shd w:val="clear" w:color="auto" w:fill="auto"/>
          </w:tcPr>
          <w:p w14:paraId="7575A785" w14:textId="77777777" w:rsidR="00051FDD" w:rsidRPr="00051FDD" w:rsidRDefault="00051FDD" w:rsidP="00051FDD">
            <w:pPr>
              <w:ind w:firstLine="0"/>
            </w:pPr>
            <w:r>
              <w:t>Rutherford</w:t>
            </w:r>
          </w:p>
        </w:tc>
        <w:tc>
          <w:tcPr>
            <w:tcW w:w="2179" w:type="dxa"/>
            <w:shd w:val="clear" w:color="auto" w:fill="auto"/>
          </w:tcPr>
          <w:p w14:paraId="3DA8861D" w14:textId="77777777" w:rsidR="00051FDD" w:rsidRPr="00051FDD" w:rsidRDefault="00051FDD" w:rsidP="00051FDD">
            <w:pPr>
              <w:ind w:firstLine="0"/>
            </w:pPr>
            <w:r>
              <w:t>Sandifer</w:t>
            </w:r>
          </w:p>
        </w:tc>
        <w:tc>
          <w:tcPr>
            <w:tcW w:w="2180" w:type="dxa"/>
            <w:shd w:val="clear" w:color="auto" w:fill="auto"/>
          </w:tcPr>
          <w:p w14:paraId="052DD67D" w14:textId="77777777" w:rsidR="00051FDD" w:rsidRPr="00051FDD" w:rsidRDefault="00051FDD" w:rsidP="00051FDD">
            <w:pPr>
              <w:ind w:firstLine="0"/>
            </w:pPr>
            <w:r>
              <w:t>G. M. Smith</w:t>
            </w:r>
          </w:p>
        </w:tc>
      </w:tr>
      <w:tr w:rsidR="00051FDD" w:rsidRPr="00051FDD" w14:paraId="6620AE3B" w14:textId="77777777" w:rsidTr="00051FDD">
        <w:tc>
          <w:tcPr>
            <w:tcW w:w="2179" w:type="dxa"/>
            <w:shd w:val="clear" w:color="auto" w:fill="auto"/>
          </w:tcPr>
          <w:p w14:paraId="30D1FEAF" w14:textId="77777777" w:rsidR="00051FDD" w:rsidRPr="00051FDD" w:rsidRDefault="00051FDD" w:rsidP="00051FDD">
            <w:pPr>
              <w:ind w:firstLine="0"/>
            </w:pPr>
            <w:r>
              <w:t>Stavrinakis</w:t>
            </w:r>
          </w:p>
        </w:tc>
        <w:tc>
          <w:tcPr>
            <w:tcW w:w="2179" w:type="dxa"/>
            <w:shd w:val="clear" w:color="auto" w:fill="auto"/>
          </w:tcPr>
          <w:p w14:paraId="032442B7" w14:textId="77777777" w:rsidR="00051FDD" w:rsidRPr="00051FDD" w:rsidRDefault="00051FDD" w:rsidP="00051FDD">
            <w:pPr>
              <w:ind w:firstLine="0"/>
            </w:pPr>
            <w:r>
              <w:t>Taylor</w:t>
            </w:r>
          </w:p>
        </w:tc>
        <w:tc>
          <w:tcPr>
            <w:tcW w:w="2180" w:type="dxa"/>
            <w:shd w:val="clear" w:color="auto" w:fill="auto"/>
          </w:tcPr>
          <w:p w14:paraId="2120105E" w14:textId="77777777" w:rsidR="00051FDD" w:rsidRPr="00051FDD" w:rsidRDefault="00051FDD" w:rsidP="00051FDD">
            <w:pPr>
              <w:ind w:firstLine="0"/>
            </w:pPr>
            <w:r>
              <w:t>Tedder</w:t>
            </w:r>
          </w:p>
        </w:tc>
      </w:tr>
      <w:tr w:rsidR="00051FDD" w:rsidRPr="00051FDD" w14:paraId="360CA30C" w14:textId="77777777" w:rsidTr="00051FDD">
        <w:tc>
          <w:tcPr>
            <w:tcW w:w="2179" w:type="dxa"/>
            <w:shd w:val="clear" w:color="auto" w:fill="auto"/>
          </w:tcPr>
          <w:p w14:paraId="0EC8F43D" w14:textId="77777777" w:rsidR="00051FDD" w:rsidRPr="00051FDD" w:rsidRDefault="00051FDD" w:rsidP="00051FDD">
            <w:pPr>
              <w:ind w:firstLine="0"/>
            </w:pPr>
            <w:r>
              <w:t>Thayer</w:t>
            </w:r>
          </w:p>
        </w:tc>
        <w:tc>
          <w:tcPr>
            <w:tcW w:w="2179" w:type="dxa"/>
            <w:shd w:val="clear" w:color="auto" w:fill="auto"/>
          </w:tcPr>
          <w:p w14:paraId="4E4E83BA" w14:textId="77777777" w:rsidR="00051FDD" w:rsidRPr="00051FDD" w:rsidRDefault="00051FDD" w:rsidP="00051FDD">
            <w:pPr>
              <w:ind w:firstLine="0"/>
            </w:pPr>
            <w:r>
              <w:t>Weeks</w:t>
            </w:r>
          </w:p>
        </w:tc>
        <w:tc>
          <w:tcPr>
            <w:tcW w:w="2180" w:type="dxa"/>
            <w:shd w:val="clear" w:color="auto" w:fill="auto"/>
          </w:tcPr>
          <w:p w14:paraId="35205FEC" w14:textId="77777777" w:rsidR="00051FDD" w:rsidRPr="00051FDD" w:rsidRDefault="00051FDD" w:rsidP="00051FDD">
            <w:pPr>
              <w:ind w:firstLine="0"/>
            </w:pPr>
            <w:r>
              <w:t>West</w:t>
            </w:r>
          </w:p>
        </w:tc>
      </w:tr>
      <w:tr w:rsidR="00051FDD" w:rsidRPr="00051FDD" w14:paraId="22619BFF" w14:textId="77777777" w:rsidTr="00051FDD">
        <w:tc>
          <w:tcPr>
            <w:tcW w:w="2179" w:type="dxa"/>
            <w:shd w:val="clear" w:color="auto" w:fill="auto"/>
          </w:tcPr>
          <w:p w14:paraId="1DD7D3AF" w14:textId="77777777" w:rsidR="00051FDD" w:rsidRPr="00051FDD" w:rsidRDefault="00051FDD" w:rsidP="00051FDD">
            <w:pPr>
              <w:ind w:firstLine="0"/>
            </w:pPr>
            <w:r>
              <w:t>Wetmore</w:t>
            </w:r>
          </w:p>
        </w:tc>
        <w:tc>
          <w:tcPr>
            <w:tcW w:w="2179" w:type="dxa"/>
            <w:shd w:val="clear" w:color="auto" w:fill="auto"/>
          </w:tcPr>
          <w:p w14:paraId="7BE0AF9F" w14:textId="77777777" w:rsidR="00051FDD" w:rsidRPr="00051FDD" w:rsidRDefault="00051FDD" w:rsidP="00051FDD">
            <w:pPr>
              <w:ind w:firstLine="0"/>
            </w:pPr>
            <w:r>
              <w:t>Wheeler</w:t>
            </w:r>
          </w:p>
        </w:tc>
        <w:tc>
          <w:tcPr>
            <w:tcW w:w="2180" w:type="dxa"/>
            <w:shd w:val="clear" w:color="auto" w:fill="auto"/>
          </w:tcPr>
          <w:p w14:paraId="75BE58CD" w14:textId="77777777" w:rsidR="00051FDD" w:rsidRPr="00051FDD" w:rsidRDefault="00051FDD" w:rsidP="00051FDD">
            <w:pPr>
              <w:ind w:firstLine="0"/>
            </w:pPr>
            <w:r>
              <w:t>White</w:t>
            </w:r>
          </w:p>
        </w:tc>
      </w:tr>
      <w:tr w:rsidR="00051FDD" w:rsidRPr="00051FDD" w14:paraId="022F454D" w14:textId="77777777" w:rsidTr="00051FDD">
        <w:tc>
          <w:tcPr>
            <w:tcW w:w="2179" w:type="dxa"/>
            <w:shd w:val="clear" w:color="auto" w:fill="auto"/>
          </w:tcPr>
          <w:p w14:paraId="15AA524B" w14:textId="77777777" w:rsidR="00051FDD" w:rsidRPr="00051FDD" w:rsidRDefault="00051FDD" w:rsidP="00051FDD">
            <w:pPr>
              <w:keepNext/>
              <w:ind w:firstLine="0"/>
            </w:pPr>
            <w:r>
              <w:t>Whitmire</w:t>
            </w:r>
          </w:p>
        </w:tc>
        <w:tc>
          <w:tcPr>
            <w:tcW w:w="2179" w:type="dxa"/>
            <w:shd w:val="clear" w:color="auto" w:fill="auto"/>
          </w:tcPr>
          <w:p w14:paraId="4223B3C1" w14:textId="77777777" w:rsidR="00051FDD" w:rsidRPr="00051FDD" w:rsidRDefault="00051FDD" w:rsidP="00051FDD">
            <w:pPr>
              <w:keepNext/>
              <w:ind w:firstLine="0"/>
            </w:pPr>
            <w:r>
              <w:t>R. Williams</w:t>
            </w:r>
          </w:p>
        </w:tc>
        <w:tc>
          <w:tcPr>
            <w:tcW w:w="2180" w:type="dxa"/>
            <w:shd w:val="clear" w:color="auto" w:fill="auto"/>
          </w:tcPr>
          <w:p w14:paraId="6EB3C8E7" w14:textId="77777777" w:rsidR="00051FDD" w:rsidRPr="00051FDD" w:rsidRDefault="00051FDD" w:rsidP="00051FDD">
            <w:pPr>
              <w:keepNext/>
              <w:ind w:firstLine="0"/>
            </w:pPr>
            <w:r>
              <w:t>Willis</w:t>
            </w:r>
          </w:p>
        </w:tc>
      </w:tr>
      <w:tr w:rsidR="00051FDD" w:rsidRPr="00051FDD" w14:paraId="640C3E3E" w14:textId="77777777" w:rsidTr="00051FDD">
        <w:tc>
          <w:tcPr>
            <w:tcW w:w="2179" w:type="dxa"/>
            <w:shd w:val="clear" w:color="auto" w:fill="auto"/>
          </w:tcPr>
          <w:p w14:paraId="6A82465B" w14:textId="77777777" w:rsidR="00051FDD" w:rsidRPr="00051FDD" w:rsidRDefault="00051FDD" w:rsidP="00051FDD">
            <w:pPr>
              <w:keepNext/>
              <w:ind w:firstLine="0"/>
            </w:pPr>
            <w:r>
              <w:t>Yow</w:t>
            </w:r>
          </w:p>
        </w:tc>
        <w:tc>
          <w:tcPr>
            <w:tcW w:w="2179" w:type="dxa"/>
            <w:shd w:val="clear" w:color="auto" w:fill="auto"/>
          </w:tcPr>
          <w:p w14:paraId="22D1F16C" w14:textId="77777777" w:rsidR="00051FDD" w:rsidRPr="00051FDD" w:rsidRDefault="00051FDD" w:rsidP="00051FDD">
            <w:pPr>
              <w:keepNext/>
              <w:ind w:firstLine="0"/>
            </w:pPr>
          </w:p>
        </w:tc>
        <w:tc>
          <w:tcPr>
            <w:tcW w:w="2180" w:type="dxa"/>
            <w:shd w:val="clear" w:color="auto" w:fill="auto"/>
          </w:tcPr>
          <w:p w14:paraId="6B2776FA" w14:textId="77777777" w:rsidR="00051FDD" w:rsidRPr="00051FDD" w:rsidRDefault="00051FDD" w:rsidP="00051FDD">
            <w:pPr>
              <w:keepNext/>
              <w:ind w:firstLine="0"/>
            </w:pPr>
          </w:p>
        </w:tc>
      </w:tr>
    </w:tbl>
    <w:p w14:paraId="44BCC03E" w14:textId="77777777" w:rsidR="00051FDD" w:rsidRDefault="00051FDD" w:rsidP="00051FDD"/>
    <w:p w14:paraId="1827DDB2" w14:textId="77777777" w:rsidR="00051FDD" w:rsidRDefault="00051FDD" w:rsidP="00051FDD">
      <w:pPr>
        <w:jc w:val="center"/>
        <w:rPr>
          <w:b/>
        </w:rPr>
      </w:pPr>
      <w:r w:rsidRPr="00051FDD">
        <w:rPr>
          <w:b/>
        </w:rPr>
        <w:t>Total--100</w:t>
      </w:r>
    </w:p>
    <w:p w14:paraId="4C70C0F7" w14:textId="77777777" w:rsidR="00051FDD" w:rsidRDefault="00051FDD" w:rsidP="00051FDD">
      <w:pPr>
        <w:jc w:val="center"/>
        <w:rPr>
          <w:b/>
        </w:rPr>
      </w:pPr>
    </w:p>
    <w:p w14:paraId="1CA7B2A0" w14:textId="77777777" w:rsidR="00051FDD" w:rsidRDefault="00051FDD" w:rsidP="00051FDD">
      <w:pPr>
        <w:ind w:firstLine="0"/>
      </w:pPr>
      <w:r w:rsidRPr="00051FDD">
        <w:t xml:space="preserve"> </w:t>
      </w:r>
      <w:r>
        <w:t>Those who voted in the negative are:</w:t>
      </w:r>
    </w:p>
    <w:p w14:paraId="687C775E" w14:textId="77777777" w:rsidR="00051FDD" w:rsidRDefault="00051FDD" w:rsidP="00051FDD"/>
    <w:p w14:paraId="09FC49C9" w14:textId="77777777" w:rsidR="00051FDD" w:rsidRDefault="00051FDD" w:rsidP="00051FDD">
      <w:pPr>
        <w:jc w:val="center"/>
        <w:rPr>
          <w:b/>
        </w:rPr>
      </w:pPr>
      <w:r w:rsidRPr="00051FDD">
        <w:rPr>
          <w:b/>
        </w:rPr>
        <w:t>Total--0</w:t>
      </w:r>
    </w:p>
    <w:p w14:paraId="2EA7686E" w14:textId="77777777" w:rsidR="00051FDD" w:rsidRDefault="00051FDD" w:rsidP="00051FDD">
      <w:pPr>
        <w:jc w:val="center"/>
        <w:rPr>
          <w:b/>
        </w:rPr>
      </w:pPr>
    </w:p>
    <w:p w14:paraId="675E1794" w14:textId="77777777" w:rsidR="00051FDD" w:rsidRDefault="00051FDD" w:rsidP="00051FDD">
      <w:r>
        <w:t>The Senate Amendments were agreed to, and the Bill having received three readings in both Houses, it was ordered that the title be changed to that of an Act, and that it be enrolled for ratification.</w:t>
      </w:r>
    </w:p>
    <w:p w14:paraId="1FBB7DE1" w14:textId="77777777" w:rsidR="00051FDD" w:rsidRDefault="00051FDD" w:rsidP="00051FDD"/>
    <w:p w14:paraId="76D8F6E7" w14:textId="77777777" w:rsidR="00591622" w:rsidRDefault="00591622">
      <w:pPr>
        <w:ind w:firstLine="0"/>
        <w:jc w:val="left"/>
        <w:rPr>
          <w:b/>
        </w:rPr>
      </w:pPr>
      <w:r>
        <w:rPr>
          <w:b/>
        </w:rPr>
        <w:br w:type="page"/>
      </w:r>
    </w:p>
    <w:p w14:paraId="7C84F7C5" w14:textId="77777777" w:rsidR="00051FDD" w:rsidRDefault="00051FDD" w:rsidP="00051FDD">
      <w:pPr>
        <w:keepNext/>
        <w:jc w:val="center"/>
        <w:rPr>
          <w:b/>
        </w:rPr>
      </w:pPr>
      <w:r w:rsidRPr="00051FDD">
        <w:rPr>
          <w:b/>
        </w:rPr>
        <w:t>H. 3325--SENATE AMENDMENTS CONCURRED IN AND BILL ENROLLED</w:t>
      </w:r>
    </w:p>
    <w:p w14:paraId="14224A83" w14:textId="77777777" w:rsidR="00051FDD" w:rsidRDefault="00051FDD" w:rsidP="00051FDD">
      <w:r>
        <w:t xml:space="preserve">The Senate Amendments to the following Bill were taken up for consideration: </w:t>
      </w:r>
    </w:p>
    <w:p w14:paraId="02914681" w14:textId="77777777" w:rsidR="00051FDD" w:rsidRDefault="00051FDD" w:rsidP="00051FDD">
      <w:bookmarkStart w:id="67" w:name="include_clip_start_139"/>
      <w:bookmarkEnd w:id="67"/>
    </w:p>
    <w:p w14:paraId="1A4A7E36" w14:textId="77777777" w:rsidR="00051FDD" w:rsidRDefault="00051FDD" w:rsidP="00051FDD">
      <w:r>
        <w:t>H. 3325 -- Reps. King, Murray, Rivers, M. M. Smith and Parks: A BILL TO AMEND SECTION 44-63-74, CODE OF LAWS OF SOUTH CAROLINA, 1976, RELATING TO THE MANDATORY ELECTRONIC FILING OF DEATH CERTIFICATES WITH THE BUREAU OF VITAL STATISTICS OF THE DEPARTMENT OF HEALTH AND ENVIRONMENTAL CONTROL, SO AS TO ELIMINATE EXEMPTIONS FOR PHYSICIANS WHO CERTIFY FEWER THAN TWELVE DEATHS ANNUALLY.</w:t>
      </w:r>
    </w:p>
    <w:p w14:paraId="36D88BB4" w14:textId="77777777" w:rsidR="00051FDD" w:rsidRDefault="00051FDD" w:rsidP="00051FDD">
      <w:bookmarkStart w:id="68" w:name="include_clip_end_139"/>
      <w:bookmarkEnd w:id="68"/>
    </w:p>
    <w:p w14:paraId="2C7437B5" w14:textId="77777777" w:rsidR="00051FDD" w:rsidRDefault="00051FDD" w:rsidP="00051FDD">
      <w:r>
        <w:t>Rep. KING explained the Senate Amendments.</w:t>
      </w:r>
    </w:p>
    <w:p w14:paraId="0189E0E4" w14:textId="77777777" w:rsidR="00051FDD" w:rsidRDefault="00051FDD" w:rsidP="00051FDD"/>
    <w:p w14:paraId="21853EE8" w14:textId="77777777" w:rsidR="00051FDD" w:rsidRDefault="00051FDD" w:rsidP="00051FDD">
      <w:r>
        <w:t xml:space="preserve">The yeas and nays were taken resulting as follows: </w:t>
      </w:r>
    </w:p>
    <w:p w14:paraId="0FCB06FA" w14:textId="77777777" w:rsidR="00051FDD" w:rsidRDefault="00051FDD" w:rsidP="00051FDD">
      <w:pPr>
        <w:jc w:val="center"/>
      </w:pPr>
      <w:r>
        <w:t xml:space="preserve"> </w:t>
      </w:r>
      <w:bookmarkStart w:id="69" w:name="vote_start141"/>
      <w:bookmarkEnd w:id="69"/>
      <w:r>
        <w:t>Yeas 101; Nays 0</w:t>
      </w:r>
    </w:p>
    <w:p w14:paraId="7AD768BD" w14:textId="77777777" w:rsidR="00051FDD" w:rsidRDefault="00051FDD" w:rsidP="00051FDD">
      <w:pPr>
        <w:jc w:val="center"/>
      </w:pPr>
    </w:p>
    <w:p w14:paraId="34DA20E5" w14:textId="77777777"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14:paraId="608D096D" w14:textId="77777777" w:rsidTr="00051FDD">
        <w:tc>
          <w:tcPr>
            <w:tcW w:w="2179" w:type="dxa"/>
            <w:shd w:val="clear" w:color="auto" w:fill="auto"/>
          </w:tcPr>
          <w:p w14:paraId="2F2CC796" w14:textId="77777777" w:rsidR="00051FDD" w:rsidRPr="00051FDD" w:rsidRDefault="00051FDD" w:rsidP="00051FDD">
            <w:pPr>
              <w:keepNext/>
              <w:ind w:firstLine="0"/>
            </w:pPr>
            <w:r>
              <w:t>Alexander</w:t>
            </w:r>
          </w:p>
        </w:tc>
        <w:tc>
          <w:tcPr>
            <w:tcW w:w="2179" w:type="dxa"/>
            <w:shd w:val="clear" w:color="auto" w:fill="auto"/>
          </w:tcPr>
          <w:p w14:paraId="63F18986" w14:textId="77777777" w:rsidR="00051FDD" w:rsidRPr="00051FDD" w:rsidRDefault="00051FDD" w:rsidP="00051FDD">
            <w:pPr>
              <w:keepNext/>
              <w:ind w:firstLine="0"/>
            </w:pPr>
            <w:r>
              <w:t>Allison</w:t>
            </w:r>
          </w:p>
        </w:tc>
        <w:tc>
          <w:tcPr>
            <w:tcW w:w="2180" w:type="dxa"/>
            <w:shd w:val="clear" w:color="auto" w:fill="auto"/>
          </w:tcPr>
          <w:p w14:paraId="4435D72F" w14:textId="77777777" w:rsidR="00051FDD" w:rsidRPr="00051FDD" w:rsidRDefault="00051FDD" w:rsidP="00051FDD">
            <w:pPr>
              <w:keepNext/>
              <w:ind w:firstLine="0"/>
            </w:pPr>
            <w:r>
              <w:t>Anderson</w:t>
            </w:r>
          </w:p>
        </w:tc>
      </w:tr>
      <w:tr w:rsidR="00051FDD" w:rsidRPr="00051FDD" w14:paraId="5A733AAC" w14:textId="77777777" w:rsidTr="00051FDD">
        <w:tc>
          <w:tcPr>
            <w:tcW w:w="2179" w:type="dxa"/>
            <w:shd w:val="clear" w:color="auto" w:fill="auto"/>
          </w:tcPr>
          <w:p w14:paraId="1DAF9542" w14:textId="77777777" w:rsidR="00051FDD" w:rsidRPr="00051FDD" w:rsidRDefault="00051FDD" w:rsidP="00051FDD">
            <w:pPr>
              <w:ind w:firstLine="0"/>
            </w:pPr>
            <w:r>
              <w:t>Atkinson</w:t>
            </w:r>
          </w:p>
        </w:tc>
        <w:tc>
          <w:tcPr>
            <w:tcW w:w="2179" w:type="dxa"/>
            <w:shd w:val="clear" w:color="auto" w:fill="auto"/>
          </w:tcPr>
          <w:p w14:paraId="73FDC5B6" w14:textId="77777777" w:rsidR="00051FDD" w:rsidRPr="00051FDD" w:rsidRDefault="00051FDD" w:rsidP="00051FDD">
            <w:pPr>
              <w:ind w:firstLine="0"/>
            </w:pPr>
            <w:r>
              <w:t>Bailey</w:t>
            </w:r>
          </w:p>
        </w:tc>
        <w:tc>
          <w:tcPr>
            <w:tcW w:w="2180" w:type="dxa"/>
            <w:shd w:val="clear" w:color="auto" w:fill="auto"/>
          </w:tcPr>
          <w:p w14:paraId="6996D4EB" w14:textId="77777777" w:rsidR="00051FDD" w:rsidRPr="00051FDD" w:rsidRDefault="00051FDD" w:rsidP="00051FDD">
            <w:pPr>
              <w:ind w:firstLine="0"/>
            </w:pPr>
            <w:r>
              <w:t>Ballentine</w:t>
            </w:r>
          </w:p>
        </w:tc>
      </w:tr>
      <w:tr w:rsidR="00051FDD" w:rsidRPr="00051FDD" w14:paraId="09B5FE49" w14:textId="77777777" w:rsidTr="00051FDD">
        <w:tc>
          <w:tcPr>
            <w:tcW w:w="2179" w:type="dxa"/>
            <w:shd w:val="clear" w:color="auto" w:fill="auto"/>
          </w:tcPr>
          <w:p w14:paraId="119EC9A1" w14:textId="77777777" w:rsidR="00051FDD" w:rsidRPr="00051FDD" w:rsidRDefault="00051FDD" w:rsidP="00051FDD">
            <w:pPr>
              <w:ind w:firstLine="0"/>
            </w:pPr>
            <w:r>
              <w:t>Bamberg</w:t>
            </w:r>
          </w:p>
        </w:tc>
        <w:tc>
          <w:tcPr>
            <w:tcW w:w="2179" w:type="dxa"/>
            <w:shd w:val="clear" w:color="auto" w:fill="auto"/>
          </w:tcPr>
          <w:p w14:paraId="13A9E39B" w14:textId="77777777" w:rsidR="00051FDD" w:rsidRPr="00051FDD" w:rsidRDefault="00051FDD" w:rsidP="00051FDD">
            <w:pPr>
              <w:ind w:firstLine="0"/>
            </w:pPr>
            <w:r>
              <w:t>Bannister</w:t>
            </w:r>
          </w:p>
        </w:tc>
        <w:tc>
          <w:tcPr>
            <w:tcW w:w="2180" w:type="dxa"/>
            <w:shd w:val="clear" w:color="auto" w:fill="auto"/>
          </w:tcPr>
          <w:p w14:paraId="778D7B09" w14:textId="77777777" w:rsidR="00051FDD" w:rsidRPr="00051FDD" w:rsidRDefault="00051FDD" w:rsidP="00051FDD">
            <w:pPr>
              <w:ind w:firstLine="0"/>
            </w:pPr>
            <w:r>
              <w:t>Bernstein</w:t>
            </w:r>
          </w:p>
        </w:tc>
      </w:tr>
      <w:tr w:rsidR="00051FDD" w:rsidRPr="00051FDD" w14:paraId="6CD3CE93" w14:textId="77777777" w:rsidTr="00051FDD">
        <w:tc>
          <w:tcPr>
            <w:tcW w:w="2179" w:type="dxa"/>
            <w:shd w:val="clear" w:color="auto" w:fill="auto"/>
          </w:tcPr>
          <w:p w14:paraId="25E8ED4B" w14:textId="77777777" w:rsidR="00051FDD" w:rsidRPr="00051FDD" w:rsidRDefault="00051FDD" w:rsidP="00051FDD">
            <w:pPr>
              <w:ind w:firstLine="0"/>
            </w:pPr>
            <w:r>
              <w:t>Bradley</w:t>
            </w:r>
          </w:p>
        </w:tc>
        <w:tc>
          <w:tcPr>
            <w:tcW w:w="2179" w:type="dxa"/>
            <w:shd w:val="clear" w:color="auto" w:fill="auto"/>
          </w:tcPr>
          <w:p w14:paraId="73E4279E" w14:textId="77777777" w:rsidR="00051FDD" w:rsidRPr="00051FDD" w:rsidRDefault="00051FDD" w:rsidP="00051FDD">
            <w:pPr>
              <w:ind w:firstLine="0"/>
            </w:pPr>
            <w:r>
              <w:t>Brawley</w:t>
            </w:r>
          </w:p>
        </w:tc>
        <w:tc>
          <w:tcPr>
            <w:tcW w:w="2180" w:type="dxa"/>
            <w:shd w:val="clear" w:color="auto" w:fill="auto"/>
          </w:tcPr>
          <w:p w14:paraId="12D0BC48" w14:textId="77777777" w:rsidR="00051FDD" w:rsidRPr="00051FDD" w:rsidRDefault="00051FDD" w:rsidP="00051FDD">
            <w:pPr>
              <w:ind w:firstLine="0"/>
            </w:pPr>
            <w:r>
              <w:t>Brittain</w:t>
            </w:r>
          </w:p>
        </w:tc>
      </w:tr>
      <w:tr w:rsidR="00051FDD" w:rsidRPr="00051FDD" w14:paraId="1A13A050" w14:textId="77777777" w:rsidTr="00051FDD">
        <w:tc>
          <w:tcPr>
            <w:tcW w:w="2179" w:type="dxa"/>
            <w:shd w:val="clear" w:color="auto" w:fill="auto"/>
          </w:tcPr>
          <w:p w14:paraId="14A8D4FE" w14:textId="77777777" w:rsidR="00051FDD" w:rsidRPr="00051FDD" w:rsidRDefault="00051FDD" w:rsidP="00051FDD">
            <w:pPr>
              <w:ind w:firstLine="0"/>
            </w:pPr>
            <w:r>
              <w:t>Bryant</w:t>
            </w:r>
          </w:p>
        </w:tc>
        <w:tc>
          <w:tcPr>
            <w:tcW w:w="2179" w:type="dxa"/>
            <w:shd w:val="clear" w:color="auto" w:fill="auto"/>
          </w:tcPr>
          <w:p w14:paraId="2BFFC3DB" w14:textId="77777777" w:rsidR="00051FDD" w:rsidRPr="00051FDD" w:rsidRDefault="00051FDD" w:rsidP="00051FDD">
            <w:pPr>
              <w:ind w:firstLine="0"/>
            </w:pPr>
            <w:r>
              <w:t>Burns</w:t>
            </w:r>
          </w:p>
        </w:tc>
        <w:tc>
          <w:tcPr>
            <w:tcW w:w="2180" w:type="dxa"/>
            <w:shd w:val="clear" w:color="auto" w:fill="auto"/>
          </w:tcPr>
          <w:p w14:paraId="0E096926" w14:textId="77777777" w:rsidR="00051FDD" w:rsidRPr="00051FDD" w:rsidRDefault="00051FDD" w:rsidP="00051FDD">
            <w:pPr>
              <w:ind w:firstLine="0"/>
            </w:pPr>
            <w:r>
              <w:t>Bustos</w:t>
            </w:r>
          </w:p>
        </w:tc>
      </w:tr>
      <w:tr w:rsidR="00051FDD" w:rsidRPr="00051FDD" w14:paraId="10A561EA" w14:textId="77777777" w:rsidTr="00051FDD">
        <w:tc>
          <w:tcPr>
            <w:tcW w:w="2179" w:type="dxa"/>
            <w:shd w:val="clear" w:color="auto" w:fill="auto"/>
          </w:tcPr>
          <w:p w14:paraId="7DF9D7CE" w14:textId="77777777" w:rsidR="00051FDD" w:rsidRPr="00051FDD" w:rsidRDefault="00051FDD" w:rsidP="00051FDD">
            <w:pPr>
              <w:ind w:firstLine="0"/>
            </w:pPr>
            <w:r>
              <w:t>Calhoon</w:t>
            </w:r>
          </w:p>
        </w:tc>
        <w:tc>
          <w:tcPr>
            <w:tcW w:w="2179" w:type="dxa"/>
            <w:shd w:val="clear" w:color="auto" w:fill="auto"/>
          </w:tcPr>
          <w:p w14:paraId="74D8E342" w14:textId="77777777" w:rsidR="00051FDD" w:rsidRPr="00051FDD" w:rsidRDefault="00051FDD" w:rsidP="00051FDD">
            <w:pPr>
              <w:ind w:firstLine="0"/>
            </w:pPr>
            <w:r>
              <w:t>Carter</w:t>
            </w:r>
          </w:p>
        </w:tc>
        <w:tc>
          <w:tcPr>
            <w:tcW w:w="2180" w:type="dxa"/>
            <w:shd w:val="clear" w:color="auto" w:fill="auto"/>
          </w:tcPr>
          <w:p w14:paraId="3F934AB2" w14:textId="77777777" w:rsidR="00051FDD" w:rsidRPr="00051FDD" w:rsidRDefault="00051FDD" w:rsidP="00051FDD">
            <w:pPr>
              <w:ind w:firstLine="0"/>
            </w:pPr>
            <w:r>
              <w:t>Chumley</w:t>
            </w:r>
          </w:p>
        </w:tc>
      </w:tr>
      <w:tr w:rsidR="00051FDD" w:rsidRPr="00051FDD" w14:paraId="65C07E8A" w14:textId="77777777" w:rsidTr="00051FDD">
        <w:tc>
          <w:tcPr>
            <w:tcW w:w="2179" w:type="dxa"/>
            <w:shd w:val="clear" w:color="auto" w:fill="auto"/>
          </w:tcPr>
          <w:p w14:paraId="33A9F9EB" w14:textId="77777777" w:rsidR="00051FDD" w:rsidRPr="00051FDD" w:rsidRDefault="00051FDD" w:rsidP="00051FDD">
            <w:pPr>
              <w:ind w:firstLine="0"/>
            </w:pPr>
            <w:r>
              <w:t>Clyburn</w:t>
            </w:r>
          </w:p>
        </w:tc>
        <w:tc>
          <w:tcPr>
            <w:tcW w:w="2179" w:type="dxa"/>
            <w:shd w:val="clear" w:color="auto" w:fill="auto"/>
          </w:tcPr>
          <w:p w14:paraId="1AE570C9" w14:textId="77777777" w:rsidR="00051FDD" w:rsidRPr="00051FDD" w:rsidRDefault="00051FDD" w:rsidP="00051FDD">
            <w:pPr>
              <w:ind w:firstLine="0"/>
            </w:pPr>
            <w:r>
              <w:t>Cobb-Hunter</w:t>
            </w:r>
          </w:p>
        </w:tc>
        <w:tc>
          <w:tcPr>
            <w:tcW w:w="2180" w:type="dxa"/>
            <w:shd w:val="clear" w:color="auto" w:fill="auto"/>
          </w:tcPr>
          <w:p w14:paraId="6F247C46" w14:textId="77777777" w:rsidR="00051FDD" w:rsidRPr="00051FDD" w:rsidRDefault="00051FDD" w:rsidP="00051FDD">
            <w:pPr>
              <w:ind w:firstLine="0"/>
            </w:pPr>
            <w:r>
              <w:t>Cogswell</w:t>
            </w:r>
          </w:p>
        </w:tc>
      </w:tr>
      <w:tr w:rsidR="00051FDD" w:rsidRPr="00051FDD" w14:paraId="0D74A7A0" w14:textId="77777777" w:rsidTr="00051FDD">
        <w:tc>
          <w:tcPr>
            <w:tcW w:w="2179" w:type="dxa"/>
            <w:shd w:val="clear" w:color="auto" w:fill="auto"/>
          </w:tcPr>
          <w:p w14:paraId="24C370BE" w14:textId="77777777" w:rsidR="00051FDD" w:rsidRPr="00051FDD" w:rsidRDefault="00051FDD" w:rsidP="00051FDD">
            <w:pPr>
              <w:ind w:firstLine="0"/>
            </w:pPr>
            <w:r>
              <w:t>Collins</w:t>
            </w:r>
          </w:p>
        </w:tc>
        <w:tc>
          <w:tcPr>
            <w:tcW w:w="2179" w:type="dxa"/>
            <w:shd w:val="clear" w:color="auto" w:fill="auto"/>
          </w:tcPr>
          <w:p w14:paraId="78C8DF1E" w14:textId="77777777" w:rsidR="00051FDD" w:rsidRPr="00051FDD" w:rsidRDefault="00051FDD" w:rsidP="00051FDD">
            <w:pPr>
              <w:ind w:firstLine="0"/>
            </w:pPr>
            <w:r>
              <w:t>B. Cox</w:t>
            </w:r>
          </w:p>
        </w:tc>
        <w:tc>
          <w:tcPr>
            <w:tcW w:w="2180" w:type="dxa"/>
            <w:shd w:val="clear" w:color="auto" w:fill="auto"/>
          </w:tcPr>
          <w:p w14:paraId="4D2487A5" w14:textId="77777777" w:rsidR="00051FDD" w:rsidRPr="00051FDD" w:rsidRDefault="00051FDD" w:rsidP="00051FDD">
            <w:pPr>
              <w:ind w:firstLine="0"/>
            </w:pPr>
            <w:r>
              <w:t>W. Cox</w:t>
            </w:r>
          </w:p>
        </w:tc>
      </w:tr>
      <w:tr w:rsidR="00051FDD" w:rsidRPr="00051FDD" w14:paraId="138FAD86" w14:textId="77777777" w:rsidTr="00051FDD">
        <w:tc>
          <w:tcPr>
            <w:tcW w:w="2179" w:type="dxa"/>
            <w:shd w:val="clear" w:color="auto" w:fill="auto"/>
          </w:tcPr>
          <w:p w14:paraId="4F4F6111" w14:textId="77777777" w:rsidR="00051FDD" w:rsidRPr="00051FDD" w:rsidRDefault="00051FDD" w:rsidP="00051FDD">
            <w:pPr>
              <w:ind w:firstLine="0"/>
            </w:pPr>
            <w:r>
              <w:t>Crawford</w:t>
            </w:r>
          </w:p>
        </w:tc>
        <w:tc>
          <w:tcPr>
            <w:tcW w:w="2179" w:type="dxa"/>
            <w:shd w:val="clear" w:color="auto" w:fill="auto"/>
          </w:tcPr>
          <w:p w14:paraId="334BAF01" w14:textId="77777777" w:rsidR="00051FDD" w:rsidRPr="00051FDD" w:rsidRDefault="00051FDD" w:rsidP="00051FDD">
            <w:pPr>
              <w:ind w:firstLine="0"/>
            </w:pPr>
            <w:r>
              <w:t>Dabney</w:t>
            </w:r>
          </w:p>
        </w:tc>
        <w:tc>
          <w:tcPr>
            <w:tcW w:w="2180" w:type="dxa"/>
            <w:shd w:val="clear" w:color="auto" w:fill="auto"/>
          </w:tcPr>
          <w:p w14:paraId="79858D6E" w14:textId="77777777" w:rsidR="00051FDD" w:rsidRPr="00051FDD" w:rsidRDefault="00051FDD" w:rsidP="00051FDD">
            <w:pPr>
              <w:ind w:firstLine="0"/>
            </w:pPr>
            <w:r>
              <w:t>Daning</w:t>
            </w:r>
          </w:p>
        </w:tc>
      </w:tr>
      <w:tr w:rsidR="00051FDD" w:rsidRPr="00051FDD" w14:paraId="74019C8D" w14:textId="77777777" w:rsidTr="00051FDD">
        <w:tc>
          <w:tcPr>
            <w:tcW w:w="2179" w:type="dxa"/>
            <w:shd w:val="clear" w:color="auto" w:fill="auto"/>
          </w:tcPr>
          <w:p w14:paraId="0A00AB33" w14:textId="77777777" w:rsidR="00051FDD" w:rsidRPr="00051FDD" w:rsidRDefault="00051FDD" w:rsidP="00051FDD">
            <w:pPr>
              <w:ind w:firstLine="0"/>
            </w:pPr>
            <w:r>
              <w:t>Davis</w:t>
            </w:r>
          </w:p>
        </w:tc>
        <w:tc>
          <w:tcPr>
            <w:tcW w:w="2179" w:type="dxa"/>
            <w:shd w:val="clear" w:color="auto" w:fill="auto"/>
          </w:tcPr>
          <w:p w14:paraId="56B47BDF" w14:textId="77777777" w:rsidR="00051FDD" w:rsidRPr="00051FDD" w:rsidRDefault="00051FDD" w:rsidP="00051FDD">
            <w:pPr>
              <w:ind w:firstLine="0"/>
            </w:pPr>
            <w:r>
              <w:t>Dillard</w:t>
            </w:r>
          </w:p>
        </w:tc>
        <w:tc>
          <w:tcPr>
            <w:tcW w:w="2180" w:type="dxa"/>
            <w:shd w:val="clear" w:color="auto" w:fill="auto"/>
          </w:tcPr>
          <w:p w14:paraId="65010AA1" w14:textId="77777777" w:rsidR="00051FDD" w:rsidRPr="00051FDD" w:rsidRDefault="00051FDD" w:rsidP="00051FDD">
            <w:pPr>
              <w:ind w:firstLine="0"/>
            </w:pPr>
            <w:r>
              <w:t>Elliott</w:t>
            </w:r>
          </w:p>
        </w:tc>
      </w:tr>
      <w:tr w:rsidR="00051FDD" w:rsidRPr="00051FDD" w14:paraId="12368B26" w14:textId="77777777" w:rsidTr="00051FDD">
        <w:tc>
          <w:tcPr>
            <w:tcW w:w="2179" w:type="dxa"/>
            <w:shd w:val="clear" w:color="auto" w:fill="auto"/>
          </w:tcPr>
          <w:p w14:paraId="7CDFB3CC" w14:textId="77777777" w:rsidR="00051FDD" w:rsidRPr="00051FDD" w:rsidRDefault="00051FDD" w:rsidP="00051FDD">
            <w:pPr>
              <w:ind w:firstLine="0"/>
            </w:pPr>
            <w:r>
              <w:t>Erickson</w:t>
            </w:r>
          </w:p>
        </w:tc>
        <w:tc>
          <w:tcPr>
            <w:tcW w:w="2179" w:type="dxa"/>
            <w:shd w:val="clear" w:color="auto" w:fill="auto"/>
          </w:tcPr>
          <w:p w14:paraId="2D018C93" w14:textId="77777777" w:rsidR="00051FDD" w:rsidRPr="00051FDD" w:rsidRDefault="00051FDD" w:rsidP="00051FDD">
            <w:pPr>
              <w:ind w:firstLine="0"/>
            </w:pPr>
            <w:r>
              <w:t>Felder</w:t>
            </w:r>
          </w:p>
        </w:tc>
        <w:tc>
          <w:tcPr>
            <w:tcW w:w="2180" w:type="dxa"/>
            <w:shd w:val="clear" w:color="auto" w:fill="auto"/>
          </w:tcPr>
          <w:p w14:paraId="2F7AB9CC" w14:textId="77777777" w:rsidR="00051FDD" w:rsidRPr="00051FDD" w:rsidRDefault="00051FDD" w:rsidP="00051FDD">
            <w:pPr>
              <w:ind w:firstLine="0"/>
            </w:pPr>
            <w:r>
              <w:t>Finlay</w:t>
            </w:r>
          </w:p>
        </w:tc>
      </w:tr>
      <w:tr w:rsidR="00051FDD" w:rsidRPr="00051FDD" w14:paraId="50BAA9C8" w14:textId="77777777" w:rsidTr="00051FDD">
        <w:tc>
          <w:tcPr>
            <w:tcW w:w="2179" w:type="dxa"/>
            <w:shd w:val="clear" w:color="auto" w:fill="auto"/>
          </w:tcPr>
          <w:p w14:paraId="5184E195" w14:textId="77777777" w:rsidR="00051FDD" w:rsidRPr="00051FDD" w:rsidRDefault="00051FDD" w:rsidP="00051FDD">
            <w:pPr>
              <w:ind w:firstLine="0"/>
            </w:pPr>
            <w:r>
              <w:t>Forrest</w:t>
            </w:r>
          </w:p>
        </w:tc>
        <w:tc>
          <w:tcPr>
            <w:tcW w:w="2179" w:type="dxa"/>
            <w:shd w:val="clear" w:color="auto" w:fill="auto"/>
          </w:tcPr>
          <w:p w14:paraId="71CEF47B" w14:textId="77777777" w:rsidR="00051FDD" w:rsidRPr="00051FDD" w:rsidRDefault="00051FDD" w:rsidP="00051FDD">
            <w:pPr>
              <w:ind w:firstLine="0"/>
            </w:pPr>
            <w:r>
              <w:t>Gagnon</w:t>
            </w:r>
          </w:p>
        </w:tc>
        <w:tc>
          <w:tcPr>
            <w:tcW w:w="2180" w:type="dxa"/>
            <w:shd w:val="clear" w:color="auto" w:fill="auto"/>
          </w:tcPr>
          <w:p w14:paraId="2B860D58" w14:textId="77777777" w:rsidR="00051FDD" w:rsidRPr="00051FDD" w:rsidRDefault="00051FDD" w:rsidP="00051FDD">
            <w:pPr>
              <w:ind w:firstLine="0"/>
            </w:pPr>
            <w:r>
              <w:t>Garvin</w:t>
            </w:r>
          </w:p>
        </w:tc>
      </w:tr>
      <w:tr w:rsidR="00051FDD" w:rsidRPr="00051FDD" w14:paraId="30B5A573" w14:textId="77777777" w:rsidTr="00051FDD">
        <w:tc>
          <w:tcPr>
            <w:tcW w:w="2179" w:type="dxa"/>
            <w:shd w:val="clear" w:color="auto" w:fill="auto"/>
          </w:tcPr>
          <w:p w14:paraId="24103C11" w14:textId="77777777" w:rsidR="00051FDD" w:rsidRPr="00051FDD" w:rsidRDefault="00051FDD" w:rsidP="00051FDD">
            <w:pPr>
              <w:ind w:firstLine="0"/>
            </w:pPr>
            <w:r>
              <w:t>Gilliam</w:t>
            </w:r>
          </w:p>
        </w:tc>
        <w:tc>
          <w:tcPr>
            <w:tcW w:w="2179" w:type="dxa"/>
            <w:shd w:val="clear" w:color="auto" w:fill="auto"/>
          </w:tcPr>
          <w:p w14:paraId="1DDD2CEC" w14:textId="77777777" w:rsidR="00051FDD" w:rsidRPr="00051FDD" w:rsidRDefault="00051FDD" w:rsidP="00051FDD">
            <w:pPr>
              <w:ind w:firstLine="0"/>
            </w:pPr>
            <w:r>
              <w:t>Gilliard</w:t>
            </w:r>
          </w:p>
        </w:tc>
        <w:tc>
          <w:tcPr>
            <w:tcW w:w="2180" w:type="dxa"/>
            <w:shd w:val="clear" w:color="auto" w:fill="auto"/>
          </w:tcPr>
          <w:p w14:paraId="49111DEB" w14:textId="77777777" w:rsidR="00051FDD" w:rsidRPr="00051FDD" w:rsidRDefault="00051FDD" w:rsidP="00051FDD">
            <w:pPr>
              <w:ind w:firstLine="0"/>
            </w:pPr>
            <w:r>
              <w:t>Haddon</w:t>
            </w:r>
          </w:p>
        </w:tc>
      </w:tr>
      <w:tr w:rsidR="00051FDD" w:rsidRPr="00051FDD" w14:paraId="49A12022" w14:textId="77777777" w:rsidTr="00051FDD">
        <w:tc>
          <w:tcPr>
            <w:tcW w:w="2179" w:type="dxa"/>
            <w:shd w:val="clear" w:color="auto" w:fill="auto"/>
          </w:tcPr>
          <w:p w14:paraId="439907E4" w14:textId="77777777" w:rsidR="00051FDD" w:rsidRPr="00051FDD" w:rsidRDefault="00051FDD" w:rsidP="00051FDD">
            <w:pPr>
              <w:ind w:firstLine="0"/>
            </w:pPr>
            <w:r>
              <w:t>Hardee</w:t>
            </w:r>
          </w:p>
        </w:tc>
        <w:tc>
          <w:tcPr>
            <w:tcW w:w="2179" w:type="dxa"/>
            <w:shd w:val="clear" w:color="auto" w:fill="auto"/>
          </w:tcPr>
          <w:p w14:paraId="60D08ADF" w14:textId="77777777" w:rsidR="00051FDD" w:rsidRPr="00051FDD" w:rsidRDefault="00051FDD" w:rsidP="00051FDD">
            <w:pPr>
              <w:ind w:firstLine="0"/>
            </w:pPr>
            <w:r>
              <w:t>Hayes</w:t>
            </w:r>
          </w:p>
        </w:tc>
        <w:tc>
          <w:tcPr>
            <w:tcW w:w="2180" w:type="dxa"/>
            <w:shd w:val="clear" w:color="auto" w:fill="auto"/>
          </w:tcPr>
          <w:p w14:paraId="3B6C6D12" w14:textId="77777777" w:rsidR="00051FDD" w:rsidRPr="00051FDD" w:rsidRDefault="00051FDD" w:rsidP="00051FDD">
            <w:pPr>
              <w:ind w:firstLine="0"/>
            </w:pPr>
            <w:r>
              <w:t>Henderson-Myers</w:t>
            </w:r>
          </w:p>
        </w:tc>
      </w:tr>
      <w:tr w:rsidR="00051FDD" w:rsidRPr="00051FDD" w14:paraId="3792F60F" w14:textId="77777777" w:rsidTr="00051FDD">
        <w:tc>
          <w:tcPr>
            <w:tcW w:w="2179" w:type="dxa"/>
            <w:shd w:val="clear" w:color="auto" w:fill="auto"/>
          </w:tcPr>
          <w:p w14:paraId="455A94F7" w14:textId="77777777" w:rsidR="00051FDD" w:rsidRPr="00051FDD" w:rsidRDefault="00051FDD" w:rsidP="00051FDD">
            <w:pPr>
              <w:ind w:firstLine="0"/>
            </w:pPr>
            <w:r>
              <w:t>Henegan</w:t>
            </w:r>
          </w:p>
        </w:tc>
        <w:tc>
          <w:tcPr>
            <w:tcW w:w="2179" w:type="dxa"/>
            <w:shd w:val="clear" w:color="auto" w:fill="auto"/>
          </w:tcPr>
          <w:p w14:paraId="3F118EB0" w14:textId="77777777" w:rsidR="00051FDD" w:rsidRPr="00051FDD" w:rsidRDefault="00051FDD" w:rsidP="00051FDD">
            <w:pPr>
              <w:ind w:firstLine="0"/>
            </w:pPr>
            <w:r>
              <w:t>Herbkersman</w:t>
            </w:r>
          </w:p>
        </w:tc>
        <w:tc>
          <w:tcPr>
            <w:tcW w:w="2180" w:type="dxa"/>
            <w:shd w:val="clear" w:color="auto" w:fill="auto"/>
          </w:tcPr>
          <w:p w14:paraId="1F9BD04E" w14:textId="77777777" w:rsidR="00051FDD" w:rsidRPr="00051FDD" w:rsidRDefault="00051FDD" w:rsidP="00051FDD">
            <w:pPr>
              <w:ind w:firstLine="0"/>
            </w:pPr>
            <w:r>
              <w:t>Hewitt</w:t>
            </w:r>
          </w:p>
        </w:tc>
      </w:tr>
      <w:tr w:rsidR="00051FDD" w:rsidRPr="00051FDD" w14:paraId="483F4894" w14:textId="77777777" w:rsidTr="00051FDD">
        <w:tc>
          <w:tcPr>
            <w:tcW w:w="2179" w:type="dxa"/>
            <w:shd w:val="clear" w:color="auto" w:fill="auto"/>
          </w:tcPr>
          <w:p w14:paraId="1BF6805B" w14:textId="77777777" w:rsidR="00051FDD" w:rsidRPr="00051FDD" w:rsidRDefault="00051FDD" w:rsidP="00051FDD">
            <w:pPr>
              <w:ind w:firstLine="0"/>
            </w:pPr>
            <w:r>
              <w:t>Hill</w:t>
            </w:r>
          </w:p>
        </w:tc>
        <w:tc>
          <w:tcPr>
            <w:tcW w:w="2179" w:type="dxa"/>
            <w:shd w:val="clear" w:color="auto" w:fill="auto"/>
          </w:tcPr>
          <w:p w14:paraId="5AA6F3E8" w14:textId="77777777" w:rsidR="00051FDD" w:rsidRPr="00051FDD" w:rsidRDefault="00051FDD" w:rsidP="00051FDD">
            <w:pPr>
              <w:ind w:firstLine="0"/>
            </w:pPr>
            <w:r>
              <w:t>Hiott</w:t>
            </w:r>
          </w:p>
        </w:tc>
        <w:tc>
          <w:tcPr>
            <w:tcW w:w="2180" w:type="dxa"/>
            <w:shd w:val="clear" w:color="auto" w:fill="auto"/>
          </w:tcPr>
          <w:p w14:paraId="51E7E4BF" w14:textId="77777777" w:rsidR="00051FDD" w:rsidRPr="00051FDD" w:rsidRDefault="00051FDD" w:rsidP="00051FDD">
            <w:pPr>
              <w:ind w:firstLine="0"/>
            </w:pPr>
            <w:r>
              <w:t>Hosey</w:t>
            </w:r>
          </w:p>
        </w:tc>
      </w:tr>
      <w:tr w:rsidR="00051FDD" w:rsidRPr="00051FDD" w14:paraId="2D60882C" w14:textId="77777777" w:rsidTr="00051FDD">
        <w:tc>
          <w:tcPr>
            <w:tcW w:w="2179" w:type="dxa"/>
            <w:shd w:val="clear" w:color="auto" w:fill="auto"/>
          </w:tcPr>
          <w:p w14:paraId="3ED043C3" w14:textId="77777777" w:rsidR="00051FDD" w:rsidRPr="00051FDD" w:rsidRDefault="00051FDD" w:rsidP="00051FDD">
            <w:pPr>
              <w:ind w:firstLine="0"/>
            </w:pPr>
            <w:r>
              <w:t>Howard</w:t>
            </w:r>
          </w:p>
        </w:tc>
        <w:tc>
          <w:tcPr>
            <w:tcW w:w="2179" w:type="dxa"/>
            <w:shd w:val="clear" w:color="auto" w:fill="auto"/>
          </w:tcPr>
          <w:p w14:paraId="56C45C31" w14:textId="77777777" w:rsidR="00051FDD" w:rsidRPr="00051FDD" w:rsidRDefault="00051FDD" w:rsidP="00051FDD">
            <w:pPr>
              <w:ind w:firstLine="0"/>
            </w:pPr>
            <w:r>
              <w:t>Huggins</w:t>
            </w:r>
          </w:p>
        </w:tc>
        <w:tc>
          <w:tcPr>
            <w:tcW w:w="2180" w:type="dxa"/>
            <w:shd w:val="clear" w:color="auto" w:fill="auto"/>
          </w:tcPr>
          <w:p w14:paraId="4611A129" w14:textId="77777777" w:rsidR="00051FDD" w:rsidRPr="00051FDD" w:rsidRDefault="00051FDD" w:rsidP="00051FDD">
            <w:pPr>
              <w:ind w:firstLine="0"/>
            </w:pPr>
            <w:r>
              <w:t>Hyde</w:t>
            </w:r>
          </w:p>
        </w:tc>
      </w:tr>
      <w:tr w:rsidR="00051FDD" w:rsidRPr="00051FDD" w14:paraId="3FB07E4E" w14:textId="77777777" w:rsidTr="00051FDD">
        <w:tc>
          <w:tcPr>
            <w:tcW w:w="2179" w:type="dxa"/>
            <w:shd w:val="clear" w:color="auto" w:fill="auto"/>
          </w:tcPr>
          <w:p w14:paraId="6B54D780" w14:textId="77777777" w:rsidR="00051FDD" w:rsidRPr="00051FDD" w:rsidRDefault="00051FDD" w:rsidP="00051FDD">
            <w:pPr>
              <w:ind w:firstLine="0"/>
            </w:pPr>
            <w:r>
              <w:t>Jefferson</w:t>
            </w:r>
          </w:p>
        </w:tc>
        <w:tc>
          <w:tcPr>
            <w:tcW w:w="2179" w:type="dxa"/>
            <w:shd w:val="clear" w:color="auto" w:fill="auto"/>
          </w:tcPr>
          <w:p w14:paraId="30DC2956" w14:textId="77777777" w:rsidR="00051FDD" w:rsidRPr="00051FDD" w:rsidRDefault="00051FDD" w:rsidP="00051FDD">
            <w:pPr>
              <w:ind w:firstLine="0"/>
            </w:pPr>
            <w:r>
              <w:t>J. E. Johnson</w:t>
            </w:r>
          </w:p>
        </w:tc>
        <w:tc>
          <w:tcPr>
            <w:tcW w:w="2180" w:type="dxa"/>
            <w:shd w:val="clear" w:color="auto" w:fill="auto"/>
          </w:tcPr>
          <w:p w14:paraId="092A8803" w14:textId="77777777" w:rsidR="00051FDD" w:rsidRPr="00051FDD" w:rsidRDefault="00051FDD" w:rsidP="00051FDD">
            <w:pPr>
              <w:ind w:firstLine="0"/>
            </w:pPr>
            <w:r>
              <w:t>J. L. Johnson</w:t>
            </w:r>
          </w:p>
        </w:tc>
      </w:tr>
      <w:tr w:rsidR="00051FDD" w:rsidRPr="00051FDD" w14:paraId="3D1E7B01" w14:textId="77777777" w:rsidTr="00051FDD">
        <w:tc>
          <w:tcPr>
            <w:tcW w:w="2179" w:type="dxa"/>
            <w:shd w:val="clear" w:color="auto" w:fill="auto"/>
          </w:tcPr>
          <w:p w14:paraId="70EA5E69" w14:textId="77777777" w:rsidR="00051FDD" w:rsidRPr="00051FDD" w:rsidRDefault="00051FDD" w:rsidP="00051FDD">
            <w:pPr>
              <w:ind w:firstLine="0"/>
            </w:pPr>
            <w:r>
              <w:t>K. O. Johnson</w:t>
            </w:r>
          </w:p>
        </w:tc>
        <w:tc>
          <w:tcPr>
            <w:tcW w:w="2179" w:type="dxa"/>
            <w:shd w:val="clear" w:color="auto" w:fill="auto"/>
          </w:tcPr>
          <w:p w14:paraId="6A34C772" w14:textId="77777777" w:rsidR="00051FDD" w:rsidRPr="00051FDD" w:rsidRDefault="00051FDD" w:rsidP="00051FDD">
            <w:pPr>
              <w:ind w:firstLine="0"/>
            </w:pPr>
            <w:r>
              <w:t>Jones</w:t>
            </w:r>
          </w:p>
        </w:tc>
        <w:tc>
          <w:tcPr>
            <w:tcW w:w="2180" w:type="dxa"/>
            <w:shd w:val="clear" w:color="auto" w:fill="auto"/>
          </w:tcPr>
          <w:p w14:paraId="05D45070" w14:textId="77777777" w:rsidR="00051FDD" w:rsidRPr="00051FDD" w:rsidRDefault="00051FDD" w:rsidP="00051FDD">
            <w:pPr>
              <w:ind w:firstLine="0"/>
            </w:pPr>
            <w:r>
              <w:t>Jordan</w:t>
            </w:r>
          </w:p>
        </w:tc>
      </w:tr>
      <w:tr w:rsidR="00051FDD" w:rsidRPr="00051FDD" w14:paraId="6D08FB7C" w14:textId="77777777" w:rsidTr="00051FDD">
        <w:tc>
          <w:tcPr>
            <w:tcW w:w="2179" w:type="dxa"/>
            <w:shd w:val="clear" w:color="auto" w:fill="auto"/>
          </w:tcPr>
          <w:p w14:paraId="5561B68B" w14:textId="77777777" w:rsidR="00051FDD" w:rsidRPr="00051FDD" w:rsidRDefault="00051FDD" w:rsidP="00051FDD">
            <w:pPr>
              <w:ind w:firstLine="0"/>
            </w:pPr>
            <w:r>
              <w:t>King</w:t>
            </w:r>
          </w:p>
        </w:tc>
        <w:tc>
          <w:tcPr>
            <w:tcW w:w="2179" w:type="dxa"/>
            <w:shd w:val="clear" w:color="auto" w:fill="auto"/>
          </w:tcPr>
          <w:p w14:paraId="20A4E2E4" w14:textId="77777777" w:rsidR="00051FDD" w:rsidRPr="00051FDD" w:rsidRDefault="00051FDD" w:rsidP="00051FDD">
            <w:pPr>
              <w:ind w:firstLine="0"/>
            </w:pPr>
            <w:r>
              <w:t>Kirby</w:t>
            </w:r>
          </w:p>
        </w:tc>
        <w:tc>
          <w:tcPr>
            <w:tcW w:w="2180" w:type="dxa"/>
            <w:shd w:val="clear" w:color="auto" w:fill="auto"/>
          </w:tcPr>
          <w:p w14:paraId="70A109FC" w14:textId="77777777" w:rsidR="00051FDD" w:rsidRPr="00051FDD" w:rsidRDefault="00051FDD" w:rsidP="00051FDD">
            <w:pPr>
              <w:ind w:firstLine="0"/>
            </w:pPr>
            <w:r>
              <w:t>Ligon</w:t>
            </w:r>
          </w:p>
        </w:tc>
      </w:tr>
      <w:tr w:rsidR="00051FDD" w:rsidRPr="00051FDD" w14:paraId="1EE3D56F" w14:textId="77777777" w:rsidTr="00051FDD">
        <w:tc>
          <w:tcPr>
            <w:tcW w:w="2179" w:type="dxa"/>
            <w:shd w:val="clear" w:color="auto" w:fill="auto"/>
          </w:tcPr>
          <w:p w14:paraId="0CA4B677" w14:textId="77777777" w:rsidR="00051FDD" w:rsidRPr="00051FDD" w:rsidRDefault="00051FDD" w:rsidP="00051FDD">
            <w:pPr>
              <w:ind w:firstLine="0"/>
            </w:pPr>
            <w:r>
              <w:t>Long</w:t>
            </w:r>
          </w:p>
        </w:tc>
        <w:tc>
          <w:tcPr>
            <w:tcW w:w="2179" w:type="dxa"/>
            <w:shd w:val="clear" w:color="auto" w:fill="auto"/>
          </w:tcPr>
          <w:p w14:paraId="25F8B4CB" w14:textId="77777777" w:rsidR="00051FDD" w:rsidRPr="00051FDD" w:rsidRDefault="00051FDD" w:rsidP="00051FDD">
            <w:pPr>
              <w:ind w:firstLine="0"/>
            </w:pPr>
            <w:r>
              <w:t>Lowe</w:t>
            </w:r>
          </w:p>
        </w:tc>
        <w:tc>
          <w:tcPr>
            <w:tcW w:w="2180" w:type="dxa"/>
            <w:shd w:val="clear" w:color="auto" w:fill="auto"/>
          </w:tcPr>
          <w:p w14:paraId="513CA71D" w14:textId="77777777" w:rsidR="00051FDD" w:rsidRPr="00051FDD" w:rsidRDefault="00051FDD" w:rsidP="00051FDD">
            <w:pPr>
              <w:ind w:firstLine="0"/>
            </w:pPr>
            <w:r>
              <w:t>Lucas</w:t>
            </w:r>
          </w:p>
        </w:tc>
      </w:tr>
      <w:tr w:rsidR="00051FDD" w:rsidRPr="00051FDD" w14:paraId="23D47CF6" w14:textId="77777777" w:rsidTr="00051FDD">
        <w:tc>
          <w:tcPr>
            <w:tcW w:w="2179" w:type="dxa"/>
            <w:shd w:val="clear" w:color="auto" w:fill="auto"/>
          </w:tcPr>
          <w:p w14:paraId="257FCB42" w14:textId="77777777" w:rsidR="00051FDD" w:rsidRPr="00051FDD" w:rsidRDefault="00051FDD" w:rsidP="00051FDD">
            <w:pPr>
              <w:ind w:firstLine="0"/>
            </w:pPr>
            <w:r>
              <w:t>Magnuson</w:t>
            </w:r>
          </w:p>
        </w:tc>
        <w:tc>
          <w:tcPr>
            <w:tcW w:w="2179" w:type="dxa"/>
            <w:shd w:val="clear" w:color="auto" w:fill="auto"/>
          </w:tcPr>
          <w:p w14:paraId="32A564D7" w14:textId="77777777" w:rsidR="00051FDD" w:rsidRPr="00051FDD" w:rsidRDefault="00051FDD" w:rsidP="00051FDD">
            <w:pPr>
              <w:ind w:firstLine="0"/>
            </w:pPr>
            <w:r>
              <w:t>McCravy</w:t>
            </w:r>
          </w:p>
        </w:tc>
        <w:tc>
          <w:tcPr>
            <w:tcW w:w="2180" w:type="dxa"/>
            <w:shd w:val="clear" w:color="auto" w:fill="auto"/>
          </w:tcPr>
          <w:p w14:paraId="0E1A58FC" w14:textId="77777777" w:rsidR="00051FDD" w:rsidRPr="00051FDD" w:rsidRDefault="00051FDD" w:rsidP="00051FDD">
            <w:pPr>
              <w:ind w:firstLine="0"/>
            </w:pPr>
            <w:r>
              <w:t>McDaniel</w:t>
            </w:r>
          </w:p>
        </w:tc>
      </w:tr>
      <w:tr w:rsidR="00051FDD" w:rsidRPr="00051FDD" w14:paraId="1E0AD73B" w14:textId="77777777" w:rsidTr="00051FDD">
        <w:tc>
          <w:tcPr>
            <w:tcW w:w="2179" w:type="dxa"/>
            <w:shd w:val="clear" w:color="auto" w:fill="auto"/>
          </w:tcPr>
          <w:p w14:paraId="29CAB2CC" w14:textId="77777777" w:rsidR="00051FDD" w:rsidRPr="00051FDD" w:rsidRDefault="00051FDD" w:rsidP="00051FDD">
            <w:pPr>
              <w:ind w:firstLine="0"/>
            </w:pPr>
            <w:r>
              <w:t>McGarry</w:t>
            </w:r>
          </w:p>
        </w:tc>
        <w:tc>
          <w:tcPr>
            <w:tcW w:w="2179" w:type="dxa"/>
            <w:shd w:val="clear" w:color="auto" w:fill="auto"/>
          </w:tcPr>
          <w:p w14:paraId="603A163F" w14:textId="77777777" w:rsidR="00051FDD" w:rsidRPr="00051FDD" w:rsidRDefault="00051FDD" w:rsidP="00051FDD">
            <w:pPr>
              <w:ind w:firstLine="0"/>
            </w:pPr>
            <w:r>
              <w:t>McGinnis</w:t>
            </w:r>
          </w:p>
        </w:tc>
        <w:tc>
          <w:tcPr>
            <w:tcW w:w="2180" w:type="dxa"/>
            <w:shd w:val="clear" w:color="auto" w:fill="auto"/>
          </w:tcPr>
          <w:p w14:paraId="2F745C6F" w14:textId="77777777" w:rsidR="00051FDD" w:rsidRPr="00051FDD" w:rsidRDefault="00051FDD" w:rsidP="00051FDD">
            <w:pPr>
              <w:ind w:firstLine="0"/>
            </w:pPr>
            <w:r>
              <w:t>McKnight</w:t>
            </w:r>
          </w:p>
        </w:tc>
      </w:tr>
      <w:tr w:rsidR="00051FDD" w:rsidRPr="00051FDD" w14:paraId="3AE69D98" w14:textId="77777777" w:rsidTr="00051FDD">
        <w:tc>
          <w:tcPr>
            <w:tcW w:w="2179" w:type="dxa"/>
            <w:shd w:val="clear" w:color="auto" w:fill="auto"/>
          </w:tcPr>
          <w:p w14:paraId="20EFC229" w14:textId="77777777" w:rsidR="00051FDD" w:rsidRPr="00051FDD" w:rsidRDefault="00051FDD" w:rsidP="00051FDD">
            <w:pPr>
              <w:ind w:firstLine="0"/>
            </w:pPr>
            <w:r>
              <w:t>J. Moore</w:t>
            </w:r>
          </w:p>
        </w:tc>
        <w:tc>
          <w:tcPr>
            <w:tcW w:w="2179" w:type="dxa"/>
            <w:shd w:val="clear" w:color="auto" w:fill="auto"/>
          </w:tcPr>
          <w:p w14:paraId="28F85C90" w14:textId="77777777" w:rsidR="00051FDD" w:rsidRPr="00051FDD" w:rsidRDefault="00051FDD" w:rsidP="00051FDD">
            <w:pPr>
              <w:ind w:firstLine="0"/>
            </w:pPr>
            <w:r>
              <w:t>Morgan</w:t>
            </w:r>
          </w:p>
        </w:tc>
        <w:tc>
          <w:tcPr>
            <w:tcW w:w="2180" w:type="dxa"/>
            <w:shd w:val="clear" w:color="auto" w:fill="auto"/>
          </w:tcPr>
          <w:p w14:paraId="5B03C698" w14:textId="77777777" w:rsidR="00051FDD" w:rsidRPr="00051FDD" w:rsidRDefault="00051FDD" w:rsidP="00051FDD">
            <w:pPr>
              <w:ind w:firstLine="0"/>
            </w:pPr>
            <w:r>
              <w:t>D. C. Moss</w:t>
            </w:r>
          </w:p>
        </w:tc>
      </w:tr>
      <w:tr w:rsidR="00051FDD" w:rsidRPr="00051FDD" w14:paraId="51615887" w14:textId="77777777" w:rsidTr="00051FDD">
        <w:tc>
          <w:tcPr>
            <w:tcW w:w="2179" w:type="dxa"/>
            <w:shd w:val="clear" w:color="auto" w:fill="auto"/>
          </w:tcPr>
          <w:p w14:paraId="3C38AB08" w14:textId="77777777" w:rsidR="00051FDD" w:rsidRPr="00051FDD" w:rsidRDefault="00051FDD" w:rsidP="00051FDD">
            <w:pPr>
              <w:ind w:firstLine="0"/>
            </w:pPr>
            <w:r>
              <w:t>V. S. Moss</w:t>
            </w:r>
          </w:p>
        </w:tc>
        <w:tc>
          <w:tcPr>
            <w:tcW w:w="2179" w:type="dxa"/>
            <w:shd w:val="clear" w:color="auto" w:fill="auto"/>
          </w:tcPr>
          <w:p w14:paraId="65063170" w14:textId="77777777" w:rsidR="00051FDD" w:rsidRPr="00051FDD" w:rsidRDefault="00051FDD" w:rsidP="00051FDD">
            <w:pPr>
              <w:ind w:firstLine="0"/>
            </w:pPr>
            <w:r>
              <w:t>Murphy</w:t>
            </w:r>
          </w:p>
        </w:tc>
        <w:tc>
          <w:tcPr>
            <w:tcW w:w="2180" w:type="dxa"/>
            <w:shd w:val="clear" w:color="auto" w:fill="auto"/>
          </w:tcPr>
          <w:p w14:paraId="39A3863B" w14:textId="77777777" w:rsidR="00051FDD" w:rsidRPr="00051FDD" w:rsidRDefault="00051FDD" w:rsidP="00051FDD">
            <w:pPr>
              <w:ind w:firstLine="0"/>
            </w:pPr>
            <w:r>
              <w:t>Murray</w:t>
            </w:r>
          </w:p>
        </w:tc>
      </w:tr>
      <w:tr w:rsidR="00051FDD" w:rsidRPr="00051FDD" w14:paraId="055C89A4" w14:textId="77777777" w:rsidTr="00051FDD">
        <w:tc>
          <w:tcPr>
            <w:tcW w:w="2179" w:type="dxa"/>
            <w:shd w:val="clear" w:color="auto" w:fill="auto"/>
          </w:tcPr>
          <w:p w14:paraId="1E8E1DBE" w14:textId="77777777" w:rsidR="00051FDD" w:rsidRPr="00051FDD" w:rsidRDefault="00051FDD" w:rsidP="00051FDD">
            <w:pPr>
              <w:ind w:firstLine="0"/>
            </w:pPr>
            <w:r>
              <w:t>B. Newton</w:t>
            </w:r>
          </w:p>
        </w:tc>
        <w:tc>
          <w:tcPr>
            <w:tcW w:w="2179" w:type="dxa"/>
            <w:shd w:val="clear" w:color="auto" w:fill="auto"/>
          </w:tcPr>
          <w:p w14:paraId="4D17CEAD" w14:textId="77777777" w:rsidR="00051FDD" w:rsidRPr="00051FDD" w:rsidRDefault="00051FDD" w:rsidP="00051FDD">
            <w:pPr>
              <w:ind w:firstLine="0"/>
            </w:pPr>
            <w:r>
              <w:t>W. Newton</w:t>
            </w:r>
          </w:p>
        </w:tc>
        <w:tc>
          <w:tcPr>
            <w:tcW w:w="2180" w:type="dxa"/>
            <w:shd w:val="clear" w:color="auto" w:fill="auto"/>
          </w:tcPr>
          <w:p w14:paraId="256095B8" w14:textId="77777777" w:rsidR="00051FDD" w:rsidRPr="00051FDD" w:rsidRDefault="00051FDD" w:rsidP="00051FDD">
            <w:pPr>
              <w:ind w:firstLine="0"/>
            </w:pPr>
            <w:r>
              <w:t>Nutt</w:t>
            </w:r>
          </w:p>
        </w:tc>
      </w:tr>
      <w:tr w:rsidR="00051FDD" w:rsidRPr="00051FDD" w14:paraId="4D57F5A5" w14:textId="77777777" w:rsidTr="00051FDD">
        <w:tc>
          <w:tcPr>
            <w:tcW w:w="2179" w:type="dxa"/>
            <w:shd w:val="clear" w:color="auto" w:fill="auto"/>
          </w:tcPr>
          <w:p w14:paraId="4A190B3B" w14:textId="77777777" w:rsidR="00051FDD" w:rsidRPr="00051FDD" w:rsidRDefault="00051FDD" w:rsidP="00051FDD">
            <w:pPr>
              <w:ind w:firstLine="0"/>
            </w:pPr>
            <w:r>
              <w:t>Oremus</w:t>
            </w:r>
          </w:p>
        </w:tc>
        <w:tc>
          <w:tcPr>
            <w:tcW w:w="2179" w:type="dxa"/>
            <w:shd w:val="clear" w:color="auto" w:fill="auto"/>
          </w:tcPr>
          <w:p w14:paraId="3DD0A82E" w14:textId="77777777" w:rsidR="00051FDD" w:rsidRPr="00051FDD" w:rsidRDefault="00051FDD" w:rsidP="00051FDD">
            <w:pPr>
              <w:ind w:firstLine="0"/>
            </w:pPr>
            <w:r>
              <w:t>Ott</w:t>
            </w:r>
          </w:p>
        </w:tc>
        <w:tc>
          <w:tcPr>
            <w:tcW w:w="2180" w:type="dxa"/>
            <w:shd w:val="clear" w:color="auto" w:fill="auto"/>
          </w:tcPr>
          <w:p w14:paraId="08D0CD13" w14:textId="77777777" w:rsidR="00051FDD" w:rsidRPr="00051FDD" w:rsidRDefault="00051FDD" w:rsidP="00051FDD">
            <w:pPr>
              <w:ind w:firstLine="0"/>
            </w:pPr>
            <w:r>
              <w:t>Parks</w:t>
            </w:r>
          </w:p>
        </w:tc>
      </w:tr>
      <w:tr w:rsidR="00051FDD" w:rsidRPr="00051FDD" w14:paraId="340A0E8D" w14:textId="77777777" w:rsidTr="00051FDD">
        <w:tc>
          <w:tcPr>
            <w:tcW w:w="2179" w:type="dxa"/>
            <w:shd w:val="clear" w:color="auto" w:fill="auto"/>
          </w:tcPr>
          <w:p w14:paraId="42778712" w14:textId="77777777" w:rsidR="00051FDD" w:rsidRPr="00051FDD" w:rsidRDefault="00051FDD" w:rsidP="00051FDD">
            <w:pPr>
              <w:ind w:firstLine="0"/>
            </w:pPr>
            <w:r>
              <w:t>Pope</w:t>
            </w:r>
          </w:p>
        </w:tc>
        <w:tc>
          <w:tcPr>
            <w:tcW w:w="2179" w:type="dxa"/>
            <w:shd w:val="clear" w:color="auto" w:fill="auto"/>
          </w:tcPr>
          <w:p w14:paraId="7E8585FE" w14:textId="77777777" w:rsidR="00051FDD" w:rsidRPr="00051FDD" w:rsidRDefault="00051FDD" w:rsidP="00051FDD">
            <w:pPr>
              <w:ind w:firstLine="0"/>
            </w:pPr>
            <w:r>
              <w:t>Rivers</w:t>
            </w:r>
          </w:p>
        </w:tc>
        <w:tc>
          <w:tcPr>
            <w:tcW w:w="2180" w:type="dxa"/>
            <w:shd w:val="clear" w:color="auto" w:fill="auto"/>
          </w:tcPr>
          <w:p w14:paraId="637253E9" w14:textId="77777777" w:rsidR="00051FDD" w:rsidRPr="00051FDD" w:rsidRDefault="00051FDD" w:rsidP="00051FDD">
            <w:pPr>
              <w:ind w:firstLine="0"/>
            </w:pPr>
            <w:r>
              <w:t>Rose</w:t>
            </w:r>
          </w:p>
        </w:tc>
      </w:tr>
      <w:tr w:rsidR="00051FDD" w:rsidRPr="00051FDD" w14:paraId="05B63717" w14:textId="77777777" w:rsidTr="00051FDD">
        <w:tc>
          <w:tcPr>
            <w:tcW w:w="2179" w:type="dxa"/>
            <w:shd w:val="clear" w:color="auto" w:fill="auto"/>
          </w:tcPr>
          <w:p w14:paraId="00DD0933" w14:textId="77777777" w:rsidR="00051FDD" w:rsidRPr="00051FDD" w:rsidRDefault="00051FDD" w:rsidP="00051FDD">
            <w:pPr>
              <w:ind w:firstLine="0"/>
            </w:pPr>
            <w:r>
              <w:t>Rutherford</w:t>
            </w:r>
          </w:p>
        </w:tc>
        <w:tc>
          <w:tcPr>
            <w:tcW w:w="2179" w:type="dxa"/>
            <w:shd w:val="clear" w:color="auto" w:fill="auto"/>
          </w:tcPr>
          <w:p w14:paraId="3AB69210" w14:textId="77777777" w:rsidR="00051FDD" w:rsidRPr="00051FDD" w:rsidRDefault="00051FDD" w:rsidP="00051FDD">
            <w:pPr>
              <w:ind w:firstLine="0"/>
            </w:pPr>
            <w:r>
              <w:t>Sandifer</w:t>
            </w:r>
          </w:p>
        </w:tc>
        <w:tc>
          <w:tcPr>
            <w:tcW w:w="2180" w:type="dxa"/>
            <w:shd w:val="clear" w:color="auto" w:fill="auto"/>
          </w:tcPr>
          <w:p w14:paraId="090E53EC" w14:textId="77777777" w:rsidR="00051FDD" w:rsidRPr="00051FDD" w:rsidRDefault="00051FDD" w:rsidP="00051FDD">
            <w:pPr>
              <w:ind w:firstLine="0"/>
            </w:pPr>
            <w:r>
              <w:t>Simrill</w:t>
            </w:r>
          </w:p>
        </w:tc>
      </w:tr>
      <w:tr w:rsidR="00051FDD" w:rsidRPr="00051FDD" w14:paraId="69094E3F" w14:textId="77777777" w:rsidTr="00051FDD">
        <w:tc>
          <w:tcPr>
            <w:tcW w:w="2179" w:type="dxa"/>
            <w:shd w:val="clear" w:color="auto" w:fill="auto"/>
          </w:tcPr>
          <w:p w14:paraId="3A6C233B" w14:textId="77777777" w:rsidR="00051FDD" w:rsidRPr="00051FDD" w:rsidRDefault="00051FDD" w:rsidP="00051FDD">
            <w:pPr>
              <w:ind w:firstLine="0"/>
            </w:pPr>
            <w:r>
              <w:t>G. M. Smith</w:t>
            </w:r>
          </w:p>
        </w:tc>
        <w:tc>
          <w:tcPr>
            <w:tcW w:w="2179" w:type="dxa"/>
            <w:shd w:val="clear" w:color="auto" w:fill="auto"/>
          </w:tcPr>
          <w:p w14:paraId="619058E9" w14:textId="77777777" w:rsidR="00051FDD" w:rsidRPr="00051FDD" w:rsidRDefault="00051FDD" w:rsidP="00051FDD">
            <w:pPr>
              <w:ind w:firstLine="0"/>
            </w:pPr>
            <w:r>
              <w:t>Stavrinakis</w:t>
            </w:r>
          </w:p>
        </w:tc>
        <w:tc>
          <w:tcPr>
            <w:tcW w:w="2180" w:type="dxa"/>
            <w:shd w:val="clear" w:color="auto" w:fill="auto"/>
          </w:tcPr>
          <w:p w14:paraId="79AFD19C" w14:textId="77777777" w:rsidR="00051FDD" w:rsidRPr="00051FDD" w:rsidRDefault="00051FDD" w:rsidP="00051FDD">
            <w:pPr>
              <w:ind w:firstLine="0"/>
            </w:pPr>
            <w:r>
              <w:t>Taylor</w:t>
            </w:r>
          </w:p>
        </w:tc>
      </w:tr>
      <w:tr w:rsidR="00051FDD" w:rsidRPr="00051FDD" w14:paraId="6C66376A" w14:textId="77777777" w:rsidTr="00051FDD">
        <w:tc>
          <w:tcPr>
            <w:tcW w:w="2179" w:type="dxa"/>
            <w:shd w:val="clear" w:color="auto" w:fill="auto"/>
          </w:tcPr>
          <w:p w14:paraId="250BBB67" w14:textId="77777777" w:rsidR="00051FDD" w:rsidRPr="00051FDD" w:rsidRDefault="00051FDD" w:rsidP="00051FDD">
            <w:pPr>
              <w:ind w:firstLine="0"/>
            </w:pPr>
            <w:r>
              <w:t>Tedder</w:t>
            </w:r>
          </w:p>
        </w:tc>
        <w:tc>
          <w:tcPr>
            <w:tcW w:w="2179" w:type="dxa"/>
            <w:shd w:val="clear" w:color="auto" w:fill="auto"/>
          </w:tcPr>
          <w:p w14:paraId="4E212334" w14:textId="77777777" w:rsidR="00051FDD" w:rsidRPr="00051FDD" w:rsidRDefault="00051FDD" w:rsidP="00051FDD">
            <w:pPr>
              <w:ind w:firstLine="0"/>
            </w:pPr>
            <w:r>
              <w:t>Thayer</w:t>
            </w:r>
          </w:p>
        </w:tc>
        <w:tc>
          <w:tcPr>
            <w:tcW w:w="2180" w:type="dxa"/>
            <w:shd w:val="clear" w:color="auto" w:fill="auto"/>
          </w:tcPr>
          <w:p w14:paraId="685051FD" w14:textId="77777777" w:rsidR="00051FDD" w:rsidRPr="00051FDD" w:rsidRDefault="00051FDD" w:rsidP="00051FDD">
            <w:pPr>
              <w:ind w:firstLine="0"/>
            </w:pPr>
            <w:r>
              <w:t>Weeks</w:t>
            </w:r>
          </w:p>
        </w:tc>
      </w:tr>
      <w:tr w:rsidR="00051FDD" w:rsidRPr="00051FDD" w14:paraId="7190A52D" w14:textId="77777777" w:rsidTr="00051FDD">
        <w:tc>
          <w:tcPr>
            <w:tcW w:w="2179" w:type="dxa"/>
            <w:shd w:val="clear" w:color="auto" w:fill="auto"/>
          </w:tcPr>
          <w:p w14:paraId="2868DBEA" w14:textId="77777777" w:rsidR="00051FDD" w:rsidRPr="00051FDD" w:rsidRDefault="00051FDD" w:rsidP="00051FDD">
            <w:pPr>
              <w:ind w:firstLine="0"/>
            </w:pPr>
            <w:r>
              <w:t>West</w:t>
            </w:r>
          </w:p>
        </w:tc>
        <w:tc>
          <w:tcPr>
            <w:tcW w:w="2179" w:type="dxa"/>
            <w:shd w:val="clear" w:color="auto" w:fill="auto"/>
          </w:tcPr>
          <w:p w14:paraId="59C963F7" w14:textId="77777777" w:rsidR="00051FDD" w:rsidRPr="00051FDD" w:rsidRDefault="00051FDD" w:rsidP="00051FDD">
            <w:pPr>
              <w:ind w:firstLine="0"/>
            </w:pPr>
            <w:r>
              <w:t>Wetmore</w:t>
            </w:r>
          </w:p>
        </w:tc>
        <w:tc>
          <w:tcPr>
            <w:tcW w:w="2180" w:type="dxa"/>
            <w:shd w:val="clear" w:color="auto" w:fill="auto"/>
          </w:tcPr>
          <w:p w14:paraId="1E0CF145" w14:textId="77777777" w:rsidR="00051FDD" w:rsidRPr="00051FDD" w:rsidRDefault="00051FDD" w:rsidP="00051FDD">
            <w:pPr>
              <w:ind w:firstLine="0"/>
            </w:pPr>
            <w:r>
              <w:t>Wheeler</w:t>
            </w:r>
          </w:p>
        </w:tc>
      </w:tr>
      <w:tr w:rsidR="00051FDD" w:rsidRPr="00051FDD" w14:paraId="7992117B" w14:textId="77777777" w:rsidTr="00051FDD">
        <w:tc>
          <w:tcPr>
            <w:tcW w:w="2179" w:type="dxa"/>
            <w:shd w:val="clear" w:color="auto" w:fill="auto"/>
          </w:tcPr>
          <w:p w14:paraId="551DA9A1" w14:textId="77777777" w:rsidR="00051FDD" w:rsidRPr="00051FDD" w:rsidRDefault="00051FDD" w:rsidP="00051FDD">
            <w:pPr>
              <w:keepNext/>
              <w:ind w:firstLine="0"/>
            </w:pPr>
            <w:r>
              <w:t>White</w:t>
            </w:r>
          </w:p>
        </w:tc>
        <w:tc>
          <w:tcPr>
            <w:tcW w:w="2179" w:type="dxa"/>
            <w:shd w:val="clear" w:color="auto" w:fill="auto"/>
          </w:tcPr>
          <w:p w14:paraId="6E01701C" w14:textId="77777777" w:rsidR="00051FDD" w:rsidRPr="00051FDD" w:rsidRDefault="00051FDD" w:rsidP="00051FDD">
            <w:pPr>
              <w:keepNext/>
              <w:ind w:firstLine="0"/>
            </w:pPr>
            <w:r>
              <w:t>Whitmire</w:t>
            </w:r>
          </w:p>
        </w:tc>
        <w:tc>
          <w:tcPr>
            <w:tcW w:w="2180" w:type="dxa"/>
            <w:shd w:val="clear" w:color="auto" w:fill="auto"/>
          </w:tcPr>
          <w:p w14:paraId="4836CE38" w14:textId="77777777" w:rsidR="00051FDD" w:rsidRPr="00051FDD" w:rsidRDefault="00051FDD" w:rsidP="00051FDD">
            <w:pPr>
              <w:keepNext/>
              <w:ind w:firstLine="0"/>
            </w:pPr>
            <w:r>
              <w:t>R. Williams</w:t>
            </w:r>
          </w:p>
        </w:tc>
      </w:tr>
      <w:tr w:rsidR="00051FDD" w:rsidRPr="00051FDD" w14:paraId="1A071C71" w14:textId="77777777" w:rsidTr="00051FDD">
        <w:tc>
          <w:tcPr>
            <w:tcW w:w="2179" w:type="dxa"/>
            <w:shd w:val="clear" w:color="auto" w:fill="auto"/>
          </w:tcPr>
          <w:p w14:paraId="73B5A566" w14:textId="77777777" w:rsidR="00051FDD" w:rsidRPr="00051FDD" w:rsidRDefault="00051FDD" w:rsidP="00051FDD">
            <w:pPr>
              <w:keepNext/>
              <w:ind w:firstLine="0"/>
            </w:pPr>
            <w:r>
              <w:t>Willis</w:t>
            </w:r>
          </w:p>
        </w:tc>
        <w:tc>
          <w:tcPr>
            <w:tcW w:w="2179" w:type="dxa"/>
            <w:shd w:val="clear" w:color="auto" w:fill="auto"/>
          </w:tcPr>
          <w:p w14:paraId="1A9734DD" w14:textId="77777777" w:rsidR="00051FDD" w:rsidRPr="00051FDD" w:rsidRDefault="00051FDD" w:rsidP="00051FDD">
            <w:pPr>
              <w:keepNext/>
              <w:ind w:firstLine="0"/>
            </w:pPr>
            <w:r>
              <w:t>Yow</w:t>
            </w:r>
          </w:p>
        </w:tc>
        <w:tc>
          <w:tcPr>
            <w:tcW w:w="2180" w:type="dxa"/>
            <w:shd w:val="clear" w:color="auto" w:fill="auto"/>
          </w:tcPr>
          <w:p w14:paraId="35D3D109" w14:textId="77777777" w:rsidR="00051FDD" w:rsidRPr="00051FDD" w:rsidRDefault="00051FDD" w:rsidP="00051FDD">
            <w:pPr>
              <w:keepNext/>
              <w:ind w:firstLine="0"/>
            </w:pPr>
          </w:p>
        </w:tc>
      </w:tr>
    </w:tbl>
    <w:p w14:paraId="1DDACA2F" w14:textId="77777777" w:rsidR="00051FDD" w:rsidRDefault="00051FDD" w:rsidP="00051FDD"/>
    <w:p w14:paraId="6D8B2A37" w14:textId="77777777" w:rsidR="00051FDD" w:rsidRDefault="00051FDD" w:rsidP="00051FDD">
      <w:pPr>
        <w:jc w:val="center"/>
        <w:rPr>
          <w:b/>
        </w:rPr>
      </w:pPr>
      <w:r w:rsidRPr="00051FDD">
        <w:rPr>
          <w:b/>
        </w:rPr>
        <w:t>Total--101</w:t>
      </w:r>
    </w:p>
    <w:p w14:paraId="0EDF6237" w14:textId="77777777" w:rsidR="00051FDD" w:rsidRDefault="00051FDD" w:rsidP="00051FDD">
      <w:pPr>
        <w:jc w:val="center"/>
        <w:rPr>
          <w:b/>
        </w:rPr>
      </w:pPr>
    </w:p>
    <w:p w14:paraId="2AC7908E" w14:textId="77777777" w:rsidR="00051FDD" w:rsidRDefault="00051FDD" w:rsidP="00051FDD">
      <w:pPr>
        <w:ind w:firstLine="0"/>
      </w:pPr>
      <w:r w:rsidRPr="00051FDD">
        <w:t xml:space="preserve"> </w:t>
      </w:r>
      <w:r>
        <w:t>Those who voted in the negative are:</w:t>
      </w:r>
    </w:p>
    <w:p w14:paraId="45015062" w14:textId="77777777" w:rsidR="00051FDD" w:rsidRDefault="00051FDD" w:rsidP="00051FDD"/>
    <w:p w14:paraId="5E758D4D" w14:textId="77777777" w:rsidR="00051FDD" w:rsidRDefault="00051FDD" w:rsidP="00051FDD">
      <w:pPr>
        <w:jc w:val="center"/>
        <w:rPr>
          <w:b/>
        </w:rPr>
      </w:pPr>
      <w:r w:rsidRPr="00051FDD">
        <w:rPr>
          <w:b/>
        </w:rPr>
        <w:t>Total--0</w:t>
      </w:r>
    </w:p>
    <w:p w14:paraId="5EBAAAAC" w14:textId="77777777" w:rsidR="00051FDD" w:rsidRDefault="00051FDD" w:rsidP="00051FDD">
      <w:pPr>
        <w:jc w:val="center"/>
        <w:rPr>
          <w:b/>
        </w:rPr>
      </w:pPr>
    </w:p>
    <w:p w14:paraId="3A32714F" w14:textId="77777777" w:rsidR="00051FDD" w:rsidRDefault="00051FDD" w:rsidP="00051FDD">
      <w:r>
        <w:t>The Senate Amendments were agreed to, and the Bill having received three readings in both Houses, it was ordered that the title be changed to that of an Act, and that it be enrolled for ratification.</w:t>
      </w:r>
    </w:p>
    <w:p w14:paraId="3C31C1F6" w14:textId="77777777" w:rsidR="00051FDD" w:rsidRDefault="00051FDD" w:rsidP="00051FDD"/>
    <w:p w14:paraId="5BEAC12C" w14:textId="77777777" w:rsidR="00051FDD" w:rsidRDefault="00051FDD" w:rsidP="00051FDD">
      <w:pPr>
        <w:keepNext/>
        <w:jc w:val="center"/>
        <w:rPr>
          <w:b/>
        </w:rPr>
      </w:pPr>
      <w:r w:rsidRPr="00051FDD">
        <w:rPr>
          <w:b/>
        </w:rPr>
        <w:t>S. 108--SENATE AMENDMENTS CONCURRED IN AND BILL ENROLLED</w:t>
      </w:r>
    </w:p>
    <w:p w14:paraId="5801A7C6" w14:textId="77777777" w:rsidR="00051FDD" w:rsidRDefault="00051FDD" w:rsidP="00051FDD">
      <w:r>
        <w:t xml:space="preserve">The Senate Amendments to the following Bill were taken up for consideration: </w:t>
      </w:r>
    </w:p>
    <w:p w14:paraId="528E3B42" w14:textId="77777777" w:rsidR="00051FDD" w:rsidRDefault="00051FDD" w:rsidP="00051FDD">
      <w:bookmarkStart w:id="70" w:name="include_clip_start_144"/>
      <w:bookmarkEnd w:id="70"/>
    </w:p>
    <w:p w14:paraId="35843522" w14:textId="77777777" w:rsidR="00051FDD" w:rsidRDefault="00051FDD" w:rsidP="00051FDD">
      <w:r>
        <w:t>S. 108 -- Senators Campsen, Senn and Scott: A BILL TO AMEND SECTION 48-22-40, AS AMENDED, CODE OF LAWS OF SOUTH CAROLINA, 1976, RELATING TO DUTIES OF THE STATE GEOLOGICAL SURVEY UNIT, SO AS TO REQUIRE THE UNIT TO CONDUCT TOPOGRAPHIC MAPPING USING LIGHT DETECTION AND RANGING (LiDAR) DATA COLLECTIONS AND ESTABLISH REQUIREMENTS FOR THE INFORMATION COLLECTED DURING THE TOPOGRAPHIC MAPPING.</w:t>
      </w:r>
    </w:p>
    <w:p w14:paraId="2BF7313E" w14:textId="77777777" w:rsidR="00051FDD" w:rsidRDefault="00051FDD" w:rsidP="00051FDD">
      <w:bookmarkStart w:id="71" w:name="include_clip_end_144"/>
      <w:bookmarkEnd w:id="71"/>
    </w:p>
    <w:p w14:paraId="4528F3D6" w14:textId="77777777" w:rsidR="00051FDD" w:rsidRDefault="00051FDD" w:rsidP="00051FDD">
      <w:r>
        <w:t>Rep. W. NEWTON explained the Senate Amendments.</w:t>
      </w:r>
    </w:p>
    <w:p w14:paraId="4F1F2A30" w14:textId="77777777" w:rsidR="00051FDD" w:rsidRDefault="00051FDD" w:rsidP="00051FDD"/>
    <w:p w14:paraId="79A25E48" w14:textId="77777777" w:rsidR="00591622" w:rsidRDefault="00591622">
      <w:pPr>
        <w:ind w:firstLine="0"/>
        <w:jc w:val="left"/>
      </w:pPr>
      <w:r>
        <w:br w:type="page"/>
      </w:r>
    </w:p>
    <w:p w14:paraId="6507F11B" w14:textId="77777777" w:rsidR="00051FDD" w:rsidRDefault="00051FDD" w:rsidP="00051FDD">
      <w:r>
        <w:t xml:space="preserve">The yeas and nays were taken resulting as follows: </w:t>
      </w:r>
    </w:p>
    <w:p w14:paraId="7CB989DF" w14:textId="77777777" w:rsidR="00051FDD" w:rsidRDefault="00051FDD" w:rsidP="00051FDD">
      <w:pPr>
        <w:jc w:val="center"/>
      </w:pPr>
      <w:r>
        <w:t xml:space="preserve"> </w:t>
      </w:r>
      <w:bookmarkStart w:id="72" w:name="vote_start146"/>
      <w:bookmarkEnd w:id="72"/>
      <w:r>
        <w:t>Yeas 104; Nays 0</w:t>
      </w:r>
    </w:p>
    <w:p w14:paraId="74EB33E2" w14:textId="77777777" w:rsidR="00051FDD" w:rsidRDefault="00051FDD" w:rsidP="00051FDD">
      <w:pPr>
        <w:jc w:val="center"/>
      </w:pPr>
    </w:p>
    <w:p w14:paraId="7E325950" w14:textId="77777777"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14:paraId="5C0A644D" w14:textId="77777777" w:rsidTr="00051FDD">
        <w:tc>
          <w:tcPr>
            <w:tcW w:w="2179" w:type="dxa"/>
            <w:shd w:val="clear" w:color="auto" w:fill="auto"/>
          </w:tcPr>
          <w:p w14:paraId="6C9947C6" w14:textId="77777777" w:rsidR="00051FDD" w:rsidRPr="00051FDD" w:rsidRDefault="00051FDD" w:rsidP="00051FDD">
            <w:pPr>
              <w:keepNext/>
              <w:ind w:firstLine="0"/>
            </w:pPr>
            <w:r>
              <w:t>Alexander</w:t>
            </w:r>
          </w:p>
        </w:tc>
        <w:tc>
          <w:tcPr>
            <w:tcW w:w="2179" w:type="dxa"/>
            <w:shd w:val="clear" w:color="auto" w:fill="auto"/>
          </w:tcPr>
          <w:p w14:paraId="4F635E8E" w14:textId="77777777" w:rsidR="00051FDD" w:rsidRPr="00051FDD" w:rsidRDefault="00051FDD" w:rsidP="00051FDD">
            <w:pPr>
              <w:keepNext/>
              <w:ind w:firstLine="0"/>
            </w:pPr>
            <w:r>
              <w:t>Allison</w:t>
            </w:r>
          </w:p>
        </w:tc>
        <w:tc>
          <w:tcPr>
            <w:tcW w:w="2180" w:type="dxa"/>
            <w:shd w:val="clear" w:color="auto" w:fill="auto"/>
          </w:tcPr>
          <w:p w14:paraId="322F4F85" w14:textId="77777777" w:rsidR="00051FDD" w:rsidRPr="00051FDD" w:rsidRDefault="00051FDD" w:rsidP="00051FDD">
            <w:pPr>
              <w:keepNext/>
              <w:ind w:firstLine="0"/>
            </w:pPr>
            <w:r>
              <w:t>Anderson</w:t>
            </w:r>
          </w:p>
        </w:tc>
      </w:tr>
      <w:tr w:rsidR="00051FDD" w:rsidRPr="00051FDD" w14:paraId="4FCF5ACF" w14:textId="77777777" w:rsidTr="00051FDD">
        <w:tc>
          <w:tcPr>
            <w:tcW w:w="2179" w:type="dxa"/>
            <w:shd w:val="clear" w:color="auto" w:fill="auto"/>
          </w:tcPr>
          <w:p w14:paraId="15B6C6A6" w14:textId="77777777" w:rsidR="00051FDD" w:rsidRPr="00051FDD" w:rsidRDefault="00051FDD" w:rsidP="00051FDD">
            <w:pPr>
              <w:ind w:firstLine="0"/>
            </w:pPr>
            <w:r>
              <w:t>Atkinson</w:t>
            </w:r>
          </w:p>
        </w:tc>
        <w:tc>
          <w:tcPr>
            <w:tcW w:w="2179" w:type="dxa"/>
            <w:shd w:val="clear" w:color="auto" w:fill="auto"/>
          </w:tcPr>
          <w:p w14:paraId="1FEF9EA1" w14:textId="77777777" w:rsidR="00051FDD" w:rsidRPr="00051FDD" w:rsidRDefault="00051FDD" w:rsidP="00051FDD">
            <w:pPr>
              <w:ind w:firstLine="0"/>
            </w:pPr>
            <w:r>
              <w:t>Bailey</w:t>
            </w:r>
          </w:p>
        </w:tc>
        <w:tc>
          <w:tcPr>
            <w:tcW w:w="2180" w:type="dxa"/>
            <w:shd w:val="clear" w:color="auto" w:fill="auto"/>
          </w:tcPr>
          <w:p w14:paraId="46A5558A" w14:textId="77777777" w:rsidR="00051FDD" w:rsidRPr="00051FDD" w:rsidRDefault="00051FDD" w:rsidP="00051FDD">
            <w:pPr>
              <w:ind w:firstLine="0"/>
            </w:pPr>
            <w:r>
              <w:t>Ballentine</w:t>
            </w:r>
          </w:p>
        </w:tc>
      </w:tr>
      <w:tr w:rsidR="00051FDD" w:rsidRPr="00051FDD" w14:paraId="4AC6303E" w14:textId="77777777" w:rsidTr="00051FDD">
        <w:tc>
          <w:tcPr>
            <w:tcW w:w="2179" w:type="dxa"/>
            <w:shd w:val="clear" w:color="auto" w:fill="auto"/>
          </w:tcPr>
          <w:p w14:paraId="60DBA292" w14:textId="77777777" w:rsidR="00051FDD" w:rsidRPr="00051FDD" w:rsidRDefault="00051FDD" w:rsidP="00051FDD">
            <w:pPr>
              <w:ind w:firstLine="0"/>
            </w:pPr>
            <w:r>
              <w:t>Bamberg</w:t>
            </w:r>
          </w:p>
        </w:tc>
        <w:tc>
          <w:tcPr>
            <w:tcW w:w="2179" w:type="dxa"/>
            <w:shd w:val="clear" w:color="auto" w:fill="auto"/>
          </w:tcPr>
          <w:p w14:paraId="64F8A00A" w14:textId="77777777" w:rsidR="00051FDD" w:rsidRPr="00051FDD" w:rsidRDefault="00051FDD" w:rsidP="00051FDD">
            <w:pPr>
              <w:ind w:firstLine="0"/>
            </w:pPr>
            <w:r>
              <w:t>Bannister</w:t>
            </w:r>
          </w:p>
        </w:tc>
        <w:tc>
          <w:tcPr>
            <w:tcW w:w="2180" w:type="dxa"/>
            <w:shd w:val="clear" w:color="auto" w:fill="auto"/>
          </w:tcPr>
          <w:p w14:paraId="31209A24" w14:textId="77777777" w:rsidR="00051FDD" w:rsidRPr="00051FDD" w:rsidRDefault="00051FDD" w:rsidP="00051FDD">
            <w:pPr>
              <w:ind w:firstLine="0"/>
            </w:pPr>
            <w:r>
              <w:t>Bennett</w:t>
            </w:r>
          </w:p>
        </w:tc>
      </w:tr>
      <w:tr w:rsidR="00051FDD" w:rsidRPr="00051FDD" w14:paraId="4909393B" w14:textId="77777777" w:rsidTr="00051FDD">
        <w:tc>
          <w:tcPr>
            <w:tcW w:w="2179" w:type="dxa"/>
            <w:shd w:val="clear" w:color="auto" w:fill="auto"/>
          </w:tcPr>
          <w:p w14:paraId="30359A35" w14:textId="77777777" w:rsidR="00051FDD" w:rsidRPr="00051FDD" w:rsidRDefault="00051FDD" w:rsidP="00051FDD">
            <w:pPr>
              <w:ind w:firstLine="0"/>
            </w:pPr>
            <w:r>
              <w:t>Bernstein</w:t>
            </w:r>
          </w:p>
        </w:tc>
        <w:tc>
          <w:tcPr>
            <w:tcW w:w="2179" w:type="dxa"/>
            <w:shd w:val="clear" w:color="auto" w:fill="auto"/>
          </w:tcPr>
          <w:p w14:paraId="1369BB5F" w14:textId="77777777" w:rsidR="00051FDD" w:rsidRPr="00051FDD" w:rsidRDefault="00051FDD" w:rsidP="00051FDD">
            <w:pPr>
              <w:ind w:firstLine="0"/>
            </w:pPr>
            <w:r>
              <w:t>Bradley</w:t>
            </w:r>
          </w:p>
        </w:tc>
        <w:tc>
          <w:tcPr>
            <w:tcW w:w="2180" w:type="dxa"/>
            <w:shd w:val="clear" w:color="auto" w:fill="auto"/>
          </w:tcPr>
          <w:p w14:paraId="5A45F65D" w14:textId="77777777" w:rsidR="00051FDD" w:rsidRPr="00051FDD" w:rsidRDefault="00051FDD" w:rsidP="00051FDD">
            <w:pPr>
              <w:ind w:firstLine="0"/>
            </w:pPr>
            <w:r>
              <w:t>Brawley</w:t>
            </w:r>
          </w:p>
        </w:tc>
      </w:tr>
      <w:tr w:rsidR="00051FDD" w:rsidRPr="00051FDD" w14:paraId="4964D30A" w14:textId="77777777" w:rsidTr="00051FDD">
        <w:tc>
          <w:tcPr>
            <w:tcW w:w="2179" w:type="dxa"/>
            <w:shd w:val="clear" w:color="auto" w:fill="auto"/>
          </w:tcPr>
          <w:p w14:paraId="01E57869" w14:textId="77777777" w:rsidR="00051FDD" w:rsidRPr="00051FDD" w:rsidRDefault="00051FDD" w:rsidP="00051FDD">
            <w:pPr>
              <w:ind w:firstLine="0"/>
            </w:pPr>
            <w:r>
              <w:t>Brittain</w:t>
            </w:r>
          </w:p>
        </w:tc>
        <w:tc>
          <w:tcPr>
            <w:tcW w:w="2179" w:type="dxa"/>
            <w:shd w:val="clear" w:color="auto" w:fill="auto"/>
          </w:tcPr>
          <w:p w14:paraId="5B48FDCE" w14:textId="77777777" w:rsidR="00051FDD" w:rsidRPr="00051FDD" w:rsidRDefault="00051FDD" w:rsidP="00051FDD">
            <w:pPr>
              <w:ind w:firstLine="0"/>
            </w:pPr>
            <w:r>
              <w:t>Bryant</w:t>
            </w:r>
          </w:p>
        </w:tc>
        <w:tc>
          <w:tcPr>
            <w:tcW w:w="2180" w:type="dxa"/>
            <w:shd w:val="clear" w:color="auto" w:fill="auto"/>
          </w:tcPr>
          <w:p w14:paraId="1A3DA161" w14:textId="77777777" w:rsidR="00051FDD" w:rsidRPr="00051FDD" w:rsidRDefault="00051FDD" w:rsidP="00051FDD">
            <w:pPr>
              <w:ind w:firstLine="0"/>
            </w:pPr>
            <w:r>
              <w:t>Burns</w:t>
            </w:r>
          </w:p>
        </w:tc>
      </w:tr>
      <w:tr w:rsidR="00051FDD" w:rsidRPr="00051FDD" w14:paraId="0D04E8D3" w14:textId="77777777" w:rsidTr="00051FDD">
        <w:tc>
          <w:tcPr>
            <w:tcW w:w="2179" w:type="dxa"/>
            <w:shd w:val="clear" w:color="auto" w:fill="auto"/>
          </w:tcPr>
          <w:p w14:paraId="3C010771" w14:textId="77777777" w:rsidR="00051FDD" w:rsidRPr="00051FDD" w:rsidRDefault="00051FDD" w:rsidP="00051FDD">
            <w:pPr>
              <w:ind w:firstLine="0"/>
            </w:pPr>
            <w:r>
              <w:t>Bustos</w:t>
            </w:r>
          </w:p>
        </w:tc>
        <w:tc>
          <w:tcPr>
            <w:tcW w:w="2179" w:type="dxa"/>
            <w:shd w:val="clear" w:color="auto" w:fill="auto"/>
          </w:tcPr>
          <w:p w14:paraId="0E87479B" w14:textId="77777777" w:rsidR="00051FDD" w:rsidRPr="00051FDD" w:rsidRDefault="00051FDD" w:rsidP="00051FDD">
            <w:pPr>
              <w:ind w:firstLine="0"/>
            </w:pPr>
            <w:r>
              <w:t>Calhoon</w:t>
            </w:r>
          </w:p>
        </w:tc>
        <w:tc>
          <w:tcPr>
            <w:tcW w:w="2180" w:type="dxa"/>
            <w:shd w:val="clear" w:color="auto" w:fill="auto"/>
          </w:tcPr>
          <w:p w14:paraId="76D2B8B5" w14:textId="77777777" w:rsidR="00051FDD" w:rsidRPr="00051FDD" w:rsidRDefault="00051FDD" w:rsidP="00051FDD">
            <w:pPr>
              <w:ind w:firstLine="0"/>
            </w:pPr>
            <w:r>
              <w:t>Carter</w:t>
            </w:r>
          </w:p>
        </w:tc>
      </w:tr>
      <w:tr w:rsidR="00051FDD" w:rsidRPr="00051FDD" w14:paraId="7AA8B074" w14:textId="77777777" w:rsidTr="00051FDD">
        <w:tc>
          <w:tcPr>
            <w:tcW w:w="2179" w:type="dxa"/>
            <w:shd w:val="clear" w:color="auto" w:fill="auto"/>
          </w:tcPr>
          <w:p w14:paraId="10649DE1" w14:textId="77777777" w:rsidR="00051FDD" w:rsidRPr="00051FDD" w:rsidRDefault="00051FDD" w:rsidP="00051FDD">
            <w:pPr>
              <w:ind w:firstLine="0"/>
            </w:pPr>
            <w:r>
              <w:t>Chumley</w:t>
            </w:r>
          </w:p>
        </w:tc>
        <w:tc>
          <w:tcPr>
            <w:tcW w:w="2179" w:type="dxa"/>
            <w:shd w:val="clear" w:color="auto" w:fill="auto"/>
          </w:tcPr>
          <w:p w14:paraId="7F096F31" w14:textId="77777777" w:rsidR="00051FDD" w:rsidRPr="00051FDD" w:rsidRDefault="00051FDD" w:rsidP="00051FDD">
            <w:pPr>
              <w:ind w:firstLine="0"/>
            </w:pPr>
            <w:r>
              <w:t>Clyburn</w:t>
            </w:r>
          </w:p>
        </w:tc>
        <w:tc>
          <w:tcPr>
            <w:tcW w:w="2180" w:type="dxa"/>
            <w:shd w:val="clear" w:color="auto" w:fill="auto"/>
          </w:tcPr>
          <w:p w14:paraId="27FB9C52" w14:textId="77777777" w:rsidR="00051FDD" w:rsidRPr="00051FDD" w:rsidRDefault="00051FDD" w:rsidP="00051FDD">
            <w:pPr>
              <w:ind w:firstLine="0"/>
            </w:pPr>
            <w:r>
              <w:t>Cobb-Hunter</w:t>
            </w:r>
          </w:p>
        </w:tc>
      </w:tr>
      <w:tr w:rsidR="00051FDD" w:rsidRPr="00051FDD" w14:paraId="237E726C" w14:textId="77777777" w:rsidTr="00051FDD">
        <w:tc>
          <w:tcPr>
            <w:tcW w:w="2179" w:type="dxa"/>
            <w:shd w:val="clear" w:color="auto" w:fill="auto"/>
          </w:tcPr>
          <w:p w14:paraId="34865AF6" w14:textId="77777777" w:rsidR="00051FDD" w:rsidRPr="00051FDD" w:rsidRDefault="00051FDD" w:rsidP="00051FDD">
            <w:pPr>
              <w:ind w:firstLine="0"/>
            </w:pPr>
            <w:r>
              <w:t>Cogswell</w:t>
            </w:r>
          </w:p>
        </w:tc>
        <w:tc>
          <w:tcPr>
            <w:tcW w:w="2179" w:type="dxa"/>
            <w:shd w:val="clear" w:color="auto" w:fill="auto"/>
          </w:tcPr>
          <w:p w14:paraId="215C5CEC" w14:textId="77777777" w:rsidR="00051FDD" w:rsidRPr="00051FDD" w:rsidRDefault="00051FDD" w:rsidP="00051FDD">
            <w:pPr>
              <w:ind w:firstLine="0"/>
            </w:pPr>
            <w:r>
              <w:t>Collins</w:t>
            </w:r>
          </w:p>
        </w:tc>
        <w:tc>
          <w:tcPr>
            <w:tcW w:w="2180" w:type="dxa"/>
            <w:shd w:val="clear" w:color="auto" w:fill="auto"/>
          </w:tcPr>
          <w:p w14:paraId="6F657D22" w14:textId="77777777" w:rsidR="00051FDD" w:rsidRPr="00051FDD" w:rsidRDefault="00051FDD" w:rsidP="00051FDD">
            <w:pPr>
              <w:ind w:firstLine="0"/>
            </w:pPr>
            <w:r>
              <w:t>B. Cox</w:t>
            </w:r>
          </w:p>
        </w:tc>
      </w:tr>
      <w:tr w:rsidR="00051FDD" w:rsidRPr="00051FDD" w14:paraId="11DE954C" w14:textId="77777777" w:rsidTr="00051FDD">
        <w:tc>
          <w:tcPr>
            <w:tcW w:w="2179" w:type="dxa"/>
            <w:shd w:val="clear" w:color="auto" w:fill="auto"/>
          </w:tcPr>
          <w:p w14:paraId="44F85075" w14:textId="77777777" w:rsidR="00051FDD" w:rsidRPr="00051FDD" w:rsidRDefault="00051FDD" w:rsidP="00051FDD">
            <w:pPr>
              <w:ind w:firstLine="0"/>
            </w:pPr>
            <w:r>
              <w:t>W. Cox</w:t>
            </w:r>
          </w:p>
        </w:tc>
        <w:tc>
          <w:tcPr>
            <w:tcW w:w="2179" w:type="dxa"/>
            <w:shd w:val="clear" w:color="auto" w:fill="auto"/>
          </w:tcPr>
          <w:p w14:paraId="05336D54" w14:textId="77777777" w:rsidR="00051FDD" w:rsidRPr="00051FDD" w:rsidRDefault="00051FDD" w:rsidP="00051FDD">
            <w:pPr>
              <w:ind w:firstLine="0"/>
            </w:pPr>
            <w:r>
              <w:t>Crawford</w:t>
            </w:r>
          </w:p>
        </w:tc>
        <w:tc>
          <w:tcPr>
            <w:tcW w:w="2180" w:type="dxa"/>
            <w:shd w:val="clear" w:color="auto" w:fill="auto"/>
          </w:tcPr>
          <w:p w14:paraId="20F5D44F" w14:textId="77777777" w:rsidR="00051FDD" w:rsidRPr="00051FDD" w:rsidRDefault="00051FDD" w:rsidP="00051FDD">
            <w:pPr>
              <w:ind w:firstLine="0"/>
            </w:pPr>
            <w:r>
              <w:t>Dabney</w:t>
            </w:r>
          </w:p>
        </w:tc>
      </w:tr>
      <w:tr w:rsidR="00051FDD" w:rsidRPr="00051FDD" w14:paraId="4C0A687E" w14:textId="77777777" w:rsidTr="00051FDD">
        <w:tc>
          <w:tcPr>
            <w:tcW w:w="2179" w:type="dxa"/>
            <w:shd w:val="clear" w:color="auto" w:fill="auto"/>
          </w:tcPr>
          <w:p w14:paraId="231239BC" w14:textId="77777777" w:rsidR="00051FDD" w:rsidRPr="00051FDD" w:rsidRDefault="00051FDD" w:rsidP="00051FDD">
            <w:pPr>
              <w:ind w:firstLine="0"/>
            </w:pPr>
            <w:r>
              <w:t>Daning</w:t>
            </w:r>
          </w:p>
        </w:tc>
        <w:tc>
          <w:tcPr>
            <w:tcW w:w="2179" w:type="dxa"/>
            <w:shd w:val="clear" w:color="auto" w:fill="auto"/>
          </w:tcPr>
          <w:p w14:paraId="0D3DB2D3" w14:textId="77777777" w:rsidR="00051FDD" w:rsidRPr="00051FDD" w:rsidRDefault="00051FDD" w:rsidP="00051FDD">
            <w:pPr>
              <w:ind w:firstLine="0"/>
            </w:pPr>
            <w:r>
              <w:t>Davis</w:t>
            </w:r>
          </w:p>
        </w:tc>
        <w:tc>
          <w:tcPr>
            <w:tcW w:w="2180" w:type="dxa"/>
            <w:shd w:val="clear" w:color="auto" w:fill="auto"/>
          </w:tcPr>
          <w:p w14:paraId="1301EDBF" w14:textId="77777777" w:rsidR="00051FDD" w:rsidRPr="00051FDD" w:rsidRDefault="00051FDD" w:rsidP="00051FDD">
            <w:pPr>
              <w:ind w:firstLine="0"/>
            </w:pPr>
            <w:r>
              <w:t>Dillard</w:t>
            </w:r>
          </w:p>
        </w:tc>
      </w:tr>
      <w:tr w:rsidR="00051FDD" w:rsidRPr="00051FDD" w14:paraId="5E166D84" w14:textId="77777777" w:rsidTr="00051FDD">
        <w:tc>
          <w:tcPr>
            <w:tcW w:w="2179" w:type="dxa"/>
            <w:shd w:val="clear" w:color="auto" w:fill="auto"/>
          </w:tcPr>
          <w:p w14:paraId="465774C7" w14:textId="77777777" w:rsidR="00051FDD" w:rsidRPr="00051FDD" w:rsidRDefault="00051FDD" w:rsidP="00051FDD">
            <w:pPr>
              <w:ind w:firstLine="0"/>
            </w:pPr>
            <w:r>
              <w:t>Elliott</w:t>
            </w:r>
          </w:p>
        </w:tc>
        <w:tc>
          <w:tcPr>
            <w:tcW w:w="2179" w:type="dxa"/>
            <w:shd w:val="clear" w:color="auto" w:fill="auto"/>
          </w:tcPr>
          <w:p w14:paraId="2427C951" w14:textId="77777777" w:rsidR="00051FDD" w:rsidRPr="00051FDD" w:rsidRDefault="00051FDD" w:rsidP="00051FDD">
            <w:pPr>
              <w:ind w:firstLine="0"/>
            </w:pPr>
            <w:r>
              <w:t>Erickson</w:t>
            </w:r>
          </w:p>
        </w:tc>
        <w:tc>
          <w:tcPr>
            <w:tcW w:w="2180" w:type="dxa"/>
            <w:shd w:val="clear" w:color="auto" w:fill="auto"/>
          </w:tcPr>
          <w:p w14:paraId="2562E5CB" w14:textId="77777777" w:rsidR="00051FDD" w:rsidRPr="00051FDD" w:rsidRDefault="00051FDD" w:rsidP="00051FDD">
            <w:pPr>
              <w:ind w:firstLine="0"/>
            </w:pPr>
            <w:r>
              <w:t>Felder</w:t>
            </w:r>
          </w:p>
        </w:tc>
      </w:tr>
      <w:tr w:rsidR="00051FDD" w:rsidRPr="00051FDD" w14:paraId="061BAD84" w14:textId="77777777" w:rsidTr="00051FDD">
        <w:tc>
          <w:tcPr>
            <w:tcW w:w="2179" w:type="dxa"/>
            <w:shd w:val="clear" w:color="auto" w:fill="auto"/>
          </w:tcPr>
          <w:p w14:paraId="1D7459D1" w14:textId="77777777" w:rsidR="00051FDD" w:rsidRPr="00051FDD" w:rsidRDefault="00051FDD" w:rsidP="00051FDD">
            <w:pPr>
              <w:ind w:firstLine="0"/>
            </w:pPr>
            <w:r>
              <w:t>Finlay</w:t>
            </w:r>
          </w:p>
        </w:tc>
        <w:tc>
          <w:tcPr>
            <w:tcW w:w="2179" w:type="dxa"/>
            <w:shd w:val="clear" w:color="auto" w:fill="auto"/>
          </w:tcPr>
          <w:p w14:paraId="13A659E1" w14:textId="77777777" w:rsidR="00051FDD" w:rsidRPr="00051FDD" w:rsidRDefault="00051FDD" w:rsidP="00051FDD">
            <w:pPr>
              <w:ind w:firstLine="0"/>
            </w:pPr>
            <w:r>
              <w:t>Forrest</w:t>
            </w:r>
          </w:p>
        </w:tc>
        <w:tc>
          <w:tcPr>
            <w:tcW w:w="2180" w:type="dxa"/>
            <w:shd w:val="clear" w:color="auto" w:fill="auto"/>
          </w:tcPr>
          <w:p w14:paraId="6FD2D3FE" w14:textId="77777777" w:rsidR="00051FDD" w:rsidRPr="00051FDD" w:rsidRDefault="00051FDD" w:rsidP="00051FDD">
            <w:pPr>
              <w:ind w:firstLine="0"/>
            </w:pPr>
            <w:r>
              <w:t>Fry</w:t>
            </w:r>
          </w:p>
        </w:tc>
      </w:tr>
      <w:tr w:rsidR="00051FDD" w:rsidRPr="00051FDD" w14:paraId="7515AB5E" w14:textId="77777777" w:rsidTr="00051FDD">
        <w:tc>
          <w:tcPr>
            <w:tcW w:w="2179" w:type="dxa"/>
            <w:shd w:val="clear" w:color="auto" w:fill="auto"/>
          </w:tcPr>
          <w:p w14:paraId="6EDC4657" w14:textId="77777777" w:rsidR="00051FDD" w:rsidRPr="00051FDD" w:rsidRDefault="00051FDD" w:rsidP="00051FDD">
            <w:pPr>
              <w:ind w:firstLine="0"/>
            </w:pPr>
            <w:r>
              <w:t>Gagnon</w:t>
            </w:r>
          </w:p>
        </w:tc>
        <w:tc>
          <w:tcPr>
            <w:tcW w:w="2179" w:type="dxa"/>
            <w:shd w:val="clear" w:color="auto" w:fill="auto"/>
          </w:tcPr>
          <w:p w14:paraId="138369F3" w14:textId="77777777" w:rsidR="00051FDD" w:rsidRPr="00051FDD" w:rsidRDefault="00051FDD" w:rsidP="00051FDD">
            <w:pPr>
              <w:ind w:firstLine="0"/>
            </w:pPr>
            <w:r>
              <w:t>Garvin</w:t>
            </w:r>
          </w:p>
        </w:tc>
        <w:tc>
          <w:tcPr>
            <w:tcW w:w="2180" w:type="dxa"/>
            <w:shd w:val="clear" w:color="auto" w:fill="auto"/>
          </w:tcPr>
          <w:p w14:paraId="338449F3" w14:textId="77777777" w:rsidR="00051FDD" w:rsidRPr="00051FDD" w:rsidRDefault="00051FDD" w:rsidP="00051FDD">
            <w:pPr>
              <w:ind w:firstLine="0"/>
            </w:pPr>
            <w:r>
              <w:t>Gilliam</w:t>
            </w:r>
          </w:p>
        </w:tc>
      </w:tr>
      <w:tr w:rsidR="00051FDD" w:rsidRPr="00051FDD" w14:paraId="24A0FE97" w14:textId="77777777" w:rsidTr="00051FDD">
        <w:tc>
          <w:tcPr>
            <w:tcW w:w="2179" w:type="dxa"/>
            <w:shd w:val="clear" w:color="auto" w:fill="auto"/>
          </w:tcPr>
          <w:p w14:paraId="5B5C28E9" w14:textId="77777777" w:rsidR="00051FDD" w:rsidRPr="00051FDD" w:rsidRDefault="00051FDD" w:rsidP="00051FDD">
            <w:pPr>
              <w:ind w:firstLine="0"/>
            </w:pPr>
            <w:r>
              <w:t>Gilliard</w:t>
            </w:r>
          </w:p>
        </w:tc>
        <w:tc>
          <w:tcPr>
            <w:tcW w:w="2179" w:type="dxa"/>
            <w:shd w:val="clear" w:color="auto" w:fill="auto"/>
          </w:tcPr>
          <w:p w14:paraId="799A64E8" w14:textId="77777777" w:rsidR="00051FDD" w:rsidRPr="00051FDD" w:rsidRDefault="00051FDD" w:rsidP="00051FDD">
            <w:pPr>
              <w:ind w:firstLine="0"/>
            </w:pPr>
            <w:r>
              <w:t>Haddon</w:t>
            </w:r>
          </w:p>
        </w:tc>
        <w:tc>
          <w:tcPr>
            <w:tcW w:w="2180" w:type="dxa"/>
            <w:shd w:val="clear" w:color="auto" w:fill="auto"/>
          </w:tcPr>
          <w:p w14:paraId="331E188F" w14:textId="77777777" w:rsidR="00051FDD" w:rsidRPr="00051FDD" w:rsidRDefault="00051FDD" w:rsidP="00051FDD">
            <w:pPr>
              <w:ind w:firstLine="0"/>
            </w:pPr>
            <w:r>
              <w:t>Hardee</w:t>
            </w:r>
          </w:p>
        </w:tc>
      </w:tr>
      <w:tr w:rsidR="00051FDD" w:rsidRPr="00051FDD" w14:paraId="32E1F2B6" w14:textId="77777777" w:rsidTr="00051FDD">
        <w:tc>
          <w:tcPr>
            <w:tcW w:w="2179" w:type="dxa"/>
            <w:shd w:val="clear" w:color="auto" w:fill="auto"/>
          </w:tcPr>
          <w:p w14:paraId="4F53BC20" w14:textId="77777777" w:rsidR="00051FDD" w:rsidRPr="00051FDD" w:rsidRDefault="00051FDD" w:rsidP="00051FDD">
            <w:pPr>
              <w:ind w:firstLine="0"/>
            </w:pPr>
            <w:r>
              <w:t>Hayes</w:t>
            </w:r>
          </w:p>
        </w:tc>
        <w:tc>
          <w:tcPr>
            <w:tcW w:w="2179" w:type="dxa"/>
            <w:shd w:val="clear" w:color="auto" w:fill="auto"/>
          </w:tcPr>
          <w:p w14:paraId="5A64E639" w14:textId="77777777" w:rsidR="00051FDD" w:rsidRPr="00051FDD" w:rsidRDefault="00051FDD" w:rsidP="00051FDD">
            <w:pPr>
              <w:ind w:firstLine="0"/>
            </w:pPr>
            <w:r>
              <w:t>Henderson-Myers</w:t>
            </w:r>
          </w:p>
        </w:tc>
        <w:tc>
          <w:tcPr>
            <w:tcW w:w="2180" w:type="dxa"/>
            <w:shd w:val="clear" w:color="auto" w:fill="auto"/>
          </w:tcPr>
          <w:p w14:paraId="6BE1074D" w14:textId="77777777" w:rsidR="00051FDD" w:rsidRPr="00051FDD" w:rsidRDefault="00051FDD" w:rsidP="00051FDD">
            <w:pPr>
              <w:ind w:firstLine="0"/>
            </w:pPr>
            <w:r>
              <w:t>Henegan</w:t>
            </w:r>
          </w:p>
        </w:tc>
      </w:tr>
      <w:tr w:rsidR="00051FDD" w:rsidRPr="00051FDD" w14:paraId="2FD605E7" w14:textId="77777777" w:rsidTr="00051FDD">
        <w:tc>
          <w:tcPr>
            <w:tcW w:w="2179" w:type="dxa"/>
            <w:shd w:val="clear" w:color="auto" w:fill="auto"/>
          </w:tcPr>
          <w:p w14:paraId="2128EC96" w14:textId="77777777" w:rsidR="00051FDD" w:rsidRPr="00051FDD" w:rsidRDefault="00051FDD" w:rsidP="00051FDD">
            <w:pPr>
              <w:ind w:firstLine="0"/>
            </w:pPr>
            <w:r>
              <w:t>Herbkersman</w:t>
            </w:r>
          </w:p>
        </w:tc>
        <w:tc>
          <w:tcPr>
            <w:tcW w:w="2179" w:type="dxa"/>
            <w:shd w:val="clear" w:color="auto" w:fill="auto"/>
          </w:tcPr>
          <w:p w14:paraId="3A09005F" w14:textId="77777777" w:rsidR="00051FDD" w:rsidRPr="00051FDD" w:rsidRDefault="00051FDD" w:rsidP="00051FDD">
            <w:pPr>
              <w:ind w:firstLine="0"/>
            </w:pPr>
            <w:r>
              <w:t>Hewitt</w:t>
            </w:r>
          </w:p>
        </w:tc>
        <w:tc>
          <w:tcPr>
            <w:tcW w:w="2180" w:type="dxa"/>
            <w:shd w:val="clear" w:color="auto" w:fill="auto"/>
          </w:tcPr>
          <w:p w14:paraId="06601A1A" w14:textId="77777777" w:rsidR="00051FDD" w:rsidRPr="00051FDD" w:rsidRDefault="00051FDD" w:rsidP="00051FDD">
            <w:pPr>
              <w:ind w:firstLine="0"/>
            </w:pPr>
            <w:r>
              <w:t>Hill</w:t>
            </w:r>
          </w:p>
        </w:tc>
      </w:tr>
      <w:tr w:rsidR="00051FDD" w:rsidRPr="00051FDD" w14:paraId="03DFCFA7" w14:textId="77777777" w:rsidTr="00051FDD">
        <w:tc>
          <w:tcPr>
            <w:tcW w:w="2179" w:type="dxa"/>
            <w:shd w:val="clear" w:color="auto" w:fill="auto"/>
          </w:tcPr>
          <w:p w14:paraId="40AD3A12" w14:textId="77777777" w:rsidR="00051FDD" w:rsidRPr="00051FDD" w:rsidRDefault="00051FDD" w:rsidP="00051FDD">
            <w:pPr>
              <w:ind w:firstLine="0"/>
            </w:pPr>
            <w:r>
              <w:t>Hiott</w:t>
            </w:r>
          </w:p>
        </w:tc>
        <w:tc>
          <w:tcPr>
            <w:tcW w:w="2179" w:type="dxa"/>
            <w:shd w:val="clear" w:color="auto" w:fill="auto"/>
          </w:tcPr>
          <w:p w14:paraId="5099A57F" w14:textId="77777777" w:rsidR="00051FDD" w:rsidRPr="00051FDD" w:rsidRDefault="00051FDD" w:rsidP="00051FDD">
            <w:pPr>
              <w:ind w:firstLine="0"/>
            </w:pPr>
            <w:r>
              <w:t>Hixon</w:t>
            </w:r>
          </w:p>
        </w:tc>
        <w:tc>
          <w:tcPr>
            <w:tcW w:w="2180" w:type="dxa"/>
            <w:shd w:val="clear" w:color="auto" w:fill="auto"/>
          </w:tcPr>
          <w:p w14:paraId="316ED4A0" w14:textId="77777777" w:rsidR="00051FDD" w:rsidRPr="00051FDD" w:rsidRDefault="00051FDD" w:rsidP="00051FDD">
            <w:pPr>
              <w:ind w:firstLine="0"/>
            </w:pPr>
            <w:r>
              <w:t>Hosey</w:t>
            </w:r>
          </w:p>
        </w:tc>
      </w:tr>
      <w:tr w:rsidR="00051FDD" w:rsidRPr="00051FDD" w14:paraId="1C9A9E65" w14:textId="77777777" w:rsidTr="00051FDD">
        <w:tc>
          <w:tcPr>
            <w:tcW w:w="2179" w:type="dxa"/>
            <w:shd w:val="clear" w:color="auto" w:fill="auto"/>
          </w:tcPr>
          <w:p w14:paraId="3C2DDEC2" w14:textId="77777777" w:rsidR="00051FDD" w:rsidRPr="00051FDD" w:rsidRDefault="00051FDD" w:rsidP="00051FDD">
            <w:pPr>
              <w:ind w:firstLine="0"/>
            </w:pPr>
            <w:r>
              <w:t>Huggins</w:t>
            </w:r>
          </w:p>
        </w:tc>
        <w:tc>
          <w:tcPr>
            <w:tcW w:w="2179" w:type="dxa"/>
            <w:shd w:val="clear" w:color="auto" w:fill="auto"/>
          </w:tcPr>
          <w:p w14:paraId="46C78EF2" w14:textId="77777777" w:rsidR="00051FDD" w:rsidRPr="00051FDD" w:rsidRDefault="00051FDD" w:rsidP="00051FDD">
            <w:pPr>
              <w:ind w:firstLine="0"/>
            </w:pPr>
            <w:r>
              <w:t>Hyde</w:t>
            </w:r>
          </w:p>
        </w:tc>
        <w:tc>
          <w:tcPr>
            <w:tcW w:w="2180" w:type="dxa"/>
            <w:shd w:val="clear" w:color="auto" w:fill="auto"/>
          </w:tcPr>
          <w:p w14:paraId="70C3A4EA" w14:textId="77777777" w:rsidR="00051FDD" w:rsidRPr="00051FDD" w:rsidRDefault="00051FDD" w:rsidP="00051FDD">
            <w:pPr>
              <w:ind w:firstLine="0"/>
            </w:pPr>
            <w:r>
              <w:t>Jefferson</w:t>
            </w:r>
          </w:p>
        </w:tc>
      </w:tr>
      <w:tr w:rsidR="00051FDD" w:rsidRPr="00051FDD" w14:paraId="29A71AF3" w14:textId="77777777" w:rsidTr="00051FDD">
        <w:tc>
          <w:tcPr>
            <w:tcW w:w="2179" w:type="dxa"/>
            <w:shd w:val="clear" w:color="auto" w:fill="auto"/>
          </w:tcPr>
          <w:p w14:paraId="72BB460E" w14:textId="77777777" w:rsidR="00051FDD" w:rsidRPr="00051FDD" w:rsidRDefault="00051FDD" w:rsidP="00051FDD">
            <w:pPr>
              <w:ind w:firstLine="0"/>
            </w:pPr>
            <w:r>
              <w:t>J. E. Johnson</w:t>
            </w:r>
          </w:p>
        </w:tc>
        <w:tc>
          <w:tcPr>
            <w:tcW w:w="2179" w:type="dxa"/>
            <w:shd w:val="clear" w:color="auto" w:fill="auto"/>
          </w:tcPr>
          <w:p w14:paraId="157B7E3A" w14:textId="77777777" w:rsidR="00051FDD" w:rsidRPr="00051FDD" w:rsidRDefault="00051FDD" w:rsidP="00051FDD">
            <w:pPr>
              <w:ind w:firstLine="0"/>
            </w:pPr>
            <w:r>
              <w:t>J. L. Johnson</w:t>
            </w:r>
          </w:p>
        </w:tc>
        <w:tc>
          <w:tcPr>
            <w:tcW w:w="2180" w:type="dxa"/>
            <w:shd w:val="clear" w:color="auto" w:fill="auto"/>
          </w:tcPr>
          <w:p w14:paraId="3DA6235A" w14:textId="77777777" w:rsidR="00051FDD" w:rsidRPr="00051FDD" w:rsidRDefault="00051FDD" w:rsidP="00051FDD">
            <w:pPr>
              <w:ind w:firstLine="0"/>
            </w:pPr>
            <w:r>
              <w:t>K. O. Johnson</w:t>
            </w:r>
          </w:p>
        </w:tc>
      </w:tr>
      <w:tr w:rsidR="00051FDD" w:rsidRPr="00051FDD" w14:paraId="483F1198" w14:textId="77777777" w:rsidTr="00051FDD">
        <w:tc>
          <w:tcPr>
            <w:tcW w:w="2179" w:type="dxa"/>
            <w:shd w:val="clear" w:color="auto" w:fill="auto"/>
          </w:tcPr>
          <w:p w14:paraId="0AC19B4C" w14:textId="77777777" w:rsidR="00051FDD" w:rsidRPr="00051FDD" w:rsidRDefault="00051FDD" w:rsidP="00051FDD">
            <w:pPr>
              <w:ind w:firstLine="0"/>
            </w:pPr>
            <w:r>
              <w:t>Jones</w:t>
            </w:r>
          </w:p>
        </w:tc>
        <w:tc>
          <w:tcPr>
            <w:tcW w:w="2179" w:type="dxa"/>
            <w:shd w:val="clear" w:color="auto" w:fill="auto"/>
          </w:tcPr>
          <w:p w14:paraId="406F5CDF" w14:textId="77777777" w:rsidR="00051FDD" w:rsidRPr="00051FDD" w:rsidRDefault="00051FDD" w:rsidP="00051FDD">
            <w:pPr>
              <w:ind w:firstLine="0"/>
            </w:pPr>
            <w:r>
              <w:t>Jordan</w:t>
            </w:r>
          </w:p>
        </w:tc>
        <w:tc>
          <w:tcPr>
            <w:tcW w:w="2180" w:type="dxa"/>
            <w:shd w:val="clear" w:color="auto" w:fill="auto"/>
          </w:tcPr>
          <w:p w14:paraId="0B4A9B93" w14:textId="77777777" w:rsidR="00051FDD" w:rsidRPr="00051FDD" w:rsidRDefault="00051FDD" w:rsidP="00051FDD">
            <w:pPr>
              <w:ind w:firstLine="0"/>
            </w:pPr>
            <w:r>
              <w:t>King</w:t>
            </w:r>
          </w:p>
        </w:tc>
      </w:tr>
      <w:tr w:rsidR="00051FDD" w:rsidRPr="00051FDD" w14:paraId="681B8D65" w14:textId="77777777" w:rsidTr="00051FDD">
        <w:tc>
          <w:tcPr>
            <w:tcW w:w="2179" w:type="dxa"/>
            <w:shd w:val="clear" w:color="auto" w:fill="auto"/>
          </w:tcPr>
          <w:p w14:paraId="3692E117" w14:textId="77777777" w:rsidR="00051FDD" w:rsidRPr="00051FDD" w:rsidRDefault="00051FDD" w:rsidP="00051FDD">
            <w:pPr>
              <w:ind w:firstLine="0"/>
            </w:pPr>
            <w:r>
              <w:t>Kirby</w:t>
            </w:r>
          </w:p>
        </w:tc>
        <w:tc>
          <w:tcPr>
            <w:tcW w:w="2179" w:type="dxa"/>
            <w:shd w:val="clear" w:color="auto" w:fill="auto"/>
          </w:tcPr>
          <w:p w14:paraId="3BD20646" w14:textId="77777777" w:rsidR="00051FDD" w:rsidRPr="00051FDD" w:rsidRDefault="00051FDD" w:rsidP="00051FDD">
            <w:pPr>
              <w:ind w:firstLine="0"/>
            </w:pPr>
            <w:r>
              <w:t>Ligon</w:t>
            </w:r>
          </w:p>
        </w:tc>
        <w:tc>
          <w:tcPr>
            <w:tcW w:w="2180" w:type="dxa"/>
            <w:shd w:val="clear" w:color="auto" w:fill="auto"/>
          </w:tcPr>
          <w:p w14:paraId="034779E2" w14:textId="77777777" w:rsidR="00051FDD" w:rsidRPr="00051FDD" w:rsidRDefault="00051FDD" w:rsidP="00051FDD">
            <w:pPr>
              <w:ind w:firstLine="0"/>
            </w:pPr>
            <w:r>
              <w:t>Long</w:t>
            </w:r>
          </w:p>
        </w:tc>
      </w:tr>
      <w:tr w:rsidR="00051FDD" w:rsidRPr="00051FDD" w14:paraId="4810448A" w14:textId="77777777" w:rsidTr="00051FDD">
        <w:tc>
          <w:tcPr>
            <w:tcW w:w="2179" w:type="dxa"/>
            <w:shd w:val="clear" w:color="auto" w:fill="auto"/>
          </w:tcPr>
          <w:p w14:paraId="040C41AD" w14:textId="77777777" w:rsidR="00051FDD" w:rsidRPr="00051FDD" w:rsidRDefault="00051FDD" w:rsidP="00051FDD">
            <w:pPr>
              <w:ind w:firstLine="0"/>
            </w:pPr>
            <w:r>
              <w:t>Lowe</w:t>
            </w:r>
          </w:p>
        </w:tc>
        <w:tc>
          <w:tcPr>
            <w:tcW w:w="2179" w:type="dxa"/>
            <w:shd w:val="clear" w:color="auto" w:fill="auto"/>
          </w:tcPr>
          <w:p w14:paraId="65403621" w14:textId="77777777" w:rsidR="00051FDD" w:rsidRPr="00051FDD" w:rsidRDefault="00051FDD" w:rsidP="00051FDD">
            <w:pPr>
              <w:ind w:firstLine="0"/>
            </w:pPr>
            <w:r>
              <w:t>Lucas</w:t>
            </w:r>
          </w:p>
        </w:tc>
        <w:tc>
          <w:tcPr>
            <w:tcW w:w="2180" w:type="dxa"/>
            <w:shd w:val="clear" w:color="auto" w:fill="auto"/>
          </w:tcPr>
          <w:p w14:paraId="6B69773D" w14:textId="77777777" w:rsidR="00051FDD" w:rsidRPr="00051FDD" w:rsidRDefault="00051FDD" w:rsidP="00051FDD">
            <w:pPr>
              <w:ind w:firstLine="0"/>
            </w:pPr>
            <w:r>
              <w:t>Magnuson</w:t>
            </w:r>
          </w:p>
        </w:tc>
      </w:tr>
      <w:tr w:rsidR="00051FDD" w:rsidRPr="00051FDD" w14:paraId="1C8FB6BA" w14:textId="77777777" w:rsidTr="00051FDD">
        <w:tc>
          <w:tcPr>
            <w:tcW w:w="2179" w:type="dxa"/>
            <w:shd w:val="clear" w:color="auto" w:fill="auto"/>
          </w:tcPr>
          <w:p w14:paraId="332232D5" w14:textId="77777777" w:rsidR="00051FDD" w:rsidRPr="00051FDD" w:rsidRDefault="00051FDD" w:rsidP="00051FDD">
            <w:pPr>
              <w:ind w:firstLine="0"/>
            </w:pPr>
            <w:r>
              <w:t>Matthews</w:t>
            </w:r>
          </w:p>
        </w:tc>
        <w:tc>
          <w:tcPr>
            <w:tcW w:w="2179" w:type="dxa"/>
            <w:shd w:val="clear" w:color="auto" w:fill="auto"/>
          </w:tcPr>
          <w:p w14:paraId="4204E0E8" w14:textId="77777777" w:rsidR="00051FDD" w:rsidRPr="00051FDD" w:rsidRDefault="00051FDD" w:rsidP="00051FDD">
            <w:pPr>
              <w:ind w:firstLine="0"/>
            </w:pPr>
            <w:r>
              <w:t>May</w:t>
            </w:r>
          </w:p>
        </w:tc>
        <w:tc>
          <w:tcPr>
            <w:tcW w:w="2180" w:type="dxa"/>
            <w:shd w:val="clear" w:color="auto" w:fill="auto"/>
          </w:tcPr>
          <w:p w14:paraId="503501B7" w14:textId="77777777" w:rsidR="00051FDD" w:rsidRPr="00051FDD" w:rsidRDefault="00051FDD" w:rsidP="00051FDD">
            <w:pPr>
              <w:ind w:firstLine="0"/>
            </w:pPr>
            <w:r>
              <w:t>McCabe</w:t>
            </w:r>
          </w:p>
        </w:tc>
      </w:tr>
      <w:tr w:rsidR="00051FDD" w:rsidRPr="00051FDD" w14:paraId="34488737" w14:textId="77777777" w:rsidTr="00051FDD">
        <w:tc>
          <w:tcPr>
            <w:tcW w:w="2179" w:type="dxa"/>
            <w:shd w:val="clear" w:color="auto" w:fill="auto"/>
          </w:tcPr>
          <w:p w14:paraId="5061D0F7" w14:textId="77777777" w:rsidR="00051FDD" w:rsidRPr="00051FDD" w:rsidRDefault="00051FDD" w:rsidP="00051FDD">
            <w:pPr>
              <w:ind w:firstLine="0"/>
            </w:pPr>
            <w:r>
              <w:t>McCravy</w:t>
            </w:r>
          </w:p>
        </w:tc>
        <w:tc>
          <w:tcPr>
            <w:tcW w:w="2179" w:type="dxa"/>
            <w:shd w:val="clear" w:color="auto" w:fill="auto"/>
          </w:tcPr>
          <w:p w14:paraId="539A73F0" w14:textId="77777777" w:rsidR="00051FDD" w:rsidRPr="00051FDD" w:rsidRDefault="00051FDD" w:rsidP="00051FDD">
            <w:pPr>
              <w:ind w:firstLine="0"/>
            </w:pPr>
            <w:r>
              <w:t>McDaniel</w:t>
            </w:r>
          </w:p>
        </w:tc>
        <w:tc>
          <w:tcPr>
            <w:tcW w:w="2180" w:type="dxa"/>
            <w:shd w:val="clear" w:color="auto" w:fill="auto"/>
          </w:tcPr>
          <w:p w14:paraId="675EA0B7" w14:textId="77777777" w:rsidR="00051FDD" w:rsidRPr="00051FDD" w:rsidRDefault="00051FDD" w:rsidP="00051FDD">
            <w:pPr>
              <w:ind w:firstLine="0"/>
            </w:pPr>
            <w:r>
              <w:t>McGarry</w:t>
            </w:r>
          </w:p>
        </w:tc>
      </w:tr>
      <w:tr w:rsidR="00051FDD" w:rsidRPr="00051FDD" w14:paraId="71AC28A1" w14:textId="77777777" w:rsidTr="00051FDD">
        <w:tc>
          <w:tcPr>
            <w:tcW w:w="2179" w:type="dxa"/>
            <w:shd w:val="clear" w:color="auto" w:fill="auto"/>
          </w:tcPr>
          <w:p w14:paraId="5D7810AF" w14:textId="77777777" w:rsidR="00051FDD" w:rsidRPr="00051FDD" w:rsidRDefault="00051FDD" w:rsidP="00051FDD">
            <w:pPr>
              <w:ind w:firstLine="0"/>
            </w:pPr>
            <w:r>
              <w:t>McGinnis</w:t>
            </w:r>
          </w:p>
        </w:tc>
        <w:tc>
          <w:tcPr>
            <w:tcW w:w="2179" w:type="dxa"/>
            <w:shd w:val="clear" w:color="auto" w:fill="auto"/>
          </w:tcPr>
          <w:p w14:paraId="62250342" w14:textId="77777777" w:rsidR="00051FDD" w:rsidRPr="00051FDD" w:rsidRDefault="00051FDD" w:rsidP="00051FDD">
            <w:pPr>
              <w:ind w:firstLine="0"/>
            </w:pPr>
            <w:r>
              <w:t>McKnight</w:t>
            </w:r>
          </w:p>
        </w:tc>
        <w:tc>
          <w:tcPr>
            <w:tcW w:w="2180" w:type="dxa"/>
            <w:shd w:val="clear" w:color="auto" w:fill="auto"/>
          </w:tcPr>
          <w:p w14:paraId="40FAD437" w14:textId="77777777" w:rsidR="00051FDD" w:rsidRPr="00051FDD" w:rsidRDefault="00051FDD" w:rsidP="00051FDD">
            <w:pPr>
              <w:ind w:firstLine="0"/>
            </w:pPr>
            <w:r>
              <w:t>Morgan</w:t>
            </w:r>
          </w:p>
        </w:tc>
      </w:tr>
      <w:tr w:rsidR="00051FDD" w:rsidRPr="00051FDD" w14:paraId="1C01A901" w14:textId="77777777" w:rsidTr="00051FDD">
        <w:tc>
          <w:tcPr>
            <w:tcW w:w="2179" w:type="dxa"/>
            <w:shd w:val="clear" w:color="auto" w:fill="auto"/>
          </w:tcPr>
          <w:p w14:paraId="749FA2D8" w14:textId="77777777" w:rsidR="00051FDD" w:rsidRPr="00051FDD" w:rsidRDefault="00051FDD" w:rsidP="00051FDD">
            <w:pPr>
              <w:ind w:firstLine="0"/>
            </w:pPr>
            <w:r>
              <w:t>D. C. Moss</w:t>
            </w:r>
          </w:p>
        </w:tc>
        <w:tc>
          <w:tcPr>
            <w:tcW w:w="2179" w:type="dxa"/>
            <w:shd w:val="clear" w:color="auto" w:fill="auto"/>
          </w:tcPr>
          <w:p w14:paraId="2B372A23" w14:textId="77777777" w:rsidR="00051FDD" w:rsidRPr="00051FDD" w:rsidRDefault="00051FDD" w:rsidP="00051FDD">
            <w:pPr>
              <w:ind w:firstLine="0"/>
            </w:pPr>
            <w:r>
              <w:t>V. S. Moss</w:t>
            </w:r>
          </w:p>
        </w:tc>
        <w:tc>
          <w:tcPr>
            <w:tcW w:w="2180" w:type="dxa"/>
            <w:shd w:val="clear" w:color="auto" w:fill="auto"/>
          </w:tcPr>
          <w:p w14:paraId="7E584951" w14:textId="77777777" w:rsidR="00051FDD" w:rsidRPr="00051FDD" w:rsidRDefault="00051FDD" w:rsidP="00051FDD">
            <w:pPr>
              <w:ind w:firstLine="0"/>
            </w:pPr>
            <w:r>
              <w:t>Murphy</w:t>
            </w:r>
          </w:p>
        </w:tc>
      </w:tr>
      <w:tr w:rsidR="00051FDD" w:rsidRPr="00051FDD" w14:paraId="464BF5FC" w14:textId="77777777" w:rsidTr="00051FDD">
        <w:tc>
          <w:tcPr>
            <w:tcW w:w="2179" w:type="dxa"/>
            <w:shd w:val="clear" w:color="auto" w:fill="auto"/>
          </w:tcPr>
          <w:p w14:paraId="06BD5984" w14:textId="77777777" w:rsidR="00051FDD" w:rsidRPr="00051FDD" w:rsidRDefault="00051FDD" w:rsidP="00051FDD">
            <w:pPr>
              <w:ind w:firstLine="0"/>
            </w:pPr>
            <w:r>
              <w:t>Murray</w:t>
            </w:r>
          </w:p>
        </w:tc>
        <w:tc>
          <w:tcPr>
            <w:tcW w:w="2179" w:type="dxa"/>
            <w:shd w:val="clear" w:color="auto" w:fill="auto"/>
          </w:tcPr>
          <w:p w14:paraId="291FE1BD" w14:textId="77777777" w:rsidR="00051FDD" w:rsidRPr="00051FDD" w:rsidRDefault="00051FDD" w:rsidP="00051FDD">
            <w:pPr>
              <w:ind w:firstLine="0"/>
            </w:pPr>
            <w:r>
              <w:t>B. Newton</w:t>
            </w:r>
          </w:p>
        </w:tc>
        <w:tc>
          <w:tcPr>
            <w:tcW w:w="2180" w:type="dxa"/>
            <w:shd w:val="clear" w:color="auto" w:fill="auto"/>
          </w:tcPr>
          <w:p w14:paraId="4723DFC2" w14:textId="77777777" w:rsidR="00051FDD" w:rsidRPr="00051FDD" w:rsidRDefault="00051FDD" w:rsidP="00051FDD">
            <w:pPr>
              <w:ind w:firstLine="0"/>
            </w:pPr>
            <w:r>
              <w:t>W. Newton</w:t>
            </w:r>
          </w:p>
        </w:tc>
      </w:tr>
      <w:tr w:rsidR="00051FDD" w:rsidRPr="00051FDD" w14:paraId="0A2CE66A" w14:textId="77777777" w:rsidTr="00051FDD">
        <w:tc>
          <w:tcPr>
            <w:tcW w:w="2179" w:type="dxa"/>
            <w:shd w:val="clear" w:color="auto" w:fill="auto"/>
          </w:tcPr>
          <w:p w14:paraId="6B289C96" w14:textId="77777777" w:rsidR="00051FDD" w:rsidRPr="00051FDD" w:rsidRDefault="00051FDD" w:rsidP="00051FDD">
            <w:pPr>
              <w:ind w:firstLine="0"/>
            </w:pPr>
            <w:r>
              <w:t>Nutt</w:t>
            </w:r>
          </w:p>
        </w:tc>
        <w:tc>
          <w:tcPr>
            <w:tcW w:w="2179" w:type="dxa"/>
            <w:shd w:val="clear" w:color="auto" w:fill="auto"/>
          </w:tcPr>
          <w:p w14:paraId="100C10BE" w14:textId="77777777" w:rsidR="00051FDD" w:rsidRPr="00051FDD" w:rsidRDefault="00051FDD" w:rsidP="00051FDD">
            <w:pPr>
              <w:ind w:firstLine="0"/>
            </w:pPr>
            <w:r>
              <w:t>Oremus</w:t>
            </w:r>
          </w:p>
        </w:tc>
        <w:tc>
          <w:tcPr>
            <w:tcW w:w="2180" w:type="dxa"/>
            <w:shd w:val="clear" w:color="auto" w:fill="auto"/>
          </w:tcPr>
          <w:p w14:paraId="39EB1261" w14:textId="77777777" w:rsidR="00051FDD" w:rsidRPr="00051FDD" w:rsidRDefault="00051FDD" w:rsidP="00051FDD">
            <w:pPr>
              <w:ind w:firstLine="0"/>
            </w:pPr>
            <w:r>
              <w:t>Ott</w:t>
            </w:r>
          </w:p>
        </w:tc>
      </w:tr>
      <w:tr w:rsidR="00051FDD" w:rsidRPr="00051FDD" w14:paraId="40FA0843" w14:textId="77777777" w:rsidTr="00051FDD">
        <w:tc>
          <w:tcPr>
            <w:tcW w:w="2179" w:type="dxa"/>
            <w:shd w:val="clear" w:color="auto" w:fill="auto"/>
          </w:tcPr>
          <w:p w14:paraId="77901572" w14:textId="77777777" w:rsidR="00051FDD" w:rsidRPr="00051FDD" w:rsidRDefault="00051FDD" w:rsidP="00051FDD">
            <w:pPr>
              <w:ind w:firstLine="0"/>
            </w:pPr>
            <w:r>
              <w:t>Parks</w:t>
            </w:r>
          </w:p>
        </w:tc>
        <w:tc>
          <w:tcPr>
            <w:tcW w:w="2179" w:type="dxa"/>
            <w:shd w:val="clear" w:color="auto" w:fill="auto"/>
          </w:tcPr>
          <w:p w14:paraId="6D93A54E" w14:textId="77777777" w:rsidR="00051FDD" w:rsidRPr="00051FDD" w:rsidRDefault="00051FDD" w:rsidP="00051FDD">
            <w:pPr>
              <w:ind w:firstLine="0"/>
            </w:pPr>
            <w:r>
              <w:t>Pope</w:t>
            </w:r>
          </w:p>
        </w:tc>
        <w:tc>
          <w:tcPr>
            <w:tcW w:w="2180" w:type="dxa"/>
            <w:shd w:val="clear" w:color="auto" w:fill="auto"/>
          </w:tcPr>
          <w:p w14:paraId="54399AF2" w14:textId="77777777" w:rsidR="00051FDD" w:rsidRPr="00051FDD" w:rsidRDefault="00051FDD" w:rsidP="00051FDD">
            <w:pPr>
              <w:ind w:firstLine="0"/>
            </w:pPr>
            <w:r>
              <w:t>Rivers</w:t>
            </w:r>
          </w:p>
        </w:tc>
      </w:tr>
      <w:tr w:rsidR="00051FDD" w:rsidRPr="00051FDD" w14:paraId="229DB15E" w14:textId="77777777" w:rsidTr="00051FDD">
        <w:tc>
          <w:tcPr>
            <w:tcW w:w="2179" w:type="dxa"/>
            <w:shd w:val="clear" w:color="auto" w:fill="auto"/>
          </w:tcPr>
          <w:p w14:paraId="531BBDB8" w14:textId="77777777" w:rsidR="00051FDD" w:rsidRPr="00051FDD" w:rsidRDefault="00051FDD" w:rsidP="00051FDD">
            <w:pPr>
              <w:ind w:firstLine="0"/>
            </w:pPr>
            <w:r>
              <w:t>Rose</w:t>
            </w:r>
          </w:p>
        </w:tc>
        <w:tc>
          <w:tcPr>
            <w:tcW w:w="2179" w:type="dxa"/>
            <w:shd w:val="clear" w:color="auto" w:fill="auto"/>
          </w:tcPr>
          <w:p w14:paraId="6A4A0B57" w14:textId="77777777" w:rsidR="00051FDD" w:rsidRPr="00051FDD" w:rsidRDefault="00051FDD" w:rsidP="00051FDD">
            <w:pPr>
              <w:ind w:firstLine="0"/>
            </w:pPr>
            <w:r>
              <w:t>Rutherford</w:t>
            </w:r>
          </w:p>
        </w:tc>
        <w:tc>
          <w:tcPr>
            <w:tcW w:w="2180" w:type="dxa"/>
            <w:shd w:val="clear" w:color="auto" w:fill="auto"/>
          </w:tcPr>
          <w:p w14:paraId="35A1FE18" w14:textId="77777777" w:rsidR="00051FDD" w:rsidRPr="00051FDD" w:rsidRDefault="00051FDD" w:rsidP="00051FDD">
            <w:pPr>
              <w:ind w:firstLine="0"/>
            </w:pPr>
            <w:r>
              <w:t>Sandifer</w:t>
            </w:r>
          </w:p>
        </w:tc>
      </w:tr>
      <w:tr w:rsidR="00051FDD" w:rsidRPr="00051FDD" w14:paraId="1D68C106" w14:textId="77777777" w:rsidTr="00051FDD">
        <w:tc>
          <w:tcPr>
            <w:tcW w:w="2179" w:type="dxa"/>
            <w:shd w:val="clear" w:color="auto" w:fill="auto"/>
          </w:tcPr>
          <w:p w14:paraId="16AA240A" w14:textId="77777777" w:rsidR="00051FDD" w:rsidRPr="00051FDD" w:rsidRDefault="00051FDD" w:rsidP="00051FDD">
            <w:pPr>
              <w:ind w:firstLine="0"/>
            </w:pPr>
            <w:r>
              <w:t>Simrill</w:t>
            </w:r>
          </w:p>
        </w:tc>
        <w:tc>
          <w:tcPr>
            <w:tcW w:w="2179" w:type="dxa"/>
            <w:shd w:val="clear" w:color="auto" w:fill="auto"/>
          </w:tcPr>
          <w:p w14:paraId="183552A6" w14:textId="77777777" w:rsidR="00051FDD" w:rsidRPr="00051FDD" w:rsidRDefault="00051FDD" w:rsidP="00051FDD">
            <w:pPr>
              <w:ind w:firstLine="0"/>
            </w:pPr>
            <w:r>
              <w:t>G. M. Smith</w:t>
            </w:r>
          </w:p>
        </w:tc>
        <w:tc>
          <w:tcPr>
            <w:tcW w:w="2180" w:type="dxa"/>
            <w:shd w:val="clear" w:color="auto" w:fill="auto"/>
          </w:tcPr>
          <w:p w14:paraId="50B07AED" w14:textId="77777777" w:rsidR="00051FDD" w:rsidRPr="00051FDD" w:rsidRDefault="00051FDD" w:rsidP="00051FDD">
            <w:pPr>
              <w:ind w:firstLine="0"/>
            </w:pPr>
            <w:r>
              <w:t>Stavrinakis</w:t>
            </w:r>
          </w:p>
        </w:tc>
      </w:tr>
      <w:tr w:rsidR="00051FDD" w:rsidRPr="00051FDD" w14:paraId="1ED551C5" w14:textId="77777777" w:rsidTr="00051FDD">
        <w:tc>
          <w:tcPr>
            <w:tcW w:w="2179" w:type="dxa"/>
            <w:shd w:val="clear" w:color="auto" w:fill="auto"/>
          </w:tcPr>
          <w:p w14:paraId="56C1BE5F" w14:textId="77777777" w:rsidR="00051FDD" w:rsidRPr="00051FDD" w:rsidRDefault="00051FDD" w:rsidP="00051FDD">
            <w:pPr>
              <w:ind w:firstLine="0"/>
            </w:pPr>
            <w:r>
              <w:t>Taylor</w:t>
            </w:r>
          </w:p>
        </w:tc>
        <w:tc>
          <w:tcPr>
            <w:tcW w:w="2179" w:type="dxa"/>
            <w:shd w:val="clear" w:color="auto" w:fill="auto"/>
          </w:tcPr>
          <w:p w14:paraId="61B12F61" w14:textId="77777777" w:rsidR="00051FDD" w:rsidRPr="00051FDD" w:rsidRDefault="00051FDD" w:rsidP="00051FDD">
            <w:pPr>
              <w:ind w:firstLine="0"/>
            </w:pPr>
            <w:r>
              <w:t>Tedder</w:t>
            </w:r>
          </w:p>
        </w:tc>
        <w:tc>
          <w:tcPr>
            <w:tcW w:w="2180" w:type="dxa"/>
            <w:shd w:val="clear" w:color="auto" w:fill="auto"/>
          </w:tcPr>
          <w:p w14:paraId="65739984" w14:textId="77777777" w:rsidR="00051FDD" w:rsidRPr="00051FDD" w:rsidRDefault="00051FDD" w:rsidP="00051FDD">
            <w:pPr>
              <w:ind w:firstLine="0"/>
            </w:pPr>
            <w:r>
              <w:t>Thayer</w:t>
            </w:r>
          </w:p>
        </w:tc>
      </w:tr>
      <w:tr w:rsidR="00051FDD" w:rsidRPr="00051FDD" w14:paraId="2E837424" w14:textId="77777777" w:rsidTr="00051FDD">
        <w:tc>
          <w:tcPr>
            <w:tcW w:w="2179" w:type="dxa"/>
            <w:shd w:val="clear" w:color="auto" w:fill="auto"/>
          </w:tcPr>
          <w:p w14:paraId="78AEACDC" w14:textId="77777777" w:rsidR="00051FDD" w:rsidRPr="00051FDD" w:rsidRDefault="00051FDD" w:rsidP="00051FDD">
            <w:pPr>
              <w:ind w:firstLine="0"/>
            </w:pPr>
            <w:r>
              <w:t>Weeks</w:t>
            </w:r>
          </w:p>
        </w:tc>
        <w:tc>
          <w:tcPr>
            <w:tcW w:w="2179" w:type="dxa"/>
            <w:shd w:val="clear" w:color="auto" w:fill="auto"/>
          </w:tcPr>
          <w:p w14:paraId="602A59E6" w14:textId="77777777" w:rsidR="00051FDD" w:rsidRPr="00051FDD" w:rsidRDefault="00051FDD" w:rsidP="00051FDD">
            <w:pPr>
              <w:ind w:firstLine="0"/>
            </w:pPr>
            <w:r>
              <w:t>West</w:t>
            </w:r>
          </w:p>
        </w:tc>
        <w:tc>
          <w:tcPr>
            <w:tcW w:w="2180" w:type="dxa"/>
            <w:shd w:val="clear" w:color="auto" w:fill="auto"/>
          </w:tcPr>
          <w:p w14:paraId="53C7AEA3" w14:textId="77777777" w:rsidR="00051FDD" w:rsidRPr="00051FDD" w:rsidRDefault="00051FDD" w:rsidP="00051FDD">
            <w:pPr>
              <w:ind w:firstLine="0"/>
            </w:pPr>
            <w:r>
              <w:t>Wetmore</w:t>
            </w:r>
          </w:p>
        </w:tc>
      </w:tr>
      <w:tr w:rsidR="00051FDD" w:rsidRPr="00051FDD" w14:paraId="64F9EC37" w14:textId="77777777" w:rsidTr="00051FDD">
        <w:tc>
          <w:tcPr>
            <w:tcW w:w="2179" w:type="dxa"/>
            <w:shd w:val="clear" w:color="auto" w:fill="auto"/>
          </w:tcPr>
          <w:p w14:paraId="040B4327" w14:textId="77777777" w:rsidR="00051FDD" w:rsidRPr="00051FDD" w:rsidRDefault="00051FDD" w:rsidP="00051FDD">
            <w:pPr>
              <w:keepNext/>
              <w:ind w:firstLine="0"/>
            </w:pPr>
            <w:r>
              <w:t>White</w:t>
            </w:r>
          </w:p>
        </w:tc>
        <w:tc>
          <w:tcPr>
            <w:tcW w:w="2179" w:type="dxa"/>
            <w:shd w:val="clear" w:color="auto" w:fill="auto"/>
          </w:tcPr>
          <w:p w14:paraId="3F1BD9E1" w14:textId="77777777" w:rsidR="00051FDD" w:rsidRPr="00051FDD" w:rsidRDefault="00051FDD" w:rsidP="00051FDD">
            <w:pPr>
              <w:keepNext/>
              <w:ind w:firstLine="0"/>
            </w:pPr>
            <w:r>
              <w:t>Whitmire</w:t>
            </w:r>
          </w:p>
        </w:tc>
        <w:tc>
          <w:tcPr>
            <w:tcW w:w="2180" w:type="dxa"/>
            <w:shd w:val="clear" w:color="auto" w:fill="auto"/>
          </w:tcPr>
          <w:p w14:paraId="2A8254BF" w14:textId="77777777" w:rsidR="00051FDD" w:rsidRPr="00051FDD" w:rsidRDefault="00051FDD" w:rsidP="00051FDD">
            <w:pPr>
              <w:keepNext/>
              <w:ind w:firstLine="0"/>
            </w:pPr>
            <w:r>
              <w:t>R. Williams</w:t>
            </w:r>
          </w:p>
        </w:tc>
      </w:tr>
      <w:tr w:rsidR="00051FDD" w:rsidRPr="00051FDD" w14:paraId="78EF685C" w14:textId="77777777" w:rsidTr="00051FDD">
        <w:tc>
          <w:tcPr>
            <w:tcW w:w="2179" w:type="dxa"/>
            <w:shd w:val="clear" w:color="auto" w:fill="auto"/>
          </w:tcPr>
          <w:p w14:paraId="62E7E919" w14:textId="77777777" w:rsidR="00051FDD" w:rsidRPr="00051FDD" w:rsidRDefault="00051FDD" w:rsidP="00051FDD">
            <w:pPr>
              <w:keepNext/>
              <w:ind w:firstLine="0"/>
            </w:pPr>
            <w:r>
              <w:t>Willis</w:t>
            </w:r>
          </w:p>
        </w:tc>
        <w:tc>
          <w:tcPr>
            <w:tcW w:w="2179" w:type="dxa"/>
            <w:shd w:val="clear" w:color="auto" w:fill="auto"/>
          </w:tcPr>
          <w:p w14:paraId="75E64C3B" w14:textId="77777777" w:rsidR="00051FDD" w:rsidRPr="00051FDD" w:rsidRDefault="00051FDD" w:rsidP="00051FDD">
            <w:pPr>
              <w:keepNext/>
              <w:ind w:firstLine="0"/>
            </w:pPr>
            <w:r>
              <w:t>Yow</w:t>
            </w:r>
          </w:p>
        </w:tc>
        <w:tc>
          <w:tcPr>
            <w:tcW w:w="2180" w:type="dxa"/>
            <w:shd w:val="clear" w:color="auto" w:fill="auto"/>
          </w:tcPr>
          <w:p w14:paraId="1F075FB5" w14:textId="77777777" w:rsidR="00051FDD" w:rsidRPr="00051FDD" w:rsidRDefault="00051FDD" w:rsidP="00051FDD">
            <w:pPr>
              <w:keepNext/>
              <w:ind w:firstLine="0"/>
            </w:pPr>
          </w:p>
        </w:tc>
      </w:tr>
    </w:tbl>
    <w:p w14:paraId="138387D0" w14:textId="77777777" w:rsidR="00051FDD" w:rsidRDefault="00051FDD" w:rsidP="00051FDD"/>
    <w:p w14:paraId="37FDE9BD" w14:textId="77777777" w:rsidR="00051FDD" w:rsidRDefault="00051FDD" w:rsidP="00051FDD">
      <w:pPr>
        <w:jc w:val="center"/>
        <w:rPr>
          <w:b/>
        </w:rPr>
      </w:pPr>
      <w:r w:rsidRPr="00051FDD">
        <w:rPr>
          <w:b/>
        </w:rPr>
        <w:t>Total--104</w:t>
      </w:r>
    </w:p>
    <w:p w14:paraId="22FCD3D3" w14:textId="77777777" w:rsidR="00051FDD" w:rsidRDefault="00051FDD" w:rsidP="00051FDD">
      <w:pPr>
        <w:ind w:firstLine="0"/>
      </w:pPr>
      <w:r w:rsidRPr="00051FDD">
        <w:t xml:space="preserve"> </w:t>
      </w:r>
      <w:r>
        <w:t>Those who voted in the negative are:</w:t>
      </w:r>
    </w:p>
    <w:p w14:paraId="58570929" w14:textId="77777777" w:rsidR="00051FDD" w:rsidRDefault="00051FDD" w:rsidP="00051FDD"/>
    <w:p w14:paraId="1E075CFD" w14:textId="77777777" w:rsidR="00051FDD" w:rsidRDefault="00051FDD" w:rsidP="00051FDD">
      <w:pPr>
        <w:jc w:val="center"/>
        <w:rPr>
          <w:b/>
        </w:rPr>
      </w:pPr>
      <w:r w:rsidRPr="00051FDD">
        <w:rPr>
          <w:b/>
        </w:rPr>
        <w:t>Total--0</w:t>
      </w:r>
    </w:p>
    <w:p w14:paraId="1B870963" w14:textId="77777777" w:rsidR="00051FDD" w:rsidRDefault="00051FDD" w:rsidP="00051FDD">
      <w:pPr>
        <w:jc w:val="center"/>
        <w:rPr>
          <w:b/>
        </w:rPr>
      </w:pPr>
    </w:p>
    <w:p w14:paraId="267FECA3" w14:textId="77777777" w:rsidR="00051FDD" w:rsidRDefault="00051FDD" w:rsidP="00051FDD">
      <w:r>
        <w:t>The Senate Amendments were agreed to, and the Bill having received three readings in both Houses, it was ordered that the title be changed to that of an Act, and that it be enrolled for ratification.</w:t>
      </w:r>
    </w:p>
    <w:p w14:paraId="14A6029B" w14:textId="77777777" w:rsidR="00051FDD" w:rsidRDefault="00051FDD" w:rsidP="00051FDD"/>
    <w:p w14:paraId="3FBEC289" w14:textId="77777777" w:rsidR="00051FDD" w:rsidRPr="005F23AA" w:rsidRDefault="00C55CDF" w:rsidP="00051FDD">
      <w:pPr>
        <w:pStyle w:val="Title"/>
        <w:keepNext/>
      </w:pPr>
      <w:bookmarkStart w:id="73" w:name="file_start148"/>
      <w:bookmarkEnd w:id="73"/>
      <w:r w:rsidRPr="00C55CDF">
        <w:t>RECORD FOR VOTING</w:t>
      </w:r>
    </w:p>
    <w:p w14:paraId="1439CD86" w14:textId="77777777" w:rsidR="00051FDD" w:rsidRPr="005F23AA" w:rsidRDefault="00051FDD" w:rsidP="00051FDD">
      <w:pPr>
        <w:tabs>
          <w:tab w:val="left" w:pos="270"/>
          <w:tab w:val="left" w:pos="630"/>
          <w:tab w:val="left" w:pos="900"/>
          <w:tab w:val="left" w:pos="1260"/>
          <w:tab w:val="left" w:pos="1620"/>
          <w:tab w:val="left" w:pos="1980"/>
          <w:tab w:val="left" w:pos="2340"/>
          <w:tab w:val="left" w:pos="2700"/>
        </w:tabs>
        <w:ind w:firstLine="0"/>
      </w:pPr>
      <w:r w:rsidRPr="005F23AA">
        <w:tab/>
        <w:t>I was temporarily out of the Chamber on constituent business during the vote on S. 108. If I had been present, I would have voted to concur in the Senate Amendments.</w:t>
      </w:r>
    </w:p>
    <w:p w14:paraId="088E59A9" w14:textId="77777777" w:rsidR="00051FDD" w:rsidRDefault="00051FDD" w:rsidP="00051FDD">
      <w:pPr>
        <w:tabs>
          <w:tab w:val="left" w:pos="270"/>
          <w:tab w:val="left" w:pos="630"/>
          <w:tab w:val="left" w:pos="900"/>
          <w:tab w:val="left" w:pos="1260"/>
          <w:tab w:val="left" w:pos="1620"/>
          <w:tab w:val="left" w:pos="1980"/>
          <w:tab w:val="left" w:pos="2340"/>
          <w:tab w:val="left" w:pos="2700"/>
        </w:tabs>
        <w:ind w:firstLine="0"/>
      </w:pPr>
      <w:r w:rsidRPr="005F23AA">
        <w:tab/>
        <w:t>Rep. Travis Moore</w:t>
      </w:r>
    </w:p>
    <w:p w14:paraId="581262EA" w14:textId="77777777" w:rsidR="00051FDD" w:rsidRDefault="00051FDD" w:rsidP="00051FDD">
      <w:pPr>
        <w:tabs>
          <w:tab w:val="left" w:pos="270"/>
          <w:tab w:val="left" w:pos="630"/>
          <w:tab w:val="left" w:pos="900"/>
          <w:tab w:val="left" w:pos="1260"/>
          <w:tab w:val="left" w:pos="1620"/>
          <w:tab w:val="left" w:pos="1980"/>
          <w:tab w:val="left" w:pos="2340"/>
          <w:tab w:val="left" w:pos="2700"/>
        </w:tabs>
        <w:ind w:firstLine="0"/>
      </w:pPr>
    </w:p>
    <w:p w14:paraId="54697F87" w14:textId="77777777" w:rsidR="00051FDD" w:rsidRDefault="00051FDD" w:rsidP="00051FDD">
      <w:pPr>
        <w:keepNext/>
        <w:jc w:val="center"/>
        <w:rPr>
          <w:b/>
        </w:rPr>
      </w:pPr>
      <w:r w:rsidRPr="00051FDD">
        <w:rPr>
          <w:b/>
        </w:rPr>
        <w:t>S. 233--NONCONCURRENCE IN SENATE AMENDMENTS</w:t>
      </w:r>
    </w:p>
    <w:p w14:paraId="6E4E33AF" w14:textId="77777777" w:rsidR="00051FDD" w:rsidRDefault="00051FDD" w:rsidP="00051FDD">
      <w:r>
        <w:t xml:space="preserve">The Senate Amendments to the following Bill were taken up for consideration: </w:t>
      </w:r>
    </w:p>
    <w:p w14:paraId="4921B204" w14:textId="77777777" w:rsidR="00051FDD" w:rsidRDefault="00051FDD" w:rsidP="00051FDD">
      <w:bookmarkStart w:id="74" w:name="include_clip_start_150"/>
      <w:bookmarkEnd w:id="74"/>
    </w:p>
    <w:p w14:paraId="2CB71D98" w14:textId="77777777" w:rsidR="00051FDD" w:rsidRDefault="00051FDD" w:rsidP="00051FDD">
      <w:r>
        <w:t>S. 233 -- Senator Turner: A BILL TO AMEND SECTION 12-37-220(B)(1)(b) OF THE 1976 CODE, RELATING TO PROPERTY EXEMPTED FROM AD VALOREM TAXATION, TO PROVIDE THAT A QUALIFIED SURVIVING SPOUSE MAY QUALIFY FOR AN EXEMPTION IF THE QUALIFIED SURVIVING SPOUSE OWNS THE HOUSE.</w:t>
      </w:r>
    </w:p>
    <w:p w14:paraId="07F71768" w14:textId="77777777" w:rsidR="00051FDD" w:rsidRDefault="00051FDD" w:rsidP="00051FDD">
      <w:bookmarkStart w:id="75" w:name="include_clip_end_150"/>
      <w:bookmarkEnd w:id="75"/>
    </w:p>
    <w:p w14:paraId="2D499353" w14:textId="77777777" w:rsidR="00051FDD" w:rsidRDefault="00051FDD" w:rsidP="00051FDD">
      <w:r>
        <w:t>Rep. WEEKS explained the Senate Amendments.</w:t>
      </w:r>
    </w:p>
    <w:p w14:paraId="7AA5A6DF" w14:textId="77777777" w:rsidR="00051FDD" w:rsidRDefault="00051FDD" w:rsidP="00051FDD"/>
    <w:p w14:paraId="3FFFC368" w14:textId="77777777" w:rsidR="00051FDD" w:rsidRDefault="00051FDD" w:rsidP="00051FDD">
      <w:r>
        <w:t xml:space="preserve">The yeas and nays were taken resulting as follows: </w:t>
      </w:r>
    </w:p>
    <w:p w14:paraId="51F83323" w14:textId="77777777" w:rsidR="00051FDD" w:rsidRDefault="00051FDD" w:rsidP="00051FDD">
      <w:pPr>
        <w:jc w:val="center"/>
      </w:pPr>
      <w:r>
        <w:t xml:space="preserve"> </w:t>
      </w:r>
      <w:bookmarkStart w:id="76" w:name="vote_start152"/>
      <w:bookmarkEnd w:id="76"/>
      <w:r>
        <w:t>Yeas 1; Nays 100</w:t>
      </w:r>
    </w:p>
    <w:p w14:paraId="39CEB50F" w14:textId="77777777" w:rsidR="00051FDD" w:rsidRDefault="00051FDD" w:rsidP="00051FDD">
      <w:pPr>
        <w:jc w:val="center"/>
      </w:pPr>
    </w:p>
    <w:p w14:paraId="4A04D724" w14:textId="77777777"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14:paraId="49FAF59D" w14:textId="77777777" w:rsidTr="00051FDD">
        <w:tc>
          <w:tcPr>
            <w:tcW w:w="2179" w:type="dxa"/>
            <w:shd w:val="clear" w:color="auto" w:fill="auto"/>
          </w:tcPr>
          <w:p w14:paraId="36BE5FFD" w14:textId="77777777" w:rsidR="00051FDD" w:rsidRPr="00051FDD" w:rsidRDefault="00051FDD" w:rsidP="00051FDD">
            <w:pPr>
              <w:keepNext/>
              <w:ind w:firstLine="0"/>
            </w:pPr>
            <w:r>
              <w:t>Gilliam</w:t>
            </w:r>
          </w:p>
        </w:tc>
        <w:tc>
          <w:tcPr>
            <w:tcW w:w="2179" w:type="dxa"/>
            <w:shd w:val="clear" w:color="auto" w:fill="auto"/>
          </w:tcPr>
          <w:p w14:paraId="40753391" w14:textId="77777777" w:rsidR="00051FDD" w:rsidRPr="00051FDD" w:rsidRDefault="00051FDD" w:rsidP="00051FDD">
            <w:pPr>
              <w:keepNext/>
              <w:ind w:firstLine="0"/>
            </w:pPr>
          </w:p>
        </w:tc>
        <w:tc>
          <w:tcPr>
            <w:tcW w:w="2180" w:type="dxa"/>
            <w:shd w:val="clear" w:color="auto" w:fill="auto"/>
          </w:tcPr>
          <w:p w14:paraId="6B482687" w14:textId="77777777" w:rsidR="00051FDD" w:rsidRPr="00051FDD" w:rsidRDefault="00051FDD" w:rsidP="00051FDD">
            <w:pPr>
              <w:keepNext/>
              <w:ind w:firstLine="0"/>
            </w:pPr>
          </w:p>
        </w:tc>
      </w:tr>
    </w:tbl>
    <w:p w14:paraId="3BAD6984" w14:textId="77777777" w:rsidR="00051FDD" w:rsidRDefault="00051FDD" w:rsidP="00051FDD"/>
    <w:p w14:paraId="06B5D2DC" w14:textId="77777777" w:rsidR="00051FDD" w:rsidRDefault="00051FDD" w:rsidP="00051FDD">
      <w:pPr>
        <w:jc w:val="center"/>
        <w:rPr>
          <w:b/>
        </w:rPr>
      </w:pPr>
      <w:r w:rsidRPr="00051FDD">
        <w:rPr>
          <w:b/>
        </w:rPr>
        <w:t>Total--1</w:t>
      </w:r>
    </w:p>
    <w:p w14:paraId="0866F69A" w14:textId="77777777" w:rsidR="00051FDD" w:rsidRDefault="00051FDD" w:rsidP="00051FDD">
      <w:pPr>
        <w:jc w:val="center"/>
        <w:rPr>
          <w:b/>
        </w:rPr>
      </w:pPr>
    </w:p>
    <w:p w14:paraId="710F19A8" w14:textId="77777777" w:rsidR="00051FDD" w:rsidRDefault="00051FDD" w:rsidP="00051FDD">
      <w:pPr>
        <w:ind w:firstLine="0"/>
      </w:pPr>
      <w:r w:rsidRPr="00051FD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51FDD" w:rsidRPr="00051FDD" w14:paraId="66E584B2" w14:textId="77777777" w:rsidTr="00051FDD">
        <w:tc>
          <w:tcPr>
            <w:tcW w:w="2179" w:type="dxa"/>
            <w:shd w:val="clear" w:color="auto" w:fill="auto"/>
          </w:tcPr>
          <w:p w14:paraId="6B582635" w14:textId="77777777" w:rsidR="00051FDD" w:rsidRPr="00051FDD" w:rsidRDefault="00051FDD" w:rsidP="00051FDD">
            <w:pPr>
              <w:keepNext/>
              <w:ind w:firstLine="0"/>
            </w:pPr>
            <w:r>
              <w:t>Alexander</w:t>
            </w:r>
          </w:p>
        </w:tc>
        <w:tc>
          <w:tcPr>
            <w:tcW w:w="2179" w:type="dxa"/>
            <w:shd w:val="clear" w:color="auto" w:fill="auto"/>
          </w:tcPr>
          <w:p w14:paraId="2FBEB9EA" w14:textId="77777777" w:rsidR="00051FDD" w:rsidRPr="00051FDD" w:rsidRDefault="00051FDD" w:rsidP="00051FDD">
            <w:pPr>
              <w:keepNext/>
              <w:ind w:firstLine="0"/>
            </w:pPr>
            <w:r>
              <w:t>Allison</w:t>
            </w:r>
          </w:p>
        </w:tc>
        <w:tc>
          <w:tcPr>
            <w:tcW w:w="2180" w:type="dxa"/>
            <w:shd w:val="clear" w:color="auto" w:fill="auto"/>
          </w:tcPr>
          <w:p w14:paraId="42EF06D2" w14:textId="77777777" w:rsidR="00051FDD" w:rsidRPr="00051FDD" w:rsidRDefault="00051FDD" w:rsidP="00051FDD">
            <w:pPr>
              <w:keepNext/>
              <w:ind w:firstLine="0"/>
            </w:pPr>
            <w:r>
              <w:t>Anderson</w:t>
            </w:r>
          </w:p>
        </w:tc>
      </w:tr>
      <w:tr w:rsidR="00051FDD" w:rsidRPr="00051FDD" w14:paraId="39328226" w14:textId="77777777" w:rsidTr="00051FDD">
        <w:tc>
          <w:tcPr>
            <w:tcW w:w="2179" w:type="dxa"/>
            <w:shd w:val="clear" w:color="auto" w:fill="auto"/>
          </w:tcPr>
          <w:p w14:paraId="0E209BC6" w14:textId="77777777" w:rsidR="00051FDD" w:rsidRPr="00051FDD" w:rsidRDefault="00051FDD" w:rsidP="00051FDD">
            <w:pPr>
              <w:ind w:firstLine="0"/>
            </w:pPr>
            <w:r>
              <w:t>Atkinson</w:t>
            </w:r>
          </w:p>
        </w:tc>
        <w:tc>
          <w:tcPr>
            <w:tcW w:w="2179" w:type="dxa"/>
            <w:shd w:val="clear" w:color="auto" w:fill="auto"/>
          </w:tcPr>
          <w:p w14:paraId="1404BF1E" w14:textId="77777777" w:rsidR="00051FDD" w:rsidRPr="00051FDD" w:rsidRDefault="00051FDD" w:rsidP="00051FDD">
            <w:pPr>
              <w:ind w:firstLine="0"/>
            </w:pPr>
            <w:r>
              <w:t>Bailey</w:t>
            </w:r>
          </w:p>
        </w:tc>
        <w:tc>
          <w:tcPr>
            <w:tcW w:w="2180" w:type="dxa"/>
            <w:shd w:val="clear" w:color="auto" w:fill="auto"/>
          </w:tcPr>
          <w:p w14:paraId="1524A09E" w14:textId="77777777" w:rsidR="00051FDD" w:rsidRPr="00051FDD" w:rsidRDefault="00051FDD" w:rsidP="00051FDD">
            <w:pPr>
              <w:ind w:firstLine="0"/>
            </w:pPr>
            <w:r>
              <w:t>Ballentine</w:t>
            </w:r>
          </w:p>
        </w:tc>
      </w:tr>
      <w:tr w:rsidR="00051FDD" w:rsidRPr="00051FDD" w14:paraId="2117F2D9" w14:textId="77777777" w:rsidTr="00051FDD">
        <w:tc>
          <w:tcPr>
            <w:tcW w:w="2179" w:type="dxa"/>
            <w:shd w:val="clear" w:color="auto" w:fill="auto"/>
          </w:tcPr>
          <w:p w14:paraId="61B7C0D9" w14:textId="77777777" w:rsidR="00051FDD" w:rsidRPr="00051FDD" w:rsidRDefault="00051FDD" w:rsidP="00051FDD">
            <w:pPr>
              <w:ind w:firstLine="0"/>
            </w:pPr>
            <w:r>
              <w:t>Bamberg</w:t>
            </w:r>
          </w:p>
        </w:tc>
        <w:tc>
          <w:tcPr>
            <w:tcW w:w="2179" w:type="dxa"/>
            <w:shd w:val="clear" w:color="auto" w:fill="auto"/>
          </w:tcPr>
          <w:p w14:paraId="616E24E3" w14:textId="77777777" w:rsidR="00051FDD" w:rsidRPr="00051FDD" w:rsidRDefault="00051FDD" w:rsidP="00051FDD">
            <w:pPr>
              <w:ind w:firstLine="0"/>
            </w:pPr>
            <w:r>
              <w:t>Bannister</w:t>
            </w:r>
          </w:p>
        </w:tc>
        <w:tc>
          <w:tcPr>
            <w:tcW w:w="2180" w:type="dxa"/>
            <w:shd w:val="clear" w:color="auto" w:fill="auto"/>
          </w:tcPr>
          <w:p w14:paraId="598A136C" w14:textId="77777777" w:rsidR="00051FDD" w:rsidRPr="00051FDD" w:rsidRDefault="00051FDD" w:rsidP="00051FDD">
            <w:pPr>
              <w:ind w:firstLine="0"/>
            </w:pPr>
            <w:r>
              <w:t>Bernstein</w:t>
            </w:r>
          </w:p>
        </w:tc>
      </w:tr>
      <w:tr w:rsidR="00051FDD" w:rsidRPr="00051FDD" w14:paraId="0F9613F1" w14:textId="77777777" w:rsidTr="00051FDD">
        <w:tc>
          <w:tcPr>
            <w:tcW w:w="2179" w:type="dxa"/>
            <w:shd w:val="clear" w:color="auto" w:fill="auto"/>
          </w:tcPr>
          <w:p w14:paraId="2ECC35CA" w14:textId="77777777" w:rsidR="00051FDD" w:rsidRPr="00051FDD" w:rsidRDefault="00051FDD" w:rsidP="00051FDD">
            <w:pPr>
              <w:ind w:firstLine="0"/>
            </w:pPr>
            <w:r>
              <w:t>Bradley</w:t>
            </w:r>
          </w:p>
        </w:tc>
        <w:tc>
          <w:tcPr>
            <w:tcW w:w="2179" w:type="dxa"/>
            <w:shd w:val="clear" w:color="auto" w:fill="auto"/>
          </w:tcPr>
          <w:p w14:paraId="6B3860BE" w14:textId="77777777" w:rsidR="00051FDD" w:rsidRPr="00051FDD" w:rsidRDefault="00051FDD" w:rsidP="00051FDD">
            <w:pPr>
              <w:ind w:firstLine="0"/>
            </w:pPr>
            <w:r>
              <w:t>Brittain</w:t>
            </w:r>
          </w:p>
        </w:tc>
        <w:tc>
          <w:tcPr>
            <w:tcW w:w="2180" w:type="dxa"/>
            <w:shd w:val="clear" w:color="auto" w:fill="auto"/>
          </w:tcPr>
          <w:p w14:paraId="6CE45B79" w14:textId="77777777" w:rsidR="00051FDD" w:rsidRPr="00051FDD" w:rsidRDefault="00051FDD" w:rsidP="00051FDD">
            <w:pPr>
              <w:ind w:firstLine="0"/>
            </w:pPr>
            <w:r>
              <w:t>Bryant</w:t>
            </w:r>
          </w:p>
        </w:tc>
      </w:tr>
      <w:tr w:rsidR="00051FDD" w:rsidRPr="00051FDD" w14:paraId="439E268A" w14:textId="77777777" w:rsidTr="00051FDD">
        <w:tc>
          <w:tcPr>
            <w:tcW w:w="2179" w:type="dxa"/>
            <w:shd w:val="clear" w:color="auto" w:fill="auto"/>
          </w:tcPr>
          <w:p w14:paraId="0B87B615" w14:textId="77777777" w:rsidR="00051FDD" w:rsidRPr="00051FDD" w:rsidRDefault="00051FDD" w:rsidP="00051FDD">
            <w:pPr>
              <w:ind w:firstLine="0"/>
            </w:pPr>
            <w:r>
              <w:t>Burns</w:t>
            </w:r>
          </w:p>
        </w:tc>
        <w:tc>
          <w:tcPr>
            <w:tcW w:w="2179" w:type="dxa"/>
            <w:shd w:val="clear" w:color="auto" w:fill="auto"/>
          </w:tcPr>
          <w:p w14:paraId="7060F993" w14:textId="77777777" w:rsidR="00051FDD" w:rsidRPr="00051FDD" w:rsidRDefault="00051FDD" w:rsidP="00051FDD">
            <w:pPr>
              <w:ind w:firstLine="0"/>
            </w:pPr>
            <w:r>
              <w:t>Bustos</w:t>
            </w:r>
          </w:p>
        </w:tc>
        <w:tc>
          <w:tcPr>
            <w:tcW w:w="2180" w:type="dxa"/>
            <w:shd w:val="clear" w:color="auto" w:fill="auto"/>
          </w:tcPr>
          <w:p w14:paraId="53537436" w14:textId="77777777" w:rsidR="00051FDD" w:rsidRPr="00051FDD" w:rsidRDefault="00051FDD" w:rsidP="00051FDD">
            <w:pPr>
              <w:ind w:firstLine="0"/>
            </w:pPr>
            <w:r>
              <w:t>Calhoon</w:t>
            </w:r>
          </w:p>
        </w:tc>
      </w:tr>
      <w:tr w:rsidR="00051FDD" w:rsidRPr="00051FDD" w14:paraId="3765B659" w14:textId="77777777" w:rsidTr="00051FDD">
        <w:tc>
          <w:tcPr>
            <w:tcW w:w="2179" w:type="dxa"/>
            <w:shd w:val="clear" w:color="auto" w:fill="auto"/>
          </w:tcPr>
          <w:p w14:paraId="25395DB1" w14:textId="77777777" w:rsidR="00051FDD" w:rsidRPr="00051FDD" w:rsidRDefault="00051FDD" w:rsidP="00051FDD">
            <w:pPr>
              <w:ind w:firstLine="0"/>
            </w:pPr>
            <w:r>
              <w:t>Carter</w:t>
            </w:r>
          </w:p>
        </w:tc>
        <w:tc>
          <w:tcPr>
            <w:tcW w:w="2179" w:type="dxa"/>
            <w:shd w:val="clear" w:color="auto" w:fill="auto"/>
          </w:tcPr>
          <w:p w14:paraId="24CC15CF" w14:textId="77777777" w:rsidR="00051FDD" w:rsidRPr="00051FDD" w:rsidRDefault="00051FDD" w:rsidP="00051FDD">
            <w:pPr>
              <w:ind w:firstLine="0"/>
            </w:pPr>
            <w:r>
              <w:t>Clyburn</w:t>
            </w:r>
          </w:p>
        </w:tc>
        <w:tc>
          <w:tcPr>
            <w:tcW w:w="2180" w:type="dxa"/>
            <w:shd w:val="clear" w:color="auto" w:fill="auto"/>
          </w:tcPr>
          <w:p w14:paraId="446D7D1E" w14:textId="77777777" w:rsidR="00051FDD" w:rsidRPr="00051FDD" w:rsidRDefault="00051FDD" w:rsidP="00051FDD">
            <w:pPr>
              <w:ind w:firstLine="0"/>
            </w:pPr>
            <w:r>
              <w:t>Cobb-Hunter</w:t>
            </w:r>
          </w:p>
        </w:tc>
      </w:tr>
      <w:tr w:rsidR="00051FDD" w:rsidRPr="00051FDD" w14:paraId="29FAA4EA" w14:textId="77777777" w:rsidTr="00051FDD">
        <w:tc>
          <w:tcPr>
            <w:tcW w:w="2179" w:type="dxa"/>
            <w:shd w:val="clear" w:color="auto" w:fill="auto"/>
          </w:tcPr>
          <w:p w14:paraId="541154FD" w14:textId="77777777" w:rsidR="00051FDD" w:rsidRPr="00051FDD" w:rsidRDefault="00051FDD" w:rsidP="00051FDD">
            <w:pPr>
              <w:ind w:firstLine="0"/>
            </w:pPr>
            <w:r>
              <w:t>Cogswell</w:t>
            </w:r>
          </w:p>
        </w:tc>
        <w:tc>
          <w:tcPr>
            <w:tcW w:w="2179" w:type="dxa"/>
            <w:shd w:val="clear" w:color="auto" w:fill="auto"/>
          </w:tcPr>
          <w:p w14:paraId="37F653E3" w14:textId="77777777" w:rsidR="00051FDD" w:rsidRPr="00051FDD" w:rsidRDefault="00051FDD" w:rsidP="00051FDD">
            <w:pPr>
              <w:ind w:firstLine="0"/>
            </w:pPr>
            <w:r>
              <w:t>Collins</w:t>
            </w:r>
          </w:p>
        </w:tc>
        <w:tc>
          <w:tcPr>
            <w:tcW w:w="2180" w:type="dxa"/>
            <w:shd w:val="clear" w:color="auto" w:fill="auto"/>
          </w:tcPr>
          <w:p w14:paraId="7FFD0D78" w14:textId="77777777" w:rsidR="00051FDD" w:rsidRPr="00051FDD" w:rsidRDefault="00051FDD" w:rsidP="00051FDD">
            <w:pPr>
              <w:ind w:firstLine="0"/>
            </w:pPr>
            <w:r>
              <w:t>B. Cox</w:t>
            </w:r>
          </w:p>
        </w:tc>
      </w:tr>
      <w:tr w:rsidR="00051FDD" w:rsidRPr="00051FDD" w14:paraId="6A59F34B" w14:textId="77777777" w:rsidTr="00051FDD">
        <w:tc>
          <w:tcPr>
            <w:tcW w:w="2179" w:type="dxa"/>
            <w:shd w:val="clear" w:color="auto" w:fill="auto"/>
          </w:tcPr>
          <w:p w14:paraId="0F956347" w14:textId="77777777" w:rsidR="00051FDD" w:rsidRPr="00051FDD" w:rsidRDefault="00051FDD" w:rsidP="00051FDD">
            <w:pPr>
              <w:ind w:firstLine="0"/>
            </w:pPr>
            <w:r>
              <w:t>W. Cox</w:t>
            </w:r>
          </w:p>
        </w:tc>
        <w:tc>
          <w:tcPr>
            <w:tcW w:w="2179" w:type="dxa"/>
            <w:shd w:val="clear" w:color="auto" w:fill="auto"/>
          </w:tcPr>
          <w:p w14:paraId="710E4C18" w14:textId="77777777" w:rsidR="00051FDD" w:rsidRPr="00051FDD" w:rsidRDefault="00051FDD" w:rsidP="00051FDD">
            <w:pPr>
              <w:ind w:firstLine="0"/>
            </w:pPr>
            <w:r>
              <w:t>Crawford</w:t>
            </w:r>
          </w:p>
        </w:tc>
        <w:tc>
          <w:tcPr>
            <w:tcW w:w="2180" w:type="dxa"/>
            <w:shd w:val="clear" w:color="auto" w:fill="auto"/>
          </w:tcPr>
          <w:p w14:paraId="4C8A227D" w14:textId="77777777" w:rsidR="00051FDD" w:rsidRPr="00051FDD" w:rsidRDefault="00051FDD" w:rsidP="00051FDD">
            <w:pPr>
              <w:ind w:firstLine="0"/>
            </w:pPr>
            <w:r>
              <w:t>Dabney</w:t>
            </w:r>
          </w:p>
        </w:tc>
      </w:tr>
      <w:tr w:rsidR="00051FDD" w:rsidRPr="00051FDD" w14:paraId="10F0CFE0" w14:textId="77777777" w:rsidTr="00051FDD">
        <w:tc>
          <w:tcPr>
            <w:tcW w:w="2179" w:type="dxa"/>
            <w:shd w:val="clear" w:color="auto" w:fill="auto"/>
          </w:tcPr>
          <w:p w14:paraId="17D774F1" w14:textId="77777777" w:rsidR="00051FDD" w:rsidRPr="00051FDD" w:rsidRDefault="00051FDD" w:rsidP="00051FDD">
            <w:pPr>
              <w:ind w:firstLine="0"/>
            </w:pPr>
            <w:r>
              <w:t>Daning</w:t>
            </w:r>
          </w:p>
        </w:tc>
        <w:tc>
          <w:tcPr>
            <w:tcW w:w="2179" w:type="dxa"/>
            <w:shd w:val="clear" w:color="auto" w:fill="auto"/>
          </w:tcPr>
          <w:p w14:paraId="3FADFC38" w14:textId="77777777" w:rsidR="00051FDD" w:rsidRPr="00051FDD" w:rsidRDefault="00051FDD" w:rsidP="00051FDD">
            <w:pPr>
              <w:ind w:firstLine="0"/>
            </w:pPr>
            <w:r>
              <w:t>Davis</w:t>
            </w:r>
          </w:p>
        </w:tc>
        <w:tc>
          <w:tcPr>
            <w:tcW w:w="2180" w:type="dxa"/>
            <w:shd w:val="clear" w:color="auto" w:fill="auto"/>
          </w:tcPr>
          <w:p w14:paraId="10B1D2CE" w14:textId="77777777" w:rsidR="00051FDD" w:rsidRPr="00051FDD" w:rsidRDefault="00051FDD" w:rsidP="00051FDD">
            <w:pPr>
              <w:ind w:firstLine="0"/>
            </w:pPr>
            <w:r>
              <w:t>Dillard</w:t>
            </w:r>
          </w:p>
        </w:tc>
      </w:tr>
      <w:tr w:rsidR="00051FDD" w:rsidRPr="00051FDD" w14:paraId="4350C039" w14:textId="77777777" w:rsidTr="00051FDD">
        <w:tc>
          <w:tcPr>
            <w:tcW w:w="2179" w:type="dxa"/>
            <w:shd w:val="clear" w:color="auto" w:fill="auto"/>
          </w:tcPr>
          <w:p w14:paraId="01639035" w14:textId="77777777" w:rsidR="00051FDD" w:rsidRPr="00051FDD" w:rsidRDefault="00051FDD" w:rsidP="00051FDD">
            <w:pPr>
              <w:ind w:firstLine="0"/>
            </w:pPr>
            <w:r>
              <w:t>Elliott</w:t>
            </w:r>
          </w:p>
        </w:tc>
        <w:tc>
          <w:tcPr>
            <w:tcW w:w="2179" w:type="dxa"/>
            <w:shd w:val="clear" w:color="auto" w:fill="auto"/>
          </w:tcPr>
          <w:p w14:paraId="639FEDD6" w14:textId="77777777" w:rsidR="00051FDD" w:rsidRPr="00051FDD" w:rsidRDefault="00051FDD" w:rsidP="00051FDD">
            <w:pPr>
              <w:ind w:firstLine="0"/>
            </w:pPr>
            <w:r>
              <w:t>Erickson</w:t>
            </w:r>
          </w:p>
        </w:tc>
        <w:tc>
          <w:tcPr>
            <w:tcW w:w="2180" w:type="dxa"/>
            <w:shd w:val="clear" w:color="auto" w:fill="auto"/>
          </w:tcPr>
          <w:p w14:paraId="09740782" w14:textId="77777777" w:rsidR="00051FDD" w:rsidRPr="00051FDD" w:rsidRDefault="00051FDD" w:rsidP="00051FDD">
            <w:pPr>
              <w:ind w:firstLine="0"/>
            </w:pPr>
            <w:r>
              <w:t>Felder</w:t>
            </w:r>
          </w:p>
        </w:tc>
      </w:tr>
      <w:tr w:rsidR="00051FDD" w:rsidRPr="00051FDD" w14:paraId="411C87C1" w14:textId="77777777" w:rsidTr="00051FDD">
        <w:tc>
          <w:tcPr>
            <w:tcW w:w="2179" w:type="dxa"/>
            <w:shd w:val="clear" w:color="auto" w:fill="auto"/>
          </w:tcPr>
          <w:p w14:paraId="0BEB14D1" w14:textId="77777777" w:rsidR="00051FDD" w:rsidRPr="00051FDD" w:rsidRDefault="00051FDD" w:rsidP="00051FDD">
            <w:pPr>
              <w:ind w:firstLine="0"/>
            </w:pPr>
            <w:r>
              <w:t>Finlay</w:t>
            </w:r>
          </w:p>
        </w:tc>
        <w:tc>
          <w:tcPr>
            <w:tcW w:w="2179" w:type="dxa"/>
            <w:shd w:val="clear" w:color="auto" w:fill="auto"/>
          </w:tcPr>
          <w:p w14:paraId="548A3BB0" w14:textId="77777777" w:rsidR="00051FDD" w:rsidRPr="00051FDD" w:rsidRDefault="00051FDD" w:rsidP="00051FDD">
            <w:pPr>
              <w:ind w:firstLine="0"/>
            </w:pPr>
            <w:r>
              <w:t>Forrest</w:t>
            </w:r>
          </w:p>
        </w:tc>
        <w:tc>
          <w:tcPr>
            <w:tcW w:w="2180" w:type="dxa"/>
            <w:shd w:val="clear" w:color="auto" w:fill="auto"/>
          </w:tcPr>
          <w:p w14:paraId="5620BDC1" w14:textId="77777777" w:rsidR="00051FDD" w:rsidRPr="00051FDD" w:rsidRDefault="00051FDD" w:rsidP="00051FDD">
            <w:pPr>
              <w:ind w:firstLine="0"/>
            </w:pPr>
            <w:r>
              <w:t>Fry</w:t>
            </w:r>
          </w:p>
        </w:tc>
      </w:tr>
      <w:tr w:rsidR="00051FDD" w:rsidRPr="00051FDD" w14:paraId="03A5870B" w14:textId="77777777" w:rsidTr="00051FDD">
        <w:tc>
          <w:tcPr>
            <w:tcW w:w="2179" w:type="dxa"/>
            <w:shd w:val="clear" w:color="auto" w:fill="auto"/>
          </w:tcPr>
          <w:p w14:paraId="7E90CD81" w14:textId="77777777" w:rsidR="00051FDD" w:rsidRPr="00051FDD" w:rsidRDefault="00051FDD" w:rsidP="00051FDD">
            <w:pPr>
              <w:ind w:firstLine="0"/>
            </w:pPr>
            <w:r>
              <w:t>Gagnon</w:t>
            </w:r>
          </w:p>
        </w:tc>
        <w:tc>
          <w:tcPr>
            <w:tcW w:w="2179" w:type="dxa"/>
            <w:shd w:val="clear" w:color="auto" w:fill="auto"/>
          </w:tcPr>
          <w:p w14:paraId="1428B844" w14:textId="77777777" w:rsidR="00051FDD" w:rsidRPr="00051FDD" w:rsidRDefault="00051FDD" w:rsidP="00051FDD">
            <w:pPr>
              <w:ind w:firstLine="0"/>
            </w:pPr>
            <w:r>
              <w:t>Garvin</w:t>
            </w:r>
          </w:p>
        </w:tc>
        <w:tc>
          <w:tcPr>
            <w:tcW w:w="2180" w:type="dxa"/>
            <w:shd w:val="clear" w:color="auto" w:fill="auto"/>
          </w:tcPr>
          <w:p w14:paraId="7931B97A" w14:textId="77777777" w:rsidR="00051FDD" w:rsidRPr="00051FDD" w:rsidRDefault="00051FDD" w:rsidP="00051FDD">
            <w:pPr>
              <w:ind w:firstLine="0"/>
            </w:pPr>
            <w:r>
              <w:t>Haddon</w:t>
            </w:r>
          </w:p>
        </w:tc>
      </w:tr>
      <w:tr w:rsidR="00051FDD" w:rsidRPr="00051FDD" w14:paraId="041439C1" w14:textId="77777777" w:rsidTr="00051FDD">
        <w:tc>
          <w:tcPr>
            <w:tcW w:w="2179" w:type="dxa"/>
            <w:shd w:val="clear" w:color="auto" w:fill="auto"/>
          </w:tcPr>
          <w:p w14:paraId="003A5F15" w14:textId="77777777" w:rsidR="00051FDD" w:rsidRPr="00051FDD" w:rsidRDefault="00051FDD" w:rsidP="00051FDD">
            <w:pPr>
              <w:ind w:firstLine="0"/>
            </w:pPr>
            <w:r>
              <w:t>Hardee</w:t>
            </w:r>
          </w:p>
        </w:tc>
        <w:tc>
          <w:tcPr>
            <w:tcW w:w="2179" w:type="dxa"/>
            <w:shd w:val="clear" w:color="auto" w:fill="auto"/>
          </w:tcPr>
          <w:p w14:paraId="5A5E50F0" w14:textId="77777777" w:rsidR="00051FDD" w:rsidRPr="00051FDD" w:rsidRDefault="00051FDD" w:rsidP="00051FDD">
            <w:pPr>
              <w:ind w:firstLine="0"/>
            </w:pPr>
            <w:r>
              <w:t>Hayes</w:t>
            </w:r>
          </w:p>
        </w:tc>
        <w:tc>
          <w:tcPr>
            <w:tcW w:w="2180" w:type="dxa"/>
            <w:shd w:val="clear" w:color="auto" w:fill="auto"/>
          </w:tcPr>
          <w:p w14:paraId="6F53FCC0" w14:textId="77777777" w:rsidR="00051FDD" w:rsidRPr="00051FDD" w:rsidRDefault="00051FDD" w:rsidP="00051FDD">
            <w:pPr>
              <w:ind w:firstLine="0"/>
            </w:pPr>
            <w:r>
              <w:t>Henderson-Myers</w:t>
            </w:r>
          </w:p>
        </w:tc>
      </w:tr>
      <w:tr w:rsidR="00051FDD" w:rsidRPr="00051FDD" w14:paraId="5D74A6B7" w14:textId="77777777" w:rsidTr="00051FDD">
        <w:tc>
          <w:tcPr>
            <w:tcW w:w="2179" w:type="dxa"/>
            <w:shd w:val="clear" w:color="auto" w:fill="auto"/>
          </w:tcPr>
          <w:p w14:paraId="16F85916" w14:textId="77777777" w:rsidR="00051FDD" w:rsidRPr="00051FDD" w:rsidRDefault="00051FDD" w:rsidP="00051FDD">
            <w:pPr>
              <w:ind w:firstLine="0"/>
            </w:pPr>
            <w:r>
              <w:t>Henegan</w:t>
            </w:r>
          </w:p>
        </w:tc>
        <w:tc>
          <w:tcPr>
            <w:tcW w:w="2179" w:type="dxa"/>
            <w:shd w:val="clear" w:color="auto" w:fill="auto"/>
          </w:tcPr>
          <w:p w14:paraId="507E6EC4" w14:textId="77777777" w:rsidR="00051FDD" w:rsidRPr="00051FDD" w:rsidRDefault="00051FDD" w:rsidP="00051FDD">
            <w:pPr>
              <w:ind w:firstLine="0"/>
            </w:pPr>
            <w:r>
              <w:t>Herbkersman</w:t>
            </w:r>
          </w:p>
        </w:tc>
        <w:tc>
          <w:tcPr>
            <w:tcW w:w="2180" w:type="dxa"/>
            <w:shd w:val="clear" w:color="auto" w:fill="auto"/>
          </w:tcPr>
          <w:p w14:paraId="1D6C43E0" w14:textId="77777777" w:rsidR="00051FDD" w:rsidRPr="00051FDD" w:rsidRDefault="00051FDD" w:rsidP="00051FDD">
            <w:pPr>
              <w:ind w:firstLine="0"/>
            </w:pPr>
            <w:r>
              <w:t>Hewitt</w:t>
            </w:r>
          </w:p>
        </w:tc>
      </w:tr>
      <w:tr w:rsidR="00051FDD" w:rsidRPr="00051FDD" w14:paraId="70963E2D" w14:textId="77777777" w:rsidTr="00051FDD">
        <w:tc>
          <w:tcPr>
            <w:tcW w:w="2179" w:type="dxa"/>
            <w:shd w:val="clear" w:color="auto" w:fill="auto"/>
          </w:tcPr>
          <w:p w14:paraId="5F2C991D" w14:textId="77777777" w:rsidR="00051FDD" w:rsidRPr="00051FDD" w:rsidRDefault="00051FDD" w:rsidP="00051FDD">
            <w:pPr>
              <w:ind w:firstLine="0"/>
            </w:pPr>
            <w:r>
              <w:t>Hiott</w:t>
            </w:r>
          </w:p>
        </w:tc>
        <w:tc>
          <w:tcPr>
            <w:tcW w:w="2179" w:type="dxa"/>
            <w:shd w:val="clear" w:color="auto" w:fill="auto"/>
          </w:tcPr>
          <w:p w14:paraId="4CFAD72F" w14:textId="77777777" w:rsidR="00051FDD" w:rsidRPr="00051FDD" w:rsidRDefault="00051FDD" w:rsidP="00051FDD">
            <w:pPr>
              <w:ind w:firstLine="0"/>
            </w:pPr>
            <w:r>
              <w:t>Hixon</w:t>
            </w:r>
          </w:p>
        </w:tc>
        <w:tc>
          <w:tcPr>
            <w:tcW w:w="2180" w:type="dxa"/>
            <w:shd w:val="clear" w:color="auto" w:fill="auto"/>
          </w:tcPr>
          <w:p w14:paraId="4E1E0442" w14:textId="77777777" w:rsidR="00051FDD" w:rsidRPr="00051FDD" w:rsidRDefault="00051FDD" w:rsidP="00051FDD">
            <w:pPr>
              <w:ind w:firstLine="0"/>
            </w:pPr>
            <w:r>
              <w:t>Hosey</w:t>
            </w:r>
          </w:p>
        </w:tc>
      </w:tr>
      <w:tr w:rsidR="00051FDD" w:rsidRPr="00051FDD" w14:paraId="678F4B40" w14:textId="77777777" w:rsidTr="00051FDD">
        <w:tc>
          <w:tcPr>
            <w:tcW w:w="2179" w:type="dxa"/>
            <w:shd w:val="clear" w:color="auto" w:fill="auto"/>
          </w:tcPr>
          <w:p w14:paraId="4EDC3B42" w14:textId="77777777" w:rsidR="00051FDD" w:rsidRPr="00051FDD" w:rsidRDefault="00051FDD" w:rsidP="00051FDD">
            <w:pPr>
              <w:ind w:firstLine="0"/>
            </w:pPr>
            <w:r>
              <w:t>Huggins</w:t>
            </w:r>
          </w:p>
        </w:tc>
        <w:tc>
          <w:tcPr>
            <w:tcW w:w="2179" w:type="dxa"/>
            <w:shd w:val="clear" w:color="auto" w:fill="auto"/>
          </w:tcPr>
          <w:p w14:paraId="71DA3701" w14:textId="77777777" w:rsidR="00051FDD" w:rsidRPr="00051FDD" w:rsidRDefault="00051FDD" w:rsidP="00051FDD">
            <w:pPr>
              <w:ind w:firstLine="0"/>
            </w:pPr>
            <w:r>
              <w:t>Hyde</w:t>
            </w:r>
          </w:p>
        </w:tc>
        <w:tc>
          <w:tcPr>
            <w:tcW w:w="2180" w:type="dxa"/>
            <w:shd w:val="clear" w:color="auto" w:fill="auto"/>
          </w:tcPr>
          <w:p w14:paraId="5B7D0E02" w14:textId="77777777" w:rsidR="00051FDD" w:rsidRPr="00051FDD" w:rsidRDefault="00051FDD" w:rsidP="00051FDD">
            <w:pPr>
              <w:ind w:firstLine="0"/>
            </w:pPr>
            <w:r>
              <w:t>Jefferson</w:t>
            </w:r>
          </w:p>
        </w:tc>
      </w:tr>
      <w:tr w:rsidR="00051FDD" w:rsidRPr="00051FDD" w14:paraId="536ADC45" w14:textId="77777777" w:rsidTr="00051FDD">
        <w:tc>
          <w:tcPr>
            <w:tcW w:w="2179" w:type="dxa"/>
            <w:shd w:val="clear" w:color="auto" w:fill="auto"/>
          </w:tcPr>
          <w:p w14:paraId="7F46BEFF" w14:textId="77777777" w:rsidR="00051FDD" w:rsidRPr="00051FDD" w:rsidRDefault="00051FDD" w:rsidP="00051FDD">
            <w:pPr>
              <w:ind w:firstLine="0"/>
            </w:pPr>
            <w:r>
              <w:t>J. E. Johnson</w:t>
            </w:r>
          </w:p>
        </w:tc>
        <w:tc>
          <w:tcPr>
            <w:tcW w:w="2179" w:type="dxa"/>
            <w:shd w:val="clear" w:color="auto" w:fill="auto"/>
          </w:tcPr>
          <w:p w14:paraId="581A3A4A" w14:textId="77777777" w:rsidR="00051FDD" w:rsidRPr="00051FDD" w:rsidRDefault="00051FDD" w:rsidP="00051FDD">
            <w:pPr>
              <w:ind w:firstLine="0"/>
            </w:pPr>
            <w:r>
              <w:t>J. L. Johnson</w:t>
            </w:r>
          </w:p>
        </w:tc>
        <w:tc>
          <w:tcPr>
            <w:tcW w:w="2180" w:type="dxa"/>
            <w:shd w:val="clear" w:color="auto" w:fill="auto"/>
          </w:tcPr>
          <w:p w14:paraId="013B1A41" w14:textId="77777777" w:rsidR="00051FDD" w:rsidRPr="00051FDD" w:rsidRDefault="00051FDD" w:rsidP="00051FDD">
            <w:pPr>
              <w:ind w:firstLine="0"/>
            </w:pPr>
            <w:r>
              <w:t>K. O. Johnson</w:t>
            </w:r>
          </w:p>
        </w:tc>
      </w:tr>
      <w:tr w:rsidR="00051FDD" w:rsidRPr="00051FDD" w14:paraId="5F3EB051" w14:textId="77777777" w:rsidTr="00051FDD">
        <w:tc>
          <w:tcPr>
            <w:tcW w:w="2179" w:type="dxa"/>
            <w:shd w:val="clear" w:color="auto" w:fill="auto"/>
          </w:tcPr>
          <w:p w14:paraId="459126CC" w14:textId="77777777" w:rsidR="00051FDD" w:rsidRPr="00051FDD" w:rsidRDefault="00051FDD" w:rsidP="00051FDD">
            <w:pPr>
              <w:ind w:firstLine="0"/>
            </w:pPr>
            <w:r>
              <w:t>Jones</w:t>
            </w:r>
          </w:p>
        </w:tc>
        <w:tc>
          <w:tcPr>
            <w:tcW w:w="2179" w:type="dxa"/>
            <w:shd w:val="clear" w:color="auto" w:fill="auto"/>
          </w:tcPr>
          <w:p w14:paraId="6C8A3C58" w14:textId="77777777" w:rsidR="00051FDD" w:rsidRPr="00051FDD" w:rsidRDefault="00051FDD" w:rsidP="00051FDD">
            <w:pPr>
              <w:ind w:firstLine="0"/>
            </w:pPr>
            <w:r>
              <w:t>Jordan</w:t>
            </w:r>
          </w:p>
        </w:tc>
        <w:tc>
          <w:tcPr>
            <w:tcW w:w="2180" w:type="dxa"/>
            <w:shd w:val="clear" w:color="auto" w:fill="auto"/>
          </w:tcPr>
          <w:p w14:paraId="0E39ECD0" w14:textId="77777777" w:rsidR="00051FDD" w:rsidRPr="00051FDD" w:rsidRDefault="00051FDD" w:rsidP="00051FDD">
            <w:pPr>
              <w:ind w:firstLine="0"/>
            </w:pPr>
            <w:r>
              <w:t>King</w:t>
            </w:r>
          </w:p>
        </w:tc>
      </w:tr>
      <w:tr w:rsidR="00051FDD" w:rsidRPr="00051FDD" w14:paraId="4380EBA6" w14:textId="77777777" w:rsidTr="00051FDD">
        <w:tc>
          <w:tcPr>
            <w:tcW w:w="2179" w:type="dxa"/>
            <w:shd w:val="clear" w:color="auto" w:fill="auto"/>
          </w:tcPr>
          <w:p w14:paraId="02FEFB95" w14:textId="77777777" w:rsidR="00051FDD" w:rsidRPr="00051FDD" w:rsidRDefault="00051FDD" w:rsidP="00051FDD">
            <w:pPr>
              <w:ind w:firstLine="0"/>
            </w:pPr>
            <w:r>
              <w:t>Kirby</w:t>
            </w:r>
          </w:p>
        </w:tc>
        <w:tc>
          <w:tcPr>
            <w:tcW w:w="2179" w:type="dxa"/>
            <w:shd w:val="clear" w:color="auto" w:fill="auto"/>
          </w:tcPr>
          <w:p w14:paraId="0B0622AD" w14:textId="77777777" w:rsidR="00051FDD" w:rsidRPr="00051FDD" w:rsidRDefault="00051FDD" w:rsidP="00051FDD">
            <w:pPr>
              <w:ind w:firstLine="0"/>
            </w:pPr>
            <w:r>
              <w:t>Ligon</w:t>
            </w:r>
          </w:p>
        </w:tc>
        <w:tc>
          <w:tcPr>
            <w:tcW w:w="2180" w:type="dxa"/>
            <w:shd w:val="clear" w:color="auto" w:fill="auto"/>
          </w:tcPr>
          <w:p w14:paraId="056D0C63" w14:textId="77777777" w:rsidR="00051FDD" w:rsidRPr="00051FDD" w:rsidRDefault="00051FDD" w:rsidP="00051FDD">
            <w:pPr>
              <w:ind w:firstLine="0"/>
            </w:pPr>
            <w:r>
              <w:t>Long</w:t>
            </w:r>
          </w:p>
        </w:tc>
      </w:tr>
      <w:tr w:rsidR="00051FDD" w:rsidRPr="00051FDD" w14:paraId="6A9A9CE4" w14:textId="77777777" w:rsidTr="00051FDD">
        <w:tc>
          <w:tcPr>
            <w:tcW w:w="2179" w:type="dxa"/>
            <w:shd w:val="clear" w:color="auto" w:fill="auto"/>
          </w:tcPr>
          <w:p w14:paraId="43DD2B01" w14:textId="77777777" w:rsidR="00051FDD" w:rsidRPr="00051FDD" w:rsidRDefault="00051FDD" w:rsidP="00051FDD">
            <w:pPr>
              <w:ind w:firstLine="0"/>
            </w:pPr>
            <w:r>
              <w:t>Lowe</w:t>
            </w:r>
          </w:p>
        </w:tc>
        <w:tc>
          <w:tcPr>
            <w:tcW w:w="2179" w:type="dxa"/>
            <w:shd w:val="clear" w:color="auto" w:fill="auto"/>
          </w:tcPr>
          <w:p w14:paraId="16C7A74C" w14:textId="77777777" w:rsidR="00051FDD" w:rsidRPr="00051FDD" w:rsidRDefault="00051FDD" w:rsidP="00051FDD">
            <w:pPr>
              <w:ind w:firstLine="0"/>
            </w:pPr>
            <w:r>
              <w:t>Lucas</w:t>
            </w:r>
          </w:p>
        </w:tc>
        <w:tc>
          <w:tcPr>
            <w:tcW w:w="2180" w:type="dxa"/>
            <w:shd w:val="clear" w:color="auto" w:fill="auto"/>
          </w:tcPr>
          <w:p w14:paraId="0469D199" w14:textId="77777777" w:rsidR="00051FDD" w:rsidRPr="00051FDD" w:rsidRDefault="00051FDD" w:rsidP="00051FDD">
            <w:pPr>
              <w:ind w:firstLine="0"/>
            </w:pPr>
            <w:r>
              <w:t>Magnuson</w:t>
            </w:r>
          </w:p>
        </w:tc>
      </w:tr>
      <w:tr w:rsidR="00051FDD" w:rsidRPr="00051FDD" w14:paraId="2970E502" w14:textId="77777777" w:rsidTr="00051FDD">
        <w:tc>
          <w:tcPr>
            <w:tcW w:w="2179" w:type="dxa"/>
            <w:shd w:val="clear" w:color="auto" w:fill="auto"/>
          </w:tcPr>
          <w:p w14:paraId="4881CD84" w14:textId="77777777" w:rsidR="00051FDD" w:rsidRPr="00051FDD" w:rsidRDefault="00051FDD" w:rsidP="00051FDD">
            <w:pPr>
              <w:ind w:firstLine="0"/>
            </w:pPr>
            <w:r>
              <w:t>Matthews</w:t>
            </w:r>
          </w:p>
        </w:tc>
        <w:tc>
          <w:tcPr>
            <w:tcW w:w="2179" w:type="dxa"/>
            <w:shd w:val="clear" w:color="auto" w:fill="auto"/>
          </w:tcPr>
          <w:p w14:paraId="36B61001" w14:textId="77777777" w:rsidR="00051FDD" w:rsidRPr="00051FDD" w:rsidRDefault="00051FDD" w:rsidP="00051FDD">
            <w:pPr>
              <w:ind w:firstLine="0"/>
            </w:pPr>
            <w:r>
              <w:t>May</w:t>
            </w:r>
          </w:p>
        </w:tc>
        <w:tc>
          <w:tcPr>
            <w:tcW w:w="2180" w:type="dxa"/>
            <w:shd w:val="clear" w:color="auto" w:fill="auto"/>
          </w:tcPr>
          <w:p w14:paraId="0190C20C" w14:textId="77777777" w:rsidR="00051FDD" w:rsidRPr="00051FDD" w:rsidRDefault="00051FDD" w:rsidP="00051FDD">
            <w:pPr>
              <w:ind w:firstLine="0"/>
            </w:pPr>
            <w:r>
              <w:t>McCabe</w:t>
            </w:r>
          </w:p>
        </w:tc>
      </w:tr>
      <w:tr w:rsidR="00051FDD" w:rsidRPr="00051FDD" w14:paraId="0C684DDB" w14:textId="77777777" w:rsidTr="00051FDD">
        <w:tc>
          <w:tcPr>
            <w:tcW w:w="2179" w:type="dxa"/>
            <w:shd w:val="clear" w:color="auto" w:fill="auto"/>
          </w:tcPr>
          <w:p w14:paraId="6B0E3C5E" w14:textId="77777777" w:rsidR="00051FDD" w:rsidRPr="00051FDD" w:rsidRDefault="00051FDD" w:rsidP="00051FDD">
            <w:pPr>
              <w:ind w:firstLine="0"/>
            </w:pPr>
            <w:r>
              <w:t>McCravy</w:t>
            </w:r>
          </w:p>
        </w:tc>
        <w:tc>
          <w:tcPr>
            <w:tcW w:w="2179" w:type="dxa"/>
            <w:shd w:val="clear" w:color="auto" w:fill="auto"/>
          </w:tcPr>
          <w:p w14:paraId="1C2EC1CC" w14:textId="77777777" w:rsidR="00051FDD" w:rsidRPr="00051FDD" w:rsidRDefault="00051FDD" w:rsidP="00051FDD">
            <w:pPr>
              <w:ind w:firstLine="0"/>
            </w:pPr>
            <w:r>
              <w:t>McDaniel</w:t>
            </w:r>
          </w:p>
        </w:tc>
        <w:tc>
          <w:tcPr>
            <w:tcW w:w="2180" w:type="dxa"/>
            <w:shd w:val="clear" w:color="auto" w:fill="auto"/>
          </w:tcPr>
          <w:p w14:paraId="48CD70AC" w14:textId="77777777" w:rsidR="00051FDD" w:rsidRPr="00051FDD" w:rsidRDefault="00051FDD" w:rsidP="00051FDD">
            <w:pPr>
              <w:ind w:firstLine="0"/>
            </w:pPr>
            <w:r>
              <w:t>McGarry</w:t>
            </w:r>
          </w:p>
        </w:tc>
      </w:tr>
      <w:tr w:rsidR="00051FDD" w:rsidRPr="00051FDD" w14:paraId="5AF3845B" w14:textId="77777777" w:rsidTr="00051FDD">
        <w:tc>
          <w:tcPr>
            <w:tcW w:w="2179" w:type="dxa"/>
            <w:shd w:val="clear" w:color="auto" w:fill="auto"/>
          </w:tcPr>
          <w:p w14:paraId="187F7618" w14:textId="77777777" w:rsidR="00051FDD" w:rsidRPr="00051FDD" w:rsidRDefault="00051FDD" w:rsidP="00051FDD">
            <w:pPr>
              <w:ind w:firstLine="0"/>
            </w:pPr>
            <w:r>
              <w:t>McGinnis</w:t>
            </w:r>
          </w:p>
        </w:tc>
        <w:tc>
          <w:tcPr>
            <w:tcW w:w="2179" w:type="dxa"/>
            <w:shd w:val="clear" w:color="auto" w:fill="auto"/>
          </w:tcPr>
          <w:p w14:paraId="6CE23EA6" w14:textId="77777777" w:rsidR="00051FDD" w:rsidRPr="00051FDD" w:rsidRDefault="00051FDD" w:rsidP="00051FDD">
            <w:pPr>
              <w:ind w:firstLine="0"/>
            </w:pPr>
            <w:r>
              <w:t>McKnight</w:t>
            </w:r>
          </w:p>
        </w:tc>
        <w:tc>
          <w:tcPr>
            <w:tcW w:w="2180" w:type="dxa"/>
            <w:shd w:val="clear" w:color="auto" w:fill="auto"/>
          </w:tcPr>
          <w:p w14:paraId="3E8A4E88" w14:textId="77777777" w:rsidR="00051FDD" w:rsidRPr="00051FDD" w:rsidRDefault="00051FDD" w:rsidP="00051FDD">
            <w:pPr>
              <w:ind w:firstLine="0"/>
            </w:pPr>
            <w:r>
              <w:t>J. Moore</w:t>
            </w:r>
          </w:p>
        </w:tc>
      </w:tr>
      <w:tr w:rsidR="00051FDD" w:rsidRPr="00051FDD" w14:paraId="1BED88AB" w14:textId="77777777" w:rsidTr="00051FDD">
        <w:tc>
          <w:tcPr>
            <w:tcW w:w="2179" w:type="dxa"/>
            <w:shd w:val="clear" w:color="auto" w:fill="auto"/>
          </w:tcPr>
          <w:p w14:paraId="4B2985CD" w14:textId="77777777" w:rsidR="00051FDD" w:rsidRPr="00051FDD" w:rsidRDefault="00051FDD" w:rsidP="00051FDD">
            <w:pPr>
              <w:ind w:firstLine="0"/>
            </w:pPr>
            <w:r>
              <w:t>D. C. Moss</w:t>
            </w:r>
          </w:p>
        </w:tc>
        <w:tc>
          <w:tcPr>
            <w:tcW w:w="2179" w:type="dxa"/>
            <w:shd w:val="clear" w:color="auto" w:fill="auto"/>
          </w:tcPr>
          <w:p w14:paraId="12FEF526" w14:textId="77777777" w:rsidR="00051FDD" w:rsidRPr="00051FDD" w:rsidRDefault="00051FDD" w:rsidP="00051FDD">
            <w:pPr>
              <w:ind w:firstLine="0"/>
            </w:pPr>
            <w:r>
              <w:t>V. S. Moss</w:t>
            </w:r>
          </w:p>
        </w:tc>
        <w:tc>
          <w:tcPr>
            <w:tcW w:w="2180" w:type="dxa"/>
            <w:shd w:val="clear" w:color="auto" w:fill="auto"/>
          </w:tcPr>
          <w:p w14:paraId="5A0F66F4" w14:textId="77777777" w:rsidR="00051FDD" w:rsidRPr="00051FDD" w:rsidRDefault="00051FDD" w:rsidP="00051FDD">
            <w:pPr>
              <w:ind w:firstLine="0"/>
            </w:pPr>
            <w:r>
              <w:t>Murphy</w:t>
            </w:r>
          </w:p>
        </w:tc>
      </w:tr>
      <w:tr w:rsidR="00051FDD" w:rsidRPr="00051FDD" w14:paraId="6542F6E5" w14:textId="77777777" w:rsidTr="00051FDD">
        <w:tc>
          <w:tcPr>
            <w:tcW w:w="2179" w:type="dxa"/>
            <w:shd w:val="clear" w:color="auto" w:fill="auto"/>
          </w:tcPr>
          <w:p w14:paraId="02A0BC6D" w14:textId="77777777" w:rsidR="00051FDD" w:rsidRPr="00051FDD" w:rsidRDefault="00051FDD" w:rsidP="00051FDD">
            <w:pPr>
              <w:ind w:firstLine="0"/>
            </w:pPr>
            <w:r>
              <w:t>Murray</w:t>
            </w:r>
          </w:p>
        </w:tc>
        <w:tc>
          <w:tcPr>
            <w:tcW w:w="2179" w:type="dxa"/>
            <w:shd w:val="clear" w:color="auto" w:fill="auto"/>
          </w:tcPr>
          <w:p w14:paraId="6B694CD4" w14:textId="77777777" w:rsidR="00051FDD" w:rsidRPr="00051FDD" w:rsidRDefault="00051FDD" w:rsidP="00051FDD">
            <w:pPr>
              <w:ind w:firstLine="0"/>
            </w:pPr>
            <w:r>
              <w:t>B. Newton</w:t>
            </w:r>
          </w:p>
        </w:tc>
        <w:tc>
          <w:tcPr>
            <w:tcW w:w="2180" w:type="dxa"/>
            <w:shd w:val="clear" w:color="auto" w:fill="auto"/>
          </w:tcPr>
          <w:p w14:paraId="41B559CD" w14:textId="77777777" w:rsidR="00051FDD" w:rsidRPr="00051FDD" w:rsidRDefault="00051FDD" w:rsidP="00051FDD">
            <w:pPr>
              <w:ind w:firstLine="0"/>
            </w:pPr>
            <w:r>
              <w:t>W. Newton</w:t>
            </w:r>
          </w:p>
        </w:tc>
      </w:tr>
      <w:tr w:rsidR="00051FDD" w:rsidRPr="00051FDD" w14:paraId="2BB353C3" w14:textId="77777777" w:rsidTr="00051FDD">
        <w:tc>
          <w:tcPr>
            <w:tcW w:w="2179" w:type="dxa"/>
            <w:shd w:val="clear" w:color="auto" w:fill="auto"/>
          </w:tcPr>
          <w:p w14:paraId="55069ED5" w14:textId="77777777" w:rsidR="00051FDD" w:rsidRPr="00051FDD" w:rsidRDefault="00051FDD" w:rsidP="00051FDD">
            <w:pPr>
              <w:ind w:firstLine="0"/>
            </w:pPr>
            <w:r>
              <w:t>Nutt</w:t>
            </w:r>
          </w:p>
        </w:tc>
        <w:tc>
          <w:tcPr>
            <w:tcW w:w="2179" w:type="dxa"/>
            <w:shd w:val="clear" w:color="auto" w:fill="auto"/>
          </w:tcPr>
          <w:p w14:paraId="7A0843F1" w14:textId="77777777" w:rsidR="00051FDD" w:rsidRPr="00051FDD" w:rsidRDefault="00051FDD" w:rsidP="00051FDD">
            <w:pPr>
              <w:ind w:firstLine="0"/>
            </w:pPr>
            <w:r>
              <w:t>Oremus</w:t>
            </w:r>
          </w:p>
        </w:tc>
        <w:tc>
          <w:tcPr>
            <w:tcW w:w="2180" w:type="dxa"/>
            <w:shd w:val="clear" w:color="auto" w:fill="auto"/>
          </w:tcPr>
          <w:p w14:paraId="2A236A57" w14:textId="77777777" w:rsidR="00051FDD" w:rsidRPr="00051FDD" w:rsidRDefault="00051FDD" w:rsidP="00051FDD">
            <w:pPr>
              <w:ind w:firstLine="0"/>
            </w:pPr>
            <w:r>
              <w:t>Ott</w:t>
            </w:r>
          </w:p>
        </w:tc>
      </w:tr>
      <w:tr w:rsidR="00051FDD" w:rsidRPr="00051FDD" w14:paraId="769473AF" w14:textId="77777777" w:rsidTr="00051FDD">
        <w:tc>
          <w:tcPr>
            <w:tcW w:w="2179" w:type="dxa"/>
            <w:shd w:val="clear" w:color="auto" w:fill="auto"/>
          </w:tcPr>
          <w:p w14:paraId="19A1369C" w14:textId="77777777" w:rsidR="00051FDD" w:rsidRPr="00051FDD" w:rsidRDefault="00051FDD" w:rsidP="00051FDD">
            <w:pPr>
              <w:ind w:firstLine="0"/>
            </w:pPr>
            <w:r>
              <w:t>Parks</w:t>
            </w:r>
          </w:p>
        </w:tc>
        <w:tc>
          <w:tcPr>
            <w:tcW w:w="2179" w:type="dxa"/>
            <w:shd w:val="clear" w:color="auto" w:fill="auto"/>
          </w:tcPr>
          <w:p w14:paraId="58B8BF2F" w14:textId="77777777" w:rsidR="00051FDD" w:rsidRPr="00051FDD" w:rsidRDefault="00051FDD" w:rsidP="00051FDD">
            <w:pPr>
              <w:ind w:firstLine="0"/>
            </w:pPr>
            <w:r>
              <w:t>Pope</w:t>
            </w:r>
          </w:p>
        </w:tc>
        <w:tc>
          <w:tcPr>
            <w:tcW w:w="2180" w:type="dxa"/>
            <w:shd w:val="clear" w:color="auto" w:fill="auto"/>
          </w:tcPr>
          <w:p w14:paraId="428B56F9" w14:textId="77777777" w:rsidR="00051FDD" w:rsidRPr="00051FDD" w:rsidRDefault="00051FDD" w:rsidP="00051FDD">
            <w:pPr>
              <w:ind w:firstLine="0"/>
            </w:pPr>
            <w:r>
              <w:t>Rivers</w:t>
            </w:r>
          </w:p>
        </w:tc>
      </w:tr>
      <w:tr w:rsidR="00051FDD" w:rsidRPr="00051FDD" w14:paraId="4100BC9D" w14:textId="77777777" w:rsidTr="00051FDD">
        <w:tc>
          <w:tcPr>
            <w:tcW w:w="2179" w:type="dxa"/>
            <w:shd w:val="clear" w:color="auto" w:fill="auto"/>
          </w:tcPr>
          <w:p w14:paraId="3826E9A0" w14:textId="77777777" w:rsidR="00051FDD" w:rsidRPr="00051FDD" w:rsidRDefault="00051FDD" w:rsidP="00051FDD">
            <w:pPr>
              <w:ind w:firstLine="0"/>
            </w:pPr>
            <w:r>
              <w:t>Robinson</w:t>
            </w:r>
          </w:p>
        </w:tc>
        <w:tc>
          <w:tcPr>
            <w:tcW w:w="2179" w:type="dxa"/>
            <w:shd w:val="clear" w:color="auto" w:fill="auto"/>
          </w:tcPr>
          <w:p w14:paraId="47DD6C14" w14:textId="77777777" w:rsidR="00051FDD" w:rsidRPr="00051FDD" w:rsidRDefault="00051FDD" w:rsidP="00051FDD">
            <w:pPr>
              <w:ind w:firstLine="0"/>
            </w:pPr>
            <w:r>
              <w:t>Rose</w:t>
            </w:r>
          </w:p>
        </w:tc>
        <w:tc>
          <w:tcPr>
            <w:tcW w:w="2180" w:type="dxa"/>
            <w:shd w:val="clear" w:color="auto" w:fill="auto"/>
          </w:tcPr>
          <w:p w14:paraId="148803A6" w14:textId="77777777" w:rsidR="00051FDD" w:rsidRPr="00051FDD" w:rsidRDefault="00051FDD" w:rsidP="00051FDD">
            <w:pPr>
              <w:ind w:firstLine="0"/>
            </w:pPr>
            <w:r>
              <w:t>Rutherford</w:t>
            </w:r>
          </w:p>
        </w:tc>
      </w:tr>
      <w:tr w:rsidR="00051FDD" w:rsidRPr="00051FDD" w14:paraId="1D1E6DCD" w14:textId="77777777" w:rsidTr="00051FDD">
        <w:tc>
          <w:tcPr>
            <w:tcW w:w="2179" w:type="dxa"/>
            <w:shd w:val="clear" w:color="auto" w:fill="auto"/>
          </w:tcPr>
          <w:p w14:paraId="5450AD8C" w14:textId="77777777" w:rsidR="00051FDD" w:rsidRPr="00051FDD" w:rsidRDefault="00051FDD" w:rsidP="00051FDD">
            <w:pPr>
              <w:ind w:firstLine="0"/>
            </w:pPr>
            <w:r>
              <w:t>Sandifer</w:t>
            </w:r>
          </w:p>
        </w:tc>
        <w:tc>
          <w:tcPr>
            <w:tcW w:w="2179" w:type="dxa"/>
            <w:shd w:val="clear" w:color="auto" w:fill="auto"/>
          </w:tcPr>
          <w:p w14:paraId="361EBDE2" w14:textId="77777777" w:rsidR="00051FDD" w:rsidRPr="00051FDD" w:rsidRDefault="00051FDD" w:rsidP="00051FDD">
            <w:pPr>
              <w:ind w:firstLine="0"/>
            </w:pPr>
            <w:r>
              <w:t>Simrill</w:t>
            </w:r>
          </w:p>
        </w:tc>
        <w:tc>
          <w:tcPr>
            <w:tcW w:w="2180" w:type="dxa"/>
            <w:shd w:val="clear" w:color="auto" w:fill="auto"/>
          </w:tcPr>
          <w:p w14:paraId="546761C4" w14:textId="77777777" w:rsidR="00051FDD" w:rsidRPr="00051FDD" w:rsidRDefault="00051FDD" w:rsidP="00051FDD">
            <w:pPr>
              <w:ind w:firstLine="0"/>
            </w:pPr>
            <w:r>
              <w:t>G. M. Smith</w:t>
            </w:r>
          </w:p>
        </w:tc>
      </w:tr>
      <w:tr w:rsidR="00051FDD" w:rsidRPr="00051FDD" w14:paraId="1D749017" w14:textId="77777777" w:rsidTr="00051FDD">
        <w:tc>
          <w:tcPr>
            <w:tcW w:w="2179" w:type="dxa"/>
            <w:shd w:val="clear" w:color="auto" w:fill="auto"/>
          </w:tcPr>
          <w:p w14:paraId="336723E5" w14:textId="77777777" w:rsidR="00051FDD" w:rsidRPr="00051FDD" w:rsidRDefault="00051FDD" w:rsidP="00051FDD">
            <w:pPr>
              <w:ind w:firstLine="0"/>
            </w:pPr>
            <w:r>
              <w:t>Stavrinakis</w:t>
            </w:r>
          </w:p>
        </w:tc>
        <w:tc>
          <w:tcPr>
            <w:tcW w:w="2179" w:type="dxa"/>
            <w:shd w:val="clear" w:color="auto" w:fill="auto"/>
          </w:tcPr>
          <w:p w14:paraId="16D8DA8A" w14:textId="77777777" w:rsidR="00051FDD" w:rsidRPr="00051FDD" w:rsidRDefault="00051FDD" w:rsidP="00051FDD">
            <w:pPr>
              <w:ind w:firstLine="0"/>
            </w:pPr>
            <w:r>
              <w:t>Taylor</w:t>
            </w:r>
          </w:p>
        </w:tc>
        <w:tc>
          <w:tcPr>
            <w:tcW w:w="2180" w:type="dxa"/>
            <w:shd w:val="clear" w:color="auto" w:fill="auto"/>
          </w:tcPr>
          <w:p w14:paraId="1844AB83" w14:textId="77777777" w:rsidR="00051FDD" w:rsidRPr="00051FDD" w:rsidRDefault="00051FDD" w:rsidP="00051FDD">
            <w:pPr>
              <w:ind w:firstLine="0"/>
            </w:pPr>
            <w:r>
              <w:t>Tedder</w:t>
            </w:r>
          </w:p>
        </w:tc>
      </w:tr>
      <w:tr w:rsidR="00051FDD" w:rsidRPr="00051FDD" w14:paraId="58B48BBB" w14:textId="77777777" w:rsidTr="00051FDD">
        <w:tc>
          <w:tcPr>
            <w:tcW w:w="2179" w:type="dxa"/>
            <w:shd w:val="clear" w:color="auto" w:fill="auto"/>
          </w:tcPr>
          <w:p w14:paraId="1BC8917B" w14:textId="77777777" w:rsidR="00051FDD" w:rsidRPr="00051FDD" w:rsidRDefault="00051FDD" w:rsidP="00051FDD">
            <w:pPr>
              <w:ind w:firstLine="0"/>
            </w:pPr>
            <w:r>
              <w:t>Thayer</w:t>
            </w:r>
          </w:p>
        </w:tc>
        <w:tc>
          <w:tcPr>
            <w:tcW w:w="2179" w:type="dxa"/>
            <w:shd w:val="clear" w:color="auto" w:fill="auto"/>
          </w:tcPr>
          <w:p w14:paraId="7881EE54" w14:textId="77777777" w:rsidR="00051FDD" w:rsidRPr="00051FDD" w:rsidRDefault="00051FDD" w:rsidP="00051FDD">
            <w:pPr>
              <w:ind w:firstLine="0"/>
            </w:pPr>
            <w:r>
              <w:t>Weeks</w:t>
            </w:r>
          </w:p>
        </w:tc>
        <w:tc>
          <w:tcPr>
            <w:tcW w:w="2180" w:type="dxa"/>
            <w:shd w:val="clear" w:color="auto" w:fill="auto"/>
          </w:tcPr>
          <w:p w14:paraId="2BA0F3C5" w14:textId="77777777" w:rsidR="00051FDD" w:rsidRPr="00051FDD" w:rsidRDefault="00051FDD" w:rsidP="00051FDD">
            <w:pPr>
              <w:ind w:firstLine="0"/>
            </w:pPr>
            <w:r>
              <w:t>West</w:t>
            </w:r>
          </w:p>
        </w:tc>
      </w:tr>
      <w:tr w:rsidR="00051FDD" w:rsidRPr="00051FDD" w14:paraId="4418823E" w14:textId="77777777" w:rsidTr="00051FDD">
        <w:tc>
          <w:tcPr>
            <w:tcW w:w="2179" w:type="dxa"/>
            <w:shd w:val="clear" w:color="auto" w:fill="auto"/>
          </w:tcPr>
          <w:p w14:paraId="2161637F" w14:textId="77777777" w:rsidR="00051FDD" w:rsidRPr="00051FDD" w:rsidRDefault="00051FDD" w:rsidP="00051FDD">
            <w:pPr>
              <w:ind w:firstLine="0"/>
            </w:pPr>
            <w:r>
              <w:t>Wetmore</w:t>
            </w:r>
          </w:p>
        </w:tc>
        <w:tc>
          <w:tcPr>
            <w:tcW w:w="2179" w:type="dxa"/>
            <w:shd w:val="clear" w:color="auto" w:fill="auto"/>
          </w:tcPr>
          <w:p w14:paraId="3032BB75" w14:textId="77777777" w:rsidR="00051FDD" w:rsidRPr="00051FDD" w:rsidRDefault="00051FDD" w:rsidP="00051FDD">
            <w:pPr>
              <w:ind w:firstLine="0"/>
            </w:pPr>
            <w:r>
              <w:t>Wheeler</w:t>
            </w:r>
          </w:p>
        </w:tc>
        <w:tc>
          <w:tcPr>
            <w:tcW w:w="2180" w:type="dxa"/>
            <w:shd w:val="clear" w:color="auto" w:fill="auto"/>
          </w:tcPr>
          <w:p w14:paraId="254E3373" w14:textId="77777777" w:rsidR="00051FDD" w:rsidRPr="00051FDD" w:rsidRDefault="00051FDD" w:rsidP="00051FDD">
            <w:pPr>
              <w:ind w:firstLine="0"/>
            </w:pPr>
            <w:r>
              <w:t>White</w:t>
            </w:r>
          </w:p>
        </w:tc>
      </w:tr>
      <w:tr w:rsidR="00051FDD" w:rsidRPr="00051FDD" w14:paraId="350A7BAD" w14:textId="77777777" w:rsidTr="00051FDD">
        <w:tc>
          <w:tcPr>
            <w:tcW w:w="2179" w:type="dxa"/>
            <w:shd w:val="clear" w:color="auto" w:fill="auto"/>
          </w:tcPr>
          <w:p w14:paraId="7B495897" w14:textId="77777777" w:rsidR="00051FDD" w:rsidRPr="00051FDD" w:rsidRDefault="00051FDD" w:rsidP="00051FDD">
            <w:pPr>
              <w:keepNext/>
              <w:ind w:firstLine="0"/>
            </w:pPr>
            <w:r>
              <w:t>Whitmire</w:t>
            </w:r>
          </w:p>
        </w:tc>
        <w:tc>
          <w:tcPr>
            <w:tcW w:w="2179" w:type="dxa"/>
            <w:shd w:val="clear" w:color="auto" w:fill="auto"/>
          </w:tcPr>
          <w:p w14:paraId="47D8916A" w14:textId="77777777" w:rsidR="00051FDD" w:rsidRPr="00051FDD" w:rsidRDefault="00051FDD" w:rsidP="00051FDD">
            <w:pPr>
              <w:keepNext/>
              <w:ind w:firstLine="0"/>
            </w:pPr>
            <w:r>
              <w:t>R. Williams</w:t>
            </w:r>
          </w:p>
        </w:tc>
        <w:tc>
          <w:tcPr>
            <w:tcW w:w="2180" w:type="dxa"/>
            <w:shd w:val="clear" w:color="auto" w:fill="auto"/>
          </w:tcPr>
          <w:p w14:paraId="5A4F7363" w14:textId="77777777" w:rsidR="00051FDD" w:rsidRPr="00051FDD" w:rsidRDefault="00051FDD" w:rsidP="00051FDD">
            <w:pPr>
              <w:keepNext/>
              <w:ind w:firstLine="0"/>
            </w:pPr>
            <w:r>
              <w:t>Willis</w:t>
            </w:r>
          </w:p>
        </w:tc>
      </w:tr>
      <w:tr w:rsidR="00051FDD" w:rsidRPr="00051FDD" w14:paraId="63489D9A" w14:textId="77777777" w:rsidTr="00051FDD">
        <w:tc>
          <w:tcPr>
            <w:tcW w:w="2179" w:type="dxa"/>
            <w:shd w:val="clear" w:color="auto" w:fill="auto"/>
          </w:tcPr>
          <w:p w14:paraId="6E376619" w14:textId="77777777" w:rsidR="00051FDD" w:rsidRPr="00051FDD" w:rsidRDefault="00051FDD" w:rsidP="00051FDD">
            <w:pPr>
              <w:keepNext/>
              <w:ind w:firstLine="0"/>
            </w:pPr>
            <w:r>
              <w:t>Yow</w:t>
            </w:r>
          </w:p>
        </w:tc>
        <w:tc>
          <w:tcPr>
            <w:tcW w:w="2179" w:type="dxa"/>
            <w:shd w:val="clear" w:color="auto" w:fill="auto"/>
          </w:tcPr>
          <w:p w14:paraId="5E54CD82" w14:textId="77777777" w:rsidR="00051FDD" w:rsidRPr="00051FDD" w:rsidRDefault="00051FDD" w:rsidP="00051FDD">
            <w:pPr>
              <w:keepNext/>
              <w:ind w:firstLine="0"/>
            </w:pPr>
          </w:p>
        </w:tc>
        <w:tc>
          <w:tcPr>
            <w:tcW w:w="2180" w:type="dxa"/>
            <w:shd w:val="clear" w:color="auto" w:fill="auto"/>
          </w:tcPr>
          <w:p w14:paraId="765CDAF3" w14:textId="77777777" w:rsidR="00051FDD" w:rsidRPr="00051FDD" w:rsidRDefault="00051FDD" w:rsidP="00051FDD">
            <w:pPr>
              <w:keepNext/>
              <w:ind w:firstLine="0"/>
            </w:pPr>
          </w:p>
        </w:tc>
      </w:tr>
    </w:tbl>
    <w:p w14:paraId="73D30A90" w14:textId="77777777" w:rsidR="00051FDD" w:rsidRDefault="00051FDD" w:rsidP="00051FDD"/>
    <w:p w14:paraId="02492C8E" w14:textId="77777777" w:rsidR="00051FDD" w:rsidRDefault="00051FDD" w:rsidP="00051FDD">
      <w:pPr>
        <w:jc w:val="center"/>
        <w:rPr>
          <w:b/>
        </w:rPr>
      </w:pPr>
      <w:r w:rsidRPr="00051FDD">
        <w:rPr>
          <w:b/>
        </w:rPr>
        <w:t>Total--100</w:t>
      </w:r>
    </w:p>
    <w:p w14:paraId="4C3EE8FA" w14:textId="77777777" w:rsidR="00591622" w:rsidRDefault="00591622" w:rsidP="00051FDD">
      <w:pPr>
        <w:jc w:val="center"/>
        <w:rPr>
          <w:b/>
        </w:rPr>
      </w:pPr>
    </w:p>
    <w:p w14:paraId="247C8ACD" w14:textId="77777777" w:rsidR="00051FDD" w:rsidRDefault="00051FDD" w:rsidP="00051FDD">
      <w:r>
        <w:t>The House refused to agree to the Senate Amendments and a message was ordered sent accordingly.</w:t>
      </w:r>
    </w:p>
    <w:p w14:paraId="58E5ABFE" w14:textId="77777777" w:rsidR="00051FDD" w:rsidRDefault="00051FDD" w:rsidP="00051FDD"/>
    <w:p w14:paraId="7E042116" w14:textId="7754F44D" w:rsidR="00051FDD" w:rsidRDefault="007C5643" w:rsidP="00051FDD">
      <w:pPr>
        <w:keepNext/>
        <w:jc w:val="center"/>
        <w:rPr>
          <w:b/>
        </w:rPr>
      </w:pPr>
      <w:r>
        <w:rPr>
          <w:b/>
        </w:rPr>
        <w:br w:type="column"/>
      </w:r>
      <w:r w:rsidR="00051FDD" w:rsidRPr="00051FDD">
        <w:rPr>
          <w:b/>
        </w:rPr>
        <w:t xml:space="preserve">S. 533--POINT OF ORDER, RULE 9.1 WAIVED PURSUANT TO RULE 5.15, SENATE AMENDMENTS CONCURRED IN AND </w:t>
      </w:r>
      <w:r w:rsidR="00611265">
        <w:rPr>
          <w:b/>
        </w:rPr>
        <w:t>JOINT RESOLUTION</w:t>
      </w:r>
      <w:r w:rsidR="00051FDD" w:rsidRPr="00051FDD">
        <w:rPr>
          <w:b/>
        </w:rPr>
        <w:t xml:space="preserve"> ENROLLED</w:t>
      </w:r>
    </w:p>
    <w:p w14:paraId="7F7645D2" w14:textId="77777777" w:rsidR="00051FDD" w:rsidRDefault="00051FDD" w:rsidP="00051FDD">
      <w:r>
        <w:t xml:space="preserve">The Senate Amendments to the following Joint Resolution were taken up for consideration: </w:t>
      </w:r>
    </w:p>
    <w:p w14:paraId="77617ACD" w14:textId="77777777" w:rsidR="00051FDD" w:rsidRPr="007C5643" w:rsidRDefault="00051FDD" w:rsidP="00051FDD">
      <w:pPr>
        <w:rPr>
          <w:sz w:val="16"/>
          <w:szCs w:val="16"/>
        </w:rPr>
      </w:pPr>
      <w:bookmarkStart w:id="77" w:name="include_clip_start_155"/>
      <w:bookmarkEnd w:id="77"/>
    </w:p>
    <w:p w14:paraId="71B111DE" w14:textId="77777777" w:rsidR="00051FDD" w:rsidRDefault="00051FDD" w:rsidP="00051FDD">
      <w:r>
        <w:t>S. 533 -- Senators Shealy, Gambrell, Allen, Williams, Jackson, Gustafson, Stephens, Malloy and McElveen: A JOINT RESOLUTION TO PROHIBIT THE USE OF SECTION 14(c) OF THE FAIR LABOR STANDARDS ACT OF 1938 TO PAY SUBMINIMUM WAGES TO INDIVIDUALS WITH DISABILITIES.</w:t>
      </w:r>
    </w:p>
    <w:p w14:paraId="3107542E" w14:textId="77777777" w:rsidR="00051FDD" w:rsidRDefault="00051FDD" w:rsidP="00051FDD">
      <w:bookmarkStart w:id="78" w:name="include_clip_end_155"/>
      <w:bookmarkEnd w:id="78"/>
    </w:p>
    <w:p w14:paraId="01353D29" w14:textId="77777777" w:rsidR="00051FDD" w:rsidRDefault="00051FDD" w:rsidP="00051FDD">
      <w:pPr>
        <w:keepNext/>
        <w:jc w:val="center"/>
        <w:rPr>
          <w:b/>
        </w:rPr>
      </w:pPr>
      <w:r w:rsidRPr="00051FDD">
        <w:rPr>
          <w:b/>
        </w:rPr>
        <w:t>POINT OF ORDER</w:t>
      </w:r>
    </w:p>
    <w:p w14:paraId="7277F634" w14:textId="77777777" w:rsidR="00051FDD" w:rsidRDefault="00051FDD" w:rsidP="00051FDD">
      <w:r>
        <w:t>Rep. HILL made the Point of Order that the Senate Amendments were improperly before the House for consideration since its number and title have not been printed in the House Calendar at least one statewide legislative day prior to such reading.</w:t>
      </w:r>
    </w:p>
    <w:p w14:paraId="7F2D1E73" w14:textId="77777777" w:rsidR="00051FDD" w:rsidRDefault="00051FDD" w:rsidP="00051FDD">
      <w:r>
        <w:t xml:space="preserve">The SPEAKER sustained the Point of Order. </w:t>
      </w:r>
    </w:p>
    <w:p w14:paraId="00F62D5F" w14:textId="77777777" w:rsidR="00051FDD" w:rsidRDefault="00051FDD" w:rsidP="00051FDD"/>
    <w:p w14:paraId="7F375845" w14:textId="77777777" w:rsidR="00051FDD" w:rsidRDefault="00051FDD" w:rsidP="00051FDD">
      <w:pPr>
        <w:keepNext/>
        <w:jc w:val="center"/>
        <w:rPr>
          <w:b/>
        </w:rPr>
      </w:pPr>
      <w:r w:rsidRPr="00051FDD">
        <w:rPr>
          <w:b/>
        </w:rPr>
        <w:t>RULE 9.1 WAIVED PURSUANT TO RULE 5.15</w:t>
      </w:r>
    </w:p>
    <w:p w14:paraId="09424934" w14:textId="77777777" w:rsidR="00051FDD" w:rsidRPr="00591622" w:rsidRDefault="00474893" w:rsidP="00591622">
      <w:pPr>
        <w:keepNext/>
        <w:jc w:val="left"/>
      </w:pPr>
      <w:r w:rsidRPr="00591622">
        <w:t>Rep. COGSWELL</w:t>
      </w:r>
      <w:r w:rsidR="00591622" w:rsidRPr="00591622">
        <w:t xml:space="preserve"> </w:t>
      </w:r>
      <w:r>
        <w:t>moved to waive Rule 9.1, pursuant to R</w:t>
      </w:r>
      <w:r w:rsidRPr="00591622">
        <w:t>ule 5.1</w:t>
      </w:r>
      <w:r w:rsidR="00051FDD" w:rsidRPr="00591622">
        <w:t>5.</w:t>
      </w:r>
    </w:p>
    <w:p w14:paraId="4EFF11C1" w14:textId="77777777" w:rsidR="00051FDD" w:rsidRDefault="00051FDD" w:rsidP="00051FDD"/>
    <w:p w14:paraId="2A58E5FE" w14:textId="77777777" w:rsidR="00051FDD" w:rsidRDefault="00051FDD" w:rsidP="00051FDD">
      <w:r>
        <w:t>Rep. COGSWELL demanded the yeas and nays which were taken, resulting as follows:</w:t>
      </w:r>
    </w:p>
    <w:p w14:paraId="2F7C02B0" w14:textId="77777777" w:rsidR="00051FDD" w:rsidRDefault="00051FDD" w:rsidP="00051FDD">
      <w:pPr>
        <w:jc w:val="center"/>
      </w:pPr>
      <w:bookmarkStart w:id="79" w:name="vote_start160"/>
      <w:bookmarkEnd w:id="79"/>
      <w:r>
        <w:t>Yeas 94; Nays 5</w:t>
      </w:r>
    </w:p>
    <w:p w14:paraId="437FE35E" w14:textId="77777777" w:rsidR="00051FDD" w:rsidRDefault="00051FDD" w:rsidP="00051FDD">
      <w:pPr>
        <w:jc w:val="center"/>
      </w:pPr>
    </w:p>
    <w:p w14:paraId="1C42674A" w14:textId="77777777"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14:paraId="1A9D8BBA" w14:textId="77777777" w:rsidTr="00051FDD">
        <w:tc>
          <w:tcPr>
            <w:tcW w:w="2179" w:type="dxa"/>
            <w:shd w:val="clear" w:color="auto" w:fill="auto"/>
          </w:tcPr>
          <w:p w14:paraId="3A814911" w14:textId="77777777" w:rsidR="00051FDD" w:rsidRPr="00051FDD" w:rsidRDefault="00051FDD" w:rsidP="00051FDD">
            <w:pPr>
              <w:keepNext/>
              <w:ind w:firstLine="0"/>
            </w:pPr>
            <w:r>
              <w:t>Allison</w:t>
            </w:r>
          </w:p>
        </w:tc>
        <w:tc>
          <w:tcPr>
            <w:tcW w:w="2179" w:type="dxa"/>
            <w:shd w:val="clear" w:color="auto" w:fill="auto"/>
          </w:tcPr>
          <w:p w14:paraId="0CDCDA16" w14:textId="77777777" w:rsidR="00051FDD" w:rsidRPr="00051FDD" w:rsidRDefault="00051FDD" w:rsidP="00051FDD">
            <w:pPr>
              <w:keepNext/>
              <w:ind w:firstLine="0"/>
            </w:pPr>
            <w:r>
              <w:t>Anderson</w:t>
            </w:r>
          </w:p>
        </w:tc>
        <w:tc>
          <w:tcPr>
            <w:tcW w:w="2180" w:type="dxa"/>
            <w:shd w:val="clear" w:color="auto" w:fill="auto"/>
          </w:tcPr>
          <w:p w14:paraId="0FA7275B" w14:textId="77777777" w:rsidR="00051FDD" w:rsidRPr="00051FDD" w:rsidRDefault="00051FDD" w:rsidP="00051FDD">
            <w:pPr>
              <w:keepNext/>
              <w:ind w:firstLine="0"/>
            </w:pPr>
            <w:r>
              <w:t>Atkinson</w:t>
            </w:r>
          </w:p>
        </w:tc>
      </w:tr>
      <w:tr w:rsidR="00051FDD" w:rsidRPr="00051FDD" w14:paraId="0D1B98BB" w14:textId="77777777" w:rsidTr="00051FDD">
        <w:tc>
          <w:tcPr>
            <w:tcW w:w="2179" w:type="dxa"/>
            <w:shd w:val="clear" w:color="auto" w:fill="auto"/>
          </w:tcPr>
          <w:p w14:paraId="290624DB" w14:textId="77777777" w:rsidR="00051FDD" w:rsidRPr="00051FDD" w:rsidRDefault="00051FDD" w:rsidP="00051FDD">
            <w:pPr>
              <w:ind w:firstLine="0"/>
            </w:pPr>
            <w:r>
              <w:t>Bailey</w:t>
            </w:r>
          </w:p>
        </w:tc>
        <w:tc>
          <w:tcPr>
            <w:tcW w:w="2179" w:type="dxa"/>
            <w:shd w:val="clear" w:color="auto" w:fill="auto"/>
          </w:tcPr>
          <w:p w14:paraId="6BC0A791" w14:textId="77777777" w:rsidR="00051FDD" w:rsidRPr="00051FDD" w:rsidRDefault="00051FDD" w:rsidP="00051FDD">
            <w:pPr>
              <w:ind w:firstLine="0"/>
            </w:pPr>
            <w:r>
              <w:t>Ballentine</w:t>
            </w:r>
          </w:p>
        </w:tc>
        <w:tc>
          <w:tcPr>
            <w:tcW w:w="2180" w:type="dxa"/>
            <w:shd w:val="clear" w:color="auto" w:fill="auto"/>
          </w:tcPr>
          <w:p w14:paraId="58E966DA" w14:textId="77777777" w:rsidR="00051FDD" w:rsidRPr="00051FDD" w:rsidRDefault="00051FDD" w:rsidP="00051FDD">
            <w:pPr>
              <w:ind w:firstLine="0"/>
            </w:pPr>
            <w:r>
              <w:t>Bamberg</w:t>
            </w:r>
          </w:p>
        </w:tc>
      </w:tr>
      <w:tr w:rsidR="00051FDD" w:rsidRPr="00051FDD" w14:paraId="2162C7F6" w14:textId="77777777" w:rsidTr="00051FDD">
        <w:tc>
          <w:tcPr>
            <w:tcW w:w="2179" w:type="dxa"/>
            <w:shd w:val="clear" w:color="auto" w:fill="auto"/>
          </w:tcPr>
          <w:p w14:paraId="76BF081C" w14:textId="77777777" w:rsidR="00051FDD" w:rsidRPr="00051FDD" w:rsidRDefault="00051FDD" w:rsidP="00051FDD">
            <w:pPr>
              <w:ind w:firstLine="0"/>
            </w:pPr>
            <w:r>
              <w:t>Bannister</w:t>
            </w:r>
          </w:p>
        </w:tc>
        <w:tc>
          <w:tcPr>
            <w:tcW w:w="2179" w:type="dxa"/>
            <w:shd w:val="clear" w:color="auto" w:fill="auto"/>
          </w:tcPr>
          <w:p w14:paraId="19A713A2" w14:textId="77777777" w:rsidR="00051FDD" w:rsidRPr="00051FDD" w:rsidRDefault="00051FDD" w:rsidP="00051FDD">
            <w:pPr>
              <w:ind w:firstLine="0"/>
            </w:pPr>
            <w:r>
              <w:t>Bernstein</w:t>
            </w:r>
          </w:p>
        </w:tc>
        <w:tc>
          <w:tcPr>
            <w:tcW w:w="2180" w:type="dxa"/>
            <w:shd w:val="clear" w:color="auto" w:fill="auto"/>
          </w:tcPr>
          <w:p w14:paraId="39A8F243" w14:textId="77777777" w:rsidR="00051FDD" w:rsidRPr="00051FDD" w:rsidRDefault="00051FDD" w:rsidP="00051FDD">
            <w:pPr>
              <w:ind w:firstLine="0"/>
            </w:pPr>
            <w:r>
              <w:t>Blackwell</w:t>
            </w:r>
          </w:p>
        </w:tc>
      </w:tr>
      <w:tr w:rsidR="00051FDD" w:rsidRPr="00051FDD" w14:paraId="298D50B4" w14:textId="77777777" w:rsidTr="00051FDD">
        <w:tc>
          <w:tcPr>
            <w:tcW w:w="2179" w:type="dxa"/>
            <w:shd w:val="clear" w:color="auto" w:fill="auto"/>
          </w:tcPr>
          <w:p w14:paraId="659DF71D" w14:textId="77777777" w:rsidR="00051FDD" w:rsidRPr="00051FDD" w:rsidRDefault="00051FDD" w:rsidP="00051FDD">
            <w:pPr>
              <w:ind w:firstLine="0"/>
            </w:pPr>
            <w:r>
              <w:t>Bradley</w:t>
            </w:r>
          </w:p>
        </w:tc>
        <w:tc>
          <w:tcPr>
            <w:tcW w:w="2179" w:type="dxa"/>
            <w:shd w:val="clear" w:color="auto" w:fill="auto"/>
          </w:tcPr>
          <w:p w14:paraId="781E1010" w14:textId="77777777" w:rsidR="00051FDD" w:rsidRPr="00051FDD" w:rsidRDefault="00051FDD" w:rsidP="00051FDD">
            <w:pPr>
              <w:ind w:firstLine="0"/>
            </w:pPr>
            <w:r>
              <w:t>Brawley</w:t>
            </w:r>
          </w:p>
        </w:tc>
        <w:tc>
          <w:tcPr>
            <w:tcW w:w="2180" w:type="dxa"/>
            <w:shd w:val="clear" w:color="auto" w:fill="auto"/>
          </w:tcPr>
          <w:p w14:paraId="345B31AC" w14:textId="77777777" w:rsidR="00051FDD" w:rsidRPr="00051FDD" w:rsidRDefault="00051FDD" w:rsidP="00051FDD">
            <w:pPr>
              <w:ind w:firstLine="0"/>
            </w:pPr>
            <w:r>
              <w:t>Brittain</w:t>
            </w:r>
          </w:p>
        </w:tc>
      </w:tr>
      <w:tr w:rsidR="00051FDD" w:rsidRPr="00051FDD" w14:paraId="2BA59582" w14:textId="77777777" w:rsidTr="00051FDD">
        <w:tc>
          <w:tcPr>
            <w:tcW w:w="2179" w:type="dxa"/>
            <w:shd w:val="clear" w:color="auto" w:fill="auto"/>
          </w:tcPr>
          <w:p w14:paraId="2D5DCC3A" w14:textId="77777777" w:rsidR="00051FDD" w:rsidRPr="00051FDD" w:rsidRDefault="00051FDD" w:rsidP="00051FDD">
            <w:pPr>
              <w:ind w:firstLine="0"/>
            </w:pPr>
            <w:r>
              <w:t>Bryant</w:t>
            </w:r>
          </w:p>
        </w:tc>
        <w:tc>
          <w:tcPr>
            <w:tcW w:w="2179" w:type="dxa"/>
            <w:shd w:val="clear" w:color="auto" w:fill="auto"/>
          </w:tcPr>
          <w:p w14:paraId="0270A7D0" w14:textId="77777777" w:rsidR="00051FDD" w:rsidRPr="00051FDD" w:rsidRDefault="00051FDD" w:rsidP="00051FDD">
            <w:pPr>
              <w:ind w:firstLine="0"/>
            </w:pPr>
            <w:r>
              <w:t>Burns</w:t>
            </w:r>
          </w:p>
        </w:tc>
        <w:tc>
          <w:tcPr>
            <w:tcW w:w="2180" w:type="dxa"/>
            <w:shd w:val="clear" w:color="auto" w:fill="auto"/>
          </w:tcPr>
          <w:p w14:paraId="36E288C4" w14:textId="77777777" w:rsidR="00051FDD" w:rsidRPr="00051FDD" w:rsidRDefault="00051FDD" w:rsidP="00051FDD">
            <w:pPr>
              <w:ind w:firstLine="0"/>
            </w:pPr>
            <w:r>
              <w:t>Bustos</w:t>
            </w:r>
          </w:p>
        </w:tc>
      </w:tr>
      <w:tr w:rsidR="00051FDD" w:rsidRPr="00051FDD" w14:paraId="0CFAD52E" w14:textId="77777777" w:rsidTr="00051FDD">
        <w:tc>
          <w:tcPr>
            <w:tcW w:w="2179" w:type="dxa"/>
            <w:shd w:val="clear" w:color="auto" w:fill="auto"/>
          </w:tcPr>
          <w:p w14:paraId="0A655F97" w14:textId="77777777" w:rsidR="00051FDD" w:rsidRPr="00051FDD" w:rsidRDefault="00051FDD" w:rsidP="00051FDD">
            <w:pPr>
              <w:ind w:firstLine="0"/>
            </w:pPr>
            <w:r>
              <w:t>Carter</w:t>
            </w:r>
          </w:p>
        </w:tc>
        <w:tc>
          <w:tcPr>
            <w:tcW w:w="2179" w:type="dxa"/>
            <w:shd w:val="clear" w:color="auto" w:fill="auto"/>
          </w:tcPr>
          <w:p w14:paraId="6E10E2A5" w14:textId="77777777" w:rsidR="00051FDD" w:rsidRPr="00051FDD" w:rsidRDefault="00051FDD" w:rsidP="00051FDD">
            <w:pPr>
              <w:ind w:firstLine="0"/>
            </w:pPr>
            <w:r>
              <w:t>Clyburn</w:t>
            </w:r>
          </w:p>
        </w:tc>
        <w:tc>
          <w:tcPr>
            <w:tcW w:w="2180" w:type="dxa"/>
            <w:shd w:val="clear" w:color="auto" w:fill="auto"/>
          </w:tcPr>
          <w:p w14:paraId="18D3B606" w14:textId="77777777" w:rsidR="00051FDD" w:rsidRPr="00051FDD" w:rsidRDefault="00051FDD" w:rsidP="00051FDD">
            <w:pPr>
              <w:ind w:firstLine="0"/>
            </w:pPr>
            <w:r>
              <w:t>Cobb-Hunter</w:t>
            </w:r>
          </w:p>
        </w:tc>
      </w:tr>
      <w:tr w:rsidR="00051FDD" w:rsidRPr="00051FDD" w14:paraId="55744E3D" w14:textId="77777777" w:rsidTr="00051FDD">
        <w:tc>
          <w:tcPr>
            <w:tcW w:w="2179" w:type="dxa"/>
            <w:shd w:val="clear" w:color="auto" w:fill="auto"/>
          </w:tcPr>
          <w:p w14:paraId="0DD106C1" w14:textId="77777777" w:rsidR="00051FDD" w:rsidRPr="00051FDD" w:rsidRDefault="00051FDD" w:rsidP="00051FDD">
            <w:pPr>
              <w:ind w:firstLine="0"/>
            </w:pPr>
            <w:r>
              <w:t>Cogswell</w:t>
            </w:r>
          </w:p>
        </w:tc>
        <w:tc>
          <w:tcPr>
            <w:tcW w:w="2179" w:type="dxa"/>
            <w:shd w:val="clear" w:color="auto" w:fill="auto"/>
          </w:tcPr>
          <w:p w14:paraId="26FCC0B4" w14:textId="77777777" w:rsidR="00051FDD" w:rsidRPr="00051FDD" w:rsidRDefault="00051FDD" w:rsidP="00051FDD">
            <w:pPr>
              <w:ind w:firstLine="0"/>
            </w:pPr>
            <w:r>
              <w:t>Collins</w:t>
            </w:r>
          </w:p>
        </w:tc>
        <w:tc>
          <w:tcPr>
            <w:tcW w:w="2180" w:type="dxa"/>
            <w:shd w:val="clear" w:color="auto" w:fill="auto"/>
          </w:tcPr>
          <w:p w14:paraId="497981C5" w14:textId="77777777" w:rsidR="00051FDD" w:rsidRPr="00051FDD" w:rsidRDefault="00051FDD" w:rsidP="00051FDD">
            <w:pPr>
              <w:ind w:firstLine="0"/>
            </w:pPr>
            <w:r>
              <w:t>B. Cox</w:t>
            </w:r>
          </w:p>
        </w:tc>
      </w:tr>
      <w:tr w:rsidR="00051FDD" w:rsidRPr="00051FDD" w14:paraId="530FB16D" w14:textId="77777777" w:rsidTr="00051FDD">
        <w:tc>
          <w:tcPr>
            <w:tcW w:w="2179" w:type="dxa"/>
            <w:shd w:val="clear" w:color="auto" w:fill="auto"/>
          </w:tcPr>
          <w:p w14:paraId="69EA54AC" w14:textId="77777777" w:rsidR="00051FDD" w:rsidRPr="00051FDD" w:rsidRDefault="00051FDD" w:rsidP="00051FDD">
            <w:pPr>
              <w:ind w:firstLine="0"/>
            </w:pPr>
            <w:r>
              <w:t>W. Cox</w:t>
            </w:r>
          </w:p>
        </w:tc>
        <w:tc>
          <w:tcPr>
            <w:tcW w:w="2179" w:type="dxa"/>
            <w:shd w:val="clear" w:color="auto" w:fill="auto"/>
          </w:tcPr>
          <w:p w14:paraId="5DBF3482" w14:textId="77777777" w:rsidR="00051FDD" w:rsidRPr="00051FDD" w:rsidRDefault="00051FDD" w:rsidP="00051FDD">
            <w:pPr>
              <w:ind w:firstLine="0"/>
            </w:pPr>
            <w:r>
              <w:t>Crawford</w:t>
            </w:r>
          </w:p>
        </w:tc>
        <w:tc>
          <w:tcPr>
            <w:tcW w:w="2180" w:type="dxa"/>
            <w:shd w:val="clear" w:color="auto" w:fill="auto"/>
          </w:tcPr>
          <w:p w14:paraId="0B4E39E5" w14:textId="77777777" w:rsidR="00051FDD" w:rsidRPr="00051FDD" w:rsidRDefault="00051FDD" w:rsidP="00051FDD">
            <w:pPr>
              <w:ind w:firstLine="0"/>
            </w:pPr>
            <w:r>
              <w:t>Daning</w:t>
            </w:r>
          </w:p>
        </w:tc>
      </w:tr>
      <w:tr w:rsidR="00051FDD" w:rsidRPr="00051FDD" w14:paraId="7DA225B6" w14:textId="77777777" w:rsidTr="00051FDD">
        <w:tc>
          <w:tcPr>
            <w:tcW w:w="2179" w:type="dxa"/>
            <w:shd w:val="clear" w:color="auto" w:fill="auto"/>
          </w:tcPr>
          <w:p w14:paraId="1C167505" w14:textId="77777777" w:rsidR="00051FDD" w:rsidRPr="00051FDD" w:rsidRDefault="00051FDD" w:rsidP="00051FDD">
            <w:pPr>
              <w:ind w:firstLine="0"/>
            </w:pPr>
            <w:r>
              <w:t>Davis</w:t>
            </w:r>
          </w:p>
        </w:tc>
        <w:tc>
          <w:tcPr>
            <w:tcW w:w="2179" w:type="dxa"/>
            <w:shd w:val="clear" w:color="auto" w:fill="auto"/>
          </w:tcPr>
          <w:p w14:paraId="2494132A" w14:textId="77777777" w:rsidR="00051FDD" w:rsidRPr="00051FDD" w:rsidRDefault="00051FDD" w:rsidP="00051FDD">
            <w:pPr>
              <w:ind w:firstLine="0"/>
            </w:pPr>
            <w:r>
              <w:t>Dillard</w:t>
            </w:r>
          </w:p>
        </w:tc>
        <w:tc>
          <w:tcPr>
            <w:tcW w:w="2180" w:type="dxa"/>
            <w:shd w:val="clear" w:color="auto" w:fill="auto"/>
          </w:tcPr>
          <w:p w14:paraId="5FAFFDA2" w14:textId="77777777" w:rsidR="00051FDD" w:rsidRPr="00051FDD" w:rsidRDefault="00051FDD" w:rsidP="00051FDD">
            <w:pPr>
              <w:ind w:firstLine="0"/>
            </w:pPr>
            <w:r>
              <w:t>Elliott</w:t>
            </w:r>
          </w:p>
        </w:tc>
      </w:tr>
      <w:tr w:rsidR="00051FDD" w:rsidRPr="00051FDD" w14:paraId="391F1335" w14:textId="77777777" w:rsidTr="00051FDD">
        <w:tc>
          <w:tcPr>
            <w:tcW w:w="2179" w:type="dxa"/>
            <w:shd w:val="clear" w:color="auto" w:fill="auto"/>
          </w:tcPr>
          <w:p w14:paraId="508DAC9B" w14:textId="77777777" w:rsidR="00051FDD" w:rsidRPr="00051FDD" w:rsidRDefault="00051FDD" w:rsidP="00051FDD">
            <w:pPr>
              <w:ind w:firstLine="0"/>
            </w:pPr>
            <w:r>
              <w:t>Erickson</w:t>
            </w:r>
          </w:p>
        </w:tc>
        <w:tc>
          <w:tcPr>
            <w:tcW w:w="2179" w:type="dxa"/>
            <w:shd w:val="clear" w:color="auto" w:fill="auto"/>
          </w:tcPr>
          <w:p w14:paraId="662388F4" w14:textId="77777777" w:rsidR="00051FDD" w:rsidRPr="00051FDD" w:rsidRDefault="00051FDD" w:rsidP="00051FDD">
            <w:pPr>
              <w:ind w:firstLine="0"/>
            </w:pPr>
            <w:r>
              <w:t>Felder</w:t>
            </w:r>
          </w:p>
        </w:tc>
        <w:tc>
          <w:tcPr>
            <w:tcW w:w="2180" w:type="dxa"/>
            <w:shd w:val="clear" w:color="auto" w:fill="auto"/>
          </w:tcPr>
          <w:p w14:paraId="7C49DFE3" w14:textId="77777777" w:rsidR="00051FDD" w:rsidRPr="00051FDD" w:rsidRDefault="00051FDD" w:rsidP="00051FDD">
            <w:pPr>
              <w:ind w:firstLine="0"/>
            </w:pPr>
            <w:r>
              <w:t>Finlay</w:t>
            </w:r>
          </w:p>
        </w:tc>
      </w:tr>
      <w:tr w:rsidR="00051FDD" w:rsidRPr="00051FDD" w14:paraId="11AD3D69" w14:textId="77777777" w:rsidTr="00051FDD">
        <w:tc>
          <w:tcPr>
            <w:tcW w:w="2179" w:type="dxa"/>
            <w:shd w:val="clear" w:color="auto" w:fill="auto"/>
          </w:tcPr>
          <w:p w14:paraId="7830A8F3" w14:textId="77777777" w:rsidR="00051FDD" w:rsidRPr="00051FDD" w:rsidRDefault="00051FDD" w:rsidP="00051FDD">
            <w:pPr>
              <w:ind w:firstLine="0"/>
            </w:pPr>
            <w:r>
              <w:t>Forrest</w:t>
            </w:r>
          </w:p>
        </w:tc>
        <w:tc>
          <w:tcPr>
            <w:tcW w:w="2179" w:type="dxa"/>
            <w:shd w:val="clear" w:color="auto" w:fill="auto"/>
          </w:tcPr>
          <w:p w14:paraId="7DCE642A" w14:textId="77777777" w:rsidR="00051FDD" w:rsidRPr="00051FDD" w:rsidRDefault="00051FDD" w:rsidP="00051FDD">
            <w:pPr>
              <w:ind w:firstLine="0"/>
            </w:pPr>
            <w:r>
              <w:t>Fry</w:t>
            </w:r>
          </w:p>
        </w:tc>
        <w:tc>
          <w:tcPr>
            <w:tcW w:w="2180" w:type="dxa"/>
            <w:shd w:val="clear" w:color="auto" w:fill="auto"/>
          </w:tcPr>
          <w:p w14:paraId="71E5A30E" w14:textId="77777777" w:rsidR="00051FDD" w:rsidRPr="00051FDD" w:rsidRDefault="00051FDD" w:rsidP="00051FDD">
            <w:pPr>
              <w:ind w:firstLine="0"/>
            </w:pPr>
            <w:r>
              <w:t>Garvin</w:t>
            </w:r>
          </w:p>
        </w:tc>
      </w:tr>
      <w:tr w:rsidR="00051FDD" w:rsidRPr="00051FDD" w14:paraId="6558F067" w14:textId="77777777" w:rsidTr="00051FDD">
        <w:tc>
          <w:tcPr>
            <w:tcW w:w="2179" w:type="dxa"/>
            <w:shd w:val="clear" w:color="auto" w:fill="auto"/>
          </w:tcPr>
          <w:p w14:paraId="3E199938" w14:textId="77777777" w:rsidR="00051FDD" w:rsidRPr="00051FDD" w:rsidRDefault="00051FDD" w:rsidP="00051FDD">
            <w:pPr>
              <w:ind w:firstLine="0"/>
            </w:pPr>
            <w:r>
              <w:t>Gilliam</w:t>
            </w:r>
          </w:p>
        </w:tc>
        <w:tc>
          <w:tcPr>
            <w:tcW w:w="2179" w:type="dxa"/>
            <w:shd w:val="clear" w:color="auto" w:fill="auto"/>
          </w:tcPr>
          <w:p w14:paraId="7717DC65" w14:textId="77777777" w:rsidR="00051FDD" w:rsidRPr="00051FDD" w:rsidRDefault="00051FDD" w:rsidP="00051FDD">
            <w:pPr>
              <w:ind w:firstLine="0"/>
            </w:pPr>
            <w:r>
              <w:t>Haddon</w:t>
            </w:r>
          </w:p>
        </w:tc>
        <w:tc>
          <w:tcPr>
            <w:tcW w:w="2180" w:type="dxa"/>
            <w:shd w:val="clear" w:color="auto" w:fill="auto"/>
          </w:tcPr>
          <w:p w14:paraId="696F13D6" w14:textId="77777777" w:rsidR="00051FDD" w:rsidRPr="00051FDD" w:rsidRDefault="00051FDD" w:rsidP="00051FDD">
            <w:pPr>
              <w:ind w:firstLine="0"/>
            </w:pPr>
            <w:r>
              <w:t>Hardee</w:t>
            </w:r>
          </w:p>
        </w:tc>
      </w:tr>
      <w:tr w:rsidR="00051FDD" w:rsidRPr="00051FDD" w14:paraId="7DC10259" w14:textId="77777777" w:rsidTr="00051FDD">
        <w:tc>
          <w:tcPr>
            <w:tcW w:w="2179" w:type="dxa"/>
            <w:shd w:val="clear" w:color="auto" w:fill="auto"/>
          </w:tcPr>
          <w:p w14:paraId="200B7C55" w14:textId="77777777" w:rsidR="00051FDD" w:rsidRPr="00051FDD" w:rsidRDefault="00051FDD" w:rsidP="00051FDD">
            <w:pPr>
              <w:ind w:firstLine="0"/>
            </w:pPr>
            <w:r>
              <w:t>Hayes</w:t>
            </w:r>
          </w:p>
        </w:tc>
        <w:tc>
          <w:tcPr>
            <w:tcW w:w="2179" w:type="dxa"/>
            <w:shd w:val="clear" w:color="auto" w:fill="auto"/>
          </w:tcPr>
          <w:p w14:paraId="73AD8558" w14:textId="77777777" w:rsidR="00051FDD" w:rsidRPr="00051FDD" w:rsidRDefault="00051FDD" w:rsidP="00051FDD">
            <w:pPr>
              <w:ind w:firstLine="0"/>
            </w:pPr>
            <w:r>
              <w:t>Henderson-Myers</w:t>
            </w:r>
          </w:p>
        </w:tc>
        <w:tc>
          <w:tcPr>
            <w:tcW w:w="2180" w:type="dxa"/>
            <w:shd w:val="clear" w:color="auto" w:fill="auto"/>
          </w:tcPr>
          <w:p w14:paraId="62E17136" w14:textId="77777777" w:rsidR="00051FDD" w:rsidRPr="00051FDD" w:rsidRDefault="00051FDD" w:rsidP="00051FDD">
            <w:pPr>
              <w:ind w:firstLine="0"/>
            </w:pPr>
            <w:r>
              <w:t>Henegan</w:t>
            </w:r>
          </w:p>
        </w:tc>
      </w:tr>
      <w:tr w:rsidR="00051FDD" w:rsidRPr="00051FDD" w14:paraId="27A0920F" w14:textId="77777777" w:rsidTr="00051FDD">
        <w:tc>
          <w:tcPr>
            <w:tcW w:w="2179" w:type="dxa"/>
            <w:shd w:val="clear" w:color="auto" w:fill="auto"/>
          </w:tcPr>
          <w:p w14:paraId="70841973" w14:textId="77777777" w:rsidR="00051FDD" w:rsidRPr="00051FDD" w:rsidRDefault="00051FDD" w:rsidP="00051FDD">
            <w:pPr>
              <w:ind w:firstLine="0"/>
            </w:pPr>
            <w:r>
              <w:t>Herbkersman</w:t>
            </w:r>
          </w:p>
        </w:tc>
        <w:tc>
          <w:tcPr>
            <w:tcW w:w="2179" w:type="dxa"/>
            <w:shd w:val="clear" w:color="auto" w:fill="auto"/>
          </w:tcPr>
          <w:p w14:paraId="16D13A34" w14:textId="77777777" w:rsidR="00051FDD" w:rsidRPr="00051FDD" w:rsidRDefault="00051FDD" w:rsidP="00051FDD">
            <w:pPr>
              <w:ind w:firstLine="0"/>
            </w:pPr>
            <w:r>
              <w:t>Hewitt</w:t>
            </w:r>
          </w:p>
        </w:tc>
        <w:tc>
          <w:tcPr>
            <w:tcW w:w="2180" w:type="dxa"/>
            <w:shd w:val="clear" w:color="auto" w:fill="auto"/>
          </w:tcPr>
          <w:p w14:paraId="73B2A63E" w14:textId="77777777" w:rsidR="00051FDD" w:rsidRPr="00051FDD" w:rsidRDefault="00051FDD" w:rsidP="00051FDD">
            <w:pPr>
              <w:ind w:firstLine="0"/>
            </w:pPr>
            <w:r>
              <w:t>Hiott</w:t>
            </w:r>
          </w:p>
        </w:tc>
      </w:tr>
      <w:tr w:rsidR="00051FDD" w:rsidRPr="00051FDD" w14:paraId="34D1951E" w14:textId="77777777" w:rsidTr="00051FDD">
        <w:tc>
          <w:tcPr>
            <w:tcW w:w="2179" w:type="dxa"/>
            <w:shd w:val="clear" w:color="auto" w:fill="auto"/>
          </w:tcPr>
          <w:p w14:paraId="561014E7" w14:textId="77777777" w:rsidR="00051FDD" w:rsidRPr="00051FDD" w:rsidRDefault="00051FDD" w:rsidP="00051FDD">
            <w:pPr>
              <w:ind w:firstLine="0"/>
            </w:pPr>
            <w:r>
              <w:t>Hixon</w:t>
            </w:r>
          </w:p>
        </w:tc>
        <w:tc>
          <w:tcPr>
            <w:tcW w:w="2179" w:type="dxa"/>
            <w:shd w:val="clear" w:color="auto" w:fill="auto"/>
          </w:tcPr>
          <w:p w14:paraId="41FEB863" w14:textId="77777777" w:rsidR="00051FDD" w:rsidRPr="00051FDD" w:rsidRDefault="00051FDD" w:rsidP="00051FDD">
            <w:pPr>
              <w:ind w:firstLine="0"/>
            </w:pPr>
            <w:r>
              <w:t>Hosey</w:t>
            </w:r>
          </w:p>
        </w:tc>
        <w:tc>
          <w:tcPr>
            <w:tcW w:w="2180" w:type="dxa"/>
            <w:shd w:val="clear" w:color="auto" w:fill="auto"/>
          </w:tcPr>
          <w:p w14:paraId="63F478F7" w14:textId="77777777" w:rsidR="00051FDD" w:rsidRPr="00051FDD" w:rsidRDefault="00051FDD" w:rsidP="00051FDD">
            <w:pPr>
              <w:ind w:firstLine="0"/>
            </w:pPr>
            <w:r>
              <w:t>Huggins</w:t>
            </w:r>
          </w:p>
        </w:tc>
      </w:tr>
      <w:tr w:rsidR="00051FDD" w:rsidRPr="00051FDD" w14:paraId="1765373E" w14:textId="77777777" w:rsidTr="00051FDD">
        <w:tc>
          <w:tcPr>
            <w:tcW w:w="2179" w:type="dxa"/>
            <w:shd w:val="clear" w:color="auto" w:fill="auto"/>
          </w:tcPr>
          <w:p w14:paraId="67525D43" w14:textId="77777777" w:rsidR="00051FDD" w:rsidRPr="00051FDD" w:rsidRDefault="00051FDD" w:rsidP="00051FDD">
            <w:pPr>
              <w:ind w:firstLine="0"/>
            </w:pPr>
            <w:r>
              <w:t>Hyde</w:t>
            </w:r>
          </w:p>
        </w:tc>
        <w:tc>
          <w:tcPr>
            <w:tcW w:w="2179" w:type="dxa"/>
            <w:shd w:val="clear" w:color="auto" w:fill="auto"/>
          </w:tcPr>
          <w:p w14:paraId="5DD0CA79" w14:textId="77777777" w:rsidR="00051FDD" w:rsidRPr="00051FDD" w:rsidRDefault="00051FDD" w:rsidP="00051FDD">
            <w:pPr>
              <w:ind w:firstLine="0"/>
            </w:pPr>
            <w:r>
              <w:t>Jefferson</w:t>
            </w:r>
          </w:p>
        </w:tc>
        <w:tc>
          <w:tcPr>
            <w:tcW w:w="2180" w:type="dxa"/>
            <w:shd w:val="clear" w:color="auto" w:fill="auto"/>
          </w:tcPr>
          <w:p w14:paraId="2DF47CD1" w14:textId="77777777" w:rsidR="00051FDD" w:rsidRPr="00051FDD" w:rsidRDefault="00051FDD" w:rsidP="00051FDD">
            <w:pPr>
              <w:ind w:firstLine="0"/>
            </w:pPr>
            <w:r>
              <w:t>J. E. Johnson</w:t>
            </w:r>
          </w:p>
        </w:tc>
      </w:tr>
      <w:tr w:rsidR="00051FDD" w:rsidRPr="00051FDD" w14:paraId="7F80CE20" w14:textId="77777777" w:rsidTr="00051FDD">
        <w:tc>
          <w:tcPr>
            <w:tcW w:w="2179" w:type="dxa"/>
            <w:shd w:val="clear" w:color="auto" w:fill="auto"/>
          </w:tcPr>
          <w:p w14:paraId="21050CC8" w14:textId="77777777" w:rsidR="00051FDD" w:rsidRPr="00051FDD" w:rsidRDefault="00051FDD" w:rsidP="00051FDD">
            <w:pPr>
              <w:ind w:firstLine="0"/>
            </w:pPr>
            <w:r>
              <w:t>J. L. Johnson</w:t>
            </w:r>
          </w:p>
        </w:tc>
        <w:tc>
          <w:tcPr>
            <w:tcW w:w="2179" w:type="dxa"/>
            <w:shd w:val="clear" w:color="auto" w:fill="auto"/>
          </w:tcPr>
          <w:p w14:paraId="59C82487" w14:textId="77777777" w:rsidR="00051FDD" w:rsidRPr="00051FDD" w:rsidRDefault="00051FDD" w:rsidP="00051FDD">
            <w:pPr>
              <w:ind w:firstLine="0"/>
            </w:pPr>
            <w:r>
              <w:t>K. O. Johnson</w:t>
            </w:r>
          </w:p>
        </w:tc>
        <w:tc>
          <w:tcPr>
            <w:tcW w:w="2180" w:type="dxa"/>
            <w:shd w:val="clear" w:color="auto" w:fill="auto"/>
          </w:tcPr>
          <w:p w14:paraId="6E2E4102" w14:textId="77777777" w:rsidR="00051FDD" w:rsidRPr="00051FDD" w:rsidRDefault="00051FDD" w:rsidP="00051FDD">
            <w:pPr>
              <w:ind w:firstLine="0"/>
            </w:pPr>
            <w:r>
              <w:t>Jordan</w:t>
            </w:r>
          </w:p>
        </w:tc>
      </w:tr>
      <w:tr w:rsidR="00051FDD" w:rsidRPr="00051FDD" w14:paraId="6EA05825" w14:textId="77777777" w:rsidTr="00051FDD">
        <w:tc>
          <w:tcPr>
            <w:tcW w:w="2179" w:type="dxa"/>
            <w:shd w:val="clear" w:color="auto" w:fill="auto"/>
          </w:tcPr>
          <w:p w14:paraId="0B70B11E" w14:textId="77777777" w:rsidR="00051FDD" w:rsidRPr="00051FDD" w:rsidRDefault="00051FDD" w:rsidP="00051FDD">
            <w:pPr>
              <w:ind w:firstLine="0"/>
            </w:pPr>
            <w:r>
              <w:t>King</w:t>
            </w:r>
          </w:p>
        </w:tc>
        <w:tc>
          <w:tcPr>
            <w:tcW w:w="2179" w:type="dxa"/>
            <w:shd w:val="clear" w:color="auto" w:fill="auto"/>
          </w:tcPr>
          <w:p w14:paraId="7D477960" w14:textId="77777777" w:rsidR="00051FDD" w:rsidRPr="00051FDD" w:rsidRDefault="00051FDD" w:rsidP="00051FDD">
            <w:pPr>
              <w:ind w:firstLine="0"/>
            </w:pPr>
            <w:r>
              <w:t>Kirby</w:t>
            </w:r>
          </w:p>
        </w:tc>
        <w:tc>
          <w:tcPr>
            <w:tcW w:w="2180" w:type="dxa"/>
            <w:shd w:val="clear" w:color="auto" w:fill="auto"/>
          </w:tcPr>
          <w:p w14:paraId="3A0861E5" w14:textId="77777777" w:rsidR="00051FDD" w:rsidRPr="00051FDD" w:rsidRDefault="00051FDD" w:rsidP="00051FDD">
            <w:pPr>
              <w:ind w:firstLine="0"/>
            </w:pPr>
            <w:r>
              <w:t>Ligon</w:t>
            </w:r>
          </w:p>
        </w:tc>
      </w:tr>
      <w:tr w:rsidR="00051FDD" w:rsidRPr="00051FDD" w14:paraId="1F7EEEC9" w14:textId="77777777" w:rsidTr="00051FDD">
        <w:tc>
          <w:tcPr>
            <w:tcW w:w="2179" w:type="dxa"/>
            <w:shd w:val="clear" w:color="auto" w:fill="auto"/>
          </w:tcPr>
          <w:p w14:paraId="186267FF" w14:textId="77777777" w:rsidR="00051FDD" w:rsidRPr="00051FDD" w:rsidRDefault="00051FDD" w:rsidP="00051FDD">
            <w:pPr>
              <w:ind w:firstLine="0"/>
            </w:pPr>
            <w:r>
              <w:t>Long</w:t>
            </w:r>
          </w:p>
        </w:tc>
        <w:tc>
          <w:tcPr>
            <w:tcW w:w="2179" w:type="dxa"/>
            <w:shd w:val="clear" w:color="auto" w:fill="auto"/>
          </w:tcPr>
          <w:p w14:paraId="123C727D" w14:textId="77777777" w:rsidR="00051FDD" w:rsidRPr="00051FDD" w:rsidRDefault="00051FDD" w:rsidP="00051FDD">
            <w:pPr>
              <w:ind w:firstLine="0"/>
            </w:pPr>
            <w:r>
              <w:t>Lowe</w:t>
            </w:r>
          </w:p>
        </w:tc>
        <w:tc>
          <w:tcPr>
            <w:tcW w:w="2180" w:type="dxa"/>
            <w:shd w:val="clear" w:color="auto" w:fill="auto"/>
          </w:tcPr>
          <w:p w14:paraId="3400D883" w14:textId="77777777" w:rsidR="00051FDD" w:rsidRPr="00051FDD" w:rsidRDefault="00051FDD" w:rsidP="00051FDD">
            <w:pPr>
              <w:ind w:firstLine="0"/>
            </w:pPr>
            <w:r>
              <w:t>Lucas</w:t>
            </w:r>
          </w:p>
        </w:tc>
      </w:tr>
      <w:tr w:rsidR="00051FDD" w:rsidRPr="00051FDD" w14:paraId="44B624A0" w14:textId="77777777" w:rsidTr="00051FDD">
        <w:tc>
          <w:tcPr>
            <w:tcW w:w="2179" w:type="dxa"/>
            <w:shd w:val="clear" w:color="auto" w:fill="auto"/>
          </w:tcPr>
          <w:p w14:paraId="639B5CA6" w14:textId="77777777" w:rsidR="00051FDD" w:rsidRPr="00051FDD" w:rsidRDefault="00051FDD" w:rsidP="00051FDD">
            <w:pPr>
              <w:ind w:firstLine="0"/>
            </w:pPr>
            <w:r>
              <w:t>McDaniel</w:t>
            </w:r>
          </w:p>
        </w:tc>
        <w:tc>
          <w:tcPr>
            <w:tcW w:w="2179" w:type="dxa"/>
            <w:shd w:val="clear" w:color="auto" w:fill="auto"/>
          </w:tcPr>
          <w:p w14:paraId="5A3E3F05" w14:textId="77777777" w:rsidR="00051FDD" w:rsidRPr="00051FDD" w:rsidRDefault="00051FDD" w:rsidP="00051FDD">
            <w:pPr>
              <w:ind w:firstLine="0"/>
            </w:pPr>
            <w:r>
              <w:t>McGarry</w:t>
            </w:r>
          </w:p>
        </w:tc>
        <w:tc>
          <w:tcPr>
            <w:tcW w:w="2180" w:type="dxa"/>
            <w:shd w:val="clear" w:color="auto" w:fill="auto"/>
          </w:tcPr>
          <w:p w14:paraId="2104802E" w14:textId="77777777" w:rsidR="00051FDD" w:rsidRPr="00051FDD" w:rsidRDefault="00051FDD" w:rsidP="00051FDD">
            <w:pPr>
              <w:ind w:firstLine="0"/>
            </w:pPr>
            <w:r>
              <w:t>McGinnis</w:t>
            </w:r>
          </w:p>
        </w:tc>
      </w:tr>
      <w:tr w:rsidR="00051FDD" w:rsidRPr="00051FDD" w14:paraId="67050523" w14:textId="77777777" w:rsidTr="00051FDD">
        <w:tc>
          <w:tcPr>
            <w:tcW w:w="2179" w:type="dxa"/>
            <w:shd w:val="clear" w:color="auto" w:fill="auto"/>
          </w:tcPr>
          <w:p w14:paraId="1AA7E5A5" w14:textId="77777777" w:rsidR="00051FDD" w:rsidRPr="00051FDD" w:rsidRDefault="00051FDD" w:rsidP="00051FDD">
            <w:pPr>
              <w:ind w:firstLine="0"/>
            </w:pPr>
            <w:r>
              <w:t>McKnight</w:t>
            </w:r>
          </w:p>
        </w:tc>
        <w:tc>
          <w:tcPr>
            <w:tcW w:w="2179" w:type="dxa"/>
            <w:shd w:val="clear" w:color="auto" w:fill="auto"/>
          </w:tcPr>
          <w:p w14:paraId="3621A46A" w14:textId="77777777" w:rsidR="00051FDD" w:rsidRPr="00051FDD" w:rsidRDefault="00051FDD" w:rsidP="00051FDD">
            <w:pPr>
              <w:ind w:firstLine="0"/>
            </w:pPr>
            <w:r>
              <w:t>J. Moore</w:t>
            </w:r>
          </w:p>
        </w:tc>
        <w:tc>
          <w:tcPr>
            <w:tcW w:w="2180" w:type="dxa"/>
            <w:shd w:val="clear" w:color="auto" w:fill="auto"/>
          </w:tcPr>
          <w:p w14:paraId="43AD3632" w14:textId="77777777" w:rsidR="00051FDD" w:rsidRPr="00051FDD" w:rsidRDefault="00051FDD" w:rsidP="00051FDD">
            <w:pPr>
              <w:ind w:firstLine="0"/>
            </w:pPr>
            <w:r>
              <w:t>D. C. Moss</w:t>
            </w:r>
          </w:p>
        </w:tc>
      </w:tr>
      <w:tr w:rsidR="00051FDD" w:rsidRPr="00051FDD" w14:paraId="4DE57D33" w14:textId="77777777" w:rsidTr="00051FDD">
        <w:tc>
          <w:tcPr>
            <w:tcW w:w="2179" w:type="dxa"/>
            <w:shd w:val="clear" w:color="auto" w:fill="auto"/>
          </w:tcPr>
          <w:p w14:paraId="46A2FBE9" w14:textId="77777777" w:rsidR="00051FDD" w:rsidRPr="00051FDD" w:rsidRDefault="00051FDD" w:rsidP="00051FDD">
            <w:pPr>
              <w:ind w:firstLine="0"/>
            </w:pPr>
            <w:r>
              <w:t>V. S. Moss</w:t>
            </w:r>
          </w:p>
        </w:tc>
        <w:tc>
          <w:tcPr>
            <w:tcW w:w="2179" w:type="dxa"/>
            <w:shd w:val="clear" w:color="auto" w:fill="auto"/>
          </w:tcPr>
          <w:p w14:paraId="75A6FE92" w14:textId="77777777" w:rsidR="00051FDD" w:rsidRPr="00051FDD" w:rsidRDefault="00051FDD" w:rsidP="00051FDD">
            <w:pPr>
              <w:ind w:firstLine="0"/>
            </w:pPr>
            <w:r>
              <w:t>Murphy</w:t>
            </w:r>
          </w:p>
        </w:tc>
        <w:tc>
          <w:tcPr>
            <w:tcW w:w="2180" w:type="dxa"/>
            <w:shd w:val="clear" w:color="auto" w:fill="auto"/>
          </w:tcPr>
          <w:p w14:paraId="22811A95" w14:textId="77777777" w:rsidR="00051FDD" w:rsidRPr="00051FDD" w:rsidRDefault="00051FDD" w:rsidP="00051FDD">
            <w:pPr>
              <w:ind w:firstLine="0"/>
            </w:pPr>
            <w:r>
              <w:t>Murray</w:t>
            </w:r>
          </w:p>
        </w:tc>
      </w:tr>
      <w:tr w:rsidR="00051FDD" w:rsidRPr="00051FDD" w14:paraId="53A534D3" w14:textId="77777777" w:rsidTr="00051FDD">
        <w:tc>
          <w:tcPr>
            <w:tcW w:w="2179" w:type="dxa"/>
            <w:shd w:val="clear" w:color="auto" w:fill="auto"/>
          </w:tcPr>
          <w:p w14:paraId="7800FAC5" w14:textId="77777777" w:rsidR="00051FDD" w:rsidRPr="00051FDD" w:rsidRDefault="00051FDD" w:rsidP="00051FDD">
            <w:pPr>
              <w:ind w:firstLine="0"/>
            </w:pPr>
            <w:r>
              <w:t>B. Newton</w:t>
            </w:r>
          </w:p>
        </w:tc>
        <w:tc>
          <w:tcPr>
            <w:tcW w:w="2179" w:type="dxa"/>
            <w:shd w:val="clear" w:color="auto" w:fill="auto"/>
          </w:tcPr>
          <w:p w14:paraId="58A15153" w14:textId="77777777" w:rsidR="00051FDD" w:rsidRPr="00051FDD" w:rsidRDefault="00051FDD" w:rsidP="00051FDD">
            <w:pPr>
              <w:ind w:firstLine="0"/>
            </w:pPr>
            <w:r>
              <w:t>Nutt</w:t>
            </w:r>
          </w:p>
        </w:tc>
        <w:tc>
          <w:tcPr>
            <w:tcW w:w="2180" w:type="dxa"/>
            <w:shd w:val="clear" w:color="auto" w:fill="auto"/>
          </w:tcPr>
          <w:p w14:paraId="3FB9BD6F" w14:textId="77777777" w:rsidR="00051FDD" w:rsidRPr="00051FDD" w:rsidRDefault="00051FDD" w:rsidP="00051FDD">
            <w:pPr>
              <w:ind w:firstLine="0"/>
            </w:pPr>
            <w:r>
              <w:t>Oremus</w:t>
            </w:r>
          </w:p>
        </w:tc>
      </w:tr>
      <w:tr w:rsidR="00051FDD" w:rsidRPr="00051FDD" w14:paraId="6FAB601B" w14:textId="77777777" w:rsidTr="00051FDD">
        <w:tc>
          <w:tcPr>
            <w:tcW w:w="2179" w:type="dxa"/>
            <w:shd w:val="clear" w:color="auto" w:fill="auto"/>
          </w:tcPr>
          <w:p w14:paraId="03E852E8" w14:textId="77777777" w:rsidR="00051FDD" w:rsidRPr="00051FDD" w:rsidRDefault="00051FDD" w:rsidP="00051FDD">
            <w:pPr>
              <w:ind w:firstLine="0"/>
            </w:pPr>
            <w:r>
              <w:t>Ott</w:t>
            </w:r>
          </w:p>
        </w:tc>
        <w:tc>
          <w:tcPr>
            <w:tcW w:w="2179" w:type="dxa"/>
            <w:shd w:val="clear" w:color="auto" w:fill="auto"/>
          </w:tcPr>
          <w:p w14:paraId="02C13001" w14:textId="77777777" w:rsidR="00051FDD" w:rsidRPr="00051FDD" w:rsidRDefault="00051FDD" w:rsidP="00051FDD">
            <w:pPr>
              <w:ind w:firstLine="0"/>
            </w:pPr>
            <w:r>
              <w:t>Parks</w:t>
            </w:r>
          </w:p>
        </w:tc>
        <w:tc>
          <w:tcPr>
            <w:tcW w:w="2180" w:type="dxa"/>
            <w:shd w:val="clear" w:color="auto" w:fill="auto"/>
          </w:tcPr>
          <w:p w14:paraId="485B3FCC" w14:textId="77777777" w:rsidR="00051FDD" w:rsidRPr="00051FDD" w:rsidRDefault="00051FDD" w:rsidP="00051FDD">
            <w:pPr>
              <w:ind w:firstLine="0"/>
            </w:pPr>
            <w:r>
              <w:t>Pendarvis</w:t>
            </w:r>
          </w:p>
        </w:tc>
      </w:tr>
      <w:tr w:rsidR="00051FDD" w:rsidRPr="00051FDD" w14:paraId="16C5319E" w14:textId="77777777" w:rsidTr="00051FDD">
        <w:tc>
          <w:tcPr>
            <w:tcW w:w="2179" w:type="dxa"/>
            <w:shd w:val="clear" w:color="auto" w:fill="auto"/>
          </w:tcPr>
          <w:p w14:paraId="1C92EB57" w14:textId="77777777" w:rsidR="00051FDD" w:rsidRPr="00051FDD" w:rsidRDefault="00051FDD" w:rsidP="00051FDD">
            <w:pPr>
              <w:ind w:firstLine="0"/>
            </w:pPr>
            <w:r>
              <w:t>Pope</w:t>
            </w:r>
          </w:p>
        </w:tc>
        <w:tc>
          <w:tcPr>
            <w:tcW w:w="2179" w:type="dxa"/>
            <w:shd w:val="clear" w:color="auto" w:fill="auto"/>
          </w:tcPr>
          <w:p w14:paraId="4B5B2213" w14:textId="77777777" w:rsidR="00051FDD" w:rsidRPr="00051FDD" w:rsidRDefault="00051FDD" w:rsidP="00051FDD">
            <w:pPr>
              <w:ind w:firstLine="0"/>
            </w:pPr>
            <w:r>
              <w:t>Rivers</w:t>
            </w:r>
          </w:p>
        </w:tc>
        <w:tc>
          <w:tcPr>
            <w:tcW w:w="2180" w:type="dxa"/>
            <w:shd w:val="clear" w:color="auto" w:fill="auto"/>
          </w:tcPr>
          <w:p w14:paraId="023718F5" w14:textId="77777777" w:rsidR="00051FDD" w:rsidRPr="00051FDD" w:rsidRDefault="00051FDD" w:rsidP="00051FDD">
            <w:pPr>
              <w:ind w:firstLine="0"/>
            </w:pPr>
            <w:r>
              <w:t>Robinson</w:t>
            </w:r>
          </w:p>
        </w:tc>
      </w:tr>
      <w:tr w:rsidR="00051FDD" w:rsidRPr="00051FDD" w14:paraId="165FDF17" w14:textId="77777777" w:rsidTr="00051FDD">
        <w:tc>
          <w:tcPr>
            <w:tcW w:w="2179" w:type="dxa"/>
            <w:shd w:val="clear" w:color="auto" w:fill="auto"/>
          </w:tcPr>
          <w:p w14:paraId="260D403C" w14:textId="77777777" w:rsidR="00051FDD" w:rsidRPr="00051FDD" w:rsidRDefault="00051FDD" w:rsidP="00051FDD">
            <w:pPr>
              <w:ind w:firstLine="0"/>
            </w:pPr>
            <w:r>
              <w:t>Rose</w:t>
            </w:r>
          </w:p>
        </w:tc>
        <w:tc>
          <w:tcPr>
            <w:tcW w:w="2179" w:type="dxa"/>
            <w:shd w:val="clear" w:color="auto" w:fill="auto"/>
          </w:tcPr>
          <w:p w14:paraId="6566135D" w14:textId="77777777" w:rsidR="00051FDD" w:rsidRPr="00051FDD" w:rsidRDefault="00051FDD" w:rsidP="00051FDD">
            <w:pPr>
              <w:ind w:firstLine="0"/>
            </w:pPr>
            <w:r>
              <w:t>Rutherford</w:t>
            </w:r>
          </w:p>
        </w:tc>
        <w:tc>
          <w:tcPr>
            <w:tcW w:w="2180" w:type="dxa"/>
            <w:shd w:val="clear" w:color="auto" w:fill="auto"/>
          </w:tcPr>
          <w:p w14:paraId="1801C143" w14:textId="77777777" w:rsidR="00051FDD" w:rsidRPr="00051FDD" w:rsidRDefault="00051FDD" w:rsidP="00051FDD">
            <w:pPr>
              <w:ind w:firstLine="0"/>
            </w:pPr>
            <w:r>
              <w:t>Sandifer</w:t>
            </w:r>
          </w:p>
        </w:tc>
      </w:tr>
      <w:tr w:rsidR="00051FDD" w:rsidRPr="00051FDD" w14:paraId="4A15BE1A" w14:textId="77777777" w:rsidTr="00051FDD">
        <w:tc>
          <w:tcPr>
            <w:tcW w:w="2179" w:type="dxa"/>
            <w:shd w:val="clear" w:color="auto" w:fill="auto"/>
          </w:tcPr>
          <w:p w14:paraId="76FE2E39" w14:textId="77777777" w:rsidR="00051FDD" w:rsidRPr="00051FDD" w:rsidRDefault="00051FDD" w:rsidP="00051FDD">
            <w:pPr>
              <w:ind w:firstLine="0"/>
            </w:pPr>
            <w:r>
              <w:t>Simrill</w:t>
            </w:r>
          </w:p>
        </w:tc>
        <w:tc>
          <w:tcPr>
            <w:tcW w:w="2179" w:type="dxa"/>
            <w:shd w:val="clear" w:color="auto" w:fill="auto"/>
          </w:tcPr>
          <w:p w14:paraId="10403BBE" w14:textId="77777777" w:rsidR="00051FDD" w:rsidRPr="00051FDD" w:rsidRDefault="00051FDD" w:rsidP="00051FDD">
            <w:pPr>
              <w:ind w:firstLine="0"/>
            </w:pPr>
            <w:r>
              <w:t>G. M. Smith</w:t>
            </w:r>
          </w:p>
        </w:tc>
        <w:tc>
          <w:tcPr>
            <w:tcW w:w="2180" w:type="dxa"/>
            <w:shd w:val="clear" w:color="auto" w:fill="auto"/>
          </w:tcPr>
          <w:p w14:paraId="0B40A565" w14:textId="77777777" w:rsidR="00051FDD" w:rsidRPr="00051FDD" w:rsidRDefault="00051FDD" w:rsidP="00051FDD">
            <w:pPr>
              <w:ind w:firstLine="0"/>
            </w:pPr>
            <w:r>
              <w:t>Stavrinakis</w:t>
            </w:r>
          </w:p>
        </w:tc>
      </w:tr>
      <w:tr w:rsidR="00051FDD" w:rsidRPr="00051FDD" w14:paraId="40186A28" w14:textId="77777777" w:rsidTr="00051FDD">
        <w:tc>
          <w:tcPr>
            <w:tcW w:w="2179" w:type="dxa"/>
            <w:shd w:val="clear" w:color="auto" w:fill="auto"/>
          </w:tcPr>
          <w:p w14:paraId="3F2ABDF1" w14:textId="77777777" w:rsidR="00051FDD" w:rsidRPr="00051FDD" w:rsidRDefault="00051FDD" w:rsidP="00051FDD">
            <w:pPr>
              <w:ind w:firstLine="0"/>
            </w:pPr>
            <w:r>
              <w:t>Taylor</w:t>
            </w:r>
          </w:p>
        </w:tc>
        <w:tc>
          <w:tcPr>
            <w:tcW w:w="2179" w:type="dxa"/>
            <w:shd w:val="clear" w:color="auto" w:fill="auto"/>
          </w:tcPr>
          <w:p w14:paraId="65C59FDD" w14:textId="77777777" w:rsidR="00051FDD" w:rsidRPr="00051FDD" w:rsidRDefault="00051FDD" w:rsidP="00051FDD">
            <w:pPr>
              <w:ind w:firstLine="0"/>
            </w:pPr>
            <w:r>
              <w:t>Tedder</w:t>
            </w:r>
          </w:p>
        </w:tc>
        <w:tc>
          <w:tcPr>
            <w:tcW w:w="2180" w:type="dxa"/>
            <w:shd w:val="clear" w:color="auto" w:fill="auto"/>
          </w:tcPr>
          <w:p w14:paraId="6992CEE7" w14:textId="77777777" w:rsidR="00051FDD" w:rsidRPr="00051FDD" w:rsidRDefault="00051FDD" w:rsidP="00051FDD">
            <w:pPr>
              <w:ind w:firstLine="0"/>
            </w:pPr>
            <w:r>
              <w:t>Thayer</w:t>
            </w:r>
          </w:p>
        </w:tc>
      </w:tr>
      <w:tr w:rsidR="00051FDD" w:rsidRPr="00051FDD" w14:paraId="54D3B0EE" w14:textId="77777777" w:rsidTr="00051FDD">
        <w:tc>
          <w:tcPr>
            <w:tcW w:w="2179" w:type="dxa"/>
            <w:shd w:val="clear" w:color="auto" w:fill="auto"/>
          </w:tcPr>
          <w:p w14:paraId="03AD4C23" w14:textId="77777777" w:rsidR="00051FDD" w:rsidRPr="00051FDD" w:rsidRDefault="00051FDD" w:rsidP="00051FDD">
            <w:pPr>
              <w:ind w:firstLine="0"/>
            </w:pPr>
            <w:r>
              <w:t>Weeks</w:t>
            </w:r>
          </w:p>
        </w:tc>
        <w:tc>
          <w:tcPr>
            <w:tcW w:w="2179" w:type="dxa"/>
            <w:shd w:val="clear" w:color="auto" w:fill="auto"/>
          </w:tcPr>
          <w:p w14:paraId="2A4E98C2" w14:textId="77777777" w:rsidR="00051FDD" w:rsidRPr="00051FDD" w:rsidRDefault="00051FDD" w:rsidP="00051FDD">
            <w:pPr>
              <w:ind w:firstLine="0"/>
            </w:pPr>
            <w:r>
              <w:t>West</w:t>
            </w:r>
          </w:p>
        </w:tc>
        <w:tc>
          <w:tcPr>
            <w:tcW w:w="2180" w:type="dxa"/>
            <w:shd w:val="clear" w:color="auto" w:fill="auto"/>
          </w:tcPr>
          <w:p w14:paraId="24470D3D" w14:textId="77777777" w:rsidR="00051FDD" w:rsidRPr="00051FDD" w:rsidRDefault="00051FDD" w:rsidP="00051FDD">
            <w:pPr>
              <w:ind w:firstLine="0"/>
            </w:pPr>
            <w:r>
              <w:t>Wetmore</w:t>
            </w:r>
          </w:p>
        </w:tc>
      </w:tr>
      <w:tr w:rsidR="00051FDD" w:rsidRPr="00051FDD" w14:paraId="56E990CF" w14:textId="77777777" w:rsidTr="00051FDD">
        <w:tc>
          <w:tcPr>
            <w:tcW w:w="2179" w:type="dxa"/>
            <w:shd w:val="clear" w:color="auto" w:fill="auto"/>
          </w:tcPr>
          <w:p w14:paraId="58377725" w14:textId="77777777" w:rsidR="00051FDD" w:rsidRPr="00051FDD" w:rsidRDefault="00051FDD" w:rsidP="00051FDD">
            <w:pPr>
              <w:ind w:firstLine="0"/>
            </w:pPr>
            <w:r>
              <w:t>Wheeler</w:t>
            </w:r>
          </w:p>
        </w:tc>
        <w:tc>
          <w:tcPr>
            <w:tcW w:w="2179" w:type="dxa"/>
            <w:shd w:val="clear" w:color="auto" w:fill="auto"/>
          </w:tcPr>
          <w:p w14:paraId="62E2BABA" w14:textId="77777777" w:rsidR="00051FDD" w:rsidRPr="00051FDD" w:rsidRDefault="00051FDD" w:rsidP="00051FDD">
            <w:pPr>
              <w:ind w:firstLine="0"/>
            </w:pPr>
            <w:r>
              <w:t>White</w:t>
            </w:r>
          </w:p>
        </w:tc>
        <w:tc>
          <w:tcPr>
            <w:tcW w:w="2180" w:type="dxa"/>
            <w:shd w:val="clear" w:color="auto" w:fill="auto"/>
          </w:tcPr>
          <w:p w14:paraId="2F226E2D" w14:textId="77777777" w:rsidR="00051FDD" w:rsidRPr="00051FDD" w:rsidRDefault="00051FDD" w:rsidP="00051FDD">
            <w:pPr>
              <w:ind w:firstLine="0"/>
            </w:pPr>
            <w:r>
              <w:t>Whitmire</w:t>
            </w:r>
          </w:p>
        </w:tc>
      </w:tr>
      <w:tr w:rsidR="00051FDD" w:rsidRPr="00051FDD" w14:paraId="533425CD" w14:textId="77777777" w:rsidTr="00051FDD">
        <w:tc>
          <w:tcPr>
            <w:tcW w:w="2179" w:type="dxa"/>
            <w:shd w:val="clear" w:color="auto" w:fill="auto"/>
          </w:tcPr>
          <w:p w14:paraId="59653495" w14:textId="77777777" w:rsidR="00051FDD" w:rsidRPr="00051FDD" w:rsidRDefault="00051FDD" w:rsidP="00051FDD">
            <w:pPr>
              <w:keepNext/>
              <w:ind w:firstLine="0"/>
            </w:pPr>
            <w:r>
              <w:t>R. Williams</w:t>
            </w:r>
          </w:p>
        </w:tc>
        <w:tc>
          <w:tcPr>
            <w:tcW w:w="2179" w:type="dxa"/>
            <w:shd w:val="clear" w:color="auto" w:fill="auto"/>
          </w:tcPr>
          <w:p w14:paraId="1A9F1ABD" w14:textId="77777777" w:rsidR="00051FDD" w:rsidRPr="00051FDD" w:rsidRDefault="00051FDD" w:rsidP="00051FDD">
            <w:pPr>
              <w:keepNext/>
              <w:ind w:firstLine="0"/>
            </w:pPr>
            <w:r>
              <w:t>Willis</w:t>
            </w:r>
          </w:p>
        </w:tc>
        <w:tc>
          <w:tcPr>
            <w:tcW w:w="2180" w:type="dxa"/>
            <w:shd w:val="clear" w:color="auto" w:fill="auto"/>
          </w:tcPr>
          <w:p w14:paraId="64D179A2" w14:textId="77777777" w:rsidR="00051FDD" w:rsidRPr="00051FDD" w:rsidRDefault="00051FDD" w:rsidP="00051FDD">
            <w:pPr>
              <w:keepNext/>
              <w:ind w:firstLine="0"/>
            </w:pPr>
            <w:r>
              <w:t>Wooten</w:t>
            </w:r>
          </w:p>
        </w:tc>
      </w:tr>
      <w:tr w:rsidR="00051FDD" w:rsidRPr="00051FDD" w14:paraId="3A491B89" w14:textId="77777777" w:rsidTr="00051FDD">
        <w:tc>
          <w:tcPr>
            <w:tcW w:w="2179" w:type="dxa"/>
            <w:shd w:val="clear" w:color="auto" w:fill="auto"/>
          </w:tcPr>
          <w:p w14:paraId="129AFD2C" w14:textId="77777777" w:rsidR="00051FDD" w:rsidRPr="00051FDD" w:rsidRDefault="00051FDD" w:rsidP="00051FDD">
            <w:pPr>
              <w:keepNext/>
              <w:ind w:firstLine="0"/>
            </w:pPr>
            <w:r>
              <w:t>Yow</w:t>
            </w:r>
          </w:p>
        </w:tc>
        <w:tc>
          <w:tcPr>
            <w:tcW w:w="2179" w:type="dxa"/>
            <w:shd w:val="clear" w:color="auto" w:fill="auto"/>
          </w:tcPr>
          <w:p w14:paraId="5EEF3056" w14:textId="77777777" w:rsidR="00051FDD" w:rsidRPr="00051FDD" w:rsidRDefault="00051FDD" w:rsidP="00051FDD">
            <w:pPr>
              <w:keepNext/>
              <w:ind w:firstLine="0"/>
            </w:pPr>
          </w:p>
        </w:tc>
        <w:tc>
          <w:tcPr>
            <w:tcW w:w="2180" w:type="dxa"/>
            <w:shd w:val="clear" w:color="auto" w:fill="auto"/>
          </w:tcPr>
          <w:p w14:paraId="191E4BA8" w14:textId="77777777" w:rsidR="00051FDD" w:rsidRPr="00051FDD" w:rsidRDefault="00051FDD" w:rsidP="00051FDD">
            <w:pPr>
              <w:keepNext/>
              <w:ind w:firstLine="0"/>
            </w:pPr>
          </w:p>
        </w:tc>
      </w:tr>
    </w:tbl>
    <w:p w14:paraId="21B236C1" w14:textId="77777777" w:rsidR="00051FDD" w:rsidRDefault="00051FDD" w:rsidP="00051FDD"/>
    <w:p w14:paraId="4CEB57BD" w14:textId="77777777" w:rsidR="00051FDD" w:rsidRDefault="00051FDD" w:rsidP="00051FDD">
      <w:pPr>
        <w:jc w:val="center"/>
        <w:rPr>
          <w:b/>
        </w:rPr>
      </w:pPr>
      <w:r w:rsidRPr="00051FDD">
        <w:rPr>
          <w:b/>
        </w:rPr>
        <w:t>Total--94</w:t>
      </w:r>
    </w:p>
    <w:p w14:paraId="7B91CE64" w14:textId="77777777" w:rsidR="00051FDD" w:rsidRDefault="00051FDD" w:rsidP="00051FDD">
      <w:pPr>
        <w:jc w:val="center"/>
        <w:rPr>
          <w:b/>
        </w:rPr>
      </w:pPr>
    </w:p>
    <w:p w14:paraId="23A7BF47" w14:textId="77777777" w:rsidR="00051FDD" w:rsidRDefault="00051FDD" w:rsidP="00051FDD">
      <w:pPr>
        <w:ind w:firstLine="0"/>
      </w:pPr>
      <w:r w:rsidRPr="00051FD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51FDD" w:rsidRPr="00051FDD" w14:paraId="7632120B" w14:textId="77777777" w:rsidTr="00051FDD">
        <w:tc>
          <w:tcPr>
            <w:tcW w:w="2179" w:type="dxa"/>
            <w:shd w:val="clear" w:color="auto" w:fill="auto"/>
          </w:tcPr>
          <w:p w14:paraId="7561BE76" w14:textId="77777777" w:rsidR="00051FDD" w:rsidRPr="00051FDD" w:rsidRDefault="00051FDD" w:rsidP="00051FDD">
            <w:pPr>
              <w:keepNext/>
              <w:ind w:firstLine="0"/>
            </w:pPr>
            <w:r>
              <w:t>Dabney</w:t>
            </w:r>
          </w:p>
        </w:tc>
        <w:tc>
          <w:tcPr>
            <w:tcW w:w="2179" w:type="dxa"/>
            <w:shd w:val="clear" w:color="auto" w:fill="auto"/>
          </w:tcPr>
          <w:p w14:paraId="41D4B37F" w14:textId="77777777" w:rsidR="00051FDD" w:rsidRPr="00051FDD" w:rsidRDefault="00051FDD" w:rsidP="00051FDD">
            <w:pPr>
              <w:keepNext/>
              <w:ind w:firstLine="0"/>
            </w:pPr>
            <w:r>
              <w:t>Gagnon</w:t>
            </w:r>
          </w:p>
        </w:tc>
        <w:tc>
          <w:tcPr>
            <w:tcW w:w="2180" w:type="dxa"/>
            <w:shd w:val="clear" w:color="auto" w:fill="auto"/>
          </w:tcPr>
          <w:p w14:paraId="17F6E814" w14:textId="77777777" w:rsidR="00051FDD" w:rsidRPr="00051FDD" w:rsidRDefault="00051FDD" w:rsidP="00051FDD">
            <w:pPr>
              <w:keepNext/>
              <w:ind w:firstLine="0"/>
            </w:pPr>
            <w:r>
              <w:t>Hill</w:t>
            </w:r>
          </w:p>
        </w:tc>
      </w:tr>
      <w:tr w:rsidR="00051FDD" w:rsidRPr="00051FDD" w14:paraId="3D736356" w14:textId="77777777" w:rsidTr="00051FDD">
        <w:tc>
          <w:tcPr>
            <w:tcW w:w="2179" w:type="dxa"/>
            <w:shd w:val="clear" w:color="auto" w:fill="auto"/>
          </w:tcPr>
          <w:p w14:paraId="79EB1479" w14:textId="77777777" w:rsidR="00051FDD" w:rsidRPr="00051FDD" w:rsidRDefault="00051FDD" w:rsidP="00051FDD">
            <w:pPr>
              <w:keepNext/>
              <w:ind w:firstLine="0"/>
            </w:pPr>
            <w:r>
              <w:t>May</w:t>
            </w:r>
          </w:p>
        </w:tc>
        <w:tc>
          <w:tcPr>
            <w:tcW w:w="2179" w:type="dxa"/>
            <w:shd w:val="clear" w:color="auto" w:fill="auto"/>
          </w:tcPr>
          <w:p w14:paraId="4A7D5620" w14:textId="77777777" w:rsidR="00051FDD" w:rsidRPr="00051FDD" w:rsidRDefault="00051FDD" w:rsidP="00051FDD">
            <w:pPr>
              <w:keepNext/>
              <w:ind w:firstLine="0"/>
            </w:pPr>
            <w:r>
              <w:t>McCabe</w:t>
            </w:r>
          </w:p>
        </w:tc>
        <w:tc>
          <w:tcPr>
            <w:tcW w:w="2180" w:type="dxa"/>
            <w:shd w:val="clear" w:color="auto" w:fill="auto"/>
          </w:tcPr>
          <w:p w14:paraId="455DE051" w14:textId="77777777" w:rsidR="00051FDD" w:rsidRPr="00051FDD" w:rsidRDefault="00051FDD" w:rsidP="00051FDD">
            <w:pPr>
              <w:keepNext/>
              <w:ind w:firstLine="0"/>
            </w:pPr>
          </w:p>
        </w:tc>
      </w:tr>
    </w:tbl>
    <w:p w14:paraId="0EB6A0E7" w14:textId="77777777" w:rsidR="00051FDD" w:rsidRDefault="00051FDD" w:rsidP="00051FDD"/>
    <w:p w14:paraId="0F477C69" w14:textId="77777777" w:rsidR="00051FDD" w:rsidRDefault="00051FDD" w:rsidP="00051FDD">
      <w:pPr>
        <w:jc w:val="center"/>
        <w:rPr>
          <w:b/>
        </w:rPr>
      </w:pPr>
      <w:r w:rsidRPr="00051FDD">
        <w:rPr>
          <w:b/>
        </w:rPr>
        <w:t>Total--5</w:t>
      </w:r>
    </w:p>
    <w:p w14:paraId="447C8E5A" w14:textId="77777777" w:rsidR="00051FDD" w:rsidRDefault="00051FDD" w:rsidP="00051FDD">
      <w:pPr>
        <w:jc w:val="center"/>
        <w:rPr>
          <w:b/>
        </w:rPr>
      </w:pPr>
    </w:p>
    <w:p w14:paraId="796DF419" w14:textId="77777777" w:rsidR="00051FDD" w:rsidRDefault="00051FDD" w:rsidP="00051FDD">
      <w:r>
        <w:t xml:space="preserve">So, Rule 9.1 was waived, pursuant to Rule 5.15.  </w:t>
      </w:r>
    </w:p>
    <w:p w14:paraId="0A3A6862" w14:textId="77777777" w:rsidR="00051FDD" w:rsidRDefault="00051FDD" w:rsidP="00051FDD"/>
    <w:p w14:paraId="7DC33078" w14:textId="77777777" w:rsidR="00051FDD" w:rsidRDefault="00051FDD" w:rsidP="00051FDD">
      <w:r>
        <w:t>Rep. COGSWELL explained the Senate Amendments.</w:t>
      </w:r>
    </w:p>
    <w:p w14:paraId="442766A0" w14:textId="77777777" w:rsidR="00051FDD" w:rsidRDefault="00051FDD" w:rsidP="00051FDD"/>
    <w:p w14:paraId="3698EBDB" w14:textId="77777777" w:rsidR="00051FDD" w:rsidRDefault="00051FDD" w:rsidP="00051FDD">
      <w:r>
        <w:t xml:space="preserve">The yeas and nays were taken resulting as follows: </w:t>
      </w:r>
    </w:p>
    <w:p w14:paraId="239D0155" w14:textId="77777777" w:rsidR="00051FDD" w:rsidRDefault="00051FDD" w:rsidP="00051FDD">
      <w:pPr>
        <w:jc w:val="center"/>
      </w:pPr>
      <w:r>
        <w:t xml:space="preserve"> </w:t>
      </w:r>
      <w:bookmarkStart w:id="80" w:name="vote_start163"/>
      <w:bookmarkEnd w:id="80"/>
      <w:r>
        <w:t>Yeas 101; Nays 2</w:t>
      </w:r>
    </w:p>
    <w:p w14:paraId="5948EC60" w14:textId="77777777" w:rsidR="00051FDD" w:rsidRDefault="00051FDD" w:rsidP="00051FDD">
      <w:pPr>
        <w:jc w:val="center"/>
      </w:pPr>
    </w:p>
    <w:p w14:paraId="5DA0F830" w14:textId="77777777"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14:paraId="40CB1984" w14:textId="77777777" w:rsidTr="00051FDD">
        <w:tc>
          <w:tcPr>
            <w:tcW w:w="2179" w:type="dxa"/>
            <w:shd w:val="clear" w:color="auto" w:fill="auto"/>
          </w:tcPr>
          <w:p w14:paraId="035E3710" w14:textId="77777777" w:rsidR="00051FDD" w:rsidRPr="00051FDD" w:rsidRDefault="00051FDD" w:rsidP="00051FDD">
            <w:pPr>
              <w:keepNext/>
              <w:ind w:firstLine="0"/>
            </w:pPr>
            <w:r>
              <w:t>Alexander</w:t>
            </w:r>
          </w:p>
        </w:tc>
        <w:tc>
          <w:tcPr>
            <w:tcW w:w="2179" w:type="dxa"/>
            <w:shd w:val="clear" w:color="auto" w:fill="auto"/>
          </w:tcPr>
          <w:p w14:paraId="50730A52" w14:textId="77777777" w:rsidR="00051FDD" w:rsidRPr="00051FDD" w:rsidRDefault="00051FDD" w:rsidP="00051FDD">
            <w:pPr>
              <w:keepNext/>
              <w:ind w:firstLine="0"/>
            </w:pPr>
            <w:r>
              <w:t>Allison</w:t>
            </w:r>
          </w:p>
        </w:tc>
        <w:tc>
          <w:tcPr>
            <w:tcW w:w="2180" w:type="dxa"/>
            <w:shd w:val="clear" w:color="auto" w:fill="auto"/>
          </w:tcPr>
          <w:p w14:paraId="685FDDC1" w14:textId="77777777" w:rsidR="00051FDD" w:rsidRPr="00051FDD" w:rsidRDefault="00051FDD" w:rsidP="00051FDD">
            <w:pPr>
              <w:keepNext/>
              <w:ind w:firstLine="0"/>
            </w:pPr>
            <w:r>
              <w:t>Anderson</w:t>
            </w:r>
          </w:p>
        </w:tc>
      </w:tr>
      <w:tr w:rsidR="00051FDD" w:rsidRPr="00051FDD" w14:paraId="18364EEF" w14:textId="77777777" w:rsidTr="00051FDD">
        <w:tc>
          <w:tcPr>
            <w:tcW w:w="2179" w:type="dxa"/>
            <w:shd w:val="clear" w:color="auto" w:fill="auto"/>
          </w:tcPr>
          <w:p w14:paraId="4A9EC614" w14:textId="77777777" w:rsidR="00051FDD" w:rsidRPr="00051FDD" w:rsidRDefault="00051FDD" w:rsidP="00051FDD">
            <w:pPr>
              <w:ind w:firstLine="0"/>
            </w:pPr>
            <w:r>
              <w:t>Atkinson</w:t>
            </w:r>
          </w:p>
        </w:tc>
        <w:tc>
          <w:tcPr>
            <w:tcW w:w="2179" w:type="dxa"/>
            <w:shd w:val="clear" w:color="auto" w:fill="auto"/>
          </w:tcPr>
          <w:p w14:paraId="4821C109" w14:textId="77777777" w:rsidR="00051FDD" w:rsidRPr="00051FDD" w:rsidRDefault="00051FDD" w:rsidP="00051FDD">
            <w:pPr>
              <w:ind w:firstLine="0"/>
            </w:pPr>
            <w:r>
              <w:t>Bailey</w:t>
            </w:r>
          </w:p>
        </w:tc>
        <w:tc>
          <w:tcPr>
            <w:tcW w:w="2180" w:type="dxa"/>
            <w:shd w:val="clear" w:color="auto" w:fill="auto"/>
          </w:tcPr>
          <w:p w14:paraId="51F752F4" w14:textId="77777777" w:rsidR="00051FDD" w:rsidRPr="00051FDD" w:rsidRDefault="00051FDD" w:rsidP="00051FDD">
            <w:pPr>
              <w:ind w:firstLine="0"/>
            </w:pPr>
            <w:r>
              <w:t>Ballentine</w:t>
            </w:r>
          </w:p>
        </w:tc>
      </w:tr>
      <w:tr w:rsidR="00051FDD" w:rsidRPr="00051FDD" w14:paraId="2C615D30" w14:textId="77777777" w:rsidTr="00051FDD">
        <w:tc>
          <w:tcPr>
            <w:tcW w:w="2179" w:type="dxa"/>
            <w:shd w:val="clear" w:color="auto" w:fill="auto"/>
          </w:tcPr>
          <w:p w14:paraId="767ED6B3" w14:textId="77777777" w:rsidR="00051FDD" w:rsidRPr="00051FDD" w:rsidRDefault="00051FDD" w:rsidP="00051FDD">
            <w:pPr>
              <w:ind w:firstLine="0"/>
            </w:pPr>
            <w:r>
              <w:t>Bamberg</w:t>
            </w:r>
          </w:p>
        </w:tc>
        <w:tc>
          <w:tcPr>
            <w:tcW w:w="2179" w:type="dxa"/>
            <w:shd w:val="clear" w:color="auto" w:fill="auto"/>
          </w:tcPr>
          <w:p w14:paraId="7AFF93D9" w14:textId="77777777" w:rsidR="00051FDD" w:rsidRPr="00051FDD" w:rsidRDefault="00051FDD" w:rsidP="00051FDD">
            <w:pPr>
              <w:ind w:firstLine="0"/>
            </w:pPr>
            <w:r>
              <w:t>Bannister</w:t>
            </w:r>
          </w:p>
        </w:tc>
        <w:tc>
          <w:tcPr>
            <w:tcW w:w="2180" w:type="dxa"/>
            <w:shd w:val="clear" w:color="auto" w:fill="auto"/>
          </w:tcPr>
          <w:p w14:paraId="39D7F1BB" w14:textId="77777777" w:rsidR="00051FDD" w:rsidRPr="00051FDD" w:rsidRDefault="00051FDD" w:rsidP="00051FDD">
            <w:pPr>
              <w:ind w:firstLine="0"/>
            </w:pPr>
            <w:r>
              <w:t>Bennett</w:t>
            </w:r>
          </w:p>
        </w:tc>
      </w:tr>
      <w:tr w:rsidR="00051FDD" w:rsidRPr="00051FDD" w14:paraId="37B2C999" w14:textId="77777777" w:rsidTr="00051FDD">
        <w:tc>
          <w:tcPr>
            <w:tcW w:w="2179" w:type="dxa"/>
            <w:shd w:val="clear" w:color="auto" w:fill="auto"/>
          </w:tcPr>
          <w:p w14:paraId="2E40D481" w14:textId="77777777" w:rsidR="00051FDD" w:rsidRPr="00051FDD" w:rsidRDefault="00051FDD" w:rsidP="00051FDD">
            <w:pPr>
              <w:ind w:firstLine="0"/>
            </w:pPr>
            <w:r>
              <w:t>Bernstein</w:t>
            </w:r>
          </w:p>
        </w:tc>
        <w:tc>
          <w:tcPr>
            <w:tcW w:w="2179" w:type="dxa"/>
            <w:shd w:val="clear" w:color="auto" w:fill="auto"/>
          </w:tcPr>
          <w:p w14:paraId="08251915" w14:textId="77777777" w:rsidR="00051FDD" w:rsidRPr="00051FDD" w:rsidRDefault="00051FDD" w:rsidP="00051FDD">
            <w:pPr>
              <w:ind w:firstLine="0"/>
            </w:pPr>
            <w:r>
              <w:t>Blackwell</w:t>
            </w:r>
          </w:p>
        </w:tc>
        <w:tc>
          <w:tcPr>
            <w:tcW w:w="2180" w:type="dxa"/>
            <w:shd w:val="clear" w:color="auto" w:fill="auto"/>
          </w:tcPr>
          <w:p w14:paraId="123FE14C" w14:textId="77777777" w:rsidR="00051FDD" w:rsidRPr="00051FDD" w:rsidRDefault="00051FDD" w:rsidP="00051FDD">
            <w:pPr>
              <w:ind w:firstLine="0"/>
            </w:pPr>
            <w:r>
              <w:t>Bradley</w:t>
            </w:r>
          </w:p>
        </w:tc>
      </w:tr>
      <w:tr w:rsidR="00051FDD" w:rsidRPr="00051FDD" w14:paraId="0A728701" w14:textId="77777777" w:rsidTr="00051FDD">
        <w:tc>
          <w:tcPr>
            <w:tcW w:w="2179" w:type="dxa"/>
            <w:shd w:val="clear" w:color="auto" w:fill="auto"/>
          </w:tcPr>
          <w:p w14:paraId="60ECB3C5" w14:textId="77777777" w:rsidR="00051FDD" w:rsidRPr="00051FDD" w:rsidRDefault="00051FDD" w:rsidP="00051FDD">
            <w:pPr>
              <w:ind w:firstLine="0"/>
            </w:pPr>
            <w:r>
              <w:t>Brawley</w:t>
            </w:r>
          </w:p>
        </w:tc>
        <w:tc>
          <w:tcPr>
            <w:tcW w:w="2179" w:type="dxa"/>
            <w:shd w:val="clear" w:color="auto" w:fill="auto"/>
          </w:tcPr>
          <w:p w14:paraId="73B96774" w14:textId="77777777" w:rsidR="00051FDD" w:rsidRPr="00051FDD" w:rsidRDefault="00051FDD" w:rsidP="00051FDD">
            <w:pPr>
              <w:ind w:firstLine="0"/>
            </w:pPr>
            <w:r>
              <w:t>Brittain</w:t>
            </w:r>
          </w:p>
        </w:tc>
        <w:tc>
          <w:tcPr>
            <w:tcW w:w="2180" w:type="dxa"/>
            <w:shd w:val="clear" w:color="auto" w:fill="auto"/>
          </w:tcPr>
          <w:p w14:paraId="2AC2B3A5" w14:textId="77777777" w:rsidR="00051FDD" w:rsidRPr="00051FDD" w:rsidRDefault="00051FDD" w:rsidP="00051FDD">
            <w:pPr>
              <w:ind w:firstLine="0"/>
            </w:pPr>
            <w:r>
              <w:t>Bryant</w:t>
            </w:r>
          </w:p>
        </w:tc>
      </w:tr>
      <w:tr w:rsidR="00051FDD" w:rsidRPr="00051FDD" w14:paraId="6B4D0A90" w14:textId="77777777" w:rsidTr="00051FDD">
        <w:tc>
          <w:tcPr>
            <w:tcW w:w="2179" w:type="dxa"/>
            <w:shd w:val="clear" w:color="auto" w:fill="auto"/>
          </w:tcPr>
          <w:p w14:paraId="66B1DE78" w14:textId="77777777" w:rsidR="00051FDD" w:rsidRPr="00051FDD" w:rsidRDefault="00051FDD" w:rsidP="00051FDD">
            <w:pPr>
              <w:ind w:firstLine="0"/>
            </w:pPr>
            <w:r>
              <w:t>Burns</w:t>
            </w:r>
          </w:p>
        </w:tc>
        <w:tc>
          <w:tcPr>
            <w:tcW w:w="2179" w:type="dxa"/>
            <w:shd w:val="clear" w:color="auto" w:fill="auto"/>
          </w:tcPr>
          <w:p w14:paraId="50B088C5" w14:textId="77777777" w:rsidR="00051FDD" w:rsidRPr="00051FDD" w:rsidRDefault="00051FDD" w:rsidP="00051FDD">
            <w:pPr>
              <w:ind w:firstLine="0"/>
            </w:pPr>
            <w:r>
              <w:t>Bustos</w:t>
            </w:r>
          </w:p>
        </w:tc>
        <w:tc>
          <w:tcPr>
            <w:tcW w:w="2180" w:type="dxa"/>
            <w:shd w:val="clear" w:color="auto" w:fill="auto"/>
          </w:tcPr>
          <w:p w14:paraId="1F7BCBFA" w14:textId="77777777" w:rsidR="00051FDD" w:rsidRPr="00051FDD" w:rsidRDefault="00051FDD" w:rsidP="00051FDD">
            <w:pPr>
              <w:ind w:firstLine="0"/>
            </w:pPr>
            <w:r>
              <w:t>Carter</w:t>
            </w:r>
          </w:p>
        </w:tc>
      </w:tr>
      <w:tr w:rsidR="00051FDD" w:rsidRPr="00051FDD" w14:paraId="76FEB55B" w14:textId="77777777" w:rsidTr="00051FDD">
        <w:tc>
          <w:tcPr>
            <w:tcW w:w="2179" w:type="dxa"/>
            <w:shd w:val="clear" w:color="auto" w:fill="auto"/>
          </w:tcPr>
          <w:p w14:paraId="059B20DD" w14:textId="77777777" w:rsidR="00051FDD" w:rsidRPr="00051FDD" w:rsidRDefault="00051FDD" w:rsidP="00051FDD">
            <w:pPr>
              <w:ind w:firstLine="0"/>
            </w:pPr>
            <w:r>
              <w:t>Chumley</w:t>
            </w:r>
          </w:p>
        </w:tc>
        <w:tc>
          <w:tcPr>
            <w:tcW w:w="2179" w:type="dxa"/>
            <w:shd w:val="clear" w:color="auto" w:fill="auto"/>
          </w:tcPr>
          <w:p w14:paraId="2B487D27" w14:textId="77777777" w:rsidR="00051FDD" w:rsidRPr="00051FDD" w:rsidRDefault="00051FDD" w:rsidP="00051FDD">
            <w:pPr>
              <w:ind w:firstLine="0"/>
            </w:pPr>
            <w:r>
              <w:t>Clyburn</w:t>
            </w:r>
          </w:p>
        </w:tc>
        <w:tc>
          <w:tcPr>
            <w:tcW w:w="2180" w:type="dxa"/>
            <w:shd w:val="clear" w:color="auto" w:fill="auto"/>
          </w:tcPr>
          <w:p w14:paraId="16F603DB" w14:textId="77777777" w:rsidR="00051FDD" w:rsidRPr="00051FDD" w:rsidRDefault="00051FDD" w:rsidP="00051FDD">
            <w:pPr>
              <w:ind w:firstLine="0"/>
            </w:pPr>
            <w:r>
              <w:t>Cobb-Hunter</w:t>
            </w:r>
          </w:p>
        </w:tc>
      </w:tr>
      <w:tr w:rsidR="00051FDD" w:rsidRPr="00051FDD" w14:paraId="54F5ABEA" w14:textId="77777777" w:rsidTr="00051FDD">
        <w:tc>
          <w:tcPr>
            <w:tcW w:w="2179" w:type="dxa"/>
            <w:shd w:val="clear" w:color="auto" w:fill="auto"/>
          </w:tcPr>
          <w:p w14:paraId="24806B3B" w14:textId="77777777" w:rsidR="00051FDD" w:rsidRPr="00051FDD" w:rsidRDefault="00051FDD" w:rsidP="00051FDD">
            <w:pPr>
              <w:ind w:firstLine="0"/>
            </w:pPr>
            <w:r>
              <w:t>Cogswell</w:t>
            </w:r>
          </w:p>
        </w:tc>
        <w:tc>
          <w:tcPr>
            <w:tcW w:w="2179" w:type="dxa"/>
            <w:shd w:val="clear" w:color="auto" w:fill="auto"/>
          </w:tcPr>
          <w:p w14:paraId="6D9E83FB" w14:textId="77777777" w:rsidR="00051FDD" w:rsidRPr="00051FDD" w:rsidRDefault="00051FDD" w:rsidP="00051FDD">
            <w:pPr>
              <w:ind w:firstLine="0"/>
            </w:pPr>
            <w:r>
              <w:t>Collins</w:t>
            </w:r>
          </w:p>
        </w:tc>
        <w:tc>
          <w:tcPr>
            <w:tcW w:w="2180" w:type="dxa"/>
            <w:shd w:val="clear" w:color="auto" w:fill="auto"/>
          </w:tcPr>
          <w:p w14:paraId="753A344F" w14:textId="77777777" w:rsidR="00051FDD" w:rsidRPr="00051FDD" w:rsidRDefault="00051FDD" w:rsidP="00051FDD">
            <w:pPr>
              <w:ind w:firstLine="0"/>
            </w:pPr>
            <w:r>
              <w:t>B. Cox</w:t>
            </w:r>
          </w:p>
        </w:tc>
      </w:tr>
      <w:tr w:rsidR="00051FDD" w:rsidRPr="00051FDD" w14:paraId="292EA46F" w14:textId="77777777" w:rsidTr="00051FDD">
        <w:tc>
          <w:tcPr>
            <w:tcW w:w="2179" w:type="dxa"/>
            <w:shd w:val="clear" w:color="auto" w:fill="auto"/>
          </w:tcPr>
          <w:p w14:paraId="6FD11B87" w14:textId="77777777" w:rsidR="00051FDD" w:rsidRPr="00051FDD" w:rsidRDefault="00051FDD" w:rsidP="00051FDD">
            <w:pPr>
              <w:ind w:firstLine="0"/>
            </w:pPr>
            <w:r>
              <w:t>W. Cox</w:t>
            </w:r>
          </w:p>
        </w:tc>
        <w:tc>
          <w:tcPr>
            <w:tcW w:w="2179" w:type="dxa"/>
            <w:shd w:val="clear" w:color="auto" w:fill="auto"/>
          </w:tcPr>
          <w:p w14:paraId="4419FCFC" w14:textId="77777777" w:rsidR="00051FDD" w:rsidRPr="00051FDD" w:rsidRDefault="00051FDD" w:rsidP="00051FDD">
            <w:pPr>
              <w:ind w:firstLine="0"/>
            </w:pPr>
            <w:r>
              <w:t>Crawford</w:t>
            </w:r>
          </w:p>
        </w:tc>
        <w:tc>
          <w:tcPr>
            <w:tcW w:w="2180" w:type="dxa"/>
            <w:shd w:val="clear" w:color="auto" w:fill="auto"/>
          </w:tcPr>
          <w:p w14:paraId="340B1B9A" w14:textId="77777777" w:rsidR="00051FDD" w:rsidRPr="00051FDD" w:rsidRDefault="00051FDD" w:rsidP="00051FDD">
            <w:pPr>
              <w:ind w:firstLine="0"/>
            </w:pPr>
            <w:r>
              <w:t>Dabney</w:t>
            </w:r>
          </w:p>
        </w:tc>
      </w:tr>
      <w:tr w:rsidR="00051FDD" w:rsidRPr="00051FDD" w14:paraId="78DFE2F2" w14:textId="77777777" w:rsidTr="00051FDD">
        <w:tc>
          <w:tcPr>
            <w:tcW w:w="2179" w:type="dxa"/>
            <w:shd w:val="clear" w:color="auto" w:fill="auto"/>
          </w:tcPr>
          <w:p w14:paraId="7D6706B8" w14:textId="77777777" w:rsidR="00051FDD" w:rsidRPr="00051FDD" w:rsidRDefault="00051FDD" w:rsidP="00051FDD">
            <w:pPr>
              <w:ind w:firstLine="0"/>
            </w:pPr>
            <w:r>
              <w:t>Daning</w:t>
            </w:r>
          </w:p>
        </w:tc>
        <w:tc>
          <w:tcPr>
            <w:tcW w:w="2179" w:type="dxa"/>
            <w:shd w:val="clear" w:color="auto" w:fill="auto"/>
          </w:tcPr>
          <w:p w14:paraId="7479BD39" w14:textId="77777777" w:rsidR="00051FDD" w:rsidRPr="00051FDD" w:rsidRDefault="00051FDD" w:rsidP="00051FDD">
            <w:pPr>
              <w:ind w:firstLine="0"/>
            </w:pPr>
            <w:r>
              <w:t>Davis</w:t>
            </w:r>
          </w:p>
        </w:tc>
        <w:tc>
          <w:tcPr>
            <w:tcW w:w="2180" w:type="dxa"/>
            <w:shd w:val="clear" w:color="auto" w:fill="auto"/>
          </w:tcPr>
          <w:p w14:paraId="7D5D21A0" w14:textId="77777777" w:rsidR="00051FDD" w:rsidRPr="00051FDD" w:rsidRDefault="00051FDD" w:rsidP="00051FDD">
            <w:pPr>
              <w:ind w:firstLine="0"/>
            </w:pPr>
            <w:r>
              <w:t>Dillard</w:t>
            </w:r>
          </w:p>
        </w:tc>
      </w:tr>
      <w:tr w:rsidR="00051FDD" w:rsidRPr="00051FDD" w14:paraId="46DDEC01" w14:textId="77777777" w:rsidTr="00051FDD">
        <w:tc>
          <w:tcPr>
            <w:tcW w:w="2179" w:type="dxa"/>
            <w:shd w:val="clear" w:color="auto" w:fill="auto"/>
          </w:tcPr>
          <w:p w14:paraId="40124670" w14:textId="77777777" w:rsidR="00051FDD" w:rsidRPr="00051FDD" w:rsidRDefault="00051FDD" w:rsidP="00051FDD">
            <w:pPr>
              <w:ind w:firstLine="0"/>
            </w:pPr>
            <w:r>
              <w:t>Elliott</w:t>
            </w:r>
          </w:p>
        </w:tc>
        <w:tc>
          <w:tcPr>
            <w:tcW w:w="2179" w:type="dxa"/>
            <w:shd w:val="clear" w:color="auto" w:fill="auto"/>
          </w:tcPr>
          <w:p w14:paraId="18251F84" w14:textId="77777777" w:rsidR="00051FDD" w:rsidRPr="00051FDD" w:rsidRDefault="00051FDD" w:rsidP="00051FDD">
            <w:pPr>
              <w:ind w:firstLine="0"/>
            </w:pPr>
            <w:r>
              <w:t>Erickson</w:t>
            </w:r>
          </w:p>
        </w:tc>
        <w:tc>
          <w:tcPr>
            <w:tcW w:w="2180" w:type="dxa"/>
            <w:shd w:val="clear" w:color="auto" w:fill="auto"/>
          </w:tcPr>
          <w:p w14:paraId="6336C2D9" w14:textId="77777777" w:rsidR="00051FDD" w:rsidRPr="00051FDD" w:rsidRDefault="00051FDD" w:rsidP="00051FDD">
            <w:pPr>
              <w:ind w:firstLine="0"/>
            </w:pPr>
            <w:r>
              <w:t>Felder</w:t>
            </w:r>
          </w:p>
        </w:tc>
      </w:tr>
      <w:tr w:rsidR="00051FDD" w:rsidRPr="00051FDD" w14:paraId="77387451" w14:textId="77777777" w:rsidTr="00051FDD">
        <w:tc>
          <w:tcPr>
            <w:tcW w:w="2179" w:type="dxa"/>
            <w:shd w:val="clear" w:color="auto" w:fill="auto"/>
          </w:tcPr>
          <w:p w14:paraId="4AB3AECA" w14:textId="77777777" w:rsidR="00051FDD" w:rsidRPr="00051FDD" w:rsidRDefault="00051FDD" w:rsidP="00051FDD">
            <w:pPr>
              <w:ind w:firstLine="0"/>
            </w:pPr>
            <w:r>
              <w:t>Finlay</w:t>
            </w:r>
          </w:p>
        </w:tc>
        <w:tc>
          <w:tcPr>
            <w:tcW w:w="2179" w:type="dxa"/>
            <w:shd w:val="clear" w:color="auto" w:fill="auto"/>
          </w:tcPr>
          <w:p w14:paraId="6A455FB6" w14:textId="77777777" w:rsidR="00051FDD" w:rsidRPr="00051FDD" w:rsidRDefault="00051FDD" w:rsidP="00051FDD">
            <w:pPr>
              <w:ind w:firstLine="0"/>
            </w:pPr>
            <w:r>
              <w:t>Forrest</w:t>
            </w:r>
          </w:p>
        </w:tc>
        <w:tc>
          <w:tcPr>
            <w:tcW w:w="2180" w:type="dxa"/>
            <w:shd w:val="clear" w:color="auto" w:fill="auto"/>
          </w:tcPr>
          <w:p w14:paraId="0275AB47" w14:textId="77777777" w:rsidR="00051FDD" w:rsidRPr="00051FDD" w:rsidRDefault="00051FDD" w:rsidP="00051FDD">
            <w:pPr>
              <w:ind w:firstLine="0"/>
            </w:pPr>
            <w:r>
              <w:t>Fry</w:t>
            </w:r>
          </w:p>
        </w:tc>
      </w:tr>
      <w:tr w:rsidR="00051FDD" w:rsidRPr="00051FDD" w14:paraId="108426C3" w14:textId="77777777" w:rsidTr="00051FDD">
        <w:tc>
          <w:tcPr>
            <w:tcW w:w="2179" w:type="dxa"/>
            <w:shd w:val="clear" w:color="auto" w:fill="auto"/>
          </w:tcPr>
          <w:p w14:paraId="4BD34A1A" w14:textId="77777777" w:rsidR="00051FDD" w:rsidRPr="00051FDD" w:rsidRDefault="00051FDD" w:rsidP="00051FDD">
            <w:pPr>
              <w:ind w:firstLine="0"/>
            </w:pPr>
            <w:r>
              <w:t>Gagnon</w:t>
            </w:r>
          </w:p>
        </w:tc>
        <w:tc>
          <w:tcPr>
            <w:tcW w:w="2179" w:type="dxa"/>
            <w:shd w:val="clear" w:color="auto" w:fill="auto"/>
          </w:tcPr>
          <w:p w14:paraId="03CEAFF9" w14:textId="77777777" w:rsidR="00051FDD" w:rsidRPr="00051FDD" w:rsidRDefault="00051FDD" w:rsidP="00051FDD">
            <w:pPr>
              <w:ind w:firstLine="0"/>
            </w:pPr>
            <w:r>
              <w:t>Garvin</w:t>
            </w:r>
          </w:p>
        </w:tc>
        <w:tc>
          <w:tcPr>
            <w:tcW w:w="2180" w:type="dxa"/>
            <w:shd w:val="clear" w:color="auto" w:fill="auto"/>
          </w:tcPr>
          <w:p w14:paraId="2B41A5D8" w14:textId="77777777" w:rsidR="00051FDD" w:rsidRPr="00051FDD" w:rsidRDefault="00051FDD" w:rsidP="00051FDD">
            <w:pPr>
              <w:ind w:firstLine="0"/>
            </w:pPr>
            <w:r>
              <w:t>Gilliam</w:t>
            </w:r>
          </w:p>
        </w:tc>
      </w:tr>
      <w:tr w:rsidR="00051FDD" w:rsidRPr="00051FDD" w14:paraId="20DC36A6" w14:textId="77777777" w:rsidTr="00051FDD">
        <w:tc>
          <w:tcPr>
            <w:tcW w:w="2179" w:type="dxa"/>
            <w:shd w:val="clear" w:color="auto" w:fill="auto"/>
          </w:tcPr>
          <w:p w14:paraId="38CFD1C5" w14:textId="77777777" w:rsidR="00051FDD" w:rsidRPr="00051FDD" w:rsidRDefault="00051FDD" w:rsidP="00051FDD">
            <w:pPr>
              <w:ind w:firstLine="0"/>
            </w:pPr>
            <w:r>
              <w:t>Gilliard</w:t>
            </w:r>
          </w:p>
        </w:tc>
        <w:tc>
          <w:tcPr>
            <w:tcW w:w="2179" w:type="dxa"/>
            <w:shd w:val="clear" w:color="auto" w:fill="auto"/>
          </w:tcPr>
          <w:p w14:paraId="17AF3E9F" w14:textId="77777777" w:rsidR="00051FDD" w:rsidRPr="00051FDD" w:rsidRDefault="00051FDD" w:rsidP="00051FDD">
            <w:pPr>
              <w:ind w:firstLine="0"/>
            </w:pPr>
            <w:r>
              <w:t>Haddon</w:t>
            </w:r>
          </w:p>
        </w:tc>
        <w:tc>
          <w:tcPr>
            <w:tcW w:w="2180" w:type="dxa"/>
            <w:shd w:val="clear" w:color="auto" w:fill="auto"/>
          </w:tcPr>
          <w:p w14:paraId="39021B40" w14:textId="77777777" w:rsidR="00051FDD" w:rsidRPr="00051FDD" w:rsidRDefault="00051FDD" w:rsidP="00051FDD">
            <w:pPr>
              <w:ind w:firstLine="0"/>
            </w:pPr>
            <w:r>
              <w:t>Hardee</w:t>
            </w:r>
          </w:p>
        </w:tc>
      </w:tr>
      <w:tr w:rsidR="00051FDD" w:rsidRPr="00051FDD" w14:paraId="0523E1FC" w14:textId="77777777" w:rsidTr="00051FDD">
        <w:tc>
          <w:tcPr>
            <w:tcW w:w="2179" w:type="dxa"/>
            <w:shd w:val="clear" w:color="auto" w:fill="auto"/>
          </w:tcPr>
          <w:p w14:paraId="3B295453" w14:textId="77777777" w:rsidR="00051FDD" w:rsidRPr="00051FDD" w:rsidRDefault="00051FDD" w:rsidP="00051FDD">
            <w:pPr>
              <w:ind w:firstLine="0"/>
            </w:pPr>
            <w:r>
              <w:t>Hayes</w:t>
            </w:r>
          </w:p>
        </w:tc>
        <w:tc>
          <w:tcPr>
            <w:tcW w:w="2179" w:type="dxa"/>
            <w:shd w:val="clear" w:color="auto" w:fill="auto"/>
          </w:tcPr>
          <w:p w14:paraId="3B94BBB6" w14:textId="77777777" w:rsidR="00051FDD" w:rsidRPr="00051FDD" w:rsidRDefault="00051FDD" w:rsidP="00051FDD">
            <w:pPr>
              <w:ind w:firstLine="0"/>
            </w:pPr>
            <w:r>
              <w:t>Henderson-Myers</w:t>
            </w:r>
          </w:p>
        </w:tc>
        <w:tc>
          <w:tcPr>
            <w:tcW w:w="2180" w:type="dxa"/>
            <w:shd w:val="clear" w:color="auto" w:fill="auto"/>
          </w:tcPr>
          <w:p w14:paraId="53F1FA80" w14:textId="77777777" w:rsidR="00051FDD" w:rsidRPr="00051FDD" w:rsidRDefault="00051FDD" w:rsidP="00051FDD">
            <w:pPr>
              <w:ind w:firstLine="0"/>
            </w:pPr>
            <w:r>
              <w:t>Henegan</w:t>
            </w:r>
          </w:p>
        </w:tc>
      </w:tr>
      <w:tr w:rsidR="00051FDD" w:rsidRPr="00051FDD" w14:paraId="01E8605E" w14:textId="77777777" w:rsidTr="00051FDD">
        <w:tc>
          <w:tcPr>
            <w:tcW w:w="2179" w:type="dxa"/>
            <w:shd w:val="clear" w:color="auto" w:fill="auto"/>
          </w:tcPr>
          <w:p w14:paraId="4CA14016" w14:textId="77777777" w:rsidR="00051FDD" w:rsidRPr="00051FDD" w:rsidRDefault="00051FDD" w:rsidP="00051FDD">
            <w:pPr>
              <w:ind w:firstLine="0"/>
            </w:pPr>
            <w:r>
              <w:t>Herbkersman</w:t>
            </w:r>
          </w:p>
        </w:tc>
        <w:tc>
          <w:tcPr>
            <w:tcW w:w="2179" w:type="dxa"/>
            <w:shd w:val="clear" w:color="auto" w:fill="auto"/>
          </w:tcPr>
          <w:p w14:paraId="61246707" w14:textId="77777777" w:rsidR="00051FDD" w:rsidRPr="00051FDD" w:rsidRDefault="00051FDD" w:rsidP="00051FDD">
            <w:pPr>
              <w:ind w:firstLine="0"/>
            </w:pPr>
            <w:r>
              <w:t>Hewitt</w:t>
            </w:r>
          </w:p>
        </w:tc>
        <w:tc>
          <w:tcPr>
            <w:tcW w:w="2180" w:type="dxa"/>
            <w:shd w:val="clear" w:color="auto" w:fill="auto"/>
          </w:tcPr>
          <w:p w14:paraId="4C916BFB" w14:textId="77777777" w:rsidR="00051FDD" w:rsidRPr="00051FDD" w:rsidRDefault="00051FDD" w:rsidP="00051FDD">
            <w:pPr>
              <w:ind w:firstLine="0"/>
            </w:pPr>
            <w:r>
              <w:t>Hiott</w:t>
            </w:r>
          </w:p>
        </w:tc>
      </w:tr>
      <w:tr w:rsidR="00051FDD" w:rsidRPr="00051FDD" w14:paraId="138584D1" w14:textId="77777777" w:rsidTr="00051FDD">
        <w:tc>
          <w:tcPr>
            <w:tcW w:w="2179" w:type="dxa"/>
            <w:shd w:val="clear" w:color="auto" w:fill="auto"/>
          </w:tcPr>
          <w:p w14:paraId="4AC5A401" w14:textId="77777777" w:rsidR="00051FDD" w:rsidRPr="00051FDD" w:rsidRDefault="00051FDD" w:rsidP="00051FDD">
            <w:pPr>
              <w:ind w:firstLine="0"/>
            </w:pPr>
            <w:r>
              <w:t>Hixon</w:t>
            </w:r>
          </w:p>
        </w:tc>
        <w:tc>
          <w:tcPr>
            <w:tcW w:w="2179" w:type="dxa"/>
            <w:shd w:val="clear" w:color="auto" w:fill="auto"/>
          </w:tcPr>
          <w:p w14:paraId="1B319A80" w14:textId="77777777" w:rsidR="00051FDD" w:rsidRPr="00051FDD" w:rsidRDefault="00051FDD" w:rsidP="00051FDD">
            <w:pPr>
              <w:ind w:firstLine="0"/>
            </w:pPr>
            <w:r>
              <w:t>Hosey</w:t>
            </w:r>
          </w:p>
        </w:tc>
        <w:tc>
          <w:tcPr>
            <w:tcW w:w="2180" w:type="dxa"/>
            <w:shd w:val="clear" w:color="auto" w:fill="auto"/>
          </w:tcPr>
          <w:p w14:paraId="5900ECB3" w14:textId="77777777" w:rsidR="00051FDD" w:rsidRPr="00051FDD" w:rsidRDefault="00051FDD" w:rsidP="00051FDD">
            <w:pPr>
              <w:ind w:firstLine="0"/>
            </w:pPr>
            <w:r>
              <w:t>Hyde</w:t>
            </w:r>
          </w:p>
        </w:tc>
      </w:tr>
      <w:tr w:rsidR="00051FDD" w:rsidRPr="00051FDD" w14:paraId="408A0A93" w14:textId="77777777" w:rsidTr="00051FDD">
        <w:tc>
          <w:tcPr>
            <w:tcW w:w="2179" w:type="dxa"/>
            <w:shd w:val="clear" w:color="auto" w:fill="auto"/>
          </w:tcPr>
          <w:p w14:paraId="04450E16" w14:textId="77777777" w:rsidR="00051FDD" w:rsidRPr="00051FDD" w:rsidRDefault="00051FDD" w:rsidP="00051FDD">
            <w:pPr>
              <w:ind w:firstLine="0"/>
            </w:pPr>
            <w:r>
              <w:t>Jefferson</w:t>
            </w:r>
          </w:p>
        </w:tc>
        <w:tc>
          <w:tcPr>
            <w:tcW w:w="2179" w:type="dxa"/>
            <w:shd w:val="clear" w:color="auto" w:fill="auto"/>
          </w:tcPr>
          <w:p w14:paraId="683A1265" w14:textId="77777777" w:rsidR="00051FDD" w:rsidRPr="00051FDD" w:rsidRDefault="00051FDD" w:rsidP="00051FDD">
            <w:pPr>
              <w:ind w:firstLine="0"/>
            </w:pPr>
            <w:r>
              <w:t>J. E. Johnson</w:t>
            </w:r>
          </w:p>
        </w:tc>
        <w:tc>
          <w:tcPr>
            <w:tcW w:w="2180" w:type="dxa"/>
            <w:shd w:val="clear" w:color="auto" w:fill="auto"/>
          </w:tcPr>
          <w:p w14:paraId="16E09392" w14:textId="77777777" w:rsidR="00051FDD" w:rsidRPr="00051FDD" w:rsidRDefault="00051FDD" w:rsidP="00051FDD">
            <w:pPr>
              <w:ind w:firstLine="0"/>
            </w:pPr>
            <w:r>
              <w:t>J. L. Johnson</w:t>
            </w:r>
          </w:p>
        </w:tc>
      </w:tr>
      <w:tr w:rsidR="00051FDD" w:rsidRPr="00051FDD" w14:paraId="1BF5DAA2" w14:textId="77777777" w:rsidTr="00051FDD">
        <w:tc>
          <w:tcPr>
            <w:tcW w:w="2179" w:type="dxa"/>
            <w:shd w:val="clear" w:color="auto" w:fill="auto"/>
          </w:tcPr>
          <w:p w14:paraId="0AC48EA2" w14:textId="77777777" w:rsidR="00051FDD" w:rsidRPr="00051FDD" w:rsidRDefault="00051FDD" w:rsidP="00051FDD">
            <w:pPr>
              <w:ind w:firstLine="0"/>
            </w:pPr>
            <w:r>
              <w:t>K. O. Johnson</w:t>
            </w:r>
          </w:p>
        </w:tc>
        <w:tc>
          <w:tcPr>
            <w:tcW w:w="2179" w:type="dxa"/>
            <w:shd w:val="clear" w:color="auto" w:fill="auto"/>
          </w:tcPr>
          <w:p w14:paraId="31A09F8A" w14:textId="77777777" w:rsidR="00051FDD" w:rsidRPr="00051FDD" w:rsidRDefault="00051FDD" w:rsidP="00051FDD">
            <w:pPr>
              <w:ind w:firstLine="0"/>
            </w:pPr>
            <w:r>
              <w:t>Jordan</w:t>
            </w:r>
          </w:p>
        </w:tc>
        <w:tc>
          <w:tcPr>
            <w:tcW w:w="2180" w:type="dxa"/>
            <w:shd w:val="clear" w:color="auto" w:fill="auto"/>
          </w:tcPr>
          <w:p w14:paraId="7A153DEE" w14:textId="77777777" w:rsidR="00051FDD" w:rsidRPr="00051FDD" w:rsidRDefault="00051FDD" w:rsidP="00051FDD">
            <w:pPr>
              <w:ind w:firstLine="0"/>
            </w:pPr>
            <w:r>
              <w:t>King</w:t>
            </w:r>
          </w:p>
        </w:tc>
      </w:tr>
      <w:tr w:rsidR="00051FDD" w:rsidRPr="00051FDD" w14:paraId="7EDDBFCD" w14:textId="77777777" w:rsidTr="00051FDD">
        <w:tc>
          <w:tcPr>
            <w:tcW w:w="2179" w:type="dxa"/>
            <w:shd w:val="clear" w:color="auto" w:fill="auto"/>
          </w:tcPr>
          <w:p w14:paraId="41D14667" w14:textId="77777777" w:rsidR="00051FDD" w:rsidRPr="00051FDD" w:rsidRDefault="00051FDD" w:rsidP="00051FDD">
            <w:pPr>
              <w:ind w:firstLine="0"/>
            </w:pPr>
            <w:r>
              <w:t>Kirby</w:t>
            </w:r>
          </w:p>
        </w:tc>
        <w:tc>
          <w:tcPr>
            <w:tcW w:w="2179" w:type="dxa"/>
            <w:shd w:val="clear" w:color="auto" w:fill="auto"/>
          </w:tcPr>
          <w:p w14:paraId="1486B72F" w14:textId="77777777" w:rsidR="00051FDD" w:rsidRPr="00051FDD" w:rsidRDefault="00051FDD" w:rsidP="00051FDD">
            <w:pPr>
              <w:ind w:firstLine="0"/>
            </w:pPr>
            <w:r>
              <w:t>Ligon</w:t>
            </w:r>
          </w:p>
        </w:tc>
        <w:tc>
          <w:tcPr>
            <w:tcW w:w="2180" w:type="dxa"/>
            <w:shd w:val="clear" w:color="auto" w:fill="auto"/>
          </w:tcPr>
          <w:p w14:paraId="0F2E50C8" w14:textId="77777777" w:rsidR="00051FDD" w:rsidRPr="00051FDD" w:rsidRDefault="00051FDD" w:rsidP="00051FDD">
            <w:pPr>
              <w:ind w:firstLine="0"/>
            </w:pPr>
            <w:r>
              <w:t>Long</w:t>
            </w:r>
          </w:p>
        </w:tc>
      </w:tr>
      <w:tr w:rsidR="00051FDD" w:rsidRPr="00051FDD" w14:paraId="625C376D" w14:textId="77777777" w:rsidTr="00051FDD">
        <w:tc>
          <w:tcPr>
            <w:tcW w:w="2179" w:type="dxa"/>
            <w:shd w:val="clear" w:color="auto" w:fill="auto"/>
          </w:tcPr>
          <w:p w14:paraId="1C140FB0" w14:textId="77777777" w:rsidR="00051FDD" w:rsidRPr="00051FDD" w:rsidRDefault="00051FDD" w:rsidP="00051FDD">
            <w:pPr>
              <w:ind w:firstLine="0"/>
            </w:pPr>
            <w:r>
              <w:t>Lowe</w:t>
            </w:r>
          </w:p>
        </w:tc>
        <w:tc>
          <w:tcPr>
            <w:tcW w:w="2179" w:type="dxa"/>
            <w:shd w:val="clear" w:color="auto" w:fill="auto"/>
          </w:tcPr>
          <w:p w14:paraId="48AAA249" w14:textId="77777777" w:rsidR="00051FDD" w:rsidRPr="00051FDD" w:rsidRDefault="00051FDD" w:rsidP="00051FDD">
            <w:pPr>
              <w:ind w:firstLine="0"/>
            </w:pPr>
            <w:r>
              <w:t>Lucas</w:t>
            </w:r>
          </w:p>
        </w:tc>
        <w:tc>
          <w:tcPr>
            <w:tcW w:w="2180" w:type="dxa"/>
            <w:shd w:val="clear" w:color="auto" w:fill="auto"/>
          </w:tcPr>
          <w:p w14:paraId="5520B212" w14:textId="77777777" w:rsidR="00051FDD" w:rsidRPr="00051FDD" w:rsidRDefault="00051FDD" w:rsidP="00051FDD">
            <w:pPr>
              <w:ind w:firstLine="0"/>
            </w:pPr>
            <w:r>
              <w:t>Magnuson</w:t>
            </w:r>
          </w:p>
        </w:tc>
      </w:tr>
      <w:tr w:rsidR="00051FDD" w:rsidRPr="00051FDD" w14:paraId="78E9820D" w14:textId="77777777" w:rsidTr="00051FDD">
        <w:tc>
          <w:tcPr>
            <w:tcW w:w="2179" w:type="dxa"/>
            <w:shd w:val="clear" w:color="auto" w:fill="auto"/>
          </w:tcPr>
          <w:p w14:paraId="06C7371A" w14:textId="77777777" w:rsidR="00051FDD" w:rsidRPr="00051FDD" w:rsidRDefault="00051FDD" w:rsidP="00051FDD">
            <w:pPr>
              <w:ind w:firstLine="0"/>
            </w:pPr>
            <w:r>
              <w:t>Matthews</w:t>
            </w:r>
          </w:p>
        </w:tc>
        <w:tc>
          <w:tcPr>
            <w:tcW w:w="2179" w:type="dxa"/>
            <w:shd w:val="clear" w:color="auto" w:fill="auto"/>
          </w:tcPr>
          <w:p w14:paraId="2399A681" w14:textId="77777777" w:rsidR="00051FDD" w:rsidRPr="00051FDD" w:rsidRDefault="00051FDD" w:rsidP="00051FDD">
            <w:pPr>
              <w:ind w:firstLine="0"/>
            </w:pPr>
            <w:r>
              <w:t>McCravy</w:t>
            </w:r>
          </w:p>
        </w:tc>
        <w:tc>
          <w:tcPr>
            <w:tcW w:w="2180" w:type="dxa"/>
            <w:shd w:val="clear" w:color="auto" w:fill="auto"/>
          </w:tcPr>
          <w:p w14:paraId="58957655" w14:textId="77777777" w:rsidR="00051FDD" w:rsidRPr="00051FDD" w:rsidRDefault="00051FDD" w:rsidP="00051FDD">
            <w:pPr>
              <w:ind w:firstLine="0"/>
            </w:pPr>
            <w:r>
              <w:t>McDaniel</w:t>
            </w:r>
          </w:p>
        </w:tc>
      </w:tr>
      <w:tr w:rsidR="00051FDD" w:rsidRPr="00051FDD" w14:paraId="13B860C0" w14:textId="77777777" w:rsidTr="00051FDD">
        <w:tc>
          <w:tcPr>
            <w:tcW w:w="2179" w:type="dxa"/>
            <w:shd w:val="clear" w:color="auto" w:fill="auto"/>
          </w:tcPr>
          <w:p w14:paraId="312F317F" w14:textId="77777777" w:rsidR="00051FDD" w:rsidRPr="00051FDD" w:rsidRDefault="00051FDD" w:rsidP="00051FDD">
            <w:pPr>
              <w:ind w:firstLine="0"/>
            </w:pPr>
            <w:r>
              <w:t>McGarry</w:t>
            </w:r>
          </w:p>
        </w:tc>
        <w:tc>
          <w:tcPr>
            <w:tcW w:w="2179" w:type="dxa"/>
            <w:shd w:val="clear" w:color="auto" w:fill="auto"/>
          </w:tcPr>
          <w:p w14:paraId="7A8AA9E1" w14:textId="77777777" w:rsidR="00051FDD" w:rsidRPr="00051FDD" w:rsidRDefault="00051FDD" w:rsidP="00051FDD">
            <w:pPr>
              <w:ind w:firstLine="0"/>
            </w:pPr>
            <w:r>
              <w:t>McGinnis</w:t>
            </w:r>
          </w:p>
        </w:tc>
        <w:tc>
          <w:tcPr>
            <w:tcW w:w="2180" w:type="dxa"/>
            <w:shd w:val="clear" w:color="auto" w:fill="auto"/>
          </w:tcPr>
          <w:p w14:paraId="34A4074A" w14:textId="77777777" w:rsidR="00051FDD" w:rsidRPr="00051FDD" w:rsidRDefault="00051FDD" w:rsidP="00051FDD">
            <w:pPr>
              <w:ind w:firstLine="0"/>
            </w:pPr>
            <w:r>
              <w:t>McKnight</w:t>
            </w:r>
          </w:p>
        </w:tc>
      </w:tr>
      <w:tr w:rsidR="00051FDD" w:rsidRPr="00051FDD" w14:paraId="4D29E2E5" w14:textId="77777777" w:rsidTr="00051FDD">
        <w:tc>
          <w:tcPr>
            <w:tcW w:w="2179" w:type="dxa"/>
            <w:shd w:val="clear" w:color="auto" w:fill="auto"/>
          </w:tcPr>
          <w:p w14:paraId="23646870" w14:textId="77777777" w:rsidR="00051FDD" w:rsidRPr="00051FDD" w:rsidRDefault="00051FDD" w:rsidP="00051FDD">
            <w:pPr>
              <w:ind w:firstLine="0"/>
            </w:pPr>
            <w:r>
              <w:t>J. Moore</w:t>
            </w:r>
          </w:p>
        </w:tc>
        <w:tc>
          <w:tcPr>
            <w:tcW w:w="2179" w:type="dxa"/>
            <w:shd w:val="clear" w:color="auto" w:fill="auto"/>
          </w:tcPr>
          <w:p w14:paraId="5E075D7D" w14:textId="77777777" w:rsidR="00051FDD" w:rsidRPr="00051FDD" w:rsidRDefault="00051FDD" w:rsidP="00051FDD">
            <w:pPr>
              <w:ind w:firstLine="0"/>
            </w:pPr>
            <w:r>
              <w:t>T. Moore</w:t>
            </w:r>
          </w:p>
        </w:tc>
        <w:tc>
          <w:tcPr>
            <w:tcW w:w="2180" w:type="dxa"/>
            <w:shd w:val="clear" w:color="auto" w:fill="auto"/>
          </w:tcPr>
          <w:p w14:paraId="5B9A6537" w14:textId="77777777" w:rsidR="00051FDD" w:rsidRPr="00051FDD" w:rsidRDefault="00051FDD" w:rsidP="00051FDD">
            <w:pPr>
              <w:ind w:firstLine="0"/>
            </w:pPr>
            <w:r>
              <w:t>Morgan</w:t>
            </w:r>
          </w:p>
        </w:tc>
      </w:tr>
      <w:tr w:rsidR="00051FDD" w:rsidRPr="00051FDD" w14:paraId="2522848E" w14:textId="77777777" w:rsidTr="00051FDD">
        <w:tc>
          <w:tcPr>
            <w:tcW w:w="2179" w:type="dxa"/>
            <w:shd w:val="clear" w:color="auto" w:fill="auto"/>
          </w:tcPr>
          <w:p w14:paraId="5AF244F4" w14:textId="77777777" w:rsidR="00051FDD" w:rsidRPr="00051FDD" w:rsidRDefault="00051FDD" w:rsidP="00051FDD">
            <w:pPr>
              <w:ind w:firstLine="0"/>
            </w:pPr>
            <w:r>
              <w:t>D. C. Moss</w:t>
            </w:r>
          </w:p>
        </w:tc>
        <w:tc>
          <w:tcPr>
            <w:tcW w:w="2179" w:type="dxa"/>
            <w:shd w:val="clear" w:color="auto" w:fill="auto"/>
          </w:tcPr>
          <w:p w14:paraId="1B4C35B6" w14:textId="77777777" w:rsidR="00051FDD" w:rsidRPr="00051FDD" w:rsidRDefault="00051FDD" w:rsidP="00051FDD">
            <w:pPr>
              <w:ind w:firstLine="0"/>
            </w:pPr>
            <w:r>
              <w:t>V. S. Moss</w:t>
            </w:r>
          </w:p>
        </w:tc>
        <w:tc>
          <w:tcPr>
            <w:tcW w:w="2180" w:type="dxa"/>
            <w:shd w:val="clear" w:color="auto" w:fill="auto"/>
          </w:tcPr>
          <w:p w14:paraId="55B53E43" w14:textId="77777777" w:rsidR="00051FDD" w:rsidRPr="00051FDD" w:rsidRDefault="00051FDD" w:rsidP="00051FDD">
            <w:pPr>
              <w:ind w:firstLine="0"/>
            </w:pPr>
            <w:r>
              <w:t>Murray</w:t>
            </w:r>
          </w:p>
        </w:tc>
      </w:tr>
      <w:tr w:rsidR="00051FDD" w:rsidRPr="00051FDD" w14:paraId="140DA224" w14:textId="77777777" w:rsidTr="00051FDD">
        <w:tc>
          <w:tcPr>
            <w:tcW w:w="2179" w:type="dxa"/>
            <w:shd w:val="clear" w:color="auto" w:fill="auto"/>
          </w:tcPr>
          <w:p w14:paraId="38440ADC" w14:textId="77777777" w:rsidR="00051FDD" w:rsidRPr="00051FDD" w:rsidRDefault="00051FDD" w:rsidP="00051FDD">
            <w:pPr>
              <w:ind w:firstLine="0"/>
            </w:pPr>
            <w:r>
              <w:t>B. Newton</w:t>
            </w:r>
          </w:p>
        </w:tc>
        <w:tc>
          <w:tcPr>
            <w:tcW w:w="2179" w:type="dxa"/>
            <w:shd w:val="clear" w:color="auto" w:fill="auto"/>
          </w:tcPr>
          <w:p w14:paraId="25617A82" w14:textId="77777777" w:rsidR="00051FDD" w:rsidRPr="00051FDD" w:rsidRDefault="00051FDD" w:rsidP="00051FDD">
            <w:pPr>
              <w:ind w:firstLine="0"/>
            </w:pPr>
            <w:r>
              <w:t>W. Newton</w:t>
            </w:r>
          </w:p>
        </w:tc>
        <w:tc>
          <w:tcPr>
            <w:tcW w:w="2180" w:type="dxa"/>
            <w:shd w:val="clear" w:color="auto" w:fill="auto"/>
          </w:tcPr>
          <w:p w14:paraId="27A585E0" w14:textId="77777777" w:rsidR="00051FDD" w:rsidRPr="00051FDD" w:rsidRDefault="00051FDD" w:rsidP="00051FDD">
            <w:pPr>
              <w:ind w:firstLine="0"/>
            </w:pPr>
            <w:r>
              <w:t>Nutt</w:t>
            </w:r>
          </w:p>
        </w:tc>
      </w:tr>
      <w:tr w:rsidR="00051FDD" w:rsidRPr="00051FDD" w14:paraId="4E005430" w14:textId="77777777" w:rsidTr="00051FDD">
        <w:tc>
          <w:tcPr>
            <w:tcW w:w="2179" w:type="dxa"/>
            <w:shd w:val="clear" w:color="auto" w:fill="auto"/>
          </w:tcPr>
          <w:p w14:paraId="6A1208A8" w14:textId="77777777" w:rsidR="00051FDD" w:rsidRPr="00051FDD" w:rsidRDefault="00051FDD" w:rsidP="00051FDD">
            <w:pPr>
              <w:ind w:firstLine="0"/>
            </w:pPr>
            <w:r>
              <w:t>Oremus</w:t>
            </w:r>
          </w:p>
        </w:tc>
        <w:tc>
          <w:tcPr>
            <w:tcW w:w="2179" w:type="dxa"/>
            <w:shd w:val="clear" w:color="auto" w:fill="auto"/>
          </w:tcPr>
          <w:p w14:paraId="50E2FD1B" w14:textId="77777777" w:rsidR="00051FDD" w:rsidRPr="00051FDD" w:rsidRDefault="00051FDD" w:rsidP="00051FDD">
            <w:pPr>
              <w:ind w:firstLine="0"/>
            </w:pPr>
            <w:r>
              <w:t>Ott</w:t>
            </w:r>
          </w:p>
        </w:tc>
        <w:tc>
          <w:tcPr>
            <w:tcW w:w="2180" w:type="dxa"/>
            <w:shd w:val="clear" w:color="auto" w:fill="auto"/>
          </w:tcPr>
          <w:p w14:paraId="2F14DA1D" w14:textId="77777777" w:rsidR="00051FDD" w:rsidRPr="00051FDD" w:rsidRDefault="00051FDD" w:rsidP="00051FDD">
            <w:pPr>
              <w:ind w:firstLine="0"/>
            </w:pPr>
            <w:r>
              <w:t>Parks</w:t>
            </w:r>
          </w:p>
        </w:tc>
      </w:tr>
      <w:tr w:rsidR="00051FDD" w:rsidRPr="00051FDD" w14:paraId="1B56093E" w14:textId="77777777" w:rsidTr="00051FDD">
        <w:tc>
          <w:tcPr>
            <w:tcW w:w="2179" w:type="dxa"/>
            <w:shd w:val="clear" w:color="auto" w:fill="auto"/>
          </w:tcPr>
          <w:p w14:paraId="7DAAA47A" w14:textId="77777777" w:rsidR="00051FDD" w:rsidRPr="00051FDD" w:rsidRDefault="00051FDD" w:rsidP="00051FDD">
            <w:pPr>
              <w:ind w:firstLine="0"/>
            </w:pPr>
            <w:r>
              <w:t>Pope</w:t>
            </w:r>
          </w:p>
        </w:tc>
        <w:tc>
          <w:tcPr>
            <w:tcW w:w="2179" w:type="dxa"/>
            <w:shd w:val="clear" w:color="auto" w:fill="auto"/>
          </w:tcPr>
          <w:p w14:paraId="1674E3DE" w14:textId="77777777" w:rsidR="00051FDD" w:rsidRPr="00051FDD" w:rsidRDefault="00051FDD" w:rsidP="00051FDD">
            <w:pPr>
              <w:ind w:firstLine="0"/>
            </w:pPr>
            <w:r>
              <w:t>Rivers</w:t>
            </w:r>
          </w:p>
        </w:tc>
        <w:tc>
          <w:tcPr>
            <w:tcW w:w="2180" w:type="dxa"/>
            <w:shd w:val="clear" w:color="auto" w:fill="auto"/>
          </w:tcPr>
          <w:p w14:paraId="1D5685C1" w14:textId="77777777" w:rsidR="00051FDD" w:rsidRPr="00051FDD" w:rsidRDefault="00051FDD" w:rsidP="00051FDD">
            <w:pPr>
              <w:ind w:firstLine="0"/>
            </w:pPr>
            <w:r>
              <w:t>Robinson</w:t>
            </w:r>
          </w:p>
        </w:tc>
      </w:tr>
      <w:tr w:rsidR="00051FDD" w:rsidRPr="00051FDD" w14:paraId="105F4374" w14:textId="77777777" w:rsidTr="00051FDD">
        <w:tc>
          <w:tcPr>
            <w:tcW w:w="2179" w:type="dxa"/>
            <w:shd w:val="clear" w:color="auto" w:fill="auto"/>
          </w:tcPr>
          <w:p w14:paraId="4EAD57FB" w14:textId="77777777" w:rsidR="00051FDD" w:rsidRPr="00051FDD" w:rsidRDefault="00051FDD" w:rsidP="00051FDD">
            <w:pPr>
              <w:ind w:firstLine="0"/>
            </w:pPr>
            <w:r>
              <w:t>Rose</w:t>
            </w:r>
          </w:p>
        </w:tc>
        <w:tc>
          <w:tcPr>
            <w:tcW w:w="2179" w:type="dxa"/>
            <w:shd w:val="clear" w:color="auto" w:fill="auto"/>
          </w:tcPr>
          <w:p w14:paraId="6B150475" w14:textId="77777777" w:rsidR="00051FDD" w:rsidRPr="00051FDD" w:rsidRDefault="00051FDD" w:rsidP="00051FDD">
            <w:pPr>
              <w:ind w:firstLine="0"/>
            </w:pPr>
            <w:r>
              <w:t>Rutherford</w:t>
            </w:r>
          </w:p>
        </w:tc>
        <w:tc>
          <w:tcPr>
            <w:tcW w:w="2180" w:type="dxa"/>
            <w:shd w:val="clear" w:color="auto" w:fill="auto"/>
          </w:tcPr>
          <w:p w14:paraId="2058F943" w14:textId="77777777" w:rsidR="00051FDD" w:rsidRPr="00051FDD" w:rsidRDefault="00051FDD" w:rsidP="00051FDD">
            <w:pPr>
              <w:ind w:firstLine="0"/>
            </w:pPr>
            <w:r>
              <w:t>Sandifer</w:t>
            </w:r>
          </w:p>
        </w:tc>
      </w:tr>
      <w:tr w:rsidR="00051FDD" w:rsidRPr="00051FDD" w14:paraId="6599A63E" w14:textId="77777777" w:rsidTr="00051FDD">
        <w:tc>
          <w:tcPr>
            <w:tcW w:w="2179" w:type="dxa"/>
            <w:shd w:val="clear" w:color="auto" w:fill="auto"/>
          </w:tcPr>
          <w:p w14:paraId="31AB70E3" w14:textId="77777777" w:rsidR="00051FDD" w:rsidRPr="00051FDD" w:rsidRDefault="00051FDD" w:rsidP="00051FDD">
            <w:pPr>
              <w:ind w:firstLine="0"/>
            </w:pPr>
            <w:r>
              <w:t>G. M. Smith</w:t>
            </w:r>
          </w:p>
        </w:tc>
        <w:tc>
          <w:tcPr>
            <w:tcW w:w="2179" w:type="dxa"/>
            <w:shd w:val="clear" w:color="auto" w:fill="auto"/>
          </w:tcPr>
          <w:p w14:paraId="191693B4" w14:textId="77777777" w:rsidR="00051FDD" w:rsidRPr="00051FDD" w:rsidRDefault="00051FDD" w:rsidP="00051FDD">
            <w:pPr>
              <w:ind w:firstLine="0"/>
            </w:pPr>
            <w:r>
              <w:t>Stavrinakis</w:t>
            </w:r>
          </w:p>
        </w:tc>
        <w:tc>
          <w:tcPr>
            <w:tcW w:w="2180" w:type="dxa"/>
            <w:shd w:val="clear" w:color="auto" w:fill="auto"/>
          </w:tcPr>
          <w:p w14:paraId="122D0EB3" w14:textId="77777777" w:rsidR="00051FDD" w:rsidRPr="00051FDD" w:rsidRDefault="00051FDD" w:rsidP="00051FDD">
            <w:pPr>
              <w:ind w:firstLine="0"/>
            </w:pPr>
            <w:r>
              <w:t>Taylor</w:t>
            </w:r>
          </w:p>
        </w:tc>
      </w:tr>
      <w:tr w:rsidR="00051FDD" w:rsidRPr="00051FDD" w14:paraId="270258FC" w14:textId="77777777" w:rsidTr="00051FDD">
        <w:tc>
          <w:tcPr>
            <w:tcW w:w="2179" w:type="dxa"/>
            <w:shd w:val="clear" w:color="auto" w:fill="auto"/>
          </w:tcPr>
          <w:p w14:paraId="528B81B9" w14:textId="77777777" w:rsidR="00051FDD" w:rsidRPr="00051FDD" w:rsidRDefault="00051FDD" w:rsidP="00051FDD">
            <w:pPr>
              <w:ind w:firstLine="0"/>
            </w:pPr>
            <w:r>
              <w:t>Tedder</w:t>
            </w:r>
          </w:p>
        </w:tc>
        <w:tc>
          <w:tcPr>
            <w:tcW w:w="2179" w:type="dxa"/>
            <w:shd w:val="clear" w:color="auto" w:fill="auto"/>
          </w:tcPr>
          <w:p w14:paraId="4CFC70F2" w14:textId="77777777" w:rsidR="00051FDD" w:rsidRPr="00051FDD" w:rsidRDefault="00051FDD" w:rsidP="00051FDD">
            <w:pPr>
              <w:ind w:firstLine="0"/>
            </w:pPr>
            <w:r>
              <w:t>Thayer</w:t>
            </w:r>
          </w:p>
        </w:tc>
        <w:tc>
          <w:tcPr>
            <w:tcW w:w="2180" w:type="dxa"/>
            <w:shd w:val="clear" w:color="auto" w:fill="auto"/>
          </w:tcPr>
          <w:p w14:paraId="0B85CC7C" w14:textId="77777777" w:rsidR="00051FDD" w:rsidRPr="00051FDD" w:rsidRDefault="00051FDD" w:rsidP="00051FDD">
            <w:pPr>
              <w:ind w:firstLine="0"/>
            </w:pPr>
            <w:r>
              <w:t>Weeks</w:t>
            </w:r>
          </w:p>
        </w:tc>
      </w:tr>
      <w:tr w:rsidR="00051FDD" w:rsidRPr="00051FDD" w14:paraId="56B8BB46" w14:textId="77777777" w:rsidTr="00051FDD">
        <w:tc>
          <w:tcPr>
            <w:tcW w:w="2179" w:type="dxa"/>
            <w:shd w:val="clear" w:color="auto" w:fill="auto"/>
          </w:tcPr>
          <w:p w14:paraId="201C8E45" w14:textId="77777777" w:rsidR="00051FDD" w:rsidRPr="00051FDD" w:rsidRDefault="00051FDD" w:rsidP="00051FDD">
            <w:pPr>
              <w:ind w:firstLine="0"/>
            </w:pPr>
            <w:r>
              <w:t>West</w:t>
            </w:r>
          </w:p>
        </w:tc>
        <w:tc>
          <w:tcPr>
            <w:tcW w:w="2179" w:type="dxa"/>
            <w:shd w:val="clear" w:color="auto" w:fill="auto"/>
          </w:tcPr>
          <w:p w14:paraId="028AB4ED" w14:textId="77777777" w:rsidR="00051FDD" w:rsidRPr="00051FDD" w:rsidRDefault="00051FDD" w:rsidP="00051FDD">
            <w:pPr>
              <w:ind w:firstLine="0"/>
            </w:pPr>
            <w:r>
              <w:t>Wetmore</w:t>
            </w:r>
          </w:p>
        </w:tc>
        <w:tc>
          <w:tcPr>
            <w:tcW w:w="2180" w:type="dxa"/>
            <w:shd w:val="clear" w:color="auto" w:fill="auto"/>
          </w:tcPr>
          <w:p w14:paraId="1E4BA2FE" w14:textId="77777777" w:rsidR="00051FDD" w:rsidRPr="00051FDD" w:rsidRDefault="00051FDD" w:rsidP="00051FDD">
            <w:pPr>
              <w:ind w:firstLine="0"/>
            </w:pPr>
            <w:r>
              <w:t>Wheeler</w:t>
            </w:r>
          </w:p>
        </w:tc>
      </w:tr>
      <w:tr w:rsidR="00051FDD" w:rsidRPr="00051FDD" w14:paraId="7494FE14" w14:textId="77777777" w:rsidTr="00051FDD">
        <w:tc>
          <w:tcPr>
            <w:tcW w:w="2179" w:type="dxa"/>
            <w:shd w:val="clear" w:color="auto" w:fill="auto"/>
          </w:tcPr>
          <w:p w14:paraId="07F54479" w14:textId="77777777" w:rsidR="00051FDD" w:rsidRPr="00051FDD" w:rsidRDefault="00051FDD" w:rsidP="00051FDD">
            <w:pPr>
              <w:keepNext/>
              <w:ind w:firstLine="0"/>
            </w:pPr>
            <w:r>
              <w:t>White</w:t>
            </w:r>
          </w:p>
        </w:tc>
        <w:tc>
          <w:tcPr>
            <w:tcW w:w="2179" w:type="dxa"/>
            <w:shd w:val="clear" w:color="auto" w:fill="auto"/>
          </w:tcPr>
          <w:p w14:paraId="675099D7" w14:textId="77777777" w:rsidR="00051FDD" w:rsidRPr="00051FDD" w:rsidRDefault="00051FDD" w:rsidP="00051FDD">
            <w:pPr>
              <w:keepNext/>
              <w:ind w:firstLine="0"/>
            </w:pPr>
            <w:r>
              <w:t>Whitmire</w:t>
            </w:r>
          </w:p>
        </w:tc>
        <w:tc>
          <w:tcPr>
            <w:tcW w:w="2180" w:type="dxa"/>
            <w:shd w:val="clear" w:color="auto" w:fill="auto"/>
          </w:tcPr>
          <w:p w14:paraId="1A2ABCAD" w14:textId="77777777" w:rsidR="00051FDD" w:rsidRPr="00051FDD" w:rsidRDefault="00051FDD" w:rsidP="00051FDD">
            <w:pPr>
              <w:keepNext/>
              <w:ind w:firstLine="0"/>
            </w:pPr>
            <w:r>
              <w:t>R. Williams</w:t>
            </w:r>
          </w:p>
        </w:tc>
      </w:tr>
      <w:tr w:rsidR="00051FDD" w:rsidRPr="00051FDD" w14:paraId="460C6FCD" w14:textId="77777777" w:rsidTr="00051FDD">
        <w:tc>
          <w:tcPr>
            <w:tcW w:w="2179" w:type="dxa"/>
            <w:shd w:val="clear" w:color="auto" w:fill="auto"/>
          </w:tcPr>
          <w:p w14:paraId="12E43F2D" w14:textId="77777777" w:rsidR="00051FDD" w:rsidRPr="00051FDD" w:rsidRDefault="00051FDD" w:rsidP="00051FDD">
            <w:pPr>
              <w:keepNext/>
              <w:ind w:firstLine="0"/>
            </w:pPr>
            <w:r>
              <w:t>Willis</w:t>
            </w:r>
          </w:p>
        </w:tc>
        <w:tc>
          <w:tcPr>
            <w:tcW w:w="2179" w:type="dxa"/>
            <w:shd w:val="clear" w:color="auto" w:fill="auto"/>
          </w:tcPr>
          <w:p w14:paraId="59586934" w14:textId="77777777" w:rsidR="00051FDD" w:rsidRPr="00051FDD" w:rsidRDefault="00051FDD" w:rsidP="00051FDD">
            <w:pPr>
              <w:keepNext/>
              <w:ind w:firstLine="0"/>
            </w:pPr>
            <w:r>
              <w:t>Yow</w:t>
            </w:r>
          </w:p>
        </w:tc>
        <w:tc>
          <w:tcPr>
            <w:tcW w:w="2180" w:type="dxa"/>
            <w:shd w:val="clear" w:color="auto" w:fill="auto"/>
          </w:tcPr>
          <w:p w14:paraId="2FC8D126" w14:textId="77777777" w:rsidR="00051FDD" w:rsidRPr="00051FDD" w:rsidRDefault="00051FDD" w:rsidP="00051FDD">
            <w:pPr>
              <w:keepNext/>
              <w:ind w:firstLine="0"/>
            </w:pPr>
          </w:p>
        </w:tc>
      </w:tr>
    </w:tbl>
    <w:p w14:paraId="6629F2DF" w14:textId="77777777" w:rsidR="00051FDD" w:rsidRDefault="00051FDD" w:rsidP="00051FDD"/>
    <w:p w14:paraId="72574853" w14:textId="77777777" w:rsidR="00051FDD" w:rsidRDefault="00051FDD" w:rsidP="00051FDD">
      <w:pPr>
        <w:jc w:val="center"/>
        <w:rPr>
          <w:b/>
        </w:rPr>
      </w:pPr>
      <w:r w:rsidRPr="00051FDD">
        <w:rPr>
          <w:b/>
        </w:rPr>
        <w:t>Total--101</w:t>
      </w:r>
    </w:p>
    <w:p w14:paraId="197E86E6" w14:textId="77777777" w:rsidR="00051FDD" w:rsidRDefault="00051FDD" w:rsidP="00051FDD">
      <w:pPr>
        <w:jc w:val="center"/>
        <w:rPr>
          <w:b/>
        </w:rPr>
      </w:pPr>
    </w:p>
    <w:p w14:paraId="2609EB04" w14:textId="77777777" w:rsidR="00051FDD" w:rsidRDefault="00051FDD" w:rsidP="00051FDD">
      <w:pPr>
        <w:ind w:firstLine="0"/>
      </w:pPr>
      <w:r w:rsidRPr="00051FD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51FDD" w:rsidRPr="00051FDD" w14:paraId="407A9ECA" w14:textId="77777777" w:rsidTr="00051FDD">
        <w:tc>
          <w:tcPr>
            <w:tcW w:w="2179" w:type="dxa"/>
            <w:shd w:val="clear" w:color="auto" w:fill="auto"/>
          </w:tcPr>
          <w:p w14:paraId="6589BA8A" w14:textId="77777777" w:rsidR="00051FDD" w:rsidRPr="00051FDD" w:rsidRDefault="00051FDD" w:rsidP="00051FDD">
            <w:pPr>
              <w:keepNext/>
              <w:ind w:firstLine="0"/>
            </w:pPr>
            <w:r>
              <w:t>Hill</w:t>
            </w:r>
          </w:p>
        </w:tc>
        <w:tc>
          <w:tcPr>
            <w:tcW w:w="2179" w:type="dxa"/>
            <w:shd w:val="clear" w:color="auto" w:fill="auto"/>
          </w:tcPr>
          <w:p w14:paraId="6FC621E9" w14:textId="77777777" w:rsidR="00051FDD" w:rsidRPr="00051FDD" w:rsidRDefault="00051FDD" w:rsidP="00051FDD">
            <w:pPr>
              <w:keepNext/>
              <w:ind w:firstLine="0"/>
            </w:pPr>
            <w:r>
              <w:t>McCabe</w:t>
            </w:r>
          </w:p>
        </w:tc>
        <w:tc>
          <w:tcPr>
            <w:tcW w:w="2180" w:type="dxa"/>
            <w:shd w:val="clear" w:color="auto" w:fill="auto"/>
          </w:tcPr>
          <w:p w14:paraId="1F0FE96C" w14:textId="77777777" w:rsidR="00051FDD" w:rsidRPr="00051FDD" w:rsidRDefault="00051FDD" w:rsidP="00051FDD">
            <w:pPr>
              <w:keepNext/>
              <w:ind w:firstLine="0"/>
            </w:pPr>
          </w:p>
        </w:tc>
      </w:tr>
    </w:tbl>
    <w:p w14:paraId="3B2A7AF5" w14:textId="77777777" w:rsidR="00051FDD" w:rsidRDefault="00051FDD" w:rsidP="00051FDD"/>
    <w:p w14:paraId="67BBDF18" w14:textId="77777777" w:rsidR="00051FDD" w:rsidRDefault="00051FDD" w:rsidP="00051FDD">
      <w:pPr>
        <w:jc w:val="center"/>
        <w:rPr>
          <w:b/>
        </w:rPr>
      </w:pPr>
      <w:r w:rsidRPr="00051FDD">
        <w:rPr>
          <w:b/>
        </w:rPr>
        <w:t>Total--2</w:t>
      </w:r>
    </w:p>
    <w:p w14:paraId="2D6A909C" w14:textId="77777777" w:rsidR="00591622" w:rsidRDefault="00591622" w:rsidP="00051FDD">
      <w:pPr>
        <w:jc w:val="center"/>
        <w:rPr>
          <w:b/>
        </w:rPr>
      </w:pPr>
    </w:p>
    <w:p w14:paraId="6C3A71EF" w14:textId="77777777" w:rsidR="00051FDD" w:rsidRDefault="00051FDD" w:rsidP="00051FDD">
      <w:r>
        <w:t>The Senate Amendments were agreed to, and the Joint Resolution having received three readings in both Houses, it was ordered that the title be changed to that of an Act, and that it be enrolled for ratification.</w:t>
      </w:r>
    </w:p>
    <w:p w14:paraId="1931BFAF" w14:textId="77777777" w:rsidR="00051FDD" w:rsidRDefault="00051FDD" w:rsidP="00051FDD"/>
    <w:p w14:paraId="249358BE" w14:textId="77777777" w:rsidR="00051FDD" w:rsidRDefault="00051FDD" w:rsidP="00051FDD">
      <w:pPr>
        <w:keepNext/>
        <w:jc w:val="center"/>
        <w:rPr>
          <w:b/>
        </w:rPr>
      </w:pPr>
      <w:r w:rsidRPr="00051FDD">
        <w:rPr>
          <w:b/>
        </w:rPr>
        <w:t>S. 158--SENATE AMENDMENTS CONCURRED IN AND BILL ENROLLED</w:t>
      </w:r>
    </w:p>
    <w:p w14:paraId="43C04565" w14:textId="77777777" w:rsidR="00051FDD" w:rsidRDefault="00051FDD" w:rsidP="00051FDD">
      <w:r>
        <w:t xml:space="preserve">The Senate Amendments to the following Bill were taken up for consideration: </w:t>
      </w:r>
    </w:p>
    <w:p w14:paraId="4232FB66" w14:textId="77777777" w:rsidR="00051FDD" w:rsidRPr="00474893" w:rsidRDefault="00051FDD" w:rsidP="00051FDD">
      <w:pPr>
        <w:rPr>
          <w:sz w:val="16"/>
          <w:szCs w:val="16"/>
        </w:rPr>
      </w:pPr>
      <w:bookmarkStart w:id="81" w:name="include_clip_start_166"/>
      <w:bookmarkEnd w:id="81"/>
    </w:p>
    <w:p w14:paraId="38E34B60" w14:textId="77777777" w:rsidR="00051FDD" w:rsidRDefault="00051FDD" w:rsidP="00051FDD">
      <w:r>
        <w:t>S. 158 -- Senator Scott: A BILL TO AMEND SECTION 40-57-340, CODE OF LAWS OF SOUTH CAROLINA, 1976, RELATING TO EXEMPTIONS FROM CONTINUING EDUCATION REQUIREMENTS FOR REAL ESTATE BROKERS AND SALESPERSONS, SO AS TO PROVIDE AN EXEMPTION TO THE BIENNIAL CONTINUING EDUCATION REQUIREMENT FOR BROKERS AND SALESPERSONS WHO HAVE TWENTY-FIVE YEARS OF LICENSURE AND ARE SIXTY-FIVE YEARS OF AGE OR OLDER.</w:t>
      </w:r>
    </w:p>
    <w:p w14:paraId="02CF7B1E" w14:textId="77777777" w:rsidR="00051FDD" w:rsidRDefault="00051FDD" w:rsidP="00051FDD">
      <w:bookmarkStart w:id="82" w:name="include_clip_end_166"/>
      <w:bookmarkEnd w:id="82"/>
    </w:p>
    <w:p w14:paraId="6CB2EE2F" w14:textId="77777777" w:rsidR="00051FDD" w:rsidRDefault="00051FDD" w:rsidP="00051FDD">
      <w:r>
        <w:t>Rep. ANDERSON explained the Senate Amendments.</w:t>
      </w:r>
    </w:p>
    <w:p w14:paraId="27687B70" w14:textId="77777777" w:rsidR="00051FDD" w:rsidRDefault="00051FDD" w:rsidP="00051FDD"/>
    <w:p w14:paraId="6E54338D" w14:textId="77777777" w:rsidR="00051FDD" w:rsidRDefault="00051FDD" w:rsidP="00051FDD">
      <w:r>
        <w:t xml:space="preserve">The yeas and nays were taken resulting as follows: </w:t>
      </w:r>
    </w:p>
    <w:p w14:paraId="2F4AAD72" w14:textId="77777777" w:rsidR="00051FDD" w:rsidRDefault="00051FDD" w:rsidP="00051FDD">
      <w:pPr>
        <w:jc w:val="center"/>
      </w:pPr>
      <w:r>
        <w:t xml:space="preserve"> </w:t>
      </w:r>
      <w:bookmarkStart w:id="83" w:name="vote_start168"/>
      <w:bookmarkEnd w:id="83"/>
      <w:r>
        <w:t>Yeas 104; Nays 0</w:t>
      </w:r>
    </w:p>
    <w:p w14:paraId="5EECC6C1" w14:textId="77777777" w:rsidR="00051FDD" w:rsidRDefault="00051FDD" w:rsidP="00051FDD">
      <w:pPr>
        <w:jc w:val="center"/>
      </w:pPr>
    </w:p>
    <w:p w14:paraId="3C91B9DF" w14:textId="77777777"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14:paraId="16D1DB0E" w14:textId="77777777" w:rsidTr="00051FDD">
        <w:tc>
          <w:tcPr>
            <w:tcW w:w="2179" w:type="dxa"/>
            <w:shd w:val="clear" w:color="auto" w:fill="auto"/>
          </w:tcPr>
          <w:p w14:paraId="3D947F19" w14:textId="77777777" w:rsidR="00051FDD" w:rsidRPr="00051FDD" w:rsidRDefault="00051FDD" w:rsidP="00051FDD">
            <w:pPr>
              <w:keepNext/>
              <w:ind w:firstLine="0"/>
            </w:pPr>
            <w:r>
              <w:t>Alexander</w:t>
            </w:r>
          </w:p>
        </w:tc>
        <w:tc>
          <w:tcPr>
            <w:tcW w:w="2179" w:type="dxa"/>
            <w:shd w:val="clear" w:color="auto" w:fill="auto"/>
          </w:tcPr>
          <w:p w14:paraId="04DCA8D1" w14:textId="77777777" w:rsidR="00051FDD" w:rsidRPr="00051FDD" w:rsidRDefault="00051FDD" w:rsidP="00051FDD">
            <w:pPr>
              <w:keepNext/>
              <w:ind w:firstLine="0"/>
            </w:pPr>
            <w:r>
              <w:t>Allison</w:t>
            </w:r>
          </w:p>
        </w:tc>
        <w:tc>
          <w:tcPr>
            <w:tcW w:w="2180" w:type="dxa"/>
            <w:shd w:val="clear" w:color="auto" w:fill="auto"/>
          </w:tcPr>
          <w:p w14:paraId="20451F63" w14:textId="77777777" w:rsidR="00051FDD" w:rsidRPr="00051FDD" w:rsidRDefault="00051FDD" w:rsidP="00051FDD">
            <w:pPr>
              <w:keepNext/>
              <w:ind w:firstLine="0"/>
            </w:pPr>
            <w:r>
              <w:t>Anderson</w:t>
            </w:r>
          </w:p>
        </w:tc>
      </w:tr>
      <w:tr w:rsidR="00051FDD" w:rsidRPr="00051FDD" w14:paraId="1601BAE9" w14:textId="77777777" w:rsidTr="00051FDD">
        <w:tc>
          <w:tcPr>
            <w:tcW w:w="2179" w:type="dxa"/>
            <w:shd w:val="clear" w:color="auto" w:fill="auto"/>
          </w:tcPr>
          <w:p w14:paraId="0BCD6382" w14:textId="77777777" w:rsidR="00051FDD" w:rsidRPr="00051FDD" w:rsidRDefault="00051FDD" w:rsidP="00051FDD">
            <w:pPr>
              <w:ind w:firstLine="0"/>
            </w:pPr>
            <w:r>
              <w:t>Atkinson</w:t>
            </w:r>
          </w:p>
        </w:tc>
        <w:tc>
          <w:tcPr>
            <w:tcW w:w="2179" w:type="dxa"/>
            <w:shd w:val="clear" w:color="auto" w:fill="auto"/>
          </w:tcPr>
          <w:p w14:paraId="616F2746" w14:textId="77777777" w:rsidR="00051FDD" w:rsidRPr="00051FDD" w:rsidRDefault="00051FDD" w:rsidP="00051FDD">
            <w:pPr>
              <w:ind w:firstLine="0"/>
            </w:pPr>
            <w:r>
              <w:t>Bailey</w:t>
            </w:r>
          </w:p>
        </w:tc>
        <w:tc>
          <w:tcPr>
            <w:tcW w:w="2180" w:type="dxa"/>
            <w:shd w:val="clear" w:color="auto" w:fill="auto"/>
          </w:tcPr>
          <w:p w14:paraId="0042995A" w14:textId="77777777" w:rsidR="00051FDD" w:rsidRPr="00051FDD" w:rsidRDefault="00051FDD" w:rsidP="00051FDD">
            <w:pPr>
              <w:ind w:firstLine="0"/>
            </w:pPr>
            <w:r>
              <w:t>Ballentine</w:t>
            </w:r>
          </w:p>
        </w:tc>
      </w:tr>
      <w:tr w:rsidR="00051FDD" w:rsidRPr="00051FDD" w14:paraId="36C64292" w14:textId="77777777" w:rsidTr="00051FDD">
        <w:tc>
          <w:tcPr>
            <w:tcW w:w="2179" w:type="dxa"/>
            <w:shd w:val="clear" w:color="auto" w:fill="auto"/>
          </w:tcPr>
          <w:p w14:paraId="5B6C2C60" w14:textId="77777777" w:rsidR="00051FDD" w:rsidRPr="00051FDD" w:rsidRDefault="00051FDD" w:rsidP="00051FDD">
            <w:pPr>
              <w:ind w:firstLine="0"/>
            </w:pPr>
            <w:r>
              <w:t>Bamberg</w:t>
            </w:r>
          </w:p>
        </w:tc>
        <w:tc>
          <w:tcPr>
            <w:tcW w:w="2179" w:type="dxa"/>
            <w:shd w:val="clear" w:color="auto" w:fill="auto"/>
          </w:tcPr>
          <w:p w14:paraId="5FEF3BC4" w14:textId="77777777" w:rsidR="00051FDD" w:rsidRPr="00051FDD" w:rsidRDefault="00051FDD" w:rsidP="00051FDD">
            <w:pPr>
              <w:ind w:firstLine="0"/>
            </w:pPr>
            <w:r>
              <w:t>Bannister</w:t>
            </w:r>
          </w:p>
        </w:tc>
        <w:tc>
          <w:tcPr>
            <w:tcW w:w="2180" w:type="dxa"/>
            <w:shd w:val="clear" w:color="auto" w:fill="auto"/>
          </w:tcPr>
          <w:p w14:paraId="77D4B8E6" w14:textId="77777777" w:rsidR="00051FDD" w:rsidRPr="00051FDD" w:rsidRDefault="00051FDD" w:rsidP="00051FDD">
            <w:pPr>
              <w:ind w:firstLine="0"/>
            </w:pPr>
            <w:r>
              <w:t>Bennett</w:t>
            </w:r>
          </w:p>
        </w:tc>
      </w:tr>
      <w:tr w:rsidR="00051FDD" w:rsidRPr="00051FDD" w14:paraId="20507915" w14:textId="77777777" w:rsidTr="00051FDD">
        <w:tc>
          <w:tcPr>
            <w:tcW w:w="2179" w:type="dxa"/>
            <w:shd w:val="clear" w:color="auto" w:fill="auto"/>
          </w:tcPr>
          <w:p w14:paraId="6EF4ADFB" w14:textId="77777777" w:rsidR="00051FDD" w:rsidRPr="00051FDD" w:rsidRDefault="00051FDD" w:rsidP="00051FDD">
            <w:pPr>
              <w:ind w:firstLine="0"/>
            </w:pPr>
            <w:r>
              <w:t>Bernstein</w:t>
            </w:r>
          </w:p>
        </w:tc>
        <w:tc>
          <w:tcPr>
            <w:tcW w:w="2179" w:type="dxa"/>
            <w:shd w:val="clear" w:color="auto" w:fill="auto"/>
          </w:tcPr>
          <w:p w14:paraId="3BC3794F" w14:textId="77777777" w:rsidR="00051FDD" w:rsidRPr="00051FDD" w:rsidRDefault="00051FDD" w:rsidP="00051FDD">
            <w:pPr>
              <w:ind w:firstLine="0"/>
            </w:pPr>
            <w:r>
              <w:t>Blackwell</w:t>
            </w:r>
          </w:p>
        </w:tc>
        <w:tc>
          <w:tcPr>
            <w:tcW w:w="2180" w:type="dxa"/>
            <w:shd w:val="clear" w:color="auto" w:fill="auto"/>
          </w:tcPr>
          <w:p w14:paraId="5511A0BE" w14:textId="77777777" w:rsidR="00051FDD" w:rsidRPr="00051FDD" w:rsidRDefault="00051FDD" w:rsidP="00051FDD">
            <w:pPr>
              <w:ind w:firstLine="0"/>
            </w:pPr>
            <w:r>
              <w:t>Bradley</w:t>
            </w:r>
          </w:p>
        </w:tc>
      </w:tr>
      <w:tr w:rsidR="00051FDD" w:rsidRPr="00051FDD" w14:paraId="087ED3C1" w14:textId="77777777" w:rsidTr="00051FDD">
        <w:tc>
          <w:tcPr>
            <w:tcW w:w="2179" w:type="dxa"/>
            <w:shd w:val="clear" w:color="auto" w:fill="auto"/>
          </w:tcPr>
          <w:p w14:paraId="4A41EF39" w14:textId="77777777" w:rsidR="00051FDD" w:rsidRPr="00051FDD" w:rsidRDefault="00051FDD" w:rsidP="00051FDD">
            <w:pPr>
              <w:ind w:firstLine="0"/>
            </w:pPr>
            <w:r>
              <w:t>Brawley</w:t>
            </w:r>
          </w:p>
        </w:tc>
        <w:tc>
          <w:tcPr>
            <w:tcW w:w="2179" w:type="dxa"/>
            <w:shd w:val="clear" w:color="auto" w:fill="auto"/>
          </w:tcPr>
          <w:p w14:paraId="5E833A51" w14:textId="77777777" w:rsidR="00051FDD" w:rsidRPr="00051FDD" w:rsidRDefault="00051FDD" w:rsidP="00051FDD">
            <w:pPr>
              <w:ind w:firstLine="0"/>
            </w:pPr>
            <w:r>
              <w:t>Brittain</w:t>
            </w:r>
          </w:p>
        </w:tc>
        <w:tc>
          <w:tcPr>
            <w:tcW w:w="2180" w:type="dxa"/>
            <w:shd w:val="clear" w:color="auto" w:fill="auto"/>
          </w:tcPr>
          <w:p w14:paraId="6B6122BE" w14:textId="77777777" w:rsidR="00051FDD" w:rsidRPr="00051FDD" w:rsidRDefault="00051FDD" w:rsidP="00051FDD">
            <w:pPr>
              <w:ind w:firstLine="0"/>
            </w:pPr>
            <w:r>
              <w:t>Bryant</w:t>
            </w:r>
          </w:p>
        </w:tc>
      </w:tr>
      <w:tr w:rsidR="00051FDD" w:rsidRPr="00051FDD" w14:paraId="40199B0A" w14:textId="77777777" w:rsidTr="00051FDD">
        <w:tc>
          <w:tcPr>
            <w:tcW w:w="2179" w:type="dxa"/>
            <w:shd w:val="clear" w:color="auto" w:fill="auto"/>
          </w:tcPr>
          <w:p w14:paraId="048E48FE" w14:textId="77777777" w:rsidR="00051FDD" w:rsidRPr="00051FDD" w:rsidRDefault="00051FDD" w:rsidP="00051FDD">
            <w:pPr>
              <w:ind w:firstLine="0"/>
            </w:pPr>
            <w:r>
              <w:t>Burns</w:t>
            </w:r>
          </w:p>
        </w:tc>
        <w:tc>
          <w:tcPr>
            <w:tcW w:w="2179" w:type="dxa"/>
            <w:shd w:val="clear" w:color="auto" w:fill="auto"/>
          </w:tcPr>
          <w:p w14:paraId="6192DC63" w14:textId="77777777" w:rsidR="00051FDD" w:rsidRPr="00051FDD" w:rsidRDefault="00051FDD" w:rsidP="00051FDD">
            <w:pPr>
              <w:ind w:firstLine="0"/>
            </w:pPr>
            <w:r>
              <w:t>Bustos</w:t>
            </w:r>
          </w:p>
        </w:tc>
        <w:tc>
          <w:tcPr>
            <w:tcW w:w="2180" w:type="dxa"/>
            <w:shd w:val="clear" w:color="auto" w:fill="auto"/>
          </w:tcPr>
          <w:p w14:paraId="5A1DB0EF" w14:textId="77777777" w:rsidR="00051FDD" w:rsidRPr="00051FDD" w:rsidRDefault="00051FDD" w:rsidP="00051FDD">
            <w:pPr>
              <w:ind w:firstLine="0"/>
            </w:pPr>
            <w:r>
              <w:t>Calhoon</w:t>
            </w:r>
          </w:p>
        </w:tc>
      </w:tr>
      <w:tr w:rsidR="00051FDD" w:rsidRPr="00051FDD" w14:paraId="7DDA2E67" w14:textId="77777777" w:rsidTr="00051FDD">
        <w:tc>
          <w:tcPr>
            <w:tcW w:w="2179" w:type="dxa"/>
            <w:shd w:val="clear" w:color="auto" w:fill="auto"/>
          </w:tcPr>
          <w:p w14:paraId="315D9CC9" w14:textId="77777777" w:rsidR="00051FDD" w:rsidRPr="00051FDD" w:rsidRDefault="00051FDD" w:rsidP="00051FDD">
            <w:pPr>
              <w:ind w:firstLine="0"/>
            </w:pPr>
            <w:r>
              <w:t>Carter</w:t>
            </w:r>
          </w:p>
        </w:tc>
        <w:tc>
          <w:tcPr>
            <w:tcW w:w="2179" w:type="dxa"/>
            <w:shd w:val="clear" w:color="auto" w:fill="auto"/>
          </w:tcPr>
          <w:p w14:paraId="6F548FCD" w14:textId="77777777" w:rsidR="00051FDD" w:rsidRPr="00051FDD" w:rsidRDefault="00051FDD" w:rsidP="00051FDD">
            <w:pPr>
              <w:ind w:firstLine="0"/>
            </w:pPr>
            <w:r>
              <w:t>Caskey</w:t>
            </w:r>
          </w:p>
        </w:tc>
        <w:tc>
          <w:tcPr>
            <w:tcW w:w="2180" w:type="dxa"/>
            <w:shd w:val="clear" w:color="auto" w:fill="auto"/>
          </w:tcPr>
          <w:p w14:paraId="1A1DA1F0" w14:textId="77777777" w:rsidR="00051FDD" w:rsidRPr="00051FDD" w:rsidRDefault="00051FDD" w:rsidP="00051FDD">
            <w:pPr>
              <w:ind w:firstLine="0"/>
            </w:pPr>
            <w:r>
              <w:t>Chumley</w:t>
            </w:r>
          </w:p>
        </w:tc>
      </w:tr>
      <w:tr w:rsidR="00051FDD" w:rsidRPr="00051FDD" w14:paraId="342FCDB3" w14:textId="77777777" w:rsidTr="00051FDD">
        <w:tc>
          <w:tcPr>
            <w:tcW w:w="2179" w:type="dxa"/>
            <w:shd w:val="clear" w:color="auto" w:fill="auto"/>
          </w:tcPr>
          <w:p w14:paraId="36332ACB" w14:textId="77777777" w:rsidR="00051FDD" w:rsidRPr="00051FDD" w:rsidRDefault="00051FDD" w:rsidP="00051FDD">
            <w:pPr>
              <w:ind w:firstLine="0"/>
            </w:pPr>
            <w:r>
              <w:t>Clyburn</w:t>
            </w:r>
          </w:p>
        </w:tc>
        <w:tc>
          <w:tcPr>
            <w:tcW w:w="2179" w:type="dxa"/>
            <w:shd w:val="clear" w:color="auto" w:fill="auto"/>
          </w:tcPr>
          <w:p w14:paraId="63FD6D82" w14:textId="77777777" w:rsidR="00051FDD" w:rsidRPr="00051FDD" w:rsidRDefault="00051FDD" w:rsidP="00051FDD">
            <w:pPr>
              <w:ind w:firstLine="0"/>
            </w:pPr>
            <w:r>
              <w:t>Cobb-Hunter</w:t>
            </w:r>
          </w:p>
        </w:tc>
        <w:tc>
          <w:tcPr>
            <w:tcW w:w="2180" w:type="dxa"/>
            <w:shd w:val="clear" w:color="auto" w:fill="auto"/>
          </w:tcPr>
          <w:p w14:paraId="0C5F042C" w14:textId="77777777" w:rsidR="00051FDD" w:rsidRPr="00051FDD" w:rsidRDefault="00051FDD" w:rsidP="00051FDD">
            <w:pPr>
              <w:ind w:firstLine="0"/>
            </w:pPr>
            <w:r>
              <w:t>Collins</w:t>
            </w:r>
          </w:p>
        </w:tc>
      </w:tr>
      <w:tr w:rsidR="00051FDD" w:rsidRPr="00051FDD" w14:paraId="1677F025" w14:textId="77777777" w:rsidTr="00051FDD">
        <w:tc>
          <w:tcPr>
            <w:tcW w:w="2179" w:type="dxa"/>
            <w:shd w:val="clear" w:color="auto" w:fill="auto"/>
          </w:tcPr>
          <w:p w14:paraId="28F30AF8" w14:textId="77777777" w:rsidR="00051FDD" w:rsidRPr="00051FDD" w:rsidRDefault="00051FDD" w:rsidP="00051FDD">
            <w:pPr>
              <w:ind w:firstLine="0"/>
            </w:pPr>
            <w:r>
              <w:t>B. Cox</w:t>
            </w:r>
          </w:p>
        </w:tc>
        <w:tc>
          <w:tcPr>
            <w:tcW w:w="2179" w:type="dxa"/>
            <w:shd w:val="clear" w:color="auto" w:fill="auto"/>
          </w:tcPr>
          <w:p w14:paraId="0EF895C0" w14:textId="77777777" w:rsidR="00051FDD" w:rsidRPr="00051FDD" w:rsidRDefault="00051FDD" w:rsidP="00051FDD">
            <w:pPr>
              <w:ind w:firstLine="0"/>
            </w:pPr>
            <w:r>
              <w:t>W. Cox</w:t>
            </w:r>
          </w:p>
        </w:tc>
        <w:tc>
          <w:tcPr>
            <w:tcW w:w="2180" w:type="dxa"/>
            <w:shd w:val="clear" w:color="auto" w:fill="auto"/>
          </w:tcPr>
          <w:p w14:paraId="7195AF6E" w14:textId="77777777" w:rsidR="00051FDD" w:rsidRPr="00051FDD" w:rsidRDefault="00051FDD" w:rsidP="00051FDD">
            <w:pPr>
              <w:ind w:firstLine="0"/>
            </w:pPr>
            <w:r>
              <w:t>Crawford</w:t>
            </w:r>
          </w:p>
        </w:tc>
      </w:tr>
      <w:tr w:rsidR="00051FDD" w:rsidRPr="00051FDD" w14:paraId="7BE29B6C" w14:textId="77777777" w:rsidTr="00051FDD">
        <w:tc>
          <w:tcPr>
            <w:tcW w:w="2179" w:type="dxa"/>
            <w:shd w:val="clear" w:color="auto" w:fill="auto"/>
          </w:tcPr>
          <w:p w14:paraId="1244858C" w14:textId="77777777" w:rsidR="00051FDD" w:rsidRPr="00051FDD" w:rsidRDefault="00051FDD" w:rsidP="00051FDD">
            <w:pPr>
              <w:ind w:firstLine="0"/>
            </w:pPr>
            <w:r>
              <w:t>Dabney</w:t>
            </w:r>
          </w:p>
        </w:tc>
        <w:tc>
          <w:tcPr>
            <w:tcW w:w="2179" w:type="dxa"/>
            <w:shd w:val="clear" w:color="auto" w:fill="auto"/>
          </w:tcPr>
          <w:p w14:paraId="69C417FC" w14:textId="77777777" w:rsidR="00051FDD" w:rsidRPr="00051FDD" w:rsidRDefault="00051FDD" w:rsidP="00051FDD">
            <w:pPr>
              <w:ind w:firstLine="0"/>
            </w:pPr>
            <w:r>
              <w:t>Daning</w:t>
            </w:r>
          </w:p>
        </w:tc>
        <w:tc>
          <w:tcPr>
            <w:tcW w:w="2180" w:type="dxa"/>
            <w:shd w:val="clear" w:color="auto" w:fill="auto"/>
          </w:tcPr>
          <w:p w14:paraId="22D90D5E" w14:textId="77777777" w:rsidR="00051FDD" w:rsidRPr="00051FDD" w:rsidRDefault="00051FDD" w:rsidP="00051FDD">
            <w:pPr>
              <w:ind w:firstLine="0"/>
            </w:pPr>
            <w:r>
              <w:t>Davis</w:t>
            </w:r>
          </w:p>
        </w:tc>
      </w:tr>
      <w:tr w:rsidR="00051FDD" w:rsidRPr="00051FDD" w14:paraId="0B0C345B" w14:textId="77777777" w:rsidTr="00051FDD">
        <w:tc>
          <w:tcPr>
            <w:tcW w:w="2179" w:type="dxa"/>
            <w:shd w:val="clear" w:color="auto" w:fill="auto"/>
          </w:tcPr>
          <w:p w14:paraId="3F717AFE" w14:textId="77777777" w:rsidR="00051FDD" w:rsidRPr="00051FDD" w:rsidRDefault="00051FDD" w:rsidP="00051FDD">
            <w:pPr>
              <w:ind w:firstLine="0"/>
            </w:pPr>
            <w:r>
              <w:t>Dillard</w:t>
            </w:r>
          </w:p>
        </w:tc>
        <w:tc>
          <w:tcPr>
            <w:tcW w:w="2179" w:type="dxa"/>
            <w:shd w:val="clear" w:color="auto" w:fill="auto"/>
          </w:tcPr>
          <w:p w14:paraId="7F882661" w14:textId="77777777" w:rsidR="00051FDD" w:rsidRPr="00051FDD" w:rsidRDefault="00051FDD" w:rsidP="00051FDD">
            <w:pPr>
              <w:ind w:firstLine="0"/>
            </w:pPr>
            <w:r>
              <w:t>Elliott</w:t>
            </w:r>
          </w:p>
        </w:tc>
        <w:tc>
          <w:tcPr>
            <w:tcW w:w="2180" w:type="dxa"/>
            <w:shd w:val="clear" w:color="auto" w:fill="auto"/>
          </w:tcPr>
          <w:p w14:paraId="25355BB7" w14:textId="77777777" w:rsidR="00051FDD" w:rsidRPr="00051FDD" w:rsidRDefault="00051FDD" w:rsidP="00051FDD">
            <w:pPr>
              <w:ind w:firstLine="0"/>
            </w:pPr>
            <w:r>
              <w:t>Erickson</w:t>
            </w:r>
          </w:p>
        </w:tc>
      </w:tr>
      <w:tr w:rsidR="00051FDD" w:rsidRPr="00051FDD" w14:paraId="3A8AAA28" w14:textId="77777777" w:rsidTr="00051FDD">
        <w:tc>
          <w:tcPr>
            <w:tcW w:w="2179" w:type="dxa"/>
            <w:shd w:val="clear" w:color="auto" w:fill="auto"/>
          </w:tcPr>
          <w:p w14:paraId="6E41355D" w14:textId="77777777" w:rsidR="00051FDD" w:rsidRPr="00051FDD" w:rsidRDefault="00051FDD" w:rsidP="00051FDD">
            <w:pPr>
              <w:ind w:firstLine="0"/>
            </w:pPr>
            <w:r>
              <w:t>Felder</w:t>
            </w:r>
          </w:p>
        </w:tc>
        <w:tc>
          <w:tcPr>
            <w:tcW w:w="2179" w:type="dxa"/>
            <w:shd w:val="clear" w:color="auto" w:fill="auto"/>
          </w:tcPr>
          <w:p w14:paraId="56A9145D" w14:textId="77777777" w:rsidR="00051FDD" w:rsidRPr="00051FDD" w:rsidRDefault="00051FDD" w:rsidP="00051FDD">
            <w:pPr>
              <w:ind w:firstLine="0"/>
            </w:pPr>
            <w:r>
              <w:t>Finlay</w:t>
            </w:r>
          </w:p>
        </w:tc>
        <w:tc>
          <w:tcPr>
            <w:tcW w:w="2180" w:type="dxa"/>
            <w:shd w:val="clear" w:color="auto" w:fill="auto"/>
          </w:tcPr>
          <w:p w14:paraId="2F7F1D10" w14:textId="77777777" w:rsidR="00051FDD" w:rsidRPr="00051FDD" w:rsidRDefault="00051FDD" w:rsidP="00051FDD">
            <w:pPr>
              <w:ind w:firstLine="0"/>
            </w:pPr>
            <w:r>
              <w:t>Forrest</w:t>
            </w:r>
          </w:p>
        </w:tc>
      </w:tr>
      <w:tr w:rsidR="00051FDD" w:rsidRPr="00051FDD" w14:paraId="490CA899" w14:textId="77777777" w:rsidTr="00051FDD">
        <w:tc>
          <w:tcPr>
            <w:tcW w:w="2179" w:type="dxa"/>
            <w:shd w:val="clear" w:color="auto" w:fill="auto"/>
          </w:tcPr>
          <w:p w14:paraId="74AE94F9" w14:textId="77777777" w:rsidR="00051FDD" w:rsidRPr="00051FDD" w:rsidRDefault="00051FDD" w:rsidP="00051FDD">
            <w:pPr>
              <w:ind w:firstLine="0"/>
            </w:pPr>
            <w:r>
              <w:t>Fry</w:t>
            </w:r>
          </w:p>
        </w:tc>
        <w:tc>
          <w:tcPr>
            <w:tcW w:w="2179" w:type="dxa"/>
            <w:shd w:val="clear" w:color="auto" w:fill="auto"/>
          </w:tcPr>
          <w:p w14:paraId="6896097E" w14:textId="77777777" w:rsidR="00051FDD" w:rsidRPr="00051FDD" w:rsidRDefault="00051FDD" w:rsidP="00051FDD">
            <w:pPr>
              <w:ind w:firstLine="0"/>
            </w:pPr>
            <w:r>
              <w:t>Gagnon</w:t>
            </w:r>
          </w:p>
        </w:tc>
        <w:tc>
          <w:tcPr>
            <w:tcW w:w="2180" w:type="dxa"/>
            <w:shd w:val="clear" w:color="auto" w:fill="auto"/>
          </w:tcPr>
          <w:p w14:paraId="5EF71C7C" w14:textId="77777777" w:rsidR="00051FDD" w:rsidRPr="00051FDD" w:rsidRDefault="00051FDD" w:rsidP="00051FDD">
            <w:pPr>
              <w:ind w:firstLine="0"/>
            </w:pPr>
            <w:r>
              <w:t>Garvin</w:t>
            </w:r>
          </w:p>
        </w:tc>
      </w:tr>
      <w:tr w:rsidR="00051FDD" w:rsidRPr="00051FDD" w14:paraId="28CA0B8D" w14:textId="77777777" w:rsidTr="00051FDD">
        <w:tc>
          <w:tcPr>
            <w:tcW w:w="2179" w:type="dxa"/>
            <w:shd w:val="clear" w:color="auto" w:fill="auto"/>
          </w:tcPr>
          <w:p w14:paraId="05ACD079" w14:textId="77777777" w:rsidR="00051FDD" w:rsidRPr="00051FDD" w:rsidRDefault="00051FDD" w:rsidP="00051FDD">
            <w:pPr>
              <w:ind w:firstLine="0"/>
            </w:pPr>
            <w:r>
              <w:t>Gilliam</w:t>
            </w:r>
          </w:p>
        </w:tc>
        <w:tc>
          <w:tcPr>
            <w:tcW w:w="2179" w:type="dxa"/>
            <w:shd w:val="clear" w:color="auto" w:fill="auto"/>
          </w:tcPr>
          <w:p w14:paraId="51C67218" w14:textId="77777777" w:rsidR="00051FDD" w:rsidRPr="00051FDD" w:rsidRDefault="00051FDD" w:rsidP="00051FDD">
            <w:pPr>
              <w:ind w:firstLine="0"/>
            </w:pPr>
            <w:r>
              <w:t>Gilliard</w:t>
            </w:r>
          </w:p>
        </w:tc>
        <w:tc>
          <w:tcPr>
            <w:tcW w:w="2180" w:type="dxa"/>
            <w:shd w:val="clear" w:color="auto" w:fill="auto"/>
          </w:tcPr>
          <w:p w14:paraId="4513EF24" w14:textId="77777777" w:rsidR="00051FDD" w:rsidRPr="00051FDD" w:rsidRDefault="00051FDD" w:rsidP="00051FDD">
            <w:pPr>
              <w:ind w:firstLine="0"/>
            </w:pPr>
            <w:r>
              <w:t>Hardee</w:t>
            </w:r>
          </w:p>
        </w:tc>
      </w:tr>
      <w:tr w:rsidR="00051FDD" w:rsidRPr="00051FDD" w14:paraId="41FAFA30" w14:textId="77777777" w:rsidTr="00051FDD">
        <w:tc>
          <w:tcPr>
            <w:tcW w:w="2179" w:type="dxa"/>
            <w:shd w:val="clear" w:color="auto" w:fill="auto"/>
          </w:tcPr>
          <w:p w14:paraId="6A29E109" w14:textId="77777777" w:rsidR="00051FDD" w:rsidRPr="00051FDD" w:rsidRDefault="00051FDD" w:rsidP="00051FDD">
            <w:pPr>
              <w:ind w:firstLine="0"/>
            </w:pPr>
            <w:r>
              <w:t>Hayes</w:t>
            </w:r>
          </w:p>
        </w:tc>
        <w:tc>
          <w:tcPr>
            <w:tcW w:w="2179" w:type="dxa"/>
            <w:shd w:val="clear" w:color="auto" w:fill="auto"/>
          </w:tcPr>
          <w:p w14:paraId="63AAF4AD" w14:textId="77777777" w:rsidR="00051FDD" w:rsidRPr="00051FDD" w:rsidRDefault="00051FDD" w:rsidP="00051FDD">
            <w:pPr>
              <w:ind w:firstLine="0"/>
            </w:pPr>
            <w:r>
              <w:t>Henegan</w:t>
            </w:r>
          </w:p>
        </w:tc>
        <w:tc>
          <w:tcPr>
            <w:tcW w:w="2180" w:type="dxa"/>
            <w:shd w:val="clear" w:color="auto" w:fill="auto"/>
          </w:tcPr>
          <w:p w14:paraId="30798BF5" w14:textId="77777777" w:rsidR="00051FDD" w:rsidRPr="00051FDD" w:rsidRDefault="00051FDD" w:rsidP="00051FDD">
            <w:pPr>
              <w:ind w:firstLine="0"/>
            </w:pPr>
            <w:r>
              <w:t>Herbkersman</w:t>
            </w:r>
          </w:p>
        </w:tc>
      </w:tr>
      <w:tr w:rsidR="00051FDD" w:rsidRPr="00051FDD" w14:paraId="2D190467" w14:textId="77777777" w:rsidTr="00051FDD">
        <w:tc>
          <w:tcPr>
            <w:tcW w:w="2179" w:type="dxa"/>
            <w:shd w:val="clear" w:color="auto" w:fill="auto"/>
          </w:tcPr>
          <w:p w14:paraId="545CE884" w14:textId="77777777" w:rsidR="00051FDD" w:rsidRPr="00051FDD" w:rsidRDefault="00051FDD" w:rsidP="00051FDD">
            <w:pPr>
              <w:ind w:firstLine="0"/>
            </w:pPr>
            <w:r>
              <w:t>Hill</w:t>
            </w:r>
          </w:p>
        </w:tc>
        <w:tc>
          <w:tcPr>
            <w:tcW w:w="2179" w:type="dxa"/>
            <w:shd w:val="clear" w:color="auto" w:fill="auto"/>
          </w:tcPr>
          <w:p w14:paraId="0B50EB12" w14:textId="77777777" w:rsidR="00051FDD" w:rsidRPr="00051FDD" w:rsidRDefault="00051FDD" w:rsidP="00051FDD">
            <w:pPr>
              <w:ind w:firstLine="0"/>
            </w:pPr>
            <w:r>
              <w:t>Hiott</w:t>
            </w:r>
          </w:p>
        </w:tc>
        <w:tc>
          <w:tcPr>
            <w:tcW w:w="2180" w:type="dxa"/>
            <w:shd w:val="clear" w:color="auto" w:fill="auto"/>
          </w:tcPr>
          <w:p w14:paraId="3A56C038" w14:textId="77777777" w:rsidR="00051FDD" w:rsidRPr="00051FDD" w:rsidRDefault="00051FDD" w:rsidP="00051FDD">
            <w:pPr>
              <w:ind w:firstLine="0"/>
            </w:pPr>
            <w:r>
              <w:t>Hosey</w:t>
            </w:r>
          </w:p>
        </w:tc>
      </w:tr>
      <w:tr w:rsidR="00051FDD" w:rsidRPr="00051FDD" w14:paraId="6B868FB2" w14:textId="77777777" w:rsidTr="00051FDD">
        <w:tc>
          <w:tcPr>
            <w:tcW w:w="2179" w:type="dxa"/>
            <w:shd w:val="clear" w:color="auto" w:fill="auto"/>
          </w:tcPr>
          <w:p w14:paraId="33CAB803" w14:textId="77777777" w:rsidR="00051FDD" w:rsidRPr="00051FDD" w:rsidRDefault="00051FDD" w:rsidP="00051FDD">
            <w:pPr>
              <w:ind w:firstLine="0"/>
            </w:pPr>
            <w:r>
              <w:t>Howard</w:t>
            </w:r>
          </w:p>
        </w:tc>
        <w:tc>
          <w:tcPr>
            <w:tcW w:w="2179" w:type="dxa"/>
            <w:shd w:val="clear" w:color="auto" w:fill="auto"/>
          </w:tcPr>
          <w:p w14:paraId="030227B5" w14:textId="77777777" w:rsidR="00051FDD" w:rsidRPr="00051FDD" w:rsidRDefault="00051FDD" w:rsidP="00051FDD">
            <w:pPr>
              <w:ind w:firstLine="0"/>
            </w:pPr>
            <w:r>
              <w:t>Huggins</w:t>
            </w:r>
          </w:p>
        </w:tc>
        <w:tc>
          <w:tcPr>
            <w:tcW w:w="2180" w:type="dxa"/>
            <w:shd w:val="clear" w:color="auto" w:fill="auto"/>
          </w:tcPr>
          <w:p w14:paraId="04B9EB5A" w14:textId="77777777" w:rsidR="00051FDD" w:rsidRPr="00051FDD" w:rsidRDefault="00051FDD" w:rsidP="00051FDD">
            <w:pPr>
              <w:ind w:firstLine="0"/>
            </w:pPr>
            <w:r>
              <w:t>Hyde</w:t>
            </w:r>
          </w:p>
        </w:tc>
      </w:tr>
      <w:tr w:rsidR="00051FDD" w:rsidRPr="00051FDD" w14:paraId="2DFCD980" w14:textId="77777777" w:rsidTr="00051FDD">
        <w:tc>
          <w:tcPr>
            <w:tcW w:w="2179" w:type="dxa"/>
            <w:shd w:val="clear" w:color="auto" w:fill="auto"/>
          </w:tcPr>
          <w:p w14:paraId="244392BF" w14:textId="77777777" w:rsidR="00051FDD" w:rsidRPr="00051FDD" w:rsidRDefault="00051FDD" w:rsidP="00051FDD">
            <w:pPr>
              <w:ind w:firstLine="0"/>
            </w:pPr>
            <w:r>
              <w:t>Jefferson</w:t>
            </w:r>
          </w:p>
        </w:tc>
        <w:tc>
          <w:tcPr>
            <w:tcW w:w="2179" w:type="dxa"/>
            <w:shd w:val="clear" w:color="auto" w:fill="auto"/>
          </w:tcPr>
          <w:p w14:paraId="4F617417" w14:textId="77777777" w:rsidR="00051FDD" w:rsidRPr="00051FDD" w:rsidRDefault="00051FDD" w:rsidP="00051FDD">
            <w:pPr>
              <w:ind w:firstLine="0"/>
            </w:pPr>
            <w:r>
              <w:t>J. E. Johnson</w:t>
            </w:r>
          </w:p>
        </w:tc>
        <w:tc>
          <w:tcPr>
            <w:tcW w:w="2180" w:type="dxa"/>
            <w:shd w:val="clear" w:color="auto" w:fill="auto"/>
          </w:tcPr>
          <w:p w14:paraId="68AF73DD" w14:textId="77777777" w:rsidR="00051FDD" w:rsidRPr="00051FDD" w:rsidRDefault="00051FDD" w:rsidP="00051FDD">
            <w:pPr>
              <w:ind w:firstLine="0"/>
            </w:pPr>
            <w:r>
              <w:t>J. L. Johnson</w:t>
            </w:r>
          </w:p>
        </w:tc>
      </w:tr>
      <w:tr w:rsidR="00051FDD" w:rsidRPr="00051FDD" w14:paraId="6DBA59B5" w14:textId="77777777" w:rsidTr="00051FDD">
        <w:tc>
          <w:tcPr>
            <w:tcW w:w="2179" w:type="dxa"/>
            <w:shd w:val="clear" w:color="auto" w:fill="auto"/>
          </w:tcPr>
          <w:p w14:paraId="5830D2C6" w14:textId="77777777" w:rsidR="00051FDD" w:rsidRPr="00051FDD" w:rsidRDefault="00051FDD" w:rsidP="00051FDD">
            <w:pPr>
              <w:ind w:firstLine="0"/>
            </w:pPr>
            <w:r>
              <w:t>K. O. Johnson</w:t>
            </w:r>
          </w:p>
        </w:tc>
        <w:tc>
          <w:tcPr>
            <w:tcW w:w="2179" w:type="dxa"/>
            <w:shd w:val="clear" w:color="auto" w:fill="auto"/>
          </w:tcPr>
          <w:p w14:paraId="6412D683" w14:textId="77777777" w:rsidR="00051FDD" w:rsidRPr="00051FDD" w:rsidRDefault="00051FDD" w:rsidP="00051FDD">
            <w:pPr>
              <w:ind w:firstLine="0"/>
            </w:pPr>
            <w:r>
              <w:t>Jones</w:t>
            </w:r>
          </w:p>
        </w:tc>
        <w:tc>
          <w:tcPr>
            <w:tcW w:w="2180" w:type="dxa"/>
            <w:shd w:val="clear" w:color="auto" w:fill="auto"/>
          </w:tcPr>
          <w:p w14:paraId="41BC3E99" w14:textId="77777777" w:rsidR="00051FDD" w:rsidRPr="00051FDD" w:rsidRDefault="00051FDD" w:rsidP="00051FDD">
            <w:pPr>
              <w:ind w:firstLine="0"/>
            </w:pPr>
            <w:r>
              <w:t>Jordan</w:t>
            </w:r>
          </w:p>
        </w:tc>
      </w:tr>
      <w:tr w:rsidR="00051FDD" w:rsidRPr="00051FDD" w14:paraId="49AAC42B" w14:textId="77777777" w:rsidTr="00051FDD">
        <w:tc>
          <w:tcPr>
            <w:tcW w:w="2179" w:type="dxa"/>
            <w:shd w:val="clear" w:color="auto" w:fill="auto"/>
          </w:tcPr>
          <w:p w14:paraId="211064B3" w14:textId="77777777" w:rsidR="00051FDD" w:rsidRPr="00051FDD" w:rsidRDefault="00051FDD" w:rsidP="00051FDD">
            <w:pPr>
              <w:ind w:firstLine="0"/>
            </w:pPr>
            <w:r>
              <w:t>King</w:t>
            </w:r>
          </w:p>
        </w:tc>
        <w:tc>
          <w:tcPr>
            <w:tcW w:w="2179" w:type="dxa"/>
            <w:shd w:val="clear" w:color="auto" w:fill="auto"/>
          </w:tcPr>
          <w:p w14:paraId="0CF3E8E5" w14:textId="77777777" w:rsidR="00051FDD" w:rsidRPr="00051FDD" w:rsidRDefault="00051FDD" w:rsidP="00051FDD">
            <w:pPr>
              <w:ind w:firstLine="0"/>
            </w:pPr>
            <w:r>
              <w:t>Kirby</w:t>
            </w:r>
          </w:p>
        </w:tc>
        <w:tc>
          <w:tcPr>
            <w:tcW w:w="2180" w:type="dxa"/>
            <w:shd w:val="clear" w:color="auto" w:fill="auto"/>
          </w:tcPr>
          <w:p w14:paraId="043A3FB5" w14:textId="77777777" w:rsidR="00051FDD" w:rsidRPr="00051FDD" w:rsidRDefault="00051FDD" w:rsidP="00051FDD">
            <w:pPr>
              <w:ind w:firstLine="0"/>
            </w:pPr>
            <w:r>
              <w:t>Ligon</w:t>
            </w:r>
          </w:p>
        </w:tc>
      </w:tr>
      <w:tr w:rsidR="00051FDD" w:rsidRPr="00051FDD" w14:paraId="31C14CA6" w14:textId="77777777" w:rsidTr="00051FDD">
        <w:tc>
          <w:tcPr>
            <w:tcW w:w="2179" w:type="dxa"/>
            <w:shd w:val="clear" w:color="auto" w:fill="auto"/>
          </w:tcPr>
          <w:p w14:paraId="37346F0D" w14:textId="77777777" w:rsidR="00051FDD" w:rsidRPr="00051FDD" w:rsidRDefault="00051FDD" w:rsidP="00051FDD">
            <w:pPr>
              <w:ind w:firstLine="0"/>
            </w:pPr>
            <w:r>
              <w:t>Long</w:t>
            </w:r>
          </w:p>
        </w:tc>
        <w:tc>
          <w:tcPr>
            <w:tcW w:w="2179" w:type="dxa"/>
            <w:shd w:val="clear" w:color="auto" w:fill="auto"/>
          </w:tcPr>
          <w:p w14:paraId="71951FDC" w14:textId="77777777" w:rsidR="00051FDD" w:rsidRPr="00051FDD" w:rsidRDefault="00051FDD" w:rsidP="00051FDD">
            <w:pPr>
              <w:ind w:firstLine="0"/>
            </w:pPr>
            <w:r>
              <w:t>Lowe</w:t>
            </w:r>
          </w:p>
        </w:tc>
        <w:tc>
          <w:tcPr>
            <w:tcW w:w="2180" w:type="dxa"/>
            <w:shd w:val="clear" w:color="auto" w:fill="auto"/>
          </w:tcPr>
          <w:p w14:paraId="00F42879" w14:textId="77777777" w:rsidR="00051FDD" w:rsidRPr="00051FDD" w:rsidRDefault="00051FDD" w:rsidP="00051FDD">
            <w:pPr>
              <w:ind w:firstLine="0"/>
            </w:pPr>
            <w:r>
              <w:t>Lucas</w:t>
            </w:r>
          </w:p>
        </w:tc>
      </w:tr>
      <w:tr w:rsidR="00051FDD" w:rsidRPr="00051FDD" w14:paraId="2BA6BAD1" w14:textId="77777777" w:rsidTr="00051FDD">
        <w:tc>
          <w:tcPr>
            <w:tcW w:w="2179" w:type="dxa"/>
            <w:shd w:val="clear" w:color="auto" w:fill="auto"/>
          </w:tcPr>
          <w:p w14:paraId="5FA659F7" w14:textId="77777777" w:rsidR="00051FDD" w:rsidRPr="00051FDD" w:rsidRDefault="00051FDD" w:rsidP="00051FDD">
            <w:pPr>
              <w:ind w:firstLine="0"/>
            </w:pPr>
            <w:r>
              <w:t>Magnuson</w:t>
            </w:r>
          </w:p>
        </w:tc>
        <w:tc>
          <w:tcPr>
            <w:tcW w:w="2179" w:type="dxa"/>
            <w:shd w:val="clear" w:color="auto" w:fill="auto"/>
          </w:tcPr>
          <w:p w14:paraId="0BD64006" w14:textId="77777777" w:rsidR="00051FDD" w:rsidRPr="00051FDD" w:rsidRDefault="00051FDD" w:rsidP="00051FDD">
            <w:pPr>
              <w:ind w:firstLine="0"/>
            </w:pPr>
            <w:r>
              <w:t>Matthews</w:t>
            </w:r>
          </w:p>
        </w:tc>
        <w:tc>
          <w:tcPr>
            <w:tcW w:w="2180" w:type="dxa"/>
            <w:shd w:val="clear" w:color="auto" w:fill="auto"/>
          </w:tcPr>
          <w:p w14:paraId="3562D589" w14:textId="77777777" w:rsidR="00051FDD" w:rsidRPr="00051FDD" w:rsidRDefault="00051FDD" w:rsidP="00051FDD">
            <w:pPr>
              <w:ind w:firstLine="0"/>
            </w:pPr>
            <w:r>
              <w:t>May</w:t>
            </w:r>
          </w:p>
        </w:tc>
      </w:tr>
      <w:tr w:rsidR="00051FDD" w:rsidRPr="00051FDD" w14:paraId="6BEE75AE" w14:textId="77777777" w:rsidTr="00051FDD">
        <w:tc>
          <w:tcPr>
            <w:tcW w:w="2179" w:type="dxa"/>
            <w:shd w:val="clear" w:color="auto" w:fill="auto"/>
          </w:tcPr>
          <w:p w14:paraId="3659B9CB" w14:textId="77777777" w:rsidR="00051FDD" w:rsidRPr="00051FDD" w:rsidRDefault="00051FDD" w:rsidP="00051FDD">
            <w:pPr>
              <w:ind w:firstLine="0"/>
            </w:pPr>
            <w:r>
              <w:t>McCabe</w:t>
            </w:r>
          </w:p>
        </w:tc>
        <w:tc>
          <w:tcPr>
            <w:tcW w:w="2179" w:type="dxa"/>
            <w:shd w:val="clear" w:color="auto" w:fill="auto"/>
          </w:tcPr>
          <w:p w14:paraId="2B3980BB" w14:textId="77777777" w:rsidR="00051FDD" w:rsidRPr="00051FDD" w:rsidRDefault="00051FDD" w:rsidP="00051FDD">
            <w:pPr>
              <w:ind w:firstLine="0"/>
            </w:pPr>
            <w:r>
              <w:t>McCravy</w:t>
            </w:r>
          </w:p>
        </w:tc>
        <w:tc>
          <w:tcPr>
            <w:tcW w:w="2180" w:type="dxa"/>
            <w:shd w:val="clear" w:color="auto" w:fill="auto"/>
          </w:tcPr>
          <w:p w14:paraId="580C538F" w14:textId="77777777" w:rsidR="00051FDD" w:rsidRPr="00051FDD" w:rsidRDefault="00051FDD" w:rsidP="00051FDD">
            <w:pPr>
              <w:ind w:firstLine="0"/>
            </w:pPr>
            <w:r>
              <w:t>McDaniel</w:t>
            </w:r>
          </w:p>
        </w:tc>
      </w:tr>
      <w:tr w:rsidR="00051FDD" w:rsidRPr="00051FDD" w14:paraId="192A4158" w14:textId="77777777" w:rsidTr="00051FDD">
        <w:tc>
          <w:tcPr>
            <w:tcW w:w="2179" w:type="dxa"/>
            <w:shd w:val="clear" w:color="auto" w:fill="auto"/>
          </w:tcPr>
          <w:p w14:paraId="36258128" w14:textId="77777777" w:rsidR="00051FDD" w:rsidRPr="00051FDD" w:rsidRDefault="00051FDD" w:rsidP="00051FDD">
            <w:pPr>
              <w:ind w:firstLine="0"/>
            </w:pPr>
            <w:r>
              <w:t>McGarry</w:t>
            </w:r>
          </w:p>
        </w:tc>
        <w:tc>
          <w:tcPr>
            <w:tcW w:w="2179" w:type="dxa"/>
            <w:shd w:val="clear" w:color="auto" w:fill="auto"/>
          </w:tcPr>
          <w:p w14:paraId="57D8B991" w14:textId="77777777" w:rsidR="00051FDD" w:rsidRPr="00051FDD" w:rsidRDefault="00051FDD" w:rsidP="00051FDD">
            <w:pPr>
              <w:ind w:firstLine="0"/>
            </w:pPr>
            <w:r>
              <w:t>McGinnis</w:t>
            </w:r>
          </w:p>
        </w:tc>
        <w:tc>
          <w:tcPr>
            <w:tcW w:w="2180" w:type="dxa"/>
            <w:shd w:val="clear" w:color="auto" w:fill="auto"/>
          </w:tcPr>
          <w:p w14:paraId="3053C7F1" w14:textId="77777777" w:rsidR="00051FDD" w:rsidRPr="00051FDD" w:rsidRDefault="00051FDD" w:rsidP="00051FDD">
            <w:pPr>
              <w:ind w:firstLine="0"/>
            </w:pPr>
            <w:r>
              <w:t>McKnight</w:t>
            </w:r>
          </w:p>
        </w:tc>
      </w:tr>
      <w:tr w:rsidR="00051FDD" w:rsidRPr="00051FDD" w14:paraId="2E3EF72D" w14:textId="77777777" w:rsidTr="00051FDD">
        <w:tc>
          <w:tcPr>
            <w:tcW w:w="2179" w:type="dxa"/>
            <w:shd w:val="clear" w:color="auto" w:fill="auto"/>
          </w:tcPr>
          <w:p w14:paraId="051989D0" w14:textId="77777777" w:rsidR="00051FDD" w:rsidRPr="00051FDD" w:rsidRDefault="00051FDD" w:rsidP="00051FDD">
            <w:pPr>
              <w:ind w:firstLine="0"/>
            </w:pPr>
            <w:r>
              <w:t>J. Moore</w:t>
            </w:r>
          </w:p>
        </w:tc>
        <w:tc>
          <w:tcPr>
            <w:tcW w:w="2179" w:type="dxa"/>
            <w:shd w:val="clear" w:color="auto" w:fill="auto"/>
          </w:tcPr>
          <w:p w14:paraId="3FC8B6EC" w14:textId="77777777" w:rsidR="00051FDD" w:rsidRPr="00051FDD" w:rsidRDefault="00051FDD" w:rsidP="00051FDD">
            <w:pPr>
              <w:ind w:firstLine="0"/>
            </w:pPr>
            <w:r>
              <w:t>T. Moore</w:t>
            </w:r>
          </w:p>
        </w:tc>
        <w:tc>
          <w:tcPr>
            <w:tcW w:w="2180" w:type="dxa"/>
            <w:shd w:val="clear" w:color="auto" w:fill="auto"/>
          </w:tcPr>
          <w:p w14:paraId="121E44B8" w14:textId="77777777" w:rsidR="00051FDD" w:rsidRPr="00051FDD" w:rsidRDefault="00051FDD" w:rsidP="00051FDD">
            <w:pPr>
              <w:ind w:firstLine="0"/>
            </w:pPr>
            <w:r>
              <w:t>Morgan</w:t>
            </w:r>
          </w:p>
        </w:tc>
      </w:tr>
      <w:tr w:rsidR="00051FDD" w:rsidRPr="00051FDD" w14:paraId="45525425" w14:textId="77777777" w:rsidTr="00051FDD">
        <w:tc>
          <w:tcPr>
            <w:tcW w:w="2179" w:type="dxa"/>
            <w:shd w:val="clear" w:color="auto" w:fill="auto"/>
          </w:tcPr>
          <w:p w14:paraId="409D32E5" w14:textId="77777777" w:rsidR="00051FDD" w:rsidRPr="00051FDD" w:rsidRDefault="00051FDD" w:rsidP="00051FDD">
            <w:pPr>
              <w:ind w:firstLine="0"/>
            </w:pPr>
            <w:r>
              <w:t>D. C. Moss</w:t>
            </w:r>
          </w:p>
        </w:tc>
        <w:tc>
          <w:tcPr>
            <w:tcW w:w="2179" w:type="dxa"/>
            <w:shd w:val="clear" w:color="auto" w:fill="auto"/>
          </w:tcPr>
          <w:p w14:paraId="69B641D9" w14:textId="77777777" w:rsidR="00051FDD" w:rsidRPr="00051FDD" w:rsidRDefault="00051FDD" w:rsidP="00051FDD">
            <w:pPr>
              <w:ind w:firstLine="0"/>
            </w:pPr>
            <w:r>
              <w:t>V. S. Moss</w:t>
            </w:r>
          </w:p>
        </w:tc>
        <w:tc>
          <w:tcPr>
            <w:tcW w:w="2180" w:type="dxa"/>
            <w:shd w:val="clear" w:color="auto" w:fill="auto"/>
          </w:tcPr>
          <w:p w14:paraId="100906B0" w14:textId="77777777" w:rsidR="00051FDD" w:rsidRPr="00051FDD" w:rsidRDefault="00051FDD" w:rsidP="00051FDD">
            <w:pPr>
              <w:ind w:firstLine="0"/>
            </w:pPr>
            <w:r>
              <w:t>Murphy</w:t>
            </w:r>
          </w:p>
        </w:tc>
      </w:tr>
      <w:tr w:rsidR="00051FDD" w:rsidRPr="00051FDD" w14:paraId="1C1FC57E" w14:textId="77777777" w:rsidTr="00051FDD">
        <w:tc>
          <w:tcPr>
            <w:tcW w:w="2179" w:type="dxa"/>
            <w:shd w:val="clear" w:color="auto" w:fill="auto"/>
          </w:tcPr>
          <w:p w14:paraId="0272F0DA" w14:textId="77777777" w:rsidR="00051FDD" w:rsidRPr="00051FDD" w:rsidRDefault="00051FDD" w:rsidP="00051FDD">
            <w:pPr>
              <w:ind w:firstLine="0"/>
            </w:pPr>
            <w:r>
              <w:t>Murray</w:t>
            </w:r>
          </w:p>
        </w:tc>
        <w:tc>
          <w:tcPr>
            <w:tcW w:w="2179" w:type="dxa"/>
            <w:shd w:val="clear" w:color="auto" w:fill="auto"/>
          </w:tcPr>
          <w:p w14:paraId="0E8E93C5" w14:textId="77777777" w:rsidR="00051FDD" w:rsidRPr="00051FDD" w:rsidRDefault="00051FDD" w:rsidP="00051FDD">
            <w:pPr>
              <w:ind w:firstLine="0"/>
            </w:pPr>
            <w:r>
              <w:t>B. Newton</w:t>
            </w:r>
          </w:p>
        </w:tc>
        <w:tc>
          <w:tcPr>
            <w:tcW w:w="2180" w:type="dxa"/>
            <w:shd w:val="clear" w:color="auto" w:fill="auto"/>
          </w:tcPr>
          <w:p w14:paraId="0EC7A55E" w14:textId="77777777" w:rsidR="00051FDD" w:rsidRPr="00051FDD" w:rsidRDefault="00051FDD" w:rsidP="00051FDD">
            <w:pPr>
              <w:ind w:firstLine="0"/>
            </w:pPr>
            <w:r>
              <w:t>W. Newton</w:t>
            </w:r>
          </w:p>
        </w:tc>
      </w:tr>
      <w:tr w:rsidR="00051FDD" w:rsidRPr="00051FDD" w14:paraId="3F6C07D4" w14:textId="77777777" w:rsidTr="00051FDD">
        <w:tc>
          <w:tcPr>
            <w:tcW w:w="2179" w:type="dxa"/>
            <w:shd w:val="clear" w:color="auto" w:fill="auto"/>
          </w:tcPr>
          <w:p w14:paraId="09E82B0C" w14:textId="77777777" w:rsidR="00051FDD" w:rsidRPr="00051FDD" w:rsidRDefault="00051FDD" w:rsidP="00051FDD">
            <w:pPr>
              <w:ind w:firstLine="0"/>
            </w:pPr>
            <w:r>
              <w:t>Oremus</w:t>
            </w:r>
          </w:p>
        </w:tc>
        <w:tc>
          <w:tcPr>
            <w:tcW w:w="2179" w:type="dxa"/>
            <w:shd w:val="clear" w:color="auto" w:fill="auto"/>
          </w:tcPr>
          <w:p w14:paraId="2AC82EA6" w14:textId="77777777" w:rsidR="00051FDD" w:rsidRPr="00051FDD" w:rsidRDefault="00051FDD" w:rsidP="00051FDD">
            <w:pPr>
              <w:ind w:firstLine="0"/>
            </w:pPr>
            <w:r>
              <w:t>Ott</w:t>
            </w:r>
          </w:p>
        </w:tc>
        <w:tc>
          <w:tcPr>
            <w:tcW w:w="2180" w:type="dxa"/>
            <w:shd w:val="clear" w:color="auto" w:fill="auto"/>
          </w:tcPr>
          <w:p w14:paraId="5CB24E20" w14:textId="77777777" w:rsidR="00051FDD" w:rsidRPr="00051FDD" w:rsidRDefault="00051FDD" w:rsidP="00051FDD">
            <w:pPr>
              <w:ind w:firstLine="0"/>
            </w:pPr>
            <w:r>
              <w:t>Parks</w:t>
            </w:r>
          </w:p>
        </w:tc>
      </w:tr>
      <w:tr w:rsidR="00051FDD" w:rsidRPr="00051FDD" w14:paraId="71B44BBB" w14:textId="77777777" w:rsidTr="00051FDD">
        <w:tc>
          <w:tcPr>
            <w:tcW w:w="2179" w:type="dxa"/>
            <w:shd w:val="clear" w:color="auto" w:fill="auto"/>
          </w:tcPr>
          <w:p w14:paraId="2E752091" w14:textId="77777777" w:rsidR="00051FDD" w:rsidRPr="00051FDD" w:rsidRDefault="00051FDD" w:rsidP="00051FDD">
            <w:pPr>
              <w:ind w:firstLine="0"/>
            </w:pPr>
            <w:r>
              <w:t>Pope</w:t>
            </w:r>
          </w:p>
        </w:tc>
        <w:tc>
          <w:tcPr>
            <w:tcW w:w="2179" w:type="dxa"/>
            <w:shd w:val="clear" w:color="auto" w:fill="auto"/>
          </w:tcPr>
          <w:p w14:paraId="5E6F1844" w14:textId="77777777" w:rsidR="00051FDD" w:rsidRPr="00051FDD" w:rsidRDefault="00051FDD" w:rsidP="00051FDD">
            <w:pPr>
              <w:ind w:firstLine="0"/>
            </w:pPr>
            <w:r>
              <w:t>Rivers</w:t>
            </w:r>
          </w:p>
        </w:tc>
        <w:tc>
          <w:tcPr>
            <w:tcW w:w="2180" w:type="dxa"/>
            <w:shd w:val="clear" w:color="auto" w:fill="auto"/>
          </w:tcPr>
          <w:p w14:paraId="6702CE61" w14:textId="77777777" w:rsidR="00051FDD" w:rsidRPr="00051FDD" w:rsidRDefault="00051FDD" w:rsidP="00051FDD">
            <w:pPr>
              <w:ind w:firstLine="0"/>
            </w:pPr>
            <w:r>
              <w:t>Rose</w:t>
            </w:r>
          </w:p>
        </w:tc>
      </w:tr>
      <w:tr w:rsidR="00051FDD" w:rsidRPr="00051FDD" w14:paraId="64A5D8CB" w14:textId="77777777" w:rsidTr="00051FDD">
        <w:tc>
          <w:tcPr>
            <w:tcW w:w="2179" w:type="dxa"/>
            <w:shd w:val="clear" w:color="auto" w:fill="auto"/>
          </w:tcPr>
          <w:p w14:paraId="2CCA45BD" w14:textId="77777777" w:rsidR="00051FDD" w:rsidRPr="00051FDD" w:rsidRDefault="00051FDD" w:rsidP="00051FDD">
            <w:pPr>
              <w:ind w:firstLine="0"/>
            </w:pPr>
            <w:r>
              <w:t>Rutherford</w:t>
            </w:r>
          </w:p>
        </w:tc>
        <w:tc>
          <w:tcPr>
            <w:tcW w:w="2179" w:type="dxa"/>
            <w:shd w:val="clear" w:color="auto" w:fill="auto"/>
          </w:tcPr>
          <w:p w14:paraId="66E2206D" w14:textId="77777777" w:rsidR="00051FDD" w:rsidRPr="00051FDD" w:rsidRDefault="00051FDD" w:rsidP="00051FDD">
            <w:pPr>
              <w:ind w:firstLine="0"/>
            </w:pPr>
            <w:r>
              <w:t>Sandifer</w:t>
            </w:r>
          </w:p>
        </w:tc>
        <w:tc>
          <w:tcPr>
            <w:tcW w:w="2180" w:type="dxa"/>
            <w:shd w:val="clear" w:color="auto" w:fill="auto"/>
          </w:tcPr>
          <w:p w14:paraId="0C02DB5B" w14:textId="77777777" w:rsidR="00051FDD" w:rsidRPr="00051FDD" w:rsidRDefault="00051FDD" w:rsidP="00051FDD">
            <w:pPr>
              <w:ind w:firstLine="0"/>
            </w:pPr>
            <w:r>
              <w:t>G. M. Smith</w:t>
            </w:r>
          </w:p>
        </w:tc>
      </w:tr>
      <w:tr w:rsidR="00051FDD" w:rsidRPr="00051FDD" w14:paraId="71EFCDD0" w14:textId="77777777" w:rsidTr="00051FDD">
        <w:tc>
          <w:tcPr>
            <w:tcW w:w="2179" w:type="dxa"/>
            <w:shd w:val="clear" w:color="auto" w:fill="auto"/>
          </w:tcPr>
          <w:p w14:paraId="497AE06D" w14:textId="77777777" w:rsidR="00051FDD" w:rsidRPr="00051FDD" w:rsidRDefault="00051FDD" w:rsidP="00051FDD">
            <w:pPr>
              <w:ind w:firstLine="0"/>
            </w:pPr>
            <w:r>
              <w:t>Stavrinakis</w:t>
            </w:r>
          </w:p>
        </w:tc>
        <w:tc>
          <w:tcPr>
            <w:tcW w:w="2179" w:type="dxa"/>
            <w:shd w:val="clear" w:color="auto" w:fill="auto"/>
          </w:tcPr>
          <w:p w14:paraId="0A009908" w14:textId="77777777" w:rsidR="00051FDD" w:rsidRPr="00051FDD" w:rsidRDefault="00051FDD" w:rsidP="00051FDD">
            <w:pPr>
              <w:ind w:firstLine="0"/>
            </w:pPr>
            <w:r>
              <w:t>Taylor</w:t>
            </w:r>
          </w:p>
        </w:tc>
        <w:tc>
          <w:tcPr>
            <w:tcW w:w="2180" w:type="dxa"/>
            <w:shd w:val="clear" w:color="auto" w:fill="auto"/>
          </w:tcPr>
          <w:p w14:paraId="53FB7CCE" w14:textId="77777777" w:rsidR="00051FDD" w:rsidRPr="00051FDD" w:rsidRDefault="00051FDD" w:rsidP="00051FDD">
            <w:pPr>
              <w:ind w:firstLine="0"/>
            </w:pPr>
            <w:r>
              <w:t>Tedder</w:t>
            </w:r>
          </w:p>
        </w:tc>
      </w:tr>
      <w:tr w:rsidR="00051FDD" w:rsidRPr="00051FDD" w14:paraId="69FC1E1A" w14:textId="77777777" w:rsidTr="00051FDD">
        <w:tc>
          <w:tcPr>
            <w:tcW w:w="2179" w:type="dxa"/>
            <w:shd w:val="clear" w:color="auto" w:fill="auto"/>
          </w:tcPr>
          <w:p w14:paraId="17B7A2BF" w14:textId="77777777" w:rsidR="00051FDD" w:rsidRPr="00051FDD" w:rsidRDefault="00051FDD" w:rsidP="00051FDD">
            <w:pPr>
              <w:ind w:firstLine="0"/>
            </w:pPr>
            <w:r>
              <w:t>Thayer</w:t>
            </w:r>
          </w:p>
        </w:tc>
        <w:tc>
          <w:tcPr>
            <w:tcW w:w="2179" w:type="dxa"/>
            <w:shd w:val="clear" w:color="auto" w:fill="auto"/>
          </w:tcPr>
          <w:p w14:paraId="7AEB285D" w14:textId="77777777" w:rsidR="00051FDD" w:rsidRPr="00051FDD" w:rsidRDefault="00051FDD" w:rsidP="00051FDD">
            <w:pPr>
              <w:ind w:firstLine="0"/>
            </w:pPr>
            <w:r>
              <w:t>Weeks</w:t>
            </w:r>
          </w:p>
        </w:tc>
        <w:tc>
          <w:tcPr>
            <w:tcW w:w="2180" w:type="dxa"/>
            <w:shd w:val="clear" w:color="auto" w:fill="auto"/>
          </w:tcPr>
          <w:p w14:paraId="2A7873B8" w14:textId="77777777" w:rsidR="00051FDD" w:rsidRPr="00051FDD" w:rsidRDefault="00051FDD" w:rsidP="00051FDD">
            <w:pPr>
              <w:ind w:firstLine="0"/>
            </w:pPr>
            <w:r>
              <w:t>West</w:t>
            </w:r>
          </w:p>
        </w:tc>
      </w:tr>
      <w:tr w:rsidR="00051FDD" w:rsidRPr="00051FDD" w14:paraId="60739F4C" w14:textId="77777777" w:rsidTr="00051FDD">
        <w:tc>
          <w:tcPr>
            <w:tcW w:w="2179" w:type="dxa"/>
            <w:shd w:val="clear" w:color="auto" w:fill="auto"/>
          </w:tcPr>
          <w:p w14:paraId="081BB77F" w14:textId="77777777" w:rsidR="00051FDD" w:rsidRPr="00051FDD" w:rsidRDefault="00051FDD" w:rsidP="00051FDD">
            <w:pPr>
              <w:ind w:firstLine="0"/>
            </w:pPr>
            <w:r>
              <w:t>Wetmore</w:t>
            </w:r>
          </w:p>
        </w:tc>
        <w:tc>
          <w:tcPr>
            <w:tcW w:w="2179" w:type="dxa"/>
            <w:shd w:val="clear" w:color="auto" w:fill="auto"/>
          </w:tcPr>
          <w:p w14:paraId="2A5B33C4" w14:textId="77777777" w:rsidR="00051FDD" w:rsidRPr="00051FDD" w:rsidRDefault="00051FDD" w:rsidP="00051FDD">
            <w:pPr>
              <w:ind w:firstLine="0"/>
            </w:pPr>
            <w:r>
              <w:t>Wheeler</w:t>
            </w:r>
          </w:p>
        </w:tc>
        <w:tc>
          <w:tcPr>
            <w:tcW w:w="2180" w:type="dxa"/>
            <w:shd w:val="clear" w:color="auto" w:fill="auto"/>
          </w:tcPr>
          <w:p w14:paraId="07DDBBA0" w14:textId="77777777" w:rsidR="00051FDD" w:rsidRPr="00051FDD" w:rsidRDefault="00051FDD" w:rsidP="00051FDD">
            <w:pPr>
              <w:ind w:firstLine="0"/>
            </w:pPr>
            <w:r>
              <w:t>White</w:t>
            </w:r>
          </w:p>
        </w:tc>
      </w:tr>
      <w:tr w:rsidR="00051FDD" w:rsidRPr="00051FDD" w14:paraId="219767B6" w14:textId="77777777" w:rsidTr="00051FDD">
        <w:tc>
          <w:tcPr>
            <w:tcW w:w="2179" w:type="dxa"/>
            <w:shd w:val="clear" w:color="auto" w:fill="auto"/>
          </w:tcPr>
          <w:p w14:paraId="4EB30CF6" w14:textId="77777777" w:rsidR="00051FDD" w:rsidRPr="00051FDD" w:rsidRDefault="00051FDD" w:rsidP="00051FDD">
            <w:pPr>
              <w:keepNext/>
              <w:ind w:firstLine="0"/>
            </w:pPr>
            <w:r>
              <w:t>Whitmire</w:t>
            </w:r>
          </w:p>
        </w:tc>
        <w:tc>
          <w:tcPr>
            <w:tcW w:w="2179" w:type="dxa"/>
            <w:shd w:val="clear" w:color="auto" w:fill="auto"/>
          </w:tcPr>
          <w:p w14:paraId="460517DA" w14:textId="77777777" w:rsidR="00051FDD" w:rsidRPr="00051FDD" w:rsidRDefault="00051FDD" w:rsidP="00051FDD">
            <w:pPr>
              <w:keepNext/>
              <w:ind w:firstLine="0"/>
            </w:pPr>
            <w:r>
              <w:t>R. Williams</w:t>
            </w:r>
          </w:p>
        </w:tc>
        <w:tc>
          <w:tcPr>
            <w:tcW w:w="2180" w:type="dxa"/>
            <w:shd w:val="clear" w:color="auto" w:fill="auto"/>
          </w:tcPr>
          <w:p w14:paraId="4C70E1E8" w14:textId="77777777" w:rsidR="00051FDD" w:rsidRPr="00051FDD" w:rsidRDefault="00051FDD" w:rsidP="00051FDD">
            <w:pPr>
              <w:keepNext/>
              <w:ind w:firstLine="0"/>
            </w:pPr>
            <w:r>
              <w:t>Willis</w:t>
            </w:r>
          </w:p>
        </w:tc>
      </w:tr>
      <w:tr w:rsidR="00051FDD" w:rsidRPr="00051FDD" w14:paraId="277C8200" w14:textId="77777777" w:rsidTr="00051FDD">
        <w:tc>
          <w:tcPr>
            <w:tcW w:w="2179" w:type="dxa"/>
            <w:shd w:val="clear" w:color="auto" w:fill="auto"/>
          </w:tcPr>
          <w:p w14:paraId="48727035" w14:textId="77777777" w:rsidR="00051FDD" w:rsidRPr="00051FDD" w:rsidRDefault="00051FDD" w:rsidP="00051FDD">
            <w:pPr>
              <w:keepNext/>
              <w:ind w:firstLine="0"/>
            </w:pPr>
            <w:r>
              <w:t>Wooten</w:t>
            </w:r>
          </w:p>
        </w:tc>
        <w:tc>
          <w:tcPr>
            <w:tcW w:w="2179" w:type="dxa"/>
            <w:shd w:val="clear" w:color="auto" w:fill="auto"/>
          </w:tcPr>
          <w:p w14:paraId="694778D8" w14:textId="77777777" w:rsidR="00051FDD" w:rsidRPr="00051FDD" w:rsidRDefault="00051FDD" w:rsidP="00051FDD">
            <w:pPr>
              <w:keepNext/>
              <w:ind w:firstLine="0"/>
            </w:pPr>
            <w:r>
              <w:t>Yow</w:t>
            </w:r>
          </w:p>
        </w:tc>
        <w:tc>
          <w:tcPr>
            <w:tcW w:w="2180" w:type="dxa"/>
            <w:shd w:val="clear" w:color="auto" w:fill="auto"/>
          </w:tcPr>
          <w:p w14:paraId="75F3DD44" w14:textId="77777777" w:rsidR="00051FDD" w:rsidRPr="00051FDD" w:rsidRDefault="00051FDD" w:rsidP="00051FDD">
            <w:pPr>
              <w:keepNext/>
              <w:ind w:firstLine="0"/>
            </w:pPr>
          </w:p>
        </w:tc>
      </w:tr>
    </w:tbl>
    <w:p w14:paraId="6E93FD0F" w14:textId="77777777" w:rsidR="00051FDD" w:rsidRDefault="00051FDD" w:rsidP="00051FDD"/>
    <w:p w14:paraId="3E601818" w14:textId="77777777" w:rsidR="00051FDD" w:rsidRDefault="00051FDD" w:rsidP="00051FDD">
      <w:pPr>
        <w:jc w:val="center"/>
        <w:rPr>
          <w:b/>
        </w:rPr>
      </w:pPr>
      <w:r w:rsidRPr="00051FDD">
        <w:rPr>
          <w:b/>
        </w:rPr>
        <w:t>Total--104</w:t>
      </w:r>
    </w:p>
    <w:p w14:paraId="07891D13" w14:textId="77777777" w:rsidR="00051FDD" w:rsidRDefault="00051FDD" w:rsidP="00051FDD">
      <w:pPr>
        <w:jc w:val="center"/>
        <w:rPr>
          <w:b/>
        </w:rPr>
      </w:pPr>
    </w:p>
    <w:p w14:paraId="322D18E7" w14:textId="77777777" w:rsidR="00051FDD" w:rsidRDefault="00051FDD" w:rsidP="00051FDD">
      <w:pPr>
        <w:ind w:firstLine="0"/>
      </w:pPr>
      <w:r w:rsidRPr="00051FDD">
        <w:t xml:space="preserve"> </w:t>
      </w:r>
      <w:r>
        <w:t>Those who voted in the negative are:</w:t>
      </w:r>
    </w:p>
    <w:p w14:paraId="072115D6" w14:textId="77777777" w:rsidR="00051FDD" w:rsidRDefault="00051FDD" w:rsidP="00051FDD"/>
    <w:p w14:paraId="1B4F63E6" w14:textId="77777777" w:rsidR="00051FDD" w:rsidRDefault="00051FDD" w:rsidP="00051FDD">
      <w:pPr>
        <w:jc w:val="center"/>
        <w:rPr>
          <w:b/>
        </w:rPr>
      </w:pPr>
      <w:r w:rsidRPr="00051FDD">
        <w:rPr>
          <w:b/>
        </w:rPr>
        <w:t>Total--0</w:t>
      </w:r>
    </w:p>
    <w:p w14:paraId="4FB82806" w14:textId="77777777" w:rsidR="00051FDD" w:rsidRDefault="00051FDD" w:rsidP="00051FDD">
      <w:pPr>
        <w:jc w:val="center"/>
        <w:rPr>
          <w:b/>
        </w:rPr>
      </w:pPr>
    </w:p>
    <w:p w14:paraId="66E4543B" w14:textId="77777777" w:rsidR="00051FDD" w:rsidRDefault="00051FDD" w:rsidP="00051FDD">
      <w:r>
        <w:t>The Senate Amendments were agreed to, and the Bill having received three readings in both Houses, it was ordered that the title be changed to that of an Act, and that it be enrolled for ratification.</w:t>
      </w:r>
    </w:p>
    <w:p w14:paraId="60804468" w14:textId="77777777" w:rsidR="00051FDD" w:rsidRDefault="00051FDD" w:rsidP="00051FDD"/>
    <w:p w14:paraId="33CD35FB" w14:textId="77777777" w:rsidR="00051FDD" w:rsidRDefault="00051FDD" w:rsidP="00051FDD">
      <w:pPr>
        <w:keepNext/>
        <w:jc w:val="center"/>
        <w:rPr>
          <w:b/>
        </w:rPr>
      </w:pPr>
      <w:r w:rsidRPr="00051FDD">
        <w:rPr>
          <w:b/>
        </w:rPr>
        <w:t>H. 4776--NONCONCURRENCE IN SENATE AMENDMENTS</w:t>
      </w:r>
    </w:p>
    <w:p w14:paraId="629C9CBF" w14:textId="77777777" w:rsidR="00051FDD" w:rsidRDefault="00051FDD" w:rsidP="00051FDD">
      <w:r>
        <w:t xml:space="preserve">The Senate Amendments to the following Bill were taken up for consideration: </w:t>
      </w:r>
    </w:p>
    <w:p w14:paraId="2D363EED" w14:textId="77777777" w:rsidR="00051FDD" w:rsidRDefault="00051FDD" w:rsidP="00051FDD">
      <w:bookmarkStart w:id="84" w:name="include_clip_start_171"/>
      <w:bookmarkEnd w:id="84"/>
    </w:p>
    <w:p w14:paraId="1518E763" w14:textId="77777777" w:rsidR="00051FDD" w:rsidRDefault="00051FDD" w:rsidP="00051FDD">
      <w:r>
        <w:t>H. 4776 -- Reps. Willis, McCravy, Thayer, Bailey, Wooten, B. Cox, McGarry, Magnuson, Pope, Taylor, G. R. Smith, Gilliam, Jones, M. M. Smith, Trantham, Erickson, Huggins, Long, Hiott, Burns, May, Haddon, Oremus, Bennett, Daning, T. Moore, Chumley, Nutt, Hyde, Dabney, McCabe, Bryant, Forrest, Hixon, J. E. Johnson, Lucas, Morgan and D. C. Moss: A BILL 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14:paraId="777179E8" w14:textId="77777777" w:rsidR="00051FDD" w:rsidRDefault="00051FDD" w:rsidP="00051FDD"/>
    <w:p w14:paraId="575EBB48" w14:textId="77777777" w:rsidR="00051FDD" w:rsidRPr="00D532A9" w:rsidRDefault="00051FDD" w:rsidP="00051FDD">
      <w:r w:rsidRPr="00D532A9">
        <w:t>Reps. MORGAN and MAGNUSON proposed the following Amendment No. 1A</w:t>
      </w:r>
      <w:r w:rsidR="00591622">
        <w:t xml:space="preserve"> to </w:t>
      </w:r>
      <w:r w:rsidRPr="00D532A9">
        <w:t>H. 4776 (COUNCIL\VR\4776C003.CC.VR22), which was tabled:</w:t>
      </w:r>
    </w:p>
    <w:p w14:paraId="684398B0" w14:textId="77777777" w:rsidR="00051FDD" w:rsidRPr="00D532A9" w:rsidRDefault="00051FDD" w:rsidP="00051FDD">
      <w:r w:rsidRPr="00D532A9">
        <w:t>Amend the bill, as and if amended, by adding appropriately numbered SECTIONS to read:</w:t>
      </w:r>
    </w:p>
    <w:p w14:paraId="0445887C" w14:textId="77777777" w:rsidR="00051FDD" w:rsidRPr="00D532A9" w:rsidRDefault="007C5643" w:rsidP="00051FDD">
      <w:pPr>
        <w:suppressAutoHyphens/>
      </w:pPr>
      <w:r>
        <w:t>/</w:t>
      </w:r>
      <w:r>
        <w:tab/>
      </w:r>
      <w:r w:rsidR="00051FDD" w:rsidRPr="00D532A9">
        <w:t>SECTION</w:t>
      </w:r>
      <w:r w:rsidR="00051FDD" w:rsidRPr="00D532A9">
        <w:tab/>
        <w:t>__.</w:t>
      </w:r>
      <w:r w:rsidR="00051FDD" w:rsidRPr="00D532A9">
        <w:tab/>
        <w:t>A.</w:t>
      </w:r>
      <w:r>
        <w:t xml:space="preserve"> </w:t>
      </w:r>
      <w:r w:rsidR="00051FDD" w:rsidRPr="00D532A9">
        <w:tab/>
      </w:r>
      <w:r w:rsidR="00051FDD" w:rsidRPr="00051FDD">
        <w:rPr>
          <w:u w:color="000000"/>
        </w:rPr>
        <w:t>Article 3, Chapter 7, Title 44 of the 1976 Code is renamed the “</w:t>
      </w:r>
      <w:r w:rsidR="00051FDD" w:rsidRPr="00D532A9">
        <w:t>State Health Facility Licensure Act”.</w:t>
      </w:r>
    </w:p>
    <w:p w14:paraId="7A91A9C7" w14:textId="77777777" w:rsidR="00051FDD" w:rsidRPr="00D532A9" w:rsidRDefault="00051FDD" w:rsidP="00051FDD">
      <w:pPr>
        <w:suppressAutoHyphens/>
      </w:pPr>
      <w:r w:rsidRPr="00D532A9">
        <w:t>B.</w:t>
      </w:r>
      <w:r w:rsidR="007C5643">
        <w:t xml:space="preserve"> </w:t>
      </w:r>
      <w:r w:rsidRPr="00D532A9">
        <w:t xml:space="preserve"> Section 44-7-110 of the 1976 Code is amended to read:</w:t>
      </w:r>
    </w:p>
    <w:p w14:paraId="412B21FE" w14:textId="77777777" w:rsidR="00051FDD" w:rsidRPr="00D532A9" w:rsidRDefault="00051FDD" w:rsidP="00051FDD">
      <w:pPr>
        <w:suppressAutoHyphens/>
      </w:pPr>
      <w:r w:rsidRPr="00D532A9">
        <w:tab/>
        <w:t>“Section 44-7-110.</w:t>
      </w:r>
      <w:r w:rsidRPr="00D532A9">
        <w:tab/>
        <w:t xml:space="preserve">This article may be cited as the ‘State </w:t>
      </w:r>
      <w:r w:rsidRPr="00D532A9">
        <w:rPr>
          <w:strike/>
        </w:rPr>
        <w:t>Certification of Need and</w:t>
      </w:r>
      <w:r w:rsidRPr="00D532A9">
        <w:t xml:space="preserve"> Health Facility Licensure Act’.”</w:t>
      </w:r>
    </w:p>
    <w:p w14:paraId="2EC3D9ED" w14:textId="77777777" w:rsidR="00051FDD" w:rsidRPr="00D532A9" w:rsidRDefault="00051FDD" w:rsidP="00051FDD">
      <w:pPr>
        <w:suppressAutoHyphens/>
      </w:pPr>
      <w:r w:rsidRPr="00D532A9">
        <w:t>SECTION</w:t>
      </w:r>
      <w:r w:rsidRPr="00D532A9">
        <w:tab/>
        <w:t>__.</w:t>
      </w:r>
      <w:r w:rsidRPr="00D532A9">
        <w:tab/>
        <w:t>Section 44</w:t>
      </w:r>
      <w:r w:rsidRPr="00D532A9">
        <w:noBreakHyphen/>
        <w:t>7</w:t>
      </w:r>
      <w:r w:rsidRPr="00D532A9">
        <w:noBreakHyphen/>
        <w:t>120 of the 1976 Code is amended to read:</w:t>
      </w:r>
    </w:p>
    <w:p w14:paraId="2A8C2BF8" w14:textId="77777777" w:rsidR="00051FDD" w:rsidRPr="00D532A9" w:rsidRDefault="00051FDD" w:rsidP="00051FDD">
      <w:pPr>
        <w:rPr>
          <w:strike/>
        </w:rPr>
      </w:pPr>
      <w:r w:rsidRPr="00D532A9">
        <w:tab/>
        <w:t>“Section 44</w:t>
      </w:r>
      <w:r w:rsidRPr="00D532A9">
        <w:noBreakHyphen/>
        <w:t>7</w:t>
      </w:r>
      <w:r w:rsidRPr="00D532A9">
        <w:noBreakHyphen/>
        <w:t>120.</w:t>
      </w:r>
      <w:r w:rsidRPr="00D532A9">
        <w:tab/>
        <w:t xml:space="preserve">The purpose of this article is to </w:t>
      </w:r>
      <w:r w:rsidRPr="00D532A9">
        <w:rPr>
          <w:strike/>
        </w:rPr>
        <w:t>promote cost containment, prevent unnecessary duplication of health care facilities and services, guide the establishment of health facilities and services which will best serve public needs, and</w:t>
      </w:r>
      <w:r w:rsidRPr="00D532A9">
        <w:t xml:space="preserve"> ensure that high quality services are provided in health facilities in this State. To achieve these purposes, this article requires</w:t>
      </w:r>
      <w:r w:rsidRPr="00D532A9">
        <w:rPr>
          <w:strike/>
        </w:rPr>
        <w:t>:</w:t>
      </w:r>
    </w:p>
    <w:p w14:paraId="5E7F9EE3" w14:textId="77777777" w:rsidR="00051FDD" w:rsidRPr="00D532A9" w:rsidRDefault="00051FDD" w:rsidP="00051FDD">
      <w:pPr>
        <w:rPr>
          <w:strike/>
        </w:rPr>
      </w:pPr>
      <w:r w:rsidRPr="00D532A9">
        <w:tab/>
      </w:r>
      <w:r w:rsidRPr="00D532A9">
        <w:tab/>
      </w:r>
      <w:r w:rsidRPr="00D532A9">
        <w:rPr>
          <w:strike/>
        </w:rPr>
        <w:t>(1)</w:t>
      </w:r>
      <w:r w:rsidRPr="00D532A9">
        <w:tab/>
      </w:r>
      <w:r w:rsidRPr="00D532A9">
        <w:rPr>
          <w:strike/>
        </w:rPr>
        <w:t>the issuance of a Certificate of Need before undertaking a project prescribed by this article;</w:t>
      </w:r>
    </w:p>
    <w:p w14:paraId="60FF437A" w14:textId="77777777" w:rsidR="00051FDD" w:rsidRPr="00D532A9" w:rsidRDefault="00051FDD" w:rsidP="00051FDD">
      <w:pPr>
        <w:rPr>
          <w:strike/>
        </w:rPr>
      </w:pPr>
      <w:r w:rsidRPr="00D532A9">
        <w:tab/>
      </w:r>
      <w:r w:rsidRPr="00D532A9">
        <w:tab/>
      </w:r>
      <w:r w:rsidRPr="00D532A9">
        <w:rPr>
          <w:strike/>
        </w:rPr>
        <w:t>(2)</w:t>
      </w:r>
      <w:r w:rsidRPr="00D532A9">
        <w:tab/>
      </w:r>
      <w:r w:rsidRPr="00D532A9">
        <w:rPr>
          <w:strike/>
        </w:rPr>
        <w:t>adoption of procedures and criteria for submittal of an application and appropriate review before issuance of a Certificate of Need;</w:t>
      </w:r>
    </w:p>
    <w:p w14:paraId="3BCC976E" w14:textId="77777777" w:rsidR="00051FDD" w:rsidRPr="00D532A9" w:rsidRDefault="00051FDD" w:rsidP="00051FDD">
      <w:pPr>
        <w:rPr>
          <w:strike/>
        </w:rPr>
      </w:pPr>
      <w:r w:rsidRPr="00D532A9">
        <w:tab/>
      </w:r>
      <w:r w:rsidRPr="00D532A9">
        <w:tab/>
      </w:r>
      <w:r w:rsidRPr="00D532A9">
        <w:rPr>
          <w:strike/>
        </w:rPr>
        <w:t>(3)</w:t>
      </w:r>
      <w:r w:rsidRPr="00D532A9">
        <w:tab/>
      </w:r>
      <w:r w:rsidRPr="00D532A9">
        <w:rPr>
          <w:strike/>
        </w:rPr>
        <w:t>preparation and publication of a State Health Plan;</w:t>
      </w:r>
    </w:p>
    <w:p w14:paraId="32DA3752" w14:textId="77777777" w:rsidR="00051FDD" w:rsidRPr="00D532A9" w:rsidRDefault="00051FDD" w:rsidP="00051FDD">
      <w:pPr>
        <w:suppressAutoHyphens/>
      </w:pPr>
      <w:r w:rsidRPr="00D532A9">
        <w:tab/>
      </w:r>
      <w:r w:rsidRPr="00D532A9">
        <w:tab/>
      </w:r>
      <w:r w:rsidRPr="00D532A9">
        <w:rPr>
          <w:strike/>
        </w:rPr>
        <w:t>(4)</w:t>
      </w:r>
      <w:r w:rsidRPr="00D532A9">
        <w:tab/>
        <w:t>the licensure of facilities rendering medical, nursing, and other health care.”</w:t>
      </w:r>
    </w:p>
    <w:p w14:paraId="78890EE4" w14:textId="77777777" w:rsidR="00051FDD" w:rsidRPr="00D532A9" w:rsidRDefault="00051FDD" w:rsidP="00051FDD">
      <w:pPr>
        <w:suppressAutoHyphens/>
      </w:pPr>
      <w:r w:rsidRPr="00D532A9">
        <w:t>SECTION</w:t>
      </w:r>
      <w:r w:rsidRPr="00D532A9">
        <w:tab/>
        <w:t>__.</w:t>
      </w:r>
      <w:r w:rsidRPr="00D532A9">
        <w:tab/>
        <w:t>Section 44</w:t>
      </w:r>
      <w:r w:rsidRPr="00D532A9">
        <w:noBreakHyphen/>
        <w:t>7</w:t>
      </w:r>
      <w:r w:rsidRPr="00D532A9">
        <w:noBreakHyphen/>
        <w:t>130 of the 1976 Code is amended to read:</w:t>
      </w:r>
    </w:p>
    <w:p w14:paraId="3D0D3352" w14:textId="77777777" w:rsidR="00051FDD" w:rsidRPr="00D532A9" w:rsidRDefault="00051FDD" w:rsidP="00051FDD">
      <w:r w:rsidRPr="00D532A9">
        <w:tab/>
        <w:t>“Section 44</w:t>
      </w:r>
      <w:r w:rsidRPr="00D532A9">
        <w:noBreakHyphen/>
        <w:t>7</w:t>
      </w:r>
      <w:r w:rsidRPr="00D532A9">
        <w:noBreakHyphen/>
        <w:t>130.</w:t>
      </w:r>
      <w:r w:rsidRPr="00D532A9">
        <w:tab/>
        <w:t>As used in this article:</w:t>
      </w:r>
    </w:p>
    <w:p w14:paraId="3E76993F" w14:textId="77777777" w:rsidR="00051FDD" w:rsidRPr="00D532A9" w:rsidRDefault="00051FDD" w:rsidP="00051FDD">
      <w:r w:rsidRPr="00D532A9">
        <w:tab/>
      </w:r>
      <w:r w:rsidRPr="00D532A9">
        <w:tab/>
        <w:t>(1)</w:t>
      </w:r>
      <w:r w:rsidRPr="00D532A9">
        <w:tab/>
      </w:r>
      <w:r w:rsidRPr="00D532A9">
        <w:rPr>
          <w:strike/>
        </w:rPr>
        <w:t>‘Affected person’ means the applicant, a person residing within the geographic area served or to be served by the applicant, persons located in the health service area in which the project is to be located and who provide similar services to the proposed project, persons who before receipt by the department of the proposal being reviewed have formally indicated an intention to provide similar services in the future, persons who pay for health services in the health service area in which the project is to be located and who have notified the department of their interest in Certificate of Need applications, the State Consumer Advocate, and the State Ombudsman. Persons from another state who would otherwise be considered ‘affected persons’ are not included unless that state provides for similar involvement of persons from South Carolina in its certificate of need process.</w:t>
      </w:r>
    </w:p>
    <w:p w14:paraId="66E1D229" w14:textId="77777777" w:rsidR="00051FDD" w:rsidRPr="00D532A9" w:rsidRDefault="00051FDD" w:rsidP="00051FDD">
      <w:r w:rsidRPr="00D532A9">
        <w:tab/>
      </w:r>
      <w:r w:rsidRPr="00D532A9">
        <w:tab/>
      </w:r>
      <w:r w:rsidRPr="00D532A9">
        <w:rPr>
          <w:strike/>
        </w:rPr>
        <w:t>(2)</w:t>
      </w:r>
      <w:r w:rsidRPr="00D532A9">
        <w:tab/>
        <w:t>‘Ambulatory surgical facility’ means a facility organized and administered for the purpose of performing surgical procedures for which patients are scheduled to arrive, receive surgery, and be discharged on the same day. The owner or operator makes the facility available to other providers who comprise an organized professional staff.</w:t>
      </w:r>
    </w:p>
    <w:p w14:paraId="00486BA8" w14:textId="77777777" w:rsidR="00051FDD" w:rsidRPr="00D532A9" w:rsidRDefault="00051FDD" w:rsidP="00051FDD">
      <w:r w:rsidRPr="00D532A9">
        <w:tab/>
      </w:r>
      <w:r w:rsidRPr="00D532A9">
        <w:tab/>
      </w:r>
      <w:r w:rsidRPr="00D532A9">
        <w:rPr>
          <w:u w:val="single"/>
        </w:rPr>
        <w:t>(2)</w:t>
      </w:r>
      <w:r w:rsidRPr="00D532A9">
        <w:tab/>
      </w:r>
      <w:r w:rsidRPr="00D532A9">
        <w:rPr>
          <w:u w:val="single"/>
        </w:rPr>
        <w:t>‘Birthing center’ means a facility or other place where human births are planned to occur. This does not include the usual residence of a mother, any facility that is licensed as a hospital, or the private practice of a physician who attends a birth.</w:t>
      </w:r>
    </w:p>
    <w:p w14:paraId="7556A9B3" w14:textId="77777777" w:rsidR="00051FDD" w:rsidRPr="00D532A9" w:rsidRDefault="00051FDD" w:rsidP="00051FDD">
      <w:r w:rsidRPr="00D532A9">
        <w:tab/>
      </w:r>
      <w:r w:rsidRPr="00D532A9">
        <w:tab/>
        <w:t>(3)</w:t>
      </w:r>
      <w:r w:rsidRPr="00D532A9">
        <w:tab/>
        <w:t>‘Board’ means the State Board of Health and Environmental Control.</w:t>
      </w:r>
    </w:p>
    <w:p w14:paraId="18B93589" w14:textId="77777777" w:rsidR="00051FDD" w:rsidRPr="00D532A9" w:rsidRDefault="00051FDD" w:rsidP="00051FDD">
      <w:pPr>
        <w:rPr>
          <w:strike/>
        </w:rPr>
      </w:pPr>
      <w:r w:rsidRPr="00D532A9">
        <w:tab/>
      </w:r>
      <w:r w:rsidRPr="00D532A9">
        <w:tab/>
        <w:t>(4)</w:t>
      </w:r>
      <w:r w:rsidRPr="00D532A9">
        <w:tab/>
      </w:r>
      <w:r w:rsidRPr="00D532A9">
        <w:rPr>
          <w:strike/>
        </w:rPr>
        <w:t>Reserved.</w:t>
      </w:r>
      <w:r w:rsidRPr="00D532A9">
        <w:t xml:space="preserve"> </w:t>
      </w:r>
      <w:r w:rsidRPr="00D532A9">
        <w:rPr>
          <w:u w:val="single"/>
        </w:rPr>
        <w:t>‘Children, adolescents, or young adults in need of mental health treatment’ in a residential treatment facility means a child, adolescent, or young adult under the age of twenty</w:t>
      </w:r>
      <w:r w:rsidRPr="00D532A9">
        <w:rPr>
          <w:u w:val="single"/>
        </w:rPr>
        <w:noBreakHyphen/>
        <w:t>one who manifests a substantial disorder of cognitive or emotional process that lessens or impairs to a marked degree that child’s, adolescent’s, or young adult’s capacity either to develop or to exercise age</w:t>
      </w:r>
      <w:r w:rsidRPr="00D532A9">
        <w:rPr>
          <w:u w:val="single"/>
        </w:rPr>
        <w:noBreakHyphen/>
        <w:t>appropriate or age</w:t>
      </w:r>
      <w:r w:rsidRPr="00D532A9">
        <w:rPr>
          <w:u w:val="single"/>
        </w:rPr>
        <w:noBreakHyphen/>
        <w:t>adequate behavior, including, but not limited to, marked disorders of mood or thought processes; severe difficulties with self</w:t>
      </w:r>
      <w:r w:rsidRPr="00D532A9">
        <w:rPr>
          <w:u w:val="single"/>
        </w:rPr>
        <w:noBreakHyphen/>
        <w:t>control or judgment, including behavior dangerous to himself or others; and serious disturbances in a child’s, adolescent’s, or young adult’s ability to care for or relate to others.</w:t>
      </w:r>
    </w:p>
    <w:p w14:paraId="1447943A" w14:textId="77777777" w:rsidR="00051FDD" w:rsidRPr="00D532A9" w:rsidRDefault="00051FDD" w:rsidP="00051FDD">
      <w:pPr>
        <w:rPr>
          <w:strike/>
        </w:rPr>
      </w:pPr>
      <w:r w:rsidRPr="00D532A9">
        <w:tab/>
      </w:r>
      <w:r w:rsidRPr="00D532A9">
        <w:tab/>
        <w:t>(5)</w:t>
      </w:r>
      <w:r w:rsidRPr="00D532A9">
        <w:tab/>
      </w:r>
      <w:r w:rsidRPr="00D532A9">
        <w:rPr>
          <w:strike/>
        </w:rPr>
        <w:t>‘Competing applicants’ means two or more persons or health care facilities as defined in this article who apply for Certificates of Need to provide similar services or facilities in the same service area within a time frame as established by departmental regulations and whose applications, if approved, would exceed the need for services or facilities.</w:t>
      </w:r>
    </w:p>
    <w:p w14:paraId="190E252D" w14:textId="77777777" w:rsidR="00051FDD" w:rsidRPr="00D532A9" w:rsidRDefault="00051FDD" w:rsidP="00051FDD">
      <w:r w:rsidRPr="00D532A9">
        <w:tab/>
      </w:r>
      <w:r w:rsidRPr="00D532A9">
        <w:tab/>
      </w:r>
      <w:r w:rsidRPr="00D532A9">
        <w:rPr>
          <w:strike/>
        </w:rPr>
        <w:t>(6)</w:t>
      </w:r>
      <w:r w:rsidRPr="00D532A9">
        <w:tab/>
        <w:t>‘Community residential care facility’ means a facility which offers room and board and provides a degree of personal assistance for two or more persons eighteen years old or older.</w:t>
      </w:r>
    </w:p>
    <w:p w14:paraId="4EB4FA5A" w14:textId="77777777" w:rsidR="00051FDD" w:rsidRPr="00D532A9" w:rsidRDefault="00051FDD" w:rsidP="00051FDD">
      <w:pPr>
        <w:rPr>
          <w:u w:val="single"/>
        </w:rPr>
      </w:pPr>
      <w:r w:rsidRPr="00D532A9">
        <w:tab/>
      </w:r>
      <w:r w:rsidRPr="00D532A9">
        <w:tab/>
      </w:r>
      <w:r w:rsidRPr="00D532A9">
        <w:rPr>
          <w:strike/>
        </w:rPr>
        <w:t>(7)</w:t>
      </w:r>
      <w:r w:rsidRPr="00D532A9">
        <w:rPr>
          <w:u w:val="single"/>
        </w:rPr>
        <w:t>(6)</w:t>
      </w:r>
      <w:r w:rsidRPr="00D532A9">
        <w:tab/>
        <w:t>‘</w:t>
      </w:r>
      <w:r w:rsidRPr="00D532A9">
        <w:rPr>
          <w:strike/>
        </w:rPr>
        <w:t>Day</w:t>
      </w:r>
      <w:r w:rsidRPr="00D532A9">
        <w:rPr>
          <w:strike/>
        </w:rPr>
        <w:noBreakHyphen/>
        <w:t>care</w:t>
      </w:r>
      <w:r w:rsidRPr="00D532A9">
        <w:t xml:space="preserve"> </w:t>
      </w:r>
      <w:r w:rsidRPr="00D532A9">
        <w:rPr>
          <w:u w:val="single"/>
        </w:rPr>
        <w:t>Daycare</w:t>
      </w:r>
      <w:r w:rsidRPr="00D532A9">
        <w:t xml:space="preserve"> facility for adults’ means a facility for adults eighteen years or older </w:t>
      </w:r>
      <w:r w:rsidRPr="00D532A9">
        <w:rPr>
          <w:strike/>
        </w:rPr>
        <w:t>which</w:t>
      </w:r>
      <w:r w:rsidRPr="00D532A9">
        <w:t xml:space="preserve"> </w:t>
      </w:r>
      <w:r w:rsidRPr="00D532A9">
        <w:rPr>
          <w:u w:val="single"/>
        </w:rPr>
        <w:t>that:</w:t>
      </w:r>
    </w:p>
    <w:p w14:paraId="0FF521B8" w14:textId="77777777" w:rsidR="00051FDD" w:rsidRPr="00D532A9" w:rsidRDefault="00051FDD" w:rsidP="00051FDD">
      <w:r w:rsidRPr="00D532A9">
        <w:tab/>
      </w:r>
      <w:r w:rsidRPr="00D532A9">
        <w:tab/>
      </w:r>
      <w:r w:rsidRPr="00D532A9">
        <w:tab/>
      </w:r>
      <w:r w:rsidRPr="00D532A9">
        <w:rPr>
          <w:u w:val="single"/>
        </w:rPr>
        <w:t>(a)</w:t>
      </w:r>
      <w:r w:rsidRPr="00D532A9">
        <w:tab/>
        <w:t>offers in a group setting a program of individual and group activities and therapies</w:t>
      </w:r>
      <w:r w:rsidRPr="00D532A9">
        <w:rPr>
          <w:u w:val="single"/>
        </w:rPr>
        <w:t>;</w:t>
      </w:r>
      <w:r w:rsidRPr="00D532A9">
        <w:rPr>
          <w:strike/>
        </w:rPr>
        <w:t>. The program</w:t>
      </w:r>
    </w:p>
    <w:p w14:paraId="4A1B4D36" w14:textId="77777777" w:rsidR="00051FDD" w:rsidRPr="00D532A9" w:rsidRDefault="00051FDD" w:rsidP="00051FDD">
      <w:r w:rsidRPr="00D532A9">
        <w:tab/>
      </w:r>
      <w:r w:rsidRPr="00D532A9">
        <w:tab/>
      </w:r>
      <w:r w:rsidRPr="00D532A9">
        <w:tab/>
      </w:r>
      <w:r w:rsidRPr="00D532A9">
        <w:rPr>
          <w:u w:val="single"/>
        </w:rPr>
        <w:t>(b)</w:t>
      </w:r>
      <w:r w:rsidRPr="00D532A9">
        <w:tab/>
        <w:t>is directed toward providing community</w:t>
      </w:r>
      <w:r w:rsidRPr="00D532A9">
        <w:noBreakHyphen/>
        <w:t>based care for those in need of a supportive setting for less than twenty</w:t>
      </w:r>
      <w:r w:rsidRPr="00D532A9">
        <w:noBreakHyphen/>
        <w:t xml:space="preserve">four hours a day, </w:t>
      </w:r>
      <w:r w:rsidRPr="00D532A9">
        <w:rPr>
          <w:strike/>
        </w:rPr>
        <w:t>thereby preventing</w:t>
      </w:r>
      <w:r w:rsidRPr="00D532A9">
        <w:t xml:space="preserve"> </w:t>
      </w:r>
      <w:r w:rsidRPr="00D532A9">
        <w:rPr>
          <w:u w:val="single"/>
        </w:rPr>
        <w:t>in order to prevent</w:t>
      </w:r>
      <w:r w:rsidRPr="00D532A9">
        <w:t xml:space="preserve"> unnecessary institutionalization</w:t>
      </w:r>
      <w:r w:rsidRPr="00D532A9">
        <w:rPr>
          <w:strike/>
        </w:rPr>
        <w:t>,</w:t>
      </w:r>
      <w:r w:rsidRPr="00D532A9">
        <w:rPr>
          <w:u w:val="single"/>
        </w:rPr>
        <w:t>;</w:t>
      </w:r>
      <w:r w:rsidRPr="00D532A9">
        <w:t xml:space="preserve"> and</w:t>
      </w:r>
    </w:p>
    <w:p w14:paraId="146DE165" w14:textId="77777777" w:rsidR="00051FDD" w:rsidRPr="00D532A9" w:rsidRDefault="00051FDD" w:rsidP="00051FDD">
      <w:r w:rsidRPr="00D532A9">
        <w:tab/>
      </w:r>
      <w:r w:rsidRPr="00D532A9">
        <w:tab/>
      </w:r>
      <w:r w:rsidRPr="00D532A9">
        <w:tab/>
      </w:r>
      <w:r w:rsidRPr="00D532A9">
        <w:rPr>
          <w:u w:val="single"/>
        </w:rPr>
        <w:t>(c)</w:t>
      </w:r>
      <w:r w:rsidRPr="00D532A9">
        <w:tab/>
      </w:r>
      <w:r w:rsidRPr="00D532A9">
        <w:rPr>
          <w:strike/>
        </w:rPr>
        <w:t>shall provide</w:t>
      </w:r>
      <w:r w:rsidRPr="00D532A9">
        <w:t xml:space="preserve"> </w:t>
      </w:r>
      <w:r w:rsidRPr="00D532A9">
        <w:rPr>
          <w:u w:val="single"/>
        </w:rPr>
        <w:t>provides</w:t>
      </w:r>
      <w:r w:rsidRPr="00D532A9">
        <w:t xml:space="preserve"> a minimum of four and a maximum of fourteen hours of operation a day.</w:t>
      </w:r>
    </w:p>
    <w:p w14:paraId="566C8BD3" w14:textId="77777777" w:rsidR="00051FDD" w:rsidRPr="00D532A9" w:rsidRDefault="00051FDD" w:rsidP="00051FDD">
      <w:r w:rsidRPr="00D532A9">
        <w:tab/>
      </w:r>
      <w:r w:rsidRPr="00D532A9">
        <w:tab/>
      </w:r>
      <w:r w:rsidRPr="00D532A9">
        <w:rPr>
          <w:strike/>
        </w:rPr>
        <w:t>(8)</w:t>
      </w:r>
      <w:r w:rsidRPr="00D532A9">
        <w:rPr>
          <w:u w:val="single"/>
        </w:rPr>
        <w:t>(7)</w:t>
      </w:r>
      <w:r w:rsidRPr="00D532A9">
        <w:tab/>
        <w:t>‘Department’ means the Department of Health and Environmental Control.</w:t>
      </w:r>
    </w:p>
    <w:p w14:paraId="1D3CF6F8" w14:textId="77777777" w:rsidR="00051FDD" w:rsidRPr="00D532A9" w:rsidRDefault="00051FDD" w:rsidP="00051FDD">
      <w:r w:rsidRPr="00D532A9">
        <w:tab/>
      </w:r>
      <w:r w:rsidRPr="00D532A9">
        <w:tab/>
      </w:r>
      <w:r w:rsidRPr="00D532A9">
        <w:rPr>
          <w:strike/>
        </w:rPr>
        <w:t>(9)</w:t>
      </w:r>
      <w:r w:rsidRPr="00D532A9">
        <w:rPr>
          <w:u w:val="single"/>
        </w:rPr>
        <w:t>(8)</w:t>
      </w:r>
      <w:r w:rsidRPr="00D532A9">
        <w:tab/>
      </w:r>
      <w:r w:rsidRPr="00D532A9">
        <w:rPr>
          <w:strike/>
        </w:rPr>
        <w:t>‘The federal act’ means Title VI of the United States Public Health Service Act (the Hill</w:t>
      </w:r>
      <w:r w:rsidRPr="00D532A9">
        <w:rPr>
          <w:strike/>
        </w:rPr>
        <w:noBreakHyphen/>
        <w:t>Burton Construction Program); Title XVI of the United States Public Health Service Act (National Health Planning and Resources Development Act of 1974—Public Law 93</w:t>
      </w:r>
      <w:r w:rsidRPr="00D532A9">
        <w:rPr>
          <w:strike/>
        </w:rPr>
        <w:noBreakHyphen/>
        <w:t>641); grants for all center and facility construction under Public Law 91</w:t>
      </w:r>
      <w:r w:rsidRPr="00D532A9">
        <w:rPr>
          <w:strike/>
        </w:rPr>
        <w:noBreakHyphen/>
        <w:t>211 (community mental health centers’ amendments to Title II, Public Law 88</w:t>
      </w:r>
      <w:r w:rsidRPr="00D532A9">
        <w:rPr>
          <w:strike/>
        </w:rPr>
        <w:noBreakHyphen/>
        <w:t>164, Community Mental Health Centers Act); grants for all facility construction under Public Law 91</w:t>
      </w:r>
      <w:r w:rsidRPr="00D532A9">
        <w:rPr>
          <w:strike/>
        </w:rPr>
        <w:noBreakHyphen/>
        <w:t>517 (developmental disabilities services and facilities construction amendments of 1970 to Part C, Title I, grants for construction of facilities for persons with intellectual disability—Public Law 88</w:t>
      </w:r>
      <w:r w:rsidRPr="00D532A9">
        <w:rPr>
          <w:strike/>
        </w:rPr>
        <w:noBreakHyphen/>
        <w:t>164); and other federal programs as may exist or be enacted which provide for the construction of hospitals or related health facilities.</w:t>
      </w:r>
      <w:r w:rsidRPr="00D532A9">
        <w:t xml:space="preserve"> </w:t>
      </w:r>
      <w:r w:rsidRPr="00D532A9">
        <w:rPr>
          <w:u w:val="single"/>
        </w:rPr>
        <w:t>‘Facility for chemically dependent or addicted persons’ means a facility organized to provide outpatient or residential services to chemically dependent or addicted persons and their families based on an individual treatment plan including diagnostic treatment, individual and group counseling, family therapy, vocational and educational development counseling, and referral services.</w:t>
      </w:r>
    </w:p>
    <w:p w14:paraId="46DB4F5A" w14:textId="77777777" w:rsidR="00051FDD" w:rsidRPr="00D532A9" w:rsidRDefault="00051FDD" w:rsidP="00051FDD">
      <w:pPr>
        <w:rPr>
          <w:u w:val="single"/>
        </w:rPr>
      </w:pPr>
      <w:r w:rsidRPr="00D532A9">
        <w:tab/>
      </w:r>
      <w:r w:rsidRPr="00D532A9">
        <w:tab/>
      </w:r>
      <w:r w:rsidRPr="00D532A9">
        <w:rPr>
          <w:u w:val="single"/>
        </w:rPr>
        <w:t>(9)</w:t>
      </w:r>
      <w:r w:rsidRPr="00D532A9">
        <w:tab/>
      </w:r>
      <w:r w:rsidRPr="00D532A9">
        <w:rPr>
          <w:u w:val="single"/>
        </w:rPr>
        <w:t>‘Facility wherein abortions are performed’ means a facility, other than a hospital, in which any second-trimester or any five or more first-trimester abortions are performed in a month.</w:t>
      </w:r>
    </w:p>
    <w:p w14:paraId="667FFF91" w14:textId="77777777" w:rsidR="00051FDD" w:rsidRPr="00D532A9" w:rsidRDefault="00051FDD" w:rsidP="00051FDD">
      <w:pPr>
        <w:rPr>
          <w:u w:val="single"/>
        </w:rPr>
      </w:pPr>
      <w:r w:rsidRPr="00D532A9">
        <w:tab/>
      </w:r>
      <w:r w:rsidRPr="00D532A9">
        <w:tab/>
      </w:r>
      <w:r w:rsidRPr="00D532A9">
        <w:rPr>
          <w:u w:val="single"/>
        </w:rPr>
        <w:t>(10)</w:t>
      </w:r>
      <w:r w:rsidRPr="00D532A9">
        <w:tab/>
      </w:r>
      <w:r w:rsidRPr="00D532A9">
        <w:rPr>
          <w:u w:val="single"/>
        </w:rPr>
        <w:t>‘Freestanding emergency service’ or ‘off</w:t>
      </w:r>
      <w:r w:rsidRPr="00D532A9">
        <w:rPr>
          <w:u w:val="single"/>
        </w:rPr>
        <w:noBreakHyphen/>
        <w:t>campus emergency service’ means an extension of an existing hospital emergency department that is intended to provide comprehensive emergency service but does not include a service that does not provide twenty</w:t>
      </w:r>
      <w:r w:rsidRPr="00D532A9">
        <w:rPr>
          <w:u w:val="single"/>
        </w:rPr>
        <w:noBreakHyphen/>
        <w:t>four hour, seven day per week operations or that is not capable of providing basic services as defined for hospital emergency departments. A service that does not qualify as a freestanding emergency service must not be classified as a freestanding emergency service and must not advertise, or display or exhibit any signs or symbols, that would identify the service as a freestanding emergency service.</w:t>
      </w:r>
    </w:p>
    <w:p w14:paraId="577C4FA4" w14:textId="77777777" w:rsidR="00051FDD" w:rsidRPr="00D532A9" w:rsidRDefault="00051FDD" w:rsidP="00051FDD">
      <w:r w:rsidRPr="00D532A9">
        <w:tab/>
      </w:r>
      <w:r w:rsidRPr="00D532A9">
        <w:tab/>
      </w:r>
      <w:r w:rsidRPr="00D532A9">
        <w:rPr>
          <w:strike/>
        </w:rPr>
        <w:t>(10)</w:t>
      </w:r>
      <w:r w:rsidRPr="00D532A9">
        <w:rPr>
          <w:u w:val="single"/>
        </w:rPr>
        <w:t>(11)</w:t>
      </w:r>
      <w:r w:rsidRPr="00D532A9">
        <w:tab/>
        <w:t>‘Health care facility’ means</w:t>
      </w:r>
      <w:r w:rsidRPr="00D532A9">
        <w:rPr>
          <w:u w:val="single"/>
        </w:rPr>
        <w:t>, at a minimum,</w:t>
      </w:r>
      <w:r w:rsidRPr="00D532A9">
        <w:t xml:space="preserve"> acute care hospitals, psychiatric hospitals, alcohol and substance abuse hospitals, nursing homes, ambulatory surgical facilities, hospice facilities, radiation therapy facilities, rehabilitation facilities, residential treatment facilities for children and adolescents, intermediate care facilities for persons with intellectual disability, </w:t>
      </w:r>
      <w:r w:rsidRPr="00D532A9">
        <w:rPr>
          <w:u w:val="single"/>
        </w:rPr>
        <w:t>or</w:t>
      </w:r>
      <w:r w:rsidRPr="00D532A9">
        <w:t xml:space="preserve"> narcotic treatment programs</w:t>
      </w:r>
      <w:r w:rsidRPr="00D532A9">
        <w:rPr>
          <w:strike/>
        </w:rPr>
        <w:t>, and any other facility for which Certificate of Need review is required by federal law</w:t>
      </w:r>
      <w:r w:rsidRPr="00D532A9">
        <w:t>.</w:t>
      </w:r>
    </w:p>
    <w:p w14:paraId="57082AFB" w14:textId="77777777" w:rsidR="00051FDD" w:rsidRPr="00D532A9" w:rsidRDefault="00051FDD" w:rsidP="00051FDD">
      <w:r w:rsidRPr="00D532A9">
        <w:tab/>
      </w:r>
      <w:r w:rsidRPr="00D532A9">
        <w:tab/>
      </w:r>
      <w:r w:rsidRPr="00D532A9">
        <w:rPr>
          <w:strike/>
        </w:rPr>
        <w:t>(11)</w:t>
      </w:r>
      <w:r w:rsidRPr="00D532A9">
        <w:rPr>
          <w:u w:val="single"/>
        </w:rPr>
        <w:t>(12)</w:t>
      </w:r>
      <w:r w:rsidRPr="00D532A9">
        <w:tab/>
        <w:t xml:space="preserve">‘Health service’ means clinically related, diagnostic, treatment, or rehabilitative services and includes alcohol, drug abuse, and mental health services </w:t>
      </w:r>
      <w:r w:rsidRPr="00D532A9">
        <w:rPr>
          <w:strike/>
        </w:rPr>
        <w:t>for which specific standards or criteria are prescribed in the State Health Plan</w:t>
      </w:r>
      <w:r w:rsidRPr="00D532A9">
        <w:t>.</w:t>
      </w:r>
    </w:p>
    <w:p w14:paraId="6F65C84E" w14:textId="77777777" w:rsidR="00051FDD" w:rsidRPr="00D532A9" w:rsidRDefault="00051FDD" w:rsidP="00051FDD">
      <w:pPr>
        <w:rPr>
          <w:u w:val="single"/>
        </w:rPr>
      </w:pPr>
      <w:r w:rsidRPr="00D532A9">
        <w:tab/>
      </w:r>
      <w:r w:rsidRPr="00D532A9">
        <w:tab/>
      </w:r>
      <w:r w:rsidRPr="00D532A9">
        <w:rPr>
          <w:strike/>
        </w:rPr>
        <w:t>(12)</w:t>
      </w:r>
      <w:r w:rsidRPr="00D532A9">
        <w:rPr>
          <w:u w:val="single"/>
        </w:rPr>
        <w:t>(13)</w:t>
      </w:r>
      <w:r w:rsidRPr="00D532A9">
        <w:tab/>
        <w:t xml:space="preserve">‘Hospital’ means a facility </w:t>
      </w:r>
      <w:r w:rsidRPr="00D532A9">
        <w:rPr>
          <w:u w:val="single"/>
        </w:rPr>
        <w:t>that is</w:t>
      </w:r>
      <w:r w:rsidRPr="00D532A9">
        <w:t xml:space="preserve"> organized and administered to provide overnight medical or surgical care or nursing care </w:t>
      </w:r>
      <w:r w:rsidRPr="00D532A9">
        <w:rPr>
          <w:strike/>
        </w:rPr>
        <w:t>of</w:t>
      </w:r>
      <w:r w:rsidRPr="00D532A9">
        <w:t xml:space="preserve"> </w:t>
      </w:r>
      <w:r w:rsidRPr="00D532A9">
        <w:rPr>
          <w:u w:val="single"/>
        </w:rPr>
        <w:t>for an</w:t>
      </w:r>
      <w:r w:rsidRPr="00D532A9">
        <w:t xml:space="preserve"> illness, injury, or infirmity </w:t>
      </w:r>
      <w:r w:rsidRPr="00D532A9">
        <w:rPr>
          <w:u w:val="single"/>
        </w:rPr>
        <w:t>and must provide on-campus emergency services; that</w:t>
      </w:r>
      <w:r w:rsidRPr="00D532A9">
        <w:t xml:space="preserve"> </w:t>
      </w:r>
      <w:r w:rsidRPr="00D532A9">
        <w:rPr>
          <w:strike/>
        </w:rPr>
        <w:t>and</w:t>
      </w:r>
      <w:r w:rsidRPr="00D532A9">
        <w:t xml:space="preserve"> may provide obstetrical care</w:t>
      </w:r>
      <w:r w:rsidRPr="00D532A9">
        <w:rPr>
          <w:strike/>
        </w:rPr>
        <w:t>,</w:t>
      </w:r>
      <w:r w:rsidRPr="00D532A9">
        <w:rPr>
          <w:u w:val="single"/>
        </w:rPr>
        <w:t>;</w:t>
      </w:r>
      <w:r w:rsidRPr="00D532A9">
        <w:t xml:space="preserve"> and in which all diagnoses, treatment, or care is administered by or under the direction of persons currently licensed to practice medicine, surgery, or osteopathy. </w:t>
      </w:r>
      <w:r w:rsidRPr="00D532A9">
        <w:rPr>
          <w:strike/>
        </w:rPr>
        <w:t>Hospital</w:t>
      </w:r>
      <w:r w:rsidRPr="00D532A9">
        <w:t xml:space="preserve"> </w:t>
      </w:r>
      <w:r w:rsidRPr="00D532A9">
        <w:rPr>
          <w:u w:val="single"/>
        </w:rPr>
        <w:t>‘Hospital’</w:t>
      </w:r>
      <w:r w:rsidRPr="00D532A9">
        <w:t xml:space="preserve"> may include </w:t>
      </w:r>
      <w:r w:rsidRPr="00D532A9">
        <w:rPr>
          <w:u w:val="single"/>
        </w:rPr>
        <w:t>a</w:t>
      </w:r>
      <w:r w:rsidRPr="00D532A9">
        <w:t xml:space="preserve"> residential treatment </w:t>
      </w:r>
      <w:r w:rsidRPr="00D532A9">
        <w:rPr>
          <w:strike/>
        </w:rPr>
        <w:t>facilities</w:t>
      </w:r>
      <w:r w:rsidRPr="00D532A9">
        <w:t xml:space="preserve"> </w:t>
      </w:r>
      <w:r w:rsidRPr="00D532A9">
        <w:rPr>
          <w:u w:val="single"/>
        </w:rPr>
        <w:t>facility</w:t>
      </w:r>
      <w:r w:rsidRPr="00D532A9">
        <w:t xml:space="preserve"> for children</w:t>
      </w:r>
      <w:r w:rsidRPr="00D532A9">
        <w:rPr>
          <w:u w:val="single"/>
        </w:rPr>
        <w:t>,</w:t>
      </w:r>
      <w:r w:rsidRPr="00D532A9">
        <w:t xml:space="preserve"> </w:t>
      </w:r>
      <w:r w:rsidRPr="00D532A9">
        <w:rPr>
          <w:strike/>
        </w:rPr>
        <w:t>and</w:t>
      </w:r>
      <w:r w:rsidRPr="00D532A9">
        <w:t xml:space="preserve"> adolescents</w:t>
      </w:r>
      <w:r w:rsidRPr="00D532A9">
        <w:rPr>
          <w:u w:val="single"/>
        </w:rPr>
        <w:t>, or young adults</w:t>
      </w:r>
      <w:r w:rsidRPr="00D532A9">
        <w:t xml:space="preserve"> in need of mental health treatment </w:t>
      </w:r>
      <w:r w:rsidRPr="00D532A9">
        <w:rPr>
          <w:strike/>
        </w:rPr>
        <w:t>which are</w:t>
      </w:r>
      <w:r w:rsidRPr="00D532A9">
        <w:t xml:space="preserve"> </w:t>
      </w:r>
      <w:r w:rsidRPr="00D532A9">
        <w:rPr>
          <w:u w:val="single"/>
        </w:rPr>
        <w:t>that is</w:t>
      </w:r>
      <w:r w:rsidRPr="00D532A9">
        <w:t xml:space="preserve"> physically a part of a licensed psychiatric hospital. This definition does not include facilities </w:t>
      </w:r>
      <w:r w:rsidRPr="00D532A9">
        <w:rPr>
          <w:strike/>
        </w:rPr>
        <w:t>which</w:t>
      </w:r>
      <w:r w:rsidRPr="00D532A9">
        <w:t xml:space="preserve"> </w:t>
      </w:r>
      <w:r w:rsidRPr="00D532A9">
        <w:rPr>
          <w:u w:val="single"/>
        </w:rPr>
        <w:t>that</w:t>
      </w:r>
      <w:r w:rsidRPr="00D532A9">
        <w:t xml:space="preserve"> are licensed by the Department of Social Services. </w:t>
      </w:r>
      <w:r w:rsidRPr="00D532A9">
        <w:rPr>
          <w:u w:val="single"/>
        </w:rPr>
        <w:t>A residential treatment facility for children, adolescents, or young adults in need of mental health treatment that is physically a part of a licensed psychiatric hospital is not required to provide on-campus emergency services.</w:t>
      </w:r>
      <w:r w:rsidRPr="00D532A9">
        <w:t>”</w:t>
      </w:r>
    </w:p>
    <w:p w14:paraId="2EC25278" w14:textId="77777777" w:rsidR="00051FDD" w:rsidRPr="00D532A9" w:rsidRDefault="00051FDD" w:rsidP="00051FDD">
      <w:pPr>
        <w:rPr>
          <w:u w:val="single"/>
        </w:rPr>
      </w:pPr>
      <w:r w:rsidRPr="00D532A9">
        <w:tab/>
      </w:r>
      <w:r w:rsidRPr="00D532A9">
        <w:tab/>
      </w:r>
      <w:r w:rsidRPr="00D532A9">
        <w:rPr>
          <w:u w:val="single"/>
        </w:rPr>
        <w:t>(14)</w:t>
      </w:r>
      <w:r w:rsidRPr="00D532A9">
        <w:tab/>
      </w:r>
      <w:r w:rsidRPr="00D532A9">
        <w:rPr>
          <w:u w:val="single"/>
        </w:rPr>
        <w:t>‘Intermediate care facility for persons with an intellectual disability’ means a facility that serves four or more persons with an intellectual disability or persons with related conditions and that provides health or rehabilitative services on a regular basis to individuals whose mental and physical conditions require services including room, board, and active treatment for their intellectual disability or related conditions.</w:t>
      </w:r>
    </w:p>
    <w:p w14:paraId="6FE2A26D" w14:textId="77777777" w:rsidR="00051FDD" w:rsidRPr="00D532A9" w:rsidRDefault="00051FDD" w:rsidP="00051FDD">
      <w:r w:rsidRPr="00D532A9">
        <w:tab/>
      </w:r>
      <w:r w:rsidRPr="00D532A9">
        <w:tab/>
      </w:r>
      <w:r w:rsidRPr="00D532A9">
        <w:rPr>
          <w:strike/>
        </w:rPr>
        <w:t>(13)</w:t>
      </w:r>
      <w:r w:rsidRPr="00D532A9">
        <w:rPr>
          <w:u w:val="single"/>
        </w:rPr>
        <w:t>(15)</w:t>
      </w:r>
      <w:r w:rsidRPr="00D532A9">
        <w:tab/>
        <w:t>‘Nursing home’ means a facility with an organized nursing staff to maintain and operate organized facilities and services to accommodate two or more unrelated persons over a period exceeding twenty</w:t>
      </w:r>
      <w:r w:rsidRPr="00D532A9">
        <w:noBreakHyphen/>
        <w:t>four hours which is operated either in connection with a hospital or as a freestanding facility for the express or implied purpose of providing intermediate or skilled nursing care for persons who are not in need of hospital care.</w:t>
      </w:r>
    </w:p>
    <w:p w14:paraId="647E31D2" w14:textId="77777777" w:rsidR="00051FDD" w:rsidRPr="00D532A9" w:rsidRDefault="00051FDD" w:rsidP="00051FDD">
      <w:r w:rsidRPr="00D532A9">
        <w:tab/>
      </w:r>
      <w:r w:rsidRPr="00D532A9">
        <w:tab/>
      </w:r>
      <w:r w:rsidRPr="00D532A9">
        <w:rPr>
          <w:strike/>
        </w:rPr>
        <w:t>(14)</w:t>
      </w:r>
      <w:r w:rsidRPr="00D532A9">
        <w:tab/>
      </w:r>
      <w:r w:rsidRPr="00D532A9">
        <w:rPr>
          <w:strike/>
        </w:rPr>
        <w:t>‘Facility for chemically dependent or addicted persons’ means a facility organized to provide outpatient or residential services to chemically dependent or addicted persons and their families based on an individual treatment plan including diagnostic treatment, individual and group counseling, family therapy, vocational and educational development counseling, and referral services.</w:t>
      </w:r>
    </w:p>
    <w:p w14:paraId="584A39CD" w14:textId="77777777" w:rsidR="00051FDD" w:rsidRPr="00D532A9" w:rsidRDefault="00051FDD" w:rsidP="00051FDD">
      <w:r w:rsidRPr="00D532A9">
        <w:tab/>
      </w:r>
      <w:r w:rsidRPr="00D532A9">
        <w:tab/>
      </w:r>
      <w:r w:rsidRPr="00D532A9">
        <w:rPr>
          <w:strike/>
        </w:rPr>
        <w:t>(15)</w:t>
      </w:r>
      <w:r w:rsidRPr="00D532A9">
        <w:rPr>
          <w:u w:val="single"/>
        </w:rPr>
        <w:t>(16)</w:t>
      </w:r>
      <w:r w:rsidRPr="00D532A9">
        <w:tab/>
        <w:t>‘Person’ means an individual, a trust or estate, a partnership, a corporation including an association, joint stock company, insurance company, and a health maintenance organization, a health care facility, a state, a political subdivision, or an instrumentality including a municipal corporation of a state, or any legal entity recognized by the State.</w:t>
      </w:r>
    </w:p>
    <w:p w14:paraId="3298589F" w14:textId="77777777" w:rsidR="00051FDD" w:rsidRPr="00D532A9" w:rsidRDefault="00051FDD" w:rsidP="00051FDD">
      <w:r w:rsidRPr="00D532A9">
        <w:tab/>
      </w:r>
      <w:r w:rsidRPr="00D532A9">
        <w:tab/>
      </w:r>
      <w:r w:rsidRPr="00D532A9">
        <w:rPr>
          <w:u w:val="single"/>
        </w:rPr>
        <w:t>(17)</w:t>
      </w:r>
      <w:r w:rsidRPr="00D532A9">
        <w:tab/>
      </w:r>
      <w:r w:rsidRPr="00D532A9">
        <w:rPr>
          <w:u w:val="single"/>
        </w:rPr>
        <w:t>‘Radiation therapy facility’ means a person or a health care facility that provides or seeks to provide mega</w:t>
      </w:r>
      <w:r w:rsidRPr="00D532A9">
        <w:rPr>
          <w:u w:val="single"/>
        </w:rPr>
        <w:noBreakHyphen/>
        <w:t>voltage therapeutic services to patients through the use of high energy radiation.</w:t>
      </w:r>
    </w:p>
    <w:p w14:paraId="198C9BDD" w14:textId="77777777" w:rsidR="00051FDD" w:rsidRPr="00D532A9" w:rsidRDefault="00051FDD" w:rsidP="00051FDD">
      <w:r w:rsidRPr="00D532A9">
        <w:tab/>
      </w:r>
      <w:r w:rsidRPr="00D532A9">
        <w:tab/>
      </w:r>
      <w:r w:rsidRPr="00D532A9">
        <w:rPr>
          <w:strike/>
        </w:rPr>
        <w:t>(16)</w:t>
      </w:r>
      <w:r w:rsidRPr="00D532A9">
        <w:rPr>
          <w:u w:val="single"/>
        </w:rPr>
        <w:t>(18)</w:t>
      </w:r>
      <w:r w:rsidRPr="00D532A9">
        <w:tab/>
        <w:t>‘Residential treatment facility for children and adolescents’ means a facility operated for the assessment, diagnosis, treatment, and care of two or more ‘children and adolescents in need of mental health treatment’ which provides:</w:t>
      </w:r>
    </w:p>
    <w:p w14:paraId="4244276E" w14:textId="77777777" w:rsidR="00051FDD" w:rsidRPr="00D532A9" w:rsidRDefault="00051FDD" w:rsidP="00051FDD">
      <w:r w:rsidRPr="00D532A9">
        <w:tab/>
      </w:r>
      <w:r w:rsidRPr="00D532A9">
        <w:tab/>
      </w:r>
      <w:r w:rsidRPr="00D532A9">
        <w:tab/>
        <w:t>(a)</w:t>
      </w:r>
      <w:r w:rsidRPr="00D532A9">
        <w:tab/>
        <w:t>a special education program with a minimum program defined by the South Carolina Department of Education;</w:t>
      </w:r>
    </w:p>
    <w:p w14:paraId="4BA97F00" w14:textId="77777777" w:rsidR="00051FDD" w:rsidRPr="00D532A9" w:rsidRDefault="00051FDD" w:rsidP="00051FDD">
      <w:r w:rsidRPr="00D532A9">
        <w:tab/>
      </w:r>
      <w:r w:rsidRPr="00D532A9">
        <w:tab/>
      </w:r>
      <w:r w:rsidRPr="00D532A9">
        <w:tab/>
        <w:t>(b)</w:t>
      </w:r>
      <w:r w:rsidRPr="00D532A9">
        <w:tab/>
        <w:t>recreational facilities with an organized youth development program; and</w:t>
      </w:r>
    </w:p>
    <w:p w14:paraId="407A0D40" w14:textId="77777777" w:rsidR="00051FDD" w:rsidRPr="00D532A9" w:rsidRDefault="00051FDD" w:rsidP="00051FDD">
      <w:r w:rsidRPr="00D532A9">
        <w:tab/>
      </w:r>
      <w:r w:rsidRPr="00D532A9">
        <w:tab/>
      </w:r>
      <w:r w:rsidRPr="00D532A9">
        <w:tab/>
        <w:t>(c)</w:t>
      </w:r>
      <w:r w:rsidRPr="00D532A9">
        <w:tab/>
        <w:t>residential treatment for a child or adolescent in need of mental health treatment.</w:t>
      </w:r>
    </w:p>
    <w:p w14:paraId="255B1975" w14:textId="77777777" w:rsidR="00051FDD" w:rsidRPr="00D532A9" w:rsidRDefault="00051FDD" w:rsidP="00051FDD">
      <w:r w:rsidRPr="00D532A9">
        <w:tab/>
      </w:r>
      <w:r w:rsidRPr="00D532A9">
        <w:tab/>
      </w:r>
      <w:r w:rsidRPr="00D532A9">
        <w:rPr>
          <w:strike/>
        </w:rPr>
        <w:t>(17)</w:t>
      </w:r>
      <w:r w:rsidRPr="00D532A9">
        <w:tab/>
      </w:r>
      <w:r w:rsidRPr="00D532A9">
        <w:rPr>
          <w:strike/>
        </w:rPr>
        <w:t>‘Solely for research’ means a service, procedure, or equipment which has not been approved by the Food and Drug Administration (FDA) but which is currently undergoing review by the FDA as an investigational device. FDA research protocol and any applicable Investigational Device Exemption (IDE) policies and regulations must be followed by a facility proposing a project ‘solely for research’.</w:t>
      </w:r>
    </w:p>
    <w:p w14:paraId="32EC62BD" w14:textId="77777777" w:rsidR="00051FDD" w:rsidRPr="00D532A9" w:rsidRDefault="00051FDD" w:rsidP="00051FDD">
      <w:r w:rsidRPr="00D532A9">
        <w:tab/>
      </w:r>
      <w:r w:rsidRPr="00D532A9">
        <w:tab/>
      </w:r>
      <w:r w:rsidRPr="00D532A9">
        <w:rPr>
          <w:strike/>
        </w:rPr>
        <w:t>(18)</w:t>
      </w:r>
      <w:r w:rsidRPr="00D532A9">
        <w:tab/>
      </w:r>
      <w:r w:rsidRPr="00D532A9">
        <w:rPr>
          <w:strike/>
        </w:rPr>
        <w:t>‘Children, adolescents, and young adults in need of mental health treatment’ in a residential treatment facility means a child, adolescent, or young adult under age twenty</w:t>
      </w:r>
      <w:r w:rsidRPr="00D532A9">
        <w:rPr>
          <w:strike/>
        </w:rPr>
        <w:noBreakHyphen/>
        <w:t>one who manifests a substantial disorder of cognitive or emotional process, which lessens or impairs to a marked degree that child’s, adolescent’s, or young adult’s capacity either to develop or to exercise age</w:t>
      </w:r>
      <w:r w:rsidRPr="00D532A9">
        <w:rPr>
          <w:strike/>
        </w:rPr>
        <w:noBreakHyphen/>
        <w:t>appropriate or age</w:t>
      </w:r>
      <w:r w:rsidRPr="00D532A9">
        <w:rPr>
          <w:strike/>
        </w:rPr>
        <w:noBreakHyphen/>
        <w:t>adequate behavior. The behavior includes, but is not limited to, marked disorders of mood or thought processes, severe difficulties with self</w:t>
      </w:r>
      <w:r w:rsidRPr="00D532A9">
        <w:rPr>
          <w:strike/>
        </w:rPr>
        <w:noBreakHyphen/>
        <w:t>control and judgment including behavior dangerous to self or others, and serious disturbances in the ability to care for and relate to others.</w:t>
      </w:r>
    </w:p>
    <w:p w14:paraId="3194C035" w14:textId="77777777" w:rsidR="00051FDD" w:rsidRPr="00D532A9" w:rsidRDefault="00051FDD" w:rsidP="00051FDD">
      <w:r w:rsidRPr="00D532A9">
        <w:tab/>
      </w:r>
      <w:r w:rsidRPr="00D532A9">
        <w:tab/>
      </w:r>
      <w:r w:rsidRPr="00D532A9">
        <w:rPr>
          <w:strike/>
        </w:rPr>
        <w:t>(19)</w:t>
      </w:r>
      <w:r w:rsidRPr="00D532A9">
        <w:tab/>
      </w:r>
      <w:r w:rsidRPr="00D532A9">
        <w:rPr>
          <w:strike/>
        </w:rPr>
        <w:t>‘Intermediate care facility for persons with intellectual disability’ means a facility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w:t>
      </w:r>
    </w:p>
    <w:p w14:paraId="329E7909" w14:textId="77777777" w:rsidR="00051FDD" w:rsidRPr="00D532A9" w:rsidRDefault="00051FDD" w:rsidP="00051FDD">
      <w:pPr>
        <w:rPr>
          <w:strike/>
        </w:rPr>
      </w:pPr>
      <w:r w:rsidRPr="00D532A9">
        <w:tab/>
      </w:r>
      <w:r w:rsidRPr="00D532A9">
        <w:tab/>
      </w:r>
      <w:r w:rsidRPr="00D532A9">
        <w:rPr>
          <w:strike/>
        </w:rPr>
        <w:t>(20)</w:t>
      </w:r>
      <w:r w:rsidRPr="00D532A9">
        <w:rPr>
          <w:strike/>
        </w:rPr>
        <w:tab/>
        <w:t>‘Freestanding or mobile technology’ means medical equipment owned or operated by a person other than a health care facility for which the total cost is in excess of that prescribed by regulation and for which specific standards or criteria are prescribed in the State Health Plan.</w:t>
      </w:r>
    </w:p>
    <w:p w14:paraId="04962890" w14:textId="77777777" w:rsidR="00051FDD" w:rsidRPr="00D532A9" w:rsidRDefault="00051FDD" w:rsidP="00051FDD">
      <w:r w:rsidRPr="00D532A9">
        <w:tab/>
      </w:r>
      <w:r w:rsidRPr="00D532A9">
        <w:tab/>
      </w:r>
      <w:r w:rsidRPr="00D532A9">
        <w:rPr>
          <w:strike/>
        </w:rPr>
        <w:t>(21)</w:t>
      </w:r>
      <w:r w:rsidRPr="00D532A9">
        <w:rPr>
          <w:strike/>
        </w:rPr>
        <w:tab/>
        <w:t>‘Like equipment with similar capabilities’ means medical equipment in which functional and technological capabilities are identical to the equipment to be replaced; and the replacement equipment is to be used for the same or similar diagnostic, therapeutic, or treatment purposes as currently in use; and does not constitute a material change in service or a new service.</w:t>
      </w:r>
    </w:p>
    <w:p w14:paraId="0F9ECB12" w14:textId="77777777" w:rsidR="00051FDD" w:rsidRPr="00D532A9" w:rsidRDefault="00051FDD" w:rsidP="00051FDD">
      <w:r w:rsidRPr="00D532A9">
        <w:tab/>
      </w:r>
      <w:r w:rsidRPr="00D532A9">
        <w:tab/>
      </w:r>
      <w:r w:rsidRPr="00D532A9">
        <w:rPr>
          <w:strike/>
        </w:rPr>
        <w:t>(22)</w:t>
      </w:r>
      <w:r w:rsidRPr="00D532A9">
        <w:tab/>
      </w:r>
      <w:r w:rsidRPr="00D532A9">
        <w:rPr>
          <w:strike/>
        </w:rPr>
        <w:t>‘Facilities wherein abortions are performed’ means a facility, other than a hospital, in which any second trimester or five or more first trimester abortions are performed in a month.</w:t>
      </w:r>
    </w:p>
    <w:p w14:paraId="59E13233" w14:textId="77777777" w:rsidR="00051FDD" w:rsidRPr="00D532A9" w:rsidRDefault="00051FDD" w:rsidP="00051FDD">
      <w:r w:rsidRPr="00D532A9">
        <w:tab/>
      </w:r>
      <w:r w:rsidRPr="00D532A9">
        <w:tab/>
      </w:r>
      <w:r w:rsidRPr="00D532A9">
        <w:rPr>
          <w:strike/>
        </w:rPr>
        <w:t>(23)</w:t>
      </w:r>
      <w:r w:rsidRPr="00D532A9">
        <w:tab/>
      </w:r>
      <w:r w:rsidRPr="00D532A9">
        <w:rPr>
          <w:strike/>
        </w:rPr>
        <w:t>‘Radiation therapy facility’ means a person or a health care facility which provides or seeks to provide mega</w:t>
      </w:r>
      <w:r w:rsidRPr="00D532A9">
        <w:rPr>
          <w:strike/>
        </w:rPr>
        <w:noBreakHyphen/>
        <w:t>voltage therapeutic services to patients through the use of high energy radiation.</w:t>
      </w:r>
    </w:p>
    <w:p w14:paraId="2F4FC55D" w14:textId="77777777" w:rsidR="00051FDD" w:rsidRPr="00D532A9" w:rsidRDefault="00051FDD" w:rsidP="00051FDD">
      <w:r w:rsidRPr="00D532A9">
        <w:tab/>
      </w:r>
      <w:r w:rsidRPr="00D532A9">
        <w:tab/>
      </w:r>
      <w:r w:rsidRPr="00D532A9">
        <w:rPr>
          <w:strike/>
        </w:rPr>
        <w:t>(24)</w:t>
      </w:r>
      <w:r w:rsidRPr="00D532A9">
        <w:tab/>
      </w:r>
      <w:r w:rsidRPr="00D532A9">
        <w:rPr>
          <w:strike/>
        </w:rPr>
        <w:t>‘Birthing center’ means a facility or other place where human births are planned to occur. This does not include the usual residence of the mother or any facility that is licensed as a hospital or the private practice of a physician who attends the birth.</w:t>
      </w:r>
    </w:p>
    <w:p w14:paraId="22535DC6" w14:textId="77777777" w:rsidR="00051FDD" w:rsidRPr="00D532A9" w:rsidRDefault="00051FDD" w:rsidP="00051FDD">
      <w:r w:rsidRPr="00D532A9">
        <w:tab/>
      </w:r>
      <w:r w:rsidRPr="00D532A9">
        <w:tab/>
      </w:r>
      <w:r w:rsidRPr="00D532A9">
        <w:rPr>
          <w:strike/>
        </w:rPr>
        <w:t>(25)</w:t>
      </w:r>
      <w:r w:rsidRPr="00D532A9">
        <w:tab/>
      </w:r>
      <w:r w:rsidRPr="00D532A9">
        <w:rPr>
          <w:strike/>
        </w:rPr>
        <w:t>‘Freestanding emergency service’ also referred to as an off</w:t>
      </w:r>
      <w:r w:rsidRPr="00D532A9">
        <w:rPr>
          <w:strike/>
        </w:rPr>
        <w:noBreakHyphen/>
        <w:t>campus emergency service, means an extension of an existing hospital emergency department that is an off</w:t>
      </w:r>
      <w:r w:rsidRPr="00D532A9">
        <w:rPr>
          <w:strike/>
        </w:rPr>
        <w:noBreakHyphen/>
        <w:t>campus emergency service and that is intended to provide comprehensive emergency service. The hospital shall have a valid license and be in operation to support the off</w:t>
      </w:r>
      <w:r w:rsidRPr="00D532A9">
        <w:rPr>
          <w:strike/>
        </w:rPr>
        <w:noBreakHyphen/>
        <w:t>campus emergency service. A service that does not provide twenty</w:t>
      </w:r>
      <w:r w:rsidRPr="00D532A9">
        <w:rPr>
          <w:strike/>
        </w:rPr>
        <w:noBreakHyphen/>
        <w:t>four hour, seven day per week operation or that is not capable of providing basic services as defined for hospital emergency departments must not be classified as a freestanding emergency service and must not advertise or display or exhibit any signs or symbols that would identify the service as a freestanding emergency service.</w:t>
      </w:r>
    </w:p>
    <w:p w14:paraId="7341385D" w14:textId="77777777" w:rsidR="00051FDD" w:rsidRPr="00D532A9" w:rsidRDefault="00051FDD" w:rsidP="00051FDD">
      <w:pPr>
        <w:suppressAutoHyphens/>
      </w:pPr>
      <w:r w:rsidRPr="00D532A9">
        <w:tab/>
      </w:r>
      <w:r w:rsidRPr="00D532A9">
        <w:tab/>
      </w:r>
      <w:r w:rsidRPr="00D532A9">
        <w:rPr>
          <w:strike/>
        </w:rPr>
        <w:t>(26)</w:t>
      </w:r>
      <w:r w:rsidRPr="00D532A9">
        <w:rPr>
          <w:strike/>
        </w:rPr>
        <w:tab/>
        <w:t>‘Crisis stabilization unit facility’ means a facility, other than a health care facility, operated by the Department of Mental Health or operated in partnership with the Department of Mental Health that provides a short</w:t>
      </w:r>
      <w:r w:rsidRPr="00D532A9">
        <w:rPr>
          <w:strike/>
        </w:rPr>
        <w:noBreakHyphen/>
        <w:t>term residential program, offering psychiatric stabilization services and brief, intensive crisis services to individuals eighteen and older, twenty</w:t>
      </w:r>
      <w:r w:rsidRPr="00D532A9">
        <w:rPr>
          <w:strike/>
        </w:rPr>
        <w:noBreakHyphen/>
        <w:t>four hours a day, seven days a week.</w:t>
      </w:r>
      <w:r w:rsidRPr="00D532A9">
        <w:t>”</w:t>
      </w:r>
    </w:p>
    <w:p w14:paraId="281C33E9" w14:textId="77777777" w:rsidR="00051FDD" w:rsidRPr="00D532A9" w:rsidRDefault="00051FDD" w:rsidP="00051FDD">
      <w:pPr>
        <w:suppressAutoHyphens/>
      </w:pPr>
      <w:r w:rsidRPr="00D532A9">
        <w:t>SECTION</w:t>
      </w:r>
      <w:r w:rsidRPr="00D532A9">
        <w:tab/>
        <w:t>__.</w:t>
      </w:r>
      <w:r w:rsidRPr="00D532A9">
        <w:tab/>
        <w:t>Section 44-7-140 of the 1976 Code is amended to read:</w:t>
      </w:r>
    </w:p>
    <w:p w14:paraId="5D002951" w14:textId="77777777" w:rsidR="00051FDD" w:rsidRPr="00D532A9" w:rsidRDefault="00051FDD" w:rsidP="00051FDD">
      <w:pPr>
        <w:suppressAutoHyphens/>
      </w:pPr>
      <w:r w:rsidRPr="00D532A9">
        <w:tab/>
        <w:t>“Section 44-7-140.</w:t>
      </w:r>
      <w:r w:rsidRPr="00D532A9">
        <w:tab/>
        <w:t xml:space="preserve">The department is designated the sole state agency for control and administration of the </w:t>
      </w:r>
      <w:r w:rsidRPr="00D532A9">
        <w:rPr>
          <w:strike/>
        </w:rPr>
        <w:t>granting of Certificates of Need and</w:t>
      </w:r>
      <w:r w:rsidRPr="00D532A9">
        <w:t xml:space="preserve"> licensure of health facilities and other activities necessary to be carried out under this article.”</w:t>
      </w:r>
    </w:p>
    <w:p w14:paraId="6A3DE0B0" w14:textId="77777777" w:rsidR="00051FDD" w:rsidRPr="00D532A9" w:rsidRDefault="00051FDD" w:rsidP="00051FDD">
      <w:pPr>
        <w:suppressAutoHyphens/>
      </w:pPr>
      <w:r w:rsidRPr="00D532A9">
        <w:t>SECTION</w:t>
      </w:r>
      <w:r w:rsidRPr="00D532A9">
        <w:tab/>
        <w:t>__.</w:t>
      </w:r>
      <w:r w:rsidRPr="00D532A9">
        <w:tab/>
        <w:t>A.</w:t>
      </w:r>
      <w:r w:rsidRPr="00D532A9">
        <w:tab/>
      </w:r>
      <w:r w:rsidR="00307EF1">
        <w:t xml:space="preserve"> </w:t>
      </w:r>
      <w:r w:rsidRPr="00D532A9">
        <w:t>Section 44</w:t>
      </w:r>
      <w:r w:rsidRPr="00D532A9">
        <w:noBreakHyphen/>
        <w:t>7</w:t>
      </w:r>
      <w:r w:rsidRPr="00D532A9">
        <w:noBreakHyphen/>
        <w:t>150 of the 1976 Code is amended to read:</w:t>
      </w:r>
    </w:p>
    <w:p w14:paraId="62E1BF17" w14:textId="77777777" w:rsidR="00051FDD" w:rsidRPr="00D532A9" w:rsidRDefault="00051FDD" w:rsidP="00051FDD">
      <w:r w:rsidRPr="00D532A9">
        <w:tab/>
        <w:t>“Section 44</w:t>
      </w:r>
      <w:r w:rsidRPr="00D532A9">
        <w:noBreakHyphen/>
        <w:t>7</w:t>
      </w:r>
      <w:r w:rsidRPr="00D532A9">
        <w:noBreakHyphen/>
        <w:t>150.</w:t>
      </w:r>
      <w:r w:rsidRPr="00D532A9">
        <w:tab/>
        <w:t>In carrying out the purposes of this article, the department shall:</w:t>
      </w:r>
    </w:p>
    <w:p w14:paraId="096CB890" w14:textId="77777777" w:rsidR="00051FDD" w:rsidRPr="00D532A9" w:rsidRDefault="00051FDD" w:rsidP="00051FDD">
      <w:r w:rsidRPr="00D532A9">
        <w:tab/>
      </w:r>
      <w:r w:rsidRPr="00D532A9">
        <w:tab/>
        <w:t>(1)</w:t>
      </w:r>
      <w:r w:rsidRPr="00D532A9">
        <w:tab/>
        <w:t>require reports and make inspections and investigations as considered necessary;</w:t>
      </w:r>
    </w:p>
    <w:p w14:paraId="2AF132AC" w14:textId="77777777" w:rsidR="00051FDD" w:rsidRPr="00D532A9" w:rsidRDefault="00051FDD" w:rsidP="00051FDD">
      <w:r w:rsidRPr="00D532A9">
        <w:tab/>
      </w:r>
      <w:r w:rsidRPr="00D532A9">
        <w:tab/>
        <w:t>(2)</w:t>
      </w:r>
      <w:r w:rsidRPr="00D532A9">
        <w:tab/>
        <w:t>to the extent that is necessary to effectuate the purposes of this article, enter into agreements with other departments, commissions, agencies, and institutions, public or private;</w:t>
      </w:r>
    </w:p>
    <w:p w14:paraId="0231B978" w14:textId="77777777" w:rsidR="00051FDD" w:rsidRPr="00D532A9" w:rsidRDefault="00051FDD" w:rsidP="00051FDD">
      <w:r w:rsidRPr="00D532A9">
        <w:tab/>
      </w:r>
      <w:r w:rsidRPr="00D532A9">
        <w:tab/>
        <w:t>(3)</w:t>
      </w:r>
      <w:r w:rsidRPr="00D532A9">
        <w:tab/>
        <w:t xml:space="preserve">adopt in accordance with Article I of the Administrative Procedures Act substantive and procedural regulations considered necessary by the department and approved by the board to carry out the department’s licensure </w:t>
      </w:r>
      <w:r w:rsidRPr="00D532A9">
        <w:rPr>
          <w:strike/>
        </w:rPr>
        <w:t>and Certificate of Need</w:t>
      </w:r>
      <w:r w:rsidRPr="00D532A9">
        <w:t xml:space="preserve"> duties under this article</w:t>
      </w:r>
      <w:r w:rsidRPr="00D532A9">
        <w:rPr>
          <w:strike/>
        </w:rPr>
        <w:t>, including regulations to deal with competing applications</w:t>
      </w:r>
      <w:r w:rsidRPr="00D532A9">
        <w:t>;</w:t>
      </w:r>
    </w:p>
    <w:p w14:paraId="48A4E0EC" w14:textId="77777777" w:rsidR="00051FDD" w:rsidRPr="00D532A9" w:rsidRDefault="00051FDD" w:rsidP="00051FDD">
      <w:pPr>
        <w:rPr>
          <w:u w:val="single"/>
        </w:rPr>
      </w:pPr>
      <w:r w:rsidRPr="00D532A9">
        <w:tab/>
      </w:r>
      <w:r w:rsidRPr="00D532A9">
        <w:tab/>
        <w:t>(4)</w:t>
      </w:r>
      <w:r w:rsidRPr="00D532A9">
        <w:tab/>
        <w:t xml:space="preserve">accept on behalf of the State and deposit with the State Treasurer, any grant, gift, or contribution made to assist in meeting the cost of carrying out the purpose of this article and expend it for that purpose; </w:t>
      </w:r>
      <w:r w:rsidRPr="00D532A9">
        <w:rPr>
          <w:u w:val="single"/>
        </w:rPr>
        <w:t>and</w:t>
      </w:r>
    </w:p>
    <w:p w14:paraId="78559DA4" w14:textId="77777777" w:rsidR="00051FDD" w:rsidRPr="00D532A9" w:rsidRDefault="00051FDD" w:rsidP="00051FDD">
      <w:pPr>
        <w:suppressAutoHyphens/>
      </w:pPr>
      <w:r w:rsidRPr="00D532A9">
        <w:tab/>
      </w:r>
      <w:r w:rsidRPr="00D532A9">
        <w:tab/>
        <w:t>(5)</w:t>
      </w:r>
      <w:r w:rsidRPr="00D532A9">
        <w:tab/>
      </w:r>
      <w:r w:rsidRPr="00D532A9">
        <w:rPr>
          <w:strike/>
        </w:rPr>
        <w:t>The department may charge and collect fees to cover the cost of operating the Certificate of Need program, including application fees, filing fees, issuance fees, and nonapplicability/exemption determination fees. The department shall develop regulations which set fees as authorized by this article. The level of these fees must be determined after careful consideration of the direct and indirect costs incurred by the department in performing its various functions and services in the Certificate of Need program. All fees and procedures for collecting fees must be adopted pursuant to procedures set forth in the Administrative Procedures Act. Any fee collected pursuant to this section in excess of seven hundred fifty thousand dollars must be retained by the department and designated for the administrative costs of the Certificate of Need program. The first seven hundred fifty thousand dollars collected pursuant to this section must be deposited into the general fund of the State. Until fees are promulgated through regulation, all fees established as of January 1, 2009, remain in effect</w:t>
      </w:r>
      <w:r w:rsidRPr="00D532A9">
        <w:t xml:space="preserve"> </w:t>
      </w:r>
      <w:r w:rsidRPr="00D532A9">
        <w:rPr>
          <w:u w:val="single"/>
        </w:rPr>
        <w:t>promulgate regulations, in accordance with the Administrative Procedures Act, that establish fees as authorized by this article</w:t>
      </w:r>
      <w:r w:rsidRPr="00D532A9">
        <w:t>.”</w:t>
      </w:r>
    </w:p>
    <w:p w14:paraId="078DA09B" w14:textId="77777777" w:rsidR="00051FDD" w:rsidRPr="00D532A9" w:rsidRDefault="00051FDD" w:rsidP="00051FDD">
      <w:pPr>
        <w:suppressAutoHyphens/>
      </w:pPr>
      <w:r w:rsidRPr="00D532A9">
        <w:t>B.</w:t>
      </w:r>
      <w:r w:rsidRPr="00D532A9">
        <w:tab/>
        <w:t xml:space="preserve"> Fees authorized by Article 3, Chapter 7, Title 44 that are promulgated as of January 1, 2009, shall remain in effect until further regulations are promulgated pursuant to Section 44</w:t>
      </w:r>
      <w:r w:rsidRPr="00D532A9">
        <w:noBreakHyphen/>
        <w:t>7</w:t>
      </w:r>
      <w:r w:rsidRPr="00D532A9">
        <w:noBreakHyphen/>
        <w:t>150(5), as amended by this act.</w:t>
      </w:r>
    </w:p>
    <w:p w14:paraId="5F570FE1" w14:textId="77777777" w:rsidR="00051FDD" w:rsidRPr="00D532A9" w:rsidRDefault="00051FDD" w:rsidP="00051FDD">
      <w:pPr>
        <w:suppressAutoHyphens/>
      </w:pPr>
      <w:r w:rsidRPr="00D532A9">
        <w:t>SECTION</w:t>
      </w:r>
      <w:r w:rsidRPr="00D532A9">
        <w:tab/>
        <w:t>__.</w:t>
      </w:r>
      <w:r w:rsidRPr="00D532A9">
        <w:tab/>
        <w:t>Section 44</w:t>
      </w:r>
      <w:r w:rsidRPr="00D532A9">
        <w:noBreakHyphen/>
        <w:t>7</w:t>
      </w:r>
      <w:r w:rsidRPr="00D532A9">
        <w:noBreakHyphen/>
        <w:t>320 of the 1976 Code is amended to read:</w:t>
      </w:r>
    </w:p>
    <w:p w14:paraId="2A092612" w14:textId="77777777" w:rsidR="00051FDD" w:rsidRPr="00D532A9" w:rsidRDefault="00051FDD" w:rsidP="00051FDD">
      <w:r w:rsidRPr="00D532A9">
        <w:tab/>
        <w:t>“Section 44</w:t>
      </w:r>
      <w:r w:rsidRPr="00D532A9">
        <w:noBreakHyphen/>
        <w:t>7</w:t>
      </w:r>
      <w:r w:rsidRPr="00D532A9">
        <w:noBreakHyphen/>
        <w:t>320.</w:t>
      </w:r>
      <w:r w:rsidRPr="00D532A9">
        <w:tab/>
        <w:t>(A)(1)</w:t>
      </w:r>
      <w:r w:rsidRPr="00D532A9">
        <w:tab/>
        <w:t>The department may deny, suspend, or revoke licenses or assess a monetary penalty, or both, against a person or facility for:</w:t>
      </w:r>
    </w:p>
    <w:p w14:paraId="3C0659A1" w14:textId="77777777" w:rsidR="00051FDD" w:rsidRPr="00D532A9" w:rsidRDefault="00051FDD" w:rsidP="00051FDD">
      <w:r w:rsidRPr="00D532A9">
        <w:tab/>
      </w:r>
      <w:r w:rsidRPr="00D532A9">
        <w:tab/>
      </w:r>
      <w:r w:rsidRPr="00D532A9">
        <w:tab/>
        <w:t>(a)</w:t>
      </w:r>
      <w:r w:rsidRPr="00D532A9">
        <w:tab/>
        <w:t>violating a provision of this article or departmental regulations;</w:t>
      </w:r>
    </w:p>
    <w:p w14:paraId="5AA94E34" w14:textId="77777777" w:rsidR="00051FDD" w:rsidRPr="00D532A9" w:rsidRDefault="00051FDD" w:rsidP="00051FDD">
      <w:pPr>
        <w:rPr>
          <w:strike/>
        </w:rPr>
      </w:pPr>
      <w:r w:rsidRPr="00D532A9">
        <w:tab/>
      </w:r>
      <w:r w:rsidRPr="00D532A9">
        <w:tab/>
      </w:r>
      <w:r w:rsidRPr="00D532A9">
        <w:tab/>
        <w:t>(b)</w:t>
      </w:r>
      <w:r w:rsidRPr="00D532A9">
        <w:tab/>
      </w:r>
      <w:r w:rsidRPr="00D532A9">
        <w:rPr>
          <w:strike/>
        </w:rPr>
        <w:t>permitting, aiding, or abetting the commission of an unlawful act relating to the securing of a Certificate of Need or the establishment, maintenance, or operation of a facility requiring certification of need or licensure under this article;</w:t>
      </w:r>
    </w:p>
    <w:p w14:paraId="2C29FD21" w14:textId="77777777" w:rsidR="00051FDD" w:rsidRPr="00D532A9" w:rsidRDefault="00051FDD" w:rsidP="00051FDD">
      <w:r w:rsidRPr="00D532A9">
        <w:tab/>
      </w:r>
      <w:r w:rsidRPr="00D532A9">
        <w:tab/>
      </w:r>
      <w:r w:rsidRPr="00D532A9">
        <w:tab/>
      </w:r>
      <w:r w:rsidRPr="00D532A9">
        <w:rPr>
          <w:strike/>
        </w:rPr>
        <w:t>(c)</w:t>
      </w:r>
      <w:r w:rsidRPr="00D532A9">
        <w:tab/>
        <w:t>engaging in conduct or practices detrimental to the health or safety of patients, residents, clients, or employees of a facility or service. This provision does not refer to health practices authorized by law;</w:t>
      </w:r>
    </w:p>
    <w:p w14:paraId="61E0A577" w14:textId="77777777" w:rsidR="00051FDD" w:rsidRPr="00D532A9" w:rsidRDefault="00051FDD" w:rsidP="00051FDD">
      <w:pPr>
        <w:rPr>
          <w:u w:val="single"/>
        </w:rPr>
      </w:pPr>
      <w:r w:rsidRPr="00D532A9">
        <w:tab/>
      </w:r>
      <w:r w:rsidRPr="00D532A9">
        <w:tab/>
      </w:r>
      <w:r w:rsidRPr="00D532A9">
        <w:tab/>
      </w:r>
      <w:r w:rsidRPr="00D532A9">
        <w:rPr>
          <w:strike/>
        </w:rPr>
        <w:t>(d)</w:t>
      </w:r>
      <w:r w:rsidRPr="00D532A9">
        <w:rPr>
          <w:u w:val="single"/>
        </w:rPr>
        <w:t>(c)</w:t>
      </w:r>
      <w:r w:rsidRPr="00D532A9">
        <w:tab/>
        <w:t>refusing to admit and treat alcoholic and substance abusers, the mentally ill, or persons with intellectual disability, whose admission or treatment has been prescribed by a physician who is a member of the facility’s medical staff</w:t>
      </w:r>
      <w:r w:rsidRPr="00D532A9">
        <w:rPr>
          <w:strike/>
        </w:rPr>
        <w:t>;</w:t>
      </w:r>
      <w:r w:rsidRPr="00D532A9">
        <w:rPr>
          <w:u w:val="single"/>
        </w:rPr>
        <w:t>,</w:t>
      </w:r>
      <w:r w:rsidRPr="00D532A9">
        <w:t xml:space="preserve"> or discriminating against alcoholics, the mentally ill, or persons with intellectual disability solely because of the alcoholism, mental illness, or intellectual disability; </w:t>
      </w:r>
      <w:r w:rsidRPr="00D532A9">
        <w:rPr>
          <w:u w:val="single"/>
        </w:rPr>
        <w:t>or</w:t>
      </w:r>
    </w:p>
    <w:p w14:paraId="0238B534" w14:textId="77777777" w:rsidR="00051FDD" w:rsidRPr="00D532A9" w:rsidRDefault="00051FDD" w:rsidP="00051FDD">
      <w:r w:rsidRPr="00D532A9">
        <w:tab/>
      </w:r>
      <w:r w:rsidRPr="00D532A9">
        <w:tab/>
      </w:r>
      <w:r w:rsidRPr="00D532A9">
        <w:tab/>
      </w:r>
      <w:r w:rsidRPr="00D532A9">
        <w:rPr>
          <w:strike/>
        </w:rPr>
        <w:t>(e)</w:t>
      </w:r>
      <w:r w:rsidRPr="00D532A9">
        <w:rPr>
          <w:u w:val="single"/>
        </w:rPr>
        <w:t>(d)</w:t>
      </w:r>
      <w:r w:rsidRPr="00D532A9">
        <w:tab/>
        <w:t>failing to allow a team advocacy inspection of a community residential care facility by the South Carolina Protection and Advocacy System for the Handicapped, Inc., as allowed by law.</w:t>
      </w:r>
    </w:p>
    <w:p w14:paraId="548C3FBD" w14:textId="77777777" w:rsidR="00051FDD" w:rsidRPr="00D532A9" w:rsidRDefault="00051FDD" w:rsidP="00051FDD">
      <w:r w:rsidRPr="00D532A9">
        <w:tab/>
      </w:r>
      <w:r w:rsidRPr="00D532A9">
        <w:tab/>
        <w:t>(2)</w:t>
      </w:r>
      <w:r w:rsidRPr="00D532A9">
        <w:tab/>
        <w:t>Consideration to deny, suspend, or revoke licenses or assess monetary penalties, or both, is not limited to information relating to the current licensing period but includes consideration of all pertinent information regarding the facility and the applicant.</w:t>
      </w:r>
    </w:p>
    <w:p w14:paraId="23762A2E" w14:textId="77777777" w:rsidR="00051FDD" w:rsidRPr="00D532A9" w:rsidRDefault="00051FDD" w:rsidP="00051FDD">
      <w:r w:rsidRPr="00D532A9">
        <w:tab/>
      </w:r>
      <w:r w:rsidRPr="00D532A9">
        <w:tab/>
        <w:t>(3)</w:t>
      </w:r>
      <w:r w:rsidRPr="00D532A9">
        <w:tab/>
        <w:t>If in the department’s judgment conditions or practices exist in a facility that pose an immediate threat to the health, safety, and welfare of the residents, the department immediately may suspend the facility’s license and shall contact the appropriate agencies for placement of the residents. Within five calendar days of the suspension a preliminary hearing must be held to determine if the immediate threatening conditions or practices continue to exist. If they do not, the license must be immediately reinstated. Whether the license is reinstated or suspension remains due to the immediate threatening conditions or practices, the department may proceed with the process for permanent revocation pursuant to this section.</w:t>
      </w:r>
    </w:p>
    <w:p w14:paraId="073CDC23" w14:textId="77777777" w:rsidR="00051FDD" w:rsidRPr="00D532A9" w:rsidRDefault="00051FDD" w:rsidP="00051FDD">
      <w:r w:rsidRPr="00D532A9">
        <w:tab/>
        <w:t>(B)</w:t>
      </w:r>
      <w:r w:rsidRPr="00D532A9">
        <w:tab/>
        <w:t>Should the department determine to assess a penalty, deny, suspend, or revoke a license, it shall send to the appropriate person or facility, by certified mail, a notice setting forth the particular reasons for the determination. The determination becomes final thirty days after the mailing of the notice, unless the person or facility, within such thirty</w:t>
      </w:r>
      <w:r w:rsidRPr="00D532A9">
        <w:noBreakHyphen/>
        <w:t>day period, requests in writing a contested case hearing before the board, or its designee, pursuant to the Administrative Procedures Act. On the basis of the contested case hearing, the determination involved must be affirmed, modified, or set aside. Judicial review may be sought in accordance with the Administrative Procedures Act.</w:t>
      </w:r>
    </w:p>
    <w:p w14:paraId="44D5F1BF" w14:textId="77777777" w:rsidR="00051FDD" w:rsidRPr="00D532A9" w:rsidRDefault="00051FDD" w:rsidP="00051FDD">
      <w:r w:rsidRPr="00D532A9">
        <w:tab/>
        <w:t>(C)</w:t>
      </w:r>
      <w:r w:rsidRPr="00D532A9">
        <w:tab/>
        <w:t>The penalty imposed by the department for violation of this article or its regulations must be not less than one hundred nor more than five thousand dollars for each violation of any of the provisions of this article. Each day’s violation is considered a subsequent offense.</w:t>
      </w:r>
    </w:p>
    <w:p w14:paraId="5EA80DB8" w14:textId="77777777" w:rsidR="00051FDD" w:rsidRPr="00D532A9" w:rsidRDefault="00051FDD" w:rsidP="00051FDD">
      <w:r w:rsidRPr="00D532A9">
        <w:tab/>
        <w:t>(D)</w:t>
      </w:r>
      <w:r w:rsidRPr="00D532A9">
        <w:tab/>
        <w:t xml:space="preserve">Failure to pay a penalty within thirty days is grounds for suspension, revocation, or denial of a renewal of a license. </w:t>
      </w:r>
      <w:r w:rsidRPr="00D532A9">
        <w:rPr>
          <w:strike/>
        </w:rPr>
        <w:t>No</w:t>
      </w:r>
      <w:r w:rsidRPr="00D532A9">
        <w:t xml:space="preserve"> </w:t>
      </w:r>
      <w:r w:rsidRPr="00D532A9">
        <w:rPr>
          <w:u w:val="single"/>
        </w:rPr>
        <w:t>A</w:t>
      </w:r>
      <w:r w:rsidRPr="00D532A9">
        <w:t xml:space="preserve"> license </w:t>
      </w:r>
      <w:r w:rsidRPr="00D532A9">
        <w:rPr>
          <w:strike/>
        </w:rPr>
        <w:t>may</w:t>
      </w:r>
      <w:r w:rsidRPr="00D532A9">
        <w:t xml:space="preserve"> </w:t>
      </w:r>
      <w:r w:rsidRPr="00D532A9">
        <w:rPr>
          <w:u w:val="single"/>
        </w:rPr>
        <w:t>must not</w:t>
      </w:r>
      <w:r w:rsidRPr="00D532A9">
        <w:t xml:space="preserve"> be issued, reissued, or renewed until all penalties finally assessed against a person or facility have been paid.</w:t>
      </w:r>
    </w:p>
    <w:p w14:paraId="702323CF" w14:textId="77777777" w:rsidR="00051FDD" w:rsidRPr="00D532A9" w:rsidRDefault="00051FDD" w:rsidP="00051FDD">
      <w:pPr>
        <w:rPr>
          <w:strike/>
        </w:rPr>
      </w:pPr>
      <w:r w:rsidRPr="00D532A9">
        <w:tab/>
        <w:t>(E)</w:t>
      </w:r>
      <w:r w:rsidRPr="00D532A9">
        <w:tab/>
      </w:r>
      <w:r w:rsidRPr="00D532A9">
        <w:rPr>
          <w:strike/>
        </w:rPr>
        <w:t>No Certificate of Need may be issued to any person or facility until a final penalty assessed against a person or a facility has been paid.</w:t>
      </w:r>
    </w:p>
    <w:p w14:paraId="0F219F7C" w14:textId="77777777" w:rsidR="00051FDD" w:rsidRPr="00D532A9" w:rsidRDefault="00051FDD" w:rsidP="00051FDD">
      <w:pPr>
        <w:suppressAutoHyphens/>
      </w:pPr>
      <w:r w:rsidRPr="00D532A9">
        <w:tab/>
      </w:r>
      <w:r w:rsidRPr="00D532A9">
        <w:rPr>
          <w:strike/>
        </w:rPr>
        <w:t>(F)</w:t>
      </w:r>
      <w:r w:rsidRPr="00D532A9">
        <w:tab/>
        <w:t>All penalties collected pursuant to this article must be deposited in the state treasury and credited to the General Fund of the State.”</w:t>
      </w:r>
    </w:p>
    <w:p w14:paraId="17EFFF16" w14:textId="77777777" w:rsidR="00051FDD" w:rsidRPr="00D532A9" w:rsidRDefault="00051FDD" w:rsidP="00051FDD">
      <w:pPr>
        <w:rPr>
          <w:snapToGrid w:val="0"/>
        </w:rPr>
      </w:pPr>
      <w:r w:rsidRPr="00D532A9">
        <w:rPr>
          <w:snapToGrid w:val="0"/>
        </w:rPr>
        <w:t>SECTION</w:t>
      </w:r>
      <w:r w:rsidRPr="00D532A9">
        <w:rPr>
          <w:snapToGrid w:val="0"/>
        </w:rPr>
        <w:tab/>
        <w:t>__.</w:t>
      </w:r>
      <w:r w:rsidRPr="00D532A9">
        <w:rPr>
          <w:snapToGrid w:val="0"/>
        </w:rPr>
        <w:tab/>
        <w:t>Section 44-7-160 of the 1976 Code is amended to read:</w:t>
      </w:r>
    </w:p>
    <w:p w14:paraId="6D19BAD1" w14:textId="77777777" w:rsidR="00051FDD" w:rsidRPr="00D532A9" w:rsidRDefault="00051FDD" w:rsidP="00051FDD">
      <w:r w:rsidRPr="00D532A9">
        <w:rPr>
          <w:snapToGrid w:val="0"/>
        </w:rPr>
        <w:tab/>
        <w:t>“</w:t>
      </w:r>
      <w:r w:rsidRPr="00D532A9">
        <w:t>Section 44</w:t>
      </w:r>
      <w:r w:rsidRPr="00D532A9">
        <w:noBreakHyphen/>
        <w:t>7</w:t>
      </w:r>
      <w:r w:rsidRPr="00D532A9">
        <w:noBreakHyphen/>
        <w:t>160.</w:t>
      </w:r>
      <w:r w:rsidRPr="00D532A9">
        <w:tab/>
        <w:t xml:space="preserve">A </w:t>
      </w:r>
      <w:r w:rsidRPr="00D532A9">
        <w:rPr>
          <w:strike/>
        </w:rPr>
        <w:t>person or health care facility</w:t>
      </w:r>
      <w:r w:rsidRPr="00D532A9">
        <w:t xml:space="preserve"> </w:t>
      </w:r>
      <w:r w:rsidRPr="00D532A9">
        <w:rPr>
          <w:u w:val="single"/>
        </w:rPr>
        <w:t>nursing home</w:t>
      </w:r>
      <w:r w:rsidRPr="00D532A9">
        <w:t xml:space="preserve"> as defined in this article is required to obtain a Certificate of Need from the department before undertaking any of the following:</w:t>
      </w:r>
    </w:p>
    <w:p w14:paraId="0F20DD3D" w14:textId="77777777" w:rsidR="00051FDD" w:rsidRPr="00D532A9" w:rsidRDefault="00051FDD" w:rsidP="00051FDD">
      <w:r w:rsidRPr="00D532A9">
        <w:tab/>
        <w:t>(1)</w:t>
      </w:r>
      <w:r w:rsidRPr="00D532A9">
        <w:tab/>
        <w:t xml:space="preserve">the construction or other establishment of a new </w:t>
      </w:r>
      <w:r w:rsidRPr="00D532A9">
        <w:rPr>
          <w:strike/>
        </w:rPr>
        <w:t>health care facility</w:t>
      </w:r>
      <w:r w:rsidRPr="00D532A9">
        <w:rPr>
          <w:u w:val="single"/>
        </w:rPr>
        <w:t xml:space="preserve"> nursing home</w:t>
      </w:r>
      <w:r w:rsidRPr="00D532A9">
        <w:t>;</w:t>
      </w:r>
    </w:p>
    <w:p w14:paraId="7AD423A1" w14:textId="77777777" w:rsidR="00051FDD" w:rsidRPr="00D532A9" w:rsidRDefault="00051FDD" w:rsidP="00051FDD">
      <w:r w:rsidRPr="00D532A9">
        <w:tab/>
        <w:t>(2)</w:t>
      </w:r>
      <w:r w:rsidRPr="00D532A9">
        <w:tab/>
        <w:t xml:space="preserve">a change in the existing bed complement of a </w:t>
      </w:r>
      <w:r w:rsidRPr="00D532A9">
        <w:rPr>
          <w:strike/>
        </w:rPr>
        <w:t>health care facility</w:t>
      </w:r>
      <w:r w:rsidRPr="00D532A9">
        <w:rPr>
          <w:u w:val="single"/>
        </w:rPr>
        <w:t xml:space="preserve"> nursing home</w:t>
      </w:r>
      <w:r w:rsidRPr="00D532A9">
        <w:t xml:space="preserve"> through the addition of one or more beds or change in the classification of licensure of one or more beds;</w:t>
      </w:r>
    </w:p>
    <w:p w14:paraId="3767D9B7" w14:textId="77777777" w:rsidR="00051FDD" w:rsidRPr="00D532A9" w:rsidRDefault="00051FDD" w:rsidP="00051FDD">
      <w:r w:rsidRPr="00D532A9">
        <w:tab/>
        <w:t>(3)</w:t>
      </w:r>
      <w:r w:rsidRPr="00D532A9">
        <w:tab/>
        <w:t xml:space="preserve">an expenditure by or on behalf of a </w:t>
      </w:r>
      <w:r w:rsidRPr="00D532A9">
        <w:rPr>
          <w:strike/>
        </w:rPr>
        <w:t>health care facility</w:t>
      </w:r>
      <w:r w:rsidRPr="00D532A9">
        <w:rPr>
          <w:u w:val="single"/>
        </w:rPr>
        <w:t xml:space="preserve"> nursing home</w:t>
      </w:r>
      <w:r w:rsidRPr="00D532A9">
        <w:t xml:space="preserve"> in excess of an amount to be prescribed by regulation which, under generally acceptable accounting principles consistently applied, is considered a capital expenditure except those expenditures exempted in Section 44</w:t>
      </w:r>
      <w:r w:rsidRPr="00D532A9">
        <w:noBreakHyphen/>
        <w:t>7</w:t>
      </w:r>
      <w:r w:rsidRPr="00D532A9">
        <w:noBreakHyphen/>
        <w:t>170(B)(1). The cost of any studies, surveys, designs, plans, working drawings, specifications, and other activities essential to the development, acquisition, improvement, expansion, or replacement of any plant or equipment must be included in determining if the expenditure exceeds the prescribed amount;</w:t>
      </w:r>
    </w:p>
    <w:p w14:paraId="26180FA2" w14:textId="77777777" w:rsidR="00051FDD" w:rsidRPr="00D532A9" w:rsidRDefault="00051FDD" w:rsidP="00051FDD">
      <w:r w:rsidRPr="00D532A9">
        <w:tab/>
        <w:t>(4)</w:t>
      </w:r>
      <w:r w:rsidRPr="00D532A9">
        <w:tab/>
        <w:t xml:space="preserve">a capital expenditure by or on behalf of a </w:t>
      </w:r>
      <w:r w:rsidRPr="00D532A9">
        <w:rPr>
          <w:strike/>
        </w:rPr>
        <w:t>health care facility</w:t>
      </w:r>
      <w:r w:rsidRPr="00D532A9">
        <w:rPr>
          <w:u w:val="single"/>
        </w:rPr>
        <w:t xml:space="preserve"> nursing home</w:t>
      </w:r>
      <w:r w:rsidRPr="00D532A9">
        <w:t xml:space="preserve"> which is associated with the addition or substantial expansion of a health service for which specific standards or criteria are prescribed in the South Carolina Health Plan;</w:t>
      </w:r>
    </w:p>
    <w:p w14:paraId="041C7EA4" w14:textId="77777777" w:rsidR="00051FDD" w:rsidRPr="00D532A9" w:rsidRDefault="00051FDD" w:rsidP="00051FDD">
      <w:r w:rsidRPr="00D532A9">
        <w:tab/>
        <w:t>(5)</w:t>
      </w:r>
      <w:r w:rsidRPr="00D532A9">
        <w:tab/>
        <w:t xml:space="preserve">the offering of a health service by or on behalf of a </w:t>
      </w:r>
      <w:r w:rsidRPr="00D532A9">
        <w:rPr>
          <w:strike/>
        </w:rPr>
        <w:t>health care facility</w:t>
      </w:r>
      <w:r w:rsidRPr="00D532A9">
        <w:rPr>
          <w:u w:val="single"/>
        </w:rPr>
        <w:t xml:space="preserve"> nursing home</w:t>
      </w:r>
      <w:r w:rsidRPr="00D532A9">
        <w:t xml:space="preserve"> which has not been offered by the facility in the preceding twelve months and for which specific standards or criteria are prescribed in the South Carolina Health Plan;</w:t>
      </w:r>
    </w:p>
    <w:p w14:paraId="54330350" w14:textId="77777777" w:rsidR="00051FDD" w:rsidRPr="00D532A9" w:rsidRDefault="00051FDD" w:rsidP="00051FDD">
      <w:pPr>
        <w:suppressAutoHyphens/>
      </w:pPr>
      <w:r w:rsidRPr="00D532A9">
        <w:tab/>
        <w:t>(6)</w:t>
      </w:r>
      <w:r w:rsidRPr="00D532A9">
        <w:tab/>
        <w:t>the acquisition of medical equipment which is to be used for diagnosis or treatment if the total project cost is in excess of that prescribed by regulation.”</w:t>
      </w:r>
    </w:p>
    <w:p w14:paraId="4412F492" w14:textId="77777777" w:rsidR="00051FDD" w:rsidRPr="00D532A9" w:rsidRDefault="00051FDD" w:rsidP="00051FDD">
      <w:pPr>
        <w:rPr>
          <w:snapToGrid w:val="0"/>
        </w:rPr>
      </w:pPr>
      <w:r w:rsidRPr="00D532A9">
        <w:rPr>
          <w:snapToGrid w:val="0"/>
        </w:rPr>
        <w:t>SECTION</w:t>
      </w:r>
      <w:r w:rsidRPr="00D532A9">
        <w:rPr>
          <w:snapToGrid w:val="0"/>
        </w:rPr>
        <w:tab/>
        <w:t xml:space="preserve">__. Article 3, Chapter 7, Title 44 of the 1976 Code is amended by adding: </w:t>
      </w:r>
    </w:p>
    <w:p w14:paraId="263D5D15" w14:textId="77777777" w:rsidR="00051FDD" w:rsidRPr="00D532A9" w:rsidRDefault="00051FDD" w:rsidP="00051FDD">
      <w:pPr>
        <w:rPr>
          <w:snapToGrid w:val="0"/>
        </w:rPr>
      </w:pPr>
      <w:r w:rsidRPr="00D532A9">
        <w:rPr>
          <w:snapToGrid w:val="0"/>
        </w:rPr>
        <w:tab/>
        <w:t>“Section 44-7-161.</w:t>
      </w:r>
      <w:r w:rsidRPr="00D532A9">
        <w:rPr>
          <w:snapToGrid w:val="0"/>
        </w:rPr>
        <w:tab/>
        <w:t>(A) Notwithstanding any provision of law to the contrary and prior to obtaining a Certificate of Need or licensure pursuant to this article for acquiring a hospital facility, the Medical University of South Carolina shall:</w:t>
      </w:r>
    </w:p>
    <w:p w14:paraId="1B28B284" w14:textId="77777777" w:rsidR="00051FDD" w:rsidRPr="00D532A9" w:rsidRDefault="00051FDD" w:rsidP="00051FDD">
      <w:pPr>
        <w:rPr>
          <w:snapToGrid w:val="0"/>
        </w:rPr>
      </w:pPr>
      <w:r w:rsidRPr="00D532A9">
        <w:rPr>
          <w:snapToGrid w:val="0"/>
        </w:rPr>
        <w:tab/>
        <w:t xml:space="preserve">(a) submit details of the proposed acquisition for review and comment of the Joint Bond Review Committee; </w:t>
      </w:r>
    </w:p>
    <w:p w14:paraId="03553B29" w14:textId="77777777" w:rsidR="00051FDD" w:rsidRPr="00D532A9" w:rsidRDefault="00051FDD" w:rsidP="00051FDD">
      <w:pPr>
        <w:rPr>
          <w:snapToGrid w:val="0"/>
        </w:rPr>
      </w:pPr>
      <w:r w:rsidRPr="00D532A9">
        <w:rPr>
          <w:snapToGrid w:val="0"/>
        </w:rPr>
        <w:tab/>
        <w:t>(b) receive approval of proposed acquisition by the Fiscal Accountability Authority; and</w:t>
      </w:r>
    </w:p>
    <w:p w14:paraId="77CB5920" w14:textId="77777777" w:rsidR="00051FDD" w:rsidRPr="00D532A9" w:rsidRDefault="00051FDD" w:rsidP="00051FDD">
      <w:pPr>
        <w:rPr>
          <w:snapToGrid w:val="0"/>
        </w:rPr>
      </w:pPr>
      <w:r w:rsidRPr="00D532A9">
        <w:rPr>
          <w:snapToGrid w:val="0"/>
        </w:rPr>
        <w:tab/>
        <w:t>(c) apply for a Certificate of Need or licensure.</w:t>
      </w:r>
    </w:p>
    <w:p w14:paraId="4F271A89" w14:textId="77777777" w:rsidR="00051FDD" w:rsidRPr="00D532A9" w:rsidRDefault="00051FDD" w:rsidP="00051FDD">
      <w:pPr>
        <w:rPr>
          <w:snapToGrid w:val="0"/>
        </w:rPr>
      </w:pPr>
      <w:r w:rsidRPr="00D532A9">
        <w:rPr>
          <w:snapToGrid w:val="0"/>
        </w:rPr>
        <w:t xml:space="preserve">(B) For purposes of this section: </w:t>
      </w:r>
    </w:p>
    <w:p w14:paraId="2A31D88E" w14:textId="77777777" w:rsidR="00051FDD" w:rsidRPr="00D532A9" w:rsidRDefault="00051FDD" w:rsidP="00051FDD">
      <w:pPr>
        <w:rPr>
          <w:snapToGrid w:val="0"/>
        </w:rPr>
      </w:pPr>
      <w:r w:rsidRPr="00D532A9">
        <w:rPr>
          <w:snapToGrid w:val="0"/>
        </w:rPr>
        <w:tab/>
      </w:r>
      <w:r w:rsidRPr="00D532A9">
        <w:rPr>
          <w:snapToGrid w:val="0"/>
        </w:rPr>
        <w:tab/>
        <w:t xml:space="preserve">(1) ‘Medical University of South Carolina’ means the Medical University of South Carolina, the Medical University Hospital Authority, or any affiliate thereof. </w:t>
      </w:r>
    </w:p>
    <w:p w14:paraId="554D90CF" w14:textId="77777777" w:rsidR="00051FDD" w:rsidRPr="00D532A9" w:rsidRDefault="00051FDD" w:rsidP="00051FDD">
      <w:pPr>
        <w:suppressAutoHyphens/>
        <w:rPr>
          <w:snapToGrid w:val="0"/>
        </w:rPr>
      </w:pPr>
      <w:r w:rsidRPr="00D532A9">
        <w:rPr>
          <w:snapToGrid w:val="0"/>
        </w:rPr>
        <w:tab/>
      </w:r>
      <w:r w:rsidRPr="00D532A9">
        <w:rPr>
          <w:snapToGrid w:val="0"/>
        </w:rPr>
        <w:tab/>
        <w:t xml:space="preserve">(2) ‘Acquiring’ means purchasing, leasing, acceptance of a gift, or otherwise, whether by obtaining options for the acquisition of existing hospital facilities, by new construction, or by the acquisition of any property, real or personal, improved or unimproved, including interests in land in fee or less than fee for any hospital facility.” </w:t>
      </w:r>
    </w:p>
    <w:p w14:paraId="1BB92B25" w14:textId="77777777" w:rsidR="00051FDD" w:rsidRPr="00D532A9" w:rsidRDefault="00051FDD" w:rsidP="00051FDD">
      <w:pPr>
        <w:rPr>
          <w:snapToGrid w:val="0"/>
        </w:rPr>
      </w:pPr>
      <w:r w:rsidRPr="00D532A9">
        <w:rPr>
          <w:snapToGrid w:val="0"/>
        </w:rPr>
        <w:t>SECTION</w:t>
      </w:r>
      <w:r w:rsidRPr="00D532A9">
        <w:rPr>
          <w:snapToGrid w:val="0"/>
        </w:rPr>
        <w:tab/>
        <w:t>__.</w:t>
      </w:r>
      <w:r w:rsidRPr="00D532A9">
        <w:rPr>
          <w:snapToGrid w:val="0"/>
        </w:rPr>
        <w:tab/>
        <w:t>(A)</w:t>
      </w:r>
      <w:r w:rsidRPr="00D532A9">
        <w:rPr>
          <w:snapToGrid w:val="0"/>
        </w:rPr>
        <w:tab/>
        <w:t>There is created the Certificate of Need study committee to examine the effect of the repeal of the Certificate of Need program on the quality and quantity of access to healthcare in rural portions of South Carolina. For the purposes of the study committee, “rural” means those areas considered “rural” by the United States Census Bureau, using factors including, but not limited to, population and population density.</w:t>
      </w:r>
    </w:p>
    <w:p w14:paraId="29B8EB08" w14:textId="77777777" w:rsidR="00051FDD" w:rsidRPr="00D532A9" w:rsidRDefault="00051FDD" w:rsidP="00051FDD">
      <w:pPr>
        <w:rPr>
          <w:snapToGrid w:val="0"/>
        </w:rPr>
      </w:pPr>
      <w:r w:rsidRPr="00D532A9">
        <w:rPr>
          <w:snapToGrid w:val="0"/>
        </w:rPr>
        <w:tab/>
        <w:t>(B)(1)</w:t>
      </w:r>
      <w:r w:rsidRPr="00D532A9">
        <w:rPr>
          <w:snapToGrid w:val="0"/>
        </w:rPr>
        <w:tab/>
        <w:t>The study committee shall be composed of six members to include three members of the Senate, as appointed by the President of the Senate, and three members of the House of Representatives, as appointed by the Speaker of the House of Representatives.</w:t>
      </w:r>
    </w:p>
    <w:p w14:paraId="361D5B69" w14:textId="77777777" w:rsidR="00051FDD" w:rsidRPr="00D532A9" w:rsidRDefault="00051FDD" w:rsidP="00051FDD">
      <w:pPr>
        <w:rPr>
          <w:snapToGrid w:val="0"/>
        </w:rPr>
      </w:pPr>
      <w:r w:rsidRPr="00D532A9">
        <w:rPr>
          <w:snapToGrid w:val="0"/>
        </w:rPr>
        <w:tab/>
      </w:r>
      <w:r w:rsidRPr="00D532A9">
        <w:rPr>
          <w:snapToGrid w:val="0"/>
        </w:rPr>
        <w:tab/>
        <w:t>(2)</w:t>
      </w:r>
      <w:r w:rsidRPr="00D532A9">
        <w:rPr>
          <w:snapToGrid w:val="0"/>
        </w:rPr>
        <w:tab/>
        <w:t>The study committee shall meet as soon as practicable to organize and elect a co-chairman from the Senate and the House of Representatives. The co-chairmen shall be elected by a majority vote of the study committee members.</w:t>
      </w:r>
    </w:p>
    <w:p w14:paraId="1F48AC41" w14:textId="77777777" w:rsidR="00051FDD" w:rsidRPr="00D532A9" w:rsidRDefault="00051FDD" w:rsidP="00051FDD">
      <w:pPr>
        <w:rPr>
          <w:snapToGrid w:val="0"/>
        </w:rPr>
      </w:pPr>
      <w:r w:rsidRPr="00D532A9">
        <w:rPr>
          <w:snapToGrid w:val="0"/>
        </w:rPr>
        <w:tab/>
      </w:r>
      <w:r w:rsidRPr="00D532A9">
        <w:rPr>
          <w:snapToGrid w:val="0"/>
        </w:rPr>
        <w:tab/>
        <w:t>(3)</w:t>
      </w:r>
      <w:r w:rsidRPr="00D532A9">
        <w:rPr>
          <w:snapToGrid w:val="0"/>
        </w:rPr>
        <w:tab/>
        <w:t>The study committee shall consult with a non-voting advisory board as needed. The non-voting advisory board shall include one representative from the South Carolina Hospital Association, the South Carolina Medical Association, the Department of Health and Environmental Control, and the Department of Health and Human Services.</w:t>
      </w:r>
    </w:p>
    <w:p w14:paraId="4204FCAD" w14:textId="77777777" w:rsidR="00051FDD" w:rsidRPr="00D532A9" w:rsidRDefault="00051FDD" w:rsidP="00051FDD">
      <w:pPr>
        <w:rPr>
          <w:snapToGrid w:val="0"/>
        </w:rPr>
      </w:pPr>
      <w:r w:rsidRPr="00D532A9">
        <w:rPr>
          <w:snapToGrid w:val="0"/>
        </w:rPr>
        <w:tab/>
        <w:t>(C)(1)</w:t>
      </w:r>
      <w:r w:rsidRPr="00D532A9">
        <w:rPr>
          <w:snapToGrid w:val="0"/>
        </w:rPr>
        <w:tab/>
        <w:t>The study committee shall:</w:t>
      </w:r>
    </w:p>
    <w:p w14:paraId="545E4220" w14:textId="77777777" w:rsidR="00051FDD" w:rsidRPr="00D532A9" w:rsidRDefault="00051FDD" w:rsidP="00051FDD">
      <w:pPr>
        <w:rPr>
          <w:snapToGrid w:val="0"/>
        </w:rPr>
      </w:pPr>
      <w:r w:rsidRPr="00D532A9">
        <w:rPr>
          <w:snapToGrid w:val="0"/>
        </w:rPr>
        <w:tab/>
      </w:r>
      <w:r w:rsidRPr="00D532A9">
        <w:rPr>
          <w:snapToGrid w:val="0"/>
        </w:rPr>
        <w:tab/>
      </w:r>
      <w:r w:rsidRPr="00D532A9">
        <w:rPr>
          <w:snapToGrid w:val="0"/>
        </w:rPr>
        <w:tab/>
        <w:t>(a)</w:t>
      </w:r>
      <w:r w:rsidRPr="00D532A9">
        <w:rPr>
          <w:snapToGrid w:val="0"/>
        </w:rPr>
        <w:tab/>
        <w:t>examine the effect that the repeal of the Certificate of Need program has on the quality and quantity of access to healt</w:t>
      </w:r>
      <w:r w:rsidR="00307EF1">
        <w:rPr>
          <w:snapToGrid w:val="0"/>
        </w:rPr>
        <w:t>hcare in rural portions of the S</w:t>
      </w:r>
      <w:r w:rsidRPr="00D532A9">
        <w:rPr>
          <w:snapToGrid w:val="0"/>
        </w:rPr>
        <w:t xml:space="preserve">tate; </w:t>
      </w:r>
    </w:p>
    <w:p w14:paraId="3F1BB831" w14:textId="77777777" w:rsidR="00051FDD" w:rsidRPr="00D532A9" w:rsidRDefault="00051FDD" w:rsidP="00051FDD">
      <w:pPr>
        <w:rPr>
          <w:snapToGrid w:val="0"/>
        </w:rPr>
      </w:pPr>
      <w:r w:rsidRPr="00D532A9">
        <w:rPr>
          <w:snapToGrid w:val="0"/>
        </w:rPr>
        <w:tab/>
      </w:r>
      <w:r w:rsidRPr="00D532A9">
        <w:rPr>
          <w:snapToGrid w:val="0"/>
        </w:rPr>
        <w:tab/>
      </w:r>
      <w:r w:rsidRPr="00D532A9">
        <w:rPr>
          <w:snapToGrid w:val="0"/>
        </w:rPr>
        <w:tab/>
        <w:t>(b)</w:t>
      </w:r>
      <w:r w:rsidRPr="00D532A9">
        <w:rPr>
          <w:snapToGrid w:val="0"/>
        </w:rPr>
        <w:tab/>
        <w:t>prepare a report of its work and findings to the General Assembly that may include recommendations for action on any of the rural healthcare access measures studied. Recommendations may include legislative, regulatory, or policy changes to address any identified trends associated with the decrease in the quality and quantity of access to healthcare in the rural portions of the state. A recommendation for action shall be based upon a finding by a majority of the voting members that one or more measures would promote the quality and quantity of healthcare access to rural areas; and</w:t>
      </w:r>
    </w:p>
    <w:p w14:paraId="2575FF3A" w14:textId="77777777" w:rsidR="00051FDD" w:rsidRPr="00D532A9" w:rsidRDefault="00051FDD" w:rsidP="00051FDD">
      <w:pPr>
        <w:rPr>
          <w:snapToGrid w:val="0"/>
        </w:rPr>
      </w:pPr>
      <w:r w:rsidRPr="00D532A9">
        <w:rPr>
          <w:snapToGrid w:val="0"/>
        </w:rPr>
        <w:tab/>
      </w:r>
      <w:r w:rsidRPr="00D532A9">
        <w:rPr>
          <w:snapToGrid w:val="0"/>
        </w:rPr>
        <w:tab/>
      </w:r>
      <w:r w:rsidRPr="00D532A9">
        <w:rPr>
          <w:snapToGrid w:val="0"/>
        </w:rPr>
        <w:tab/>
        <w:t>(c)</w:t>
      </w:r>
      <w:r w:rsidRPr="00D532A9">
        <w:rPr>
          <w:snapToGrid w:val="0"/>
        </w:rPr>
        <w:tab/>
        <w:t>draft any recommended legislation.</w:t>
      </w:r>
    </w:p>
    <w:p w14:paraId="3ACD1C3A" w14:textId="77777777" w:rsidR="00051FDD" w:rsidRPr="00D532A9" w:rsidRDefault="00051FDD" w:rsidP="00051FDD">
      <w:pPr>
        <w:rPr>
          <w:snapToGrid w:val="0"/>
        </w:rPr>
      </w:pPr>
      <w:r w:rsidRPr="00D532A9">
        <w:rPr>
          <w:snapToGrid w:val="0"/>
        </w:rPr>
        <w:tab/>
      </w:r>
      <w:r w:rsidRPr="00D532A9">
        <w:rPr>
          <w:snapToGrid w:val="0"/>
        </w:rPr>
        <w:tab/>
        <w:t>(2)</w:t>
      </w:r>
      <w:r w:rsidRPr="00D532A9">
        <w:rPr>
          <w:snapToGrid w:val="0"/>
        </w:rPr>
        <w:tab/>
        <w:t>The study committee shall provide a report to the General Assembly of its findings and recommendations by January 1, 2024. The study committee shall dissolve upon providing its report to the General Assembly, or on January 1, 2024, whichever occurs first.</w:t>
      </w:r>
    </w:p>
    <w:p w14:paraId="69C0B3D6" w14:textId="77777777" w:rsidR="00051FDD" w:rsidRPr="00D532A9" w:rsidRDefault="00051FDD" w:rsidP="00051FDD">
      <w:pPr>
        <w:rPr>
          <w:snapToGrid w:val="0"/>
        </w:rPr>
      </w:pPr>
      <w:r w:rsidRPr="00D532A9">
        <w:rPr>
          <w:snapToGrid w:val="0"/>
        </w:rPr>
        <w:tab/>
        <w:t>(D)</w:t>
      </w:r>
      <w:r w:rsidRPr="00D532A9">
        <w:rPr>
          <w:snapToGrid w:val="0"/>
        </w:rPr>
        <w:tab/>
        <w:t>The study committee may obtain data or other information it deems necessary from state agencies that is relevant to the purposes of the study committee, including from the Department of Health and Environmental Control, the Department of Health and Human Services, and the Department of Employment and Workforce. Agencies are required to respond promptly and provide requested information.</w:t>
      </w:r>
    </w:p>
    <w:p w14:paraId="20BFFF9F" w14:textId="77777777" w:rsidR="00051FDD" w:rsidRPr="00D532A9" w:rsidRDefault="00051FDD" w:rsidP="00051FDD">
      <w:pPr>
        <w:suppressAutoHyphens/>
      </w:pPr>
      <w:r w:rsidRPr="00D532A9">
        <w:rPr>
          <w:snapToGrid w:val="0"/>
        </w:rPr>
        <w:tab/>
        <w:t>(E)</w:t>
      </w:r>
      <w:r w:rsidRPr="00D532A9">
        <w:rPr>
          <w:snapToGrid w:val="0"/>
        </w:rPr>
        <w:tab/>
        <w:t>The Senate Medical Affairs Committee and the House Medical, Military, Public and Municipal Committee shall provide staff for the study committee.</w:t>
      </w:r>
      <w:r w:rsidRPr="00D532A9">
        <w:rPr>
          <w:snapToGrid w:val="0"/>
        </w:rPr>
        <w:tab/>
      </w:r>
      <w:r w:rsidRPr="00D532A9">
        <w:rPr>
          <w:snapToGrid w:val="0"/>
        </w:rPr>
        <w:tab/>
        <w:t>/</w:t>
      </w:r>
    </w:p>
    <w:p w14:paraId="00BE394D" w14:textId="77777777" w:rsidR="00051FDD" w:rsidRPr="00D532A9" w:rsidRDefault="00051FDD" w:rsidP="00051FDD">
      <w:r w:rsidRPr="00D532A9">
        <w:t>Renumber sections to conform.</w:t>
      </w:r>
    </w:p>
    <w:p w14:paraId="1CA8FDD7" w14:textId="77777777" w:rsidR="00051FDD" w:rsidRDefault="00051FDD" w:rsidP="00051FDD">
      <w:r w:rsidRPr="00D532A9">
        <w:t>Amend title to conform.</w:t>
      </w:r>
    </w:p>
    <w:p w14:paraId="1A1EE3CC" w14:textId="77777777" w:rsidR="00051FDD" w:rsidRDefault="00051FDD" w:rsidP="00051FDD"/>
    <w:p w14:paraId="2E15BB0D" w14:textId="77777777" w:rsidR="00051FDD" w:rsidRDefault="00051FDD" w:rsidP="00051FDD">
      <w:r>
        <w:t>Rep. MORGAN explained the amendment.</w:t>
      </w:r>
    </w:p>
    <w:p w14:paraId="12B5AAD1" w14:textId="77777777" w:rsidR="00051FDD" w:rsidRDefault="00051FDD" w:rsidP="00051FDD"/>
    <w:p w14:paraId="5E66E1E3" w14:textId="77777777" w:rsidR="00051FDD" w:rsidRDefault="00051FDD" w:rsidP="00051FDD">
      <w:r>
        <w:t>Rep. MORGAN moved to table the amendment, which was agreed to.</w:t>
      </w:r>
    </w:p>
    <w:p w14:paraId="2BF4AE60" w14:textId="77777777" w:rsidR="00051FDD" w:rsidRDefault="00051FDD" w:rsidP="00051FDD"/>
    <w:p w14:paraId="64D2600E" w14:textId="77777777" w:rsidR="00051FDD" w:rsidRDefault="00051FDD" w:rsidP="00051FDD">
      <w:r>
        <w:t>Rep. MCCRAVY explained the Senate Amendments.</w:t>
      </w:r>
    </w:p>
    <w:p w14:paraId="75BBE85A" w14:textId="77777777" w:rsidR="00051FDD" w:rsidRDefault="00051FDD" w:rsidP="00051FDD"/>
    <w:p w14:paraId="44CDBAC8" w14:textId="77777777" w:rsidR="00051FDD" w:rsidRDefault="00051FDD" w:rsidP="00051FDD">
      <w:r>
        <w:t xml:space="preserve">The yeas and nays were taken resulting as follows: </w:t>
      </w:r>
    </w:p>
    <w:p w14:paraId="23836EB0" w14:textId="77777777" w:rsidR="00051FDD" w:rsidRDefault="00051FDD" w:rsidP="00051FDD">
      <w:pPr>
        <w:jc w:val="center"/>
      </w:pPr>
      <w:r>
        <w:t xml:space="preserve"> </w:t>
      </w:r>
      <w:bookmarkStart w:id="85" w:name="vote_start176"/>
      <w:bookmarkEnd w:id="85"/>
      <w:r>
        <w:t>Yeas 0; Nays 109</w:t>
      </w:r>
    </w:p>
    <w:p w14:paraId="043A1C39" w14:textId="77777777" w:rsidR="00051FDD" w:rsidRDefault="00051FDD" w:rsidP="00051FDD">
      <w:pPr>
        <w:jc w:val="center"/>
      </w:pPr>
    </w:p>
    <w:p w14:paraId="445978B8" w14:textId="77777777" w:rsidR="00051FDD" w:rsidRDefault="00051FDD" w:rsidP="00051FDD">
      <w:pPr>
        <w:ind w:firstLine="0"/>
      </w:pPr>
      <w:r>
        <w:t xml:space="preserve"> Those who voted in the affirmative are:</w:t>
      </w:r>
    </w:p>
    <w:p w14:paraId="377905A8" w14:textId="77777777" w:rsidR="00591622" w:rsidRDefault="00591622" w:rsidP="00051FDD">
      <w:pPr>
        <w:ind w:firstLine="0"/>
      </w:pPr>
    </w:p>
    <w:p w14:paraId="38DADD91" w14:textId="77777777" w:rsidR="00051FDD" w:rsidRDefault="00051FDD" w:rsidP="00051FDD">
      <w:pPr>
        <w:jc w:val="center"/>
        <w:rPr>
          <w:b/>
        </w:rPr>
      </w:pPr>
      <w:r w:rsidRPr="00051FDD">
        <w:rPr>
          <w:b/>
        </w:rPr>
        <w:t>Total--0</w:t>
      </w:r>
    </w:p>
    <w:p w14:paraId="3F72CDDB" w14:textId="77777777" w:rsidR="00051FDD" w:rsidRDefault="00051FDD" w:rsidP="00051FDD">
      <w:pPr>
        <w:jc w:val="center"/>
        <w:rPr>
          <w:b/>
        </w:rPr>
      </w:pPr>
    </w:p>
    <w:p w14:paraId="32501DA8" w14:textId="77777777" w:rsidR="00051FDD" w:rsidRDefault="00051FDD" w:rsidP="00051FDD">
      <w:pPr>
        <w:ind w:firstLine="0"/>
      </w:pPr>
      <w:r w:rsidRPr="00051FD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51FDD" w:rsidRPr="00051FDD" w14:paraId="6D9B58C2" w14:textId="77777777" w:rsidTr="00051FDD">
        <w:tc>
          <w:tcPr>
            <w:tcW w:w="2179" w:type="dxa"/>
            <w:shd w:val="clear" w:color="auto" w:fill="auto"/>
          </w:tcPr>
          <w:p w14:paraId="468E7A5E" w14:textId="77777777" w:rsidR="00051FDD" w:rsidRPr="00051FDD" w:rsidRDefault="00051FDD" w:rsidP="00051FDD">
            <w:pPr>
              <w:keepNext/>
              <w:ind w:firstLine="0"/>
            </w:pPr>
            <w:r>
              <w:t>Alexander</w:t>
            </w:r>
          </w:p>
        </w:tc>
        <w:tc>
          <w:tcPr>
            <w:tcW w:w="2179" w:type="dxa"/>
            <w:shd w:val="clear" w:color="auto" w:fill="auto"/>
          </w:tcPr>
          <w:p w14:paraId="62F934CC" w14:textId="77777777" w:rsidR="00051FDD" w:rsidRPr="00051FDD" w:rsidRDefault="00051FDD" w:rsidP="00051FDD">
            <w:pPr>
              <w:keepNext/>
              <w:ind w:firstLine="0"/>
            </w:pPr>
            <w:r>
              <w:t>Allison</w:t>
            </w:r>
          </w:p>
        </w:tc>
        <w:tc>
          <w:tcPr>
            <w:tcW w:w="2180" w:type="dxa"/>
            <w:shd w:val="clear" w:color="auto" w:fill="auto"/>
          </w:tcPr>
          <w:p w14:paraId="0D6B6F59" w14:textId="77777777" w:rsidR="00051FDD" w:rsidRPr="00051FDD" w:rsidRDefault="00051FDD" w:rsidP="00051FDD">
            <w:pPr>
              <w:keepNext/>
              <w:ind w:firstLine="0"/>
            </w:pPr>
            <w:r>
              <w:t>Anderson</w:t>
            </w:r>
          </w:p>
        </w:tc>
      </w:tr>
      <w:tr w:rsidR="00051FDD" w:rsidRPr="00051FDD" w14:paraId="21F7CEA4" w14:textId="77777777" w:rsidTr="00051FDD">
        <w:tc>
          <w:tcPr>
            <w:tcW w:w="2179" w:type="dxa"/>
            <w:shd w:val="clear" w:color="auto" w:fill="auto"/>
          </w:tcPr>
          <w:p w14:paraId="7BA909DA" w14:textId="77777777" w:rsidR="00051FDD" w:rsidRPr="00051FDD" w:rsidRDefault="00051FDD" w:rsidP="00051FDD">
            <w:pPr>
              <w:ind w:firstLine="0"/>
            </w:pPr>
            <w:r>
              <w:t>Atkinson</w:t>
            </w:r>
          </w:p>
        </w:tc>
        <w:tc>
          <w:tcPr>
            <w:tcW w:w="2179" w:type="dxa"/>
            <w:shd w:val="clear" w:color="auto" w:fill="auto"/>
          </w:tcPr>
          <w:p w14:paraId="1EEBE84F" w14:textId="77777777" w:rsidR="00051FDD" w:rsidRPr="00051FDD" w:rsidRDefault="00051FDD" w:rsidP="00051FDD">
            <w:pPr>
              <w:ind w:firstLine="0"/>
            </w:pPr>
            <w:r>
              <w:t>Bailey</w:t>
            </w:r>
          </w:p>
        </w:tc>
        <w:tc>
          <w:tcPr>
            <w:tcW w:w="2180" w:type="dxa"/>
            <w:shd w:val="clear" w:color="auto" w:fill="auto"/>
          </w:tcPr>
          <w:p w14:paraId="5B3BD8C4" w14:textId="77777777" w:rsidR="00051FDD" w:rsidRPr="00051FDD" w:rsidRDefault="00051FDD" w:rsidP="00051FDD">
            <w:pPr>
              <w:ind w:firstLine="0"/>
            </w:pPr>
            <w:r>
              <w:t>Ballentine</w:t>
            </w:r>
          </w:p>
        </w:tc>
      </w:tr>
      <w:tr w:rsidR="00051FDD" w:rsidRPr="00051FDD" w14:paraId="6CD3946E" w14:textId="77777777" w:rsidTr="00051FDD">
        <w:tc>
          <w:tcPr>
            <w:tcW w:w="2179" w:type="dxa"/>
            <w:shd w:val="clear" w:color="auto" w:fill="auto"/>
          </w:tcPr>
          <w:p w14:paraId="3ABF3196" w14:textId="77777777" w:rsidR="00051FDD" w:rsidRPr="00051FDD" w:rsidRDefault="00051FDD" w:rsidP="00051FDD">
            <w:pPr>
              <w:ind w:firstLine="0"/>
            </w:pPr>
            <w:r>
              <w:t>Bamberg</w:t>
            </w:r>
          </w:p>
        </w:tc>
        <w:tc>
          <w:tcPr>
            <w:tcW w:w="2179" w:type="dxa"/>
            <w:shd w:val="clear" w:color="auto" w:fill="auto"/>
          </w:tcPr>
          <w:p w14:paraId="53DE1052" w14:textId="77777777" w:rsidR="00051FDD" w:rsidRPr="00051FDD" w:rsidRDefault="00051FDD" w:rsidP="00051FDD">
            <w:pPr>
              <w:ind w:firstLine="0"/>
            </w:pPr>
            <w:r>
              <w:t>Bannister</w:t>
            </w:r>
          </w:p>
        </w:tc>
        <w:tc>
          <w:tcPr>
            <w:tcW w:w="2180" w:type="dxa"/>
            <w:shd w:val="clear" w:color="auto" w:fill="auto"/>
          </w:tcPr>
          <w:p w14:paraId="092508E9" w14:textId="77777777" w:rsidR="00051FDD" w:rsidRPr="00051FDD" w:rsidRDefault="00051FDD" w:rsidP="00051FDD">
            <w:pPr>
              <w:ind w:firstLine="0"/>
            </w:pPr>
            <w:r>
              <w:t>Bennett</w:t>
            </w:r>
          </w:p>
        </w:tc>
      </w:tr>
      <w:tr w:rsidR="00051FDD" w:rsidRPr="00051FDD" w14:paraId="2FA26060" w14:textId="77777777" w:rsidTr="00051FDD">
        <w:tc>
          <w:tcPr>
            <w:tcW w:w="2179" w:type="dxa"/>
            <w:shd w:val="clear" w:color="auto" w:fill="auto"/>
          </w:tcPr>
          <w:p w14:paraId="0BF22C3C" w14:textId="77777777" w:rsidR="00051FDD" w:rsidRPr="00051FDD" w:rsidRDefault="00051FDD" w:rsidP="00051FDD">
            <w:pPr>
              <w:ind w:firstLine="0"/>
            </w:pPr>
            <w:r>
              <w:t>Bernstein</w:t>
            </w:r>
          </w:p>
        </w:tc>
        <w:tc>
          <w:tcPr>
            <w:tcW w:w="2179" w:type="dxa"/>
            <w:shd w:val="clear" w:color="auto" w:fill="auto"/>
          </w:tcPr>
          <w:p w14:paraId="6497BF67" w14:textId="77777777" w:rsidR="00051FDD" w:rsidRPr="00051FDD" w:rsidRDefault="00051FDD" w:rsidP="00051FDD">
            <w:pPr>
              <w:ind w:firstLine="0"/>
            </w:pPr>
            <w:r>
              <w:t>Blackwell</w:t>
            </w:r>
          </w:p>
        </w:tc>
        <w:tc>
          <w:tcPr>
            <w:tcW w:w="2180" w:type="dxa"/>
            <w:shd w:val="clear" w:color="auto" w:fill="auto"/>
          </w:tcPr>
          <w:p w14:paraId="2C96C8CE" w14:textId="77777777" w:rsidR="00051FDD" w:rsidRPr="00051FDD" w:rsidRDefault="00051FDD" w:rsidP="00051FDD">
            <w:pPr>
              <w:ind w:firstLine="0"/>
            </w:pPr>
            <w:r>
              <w:t>Bradley</w:t>
            </w:r>
          </w:p>
        </w:tc>
      </w:tr>
      <w:tr w:rsidR="00051FDD" w:rsidRPr="00051FDD" w14:paraId="62677975" w14:textId="77777777" w:rsidTr="00051FDD">
        <w:tc>
          <w:tcPr>
            <w:tcW w:w="2179" w:type="dxa"/>
            <w:shd w:val="clear" w:color="auto" w:fill="auto"/>
          </w:tcPr>
          <w:p w14:paraId="03581F0A" w14:textId="77777777" w:rsidR="00051FDD" w:rsidRPr="00051FDD" w:rsidRDefault="00051FDD" w:rsidP="00051FDD">
            <w:pPr>
              <w:ind w:firstLine="0"/>
            </w:pPr>
            <w:r>
              <w:t>Brawley</w:t>
            </w:r>
          </w:p>
        </w:tc>
        <w:tc>
          <w:tcPr>
            <w:tcW w:w="2179" w:type="dxa"/>
            <w:shd w:val="clear" w:color="auto" w:fill="auto"/>
          </w:tcPr>
          <w:p w14:paraId="66AB8624" w14:textId="77777777" w:rsidR="00051FDD" w:rsidRPr="00051FDD" w:rsidRDefault="00051FDD" w:rsidP="00051FDD">
            <w:pPr>
              <w:ind w:firstLine="0"/>
            </w:pPr>
            <w:r>
              <w:t>Brittain</w:t>
            </w:r>
          </w:p>
        </w:tc>
        <w:tc>
          <w:tcPr>
            <w:tcW w:w="2180" w:type="dxa"/>
            <w:shd w:val="clear" w:color="auto" w:fill="auto"/>
          </w:tcPr>
          <w:p w14:paraId="5D46062B" w14:textId="77777777" w:rsidR="00051FDD" w:rsidRPr="00051FDD" w:rsidRDefault="00051FDD" w:rsidP="00051FDD">
            <w:pPr>
              <w:ind w:firstLine="0"/>
            </w:pPr>
            <w:r>
              <w:t>Burns</w:t>
            </w:r>
          </w:p>
        </w:tc>
      </w:tr>
      <w:tr w:rsidR="00051FDD" w:rsidRPr="00051FDD" w14:paraId="126CF209" w14:textId="77777777" w:rsidTr="00051FDD">
        <w:tc>
          <w:tcPr>
            <w:tcW w:w="2179" w:type="dxa"/>
            <w:shd w:val="clear" w:color="auto" w:fill="auto"/>
          </w:tcPr>
          <w:p w14:paraId="36AB758A" w14:textId="77777777" w:rsidR="00051FDD" w:rsidRPr="00051FDD" w:rsidRDefault="00051FDD" w:rsidP="00051FDD">
            <w:pPr>
              <w:ind w:firstLine="0"/>
            </w:pPr>
            <w:r>
              <w:t>Bustos</w:t>
            </w:r>
          </w:p>
        </w:tc>
        <w:tc>
          <w:tcPr>
            <w:tcW w:w="2179" w:type="dxa"/>
            <w:shd w:val="clear" w:color="auto" w:fill="auto"/>
          </w:tcPr>
          <w:p w14:paraId="6AC90885" w14:textId="77777777" w:rsidR="00051FDD" w:rsidRPr="00051FDD" w:rsidRDefault="00051FDD" w:rsidP="00051FDD">
            <w:pPr>
              <w:ind w:firstLine="0"/>
            </w:pPr>
            <w:r>
              <w:t>Calhoon</w:t>
            </w:r>
          </w:p>
        </w:tc>
        <w:tc>
          <w:tcPr>
            <w:tcW w:w="2180" w:type="dxa"/>
            <w:shd w:val="clear" w:color="auto" w:fill="auto"/>
          </w:tcPr>
          <w:p w14:paraId="3D58CAE8" w14:textId="77777777" w:rsidR="00051FDD" w:rsidRPr="00051FDD" w:rsidRDefault="00051FDD" w:rsidP="00051FDD">
            <w:pPr>
              <w:ind w:firstLine="0"/>
            </w:pPr>
            <w:r>
              <w:t>Carter</w:t>
            </w:r>
          </w:p>
        </w:tc>
      </w:tr>
      <w:tr w:rsidR="00051FDD" w:rsidRPr="00051FDD" w14:paraId="23A29795" w14:textId="77777777" w:rsidTr="00051FDD">
        <w:tc>
          <w:tcPr>
            <w:tcW w:w="2179" w:type="dxa"/>
            <w:shd w:val="clear" w:color="auto" w:fill="auto"/>
          </w:tcPr>
          <w:p w14:paraId="788E0F3E" w14:textId="77777777" w:rsidR="00051FDD" w:rsidRPr="00051FDD" w:rsidRDefault="00051FDD" w:rsidP="00051FDD">
            <w:pPr>
              <w:ind w:firstLine="0"/>
            </w:pPr>
            <w:r>
              <w:t>Caskey</w:t>
            </w:r>
          </w:p>
        </w:tc>
        <w:tc>
          <w:tcPr>
            <w:tcW w:w="2179" w:type="dxa"/>
            <w:shd w:val="clear" w:color="auto" w:fill="auto"/>
          </w:tcPr>
          <w:p w14:paraId="7CEBC4C4" w14:textId="77777777" w:rsidR="00051FDD" w:rsidRPr="00051FDD" w:rsidRDefault="00051FDD" w:rsidP="00051FDD">
            <w:pPr>
              <w:ind w:firstLine="0"/>
            </w:pPr>
            <w:r>
              <w:t>Chumley</w:t>
            </w:r>
          </w:p>
        </w:tc>
        <w:tc>
          <w:tcPr>
            <w:tcW w:w="2180" w:type="dxa"/>
            <w:shd w:val="clear" w:color="auto" w:fill="auto"/>
          </w:tcPr>
          <w:p w14:paraId="7BE88E28" w14:textId="77777777" w:rsidR="00051FDD" w:rsidRPr="00051FDD" w:rsidRDefault="00051FDD" w:rsidP="00051FDD">
            <w:pPr>
              <w:ind w:firstLine="0"/>
            </w:pPr>
            <w:r>
              <w:t>Clyburn</w:t>
            </w:r>
          </w:p>
        </w:tc>
      </w:tr>
      <w:tr w:rsidR="00051FDD" w:rsidRPr="00051FDD" w14:paraId="3693A868" w14:textId="77777777" w:rsidTr="00051FDD">
        <w:tc>
          <w:tcPr>
            <w:tcW w:w="2179" w:type="dxa"/>
            <w:shd w:val="clear" w:color="auto" w:fill="auto"/>
          </w:tcPr>
          <w:p w14:paraId="2F9DFD21" w14:textId="77777777" w:rsidR="00051FDD" w:rsidRPr="00051FDD" w:rsidRDefault="00051FDD" w:rsidP="00051FDD">
            <w:pPr>
              <w:ind w:firstLine="0"/>
            </w:pPr>
            <w:r>
              <w:t>Cobb-Hunter</w:t>
            </w:r>
          </w:p>
        </w:tc>
        <w:tc>
          <w:tcPr>
            <w:tcW w:w="2179" w:type="dxa"/>
            <w:shd w:val="clear" w:color="auto" w:fill="auto"/>
          </w:tcPr>
          <w:p w14:paraId="5B04B833" w14:textId="77777777" w:rsidR="00051FDD" w:rsidRPr="00051FDD" w:rsidRDefault="00051FDD" w:rsidP="00051FDD">
            <w:pPr>
              <w:ind w:firstLine="0"/>
            </w:pPr>
            <w:r>
              <w:t>Collins</w:t>
            </w:r>
          </w:p>
        </w:tc>
        <w:tc>
          <w:tcPr>
            <w:tcW w:w="2180" w:type="dxa"/>
            <w:shd w:val="clear" w:color="auto" w:fill="auto"/>
          </w:tcPr>
          <w:p w14:paraId="5F1B54DE" w14:textId="77777777" w:rsidR="00051FDD" w:rsidRPr="00051FDD" w:rsidRDefault="00051FDD" w:rsidP="00051FDD">
            <w:pPr>
              <w:ind w:firstLine="0"/>
            </w:pPr>
            <w:r>
              <w:t>B. Cox</w:t>
            </w:r>
          </w:p>
        </w:tc>
      </w:tr>
      <w:tr w:rsidR="00051FDD" w:rsidRPr="00051FDD" w14:paraId="66FEB7E6" w14:textId="77777777" w:rsidTr="00051FDD">
        <w:tc>
          <w:tcPr>
            <w:tcW w:w="2179" w:type="dxa"/>
            <w:shd w:val="clear" w:color="auto" w:fill="auto"/>
          </w:tcPr>
          <w:p w14:paraId="59B07CDD" w14:textId="77777777" w:rsidR="00051FDD" w:rsidRPr="00051FDD" w:rsidRDefault="00051FDD" w:rsidP="00051FDD">
            <w:pPr>
              <w:ind w:firstLine="0"/>
            </w:pPr>
            <w:r>
              <w:t>W. Cox</w:t>
            </w:r>
          </w:p>
        </w:tc>
        <w:tc>
          <w:tcPr>
            <w:tcW w:w="2179" w:type="dxa"/>
            <w:shd w:val="clear" w:color="auto" w:fill="auto"/>
          </w:tcPr>
          <w:p w14:paraId="62B31761" w14:textId="77777777" w:rsidR="00051FDD" w:rsidRPr="00051FDD" w:rsidRDefault="00051FDD" w:rsidP="00051FDD">
            <w:pPr>
              <w:ind w:firstLine="0"/>
            </w:pPr>
            <w:r>
              <w:t>Crawford</w:t>
            </w:r>
          </w:p>
        </w:tc>
        <w:tc>
          <w:tcPr>
            <w:tcW w:w="2180" w:type="dxa"/>
            <w:shd w:val="clear" w:color="auto" w:fill="auto"/>
          </w:tcPr>
          <w:p w14:paraId="0B94D010" w14:textId="77777777" w:rsidR="00051FDD" w:rsidRPr="00051FDD" w:rsidRDefault="00051FDD" w:rsidP="00051FDD">
            <w:pPr>
              <w:ind w:firstLine="0"/>
            </w:pPr>
            <w:r>
              <w:t>Dabney</w:t>
            </w:r>
          </w:p>
        </w:tc>
      </w:tr>
      <w:tr w:rsidR="00051FDD" w:rsidRPr="00051FDD" w14:paraId="771D5723" w14:textId="77777777" w:rsidTr="00051FDD">
        <w:tc>
          <w:tcPr>
            <w:tcW w:w="2179" w:type="dxa"/>
            <w:shd w:val="clear" w:color="auto" w:fill="auto"/>
          </w:tcPr>
          <w:p w14:paraId="54E1D456" w14:textId="77777777" w:rsidR="00051FDD" w:rsidRPr="00051FDD" w:rsidRDefault="00051FDD" w:rsidP="00051FDD">
            <w:pPr>
              <w:ind w:firstLine="0"/>
            </w:pPr>
            <w:r>
              <w:t>Daning</w:t>
            </w:r>
          </w:p>
        </w:tc>
        <w:tc>
          <w:tcPr>
            <w:tcW w:w="2179" w:type="dxa"/>
            <w:shd w:val="clear" w:color="auto" w:fill="auto"/>
          </w:tcPr>
          <w:p w14:paraId="769BC2A7" w14:textId="77777777" w:rsidR="00051FDD" w:rsidRPr="00051FDD" w:rsidRDefault="00051FDD" w:rsidP="00051FDD">
            <w:pPr>
              <w:ind w:firstLine="0"/>
            </w:pPr>
            <w:r>
              <w:t>Davis</w:t>
            </w:r>
          </w:p>
        </w:tc>
        <w:tc>
          <w:tcPr>
            <w:tcW w:w="2180" w:type="dxa"/>
            <w:shd w:val="clear" w:color="auto" w:fill="auto"/>
          </w:tcPr>
          <w:p w14:paraId="50877196" w14:textId="77777777" w:rsidR="00051FDD" w:rsidRPr="00051FDD" w:rsidRDefault="00051FDD" w:rsidP="00051FDD">
            <w:pPr>
              <w:ind w:firstLine="0"/>
            </w:pPr>
            <w:r>
              <w:t>Dillard</w:t>
            </w:r>
          </w:p>
        </w:tc>
      </w:tr>
      <w:tr w:rsidR="00051FDD" w:rsidRPr="00051FDD" w14:paraId="55B461B0" w14:textId="77777777" w:rsidTr="00051FDD">
        <w:tc>
          <w:tcPr>
            <w:tcW w:w="2179" w:type="dxa"/>
            <w:shd w:val="clear" w:color="auto" w:fill="auto"/>
          </w:tcPr>
          <w:p w14:paraId="3BA4DD24" w14:textId="77777777" w:rsidR="00051FDD" w:rsidRPr="00051FDD" w:rsidRDefault="00051FDD" w:rsidP="00051FDD">
            <w:pPr>
              <w:ind w:firstLine="0"/>
            </w:pPr>
            <w:r>
              <w:t>Elliott</w:t>
            </w:r>
          </w:p>
        </w:tc>
        <w:tc>
          <w:tcPr>
            <w:tcW w:w="2179" w:type="dxa"/>
            <w:shd w:val="clear" w:color="auto" w:fill="auto"/>
          </w:tcPr>
          <w:p w14:paraId="3EC478A2" w14:textId="77777777" w:rsidR="00051FDD" w:rsidRPr="00051FDD" w:rsidRDefault="00051FDD" w:rsidP="00051FDD">
            <w:pPr>
              <w:ind w:firstLine="0"/>
            </w:pPr>
            <w:r>
              <w:t>Erickson</w:t>
            </w:r>
          </w:p>
        </w:tc>
        <w:tc>
          <w:tcPr>
            <w:tcW w:w="2180" w:type="dxa"/>
            <w:shd w:val="clear" w:color="auto" w:fill="auto"/>
          </w:tcPr>
          <w:p w14:paraId="1254AE6E" w14:textId="77777777" w:rsidR="00051FDD" w:rsidRPr="00051FDD" w:rsidRDefault="00051FDD" w:rsidP="00051FDD">
            <w:pPr>
              <w:ind w:firstLine="0"/>
            </w:pPr>
            <w:r>
              <w:t>Felder</w:t>
            </w:r>
          </w:p>
        </w:tc>
      </w:tr>
      <w:tr w:rsidR="00051FDD" w:rsidRPr="00051FDD" w14:paraId="48011EAF" w14:textId="77777777" w:rsidTr="00051FDD">
        <w:tc>
          <w:tcPr>
            <w:tcW w:w="2179" w:type="dxa"/>
            <w:shd w:val="clear" w:color="auto" w:fill="auto"/>
          </w:tcPr>
          <w:p w14:paraId="041491D4" w14:textId="77777777" w:rsidR="00051FDD" w:rsidRPr="00051FDD" w:rsidRDefault="00051FDD" w:rsidP="00051FDD">
            <w:pPr>
              <w:ind w:firstLine="0"/>
            </w:pPr>
            <w:r>
              <w:t>Finlay</w:t>
            </w:r>
          </w:p>
        </w:tc>
        <w:tc>
          <w:tcPr>
            <w:tcW w:w="2179" w:type="dxa"/>
            <w:shd w:val="clear" w:color="auto" w:fill="auto"/>
          </w:tcPr>
          <w:p w14:paraId="242B3348" w14:textId="77777777" w:rsidR="00051FDD" w:rsidRPr="00051FDD" w:rsidRDefault="00051FDD" w:rsidP="00051FDD">
            <w:pPr>
              <w:ind w:firstLine="0"/>
            </w:pPr>
            <w:r>
              <w:t>Forrest</w:t>
            </w:r>
          </w:p>
        </w:tc>
        <w:tc>
          <w:tcPr>
            <w:tcW w:w="2180" w:type="dxa"/>
            <w:shd w:val="clear" w:color="auto" w:fill="auto"/>
          </w:tcPr>
          <w:p w14:paraId="285B0CA7" w14:textId="77777777" w:rsidR="00051FDD" w:rsidRPr="00051FDD" w:rsidRDefault="00051FDD" w:rsidP="00051FDD">
            <w:pPr>
              <w:ind w:firstLine="0"/>
            </w:pPr>
            <w:r>
              <w:t>Fry</w:t>
            </w:r>
          </w:p>
        </w:tc>
      </w:tr>
      <w:tr w:rsidR="00051FDD" w:rsidRPr="00051FDD" w14:paraId="1BE30DD8" w14:textId="77777777" w:rsidTr="00051FDD">
        <w:tc>
          <w:tcPr>
            <w:tcW w:w="2179" w:type="dxa"/>
            <w:shd w:val="clear" w:color="auto" w:fill="auto"/>
          </w:tcPr>
          <w:p w14:paraId="6E030C5E" w14:textId="77777777" w:rsidR="00051FDD" w:rsidRPr="00051FDD" w:rsidRDefault="00051FDD" w:rsidP="00051FDD">
            <w:pPr>
              <w:ind w:firstLine="0"/>
            </w:pPr>
            <w:r>
              <w:t>Gagnon</w:t>
            </w:r>
          </w:p>
        </w:tc>
        <w:tc>
          <w:tcPr>
            <w:tcW w:w="2179" w:type="dxa"/>
            <w:shd w:val="clear" w:color="auto" w:fill="auto"/>
          </w:tcPr>
          <w:p w14:paraId="05FE6877" w14:textId="77777777" w:rsidR="00051FDD" w:rsidRPr="00051FDD" w:rsidRDefault="00051FDD" w:rsidP="00051FDD">
            <w:pPr>
              <w:ind w:firstLine="0"/>
            </w:pPr>
            <w:r>
              <w:t>Garvin</w:t>
            </w:r>
          </w:p>
        </w:tc>
        <w:tc>
          <w:tcPr>
            <w:tcW w:w="2180" w:type="dxa"/>
            <w:shd w:val="clear" w:color="auto" w:fill="auto"/>
          </w:tcPr>
          <w:p w14:paraId="0BFA4984" w14:textId="77777777" w:rsidR="00051FDD" w:rsidRPr="00051FDD" w:rsidRDefault="00051FDD" w:rsidP="00051FDD">
            <w:pPr>
              <w:ind w:firstLine="0"/>
            </w:pPr>
            <w:r>
              <w:t>Gilliam</w:t>
            </w:r>
          </w:p>
        </w:tc>
      </w:tr>
      <w:tr w:rsidR="00051FDD" w:rsidRPr="00051FDD" w14:paraId="710A818D" w14:textId="77777777" w:rsidTr="00051FDD">
        <w:tc>
          <w:tcPr>
            <w:tcW w:w="2179" w:type="dxa"/>
            <w:shd w:val="clear" w:color="auto" w:fill="auto"/>
          </w:tcPr>
          <w:p w14:paraId="7096D67B" w14:textId="77777777" w:rsidR="00051FDD" w:rsidRPr="00051FDD" w:rsidRDefault="00051FDD" w:rsidP="00051FDD">
            <w:pPr>
              <w:ind w:firstLine="0"/>
            </w:pPr>
            <w:r>
              <w:t>Gilliard</w:t>
            </w:r>
          </w:p>
        </w:tc>
        <w:tc>
          <w:tcPr>
            <w:tcW w:w="2179" w:type="dxa"/>
            <w:shd w:val="clear" w:color="auto" w:fill="auto"/>
          </w:tcPr>
          <w:p w14:paraId="65AF23AB" w14:textId="77777777" w:rsidR="00051FDD" w:rsidRPr="00051FDD" w:rsidRDefault="00051FDD" w:rsidP="00051FDD">
            <w:pPr>
              <w:ind w:firstLine="0"/>
            </w:pPr>
            <w:r>
              <w:t>Haddon</w:t>
            </w:r>
          </w:p>
        </w:tc>
        <w:tc>
          <w:tcPr>
            <w:tcW w:w="2180" w:type="dxa"/>
            <w:shd w:val="clear" w:color="auto" w:fill="auto"/>
          </w:tcPr>
          <w:p w14:paraId="0AF8420C" w14:textId="77777777" w:rsidR="00051FDD" w:rsidRPr="00051FDD" w:rsidRDefault="00051FDD" w:rsidP="00051FDD">
            <w:pPr>
              <w:ind w:firstLine="0"/>
            </w:pPr>
            <w:r>
              <w:t>Hardee</w:t>
            </w:r>
          </w:p>
        </w:tc>
      </w:tr>
      <w:tr w:rsidR="00051FDD" w:rsidRPr="00051FDD" w14:paraId="6FA3F14E" w14:textId="77777777" w:rsidTr="00051FDD">
        <w:tc>
          <w:tcPr>
            <w:tcW w:w="2179" w:type="dxa"/>
            <w:shd w:val="clear" w:color="auto" w:fill="auto"/>
          </w:tcPr>
          <w:p w14:paraId="3B18EB18" w14:textId="77777777" w:rsidR="00051FDD" w:rsidRPr="00051FDD" w:rsidRDefault="00051FDD" w:rsidP="00051FDD">
            <w:pPr>
              <w:ind w:firstLine="0"/>
            </w:pPr>
            <w:r>
              <w:t>Hart</w:t>
            </w:r>
          </w:p>
        </w:tc>
        <w:tc>
          <w:tcPr>
            <w:tcW w:w="2179" w:type="dxa"/>
            <w:shd w:val="clear" w:color="auto" w:fill="auto"/>
          </w:tcPr>
          <w:p w14:paraId="45FFCEB6" w14:textId="77777777" w:rsidR="00051FDD" w:rsidRPr="00051FDD" w:rsidRDefault="00051FDD" w:rsidP="00051FDD">
            <w:pPr>
              <w:ind w:firstLine="0"/>
            </w:pPr>
            <w:r>
              <w:t>Hayes</w:t>
            </w:r>
          </w:p>
        </w:tc>
        <w:tc>
          <w:tcPr>
            <w:tcW w:w="2180" w:type="dxa"/>
            <w:shd w:val="clear" w:color="auto" w:fill="auto"/>
          </w:tcPr>
          <w:p w14:paraId="01A9F18A" w14:textId="77777777" w:rsidR="00051FDD" w:rsidRPr="00051FDD" w:rsidRDefault="00051FDD" w:rsidP="00051FDD">
            <w:pPr>
              <w:ind w:firstLine="0"/>
            </w:pPr>
            <w:r>
              <w:t>Henderson-Myers</w:t>
            </w:r>
          </w:p>
        </w:tc>
      </w:tr>
      <w:tr w:rsidR="00051FDD" w:rsidRPr="00051FDD" w14:paraId="40A7BC60" w14:textId="77777777" w:rsidTr="00051FDD">
        <w:tc>
          <w:tcPr>
            <w:tcW w:w="2179" w:type="dxa"/>
            <w:shd w:val="clear" w:color="auto" w:fill="auto"/>
          </w:tcPr>
          <w:p w14:paraId="7F6D23B0" w14:textId="77777777" w:rsidR="00051FDD" w:rsidRPr="00051FDD" w:rsidRDefault="00051FDD" w:rsidP="00051FDD">
            <w:pPr>
              <w:ind w:firstLine="0"/>
            </w:pPr>
            <w:r>
              <w:t>Henegan</w:t>
            </w:r>
          </w:p>
        </w:tc>
        <w:tc>
          <w:tcPr>
            <w:tcW w:w="2179" w:type="dxa"/>
            <w:shd w:val="clear" w:color="auto" w:fill="auto"/>
          </w:tcPr>
          <w:p w14:paraId="18FF00F7" w14:textId="77777777" w:rsidR="00051FDD" w:rsidRPr="00051FDD" w:rsidRDefault="00051FDD" w:rsidP="00051FDD">
            <w:pPr>
              <w:ind w:firstLine="0"/>
            </w:pPr>
            <w:r>
              <w:t>Herbkersman</w:t>
            </w:r>
          </w:p>
        </w:tc>
        <w:tc>
          <w:tcPr>
            <w:tcW w:w="2180" w:type="dxa"/>
            <w:shd w:val="clear" w:color="auto" w:fill="auto"/>
          </w:tcPr>
          <w:p w14:paraId="09D4B81C" w14:textId="77777777" w:rsidR="00051FDD" w:rsidRPr="00051FDD" w:rsidRDefault="00051FDD" w:rsidP="00051FDD">
            <w:pPr>
              <w:ind w:firstLine="0"/>
            </w:pPr>
            <w:r>
              <w:t>Hewitt</w:t>
            </w:r>
          </w:p>
        </w:tc>
      </w:tr>
      <w:tr w:rsidR="00051FDD" w:rsidRPr="00051FDD" w14:paraId="0DA59FF4" w14:textId="77777777" w:rsidTr="00051FDD">
        <w:tc>
          <w:tcPr>
            <w:tcW w:w="2179" w:type="dxa"/>
            <w:shd w:val="clear" w:color="auto" w:fill="auto"/>
          </w:tcPr>
          <w:p w14:paraId="7DF27D2C" w14:textId="77777777" w:rsidR="00051FDD" w:rsidRPr="00051FDD" w:rsidRDefault="00051FDD" w:rsidP="00051FDD">
            <w:pPr>
              <w:ind w:firstLine="0"/>
            </w:pPr>
            <w:r>
              <w:t>Hill</w:t>
            </w:r>
          </w:p>
        </w:tc>
        <w:tc>
          <w:tcPr>
            <w:tcW w:w="2179" w:type="dxa"/>
            <w:shd w:val="clear" w:color="auto" w:fill="auto"/>
          </w:tcPr>
          <w:p w14:paraId="5AB8FA11" w14:textId="77777777" w:rsidR="00051FDD" w:rsidRPr="00051FDD" w:rsidRDefault="00051FDD" w:rsidP="00051FDD">
            <w:pPr>
              <w:ind w:firstLine="0"/>
            </w:pPr>
            <w:r>
              <w:t>Hiott</w:t>
            </w:r>
          </w:p>
        </w:tc>
        <w:tc>
          <w:tcPr>
            <w:tcW w:w="2180" w:type="dxa"/>
            <w:shd w:val="clear" w:color="auto" w:fill="auto"/>
          </w:tcPr>
          <w:p w14:paraId="055E4C66" w14:textId="77777777" w:rsidR="00051FDD" w:rsidRPr="00051FDD" w:rsidRDefault="00051FDD" w:rsidP="00051FDD">
            <w:pPr>
              <w:ind w:firstLine="0"/>
            </w:pPr>
            <w:r>
              <w:t>Hixon</w:t>
            </w:r>
          </w:p>
        </w:tc>
      </w:tr>
      <w:tr w:rsidR="00051FDD" w:rsidRPr="00051FDD" w14:paraId="0A17D743" w14:textId="77777777" w:rsidTr="00051FDD">
        <w:tc>
          <w:tcPr>
            <w:tcW w:w="2179" w:type="dxa"/>
            <w:shd w:val="clear" w:color="auto" w:fill="auto"/>
          </w:tcPr>
          <w:p w14:paraId="25F5FE47" w14:textId="77777777" w:rsidR="00051FDD" w:rsidRPr="00051FDD" w:rsidRDefault="00051FDD" w:rsidP="00051FDD">
            <w:pPr>
              <w:ind w:firstLine="0"/>
            </w:pPr>
            <w:r>
              <w:t>Hosey</w:t>
            </w:r>
          </w:p>
        </w:tc>
        <w:tc>
          <w:tcPr>
            <w:tcW w:w="2179" w:type="dxa"/>
            <w:shd w:val="clear" w:color="auto" w:fill="auto"/>
          </w:tcPr>
          <w:p w14:paraId="6928AAD4" w14:textId="77777777" w:rsidR="00051FDD" w:rsidRPr="00051FDD" w:rsidRDefault="00051FDD" w:rsidP="00051FDD">
            <w:pPr>
              <w:ind w:firstLine="0"/>
            </w:pPr>
            <w:r>
              <w:t>Huggins</w:t>
            </w:r>
          </w:p>
        </w:tc>
        <w:tc>
          <w:tcPr>
            <w:tcW w:w="2180" w:type="dxa"/>
            <w:shd w:val="clear" w:color="auto" w:fill="auto"/>
          </w:tcPr>
          <w:p w14:paraId="582E7A54" w14:textId="77777777" w:rsidR="00051FDD" w:rsidRPr="00051FDD" w:rsidRDefault="00051FDD" w:rsidP="00051FDD">
            <w:pPr>
              <w:ind w:firstLine="0"/>
            </w:pPr>
            <w:r>
              <w:t>Hyde</w:t>
            </w:r>
          </w:p>
        </w:tc>
      </w:tr>
      <w:tr w:rsidR="00051FDD" w:rsidRPr="00051FDD" w14:paraId="27174FF1" w14:textId="77777777" w:rsidTr="00051FDD">
        <w:tc>
          <w:tcPr>
            <w:tcW w:w="2179" w:type="dxa"/>
            <w:shd w:val="clear" w:color="auto" w:fill="auto"/>
          </w:tcPr>
          <w:p w14:paraId="4FA9EAA6" w14:textId="77777777" w:rsidR="00051FDD" w:rsidRPr="00051FDD" w:rsidRDefault="00051FDD" w:rsidP="00051FDD">
            <w:pPr>
              <w:ind w:firstLine="0"/>
            </w:pPr>
            <w:r>
              <w:t>Jefferson</w:t>
            </w:r>
          </w:p>
        </w:tc>
        <w:tc>
          <w:tcPr>
            <w:tcW w:w="2179" w:type="dxa"/>
            <w:shd w:val="clear" w:color="auto" w:fill="auto"/>
          </w:tcPr>
          <w:p w14:paraId="449BBCD1" w14:textId="77777777" w:rsidR="00051FDD" w:rsidRPr="00051FDD" w:rsidRDefault="00051FDD" w:rsidP="00051FDD">
            <w:pPr>
              <w:ind w:firstLine="0"/>
            </w:pPr>
            <w:r>
              <w:t>J. E. Johnson</w:t>
            </w:r>
          </w:p>
        </w:tc>
        <w:tc>
          <w:tcPr>
            <w:tcW w:w="2180" w:type="dxa"/>
            <w:shd w:val="clear" w:color="auto" w:fill="auto"/>
          </w:tcPr>
          <w:p w14:paraId="25A787F4" w14:textId="77777777" w:rsidR="00051FDD" w:rsidRPr="00051FDD" w:rsidRDefault="00051FDD" w:rsidP="00051FDD">
            <w:pPr>
              <w:ind w:firstLine="0"/>
            </w:pPr>
            <w:r>
              <w:t>J. L. Johnson</w:t>
            </w:r>
          </w:p>
        </w:tc>
      </w:tr>
      <w:tr w:rsidR="00051FDD" w:rsidRPr="00051FDD" w14:paraId="76DA393F" w14:textId="77777777" w:rsidTr="00051FDD">
        <w:tc>
          <w:tcPr>
            <w:tcW w:w="2179" w:type="dxa"/>
            <w:shd w:val="clear" w:color="auto" w:fill="auto"/>
          </w:tcPr>
          <w:p w14:paraId="4462A226" w14:textId="77777777" w:rsidR="00051FDD" w:rsidRPr="00051FDD" w:rsidRDefault="00051FDD" w:rsidP="00051FDD">
            <w:pPr>
              <w:ind w:firstLine="0"/>
            </w:pPr>
            <w:r>
              <w:t>K. O. Johnson</w:t>
            </w:r>
          </w:p>
        </w:tc>
        <w:tc>
          <w:tcPr>
            <w:tcW w:w="2179" w:type="dxa"/>
            <w:shd w:val="clear" w:color="auto" w:fill="auto"/>
          </w:tcPr>
          <w:p w14:paraId="16F35E3B" w14:textId="77777777" w:rsidR="00051FDD" w:rsidRPr="00051FDD" w:rsidRDefault="00051FDD" w:rsidP="00051FDD">
            <w:pPr>
              <w:ind w:firstLine="0"/>
            </w:pPr>
            <w:r>
              <w:t>Jones</w:t>
            </w:r>
          </w:p>
        </w:tc>
        <w:tc>
          <w:tcPr>
            <w:tcW w:w="2180" w:type="dxa"/>
            <w:shd w:val="clear" w:color="auto" w:fill="auto"/>
          </w:tcPr>
          <w:p w14:paraId="1172A96B" w14:textId="77777777" w:rsidR="00051FDD" w:rsidRPr="00051FDD" w:rsidRDefault="00051FDD" w:rsidP="00051FDD">
            <w:pPr>
              <w:ind w:firstLine="0"/>
            </w:pPr>
            <w:r>
              <w:t>Jordan</w:t>
            </w:r>
          </w:p>
        </w:tc>
      </w:tr>
      <w:tr w:rsidR="00051FDD" w:rsidRPr="00051FDD" w14:paraId="4C271FF5" w14:textId="77777777" w:rsidTr="00051FDD">
        <w:tc>
          <w:tcPr>
            <w:tcW w:w="2179" w:type="dxa"/>
            <w:shd w:val="clear" w:color="auto" w:fill="auto"/>
          </w:tcPr>
          <w:p w14:paraId="2CD31BC0" w14:textId="77777777" w:rsidR="00051FDD" w:rsidRPr="00051FDD" w:rsidRDefault="00051FDD" w:rsidP="00051FDD">
            <w:pPr>
              <w:ind w:firstLine="0"/>
            </w:pPr>
            <w:r>
              <w:t>King</w:t>
            </w:r>
          </w:p>
        </w:tc>
        <w:tc>
          <w:tcPr>
            <w:tcW w:w="2179" w:type="dxa"/>
            <w:shd w:val="clear" w:color="auto" w:fill="auto"/>
          </w:tcPr>
          <w:p w14:paraId="39DC63F3" w14:textId="77777777" w:rsidR="00051FDD" w:rsidRPr="00051FDD" w:rsidRDefault="00051FDD" w:rsidP="00051FDD">
            <w:pPr>
              <w:ind w:firstLine="0"/>
            </w:pPr>
            <w:r>
              <w:t>Kirby</w:t>
            </w:r>
          </w:p>
        </w:tc>
        <w:tc>
          <w:tcPr>
            <w:tcW w:w="2180" w:type="dxa"/>
            <w:shd w:val="clear" w:color="auto" w:fill="auto"/>
          </w:tcPr>
          <w:p w14:paraId="56F33AE4" w14:textId="77777777" w:rsidR="00051FDD" w:rsidRPr="00051FDD" w:rsidRDefault="00051FDD" w:rsidP="00051FDD">
            <w:pPr>
              <w:ind w:firstLine="0"/>
            </w:pPr>
            <w:r>
              <w:t>Ligon</w:t>
            </w:r>
          </w:p>
        </w:tc>
      </w:tr>
      <w:tr w:rsidR="00051FDD" w:rsidRPr="00051FDD" w14:paraId="6F24EF0E" w14:textId="77777777" w:rsidTr="00051FDD">
        <w:tc>
          <w:tcPr>
            <w:tcW w:w="2179" w:type="dxa"/>
            <w:shd w:val="clear" w:color="auto" w:fill="auto"/>
          </w:tcPr>
          <w:p w14:paraId="1401DFC2" w14:textId="77777777" w:rsidR="00051FDD" w:rsidRPr="00051FDD" w:rsidRDefault="00051FDD" w:rsidP="00051FDD">
            <w:pPr>
              <w:ind w:firstLine="0"/>
            </w:pPr>
            <w:r>
              <w:t>Long</w:t>
            </w:r>
          </w:p>
        </w:tc>
        <w:tc>
          <w:tcPr>
            <w:tcW w:w="2179" w:type="dxa"/>
            <w:shd w:val="clear" w:color="auto" w:fill="auto"/>
          </w:tcPr>
          <w:p w14:paraId="26F1E294" w14:textId="77777777" w:rsidR="00051FDD" w:rsidRPr="00051FDD" w:rsidRDefault="00051FDD" w:rsidP="00051FDD">
            <w:pPr>
              <w:ind w:firstLine="0"/>
            </w:pPr>
            <w:r>
              <w:t>Lowe</w:t>
            </w:r>
          </w:p>
        </w:tc>
        <w:tc>
          <w:tcPr>
            <w:tcW w:w="2180" w:type="dxa"/>
            <w:shd w:val="clear" w:color="auto" w:fill="auto"/>
          </w:tcPr>
          <w:p w14:paraId="288E1E16" w14:textId="77777777" w:rsidR="00051FDD" w:rsidRPr="00051FDD" w:rsidRDefault="00051FDD" w:rsidP="00051FDD">
            <w:pPr>
              <w:ind w:firstLine="0"/>
            </w:pPr>
            <w:r>
              <w:t>Lucas</w:t>
            </w:r>
          </w:p>
        </w:tc>
      </w:tr>
      <w:tr w:rsidR="00051FDD" w:rsidRPr="00051FDD" w14:paraId="0DC2508E" w14:textId="77777777" w:rsidTr="00051FDD">
        <w:tc>
          <w:tcPr>
            <w:tcW w:w="2179" w:type="dxa"/>
            <w:shd w:val="clear" w:color="auto" w:fill="auto"/>
          </w:tcPr>
          <w:p w14:paraId="76F3EDB5" w14:textId="77777777" w:rsidR="00051FDD" w:rsidRPr="00051FDD" w:rsidRDefault="00051FDD" w:rsidP="00051FDD">
            <w:pPr>
              <w:ind w:firstLine="0"/>
            </w:pPr>
            <w:r>
              <w:t>Matthews</w:t>
            </w:r>
          </w:p>
        </w:tc>
        <w:tc>
          <w:tcPr>
            <w:tcW w:w="2179" w:type="dxa"/>
            <w:shd w:val="clear" w:color="auto" w:fill="auto"/>
          </w:tcPr>
          <w:p w14:paraId="06F34240" w14:textId="77777777" w:rsidR="00051FDD" w:rsidRPr="00051FDD" w:rsidRDefault="00051FDD" w:rsidP="00051FDD">
            <w:pPr>
              <w:ind w:firstLine="0"/>
            </w:pPr>
            <w:r>
              <w:t>May</w:t>
            </w:r>
          </w:p>
        </w:tc>
        <w:tc>
          <w:tcPr>
            <w:tcW w:w="2180" w:type="dxa"/>
            <w:shd w:val="clear" w:color="auto" w:fill="auto"/>
          </w:tcPr>
          <w:p w14:paraId="3D4150B7" w14:textId="77777777" w:rsidR="00051FDD" w:rsidRPr="00051FDD" w:rsidRDefault="00051FDD" w:rsidP="00051FDD">
            <w:pPr>
              <w:ind w:firstLine="0"/>
            </w:pPr>
            <w:r>
              <w:t>McCabe</w:t>
            </w:r>
          </w:p>
        </w:tc>
      </w:tr>
      <w:tr w:rsidR="00051FDD" w:rsidRPr="00051FDD" w14:paraId="3196FE4E" w14:textId="77777777" w:rsidTr="00051FDD">
        <w:tc>
          <w:tcPr>
            <w:tcW w:w="2179" w:type="dxa"/>
            <w:shd w:val="clear" w:color="auto" w:fill="auto"/>
          </w:tcPr>
          <w:p w14:paraId="7299036B" w14:textId="77777777" w:rsidR="00051FDD" w:rsidRPr="00051FDD" w:rsidRDefault="00051FDD" w:rsidP="00051FDD">
            <w:pPr>
              <w:ind w:firstLine="0"/>
            </w:pPr>
            <w:r>
              <w:t>McCravy</w:t>
            </w:r>
          </w:p>
        </w:tc>
        <w:tc>
          <w:tcPr>
            <w:tcW w:w="2179" w:type="dxa"/>
            <w:shd w:val="clear" w:color="auto" w:fill="auto"/>
          </w:tcPr>
          <w:p w14:paraId="732503AC" w14:textId="77777777" w:rsidR="00051FDD" w:rsidRPr="00051FDD" w:rsidRDefault="00051FDD" w:rsidP="00051FDD">
            <w:pPr>
              <w:ind w:firstLine="0"/>
            </w:pPr>
            <w:r>
              <w:t>McDaniel</w:t>
            </w:r>
          </w:p>
        </w:tc>
        <w:tc>
          <w:tcPr>
            <w:tcW w:w="2180" w:type="dxa"/>
            <w:shd w:val="clear" w:color="auto" w:fill="auto"/>
          </w:tcPr>
          <w:p w14:paraId="6E0ADB96" w14:textId="77777777" w:rsidR="00051FDD" w:rsidRPr="00051FDD" w:rsidRDefault="00051FDD" w:rsidP="00051FDD">
            <w:pPr>
              <w:ind w:firstLine="0"/>
            </w:pPr>
            <w:r>
              <w:t>McGarry</w:t>
            </w:r>
          </w:p>
        </w:tc>
      </w:tr>
      <w:tr w:rsidR="00051FDD" w:rsidRPr="00051FDD" w14:paraId="34964722" w14:textId="77777777" w:rsidTr="00051FDD">
        <w:tc>
          <w:tcPr>
            <w:tcW w:w="2179" w:type="dxa"/>
            <w:shd w:val="clear" w:color="auto" w:fill="auto"/>
          </w:tcPr>
          <w:p w14:paraId="08A6D712" w14:textId="77777777" w:rsidR="00051FDD" w:rsidRPr="00051FDD" w:rsidRDefault="00051FDD" w:rsidP="00051FDD">
            <w:pPr>
              <w:ind w:firstLine="0"/>
            </w:pPr>
            <w:r>
              <w:t>McGinnis</w:t>
            </w:r>
          </w:p>
        </w:tc>
        <w:tc>
          <w:tcPr>
            <w:tcW w:w="2179" w:type="dxa"/>
            <w:shd w:val="clear" w:color="auto" w:fill="auto"/>
          </w:tcPr>
          <w:p w14:paraId="03959420" w14:textId="77777777" w:rsidR="00051FDD" w:rsidRPr="00051FDD" w:rsidRDefault="00051FDD" w:rsidP="00051FDD">
            <w:pPr>
              <w:ind w:firstLine="0"/>
            </w:pPr>
            <w:r>
              <w:t>McKnight</w:t>
            </w:r>
          </w:p>
        </w:tc>
        <w:tc>
          <w:tcPr>
            <w:tcW w:w="2180" w:type="dxa"/>
            <w:shd w:val="clear" w:color="auto" w:fill="auto"/>
          </w:tcPr>
          <w:p w14:paraId="1C604726" w14:textId="77777777" w:rsidR="00051FDD" w:rsidRPr="00051FDD" w:rsidRDefault="00051FDD" w:rsidP="00051FDD">
            <w:pPr>
              <w:ind w:firstLine="0"/>
            </w:pPr>
            <w:r>
              <w:t>J. Moore</w:t>
            </w:r>
          </w:p>
        </w:tc>
      </w:tr>
      <w:tr w:rsidR="00051FDD" w:rsidRPr="00051FDD" w14:paraId="4EFF4906" w14:textId="77777777" w:rsidTr="00051FDD">
        <w:tc>
          <w:tcPr>
            <w:tcW w:w="2179" w:type="dxa"/>
            <w:shd w:val="clear" w:color="auto" w:fill="auto"/>
          </w:tcPr>
          <w:p w14:paraId="0433C463" w14:textId="77777777" w:rsidR="00051FDD" w:rsidRPr="00051FDD" w:rsidRDefault="00051FDD" w:rsidP="00051FDD">
            <w:pPr>
              <w:ind w:firstLine="0"/>
            </w:pPr>
            <w:r>
              <w:t>T. Moore</w:t>
            </w:r>
          </w:p>
        </w:tc>
        <w:tc>
          <w:tcPr>
            <w:tcW w:w="2179" w:type="dxa"/>
            <w:shd w:val="clear" w:color="auto" w:fill="auto"/>
          </w:tcPr>
          <w:p w14:paraId="5101C60E" w14:textId="77777777" w:rsidR="00051FDD" w:rsidRPr="00051FDD" w:rsidRDefault="00051FDD" w:rsidP="00051FDD">
            <w:pPr>
              <w:ind w:firstLine="0"/>
            </w:pPr>
            <w:r>
              <w:t>Morgan</w:t>
            </w:r>
          </w:p>
        </w:tc>
        <w:tc>
          <w:tcPr>
            <w:tcW w:w="2180" w:type="dxa"/>
            <w:shd w:val="clear" w:color="auto" w:fill="auto"/>
          </w:tcPr>
          <w:p w14:paraId="4C17FADA" w14:textId="77777777" w:rsidR="00051FDD" w:rsidRPr="00051FDD" w:rsidRDefault="00051FDD" w:rsidP="00051FDD">
            <w:pPr>
              <w:ind w:firstLine="0"/>
            </w:pPr>
            <w:r>
              <w:t>D. C. Moss</w:t>
            </w:r>
          </w:p>
        </w:tc>
      </w:tr>
      <w:tr w:rsidR="00051FDD" w:rsidRPr="00051FDD" w14:paraId="40F1AA1E" w14:textId="77777777" w:rsidTr="00051FDD">
        <w:tc>
          <w:tcPr>
            <w:tcW w:w="2179" w:type="dxa"/>
            <w:shd w:val="clear" w:color="auto" w:fill="auto"/>
          </w:tcPr>
          <w:p w14:paraId="32A13E20" w14:textId="77777777" w:rsidR="00051FDD" w:rsidRPr="00051FDD" w:rsidRDefault="00051FDD" w:rsidP="00051FDD">
            <w:pPr>
              <w:ind w:firstLine="0"/>
            </w:pPr>
            <w:r>
              <w:t>V. S. Moss</w:t>
            </w:r>
          </w:p>
        </w:tc>
        <w:tc>
          <w:tcPr>
            <w:tcW w:w="2179" w:type="dxa"/>
            <w:shd w:val="clear" w:color="auto" w:fill="auto"/>
          </w:tcPr>
          <w:p w14:paraId="6ED92E62" w14:textId="77777777" w:rsidR="00051FDD" w:rsidRPr="00051FDD" w:rsidRDefault="00051FDD" w:rsidP="00051FDD">
            <w:pPr>
              <w:ind w:firstLine="0"/>
            </w:pPr>
            <w:r>
              <w:t>Murphy</w:t>
            </w:r>
          </w:p>
        </w:tc>
        <w:tc>
          <w:tcPr>
            <w:tcW w:w="2180" w:type="dxa"/>
            <w:shd w:val="clear" w:color="auto" w:fill="auto"/>
          </w:tcPr>
          <w:p w14:paraId="1CD560DC" w14:textId="77777777" w:rsidR="00051FDD" w:rsidRPr="00051FDD" w:rsidRDefault="00051FDD" w:rsidP="00051FDD">
            <w:pPr>
              <w:ind w:firstLine="0"/>
            </w:pPr>
            <w:r>
              <w:t>Murray</w:t>
            </w:r>
          </w:p>
        </w:tc>
      </w:tr>
      <w:tr w:rsidR="00051FDD" w:rsidRPr="00051FDD" w14:paraId="21F61443" w14:textId="77777777" w:rsidTr="00051FDD">
        <w:tc>
          <w:tcPr>
            <w:tcW w:w="2179" w:type="dxa"/>
            <w:shd w:val="clear" w:color="auto" w:fill="auto"/>
          </w:tcPr>
          <w:p w14:paraId="121824B5" w14:textId="77777777" w:rsidR="00051FDD" w:rsidRPr="00051FDD" w:rsidRDefault="00051FDD" w:rsidP="00051FDD">
            <w:pPr>
              <w:ind w:firstLine="0"/>
            </w:pPr>
            <w:r>
              <w:t>B. Newton</w:t>
            </w:r>
          </w:p>
        </w:tc>
        <w:tc>
          <w:tcPr>
            <w:tcW w:w="2179" w:type="dxa"/>
            <w:shd w:val="clear" w:color="auto" w:fill="auto"/>
          </w:tcPr>
          <w:p w14:paraId="4344E522" w14:textId="77777777" w:rsidR="00051FDD" w:rsidRPr="00051FDD" w:rsidRDefault="00051FDD" w:rsidP="00051FDD">
            <w:pPr>
              <w:ind w:firstLine="0"/>
            </w:pPr>
            <w:r>
              <w:t>W. Newton</w:t>
            </w:r>
          </w:p>
        </w:tc>
        <w:tc>
          <w:tcPr>
            <w:tcW w:w="2180" w:type="dxa"/>
            <w:shd w:val="clear" w:color="auto" w:fill="auto"/>
          </w:tcPr>
          <w:p w14:paraId="451717BA" w14:textId="77777777" w:rsidR="00051FDD" w:rsidRPr="00051FDD" w:rsidRDefault="00051FDD" w:rsidP="00051FDD">
            <w:pPr>
              <w:ind w:firstLine="0"/>
            </w:pPr>
            <w:r>
              <w:t>Nutt</w:t>
            </w:r>
          </w:p>
        </w:tc>
      </w:tr>
      <w:tr w:rsidR="00051FDD" w:rsidRPr="00051FDD" w14:paraId="68D2688D" w14:textId="77777777" w:rsidTr="00051FDD">
        <w:tc>
          <w:tcPr>
            <w:tcW w:w="2179" w:type="dxa"/>
            <w:shd w:val="clear" w:color="auto" w:fill="auto"/>
          </w:tcPr>
          <w:p w14:paraId="78741212" w14:textId="77777777" w:rsidR="00051FDD" w:rsidRPr="00051FDD" w:rsidRDefault="00051FDD" w:rsidP="00051FDD">
            <w:pPr>
              <w:ind w:firstLine="0"/>
            </w:pPr>
            <w:r>
              <w:t>Oremus</w:t>
            </w:r>
          </w:p>
        </w:tc>
        <w:tc>
          <w:tcPr>
            <w:tcW w:w="2179" w:type="dxa"/>
            <w:shd w:val="clear" w:color="auto" w:fill="auto"/>
          </w:tcPr>
          <w:p w14:paraId="17E64489" w14:textId="77777777" w:rsidR="00051FDD" w:rsidRPr="00051FDD" w:rsidRDefault="00051FDD" w:rsidP="00051FDD">
            <w:pPr>
              <w:ind w:firstLine="0"/>
            </w:pPr>
            <w:r>
              <w:t>Ott</w:t>
            </w:r>
          </w:p>
        </w:tc>
        <w:tc>
          <w:tcPr>
            <w:tcW w:w="2180" w:type="dxa"/>
            <w:shd w:val="clear" w:color="auto" w:fill="auto"/>
          </w:tcPr>
          <w:p w14:paraId="77E00951" w14:textId="77777777" w:rsidR="00051FDD" w:rsidRPr="00051FDD" w:rsidRDefault="00051FDD" w:rsidP="00051FDD">
            <w:pPr>
              <w:ind w:firstLine="0"/>
            </w:pPr>
            <w:r>
              <w:t>Parks</w:t>
            </w:r>
          </w:p>
        </w:tc>
      </w:tr>
      <w:tr w:rsidR="00051FDD" w:rsidRPr="00051FDD" w14:paraId="58D209EA" w14:textId="77777777" w:rsidTr="00051FDD">
        <w:tc>
          <w:tcPr>
            <w:tcW w:w="2179" w:type="dxa"/>
            <w:shd w:val="clear" w:color="auto" w:fill="auto"/>
          </w:tcPr>
          <w:p w14:paraId="6B01DA70" w14:textId="77777777" w:rsidR="00051FDD" w:rsidRPr="00051FDD" w:rsidRDefault="00051FDD" w:rsidP="00051FDD">
            <w:pPr>
              <w:ind w:firstLine="0"/>
            </w:pPr>
            <w:r>
              <w:t>Pope</w:t>
            </w:r>
          </w:p>
        </w:tc>
        <w:tc>
          <w:tcPr>
            <w:tcW w:w="2179" w:type="dxa"/>
            <w:shd w:val="clear" w:color="auto" w:fill="auto"/>
          </w:tcPr>
          <w:p w14:paraId="4125E623" w14:textId="77777777" w:rsidR="00051FDD" w:rsidRPr="00051FDD" w:rsidRDefault="00051FDD" w:rsidP="00051FDD">
            <w:pPr>
              <w:ind w:firstLine="0"/>
            </w:pPr>
            <w:r>
              <w:t>Rivers</w:t>
            </w:r>
          </w:p>
        </w:tc>
        <w:tc>
          <w:tcPr>
            <w:tcW w:w="2180" w:type="dxa"/>
            <w:shd w:val="clear" w:color="auto" w:fill="auto"/>
          </w:tcPr>
          <w:p w14:paraId="65FA9279" w14:textId="77777777" w:rsidR="00051FDD" w:rsidRPr="00051FDD" w:rsidRDefault="00051FDD" w:rsidP="00051FDD">
            <w:pPr>
              <w:ind w:firstLine="0"/>
            </w:pPr>
            <w:r>
              <w:t>Robinson</w:t>
            </w:r>
          </w:p>
        </w:tc>
      </w:tr>
      <w:tr w:rsidR="00051FDD" w:rsidRPr="00051FDD" w14:paraId="502E638A" w14:textId="77777777" w:rsidTr="00051FDD">
        <w:tc>
          <w:tcPr>
            <w:tcW w:w="2179" w:type="dxa"/>
            <w:shd w:val="clear" w:color="auto" w:fill="auto"/>
          </w:tcPr>
          <w:p w14:paraId="0CD34DAC" w14:textId="77777777" w:rsidR="00051FDD" w:rsidRPr="00051FDD" w:rsidRDefault="00051FDD" w:rsidP="00051FDD">
            <w:pPr>
              <w:ind w:firstLine="0"/>
            </w:pPr>
            <w:r>
              <w:t>Rose</w:t>
            </w:r>
          </w:p>
        </w:tc>
        <w:tc>
          <w:tcPr>
            <w:tcW w:w="2179" w:type="dxa"/>
            <w:shd w:val="clear" w:color="auto" w:fill="auto"/>
          </w:tcPr>
          <w:p w14:paraId="21577609" w14:textId="77777777" w:rsidR="00051FDD" w:rsidRPr="00051FDD" w:rsidRDefault="00051FDD" w:rsidP="00051FDD">
            <w:pPr>
              <w:ind w:firstLine="0"/>
            </w:pPr>
            <w:r>
              <w:t>Rutherford</w:t>
            </w:r>
          </w:p>
        </w:tc>
        <w:tc>
          <w:tcPr>
            <w:tcW w:w="2180" w:type="dxa"/>
            <w:shd w:val="clear" w:color="auto" w:fill="auto"/>
          </w:tcPr>
          <w:p w14:paraId="3357F3BD" w14:textId="77777777" w:rsidR="00051FDD" w:rsidRPr="00051FDD" w:rsidRDefault="00051FDD" w:rsidP="00051FDD">
            <w:pPr>
              <w:ind w:firstLine="0"/>
            </w:pPr>
            <w:r>
              <w:t>Sandifer</w:t>
            </w:r>
          </w:p>
        </w:tc>
      </w:tr>
      <w:tr w:rsidR="00051FDD" w:rsidRPr="00051FDD" w14:paraId="72E5E89A" w14:textId="77777777" w:rsidTr="00051FDD">
        <w:tc>
          <w:tcPr>
            <w:tcW w:w="2179" w:type="dxa"/>
            <w:shd w:val="clear" w:color="auto" w:fill="auto"/>
          </w:tcPr>
          <w:p w14:paraId="1EAD82B8" w14:textId="77777777" w:rsidR="00051FDD" w:rsidRPr="00051FDD" w:rsidRDefault="00051FDD" w:rsidP="00051FDD">
            <w:pPr>
              <w:ind w:firstLine="0"/>
            </w:pPr>
            <w:r>
              <w:t>Simrill</w:t>
            </w:r>
          </w:p>
        </w:tc>
        <w:tc>
          <w:tcPr>
            <w:tcW w:w="2179" w:type="dxa"/>
            <w:shd w:val="clear" w:color="auto" w:fill="auto"/>
          </w:tcPr>
          <w:p w14:paraId="017CA1AB" w14:textId="77777777" w:rsidR="00051FDD" w:rsidRPr="00051FDD" w:rsidRDefault="00051FDD" w:rsidP="00051FDD">
            <w:pPr>
              <w:ind w:firstLine="0"/>
            </w:pPr>
            <w:r>
              <w:t>G. M. Smith</w:t>
            </w:r>
          </w:p>
        </w:tc>
        <w:tc>
          <w:tcPr>
            <w:tcW w:w="2180" w:type="dxa"/>
            <w:shd w:val="clear" w:color="auto" w:fill="auto"/>
          </w:tcPr>
          <w:p w14:paraId="2552C1EA" w14:textId="77777777" w:rsidR="00051FDD" w:rsidRPr="00051FDD" w:rsidRDefault="00051FDD" w:rsidP="00051FDD">
            <w:pPr>
              <w:ind w:firstLine="0"/>
            </w:pPr>
            <w:r>
              <w:t>Stavrinakis</w:t>
            </w:r>
          </w:p>
        </w:tc>
      </w:tr>
      <w:tr w:rsidR="00051FDD" w:rsidRPr="00051FDD" w14:paraId="4E98CAD1" w14:textId="77777777" w:rsidTr="00051FDD">
        <w:tc>
          <w:tcPr>
            <w:tcW w:w="2179" w:type="dxa"/>
            <w:shd w:val="clear" w:color="auto" w:fill="auto"/>
          </w:tcPr>
          <w:p w14:paraId="791942EE" w14:textId="77777777" w:rsidR="00051FDD" w:rsidRPr="00051FDD" w:rsidRDefault="00051FDD" w:rsidP="00051FDD">
            <w:pPr>
              <w:ind w:firstLine="0"/>
            </w:pPr>
            <w:r>
              <w:t>Taylor</w:t>
            </w:r>
          </w:p>
        </w:tc>
        <w:tc>
          <w:tcPr>
            <w:tcW w:w="2179" w:type="dxa"/>
            <w:shd w:val="clear" w:color="auto" w:fill="auto"/>
          </w:tcPr>
          <w:p w14:paraId="5929AB1B" w14:textId="77777777" w:rsidR="00051FDD" w:rsidRPr="00051FDD" w:rsidRDefault="00051FDD" w:rsidP="00051FDD">
            <w:pPr>
              <w:ind w:firstLine="0"/>
            </w:pPr>
            <w:r>
              <w:t>Tedder</w:t>
            </w:r>
          </w:p>
        </w:tc>
        <w:tc>
          <w:tcPr>
            <w:tcW w:w="2180" w:type="dxa"/>
            <w:shd w:val="clear" w:color="auto" w:fill="auto"/>
          </w:tcPr>
          <w:p w14:paraId="2E961462" w14:textId="77777777" w:rsidR="00051FDD" w:rsidRPr="00051FDD" w:rsidRDefault="00051FDD" w:rsidP="00051FDD">
            <w:pPr>
              <w:ind w:firstLine="0"/>
            </w:pPr>
            <w:r>
              <w:t>Thayer</w:t>
            </w:r>
          </w:p>
        </w:tc>
      </w:tr>
      <w:tr w:rsidR="00051FDD" w:rsidRPr="00051FDD" w14:paraId="5C5F0D09" w14:textId="77777777" w:rsidTr="00051FDD">
        <w:tc>
          <w:tcPr>
            <w:tcW w:w="2179" w:type="dxa"/>
            <w:shd w:val="clear" w:color="auto" w:fill="auto"/>
          </w:tcPr>
          <w:p w14:paraId="56A99E3F" w14:textId="77777777" w:rsidR="00051FDD" w:rsidRPr="00051FDD" w:rsidRDefault="00051FDD" w:rsidP="00051FDD">
            <w:pPr>
              <w:ind w:firstLine="0"/>
            </w:pPr>
            <w:r>
              <w:t>Weeks</w:t>
            </w:r>
          </w:p>
        </w:tc>
        <w:tc>
          <w:tcPr>
            <w:tcW w:w="2179" w:type="dxa"/>
            <w:shd w:val="clear" w:color="auto" w:fill="auto"/>
          </w:tcPr>
          <w:p w14:paraId="4428CD6C" w14:textId="77777777" w:rsidR="00051FDD" w:rsidRPr="00051FDD" w:rsidRDefault="00051FDD" w:rsidP="00051FDD">
            <w:pPr>
              <w:ind w:firstLine="0"/>
            </w:pPr>
            <w:r>
              <w:t>West</w:t>
            </w:r>
          </w:p>
        </w:tc>
        <w:tc>
          <w:tcPr>
            <w:tcW w:w="2180" w:type="dxa"/>
            <w:shd w:val="clear" w:color="auto" w:fill="auto"/>
          </w:tcPr>
          <w:p w14:paraId="6C5D8FB5" w14:textId="77777777" w:rsidR="00051FDD" w:rsidRPr="00051FDD" w:rsidRDefault="00051FDD" w:rsidP="00051FDD">
            <w:pPr>
              <w:ind w:firstLine="0"/>
            </w:pPr>
            <w:r>
              <w:t>Wetmore</w:t>
            </w:r>
          </w:p>
        </w:tc>
      </w:tr>
      <w:tr w:rsidR="00051FDD" w:rsidRPr="00051FDD" w14:paraId="1010E5A5" w14:textId="77777777" w:rsidTr="00051FDD">
        <w:tc>
          <w:tcPr>
            <w:tcW w:w="2179" w:type="dxa"/>
            <w:shd w:val="clear" w:color="auto" w:fill="auto"/>
          </w:tcPr>
          <w:p w14:paraId="4583FCE4" w14:textId="77777777" w:rsidR="00051FDD" w:rsidRPr="00051FDD" w:rsidRDefault="00051FDD" w:rsidP="00051FDD">
            <w:pPr>
              <w:ind w:firstLine="0"/>
            </w:pPr>
            <w:r>
              <w:t>Wheeler</w:t>
            </w:r>
          </w:p>
        </w:tc>
        <w:tc>
          <w:tcPr>
            <w:tcW w:w="2179" w:type="dxa"/>
            <w:shd w:val="clear" w:color="auto" w:fill="auto"/>
          </w:tcPr>
          <w:p w14:paraId="7389A2DF" w14:textId="77777777" w:rsidR="00051FDD" w:rsidRPr="00051FDD" w:rsidRDefault="00051FDD" w:rsidP="00051FDD">
            <w:pPr>
              <w:ind w:firstLine="0"/>
            </w:pPr>
            <w:r>
              <w:t>White</w:t>
            </w:r>
          </w:p>
        </w:tc>
        <w:tc>
          <w:tcPr>
            <w:tcW w:w="2180" w:type="dxa"/>
            <w:shd w:val="clear" w:color="auto" w:fill="auto"/>
          </w:tcPr>
          <w:p w14:paraId="023A425F" w14:textId="77777777" w:rsidR="00051FDD" w:rsidRPr="00051FDD" w:rsidRDefault="00051FDD" w:rsidP="00051FDD">
            <w:pPr>
              <w:ind w:firstLine="0"/>
            </w:pPr>
            <w:r>
              <w:t>Whitmire</w:t>
            </w:r>
          </w:p>
        </w:tc>
      </w:tr>
      <w:tr w:rsidR="00051FDD" w:rsidRPr="00051FDD" w14:paraId="406E1219" w14:textId="77777777" w:rsidTr="00051FDD">
        <w:tc>
          <w:tcPr>
            <w:tcW w:w="2179" w:type="dxa"/>
            <w:shd w:val="clear" w:color="auto" w:fill="auto"/>
          </w:tcPr>
          <w:p w14:paraId="7346A815" w14:textId="77777777" w:rsidR="00051FDD" w:rsidRPr="00051FDD" w:rsidRDefault="00051FDD" w:rsidP="00051FDD">
            <w:pPr>
              <w:keepNext/>
              <w:ind w:firstLine="0"/>
            </w:pPr>
            <w:r>
              <w:t>R. Williams</w:t>
            </w:r>
          </w:p>
        </w:tc>
        <w:tc>
          <w:tcPr>
            <w:tcW w:w="2179" w:type="dxa"/>
            <w:shd w:val="clear" w:color="auto" w:fill="auto"/>
          </w:tcPr>
          <w:p w14:paraId="78AB26DC" w14:textId="77777777" w:rsidR="00051FDD" w:rsidRPr="00051FDD" w:rsidRDefault="00051FDD" w:rsidP="00051FDD">
            <w:pPr>
              <w:keepNext/>
              <w:ind w:firstLine="0"/>
            </w:pPr>
            <w:r>
              <w:t>Willis</w:t>
            </w:r>
          </w:p>
        </w:tc>
        <w:tc>
          <w:tcPr>
            <w:tcW w:w="2180" w:type="dxa"/>
            <w:shd w:val="clear" w:color="auto" w:fill="auto"/>
          </w:tcPr>
          <w:p w14:paraId="58FEC23A" w14:textId="77777777" w:rsidR="00051FDD" w:rsidRPr="00051FDD" w:rsidRDefault="00051FDD" w:rsidP="00051FDD">
            <w:pPr>
              <w:keepNext/>
              <w:ind w:firstLine="0"/>
            </w:pPr>
            <w:r>
              <w:t>Wooten</w:t>
            </w:r>
          </w:p>
        </w:tc>
      </w:tr>
      <w:tr w:rsidR="00051FDD" w:rsidRPr="00051FDD" w14:paraId="765420DC" w14:textId="77777777" w:rsidTr="00051FDD">
        <w:tc>
          <w:tcPr>
            <w:tcW w:w="2179" w:type="dxa"/>
            <w:shd w:val="clear" w:color="auto" w:fill="auto"/>
          </w:tcPr>
          <w:p w14:paraId="59B9198E" w14:textId="77777777" w:rsidR="00051FDD" w:rsidRPr="00051FDD" w:rsidRDefault="00051FDD" w:rsidP="00051FDD">
            <w:pPr>
              <w:keepNext/>
              <w:ind w:firstLine="0"/>
            </w:pPr>
            <w:r>
              <w:t>Yow</w:t>
            </w:r>
          </w:p>
        </w:tc>
        <w:tc>
          <w:tcPr>
            <w:tcW w:w="2179" w:type="dxa"/>
            <w:shd w:val="clear" w:color="auto" w:fill="auto"/>
          </w:tcPr>
          <w:p w14:paraId="2D163993" w14:textId="77777777" w:rsidR="00051FDD" w:rsidRPr="00051FDD" w:rsidRDefault="00051FDD" w:rsidP="00051FDD">
            <w:pPr>
              <w:keepNext/>
              <w:ind w:firstLine="0"/>
            </w:pPr>
          </w:p>
        </w:tc>
        <w:tc>
          <w:tcPr>
            <w:tcW w:w="2180" w:type="dxa"/>
            <w:shd w:val="clear" w:color="auto" w:fill="auto"/>
          </w:tcPr>
          <w:p w14:paraId="48AB7FD6" w14:textId="77777777" w:rsidR="00051FDD" w:rsidRPr="00051FDD" w:rsidRDefault="00051FDD" w:rsidP="00051FDD">
            <w:pPr>
              <w:keepNext/>
              <w:ind w:firstLine="0"/>
            </w:pPr>
          </w:p>
        </w:tc>
      </w:tr>
    </w:tbl>
    <w:p w14:paraId="147D9C40" w14:textId="77777777" w:rsidR="00051FDD" w:rsidRDefault="00051FDD" w:rsidP="00051FDD"/>
    <w:p w14:paraId="31DFEE56" w14:textId="77777777" w:rsidR="00051FDD" w:rsidRDefault="00051FDD" w:rsidP="00051FDD">
      <w:pPr>
        <w:jc w:val="center"/>
        <w:rPr>
          <w:b/>
        </w:rPr>
      </w:pPr>
      <w:r w:rsidRPr="00051FDD">
        <w:rPr>
          <w:b/>
        </w:rPr>
        <w:t>Total--109</w:t>
      </w:r>
    </w:p>
    <w:p w14:paraId="76C71DB9" w14:textId="77777777" w:rsidR="00051FDD" w:rsidRDefault="00051FDD" w:rsidP="00051FDD">
      <w:pPr>
        <w:jc w:val="center"/>
        <w:rPr>
          <w:b/>
        </w:rPr>
      </w:pPr>
    </w:p>
    <w:p w14:paraId="4FCC4328" w14:textId="77777777" w:rsidR="00051FDD" w:rsidRDefault="00051FDD" w:rsidP="00051FDD">
      <w:r>
        <w:t>The House refused to agree to the Senate Amendments and a message was ordered sent accordingly.</w:t>
      </w:r>
    </w:p>
    <w:p w14:paraId="6A394699" w14:textId="77777777" w:rsidR="00051FDD" w:rsidRDefault="00051FDD" w:rsidP="00051FDD"/>
    <w:p w14:paraId="32563918" w14:textId="77777777" w:rsidR="00051FDD" w:rsidRDefault="00051FDD" w:rsidP="00051FDD">
      <w:pPr>
        <w:keepNext/>
        <w:jc w:val="center"/>
        <w:rPr>
          <w:b/>
        </w:rPr>
      </w:pPr>
      <w:r w:rsidRPr="00051FDD">
        <w:rPr>
          <w:b/>
        </w:rPr>
        <w:t>S. 1136--RECOMMITTED</w:t>
      </w:r>
    </w:p>
    <w:p w14:paraId="30D91B92" w14:textId="77777777" w:rsidR="00051FDD" w:rsidRDefault="00051FDD" w:rsidP="00051FDD">
      <w:pPr>
        <w:keepNext/>
      </w:pPr>
      <w:r>
        <w:t>The following Bill was taken up:</w:t>
      </w:r>
    </w:p>
    <w:p w14:paraId="14037F51" w14:textId="77777777" w:rsidR="00051FDD" w:rsidRDefault="00051FDD" w:rsidP="00051FDD">
      <w:pPr>
        <w:keepNext/>
      </w:pPr>
      <w:bookmarkStart w:id="86" w:name="include_clip_start_179"/>
      <w:bookmarkEnd w:id="86"/>
    </w:p>
    <w:p w14:paraId="653800A5" w14:textId="77777777" w:rsidR="00051FDD" w:rsidRDefault="00051FDD" w:rsidP="00051FDD">
      <w:r>
        <w:t>S. 1136 -- Senators Loftis, Talley, Turner and Climer: A BILL TO ENACT THE "AUDIOLOGY AND SPEECH-LANGUAGE INTERSTATE COMPACT ACT", TO AMEND CHAPTER 67, TITLE 40 OF THE 1976 CODE, RELATING TO SPEECH-LANGUAGE PATHOLOGISTS AND AUDIOLOGISTS, BY ADDING ARTICLE 5, TO OUTLINE STATE PARTICIPATION IN THE COMPACT, TO OUTLINE PRIVILEGES FOR AUDIOLOGISTS AND SPEECH-LANGUAGE PATHOLOGISTS RESULTING FROM THE COMPACT, TO ALLOW FOR THE PRACTICE OF TELEHEALTH, TO PROVIDE ACCOMMODATIONS FOR ACTIVE-DUTY MILITARY PERSONNEL AND THEIR SPOUSES, TO PROVIDE A MECHANISM FOR TAKING ADVERSE ACTIONS AGAINST LICENSEES, TO ESTABLISH THE AUDIOLOGY AND SPEECH-LANGUAGE PATHOLOGY COMPACT COMMISSION, TO ESTABLISH A DATA SYSTEM, TO OUTLINE THE RULEMAKING PROCESS, TO ADDRESS OVERSIGHT, DISPUTE RESOLUTION, AND ENFORCEMENT DUTIES AND RESPONSIBILITIES, TO ESTABLISH THE DATE OF IMPLEMENTATION OF THE COMMISSION, RULES, WITHDRAWAL, AND AMENDMENTS, TO ADDRESS STATUTORY CONSTRUCTION, SEVERABILITY, AND THE BINDING EFFECT OF THE COMPACT; TO DESIGNATE THE EXISTING SECTIONS OF CHAPTER 67, TITLE 40 AS ARTICLE 1, ENTITLED "GENERAL PROVISIONS"; AND TO DEFINE NECESSARY TERMS.</w:t>
      </w:r>
    </w:p>
    <w:p w14:paraId="307D98F4" w14:textId="77777777" w:rsidR="00051FDD" w:rsidRDefault="00051FDD" w:rsidP="00051FDD">
      <w:bookmarkStart w:id="87" w:name="include_clip_end_179"/>
      <w:bookmarkEnd w:id="87"/>
    </w:p>
    <w:p w14:paraId="5D618867" w14:textId="77777777" w:rsidR="00051FDD" w:rsidRDefault="00051FDD" w:rsidP="00051FDD">
      <w:r>
        <w:t>Rep. PARKS moved to recommit the Bill to the Committee on Medical, Military, Public and Municipal Affairs, which was agreed to.</w:t>
      </w:r>
    </w:p>
    <w:p w14:paraId="01BAC75D" w14:textId="77777777" w:rsidR="00051FDD" w:rsidRDefault="00051FDD" w:rsidP="00051FDD"/>
    <w:p w14:paraId="757EFC7F" w14:textId="77777777" w:rsidR="00051FDD" w:rsidRDefault="00051FDD" w:rsidP="00051FDD">
      <w:pPr>
        <w:keepNext/>
        <w:jc w:val="center"/>
        <w:rPr>
          <w:b/>
        </w:rPr>
      </w:pPr>
      <w:r w:rsidRPr="00051FDD">
        <w:rPr>
          <w:b/>
        </w:rPr>
        <w:t>ORDERED ENROLLED FOR RATIFICATION</w:t>
      </w:r>
    </w:p>
    <w:p w14:paraId="23A97972" w14:textId="77777777" w:rsidR="00051FDD" w:rsidRDefault="00051FDD" w:rsidP="00051FDD">
      <w:r>
        <w:t>The following Bill was read the third time, passed and, having received three readings in both Houses, it was ordered that the title be changed to that of an Act, and that it be enrolled for ratification:</w:t>
      </w:r>
    </w:p>
    <w:p w14:paraId="37A4C4C9" w14:textId="77777777" w:rsidR="00051FDD" w:rsidRDefault="00051FDD" w:rsidP="00051FDD">
      <w:bookmarkStart w:id="88" w:name="include_clip_start_183"/>
      <w:bookmarkEnd w:id="88"/>
    </w:p>
    <w:p w14:paraId="471E199A" w14:textId="77777777" w:rsidR="00051FDD" w:rsidRDefault="00051FDD" w:rsidP="00051FDD">
      <w:r>
        <w:t>S. 888 -- Senators M. Johnson, Kimbrell, Garrett, Adams, Climer and Young: A BILL TO AMEND CHAPTER 11, TITLE 40 OF THE 1976 CODE, RELATING TO CONTRACTORS, TO PROVIDE FOR A VOLUNTARY CONTRIBUTION TO BE MADE UPON APPLICATION FOR A CONTRACTOR'S LICENSE TO BE APPLIED TO ACCREDITED PUBLIC INSTITUTIONS OF HIGHER LEARNING OFFERING COURSES IN BUILDING SCIENCE OR CIVIL ENGINEERING; TO PROVIDE FOR DISTRIBUTION; AND TO IMPOSE A REPORTING REQUIREMENT.</w:t>
      </w:r>
    </w:p>
    <w:p w14:paraId="68C906D4" w14:textId="77777777" w:rsidR="00051FDD" w:rsidRDefault="00051FDD" w:rsidP="00051FDD">
      <w:bookmarkStart w:id="89" w:name="include_clip_end_183"/>
      <w:bookmarkEnd w:id="89"/>
    </w:p>
    <w:p w14:paraId="0317E3B6" w14:textId="77777777" w:rsidR="00051FDD" w:rsidRDefault="00051FDD" w:rsidP="00051FDD">
      <w:pPr>
        <w:keepNext/>
        <w:jc w:val="center"/>
        <w:rPr>
          <w:b/>
        </w:rPr>
      </w:pPr>
      <w:r w:rsidRPr="00051FDD">
        <w:rPr>
          <w:b/>
        </w:rPr>
        <w:t>RETURNED TO THE SENATE WITH AMENDMENTS</w:t>
      </w:r>
    </w:p>
    <w:p w14:paraId="468777C9" w14:textId="77777777" w:rsidR="00051FDD" w:rsidRDefault="00051FDD" w:rsidP="00051FDD">
      <w:r>
        <w:t>The following Bills were taken up, read the third time, and ordered returned to the Senate with amendments:</w:t>
      </w:r>
    </w:p>
    <w:p w14:paraId="560B3C7A" w14:textId="77777777" w:rsidR="00051FDD" w:rsidRDefault="00051FDD" w:rsidP="00051FDD">
      <w:bookmarkStart w:id="90" w:name="include_clip_start_186"/>
      <w:bookmarkEnd w:id="90"/>
    </w:p>
    <w:p w14:paraId="081BF8BA" w14:textId="77777777" w:rsidR="00051FDD" w:rsidRDefault="00051FDD" w:rsidP="00051FDD">
      <w:r>
        <w:t>S. 984 -- Senators Hembree, Massey, Gustafson and Rankin: A BILL TO AMEND SECTION 6-1-300, CODE OF LAWS OF SOUTH CAROLINA, 1976, RELATING TO DEFINITIONS PERTAINING TO THE AUTHORITY OF LOCAL GOVERNMENTS TO ASSESS TAXES AND FEES, SO AS TO PROVIDE THAT A SERVICE OR USER FEE MUST BE USED TO THE NONEXCLUSIVE BENEFIT OF THE PAYERS; AND TO AMEND SECTION 6-1-330, RELATING TO A SERVICE OR USER FEE, SO AS TO PROVIDE THAT A PROVISION APPLIES TO AN ENTIRE ARTICLE.</w:t>
      </w:r>
    </w:p>
    <w:p w14:paraId="3421BA55" w14:textId="77777777" w:rsidR="00051FDD" w:rsidRDefault="00051FDD" w:rsidP="00051FDD">
      <w:bookmarkStart w:id="91" w:name="include_clip_end_186"/>
      <w:bookmarkStart w:id="92" w:name="include_clip_start_187"/>
      <w:bookmarkEnd w:id="91"/>
      <w:bookmarkEnd w:id="92"/>
    </w:p>
    <w:p w14:paraId="0CF622A7" w14:textId="77777777" w:rsidR="00051FDD" w:rsidRDefault="00051FDD" w:rsidP="00051FDD">
      <w:r>
        <w:t>S. 1031 -- Senators Campsen, Grooms, Senn, Loftis and Verdin: A BILL TO AMEND SECTION 30-5-10 OF THE 1976 CODE, RELATING TO THE OFFICE OF REGISTER OF DEEDS, SO AS TO PROVIDE QUALIFICATIONS TO BE ELIGIBLE TO HOLD THE OFFICE OF REGISTER OF DEEDS.</w:t>
      </w:r>
    </w:p>
    <w:p w14:paraId="599C16FD" w14:textId="77777777" w:rsidR="00051FDD" w:rsidRDefault="00051FDD" w:rsidP="00051FDD">
      <w:bookmarkStart w:id="93" w:name="include_clip_end_187"/>
      <w:bookmarkStart w:id="94" w:name="include_clip_start_188"/>
      <w:bookmarkEnd w:id="93"/>
      <w:bookmarkEnd w:id="94"/>
    </w:p>
    <w:p w14:paraId="542ADC33" w14:textId="77777777" w:rsidR="00051FDD" w:rsidRDefault="00051FDD" w:rsidP="00051FDD">
      <w:r>
        <w:t>S. 202 -- Senators Hembree and Bennett: A BILL TO AMEND SECTION 1-6-10(1) AND (5) OF THE 1976 CODE, RELATING TO DEFINITIONS FOR THE OFFICE OF THE STATE INSPECTOR GENERAL, TO DEFINE NECESSARY TERMS.</w:t>
      </w:r>
    </w:p>
    <w:p w14:paraId="0B4E66C6" w14:textId="77777777" w:rsidR="00051FDD" w:rsidRDefault="00051FDD" w:rsidP="00051FDD">
      <w:bookmarkStart w:id="95" w:name="include_clip_end_188"/>
      <w:bookmarkEnd w:id="95"/>
    </w:p>
    <w:p w14:paraId="59C97007" w14:textId="77777777" w:rsidR="00051FDD" w:rsidRDefault="00051FDD" w:rsidP="00051FDD">
      <w:pPr>
        <w:keepNext/>
        <w:jc w:val="center"/>
        <w:rPr>
          <w:b/>
        </w:rPr>
      </w:pPr>
      <w:r w:rsidRPr="00051FDD">
        <w:rPr>
          <w:b/>
        </w:rPr>
        <w:t>S. 945--RETURNED TO THE SENATE WITH AMENDMENTS</w:t>
      </w:r>
    </w:p>
    <w:p w14:paraId="1FDB9BEE" w14:textId="77777777" w:rsidR="00051FDD" w:rsidRDefault="00051FDD" w:rsidP="00051FDD">
      <w:pPr>
        <w:keepNext/>
      </w:pPr>
      <w:r>
        <w:t>The following Bill was taken up:</w:t>
      </w:r>
    </w:p>
    <w:p w14:paraId="46F9B5B4" w14:textId="77777777" w:rsidR="00051FDD" w:rsidRDefault="00051FDD" w:rsidP="00051FDD">
      <w:pPr>
        <w:keepNext/>
      </w:pPr>
      <w:bookmarkStart w:id="96" w:name="include_clip_start_190"/>
      <w:bookmarkEnd w:id="96"/>
    </w:p>
    <w:p w14:paraId="74BC95BA" w14:textId="77777777" w:rsidR="00051FDD" w:rsidRDefault="00051FDD" w:rsidP="00051FDD">
      <w:r>
        <w:t>S. 945 -- Senators Hembree and Loftis: A BILL TO AMEND THE CODE OF LAWS OF SOUTH CAROLINA, 1976,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2023.</w:t>
      </w:r>
    </w:p>
    <w:p w14:paraId="01C8EA86" w14:textId="77777777" w:rsidR="00051FDD" w:rsidRDefault="00051FDD" w:rsidP="00051FDD">
      <w:bookmarkStart w:id="97" w:name="include_clip_end_190"/>
      <w:bookmarkEnd w:id="97"/>
    </w:p>
    <w:p w14:paraId="13D9C42A" w14:textId="77777777" w:rsidR="00051FDD" w:rsidRDefault="00051FDD" w:rsidP="00051FDD">
      <w:r>
        <w:t>Rep. KING demanded the yeas and nays which were taken, resulting as follows:</w:t>
      </w:r>
    </w:p>
    <w:p w14:paraId="24473C8E" w14:textId="77777777" w:rsidR="00051FDD" w:rsidRDefault="00051FDD" w:rsidP="00051FDD">
      <w:pPr>
        <w:jc w:val="center"/>
      </w:pPr>
      <w:bookmarkStart w:id="98" w:name="vote_start191"/>
      <w:bookmarkEnd w:id="98"/>
      <w:r>
        <w:t>Yeas 70; Nays 37</w:t>
      </w:r>
    </w:p>
    <w:p w14:paraId="5BEACE07" w14:textId="77777777" w:rsidR="00051FDD" w:rsidRDefault="00051FDD" w:rsidP="00051FDD">
      <w:pPr>
        <w:jc w:val="center"/>
      </w:pPr>
    </w:p>
    <w:p w14:paraId="59EED675" w14:textId="77777777"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14:paraId="09EC4D1F" w14:textId="77777777" w:rsidTr="00051FDD">
        <w:tc>
          <w:tcPr>
            <w:tcW w:w="2179" w:type="dxa"/>
            <w:shd w:val="clear" w:color="auto" w:fill="auto"/>
          </w:tcPr>
          <w:p w14:paraId="3AA62045" w14:textId="77777777" w:rsidR="00051FDD" w:rsidRPr="00051FDD" w:rsidRDefault="00051FDD" w:rsidP="00051FDD">
            <w:pPr>
              <w:keepNext/>
              <w:ind w:firstLine="0"/>
            </w:pPr>
            <w:r>
              <w:t>Allison</w:t>
            </w:r>
          </w:p>
        </w:tc>
        <w:tc>
          <w:tcPr>
            <w:tcW w:w="2179" w:type="dxa"/>
            <w:shd w:val="clear" w:color="auto" w:fill="auto"/>
          </w:tcPr>
          <w:p w14:paraId="1230C1C6" w14:textId="77777777" w:rsidR="00051FDD" w:rsidRPr="00051FDD" w:rsidRDefault="00051FDD" w:rsidP="00051FDD">
            <w:pPr>
              <w:keepNext/>
              <w:ind w:firstLine="0"/>
            </w:pPr>
            <w:r>
              <w:t>Bailey</w:t>
            </w:r>
          </w:p>
        </w:tc>
        <w:tc>
          <w:tcPr>
            <w:tcW w:w="2180" w:type="dxa"/>
            <w:shd w:val="clear" w:color="auto" w:fill="auto"/>
          </w:tcPr>
          <w:p w14:paraId="73868013" w14:textId="77777777" w:rsidR="00051FDD" w:rsidRPr="00051FDD" w:rsidRDefault="00051FDD" w:rsidP="00051FDD">
            <w:pPr>
              <w:keepNext/>
              <w:ind w:firstLine="0"/>
            </w:pPr>
            <w:r>
              <w:t>Ballentine</w:t>
            </w:r>
          </w:p>
        </w:tc>
      </w:tr>
      <w:tr w:rsidR="00051FDD" w:rsidRPr="00051FDD" w14:paraId="69C89FE7" w14:textId="77777777" w:rsidTr="00051FDD">
        <w:tc>
          <w:tcPr>
            <w:tcW w:w="2179" w:type="dxa"/>
            <w:shd w:val="clear" w:color="auto" w:fill="auto"/>
          </w:tcPr>
          <w:p w14:paraId="4957473F" w14:textId="77777777" w:rsidR="00051FDD" w:rsidRPr="00051FDD" w:rsidRDefault="00051FDD" w:rsidP="00051FDD">
            <w:pPr>
              <w:ind w:firstLine="0"/>
            </w:pPr>
            <w:r>
              <w:t>Bannister</w:t>
            </w:r>
          </w:p>
        </w:tc>
        <w:tc>
          <w:tcPr>
            <w:tcW w:w="2179" w:type="dxa"/>
            <w:shd w:val="clear" w:color="auto" w:fill="auto"/>
          </w:tcPr>
          <w:p w14:paraId="34552370" w14:textId="77777777" w:rsidR="00051FDD" w:rsidRPr="00051FDD" w:rsidRDefault="00051FDD" w:rsidP="00051FDD">
            <w:pPr>
              <w:ind w:firstLine="0"/>
            </w:pPr>
            <w:r>
              <w:t>Bennett</w:t>
            </w:r>
          </w:p>
        </w:tc>
        <w:tc>
          <w:tcPr>
            <w:tcW w:w="2180" w:type="dxa"/>
            <w:shd w:val="clear" w:color="auto" w:fill="auto"/>
          </w:tcPr>
          <w:p w14:paraId="413D5A93" w14:textId="77777777" w:rsidR="00051FDD" w:rsidRPr="00051FDD" w:rsidRDefault="00051FDD" w:rsidP="00051FDD">
            <w:pPr>
              <w:ind w:firstLine="0"/>
            </w:pPr>
            <w:r>
              <w:t>Blackwell</w:t>
            </w:r>
          </w:p>
        </w:tc>
      </w:tr>
      <w:tr w:rsidR="00051FDD" w:rsidRPr="00051FDD" w14:paraId="6740A3AC" w14:textId="77777777" w:rsidTr="00051FDD">
        <w:tc>
          <w:tcPr>
            <w:tcW w:w="2179" w:type="dxa"/>
            <w:shd w:val="clear" w:color="auto" w:fill="auto"/>
          </w:tcPr>
          <w:p w14:paraId="50AB4D57" w14:textId="77777777" w:rsidR="00051FDD" w:rsidRPr="00051FDD" w:rsidRDefault="00051FDD" w:rsidP="00051FDD">
            <w:pPr>
              <w:ind w:firstLine="0"/>
            </w:pPr>
            <w:r>
              <w:t>Bradley</w:t>
            </w:r>
          </w:p>
        </w:tc>
        <w:tc>
          <w:tcPr>
            <w:tcW w:w="2179" w:type="dxa"/>
            <w:shd w:val="clear" w:color="auto" w:fill="auto"/>
          </w:tcPr>
          <w:p w14:paraId="56C2D613" w14:textId="77777777" w:rsidR="00051FDD" w:rsidRPr="00051FDD" w:rsidRDefault="00051FDD" w:rsidP="00051FDD">
            <w:pPr>
              <w:ind w:firstLine="0"/>
            </w:pPr>
            <w:r>
              <w:t>Brittain</w:t>
            </w:r>
          </w:p>
        </w:tc>
        <w:tc>
          <w:tcPr>
            <w:tcW w:w="2180" w:type="dxa"/>
            <w:shd w:val="clear" w:color="auto" w:fill="auto"/>
          </w:tcPr>
          <w:p w14:paraId="0B9B7E15" w14:textId="77777777" w:rsidR="00051FDD" w:rsidRPr="00051FDD" w:rsidRDefault="00051FDD" w:rsidP="00051FDD">
            <w:pPr>
              <w:ind w:firstLine="0"/>
            </w:pPr>
            <w:r>
              <w:t>Bryant</w:t>
            </w:r>
          </w:p>
        </w:tc>
      </w:tr>
      <w:tr w:rsidR="00051FDD" w:rsidRPr="00051FDD" w14:paraId="794D623F" w14:textId="77777777" w:rsidTr="00051FDD">
        <w:tc>
          <w:tcPr>
            <w:tcW w:w="2179" w:type="dxa"/>
            <w:shd w:val="clear" w:color="auto" w:fill="auto"/>
          </w:tcPr>
          <w:p w14:paraId="35D3F898" w14:textId="77777777" w:rsidR="00051FDD" w:rsidRPr="00051FDD" w:rsidRDefault="00051FDD" w:rsidP="00051FDD">
            <w:pPr>
              <w:ind w:firstLine="0"/>
            </w:pPr>
            <w:r>
              <w:t>Burns</w:t>
            </w:r>
          </w:p>
        </w:tc>
        <w:tc>
          <w:tcPr>
            <w:tcW w:w="2179" w:type="dxa"/>
            <w:shd w:val="clear" w:color="auto" w:fill="auto"/>
          </w:tcPr>
          <w:p w14:paraId="1FF4A368" w14:textId="77777777" w:rsidR="00051FDD" w:rsidRPr="00051FDD" w:rsidRDefault="00051FDD" w:rsidP="00051FDD">
            <w:pPr>
              <w:ind w:firstLine="0"/>
            </w:pPr>
            <w:r>
              <w:t>Calhoon</w:t>
            </w:r>
          </w:p>
        </w:tc>
        <w:tc>
          <w:tcPr>
            <w:tcW w:w="2180" w:type="dxa"/>
            <w:shd w:val="clear" w:color="auto" w:fill="auto"/>
          </w:tcPr>
          <w:p w14:paraId="072D8B80" w14:textId="77777777" w:rsidR="00051FDD" w:rsidRPr="00051FDD" w:rsidRDefault="00051FDD" w:rsidP="00051FDD">
            <w:pPr>
              <w:ind w:firstLine="0"/>
            </w:pPr>
            <w:r>
              <w:t>Carter</w:t>
            </w:r>
          </w:p>
        </w:tc>
      </w:tr>
      <w:tr w:rsidR="00051FDD" w:rsidRPr="00051FDD" w14:paraId="35B9C7F7" w14:textId="77777777" w:rsidTr="00051FDD">
        <w:tc>
          <w:tcPr>
            <w:tcW w:w="2179" w:type="dxa"/>
            <w:shd w:val="clear" w:color="auto" w:fill="auto"/>
          </w:tcPr>
          <w:p w14:paraId="28BF064C" w14:textId="77777777" w:rsidR="00051FDD" w:rsidRPr="00051FDD" w:rsidRDefault="00051FDD" w:rsidP="00051FDD">
            <w:pPr>
              <w:ind w:firstLine="0"/>
            </w:pPr>
            <w:r>
              <w:t>Caskey</w:t>
            </w:r>
          </w:p>
        </w:tc>
        <w:tc>
          <w:tcPr>
            <w:tcW w:w="2179" w:type="dxa"/>
            <w:shd w:val="clear" w:color="auto" w:fill="auto"/>
          </w:tcPr>
          <w:p w14:paraId="43614B61" w14:textId="77777777" w:rsidR="00051FDD" w:rsidRPr="00051FDD" w:rsidRDefault="00051FDD" w:rsidP="00051FDD">
            <w:pPr>
              <w:ind w:firstLine="0"/>
            </w:pPr>
            <w:r>
              <w:t>Chumley</w:t>
            </w:r>
          </w:p>
        </w:tc>
        <w:tc>
          <w:tcPr>
            <w:tcW w:w="2180" w:type="dxa"/>
            <w:shd w:val="clear" w:color="auto" w:fill="auto"/>
          </w:tcPr>
          <w:p w14:paraId="0695A3CE" w14:textId="77777777" w:rsidR="00051FDD" w:rsidRPr="00051FDD" w:rsidRDefault="00051FDD" w:rsidP="00051FDD">
            <w:pPr>
              <w:ind w:firstLine="0"/>
            </w:pPr>
            <w:r>
              <w:t>B. Cox</w:t>
            </w:r>
          </w:p>
        </w:tc>
      </w:tr>
      <w:tr w:rsidR="00051FDD" w:rsidRPr="00051FDD" w14:paraId="17B1B45F" w14:textId="77777777" w:rsidTr="00051FDD">
        <w:tc>
          <w:tcPr>
            <w:tcW w:w="2179" w:type="dxa"/>
            <w:shd w:val="clear" w:color="auto" w:fill="auto"/>
          </w:tcPr>
          <w:p w14:paraId="33391610" w14:textId="77777777" w:rsidR="00051FDD" w:rsidRPr="00051FDD" w:rsidRDefault="00051FDD" w:rsidP="00051FDD">
            <w:pPr>
              <w:ind w:firstLine="0"/>
            </w:pPr>
            <w:r>
              <w:t>Crawford</w:t>
            </w:r>
          </w:p>
        </w:tc>
        <w:tc>
          <w:tcPr>
            <w:tcW w:w="2179" w:type="dxa"/>
            <w:shd w:val="clear" w:color="auto" w:fill="auto"/>
          </w:tcPr>
          <w:p w14:paraId="30103AA8" w14:textId="77777777" w:rsidR="00051FDD" w:rsidRPr="00051FDD" w:rsidRDefault="00051FDD" w:rsidP="00051FDD">
            <w:pPr>
              <w:ind w:firstLine="0"/>
            </w:pPr>
            <w:r>
              <w:t>Dabney</w:t>
            </w:r>
          </w:p>
        </w:tc>
        <w:tc>
          <w:tcPr>
            <w:tcW w:w="2180" w:type="dxa"/>
            <w:shd w:val="clear" w:color="auto" w:fill="auto"/>
          </w:tcPr>
          <w:p w14:paraId="79A70682" w14:textId="77777777" w:rsidR="00051FDD" w:rsidRPr="00051FDD" w:rsidRDefault="00051FDD" w:rsidP="00051FDD">
            <w:pPr>
              <w:ind w:firstLine="0"/>
            </w:pPr>
            <w:r>
              <w:t>Daning</w:t>
            </w:r>
          </w:p>
        </w:tc>
      </w:tr>
      <w:tr w:rsidR="00051FDD" w:rsidRPr="00051FDD" w14:paraId="73520793" w14:textId="77777777" w:rsidTr="00051FDD">
        <w:tc>
          <w:tcPr>
            <w:tcW w:w="2179" w:type="dxa"/>
            <w:shd w:val="clear" w:color="auto" w:fill="auto"/>
          </w:tcPr>
          <w:p w14:paraId="17615FD4" w14:textId="77777777" w:rsidR="00051FDD" w:rsidRPr="00051FDD" w:rsidRDefault="00051FDD" w:rsidP="00051FDD">
            <w:pPr>
              <w:ind w:firstLine="0"/>
            </w:pPr>
            <w:r>
              <w:t>Davis</w:t>
            </w:r>
          </w:p>
        </w:tc>
        <w:tc>
          <w:tcPr>
            <w:tcW w:w="2179" w:type="dxa"/>
            <w:shd w:val="clear" w:color="auto" w:fill="auto"/>
          </w:tcPr>
          <w:p w14:paraId="0DA60E27" w14:textId="77777777" w:rsidR="00051FDD" w:rsidRPr="00051FDD" w:rsidRDefault="00051FDD" w:rsidP="00051FDD">
            <w:pPr>
              <w:ind w:firstLine="0"/>
            </w:pPr>
            <w:r>
              <w:t>Elliott</w:t>
            </w:r>
          </w:p>
        </w:tc>
        <w:tc>
          <w:tcPr>
            <w:tcW w:w="2180" w:type="dxa"/>
            <w:shd w:val="clear" w:color="auto" w:fill="auto"/>
          </w:tcPr>
          <w:p w14:paraId="3679A23E" w14:textId="77777777" w:rsidR="00051FDD" w:rsidRPr="00051FDD" w:rsidRDefault="00051FDD" w:rsidP="00051FDD">
            <w:pPr>
              <w:ind w:firstLine="0"/>
            </w:pPr>
            <w:r>
              <w:t>Erickson</w:t>
            </w:r>
          </w:p>
        </w:tc>
      </w:tr>
      <w:tr w:rsidR="00051FDD" w:rsidRPr="00051FDD" w14:paraId="134A47E7" w14:textId="77777777" w:rsidTr="00051FDD">
        <w:tc>
          <w:tcPr>
            <w:tcW w:w="2179" w:type="dxa"/>
            <w:shd w:val="clear" w:color="auto" w:fill="auto"/>
          </w:tcPr>
          <w:p w14:paraId="2CF9978D" w14:textId="77777777" w:rsidR="00051FDD" w:rsidRPr="00051FDD" w:rsidRDefault="00051FDD" w:rsidP="00051FDD">
            <w:pPr>
              <w:ind w:firstLine="0"/>
            </w:pPr>
            <w:r>
              <w:t>Felder</w:t>
            </w:r>
          </w:p>
        </w:tc>
        <w:tc>
          <w:tcPr>
            <w:tcW w:w="2179" w:type="dxa"/>
            <w:shd w:val="clear" w:color="auto" w:fill="auto"/>
          </w:tcPr>
          <w:p w14:paraId="7E37CD84" w14:textId="77777777" w:rsidR="00051FDD" w:rsidRPr="00051FDD" w:rsidRDefault="00051FDD" w:rsidP="00051FDD">
            <w:pPr>
              <w:ind w:firstLine="0"/>
            </w:pPr>
            <w:r>
              <w:t>Finlay</w:t>
            </w:r>
          </w:p>
        </w:tc>
        <w:tc>
          <w:tcPr>
            <w:tcW w:w="2180" w:type="dxa"/>
            <w:shd w:val="clear" w:color="auto" w:fill="auto"/>
          </w:tcPr>
          <w:p w14:paraId="3DD4443A" w14:textId="77777777" w:rsidR="00051FDD" w:rsidRPr="00051FDD" w:rsidRDefault="00051FDD" w:rsidP="00051FDD">
            <w:pPr>
              <w:ind w:firstLine="0"/>
            </w:pPr>
            <w:r>
              <w:t>Forrest</w:t>
            </w:r>
          </w:p>
        </w:tc>
      </w:tr>
      <w:tr w:rsidR="00051FDD" w:rsidRPr="00051FDD" w14:paraId="04465E34" w14:textId="77777777" w:rsidTr="00051FDD">
        <w:tc>
          <w:tcPr>
            <w:tcW w:w="2179" w:type="dxa"/>
            <w:shd w:val="clear" w:color="auto" w:fill="auto"/>
          </w:tcPr>
          <w:p w14:paraId="23B532CD" w14:textId="77777777" w:rsidR="00051FDD" w:rsidRPr="00051FDD" w:rsidRDefault="00051FDD" w:rsidP="00051FDD">
            <w:pPr>
              <w:ind w:firstLine="0"/>
            </w:pPr>
            <w:r>
              <w:t>Fry</w:t>
            </w:r>
          </w:p>
        </w:tc>
        <w:tc>
          <w:tcPr>
            <w:tcW w:w="2179" w:type="dxa"/>
            <w:shd w:val="clear" w:color="auto" w:fill="auto"/>
          </w:tcPr>
          <w:p w14:paraId="796A99B1" w14:textId="77777777" w:rsidR="00051FDD" w:rsidRPr="00051FDD" w:rsidRDefault="00051FDD" w:rsidP="00051FDD">
            <w:pPr>
              <w:ind w:firstLine="0"/>
            </w:pPr>
            <w:r>
              <w:t>Gagnon</w:t>
            </w:r>
          </w:p>
        </w:tc>
        <w:tc>
          <w:tcPr>
            <w:tcW w:w="2180" w:type="dxa"/>
            <w:shd w:val="clear" w:color="auto" w:fill="auto"/>
          </w:tcPr>
          <w:p w14:paraId="0997167D" w14:textId="77777777" w:rsidR="00051FDD" w:rsidRPr="00051FDD" w:rsidRDefault="00051FDD" w:rsidP="00051FDD">
            <w:pPr>
              <w:ind w:firstLine="0"/>
            </w:pPr>
            <w:r>
              <w:t>Gilliam</w:t>
            </w:r>
          </w:p>
        </w:tc>
      </w:tr>
      <w:tr w:rsidR="00051FDD" w:rsidRPr="00051FDD" w14:paraId="365DA4B3" w14:textId="77777777" w:rsidTr="00051FDD">
        <w:tc>
          <w:tcPr>
            <w:tcW w:w="2179" w:type="dxa"/>
            <w:shd w:val="clear" w:color="auto" w:fill="auto"/>
          </w:tcPr>
          <w:p w14:paraId="1A98AB7D" w14:textId="77777777" w:rsidR="00051FDD" w:rsidRPr="00051FDD" w:rsidRDefault="00051FDD" w:rsidP="00051FDD">
            <w:pPr>
              <w:ind w:firstLine="0"/>
            </w:pPr>
            <w:r>
              <w:t>Haddon</w:t>
            </w:r>
          </w:p>
        </w:tc>
        <w:tc>
          <w:tcPr>
            <w:tcW w:w="2179" w:type="dxa"/>
            <w:shd w:val="clear" w:color="auto" w:fill="auto"/>
          </w:tcPr>
          <w:p w14:paraId="6DF78F88" w14:textId="77777777" w:rsidR="00051FDD" w:rsidRPr="00051FDD" w:rsidRDefault="00051FDD" w:rsidP="00051FDD">
            <w:pPr>
              <w:ind w:firstLine="0"/>
            </w:pPr>
            <w:r>
              <w:t>Hardee</w:t>
            </w:r>
          </w:p>
        </w:tc>
        <w:tc>
          <w:tcPr>
            <w:tcW w:w="2180" w:type="dxa"/>
            <w:shd w:val="clear" w:color="auto" w:fill="auto"/>
          </w:tcPr>
          <w:p w14:paraId="4D4A4C4B" w14:textId="77777777" w:rsidR="00051FDD" w:rsidRPr="00051FDD" w:rsidRDefault="00051FDD" w:rsidP="00051FDD">
            <w:pPr>
              <w:ind w:firstLine="0"/>
            </w:pPr>
            <w:r>
              <w:t>Hayes</w:t>
            </w:r>
          </w:p>
        </w:tc>
      </w:tr>
      <w:tr w:rsidR="00051FDD" w:rsidRPr="00051FDD" w14:paraId="3AFFD6D0" w14:textId="77777777" w:rsidTr="00051FDD">
        <w:tc>
          <w:tcPr>
            <w:tcW w:w="2179" w:type="dxa"/>
            <w:shd w:val="clear" w:color="auto" w:fill="auto"/>
          </w:tcPr>
          <w:p w14:paraId="41843D7F" w14:textId="77777777" w:rsidR="00051FDD" w:rsidRPr="00051FDD" w:rsidRDefault="00051FDD" w:rsidP="00051FDD">
            <w:pPr>
              <w:ind w:firstLine="0"/>
            </w:pPr>
            <w:r>
              <w:t>Herbkersman</w:t>
            </w:r>
          </w:p>
        </w:tc>
        <w:tc>
          <w:tcPr>
            <w:tcW w:w="2179" w:type="dxa"/>
            <w:shd w:val="clear" w:color="auto" w:fill="auto"/>
          </w:tcPr>
          <w:p w14:paraId="0937FC25" w14:textId="77777777" w:rsidR="00051FDD" w:rsidRPr="00051FDD" w:rsidRDefault="00051FDD" w:rsidP="00051FDD">
            <w:pPr>
              <w:ind w:firstLine="0"/>
            </w:pPr>
            <w:r>
              <w:t>Hewitt</w:t>
            </w:r>
          </w:p>
        </w:tc>
        <w:tc>
          <w:tcPr>
            <w:tcW w:w="2180" w:type="dxa"/>
            <w:shd w:val="clear" w:color="auto" w:fill="auto"/>
          </w:tcPr>
          <w:p w14:paraId="43D0C419" w14:textId="77777777" w:rsidR="00051FDD" w:rsidRPr="00051FDD" w:rsidRDefault="00051FDD" w:rsidP="00051FDD">
            <w:pPr>
              <w:ind w:firstLine="0"/>
            </w:pPr>
            <w:r>
              <w:t>Hill</w:t>
            </w:r>
          </w:p>
        </w:tc>
      </w:tr>
      <w:tr w:rsidR="00051FDD" w:rsidRPr="00051FDD" w14:paraId="550C9C13" w14:textId="77777777" w:rsidTr="00051FDD">
        <w:tc>
          <w:tcPr>
            <w:tcW w:w="2179" w:type="dxa"/>
            <w:shd w:val="clear" w:color="auto" w:fill="auto"/>
          </w:tcPr>
          <w:p w14:paraId="03E0BA57" w14:textId="77777777" w:rsidR="00051FDD" w:rsidRPr="00051FDD" w:rsidRDefault="00051FDD" w:rsidP="00051FDD">
            <w:pPr>
              <w:ind w:firstLine="0"/>
            </w:pPr>
            <w:r>
              <w:t>Hiott</w:t>
            </w:r>
          </w:p>
        </w:tc>
        <w:tc>
          <w:tcPr>
            <w:tcW w:w="2179" w:type="dxa"/>
            <w:shd w:val="clear" w:color="auto" w:fill="auto"/>
          </w:tcPr>
          <w:p w14:paraId="5F5947BD" w14:textId="77777777" w:rsidR="00051FDD" w:rsidRPr="00051FDD" w:rsidRDefault="00051FDD" w:rsidP="00051FDD">
            <w:pPr>
              <w:ind w:firstLine="0"/>
            </w:pPr>
            <w:r>
              <w:t>Hixon</w:t>
            </w:r>
          </w:p>
        </w:tc>
        <w:tc>
          <w:tcPr>
            <w:tcW w:w="2180" w:type="dxa"/>
            <w:shd w:val="clear" w:color="auto" w:fill="auto"/>
          </w:tcPr>
          <w:p w14:paraId="7F21F6F9" w14:textId="77777777" w:rsidR="00051FDD" w:rsidRPr="00051FDD" w:rsidRDefault="00051FDD" w:rsidP="00051FDD">
            <w:pPr>
              <w:ind w:firstLine="0"/>
            </w:pPr>
            <w:r>
              <w:t>Huggins</w:t>
            </w:r>
          </w:p>
        </w:tc>
      </w:tr>
      <w:tr w:rsidR="00051FDD" w:rsidRPr="00051FDD" w14:paraId="4310925D" w14:textId="77777777" w:rsidTr="00051FDD">
        <w:tc>
          <w:tcPr>
            <w:tcW w:w="2179" w:type="dxa"/>
            <w:shd w:val="clear" w:color="auto" w:fill="auto"/>
          </w:tcPr>
          <w:p w14:paraId="5FCC7B36" w14:textId="77777777" w:rsidR="00051FDD" w:rsidRPr="00051FDD" w:rsidRDefault="00051FDD" w:rsidP="00051FDD">
            <w:pPr>
              <w:ind w:firstLine="0"/>
            </w:pPr>
            <w:r>
              <w:t>Hyde</w:t>
            </w:r>
          </w:p>
        </w:tc>
        <w:tc>
          <w:tcPr>
            <w:tcW w:w="2179" w:type="dxa"/>
            <w:shd w:val="clear" w:color="auto" w:fill="auto"/>
          </w:tcPr>
          <w:p w14:paraId="429FBF8D" w14:textId="77777777" w:rsidR="00051FDD" w:rsidRPr="00051FDD" w:rsidRDefault="00051FDD" w:rsidP="00051FDD">
            <w:pPr>
              <w:ind w:firstLine="0"/>
            </w:pPr>
            <w:r>
              <w:t>J. E. Johnson</w:t>
            </w:r>
          </w:p>
        </w:tc>
        <w:tc>
          <w:tcPr>
            <w:tcW w:w="2180" w:type="dxa"/>
            <w:shd w:val="clear" w:color="auto" w:fill="auto"/>
          </w:tcPr>
          <w:p w14:paraId="05846482" w14:textId="77777777" w:rsidR="00051FDD" w:rsidRPr="00051FDD" w:rsidRDefault="00051FDD" w:rsidP="00051FDD">
            <w:pPr>
              <w:ind w:firstLine="0"/>
            </w:pPr>
            <w:r>
              <w:t>Jones</w:t>
            </w:r>
          </w:p>
        </w:tc>
      </w:tr>
      <w:tr w:rsidR="00051FDD" w:rsidRPr="00051FDD" w14:paraId="7F3B0382" w14:textId="77777777" w:rsidTr="00051FDD">
        <w:tc>
          <w:tcPr>
            <w:tcW w:w="2179" w:type="dxa"/>
            <w:shd w:val="clear" w:color="auto" w:fill="auto"/>
          </w:tcPr>
          <w:p w14:paraId="6DCBCA08" w14:textId="77777777" w:rsidR="00051FDD" w:rsidRPr="00051FDD" w:rsidRDefault="00051FDD" w:rsidP="00051FDD">
            <w:pPr>
              <w:ind w:firstLine="0"/>
            </w:pPr>
            <w:r>
              <w:t>Jordan</w:t>
            </w:r>
          </w:p>
        </w:tc>
        <w:tc>
          <w:tcPr>
            <w:tcW w:w="2179" w:type="dxa"/>
            <w:shd w:val="clear" w:color="auto" w:fill="auto"/>
          </w:tcPr>
          <w:p w14:paraId="3E12835A" w14:textId="77777777" w:rsidR="00051FDD" w:rsidRPr="00051FDD" w:rsidRDefault="00051FDD" w:rsidP="00051FDD">
            <w:pPr>
              <w:ind w:firstLine="0"/>
            </w:pPr>
            <w:r>
              <w:t>Ligon</w:t>
            </w:r>
          </w:p>
        </w:tc>
        <w:tc>
          <w:tcPr>
            <w:tcW w:w="2180" w:type="dxa"/>
            <w:shd w:val="clear" w:color="auto" w:fill="auto"/>
          </w:tcPr>
          <w:p w14:paraId="6745E3A4" w14:textId="77777777" w:rsidR="00051FDD" w:rsidRPr="00051FDD" w:rsidRDefault="00051FDD" w:rsidP="00051FDD">
            <w:pPr>
              <w:ind w:firstLine="0"/>
            </w:pPr>
            <w:r>
              <w:t>Long</w:t>
            </w:r>
          </w:p>
        </w:tc>
      </w:tr>
      <w:tr w:rsidR="00051FDD" w:rsidRPr="00051FDD" w14:paraId="29336314" w14:textId="77777777" w:rsidTr="00051FDD">
        <w:tc>
          <w:tcPr>
            <w:tcW w:w="2179" w:type="dxa"/>
            <w:shd w:val="clear" w:color="auto" w:fill="auto"/>
          </w:tcPr>
          <w:p w14:paraId="160298E0" w14:textId="77777777" w:rsidR="00051FDD" w:rsidRPr="00051FDD" w:rsidRDefault="00051FDD" w:rsidP="00051FDD">
            <w:pPr>
              <w:ind w:firstLine="0"/>
            </w:pPr>
            <w:r>
              <w:t>Lowe</w:t>
            </w:r>
          </w:p>
        </w:tc>
        <w:tc>
          <w:tcPr>
            <w:tcW w:w="2179" w:type="dxa"/>
            <w:shd w:val="clear" w:color="auto" w:fill="auto"/>
          </w:tcPr>
          <w:p w14:paraId="7CAF8C95" w14:textId="77777777" w:rsidR="00051FDD" w:rsidRPr="00051FDD" w:rsidRDefault="00051FDD" w:rsidP="00051FDD">
            <w:pPr>
              <w:ind w:firstLine="0"/>
            </w:pPr>
            <w:r>
              <w:t>Lucas</w:t>
            </w:r>
          </w:p>
        </w:tc>
        <w:tc>
          <w:tcPr>
            <w:tcW w:w="2180" w:type="dxa"/>
            <w:shd w:val="clear" w:color="auto" w:fill="auto"/>
          </w:tcPr>
          <w:p w14:paraId="75B12DB5" w14:textId="77777777" w:rsidR="00051FDD" w:rsidRPr="00051FDD" w:rsidRDefault="00051FDD" w:rsidP="00051FDD">
            <w:pPr>
              <w:ind w:firstLine="0"/>
            </w:pPr>
            <w:r>
              <w:t>Magnuson</w:t>
            </w:r>
          </w:p>
        </w:tc>
      </w:tr>
      <w:tr w:rsidR="00051FDD" w:rsidRPr="00051FDD" w14:paraId="7DFB4A3F" w14:textId="77777777" w:rsidTr="00051FDD">
        <w:tc>
          <w:tcPr>
            <w:tcW w:w="2179" w:type="dxa"/>
            <w:shd w:val="clear" w:color="auto" w:fill="auto"/>
          </w:tcPr>
          <w:p w14:paraId="336CC684" w14:textId="77777777" w:rsidR="00051FDD" w:rsidRPr="00051FDD" w:rsidRDefault="00051FDD" w:rsidP="00051FDD">
            <w:pPr>
              <w:ind w:firstLine="0"/>
            </w:pPr>
            <w:r>
              <w:t>May</w:t>
            </w:r>
          </w:p>
        </w:tc>
        <w:tc>
          <w:tcPr>
            <w:tcW w:w="2179" w:type="dxa"/>
            <w:shd w:val="clear" w:color="auto" w:fill="auto"/>
          </w:tcPr>
          <w:p w14:paraId="6F087E08" w14:textId="77777777" w:rsidR="00051FDD" w:rsidRPr="00051FDD" w:rsidRDefault="00051FDD" w:rsidP="00051FDD">
            <w:pPr>
              <w:ind w:firstLine="0"/>
            </w:pPr>
            <w:r>
              <w:t>McCabe</w:t>
            </w:r>
          </w:p>
        </w:tc>
        <w:tc>
          <w:tcPr>
            <w:tcW w:w="2180" w:type="dxa"/>
            <w:shd w:val="clear" w:color="auto" w:fill="auto"/>
          </w:tcPr>
          <w:p w14:paraId="33D7EF12" w14:textId="77777777" w:rsidR="00051FDD" w:rsidRPr="00051FDD" w:rsidRDefault="00051FDD" w:rsidP="00051FDD">
            <w:pPr>
              <w:ind w:firstLine="0"/>
            </w:pPr>
            <w:r>
              <w:t>McCravy</w:t>
            </w:r>
          </w:p>
        </w:tc>
      </w:tr>
      <w:tr w:rsidR="00051FDD" w:rsidRPr="00051FDD" w14:paraId="055FF5D6" w14:textId="77777777" w:rsidTr="00051FDD">
        <w:tc>
          <w:tcPr>
            <w:tcW w:w="2179" w:type="dxa"/>
            <w:shd w:val="clear" w:color="auto" w:fill="auto"/>
          </w:tcPr>
          <w:p w14:paraId="2C5C4262" w14:textId="77777777" w:rsidR="00051FDD" w:rsidRPr="00051FDD" w:rsidRDefault="00051FDD" w:rsidP="00051FDD">
            <w:pPr>
              <w:ind w:firstLine="0"/>
            </w:pPr>
            <w:r>
              <w:t>McGarry</w:t>
            </w:r>
          </w:p>
        </w:tc>
        <w:tc>
          <w:tcPr>
            <w:tcW w:w="2179" w:type="dxa"/>
            <w:shd w:val="clear" w:color="auto" w:fill="auto"/>
          </w:tcPr>
          <w:p w14:paraId="6A6B67DD" w14:textId="77777777" w:rsidR="00051FDD" w:rsidRPr="00051FDD" w:rsidRDefault="00051FDD" w:rsidP="00051FDD">
            <w:pPr>
              <w:ind w:firstLine="0"/>
            </w:pPr>
            <w:r>
              <w:t>McGinnis</w:t>
            </w:r>
          </w:p>
        </w:tc>
        <w:tc>
          <w:tcPr>
            <w:tcW w:w="2180" w:type="dxa"/>
            <w:shd w:val="clear" w:color="auto" w:fill="auto"/>
          </w:tcPr>
          <w:p w14:paraId="357C8751" w14:textId="77777777" w:rsidR="00051FDD" w:rsidRPr="00051FDD" w:rsidRDefault="00051FDD" w:rsidP="00051FDD">
            <w:pPr>
              <w:ind w:firstLine="0"/>
            </w:pPr>
            <w:r>
              <w:t>T. Moore</w:t>
            </w:r>
          </w:p>
        </w:tc>
      </w:tr>
      <w:tr w:rsidR="00051FDD" w:rsidRPr="00051FDD" w14:paraId="52FF7597" w14:textId="77777777" w:rsidTr="00051FDD">
        <w:tc>
          <w:tcPr>
            <w:tcW w:w="2179" w:type="dxa"/>
            <w:shd w:val="clear" w:color="auto" w:fill="auto"/>
          </w:tcPr>
          <w:p w14:paraId="4D66CA30" w14:textId="77777777" w:rsidR="00051FDD" w:rsidRPr="00051FDD" w:rsidRDefault="00051FDD" w:rsidP="00051FDD">
            <w:pPr>
              <w:ind w:firstLine="0"/>
            </w:pPr>
            <w:r>
              <w:t>Morgan</w:t>
            </w:r>
          </w:p>
        </w:tc>
        <w:tc>
          <w:tcPr>
            <w:tcW w:w="2179" w:type="dxa"/>
            <w:shd w:val="clear" w:color="auto" w:fill="auto"/>
          </w:tcPr>
          <w:p w14:paraId="7B677D28" w14:textId="77777777" w:rsidR="00051FDD" w:rsidRPr="00051FDD" w:rsidRDefault="00051FDD" w:rsidP="00051FDD">
            <w:pPr>
              <w:ind w:firstLine="0"/>
            </w:pPr>
            <w:r>
              <w:t>D. C. Moss</w:t>
            </w:r>
          </w:p>
        </w:tc>
        <w:tc>
          <w:tcPr>
            <w:tcW w:w="2180" w:type="dxa"/>
            <w:shd w:val="clear" w:color="auto" w:fill="auto"/>
          </w:tcPr>
          <w:p w14:paraId="4C39730C" w14:textId="77777777" w:rsidR="00051FDD" w:rsidRPr="00051FDD" w:rsidRDefault="00051FDD" w:rsidP="00051FDD">
            <w:pPr>
              <w:ind w:firstLine="0"/>
            </w:pPr>
            <w:r>
              <w:t>V. S. Moss</w:t>
            </w:r>
          </w:p>
        </w:tc>
      </w:tr>
      <w:tr w:rsidR="00051FDD" w:rsidRPr="00051FDD" w14:paraId="160A33AA" w14:textId="77777777" w:rsidTr="00051FDD">
        <w:tc>
          <w:tcPr>
            <w:tcW w:w="2179" w:type="dxa"/>
            <w:shd w:val="clear" w:color="auto" w:fill="auto"/>
          </w:tcPr>
          <w:p w14:paraId="2D4F00B7" w14:textId="77777777" w:rsidR="00051FDD" w:rsidRPr="00051FDD" w:rsidRDefault="00051FDD" w:rsidP="00051FDD">
            <w:pPr>
              <w:ind w:firstLine="0"/>
            </w:pPr>
            <w:r>
              <w:t>B. Newton</w:t>
            </w:r>
          </w:p>
        </w:tc>
        <w:tc>
          <w:tcPr>
            <w:tcW w:w="2179" w:type="dxa"/>
            <w:shd w:val="clear" w:color="auto" w:fill="auto"/>
          </w:tcPr>
          <w:p w14:paraId="4ADB44AC" w14:textId="77777777" w:rsidR="00051FDD" w:rsidRPr="00051FDD" w:rsidRDefault="00051FDD" w:rsidP="00051FDD">
            <w:pPr>
              <w:ind w:firstLine="0"/>
            </w:pPr>
            <w:r>
              <w:t>W. Newton</w:t>
            </w:r>
          </w:p>
        </w:tc>
        <w:tc>
          <w:tcPr>
            <w:tcW w:w="2180" w:type="dxa"/>
            <w:shd w:val="clear" w:color="auto" w:fill="auto"/>
          </w:tcPr>
          <w:p w14:paraId="58E64C4E" w14:textId="77777777" w:rsidR="00051FDD" w:rsidRPr="00051FDD" w:rsidRDefault="00051FDD" w:rsidP="00051FDD">
            <w:pPr>
              <w:ind w:firstLine="0"/>
            </w:pPr>
            <w:r>
              <w:t>Nutt</w:t>
            </w:r>
          </w:p>
        </w:tc>
      </w:tr>
      <w:tr w:rsidR="00051FDD" w:rsidRPr="00051FDD" w14:paraId="713102DA" w14:textId="77777777" w:rsidTr="00051FDD">
        <w:tc>
          <w:tcPr>
            <w:tcW w:w="2179" w:type="dxa"/>
            <w:shd w:val="clear" w:color="auto" w:fill="auto"/>
          </w:tcPr>
          <w:p w14:paraId="206CC6BE" w14:textId="77777777" w:rsidR="00051FDD" w:rsidRPr="00051FDD" w:rsidRDefault="00051FDD" w:rsidP="00051FDD">
            <w:pPr>
              <w:ind w:firstLine="0"/>
            </w:pPr>
            <w:r>
              <w:t>Oremus</w:t>
            </w:r>
          </w:p>
        </w:tc>
        <w:tc>
          <w:tcPr>
            <w:tcW w:w="2179" w:type="dxa"/>
            <w:shd w:val="clear" w:color="auto" w:fill="auto"/>
          </w:tcPr>
          <w:p w14:paraId="08113387" w14:textId="77777777" w:rsidR="00051FDD" w:rsidRPr="00051FDD" w:rsidRDefault="00051FDD" w:rsidP="00051FDD">
            <w:pPr>
              <w:ind w:firstLine="0"/>
            </w:pPr>
            <w:r>
              <w:t>Pope</w:t>
            </w:r>
          </w:p>
        </w:tc>
        <w:tc>
          <w:tcPr>
            <w:tcW w:w="2180" w:type="dxa"/>
            <w:shd w:val="clear" w:color="auto" w:fill="auto"/>
          </w:tcPr>
          <w:p w14:paraId="16F286FB" w14:textId="77777777" w:rsidR="00051FDD" w:rsidRPr="00051FDD" w:rsidRDefault="00051FDD" w:rsidP="00051FDD">
            <w:pPr>
              <w:ind w:firstLine="0"/>
            </w:pPr>
            <w:r>
              <w:t>Sandifer</w:t>
            </w:r>
          </w:p>
        </w:tc>
      </w:tr>
      <w:tr w:rsidR="00051FDD" w:rsidRPr="00051FDD" w14:paraId="11263481" w14:textId="77777777" w:rsidTr="00051FDD">
        <w:tc>
          <w:tcPr>
            <w:tcW w:w="2179" w:type="dxa"/>
            <w:shd w:val="clear" w:color="auto" w:fill="auto"/>
          </w:tcPr>
          <w:p w14:paraId="004763D4" w14:textId="77777777" w:rsidR="00051FDD" w:rsidRPr="00051FDD" w:rsidRDefault="00051FDD" w:rsidP="00051FDD">
            <w:pPr>
              <w:ind w:firstLine="0"/>
            </w:pPr>
            <w:r>
              <w:t>Simrill</w:t>
            </w:r>
          </w:p>
        </w:tc>
        <w:tc>
          <w:tcPr>
            <w:tcW w:w="2179" w:type="dxa"/>
            <w:shd w:val="clear" w:color="auto" w:fill="auto"/>
          </w:tcPr>
          <w:p w14:paraId="4DCD6E97" w14:textId="77777777" w:rsidR="00051FDD" w:rsidRPr="00051FDD" w:rsidRDefault="00051FDD" w:rsidP="00051FDD">
            <w:pPr>
              <w:ind w:firstLine="0"/>
            </w:pPr>
            <w:r>
              <w:t>G. M. Smith</w:t>
            </w:r>
          </w:p>
        </w:tc>
        <w:tc>
          <w:tcPr>
            <w:tcW w:w="2180" w:type="dxa"/>
            <w:shd w:val="clear" w:color="auto" w:fill="auto"/>
          </w:tcPr>
          <w:p w14:paraId="5D1887FF" w14:textId="77777777" w:rsidR="00051FDD" w:rsidRPr="00051FDD" w:rsidRDefault="00051FDD" w:rsidP="00051FDD">
            <w:pPr>
              <w:ind w:firstLine="0"/>
            </w:pPr>
            <w:r>
              <w:t>Taylor</w:t>
            </w:r>
          </w:p>
        </w:tc>
      </w:tr>
      <w:tr w:rsidR="00051FDD" w:rsidRPr="00051FDD" w14:paraId="3797E78C" w14:textId="77777777" w:rsidTr="00051FDD">
        <w:tc>
          <w:tcPr>
            <w:tcW w:w="2179" w:type="dxa"/>
            <w:shd w:val="clear" w:color="auto" w:fill="auto"/>
          </w:tcPr>
          <w:p w14:paraId="01B8FDCD" w14:textId="77777777" w:rsidR="00051FDD" w:rsidRPr="00051FDD" w:rsidRDefault="00051FDD" w:rsidP="00051FDD">
            <w:pPr>
              <w:ind w:firstLine="0"/>
            </w:pPr>
            <w:r>
              <w:t>Thayer</w:t>
            </w:r>
          </w:p>
        </w:tc>
        <w:tc>
          <w:tcPr>
            <w:tcW w:w="2179" w:type="dxa"/>
            <w:shd w:val="clear" w:color="auto" w:fill="auto"/>
          </w:tcPr>
          <w:p w14:paraId="30ED5925" w14:textId="77777777" w:rsidR="00051FDD" w:rsidRPr="00051FDD" w:rsidRDefault="00051FDD" w:rsidP="00051FDD">
            <w:pPr>
              <w:ind w:firstLine="0"/>
            </w:pPr>
            <w:r>
              <w:t>West</w:t>
            </w:r>
          </w:p>
        </w:tc>
        <w:tc>
          <w:tcPr>
            <w:tcW w:w="2180" w:type="dxa"/>
            <w:shd w:val="clear" w:color="auto" w:fill="auto"/>
          </w:tcPr>
          <w:p w14:paraId="1C81B8B6" w14:textId="77777777" w:rsidR="00051FDD" w:rsidRPr="00051FDD" w:rsidRDefault="00051FDD" w:rsidP="00051FDD">
            <w:pPr>
              <w:ind w:firstLine="0"/>
            </w:pPr>
            <w:r>
              <w:t>White</w:t>
            </w:r>
          </w:p>
        </w:tc>
      </w:tr>
      <w:tr w:rsidR="00051FDD" w:rsidRPr="00051FDD" w14:paraId="6DB112E8" w14:textId="77777777" w:rsidTr="00051FDD">
        <w:tc>
          <w:tcPr>
            <w:tcW w:w="2179" w:type="dxa"/>
            <w:shd w:val="clear" w:color="auto" w:fill="auto"/>
          </w:tcPr>
          <w:p w14:paraId="599ABFFF" w14:textId="77777777" w:rsidR="00051FDD" w:rsidRPr="00051FDD" w:rsidRDefault="00051FDD" w:rsidP="00051FDD">
            <w:pPr>
              <w:keepNext/>
              <w:ind w:firstLine="0"/>
            </w:pPr>
            <w:r>
              <w:t>Whitmire</w:t>
            </w:r>
          </w:p>
        </w:tc>
        <w:tc>
          <w:tcPr>
            <w:tcW w:w="2179" w:type="dxa"/>
            <w:shd w:val="clear" w:color="auto" w:fill="auto"/>
          </w:tcPr>
          <w:p w14:paraId="20C4872F" w14:textId="77777777" w:rsidR="00051FDD" w:rsidRPr="00051FDD" w:rsidRDefault="00051FDD" w:rsidP="00051FDD">
            <w:pPr>
              <w:keepNext/>
              <w:ind w:firstLine="0"/>
            </w:pPr>
            <w:r>
              <w:t>Willis</w:t>
            </w:r>
          </w:p>
        </w:tc>
        <w:tc>
          <w:tcPr>
            <w:tcW w:w="2180" w:type="dxa"/>
            <w:shd w:val="clear" w:color="auto" w:fill="auto"/>
          </w:tcPr>
          <w:p w14:paraId="2E82DEFB" w14:textId="77777777" w:rsidR="00051FDD" w:rsidRPr="00051FDD" w:rsidRDefault="00051FDD" w:rsidP="00051FDD">
            <w:pPr>
              <w:keepNext/>
              <w:ind w:firstLine="0"/>
            </w:pPr>
            <w:r>
              <w:t>Wooten</w:t>
            </w:r>
          </w:p>
        </w:tc>
      </w:tr>
      <w:tr w:rsidR="00051FDD" w:rsidRPr="00051FDD" w14:paraId="13CF41AD" w14:textId="77777777" w:rsidTr="00051FDD">
        <w:tc>
          <w:tcPr>
            <w:tcW w:w="2179" w:type="dxa"/>
            <w:shd w:val="clear" w:color="auto" w:fill="auto"/>
          </w:tcPr>
          <w:p w14:paraId="3D2F3250" w14:textId="77777777" w:rsidR="00051FDD" w:rsidRPr="00051FDD" w:rsidRDefault="00051FDD" w:rsidP="00051FDD">
            <w:pPr>
              <w:keepNext/>
              <w:ind w:firstLine="0"/>
            </w:pPr>
            <w:r>
              <w:t>Yow</w:t>
            </w:r>
          </w:p>
        </w:tc>
        <w:tc>
          <w:tcPr>
            <w:tcW w:w="2179" w:type="dxa"/>
            <w:shd w:val="clear" w:color="auto" w:fill="auto"/>
          </w:tcPr>
          <w:p w14:paraId="56A9ED6B" w14:textId="77777777" w:rsidR="00051FDD" w:rsidRPr="00051FDD" w:rsidRDefault="00051FDD" w:rsidP="00051FDD">
            <w:pPr>
              <w:keepNext/>
              <w:ind w:firstLine="0"/>
            </w:pPr>
          </w:p>
        </w:tc>
        <w:tc>
          <w:tcPr>
            <w:tcW w:w="2180" w:type="dxa"/>
            <w:shd w:val="clear" w:color="auto" w:fill="auto"/>
          </w:tcPr>
          <w:p w14:paraId="50061137" w14:textId="77777777" w:rsidR="00051FDD" w:rsidRPr="00051FDD" w:rsidRDefault="00051FDD" w:rsidP="00051FDD">
            <w:pPr>
              <w:keepNext/>
              <w:ind w:firstLine="0"/>
            </w:pPr>
          </w:p>
        </w:tc>
      </w:tr>
    </w:tbl>
    <w:p w14:paraId="11174365" w14:textId="77777777" w:rsidR="00051FDD" w:rsidRDefault="00051FDD" w:rsidP="00051FDD"/>
    <w:p w14:paraId="44814059" w14:textId="77777777" w:rsidR="00051FDD" w:rsidRDefault="00051FDD" w:rsidP="00051FDD">
      <w:pPr>
        <w:jc w:val="center"/>
        <w:rPr>
          <w:b/>
        </w:rPr>
      </w:pPr>
      <w:r w:rsidRPr="00051FDD">
        <w:rPr>
          <w:b/>
        </w:rPr>
        <w:t>Total--70</w:t>
      </w:r>
    </w:p>
    <w:p w14:paraId="2D8E7B30" w14:textId="77777777" w:rsidR="00051FDD" w:rsidRDefault="00051FDD" w:rsidP="00051FDD">
      <w:pPr>
        <w:jc w:val="center"/>
        <w:rPr>
          <w:b/>
        </w:rPr>
      </w:pPr>
    </w:p>
    <w:p w14:paraId="4E18A6A5" w14:textId="77777777" w:rsidR="00051FDD" w:rsidRDefault="00051FDD" w:rsidP="00051FDD">
      <w:pPr>
        <w:ind w:firstLine="0"/>
      </w:pPr>
      <w:r w:rsidRPr="00051FD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51FDD" w:rsidRPr="00051FDD" w14:paraId="213A88FD" w14:textId="77777777" w:rsidTr="00051FDD">
        <w:tc>
          <w:tcPr>
            <w:tcW w:w="2179" w:type="dxa"/>
            <w:shd w:val="clear" w:color="auto" w:fill="auto"/>
          </w:tcPr>
          <w:p w14:paraId="22BDE95A" w14:textId="77777777" w:rsidR="00051FDD" w:rsidRPr="00051FDD" w:rsidRDefault="00051FDD" w:rsidP="00051FDD">
            <w:pPr>
              <w:keepNext/>
              <w:ind w:firstLine="0"/>
            </w:pPr>
            <w:r>
              <w:t>Alexander</w:t>
            </w:r>
          </w:p>
        </w:tc>
        <w:tc>
          <w:tcPr>
            <w:tcW w:w="2179" w:type="dxa"/>
            <w:shd w:val="clear" w:color="auto" w:fill="auto"/>
          </w:tcPr>
          <w:p w14:paraId="6AADDA44" w14:textId="77777777" w:rsidR="00051FDD" w:rsidRPr="00051FDD" w:rsidRDefault="00051FDD" w:rsidP="00051FDD">
            <w:pPr>
              <w:keepNext/>
              <w:ind w:firstLine="0"/>
            </w:pPr>
            <w:r>
              <w:t>Anderson</w:t>
            </w:r>
          </w:p>
        </w:tc>
        <w:tc>
          <w:tcPr>
            <w:tcW w:w="2180" w:type="dxa"/>
            <w:shd w:val="clear" w:color="auto" w:fill="auto"/>
          </w:tcPr>
          <w:p w14:paraId="2A9B41DD" w14:textId="77777777" w:rsidR="00051FDD" w:rsidRPr="00051FDD" w:rsidRDefault="00051FDD" w:rsidP="00051FDD">
            <w:pPr>
              <w:keepNext/>
              <w:ind w:firstLine="0"/>
            </w:pPr>
            <w:r>
              <w:t>Bamberg</w:t>
            </w:r>
          </w:p>
        </w:tc>
      </w:tr>
      <w:tr w:rsidR="00051FDD" w:rsidRPr="00051FDD" w14:paraId="555FA40B" w14:textId="77777777" w:rsidTr="00051FDD">
        <w:tc>
          <w:tcPr>
            <w:tcW w:w="2179" w:type="dxa"/>
            <w:shd w:val="clear" w:color="auto" w:fill="auto"/>
          </w:tcPr>
          <w:p w14:paraId="5DA6133F" w14:textId="77777777" w:rsidR="00051FDD" w:rsidRPr="00051FDD" w:rsidRDefault="00051FDD" w:rsidP="00051FDD">
            <w:pPr>
              <w:ind w:firstLine="0"/>
            </w:pPr>
            <w:r>
              <w:t>Bernstein</w:t>
            </w:r>
          </w:p>
        </w:tc>
        <w:tc>
          <w:tcPr>
            <w:tcW w:w="2179" w:type="dxa"/>
            <w:shd w:val="clear" w:color="auto" w:fill="auto"/>
          </w:tcPr>
          <w:p w14:paraId="473D40B6" w14:textId="77777777" w:rsidR="00051FDD" w:rsidRPr="00051FDD" w:rsidRDefault="00051FDD" w:rsidP="00051FDD">
            <w:pPr>
              <w:ind w:firstLine="0"/>
            </w:pPr>
            <w:r>
              <w:t>Brawley</w:t>
            </w:r>
          </w:p>
        </w:tc>
        <w:tc>
          <w:tcPr>
            <w:tcW w:w="2180" w:type="dxa"/>
            <w:shd w:val="clear" w:color="auto" w:fill="auto"/>
          </w:tcPr>
          <w:p w14:paraId="13E86461" w14:textId="77777777" w:rsidR="00051FDD" w:rsidRPr="00051FDD" w:rsidRDefault="00051FDD" w:rsidP="00051FDD">
            <w:pPr>
              <w:ind w:firstLine="0"/>
            </w:pPr>
            <w:r>
              <w:t>Clyburn</w:t>
            </w:r>
          </w:p>
        </w:tc>
      </w:tr>
      <w:tr w:rsidR="00051FDD" w:rsidRPr="00051FDD" w14:paraId="0F0C224E" w14:textId="77777777" w:rsidTr="00051FDD">
        <w:tc>
          <w:tcPr>
            <w:tcW w:w="2179" w:type="dxa"/>
            <w:shd w:val="clear" w:color="auto" w:fill="auto"/>
          </w:tcPr>
          <w:p w14:paraId="51252CC9" w14:textId="77777777" w:rsidR="00051FDD" w:rsidRPr="00051FDD" w:rsidRDefault="00051FDD" w:rsidP="00051FDD">
            <w:pPr>
              <w:ind w:firstLine="0"/>
            </w:pPr>
            <w:r>
              <w:t>Cobb-Hunter</w:t>
            </w:r>
          </w:p>
        </w:tc>
        <w:tc>
          <w:tcPr>
            <w:tcW w:w="2179" w:type="dxa"/>
            <w:shd w:val="clear" w:color="auto" w:fill="auto"/>
          </w:tcPr>
          <w:p w14:paraId="1A33FF5A" w14:textId="77777777" w:rsidR="00051FDD" w:rsidRPr="00051FDD" w:rsidRDefault="00051FDD" w:rsidP="00051FDD">
            <w:pPr>
              <w:ind w:firstLine="0"/>
            </w:pPr>
            <w:r>
              <w:t>Dillard</w:t>
            </w:r>
          </w:p>
        </w:tc>
        <w:tc>
          <w:tcPr>
            <w:tcW w:w="2180" w:type="dxa"/>
            <w:shd w:val="clear" w:color="auto" w:fill="auto"/>
          </w:tcPr>
          <w:p w14:paraId="57D7DB7D" w14:textId="77777777" w:rsidR="00051FDD" w:rsidRPr="00051FDD" w:rsidRDefault="00051FDD" w:rsidP="00051FDD">
            <w:pPr>
              <w:ind w:firstLine="0"/>
            </w:pPr>
            <w:r>
              <w:t>Garvin</w:t>
            </w:r>
          </w:p>
        </w:tc>
      </w:tr>
      <w:tr w:rsidR="00051FDD" w:rsidRPr="00051FDD" w14:paraId="477DC75B" w14:textId="77777777" w:rsidTr="00051FDD">
        <w:tc>
          <w:tcPr>
            <w:tcW w:w="2179" w:type="dxa"/>
            <w:shd w:val="clear" w:color="auto" w:fill="auto"/>
          </w:tcPr>
          <w:p w14:paraId="5F8CC048" w14:textId="77777777" w:rsidR="00051FDD" w:rsidRPr="00051FDD" w:rsidRDefault="00051FDD" w:rsidP="00051FDD">
            <w:pPr>
              <w:ind w:firstLine="0"/>
            </w:pPr>
            <w:r>
              <w:t>Gilliard</w:t>
            </w:r>
          </w:p>
        </w:tc>
        <w:tc>
          <w:tcPr>
            <w:tcW w:w="2179" w:type="dxa"/>
            <w:shd w:val="clear" w:color="auto" w:fill="auto"/>
          </w:tcPr>
          <w:p w14:paraId="35B981F8" w14:textId="77777777" w:rsidR="00051FDD" w:rsidRPr="00051FDD" w:rsidRDefault="00051FDD" w:rsidP="00051FDD">
            <w:pPr>
              <w:ind w:firstLine="0"/>
            </w:pPr>
            <w:r>
              <w:t>Hart</w:t>
            </w:r>
          </w:p>
        </w:tc>
        <w:tc>
          <w:tcPr>
            <w:tcW w:w="2180" w:type="dxa"/>
            <w:shd w:val="clear" w:color="auto" w:fill="auto"/>
          </w:tcPr>
          <w:p w14:paraId="28BBCB94" w14:textId="77777777" w:rsidR="00051FDD" w:rsidRPr="00051FDD" w:rsidRDefault="00051FDD" w:rsidP="00051FDD">
            <w:pPr>
              <w:ind w:firstLine="0"/>
            </w:pPr>
            <w:r>
              <w:t>Henderson-Myers</w:t>
            </w:r>
          </w:p>
        </w:tc>
      </w:tr>
      <w:tr w:rsidR="00051FDD" w:rsidRPr="00051FDD" w14:paraId="041439EF" w14:textId="77777777" w:rsidTr="00051FDD">
        <w:tc>
          <w:tcPr>
            <w:tcW w:w="2179" w:type="dxa"/>
            <w:shd w:val="clear" w:color="auto" w:fill="auto"/>
          </w:tcPr>
          <w:p w14:paraId="3F55B8B0" w14:textId="77777777" w:rsidR="00051FDD" w:rsidRPr="00051FDD" w:rsidRDefault="00051FDD" w:rsidP="00051FDD">
            <w:pPr>
              <w:ind w:firstLine="0"/>
            </w:pPr>
            <w:r>
              <w:t>Henegan</w:t>
            </w:r>
          </w:p>
        </w:tc>
        <w:tc>
          <w:tcPr>
            <w:tcW w:w="2179" w:type="dxa"/>
            <w:shd w:val="clear" w:color="auto" w:fill="auto"/>
          </w:tcPr>
          <w:p w14:paraId="569B0E7B" w14:textId="77777777" w:rsidR="00051FDD" w:rsidRPr="00051FDD" w:rsidRDefault="00051FDD" w:rsidP="00051FDD">
            <w:pPr>
              <w:ind w:firstLine="0"/>
            </w:pPr>
            <w:r>
              <w:t>Hosey</w:t>
            </w:r>
          </w:p>
        </w:tc>
        <w:tc>
          <w:tcPr>
            <w:tcW w:w="2180" w:type="dxa"/>
            <w:shd w:val="clear" w:color="auto" w:fill="auto"/>
          </w:tcPr>
          <w:p w14:paraId="158756A8" w14:textId="77777777" w:rsidR="00051FDD" w:rsidRPr="00051FDD" w:rsidRDefault="00051FDD" w:rsidP="00051FDD">
            <w:pPr>
              <w:ind w:firstLine="0"/>
            </w:pPr>
            <w:r>
              <w:t>Howard</w:t>
            </w:r>
          </w:p>
        </w:tc>
      </w:tr>
      <w:tr w:rsidR="00051FDD" w:rsidRPr="00051FDD" w14:paraId="483B6DE2" w14:textId="77777777" w:rsidTr="00051FDD">
        <w:tc>
          <w:tcPr>
            <w:tcW w:w="2179" w:type="dxa"/>
            <w:shd w:val="clear" w:color="auto" w:fill="auto"/>
          </w:tcPr>
          <w:p w14:paraId="16FF4391" w14:textId="77777777" w:rsidR="00051FDD" w:rsidRPr="00051FDD" w:rsidRDefault="00051FDD" w:rsidP="00051FDD">
            <w:pPr>
              <w:ind w:firstLine="0"/>
            </w:pPr>
            <w:r>
              <w:t>Jefferson</w:t>
            </w:r>
          </w:p>
        </w:tc>
        <w:tc>
          <w:tcPr>
            <w:tcW w:w="2179" w:type="dxa"/>
            <w:shd w:val="clear" w:color="auto" w:fill="auto"/>
          </w:tcPr>
          <w:p w14:paraId="59CFDEED" w14:textId="77777777" w:rsidR="00051FDD" w:rsidRPr="00051FDD" w:rsidRDefault="00051FDD" w:rsidP="00051FDD">
            <w:pPr>
              <w:ind w:firstLine="0"/>
            </w:pPr>
            <w:r>
              <w:t>J. L. Johnson</w:t>
            </w:r>
          </w:p>
        </w:tc>
        <w:tc>
          <w:tcPr>
            <w:tcW w:w="2180" w:type="dxa"/>
            <w:shd w:val="clear" w:color="auto" w:fill="auto"/>
          </w:tcPr>
          <w:p w14:paraId="16A80E5B" w14:textId="77777777" w:rsidR="00051FDD" w:rsidRPr="00051FDD" w:rsidRDefault="00051FDD" w:rsidP="00051FDD">
            <w:pPr>
              <w:ind w:firstLine="0"/>
            </w:pPr>
            <w:r>
              <w:t>K. O. Johnson</w:t>
            </w:r>
          </w:p>
        </w:tc>
      </w:tr>
      <w:tr w:rsidR="00051FDD" w:rsidRPr="00051FDD" w14:paraId="26722E30" w14:textId="77777777" w:rsidTr="00051FDD">
        <w:tc>
          <w:tcPr>
            <w:tcW w:w="2179" w:type="dxa"/>
            <w:shd w:val="clear" w:color="auto" w:fill="auto"/>
          </w:tcPr>
          <w:p w14:paraId="2AF3531D" w14:textId="77777777" w:rsidR="00051FDD" w:rsidRPr="00051FDD" w:rsidRDefault="00051FDD" w:rsidP="00051FDD">
            <w:pPr>
              <w:ind w:firstLine="0"/>
            </w:pPr>
            <w:r>
              <w:t>King</w:t>
            </w:r>
          </w:p>
        </w:tc>
        <w:tc>
          <w:tcPr>
            <w:tcW w:w="2179" w:type="dxa"/>
            <w:shd w:val="clear" w:color="auto" w:fill="auto"/>
          </w:tcPr>
          <w:p w14:paraId="53C85B79" w14:textId="77777777" w:rsidR="00051FDD" w:rsidRPr="00051FDD" w:rsidRDefault="00051FDD" w:rsidP="00051FDD">
            <w:pPr>
              <w:ind w:firstLine="0"/>
            </w:pPr>
            <w:r>
              <w:t>Kirby</w:t>
            </w:r>
          </w:p>
        </w:tc>
        <w:tc>
          <w:tcPr>
            <w:tcW w:w="2180" w:type="dxa"/>
            <w:shd w:val="clear" w:color="auto" w:fill="auto"/>
          </w:tcPr>
          <w:p w14:paraId="486A05ED" w14:textId="77777777" w:rsidR="00051FDD" w:rsidRPr="00051FDD" w:rsidRDefault="00051FDD" w:rsidP="00051FDD">
            <w:pPr>
              <w:ind w:firstLine="0"/>
            </w:pPr>
            <w:r>
              <w:t>Matthews</w:t>
            </w:r>
          </w:p>
        </w:tc>
      </w:tr>
      <w:tr w:rsidR="00051FDD" w:rsidRPr="00051FDD" w14:paraId="0826C6F3" w14:textId="77777777" w:rsidTr="00051FDD">
        <w:tc>
          <w:tcPr>
            <w:tcW w:w="2179" w:type="dxa"/>
            <w:shd w:val="clear" w:color="auto" w:fill="auto"/>
          </w:tcPr>
          <w:p w14:paraId="0562C028" w14:textId="77777777" w:rsidR="00051FDD" w:rsidRPr="00051FDD" w:rsidRDefault="00051FDD" w:rsidP="00051FDD">
            <w:pPr>
              <w:ind w:firstLine="0"/>
            </w:pPr>
            <w:r>
              <w:t>McDaniel</w:t>
            </w:r>
          </w:p>
        </w:tc>
        <w:tc>
          <w:tcPr>
            <w:tcW w:w="2179" w:type="dxa"/>
            <w:shd w:val="clear" w:color="auto" w:fill="auto"/>
          </w:tcPr>
          <w:p w14:paraId="38727468" w14:textId="77777777" w:rsidR="00051FDD" w:rsidRPr="00051FDD" w:rsidRDefault="00051FDD" w:rsidP="00051FDD">
            <w:pPr>
              <w:ind w:firstLine="0"/>
            </w:pPr>
            <w:r>
              <w:t>McKnight</w:t>
            </w:r>
          </w:p>
        </w:tc>
        <w:tc>
          <w:tcPr>
            <w:tcW w:w="2180" w:type="dxa"/>
            <w:shd w:val="clear" w:color="auto" w:fill="auto"/>
          </w:tcPr>
          <w:p w14:paraId="19E88443" w14:textId="77777777" w:rsidR="00051FDD" w:rsidRPr="00051FDD" w:rsidRDefault="00051FDD" w:rsidP="00051FDD">
            <w:pPr>
              <w:ind w:firstLine="0"/>
            </w:pPr>
            <w:r>
              <w:t>J. Moore</w:t>
            </w:r>
          </w:p>
        </w:tc>
      </w:tr>
      <w:tr w:rsidR="00051FDD" w:rsidRPr="00051FDD" w14:paraId="6143CF62" w14:textId="77777777" w:rsidTr="00051FDD">
        <w:tc>
          <w:tcPr>
            <w:tcW w:w="2179" w:type="dxa"/>
            <w:shd w:val="clear" w:color="auto" w:fill="auto"/>
          </w:tcPr>
          <w:p w14:paraId="52AB0C20" w14:textId="77777777" w:rsidR="00051FDD" w:rsidRPr="00051FDD" w:rsidRDefault="00051FDD" w:rsidP="00051FDD">
            <w:pPr>
              <w:ind w:firstLine="0"/>
            </w:pPr>
            <w:r>
              <w:t>Murray</w:t>
            </w:r>
          </w:p>
        </w:tc>
        <w:tc>
          <w:tcPr>
            <w:tcW w:w="2179" w:type="dxa"/>
            <w:shd w:val="clear" w:color="auto" w:fill="auto"/>
          </w:tcPr>
          <w:p w14:paraId="06FD1C24" w14:textId="77777777" w:rsidR="00051FDD" w:rsidRPr="00051FDD" w:rsidRDefault="00051FDD" w:rsidP="00051FDD">
            <w:pPr>
              <w:ind w:firstLine="0"/>
            </w:pPr>
            <w:r>
              <w:t>Ott</w:t>
            </w:r>
          </w:p>
        </w:tc>
        <w:tc>
          <w:tcPr>
            <w:tcW w:w="2180" w:type="dxa"/>
            <w:shd w:val="clear" w:color="auto" w:fill="auto"/>
          </w:tcPr>
          <w:p w14:paraId="372D55DD" w14:textId="77777777" w:rsidR="00051FDD" w:rsidRPr="00051FDD" w:rsidRDefault="00051FDD" w:rsidP="00051FDD">
            <w:pPr>
              <w:ind w:firstLine="0"/>
            </w:pPr>
            <w:r>
              <w:t>Parks</w:t>
            </w:r>
          </w:p>
        </w:tc>
      </w:tr>
      <w:tr w:rsidR="00051FDD" w:rsidRPr="00051FDD" w14:paraId="2B671F52" w14:textId="77777777" w:rsidTr="00051FDD">
        <w:tc>
          <w:tcPr>
            <w:tcW w:w="2179" w:type="dxa"/>
            <w:shd w:val="clear" w:color="auto" w:fill="auto"/>
          </w:tcPr>
          <w:p w14:paraId="0177C31D" w14:textId="77777777" w:rsidR="00051FDD" w:rsidRPr="00051FDD" w:rsidRDefault="00051FDD" w:rsidP="00051FDD">
            <w:pPr>
              <w:ind w:firstLine="0"/>
            </w:pPr>
            <w:r>
              <w:t>Rivers</w:t>
            </w:r>
          </w:p>
        </w:tc>
        <w:tc>
          <w:tcPr>
            <w:tcW w:w="2179" w:type="dxa"/>
            <w:shd w:val="clear" w:color="auto" w:fill="auto"/>
          </w:tcPr>
          <w:p w14:paraId="6A84E136" w14:textId="77777777" w:rsidR="00051FDD" w:rsidRPr="00051FDD" w:rsidRDefault="00051FDD" w:rsidP="00051FDD">
            <w:pPr>
              <w:ind w:firstLine="0"/>
            </w:pPr>
            <w:r>
              <w:t>Robinson</w:t>
            </w:r>
          </w:p>
        </w:tc>
        <w:tc>
          <w:tcPr>
            <w:tcW w:w="2180" w:type="dxa"/>
            <w:shd w:val="clear" w:color="auto" w:fill="auto"/>
          </w:tcPr>
          <w:p w14:paraId="06C0BEDF" w14:textId="77777777" w:rsidR="00051FDD" w:rsidRPr="00051FDD" w:rsidRDefault="00051FDD" w:rsidP="00051FDD">
            <w:pPr>
              <w:ind w:firstLine="0"/>
            </w:pPr>
            <w:r>
              <w:t>Rose</w:t>
            </w:r>
          </w:p>
        </w:tc>
      </w:tr>
      <w:tr w:rsidR="00051FDD" w:rsidRPr="00051FDD" w14:paraId="4BFD574A" w14:textId="77777777" w:rsidTr="00051FDD">
        <w:tc>
          <w:tcPr>
            <w:tcW w:w="2179" w:type="dxa"/>
            <w:shd w:val="clear" w:color="auto" w:fill="auto"/>
          </w:tcPr>
          <w:p w14:paraId="2E294A02" w14:textId="77777777" w:rsidR="00051FDD" w:rsidRPr="00051FDD" w:rsidRDefault="00051FDD" w:rsidP="00051FDD">
            <w:pPr>
              <w:ind w:firstLine="0"/>
            </w:pPr>
            <w:r>
              <w:t>Rutherford</w:t>
            </w:r>
          </w:p>
        </w:tc>
        <w:tc>
          <w:tcPr>
            <w:tcW w:w="2179" w:type="dxa"/>
            <w:shd w:val="clear" w:color="auto" w:fill="auto"/>
          </w:tcPr>
          <w:p w14:paraId="0108F191" w14:textId="77777777" w:rsidR="00051FDD" w:rsidRPr="00051FDD" w:rsidRDefault="00051FDD" w:rsidP="00051FDD">
            <w:pPr>
              <w:ind w:firstLine="0"/>
            </w:pPr>
            <w:r>
              <w:t>Stavrinakis</w:t>
            </w:r>
          </w:p>
        </w:tc>
        <w:tc>
          <w:tcPr>
            <w:tcW w:w="2180" w:type="dxa"/>
            <w:shd w:val="clear" w:color="auto" w:fill="auto"/>
          </w:tcPr>
          <w:p w14:paraId="4F27FC0D" w14:textId="77777777" w:rsidR="00051FDD" w:rsidRPr="00051FDD" w:rsidRDefault="00051FDD" w:rsidP="00051FDD">
            <w:pPr>
              <w:ind w:firstLine="0"/>
            </w:pPr>
            <w:r>
              <w:t>Tedder</w:t>
            </w:r>
          </w:p>
        </w:tc>
      </w:tr>
      <w:tr w:rsidR="00051FDD" w:rsidRPr="00051FDD" w14:paraId="7AB92E02" w14:textId="77777777" w:rsidTr="00051FDD">
        <w:tc>
          <w:tcPr>
            <w:tcW w:w="2179" w:type="dxa"/>
            <w:shd w:val="clear" w:color="auto" w:fill="auto"/>
          </w:tcPr>
          <w:p w14:paraId="510A8BA5" w14:textId="77777777" w:rsidR="00051FDD" w:rsidRPr="00051FDD" w:rsidRDefault="00051FDD" w:rsidP="00051FDD">
            <w:pPr>
              <w:keepNext/>
              <w:ind w:firstLine="0"/>
            </w:pPr>
            <w:r>
              <w:t>Weeks</w:t>
            </w:r>
          </w:p>
        </w:tc>
        <w:tc>
          <w:tcPr>
            <w:tcW w:w="2179" w:type="dxa"/>
            <w:shd w:val="clear" w:color="auto" w:fill="auto"/>
          </w:tcPr>
          <w:p w14:paraId="1C9C2A03" w14:textId="77777777" w:rsidR="00051FDD" w:rsidRPr="00051FDD" w:rsidRDefault="00051FDD" w:rsidP="00051FDD">
            <w:pPr>
              <w:keepNext/>
              <w:ind w:firstLine="0"/>
            </w:pPr>
            <w:r>
              <w:t>Wetmore</w:t>
            </w:r>
          </w:p>
        </w:tc>
        <w:tc>
          <w:tcPr>
            <w:tcW w:w="2180" w:type="dxa"/>
            <w:shd w:val="clear" w:color="auto" w:fill="auto"/>
          </w:tcPr>
          <w:p w14:paraId="2E046C3D" w14:textId="77777777" w:rsidR="00051FDD" w:rsidRPr="00051FDD" w:rsidRDefault="00051FDD" w:rsidP="00051FDD">
            <w:pPr>
              <w:keepNext/>
              <w:ind w:firstLine="0"/>
            </w:pPr>
            <w:r>
              <w:t>Wheeler</w:t>
            </w:r>
          </w:p>
        </w:tc>
      </w:tr>
      <w:tr w:rsidR="00051FDD" w:rsidRPr="00051FDD" w14:paraId="4FE8E170" w14:textId="77777777" w:rsidTr="00051FDD">
        <w:tc>
          <w:tcPr>
            <w:tcW w:w="2179" w:type="dxa"/>
            <w:shd w:val="clear" w:color="auto" w:fill="auto"/>
          </w:tcPr>
          <w:p w14:paraId="2D26F85E" w14:textId="77777777" w:rsidR="00051FDD" w:rsidRPr="00051FDD" w:rsidRDefault="00051FDD" w:rsidP="00051FDD">
            <w:pPr>
              <w:keepNext/>
              <w:ind w:firstLine="0"/>
            </w:pPr>
            <w:r>
              <w:t>R. Williams</w:t>
            </w:r>
          </w:p>
        </w:tc>
        <w:tc>
          <w:tcPr>
            <w:tcW w:w="2179" w:type="dxa"/>
            <w:shd w:val="clear" w:color="auto" w:fill="auto"/>
          </w:tcPr>
          <w:p w14:paraId="4B12E884" w14:textId="77777777" w:rsidR="00051FDD" w:rsidRPr="00051FDD" w:rsidRDefault="00051FDD" w:rsidP="00051FDD">
            <w:pPr>
              <w:keepNext/>
              <w:ind w:firstLine="0"/>
            </w:pPr>
          </w:p>
        </w:tc>
        <w:tc>
          <w:tcPr>
            <w:tcW w:w="2180" w:type="dxa"/>
            <w:shd w:val="clear" w:color="auto" w:fill="auto"/>
          </w:tcPr>
          <w:p w14:paraId="2F6EFCE6" w14:textId="77777777" w:rsidR="00051FDD" w:rsidRPr="00051FDD" w:rsidRDefault="00051FDD" w:rsidP="00051FDD">
            <w:pPr>
              <w:keepNext/>
              <w:ind w:firstLine="0"/>
            </w:pPr>
          </w:p>
        </w:tc>
      </w:tr>
    </w:tbl>
    <w:p w14:paraId="341D7661" w14:textId="77777777" w:rsidR="00051FDD" w:rsidRDefault="00051FDD" w:rsidP="00051FDD"/>
    <w:p w14:paraId="69534845" w14:textId="77777777" w:rsidR="00051FDD" w:rsidRDefault="00051FDD" w:rsidP="00051FDD">
      <w:pPr>
        <w:jc w:val="center"/>
        <w:rPr>
          <w:b/>
        </w:rPr>
      </w:pPr>
      <w:r w:rsidRPr="00051FDD">
        <w:rPr>
          <w:b/>
        </w:rPr>
        <w:t>Total--37</w:t>
      </w:r>
    </w:p>
    <w:p w14:paraId="3B086186" w14:textId="77777777" w:rsidR="00051FDD" w:rsidRDefault="00051FDD" w:rsidP="00051FDD">
      <w:pPr>
        <w:jc w:val="center"/>
        <w:rPr>
          <w:b/>
        </w:rPr>
      </w:pPr>
    </w:p>
    <w:p w14:paraId="4B921F15" w14:textId="77777777" w:rsidR="00051FDD" w:rsidRDefault="00051FDD" w:rsidP="00051FDD">
      <w:r>
        <w:t>The Bill was read the third time and ordered returned to the Senate with amendments.</w:t>
      </w:r>
    </w:p>
    <w:p w14:paraId="3FBF3475" w14:textId="77777777" w:rsidR="00051FDD" w:rsidRDefault="00051FDD" w:rsidP="00051FDD"/>
    <w:p w14:paraId="254C3F74" w14:textId="77777777" w:rsidR="00051FDD" w:rsidRDefault="00051FDD" w:rsidP="00051FDD">
      <w:pPr>
        <w:keepNext/>
        <w:jc w:val="center"/>
        <w:rPr>
          <w:b/>
        </w:rPr>
      </w:pPr>
      <w:r w:rsidRPr="00051FDD">
        <w:rPr>
          <w:b/>
        </w:rPr>
        <w:t>S. 1038--ADOPTED AND RETURNED TO SENATE WITH CONCURRENCE</w:t>
      </w:r>
    </w:p>
    <w:p w14:paraId="792AFB89" w14:textId="77777777" w:rsidR="00051FDD" w:rsidRDefault="00051FDD" w:rsidP="00051FDD">
      <w:r>
        <w:t xml:space="preserve">The following Concurrent Resolution was taken up:  </w:t>
      </w:r>
    </w:p>
    <w:p w14:paraId="0100B208" w14:textId="77777777" w:rsidR="00051FDD" w:rsidRDefault="00051FDD" w:rsidP="00051FDD">
      <w:bookmarkStart w:id="99" w:name="include_clip_start_194"/>
      <w:bookmarkEnd w:id="99"/>
    </w:p>
    <w:p w14:paraId="12BA88BE" w14:textId="77777777" w:rsidR="00051FDD" w:rsidRDefault="00051FDD" w:rsidP="00051FDD">
      <w:r>
        <w:t>S. 1038 -- Senator Jackson: A CONCURRENT RESOLUTION TO REQUEST THE DEPARTMENT OF TRANSPORTATION NAME THE INTERSECTION OF CHALK STREET AND POULTRY LANE IN RICHLAND COUNTY "DEACON DAVID SHIVER MEMORIAL INTERSECTION" AND ERECT APPROPRIATE MARKERS OR SIGNS AT THIS INTERSECTION CONTAINING THESE WORDS.</w:t>
      </w:r>
    </w:p>
    <w:p w14:paraId="191C9E78" w14:textId="77777777" w:rsidR="00051FDD" w:rsidRDefault="00051FDD" w:rsidP="00051FDD">
      <w:bookmarkStart w:id="100" w:name="include_clip_end_194"/>
      <w:bookmarkEnd w:id="100"/>
    </w:p>
    <w:p w14:paraId="79F81E78" w14:textId="77777777" w:rsidR="00051FDD" w:rsidRDefault="00051FDD" w:rsidP="00051FDD">
      <w:r>
        <w:t>The Concurrent Resolution was adopted and returned to the Senate with concurrence.</w:t>
      </w:r>
    </w:p>
    <w:p w14:paraId="3EB5E4FB" w14:textId="77777777" w:rsidR="00051FDD" w:rsidRDefault="00051FDD" w:rsidP="00051FDD"/>
    <w:p w14:paraId="631E4B52" w14:textId="77777777" w:rsidR="00051FDD" w:rsidRDefault="00051FDD" w:rsidP="00051FDD">
      <w:pPr>
        <w:keepNext/>
        <w:jc w:val="center"/>
        <w:rPr>
          <w:b/>
        </w:rPr>
      </w:pPr>
      <w:r w:rsidRPr="00051FDD">
        <w:rPr>
          <w:b/>
        </w:rPr>
        <w:t>S. 1243--ADOPTED AND RETURNED TO SENATE WITH CONCURRENCE</w:t>
      </w:r>
    </w:p>
    <w:p w14:paraId="1C3C7656" w14:textId="77777777" w:rsidR="00051FDD" w:rsidRDefault="00051FDD" w:rsidP="00051FDD">
      <w:r>
        <w:t xml:space="preserve">The following Concurrent Resolution was taken up:  </w:t>
      </w:r>
    </w:p>
    <w:p w14:paraId="56948A25" w14:textId="77777777" w:rsidR="00051FDD" w:rsidRDefault="00051FDD" w:rsidP="00051FDD">
      <w:bookmarkStart w:id="101" w:name="include_clip_start_197"/>
      <w:bookmarkEnd w:id="101"/>
    </w:p>
    <w:p w14:paraId="1B84A388" w14:textId="77777777" w:rsidR="00051FDD" w:rsidRDefault="00051FDD" w:rsidP="00051FDD">
      <w:r>
        <w:t>S. 1243 -- Senator Allen: A CONCURRENT RESOLUTION TO REQUEST THE DEPARTMENT OF TRANSPORTATION NAME THE PORTION OF HAYNIE STREET IN THE CITY OF GREENVILLE IN GREENVILLE COUNTY FROM ITS INTERSECTION WITH UNITED STATES HIGHWAY 29 TO ITS INTERSECTION WITH SOUTH CAROLINA HIGHWAY 20 "REVEREND JESSE L. JACKSON, SR. STREET" AND ERECT APPROPRIATE MARKERS OR SIGNS ALONG THIS STREET CONTAINING THESE WORDS.</w:t>
      </w:r>
    </w:p>
    <w:p w14:paraId="4A825612" w14:textId="77777777" w:rsidR="00051FDD" w:rsidRDefault="00051FDD" w:rsidP="00051FDD">
      <w:bookmarkStart w:id="102" w:name="include_clip_end_197"/>
      <w:bookmarkEnd w:id="102"/>
      <w:r>
        <w:t>The Concurrent Resolution was adopted and returned to the Senate with concurrence.</w:t>
      </w:r>
    </w:p>
    <w:p w14:paraId="052CDD30" w14:textId="77777777" w:rsidR="00051FDD" w:rsidRDefault="00051FDD" w:rsidP="00051FDD"/>
    <w:p w14:paraId="252E3C74" w14:textId="77777777" w:rsidR="00051FDD" w:rsidRDefault="00051FDD" w:rsidP="00051FDD">
      <w:pPr>
        <w:keepNext/>
        <w:jc w:val="center"/>
        <w:rPr>
          <w:b/>
        </w:rPr>
      </w:pPr>
      <w:r w:rsidRPr="00051FDD">
        <w:rPr>
          <w:b/>
        </w:rPr>
        <w:t>S. 1257--ADOPTED AND RETURNED TO SENATE WITH CONCURRENCE</w:t>
      </w:r>
    </w:p>
    <w:p w14:paraId="79D1E296" w14:textId="77777777" w:rsidR="00051FDD" w:rsidRDefault="00051FDD" w:rsidP="00051FDD">
      <w:r>
        <w:t xml:space="preserve">The following Concurrent Resolution was taken up:  </w:t>
      </w:r>
    </w:p>
    <w:p w14:paraId="03EE9A65" w14:textId="77777777" w:rsidR="00051FDD" w:rsidRDefault="00051FDD" w:rsidP="00051FDD">
      <w:bookmarkStart w:id="103" w:name="include_clip_start_200"/>
      <w:bookmarkEnd w:id="103"/>
    </w:p>
    <w:p w14:paraId="73A5B894" w14:textId="77777777" w:rsidR="00051FDD" w:rsidRDefault="00051FDD" w:rsidP="00051FDD">
      <w:r>
        <w:t>S. 1257 -- Senator McElveen: A CONCURRENT RESOLUTION TO REQUEST THE DEPARTMENT OF TRANSPORTATION NAME THE INTERSECTION LOCATED AT THE JUNCTION OF GEORGE ROGERS BOULEVARD AND ANDREWS ROAD IN RICHLAND COUNTY "JOSEPH LEE JACKSON MEMORIAL INTERSECTION" AND ERECT APPROPRIATE MARKERS OR SIGNS AT THIS INTERSECTION CONTAINING THESE WORDS.</w:t>
      </w:r>
    </w:p>
    <w:p w14:paraId="37A70632" w14:textId="77777777" w:rsidR="00051FDD" w:rsidRDefault="00051FDD" w:rsidP="00051FDD">
      <w:bookmarkStart w:id="104" w:name="include_clip_end_200"/>
      <w:bookmarkEnd w:id="104"/>
    </w:p>
    <w:p w14:paraId="1DA56C88" w14:textId="77777777" w:rsidR="00051FDD" w:rsidRDefault="00051FDD" w:rsidP="00051FDD">
      <w:r>
        <w:t>The Concurrent Resolution was adopted and returned to the Senate with concurrence.</w:t>
      </w:r>
    </w:p>
    <w:p w14:paraId="6E415201" w14:textId="77777777" w:rsidR="00051FDD" w:rsidRDefault="00051FDD" w:rsidP="00051FDD"/>
    <w:p w14:paraId="5AF3DDD5" w14:textId="77777777" w:rsidR="00051FDD" w:rsidRDefault="00051FDD" w:rsidP="00051FDD">
      <w:pPr>
        <w:keepNext/>
        <w:jc w:val="center"/>
        <w:rPr>
          <w:b/>
        </w:rPr>
      </w:pPr>
      <w:r w:rsidRPr="00051FDD">
        <w:rPr>
          <w:b/>
        </w:rPr>
        <w:t>H. 5308--ADOPTED AND SENT TO SENATE</w:t>
      </w:r>
    </w:p>
    <w:p w14:paraId="58921CC1" w14:textId="77777777" w:rsidR="00051FDD" w:rsidRDefault="00051FDD" w:rsidP="00051FDD">
      <w:r>
        <w:t xml:space="preserve">The following Concurrent Resolution was taken up:  </w:t>
      </w:r>
    </w:p>
    <w:p w14:paraId="7865F2EC" w14:textId="77777777" w:rsidR="00051FDD" w:rsidRDefault="00051FDD" w:rsidP="00051FDD">
      <w:bookmarkStart w:id="105" w:name="include_clip_start_203"/>
      <w:bookmarkEnd w:id="105"/>
    </w:p>
    <w:p w14:paraId="7A254DA1" w14:textId="77777777" w:rsidR="00051FDD" w:rsidRDefault="00051FDD" w:rsidP="00051FDD">
      <w:pPr>
        <w:keepNext/>
      </w:pPr>
      <w:r>
        <w:t>H. 5308 -- Reps. Daning, M. M. Smith, Davis, J. Moore and Jefferson: A CONCURRENT RESOLUTION TO REQUEST THE DEPARTMENT OF TRANSPORTATION NAME THE PORTION OF SANGAREE PARKWAY IN BERKELEY COUNTY FROM ITS INTERSECTION WITH UNITED STATES HIGHWAY 17A/NORTH MAIN STREET TO ITS INTERSECTION WITH EASEMENT LANE "WADE ARNETTE HIGHWAY" AND ERECT APPROPRIATE MARKERS OR SIGNS ALONG THIS PORTION OF HIGHWAY CONTAINING THESE WORDS.</w:t>
      </w:r>
    </w:p>
    <w:p w14:paraId="04200A1C" w14:textId="77777777" w:rsidR="00591622" w:rsidRDefault="00591622" w:rsidP="00051FDD">
      <w:pPr>
        <w:keepNext/>
      </w:pPr>
    </w:p>
    <w:p w14:paraId="5C3087F2" w14:textId="77777777" w:rsidR="00051FDD" w:rsidRDefault="00051FDD" w:rsidP="00051FDD">
      <w:bookmarkStart w:id="106" w:name="include_clip_end_203"/>
      <w:bookmarkEnd w:id="106"/>
      <w:r>
        <w:t>The Concurrent Resolution was adopted and sent to the Senate.</w:t>
      </w:r>
    </w:p>
    <w:p w14:paraId="4CDC3C75" w14:textId="77777777" w:rsidR="00051FDD" w:rsidRDefault="00051FDD" w:rsidP="00051FDD"/>
    <w:p w14:paraId="380843C6" w14:textId="77777777" w:rsidR="00051FDD" w:rsidRDefault="00051FDD" w:rsidP="00051FDD">
      <w:pPr>
        <w:keepNext/>
        <w:jc w:val="center"/>
        <w:rPr>
          <w:b/>
        </w:rPr>
      </w:pPr>
      <w:r w:rsidRPr="00051FDD">
        <w:rPr>
          <w:b/>
        </w:rPr>
        <w:t>H. 5344--ADOPTED AND SENT TO SENATE</w:t>
      </w:r>
    </w:p>
    <w:p w14:paraId="301CD2A8" w14:textId="77777777" w:rsidR="00051FDD" w:rsidRDefault="00051FDD" w:rsidP="00051FDD">
      <w:r>
        <w:t xml:space="preserve">The following Concurrent Resolution was taken up:  </w:t>
      </w:r>
    </w:p>
    <w:p w14:paraId="5CCA34B2" w14:textId="77777777" w:rsidR="00051FDD" w:rsidRDefault="00051FDD" w:rsidP="00051FDD">
      <w:bookmarkStart w:id="107" w:name="include_clip_start_206"/>
      <w:bookmarkEnd w:id="107"/>
    </w:p>
    <w:p w14:paraId="54547D4F" w14:textId="77777777" w:rsidR="00051FDD" w:rsidRDefault="00051FDD" w:rsidP="00051FDD">
      <w:pPr>
        <w:keepNext/>
      </w:pPr>
      <w:r>
        <w:t>H. 5344 -- Rep. White: A CONCURRENT RESOLUTION TO REQUEST CLEMSON UNIVERSITY PRESIDENT DR. JAMES P. CLEMENTS AND THE MEMBERS OF THE CLEMSON UNIVERSITY BOARD OF TRUSTEES NAME THE CATTLE FACILITY LOCATED AT THE T. ED GARRISON ARENA "DR. POAG REID CATTLE FACILITY".</w:t>
      </w:r>
    </w:p>
    <w:p w14:paraId="48582813" w14:textId="77777777" w:rsidR="00591622" w:rsidRDefault="00591622" w:rsidP="00051FDD">
      <w:pPr>
        <w:keepNext/>
      </w:pPr>
    </w:p>
    <w:p w14:paraId="79063BB6" w14:textId="77777777" w:rsidR="00051FDD" w:rsidRDefault="00051FDD" w:rsidP="00051FDD">
      <w:bookmarkStart w:id="108" w:name="include_clip_end_206"/>
      <w:bookmarkEnd w:id="108"/>
      <w:r>
        <w:t>The Concurrent Resolution was adopted and sent to the Senate.</w:t>
      </w:r>
    </w:p>
    <w:p w14:paraId="7F2DBB03" w14:textId="77777777" w:rsidR="00307EF1" w:rsidRDefault="00307EF1" w:rsidP="00051FDD"/>
    <w:p w14:paraId="186C52B6" w14:textId="77777777" w:rsidR="00051FDD" w:rsidRDefault="00051FDD" w:rsidP="00051FDD">
      <w:pPr>
        <w:keepNext/>
        <w:jc w:val="center"/>
        <w:rPr>
          <w:b/>
        </w:rPr>
      </w:pPr>
      <w:r w:rsidRPr="00051FDD">
        <w:rPr>
          <w:b/>
        </w:rPr>
        <w:t>H. 5348--ADOPTED AND SENT TO SENATE</w:t>
      </w:r>
    </w:p>
    <w:p w14:paraId="0EADC3E5" w14:textId="77777777" w:rsidR="00051FDD" w:rsidRDefault="00051FDD" w:rsidP="00051FDD">
      <w:r>
        <w:t xml:space="preserve">The following Concurrent Resolution was taken up:  </w:t>
      </w:r>
    </w:p>
    <w:p w14:paraId="3B40EF60" w14:textId="77777777" w:rsidR="00051FDD" w:rsidRDefault="00051FDD" w:rsidP="00051FDD">
      <w:bookmarkStart w:id="109" w:name="include_clip_start_209"/>
      <w:bookmarkEnd w:id="109"/>
    </w:p>
    <w:p w14:paraId="452BFEC8" w14:textId="77777777" w:rsidR="00051FDD" w:rsidRDefault="00051FDD" w:rsidP="00051FDD">
      <w:pPr>
        <w:keepNext/>
      </w:pPr>
      <w:r>
        <w:t>H. 5348 -- Reps. Govan, Tedder, Cobb-Hunter, Hosey and Ott: A CONCURRENT RESOLUTION TO REQUEST THE DEPARTMENT OF TRANSPORTATION ERECT APPROPRIATE MARKERS OR SIGNS IN ORANGEBURG COUNTY ALONG UNITED STATES HIGHWAY 301 AT ITS INTERSECTION WITH INTERSTATE HIGHWAY 26 AND ALONG UNITED STATES HIGHWAY 601 AT ITS INTERSECTION WITH INTERSTATE HIGHWAY 26 CONTAINING THE WORDS "SOUTH CAROLINA STATE UNIVERSITY BULLDOGS 2021 HISTORICALLY BLACK COLLEGES AND UNIVERSITIES NATIONAL FOOTBALL CHAMPIONS".</w:t>
      </w:r>
    </w:p>
    <w:p w14:paraId="43DA0E61" w14:textId="77777777" w:rsidR="00591622" w:rsidRDefault="00591622" w:rsidP="00051FDD">
      <w:pPr>
        <w:keepNext/>
      </w:pPr>
    </w:p>
    <w:p w14:paraId="1F668345" w14:textId="77777777" w:rsidR="00051FDD" w:rsidRDefault="00051FDD" w:rsidP="00051FDD">
      <w:bookmarkStart w:id="110" w:name="include_clip_end_209"/>
      <w:bookmarkEnd w:id="110"/>
      <w:r>
        <w:t>The Concurrent Resolution was adopted and sent to the Senate.</w:t>
      </w:r>
    </w:p>
    <w:p w14:paraId="3AC6B45A" w14:textId="77777777" w:rsidR="00051FDD" w:rsidRDefault="00051FDD" w:rsidP="00051FDD"/>
    <w:p w14:paraId="7401A2B4" w14:textId="77777777" w:rsidR="00051FDD" w:rsidRDefault="00051FDD" w:rsidP="00051FDD">
      <w:pPr>
        <w:keepNext/>
        <w:jc w:val="center"/>
        <w:rPr>
          <w:b/>
        </w:rPr>
      </w:pPr>
      <w:r w:rsidRPr="00051FDD">
        <w:rPr>
          <w:b/>
        </w:rPr>
        <w:t>H. 5332--ADOPTED AND SENT TO SENATE</w:t>
      </w:r>
    </w:p>
    <w:p w14:paraId="7DCBD490" w14:textId="77777777" w:rsidR="00051FDD" w:rsidRDefault="00051FDD" w:rsidP="00051FDD">
      <w:r>
        <w:t xml:space="preserve">The following Concurrent Resolution was taken up:  </w:t>
      </w:r>
    </w:p>
    <w:p w14:paraId="0FA69E36" w14:textId="77777777" w:rsidR="00051FDD" w:rsidRDefault="00051FDD" w:rsidP="00051FDD">
      <w:bookmarkStart w:id="111" w:name="include_clip_start_212"/>
      <w:bookmarkEnd w:id="111"/>
    </w:p>
    <w:p w14:paraId="061047E0" w14:textId="77777777" w:rsidR="00051FDD" w:rsidRDefault="00051FDD" w:rsidP="00051FDD">
      <w:pPr>
        <w:keepNext/>
      </w:pPr>
      <w:r>
        <w:t>H. 5332 -- Reps. Murray, McKnight and Anderson: A CONCURRENT RESOLUTION TO REQUEST THE DEPARTMENT OF TRANSPORTATION NAME STEAMBOAT LANDING ROAD IN CHARLESTON COUNTY "JAMES LEE JAMERSON MEMORIAL HIGHWAY" AND ERECT APPROPRIATE MARKERS OR SIGNS ALONG THIS ROAD CONTAINING THESE WORDS.</w:t>
      </w:r>
    </w:p>
    <w:p w14:paraId="39A21014" w14:textId="77777777" w:rsidR="00591622" w:rsidRDefault="00591622" w:rsidP="00051FDD">
      <w:pPr>
        <w:keepNext/>
      </w:pPr>
    </w:p>
    <w:p w14:paraId="194F8F7B" w14:textId="77777777" w:rsidR="00051FDD" w:rsidRDefault="00051FDD" w:rsidP="00051FDD">
      <w:bookmarkStart w:id="112" w:name="include_clip_end_212"/>
      <w:bookmarkEnd w:id="112"/>
      <w:r>
        <w:t>The Concurrent Resolution was adopted and sent to the Senate.</w:t>
      </w:r>
    </w:p>
    <w:p w14:paraId="1C402EB6" w14:textId="77777777" w:rsidR="00051FDD" w:rsidRDefault="00051FDD" w:rsidP="00051FDD"/>
    <w:p w14:paraId="654CCB77" w14:textId="77777777" w:rsidR="00051FDD" w:rsidRDefault="00051FDD" w:rsidP="00051FDD">
      <w:pPr>
        <w:keepNext/>
        <w:jc w:val="center"/>
        <w:rPr>
          <w:b/>
        </w:rPr>
      </w:pPr>
      <w:r w:rsidRPr="00051FDD">
        <w:rPr>
          <w:b/>
        </w:rPr>
        <w:t>H. 5373--ADOPTED AND SENT TO SENATE</w:t>
      </w:r>
    </w:p>
    <w:p w14:paraId="4E267BC8" w14:textId="77777777" w:rsidR="00051FDD" w:rsidRDefault="00051FDD" w:rsidP="00051FDD">
      <w:r>
        <w:t xml:space="preserve">The following Concurrent Resolution was taken up:  </w:t>
      </w:r>
    </w:p>
    <w:p w14:paraId="3567828C" w14:textId="77777777" w:rsidR="00051FDD" w:rsidRDefault="00051FDD" w:rsidP="00051FDD">
      <w:bookmarkStart w:id="113" w:name="include_clip_start_215"/>
      <w:bookmarkEnd w:id="113"/>
    </w:p>
    <w:p w14:paraId="5F07F4FF" w14:textId="77777777" w:rsidR="00051FDD" w:rsidRDefault="00051FDD" w:rsidP="00051FDD">
      <w:pPr>
        <w:keepNext/>
      </w:pPr>
      <w:r>
        <w:t>H. 5373 -- Rep. Dillard: A CONCURRENT RESOLUTION TO REQUEST THE DEPARTMENT OF MOTOR VEHICLES NAME ITS FACILITY LOCATED AT 122 EDGEWORTH STREET IN THE CITY OF GREENVILLE IN GREENVILLE COUNTY IN HONOR OF CONGRESSIONAL MEDAL OF HONOR RECIPIENT LIEUTENANT MICHAEL EDWARD THORNTON, UNITED STATES NAVY.</w:t>
      </w:r>
    </w:p>
    <w:p w14:paraId="4F4EC70F" w14:textId="77777777" w:rsidR="00591622" w:rsidRDefault="00591622" w:rsidP="00051FDD">
      <w:pPr>
        <w:keepNext/>
      </w:pPr>
    </w:p>
    <w:p w14:paraId="1C375DEC" w14:textId="77777777" w:rsidR="00051FDD" w:rsidRDefault="00051FDD" w:rsidP="00051FDD">
      <w:bookmarkStart w:id="114" w:name="include_clip_end_215"/>
      <w:bookmarkEnd w:id="114"/>
      <w:r>
        <w:t>The Concurrent Resolution was adopted and sent to the Senate.</w:t>
      </w:r>
    </w:p>
    <w:p w14:paraId="131AE78D" w14:textId="77777777" w:rsidR="00051FDD" w:rsidRDefault="00051FDD" w:rsidP="00051FDD"/>
    <w:p w14:paraId="0A31C446" w14:textId="77777777" w:rsidR="00051FDD" w:rsidRDefault="00051FDD" w:rsidP="00051FDD">
      <w:pPr>
        <w:keepNext/>
        <w:jc w:val="center"/>
        <w:rPr>
          <w:b/>
        </w:rPr>
      </w:pPr>
      <w:r w:rsidRPr="00051FDD">
        <w:rPr>
          <w:b/>
        </w:rPr>
        <w:t>S. 918--ADOPTED AND RETURNED TO SENATE WITH CONCURRENCE</w:t>
      </w:r>
    </w:p>
    <w:p w14:paraId="32435FD0" w14:textId="77777777" w:rsidR="00051FDD" w:rsidRDefault="00051FDD" w:rsidP="00051FDD">
      <w:r>
        <w:t xml:space="preserve">The following Concurrent Resolution was taken up:  </w:t>
      </w:r>
    </w:p>
    <w:p w14:paraId="5DBF72BF" w14:textId="77777777" w:rsidR="00051FDD" w:rsidRDefault="00051FDD" w:rsidP="00051FDD">
      <w:bookmarkStart w:id="115" w:name="include_clip_start_218"/>
      <w:bookmarkEnd w:id="115"/>
    </w:p>
    <w:p w14:paraId="14A1EE78" w14:textId="77777777" w:rsidR="00051FDD" w:rsidRDefault="00051FDD" w:rsidP="00051FDD">
      <w:r>
        <w:t>S. 918 -- Senators Goldfinch, Rankin, Hembree, Sabb and Williams: A CONCURRENT RESOLUTION TO REQUEST THAT THE DEPARTMENT OF TRANSPORTATION NAME THE INTERSECTION OF HIGHWAY 501 AND BROADWAY STREET IN HORRY COUNTY "PATROL OFFICER HENRY SCARBOROUGH INTERSECTION" AND ERECT APPROPRIATE MARKERS OR SIGNS AT THIS LOCATION CONTAINING THE DESIGNATION.</w:t>
      </w:r>
    </w:p>
    <w:p w14:paraId="23462658" w14:textId="77777777" w:rsidR="00051FDD" w:rsidRDefault="00051FDD" w:rsidP="00051FDD">
      <w:bookmarkStart w:id="116" w:name="include_clip_end_218"/>
      <w:bookmarkEnd w:id="116"/>
    </w:p>
    <w:p w14:paraId="5539D303" w14:textId="77777777" w:rsidR="00051FDD" w:rsidRDefault="00051FDD" w:rsidP="00051FDD">
      <w:r>
        <w:t>The Concurrent Resolution was adopted and returned to the Senate with concurrence.</w:t>
      </w:r>
    </w:p>
    <w:p w14:paraId="2660FA26" w14:textId="77777777" w:rsidR="00051FDD" w:rsidRDefault="00051FDD" w:rsidP="00051FDD"/>
    <w:p w14:paraId="71695865" w14:textId="77777777" w:rsidR="00051FDD" w:rsidRDefault="00051FDD" w:rsidP="00051FDD">
      <w:pPr>
        <w:keepNext/>
        <w:jc w:val="center"/>
        <w:rPr>
          <w:b/>
        </w:rPr>
      </w:pPr>
      <w:r w:rsidRPr="00051FDD">
        <w:rPr>
          <w:b/>
        </w:rPr>
        <w:t>S. 919--ADOPTED AND RETURNED TO SENATE WITH CONCURRENCE</w:t>
      </w:r>
    </w:p>
    <w:p w14:paraId="71711DAA" w14:textId="77777777" w:rsidR="00051FDD" w:rsidRDefault="00051FDD" w:rsidP="00051FDD">
      <w:r>
        <w:t xml:space="preserve">The following Concurrent Resolution was taken up:  </w:t>
      </w:r>
    </w:p>
    <w:p w14:paraId="1B8BF015" w14:textId="77777777" w:rsidR="00051FDD" w:rsidRDefault="00051FDD" w:rsidP="00051FDD">
      <w:bookmarkStart w:id="117" w:name="include_clip_start_221"/>
      <w:bookmarkEnd w:id="117"/>
    </w:p>
    <w:p w14:paraId="628609B4" w14:textId="77777777" w:rsidR="00051FDD" w:rsidRDefault="00051FDD" w:rsidP="00051FDD">
      <w:r>
        <w:t>S. 919 -- Senators Goldfinch, Rankin, Hembree, Sabb and Williams: A CONCURRENT RESOLUTION TO REQUEST THAT THE DEPARTMENT OF TRANSPORTATION NAME THE OVERPASS OF HARRELSON BOULEVARD IN HORRY COUNTY "PATROLMAN JACOB HANCHER OVERPASS" AND ERECT APPROPRIATE MARKERS OR SIGNS AT THIS LOCATION CONTAINING THE DESIGNATION.</w:t>
      </w:r>
    </w:p>
    <w:p w14:paraId="4B2F2172" w14:textId="77777777" w:rsidR="00051FDD" w:rsidRDefault="00051FDD" w:rsidP="00051FDD">
      <w:bookmarkStart w:id="118" w:name="include_clip_end_221"/>
      <w:bookmarkEnd w:id="118"/>
    </w:p>
    <w:p w14:paraId="6A22F132" w14:textId="77777777" w:rsidR="00051FDD" w:rsidRDefault="00051FDD" w:rsidP="00051FDD">
      <w:r>
        <w:t>The Concurrent Resolution was adopted and returned to the Senate with concurrence.</w:t>
      </w:r>
    </w:p>
    <w:p w14:paraId="598C02C0" w14:textId="77777777" w:rsidR="00051FDD" w:rsidRDefault="00051FDD" w:rsidP="00051FDD"/>
    <w:p w14:paraId="6B5255B1" w14:textId="77777777" w:rsidR="00051FDD" w:rsidRDefault="00051FDD" w:rsidP="00051FDD">
      <w:pPr>
        <w:keepNext/>
        <w:jc w:val="center"/>
        <w:rPr>
          <w:b/>
        </w:rPr>
      </w:pPr>
      <w:r w:rsidRPr="00051FDD">
        <w:rPr>
          <w:b/>
        </w:rPr>
        <w:t>MOTION PERIOD</w:t>
      </w:r>
    </w:p>
    <w:p w14:paraId="50AE4E40" w14:textId="77777777" w:rsidR="00051FDD" w:rsidRDefault="00051FDD" w:rsidP="00051FDD">
      <w:r>
        <w:t>The motion period was dispensed with on motion of Rep. FORREST.</w:t>
      </w:r>
    </w:p>
    <w:p w14:paraId="49FCDD44" w14:textId="77777777" w:rsidR="00051FDD" w:rsidRDefault="00051FDD" w:rsidP="00051FDD"/>
    <w:p w14:paraId="04C168C0" w14:textId="77777777" w:rsidR="00051FDD" w:rsidRDefault="00051FDD" w:rsidP="00051FDD">
      <w:pPr>
        <w:keepNext/>
        <w:jc w:val="center"/>
        <w:rPr>
          <w:b/>
        </w:rPr>
      </w:pPr>
      <w:r w:rsidRPr="00051FDD">
        <w:rPr>
          <w:b/>
        </w:rPr>
        <w:t>STATEMENT BY REP.</w:t>
      </w:r>
      <w:r w:rsidR="00091995">
        <w:rPr>
          <w:b/>
        </w:rPr>
        <w:t xml:space="preserve"> </w:t>
      </w:r>
      <w:r w:rsidRPr="00051FDD">
        <w:rPr>
          <w:b/>
        </w:rPr>
        <w:t>GAGNON</w:t>
      </w:r>
    </w:p>
    <w:p w14:paraId="0ADC4893" w14:textId="0F2A0D68" w:rsidR="00051FDD" w:rsidRDefault="00051FDD" w:rsidP="00051FDD">
      <w:r>
        <w:t>REP. GAGNON made a statement relative to Rep. HILL'</w:t>
      </w:r>
      <w:r w:rsidR="00611265">
        <w:t>s</w:t>
      </w:r>
      <w:r>
        <w:t xml:space="preserve"> service in the House.</w:t>
      </w:r>
    </w:p>
    <w:p w14:paraId="3FD8D312" w14:textId="77777777" w:rsidR="00051FDD" w:rsidRDefault="00051FDD" w:rsidP="00051FDD"/>
    <w:p w14:paraId="7C261EB2" w14:textId="77777777" w:rsidR="00051FDD" w:rsidRDefault="00051FDD" w:rsidP="00051FDD">
      <w:pPr>
        <w:keepNext/>
        <w:jc w:val="center"/>
        <w:rPr>
          <w:b/>
        </w:rPr>
      </w:pPr>
      <w:r w:rsidRPr="00051FDD">
        <w:rPr>
          <w:b/>
        </w:rPr>
        <w:t>STATEMENT BY REP. HILL</w:t>
      </w:r>
    </w:p>
    <w:p w14:paraId="5D74859A" w14:textId="77777777" w:rsidR="00051FDD" w:rsidRDefault="00051FDD" w:rsidP="00051FDD">
      <w:r>
        <w:t xml:space="preserve">Rep. HILL made a statement relative to his service in the House.  </w:t>
      </w:r>
    </w:p>
    <w:p w14:paraId="5A36575C" w14:textId="77777777" w:rsidR="00307EF1" w:rsidRDefault="00307EF1" w:rsidP="00051FDD"/>
    <w:p w14:paraId="71C24C45" w14:textId="77777777" w:rsidR="00051FDD" w:rsidRDefault="00051FDD" w:rsidP="00051FDD">
      <w:pPr>
        <w:keepNext/>
        <w:jc w:val="center"/>
        <w:rPr>
          <w:b/>
        </w:rPr>
      </w:pPr>
      <w:r w:rsidRPr="00051FDD">
        <w:rPr>
          <w:b/>
        </w:rPr>
        <w:t>RECURRENCE TO THE MORNING HOUR</w:t>
      </w:r>
    </w:p>
    <w:p w14:paraId="45F4E9D4" w14:textId="77777777" w:rsidR="00051FDD" w:rsidRDefault="00051FDD" w:rsidP="00051FDD">
      <w:r>
        <w:t>Rep. HILL moved that the House recur to the morning hour, which was agreed to.</w:t>
      </w:r>
    </w:p>
    <w:p w14:paraId="5FBB401B" w14:textId="77777777" w:rsidR="00051FDD" w:rsidRDefault="00051FDD" w:rsidP="00051FDD"/>
    <w:p w14:paraId="2D9740B3" w14:textId="77777777" w:rsidR="00051FDD" w:rsidRDefault="00051FDD" w:rsidP="00051FDD">
      <w:pPr>
        <w:keepNext/>
        <w:jc w:val="center"/>
        <w:rPr>
          <w:b/>
        </w:rPr>
      </w:pPr>
      <w:r w:rsidRPr="00051FDD">
        <w:rPr>
          <w:b/>
        </w:rPr>
        <w:t>SPEAKER IN CHAIR</w:t>
      </w:r>
    </w:p>
    <w:p w14:paraId="1E99D44B" w14:textId="77777777" w:rsidR="00051FDD" w:rsidRDefault="00051FDD" w:rsidP="00051FDD"/>
    <w:p w14:paraId="0E71FCBE" w14:textId="77777777" w:rsidR="00051FDD" w:rsidRDefault="00051FDD" w:rsidP="00051FDD">
      <w:pPr>
        <w:keepNext/>
        <w:jc w:val="center"/>
        <w:rPr>
          <w:b/>
        </w:rPr>
      </w:pPr>
      <w:r w:rsidRPr="00051FDD">
        <w:rPr>
          <w:b/>
        </w:rPr>
        <w:t>MESSAGE FROM THE SENATE</w:t>
      </w:r>
    </w:p>
    <w:p w14:paraId="45F9C10A" w14:textId="77777777" w:rsidR="00051FDD" w:rsidRDefault="00051FDD" w:rsidP="00051FDD">
      <w:r>
        <w:t>The following was received:</w:t>
      </w:r>
    </w:p>
    <w:p w14:paraId="196F896E" w14:textId="77777777" w:rsidR="00051FDD" w:rsidRDefault="00051FDD" w:rsidP="00051FDD"/>
    <w:p w14:paraId="66F810E8" w14:textId="77777777" w:rsidR="00051FDD" w:rsidRDefault="00051FDD" w:rsidP="00051FDD">
      <w:r>
        <w:t>Columbia, S.C., Thursday, May 12</w:t>
      </w:r>
      <w:r w:rsidR="00091995">
        <w:t>, 2022</w:t>
      </w:r>
      <w:r>
        <w:t xml:space="preserve"> </w:t>
      </w:r>
    </w:p>
    <w:p w14:paraId="55AD8D37" w14:textId="77777777" w:rsidR="00051FDD" w:rsidRDefault="00051FDD" w:rsidP="00051FDD">
      <w:r>
        <w:t>Mr. Speaker and Members of the House:</w:t>
      </w:r>
    </w:p>
    <w:p w14:paraId="7E0F5743" w14:textId="77777777" w:rsidR="00051FDD" w:rsidRDefault="00051FDD" w:rsidP="00051FDD">
      <w:r>
        <w:t>The Senate respectfully informs your Honorable Body that it concurs in the amendments proposed by the House to S. 969:</w:t>
      </w:r>
    </w:p>
    <w:p w14:paraId="2D938ED7" w14:textId="77777777" w:rsidR="00051FDD" w:rsidRDefault="00051FDD" w:rsidP="00051FDD"/>
    <w:p w14:paraId="10DB9E5B" w14:textId="77777777" w:rsidR="00051FDD" w:rsidRDefault="00051FDD" w:rsidP="00091995">
      <w:r>
        <w:t xml:space="preserve">S. 969 -- Senators Garrett, Kimbrell, Rice, Adams, Talley, Cash, M. Johnson, Gustafson, Hembree, Loftis, Shealy, Peeler, Climer, Gambrell, Turner and Verdin: A BILL TO AMEND THE CODE OF LAWS OF SOUTH CAROLINA, 1976, BY ADDING SECTION 59-1-325 TO AUTHORIZE THE STATE BOARD OF EDUCATION TO MAKE RULES AND REGULATIONS REQUIRING THE DISPLAY </w:t>
      </w:r>
      <w:r>
        <w:br/>
        <w:t>OF THE OFFICIAL MOTTOS OF THE UNITED STATES OF AMERICA AND SOUTH CAROLINA.</w:t>
      </w:r>
    </w:p>
    <w:p w14:paraId="5456D124" w14:textId="77777777" w:rsidR="00051FDD" w:rsidRDefault="00051FDD" w:rsidP="00051FDD">
      <w:r>
        <w:t xml:space="preserve"> </w:t>
      </w:r>
    </w:p>
    <w:p w14:paraId="21A221E1" w14:textId="77777777" w:rsidR="00051FDD" w:rsidRDefault="00051FDD" w:rsidP="00051FDD">
      <w:r>
        <w:t>and has ordered the Bill enrolled for ratification.</w:t>
      </w:r>
    </w:p>
    <w:p w14:paraId="63FA795F" w14:textId="77777777" w:rsidR="00051FDD" w:rsidRDefault="00051FDD" w:rsidP="00051FDD"/>
    <w:p w14:paraId="1B0F1A0A" w14:textId="77777777" w:rsidR="00051FDD" w:rsidRDefault="00051FDD" w:rsidP="00051FDD">
      <w:r>
        <w:t>Very respectfully,</w:t>
      </w:r>
    </w:p>
    <w:p w14:paraId="2D66B405" w14:textId="77777777" w:rsidR="00051FDD" w:rsidRDefault="00051FDD" w:rsidP="00051FDD">
      <w:r>
        <w:t>President</w:t>
      </w:r>
    </w:p>
    <w:p w14:paraId="5814FB1B" w14:textId="5B50F97D" w:rsidR="00051FDD" w:rsidRDefault="00051FDD" w:rsidP="00051FDD">
      <w:r>
        <w:t xml:space="preserve">Received as information.  </w:t>
      </w:r>
    </w:p>
    <w:p w14:paraId="37F22C1A" w14:textId="77777777" w:rsidR="00051FDD" w:rsidRDefault="00051FDD" w:rsidP="00051FDD"/>
    <w:p w14:paraId="6092AD7F" w14:textId="77777777" w:rsidR="00051FDD" w:rsidRDefault="00051FDD" w:rsidP="00051FDD">
      <w:pPr>
        <w:keepNext/>
        <w:jc w:val="center"/>
        <w:rPr>
          <w:b/>
        </w:rPr>
      </w:pPr>
      <w:r w:rsidRPr="00051FDD">
        <w:rPr>
          <w:b/>
        </w:rPr>
        <w:t>MESSAGE FROM THE SENATE</w:t>
      </w:r>
    </w:p>
    <w:p w14:paraId="7616C8FC" w14:textId="77777777" w:rsidR="00051FDD" w:rsidRDefault="00051FDD" w:rsidP="00051FDD">
      <w:r>
        <w:t>The following was received:</w:t>
      </w:r>
    </w:p>
    <w:p w14:paraId="6329624E" w14:textId="77777777" w:rsidR="00051FDD" w:rsidRDefault="00051FDD" w:rsidP="00051FDD"/>
    <w:p w14:paraId="45AD46CB" w14:textId="77777777" w:rsidR="00051FDD" w:rsidRDefault="00051FDD" w:rsidP="00051FDD">
      <w:r>
        <w:t>Columbia, S.C., Thursday, May 12</w:t>
      </w:r>
      <w:r w:rsidR="00091995">
        <w:t>, 2022</w:t>
      </w:r>
      <w:r>
        <w:t xml:space="preserve"> </w:t>
      </w:r>
    </w:p>
    <w:p w14:paraId="2381A846" w14:textId="77777777" w:rsidR="00051FDD" w:rsidRDefault="00051FDD" w:rsidP="00051FDD">
      <w:r>
        <w:t>Mr. Speaker and Members of the House:</w:t>
      </w:r>
    </w:p>
    <w:p w14:paraId="402146B1" w14:textId="77777777" w:rsidR="00051FDD" w:rsidRDefault="00051FDD" w:rsidP="00051FDD">
      <w:r>
        <w:t>The Senate respectfully informs your Honorable Body that it concurs in the amendments proposed by the House to S. 1045:</w:t>
      </w:r>
    </w:p>
    <w:p w14:paraId="57A1D628" w14:textId="77777777" w:rsidR="00051FDD" w:rsidRDefault="00051FDD" w:rsidP="00051FDD"/>
    <w:p w14:paraId="76A19EE9" w14:textId="77777777" w:rsidR="00051FDD" w:rsidRDefault="00051FDD" w:rsidP="00051FDD">
      <w:pPr>
        <w:keepNext/>
      </w:pPr>
      <w:r>
        <w:t>S. 1045 -- Senators Alexander and M. Johnson: A BILL TO AMEND SECTION 58-23-20 OF THE 1976 CODE, RELATING TO REGULATIONS FOR TRANSPORTATION BY MOTOR VEHICLE, TO PROVIDE REGULATIONS FOR THE OPERATION OF TRANSPORTATION VEHICLES; TO AMEND SECTION 58-23-25 OF THE 1976 CODE, RELATING TO THE PUBLIC SERVICE COMMISSION'S MOTOR CARRIER REGULATORY AUTHORITY, TO PROVIDE FOR THE STATUTORY CONSTRUCTION OF THE CHAPTER RELATED TO THE LIMITATION OF CERTAIN AUTHORITY VESTED WITH PUBLIC SERVICE COMMISSION'S MOTOR CARRIER REGULATORY AUTHORITY; TO AMEND SECTION 58-23-30 OF THE 1976 CODE, RELATING TO THE DEFINITION OF COMPENSATION, TO DEFINE TRANSPORTATION VEHICLES ACCORDINGLY; TO AMEND SECTION 58-23-60(5) OF THE 1976 CODE, RELATING TO AREAS IN WHICH THIS CHAPTER IS NOT APPLICABLE TO BUSINESSES, TO INCLUDE VEHICLES OPERATED BY A MUNICIPALITY; TO AMEND SECTION 58-23-210 OF THE 1976 CODE, RELATING TO CLASSES OF CERTIFICATES, TO PROVIDE A TIMELINE FOR THE APPLICATION OF A COMMISSION'S DIRECTIVES; TO AMEND SECTION 58-23-220 OF THE 1976 CODE, RELATING TO CLASS A CERTIFICATES, TO PROVIDE THAT THE COMMISSION SHALL ISSUE DIRECTIVES TO ISSUE CLASS A CERTIFICATES; TO AMEND SECTION 58-23-230 OF THE 1976 CODE, RELATING TO CLASS B CERTIFICATES, TO REGULATE THE POWERS OF THE OFFICE OF REGULATORY STAFF; TO AMEND SECTION 58-23-240 THROUGH SECTION 58-23-290 OF THE 1976 CODE, RELATING TO CERTIFICATES, TO ALTER LANGUAGE; TO AMEND SECTION 58-23-330 OF THE 1976 CODE, RELATING TO GROUNDS FOR ISSUANCE OR DENIAL OF CERTIFICATE, TO PROVIDE REGULATIONS FOR ISSUING OR DENYING A CERTIFICATE UPON RECEIPT OF AN APPLICATION; TO AMEND SECTION 58-23-560 OF THE 1976 CODE, RELATING TO LICENSE FEES FOR CERTIFICATE HOLDERS, TO PROVIDE ELIGIBILITY REGULATIONS FOR CERTIFICATE HOLDERS; TO AMEND SECTION 58-23-590 OF THE 1976 CODE, RELATING TO CARRIERS OF HOUSEHOLD GOODS AND HAZARDOUS WASTE FOR DISPOSAL, TO PROVIDE THE POWERS OF THE COMMISSION; TO AMEND SECTION 58-23-600 OF THE 1976 CODE, RELATING TO TIME FOR PAYMENT OF FEES, TO PROVIDE REGULATIONS FOR FEES REQUIRED OF CERTIFICATE HOLDERS; TO AMEND SECTION 58-23-910 AND SECTION 58-23-930 OF THE 1976 CODE, RELATING TO INSURANCE OR BOND, TO PROVIDE INSURANCE, BOND, OR CERTIFICATE OF SELF-INSURANCE REQUIREMENTS FOR CERTIFICATE HOLDERS; TO AMEND SECTIONS 58-23-1010, 58-23-1020, 58-23-1080, AND 58-23-1090 OF THE 1976 CODE, RELATING TO RIGHTS AND DUTIES GENERALLY, TO PROVIDE REGULATIONS FOR FEES, LICENSES, AND OTHER MARKERS; TO AMEND SECTION 58-4-60(B)(1) OF THE 1976 CODE, RELATING TO EXPENSES BORNE BY REGULATED UTILITIES, TO REFERENCE THE PROVISIONS IN THE CODE GENERATING FEES THAT ARE TO BE USED TO PAY FOR THE EXPENSES OF THE TRANSPORTATION DEPARTMENT OF THE OFFICE OF REGULATORY STAFF; AND TO AMEND CHAPTER 23, TITLE 58 OF THE 1976</w:t>
      </w:r>
      <w:r w:rsidR="00307EF1">
        <w:t xml:space="preserve"> CODE</w:t>
      </w:r>
      <w:r>
        <w:t>, RELATING TO MOTOR VEHICLE CARRIERS, TO REPEAL SECTIONS 58-23-300, 58-23-530, 58-23-540, 58-23-550, AND 58-23-1060.</w:t>
      </w:r>
    </w:p>
    <w:p w14:paraId="315A3D71" w14:textId="77777777" w:rsidR="00051FDD" w:rsidRDefault="00051FDD" w:rsidP="00051FDD">
      <w:r>
        <w:t xml:space="preserve"> </w:t>
      </w:r>
    </w:p>
    <w:p w14:paraId="6DF3E7FF" w14:textId="77777777" w:rsidR="00051FDD" w:rsidRDefault="00051FDD" w:rsidP="00051FDD">
      <w:r>
        <w:t>and has ordered the Bill enrolled for ratification.</w:t>
      </w:r>
    </w:p>
    <w:p w14:paraId="41181A92" w14:textId="77777777" w:rsidR="00051FDD" w:rsidRDefault="00051FDD" w:rsidP="00051FDD"/>
    <w:p w14:paraId="54C03379" w14:textId="77777777" w:rsidR="00051FDD" w:rsidRDefault="00051FDD" w:rsidP="00051FDD">
      <w:r>
        <w:t>Very respectfully,</w:t>
      </w:r>
    </w:p>
    <w:p w14:paraId="6C837A07" w14:textId="77777777" w:rsidR="00051FDD" w:rsidRDefault="00051FDD" w:rsidP="00051FDD">
      <w:r>
        <w:t>President</w:t>
      </w:r>
    </w:p>
    <w:p w14:paraId="0AED4CEA" w14:textId="4C801EC7" w:rsidR="00051FDD" w:rsidRDefault="00051FDD" w:rsidP="00051FDD">
      <w:r>
        <w:t xml:space="preserve">Received as information.  </w:t>
      </w:r>
    </w:p>
    <w:p w14:paraId="4CAC75EA" w14:textId="77777777" w:rsidR="00051FDD" w:rsidRDefault="00051FDD" w:rsidP="00051FDD"/>
    <w:p w14:paraId="0F3461BC" w14:textId="77777777" w:rsidR="00051FDD" w:rsidRDefault="00051FDD" w:rsidP="00051FDD">
      <w:pPr>
        <w:keepNext/>
        <w:jc w:val="center"/>
        <w:rPr>
          <w:b/>
        </w:rPr>
      </w:pPr>
      <w:r w:rsidRPr="00051FDD">
        <w:rPr>
          <w:b/>
        </w:rPr>
        <w:t>MESSAGE FROM THE SENATE</w:t>
      </w:r>
    </w:p>
    <w:p w14:paraId="679626F6" w14:textId="77777777" w:rsidR="00051FDD" w:rsidRDefault="00051FDD" w:rsidP="00051FDD">
      <w:r>
        <w:t>The following was received:</w:t>
      </w:r>
    </w:p>
    <w:p w14:paraId="06619804" w14:textId="77777777" w:rsidR="00051FDD" w:rsidRDefault="00051FDD" w:rsidP="00051FDD"/>
    <w:p w14:paraId="69119376" w14:textId="77777777" w:rsidR="00051FDD" w:rsidRDefault="00051FDD" w:rsidP="00051FDD">
      <w:r>
        <w:t>Columbia, S.C., Thursday, May 12</w:t>
      </w:r>
      <w:r w:rsidR="00091995">
        <w:t>, 2022</w:t>
      </w:r>
      <w:r>
        <w:t xml:space="preserve"> </w:t>
      </w:r>
    </w:p>
    <w:p w14:paraId="6253170B" w14:textId="77777777" w:rsidR="00051FDD" w:rsidRDefault="00051FDD" w:rsidP="00051FDD">
      <w:r>
        <w:t>Mr. Speaker and Members of the House:</w:t>
      </w:r>
    </w:p>
    <w:p w14:paraId="28A7E088" w14:textId="77777777" w:rsidR="00051FDD" w:rsidRDefault="00051FDD" w:rsidP="00051FDD">
      <w:r>
        <w:t>The Senate respectfully informs your Honorable Body that it concurs in the amendments proposed by the House to S. 1237:</w:t>
      </w:r>
    </w:p>
    <w:p w14:paraId="4B5D8B96" w14:textId="77777777" w:rsidR="00051FDD" w:rsidRDefault="00051FDD" w:rsidP="00051FDD"/>
    <w:p w14:paraId="5EC0CC96" w14:textId="77777777" w:rsidR="00051FDD" w:rsidRDefault="00051FDD" w:rsidP="00051FDD">
      <w:pPr>
        <w:keepNext/>
      </w:pPr>
      <w:r>
        <w:t>S. 1237 -- Senators McLeod, Matthews, Shealy, Senn, Gustafson and Malloy: A BILL TO AMEND ARTICLE 142, CHAPTER 3, TITLE 56, CODE OF LAWS OF SOUTH CAROLINA, 1976, RELATING TO THE ISSUANCE OF "UNIVERSITY OF SOUTH CAROLINA 2017 WOMEN'S BASKETBALL NATIONAL CHAMPIONS" SPECIAL LICENSE PLATES BY THE DEPARTMENT OF MOTOR VEHICLES, SO AS TO ALSO PROVIDE FOR THE ISSUANCE OF "UNIVERSITY OF SOUTH CAROLINA 2022 WOMEN'S BASKETBALL NATIONAL CHAMPIONS" SPECIAL LICENSE PLATES BY THE DEPARTMENT.</w:t>
      </w:r>
    </w:p>
    <w:p w14:paraId="25758131" w14:textId="77777777" w:rsidR="00051FDD" w:rsidRDefault="00051FDD" w:rsidP="00051FDD">
      <w:r>
        <w:t xml:space="preserve"> </w:t>
      </w:r>
    </w:p>
    <w:p w14:paraId="27EA0174" w14:textId="77777777" w:rsidR="00051FDD" w:rsidRDefault="00051FDD" w:rsidP="00051FDD">
      <w:r>
        <w:t>and has ordered the Bill enrolled for ratification.</w:t>
      </w:r>
    </w:p>
    <w:p w14:paraId="57469203" w14:textId="77777777" w:rsidR="00051FDD" w:rsidRDefault="00051FDD" w:rsidP="00051FDD"/>
    <w:p w14:paraId="495C52E2" w14:textId="77777777" w:rsidR="00051FDD" w:rsidRDefault="00051FDD" w:rsidP="00051FDD">
      <w:r>
        <w:t>Very respectfully,</w:t>
      </w:r>
    </w:p>
    <w:p w14:paraId="75E4811D" w14:textId="77777777" w:rsidR="00051FDD" w:rsidRDefault="00051FDD" w:rsidP="00051FDD">
      <w:r>
        <w:t>President</w:t>
      </w:r>
    </w:p>
    <w:p w14:paraId="5A3A2DA5" w14:textId="6A29A77C" w:rsidR="00051FDD" w:rsidRDefault="00051FDD" w:rsidP="00051FDD">
      <w:r>
        <w:t xml:space="preserve">Received as information.  </w:t>
      </w:r>
    </w:p>
    <w:p w14:paraId="04F5F361" w14:textId="77777777" w:rsidR="00051FDD" w:rsidRDefault="00051FDD" w:rsidP="00051FDD"/>
    <w:p w14:paraId="6A867AF2" w14:textId="77777777" w:rsidR="00051FDD" w:rsidRDefault="00051FDD" w:rsidP="00051FDD">
      <w:pPr>
        <w:keepNext/>
        <w:jc w:val="center"/>
        <w:rPr>
          <w:b/>
        </w:rPr>
      </w:pPr>
      <w:r w:rsidRPr="00051FDD">
        <w:rPr>
          <w:b/>
        </w:rPr>
        <w:t>MESSAGE FROM THE SENATE</w:t>
      </w:r>
    </w:p>
    <w:p w14:paraId="44278449" w14:textId="77777777" w:rsidR="00051FDD" w:rsidRDefault="00051FDD" w:rsidP="00051FDD">
      <w:r>
        <w:t>The following was received:</w:t>
      </w:r>
    </w:p>
    <w:p w14:paraId="3B0AAD5A" w14:textId="77777777" w:rsidR="00051FDD" w:rsidRDefault="00051FDD" w:rsidP="00051FDD"/>
    <w:p w14:paraId="23A91E74" w14:textId="77777777" w:rsidR="00051FDD" w:rsidRDefault="00051FDD" w:rsidP="00051FDD">
      <w:r>
        <w:t>Columbia, S.C., Thursday, May 12</w:t>
      </w:r>
      <w:r w:rsidR="00091995">
        <w:t xml:space="preserve">, 2022 </w:t>
      </w:r>
      <w:r>
        <w:t xml:space="preserve"> </w:t>
      </w:r>
    </w:p>
    <w:p w14:paraId="2A0209EE" w14:textId="77777777" w:rsidR="00051FDD" w:rsidRDefault="00051FDD" w:rsidP="00051FDD">
      <w:r>
        <w:t>Mr. Speaker and Members of the House:</w:t>
      </w:r>
    </w:p>
    <w:p w14:paraId="2B43B55F" w14:textId="77777777" w:rsidR="00051FDD" w:rsidRDefault="00051FDD" w:rsidP="00051FDD">
      <w:r>
        <w:t>The Senate respectfully informs your Honorable Body that it concurs in the amendments proposed by the House to H. 4075:</w:t>
      </w:r>
    </w:p>
    <w:p w14:paraId="5F91C30B" w14:textId="77777777" w:rsidR="00051FDD" w:rsidRDefault="00051FDD" w:rsidP="00051FDD"/>
    <w:p w14:paraId="75F46C69" w14:textId="77777777" w:rsidR="00051FDD" w:rsidRDefault="00051FDD" w:rsidP="00051FDD">
      <w:pPr>
        <w:keepNext/>
      </w:pPr>
      <w:r>
        <w:t>H. 4075 -- Reps. Wetmore, Stavrinakis and Weeks: A BILL TO AMEND SECTION 23-3-430, CODE OF LAWS OF SOUTH CAROLINA, 1976, RELATING TO THE SEX OFFENDER REGISTRY, SO AS TO CONFORM THE REGISTRATION PROVISIONS FOR SECOND DEGREE CRIMINAL SEXUAL CONDUCT WITH A MINOR TO THIRD DEGREE CRIMINAL SEXUAL CONDUCT WITH A MINOR.</w:t>
      </w:r>
    </w:p>
    <w:p w14:paraId="3CEFFC2B" w14:textId="77777777" w:rsidR="00051FDD" w:rsidRDefault="00051FDD" w:rsidP="00051FDD">
      <w:r>
        <w:t xml:space="preserve"> </w:t>
      </w:r>
    </w:p>
    <w:p w14:paraId="5DA9D98E" w14:textId="77777777" w:rsidR="00051FDD" w:rsidRDefault="00051FDD" w:rsidP="00051FDD">
      <w:r>
        <w:t>and has ordered the Bill enrolled for ratification.</w:t>
      </w:r>
    </w:p>
    <w:p w14:paraId="580C17EB" w14:textId="77777777" w:rsidR="00051FDD" w:rsidRDefault="00051FDD" w:rsidP="00051FDD"/>
    <w:p w14:paraId="62FE6B76" w14:textId="77777777" w:rsidR="00051FDD" w:rsidRDefault="00051FDD" w:rsidP="00051FDD">
      <w:r>
        <w:t>Very respectfully,</w:t>
      </w:r>
    </w:p>
    <w:p w14:paraId="556D6695" w14:textId="77777777" w:rsidR="00051FDD" w:rsidRDefault="00051FDD" w:rsidP="00051FDD">
      <w:r>
        <w:t>President</w:t>
      </w:r>
    </w:p>
    <w:p w14:paraId="61053E5D" w14:textId="5B0B2F2A" w:rsidR="00051FDD" w:rsidRDefault="00051FDD" w:rsidP="00051FDD">
      <w:r>
        <w:t xml:space="preserve">Received as information.  </w:t>
      </w:r>
    </w:p>
    <w:p w14:paraId="213666A1" w14:textId="77777777" w:rsidR="00051FDD" w:rsidRDefault="00051FDD" w:rsidP="00051FDD"/>
    <w:p w14:paraId="3F0BF718" w14:textId="77777777" w:rsidR="00051FDD" w:rsidRDefault="00051FDD" w:rsidP="00051FDD">
      <w:pPr>
        <w:keepNext/>
        <w:jc w:val="center"/>
        <w:rPr>
          <w:b/>
        </w:rPr>
      </w:pPr>
      <w:r w:rsidRPr="00051FDD">
        <w:rPr>
          <w:b/>
        </w:rPr>
        <w:t>MESSAGE FROM THE SENATE</w:t>
      </w:r>
    </w:p>
    <w:p w14:paraId="49132DEF" w14:textId="77777777" w:rsidR="00051FDD" w:rsidRDefault="00051FDD" w:rsidP="00051FDD">
      <w:r>
        <w:t>The following was received:</w:t>
      </w:r>
    </w:p>
    <w:p w14:paraId="7FD5F7F9" w14:textId="77777777" w:rsidR="00051FDD" w:rsidRDefault="00051FDD" w:rsidP="00051FDD"/>
    <w:p w14:paraId="4E96F69B" w14:textId="77777777" w:rsidR="00051FDD" w:rsidRDefault="00051FDD" w:rsidP="00051FDD">
      <w:r>
        <w:t>Columbia, S.C., Thursday, May 12</w:t>
      </w:r>
      <w:r w:rsidR="00091995">
        <w:t xml:space="preserve">, 2022 </w:t>
      </w:r>
      <w:r>
        <w:t xml:space="preserve"> </w:t>
      </w:r>
    </w:p>
    <w:p w14:paraId="107F688F" w14:textId="77777777" w:rsidR="00051FDD" w:rsidRDefault="00051FDD" w:rsidP="00051FDD">
      <w:r>
        <w:t>Mr. Speaker and Members of the House:</w:t>
      </w:r>
    </w:p>
    <w:p w14:paraId="02DAFE09" w14:textId="77777777" w:rsidR="00051FDD" w:rsidRDefault="00051FDD" w:rsidP="00051FDD">
      <w:r>
        <w:t>The Senate respectfully informs your Honorable Body that it concurs in the amendments proposed by the House to S. 152:</w:t>
      </w:r>
    </w:p>
    <w:p w14:paraId="265048B5" w14:textId="77777777" w:rsidR="00051FDD" w:rsidRDefault="00051FDD" w:rsidP="00051FDD">
      <w:pPr>
        <w:keepNext/>
      </w:pPr>
      <w:r>
        <w:t>S. 152 -- Senators Davis, Campsen, Goldfinch, Senn, M. Johnson, Hutto, Malloy, Harpootlian, Cromer, Matthews, K. Johnson, Rice, Hembree, Scott, Climer and Kimpson: A BILL TO ENACT THE "COUNTY GREEN SPACE SALES TAX ACT"; TO AMEND CHAPTER 10, TITLE 4 OF THE 1976 CODE, RELATING TO COUNTY LOCAL SALES AND USE TAXES, BY ADDING ARTICLE 10,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14:paraId="71020C63" w14:textId="77777777" w:rsidR="00051FDD" w:rsidRDefault="00051FDD" w:rsidP="00051FDD">
      <w:r>
        <w:t xml:space="preserve"> </w:t>
      </w:r>
    </w:p>
    <w:p w14:paraId="76A2317D" w14:textId="77777777" w:rsidR="00051FDD" w:rsidRDefault="00051FDD" w:rsidP="00051FDD">
      <w:r>
        <w:t>and has ordered the Bill enrolled for ratification.</w:t>
      </w:r>
    </w:p>
    <w:p w14:paraId="47518E9B" w14:textId="77777777" w:rsidR="00051FDD" w:rsidRDefault="00051FDD" w:rsidP="00051FDD"/>
    <w:p w14:paraId="1ED8B670" w14:textId="77777777" w:rsidR="00051FDD" w:rsidRDefault="00051FDD" w:rsidP="00051FDD">
      <w:r>
        <w:t>Very respectfully,</w:t>
      </w:r>
    </w:p>
    <w:p w14:paraId="7ADBB044" w14:textId="77777777" w:rsidR="00051FDD" w:rsidRDefault="00051FDD" w:rsidP="00051FDD">
      <w:r>
        <w:t>President</w:t>
      </w:r>
    </w:p>
    <w:p w14:paraId="590608C7" w14:textId="1A644EC6" w:rsidR="00051FDD" w:rsidRDefault="00051FDD" w:rsidP="00051FDD">
      <w:r>
        <w:t xml:space="preserve">Received as information.  </w:t>
      </w:r>
    </w:p>
    <w:p w14:paraId="578B9FAB" w14:textId="77777777" w:rsidR="00051FDD" w:rsidRDefault="00051FDD" w:rsidP="00051FDD"/>
    <w:p w14:paraId="22795A1C" w14:textId="77777777" w:rsidR="00051FDD" w:rsidRDefault="00051FDD" w:rsidP="00051FDD">
      <w:pPr>
        <w:keepNext/>
        <w:jc w:val="center"/>
        <w:rPr>
          <w:b/>
        </w:rPr>
      </w:pPr>
      <w:r w:rsidRPr="00051FDD">
        <w:rPr>
          <w:b/>
        </w:rPr>
        <w:t>S. 1077--COMMITTEE OF CONFERENCE APPOINTED</w:t>
      </w:r>
    </w:p>
    <w:p w14:paraId="2482A8BC" w14:textId="77777777" w:rsidR="00051FDD" w:rsidRDefault="00051FDD" w:rsidP="00051FDD">
      <w:r>
        <w:t xml:space="preserve">The following was received from the Senate:  </w:t>
      </w:r>
    </w:p>
    <w:p w14:paraId="438FEF7E" w14:textId="77777777" w:rsidR="00051FDD" w:rsidRDefault="00051FDD" w:rsidP="00051FDD"/>
    <w:p w14:paraId="03E37B49" w14:textId="77777777" w:rsidR="00051FDD" w:rsidRDefault="00051FDD" w:rsidP="00051FDD">
      <w:pPr>
        <w:keepNext/>
        <w:jc w:val="center"/>
        <w:rPr>
          <w:b/>
        </w:rPr>
      </w:pPr>
      <w:r w:rsidRPr="00051FDD">
        <w:rPr>
          <w:b/>
        </w:rPr>
        <w:t>MESSAGE FROM THE SENATE</w:t>
      </w:r>
    </w:p>
    <w:p w14:paraId="48FD5013" w14:textId="77777777" w:rsidR="00051FDD" w:rsidRDefault="00051FDD" w:rsidP="00051FDD">
      <w:r>
        <w:t>Columbia, S.C., Thursday, May 12</w:t>
      </w:r>
      <w:r w:rsidR="00091995">
        <w:t xml:space="preserve">, 2022 </w:t>
      </w:r>
      <w:r>
        <w:t xml:space="preserve"> </w:t>
      </w:r>
    </w:p>
    <w:p w14:paraId="38F5B75A" w14:textId="77777777" w:rsidR="00051FDD" w:rsidRDefault="00051FDD" w:rsidP="00051FDD">
      <w:r>
        <w:t>Mr. Speaker and Members of the House:</w:t>
      </w:r>
    </w:p>
    <w:p w14:paraId="4587D85A" w14:textId="77777777" w:rsidR="00051FDD" w:rsidRDefault="00051FDD" w:rsidP="00051FDD">
      <w:r>
        <w:t xml:space="preserve"> The Senate respectfully informs your Honorable Body that it nonconcurs in the amendments proposed by the House to S. 1077:</w:t>
      </w:r>
    </w:p>
    <w:p w14:paraId="0783DAAD" w14:textId="77777777" w:rsidR="00051FDD" w:rsidRDefault="00051FDD" w:rsidP="00051FDD"/>
    <w:p w14:paraId="6868DA7D" w14:textId="77777777" w:rsidR="00051FDD" w:rsidRDefault="00051FDD" w:rsidP="00051FDD">
      <w:pPr>
        <w:keepNext/>
      </w:pPr>
      <w:r>
        <w:t>S. 1077 -- Senators Alexander, Rankin, Massey, K. Johnson, Sabb, Garrett, Gambrell, McElveen, Kimbrell, Stephens, McLeod, M. Johnson, Kimpson, Hutto, Grooms, Climer, Davis, Gustafson, Williams, Loftis, Fanning, Adams and Scott: A BILL 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14:paraId="1992DDBB" w14:textId="77777777" w:rsidR="00051FDD" w:rsidRDefault="00051FDD" w:rsidP="00051FDD">
      <w:r>
        <w:t xml:space="preserve"> </w:t>
      </w:r>
    </w:p>
    <w:p w14:paraId="32510D20" w14:textId="77777777" w:rsidR="00051FDD" w:rsidRDefault="00051FDD" w:rsidP="00051FDD">
      <w:r>
        <w:t>Very respectfully,</w:t>
      </w:r>
    </w:p>
    <w:p w14:paraId="6A715552" w14:textId="77777777" w:rsidR="00051FDD" w:rsidRDefault="00051FDD" w:rsidP="00051FDD">
      <w:r>
        <w:t>President</w:t>
      </w:r>
    </w:p>
    <w:p w14:paraId="18E31CAF" w14:textId="77777777" w:rsidR="00051FDD" w:rsidRDefault="00051FDD" w:rsidP="00051FDD">
      <w:r>
        <w:t xml:space="preserve">  </w:t>
      </w:r>
    </w:p>
    <w:p w14:paraId="5BD01CA5" w14:textId="77777777" w:rsidR="00051FDD" w:rsidRDefault="00051FDD" w:rsidP="00051FDD">
      <w:r>
        <w:t>On motion of Rep. SANDIFER, the House insisted upon its amendments.</w:t>
      </w:r>
    </w:p>
    <w:p w14:paraId="59E7D330" w14:textId="77777777" w:rsidR="00051FDD" w:rsidRDefault="00051FDD" w:rsidP="00051FDD"/>
    <w:p w14:paraId="2D9DABD6" w14:textId="77777777" w:rsidR="00051FDD" w:rsidRDefault="00051FDD" w:rsidP="00051FDD">
      <w:r>
        <w:t>Whereupon, the Chair appointed Reps. WEST, OTT and J. E. JOHNSON to the Committee of Conference on the part of the House and a message was ordered sent to the Senate accordingly.</w:t>
      </w:r>
    </w:p>
    <w:p w14:paraId="14D5EA97" w14:textId="77777777" w:rsidR="00051FDD" w:rsidRDefault="00051FDD" w:rsidP="00051FDD"/>
    <w:p w14:paraId="6D955F05" w14:textId="77777777" w:rsidR="00051FDD" w:rsidRDefault="00051FDD" w:rsidP="00051FDD">
      <w:pPr>
        <w:keepNext/>
        <w:jc w:val="center"/>
        <w:rPr>
          <w:b/>
        </w:rPr>
      </w:pPr>
      <w:r w:rsidRPr="00051FDD">
        <w:rPr>
          <w:b/>
        </w:rPr>
        <w:t>S. 968--COMMITTEE OF CONFERENCE APPOINTED</w:t>
      </w:r>
    </w:p>
    <w:p w14:paraId="166B3D8D" w14:textId="77777777" w:rsidR="00051FDD" w:rsidRDefault="00051FDD" w:rsidP="00051FDD">
      <w:r>
        <w:t xml:space="preserve">The following was received from the Senate:  </w:t>
      </w:r>
    </w:p>
    <w:p w14:paraId="2B251215" w14:textId="77777777" w:rsidR="00051FDD" w:rsidRDefault="00051FDD" w:rsidP="00051FDD"/>
    <w:p w14:paraId="48336A86" w14:textId="77777777" w:rsidR="00051FDD" w:rsidRDefault="00051FDD" w:rsidP="00051FDD">
      <w:pPr>
        <w:keepNext/>
        <w:jc w:val="center"/>
        <w:rPr>
          <w:b/>
        </w:rPr>
      </w:pPr>
      <w:r w:rsidRPr="00051FDD">
        <w:rPr>
          <w:b/>
        </w:rPr>
        <w:t>MESSAGE FROM THE SENATE</w:t>
      </w:r>
    </w:p>
    <w:p w14:paraId="778A67AD" w14:textId="77777777" w:rsidR="00051FDD" w:rsidRDefault="00051FDD" w:rsidP="00051FDD">
      <w:r>
        <w:t xml:space="preserve">Columbia, S.C., </w:t>
      </w:r>
      <w:r w:rsidR="00091995">
        <w:t>May 12, 2022</w:t>
      </w:r>
      <w:r>
        <w:t xml:space="preserve"> </w:t>
      </w:r>
    </w:p>
    <w:p w14:paraId="13B83F40" w14:textId="77777777" w:rsidR="00051FDD" w:rsidRDefault="00051FDD" w:rsidP="00051FDD">
      <w:r>
        <w:t>Mr. Speaker and Members of the House:</w:t>
      </w:r>
    </w:p>
    <w:p w14:paraId="1E5F4734" w14:textId="77777777" w:rsidR="00051FDD" w:rsidRDefault="00051FDD" w:rsidP="00051FDD">
      <w:r>
        <w:t xml:space="preserve"> The Senate respectfully informs your Honorable Body that it insists upon its amendments to S. 968:</w:t>
      </w:r>
    </w:p>
    <w:p w14:paraId="483B5E45" w14:textId="77777777" w:rsidR="00051FDD" w:rsidRDefault="00051FDD" w:rsidP="00051FDD"/>
    <w:p w14:paraId="289C68BD" w14:textId="77777777" w:rsidR="00051FDD" w:rsidRDefault="00051FDD" w:rsidP="00051FDD">
      <w:pPr>
        <w:keepNext/>
      </w:pPr>
      <w:r>
        <w:t>S. 968 -- Senators Alexander, Climer and Kimbrell: A BILL TO AMEND ARTICLE 1, CHAPTER 11, TITLE 25 OF THE 1976 CODE, RELATING TO THE DEPARTMENT OF VETERANS' AFFAIRS, BY ADDING SECTION 25-11-85 TO 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14:paraId="136AF52D" w14:textId="77777777" w:rsidR="00051FDD" w:rsidRDefault="00051FDD" w:rsidP="00051FDD">
      <w:r>
        <w:t xml:space="preserve"> </w:t>
      </w:r>
    </w:p>
    <w:p w14:paraId="094C8303" w14:textId="77777777" w:rsidR="00051FDD" w:rsidRDefault="00051FDD" w:rsidP="00051FDD">
      <w:r>
        <w:t>and asks for a Committee of Conference and has appointed Senators Shealy, Young and McElveen to the Committee of Conference on the part of the Senate.</w:t>
      </w:r>
    </w:p>
    <w:p w14:paraId="574ABE64" w14:textId="77777777" w:rsidR="00051FDD" w:rsidRDefault="00051FDD" w:rsidP="00051FDD"/>
    <w:p w14:paraId="6976D3EC" w14:textId="77777777" w:rsidR="00051FDD" w:rsidRDefault="00051FDD" w:rsidP="00051FDD">
      <w:r>
        <w:t>Very respectfully,</w:t>
      </w:r>
    </w:p>
    <w:p w14:paraId="0EACFD86" w14:textId="77777777" w:rsidR="00051FDD" w:rsidRDefault="00051FDD" w:rsidP="00051FDD">
      <w:r>
        <w:t xml:space="preserve">President  </w:t>
      </w:r>
    </w:p>
    <w:p w14:paraId="1D86A9AA" w14:textId="77777777" w:rsidR="00051FDD" w:rsidRDefault="00051FDD" w:rsidP="00051FDD"/>
    <w:p w14:paraId="5227AA23" w14:textId="77777777" w:rsidR="00051FDD" w:rsidRDefault="00051FDD" w:rsidP="00051FDD">
      <w:r>
        <w:t>Whereupon, the Chair appointed Reps. YOW, MATTHEWS and MCGARRY to the Committee of Conference on the part of the House and a message was ordered sent to the Senate accordingly.</w:t>
      </w:r>
    </w:p>
    <w:p w14:paraId="56B6D036" w14:textId="77777777" w:rsidR="00051FDD" w:rsidRDefault="00051FDD" w:rsidP="00051FDD"/>
    <w:p w14:paraId="3E5E9D1B" w14:textId="77777777" w:rsidR="00051FDD" w:rsidRDefault="00051FDD" w:rsidP="00051FDD">
      <w:pPr>
        <w:keepNext/>
        <w:jc w:val="center"/>
        <w:rPr>
          <w:b/>
        </w:rPr>
      </w:pPr>
      <w:r w:rsidRPr="00051FDD">
        <w:rPr>
          <w:b/>
        </w:rPr>
        <w:t>S. 935--COMMITTEE OF CONFERENCE APPOINTED</w:t>
      </w:r>
    </w:p>
    <w:p w14:paraId="4EBDE774" w14:textId="77777777" w:rsidR="00051FDD" w:rsidRDefault="00051FDD" w:rsidP="00051FDD">
      <w:r>
        <w:t xml:space="preserve">The following was received from the Senate:  </w:t>
      </w:r>
    </w:p>
    <w:p w14:paraId="66653464" w14:textId="77777777" w:rsidR="00051FDD" w:rsidRDefault="00051FDD" w:rsidP="00051FDD"/>
    <w:p w14:paraId="5397C5B5" w14:textId="77777777" w:rsidR="00051FDD" w:rsidRDefault="00051FDD" w:rsidP="00051FDD">
      <w:pPr>
        <w:keepNext/>
        <w:jc w:val="center"/>
        <w:rPr>
          <w:b/>
        </w:rPr>
      </w:pPr>
      <w:r w:rsidRPr="00051FDD">
        <w:rPr>
          <w:b/>
        </w:rPr>
        <w:t>MESSAGE FROM THE SENATE</w:t>
      </w:r>
    </w:p>
    <w:p w14:paraId="00888162" w14:textId="77777777" w:rsidR="00051FDD" w:rsidRDefault="00051FDD" w:rsidP="00051FDD">
      <w:r>
        <w:t>Columbia, S.C., Thursday, May 12</w:t>
      </w:r>
      <w:r w:rsidR="00091995">
        <w:t xml:space="preserve">, 2022 </w:t>
      </w:r>
      <w:r>
        <w:t xml:space="preserve"> </w:t>
      </w:r>
    </w:p>
    <w:p w14:paraId="0FD82ACD" w14:textId="77777777" w:rsidR="00051FDD" w:rsidRDefault="00051FDD" w:rsidP="00051FDD">
      <w:r>
        <w:t>Mr. Speaker and Members of the House:</w:t>
      </w:r>
    </w:p>
    <w:p w14:paraId="72EEB5AA" w14:textId="77777777" w:rsidR="00051FDD" w:rsidRDefault="00051FDD" w:rsidP="00051FDD">
      <w:r>
        <w:t xml:space="preserve"> The Senate respectfully informs your Honorable Body that it nonconcurs in the amendments proposed by the House to S. 935:</w:t>
      </w:r>
    </w:p>
    <w:p w14:paraId="4ABC3321" w14:textId="77777777" w:rsidR="00051FDD" w:rsidRDefault="00051FDD" w:rsidP="00051FDD"/>
    <w:p w14:paraId="31025EAB" w14:textId="77777777" w:rsidR="00051FDD" w:rsidRDefault="00051FDD" w:rsidP="00051FDD">
      <w:pPr>
        <w:keepNext/>
      </w:pPr>
      <w:r>
        <w:t>S. 935 -- Senators Grooms, Loftis, Goldfinch, Verdin, Rice, Cash, Adams, Climer, Peeler, Garrett, Kimbrell, Davis, Campsen, Hembree, Turner, Corbin, Bennett, Massey, Gambrell, Rankin, Senn and Gustafson: A BILL 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14:paraId="42F68C41" w14:textId="77777777" w:rsidR="00051FDD" w:rsidRDefault="00051FDD" w:rsidP="00051FDD">
      <w:r>
        <w:t xml:space="preserve"> </w:t>
      </w:r>
    </w:p>
    <w:p w14:paraId="076F740E" w14:textId="77777777" w:rsidR="00051FDD" w:rsidRDefault="00051FDD" w:rsidP="00051FDD">
      <w:r>
        <w:t>Very respectfully,</w:t>
      </w:r>
    </w:p>
    <w:p w14:paraId="59C3F9C7" w14:textId="77777777" w:rsidR="00051FDD" w:rsidRDefault="00051FDD" w:rsidP="00051FDD">
      <w:r>
        <w:t>President</w:t>
      </w:r>
    </w:p>
    <w:p w14:paraId="4E522614" w14:textId="77777777" w:rsidR="00051FDD" w:rsidRDefault="00051FDD" w:rsidP="00051FDD">
      <w:r>
        <w:t xml:space="preserve">  </w:t>
      </w:r>
    </w:p>
    <w:p w14:paraId="408B9E7D" w14:textId="77777777" w:rsidR="00051FDD" w:rsidRDefault="00051FDD" w:rsidP="00051FDD">
      <w:r>
        <w:t>On motion of Rep. ERICKSON, the House insisted upon its amendments.</w:t>
      </w:r>
    </w:p>
    <w:p w14:paraId="474BF75A" w14:textId="77777777" w:rsidR="00051FDD" w:rsidRDefault="00051FDD" w:rsidP="00051FDD"/>
    <w:p w14:paraId="485D1EA6" w14:textId="77777777" w:rsidR="00051FDD" w:rsidRDefault="00051FDD" w:rsidP="00051FDD">
      <w:r>
        <w:t>Whereupon, the Chair appointed Reps. ERICKSON, WHITMIRE and HAYES to the Committee of Conference on the part of the House and a message was ordered sent to the Senate accordingly.</w:t>
      </w:r>
    </w:p>
    <w:p w14:paraId="376D8FCF" w14:textId="77777777" w:rsidR="00051FDD" w:rsidRDefault="00051FDD" w:rsidP="00051FDD"/>
    <w:p w14:paraId="0132D94F" w14:textId="77777777" w:rsidR="00051FDD" w:rsidRDefault="00051FDD" w:rsidP="00051FDD">
      <w:pPr>
        <w:keepNext/>
        <w:jc w:val="center"/>
        <w:rPr>
          <w:b/>
        </w:rPr>
      </w:pPr>
      <w:r w:rsidRPr="00051FDD">
        <w:rPr>
          <w:b/>
        </w:rPr>
        <w:t>MESSAGE FROM THE SENATE</w:t>
      </w:r>
    </w:p>
    <w:p w14:paraId="16C76EC3" w14:textId="77777777" w:rsidR="00091995" w:rsidRDefault="00091995" w:rsidP="00091995">
      <w:pPr>
        <w:keepNext/>
        <w:jc w:val="left"/>
      </w:pPr>
      <w:r>
        <w:t>The following was  received from the Senate:</w:t>
      </w:r>
    </w:p>
    <w:p w14:paraId="7BF0F81E" w14:textId="77777777" w:rsidR="00091995" w:rsidRPr="00091995" w:rsidRDefault="00091995" w:rsidP="00091995">
      <w:pPr>
        <w:keepNext/>
        <w:jc w:val="left"/>
      </w:pPr>
    </w:p>
    <w:p w14:paraId="666B94F7" w14:textId="77777777" w:rsidR="00051FDD" w:rsidRDefault="00051FDD" w:rsidP="00051FDD">
      <w:r>
        <w:t>Columbia, S.C., Thursday, May 12</w:t>
      </w:r>
      <w:r w:rsidR="00091995">
        <w:t xml:space="preserve">, 2022 </w:t>
      </w:r>
      <w:r>
        <w:t xml:space="preserve"> </w:t>
      </w:r>
    </w:p>
    <w:p w14:paraId="483EA5EA" w14:textId="77777777" w:rsidR="00051FDD" w:rsidRDefault="00051FDD" w:rsidP="00051FDD">
      <w:r>
        <w:t>Mr. Speaker and Members of the House:</w:t>
      </w:r>
    </w:p>
    <w:p w14:paraId="266FE836" w14:textId="77777777" w:rsidR="00051FDD" w:rsidRDefault="00051FDD" w:rsidP="00051FDD">
      <w:r>
        <w:t xml:space="preserve"> The Senate respectfully informs your Honorable Body that it nonconcurs in the amendments proposed by the House to S. 1092:</w:t>
      </w:r>
    </w:p>
    <w:p w14:paraId="2E2C302B" w14:textId="77777777" w:rsidR="00051FDD" w:rsidRDefault="00051FDD" w:rsidP="00051FDD"/>
    <w:p w14:paraId="70409F36" w14:textId="77777777" w:rsidR="00051FDD" w:rsidRDefault="00051FDD" w:rsidP="00051FDD">
      <w:pPr>
        <w:keepNext/>
      </w:pPr>
      <w:r>
        <w:t>S. 1092 -- Senator Martin: A BILL TO AMEND SECTION 23-23-60, CODE OF LAWS OF SOUTH CAROLINA, 1976, RELATING TO THE ISSUANCE OF CERTIFICATES OF COMPLIANCE AND QUALIFICATION TO LAW ENFORCEMENT OFFICERS AND PERSONS TRAINED BY THE CRIMINAL JUSTICE ACADEMY, AND THE LAW ENFORCEMENT TRAINING COUNCIL'S AUTHORITY TO OVERSEE THE OPERATION OF THE TRAINING OF LAW ENFORCEMENT OFFICERS AND RECEIPT OF CERTAIN INFORMATION FROM GOVERNING BODIES ABOUT CANDIDATES SEEKING CERTIFICATION, SO AS TO PROVIDE DETENTION AND CORRECTIONAL OFFICER CANDIDATES MUST BE AT LEAST EIGHTEEN YEARS OF AGE.</w:t>
      </w:r>
    </w:p>
    <w:p w14:paraId="7A28C04B" w14:textId="77777777" w:rsidR="00051FDD" w:rsidRDefault="00051FDD" w:rsidP="00051FDD">
      <w:r>
        <w:t xml:space="preserve"> </w:t>
      </w:r>
    </w:p>
    <w:p w14:paraId="0865E9D2" w14:textId="77777777" w:rsidR="00051FDD" w:rsidRDefault="00051FDD" w:rsidP="00051FDD">
      <w:r>
        <w:t>Very respectfully,</w:t>
      </w:r>
    </w:p>
    <w:p w14:paraId="48C7D868" w14:textId="77777777" w:rsidR="00051FDD" w:rsidRDefault="00051FDD" w:rsidP="00051FDD">
      <w:r>
        <w:t>President</w:t>
      </w:r>
    </w:p>
    <w:p w14:paraId="35C5F3AF" w14:textId="77777777" w:rsidR="00051FDD" w:rsidRDefault="00051FDD" w:rsidP="00051FDD">
      <w:r>
        <w:t xml:space="preserve">  </w:t>
      </w:r>
    </w:p>
    <w:p w14:paraId="06225B9E" w14:textId="77777777" w:rsidR="00051FDD" w:rsidRDefault="00051FDD" w:rsidP="00051FDD">
      <w:pPr>
        <w:keepNext/>
        <w:jc w:val="center"/>
        <w:rPr>
          <w:b/>
        </w:rPr>
      </w:pPr>
      <w:r w:rsidRPr="00051FDD">
        <w:rPr>
          <w:b/>
        </w:rPr>
        <w:t>S. 1092--HOUSE RECEDES FROM ITS AMENDMENTS</w:t>
      </w:r>
    </w:p>
    <w:p w14:paraId="6F21641C" w14:textId="77777777" w:rsidR="00051FDD" w:rsidRDefault="00051FDD" w:rsidP="00051FDD">
      <w:r>
        <w:t xml:space="preserve">On motion of Rep. MURPHY, the House receded from its amendments, and a message was ordered sent to the Senate accordingly.  </w:t>
      </w:r>
    </w:p>
    <w:p w14:paraId="6F0A6A59" w14:textId="77777777" w:rsidR="00051FDD" w:rsidRDefault="00051FDD" w:rsidP="00051FDD"/>
    <w:p w14:paraId="7D9ED2FC" w14:textId="77777777" w:rsidR="00051FDD" w:rsidRDefault="00051FDD" w:rsidP="00051FDD">
      <w:pPr>
        <w:keepNext/>
        <w:jc w:val="center"/>
        <w:rPr>
          <w:b/>
        </w:rPr>
      </w:pPr>
      <w:r w:rsidRPr="00051FDD">
        <w:rPr>
          <w:b/>
        </w:rPr>
        <w:t>S. 243--COMMITTEE OF CONFERENCE APPOINTED</w:t>
      </w:r>
    </w:p>
    <w:p w14:paraId="51111B16" w14:textId="77777777" w:rsidR="00051FDD" w:rsidRDefault="00051FDD" w:rsidP="00051FDD">
      <w:r>
        <w:t xml:space="preserve">The following was received from the Senate:  </w:t>
      </w:r>
    </w:p>
    <w:p w14:paraId="1848F97B" w14:textId="77777777" w:rsidR="00051FDD" w:rsidRDefault="00051FDD" w:rsidP="00051FDD"/>
    <w:p w14:paraId="42979908" w14:textId="77777777" w:rsidR="00051FDD" w:rsidRDefault="00051FDD" w:rsidP="00051FDD">
      <w:pPr>
        <w:keepNext/>
        <w:jc w:val="center"/>
        <w:rPr>
          <w:b/>
        </w:rPr>
      </w:pPr>
      <w:r w:rsidRPr="00051FDD">
        <w:rPr>
          <w:b/>
        </w:rPr>
        <w:t>MESSAGE FROM THE SENATE</w:t>
      </w:r>
    </w:p>
    <w:p w14:paraId="4CD6AE55" w14:textId="77777777" w:rsidR="00051FDD" w:rsidRDefault="00051FDD" w:rsidP="00051FDD">
      <w:r>
        <w:t>Columbia, S.C., Thursday, May 12</w:t>
      </w:r>
      <w:r w:rsidR="00091995">
        <w:t xml:space="preserve">, 2022 </w:t>
      </w:r>
      <w:r>
        <w:t xml:space="preserve"> </w:t>
      </w:r>
    </w:p>
    <w:p w14:paraId="62EAD854" w14:textId="77777777" w:rsidR="00051FDD" w:rsidRDefault="00051FDD" w:rsidP="00051FDD">
      <w:r>
        <w:t>Mr. Speaker and Members of the House:</w:t>
      </w:r>
    </w:p>
    <w:p w14:paraId="667A0C78" w14:textId="77777777" w:rsidR="00051FDD" w:rsidRDefault="00051FDD" w:rsidP="00051FDD">
      <w:r>
        <w:t xml:space="preserve"> The Senate respectfully informs your Honorable Body that it nonconcurs in the amendments proposed by the House to S. 243:</w:t>
      </w:r>
    </w:p>
    <w:p w14:paraId="733D3E64" w14:textId="77777777" w:rsidR="00051FDD" w:rsidRDefault="00051FDD" w:rsidP="00051FDD"/>
    <w:p w14:paraId="0F8F8AA0" w14:textId="77777777" w:rsidR="00051FDD" w:rsidRDefault="00051FDD" w:rsidP="00051FDD">
      <w:pPr>
        <w:keepNext/>
      </w:pPr>
      <w:r>
        <w:t>S. 243 -- Senator Young: A BILL TO AMEND SECTION 63-7-940(A) OF THE 1976 CODE, RELATING TO AUTHORIZED USES OF UNFOUNDED CHILD ABUSE AND NEGLECT REPORTS, TO AUTHORIZE THE RELEASE OF INFORMATION ABOUT CHILD FATALITIES OR NEAR FATALITIES; TO AMEND SECTION 63-7-1990(H) OF THE 1976 CODE, RELATING TO THE CONFIDENTIALITY AND RELEASE OF CHILD ABUSE AND NEGLECT RECORDS, TO AUTHORIZE THE RELEASE OF INFORMATION ABOUT CHILD FATALITIES OR NEAR FATALITIES; AND TO DEFINE NECESSARY TERMS.</w:t>
      </w:r>
    </w:p>
    <w:p w14:paraId="10C5DF30" w14:textId="77777777" w:rsidR="00051FDD" w:rsidRDefault="00051FDD" w:rsidP="00051FDD">
      <w:r>
        <w:t xml:space="preserve"> </w:t>
      </w:r>
    </w:p>
    <w:p w14:paraId="120FFDB8" w14:textId="77777777" w:rsidR="00051FDD" w:rsidRDefault="00051FDD" w:rsidP="00051FDD">
      <w:r>
        <w:t>Very respectfully,</w:t>
      </w:r>
    </w:p>
    <w:p w14:paraId="0A85480D" w14:textId="77777777" w:rsidR="00051FDD" w:rsidRDefault="00051FDD" w:rsidP="00051FDD">
      <w:r>
        <w:t>President</w:t>
      </w:r>
    </w:p>
    <w:p w14:paraId="3629C3C9" w14:textId="77777777" w:rsidR="00051FDD" w:rsidRDefault="00051FDD" w:rsidP="00051FDD">
      <w:r>
        <w:t xml:space="preserve">  </w:t>
      </w:r>
    </w:p>
    <w:p w14:paraId="7B48BE2C" w14:textId="77777777" w:rsidR="00051FDD" w:rsidRDefault="00051FDD" w:rsidP="00051FDD">
      <w:r>
        <w:t>On motion of Rep. MURPHY, the House insisted upon its amendments.</w:t>
      </w:r>
    </w:p>
    <w:p w14:paraId="30B49B1E" w14:textId="77777777" w:rsidR="00051FDD" w:rsidRDefault="00051FDD" w:rsidP="00051FDD"/>
    <w:p w14:paraId="1BAF8E90" w14:textId="77777777" w:rsidR="00051FDD" w:rsidRDefault="00051FDD" w:rsidP="00051FDD">
      <w:r>
        <w:t>Whereupon, the Chair appointed Reps. BERNSTEIN, COLLINS and DAVIS to the Committee of Conference on the part of the House and a message was ordered sent to the Senate accordingly.</w:t>
      </w:r>
    </w:p>
    <w:p w14:paraId="38FCFAC9" w14:textId="77777777" w:rsidR="00051FDD" w:rsidRDefault="00051FDD" w:rsidP="00051FDD"/>
    <w:p w14:paraId="5C2DCE01" w14:textId="77777777" w:rsidR="00051FDD" w:rsidRDefault="00051FDD" w:rsidP="00051FDD">
      <w:pPr>
        <w:keepNext/>
        <w:jc w:val="center"/>
        <w:rPr>
          <w:b/>
        </w:rPr>
      </w:pPr>
      <w:r w:rsidRPr="00051FDD">
        <w:rPr>
          <w:b/>
        </w:rPr>
        <w:t>MESSAGE FROM THE SENATE</w:t>
      </w:r>
    </w:p>
    <w:p w14:paraId="6444E629" w14:textId="77777777" w:rsidR="00091995" w:rsidRDefault="00091995" w:rsidP="00091995">
      <w:r>
        <w:t xml:space="preserve">The following was received from the Senate:  </w:t>
      </w:r>
    </w:p>
    <w:p w14:paraId="423E9F04" w14:textId="77777777" w:rsidR="00091995" w:rsidRDefault="00091995" w:rsidP="00091995"/>
    <w:p w14:paraId="77673A69" w14:textId="77777777" w:rsidR="00051FDD" w:rsidRDefault="00051FDD" w:rsidP="00051FDD">
      <w:r>
        <w:t>Columbia, S.C., Thursday, May 12</w:t>
      </w:r>
      <w:r w:rsidR="00091995">
        <w:t xml:space="preserve">, 2022 </w:t>
      </w:r>
      <w:r>
        <w:t xml:space="preserve"> </w:t>
      </w:r>
    </w:p>
    <w:p w14:paraId="4E38C5CE" w14:textId="77777777" w:rsidR="00051FDD" w:rsidRDefault="00051FDD" w:rsidP="00051FDD">
      <w:r>
        <w:t>Mr. Speaker and Members of the House:</w:t>
      </w:r>
    </w:p>
    <w:p w14:paraId="73094CD2" w14:textId="77777777" w:rsidR="00051FDD" w:rsidRDefault="00051FDD" w:rsidP="00051FDD">
      <w:r>
        <w:t xml:space="preserve"> The Senate respectfully informs your Honorable Body that it nonconcurs in the amendments proposed by the House to S. 236:</w:t>
      </w:r>
    </w:p>
    <w:p w14:paraId="46D4FE16" w14:textId="77777777" w:rsidR="00091995" w:rsidRDefault="00091995" w:rsidP="00051FDD"/>
    <w:p w14:paraId="74247E1C" w14:textId="77777777" w:rsidR="00051FDD" w:rsidRDefault="00051FDD" w:rsidP="00051FDD">
      <w:pPr>
        <w:keepNext/>
      </w:pPr>
      <w:r>
        <w:t>S. 236 -- Senator Young: 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14:paraId="3706FC7F" w14:textId="77777777" w:rsidR="00051FDD" w:rsidRDefault="00051FDD" w:rsidP="00051FDD">
      <w:r>
        <w:t xml:space="preserve"> </w:t>
      </w:r>
    </w:p>
    <w:p w14:paraId="22116596" w14:textId="77777777" w:rsidR="00051FDD" w:rsidRDefault="00051FDD" w:rsidP="00051FDD">
      <w:r>
        <w:t>Very respectfully,</w:t>
      </w:r>
    </w:p>
    <w:p w14:paraId="1072EFFB" w14:textId="77777777" w:rsidR="00051FDD" w:rsidRDefault="00051FDD" w:rsidP="00051FDD">
      <w:r>
        <w:t>President</w:t>
      </w:r>
    </w:p>
    <w:p w14:paraId="246D2469" w14:textId="77777777" w:rsidR="00051FDD" w:rsidRDefault="00051FDD" w:rsidP="00307EF1">
      <w:pPr>
        <w:rPr>
          <w:b/>
        </w:rPr>
      </w:pPr>
      <w:r>
        <w:t xml:space="preserve">  </w:t>
      </w:r>
      <w:r w:rsidRPr="00051FDD">
        <w:rPr>
          <w:b/>
        </w:rPr>
        <w:t>S. 236--HOUSE RECEDES FROM ITS AMENDMENTS</w:t>
      </w:r>
    </w:p>
    <w:p w14:paraId="0A1A9AC7" w14:textId="77777777" w:rsidR="00051FDD" w:rsidRDefault="00051FDD" w:rsidP="00051FDD">
      <w:r>
        <w:t xml:space="preserve">On motion of Rep. MURPHY, the House receded from its amendments, and a message was ordered sent to the Senate accordingly.  </w:t>
      </w:r>
    </w:p>
    <w:p w14:paraId="39B07479" w14:textId="77777777" w:rsidR="00307EF1" w:rsidRDefault="00307EF1" w:rsidP="00051FDD">
      <w:pPr>
        <w:keepNext/>
        <w:jc w:val="center"/>
        <w:rPr>
          <w:b/>
        </w:rPr>
      </w:pPr>
    </w:p>
    <w:p w14:paraId="417117EE" w14:textId="77777777" w:rsidR="00051FDD" w:rsidRDefault="00051FDD" w:rsidP="00051FDD">
      <w:pPr>
        <w:keepNext/>
        <w:jc w:val="center"/>
        <w:rPr>
          <w:b/>
        </w:rPr>
      </w:pPr>
      <w:r w:rsidRPr="00051FDD">
        <w:rPr>
          <w:b/>
        </w:rPr>
        <w:t>MESSAGE FROM THE SENATE</w:t>
      </w:r>
    </w:p>
    <w:p w14:paraId="2AAFD45D" w14:textId="77777777" w:rsidR="00051FDD" w:rsidRDefault="00051FDD" w:rsidP="00051FDD">
      <w:r>
        <w:t>The following was received:</w:t>
      </w:r>
    </w:p>
    <w:p w14:paraId="3672B187" w14:textId="77777777" w:rsidR="00051FDD" w:rsidRDefault="00051FDD" w:rsidP="00051FDD"/>
    <w:p w14:paraId="6911554B" w14:textId="77777777" w:rsidR="00051FDD" w:rsidRDefault="00051FDD" w:rsidP="00051FDD">
      <w:r>
        <w:t>Columbia, S.C.</w:t>
      </w:r>
      <w:r w:rsidR="00307EF1">
        <w:t>,</w:t>
      </w:r>
      <w:r>
        <w:t xml:space="preserve"> Thursday, May 12</w:t>
      </w:r>
      <w:r w:rsidR="00091995">
        <w:t>, 2022</w:t>
      </w:r>
      <w:r>
        <w:t xml:space="preserve"> </w:t>
      </w:r>
    </w:p>
    <w:p w14:paraId="59020280" w14:textId="77777777" w:rsidR="00051FDD" w:rsidRDefault="00051FDD" w:rsidP="00051FDD">
      <w:r>
        <w:t>Mr. Speaker and Members of the House:</w:t>
      </w:r>
    </w:p>
    <w:p w14:paraId="3D26C3B0" w14:textId="77777777" w:rsidR="00051FDD" w:rsidRDefault="00051FDD" w:rsidP="00051FDD">
      <w:r>
        <w:t>The Senate respectfully informs your Honorable Body that it has appointed Senators Davis, Matthews and Shealy to the Committee of Conference on the part of the Senate on</w:t>
      </w:r>
      <w:r w:rsidR="002E48AC">
        <w:t xml:space="preserve"> </w:t>
      </w:r>
      <w:r>
        <w:t>S. 1025:</w:t>
      </w:r>
    </w:p>
    <w:p w14:paraId="132E12F4" w14:textId="77777777" w:rsidR="00051FDD" w:rsidRDefault="00051FDD" w:rsidP="00051FDD"/>
    <w:p w14:paraId="6999D036" w14:textId="77777777" w:rsidR="00051FDD" w:rsidRDefault="00051FDD" w:rsidP="00051FDD">
      <w:pPr>
        <w:keepNext/>
      </w:pPr>
      <w:r>
        <w:t>S. 1025 -- Senators Shealy, Hutto and Jackson: A BILL TO AMEND SECTION 44-63-80, CODE OF LAWS OF SOUTH CAROLINA, 1976, RELATING TO CERTIFIED COPIES OF BIRTH CERTIFICATES, SO AS TO EXPAND THE DEFINITION OF LEGAL REPRESENTATIVE AND TO ALTER THE PROCESS FOR OBTAINING BIRTH CERTIFICATES.</w:t>
      </w:r>
    </w:p>
    <w:p w14:paraId="4CD5A2F3" w14:textId="77777777" w:rsidR="00091995" w:rsidRDefault="00091995" w:rsidP="00051FDD">
      <w:pPr>
        <w:keepNext/>
      </w:pPr>
    </w:p>
    <w:p w14:paraId="3AD91D5E" w14:textId="77777777" w:rsidR="00051FDD" w:rsidRDefault="00051FDD" w:rsidP="00051FDD">
      <w:r>
        <w:t>Very Respectfully,</w:t>
      </w:r>
    </w:p>
    <w:p w14:paraId="364877DD" w14:textId="77777777" w:rsidR="00051FDD" w:rsidRDefault="00051FDD" w:rsidP="00051FDD">
      <w:r>
        <w:t>President</w:t>
      </w:r>
    </w:p>
    <w:p w14:paraId="152B3586" w14:textId="77777777" w:rsidR="00051FDD" w:rsidRDefault="00051FDD" w:rsidP="00051FDD">
      <w:r>
        <w:t xml:space="preserve">Received as information.  </w:t>
      </w:r>
    </w:p>
    <w:p w14:paraId="35B12029" w14:textId="77777777" w:rsidR="002E48AC" w:rsidRDefault="002E48AC" w:rsidP="00051FDD"/>
    <w:p w14:paraId="672B8D7F" w14:textId="77777777" w:rsidR="00051FDD" w:rsidRDefault="00051FDD" w:rsidP="00051FDD">
      <w:pPr>
        <w:keepNext/>
        <w:jc w:val="center"/>
        <w:rPr>
          <w:b/>
        </w:rPr>
      </w:pPr>
      <w:r w:rsidRPr="00051FDD">
        <w:rPr>
          <w:b/>
        </w:rPr>
        <w:t>MESSAGE FROM THE SENATE</w:t>
      </w:r>
    </w:p>
    <w:p w14:paraId="0CE041B8" w14:textId="77777777" w:rsidR="00051FDD" w:rsidRDefault="00051FDD" w:rsidP="00051FDD">
      <w:r>
        <w:t>The following was received:</w:t>
      </w:r>
    </w:p>
    <w:p w14:paraId="1245D7A2" w14:textId="77777777" w:rsidR="00051FDD" w:rsidRDefault="00051FDD" w:rsidP="00051FDD"/>
    <w:p w14:paraId="1C6E26A3" w14:textId="77777777" w:rsidR="00051FDD" w:rsidRDefault="00051FDD" w:rsidP="00051FDD">
      <w:r>
        <w:t>Columbia, S.C.</w:t>
      </w:r>
      <w:r w:rsidR="00307EF1">
        <w:t>,</w:t>
      </w:r>
      <w:r>
        <w:t xml:space="preserve"> Thursday, May 12</w:t>
      </w:r>
      <w:r w:rsidR="00091995">
        <w:t xml:space="preserve">, 2022 </w:t>
      </w:r>
      <w:r>
        <w:t xml:space="preserve"> </w:t>
      </w:r>
    </w:p>
    <w:p w14:paraId="48CD0B50" w14:textId="77777777" w:rsidR="00051FDD" w:rsidRDefault="00051FDD" w:rsidP="00051FDD">
      <w:r>
        <w:t>Mr. Speaker and Members of the House:</w:t>
      </w:r>
    </w:p>
    <w:p w14:paraId="7D37DC91" w14:textId="77777777" w:rsidR="00051FDD" w:rsidRDefault="00051FDD" w:rsidP="00051FDD">
      <w:r>
        <w:t>The Senate respectfully informs your Honorable Body that it has appointed Senators Peeler, Setzler and Alexander to the Committee of Conference on the part of the Senate on</w:t>
      </w:r>
      <w:r w:rsidR="002E48AC">
        <w:t xml:space="preserve"> </w:t>
      </w:r>
      <w:r>
        <w:t>H. 5150:</w:t>
      </w:r>
    </w:p>
    <w:p w14:paraId="6315A514" w14:textId="77777777" w:rsidR="00051FDD" w:rsidRDefault="00051FDD" w:rsidP="00051FDD"/>
    <w:p w14:paraId="506ADA97" w14:textId="77777777" w:rsidR="00051FDD" w:rsidRDefault="00051FDD" w:rsidP="00051FDD">
      <w:pPr>
        <w:keepNext/>
      </w:pPr>
      <w:r>
        <w:t>H. 5150 -- Ways and Means Committee: A BILL TO 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14:paraId="2E50A308" w14:textId="77777777" w:rsidR="00307EF1" w:rsidRDefault="00307EF1" w:rsidP="00051FDD"/>
    <w:p w14:paraId="668B2B04" w14:textId="77777777" w:rsidR="00051FDD" w:rsidRDefault="00051FDD" w:rsidP="00051FDD">
      <w:r>
        <w:t>Very Respectfully,</w:t>
      </w:r>
    </w:p>
    <w:p w14:paraId="03FE32BD" w14:textId="77777777" w:rsidR="00051FDD" w:rsidRDefault="00051FDD" w:rsidP="00051FDD">
      <w:r>
        <w:t>President</w:t>
      </w:r>
    </w:p>
    <w:p w14:paraId="49ED40EB" w14:textId="77777777" w:rsidR="00051FDD" w:rsidRDefault="00051FDD" w:rsidP="00051FDD">
      <w:r>
        <w:t xml:space="preserve">Received as information.  </w:t>
      </w:r>
    </w:p>
    <w:p w14:paraId="2DE0636B" w14:textId="77777777" w:rsidR="00051FDD" w:rsidRDefault="00051FDD" w:rsidP="00051FDD"/>
    <w:p w14:paraId="1452D6DE" w14:textId="77777777" w:rsidR="00051FDD" w:rsidRDefault="00051FDD" w:rsidP="00051FDD">
      <w:pPr>
        <w:keepNext/>
        <w:jc w:val="center"/>
        <w:rPr>
          <w:b/>
        </w:rPr>
      </w:pPr>
      <w:r w:rsidRPr="00051FDD">
        <w:rPr>
          <w:b/>
        </w:rPr>
        <w:t>MESSAGE FROM THE SENATE</w:t>
      </w:r>
    </w:p>
    <w:p w14:paraId="4909B1B4" w14:textId="77777777" w:rsidR="00051FDD" w:rsidRDefault="00051FDD" w:rsidP="00051FDD">
      <w:r>
        <w:t>The following was received:</w:t>
      </w:r>
    </w:p>
    <w:p w14:paraId="13F322EE" w14:textId="77777777" w:rsidR="00051FDD" w:rsidRDefault="00051FDD" w:rsidP="00051FDD"/>
    <w:p w14:paraId="718FC472" w14:textId="77777777" w:rsidR="00051FDD" w:rsidRDefault="00051FDD" w:rsidP="00051FDD">
      <w:r>
        <w:t>Columbia, S.C.</w:t>
      </w:r>
      <w:r w:rsidR="00307EF1">
        <w:t>,</w:t>
      </w:r>
      <w:r>
        <w:t xml:space="preserve"> Thursday, May 12</w:t>
      </w:r>
      <w:r w:rsidR="00091995">
        <w:t xml:space="preserve">, 2022 </w:t>
      </w:r>
      <w:r>
        <w:t xml:space="preserve"> </w:t>
      </w:r>
    </w:p>
    <w:p w14:paraId="33704E43" w14:textId="77777777" w:rsidR="00051FDD" w:rsidRDefault="00051FDD" w:rsidP="00051FDD">
      <w:r>
        <w:t>Mr. Speaker and Members of the House:</w:t>
      </w:r>
    </w:p>
    <w:p w14:paraId="76773C20" w14:textId="77777777" w:rsidR="00051FDD" w:rsidRDefault="00051FDD" w:rsidP="00051FDD">
      <w:r>
        <w:t>The Senate respectfully informs your Honorable Body that it has appointed Senators Peeler, Setzler and Alexander to the Committee of Conference on the part of the Senate on</w:t>
      </w:r>
      <w:r w:rsidR="009B621C">
        <w:t xml:space="preserve"> </w:t>
      </w:r>
      <w:r>
        <w:t>H. 3346:</w:t>
      </w:r>
    </w:p>
    <w:p w14:paraId="574A8505" w14:textId="77777777" w:rsidR="00051FDD" w:rsidRDefault="00051FDD" w:rsidP="00051FDD"/>
    <w:p w14:paraId="60DDF226" w14:textId="77777777" w:rsidR="00051FDD" w:rsidRDefault="00051FDD" w:rsidP="00051FDD">
      <w:pPr>
        <w:keepNext/>
      </w:pPr>
      <w:r>
        <w:t>H. 3346 -- Reps. W. Cox, White, Fry, Haddon, Long, Forrest, G. M. Smith, Caskey, Gagnon, Hyde, West, Thayer, Ligon, Daning, Erickson, Bradley, Weeks, B. Newton, McGarry, Carter, Calhoon and Hixon: A BILL TO AMEND SECTION 11-11-310, CODE OF LAWS OF SOUTH CAROLINA, 1976, RELATING TO THE STATUTORY GENERAL RESERVE FUND, SO AS TO PROVIDE THAT THE GENERAL RESERVE FUND OF FIVE PERCENT OF GENERAL FUND REVENUE OF THE LATEST COMPLETED FISCAL YEAR MUST BE INCREASED EACH YEAR BY ONE-HALF OF ONE PERCENT OF GENERAL FUND REVENUE OF THE LATEST COMPLETED FISCAL YEAR UNTIL IT EQUALS SEVEN PERCENT OF SUCH REVENUES; TO AMEND SECTION 11-11-320,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14:paraId="3D9F73C5" w14:textId="77777777" w:rsidR="00091995" w:rsidRDefault="00091995" w:rsidP="00051FDD">
      <w:pPr>
        <w:keepNext/>
      </w:pPr>
    </w:p>
    <w:p w14:paraId="29292FD9" w14:textId="77777777" w:rsidR="00051FDD" w:rsidRDefault="00051FDD" w:rsidP="00051FDD">
      <w:r>
        <w:t>Very Respectfully,</w:t>
      </w:r>
    </w:p>
    <w:p w14:paraId="2C1D6529" w14:textId="77777777" w:rsidR="00051FDD" w:rsidRDefault="00051FDD" w:rsidP="00051FDD">
      <w:r>
        <w:t>President</w:t>
      </w:r>
    </w:p>
    <w:p w14:paraId="7EBE9AC0" w14:textId="77777777" w:rsidR="00051FDD" w:rsidRDefault="00051FDD" w:rsidP="00051FDD">
      <w:r>
        <w:t xml:space="preserve">Received as information.  </w:t>
      </w:r>
    </w:p>
    <w:p w14:paraId="7143B52D" w14:textId="77777777" w:rsidR="00051FDD" w:rsidRDefault="00051FDD" w:rsidP="00051FDD"/>
    <w:p w14:paraId="4D8A823F" w14:textId="77777777" w:rsidR="00051FDD" w:rsidRDefault="00307EF1" w:rsidP="00051FDD">
      <w:pPr>
        <w:keepNext/>
        <w:jc w:val="center"/>
        <w:rPr>
          <w:b/>
        </w:rPr>
      </w:pPr>
      <w:r>
        <w:rPr>
          <w:b/>
        </w:rPr>
        <w:br w:type="column"/>
      </w:r>
      <w:r w:rsidR="00051FDD" w:rsidRPr="00051FDD">
        <w:rPr>
          <w:b/>
        </w:rPr>
        <w:t>MESSAGE FROM THE SENATE</w:t>
      </w:r>
    </w:p>
    <w:p w14:paraId="55B39150" w14:textId="77777777" w:rsidR="00051FDD" w:rsidRDefault="00051FDD" w:rsidP="00051FDD">
      <w:r>
        <w:t>The following was received:</w:t>
      </w:r>
    </w:p>
    <w:p w14:paraId="64DA8F83" w14:textId="77777777" w:rsidR="00051FDD" w:rsidRDefault="00051FDD" w:rsidP="00051FDD"/>
    <w:p w14:paraId="2FC0928C" w14:textId="77777777" w:rsidR="00051FDD" w:rsidRDefault="00051FDD" w:rsidP="00051FDD">
      <w:r>
        <w:t>Columbia, S.C.</w:t>
      </w:r>
      <w:r w:rsidR="00307EF1">
        <w:t>,</w:t>
      </w:r>
      <w:r>
        <w:t xml:space="preserve"> Thursday, May 12</w:t>
      </w:r>
      <w:r w:rsidR="00091995">
        <w:t xml:space="preserve">, 2022 </w:t>
      </w:r>
      <w:r>
        <w:t xml:space="preserve"> </w:t>
      </w:r>
    </w:p>
    <w:p w14:paraId="09C2C54D" w14:textId="77777777" w:rsidR="00051FDD" w:rsidRDefault="00051FDD" w:rsidP="00051FDD">
      <w:r>
        <w:t>Mr. Speaker and Members of the House:</w:t>
      </w:r>
    </w:p>
    <w:p w14:paraId="1017D68B" w14:textId="77777777" w:rsidR="00051FDD" w:rsidRDefault="00051FDD" w:rsidP="00051FDD">
      <w:r>
        <w:t>The Senate respectfully informs your Honorable Body that it has appointed Senators Peeler, Setzler and Alexander to the Committee of Conference on the part of the Senate on</w:t>
      </w:r>
      <w:r w:rsidR="009B621C">
        <w:t xml:space="preserve"> </w:t>
      </w:r>
      <w:r>
        <w:t>S. 1087:</w:t>
      </w:r>
    </w:p>
    <w:p w14:paraId="7D8E557B" w14:textId="77777777" w:rsidR="00051FDD" w:rsidRDefault="00051FDD" w:rsidP="00051FDD"/>
    <w:p w14:paraId="5872385B" w14:textId="77777777" w:rsidR="00051FDD" w:rsidRDefault="00051FDD" w:rsidP="00051FDD">
      <w:pPr>
        <w:keepNext/>
      </w:pPr>
      <w:r>
        <w:t>S. 1087 -- Senators Peeler, Alexander, Kimbrell, Shealy, Turner, Climer, M. Johnson, Martin, Corbin, Davis, Massey, Rice, Adams, Garrett, Cash, Young, Malloy, Williams, Loftis, Gambrell, Talley, Cromer, Scott, Jackson, Stephens, Campsen, Verdin, Grooms and McElveen: A BILL TO AMEND THE CODE OF LAWS OF SOUTH CAROLINA, 1976, SO AS TO ENACT THE "COMPREHENSIVE TAX CUT ACT OF 2022"; TO AMEND SECTION 12-6-510, RELATING TO THE INDIVIDUAL INCOME TAX, SO AS TO REDUCE THE TOP MARGINAL RATE TO 5.7 PERCENT; TO AMEND SECTION 12-6-1171, RELATING TO THE MILITARY RETIREMENT DEDUCTION, SO AS TO EXEMPT ALL MILITARY RETIREMENT INCOME; TO AMEND SECTION 12-37-220, AS AMENDED, RELATING TO PROPERTY TAX EXEMPTIONS, SO AS TO INCREASE A PROPERTY TAX EXEMPTION FOR CERTAIN MANUFACTURING PROPERTY; TO APPROPRIATE ONE BILLION DOLLARS FROM THE CONTINGENCY RESERVE FUND TO THE TAXPAYER REBATE FUND TO PROVIDE REBATES TO TAXPAYERS; AND TO REPEAL SECTION 12-6-515 RELATING TO AN ARCHAIC INDIVIDUAL INCOME TAX PROVISION.</w:t>
      </w:r>
    </w:p>
    <w:p w14:paraId="30E8F1D2" w14:textId="77777777" w:rsidR="00091995" w:rsidRDefault="00091995" w:rsidP="00051FDD">
      <w:pPr>
        <w:keepNext/>
      </w:pPr>
    </w:p>
    <w:p w14:paraId="7391DB4E" w14:textId="77777777" w:rsidR="00051FDD" w:rsidRDefault="00051FDD" w:rsidP="00051FDD">
      <w:r>
        <w:t>Very Respectfully,</w:t>
      </w:r>
    </w:p>
    <w:p w14:paraId="3D972D42" w14:textId="77777777" w:rsidR="00051FDD" w:rsidRDefault="00051FDD" w:rsidP="00051FDD">
      <w:r>
        <w:t>President</w:t>
      </w:r>
    </w:p>
    <w:p w14:paraId="6BB0026F" w14:textId="77777777" w:rsidR="00051FDD" w:rsidRDefault="00051FDD" w:rsidP="00051FDD">
      <w:r>
        <w:t xml:space="preserve">Received as information.  </w:t>
      </w:r>
    </w:p>
    <w:p w14:paraId="5A5A44C6" w14:textId="77777777" w:rsidR="00051FDD" w:rsidRDefault="00051FDD" w:rsidP="00051FDD"/>
    <w:p w14:paraId="540D41DC" w14:textId="77777777" w:rsidR="00051FDD" w:rsidRDefault="00051FDD" w:rsidP="00051FDD">
      <w:pPr>
        <w:keepNext/>
        <w:jc w:val="center"/>
        <w:rPr>
          <w:b/>
        </w:rPr>
      </w:pPr>
      <w:r w:rsidRPr="00051FDD">
        <w:rPr>
          <w:b/>
        </w:rPr>
        <w:t>MESSAGE FROM THE SENATE</w:t>
      </w:r>
    </w:p>
    <w:p w14:paraId="1BA47E46" w14:textId="77777777" w:rsidR="00051FDD" w:rsidRDefault="00051FDD" w:rsidP="00051FDD">
      <w:r>
        <w:t>The following was received:</w:t>
      </w:r>
    </w:p>
    <w:p w14:paraId="108D05BF" w14:textId="77777777" w:rsidR="00051FDD" w:rsidRDefault="00051FDD" w:rsidP="00051FDD"/>
    <w:p w14:paraId="0D221A5A" w14:textId="77777777" w:rsidR="00051FDD" w:rsidRDefault="00051FDD" w:rsidP="00051FDD">
      <w:r>
        <w:t>Columbia, S.C.</w:t>
      </w:r>
      <w:r w:rsidR="00307EF1">
        <w:t>,</w:t>
      </w:r>
      <w:r>
        <w:t xml:space="preserve"> Thursday, May 12</w:t>
      </w:r>
      <w:r w:rsidR="00091995">
        <w:t xml:space="preserve">, 2022 </w:t>
      </w:r>
      <w:r>
        <w:t xml:space="preserve"> </w:t>
      </w:r>
    </w:p>
    <w:p w14:paraId="70599761" w14:textId="77777777" w:rsidR="00051FDD" w:rsidRDefault="00051FDD" w:rsidP="00051FDD">
      <w:r>
        <w:t>Mr. Speaker and Members of the House:</w:t>
      </w:r>
    </w:p>
    <w:p w14:paraId="38115648" w14:textId="77777777" w:rsidR="00051FDD" w:rsidRDefault="00051FDD" w:rsidP="00051FDD">
      <w:r>
        <w:t>The Senate respectfully informs your Honorable Body that it has appointed Senators Peeler, Setzler and Alexander to the Committee of Conference on the part of the Senate on</w:t>
      </w:r>
      <w:r w:rsidR="009B621C">
        <w:t xml:space="preserve"> </w:t>
      </w:r>
      <w:r>
        <w:t>S. 1106:</w:t>
      </w:r>
    </w:p>
    <w:p w14:paraId="0C27CD52" w14:textId="77777777" w:rsidR="00051FDD" w:rsidRDefault="00051FDD" w:rsidP="00051FDD"/>
    <w:p w14:paraId="6DFC6900" w14:textId="77777777" w:rsidR="00051FDD" w:rsidRDefault="00051FDD" w:rsidP="00051FDD">
      <w:pPr>
        <w:keepNext/>
      </w:pPr>
      <w:r>
        <w:t>S. 1106 -- Senators Peeler, Alexander, Scott and Campsen: A JOINT RESOLUTION PROPOSING AN AMENDMENT TO SECTION 36, ARTICLE III OF THE CONSTITUTION OF SOUTH CAROLINA, 1895, RELATING TO THE GENERAL RESERVE FUND AND THE CAPITAL RESERVE FUND, SO AS TO INCREASE FROM FIVE TO SEVEN PERCENT IN INCREMENTS OF ONE-HALF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14:paraId="07551745" w14:textId="77777777" w:rsidR="00091995" w:rsidRDefault="00091995" w:rsidP="00051FDD">
      <w:pPr>
        <w:keepNext/>
      </w:pPr>
    </w:p>
    <w:p w14:paraId="666A65B1" w14:textId="77777777" w:rsidR="00051FDD" w:rsidRDefault="00051FDD" w:rsidP="00051FDD">
      <w:r>
        <w:t>Very Respectfully,</w:t>
      </w:r>
    </w:p>
    <w:p w14:paraId="1ACC16E9" w14:textId="77777777" w:rsidR="00051FDD" w:rsidRDefault="00051FDD" w:rsidP="00051FDD">
      <w:r>
        <w:t>President</w:t>
      </w:r>
    </w:p>
    <w:p w14:paraId="2297B9CB" w14:textId="77777777" w:rsidR="00051FDD" w:rsidRDefault="00051FDD" w:rsidP="00051FDD">
      <w:r>
        <w:t xml:space="preserve">Received as information.  </w:t>
      </w:r>
    </w:p>
    <w:p w14:paraId="31BF6FB9" w14:textId="77777777" w:rsidR="00051FDD" w:rsidRDefault="00051FDD" w:rsidP="00051FDD"/>
    <w:p w14:paraId="182DD0EB" w14:textId="77777777" w:rsidR="00051FDD" w:rsidRDefault="00051FDD" w:rsidP="00051FDD">
      <w:pPr>
        <w:keepNext/>
        <w:jc w:val="center"/>
        <w:rPr>
          <w:b/>
        </w:rPr>
      </w:pPr>
      <w:r w:rsidRPr="00051FDD">
        <w:rPr>
          <w:b/>
        </w:rPr>
        <w:t>MESSAGE FROM THE SENATE</w:t>
      </w:r>
    </w:p>
    <w:p w14:paraId="30B49081" w14:textId="77777777" w:rsidR="00051FDD" w:rsidRDefault="00051FDD" w:rsidP="00051FDD">
      <w:r>
        <w:t>The following was received:</w:t>
      </w:r>
    </w:p>
    <w:p w14:paraId="1A186322" w14:textId="77777777" w:rsidR="00051FDD" w:rsidRDefault="00051FDD" w:rsidP="00051FDD"/>
    <w:p w14:paraId="349FC0A8" w14:textId="77777777" w:rsidR="00051FDD" w:rsidRDefault="00051FDD" w:rsidP="00051FDD">
      <w:r>
        <w:t>Columbia, S.C.</w:t>
      </w:r>
      <w:r w:rsidR="00307EF1">
        <w:t>,</w:t>
      </w:r>
      <w:r>
        <w:t xml:space="preserve"> Thursday, May 12</w:t>
      </w:r>
      <w:r w:rsidR="00091995">
        <w:t xml:space="preserve">, 2022 </w:t>
      </w:r>
      <w:r>
        <w:t xml:space="preserve"> </w:t>
      </w:r>
    </w:p>
    <w:p w14:paraId="6FAEB46F" w14:textId="77777777" w:rsidR="00051FDD" w:rsidRDefault="00051FDD" w:rsidP="00051FDD">
      <w:r>
        <w:t>Mr. Speaker and Members of the House:</w:t>
      </w:r>
    </w:p>
    <w:p w14:paraId="1C4D0A80" w14:textId="77777777" w:rsidR="00051FDD" w:rsidRDefault="00051FDD" w:rsidP="00051FDD">
      <w:r>
        <w:t>The Senate respectfully informs your Honorable Body that it has appointed Senators Rankin, Grooms and McElveen to the Committee of Conference on the part of the Senate on</w:t>
      </w:r>
      <w:r w:rsidR="009B621C">
        <w:t xml:space="preserve"> </w:t>
      </w:r>
      <w:r>
        <w:t>S. 908:</w:t>
      </w:r>
    </w:p>
    <w:p w14:paraId="529893DC" w14:textId="77777777" w:rsidR="00051FDD" w:rsidRDefault="00051FDD" w:rsidP="00051FDD"/>
    <w:p w14:paraId="426D4413" w14:textId="77777777" w:rsidR="00051FDD" w:rsidRDefault="00051FDD" w:rsidP="00051FDD">
      <w:pPr>
        <w:keepNext/>
      </w:pPr>
      <w:r>
        <w:t>S. 908 -- Senators Rankin and Grooms: A BILL TO AMEND SECTION 56-5-4445 OF THE 1976 CODE, RELATING TO THE RESTRICTION OF ELEVATING OR LOWERING A MOTOR VEHICLE, TO PROHIBIT MOTOR VEHICLE MODIFICATIONS THAT RESULT IN THE MOTOR VEHICLE'S FRONT FENDER BEING RAISED FOUR OR MORE INCHES ABOVE THE HEIGHT OF THE REAR FENDER.</w:t>
      </w:r>
    </w:p>
    <w:p w14:paraId="74D96EFB" w14:textId="77777777" w:rsidR="00091995" w:rsidRDefault="00091995" w:rsidP="00051FDD">
      <w:pPr>
        <w:keepNext/>
      </w:pPr>
    </w:p>
    <w:p w14:paraId="54838A78" w14:textId="77777777" w:rsidR="00051FDD" w:rsidRDefault="00051FDD" w:rsidP="00051FDD">
      <w:r>
        <w:t>Very Respectfully,</w:t>
      </w:r>
    </w:p>
    <w:p w14:paraId="5563FE07" w14:textId="77777777" w:rsidR="00051FDD" w:rsidRDefault="00051FDD" w:rsidP="00051FDD">
      <w:r>
        <w:t>President</w:t>
      </w:r>
    </w:p>
    <w:p w14:paraId="7815239D" w14:textId="77777777" w:rsidR="00051FDD" w:rsidRDefault="00051FDD" w:rsidP="00051FDD">
      <w:r>
        <w:t xml:space="preserve">Received as information.  </w:t>
      </w:r>
    </w:p>
    <w:p w14:paraId="5E042C67" w14:textId="77777777" w:rsidR="00051FDD" w:rsidRDefault="00051FDD" w:rsidP="00051FDD"/>
    <w:p w14:paraId="61285AAF" w14:textId="77777777" w:rsidR="00051FDD" w:rsidRDefault="00051FDD" w:rsidP="00051FDD">
      <w:pPr>
        <w:keepNext/>
        <w:jc w:val="center"/>
        <w:rPr>
          <w:b/>
        </w:rPr>
      </w:pPr>
      <w:r w:rsidRPr="00051FDD">
        <w:rPr>
          <w:b/>
        </w:rPr>
        <w:t>MESSAGE FROM THE SENATE</w:t>
      </w:r>
    </w:p>
    <w:p w14:paraId="642BE1A9" w14:textId="77777777" w:rsidR="00051FDD" w:rsidRDefault="00051FDD" w:rsidP="00051FDD">
      <w:r>
        <w:t>The following was received:</w:t>
      </w:r>
    </w:p>
    <w:p w14:paraId="027CF46E" w14:textId="77777777" w:rsidR="00051FDD" w:rsidRDefault="00051FDD" w:rsidP="00051FDD"/>
    <w:p w14:paraId="0EB9BFE2" w14:textId="77777777" w:rsidR="00051FDD" w:rsidRDefault="00051FDD" w:rsidP="00051FDD">
      <w:r>
        <w:t>Columbia, S.C., Thursday, May 12</w:t>
      </w:r>
      <w:r w:rsidR="00091995">
        <w:t xml:space="preserve">, 2022 </w:t>
      </w:r>
      <w:r>
        <w:t xml:space="preserve"> </w:t>
      </w:r>
    </w:p>
    <w:p w14:paraId="0703031F" w14:textId="77777777" w:rsidR="00051FDD" w:rsidRDefault="00051FDD" w:rsidP="00051FDD">
      <w:r>
        <w:t>Mr. Speaker and Members of the House:</w:t>
      </w:r>
    </w:p>
    <w:p w14:paraId="199B615B" w14:textId="77777777" w:rsidR="00051FDD" w:rsidRDefault="00051FDD" w:rsidP="00051FDD">
      <w:r>
        <w:t>The Senate respectfully informs your Honorable Body that it has adopted the report of the Committee of Conference on S. 506:</w:t>
      </w:r>
    </w:p>
    <w:p w14:paraId="78F29029" w14:textId="77777777" w:rsidR="00051FDD" w:rsidRDefault="00051FDD" w:rsidP="00051FDD"/>
    <w:p w14:paraId="0C916644" w14:textId="77777777" w:rsidR="00051FDD" w:rsidRDefault="00051FDD" w:rsidP="00051FDD">
      <w:pPr>
        <w:keepNext/>
      </w:pPr>
      <w:r>
        <w:t>S. 506 -- Senators Kimbrell, Rice, Garrett, Talley, M. Johnson, Fanning, Corbin, Alexander and Gustafson: A BILL TO AMEND SECTION 44 1 143, CODE OF LAWS OF SOUTH CAROLINA, 1976, RELATING TO REQUIREMENTS FOR HOME BASED FOOD PRODUCTION OPERATIONS, SO AS TO EXPAND THE TYPES OF NONPOTENTIALLY HAZARDOUS FOODS THAT MAY BE SOLD TO INCLUDE ALL NONPOTENTIALLY HAZARDOUS FOODS, TO ALLOW FOR DIRECT SALES TO RETAIL STORES, TO ALLOW FOR ONLINE AND MAIL ORDER DIRECT TO CONSUMER SALES, TO ALLOW HOME BASED FOOD PRODUCTION OPERATORS TO PROVIDE ON THEIR LABELS AN IDENTIFICATION NUMBER PROVIDED BY THE DEPARTMENT OF HEALTH AND ENVIRONMENTAL CONTROL, AT THE OPERATOR’S REQUEST, IN LIEU OF THEIR ADDRESSES, AND TO PROVIDE PENALTIES FOR VIOLATIONS.</w:t>
      </w:r>
    </w:p>
    <w:p w14:paraId="410CEB70" w14:textId="77777777" w:rsidR="00051FDD" w:rsidRDefault="00051FDD" w:rsidP="00051FDD">
      <w:r>
        <w:t xml:space="preserve"> </w:t>
      </w:r>
    </w:p>
    <w:p w14:paraId="27B0EC06" w14:textId="77777777" w:rsidR="00051FDD" w:rsidRDefault="00051FDD" w:rsidP="00051FDD">
      <w:r>
        <w:t>Very respectfully,</w:t>
      </w:r>
    </w:p>
    <w:p w14:paraId="495B6ED5" w14:textId="77777777" w:rsidR="00051FDD" w:rsidRDefault="00051FDD" w:rsidP="00051FDD">
      <w:r>
        <w:t>President</w:t>
      </w:r>
    </w:p>
    <w:p w14:paraId="53B7B440" w14:textId="493715D4" w:rsidR="00051FDD" w:rsidRDefault="00051FDD" w:rsidP="00051FDD">
      <w:r>
        <w:t xml:space="preserve">Received as information.  </w:t>
      </w:r>
    </w:p>
    <w:p w14:paraId="498AD10B" w14:textId="77777777" w:rsidR="00051FDD" w:rsidRDefault="00051FDD" w:rsidP="00051FDD"/>
    <w:p w14:paraId="6D826C02" w14:textId="77777777" w:rsidR="00051FDD" w:rsidRDefault="00307EF1" w:rsidP="00051FDD">
      <w:pPr>
        <w:keepNext/>
        <w:jc w:val="center"/>
        <w:rPr>
          <w:b/>
        </w:rPr>
      </w:pPr>
      <w:r>
        <w:rPr>
          <w:b/>
        </w:rPr>
        <w:br w:type="column"/>
      </w:r>
      <w:r w:rsidR="00051FDD" w:rsidRPr="00051FDD">
        <w:rPr>
          <w:b/>
        </w:rPr>
        <w:t>S. 901--COMMITTEE OF CONFERENCE APPOINTED</w:t>
      </w:r>
    </w:p>
    <w:p w14:paraId="3F7680D6" w14:textId="77777777" w:rsidR="00051FDD" w:rsidRDefault="00051FDD" w:rsidP="00051FDD">
      <w:r>
        <w:t xml:space="preserve">The following was received from the Senate:  </w:t>
      </w:r>
    </w:p>
    <w:p w14:paraId="4039722D" w14:textId="77777777" w:rsidR="00051FDD" w:rsidRDefault="00051FDD" w:rsidP="00051FDD"/>
    <w:p w14:paraId="76DDF96B" w14:textId="77777777" w:rsidR="00051FDD" w:rsidRDefault="00051FDD" w:rsidP="00051FDD">
      <w:pPr>
        <w:keepNext/>
        <w:jc w:val="center"/>
        <w:rPr>
          <w:b/>
        </w:rPr>
      </w:pPr>
      <w:r w:rsidRPr="00051FDD">
        <w:rPr>
          <w:b/>
        </w:rPr>
        <w:t>MESSAGE FROM THE SENATE</w:t>
      </w:r>
    </w:p>
    <w:p w14:paraId="3CB66C3E" w14:textId="77777777" w:rsidR="00051FDD" w:rsidRDefault="00051FDD" w:rsidP="00051FDD">
      <w:r>
        <w:t>Columbia, S.C., Thursday, May 12</w:t>
      </w:r>
      <w:r w:rsidR="00091995">
        <w:t xml:space="preserve">, 2022 </w:t>
      </w:r>
      <w:r>
        <w:t xml:space="preserve"> </w:t>
      </w:r>
    </w:p>
    <w:p w14:paraId="3D634F6E" w14:textId="77777777" w:rsidR="00051FDD" w:rsidRDefault="00051FDD" w:rsidP="00051FDD">
      <w:r>
        <w:t>Mr. Speaker and Members of the House:</w:t>
      </w:r>
    </w:p>
    <w:p w14:paraId="25EAFEB0" w14:textId="77777777" w:rsidR="00051FDD" w:rsidRDefault="00051FDD" w:rsidP="00051FDD">
      <w:r>
        <w:t>The Senate respectfully informs your Honorable Body that it nonconcurs in the amendments proposed by the House to S. 901:</w:t>
      </w:r>
    </w:p>
    <w:p w14:paraId="4339639B" w14:textId="77777777" w:rsidR="00051FDD" w:rsidRDefault="00051FDD" w:rsidP="00051FDD"/>
    <w:p w14:paraId="0BAEF798" w14:textId="77777777" w:rsidR="00051FDD" w:rsidRDefault="00051FDD" w:rsidP="00051FDD">
      <w:pPr>
        <w:keepNext/>
      </w:pPr>
      <w:r>
        <w:t>S. 901 -- Senators Verdin, Cromer, McElveen and Peeler: A BILL TO AMEND SECTION 12-6-3775,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12-6-3775.</w:t>
      </w:r>
    </w:p>
    <w:p w14:paraId="525D443B" w14:textId="77777777" w:rsidR="00051FDD" w:rsidRDefault="00051FDD" w:rsidP="00051FDD">
      <w:r>
        <w:t xml:space="preserve"> </w:t>
      </w:r>
    </w:p>
    <w:p w14:paraId="5F0F663F" w14:textId="77777777" w:rsidR="00051FDD" w:rsidRDefault="00051FDD" w:rsidP="00051FDD">
      <w:r>
        <w:t>Very respectfully,</w:t>
      </w:r>
    </w:p>
    <w:p w14:paraId="6CD25E6B" w14:textId="77777777" w:rsidR="00051FDD" w:rsidRDefault="00051FDD" w:rsidP="00051FDD">
      <w:r>
        <w:t>President</w:t>
      </w:r>
    </w:p>
    <w:p w14:paraId="5D7D1F69" w14:textId="77777777" w:rsidR="00051FDD" w:rsidRDefault="00051FDD" w:rsidP="00051FDD">
      <w:r>
        <w:t xml:space="preserve">  </w:t>
      </w:r>
    </w:p>
    <w:p w14:paraId="242AF8C1" w14:textId="77777777" w:rsidR="00051FDD" w:rsidRDefault="00051FDD" w:rsidP="00051FDD">
      <w:r>
        <w:t>On motion of Rep. G. M. SMITH, the House insisted upon its amendments.</w:t>
      </w:r>
    </w:p>
    <w:p w14:paraId="1F95D663" w14:textId="77777777" w:rsidR="00051FDD" w:rsidRDefault="00051FDD" w:rsidP="00051FDD"/>
    <w:p w14:paraId="524E5860" w14:textId="77777777" w:rsidR="00051FDD" w:rsidRDefault="00051FDD" w:rsidP="00051FDD">
      <w:r>
        <w:t>Whereupon, the Chair appointed Reps. CRAWFORD, HEWITT and WEEKS to the Committee of Conference on the part of the House and a message was ordered sent to the Senate accordingly.</w:t>
      </w:r>
    </w:p>
    <w:p w14:paraId="22A12E7F" w14:textId="77777777" w:rsidR="00051FDD" w:rsidRDefault="00051FDD" w:rsidP="00051FDD"/>
    <w:p w14:paraId="1C818CE4" w14:textId="77777777" w:rsidR="00051FDD" w:rsidRDefault="00051FDD" w:rsidP="00051FDD">
      <w:pPr>
        <w:keepNext/>
        <w:jc w:val="center"/>
        <w:rPr>
          <w:b/>
        </w:rPr>
      </w:pPr>
      <w:r w:rsidRPr="00051FDD">
        <w:rPr>
          <w:b/>
        </w:rPr>
        <w:t>S. 233--COMMITTEE OF CONFERENCE APPOINTED</w:t>
      </w:r>
    </w:p>
    <w:p w14:paraId="3106B6A2" w14:textId="77777777" w:rsidR="00051FDD" w:rsidRDefault="00051FDD" w:rsidP="00051FDD">
      <w:r>
        <w:t xml:space="preserve">The following was received from the Senate:  </w:t>
      </w:r>
    </w:p>
    <w:p w14:paraId="69993A58" w14:textId="77777777" w:rsidR="00051FDD" w:rsidRDefault="00051FDD" w:rsidP="00051FDD"/>
    <w:p w14:paraId="36602579" w14:textId="77777777" w:rsidR="00051FDD" w:rsidRDefault="00051FDD" w:rsidP="00051FDD">
      <w:pPr>
        <w:keepNext/>
        <w:jc w:val="center"/>
        <w:rPr>
          <w:b/>
        </w:rPr>
      </w:pPr>
      <w:r w:rsidRPr="00051FDD">
        <w:rPr>
          <w:b/>
        </w:rPr>
        <w:t>MESSAGE FROM THE SENATE</w:t>
      </w:r>
    </w:p>
    <w:p w14:paraId="218A7531" w14:textId="77777777" w:rsidR="00091995" w:rsidRDefault="00091995" w:rsidP="00091995">
      <w:r>
        <w:t xml:space="preserve">The following was received from the Senate:  </w:t>
      </w:r>
    </w:p>
    <w:p w14:paraId="57BE914C" w14:textId="77777777" w:rsidR="00091995" w:rsidRDefault="00091995" w:rsidP="00051FDD"/>
    <w:p w14:paraId="44D8E8CD" w14:textId="77777777" w:rsidR="00051FDD" w:rsidRDefault="00051FDD" w:rsidP="00051FDD">
      <w:r>
        <w:t>Columbia, S.C., Thursday, May 12</w:t>
      </w:r>
      <w:r w:rsidR="00091995">
        <w:t xml:space="preserve">, 2022 </w:t>
      </w:r>
      <w:r>
        <w:t xml:space="preserve"> </w:t>
      </w:r>
    </w:p>
    <w:p w14:paraId="5067D24B" w14:textId="77777777" w:rsidR="00051FDD" w:rsidRDefault="00051FDD" w:rsidP="00051FDD">
      <w:r>
        <w:t>Mr. Speaker and Members of the House:</w:t>
      </w:r>
    </w:p>
    <w:p w14:paraId="39FB6E93" w14:textId="77777777" w:rsidR="00051FDD" w:rsidRDefault="00051FDD" w:rsidP="00051FDD">
      <w:r>
        <w:t xml:space="preserve"> The Senate respectfully informs your Honorable Body that it insists upon its amendments to S. 233:</w:t>
      </w:r>
    </w:p>
    <w:p w14:paraId="7DCDC362" w14:textId="77777777" w:rsidR="00051FDD" w:rsidRDefault="00051FDD" w:rsidP="00051FDD"/>
    <w:p w14:paraId="59CD7977" w14:textId="77777777" w:rsidR="00051FDD" w:rsidRDefault="00051FDD" w:rsidP="00051FDD">
      <w:pPr>
        <w:keepNext/>
      </w:pPr>
      <w:r>
        <w:t>S. 233 -- Senator Turner: A BILL TO AMEND SECTION 12-37-220(B)(1)(b) OF THE 1976 CODE, RELATING TO PROPERTY EXEMPTED FROM AD VALOREM TAXATION, TO PROVIDE THAT A QUALIFIED SURVIVING SPOUSE MAY QUALIFY FOR AN EXEMPTION IF THE QUALIFIED SURVIVING SPOUSE OWNS THE HOUSE.</w:t>
      </w:r>
    </w:p>
    <w:p w14:paraId="3AB9B59A" w14:textId="77777777" w:rsidR="00051FDD" w:rsidRDefault="00051FDD" w:rsidP="00051FDD">
      <w:r>
        <w:t xml:space="preserve"> </w:t>
      </w:r>
    </w:p>
    <w:p w14:paraId="0178B9F4" w14:textId="77777777" w:rsidR="00051FDD" w:rsidRDefault="00051FDD" w:rsidP="00051FDD">
      <w:r>
        <w:t>and asks for a Committee of Conference and has appointed Senators Verdin, Davis and Williams to the Committee of Conference on the part of the Senate.</w:t>
      </w:r>
    </w:p>
    <w:p w14:paraId="0F82736D" w14:textId="77777777" w:rsidR="00051FDD" w:rsidRDefault="00051FDD" w:rsidP="00051FDD"/>
    <w:p w14:paraId="1A92CF67" w14:textId="77777777" w:rsidR="00051FDD" w:rsidRDefault="00051FDD" w:rsidP="00051FDD">
      <w:r>
        <w:t>Very respectfully,</w:t>
      </w:r>
    </w:p>
    <w:p w14:paraId="0D2B673E" w14:textId="77777777" w:rsidR="00051FDD" w:rsidRDefault="00051FDD" w:rsidP="00051FDD">
      <w:r>
        <w:t xml:space="preserve">President  </w:t>
      </w:r>
    </w:p>
    <w:p w14:paraId="552475EC" w14:textId="77777777" w:rsidR="00051FDD" w:rsidRDefault="00051FDD" w:rsidP="00051FDD"/>
    <w:p w14:paraId="72CCD05C" w14:textId="77777777" w:rsidR="00051FDD" w:rsidRDefault="00051FDD" w:rsidP="00051FDD">
      <w:r>
        <w:t>Whereupon, the Chair appointed Reps. CRAWFORD, HEWITT and WEEKS to the Committee of Conference on the part of the House and a message was ordered sent to the Senate accordingly.</w:t>
      </w:r>
    </w:p>
    <w:p w14:paraId="3662580D" w14:textId="77777777" w:rsidR="00051FDD" w:rsidRDefault="00051FDD" w:rsidP="00051FDD"/>
    <w:p w14:paraId="75D8C3A9" w14:textId="77777777" w:rsidR="00051FDD" w:rsidRDefault="00051FDD" w:rsidP="00051FDD">
      <w:pPr>
        <w:keepNext/>
        <w:jc w:val="center"/>
        <w:rPr>
          <w:b/>
        </w:rPr>
      </w:pPr>
      <w:r w:rsidRPr="00051FDD">
        <w:rPr>
          <w:b/>
        </w:rPr>
        <w:t>MESSAGE FROM THE SENATE</w:t>
      </w:r>
    </w:p>
    <w:p w14:paraId="17D71B8A" w14:textId="77777777" w:rsidR="00091995" w:rsidRDefault="00091995" w:rsidP="00091995">
      <w:r>
        <w:t xml:space="preserve">The following was received from the Senate:  </w:t>
      </w:r>
    </w:p>
    <w:p w14:paraId="32483B66" w14:textId="77777777" w:rsidR="00091995" w:rsidRDefault="00091995" w:rsidP="00051FDD"/>
    <w:p w14:paraId="181B8FB9" w14:textId="77777777" w:rsidR="00051FDD" w:rsidRDefault="00051FDD" w:rsidP="00051FDD">
      <w:r>
        <w:t>Columbia, S.C., Thursday, May 12</w:t>
      </w:r>
      <w:r w:rsidR="00091995">
        <w:t xml:space="preserve">, 2022 </w:t>
      </w:r>
      <w:r>
        <w:t xml:space="preserve"> </w:t>
      </w:r>
    </w:p>
    <w:p w14:paraId="7465739C" w14:textId="77777777" w:rsidR="00051FDD" w:rsidRDefault="00051FDD" w:rsidP="00051FDD">
      <w:r>
        <w:t>Mr. Speaker and Members of the House:</w:t>
      </w:r>
    </w:p>
    <w:p w14:paraId="73112BD8" w14:textId="77777777" w:rsidR="00051FDD" w:rsidRDefault="00051FDD" w:rsidP="00051FDD">
      <w:r>
        <w:t xml:space="preserve"> The Senate respectfully informs your Honorable Body that it nonconcurs in the amendments proposed by the House to S. 1031:</w:t>
      </w:r>
    </w:p>
    <w:p w14:paraId="74CBE731" w14:textId="77777777" w:rsidR="00051FDD" w:rsidRDefault="00051FDD" w:rsidP="00051FDD"/>
    <w:p w14:paraId="4D712807" w14:textId="77777777" w:rsidR="00051FDD" w:rsidRDefault="00051FDD" w:rsidP="00051FDD">
      <w:pPr>
        <w:keepNext/>
      </w:pPr>
      <w:r>
        <w:t>S. 1031 -- Senators Campsen, Grooms, Senn, Loftis and Verdin: A BILL TO AMEND SECTION 30-5-10 OF THE 1976 CODE, RELATING TO THE OFFICE OF REGISTER OF DEEDS, SO AS TO PROVIDE QUALIFICATIONS TO BE ELIGIBLE TO HOLD THE OFFICE OF REGISTER OF DEEDS.</w:t>
      </w:r>
    </w:p>
    <w:p w14:paraId="09197DAC" w14:textId="77777777" w:rsidR="00051FDD" w:rsidRDefault="00051FDD" w:rsidP="00051FDD">
      <w:r>
        <w:t xml:space="preserve"> </w:t>
      </w:r>
    </w:p>
    <w:p w14:paraId="31F6DCE4" w14:textId="77777777" w:rsidR="00051FDD" w:rsidRDefault="00051FDD" w:rsidP="00051FDD">
      <w:r>
        <w:t>Very respectfully,</w:t>
      </w:r>
    </w:p>
    <w:p w14:paraId="6684F383" w14:textId="77777777" w:rsidR="00051FDD" w:rsidRDefault="00051FDD" w:rsidP="00051FDD">
      <w:r>
        <w:t>President</w:t>
      </w:r>
    </w:p>
    <w:p w14:paraId="157EDCE2" w14:textId="77777777" w:rsidR="00051FDD" w:rsidRDefault="00051FDD" w:rsidP="00051FDD">
      <w:r>
        <w:t xml:space="preserve">  </w:t>
      </w:r>
    </w:p>
    <w:p w14:paraId="3EEC79FB" w14:textId="77777777" w:rsidR="00051FDD" w:rsidRDefault="00051FDD" w:rsidP="00051FDD">
      <w:pPr>
        <w:keepNext/>
        <w:jc w:val="center"/>
        <w:rPr>
          <w:b/>
        </w:rPr>
      </w:pPr>
      <w:r w:rsidRPr="00051FDD">
        <w:rPr>
          <w:b/>
        </w:rPr>
        <w:t>S. 1031--HOUSE RECEDES FROM ITS AMENDMENTS</w:t>
      </w:r>
    </w:p>
    <w:p w14:paraId="11106EA6" w14:textId="77777777" w:rsidR="00051FDD" w:rsidRDefault="00051FDD" w:rsidP="00051FDD">
      <w:r>
        <w:t xml:space="preserve">On motion of Rep. MURPHY, the House receded from its amendments, and a message was ordered sent to the Senate accordingly.  </w:t>
      </w:r>
    </w:p>
    <w:p w14:paraId="3E718F53" w14:textId="77777777" w:rsidR="00051FDD" w:rsidRDefault="00051FDD" w:rsidP="00051FDD"/>
    <w:p w14:paraId="259445C3" w14:textId="77777777" w:rsidR="00051FDD" w:rsidRDefault="00307EF1" w:rsidP="00051FDD">
      <w:pPr>
        <w:keepNext/>
        <w:jc w:val="center"/>
        <w:rPr>
          <w:b/>
        </w:rPr>
      </w:pPr>
      <w:r>
        <w:rPr>
          <w:b/>
        </w:rPr>
        <w:br w:type="column"/>
      </w:r>
      <w:r w:rsidR="00051FDD" w:rsidRPr="00051FDD">
        <w:rPr>
          <w:b/>
        </w:rPr>
        <w:t>MESSAGE FROM THE SENATE</w:t>
      </w:r>
    </w:p>
    <w:p w14:paraId="4444FED0" w14:textId="77777777" w:rsidR="00091995" w:rsidRDefault="00091995" w:rsidP="00091995">
      <w:r>
        <w:t xml:space="preserve">The following was received from the Senate:  </w:t>
      </w:r>
    </w:p>
    <w:p w14:paraId="25F05B83" w14:textId="77777777" w:rsidR="00091995" w:rsidRDefault="00091995" w:rsidP="00091995"/>
    <w:p w14:paraId="10F3844A" w14:textId="77777777" w:rsidR="00091995" w:rsidRDefault="00091995" w:rsidP="00091995">
      <w:r>
        <w:t xml:space="preserve">Columbia, S.C., Thursday, May 12, 2022  </w:t>
      </w:r>
    </w:p>
    <w:p w14:paraId="6926BA3C" w14:textId="77777777" w:rsidR="00051FDD" w:rsidRDefault="00051FDD" w:rsidP="00051FDD">
      <w:r>
        <w:t>Mr. Speaker and Members of the House:</w:t>
      </w:r>
    </w:p>
    <w:p w14:paraId="0DC38836" w14:textId="77777777" w:rsidR="00051FDD" w:rsidRDefault="00051FDD" w:rsidP="00051FDD">
      <w:r>
        <w:t>The Senate respectfully informs your Honorable Body that it concurs in the amendments proposed by the House to H. 5144:</w:t>
      </w:r>
    </w:p>
    <w:p w14:paraId="214D2F20" w14:textId="77777777" w:rsidR="00051FDD" w:rsidRDefault="00051FDD" w:rsidP="00051FDD"/>
    <w:p w14:paraId="2915983F" w14:textId="77777777" w:rsidR="00051FDD" w:rsidRDefault="00051FDD" w:rsidP="00051FDD">
      <w:pPr>
        <w:keepNext/>
      </w:pPr>
      <w:r>
        <w:t>H. 5144 -- Reps. G. M. Smith, Wheeler, Lowe, Kirby, Weeks, R. Williams, Jefferson and Yow: A BILL TO AMEND SECTION 12-37-220, AS AMENDED, CODE OF LAWS OF SOUTH CAROLINA, 1976, RELATING TO PROPERTY TAX EXEMPTIONS, SO AS TO FURTHER SPECIFY THE APPLICATION OF THE EXEMPTION OF PROPERTY OF TELEPHONE COMPANIES AND RURAL TELEPHONE COOPERATIVES.</w:t>
      </w:r>
    </w:p>
    <w:p w14:paraId="3C7E7683" w14:textId="77777777" w:rsidR="00051FDD" w:rsidRDefault="00051FDD" w:rsidP="00051FDD">
      <w:r>
        <w:t xml:space="preserve"> </w:t>
      </w:r>
    </w:p>
    <w:p w14:paraId="5A956052" w14:textId="77777777" w:rsidR="00051FDD" w:rsidRDefault="00051FDD" w:rsidP="00051FDD">
      <w:r>
        <w:t>and has ordered the Bill enrolled for ratification.</w:t>
      </w:r>
    </w:p>
    <w:p w14:paraId="2F9D16BC" w14:textId="77777777" w:rsidR="00051FDD" w:rsidRDefault="00051FDD" w:rsidP="00051FDD"/>
    <w:p w14:paraId="387E082F" w14:textId="77777777" w:rsidR="00051FDD" w:rsidRDefault="00051FDD" w:rsidP="00051FDD">
      <w:r>
        <w:t>Very respectfully,</w:t>
      </w:r>
    </w:p>
    <w:p w14:paraId="560CBD67" w14:textId="77777777" w:rsidR="00051FDD" w:rsidRDefault="00051FDD" w:rsidP="00051FDD">
      <w:r>
        <w:t>President</w:t>
      </w:r>
    </w:p>
    <w:p w14:paraId="41CAF973" w14:textId="77777777" w:rsidR="00051FDD" w:rsidRDefault="00051FDD" w:rsidP="00051FDD">
      <w:r>
        <w:t xml:space="preserve">Received as information.  </w:t>
      </w:r>
    </w:p>
    <w:p w14:paraId="22D0933C" w14:textId="3B2AD84F" w:rsidR="00051FDD" w:rsidRDefault="00051FDD" w:rsidP="00051FDD"/>
    <w:p w14:paraId="582D4C25" w14:textId="77777777" w:rsidR="007E4AD2" w:rsidRDefault="007E4AD2" w:rsidP="007E4AD2">
      <w:pPr>
        <w:keepNext/>
        <w:jc w:val="center"/>
        <w:rPr>
          <w:b/>
        </w:rPr>
      </w:pPr>
      <w:r w:rsidRPr="00051FDD">
        <w:rPr>
          <w:b/>
        </w:rPr>
        <w:t>MESSAGE FROM THE SENATE</w:t>
      </w:r>
    </w:p>
    <w:p w14:paraId="5CCF0806" w14:textId="77777777" w:rsidR="007E4AD2" w:rsidRDefault="007E4AD2" w:rsidP="007E4AD2">
      <w:r>
        <w:t xml:space="preserve">The following was received from the Senate:  </w:t>
      </w:r>
    </w:p>
    <w:p w14:paraId="0D73AD31" w14:textId="77777777" w:rsidR="007E4AD2" w:rsidRDefault="007E4AD2" w:rsidP="007E4AD2"/>
    <w:p w14:paraId="29C7F091" w14:textId="77777777" w:rsidR="007E4AD2" w:rsidRDefault="007E4AD2" w:rsidP="007E4AD2">
      <w:r>
        <w:t xml:space="preserve">Columbia, S.C., Thursday, May 12, 2022  </w:t>
      </w:r>
    </w:p>
    <w:p w14:paraId="7664B441" w14:textId="77777777" w:rsidR="007E4AD2" w:rsidRDefault="007E4AD2" w:rsidP="007E4AD2">
      <w:r>
        <w:t>Mr. Speaker and Members of the House:</w:t>
      </w:r>
    </w:p>
    <w:p w14:paraId="106409B1" w14:textId="55EE15D9" w:rsidR="007E4AD2" w:rsidRDefault="007E4AD2" w:rsidP="007E4AD2">
      <w:r>
        <w:t xml:space="preserve">The Senate respectfully informs your Honorable Body that it has receded from its amendments to H. 5182: </w:t>
      </w:r>
    </w:p>
    <w:p w14:paraId="68D48A50" w14:textId="77777777" w:rsidR="007E4AD2" w:rsidRDefault="007E4AD2" w:rsidP="007E4AD2"/>
    <w:p w14:paraId="7B777D1D" w14:textId="0BD9A1DB" w:rsidR="007E4AD2" w:rsidRPr="006721F9" w:rsidRDefault="007E4AD2" w:rsidP="006721F9">
      <w:pPr>
        <w:rPr>
          <w:color w:val="000000" w:themeColor="text1"/>
        </w:rPr>
      </w:pPr>
      <w:r>
        <w:t>H. 5182</w:t>
      </w:r>
      <w:r w:rsidRPr="006721F9">
        <w:t xml:space="preserve"> -- Reps. Lucas, Fry, Hewitt, Bailey, Erickson, Dillard, Huggins, Wooten, Caskey, Ballentine, R. Williams and Jefferson:  </w:t>
      </w:r>
      <w:r w:rsidRPr="006721F9">
        <w:rPr>
          <w:color w:val="000000" w:themeColor="text1"/>
          <w:szCs w:val="36"/>
        </w:rPr>
        <w:t>A</w:t>
      </w:r>
      <w:r>
        <w:rPr>
          <w:color w:val="000000" w:themeColor="text1"/>
          <w:szCs w:val="36"/>
        </w:rPr>
        <w:t xml:space="preserve"> BILL</w:t>
      </w:r>
      <w:r w:rsidRPr="006721F9">
        <w:rPr>
          <w:color w:val="000000" w:themeColor="text1"/>
          <w:szCs w:val="36"/>
        </w:rPr>
        <w:t xml:space="preserve"> </w:t>
      </w:r>
      <w:r w:rsidRPr="006721F9">
        <w:t>TO AMEND THE CODE OF LAWS OF SOUTH CAROLINA, 1976, TO ENACT THE “SOUTH CAROLINA OPIOID RECOVERY ACT” BY ADDING CHAPTER 58 TO TITLE 11 SO AS TO PROVIDE FOR PURPOSES OF THE ACT, PROVIDE DEFINITIONS, ESTABLISH THE SOUTH CAROLINA OPIOID RECOVERY FUND, ESTABLISH THE DISCRETIONARY SUBFUND, ESTABLISH THE GUARANTEED POLITICAL SUBDIVISION SUBFUND, ESTABLISH THE ADMINISTRATIVE SUBFUND, ESTABLISH THE SOUTH CAROLINA OPIOID RECOVERY FUND BOARD, PROVIDE THAT THE STATE FISCAL ACCOUNTABILITY AUTHORITY IS RESPONSIBLE FOR ADMINISTRATIVE OPERATIONS, PROVIDE FOR CERTAIN RESTRICTIONS ON BRINGING CERTAIN CLAIMS, AND TO PROVIDE THAT THIS ACT MUST BE LIBERALLY CONSTRUED.</w:t>
      </w:r>
    </w:p>
    <w:p w14:paraId="15F36EFE" w14:textId="77777777" w:rsidR="007E4AD2" w:rsidRDefault="007E4AD2" w:rsidP="007E4AD2"/>
    <w:p w14:paraId="36F5B6D4" w14:textId="77777777" w:rsidR="007E4AD2" w:rsidRDefault="007E4AD2" w:rsidP="007E4AD2">
      <w:r>
        <w:t>Very respectfully,</w:t>
      </w:r>
    </w:p>
    <w:p w14:paraId="0B73B178" w14:textId="77777777" w:rsidR="007E4AD2" w:rsidRDefault="007E4AD2" w:rsidP="007E4AD2">
      <w:r>
        <w:t>President</w:t>
      </w:r>
    </w:p>
    <w:p w14:paraId="706C02E3" w14:textId="77777777" w:rsidR="007E4AD2" w:rsidRDefault="007E4AD2" w:rsidP="007E4AD2">
      <w:r>
        <w:t xml:space="preserve">Received as information.  </w:t>
      </w:r>
    </w:p>
    <w:p w14:paraId="75B9137B" w14:textId="77777777" w:rsidR="007E4AD2" w:rsidRDefault="007E4AD2" w:rsidP="00051FDD"/>
    <w:p w14:paraId="36AD3233" w14:textId="77777777" w:rsidR="00051FDD" w:rsidRDefault="00051FDD" w:rsidP="00051FDD">
      <w:pPr>
        <w:keepNext/>
        <w:jc w:val="center"/>
        <w:rPr>
          <w:b/>
        </w:rPr>
      </w:pPr>
      <w:r w:rsidRPr="00051FDD">
        <w:rPr>
          <w:b/>
        </w:rPr>
        <w:t>H. 5182--ORDERED ENROLLED FOR RATIFICATION</w:t>
      </w:r>
    </w:p>
    <w:p w14:paraId="2D6B9A5B" w14:textId="77777777" w:rsidR="00051FDD" w:rsidRDefault="00051FDD" w:rsidP="00051FDD">
      <w:r>
        <w:t xml:space="preserve">A message having been received from the Senate that it had receded from its amendments, it was ordered that the title of the Bill be changed to that of an Act and that </w:t>
      </w:r>
      <w:r w:rsidR="00307EF1">
        <w:t>it</w:t>
      </w:r>
      <w:r>
        <w:t xml:space="preserve"> be enrolled for ratification.  </w:t>
      </w:r>
    </w:p>
    <w:p w14:paraId="140D6802" w14:textId="77777777" w:rsidR="00051FDD" w:rsidRDefault="00051FDD" w:rsidP="00051FDD"/>
    <w:p w14:paraId="615BCB1F" w14:textId="77777777" w:rsidR="00051FDD" w:rsidRDefault="00051FDD" w:rsidP="00051FDD">
      <w:pPr>
        <w:keepNext/>
        <w:jc w:val="center"/>
        <w:rPr>
          <w:b/>
        </w:rPr>
      </w:pPr>
      <w:r w:rsidRPr="00051FDD">
        <w:rPr>
          <w:b/>
        </w:rPr>
        <w:t>H. 4776--COMMITTEE OF CONFERENCE APPOINTED</w:t>
      </w:r>
    </w:p>
    <w:p w14:paraId="198C5F85" w14:textId="77777777" w:rsidR="00051FDD" w:rsidRDefault="00051FDD" w:rsidP="00051FDD">
      <w:r>
        <w:t xml:space="preserve">The following was received from the Senate:  </w:t>
      </w:r>
    </w:p>
    <w:p w14:paraId="39394370" w14:textId="77777777" w:rsidR="00051FDD" w:rsidRDefault="00051FDD" w:rsidP="00051FDD"/>
    <w:p w14:paraId="64DCFC86" w14:textId="77777777" w:rsidR="00051FDD" w:rsidRDefault="00051FDD" w:rsidP="00051FDD">
      <w:pPr>
        <w:keepNext/>
        <w:jc w:val="center"/>
        <w:rPr>
          <w:b/>
        </w:rPr>
      </w:pPr>
      <w:r w:rsidRPr="00051FDD">
        <w:rPr>
          <w:b/>
        </w:rPr>
        <w:t>MESSAGE FROM THE SENATE</w:t>
      </w:r>
    </w:p>
    <w:p w14:paraId="0CD07C8C" w14:textId="77777777" w:rsidR="00051FDD" w:rsidRDefault="00051FDD" w:rsidP="00051FDD">
      <w:r>
        <w:t>Columbia, S.C., Thursday, May 12</w:t>
      </w:r>
      <w:r w:rsidR="00091995">
        <w:t>, 2022</w:t>
      </w:r>
      <w:r>
        <w:t xml:space="preserve"> </w:t>
      </w:r>
    </w:p>
    <w:p w14:paraId="3546AE7F" w14:textId="77777777" w:rsidR="00051FDD" w:rsidRDefault="00051FDD" w:rsidP="00051FDD">
      <w:r>
        <w:t>Mr. Speaker and Members of the House:</w:t>
      </w:r>
    </w:p>
    <w:p w14:paraId="73A11B58" w14:textId="77777777" w:rsidR="00051FDD" w:rsidRDefault="00051FDD" w:rsidP="00051FDD">
      <w:r>
        <w:t xml:space="preserve"> The Senate respectfully informs your Honorable Body that it insists upon its amendments to H. 4776:</w:t>
      </w:r>
    </w:p>
    <w:p w14:paraId="06A2FDAD" w14:textId="77777777" w:rsidR="00051FDD" w:rsidRDefault="00051FDD" w:rsidP="00051FDD"/>
    <w:p w14:paraId="35EA8F52" w14:textId="77777777" w:rsidR="00051FDD" w:rsidRDefault="00051FDD" w:rsidP="00051FDD">
      <w:pPr>
        <w:keepNext/>
      </w:pPr>
      <w:r>
        <w:t>H. 4776 -- Reps. Willis, McCravy, Thayer, Bailey, Wooten, B. Cox, McGarry, Magnuson, Pope, Taylor, G. R. Smith, Gilliam, Jones, M. M. Smith, Trantham, Erickson, Huggins, Long, Hiott, Burns, May, Haddon, Oremus, Bennett, Daning, T. Moore, Chumley, Nutt, Hyde, Dabney, McCabe, Bryant, Forrest, Hixon, J. E. Johnson, Lucas, Morgan and D. C. Moss: A BILL 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14:paraId="0288FC7B" w14:textId="77777777" w:rsidR="00051FDD" w:rsidRDefault="00051FDD" w:rsidP="00051FDD">
      <w:r>
        <w:t xml:space="preserve"> </w:t>
      </w:r>
    </w:p>
    <w:p w14:paraId="5C4ABD4B" w14:textId="77777777" w:rsidR="00051FDD" w:rsidRDefault="00051FDD" w:rsidP="00051FDD">
      <w:r>
        <w:t>and asks for a Committee of Conference and has appo</w:t>
      </w:r>
      <w:r w:rsidR="00307EF1">
        <w:t>inted Senators Kimbrell, Grooms</w:t>
      </w:r>
      <w:r>
        <w:t xml:space="preserve"> and Hutto to the Committee of Conference on the part of the Senate.</w:t>
      </w:r>
    </w:p>
    <w:p w14:paraId="3A4CD272" w14:textId="77777777" w:rsidR="00051FDD" w:rsidRDefault="00051FDD" w:rsidP="00051FDD"/>
    <w:p w14:paraId="303234FC" w14:textId="77777777" w:rsidR="00051FDD" w:rsidRDefault="00051FDD" w:rsidP="00051FDD">
      <w:r>
        <w:t>Very respectfully,</w:t>
      </w:r>
    </w:p>
    <w:p w14:paraId="11276BA9" w14:textId="77777777" w:rsidR="00051FDD" w:rsidRDefault="00051FDD" w:rsidP="00051FDD">
      <w:r>
        <w:t xml:space="preserve">President  </w:t>
      </w:r>
    </w:p>
    <w:p w14:paraId="3059EA24" w14:textId="77777777" w:rsidR="00051FDD" w:rsidRDefault="00051FDD" w:rsidP="00051FDD"/>
    <w:p w14:paraId="04784651" w14:textId="77777777" w:rsidR="00051FDD" w:rsidRDefault="00051FDD" w:rsidP="00051FDD">
      <w:r>
        <w:t>Whereupon, the Chair appointed Reps. MCCRAVY, WILLIS and HAYES to the Committee of Conference on the part of the House and a message was ordered sent to the Senate accordingly.</w:t>
      </w:r>
    </w:p>
    <w:p w14:paraId="152E3FBC" w14:textId="77777777" w:rsidR="00051FDD" w:rsidRDefault="00051FDD" w:rsidP="00051FDD"/>
    <w:p w14:paraId="2A4FCC84" w14:textId="77777777" w:rsidR="00051FDD" w:rsidRDefault="00051FDD" w:rsidP="00051FDD">
      <w:pPr>
        <w:keepNext/>
        <w:jc w:val="center"/>
        <w:rPr>
          <w:b/>
        </w:rPr>
      </w:pPr>
      <w:r w:rsidRPr="00051FDD">
        <w:rPr>
          <w:b/>
        </w:rPr>
        <w:t>S. 133--COMMITTEE OF CONFERENCE APPOINTED</w:t>
      </w:r>
    </w:p>
    <w:p w14:paraId="5265A6CA" w14:textId="77777777" w:rsidR="00051FDD" w:rsidRDefault="00051FDD" w:rsidP="00051FDD">
      <w:r>
        <w:t xml:space="preserve">The following was received from the Senate:  </w:t>
      </w:r>
    </w:p>
    <w:p w14:paraId="20BC6E20" w14:textId="77777777" w:rsidR="00051FDD" w:rsidRDefault="00051FDD" w:rsidP="00051FDD"/>
    <w:p w14:paraId="77D973D3" w14:textId="77777777" w:rsidR="00051FDD" w:rsidRDefault="00051FDD" w:rsidP="00051FDD">
      <w:pPr>
        <w:keepNext/>
        <w:jc w:val="center"/>
        <w:rPr>
          <w:b/>
        </w:rPr>
      </w:pPr>
      <w:r w:rsidRPr="00051FDD">
        <w:rPr>
          <w:b/>
        </w:rPr>
        <w:t>MESSAGE FROM THE SENATE</w:t>
      </w:r>
    </w:p>
    <w:p w14:paraId="6C3D5A50" w14:textId="77777777" w:rsidR="00051FDD" w:rsidRDefault="00051FDD" w:rsidP="00051FDD">
      <w:r>
        <w:t>Columbia, S.C., Thursday, May 12</w:t>
      </w:r>
      <w:r w:rsidR="00091995">
        <w:t>, 2022</w:t>
      </w:r>
      <w:r>
        <w:t xml:space="preserve"> </w:t>
      </w:r>
    </w:p>
    <w:p w14:paraId="08BEA83A" w14:textId="77777777" w:rsidR="00051FDD" w:rsidRDefault="00051FDD" w:rsidP="00051FDD">
      <w:r>
        <w:t>Mr. Speaker and Members of the House:</w:t>
      </w:r>
    </w:p>
    <w:p w14:paraId="1548619C" w14:textId="77777777" w:rsidR="00051FDD" w:rsidRDefault="00051FDD" w:rsidP="00051FDD">
      <w:r>
        <w:t xml:space="preserve"> The Senate respectfully informs your Honorable Body that it nonconcurs in the amendments proposed by the House to S. 133:</w:t>
      </w:r>
    </w:p>
    <w:p w14:paraId="14D55B6A" w14:textId="77777777" w:rsidR="00051FDD" w:rsidRDefault="00051FDD" w:rsidP="00051FDD"/>
    <w:p w14:paraId="5820BEC2" w14:textId="77777777" w:rsidR="00051FDD" w:rsidRDefault="00051FDD" w:rsidP="00051FDD">
      <w:pPr>
        <w:keepNext/>
      </w:pPr>
      <w:r>
        <w:t>S. 133 -- Senators Massey, Gustafson, Rice, Hembree, Kimbrell, Turner, Bennett, Climer, Garrett, Cash, Adams, Verdin, Peeler, Grooms, Young, Campsen, M. Johnson, Talley, Goldfinch, Shealy, Cromer, Senn, Fanning and Alexander: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14:paraId="7B42FCBA" w14:textId="77777777" w:rsidR="00051FDD" w:rsidRDefault="00051FDD" w:rsidP="00051FDD">
      <w:r>
        <w:t xml:space="preserve"> </w:t>
      </w:r>
    </w:p>
    <w:p w14:paraId="53E66D1F" w14:textId="77777777" w:rsidR="00051FDD" w:rsidRDefault="00051FDD" w:rsidP="00051FDD">
      <w:r>
        <w:t>Very respectfully,</w:t>
      </w:r>
    </w:p>
    <w:p w14:paraId="49F51A59" w14:textId="77777777" w:rsidR="00051FDD" w:rsidRDefault="00051FDD" w:rsidP="00051FDD">
      <w:r>
        <w:t>President</w:t>
      </w:r>
    </w:p>
    <w:p w14:paraId="5B00AB3C" w14:textId="77777777" w:rsidR="00051FDD" w:rsidRDefault="00051FDD" w:rsidP="00051FDD">
      <w:r>
        <w:t xml:space="preserve">  </w:t>
      </w:r>
    </w:p>
    <w:p w14:paraId="43B61402" w14:textId="77777777" w:rsidR="00051FDD" w:rsidRDefault="00051FDD" w:rsidP="00051FDD">
      <w:r>
        <w:t>On motion of Rep. MURPHY, the House insisted upon its amendments.</w:t>
      </w:r>
    </w:p>
    <w:p w14:paraId="3B2A6A31" w14:textId="77777777" w:rsidR="00051FDD" w:rsidRDefault="00051FDD" w:rsidP="00051FDD"/>
    <w:p w14:paraId="6538AEFE" w14:textId="77777777" w:rsidR="00051FDD" w:rsidRDefault="00051FDD" w:rsidP="00051FDD">
      <w:r>
        <w:t>Whereupon, the Chair appointed Reps. TAYLOR, ELLIOTT and WHEELER to the Committee of Conference on the part of the House and a message was ordered sent to the Senate accordingly.</w:t>
      </w:r>
    </w:p>
    <w:p w14:paraId="4A9E3445" w14:textId="77777777" w:rsidR="00051FDD" w:rsidRDefault="00051FDD" w:rsidP="00051FDD"/>
    <w:p w14:paraId="3248076B" w14:textId="77777777" w:rsidR="00051FDD" w:rsidRDefault="00051FDD" w:rsidP="00051FDD">
      <w:pPr>
        <w:keepNext/>
        <w:jc w:val="center"/>
        <w:rPr>
          <w:b/>
        </w:rPr>
      </w:pPr>
      <w:r w:rsidRPr="00051FDD">
        <w:rPr>
          <w:b/>
        </w:rPr>
        <w:t>H. 3055--COMMITTEE OF CONFERENCE APPOINTED</w:t>
      </w:r>
    </w:p>
    <w:p w14:paraId="1051713C" w14:textId="77777777" w:rsidR="00051FDD" w:rsidRDefault="00051FDD" w:rsidP="00051FDD">
      <w:r>
        <w:t xml:space="preserve">The following was received from the Senate:  </w:t>
      </w:r>
    </w:p>
    <w:p w14:paraId="1F71CAB7" w14:textId="77777777" w:rsidR="00051FDD" w:rsidRDefault="00051FDD" w:rsidP="00051FDD"/>
    <w:p w14:paraId="6B7A7FA2" w14:textId="77777777" w:rsidR="00051FDD" w:rsidRDefault="00051FDD" w:rsidP="00051FDD">
      <w:pPr>
        <w:keepNext/>
        <w:jc w:val="center"/>
        <w:rPr>
          <w:b/>
        </w:rPr>
      </w:pPr>
      <w:r w:rsidRPr="00051FDD">
        <w:rPr>
          <w:b/>
        </w:rPr>
        <w:t>MESSAGE FROM THE SENATE</w:t>
      </w:r>
    </w:p>
    <w:p w14:paraId="557F49AF" w14:textId="77777777" w:rsidR="00051FDD" w:rsidRDefault="00051FDD" w:rsidP="00051FDD">
      <w:r>
        <w:t>Columbia, S.C., Thursday, May 12</w:t>
      </w:r>
      <w:r w:rsidR="00091995">
        <w:t>, 2022</w:t>
      </w:r>
      <w:r>
        <w:t xml:space="preserve"> </w:t>
      </w:r>
    </w:p>
    <w:p w14:paraId="0F3AA4B4" w14:textId="77777777" w:rsidR="00051FDD" w:rsidRDefault="00051FDD" w:rsidP="00051FDD">
      <w:r>
        <w:t>Mr. Speaker and Members of the House:</w:t>
      </w:r>
    </w:p>
    <w:p w14:paraId="57CD56F8" w14:textId="77777777" w:rsidR="00051FDD" w:rsidRDefault="00051FDD" w:rsidP="00051FDD">
      <w:r>
        <w:t xml:space="preserve"> The Senate respectfully informs your Honorable Body that it nonconcurs in the amendments proposed by the House to H. 3055:</w:t>
      </w:r>
    </w:p>
    <w:p w14:paraId="7B8E502A" w14:textId="77777777" w:rsidR="00051FDD" w:rsidRDefault="00051FDD" w:rsidP="00051FDD"/>
    <w:p w14:paraId="1DA666ED" w14:textId="77777777" w:rsidR="00051FDD" w:rsidRDefault="00051FDD" w:rsidP="00051FDD">
      <w:pPr>
        <w:keepNext/>
      </w:pPr>
      <w:r>
        <w:t>H. 3055 -- Reps. Hixon, Forrest, W. Newton and Ligon: 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REGULATION AND TO MOVE CERTAIN DUTIES TO THE DEPARTMENT OF NATURAL RESOURCES.</w:t>
      </w:r>
    </w:p>
    <w:p w14:paraId="13C75BC1" w14:textId="77777777" w:rsidR="00051FDD" w:rsidRDefault="00051FDD" w:rsidP="00051FDD">
      <w:r>
        <w:t xml:space="preserve"> </w:t>
      </w:r>
    </w:p>
    <w:p w14:paraId="6217C3CB" w14:textId="77777777" w:rsidR="00051FDD" w:rsidRDefault="00051FDD" w:rsidP="00051FDD">
      <w:r>
        <w:t>Very respectfully,</w:t>
      </w:r>
    </w:p>
    <w:p w14:paraId="44BF23EE" w14:textId="77777777" w:rsidR="00051FDD" w:rsidRDefault="00051FDD" w:rsidP="00051FDD">
      <w:r>
        <w:t>President</w:t>
      </w:r>
    </w:p>
    <w:p w14:paraId="73D22B7D" w14:textId="77777777" w:rsidR="00051FDD" w:rsidRDefault="00051FDD" w:rsidP="00051FDD">
      <w:r>
        <w:t xml:space="preserve">  </w:t>
      </w:r>
    </w:p>
    <w:p w14:paraId="60DB45EE" w14:textId="77777777" w:rsidR="00051FDD" w:rsidRDefault="00051FDD" w:rsidP="00051FDD">
      <w:r>
        <w:t>On motion of Rep. HIOTT, the House insisted upon its amendments.</w:t>
      </w:r>
    </w:p>
    <w:p w14:paraId="5716AE7A" w14:textId="77777777" w:rsidR="00051FDD" w:rsidRDefault="00051FDD" w:rsidP="00051FDD"/>
    <w:p w14:paraId="1C305132" w14:textId="77777777" w:rsidR="00051FDD" w:rsidRDefault="00051FDD" w:rsidP="00051FDD">
      <w:r>
        <w:t>Whereupon, the Chair appointed Reps. HIXON, FORREST and ATKINSON to the Committee of Conference on the part of the House and a message was ordered sent to the Senate accordingly.</w:t>
      </w:r>
    </w:p>
    <w:p w14:paraId="04A79A99" w14:textId="77777777" w:rsidR="00091995" w:rsidRDefault="00091995" w:rsidP="00051FDD"/>
    <w:p w14:paraId="2CE2923C" w14:textId="77777777" w:rsidR="00051FDD" w:rsidRDefault="00051FDD" w:rsidP="00051FDD">
      <w:pPr>
        <w:keepNext/>
        <w:jc w:val="center"/>
        <w:rPr>
          <w:b/>
        </w:rPr>
      </w:pPr>
      <w:r w:rsidRPr="00051FDD">
        <w:rPr>
          <w:b/>
        </w:rPr>
        <w:t>MESSAGE FROM THE SENATE</w:t>
      </w:r>
    </w:p>
    <w:p w14:paraId="0B10D98C" w14:textId="77777777" w:rsidR="00051FDD" w:rsidRDefault="00051FDD" w:rsidP="00051FDD">
      <w:r>
        <w:t>The following was received:</w:t>
      </w:r>
    </w:p>
    <w:p w14:paraId="207689DB" w14:textId="77777777" w:rsidR="00051FDD" w:rsidRDefault="00051FDD" w:rsidP="00051FDD"/>
    <w:p w14:paraId="7E9360A9" w14:textId="77777777" w:rsidR="00051FDD" w:rsidRDefault="00051FDD" w:rsidP="00051FDD">
      <w:r>
        <w:t>Columbia, S.C.</w:t>
      </w:r>
      <w:r w:rsidR="00307EF1">
        <w:t>,</w:t>
      </w:r>
      <w:r>
        <w:t xml:space="preserve"> Thursday, May 12</w:t>
      </w:r>
      <w:r w:rsidR="00091995">
        <w:t>, 2022</w:t>
      </w:r>
      <w:r>
        <w:t xml:space="preserve"> </w:t>
      </w:r>
    </w:p>
    <w:p w14:paraId="76F025E2" w14:textId="77777777" w:rsidR="00051FDD" w:rsidRDefault="00051FDD" w:rsidP="00051FDD">
      <w:r>
        <w:t>Mr. Speaker and Members of the House:</w:t>
      </w:r>
    </w:p>
    <w:p w14:paraId="75EA3DEB" w14:textId="77777777" w:rsidR="00051FDD" w:rsidRDefault="00051FDD" w:rsidP="00051FDD">
      <w:r>
        <w:t>The Senate respectfully informs your Honorable Body that it has appointed Senators Young, Shealy and McElveen to the Committee of Conference on the part of the Senate on</w:t>
      </w:r>
      <w:r w:rsidR="002E4D52">
        <w:t xml:space="preserve"> </w:t>
      </w:r>
      <w:r>
        <w:t>S. 243:</w:t>
      </w:r>
    </w:p>
    <w:p w14:paraId="36565316" w14:textId="77777777" w:rsidR="00051FDD" w:rsidRDefault="00051FDD" w:rsidP="00051FDD"/>
    <w:p w14:paraId="28BE506E" w14:textId="77777777" w:rsidR="00051FDD" w:rsidRDefault="00051FDD" w:rsidP="00051FDD">
      <w:pPr>
        <w:keepNext/>
      </w:pPr>
      <w:r>
        <w:t>S. 243 -- Senator Young: A BILL TO AMEND SECTION 63-7-940(A) OF THE 1976 CODE, RELATING TO AUTHORIZED USES OF UNFOUNDED CHILD ABUSE AND NEGLECT REPORTS, TO AUTHORIZE THE RELEASE OF INFORMATION ABOUT CHILD FATALITIES OR NEAR FATALITIES; TO AMEND SECTION 63-7-1990(H) OF THE 1976 CODE, RELATING TO THE CONFIDENTIALITY AND RELEASE OF CHILD ABUSE AND NEGLECT RECORDS, TO AUTHORIZE THE RELEASE OF INFORMATION ABOUT CHILD FATALITIES OR NEAR FATALITIES; AND TO DEFINE NECESSARY TERMS.</w:t>
      </w:r>
    </w:p>
    <w:p w14:paraId="282052D8" w14:textId="77777777" w:rsidR="00091995" w:rsidRDefault="00091995" w:rsidP="00051FDD">
      <w:pPr>
        <w:keepNext/>
      </w:pPr>
    </w:p>
    <w:p w14:paraId="7B16FBDC" w14:textId="77777777" w:rsidR="00051FDD" w:rsidRDefault="00051FDD" w:rsidP="00051FDD">
      <w:r>
        <w:t>Very Respectfully,</w:t>
      </w:r>
    </w:p>
    <w:p w14:paraId="3BC92D7E" w14:textId="77777777" w:rsidR="00051FDD" w:rsidRDefault="00051FDD" w:rsidP="00051FDD">
      <w:r>
        <w:t>President</w:t>
      </w:r>
    </w:p>
    <w:p w14:paraId="2FE31D4E" w14:textId="77777777" w:rsidR="00051FDD" w:rsidRDefault="00051FDD" w:rsidP="00051FDD">
      <w:r>
        <w:t xml:space="preserve">Received as information.  </w:t>
      </w:r>
    </w:p>
    <w:p w14:paraId="36E80DB5" w14:textId="77777777" w:rsidR="00051FDD" w:rsidRDefault="00051FDD" w:rsidP="00051FDD"/>
    <w:p w14:paraId="7F62A075" w14:textId="37230A0D" w:rsidR="00051FDD" w:rsidRDefault="00051FDD" w:rsidP="00051FDD">
      <w:pPr>
        <w:keepNext/>
        <w:jc w:val="center"/>
        <w:rPr>
          <w:b/>
        </w:rPr>
      </w:pPr>
      <w:r w:rsidRPr="00051FDD">
        <w:rPr>
          <w:b/>
        </w:rPr>
        <w:t>MESSAGE FROM THE SENATE</w:t>
      </w:r>
    </w:p>
    <w:p w14:paraId="05B2A231" w14:textId="77777777" w:rsidR="00051FDD" w:rsidRDefault="00051FDD" w:rsidP="00051FDD">
      <w:r>
        <w:t>The following was received:</w:t>
      </w:r>
    </w:p>
    <w:p w14:paraId="3104E4AE" w14:textId="77777777" w:rsidR="00051FDD" w:rsidRDefault="00051FDD" w:rsidP="00051FDD"/>
    <w:p w14:paraId="23C5A780" w14:textId="77777777" w:rsidR="00051FDD" w:rsidRDefault="00051FDD" w:rsidP="00051FDD">
      <w:r>
        <w:t>Columbia, S.C.</w:t>
      </w:r>
      <w:r w:rsidR="00307EF1">
        <w:t>,</w:t>
      </w:r>
      <w:r>
        <w:t xml:space="preserve"> Thursday, May 12</w:t>
      </w:r>
      <w:r w:rsidR="00091995">
        <w:t>, 2022</w:t>
      </w:r>
      <w:r>
        <w:t xml:space="preserve"> </w:t>
      </w:r>
    </w:p>
    <w:p w14:paraId="70B7AD7E" w14:textId="77777777" w:rsidR="00051FDD" w:rsidRDefault="00051FDD" w:rsidP="00051FDD">
      <w:r>
        <w:t>Mr. Speaker and Members of the House:</w:t>
      </w:r>
    </w:p>
    <w:p w14:paraId="5187AC5D" w14:textId="77777777" w:rsidR="00051FDD" w:rsidRDefault="00051FDD" w:rsidP="00051FDD">
      <w:r>
        <w:t>The Senate respectfully informs your Honorable Body that it has appointed Senators Rankin, Talley and Hutto to the Committee of Conference on the part of the Senate on</w:t>
      </w:r>
      <w:r w:rsidR="002E4D52">
        <w:t xml:space="preserve"> </w:t>
      </w:r>
      <w:r>
        <w:t>S. 1077:</w:t>
      </w:r>
    </w:p>
    <w:p w14:paraId="5CEC53B6" w14:textId="77777777" w:rsidR="00051FDD" w:rsidRDefault="00051FDD" w:rsidP="00051FDD"/>
    <w:p w14:paraId="7154447B" w14:textId="77777777" w:rsidR="00051FDD" w:rsidRDefault="00051FDD" w:rsidP="00051FDD">
      <w:pPr>
        <w:keepNext/>
      </w:pPr>
      <w:r>
        <w:t>S. 1077 -- Senators Alexander, Rankin, Massey, K. Johnson, Sabb, Garrett, Gambrell, McElveen, Kimbrell, Stephens, McLeod, M. Johnson, Kimpson, Hutto, Grooms, Climer, Davis, Gustafson, Williams, Loftis, Fanning, Adams and Scott: A BILL 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14:paraId="48D41AF1" w14:textId="77777777" w:rsidR="00091995" w:rsidRDefault="00091995" w:rsidP="00051FDD">
      <w:pPr>
        <w:keepNext/>
      </w:pPr>
    </w:p>
    <w:p w14:paraId="0C1A7DEC" w14:textId="77777777" w:rsidR="00051FDD" w:rsidRDefault="00051FDD" w:rsidP="00051FDD">
      <w:r>
        <w:t>Very Respectfully,</w:t>
      </w:r>
    </w:p>
    <w:p w14:paraId="6F5D8F90" w14:textId="77777777" w:rsidR="00051FDD" w:rsidRDefault="00051FDD" w:rsidP="00051FDD">
      <w:r>
        <w:t>President</w:t>
      </w:r>
    </w:p>
    <w:p w14:paraId="7359766E" w14:textId="77777777" w:rsidR="00051FDD" w:rsidRDefault="00051FDD" w:rsidP="00051FDD">
      <w:r>
        <w:t xml:space="preserve">Received as information.  </w:t>
      </w:r>
    </w:p>
    <w:p w14:paraId="4A214230" w14:textId="77777777" w:rsidR="00051FDD" w:rsidRDefault="00051FDD" w:rsidP="00051FDD"/>
    <w:p w14:paraId="78F4F863" w14:textId="77777777" w:rsidR="00051FDD" w:rsidRDefault="00051FDD" w:rsidP="00051FDD">
      <w:pPr>
        <w:keepNext/>
        <w:jc w:val="center"/>
        <w:rPr>
          <w:b/>
        </w:rPr>
      </w:pPr>
      <w:r w:rsidRPr="00051FDD">
        <w:rPr>
          <w:b/>
        </w:rPr>
        <w:t>MESSAGE FROM THE SENATE</w:t>
      </w:r>
    </w:p>
    <w:p w14:paraId="68E9DCB5" w14:textId="77777777" w:rsidR="00091995" w:rsidRDefault="00091995" w:rsidP="00091995">
      <w:r>
        <w:t xml:space="preserve">The following was received from the Senate:  </w:t>
      </w:r>
    </w:p>
    <w:p w14:paraId="6EC4F793" w14:textId="77777777" w:rsidR="00091995" w:rsidRDefault="00091995" w:rsidP="00091995"/>
    <w:p w14:paraId="155AAADB" w14:textId="77777777" w:rsidR="00091995" w:rsidRDefault="00091995" w:rsidP="00091995">
      <w:r>
        <w:t xml:space="preserve">Columbia, S.C., Thursday, May 12, 2022  </w:t>
      </w:r>
    </w:p>
    <w:p w14:paraId="52594F20" w14:textId="77777777" w:rsidR="00051FDD" w:rsidRDefault="00051FDD" w:rsidP="00051FDD">
      <w:r>
        <w:t>Mr. Speaker and Members of the House:</w:t>
      </w:r>
    </w:p>
    <w:p w14:paraId="473D67F9" w14:textId="77777777" w:rsidR="00051FDD" w:rsidRDefault="00051FDD" w:rsidP="00051FDD">
      <w:r>
        <w:t>The Senate respectfully informs your Honorable Body that it has appointed Senators Hembree, Grooms and Jackson to the Committee of Conference on the part of the Senate on</w:t>
      </w:r>
      <w:r w:rsidR="002E4D52">
        <w:t xml:space="preserve"> </w:t>
      </w:r>
      <w:r>
        <w:t>S. 935:</w:t>
      </w:r>
    </w:p>
    <w:p w14:paraId="19CAA422" w14:textId="77777777" w:rsidR="00051FDD" w:rsidRDefault="00051FDD" w:rsidP="00051FDD"/>
    <w:p w14:paraId="0E077CAE" w14:textId="77777777" w:rsidR="00051FDD" w:rsidRDefault="00051FDD" w:rsidP="00051FDD">
      <w:pPr>
        <w:keepNext/>
      </w:pPr>
      <w:r>
        <w:t>S. 935 -- Senators Grooms, Loftis, Goldfinch, Verdin, Rice, Cash, Adams, Climer, Peeler, Garrett, Kimbrell, Davis, Campsen, Hembree, Turner, Corbin, Bennett, Massey, Gambrell, Rankin, Senn and Gustafson: A BILL 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14:paraId="5046C7E5" w14:textId="77777777" w:rsidR="00091995" w:rsidRDefault="00091995" w:rsidP="00051FDD">
      <w:pPr>
        <w:keepNext/>
      </w:pPr>
    </w:p>
    <w:p w14:paraId="466F8E3B" w14:textId="77777777" w:rsidR="00051FDD" w:rsidRDefault="00051FDD" w:rsidP="00051FDD">
      <w:r>
        <w:t>Very Respectfully,</w:t>
      </w:r>
    </w:p>
    <w:p w14:paraId="40B058CE" w14:textId="77777777" w:rsidR="00051FDD" w:rsidRDefault="00051FDD" w:rsidP="00051FDD">
      <w:r>
        <w:t>President</w:t>
      </w:r>
    </w:p>
    <w:p w14:paraId="484BBBD7" w14:textId="77777777" w:rsidR="00051FDD" w:rsidRDefault="00051FDD" w:rsidP="00051FDD">
      <w:r>
        <w:t xml:space="preserve">Received as information.  </w:t>
      </w:r>
    </w:p>
    <w:p w14:paraId="1C71FB41" w14:textId="77777777" w:rsidR="00051FDD" w:rsidRDefault="00051FDD" w:rsidP="00051FDD"/>
    <w:p w14:paraId="5BC09F6A" w14:textId="77777777" w:rsidR="00051FDD" w:rsidRDefault="00051FDD" w:rsidP="00051FDD">
      <w:pPr>
        <w:keepNext/>
        <w:jc w:val="center"/>
        <w:rPr>
          <w:b/>
        </w:rPr>
      </w:pPr>
      <w:r w:rsidRPr="00051FDD">
        <w:rPr>
          <w:b/>
        </w:rPr>
        <w:t>MESSAGE FROM THE SENATE</w:t>
      </w:r>
    </w:p>
    <w:p w14:paraId="07B08532" w14:textId="77777777" w:rsidR="00051FDD" w:rsidRDefault="00051FDD" w:rsidP="00051FDD">
      <w:r>
        <w:t>The following was received:</w:t>
      </w:r>
    </w:p>
    <w:p w14:paraId="19F280EB" w14:textId="77777777" w:rsidR="00051FDD" w:rsidRDefault="00051FDD" w:rsidP="00051FDD"/>
    <w:p w14:paraId="0748823A" w14:textId="77777777" w:rsidR="00051FDD" w:rsidRDefault="00051FDD" w:rsidP="00051FDD">
      <w:r>
        <w:t>Columbia, S.C.</w:t>
      </w:r>
      <w:r w:rsidR="00307EF1">
        <w:t>,</w:t>
      </w:r>
      <w:r>
        <w:t xml:space="preserve"> Thursday, May 12</w:t>
      </w:r>
      <w:r w:rsidR="00091995">
        <w:t>, 2022</w:t>
      </w:r>
      <w:r>
        <w:t xml:space="preserve"> </w:t>
      </w:r>
    </w:p>
    <w:p w14:paraId="03B8B029" w14:textId="77777777" w:rsidR="00051FDD" w:rsidRDefault="00051FDD" w:rsidP="00051FDD">
      <w:r>
        <w:t>Mr. Speaker and Members of the House:</w:t>
      </w:r>
    </w:p>
    <w:p w14:paraId="5F4AB423" w14:textId="77777777" w:rsidR="00051FDD" w:rsidRDefault="00051FDD" w:rsidP="00051FDD">
      <w:r>
        <w:t>The Senate respectfully informs your Honorable Body that it has appointed Senators Garrett, M. Johnson and Scott to the Committee of Conference on the part of the Senate on</w:t>
      </w:r>
      <w:r w:rsidR="002E4D52">
        <w:t xml:space="preserve"> </w:t>
      </w:r>
      <w:r>
        <w:t>S. 560:</w:t>
      </w:r>
    </w:p>
    <w:p w14:paraId="4FED991A" w14:textId="77777777" w:rsidR="00091995" w:rsidRDefault="00091995" w:rsidP="00051FDD"/>
    <w:p w14:paraId="691753FC" w14:textId="77777777" w:rsidR="00051FDD" w:rsidRDefault="00051FDD" w:rsidP="00051FDD">
      <w:pPr>
        <w:keepNext/>
      </w:pPr>
      <w:r>
        <w:t>S. 560 -- Senator Scott: A JOINT RESOLUTION 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w:t>
      </w:r>
    </w:p>
    <w:p w14:paraId="3EFDC6B6" w14:textId="77777777" w:rsidR="00091995" w:rsidRDefault="00091995" w:rsidP="00051FDD">
      <w:pPr>
        <w:keepNext/>
      </w:pPr>
    </w:p>
    <w:p w14:paraId="28BCF7A1" w14:textId="77777777" w:rsidR="00051FDD" w:rsidRDefault="00051FDD" w:rsidP="00051FDD">
      <w:r>
        <w:t>Very Respectfully,</w:t>
      </w:r>
    </w:p>
    <w:p w14:paraId="7474A836" w14:textId="77777777" w:rsidR="00051FDD" w:rsidRDefault="00051FDD" w:rsidP="00051FDD">
      <w:r>
        <w:t>President</w:t>
      </w:r>
    </w:p>
    <w:p w14:paraId="3A661FD2" w14:textId="77777777" w:rsidR="00051FDD" w:rsidRDefault="00051FDD" w:rsidP="00051FDD">
      <w:r>
        <w:t xml:space="preserve">Received as information.  </w:t>
      </w:r>
    </w:p>
    <w:p w14:paraId="7ADF8D08" w14:textId="77777777" w:rsidR="00051FDD" w:rsidRDefault="00051FDD" w:rsidP="00051FDD"/>
    <w:p w14:paraId="6D3272A0" w14:textId="77777777" w:rsidR="00051FDD" w:rsidRDefault="00051FDD" w:rsidP="00051FDD">
      <w:pPr>
        <w:keepNext/>
        <w:jc w:val="center"/>
        <w:rPr>
          <w:b/>
        </w:rPr>
      </w:pPr>
      <w:r w:rsidRPr="00051FDD">
        <w:rPr>
          <w:b/>
        </w:rPr>
        <w:t>MESSAGE FROM THE SENATE</w:t>
      </w:r>
    </w:p>
    <w:p w14:paraId="436454BE" w14:textId="77777777" w:rsidR="00051FDD" w:rsidRDefault="00051FDD" w:rsidP="00051FDD">
      <w:r>
        <w:t>The following was received:</w:t>
      </w:r>
    </w:p>
    <w:p w14:paraId="7B13D729" w14:textId="77777777" w:rsidR="00051FDD" w:rsidRDefault="00051FDD" w:rsidP="00051FDD"/>
    <w:p w14:paraId="43322D71" w14:textId="77777777" w:rsidR="00051FDD" w:rsidRDefault="00051FDD" w:rsidP="00051FDD">
      <w:r>
        <w:t>Columbia, S.C.</w:t>
      </w:r>
      <w:r w:rsidR="00307EF1">
        <w:t>,</w:t>
      </w:r>
      <w:r>
        <w:t xml:space="preserve"> Thursday, May 12</w:t>
      </w:r>
      <w:r w:rsidR="00091995">
        <w:t>, 2022</w:t>
      </w:r>
      <w:r>
        <w:t xml:space="preserve"> </w:t>
      </w:r>
    </w:p>
    <w:p w14:paraId="7706111A" w14:textId="77777777" w:rsidR="00051FDD" w:rsidRDefault="00051FDD" w:rsidP="00051FDD">
      <w:r>
        <w:t>Mr. Speaker and Members of the House:</w:t>
      </w:r>
    </w:p>
    <w:p w14:paraId="3ECB1678" w14:textId="77777777" w:rsidR="00051FDD" w:rsidRDefault="00051FDD" w:rsidP="00051FDD">
      <w:r>
        <w:t>The Senate respectfully informs your Honorable Body that it has appointed Senators Talley, Climer and Sabb to the Committee of Conference on the part of the Senate on</w:t>
      </w:r>
      <w:r w:rsidR="002E4D52">
        <w:t xml:space="preserve"> </w:t>
      </w:r>
      <w:r>
        <w:t>S. 17:</w:t>
      </w:r>
    </w:p>
    <w:p w14:paraId="1029D589" w14:textId="77777777" w:rsidR="00051FDD" w:rsidRDefault="00051FDD" w:rsidP="00051FDD"/>
    <w:p w14:paraId="2FF19760" w14:textId="77777777" w:rsidR="00051FDD" w:rsidRDefault="00051FDD" w:rsidP="00051FDD">
      <w:pPr>
        <w:keepNext/>
      </w:pPr>
      <w:r>
        <w:t>S. 17 -- Senators Rankin and Loftis: A JOINT RESOLUTION TO EXTEND CERTAIN GOVERNMENT APPROVALS AFFECTING ECONOMIC DEVELOPMENT WITHIN THE STATE.</w:t>
      </w:r>
    </w:p>
    <w:p w14:paraId="624916F7" w14:textId="77777777" w:rsidR="00091995" w:rsidRDefault="00091995" w:rsidP="00051FDD">
      <w:pPr>
        <w:keepNext/>
      </w:pPr>
    </w:p>
    <w:p w14:paraId="2902DA73" w14:textId="77777777" w:rsidR="00051FDD" w:rsidRDefault="00051FDD" w:rsidP="00051FDD">
      <w:r>
        <w:t>Very Respectfully,</w:t>
      </w:r>
    </w:p>
    <w:p w14:paraId="6D8323A6" w14:textId="77777777" w:rsidR="00051FDD" w:rsidRDefault="00051FDD" w:rsidP="00051FDD">
      <w:r>
        <w:t>President</w:t>
      </w:r>
    </w:p>
    <w:p w14:paraId="5AFB8825" w14:textId="77777777" w:rsidR="00051FDD" w:rsidRDefault="00051FDD" w:rsidP="00051FDD">
      <w:r>
        <w:t xml:space="preserve">Received as information.  </w:t>
      </w:r>
    </w:p>
    <w:p w14:paraId="7EA2E28E" w14:textId="77777777" w:rsidR="00051FDD" w:rsidRDefault="00051FDD" w:rsidP="00051FDD"/>
    <w:p w14:paraId="49DA7019" w14:textId="5645771A" w:rsidR="00051FDD" w:rsidRDefault="007E4AD2" w:rsidP="00051FDD">
      <w:pPr>
        <w:keepNext/>
        <w:jc w:val="center"/>
        <w:rPr>
          <w:b/>
        </w:rPr>
      </w:pPr>
      <w:r>
        <w:rPr>
          <w:b/>
        </w:rPr>
        <w:br w:type="column"/>
      </w:r>
      <w:r w:rsidR="00051FDD" w:rsidRPr="00051FDD">
        <w:rPr>
          <w:b/>
        </w:rPr>
        <w:t>MESSAGE FROM THE SENATE</w:t>
      </w:r>
    </w:p>
    <w:p w14:paraId="5C0B5B80" w14:textId="77777777" w:rsidR="00051FDD" w:rsidRDefault="00051FDD" w:rsidP="00051FDD">
      <w:r>
        <w:t>The following was received:</w:t>
      </w:r>
    </w:p>
    <w:p w14:paraId="3AC23756" w14:textId="77777777" w:rsidR="00051FDD" w:rsidRDefault="00051FDD" w:rsidP="00051FDD"/>
    <w:p w14:paraId="47D19F0E" w14:textId="77777777" w:rsidR="00051FDD" w:rsidRDefault="00051FDD" w:rsidP="00051FDD">
      <w:r>
        <w:t>Columbia, S.C., Thursday, May 12</w:t>
      </w:r>
      <w:r w:rsidR="00091995">
        <w:t>, 2022</w:t>
      </w:r>
      <w:r>
        <w:t xml:space="preserve"> </w:t>
      </w:r>
    </w:p>
    <w:p w14:paraId="4FCFBA7F" w14:textId="77777777" w:rsidR="00051FDD" w:rsidRDefault="00051FDD" w:rsidP="00051FDD">
      <w:r>
        <w:t>Mr. Speaker and Members of the House:</w:t>
      </w:r>
    </w:p>
    <w:p w14:paraId="6F326EE1" w14:textId="77777777" w:rsidR="00051FDD" w:rsidRDefault="00051FDD" w:rsidP="00051FDD">
      <w:r>
        <w:t>The Senate respectfully informs your Honorable Body that it concurs in the amendments proposed by the House to S. 1011:</w:t>
      </w:r>
    </w:p>
    <w:p w14:paraId="7CD49848" w14:textId="77777777" w:rsidR="00051FDD" w:rsidRDefault="00051FDD" w:rsidP="00051FDD"/>
    <w:p w14:paraId="02E30DC0" w14:textId="77777777" w:rsidR="00051FDD" w:rsidRDefault="00051FDD" w:rsidP="00051FDD">
      <w:pPr>
        <w:keepNext/>
      </w:pPr>
      <w:r>
        <w:t>S. 1011 -- Senators Senn, Shealy, Stephens and Setzler: A BILL TO AMEND THE CODE OF LAWS OF SOUTH CAROLINA, 1976, TO ENACT THE "SOUTH CAROLINA PARKINSON'S DISEASE RESEARCH COLLECTION ACT" BY ADDING SECTION 44-7-3240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w:t>
      </w:r>
      <w:r w:rsidR="00307EF1">
        <w:t>OLLECTED INFORMATION AND RECORD</w:t>
      </w:r>
      <w:r>
        <w:t>KEEPING; TO REQUIRE REPORTING OF DATA BY HEALTH CARE FACILITIES AND PROVIDERS; TO ALLOW THE MEDICAL UNIVERSITY OF SOUTH CAROLINA TO ENTER INTO AGREEMENTS TO FURTHER THE PROGRAM; AND FOR OTHER PURPOSES.</w:t>
      </w:r>
    </w:p>
    <w:p w14:paraId="5B934182" w14:textId="77777777" w:rsidR="00051FDD" w:rsidRDefault="00051FDD" w:rsidP="00051FDD">
      <w:r>
        <w:t xml:space="preserve"> </w:t>
      </w:r>
    </w:p>
    <w:p w14:paraId="3B45125D" w14:textId="77777777" w:rsidR="00051FDD" w:rsidRDefault="00051FDD" w:rsidP="00051FDD">
      <w:r>
        <w:t>and has ordered the Bill enrolled for ratification.</w:t>
      </w:r>
    </w:p>
    <w:p w14:paraId="63DE471C" w14:textId="77777777" w:rsidR="00051FDD" w:rsidRDefault="00051FDD" w:rsidP="00051FDD"/>
    <w:p w14:paraId="615AE864" w14:textId="77777777" w:rsidR="00051FDD" w:rsidRDefault="00051FDD" w:rsidP="00051FDD">
      <w:r>
        <w:t>Very respectfully,</w:t>
      </w:r>
    </w:p>
    <w:p w14:paraId="779241C1" w14:textId="77777777" w:rsidR="00051FDD" w:rsidRDefault="00051FDD" w:rsidP="00051FDD">
      <w:r>
        <w:t>President</w:t>
      </w:r>
    </w:p>
    <w:p w14:paraId="40F18BDD" w14:textId="09CA6BA7" w:rsidR="00051FDD" w:rsidRDefault="00051FDD" w:rsidP="00051FDD">
      <w:r>
        <w:t xml:space="preserve">Received as information.  </w:t>
      </w:r>
    </w:p>
    <w:p w14:paraId="6A7AF308" w14:textId="77777777" w:rsidR="009051C4" w:rsidRDefault="009051C4" w:rsidP="00051FDD"/>
    <w:p w14:paraId="0D8F75C7" w14:textId="77777777" w:rsidR="00051FDD" w:rsidRDefault="00051FDD" w:rsidP="00051FDD">
      <w:pPr>
        <w:keepNext/>
        <w:jc w:val="center"/>
        <w:rPr>
          <w:b/>
        </w:rPr>
      </w:pPr>
      <w:r w:rsidRPr="00051FDD">
        <w:rPr>
          <w:b/>
        </w:rPr>
        <w:t>MESSAGE FROM THE SENATE</w:t>
      </w:r>
    </w:p>
    <w:p w14:paraId="53A61AA0" w14:textId="77777777" w:rsidR="00051FDD" w:rsidRDefault="00051FDD" w:rsidP="00051FDD">
      <w:r>
        <w:t>The following was received:</w:t>
      </w:r>
    </w:p>
    <w:p w14:paraId="265842F8" w14:textId="77777777" w:rsidR="00051FDD" w:rsidRDefault="00051FDD" w:rsidP="00051FDD"/>
    <w:p w14:paraId="230DEB94" w14:textId="77777777" w:rsidR="00051FDD" w:rsidRDefault="00051FDD" w:rsidP="00051FDD">
      <w:r>
        <w:t>Columbia, S.C.</w:t>
      </w:r>
      <w:r w:rsidR="00307EF1">
        <w:t>,</w:t>
      </w:r>
      <w:r>
        <w:t xml:space="preserve"> Thursday, May 12</w:t>
      </w:r>
      <w:r w:rsidR="00091995">
        <w:t>, 2022</w:t>
      </w:r>
      <w:r>
        <w:t xml:space="preserve"> </w:t>
      </w:r>
    </w:p>
    <w:p w14:paraId="68134B2E" w14:textId="77777777" w:rsidR="00051FDD" w:rsidRDefault="00051FDD" w:rsidP="00051FDD">
      <w:r>
        <w:t>Mr. Speaker and Members of the House:</w:t>
      </w:r>
    </w:p>
    <w:p w14:paraId="47380950" w14:textId="77777777" w:rsidR="00051FDD" w:rsidRDefault="00051FDD" w:rsidP="00051FDD">
      <w:r>
        <w:t>The Senate respectfully informs your Honorable Body that it has appointed Senators Verdin, Davis and Williams to the Committee of Conference on the part of the Senate on</w:t>
      </w:r>
      <w:r w:rsidR="002E4D52">
        <w:t xml:space="preserve"> </w:t>
      </w:r>
      <w:r>
        <w:t>S. 901:</w:t>
      </w:r>
    </w:p>
    <w:p w14:paraId="4BCA2797" w14:textId="77777777" w:rsidR="00051FDD" w:rsidRDefault="00051FDD" w:rsidP="00051FDD"/>
    <w:p w14:paraId="255DAA6B" w14:textId="77777777" w:rsidR="00051FDD" w:rsidRDefault="00051FDD" w:rsidP="00051FDD">
      <w:pPr>
        <w:keepNext/>
      </w:pPr>
      <w:r>
        <w:t>S. 901 -- Senators Verdin, Cromer, McElveen and Peeler: A BILL TO AMEND SECTION 12-6-3775,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12-6-3775.</w:t>
      </w:r>
    </w:p>
    <w:p w14:paraId="155F8731" w14:textId="77777777" w:rsidR="00091995" w:rsidRDefault="00091995" w:rsidP="00051FDD">
      <w:pPr>
        <w:keepNext/>
      </w:pPr>
    </w:p>
    <w:p w14:paraId="0CD21EBF" w14:textId="77777777" w:rsidR="00051FDD" w:rsidRDefault="00051FDD" w:rsidP="00051FDD">
      <w:r>
        <w:t>Very Respectfully,</w:t>
      </w:r>
    </w:p>
    <w:p w14:paraId="73F244D9" w14:textId="77777777" w:rsidR="00051FDD" w:rsidRDefault="00051FDD" w:rsidP="00051FDD">
      <w:r>
        <w:t>President</w:t>
      </w:r>
    </w:p>
    <w:p w14:paraId="30483344" w14:textId="77777777" w:rsidR="00051FDD" w:rsidRDefault="00051FDD" w:rsidP="00051FDD">
      <w:r>
        <w:t xml:space="preserve">Received as information.  </w:t>
      </w:r>
    </w:p>
    <w:p w14:paraId="5CE38A0C" w14:textId="77777777" w:rsidR="00051FDD" w:rsidRDefault="00051FDD" w:rsidP="00051FDD"/>
    <w:p w14:paraId="2033E01A" w14:textId="77777777" w:rsidR="00051FDD" w:rsidRDefault="00051FDD" w:rsidP="00051FDD">
      <w:pPr>
        <w:keepNext/>
        <w:jc w:val="center"/>
        <w:rPr>
          <w:b/>
        </w:rPr>
      </w:pPr>
      <w:r w:rsidRPr="00051FDD">
        <w:rPr>
          <w:b/>
        </w:rPr>
        <w:t>REPORT OF STANDING COMMITTEE</w:t>
      </w:r>
    </w:p>
    <w:p w14:paraId="012914F3" w14:textId="77777777" w:rsidR="00051FDD" w:rsidRDefault="00051FDD" w:rsidP="00051FDD">
      <w:pPr>
        <w:keepNext/>
      </w:pPr>
      <w:r>
        <w:t>Rep. GILLIAM, from the Union Delegation, submitted a favorable report on:</w:t>
      </w:r>
    </w:p>
    <w:p w14:paraId="2015570A" w14:textId="77777777" w:rsidR="00051FDD" w:rsidRDefault="00051FDD" w:rsidP="00051FDD">
      <w:pPr>
        <w:keepNext/>
      </w:pPr>
      <w:bookmarkStart w:id="119" w:name="include_clip_start_348"/>
      <w:bookmarkEnd w:id="119"/>
    </w:p>
    <w:p w14:paraId="6DB8ED47" w14:textId="77777777" w:rsidR="00051FDD" w:rsidRDefault="00051FDD" w:rsidP="00051FDD">
      <w:pPr>
        <w:keepNext/>
      </w:pPr>
      <w:r>
        <w:t>S. 1299 -- Senators Martin, Peeler and Cromer: A BILL TO AMEND ACT 164 OF 2003, AS AMENDED, RELATING TO THE NINE DEFINED SINGLE-MEMBER ELECTION DISTRICTS FROM WHICH THE MEMBERS OF THE UNION COUNTY BOARD OF SCHOOL TRUSTEES ARE ELECTED, SO AS TO REAPPORTION THESE SINGLE-MEMBER ELECTION DISTRICTS, TO UPDATE THE MAP NUMBER ON WHICH THESE SINGLE-MEMBER ELECTION DISTRICTS ARE DELINEATED, AND TO PROVIDE DEMOGRAPHIC INFORMATION PERTAINING TO THE REAPPORTIONED ELECTION DISTRICTS.</w:t>
      </w:r>
    </w:p>
    <w:p w14:paraId="6A73AF8B" w14:textId="77777777" w:rsidR="00091995" w:rsidRDefault="00091995" w:rsidP="00051FDD">
      <w:pPr>
        <w:keepNext/>
      </w:pPr>
    </w:p>
    <w:p w14:paraId="73225B8F" w14:textId="77777777" w:rsidR="00051FDD" w:rsidRDefault="00051FDD" w:rsidP="00051FDD">
      <w:bookmarkStart w:id="120" w:name="include_clip_end_348"/>
      <w:bookmarkEnd w:id="120"/>
      <w:r>
        <w:t>Ordered for consideration tomorrow.</w:t>
      </w:r>
    </w:p>
    <w:p w14:paraId="081F64A7" w14:textId="77777777" w:rsidR="00051FDD" w:rsidRDefault="00051FDD" w:rsidP="00051FDD"/>
    <w:p w14:paraId="37651D21" w14:textId="77777777" w:rsidR="00051FDD" w:rsidRDefault="00051FDD" w:rsidP="00051FDD">
      <w:pPr>
        <w:keepNext/>
        <w:jc w:val="center"/>
        <w:rPr>
          <w:b/>
        </w:rPr>
      </w:pPr>
      <w:r w:rsidRPr="00051FDD">
        <w:rPr>
          <w:b/>
        </w:rPr>
        <w:t>HOUSE RESOLUTION</w:t>
      </w:r>
    </w:p>
    <w:p w14:paraId="3D1B5940" w14:textId="77777777" w:rsidR="00051FDD" w:rsidRDefault="00051FDD" w:rsidP="00051FDD">
      <w:pPr>
        <w:keepNext/>
      </w:pPr>
      <w:r>
        <w:t>The following was introduced:</w:t>
      </w:r>
    </w:p>
    <w:p w14:paraId="5D3BB30E" w14:textId="77777777" w:rsidR="00051FDD" w:rsidRDefault="00051FDD" w:rsidP="00051FDD">
      <w:pPr>
        <w:keepNext/>
      </w:pPr>
      <w:bookmarkStart w:id="121" w:name="include_clip_start_351"/>
      <w:bookmarkEnd w:id="121"/>
    </w:p>
    <w:p w14:paraId="210E10A3" w14:textId="77777777" w:rsidR="00BB7E6C" w:rsidRDefault="00051FDD" w:rsidP="00051FDD">
      <w:r>
        <w:t>H. 5392 -- Reps. Yow, Henegan and Lucas: A HOUSE RESOLUTION TO RECOGNIZE AND HONOR CHARLIE GRAY, CHIEF EXECUTIVE OFFICER OF CHESTERFIELD COUNTY RURAL WATER COMPANY, UPON THE OCCASION OF HIS RETIREMENT AFTER TWENTY-THREE YEARS OF</w:t>
      </w:r>
      <w:r w:rsidR="00BB7E6C">
        <w:br/>
      </w:r>
    </w:p>
    <w:p w14:paraId="565112E0" w14:textId="5D3E0E7B" w:rsidR="00051FDD" w:rsidRDefault="00BB7E6C" w:rsidP="00BB7E6C">
      <w:pPr>
        <w:ind w:firstLine="0"/>
      </w:pPr>
      <w:r>
        <w:br w:type="column"/>
      </w:r>
      <w:r w:rsidR="00051FDD">
        <w:t>EXEMPLARY SERVICE, AND TO WISH HIM CONTINUED SUCCESS AND HAPPINESS IN ALL HIS FUTURE ENDEAVORS.</w:t>
      </w:r>
    </w:p>
    <w:p w14:paraId="7F4DFFB3" w14:textId="77777777" w:rsidR="00051FDD" w:rsidRDefault="00051FDD" w:rsidP="00051FDD">
      <w:bookmarkStart w:id="122" w:name="include_clip_end_351"/>
      <w:bookmarkEnd w:id="122"/>
    </w:p>
    <w:p w14:paraId="6E577E8B" w14:textId="77777777" w:rsidR="00051FDD" w:rsidRDefault="00051FDD" w:rsidP="00051FDD">
      <w:r>
        <w:t>The Resolution was adopted.</w:t>
      </w:r>
    </w:p>
    <w:p w14:paraId="2D9E98E7" w14:textId="77777777" w:rsidR="00051FDD" w:rsidRDefault="00051FDD" w:rsidP="00051FDD"/>
    <w:p w14:paraId="385C99E1" w14:textId="77777777" w:rsidR="00051FDD" w:rsidRDefault="00051FDD" w:rsidP="00051FDD">
      <w:pPr>
        <w:keepNext/>
        <w:jc w:val="center"/>
        <w:rPr>
          <w:b/>
        </w:rPr>
      </w:pPr>
      <w:r w:rsidRPr="00051FDD">
        <w:rPr>
          <w:b/>
        </w:rPr>
        <w:t>HOUSE RESOLUTION</w:t>
      </w:r>
    </w:p>
    <w:p w14:paraId="53881CE9" w14:textId="77777777" w:rsidR="00051FDD" w:rsidRDefault="00051FDD" w:rsidP="00051FDD">
      <w:pPr>
        <w:keepNext/>
      </w:pPr>
      <w:r>
        <w:t>The following was introduced:</w:t>
      </w:r>
    </w:p>
    <w:p w14:paraId="27C9FE1F" w14:textId="77777777" w:rsidR="00051FDD" w:rsidRDefault="00051FDD" w:rsidP="00051FDD">
      <w:pPr>
        <w:keepNext/>
      </w:pPr>
      <w:bookmarkStart w:id="123" w:name="include_clip_start_354"/>
      <w:bookmarkEnd w:id="123"/>
    </w:p>
    <w:p w14:paraId="0B26BF2F" w14:textId="77777777" w:rsidR="00051FDD" w:rsidRDefault="00051FDD" w:rsidP="00051FDD">
      <w:r>
        <w:t>H. 5393 -- Reps. Ott, Hosey, Alexander, Allison, Anderson, Atkinson, Bailey, Ballentine, Bamberg, Bannister, Bennett, Bernstein, Blackwell, Bradley, Brawley, Brittain, Bryant, Burns, Bustos, Calhoon, Carter, Caskey, Chumley, Clyburn, Cogswell, Collins, B. Cox, W. Cox, Crawford, Dabney, Daning, Davis, Dillard, Elliott, Erickson, Felder, Finlay, Forrest, Fry, Gagnon, Garvin, Gatch, Gilliam, Gilliard, Haddon, Hardee, Hart, Hayes, Henderson-Myers, Henegan, Herbkersman, Hewitt, Hill, Hiott, Hixon, Howard, Huggins, Hyde, Jefferson, J. E. Johnson, J. L. Johnson, K. O. Johnson, Jones, Jordan, King, Kirby, Ligon, Long, Lowe, Lucas, Magnuson, Matthews, May, McCabe, McCravy, McDaniel, McGarry, McGinnis, McKnight, J. Moore, T. Moore, Morgan, D. C. Moss, V. S. Moss, Murphy, Murray, B. Newton, W. Newton, Nutt, Oremus, Parks, Pendarvis, Pope, Rivers, Robinson, Rose, Rutherford, Sandifer, Simrill, G. M. Smith, G. R. Smith, M. M. Smith, Stavrinakis, Taylor, Tedder, Thayer, Thigpen, Trantham, Weeks, West, Wetmore, Wheeler, White, Whitmire, R. Williams, S. Williams, Willis, Wooten and Yow: A HOUSE RESOLUTION TO COMMEND THE HONORABLE JERRY N. GOVAN, JR., ON HIS MERITORIOUS SERVICE IN THE SOUTH CAROLINA HOUSE OF REPRESENTATIVES OVER THIRTY YEARS AND TO WISH HIM CONTENTMENT AND SUCCESS IN ALL HIS FUTURE ENDEAVORS.</w:t>
      </w:r>
    </w:p>
    <w:p w14:paraId="68813255" w14:textId="77777777" w:rsidR="00051FDD" w:rsidRDefault="00051FDD" w:rsidP="00051FDD">
      <w:bookmarkStart w:id="124" w:name="include_clip_end_354"/>
      <w:bookmarkEnd w:id="124"/>
    </w:p>
    <w:p w14:paraId="3F74D2ED" w14:textId="77777777" w:rsidR="00051FDD" w:rsidRDefault="00051FDD" w:rsidP="00051FDD">
      <w:r>
        <w:t>The Resolution was adopted.</w:t>
      </w:r>
    </w:p>
    <w:p w14:paraId="7FCCA516" w14:textId="77777777" w:rsidR="00051FDD" w:rsidRDefault="00051FDD" w:rsidP="00051FDD"/>
    <w:p w14:paraId="68E638C6" w14:textId="77777777" w:rsidR="00051FDD" w:rsidRDefault="00051FDD" w:rsidP="00051FDD">
      <w:pPr>
        <w:keepNext/>
        <w:jc w:val="center"/>
        <w:rPr>
          <w:b/>
        </w:rPr>
      </w:pPr>
      <w:r w:rsidRPr="00051FDD">
        <w:rPr>
          <w:b/>
        </w:rPr>
        <w:t>HOUSE RESOLUTION</w:t>
      </w:r>
    </w:p>
    <w:p w14:paraId="631CE077" w14:textId="77777777" w:rsidR="00051FDD" w:rsidRDefault="00051FDD" w:rsidP="00051FDD">
      <w:pPr>
        <w:keepNext/>
      </w:pPr>
      <w:r>
        <w:t>The following was introduced:</w:t>
      </w:r>
    </w:p>
    <w:p w14:paraId="65DC1B95" w14:textId="77777777" w:rsidR="00051FDD" w:rsidRDefault="00051FDD" w:rsidP="00051FDD">
      <w:pPr>
        <w:keepNext/>
      </w:pPr>
      <w:bookmarkStart w:id="125" w:name="include_clip_start_357"/>
      <w:bookmarkEnd w:id="125"/>
    </w:p>
    <w:p w14:paraId="481B019D" w14:textId="77777777" w:rsidR="00051FDD" w:rsidRDefault="00051FDD" w:rsidP="00051FDD">
      <w:r>
        <w:t>H. 5394 -- Rep. West: A HOUSE RESOLUTION TO WELCOME LIONS CLUBS INTERNATIONAL PRESIDENT DOUGLAS X. ALEXANDER TO THE PALMETTO STATE ON THE OCCASION OF THE 100TH ANNIVERSARY OF THE ANDERSON LIONS CLUB AND TO HONOR THE ANDERSON LIONS CLUB FOR A CENTURY OF COMMUNITY SERVICE.</w:t>
      </w:r>
    </w:p>
    <w:p w14:paraId="4F19BFBF" w14:textId="77777777" w:rsidR="00051FDD" w:rsidRDefault="00051FDD" w:rsidP="00051FDD">
      <w:bookmarkStart w:id="126" w:name="include_clip_end_357"/>
      <w:bookmarkEnd w:id="126"/>
    </w:p>
    <w:p w14:paraId="29DDE8D1" w14:textId="77777777" w:rsidR="00051FDD" w:rsidRDefault="00051FDD" w:rsidP="00051FDD">
      <w:r>
        <w:t>The Resolution was adopted.</w:t>
      </w:r>
    </w:p>
    <w:p w14:paraId="41395904" w14:textId="77777777" w:rsidR="00051FDD" w:rsidRDefault="00051FDD" w:rsidP="00051FDD"/>
    <w:p w14:paraId="5018C60B" w14:textId="77777777" w:rsidR="00051FDD" w:rsidRDefault="00051FDD" w:rsidP="00051FDD">
      <w:pPr>
        <w:keepNext/>
        <w:jc w:val="center"/>
        <w:rPr>
          <w:b/>
        </w:rPr>
      </w:pPr>
      <w:r w:rsidRPr="00051FDD">
        <w:rPr>
          <w:b/>
        </w:rPr>
        <w:t>HOUSE RESOLUTION</w:t>
      </w:r>
    </w:p>
    <w:p w14:paraId="61727ACC" w14:textId="77777777" w:rsidR="00051FDD" w:rsidRDefault="00051FDD" w:rsidP="00051FDD">
      <w:pPr>
        <w:keepNext/>
      </w:pPr>
      <w:r>
        <w:t>The following was introduced:</w:t>
      </w:r>
    </w:p>
    <w:p w14:paraId="7FDDC609" w14:textId="77777777" w:rsidR="00051FDD" w:rsidRDefault="00051FDD" w:rsidP="00051FDD">
      <w:pPr>
        <w:keepNext/>
      </w:pPr>
      <w:bookmarkStart w:id="127" w:name="include_clip_start_360"/>
      <w:bookmarkEnd w:id="127"/>
    </w:p>
    <w:p w14:paraId="7A0356FB" w14:textId="77777777" w:rsidR="00051FDD" w:rsidRDefault="00051FDD" w:rsidP="00051FDD">
      <w:r>
        <w:t>H. 5395 -- Reps. Govan,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EXPRESS PROFOUND SORROW UPON THE PASSING OF MICHAEL "MR. MIKE" GRAMLING SALLEY, JR., TO CELEBRATE HIS LIFE AND ACHIEVEMENTS, AND TO EXTEND THE DEEPEST SYMPATHY TO HIS FAMILY AND MANY FRIENDS.</w:t>
      </w:r>
    </w:p>
    <w:p w14:paraId="6D2CC401" w14:textId="77777777" w:rsidR="00051FDD" w:rsidRDefault="00051FDD" w:rsidP="00051FDD">
      <w:bookmarkStart w:id="128" w:name="include_clip_end_360"/>
      <w:bookmarkEnd w:id="128"/>
    </w:p>
    <w:p w14:paraId="69685F0F" w14:textId="77777777" w:rsidR="00051FDD" w:rsidRDefault="00051FDD" w:rsidP="00051FDD">
      <w:r>
        <w:t>The Resolution was adopted.</w:t>
      </w:r>
    </w:p>
    <w:p w14:paraId="6413B6A9" w14:textId="77777777" w:rsidR="00051FDD" w:rsidRDefault="00051FDD" w:rsidP="00051FDD"/>
    <w:p w14:paraId="63536708" w14:textId="77777777" w:rsidR="00051FDD" w:rsidRDefault="00051FDD" w:rsidP="00051FDD">
      <w:pPr>
        <w:keepNext/>
        <w:jc w:val="center"/>
        <w:rPr>
          <w:b/>
        </w:rPr>
      </w:pPr>
      <w:r w:rsidRPr="00051FDD">
        <w:rPr>
          <w:b/>
        </w:rPr>
        <w:t>HOUSE RESOLUTION</w:t>
      </w:r>
    </w:p>
    <w:p w14:paraId="11A47E7E" w14:textId="77777777" w:rsidR="00051FDD" w:rsidRDefault="00051FDD" w:rsidP="00051FDD">
      <w:pPr>
        <w:keepNext/>
      </w:pPr>
      <w:r>
        <w:t>The following was introduced:</w:t>
      </w:r>
    </w:p>
    <w:p w14:paraId="6E95606B" w14:textId="77777777" w:rsidR="00051FDD" w:rsidRDefault="00051FDD" w:rsidP="00051FDD">
      <w:pPr>
        <w:keepNext/>
      </w:pPr>
      <w:bookmarkStart w:id="129" w:name="include_clip_start_363"/>
      <w:bookmarkEnd w:id="129"/>
    </w:p>
    <w:p w14:paraId="73A0CEFF" w14:textId="77777777" w:rsidR="00051FDD" w:rsidRDefault="00051FDD" w:rsidP="00051FDD">
      <w:r>
        <w:t>H. 5396 -- Reps. McDaniel,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MARY LUCILLE KENNEDY MCDANIEL OF FAIRFIELD COUNTY ON THE OCCASION OF HER EIGHTY-EIGHTH BIRTHDAY AND TO WISH HER A JOYOUS BIRTHDAY CELEBRATION AND MUCH HAPPINESS IN THE DAYS AHEAD.</w:t>
      </w:r>
    </w:p>
    <w:p w14:paraId="7B31FCA7" w14:textId="77777777" w:rsidR="00051FDD" w:rsidRDefault="00051FDD" w:rsidP="00051FDD">
      <w:bookmarkStart w:id="130" w:name="include_clip_end_363"/>
      <w:bookmarkEnd w:id="130"/>
    </w:p>
    <w:p w14:paraId="47B681C9" w14:textId="77777777" w:rsidR="00051FDD" w:rsidRDefault="00051FDD" w:rsidP="00051FDD">
      <w:r>
        <w:t>The Resolution was adopted.</w:t>
      </w:r>
    </w:p>
    <w:p w14:paraId="3F9DE43F" w14:textId="77777777" w:rsidR="00051FDD" w:rsidRDefault="00051FDD" w:rsidP="00051FDD"/>
    <w:p w14:paraId="274A11C4" w14:textId="77777777" w:rsidR="00051FDD" w:rsidRDefault="00051FDD" w:rsidP="00051FDD">
      <w:pPr>
        <w:keepNext/>
        <w:jc w:val="center"/>
        <w:rPr>
          <w:b/>
        </w:rPr>
      </w:pPr>
      <w:r w:rsidRPr="00051FDD">
        <w:rPr>
          <w:b/>
        </w:rPr>
        <w:t>HOUSE RESOLUTION</w:t>
      </w:r>
    </w:p>
    <w:p w14:paraId="5F984D9D" w14:textId="77777777" w:rsidR="00051FDD" w:rsidRDefault="00051FDD" w:rsidP="00051FDD">
      <w:pPr>
        <w:keepNext/>
      </w:pPr>
      <w:r>
        <w:t>The following was introduced:</w:t>
      </w:r>
    </w:p>
    <w:p w14:paraId="70E66FD3" w14:textId="77777777" w:rsidR="00051FDD" w:rsidRDefault="00051FDD" w:rsidP="00051FDD">
      <w:pPr>
        <w:keepNext/>
      </w:pPr>
      <w:bookmarkStart w:id="131" w:name="include_clip_start_366"/>
      <w:bookmarkEnd w:id="131"/>
    </w:p>
    <w:p w14:paraId="535CF227" w14:textId="77777777" w:rsidR="00051FDD" w:rsidRDefault="00051FDD" w:rsidP="00051FDD">
      <w:r>
        <w:t>H. 5397 -- Reps. Wooten,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and Yow: A HOUSE RESOLUTION TO HONOR THE HEROIC INTERVENTION OF ALLEN HUTTO OF LEXINGTON, WHO GAVE LIFESAVING ASSISTANCE TO TWO FISHERMEN ON MARCH 19, 2022, AND TO COMMEND HIM FOR HIS QUICK ACTION IN RESPONDING TO THE EMERGENCY.</w:t>
      </w:r>
    </w:p>
    <w:p w14:paraId="2FC2AFCA" w14:textId="77777777" w:rsidR="00051FDD" w:rsidRDefault="00051FDD" w:rsidP="00051FDD">
      <w:bookmarkStart w:id="132" w:name="include_clip_end_366"/>
      <w:bookmarkEnd w:id="132"/>
    </w:p>
    <w:p w14:paraId="5ADEA841" w14:textId="77777777" w:rsidR="00051FDD" w:rsidRDefault="00051FDD" w:rsidP="00051FDD">
      <w:r>
        <w:t>The Resolution was adopted.</w:t>
      </w:r>
    </w:p>
    <w:p w14:paraId="2AE9B795" w14:textId="77777777" w:rsidR="00051FDD" w:rsidRDefault="00051FDD" w:rsidP="00051FDD"/>
    <w:p w14:paraId="63348D2B" w14:textId="77777777" w:rsidR="00051FDD" w:rsidRDefault="00051FDD" w:rsidP="00051FDD">
      <w:pPr>
        <w:keepNext/>
        <w:jc w:val="center"/>
        <w:rPr>
          <w:b/>
        </w:rPr>
      </w:pPr>
      <w:r w:rsidRPr="00051FDD">
        <w:rPr>
          <w:b/>
        </w:rPr>
        <w:t>HOUSE RESOLUTION</w:t>
      </w:r>
    </w:p>
    <w:p w14:paraId="721893BE" w14:textId="77777777" w:rsidR="00051FDD" w:rsidRDefault="00051FDD" w:rsidP="00051FDD">
      <w:pPr>
        <w:keepNext/>
      </w:pPr>
      <w:r>
        <w:t>The following was introduced:</w:t>
      </w:r>
    </w:p>
    <w:p w14:paraId="33E8DA28" w14:textId="77777777" w:rsidR="00051FDD" w:rsidRDefault="00051FDD" w:rsidP="00051FDD">
      <w:pPr>
        <w:keepNext/>
      </w:pPr>
      <w:bookmarkStart w:id="133" w:name="include_clip_start_369"/>
      <w:bookmarkEnd w:id="133"/>
    </w:p>
    <w:p w14:paraId="07060D5F" w14:textId="30BE7142" w:rsidR="00051FDD" w:rsidRDefault="00051FDD" w:rsidP="00051FDD">
      <w:r>
        <w:t>H. 5398 -- Reps. Garvin,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THE REVEREND JAMES S. HALL, JR., NATIVE OF MARION, ON THE OCCASION OF HIS NINETIETH BIRTHDAY AND TO RECOGNIZE AND HONOR HIM FOR A LIFETIME OF SERVICE TO THE PEOPLE OF THE PALMETTO STATE, THIS GREAT NATION, AND TO THE CONGREGATION OF TRIUMPH BAPTIST CHURCH IN PHILADELPHIA.</w:t>
      </w:r>
    </w:p>
    <w:p w14:paraId="150BAC06" w14:textId="77777777" w:rsidR="00BB7E6C" w:rsidRDefault="00BB7E6C" w:rsidP="00051FDD"/>
    <w:p w14:paraId="0E3BAB04" w14:textId="77777777" w:rsidR="00051FDD" w:rsidRDefault="00051FDD" w:rsidP="00051FDD">
      <w:bookmarkStart w:id="134" w:name="include_clip_end_369"/>
      <w:bookmarkEnd w:id="134"/>
      <w:r>
        <w:t>The Resolution was adopted.</w:t>
      </w:r>
    </w:p>
    <w:p w14:paraId="221C6018" w14:textId="77777777" w:rsidR="00051FDD" w:rsidRDefault="00051FDD" w:rsidP="00051FDD"/>
    <w:p w14:paraId="359F2F91" w14:textId="77777777" w:rsidR="00051FDD" w:rsidRDefault="00051FDD" w:rsidP="00051FDD">
      <w:pPr>
        <w:keepNext/>
        <w:jc w:val="center"/>
        <w:rPr>
          <w:b/>
        </w:rPr>
      </w:pPr>
      <w:r w:rsidRPr="00051FDD">
        <w:rPr>
          <w:b/>
        </w:rPr>
        <w:t>HOUSE RESOLUTION</w:t>
      </w:r>
    </w:p>
    <w:p w14:paraId="36F0A604" w14:textId="77777777" w:rsidR="00051FDD" w:rsidRDefault="00051FDD" w:rsidP="00051FDD">
      <w:pPr>
        <w:keepNext/>
      </w:pPr>
      <w:r>
        <w:t>The following was introduced:</w:t>
      </w:r>
    </w:p>
    <w:p w14:paraId="491DC736" w14:textId="77777777" w:rsidR="00051FDD" w:rsidRDefault="00051FDD" w:rsidP="00051FDD">
      <w:pPr>
        <w:keepNext/>
      </w:pPr>
      <w:bookmarkStart w:id="135" w:name="include_clip_start_372"/>
      <w:bookmarkEnd w:id="135"/>
    </w:p>
    <w:p w14:paraId="167041B4" w14:textId="77777777" w:rsidR="00051FDD" w:rsidRDefault="00051FDD" w:rsidP="00051FDD">
      <w:r>
        <w:t>H. 5402 -- Reps.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THE STATE'S COMMUNITY ACTION AGENCIES FOR THEIR MANY SIGNIFICANT CONTRIBUTIONS TO THE CITIZENS OF THE PALMETTO STATE AND TO DECLARE MAY 2022 AS "COMMUNITY ACTION MONTH" IN SOUTH CAROLINA.</w:t>
      </w:r>
    </w:p>
    <w:p w14:paraId="6B955D1F" w14:textId="77777777" w:rsidR="00051FDD" w:rsidRDefault="00051FDD" w:rsidP="00051FDD">
      <w:bookmarkStart w:id="136" w:name="include_clip_end_372"/>
      <w:bookmarkEnd w:id="136"/>
    </w:p>
    <w:p w14:paraId="5C225A15" w14:textId="77777777" w:rsidR="00051FDD" w:rsidRDefault="00051FDD" w:rsidP="00051FDD">
      <w:r>
        <w:t>The Resolution was adopted.</w:t>
      </w:r>
    </w:p>
    <w:p w14:paraId="2CE6C028" w14:textId="77777777" w:rsidR="00051FDD" w:rsidRDefault="00051FDD" w:rsidP="00051FDD"/>
    <w:p w14:paraId="2B6680EB" w14:textId="77777777" w:rsidR="00051FDD" w:rsidRDefault="00051FDD" w:rsidP="00051FDD">
      <w:pPr>
        <w:keepNext/>
        <w:jc w:val="center"/>
        <w:rPr>
          <w:b/>
        </w:rPr>
      </w:pPr>
      <w:r w:rsidRPr="00051FDD">
        <w:rPr>
          <w:b/>
        </w:rPr>
        <w:t xml:space="preserve">INTRODUCTION OF BILLS  </w:t>
      </w:r>
    </w:p>
    <w:p w14:paraId="166C8EAA" w14:textId="77777777" w:rsidR="00051FDD" w:rsidRDefault="00051FDD" w:rsidP="00051FDD">
      <w:r>
        <w:t>The following Bills and Joint Resolution were introduced, read the first time, and referred to appropriate committees:</w:t>
      </w:r>
    </w:p>
    <w:p w14:paraId="5DA9DAAF" w14:textId="77777777" w:rsidR="00051FDD" w:rsidRDefault="00051FDD" w:rsidP="00051FDD"/>
    <w:p w14:paraId="58375DFD" w14:textId="77777777" w:rsidR="00051FDD" w:rsidRDefault="00051FDD" w:rsidP="00051FDD">
      <w:pPr>
        <w:keepNext/>
      </w:pPr>
      <w:bookmarkStart w:id="137" w:name="include_clip_start_376"/>
      <w:bookmarkEnd w:id="137"/>
      <w:r>
        <w:t>H. 5399 -- Reps. Lucas, G. M. Smith, McCravy, T. Moore, White and Ligon: A BILL TO AMEND THE CODE OF LAWS OF SOUTH CAROLINA, 1976, BY ADDING SECTION 44-41-05 SO AS TO PROHIBIT ABORTIONS IN THE STATE OF SOUTH CAROLINA.</w:t>
      </w:r>
    </w:p>
    <w:p w14:paraId="5F1D9AC2" w14:textId="77777777" w:rsidR="00051FDD" w:rsidRDefault="00051FDD" w:rsidP="00051FDD">
      <w:bookmarkStart w:id="138" w:name="include_clip_end_376"/>
      <w:bookmarkEnd w:id="138"/>
      <w:r>
        <w:t>Referred to Committee on Judiciary</w:t>
      </w:r>
    </w:p>
    <w:p w14:paraId="0DC6FB3E" w14:textId="77777777" w:rsidR="00051FDD" w:rsidRDefault="00051FDD" w:rsidP="00051FDD"/>
    <w:p w14:paraId="25A1292E" w14:textId="77777777" w:rsidR="00051FDD" w:rsidRDefault="00051FDD" w:rsidP="00051FDD">
      <w:pPr>
        <w:keepNext/>
      </w:pPr>
      <w:bookmarkStart w:id="139" w:name="include_clip_start_378"/>
      <w:bookmarkEnd w:id="139"/>
      <w:r>
        <w:t>H. 5400 -- Rep. Gilliard: A JOINT RESOLUTION TO CREATE THE SOUTH CAROLINA STUDY COMMITTEE ON HIGH-SPEED POLICE PURSUITS TO EXAMINE THE EFFECTS ON PUBLIC SAFETY.</w:t>
      </w:r>
    </w:p>
    <w:p w14:paraId="32B59145" w14:textId="77777777" w:rsidR="00051FDD" w:rsidRDefault="00051FDD" w:rsidP="00051FDD">
      <w:bookmarkStart w:id="140" w:name="include_clip_end_378"/>
      <w:bookmarkEnd w:id="140"/>
      <w:r>
        <w:t>Referred to Committee on Judiciary</w:t>
      </w:r>
    </w:p>
    <w:p w14:paraId="7A92C972" w14:textId="77777777" w:rsidR="00051FDD" w:rsidRDefault="00051FDD" w:rsidP="00051FDD"/>
    <w:p w14:paraId="6C472242" w14:textId="77777777" w:rsidR="00051FDD" w:rsidRDefault="00051FDD" w:rsidP="00051FDD">
      <w:pPr>
        <w:keepNext/>
      </w:pPr>
      <w:bookmarkStart w:id="141" w:name="include_clip_start_380"/>
      <w:bookmarkEnd w:id="141"/>
      <w:r>
        <w:t>H. 5401 -- Reps. Magnuson and McCabe: A BILL TO AMEND THE CODE OF LAWS OF SOUTH CAROLINA, 1976, BY ADDING SECTION 16-3-100 SO AS TO ENACT THE "PERSONHOOD ACT OF SOUTH CAROLINA", TO ESTABLISH THAT THE RIGHT TO LIFE FOR EACH BORN AND PREBORN HUMAN BEING VESTS AT FERTILIZATION AND THAT THE RIGHTS OF DUE PROCESS AND EQUAL PROTECTION, GUARANTEED BY SECTION 3, ARTICLE I OF THE CONSTITUTION OF THIS STATE VEST AT FERTILIZATION FOR EACH BORN AND PREBORN HUMAN BEING; AND TO REPEAL CHAPTER 41 OF TITLE 44 RELATING TO ABORTION.</w:t>
      </w:r>
    </w:p>
    <w:p w14:paraId="7FFA23F3" w14:textId="77777777" w:rsidR="00051FDD" w:rsidRDefault="00051FDD" w:rsidP="00051FDD">
      <w:bookmarkStart w:id="142" w:name="include_clip_end_380"/>
      <w:bookmarkEnd w:id="142"/>
      <w:r>
        <w:t>Referred to Committee on Judiciary</w:t>
      </w:r>
    </w:p>
    <w:p w14:paraId="3A4229B9" w14:textId="77777777" w:rsidR="00051FDD" w:rsidRDefault="00051FDD" w:rsidP="00051FDD"/>
    <w:p w14:paraId="17476F35" w14:textId="77777777" w:rsidR="00051FDD" w:rsidRDefault="00051FDD" w:rsidP="00051FDD">
      <w:pPr>
        <w:keepNext/>
        <w:jc w:val="center"/>
        <w:rPr>
          <w:b/>
        </w:rPr>
      </w:pPr>
      <w:r w:rsidRPr="00051FDD">
        <w:rPr>
          <w:b/>
        </w:rPr>
        <w:t>S. 628--NONCONCURRENCE IN SENATE AMENDMENTS</w:t>
      </w:r>
    </w:p>
    <w:p w14:paraId="2A82054B" w14:textId="77777777" w:rsidR="00051FDD" w:rsidRDefault="00051FDD" w:rsidP="00051FDD">
      <w:r>
        <w:t xml:space="preserve">The Senate Amendments to the following Bill were taken up for consideration: </w:t>
      </w:r>
    </w:p>
    <w:p w14:paraId="5911DB32" w14:textId="77777777" w:rsidR="00051FDD" w:rsidRDefault="00051FDD" w:rsidP="00051FDD">
      <w:bookmarkStart w:id="143" w:name="include_clip_start_383"/>
      <w:bookmarkEnd w:id="143"/>
    </w:p>
    <w:p w14:paraId="1D12FBE9" w14:textId="77777777" w:rsidR="00051FDD" w:rsidRDefault="00051FDD" w:rsidP="00051FDD">
      <w:r>
        <w:t>S. 628 -- Senator Davis: A BILL TO AMEND THE CODE OF LAWS OF SOUTH CAROLINA, 1976, TO ENACT THE “PHARMACY ACCESS ACT”, BY ADDING SECTIONS 40 43 210, 40 43, 230, 40 43 240, 40 43 250, 40 43 260, AND 40 43 270, SO AS TO ALLOW PHARMACIES TO ADMINISTER AND DISPENSE CERTAIN HORMONAL CONTRACEPTION TO PATIENTS PURSUANT TO A STANDING ORDER AND IN ACCORDANCE WITH A WRITTEN JOINT PROTOCOL ISSUED BY THE BOARD OF MEDICAL EXAMINERS AND BOARD OF PHARMACY, TO BE ISSUED WITHIN SIX MONTHS OF THE EFFECTIVE DATE OF THE ACT; TO SET FORTH CERTAIN REQUIREMENTS FOR THE WRITTEN JOINT PROTOCOL; TO REQUIRE PHARMACISTS TO OBTAIN A SCREENING SELF ASSESSMENT FROM A PATIENT BEFORE ADMINISTERING OR DISPENSING HORMONAL CONTRACEPTION; TO PROVIDE CERTAIN LIMITATIONS FROM LIABILITY AND PROFESSIONAL DISCIPLINE FOR PRESCRIBERS AND PHARMACISTS; TO DEFINE TERMS; AND FOR OTHER PURPOSES; BY ADDING SECTION 44 6 115 SO AS TO REQUIRE THE MEDICAID PROGRAM TO COVER PHARMACEUTICAL SERVICES THAT INCLUDE ACCESS TO HORMONAL CONTRACEPTION;  AND BY ADDING SECTION 40 43 195 SO AS TO PROVIDE FOR THE PERMITTING OF CENTRAL FILL PHARMACIES TO FILL PRESCRIPTION DRUG ORDERS AT THE REQUEST OF AN ORIGINATING PHARMACY; TO DEFINE TERMS; TO ESTABLISH CERTAIN REQUIREMENTS REGARDING THE USE AND OPERATION OF CENTRAL FILL PHARMACIES; TO REQUIRE CERTAIN RECORD KEEPING; AND FOR OTHER PURPOSES.</w:t>
      </w:r>
    </w:p>
    <w:p w14:paraId="7C56DEF3" w14:textId="77777777" w:rsidR="00051FDD" w:rsidRDefault="00051FDD" w:rsidP="00051FDD">
      <w:bookmarkStart w:id="144" w:name="include_clip_end_383"/>
      <w:bookmarkEnd w:id="144"/>
    </w:p>
    <w:p w14:paraId="2BB41128" w14:textId="77777777" w:rsidR="00051FDD" w:rsidRDefault="00051FDD" w:rsidP="00051FDD">
      <w:r>
        <w:t>Rep. OTT explained the Senate Amendments.</w:t>
      </w:r>
    </w:p>
    <w:p w14:paraId="3602EF31" w14:textId="77777777" w:rsidR="00051FDD" w:rsidRDefault="00051FDD" w:rsidP="00051FDD"/>
    <w:p w14:paraId="299F0577" w14:textId="77777777" w:rsidR="00051FDD" w:rsidRDefault="00051FDD" w:rsidP="00051FDD">
      <w:r>
        <w:t xml:space="preserve">The yeas and nays were taken resulting as follows: </w:t>
      </w:r>
    </w:p>
    <w:p w14:paraId="54A177D4" w14:textId="77777777" w:rsidR="00051FDD" w:rsidRDefault="00051FDD" w:rsidP="00051FDD">
      <w:pPr>
        <w:jc w:val="center"/>
      </w:pPr>
      <w:r>
        <w:t xml:space="preserve"> </w:t>
      </w:r>
      <w:bookmarkStart w:id="145" w:name="vote_start385"/>
      <w:bookmarkEnd w:id="145"/>
      <w:r>
        <w:t>Yeas 1; Nays 102</w:t>
      </w:r>
    </w:p>
    <w:p w14:paraId="517ED270" w14:textId="77777777" w:rsidR="00051FDD" w:rsidRDefault="00051FDD" w:rsidP="00051FDD">
      <w:pPr>
        <w:jc w:val="center"/>
      </w:pPr>
    </w:p>
    <w:p w14:paraId="095BE50A" w14:textId="77777777"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14:paraId="26169904" w14:textId="77777777" w:rsidTr="00051FDD">
        <w:tc>
          <w:tcPr>
            <w:tcW w:w="2179" w:type="dxa"/>
            <w:shd w:val="clear" w:color="auto" w:fill="auto"/>
          </w:tcPr>
          <w:p w14:paraId="256E55A6" w14:textId="77777777" w:rsidR="00051FDD" w:rsidRPr="00051FDD" w:rsidRDefault="00051FDD" w:rsidP="00051FDD">
            <w:pPr>
              <w:keepNext/>
              <w:ind w:firstLine="0"/>
            </w:pPr>
            <w:r>
              <w:t>Fry</w:t>
            </w:r>
          </w:p>
        </w:tc>
        <w:tc>
          <w:tcPr>
            <w:tcW w:w="2179" w:type="dxa"/>
            <w:shd w:val="clear" w:color="auto" w:fill="auto"/>
          </w:tcPr>
          <w:p w14:paraId="14D890CE" w14:textId="77777777" w:rsidR="00051FDD" w:rsidRPr="00051FDD" w:rsidRDefault="00051FDD" w:rsidP="00051FDD">
            <w:pPr>
              <w:keepNext/>
              <w:ind w:firstLine="0"/>
            </w:pPr>
          </w:p>
        </w:tc>
        <w:tc>
          <w:tcPr>
            <w:tcW w:w="2180" w:type="dxa"/>
            <w:shd w:val="clear" w:color="auto" w:fill="auto"/>
          </w:tcPr>
          <w:p w14:paraId="5337FDF6" w14:textId="77777777" w:rsidR="00051FDD" w:rsidRPr="00051FDD" w:rsidRDefault="00051FDD" w:rsidP="00051FDD">
            <w:pPr>
              <w:keepNext/>
              <w:ind w:firstLine="0"/>
            </w:pPr>
          </w:p>
        </w:tc>
      </w:tr>
    </w:tbl>
    <w:p w14:paraId="4BF8EF57" w14:textId="77777777" w:rsidR="00051FDD" w:rsidRDefault="00051FDD" w:rsidP="00051FDD"/>
    <w:p w14:paraId="2802C1FC" w14:textId="77777777" w:rsidR="00051FDD" w:rsidRDefault="00051FDD" w:rsidP="00051FDD">
      <w:pPr>
        <w:jc w:val="center"/>
        <w:rPr>
          <w:b/>
        </w:rPr>
      </w:pPr>
      <w:r w:rsidRPr="00051FDD">
        <w:rPr>
          <w:b/>
        </w:rPr>
        <w:t>Total--1</w:t>
      </w:r>
    </w:p>
    <w:p w14:paraId="0CD8B12C" w14:textId="77777777" w:rsidR="00051FDD" w:rsidRDefault="00051FDD" w:rsidP="00051FDD">
      <w:pPr>
        <w:jc w:val="center"/>
        <w:rPr>
          <w:b/>
        </w:rPr>
      </w:pPr>
    </w:p>
    <w:p w14:paraId="7011A98B" w14:textId="77777777" w:rsidR="00051FDD" w:rsidRDefault="00051FDD" w:rsidP="00051FDD">
      <w:pPr>
        <w:ind w:firstLine="0"/>
      </w:pPr>
      <w:r w:rsidRPr="00051FD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51FDD" w:rsidRPr="00051FDD" w14:paraId="5098C4D1" w14:textId="77777777" w:rsidTr="00051FDD">
        <w:tc>
          <w:tcPr>
            <w:tcW w:w="2179" w:type="dxa"/>
            <w:shd w:val="clear" w:color="auto" w:fill="auto"/>
          </w:tcPr>
          <w:p w14:paraId="70A21B0D" w14:textId="77777777" w:rsidR="00051FDD" w:rsidRPr="00051FDD" w:rsidRDefault="00051FDD" w:rsidP="00051FDD">
            <w:pPr>
              <w:keepNext/>
              <w:ind w:firstLine="0"/>
            </w:pPr>
            <w:r>
              <w:t>Alexander</w:t>
            </w:r>
          </w:p>
        </w:tc>
        <w:tc>
          <w:tcPr>
            <w:tcW w:w="2179" w:type="dxa"/>
            <w:shd w:val="clear" w:color="auto" w:fill="auto"/>
          </w:tcPr>
          <w:p w14:paraId="15F4AEBF" w14:textId="77777777" w:rsidR="00051FDD" w:rsidRPr="00051FDD" w:rsidRDefault="00051FDD" w:rsidP="00051FDD">
            <w:pPr>
              <w:keepNext/>
              <w:ind w:firstLine="0"/>
            </w:pPr>
            <w:r>
              <w:t>Allison</w:t>
            </w:r>
          </w:p>
        </w:tc>
        <w:tc>
          <w:tcPr>
            <w:tcW w:w="2180" w:type="dxa"/>
            <w:shd w:val="clear" w:color="auto" w:fill="auto"/>
          </w:tcPr>
          <w:p w14:paraId="66E093F3" w14:textId="77777777" w:rsidR="00051FDD" w:rsidRPr="00051FDD" w:rsidRDefault="00051FDD" w:rsidP="00051FDD">
            <w:pPr>
              <w:keepNext/>
              <w:ind w:firstLine="0"/>
            </w:pPr>
            <w:r>
              <w:t>Anderson</w:t>
            </w:r>
          </w:p>
        </w:tc>
      </w:tr>
      <w:tr w:rsidR="00051FDD" w:rsidRPr="00051FDD" w14:paraId="7E11A3C1" w14:textId="77777777" w:rsidTr="00051FDD">
        <w:tc>
          <w:tcPr>
            <w:tcW w:w="2179" w:type="dxa"/>
            <w:shd w:val="clear" w:color="auto" w:fill="auto"/>
          </w:tcPr>
          <w:p w14:paraId="0FC36337" w14:textId="77777777" w:rsidR="00051FDD" w:rsidRPr="00051FDD" w:rsidRDefault="00051FDD" w:rsidP="00051FDD">
            <w:pPr>
              <w:ind w:firstLine="0"/>
            </w:pPr>
            <w:r>
              <w:t>Atkinson</w:t>
            </w:r>
          </w:p>
        </w:tc>
        <w:tc>
          <w:tcPr>
            <w:tcW w:w="2179" w:type="dxa"/>
            <w:shd w:val="clear" w:color="auto" w:fill="auto"/>
          </w:tcPr>
          <w:p w14:paraId="55C1EDED" w14:textId="77777777" w:rsidR="00051FDD" w:rsidRPr="00051FDD" w:rsidRDefault="00051FDD" w:rsidP="00051FDD">
            <w:pPr>
              <w:ind w:firstLine="0"/>
            </w:pPr>
            <w:r>
              <w:t>Bailey</w:t>
            </w:r>
          </w:p>
        </w:tc>
        <w:tc>
          <w:tcPr>
            <w:tcW w:w="2180" w:type="dxa"/>
            <w:shd w:val="clear" w:color="auto" w:fill="auto"/>
          </w:tcPr>
          <w:p w14:paraId="0BD178BD" w14:textId="77777777" w:rsidR="00051FDD" w:rsidRPr="00051FDD" w:rsidRDefault="00051FDD" w:rsidP="00051FDD">
            <w:pPr>
              <w:ind w:firstLine="0"/>
            </w:pPr>
            <w:r>
              <w:t>Ballentine</w:t>
            </w:r>
          </w:p>
        </w:tc>
      </w:tr>
      <w:tr w:rsidR="00051FDD" w:rsidRPr="00051FDD" w14:paraId="209C00D7" w14:textId="77777777" w:rsidTr="00051FDD">
        <w:tc>
          <w:tcPr>
            <w:tcW w:w="2179" w:type="dxa"/>
            <w:shd w:val="clear" w:color="auto" w:fill="auto"/>
          </w:tcPr>
          <w:p w14:paraId="05C40CB1" w14:textId="77777777" w:rsidR="00051FDD" w:rsidRPr="00051FDD" w:rsidRDefault="00051FDD" w:rsidP="00051FDD">
            <w:pPr>
              <w:ind w:firstLine="0"/>
            </w:pPr>
            <w:r>
              <w:t>Bennett</w:t>
            </w:r>
          </w:p>
        </w:tc>
        <w:tc>
          <w:tcPr>
            <w:tcW w:w="2179" w:type="dxa"/>
            <w:shd w:val="clear" w:color="auto" w:fill="auto"/>
          </w:tcPr>
          <w:p w14:paraId="4D27933A" w14:textId="77777777" w:rsidR="00051FDD" w:rsidRPr="00051FDD" w:rsidRDefault="00051FDD" w:rsidP="00051FDD">
            <w:pPr>
              <w:ind w:firstLine="0"/>
            </w:pPr>
            <w:r>
              <w:t>Bernstein</w:t>
            </w:r>
          </w:p>
        </w:tc>
        <w:tc>
          <w:tcPr>
            <w:tcW w:w="2180" w:type="dxa"/>
            <w:shd w:val="clear" w:color="auto" w:fill="auto"/>
          </w:tcPr>
          <w:p w14:paraId="0248095E" w14:textId="77777777" w:rsidR="00051FDD" w:rsidRPr="00051FDD" w:rsidRDefault="00051FDD" w:rsidP="00051FDD">
            <w:pPr>
              <w:ind w:firstLine="0"/>
            </w:pPr>
            <w:r>
              <w:t>Blackwell</w:t>
            </w:r>
          </w:p>
        </w:tc>
      </w:tr>
      <w:tr w:rsidR="00051FDD" w:rsidRPr="00051FDD" w14:paraId="2874CFF0" w14:textId="77777777" w:rsidTr="00051FDD">
        <w:tc>
          <w:tcPr>
            <w:tcW w:w="2179" w:type="dxa"/>
            <w:shd w:val="clear" w:color="auto" w:fill="auto"/>
          </w:tcPr>
          <w:p w14:paraId="1BD8F999" w14:textId="77777777" w:rsidR="00051FDD" w:rsidRPr="00051FDD" w:rsidRDefault="00051FDD" w:rsidP="00051FDD">
            <w:pPr>
              <w:ind w:firstLine="0"/>
            </w:pPr>
            <w:r>
              <w:t>Bradley</w:t>
            </w:r>
          </w:p>
        </w:tc>
        <w:tc>
          <w:tcPr>
            <w:tcW w:w="2179" w:type="dxa"/>
            <w:shd w:val="clear" w:color="auto" w:fill="auto"/>
          </w:tcPr>
          <w:p w14:paraId="6DEC239E" w14:textId="77777777" w:rsidR="00051FDD" w:rsidRPr="00051FDD" w:rsidRDefault="00051FDD" w:rsidP="00051FDD">
            <w:pPr>
              <w:ind w:firstLine="0"/>
            </w:pPr>
            <w:r>
              <w:t>Brawley</w:t>
            </w:r>
          </w:p>
        </w:tc>
        <w:tc>
          <w:tcPr>
            <w:tcW w:w="2180" w:type="dxa"/>
            <w:shd w:val="clear" w:color="auto" w:fill="auto"/>
          </w:tcPr>
          <w:p w14:paraId="171F57B7" w14:textId="77777777" w:rsidR="00051FDD" w:rsidRPr="00051FDD" w:rsidRDefault="00051FDD" w:rsidP="00051FDD">
            <w:pPr>
              <w:ind w:firstLine="0"/>
            </w:pPr>
            <w:r>
              <w:t>Brittain</w:t>
            </w:r>
          </w:p>
        </w:tc>
      </w:tr>
      <w:tr w:rsidR="00051FDD" w:rsidRPr="00051FDD" w14:paraId="2FE5130A" w14:textId="77777777" w:rsidTr="00051FDD">
        <w:tc>
          <w:tcPr>
            <w:tcW w:w="2179" w:type="dxa"/>
            <w:shd w:val="clear" w:color="auto" w:fill="auto"/>
          </w:tcPr>
          <w:p w14:paraId="2459F677" w14:textId="77777777" w:rsidR="00051FDD" w:rsidRPr="00051FDD" w:rsidRDefault="00051FDD" w:rsidP="00051FDD">
            <w:pPr>
              <w:ind w:firstLine="0"/>
            </w:pPr>
            <w:r>
              <w:t>Bryant</w:t>
            </w:r>
          </w:p>
        </w:tc>
        <w:tc>
          <w:tcPr>
            <w:tcW w:w="2179" w:type="dxa"/>
            <w:shd w:val="clear" w:color="auto" w:fill="auto"/>
          </w:tcPr>
          <w:p w14:paraId="2A5109A0" w14:textId="77777777" w:rsidR="00051FDD" w:rsidRPr="00051FDD" w:rsidRDefault="00051FDD" w:rsidP="00051FDD">
            <w:pPr>
              <w:ind w:firstLine="0"/>
            </w:pPr>
            <w:r>
              <w:t>Burns</w:t>
            </w:r>
          </w:p>
        </w:tc>
        <w:tc>
          <w:tcPr>
            <w:tcW w:w="2180" w:type="dxa"/>
            <w:shd w:val="clear" w:color="auto" w:fill="auto"/>
          </w:tcPr>
          <w:p w14:paraId="01EB032A" w14:textId="77777777" w:rsidR="00051FDD" w:rsidRPr="00051FDD" w:rsidRDefault="00051FDD" w:rsidP="00051FDD">
            <w:pPr>
              <w:ind w:firstLine="0"/>
            </w:pPr>
            <w:r>
              <w:t>Bustos</w:t>
            </w:r>
          </w:p>
        </w:tc>
      </w:tr>
      <w:tr w:rsidR="00051FDD" w:rsidRPr="00051FDD" w14:paraId="6B6C7B55" w14:textId="77777777" w:rsidTr="00051FDD">
        <w:tc>
          <w:tcPr>
            <w:tcW w:w="2179" w:type="dxa"/>
            <w:shd w:val="clear" w:color="auto" w:fill="auto"/>
          </w:tcPr>
          <w:p w14:paraId="021823A2" w14:textId="77777777" w:rsidR="00051FDD" w:rsidRPr="00051FDD" w:rsidRDefault="00051FDD" w:rsidP="00051FDD">
            <w:pPr>
              <w:ind w:firstLine="0"/>
            </w:pPr>
            <w:r>
              <w:t>Carter</w:t>
            </w:r>
          </w:p>
        </w:tc>
        <w:tc>
          <w:tcPr>
            <w:tcW w:w="2179" w:type="dxa"/>
            <w:shd w:val="clear" w:color="auto" w:fill="auto"/>
          </w:tcPr>
          <w:p w14:paraId="731B9C6B" w14:textId="77777777" w:rsidR="00051FDD" w:rsidRPr="00051FDD" w:rsidRDefault="00051FDD" w:rsidP="00051FDD">
            <w:pPr>
              <w:ind w:firstLine="0"/>
            </w:pPr>
            <w:r>
              <w:t>Caskey</w:t>
            </w:r>
          </w:p>
        </w:tc>
        <w:tc>
          <w:tcPr>
            <w:tcW w:w="2180" w:type="dxa"/>
            <w:shd w:val="clear" w:color="auto" w:fill="auto"/>
          </w:tcPr>
          <w:p w14:paraId="054CB947" w14:textId="77777777" w:rsidR="00051FDD" w:rsidRPr="00051FDD" w:rsidRDefault="00051FDD" w:rsidP="00051FDD">
            <w:pPr>
              <w:ind w:firstLine="0"/>
            </w:pPr>
            <w:r>
              <w:t>Chumley</w:t>
            </w:r>
          </w:p>
        </w:tc>
      </w:tr>
      <w:tr w:rsidR="00051FDD" w:rsidRPr="00051FDD" w14:paraId="498474C9" w14:textId="77777777" w:rsidTr="00051FDD">
        <w:tc>
          <w:tcPr>
            <w:tcW w:w="2179" w:type="dxa"/>
            <w:shd w:val="clear" w:color="auto" w:fill="auto"/>
          </w:tcPr>
          <w:p w14:paraId="3BC461F7" w14:textId="77777777" w:rsidR="00051FDD" w:rsidRPr="00051FDD" w:rsidRDefault="00051FDD" w:rsidP="00051FDD">
            <w:pPr>
              <w:ind w:firstLine="0"/>
            </w:pPr>
            <w:r>
              <w:t>Clyburn</w:t>
            </w:r>
          </w:p>
        </w:tc>
        <w:tc>
          <w:tcPr>
            <w:tcW w:w="2179" w:type="dxa"/>
            <w:shd w:val="clear" w:color="auto" w:fill="auto"/>
          </w:tcPr>
          <w:p w14:paraId="77EF24C2" w14:textId="77777777" w:rsidR="00051FDD" w:rsidRPr="00051FDD" w:rsidRDefault="00051FDD" w:rsidP="00051FDD">
            <w:pPr>
              <w:ind w:firstLine="0"/>
            </w:pPr>
            <w:r>
              <w:t>Cobb-Hunter</w:t>
            </w:r>
          </w:p>
        </w:tc>
        <w:tc>
          <w:tcPr>
            <w:tcW w:w="2180" w:type="dxa"/>
            <w:shd w:val="clear" w:color="auto" w:fill="auto"/>
          </w:tcPr>
          <w:p w14:paraId="2C621320" w14:textId="77777777" w:rsidR="00051FDD" w:rsidRPr="00051FDD" w:rsidRDefault="00051FDD" w:rsidP="00051FDD">
            <w:pPr>
              <w:ind w:firstLine="0"/>
            </w:pPr>
            <w:r>
              <w:t>Cogswell</w:t>
            </w:r>
          </w:p>
        </w:tc>
      </w:tr>
      <w:tr w:rsidR="00051FDD" w:rsidRPr="00051FDD" w14:paraId="3DE7E432" w14:textId="77777777" w:rsidTr="00051FDD">
        <w:tc>
          <w:tcPr>
            <w:tcW w:w="2179" w:type="dxa"/>
            <w:shd w:val="clear" w:color="auto" w:fill="auto"/>
          </w:tcPr>
          <w:p w14:paraId="79812BC4" w14:textId="77777777" w:rsidR="00051FDD" w:rsidRPr="00051FDD" w:rsidRDefault="00051FDD" w:rsidP="00051FDD">
            <w:pPr>
              <w:ind w:firstLine="0"/>
            </w:pPr>
            <w:r>
              <w:t>B. Cox</w:t>
            </w:r>
          </w:p>
        </w:tc>
        <w:tc>
          <w:tcPr>
            <w:tcW w:w="2179" w:type="dxa"/>
            <w:shd w:val="clear" w:color="auto" w:fill="auto"/>
          </w:tcPr>
          <w:p w14:paraId="6B78FBDB" w14:textId="77777777" w:rsidR="00051FDD" w:rsidRPr="00051FDD" w:rsidRDefault="00051FDD" w:rsidP="00051FDD">
            <w:pPr>
              <w:ind w:firstLine="0"/>
            </w:pPr>
            <w:r>
              <w:t>W. Cox</w:t>
            </w:r>
          </w:p>
        </w:tc>
        <w:tc>
          <w:tcPr>
            <w:tcW w:w="2180" w:type="dxa"/>
            <w:shd w:val="clear" w:color="auto" w:fill="auto"/>
          </w:tcPr>
          <w:p w14:paraId="1B62F1ED" w14:textId="77777777" w:rsidR="00051FDD" w:rsidRPr="00051FDD" w:rsidRDefault="00051FDD" w:rsidP="00051FDD">
            <w:pPr>
              <w:ind w:firstLine="0"/>
            </w:pPr>
            <w:r>
              <w:t>Crawford</w:t>
            </w:r>
          </w:p>
        </w:tc>
      </w:tr>
      <w:tr w:rsidR="00051FDD" w:rsidRPr="00051FDD" w14:paraId="7BA5F56C" w14:textId="77777777" w:rsidTr="00051FDD">
        <w:tc>
          <w:tcPr>
            <w:tcW w:w="2179" w:type="dxa"/>
            <w:shd w:val="clear" w:color="auto" w:fill="auto"/>
          </w:tcPr>
          <w:p w14:paraId="042A1681" w14:textId="77777777" w:rsidR="00051FDD" w:rsidRPr="00051FDD" w:rsidRDefault="00051FDD" w:rsidP="00051FDD">
            <w:pPr>
              <w:ind w:firstLine="0"/>
            </w:pPr>
            <w:r>
              <w:t>Dabney</w:t>
            </w:r>
          </w:p>
        </w:tc>
        <w:tc>
          <w:tcPr>
            <w:tcW w:w="2179" w:type="dxa"/>
            <w:shd w:val="clear" w:color="auto" w:fill="auto"/>
          </w:tcPr>
          <w:p w14:paraId="5DADF926" w14:textId="77777777" w:rsidR="00051FDD" w:rsidRPr="00051FDD" w:rsidRDefault="00051FDD" w:rsidP="00051FDD">
            <w:pPr>
              <w:ind w:firstLine="0"/>
            </w:pPr>
            <w:r>
              <w:t>Daning</w:t>
            </w:r>
          </w:p>
        </w:tc>
        <w:tc>
          <w:tcPr>
            <w:tcW w:w="2180" w:type="dxa"/>
            <w:shd w:val="clear" w:color="auto" w:fill="auto"/>
          </w:tcPr>
          <w:p w14:paraId="763C2009" w14:textId="77777777" w:rsidR="00051FDD" w:rsidRPr="00051FDD" w:rsidRDefault="00051FDD" w:rsidP="00051FDD">
            <w:pPr>
              <w:ind w:firstLine="0"/>
            </w:pPr>
            <w:r>
              <w:t>Davis</w:t>
            </w:r>
          </w:p>
        </w:tc>
      </w:tr>
      <w:tr w:rsidR="00051FDD" w:rsidRPr="00051FDD" w14:paraId="2979F5A7" w14:textId="77777777" w:rsidTr="00051FDD">
        <w:tc>
          <w:tcPr>
            <w:tcW w:w="2179" w:type="dxa"/>
            <w:shd w:val="clear" w:color="auto" w:fill="auto"/>
          </w:tcPr>
          <w:p w14:paraId="28C52FB0" w14:textId="77777777" w:rsidR="00051FDD" w:rsidRPr="00051FDD" w:rsidRDefault="00051FDD" w:rsidP="00051FDD">
            <w:pPr>
              <w:ind w:firstLine="0"/>
            </w:pPr>
            <w:r>
              <w:t>Dillard</w:t>
            </w:r>
          </w:p>
        </w:tc>
        <w:tc>
          <w:tcPr>
            <w:tcW w:w="2179" w:type="dxa"/>
            <w:shd w:val="clear" w:color="auto" w:fill="auto"/>
          </w:tcPr>
          <w:p w14:paraId="2FC34BBB" w14:textId="77777777" w:rsidR="00051FDD" w:rsidRPr="00051FDD" w:rsidRDefault="00051FDD" w:rsidP="00051FDD">
            <w:pPr>
              <w:ind w:firstLine="0"/>
            </w:pPr>
            <w:r>
              <w:t>Elliott</w:t>
            </w:r>
          </w:p>
        </w:tc>
        <w:tc>
          <w:tcPr>
            <w:tcW w:w="2180" w:type="dxa"/>
            <w:shd w:val="clear" w:color="auto" w:fill="auto"/>
          </w:tcPr>
          <w:p w14:paraId="723D01C6" w14:textId="77777777" w:rsidR="00051FDD" w:rsidRPr="00051FDD" w:rsidRDefault="00051FDD" w:rsidP="00051FDD">
            <w:pPr>
              <w:ind w:firstLine="0"/>
            </w:pPr>
            <w:r>
              <w:t>Erickson</w:t>
            </w:r>
          </w:p>
        </w:tc>
      </w:tr>
      <w:tr w:rsidR="00051FDD" w:rsidRPr="00051FDD" w14:paraId="43D405CB" w14:textId="77777777" w:rsidTr="00051FDD">
        <w:tc>
          <w:tcPr>
            <w:tcW w:w="2179" w:type="dxa"/>
            <w:shd w:val="clear" w:color="auto" w:fill="auto"/>
          </w:tcPr>
          <w:p w14:paraId="46D1D0B9" w14:textId="77777777" w:rsidR="00051FDD" w:rsidRPr="00051FDD" w:rsidRDefault="00051FDD" w:rsidP="00051FDD">
            <w:pPr>
              <w:ind w:firstLine="0"/>
            </w:pPr>
            <w:r>
              <w:t>Felder</w:t>
            </w:r>
          </w:p>
        </w:tc>
        <w:tc>
          <w:tcPr>
            <w:tcW w:w="2179" w:type="dxa"/>
            <w:shd w:val="clear" w:color="auto" w:fill="auto"/>
          </w:tcPr>
          <w:p w14:paraId="7A4126DD" w14:textId="77777777" w:rsidR="00051FDD" w:rsidRPr="00051FDD" w:rsidRDefault="00051FDD" w:rsidP="00051FDD">
            <w:pPr>
              <w:ind w:firstLine="0"/>
            </w:pPr>
            <w:r>
              <w:t>Finlay</w:t>
            </w:r>
          </w:p>
        </w:tc>
        <w:tc>
          <w:tcPr>
            <w:tcW w:w="2180" w:type="dxa"/>
            <w:shd w:val="clear" w:color="auto" w:fill="auto"/>
          </w:tcPr>
          <w:p w14:paraId="307CEE70" w14:textId="77777777" w:rsidR="00051FDD" w:rsidRPr="00051FDD" w:rsidRDefault="00051FDD" w:rsidP="00051FDD">
            <w:pPr>
              <w:ind w:firstLine="0"/>
            </w:pPr>
            <w:r>
              <w:t>Forrest</w:t>
            </w:r>
          </w:p>
        </w:tc>
      </w:tr>
      <w:tr w:rsidR="00051FDD" w:rsidRPr="00051FDD" w14:paraId="59A853D0" w14:textId="77777777" w:rsidTr="00051FDD">
        <w:tc>
          <w:tcPr>
            <w:tcW w:w="2179" w:type="dxa"/>
            <w:shd w:val="clear" w:color="auto" w:fill="auto"/>
          </w:tcPr>
          <w:p w14:paraId="37EF250C" w14:textId="77777777" w:rsidR="00051FDD" w:rsidRPr="00051FDD" w:rsidRDefault="00051FDD" w:rsidP="00051FDD">
            <w:pPr>
              <w:ind w:firstLine="0"/>
            </w:pPr>
            <w:r>
              <w:t>Gagnon</w:t>
            </w:r>
          </w:p>
        </w:tc>
        <w:tc>
          <w:tcPr>
            <w:tcW w:w="2179" w:type="dxa"/>
            <w:shd w:val="clear" w:color="auto" w:fill="auto"/>
          </w:tcPr>
          <w:p w14:paraId="6C6D1134" w14:textId="77777777" w:rsidR="00051FDD" w:rsidRPr="00051FDD" w:rsidRDefault="00051FDD" w:rsidP="00051FDD">
            <w:pPr>
              <w:ind w:firstLine="0"/>
            </w:pPr>
            <w:r>
              <w:t>Garvin</w:t>
            </w:r>
          </w:p>
        </w:tc>
        <w:tc>
          <w:tcPr>
            <w:tcW w:w="2180" w:type="dxa"/>
            <w:shd w:val="clear" w:color="auto" w:fill="auto"/>
          </w:tcPr>
          <w:p w14:paraId="2F39DB8C" w14:textId="77777777" w:rsidR="00051FDD" w:rsidRPr="00051FDD" w:rsidRDefault="00051FDD" w:rsidP="00051FDD">
            <w:pPr>
              <w:ind w:firstLine="0"/>
            </w:pPr>
            <w:r>
              <w:t>Gilliam</w:t>
            </w:r>
          </w:p>
        </w:tc>
      </w:tr>
      <w:tr w:rsidR="00051FDD" w:rsidRPr="00051FDD" w14:paraId="2D985E9C" w14:textId="77777777" w:rsidTr="00051FDD">
        <w:tc>
          <w:tcPr>
            <w:tcW w:w="2179" w:type="dxa"/>
            <w:shd w:val="clear" w:color="auto" w:fill="auto"/>
          </w:tcPr>
          <w:p w14:paraId="29A4371E" w14:textId="77777777" w:rsidR="00051FDD" w:rsidRPr="00051FDD" w:rsidRDefault="00051FDD" w:rsidP="00051FDD">
            <w:pPr>
              <w:ind w:firstLine="0"/>
            </w:pPr>
            <w:r>
              <w:t>Gilliard</w:t>
            </w:r>
          </w:p>
        </w:tc>
        <w:tc>
          <w:tcPr>
            <w:tcW w:w="2179" w:type="dxa"/>
            <w:shd w:val="clear" w:color="auto" w:fill="auto"/>
          </w:tcPr>
          <w:p w14:paraId="1BE34A99" w14:textId="77777777" w:rsidR="00051FDD" w:rsidRPr="00051FDD" w:rsidRDefault="00051FDD" w:rsidP="00051FDD">
            <w:pPr>
              <w:ind w:firstLine="0"/>
            </w:pPr>
            <w:r>
              <w:t>Haddon</w:t>
            </w:r>
          </w:p>
        </w:tc>
        <w:tc>
          <w:tcPr>
            <w:tcW w:w="2180" w:type="dxa"/>
            <w:shd w:val="clear" w:color="auto" w:fill="auto"/>
          </w:tcPr>
          <w:p w14:paraId="79B19B1B" w14:textId="77777777" w:rsidR="00051FDD" w:rsidRPr="00051FDD" w:rsidRDefault="00051FDD" w:rsidP="00051FDD">
            <w:pPr>
              <w:ind w:firstLine="0"/>
            </w:pPr>
            <w:r>
              <w:t>Hardee</w:t>
            </w:r>
          </w:p>
        </w:tc>
      </w:tr>
      <w:tr w:rsidR="00051FDD" w:rsidRPr="00051FDD" w14:paraId="11A98311" w14:textId="77777777" w:rsidTr="00051FDD">
        <w:tc>
          <w:tcPr>
            <w:tcW w:w="2179" w:type="dxa"/>
            <w:shd w:val="clear" w:color="auto" w:fill="auto"/>
          </w:tcPr>
          <w:p w14:paraId="49724DA1" w14:textId="77777777" w:rsidR="00051FDD" w:rsidRPr="00051FDD" w:rsidRDefault="00051FDD" w:rsidP="00051FDD">
            <w:pPr>
              <w:ind w:firstLine="0"/>
            </w:pPr>
            <w:r>
              <w:t>Hayes</w:t>
            </w:r>
          </w:p>
        </w:tc>
        <w:tc>
          <w:tcPr>
            <w:tcW w:w="2179" w:type="dxa"/>
            <w:shd w:val="clear" w:color="auto" w:fill="auto"/>
          </w:tcPr>
          <w:p w14:paraId="4118F3DA" w14:textId="77777777" w:rsidR="00051FDD" w:rsidRPr="00051FDD" w:rsidRDefault="00051FDD" w:rsidP="00051FDD">
            <w:pPr>
              <w:ind w:firstLine="0"/>
            </w:pPr>
            <w:r>
              <w:t>Henderson-Myers</w:t>
            </w:r>
          </w:p>
        </w:tc>
        <w:tc>
          <w:tcPr>
            <w:tcW w:w="2180" w:type="dxa"/>
            <w:shd w:val="clear" w:color="auto" w:fill="auto"/>
          </w:tcPr>
          <w:p w14:paraId="754FCE47" w14:textId="77777777" w:rsidR="00051FDD" w:rsidRPr="00051FDD" w:rsidRDefault="00051FDD" w:rsidP="00051FDD">
            <w:pPr>
              <w:ind w:firstLine="0"/>
            </w:pPr>
            <w:r>
              <w:t>Henegan</w:t>
            </w:r>
          </w:p>
        </w:tc>
      </w:tr>
      <w:tr w:rsidR="00051FDD" w:rsidRPr="00051FDD" w14:paraId="052C4C9C" w14:textId="77777777" w:rsidTr="00051FDD">
        <w:tc>
          <w:tcPr>
            <w:tcW w:w="2179" w:type="dxa"/>
            <w:shd w:val="clear" w:color="auto" w:fill="auto"/>
          </w:tcPr>
          <w:p w14:paraId="2F15CDA9" w14:textId="77777777" w:rsidR="00051FDD" w:rsidRPr="00051FDD" w:rsidRDefault="00051FDD" w:rsidP="00051FDD">
            <w:pPr>
              <w:ind w:firstLine="0"/>
            </w:pPr>
            <w:r>
              <w:t>Hill</w:t>
            </w:r>
          </w:p>
        </w:tc>
        <w:tc>
          <w:tcPr>
            <w:tcW w:w="2179" w:type="dxa"/>
            <w:shd w:val="clear" w:color="auto" w:fill="auto"/>
          </w:tcPr>
          <w:p w14:paraId="727FA5DB" w14:textId="77777777" w:rsidR="00051FDD" w:rsidRPr="00051FDD" w:rsidRDefault="00051FDD" w:rsidP="00051FDD">
            <w:pPr>
              <w:ind w:firstLine="0"/>
            </w:pPr>
            <w:r>
              <w:t>Hiott</w:t>
            </w:r>
          </w:p>
        </w:tc>
        <w:tc>
          <w:tcPr>
            <w:tcW w:w="2180" w:type="dxa"/>
            <w:shd w:val="clear" w:color="auto" w:fill="auto"/>
          </w:tcPr>
          <w:p w14:paraId="260ABE1E" w14:textId="77777777" w:rsidR="00051FDD" w:rsidRPr="00051FDD" w:rsidRDefault="00051FDD" w:rsidP="00051FDD">
            <w:pPr>
              <w:ind w:firstLine="0"/>
            </w:pPr>
            <w:r>
              <w:t>Hixon</w:t>
            </w:r>
          </w:p>
        </w:tc>
      </w:tr>
      <w:tr w:rsidR="00051FDD" w:rsidRPr="00051FDD" w14:paraId="5DC01AB3" w14:textId="77777777" w:rsidTr="00051FDD">
        <w:tc>
          <w:tcPr>
            <w:tcW w:w="2179" w:type="dxa"/>
            <w:shd w:val="clear" w:color="auto" w:fill="auto"/>
          </w:tcPr>
          <w:p w14:paraId="0F83A9A2" w14:textId="77777777" w:rsidR="00051FDD" w:rsidRPr="00051FDD" w:rsidRDefault="00051FDD" w:rsidP="00051FDD">
            <w:pPr>
              <w:ind w:firstLine="0"/>
            </w:pPr>
            <w:r>
              <w:t>Hosey</w:t>
            </w:r>
          </w:p>
        </w:tc>
        <w:tc>
          <w:tcPr>
            <w:tcW w:w="2179" w:type="dxa"/>
            <w:shd w:val="clear" w:color="auto" w:fill="auto"/>
          </w:tcPr>
          <w:p w14:paraId="490F5EBA" w14:textId="77777777" w:rsidR="00051FDD" w:rsidRPr="00051FDD" w:rsidRDefault="00051FDD" w:rsidP="00051FDD">
            <w:pPr>
              <w:ind w:firstLine="0"/>
            </w:pPr>
            <w:r>
              <w:t>Howard</w:t>
            </w:r>
          </w:p>
        </w:tc>
        <w:tc>
          <w:tcPr>
            <w:tcW w:w="2180" w:type="dxa"/>
            <w:shd w:val="clear" w:color="auto" w:fill="auto"/>
          </w:tcPr>
          <w:p w14:paraId="6DB1EC38" w14:textId="77777777" w:rsidR="00051FDD" w:rsidRPr="00051FDD" w:rsidRDefault="00051FDD" w:rsidP="00051FDD">
            <w:pPr>
              <w:ind w:firstLine="0"/>
            </w:pPr>
            <w:r>
              <w:t>Huggins</w:t>
            </w:r>
          </w:p>
        </w:tc>
      </w:tr>
      <w:tr w:rsidR="00051FDD" w:rsidRPr="00051FDD" w14:paraId="6D11E66A" w14:textId="77777777" w:rsidTr="00051FDD">
        <w:tc>
          <w:tcPr>
            <w:tcW w:w="2179" w:type="dxa"/>
            <w:shd w:val="clear" w:color="auto" w:fill="auto"/>
          </w:tcPr>
          <w:p w14:paraId="2DCD36B2" w14:textId="77777777" w:rsidR="00051FDD" w:rsidRPr="00051FDD" w:rsidRDefault="00051FDD" w:rsidP="00051FDD">
            <w:pPr>
              <w:ind w:firstLine="0"/>
            </w:pPr>
            <w:r>
              <w:t>Hyde</w:t>
            </w:r>
          </w:p>
        </w:tc>
        <w:tc>
          <w:tcPr>
            <w:tcW w:w="2179" w:type="dxa"/>
            <w:shd w:val="clear" w:color="auto" w:fill="auto"/>
          </w:tcPr>
          <w:p w14:paraId="34B81332" w14:textId="77777777" w:rsidR="00051FDD" w:rsidRPr="00051FDD" w:rsidRDefault="00051FDD" w:rsidP="00051FDD">
            <w:pPr>
              <w:ind w:firstLine="0"/>
            </w:pPr>
            <w:r>
              <w:t>Jefferson</w:t>
            </w:r>
          </w:p>
        </w:tc>
        <w:tc>
          <w:tcPr>
            <w:tcW w:w="2180" w:type="dxa"/>
            <w:shd w:val="clear" w:color="auto" w:fill="auto"/>
          </w:tcPr>
          <w:p w14:paraId="14C5386A" w14:textId="77777777" w:rsidR="00051FDD" w:rsidRPr="00051FDD" w:rsidRDefault="00051FDD" w:rsidP="00051FDD">
            <w:pPr>
              <w:ind w:firstLine="0"/>
            </w:pPr>
            <w:r>
              <w:t>J. E. Johnson</w:t>
            </w:r>
          </w:p>
        </w:tc>
      </w:tr>
      <w:tr w:rsidR="00051FDD" w:rsidRPr="00051FDD" w14:paraId="11096F0F" w14:textId="77777777" w:rsidTr="00051FDD">
        <w:tc>
          <w:tcPr>
            <w:tcW w:w="2179" w:type="dxa"/>
            <w:shd w:val="clear" w:color="auto" w:fill="auto"/>
          </w:tcPr>
          <w:p w14:paraId="62C15B47" w14:textId="77777777" w:rsidR="00051FDD" w:rsidRPr="00051FDD" w:rsidRDefault="00051FDD" w:rsidP="00051FDD">
            <w:pPr>
              <w:ind w:firstLine="0"/>
            </w:pPr>
            <w:r>
              <w:t>J. L. Johnson</w:t>
            </w:r>
          </w:p>
        </w:tc>
        <w:tc>
          <w:tcPr>
            <w:tcW w:w="2179" w:type="dxa"/>
            <w:shd w:val="clear" w:color="auto" w:fill="auto"/>
          </w:tcPr>
          <w:p w14:paraId="2ED7ACDA" w14:textId="77777777" w:rsidR="00051FDD" w:rsidRPr="00051FDD" w:rsidRDefault="00051FDD" w:rsidP="00051FDD">
            <w:pPr>
              <w:ind w:firstLine="0"/>
            </w:pPr>
            <w:r>
              <w:t>K. O. Johnson</w:t>
            </w:r>
          </w:p>
        </w:tc>
        <w:tc>
          <w:tcPr>
            <w:tcW w:w="2180" w:type="dxa"/>
            <w:shd w:val="clear" w:color="auto" w:fill="auto"/>
          </w:tcPr>
          <w:p w14:paraId="230EFCEA" w14:textId="77777777" w:rsidR="00051FDD" w:rsidRPr="00051FDD" w:rsidRDefault="00051FDD" w:rsidP="00051FDD">
            <w:pPr>
              <w:ind w:firstLine="0"/>
            </w:pPr>
            <w:r>
              <w:t>Jones</w:t>
            </w:r>
          </w:p>
        </w:tc>
      </w:tr>
      <w:tr w:rsidR="00051FDD" w:rsidRPr="00051FDD" w14:paraId="4628267B" w14:textId="77777777" w:rsidTr="00051FDD">
        <w:tc>
          <w:tcPr>
            <w:tcW w:w="2179" w:type="dxa"/>
            <w:shd w:val="clear" w:color="auto" w:fill="auto"/>
          </w:tcPr>
          <w:p w14:paraId="31F641F4" w14:textId="77777777" w:rsidR="00051FDD" w:rsidRPr="00051FDD" w:rsidRDefault="00051FDD" w:rsidP="00051FDD">
            <w:pPr>
              <w:ind w:firstLine="0"/>
            </w:pPr>
            <w:r>
              <w:t>Jordan</w:t>
            </w:r>
          </w:p>
        </w:tc>
        <w:tc>
          <w:tcPr>
            <w:tcW w:w="2179" w:type="dxa"/>
            <w:shd w:val="clear" w:color="auto" w:fill="auto"/>
          </w:tcPr>
          <w:p w14:paraId="4F4D0DA0" w14:textId="77777777" w:rsidR="00051FDD" w:rsidRPr="00051FDD" w:rsidRDefault="00051FDD" w:rsidP="00051FDD">
            <w:pPr>
              <w:ind w:firstLine="0"/>
            </w:pPr>
            <w:r>
              <w:t>King</w:t>
            </w:r>
          </w:p>
        </w:tc>
        <w:tc>
          <w:tcPr>
            <w:tcW w:w="2180" w:type="dxa"/>
            <w:shd w:val="clear" w:color="auto" w:fill="auto"/>
          </w:tcPr>
          <w:p w14:paraId="5A1080C0" w14:textId="77777777" w:rsidR="00051FDD" w:rsidRPr="00051FDD" w:rsidRDefault="00051FDD" w:rsidP="00051FDD">
            <w:pPr>
              <w:ind w:firstLine="0"/>
            </w:pPr>
            <w:r>
              <w:t>Kirby</w:t>
            </w:r>
          </w:p>
        </w:tc>
      </w:tr>
      <w:tr w:rsidR="00051FDD" w:rsidRPr="00051FDD" w14:paraId="53F93FEC" w14:textId="77777777" w:rsidTr="00051FDD">
        <w:tc>
          <w:tcPr>
            <w:tcW w:w="2179" w:type="dxa"/>
            <w:shd w:val="clear" w:color="auto" w:fill="auto"/>
          </w:tcPr>
          <w:p w14:paraId="0D5929A2" w14:textId="77777777" w:rsidR="00051FDD" w:rsidRPr="00051FDD" w:rsidRDefault="00051FDD" w:rsidP="00051FDD">
            <w:pPr>
              <w:ind w:firstLine="0"/>
            </w:pPr>
            <w:r>
              <w:t>Ligon</w:t>
            </w:r>
          </w:p>
        </w:tc>
        <w:tc>
          <w:tcPr>
            <w:tcW w:w="2179" w:type="dxa"/>
            <w:shd w:val="clear" w:color="auto" w:fill="auto"/>
          </w:tcPr>
          <w:p w14:paraId="309EE360" w14:textId="77777777" w:rsidR="00051FDD" w:rsidRPr="00051FDD" w:rsidRDefault="00051FDD" w:rsidP="00051FDD">
            <w:pPr>
              <w:ind w:firstLine="0"/>
            </w:pPr>
            <w:r>
              <w:t>Long</w:t>
            </w:r>
          </w:p>
        </w:tc>
        <w:tc>
          <w:tcPr>
            <w:tcW w:w="2180" w:type="dxa"/>
            <w:shd w:val="clear" w:color="auto" w:fill="auto"/>
          </w:tcPr>
          <w:p w14:paraId="5A85A434" w14:textId="77777777" w:rsidR="00051FDD" w:rsidRPr="00051FDD" w:rsidRDefault="00051FDD" w:rsidP="00051FDD">
            <w:pPr>
              <w:ind w:firstLine="0"/>
            </w:pPr>
            <w:r>
              <w:t>Lowe</w:t>
            </w:r>
          </w:p>
        </w:tc>
      </w:tr>
      <w:tr w:rsidR="00051FDD" w:rsidRPr="00051FDD" w14:paraId="6DCF9FC9" w14:textId="77777777" w:rsidTr="00051FDD">
        <w:tc>
          <w:tcPr>
            <w:tcW w:w="2179" w:type="dxa"/>
            <w:shd w:val="clear" w:color="auto" w:fill="auto"/>
          </w:tcPr>
          <w:p w14:paraId="1C162331" w14:textId="77777777" w:rsidR="00051FDD" w:rsidRPr="00051FDD" w:rsidRDefault="00051FDD" w:rsidP="00051FDD">
            <w:pPr>
              <w:ind w:firstLine="0"/>
            </w:pPr>
            <w:r>
              <w:t>Lucas</w:t>
            </w:r>
          </w:p>
        </w:tc>
        <w:tc>
          <w:tcPr>
            <w:tcW w:w="2179" w:type="dxa"/>
            <w:shd w:val="clear" w:color="auto" w:fill="auto"/>
          </w:tcPr>
          <w:p w14:paraId="1850DC34" w14:textId="77777777" w:rsidR="00051FDD" w:rsidRPr="00051FDD" w:rsidRDefault="00051FDD" w:rsidP="00051FDD">
            <w:pPr>
              <w:ind w:firstLine="0"/>
            </w:pPr>
            <w:r>
              <w:t>Magnuson</w:t>
            </w:r>
          </w:p>
        </w:tc>
        <w:tc>
          <w:tcPr>
            <w:tcW w:w="2180" w:type="dxa"/>
            <w:shd w:val="clear" w:color="auto" w:fill="auto"/>
          </w:tcPr>
          <w:p w14:paraId="711C82B7" w14:textId="77777777" w:rsidR="00051FDD" w:rsidRPr="00051FDD" w:rsidRDefault="00051FDD" w:rsidP="00051FDD">
            <w:pPr>
              <w:ind w:firstLine="0"/>
            </w:pPr>
            <w:r>
              <w:t>Matthews</w:t>
            </w:r>
          </w:p>
        </w:tc>
      </w:tr>
      <w:tr w:rsidR="00051FDD" w:rsidRPr="00051FDD" w14:paraId="781120B7" w14:textId="77777777" w:rsidTr="00051FDD">
        <w:tc>
          <w:tcPr>
            <w:tcW w:w="2179" w:type="dxa"/>
            <w:shd w:val="clear" w:color="auto" w:fill="auto"/>
          </w:tcPr>
          <w:p w14:paraId="5131E538" w14:textId="77777777" w:rsidR="00051FDD" w:rsidRPr="00051FDD" w:rsidRDefault="00051FDD" w:rsidP="00051FDD">
            <w:pPr>
              <w:ind w:firstLine="0"/>
            </w:pPr>
            <w:r>
              <w:t>May</w:t>
            </w:r>
          </w:p>
        </w:tc>
        <w:tc>
          <w:tcPr>
            <w:tcW w:w="2179" w:type="dxa"/>
            <w:shd w:val="clear" w:color="auto" w:fill="auto"/>
          </w:tcPr>
          <w:p w14:paraId="02337149" w14:textId="77777777" w:rsidR="00051FDD" w:rsidRPr="00051FDD" w:rsidRDefault="00051FDD" w:rsidP="00051FDD">
            <w:pPr>
              <w:ind w:firstLine="0"/>
            </w:pPr>
            <w:r>
              <w:t>McCravy</w:t>
            </w:r>
          </w:p>
        </w:tc>
        <w:tc>
          <w:tcPr>
            <w:tcW w:w="2180" w:type="dxa"/>
            <w:shd w:val="clear" w:color="auto" w:fill="auto"/>
          </w:tcPr>
          <w:p w14:paraId="0A8DAC21" w14:textId="77777777" w:rsidR="00051FDD" w:rsidRPr="00051FDD" w:rsidRDefault="00051FDD" w:rsidP="00051FDD">
            <w:pPr>
              <w:ind w:firstLine="0"/>
            </w:pPr>
            <w:r>
              <w:t>McDaniel</w:t>
            </w:r>
          </w:p>
        </w:tc>
      </w:tr>
      <w:tr w:rsidR="00051FDD" w:rsidRPr="00051FDD" w14:paraId="43E5BE91" w14:textId="77777777" w:rsidTr="00051FDD">
        <w:tc>
          <w:tcPr>
            <w:tcW w:w="2179" w:type="dxa"/>
            <w:shd w:val="clear" w:color="auto" w:fill="auto"/>
          </w:tcPr>
          <w:p w14:paraId="4420FC30" w14:textId="77777777" w:rsidR="00051FDD" w:rsidRPr="00051FDD" w:rsidRDefault="00051FDD" w:rsidP="00051FDD">
            <w:pPr>
              <w:ind w:firstLine="0"/>
            </w:pPr>
            <w:r>
              <w:t>McGarry</w:t>
            </w:r>
          </w:p>
        </w:tc>
        <w:tc>
          <w:tcPr>
            <w:tcW w:w="2179" w:type="dxa"/>
            <w:shd w:val="clear" w:color="auto" w:fill="auto"/>
          </w:tcPr>
          <w:p w14:paraId="4077A7C3" w14:textId="77777777" w:rsidR="00051FDD" w:rsidRPr="00051FDD" w:rsidRDefault="00051FDD" w:rsidP="00051FDD">
            <w:pPr>
              <w:ind w:firstLine="0"/>
            </w:pPr>
            <w:r>
              <w:t>McGinnis</w:t>
            </w:r>
          </w:p>
        </w:tc>
        <w:tc>
          <w:tcPr>
            <w:tcW w:w="2180" w:type="dxa"/>
            <w:shd w:val="clear" w:color="auto" w:fill="auto"/>
          </w:tcPr>
          <w:p w14:paraId="496BB403" w14:textId="77777777" w:rsidR="00051FDD" w:rsidRPr="00051FDD" w:rsidRDefault="00051FDD" w:rsidP="00051FDD">
            <w:pPr>
              <w:ind w:firstLine="0"/>
            </w:pPr>
            <w:r>
              <w:t>McKnight</w:t>
            </w:r>
          </w:p>
        </w:tc>
      </w:tr>
      <w:tr w:rsidR="00051FDD" w:rsidRPr="00051FDD" w14:paraId="1422A02A" w14:textId="77777777" w:rsidTr="00051FDD">
        <w:tc>
          <w:tcPr>
            <w:tcW w:w="2179" w:type="dxa"/>
            <w:shd w:val="clear" w:color="auto" w:fill="auto"/>
          </w:tcPr>
          <w:p w14:paraId="5FCC9498" w14:textId="77777777" w:rsidR="00051FDD" w:rsidRPr="00051FDD" w:rsidRDefault="00051FDD" w:rsidP="00051FDD">
            <w:pPr>
              <w:ind w:firstLine="0"/>
            </w:pPr>
            <w:r>
              <w:t>J. Moore</w:t>
            </w:r>
          </w:p>
        </w:tc>
        <w:tc>
          <w:tcPr>
            <w:tcW w:w="2179" w:type="dxa"/>
            <w:shd w:val="clear" w:color="auto" w:fill="auto"/>
          </w:tcPr>
          <w:p w14:paraId="466D75D7" w14:textId="77777777" w:rsidR="00051FDD" w:rsidRPr="00051FDD" w:rsidRDefault="00051FDD" w:rsidP="00051FDD">
            <w:pPr>
              <w:ind w:firstLine="0"/>
            </w:pPr>
            <w:r>
              <w:t>T. Moore</w:t>
            </w:r>
          </w:p>
        </w:tc>
        <w:tc>
          <w:tcPr>
            <w:tcW w:w="2180" w:type="dxa"/>
            <w:shd w:val="clear" w:color="auto" w:fill="auto"/>
          </w:tcPr>
          <w:p w14:paraId="704EA526" w14:textId="77777777" w:rsidR="00051FDD" w:rsidRPr="00051FDD" w:rsidRDefault="00051FDD" w:rsidP="00051FDD">
            <w:pPr>
              <w:ind w:firstLine="0"/>
            </w:pPr>
            <w:r>
              <w:t>Morgan</w:t>
            </w:r>
          </w:p>
        </w:tc>
      </w:tr>
      <w:tr w:rsidR="00051FDD" w:rsidRPr="00051FDD" w14:paraId="18DD8984" w14:textId="77777777" w:rsidTr="00051FDD">
        <w:tc>
          <w:tcPr>
            <w:tcW w:w="2179" w:type="dxa"/>
            <w:shd w:val="clear" w:color="auto" w:fill="auto"/>
          </w:tcPr>
          <w:p w14:paraId="0F671A64" w14:textId="77777777" w:rsidR="00051FDD" w:rsidRPr="00051FDD" w:rsidRDefault="00051FDD" w:rsidP="00051FDD">
            <w:pPr>
              <w:ind w:firstLine="0"/>
            </w:pPr>
            <w:r>
              <w:t>D. C. Moss</w:t>
            </w:r>
          </w:p>
        </w:tc>
        <w:tc>
          <w:tcPr>
            <w:tcW w:w="2179" w:type="dxa"/>
            <w:shd w:val="clear" w:color="auto" w:fill="auto"/>
          </w:tcPr>
          <w:p w14:paraId="016C2B79" w14:textId="77777777" w:rsidR="00051FDD" w:rsidRPr="00051FDD" w:rsidRDefault="00051FDD" w:rsidP="00051FDD">
            <w:pPr>
              <w:ind w:firstLine="0"/>
            </w:pPr>
            <w:r>
              <w:t>V. S. Moss</w:t>
            </w:r>
          </w:p>
        </w:tc>
        <w:tc>
          <w:tcPr>
            <w:tcW w:w="2180" w:type="dxa"/>
            <w:shd w:val="clear" w:color="auto" w:fill="auto"/>
          </w:tcPr>
          <w:p w14:paraId="2DCC7CD4" w14:textId="77777777" w:rsidR="00051FDD" w:rsidRPr="00051FDD" w:rsidRDefault="00051FDD" w:rsidP="00051FDD">
            <w:pPr>
              <w:ind w:firstLine="0"/>
            </w:pPr>
            <w:r>
              <w:t>Murphy</w:t>
            </w:r>
          </w:p>
        </w:tc>
      </w:tr>
      <w:tr w:rsidR="00051FDD" w:rsidRPr="00051FDD" w14:paraId="2296A06A" w14:textId="77777777" w:rsidTr="00051FDD">
        <w:tc>
          <w:tcPr>
            <w:tcW w:w="2179" w:type="dxa"/>
            <w:shd w:val="clear" w:color="auto" w:fill="auto"/>
          </w:tcPr>
          <w:p w14:paraId="05F14A49" w14:textId="77777777" w:rsidR="00051FDD" w:rsidRPr="00051FDD" w:rsidRDefault="00051FDD" w:rsidP="00051FDD">
            <w:pPr>
              <w:ind w:firstLine="0"/>
            </w:pPr>
            <w:r>
              <w:t>Murray</w:t>
            </w:r>
          </w:p>
        </w:tc>
        <w:tc>
          <w:tcPr>
            <w:tcW w:w="2179" w:type="dxa"/>
            <w:shd w:val="clear" w:color="auto" w:fill="auto"/>
          </w:tcPr>
          <w:p w14:paraId="14BB8CA1" w14:textId="77777777" w:rsidR="00051FDD" w:rsidRPr="00051FDD" w:rsidRDefault="00051FDD" w:rsidP="00051FDD">
            <w:pPr>
              <w:ind w:firstLine="0"/>
            </w:pPr>
            <w:r>
              <w:t>B. Newton</w:t>
            </w:r>
          </w:p>
        </w:tc>
        <w:tc>
          <w:tcPr>
            <w:tcW w:w="2180" w:type="dxa"/>
            <w:shd w:val="clear" w:color="auto" w:fill="auto"/>
          </w:tcPr>
          <w:p w14:paraId="7A0EBDDC" w14:textId="77777777" w:rsidR="00051FDD" w:rsidRPr="00051FDD" w:rsidRDefault="00051FDD" w:rsidP="00051FDD">
            <w:pPr>
              <w:ind w:firstLine="0"/>
            </w:pPr>
            <w:r>
              <w:t>W. Newton</w:t>
            </w:r>
          </w:p>
        </w:tc>
      </w:tr>
      <w:tr w:rsidR="00051FDD" w:rsidRPr="00051FDD" w14:paraId="2ECFE3FF" w14:textId="77777777" w:rsidTr="00051FDD">
        <w:tc>
          <w:tcPr>
            <w:tcW w:w="2179" w:type="dxa"/>
            <w:shd w:val="clear" w:color="auto" w:fill="auto"/>
          </w:tcPr>
          <w:p w14:paraId="0794CB91" w14:textId="77777777" w:rsidR="00051FDD" w:rsidRPr="00051FDD" w:rsidRDefault="00051FDD" w:rsidP="00051FDD">
            <w:pPr>
              <w:ind w:firstLine="0"/>
            </w:pPr>
            <w:r>
              <w:t>Nutt</w:t>
            </w:r>
          </w:p>
        </w:tc>
        <w:tc>
          <w:tcPr>
            <w:tcW w:w="2179" w:type="dxa"/>
            <w:shd w:val="clear" w:color="auto" w:fill="auto"/>
          </w:tcPr>
          <w:p w14:paraId="725230F8" w14:textId="77777777" w:rsidR="00051FDD" w:rsidRPr="00051FDD" w:rsidRDefault="00051FDD" w:rsidP="00051FDD">
            <w:pPr>
              <w:ind w:firstLine="0"/>
            </w:pPr>
            <w:r>
              <w:t>Oremus</w:t>
            </w:r>
          </w:p>
        </w:tc>
        <w:tc>
          <w:tcPr>
            <w:tcW w:w="2180" w:type="dxa"/>
            <w:shd w:val="clear" w:color="auto" w:fill="auto"/>
          </w:tcPr>
          <w:p w14:paraId="562D9C3E" w14:textId="77777777" w:rsidR="00051FDD" w:rsidRPr="00051FDD" w:rsidRDefault="00051FDD" w:rsidP="00051FDD">
            <w:pPr>
              <w:ind w:firstLine="0"/>
            </w:pPr>
            <w:r>
              <w:t>Ott</w:t>
            </w:r>
          </w:p>
        </w:tc>
      </w:tr>
      <w:tr w:rsidR="00051FDD" w:rsidRPr="00051FDD" w14:paraId="2F92202C" w14:textId="77777777" w:rsidTr="00051FDD">
        <w:tc>
          <w:tcPr>
            <w:tcW w:w="2179" w:type="dxa"/>
            <w:shd w:val="clear" w:color="auto" w:fill="auto"/>
          </w:tcPr>
          <w:p w14:paraId="786A6F92" w14:textId="77777777" w:rsidR="00051FDD" w:rsidRPr="00051FDD" w:rsidRDefault="00051FDD" w:rsidP="00051FDD">
            <w:pPr>
              <w:ind w:firstLine="0"/>
            </w:pPr>
            <w:r>
              <w:t>Parks</w:t>
            </w:r>
          </w:p>
        </w:tc>
        <w:tc>
          <w:tcPr>
            <w:tcW w:w="2179" w:type="dxa"/>
            <w:shd w:val="clear" w:color="auto" w:fill="auto"/>
          </w:tcPr>
          <w:p w14:paraId="26472E40" w14:textId="77777777" w:rsidR="00051FDD" w:rsidRPr="00051FDD" w:rsidRDefault="00051FDD" w:rsidP="00051FDD">
            <w:pPr>
              <w:ind w:firstLine="0"/>
            </w:pPr>
            <w:r>
              <w:t>Pendarvis</w:t>
            </w:r>
          </w:p>
        </w:tc>
        <w:tc>
          <w:tcPr>
            <w:tcW w:w="2180" w:type="dxa"/>
            <w:shd w:val="clear" w:color="auto" w:fill="auto"/>
          </w:tcPr>
          <w:p w14:paraId="13C60A9F" w14:textId="77777777" w:rsidR="00051FDD" w:rsidRPr="00051FDD" w:rsidRDefault="00051FDD" w:rsidP="00051FDD">
            <w:pPr>
              <w:ind w:firstLine="0"/>
            </w:pPr>
            <w:r>
              <w:t>Pope</w:t>
            </w:r>
          </w:p>
        </w:tc>
      </w:tr>
      <w:tr w:rsidR="00051FDD" w:rsidRPr="00051FDD" w14:paraId="2159B8ED" w14:textId="77777777" w:rsidTr="00051FDD">
        <w:tc>
          <w:tcPr>
            <w:tcW w:w="2179" w:type="dxa"/>
            <w:shd w:val="clear" w:color="auto" w:fill="auto"/>
          </w:tcPr>
          <w:p w14:paraId="13E90A7C" w14:textId="77777777" w:rsidR="00051FDD" w:rsidRPr="00051FDD" w:rsidRDefault="00051FDD" w:rsidP="00051FDD">
            <w:pPr>
              <w:ind w:firstLine="0"/>
            </w:pPr>
            <w:r>
              <w:t>Rose</w:t>
            </w:r>
          </w:p>
        </w:tc>
        <w:tc>
          <w:tcPr>
            <w:tcW w:w="2179" w:type="dxa"/>
            <w:shd w:val="clear" w:color="auto" w:fill="auto"/>
          </w:tcPr>
          <w:p w14:paraId="6E43E9FF" w14:textId="77777777" w:rsidR="00051FDD" w:rsidRPr="00051FDD" w:rsidRDefault="00051FDD" w:rsidP="00051FDD">
            <w:pPr>
              <w:ind w:firstLine="0"/>
            </w:pPr>
            <w:r>
              <w:t>Rutherford</w:t>
            </w:r>
          </w:p>
        </w:tc>
        <w:tc>
          <w:tcPr>
            <w:tcW w:w="2180" w:type="dxa"/>
            <w:shd w:val="clear" w:color="auto" w:fill="auto"/>
          </w:tcPr>
          <w:p w14:paraId="3E74C942" w14:textId="77777777" w:rsidR="00051FDD" w:rsidRPr="00051FDD" w:rsidRDefault="00051FDD" w:rsidP="00051FDD">
            <w:pPr>
              <w:ind w:firstLine="0"/>
            </w:pPr>
            <w:r>
              <w:t>Sandifer</w:t>
            </w:r>
          </w:p>
        </w:tc>
      </w:tr>
      <w:tr w:rsidR="00051FDD" w:rsidRPr="00051FDD" w14:paraId="67AF659E" w14:textId="77777777" w:rsidTr="00051FDD">
        <w:tc>
          <w:tcPr>
            <w:tcW w:w="2179" w:type="dxa"/>
            <w:shd w:val="clear" w:color="auto" w:fill="auto"/>
          </w:tcPr>
          <w:p w14:paraId="0A182EAC" w14:textId="77777777" w:rsidR="00051FDD" w:rsidRPr="00051FDD" w:rsidRDefault="00051FDD" w:rsidP="00051FDD">
            <w:pPr>
              <w:ind w:firstLine="0"/>
            </w:pPr>
            <w:r>
              <w:t>Simrill</w:t>
            </w:r>
          </w:p>
        </w:tc>
        <w:tc>
          <w:tcPr>
            <w:tcW w:w="2179" w:type="dxa"/>
            <w:shd w:val="clear" w:color="auto" w:fill="auto"/>
          </w:tcPr>
          <w:p w14:paraId="5CC33667" w14:textId="77777777" w:rsidR="00051FDD" w:rsidRPr="00051FDD" w:rsidRDefault="00051FDD" w:rsidP="00051FDD">
            <w:pPr>
              <w:ind w:firstLine="0"/>
            </w:pPr>
            <w:r>
              <w:t>Stavrinakis</w:t>
            </w:r>
          </w:p>
        </w:tc>
        <w:tc>
          <w:tcPr>
            <w:tcW w:w="2180" w:type="dxa"/>
            <w:shd w:val="clear" w:color="auto" w:fill="auto"/>
          </w:tcPr>
          <w:p w14:paraId="480AF6EB" w14:textId="77777777" w:rsidR="00051FDD" w:rsidRPr="00051FDD" w:rsidRDefault="00051FDD" w:rsidP="00051FDD">
            <w:pPr>
              <w:ind w:firstLine="0"/>
            </w:pPr>
            <w:r>
              <w:t>Taylor</w:t>
            </w:r>
          </w:p>
        </w:tc>
      </w:tr>
      <w:tr w:rsidR="00051FDD" w:rsidRPr="00051FDD" w14:paraId="1DA1248E" w14:textId="77777777" w:rsidTr="00051FDD">
        <w:tc>
          <w:tcPr>
            <w:tcW w:w="2179" w:type="dxa"/>
            <w:shd w:val="clear" w:color="auto" w:fill="auto"/>
          </w:tcPr>
          <w:p w14:paraId="4EDA4CD8" w14:textId="77777777" w:rsidR="00051FDD" w:rsidRPr="00051FDD" w:rsidRDefault="00051FDD" w:rsidP="00051FDD">
            <w:pPr>
              <w:ind w:firstLine="0"/>
            </w:pPr>
            <w:r>
              <w:t>Tedder</w:t>
            </w:r>
          </w:p>
        </w:tc>
        <w:tc>
          <w:tcPr>
            <w:tcW w:w="2179" w:type="dxa"/>
            <w:shd w:val="clear" w:color="auto" w:fill="auto"/>
          </w:tcPr>
          <w:p w14:paraId="27C2CA45" w14:textId="77777777" w:rsidR="00051FDD" w:rsidRPr="00051FDD" w:rsidRDefault="00051FDD" w:rsidP="00051FDD">
            <w:pPr>
              <w:ind w:firstLine="0"/>
            </w:pPr>
            <w:r>
              <w:t>Thayer</w:t>
            </w:r>
          </w:p>
        </w:tc>
        <w:tc>
          <w:tcPr>
            <w:tcW w:w="2180" w:type="dxa"/>
            <w:shd w:val="clear" w:color="auto" w:fill="auto"/>
          </w:tcPr>
          <w:p w14:paraId="76D67DB3" w14:textId="77777777" w:rsidR="00051FDD" w:rsidRPr="00051FDD" w:rsidRDefault="00051FDD" w:rsidP="00051FDD">
            <w:pPr>
              <w:ind w:firstLine="0"/>
            </w:pPr>
            <w:r>
              <w:t>Weeks</w:t>
            </w:r>
          </w:p>
        </w:tc>
      </w:tr>
      <w:tr w:rsidR="00051FDD" w:rsidRPr="00051FDD" w14:paraId="31D4AF78" w14:textId="77777777" w:rsidTr="00051FDD">
        <w:tc>
          <w:tcPr>
            <w:tcW w:w="2179" w:type="dxa"/>
            <w:shd w:val="clear" w:color="auto" w:fill="auto"/>
          </w:tcPr>
          <w:p w14:paraId="4A041E0C" w14:textId="77777777" w:rsidR="00051FDD" w:rsidRPr="00051FDD" w:rsidRDefault="00051FDD" w:rsidP="00051FDD">
            <w:pPr>
              <w:ind w:firstLine="0"/>
            </w:pPr>
            <w:r>
              <w:t>West</w:t>
            </w:r>
          </w:p>
        </w:tc>
        <w:tc>
          <w:tcPr>
            <w:tcW w:w="2179" w:type="dxa"/>
            <w:shd w:val="clear" w:color="auto" w:fill="auto"/>
          </w:tcPr>
          <w:p w14:paraId="1B01909F" w14:textId="77777777" w:rsidR="00051FDD" w:rsidRPr="00051FDD" w:rsidRDefault="00051FDD" w:rsidP="00051FDD">
            <w:pPr>
              <w:ind w:firstLine="0"/>
            </w:pPr>
            <w:r>
              <w:t>Wetmore</w:t>
            </w:r>
          </w:p>
        </w:tc>
        <w:tc>
          <w:tcPr>
            <w:tcW w:w="2180" w:type="dxa"/>
            <w:shd w:val="clear" w:color="auto" w:fill="auto"/>
          </w:tcPr>
          <w:p w14:paraId="2615EA92" w14:textId="77777777" w:rsidR="00051FDD" w:rsidRPr="00051FDD" w:rsidRDefault="00051FDD" w:rsidP="00051FDD">
            <w:pPr>
              <w:ind w:firstLine="0"/>
            </w:pPr>
            <w:r>
              <w:t>Wheeler</w:t>
            </w:r>
          </w:p>
        </w:tc>
      </w:tr>
      <w:tr w:rsidR="00051FDD" w:rsidRPr="00051FDD" w14:paraId="692A7256" w14:textId="77777777" w:rsidTr="00051FDD">
        <w:tc>
          <w:tcPr>
            <w:tcW w:w="2179" w:type="dxa"/>
            <w:shd w:val="clear" w:color="auto" w:fill="auto"/>
          </w:tcPr>
          <w:p w14:paraId="475C4C8F" w14:textId="77777777" w:rsidR="00051FDD" w:rsidRPr="00051FDD" w:rsidRDefault="00051FDD" w:rsidP="00051FDD">
            <w:pPr>
              <w:keepNext/>
              <w:ind w:firstLine="0"/>
            </w:pPr>
            <w:r>
              <w:t>White</w:t>
            </w:r>
          </w:p>
        </w:tc>
        <w:tc>
          <w:tcPr>
            <w:tcW w:w="2179" w:type="dxa"/>
            <w:shd w:val="clear" w:color="auto" w:fill="auto"/>
          </w:tcPr>
          <w:p w14:paraId="3AF1EC1B" w14:textId="77777777" w:rsidR="00051FDD" w:rsidRPr="00051FDD" w:rsidRDefault="00051FDD" w:rsidP="00051FDD">
            <w:pPr>
              <w:keepNext/>
              <w:ind w:firstLine="0"/>
            </w:pPr>
            <w:r>
              <w:t>Whitmire</w:t>
            </w:r>
          </w:p>
        </w:tc>
        <w:tc>
          <w:tcPr>
            <w:tcW w:w="2180" w:type="dxa"/>
            <w:shd w:val="clear" w:color="auto" w:fill="auto"/>
          </w:tcPr>
          <w:p w14:paraId="6DFB9FB2" w14:textId="77777777" w:rsidR="00051FDD" w:rsidRPr="00051FDD" w:rsidRDefault="00051FDD" w:rsidP="00051FDD">
            <w:pPr>
              <w:keepNext/>
              <w:ind w:firstLine="0"/>
            </w:pPr>
            <w:r>
              <w:t>R. Williams</w:t>
            </w:r>
          </w:p>
        </w:tc>
      </w:tr>
      <w:tr w:rsidR="00051FDD" w:rsidRPr="00051FDD" w14:paraId="2477B81E" w14:textId="77777777" w:rsidTr="00051FDD">
        <w:tc>
          <w:tcPr>
            <w:tcW w:w="2179" w:type="dxa"/>
            <w:shd w:val="clear" w:color="auto" w:fill="auto"/>
          </w:tcPr>
          <w:p w14:paraId="1C71450E" w14:textId="77777777" w:rsidR="00051FDD" w:rsidRPr="00051FDD" w:rsidRDefault="00051FDD" w:rsidP="00051FDD">
            <w:pPr>
              <w:keepNext/>
              <w:ind w:firstLine="0"/>
            </w:pPr>
            <w:r>
              <w:t>Willis</w:t>
            </w:r>
          </w:p>
        </w:tc>
        <w:tc>
          <w:tcPr>
            <w:tcW w:w="2179" w:type="dxa"/>
            <w:shd w:val="clear" w:color="auto" w:fill="auto"/>
          </w:tcPr>
          <w:p w14:paraId="4072EE92" w14:textId="77777777" w:rsidR="00051FDD" w:rsidRPr="00051FDD" w:rsidRDefault="00051FDD" w:rsidP="00051FDD">
            <w:pPr>
              <w:keepNext/>
              <w:ind w:firstLine="0"/>
            </w:pPr>
            <w:r>
              <w:t>Wooten</w:t>
            </w:r>
          </w:p>
        </w:tc>
        <w:tc>
          <w:tcPr>
            <w:tcW w:w="2180" w:type="dxa"/>
            <w:shd w:val="clear" w:color="auto" w:fill="auto"/>
          </w:tcPr>
          <w:p w14:paraId="143731A1" w14:textId="77777777" w:rsidR="00051FDD" w:rsidRPr="00051FDD" w:rsidRDefault="00051FDD" w:rsidP="00051FDD">
            <w:pPr>
              <w:keepNext/>
              <w:ind w:firstLine="0"/>
            </w:pPr>
            <w:r>
              <w:t>Yow</w:t>
            </w:r>
          </w:p>
        </w:tc>
      </w:tr>
    </w:tbl>
    <w:p w14:paraId="1FDF2D71" w14:textId="77777777" w:rsidR="00051FDD" w:rsidRDefault="00051FDD" w:rsidP="00051FDD"/>
    <w:p w14:paraId="4FDF1A06" w14:textId="77777777" w:rsidR="00051FDD" w:rsidRDefault="00051FDD" w:rsidP="00051FDD">
      <w:pPr>
        <w:jc w:val="center"/>
        <w:rPr>
          <w:b/>
        </w:rPr>
      </w:pPr>
      <w:r w:rsidRPr="00051FDD">
        <w:rPr>
          <w:b/>
        </w:rPr>
        <w:t>Total--102</w:t>
      </w:r>
    </w:p>
    <w:p w14:paraId="3CF62714" w14:textId="77777777" w:rsidR="00091995" w:rsidRDefault="00091995" w:rsidP="00051FDD">
      <w:pPr>
        <w:jc w:val="center"/>
        <w:rPr>
          <w:b/>
        </w:rPr>
      </w:pPr>
    </w:p>
    <w:p w14:paraId="4A460E5F" w14:textId="77777777" w:rsidR="00051FDD" w:rsidRDefault="00051FDD" w:rsidP="00051FDD">
      <w:r>
        <w:t>The House refused to agree to the Senate Amendments and a message was ordered sent accordingly.</w:t>
      </w:r>
    </w:p>
    <w:p w14:paraId="7CA21FC2" w14:textId="77777777" w:rsidR="00051FDD" w:rsidRDefault="00051FDD" w:rsidP="00051FDD"/>
    <w:p w14:paraId="72A96017" w14:textId="77777777" w:rsidR="00051FDD" w:rsidRDefault="00051FDD" w:rsidP="00051FDD">
      <w:pPr>
        <w:keepNext/>
        <w:jc w:val="center"/>
        <w:rPr>
          <w:b/>
        </w:rPr>
      </w:pPr>
      <w:r w:rsidRPr="00051FDD">
        <w:rPr>
          <w:b/>
        </w:rPr>
        <w:t>H. 4757--SENATE AMENDMENTS CONCURRED IN</w:t>
      </w:r>
    </w:p>
    <w:p w14:paraId="66D8540E" w14:textId="77777777" w:rsidR="00051FDD" w:rsidRDefault="00051FDD" w:rsidP="00051FDD">
      <w:r>
        <w:t>The Senate Amendments to the following Concurrent Resolution were taken up for consideration:</w:t>
      </w:r>
    </w:p>
    <w:p w14:paraId="141D871D" w14:textId="77777777" w:rsidR="00051FDD" w:rsidRDefault="00051FDD" w:rsidP="00051FDD">
      <w:bookmarkStart w:id="146" w:name="include_clip_start_388"/>
      <w:bookmarkEnd w:id="146"/>
    </w:p>
    <w:p w14:paraId="4BD517D6" w14:textId="77777777" w:rsidR="00051FDD" w:rsidRDefault="00051FDD" w:rsidP="00051FDD">
      <w:r>
        <w:t>H. 4757 -- Reps. McGarry, B. Newton, Yow and Lucas: A CONCURRENT RESOLUTION TO REQUEST THE DEPARTMENT OF TRANSPORTATION NAME THE PORTION OF UNITED STATES HIGHWAY 521 FROM ANDREW JACKSON HIGH SCHOOL IN LANCASTER COUNTY TO ITS INTERSECTION WITH UNITED STATES HIGHWAY 601 "REPRESENTATIVE JIMMY NEAL MEMORIAL HIGHWAY" AND ERECT APPROPRIATE MARKERS OR SIGNS ALONG THIS HIGHWAY CONTAINING THESE WORDS.</w:t>
      </w:r>
    </w:p>
    <w:p w14:paraId="49003E57" w14:textId="77777777" w:rsidR="00051FDD" w:rsidRDefault="00051FDD" w:rsidP="00051FDD">
      <w:bookmarkStart w:id="147" w:name="include_clip_end_388"/>
      <w:bookmarkEnd w:id="147"/>
    </w:p>
    <w:p w14:paraId="29646207" w14:textId="77777777" w:rsidR="00051FDD" w:rsidRDefault="00051FDD" w:rsidP="00051FDD">
      <w:r>
        <w:t xml:space="preserve">The yeas and nays were taken resulting as follows: </w:t>
      </w:r>
    </w:p>
    <w:p w14:paraId="0B1178E5" w14:textId="77777777" w:rsidR="00051FDD" w:rsidRDefault="00051FDD" w:rsidP="00051FDD">
      <w:pPr>
        <w:jc w:val="center"/>
      </w:pPr>
      <w:r>
        <w:t xml:space="preserve"> </w:t>
      </w:r>
      <w:bookmarkStart w:id="148" w:name="vote_start389"/>
      <w:bookmarkEnd w:id="148"/>
      <w:r>
        <w:t>Yeas 100; Nays 0</w:t>
      </w:r>
    </w:p>
    <w:p w14:paraId="38578E35" w14:textId="77777777" w:rsidR="00051FDD" w:rsidRDefault="00051FDD" w:rsidP="00051FDD">
      <w:pPr>
        <w:jc w:val="center"/>
      </w:pPr>
    </w:p>
    <w:p w14:paraId="11F756C2" w14:textId="77777777"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14:paraId="2FA7225F" w14:textId="77777777" w:rsidTr="00051FDD">
        <w:tc>
          <w:tcPr>
            <w:tcW w:w="2179" w:type="dxa"/>
            <w:shd w:val="clear" w:color="auto" w:fill="auto"/>
          </w:tcPr>
          <w:p w14:paraId="58C7F93D" w14:textId="77777777" w:rsidR="00051FDD" w:rsidRPr="00051FDD" w:rsidRDefault="00051FDD" w:rsidP="00051FDD">
            <w:pPr>
              <w:keepNext/>
              <w:ind w:firstLine="0"/>
            </w:pPr>
            <w:r>
              <w:t>Alexander</w:t>
            </w:r>
          </w:p>
        </w:tc>
        <w:tc>
          <w:tcPr>
            <w:tcW w:w="2179" w:type="dxa"/>
            <w:shd w:val="clear" w:color="auto" w:fill="auto"/>
          </w:tcPr>
          <w:p w14:paraId="0AB16BCF" w14:textId="77777777" w:rsidR="00051FDD" w:rsidRPr="00051FDD" w:rsidRDefault="00051FDD" w:rsidP="00051FDD">
            <w:pPr>
              <w:keepNext/>
              <w:ind w:firstLine="0"/>
            </w:pPr>
            <w:r>
              <w:t>Allison</w:t>
            </w:r>
          </w:p>
        </w:tc>
        <w:tc>
          <w:tcPr>
            <w:tcW w:w="2180" w:type="dxa"/>
            <w:shd w:val="clear" w:color="auto" w:fill="auto"/>
          </w:tcPr>
          <w:p w14:paraId="5381A516" w14:textId="77777777" w:rsidR="00051FDD" w:rsidRPr="00051FDD" w:rsidRDefault="00051FDD" w:rsidP="00051FDD">
            <w:pPr>
              <w:keepNext/>
              <w:ind w:firstLine="0"/>
            </w:pPr>
            <w:r>
              <w:t>Anderson</w:t>
            </w:r>
          </w:p>
        </w:tc>
      </w:tr>
      <w:tr w:rsidR="00051FDD" w:rsidRPr="00051FDD" w14:paraId="7BCF346A" w14:textId="77777777" w:rsidTr="00051FDD">
        <w:tc>
          <w:tcPr>
            <w:tcW w:w="2179" w:type="dxa"/>
            <w:shd w:val="clear" w:color="auto" w:fill="auto"/>
          </w:tcPr>
          <w:p w14:paraId="39DE6723" w14:textId="77777777" w:rsidR="00051FDD" w:rsidRPr="00051FDD" w:rsidRDefault="00051FDD" w:rsidP="00051FDD">
            <w:pPr>
              <w:ind w:firstLine="0"/>
            </w:pPr>
            <w:r>
              <w:t>Atkinson</w:t>
            </w:r>
          </w:p>
        </w:tc>
        <w:tc>
          <w:tcPr>
            <w:tcW w:w="2179" w:type="dxa"/>
            <w:shd w:val="clear" w:color="auto" w:fill="auto"/>
          </w:tcPr>
          <w:p w14:paraId="24276E47" w14:textId="77777777" w:rsidR="00051FDD" w:rsidRPr="00051FDD" w:rsidRDefault="00051FDD" w:rsidP="00051FDD">
            <w:pPr>
              <w:ind w:firstLine="0"/>
            </w:pPr>
            <w:r>
              <w:t>Bailey</w:t>
            </w:r>
          </w:p>
        </w:tc>
        <w:tc>
          <w:tcPr>
            <w:tcW w:w="2180" w:type="dxa"/>
            <w:shd w:val="clear" w:color="auto" w:fill="auto"/>
          </w:tcPr>
          <w:p w14:paraId="17BE54FD" w14:textId="77777777" w:rsidR="00051FDD" w:rsidRPr="00051FDD" w:rsidRDefault="00051FDD" w:rsidP="00051FDD">
            <w:pPr>
              <w:ind w:firstLine="0"/>
            </w:pPr>
            <w:r>
              <w:t>Ballentine</w:t>
            </w:r>
          </w:p>
        </w:tc>
      </w:tr>
      <w:tr w:rsidR="00051FDD" w:rsidRPr="00051FDD" w14:paraId="4453153F" w14:textId="77777777" w:rsidTr="00051FDD">
        <w:tc>
          <w:tcPr>
            <w:tcW w:w="2179" w:type="dxa"/>
            <w:shd w:val="clear" w:color="auto" w:fill="auto"/>
          </w:tcPr>
          <w:p w14:paraId="571AC3C9" w14:textId="77777777" w:rsidR="00051FDD" w:rsidRPr="00051FDD" w:rsidRDefault="00051FDD" w:rsidP="00051FDD">
            <w:pPr>
              <w:ind w:firstLine="0"/>
            </w:pPr>
            <w:r>
              <w:t>Bannister</w:t>
            </w:r>
          </w:p>
        </w:tc>
        <w:tc>
          <w:tcPr>
            <w:tcW w:w="2179" w:type="dxa"/>
            <w:shd w:val="clear" w:color="auto" w:fill="auto"/>
          </w:tcPr>
          <w:p w14:paraId="38D5EAD5" w14:textId="77777777" w:rsidR="00051FDD" w:rsidRPr="00051FDD" w:rsidRDefault="00051FDD" w:rsidP="00051FDD">
            <w:pPr>
              <w:ind w:firstLine="0"/>
            </w:pPr>
            <w:r>
              <w:t>Bernstein</w:t>
            </w:r>
          </w:p>
        </w:tc>
        <w:tc>
          <w:tcPr>
            <w:tcW w:w="2180" w:type="dxa"/>
            <w:shd w:val="clear" w:color="auto" w:fill="auto"/>
          </w:tcPr>
          <w:p w14:paraId="019ECE0A" w14:textId="77777777" w:rsidR="00051FDD" w:rsidRPr="00051FDD" w:rsidRDefault="00051FDD" w:rsidP="00051FDD">
            <w:pPr>
              <w:ind w:firstLine="0"/>
            </w:pPr>
            <w:r>
              <w:t>Blackwell</w:t>
            </w:r>
          </w:p>
        </w:tc>
      </w:tr>
      <w:tr w:rsidR="00051FDD" w:rsidRPr="00051FDD" w14:paraId="3C26959B" w14:textId="77777777" w:rsidTr="00051FDD">
        <w:tc>
          <w:tcPr>
            <w:tcW w:w="2179" w:type="dxa"/>
            <w:shd w:val="clear" w:color="auto" w:fill="auto"/>
          </w:tcPr>
          <w:p w14:paraId="4262F3E5" w14:textId="77777777" w:rsidR="00051FDD" w:rsidRPr="00051FDD" w:rsidRDefault="00051FDD" w:rsidP="00051FDD">
            <w:pPr>
              <w:ind w:firstLine="0"/>
            </w:pPr>
            <w:r>
              <w:t>Brawley</w:t>
            </w:r>
          </w:p>
        </w:tc>
        <w:tc>
          <w:tcPr>
            <w:tcW w:w="2179" w:type="dxa"/>
            <w:shd w:val="clear" w:color="auto" w:fill="auto"/>
          </w:tcPr>
          <w:p w14:paraId="69336D9C" w14:textId="77777777" w:rsidR="00051FDD" w:rsidRPr="00051FDD" w:rsidRDefault="00051FDD" w:rsidP="00051FDD">
            <w:pPr>
              <w:ind w:firstLine="0"/>
            </w:pPr>
            <w:r>
              <w:t>Brittain</w:t>
            </w:r>
          </w:p>
        </w:tc>
        <w:tc>
          <w:tcPr>
            <w:tcW w:w="2180" w:type="dxa"/>
            <w:shd w:val="clear" w:color="auto" w:fill="auto"/>
          </w:tcPr>
          <w:p w14:paraId="7500D635" w14:textId="77777777" w:rsidR="00051FDD" w:rsidRPr="00051FDD" w:rsidRDefault="00051FDD" w:rsidP="00051FDD">
            <w:pPr>
              <w:ind w:firstLine="0"/>
            </w:pPr>
            <w:r>
              <w:t>Bryant</w:t>
            </w:r>
          </w:p>
        </w:tc>
      </w:tr>
      <w:tr w:rsidR="00051FDD" w:rsidRPr="00051FDD" w14:paraId="05780253" w14:textId="77777777" w:rsidTr="00051FDD">
        <w:tc>
          <w:tcPr>
            <w:tcW w:w="2179" w:type="dxa"/>
            <w:shd w:val="clear" w:color="auto" w:fill="auto"/>
          </w:tcPr>
          <w:p w14:paraId="2F4639F2" w14:textId="77777777" w:rsidR="00051FDD" w:rsidRPr="00051FDD" w:rsidRDefault="00051FDD" w:rsidP="00051FDD">
            <w:pPr>
              <w:ind w:firstLine="0"/>
            </w:pPr>
            <w:r>
              <w:t>Burns</w:t>
            </w:r>
          </w:p>
        </w:tc>
        <w:tc>
          <w:tcPr>
            <w:tcW w:w="2179" w:type="dxa"/>
            <w:shd w:val="clear" w:color="auto" w:fill="auto"/>
          </w:tcPr>
          <w:p w14:paraId="3429BC33" w14:textId="77777777" w:rsidR="00051FDD" w:rsidRPr="00051FDD" w:rsidRDefault="00051FDD" w:rsidP="00051FDD">
            <w:pPr>
              <w:ind w:firstLine="0"/>
            </w:pPr>
            <w:r>
              <w:t>Bustos</w:t>
            </w:r>
          </w:p>
        </w:tc>
        <w:tc>
          <w:tcPr>
            <w:tcW w:w="2180" w:type="dxa"/>
            <w:shd w:val="clear" w:color="auto" w:fill="auto"/>
          </w:tcPr>
          <w:p w14:paraId="4025CEB6" w14:textId="77777777" w:rsidR="00051FDD" w:rsidRPr="00051FDD" w:rsidRDefault="00051FDD" w:rsidP="00051FDD">
            <w:pPr>
              <w:ind w:firstLine="0"/>
            </w:pPr>
            <w:r>
              <w:t>Calhoon</w:t>
            </w:r>
          </w:p>
        </w:tc>
      </w:tr>
      <w:tr w:rsidR="00051FDD" w:rsidRPr="00051FDD" w14:paraId="52047E9A" w14:textId="77777777" w:rsidTr="00051FDD">
        <w:tc>
          <w:tcPr>
            <w:tcW w:w="2179" w:type="dxa"/>
            <w:shd w:val="clear" w:color="auto" w:fill="auto"/>
          </w:tcPr>
          <w:p w14:paraId="67FDD456" w14:textId="77777777" w:rsidR="00051FDD" w:rsidRPr="00051FDD" w:rsidRDefault="00051FDD" w:rsidP="00051FDD">
            <w:pPr>
              <w:ind w:firstLine="0"/>
            </w:pPr>
            <w:r>
              <w:t>Carter</w:t>
            </w:r>
          </w:p>
        </w:tc>
        <w:tc>
          <w:tcPr>
            <w:tcW w:w="2179" w:type="dxa"/>
            <w:shd w:val="clear" w:color="auto" w:fill="auto"/>
          </w:tcPr>
          <w:p w14:paraId="0FC7CB33" w14:textId="77777777" w:rsidR="00051FDD" w:rsidRPr="00051FDD" w:rsidRDefault="00051FDD" w:rsidP="00051FDD">
            <w:pPr>
              <w:ind w:firstLine="0"/>
            </w:pPr>
            <w:r>
              <w:t>Caskey</w:t>
            </w:r>
          </w:p>
        </w:tc>
        <w:tc>
          <w:tcPr>
            <w:tcW w:w="2180" w:type="dxa"/>
            <w:shd w:val="clear" w:color="auto" w:fill="auto"/>
          </w:tcPr>
          <w:p w14:paraId="7ECB22D7" w14:textId="77777777" w:rsidR="00051FDD" w:rsidRPr="00051FDD" w:rsidRDefault="00051FDD" w:rsidP="00051FDD">
            <w:pPr>
              <w:ind w:firstLine="0"/>
            </w:pPr>
            <w:r>
              <w:t>Chumley</w:t>
            </w:r>
          </w:p>
        </w:tc>
      </w:tr>
      <w:tr w:rsidR="00051FDD" w:rsidRPr="00051FDD" w14:paraId="77104825" w14:textId="77777777" w:rsidTr="00051FDD">
        <w:tc>
          <w:tcPr>
            <w:tcW w:w="2179" w:type="dxa"/>
            <w:shd w:val="clear" w:color="auto" w:fill="auto"/>
          </w:tcPr>
          <w:p w14:paraId="1179B463" w14:textId="77777777" w:rsidR="00051FDD" w:rsidRPr="00051FDD" w:rsidRDefault="00051FDD" w:rsidP="00051FDD">
            <w:pPr>
              <w:ind w:firstLine="0"/>
            </w:pPr>
            <w:r>
              <w:t>Clyburn</w:t>
            </w:r>
          </w:p>
        </w:tc>
        <w:tc>
          <w:tcPr>
            <w:tcW w:w="2179" w:type="dxa"/>
            <w:shd w:val="clear" w:color="auto" w:fill="auto"/>
          </w:tcPr>
          <w:p w14:paraId="0509F6A9" w14:textId="77777777" w:rsidR="00051FDD" w:rsidRPr="00051FDD" w:rsidRDefault="00051FDD" w:rsidP="00051FDD">
            <w:pPr>
              <w:ind w:firstLine="0"/>
            </w:pPr>
            <w:r>
              <w:t>Cobb-Hunter</w:t>
            </w:r>
          </w:p>
        </w:tc>
        <w:tc>
          <w:tcPr>
            <w:tcW w:w="2180" w:type="dxa"/>
            <w:shd w:val="clear" w:color="auto" w:fill="auto"/>
          </w:tcPr>
          <w:p w14:paraId="6A4869D0" w14:textId="77777777" w:rsidR="00051FDD" w:rsidRPr="00051FDD" w:rsidRDefault="00051FDD" w:rsidP="00051FDD">
            <w:pPr>
              <w:ind w:firstLine="0"/>
            </w:pPr>
            <w:r>
              <w:t>Cogswell</w:t>
            </w:r>
          </w:p>
        </w:tc>
      </w:tr>
      <w:tr w:rsidR="00051FDD" w:rsidRPr="00051FDD" w14:paraId="33AAC52C" w14:textId="77777777" w:rsidTr="00051FDD">
        <w:tc>
          <w:tcPr>
            <w:tcW w:w="2179" w:type="dxa"/>
            <w:shd w:val="clear" w:color="auto" w:fill="auto"/>
          </w:tcPr>
          <w:p w14:paraId="46ACAFBF" w14:textId="77777777" w:rsidR="00051FDD" w:rsidRPr="00051FDD" w:rsidRDefault="00051FDD" w:rsidP="00051FDD">
            <w:pPr>
              <w:ind w:firstLine="0"/>
            </w:pPr>
            <w:r>
              <w:t>Collins</w:t>
            </w:r>
          </w:p>
        </w:tc>
        <w:tc>
          <w:tcPr>
            <w:tcW w:w="2179" w:type="dxa"/>
            <w:shd w:val="clear" w:color="auto" w:fill="auto"/>
          </w:tcPr>
          <w:p w14:paraId="69DF1969" w14:textId="77777777" w:rsidR="00051FDD" w:rsidRPr="00051FDD" w:rsidRDefault="00051FDD" w:rsidP="00051FDD">
            <w:pPr>
              <w:ind w:firstLine="0"/>
            </w:pPr>
            <w:r>
              <w:t>B. Cox</w:t>
            </w:r>
          </w:p>
        </w:tc>
        <w:tc>
          <w:tcPr>
            <w:tcW w:w="2180" w:type="dxa"/>
            <w:shd w:val="clear" w:color="auto" w:fill="auto"/>
          </w:tcPr>
          <w:p w14:paraId="2EDEC7FB" w14:textId="77777777" w:rsidR="00051FDD" w:rsidRPr="00051FDD" w:rsidRDefault="00051FDD" w:rsidP="00051FDD">
            <w:pPr>
              <w:ind w:firstLine="0"/>
            </w:pPr>
            <w:r>
              <w:t>W. Cox</w:t>
            </w:r>
          </w:p>
        </w:tc>
      </w:tr>
      <w:tr w:rsidR="00051FDD" w:rsidRPr="00051FDD" w14:paraId="6CF0753E" w14:textId="77777777" w:rsidTr="00051FDD">
        <w:tc>
          <w:tcPr>
            <w:tcW w:w="2179" w:type="dxa"/>
            <w:shd w:val="clear" w:color="auto" w:fill="auto"/>
          </w:tcPr>
          <w:p w14:paraId="395AEC6C" w14:textId="77777777" w:rsidR="00051FDD" w:rsidRPr="00051FDD" w:rsidRDefault="00051FDD" w:rsidP="00051FDD">
            <w:pPr>
              <w:ind w:firstLine="0"/>
            </w:pPr>
            <w:r>
              <w:t>Crawford</w:t>
            </w:r>
          </w:p>
        </w:tc>
        <w:tc>
          <w:tcPr>
            <w:tcW w:w="2179" w:type="dxa"/>
            <w:shd w:val="clear" w:color="auto" w:fill="auto"/>
          </w:tcPr>
          <w:p w14:paraId="702CB0FD" w14:textId="77777777" w:rsidR="00051FDD" w:rsidRPr="00051FDD" w:rsidRDefault="00051FDD" w:rsidP="00051FDD">
            <w:pPr>
              <w:ind w:firstLine="0"/>
            </w:pPr>
            <w:r>
              <w:t>Dabney</w:t>
            </w:r>
          </w:p>
        </w:tc>
        <w:tc>
          <w:tcPr>
            <w:tcW w:w="2180" w:type="dxa"/>
            <w:shd w:val="clear" w:color="auto" w:fill="auto"/>
          </w:tcPr>
          <w:p w14:paraId="7D8EDE3B" w14:textId="77777777" w:rsidR="00051FDD" w:rsidRPr="00051FDD" w:rsidRDefault="00051FDD" w:rsidP="00051FDD">
            <w:pPr>
              <w:ind w:firstLine="0"/>
            </w:pPr>
            <w:r>
              <w:t>Davis</w:t>
            </w:r>
          </w:p>
        </w:tc>
      </w:tr>
      <w:tr w:rsidR="00051FDD" w:rsidRPr="00051FDD" w14:paraId="2C4BF68A" w14:textId="77777777" w:rsidTr="00051FDD">
        <w:tc>
          <w:tcPr>
            <w:tcW w:w="2179" w:type="dxa"/>
            <w:shd w:val="clear" w:color="auto" w:fill="auto"/>
          </w:tcPr>
          <w:p w14:paraId="5FCEB672" w14:textId="77777777" w:rsidR="00051FDD" w:rsidRPr="00051FDD" w:rsidRDefault="00051FDD" w:rsidP="00051FDD">
            <w:pPr>
              <w:ind w:firstLine="0"/>
            </w:pPr>
            <w:r>
              <w:t>Dillard</w:t>
            </w:r>
          </w:p>
        </w:tc>
        <w:tc>
          <w:tcPr>
            <w:tcW w:w="2179" w:type="dxa"/>
            <w:shd w:val="clear" w:color="auto" w:fill="auto"/>
          </w:tcPr>
          <w:p w14:paraId="183A150C" w14:textId="77777777" w:rsidR="00051FDD" w:rsidRPr="00051FDD" w:rsidRDefault="00051FDD" w:rsidP="00051FDD">
            <w:pPr>
              <w:ind w:firstLine="0"/>
            </w:pPr>
            <w:r>
              <w:t>Elliott</w:t>
            </w:r>
          </w:p>
        </w:tc>
        <w:tc>
          <w:tcPr>
            <w:tcW w:w="2180" w:type="dxa"/>
            <w:shd w:val="clear" w:color="auto" w:fill="auto"/>
          </w:tcPr>
          <w:p w14:paraId="07463AD7" w14:textId="77777777" w:rsidR="00051FDD" w:rsidRPr="00051FDD" w:rsidRDefault="00051FDD" w:rsidP="00051FDD">
            <w:pPr>
              <w:ind w:firstLine="0"/>
            </w:pPr>
            <w:r>
              <w:t>Felder</w:t>
            </w:r>
          </w:p>
        </w:tc>
      </w:tr>
      <w:tr w:rsidR="00051FDD" w:rsidRPr="00051FDD" w14:paraId="63791387" w14:textId="77777777" w:rsidTr="00051FDD">
        <w:tc>
          <w:tcPr>
            <w:tcW w:w="2179" w:type="dxa"/>
            <w:shd w:val="clear" w:color="auto" w:fill="auto"/>
          </w:tcPr>
          <w:p w14:paraId="793DDAF4" w14:textId="77777777" w:rsidR="00051FDD" w:rsidRPr="00051FDD" w:rsidRDefault="00051FDD" w:rsidP="00051FDD">
            <w:pPr>
              <w:ind w:firstLine="0"/>
            </w:pPr>
            <w:r>
              <w:t>Finlay</w:t>
            </w:r>
          </w:p>
        </w:tc>
        <w:tc>
          <w:tcPr>
            <w:tcW w:w="2179" w:type="dxa"/>
            <w:shd w:val="clear" w:color="auto" w:fill="auto"/>
          </w:tcPr>
          <w:p w14:paraId="5505C624" w14:textId="77777777" w:rsidR="00051FDD" w:rsidRPr="00051FDD" w:rsidRDefault="00051FDD" w:rsidP="00051FDD">
            <w:pPr>
              <w:ind w:firstLine="0"/>
            </w:pPr>
            <w:r>
              <w:t>Forrest</w:t>
            </w:r>
          </w:p>
        </w:tc>
        <w:tc>
          <w:tcPr>
            <w:tcW w:w="2180" w:type="dxa"/>
            <w:shd w:val="clear" w:color="auto" w:fill="auto"/>
          </w:tcPr>
          <w:p w14:paraId="598F2486" w14:textId="77777777" w:rsidR="00051FDD" w:rsidRPr="00051FDD" w:rsidRDefault="00051FDD" w:rsidP="00051FDD">
            <w:pPr>
              <w:ind w:firstLine="0"/>
            </w:pPr>
            <w:r>
              <w:t>Fry</w:t>
            </w:r>
          </w:p>
        </w:tc>
      </w:tr>
      <w:tr w:rsidR="00051FDD" w:rsidRPr="00051FDD" w14:paraId="71E1D90A" w14:textId="77777777" w:rsidTr="00051FDD">
        <w:tc>
          <w:tcPr>
            <w:tcW w:w="2179" w:type="dxa"/>
            <w:shd w:val="clear" w:color="auto" w:fill="auto"/>
          </w:tcPr>
          <w:p w14:paraId="36EEFCA2" w14:textId="77777777" w:rsidR="00051FDD" w:rsidRPr="00051FDD" w:rsidRDefault="00051FDD" w:rsidP="00051FDD">
            <w:pPr>
              <w:ind w:firstLine="0"/>
            </w:pPr>
            <w:r>
              <w:t>Gagnon</w:t>
            </w:r>
          </w:p>
        </w:tc>
        <w:tc>
          <w:tcPr>
            <w:tcW w:w="2179" w:type="dxa"/>
            <w:shd w:val="clear" w:color="auto" w:fill="auto"/>
          </w:tcPr>
          <w:p w14:paraId="095E9D7C" w14:textId="77777777" w:rsidR="00051FDD" w:rsidRPr="00051FDD" w:rsidRDefault="00051FDD" w:rsidP="00051FDD">
            <w:pPr>
              <w:ind w:firstLine="0"/>
            </w:pPr>
            <w:r>
              <w:t>Garvin</w:t>
            </w:r>
          </w:p>
        </w:tc>
        <w:tc>
          <w:tcPr>
            <w:tcW w:w="2180" w:type="dxa"/>
            <w:shd w:val="clear" w:color="auto" w:fill="auto"/>
          </w:tcPr>
          <w:p w14:paraId="0DCC4E3B" w14:textId="77777777" w:rsidR="00051FDD" w:rsidRPr="00051FDD" w:rsidRDefault="00051FDD" w:rsidP="00051FDD">
            <w:pPr>
              <w:ind w:firstLine="0"/>
            </w:pPr>
            <w:r>
              <w:t>Gilliam</w:t>
            </w:r>
          </w:p>
        </w:tc>
      </w:tr>
      <w:tr w:rsidR="00051FDD" w:rsidRPr="00051FDD" w14:paraId="1B28CE75" w14:textId="77777777" w:rsidTr="00051FDD">
        <w:tc>
          <w:tcPr>
            <w:tcW w:w="2179" w:type="dxa"/>
            <w:shd w:val="clear" w:color="auto" w:fill="auto"/>
          </w:tcPr>
          <w:p w14:paraId="005049E6" w14:textId="77777777" w:rsidR="00051FDD" w:rsidRPr="00051FDD" w:rsidRDefault="00051FDD" w:rsidP="00051FDD">
            <w:pPr>
              <w:ind w:firstLine="0"/>
            </w:pPr>
            <w:r>
              <w:t>Gilliard</w:t>
            </w:r>
          </w:p>
        </w:tc>
        <w:tc>
          <w:tcPr>
            <w:tcW w:w="2179" w:type="dxa"/>
            <w:shd w:val="clear" w:color="auto" w:fill="auto"/>
          </w:tcPr>
          <w:p w14:paraId="232FBA5F" w14:textId="77777777" w:rsidR="00051FDD" w:rsidRPr="00051FDD" w:rsidRDefault="00051FDD" w:rsidP="00051FDD">
            <w:pPr>
              <w:ind w:firstLine="0"/>
            </w:pPr>
            <w:r>
              <w:t>Haddon</w:t>
            </w:r>
          </w:p>
        </w:tc>
        <w:tc>
          <w:tcPr>
            <w:tcW w:w="2180" w:type="dxa"/>
            <w:shd w:val="clear" w:color="auto" w:fill="auto"/>
          </w:tcPr>
          <w:p w14:paraId="790DA2BB" w14:textId="77777777" w:rsidR="00051FDD" w:rsidRPr="00051FDD" w:rsidRDefault="00051FDD" w:rsidP="00051FDD">
            <w:pPr>
              <w:ind w:firstLine="0"/>
            </w:pPr>
            <w:r>
              <w:t>Hardee</w:t>
            </w:r>
          </w:p>
        </w:tc>
      </w:tr>
      <w:tr w:rsidR="00051FDD" w:rsidRPr="00051FDD" w14:paraId="03C72565" w14:textId="77777777" w:rsidTr="00051FDD">
        <w:tc>
          <w:tcPr>
            <w:tcW w:w="2179" w:type="dxa"/>
            <w:shd w:val="clear" w:color="auto" w:fill="auto"/>
          </w:tcPr>
          <w:p w14:paraId="07850EFC" w14:textId="77777777" w:rsidR="00051FDD" w:rsidRPr="00051FDD" w:rsidRDefault="00051FDD" w:rsidP="00051FDD">
            <w:pPr>
              <w:ind w:firstLine="0"/>
            </w:pPr>
            <w:r>
              <w:t>Hayes</w:t>
            </w:r>
          </w:p>
        </w:tc>
        <w:tc>
          <w:tcPr>
            <w:tcW w:w="2179" w:type="dxa"/>
            <w:shd w:val="clear" w:color="auto" w:fill="auto"/>
          </w:tcPr>
          <w:p w14:paraId="169CA108" w14:textId="77777777" w:rsidR="00051FDD" w:rsidRPr="00051FDD" w:rsidRDefault="00051FDD" w:rsidP="00051FDD">
            <w:pPr>
              <w:ind w:firstLine="0"/>
            </w:pPr>
            <w:r>
              <w:t>Henderson-Myers</w:t>
            </w:r>
          </w:p>
        </w:tc>
        <w:tc>
          <w:tcPr>
            <w:tcW w:w="2180" w:type="dxa"/>
            <w:shd w:val="clear" w:color="auto" w:fill="auto"/>
          </w:tcPr>
          <w:p w14:paraId="11DA6E53" w14:textId="77777777" w:rsidR="00051FDD" w:rsidRPr="00051FDD" w:rsidRDefault="00051FDD" w:rsidP="00051FDD">
            <w:pPr>
              <w:ind w:firstLine="0"/>
            </w:pPr>
            <w:r>
              <w:t>Henegan</w:t>
            </w:r>
          </w:p>
        </w:tc>
      </w:tr>
      <w:tr w:rsidR="00051FDD" w:rsidRPr="00051FDD" w14:paraId="7E741711" w14:textId="77777777" w:rsidTr="00051FDD">
        <w:tc>
          <w:tcPr>
            <w:tcW w:w="2179" w:type="dxa"/>
            <w:shd w:val="clear" w:color="auto" w:fill="auto"/>
          </w:tcPr>
          <w:p w14:paraId="09F252DC" w14:textId="77777777" w:rsidR="00051FDD" w:rsidRPr="00051FDD" w:rsidRDefault="00051FDD" w:rsidP="00051FDD">
            <w:pPr>
              <w:ind w:firstLine="0"/>
            </w:pPr>
            <w:r>
              <w:t>Hewitt</w:t>
            </w:r>
          </w:p>
        </w:tc>
        <w:tc>
          <w:tcPr>
            <w:tcW w:w="2179" w:type="dxa"/>
            <w:shd w:val="clear" w:color="auto" w:fill="auto"/>
          </w:tcPr>
          <w:p w14:paraId="30617A1F" w14:textId="77777777" w:rsidR="00051FDD" w:rsidRPr="00051FDD" w:rsidRDefault="00051FDD" w:rsidP="00051FDD">
            <w:pPr>
              <w:ind w:firstLine="0"/>
            </w:pPr>
            <w:r>
              <w:t>Hill</w:t>
            </w:r>
          </w:p>
        </w:tc>
        <w:tc>
          <w:tcPr>
            <w:tcW w:w="2180" w:type="dxa"/>
            <w:shd w:val="clear" w:color="auto" w:fill="auto"/>
          </w:tcPr>
          <w:p w14:paraId="2696B395" w14:textId="77777777" w:rsidR="00051FDD" w:rsidRPr="00051FDD" w:rsidRDefault="00051FDD" w:rsidP="00051FDD">
            <w:pPr>
              <w:ind w:firstLine="0"/>
            </w:pPr>
            <w:r>
              <w:t>Hiott</w:t>
            </w:r>
          </w:p>
        </w:tc>
      </w:tr>
      <w:tr w:rsidR="00051FDD" w:rsidRPr="00051FDD" w14:paraId="131A12D5" w14:textId="77777777" w:rsidTr="00051FDD">
        <w:tc>
          <w:tcPr>
            <w:tcW w:w="2179" w:type="dxa"/>
            <w:shd w:val="clear" w:color="auto" w:fill="auto"/>
          </w:tcPr>
          <w:p w14:paraId="46A5F35E" w14:textId="77777777" w:rsidR="00051FDD" w:rsidRPr="00051FDD" w:rsidRDefault="00051FDD" w:rsidP="00051FDD">
            <w:pPr>
              <w:ind w:firstLine="0"/>
            </w:pPr>
            <w:r>
              <w:t>Hixon</w:t>
            </w:r>
          </w:p>
        </w:tc>
        <w:tc>
          <w:tcPr>
            <w:tcW w:w="2179" w:type="dxa"/>
            <w:shd w:val="clear" w:color="auto" w:fill="auto"/>
          </w:tcPr>
          <w:p w14:paraId="6776314A" w14:textId="77777777" w:rsidR="00051FDD" w:rsidRPr="00051FDD" w:rsidRDefault="00051FDD" w:rsidP="00051FDD">
            <w:pPr>
              <w:ind w:firstLine="0"/>
            </w:pPr>
            <w:r>
              <w:t>Hosey</w:t>
            </w:r>
          </w:p>
        </w:tc>
        <w:tc>
          <w:tcPr>
            <w:tcW w:w="2180" w:type="dxa"/>
            <w:shd w:val="clear" w:color="auto" w:fill="auto"/>
          </w:tcPr>
          <w:p w14:paraId="3C4DE369" w14:textId="77777777" w:rsidR="00051FDD" w:rsidRPr="00051FDD" w:rsidRDefault="00051FDD" w:rsidP="00051FDD">
            <w:pPr>
              <w:ind w:firstLine="0"/>
            </w:pPr>
            <w:r>
              <w:t>Howard</w:t>
            </w:r>
          </w:p>
        </w:tc>
      </w:tr>
      <w:tr w:rsidR="00051FDD" w:rsidRPr="00051FDD" w14:paraId="7653EB36" w14:textId="77777777" w:rsidTr="00051FDD">
        <w:tc>
          <w:tcPr>
            <w:tcW w:w="2179" w:type="dxa"/>
            <w:shd w:val="clear" w:color="auto" w:fill="auto"/>
          </w:tcPr>
          <w:p w14:paraId="6A512721" w14:textId="77777777" w:rsidR="00051FDD" w:rsidRPr="00051FDD" w:rsidRDefault="00051FDD" w:rsidP="00051FDD">
            <w:pPr>
              <w:ind w:firstLine="0"/>
            </w:pPr>
            <w:r>
              <w:t>Huggins</w:t>
            </w:r>
          </w:p>
        </w:tc>
        <w:tc>
          <w:tcPr>
            <w:tcW w:w="2179" w:type="dxa"/>
            <w:shd w:val="clear" w:color="auto" w:fill="auto"/>
          </w:tcPr>
          <w:p w14:paraId="46570E34" w14:textId="77777777" w:rsidR="00051FDD" w:rsidRPr="00051FDD" w:rsidRDefault="00051FDD" w:rsidP="00051FDD">
            <w:pPr>
              <w:ind w:firstLine="0"/>
            </w:pPr>
            <w:r>
              <w:t>Hyde</w:t>
            </w:r>
          </w:p>
        </w:tc>
        <w:tc>
          <w:tcPr>
            <w:tcW w:w="2180" w:type="dxa"/>
            <w:shd w:val="clear" w:color="auto" w:fill="auto"/>
          </w:tcPr>
          <w:p w14:paraId="14C8CC57" w14:textId="77777777" w:rsidR="00051FDD" w:rsidRPr="00051FDD" w:rsidRDefault="00051FDD" w:rsidP="00051FDD">
            <w:pPr>
              <w:ind w:firstLine="0"/>
            </w:pPr>
            <w:r>
              <w:t>Jefferson</w:t>
            </w:r>
          </w:p>
        </w:tc>
      </w:tr>
      <w:tr w:rsidR="00051FDD" w:rsidRPr="00051FDD" w14:paraId="604B9323" w14:textId="77777777" w:rsidTr="00051FDD">
        <w:tc>
          <w:tcPr>
            <w:tcW w:w="2179" w:type="dxa"/>
            <w:shd w:val="clear" w:color="auto" w:fill="auto"/>
          </w:tcPr>
          <w:p w14:paraId="0C736D02" w14:textId="77777777" w:rsidR="00051FDD" w:rsidRPr="00051FDD" w:rsidRDefault="00051FDD" w:rsidP="00051FDD">
            <w:pPr>
              <w:ind w:firstLine="0"/>
            </w:pPr>
            <w:r>
              <w:t>J. E. Johnson</w:t>
            </w:r>
          </w:p>
        </w:tc>
        <w:tc>
          <w:tcPr>
            <w:tcW w:w="2179" w:type="dxa"/>
            <w:shd w:val="clear" w:color="auto" w:fill="auto"/>
          </w:tcPr>
          <w:p w14:paraId="432998E7" w14:textId="77777777" w:rsidR="00051FDD" w:rsidRPr="00051FDD" w:rsidRDefault="00051FDD" w:rsidP="00051FDD">
            <w:pPr>
              <w:ind w:firstLine="0"/>
            </w:pPr>
            <w:r>
              <w:t>K. O. Johnson</w:t>
            </w:r>
          </w:p>
        </w:tc>
        <w:tc>
          <w:tcPr>
            <w:tcW w:w="2180" w:type="dxa"/>
            <w:shd w:val="clear" w:color="auto" w:fill="auto"/>
          </w:tcPr>
          <w:p w14:paraId="2DDBB215" w14:textId="77777777" w:rsidR="00051FDD" w:rsidRPr="00051FDD" w:rsidRDefault="00051FDD" w:rsidP="00051FDD">
            <w:pPr>
              <w:ind w:firstLine="0"/>
            </w:pPr>
            <w:r>
              <w:t>Jones</w:t>
            </w:r>
          </w:p>
        </w:tc>
      </w:tr>
      <w:tr w:rsidR="00051FDD" w:rsidRPr="00051FDD" w14:paraId="230E3DB5" w14:textId="77777777" w:rsidTr="00051FDD">
        <w:tc>
          <w:tcPr>
            <w:tcW w:w="2179" w:type="dxa"/>
            <w:shd w:val="clear" w:color="auto" w:fill="auto"/>
          </w:tcPr>
          <w:p w14:paraId="4E5898CE" w14:textId="77777777" w:rsidR="00051FDD" w:rsidRPr="00051FDD" w:rsidRDefault="00051FDD" w:rsidP="00051FDD">
            <w:pPr>
              <w:ind w:firstLine="0"/>
            </w:pPr>
            <w:r>
              <w:t>Jordan</w:t>
            </w:r>
          </w:p>
        </w:tc>
        <w:tc>
          <w:tcPr>
            <w:tcW w:w="2179" w:type="dxa"/>
            <w:shd w:val="clear" w:color="auto" w:fill="auto"/>
          </w:tcPr>
          <w:p w14:paraId="37EAF0AD" w14:textId="77777777" w:rsidR="00051FDD" w:rsidRPr="00051FDD" w:rsidRDefault="00051FDD" w:rsidP="00051FDD">
            <w:pPr>
              <w:ind w:firstLine="0"/>
            </w:pPr>
            <w:r>
              <w:t>King</w:t>
            </w:r>
          </w:p>
        </w:tc>
        <w:tc>
          <w:tcPr>
            <w:tcW w:w="2180" w:type="dxa"/>
            <w:shd w:val="clear" w:color="auto" w:fill="auto"/>
          </w:tcPr>
          <w:p w14:paraId="4B1FEE85" w14:textId="77777777" w:rsidR="00051FDD" w:rsidRPr="00051FDD" w:rsidRDefault="00051FDD" w:rsidP="00051FDD">
            <w:pPr>
              <w:ind w:firstLine="0"/>
            </w:pPr>
            <w:r>
              <w:t>Kirby</w:t>
            </w:r>
          </w:p>
        </w:tc>
      </w:tr>
      <w:tr w:rsidR="00051FDD" w:rsidRPr="00051FDD" w14:paraId="6B34F915" w14:textId="77777777" w:rsidTr="00051FDD">
        <w:tc>
          <w:tcPr>
            <w:tcW w:w="2179" w:type="dxa"/>
            <w:shd w:val="clear" w:color="auto" w:fill="auto"/>
          </w:tcPr>
          <w:p w14:paraId="746216FA" w14:textId="77777777" w:rsidR="00051FDD" w:rsidRPr="00051FDD" w:rsidRDefault="00051FDD" w:rsidP="00051FDD">
            <w:pPr>
              <w:ind w:firstLine="0"/>
            </w:pPr>
            <w:r>
              <w:t>Ligon</w:t>
            </w:r>
          </w:p>
        </w:tc>
        <w:tc>
          <w:tcPr>
            <w:tcW w:w="2179" w:type="dxa"/>
            <w:shd w:val="clear" w:color="auto" w:fill="auto"/>
          </w:tcPr>
          <w:p w14:paraId="721866EF" w14:textId="77777777" w:rsidR="00051FDD" w:rsidRPr="00051FDD" w:rsidRDefault="00051FDD" w:rsidP="00051FDD">
            <w:pPr>
              <w:ind w:firstLine="0"/>
            </w:pPr>
            <w:r>
              <w:t>Long</w:t>
            </w:r>
          </w:p>
        </w:tc>
        <w:tc>
          <w:tcPr>
            <w:tcW w:w="2180" w:type="dxa"/>
            <w:shd w:val="clear" w:color="auto" w:fill="auto"/>
          </w:tcPr>
          <w:p w14:paraId="2D31D13E" w14:textId="77777777" w:rsidR="00051FDD" w:rsidRPr="00051FDD" w:rsidRDefault="00051FDD" w:rsidP="00051FDD">
            <w:pPr>
              <w:ind w:firstLine="0"/>
            </w:pPr>
            <w:r>
              <w:t>Lowe</w:t>
            </w:r>
          </w:p>
        </w:tc>
      </w:tr>
      <w:tr w:rsidR="00051FDD" w:rsidRPr="00051FDD" w14:paraId="0BC026DB" w14:textId="77777777" w:rsidTr="00051FDD">
        <w:tc>
          <w:tcPr>
            <w:tcW w:w="2179" w:type="dxa"/>
            <w:shd w:val="clear" w:color="auto" w:fill="auto"/>
          </w:tcPr>
          <w:p w14:paraId="6A44985B" w14:textId="77777777" w:rsidR="00051FDD" w:rsidRPr="00051FDD" w:rsidRDefault="00051FDD" w:rsidP="00051FDD">
            <w:pPr>
              <w:ind w:firstLine="0"/>
            </w:pPr>
            <w:r>
              <w:t>Lucas</w:t>
            </w:r>
          </w:p>
        </w:tc>
        <w:tc>
          <w:tcPr>
            <w:tcW w:w="2179" w:type="dxa"/>
            <w:shd w:val="clear" w:color="auto" w:fill="auto"/>
          </w:tcPr>
          <w:p w14:paraId="6495D377" w14:textId="77777777" w:rsidR="00051FDD" w:rsidRPr="00051FDD" w:rsidRDefault="00051FDD" w:rsidP="00051FDD">
            <w:pPr>
              <w:ind w:firstLine="0"/>
            </w:pPr>
            <w:r>
              <w:t>Magnuson</w:t>
            </w:r>
          </w:p>
        </w:tc>
        <w:tc>
          <w:tcPr>
            <w:tcW w:w="2180" w:type="dxa"/>
            <w:shd w:val="clear" w:color="auto" w:fill="auto"/>
          </w:tcPr>
          <w:p w14:paraId="62DE7876" w14:textId="77777777" w:rsidR="00051FDD" w:rsidRPr="00051FDD" w:rsidRDefault="00051FDD" w:rsidP="00051FDD">
            <w:pPr>
              <w:ind w:firstLine="0"/>
            </w:pPr>
            <w:r>
              <w:t>Matthews</w:t>
            </w:r>
          </w:p>
        </w:tc>
      </w:tr>
      <w:tr w:rsidR="00051FDD" w:rsidRPr="00051FDD" w14:paraId="0DFCD1BA" w14:textId="77777777" w:rsidTr="00051FDD">
        <w:tc>
          <w:tcPr>
            <w:tcW w:w="2179" w:type="dxa"/>
            <w:shd w:val="clear" w:color="auto" w:fill="auto"/>
          </w:tcPr>
          <w:p w14:paraId="659F46D2" w14:textId="77777777" w:rsidR="00051FDD" w:rsidRPr="00051FDD" w:rsidRDefault="00051FDD" w:rsidP="00051FDD">
            <w:pPr>
              <w:ind w:firstLine="0"/>
            </w:pPr>
            <w:r>
              <w:t>May</w:t>
            </w:r>
          </w:p>
        </w:tc>
        <w:tc>
          <w:tcPr>
            <w:tcW w:w="2179" w:type="dxa"/>
            <w:shd w:val="clear" w:color="auto" w:fill="auto"/>
          </w:tcPr>
          <w:p w14:paraId="2A6CC706" w14:textId="77777777" w:rsidR="00051FDD" w:rsidRPr="00051FDD" w:rsidRDefault="00051FDD" w:rsidP="00051FDD">
            <w:pPr>
              <w:ind w:firstLine="0"/>
            </w:pPr>
            <w:r>
              <w:t>McCabe</w:t>
            </w:r>
          </w:p>
        </w:tc>
        <w:tc>
          <w:tcPr>
            <w:tcW w:w="2180" w:type="dxa"/>
            <w:shd w:val="clear" w:color="auto" w:fill="auto"/>
          </w:tcPr>
          <w:p w14:paraId="2A1BF7C4" w14:textId="77777777" w:rsidR="00051FDD" w:rsidRPr="00051FDD" w:rsidRDefault="00051FDD" w:rsidP="00051FDD">
            <w:pPr>
              <w:ind w:firstLine="0"/>
            </w:pPr>
            <w:r>
              <w:t>McCravy</w:t>
            </w:r>
          </w:p>
        </w:tc>
      </w:tr>
      <w:tr w:rsidR="00051FDD" w:rsidRPr="00051FDD" w14:paraId="0526A9AF" w14:textId="77777777" w:rsidTr="00051FDD">
        <w:tc>
          <w:tcPr>
            <w:tcW w:w="2179" w:type="dxa"/>
            <w:shd w:val="clear" w:color="auto" w:fill="auto"/>
          </w:tcPr>
          <w:p w14:paraId="370696E6" w14:textId="77777777" w:rsidR="00051FDD" w:rsidRPr="00051FDD" w:rsidRDefault="00051FDD" w:rsidP="00051FDD">
            <w:pPr>
              <w:ind w:firstLine="0"/>
            </w:pPr>
            <w:r>
              <w:t>McDaniel</w:t>
            </w:r>
          </w:p>
        </w:tc>
        <w:tc>
          <w:tcPr>
            <w:tcW w:w="2179" w:type="dxa"/>
            <w:shd w:val="clear" w:color="auto" w:fill="auto"/>
          </w:tcPr>
          <w:p w14:paraId="12D7D697" w14:textId="77777777" w:rsidR="00051FDD" w:rsidRPr="00051FDD" w:rsidRDefault="00051FDD" w:rsidP="00051FDD">
            <w:pPr>
              <w:ind w:firstLine="0"/>
            </w:pPr>
            <w:r>
              <w:t>McGarry</w:t>
            </w:r>
          </w:p>
        </w:tc>
        <w:tc>
          <w:tcPr>
            <w:tcW w:w="2180" w:type="dxa"/>
            <w:shd w:val="clear" w:color="auto" w:fill="auto"/>
          </w:tcPr>
          <w:p w14:paraId="7D501AF2" w14:textId="77777777" w:rsidR="00051FDD" w:rsidRPr="00051FDD" w:rsidRDefault="00051FDD" w:rsidP="00051FDD">
            <w:pPr>
              <w:ind w:firstLine="0"/>
            </w:pPr>
            <w:r>
              <w:t>McGinnis</w:t>
            </w:r>
          </w:p>
        </w:tc>
      </w:tr>
      <w:tr w:rsidR="00051FDD" w:rsidRPr="00051FDD" w14:paraId="41F5B824" w14:textId="77777777" w:rsidTr="00051FDD">
        <w:tc>
          <w:tcPr>
            <w:tcW w:w="2179" w:type="dxa"/>
            <w:shd w:val="clear" w:color="auto" w:fill="auto"/>
          </w:tcPr>
          <w:p w14:paraId="3748441D" w14:textId="77777777" w:rsidR="00051FDD" w:rsidRPr="00051FDD" w:rsidRDefault="00051FDD" w:rsidP="00051FDD">
            <w:pPr>
              <w:ind w:firstLine="0"/>
            </w:pPr>
            <w:r>
              <w:t>McKnight</w:t>
            </w:r>
          </w:p>
        </w:tc>
        <w:tc>
          <w:tcPr>
            <w:tcW w:w="2179" w:type="dxa"/>
            <w:shd w:val="clear" w:color="auto" w:fill="auto"/>
          </w:tcPr>
          <w:p w14:paraId="6A69E672" w14:textId="77777777" w:rsidR="00051FDD" w:rsidRPr="00051FDD" w:rsidRDefault="00051FDD" w:rsidP="00051FDD">
            <w:pPr>
              <w:ind w:firstLine="0"/>
            </w:pPr>
            <w:r>
              <w:t>J. Moore</w:t>
            </w:r>
          </w:p>
        </w:tc>
        <w:tc>
          <w:tcPr>
            <w:tcW w:w="2180" w:type="dxa"/>
            <w:shd w:val="clear" w:color="auto" w:fill="auto"/>
          </w:tcPr>
          <w:p w14:paraId="7BBAA26A" w14:textId="77777777" w:rsidR="00051FDD" w:rsidRPr="00051FDD" w:rsidRDefault="00051FDD" w:rsidP="00051FDD">
            <w:pPr>
              <w:ind w:firstLine="0"/>
            </w:pPr>
            <w:r>
              <w:t>T. Moore</w:t>
            </w:r>
          </w:p>
        </w:tc>
      </w:tr>
      <w:tr w:rsidR="00051FDD" w:rsidRPr="00051FDD" w14:paraId="4CE5E82E" w14:textId="77777777" w:rsidTr="00051FDD">
        <w:tc>
          <w:tcPr>
            <w:tcW w:w="2179" w:type="dxa"/>
            <w:shd w:val="clear" w:color="auto" w:fill="auto"/>
          </w:tcPr>
          <w:p w14:paraId="0AA60BD5" w14:textId="77777777" w:rsidR="00051FDD" w:rsidRPr="00051FDD" w:rsidRDefault="00051FDD" w:rsidP="00051FDD">
            <w:pPr>
              <w:ind w:firstLine="0"/>
            </w:pPr>
            <w:r>
              <w:t>Morgan</w:t>
            </w:r>
          </w:p>
        </w:tc>
        <w:tc>
          <w:tcPr>
            <w:tcW w:w="2179" w:type="dxa"/>
            <w:shd w:val="clear" w:color="auto" w:fill="auto"/>
          </w:tcPr>
          <w:p w14:paraId="1F209A2F" w14:textId="77777777" w:rsidR="00051FDD" w:rsidRPr="00051FDD" w:rsidRDefault="00051FDD" w:rsidP="00051FDD">
            <w:pPr>
              <w:ind w:firstLine="0"/>
            </w:pPr>
            <w:r>
              <w:t>D. C. Moss</w:t>
            </w:r>
          </w:p>
        </w:tc>
        <w:tc>
          <w:tcPr>
            <w:tcW w:w="2180" w:type="dxa"/>
            <w:shd w:val="clear" w:color="auto" w:fill="auto"/>
          </w:tcPr>
          <w:p w14:paraId="40C7D291" w14:textId="77777777" w:rsidR="00051FDD" w:rsidRPr="00051FDD" w:rsidRDefault="00051FDD" w:rsidP="00051FDD">
            <w:pPr>
              <w:ind w:firstLine="0"/>
            </w:pPr>
            <w:r>
              <w:t>V. S. Moss</w:t>
            </w:r>
          </w:p>
        </w:tc>
      </w:tr>
      <w:tr w:rsidR="00051FDD" w:rsidRPr="00051FDD" w14:paraId="2E129B11" w14:textId="77777777" w:rsidTr="00051FDD">
        <w:tc>
          <w:tcPr>
            <w:tcW w:w="2179" w:type="dxa"/>
            <w:shd w:val="clear" w:color="auto" w:fill="auto"/>
          </w:tcPr>
          <w:p w14:paraId="2B090EF2" w14:textId="77777777" w:rsidR="00051FDD" w:rsidRPr="00051FDD" w:rsidRDefault="00051FDD" w:rsidP="00051FDD">
            <w:pPr>
              <w:ind w:firstLine="0"/>
            </w:pPr>
            <w:r>
              <w:t>Murphy</w:t>
            </w:r>
          </w:p>
        </w:tc>
        <w:tc>
          <w:tcPr>
            <w:tcW w:w="2179" w:type="dxa"/>
            <w:shd w:val="clear" w:color="auto" w:fill="auto"/>
          </w:tcPr>
          <w:p w14:paraId="158F126A" w14:textId="77777777" w:rsidR="00051FDD" w:rsidRPr="00051FDD" w:rsidRDefault="00051FDD" w:rsidP="00051FDD">
            <w:pPr>
              <w:ind w:firstLine="0"/>
            </w:pPr>
            <w:r>
              <w:t>Murray</w:t>
            </w:r>
          </w:p>
        </w:tc>
        <w:tc>
          <w:tcPr>
            <w:tcW w:w="2180" w:type="dxa"/>
            <w:shd w:val="clear" w:color="auto" w:fill="auto"/>
          </w:tcPr>
          <w:p w14:paraId="2CC21E56" w14:textId="77777777" w:rsidR="00051FDD" w:rsidRPr="00051FDD" w:rsidRDefault="00051FDD" w:rsidP="00051FDD">
            <w:pPr>
              <w:ind w:firstLine="0"/>
            </w:pPr>
            <w:r>
              <w:t>B. Newton</w:t>
            </w:r>
          </w:p>
        </w:tc>
      </w:tr>
      <w:tr w:rsidR="00051FDD" w:rsidRPr="00051FDD" w14:paraId="5D0EE15C" w14:textId="77777777" w:rsidTr="00051FDD">
        <w:tc>
          <w:tcPr>
            <w:tcW w:w="2179" w:type="dxa"/>
            <w:shd w:val="clear" w:color="auto" w:fill="auto"/>
          </w:tcPr>
          <w:p w14:paraId="1AD39C24" w14:textId="77777777" w:rsidR="00051FDD" w:rsidRPr="00051FDD" w:rsidRDefault="00051FDD" w:rsidP="00051FDD">
            <w:pPr>
              <w:ind w:firstLine="0"/>
            </w:pPr>
            <w:r>
              <w:t>W. Newton</w:t>
            </w:r>
          </w:p>
        </w:tc>
        <w:tc>
          <w:tcPr>
            <w:tcW w:w="2179" w:type="dxa"/>
            <w:shd w:val="clear" w:color="auto" w:fill="auto"/>
          </w:tcPr>
          <w:p w14:paraId="4319D710" w14:textId="77777777" w:rsidR="00051FDD" w:rsidRPr="00051FDD" w:rsidRDefault="00051FDD" w:rsidP="00051FDD">
            <w:pPr>
              <w:ind w:firstLine="0"/>
            </w:pPr>
            <w:r>
              <w:t>Nutt</w:t>
            </w:r>
          </w:p>
        </w:tc>
        <w:tc>
          <w:tcPr>
            <w:tcW w:w="2180" w:type="dxa"/>
            <w:shd w:val="clear" w:color="auto" w:fill="auto"/>
          </w:tcPr>
          <w:p w14:paraId="515C4D50" w14:textId="77777777" w:rsidR="00051FDD" w:rsidRPr="00051FDD" w:rsidRDefault="00051FDD" w:rsidP="00051FDD">
            <w:pPr>
              <w:ind w:firstLine="0"/>
            </w:pPr>
            <w:r>
              <w:t>Ott</w:t>
            </w:r>
          </w:p>
        </w:tc>
      </w:tr>
      <w:tr w:rsidR="00051FDD" w:rsidRPr="00051FDD" w14:paraId="2FD60044" w14:textId="77777777" w:rsidTr="00051FDD">
        <w:tc>
          <w:tcPr>
            <w:tcW w:w="2179" w:type="dxa"/>
            <w:shd w:val="clear" w:color="auto" w:fill="auto"/>
          </w:tcPr>
          <w:p w14:paraId="1EE86476" w14:textId="77777777" w:rsidR="00051FDD" w:rsidRPr="00051FDD" w:rsidRDefault="00051FDD" w:rsidP="00051FDD">
            <w:pPr>
              <w:ind w:firstLine="0"/>
            </w:pPr>
            <w:r>
              <w:t>Pendarvis</w:t>
            </w:r>
          </w:p>
        </w:tc>
        <w:tc>
          <w:tcPr>
            <w:tcW w:w="2179" w:type="dxa"/>
            <w:shd w:val="clear" w:color="auto" w:fill="auto"/>
          </w:tcPr>
          <w:p w14:paraId="5462B4C5" w14:textId="77777777" w:rsidR="00051FDD" w:rsidRPr="00051FDD" w:rsidRDefault="00051FDD" w:rsidP="00051FDD">
            <w:pPr>
              <w:ind w:firstLine="0"/>
            </w:pPr>
            <w:r>
              <w:t>Pope</w:t>
            </w:r>
          </w:p>
        </w:tc>
        <w:tc>
          <w:tcPr>
            <w:tcW w:w="2180" w:type="dxa"/>
            <w:shd w:val="clear" w:color="auto" w:fill="auto"/>
          </w:tcPr>
          <w:p w14:paraId="69BDC25B" w14:textId="77777777" w:rsidR="00051FDD" w:rsidRPr="00051FDD" w:rsidRDefault="00051FDD" w:rsidP="00051FDD">
            <w:pPr>
              <w:ind w:firstLine="0"/>
            </w:pPr>
            <w:r>
              <w:t>Rose</w:t>
            </w:r>
          </w:p>
        </w:tc>
      </w:tr>
      <w:tr w:rsidR="00051FDD" w:rsidRPr="00051FDD" w14:paraId="60A29398" w14:textId="77777777" w:rsidTr="00051FDD">
        <w:tc>
          <w:tcPr>
            <w:tcW w:w="2179" w:type="dxa"/>
            <w:shd w:val="clear" w:color="auto" w:fill="auto"/>
          </w:tcPr>
          <w:p w14:paraId="3FD4F710" w14:textId="77777777" w:rsidR="00051FDD" w:rsidRPr="00051FDD" w:rsidRDefault="00051FDD" w:rsidP="00051FDD">
            <w:pPr>
              <w:ind w:firstLine="0"/>
            </w:pPr>
            <w:r>
              <w:t>Rutherford</w:t>
            </w:r>
          </w:p>
        </w:tc>
        <w:tc>
          <w:tcPr>
            <w:tcW w:w="2179" w:type="dxa"/>
            <w:shd w:val="clear" w:color="auto" w:fill="auto"/>
          </w:tcPr>
          <w:p w14:paraId="6816E9CA" w14:textId="77777777" w:rsidR="00051FDD" w:rsidRPr="00051FDD" w:rsidRDefault="00051FDD" w:rsidP="00051FDD">
            <w:pPr>
              <w:ind w:firstLine="0"/>
            </w:pPr>
            <w:r>
              <w:t>Sandifer</w:t>
            </w:r>
          </w:p>
        </w:tc>
        <w:tc>
          <w:tcPr>
            <w:tcW w:w="2180" w:type="dxa"/>
            <w:shd w:val="clear" w:color="auto" w:fill="auto"/>
          </w:tcPr>
          <w:p w14:paraId="5213E770" w14:textId="77777777" w:rsidR="00051FDD" w:rsidRPr="00051FDD" w:rsidRDefault="00051FDD" w:rsidP="00051FDD">
            <w:pPr>
              <w:ind w:firstLine="0"/>
            </w:pPr>
            <w:r>
              <w:t>Simrill</w:t>
            </w:r>
          </w:p>
        </w:tc>
      </w:tr>
      <w:tr w:rsidR="00051FDD" w:rsidRPr="00051FDD" w14:paraId="213F4FCE" w14:textId="77777777" w:rsidTr="00051FDD">
        <w:tc>
          <w:tcPr>
            <w:tcW w:w="2179" w:type="dxa"/>
            <w:shd w:val="clear" w:color="auto" w:fill="auto"/>
          </w:tcPr>
          <w:p w14:paraId="58051B3D" w14:textId="77777777" w:rsidR="00051FDD" w:rsidRPr="00051FDD" w:rsidRDefault="00051FDD" w:rsidP="00051FDD">
            <w:pPr>
              <w:ind w:firstLine="0"/>
            </w:pPr>
            <w:r>
              <w:t>G. M. Smith</w:t>
            </w:r>
          </w:p>
        </w:tc>
        <w:tc>
          <w:tcPr>
            <w:tcW w:w="2179" w:type="dxa"/>
            <w:shd w:val="clear" w:color="auto" w:fill="auto"/>
          </w:tcPr>
          <w:p w14:paraId="56F2D803" w14:textId="77777777" w:rsidR="00051FDD" w:rsidRPr="00051FDD" w:rsidRDefault="00051FDD" w:rsidP="00051FDD">
            <w:pPr>
              <w:ind w:firstLine="0"/>
            </w:pPr>
            <w:r>
              <w:t>Stavrinakis</w:t>
            </w:r>
          </w:p>
        </w:tc>
        <w:tc>
          <w:tcPr>
            <w:tcW w:w="2180" w:type="dxa"/>
            <w:shd w:val="clear" w:color="auto" w:fill="auto"/>
          </w:tcPr>
          <w:p w14:paraId="3D55D7A9" w14:textId="77777777" w:rsidR="00051FDD" w:rsidRPr="00051FDD" w:rsidRDefault="00051FDD" w:rsidP="00051FDD">
            <w:pPr>
              <w:ind w:firstLine="0"/>
            </w:pPr>
            <w:r>
              <w:t>Tedder</w:t>
            </w:r>
          </w:p>
        </w:tc>
      </w:tr>
      <w:tr w:rsidR="00051FDD" w:rsidRPr="00051FDD" w14:paraId="1E0363F4" w14:textId="77777777" w:rsidTr="00051FDD">
        <w:tc>
          <w:tcPr>
            <w:tcW w:w="2179" w:type="dxa"/>
            <w:shd w:val="clear" w:color="auto" w:fill="auto"/>
          </w:tcPr>
          <w:p w14:paraId="14E54A69" w14:textId="77777777" w:rsidR="00051FDD" w:rsidRPr="00051FDD" w:rsidRDefault="00051FDD" w:rsidP="00051FDD">
            <w:pPr>
              <w:ind w:firstLine="0"/>
            </w:pPr>
            <w:r>
              <w:t>Weeks</w:t>
            </w:r>
          </w:p>
        </w:tc>
        <w:tc>
          <w:tcPr>
            <w:tcW w:w="2179" w:type="dxa"/>
            <w:shd w:val="clear" w:color="auto" w:fill="auto"/>
          </w:tcPr>
          <w:p w14:paraId="3B6456F1" w14:textId="77777777" w:rsidR="00051FDD" w:rsidRPr="00051FDD" w:rsidRDefault="00051FDD" w:rsidP="00051FDD">
            <w:pPr>
              <w:ind w:firstLine="0"/>
            </w:pPr>
            <w:r>
              <w:t>West</w:t>
            </w:r>
          </w:p>
        </w:tc>
        <w:tc>
          <w:tcPr>
            <w:tcW w:w="2180" w:type="dxa"/>
            <w:shd w:val="clear" w:color="auto" w:fill="auto"/>
          </w:tcPr>
          <w:p w14:paraId="13682941" w14:textId="77777777" w:rsidR="00051FDD" w:rsidRPr="00051FDD" w:rsidRDefault="00051FDD" w:rsidP="00051FDD">
            <w:pPr>
              <w:ind w:firstLine="0"/>
            </w:pPr>
            <w:r>
              <w:t>Wetmore</w:t>
            </w:r>
          </w:p>
        </w:tc>
      </w:tr>
      <w:tr w:rsidR="00051FDD" w:rsidRPr="00051FDD" w14:paraId="394C92BE" w14:textId="77777777" w:rsidTr="00051FDD">
        <w:tc>
          <w:tcPr>
            <w:tcW w:w="2179" w:type="dxa"/>
            <w:shd w:val="clear" w:color="auto" w:fill="auto"/>
          </w:tcPr>
          <w:p w14:paraId="031E4A1B" w14:textId="77777777" w:rsidR="00051FDD" w:rsidRPr="00051FDD" w:rsidRDefault="00051FDD" w:rsidP="00051FDD">
            <w:pPr>
              <w:ind w:firstLine="0"/>
            </w:pPr>
            <w:r>
              <w:t>Wheeler</w:t>
            </w:r>
          </w:p>
        </w:tc>
        <w:tc>
          <w:tcPr>
            <w:tcW w:w="2179" w:type="dxa"/>
            <w:shd w:val="clear" w:color="auto" w:fill="auto"/>
          </w:tcPr>
          <w:p w14:paraId="3C0DA5B5" w14:textId="77777777" w:rsidR="00051FDD" w:rsidRPr="00051FDD" w:rsidRDefault="00051FDD" w:rsidP="00051FDD">
            <w:pPr>
              <w:ind w:firstLine="0"/>
            </w:pPr>
            <w:r>
              <w:t>White</w:t>
            </w:r>
          </w:p>
        </w:tc>
        <w:tc>
          <w:tcPr>
            <w:tcW w:w="2180" w:type="dxa"/>
            <w:shd w:val="clear" w:color="auto" w:fill="auto"/>
          </w:tcPr>
          <w:p w14:paraId="729AD790" w14:textId="77777777" w:rsidR="00051FDD" w:rsidRPr="00051FDD" w:rsidRDefault="00051FDD" w:rsidP="00051FDD">
            <w:pPr>
              <w:ind w:firstLine="0"/>
            </w:pPr>
            <w:r>
              <w:t>Whitmire</w:t>
            </w:r>
          </w:p>
        </w:tc>
      </w:tr>
      <w:tr w:rsidR="00051FDD" w:rsidRPr="00051FDD" w14:paraId="6716F7F8" w14:textId="77777777" w:rsidTr="00051FDD">
        <w:tc>
          <w:tcPr>
            <w:tcW w:w="2179" w:type="dxa"/>
            <w:shd w:val="clear" w:color="auto" w:fill="auto"/>
          </w:tcPr>
          <w:p w14:paraId="49A65E5C" w14:textId="77777777" w:rsidR="00051FDD" w:rsidRPr="00051FDD" w:rsidRDefault="00051FDD" w:rsidP="00051FDD">
            <w:pPr>
              <w:keepNext/>
              <w:ind w:firstLine="0"/>
            </w:pPr>
            <w:r>
              <w:t>R. Williams</w:t>
            </w:r>
          </w:p>
        </w:tc>
        <w:tc>
          <w:tcPr>
            <w:tcW w:w="2179" w:type="dxa"/>
            <w:shd w:val="clear" w:color="auto" w:fill="auto"/>
          </w:tcPr>
          <w:p w14:paraId="0E7ED960" w14:textId="77777777" w:rsidR="00051FDD" w:rsidRPr="00051FDD" w:rsidRDefault="00051FDD" w:rsidP="00051FDD">
            <w:pPr>
              <w:keepNext/>
              <w:ind w:firstLine="0"/>
            </w:pPr>
            <w:r>
              <w:t>Willis</w:t>
            </w:r>
          </w:p>
        </w:tc>
        <w:tc>
          <w:tcPr>
            <w:tcW w:w="2180" w:type="dxa"/>
            <w:shd w:val="clear" w:color="auto" w:fill="auto"/>
          </w:tcPr>
          <w:p w14:paraId="3365E535" w14:textId="77777777" w:rsidR="00051FDD" w:rsidRPr="00051FDD" w:rsidRDefault="00051FDD" w:rsidP="00051FDD">
            <w:pPr>
              <w:keepNext/>
              <w:ind w:firstLine="0"/>
            </w:pPr>
            <w:r>
              <w:t>Wooten</w:t>
            </w:r>
          </w:p>
        </w:tc>
      </w:tr>
      <w:tr w:rsidR="00051FDD" w:rsidRPr="00051FDD" w14:paraId="6BFD40BC" w14:textId="77777777" w:rsidTr="00051FDD">
        <w:tc>
          <w:tcPr>
            <w:tcW w:w="2179" w:type="dxa"/>
            <w:shd w:val="clear" w:color="auto" w:fill="auto"/>
          </w:tcPr>
          <w:p w14:paraId="7733DD80" w14:textId="77777777" w:rsidR="00051FDD" w:rsidRPr="00051FDD" w:rsidRDefault="00051FDD" w:rsidP="00051FDD">
            <w:pPr>
              <w:keepNext/>
              <w:ind w:firstLine="0"/>
            </w:pPr>
            <w:r>
              <w:t>Yow</w:t>
            </w:r>
          </w:p>
        </w:tc>
        <w:tc>
          <w:tcPr>
            <w:tcW w:w="2179" w:type="dxa"/>
            <w:shd w:val="clear" w:color="auto" w:fill="auto"/>
          </w:tcPr>
          <w:p w14:paraId="1BC573BC" w14:textId="77777777" w:rsidR="00051FDD" w:rsidRPr="00051FDD" w:rsidRDefault="00051FDD" w:rsidP="00051FDD">
            <w:pPr>
              <w:keepNext/>
              <w:ind w:firstLine="0"/>
            </w:pPr>
          </w:p>
        </w:tc>
        <w:tc>
          <w:tcPr>
            <w:tcW w:w="2180" w:type="dxa"/>
            <w:shd w:val="clear" w:color="auto" w:fill="auto"/>
          </w:tcPr>
          <w:p w14:paraId="00F5AD12" w14:textId="77777777" w:rsidR="00051FDD" w:rsidRPr="00051FDD" w:rsidRDefault="00051FDD" w:rsidP="00051FDD">
            <w:pPr>
              <w:keepNext/>
              <w:ind w:firstLine="0"/>
            </w:pPr>
          </w:p>
        </w:tc>
      </w:tr>
    </w:tbl>
    <w:p w14:paraId="6DA96B26" w14:textId="77777777" w:rsidR="00051FDD" w:rsidRDefault="00051FDD" w:rsidP="00051FDD"/>
    <w:p w14:paraId="17808A1E" w14:textId="77777777" w:rsidR="00051FDD" w:rsidRDefault="00051FDD" w:rsidP="00051FDD">
      <w:pPr>
        <w:jc w:val="center"/>
        <w:rPr>
          <w:b/>
        </w:rPr>
      </w:pPr>
      <w:r w:rsidRPr="00051FDD">
        <w:rPr>
          <w:b/>
        </w:rPr>
        <w:t>Total--100</w:t>
      </w:r>
    </w:p>
    <w:p w14:paraId="393F575F" w14:textId="77777777" w:rsidR="00051FDD" w:rsidRDefault="00051FDD" w:rsidP="00051FDD">
      <w:pPr>
        <w:jc w:val="center"/>
        <w:rPr>
          <w:b/>
        </w:rPr>
      </w:pPr>
    </w:p>
    <w:p w14:paraId="4E07B360" w14:textId="77777777" w:rsidR="00051FDD" w:rsidRDefault="00051FDD" w:rsidP="00051FDD">
      <w:pPr>
        <w:ind w:firstLine="0"/>
      </w:pPr>
      <w:r w:rsidRPr="00051FDD">
        <w:t xml:space="preserve"> </w:t>
      </w:r>
      <w:r>
        <w:t>Those who voted in the negative are:</w:t>
      </w:r>
    </w:p>
    <w:p w14:paraId="187937E1" w14:textId="77777777" w:rsidR="00051FDD" w:rsidRDefault="00051FDD" w:rsidP="00051FDD"/>
    <w:p w14:paraId="7D616995" w14:textId="77777777" w:rsidR="00051FDD" w:rsidRDefault="00051FDD" w:rsidP="00051FDD">
      <w:pPr>
        <w:jc w:val="center"/>
        <w:rPr>
          <w:b/>
        </w:rPr>
      </w:pPr>
      <w:r w:rsidRPr="00051FDD">
        <w:rPr>
          <w:b/>
        </w:rPr>
        <w:t>Total--0</w:t>
      </w:r>
    </w:p>
    <w:p w14:paraId="1D1C77D6" w14:textId="77777777" w:rsidR="00051FDD" w:rsidRDefault="00051FDD" w:rsidP="00051FDD">
      <w:pPr>
        <w:jc w:val="center"/>
        <w:rPr>
          <w:b/>
        </w:rPr>
      </w:pPr>
    </w:p>
    <w:p w14:paraId="682E0636" w14:textId="7BD31ABF" w:rsidR="00051FDD" w:rsidRDefault="00051FDD" w:rsidP="00051FDD">
      <w:r>
        <w:t>The Senate Amendments were concurred in and a message was ordered sent to the Senate accordingly.</w:t>
      </w:r>
    </w:p>
    <w:p w14:paraId="6CB616E8" w14:textId="77777777" w:rsidR="00BB7E6C" w:rsidRDefault="00BB7E6C" w:rsidP="00051FDD"/>
    <w:p w14:paraId="48B12BAB" w14:textId="77777777" w:rsidR="00307EF1" w:rsidRDefault="00051FDD" w:rsidP="00307EF1">
      <w:pPr>
        <w:keepNext/>
        <w:jc w:val="center"/>
        <w:rPr>
          <w:b/>
        </w:rPr>
      </w:pPr>
      <w:r w:rsidRPr="00051FDD">
        <w:rPr>
          <w:b/>
        </w:rPr>
        <w:t xml:space="preserve">H. 5069--SENATE AMENDMENTS CONCURRED IN </w:t>
      </w:r>
    </w:p>
    <w:p w14:paraId="4FE52818" w14:textId="77777777" w:rsidR="00051FDD" w:rsidRDefault="00051FDD" w:rsidP="00307EF1">
      <w:pPr>
        <w:keepNext/>
        <w:jc w:val="left"/>
      </w:pPr>
      <w:r>
        <w:t>The Senate</w:t>
      </w:r>
      <w:r w:rsidR="00307EF1">
        <w:t xml:space="preserve"> Amendments to the following Concurrent Resolution</w:t>
      </w:r>
      <w:r>
        <w:t xml:space="preserve"> were taken up for consideration: </w:t>
      </w:r>
    </w:p>
    <w:p w14:paraId="25400CEB" w14:textId="77777777" w:rsidR="00051FDD" w:rsidRDefault="00051FDD" w:rsidP="00051FDD">
      <w:bookmarkStart w:id="149" w:name="include_clip_start_392"/>
      <w:bookmarkEnd w:id="149"/>
    </w:p>
    <w:p w14:paraId="253C51F0" w14:textId="77777777" w:rsidR="00051FDD" w:rsidRDefault="00051FDD" w:rsidP="00051FDD">
      <w:r>
        <w:t>H. 5069 -- Reps. Yow, Henegan and Lucas: A CONCURRENT RESOLUTION TO REQUEST THE DEPARTMENT OF TRANSPORTATION NAME THE PORTION OF SOUTH CAROLINA HIGHWAY 9 IN THE TOWN OF CHERAW IN CHESTERFIELD COUNTY FROM ITS INTERSECTION WITH TOWN AND COUNTRY ROAD TO ITS INTERSECTION WITH WINDSOR DRIVE "DR. JOSEPH KERSHAW NEWSOM MEMORIAL HIGHWAY" AND ERECT APPROPRIATE MARKERS OR SIGNS ALONG THIS PORTION OF HIGHWAY CONTAINING THESE WORDS.</w:t>
      </w:r>
    </w:p>
    <w:p w14:paraId="1620315E" w14:textId="77777777" w:rsidR="00051FDD" w:rsidRDefault="00051FDD" w:rsidP="00051FDD">
      <w:bookmarkStart w:id="150" w:name="include_clip_end_392"/>
      <w:bookmarkEnd w:id="150"/>
    </w:p>
    <w:p w14:paraId="6C129A12" w14:textId="77777777" w:rsidR="00051FDD" w:rsidRDefault="00051FDD" w:rsidP="00051FDD">
      <w:r>
        <w:t>Rep. YOW explained the Senate Amendments.</w:t>
      </w:r>
    </w:p>
    <w:p w14:paraId="20AD83DA" w14:textId="77777777" w:rsidR="00091995" w:rsidRDefault="00091995" w:rsidP="00051FDD"/>
    <w:p w14:paraId="3BA7F778" w14:textId="77777777" w:rsidR="00051FDD" w:rsidRDefault="00051FDD" w:rsidP="00051FDD">
      <w:r>
        <w:t xml:space="preserve">The yeas and nays were taken resulting as follows: </w:t>
      </w:r>
    </w:p>
    <w:p w14:paraId="35CD960E" w14:textId="77777777" w:rsidR="00051FDD" w:rsidRDefault="00051FDD" w:rsidP="00051FDD">
      <w:pPr>
        <w:jc w:val="center"/>
      </w:pPr>
      <w:r>
        <w:t xml:space="preserve"> </w:t>
      </w:r>
      <w:bookmarkStart w:id="151" w:name="vote_start394"/>
      <w:bookmarkEnd w:id="151"/>
      <w:r>
        <w:t>Yeas 101; Nays 0</w:t>
      </w:r>
    </w:p>
    <w:p w14:paraId="2B025A4C" w14:textId="77777777" w:rsidR="00051FDD" w:rsidRDefault="00051FDD" w:rsidP="00051FDD">
      <w:pPr>
        <w:jc w:val="center"/>
      </w:pPr>
    </w:p>
    <w:p w14:paraId="144EECD4" w14:textId="77777777"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14:paraId="7EFF9EAB" w14:textId="77777777" w:rsidTr="00051FDD">
        <w:tc>
          <w:tcPr>
            <w:tcW w:w="2179" w:type="dxa"/>
            <w:shd w:val="clear" w:color="auto" w:fill="auto"/>
          </w:tcPr>
          <w:p w14:paraId="32E044FA" w14:textId="77777777" w:rsidR="00051FDD" w:rsidRPr="00051FDD" w:rsidRDefault="00051FDD" w:rsidP="00051FDD">
            <w:pPr>
              <w:keepNext/>
              <w:ind w:firstLine="0"/>
            </w:pPr>
            <w:r>
              <w:t>Alexander</w:t>
            </w:r>
          </w:p>
        </w:tc>
        <w:tc>
          <w:tcPr>
            <w:tcW w:w="2179" w:type="dxa"/>
            <w:shd w:val="clear" w:color="auto" w:fill="auto"/>
          </w:tcPr>
          <w:p w14:paraId="60C2FAFE" w14:textId="77777777" w:rsidR="00051FDD" w:rsidRPr="00051FDD" w:rsidRDefault="00051FDD" w:rsidP="00051FDD">
            <w:pPr>
              <w:keepNext/>
              <w:ind w:firstLine="0"/>
            </w:pPr>
            <w:r>
              <w:t>Allison</w:t>
            </w:r>
          </w:p>
        </w:tc>
        <w:tc>
          <w:tcPr>
            <w:tcW w:w="2180" w:type="dxa"/>
            <w:shd w:val="clear" w:color="auto" w:fill="auto"/>
          </w:tcPr>
          <w:p w14:paraId="3323C9C0" w14:textId="77777777" w:rsidR="00051FDD" w:rsidRPr="00051FDD" w:rsidRDefault="00051FDD" w:rsidP="00051FDD">
            <w:pPr>
              <w:keepNext/>
              <w:ind w:firstLine="0"/>
            </w:pPr>
            <w:r>
              <w:t>Atkinson</w:t>
            </w:r>
          </w:p>
        </w:tc>
      </w:tr>
      <w:tr w:rsidR="00051FDD" w:rsidRPr="00051FDD" w14:paraId="134662B8" w14:textId="77777777" w:rsidTr="00051FDD">
        <w:tc>
          <w:tcPr>
            <w:tcW w:w="2179" w:type="dxa"/>
            <w:shd w:val="clear" w:color="auto" w:fill="auto"/>
          </w:tcPr>
          <w:p w14:paraId="2F76F0BF" w14:textId="77777777" w:rsidR="00051FDD" w:rsidRPr="00051FDD" w:rsidRDefault="00051FDD" w:rsidP="00051FDD">
            <w:pPr>
              <w:ind w:firstLine="0"/>
            </w:pPr>
            <w:r>
              <w:t>Bailey</w:t>
            </w:r>
          </w:p>
        </w:tc>
        <w:tc>
          <w:tcPr>
            <w:tcW w:w="2179" w:type="dxa"/>
            <w:shd w:val="clear" w:color="auto" w:fill="auto"/>
          </w:tcPr>
          <w:p w14:paraId="00FE9526" w14:textId="77777777" w:rsidR="00051FDD" w:rsidRPr="00051FDD" w:rsidRDefault="00051FDD" w:rsidP="00051FDD">
            <w:pPr>
              <w:ind w:firstLine="0"/>
            </w:pPr>
            <w:r>
              <w:t>Ballentine</w:t>
            </w:r>
          </w:p>
        </w:tc>
        <w:tc>
          <w:tcPr>
            <w:tcW w:w="2180" w:type="dxa"/>
            <w:shd w:val="clear" w:color="auto" w:fill="auto"/>
          </w:tcPr>
          <w:p w14:paraId="41AC8A67" w14:textId="77777777" w:rsidR="00051FDD" w:rsidRPr="00051FDD" w:rsidRDefault="00051FDD" w:rsidP="00051FDD">
            <w:pPr>
              <w:ind w:firstLine="0"/>
            </w:pPr>
            <w:r>
              <w:t>Bamberg</w:t>
            </w:r>
          </w:p>
        </w:tc>
      </w:tr>
      <w:tr w:rsidR="00051FDD" w:rsidRPr="00051FDD" w14:paraId="70357489" w14:textId="77777777" w:rsidTr="00051FDD">
        <w:tc>
          <w:tcPr>
            <w:tcW w:w="2179" w:type="dxa"/>
            <w:shd w:val="clear" w:color="auto" w:fill="auto"/>
          </w:tcPr>
          <w:p w14:paraId="0E45EEDC" w14:textId="77777777" w:rsidR="00051FDD" w:rsidRPr="00051FDD" w:rsidRDefault="00051FDD" w:rsidP="00051FDD">
            <w:pPr>
              <w:ind w:firstLine="0"/>
            </w:pPr>
            <w:r>
              <w:t>Bannister</w:t>
            </w:r>
          </w:p>
        </w:tc>
        <w:tc>
          <w:tcPr>
            <w:tcW w:w="2179" w:type="dxa"/>
            <w:shd w:val="clear" w:color="auto" w:fill="auto"/>
          </w:tcPr>
          <w:p w14:paraId="2BE92260" w14:textId="77777777" w:rsidR="00051FDD" w:rsidRPr="00051FDD" w:rsidRDefault="00051FDD" w:rsidP="00051FDD">
            <w:pPr>
              <w:ind w:firstLine="0"/>
            </w:pPr>
            <w:r>
              <w:t>Bennett</w:t>
            </w:r>
          </w:p>
        </w:tc>
        <w:tc>
          <w:tcPr>
            <w:tcW w:w="2180" w:type="dxa"/>
            <w:shd w:val="clear" w:color="auto" w:fill="auto"/>
          </w:tcPr>
          <w:p w14:paraId="29D8760C" w14:textId="77777777" w:rsidR="00051FDD" w:rsidRPr="00051FDD" w:rsidRDefault="00051FDD" w:rsidP="00051FDD">
            <w:pPr>
              <w:ind w:firstLine="0"/>
            </w:pPr>
            <w:r>
              <w:t>Bernstein</w:t>
            </w:r>
          </w:p>
        </w:tc>
      </w:tr>
      <w:tr w:rsidR="00051FDD" w:rsidRPr="00051FDD" w14:paraId="310C571B" w14:textId="77777777" w:rsidTr="00051FDD">
        <w:tc>
          <w:tcPr>
            <w:tcW w:w="2179" w:type="dxa"/>
            <w:shd w:val="clear" w:color="auto" w:fill="auto"/>
          </w:tcPr>
          <w:p w14:paraId="4DC4A53A" w14:textId="77777777" w:rsidR="00051FDD" w:rsidRPr="00051FDD" w:rsidRDefault="00051FDD" w:rsidP="00051FDD">
            <w:pPr>
              <w:ind w:firstLine="0"/>
            </w:pPr>
            <w:r>
              <w:t>Blackwell</w:t>
            </w:r>
          </w:p>
        </w:tc>
        <w:tc>
          <w:tcPr>
            <w:tcW w:w="2179" w:type="dxa"/>
            <w:shd w:val="clear" w:color="auto" w:fill="auto"/>
          </w:tcPr>
          <w:p w14:paraId="0C038CD9" w14:textId="77777777" w:rsidR="00051FDD" w:rsidRPr="00051FDD" w:rsidRDefault="00051FDD" w:rsidP="00051FDD">
            <w:pPr>
              <w:ind w:firstLine="0"/>
            </w:pPr>
            <w:r>
              <w:t>Bradley</w:t>
            </w:r>
          </w:p>
        </w:tc>
        <w:tc>
          <w:tcPr>
            <w:tcW w:w="2180" w:type="dxa"/>
            <w:shd w:val="clear" w:color="auto" w:fill="auto"/>
          </w:tcPr>
          <w:p w14:paraId="7F3F0E16" w14:textId="77777777" w:rsidR="00051FDD" w:rsidRPr="00051FDD" w:rsidRDefault="00051FDD" w:rsidP="00051FDD">
            <w:pPr>
              <w:ind w:firstLine="0"/>
            </w:pPr>
            <w:r>
              <w:t>Brawley</w:t>
            </w:r>
          </w:p>
        </w:tc>
      </w:tr>
      <w:tr w:rsidR="00051FDD" w:rsidRPr="00051FDD" w14:paraId="6482652F" w14:textId="77777777" w:rsidTr="00051FDD">
        <w:tc>
          <w:tcPr>
            <w:tcW w:w="2179" w:type="dxa"/>
            <w:shd w:val="clear" w:color="auto" w:fill="auto"/>
          </w:tcPr>
          <w:p w14:paraId="41767D0D" w14:textId="77777777" w:rsidR="00051FDD" w:rsidRPr="00051FDD" w:rsidRDefault="00051FDD" w:rsidP="00051FDD">
            <w:pPr>
              <w:ind w:firstLine="0"/>
            </w:pPr>
            <w:r>
              <w:t>Brittain</w:t>
            </w:r>
          </w:p>
        </w:tc>
        <w:tc>
          <w:tcPr>
            <w:tcW w:w="2179" w:type="dxa"/>
            <w:shd w:val="clear" w:color="auto" w:fill="auto"/>
          </w:tcPr>
          <w:p w14:paraId="79A8382E" w14:textId="77777777" w:rsidR="00051FDD" w:rsidRPr="00051FDD" w:rsidRDefault="00051FDD" w:rsidP="00051FDD">
            <w:pPr>
              <w:ind w:firstLine="0"/>
            </w:pPr>
            <w:r>
              <w:t>Bryant</w:t>
            </w:r>
          </w:p>
        </w:tc>
        <w:tc>
          <w:tcPr>
            <w:tcW w:w="2180" w:type="dxa"/>
            <w:shd w:val="clear" w:color="auto" w:fill="auto"/>
          </w:tcPr>
          <w:p w14:paraId="45804275" w14:textId="77777777" w:rsidR="00051FDD" w:rsidRPr="00051FDD" w:rsidRDefault="00051FDD" w:rsidP="00051FDD">
            <w:pPr>
              <w:ind w:firstLine="0"/>
            </w:pPr>
            <w:r>
              <w:t>Burns</w:t>
            </w:r>
          </w:p>
        </w:tc>
      </w:tr>
      <w:tr w:rsidR="00051FDD" w:rsidRPr="00051FDD" w14:paraId="270F4008" w14:textId="77777777" w:rsidTr="00051FDD">
        <w:tc>
          <w:tcPr>
            <w:tcW w:w="2179" w:type="dxa"/>
            <w:shd w:val="clear" w:color="auto" w:fill="auto"/>
          </w:tcPr>
          <w:p w14:paraId="79709E61" w14:textId="77777777" w:rsidR="00051FDD" w:rsidRPr="00051FDD" w:rsidRDefault="00051FDD" w:rsidP="00051FDD">
            <w:pPr>
              <w:ind w:firstLine="0"/>
            </w:pPr>
            <w:r>
              <w:t>Bustos</w:t>
            </w:r>
          </w:p>
        </w:tc>
        <w:tc>
          <w:tcPr>
            <w:tcW w:w="2179" w:type="dxa"/>
            <w:shd w:val="clear" w:color="auto" w:fill="auto"/>
          </w:tcPr>
          <w:p w14:paraId="7078D510" w14:textId="77777777" w:rsidR="00051FDD" w:rsidRPr="00051FDD" w:rsidRDefault="00051FDD" w:rsidP="00051FDD">
            <w:pPr>
              <w:ind w:firstLine="0"/>
            </w:pPr>
            <w:r>
              <w:t>Calhoon</w:t>
            </w:r>
          </w:p>
        </w:tc>
        <w:tc>
          <w:tcPr>
            <w:tcW w:w="2180" w:type="dxa"/>
            <w:shd w:val="clear" w:color="auto" w:fill="auto"/>
          </w:tcPr>
          <w:p w14:paraId="6692C151" w14:textId="77777777" w:rsidR="00051FDD" w:rsidRPr="00051FDD" w:rsidRDefault="00051FDD" w:rsidP="00051FDD">
            <w:pPr>
              <w:ind w:firstLine="0"/>
            </w:pPr>
            <w:r>
              <w:t>Carter</w:t>
            </w:r>
          </w:p>
        </w:tc>
      </w:tr>
      <w:tr w:rsidR="00051FDD" w:rsidRPr="00051FDD" w14:paraId="6E621E2F" w14:textId="77777777" w:rsidTr="00051FDD">
        <w:tc>
          <w:tcPr>
            <w:tcW w:w="2179" w:type="dxa"/>
            <w:shd w:val="clear" w:color="auto" w:fill="auto"/>
          </w:tcPr>
          <w:p w14:paraId="0F183333" w14:textId="77777777" w:rsidR="00051FDD" w:rsidRPr="00051FDD" w:rsidRDefault="00051FDD" w:rsidP="00051FDD">
            <w:pPr>
              <w:ind w:firstLine="0"/>
            </w:pPr>
            <w:r>
              <w:t>Caskey</w:t>
            </w:r>
          </w:p>
        </w:tc>
        <w:tc>
          <w:tcPr>
            <w:tcW w:w="2179" w:type="dxa"/>
            <w:shd w:val="clear" w:color="auto" w:fill="auto"/>
          </w:tcPr>
          <w:p w14:paraId="2E70D929" w14:textId="77777777" w:rsidR="00051FDD" w:rsidRPr="00051FDD" w:rsidRDefault="00051FDD" w:rsidP="00051FDD">
            <w:pPr>
              <w:ind w:firstLine="0"/>
            </w:pPr>
            <w:r>
              <w:t>Chumley</w:t>
            </w:r>
          </w:p>
        </w:tc>
        <w:tc>
          <w:tcPr>
            <w:tcW w:w="2180" w:type="dxa"/>
            <w:shd w:val="clear" w:color="auto" w:fill="auto"/>
          </w:tcPr>
          <w:p w14:paraId="3A47C520" w14:textId="77777777" w:rsidR="00051FDD" w:rsidRPr="00051FDD" w:rsidRDefault="00051FDD" w:rsidP="00051FDD">
            <w:pPr>
              <w:ind w:firstLine="0"/>
            </w:pPr>
            <w:r>
              <w:t>Clyburn</w:t>
            </w:r>
          </w:p>
        </w:tc>
      </w:tr>
      <w:tr w:rsidR="00051FDD" w:rsidRPr="00051FDD" w14:paraId="6DC8E713" w14:textId="77777777" w:rsidTr="00051FDD">
        <w:tc>
          <w:tcPr>
            <w:tcW w:w="2179" w:type="dxa"/>
            <w:shd w:val="clear" w:color="auto" w:fill="auto"/>
          </w:tcPr>
          <w:p w14:paraId="452CEECE" w14:textId="77777777" w:rsidR="00051FDD" w:rsidRPr="00051FDD" w:rsidRDefault="00051FDD" w:rsidP="00051FDD">
            <w:pPr>
              <w:ind w:firstLine="0"/>
            </w:pPr>
            <w:r>
              <w:t>Cobb-Hunter</w:t>
            </w:r>
          </w:p>
        </w:tc>
        <w:tc>
          <w:tcPr>
            <w:tcW w:w="2179" w:type="dxa"/>
            <w:shd w:val="clear" w:color="auto" w:fill="auto"/>
          </w:tcPr>
          <w:p w14:paraId="67D226E1" w14:textId="77777777" w:rsidR="00051FDD" w:rsidRPr="00051FDD" w:rsidRDefault="00051FDD" w:rsidP="00051FDD">
            <w:pPr>
              <w:ind w:firstLine="0"/>
            </w:pPr>
            <w:r>
              <w:t>Cogswell</w:t>
            </w:r>
          </w:p>
        </w:tc>
        <w:tc>
          <w:tcPr>
            <w:tcW w:w="2180" w:type="dxa"/>
            <w:shd w:val="clear" w:color="auto" w:fill="auto"/>
          </w:tcPr>
          <w:p w14:paraId="042A81F9" w14:textId="77777777" w:rsidR="00051FDD" w:rsidRPr="00051FDD" w:rsidRDefault="00051FDD" w:rsidP="00051FDD">
            <w:pPr>
              <w:ind w:firstLine="0"/>
            </w:pPr>
            <w:r>
              <w:t>Collins</w:t>
            </w:r>
          </w:p>
        </w:tc>
      </w:tr>
      <w:tr w:rsidR="00051FDD" w:rsidRPr="00051FDD" w14:paraId="30B91714" w14:textId="77777777" w:rsidTr="00051FDD">
        <w:tc>
          <w:tcPr>
            <w:tcW w:w="2179" w:type="dxa"/>
            <w:shd w:val="clear" w:color="auto" w:fill="auto"/>
          </w:tcPr>
          <w:p w14:paraId="4F55B7E4" w14:textId="77777777" w:rsidR="00051FDD" w:rsidRPr="00051FDD" w:rsidRDefault="00051FDD" w:rsidP="00051FDD">
            <w:pPr>
              <w:ind w:firstLine="0"/>
            </w:pPr>
            <w:r>
              <w:t>B. Cox</w:t>
            </w:r>
          </w:p>
        </w:tc>
        <w:tc>
          <w:tcPr>
            <w:tcW w:w="2179" w:type="dxa"/>
            <w:shd w:val="clear" w:color="auto" w:fill="auto"/>
          </w:tcPr>
          <w:p w14:paraId="267C8690" w14:textId="77777777" w:rsidR="00051FDD" w:rsidRPr="00051FDD" w:rsidRDefault="00051FDD" w:rsidP="00051FDD">
            <w:pPr>
              <w:ind w:firstLine="0"/>
            </w:pPr>
            <w:r>
              <w:t>W. Cox</w:t>
            </w:r>
          </w:p>
        </w:tc>
        <w:tc>
          <w:tcPr>
            <w:tcW w:w="2180" w:type="dxa"/>
            <w:shd w:val="clear" w:color="auto" w:fill="auto"/>
          </w:tcPr>
          <w:p w14:paraId="124308E6" w14:textId="77777777" w:rsidR="00051FDD" w:rsidRPr="00051FDD" w:rsidRDefault="00051FDD" w:rsidP="00051FDD">
            <w:pPr>
              <w:ind w:firstLine="0"/>
            </w:pPr>
            <w:r>
              <w:t>Crawford</w:t>
            </w:r>
          </w:p>
        </w:tc>
      </w:tr>
      <w:tr w:rsidR="00051FDD" w:rsidRPr="00051FDD" w14:paraId="69027E27" w14:textId="77777777" w:rsidTr="00051FDD">
        <w:tc>
          <w:tcPr>
            <w:tcW w:w="2179" w:type="dxa"/>
            <w:shd w:val="clear" w:color="auto" w:fill="auto"/>
          </w:tcPr>
          <w:p w14:paraId="47B72498" w14:textId="77777777" w:rsidR="00051FDD" w:rsidRPr="00051FDD" w:rsidRDefault="00051FDD" w:rsidP="00051FDD">
            <w:pPr>
              <w:ind w:firstLine="0"/>
            </w:pPr>
            <w:r>
              <w:t>Dabney</w:t>
            </w:r>
          </w:p>
        </w:tc>
        <w:tc>
          <w:tcPr>
            <w:tcW w:w="2179" w:type="dxa"/>
            <w:shd w:val="clear" w:color="auto" w:fill="auto"/>
          </w:tcPr>
          <w:p w14:paraId="5803BC40" w14:textId="77777777" w:rsidR="00051FDD" w:rsidRPr="00051FDD" w:rsidRDefault="00051FDD" w:rsidP="00051FDD">
            <w:pPr>
              <w:ind w:firstLine="0"/>
            </w:pPr>
            <w:r>
              <w:t>Davis</w:t>
            </w:r>
          </w:p>
        </w:tc>
        <w:tc>
          <w:tcPr>
            <w:tcW w:w="2180" w:type="dxa"/>
            <w:shd w:val="clear" w:color="auto" w:fill="auto"/>
          </w:tcPr>
          <w:p w14:paraId="2259C5B5" w14:textId="77777777" w:rsidR="00051FDD" w:rsidRPr="00051FDD" w:rsidRDefault="00051FDD" w:rsidP="00051FDD">
            <w:pPr>
              <w:ind w:firstLine="0"/>
            </w:pPr>
            <w:r>
              <w:t>Dillard</w:t>
            </w:r>
          </w:p>
        </w:tc>
      </w:tr>
      <w:tr w:rsidR="00051FDD" w:rsidRPr="00051FDD" w14:paraId="73DEF589" w14:textId="77777777" w:rsidTr="00051FDD">
        <w:tc>
          <w:tcPr>
            <w:tcW w:w="2179" w:type="dxa"/>
            <w:shd w:val="clear" w:color="auto" w:fill="auto"/>
          </w:tcPr>
          <w:p w14:paraId="1FAE905C" w14:textId="77777777" w:rsidR="00051FDD" w:rsidRPr="00051FDD" w:rsidRDefault="00051FDD" w:rsidP="00051FDD">
            <w:pPr>
              <w:ind w:firstLine="0"/>
            </w:pPr>
            <w:r>
              <w:t>Elliott</w:t>
            </w:r>
          </w:p>
        </w:tc>
        <w:tc>
          <w:tcPr>
            <w:tcW w:w="2179" w:type="dxa"/>
            <w:shd w:val="clear" w:color="auto" w:fill="auto"/>
          </w:tcPr>
          <w:p w14:paraId="06E4EC5F" w14:textId="77777777" w:rsidR="00051FDD" w:rsidRPr="00051FDD" w:rsidRDefault="00051FDD" w:rsidP="00051FDD">
            <w:pPr>
              <w:ind w:firstLine="0"/>
            </w:pPr>
            <w:r>
              <w:t>Erickson</w:t>
            </w:r>
          </w:p>
        </w:tc>
        <w:tc>
          <w:tcPr>
            <w:tcW w:w="2180" w:type="dxa"/>
            <w:shd w:val="clear" w:color="auto" w:fill="auto"/>
          </w:tcPr>
          <w:p w14:paraId="174CAEEA" w14:textId="77777777" w:rsidR="00051FDD" w:rsidRPr="00051FDD" w:rsidRDefault="00051FDD" w:rsidP="00051FDD">
            <w:pPr>
              <w:ind w:firstLine="0"/>
            </w:pPr>
            <w:r>
              <w:t>Felder</w:t>
            </w:r>
          </w:p>
        </w:tc>
      </w:tr>
      <w:tr w:rsidR="00051FDD" w:rsidRPr="00051FDD" w14:paraId="682F2B94" w14:textId="77777777" w:rsidTr="00051FDD">
        <w:tc>
          <w:tcPr>
            <w:tcW w:w="2179" w:type="dxa"/>
            <w:shd w:val="clear" w:color="auto" w:fill="auto"/>
          </w:tcPr>
          <w:p w14:paraId="4B7E8141" w14:textId="77777777" w:rsidR="00051FDD" w:rsidRPr="00051FDD" w:rsidRDefault="00051FDD" w:rsidP="00051FDD">
            <w:pPr>
              <w:ind w:firstLine="0"/>
            </w:pPr>
            <w:r>
              <w:t>Finlay</w:t>
            </w:r>
          </w:p>
        </w:tc>
        <w:tc>
          <w:tcPr>
            <w:tcW w:w="2179" w:type="dxa"/>
            <w:shd w:val="clear" w:color="auto" w:fill="auto"/>
          </w:tcPr>
          <w:p w14:paraId="4F317773" w14:textId="77777777" w:rsidR="00051FDD" w:rsidRPr="00051FDD" w:rsidRDefault="00051FDD" w:rsidP="00051FDD">
            <w:pPr>
              <w:ind w:firstLine="0"/>
            </w:pPr>
            <w:r>
              <w:t>Forrest</w:t>
            </w:r>
          </w:p>
        </w:tc>
        <w:tc>
          <w:tcPr>
            <w:tcW w:w="2180" w:type="dxa"/>
            <w:shd w:val="clear" w:color="auto" w:fill="auto"/>
          </w:tcPr>
          <w:p w14:paraId="37C052A4" w14:textId="77777777" w:rsidR="00051FDD" w:rsidRPr="00051FDD" w:rsidRDefault="00051FDD" w:rsidP="00051FDD">
            <w:pPr>
              <w:ind w:firstLine="0"/>
            </w:pPr>
            <w:r>
              <w:t>Fry</w:t>
            </w:r>
          </w:p>
        </w:tc>
      </w:tr>
      <w:tr w:rsidR="00051FDD" w:rsidRPr="00051FDD" w14:paraId="41CA8D9F" w14:textId="77777777" w:rsidTr="00051FDD">
        <w:tc>
          <w:tcPr>
            <w:tcW w:w="2179" w:type="dxa"/>
            <w:shd w:val="clear" w:color="auto" w:fill="auto"/>
          </w:tcPr>
          <w:p w14:paraId="74A7A9F9" w14:textId="77777777" w:rsidR="00051FDD" w:rsidRPr="00051FDD" w:rsidRDefault="00051FDD" w:rsidP="00051FDD">
            <w:pPr>
              <w:ind w:firstLine="0"/>
            </w:pPr>
            <w:r>
              <w:t>Gagnon</w:t>
            </w:r>
          </w:p>
        </w:tc>
        <w:tc>
          <w:tcPr>
            <w:tcW w:w="2179" w:type="dxa"/>
            <w:shd w:val="clear" w:color="auto" w:fill="auto"/>
          </w:tcPr>
          <w:p w14:paraId="5F30B429" w14:textId="77777777" w:rsidR="00051FDD" w:rsidRPr="00051FDD" w:rsidRDefault="00051FDD" w:rsidP="00051FDD">
            <w:pPr>
              <w:ind w:firstLine="0"/>
            </w:pPr>
            <w:r>
              <w:t>Garvin</w:t>
            </w:r>
          </w:p>
        </w:tc>
        <w:tc>
          <w:tcPr>
            <w:tcW w:w="2180" w:type="dxa"/>
            <w:shd w:val="clear" w:color="auto" w:fill="auto"/>
          </w:tcPr>
          <w:p w14:paraId="6A7C68BA" w14:textId="77777777" w:rsidR="00051FDD" w:rsidRPr="00051FDD" w:rsidRDefault="00051FDD" w:rsidP="00051FDD">
            <w:pPr>
              <w:ind w:firstLine="0"/>
            </w:pPr>
            <w:r>
              <w:t>Gilliam</w:t>
            </w:r>
          </w:p>
        </w:tc>
      </w:tr>
      <w:tr w:rsidR="00051FDD" w:rsidRPr="00051FDD" w14:paraId="42C25591" w14:textId="77777777" w:rsidTr="00051FDD">
        <w:tc>
          <w:tcPr>
            <w:tcW w:w="2179" w:type="dxa"/>
            <w:shd w:val="clear" w:color="auto" w:fill="auto"/>
          </w:tcPr>
          <w:p w14:paraId="12A7F5BD" w14:textId="77777777" w:rsidR="00051FDD" w:rsidRPr="00051FDD" w:rsidRDefault="00051FDD" w:rsidP="00051FDD">
            <w:pPr>
              <w:ind w:firstLine="0"/>
            </w:pPr>
            <w:r>
              <w:t>Gilliard</w:t>
            </w:r>
          </w:p>
        </w:tc>
        <w:tc>
          <w:tcPr>
            <w:tcW w:w="2179" w:type="dxa"/>
            <w:shd w:val="clear" w:color="auto" w:fill="auto"/>
          </w:tcPr>
          <w:p w14:paraId="508B197E" w14:textId="77777777" w:rsidR="00051FDD" w:rsidRPr="00051FDD" w:rsidRDefault="00051FDD" w:rsidP="00051FDD">
            <w:pPr>
              <w:ind w:firstLine="0"/>
            </w:pPr>
            <w:r>
              <w:t>Haddon</w:t>
            </w:r>
          </w:p>
        </w:tc>
        <w:tc>
          <w:tcPr>
            <w:tcW w:w="2180" w:type="dxa"/>
            <w:shd w:val="clear" w:color="auto" w:fill="auto"/>
          </w:tcPr>
          <w:p w14:paraId="035DDBB5" w14:textId="77777777" w:rsidR="00051FDD" w:rsidRPr="00051FDD" w:rsidRDefault="00051FDD" w:rsidP="00051FDD">
            <w:pPr>
              <w:ind w:firstLine="0"/>
            </w:pPr>
            <w:r>
              <w:t>Hardee</w:t>
            </w:r>
          </w:p>
        </w:tc>
      </w:tr>
      <w:tr w:rsidR="00051FDD" w:rsidRPr="00051FDD" w14:paraId="633E1081" w14:textId="77777777" w:rsidTr="00051FDD">
        <w:tc>
          <w:tcPr>
            <w:tcW w:w="2179" w:type="dxa"/>
            <w:shd w:val="clear" w:color="auto" w:fill="auto"/>
          </w:tcPr>
          <w:p w14:paraId="345978F6" w14:textId="77777777" w:rsidR="00051FDD" w:rsidRPr="00051FDD" w:rsidRDefault="00051FDD" w:rsidP="00051FDD">
            <w:pPr>
              <w:ind w:firstLine="0"/>
            </w:pPr>
            <w:r>
              <w:t>Hayes</w:t>
            </w:r>
          </w:p>
        </w:tc>
        <w:tc>
          <w:tcPr>
            <w:tcW w:w="2179" w:type="dxa"/>
            <w:shd w:val="clear" w:color="auto" w:fill="auto"/>
          </w:tcPr>
          <w:p w14:paraId="678254AD" w14:textId="77777777" w:rsidR="00051FDD" w:rsidRPr="00051FDD" w:rsidRDefault="00051FDD" w:rsidP="00051FDD">
            <w:pPr>
              <w:ind w:firstLine="0"/>
            </w:pPr>
            <w:r>
              <w:t>Henderson-Myers</w:t>
            </w:r>
          </w:p>
        </w:tc>
        <w:tc>
          <w:tcPr>
            <w:tcW w:w="2180" w:type="dxa"/>
            <w:shd w:val="clear" w:color="auto" w:fill="auto"/>
          </w:tcPr>
          <w:p w14:paraId="0DF74C7D" w14:textId="77777777" w:rsidR="00051FDD" w:rsidRPr="00051FDD" w:rsidRDefault="00051FDD" w:rsidP="00051FDD">
            <w:pPr>
              <w:ind w:firstLine="0"/>
            </w:pPr>
            <w:r>
              <w:t>Henegan</w:t>
            </w:r>
          </w:p>
        </w:tc>
      </w:tr>
      <w:tr w:rsidR="00051FDD" w:rsidRPr="00051FDD" w14:paraId="235B9FC6" w14:textId="77777777" w:rsidTr="00051FDD">
        <w:tc>
          <w:tcPr>
            <w:tcW w:w="2179" w:type="dxa"/>
            <w:shd w:val="clear" w:color="auto" w:fill="auto"/>
          </w:tcPr>
          <w:p w14:paraId="5F0C0E70" w14:textId="77777777" w:rsidR="00051FDD" w:rsidRPr="00051FDD" w:rsidRDefault="00051FDD" w:rsidP="00051FDD">
            <w:pPr>
              <w:ind w:firstLine="0"/>
            </w:pPr>
            <w:r>
              <w:t>Herbkersman</w:t>
            </w:r>
          </w:p>
        </w:tc>
        <w:tc>
          <w:tcPr>
            <w:tcW w:w="2179" w:type="dxa"/>
            <w:shd w:val="clear" w:color="auto" w:fill="auto"/>
          </w:tcPr>
          <w:p w14:paraId="6C92B5E7" w14:textId="77777777" w:rsidR="00051FDD" w:rsidRPr="00051FDD" w:rsidRDefault="00051FDD" w:rsidP="00051FDD">
            <w:pPr>
              <w:ind w:firstLine="0"/>
            </w:pPr>
            <w:r>
              <w:t>Hewitt</w:t>
            </w:r>
          </w:p>
        </w:tc>
        <w:tc>
          <w:tcPr>
            <w:tcW w:w="2180" w:type="dxa"/>
            <w:shd w:val="clear" w:color="auto" w:fill="auto"/>
          </w:tcPr>
          <w:p w14:paraId="5359493E" w14:textId="77777777" w:rsidR="00051FDD" w:rsidRPr="00051FDD" w:rsidRDefault="00051FDD" w:rsidP="00051FDD">
            <w:pPr>
              <w:ind w:firstLine="0"/>
            </w:pPr>
            <w:r>
              <w:t>Hill</w:t>
            </w:r>
          </w:p>
        </w:tc>
      </w:tr>
      <w:tr w:rsidR="00051FDD" w:rsidRPr="00051FDD" w14:paraId="21024F65" w14:textId="77777777" w:rsidTr="00051FDD">
        <w:tc>
          <w:tcPr>
            <w:tcW w:w="2179" w:type="dxa"/>
            <w:shd w:val="clear" w:color="auto" w:fill="auto"/>
          </w:tcPr>
          <w:p w14:paraId="0D0D3704" w14:textId="77777777" w:rsidR="00051FDD" w:rsidRPr="00051FDD" w:rsidRDefault="00051FDD" w:rsidP="00051FDD">
            <w:pPr>
              <w:ind w:firstLine="0"/>
            </w:pPr>
            <w:r>
              <w:t>Hiott</w:t>
            </w:r>
          </w:p>
        </w:tc>
        <w:tc>
          <w:tcPr>
            <w:tcW w:w="2179" w:type="dxa"/>
            <w:shd w:val="clear" w:color="auto" w:fill="auto"/>
          </w:tcPr>
          <w:p w14:paraId="4F043DE3" w14:textId="77777777" w:rsidR="00051FDD" w:rsidRPr="00051FDD" w:rsidRDefault="00051FDD" w:rsidP="00051FDD">
            <w:pPr>
              <w:ind w:firstLine="0"/>
            </w:pPr>
            <w:r>
              <w:t>Hixon</w:t>
            </w:r>
          </w:p>
        </w:tc>
        <w:tc>
          <w:tcPr>
            <w:tcW w:w="2180" w:type="dxa"/>
            <w:shd w:val="clear" w:color="auto" w:fill="auto"/>
          </w:tcPr>
          <w:p w14:paraId="70C71876" w14:textId="77777777" w:rsidR="00051FDD" w:rsidRPr="00051FDD" w:rsidRDefault="00051FDD" w:rsidP="00051FDD">
            <w:pPr>
              <w:ind w:firstLine="0"/>
            </w:pPr>
            <w:r>
              <w:t>Hosey</w:t>
            </w:r>
          </w:p>
        </w:tc>
      </w:tr>
      <w:tr w:rsidR="00051FDD" w:rsidRPr="00051FDD" w14:paraId="7ACAE9BB" w14:textId="77777777" w:rsidTr="00051FDD">
        <w:tc>
          <w:tcPr>
            <w:tcW w:w="2179" w:type="dxa"/>
            <w:shd w:val="clear" w:color="auto" w:fill="auto"/>
          </w:tcPr>
          <w:p w14:paraId="70AC9826" w14:textId="77777777" w:rsidR="00051FDD" w:rsidRPr="00051FDD" w:rsidRDefault="00051FDD" w:rsidP="00051FDD">
            <w:pPr>
              <w:ind w:firstLine="0"/>
            </w:pPr>
            <w:r>
              <w:t>Howard</w:t>
            </w:r>
          </w:p>
        </w:tc>
        <w:tc>
          <w:tcPr>
            <w:tcW w:w="2179" w:type="dxa"/>
            <w:shd w:val="clear" w:color="auto" w:fill="auto"/>
          </w:tcPr>
          <w:p w14:paraId="2855EE6E" w14:textId="77777777" w:rsidR="00051FDD" w:rsidRPr="00051FDD" w:rsidRDefault="00051FDD" w:rsidP="00051FDD">
            <w:pPr>
              <w:ind w:firstLine="0"/>
            </w:pPr>
            <w:r>
              <w:t>Huggins</w:t>
            </w:r>
          </w:p>
        </w:tc>
        <w:tc>
          <w:tcPr>
            <w:tcW w:w="2180" w:type="dxa"/>
            <w:shd w:val="clear" w:color="auto" w:fill="auto"/>
          </w:tcPr>
          <w:p w14:paraId="03A8B8EC" w14:textId="77777777" w:rsidR="00051FDD" w:rsidRPr="00051FDD" w:rsidRDefault="00051FDD" w:rsidP="00051FDD">
            <w:pPr>
              <w:ind w:firstLine="0"/>
            </w:pPr>
            <w:r>
              <w:t>Hyde</w:t>
            </w:r>
          </w:p>
        </w:tc>
      </w:tr>
      <w:tr w:rsidR="00051FDD" w:rsidRPr="00051FDD" w14:paraId="723DBB41" w14:textId="77777777" w:rsidTr="00051FDD">
        <w:tc>
          <w:tcPr>
            <w:tcW w:w="2179" w:type="dxa"/>
            <w:shd w:val="clear" w:color="auto" w:fill="auto"/>
          </w:tcPr>
          <w:p w14:paraId="5575AD62" w14:textId="77777777" w:rsidR="00051FDD" w:rsidRPr="00051FDD" w:rsidRDefault="00051FDD" w:rsidP="00051FDD">
            <w:pPr>
              <w:ind w:firstLine="0"/>
            </w:pPr>
            <w:r>
              <w:t>Jefferson</w:t>
            </w:r>
          </w:p>
        </w:tc>
        <w:tc>
          <w:tcPr>
            <w:tcW w:w="2179" w:type="dxa"/>
            <w:shd w:val="clear" w:color="auto" w:fill="auto"/>
          </w:tcPr>
          <w:p w14:paraId="1E896B96" w14:textId="77777777" w:rsidR="00051FDD" w:rsidRPr="00051FDD" w:rsidRDefault="00051FDD" w:rsidP="00051FDD">
            <w:pPr>
              <w:ind w:firstLine="0"/>
            </w:pPr>
            <w:r>
              <w:t>J. E. Johnson</w:t>
            </w:r>
          </w:p>
        </w:tc>
        <w:tc>
          <w:tcPr>
            <w:tcW w:w="2180" w:type="dxa"/>
            <w:shd w:val="clear" w:color="auto" w:fill="auto"/>
          </w:tcPr>
          <w:p w14:paraId="18F10AF3" w14:textId="77777777" w:rsidR="00051FDD" w:rsidRPr="00051FDD" w:rsidRDefault="00051FDD" w:rsidP="00051FDD">
            <w:pPr>
              <w:ind w:firstLine="0"/>
            </w:pPr>
            <w:r>
              <w:t>K. O. Johnson</w:t>
            </w:r>
          </w:p>
        </w:tc>
      </w:tr>
      <w:tr w:rsidR="00051FDD" w:rsidRPr="00051FDD" w14:paraId="7C5EDBE7" w14:textId="77777777" w:rsidTr="00051FDD">
        <w:tc>
          <w:tcPr>
            <w:tcW w:w="2179" w:type="dxa"/>
            <w:shd w:val="clear" w:color="auto" w:fill="auto"/>
          </w:tcPr>
          <w:p w14:paraId="4545A88B" w14:textId="77777777" w:rsidR="00051FDD" w:rsidRPr="00051FDD" w:rsidRDefault="00051FDD" w:rsidP="00051FDD">
            <w:pPr>
              <w:ind w:firstLine="0"/>
            </w:pPr>
            <w:r>
              <w:t>Jordan</w:t>
            </w:r>
          </w:p>
        </w:tc>
        <w:tc>
          <w:tcPr>
            <w:tcW w:w="2179" w:type="dxa"/>
            <w:shd w:val="clear" w:color="auto" w:fill="auto"/>
          </w:tcPr>
          <w:p w14:paraId="1C5FC71F" w14:textId="77777777" w:rsidR="00051FDD" w:rsidRPr="00051FDD" w:rsidRDefault="00051FDD" w:rsidP="00051FDD">
            <w:pPr>
              <w:ind w:firstLine="0"/>
            </w:pPr>
            <w:r>
              <w:t>King</w:t>
            </w:r>
          </w:p>
        </w:tc>
        <w:tc>
          <w:tcPr>
            <w:tcW w:w="2180" w:type="dxa"/>
            <w:shd w:val="clear" w:color="auto" w:fill="auto"/>
          </w:tcPr>
          <w:p w14:paraId="2166B5F2" w14:textId="77777777" w:rsidR="00051FDD" w:rsidRPr="00051FDD" w:rsidRDefault="00051FDD" w:rsidP="00051FDD">
            <w:pPr>
              <w:ind w:firstLine="0"/>
            </w:pPr>
            <w:r>
              <w:t>Kirby</w:t>
            </w:r>
          </w:p>
        </w:tc>
      </w:tr>
      <w:tr w:rsidR="00051FDD" w:rsidRPr="00051FDD" w14:paraId="2A27D93E" w14:textId="77777777" w:rsidTr="00051FDD">
        <w:tc>
          <w:tcPr>
            <w:tcW w:w="2179" w:type="dxa"/>
            <w:shd w:val="clear" w:color="auto" w:fill="auto"/>
          </w:tcPr>
          <w:p w14:paraId="5E2728B3" w14:textId="77777777" w:rsidR="00051FDD" w:rsidRPr="00051FDD" w:rsidRDefault="00051FDD" w:rsidP="00051FDD">
            <w:pPr>
              <w:ind w:firstLine="0"/>
            </w:pPr>
            <w:r>
              <w:t>Ligon</w:t>
            </w:r>
          </w:p>
        </w:tc>
        <w:tc>
          <w:tcPr>
            <w:tcW w:w="2179" w:type="dxa"/>
            <w:shd w:val="clear" w:color="auto" w:fill="auto"/>
          </w:tcPr>
          <w:p w14:paraId="1F513791" w14:textId="77777777" w:rsidR="00051FDD" w:rsidRPr="00051FDD" w:rsidRDefault="00051FDD" w:rsidP="00051FDD">
            <w:pPr>
              <w:ind w:firstLine="0"/>
            </w:pPr>
            <w:r>
              <w:t>Long</w:t>
            </w:r>
          </w:p>
        </w:tc>
        <w:tc>
          <w:tcPr>
            <w:tcW w:w="2180" w:type="dxa"/>
            <w:shd w:val="clear" w:color="auto" w:fill="auto"/>
          </w:tcPr>
          <w:p w14:paraId="09CD75AB" w14:textId="77777777" w:rsidR="00051FDD" w:rsidRPr="00051FDD" w:rsidRDefault="00051FDD" w:rsidP="00051FDD">
            <w:pPr>
              <w:ind w:firstLine="0"/>
            </w:pPr>
            <w:r>
              <w:t>Lowe</w:t>
            </w:r>
          </w:p>
        </w:tc>
      </w:tr>
      <w:tr w:rsidR="00051FDD" w:rsidRPr="00051FDD" w14:paraId="63F6977C" w14:textId="77777777" w:rsidTr="00051FDD">
        <w:tc>
          <w:tcPr>
            <w:tcW w:w="2179" w:type="dxa"/>
            <w:shd w:val="clear" w:color="auto" w:fill="auto"/>
          </w:tcPr>
          <w:p w14:paraId="55C5FB3C" w14:textId="77777777" w:rsidR="00051FDD" w:rsidRPr="00051FDD" w:rsidRDefault="00051FDD" w:rsidP="00051FDD">
            <w:pPr>
              <w:ind w:firstLine="0"/>
            </w:pPr>
            <w:r>
              <w:t>Lucas</w:t>
            </w:r>
          </w:p>
        </w:tc>
        <w:tc>
          <w:tcPr>
            <w:tcW w:w="2179" w:type="dxa"/>
            <w:shd w:val="clear" w:color="auto" w:fill="auto"/>
          </w:tcPr>
          <w:p w14:paraId="2744133A" w14:textId="77777777" w:rsidR="00051FDD" w:rsidRPr="00051FDD" w:rsidRDefault="00051FDD" w:rsidP="00051FDD">
            <w:pPr>
              <w:ind w:firstLine="0"/>
            </w:pPr>
            <w:r>
              <w:t>Magnuson</w:t>
            </w:r>
          </w:p>
        </w:tc>
        <w:tc>
          <w:tcPr>
            <w:tcW w:w="2180" w:type="dxa"/>
            <w:shd w:val="clear" w:color="auto" w:fill="auto"/>
          </w:tcPr>
          <w:p w14:paraId="79A25728" w14:textId="77777777" w:rsidR="00051FDD" w:rsidRPr="00051FDD" w:rsidRDefault="00051FDD" w:rsidP="00051FDD">
            <w:pPr>
              <w:ind w:firstLine="0"/>
            </w:pPr>
            <w:r>
              <w:t>Matthews</w:t>
            </w:r>
          </w:p>
        </w:tc>
      </w:tr>
      <w:tr w:rsidR="00051FDD" w:rsidRPr="00051FDD" w14:paraId="66758850" w14:textId="77777777" w:rsidTr="00051FDD">
        <w:tc>
          <w:tcPr>
            <w:tcW w:w="2179" w:type="dxa"/>
            <w:shd w:val="clear" w:color="auto" w:fill="auto"/>
          </w:tcPr>
          <w:p w14:paraId="061E56ED" w14:textId="77777777" w:rsidR="00051FDD" w:rsidRPr="00051FDD" w:rsidRDefault="00051FDD" w:rsidP="00051FDD">
            <w:pPr>
              <w:ind w:firstLine="0"/>
            </w:pPr>
            <w:r>
              <w:t>May</w:t>
            </w:r>
          </w:p>
        </w:tc>
        <w:tc>
          <w:tcPr>
            <w:tcW w:w="2179" w:type="dxa"/>
            <w:shd w:val="clear" w:color="auto" w:fill="auto"/>
          </w:tcPr>
          <w:p w14:paraId="54F984A2" w14:textId="77777777" w:rsidR="00051FDD" w:rsidRPr="00051FDD" w:rsidRDefault="00051FDD" w:rsidP="00051FDD">
            <w:pPr>
              <w:ind w:firstLine="0"/>
            </w:pPr>
            <w:r>
              <w:t>McCabe</w:t>
            </w:r>
          </w:p>
        </w:tc>
        <w:tc>
          <w:tcPr>
            <w:tcW w:w="2180" w:type="dxa"/>
            <w:shd w:val="clear" w:color="auto" w:fill="auto"/>
          </w:tcPr>
          <w:p w14:paraId="03622015" w14:textId="77777777" w:rsidR="00051FDD" w:rsidRPr="00051FDD" w:rsidRDefault="00051FDD" w:rsidP="00051FDD">
            <w:pPr>
              <w:ind w:firstLine="0"/>
            </w:pPr>
            <w:r>
              <w:t>McCravy</w:t>
            </w:r>
          </w:p>
        </w:tc>
      </w:tr>
      <w:tr w:rsidR="00051FDD" w:rsidRPr="00051FDD" w14:paraId="0460D2A7" w14:textId="77777777" w:rsidTr="00051FDD">
        <w:tc>
          <w:tcPr>
            <w:tcW w:w="2179" w:type="dxa"/>
            <w:shd w:val="clear" w:color="auto" w:fill="auto"/>
          </w:tcPr>
          <w:p w14:paraId="45FB583A" w14:textId="77777777" w:rsidR="00051FDD" w:rsidRPr="00051FDD" w:rsidRDefault="00051FDD" w:rsidP="00051FDD">
            <w:pPr>
              <w:ind w:firstLine="0"/>
            </w:pPr>
            <w:r>
              <w:t>McDaniel</w:t>
            </w:r>
          </w:p>
        </w:tc>
        <w:tc>
          <w:tcPr>
            <w:tcW w:w="2179" w:type="dxa"/>
            <w:shd w:val="clear" w:color="auto" w:fill="auto"/>
          </w:tcPr>
          <w:p w14:paraId="567489E0" w14:textId="77777777" w:rsidR="00051FDD" w:rsidRPr="00051FDD" w:rsidRDefault="00051FDD" w:rsidP="00051FDD">
            <w:pPr>
              <w:ind w:firstLine="0"/>
            </w:pPr>
            <w:r>
              <w:t>McGarry</w:t>
            </w:r>
          </w:p>
        </w:tc>
        <w:tc>
          <w:tcPr>
            <w:tcW w:w="2180" w:type="dxa"/>
            <w:shd w:val="clear" w:color="auto" w:fill="auto"/>
          </w:tcPr>
          <w:p w14:paraId="4FDA4A4A" w14:textId="77777777" w:rsidR="00051FDD" w:rsidRPr="00051FDD" w:rsidRDefault="00051FDD" w:rsidP="00051FDD">
            <w:pPr>
              <w:ind w:firstLine="0"/>
            </w:pPr>
            <w:r>
              <w:t>McGinnis</w:t>
            </w:r>
          </w:p>
        </w:tc>
      </w:tr>
      <w:tr w:rsidR="00051FDD" w:rsidRPr="00051FDD" w14:paraId="2D27EF5E" w14:textId="77777777" w:rsidTr="00051FDD">
        <w:tc>
          <w:tcPr>
            <w:tcW w:w="2179" w:type="dxa"/>
            <w:shd w:val="clear" w:color="auto" w:fill="auto"/>
          </w:tcPr>
          <w:p w14:paraId="117DF503" w14:textId="77777777" w:rsidR="00051FDD" w:rsidRPr="00051FDD" w:rsidRDefault="00051FDD" w:rsidP="00051FDD">
            <w:pPr>
              <w:ind w:firstLine="0"/>
            </w:pPr>
            <w:r>
              <w:t>McKnight</w:t>
            </w:r>
          </w:p>
        </w:tc>
        <w:tc>
          <w:tcPr>
            <w:tcW w:w="2179" w:type="dxa"/>
            <w:shd w:val="clear" w:color="auto" w:fill="auto"/>
          </w:tcPr>
          <w:p w14:paraId="282D2B3D" w14:textId="77777777" w:rsidR="00051FDD" w:rsidRPr="00051FDD" w:rsidRDefault="00051FDD" w:rsidP="00051FDD">
            <w:pPr>
              <w:ind w:firstLine="0"/>
            </w:pPr>
            <w:r>
              <w:t>J. Moore</w:t>
            </w:r>
          </w:p>
        </w:tc>
        <w:tc>
          <w:tcPr>
            <w:tcW w:w="2180" w:type="dxa"/>
            <w:shd w:val="clear" w:color="auto" w:fill="auto"/>
          </w:tcPr>
          <w:p w14:paraId="67E09102" w14:textId="77777777" w:rsidR="00051FDD" w:rsidRPr="00051FDD" w:rsidRDefault="00051FDD" w:rsidP="00051FDD">
            <w:pPr>
              <w:ind w:firstLine="0"/>
            </w:pPr>
            <w:r>
              <w:t>T. Moore</w:t>
            </w:r>
          </w:p>
        </w:tc>
      </w:tr>
      <w:tr w:rsidR="00051FDD" w:rsidRPr="00051FDD" w14:paraId="71AF7CF9" w14:textId="77777777" w:rsidTr="00051FDD">
        <w:tc>
          <w:tcPr>
            <w:tcW w:w="2179" w:type="dxa"/>
            <w:shd w:val="clear" w:color="auto" w:fill="auto"/>
          </w:tcPr>
          <w:p w14:paraId="7016A35D" w14:textId="77777777" w:rsidR="00051FDD" w:rsidRPr="00051FDD" w:rsidRDefault="00051FDD" w:rsidP="00051FDD">
            <w:pPr>
              <w:ind w:firstLine="0"/>
            </w:pPr>
            <w:r>
              <w:t>Morgan</w:t>
            </w:r>
          </w:p>
        </w:tc>
        <w:tc>
          <w:tcPr>
            <w:tcW w:w="2179" w:type="dxa"/>
            <w:shd w:val="clear" w:color="auto" w:fill="auto"/>
          </w:tcPr>
          <w:p w14:paraId="2F862C29" w14:textId="77777777" w:rsidR="00051FDD" w:rsidRPr="00051FDD" w:rsidRDefault="00051FDD" w:rsidP="00051FDD">
            <w:pPr>
              <w:ind w:firstLine="0"/>
            </w:pPr>
            <w:r>
              <w:t>D. C. Moss</w:t>
            </w:r>
          </w:p>
        </w:tc>
        <w:tc>
          <w:tcPr>
            <w:tcW w:w="2180" w:type="dxa"/>
            <w:shd w:val="clear" w:color="auto" w:fill="auto"/>
          </w:tcPr>
          <w:p w14:paraId="4958E0A9" w14:textId="77777777" w:rsidR="00051FDD" w:rsidRPr="00051FDD" w:rsidRDefault="00051FDD" w:rsidP="00051FDD">
            <w:pPr>
              <w:ind w:firstLine="0"/>
            </w:pPr>
            <w:r>
              <w:t>V. S. Moss</w:t>
            </w:r>
          </w:p>
        </w:tc>
      </w:tr>
      <w:tr w:rsidR="00051FDD" w:rsidRPr="00051FDD" w14:paraId="47EC7B5F" w14:textId="77777777" w:rsidTr="00051FDD">
        <w:tc>
          <w:tcPr>
            <w:tcW w:w="2179" w:type="dxa"/>
            <w:shd w:val="clear" w:color="auto" w:fill="auto"/>
          </w:tcPr>
          <w:p w14:paraId="745A4488" w14:textId="77777777" w:rsidR="00051FDD" w:rsidRPr="00051FDD" w:rsidRDefault="00051FDD" w:rsidP="00051FDD">
            <w:pPr>
              <w:ind w:firstLine="0"/>
            </w:pPr>
            <w:r>
              <w:t>Murphy</w:t>
            </w:r>
          </w:p>
        </w:tc>
        <w:tc>
          <w:tcPr>
            <w:tcW w:w="2179" w:type="dxa"/>
            <w:shd w:val="clear" w:color="auto" w:fill="auto"/>
          </w:tcPr>
          <w:p w14:paraId="4603FAC9" w14:textId="77777777" w:rsidR="00051FDD" w:rsidRPr="00051FDD" w:rsidRDefault="00051FDD" w:rsidP="00051FDD">
            <w:pPr>
              <w:ind w:firstLine="0"/>
            </w:pPr>
            <w:r>
              <w:t>Murray</w:t>
            </w:r>
          </w:p>
        </w:tc>
        <w:tc>
          <w:tcPr>
            <w:tcW w:w="2180" w:type="dxa"/>
            <w:shd w:val="clear" w:color="auto" w:fill="auto"/>
          </w:tcPr>
          <w:p w14:paraId="21B8C1B8" w14:textId="77777777" w:rsidR="00051FDD" w:rsidRPr="00051FDD" w:rsidRDefault="00051FDD" w:rsidP="00051FDD">
            <w:pPr>
              <w:ind w:firstLine="0"/>
            </w:pPr>
            <w:r>
              <w:t>B. Newton</w:t>
            </w:r>
          </w:p>
        </w:tc>
      </w:tr>
      <w:tr w:rsidR="00051FDD" w:rsidRPr="00051FDD" w14:paraId="07357018" w14:textId="77777777" w:rsidTr="00051FDD">
        <w:tc>
          <w:tcPr>
            <w:tcW w:w="2179" w:type="dxa"/>
            <w:shd w:val="clear" w:color="auto" w:fill="auto"/>
          </w:tcPr>
          <w:p w14:paraId="5645C8F2" w14:textId="77777777" w:rsidR="00051FDD" w:rsidRPr="00051FDD" w:rsidRDefault="00051FDD" w:rsidP="00051FDD">
            <w:pPr>
              <w:ind w:firstLine="0"/>
            </w:pPr>
            <w:r>
              <w:t>Nutt</w:t>
            </w:r>
          </w:p>
        </w:tc>
        <w:tc>
          <w:tcPr>
            <w:tcW w:w="2179" w:type="dxa"/>
            <w:shd w:val="clear" w:color="auto" w:fill="auto"/>
          </w:tcPr>
          <w:p w14:paraId="4E3AD929" w14:textId="77777777" w:rsidR="00051FDD" w:rsidRPr="00051FDD" w:rsidRDefault="00051FDD" w:rsidP="00051FDD">
            <w:pPr>
              <w:ind w:firstLine="0"/>
            </w:pPr>
            <w:r>
              <w:t>Ott</w:t>
            </w:r>
          </w:p>
        </w:tc>
        <w:tc>
          <w:tcPr>
            <w:tcW w:w="2180" w:type="dxa"/>
            <w:shd w:val="clear" w:color="auto" w:fill="auto"/>
          </w:tcPr>
          <w:p w14:paraId="42A9CD4A" w14:textId="77777777" w:rsidR="00051FDD" w:rsidRPr="00051FDD" w:rsidRDefault="00051FDD" w:rsidP="00051FDD">
            <w:pPr>
              <w:ind w:firstLine="0"/>
            </w:pPr>
            <w:r>
              <w:t>Pendarvis</w:t>
            </w:r>
          </w:p>
        </w:tc>
      </w:tr>
      <w:tr w:rsidR="00051FDD" w:rsidRPr="00051FDD" w14:paraId="1F80901A" w14:textId="77777777" w:rsidTr="00051FDD">
        <w:tc>
          <w:tcPr>
            <w:tcW w:w="2179" w:type="dxa"/>
            <w:shd w:val="clear" w:color="auto" w:fill="auto"/>
          </w:tcPr>
          <w:p w14:paraId="281A04E3" w14:textId="77777777" w:rsidR="00051FDD" w:rsidRPr="00051FDD" w:rsidRDefault="00051FDD" w:rsidP="00051FDD">
            <w:pPr>
              <w:ind w:firstLine="0"/>
            </w:pPr>
            <w:r>
              <w:t>Pope</w:t>
            </w:r>
          </w:p>
        </w:tc>
        <w:tc>
          <w:tcPr>
            <w:tcW w:w="2179" w:type="dxa"/>
            <w:shd w:val="clear" w:color="auto" w:fill="auto"/>
          </w:tcPr>
          <w:p w14:paraId="093A4CD6" w14:textId="77777777" w:rsidR="00051FDD" w:rsidRPr="00051FDD" w:rsidRDefault="00051FDD" w:rsidP="00051FDD">
            <w:pPr>
              <w:ind w:firstLine="0"/>
            </w:pPr>
            <w:r>
              <w:t>Rose</w:t>
            </w:r>
          </w:p>
        </w:tc>
        <w:tc>
          <w:tcPr>
            <w:tcW w:w="2180" w:type="dxa"/>
            <w:shd w:val="clear" w:color="auto" w:fill="auto"/>
          </w:tcPr>
          <w:p w14:paraId="1CA27573" w14:textId="77777777" w:rsidR="00051FDD" w:rsidRPr="00051FDD" w:rsidRDefault="00051FDD" w:rsidP="00051FDD">
            <w:pPr>
              <w:ind w:firstLine="0"/>
            </w:pPr>
            <w:r>
              <w:t>Rutherford</w:t>
            </w:r>
          </w:p>
        </w:tc>
      </w:tr>
      <w:tr w:rsidR="00051FDD" w:rsidRPr="00051FDD" w14:paraId="46FFA6AA" w14:textId="77777777" w:rsidTr="00051FDD">
        <w:tc>
          <w:tcPr>
            <w:tcW w:w="2179" w:type="dxa"/>
            <w:shd w:val="clear" w:color="auto" w:fill="auto"/>
          </w:tcPr>
          <w:p w14:paraId="2224E853" w14:textId="77777777" w:rsidR="00051FDD" w:rsidRPr="00051FDD" w:rsidRDefault="00051FDD" w:rsidP="00051FDD">
            <w:pPr>
              <w:ind w:firstLine="0"/>
            </w:pPr>
            <w:r>
              <w:t>Sandifer</w:t>
            </w:r>
          </w:p>
        </w:tc>
        <w:tc>
          <w:tcPr>
            <w:tcW w:w="2179" w:type="dxa"/>
            <w:shd w:val="clear" w:color="auto" w:fill="auto"/>
          </w:tcPr>
          <w:p w14:paraId="7CF17870" w14:textId="77777777" w:rsidR="00051FDD" w:rsidRPr="00051FDD" w:rsidRDefault="00051FDD" w:rsidP="00051FDD">
            <w:pPr>
              <w:ind w:firstLine="0"/>
            </w:pPr>
            <w:r>
              <w:t>G. M. Smith</w:t>
            </w:r>
          </w:p>
        </w:tc>
        <w:tc>
          <w:tcPr>
            <w:tcW w:w="2180" w:type="dxa"/>
            <w:shd w:val="clear" w:color="auto" w:fill="auto"/>
          </w:tcPr>
          <w:p w14:paraId="56A65B0B" w14:textId="77777777" w:rsidR="00051FDD" w:rsidRPr="00051FDD" w:rsidRDefault="00051FDD" w:rsidP="00051FDD">
            <w:pPr>
              <w:ind w:firstLine="0"/>
            </w:pPr>
            <w:r>
              <w:t>Stavrinakis</w:t>
            </w:r>
          </w:p>
        </w:tc>
      </w:tr>
      <w:tr w:rsidR="00051FDD" w:rsidRPr="00051FDD" w14:paraId="7AFB8CE5" w14:textId="77777777" w:rsidTr="00051FDD">
        <w:tc>
          <w:tcPr>
            <w:tcW w:w="2179" w:type="dxa"/>
            <w:shd w:val="clear" w:color="auto" w:fill="auto"/>
          </w:tcPr>
          <w:p w14:paraId="58A9904A" w14:textId="77777777" w:rsidR="00051FDD" w:rsidRPr="00051FDD" w:rsidRDefault="00051FDD" w:rsidP="00051FDD">
            <w:pPr>
              <w:ind w:firstLine="0"/>
            </w:pPr>
            <w:r>
              <w:t>Taylor</w:t>
            </w:r>
          </w:p>
        </w:tc>
        <w:tc>
          <w:tcPr>
            <w:tcW w:w="2179" w:type="dxa"/>
            <w:shd w:val="clear" w:color="auto" w:fill="auto"/>
          </w:tcPr>
          <w:p w14:paraId="7C113A20" w14:textId="77777777" w:rsidR="00051FDD" w:rsidRPr="00051FDD" w:rsidRDefault="00051FDD" w:rsidP="00051FDD">
            <w:pPr>
              <w:ind w:firstLine="0"/>
            </w:pPr>
            <w:r>
              <w:t>Tedder</w:t>
            </w:r>
          </w:p>
        </w:tc>
        <w:tc>
          <w:tcPr>
            <w:tcW w:w="2180" w:type="dxa"/>
            <w:shd w:val="clear" w:color="auto" w:fill="auto"/>
          </w:tcPr>
          <w:p w14:paraId="3BEFD643" w14:textId="77777777" w:rsidR="00051FDD" w:rsidRPr="00051FDD" w:rsidRDefault="00051FDD" w:rsidP="00051FDD">
            <w:pPr>
              <w:ind w:firstLine="0"/>
            </w:pPr>
            <w:r>
              <w:t>Weeks</w:t>
            </w:r>
          </w:p>
        </w:tc>
      </w:tr>
      <w:tr w:rsidR="00051FDD" w:rsidRPr="00051FDD" w14:paraId="74E21F3C" w14:textId="77777777" w:rsidTr="00051FDD">
        <w:tc>
          <w:tcPr>
            <w:tcW w:w="2179" w:type="dxa"/>
            <w:shd w:val="clear" w:color="auto" w:fill="auto"/>
          </w:tcPr>
          <w:p w14:paraId="1F59351D" w14:textId="77777777" w:rsidR="00051FDD" w:rsidRPr="00051FDD" w:rsidRDefault="00051FDD" w:rsidP="00051FDD">
            <w:pPr>
              <w:ind w:firstLine="0"/>
            </w:pPr>
            <w:r>
              <w:t>West</w:t>
            </w:r>
          </w:p>
        </w:tc>
        <w:tc>
          <w:tcPr>
            <w:tcW w:w="2179" w:type="dxa"/>
            <w:shd w:val="clear" w:color="auto" w:fill="auto"/>
          </w:tcPr>
          <w:p w14:paraId="3C576031" w14:textId="77777777" w:rsidR="00051FDD" w:rsidRPr="00051FDD" w:rsidRDefault="00051FDD" w:rsidP="00051FDD">
            <w:pPr>
              <w:ind w:firstLine="0"/>
            </w:pPr>
            <w:r>
              <w:t>Wetmore</w:t>
            </w:r>
          </w:p>
        </w:tc>
        <w:tc>
          <w:tcPr>
            <w:tcW w:w="2180" w:type="dxa"/>
            <w:shd w:val="clear" w:color="auto" w:fill="auto"/>
          </w:tcPr>
          <w:p w14:paraId="7F121CA7" w14:textId="77777777" w:rsidR="00051FDD" w:rsidRPr="00051FDD" w:rsidRDefault="00051FDD" w:rsidP="00051FDD">
            <w:pPr>
              <w:ind w:firstLine="0"/>
            </w:pPr>
            <w:r>
              <w:t>Wheeler</w:t>
            </w:r>
          </w:p>
        </w:tc>
      </w:tr>
      <w:tr w:rsidR="00051FDD" w:rsidRPr="00051FDD" w14:paraId="6BCDDF2C" w14:textId="77777777" w:rsidTr="00051FDD">
        <w:tc>
          <w:tcPr>
            <w:tcW w:w="2179" w:type="dxa"/>
            <w:shd w:val="clear" w:color="auto" w:fill="auto"/>
          </w:tcPr>
          <w:p w14:paraId="21D548A5" w14:textId="77777777" w:rsidR="00051FDD" w:rsidRPr="00051FDD" w:rsidRDefault="00051FDD" w:rsidP="00051FDD">
            <w:pPr>
              <w:keepNext/>
              <w:ind w:firstLine="0"/>
            </w:pPr>
            <w:r>
              <w:t>Whitmire</w:t>
            </w:r>
          </w:p>
        </w:tc>
        <w:tc>
          <w:tcPr>
            <w:tcW w:w="2179" w:type="dxa"/>
            <w:shd w:val="clear" w:color="auto" w:fill="auto"/>
          </w:tcPr>
          <w:p w14:paraId="0E50A18F" w14:textId="77777777" w:rsidR="00051FDD" w:rsidRPr="00051FDD" w:rsidRDefault="00051FDD" w:rsidP="00051FDD">
            <w:pPr>
              <w:keepNext/>
              <w:ind w:firstLine="0"/>
            </w:pPr>
            <w:r>
              <w:t>R. Williams</w:t>
            </w:r>
          </w:p>
        </w:tc>
        <w:tc>
          <w:tcPr>
            <w:tcW w:w="2180" w:type="dxa"/>
            <w:shd w:val="clear" w:color="auto" w:fill="auto"/>
          </w:tcPr>
          <w:p w14:paraId="4652A698" w14:textId="77777777" w:rsidR="00051FDD" w:rsidRPr="00051FDD" w:rsidRDefault="00051FDD" w:rsidP="00051FDD">
            <w:pPr>
              <w:keepNext/>
              <w:ind w:firstLine="0"/>
            </w:pPr>
            <w:r>
              <w:t>Willis</w:t>
            </w:r>
          </w:p>
        </w:tc>
      </w:tr>
      <w:tr w:rsidR="00051FDD" w:rsidRPr="00051FDD" w14:paraId="2F5DFC80" w14:textId="77777777" w:rsidTr="00051FDD">
        <w:tc>
          <w:tcPr>
            <w:tcW w:w="2179" w:type="dxa"/>
            <w:shd w:val="clear" w:color="auto" w:fill="auto"/>
          </w:tcPr>
          <w:p w14:paraId="53F77F8A" w14:textId="77777777" w:rsidR="00051FDD" w:rsidRPr="00051FDD" w:rsidRDefault="00051FDD" w:rsidP="00051FDD">
            <w:pPr>
              <w:keepNext/>
              <w:ind w:firstLine="0"/>
            </w:pPr>
            <w:r>
              <w:t>Wooten</w:t>
            </w:r>
          </w:p>
        </w:tc>
        <w:tc>
          <w:tcPr>
            <w:tcW w:w="2179" w:type="dxa"/>
            <w:shd w:val="clear" w:color="auto" w:fill="auto"/>
          </w:tcPr>
          <w:p w14:paraId="58E4A1FB" w14:textId="77777777" w:rsidR="00051FDD" w:rsidRPr="00051FDD" w:rsidRDefault="00051FDD" w:rsidP="00051FDD">
            <w:pPr>
              <w:keepNext/>
              <w:ind w:firstLine="0"/>
            </w:pPr>
            <w:r>
              <w:t>Yow</w:t>
            </w:r>
          </w:p>
        </w:tc>
        <w:tc>
          <w:tcPr>
            <w:tcW w:w="2180" w:type="dxa"/>
            <w:shd w:val="clear" w:color="auto" w:fill="auto"/>
          </w:tcPr>
          <w:p w14:paraId="5626F3A6" w14:textId="77777777" w:rsidR="00051FDD" w:rsidRPr="00051FDD" w:rsidRDefault="00051FDD" w:rsidP="00051FDD">
            <w:pPr>
              <w:keepNext/>
              <w:ind w:firstLine="0"/>
            </w:pPr>
          </w:p>
        </w:tc>
      </w:tr>
    </w:tbl>
    <w:p w14:paraId="43AC8222" w14:textId="77777777" w:rsidR="00051FDD" w:rsidRDefault="00051FDD" w:rsidP="00051FDD"/>
    <w:p w14:paraId="4C091EB4" w14:textId="77777777" w:rsidR="00051FDD" w:rsidRDefault="00051FDD" w:rsidP="00051FDD">
      <w:pPr>
        <w:jc w:val="center"/>
        <w:rPr>
          <w:b/>
        </w:rPr>
      </w:pPr>
      <w:r w:rsidRPr="00051FDD">
        <w:rPr>
          <w:b/>
        </w:rPr>
        <w:t>Total--101</w:t>
      </w:r>
    </w:p>
    <w:p w14:paraId="14EBBCC1" w14:textId="77777777" w:rsidR="00051FDD" w:rsidRDefault="00051FDD" w:rsidP="00051FDD">
      <w:pPr>
        <w:jc w:val="center"/>
        <w:rPr>
          <w:b/>
        </w:rPr>
      </w:pPr>
    </w:p>
    <w:p w14:paraId="32B4F807" w14:textId="77777777" w:rsidR="00051FDD" w:rsidRDefault="00051FDD" w:rsidP="00051FDD">
      <w:pPr>
        <w:ind w:firstLine="0"/>
      </w:pPr>
      <w:r w:rsidRPr="00051FDD">
        <w:t xml:space="preserve"> </w:t>
      </w:r>
      <w:r>
        <w:t>Those who voted in the negative are:</w:t>
      </w:r>
    </w:p>
    <w:p w14:paraId="639BFC0F" w14:textId="77777777" w:rsidR="00051FDD" w:rsidRDefault="00051FDD" w:rsidP="00051FDD"/>
    <w:p w14:paraId="7221AB48" w14:textId="77777777" w:rsidR="00051FDD" w:rsidRDefault="00051FDD" w:rsidP="00051FDD">
      <w:pPr>
        <w:jc w:val="center"/>
        <w:rPr>
          <w:b/>
        </w:rPr>
      </w:pPr>
      <w:r w:rsidRPr="00051FDD">
        <w:rPr>
          <w:b/>
        </w:rPr>
        <w:t>Total--0</w:t>
      </w:r>
    </w:p>
    <w:p w14:paraId="10B4CF36" w14:textId="77777777" w:rsidR="00051FDD" w:rsidRDefault="00051FDD" w:rsidP="00051FDD">
      <w:pPr>
        <w:jc w:val="center"/>
        <w:rPr>
          <w:b/>
        </w:rPr>
      </w:pPr>
    </w:p>
    <w:p w14:paraId="037E0D62" w14:textId="77777777" w:rsidR="00307EF1" w:rsidRDefault="00307EF1" w:rsidP="00307EF1">
      <w:r>
        <w:t>The Senate Amendments were concurred in and a message was ordered sent to the Senate accordingly.</w:t>
      </w:r>
    </w:p>
    <w:p w14:paraId="15D41603" w14:textId="77777777" w:rsidR="00051FDD" w:rsidRDefault="00051FDD" w:rsidP="00051FDD"/>
    <w:p w14:paraId="045D276B" w14:textId="77777777" w:rsidR="00051FDD" w:rsidRDefault="00051FDD" w:rsidP="00051FDD">
      <w:pPr>
        <w:keepNext/>
        <w:jc w:val="center"/>
        <w:rPr>
          <w:b/>
        </w:rPr>
      </w:pPr>
      <w:r w:rsidRPr="00051FDD">
        <w:rPr>
          <w:b/>
        </w:rPr>
        <w:t>H. 5288--SENATE AMENDMENTS CONCURRED IN AND BILL ENROLLED</w:t>
      </w:r>
    </w:p>
    <w:p w14:paraId="04BDDB70" w14:textId="77777777" w:rsidR="00051FDD" w:rsidRDefault="00051FDD" w:rsidP="00051FDD">
      <w:r>
        <w:t xml:space="preserve">The Senate Amendments to the following Bill were taken up for consideration: </w:t>
      </w:r>
    </w:p>
    <w:p w14:paraId="02980792" w14:textId="77777777" w:rsidR="00051FDD" w:rsidRDefault="00051FDD" w:rsidP="00051FDD">
      <w:bookmarkStart w:id="152" w:name="include_clip_start_397"/>
      <w:bookmarkEnd w:id="152"/>
    </w:p>
    <w:p w14:paraId="1D672224" w14:textId="77777777" w:rsidR="00051FDD" w:rsidRDefault="00051FDD" w:rsidP="00051FDD">
      <w:r>
        <w:t>H. 5288 -- Reps. Weeks and G. M. Smith: A BILL TO AMEND ACT 321 OF 2010, AS AMENDED, RELATING TO THE CONSOLIDATION OF THE SUMTER SCHOOL DISTRICT, SO AS TO, AMONG OTHER THINGS, ESTABLISH AND REAPPORTION THE NINE SINGLE-MEMBER ELECTION DISTRICTS FROM WHICH THE MEMBERS OF THE GOVERNING BODY OF THE SUMTER SCHOOL DISTRICT MUST BE ELECTED BEGINNING WITH THE 2022 SCHOOL DISTRICT ELECTIONS; TO PROVIDE THAT THE NINE MEMBERS OF THE SUMTER SCHOOL DISTRICT BOARD OF TRUSTEES MUST BE ELECTED FOR FOUR-YEAR TERMS IN NONPARTISAN ELECTIONS CONDUCTED AT THE SAME TIME AS THE 2022 GENERAL ELECTION AND EVERY TWO OR FOUR YEARS THEREAFTER, EXCEPT AS NECESSARY TO STAGGER THE MEMBERS' TERMS; AND TO PROVIDE DEMOGRAPHIC INFORMATION REGARDING THESE SINGLE-MEMBER ELECTION DISTRICTS.</w:t>
      </w:r>
    </w:p>
    <w:p w14:paraId="1895781B" w14:textId="77777777" w:rsidR="00051FDD" w:rsidRDefault="00051FDD" w:rsidP="00051FDD">
      <w:bookmarkStart w:id="153" w:name="include_clip_end_397"/>
      <w:bookmarkEnd w:id="153"/>
    </w:p>
    <w:p w14:paraId="392D50B1" w14:textId="77777777" w:rsidR="00051FDD" w:rsidRDefault="00051FDD" w:rsidP="00051FDD">
      <w:r>
        <w:t>Rep. WEEKS explained the Senate Amendments.</w:t>
      </w:r>
    </w:p>
    <w:p w14:paraId="1A7D6893" w14:textId="77777777" w:rsidR="00051FDD" w:rsidRDefault="00051FDD" w:rsidP="00051FDD"/>
    <w:p w14:paraId="582193D0" w14:textId="77777777" w:rsidR="00051FDD" w:rsidRDefault="00051FDD" w:rsidP="00051FDD">
      <w:r>
        <w:t xml:space="preserve">The yeas and nays were taken resulting as follows: </w:t>
      </w:r>
    </w:p>
    <w:p w14:paraId="1B30662F" w14:textId="77777777" w:rsidR="00051FDD" w:rsidRDefault="00051FDD" w:rsidP="00051FDD">
      <w:pPr>
        <w:jc w:val="center"/>
      </w:pPr>
      <w:r>
        <w:t xml:space="preserve"> </w:t>
      </w:r>
      <w:bookmarkStart w:id="154" w:name="vote_start399"/>
      <w:bookmarkEnd w:id="154"/>
      <w:r>
        <w:t>Yeas 97; Nays 0</w:t>
      </w:r>
    </w:p>
    <w:p w14:paraId="2ACCE7D3" w14:textId="77777777" w:rsidR="00051FDD" w:rsidRDefault="00051FDD" w:rsidP="00051FDD">
      <w:pPr>
        <w:jc w:val="center"/>
      </w:pPr>
    </w:p>
    <w:p w14:paraId="11E65FD3" w14:textId="77777777"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14:paraId="296A017C" w14:textId="77777777" w:rsidTr="00051FDD">
        <w:tc>
          <w:tcPr>
            <w:tcW w:w="2179" w:type="dxa"/>
            <w:shd w:val="clear" w:color="auto" w:fill="auto"/>
          </w:tcPr>
          <w:p w14:paraId="4DF6D0C8" w14:textId="77777777" w:rsidR="00051FDD" w:rsidRPr="00051FDD" w:rsidRDefault="00051FDD" w:rsidP="00051FDD">
            <w:pPr>
              <w:keepNext/>
              <w:ind w:firstLine="0"/>
            </w:pPr>
            <w:r>
              <w:t>Alexander</w:t>
            </w:r>
          </w:p>
        </w:tc>
        <w:tc>
          <w:tcPr>
            <w:tcW w:w="2179" w:type="dxa"/>
            <w:shd w:val="clear" w:color="auto" w:fill="auto"/>
          </w:tcPr>
          <w:p w14:paraId="10B46C2A" w14:textId="77777777" w:rsidR="00051FDD" w:rsidRPr="00051FDD" w:rsidRDefault="00051FDD" w:rsidP="00051FDD">
            <w:pPr>
              <w:keepNext/>
              <w:ind w:firstLine="0"/>
            </w:pPr>
            <w:r>
              <w:t>Allison</w:t>
            </w:r>
          </w:p>
        </w:tc>
        <w:tc>
          <w:tcPr>
            <w:tcW w:w="2180" w:type="dxa"/>
            <w:shd w:val="clear" w:color="auto" w:fill="auto"/>
          </w:tcPr>
          <w:p w14:paraId="74A6431F" w14:textId="77777777" w:rsidR="00051FDD" w:rsidRPr="00051FDD" w:rsidRDefault="00051FDD" w:rsidP="00051FDD">
            <w:pPr>
              <w:keepNext/>
              <w:ind w:firstLine="0"/>
            </w:pPr>
            <w:r>
              <w:t>Atkinson</w:t>
            </w:r>
          </w:p>
        </w:tc>
      </w:tr>
      <w:tr w:rsidR="00051FDD" w:rsidRPr="00051FDD" w14:paraId="49804AFA" w14:textId="77777777" w:rsidTr="00051FDD">
        <w:tc>
          <w:tcPr>
            <w:tcW w:w="2179" w:type="dxa"/>
            <w:shd w:val="clear" w:color="auto" w:fill="auto"/>
          </w:tcPr>
          <w:p w14:paraId="62C7CA63" w14:textId="77777777" w:rsidR="00051FDD" w:rsidRPr="00051FDD" w:rsidRDefault="00051FDD" w:rsidP="00051FDD">
            <w:pPr>
              <w:ind w:firstLine="0"/>
            </w:pPr>
            <w:r>
              <w:t>Bailey</w:t>
            </w:r>
          </w:p>
        </w:tc>
        <w:tc>
          <w:tcPr>
            <w:tcW w:w="2179" w:type="dxa"/>
            <w:shd w:val="clear" w:color="auto" w:fill="auto"/>
          </w:tcPr>
          <w:p w14:paraId="25AC17BA" w14:textId="77777777" w:rsidR="00051FDD" w:rsidRPr="00051FDD" w:rsidRDefault="00051FDD" w:rsidP="00051FDD">
            <w:pPr>
              <w:ind w:firstLine="0"/>
            </w:pPr>
            <w:r>
              <w:t>Ballentine</w:t>
            </w:r>
          </w:p>
        </w:tc>
        <w:tc>
          <w:tcPr>
            <w:tcW w:w="2180" w:type="dxa"/>
            <w:shd w:val="clear" w:color="auto" w:fill="auto"/>
          </w:tcPr>
          <w:p w14:paraId="5616F34A" w14:textId="77777777" w:rsidR="00051FDD" w:rsidRPr="00051FDD" w:rsidRDefault="00051FDD" w:rsidP="00051FDD">
            <w:pPr>
              <w:ind w:firstLine="0"/>
            </w:pPr>
            <w:r>
              <w:t>Bamberg</w:t>
            </w:r>
          </w:p>
        </w:tc>
      </w:tr>
      <w:tr w:rsidR="00051FDD" w:rsidRPr="00051FDD" w14:paraId="0B857192" w14:textId="77777777" w:rsidTr="00051FDD">
        <w:tc>
          <w:tcPr>
            <w:tcW w:w="2179" w:type="dxa"/>
            <w:shd w:val="clear" w:color="auto" w:fill="auto"/>
          </w:tcPr>
          <w:p w14:paraId="59C944A4" w14:textId="77777777" w:rsidR="00051FDD" w:rsidRPr="00051FDD" w:rsidRDefault="00051FDD" w:rsidP="00051FDD">
            <w:pPr>
              <w:ind w:firstLine="0"/>
            </w:pPr>
            <w:r>
              <w:t>Bannister</w:t>
            </w:r>
          </w:p>
        </w:tc>
        <w:tc>
          <w:tcPr>
            <w:tcW w:w="2179" w:type="dxa"/>
            <w:shd w:val="clear" w:color="auto" w:fill="auto"/>
          </w:tcPr>
          <w:p w14:paraId="195B3008" w14:textId="77777777" w:rsidR="00051FDD" w:rsidRPr="00051FDD" w:rsidRDefault="00051FDD" w:rsidP="00051FDD">
            <w:pPr>
              <w:ind w:firstLine="0"/>
            </w:pPr>
            <w:r>
              <w:t>Bennett</w:t>
            </w:r>
          </w:p>
        </w:tc>
        <w:tc>
          <w:tcPr>
            <w:tcW w:w="2180" w:type="dxa"/>
            <w:shd w:val="clear" w:color="auto" w:fill="auto"/>
          </w:tcPr>
          <w:p w14:paraId="5A4E5E53" w14:textId="77777777" w:rsidR="00051FDD" w:rsidRPr="00051FDD" w:rsidRDefault="00051FDD" w:rsidP="00051FDD">
            <w:pPr>
              <w:ind w:firstLine="0"/>
            </w:pPr>
            <w:r>
              <w:t>Bernstein</w:t>
            </w:r>
          </w:p>
        </w:tc>
      </w:tr>
      <w:tr w:rsidR="00051FDD" w:rsidRPr="00051FDD" w14:paraId="124599E4" w14:textId="77777777" w:rsidTr="00051FDD">
        <w:tc>
          <w:tcPr>
            <w:tcW w:w="2179" w:type="dxa"/>
            <w:shd w:val="clear" w:color="auto" w:fill="auto"/>
          </w:tcPr>
          <w:p w14:paraId="1962923B" w14:textId="77777777" w:rsidR="00051FDD" w:rsidRPr="00051FDD" w:rsidRDefault="00051FDD" w:rsidP="00051FDD">
            <w:pPr>
              <w:ind w:firstLine="0"/>
            </w:pPr>
            <w:r>
              <w:t>Blackwell</w:t>
            </w:r>
          </w:p>
        </w:tc>
        <w:tc>
          <w:tcPr>
            <w:tcW w:w="2179" w:type="dxa"/>
            <w:shd w:val="clear" w:color="auto" w:fill="auto"/>
          </w:tcPr>
          <w:p w14:paraId="7590B101" w14:textId="77777777" w:rsidR="00051FDD" w:rsidRPr="00051FDD" w:rsidRDefault="00051FDD" w:rsidP="00051FDD">
            <w:pPr>
              <w:ind w:firstLine="0"/>
            </w:pPr>
            <w:r>
              <w:t>Brawley</w:t>
            </w:r>
          </w:p>
        </w:tc>
        <w:tc>
          <w:tcPr>
            <w:tcW w:w="2180" w:type="dxa"/>
            <w:shd w:val="clear" w:color="auto" w:fill="auto"/>
          </w:tcPr>
          <w:p w14:paraId="4AE36FD2" w14:textId="77777777" w:rsidR="00051FDD" w:rsidRPr="00051FDD" w:rsidRDefault="00051FDD" w:rsidP="00051FDD">
            <w:pPr>
              <w:ind w:firstLine="0"/>
            </w:pPr>
            <w:r>
              <w:t>Brittain</w:t>
            </w:r>
          </w:p>
        </w:tc>
      </w:tr>
      <w:tr w:rsidR="00051FDD" w:rsidRPr="00051FDD" w14:paraId="7B023449" w14:textId="77777777" w:rsidTr="00051FDD">
        <w:tc>
          <w:tcPr>
            <w:tcW w:w="2179" w:type="dxa"/>
            <w:shd w:val="clear" w:color="auto" w:fill="auto"/>
          </w:tcPr>
          <w:p w14:paraId="132D8810" w14:textId="77777777" w:rsidR="00051FDD" w:rsidRPr="00051FDD" w:rsidRDefault="00051FDD" w:rsidP="00051FDD">
            <w:pPr>
              <w:ind w:firstLine="0"/>
            </w:pPr>
            <w:r>
              <w:t>Bryant</w:t>
            </w:r>
          </w:p>
        </w:tc>
        <w:tc>
          <w:tcPr>
            <w:tcW w:w="2179" w:type="dxa"/>
            <w:shd w:val="clear" w:color="auto" w:fill="auto"/>
          </w:tcPr>
          <w:p w14:paraId="54C9852F" w14:textId="77777777" w:rsidR="00051FDD" w:rsidRPr="00051FDD" w:rsidRDefault="00051FDD" w:rsidP="00051FDD">
            <w:pPr>
              <w:ind w:firstLine="0"/>
            </w:pPr>
            <w:r>
              <w:t>Burns</w:t>
            </w:r>
          </w:p>
        </w:tc>
        <w:tc>
          <w:tcPr>
            <w:tcW w:w="2180" w:type="dxa"/>
            <w:shd w:val="clear" w:color="auto" w:fill="auto"/>
          </w:tcPr>
          <w:p w14:paraId="52073ED4" w14:textId="77777777" w:rsidR="00051FDD" w:rsidRPr="00051FDD" w:rsidRDefault="00051FDD" w:rsidP="00051FDD">
            <w:pPr>
              <w:ind w:firstLine="0"/>
            </w:pPr>
            <w:r>
              <w:t>Bustos</w:t>
            </w:r>
          </w:p>
        </w:tc>
      </w:tr>
      <w:tr w:rsidR="00051FDD" w:rsidRPr="00051FDD" w14:paraId="5035D081" w14:textId="77777777" w:rsidTr="00051FDD">
        <w:tc>
          <w:tcPr>
            <w:tcW w:w="2179" w:type="dxa"/>
            <w:shd w:val="clear" w:color="auto" w:fill="auto"/>
          </w:tcPr>
          <w:p w14:paraId="1E9CDC97" w14:textId="77777777" w:rsidR="00051FDD" w:rsidRPr="00051FDD" w:rsidRDefault="00051FDD" w:rsidP="00051FDD">
            <w:pPr>
              <w:ind w:firstLine="0"/>
            </w:pPr>
            <w:r>
              <w:t>Calhoon</w:t>
            </w:r>
          </w:p>
        </w:tc>
        <w:tc>
          <w:tcPr>
            <w:tcW w:w="2179" w:type="dxa"/>
            <w:shd w:val="clear" w:color="auto" w:fill="auto"/>
          </w:tcPr>
          <w:p w14:paraId="02C7614E" w14:textId="77777777" w:rsidR="00051FDD" w:rsidRPr="00051FDD" w:rsidRDefault="00051FDD" w:rsidP="00051FDD">
            <w:pPr>
              <w:ind w:firstLine="0"/>
            </w:pPr>
            <w:r>
              <w:t>Carter</w:t>
            </w:r>
          </w:p>
        </w:tc>
        <w:tc>
          <w:tcPr>
            <w:tcW w:w="2180" w:type="dxa"/>
            <w:shd w:val="clear" w:color="auto" w:fill="auto"/>
          </w:tcPr>
          <w:p w14:paraId="35EC95A6" w14:textId="77777777" w:rsidR="00051FDD" w:rsidRPr="00051FDD" w:rsidRDefault="00051FDD" w:rsidP="00051FDD">
            <w:pPr>
              <w:ind w:firstLine="0"/>
            </w:pPr>
            <w:r>
              <w:t>Caskey</w:t>
            </w:r>
          </w:p>
        </w:tc>
      </w:tr>
      <w:tr w:rsidR="00051FDD" w:rsidRPr="00051FDD" w14:paraId="7DE4D2C1" w14:textId="77777777" w:rsidTr="00051FDD">
        <w:tc>
          <w:tcPr>
            <w:tcW w:w="2179" w:type="dxa"/>
            <w:shd w:val="clear" w:color="auto" w:fill="auto"/>
          </w:tcPr>
          <w:p w14:paraId="3B8CD57B" w14:textId="77777777" w:rsidR="00051FDD" w:rsidRPr="00051FDD" w:rsidRDefault="00051FDD" w:rsidP="00051FDD">
            <w:pPr>
              <w:ind w:firstLine="0"/>
            </w:pPr>
            <w:r>
              <w:t>Chumley</w:t>
            </w:r>
          </w:p>
        </w:tc>
        <w:tc>
          <w:tcPr>
            <w:tcW w:w="2179" w:type="dxa"/>
            <w:shd w:val="clear" w:color="auto" w:fill="auto"/>
          </w:tcPr>
          <w:p w14:paraId="24E6A9C0" w14:textId="77777777" w:rsidR="00051FDD" w:rsidRPr="00051FDD" w:rsidRDefault="00051FDD" w:rsidP="00051FDD">
            <w:pPr>
              <w:ind w:firstLine="0"/>
            </w:pPr>
            <w:r>
              <w:t>Clyburn</w:t>
            </w:r>
          </w:p>
        </w:tc>
        <w:tc>
          <w:tcPr>
            <w:tcW w:w="2180" w:type="dxa"/>
            <w:shd w:val="clear" w:color="auto" w:fill="auto"/>
          </w:tcPr>
          <w:p w14:paraId="400AEAF7" w14:textId="77777777" w:rsidR="00051FDD" w:rsidRPr="00051FDD" w:rsidRDefault="00051FDD" w:rsidP="00051FDD">
            <w:pPr>
              <w:ind w:firstLine="0"/>
            </w:pPr>
            <w:r>
              <w:t>Cobb-Hunter</w:t>
            </w:r>
          </w:p>
        </w:tc>
      </w:tr>
      <w:tr w:rsidR="00051FDD" w:rsidRPr="00051FDD" w14:paraId="6A3920AF" w14:textId="77777777" w:rsidTr="00051FDD">
        <w:tc>
          <w:tcPr>
            <w:tcW w:w="2179" w:type="dxa"/>
            <w:shd w:val="clear" w:color="auto" w:fill="auto"/>
          </w:tcPr>
          <w:p w14:paraId="4E762BD3" w14:textId="77777777" w:rsidR="00051FDD" w:rsidRPr="00051FDD" w:rsidRDefault="00051FDD" w:rsidP="00051FDD">
            <w:pPr>
              <w:ind w:firstLine="0"/>
            </w:pPr>
            <w:r>
              <w:t>Cogswell</w:t>
            </w:r>
          </w:p>
        </w:tc>
        <w:tc>
          <w:tcPr>
            <w:tcW w:w="2179" w:type="dxa"/>
            <w:shd w:val="clear" w:color="auto" w:fill="auto"/>
          </w:tcPr>
          <w:p w14:paraId="267C2548" w14:textId="77777777" w:rsidR="00051FDD" w:rsidRPr="00051FDD" w:rsidRDefault="00051FDD" w:rsidP="00051FDD">
            <w:pPr>
              <w:ind w:firstLine="0"/>
            </w:pPr>
            <w:r>
              <w:t>Collins</w:t>
            </w:r>
          </w:p>
        </w:tc>
        <w:tc>
          <w:tcPr>
            <w:tcW w:w="2180" w:type="dxa"/>
            <w:shd w:val="clear" w:color="auto" w:fill="auto"/>
          </w:tcPr>
          <w:p w14:paraId="03AEF6A7" w14:textId="77777777" w:rsidR="00051FDD" w:rsidRPr="00051FDD" w:rsidRDefault="00051FDD" w:rsidP="00051FDD">
            <w:pPr>
              <w:ind w:firstLine="0"/>
            </w:pPr>
            <w:r>
              <w:t>B. Cox</w:t>
            </w:r>
          </w:p>
        </w:tc>
      </w:tr>
      <w:tr w:rsidR="00051FDD" w:rsidRPr="00051FDD" w14:paraId="5467CFF8" w14:textId="77777777" w:rsidTr="00051FDD">
        <w:tc>
          <w:tcPr>
            <w:tcW w:w="2179" w:type="dxa"/>
            <w:shd w:val="clear" w:color="auto" w:fill="auto"/>
          </w:tcPr>
          <w:p w14:paraId="2CA7C65F" w14:textId="77777777" w:rsidR="00051FDD" w:rsidRPr="00051FDD" w:rsidRDefault="00051FDD" w:rsidP="00051FDD">
            <w:pPr>
              <w:ind w:firstLine="0"/>
            </w:pPr>
            <w:r>
              <w:t>W. Cox</w:t>
            </w:r>
          </w:p>
        </w:tc>
        <w:tc>
          <w:tcPr>
            <w:tcW w:w="2179" w:type="dxa"/>
            <w:shd w:val="clear" w:color="auto" w:fill="auto"/>
          </w:tcPr>
          <w:p w14:paraId="3B71FA76" w14:textId="77777777" w:rsidR="00051FDD" w:rsidRPr="00051FDD" w:rsidRDefault="00051FDD" w:rsidP="00051FDD">
            <w:pPr>
              <w:ind w:firstLine="0"/>
            </w:pPr>
            <w:r>
              <w:t>Crawford</w:t>
            </w:r>
          </w:p>
        </w:tc>
        <w:tc>
          <w:tcPr>
            <w:tcW w:w="2180" w:type="dxa"/>
            <w:shd w:val="clear" w:color="auto" w:fill="auto"/>
          </w:tcPr>
          <w:p w14:paraId="1EA25371" w14:textId="77777777" w:rsidR="00051FDD" w:rsidRPr="00051FDD" w:rsidRDefault="00051FDD" w:rsidP="00051FDD">
            <w:pPr>
              <w:ind w:firstLine="0"/>
            </w:pPr>
            <w:r>
              <w:t>Dabney</w:t>
            </w:r>
          </w:p>
        </w:tc>
      </w:tr>
      <w:tr w:rsidR="00051FDD" w:rsidRPr="00051FDD" w14:paraId="218D80A6" w14:textId="77777777" w:rsidTr="00051FDD">
        <w:tc>
          <w:tcPr>
            <w:tcW w:w="2179" w:type="dxa"/>
            <w:shd w:val="clear" w:color="auto" w:fill="auto"/>
          </w:tcPr>
          <w:p w14:paraId="2DA24698" w14:textId="77777777" w:rsidR="00051FDD" w:rsidRPr="00051FDD" w:rsidRDefault="00051FDD" w:rsidP="00051FDD">
            <w:pPr>
              <w:ind w:firstLine="0"/>
            </w:pPr>
            <w:r>
              <w:t>Davis</w:t>
            </w:r>
          </w:p>
        </w:tc>
        <w:tc>
          <w:tcPr>
            <w:tcW w:w="2179" w:type="dxa"/>
            <w:shd w:val="clear" w:color="auto" w:fill="auto"/>
          </w:tcPr>
          <w:p w14:paraId="457B0578" w14:textId="77777777" w:rsidR="00051FDD" w:rsidRPr="00051FDD" w:rsidRDefault="00051FDD" w:rsidP="00051FDD">
            <w:pPr>
              <w:ind w:firstLine="0"/>
            </w:pPr>
            <w:r>
              <w:t>Dillard</w:t>
            </w:r>
          </w:p>
        </w:tc>
        <w:tc>
          <w:tcPr>
            <w:tcW w:w="2180" w:type="dxa"/>
            <w:shd w:val="clear" w:color="auto" w:fill="auto"/>
          </w:tcPr>
          <w:p w14:paraId="1B8D94AD" w14:textId="77777777" w:rsidR="00051FDD" w:rsidRPr="00051FDD" w:rsidRDefault="00051FDD" w:rsidP="00051FDD">
            <w:pPr>
              <w:ind w:firstLine="0"/>
            </w:pPr>
            <w:r>
              <w:t>Elliott</w:t>
            </w:r>
          </w:p>
        </w:tc>
      </w:tr>
      <w:tr w:rsidR="00051FDD" w:rsidRPr="00051FDD" w14:paraId="2D7E9CF1" w14:textId="77777777" w:rsidTr="00051FDD">
        <w:tc>
          <w:tcPr>
            <w:tcW w:w="2179" w:type="dxa"/>
            <w:shd w:val="clear" w:color="auto" w:fill="auto"/>
          </w:tcPr>
          <w:p w14:paraId="4C8D24F0" w14:textId="77777777" w:rsidR="00051FDD" w:rsidRPr="00051FDD" w:rsidRDefault="00051FDD" w:rsidP="00051FDD">
            <w:pPr>
              <w:ind w:firstLine="0"/>
            </w:pPr>
            <w:r>
              <w:t>Felder</w:t>
            </w:r>
          </w:p>
        </w:tc>
        <w:tc>
          <w:tcPr>
            <w:tcW w:w="2179" w:type="dxa"/>
            <w:shd w:val="clear" w:color="auto" w:fill="auto"/>
          </w:tcPr>
          <w:p w14:paraId="5DCEF3B6" w14:textId="77777777" w:rsidR="00051FDD" w:rsidRPr="00051FDD" w:rsidRDefault="00051FDD" w:rsidP="00051FDD">
            <w:pPr>
              <w:ind w:firstLine="0"/>
            </w:pPr>
            <w:r>
              <w:t>Finlay</w:t>
            </w:r>
          </w:p>
        </w:tc>
        <w:tc>
          <w:tcPr>
            <w:tcW w:w="2180" w:type="dxa"/>
            <w:shd w:val="clear" w:color="auto" w:fill="auto"/>
          </w:tcPr>
          <w:p w14:paraId="676875DD" w14:textId="77777777" w:rsidR="00051FDD" w:rsidRPr="00051FDD" w:rsidRDefault="00051FDD" w:rsidP="00051FDD">
            <w:pPr>
              <w:ind w:firstLine="0"/>
            </w:pPr>
            <w:r>
              <w:t>Forrest</w:t>
            </w:r>
          </w:p>
        </w:tc>
      </w:tr>
      <w:tr w:rsidR="00051FDD" w:rsidRPr="00051FDD" w14:paraId="3BA61413" w14:textId="77777777" w:rsidTr="00051FDD">
        <w:tc>
          <w:tcPr>
            <w:tcW w:w="2179" w:type="dxa"/>
            <w:shd w:val="clear" w:color="auto" w:fill="auto"/>
          </w:tcPr>
          <w:p w14:paraId="6D57947A" w14:textId="77777777" w:rsidR="00051FDD" w:rsidRPr="00051FDD" w:rsidRDefault="00051FDD" w:rsidP="00051FDD">
            <w:pPr>
              <w:ind w:firstLine="0"/>
            </w:pPr>
            <w:r>
              <w:t>Fry</w:t>
            </w:r>
          </w:p>
        </w:tc>
        <w:tc>
          <w:tcPr>
            <w:tcW w:w="2179" w:type="dxa"/>
            <w:shd w:val="clear" w:color="auto" w:fill="auto"/>
          </w:tcPr>
          <w:p w14:paraId="53E7FEBC" w14:textId="77777777" w:rsidR="00051FDD" w:rsidRPr="00051FDD" w:rsidRDefault="00051FDD" w:rsidP="00051FDD">
            <w:pPr>
              <w:ind w:firstLine="0"/>
            </w:pPr>
            <w:r>
              <w:t>Gagnon</w:t>
            </w:r>
          </w:p>
        </w:tc>
        <w:tc>
          <w:tcPr>
            <w:tcW w:w="2180" w:type="dxa"/>
            <w:shd w:val="clear" w:color="auto" w:fill="auto"/>
          </w:tcPr>
          <w:p w14:paraId="06245A3A" w14:textId="77777777" w:rsidR="00051FDD" w:rsidRPr="00051FDD" w:rsidRDefault="00051FDD" w:rsidP="00051FDD">
            <w:pPr>
              <w:ind w:firstLine="0"/>
            </w:pPr>
            <w:r>
              <w:t>Garvin</w:t>
            </w:r>
          </w:p>
        </w:tc>
      </w:tr>
      <w:tr w:rsidR="00051FDD" w:rsidRPr="00051FDD" w14:paraId="02C347D2" w14:textId="77777777" w:rsidTr="00051FDD">
        <w:tc>
          <w:tcPr>
            <w:tcW w:w="2179" w:type="dxa"/>
            <w:shd w:val="clear" w:color="auto" w:fill="auto"/>
          </w:tcPr>
          <w:p w14:paraId="6D5CEECC" w14:textId="77777777" w:rsidR="00051FDD" w:rsidRPr="00051FDD" w:rsidRDefault="00051FDD" w:rsidP="00051FDD">
            <w:pPr>
              <w:ind w:firstLine="0"/>
            </w:pPr>
            <w:r>
              <w:t>Gilliam</w:t>
            </w:r>
          </w:p>
        </w:tc>
        <w:tc>
          <w:tcPr>
            <w:tcW w:w="2179" w:type="dxa"/>
            <w:shd w:val="clear" w:color="auto" w:fill="auto"/>
          </w:tcPr>
          <w:p w14:paraId="2141F668" w14:textId="77777777" w:rsidR="00051FDD" w:rsidRPr="00051FDD" w:rsidRDefault="00051FDD" w:rsidP="00051FDD">
            <w:pPr>
              <w:ind w:firstLine="0"/>
            </w:pPr>
            <w:r>
              <w:t>Gilliard</w:t>
            </w:r>
          </w:p>
        </w:tc>
        <w:tc>
          <w:tcPr>
            <w:tcW w:w="2180" w:type="dxa"/>
            <w:shd w:val="clear" w:color="auto" w:fill="auto"/>
          </w:tcPr>
          <w:p w14:paraId="7A96B5A4" w14:textId="77777777" w:rsidR="00051FDD" w:rsidRPr="00051FDD" w:rsidRDefault="00051FDD" w:rsidP="00051FDD">
            <w:pPr>
              <w:ind w:firstLine="0"/>
            </w:pPr>
            <w:r>
              <w:t>Haddon</w:t>
            </w:r>
          </w:p>
        </w:tc>
      </w:tr>
      <w:tr w:rsidR="00051FDD" w:rsidRPr="00051FDD" w14:paraId="45428BD8" w14:textId="77777777" w:rsidTr="00051FDD">
        <w:tc>
          <w:tcPr>
            <w:tcW w:w="2179" w:type="dxa"/>
            <w:shd w:val="clear" w:color="auto" w:fill="auto"/>
          </w:tcPr>
          <w:p w14:paraId="18A704DB" w14:textId="77777777" w:rsidR="00051FDD" w:rsidRPr="00051FDD" w:rsidRDefault="00051FDD" w:rsidP="00051FDD">
            <w:pPr>
              <w:ind w:firstLine="0"/>
            </w:pPr>
            <w:r>
              <w:t>Hardee</w:t>
            </w:r>
          </w:p>
        </w:tc>
        <w:tc>
          <w:tcPr>
            <w:tcW w:w="2179" w:type="dxa"/>
            <w:shd w:val="clear" w:color="auto" w:fill="auto"/>
          </w:tcPr>
          <w:p w14:paraId="5A71F690" w14:textId="77777777" w:rsidR="00051FDD" w:rsidRPr="00051FDD" w:rsidRDefault="00051FDD" w:rsidP="00051FDD">
            <w:pPr>
              <w:ind w:firstLine="0"/>
            </w:pPr>
            <w:r>
              <w:t>Hayes</w:t>
            </w:r>
          </w:p>
        </w:tc>
        <w:tc>
          <w:tcPr>
            <w:tcW w:w="2180" w:type="dxa"/>
            <w:shd w:val="clear" w:color="auto" w:fill="auto"/>
          </w:tcPr>
          <w:p w14:paraId="610CDB36" w14:textId="77777777" w:rsidR="00051FDD" w:rsidRPr="00051FDD" w:rsidRDefault="00051FDD" w:rsidP="00051FDD">
            <w:pPr>
              <w:ind w:firstLine="0"/>
            </w:pPr>
            <w:r>
              <w:t>Henderson-Myers</w:t>
            </w:r>
          </w:p>
        </w:tc>
      </w:tr>
      <w:tr w:rsidR="00051FDD" w:rsidRPr="00051FDD" w14:paraId="1DEE214F" w14:textId="77777777" w:rsidTr="00051FDD">
        <w:tc>
          <w:tcPr>
            <w:tcW w:w="2179" w:type="dxa"/>
            <w:shd w:val="clear" w:color="auto" w:fill="auto"/>
          </w:tcPr>
          <w:p w14:paraId="24FBC685" w14:textId="77777777" w:rsidR="00051FDD" w:rsidRPr="00051FDD" w:rsidRDefault="00051FDD" w:rsidP="00051FDD">
            <w:pPr>
              <w:ind w:firstLine="0"/>
            </w:pPr>
            <w:r>
              <w:t>Henegan</w:t>
            </w:r>
          </w:p>
        </w:tc>
        <w:tc>
          <w:tcPr>
            <w:tcW w:w="2179" w:type="dxa"/>
            <w:shd w:val="clear" w:color="auto" w:fill="auto"/>
          </w:tcPr>
          <w:p w14:paraId="69FBA91E" w14:textId="77777777" w:rsidR="00051FDD" w:rsidRPr="00051FDD" w:rsidRDefault="00051FDD" w:rsidP="00051FDD">
            <w:pPr>
              <w:ind w:firstLine="0"/>
            </w:pPr>
            <w:r>
              <w:t>Hewitt</w:t>
            </w:r>
          </w:p>
        </w:tc>
        <w:tc>
          <w:tcPr>
            <w:tcW w:w="2180" w:type="dxa"/>
            <w:shd w:val="clear" w:color="auto" w:fill="auto"/>
          </w:tcPr>
          <w:p w14:paraId="7693C4B4" w14:textId="77777777" w:rsidR="00051FDD" w:rsidRPr="00051FDD" w:rsidRDefault="00051FDD" w:rsidP="00051FDD">
            <w:pPr>
              <w:ind w:firstLine="0"/>
            </w:pPr>
            <w:r>
              <w:t>Hixon</w:t>
            </w:r>
          </w:p>
        </w:tc>
      </w:tr>
      <w:tr w:rsidR="00051FDD" w:rsidRPr="00051FDD" w14:paraId="6762077A" w14:textId="77777777" w:rsidTr="00051FDD">
        <w:tc>
          <w:tcPr>
            <w:tcW w:w="2179" w:type="dxa"/>
            <w:shd w:val="clear" w:color="auto" w:fill="auto"/>
          </w:tcPr>
          <w:p w14:paraId="5380872D" w14:textId="77777777" w:rsidR="00051FDD" w:rsidRPr="00051FDD" w:rsidRDefault="00051FDD" w:rsidP="00051FDD">
            <w:pPr>
              <w:ind w:firstLine="0"/>
            </w:pPr>
            <w:r>
              <w:t>Hosey</w:t>
            </w:r>
          </w:p>
        </w:tc>
        <w:tc>
          <w:tcPr>
            <w:tcW w:w="2179" w:type="dxa"/>
            <w:shd w:val="clear" w:color="auto" w:fill="auto"/>
          </w:tcPr>
          <w:p w14:paraId="04CE9B06" w14:textId="77777777" w:rsidR="00051FDD" w:rsidRPr="00051FDD" w:rsidRDefault="00051FDD" w:rsidP="00051FDD">
            <w:pPr>
              <w:ind w:firstLine="0"/>
            </w:pPr>
            <w:r>
              <w:t>Howard</w:t>
            </w:r>
          </w:p>
        </w:tc>
        <w:tc>
          <w:tcPr>
            <w:tcW w:w="2180" w:type="dxa"/>
            <w:shd w:val="clear" w:color="auto" w:fill="auto"/>
          </w:tcPr>
          <w:p w14:paraId="051DE836" w14:textId="77777777" w:rsidR="00051FDD" w:rsidRPr="00051FDD" w:rsidRDefault="00051FDD" w:rsidP="00051FDD">
            <w:pPr>
              <w:ind w:firstLine="0"/>
            </w:pPr>
            <w:r>
              <w:t>Huggins</w:t>
            </w:r>
          </w:p>
        </w:tc>
      </w:tr>
      <w:tr w:rsidR="00051FDD" w:rsidRPr="00051FDD" w14:paraId="28B22719" w14:textId="77777777" w:rsidTr="00051FDD">
        <w:tc>
          <w:tcPr>
            <w:tcW w:w="2179" w:type="dxa"/>
            <w:shd w:val="clear" w:color="auto" w:fill="auto"/>
          </w:tcPr>
          <w:p w14:paraId="36C5C570" w14:textId="77777777" w:rsidR="00051FDD" w:rsidRPr="00051FDD" w:rsidRDefault="00051FDD" w:rsidP="00051FDD">
            <w:pPr>
              <w:ind w:firstLine="0"/>
            </w:pPr>
            <w:r>
              <w:t>Hyde</w:t>
            </w:r>
          </w:p>
        </w:tc>
        <w:tc>
          <w:tcPr>
            <w:tcW w:w="2179" w:type="dxa"/>
            <w:shd w:val="clear" w:color="auto" w:fill="auto"/>
          </w:tcPr>
          <w:p w14:paraId="5C3425AA" w14:textId="77777777" w:rsidR="00051FDD" w:rsidRPr="00051FDD" w:rsidRDefault="00051FDD" w:rsidP="00051FDD">
            <w:pPr>
              <w:ind w:firstLine="0"/>
            </w:pPr>
            <w:r>
              <w:t>Jefferson</w:t>
            </w:r>
          </w:p>
        </w:tc>
        <w:tc>
          <w:tcPr>
            <w:tcW w:w="2180" w:type="dxa"/>
            <w:shd w:val="clear" w:color="auto" w:fill="auto"/>
          </w:tcPr>
          <w:p w14:paraId="5795CBA4" w14:textId="77777777" w:rsidR="00051FDD" w:rsidRPr="00051FDD" w:rsidRDefault="00051FDD" w:rsidP="00051FDD">
            <w:pPr>
              <w:ind w:firstLine="0"/>
            </w:pPr>
            <w:r>
              <w:t>J. E. Johnson</w:t>
            </w:r>
          </w:p>
        </w:tc>
      </w:tr>
      <w:tr w:rsidR="00051FDD" w:rsidRPr="00051FDD" w14:paraId="7DEDE3ED" w14:textId="77777777" w:rsidTr="00051FDD">
        <w:tc>
          <w:tcPr>
            <w:tcW w:w="2179" w:type="dxa"/>
            <w:shd w:val="clear" w:color="auto" w:fill="auto"/>
          </w:tcPr>
          <w:p w14:paraId="5592BFB9" w14:textId="77777777" w:rsidR="00051FDD" w:rsidRPr="00051FDD" w:rsidRDefault="00051FDD" w:rsidP="00051FDD">
            <w:pPr>
              <w:ind w:firstLine="0"/>
            </w:pPr>
            <w:r>
              <w:t>K. O. Johnson</w:t>
            </w:r>
          </w:p>
        </w:tc>
        <w:tc>
          <w:tcPr>
            <w:tcW w:w="2179" w:type="dxa"/>
            <w:shd w:val="clear" w:color="auto" w:fill="auto"/>
          </w:tcPr>
          <w:p w14:paraId="79D20DA5" w14:textId="77777777" w:rsidR="00051FDD" w:rsidRPr="00051FDD" w:rsidRDefault="00051FDD" w:rsidP="00051FDD">
            <w:pPr>
              <w:ind w:firstLine="0"/>
            </w:pPr>
            <w:r>
              <w:t>Jones</w:t>
            </w:r>
          </w:p>
        </w:tc>
        <w:tc>
          <w:tcPr>
            <w:tcW w:w="2180" w:type="dxa"/>
            <w:shd w:val="clear" w:color="auto" w:fill="auto"/>
          </w:tcPr>
          <w:p w14:paraId="0A62734C" w14:textId="77777777" w:rsidR="00051FDD" w:rsidRPr="00051FDD" w:rsidRDefault="00051FDD" w:rsidP="00051FDD">
            <w:pPr>
              <w:ind w:firstLine="0"/>
            </w:pPr>
            <w:r>
              <w:t>Jordan</w:t>
            </w:r>
          </w:p>
        </w:tc>
      </w:tr>
      <w:tr w:rsidR="00051FDD" w:rsidRPr="00051FDD" w14:paraId="06A31772" w14:textId="77777777" w:rsidTr="00051FDD">
        <w:tc>
          <w:tcPr>
            <w:tcW w:w="2179" w:type="dxa"/>
            <w:shd w:val="clear" w:color="auto" w:fill="auto"/>
          </w:tcPr>
          <w:p w14:paraId="2A4DF994" w14:textId="77777777" w:rsidR="00051FDD" w:rsidRPr="00051FDD" w:rsidRDefault="00051FDD" w:rsidP="00051FDD">
            <w:pPr>
              <w:ind w:firstLine="0"/>
            </w:pPr>
            <w:r>
              <w:t>King</w:t>
            </w:r>
          </w:p>
        </w:tc>
        <w:tc>
          <w:tcPr>
            <w:tcW w:w="2179" w:type="dxa"/>
            <w:shd w:val="clear" w:color="auto" w:fill="auto"/>
          </w:tcPr>
          <w:p w14:paraId="0C6C6D9F" w14:textId="77777777" w:rsidR="00051FDD" w:rsidRPr="00051FDD" w:rsidRDefault="00051FDD" w:rsidP="00051FDD">
            <w:pPr>
              <w:ind w:firstLine="0"/>
            </w:pPr>
            <w:r>
              <w:t>Kirby</w:t>
            </w:r>
          </w:p>
        </w:tc>
        <w:tc>
          <w:tcPr>
            <w:tcW w:w="2180" w:type="dxa"/>
            <w:shd w:val="clear" w:color="auto" w:fill="auto"/>
          </w:tcPr>
          <w:p w14:paraId="36B631D9" w14:textId="77777777" w:rsidR="00051FDD" w:rsidRPr="00051FDD" w:rsidRDefault="00051FDD" w:rsidP="00051FDD">
            <w:pPr>
              <w:ind w:firstLine="0"/>
            </w:pPr>
            <w:r>
              <w:t>Ligon</w:t>
            </w:r>
          </w:p>
        </w:tc>
      </w:tr>
      <w:tr w:rsidR="00051FDD" w:rsidRPr="00051FDD" w14:paraId="1FFA047E" w14:textId="77777777" w:rsidTr="00051FDD">
        <w:tc>
          <w:tcPr>
            <w:tcW w:w="2179" w:type="dxa"/>
            <w:shd w:val="clear" w:color="auto" w:fill="auto"/>
          </w:tcPr>
          <w:p w14:paraId="39C71A13" w14:textId="77777777" w:rsidR="00051FDD" w:rsidRPr="00051FDD" w:rsidRDefault="00051FDD" w:rsidP="00051FDD">
            <w:pPr>
              <w:ind w:firstLine="0"/>
            </w:pPr>
            <w:r>
              <w:t>Long</w:t>
            </w:r>
          </w:p>
        </w:tc>
        <w:tc>
          <w:tcPr>
            <w:tcW w:w="2179" w:type="dxa"/>
            <w:shd w:val="clear" w:color="auto" w:fill="auto"/>
          </w:tcPr>
          <w:p w14:paraId="26402472" w14:textId="77777777" w:rsidR="00051FDD" w:rsidRPr="00051FDD" w:rsidRDefault="00051FDD" w:rsidP="00051FDD">
            <w:pPr>
              <w:ind w:firstLine="0"/>
            </w:pPr>
            <w:r>
              <w:t>Lowe</w:t>
            </w:r>
          </w:p>
        </w:tc>
        <w:tc>
          <w:tcPr>
            <w:tcW w:w="2180" w:type="dxa"/>
            <w:shd w:val="clear" w:color="auto" w:fill="auto"/>
          </w:tcPr>
          <w:p w14:paraId="05C2DF37" w14:textId="77777777" w:rsidR="00051FDD" w:rsidRPr="00051FDD" w:rsidRDefault="00051FDD" w:rsidP="00051FDD">
            <w:pPr>
              <w:ind w:firstLine="0"/>
            </w:pPr>
            <w:r>
              <w:t>Lucas</w:t>
            </w:r>
          </w:p>
        </w:tc>
      </w:tr>
      <w:tr w:rsidR="00051FDD" w:rsidRPr="00051FDD" w14:paraId="1853FE2F" w14:textId="77777777" w:rsidTr="00051FDD">
        <w:tc>
          <w:tcPr>
            <w:tcW w:w="2179" w:type="dxa"/>
            <w:shd w:val="clear" w:color="auto" w:fill="auto"/>
          </w:tcPr>
          <w:p w14:paraId="558B2280" w14:textId="77777777" w:rsidR="00051FDD" w:rsidRPr="00051FDD" w:rsidRDefault="00051FDD" w:rsidP="00051FDD">
            <w:pPr>
              <w:ind w:firstLine="0"/>
            </w:pPr>
            <w:r>
              <w:t>Magnuson</w:t>
            </w:r>
          </w:p>
        </w:tc>
        <w:tc>
          <w:tcPr>
            <w:tcW w:w="2179" w:type="dxa"/>
            <w:shd w:val="clear" w:color="auto" w:fill="auto"/>
          </w:tcPr>
          <w:p w14:paraId="55B76257" w14:textId="77777777" w:rsidR="00051FDD" w:rsidRPr="00051FDD" w:rsidRDefault="00051FDD" w:rsidP="00051FDD">
            <w:pPr>
              <w:ind w:firstLine="0"/>
            </w:pPr>
            <w:r>
              <w:t>Matthews</w:t>
            </w:r>
          </w:p>
        </w:tc>
        <w:tc>
          <w:tcPr>
            <w:tcW w:w="2180" w:type="dxa"/>
            <w:shd w:val="clear" w:color="auto" w:fill="auto"/>
          </w:tcPr>
          <w:p w14:paraId="77447546" w14:textId="77777777" w:rsidR="00051FDD" w:rsidRPr="00051FDD" w:rsidRDefault="00051FDD" w:rsidP="00051FDD">
            <w:pPr>
              <w:ind w:firstLine="0"/>
            </w:pPr>
            <w:r>
              <w:t>McCabe</w:t>
            </w:r>
          </w:p>
        </w:tc>
      </w:tr>
      <w:tr w:rsidR="00051FDD" w:rsidRPr="00051FDD" w14:paraId="7921A2F2" w14:textId="77777777" w:rsidTr="00051FDD">
        <w:tc>
          <w:tcPr>
            <w:tcW w:w="2179" w:type="dxa"/>
            <w:shd w:val="clear" w:color="auto" w:fill="auto"/>
          </w:tcPr>
          <w:p w14:paraId="694B1F5F" w14:textId="77777777" w:rsidR="00051FDD" w:rsidRPr="00051FDD" w:rsidRDefault="00051FDD" w:rsidP="00051FDD">
            <w:pPr>
              <w:ind w:firstLine="0"/>
            </w:pPr>
            <w:r>
              <w:t>McCravy</w:t>
            </w:r>
          </w:p>
        </w:tc>
        <w:tc>
          <w:tcPr>
            <w:tcW w:w="2179" w:type="dxa"/>
            <w:shd w:val="clear" w:color="auto" w:fill="auto"/>
          </w:tcPr>
          <w:p w14:paraId="01FF789A" w14:textId="77777777" w:rsidR="00051FDD" w:rsidRPr="00051FDD" w:rsidRDefault="00051FDD" w:rsidP="00051FDD">
            <w:pPr>
              <w:ind w:firstLine="0"/>
            </w:pPr>
            <w:r>
              <w:t>McDaniel</w:t>
            </w:r>
          </w:p>
        </w:tc>
        <w:tc>
          <w:tcPr>
            <w:tcW w:w="2180" w:type="dxa"/>
            <w:shd w:val="clear" w:color="auto" w:fill="auto"/>
          </w:tcPr>
          <w:p w14:paraId="40C24D70" w14:textId="77777777" w:rsidR="00051FDD" w:rsidRPr="00051FDD" w:rsidRDefault="00051FDD" w:rsidP="00051FDD">
            <w:pPr>
              <w:ind w:firstLine="0"/>
            </w:pPr>
            <w:r>
              <w:t>McGarry</w:t>
            </w:r>
          </w:p>
        </w:tc>
      </w:tr>
      <w:tr w:rsidR="00051FDD" w:rsidRPr="00051FDD" w14:paraId="6B6F10B1" w14:textId="77777777" w:rsidTr="00051FDD">
        <w:tc>
          <w:tcPr>
            <w:tcW w:w="2179" w:type="dxa"/>
            <w:shd w:val="clear" w:color="auto" w:fill="auto"/>
          </w:tcPr>
          <w:p w14:paraId="1A7505EB" w14:textId="77777777" w:rsidR="00051FDD" w:rsidRPr="00051FDD" w:rsidRDefault="00051FDD" w:rsidP="00051FDD">
            <w:pPr>
              <w:ind w:firstLine="0"/>
            </w:pPr>
            <w:r>
              <w:t>McGinnis</w:t>
            </w:r>
          </w:p>
        </w:tc>
        <w:tc>
          <w:tcPr>
            <w:tcW w:w="2179" w:type="dxa"/>
            <w:shd w:val="clear" w:color="auto" w:fill="auto"/>
          </w:tcPr>
          <w:p w14:paraId="1670C058" w14:textId="77777777" w:rsidR="00051FDD" w:rsidRPr="00051FDD" w:rsidRDefault="00051FDD" w:rsidP="00051FDD">
            <w:pPr>
              <w:ind w:firstLine="0"/>
            </w:pPr>
            <w:r>
              <w:t>McKnight</w:t>
            </w:r>
          </w:p>
        </w:tc>
        <w:tc>
          <w:tcPr>
            <w:tcW w:w="2180" w:type="dxa"/>
            <w:shd w:val="clear" w:color="auto" w:fill="auto"/>
          </w:tcPr>
          <w:p w14:paraId="7E8FBDBE" w14:textId="77777777" w:rsidR="00051FDD" w:rsidRPr="00051FDD" w:rsidRDefault="00051FDD" w:rsidP="00051FDD">
            <w:pPr>
              <w:ind w:firstLine="0"/>
            </w:pPr>
            <w:r>
              <w:t>T. Moore</w:t>
            </w:r>
          </w:p>
        </w:tc>
      </w:tr>
      <w:tr w:rsidR="00051FDD" w:rsidRPr="00051FDD" w14:paraId="43A273CC" w14:textId="77777777" w:rsidTr="00051FDD">
        <w:tc>
          <w:tcPr>
            <w:tcW w:w="2179" w:type="dxa"/>
            <w:shd w:val="clear" w:color="auto" w:fill="auto"/>
          </w:tcPr>
          <w:p w14:paraId="1EE03B15" w14:textId="77777777" w:rsidR="00051FDD" w:rsidRPr="00051FDD" w:rsidRDefault="00051FDD" w:rsidP="00051FDD">
            <w:pPr>
              <w:ind w:firstLine="0"/>
            </w:pPr>
            <w:r>
              <w:t>Morgan</w:t>
            </w:r>
          </w:p>
        </w:tc>
        <w:tc>
          <w:tcPr>
            <w:tcW w:w="2179" w:type="dxa"/>
            <w:shd w:val="clear" w:color="auto" w:fill="auto"/>
          </w:tcPr>
          <w:p w14:paraId="1B4753F2" w14:textId="77777777" w:rsidR="00051FDD" w:rsidRPr="00051FDD" w:rsidRDefault="00051FDD" w:rsidP="00051FDD">
            <w:pPr>
              <w:ind w:firstLine="0"/>
            </w:pPr>
            <w:r>
              <w:t>D. C. Moss</w:t>
            </w:r>
          </w:p>
        </w:tc>
        <w:tc>
          <w:tcPr>
            <w:tcW w:w="2180" w:type="dxa"/>
            <w:shd w:val="clear" w:color="auto" w:fill="auto"/>
          </w:tcPr>
          <w:p w14:paraId="1A6C310D" w14:textId="77777777" w:rsidR="00051FDD" w:rsidRPr="00051FDD" w:rsidRDefault="00051FDD" w:rsidP="00051FDD">
            <w:pPr>
              <w:ind w:firstLine="0"/>
            </w:pPr>
            <w:r>
              <w:t>V. S. Moss</w:t>
            </w:r>
          </w:p>
        </w:tc>
      </w:tr>
      <w:tr w:rsidR="00051FDD" w:rsidRPr="00051FDD" w14:paraId="31349B4A" w14:textId="77777777" w:rsidTr="00051FDD">
        <w:tc>
          <w:tcPr>
            <w:tcW w:w="2179" w:type="dxa"/>
            <w:shd w:val="clear" w:color="auto" w:fill="auto"/>
          </w:tcPr>
          <w:p w14:paraId="4A413C2A" w14:textId="77777777" w:rsidR="00051FDD" w:rsidRPr="00051FDD" w:rsidRDefault="00051FDD" w:rsidP="00051FDD">
            <w:pPr>
              <w:ind w:firstLine="0"/>
            </w:pPr>
            <w:r>
              <w:t>Murphy</w:t>
            </w:r>
          </w:p>
        </w:tc>
        <w:tc>
          <w:tcPr>
            <w:tcW w:w="2179" w:type="dxa"/>
            <w:shd w:val="clear" w:color="auto" w:fill="auto"/>
          </w:tcPr>
          <w:p w14:paraId="43ADF60B" w14:textId="77777777" w:rsidR="00051FDD" w:rsidRPr="00051FDD" w:rsidRDefault="00051FDD" w:rsidP="00051FDD">
            <w:pPr>
              <w:ind w:firstLine="0"/>
            </w:pPr>
            <w:r>
              <w:t>Murray</w:t>
            </w:r>
          </w:p>
        </w:tc>
        <w:tc>
          <w:tcPr>
            <w:tcW w:w="2180" w:type="dxa"/>
            <w:shd w:val="clear" w:color="auto" w:fill="auto"/>
          </w:tcPr>
          <w:p w14:paraId="03C4D539" w14:textId="77777777" w:rsidR="00051FDD" w:rsidRPr="00051FDD" w:rsidRDefault="00051FDD" w:rsidP="00051FDD">
            <w:pPr>
              <w:ind w:firstLine="0"/>
            </w:pPr>
            <w:r>
              <w:t>B. Newton</w:t>
            </w:r>
          </w:p>
        </w:tc>
      </w:tr>
      <w:tr w:rsidR="00051FDD" w:rsidRPr="00051FDD" w14:paraId="050A6DE3" w14:textId="77777777" w:rsidTr="00051FDD">
        <w:tc>
          <w:tcPr>
            <w:tcW w:w="2179" w:type="dxa"/>
            <w:shd w:val="clear" w:color="auto" w:fill="auto"/>
          </w:tcPr>
          <w:p w14:paraId="4A362679" w14:textId="77777777" w:rsidR="00051FDD" w:rsidRPr="00051FDD" w:rsidRDefault="00051FDD" w:rsidP="00051FDD">
            <w:pPr>
              <w:ind w:firstLine="0"/>
            </w:pPr>
            <w:r>
              <w:t>W. Newton</w:t>
            </w:r>
          </w:p>
        </w:tc>
        <w:tc>
          <w:tcPr>
            <w:tcW w:w="2179" w:type="dxa"/>
            <w:shd w:val="clear" w:color="auto" w:fill="auto"/>
          </w:tcPr>
          <w:p w14:paraId="1A6EB977" w14:textId="77777777" w:rsidR="00051FDD" w:rsidRPr="00051FDD" w:rsidRDefault="00051FDD" w:rsidP="00051FDD">
            <w:pPr>
              <w:ind w:firstLine="0"/>
            </w:pPr>
            <w:r>
              <w:t>Nutt</w:t>
            </w:r>
          </w:p>
        </w:tc>
        <w:tc>
          <w:tcPr>
            <w:tcW w:w="2180" w:type="dxa"/>
            <w:shd w:val="clear" w:color="auto" w:fill="auto"/>
          </w:tcPr>
          <w:p w14:paraId="24CDC4FA" w14:textId="77777777" w:rsidR="00051FDD" w:rsidRPr="00051FDD" w:rsidRDefault="00051FDD" w:rsidP="00051FDD">
            <w:pPr>
              <w:ind w:firstLine="0"/>
            </w:pPr>
            <w:r>
              <w:t>Oremus</w:t>
            </w:r>
          </w:p>
        </w:tc>
      </w:tr>
      <w:tr w:rsidR="00051FDD" w:rsidRPr="00051FDD" w14:paraId="5BEDBB5D" w14:textId="77777777" w:rsidTr="00051FDD">
        <w:tc>
          <w:tcPr>
            <w:tcW w:w="2179" w:type="dxa"/>
            <w:shd w:val="clear" w:color="auto" w:fill="auto"/>
          </w:tcPr>
          <w:p w14:paraId="7C264061" w14:textId="77777777" w:rsidR="00051FDD" w:rsidRPr="00051FDD" w:rsidRDefault="00051FDD" w:rsidP="00051FDD">
            <w:pPr>
              <w:ind w:firstLine="0"/>
            </w:pPr>
            <w:r>
              <w:t>Ott</w:t>
            </w:r>
          </w:p>
        </w:tc>
        <w:tc>
          <w:tcPr>
            <w:tcW w:w="2179" w:type="dxa"/>
            <w:shd w:val="clear" w:color="auto" w:fill="auto"/>
          </w:tcPr>
          <w:p w14:paraId="6280BBCD" w14:textId="77777777" w:rsidR="00051FDD" w:rsidRPr="00051FDD" w:rsidRDefault="00051FDD" w:rsidP="00051FDD">
            <w:pPr>
              <w:ind w:firstLine="0"/>
            </w:pPr>
            <w:r>
              <w:t>Pendarvis</w:t>
            </w:r>
          </w:p>
        </w:tc>
        <w:tc>
          <w:tcPr>
            <w:tcW w:w="2180" w:type="dxa"/>
            <w:shd w:val="clear" w:color="auto" w:fill="auto"/>
          </w:tcPr>
          <w:p w14:paraId="7FB19D55" w14:textId="77777777" w:rsidR="00051FDD" w:rsidRPr="00051FDD" w:rsidRDefault="00051FDD" w:rsidP="00051FDD">
            <w:pPr>
              <w:ind w:firstLine="0"/>
            </w:pPr>
            <w:r>
              <w:t>Pope</w:t>
            </w:r>
          </w:p>
        </w:tc>
      </w:tr>
      <w:tr w:rsidR="00051FDD" w:rsidRPr="00051FDD" w14:paraId="696D2B13" w14:textId="77777777" w:rsidTr="00051FDD">
        <w:tc>
          <w:tcPr>
            <w:tcW w:w="2179" w:type="dxa"/>
            <w:shd w:val="clear" w:color="auto" w:fill="auto"/>
          </w:tcPr>
          <w:p w14:paraId="4A39D7CB" w14:textId="77777777" w:rsidR="00051FDD" w:rsidRPr="00051FDD" w:rsidRDefault="00051FDD" w:rsidP="00051FDD">
            <w:pPr>
              <w:ind w:firstLine="0"/>
            </w:pPr>
            <w:r>
              <w:t>Rose</w:t>
            </w:r>
          </w:p>
        </w:tc>
        <w:tc>
          <w:tcPr>
            <w:tcW w:w="2179" w:type="dxa"/>
            <w:shd w:val="clear" w:color="auto" w:fill="auto"/>
          </w:tcPr>
          <w:p w14:paraId="28186E00" w14:textId="77777777" w:rsidR="00051FDD" w:rsidRPr="00051FDD" w:rsidRDefault="00051FDD" w:rsidP="00051FDD">
            <w:pPr>
              <w:ind w:firstLine="0"/>
            </w:pPr>
            <w:r>
              <w:t>Rutherford</w:t>
            </w:r>
          </w:p>
        </w:tc>
        <w:tc>
          <w:tcPr>
            <w:tcW w:w="2180" w:type="dxa"/>
            <w:shd w:val="clear" w:color="auto" w:fill="auto"/>
          </w:tcPr>
          <w:p w14:paraId="4C40B504" w14:textId="77777777" w:rsidR="00051FDD" w:rsidRPr="00051FDD" w:rsidRDefault="00051FDD" w:rsidP="00051FDD">
            <w:pPr>
              <w:ind w:firstLine="0"/>
            </w:pPr>
            <w:r>
              <w:t>Sandifer</w:t>
            </w:r>
          </w:p>
        </w:tc>
      </w:tr>
      <w:tr w:rsidR="00051FDD" w:rsidRPr="00051FDD" w14:paraId="2A1EB28B" w14:textId="77777777" w:rsidTr="00051FDD">
        <w:tc>
          <w:tcPr>
            <w:tcW w:w="2179" w:type="dxa"/>
            <w:shd w:val="clear" w:color="auto" w:fill="auto"/>
          </w:tcPr>
          <w:p w14:paraId="1C1A62D4" w14:textId="77777777" w:rsidR="00051FDD" w:rsidRPr="00051FDD" w:rsidRDefault="00051FDD" w:rsidP="00051FDD">
            <w:pPr>
              <w:ind w:firstLine="0"/>
            </w:pPr>
            <w:r>
              <w:t>G. M. Smith</w:t>
            </w:r>
          </w:p>
        </w:tc>
        <w:tc>
          <w:tcPr>
            <w:tcW w:w="2179" w:type="dxa"/>
            <w:shd w:val="clear" w:color="auto" w:fill="auto"/>
          </w:tcPr>
          <w:p w14:paraId="3B4E1A36" w14:textId="77777777" w:rsidR="00051FDD" w:rsidRPr="00051FDD" w:rsidRDefault="00051FDD" w:rsidP="00051FDD">
            <w:pPr>
              <w:ind w:firstLine="0"/>
            </w:pPr>
            <w:r>
              <w:t>Stavrinakis</w:t>
            </w:r>
          </w:p>
        </w:tc>
        <w:tc>
          <w:tcPr>
            <w:tcW w:w="2180" w:type="dxa"/>
            <w:shd w:val="clear" w:color="auto" w:fill="auto"/>
          </w:tcPr>
          <w:p w14:paraId="3E505020" w14:textId="77777777" w:rsidR="00051FDD" w:rsidRPr="00051FDD" w:rsidRDefault="00051FDD" w:rsidP="00051FDD">
            <w:pPr>
              <w:ind w:firstLine="0"/>
            </w:pPr>
            <w:r>
              <w:t>Taylor</w:t>
            </w:r>
          </w:p>
        </w:tc>
      </w:tr>
      <w:tr w:rsidR="00051FDD" w:rsidRPr="00051FDD" w14:paraId="6E4E4646" w14:textId="77777777" w:rsidTr="00051FDD">
        <w:tc>
          <w:tcPr>
            <w:tcW w:w="2179" w:type="dxa"/>
            <w:shd w:val="clear" w:color="auto" w:fill="auto"/>
          </w:tcPr>
          <w:p w14:paraId="76B44CF1" w14:textId="77777777" w:rsidR="00051FDD" w:rsidRPr="00051FDD" w:rsidRDefault="00051FDD" w:rsidP="00051FDD">
            <w:pPr>
              <w:ind w:firstLine="0"/>
            </w:pPr>
            <w:r>
              <w:t>Tedder</w:t>
            </w:r>
          </w:p>
        </w:tc>
        <w:tc>
          <w:tcPr>
            <w:tcW w:w="2179" w:type="dxa"/>
            <w:shd w:val="clear" w:color="auto" w:fill="auto"/>
          </w:tcPr>
          <w:p w14:paraId="7DF8C091" w14:textId="77777777" w:rsidR="00051FDD" w:rsidRPr="00051FDD" w:rsidRDefault="00051FDD" w:rsidP="00051FDD">
            <w:pPr>
              <w:ind w:firstLine="0"/>
            </w:pPr>
            <w:r>
              <w:t>Weeks</w:t>
            </w:r>
          </w:p>
        </w:tc>
        <w:tc>
          <w:tcPr>
            <w:tcW w:w="2180" w:type="dxa"/>
            <w:shd w:val="clear" w:color="auto" w:fill="auto"/>
          </w:tcPr>
          <w:p w14:paraId="4B00872A" w14:textId="77777777" w:rsidR="00051FDD" w:rsidRPr="00051FDD" w:rsidRDefault="00051FDD" w:rsidP="00051FDD">
            <w:pPr>
              <w:ind w:firstLine="0"/>
            </w:pPr>
            <w:r>
              <w:t>West</w:t>
            </w:r>
          </w:p>
        </w:tc>
      </w:tr>
      <w:tr w:rsidR="00051FDD" w:rsidRPr="00051FDD" w14:paraId="11A97B1D" w14:textId="77777777" w:rsidTr="00051FDD">
        <w:tc>
          <w:tcPr>
            <w:tcW w:w="2179" w:type="dxa"/>
            <w:shd w:val="clear" w:color="auto" w:fill="auto"/>
          </w:tcPr>
          <w:p w14:paraId="4BEADA79" w14:textId="77777777" w:rsidR="00051FDD" w:rsidRPr="00051FDD" w:rsidRDefault="00051FDD" w:rsidP="00051FDD">
            <w:pPr>
              <w:ind w:firstLine="0"/>
            </w:pPr>
            <w:r>
              <w:t>Wetmore</w:t>
            </w:r>
          </w:p>
        </w:tc>
        <w:tc>
          <w:tcPr>
            <w:tcW w:w="2179" w:type="dxa"/>
            <w:shd w:val="clear" w:color="auto" w:fill="auto"/>
          </w:tcPr>
          <w:p w14:paraId="0BCC354B" w14:textId="77777777" w:rsidR="00051FDD" w:rsidRPr="00051FDD" w:rsidRDefault="00051FDD" w:rsidP="00051FDD">
            <w:pPr>
              <w:ind w:firstLine="0"/>
            </w:pPr>
            <w:r>
              <w:t>Wheeler</w:t>
            </w:r>
          </w:p>
        </w:tc>
        <w:tc>
          <w:tcPr>
            <w:tcW w:w="2180" w:type="dxa"/>
            <w:shd w:val="clear" w:color="auto" w:fill="auto"/>
          </w:tcPr>
          <w:p w14:paraId="34252FDA" w14:textId="77777777" w:rsidR="00051FDD" w:rsidRPr="00051FDD" w:rsidRDefault="00051FDD" w:rsidP="00051FDD">
            <w:pPr>
              <w:ind w:firstLine="0"/>
            </w:pPr>
            <w:r>
              <w:t>Whitmire</w:t>
            </w:r>
          </w:p>
        </w:tc>
      </w:tr>
      <w:tr w:rsidR="00051FDD" w:rsidRPr="00051FDD" w14:paraId="2710509D" w14:textId="77777777" w:rsidTr="00051FDD">
        <w:tc>
          <w:tcPr>
            <w:tcW w:w="2179" w:type="dxa"/>
            <w:shd w:val="clear" w:color="auto" w:fill="auto"/>
          </w:tcPr>
          <w:p w14:paraId="2DE4D4DD" w14:textId="77777777" w:rsidR="00051FDD" w:rsidRPr="00051FDD" w:rsidRDefault="00051FDD" w:rsidP="00051FDD">
            <w:pPr>
              <w:keepNext/>
              <w:ind w:firstLine="0"/>
            </w:pPr>
            <w:r>
              <w:t>R. Williams</w:t>
            </w:r>
          </w:p>
        </w:tc>
        <w:tc>
          <w:tcPr>
            <w:tcW w:w="2179" w:type="dxa"/>
            <w:shd w:val="clear" w:color="auto" w:fill="auto"/>
          </w:tcPr>
          <w:p w14:paraId="3EC6E725" w14:textId="77777777" w:rsidR="00051FDD" w:rsidRPr="00051FDD" w:rsidRDefault="00051FDD" w:rsidP="00051FDD">
            <w:pPr>
              <w:keepNext/>
              <w:ind w:firstLine="0"/>
            </w:pPr>
            <w:r>
              <w:t>Willis</w:t>
            </w:r>
          </w:p>
        </w:tc>
        <w:tc>
          <w:tcPr>
            <w:tcW w:w="2180" w:type="dxa"/>
            <w:shd w:val="clear" w:color="auto" w:fill="auto"/>
          </w:tcPr>
          <w:p w14:paraId="6F9E4D81" w14:textId="77777777" w:rsidR="00051FDD" w:rsidRPr="00051FDD" w:rsidRDefault="00051FDD" w:rsidP="00051FDD">
            <w:pPr>
              <w:keepNext/>
              <w:ind w:firstLine="0"/>
            </w:pPr>
            <w:r>
              <w:t>Wooten</w:t>
            </w:r>
          </w:p>
        </w:tc>
      </w:tr>
      <w:tr w:rsidR="00051FDD" w:rsidRPr="00051FDD" w14:paraId="5B55CC53" w14:textId="77777777" w:rsidTr="00051FDD">
        <w:tc>
          <w:tcPr>
            <w:tcW w:w="2179" w:type="dxa"/>
            <w:shd w:val="clear" w:color="auto" w:fill="auto"/>
          </w:tcPr>
          <w:p w14:paraId="37F16F87" w14:textId="77777777" w:rsidR="00051FDD" w:rsidRPr="00051FDD" w:rsidRDefault="00051FDD" w:rsidP="00051FDD">
            <w:pPr>
              <w:keepNext/>
              <w:ind w:firstLine="0"/>
            </w:pPr>
            <w:r>
              <w:t>Yow</w:t>
            </w:r>
          </w:p>
        </w:tc>
        <w:tc>
          <w:tcPr>
            <w:tcW w:w="2179" w:type="dxa"/>
            <w:shd w:val="clear" w:color="auto" w:fill="auto"/>
          </w:tcPr>
          <w:p w14:paraId="44505560" w14:textId="77777777" w:rsidR="00051FDD" w:rsidRPr="00051FDD" w:rsidRDefault="00051FDD" w:rsidP="00051FDD">
            <w:pPr>
              <w:keepNext/>
              <w:ind w:firstLine="0"/>
            </w:pPr>
          </w:p>
        </w:tc>
        <w:tc>
          <w:tcPr>
            <w:tcW w:w="2180" w:type="dxa"/>
            <w:shd w:val="clear" w:color="auto" w:fill="auto"/>
          </w:tcPr>
          <w:p w14:paraId="58E81AB7" w14:textId="77777777" w:rsidR="00051FDD" w:rsidRPr="00051FDD" w:rsidRDefault="00051FDD" w:rsidP="00051FDD">
            <w:pPr>
              <w:keepNext/>
              <w:ind w:firstLine="0"/>
            </w:pPr>
          </w:p>
        </w:tc>
      </w:tr>
    </w:tbl>
    <w:p w14:paraId="058C70EF" w14:textId="77777777" w:rsidR="00051FDD" w:rsidRDefault="00051FDD" w:rsidP="00051FDD"/>
    <w:p w14:paraId="77D54010" w14:textId="77777777" w:rsidR="00051FDD" w:rsidRDefault="00051FDD" w:rsidP="00051FDD">
      <w:pPr>
        <w:jc w:val="center"/>
        <w:rPr>
          <w:b/>
        </w:rPr>
      </w:pPr>
      <w:r w:rsidRPr="00051FDD">
        <w:rPr>
          <w:b/>
        </w:rPr>
        <w:t>Total--97</w:t>
      </w:r>
    </w:p>
    <w:p w14:paraId="4B078B57" w14:textId="77777777" w:rsidR="00051FDD" w:rsidRDefault="00051FDD" w:rsidP="00051FDD">
      <w:pPr>
        <w:jc w:val="center"/>
        <w:rPr>
          <w:b/>
        </w:rPr>
      </w:pPr>
    </w:p>
    <w:p w14:paraId="7B79673D" w14:textId="2099B67F" w:rsidR="00051FDD" w:rsidRDefault="00BB7E6C" w:rsidP="00051FDD">
      <w:pPr>
        <w:ind w:firstLine="0"/>
      </w:pPr>
      <w:r>
        <w:br w:type="column"/>
      </w:r>
      <w:r w:rsidR="00051FDD" w:rsidRPr="00051FDD">
        <w:t xml:space="preserve"> </w:t>
      </w:r>
      <w:r w:rsidR="00051FDD">
        <w:t>Those who voted in the negative are:</w:t>
      </w:r>
    </w:p>
    <w:p w14:paraId="7B7A78CE" w14:textId="77777777" w:rsidR="00051FDD" w:rsidRDefault="00051FDD" w:rsidP="00051FDD"/>
    <w:p w14:paraId="24797B89" w14:textId="77777777" w:rsidR="00051FDD" w:rsidRDefault="00051FDD" w:rsidP="00051FDD">
      <w:pPr>
        <w:jc w:val="center"/>
        <w:rPr>
          <w:b/>
        </w:rPr>
      </w:pPr>
      <w:r w:rsidRPr="00051FDD">
        <w:rPr>
          <w:b/>
        </w:rPr>
        <w:t>Total--0</w:t>
      </w:r>
    </w:p>
    <w:p w14:paraId="6385049E" w14:textId="77777777" w:rsidR="00051FDD" w:rsidRDefault="00051FDD" w:rsidP="00051FDD">
      <w:pPr>
        <w:jc w:val="center"/>
        <w:rPr>
          <w:b/>
        </w:rPr>
      </w:pPr>
    </w:p>
    <w:p w14:paraId="010F170A" w14:textId="77777777" w:rsidR="00051FDD" w:rsidRDefault="00051FDD" w:rsidP="00051FDD">
      <w:r>
        <w:t>The Senate Amendments were agreed to, and the Bill having received three readings in both Houses, it was ordered that the title be changed to that of an Act, and that it be enrolled for ratification.</w:t>
      </w:r>
    </w:p>
    <w:p w14:paraId="3AF394DA" w14:textId="77777777" w:rsidR="00051FDD" w:rsidRDefault="00051FDD" w:rsidP="00051FDD"/>
    <w:p w14:paraId="2DA24E35" w14:textId="77777777" w:rsidR="00051FDD" w:rsidRDefault="00051FDD" w:rsidP="00051FDD">
      <w:pPr>
        <w:keepNext/>
        <w:jc w:val="center"/>
        <w:rPr>
          <w:b/>
        </w:rPr>
      </w:pPr>
      <w:r w:rsidRPr="00051FDD">
        <w:rPr>
          <w:b/>
        </w:rPr>
        <w:t>H. 4062--SENATE AMENDMENTS CONCURRED IN AND BILL ENROLLED</w:t>
      </w:r>
    </w:p>
    <w:p w14:paraId="469F127B" w14:textId="77777777" w:rsidR="00051FDD" w:rsidRDefault="00051FDD" w:rsidP="00051FDD">
      <w:r>
        <w:t xml:space="preserve">The Senate Amendments to the following Bill were taken up for consideration: </w:t>
      </w:r>
    </w:p>
    <w:p w14:paraId="5F94E09C" w14:textId="77777777" w:rsidR="00051FDD" w:rsidRDefault="00051FDD" w:rsidP="00051FDD">
      <w:bookmarkStart w:id="155" w:name="include_clip_start_402"/>
      <w:bookmarkEnd w:id="155"/>
    </w:p>
    <w:p w14:paraId="6D799809" w14:textId="77777777" w:rsidR="00051FDD" w:rsidRDefault="00051FDD" w:rsidP="00051FDD">
      <w:r>
        <w:t>H. 4062 -- Reps. Sandifer and West: A BILL TO AMEND THE CODE OF LAWS OF SOUTH CAROLINA, 1976, BY ADDING SECTION 58-3-65 SO AS TO ALLOW THE PUBLIC SERVICE COMMISSION TO HIRE QUALIFIED, INDEPENDENT THIRD-PARTY EXPERTS AND CONSULTANTS; AND TO AMEND SECTION 58-41-20, RELATING TO REVIEW AND APPROVAL PROCEEDINGS FOR ELECTRICAL UTILITIES, SO AS TO MAKE CONFORMING CHANGES.</w:t>
      </w:r>
    </w:p>
    <w:p w14:paraId="6CCA8987" w14:textId="77777777" w:rsidR="00051FDD" w:rsidRDefault="00051FDD" w:rsidP="00051FDD">
      <w:bookmarkStart w:id="156" w:name="include_clip_end_402"/>
      <w:bookmarkEnd w:id="156"/>
    </w:p>
    <w:p w14:paraId="310AEE6A" w14:textId="77777777" w:rsidR="00051FDD" w:rsidRDefault="00051FDD" w:rsidP="00051FDD">
      <w:r>
        <w:t>Rep. WEST explained the Senate Amendments.</w:t>
      </w:r>
    </w:p>
    <w:p w14:paraId="0B69216B" w14:textId="77777777" w:rsidR="00051FDD" w:rsidRDefault="00051FDD" w:rsidP="00051FDD"/>
    <w:p w14:paraId="5B33AF3B" w14:textId="77777777" w:rsidR="00051FDD" w:rsidRDefault="00051FDD" w:rsidP="00051FDD">
      <w:r>
        <w:t xml:space="preserve">The yeas and nays were taken resulting as follows: </w:t>
      </w:r>
    </w:p>
    <w:p w14:paraId="68D64E76" w14:textId="77777777" w:rsidR="00051FDD" w:rsidRDefault="00051FDD" w:rsidP="00051FDD">
      <w:pPr>
        <w:jc w:val="center"/>
      </w:pPr>
      <w:r>
        <w:t xml:space="preserve"> </w:t>
      </w:r>
      <w:bookmarkStart w:id="157" w:name="vote_start404"/>
      <w:bookmarkEnd w:id="157"/>
      <w:r>
        <w:t>Yeas 91; Nays 10</w:t>
      </w:r>
    </w:p>
    <w:p w14:paraId="008CF184" w14:textId="77777777" w:rsidR="00051FDD" w:rsidRDefault="00051FDD" w:rsidP="00051FDD">
      <w:pPr>
        <w:jc w:val="center"/>
      </w:pPr>
    </w:p>
    <w:p w14:paraId="3A1A16F7" w14:textId="77777777"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14:paraId="0BB1F15D" w14:textId="77777777" w:rsidTr="00051FDD">
        <w:tc>
          <w:tcPr>
            <w:tcW w:w="2179" w:type="dxa"/>
            <w:shd w:val="clear" w:color="auto" w:fill="auto"/>
          </w:tcPr>
          <w:p w14:paraId="15EFDC8C" w14:textId="77777777" w:rsidR="00051FDD" w:rsidRPr="00051FDD" w:rsidRDefault="00051FDD" w:rsidP="00051FDD">
            <w:pPr>
              <w:keepNext/>
              <w:ind w:firstLine="0"/>
            </w:pPr>
            <w:r>
              <w:t>Alexander</w:t>
            </w:r>
          </w:p>
        </w:tc>
        <w:tc>
          <w:tcPr>
            <w:tcW w:w="2179" w:type="dxa"/>
            <w:shd w:val="clear" w:color="auto" w:fill="auto"/>
          </w:tcPr>
          <w:p w14:paraId="2DECAB7F" w14:textId="77777777" w:rsidR="00051FDD" w:rsidRPr="00051FDD" w:rsidRDefault="00051FDD" w:rsidP="00051FDD">
            <w:pPr>
              <w:keepNext/>
              <w:ind w:firstLine="0"/>
            </w:pPr>
            <w:r>
              <w:t>Allison</w:t>
            </w:r>
          </w:p>
        </w:tc>
        <w:tc>
          <w:tcPr>
            <w:tcW w:w="2180" w:type="dxa"/>
            <w:shd w:val="clear" w:color="auto" w:fill="auto"/>
          </w:tcPr>
          <w:p w14:paraId="6B7BE94C" w14:textId="77777777" w:rsidR="00051FDD" w:rsidRPr="00051FDD" w:rsidRDefault="00051FDD" w:rsidP="00051FDD">
            <w:pPr>
              <w:keepNext/>
              <w:ind w:firstLine="0"/>
            </w:pPr>
            <w:r>
              <w:t>Atkinson</w:t>
            </w:r>
          </w:p>
        </w:tc>
      </w:tr>
      <w:tr w:rsidR="00051FDD" w:rsidRPr="00051FDD" w14:paraId="3C2A7E6C" w14:textId="77777777" w:rsidTr="00051FDD">
        <w:tc>
          <w:tcPr>
            <w:tcW w:w="2179" w:type="dxa"/>
            <w:shd w:val="clear" w:color="auto" w:fill="auto"/>
          </w:tcPr>
          <w:p w14:paraId="44852DDD" w14:textId="77777777" w:rsidR="00051FDD" w:rsidRPr="00051FDD" w:rsidRDefault="00051FDD" w:rsidP="00051FDD">
            <w:pPr>
              <w:ind w:firstLine="0"/>
            </w:pPr>
            <w:r>
              <w:t>Bailey</w:t>
            </w:r>
          </w:p>
        </w:tc>
        <w:tc>
          <w:tcPr>
            <w:tcW w:w="2179" w:type="dxa"/>
            <w:shd w:val="clear" w:color="auto" w:fill="auto"/>
          </w:tcPr>
          <w:p w14:paraId="443D5026" w14:textId="77777777" w:rsidR="00051FDD" w:rsidRPr="00051FDD" w:rsidRDefault="00051FDD" w:rsidP="00051FDD">
            <w:pPr>
              <w:ind w:firstLine="0"/>
            </w:pPr>
            <w:r>
              <w:t>Ballentine</w:t>
            </w:r>
          </w:p>
        </w:tc>
        <w:tc>
          <w:tcPr>
            <w:tcW w:w="2180" w:type="dxa"/>
            <w:shd w:val="clear" w:color="auto" w:fill="auto"/>
          </w:tcPr>
          <w:p w14:paraId="7F38ABF9" w14:textId="77777777" w:rsidR="00051FDD" w:rsidRPr="00051FDD" w:rsidRDefault="00051FDD" w:rsidP="00051FDD">
            <w:pPr>
              <w:ind w:firstLine="0"/>
            </w:pPr>
            <w:r>
              <w:t>Bannister</w:t>
            </w:r>
          </w:p>
        </w:tc>
      </w:tr>
      <w:tr w:rsidR="00051FDD" w:rsidRPr="00051FDD" w14:paraId="0D4C325E" w14:textId="77777777" w:rsidTr="00051FDD">
        <w:tc>
          <w:tcPr>
            <w:tcW w:w="2179" w:type="dxa"/>
            <w:shd w:val="clear" w:color="auto" w:fill="auto"/>
          </w:tcPr>
          <w:p w14:paraId="4540BE97" w14:textId="77777777" w:rsidR="00051FDD" w:rsidRPr="00051FDD" w:rsidRDefault="00051FDD" w:rsidP="00051FDD">
            <w:pPr>
              <w:ind w:firstLine="0"/>
            </w:pPr>
            <w:r>
              <w:t>Bennett</w:t>
            </w:r>
          </w:p>
        </w:tc>
        <w:tc>
          <w:tcPr>
            <w:tcW w:w="2179" w:type="dxa"/>
            <w:shd w:val="clear" w:color="auto" w:fill="auto"/>
          </w:tcPr>
          <w:p w14:paraId="5FDC7A06" w14:textId="77777777" w:rsidR="00051FDD" w:rsidRPr="00051FDD" w:rsidRDefault="00051FDD" w:rsidP="00051FDD">
            <w:pPr>
              <w:ind w:firstLine="0"/>
            </w:pPr>
            <w:r>
              <w:t>Bernstein</w:t>
            </w:r>
          </w:p>
        </w:tc>
        <w:tc>
          <w:tcPr>
            <w:tcW w:w="2180" w:type="dxa"/>
            <w:shd w:val="clear" w:color="auto" w:fill="auto"/>
          </w:tcPr>
          <w:p w14:paraId="284229D9" w14:textId="77777777" w:rsidR="00051FDD" w:rsidRPr="00051FDD" w:rsidRDefault="00051FDD" w:rsidP="00051FDD">
            <w:pPr>
              <w:ind w:firstLine="0"/>
            </w:pPr>
            <w:r>
              <w:t>Blackwell</w:t>
            </w:r>
          </w:p>
        </w:tc>
      </w:tr>
      <w:tr w:rsidR="00051FDD" w:rsidRPr="00051FDD" w14:paraId="1B2F6BF6" w14:textId="77777777" w:rsidTr="00051FDD">
        <w:tc>
          <w:tcPr>
            <w:tcW w:w="2179" w:type="dxa"/>
            <w:shd w:val="clear" w:color="auto" w:fill="auto"/>
          </w:tcPr>
          <w:p w14:paraId="3F34ED08" w14:textId="77777777" w:rsidR="00051FDD" w:rsidRPr="00051FDD" w:rsidRDefault="00051FDD" w:rsidP="00051FDD">
            <w:pPr>
              <w:ind w:firstLine="0"/>
            </w:pPr>
            <w:r>
              <w:t>Bradley</w:t>
            </w:r>
          </w:p>
        </w:tc>
        <w:tc>
          <w:tcPr>
            <w:tcW w:w="2179" w:type="dxa"/>
            <w:shd w:val="clear" w:color="auto" w:fill="auto"/>
          </w:tcPr>
          <w:p w14:paraId="6C761E2D" w14:textId="77777777" w:rsidR="00051FDD" w:rsidRPr="00051FDD" w:rsidRDefault="00051FDD" w:rsidP="00051FDD">
            <w:pPr>
              <w:ind w:firstLine="0"/>
            </w:pPr>
            <w:r>
              <w:t>Brawley</w:t>
            </w:r>
          </w:p>
        </w:tc>
        <w:tc>
          <w:tcPr>
            <w:tcW w:w="2180" w:type="dxa"/>
            <w:shd w:val="clear" w:color="auto" w:fill="auto"/>
          </w:tcPr>
          <w:p w14:paraId="0A708F20" w14:textId="77777777" w:rsidR="00051FDD" w:rsidRPr="00051FDD" w:rsidRDefault="00051FDD" w:rsidP="00051FDD">
            <w:pPr>
              <w:ind w:firstLine="0"/>
            </w:pPr>
            <w:r>
              <w:t>Brittain</w:t>
            </w:r>
          </w:p>
        </w:tc>
      </w:tr>
      <w:tr w:rsidR="00051FDD" w:rsidRPr="00051FDD" w14:paraId="09B3EFAC" w14:textId="77777777" w:rsidTr="00051FDD">
        <w:tc>
          <w:tcPr>
            <w:tcW w:w="2179" w:type="dxa"/>
            <w:shd w:val="clear" w:color="auto" w:fill="auto"/>
          </w:tcPr>
          <w:p w14:paraId="054D6BBA" w14:textId="77777777" w:rsidR="00051FDD" w:rsidRPr="00051FDD" w:rsidRDefault="00051FDD" w:rsidP="00051FDD">
            <w:pPr>
              <w:ind w:firstLine="0"/>
            </w:pPr>
            <w:r>
              <w:t>Bryant</w:t>
            </w:r>
          </w:p>
        </w:tc>
        <w:tc>
          <w:tcPr>
            <w:tcW w:w="2179" w:type="dxa"/>
            <w:shd w:val="clear" w:color="auto" w:fill="auto"/>
          </w:tcPr>
          <w:p w14:paraId="062A6A42" w14:textId="77777777" w:rsidR="00051FDD" w:rsidRPr="00051FDD" w:rsidRDefault="00051FDD" w:rsidP="00051FDD">
            <w:pPr>
              <w:ind w:firstLine="0"/>
            </w:pPr>
            <w:r>
              <w:t>Burns</w:t>
            </w:r>
          </w:p>
        </w:tc>
        <w:tc>
          <w:tcPr>
            <w:tcW w:w="2180" w:type="dxa"/>
            <w:shd w:val="clear" w:color="auto" w:fill="auto"/>
          </w:tcPr>
          <w:p w14:paraId="243B157C" w14:textId="77777777" w:rsidR="00051FDD" w:rsidRPr="00051FDD" w:rsidRDefault="00051FDD" w:rsidP="00051FDD">
            <w:pPr>
              <w:ind w:firstLine="0"/>
            </w:pPr>
            <w:r>
              <w:t>Bustos</w:t>
            </w:r>
          </w:p>
        </w:tc>
      </w:tr>
      <w:tr w:rsidR="00051FDD" w:rsidRPr="00051FDD" w14:paraId="126FDB82" w14:textId="77777777" w:rsidTr="00051FDD">
        <w:tc>
          <w:tcPr>
            <w:tcW w:w="2179" w:type="dxa"/>
            <w:shd w:val="clear" w:color="auto" w:fill="auto"/>
          </w:tcPr>
          <w:p w14:paraId="56FE40BF" w14:textId="77777777" w:rsidR="00051FDD" w:rsidRPr="00051FDD" w:rsidRDefault="00051FDD" w:rsidP="00051FDD">
            <w:pPr>
              <w:ind w:firstLine="0"/>
            </w:pPr>
            <w:r>
              <w:t>Calhoon</w:t>
            </w:r>
          </w:p>
        </w:tc>
        <w:tc>
          <w:tcPr>
            <w:tcW w:w="2179" w:type="dxa"/>
            <w:shd w:val="clear" w:color="auto" w:fill="auto"/>
          </w:tcPr>
          <w:p w14:paraId="7306C01E" w14:textId="77777777" w:rsidR="00051FDD" w:rsidRPr="00051FDD" w:rsidRDefault="00051FDD" w:rsidP="00051FDD">
            <w:pPr>
              <w:ind w:firstLine="0"/>
            </w:pPr>
            <w:r>
              <w:t>Carter</w:t>
            </w:r>
          </w:p>
        </w:tc>
        <w:tc>
          <w:tcPr>
            <w:tcW w:w="2180" w:type="dxa"/>
            <w:shd w:val="clear" w:color="auto" w:fill="auto"/>
          </w:tcPr>
          <w:p w14:paraId="65052BD8" w14:textId="77777777" w:rsidR="00051FDD" w:rsidRPr="00051FDD" w:rsidRDefault="00051FDD" w:rsidP="00051FDD">
            <w:pPr>
              <w:ind w:firstLine="0"/>
            </w:pPr>
            <w:r>
              <w:t>Caskey</w:t>
            </w:r>
          </w:p>
        </w:tc>
      </w:tr>
      <w:tr w:rsidR="00051FDD" w:rsidRPr="00051FDD" w14:paraId="19D2FBDC" w14:textId="77777777" w:rsidTr="00051FDD">
        <w:tc>
          <w:tcPr>
            <w:tcW w:w="2179" w:type="dxa"/>
            <w:shd w:val="clear" w:color="auto" w:fill="auto"/>
          </w:tcPr>
          <w:p w14:paraId="6844BC20" w14:textId="77777777" w:rsidR="00051FDD" w:rsidRPr="00051FDD" w:rsidRDefault="00051FDD" w:rsidP="00051FDD">
            <w:pPr>
              <w:ind w:firstLine="0"/>
            </w:pPr>
            <w:r>
              <w:t>Chumley</w:t>
            </w:r>
          </w:p>
        </w:tc>
        <w:tc>
          <w:tcPr>
            <w:tcW w:w="2179" w:type="dxa"/>
            <w:shd w:val="clear" w:color="auto" w:fill="auto"/>
          </w:tcPr>
          <w:p w14:paraId="2FF216C8" w14:textId="77777777" w:rsidR="00051FDD" w:rsidRPr="00051FDD" w:rsidRDefault="00051FDD" w:rsidP="00051FDD">
            <w:pPr>
              <w:ind w:firstLine="0"/>
            </w:pPr>
            <w:r>
              <w:t>Clyburn</w:t>
            </w:r>
          </w:p>
        </w:tc>
        <w:tc>
          <w:tcPr>
            <w:tcW w:w="2180" w:type="dxa"/>
            <w:shd w:val="clear" w:color="auto" w:fill="auto"/>
          </w:tcPr>
          <w:p w14:paraId="7560B37F" w14:textId="77777777" w:rsidR="00051FDD" w:rsidRPr="00051FDD" w:rsidRDefault="00051FDD" w:rsidP="00051FDD">
            <w:pPr>
              <w:ind w:firstLine="0"/>
            </w:pPr>
            <w:r>
              <w:t>Cobb-Hunter</w:t>
            </w:r>
          </w:p>
        </w:tc>
      </w:tr>
      <w:tr w:rsidR="00051FDD" w:rsidRPr="00051FDD" w14:paraId="272169FE" w14:textId="77777777" w:rsidTr="00051FDD">
        <w:tc>
          <w:tcPr>
            <w:tcW w:w="2179" w:type="dxa"/>
            <w:shd w:val="clear" w:color="auto" w:fill="auto"/>
          </w:tcPr>
          <w:p w14:paraId="4E14EFFA" w14:textId="77777777" w:rsidR="00051FDD" w:rsidRPr="00051FDD" w:rsidRDefault="00051FDD" w:rsidP="00051FDD">
            <w:pPr>
              <w:ind w:firstLine="0"/>
            </w:pPr>
            <w:r>
              <w:t>Cogswell</w:t>
            </w:r>
          </w:p>
        </w:tc>
        <w:tc>
          <w:tcPr>
            <w:tcW w:w="2179" w:type="dxa"/>
            <w:shd w:val="clear" w:color="auto" w:fill="auto"/>
          </w:tcPr>
          <w:p w14:paraId="1447277C" w14:textId="77777777" w:rsidR="00051FDD" w:rsidRPr="00051FDD" w:rsidRDefault="00051FDD" w:rsidP="00051FDD">
            <w:pPr>
              <w:ind w:firstLine="0"/>
            </w:pPr>
            <w:r>
              <w:t>B. Cox</w:t>
            </w:r>
          </w:p>
        </w:tc>
        <w:tc>
          <w:tcPr>
            <w:tcW w:w="2180" w:type="dxa"/>
            <w:shd w:val="clear" w:color="auto" w:fill="auto"/>
          </w:tcPr>
          <w:p w14:paraId="08C27579" w14:textId="77777777" w:rsidR="00051FDD" w:rsidRPr="00051FDD" w:rsidRDefault="00051FDD" w:rsidP="00051FDD">
            <w:pPr>
              <w:ind w:firstLine="0"/>
            </w:pPr>
            <w:r>
              <w:t>W. Cox</w:t>
            </w:r>
          </w:p>
        </w:tc>
      </w:tr>
      <w:tr w:rsidR="00051FDD" w:rsidRPr="00051FDD" w14:paraId="2BAE1BA1" w14:textId="77777777" w:rsidTr="00051FDD">
        <w:tc>
          <w:tcPr>
            <w:tcW w:w="2179" w:type="dxa"/>
            <w:shd w:val="clear" w:color="auto" w:fill="auto"/>
          </w:tcPr>
          <w:p w14:paraId="47EBF03E" w14:textId="77777777" w:rsidR="00051FDD" w:rsidRPr="00051FDD" w:rsidRDefault="00051FDD" w:rsidP="00051FDD">
            <w:pPr>
              <w:ind w:firstLine="0"/>
            </w:pPr>
            <w:r>
              <w:t>Crawford</w:t>
            </w:r>
          </w:p>
        </w:tc>
        <w:tc>
          <w:tcPr>
            <w:tcW w:w="2179" w:type="dxa"/>
            <w:shd w:val="clear" w:color="auto" w:fill="auto"/>
          </w:tcPr>
          <w:p w14:paraId="416C527D" w14:textId="77777777" w:rsidR="00051FDD" w:rsidRPr="00051FDD" w:rsidRDefault="00051FDD" w:rsidP="00051FDD">
            <w:pPr>
              <w:ind w:firstLine="0"/>
            </w:pPr>
            <w:r>
              <w:t>Davis</w:t>
            </w:r>
          </w:p>
        </w:tc>
        <w:tc>
          <w:tcPr>
            <w:tcW w:w="2180" w:type="dxa"/>
            <w:shd w:val="clear" w:color="auto" w:fill="auto"/>
          </w:tcPr>
          <w:p w14:paraId="73A568B0" w14:textId="77777777" w:rsidR="00051FDD" w:rsidRPr="00051FDD" w:rsidRDefault="00051FDD" w:rsidP="00051FDD">
            <w:pPr>
              <w:ind w:firstLine="0"/>
            </w:pPr>
            <w:r>
              <w:t>Dillard</w:t>
            </w:r>
          </w:p>
        </w:tc>
      </w:tr>
      <w:tr w:rsidR="00051FDD" w:rsidRPr="00051FDD" w14:paraId="7F3D118A" w14:textId="77777777" w:rsidTr="00051FDD">
        <w:tc>
          <w:tcPr>
            <w:tcW w:w="2179" w:type="dxa"/>
            <w:shd w:val="clear" w:color="auto" w:fill="auto"/>
          </w:tcPr>
          <w:p w14:paraId="5166B459" w14:textId="77777777" w:rsidR="00051FDD" w:rsidRPr="00051FDD" w:rsidRDefault="00051FDD" w:rsidP="00051FDD">
            <w:pPr>
              <w:ind w:firstLine="0"/>
            </w:pPr>
            <w:r>
              <w:t>Elliott</w:t>
            </w:r>
          </w:p>
        </w:tc>
        <w:tc>
          <w:tcPr>
            <w:tcW w:w="2179" w:type="dxa"/>
            <w:shd w:val="clear" w:color="auto" w:fill="auto"/>
          </w:tcPr>
          <w:p w14:paraId="6C219165" w14:textId="77777777" w:rsidR="00051FDD" w:rsidRPr="00051FDD" w:rsidRDefault="00051FDD" w:rsidP="00051FDD">
            <w:pPr>
              <w:ind w:firstLine="0"/>
            </w:pPr>
            <w:r>
              <w:t>Erickson</w:t>
            </w:r>
          </w:p>
        </w:tc>
        <w:tc>
          <w:tcPr>
            <w:tcW w:w="2180" w:type="dxa"/>
            <w:shd w:val="clear" w:color="auto" w:fill="auto"/>
          </w:tcPr>
          <w:p w14:paraId="5ED3D271" w14:textId="77777777" w:rsidR="00051FDD" w:rsidRPr="00051FDD" w:rsidRDefault="00051FDD" w:rsidP="00051FDD">
            <w:pPr>
              <w:ind w:firstLine="0"/>
            </w:pPr>
            <w:r>
              <w:t>Felder</w:t>
            </w:r>
          </w:p>
        </w:tc>
      </w:tr>
      <w:tr w:rsidR="00051FDD" w:rsidRPr="00051FDD" w14:paraId="4AFB5232" w14:textId="77777777" w:rsidTr="00051FDD">
        <w:tc>
          <w:tcPr>
            <w:tcW w:w="2179" w:type="dxa"/>
            <w:shd w:val="clear" w:color="auto" w:fill="auto"/>
          </w:tcPr>
          <w:p w14:paraId="64D6C8D3" w14:textId="77777777" w:rsidR="00051FDD" w:rsidRPr="00051FDD" w:rsidRDefault="00051FDD" w:rsidP="00051FDD">
            <w:pPr>
              <w:ind w:firstLine="0"/>
            </w:pPr>
            <w:r>
              <w:t>Finlay</w:t>
            </w:r>
          </w:p>
        </w:tc>
        <w:tc>
          <w:tcPr>
            <w:tcW w:w="2179" w:type="dxa"/>
            <w:shd w:val="clear" w:color="auto" w:fill="auto"/>
          </w:tcPr>
          <w:p w14:paraId="1EE343DC" w14:textId="77777777" w:rsidR="00051FDD" w:rsidRPr="00051FDD" w:rsidRDefault="00051FDD" w:rsidP="00051FDD">
            <w:pPr>
              <w:ind w:firstLine="0"/>
            </w:pPr>
            <w:r>
              <w:t>Fry</w:t>
            </w:r>
          </w:p>
        </w:tc>
        <w:tc>
          <w:tcPr>
            <w:tcW w:w="2180" w:type="dxa"/>
            <w:shd w:val="clear" w:color="auto" w:fill="auto"/>
          </w:tcPr>
          <w:p w14:paraId="0FAF1668" w14:textId="77777777" w:rsidR="00051FDD" w:rsidRPr="00051FDD" w:rsidRDefault="00051FDD" w:rsidP="00051FDD">
            <w:pPr>
              <w:ind w:firstLine="0"/>
            </w:pPr>
            <w:r>
              <w:t>Gagnon</w:t>
            </w:r>
          </w:p>
        </w:tc>
      </w:tr>
      <w:tr w:rsidR="00051FDD" w:rsidRPr="00051FDD" w14:paraId="721FDD74" w14:textId="77777777" w:rsidTr="00051FDD">
        <w:tc>
          <w:tcPr>
            <w:tcW w:w="2179" w:type="dxa"/>
            <w:shd w:val="clear" w:color="auto" w:fill="auto"/>
          </w:tcPr>
          <w:p w14:paraId="268D2DC5" w14:textId="77777777" w:rsidR="00051FDD" w:rsidRPr="00051FDD" w:rsidRDefault="00051FDD" w:rsidP="00051FDD">
            <w:pPr>
              <w:ind w:firstLine="0"/>
            </w:pPr>
            <w:r>
              <w:t>Garvin</w:t>
            </w:r>
          </w:p>
        </w:tc>
        <w:tc>
          <w:tcPr>
            <w:tcW w:w="2179" w:type="dxa"/>
            <w:shd w:val="clear" w:color="auto" w:fill="auto"/>
          </w:tcPr>
          <w:p w14:paraId="11219DBC" w14:textId="77777777" w:rsidR="00051FDD" w:rsidRPr="00051FDD" w:rsidRDefault="00051FDD" w:rsidP="00051FDD">
            <w:pPr>
              <w:ind w:firstLine="0"/>
            </w:pPr>
            <w:r>
              <w:t>Gilliam</w:t>
            </w:r>
          </w:p>
        </w:tc>
        <w:tc>
          <w:tcPr>
            <w:tcW w:w="2180" w:type="dxa"/>
            <w:shd w:val="clear" w:color="auto" w:fill="auto"/>
          </w:tcPr>
          <w:p w14:paraId="51ACED7E" w14:textId="77777777" w:rsidR="00051FDD" w:rsidRPr="00051FDD" w:rsidRDefault="00051FDD" w:rsidP="00051FDD">
            <w:pPr>
              <w:ind w:firstLine="0"/>
            </w:pPr>
            <w:r>
              <w:t>Gilliard</w:t>
            </w:r>
          </w:p>
        </w:tc>
      </w:tr>
      <w:tr w:rsidR="00051FDD" w:rsidRPr="00051FDD" w14:paraId="431F5391" w14:textId="77777777" w:rsidTr="00051FDD">
        <w:tc>
          <w:tcPr>
            <w:tcW w:w="2179" w:type="dxa"/>
            <w:shd w:val="clear" w:color="auto" w:fill="auto"/>
          </w:tcPr>
          <w:p w14:paraId="4B7F8D72" w14:textId="77777777" w:rsidR="00051FDD" w:rsidRPr="00051FDD" w:rsidRDefault="00051FDD" w:rsidP="00051FDD">
            <w:pPr>
              <w:ind w:firstLine="0"/>
            </w:pPr>
            <w:r>
              <w:t>Hardee</w:t>
            </w:r>
          </w:p>
        </w:tc>
        <w:tc>
          <w:tcPr>
            <w:tcW w:w="2179" w:type="dxa"/>
            <w:shd w:val="clear" w:color="auto" w:fill="auto"/>
          </w:tcPr>
          <w:p w14:paraId="7762343D" w14:textId="77777777" w:rsidR="00051FDD" w:rsidRPr="00051FDD" w:rsidRDefault="00051FDD" w:rsidP="00051FDD">
            <w:pPr>
              <w:ind w:firstLine="0"/>
            </w:pPr>
            <w:r>
              <w:t>Hayes</w:t>
            </w:r>
          </w:p>
        </w:tc>
        <w:tc>
          <w:tcPr>
            <w:tcW w:w="2180" w:type="dxa"/>
            <w:shd w:val="clear" w:color="auto" w:fill="auto"/>
          </w:tcPr>
          <w:p w14:paraId="0D7B0299" w14:textId="77777777" w:rsidR="00051FDD" w:rsidRPr="00051FDD" w:rsidRDefault="00051FDD" w:rsidP="00051FDD">
            <w:pPr>
              <w:ind w:firstLine="0"/>
            </w:pPr>
            <w:r>
              <w:t>Henderson-Myers</w:t>
            </w:r>
          </w:p>
        </w:tc>
      </w:tr>
      <w:tr w:rsidR="00051FDD" w:rsidRPr="00051FDD" w14:paraId="451C8E0B" w14:textId="77777777" w:rsidTr="00051FDD">
        <w:tc>
          <w:tcPr>
            <w:tcW w:w="2179" w:type="dxa"/>
            <w:shd w:val="clear" w:color="auto" w:fill="auto"/>
          </w:tcPr>
          <w:p w14:paraId="23D5AD0E" w14:textId="77777777" w:rsidR="00051FDD" w:rsidRPr="00051FDD" w:rsidRDefault="00051FDD" w:rsidP="00051FDD">
            <w:pPr>
              <w:ind w:firstLine="0"/>
            </w:pPr>
            <w:r>
              <w:t>Henegan</w:t>
            </w:r>
          </w:p>
        </w:tc>
        <w:tc>
          <w:tcPr>
            <w:tcW w:w="2179" w:type="dxa"/>
            <w:shd w:val="clear" w:color="auto" w:fill="auto"/>
          </w:tcPr>
          <w:p w14:paraId="575CC195" w14:textId="77777777" w:rsidR="00051FDD" w:rsidRPr="00051FDD" w:rsidRDefault="00051FDD" w:rsidP="00051FDD">
            <w:pPr>
              <w:ind w:firstLine="0"/>
            </w:pPr>
            <w:r>
              <w:t>Herbkersman</w:t>
            </w:r>
          </w:p>
        </w:tc>
        <w:tc>
          <w:tcPr>
            <w:tcW w:w="2180" w:type="dxa"/>
            <w:shd w:val="clear" w:color="auto" w:fill="auto"/>
          </w:tcPr>
          <w:p w14:paraId="1C7B669E" w14:textId="77777777" w:rsidR="00051FDD" w:rsidRPr="00051FDD" w:rsidRDefault="00051FDD" w:rsidP="00051FDD">
            <w:pPr>
              <w:ind w:firstLine="0"/>
            </w:pPr>
            <w:r>
              <w:t>Hewitt</w:t>
            </w:r>
          </w:p>
        </w:tc>
      </w:tr>
      <w:tr w:rsidR="00051FDD" w:rsidRPr="00051FDD" w14:paraId="0E87CCF3" w14:textId="77777777" w:rsidTr="00051FDD">
        <w:tc>
          <w:tcPr>
            <w:tcW w:w="2179" w:type="dxa"/>
            <w:shd w:val="clear" w:color="auto" w:fill="auto"/>
          </w:tcPr>
          <w:p w14:paraId="7382233F" w14:textId="77777777" w:rsidR="00051FDD" w:rsidRPr="00051FDD" w:rsidRDefault="00051FDD" w:rsidP="00051FDD">
            <w:pPr>
              <w:ind w:firstLine="0"/>
            </w:pPr>
            <w:r>
              <w:t>Hixon</w:t>
            </w:r>
          </w:p>
        </w:tc>
        <w:tc>
          <w:tcPr>
            <w:tcW w:w="2179" w:type="dxa"/>
            <w:shd w:val="clear" w:color="auto" w:fill="auto"/>
          </w:tcPr>
          <w:p w14:paraId="628F0D43" w14:textId="77777777" w:rsidR="00051FDD" w:rsidRPr="00051FDD" w:rsidRDefault="00051FDD" w:rsidP="00051FDD">
            <w:pPr>
              <w:ind w:firstLine="0"/>
            </w:pPr>
            <w:r>
              <w:t>Hosey</w:t>
            </w:r>
          </w:p>
        </w:tc>
        <w:tc>
          <w:tcPr>
            <w:tcW w:w="2180" w:type="dxa"/>
            <w:shd w:val="clear" w:color="auto" w:fill="auto"/>
          </w:tcPr>
          <w:p w14:paraId="24FCBA67" w14:textId="77777777" w:rsidR="00051FDD" w:rsidRPr="00051FDD" w:rsidRDefault="00051FDD" w:rsidP="00051FDD">
            <w:pPr>
              <w:ind w:firstLine="0"/>
            </w:pPr>
            <w:r>
              <w:t>Huggins</w:t>
            </w:r>
          </w:p>
        </w:tc>
      </w:tr>
      <w:tr w:rsidR="00051FDD" w:rsidRPr="00051FDD" w14:paraId="6DB52E1A" w14:textId="77777777" w:rsidTr="00051FDD">
        <w:tc>
          <w:tcPr>
            <w:tcW w:w="2179" w:type="dxa"/>
            <w:shd w:val="clear" w:color="auto" w:fill="auto"/>
          </w:tcPr>
          <w:p w14:paraId="0ACE3D5A" w14:textId="77777777" w:rsidR="00051FDD" w:rsidRPr="00051FDD" w:rsidRDefault="00051FDD" w:rsidP="00051FDD">
            <w:pPr>
              <w:ind w:firstLine="0"/>
            </w:pPr>
            <w:r>
              <w:t>Hyde</w:t>
            </w:r>
          </w:p>
        </w:tc>
        <w:tc>
          <w:tcPr>
            <w:tcW w:w="2179" w:type="dxa"/>
            <w:shd w:val="clear" w:color="auto" w:fill="auto"/>
          </w:tcPr>
          <w:p w14:paraId="25146C94" w14:textId="77777777" w:rsidR="00051FDD" w:rsidRPr="00051FDD" w:rsidRDefault="00051FDD" w:rsidP="00051FDD">
            <w:pPr>
              <w:ind w:firstLine="0"/>
            </w:pPr>
            <w:r>
              <w:t>Jefferson</w:t>
            </w:r>
          </w:p>
        </w:tc>
        <w:tc>
          <w:tcPr>
            <w:tcW w:w="2180" w:type="dxa"/>
            <w:shd w:val="clear" w:color="auto" w:fill="auto"/>
          </w:tcPr>
          <w:p w14:paraId="1B963D2A" w14:textId="77777777" w:rsidR="00051FDD" w:rsidRPr="00051FDD" w:rsidRDefault="00051FDD" w:rsidP="00051FDD">
            <w:pPr>
              <w:ind w:firstLine="0"/>
            </w:pPr>
            <w:r>
              <w:t>J. E. Johnson</w:t>
            </w:r>
          </w:p>
        </w:tc>
      </w:tr>
      <w:tr w:rsidR="00051FDD" w:rsidRPr="00051FDD" w14:paraId="2B644F70" w14:textId="77777777" w:rsidTr="00051FDD">
        <w:tc>
          <w:tcPr>
            <w:tcW w:w="2179" w:type="dxa"/>
            <w:shd w:val="clear" w:color="auto" w:fill="auto"/>
          </w:tcPr>
          <w:p w14:paraId="5AB67DFA" w14:textId="77777777" w:rsidR="00051FDD" w:rsidRPr="00051FDD" w:rsidRDefault="00051FDD" w:rsidP="00051FDD">
            <w:pPr>
              <w:ind w:firstLine="0"/>
            </w:pPr>
            <w:r>
              <w:t>J. L. Johnson</w:t>
            </w:r>
          </w:p>
        </w:tc>
        <w:tc>
          <w:tcPr>
            <w:tcW w:w="2179" w:type="dxa"/>
            <w:shd w:val="clear" w:color="auto" w:fill="auto"/>
          </w:tcPr>
          <w:p w14:paraId="260BB444" w14:textId="77777777" w:rsidR="00051FDD" w:rsidRPr="00051FDD" w:rsidRDefault="00051FDD" w:rsidP="00051FDD">
            <w:pPr>
              <w:ind w:firstLine="0"/>
            </w:pPr>
            <w:r>
              <w:t>K. O. Johnson</w:t>
            </w:r>
          </w:p>
        </w:tc>
        <w:tc>
          <w:tcPr>
            <w:tcW w:w="2180" w:type="dxa"/>
            <w:shd w:val="clear" w:color="auto" w:fill="auto"/>
          </w:tcPr>
          <w:p w14:paraId="2A0F6361" w14:textId="77777777" w:rsidR="00051FDD" w:rsidRPr="00051FDD" w:rsidRDefault="00051FDD" w:rsidP="00051FDD">
            <w:pPr>
              <w:ind w:firstLine="0"/>
            </w:pPr>
            <w:r>
              <w:t>Jordan</w:t>
            </w:r>
          </w:p>
        </w:tc>
      </w:tr>
      <w:tr w:rsidR="00051FDD" w:rsidRPr="00051FDD" w14:paraId="6CC86EC7" w14:textId="77777777" w:rsidTr="00051FDD">
        <w:tc>
          <w:tcPr>
            <w:tcW w:w="2179" w:type="dxa"/>
            <w:shd w:val="clear" w:color="auto" w:fill="auto"/>
          </w:tcPr>
          <w:p w14:paraId="4248554D" w14:textId="77777777" w:rsidR="00051FDD" w:rsidRPr="00051FDD" w:rsidRDefault="00051FDD" w:rsidP="00051FDD">
            <w:pPr>
              <w:ind w:firstLine="0"/>
            </w:pPr>
            <w:r>
              <w:t>King</w:t>
            </w:r>
          </w:p>
        </w:tc>
        <w:tc>
          <w:tcPr>
            <w:tcW w:w="2179" w:type="dxa"/>
            <w:shd w:val="clear" w:color="auto" w:fill="auto"/>
          </w:tcPr>
          <w:p w14:paraId="6BFD4E1A" w14:textId="77777777" w:rsidR="00051FDD" w:rsidRPr="00051FDD" w:rsidRDefault="00051FDD" w:rsidP="00051FDD">
            <w:pPr>
              <w:ind w:firstLine="0"/>
            </w:pPr>
            <w:r>
              <w:t>Kirby</w:t>
            </w:r>
          </w:p>
        </w:tc>
        <w:tc>
          <w:tcPr>
            <w:tcW w:w="2180" w:type="dxa"/>
            <w:shd w:val="clear" w:color="auto" w:fill="auto"/>
          </w:tcPr>
          <w:p w14:paraId="6FAA2132" w14:textId="77777777" w:rsidR="00051FDD" w:rsidRPr="00051FDD" w:rsidRDefault="00051FDD" w:rsidP="00051FDD">
            <w:pPr>
              <w:ind w:firstLine="0"/>
            </w:pPr>
            <w:r>
              <w:t>Ligon</w:t>
            </w:r>
          </w:p>
        </w:tc>
      </w:tr>
      <w:tr w:rsidR="00051FDD" w:rsidRPr="00051FDD" w14:paraId="1C693C8B" w14:textId="77777777" w:rsidTr="00051FDD">
        <w:tc>
          <w:tcPr>
            <w:tcW w:w="2179" w:type="dxa"/>
            <w:shd w:val="clear" w:color="auto" w:fill="auto"/>
          </w:tcPr>
          <w:p w14:paraId="604EAC9F" w14:textId="77777777" w:rsidR="00051FDD" w:rsidRPr="00051FDD" w:rsidRDefault="00051FDD" w:rsidP="00051FDD">
            <w:pPr>
              <w:ind w:firstLine="0"/>
            </w:pPr>
            <w:r>
              <w:t>Long</w:t>
            </w:r>
          </w:p>
        </w:tc>
        <w:tc>
          <w:tcPr>
            <w:tcW w:w="2179" w:type="dxa"/>
            <w:shd w:val="clear" w:color="auto" w:fill="auto"/>
          </w:tcPr>
          <w:p w14:paraId="454131FE" w14:textId="77777777" w:rsidR="00051FDD" w:rsidRPr="00051FDD" w:rsidRDefault="00051FDD" w:rsidP="00051FDD">
            <w:pPr>
              <w:ind w:firstLine="0"/>
            </w:pPr>
            <w:r>
              <w:t>Lucas</w:t>
            </w:r>
          </w:p>
        </w:tc>
        <w:tc>
          <w:tcPr>
            <w:tcW w:w="2180" w:type="dxa"/>
            <w:shd w:val="clear" w:color="auto" w:fill="auto"/>
          </w:tcPr>
          <w:p w14:paraId="7127BC21" w14:textId="77777777" w:rsidR="00051FDD" w:rsidRPr="00051FDD" w:rsidRDefault="00051FDD" w:rsidP="00051FDD">
            <w:pPr>
              <w:ind w:firstLine="0"/>
            </w:pPr>
            <w:r>
              <w:t>Matthews</w:t>
            </w:r>
          </w:p>
        </w:tc>
      </w:tr>
      <w:tr w:rsidR="00051FDD" w:rsidRPr="00051FDD" w14:paraId="125F99CA" w14:textId="77777777" w:rsidTr="00051FDD">
        <w:tc>
          <w:tcPr>
            <w:tcW w:w="2179" w:type="dxa"/>
            <w:shd w:val="clear" w:color="auto" w:fill="auto"/>
          </w:tcPr>
          <w:p w14:paraId="0C447265" w14:textId="77777777" w:rsidR="00051FDD" w:rsidRPr="00051FDD" w:rsidRDefault="00051FDD" w:rsidP="00051FDD">
            <w:pPr>
              <w:ind w:firstLine="0"/>
            </w:pPr>
            <w:r>
              <w:t>McCravy</w:t>
            </w:r>
          </w:p>
        </w:tc>
        <w:tc>
          <w:tcPr>
            <w:tcW w:w="2179" w:type="dxa"/>
            <w:shd w:val="clear" w:color="auto" w:fill="auto"/>
          </w:tcPr>
          <w:p w14:paraId="38E554A0" w14:textId="77777777" w:rsidR="00051FDD" w:rsidRPr="00051FDD" w:rsidRDefault="00051FDD" w:rsidP="00051FDD">
            <w:pPr>
              <w:ind w:firstLine="0"/>
            </w:pPr>
            <w:r>
              <w:t>McDaniel</w:t>
            </w:r>
          </w:p>
        </w:tc>
        <w:tc>
          <w:tcPr>
            <w:tcW w:w="2180" w:type="dxa"/>
            <w:shd w:val="clear" w:color="auto" w:fill="auto"/>
          </w:tcPr>
          <w:p w14:paraId="50EC3FFC" w14:textId="77777777" w:rsidR="00051FDD" w:rsidRPr="00051FDD" w:rsidRDefault="00051FDD" w:rsidP="00051FDD">
            <w:pPr>
              <w:ind w:firstLine="0"/>
            </w:pPr>
            <w:r>
              <w:t>McGarry</w:t>
            </w:r>
          </w:p>
        </w:tc>
      </w:tr>
      <w:tr w:rsidR="00051FDD" w:rsidRPr="00051FDD" w14:paraId="59D1269C" w14:textId="77777777" w:rsidTr="00051FDD">
        <w:tc>
          <w:tcPr>
            <w:tcW w:w="2179" w:type="dxa"/>
            <w:shd w:val="clear" w:color="auto" w:fill="auto"/>
          </w:tcPr>
          <w:p w14:paraId="789B9BCB" w14:textId="77777777" w:rsidR="00051FDD" w:rsidRPr="00051FDD" w:rsidRDefault="00051FDD" w:rsidP="00051FDD">
            <w:pPr>
              <w:ind w:firstLine="0"/>
            </w:pPr>
            <w:r>
              <w:t>McGinnis</w:t>
            </w:r>
          </w:p>
        </w:tc>
        <w:tc>
          <w:tcPr>
            <w:tcW w:w="2179" w:type="dxa"/>
            <w:shd w:val="clear" w:color="auto" w:fill="auto"/>
          </w:tcPr>
          <w:p w14:paraId="04B4AA8B" w14:textId="77777777" w:rsidR="00051FDD" w:rsidRPr="00051FDD" w:rsidRDefault="00051FDD" w:rsidP="00051FDD">
            <w:pPr>
              <w:ind w:firstLine="0"/>
            </w:pPr>
            <w:r>
              <w:t>McKnight</w:t>
            </w:r>
          </w:p>
        </w:tc>
        <w:tc>
          <w:tcPr>
            <w:tcW w:w="2180" w:type="dxa"/>
            <w:shd w:val="clear" w:color="auto" w:fill="auto"/>
          </w:tcPr>
          <w:p w14:paraId="21FF4A46" w14:textId="77777777" w:rsidR="00051FDD" w:rsidRPr="00051FDD" w:rsidRDefault="00051FDD" w:rsidP="00051FDD">
            <w:pPr>
              <w:ind w:firstLine="0"/>
            </w:pPr>
            <w:r>
              <w:t>J. Moore</w:t>
            </w:r>
          </w:p>
        </w:tc>
      </w:tr>
      <w:tr w:rsidR="00051FDD" w:rsidRPr="00051FDD" w14:paraId="72DD5826" w14:textId="77777777" w:rsidTr="00051FDD">
        <w:tc>
          <w:tcPr>
            <w:tcW w:w="2179" w:type="dxa"/>
            <w:shd w:val="clear" w:color="auto" w:fill="auto"/>
          </w:tcPr>
          <w:p w14:paraId="47C31DF1" w14:textId="77777777" w:rsidR="00051FDD" w:rsidRPr="00051FDD" w:rsidRDefault="00051FDD" w:rsidP="00051FDD">
            <w:pPr>
              <w:ind w:firstLine="0"/>
            </w:pPr>
            <w:r>
              <w:t>T. Moore</w:t>
            </w:r>
          </w:p>
        </w:tc>
        <w:tc>
          <w:tcPr>
            <w:tcW w:w="2179" w:type="dxa"/>
            <w:shd w:val="clear" w:color="auto" w:fill="auto"/>
          </w:tcPr>
          <w:p w14:paraId="23607647" w14:textId="77777777" w:rsidR="00051FDD" w:rsidRPr="00051FDD" w:rsidRDefault="00051FDD" w:rsidP="00051FDD">
            <w:pPr>
              <w:ind w:firstLine="0"/>
            </w:pPr>
            <w:r>
              <w:t>D. C. Moss</w:t>
            </w:r>
          </w:p>
        </w:tc>
        <w:tc>
          <w:tcPr>
            <w:tcW w:w="2180" w:type="dxa"/>
            <w:shd w:val="clear" w:color="auto" w:fill="auto"/>
          </w:tcPr>
          <w:p w14:paraId="46A63F75" w14:textId="77777777" w:rsidR="00051FDD" w:rsidRPr="00051FDD" w:rsidRDefault="00051FDD" w:rsidP="00051FDD">
            <w:pPr>
              <w:ind w:firstLine="0"/>
            </w:pPr>
            <w:r>
              <w:t>V. S. Moss</w:t>
            </w:r>
          </w:p>
        </w:tc>
      </w:tr>
      <w:tr w:rsidR="00051FDD" w:rsidRPr="00051FDD" w14:paraId="72D9E70C" w14:textId="77777777" w:rsidTr="00051FDD">
        <w:tc>
          <w:tcPr>
            <w:tcW w:w="2179" w:type="dxa"/>
            <w:shd w:val="clear" w:color="auto" w:fill="auto"/>
          </w:tcPr>
          <w:p w14:paraId="308B922E" w14:textId="77777777" w:rsidR="00051FDD" w:rsidRPr="00051FDD" w:rsidRDefault="00051FDD" w:rsidP="00051FDD">
            <w:pPr>
              <w:ind w:firstLine="0"/>
            </w:pPr>
            <w:r>
              <w:t>Murphy</w:t>
            </w:r>
          </w:p>
        </w:tc>
        <w:tc>
          <w:tcPr>
            <w:tcW w:w="2179" w:type="dxa"/>
            <w:shd w:val="clear" w:color="auto" w:fill="auto"/>
          </w:tcPr>
          <w:p w14:paraId="7573C999" w14:textId="77777777" w:rsidR="00051FDD" w:rsidRPr="00051FDD" w:rsidRDefault="00051FDD" w:rsidP="00051FDD">
            <w:pPr>
              <w:ind w:firstLine="0"/>
            </w:pPr>
            <w:r>
              <w:t>Murray</w:t>
            </w:r>
          </w:p>
        </w:tc>
        <w:tc>
          <w:tcPr>
            <w:tcW w:w="2180" w:type="dxa"/>
            <w:shd w:val="clear" w:color="auto" w:fill="auto"/>
          </w:tcPr>
          <w:p w14:paraId="7609D915" w14:textId="77777777" w:rsidR="00051FDD" w:rsidRPr="00051FDD" w:rsidRDefault="00051FDD" w:rsidP="00051FDD">
            <w:pPr>
              <w:ind w:firstLine="0"/>
            </w:pPr>
            <w:r>
              <w:t>B. Newton</w:t>
            </w:r>
          </w:p>
        </w:tc>
      </w:tr>
      <w:tr w:rsidR="00051FDD" w:rsidRPr="00051FDD" w14:paraId="710A6A45" w14:textId="77777777" w:rsidTr="00051FDD">
        <w:tc>
          <w:tcPr>
            <w:tcW w:w="2179" w:type="dxa"/>
            <w:shd w:val="clear" w:color="auto" w:fill="auto"/>
          </w:tcPr>
          <w:p w14:paraId="2C81B145" w14:textId="77777777" w:rsidR="00051FDD" w:rsidRPr="00051FDD" w:rsidRDefault="00051FDD" w:rsidP="00051FDD">
            <w:pPr>
              <w:ind w:firstLine="0"/>
            </w:pPr>
            <w:r>
              <w:t>W. Newton</w:t>
            </w:r>
          </w:p>
        </w:tc>
        <w:tc>
          <w:tcPr>
            <w:tcW w:w="2179" w:type="dxa"/>
            <w:shd w:val="clear" w:color="auto" w:fill="auto"/>
          </w:tcPr>
          <w:p w14:paraId="067A6BED" w14:textId="77777777" w:rsidR="00051FDD" w:rsidRPr="00051FDD" w:rsidRDefault="00051FDD" w:rsidP="00051FDD">
            <w:pPr>
              <w:ind w:firstLine="0"/>
            </w:pPr>
            <w:r>
              <w:t>Nutt</w:t>
            </w:r>
          </w:p>
        </w:tc>
        <w:tc>
          <w:tcPr>
            <w:tcW w:w="2180" w:type="dxa"/>
            <w:shd w:val="clear" w:color="auto" w:fill="auto"/>
          </w:tcPr>
          <w:p w14:paraId="218B1DFE" w14:textId="77777777" w:rsidR="00051FDD" w:rsidRPr="00051FDD" w:rsidRDefault="00051FDD" w:rsidP="00051FDD">
            <w:pPr>
              <w:ind w:firstLine="0"/>
            </w:pPr>
            <w:r>
              <w:t>Ott</w:t>
            </w:r>
          </w:p>
        </w:tc>
      </w:tr>
      <w:tr w:rsidR="00051FDD" w:rsidRPr="00051FDD" w14:paraId="3A29AEFC" w14:textId="77777777" w:rsidTr="00051FDD">
        <w:tc>
          <w:tcPr>
            <w:tcW w:w="2179" w:type="dxa"/>
            <w:shd w:val="clear" w:color="auto" w:fill="auto"/>
          </w:tcPr>
          <w:p w14:paraId="379BC078" w14:textId="77777777" w:rsidR="00051FDD" w:rsidRPr="00051FDD" w:rsidRDefault="00051FDD" w:rsidP="00051FDD">
            <w:pPr>
              <w:ind w:firstLine="0"/>
            </w:pPr>
            <w:r>
              <w:t>Parks</w:t>
            </w:r>
          </w:p>
        </w:tc>
        <w:tc>
          <w:tcPr>
            <w:tcW w:w="2179" w:type="dxa"/>
            <w:shd w:val="clear" w:color="auto" w:fill="auto"/>
          </w:tcPr>
          <w:p w14:paraId="6D33888B" w14:textId="77777777" w:rsidR="00051FDD" w:rsidRPr="00051FDD" w:rsidRDefault="00051FDD" w:rsidP="00051FDD">
            <w:pPr>
              <w:ind w:firstLine="0"/>
            </w:pPr>
            <w:r>
              <w:t>Pendarvis</w:t>
            </w:r>
          </w:p>
        </w:tc>
        <w:tc>
          <w:tcPr>
            <w:tcW w:w="2180" w:type="dxa"/>
            <w:shd w:val="clear" w:color="auto" w:fill="auto"/>
          </w:tcPr>
          <w:p w14:paraId="6D0A2B3D" w14:textId="77777777" w:rsidR="00051FDD" w:rsidRPr="00051FDD" w:rsidRDefault="00051FDD" w:rsidP="00051FDD">
            <w:pPr>
              <w:ind w:firstLine="0"/>
            </w:pPr>
            <w:r>
              <w:t>Pope</w:t>
            </w:r>
          </w:p>
        </w:tc>
      </w:tr>
      <w:tr w:rsidR="00051FDD" w:rsidRPr="00051FDD" w14:paraId="34947434" w14:textId="77777777" w:rsidTr="00051FDD">
        <w:tc>
          <w:tcPr>
            <w:tcW w:w="2179" w:type="dxa"/>
            <w:shd w:val="clear" w:color="auto" w:fill="auto"/>
          </w:tcPr>
          <w:p w14:paraId="6C2ABBB5" w14:textId="77777777" w:rsidR="00051FDD" w:rsidRPr="00051FDD" w:rsidRDefault="00051FDD" w:rsidP="00051FDD">
            <w:pPr>
              <w:ind w:firstLine="0"/>
            </w:pPr>
            <w:r>
              <w:t>Rose</w:t>
            </w:r>
          </w:p>
        </w:tc>
        <w:tc>
          <w:tcPr>
            <w:tcW w:w="2179" w:type="dxa"/>
            <w:shd w:val="clear" w:color="auto" w:fill="auto"/>
          </w:tcPr>
          <w:p w14:paraId="3E6FF781" w14:textId="77777777" w:rsidR="00051FDD" w:rsidRPr="00051FDD" w:rsidRDefault="00051FDD" w:rsidP="00051FDD">
            <w:pPr>
              <w:ind w:firstLine="0"/>
            </w:pPr>
            <w:r>
              <w:t>Rutherford</w:t>
            </w:r>
          </w:p>
        </w:tc>
        <w:tc>
          <w:tcPr>
            <w:tcW w:w="2180" w:type="dxa"/>
            <w:shd w:val="clear" w:color="auto" w:fill="auto"/>
          </w:tcPr>
          <w:p w14:paraId="6876E74D" w14:textId="77777777" w:rsidR="00051FDD" w:rsidRPr="00051FDD" w:rsidRDefault="00051FDD" w:rsidP="00051FDD">
            <w:pPr>
              <w:ind w:firstLine="0"/>
            </w:pPr>
            <w:r>
              <w:t>Sandifer</w:t>
            </w:r>
          </w:p>
        </w:tc>
      </w:tr>
      <w:tr w:rsidR="00051FDD" w:rsidRPr="00051FDD" w14:paraId="66A223B6" w14:textId="77777777" w:rsidTr="00051FDD">
        <w:tc>
          <w:tcPr>
            <w:tcW w:w="2179" w:type="dxa"/>
            <w:shd w:val="clear" w:color="auto" w:fill="auto"/>
          </w:tcPr>
          <w:p w14:paraId="3E3AB2B3" w14:textId="77777777" w:rsidR="00051FDD" w:rsidRPr="00051FDD" w:rsidRDefault="00051FDD" w:rsidP="00051FDD">
            <w:pPr>
              <w:ind w:firstLine="0"/>
            </w:pPr>
            <w:r>
              <w:t>Simrill</w:t>
            </w:r>
          </w:p>
        </w:tc>
        <w:tc>
          <w:tcPr>
            <w:tcW w:w="2179" w:type="dxa"/>
            <w:shd w:val="clear" w:color="auto" w:fill="auto"/>
          </w:tcPr>
          <w:p w14:paraId="6CE665A0" w14:textId="77777777" w:rsidR="00051FDD" w:rsidRPr="00051FDD" w:rsidRDefault="00051FDD" w:rsidP="00051FDD">
            <w:pPr>
              <w:ind w:firstLine="0"/>
            </w:pPr>
            <w:r>
              <w:t>G. M. Smith</w:t>
            </w:r>
          </w:p>
        </w:tc>
        <w:tc>
          <w:tcPr>
            <w:tcW w:w="2180" w:type="dxa"/>
            <w:shd w:val="clear" w:color="auto" w:fill="auto"/>
          </w:tcPr>
          <w:p w14:paraId="5DD59AD7" w14:textId="77777777" w:rsidR="00051FDD" w:rsidRPr="00051FDD" w:rsidRDefault="00051FDD" w:rsidP="00051FDD">
            <w:pPr>
              <w:ind w:firstLine="0"/>
            </w:pPr>
            <w:r>
              <w:t>Stavrinakis</w:t>
            </w:r>
          </w:p>
        </w:tc>
      </w:tr>
      <w:tr w:rsidR="00051FDD" w:rsidRPr="00051FDD" w14:paraId="3BD77998" w14:textId="77777777" w:rsidTr="00051FDD">
        <w:tc>
          <w:tcPr>
            <w:tcW w:w="2179" w:type="dxa"/>
            <w:shd w:val="clear" w:color="auto" w:fill="auto"/>
          </w:tcPr>
          <w:p w14:paraId="7540F5C0" w14:textId="77777777" w:rsidR="00051FDD" w:rsidRPr="00051FDD" w:rsidRDefault="00051FDD" w:rsidP="00051FDD">
            <w:pPr>
              <w:ind w:firstLine="0"/>
            </w:pPr>
            <w:r>
              <w:t>Tedder</w:t>
            </w:r>
          </w:p>
        </w:tc>
        <w:tc>
          <w:tcPr>
            <w:tcW w:w="2179" w:type="dxa"/>
            <w:shd w:val="clear" w:color="auto" w:fill="auto"/>
          </w:tcPr>
          <w:p w14:paraId="5820B186" w14:textId="77777777" w:rsidR="00051FDD" w:rsidRPr="00051FDD" w:rsidRDefault="00051FDD" w:rsidP="00051FDD">
            <w:pPr>
              <w:ind w:firstLine="0"/>
            </w:pPr>
            <w:r>
              <w:t>Thayer</w:t>
            </w:r>
          </w:p>
        </w:tc>
        <w:tc>
          <w:tcPr>
            <w:tcW w:w="2180" w:type="dxa"/>
            <w:shd w:val="clear" w:color="auto" w:fill="auto"/>
          </w:tcPr>
          <w:p w14:paraId="7947355F" w14:textId="77777777" w:rsidR="00051FDD" w:rsidRPr="00051FDD" w:rsidRDefault="00051FDD" w:rsidP="00051FDD">
            <w:pPr>
              <w:ind w:firstLine="0"/>
            </w:pPr>
            <w:r>
              <w:t>West</w:t>
            </w:r>
          </w:p>
        </w:tc>
      </w:tr>
      <w:tr w:rsidR="00051FDD" w:rsidRPr="00051FDD" w14:paraId="7CA84CCD" w14:textId="77777777" w:rsidTr="00051FDD">
        <w:tc>
          <w:tcPr>
            <w:tcW w:w="2179" w:type="dxa"/>
            <w:shd w:val="clear" w:color="auto" w:fill="auto"/>
          </w:tcPr>
          <w:p w14:paraId="54608E44" w14:textId="77777777" w:rsidR="00051FDD" w:rsidRPr="00051FDD" w:rsidRDefault="00051FDD" w:rsidP="00051FDD">
            <w:pPr>
              <w:ind w:firstLine="0"/>
            </w:pPr>
            <w:r>
              <w:t>Wetmore</w:t>
            </w:r>
          </w:p>
        </w:tc>
        <w:tc>
          <w:tcPr>
            <w:tcW w:w="2179" w:type="dxa"/>
            <w:shd w:val="clear" w:color="auto" w:fill="auto"/>
          </w:tcPr>
          <w:p w14:paraId="173E9C93" w14:textId="77777777" w:rsidR="00051FDD" w:rsidRPr="00051FDD" w:rsidRDefault="00051FDD" w:rsidP="00051FDD">
            <w:pPr>
              <w:ind w:firstLine="0"/>
            </w:pPr>
            <w:r>
              <w:t>White</w:t>
            </w:r>
          </w:p>
        </w:tc>
        <w:tc>
          <w:tcPr>
            <w:tcW w:w="2180" w:type="dxa"/>
            <w:shd w:val="clear" w:color="auto" w:fill="auto"/>
          </w:tcPr>
          <w:p w14:paraId="58096D05" w14:textId="77777777" w:rsidR="00051FDD" w:rsidRPr="00051FDD" w:rsidRDefault="00051FDD" w:rsidP="00051FDD">
            <w:pPr>
              <w:ind w:firstLine="0"/>
            </w:pPr>
            <w:r>
              <w:t>Whitmire</w:t>
            </w:r>
          </w:p>
        </w:tc>
      </w:tr>
      <w:tr w:rsidR="00051FDD" w:rsidRPr="00051FDD" w14:paraId="72934785" w14:textId="77777777" w:rsidTr="00051FDD">
        <w:tc>
          <w:tcPr>
            <w:tcW w:w="2179" w:type="dxa"/>
            <w:shd w:val="clear" w:color="auto" w:fill="auto"/>
          </w:tcPr>
          <w:p w14:paraId="5F975B91" w14:textId="77777777" w:rsidR="00051FDD" w:rsidRPr="00051FDD" w:rsidRDefault="00051FDD" w:rsidP="00051FDD">
            <w:pPr>
              <w:keepNext/>
              <w:ind w:firstLine="0"/>
            </w:pPr>
            <w:r>
              <w:t>R. Williams</w:t>
            </w:r>
          </w:p>
        </w:tc>
        <w:tc>
          <w:tcPr>
            <w:tcW w:w="2179" w:type="dxa"/>
            <w:shd w:val="clear" w:color="auto" w:fill="auto"/>
          </w:tcPr>
          <w:p w14:paraId="4CA0B6B2" w14:textId="77777777" w:rsidR="00051FDD" w:rsidRPr="00051FDD" w:rsidRDefault="00051FDD" w:rsidP="00051FDD">
            <w:pPr>
              <w:keepNext/>
              <w:ind w:firstLine="0"/>
            </w:pPr>
            <w:r>
              <w:t>Willis</w:t>
            </w:r>
          </w:p>
        </w:tc>
        <w:tc>
          <w:tcPr>
            <w:tcW w:w="2180" w:type="dxa"/>
            <w:shd w:val="clear" w:color="auto" w:fill="auto"/>
          </w:tcPr>
          <w:p w14:paraId="4C8DAF84" w14:textId="77777777" w:rsidR="00051FDD" w:rsidRPr="00051FDD" w:rsidRDefault="00051FDD" w:rsidP="00051FDD">
            <w:pPr>
              <w:keepNext/>
              <w:ind w:firstLine="0"/>
            </w:pPr>
            <w:r>
              <w:t>Wooten</w:t>
            </w:r>
          </w:p>
        </w:tc>
      </w:tr>
      <w:tr w:rsidR="00051FDD" w:rsidRPr="00051FDD" w14:paraId="64B267AD" w14:textId="77777777" w:rsidTr="00051FDD">
        <w:tc>
          <w:tcPr>
            <w:tcW w:w="2179" w:type="dxa"/>
            <w:shd w:val="clear" w:color="auto" w:fill="auto"/>
          </w:tcPr>
          <w:p w14:paraId="172BC117" w14:textId="77777777" w:rsidR="00051FDD" w:rsidRPr="00051FDD" w:rsidRDefault="00051FDD" w:rsidP="00051FDD">
            <w:pPr>
              <w:keepNext/>
              <w:ind w:firstLine="0"/>
            </w:pPr>
            <w:r>
              <w:t>Yow</w:t>
            </w:r>
          </w:p>
        </w:tc>
        <w:tc>
          <w:tcPr>
            <w:tcW w:w="2179" w:type="dxa"/>
            <w:shd w:val="clear" w:color="auto" w:fill="auto"/>
          </w:tcPr>
          <w:p w14:paraId="049B47EE" w14:textId="77777777" w:rsidR="00051FDD" w:rsidRPr="00051FDD" w:rsidRDefault="00051FDD" w:rsidP="00051FDD">
            <w:pPr>
              <w:keepNext/>
              <w:ind w:firstLine="0"/>
            </w:pPr>
          </w:p>
        </w:tc>
        <w:tc>
          <w:tcPr>
            <w:tcW w:w="2180" w:type="dxa"/>
            <w:shd w:val="clear" w:color="auto" w:fill="auto"/>
          </w:tcPr>
          <w:p w14:paraId="54232E41" w14:textId="77777777" w:rsidR="00051FDD" w:rsidRPr="00051FDD" w:rsidRDefault="00051FDD" w:rsidP="00051FDD">
            <w:pPr>
              <w:keepNext/>
              <w:ind w:firstLine="0"/>
            </w:pPr>
          </w:p>
        </w:tc>
      </w:tr>
    </w:tbl>
    <w:p w14:paraId="2B403F8D" w14:textId="77777777" w:rsidR="00051FDD" w:rsidRDefault="00051FDD" w:rsidP="00051FDD"/>
    <w:p w14:paraId="5AD2C6AF" w14:textId="77777777" w:rsidR="00051FDD" w:rsidRDefault="00051FDD" w:rsidP="00051FDD">
      <w:pPr>
        <w:jc w:val="center"/>
        <w:rPr>
          <w:b/>
        </w:rPr>
      </w:pPr>
      <w:r w:rsidRPr="00051FDD">
        <w:rPr>
          <w:b/>
        </w:rPr>
        <w:t>Total--91</w:t>
      </w:r>
    </w:p>
    <w:p w14:paraId="631D05D5" w14:textId="77777777" w:rsidR="00051FDD" w:rsidRDefault="00051FDD" w:rsidP="00051FDD">
      <w:pPr>
        <w:jc w:val="center"/>
        <w:rPr>
          <w:b/>
        </w:rPr>
      </w:pPr>
    </w:p>
    <w:p w14:paraId="6B75A98C" w14:textId="77777777" w:rsidR="00051FDD" w:rsidRDefault="00051FDD" w:rsidP="00051FDD">
      <w:pPr>
        <w:ind w:firstLine="0"/>
      </w:pPr>
      <w:r w:rsidRPr="00051FD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51FDD" w:rsidRPr="00051FDD" w14:paraId="7BDD879D" w14:textId="77777777" w:rsidTr="00051FDD">
        <w:tc>
          <w:tcPr>
            <w:tcW w:w="2179" w:type="dxa"/>
            <w:shd w:val="clear" w:color="auto" w:fill="auto"/>
          </w:tcPr>
          <w:p w14:paraId="1BF652A7" w14:textId="77777777" w:rsidR="00051FDD" w:rsidRPr="00051FDD" w:rsidRDefault="00051FDD" w:rsidP="00051FDD">
            <w:pPr>
              <w:keepNext/>
              <w:ind w:firstLine="0"/>
            </w:pPr>
            <w:r>
              <w:t>Dabney</w:t>
            </w:r>
          </w:p>
        </w:tc>
        <w:tc>
          <w:tcPr>
            <w:tcW w:w="2179" w:type="dxa"/>
            <w:shd w:val="clear" w:color="auto" w:fill="auto"/>
          </w:tcPr>
          <w:p w14:paraId="53CD8EA2" w14:textId="77777777" w:rsidR="00051FDD" w:rsidRPr="00051FDD" w:rsidRDefault="00051FDD" w:rsidP="00051FDD">
            <w:pPr>
              <w:keepNext/>
              <w:ind w:firstLine="0"/>
            </w:pPr>
            <w:r>
              <w:t>Haddon</w:t>
            </w:r>
          </w:p>
        </w:tc>
        <w:tc>
          <w:tcPr>
            <w:tcW w:w="2180" w:type="dxa"/>
            <w:shd w:val="clear" w:color="auto" w:fill="auto"/>
          </w:tcPr>
          <w:p w14:paraId="0FE5BF03" w14:textId="77777777" w:rsidR="00051FDD" w:rsidRPr="00051FDD" w:rsidRDefault="00051FDD" w:rsidP="00051FDD">
            <w:pPr>
              <w:keepNext/>
              <w:ind w:firstLine="0"/>
            </w:pPr>
            <w:r>
              <w:t>Hill</w:t>
            </w:r>
          </w:p>
        </w:tc>
      </w:tr>
      <w:tr w:rsidR="00051FDD" w:rsidRPr="00051FDD" w14:paraId="48D7F55A" w14:textId="77777777" w:rsidTr="00051FDD">
        <w:tc>
          <w:tcPr>
            <w:tcW w:w="2179" w:type="dxa"/>
            <w:shd w:val="clear" w:color="auto" w:fill="auto"/>
          </w:tcPr>
          <w:p w14:paraId="7CA894B5" w14:textId="77777777" w:rsidR="00051FDD" w:rsidRPr="00051FDD" w:rsidRDefault="00051FDD" w:rsidP="00051FDD">
            <w:pPr>
              <w:keepNext/>
              <w:ind w:firstLine="0"/>
            </w:pPr>
            <w:r>
              <w:t>Jones</w:t>
            </w:r>
          </w:p>
        </w:tc>
        <w:tc>
          <w:tcPr>
            <w:tcW w:w="2179" w:type="dxa"/>
            <w:shd w:val="clear" w:color="auto" w:fill="auto"/>
          </w:tcPr>
          <w:p w14:paraId="6A5DDB90" w14:textId="77777777" w:rsidR="00051FDD" w:rsidRPr="00051FDD" w:rsidRDefault="00051FDD" w:rsidP="00051FDD">
            <w:pPr>
              <w:keepNext/>
              <w:ind w:firstLine="0"/>
            </w:pPr>
            <w:r>
              <w:t>Magnuson</w:t>
            </w:r>
          </w:p>
        </w:tc>
        <w:tc>
          <w:tcPr>
            <w:tcW w:w="2180" w:type="dxa"/>
            <w:shd w:val="clear" w:color="auto" w:fill="auto"/>
          </w:tcPr>
          <w:p w14:paraId="2DBD0E3D" w14:textId="77777777" w:rsidR="00051FDD" w:rsidRPr="00051FDD" w:rsidRDefault="00051FDD" w:rsidP="00051FDD">
            <w:pPr>
              <w:keepNext/>
              <w:ind w:firstLine="0"/>
            </w:pPr>
            <w:r>
              <w:t>May</w:t>
            </w:r>
          </w:p>
        </w:tc>
      </w:tr>
      <w:tr w:rsidR="00051FDD" w:rsidRPr="00051FDD" w14:paraId="71D08CC7" w14:textId="77777777" w:rsidTr="00051FDD">
        <w:tc>
          <w:tcPr>
            <w:tcW w:w="2179" w:type="dxa"/>
            <w:shd w:val="clear" w:color="auto" w:fill="auto"/>
          </w:tcPr>
          <w:p w14:paraId="1FEC6A92" w14:textId="77777777" w:rsidR="00051FDD" w:rsidRPr="00051FDD" w:rsidRDefault="00051FDD" w:rsidP="00051FDD">
            <w:pPr>
              <w:keepNext/>
              <w:ind w:firstLine="0"/>
            </w:pPr>
            <w:r>
              <w:t>McCabe</w:t>
            </w:r>
          </w:p>
        </w:tc>
        <w:tc>
          <w:tcPr>
            <w:tcW w:w="2179" w:type="dxa"/>
            <w:shd w:val="clear" w:color="auto" w:fill="auto"/>
          </w:tcPr>
          <w:p w14:paraId="4BC11398" w14:textId="77777777" w:rsidR="00051FDD" w:rsidRPr="00051FDD" w:rsidRDefault="00051FDD" w:rsidP="00051FDD">
            <w:pPr>
              <w:keepNext/>
              <w:ind w:firstLine="0"/>
            </w:pPr>
            <w:r>
              <w:t>Morgan</w:t>
            </w:r>
          </w:p>
        </w:tc>
        <w:tc>
          <w:tcPr>
            <w:tcW w:w="2180" w:type="dxa"/>
            <w:shd w:val="clear" w:color="auto" w:fill="auto"/>
          </w:tcPr>
          <w:p w14:paraId="49197CAB" w14:textId="77777777" w:rsidR="00051FDD" w:rsidRPr="00051FDD" w:rsidRDefault="00051FDD" w:rsidP="00051FDD">
            <w:pPr>
              <w:keepNext/>
              <w:ind w:firstLine="0"/>
            </w:pPr>
            <w:r>
              <w:t>Oremus</w:t>
            </w:r>
          </w:p>
        </w:tc>
      </w:tr>
      <w:tr w:rsidR="00051FDD" w:rsidRPr="00051FDD" w14:paraId="04AA9F02" w14:textId="77777777" w:rsidTr="00051FDD">
        <w:tc>
          <w:tcPr>
            <w:tcW w:w="2179" w:type="dxa"/>
            <w:shd w:val="clear" w:color="auto" w:fill="auto"/>
          </w:tcPr>
          <w:p w14:paraId="68B59445" w14:textId="77777777" w:rsidR="00051FDD" w:rsidRPr="00051FDD" w:rsidRDefault="00051FDD" w:rsidP="00051FDD">
            <w:pPr>
              <w:keepNext/>
              <w:ind w:firstLine="0"/>
            </w:pPr>
            <w:r>
              <w:t>Taylor</w:t>
            </w:r>
          </w:p>
        </w:tc>
        <w:tc>
          <w:tcPr>
            <w:tcW w:w="2179" w:type="dxa"/>
            <w:shd w:val="clear" w:color="auto" w:fill="auto"/>
          </w:tcPr>
          <w:p w14:paraId="1905FD26" w14:textId="77777777" w:rsidR="00051FDD" w:rsidRPr="00051FDD" w:rsidRDefault="00051FDD" w:rsidP="00051FDD">
            <w:pPr>
              <w:keepNext/>
              <w:ind w:firstLine="0"/>
            </w:pPr>
          </w:p>
        </w:tc>
        <w:tc>
          <w:tcPr>
            <w:tcW w:w="2180" w:type="dxa"/>
            <w:shd w:val="clear" w:color="auto" w:fill="auto"/>
          </w:tcPr>
          <w:p w14:paraId="15CD6BBB" w14:textId="77777777" w:rsidR="00051FDD" w:rsidRPr="00051FDD" w:rsidRDefault="00051FDD" w:rsidP="00051FDD">
            <w:pPr>
              <w:keepNext/>
              <w:ind w:firstLine="0"/>
            </w:pPr>
          </w:p>
        </w:tc>
      </w:tr>
    </w:tbl>
    <w:p w14:paraId="20A2BA70" w14:textId="77777777" w:rsidR="00051FDD" w:rsidRDefault="00051FDD" w:rsidP="00051FDD"/>
    <w:p w14:paraId="1DD722B2" w14:textId="77777777" w:rsidR="00051FDD" w:rsidRDefault="00051FDD" w:rsidP="00051FDD">
      <w:pPr>
        <w:jc w:val="center"/>
        <w:rPr>
          <w:b/>
        </w:rPr>
      </w:pPr>
      <w:r w:rsidRPr="00051FDD">
        <w:rPr>
          <w:b/>
        </w:rPr>
        <w:t>Total--10</w:t>
      </w:r>
    </w:p>
    <w:p w14:paraId="615ACF7E" w14:textId="77777777" w:rsidR="00051FDD" w:rsidRDefault="00051FDD" w:rsidP="00051FDD">
      <w:pPr>
        <w:jc w:val="center"/>
        <w:rPr>
          <w:b/>
        </w:rPr>
      </w:pPr>
    </w:p>
    <w:p w14:paraId="73D703E4" w14:textId="77777777" w:rsidR="00051FDD" w:rsidRDefault="00051FDD" w:rsidP="00051FDD">
      <w:r>
        <w:t>The Senate Amendments were agreed to, and the Bill having received three readings in both Houses, it was ordered that the title be changed to that of an Act, and that it be enrolled for ratification.</w:t>
      </w:r>
    </w:p>
    <w:p w14:paraId="1ABD29FB" w14:textId="77777777" w:rsidR="00051FDD" w:rsidRDefault="00051FDD" w:rsidP="00051FDD"/>
    <w:p w14:paraId="6600483D" w14:textId="77777777" w:rsidR="00051FDD" w:rsidRDefault="00051FDD" w:rsidP="00051FDD">
      <w:pPr>
        <w:keepNext/>
        <w:jc w:val="center"/>
        <w:rPr>
          <w:b/>
        </w:rPr>
      </w:pPr>
      <w:r w:rsidRPr="00051FDD">
        <w:rPr>
          <w:b/>
        </w:rPr>
        <w:t>H. 4775--NONCONCURRENCE IN SENATE AMENDMENTS</w:t>
      </w:r>
    </w:p>
    <w:p w14:paraId="33E045FF" w14:textId="77777777" w:rsidR="00051FDD" w:rsidRDefault="00051FDD" w:rsidP="00051FDD">
      <w:r>
        <w:t xml:space="preserve">The Senate Amendments to the following Bill were taken up for consideration: </w:t>
      </w:r>
    </w:p>
    <w:p w14:paraId="3DEA0873" w14:textId="77777777" w:rsidR="00051FDD" w:rsidRDefault="00051FDD" w:rsidP="00051FDD">
      <w:bookmarkStart w:id="158" w:name="include_clip_start_407"/>
      <w:bookmarkEnd w:id="158"/>
    </w:p>
    <w:p w14:paraId="56530230" w14:textId="77777777" w:rsidR="00051FDD" w:rsidRDefault="00051FDD" w:rsidP="00051FDD">
      <w:r>
        <w:t>H. 4775 -- Reps. Hiott, Bailey, Carter, Erickson and Bradley: A BILL 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ESTABLISH TELEVISION AND COMPUTER MONITOR COLLECTION SITE CONVENIENCE STANDARDS BASED ON COUNTY POPULATION; TO REQUIRE TELEVISION AND COMPUTER MONITOR MANUFACTURERS TO SUBMIT AN ANNUAL MANUFACTURER RECOVERY PLAN TO THE DEPARTMENT OF HEALTH AND ENVIRONMENTAL CONTROL FOR REVIEW AND APPROVAL AND TO ESTABLISH MINIMUM PLAN REQUIREMENTS; TO ALLOW MANUFACTURER CLEARINGHOUSES, ACTING ON BEHALF OF CERTAIN MANUFACTURERS, TO COMPLY WITH THE CHAPTER'S PROVISIONS AND TO ESTABLISH CERTAIN REQUIREMENTS APPLICABLE TO MANUFACTURER CLEARINGHOUSES; TO SET FORTH  POWERS AND DUTIES OF THE DEPARTMENT OF HEALTH AND ENVIRONMENTAL CONTROL; TO CREATE AND CHANGE CERTAIN FEES AND PENALTIES; TO PROVIDE FOR PERIODIC REVIEW OF THE CHAPTER'S PROVISIONS BY A STAKEHOLDER GROUP; AND FOR OTHER PURPOSES; AND TO REPEAL SECTION 14 OF ACT 129 OF 2014, AS AMENDED, RELATING TO A SUNSET PROVISION.</w:t>
      </w:r>
    </w:p>
    <w:p w14:paraId="4987C02E" w14:textId="77777777" w:rsidR="00051FDD" w:rsidRDefault="00051FDD" w:rsidP="00051FDD">
      <w:bookmarkStart w:id="159" w:name="include_clip_end_407"/>
      <w:bookmarkEnd w:id="159"/>
    </w:p>
    <w:p w14:paraId="77E48F42" w14:textId="77777777" w:rsidR="00051FDD" w:rsidRDefault="00051FDD" w:rsidP="00051FDD">
      <w:r>
        <w:t>Rep. STAVRINAKIS explained the Senate Amendments.</w:t>
      </w:r>
    </w:p>
    <w:p w14:paraId="1658BC0F" w14:textId="77777777" w:rsidR="00051FDD" w:rsidRDefault="00051FDD" w:rsidP="00051FDD"/>
    <w:p w14:paraId="65334046" w14:textId="77777777" w:rsidR="00051FDD" w:rsidRDefault="00051FDD" w:rsidP="00051FDD">
      <w:r>
        <w:t xml:space="preserve">The yeas and nays were taken resulting as follows: </w:t>
      </w:r>
    </w:p>
    <w:p w14:paraId="7A359970" w14:textId="77777777" w:rsidR="00051FDD" w:rsidRDefault="00051FDD" w:rsidP="00051FDD">
      <w:pPr>
        <w:jc w:val="center"/>
      </w:pPr>
      <w:r>
        <w:t xml:space="preserve"> </w:t>
      </w:r>
      <w:bookmarkStart w:id="160" w:name="vote_start409"/>
      <w:bookmarkEnd w:id="160"/>
      <w:r>
        <w:t>Yeas 0; Nays 100</w:t>
      </w:r>
    </w:p>
    <w:p w14:paraId="754C5FFC" w14:textId="77777777" w:rsidR="00051FDD" w:rsidRDefault="00051FDD" w:rsidP="00051FDD">
      <w:pPr>
        <w:jc w:val="center"/>
      </w:pPr>
    </w:p>
    <w:p w14:paraId="0E0B41F5" w14:textId="77777777" w:rsidR="00051FDD" w:rsidRDefault="00051FDD" w:rsidP="00051FDD">
      <w:pPr>
        <w:ind w:firstLine="0"/>
      </w:pPr>
      <w:r>
        <w:t xml:space="preserve"> Those who voted in the affirmative are:</w:t>
      </w:r>
    </w:p>
    <w:p w14:paraId="60EE0DC6" w14:textId="77777777" w:rsidR="00051FDD" w:rsidRDefault="00051FDD" w:rsidP="00051FDD"/>
    <w:p w14:paraId="2793407E" w14:textId="0800E558" w:rsidR="00051FDD" w:rsidRDefault="00051FDD" w:rsidP="00051FDD">
      <w:pPr>
        <w:jc w:val="center"/>
        <w:rPr>
          <w:b/>
        </w:rPr>
      </w:pPr>
      <w:r w:rsidRPr="00051FDD">
        <w:rPr>
          <w:b/>
        </w:rPr>
        <w:t>Total</w:t>
      </w:r>
      <w:r w:rsidR="009051C4">
        <w:rPr>
          <w:b/>
        </w:rPr>
        <w:t>—</w:t>
      </w:r>
      <w:r w:rsidRPr="00051FDD">
        <w:rPr>
          <w:b/>
        </w:rPr>
        <w:t>0</w:t>
      </w:r>
    </w:p>
    <w:p w14:paraId="05C343F7" w14:textId="77777777" w:rsidR="009051C4" w:rsidRDefault="009051C4" w:rsidP="00051FDD">
      <w:pPr>
        <w:jc w:val="center"/>
        <w:rPr>
          <w:b/>
        </w:rPr>
      </w:pPr>
    </w:p>
    <w:p w14:paraId="571DFA43" w14:textId="77777777" w:rsidR="00051FDD" w:rsidRDefault="00051FDD" w:rsidP="00051FDD">
      <w:pPr>
        <w:ind w:firstLine="0"/>
      </w:pPr>
      <w:r w:rsidRPr="00051FD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51FDD" w:rsidRPr="00051FDD" w14:paraId="52DBC03B" w14:textId="77777777" w:rsidTr="00051FDD">
        <w:tc>
          <w:tcPr>
            <w:tcW w:w="2179" w:type="dxa"/>
            <w:shd w:val="clear" w:color="auto" w:fill="auto"/>
          </w:tcPr>
          <w:p w14:paraId="3416CA09" w14:textId="77777777" w:rsidR="00051FDD" w:rsidRPr="00051FDD" w:rsidRDefault="00051FDD" w:rsidP="00051FDD">
            <w:pPr>
              <w:keepNext/>
              <w:ind w:firstLine="0"/>
            </w:pPr>
            <w:r>
              <w:t>Alexander</w:t>
            </w:r>
          </w:p>
        </w:tc>
        <w:tc>
          <w:tcPr>
            <w:tcW w:w="2179" w:type="dxa"/>
            <w:shd w:val="clear" w:color="auto" w:fill="auto"/>
          </w:tcPr>
          <w:p w14:paraId="6951921C" w14:textId="77777777" w:rsidR="00051FDD" w:rsidRPr="00051FDD" w:rsidRDefault="00051FDD" w:rsidP="00051FDD">
            <w:pPr>
              <w:keepNext/>
              <w:ind w:firstLine="0"/>
            </w:pPr>
            <w:r>
              <w:t>Allison</w:t>
            </w:r>
          </w:p>
        </w:tc>
        <w:tc>
          <w:tcPr>
            <w:tcW w:w="2180" w:type="dxa"/>
            <w:shd w:val="clear" w:color="auto" w:fill="auto"/>
          </w:tcPr>
          <w:p w14:paraId="795F2A03" w14:textId="77777777" w:rsidR="00051FDD" w:rsidRPr="00051FDD" w:rsidRDefault="00051FDD" w:rsidP="00051FDD">
            <w:pPr>
              <w:keepNext/>
              <w:ind w:firstLine="0"/>
            </w:pPr>
            <w:r>
              <w:t>Atkinson</w:t>
            </w:r>
          </w:p>
        </w:tc>
      </w:tr>
      <w:tr w:rsidR="00051FDD" w:rsidRPr="00051FDD" w14:paraId="4D8BA201" w14:textId="77777777" w:rsidTr="00051FDD">
        <w:tc>
          <w:tcPr>
            <w:tcW w:w="2179" w:type="dxa"/>
            <w:shd w:val="clear" w:color="auto" w:fill="auto"/>
          </w:tcPr>
          <w:p w14:paraId="536A7D1C" w14:textId="77777777" w:rsidR="00051FDD" w:rsidRPr="00051FDD" w:rsidRDefault="00051FDD" w:rsidP="00051FDD">
            <w:pPr>
              <w:ind w:firstLine="0"/>
            </w:pPr>
            <w:r>
              <w:t>Bailey</w:t>
            </w:r>
          </w:p>
        </w:tc>
        <w:tc>
          <w:tcPr>
            <w:tcW w:w="2179" w:type="dxa"/>
            <w:shd w:val="clear" w:color="auto" w:fill="auto"/>
          </w:tcPr>
          <w:p w14:paraId="374E87AB" w14:textId="77777777" w:rsidR="00051FDD" w:rsidRPr="00051FDD" w:rsidRDefault="00051FDD" w:rsidP="00051FDD">
            <w:pPr>
              <w:ind w:firstLine="0"/>
            </w:pPr>
            <w:r>
              <w:t>Ballentine</w:t>
            </w:r>
          </w:p>
        </w:tc>
        <w:tc>
          <w:tcPr>
            <w:tcW w:w="2180" w:type="dxa"/>
            <w:shd w:val="clear" w:color="auto" w:fill="auto"/>
          </w:tcPr>
          <w:p w14:paraId="5AB7858F" w14:textId="77777777" w:rsidR="00051FDD" w:rsidRPr="00051FDD" w:rsidRDefault="00051FDD" w:rsidP="00051FDD">
            <w:pPr>
              <w:ind w:firstLine="0"/>
            </w:pPr>
            <w:r>
              <w:t>Bannister</w:t>
            </w:r>
          </w:p>
        </w:tc>
      </w:tr>
      <w:tr w:rsidR="00051FDD" w:rsidRPr="00051FDD" w14:paraId="374CD780" w14:textId="77777777" w:rsidTr="00051FDD">
        <w:tc>
          <w:tcPr>
            <w:tcW w:w="2179" w:type="dxa"/>
            <w:shd w:val="clear" w:color="auto" w:fill="auto"/>
          </w:tcPr>
          <w:p w14:paraId="00D2DF27" w14:textId="77777777" w:rsidR="00051FDD" w:rsidRPr="00051FDD" w:rsidRDefault="00051FDD" w:rsidP="00051FDD">
            <w:pPr>
              <w:ind w:firstLine="0"/>
            </w:pPr>
            <w:r>
              <w:t>Bennett</w:t>
            </w:r>
          </w:p>
        </w:tc>
        <w:tc>
          <w:tcPr>
            <w:tcW w:w="2179" w:type="dxa"/>
            <w:shd w:val="clear" w:color="auto" w:fill="auto"/>
          </w:tcPr>
          <w:p w14:paraId="34C78607" w14:textId="77777777" w:rsidR="00051FDD" w:rsidRPr="00051FDD" w:rsidRDefault="00051FDD" w:rsidP="00051FDD">
            <w:pPr>
              <w:ind w:firstLine="0"/>
            </w:pPr>
            <w:r>
              <w:t>Bernstein</w:t>
            </w:r>
          </w:p>
        </w:tc>
        <w:tc>
          <w:tcPr>
            <w:tcW w:w="2180" w:type="dxa"/>
            <w:shd w:val="clear" w:color="auto" w:fill="auto"/>
          </w:tcPr>
          <w:p w14:paraId="656D907C" w14:textId="77777777" w:rsidR="00051FDD" w:rsidRPr="00051FDD" w:rsidRDefault="00051FDD" w:rsidP="00051FDD">
            <w:pPr>
              <w:ind w:firstLine="0"/>
            </w:pPr>
            <w:r>
              <w:t>Blackwell</w:t>
            </w:r>
          </w:p>
        </w:tc>
      </w:tr>
      <w:tr w:rsidR="00051FDD" w:rsidRPr="00051FDD" w14:paraId="7C67AFA2" w14:textId="77777777" w:rsidTr="00051FDD">
        <w:tc>
          <w:tcPr>
            <w:tcW w:w="2179" w:type="dxa"/>
            <w:shd w:val="clear" w:color="auto" w:fill="auto"/>
          </w:tcPr>
          <w:p w14:paraId="19F4219E" w14:textId="77777777" w:rsidR="00051FDD" w:rsidRPr="00051FDD" w:rsidRDefault="00051FDD" w:rsidP="00051FDD">
            <w:pPr>
              <w:ind w:firstLine="0"/>
            </w:pPr>
            <w:r>
              <w:t>Bradley</w:t>
            </w:r>
          </w:p>
        </w:tc>
        <w:tc>
          <w:tcPr>
            <w:tcW w:w="2179" w:type="dxa"/>
            <w:shd w:val="clear" w:color="auto" w:fill="auto"/>
          </w:tcPr>
          <w:p w14:paraId="45BA7540" w14:textId="77777777" w:rsidR="00051FDD" w:rsidRPr="00051FDD" w:rsidRDefault="00051FDD" w:rsidP="00051FDD">
            <w:pPr>
              <w:ind w:firstLine="0"/>
            </w:pPr>
            <w:r>
              <w:t>Brawley</w:t>
            </w:r>
          </w:p>
        </w:tc>
        <w:tc>
          <w:tcPr>
            <w:tcW w:w="2180" w:type="dxa"/>
            <w:shd w:val="clear" w:color="auto" w:fill="auto"/>
          </w:tcPr>
          <w:p w14:paraId="1D3103B3" w14:textId="77777777" w:rsidR="00051FDD" w:rsidRPr="00051FDD" w:rsidRDefault="00051FDD" w:rsidP="00051FDD">
            <w:pPr>
              <w:ind w:firstLine="0"/>
            </w:pPr>
            <w:r>
              <w:t>Brittain</w:t>
            </w:r>
          </w:p>
        </w:tc>
      </w:tr>
      <w:tr w:rsidR="00051FDD" w:rsidRPr="00051FDD" w14:paraId="2DF66350" w14:textId="77777777" w:rsidTr="00051FDD">
        <w:tc>
          <w:tcPr>
            <w:tcW w:w="2179" w:type="dxa"/>
            <w:shd w:val="clear" w:color="auto" w:fill="auto"/>
          </w:tcPr>
          <w:p w14:paraId="30C9D03D" w14:textId="77777777" w:rsidR="00051FDD" w:rsidRPr="00051FDD" w:rsidRDefault="00051FDD" w:rsidP="00051FDD">
            <w:pPr>
              <w:ind w:firstLine="0"/>
            </w:pPr>
            <w:r>
              <w:t>Bryant</w:t>
            </w:r>
          </w:p>
        </w:tc>
        <w:tc>
          <w:tcPr>
            <w:tcW w:w="2179" w:type="dxa"/>
            <w:shd w:val="clear" w:color="auto" w:fill="auto"/>
          </w:tcPr>
          <w:p w14:paraId="49468DB3" w14:textId="77777777" w:rsidR="00051FDD" w:rsidRPr="00051FDD" w:rsidRDefault="00051FDD" w:rsidP="00051FDD">
            <w:pPr>
              <w:ind w:firstLine="0"/>
            </w:pPr>
            <w:r>
              <w:t>Burns</w:t>
            </w:r>
          </w:p>
        </w:tc>
        <w:tc>
          <w:tcPr>
            <w:tcW w:w="2180" w:type="dxa"/>
            <w:shd w:val="clear" w:color="auto" w:fill="auto"/>
          </w:tcPr>
          <w:p w14:paraId="32B6E831" w14:textId="77777777" w:rsidR="00051FDD" w:rsidRPr="00051FDD" w:rsidRDefault="00051FDD" w:rsidP="00051FDD">
            <w:pPr>
              <w:ind w:firstLine="0"/>
            </w:pPr>
            <w:r>
              <w:t>Bustos</w:t>
            </w:r>
          </w:p>
        </w:tc>
      </w:tr>
      <w:tr w:rsidR="00051FDD" w:rsidRPr="00051FDD" w14:paraId="00C3E5C8" w14:textId="77777777" w:rsidTr="00051FDD">
        <w:tc>
          <w:tcPr>
            <w:tcW w:w="2179" w:type="dxa"/>
            <w:shd w:val="clear" w:color="auto" w:fill="auto"/>
          </w:tcPr>
          <w:p w14:paraId="604CC0CA" w14:textId="77777777" w:rsidR="00051FDD" w:rsidRPr="00051FDD" w:rsidRDefault="00051FDD" w:rsidP="00051FDD">
            <w:pPr>
              <w:ind w:firstLine="0"/>
            </w:pPr>
            <w:r>
              <w:t>Calhoon</w:t>
            </w:r>
          </w:p>
        </w:tc>
        <w:tc>
          <w:tcPr>
            <w:tcW w:w="2179" w:type="dxa"/>
            <w:shd w:val="clear" w:color="auto" w:fill="auto"/>
          </w:tcPr>
          <w:p w14:paraId="7B8CDF38" w14:textId="77777777" w:rsidR="00051FDD" w:rsidRPr="00051FDD" w:rsidRDefault="00051FDD" w:rsidP="00051FDD">
            <w:pPr>
              <w:ind w:firstLine="0"/>
            </w:pPr>
            <w:r>
              <w:t>Carter</w:t>
            </w:r>
          </w:p>
        </w:tc>
        <w:tc>
          <w:tcPr>
            <w:tcW w:w="2180" w:type="dxa"/>
            <w:shd w:val="clear" w:color="auto" w:fill="auto"/>
          </w:tcPr>
          <w:p w14:paraId="665C5F60" w14:textId="77777777" w:rsidR="00051FDD" w:rsidRPr="00051FDD" w:rsidRDefault="00051FDD" w:rsidP="00051FDD">
            <w:pPr>
              <w:ind w:firstLine="0"/>
            </w:pPr>
            <w:r>
              <w:t>Caskey</w:t>
            </w:r>
          </w:p>
        </w:tc>
      </w:tr>
      <w:tr w:rsidR="00051FDD" w:rsidRPr="00051FDD" w14:paraId="258F5F82" w14:textId="77777777" w:rsidTr="00051FDD">
        <w:tc>
          <w:tcPr>
            <w:tcW w:w="2179" w:type="dxa"/>
            <w:shd w:val="clear" w:color="auto" w:fill="auto"/>
          </w:tcPr>
          <w:p w14:paraId="7652DF74" w14:textId="77777777" w:rsidR="00051FDD" w:rsidRPr="00051FDD" w:rsidRDefault="00051FDD" w:rsidP="00051FDD">
            <w:pPr>
              <w:ind w:firstLine="0"/>
            </w:pPr>
            <w:r>
              <w:t>Chumley</w:t>
            </w:r>
          </w:p>
        </w:tc>
        <w:tc>
          <w:tcPr>
            <w:tcW w:w="2179" w:type="dxa"/>
            <w:shd w:val="clear" w:color="auto" w:fill="auto"/>
          </w:tcPr>
          <w:p w14:paraId="64534F03" w14:textId="77777777" w:rsidR="00051FDD" w:rsidRPr="00051FDD" w:rsidRDefault="00051FDD" w:rsidP="00051FDD">
            <w:pPr>
              <w:ind w:firstLine="0"/>
            </w:pPr>
            <w:r>
              <w:t>Clyburn</w:t>
            </w:r>
          </w:p>
        </w:tc>
        <w:tc>
          <w:tcPr>
            <w:tcW w:w="2180" w:type="dxa"/>
            <w:shd w:val="clear" w:color="auto" w:fill="auto"/>
          </w:tcPr>
          <w:p w14:paraId="6B0B24CB" w14:textId="77777777" w:rsidR="00051FDD" w:rsidRPr="00051FDD" w:rsidRDefault="00051FDD" w:rsidP="00051FDD">
            <w:pPr>
              <w:ind w:firstLine="0"/>
            </w:pPr>
            <w:r>
              <w:t>Cobb-Hunter</w:t>
            </w:r>
          </w:p>
        </w:tc>
      </w:tr>
      <w:tr w:rsidR="00051FDD" w:rsidRPr="00051FDD" w14:paraId="1762E2CB" w14:textId="77777777" w:rsidTr="00051FDD">
        <w:tc>
          <w:tcPr>
            <w:tcW w:w="2179" w:type="dxa"/>
            <w:shd w:val="clear" w:color="auto" w:fill="auto"/>
          </w:tcPr>
          <w:p w14:paraId="084FB71A" w14:textId="77777777" w:rsidR="00051FDD" w:rsidRPr="00051FDD" w:rsidRDefault="00051FDD" w:rsidP="00051FDD">
            <w:pPr>
              <w:ind w:firstLine="0"/>
            </w:pPr>
            <w:r>
              <w:t>Cogswell</w:t>
            </w:r>
          </w:p>
        </w:tc>
        <w:tc>
          <w:tcPr>
            <w:tcW w:w="2179" w:type="dxa"/>
            <w:shd w:val="clear" w:color="auto" w:fill="auto"/>
          </w:tcPr>
          <w:p w14:paraId="75300EC0" w14:textId="77777777" w:rsidR="00051FDD" w:rsidRPr="00051FDD" w:rsidRDefault="00051FDD" w:rsidP="00051FDD">
            <w:pPr>
              <w:ind w:firstLine="0"/>
            </w:pPr>
            <w:r>
              <w:t>B. Cox</w:t>
            </w:r>
          </w:p>
        </w:tc>
        <w:tc>
          <w:tcPr>
            <w:tcW w:w="2180" w:type="dxa"/>
            <w:shd w:val="clear" w:color="auto" w:fill="auto"/>
          </w:tcPr>
          <w:p w14:paraId="4FB2BF54" w14:textId="77777777" w:rsidR="00051FDD" w:rsidRPr="00051FDD" w:rsidRDefault="00051FDD" w:rsidP="00051FDD">
            <w:pPr>
              <w:ind w:firstLine="0"/>
            </w:pPr>
            <w:r>
              <w:t>W. Cox</w:t>
            </w:r>
          </w:p>
        </w:tc>
      </w:tr>
      <w:tr w:rsidR="00051FDD" w:rsidRPr="00051FDD" w14:paraId="7159C700" w14:textId="77777777" w:rsidTr="00051FDD">
        <w:tc>
          <w:tcPr>
            <w:tcW w:w="2179" w:type="dxa"/>
            <w:shd w:val="clear" w:color="auto" w:fill="auto"/>
          </w:tcPr>
          <w:p w14:paraId="47A34117" w14:textId="77777777" w:rsidR="00051FDD" w:rsidRPr="00051FDD" w:rsidRDefault="00051FDD" w:rsidP="00051FDD">
            <w:pPr>
              <w:ind w:firstLine="0"/>
            </w:pPr>
            <w:r>
              <w:t>Crawford</w:t>
            </w:r>
          </w:p>
        </w:tc>
        <w:tc>
          <w:tcPr>
            <w:tcW w:w="2179" w:type="dxa"/>
            <w:shd w:val="clear" w:color="auto" w:fill="auto"/>
          </w:tcPr>
          <w:p w14:paraId="5D04E3CC" w14:textId="77777777" w:rsidR="00051FDD" w:rsidRPr="00051FDD" w:rsidRDefault="00051FDD" w:rsidP="00051FDD">
            <w:pPr>
              <w:ind w:firstLine="0"/>
            </w:pPr>
            <w:r>
              <w:t>Dabney</w:t>
            </w:r>
          </w:p>
        </w:tc>
        <w:tc>
          <w:tcPr>
            <w:tcW w:w="2180" w:type="dxa"/>
            <w:shd w:val="clear" w:color="auto" w:fill="auto"/>
          </w:tcPr>
          <w:p w14:paraId="1FA3FE26" w14:textId="77777777" w:rsidR="00051FDD" w:rsidRPr="00051FDD" w:rsidRDefault="00051FDD" w:rsidP="00051FDD">
            <w:pPr>
              <w:ind w:firstLine="0"/>
            </w:pPr>
            <w:r>
              <w:t>Daning</w:t>
            </w:r>
          </w:p>
        </w:tc>
      </w:tr>
      <w:tr w:rsidR="00051FDD" w:rsidRPr="00051FDD" w14:paraId="1FEA6302" w14:textId="77777777" w:rsidTr="00051FDD">
        <w:tc>
          <w:tcPr>
            <w:tcW w:w="2179" w:type="dxa"/>
            <w:shd w:val="clear" w:color="auto" w:fill="auto"/>
          </w:tcPr>
          <w:p w14:paraId="1C344AFB" w14:textId="77777777" w:rsidR="00051FDD" w:rsidRPr="00051FDD" w:rsidRDefault="00051FDD" w:rsidP="00051FDD">
            <w:pPr>
              <w:ind w:firstLine="0"/>
            </w:pPr>
            <w:r>
              <w:t>Davis</w:t>
            </w:r>
          </w:p>
        </w:tc>
        <w:tc>
          <w:tcPr>
            <w:tcW w:w="2179" w:type="dxa"/>
            <w:shd w:val="clear" w:color="auto" w:fill="auto"/>
          </w:tcPr>
          <w:p w14:paraId="1D2D3BF4" w14:textId="77777777" w:rsidR="00051FDD" w:rsidRPr="00051FDD" w:rsidRDefault="00051FDD" w:rsidP="00051FDD">
            <w:pPr>
              <w:ind w:firstLine="0"/>
            </w:pPr>
            <w:r>
              <w:t>Dillard</w:t>
            </w:r>
          </w:p>
        </w:tc>
        <w:tc>
          <w:tcPr>
            <w:tcW w:w="2180" w:type="dxa"/>
            <w:shd w:val="clear" w:color="auto" w:fill="auto"/>
          </w:tcPr>
          <w:p w14:paraId="6B61BF07" w14:textId="77777777" w:rsidR="00051FDD" w:rsidRPr="00051FDD" w:rsidRDefault="00051FDD" w:rsidP="00051FDD">
            <w:pPr>
              <w:ind w:firstLine="0"/>
            </w:pPr>
            <w:r>
              <w:t>Elliott</w:t>
            </w:r>
          </w:p>
        </w:tc>
      </w:tr>
      <w:tr w:rsidR="00051FDD" w:rsidRPr="00051FDD" w14:paraId="5D8CAE1A" w14:textId="77777777" w:rsidTr="00051FDD">
        <w:tc>
          <w:tcPr>
            <w:tcW w:w="2179" w:type="dxa"/>
            <w:shd w:val="clear" w:color="auto" w:fill="auto"/>
          </w:tcPr>
          <w:p w14:paraId="7DE51A1E" w14:textId="77777777" w:rsidR="00051FDD" w:rsidRPr="00051FDD" w:rsidRDefault="00051FDD" w:rsidP="00051FDD">
            <w:pPr>
              <w:ind w:firstLine="0"/>
            </w:pPr>
            <w:r>
              <w:t>Erickson</w:t>
            </w:r>
          </w:p>
        </w:tc>
        <w:tc>
          <w:tcPr>
            <w:tcW w:w="2179" w:type="dxa"/>
            <w:shd w:val="clear" w:color="auto" w:fill="auto"/>
          </w:tcPr>
          <w:p w14:paraId="5927DB4C" w14:textId="77777777" w:rsidR="00051FDD" w:rsidRPr="00051FDD" w:rsidRDefault="00051FDD" w:rsidP="00051FDD">
            <w:pPr>
              <w:ind w:firstLine="0"/>
            </w:pPr>
            <w:r>
              <w:t>Felder</w:t>
            </w:r>
          </w:p>
        </w:tc>
        <w:tc>
          <w:tcPr>
            <w:tcW w:w="2180" w:type="dxa"/>
            <w:shd w:val="clear" w:color="auto" w:fill="auto"/>
          </w:tcPr>
          <w:p w14:paraId="6914C9C0" w14:textId="77777777" w:rsidR="00051FDD" w:rsidRPr="00051FDD" w:rsidRDefault="00051FDD" w:rsidP="00051FDD">
            <w:pPr>
              <w:ind w:firstLine="0"/>
            </w:pPr>
            <w:r>
              <w:t>Finlay</w:t>
            </w:r>
          </w:p>
        </w:tc>
      </w:tr>
      <w:tr w:rsidR="00051FDD" w:rsidRPr="00051FDD" w14:paraId="668A46D6" w14:textId="77777777" w:rsidTr="00051FDD">
        <w:tc>
          <w:tcPr>
            <w:tcW w:w="2179" w:type="dxa"/>
            <w:shd w:val="clear" w:color="auto" w:fill="auto"/>
          </w:tcPr>
          <w:p w14:paraId="7900161A" w14:textId="77777777" w:rsidR="00051FDD" w:rsidRPr="00051FDD" w:rsidRDefault="00051FDD" w:rsidP="00051FDD">
            <w:pPr>
              <w:ind w:firstLine="0"/>
            </w:pPr>
            <w:r>
              <w:t>Forrest</w:t>
            </w:r>
          </w:p>
        </w:tc>
        <w:tc>
          <w:tcPr>
            <w:tcW w:w="2179" w:type="dxa"/>
            <w:shd w:val="clear" w:color="auto" w:fill="auto"/>
          </w:tcPr>
          <w:p w14:paraId="135CCA8D" w14:textId="77777777" w:rsidR="00051FDD" w:rsidRPr="00051FDD" w:rsidRDefault="00051FDD" w:rsidP="00051FDD">
            <w:pPr>
              <w:ind w:firstLine="0"/>
            </w:pPr>
            <w:r>
              <w:t>Fry</w:t>
            </w:r>
          </w:p>
        </w:tc>
        <w:tc>
          <w:tcPr>
            <w:tcW w:w="2180" w:type="dxa"/>
            <w:shd w:val="clear" w:color="auto" w:fill="auto"/>
          </w:tcPr>
          <w:p w14:paraId="69D3344C" w14:textId="77777777" w:rsidR="00051FDD" w:rsidRPr="00051FDD" w:rsidRDefault="00051FDD" w:rsidP="00051FDD">
            <w:pPr>
              <w:ind w:firstLine="0"/>
            </w:pPr>
            <w:r>
              <w:t>Garvin</w:t>
            </w:r>
          </w:p>
        </w:tc>
      </w:tr>
      <w:tr w:rsidR="00051FDD" w:rsidRPr="00051FDD" w14:paraId="05F2AFCB" w14:textId="77777777" w:rsidTr="00051FDD">
        <w:tc>
          <w:tcPr>
            <w:tcW w:w="2179" w:type="dxa"/>
            <w:shd w:val="clear" w:color="auto" w:fill="auto"/>
          </w:tcPr>
          <w:p w14:paraId="61CC69EA" w14:textId="77777777" w:rsidR="00051FDD" w:rsidRPr="00051FDD" w:rsidRDefault="00051FDD" w:rsidP="00051FDD">
            <w:pPr>
              <w:ind w:firstLine="0"/>
            </w:pPr>
            <w:r>
              <w:t>Gilliam</w:t>
            </w:r>
          </w:p>
        </w:tc>
        <w:tc>
          <w:tcPr>
            <w:tcW w:w="2179" w:type="dxa"/>
            <w:shd w:val="clear" w:color="auto" w:fill="auto"/>
          </w:tcPr>
          <w:p w14:paraId="7A081E9B" w14:textId="77777777" w:rsidR="00051FDD" w:rsidRPr="00051FDD" w:rsidRDefault="00051FDD" w:rsidP="00051FDD">
            <w:pPr>
              <w:ind w:firstLine="0"/>
            </w:pPr>
            <w:r>
              <w:t>Gilliard</w:t>
            </w:r>
          </w:p>
        </w:tc>
        <w:tc>
          <w:tcPr>
            <w:tcW w:w="2180" w:type="dxa"/>
            <w:shd w:val="clear" w:color="auto" w:fill="auto"/>
          </w:tcPr>
          <w:p w14:paraId="248B1007" w14:textId="77777777" w:rsidR="00051FDD" w:rsidRPr="00051FDD" w:rsidRDefault="00051FDD" w:rsidP="00051FDD">
            <w:pPr>
              <w:ind w:firstLine="0"/>
            </w:pPr>
            <w:r>
              <w:t>Haddon</w:t>
            </w:r>
          </w:p>
        </w:tc>
      </w:tr>
      <w:tr w:rsidR="00051FDD" w:rsidRPr="00051FDD" w14:paraId="08D29A3D" w14:textId="77777777" w:rsidTr="00051FDD">
        <w:tc>
          <w:tcPr>
            <w:tcW w:w="2179" w:type="dxa"/>
            <w:shd w:val="clear" w:color="auto" w:fill="auto"/>
          </w:tcPr>
          <w:p w14:paraId="4A4EAAA7" w14:textId="77777777" w:rsidR="00051FDD" w:rsidRPr="00051FDD" w:rsidRDefault="00051FDD" w:rsidP="00051FDD">
            <w:pPr>
              <w:ind w:firstLine="0"/>
            </w:pPr>
            <w:r>
              <w:t>Hardee</w:t>
            </w:r>
          </w:p>
        </w:tc>
        <w:tc>
          <w:tcPr>
            <w:tcW w:w="2179" w:type="dxa"/>
            <w:shd w:val="clear" w:color="auto" w:fill="auto"/>
          </w:tcPr>
          <w:p w14:paraId="46F5B371" w14:textId="77777777" w:rsidR="00051FDD" w:rsidRPr="00051FDD" w:rsidRDefault="00051FDD" w:rsidP="00051FDD">
            <w:pPr>
              <w:ind w:firstLine="0"/>
            </w:pPr>
            <w:r>
              <w:t>Hayes</w:t>
            </w:r>
          </w:p>
        </w:tc>
        <w:tc>
          <w:tcPr>
            <w:tcW w:w="2180" w:type="dxa"/>
            <w:shd w:val="clear" w:color="auto" w:fill="auto"/>
          </w:tcPr>
          <w:p w14:paraId="5AF1C9AB" w14:textId="77777777" w:rsidR="00051FDD" w:rsidRPr="00051FDD" w:rsidRDefault="00051FDD" w:rsidP="00051FDD">
            <w:pPr>
              <w:ind w:firstLine="0"/>
            </w:pPr>
            <w:r>
              <w:t>Henderson-Myers</w:t>
            </w:r>
          </w:p>
        </w:tc>
      </w:tr>
      <w:tr w:rsidR="00051FDD" w:rsidRPr="00051FDD" w14:paraId="5BB529D9" w14:textId="77777777" w:rsidTr="00051FDD">
        <w:tc>
          <w:tcPr>
            <w:tcW w:w="2179" w:type="dxa"/>
            <w:shd w:val="clear" w:color="auto" w:fill="auto"/>
          </w:tcPr>
          <w:p w14:paraId="1273C5F8" w14:textId="77777777" w:rsidR="00051FDD" w:rsidRPr="00051FDD" w:rsidRDefault="00051FDD" w:rsidP="00051FDD">
            <w:pPr>
              <w:ind w:firstLine="0"/>
            </w:pPr>
            <w:r>
              <w:t>Henegan</w:t>
            </w:r>
          </w:p>
        </w:tc>
        <w:tc>
          <w:tcPr>
            <w:tcW w:w="2179" w:type="dxa"/>
            <w:shd w:val="clear" w:color="auto" w:fill="auto"/>
          </w:tcPr>
          <w:p w14:paraId="7E7E6A38" w14:textId="77777777" w:rsidR="00051FDD" w:rsidRPr="00051FDD" w:rsidRDefault="00051FDD" w:rsidP="00051FDD">
            <w:pPr>
              <w:ind w:firstLine="0"/>
            </w:pPr>
            <w:r>
              <w:t>Herbkersman</w:t>
            </w:r>
          </w:p>
        </w:tc>
        <w:tc>
          <w:tcPr>
            <w:tcW w:w="2180" w:type="dxa"/>
            <w:shd w:val="clear" w:color="auto" w:fill="auto"/>
          </w:tcPr>
          <w:p w14:paraId="52BDF036" w14:textId="77777777" w:rsidR="00051FDD" w:rsidRPr="00051FDD" w:rsidRDefault="00051FDD" w:rsidP="00051FDD">
            <w:pPr>
              <w:ind w:firstLine="0"/>
            </w:pPr>
            <w:r>
              <w:t>Hewitt</w:t>
            </w:r>
          </w:p>
        </w:tc>
      </w:tr>
      <w:tr w:rsidR="00051FDD" w:rsidRPr="00051FDD" w14:paraId="2728EB8C" w14:textId="77777777" w:rsidTr="00051FDD">
        <w:tc>
          <w:tcPr>
            <w:tcW w:w="2179" w:type="dxa"/>
            <w:shd w:val="clear" w:color="auto" w:fill="auto"/>
          </w:tcPr>
          <w:p w14:paraId="501348B1" w14:textId="77777777" w:rsidR="00051FDD" w:rsidRPr="00051FDD" w:rsidRDefault="00051FDD" w:rsidP="00051FDD">
            <w:pPr>
              <w:ind w:firstLine="0"/>
            </w:pPr>
            <w:r>
              <w:t>Hill</w:t>
            </w:r>
          </w:p>
        </w:tc>
        <w:tc>
          <w:tcPr>
            <w:tcW w:w="2179" w:type="dxa"/>
            <w:shd w:val="clear" w:color="auto" w:fill="auto"/>
          </w:tcPr>
          <w:p w14:paraId="0ED8867F" w14:textId="77777777" w:rsidR="00051FDD" w:rsidRPr="00051FDD" w:rsidRDefault="00051FDD" w:rsidP="00051FDD">
            <w:pPr>
              <w:ind w:firstLine="0"/>
            </w:pPr>
            <w:r>
              <w:t>Hiott</w:t>
            </w:r>
          </w:p>
        </w:tc>
        <w:tc>
          <w:tcPr>
            <w:tcW w:w="2180" w:type="dxa"/>
            <w:shd w:val="clear" w:color="auto" w:fill="auto"/>
          </w:tcPr>
          <w:p w14:paraId="23AC6199" w14:textId="77777777" w:rsidR="00051FDD" w:rsidRPr="00051FDD" w:rsidRDefault="00051FDD" w:rsidP="00051FDD">
            <w:pPr>
              <w:ind w:firstLine="0"/>
            </w:pPr>
            <w:r>
              <w:t>Hixon</w:t>
            </w:r>
          </w:p>
        </w:tc>
      </w:tr>
      <w:tr w:rsidR="00051FDD" w:rsidRPr="00051FDD" w14:paraId="6481105C" w14:textId="77777777" w:rsidTr="00051FDD">
        <w:tc>
          <w:tcPr>
            <w:tcW w:w="2179" w:type="dxa"/>
            <w:shd w:val="clear" w:color="auto" w:fill="auto"/>
          </w:tcPr>
          <w:p w14:paraId="67E11FD7" w14:textId="77777777" w:rsidR="00051FDD" w:rsidRPr="00051FDD" w:rsidRDefault="00051FDD" w:rsidP="00051FDD">
            <w:pPr>
              <w:ind w:firstLine="0"/>
            </w:pPr>
            <w:r>
              <w:t>Hosey</w:t>
            </w:r>
          </w:p>
        </w:tc>
        <w:tc>
          <w:tcPr>
            <w:tcW w:w="2179" w:type="dxa"/>
            <w:shd w:val="clear" w:color="auto" w:fill="auto"/>
          </w:tcPr>
          <w:p w14:paraId="428F6DF9" w14:textId="77777777" w:rsidR="00051FDD" w:rsidRPr="00051FDD" w:rsidRDefault="00051FDD" w:rsidP="00051FDD">
            <w:pPr>
              <w:ind w:firstLine="0"/>
            </w:pPr>
            <w:r>
              <w:t>Huggins</w:t>
            </w:r>
          </w:p>
        </w:tc>
        <w:tc>
          <w:tcPr>
            <w:tcW w:w="2180" w:type="dxa"/>
            <w:shd w:val="clear" w:color="auto" w:fill="auto"/>
          </w:tcPr>
          <w:p w14:paraId="137AAE65" w14:textId="77777777" w:rsidR="00051FDD" w:rsidRPr="00051FDD" w:rsidRDefault="00051FDD" w:rsidP="00051FDD">
            <w:pPr>
              <w:ind w:firstLine="0"/>
            </w:pPr>
            <w:r>
              <w:t>Hyde</w:t>
            </w:r>
          </w:p>
        </w:tc>
      </w:tr>
      <w:tr w:rsidR="00051FDD" w:rsidRPr="00051FDD" w14:paraId="2FA3A778" w14:textId="77777777" w:rsidTr="00051FDD">
        <w:tc>
          <w:tcPr>
            <w:tcW w:w="2179" w:type="dxa"/>
            <w:shd w:val="clear" w:color="auto" w:fill="auto"/>
          </w:tcPr>
          <w:p w14:paraId="465D980D" w14:textId="77777777" w:rsidR="00051FDD" w:rsidRPr="00051FDD" w:rsidRDefault="00051FDD" w:rsidP="00051FDD">
            <w:pPr>
              <w:ind w:firstLine="0"/>
            </w:pPr>
            <w:r>
              <w:t>Jefferson</w:t>
            </w:r>
          </w:p>
        </w:tc>
        <w:tc>
          <w:tcPr>
            <w:tcW w:w="2179" w:type="dxa"/>
            <w:shd w:val="clear" w:color="auto" w:fill="auto"/>
          </w:tcPr>
          <w:p w14:paraId="0F9F0384" w14:textId="77777777" w:rsidR="00051FDD" w:rsidRPr="00051FDD" w:rsidRDefault="00051FDD" w:rsidP="00051FDD">
            <w:pPr>
              <w:ind w:firstLine="0"/>
            </w:pPr>
            <w:r>
              <w:t>J. E. Johnson</w:t>
            </w:r>
          </w:p>
        </w:tc>
        <w:tc>
          <w:tcPr>
            <w:tcW w:w="2180" w:type="dxa"/>
            <w:shd w:val="clear" w:color="auto" w:fill="auto"/>
          </w:tcPr>
          <w:p w14:paraId="62569BCB" w14:textId="77777777" w:rsidR="00051FDD" w:rsidRPr="00051FDD" w:rsidRDefault="00051FDD" w:rsidP="00051FDD">
            <w:pPr>
              <w:ind w:firstLine="0"/>
            </w:pPr>
            <w:r>
              <w:t>J. L. Johnson</w:t>
            </w:r>
          </w:p>
        </w:tc>
      </w:tr>
      <w:tr w:rsidR="00051FDD" w:rsidRPr="00051FDD" w14:paraId="49BCF825" w14:textId="77777777" w:rsidTr="00051FDD">
        <w:tc>
          <w:tcPr>
            <w:tcW w:w="2179" w:type="dxa"/>
            <w:shd w:val="clear" w:color="auto" w:fill="auto"/>
          </w:tcPr>
          <w:p w14:paraId="345C6F93" w14:textId="77777777" w:rsidR="00051FDD" w:rsidRPr="00051FDD" w:rsidRDefault="00051FDD" w:rsidP="00051FDD">
            <w:pPr>
              <w:ind w:firstLine="0"/>
            </w:pPr>
            <w:r>
              <w:t>K. O. Johnson</w:t>
            </w:r>
          </w:p>
        </w:tc>
        <w:tc>
          <w:tcPr>
            <w:tcW w:w="2179" w:type="dxa"/>
            <w:shd w:val="clear" w:color="auto" w:fill="auto"/>
          </w:tcPr>
          <w:p w14:paraId="59313118" w14:textId="77777777" w:rsidR="00051FDD" w:rsidRPr="00051FDD" w:rsidRDefault="00051FDD" w:rsidP="00051FDD">
            <w:pPr>
              <w:ind w:firstLine="0"/>
            </w:pPr>
            <w:r>
              <w:t>Jones</w:t>
            </w:r>
          </w:p>
        </w:tc>
        <w:tc>
          <w:tcPr>
            <w:tcW w:w="2180" w:type="dxa"/>
            <w:shd w:val="clear" w:color="auto" w:fill="auto"/>
          </w:tcPr>
          <w:p w14:paraId="4F3545A0" w14:textId="77777777" w:rsidR="00051FDD" w:rsidRPr="00051FDD" w:rsidRDefault="00051FDD" w:rsidP="00051FDD">
            <w:pPr>
              <w:ind w:firstLine="0"/>
            </w:pPr>
            <w:r>
              <w:t>Jordan</w:t>
            </w:r>
          </w:p>
        </w:tc>
      </w:tr>
      <w:tr w:rsidR="00051FDD" w:rsidRPr="00051FDD" w14:paraId="36E4DBAF" w14:textId="77777777" w:rsidTr="00051FDD">
        <w:tc>
          <w:tcPr>
            <w:tcW w:w="2179" w:type="dxa"/>
            <w:shd w:val="clear" w:color="auto" w:fill="auto"/>
          </w:tcPr>
          <w:p w14:paraId="7188884B" w14:textId="77777777" w:rsidR="00051FDD" w:rsidRPr="00051FDD" w:rsidRDefault="00051FDD" w:rsidP="00051FDD">
            <w:pPr>
              <w:ind w:firstLine="0"/>
            </w:pPr>
            <w:r>
              <w:t>King</w:t>
            </w:r>
          </w:p>
        </w:tc>
        <w:tc>
          <w:tcPr>
            <w:tcW w:w="2179" w:type="dxa"/>
            <w:shd w:val="clear" w:color="auto" w:fill="auto"/>
          </w:tcPr>
          <w:p w14:paraId="1DE191D2" w14:textId="77777777" w:rsidR="00051FDD" w:rsidRPr="00051FDD" w:rsidRDefault="00051FDD" w:rsidP="00051FDD">
            <w:pPr>
              <w:ind w:firstLine="0"/>
            </w:pPr>
            <w:r>
              <w:t>Kirby</w:t>
            </w:r>
          </w:p>
        </w:tc>
        <w:tc>
          <w:tcPr>
            <w:tcW w:w="2180" w:type="dxa"/>
            <w:shd w:val="clear" w:color="auto" w:fill="auto"/>
          </w:tcPr>
          <w:p w14:paraId="71A3E068" w14:textId="77777777" w:rsidR="00051FDD" w:rsidRPr="00051FDD" w:rsidRDefault="00051FDD" w:rsidP="00051FDD">
            <w:pPr>
              <w:ind w:firstLine="0"/>
            </w:pPr>
            <w:r>
              <w:t>Ligon</w:t>
            </w:r>
          </w:p>
        </w:tc>
      </w:tr>
      <w:tr w:rsidR="00051FDD" w:rsidRPr="00051FDD" w14:paraId="57323AEA" w14:textId="77777777" w:rsidTr="00051FDD">
        <w:tc>
          <w:tcPr>
            <w:tcW w:w="2179" w:type="dxa"/>
            <w:shd w:val="clear" w:color="auto" w:fill="auto"/>
          </w:tcPr>
          <w:p w14:paraId="04CCA39E" w14:textId="77777777" w:rsidR="00051FDD" w:rsidRPr="00051FDD" w:rsidRDefault="00051FDD" w:rsidP="00051FDD">
            <w:pPr>
              <w:ind w:firstLine="0"/>
            </w:pPr>
            <w:r>
              <w:t>Long</w:t>
            </w:r>
          </w:p>
        </w:tc>
        <w:tc>
          <w:tcPr>
            <w:tcW w:w="2179" w:type="dxa"/>
            <w:shd w:val="clear" w:color="auto" w:fill="auto"/>
          </w:tcPr>
          <w:p w14:paraId="39AD8C1C" w14:textId="77777777" w:rsidR="00051FDD" w:rsidRPr="00051FDD" w:rsidRDefault="00051FDD" w:rsidP="00051FDD">
            <w:pPr>
              <w:ind w:firstLine="0"/>
            </w:pPr>
            <w:r>
              <w:t>Lowe</w:t>
            </w:r>
          </w:p>
        </w:tc>
        <w:tc>
          <w:tcPr>
            <w:tcW w:w="2180" w:type="dxa"/>
            <w:shd w:val="clear" w:color="auto" w:fill="auto"/>
          </w:tcPr>
          <w:p w14:paraId="51E4F25A" w14:textId="77777777" w:rsidR="00051FDD" w:rsidRPr="00051FDD" w:rsidRDefault="00051FDD" w:rsidP="00051FDD">
            <w:pPr>
              <w:ind w:firstLine="0"/>
            </w:pPr>
            <w:r>
              <w:t>Lucas</w:t>
            </w:r>
          </w:p>
        </w:tc>
      </w:tr>
      <w:tr w:rsidR="00051FDD" w:rsidRPr="00051FDD" w14:paraId="44D304DF" w14:textId="77777777" w:rsidTr="00051FDD">
        <w:tc>
          <w:tcPr>
            <w:tcW w:w="2179" w:type="dxa"/>
            <w:shd w:val="clear" w:color="auto" w:fill="auto"/>
          </w:tcPr>
          <w:p w14:paraId="3D0B0324" w14:textId="77777777" w:rsidR="00051FDD" w:rsidRPr="00051FDD" w:rsidRDefault="00051FDD" w:rsidP="00051FDD">
            <w:pPr>
              <w:ind w:firstLine="0"/>
            </w:pPr>
            <w:r>
              <w:t>Magnuson</w:t>
            </w:r>
          </w:p>
        </w:tc>
        <w:tc>
          <w:tcPr>
            <w:tcW w:w="2179" w:type="dxa"/>
            <w:shd w:val="clear" w:color="auto" w:fill="auto"/>
          </w:tcPr>
          <w:p w14:paraId="6A8457A3" w14:textId="77777777" w:rsidR="00051FDD" w:rsidRPr="00051FDD" w:rsidRDefault="00051FDD" w:rsidP="00051FDD">
            <w:pPr>
              <w:ind w:firstLine="0"/>
            </w:pPr>
            <w:r>
              <w:t>Matthews</w:t>
            </w:r>
          </w:p>
        </w:tc>
        <w:tc>
          <w:tcPr>
            <w:tcW w:w="2180" w:type="dxa"/>
            <w:shd w:val="clear" w:color="auto" w:fill="auto"/>
          </w:tcPr>
          <w:p w14:paraId="72230711" w14:textId="77777777" w:rsidR="00051FDD" w:rsidRPr="00051FDD" w:rsidRDefault="00051FDD" w:rsidP="00051FDD">
            <w:pPr>
              <w:ind w:firstLine="0"/>
            </w:pPr>
            <w:r>
              <w:t>McCabe</w:t>
            </w:r>
          </w:p>
        </w:tc>
      </w:tr>
      <w:tr w:rsidR="00051FDD" w:rsidRPr="00051FDD" w14:paraId="0E885F7E" w14:textId="77777777" w:rsidTr="00051FDD">
        <w:tc>
          <w:tcPr>
            <w:tcW w:w="2179" w:type="dxa"/>
            <w:shd w:val="clear" w:color="auto" w:fill="auto"/>
          </w:tcPr>
          <w:p w14:paraId="6E6EB5DA" w14:textId="77777777" w:rsidR="00051FDD" w:rsidRPr="00051FDD" w:rsidRDefault="00051FDD" w:rsidP="00051FDD">
            <w:pPr>
              <w:ind w:firstLine="0"/>
            </w:pPr>
            <w:r>
              <w:t>McCravy</w:t>
            </w:r>
          </w:p>
        </w:tc>
        <w:tc>
          <w:tcPr>
            <w:tcW w:w="2179" w:type="dxa"/>
            <w:shd w:val="clear" w:color="auto" w:fill="auto"/>
          </w:tcPr>
          <w:p w14:paraId="28435A0B" w14:textId="77777777" w:rsidR="00051FDD" w:rsidRPr="00051FDD" w:rsidRDefault="00051FDD" w:rsidP="00051FDD">
            <w:pPr>
              <w:ind w:firstLine="0"/>
            </w:pPr>
            <w:r>
              <w:t>McDaniel</w:t>
            </w:r>
          </w:p>
        </w:tc>
        <w:tc>
          <w:tcPr>
            <w:tcW w:w="2180" w:type="dxa"/>
            <w:shd w:val="clear" w:color="auto" w:fill="auto"/>
          </w:tcPr>
          <w:p w14:paraId="3AE21690" w14:textId="77777777" w:rsidR="00051FDD" w:rsidRPr="00051FDD" w:rsidRDefault="00051FDD" w:rsidP="00051FDD">
            <w:pPr>
              <w:ind w:firstLine="0"/>
            </w:pPr>
            <w:r>
              <w:t>McGinnis</w:t>
            </w:r>
          </w:p>
        </w:tc>
      </w:tr>
      <w:tr w:rsidR="00051FDD" w:rsidRPr="00051FDD" w14:paraId="416A1E2D" w14:textId="77777777" w:rsidTr="00051FDD">
        <w:tc>
          <w:tcPr>
            <w:tcW w:w="2179" w:type="dxa"/>
            <w:shd w:val="clear" w:color="auto" w:fill="auto"/>
          </w:tcPr>
          <w:p w14:paraId="20C41BB3" w14:textId="77777777" w:rsidR="00051FDD" w:rsidRPr="00051FDD" w:rsidRDefault="00051FDD" w:rsidP="00051FDD">
            <w:pPr>
              <w:ind w:firstLine="0"/>
            </w:pPr>
            <w:r>
              <w:t>J. Moore</w:t>
            </w:r>
          </w:p>
        </w:tc>
        <w:tc>
          <w:tcPr>
            <w:tcW w:w="2179" w:type="dxa"/>
            <w:shd w:val="clear" w:color="auto" w:fill="auto"/>
          </w:tcPr>
          <w:p w14:paraId="1E675AFA" w14:textId="77777777" w:rsidR="00051FDD" w:rsidRPr="00051FDD" w:rsidRDefault="00051FDD" w:rsidP="00051FDD">
            <w:pPr>
              <w:ind w:firstLine="0"/>
            </w:pPr>
            <w:r>
              <w:t>T. Moore</w:t>
            </w:r>
          </w:p>
        </w:tc>
        <w:tc>
          <w:tcPr>
            <w:tcW w:w="2180" w:type="dxa"/>
            <w:shd w:val="clear" w:color="auto" w:fill="auto"/>
          </w:tcPr>
          <w:p w14:paraId="7E19DE17" w14:textId="77777777" w:rsidR="00051FDD" w:rsidRPr="00051FDD" w:rsidRDefault="00051FDD" w:rsidP="00051FDD">
            <w:pPr>
              <w:ind w:firstLine="0"/>
            </w:pPr>
            <w:r>
              <w:t>Morgan</w:t>
            </w:r>
          </w:p>
        </w:tc>
      </w:tr>
      <w:tr w:rsidR="00051FDD" w:rsidRPr="00051FDD" w14:paraId="70EB9D99" w14:textId="77777777" w:rsidTr="00051FDD">
        <w:tc>
          <w:tcPr>
            <w:tcW w:w="2179" w:type="dxa"/>
            <w:shd w:val="clear" w:color="auto" w:fill="auto"/>
          </w:tcPr>
          <w:p w14:paraId="1F148E13" w14:textId="77777777" w:rsidR="00051FDD" w:rsidRPr="00051FDD" w:rsidRDefault="00051FDD" w:rsidP="00051FDD">
            <w:pPr>
              <w:ind w:firstLine="0"/>
            </w:pPr>
            <w:r>
              <w:t>D. C. Moss</w:t>
            </w:r>
          </w:p>
        </w:tc>
        <w:tc>
          <w:tcPr>
            <w:tcW w:w="2179" w:type="dxa"/>
            <w:shd w:val="clear" w:color="auto" w:fill="auto"/>
          </w:tcPr>
          <w:p w14:paraId="729B2DB1" w14:textId="77777777" w:rsidR="00051FDD" w:rsidRPr="00051FDD" w:rsidRDefault="00051FDD" w:rsidP="00051FDD">
            <w:pPr>
              <w:ind w:firstLine="0"/>
            </w:pPr>
            <w:r>
              <w:t>V. S. Moss</w:t>
            </w:r>
          </w:p>
        </w:tc>
        <w:tc>
          <w:tcPr>
            <w:tcW w:w="2180" w:type="dxa"/>
            <w:shd w:val="clear" w:color="auto" w:fill="auto"/>
          </w:tcPr>
          <w:p w14:paraId="4634C162" w14:textId="77777777" w:rsidR="00051FDD" w:rsidRPr="00051FDD" w:rsidRDefault="00051FDD" w:rsidP="00051FDD">
            <w:pPr>
              <w:ind w:firstLine="0"/>
            </w:pPr>
            <w:r>
              <w:t>Murphy</w:t>
            </w:r>
          </w:p>
        </w:tc>
      </w:tr>
      <w:tr w:rsidR="00051FDD" w:rsidRPr="00051FDD" w14:paraId="312B6269" w14:textId="77777777" w:rsidTr="00051FDD">
        <w:tc>
          <w:tcPr>
            <w:tcW w:w="2179" w:type="dxa"/>
            <w:shd w:val="clear" w:color="auto" w:fill="auto"/>
          </w:tcPr>
          <w:p w14:paraId="1A09DDFC" w14:textId="77777777" w:rsidR="00051FDD" w:rsidRPr="00051FDD" w:rsidRDefault="00051FDD" w:rsidP="00051FDD">
            <w:pPr>
              <w:ind w:firstLine="0"/>
            </w:pPr>
            <w:r>
              <w:t>Murray</w:t>
            </w:r>
          </w:p>
        </w:tc>
        <w:tc>
          <w:tcPr>
            <w:tcW w:w="2179" w:type="dxa"/>
            <w:shd w:val="clear" w:color="auto" w:fill="auto"/>
          </w:tcPr>
          <w:p w14:paraId="0795D981" w14:textId="77777777" w:rsidR="00051FDD" w:rsidRPr="00051FDD" w:rsidRDefault="00051FDD" w:rsidP="00051FDD">
            <w:pPr>
              <w:ind w:firstLine="0"/>
            </w:pPr>
            <w:r>
              <w:t>B. Newton</w:t>
            </w:r>
          </w:p>
        </w:tc>
        <w:tc>
          <w:tcPr>
            <w:tcW w:w="2180" w:type="dxa"/>
            <w:shd w:val="clear" w:color="auto" w:fill="auto"/>
          </w:tcPr>
          <w:p w14:paraId="1AC5CBE2" w14:textId="77777777" w:rsidR="00051FDD" w:rsidRPr="00051FDD" w:rsidRDefault="00051FDD" w:rsidP="00051FDD">
            <w:pPr>
              <w:ind w:firstLine="0"/>
            </w:pPr>
            <w:r>
              <w:t>W. Newton</w:t>
            </w:r>
          </w:p>
        </w:tc>
      </w:tr>
      <w:tr w:rsidR="00051FDD" w:rsidRPr="00051FDD" w14:paraId="1824DD80" w14:textId="77777777" w:rsidTr="00051FDD">
        <w:tc>
          <w:tcPr>
            <w:tcW w:w="2179" w:type="dxa"/>
            <w:shd w:val="clear" w:color="auto" w:fill="auto"/>
          </w:tcPr>
          <w:p w14:paraId="686B30A8" w14:textId="77777777" w:rsidR="00051FDD" w:rsidRPr="00051FDD" w:rsidRDefault="00051FDD" w:rsidP="00051FDD">
            <w:pPr>
              <w:ind w:firstLine="0"/>
            </w:pPr>
            <w:r>
              <w:t>Nutt</w:t>
            </w:r>
          </w:p>
        </w:tc>
        <w:tc>
          <w:tcPr>
            <w:tcW w:w="2179" w:type="dxa"/>
            <w:shd w:val="clear" w:color="auto" w:fill="auto"/>
          </w:tcPr>
          <w:p w14:paraId="7336870D" w14:textId="77777777" w:rsidR="00051FDD" w:rsidRPr="00051FDD" w:rsidRDefault="00051FDD" w:rsidP="00051FDD">
            <w:pPr>
              <w:ind w:firstLine="0"/>
            </w:pPr>
            <w:r>
              <w:t>Oremus</w:t>
            </w:r>
          </w:p>
        </w:tc>
        <w:tc>
          <w:tcPr>
            <w:tcW w:w="2180" w:type="dxa"/>
            <w:shd w:val="clear" w:color="auto" w:fill="auto"/>
          </w:tcPr>
          <w:p w14:paraId="0DE7FEC1" w14:textId="77777777" w:rsidR="00051FDD" w:rsidRPr="00051FDD" w:rsidRDefault="00051FDD" w:rsidP="00051FDD">
            <w:pPr>
              <w:ind w:firstLine="0"/>
            </w:pPr>
            <w:r>
              <w:t>Ott</w:t>
            </w:r>
          </w:p>
        </w:tc>
      </w:tr>
      <w:tr w:rsidR="00051FDD" w:rsidRPr="00051FDD" w14:paraId="0958A421" w14:textId="77777777" w:rsidTr="00051FDD">
        <w:tc>
          <w:tcPr>
            <w:tcW w:w="2179" w:type="dxa"/>
            <w:shd w:val="clear" w:color="auto" w:fill="auto"/>
          </w:tcPr>
          <w:p w14:paraId="5952317E" w14:textId="77777777" w:rsidR="00051FDD" w:rsidRPr="00051FDD" w:rsidRDefault="00051FDD" w:rsidP="00051FDD">
            <w:pPr>
              <w:ind w:firstLine="0"/>
            </w:pPr>
            <w:r>
              <w:t>Pendarvis</w:t>
            </w:r>
          </w:p>
        </w:tc>
        <w:tc>
          <w:tcPr>
            <w:tcW w:w="2179" w:type="dxa"/>
            <w:shd w:val="clear" w:color="auto" w:fill="auto"/>
          </w:tcPr>
          <w:p w14:paraId="41419F3E" w14:textId="77777777" w:rsidR="00051FDD" w:rsidRPr="00051FDD" w:rsidRDefault="00051FDD" w:rsidP="00051FDD">
            <w:pPr>
              <w:ind w:firstLine="0"/>
            </w:pPr>
            <w:r>
              <w:t>Pope</w:t>
            </w:r>
          </w:p>
        </w:tc>
        <w:tc>
          <w:tcPr>
            <w:tcW w:w="2180" w:type="dxa"/>
            <w:shd w:val="clear" w:color="auto" w:fill="auto"/>
          </w:tcPr>
          <w:p w14:paraId="0D86D9A7" w14:textId="77777777" w:rsidR="00051FDD" w:rsidRPr="00051FDD" w:rsidRDefault="00051FDD" w:rsidP="00051FDD">
            <w:pPr>
              <w:ind w:firstLine="0"/>
            </w:pPr>
            <w:r>
              <w:t>Rose</w:t>
            </w:r>
          </w:p>
        </w:tc>
      </w:tr>
      <w:tr w:rsidR="00051FDD" w:rsidRPr="00051FDD" w14:paraId="12449E3A" w14:textId="77777777" w:rsidTr="00051FDD">
        <w:tc>
          <w:tcPr>
            <w:tcW w:w="2179" w:type="dxa"/>
            <w:shd w:val="clear" w:color="auto" w:fill="auto"/>
          </w:tcPr>
          <w:p w14:paraId="289D2BE7" w14:textId="77777777" w:rsidR="00051FDD" w:rsidRPr="00051FDD" w:rsidRDefault="00051FDD" w:rsidP="00051FDD">
            <w:pPr>
              <w:ind w:firstLine="0"/>
            </w:pPr>
            <w:r>
              <w:t>Rutherford</w:t>
            </w:r>
          </w:p>
        </w:tc>
        <w:tc>
          <w:tcPr>
            <w:tcW w:w="2179" w:type="dxa"/>
            <w:shd w:val="clear" w:color="auto" w:fill="auto"/>
          </w:tcPr>
          <w:p w14:paraId="30AA1350" w14:textId="77777777" w:rsidR="00051FDD" w:rsidRPr="00051FDD" w:rsidRDefault="00051FDD" w:rsidP="00051FDD">
            <w:pPr>
              <w:ind w:firstLine="0"/>
            </w:pPr>
            <w:r>
              <w:t>Sandifer</w:t>
            </w:r>
          </w:p>
        </w:tc>
        <w:tc>
          <w:tcPr>
            <w:tcW w:w="2180" w:type="dxa"/>
            <w:shd w:val="clear" w:color="auto" w:fill="auto"/>
          </w:tcPr>
          <w:p w14:paraId="07B3A81A" w14:textId="77777777" w:rsidR="00051FDD" w:rsidRPr="00051FDD" w:rsidRDefault="00051FDD" w:rsidP="00051FDD">
            <w:pPr>
              <w:ind w:firstLine="0"/>
            </w:pPr>
            <w:r>
              <w:t>Simrill</w:t>
            </w:r>
          </w:p>
        </w:tc>
      </w:tr>
      <w:tr w:rsidR="00051FDD" w:rsidRPr="00051FDD" w14:paraId="6BFF39F5" w14:textId="77777777" w:rsidTr="00051FDD">
        <w:tc>
          <w:tcPr>
            <w:tcW w:w="2179" w:type="dxa"/>
            <w:shd w:val="clear" w:color="auto" w:fill="auto"/>
          </w:tcPr>
          <w:p w14:paraId="6D76D40F" w14:textId="77777777" w:rsidR="00051FDD" w:rsidRPr="00051FDD" w:rsidRDefault="00051FDD" w:rsidP="00051FDD">
            <w:pPr>
              <w:ind w:firstLine="0"/>
            </w:pPr>
            <w:r>
              <w:t>Stavrinakis</w:t>
            </w:r>
          </w:p>
        </w:tc>
        <w:tc>
          <w:tcPr>
            <w:tcW w:w="2179" w:type="dxa"/>
            <w:shd w:val="clear" w:color="auto" w:fill="auto"/>
          </w:tcPr>
          <w:p w14:paraId="02B23E1C" w14:textId="77777777" w:rsidR="00051FDD" w:rsidRPr="00051FDD" w:rsidRDefault="00051FDD" w:rsidP="00051FDD">
            <w:pPr>
              <w:ind w:firstLine="0"/>
            </w:pPr>
            <w:r>
              <w:t>Taylor</w:t>
            </w:r>
          </w:p>
        </w:tc>
        <w:tc>
          <w:tcPr>
            <w:tcW w:w="2180" w:type="dxa"/>
            <w:shd w:val="clear" w:color="auto" w:fill="auto"/>
          </w:tcPr>
          <w:p w14:paraId="0B0578FD" w14:textId="77777777" w:rsidR="00051FDD" w:rsidRPr="00051FDD" w:rsidRDefault="00051FDD" w:rsidP="00051FDD">
            <w:pPr>
              <w:ind w:firstLine="0"/>
            </w:pPr>
            <w:r>
              <w:t>Tedder</w:t>
            </w:r>
          </w:p>
        </w:tc>
      </w:tr>
      <w:tr w:rsidR="00051FDD" w:rsidRPr="00051FDD" w14:paraId="0BAA1B55" w14:textId="77777777" w:rsidTr="00051FDD">
        <w:tc>
          <w:tcPr>
            <w:tcW w:w="2179" w:type="dxa"/>
            <w:shd w:val="clear" w:color="auto" w:fill="auto"/>
          </w:tcPr>
          <w:p w14:paraId="395F57BE" w14:textId="77777777" w:rsidR="00051FDD" w:rsidRPr="00051FDD" w:rsidRDefault="00051FDD" w:rsidP="00051FDD">
            <w:pPr>
              <w:ind w:firstLine="0"/>
            </w:pPr>
            <w:r>
              <w:t>Thayer</w:t>
            </w:r>
          </w:p>
        </w:tc>
        <w:tc>
          <w:tcPr>
            <w:tcW w:w="2179" w:type="dxa"/>
            <w:shd w:val="clear" w:color="auto" w:fill="auto"/>
          </w:tcPr>
          <w:p w14:paraId="19B5E65F" w14:textId="77777777" w:rsidR="00051FDD" w:rsidRPr="00051FDD" w:rsidRDefault="00051FDD" w:rsidP="00051FDD">
            <w:pPr>
              <w:ind w:firstLine="0"/>
            </w:pPr>
            <w:r>
              <w:t>West</w:t>
            </w:r>
          </w:p>
        </w:tc>
        <w:tc>
          <w:tcPr>
            <w:tcW w:w="2180" w:type="dxa"/>
            <w:shd w:val="clear" w:color="auto" w:fill="auto"/>
          </w:tcPr>
          <w:p w14:paraId="725395E3" w14:textId="77777777" w:rsidR="00051FDD" w:rsidRPr="00051FDD" w:rsidRDefault="00051FDD" w:rsidP="00051FDD">
            <w:pPr>
              <w:ind w:firstLine="0"/>
            </w:pPr>
            <w:r>
              <w:t>Wetmore</w:t>
            </w:r>
          </w:p>
        </w:tc>
      </w:tr>
      <w:tr w:rsidR="00051FDD" w:rsidRPr="00051FDD" w14:paraId="1EDD1396" w14:textId="77777777" w:rsidTr="00051FDD">
        <w:tc>
          <w:tcPr>
            <w:tcW w:w="2179" w:type="dxa"/>
            <w:shd w:val="clear" w:color="auto" w:fill="auto"/>
          </w:tcPr>
          <w:p w14:paraId="17E734B8" w14:textId="77777777" w:rsidR="00051FDD" w:rsidRPr="00051FDD" w:rsidRDefault="00051FDD" w:rsidP="00051FDD">
            <w:pPr>
              <w:ind w:firstLine="0"/>
            </w:pPr>
            <w:r>
              <w:t>Wheeler</w:t>
            </w:r>
          </w:p>
        </w:tc>
        <w:tc>
          <w:tcPr>
            <w:tcW w:w="2179" w:type="dxa"/>
            <w:shd w:val="clear" w:color="auto" w:fill="auto"/>
          </w:tcPr>
          <w:p w14:paraId="1BDE2A19" w14:textId="77777777" w:rsidR="00051FDD" w:rsidRPr="00051FDD" w:rsidRDefault="00051FDD" w:rsidP="00051FDD">
            <w:pPr>
              <w:ind w:firstLine="0"/>
            </w:pPr>
            <w:r>
              <w:t>White</w:t>
            </w:r>
          </w:p>
        </w:tc>
        <w:tc>
          <w:tcPr>
            <w:tcW w:w="2180" w:type="dxa"/>
            <w:shd w:val="clear" w:color="auto" w:fill="auto"/>
          </w:tcPr>
          <w:p w14:paraId="3501BDDA" w14:textId="77777777" w:rsidR="00051FDD" w:rsidRPr="00051FDD" w:rsidRDefault="00051FDD" w:rsidP="00051FDD">
            <w:pPr>
              <w:ind w:firstLine="0"/>
            </w:pPr>
            <w:r>
              <w:t>Whitmire</w:t>
            </w:r>
          </w:p>
        </w:tc>
      </w:tr>
      <w:tr w:rsidR="00051FDD" w:rsidRPr="00051FDD" w14:paraId="4A4389CA" w14:textId="77777777" w:rsidTr="00051FDD">
        <w:tc>
          <w:tcPr>
            <w:tcW w:w="2179" w:type="dxa"/>
            <w:shd w:val="clear" w:color="auto" w:fill="auto"/>
          </w:tcPr>
          <w:p w14:paraId="22452E98" w14:textId="77777777" w:rsidR="00051FDD" w:rsidRPr="00051FDD" w:rsidRDefault="00051FDD" w:rsidP="00051FDD">
            <w:pPr>
              <w:keepNext/>
              <w:ind w:firstLine="0"/>
            </w:pPr>
            <w:r>
              <w:t>R. Williams</w:t>
            </w:r>
          </w:p>
        </w:tc>
        <w:tc>
          <w:tcPr>
            <w:tcW w:w="2179" w:type="dxa"/>
            <w:shd w:val="clear" w:color="auto" w:fill="auto"/>
          </w:tcPr>
          <w:p w14:paraId="53195389" w14:textId="77777777" w:rsidR="00051FDD" w:rsidRPr="00051FDD" w:rsidRDefault="00051FDD" w:rsidP="00051FDD">
            <w:pPr>
              <w:keepNext/>
              <w:ind w:firstLine="0"/>
            </w:pPr>
            <w:r>
              <w:t>Willis</w:t>
            </w:r>
          </w:p>
        </w:tc>
        <w:tc>
          <w:tcPr>
            <w:tcW w:w="2180" w:type="dxa"/>
            <w:shd w:val="clear" w:color="auto" w:fill="auto"/>
          </w:tcPr>
          <w:p w14:paraId="0DA69234" w14:textId="77777777" w:rsidR="00051FDD" w:rsidRPr="00051FDD" w:rsidRDefault="00051FDD" w:rsidP="00051FDD">
            <w:pPr>
              <w:keepNext/>
              <w:ind w:firstLine="0"/>
            </w:pPr>
            <w:r>
              <w:t>Wooten</w:t>
            </w:r>
          </w:p>
        </w:tc>
      </w:tr>
      <w:tr w:rsidR="00051FDD" w:rsidRPr="00051FDD" w14:paraId="76047173" w14:textId="77777777" w:rsidTr="00051FDD">
        <w:tc>
          <w:tcPr>
            <w:tcW w:w="2179" w:type="dxa"/>
            <w:shd w:val="clear" w:color="auto" w:fill="auto"/>
          </w:tcPr>
          <w:p w14:paraId="1C09ED5E" w14:textId="77777777" w:rsidR="00051FDD" w:rsidRPr="00051FDD" w:rsidRDefault="00051FDD" w:rsidP="00051FDD">
            <w:pPr>
              <w:keepNext/>
              <w:ind w:firstLine="0"/>
            </w:pPr>
            <w:r>
              <w:t>Yow</w:t>
            </w:r>
          </w:p>
        </w:tc>
        <w:tc>
          <w:tcPr>
            <w:tcW w:w="2179" w:type="dxa"/>
            <w:shd w:val="clear" w:color="auto" w:fill="auto"/>
          </w:tcPr>
          <w:p w14:paraId="43E3E09A" w14:textId="77777777" w:rsidR="00051FDD" w:rsidRPr="00051FDD" w:rsidRDefault="00051FDD" w:rsidP="00051FDD">
            <w:pPr>
              <w:keepNext/>
              <w:ind w:firstLine="0"/>
            </w:pPr>
          </w:p>
        </w:tc>
        <w:tc>
          <w:tcPr>
            <w:tcW w:w="2180" w:type="dxa"/>
            <w:shd w:val="clear" w:color="auto" w:fill="auto"/>
          </w:tcPr>
          <w:p w14:paraId="182C494B" w14:textId="77777777" w:rsidR="00051FDD" w:rsidRPr="00051FDD" w:rsidRDefault="00051FDD" w:rsidP="00051FDD">
            <w:pPr>
              <w:keepNext/>
              <w:ind w:firstLine="0"/>
            </w:pPr>
          </w:p>
        </w:tc>
      </w:tr>
    </w:tbl>
    <w:p w14:paraId="23813341" w14:textId="77777777" w:rsidR="00051FDD" w:rsidRDefault="00051FDD" w:rsidP="00051FDD"/>
    <w:p w14:paraId="2E97FC70" w14:textId="77777777" w:rsidR="00051FDD" w:rsidRDefault="00051FDD" w:rsidP="00051FDD">
      <w:pPr>
        <w:jc w:val="center"/>
        <w:rPr>
          <w:b/>
        </w:rPr>
      </w:pPr>
      <w:r w:rsidRPr="00051FDD">
        <w:rPr>
          <w:b/>
        </w:rPr>
        <w:t>Total--100</w:t>
      </w:r>
    </w:p>
    <w:p w14:paraId="17BC1487" w14:textId="77777777" w:rsidR="00051FDD" w:rsidRDefault="00051FDD" w:rsidP="00051FDD">
      <w:pPr>
        <w:jc w:val="center"/>
        <w:rPr>
          <w:b/>
        </w:rPr>
      </w:pPr>
    </w:p>
    <w:p w14:paraId="256C4F98" w14:textId="77777777" w:rsidR="00051FDD" w:rsidRDefault="00051FDD" w:rsidP="00051FDD">
      <w:r>
        <w:t>The House refused to agree to the Senate Amendments and a message was ordered sent accordingly.</w:t>
      </w:r>
    </w:p>
    <w:p w14:paraId="473637CF" w14:textId="77777777" w:rsidR="00051FDD" w:rsidRDefault="00051FDD" w:rsidP="00051FDD"/>
    <w:p w14:paraId="0607E5E1" w14:textId="77777777" w:rsidR="00051FDD" w:rsidRDefault="00051FDD" w:rsidP="00051FDD">
      <w:pPr>
        <w:keepNext/>
        <w:jc w:val="center"/>
        <w:rPr>
          <w:b/>
        </w:rPr>
      </w:pPr>
      <w:r w:rsidRPr="00051FDD">
        <w:rPr>
          <w:b/>
        </w:rPr>
        <w:t>H. 3291--SENATE AMENDMENTS CONCURRED IN AND BILL ENROLLED</w:t>
      </w:r>
    </w:p>
    <w:p w14:paraId="780AAEDE" w14:textId="77777777" w:rsidR="00051FDD" w:rsidRDefault="00051FDD" w:rsidP="00051FDD">
      <w:r>
        <w:t xml:space="preserve">The Senate Amendments to the following Bill were taken up for consideration: </w:t>
      </w:r>
    </w:p>
    <w:p w14:paraId="4CE37B73" w14:textId="77777777" w:rsidR="00051FDD" w:rsidRPr="002E4D52" w:rsidRDefault="00051FDD" w:rsidP="00051FDD">
      <w:pPr>
        <w:rPr>
          <w:sz w:val="16"/>
          <w:szCs w:val="16"/>
        </w:rPr>
      </w:pPr>
      <w:bookmarkStart w:id="161" w:name="include_clip_start_412"/>
      <w:bookmarkEnd w:id="161"/>
    </w:p>
    <w:p w14:paraId="4E03CDE8" w14:textId="77777777" w:rsidR="00051FDD" w:rsidRDefault="00051FDD" w:rsidP="00051FDD">
      <w:r>
        <w:t>H. 3291 -- Reps. Pope, Burns, Chumley, Bryant, V. S. Moss, Haddon, Forrest and Ligon: A BILL TO AMEND SECTION 16-11-600, CODE OF LAWS OF SOUTH CAROLINA, 1976, RELATING TO TRESPASSING AND THE POSTING OF NOTICE OF TRESPASSING, SO AS TO ALLOW FOR A DIFFERENT METHOD OF THE POSTING OF NOTICE OF TRESPASSING INVOLVING CLEARLY VISIBLE PURPLE-PAINTED BOUNDARIES.</w:t>
      </w:r>
    </w:p>
    <w:p w14:paraId="02FF230A" w14:textId="77777777" w:rsidR="00051FDD" w:rsidRDefault="00051FDD" w:rsidP="00051FDD">
      <w:bookmarkStart w:id="162" w:name="include_clip_end_412"/>
      <w:bookmarkEnd w:id="162"/>
    </w:p>
    <w:p w14:paraId="10EFDD60" w14:textId="77777777" w:rsidR="00051FDD" w:rsidRDefault="00051FDD" w:rsidP="00051FDD">
      <w:r>
        <w:t>Rep. POPE explained the Senate Amendments.</w:t>
      </w:r>
    </w:p>
    <w:p w14:paraId="5D0C5BD4" w14:textId="77777777" w:rsidR="00091995" w:rsidRDefault="00091995" w:rsidP="00051FDD"/>
    <w:p w14:paraId="3E2BCE73" w14:textId="77777777" w:rsidR="00051FDD" w:rsidRDefault="00051FDD" w:rsidP="00051FDD">
      <w:r>
        <w:t xml:space="preserve">The yeas and nays were taken resulting as follows: </w:t>
      </w:r>
    </w:p>
    <w:p w14:paraId="319BE3FA" w14:textId="77777777" w:rsidR="00051FDD" w:rsidRDefault="00051FDD" w:rsidP="00051FDD">
      <w:pPr>
        <w:jc w:val="center"/>
      </w:pPr>
      <w:r>
        <w:t xml:space="preserve"> </w:t>
      </w:r>
      <w:bookmarkStart w:id="163" w:name="vote_start414"/>
      <w:bookmarkEnd w:id="163"/>
      <w:r>
        <w:t>Yeas 101; Nays 1</w:t>
      </w:r>
    </w:p>
    <w:p w14:paraId="4485AB43" w14:textId="77777777" w:rsidR="00051FDD" w:rsidRDefault="00051FDD" w:rsidP="00051FDD">
      <w:pPr>
        <w:jc w:val="center"/>
      </w:pPr>
    </w:p>
    <w:p w14:paraId="57080114" w14:textId="77777777"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14:paraId="7A4EDAEB" w14:textId="77777777" w:rsidTr="00051FDD">
        <w:tc>
          <w:tcPr>
            <w:tcW w:w="2179" w:type="dxa"/>
            <w:shd w:val="clear" w:color="auto" w:fill="auto"/>
          </w:tcPr>
          <w:p w14:paraId="691E5100" w14:textId="77777777" w:rsidR="00051FDD" w:rsidRPr="00051FDD" w:rsidRDefault="00051FDD" w:rsidP="00051FDD">
            <w:pPr>
              <w:keepNext/>
              <w:ind w:firstLine="0"/>
            </w:pPr>
            <w:r>
              <w:t>Alexander</w:t>
            </w:r>
          </w:p>
        </w:tc>
        <w:tc>
          <w:tcPr>
            <w:tcW w:w="2179" w:type="dxa"/>
            <w:shd w:val="clear" w:color="auto" w:fill="auto"/>
          </w:tcPr>
          <w:p w14:paraId="4B166D0D" w14:textId="77777777" w:rsidR="00051FDD" w:rsidRPr="00051FDD" w:rsidRDefault="00051FDD" w:rsidP="00051FDD">
            <w:pPr>
              <w:keepNext/>
              <w:ind w:firstLine="0"/>
            </w:pPr>
            <w:r>
              <w:t>Allison</w:t>
            </w:r>
          </w:p>
        </w:tc>
        <w:tc>
          <w:tcPr>
            <w:tcW w:w="2180" w:type="dxa"/>
            <w:shd w:val="clear" w:color="auto" w:fill="auto"/>
          </w:tcPr>
          <w:p w14:paraId="366275D2" w14:textId="77777777" w:rsidR="00051FDD" w:rsidRPr="00051FDD" w:rsidRDefault="00051FDD" w:rsidP="00051FDD">
            <w:pPr>
              <w:keepNext/>
              <w:ind w:firstLine="0"/>
            </w:pPr>
            <w:r>
              <w:t>Atkinson</w:t>
            </w:r>
          </w:p>
        </w:tc>
      </w:tr>
      <w:tr w:rsidR="00051FDD" w:rsidRPr="00051FDD" w14:paraId="4C2545CC" w14:textId="77777777" w:rsidTr="00051FDD">
        <w:tc>
          <w:tcPr>
            <w:tcW w:w="2179" w:type="dxa"/>
            <w:shd w:val="clear" w:color="auto" w:fill="auto"/>
          </w:tcPr>
          <w:p w14:paraId="3E315D36" w14:textId="77777777" w:rsidR="00051FDD" w:rsidRPr="00051FDD" w:rsidRDefault="00051FDD" w:rsidP="00051FDD">
            <w:pPr>
              <w:ind w:firstLine="0"/>
            </w:pPr>
            <w:r>
              <w:t>Bailey</w:t>
            </w:r>
          </w:p>
        </w:tc>
        <w:tc>
          <w:tcPr>
            <w:tcW w:w="2179" w:type="dxa"/>
            <w:shd w:val="clear" w:color="auto" w:fill="auto"/>
          </w:tcPr>
          <w:p w14:paraId="06D1B391" w14:textId="77777777" w:rsidR="00051FDD" w:rsidRPr="00051FDD" w:rsidRDefault="00051FDD" w:rsidP="00051FDD">
            <w:pPr>
              <w:ind w:firstLine="0"/>
            </w:pPr>
            <w:r>
              <w:t>Ballentine</w:t>
            </w:r>
          </w:p>
        </w:tc>
        <w:tc>
          <w:tcPr>
            <w:tcW w:w="2180" w:type="dxa"/>
            <w:shd w:val="clear" w:color="auto" w:fill="auto"/>
          </w:tcPr>
          <w:p w14:paraId="35E27813" w14:textId="77777777" w:rsidR="00051FDD" w:rsidRPr="00051FDD" w:rsidRDefault="00051FDD" w:rsidP="00051FDD">
            <w:pPr>
              <w:ind w:firstLine="0"/>
            </w:pPr>
            <w:r>
              <w:t>Bamberg</w:t>
            </w:r>
          </w:p>
        </w:tc>
      </w:tr>
      <w:tr w:rsidR="00051FDD" w:rsidRPr="00051FDD" w14:paraId="1D213F77" w14:textId="77777777" w:rsidTr="00051FDD">
        <w:tc>
          <w:tcPr>
            <w:tcW w:w="2179" w:type="dxa"/>
            <w:shd w:val="clear" w:color="auto" w:fill="auto"/>
          </w:tcPr>
          <w:p w14:paraId="4CF3753B" w14:textId="77777777" w:rsidR="00051FDD" w:rsidRPr="00051FDD" w:rsidRDefault="00051FDD" w:rsidP="00051FDD">
            <w:pPr>
              <w:ind w:firstLine="0"/>
            </w:pPr>
            <w:r>
              <w:t>Bannister</w:t>
            </w:r>
          </w:p>
        </w:tc>
        <w:tc>
          <w:tcPr>
            <w:tcW w:w="2179" w:type="dxa"/>
            <w:shd w:val="clear" w:color="auto" w:fill="auto"/>
          </w:tcPr>
          <w:p w14:paraId="32E53545" w14:textId="77777777" w:rsidR="00051FDD" w:rsidRPr="00051FDD" w:rsidRDefault="00051FDD" w:rsidP="00051FDD">
            <w:pPr>
              <w:ind w:firstLine="0"/>
            </w:pPr>
            <w:r>
              <w:t>Bernstein</w:t>
            </w:r>
          </w:p>
        </w:tc>
        <w:tc>
          <w:tcPr>
            <w:tcW w:w="2180" w:type="dxa"/>
            <w:shd w:val="clear" w:color="auto" w:fill="auto"/>
          </w:tcPr>
          <w:p w14:paraId="1E3973EE" w14:textId="77777777" w:rsidR="00051FDD" w:rsidRPr="00051FDD" w:rsidRDefault="00051FDD" w:rsidP="00051FDD">
            <w:pPr>
              <w:ind w:firstLine="0"/>
            </w:pPr>
            <w:r>
              <w:t>Blackwell</w:t>
            </w:r>
          </w:p>
        </w:tc>
      </w:tr>
      <w:tr w:rsidR="00051FDD" w:rsidRPr="00051FDD" w14:paraId="7EA9D742" w14:textId="77777777" w:rsidTr="00051FDD">
        <w:tc>
          <w:tcPr>
            <w:tcW w:w="2179" w:type="dxa"/>
            <w:shd w:val="clear" w:color="auto" w:fill="auto"/>
          </w:tcPr>
          <w:p w14:paraId="1F8C6F15" w14:textId="77777777" w:rsidR="00051FDD" w:rsidRPr="00051FDD" w:rsidRDefault="00051FDD" w:rsidP="00051FDD">
            <w:pPr>
              <w:ind w:firstLine="0"/>
            </w:pPr>
            <w:r>
              <w:t>Bradley</w:t>
            </w:r>
          </w:p>
        </w:tc>
        <w:tc>
          <w:tcPr>
            <w:tcW w:w="2179" w:type="dxa"/>
            <w:shd w:val="clear" w:color="auto" w:fill="auto"/>
          </w:tcPr>
          <w:p w14:paraId="698E2A9B" w14:textId="77777777" w:rsidR="00051FDD" w:rsidRPr="00051FDD" w:rsidRDefault="00051FDD" w:rsidP="00051FDD">
            <w:pPr>
              <w:ind w:firstLine="0"/>
            </w:pPr>
            <w:r>
              <w:t>Brawley</w:t>
            </w:r>
          </w:p>
        </w:tc>
        <w:tc>
          <w:tcPr>
            <w:tcW w:w="2180" w:type="dxa"/>
            <w:shd w:val="clear" w:color="auto" w:fill="auto"/>
          </w:tcPr>
          <w:p w14:paraId="0E055C12" w14:textId="77777777" w:rsidR="00051FDD" w:rsidRPr="00051FDD" w:rsidRDefault="00051FDD" w:rsidP="00051FDD">
            <w:pPr>
              <w:ind w:firstLine="0"/>
            </w:pPr>
            <w:r>
              <w:t>Brittain</w:t>
            </w:r>
          </w:p>
        </w:tc>
      </w:tr>
      <w:tr w:rsidR="00051FDD" w:rsidRPr="00051FDD" w14:paraId="4EF343CB" w14:textId="77777777" w:rsidTr="00051FDD">
        <w:tc>
          <w:tcPr>
            <w:tcW w:w="2179" w:type="dxa"/>
            <w:shd w:val="clear" w:color="auto" w:fill="auto"/>
          </w:tcPr>
          <w:p w14:paraId="54B3EC12" w14:textId="77777777" w:rsidR="00051FDD" w:rsidRPr="00051FDD" w:rsidRDefault="00051FDD" w:rsidP="00051FDD">
            <w:pPr>
              <w:ind w:firstLine="0"/>
            </w:pPr>
            <w:r>
              <w:t>Bryant</w:t>
            </w:r>
          </w:p>
        </w:tc>
        <w:tc>
          <w:tcPr>
            <w:tcW w:w="2179" w:type="dxa"/>
            <w:shd w:val="clear" w:color="auto" w:fill="auto"/>
          </w:tcPr>
          <w:p w14:paraId="15745A5D" w14:textId="77777777" w:rsidR="00051FDD" w:rsidRPr="00051FDD" w:rsidRDefault="00051FDD" w:rsidP="00051FDD">
            <w:pPr>
              <w:ind w:firstLine="0"/>
            </w:pPr>
            <w:r>
              <w:t>Burns</w:t>
            </w:r>
          </w:p>
        </w:tc>
        <w:tc>
          <w:tcPr>
            <w:tcW w:w="2180" w:type="dxa"/>
            <w:shd w:val="clear" w:color="auto" w:fill="auto"/>
          </w:tcPr>
          <w:p w14:paraId="2BBB63E0" w14:textId="77777777" w:rsidR="00051FDD" w:rsidRPr="00051FDD" w:rsidRDefault="00051FDD" w:rsidP="00051FDD">
            <w:pPr>
              <w:ind w:firstLine="0"/>
            </w:pPr>
            <w:r>
              <w:t>Bustos</w:t>
            </w:r>
          </w:p>
        </w:tc>
      </w:tr>
      <w:tr w:rsidR="00051FDD" w:rsidRPr="00051FDD" w14:paraId="08D60EF1" w14:textId="77777777" w:rsidTr="00051FDD">
        <w:tc>
          <w:tcPr>
            <w:tcW w:w="2179" w:type="dxa"/>
            <w:shd w:val="clear" w:color="auto" w:fill="auto"/>
          </w:tcPr>
          <w:p w14:paraId="657C9E28" w14:textId="77777777" w:rsidR="00051FDD" w:rsidRPr="00051FDD" w:rsidRDefault="00051FDD" w:rsidP="00051FDD">
            <w:pPr>
              <w:ind w:firstLine="0"/>
            </w:pPr>
            <w:r>
              <w:t>Calhoon</w:t>
            </w:r>
          </w:p>
        </w:tc>
        <w:tc>
          <w:tcPr>
            <w:tcW w:w="2179" w:type="dxa"/>
            <w:shd w:val="clear" w:color="auto" w:fill="auto"/>
          </w:tcPr>
          <w:p w14:paraId="78CC5572" w14:textId="77777777" w:rsidR="00051FDD" w:rsidRPr="00051FDD" w:rsidRDefault="00051FDD" w:rsidP="00051FDD">
            <w:pPr>
              <w:ind w:firstLine="0"/>
            </w:pPr>
            <w:r>
              <w:t>Carter</w:t>
            </w:r>
          </w:p>
        </w:tc>
        <w:tc>
          <w:tcPr>
            <w:tcW w:w="2180" w:type="dxa"/>
            <w:shd w:val="clear" w:color="auto" w:fill="auto"/>
          </w:tcPr>
          <w:p w14:paraId="51F6EC5A" w14:textId="77777777" w:rsidR="00051FDD" w:rsidRPr="00051FDD" w:rsidRDefault="00051FDD" w:rsidP="00051FDD">
            <w:pPr>
              <w:ind w:firstLine="0"/>
            </w:pPr>
            <w:r>
              <w:t>Chumley</w:t>
            </w:r>
          </w:p>
        </w:tc>
      </w:tr>
      <w:tr w:rsidR="00051FDD" w:rsidRPr="00051FDD" w14:paraId="28062DD6" w14:textId="77777777" w:rsidTr="00051FDD">
        <w:tc>
          <w:tcPr>
            <w:tcW w:w="2179" w:type="dxa"/>
            <w:shd w:val="clear" w:color="auto" w:fill="auto"/>
          </w:tcPr>
          <w:p w14:paraId="1707E9A7" w14:textId="77777777" w:rsidR="00051FDD" w:rsidRPr="00051FDD" w:rsidRDefault="00051FDD" w:rsidP="00051FDD">
            <w:pPr>
              <w:ind w:firstLine="0"/>
            </w:pPr>
            <w:r>
              <w:t>Clyburn</w:t>
            </w:r>
          </w:p>
        </w:tc>
        <w:tc>
          <w:tcPr>
            <w:tcW w:w="2179" w:type="dxa"/>
            <w:shd w:val="clear" w:color="auto" w:fill="auto"/>
          </w:tcPr>
          <w:p w14:paraId="259B64B1" w14:textId="77777777" w:rsidR="00051FDD" w:rsidRPr="00051FDD" w:rsidRDefault="00051FDD" w:rsidP="00051FDD">
            <w:pPr>
              <w:ind w:firstLine="0"/>
            </w:pPr>
            <w:r>
              <w:t>Cobb-Hunter</w:t>
            </w:r>
          </w:p>
        </w:tc>
        <w:tc>
          <w:tcPr>
            <w:tcW w:w="2180" w:type="dxa"/>
            <w:shd w:val="clear" w:color="auto" w:fill="auto"/>
          </w:tcPr>
          <w:p w14:paraId="5572968B" w14:textId="77777777" w:rsidR="00051FDD" w:rsidRPr="00051FDD" w:rsidRDefault="00051FDD" w:rsidP="00051FDD">
            <w:pPr>
              <w:ind w:firstLine="0"/>
            </w:pPr>
            <w:r>
              <w:t>Cogswell</w:t>
            </w:r>
          </w:p>
        </w:tc>
      </w:tr>
      <w:tr w:rsidR="00051FDD" w:rsidRPr="00051FDD" w14:paraId="1385EE4B" w14:textId="77777777" w:rsidTr="00051FDD">
        <w:tc>
          <w:tcPr>
            <w:tcW w:w="2179" w:type="dxa"/>
            <w:shd w:val="clear" w:color="auto" w:fill="auto"/>
          </w:tcPr>
          <w:p w14:paraId="10192E55" w14:textId="77777777" w:rsidR="00051FDD" w:rsidRPr="00051FDD" w:rsidRDefault="00051FDD" w:rsidP="00051FDD">
            <w:pPr>
              <w:ind w:firstLine="0"/>
            </w:pPr>
            <w:r>
              <w:t>Collins</w:t>
            </w:r>
          </w:p>
        </w:tc>
        <w:tc>
          <w:tcPr>
            <w:tcW w:w="2179" w:type="dxa"/>
            <w:shd w:val="clear" w:color="auto" w:fill="auto"/>
          </w:tcPr>
          <w:p w14:paraId="31132036" w14:textId="77777777" w:rsidR="00051FDD" w:rsidRPr="00051FDD" w:rsidRDefault="00051FDD" w:rsidP="00051FDD">
            <w:pPr>
              <w:ind w:firstLine="0"/>
            </w:pPr>
            <w:r>
              <w:t>B. Cox</w:t>
            </w:r>
          </w:p>
        </w:tc>
        <w:tc>
          <w:tcPr>
            <w:tcW w:w="2180" w:type="dxa"/>
            <w:shd w:val="clear" w:color="auto" w:fill="auto"/>
          </w:tcPr>
          <w:p w14:paraId="45C78D56" w14:textId="77777777" w:rsidR="00051FDD" w:rsidRPr="00051FDD" w:rsidRDefault="00051FDD" w:rsidP="00051FDD">
            <w:pPr>
              <w:ind w:firstLine="0"/>
            </w:pPr>
            <w:r>
              <w:t>W. Cox</w:t>
            </w:r>
          </w:p>
        </w:tc>
      </w:tr>
      <w:tr w:rsidR="00051FDD" w:rsidRPr="00051FDD" w14:paraId="0A7D2A78" w14:textId="77777777" w:rsidTr="00051FDD">
        <w:tc>
          <w:tcPr>
            <w:tcW w:w="2179" w:type="dxa"/>
            <w:shd w:val="clear" w:color="auto" w:fill="auto"/>
          </w:tcPr>
          <w:p w14:paraId="141362C1" w14:textId="77777777" w:rsidR="00051FDD" w:rsidRPr="00051FDD" w:rsidRDefault="00051FDD" w:rsidP="00051FDD">
            <w:pPr>
              <w:ind w:firstLine="0"/>
            </w:pPr>
            <w:r>
              <w:t>Crawford</w:t>
            </w:r>
          </w:p>
        </w:tc>
        <w:tc>
          <w:tcPr>
            <w:tcW w:w="2179" w:type="dxa"/>
            <w:shd w:val="clear" w:color="auto" w:fill="auto"/>
          </w:tcPr>
          <w:p w14:paraId="46C03FBC" w14:textId="77777777" w:rsidR="00051FDD" w:rsidRPr="00051FDD" w:rsidRDefault="00051FDD" w:rsidP="00051FDD">
            <w:pPr>
              <w:ind w:firstLine="0"/>
            </w:pPr>
            <w:r>
              <w:t>Dabney</w:t>
            </w:r>
          </w:p>
        </w:tc>
        <w:tc>
          <w:tcPr>
            <w:tcW w:w="2180" w:type="dxa"/>
            <w:shd w:val="clear" w:color="auto" w:fill="auto"/>
          </w:tcPr>
          <w:p w14:paraId="5859DCEC" w14:textId="77777777" w:rsidR="00051FDD" w:rsidRPr="00051FDD" w:rsidRDefault="00051FDD" w:rsidP="00051FDD">
            <w:pPr>
              <w:ind w:firstLine="0"/>
            </w:pPr>
            <w:r>
              <w:t>Daning</w:t>
            </w:r>
          </w:p>
        </w:tc>
      </w:tr>
      <w:tr w:rsidR="00051FDD" w:rsidRPr="00051FDD" w14:paraId="6F7EC487" w14:textId="77777777" w:rsidTr="00051FDD">
        <w:tc>
          <w:tcPr>
            <w:tcW w:w="2179" w:type="dxa"/>
            <w:shd w:val="clear" w:color="auto" w:fill="auto"/>
          </w:tcPr>
          <w:p w14:paraId="7ED3042C" w14:textId="77777777" w:rsidR="00051FDD" w:rsidRPr="00051FDD" w:rsidRDefault="00051FDD" w:rsidP="00051FDD">
            <w:pPr>
              <w:ind w:firstLine="0"/>
            </w:pPr>
            <w:r>
              <w:t>Davis</w:t>
            </w:r>
          </w:p>
        </w:tc>
        <w:tc>
          <w:tcPr>
            <w:tcW w:w="2179" w:type="dxa"/>
            <w:shd w:val="clear" w:color="auto" w:fill="auto"/>
          </w:tcPr>
          <w:p w14:paraId="0054103D" w14:textId="77777777" w:rsidR="00051FDD" w:rsidRPr="00051FDD" w:rsidRDefault="00051FDD" w:rsidP="00051FDD">
            <w:pPr>
              <w:ind w:firstLine="0"/>
            </w:pPr>
            <w:r>
              <w:t>Dillard</w:t>
            </w:r>
          </w:p>
        </w:tc>
        <w:tc>
          <w:tcPr>
            <w:tcW w:w="2180" w:type="dxa"/>
            <w:shd w:val="clear" w:color="auto" w:fill="auto"/>
          </w:tcPr>
          <w:p w14:paraId="33FF9834" w14:textId="77777777" w:rsidR="00051FDD" w:rsidRPr="00051FDD" w:rsidRDefault="00051FDD" w:rsidP="00051FDD">
            <w:pPr>
              <w:ind w:firstLine="0"/>
            </w:pPr>
            <w:r>
              <w:t>Elliott</w:t>
            </w:r>
          </w:p>
        </w:tc>
      </w:tr>
      <w:tr w:rsidR="00051FDD" w:rsidRPr="00051FDD" w14:paraId="392B74E0" w14:textId="77777777" w:rsidTr="00051FDD">
        <w:tc>
          <w:tcPr>
            <w:tcW w:w="2179" w:type="dxa"/>
            <w:shd w:val="clear" w:color="auto" w:fill="auto"/>
          </w:tcPr>
          <w:p w14:paraId="6D465BC3" w14:textId="77777777" w:rsidR="00051FDD" w:rsidRPr="00051FDD" w:rsidRDefault="00051FDD" w:rsidP="00051FDD">
            <w:pPr>
              <w:ind w:firstLine="0"/>
            </w:pPr>
            <w:r>
              <w:t>Erickson</w:t>
            </w:r>
          </w:p>
        </w:tc>
        <w:tc>
          <w:tcPr>
            <w:tcW w:w="2179" w:type="dxa"/>
            <w:shd w:val="clear" w:color="auto" w:fill="auto"/>
          </w:tcPr>
          <w:p w14:paraId="3F3B3742" w14:textId="77777777" w:rsidR="00051FDD" w:rsidRPr="00051FDD" w:rsidRDefault="00051FDD" w:rsidP="00051FDD">
            <w:pPr>
              <w:ind w:firstLine="0"/>
            </w:pPr>
            <w:r>
              <w:t>Felder</w:t>
            </w:r>
          </w:p>
        </w:tc>
        <w:tc>
          <w:tcPr>
            <w:tcW w:w="2180" w:type="dxa"/>
            <w:shd w:val="clear" w:color="auto" w:fill="auto"/>
          </w:tcPr>
          <w:p w14:paraId="5DC3BCB6" w14:textId="77777777" w:rsidR="00051FDD" w:rsidRPr="00051FDD" w:rsidRDefault="00051FDD" w:rsidP="00051FDD">
            <w:pPr>
              <w:ind w:firstLine="0"/>
            </w:pPr>
            <w:r>
              <w:t>Forrest</w:t>
            </w:r>
          </w:p>
        </w:tc>
      </w:tr>
      <w:tr w:rsidR="00051FDD" w:rsidRPr="00051FDD" w14:paraId="4B1B21A1" w14:textId="77777777" w:rsidTr="00051FDD">
        <w:tc>
          <w:tcPr>
            <w:tcW w:w="2179" w:type="dxa"/>
            <w:shd w:val="clear" w:color="auto" w:fill="auto"/>
          </w:tcPr>
          <w:p w14:paraId="532F7849" w14:textId="77777777" w:rsidR="00051FDD" w:rsidRPr="00051FDD" w:rsidRDefault="00051FDD" w:rsidP="00051FDD">
            <w:pPr>
              <w:ind w:firstLine="0"/>
            </w:pPr>
            <w:r>
              <w:t>Fry</w:t>
            </w:r>
          </w:p>
        </w:tc>
        <w:tc>
          <w:tcPr>
            <w:tcW w:w="2179" w:type="dxa"/>
            <w:shd w:val="clear" w:color="auto" w:fill="auto"/>
          </w:tcPr>
          <w:p w14:paraId="5F266A39" w14:textId="77777777" w:rsidR="00051FDD" w:rsidRPr="00051FDD" w:rsidRDefault="00051FDD" w:rsidP="00051FDD">
            <w:pPr>
              <w:ind w:firstLine="0"/>
            </w:pPr>
            <w:r>
              <w:t>Gagnon</w:t>
            </w:r>
          </w:p>
        </w:tc>
        <w:tc>
          <w:tcPr>
            <w:tcW w:w="2180" w:type="dxa"/>
            <w:shd w:val="clear" w:color="auto" w:fill="auto"/>
          </w:tcPr>
          <w:p w14:paraId="5FC60783" w14:textId="77777777" w:rsidR="00051FDD" w:rsidRPr="00051FDD" w:rsidRDefault="00051FDD" w:rsidP="00051FDD">
            <w:pPr>
              <w:ind w:firstLine="0"/>
            </w:pPr>
            <w:r>
              <w:t>Garvin</w:t>
            </w:r>
          </w:p>
        </w:tc>
      </w:tr>
      <w:tr w:rsidR="00051FDD" w:rsidRPr="00051FDD" w14:paraId="0BCC3374" w14:textId="77777777" w:rsidTr="00051FDD">
        <w:tc>
          <w:tcPr>
            <w:tcW w:w="2179" w:type="dxa"/>
            <w:shd w:val="clear" w:color="auto" w:fill="auto"/>
          </w:tcPr>
          <w:p w14:paraId="6AE5ECAF" w14:textId="77777777" w:rsidR="00051FDD" w:rsidRPr="00051FDD" w:rsidRDefault="00051FDD" w:rsidP="00051FDD">
            <w:pPr>
              <w:ind w:firstLine="0"/>
            </w:pPr>
            <w:r>
              <w:t>Gilliam</w:t>
            </w:r>
          </w:p>
        </w:tc>
        <w:tc>
          <w:tcPr>
            <w:tcW w:w="2179" w:type="dxa"/>
            <w:shd w:val="clear" w:color="auto" w:fill="auto"/>
          </w:tcPr>
          <w:p w14:paraId="11B5F58E" w14:textId="77777777" w:rsidR="00051FDD" w:rsidRPr="00051FDD" w:rsidRDefault="00051FDD" w:rsidP="00051FDD">
            <w:pPr>
              <w:ind w:firstLine="0"/>
            </w:pPr>
            <w:r>
              <w:t>Gilliard</w:t>
            </w:r>
          </w:p>
        </w:tc>
        <w:tc>
          <w:tcPr>
            <w:tcW w:w="2180" w:type="dxa"/>
            <w:shd w:val="clear" w:color="auto" w:fill="auto"/>
          </w:tcPr>
          <w:p w14:paraId="0C9A055B" w14:textId="77777777" w:rsidR="00051FDD" w:rsidRPr="00051FDD" w:rsidRDefault="00051FDD" w:rsidP="00051FDD">
            <w:pPr>
              <w:ind w:firstLine="0"/>
            </w:pPr>
            <w:r>
              <w:t>Haddon</w:t>
            </w:r>
          </w:p>
        </w:tc>
      </w:tr>
      <w:tr w:rsidR="00051FDD" w:rsidRPr="00051FDD" w14:paraId="116E784B" w14:textId="77777777" w:rsidTr="00051FDD">
        <w:tc>
          <w:tcPr>
            <w:tcW w:w="2179" w:type="dxa"/>
            <w:shd w:val="clear" w:color="auto" w:fill="auto"/>
          </w:tcPr>
          <w:p w14:paraId="33DE8FE1" w14:textId="77777777" w:rsidR="00051FDD" w:rsidRPr="00051FDD" w:rsidRDefault="00051FDD" w:rsidP="00051FDD">
            <w:pPr>
              <w:ind w:firstLine="0"/>
            </w:pPr>
            <w:r>
              <w:t>Hardee</w:t>
            </w:r>
          </w:p>
        </w:tc>
        <w:tc>
          <w:tcPr>
            <w:tcW w:w="2179" w:type="dxa"/>
            <w:shd w:val="clear" w:color="auto" w:fill="auto"/>
          </w:tcPr>
          <w:p w14:paraId="7C42810D" w14:textId="77777777" w:rsidR="00051FDD" w:rsidRPr="00051FDD" w:rsidRDefault="00051FDD" w:rsidP="00051FDD">
            <w:pPr>
              <w:ind w:firstLine="0"/>
            </w:pPr>
            <w:r>
              <w:t>Hart</w:t>
            </w:r>
          </w:p>
        </w:tc>
        <w:tc>
          <w:tcPr>
            <w:tcW w:w="2180" w:type="dxa"/>
            <w:shd w:val="clear" w:color="auto" w:fill="auto"/>
          </w:tcPr>
          <w:p w14:paraId="1E5DD985" w14:textId="77777777" w:rsidR="00051FDD" w:rsidRPr="00051FDD" w:rsidRDefault="00051FDD" w:rsidP="00051FDD">
            <w:pPr>
              <w:ind w:firstLine="0"/>
            </w:pPr>
            <w:r>
              <w:t>Hayes</w:t>
            </w:r>
          </w:p>
        </w:tc>
      </w:tr>
      <w:tr w:rsidR="00051FDD" w:rsidRPr="00051FDD" w14:paraId="18BFCAD0" w14:textId="77777777" w:rsidTr="00051FDD">
        <w:tc>
          <w:tcPr>
            <w:tcW w:w="2179" w:type="dxa"/>
            <w:shd w:val="clear" w:color="auto" w:fill="auto"/>
          </w:tcPr>
          <w:p w14:paraId="560998D5" w14:textId="77777777" w:rsidR="00051FDD" w:rsidRPr="00051FDD" w:rsidRDefault="00051FDD" w:rsidP="00051FDD">
            <w:pPr>
              <w:ind w:firstLine="0"/>
            </w:pPr>
            <w:r>
              <w:t>Henderson-Myers</w:t>
            </w:r>
          </w:p>
        </w:tc>
        <w:tc>
          <w:tcPr>
            <w:tcW w:w="2179" w:type="dxa"/>
            <w:shd w:val="clear" w:color="auto" w:fill="auto"/>
          </w:tcPr>
          <w:p w14:paraId="4938F713" w14:textId="77777777" w:rsidR="00051FDD" w:rsidRPr="00051FDD" w:rsidRDefault="00051FDD" w:rsidP="00051FDD">
            <w:pPr>
              <w:ind w:firstLine="0"/>
            </w:pPr>
            <w:r>
              <w:t>Henegan</w:t>
            </w:r>
          </w:p>
        </w:tc>
        <w:tc>
          <w:tcPr>
            <w:tcW w:w="2180" w:type="dxa"/>
            <w:shd w:val="clear" w:color="auto" w:fill="auto"/>
          </w:tcPr>
          <w:p w14:paraId="296B699F" w14:textId="77777777" w:rsidR="00051FDD" w:rsidRPr="00051FDD" w:rsidRDefault="00051FDD" w:rsidP="00051FDD">
            <w:pPr>
              <w:ind w:firstLine="0"/>
            </w:pPr>
            <w:r>
              <w:t>Hewitt</w:t>
            </w:r>
          </w:p>
        </w:tc>
      </w:tr>
      <w:tr w:rsidR="00051FDD" w:rsidRPr="00051FDD" w14:paraId="6193B60C" w14:textId="77777777" w:rsidTr="00051FDD">
        <w:tc>
          <w:tcPr>
            <w:tcW w:w="2179" w:type="dxa"/>
            <w:shd w:val="clear" w:color="auto" w:fill="auto"/>
          </w:tcPr>
          <w:p w14:paraId="10D43D12" w14:textId="77777777" w:rsidR="00051FDD" w:rsidRPr="00051FDD" w:rsidRDefault="00051FDD" w:rsidP="00051FDD">
            <w:pPr>
              <w:ind w:firstLine="0"/>
            </w:pPr>
            <w:r>
              <w:t>Hill</w:t>
            </w:r>
          </w:p>
        </w:tc>
        <w:tc>
          <w:tcPr>
            <w:tcW w:w="2179" w:type="dxa"/>
            <w:shd w:val="clear" w:color="auto" w:fill="auto"/>
          </w:tcPr>
          <w:p w14:paraId="39379529" w14:textId="77777777" w:rsidR="00051FDD" w:rsidRPr="00051FDD" w:rsidRDefault="00051FDD" w:rsidP="00051FDD">
            <w:pPr>
              <w:ind w:firstLine="0"/>
            </w:pPr>
            <w:r>
              <w:t>Hiott</w:t>
            </w:r>
          </w:p>
        </w:tc>
        <w:tc>
          <w:tcPr>
            <w:tcW w:w="2180" w:type="dxa"/>
            <w:shd w:val="clear" w:color="auto" w:fill="auto"/>
          </w:tcPr>
          <w:p w14:paraId="24621386" w14:textId="77777777" w:rsidR="00051FDD" w:rsidRPr="00051FDD" w:rsidRDefault="00051FDD" w:rsidP="00051FDD">
            <w:pPr>
              <w:ind w:firstLine="0"/>
            </w:pPr>
            <w:r>
              <w:t>Hixon</w:t>
            </w:r>
          </w:p>
        </w:tc>
      </w:tr>
      <w:tr w:rsidR="00051FDD" w:rsidRPr="00051FDD" w14:paraId="502FAC2C" w14:textId="77777777" w:rsidTr="00051FDD">
        <w:tc>
          <w:tcPr>
            <w:tcW w:w="2179" w:type="dxa"/>
            <w:shd w:val="clear" w:color="auto" w:fill="auto"/>
          </w:tcPr>
          <w:p w14:paraId="7ABBD74D" w14:textId="77777777" w:rsidR="00051FDD" w:rsidRPr="00051FDD" w:rsidRDefault="00051FDD" w:rsidP="00051FDD">
            <w:pPr>
              <w:ind w:firstLine="0"/>
            </w:pPr>
            <w:r>
              <w:t>Hosey</w:t>
            </w:r>
          </w:p>
        </w:tc>
        <w:tc>
          <w:tcPr>
            <w:tcW w:w="2179" w:type="dxa"/>
            <w:shd w:val="clear" w:color="auto" w:fill="auto"/>
          </w:tcPr>
          <w:p w14:paraId="133FA939" w14:textId="77777777" w:rsidR="00051FDD" w:rsidRPr="00051FDD" w:rsidRDefault="00051FDD" w:rsidP="00051FDD">
            <w:pPr>
              <w:ind w:firstLine="0"/>
            </w:pPr>
            <w:r>
              <w:t>Huggins</w:t>
            </w:r>
          </w:p>
        </w:tc>
        <w:tc>
          <w:tcPr>
            <w:tcW w:w="2180" w:type="dxa"/>
            <w:shd w:val="clear" w:color="auto" w:fill="auto"/>
          </w:tcPr>
          <w:p w14:paraId="0C4BBA1D" w14:textId="77777777" w:rsidR="00051FDD" w:rsidRPr="00051FDD" w:rsidRDefault="00051FDD" w:rsidP="00051FDD">
            <w:pPr>
              <w:ind w:firstLine="0"/>
            </w:pPr>
            <w:r>
              <w:t>Hyde</w:t>
            </w:r>
          </w:p>
        </w:tc>
      </w:tr>
      <w:tr w:rsidR="00051FDD" w:rsidRPr="00051FDD" w14:paraId="2E6684E3" w14:textId="77777777" w:rsidTr="00051FDD">
        <w:tc>
          <w:tcPr>
            <w:tcW w:w="2179" w:type="dxa"/>
            <w:shd w:val="clear" w:color="auto" w:fill="auto"/>
          </w:tcPr>
          <w:p w14:paraId="4FECF252" w14:textId="77777777" w:rsidR="00051FDD" w:rsidRPr="00051FDD" w:rsidRDefault="00051FDD" w:rsidP="00051FDD">
            <w:pPr>
              <w:ind w:firstLine="0"/>
            </w:pPr>
            <w:r>
              <w:t>Jefferson</w:t>
            </w:r>
          </w:p>
        </w:tc>
        <w:tc>
          <w:tcPr>
            <w:tcW w:w="2179" w:type="dxa"/>
            <w:shd w:val="clear" w:color="auto" w:fill="auto"/>
          </w:tcPr>
          <w:p w14:paraId="50190190" w14:textId="77777777" w:rsidR="00051FDD" w:rsidRPr="00051FDD" w:rsidRDefault="00051FDD" w:rsidP="00051FDD">
            <w:pPr>
              <w:ind w:firstLine="0"/>
            </w:pPr>
            <w:r>
              <w:t>J. E. Johnson</w:t>
            </w:r>
          </w:p>
        </w:tc>
        <w:tc>
          <w:tcPr>
            <w:tcW w:w="2180" w:type="dxa"/>
            <w:shd w:val="clear" w:color="auto" w:fill="auto"/>
          </w:tcPr>
          <w:p w14:paraId="6A5DDFFB" w14:textId="77777777" w:rsidR="00051FDD" w:rsidRPr="00051FDD" w:rsidRDefault="00051FDD" w:rsidP="00051FDD">
            <w:pPr>
              <w:ind w:firstLine="0"/>
            </w:pPr>
            <w:r>
              <w:t>K. O. Johnson</w:t>
            </w:r>
          </w:p>
        </w:tc>
      </w:tr>
      <w:tr w:rsidR="00051FDD" w:rsidRPr="00051FDD" w14:paraId="51F0541A" w14:textId="77777777" w:rsidTr="00051FDD">
        <w:tc>
          <w:tcPr>
            <w:tcW w:w="2179" w:type="dxa"/>
            <w:shd w:val="clear" w:color="auto" w:fill="auto"/>
          </w:tcPr>
          <w:p w14:paraId="2E04D71A" w14:textId="77777777" w:rsidR="00051FDD" w:rsidRPr="00051FDD" w:rsidRDefault="00051FDD" w:rsidP="00051FDD">
            <w:pPr>
              <w:ind w:firstLine="0"/>
            </w:pPr>
            <w:r>
              <w:t>Jones</w:t>
            </w:r>
          </w:p>
        </w:tc>
        <w:tc>
          <w:tcPr>
            <w:tcW w:w="2179" w:type="dxa"/>
            <w:shd w:val="clear" w:color="auto" w:fill="auto"/>
          </w:tcPr>
          <w:p w14:paraId="0ABCC3BC" w14:textId="77777777" w:rsidR="00051FDD" w:rsidRPr="00051FDD" w:rsidRDefault="00051FDD" w:rsidP="00051FDD">
            <w:pPr>
              <w:ind w:firstLine="0"/>
            </w:pPr>
            <w:r>
              <w:t>Jordan</w:t>
            </w:r>
          </w:p>
        </w:tc>
        <w:tc>
          <w:tcPr>
            <w:tcW w:w="2180" w:type="dxa"/>
            <w:shd w:val="clear" w:color="auto" w:fill="auto"/>
          </w:tcPr>
          <w:p w14:paraId="06ADBB1F" w14:textId="77777777" w:rsidR="00051FDD" w:rsidRPr="00051FDD" w:rsidRDefault="00051FDD" w:rsidP="00051FDD">
            <w:pPr>
              <w:ind w:firstLine="0"/>
            </w:pPr>
            <w:r>
              <w:t>King</w:t>
            </w:r>
          </w:p>
        </w:tc>
      </w:tr>
      <w:tr w:rsidR="00051FDD" w:rsidRPr="00051FDD" w14:paraId="0626BAE3" w14:textId="77777777" w:rsidTr="00051FDD">
        <w:tc>
          <w:tcPr>
            <w:tcW w:w="2179" w:type="dxa"/>
            <w:shd w:val="clear" w:color="auto" w:fill="auto"/>
          </w:tcPr>
          <w:p w14:paraId="0BD739FF" w14:textId="77777777" w:rsidR="00051FDD" w:rsidRPr="00051FDD" w:rsidRDefault="00051FDD" w:rsidP="00051FDD">
            <w:pPr>
              <w:ind w:firstLine="0"/>
            </w:pPr>
            <w:r>
              <w:t>Kirby</w:t>
            </w:r>
          </w:p>
        </w:tc>
        <w:tc>
          <w:tcPr>
            <w:tcW w:w="2179" w:type="dxa"/>
            <w:shd w:val="clear" w:color="auto" w:fill="auto"/>
          </w:tcPr>
          <w:p w14:paraId="5AD8A93A" w14:textId="77777777" w:rsidR="00051FDD" w:rsidRPr="00051FDD" w:rsidRDefault="00051FDD" w:rsidP="00051FDD">
            <w:pPr>
              <w:ind w:firstLine="0"/>
            </w:pPr>
            <w:r>
              <w:t>Ligon</w:t>
            </w:r>
          </w:p>
        </w:tc>
        <w:tc>
          <w:tcPr>
            <w:tcW w:w="2180" w:type="dxa"/>
            <w:shd w:val="clear" w:color="auto" w:fill="auto"/>
          </w:tcPr>
          <w:p w14:paraId="44E0FBBF" w14:textId="77777777" w:rsidR="00051FDD" w:rsidRPr="00051FDD" w:rsidRDefault="00051FDD" w:rsidP="00051FDD">
            <w:pPr>
              <w:ind w:firstLine="0"/>
            </w:pPr>
            <w:r>
              <w:t>Long</w:t>
            </w:r>
          </w:p>
        </w:tc>
      </w:tr>
      <w:tr w:rsidR="00051FDD" w:rsidRPr="00051FDD" w14:paraId="3A4476EE" w14:textId="77777777" w:rsidTr="00051FDD">
        <w:tc>
          <w:tcPr>
            <w:tcW w:w="2179" w:type="dxa"/>
            <w:shd w:val="clear" w:color="auto" w:fill="auto"/>
          </w:tcPr>
          <w:p w14:paraId="16DC4A8B" w14:textId="77777777" w:rsidR="00051FDD" w:rsidRPr="00051FDD" w:rsidRDefault="00051FDD" w:rsidP="00051FDD">
            <w:pPr>
              <w:ind w:firstLine="0"/>
            </w:pPr>
            <w:r>
              <w:t>Lowe</w:t>
            </w:r>
          </w:p>
        </w:tc>
        <w:tc>
          <w:tcPr>
            <w:tcW w:w="2179" w:type="dxa"/>
            <w:shd w:val="clear" w:color="auto" w:fill="auto"/>
          </w:tcPr>
          <w:p w14:paraId="1C247331" w14:textId="77777777" w:rsidR="00051FDD" w:rsidRPr="00051FDD" w:rsidRDefault="00051FDD" w:rsidP="00051FDD">
            <w:pPr>
              <w:ind w:firstLine="0"/>
            </w:pPr>
            <w:r>
              <w:t>Lucas</w:t>
            </w:r>
          </w:p>
        </w:tc>
        <w:tc>
          <w:tcPr>
            <w:tcW w:w="2180" w:type="dxa"/>
            <w:shd w:val="clear" w:color="auto" w:fill="auto"/>
          </w:tcPr>
          <w:p w14:paraId="3D63D739" w14:textId="77777777" w:rsidR="00051FDD" w:rsidRPr="00051FDD" w:rsidRDefault="00051FDD" w:rsidP="00051FDD">
            <w:pPr>
              <w:ind w:firstLine="0"/>
            </w:pPr>
            <w:r>
              <w:t>Magnuson</w:t>
            </w:r>
          </w:p>
        </w:tc>
      </w:tr>
      <w:tr w:rsidR="00051FDD" w:rsidRPr="00051FDD" w14:paraId="1ED6C44E" w14:textId="77777777" w:rsidTr="00051FDD">
        <w:tc>
          <w:tcPr>
            <w:tcW w:w="2179" w:type="dxa"/>
            <w:shd w:val="clear" w:color="auto" w:fill="auto"/>
          </w:tcPr>
          <w:p w14:paraId="6F935E67" w14:textId="77777777" w:rsidR="00051FDD" w:rsidRPr="00051FDD" w:rsidRDefault="00051FDD" w:rsidP="00051FDD">
            <w:pPr>
              <w:ind w:firstLine="0"/>
            </w:pPr>
            <w:r>
              <w:t>Matthews</w:t>
            </w:r>
          </w:p>
        </w:tc>
        <w:tc>
          <w:tcPr>
            <w:tcW w:w="2179" w:type="dxa"/>
            <w:shd w:val="clear" w:color="auto" w:fill="auto"/>
          </w:tcPr>
          <w:p w14:paraId="03997C60" w14:textId="77777777" w:rsidR="00051FDD" w:rsidRPr="00051FDD" w:rsidRDefault="00051FDD" w:rsidP="00051FDD">
            <w:pPr>
              <w:ind w:firstLine="0"/>
            </w:pPr>
            <w:r>
              <w:t>May</w:t>
            </w:r>
          </w:p>
        </w:tc>
        <w:tc>
          <w:tcPr>
            <w:tcW w:w="2180" w:type="dxa"/>
            <w:shd w:val="clear" w:color="auto" w:fill="auto"/>
          </w:tcPr>
          <w:p w14:paraId="3245122B" w14:textId="77777777" w:rsidR="00051FDD" w:rsidRPr="00051FDD" w:rsidRDefault="00051FDD" w:rsidP="00051FDD">
            <w:pPr>
              <w:ind w:firstLine="0"/>
            </w:pPr>
            <w:r>
              <w:t>McCabe</w:t>
            </w:r>
          </w:p>
        </w:tc>
      </w:tr>
      <w:tr w:rsidR="00051FDD" w:rsidRPr="00051FDD" w14:paraId="497A6689" w14:textId="77777777" w:rsidTr="00051FDD">
        <w:tc>
          <w:tcPr>
            <w:tcW w:w="2179" w:type="dxa"/>
            <w:shd w:val="clear" w:color="auto" w:fill="auto"/>
          </w:tcPr>
          <w:p w14:paraId="30359F28" w14:textId="77777777" w:rsidR="00051FDD" w:rsidRPr="00051FDD" w:rsidRDefault="00051FDD" w:rsidP="00051FDD">
            <w:pPr>
              <w:ind w:firstLine="0"/>
            </w:pPr>
            <w:r>
              <w:t>McCravy</w:t>
            </w:r>
          </w:p>
        </w:tc>
        <w:tc>
          <w:tcPr>
            <w:tcW w:w="2179" w:type="dxa"/>
            <w:shd w:val="clear" w:color="auto" w:fill="auto"/>
          </w:tcPr>
          <w:p w14:paraId="14278B90" w14:textId="77777777" w:rsidR="00051FDD" w:rsidRPr="00051FDD" w:rsidRDefault="00051FDD" w:rsidP="00051FDD">
            <w:pPr>
              <w:ind w:firstLine="0"/>
            </w:pPr>
            <w:r>
              <w:t>McDaniel</w:t>
            </w:r>
          </w:p>
        </w:tc>
        <w:tc>
          <w:tcPr>
            <w:tcW w:w="2180" w:type="dxa"/>
            <w:shd w:val="clear" w:color="auto" w:fill="auto"/>
          </w:tcPr>
          <w:p w14:paraId="4C21D879" w14:textId="77777777" w:rsidR="00051FDD" w:rsidRPr="00051FDD" w:rsidRDefault="00051FDD" w:rsidP="00051FDD">
            <w:pPr>
              <w:ind w:firstLine="0"/>
            </w:pPr>
            <w:r>
              <w:t>McGinnis</w:t>
            </w:r>
          </w:p>
        </w:tc>
      </w:tr>
      <w:tr w:rsidR="00051FDD" w:rsidRPr="00051FDD" w14:paraId="4C2F03EF" w14:textId="77777777" w:rsidTr="00051FDD">
        <w:tc>
          <w:tcPr>
            <w:tcW w:w="2179" w:type="dxa"/>
            <w:shd w:val="clear" w:color="auto" w:fill="auto"/>
          </w:tcPr>
          <w:p w14:paraId="77BC61AB" w14:textId="77777777" w:rsidR="00051FDD" w:rsidRPr="00051FDD" w:rsidRDefault="00051FDD" w:rsidP="00051FDD">
            <w:pPr>
              <w:ind w:firstLine="0"/>
            </w:pPr>
            <w:r>
              <w:t>McKnight</w:t>
            </w:r>
          </w:p>
        </w:tc>
        <w:tc>
          <w:tcPr>
            <w:tcW w:w="2179" w:type="dxa"/>
            <w:shd w:val="clear" w:color="auto" w:fill="auto"/>
          </w:tcPr>
          <w:p w14:paraId="10FBDD67" w14:textId="77777777" w:rsidR="00051FDD" w:rsidRPr="00051FDD" w:rsidRDefault="00051FDD" w:rsidP="00051FDD">
            <w:pPr>
              <w:ind w:firstLine="0"/>
            </w:pPr>
            <w:r>
              <w:t>J. Moore</w:t>
            </w:r>
          </w:p>
        </w:tc>
        <w:tc>
          <w:tcPr>
            <w:tcW w:w="2180" w:type="dxa"/>
            <w:shd w:val="clear" w:color="auto" w:fill="auto"/>
          </w:tcPr>
          <w:p w14:paraId="29696AB2" w14:textId="77777777" w:rsidR="00051FDD" w:rsidRPr="00051FDD" w:rsidRDefault="00051FDD" w:rsidP="00051FDD">
            <w:pPr>
              <w:ind w:firstLine="0"/>
            </w:pPr>
            <w:r>
              <w:t>T. Moore</w:t>
            </w:r>
          </w:p>
        </w:tc>
      </w:tr>
      <w:tr w:rsidR="00051FDD" w:rsidRPr="00051FDD" w14:paraId="1372D595" w14:textId="77777777" w:rsidTr="00051FDD">
        <w:tc>
          <w:tcPr>
            <w:tcW w:w="2179" w:type="dxa"/>
            <w:shd w:val="clear" w:color="auto" w:fill="auto"/>
          </w:tcPr>
          <w:p w14:paraId="42B6B66D" w14:textId="77777777" w:rsidR="00051FDD" w:rsidRPr="00051FDD" w:rsidRDefault="00051FDD" w:rsidP="00051FDD">
            <w:pPr>
              <w:ind w:firstLine="0"/>
            </w:pPr>
            <w:r>
              <w:t>Morgan</w:t>
            </w:r>
          </w:p>
        </w:tc>
        <w:tc>
          <w:tcPr>
            <w:tcW w:w="2179" w:type="dxa"/>
            <w:shd w:val="clear" w:color="auto" w:fill="auto"/>
          </w:tcPr>
          <w:p w14:paraId="76813BD3" w14:textId="77777777" w:rsidR="00051FDD" w:rsidRPr="00051FDD" w:rsidRDefault="00051FDD" w:rsidP="00051FDD">
            <w:pPr>
              <w:ind w:firstLine="0"/>
            </w:pPr>
            <w:r>
              <w:t>D. C. Moss</w:t>
            </w:r>
          </w:p>
        </w:tc>
        <w:tc>
          <w:tcPr>
            <w:tcW w:w="2180" w:type="dxa"/>
            <w:shd w:val="clear" w:color="auto" w:fill="auto"/>
          </w:tcPr>
          <w:p w14:paraId="56E111C0" w14:textId="77777777" w:rsidR="00051FDD" w:rsidRPr="00051FDD" w:rsidRDefault="00051FDD" w:rsidP="00051FDD">
            <w:pPr>
              <w:ind w:firstLine="0"/>
            </w:pPr>
            <w:r>
              <w:t>V. S. Moss</w:t>
            </w:r>
          </w:p>
        </w:tc>
      </w:tr>
      <w:tr w:rsidR="00051FDD" w:rsidRPr="00051FDD" w14:paraId="53230B41" w14:textId="77777777" w:rsidTr="00051FDD">
        <w:tc>
          <w:tcPr>
            <w:tcW w:w="2179" w:type="dxa"/>
            <w:shd w:val="clear" w:color="auto" w:fill="auto"/>
          </w:tcPr>
          <w:p w14:paraId="37787F02" w14:textId="77777777" w:rsidR="00051FDD" w:rsidRPr="00051FDD" w:rsidRDefault="00051FDD" w:rsidP="00051FDD">
            <w:pPr>
              <w:ind w:firstLine="0"/>
            </w:pPr>
            <w:r>
              <w:t>Murphy</w:t>
            </w:r>
          </w:p>
        </w:tc>
        <w:tc>
          <w:tcPr>
            <w:tcW w:w="2179" w:type="dxa"/>
            <w:shd w:val="clear" w:color="auto" w:fill="auto"/>
          </w:tcPr>
          <w:p w14:paraId="24AD4D50" w14:textId="77777777" w:rsidR="00051FDD" w:rsidRPr="00051FDD" w:rsidRDefault="00051FDD" w:rsidP="00051FDD">
            <w:pPr>
              <w:ind w:firstLine="0"/>
            </w:pPr>
            <w:r>
              <w:t>Murray</w:t>
            </w:r>
          </w:p>
        </w:tc>
        <w:tc>
          <w:tcPr>
            <w:tcW w:w="2180" w:type="dxa"/>
            <w:shd w:val="clear" w:color="auto" w:fill="auto"/>
          </w:tcPr>
          <w:p w14:paraId="277BCAE2" w14:textId="77777777" w:rsidR="00051FDD" w:rsidRPr="00051FDD" w:rsidRDefault="00051FDD" w:rsidP="00051FDD">
            <w:pPr>
              <w:ind w:firstLine="0"/>
            </w:pPr>
            <w:r>
              <w:t>B. Newton</w:t>
            </w:r>
          </w:p>
        </w:tc>
      </w:tr>
      <w:tr w:rsidR="00051FDD" w:rsidRPr="00051FDD" w14:paraId="5AE7A621" w14:textId="77777777" w:rsidTr="00051FDD">
        <w:tc>
          <w:tcPr>
            <w:tcW w:w="2179" w:type="dxa"/>
            <w:shd w:val="clear" w:color="auto" w:fill="auto"/>
          </w:tcPr>
          <w:p w14:paraId="02739D93" w14:textId="77777777" w:rsidR="00051FDD" w:rsidRPr="00051FDD" w:rsidRDefault="00051FDD" w:rsidP="00051FDD">
            <w:pPr>
              <w:ind w:firstLine="0"/>
            </w:pPr>
            <w:r>
              <w:t>W. Newton</w:t>
            </w:r>
          </w:p>
        </w:tc>
        <w:tc>
          <w:tcPr>
            <w:tcW w:w="2179" w:type="dxa"/>
            <w:shd w:val="clear" w:color="auto" w:fill="auto"/>
          </w:tcPr>
          <w:p w14:paraId="2870C587" w14:textId="77777777" w:rsidR="00051FDD" w:rsidRPr="00051FDD" w:rsidRDefault="00051FDD" w:rsidP="00051FDD">
            <w:pPr>
              <w:ind w:firstLine="0"/>
            </w:pPr>
            <w:r>
              <w:t>Nutt</w:t>
            </w:r>
          </w:p>
        </w:tc>
        <w:tc>
          <w:tcPr>
            <w:tcW w:w="2180" w:type="dxa"/>
            <w:shd w:val="clear" w:color="auto" w:fill="auto"/>
          </w:tcPr>
          <w:p w14:paraId="09569D92" w14:textId="77777777" w:rsidR="00051FDD" w:rsidRPr="00051FDD" w:rsidRDefault="00051FDD" w:rsidP="00051FDD">
            <w:pPr>
              <w:ind w:firstLine="0"/>
            </w:pPr>
            <w:r>
              <w:t>Oremus</w:t>
            </w:r>
          </w:p>
        </w:tc>
      </w:tr>
      <w:tr w:rsidR="00051FDD" w:rsidRPr="00051FDD" w14:paraId="548CC2E6" w14:textId="77777777" w:rsidTr="00051FDD">
        <w:tc>
          <w:tcPr>
            <w:tcW w:w="2179" w:type="dxa"/>
            <w:shd w:val="clear" w:color="auto" w:fill="auto"/>
          </w:tcPr>
          <w:p w14:paraId="03DD33C2" w14:textId="77777777" w:rsidR="00051FDD" w:rsidRPr="00051FDD" w:rsidRDefault="00051FDD" w:rsidP="00051FDD">
            <w:pPr>
              <w:ind w:firstLine="0"/>
            </w:pPr>
            <w:r>
              <w:t>Ott</w:t>
            </w:r>
          </w:p>
        </w:tc>
        <w:tc>
          <w:tcPr>
            <w:tcW w:w="2179" w:type="dxa"/>
            <w:shd w:val="clear" w:color="auto" w:fill="auto"/>
          </w:tcPr>
          <w:p w14:paraId="58173EF1" w14:textId="77777777" w:rsidR="00051FDD" w:rsidRPr="00051FDD" w:rsidRDefault="00051FDD" w:rsidP="00051FDD">
            <w:pPr>
              <w:ind w:firstLine="0"/>
            </w:pPr>
            <w:r>
              <w:t>Parks</w:t>
            </w:r>
          </w:p>
        </w:tc>
        <w:tc>
          <w:tcPr>
            <w:tcW w:w="2180" w:type="dxa"/>
            <w:shd w:val="clear" w:color="auto" w:fill="auto"/>
          </w:tcPr>
          <w:p w14:paraId="0ED67680" w14:textId="77777777" w:rsidR="00051FDD" w:rsidRPr="00051FDD" w:rsidRDefault="00051FDD" w:rsidP="00051FDD">
            <w:pPr>
              <w:ind w:firstLine="0"/>
            </w:pPr>
            <w:r>
              <w:t>Pendarvis</w:t>
            </w:r>
          </w:p>
        </w:tc>
      </w:tr>
      <w:tr w:rsidR="00051FDD" w:rsidRPr="00051FDD" w14:paraId="373B6F31" w14:textId="77777777" w:rsidTr="00051FDD">
        <w:tc>
          <w:tcPr>
            <w:tcW w:w="2179" w:type="dxa"/>
            <w:shd w:val="clear" w:color="auto" w:fill="auto"/>
          </w:tcPr>
          <w:p w14:paraId="371DC673" w14:textId="77777777" w:rsidR="00051FDD" w:rsidRPr="00051FDD" w:rsidRDefault="00051FDD" w:rsidP="00051FDD">
            <w:pPr>
              <w:ind w:firstLine="0"/>
            </w:pPr>
            <w:r>
              <w:t>Pope</w:t>
            </w:r>
          </w:p>
        </w:tc>
        <w:tc>
          <w:tcPr>
            <w:tcW w:w="2179" w:type="dxa"/>
            <w:shd w:val="clear" w:color="auto" w:fill="auto"/>
          </w:tcPr>
          <w:p w14:paraId="0C52FBE7" w14:textId="77777777" w:rsidR="00051FDD" w:rsidRPr="00051FDD" w:rsidRDefault="00051FDD" w:rsidP="00051FDD">
            <w:pPr>
              <w:ind w:firstLine="0"/>
            </w:pPr>
            <w:r>
              <w:t>Rivers</w:t>
            </w:r>
          </w:p>
        </w:tc>
        <w:tc>
          <w:tcPr>
            <w:tcW w:w="2180" w:type="dxa"/>
            <w:shd w:val="clear" w:color="auto" w:fill="auto"/>
          </w:tcPr>
          <w:p w14:paraId="66968364" w14:textId="77777777" w:rsidR="00051FDD" w:rsidRPr="00051FDD" w:rsidRDefault="00051FDD" w:rsidP="00051FDD">
            <w:pPr>
              <w:ind w:firstLine="0"/>
            </w:pPr>
            <w:r>
              <w:t>Rose</w:t>
            </w:r>
          </w:p>
        </w:tc>
      </w:tr>
      <w:tr w:rsidR="00051FDD" w:rsidRPr="00051FDD" w14:paraId="169B72D8" w14:textId="77777777" w:rsidTr="00051FDD">
        <w:tc>
          <w:tcPr>
            <w:tcW w:w="2179" w:type="dxa"/>
            <w:shd w:val="clear" w:color="auto" w:fill="auto"/>
          </w:tcPr>
          <w:p w14:paraId="7E2578CC" w14:textId="77777777" w:rsidR="00051FDD" w:rsidRPr="00051FDD" w:rsidRDefault="00051FDD" w:rsidP="00051FDD">
            <w:pPr>
              <w:ind w:firstLine="0"/>
            </w:pPr>
            <w:r>
              <w:t>Sandifer</w:t>
            </w:r>
          </w:p>
        </w:tc>
        <w:tc>
          <w:tcPr>
            <w:tcW w:w="2179" w:type="dxa"/>
            <w:shd w:val="clear" w:color="auto" w:fill="auto"/>
          </w:tcPr>
          <w:p w14:paraId="7E982DAE" w14:textId="77777777" w:rsidR="00051FDD" w:rsidRPr="00051FDD" w:rsidRDefault="00051FDD" w:rsidP="00051FDD">
            <w:pPr>
              <w:ind w:firstLine="0"/>
            </w:pPr>
            <w:r>
              <w:t>G. M. Smith</w:t>
            </w:r>
          </w:p>
        </w:tc>
        <w:tc>
          <w:tcPr>
            <w:tcW w:w="2180" w:type="dxa"/>
            <w:shd w:val="clear" w:color="auto" w:fill="auto"/>
          </w:tcPr>
          <w:p w14:paraId="2F1D6AEB" w14:textId="77777777" w:rsidR="00051FDD" w:rsidRPr="00051FDD" w:rsidRDefault="00051FDD" w:rsidP="00051FDD">
            <w:pPr>
              <w:ind w:firstLine="0"/>
            </w:pPr>
            <w:r>
              <w:t>Stavrinakis</w:t>
            </w:r>
          </w:p>
        </w:tc>
      </w:tr>
      <w:tr w:rsidR="00051FDD" w:rsidRPr="00051FDD" w14:paraId="0FE6C862" w14:textId="77777777" w:rsidTr="00051FDD">
        <w:tc>
          <w:tcPr>
            <w:tcW w:w="2179" w:type="dxa"/>
            <w:shd w:val="clear" w:color="auto" w:fill="auto"/>
          </w:tcPr>
          <w:p w14:paraId="64918828" w14:textId="77777777" w:rsidR="00051FDD" w:rsidRPr="00051FDD" w:rsidRDefault="00051FDD" w:rsidP="00051FDD">
            <w:pPr>
              <w:ind w:firstLine="0"/>
            </w:pPr>
            <w:r>
              <w:t>Taylor</w:t>
            </w:r>
          </w:p>
        </w:tc>
        <w:tc>
          <w:tcPr>
            <w:tcW w:w="2179" w:type="dxa"/>
            <w:shd w:val="clear" w:color="auto" w:fill="auto"/>
          </w:tcPr>
          <w:p w14:paraId="3E214F82" w14:textId="77777777" w:rsidR="00051FDD" w:rsidRPr="00051FDD" w:rsidRDefault="00051FDD" w:rsidP="00051FDD">
            <w:pPr>
              <w:ind w:firstLine="0"/>
            </w:pPr>
            <w:r>
              <w:t>Tedder</w:t>
            </w:r>
          </w:p>
        </w:tc>
        <w:tc>
          <w:tcPr>
            <w:tcW w:w="2180" w:type="dxa"/>
            <w:shd w:val="clear" w:color="auto" w:fill="auto"/>
          </w:tcPr>
          <w:p w14:paraId="1EF3F410" w14:textId="77777777" w:rsidR="00051FDD" w:rsidRPr="00051FDD" w:rsidRDefault="00051FDD" w:rsidP="00051FDD">
            <w:pPr>
              <w:ind w:firstLine="0"/>
            </w:pPr>
            <w:r>
              <w:t>Thayer</w:t>
            </w:r>
          </w:p>
        </w:tc>
      </w:tr>
      <w:tr w:rsidR="00051FDD" w:rsidRPr="00051FDD" w14:paraId="051A20BA" w14:textId="77777777" w:rsidTr="00051FDD">
        <w:tc>
          <w:tcPr>
            <w:tcW w:w="2179" w:type="dxa"/>
            <w:shd w:val="clear" w:color="auto" w:fill="auto"/>
          </w:tcPr>
          <w:p w14:paraId="23A1FE6B" w14:textId="77777777" w:rsidR="00051FDD" w:rsidRPr="00051FDD" w:rsidRDefault="00051FDD" w:rsidP="00051FDD">
            <w:pPr>
              <w:ind w:firstLine="0"/>
            </w:pPr>
            <w:r>
              <w:t>West</w:t>
            </w:r>
          </w:p>
        </w:tc>
        <w:tc>
          <w:tcPr>
            <w:tcW w:w="2179" w:type="dxa"/>
            <w:shd w:val="clear" w:color="auto" w:fill="auto"/>
          </w:tcPr>
          <w:p w14:paraId="18AA05CC" w14:textId="77777777" w:rsidR="00051FDD" w:rsidRPr="00051FDD" w:rsidRDefault="00051FDD" w:rsidP="00051FDD">
            <w:pPr>
              <w:ind w:firstLine="0"/>
            </w:pPr>
            <w:r>
              <w:t>Wetmore</w:t>
            </w:r>
          </w:p>
        </w:tc>
        <w:tc>
          <w:tcPr>
            <w:tcW w:w="2180" w:type="dxa"/>
            <w:shd w:val="clear" w:color="auto" w:fill="auto"/>
          </w:tcPr>
          <w:p w14:paraId="4DAD1C0E" w14:textId="77777777" w:rsidR="00051FDD" w:rsidRPr="00051FDD" w:rsidRDefault="00051FDD" w:rsidP="00051FDD">
            <w:pPr>
              <w:ind w:firstLine="0"/>
            </w:pPr>
            <w:r>
              <w:t>Wheeler</w:t>
            </w:r>
          </w:p>
        </w:tc>
      </w:tr>
      <w:tr w:rsidR="00051FDD" w:rsidRPr="00051FDD" w14:paraId="784D1A0A" w14:textId="77777777" w:rsidTr="00051FDD">
        <w:tc>
          <w:tcPr>
            <w:tcW w:w="2179" w:type="dxa"/>
            <w:shd w:val="clear" w:color="auto" w:fill="auto"/>
          </w:tcPr>
          <w:p w14:paraId="566638AA" w14:textId="77777777" w:rsidR="00051FDD" w:rsidRPr="00051FDD" w:rsidRDefault="00051FDD" w:rsidP="00051FDD">
            <w:pPr>
              <w:keepNext/>
              <w:ind w:firstLine="0"/>
            </w:pPr>
            <w:r>
              <w:t>Whitmire</w:t>
            </w:r>
          </w:p>
        </w:tc>
        <w:tc>
          <w:tcPr>
            <w:tcW w:w="2179" w:type="dxa"/>
            <w:shd w:val="clear" w:color="auto" w:fill="auto"/>
          </w:tcPr>
          <w:p w14:paraId="2A98BB55" w14:textId="77777777" w:rsidR="00051FDD" w:rsidRPr="00051FDD" w:rsidRDefault="00051FDD" w:rsidP="00051FDD">
            <w:pPr>
              <w:keepNext/>
              <w:ind w:firstLine="0"/>
            </w:pPr>
            <w:r>
              <w:t>R. Williams</w:t>
            </w:r>
          </w:p>
        </w:tc>
        <w:tc>
          <w:tcPr>
            <w:tcW w:w="2180" w:type="dxa"/>
            <w:shd w:val="clear" w:color="auto" w:fill="auto"/>
          </w:tcPr>
          <w:p w14:paraId="40578319" w14:textId="77777777" w:rsidR="00051FDD" w:rsidRPr="00051FDD" w:rsidRDefault="00051FDD" w:rsidP="00051FDD">
            <w:pPr>
              <w:keepNext/>
              <w:ind w:firstLine="0"/>
            </w:pPr>
            <w:r>
              <w:t>Willis</w:t>
            </w:r>
          </w:p>
        </w:tc>
      </w:tr>
      <w:tr w:rsidR="00051FDD" w:rsidRPr="00051FDD" w14:paraId="46378E67" w14:textId="77777777" w:rsidTr="00051FDD">
        <w:tc>
          <w:tcPr>
            <w:tcW w:w="2179" w:type="dxa"/>
            <w:shd w:val="clear" w:color="auto" w:fill="auto"/>
          </w:tcPr>
          <w:p w14:paraId="40ECE82B" w14:textId="77777777" w:rsidR="00051FDD" w:rsidRPr="00051FDD" w:rsidRDefault="00051FDD" w:rsidP="00051FDD">
            <w:pPr>
              <w:keepNext/>
              <w:ind w:firstLine="0"/>
            </w:pPr>
            <w:r>
              <w:t>Wooten</w:t>
            </w:r>
          </w:p>
        </w:tc>
        <w:tc>
          <w:tcPr>
            <w:tcW w:w="2179" w:type="dxa"/>
            <w:shd w:val="clear" w:color="auto" w:fill="auto"/>
          </w:tcPr>
          <w:p w14:paraId="5B93A13F" w14:textId="77777777" w:rsidR="00051FDD" w:rsidRPr="00051FDD" w:rsidRDefault="00051FDD" w:rsidP="00051FDD">
            <w:pPr>
              <w:keepNext/>
              <w:ind w:firstLine="0"/>
            </w:pPr>
            <w:r>
              <w:t>Yow</w:t>
            </w:r>
          </w:p>
        </w:tc>
        <w:tc>
          <w:tcPr>
            <w:tcW w:w="2180" w:type="dxa"/>
            <w:shd w:val="clear" w:color="auto" w:fill="auto"/>
          </w:tcPr>
          <w:p w14:paraId="499DCFBE" w14:textId="77777777" w:rsidR="00051FDD" w:rsidRPr="00051FDD" w:rsidRDefault="00051FDD" w:rsidP="00051FDD">
            <w:pPr>
              <w:keepNext/>
              <w:ind w:firstLine="0"/>
            </w:pPr>
          </w:p>
        </w:tc>
      </w:tr>
    </w:tbl>
    <w:p w14:paraId="5C5EF236" w14:textId="77777777" w:rsidR="00051FDD" w:rsidRDefault="00051FDD" w:rsidP="00051FDD"/>
    <w:p w14:paraId="417EF7EE" w14:textId="77777777" w:rsidR="00051FDD" w:rsidRDefault="00051FDD" w:rsidP="00051FDD">
      <w:pPr>
        <w:jc w:val="center"/>
        <w:rPr>
          <w:b/>
        </w:rPr>
      </w:pPr>
      <w:r w:rsidRPr="00051FDD">
        <w:rPr>
          <w:b/>
        </w:rPr>
        <w:t>Total--101</w:t>
      </w:r>
    </w:p>
    <w:p w14:paraId="3EFA3808" w14:textId="77777777" w:rsidR="00051FDD" w:rsidRDefault="00051FDD" w:rsidP="00051FDD">
      <w:pPr>
        <w:jc w:val="center"/>
        <w:rPr>
          <w:b/>
        </w:rPr>
      </w:pPr>
    </w:p>
    <w:p w14:paraId="20446B31" w14:textId="77777777" w:rsidR="00051FDD" w:rsidRDefault="00051FDD" w:rsidP="00051FDD">
      <w:pPr>
        <w:ind w:firstLine="0"/>
      </w:pPr>
      <w:r w:rsidRPr="00051FD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51FDD" w:rsidRPr="00051FDD" w14:paraId="161EA13D" w14:textId="77777777" w:rsidTr="00051FDD">
        <w:tc>
          <w:tcPr>
            <w:tcW w:w="2179" w:type="dxa"/>
            <w:shd w:val="clear" w:color="auto" w:fill="auto"/>
          </w:tcPr>
          <w:p w14:paraId="7BD0F9EF" w14:textId="77777777" w:rsidR="00051FDD" w:rsidRPr="00051FDD" w:rsidRDefault="00051FDD" w:rsidP="00051FDD">
            <w:pPr>
              <w:keepNext/>
              <w:ind w:firstLine="0"/>
            </w:pPr>
            <w:r>
              <w:t>Caskey</w:t>
            </w:r>
          </w:p>
        </w:tc>
        <w:tc>
          <w:tcPr>
            <w:tcW w:w="2179" w:type="dxa"/>
            <w:shd w:val="clear" w:color="auto" w:fill="auto"/>
          </w:tcPr>
          <w:p w14:paraId="1B113C70" w14:textId="77777777" w:rsidR="00051FDD" w:rsidRPr="00051FDD" w:rsidRDefault="00051FDD" w:rsidP="00051FDD">
            <w:pPr>
              <w:keepNext/>
              <w:ind w:firstLine="0"/>
            </w:pPr>
          </w:p>
        </w:tc>
        <w:tc>
          <w:tcPr>
            <w:tcW w:w="2180" w:type="dxa"/>
            <w:shd w:val="clear" w:color="auto" w:fill="auto"/>
          </w:tcPr>
          <w:p w14:paraId="7F485CD7" w14:textId="77777777" w:rsidR="00051FDD" w:rsidRPr="00051FDD" w:rsidRDefault="00051FDD" w:rsidP="00051FDD">
            <w:pPr>
              <w:keepNext/>
              <w:ind w:firstLine="0"/>
            </w:pPr>
          </w:p>
        </w:tc>
      </w:tr>
    </w:tbl>
    <w:p w14:paraId="301C61D3" w14:textId="77777777" w:rsidR="00051FDD" w:rsidRDefault="00051FDD" w:rsidP="00051FDD"/>
    <w:p w14:paraId="4BE1AC20" w14:textId="77777777" w:rsidR="00051FDD" w:rsidRDefault="00051FDD" w:rsidP="00051FDD">
      <w:pPr>
        <w:jc w:val="center"/>
        <w:rPr>
          <w:b/>
        </w:rPr>
      </w:pPr>
      <w:r w:rsidRPr="00051FDD">
        <w:rPr>
          <w:b/>
        </w:rPr>
        <w:t>Total--1</w:t>
      </w:r>
    </w:p>
    <w:p w14:paraId="2B95249D" w14:textId="77777777" w:rsidR="00051FDD" w:rsidRDefault="00051FDD" w:rsidP="00051FDD">
      <w:pPr>
        <w:jc w:val="center"/>
        <w:rPr>
          <w:b/>
        </w:rPr>
      </w:pPr>
    </w:p>
    <w:p w14:paraId="13AA5E79" w14:textId="77777777" w:rsidR="00051FDD" w:rsidRDefault="00051FDD" w:rsidP="00051FDD">
      <w:r>
        <w:t>The Senate Amendments were agreed to, and the Bill having received three readings in both Houses, it was ordered that the title be changed to that of an Act, and that it be enrolled for ratification.</w:t>
      </w:r>
    </w:p>
    <w:p w14:paraId="09F70DB8" w14:textId="77777777" w:rsidR="00051FDD" w:rsidRDefault="00051FDD" w:rsidP="00051FDD"/>
    <w:p w14:paraId="65D60370" w14:textId="77777777" w:rsidR="00051FDD" w:rsidRDefault="00051FDD" w:rsidP="00051FDD">
      <w:pPr>
        <w:keepNext/>
        <w:jc w:val="center"/>
        <w:rPr>
          <w:b/>
        </w:rPr>
      </w:pPr>
      <w:r w:rsidRPr="00051FDD">
        <w:rPr>
          <w:b/>
        </w:rPr>
        <w:t>H. 4831--NONCONCURRENCE IN SENATE AMENDMENTS</w:t>
      </w:r>
    </w:p>
    <w:p w14:paraId="5E4ED759" w14:textId="77777777" w:rsidR="00051FDD" w:rsidRDefault="00051FDD" w:rsidP="00051FDD">
      <w:r>
        <w:t xml:space="preserve">The Senate Amendments to the following </w:t>
      </w:r>
      <w:r w:rsidR="0075690C">
        <w:t>Joint Resolution</w:t>
      </w:r>
      <w:r>
        <w:t xml:space="preserve"> were taken up for consideration: </w:t>
      </w:r>
    </w:p>
    <w:p w14:paraId="11A84E3F" w14:textId="77777777" w:rsidR="00051FDD" w:rsidRDefault="00051FDD" w:rsidP="00051FDD">
      <w:bookmarkStart w:id="164" w:name="include_clip_start_417"/>
      <w:bookmarkEnd w:id="164"/>
    </w:p>
    <w:p w14:paraId="00CE835C" w14:textId="77777777" w:rsidR="00051FDD" w:rsidRDefault="00051FDD" w:rsidP="00051FDD">
      <w:r>
        <w:t>H. 4831 -- Reps. Elliott, B. Cox, Caskey, Ballentine, Wooten, McGarry, Forrest, Erickson, Bernstein, Wetmore, Carter, Atkinson, Cogswell, W. Cox, Weeks, Wheeler, Henegan and Murray: A JOINT RESOLUTION 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14:paraId="0D9203F1" w14:textId="77777777" w:rsidR="00051FDD" w:rsidRDefault="00051FDD" w:rsidP="00051FDD">
      <w:bookmarkStart w:id="165" w:name="include_clip_end_417"/>
      <w:bookmarkEnd w:id="165"/>
    </w:p>
    <w:p w14:paraId="35ADEBC6" w14:textId="43FAF57C" w:rsidR="00051FDD" w:rsidRDefault="00051FDD" w:rsidP="00051FDD">
      <w:r>
        <w:t>Rep. SANDIFER explained the Senate Amendments.</w:t>
      </w:r>
    </w:p>
    <w:p w14:paraId="0DA87D9A" w14:textId="77777777" w:rsidR="00BB7E6C" w:rsidRDefault="00BB7E6C" w:rsidP="00051FDD"/>
    <w:p w14:paraId="6C3AEB3F" w14:textId="77777777" w:rsidR="00051FDD" w:rsidRDefault="00051FDD" w:rsidP="00051FDD">
      <w:r>
        <w:t xml:space="preserve">The yeas and nays were taken resulting as follows: </w:t>
      </w:r>
    </w:p>
    <w:p w14:paraId="2B5FD004" w14:textId="77777777" w:rsidR="00051FDD" w:rsidRDefault="00051FDD" w:rsidP="00051FDD">
      <w:pPr>
        <w:jc w:val="center"/>
      </w:pPr>
      <w:r>
        <w:t xml:space="preserve"> </w:t>
      </w:r>
      <w:bookmarkStart w:id="166" w:name="vote_start419"/>
      <w:bookmarkEnd w:id="166"/>
      <w:r>
        <w:t>Yeas 0; Nays 104</w:t>
      </w:r>
    </w:p>
    <w:p w14:paraId="15BBF44F" w14:textId="77777777" w:rsidR="00051FDD" w:rsidRDefault="00051FDD" w:rsidP="00051FDD">
      <w:pPr>
        <w:jc w:val="center"/>
      </w:pPr>
    </w:p>
    <w:p w14:paraId="66983FC8" w14:textId="77777777" w:rsidR="00051FDD" w:rsidRDefault="00051FDD" w:rsidP="00051FDD">
      <w:pPr>
        <w:ind w:firstLine="0"/>
      </w:pPr>
      <w:r>
        <w:t xml:space="preserve"> Those who voted in the affirmative are:</w:t>
      </w:r>
    </w:p>
    <w:p w14:paraId="79D3C7A0" w14:textId="77777777" w:rsidR="00051FDD" w:rsidRDefault="00051FDD" w:rsidP="00051FDD"/>
    <w:p w14:paraId="4C9E3B83" w14:textId="77777777" w:rsidR="00051FDD" w:rsidRDefault="00051FDD" w:rsidP="00051FDD">
      <w:pPr>
        <w:jc w:val="center"/>
        <w:rPr>
          <w:b/>
        </w:rPr>
      </w:pPr>
      <w:r w:rsidRPr="00051FDD">
        <w:rPr>
          <w:b/>
        </w:rPr>
        <w:t>Total--0</w:t>
      </w:r>
    </w:p>
    <w:p w14:paraId="46EBD026" w14:textId="77777777" w:rsidR="00051FDD" w:rsidRDefault="00051FDD" w:rsidP="00051FDD">
      <w:pPr>
        <w:ind w:firstLine="0"/>
      </w:pPr>
      <w:r w:rsidRPr="00051FD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51FDD" w:rsidRPr="00051FDD" w14:paraId="3F3A599F" w14:textId="77777777" w:rsidTr="00051FDD">
        <w:tc>
          <w:tcPr>
            <w:tcW w:w="2179" w:type="dxa"/>
            <w:shd w:val="clear" w:color="auto" w:fill="auto"/>
          </w:tcPr>
          <w:p w14:paraId="5F9D2BD4" w14:textId="77777777" w:rsidR="00051FDD" w:rsidRPr="00051FDD" w:rsidRDefault="00051FDD" w:rsidP="00051FDD">
            <w:pPr>
              <w:keepNext/>
              <w:ind w:firstLine="0"/>
            </w:pPr>
            <w:r>
              <w:t>Alexander</w:t>
            </w:r>
          </w:p>
        </w:tc>
        <w:tc>
          <w:tcPr>
            <w:tcW w:w="2179" w:type="dxa"/>
            <w:shd w:val="clear" w:color="auto" w:fill="auto"/>
          </w:tcPr>
          <w:p w14:paraId="2BA73EAE" w14:textId="77777777" w:rsidR="00051FDD" w:rsidRPr="00051FDD" w:rsidRDefault="00051FDD" w:rsidP="00051FDD">
            <w:pPr>
              <w:keepNext/>
              <w:ind w:firstLine="0"/>
            </w:pPr>
            <w:r>
              <w:t>Allison</w:t>
            </w:r>
          </w:p>
        </w:tc>
        <w:tc>
          <w:tcPr>
            <w:tcW w:w="2180" w:type="dxa"/>
            <w:shd w:val="clear" w:color="auto" w:fill="auto"/>
          </w:tcPr>
          <w:p w14:paraId="4A1C6ACF" w14:textId="77777777" w:rsidR="00051FDD" w:rsidRPr="00051FDD" w:rsidRDefault="00051FDD" w:rsidP="00051FDD">
            <w:pPr>
              <w:keepNext/>
              <w:ind w:firstLine="0"/>
            </w:pPr>
            <w:r>
              <w:t>Anderson</w:t>
            </w:r>
          </w:p>
        </w:tc>
      </w:tr>
      <w:tr w:rsidR="00051FDD" w:rsidRPr="00051FDD" w14:paraId="42154455" w14:textId="77777777" w:rsidTr="00051FDD">
        <w:tc>
          <w:tcPr>
            <w:tcW w:w="2179" w:type="dxa"/>
            <w:shd w:val="clear" w:color="auto" w:fill="auto"/>
          </w:tcPr>
          <w:p w14:paraId="3C8CFB1C" w14:textId="77777777" w:rsidR="00051FDD" w:rsidRPr="00051FDD" w:rsidRDefault="00051FDD" w:rsidP="00051FDD">
            <w:pPr>
              <w:ind w:firstLine="0"/>
            </w:pPr>
            <w:r>
              <w:t>Atkinson</w:t>
            </w:r>
          </w:p>
        </w:tc>
        <w:tc>
          <w:tcPr>
            <w:tcW w:w="2179" w:type="dxa"/>
            <w:shd w:val="clear" w:color="auto" w:fill="auto"/>
          </w:tcPr>
          <w:p w14:paraId="078A2C8E" w14:textId="77777777" w:rsidR="00051FDD" w:rsidRPr="00051FDD" w:rsidRDefault="00051FDD" w:rsidP="00051FDD">
            <w:pPr>
              <w:ind w:firstLine="0"/>
            </w:pPr>
            <w:r>
              <w:t>Bailey</w:t>
            </w:r>
          </w:p>
        </w:tc>
        <w:tc>
          <w:tcPr>
            <w:tcW w:w="2180" w:type="dxa"/>
            <w:shd w:val="clear" w:color="auto" w:fill="auto"/>
          </w:tcPr>
          <w:p w14:paraId="5ADBECB8" w14:textId="77777777" w:rsidR="00051FDD" w:rsidRPr="00051FDD" w:rsidRDefault="00051FDD" w:rsidP="00051FDD">
            <w:pPr>
              <w:ind w:firstLine="0"/>
            </w:pPr>
            <w:r>
              <w:t>Ballentine</w:t>
            </w:r>
          </w:p>
        </w:tc>
      </w:tr>
      <w:tr w:rsidR="00051FDD" w:rsidRPr="00051FDD" w14:paraId="7A2F5DBA" w14:textId="77777777" w:rsidTr="00051FDD">
        <w:tc>
          <w:tcPr>
            <w:tcW w:w="2179" w:type="dxa"/>
            <w:shd w:val="clear" w:color="auto" w:fill="auto"/>
          </w:tcPr>
          <w:p w14:paraId="44EB4386" w14:textId="77777777" w:rsidR="00051FDD" w:rsidRPr="00051FDD" w:rsidRDefault="00051FDD" w:rsidP="00051FDD">
            <w:pPr>
              <w:ind w:firstLine="0"/>
            </w:pPr>
            <w:r>
              <w:t>Bamberg</w:t>
            </w:r>
          </w:p>
        </w:tc>
        <w:tc>
          <w:tcPr>
            <w:tcW w:w="2179" w:type="dxa"/>
            <w:shd w:val="clear" w:color="auto" w:fill="auto"/>
          </w:tcPr>
          <w:p w14:paraId="108A52EF" w14:textId="77777777" w:rsidR="00051FDD" w:rsidRPr="00051FDD" w:rsidRDefault="00051FDD" w:rsidP="00051FDD">
            <w:pPr>
              <w:ind w:firstLine="0"/>
            </w:pPr>
            <w:r>
              <w:t>Bannister</w:t>
            </w:r>
          </w:p>
        </w:tc>
        <w:tc>
          <w:tcPr>
            <w:tcW w:w="2180" w:type="dxa"/>
            <w:shd w:val="clear" w:color="auto" w:fill="auto"/>
          </w:tcPr>
          <w:p w14:paraId="259C59D7" w14:textId="77777777" w:rsidR="00051FDD" w:rsidRPr="00051FDD" w:rsidRDefault="00051FDD" w:rsidP="00051FDD">
            <w:pPr>
              <w:ind w:firstLine="0"/>
            </w:pPr>
            <w:r>
              <w:t>Bennett</w:t>
            </w:r>
          </w:p>
        </w:tc>
      </w:tr>
      <w:tr w:rsidR="00051FDD" w:rsidRPr="00051FDD" w14:paraId="39B1A7C6" w14:textId="77777777" w:rsidTr="00051FDD">
        <w:tc>
          <w:tcPr>
            <w:tcW w:w="2179" w:type="dxa"/>
            <w:shd w:val="clear" w:color="auto" w:fill="auto"/>
          </w:tcPr>
          <w:p w14:paraId="062B937F" w14:textId="77777777" w:rsidR="00051FDD" w:rsidRPr="00051FDD" w:rsidRDefault="00051FDD" w:rsidP="00051FDD">
            <w:pPr>
              <w:ind w:firstLine="0"/>
            </w:pPr>
            <w:r>
              <w:t>Bernstein</w:t>
            </w:r>
          </w:p>
        </w:tc>
        <w:tc>
          <w:tcPr>
            <w:tcW w:w="2179" w:type="dxa"/>
            <w:shd w:val="clear" w:color="auto" w:fill="auto"/>
          </w:tcPr>
          <w:p w14:paraId="50C62A68" w14:textId="77777777" w:rsidR="00051FDD" w:rsidRPr="00051FDD" w:rsidRDefault="00051FDD" w:rsidP="00051FDD">
            <w:pPr>
              <w:ind w:firstLine="0"/>
            </w:pPr>
            <w:r>
              <w:t>Blackwell</w:t>
            </w:r>
          </w:p>
        </w:tc>
        <w:tc>
          <w:tcPr>
            <w:tcW w:w="2180" w:type="dxa"/>
            <w:shd w:val="clear" w:color="auto" w:fill="auto"/>
          </w:tcPr>
          <w:p w14:paraId="5D55A541" w14:textId="77777777" w:rsidR="00051FDD" w:rsidRPr="00051FDD" w:rsidRDefault="00051FDD" w:rsidP="00051FDD">
            <w:pPr>
              <w:ind w:firstLine="0"/>
            </w:pPr>
            <w:r>
              <w:t>Bradley</w:t>
            </w:r>
          </w:p>
        </w:tc>
      </w:tr>
      <w:tr w:rsidR="00051FDD" w:rsidRPr="00051FDD" w14:paraId="234DE984" w14:textId="77777777" w:rsidTr="00051FDD">
        <w:tc>
          <w:tcPr>
            <w:tcW w:w="2179" w:type="dxa"/>
            <w:shd w:val="clear" w:color="auto" w:fill="auto"/>
          </w:tcPr>
          <w:p w14:paraId="6F7E25C0" w14:textId="77777777" w:rsidR="00051FDD" w:rsidRPr="00051FDD" w:rsidRDefault="00051FDD" w:rsidP="00051FDD">
            <w:pPr>
              <w:ind w:firstLine="0"/>
            </w:pPr>
            <w:r>
              <w:t>Brittain</w:t>
            </w:r>
          </w:p>
        </w:tc>
        <w:tc>
          <w:tcPr>
            <w:tcW w:w="2179" w:type="dxa"/>
            <w:shd w:val="clear" w:color="auto" w:fill="auto"/>
          </w:tcPr>
          <w:p w14:paraId="557B3A40" w14:textId="77777777" w:rsidR="00051FDD" w:rsidRPr="00051FDD" w:rsidRDefault="00051FDD" w:rsidP="00051FDD">
            <w:pPr>
              <w:ind w:firstLine="0"/>
            </w:pPr>
            <w:r>
              <w:t>Bryant</w:t>
            </w:r>
          </w:p>
        </w:tc>
        <w:tc>
          <w:tcPr>
            <w:tcW w:w="2180" w:type="dxa"/>
            <w:shd w:val="clear" w:color="auto" w:fill="auto"/>
          </w:tcPr>
          <w:p w14:paraId="73767AB2" w14:textId="77777777" w:rsidR="00051FDD" w:rsidRPr="00051FDD" w:rsidRDefault="00051FDD" w:rsidP="00051FDD">
            <w:pPr>
              <w:ind w:firstLine="0"/>
            </w:pPr>
            <w:r>
              <w:t>Burns</w:t>
            </w:r>
          </w:p>
        </w:tc>
      </w:tr>
      <w:tr w:rsidR="00051FDD" w:rsidRPr="00051FDD" w14:paraId="14DB4FED" w14:textId="77777777" w:rsidTr="00051FDD">
        <w:tc>
          <w:tcPr>
            <w:tcW w:w="2179" w:type="dxa"/>
            <w:shd w:val="clear" w:color="auto" w:fill="auto"/>
          </w:tcPr>
          <w:p w14:paraId="7F042153" w14:textId="77777777" w:rsidR="00051FDD" w:rsidRPr="00051FDD" w:rsidRDefault="00051FDD" w:rsidP="00051FDD">
            <w:pPr>
              <w:ind w:firstLine="0"/>
            </w:pPr>
            <w:r>
              <w:t>Bustos</w:t>
            </w:r>
          </w:p>
        </w:tc>
        <w:tc>
          <w:tcPr>
            <w:tcW w:w="2179" w:type="dxa"/>
            <w:shd w:val="clear" w:color="auto" w:fill="auto"/>
          </w:tcPr>
          <w:p w14:paraId="5C7F6C14" w14:textId="77777777" w:rsidR="00051FDD" w:rsidRPr="00051FDD" w:rsidRDefault="00051FDD" w:rsidP="00051FDD">
            <w:pPr>
              <w:ind w:firstLine="0"/>
            </w:pPr>
            <w:r>
              <w:t>Carter</w:t>
            </w:r>
          </w:p>
        </w:tc>
        <w:tc>
          <w:tcPr>
            <w:tcW w:w="2180" w:type="dxa"/>
            <w:shd w:val="clear" w:color="auto" w:fill="auto"/>
          </w:tcPr>
          <w:p w14:paraId="1F623015" w14:textId="77777777" w:rsidR="00051FDD" w:rsidRPr="00051FDD" w:rsidRDefault="00051FDD" w:rsidP="00051FDD">
            <w:pPr>
              <w:ind w:firstLine="0"/>
            </w:pPr>
            <w:r>
              <w:t>Caskey</w:t>
            </w:r>
          </w:p>
        </w:tc>
      </w:tr>
      <w:tr w:rsidR="00051FDD" w:rsidRPr="00051FDD" w14:paraId="75D16951" w14:textId="77777777" w:rsidTr="00051FDD">
        <w:tc>
          <w:tcPr>
            <w:tcW w:w="2179" w:type="dxa"/>
            <w:shd w:val="clear" w:color="auto" w:fill="auto"/>
          </w:tcPr>
          <w:p w14:paraId="3C95F6B6" w14:textId="77777777" w:rsidR="00051FDD" w:rsidRPr="00051FDD" w:rsidRDefault="00051FDD" w:rsidP="00051FDD">
            <w:pPr>
              <w:ind w:firstLine="0"/>
            </w:pPr>
            <w:r>
              <w:t>Chumley</w:t>
            </w:r>
          </w:p>
        </w:tc>
        <w:tc>
          <w:tcPr>
            <w:tcW w:w="2179" w:type="dxa"/>
            <w:shd w:val="clear" w:color="auto" w:fill="auto"/>
          </w:tcPr>
          <w:p w14:paraId="6026861F" w14:textId="77777777" w:rsidR="00051FDD" w:rsidRPr="00051FDD" w:rsidRDefault="00051FDD" w:rsidP="00051FDD">
            <w:pPr>
              <w:ind w:firstLine="0"/>
            </w:pPr>
            <w:r>
              <w:t>Clyburn</w:t>
            </w:r>
          </w:p>
        </w:tc>
        <w:tc>
          <w:tcPr>
            <w:tcW w:w="2180" w:type="dxa"/>
            <w:shd w:val="clear" w:color="auto" w:fill="auto"/>
          </w:tcPr>
          <w:p w14:paraId="40F44394" w14:textId="77777777" w:rsidR="00051FDD" w:rsidRPr="00051FDD" w:rsidRDefault="00051FDD" w:rsidP="00051FDD">
            <w:pPr>
              <w:ind w:firstLine="0"/>
            </w:pPr>
            <w:r>
              <w:t>Cobb-Hunter</w:t>
            </w:r>
          </w:p>
        </w:tc>
      </w:tr>
      <w:tr w:rsidR="00051FDD" w:rsidRPr="00051FDD" w14:paraId="58547FC4" w14:textId="77777777" w:rsidTr="00051FDD">
        <w:tc>
          <w:tcPr>
            <w:tcW w:w="2179" w:type="dxa"/>
            <w:shd w:val="clear" w:color="auto" w:fill="auto"/>
          </w:tcPr>
          <w:p w14:paraId="7DC23F7C" w14:textId="77777777" w:rsidR="00051FDD" w:rsidRPr="00051FDD" w:rsidRDefault="00051FDD" w:rsidP="00051FDD">
            <w:pPr>
              <w:ind w:firstLine="0"/>
            </w:pPr>
            <w:r>
              <w:t>Cogswell</w:t>
            </w:r>
          </w:p>
        </w:tc>
        <w:tc>
          <w:tcPr>
            <w:tcW w:w="2179" w:type="dxa"/>
            <w:shd w:val="clear" w:color="auto" w:fill="auto"/>
          </w:tcPr>
          <w:p w14:paraId="200A6A04" w14:textId="77777777" w:rsidR="00051FDD" w:rsidRPr="00051FDD" w:rsidRDefault="00051FDD" w:rsidP="00051FDD">
            <w:pPr>
              <w:ind w:firstLine="0"/>
            </w:pPr>
            <w:r>
              <w:t>Collins</w:t>
            </w:r>
          </w:p>
        </w:tc>
        <w:tc>
          <w:tcPr>
            <w:tcW w:w="2180" w:type="dxa"/>
            <w:shd w:val="clear" w:color="auto" w:fill="auto"/>
          </w:tcPr>
          <w:p w14:paraId="4A91D992" w14:textId="77777777" w:rsidR="00051FDD" w:rsidRPr="00051FDD" w:rsidRDefault="00051FDD" w:rsidP="00051FDD">
            <w:pPr>
              <w:ind w:firstLine="0"/>
            </w:pPr>
            <w:r>
              <w:t>B. Cox</w:t>
            </w:r>
          </w:p>
        </w:tc>
      </w:tr>
      <w:tr w:rsidR="00051FDD" w:rsidRPr="00051FDD" w14:paraId="36CC6C0E" w14:textId="77777777" w:rsidTr="00051FDD">
        <w:tc>
          <w:tcPr>
            <w:tcW w:w="2179" w:type="dxa"/>
            <w:shd w:val="clear" w:color="auto" w:fill="auto"/>
          </w:tcPr>
          <w:p w14:paraId="3CB67837" w14:textId="77777777" w:rsidR="00051FDD" w:rsidRPr="00051FDD" w:rsidRDefault="00051FDD" w:rsidP="00051FDD">
            <w:pPr>
              <w:ind w:firstLine="0"/>
            </w:pPr>
            <w:r>
              <w:t>W. Cox</w:t>
            </w:r>
          </w:p>
        </w:tc>
        <w:tc>
          <w:tcPr>
            <w:tcW w:w="2179" w:type="dxa"/>
            <w:shd w:val="clear" w:color="auto" w:fill="auto"/>
          </w:tcPr>
          <w:p w14:paraId="3F2EB30B" w14:textId="77777777" w:rsidR="00051FDD" w:rsidRPr="00051FDD" w:rsidRDefault="00051FDD" w:rsidP="00051FDD">
            <w:pPr>
              <w:ind w:firstLine="0"/>
            </w:pPr>
            <w:r>
              <w:t>Crawford</w:t>
            </w:r>
          </w:p>
        </w:tc>
        <w:tc>
          <w:tcPr>
            <w:tcW w:w="2180" w:type="dxa"/>
            <w:shd w:val="clear" w:color="auto" w:fill="auto"/>
          </w:tcPr>
          <w:p w14:paraId="7D977765" w14:textId="77777777" w:rsidR="00051FDD" w:rsidRPr="00051FDD" w:rsidRDefault="00051FDD" w:rsidP="00051FDD">
            <w:pPr>
              <w:ind w:firstLine="0"/>
            </w:pPr>
            <w:r>
              <w:t>Dabney</w:t>
            </w:r>
          </w:p>
        </w:tc>
      </w:tr>
      <w:tr w:rsidR="00051FDD" w:rsidRPr="00051FDD" w14:paraId="22D31A66" w14:textId="77777777" w:rsidTr="00051FDD">
        <w:tc>
          <w:tcPr>
            <w:tcW w:w="2179" w:type="dxa"/>
            <w:shd w:val="clear" w:color="auto" w:fill="auto"/>
          </w:tcPr>
          <w:p w14:paraId="5B5A336B" w14:textId="77777777" w:rsidR="00051FDD" w:rsidRPr="00051FDD" w:rsidRDefault="00051FDD" w:rsidP="00051FDD">
            <w:pPr>
              <w:ind w:firstLine="0"/>
            </w:pPr>
            <w:r>
              <w:t>Daning</w:t>
            </w:r>
          </w:p>
        </w:tc>
        <w:tc>
          <w:tcPr>
            <w:tcW w:w="2179" w:type="dxa"/>
            <w:shd w:val="clear" w:color="auto" w:fill="auto"/>
          </w:tcPr>
          <w:p w14:paraId="2E738403" w14:textId="77777777" w:rsidR="00051FDD" w:rsidRPr="00051FDD" w:rsidRDefault="00051FDD" w:rsidP="00051FDD">
            <w:pPr>
              <w:ind w:firstLine="0"/>
            </w:pPr>
            <w:r>
              <w:t>Davis</w:t>
            </w:r>
          </w:p>
        </w:tc>
        <w:tc>
          <w:tcPr>
            <w:tcW w:w="2180" w:type="dxa"/>
            <w:shd w:val="clear" w:color="auto" w:fill="auto"/>
          </w:tcPr>
          <w:p w14:paraId="209C2F66" w14:textId="77777777" w:rsidR="00051FDD" w:rsidRPr="00051FDD" w:rsidRDefault="00051FDD" w:rsidP="00051FDD">
            <w:pPr>
              <w:ind w:firstLine="0"/>
            </w:pPr>
            <w:r>
              <w:t>Dillard</w:t>
            </w:r>
          </w:p>
        </w:tc>
      </w:tr>
      <w:tr w:rsidR="00051FDD" w:rsidRPr="00051FDD" w14:paraId="2FFDB13C" w14:textId="77777777" w:rsidTr="00051FDD">
        <w:tc>
          <w:tcPr>
            <w:tcW w:w="2179" w:type="dxa"/>
            <w:shd w:val="clear" w:color="auto" w:fill="auto"/>
          </w:tcPr>
          <w:p w14:paraId="17A87354" w14:textId="77777777" w:rsidR="00051FDD" w:rsidRPr="00051FDD" w:rsidRDefault="00051FDD" w:rsidP="00051FDD">
            <w:pPr>
              <w:ind w:firstLine="0"/>
            </w:pPr>
            <w:r>
              <w:t>Elliott</w:t>
            </w:r>
          </w:p>
        </w:tc>
        <w:tc>
          <w:tcPr>
            <w:tcW w:w="2179" w:type="dxa"/>
            <w:shd w:val="clear" w:color="auto" w:fill="auto"/>
          </w:tcPr>
          <w:p w14:paraId="345D20CD" w14:textId="77777777" w:rsidR="00051FDD" w:rsidRPr="00051FDD" w:rsidRDefault="00051FDD" w:rsidP="00051FDD">
            <w:pPr>
              <w:ind w:firstLine="0"/>
            </w:pPr>
            <w:r>
              <w:t>Erickson</w:t>
            </w:r>
          </w:p>
        </w:tc>
        <w:tc>
          <w:tcPr>
            <w:tcW w:w="2180" w:type="dxa"/>
            <w:shd w:val="clear" w:color="auto" w:fill="auto"/>
          </w:tcPr>
          <w:p w14:paraId="73C036A8" w14:textId="77777777" w:rsidR="00051FDD" w:rsidRPr="00051FDD" w:rsidRDefault="00051FDD" w:rsidP="00051FDD">
            <w:pPr>
              <w:ind w:firstLine="0"/>
            </w:pPr>
            <w:r>
              <w:t>Felder</w:t>
            </w:r>
          </w:p>
        </w:tc>
      </w:tr>
      <w:tr w:rsidR="00051FDD" w:rsidRPr="00051FDD" w14:paraId="14C871A5" w14:textId="77777777" w:rsidTr="00051FDD">
        <w:tc>
          <w:tcPr>
            <w:tcW w:w="2179" w:type="dxa"/>
            <w:shd w:val="clear" w:color="auto" w:fill="auto"/>
          </w:tcPr>
          <w:p w14:paraId="32851B59" w14:textId="77777777" w:rsidR="00051FDD" w:rsidRPr="00051FDD" w:rsidRDefault="00051FDD" w:rsidP="00051FDD">
            <w:pPr>
              <w:ind w:firstLine="0"/>
            </w:pPr>
            <w:r>
              <w:t>Forrest</w:t>
            </w:r>
          </w:p>
        </w:tc>
        <w:tc>
          <w:tcPr>
            <w:tcW w:w="2179" w:type="dxa"/>
            <w:shd w:val="clear" w:color="auto" w:fill="auto"/>
          </w:tcPr>
          <w:p w14:paraId="3776E2ED" w14:textId="77777777" w:rsidR="00051FDD" w:rsidRPr="00051FDD" w:rsidRDefault="00051FDD" w:rsidP="00051FDD">
            <w:pPr>
              <w:ind w:firstLine="0"/>
            </w:pPr>
            <w:r>
              <w:t>Fry</w:t>
            </w:r>
          </w:p>
        </w:tc>
        <w:tc>
          <w:tcPr>
            <w:tcW w:w="2180" w:type="dxa"/>
            <w:shd w:val="clear" w:color="auto" w:fill="auto"/>
          </w:tcPr>
          <w:p w14:paraId="66EC5D69" w14:textId="77777777" w:rsidR="00051FDD" w:rsidRPr="00051FDD" w:rsidRDefault="00051FDD" w:rsidP="00051FDD">
            <w:pPr>
              <w:ind w:firstLine="0"/>
            </w:pPr>
            <w:r>
              <w:t>Gagnon</w:t>
            </w:r>
          </w:p>
        </w:tc>
      </w:tr>
      <w:tr w:rsidR="00051FDD" w:rsidRPr="00051FDD" w14:paraId="2612B950" w14:textId="77777777" w:rsidTr="00051FDD">
        <w:tc>
          <w:tcPr>
            <w:tcW w:w="2179" w:type="dxa"/>
            <w:shd w:val="clear" w:color="auto" w:fill="auto"/>
          </w:tcPr>
          <w:p w14:paraId="68BC7B04" w14:textId="77777777" w:rsidR="00051FDD" w:rsidRPr="00051FDD" w:rsidRDefault="00051FDD" w:rsidP="00051FDD">
            <w:pPr>
              <w:ind w:firstLine="0"/>
            </w:pPr>
            <w:r>
              <w:t>Garvin</w:t>
            </w:r>
          </w:p>
        </w:tc>
        <w:tc>
          <w:tcPr>
            <w:tcW w:w="2179" w:type="dxa"/>
            <w:shd w:val="clear" w:color="auto" w:fill="auto"/>
          </w:tcPr>
          <w:p w14:paraId="21C82B83" w14:textId="77777777" w:rsidR="00051FDD" w:rsidRPr="00051FDD" w:rsidRDefault="00051FDD" w:rsidP="00051FDD">
            <w:pPr>
              <w:ind w:firstLine="0"/>
            </w:pPr>
            <w:r>
              <w:t>Gilliam</w:t>
            </w:r>
          </w:p>
        </w:tc>
        <w:tc>
          <w:tcPr>
            <w:tcW w:w="2180" w:type="dxa"/>
            <w:shd w:val="clear" w:color="auto" w:fill="auto"/>
          </w:tcPr>
          <w:p w14:paraId="1739F903" w14:textId="77777777" w:rsidR="00051FDD" w:rsidRPr="00051FDD" w:rsidRDefault="00051FDD" w:rsidP="00051FDD">
            <w:pPr>
              <w:ind w:firstLine="0"/>
            </w:pPr>
            <w:r>
              <w:t>Gilliard</w:t>
            </w:r>
          </w:p>
        </w:tc>
      </w:tr>
      <w:tr w:rsidR="00051FDD" w:rsidRPr="00051FDD" w14:paraId="4C2AA491" w14:textId="77777777" w:rsidTr="00051FDD">
        <w:tc>
          <w:tcPr>
            <w:tcW w:w="2179" w:type="dxa"/>
            <w:shd w:val="clear" w:color="auto" w:fill="auto"/>
          </w:tcPr>
          <w:p w14:paraId="375C0802" w14:textId="77777777" w:rsidR="00051FDD" w:rsidRPr="00051FDD" w:rsidRDefault="00051FDD" w:rsidP="00051FDD">
            <w:pPr>
              <w:ind w:firstLine="0"/>
            </w:pPr>
            <w:r>
              <w:t>Haddon</w:t>
            </w:r>
          </w:p>
        </w:tc>
        <w:tc>
          <w:tcPr>
            <w:tcW w:w="2179" w:type="dxa"/>
            <w:shd w:val="clear" w:color="auto" w:fill="auto"/>
          </w:tcPr>
          <w:p w14:paraId="60ABF550" w14:textId="77777777" w:rsidR="00051FDD" w:rsidRPr="00051FDD" w:rsidRDefault="00051FDD" w:rsidP="00051FDD">
            <w:pPr>
              <w:ind w:firstLine="0"/>
            </w:pPr>
            <w:r>
              <w:t>Hart</w:t>
            </w:r>
          </w:p>
        </w:tc>
        <w:tc>
          <w:tcPr>
            <w:tcW w:w="2180" w:type="dxa"/>
            <w:shd w:val="clear" w:color="auto" w:fill="auto"/>
          </w:tcPr>
          <w:p w14:paraId="3FEEEDEE" w14:textId="77777777" w:rsidR="00051FDD" w:rsidRPr="00051FDD" w:rsidRDefault="00051FDD" w:rsidP="00051FDD">
            <w:pPr>
              <w:ind w:firstLine="0"/>
            </w:pPr>
            <w:r>
              <w:t>Hayes</w:t>
            </w:r>
          </w:p>
        </w:tc>
      </w:tr>
      <w:tr w:rsidR="00051FDD" w:rsidRPr="00051FDD" w14:paraId="7F7A505A" w14:textId="77777777" w:rsidTr="00051FDD">
        <w:tc>
          <w:tcPr>
            <w:tcW w:w="2179" w:type="dxa"/>
            <w:shd w:val="clear" w:color="auto" w:fill="auto"/>
          </w:tcPr>
          <w:p w14:paraId="1AF8381A" w14:textId="77777777" w:rsidR="00051FDD" w:rsidRPr="00051FDD" w:rsidRDefault="00051FDD" w:rsidP="00051FDD">
            <w:pPr>
              <w:ind w:firstLine="0"/>
            </w:pPr>
            <w:r>
              <w:t>Henderson-Myers</w:t>
            </w:r>
          </w:p>
        </w:tc>
        <w:tc>
          <w:tcPr>
            <w:tcW w:w="2179" w:type="dxa"/>
            <w:shd w:val="clear" w:color="auto" w:fill="auto"/>
          </w:tcPr>
          <w:p w14:paraId="3F8D06BA" w14:textId="77777777" w:rsidR="00051FDD" w:rsidRPr="00051FDD" w:rsidRDefault="00051FDD" w:rsidP="00051FDD">
            <w:pPr>
              <w:ind w:firstLine="0"/>
            </w:pPr>
            <w:r>
              <w:t>Henegan</w:t>
            </w:r>
          </w:p>
        </w:tc>
        <w:tc>
          <w:tcPr>
            <w:tcW w:w="2180" w:type="dxa"/>
            <w:shd w:val="clear" w:color="auto" w:fill="auto"/>
          </w:tcPr>
          <w:p w14:paraId="2047D9C6" w14:textId="77777777" w:rsidR="00051FDD" w:rsidRPr="00051FDD" w:rsidRDefault="00051FDD" w:rsidP="00051FDD">
            <w:pPr>
              <w:ind w:firstLine="0"/>
            </w:pPr>
            <w:r>
              <w:t>Herbkersman</w:t>
            </w:r>
          </w:p>
        </w:tc>
      </w:tr>
      <w:tr w:rsidR="00051FDD" w:rsidRPr="00051FDD" w14:paraId="75CF2647" w14:textId="77777777" w:rsidTr="00051FDD">
        <w:tc>
          <w:tcPr>
            <w:tcW w:w="2179" w:type="dxa"/>
            <w:shd w:val="clear" w:color="auto" w:fill="auto"/>
          </w:tcPr>
          <w:p w14:paraId="12697B38" w14:textId="77777777" w:rsidR="00051FDD" w:rsidRPr="00051FDD" w:rsidRDefault="00051FDD" w:rsidP="00051FDD">
            <w:pPr>
              <w:ind w:firstLine="0"/>
            </w:pPr>
            <w:r>
              <w:t>Hewitt</w:t>
            </w:r>
          </w:p>
        </w:tc>
        <w:tc>
          <w:tcPr>
            <w:tcW w:w="2179" w:type="dxa"/>
            <w:shd w:val="clear" w:color="auto" w:fill="auto"/>
          </w:tcPr>
          <w:p w14:paraId="73A8C3D2" w14:textId="77777777" w:rsidR="00051FDD" w:rsidRPr="00051FDD" w:rsidRDefault="00051FDD" w:rsidP="00051FDD">
            <w:pPr>
              <w:ind w:firstLine="0"/>
            </w:pPr>
            <w:r>
              <w:t>Hill</w:t>
            </w:r>
          </w:p>
        </w:tc>
        <w:tc>
          <w:tcPr>
            <w:tcW w:w="2180" w:type="dxa"/>
            <w:shd w:val="clear" w:color="auto" w:fill="auto"/>
          </w:tcPr>
          <w:p w14:paraId="2C6D3D23" w14:textId="77777777" w:rsidR="00051FDD" w:rsidRPr="00051FDD" w:rsidRDefault="00051FDD" w:rsidP="00051FDD">
            <w:pPr>
              <w:ind w:firstLine="0"/>
            </w:pPr>
            <w:r>
              <w:t>Hiott</w:t>
            </w:r>
          </w:p>
        </w:tc>
      </w:tr>
      <w:tr w:rsidR="00051FDD" w:rsidRPr="00051FDD" w14:paraId="6A838F18" w14:textId="77777777" w:rsidTr="00051FDD">
        <w:tc>
          <w:tcPr>
            <w:tcW w:w="2179" w:type="dxa"/>
            <w:shd w:val="clear" w:color="auto" w:fill="auto"/>
          </w:tcPr>
          <w:p w14:paraId="26FC6556" w14:textId="77777777" w:rsidR="00051FDD" w:rsidRPr="00051FDD" w:rsidRDefault="00051FDD" w:rsidP="00051FDD">
            <w:pPr>
              <w:ind w:firstLine="0"/>
            </w:pPr>
            <w:r>
              <w:t>Hixon</w:t>
            </w:r>
          </w:p>
        </w:tc>
        <w:tc>
          <w:tcPr>
            <w:tcW w:w="2179" w:type="dxa"/>
            <w:shd w:val="clear" w:color="auto" w:fill="auto"/>
          </w:tcPr>
          <w:p w14:paraId="3BC84B51" w14:textId="77777777" w:rsidR="00051FDD" w:rsidRPr="00051FDD" w:rsidRDefault="00051FDD" w:rsidP="00051FDD">
            <w:pPr>
              <w:ind w:firstLine="0"/>
            </w:pPr>
            <w:r>
              <w:t>Hosey</w:t>
            </w:r>
          </w:p>
        </w:tc>
        <w:tc>
          <w:tcPr>
            <w:tcW w:w="2180" w:type="dxa"/>
            <w:shd w:val="clear" w:color="auto" w:fill="auto"/>
          </w:tcPr>
          <w:p w14:paraId="0DFE2950" w14:textId="77777777" w:rsidR="00051FDD" w:rsidRPr="00051FDD" w:rsidRDefault="00051FDD" w:rsidP="00051FDD">
            <w:pPr>
              <w:ind w:firstLine="0"/>
            </w:pPr>
            <w:r>
              <w:t>Huggins</w:t>
            </w:r>
          </w:p>
        </w:tc>
      </w:tr>
      <w:tr w:rsidR="00051FDD" w:rsidRPr="00051FDD" w14:paraId="332390A1" w14:textId="77777777" w:rsidTr="00051FDD">
        <w:tc>
          <w:tcPr>
            <w:tcW w:w="2179" w:type="dxa"/>
            <w:shd w:val="clear" w:color="auto" w:fill="auto"/>
          </w:tcPr>
          <w:p w14:paraId="54156BED" w14:textId="77777777" w:rsidR="00051FDD" w:rsidRPr="00051FDD" w:rsidRDefault="00051FDD" w:rsidP="00051FDD">
            <w:pPr>
              <w:ind w:firstLine="0"/>
            </w:pPr>
            <w:r>
              <w:t>Hyde</w:t>
            </w:r>
          </w:p>
        </w:tc>
        <w:tc>
          <w:tcPr>
            <w:tcW w:w="2179" w:type="dxa"/>
            <w:shd w:val="clear" w:color="auto" w:fill="auto"/>
          </w:tcPr>
          <w:p w14:paraId="54DA45A1" w14:textId="77777777" w:rsidR="00051FDD" w:rsidRPr="00051FDD" w:rsidRDefault="00051FDD" w:rsidP="00051FDD">
            <w:pPr>
              <w:ind w:firstLine="0"/>
            </w:pPr>
            <w:r>
              <w:t>Jefferson</w:t>
            </w:r>
          </w:p>
        </w:tc>
        <w:tc>
          <w:tcPr>
            <w:tcW w:w="2180" w:type="dxa"/>
            <w:shd w:val="clear" w:color="auto" w:fill="auto"/>
          </w:tcPr>
          <w:p w14:paraId="54AE05DB" w14:textId="77777777" w:rsidR="00051FDD" w:rsidRPr="00051FDD" w:rsidRDefault="00051FDD" w:rsidP="00051FDD">
            <w:pPr>
              <w:ind w:firstLine="0"/>
            </w:pPr>
            <w:r>
              <w:t>J. E. Johnson</w:t>
            </w:r>
          </w:p>
        </w:tc>
      </w:tr>
      <w:tr w:rsidR="00051FDD" w:rsidRPr="00051FDD" w14:paraId="74BFED78" w14:textId="77777777" w:rsidTr="00051FDD">
        <w:tc>
          <w:tcPr>
            <w:tcW w:w="2179" w:type="dxa"/>
            <w:shd w:val="clear" w:color="auto" w:fill="auto"/>
          </w:tcPr>
          <w:p w14:paraId="767043CE" w14:textId="77777777" w:rsidR="00051FDD" w:rsidRPr="00051FDD" w:rsidRDefault="00051FDD" w:rsidP="00051FDD">
            <w:pPr>
              <w:ind w:firstLine="0"/>
            </w:pPr>
            <w:r>
              <w:t>K. O. Johnson</w:t>
            </w:r>
          </w:p>
        </w:tc>
        <w:tc>
          <w:tcPr>
            <w:tcW w:w="2179" w:type="dxa"/>
            <w:shd w:val="clear" w:color="auto" w:fill="auto"/>
          </w:tcPr>
          <w:p w14:paraId="4BE63570" w14:textId="77777777" w:rsidR="00051FDD" w:rsidRPr="00051FDD" w:rsidRDefault="00051FDD" w:rsidP="00051FDD">
            <w:pPr>
              <w:ind w:firstLine="0"/>
            </w:pPr>
            <w:r>
              <w:t>Jones</w:t>
            </w:r>
          </w:p>
        </w:tc>
        <w:tc>
          <w:tcPr>
            <w:tcW w:w="2180" w:type="dxa"/>
            <w:shd w:val="clear" w:color="auto" w:fill="auto"/>
          </w:tcPr>
          <w:p w14:paraId="599CF06A" w14:textId="77777777" w:rsidR="00051FDD" w:rsidRPr="00051FDD" w:rsidRDefault="00051FDD" w:rsidP="00051FDD">
            <w:pPr>
              <w:ind w:firstLine="0"/>
            </w:pPr>
            <w:r>
              <w:t>Jordan</w:t>
            </w:r>
          </w:p>
        </w:tc>
      </w:tr>
      <w:tr w:rsidR="00051FDD" w:rsidRPr="00051FDD" w14:paraId="0A6F31CA" w14:textId="77777777" w:rsidTr="00051FDD">
        <w:tc>
          <w:tcPr>
            <w:tcW w:w="2179" w:type="dxa"/>
            <w:shd w:val="clear" w:color="auto" w:fill="auto"/>
          </w:tcPr>
          <w:p w14:paraId="02060211" w14:textId="77777777" w:rsidR="00051FDD" w:rsidRPr="00051FDD" w:rsidRDefault="00051FDD" w:rsidP="00051FDD">
            <w:pPr>
              <w:ind w:firstLine="0"/>
            </w:pPr>
            <w:r>
              <w:t>King</w:t>
            </w:r>
          </w:p>
        </w:tc>
        <w:tc>
          <w:tcPr>
            <w:tcW w:w="2179" w:type="dxa"/>
            <w:shd w:val="clear" w:color="auto" w:fill="auto"/>
          </w:tcPr>
          <w:p w14:paraId="3B8A0830" w14:textId="77777777" w:rsidR="00051FDD" w:rsidRPr="00051FDD" w:rsidRDefault="00051FDD" w:rsidP="00051FDD">
            <w:pPr>
              <w:ind w:firstLine="0"/>
            </w:pPr>
            <w:r>
              <w:t>Kirby</w:t>
            </w:r>
          </w:p>
        </w:tc>
        <w:tc>
          <w:tcPr>
            <w:tcW w:w="2180" w:type="dxa"/>
            <w:shd w:val="clear" w:color="auto" w:fill="auto"/>
          </w:tcPr>
          <w:p w14:paraId="3968F441" w14:textId="77777777" w:rsidR="00051FDD" w:rsidRPr="00051FDD" w:rsidRDefault="00051FDD" w:rsidP="00051FDD">
            <w:pPr>
              <w:ind w:firstLine="0"/>
            </w:pPr>
            <w:r>
              <w:t>Ligon</w:t>
            </w:r>
          </w:p>
        </w:tc>
      </w:tr>
      <w:tr w:rsidR="00051FDD" w:rsidRPr="00051FDD" w14:paraId="1782FDCE" w14:textId="77777777" w:rsidTr="00051FDD">
        <w:tc>
          <w:tcPr>
            <w:tcW w:w="2179" w:type="dxa"/>
            <w:shd w:val="clear" w:color="auto" w:fill="auto"/>
          </w:tcPr>
          <w:p w14:paraId="66D5D37E" w14:textId="77777777" w:rsidR="00051FDD" w:rsidRPr="00051FDD" w:rsidRDefault="00051FDD" w:rsidP="00051FDD">
            <w:pPr>
              <w:ind w:firstLine="0"/>
            </w:pPr>
            <w:r>
              <w:t>Long</w:t>
            </w:r>
          </w:p>
        </w:tc>
        <w:tc>
          <w:tcPr>
            <w:tcW w:w="2179" w:type="dxa"/>
            <w:shd w:val="clear" w:color="auto" w:fill="auto"/>
          </w:tcPr>
          <w:p w14:paraId="341F830F" w14:textId="77777777" w:rsidR="00051FDD" w:rsidRPr="00051FDD" w:rsidRDefault="00051FDD" w:rsidP="00051FDD">
            <w:pPr>
              <w:ind w:firstLine="0"/>
            </w:pPr>
            <w:r>
              <w:t>Lowe</w:t>
            </w:r>
          </w:p>
        </w:tc>
        <w:tc>
          <w:tcPr>
            <w:tcW w:w="2180" w:type="dxa"/>
            <w:shd w:val="clear" w:color="auto" w:fill="auto"/>
          </w:tcPr>
          <w:p w14:paraId="37F39AB6" w14:textId="77777777" w:rsidR="00051FDD" w:rsidRPr="00051FDD" w:rsidRDefault="00051FDD" w:rsidP="00051FDD">
            <w:pPr>
              <w:ind w:firstLine="0"/>
            </w:pPr>
            <w:r>
              <w:t>Lucas</w:t>
            </w:r>
          </w:p>
        </w:tc>
      </w:tr>
      <w:tr w:rsidR="00051FDD" w:rsidRPr="00051FDD" w14:paraId="48AD3C75" w14:textId="77777777" w:rsidTr="00051FDD">
        <w:tc>
          <w:tcPr>
            <w:tcW w:w="2179" w:type="dxa"/>
            <w:shd w:val="clear" w:color="auto" w:fill="auto"/>
          </w:tcPr>
          <w:p w14:paraId="174F7878" w14:textId="77777777" w:rsidR="00051FDD" w:rsidRPr="00051FDD" w:rsidRDefault="00051FDD" w:rsidP="00051FDD">
            <w:pPr>
              <w:ind w:firstLine="0"/>
            </w:pPr>
            <w:r>
              <w:t>Magnuson</w:t>
            </w:r>
          </w:p>
        </w:tc>
        <w:tc>
          <w:tcPr>
            <w:tcW w:w="2179" w:type="dxa"/>
            <w:shd w:val="clear" w:color="auto" w:fill="auto"/>
          </w:tcPr>
          <w:p w14:paraId="5ECD42A6" w14:textId="77777777" w:rsidR="00051FDD" w:rsidRPr="00051FDD" w:rsidRDefault="00051FDD" w:rsidP="00051FDD">
            <w:pPr>
              <w:ind w:firstLine="0"/>
            </w:pPr>
            <w:r>
              <w:t>Matthews</w:t>
            </w:r>
          </w:p>
        </w:tc>
        <w:tc>
          <w:tcPr>
            <w:tcW w:w="2180" w:type="dxa"/>
            <w:shd w:val="clear" w:color="auto" w:fill="auto"/>
          </w:tcPr>
          <w:p w14:paraId="0382B6D8" w14:textId="77777777" w:rsidR="00051FDD" w:rsidRPr="00051FDD" w:rsidRDefault="00051FDD" w:rsidP="00051FDD">
            <w:pPr>
              <w:ind w:firstLine="0"/>
            </w:pPr>
            <w:r>
              <w:t>May</w:t>
            </w:r>
          </w:p>
        </w:tc>
      </w:tr>
      <w:tr w:rsidR="00051FDD" w:rsidRPr="00051FDD" w14:paraId="1E2F4FE5" w14:textId="77777777" w:rsidTr="00051FDD">
        <w:tc>
          <w:tcPr>
            <w:tcW w:w="2179" w:type="dxa"/>
            <w:shd w:val="clear" w:color="auto" w:fill="auto"/>
          </w:tcPr>
          <w:p w14:paraId="38F532FD" w14:textId="77777777" w:rsidR="00051FDD" w:rsidRPr="00051FDD" w:rsidRDefault="00051FDD" w:rsidP="00051FDD">
            <w:pPr>
              <w:ind w:firstLine="0"/>
            </w:pPr>
            <w:r>
              <w:t>McCabe</w:t>
            </w:r>
          </w:p>
        </w:tc>
        <w:tc>
          <w:tcPr>
            <w:tcW w:w="2179" w:type="dxa"/>
            <w:shd w:val="clear" w:color="auto" w:fill="auto"/>
          </w:tcPr>
          <w:p w14:paraId="31B1EFA0" w14:textId="77777777" w:rsidR="00051FDD" w:rsidRPr="00051FDD" w:rsidRDefault="00051FDD" w:rsidP="00051FDD">
            <w:pPr>
              <w:ind w:firstLine="0"/>
            </w:pPr>
            <w:r>
              <w:t>McCravy</w:t>
            </w:r>
          </w:p>
        </w:tc>
        <w:tc>
          <w:tcPr>
            <w:tcW w:w="2180" w:type="dxa"/>
            <w:shd w:val="clear" w:color="auto" w:fill="auto"/>
          </w:tcPr>
          <w:p w14:paraId="12428D31" w14:textId="77777777" w:rsidR="00051FDD" w:rsidRPr="00051FDD" w:rsidRDefault="00051FDD" w:rsidP="00051FDD">
            <w:pPr>
              <w:ind w:firstLine="0"/>
            </w:pPr>
            <w:r>
              <w:t>McDaniel</w:t>
            </w:r>
          </w:p>
        </w:tc>
      </w:tr>
      <w:tr w:rsidR="00051FDD" w:rsidRPr="00051FDD" w14:paraId="212603DC" w14:textId="77777777" w:rsidTr="00051FDD">
        <w:tc>
          <w:tcPr>
            <w:tcW w:w="2179" w:type="dxa"/>
            <w:shd w:val="clear" w:color="auto" w:fill="auto"/>
          </w:tcPr>
          <w:p w14:paraId="1818B56C" w14:textId="77777777" w:rsidR="00051FDD" w:rsidRPr="00051FDD" w:rsidRDefault="00051FDD" w:rsidP="00051FDD">
            <w:pPr>
              <w:ind w:firstLine="0"/>
            </w:pPr>
            <w:r>
              <w:t>McGinnis</w:t>
            </w:r>
          </w:p>
        </w:tc>
        <w:tc>
          <w:tcPr>
            <w:tcW w:w="2179" w:type="dxa"/>
            <w:shd w:val="clear" w:color="auto" w:fill="auto"/>
          </w:tcPr>
          <w:p w14:paraId="06F4B0AD" w14:textId="77777777" w:rsidR="00051FDD" w:rsidRPr="00051FDD" w:rsidRDefault="00051FDD" w:rsidP="00051FDD">
            <w:pPr>
              <w:ind w:firstLine="0"/>
            </w:pPr>
            <w:r>
              <w:t>McKnight</w:t>
            </w:r>
          </w:p>
        </w:tc>
        <w:tc>
          <w:tcPr>
            <w:tcW w:w="2180" w:type="dxa"/>
            <w:shd w:val="clear" w:color="auto" w:fill="auto"/>
          </w:tcPr>
          <w:p w14:paraId="742A986A" w14:textId="77777777" w:rsidR="00051FDD" w:rsidRPr="00051FDD" w:rsidRDefault="00051FDD" w:rsidP="00051FDD">
            <w:pPr>
              <w:ind w:firstLine="0"/>
            </w:pPr>
            <w:r>
              <w:t>J. Moore</w:t>
            </w:r>
          </w:p>
        </w:tc>
      </w:tr>
      <w:tr w:rsidR="00051FDD" w:rsidRPr="00051FDD" w14:paraId="67E76025" w14:textId="77777777" w:rsidTr="00051FDD">
        <w:tc>
          <w:tcPr>
            <w:tcW w:w="2179" w:type="dxa"/>
            <w:shd w:val="clear" w:color="auto" w:fill="auto"/>
          </w:tcPr>
          <w:p w14:paraId="4A6ED162" w14:textId="77777777" w:rsidR="00051FDD" w:rsidRPr="00051FDD" w:rsidRDefault="00051FDD" w:rsidP="00051FDD">
            <w:pPr>
              <w:ind w:firstLine="0"/>
            </w:pPr>
            <w:r>
              <w:t>T. Moore</w:t>
            </w:r>
          </w:p>
        </w:tc>
        <w:tc>
          <w:tcPr>
            <w:tcW w:w="2179" w:type="dxa"/>
            <w:shd w:val="clear" w:color="auto" w:fill="auto"/>
          </w:tcPr>
          <w:p w14:paraId="18637ADD" w14:textId="77777777" w:rsidR="00051FDD" w:rsidRPr="00051FDD" w:rsidRDefault="00051FDD" w:rsidP="00051FDD">
            <w:pPr>
              <w:ind w:firstLine="0"/>
            </w:pPr>
            <w:r>
              <w:t>Morgan</w:t>
            </w:r>
          </w:p>
        </w:tc>
        <w:tc>
          <w:tcPr>
            <w:tcW w:w="2180" w:type="dxa"/>
            <w:shd w:val="clear" w:color="auto" w:fill="auto"/>
          </w:tcPr>
          <w:p w14:paraId="3B6D3718" w14:textId="77777777" w:rsidR="00051FDD" w:rsidRPr="00051FDD" w:rsidRDefault="00051FDD" w:rsidP="00051FDD">
            <w:pPr>
              <w:ind w:firstLine="0"/>
            </w:pPr>
            <w:r>
              <w:t>D. C. Moss</w:t>
            </w:r>
          </w:p>
        </w:tc>
      </w:tr>
      <w:tr w:rsidR="00051FDD" w:rsidRPr="00051FDD" w14:paraId="5042B265" w14:textId="77777777" w:rsidTr="00051FDD">
        <w:tc>
          <w:tcPr>
            <w:tcW w:w="2179" w:type="dxa"/>
            <w:shd w:val="clear" w:color="auto" w:fill="auto"/>
          </w:tcPr>
          <w:p w14:paraId="32604FC6" w14:textId="77777777" w:rsidR="00051FDD" w:rsidRPr="00051FDD" w:rsidRDefault="00051FDD" w:rsidP="00051FDD">
            <w:pPr>
              <w:ind w:firstLine="0"/>
            </w:pPr>
            <w:r>
              <w:t>V. S. Moss</w:t>
            </w:r>
          </w:p>
        </w:tc>
        <w:tc>
          <w:tcPr>
            <w:tcW w:w="2179" w:type="dxa"/>
            <w:shd w:val="clear" w:color="auto" w:fill="auto"/>
          </w:tcPr>
          <w:p w14:paraId="33E11AB9" w14:textId="77777777" w:rsidR="00051FDD" w:rsidRPr="00051FDD" w:rsidRDefault="00051FDD" w:rsidP="00051FDD">
            <w:pPr>
              <w:ind w:firstLine="0"/>
            </w:pPr>
            <w:r>
              <w:t>Murphy</w:t>
            </w:r>
          </w:p>
        </w:tc>
        <w:tc>
          <w:tcPr>
            <w:tcW w:w="2180" w:type="dxa"/>
            <w:shd w:val="clear" w:color="auto" w:fill="auto"/>
          </w:tcPr>
          <w:p w14:paraId="5DCB0319" w14:textId="77777777" w:rsidR="00051FDD" w:rsidRPr="00051FDD" w:rsidRDefault="00051FDD" w:rsidP="00051FDD">
            <w:pPr>
              <w:ind w:firstLine="0"/>
            </w:pPr>
            <w:r>
              <w:t>Murray</w:t>
            </w:r>
          </w:p>
        </w:tc>
      </w:tr>
      <w:tr w:rsidR="00051FDD" w:rsidRPr="00051FDD" w14:paraId="69C9A58B" w14:textId="77777777" w:rsidTr="00051FDD">
        <w:tc>
          <w:tcPr>
            <w:tcW w:w="2179" w:type="dxa"/>
            <w:shd w:val="clear" w:color="auto" w:fill="auto"/>
          </w:tcPr>
          <w:p w14:paraId="29C29E24" w14:textId="77777777" w:rsidR="00051FDD" w:rsidRPr="00051FDD" w:rsidRDefault="00051FDD" w:rsidP="00051FDD">
            <w:pPr>
              <w:ind w:firstLine="0"/>
            </w:pPr>
            <w:r>
              <w:t>B. Newton</w:t>
            </w:r>
          </w:p>
        </w:tc>
        <w:tc>
          <w:tcPr>
            <w:tcW w:w="2179" w:type="dxa"/>
            <w:shd w:val="clear" w:color="auto" w:fill="auto"/>
          </w:tcPr>
          <w:p w14:paraId="2A398F90" w14:textId="77777777" w:rsidR="00051FDD" w:rsidRPr="00051FDD" w:rsidRDefault="00051FDD" w:rsidP="00051FDD">
            <w:pPr>
              <w:ind w:firstLine="0"/>
            </w:pPr>
            <w:r>
              <w:t>W. Newton</w:t>
            </w:r>
          </w:p>
        </w:tc>
        <w:tc>
          <w:tcPr>
            <w:tcW w:w="2180" w:type="dxa"/>
            <w:shd w:val="clear" w:color="auto" w:fill="auto"/>
          </w:tcPr>
          <w:p w14:paraId="7D4561E6" w14:textId="77777777" w:rsidR="00051FDD" w:rsidRPr="00051FDD" w:rsidRDefault="00051FDD" w:rsidP="00051FDD">
            <w:pPr>
              <w:ind w:firstLine="0"/>
            </w:pPr>
            <w:r>
              <w:t>Nutt</w:t>
            </w:r>
          </w:p>
        </w:tc>
      </w:tr>
      <w:tr w:rsidR="00051FDD" w:rsidRPr="00051FDD" w14:paraId="0D75E6EB" w14:textId="77777777" w:rsidTr="00051FDD">
        <w:tc>
          <w:tcPr>
            <w:tcW w:w="2179" w:type="dxa"/>
            <w:shd w:val="clear" w:color="auto" w:fill="auto"/>
          </w:tcPr>
          <w:p w14:paraId="77E0C266" w14:textId="77777777" w:rsidR="00051FDD" w:rsidRPr="00051FDD" w:rsidRDefault="00051FDD" w:rsidP="00051FDD">
            <w:pPr>
              <w:ind w:firstLine="0"/>
            </w:pPr>
            <w:r>
              <w:t>Oremus</w:t>
            </w:r>
          </w:p>
        </w:tc>
        <w:tc>
          <w:tcPr>
            <w:tcW w:w="2179" w:type="dxa"/>
            <w:shd w:val="clear" w:color="auto" w:fill="auto"/>
          </w:tcPr>
          <w:p w14:paraId="048EBB65" w14:textId="77777777" w:rsidR="00051FDD" w:rsidRPr="00051FDD" w:rsidRDefault="00051FDD" w:rsidP="00051FDD">
            <w:pPr>
              <w:ind w:firstLine="0"/>
            </w:pPr>
            <w:r>
              <w:t>Ott</w:t>
            </w:r>
          </w:p>
        </w:tc>
        <w:tc>
          <w:tcPr>
            <w:tcW w:w="2180" w:type="dxa"/>
            <w:shd w:val="clear" w:color="auto" w:fill="auto"/>
          </w:tcPr>
          <w:p w14:paraId="72B7BA60" w14:textId="77777777" w:rsidR="00051FDD" w:rsidRPr="00051FDD" w:rsidRDefault="00051FDD" w:rsidP="00051FDD">
            <w:pPr>
              <w:ind w:firstLine="0"/>
            </w:pPr>
            <w:r>
              <w:t>Parks</w:t>
            </w:r>
          </w:p>
        </w:tc>
      </w:tr>
      <w:tr w:rsidR="00051FDD" w:rsidRPr="00051FDD" w14:paraId="419BCF6F" w14:textId="77777777" w:rsidTr="00051FDD">
        <w:tc>
          <w:tcPr>
            <w:tcW w:w="2179" w:type="dxa"/>
            <w:shd w:val="clear" w:color="auto" w:fill="auto"/>
          </w:tcPr>
          <w:p w14:paraId="7F288A87" w14:textId="77777777" w:rsidR="00051FDD" w:rsidRPr="00051FDD" w:rsidRDefault="00051FDD" w:rsidP="00051FDD">
            <w:pPr>
              <w:ind w:firstLine="0"/>
            </w:pPr>
            <w:r>
              <w:t>Pendarvis</w:t>
            </w:r>
          </w:p>
        </w:tc>
        <w:tc>
          <w:tcPr>
            <w:tcW w:w="2179" w:type="dxa"/>
            <w:shd w:val="clear" w:color="auto" w:fill="auto"/>
          </w:tcPr>
          <w:p w14:paraId="51574FFB" w14:textId="77777777" w:rsidR="00051FDD" w:rsidRPr="00051FDD" w:rsidRDefault="00051FDD" w:rsidP="00051FDD">
            <w:pPr>
              <w:ind w:firstLine="0"/>
            </w:pPr>
            <w:r>
              <w:t>Pope</w:t>
            </w:r>
          </w:p>
        </w:tc>
        <w:tc>
          <w:tcPr>
            <w:tcW w:w="2180" w:type="dxa"/>
            <w:shd w:val="clear" w:color="auto" w:fill="auto"/>
          </w:tcPr>
          <w:p w14:paraId="1DA4429A" w14:textId="77777777" w:rsidR="00051FDD" w:rsidRPr="00051FDD" w:rsidRDefault="00051FDD" w:rsidP="00051FDD">
            <w:pPr>
              <w:ind w:firstLine="0"/>
            </w:pPr>
            <w:r>
              <w:t>Rivers</w:t>
            </w:r>
          </w:p>
        </w:tc>
      </w:tr>
      <w:tr w:rsidR="00051FDD" w:rsidRPr="00051FDD" w14:paraId="364CFDDF" w14:textId="77777777" w:rsidTr="00051FDD">
        <w:tc>
          <w:tcPr>
            <w:tcW w:w="2179" w:type="dxa"/>
            <w:shd w:val="clear" w:color="auto" w:fill="auto"/>
          </w:tcPr>
          <w:p w14:paraId="1171A5BA" w14:textId="77777777" w:rsidR="00051FDD" w:rsidRPr="00051FDD" w:rsidRDefault="00051FDD" w:rsidP="00051FDD">
            <w:pPr>
              <w:ind w:firstLine="0"/>
            </w:pPr>
            <w:r>
              <w:t>Rose</w:t>
            </w:r>
          </w:p>
        </w:tc>
        <w:tc>
          <w:tcPr>
            <w:tcW w:w="2179" w:type="dxa"/>
            <w:shd w:val="clear" w:color="auto" w:fill="auto"/>
          </w:tcPr>
          <w:p w14:paraId="4FEF8039" w14:textId="77777777" w:rsidR="00051FDD" w:rsidRPr="00051FDD" w:rsidRDefault="00051FDD" w:rsidP="00051FDD">
            <w:pPr>
              <w:ind w:firstLine="0"/>
            </w:pPr>
            <w:r>
              <w:t>Rutherford</w:t>
            </w:r>
          </w:p>
        </w:tc>
        <w:tc>
          <w:tcPr>
            <w:tcW w:w="2180" w:type="dxa"/>
            <w:shd w:val="clear" w:color="auto" w:fill="auto"/>
          </w:tcPr>
          <w:p w14:paraId="3216F8A1" w14:textId="77777777" w:rsidR="00051FDD" w:rsidRPr="00051FDD" w:rsidRDefault="00051FDD" w:rsidP="00051FDD">
            <w:pPr>
              <w:ind w:firstLine="0"/>
            </w:pPr>
            <w:r>
              <w:t>Sandifer</w:t>
            </w:r>
          </w:p>
        </w:tc>
      </w:tr>
      <w:tr w:rsidR="00051FDD" w:rsidRPr="00051FDD" w14:paraId="3A9A658A" w14:textId="77777777" w:rsidTr="00051FDD">
        <w:tc>
          <w:tcPr>
            <w:tcW w:w="2179" w:type="dxa"/>
            <w:shd w:val="clear" w:color="auto" w:fill="auto"/>
          </w:tcPr>
          <w:p w14:paraId="42B4357E" w14:textId="77777777" w:rsidR="00051FDD" w:rsidRPr="00051FDD" w:rsidRDefault="00051FDD" w:rsidP="00051FDD">
            <w:pPr>
              <w:ind w:firstLine="0"/>
            </w:pPr>
            <w:r>
              <w:t>Simrill</w:t>
            </w:r>
          </w:p>
        </w:tc>
        <w:tc>
          <w:tcPr>
            <w:tcW w:w="2179" w:type="dxa"/>
            <w:shd w:val="clear" w:color="auto" w:fill="auto"/>
          </w:tcPr>
          <w:p w14:paraId="167508AE" w14:textId="77777777" w:rsidR="00051FDD" w:rsidRPr="00051FDD" w:rsidRDefault="00051FDD" w:rsidP="00051FDD">
            <w:pPr>
              <w:ind w:firstLine="0"/>
            </w:pPr>
            <w:r>
              <w:t>G. M. Smith</w:t>
            </w:r>
          </w:p>
        </w:tc>
        <w:tc>
          <w:tcPr>
            <w:tcW w:w="2180" w:type="dxa"/>
            <w:shd w:val="clear" w:color="auto" w:fill="auto"/>
          </w:tcPr>
          <w:p w14:paraId="22DAAFE3" w14:textId="77777777" w:rsidR="00051FDD" w:rsidRPr="00051FDD" w:rsidRDefault="00051FDD" w:rsidP="00051FDD">
            <w:pPr>
              <w:ind w:firstLine="0"/>
            </w:pPr>
            <w:r>
              <w:t>Stavrinakis</w:t>
            </w:r>
          </w:p>
        </w:tc>
      </w:tr>
      <w:tr w:rsidR="00051FDD" w:rsidRPr="00051FDD" w14:paraId="2C1D1C72" w14:textId="77777777" w:rsidTr="00051FDD">
        <w:tc>
          <w:tcPr>
            <w:tcW w:w="2179" w:type="dxa"/>
            <w:shd w:val="clear" w:color="auto" w:fill="auto"/>
          </w:tcPr>
          <w:p w14:paraId="50364350" w14:textId="77777777" w:rsidR="00051FDD" w:rsidRPr="00051FDD" w:rsidRDefault="00051FDD" w:rsidP="00051FDD">
            <w:pPr>
              <w:ind w:firstLine="0"/>
            </w:pPr>
            <w:r>
              <w:t>Taylor</w:t>
            </w:r>
          </w:p>
        </w:tc>
        <w:tc>
          <w:tcPr>
            <w:tcW w:w="2179" w:type="dxa"/>
            <w:shd w:val="clear" w:color="auto" w:fill="auto"/>
          </w:tcPr>
          <w:p w14:paraId="4CC12848" w14:textId="77777777" w:rsidR="00051FDD" w:rsidRPr="00051FDD" w:rsidRDefault="00051FDD" w:rsidP="00051FDD">
            <w:pPr>
              <w:ind w:firstLine="0"/>
            </w:pPr>
            <w:r>
              <w:t>Tedder</w:t>
            </w:r>
          </w:p>
        </w:tc>
        <w:tc>
          <w:tcPr>
            <w:tcW w:w="2180" w:type="dxa"/>
            <w:shd w:val="clear" w:color="auto" w:fill="auto"/>
          </w:tcPr>
          <w:p w14:paraId="2933324A" w14:textId="77777777" w:rsidR="00051FDD" w:rsidRPr="00051FDD" w:rsidRDefault="00051FDD" w:rsidP="00051FDD">
            <w:pPr>
              <w:ind w:firstLine="0"/>
            </w:pPr>
            <w:r>
              <w:t>Thayer</w:t>
            </w:r>
          </w:p>
        </w:tc>
      </w:tr>
      <w:tr w:rsidR="00051FDD" w:rsidRPr="00051FDD" w14:paraId="7DEAE837" w14:textId="77777777" w:rsidTr="00051FDD">
        <w:tc>
          <w:tcPr>
            <w:tcW w:w="2179" w:type="dxa"/>
            <w:shd w:val="clear" w:color="auto" w:fill="auto"/>
          </w:tcPr>
          <w:p w14:paraId="73D919E7" w14:textId="77777777" w:rsidR="00051FDD" w:rsidRPr="00051FDD" w:rsidRDefault="00051FDD" w:rsidP="00051FDD">
            <w:pPr>
              <w:ind w:firstLine="0"/>
            </w:pPr>
            <w:r>
              <w:t>West</w:t>
            </w:r>
          </w:p>
        </w:tc>
        <w:tc>
          <w:tcPr>
            <w:tcW w:w="2179" w:type="dxa"/>
            <w:shd w:val="clear" w:color="auto" w:fill="auto"/>
          </w:tcPr>
          <w:p w14:paraId="6AC3A09C" w14:textId="77777777" w:rsidR="00051FDD" w:rsidRPr="00051FDD" w:rsidRDefault="00051FDD" w:rsidP="00051FDD">
            <w:pPr>
              <w:ind w:firstLine="0"/>
            </w:pPr>
            <w:r>
              <w:t>Wetmore</w:t>
            </w:r>
          </w:p>
        </w:tc>
        <w:tc>
          <w:tcPr>
            <w:tcW w:w="2180" w:type="dxa"/>
            <w:shd w:val="clear" w:color="auto" w:fill="auto"/>
          </w:tcPr>
          <w:p w14:paraId="6DF57DE0" w14:textId="77777777" w:rsidR="00051FDD" w:rsidRPr="00051FDD" w:rsidRDefault="00051FDD" w:rsidP="00051FDD">
            <w:pPr>
              <w:ind w:firstLine="0"/>
            </w:pPr>
            <w:r>
              <w:t>Wheeler</w:t>
            </w:r>
          </w:p>
        </w:tc>
      </w:tr>
      <w:tr w:rsidR="00051FDD" w:rsidRPr="00051FDD" w14:paraId="116D5A92" w14:textId="77777777" w:rsidTr="00051FDD">
        <w:tc>
          <w:tcPr>
            <w:tcW w:w="2179" w:type="dxa"/>
            <w:shd w:val="clear" w:color="auto" w:fill="auto"/>
          </w:tcPr>
          <w:p w14:paraId="37DB9146" w14:textId="77777777" w:rsidR="00051FDD" w:rsidRPr="00051FDD" w:rsidRDefault="00051FDD" w:rsidP="002E4D52">
            <w:pPr>
              <w:keepNext/>
              <w:ind w:firstLine="0"/>
            </w:pPr>
            <w:r>
              <w:t>White</w:t>
            </w:r>
          </w:p>
        </w:tc>
        <w:tc>
          <w:tcPr>
            <w:tcW w:w="2179" w:type="dxa"/>
            <w:shd w:val="clear" w:color="auto" w:fill="auto"/>
          </w:tcPr>
          <w:p w14:paraId="7D60F7AD" w14:textId="77777777" w:rsidR="00051FDD" w:rsidRPr="00051FDD" w:rsidRDefault="00051FDD" w:rsidP="002E4D52">
            <w:pPr>
              <w:keepNext/>
              <w:ind w:firstLine="0"/>
            </w:pPr>
            <w:r>
              <w:t>Whitmire</w:t>
            </w:r>
          </w:p>
        </w:tc>
        <w:tc>
          <w:tcPr>
            <w:tcW w:w="2180" w:type="dxa"/>
            <w:shd w:val="clear" w:color="auto" w:fill="auto"/>
          </w:tcPr>
          <w:p w14:paraId="0C0AB278" w14:textId="77777777" w:rsidR="00051FDD" w:rsidRPr="00051FDD" w:rsidRDefault="00051FDD" w:rsidP="002E4D52">
            <w:pPr>
              <w:keepNext/>
              <w:ind w:firstLine="0"/>
            </w:pPr>
            <w:r>
              <w:t>R. Williams</w:t>
            </w:r>
          </w:p>
        </w:tc>
      </w:tr>
      <w:tr w:rsidR="00051FDD" w:rsidRPr="00051FDD" w14:paraId="394117C6" w14:textId="77777777" w:rsidTr="00051FDD">
        <w:tc>
          <w:tcPr>
            <w:tcW w:w="2179" w:type="dxa"/>
            <w:shd w:val="clear" w:color="auto" w:fill="auto"/>
          </w:tcPr>
          <w:p w14:paraId="2B3856A0" w14:textId="77777777" w:rsidR="00051FDD" w:rsidRPr="00051FDD" w:rsidRDefault="00051FDD" w:rsidP="002E4D52">
            <w:pPr>
              <w:keepNext/>
              <w:ind w:firstLine="0"/>
            </w:pPr>
            <w:r>
              <w:t>Willis</w:t>
            </w:r>
          </w:p>
        </w:tc>
        <w:tc>
          <w:tcPr>
            <w:tcW w:w="2179" w:type="dxa"/>
            <w:shd w:val="clear" w:color="auto" w:fill="auto"/>
          </w:tcPr>
          <w:p w14:paraId="2B600BD2" w14:textId="77777777" w:rsidR="00051FDD" w:rsidRPr="00051FDD" w:rsidRDefault="00051FDD" w:rsidP="002E4D52">
            <w:pPr>
              <w:keepNext/>
              <w:ind w:firstLine="0"/>
            </w:pPr>
            <w:r>
              <w:t>Yow</w:t>
            </w:r>
          </w:p>
        </w:tc>
        <w:tc>
          <w:tcPr>
            <w:tcW w:w="2180" w:type="dxa"/>
            <w:shd w:val="clear" w:color="auto" w:fill="auto"/>
          </w:tcPr>
          <w:p w14:paraId="1EB24D02" w14:textId="77777777" w:rsidR="00051FDD" w:rsidRPr="00051FDD" w:rsidRDefault="00051FDD" w:rsidP="002E4D52">
            <w:pPr>
              <w:keepNext/>
              <w:ind w:firstLine="0"/>
            </w:pPr>
          </w:p>
        </w:tc>
      </w:tr>
    </w:tbl>
    <w:p w14:paraId="1139DCCD" w14:textId="77777777" w:rsidR="00051FDD" w:rsidRDefault="00051FDD" w:rsidP="002E4D52">
      <w:pPr>
        <w:keepNext/>
      </w:pPr>
    </w:p>
    <w:p w14:paraId="73D85E17" w14:textId="77777777" w:rsidR="00051FDD" w:rsidRDefault="00051FDD" w:rsidP="002E4D52">
      <w:pPr>
        <w:keepNext/>
        <w:jc w:val="center"/>
        <w:rPr>
          <w:b/>
        </w:rPr>
      </w:pPr>
      <w:r w:rsidRPr="00051FDD">
        <w:rPr>
          <w:b/>
        </w:rPr>
        <w:t>Total--104</w:t>
      </w:r>
    </w:p>
    <w:p w14:paraId="4E9E8C58" w14:textId="77777777" w:rsidR="00051FDD" w:rsidRDefault="00051FDD" w:rsidP="00051FDD">
      <w:pPr>
        <w:jc w:val="center"/>
        <w:rPr>
          <w:b/>
        </w:rPr>
      </w:pPr>
    </w:p>
    <w:p w14:paraId="337AECB4" w14:textId="77777777" w:rsidR="00051FDD" w:rsidRDefault="00051FDD" w:rsidP="00051FDD">
      <w:r>
        <w:t>The House refused to agree to the Senate Amendments and a message was ordered sent accordingly.</w:t>
      </w:r>
    </w:p>
    <w:p w14:paraId="1EBBDD58" w14:textId="77777777" w:rsidR="00051FDD" w:rsidRDefault="00051FDD" w:rsidP="00051FDD">
      <w:pPr>
        <w:keepNext/>
        <w:jc w:val="center"/>
        <w:rPr>
          <w:b/>
        </w:rPr>
      </w:pPr>
      <w:r w:rsidRPr="00051FDD">
        <w:rPr>
          <w:b/>
        </w:rPr>
        <w:t>STATEMENT BY REP.</w:t>
      </w:r>
      <w:r w:rsidR="002E4D52">
        <w:rPr>
          <w:b/>
        </w:rPr>
        <w:t xml:space="preserve"> </w:t>
      </w:r>
      <w:r w:rsidRPr="00051FDD">
        <w:rPr>
          <w:b/>
        </w:rPr>
        <w:t>DILLARD</w:t>
      </w:r>
    </w:p>
    <w:p w14:paraId="2827434D" w14:textId="77777777" w:rsidR="00051FDD" w:rsidRDefault="002E4D52" w:rsidP="00051FDD">
      <w:r>
        <w:t>Rep</w:t>
      </w:r>
      <w:r w:rsidR="00051FDD">
        <w:t>. DILLARD made a statement relative to Rep. ROBINSON'</w:t>
      </w:r>
      <w:r w:rsidR="0075690C">
        <w:t xml:space="preserve">s </w:t>
      </w:r>
      <w:r w:rsidR="00051FDD">
        <w:t>service in the House.</w:t>
      </w:r>
    </w:p>
    <w:p w14:paraId="054D9BA5" w14:textId="77777777" w:rsidR="00051FDD" w:rsidRDefault="00051FDD" w:rsidP="00051FDD"/>
    <w:p w14:paraId="0D58C50A" w14:textId="77777777" w:rsidR="00051FDD" w:rsidRDefault="00051FDD" w:rsidP="00051FDD">
      <w:pPr>
        <w:keepNext/>
        <w:jc w:val="center"/>
        <w:rPr>
          <w:b/>
        </w:rPr>
      </w:pPr>
      <w:r w:rsidRPr="00051FDD">
        <w:rPr>
          <w:b/>
        </w:rPr>
        <w:t>STATEMENT BY REP. ROBINSON</w:t>
      </w:r>
    </w:p>
    <w:p w14:paraId="218BB7AC" w14:textId="77777777" w:rsidR="00051FDD" w:rsidRDefault="00051FDD" w:rsidP="00051FDD">
      <w:r>
        <w:t xml:space="preserve">Rep. ROBINSON made a statement relative to her service in the House.  </w:t>
      </w:r>
    </w:p>
    <w:p w14:paraId="08120D51" w14:textId="77777777" w:rsidR="00051FDD" w:rsidRDefault="00051FDD" w:rsidP="00051FDD"/>
    <w:p w14:paraId="37958902" w14:textId="77777777" w:rsidR="005B64DE" w:rsidRDefault="005B64DE" w:rsidP="005B64DE">
      <w:pPr>
        <w:keepNext/>
        <w:jc w:val="center"/>
        <w:rPr>
          <w:b/>
        </w:rPr>
      </w:pPr>
      <w:r w:rsidRPr="00051FDD">
        <w:rPr>
          <w:b/>
        </w:rPr>
        <w:t>S. 628--COMMITTEE OF CONFERENCE APPOINTED</w:t>
      </w:r>
    </w:p>
    <w:p w14:paraId="7EB5EE7C" w14:textId="77777777" w:rsidR="005B64DE" w:rsidRDefault="005B64DE" w:rsidP="005B64DE">
      <w:r>
        <w:t xml:space="preserve">The following was received from the Senate:  </w:t>
      </w:r>
    </w:p>
    <w:p w14:paraId="248B064E" w14:textId="77777777" w:rsidR="005B64DE" w:rsidRDefault="005B64DE" w:rsidP="005B64DE"/>
    <w:p w14:paraId="047DB089" w14:textId="77777777" w:rsidR="005B64DE" w:rsidRDefault="005B64DE" w:rsidP="005B64DE">
      <w:pPr>
        <w:keepNext/>
        <w:jc w:val="center"/>
        <w:rPr>
          <w:b/>
        </w:rPr>
      </w:pPr>
      <w:r w:rsidRPr="00051FDD">
        <w:rPr>
          <w:b/>
        </w:rPr>
        <w:t>MESSAGE FROM THE SENATE</w:t>
      </w:r>
    </w:p>
    <w:p w14:paraId="64EA3535" w14:textId="77777777" w:rsidR="005B64DE" w:rsidRDefault="005B64DE" w:rsidP="005B64DE">
      <w:r>
        <w:t xml:space="preserve">Columbia, S.C., Thursday, May 12, 2022  </w:t>
      </w:r>
    </w:p>
    <w:p w14:paraId="0808305D" w14:textId="77777777" w:rsidR="005B64DE" w:rsidRDefault="005B64DE" w:rsidP="005B64DE">
      <w:r>
        <w:t>Mr. Speaker and Members of the House:</w:t>
      </w:r>
    </w:p>
    <w:p w14:paraId="3D3407CC" w14:textId="77777777" w:rsidR="005B64DE" w:rsidRDefault="005B64DE" w:rsidP="005B64DE">
      <w:r>
        <w:t xml:space="preserve"> The Senate respectfully informs your Honorable Body that it insists upon its amendments to S. 628:</w:t>
      </w:r>
    </w:p>
    <w:p w14:paraId="101BF6CD" w14:textId="77777777" w:rsidR="005B64DE" w:rsidRDefault="005B64DE" w:rsidP="005B64DE"/>
    <w:p w14:paraId="1BD7DA36" w14:textId="77777777" w:rsidR="005B64DE" w:rsidRDefault="005B64DE" w:rsidP="005B64DE">
      <w:pPr>
        <w:keepNext/>
      </w:pPr>
      <w:r>
        <w:t>S. 628 -- Senator Davis: A BILL TO AMEND THE CODE OF LAWS OF SOUTH CAROLINA, 1976, TO ENACT THE “PHARMACY ACCESS ACT”, BY ADDING SECTIONS 40 43 210, 40 43, 230, 40 43 240, 40 43 250, 40 43 260, AND 40 43 270, SO AS TO ALLOW PHARMACIES TO ADMINISTER AND DISPENSE CERTAIN HORMONAL CONTRACEPTION TO PATIENTS PURSUANT TO A STANDING ORDER AND IN ACCORDANCE WITH A WRITTEN JOINT PROTOCOL ISSUED BY THE BOARD OF MEDICAL EXAMINERS AND BOARD OF PHARMACY, TO BE ISSUED WITHIN SIX MONTHS OF THE EFFECTIVE DATE OF THE ACT; TO SET FORTH CERTAIN REQUIREMENTS FOR THE WRITTEN JOINT PROTOCOL; TO REQUIRE PHARMACISTS TO OBTAIN A SCREENING SELF ASSESSMENT FROM A PATIENT BEFORE ADMINISTERING OR DISPENSING HORMONAL CONTRACEPTION; TO PROVIDE CERTAIN LIMITATIONS FROM LIABILITY AND PROFESSIONAL DISCIPLINE FOR PRESCRIBERS AND PHARMACISTS; TO DEFINE TERMS; AND FOR OTHER PURPOSES; BY ADDING SECTION 44 6 115 SO AS TO REQUIRE THE MEDICAID PROGRAM TO COVER PHARMACEUTICAL SERVICES THAT INCLUDE ACCESS TO HORMONAL CONTRACEPTION;  AND BY ADDING SECTION 40 43 195 SO AS TO PROVIDE FOR THE PERMITTING OF CENTRAL FILL PHARMACIES TO FILL PRESCRIPTION DRUG ORDERS AT THE REQUEST OF AN ORIGINATING PHARMACY; TO DEFINE TERMS; TO ESTABLISH CERTAIN REQUIREMENTS REGARDING THE USE AND OPERATION OF CENTRAL FILL PHARMACIES; TO REQUIRE CERTAIN RECORD KEEPING; AND FOR OTHER PURPOSES.</w:t>
      </w:r>
    </w:p>
    <w:p w14:paraId="42DB04E3" w14:textId="77777777" w:rsidR="005B64DE" w:rsidRDefault="005B64DE" w:rsidP="005B64DE">
      <w:r>
        <w:t xml:space="preserve"> </w:t>
      </w:r>
    </w:p>
    <w:p w14:paraId="675745F0" w14:textId="77777777" w:rsidR="005B64DE" w:rsidRDefault="005B64DE" w:rsidP="005B64DE">
      <w:r>
        <w:t>and asks for a Committee of Conference and has appointed Senators Hutto, Davis and Cromer to the Committee of Conference on the part of the Senate.</w:t>
      </w:r>
    </w:p>
    <w:p w14:paraId="1A230159" w14:textId="77777777" w:rsidR="005B64DE" w:rsidRDefault="005B64DE" w:rsidP="005B64DE"/>
    <w:p w14:paraId="4BF78228" w14:textId="77777777" w:rsidR="005B64DE" w:rsidRDefault="005B64DE" w:rsidP="005B64DE">
      <w:r>
        <w:t>Very respectfully,</w:t>
      </w:r>
    </w:p>
    <w:p w14:paraId="714915AA" w14:textId="77777777" w:rsidR="005B64DE" w:rsidRDefault="005B64DE" w:rsidP="005B64DE">
      <w:r>
        <w:t xml:space="preserve">President  </w:t>
      </w:r>
    </w:p>
    <w:p w14:paraId="1BD1127F" w14:textId="77777777" w:rsidR="005B64DE" w:rsidRDefault="005B64DE" w:rsidP="005B64DE"/>
    <w:p w14:paraId="3EBF4FCE" w14:textId="77777777" w:rsidR="005B64DE" w:rsidRDefault="005B64DE" w:rsidP="005B64DE">
      <w:r>
        <w:t>Whereupon, the Chair appointed Reps. JORDAN, OTT and LOWE to the Committee of Conference on the part of the House and a message was ordered sent to the Senate accordingly.</w:t>
      </w:r>
    </w:p>
    <w:p w14:paraId="4C65581E" w14:textId="77777777" w:rsidR="005B64DE" w:rsidRDefault="005B64DE" w:rsidP="00051FDD"/>
    <w:p w14:paraId="66F25F46" w14:textId="77777777" w:rsidR="005B64DE" w:rsidRDefault="005B64DE" w:rsidP="005B64DE">
      <w:pPr>
        <w:keepNext/>
        <w:jc w:val="center"/>
        <w:rPr>
          <w:b/>
        </w:rPr>
      </w:pPr>
      <w:r w:rsidRPr="00051FDD">
        <w:rPr>
          <w:b/>
        </w:rPr>
        <w:t>H. 4775--COMMITTEE OF CONFERENCE APPOINTED</w:t>
      </w:r>
    </w:p>
    <w:p w14:paraId="7B3DDB3D" w14:textId="77777777" w:rsidR="005B64DE" w:rsidRDefault="005B64DE" w:rsidP="005B64DE">
      <w:r>
        <w:t xml:space="preserve">The following was received from the Senate:  </w:t>
      </w:r>
    </w:p>
    <w:p w14:paraId="0F10B90F" w14:textId="77777777" w:rsidR="005B64DE" w:rsidRDefault="005B64DE" w:rsidP="005B64DE"/>
    <w:p w14:paraId="0F983EB5" w14:textId="77777777" w:rsidR="005B64DE" w:rsidRDefault="005B64DE" w:rsidP="005B64DE">
      <w:pPr>
        <w:keepNext/>
        <w:jc w:val="center"/>
        <w:rPr>
          <w:b/>
        </w:rPr>
      </w:pPr>
      <w:r w:rsidRPr="00051FDD">
        <w:rPr>
          <w:b/>
        </w:rPr>
        <w:t>MESSAGE FROM THE SENATE</w:t>
      </w:r>
    </w:p>
    <w:p w14:paraId="5EAA5974" w14:textId="77777777" w:rsidR="005B64DE" w:rsidRDefault="005B64DE" w:rsidP="005B64DE">
      <w:r>
        <w:t xml:space="preserve">Columbia, S.C., Thursday, May 12, 2022 </w:t>
      </w:r>
    </w:p>
    <w:p w14:paraId="48369DB8" w14:textId="77777777" w:rsidR="005B64DE" w:rsidRDefault="005B64DE" w:rsidP="005B64DE">
      <w:r>
        <w:t>Mr. Speaker and Members of the House:</w:t>
      </w:r>
    </w:p>
    <w:p w14:paraId="724D68DE" w14:textId="77777777" w:rsidR="005B64DE" w:rsidRDefault="005B64DE" w:rsidP="005B64DE">
      <w:r>
        <w:t xml:space="preserve"> The Senate respectfully informs your Honorable Body that it insists upon its amendments to H. 4775:</w:t>
      </w:r>
    </w:p>
    <w:p w14:paraId="1EBD025D" w14:textId="77777777" w:rsidR="005B64DE" w:rsidRDefault="005B64DE" w:rsidP="005B64DE"/>
    <w:p w14:paraId="54106B0C" w14:textId="77777777" w:rsidR="005B64DE" w:rsidRDefault="005B64DE" w:rsidP="005B64DE">
      <w:pPr>
        <w:keepNext/>
      </w:pPr>
      <w:r>
        <w:t>H. 4775 -- Reps. Hiott, Bailey, Carter, Erickson and Bradley: A BILL 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ESTABLISH TELEVISION AND COMPUTER MONITOR COLLECTION SITE CONVENIENCE STANDARDS BASED ON COUNTY POPULATION; TO REQUIRE TELEVISION AND COMPUTER MONITOR MANUFACTURERS TO SUBMIT AN ANNUAL MANUFACTURER RECOVERY PLAN TO THE DEPARTMENT OF HEALTH AND ENVIRONMENTAL CONTROL FOR REVIEW AND APPROVAL AND TO ESTABLISH MINIMUM PLAN REQUIREMENTS; TO ALLOW MANUFACTURER CLEARINGHOUSES, ACTING ON BEHALF OF CERTAIN MANUFACTURERS, TO COMPLY WITH THE CHAPTER'S PROVISIONS AND TO ESTABLISH CERTAIN REQUIREMENTS APPLICABLE TO MANUFACTURER CLEARINGHOUSES; TO SET FORTH  POWERS AND DUTIES OF THE DEPARTMENT OF HEALTH AND ENVIRONMENTAL CONTROL; TO CREATE AND CHANGE CERTAIN FEES AND PENALTIES; TO PROVIDE FOR PERIODIC REVIEW OF THE CHAPTER'S PROVISIONS BY A STAKEHOLDER GROUP; AND FOR OTHER PURPOSES; AND TO REPEAL SECTION 14 OF ACT 129 OF 2014, AS AMENDED, RELATING TO A SUNSET PROVISION.</w:t>
      </w:r>
    </w:p>
    <w:p w14:paraId="14E78D38" w14:textId="77777777" w:rsidR="005B64DE" w:rsidRDefault="005B64DE" w:rsidP="005B64DE">
      <w:r>
        <w:t xml:space="preserve"> </w:t>
      </w:r>
    </w:p>
    <w:p w14:paraId="1221595D" w14:textId="77777777" w:rsidR="005B64DE" w:rsidRDefault="005B64DE" w:rsidP="005B64DE">
      <w:r>
        <w:t>and asks for a Committee of Conference and has appointed Senators Talley, Kimbrell and Stephens to the Committee of Conference on the part of the Senate.</w:t>
      </w:r>
    </w:p>
    <w:p w14:paraId="246E0B38" w14:textId="77777777" w:rsidR="005B64DE" w:rsidRDefault="005B64DE" w:rsidP="005B64DE"/>
    <w:p w14:paraId="2CB1334B" w14:textId="77777777" w:rsidR="005B64DE" w:rsidRDefault="005B64DE" w:rsidP="005B64DE">
      <w:r>
        <w:t>Very respectfully,</w:t>
      </w:r>
    </w:p>
    <w:p w14:paraId="250996D2" w14:textId="77777777" w:rsidR="005B64DE" w:rsidRDefault="005B64DE" w:rsidP="005B64DE">
      <w:r>
        <w:t xml:space="preserve">President  </w:t>
      </w:r>
    </w:p>
    <w:p w14:paraId="7BEBB035" w14:textId="77777777" w:rsidR="005B64DE" w:rsidRDefault="005B64DE" w:rsidP="005B64DE"/>
    <w:p w14:paraId="1BD3CAC1" w14:textId="77777777" w:rsidR="005B64DE" w:rsidRDefault="005B64DE" w:rsidP="005B64DE">
      <w:r>
        <w:t>Whereupon, the Chair appointed Reps. HIXON, FORREST and ATKINSON to the Committee of Conference on the part of the House and a message was ordered sent to the Senate accordingly.</w:t>
      </w:r>
    </w:p>
    <w:p w14:paraId="27161E5D" w14:textId="77777777" w:rsidR="005B64DE" w:rsidRDefault="005B64DE" w:rsidP="005B64DE"/>
    <w:p w14:paraId="16979DDE" w14:textId="77777777" w:rsidR="00051FDD" w:rsidRDefault="00051FDD" w:rsidP="00051FDD">
      <w:pPr>
        <w:keepNext/>
        <w:jc w:val="center"/>
        <w:rPr>
          <w:b/>
        </w:rPr>
      </w:pPr>
      <w:r w:rsidRPr="00051FDD">
        <w:rPr>
          <w:b/>
        </w:rPr>
        <w:t>S. 506--CONFERENCE REPORT ADOPTED</w:t>
      </w:r>
    </w:p>
    <w:p w14:paraId="51901D72" w14:textId="77777777" w:rsidR="00051FDD" w:rsidRDefault="00051FDD" w:rsidP="00051FDD">
      <w:pPr>
        <w:jc w:val="center"/>
        <w:rPr>
          <w:b/>
        </w:rPr>
      </w:pPr>
    </w:p>
    <w:p w14:paraId="20C6896A" w14:textId="77777777" w:rsidR="00051FDD" w:rsidRPr="00994E12" w:rsidRDefault="00051FDD" w:rsidP="00051FD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67" w:name="file_start426"/>
      <w:bookmarkEnd w:id="167"/>
      <w:r w:rsidRPr="00994E12">
        <w:rPr>
          <w:b/>
        </w:rPr>
        <w:t>S. 506 -- Conference Report</w:t>
      </w:r>
    </w:p>
    <w:p w14:paraId="7B9269AB" w14:textId="77777777"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994E12">
        <w:t>The General Assembly, Columbia, S.C., May 11, 2022</w:t>
      </w:r>
    </w:p>
    <w:p w14:paraId="3AECADDF" w14:textId="77777777"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24D71B74" w14:textId="77777777"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94E12">
        <w:tab/>
        <w:t>The COMMITTEE OF CONFERENCE, to whom was referred:</w:t>
      </w:r>
    </w:p>
    <w:p w14:paraId="6B450A01"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u w:color="000000"/>
        </w:rPr>
      </w:pPr>
      <w:r w:rsidRPr="00994E12">
        <w:tab/>
        <w:t xml:space="preserve">S. 506 </w:t>
      </w:r>
      <w:r w:rsidRPr="00994E12">
        <w:noBreakHyphen/>
      </w:r>
      <w:r w:rsidRPr="00994E12">
        <w:noBreakHyphen/>
        <w:t xml:space="preserve"> Senators Kimbrell, Rice, Garrett, Talley, M. Johnson, Fanning, Corbin, Alexander and Gustafson:  </w:t>
      </w:r>
      <w:r w:rsidRPr="00994E12">
        <w:rPr>
          <w:szCs w:val="30"/>
        </w:rPr>
        <w:t xml:space="preserve">A BILL </w:t>
      </w:r>
      <w:r w:rsidRPr="00051FDD">
        <w:rPr>
          <w:color w:val="000000"/>
          <w:u w:color="000000"/>
        </w:rPr>
        <w:t xml:space="preserve">TO AMEND </w:t>
      </w:r>
      <w:r w:rsidRPr="00994E12">
        <w:t>SECTION 44</w:t>
      </w:r>
      <w:r w:rsidRPr="00994E12">
        <w:noBreakHyphen/>
        <w:t>1</w:t>
      </w:r>
      <w:r w:rsidRPr="00994E12">
        <w:noBreakHyphen/>
        <w:t>143 OF THE 1976 CODE,</w:t>
      </w:r>
      <w:r w:rsidRPr="00051FDD">
        <w:rPr>
          <w:color w:val="000000"/>
          <w:u w:color="000000"/>
        </w:rPr>
        <w:t xml:space="preserve"> RELATING TO </w:t>
      </w:r>
      <w:r w:rsidRPr="00994E12">
        <w:rPr>
          <w:lang w:val="en-PH"/>
        </w:rPr>
        <w:t>REQUIREMENTS FOR HOME</w:t>
      </w:r>
      <w:r w:rsidRPr="00994E12">
        <w:rPr>
          <w:lang w:val="en-PH"/>
        </w:rPr>
        <w:noBreakHyphen/>
        <w:t xml:space="preserve">BASED FOOD PRODUCTION OPERATIONS, </w:t>
      </w:r>
      <w:r w:rsidRPr="00051FDD">
        <w:rPr>
          <w:color w:val="000000"/>
          <w:u w:color="000000"/>
        </w:rPr>
        <w:t>TO EXPAND THE TYPES OF NONPOTENTIALLY HAZARDOUS FOODS THAT MAY BE SOLD TO INCLUDE ALL NONPOTENTIALLY HAZARDOUS FOODS, TO ALLOW FOR DIRECT SALES TO RETAIL STORES, TO ALLOW FOR ONLINE AND MAIL ORDER DIRECT</w:t>
      </w:r>
      <w:r w:rsidRPr="00051FDD">
        <w:rPr>
          <w:color w:val="000000"/>
          <w:u w:color="000000"/>
        </w:rPr>
        <w:noBreakHyphen/>
        <w:t>TO</w:t>
      </w:r>
      <w:r w:rsidRPr="00051FDD">
        <w:rPr>
          <w:color w:val="000000"/>
          <w:u w:color="000000"/>
        </w:rPr>
        <w:noBreakHyphen/>
        <w:t>CONSUMER SALES, TO ALLOW HOME</w:t>
      </w:r>
      <w:r w:rsidRPr="00051FDD">
        <w:rPr>
          <w:color w:val="000000"/>
          <w:u w:color="000000"/>
        </w:rPr>
        <w:noBreakHyphen/>
        <w:t>BASED FOOD PRODUCTION OPERATORS TO PROVIDE ON THEIR LABELS AN IDENTIFICATION NUMBER PROVIDED BY THE DEPARTMENT OF HEALTH AND ENVIRONMENTAL CONTROL, AT THE OPERATOR’S REQUEST, IN LIEU OF THEIR ADDRESSES, AND TO PROVIDE PENALTIES FOR VIOLATIONS.</w:t>
      </w:r>
    </w:p>
    <w:p w14:paraId="529DB289" w14:textId="77777777" w:rsidR="00091995" w:rsidRPr="00994E12" w:rsidRDefault="00091995"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14:paraId="06D71A73" w14:textId="77777777"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94E12">
        <w:tab/>
        <w:t>Beg leave to report that they have duly and carefully considered the same and recommend:</w:t>
      </w:r>
    </w:p>
    <w:p w14:paraId="051E57BE" w14:textId="77777777"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94E12">
        <w:tab/>
        <w:t xml:space="preserve">That the same do pass with the following amendments: </w:t>
      </w:r>
    </w:p>
    <w:p w14:paraId="680C5DCB" w14:textId="77777777"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94E12">
        <w:tab/>
        <w:t>Amend the bill, as and if amended, by striking all after the enacting words and inserting:</w:t>
      </w:r>
    </w:p>
    <w:p w14:paraId="3D772045" w14:textId="77777777"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94E12">
        <w:tab/>
        <w:t>/</w:t>
      </w:r>
      <w:r w:rsidRPr="00994E12">
        <w:tab/>
        <w:t>SECTION</w:t>
      </w:r>
      <w:r w:rsidRPr="00994E12">
        <w:tab/>
        <w:t>1.</w:t>
      </w:r>
      <w:r w:rsidRPr="00994E12">
        <w:tab/>
        <w:t>Section 44</w:t>
      </w:r>
      <w:r w:rsidRPr="00994E12">
        <w:noBreakHyphen/>
        <w:t>1</w:t>
      </w:r>
      <w:r w:rsidRPr="00994E12">
        <w:noBreakHyphen/>
        <w:t>143 of the 1976 Code is amended to read:</w:t>
      </w:r>
    </w:p>
    <w:p w14:paraId="1E1DC3A5" w14:textId="77777777"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tab/>
        <w:t>“</w:t>
      </w:r>
      <w:r w:rsidRPr="00994E12">
        <w:rPr>
          <w:lang w:val="en-PH"/>
        </w:rPr>
        <w:t>Section 44</w:t>
      </w:r>
      <w:r w:rsidRPr="00994E12">
        <w:rPr>
          <w:lang w:val="en-PH"/>
        </w:rPr>
        <w:noBreakHyphen/>
        <w:t>1</w:t>
      </w:r>
      <w:r w:rsidRPr="00994E12">
        <w:rPr>
          <w:lang w:val="en-PH"/>
        </w:rPr>
        <w:noBreakHyphen/>
        <w:t>143.</w:t>
      </w:r>
      <w:r w:rsidRPr="00994E12">
        <w:rPr>
          <w:lang w:val="en-PH"/>
        </w:rPr>
        <w:tab/>
        <w:t>(A)</w:t>
      </w:r>
      <w:r w:rsidRPr="00994E12">
        <w:rPr>
          <w:lang w:val="en-PH"/>
        </w:rPr>
        <w:tab/>
        <w:t>For the purposes of this section:</w:t>
      </w:r>
    </w:p>
    <w:p w14:paraId="76E75CD7" w14:textId="77777777"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lang w:val="en-PH"/>
        </w:rPr>
      </w:pPr>
      <w:r w:rsidRPr="00994E12">
        <w:rPr>
          <w:lang w:val="en-PH"/>
        </w:rPr>
        <w:tab/>
      </w:r>
      <w:r w:rsidRPr="00994E12">
        <w:rPr>
          <w:lang w:val="en-PH"/>
        </w:rPr>
        <w:tab/>
        <w:t>(1)</w:t>
      </w:r>
      <w:r w:rsidRPr="00994E12">
        <w:rPr>
          <w:lang w:val="en-PH"/>
        </w:rPr>
        <w:tab/>
        <w:t>‘Home</w:t>
      </w:r>
      <w:r w:rsidRPr="00994E12">
        <w:rPr>
          <w:lang w:val="en-PH"/>
        </w:rPr>
        <w:noBreakHyphen/>
        <w:t>based food production operation’ means an individual, operating out of the individual’s dwelling, who prepares, processes, packages, stores, and distributes nonpotentially hazardous foods for sale directly to a person</w:t>
      </w:r>
      <w:r w:rsidRPr="00051FDD">
        <w:rPr>
          <w:u w:val="single" w:color="000000"/>
        </w:rPr>
        <w:t>, including online and by mail order, or to retail stores, including grocery stores</w:t>
      </w:r>
      <w:r w:rsidRPr="00994E12">
        <w:rPr>
          <w:lang w:val="en-PH"/>
        </w:rPr>
        <w:t xml:space="preserve">. </w:t>
      </w:r>
      <w:r w:rsidRPr="00994E12">
        <w:rPr>
          <w:u w:val="single"/>
          <w:lang w:val="en-PH"/>
        </w:rPr>
        <w:t>‘Home</w:t>
      </w:r>
      <w:r w:rsidRPr="00994E12">
        <w:rPr>
          <w:u w:val="single"/>
          <w:lang w:val="en-PH"/>
        </w:rPr>
        <w:noBreakHyphen/>
        <w:t>based food production operation’ does not include preparing, processing, packaging, storing, or distributing aluminum canned goods or charcuterie boards.</w:t>
      </w:r>
    </w:p>
    <w:p w14:paraId="24E1A462" w14:textId="77777777"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r>
      <w:r w:rsidRPr="00994E12">
        <w:rPr>
          <w:lang w:val="en-PH"/>
        </w:rPr>
        <w:tab/>
        <w:t>(2)</w:t>
      </w:r>
      <w:r w:rsidRPr="00994E12">
        <w:rPr>
          <w:lang w:val="en-PH"/>
        </w:rPr>
        <w:tab/>
        <w:t xml:space="preserve">‘Nonpotentially hazardous foods’ are </w:t>
      </w:r>
      <w:r w:rsidRPr="00994E12">
        <w:rPr>
          <w:u w:val="single"/>
          <w:lang w:val="en-PH"/>
        </w:rPr>
        <w:t>foods</w:t>
      </w:r>
      <w:r w:rsidRPr="00994E12">
        <w:rPr>
          <w:lang w:val="en-PH"/>
        </w:rPr>
        <w:t xml:space="preserve"> </w:t>
      </w:r>
      <w:r w:rsidRPr="00994E12">
        <w:rPr>
          <w:strike/>
          <w:lang w:val="en-PH"/>
        </w:rPr>
        <w:t>candy and baked goods</w:t>
      </w:r>
      <w:r w:rsidRPr="00994E12">
        <w:rPr>
          <w:lang w:val="en-PH"/>
        </w:rPr>
        <w:t xml:space="preserve"> that are not potentially hazardous </w:t>
      </w:r>
      <w:r w:rsidRPr="00994E12">
        <w:rPr>
          <w:strike/>
          <w:lang w:val="en-PH"/>
        </w:rPr>
        <w:t>foods</w:t>
      </w:r>
      <w:r w:rsidRPr="00994E12">
        <w:rPr>
          <w:lang w:val="en-PH"/>
        </w:rPr>
        <w:t>.</w:t>
      </w:r>
    </w:p>
    <w:p w14:paraId="7F6C1C3D" w14:textId="77777777"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r>
      <w:r w:rsidRPr="00994E12">
        <w:rPr>
          <w:lang w:val="en-PH"/>
        </w:rPr>
        <w:tab/>
        <w:t>(3)</w:t>
      </w:r>
      <w:r w:rsidRPr="00994E12">
        <w:rPr>
          <w:lang w:val="en-PH"/>
        </w:rPr>
        <w:tab/>
        <w:t>‘Person’ means an individual consumer.</w:t>
      </w:r>
    </w:p>
    <w:p w14:paraId="71844BCA" w14:textId="77777777"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r>
      <w:r w:rsidRPr="00994E12">
        <w:rPr>
          <w:lang w:val="en-PH"/>
        </w:rPr>
        <w:tab/>
        <w:t>(4)</w:t>
      </w:r>
      <w:r w:rsidRPr="00994E12">
        <w:rPr>
          <w:lang w:val="en-PH"/>
        </w:rPr>
        <w:tab/>
        <w:t>‘Potentially hazardous foods’ includes:</w:t>
      </w:r>
    </w:p>
    <w:p w14:paraId="7B5C797E" w14:textId="77777777"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r>
      <w:r w:rsidRPr="00994E12">
        <w:rPr>
          <w:lang w:val="en-PH"/>
        </w:rPr>
        <w:tab/>
      </w:r>
      <w:r w:rsidRPr="00994E12">
        <w:rPr>
          <w:lang w:val="en-PH"/>
        </w:rPr>
        <w:tab/>
        <w:t>(a)</w:t>
      </w:r>
      <w:r w:rsidRPr="00994E12">
        <w:rPr>
          <w:lang w:val="en-PH"/>
        </w:rPr>
        <w:tab/>
        <w:t>an animal food that is raw or heat</w:t>
      </w:r>
      <w:r w:rsidRPr="00994E12">
        <w:rPr>
          <w:lang w:val="en-PH"/>
        </w:rPr>
        <w:noBreakHyphen/>
        <w:t>treated; a plant food that is heat</w:t>
      </w:r>
      <w:r w:rsidRPr="00994E12">
        <w:rPr>
          <w:lang w:val="en-PH"/>
        </w:rPr>
        <w:noBreakHyphen/>
        <w:t>treated or consists of raw seed sprouts; cut melons; cut leafy greens; cut tomatoes or mixtures of cut tomatoes not modified to prevent microorganism growth or toxin formation; garlic</w:t>
      </w:r>
      <w:r w:rsidRPr="00994E12">
        <w:rPr>
          <w:lang w:val="en-PH"/>
        </w:rPr>
        <w:noBreakHyphen/>
        <w:t>in</w:t>
      </w:r>
      <w:r w:rsidRPr="00994E12">
        <w:rPr>
          <w:lang w:val="en-PH"/>
        </w:rPr>
        <w:noBreakHyphen/>
        <w:t>oil mixtures not modified to prevent microorganism growth or toxin formation;</w:t>
      </w:r>
    </w:p>
    <w:p w14:paraId="25ADD362" w14:textId="77777777" w:rsidR="00051FDD" w:rsidRPr="00091995" w:rsidRDefault="00051FDD" w:rsidP="00091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r>
      <w:r w:rsidRPr="00994E12">
        <w:rPr>
          <w:lang w:val="en-PH"/>
        </w:rPr>
        <w:tab/>
      </w:r>
      <w:r w:rsidRPr="00994E12">
        <w:rPr>
          <w:lang w:val="en-PH"/>
        </w:rPr>
        <w:tab/>
        <w:t>(b)</w:t>
      </w:r>
      <w:r w:rsidRPr="00994E12">
        <w:rPr>
          <w:lang w:val="en-PH"/>
        </w:rPr>
        <w:tab/>
        <w:t>certain foods that are designated as Product Assessment Required (PA) because of the interaction of the pH and Aw values in these foods. Below is a table indicating the interaction of pH and Aw for control of spores in food heat</w:t>
      </w:r>
      <w:r w:rsidRPr="00994E12">
        <w:rPr>
          <w:lang w:val="en-PH"/>
        </w:rPr>
        <w:noBreakHyphen/>
        <w:t>treated to destroy vegetative c</w:t>
      </w:r>
      <w:r w:rsidR="00091995">
        <w:rPr>
          <w:lang w:val="en-PH"/>
        </w:rPr>
        <w:t>ells and subsequently packaged:</w:t>
      </w:r>
    </w:p>
    <w:p w14:paraId="18930CC7" w14:textId="77777777"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 w:firstLine="0"/>
      </w:pPr>
      <w:r w:rsidRPr="00994E12">
        <w:t>Aw values</w:t>
      </w:r>
      <w:r w:rsidRPr="00994E12">
        <w:tab/>
        <w:t>pH values</w:t>
      </w:r>
    </w:p>
    <w:p w14:paraId="5C5DEE48" w14:textId="77777777"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8" w:firstLine="0"/>
      </w:pPr>
      <w:r w:rsidRPr="00994E12">
        <w:tab/>
      </w:r>
      <w:r w:rsidRPr="00994E12">
        <w:tab/>
        <w:t>4.6 or less</w:t>
      </w:r>
      <w:r w:rsidRPr="00994E12">
        <w:tab/>
        <w:t>&gt;4.6—5.6</w:t>
      </w:r>
      <w:r w:rsidRPr="00994E12">
        <w:tab/>
        <w:t>&gt;5.6</w:t>
      </w:r>
    </w:p>
    <w:p w14:paraId="1A8B1EA5" w14:textId="77777777"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8" w:firstLine="0"/>
      </w:pPr>
      <w:r w:rsidRPr="00994E12">
        <w:t>(1)</w:t>
      </w:r>
      <w:r w:rsidRPr="00994E12">
        <w:tab/>
        <w:t>&lt;0.92</w:t>
      </w:r>
      <w:r w:rsidRPr="00994E12">
        <w:tab/>
        <w:t>non</w:t>
      </w:r>
      <w:r w:rsidRPr="00994E12">
        <w:noBreakHyphen/>
        <w:t>PHF</w:t>
      </w:r>
      <w:r w:rsidRPr="00994E12">
        <w:tab/>
        <w:t>non</w:t>
      </w:r>
      <w:r w:rsidRPr="00994E12">
        <w:noBreakHyphen/>
        <w:t>PHF</w:t>
      </w:r>
      <w:r w:rsidRPr="00994E12">
        <w:tab/>
        <w:t>non</w:t>
      </w:r>
      <w:r w:rsidRPr="00994E12">
        <w:noBreakHyphen/>
        <w:t>PHF</w:t>
      </w:r>
    </w:p>
    <w:p w14:paraId="6623554A" w14:textId="77777777"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8" w:firstLine="0"/>
      </w:pPr>
      <w:r w:rsidRPr="00994E12">
        <w:t>(2)</w:t>
      </w:r>
      <w:r w:rsidRPr="00994E12">
        <w:tab/>
        <w:t>&gt;0.92—0.95</w:t>
      </w:r>
      <w:r w:rsidRPr="00994E12">
        <w:tab/>
        <w:t>non</w:t>
      </w:r>
      <w:r w:rsidRPr="00994E12">
        <w:noBreakHyphen/>
        <w:t>PHF</w:t>
      </w:r>
      <w:r w:rsidRPr="00994E12">
        <w:tab/>
        <w:t>non</w:t>
      </w:r>
      <w:r w:rsidRPr="00994E12">
        <w:noBreakHyphen/>
        <w:t>PHF</w:t>
      </w:r>
      <w:r w:rsidRPr="00994E12">
        <w:tab/>
        <w:t>PHF</w:t>
      </w:r>
    </w:p>
    <w:p w14:paraId="748BDE4F" w14:textId="77777777"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8" w:firstLine="0"/>
      </w:pPr>
      <w:r w:rsidRPr="00994E12">
        <w:t>(3)</w:t>
      </w:r>
      <w:r w:rsidRPr="00994E12">
        <w:tab/>
        <w:t>&gt;0.95</w:t>
      </w:r>
      <w:r w:rsidRPr="00994E12">
        <w:tab/>
        <w:t>non</w:t>
      </w:r>
      <w:r w:rsidRPr="00994E12">
        <w:noBreakHyphen/>
        <w:t>PHF</w:t>
      </w:r>
      <w:r w:rsidRPr="00994E12">
        <w:tab/>
        <w:t>PHF</w:t>
      </w:r>
      <w:r w:rsidRPr="00994E12">
        <w:tab/>
        <w:t>PHF</w:t>
      </w:r>
    </w:p>
    <w:p w14:paraId="34DC6227" w14:textId="77777777"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Foods in item (2) with a pH value greater than 5.6 and foods in item (3) with a pH value greater than 4.6 are considered potentially hazardous unless a product assessment is conducted pursuant to the 2009 Federal Drug Administration Food Code.</w:t>
      </w:r>
    </w:p>
    <w:p w14:paraId="05AE49EA" w14:textId="77777777"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t>(B)</w:t>
      </w:r>
      <w:r w:rsidRPr="00994E12">
        <w:rPr>
          <w:lang w:val="en-PH"/>
        </w:rPr>
        <w:tab/>
        <w:t>The operator of the home</w:t>
      </w:r>
      <w:r w:rsidRPr="00994E12">
        <w:rPr>
          <w:lang w:val="en-PH"/>
        </w:rPr>
        <w:noBreakHyphen/>
        <w:t>based food production operation must take all reasonable steps to protect food items intended for sale from contamination while preparing, processing, packaging, storing, and distributing the items, including, but not limited to:</w:t>
      </w:r>
    </w:p>
    <w:p w14:paraId="0A563E06" w14:textId="77777777"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r>
      <w:r w:rsidRPr="00994E12">
        <w:rPr>
          <w:lang w:val="en-PH"/>
        </w:rPr>
        <w:tab/>
        <w:t>(1)</w:t>
      </w:r>
      <w:r w:rsidRPr="00994E12">
        <w:rPr>
          <w:lang w:val="en-PH"/>
        </w:rPr>
        <w:tab/>
        <w:t>maintaining direct supervision of any person, other than the operator, engaged in the processing, preparing, packaging, or handling of food intended for sale;</w:t>
      </w:r>
    </w:p>
    <w:p w14:paraId="29961F82" w14:textId="77777777"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r>
      <w:r w:rsidRPr="00994E12">
        <w:rPr>
          <w:lang w:val="en-PH"/>
        </w:rPr>
        <w:tab/>
        <w:t>(2)</w:t>
      </w:r>
      <w:r w:rsidRPr="00994E12">
        <w:rPr>
          <w:lang w:val="en-PH"/>
        </w:rPr>
        <w:tab/>
        <w:t>prohibiting all animals, including pets, from entering the area in the dwelling in which the home</w:t>
      </w:r>
      <w:r w:rsidRPr="00994E12">
        <w:rPr>
          <w:lang w:val="en-PH"/>
        </w:rPr>
        <w:noBreakHyphen/>
        <w:t>based food production operation is located while food items are being prepared, processed, or packaged and prohibiting these animals from having access to or coming in contact with stored food items and food items being assembled for distribution;</w:t>
      </w:r>
    </w:p>
    <w:p w14:paraId="7F4381F5" w14:textId="77777777"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r>
      <w:r w:rsidRPr="00994E12">
        <w:rPr>
          <w:lang w:val="en-PH"/>
        </w:rPr>
        <w:tab/>
        <w:t>(3)</w:t>
      </w:r>
      <w:r w:rsidRPr="00994E12">
        <w:rPr>
          <w:lang w:val="en-PH"/>
        </w:rPr>
        <w:tab/>
        <w:t>prohibiting all domestic activities in the kitchen while the home</w:t>
      </w:r>
      <w:r w:rsidRPr="00994E12">
        <w:rPr>
          <w:lang w:val="en-PH"/>
        </w:rPr>
        <w:noBreakHyphen/>
        <w:t>based food production operation is processing, preparing, packaging, or handling food intended for sale;</w:t>
      </w:r>
    </w:p>
    <w:p w14:paraId="5BDD9BFF" w14:textId="77777777"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r>
      <w:r w:rsidRPr="00994E12">
        <w:rPr>
          <w:lang w:val="en-PH"/>
        </w:rPr>
        <w:tab/>
        <w:t>(4)</w:t>
      </w:r>
      <w:r w:rsidRPr="00994E12">
        <w:rPr>
          <w:lang w:val="en-PH"/>
        </w:rPr>
        <w:tab/>
        <w:t>prohibiting any person who is infected with a communicable disease that can be transmitted by food, who is a carrier of organisms that can cause a communicable disease that can be transmitted by food, who has an infected wound, or who has an acute respiratory infection from processing, preparing, packaging, or handling food intended for sale by the home</w:t>
      </w:r>
      <w:r w:rsidRPr="00994E12">
        <w:rPr>
          <w:lang w:val="en-PH"/>
        </w:rPr>
        <w:noBreakHyphen/>
        <w:t>based food production operation; and</w:t>
      </w:r>
    </w:p>
    <w:p w14:paraId="5FB6798D" w14:textId="77777777"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r>
      <w:r w:rsidRPr="00994E12">
        <w:rPr>
          <w:lang w:val="en-PH"/>
        </w:rPr>
        <w:tab/>
        <w:t>(5)</w:t>
      </w:r>
      <w:r w:rsidRPr="00994E12">
        <w:rPr>
          <w:lang w:val="en-PH"/>
        </w:rPr>
        <w:tab/>
        <w:t>ensuring that all people engaged in processing, preparing, packaging, or handling food intended for sale by the home</w:t>
      </w:r>
      <w:r w:rsidRPr="00994E12">
        <w:rPr>
          <w:lang w:val="en-PH"/>
        </w:rPr>
        <w:noBreakHyphen/>
        <w:t>based food production operation are knowledgeable of and follow safe food handling practices.</w:t>
      </w:r>
    </w:p>
    <w:p w14:paraId="7661EFFC" w14:textId="77777777"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t>(C)</w:t>
      </w:r>
      <w:r w:rsidRPr="00994E12">
        <w:rPr>
          <w:lang w:val="en-PH"/>
        </w:rPr>
        <w:tab/>
        <w:t>Each home</w:t>
      </w:r>
      <w:r w:rsidRPr="00994E12">
        <w:rPr>
          <w:lang w:val="en-PH"/>
        </w:rPr>
        <w:noBreakHyphen/>
        <w:t>based food production operation shall maintain a clean and sanitary facility to produce nonpotentially hazardous foods including</w:t>
      </w:r>
      <w:r w:rsidRPr="00994E12">
        <w:rPr>
          <w:u w:val="single"/>
          <w:lang w:val="en-PH"/>
        </w:rPr>
        <w:t>,</w:t>
      </w:r>
      <w:r w:rsidRPr="00994E12">
        <w:rPr>
          <w:lang w:val="en-PH"/>
        </w:rPr>
        <w:t xml:space="preserve"> but not limited to:</w:t>
      </w:r>
    </w:p>
    <w:p w14:paraId="2640879E" w14:textId="77777777"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r>
      <w:r w:rsidRPr="00994E12">
        <w:rPr>
          <w:lang w:val="en-PH"/>
        </w:rPr>
        <w:tab/>
        <w:t>(1)</w:t>
      </w:r>
      <w:r w:rsidRPr="00994E12">
        <w:rPr>
          <w:lang w:val="en-PH"/>
        </w:rPr>
        <w:tab/>
        <w:t>department</w:t>
      </w:r>
      <w:r w:rsidRPr="00994E12">
        <w:rPr>
          <w:lang w:val="en-PH"/>
        </w:rPr>
        <w:noBreakHyphen/>
        <w:t>approved water supply;</w:t>
      </w:r>
    </w:p>
    <w:p w14:paraId="149F6FA0" w14:textId="77777777"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r>
      <w:r w:rsidRPr="00994E12">
        <w:rPr>
          <w:lang w:val="en-PH"/>
        </w:rPr>
        <w:tab/>
        <w:t>(2)</w:t>
      </w:r>
      <w:r w:rsidRPr="00994E12">
        <w:rPr>
          <w:lang w:val="en-PH"/>
        </w:rPr>
        <w:tab/>
        <w:t>a separate storage place for ingredients used in foods intended for sale;</w:t>
      </w:r>
    </w:p>
    <w:p w14:paraId="4389FB95" w14:textId="77777777"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r>
      <w:r w:rsidRPr="00994E12">
        <w:rPr>
          <w:lang w:val="en-PH"/>
        </w:rPr>
        <w:tab/>
        <w:t>(3)</w:t>
      </w:r>
      <w:r w:rsidRPr="00994E12">
        <w:rPr>
          <w:lang w:val="en-PH"/>
        </w:rPr>
        <w:tab/>
        <w:t>a properly functioning refrigeration unit;</w:t>
      </w:r>
    </w:p>
    <w:p w14:paraId="1F854E49" w14:textId="77777777"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r>
      <w:r w:rsidRPr="00994E12">
        <w:rPr>
          <w:lang w:val="en-PH"/>
        </w:rPr>
        <w:tab/>
        <w:t>(4)</w:t>
      </w:r>
      <w:r w:rsidRPr="00994E12">
        <w:rPr>
          <w:lang w:val="en-PH"/>
        </w:rPr>
        <w:tab/>
        <w:t>adequate facilities, including a sink with an adequate hot water supply to meet the demand for the cleaning and sanitization of all utensils and equipment;</w:t>
      </w:r>
    </w:p>
    <w:p w14:paraId="5819011D" w14:textId="77777777"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r>
      <w:r w:rsidRPr="00994E12">
        <w:rPr>
          <w:lang w:val="en-PH"/>
        </w:rPr>
        <w:tab/>
        <w:t>(5)</w:t>
      </w:r>
      <w:r w:rsidRPr="00994E12">
        <w:rPr>
          <w:lang w:val="en-PH"/>
        </w:rPr>
        <w:tab/>
        <w:t>adequate facilities for the storage of utensils and equipment;</w:t>
      </w:r>
    </w:p>
    <w:p w14:paraId="524C9106" w14:textId="77777777"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r>
      <w:r w:rsidRPr="00994E12">
        <w:rPr>
          <w:lang w:val="en-PH"/>
        </w:rPr>
        <w:tab/>
        <w:t>(6)</w:t>
      </w:r>
      <w:r w:rsidRPr="00994E12">
        <w:rPr>
          <w:lang w:val="en-PH"/>
        </w:rPr>
        <w:tab/>
        <w:t>adequate hand washing facilities separate from the utensil and equipment cleaning facilities;</w:t>
      </w:r>
    </w:p>
    <w:p w14:paraId="5E6464B3" w14:textId="77777777"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r>
      <w:r w:rsidRPr="00994E12">
        <w:rPr>
          <w:lang w:val="en-PH"/>
        </w:rPr>
        <w:tab/>
        <w:t>(7)</w:t>
      </w:r>
      <w:r w:rsidRPr="00994E12">
        <w:rPr>
          <w:lang w:val="en-PH"/>
        </w:rPr>
        <w:tab/>
        <w:t>a properly functioning toilet facility;</w:t>
      </w:r>
    </w:p>
    <w:p w14:paraId="4C7818D8" w14:textId="77777777"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r>
      <w:r w:rsidRPr="00994E12">
        <w:rPr>
          <w:lang w:val="en-PH"/>
        </w:rPr>
        <w:tab/>
        <w:t>(8)</w:t>
      </w:r>
      <w:r w:rsidRPr="00994E12">
        <w:rPr>
          <w:lang w:val="en-PH"/>
        </w:rPr>
        <w:tab/>
        <w:t>no evidence of insect or rodent activity; and</w:t>
      </w:r>
    </w:p>
    <w:p w14:paraId="365DECF0" w14:textId="77777777"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r>
      <w:r w:rsidRPr="00994E12">
        <w:rPr>
          <w:lang w:val="en-PH"/>
        </w:rPr>
        <w:tab/>
        <w:t>(9)</w:t>
      </w:r>
      <w:r w:rsidRPr="00994E12">
        <w:rPr>
          <w:lang w:val="en-PH"/>
        </w:rPr>
        <w:tab/>
        <w:t>department</w:t>
      </w:r>
      <w:r w:rsidRPr="00994E12">
        <w:rPr>
          <w:lang w:val="en-PH"/>
        </w:rPr>
        <w:noBreakHyphen/>
        <w:t>approved sewage disposal, either onsite treatment or publicly provided.</w:t>
      </w:r>
    </w:p>
    <w:p w14:paraId="4C577E31" w14:textId="77777777"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t>(D)</w:t>
      </w:r>
      <w:r w:rsidRPr="00994E12">
        <w:rPr>
          <w:lang w:val="en-PH"/>
        </w:rPr>
        <w:tab/>
        <w:t>All food items packaged at the operation for sale must be properly labeled. The label must comply with federal laws and regulations and must include:</w:t>
      </w:r>
    </w:p>
    <w:p w14:paraId="5390F0D2" w14:textId="77777777"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r>
      <w:r w:rsidRPr="00994E12">
        <w:rPr>
          <w:lang w:val="en-PH"/>
        </w:rPr>
        <w:tab/>
        <w:t>(1)</w:t>
      </w:r>
      <w:r w:rsidRPr="00994E12">
        <w:rPr>
          <w:lang w:val="en-PH"/>
        </w:rPr>
        <w:tab/>
        <w:t>the name and address of the home</w:t>
      </w:r>
      <w:r w:rsidRPr="00994E12">
        <w:rPr>
          <w:lang w:val="en-PH"/>
        </w:rPr>
        <w:noBreakHyphen/>
        <w:t>based food production operation</w:t>
      </w:r>
      <w:r w:rsidRPr="00051FDD">
        <w:rPr>
          <w:color w:val="000000"/>
          <w:u w:val="single" w:color="000000"/>
        </w:rPr>
        <w:t>. If a home</w:t>
      </w:r>
      <w:r w:rsidRPr="00051FDD">
        <w:rPr>
          <w:color w:val="000000"/>
          <w:u w:val="single" w:color="000000"/>
        </w:rPr>
        <w:noBreakHyphen/>
        <w:t>based food production operator does not want to include his address on the label, then the department shall provide an identification number to the operator, upon the operator’s request, that can be used on the label instead</w:t>
      </w:r>
      <w:r w:rsidRPr="00994E12">
        <w:rPr>
          <w:lang w:val="en-PH"/>
        </w:rPr>
        <w:t>;</w:t>
      </w:r>
    </w:p>
    <w:p w14:paraId="7A738C04" w14:textId="77777777"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r>
      <w:r w:rsidRPr="00994E12">
        <w:rPr>
          <w:lang w:val="en-PH"/>
        </w:rPr>
        <w:tab/>
        <w:t>(2)</w:t>
      </w:r>
      <w:r w:rsidRPr="00994E12">
        <w:rPr>
          <w:lang w:val="en-PH"/>
        </w:rPr>
        <w:tab/>
        <w:t>the name of the product being sold;</w:t>
      </w:r>
    </w:p>
    <w:p w14:paraId="3DCF6C97" w14:textId="77777777"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r>
      <w:r w:rsidRPr="00994E12">
        <w:rPr>
          <w:lang w:val="en-PH"/>
        </w:rPr>
        <w:tab/>
        <w:t>(3)</w:t>
      </w:r>
      <w:r w:rsidRPr="00994E12">
        <w:rPr>
          <w:lang w:val="en-PH"/>
        </w:rPr>
        <w:tab/>
        <w:t>the ingredients used to make the product in descending order of predominance by weight; and</w:t>
      </w:r>
    </w:p>
    <w:p w14:paraId="5985AF80" w14:textId="77777777"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r>
      <w:r w:rsidRPr="00994E12">
        <w:rPr>
          <w:lang w:val="en-PH"/>
        </w:rPr>
        <w:tab/>
        <w:t>(4)</w:t>
      </w:r>
      <w:r w:rsidRPr="00994E12">
        <w:rPr>
          <w:lang w:val="en-PH"/>
        </w:rPr>
        <w:tab/>
        <w:t>a conspicuous statement printed in all capital letters and in a color that provides a clear contrast to the background that reads: ‘</w:t>
      </w:r>
      <w:r w:rsidRPr="00994E12">
        <w:rPr>
          <w:strike/>
          <w:lang w:val="en-PH"/>
        </w:rPr>
        <w:t>NOT FOR RESALE—</w:t>
      </w:r>
      <w:r w:rsidRPr="00994E12">
        <w:rPr>
          <w:lang w:val="en-PH"/>
        </w:rPr>
        <w:t>PROCESSED AND PREPARED BY A HOME</w:t>
      </w:r>
      <w:r w:rsidRPr="00994E12">
        <w:rPr>
          <w:lang w:val="en-PH"/>
        </w:rPr>
        <w:noBreakHyphen/>
        <w:t>BASED FOOD PRODUCTION OPERATION THAT IS NOT SUBJECT TO SOUTH CAROLINA’S FOOD SAFETY REGULATIONS.’</w:t>
      </w:r>
    </w:p>
    <w:p w14:paraId="78AAA8C0" w14:textId="77777777"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lang w:val="en-PH"/>
        </w:rPr>
      </w:pPr>
      <w:r w:rsidRPr="00994E12">
        <w:rPr>
          <w:lang w:val="en-PH"/>
        </w:rPr>
        <w:tab/>
        <w:t>(E)</w:t>
      </w:r>
      <w:r w:rsidRPr="00994E12">
        <w:rPr>
          <w:lang w:val="en-PH"/>
        </w:rPr>
        <w:tab/>
        <w:t>Home</w:t>
      </w:r>
      <w:r w:rsidRPr="00994E12">
        <w:rPr>
          <w:lang w:val="en-PH"/>
        </w:rPr>
        <w:noBreakHyphen/>
        <w:t>based food operations only may sell, or offer to sell, food items directly to a person</w:t>
      </w:r>
      <w:r w:rsidRPr="00051FDD">
        <w:rPr>
          <w:u w:val="single" w:color="000000"/>
        </w:rPr>
        <w:t>, including online and by mail order, or to retail stores, including grocery stores</w:t>
      </w:r>
      <w:r w:rsidRPr="00994E12">
        <w:rPr>
          <w:lang w:val="en-PH"/>
        </w:rPr>
        <w:t xml:space="preserve"> </w:t>
      </w:r>
      <w:r w:rsidRPr="00994E12">
        <w:rPr>
          <w:strike/>
          <w:lang w:val="en-PH"/>
        </w:rPr>
        <w:t>for his own use and not for resale</w:t>
      </w:r>
      <w:r w:rsidRPr="00994E12">
        <w:rPr>
          <w:lang w:val="en-PH"/>
        </w:rPr>
        <w:t xml:space="preserve">. </w:t>
      </w:r>
      <w:r w:rsidRPr="00994E12">
        <w:rPr>
          <w:strike/>
          <w:lang w:val="en-PH"/>
        </w:rPr>
        <w:t>A home</w:t>
      </w:r>
      <w:r w:rsidRPr="00994E12">
        <w:rPr>
          <w:strike/>
          <w:lang w:val="en-PH"/>
        </w:rPr>
        <w:noBreakHyphen/>
        <w:t>based food operation may not sell, or offer to sell, food items at wholesale</w:t>
      </w:r>
      <w:r w:rsidRPr="00994E12">
        <w:rPr>
          <w:lang w:val="en-PH"/>
        </w:rPr>
        <w:t>. Food produced from a home</w:t>
      </w:r>
      <w:r w:rsidRPr="00994E12">
        <w:rPr>
          <w:lang w:val="en-PH"/>
        </w:rPr>
        <w:noBreakHyphen/>
        <w:t xml:space="preserve">based food production operation </w:t>
      </w:r>
      <w:r w:rsidRPr="00994E12">
        <w:rPr>
          <w:strike/>
          <w:lang w:val="en-PH"/>
        </w:rPr>
        <w:t>must not</w:t>
      </w:r>
      <w:r w:rsidRPr="00994E12">
        <w:rPr>
          <w:lang w:val="en-PH"/>
        </w:rPr>
        <w:t xml:space="preserve"> </w:t>
      </w:r>
      <w:r w:rsidRPr="00994E12">
        <w:rPr>
          <w:u w:val="single"/>
          <w:lang w:val="en-PH"/>
        </w:rPr>
        <w:t>shall</w:t>
      </w:r>
      <w:r w:rsidRPr="00994E12">
        <w:rPr>
          <w:lang w:val="en-PH"/>
        </w:rPr>
        <w:t xml:space="preserve"> be considered to be from an approved source, as required of a retail food establishment pursuant to Regulation 61.25. </w:t>
      </w:r>
      <w:r w:rsidRPr="00994E12">
        <w:rPr>
          <w:u w:val="single"/>
          <w:lang w:val="en-PH"/>
        </w:rPr>
        <w:t>Any retail stores, including grocery stores, that sell or offer to sell home</w:t>
      </w:r>
      <w:r w:rsidRPr="00994E12">
        <w:rPr>
          <w:u w:val="single"/>
          <w:lang w:val="en-PH"/>
        </w:rPr>
        <w:noBreakHyphen/>
        <w:t>based food products must post clearly visible signage indicating that home</w:t>
      </w:r>
      <w:r w:rsidRPr="00994E12">
        <w:rPr>
          <w:u w:val="single"/>
          <w:lang w:val="en-PH"/>
        </w:rPr>
        <w:noBreakHyphen/>
        <w:t>based food products are not subject to commercial food regulations.</w:t>
      </w:r>
    </w:p>
    <w:p w14:paraId="4618B321" w14:textId="77777777"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t>(F)</w:t>
      </w:r>
      <w:r w:rsidRPr="00994E12">
        <w:rPr>
          <w:lang w:val="en-PH"/>
        </w:rPr>
        <w:tab/>
        <w:t>A home</w:t>
      </w:r>
      <w:r w:rsidRPr="00994E12">
        <w:rPr>
          <w:lang w:val="en-PH"/>
        </w:rPr>
        <w:noBreakHyphen/>
        <w:t>based food production operation is not a retail food establishment and is not subject to regulation by the department pursuant to Regulation 61.25.</w:t>
      </w:r>
    </w:p>
    <w:p w14:paraId="3C9CC9B0" w14:textId="77777777"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t>(G)</w:t>
      </w:r>
      <w:r w:rsidRPr="00994E12">
        <w:rPr>
          <w:lang w:val="en-PH"/>
        </w:rPr>
        <w:tab/>
        <w:t xml:space="preserve">The provisions of this section do not apply to an operation with net earnings of less than </w:t>
      </w:r>
      <w:r w:rsidRPr="00994E12">
        <w:rPr>
          <w:strike/>
          <w:lang w:val="en-PH"/>
        </w:rPr>
        <w:t>five</w:t>
      </w:r>
      <w:r w:rsidRPr="00994E12">
        <w:rPr>
          <w:lang w:val="en-PH"/>
        </w:rPr>
        <w:t xml:space="preserve"> </w:t>
      </w:r>
      <w:r w:rsidRPr="00994E12">
        <w:rPr>
          <w:u w:val="single"/>
          <w:lang w:val="en-PH"/>
        </w:rPr>
        <w:t>fifteen</w:t>
      </w:r>
      <w:r w:rsidRPr="00994E12">
        <w:rPr>
          <w:lang w:val="en-PH"/>
        </w:rPr>
        <w:t xml:space="preserve"> hundred dollars annually but that would otherwise meet the definition of a home</w:t>
      </w:r>
      <w:r w:rsidRPr="00994E12">
        <w:rPr>
          <w:lang w:val="en-PH"/>
        </w:rPr>
        <w:noBreakHyphen/>
        <w:t xml:space="preserve">based food operation provided in subsection (A)(1). </w:t>
      </w:r>
    </w:p>
    <w:p w14:paraId="65F23077" w14:textId="77777777"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94E12">
        <w:rPr>
          <w:lang w:val="en-PH"/>
        </w:rPr>
        <w:tab/>
        <w:t>(H)</w:t>
      </w:r>
      <w:r w:rsidRPr="00994E12">
        <w:rPr>
          <w:lang w:val="en-PH"/>
        </w:rPr>
        <w:tab/>
        <w:t>[Deleted]</w:t>
      </w:r>
    </w:p>
    <w:p w14:paraId="173A22AB"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u w:color="000000"/>
        </w:rPr>
      </w:pPr>
      <w:r w:rsidRPr="00051FDD">
        <w:rPr>
          <w:color w:val="000000"/>
          <w:u w:color="000000"/>
        </w:rPr>
        <w:tab/>
      </w:r>
      <w:r w:rsidRPr="00051FDD">
        <w:rPr>
          <w:color w:val="000000"/>
          <w:u w:val="single" w:color="000000"/>
        </w:rPr>
        <w:t>(I)</w:t>
      </w:r>
      <w:r w:rsidRPr="00051FDD">
        <w:rPr>
          <w:color w:val="000000"/>
          <w:u w:color="000000"/>
        </w:rPr>
        <w:tab/>
      </w:r>
      <w:r w:rsidRPr="00051FDD">
        <w:rPr>
          <w:color w:val="000000"/>
          <w:u w:val="single" w:color="000000"/>
        </w:rPr>
        <w:t>The provisions of this section apply in the absence of a local ordinance to the contrary.</w:t>
      </w:r>
      <w:r w:rsidRPr="00051FDD">
        <w:rPr>
          <w:color w:val="000000"/>
          <w:u w:color="000000"/>
        </w:rPr>
        <w:t>”</w:t>
      </w:r>
    </w:p>
    <w:p w14:paraId="2C50C101" w14:textId="77777777" w:rsidR="00091995" w:rsidRPr="00994E12" w:rsidRDefault="00091995"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14:paraId="310916C2" w14:textId="19B6D72C"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94E12">
        <w:tab/>
        <w:t>SECTION</w:t>
      </w:r>
      <w:r w:rsidRPr="00994E12">
        <w:tab/>
        <w:t>2.</w:t>
      </w:r>
      <w:r w:rsidRPr="00994E12">
        <w:tab/>
        <w:t>This act takes effect upon approval by the Governor.</w:t>
      </w:r>
      <w:r w:rsidR="009051C4">
        <w:t xml:space="preserve">  </w:t>
      </w:r>
      <w:r w:rsidRPr="00994E12">
        <w:t>/</w:t>
      </w:r>
    </w:p>
    <w:p w14:paraId="52B04C1B" w14:textId="77777777" w:rsidR="0075690C" w:rsidRPr="00994E12" w:rsidRDefault="0075690C"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t>Amend title to read:</w:t>
      </w:r>
    </w:p>
    <w:p w14:paraId="50647C2D" w14:textId="77777777"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94E12">
        <w:tab/>
      </w:r>
      <w:r w:rsidRPr="00994E12">
        <w:rPr>
          <w:szCs w:val="30"/>
        </w:rPr>
        <w:t xml:space="preserve">A BILL </w:t>
      </w:r>
      <w:r w:rsidRPr="00051FDD">
        <w:rPr>
          <w:color w:val="000000"/>
          <w:u w:color="000000"/>
        </w:rPr>
        <w:t xml:space="preserve">TO AMEND </w:t>
      </w:r>
      <w:r w:rsidRPr="00994E12">
        <w:t>SECTION 44</w:t>
      </w:r>
      <w:r w:rsidRPr="00994E12">
        <w:noBreakHyphen/>
        <w:t>1</w:t>
      </w:r>
      <w:r w:rsidRPr="00994E12">
        <w:noBreakHyphen/>
        <w:t>143, CODE OF LAWS OF SOUTH CAROLINA, 1976,</w:t>
      </w:r>
      <w:r w:rsidRPr="00051FDD">
        <w:rPr>
          <w:color w:val="000000"/>
          <w:u w:color="000000"/>
        </w:rPr>
        <w:t xml:space="preserve"> RELATING TO </w:t>
      </w:r>
      <w:r w:rsidRPr="00994E12">
        <w:rPr>
          <w:lang w:val="en-PH"/>
        </w:rPr>
        <w:t>REQUIREMENTS FOR HOME</w:t>
      </w:r>
      <w:r w:rsidRPr="00994E12">
        <w:rPr>
          <w:lang w:val="en-PH"/>
        </w:rPr>
        <w:noBreakHyphen/>
        <w:t xml:space="preserve">BASED FOOD PRODUCTION OPERATIONS, SO AS </w:t>
      </w:r>
      <w:r w:rsidRPr="00051FDD">
        <w:rPr>
          <w:color w:val="000000"/>
          <w:u w:color="000000"/>
        </w:rPr>
        <w:t>TO EXPAND THE TYPES OF NONPOTENTIALLY HAZARDOUS FOODS THAT MAY BE SOLD TO INCLUDE ALL NONPOTENTIALLY HAZARDOUS FOODS, TO ALLOW FOR DIRECT SALES TO RETAIL STORES, TO ALLOW FOR ONLINE AND MAIL ORDER DIRECT</w:t>
      </w:r>
      <w:r w:rsidRPr="00051FDD">
        <w:rPr>
          <w:color w:val="000000"/>
          <w:u w:color="000000"/>
        </w:rPr>
        <w:noBreakHyphen/>
        <w:t>TO</w:t>
      </w:r>
      <w:r w:rsidRPr="00051FDD">
        <w:rPr>
          <w:color w:val="000000"/>
          <w:u w:color="000000"/>
        </w:rPr>
        <w:noBreakHyphen/>
        <w:t>CONSUMER SALES, TO ALLOW HOME</w:t>
      </w:r>
      <w:r w:rsidRPr="00051FDD">
        <w:rPr>
          <w:color w:val="000000"/>
          <w:u w:color="000000"/>
        </w:rPr>
        <w:noBreakHyphen/>
        <w:t>BASED FOOD PRODUCTION OPERATORS TO PROVIDE ON THEIR LABELS AN IDENTIFICATION NUMBER PROVIDED BY THE DEPARTMENT OF HEALTH AND ENVIRONMENTAL CONTROL, AT THE OPERATOR’S REQUEST, IN LIEU OF THEIR ADDRESSES, AND TO PROVIDE PENALTIES FOR VIOLATIONS.</w:t>
      </w:r>
    </w:p>
    <w:p w14:paraId="39FCB86B" w14:textId="77777777" w:rsidR="00051FDD" w:rsidRPr="00994E12" w:rsidRDefault="00051FDD" w:rsidP="00051FDD">
      <w:pPr>
        <w:pStyle w:val="ConSign"/>
        <w:tabs>
          <w:tab w:val="clear" w:pos="216"/>
          <w:tab w:val="clear" w:pos="4680"/>
          <w:tab w:val="clear" w:pos="4896"/>
          <w:tab w:val="left" w:pos="187"/>
          <w:tab w:val="left" w:pos="3240"/>
          <w:tab w:val="left" w:pos="3427"/>
        </w:tabs>
        <w:spacing w:line="240" w:lineRule="auto"/>
      </w:pPr>
      <w:bookmarkStart w:id="168" w:name="Sen1"/>
      <w:bookmarkEnd w:id="168"/>
    </w:p>
    <w:p w14:paraId="2F3BB431" w14:textId="77777777" w:rsidR="00051FDD" w:rsidRPr="00994E12" w:rsidRDefault="00051FDD" w:rsidP="00051FDD">
      <w:pPr>
        <w:pStyle w:val="ConSign"/>
        <w:tabs>
          <w:tab w:val="clear" w:pos="216"/>
          <w:tab w:val="clear" w:pos="4680"/>
          <w:tab w:val="clear" w:pos="4896"/>
          <w:tab w:val="left" w:pos="187"/>
          <w:tab w:val="left" w:pos="3240"/>
          <w:tab w:val="left" w:pos="3427"/>
        </w:tabs>
        <w:spacing w:line="240" w:lineRule="auto"/>
      </w:pPr>
      <w:r w:rsidRPr="00994E12">
        <w:t>/s/Sen. David Wesley “Wes” Climer</w:t>
      </w:r>
      <w:r w:rsidRPr="00994E12">
        <w:tab/>
        <w:t>/s/Rep. Stewart O. Jones</w:t>
      </w:r>
    </w:p>
    <w:p w14:paraId="207C950B" w14:textId="77777777" w:rsidR="00051FDD" w:rsidRPr="00994E12" w:rsidRDefault="00051FDD" w:rsidP="00051FDD">
      <w:pPr>
        <w:pStyle w:val="ConSign"/>
        <w:tabs>
          <w:tab w:val="clear" w:pos="216"/>
          <w:tab w:val="clear" w:pos="4680"/>
          <w:tab w:val="clear" w:pos="4896"/>
          <w:tab w:val="left" w:pos="187"/>
          <w:tab w:val="left" w:pos="3240"/>
          <w:tab w:val="left" w:pos="3427"/>
        </w:tabs>
        <w:spacing w:line="240" w:lineRule="auto"/>
      </w:pPr>
      <w:r w:rsidRPr="00994E12">
        <w:rPr>
          <w:spacing w:val="-16"/>
        </w:rPr>
        <w:t>/s/Sen. Michael William “Mike” Fanning</w:t>
      </w:r>
      <w:r w:rsidRPr="00994E12">
        <w:tab/>
        <w:t>/s/Rep. Krystle N. Matthews</w:t>
      </w:r>
    </w:p>
    <w:p w14:paraId="666E8748" w14:textId="77777777" w:rsidR="00051FDD" w:rsidRPr="00994E12" w:rsidRDefault="00051FDD" w:rsidP="00051FDD">
      <w:pPr>
        <w:pStyle w:val="ConSign"/>
        <w:tabs>
          <w:tab w:val="clear" w:pos="216"/>
          <w:tab w:val="clear" w:pos="4680"/>
          <w:tab w:val="clear" w:pos="4896"/>
          <w:tab w:val="left" w:pos="187"/>
          <w:tab w:val="left" w:pos="3240"/>
          <w:tab w:val="left" w:pos="3427"/>
        </w:tabs>
        <w:spacing w:line="240" w:lineRule="auto"/>
      </w:pPr>
      <w:r w:rsidRPr="00994E12">
        <w:t>/s/Sen. Josh Kimbrell</w:t>
      </w:r>
      <w:r w:rsidRPr="00994E12">
        <w:tab/>
        <w:t>/s/Rep. Sandy N. McGarry</w:t>
      </w:r>
    </w:p>
    <w:p w14:paraId="3948CF84" w14:textId="77777777" w:rsidR="00051FDD" w:rsidRPr="00994E12" w:rsidRDefault="00051FDD" w:rsidP="00051FDD">
      <w:pPr>
        <w:pStyle w:val="ConSign"/>
        <w:tabs>
          <w:tab w:val="clear" w:pos="216"/>
          <w:tab w:val="clear" w:pos="4680"/>
          <w:tab w:val="clear" w:pos="4896"/>
          <w:tab w:val="left" w:pos="187"/>
          <w:tab w:val="left" w:pos="3240"/>
          <w:tab w:val="left" w:pos="3427"/>
        </w:tabs>
        <w:spacing w:line="240" w:lineRule="auto"/>
      </w:pPr>
      <w:r w:rsidRPr="00994E12">
        <w:tab/>
        <w:t>On Part of the Senate.</w:t>
      </w:r>
      <w:r w:rsidRPr="00994E12">
        <w:tab/>
      </w:r>
      <w:r w:rsidRPr="00994E12">
        <w:tab/>
        <w:t>On Part of the House.</w:t>
      </w:r>
    </w:p>
    <w:p w14:paraId="394DC62F" w14:textId="77777777" w:rsidR="00051FDD" w:rsidRPr="00994E12" w:rsidRDefault="00051FDD" w:rsidP="00051FDD">
      <w:pPr>
        <w:tabs>
          <w:tab w:val="left" w:pos="187"/>
          <w:tab w:val="left" w:pos="3240"/>
          <w:tab w:val="left" w:pos="3427"/>
        </w:tabs>
        <w:ind w:firstLine="0"/>
      </w:pPr>
    </w:p>
    <w:p w14:paraId="77B8BAA2" w14:textId="77777777" w:rsidR="00051FDD" w:rsidRDefault="00051FDD" w:rsidP="00051FDD">
      <w:r>
        <w:t>Rep. MATTHEWS explained the Conference Report.</w:t>
      </w:r>
    </w:p>
    <w:p w14:paraId="04DCD696" w14:textId="77777777" w:rsidR="00051FDD" w:rsidRDefault="00051FDD" w:rsidP="00051FDD"/>
    <w:p w14:paraId="2720E42D" w14:textId="77777777" w:rsidR="00051FDD" w:rsidRDefault="00051FDD" w:rsidP="00051FDD">
      <w:r>
        <w:t xml:space="preserve">The yeas and nays were taken resulting as follows: </w:t>
      </w:r>
    </w:p>
    <w:p w14:paraId="33DE6837" w14:textId="13E73179" w:rsidR="00051FDD" w:rsidRDefault="00051FDD" w:rsidP="00051FDD">
      <w:pPr>
        <w:jc w:val="center"/>
      </w:pPr>
      <w:r>
        <w:t xml:space="preserve"> </w:t>
      </w:r>
      <w:bookmarkStart w:id="169" w:name="vote_start428"/>
      <w:bookmarkEnd w:id="169"/>
      <w:r>
        <w:t>Yeas 100; Nays 0</w:t>
      </w:r>
    </w:p>
    <w:p w14:paraId="2761AF19" w14:textId="77777777" w:rsidR="00BB7E6C" w:rsidRDefault="00BB7E6C" w:rsidP="00051FDD">
      <w:pPr>
        <w:jc w:val="center"/>
      </w:pPr>
    </w:p>
    <w:p w14:paraId="7650E5F6" w14:textId="77777777"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14:paraId="752D8366" w14:textId="77777777" w:rsidTr="00051FDD">
        <w:tc>
          <w:tcPr>
            <w:tcW w:w="2179" w:type="dxa"/>
            <w:shd w:val="clear" w:color="auto" w:fill="auto"/>
          </w:tcPr>
          <w:p w14:paraId="1893025C" w14:textId="77777777" w:rsidR="00051FDD" w:rsidRPr="00051FDD" w:rsidRDefault="00051FDD" w:rsidP="00051FDD">
            <w:pPr>
              <w:keepNext/>
              <w:ind w:firstLine="0"/>
            </w:pPr>
            <w:r>
              <w:t>Allison</w:t>
            </w:r>
          </w:p>
        </w:tc>
        <w:tc>
          <w:tcPr>
            <w:tcW w:w="2179" w:type="dxa"/>
            <w:shd w:val="clear" w:color="auto" w:fill="auto"/>
          </w:tcPr>
          <w:p w14:paraId="5ACE3DCA" w14:textId="77777777" w:rsidR="00051FDD" w:rsidRPr="00051FDD" w:rsidRDefault="00051FDD" w:rsidP="00051FDD">
            <w:pPr>
              <w:keepNext/>
              <w:ind w:firstLine="0"/>
            </w:pPr>
            <w:r>
              <w:t>Atkinson</w:t>
            </w:r>
          </w:p>
        </w:tc>
        <w:tc>
          <w:tcPr>
            <w:tcW w:w="2180" w:type="dxa"/>
            <w:shd w:val="clear" w:color="auto" w:fill="auto"/>
          </w:tcPr>
          <w:p w14:paraId="35255B54" w14:textId="77777777" w:rsidR="00051FDD" w:rsidRPr="00051FDD" w:rsidRDefault="00051FDD" w:rsidP="00051FDD">
            <w:pPr>
              <w:keepNext/>
              <w:ind w:firstLine="0"/>
            </w:pPr>
            <w:r>
              <w:t>Bailey</w:t>
            </w:r>
          </w:p>
        </w:tc>
      </w:tr>
      <w:tr w:rsidR="00051FDD" w:rsidRPr="00051FDD" w14:paraId="1F8732DD" w14:textId="77777777" w:rsidTr="00051FDD">
        <w:tc>
          <w:tcPr>
            <w:tcW w:w="2179" w:type="dxa"/>
            <w:shd w:val="clear" w:color="auto" w:fill="auto"/>
          </w:tcPr>
          <w:p w14:paraId="6E16D0BF" w14:textId="77777777" w:rsidR="00051FDD" w:rsidRPr="00051FDD" w:rsidRDefault="00051FDD" w:rsidP="00051FDD">
            <w:pPr>
              <w:ind w:firstLine="0"/>
            </w:pPr>
            <w:r>
              <w:t>Ballentine</w:t>
            </w:r>
          </w:p>
        </w:tc>
        <w:tc>
          <w:tcPr>
            <w:tcW w:w="2179" w:type="dxa"/>
            <w:shd w:val="clear" w:color="auto" w:fill="auto"/>
          </w:tcPr>
          <w:p w14:paraId="7C53106A" w14:textId="77777777" w:rsidR="00051FDD" w:rsidRPr="00051FDD" w:rsidRDefault="00051FDD" w:rsidP="00051FDD">
            <w:pPr>
              <w:ind w:firstLine="0"/>
            </w:pPr>
            <w:r>
              <w:t>Bamberg</w:t>
            </w:r>
          </w:p>
        </w:tc>
        <w:tc>
          <w:tcPr>
            <w:tcW w:w="2180" w:type="dxa"/>
            <w:shd w:val="clear" w:color="auto" w:fill="auto"/>
          </w:tcPr>
          <w:p w14:paraId="19A9BB68" w14:textId="77777777" w:rsidR="00051FDD" w:rsidRPr="00051FDD" w:rsidRDefault="00051FDD" w:rsidP="00051FDD">
            <w:pPr>
              <w:ind w:firstLine="0"/>
            </w:pPr>
            <w:r>
              <w:t>Bannister</w:t>
            </w:r>
          </w:p>
        </w:tc>
      </w:tr>
      <w:tr w:rsidR="00051FDD" w:rsidRPr="00051FDD" w14:paraId="415F3803" w14:textId="77777777" w:rsidTr="00051FDD">
        <w:tc>
          <w:tcPr>
            <w:tcW w:w="2179" w:type="dxa"/>
            <w:shd w:val="clear" w:color="auto" w:fill="auto"/>
          </w:tcPr>
          <w:p w14:paraId="20B716F6" w14:textId="77777777" w:rsidR="00051FDD" w:rsidRPr="00051FDD" w:rsidRDefault="00051FDD" w:rsidP="00051FDD">
            <w:pPr>
              <w:ind w:firstLine="0"/>
            </w:pPr>
            <w:r>
              <w:t>Bennett</w:t>
            </w:r>
          </w:p>
        </w:tc>
        <w:tc>
          <w:tcPr>
            <w:tcW w:w="2179" w:type="dxa"/>
            <w:shd w:val="clear" w:color="auto" w:fill="auto"/>
          </w:tcPr>
          <w:p w14:paraId="2AF8AA91" w14:textId="77777777" w:rsidR="00051FDD" w:rsidRPr="00051FDD" w:rsidRDefault="00051FDD" w:rsidP="00051FDD">
            <w:pPr>
              <w:ind w:firstLine="0"/>
            </w:pPr>
            <w:r>
              <w:t>Blackwell</w:t>
            </w:r>
          </w:p>
        </w:tc>
        <w:tc>
          <w:tcPr>
            <w:tcW w:w="2180" w:type="dxa"/>
            <w:shd w:val="clear" w:color="auto" w:fill="auto"/>
          </w:tcPr>
          <w:p w14:paraId="20B4564B" w14:textId="77777777" w:rsidR="00051FDD" w:rsidRPr="00051FDD" w:rsidRDefault="00051FDD" w:rsidP="00051FDD">
            <w:pPr>
              <w:ind w:firstLine="0"/>
            </w:pPr>
            <w:r>
              <w:t>Bradley</w:t>
            </w:r>
          </w:p>
        </w:tc>
      </w:tr>
      <w:tr w:rsidR="00051FDD" w:rsidRPr="00051FDD" w14:paraId="0C61145D" w14:textId="77777777" w:rsidTr="00051FDD">
        <w:tc>
          <w:tcPr>
            <w:tcW w:w="2179" w:type="dxa"/>
            <w:shd w:val="clear" w:color="auto" w:fill="auto"/>
          </w:tcPr>
          <w:p w14:paraId="7CF4B0D7" w14:textId="77777777" w:rsidR="00051FDD" w:rsidRPr="00051FDD" w:rsidRDefault="00051FDD" w:rsidP="00051FDD">
            <w:pPr>
              <w:ind w:firstLine="0"/>
            </w:pPr>
            <w:r>
              <w:t>Brawley</w:t>
            </w:r>
          </w:p>
        </w:tc>
        <w:tc>
          <w:tcPr>
            <w:tcW w:w="2179" w:type="dxa"/>
            <w:shd w:val="clear" w:color="auto" w:fill="auto"/>
          </w:tcPr>
          <w:p w14:paraId="52311B92" w14:textId="77777777" w:rsidR="00051FDD" w:rsidRPr="00051FDD" w:rsidRDefault="00051FDD" w:rsidP="00051FDD">
            <w:pPr>
              <w:ind w:firstLine="0"/>
            </w:pPr>
            <w:r>
              <w:t>Brittain</w:t>
            </w:r>
          </w:p>
        </w:tc>
        <w:tc>
          <w:tcPr>
            <w:tcW w:w="2180" w:type="dxa"/>
            <w:shd w:val="clear" w:color="auto" w:fill="auto"/>
          </w:tcPr>
          <w:p w14:paraId="40FB866F" w14:textId="77777777" w:rsidR="00051FDD" w:rsidRPr="00051FDD" w:rsidRDefault="00051FDD" w:rsidP="00051FDD">
            <w:pPr>
              <w:ind w:firstLine="0"/>
            </w:pPr>
            <w:r>
              <w:t>Burns</w:t>
            </w:r>
          </w:p>
        </w:tc>
      </w:tr>
      <w:tr w:rsidR="00051FDD" w:rsidRPr="00051FDD" w14:paraId="1509D09D" w14:textId="77777777" w:rsidTr="00051FDD">
        <w:tc>
          <w:tcPr>
            <w:tcW w:w="2179" w:type="dxa"/>
            <w:shd w:val="clear" w:color="auto" w:fill="auto"/>
          </w:tcPr>
          <w:p w14:paraId="0356E491" w14:textId="77777777" w:rsidR="00051FDD" w:rsidRPr="00051FDD" w:rsidRDefault="00051FDD" w:rsidP="00051FDD">
            <w:pPr>
              <w:ind w:firstLine="0"/>
            </w:pPr>
            <w:r>
              <w:t>Bustos</w:t>
            </w:r>
          </w:p>
        </w:tc>
        <w:tc>
          <w:tcPr>
            <w:tcW w:w="2179" w:type="dxa"/>
            <w:shd w:val="clear" w:color="auto" w:fill="auto"/>
          </w:tcPr>
          <w:p w14:paraId="378B4BAB" w14:textId="77777777" w:rsidR="00051FDD" w:rsidRPr="00051FDD" w:rsidRDefault="00051FDD" w:rsidP="00051FDD">
            <w:pPr>
              <w:ind w:firstLine="0"/>
            </w:pPr>
            <w:r>
              <w:t>Calhoon</w:t>
            </w:r>
          </w:p>
        </w:tc>
        <w:tc>
          <w:tcPr>
            <w:tcW w:w="2180" w:type="dxa"/>
            <w:shd w:val="clear" w:color="auto" w:fill="auto"/>
          </w:tcPr>
          <w:p w14:paraId="75E2B36A" w14:textId="77777777" w:rsidR="00051FDD" w:rsidRPr="00051FDD" w:rsidRDefault="00051FDD" w:rsidP="00051FDD">
            <w:pPr>
              <w:ind w:firstLine="0"/>
            </w:pPr>
            <w:r>
              <w:t>Carter</w:t>
            </w:r>
          </w:p>
        </w:tc>
      </w:tr>
      <w:tr w:rsidR="00051FDD" w:rsidRPr="00051FDD" w14:paraId="3FBA81AC" w14:textId="77777777" w:rsidTr="00051FDD">
        <w:tc>
          <w:tcPr>
            <w:tcW w:w="2179" w:type="dxa"/>
            <w:shd w:val="clear" w:color="auto" w:fill="auto"/>
          </w:tcPr>
          <w:p w14:paraId="3494C81D" w14:textId="77777777" w:rsidR="00051FDD" w:rsidRPr="00051FDD" w:rsidRDefault="00051FDD" w:rsidP="00051FDD">
            <w:pPr>
              <w:ind w:firstLine="0"/>
            </w:pPr>
            <w:r>
              <w:t>Caskey</w:t>
            </w:r>
          </w:p>
        </w:tc>
        <w:tc>
          <w:tcPr>
            <w:tcW w:w="2179" w:type="dxa"/>
            <w:shd w:val="clear" w:color="auto" w:fill="auto"/>
          </w:tcPr>
          <w:p w14:paraId="4ACDD966" w14:textId="77777777" w:rsidR="00051FDD" w:rsidRPr="00051FDD" w:rsidRDefault="00051FDD" w:rsidP="00051FDD">
            <w:pPr>
              <w:ind w:firstLine="0"/>
            </w:pPr>
            <w:r>
              <w:t>Chumley</w:t>
            </w:r>
          </w:p>
        </w:tc>
        <w:tc>
          <w:tcPr>
            <w:tcW w:w="2180" w:type="dxa"/>
            <w:shd w:val="clear" w:color="auto" w:fill="auto"/>
          </w:tcPr>
          <w:p w14:paraId="561A083A" w14:textId="77777777" w:rsidR="00051FDD" w:rsidRPr="00051FDD" w:rsidRDefault="00051FDD" w:rsidP="00051FDD">
            <w:pPr>
              <w:ind w:firstLine="0"/>
            </w:pPr>
            <w:r>
              <w:t>Clyburn</w:t>
            </w:r>
          </w:p>
        </w:tc>
      </w:tr>
      <w:tr w:rsidR="00051FDD" w:rsidRPr="00051FDD" w14:paraId="6F33595A" w14:textId="77777777" w:rsidTr="00051FDD">
        <w:tc>
          <w:tcPr>
            <w:tcW w:w="2179" w:type="dxa"/>
            <w:shd w:val="clear" w:color="auto" w:fill="auto"/>
          </w:tcPr>
          <w:p w14:paraId="710D6CD6" w14:textId="77777777" w:rsidR="00051FDD" w:rsidRPr="00051FDD" w:rsidRDefault="00051FDD" w:rsidP="00051FDD">
            <w:pPr>
              <w:ind w:firstLine="0"/>
            </w:pPr>
            <w:r>
              <w:t>Cobb-Hunter</w:t>
            </w:r>
          </w:p>
        </w:tc>
        <w:tc>
          <w:tcPr>
            <w:tcW w:w="2179" w:type="dxa"/>
            <w:shd w:val="clear" w:color="auto" w:fill="auto"/>
          </w:tcPr>
          <w:p w14:paraId="2B154747" w14:textId="77777777" w:rsidR="00051FDD" w:rsidRPr="00051FDD" w:rsidRDefault="00051FDD" w:rsidP="00051FDD">
            <w:pPr>
              <w:ind w:firstLine="0"/>
            </w:pPr>
            <w:r>
              <w:t>Cogswell</w:t>
            </w:r>
          </w:p>
        </w:tc>
        <w:tc>
          <w:tcPr>
            <w:tcW w:w="2180" w:type="dxa"/>
            <w:shd w:val="clear" w:color="auto" w:fill="auto"/>
          </w:tcPr>
          <w:p w14:paraId="6A5C3A3E" w14:textId="77777777" w:rsidR="00051FDD" w:rsidRPr="00051FDD" w:rsidRDefault="00051FDD" w:rsidP="00051FDD">
            <w:pPr>
              <w:ind w:firstLine="0"/>
            </w:pPr>
            <w:r>
              <w:t>Collins</w:t>
            </w:r>
          </w:p>
        </w:tc>
      </w:tr>
      <w:tr w:rsidR="00051FDD" w:rsidRPr="00051FDD" w14:paraId="3BD266D6" w14:textId="77777777" w:rsidTr="00051FDD">
        <w:tc>
          <w:tcPr>
            <w:tcW w:w="2179" w:type="dxa"/>
            <w:shd w:val="clear" w:color="auto" w:fill="auto"/>
          </w:tcPr>
          <w:p w14:paraId="1FF7C310" w14:textId="77777777" w:rsidR="00051FDD" w:rsidRPr="00051FDD" w:rsidRDefault="00051FDD" w:rsidP="00051FDD">
            <w:pPr>
              <w:ind w:firstLine="0"/>
            </w:pPr>
            <w:r>
              <w:t>B. Cox</w:t>
            </w:r>
          </w:p>
        </w:tc>
        <w:tc>
          <w:tcPr>
            <w:tcW w:w="2179" w:type="dxa"/>
            <w:shd w:val="clear" w:color="auto" w:fill="auto"/>
          </w:tcPr>
          <w:p w14:paraId="7F030FE8" w14:textId="77777777" w:rsidR="00051FDD" w:rsidRPr="00051FDD" w:rsidRDefault="00051FDD" w:rsidP="00051FDD">
            <w:pPr>
              <w:ind w:firstLine="0"/>
            </w:pPr>
            <w:r>
              <w:t>W. Cox</w:t>
            </w:r>
          </w:p>
        </w:tc>
        <w:tc>
          <w:tcPr>
            <w:tcW w:w="2180" w:type="dxa"/>
            <w:shd w:val="clear" w:color="auto" w:fill="auto"/>
          </w:tcPr>
          <w:p w14:paraId="338621FB" w14:textId="77777777" w:rsidR="00051FDD" w:rsidRPr="00051FDD" w:rsidRDefault="00051FDD" w:rsidP="00051FDD">
            <w:pPr>
              <w:ind w:firstLine="0"/>
            </w:pPr>
            <w:r>
              <w:t>Crawford</w:t>
            </w:r>
          </w:p>
        </w:tc>
      </w:tr>
      <w:tr w:rsidR="00051FDD" w:rsidRPr="00051FDD" w14:paraId="28FF60A8" w14:textId="77777777" w:rsidTr="00051FDD">
        <w:tc>
          <w:tcPr>
            <w:tcW w:w="2179" w:type="dxa"/>
            <w:shd w:val="clear" w:color="auto" w:fill="auto"/>
          </w:tcPr>
          <w:p w14:paraId="11BFF29E" w14:textId="77777777" w:rsidR="00051FDD" w:rsidRPr="00051FDD" w:rsidRDefault="00051FDD" w:rsidP="00051FDD">
            <w:pPr>
              <w:ind w:firstLine="0"/>
            </w:pPr>
            <w:r>
              <w:t>Dabney</w:t>
            </w:r>
          </w:p>
        </w:tc>
        <w:tc>
          <w:tcPr>
            <w:tcW w:w="2179" w:type="dxa"/>
            <w:shd w:val="clear" w:color="auto" w:fill="auto"/>
          </w:tcPr>
          <w:p w14:paraId="0BCB46D5" w14:textId="77777777" w:rsidR="00051FDD" w:rsidRPr="00051FDD" w:rsidRDefault="00051FDD" w:rsidP="00051FDD">
            <w:pPr>
              <w:ind w:firstLine="0"/>
            </w:pPr>
            <w:r>
              <w:t>Daning</w:t>
            </w:r>
          </w:p>
        </w:tc>
        <w:tc>
          <w:tcPr>
            <w:tcW w:w="2180" w:type="dxa"/>
            <w:shd w:val="clear" w:color="auto" w:fill="auto"/>
          </w:tcPr>
          <w:p w14:paraId="10690C09" w14:textId="77777777" w:rsidR="00051FDD" w:rsidRPr="00051FDD" w:rsidRDefault="00051FDD" w:rsidP="00051FDD">
            <w:pPr>
              <w:ind w:firstLine="0"/>
            </w:pPr>
            <w:r>
              <w:t>Davis</w:t>
            </w:r>
          </w:p>
        </w:tc>
      </w:tr>
      <w:tr w:rsidR="00051FDD" w:rsidRPr="00051FDD" w14:paraId="6F82CFC7" w14:textId="77777777" w:rsidTr="00051FDD">
        <w:tc>
          <w:tcPr>
            <w:tcW w:w="2179" w:type="dxa"/>
            <w:shd w:val="clear" w:color="auto" w:fill="auto"/>
          </w:tcPr>
          <w:p w14:paraId="682BC706" w14:textId="77777777" w:rsidR="00051FDD" w:rsidRPr="00051FDD" w:rsidRDefault="00051FDD" w:rsidP="00051FDD">
            <w:pPr>
              <w:ind w:firstLine="0"/>
            </w:pPr>
            <w:r>
              <w:t>Elliott</w:t>
            </w:r>
          </w:p>
        </w:tc>
        <w:tc>
          <w:tcPr>
            <w:tcW w:w="2179" w:type="dxa"/>
            <w:shd w:val="clear" w:color="auto" w:fill="auto"/>
          </w:tcPr>
          <w:p w14:paraId="727F21A5" w14:textId="77777777" w:rsidR="00051FDD" w:rsidRPr="00051FDD" w:rsidRDefault="00051FDD" w:rsidP="00051FDD">
            <w:pPr>
              <w:ind w:firstLine="0"/>
            </w:pPr>
            <w:r>
              <w:t>Erickson</w:t>
            </w:r>
          </w:p>
        </w:tc>
        <w:tc>
          <w:tcPr>
            <w:tcW w:w="2180" w:type="dxa"/>
            <w:shd w:val="clear" w:color="auto" w:fill="auto"/>
          </w:tcPr>
          <w:p w14:paraId="123AA96F" w14:textId="77777777" w:rsidR="00051FDD" w:rsidRPr="00051FDD" w:rsidRDefault="00051FDD" w:rsidP="00051FDD">
            <w:pPr>
              <w:ind w:firstLine="0"/>
            </w:pPr>
            <w:r>
              <w:t>Felder</w:t>
            </w:r>
          </w:p>
        </w:tc>
      </w:tr>
      <w:tr w:rsidR="00051FDD" w:rsidRPr="00051FDD" w14:paraId="57CFAE29" w14:textId="77777777" w:rsidTr="00051FDD">
        <w:tc>
          <w:tcPr>
            <w:tcW w:w="2179" w:type="dxa"/>
            <w:shd w:val="clear" w:color="auto" w:fill="auto"/>
          </w:tcPr>
          <w:p w14:paraId="0869F7F0" w14:textId="77777777" w:rsidR="00051FDD" w:rsidRPr="00051FDD" w:rsidRDefault="00051FDD" w:rsidP="00051FDD">
            <w:pPr>
              <w:ind w:firstLine="0"/>
            </w:pPr>
            <w:r>
              <w:t>Forrest</w:t>
            </w:r>
          </w:p>
        </w:tc>
        <w:tc>
          <w:tcPr>
            <w:tcW w:w="2179" w:type="dxa"/>
            <w:shd w:val="clear" w:color="auto" w:fill="auto"/>
          </w:tcPr>
          <w:p w14:paraId="6459625D" w14:textId="77777777" w:rsidR="00051FDD" w:rsidRPr="00051FDD" w:rsidRDefault="00051FDD" w:rsidP="00051FDD">
            <w:pPr>
              <w:ind w:firstLine="0"/>
            </w:pPr>
            <w:r>
              <w:t>Fry</w:t>
            </w:r>
          </w:p>
        </w:tc>
        <w:tc>
          <w:tcPr>
            <w:tcW w:w="2180" w:type="dxa"/>
            <w:shd w:val="clear" w:color="auto" w:fill="auto"/>
          </w:tcPr>
          <w:p w14:paraId="541F821E" w14:textId="77777777" w:rsidR="00051FDD" w:rsidRPr="00051FDD" w:rsidRDefault="00051FDD" w:rsidP="00051FDD">
            <w:pPr>
              <w:ind w:firstLine="0"/>
            </w:pPr>
            <w:r>
              <w:t>Gagnon</w:t>
            </w:r>
          </w:p>
        </w:tc>
      </w:tr>
      <w:tr w:rsidR="00051FDD" w:rsidRPr="00051FDD" w14:paraId="3CE90F0D" w14:textId="77777777" w:rsidTr="00051FDD">
        <w:tc>
          <w:tcPr>
            <w:tcW w:w="2179" w:type="dxa"/>
            <w:shd w:val="clear" w:color="auto" w:fill="auto"/>
          </w:tcPr>
          <w:p w14:paraId="55593EFF" w14:textId="77777777" w:rsidR="00051FDD" w:rsidRPr="00051FDD" w:rsidRDefault="00051FDD" w:rsidP="00051FDD">
            <w:pPr>
              <w:ind w:firstLine="0"/>
            </w:pPr>
            <w:r>
              <w:t>Garvin</w:t>
            </w:r>
          </w:p>
        </w:tc>
        <w:tc>
          <w:tcPr>
            <w:tcW w:w="2179" w:type="dxa"/>
            <w:shd w:val="clear" w:color="auto" w:fill="auto"/>
          </w:tcPr>
          <w:p w14:paraId="5BD2B040" w14:textId="77777777" w:rsidR="00051FDD" w:rsidRPr="00051FDD" w:rsidRDefault="00051FDD" w:rsidP="00051FDD">
            <w:pPr>
              <w:ind w:firstLine="0"/>
            </w:pPr>
            <w:r>
              <w:t>Gilliam</w:t>
            </w:r>
          </w:p>
        </w:tc>
        <w:tc>
          <w:tcPr>
            <w:tcW w:w="2180" w:type="dxa"/>
            <w:shd w:val="clear" w:color="auto" w:fill="auto"/>
          </w:tcPr>
          <w:p w14:paraId="3CC06B81" w14:textId="77777777" w:rsidR="00051FDD" w:rsidRPr="00051FDD" w:rsidRDefault="00051FDD" w:rsidP="00051FDD">
            <w:pPr>
              <w:ind w:firstLine="0"/>
            </w:pPr>
            <w:r>
              <w:t>Gilliard</w:t>
            </w:r>
          </w:p>
        </w:tc>
      </w:tr>
      <w:tr w:rsidR="00051FDD" w:rsidRPr="00051FDD" w14:paraId="06EB0F4C" w14:textId="77777777" w:rsidTr="00051FDD">
        <w:tc>
          <w:tcPr>
            <w:tcW w:w="2179" w:type="dxa"/>
            <w:shd w:val="clear" w:color="auto" w:fill="auto"/>
          </w:tcPr>
          <w:p w14:paraId="53F341BC" w14:textId="77777777" w:rsidR="00051FDD" w:rsidRPr="00051FDD" w:rsidRDefault="00051FDD" w:rsidP="00051FDD">
            <w:pPr>
              <w:ind w:firstLine="0"/>
            </w:pPr>
            <w:r>
              <w:t>Govan</w:t>
            </w:r>
          </w:p>
        </w:tc>
        <w:tc>
          <w:tcPr>
            <w:tcW w:w="2179" w:type="dxa"/>
            <w:shd w:val="clear" w:color="auto" w:fill="auto"/>
          </w:tcPr>
          <w:p w14:paraId="362DA53C" w14:textId="77777777" w:rsidR="00051FDD" w:rsidRPr="00051FDD" w:rsidRDefault="00051FDD" w:rsidP="00051FDD">
            <w:pPr>
              <w:ind w:firstLine="0"/>
            </w:pPr>
            <w:r>
              <w:t>Haddon</w:t>
            </w:r>
          </w:p>
        </w:tc>
        <w:tc>
          <w:tcPr>
            <w:tcW w:w="2180" w:type="dxa"/>
            <w:shd w:val="clear" w:color="auto" w:fill="auto"/>
          </w:tcPr>
          <w:p w14:paraId="1028C3C5" w14:textId="77777777" w:rsidR="00051FDD" w:rsidRPr="00051FDD" w:rsidRDefault="00051FDD" w:rsidP="00051FDD">
            <w:pPr>
              <w:ind w:firstLine="0"/>
            </w:pPr>
            <w:r>
              <w:t>Hardee</w:t>
            </w:r>
          </w:p>
        </w:tc>
      </w:tr>
      <w:tr w:rsidR="00051FDD" w:rsidRPr="00051FDD" w14:paraId="264881FE" w14:textId="77777777" w:rsidTr="00051FDD">
        <w:tc>
          <w:tcPr>
            <w:tcW w:w="2179" w:type="dxa"/>
            <w:shd w:val="clear" w:color="auto" w:fill="auto"/>
          </w:tcPr>
          <w:p w14:paraId="02B688F7" w14:textId="77777777" w:rsidR="00051FDD" w:rsidRPr="00051FDD" w:rsidRDefault="00051FDD" w:rsidP="00051FDD">
            <w:pPr>
              <w:ind w:firstLine="0"/>
            </w:pPr>
            <w:r>
              <w:t>Hayes</w:t>
            </w:r>
          </w:p>
        </w:tc>
        <w:tc>
          <w:tcPr>
            <w:tcW w:w="2179" w:type="dxa"/>
            <w:shd w:val="clear" w:color="auto" w:fill="auto"/>
          </w:tcPr>
          <w:p w14:paraId="2FB1219B" w14:textId="77777777" w:rsidR="00051FDD" w:rsidRPr="00051FDD" w:rsidRDefault="00051FDD" w:rsidP="00051FDD">
            <w:pPr>
              <w:ind w:firstLine="0"/>
            </w:pPr>
            <w:r>
              <w:t>Henderson-Myers</w:t>
            </w:r>
          </w:p>
        </w:tc>
        <w:tc>
          <w:tcPr>
            <w:tcW w:w="2180" w:type="dxa"/>
            <w:shd w:val="clear" w:color="auto" w:fill="auto"/>
          </w:tcPr>
          <w:p w14:paraId="396301CA" w14:textId="77777777" w:rsidR="00051FDD" w:rsidRPr="00051FDD" w:rsidRDefault="00051FDD" w:rsidP="00051FDD">
            <w:pPr>
              <w:ind w:firstLine="0"/>
            </w:pPr>
            <w:r>
              <w:t>Henegan</w:t>
            </w:r>
          </w:p>
        </w:tc>
      </w:tr>
      <w:tr w:rsidR="00051FDD" w:rsidRPr="00051FDD" w14:paraId="057D6FA6" w14:textId="77777777" w:rsidTr="00051FDD">
        <w:tc>
          <w:tcPr>
            <w:tcW w:w="2179" w:type="dxa"/>
            <w:shd w:val="clear" w:color="auto" w:fill="auto"/>
          </w:tcPr>
          <w:p w14:paraId="46AFBE6C" w14:textId="77777777" w:rsidR="00051FDD" w:rsidRPr="00051FDD" w:rsidRDefault="00051FDD" w:rsidP="00051FDD">
            <w:pPr>
              <w:ind w:firstLine="0"/>
            </w:pPr>
            <w:r>
              <w:t>Hewitt</w:t>
            </w:r>
          </w:p>
        </w:tc>
        <w:tc>
          <w:tcPr>
            <w:tcW w:w="2179" w:type="dxa"/>
            <w:shd w:val="clear" w:color="auto" w:fill="auto"/>
          </w:tcPr>
          <w:p w14:paraId="5F290435" w14:textId="77777777" w:rsidR="00051FDD" w:rsidRPr="00051FDD" w:rsidRDefault="00051FDD" w:rsidP="00051FDD">
            <w:pPr>
              <w:ind w:firstLine="0"/>
            </w:pPr>
            <w:r>
              <w:t>Hill</w:t>
            </w:r>
          </w:p>
        </w:tc>
        <w:tc>
          <w:tcPr>
            <w:tcW w:w="2180" w:type="dxa"/>
            <w:shd w:val="clear" w:color="auto" w:fill="auto"/>
          </w:tcPr>
          <w:p w14:paraId="43935054" w14:textId="77777777" w:rsidR="00051FDD" w:rsidRPr="00051FDD" w:rsidRDefault="00051FDD" w:rsidP="00051FDD">
            <w:pPr>
              <w:ind w:firstLine="0"/>
            </w:pPr>
            <w:r>
              <w:t>Hiott</w:t>
            </w:r>
          </w:p>
        </w:tc>
      </w:tr>
      <w:tr w:rsidR="00051FDD" w:rsidRPr="00051FDD" w14:paraId="15331AB5" w14:textId="77777777" w:rsidTr="00051FDD">
        <w:tc>
          <w:tcPr>
            <w:tcW w:w="2179" w:type="dxa"/>
            <w:shd w:val="clear" w:color="auto" w:fill="auto"/>
          </w:tcPr>
          <w:p w14:paraId="3830F192" w14:textId="77777777" w:rsidR="00051FDD" w:rsidRPr="00051FDD" w:rsidRDefault="00051FDD" w:rsidP="00051FDD">
            <w:pPr>
              <w:ind w:firstLine="0"/>
            </w:pPr>
            <w:r>
              <w:t>Hixon</w:t>
            </w:r>
          </w:p>
        </w:tc>
        <w:tc>
          <w:tcPr>
            <w:tcW w:w="2179" w:type="dxa"/>
            <w:shd w:val="clear" w:color="auto" w:fill="auto"/>
          </w:tcPr>
          <w:p w14:paraId="48B045B4" w14:textId="77777777" w:rsidR="00051FDD" w:rsidRPr="00051FDD" w:rsidRDefault="00051FDD" w:rsidP="00051FDD">
            <w:pPr>
              <w:ind w:firstLine="0"/>
            </w:pPr>
            <w:r>
              <w:t>Hosey</w:t>
            </w:r>
          </w:p>
        </w:tc>
        <w:tc>
          <w:tcPr>
            <w:tcW w:w="2180" w:type="dxa"/>
            <w:shd w:val="clear" w:color="auto" w:fill="auto"/>
          </w:tcPr>
          <w:p w14:paraId="2D6EF829" w14:textId="77777777" w:rsidR="00051FDD" w:rsidRPr="00051FDD" w:rsidRDefault="00051FDD" w:rsidP="00051FDD">
            <w:pPr>
              <w:ind w:firstLine="0"/>
            </w:pPr>
            <w:r>
              <w:t>Howard</w:t>
            </w:r>
          </w:p>
        </w:tc>
      </w:tr>
      <w:tr w:rsidR="00051FDD" w:rsidRPr="00051FDD" w14:paraId="31FC18BD" w14:textId="77777777" w:rsidTr="00051FDD">
        <w:tc>
          <w:tcPr>
            <w:tcW w:w="2179" w:type="dxa"/>
            <w:shd w:val="clear" w:color="auto" w:fill="auto"/>
          </w:tcPr>
          <w:p w14:paraId="6494551D" w14:textId="77777777" w:rsidR="00051FDD" w:rsidRPr="00051FDD" w:rsidRDefault="00051FDD" w:rsidP="00051FDD">
            <w:pPr>
              <w:ind w:firstLine="0"/>
            </w:pPr>
            <w:r>
              <w:t>Huggins</w:t>
            </w:r>
          </w:p>
        </w:tc>
        <w:tc>
          <w:tcPr>
            <w:tcW w:w="2179" w:type="dxa"/>
            <w:shd w:val="clear" w:color="auto" w:fill="auto"/>
          </w:tcPr>
          <w:p w14:paraId="29921EB1" w14:textId="77777777" w:rsidR="00051FDD" w:rsidRPr="00051FDD" w:rsidRDefault="00051FDD" w:rsidP="00051FDD">
            <w:pPr>
              <w:ind w:firstLine="0"/>
            </w:pPr>
            <w:r>
              <w:t>Hyde</w:t>
            </w:r>
          </w:p>
        </w:tc>
        <w:tc>
          <w:tcPr>
            <w:tcW w:w="2180" w:type="dxa"/>
            <w:shd w:val="clear" w:color="auto" w:fill="auto"/>
          </w:tcPr>
          <w:p w14:paraId="65B02804" w14:textId="77777777" w:rsidR="00051FDD" w:rsidRPr="00051FDD" w:rsidRDefault="00051FDD" w:rsidP="00051FDD">
            <w:pPr>
              <w:ind w:firstLine="0"/>
            </w:pPr>
            <w:r>
              <w:t>Jefferson</w:t>
            </w:r>
          </w:p>
        </w:tc>
      </w:tr>
      <w:tr w:rsidR="00051FDD" w:rsidRPr="00051FDD" w14:paraId="14F243F2" w14:textId="77777777" w:rsidTr="00051FDD">
        <w:tc>
          <w:tcPr>
            <w:tcW w:w="2179" w:type="dxa"/>
            <w:shd w:val="clear" w:color="auto" w:fill="auto"/>
          </w:tcPr>
          <w:p w14:paraId="2F4DEB18" w14:textId="77777777" w:rsidR="00051FDD" w:rsidRPr="00051FDD" w:rsidRDefault="00051FDD" w:rsidP="00051FDD">
            <w:pPr>
              <w:ind w:firstLine="0"/>
            </w:pPr>
            <w:r>
              <w:t>J. E. Johnson</w:t>
            </w:r>
          </w:p>
        </w:tc>
        <w:tc>
          <w:tcPr>
            <w:tcW w:w="2179" w:type="dxa"/>
            <w:shd w:val="clear" w:color="auto" w:fill="auto"/>
          </w:tcPr>
          <w:p w14:paraId="5B40C8CA" w14:textId="77777777" w:rsidR="00051FDD" w:rsidRPr="00051FDD" w:rsidRDefault="00051FDD" w:rsidP="00051FDD">
            <w:pPr>
              <w:ind w:firstLine="0"/>
            </w:pPr>
            <w:r>
              <w:t>J. L. Johnson</w:t>
            </w:r>
          </w:p>
        </w:tc>
        <w:tc>
          <w:tcPr>
            <w:tcW w:w="2180" w:type="dxa"/>
            <w:shd w:val="clear" w:color="auto" w:fill="auto"/>
          </w:tcPr>
          <w:p w14:paraId="5F63DBC0" w14:textId="77777777" w:rsidR="00051FDD" w:rsidRPr="00051FDD" w:rsidRDefault="00051FDD" w:rsidP="00051FDD">
            <w:pPr>
              <w:ind w:firstLine="0"/>
            </w:pPr>
            <w:r>
              <w:t>K. O. Johnson</w:t>
            </w:r>
          </w:p>
        </w:tc>
      </w:tr>
      <w:tr w:rsidR="00051FDD" w:rsidRPr="00051FDD" w14:paraId="523ADD23" w14:textId="77777777" w:rsidTr="00051FDD">
        <w:tc>
          <w:tcPr>
            <w:tcW w:w="2179" w:type="dxa"/>
            <w:shd w:val="clear" w:color="auto" w:fill="auto"/>
          </w:tcPr>
          <w:p w14:paraId="2D2563AC" w14:textId="77777777" w:rsidR="00051FDD" w:rsidRPr="00051FDD" w:rsidRDefault="00051FDD" w:rsidP="00051FDD">
            <w:pPr>
              <w:ind w:firstLine="0"/>
            </w:pPr>
            <w:r>
              <w:t>Jones</w:t>
            </w:r>
          </w:p>
        </w:tc>
        <w:tc>
          <w:tcPr>
            <w:tcW w:w="2179" w:type="dxa"/>
            <w:shd w:val="clear" w:color="auto" w:fill="auto"/>
          </w:tcPr>
          <w:p w14:paraId="0E6D7F46" w14:textId="77777777" w:rsidR="00051FDD" w:rsidRPr="00051FDD" w:rsidRDefault="00051FDD" w:rsidP="00051FDD">
            <w:pPr>
              <w:ind w:firstLine="0"/>
            </w:pPr>
            <w:r>
              <w:t>King</w:t>
            </w:r>
          </w:p>
        </w:tc>
        <w:tc>
          <w:tcPr>
            <w:tcW w:w="2180" w:type="dxa"/>
            <w:shd w:val="clear" w:color="auto" w:fill="auto"/>
          </w:tcPr>
          <w:p w14:paraId="19B86657" w14:textId="77777777" w:rsidR="00051FDD" w:rsidRPr="00051FDD" w:rsidRDefault="00051FDD" w:rsidP="00051FDD">
            <w:pPr>
              <w:ind w:firstLine="0"/>
            </w:pPr>
            <w:r>
              <w:t>Kirby</w:t>
            </w:r>
          </w:p>
        </w:tc>
      </w:tr>
      <w:tr w:rsidR="00051FDD" w:rsidRPr="00051FDD" w14:paraId="0C944DC6" w14:textId="77777777" w:rsidTr="00051FDD">
        <w:tc>
          <w:tcPr>
            <w:tcW w:w="2179" w:type="dxa"/>
            <w:shd w:val="clear" w:color="auto" w:fill="auto"/>
          </w:tcPr>
          <w:p w14:paraId="37427722" w14:textId="77777777" w:rsidR="00051FDD" w:rsidRPr="00051FDD" w:rsidRDefault="00051FDD" w:rsidP="00051FDD">
            <w:pPr>
              <w:ind w:firstLine="0"/>
            </w:pPr>
            <w:r>
              <w:t>Ligon</w:t>
            </w:r>
          </w:p>
        </w:tc>
        <w:tc>
          <w:tcPr>
            <w:tcW w:w="2179" w:type="dxa"/>
            <w:shd w:val="clear" w:color="auto" w:fill="auto"/>
          </w:tcPr>
          <w:p w14:paraId="0BE13104" w14:textId="77777777" w:rsidR="00051FDD" w:rsidRPr="00051FDD" w:rsidRDefault="00051FDD" w:rsidP="00051FDD">
            <w:pPr>
              <w:ind w:firstLine="0"/>
            </w:pPr>
            <w:r>
              <w:t>Long</w:t>
            </w:r>
          </w:p>
        </w:tc>
        <w:tc>
          <w:tcPr>
            <w:tcW w:w="2180" w:type="dxa"/>
            <w:shd w:val="clear" w:color="auto" w:fill="auto"/>
          </w:tcPr>
          <w:p w14:paraId="59221BE0" w14:textId="77777777" w:rsidR="00051FDD" w:rsidRPr="00051FDD" w:rsidRDefault="00051FDD" w:rsidP="00051FDD">
            <w:pPr>
              <w:ind w:firstLine="0"/>
            </w:pPr>
            <w:r>
              <w:t>Lowe</w:t>
            </w:r>
          </w:p>
        </w:tc>
      </w:tr>
      <w:tr w:rsidR="00051FDD" w:rsidRPr="00051FDD" w14:paraId="551F89E8" w14:textId="77777777" w:rsidTr="00051FDD">
        <w:tc>
          <w:tcPr>
            <w:tcW w:w="2179" w:type="dxa"/>
            <w:shd w:val="clear" w:color="auto" w:fill="auto"/>
          </w:tcPr>
          <w:p w14:paraId="30785FE6" w14:textId="77777777" w:rsidR="00051FDD" w:rsidRPr="00051FDD" w:rsidRDefault="00051FDD" w:rsidP="00051FDD">
            <w:pPr>
              <w:ind w:firstLine="0"/>
            </w:pPr>
            <w:r>
              <w:t>Lucas</w:t>
            </w:r>
          </w:p>
        </w:tc>
        <w:tc>
          <w:tcPr>
            <w:tcW w:w="2179" w:type="dxa"/>
            <w:shd w:val="clear" w:color="auto" w:fill="auto"/>
          </w:tcPr>
          <w:p w14:paraId="1503D286" w14:textId="77777777" w:rsidR="00051FDD" w:rsidRPr="00051FDD" w:rsidRDefault="00051FDD" w:rsidP="00051FDD">
            <w:pPr>
              <w:ind w:firstLine="0"/>
            </w:pPr>
            <w:r>
              <w:t>Magnuson</w:t>
            </w:r>
          </w:p>
        </w:tc>
        <w:tc>
          <w:tcPr>
            <w:tcW w:w="2180" w:type="dxa"/>
            <w:shd w:val="clear" w:color="auto" w:fill="auto"/>
          </w:tcPr>
          <w:p w14:paraId="4EB01B99" w14:textId="77777777" w:rsidR="00051FDD" w:rsidRPr="00051FDD" w:rsidRDefault="00051FDD" w:rsidP="00051FDD">
            <w:pPr>
              <w:ind w:firstLine="0"/>
            </w:pPr>
            <w:r>
              <w:t>Matthews</w:t>
            </w:r>
          </w:p>
        </w:tc>
      </w:tr>
      <w:tr w:rsidR="00051FDD" w:rsidRPr="00051FDD" w14:paraId="25371240" w14:textId="77777777" w:rsidTr="00051FDD">
        <w:tc>
          <w:tcPr>
            <w:tcW w:w="2179" w:type="dxa"/>
            <w:shd w:val="clear" w:color="auto" w:fill="auto"/>
          </w:tcPr>
          <w:p w14:paraId="35FA7481" w14:textId="77777777" w:rsidR="00051FDD" w:rsidRPr="00051FDD" w:rsidRDefault="00051FDD" w:rsidP="00051FDD">
            <w:pPr>
              <w:ind w:firstLine="0"/>
            </w:pPr>
            <w:r>
              <w:t>May</w:t>
            </w:r>
          </w:p>
        </w:tc>
        <w:tc>
          <w:tcPr>
            <w:tcW w:w="2179" w:type="dxa"/>
            <w:shd w:val="clear" w:color="auto" w:fill="auto"/>
          </w:tcPr>
          <w:p w14:paraId="64544FEE" w14:textId="77777777" w:rsidR="00051FDD" w:rsidRPr="00051FDD" w:rsidRDefault="00051FDD" w:rsidP="00051FDD">
            <w:pPr>
              <w:ind w:firstLine="0"/>
            </w:pPr>
            <w:r>
              <w:t>McCabe</w:t>
            </w:r>
          </w:p>
        </w:tc>
        <w:tc>
          <w:tcPr>
            <w:tcW w:w="2180" w:type="dxa"/>
            <w:shd w:val="clear" w:color="auto" w:fill="auto"/>
          </w:tcPr>
          <w:p w14:paraId="118B39DA" w14:textId="77777777" w:rsidR="00051FDD" w:rsidRPr="00051FDD" w:rsidRDefault="00051FDD" w:rsidP="00051FDD">
            <w:pPr>
              <w:ind w:firstLine="0"/>
            </w:pPr>
            <w:r>
              <w:t>McCravy</w:t>
            </w:r>
          </w:p>
        </w:tc>
      </w:tr>
      <w:tr w:rsidR="00051FDD" w:rsidRPr="00051FDD" w14:paraId="18C5961D" w14:textId="77777777" w:rsidTr="00051FDD">
        <w:tc>
          <w:tcPr>
            <w:tcW w:w="2179" w:type="dxa"/>
            <w:shd w:val="clear" w:color="auto" w:fill="auto"/>
          </w:tcPr>
          <w:p w14:paraId="4CC3E19D" w14:textId="77777777" w:rsidR="00051FDD" w:rsidRPr="00051FDD" w:rsidRDefault="00051FDD" w:rsidP="00051FDD">
            <w:pPr>
              <w:ind w:firstLine="0"/>
            </w:pPr>
            <w:r>
              <w:t>McDaniel</w:t>
            </w:r>
          </w:p>
        </w:tc>
        <w:tc>
          <w:tcPr>
            <w:tcW w:w="2179" w:type="dxa"/>
            <w:shd w:val="clear" w:color="auto" w:fill="auto"/>
          </w:tcPr>
          <w:p w14:paraId="11B31F00" w14:textId="77777777" w:rsidR="00051FDD" w:rsidRPr="00051FDD" w:rsidRDefault="00051FDD" w:rsidP="00051FDD">
            <w:pPr>
              <w:ind w:firstLine="0"/>
            </w:pPr>
            <w:r>
              <w:t>McGarry</w:t>
            </w:r>
          </w:p>
        </w:tc>
        <w:tc>
          <w:tcPr>
            <w:tcW w:w="2180" w:type="dxa"/>
            <w:shd w:val="clear" w:color="auto" w:fill="auto"/>
          </w:tcPr>
          <w:p w14:paraId="1FB90A1C" w14:textId="77777777" w:rsidR="00051FDD" w:rsidRPr="00051FDD" w:rsidRDefault="00051FDD" w:rsidP="00051FDD">
            <w:pPr>
              <w:ind w:firstLine="0"/>
            </w:pPr>
            <w:r>
              <w:t>McGinnis</w:t>
            </w:r>
          </w:p>
        </w:tc>
      </w:tr>
      <w:tr w:rsidR="00051FDD" w:rsidRPr="00051FDD" w14:paraId="2A33F52E" w14:textId="77777777" w:rsidTr="00051FDD">
        <w:tc>
          <w:tcPr>
            <w:tcW w:w="2179" w:type="dxa"/>
            <w:shd w:val="clear" w:color="auto" w:fill="auto"/>
          </w:tcPr>
          <w:p w14:paraId="6F1C8404" w14:textId="77777777" w:rsidR="00051FDD" w:rsidRPr="00051FDD" w:rsidRDefault="00051FDD" w:rsidP="00051FDD">
            <w:pPr>
              <w:ind w:firstLine="0"/>
            </w:pPr>
            <w:r>
              <w:t>McKnight</w:t>
            </w:r>
          </w:p>
        </w:tc>
        <w:tc>
          <w:tcPr>
            <w:tcW w:w="2179" w:type="dxa"/>
            <w:shd w:val="clear" w:color="auto" w:fill="auto"/>
          </w:tcPr>
          <w:p w14:paraId="3401711C" w14:textId="77777777" w:rsidR="00051FDD" w:rsidRPr="00051FDD" w:rsidRDefault="00051FDD" w:rsidP="00051FDD">
            <w:pPr>
              <w:ind w:firstLine="0"/>
            </w:pPr>
            <w:r>
              <w:t>J. Moore</w:t>
            </w:r>
          </w:p>
        </w:tc>
        <w:tc>
          <w:tcPr>
            <w:tcW w:w="2180" w:type="dxa"/>
            <w:shd w:val="clear" w:color="auto" w:fill="auto"/>
          </w:tcPr>
          <w:p w14:paraId="365D0921" w14:textId="77777777" w:rsidR="00051FDD" w:rsidRPr="00051FDD" w:rsidRDefault="00051FDD" w:rsidP="00051FDD">
            <w:pPr>
              <w:ind w:firstLine="0"/>
            </w:pPr>
            <w:r>
              <w:t>T. Moore</w:t>
            </w:r>
          </w:p>
        </w:tc>
      </w:tr>
      <w:tr w:rsidR="00051FDD" w:rsidRPr="00051FDD" w14:paraId="5E44E89D" w14:textId="77777777" w:rsidTr="00051FDD">
        <w:tc>
          <w:tcPr>
            <w:tcW w:w="2179" w:type="dxa"/>
            <w:shd w:val="clear" w:color="auto" w:fill="auto"/>
          </w:tcPr>
          <w:p w14:paraId="2651B669" w14:textId="77777777" w:rsidR="00051FDD" w:rsidRPr="00051FDD" w:rsidRDefault="00051FDD" w:rsidP="00051FDD">
            <w:pPr>
              <w:ind w:firstLine="0"/>
            </w:pPr>
            <w:r>
              <w:t>D. C. Moss</w:t>
            </w:r>
          </w:p>
        </w:tc>
        <w:tc>
          <w:tcPr>
            <w:tcW w:w="2179" w:type="dxa"/>
            <w:shd w:val="clear" w:color="auto" w:fill="auto"/>
          </w:tcPr>
          <w:p w14:paraId="27CFA5AD" w14:textId="77777777" w:rsidR="00051FDD" w:rsidRPr="00051FDD" w:rsidRDefault="00051FDD" w:rsidP="00051FDD">
            <w:pPr>
              <w:ind w:firstLine="0"/>
            </w:pPr>
            <w:r>
              <w:t>V. S. Moss</w:t>
            </w:r>
          </w:p>
        </w:tc>
        <w:tc>
          <w:tcPr>
            <w:tcW w:w="2180" w:type="dxa"/>
            <w:shd w:val="clear" w:color="auto" w:fill="auto"/>
          </w:tcPr>
          <w:p w14:paraId="641394EB" w14:textId="77777777" w:rsidR="00051FDD" w:rsidRPr="00051FDD" w:rsidRDefault="00051FDD" w:rsidP="00051FDD">
            <w:pPr>
              <w:ind w:firstLine="0"/>
            </w:pPr>
            <w:r>
              <w:t>Murphy</w:t>
            </w:r>
          </w:p>
        </w:tc>
      </w:tr>
      <w:tr w:rsidR="00051FDD" w:rsidRPr="00051FDD" w14:paraId="4EC8FE5A" w14:textId="77777777" w:rsidTr="00051FDD">
        <w:tc>
          <w:tcPr>
            <w:tcW w:w="2179" w:type="dxa"/>
            <w:shd w:val="clear" w:color="auto" w:fill="auto"/>
          </w:tcPr>
          <w:p w14:paraId="149CC8CC" w14:textId="77777777" w:rsidR="00051FDD" w:rsidRPr="00051FDD" w:rsidRDefault="00051FDD" w:rsidP="00051FDD">
            <w:pPr>
              <w:ind w:firstLine="0"/>
            </w:pPr>
            <w:r>
              <w:t>Murray</w:t>
            </w:r>
          </w:p>
        </w:tc>
        <w:tc>
          <w:tcPr>
            <w:tcW w:w="2179" w:type="dxa"/>
            <w:shd w:val="clear" w:color="auto" w:fill="auto"/>
          </w:tcPr>
          <w:p w14:paraId="5DCFF3F4" w14:textId="77777777" w:rsidR="00051FDD" w:rsidRPr="00051FDD" w:rsidRDefault="00051FDD" w:rsidP="00051FDD">
            <w:pPr>
              <w:ind w:firstLine="0"/>
            </w:pPr>
            <w:r>
              <w:t>W. Newton</w:t>
            </w:r>
          </w:p>
        </w:tc>
        <w:tc>
          <w:tcPr>
            <w:tcW w:w="2180" w:type="dxa"/>
            <w:shd w:val="clear" w:color="auto" w:fill="auto"/>
          </w:tcPr>
          <w:p w14:paraId="0DCEBA2D" w14:textId="77777777" w:rsidR="00051FDD" w:rsidRPr="00051FDD" w:rsidRDefault="00051FDD" w:rsidP="00051FDD">
            <w:pPr>
              <w:ind w:firstLine="0"/>
            </w:pPr>
            <w:r>
              <w:t>Nutt</w:t>
            </w:r>
          </w:p>
        </w:tc>
      </w:tr>
      <w:tr w:rsidR="00051FDD" w:rsidRPr="00051FDD" w14:paraId="1AFCE907" w14:textId="77777777" w:rsidTr="00051FDD">
        <w:tc>
          <w:tcPr>
            <w:tcW w:w="2179" w:type="dxa"/>
            <w:shd w:val="clear" w:color="auto" w:fill="auto"/>
          </w:tcPr>
          <w:p w14:paraId="0FD2B0C5" w14:textId="77777777" w:rsidR="00051FDD" w:rsidRPr="00051FDD" w:rsidRDefault="00051FDD" w:rsidP="00051FDD">
            <w:pPr>
              <w:ind w:firstLine="0"/>
            </w:pPr>
            <w:r>
              <w:t>Oremus</w:t>
            </w:r>
          </w:p>
        </w:tc>
        <w:tc>
          <w:tcPr>
            <w:tcW w:w="2179" w:type="dxa"/>
            <w:shd w:val="clear" w:color="auto" w:fill="auto"/>
          </w:tcPr>
          <w:p w14:paraId="20D42287" w14:textId="77777777" w:rsidR="00051FDD" w:rsidRPr="00051FDD" w:rsidRDefault="00051FDD" w:rsidP="00051FDD">
            <w:pPr>
              <w:ind w:firstLine="0"/>
            </w:pPr>
            <w:r>
              <w:t>Ott</w:t>
            </w:r>
          </w:p>
        </w:tc>
        <w:tc>
          <w:tcPr>
            <w:tcW w:w="2180" w:type="dxa"/>
            <w:shd w:val="clear" w:color="auto" w:fill="auto"/>
          </w:tcPr>
          <w:p w14:paraId="053D47EC" w14:textId="77777777" w:rsidR="00051FDD" w:rsidRPr="00051FDD" w:rsidRDefault="00051FDD" w:rsidP="00051FDD">
            <w:pPr>
              <w:ind w:firstLine="0"/>
            </w:pPr>
            <w:r>
              <w:t>Pendarvis</w:t>
            </w:r>
          </w:p>
        </w:tc>
      </w:tr>
      <w:tr w:rsidR="00051FDD" w:rsidRPr="00051FDD" w14:paraId="048DACE3" w14:textId="77777777" w:rsidTr="00051FDD">
        <w:tc>
          <w:tcPr>
            <w:tcW w:w="2179" w:type="dxa"/>
            <w:shd w:val="clear" w:color="auto" w:fill="auto"/>
          </w:tcPr>
          <w:p w14:paraId="73845F2C" w14:textId="77777777" w:rsidR="00051FDD" w:rsidRPr="00051FDD" w:rsidRDefault="00051FDD" w:rsidP="00051FDD">
            <w:pPr>
              <w:ind w:firstLine="0"/>
            </w:pPr>
            <w:r>
              <w:t>Rivers</w:t>
            </w:r>
          </w:p>
        </w:tc>
        <w:tc>
          <w:tcPr>
            <w:tcW w:w="2179" w:type="dxa"/>
            <w:shd w:val="clear" w:color="auto" w:fill="auto"/>
          </w:tcPr>
          <w:p w14:paraId="38440C94" w14:textId="77777777" w:rsidR="00051FDD" w:rsidRPr="00051FDD" w:rsidRDefault="00051FDD" w:rsidP="00051FDD">
            <w:pPr>
              <w:ind w:firstLine="0"/>
            </w:pPr>
            <w:r>
              <w:t>Rose</w:t>
            </w:r>
          </w:p>
        </w:tc>
        <w:tc>
          <w:tcPr>
            <w:tcW w:w="2180" w:type="dxa"/>
            <w:shd w:val="clear" w:color="auto" w:fill="auto"/>
          </w:tcPr>
          <w:p w14:paraId="25A34B54" w14:textId="77777777" w:rsidR="00051FDD" w:rsidRPr="00051FDD" w:rsidRDefault="00051FDD" w:rsidP="00051FDD">
            <w:pPr>
              <w:ind w:firstLine="0"/>
            </w:pPr>
            <w:r>
              <w:t>Rutherford</w:t>
            </w:r>
          </w:p>
        </w:tc>
      </w:tr>
      <w:tr w:rsidR="00051FDD" w:rsidRPr="00051FDD" w14:paraId="1FB251D1" w14:textId="77777777" w:rsidTr="00051FDD">
        <w:tc>
          <w:tcPr>
            <w:tcW w:w="2179" w:type="dxa"/>
            <w:shd w:val="clear" w:color="auto" w:fill="auto"/>
          </w:tcPr>
          <w:p w14:paraId="4A2E2BFF" w14:textId="77777777" w:rsidR="00051FDD" w:rsidRPr="00051FDD" w:rsidRDefault="00051FDD" w:rsidP="00051FDD">
            <w:pPr>
              <w:ind w:firstLine="0"/>
            </w:pPr>
            <w:r>
              <w:t>Sandifer</w:t>
            </w:r>
          </w:p>
        </w:tc>
        <w:tc>
          <w:tcPr>
            <w:tcW w:w="2179" w:type="dxa"/>
            <w:shd w:val="clear" w:color="auto" w:fill="auto"/>
          </w:tcPr>
          <w:p w14:paraId="685AC3EE" w14:textId="77777777" w:rsidR="00051FDD" w:rsidRPr="00051FDD" w:rsidRDefault="00051FDD" w:rsidP="00051FDD">
            <w:pPr>
              <w:ind w:firstLine="0"/>
            </w:pPr>
            <w:r>
              <w:t>Simrill</w:t>
            </w:r>
          </w:p>
        </w:tc>
        <w:tc>
          <w:tcPr>
            <w:tcW w:w="2180" w:type="dxa"/>
            <w:shd w:val="clear" w:color="auto" w:fill="auto"/>
          </w:tcPr>
          <w:p w14:paraId="7D1B69AF" w14:textId="77777777" w:rsidR="00051FDD" w:rsidRPr="00051FDD" w:rsidRDefault="00051FDD" w:rsidP="00051FDD">
            <w:pPr>
              <w:ind w:firstLine="0"/>
            </w:pPr>
            <w:r>
              <w:t>G. M. Smith</w:t>
            </w:r>
          </w:p>
        </w:tc>
      </w:tr>
      <w:tr w:rsidR="00051FDD" w:rsidRPr="00051FDD" w14:paraId="355CD5CF" w14:textId="77777777" w:rsidTr="00051FDD">
        <w:tc>
          <w:tcPr>
            <w:tcW w:w="2179" w:type="dxa"/>
            <w:shd w:val="clear" w:color="auto" w:fill="auto"/>
          </w:tcPr>
          <w:p w14:paraId="16F9807E" w14:textId="77777777" w:rsidR="00051FDD" w:rsidRPr="00051FDD" w:rsidRDefault="00051FDD" w:rsidP="00051FDD">
            <w:pPr>
              <w:ind w:firstLine="0"/>
            </w:pPr>
            <w:r>
              <w:t>Stavrinakis</w:t>
            </w:r>
          </w:p>
        </w:tc>
        <w:tc>
          <w:tcPr>
            <w:tcW w:w="2179" w:type="dxa"/>
            <w:shd w:val="clear" w:color="auto" w:fill="auto"/>
          </w:tcPr>
          <w:p w14:paraId="7CC312C6" w14:textId="77777777" w:rsidR="00051FDD" w:rsidRPr="00051FDD" w:rsidRDefault="00051FDD" w:rsidP="00051FDD">
            <w:pPr>
              <w:ind w:firstLine="0"/>
            </w:pPr>
            <w:r>
              <w:t>Tedder</w:t>
            </w:r>
          </w:p>
        </w:tc>
        <w:tc>
          <w:tcPr>
            <w:tcW w:w="2180" w:type="dxa"/>
            <w:shd w:val="clear" w:color="auto" w:fill="auto"/>
          </w:tcPr>
          <w:p w14:paraId="62B42E30" w14:textId="77777777" w:rsidR="00051FDD" w:rsidRPr="00051FDD" w:rsidRDefault="00051FDD" w:rsidP="00051FDD">
            <w:pPr>
              <w:ind w:firstLine="0"/>
            </w:pPr>
            <w:r>
              <w:t>Thayer</w:t>
            </w:r>
          </w:p>
        </w:tc>
      </w:tr>
      <w:tr w:rsidR="00051FDD" w:rsidRPr="00051FDD" w14:paraId="0F582DC5" w14:textId="77777777" w:rsidTr="00051FDD">
        <w:tc>
          <w:tcPr>
            <w:tcW w:w="2179" w:type="dxa"/>
            <w:shd w:val="clear" w:color="auto" w:fill="auto"/>
          </w:tcPr>
          <w:p w14:paraId="45832F08" w14:textId="77777777" w:rsidR="00051FDD" w:rsidRPr="00051FDD" w:rsidRDefault="00051FDD" w:rsidP="00051FDD">
            <w:pPr>
              <w:ind w:firstLine="0"/>
            </w:pPr>
            <w:r>
              <w:t>Weeks</w:t>
            </w:r>
          </w:p>
        </w:tc>
        <w:tc>
          <w:tcPr>
            <w:tcW w:w="2179" w:type="dxa"/>
            <w:shd w:val="clear" w:color="auto" w:fill="auto"/>
          </w:tcPr>
          <w:p w14:paraId="54B00EA9" w14:textId="77777777" w:rsidR="00051FDD" w:rsidRPr="00051FDD" w:rsidRDefault="00051FDD" w:rsidP="00051FDD">
            <w:pPr>
              <w:ind w:firstLine="0"/>
            </w:pPr>
            <w:r>
              <w:t>West</w:t>
            </w:r>
          </w:p>
        </w:tc>
        <w:tc>
          <w:tcPr>
            <w:tcW w:w="2180" w:type="dxa"/>
            <w:shd w:val="clear" w:color="auto" w:fill="auto"/>
          </w:tcPr>
          <w:p w14:paraId="012F518D" w14:textId="77777777" w:rsidR="00051FDD" w:rsidRPr="00051FDD" w:rsidRDefault="00051FDD" w:rsidP="00051FDD">
            <w:pPr>
              <w:ind w:firstLine="0"/>
            </w:pPr>
            <w:r>
              <w:t>Wetmore</w:t>
            </w:r>
          </w:p>
        </w:tc>
      </w:tr>
      <w:tr w:rsidR="00051FDD" w:rsidRPr="00051FDD" w14:paraId="3DCB1CFC" w14:textId="77777777" w:rsidTr="00051FDD">
        <w:tc>
          <w:tcPr>
            <w:tcW w:w="2179" w:type="dxa"/>
            <w:shd w:val="clear" w:color="auto" w:fill="auto"/>
          </w:tcPr>
          <w:p w14:paraId="44E0A41A" w14:textId="77777777" w:rsidR="00051FDD" w:rsidRPr="00051FDD" w:rsidRDefault="00051FDD" w:rsidP="00051FDD">
            <w:pPr>
              <w:ind w:firstLine="0"/>
            </w:pPr>
            <w:r>
              <w:t>Wheeler</w:t>
            </w:r>
          </w:p>
        </w:tc>
        <w:tc>
          <w:tcPr>
            <w:tcW w:w="2179" w:type="dxa"/>
            <w:shd w:val="clear" w:color="auto" w:fill="auto"/>
          </w:tcPr>
          <w:p w14:paraId="79044E00" w14:textId="77777777" w:rsidR="00051FDD" w:rsidRPr="00051FDD" w:rsidRDefault="00051FDD" w:rsidP="00051FDD">
            <w:pPr>
              <w:ind w:firstLine="0"/>
            </w:pPr>
            <w:r>
              <w:t>White</w:t>
            </w:r>
          </w:p>
        </w:tc>
        <w:tc>
          <w:tcPr>
            <w:tcW w:w="2180" w:type="dxa"/>
            <w:shd w:val="clear" w:color="auto" w:fill="auto"/>
          </w:tcPr>
          <w:p w14:paraId="35314259" w14:textId="77777777" w:rsidR="00051FDD" w:rsidRPr="00051FDD" w:rsidRDefault="00051FDD" w:rsidP="00051FDD">
            <w:pPr>
              <w:ind w:firstLine="0"/>
            </w:pPr>
            <w:r>
              <w:t>Whitmire</w:t>
            </w:r>
          </w:p>
        </w:tc>
      </w:tr>
      <w:tr w:rsidR="00051FDD" w:rsidRPr="00051FDD" w14:paraId="3E155FAD" w14:textId="77777777" w:rsidTr="00051FDD">
        <w:tc>
          <w:tcPr>
            <w:tcW w:w="2179" w:type="dxa"/>
            <w:shd w:val="clear" w:color="auto" w:fill="auto"/>
          </w:tcPr>
          <w:p w14:paraId="3423C26B" w14:textId="77777777" w:rsidR="00051FDD" w:rsidRPr="00051FDD" w:rsidRDefault="00051FDD" w:rsidP="00051FDD">
            <w:pPr>
              <w:keepNext/>
              <w:ind w:firstLine="0"/>
            </w:pPr>
            <w:r>
              <w:t>R. Williams</w:t>
            </w:r>
          </w:p>
        </w:tc>
        <w:tc>
          <w:tcPr>
            <w:tcW w:w="2179" w:type="dxa"/>
            <w:shd w:val="clear" w:color="auto" w:fill="auto"/>
          </w:tcPr>
          <w:p w14:paraId="5AE658AA" w14:textId="77777777" w:rsidR="00051FDD" w:rsidRPr="00051FDD" w:rsidRDefault="00051FDD" w:rsidP="00051FDD">
            <w:pPr>
              <w:keepNext/>
              <w:ind w:firstLine="0"/>
            </w:pPr>
            <w:r>
              <w:t>Willis</w:t>
            </w:r>
          </w:p>
        </w:tc>
        <w:tc>
          <w:tcPr>
            <w:tcW w:w="2180" w:type="dxa"/>
            <w:shd w:val="clear" w:color="auto" w:fill="auto"/>
          </w:tcPr>
          <w:p w14:paraId="51E44AC6" w14:textId="77777777" w:rsidR="00051FDD" w:rsidRPr="00051FDD" w:rsidRDefault="00051FDD" w:rsidP="00051FDD">
            <w:pPr>
              <w:keepNext/>
              <w:ind w:firstLine="0"/>
            </w:pPr>
            <w:r>
              <w:t>Wooten</w:t>
            </w:r>
          </w:p>
        </w:tc>
      </w:tr>
      <w:tr w:rsidR="00051FDD" w:rsidRPr="00051FDD" w14:paraId="73D36DAD" w14:textId="77777777" w:rsidTr="00051FDD">
        <w:tc>
          <w:tcPr>
            <w:tcW w:w="2179" w:type="dxa"/>
            <w:shd w:val="clear" w:color="auto" w:fill="auto"/>
          </w:tcPr>
          <w:p w14:paraId="55045034" w14:textId="77777777" w:rsidR="00051FDD" w:rsidRPr="00051FDD" w:rsidRDefault="00051FDD" w:rsidP="00051FDD">
            <w:pPr>
              <w:keepNext/>
              <w:ind w:firstLine="0"/>
            </w:pPr>
            <w:r>
              <w:t>Yow</w:t>
            </w:r>
          </w:p>
        </w:tc>
        <w:tc>
          <w:tcPr>
            <w:tcW w:w="2179" w:type="dxa"/>
            <w:shd w:val="clear" w:color="auto" w:fill="auto"/>
          </w:tcPr>
          <w:p w14:paraId="2185CB5C" w14:textId="77777777" w:rsidR="00051FDD" w:rsidRPr="00051FDD" w:rsidRDefault="00051FDD" w:rsidP="00051FDD">
            <w:pPr>
              <w:keepNext/>
              <w:ind w:firstLine="0"/>
            </w:pPr>
          </w:p>
        </w:tc>
        <w:tc>
          <w:tcPr>
            <w:tcW w:w="2180" w:type="dxa"/>
            <w:shd w:val="clear" w:color="auto" w:fill="auto"/>
          </w:tcPr>
          <w:p w14:paraId="24D7548D" w14:textId="77777777" w:rsidR="00051FDD" w:rsidRPr="00051FDD" w:rsidRDefault="00051FDD" w:rsidP="00051FDD">
            <w:pPr>
              <w:keepNext/>
              <w:ind w:firstLine="0"/>
            </w:pPr>
          </w:p>
        </w:tc>
      </w:tr>
    </w:tbl>
    <w:p w14:paraId="1123787E" w14:textId="77777777" w:rsidR="00051FDD" w:rsidRDefault="00051FDD" w:rsidP="00051FDD"/>
    <w:p w14:paraId="18D229F4" w14:textId="77777777" w:rsidR="00051FDD" w:rsidRDefault="00051FDD" w:rsidP="00051FDD">
      <w:pPr>
        <w:jc w:val="center"/>
        <w:rPr>
          <w:b/>
        </w:rPr>
      </w:pPr>
      <w:r w:rsidRPr="00051FDD">
        <w:rPr>
          <w:b/>
        </w:rPr>
        <w:t>Total--100</w:t>
      </w:r>
    </w:p>
    <w:p w14:paraId="51A0479D" w14:textId="77777777" w:rsidR="00051FDD" w:rsidRDefault="00051FDD" w:rsidP="00051FDD">
      <w:pPr>
        <w:jc w:val="center"/>
        <w:rPr>
          <w:b/>
        </w:rPr>
      </w:pPr>
    </w:p>
    <w:p w14:paraId="0CE820F0" w14:textId="77777777" w:rsidR="00051FDD" w:rsidRDefault="00051FDD" w:rsidP="00051FDD">
      <w:pPr>
        <w:ind w:firstLine="0"/>
      </w:pPr>
      <w:r w:rsidRPr="00051FDD">
        <w:t xml:space="preserve"> </w:t>
      </w:r>
      <w:r>
        <w:t>Those who voted in the negative are:</w:t>
      </w:r>
    </w:p>
    <w:p w14:paraId="404454EE" w14:textId="77777777" w:rsidR="00051FDD" w:rsidRDefault="00051FDD" w:rsidP="00051FDD"/>
    <w:p w14:paraId="187AFBB7" w14:textId="77777777" w:rsidR="00051FDD" w:rsidRDefault="00051FDD" w:rsidP="00051FDD">
      <w:pPr>
        <w:jc w:val="center"/>
        <w:rPr>
          <w:b/>
        </w:rPr>
      </w:pPr>
      <w:r w:rsidRPr="00051FDD">
        <w:rPr>
          <w:b/>
        </w:rPr>
        <w:t>Total--0</w:t>
      </w:r>
    </w:p>
    <w:p w14:paraId="4117595F" w14:textId="77777777" w:rsidR="00051FDD" w:rsidRDefault="00051FDD" w:rsidP="00051FDD">
      <w:pPr>
        <w:jc w:val="center"/>
        <w:rPr>
          <w:b/>
        </w:rPr>
      </w:pPr>
    </w:p>
    <w:p w14:paraId="37CC6CB3" w14:textId="69871823" w:rsidR="00051FDD" w:rsidRDefault="00051FDD" w:rsidP="00051FDD">
      <w:r>
        <w:t>The Conference Report was adopted and a message was ordered sent to the Senate accordingly.</w:t>
      </w:r>
    </w:p>
    <w:p w14:paraId="7EB5F08B" w14:textId="77777777" w:rsidR="00BB7E6C" w:rsidRDefault="00BB7E6C" w:rsidP="00051FDD"/>
    <w:p w14:paraId="3872EB0A" w14:textId="77777777" w:rsidR="00051FDD" w:rsidRDefault="00051FDD" w:rsidP="00051FDD">
      <w:pPr>
        <w:keepNext/>
        <w:jc w:val="center"/>
        <w:rPr>
          <w:b/>
        </w:rPr>
      </w:pPr>
      <w:r w:rsidRPr="00051FDD">
        <w:rPr>
          <w:b/>
        </w:rPr>
        <w:t>S. 628--CONFERENCE REPORT ADOPTED</w:t>
      </w:r>
    </w:p>
    <w:p w14:paraId="2BAFBA92" w14:textId="77777777" w:rsidR="00051FDD" w:rsidRDefault="00051FDD" w:rsidP="00051FDD">
      <w:pPr>
        <w:jc w:val="center"/>
        <w:rPr>
          <w:b/>
        </w:rPr>
      </w:pPr>
    </w:p>
    <w:p w14:paraId="0F954803" w14:textId="77777777" w:rsidR="00051FDD" w:rsidRPr="00964E00" w:rsidRDefault="00051FDD" w:rsidP="00051FD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70" w:name="file_start431"/>
      <w:bookmarkEnd w:id="170"/>
      <w:r w:rsidRPr="00964E00">
        <w:rPr>
          <w:b/>
        </w:rPr>
        <w:t>S. 628 -- Conference Report</w:t>
      </w:r>
    </w:p>
    <w:p w14:paraId="6CF84DD0" w14:textId="77777777" w:rsidR="00051FDD" w:rsidRPr="00964E00"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964E00">
        <w:t>The General Assembly, Columbia, S.C., May 12, 2022</w:t>
      </w:r>
    </w:p>
    <w:p w14:paraId="0CCE23A5" w14:textId="77777777" w:rsidR="00051FDD" w:rsidRPr="00964E00"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5B3A26D0"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64E00">
        <w:tab/>
        <w:t>The COMMITTEE OF CONFERENCE, to whom was referred:</w:t>
      </w:r>
    </w:p>
    <w:p w14:paraId="60EFEA67"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u w:color="000000"/>
        </w:rPr>
      </w:pPr>
      <w:r w:rsidRPr="00964E00">
        <w:tab/>
        <w:t xml:space="preserve">S. 628 -- Senator Davis:  </w:t>
      </w:r>
      <w:r w:rsidRPr="00964E00">
        <w:rPr>
          <w:szCs w:val="30"/>
        </w:rPr>
        <w:t xml:space="preserve">A BILL </w:t>
      </w:r>
      <w:r w:rsidRPr="00964E00">
        <w:t xml:space="preserve">TO ENACT THE “PHARMACY ACCESS ACT”; TO AMEND CHAPTER 43, TITLE 40 OF THE 1976 CODE, RELATING TO THE SOUTH CAROLINA PHARMACY PRACTICE ACT, BY ADDING SECTIONS 40-43-210 THROUGH 40-43-280, TO PROVIDE THAT </w:t>
      </w:r>
      <w:r w:rsidRPr="00051FDD">
        <w:rPr>
          <w:color w:val="000000"/>
          <w:u w:color="000000"/>
        </w:rPr>
        <w:t>THE SOUTH CAROLINA PHARMACY PRACTICE ACT DOES NOT CREATE A DUTY OF CARE FOR A PERSON WHO PRESCRIBES OR DISPENSES A SELF</w:t>
      </w:r>
      <w:r w:rsidRPr="00051FDD">
        <w:rPr>
          <w:color w:val="000000"/>
          <w:u w:color="000000"/>
        </w:rPr>
        <w:noBreakHyphen/>
        <w:t xml:space="preserve">ADMINISTERED HORMONAL CONTRACEPTIVE OR </w:t>
      </w:r>
      <w:r w:rsidRPr="00051FDD">
        <w:rPr>
          <w:bCs/>
          <w:color w:val="000000"/>
          <w:u w:color="000000"/>
        </w:rPr>
        <w:t xml:space="preserve">ADMINISTERS AN INJECTABLE HORMONAL CONTRACEPTIVE, TO PROVIDE THAT CERTAIN PHARMACISTS MAY DISPENSE </w:t>
      </w:r>
      <w:r w:rsidRPr="00051FDD">
        <w:rPr>
          <w:color w:val="000000"/>
          <w:u w:color="000000"/>
        </w:rPr>
        <w:t>A SELF</w:t>
      </w:r>
      <w:r w:rsidRPr="00051FDD">
        <w:rPr>
          <w:color w:val="000000"/>
          <w:u w:color="000000"/>
        </w:rPr>
        <w:noBreakHyphen/>
        <w:t xml:space="preserve">ADMINISTERED HORMONAL CONTRACEPTIVE OR </w:t>
      </w:r>
      <w:r w:rsidRPr="00051FDD">
        <w:rPr>
          <w:bCs/>
          <w:color w:val="000000"/>
          <w:u w:color="000000"/>
        </w:rPr>
        <w:t>ADMINISTER AN INJECTABLE HORMONAL CONTRACEPTIVE</w:t>
      </w:r>
      <w:r w:rsidRPr="00051FDD">
        <w:rPr>
          <w:color w:val="000000"/>
          <w:u w:color="000000"/>
        </w:rPr>
        <w:t xml:space="preserve"> </w:t>
      </w:r>
      <w:r w:rsidRPr="00051FDD">
        <w:rPr>
          <w:bCs/>
          <w:color w:val="000000"/>
          <w:u w:color="000000"/>
        </w:rPr>
        <w:t>PURSUANT TO A STANDING PRESCRIPTION DRUG ORDER, TO PROVIDE A JOINT PROTOCOL FOR</w:t>
      </w:r>
      <w:r w:rsidRPr="00051FDD">
        <w:rPr>
          <w:color w:val="000000"/>
          <w:szCs w:val="18"/>
          <w:u w:color="000000"/>
          <w:shd w:val="clear" w:color="auto" w:fill="FFFFFF"/>
        </w:rPr>
        <w:t xml:space="preserve"> DISPENSING A </w:t>
      </w:r>
      <w:r w:rsidRPr="00051FDD">
        <w:rPr>
          <w:color w:val="000000"/>
          <w:u w:color="000000"/>
        </w:rPr>
        <w:t>SELF</w:t>
      </w:r>
      <w:r w:rsidRPr="00051FDD">
        <w:rPr>
          <w:color w:val="000000"/>
          <w:u w:color="000000"/>
        </w:rPr>
        <w:noBreakHyphen/>
        <w:t xml:space="preserve">ADMINISTERED HORMONAL CONTRACEPTIVE OR </w:t>
      </w:r>
      <w:r w:rsidRPr="00051FDD">
        <w:rPr>
          <w:bCs/>
          <w:color w:val="000000"/>
          <w:u w:color="000000"/>
        </w:rPr>
        <w:t>ADMINISTERING AN INJECTABLE HORMONAL CONTRACEPTIVE</w:t>
      </w:r>
      <w:r w:rsidRPr="00051FDD">
        <w:rPr>
          <w:color w:val="000000"/>
          <w:szCs w:val="18"/>
          <w:u w:color="000000"/>
          <w:shd w:val="clear" w:color="auto" w:fill="FFFFFF"/>
        </w:rPr>
        <w:t xml:space="preserve"> WITHOUT A PATIENT</w:t>
      </w:r>
      <w:r w:rsidRPr="00051FDD">
        <w:rPr>
          <w:color w:val="000000"/>
          <w:szCs w:val="18"/>
          <w:u w:color="000000"/>
          <w:shd w:val="clear" w:color="auto" w:fill="FFFFFF"/>
        </w:rPr>
        <w:noBreakHyphen/>
        <w:t>SPECIFIC WRITTEN ORDER</w:t>
      </w:r>
      <w:r w:rsidRPr="00051FDD">
        <w:rPr>
          <w:bCs/>
          <w:color w:val="000000"/>
          <w:u w:color="000000"/>
        </w:rPr>
        <w:t xml:space="preserve">, TO REQUIRE CONTINUING EDUCATION FOR A PHARMACIST DISPENSING A </w:t>
      </w:r>
      <w:r w:rsidRPr="00051FDD">
        <w:rPr>
          <w:color w:val="000000"/>
          <w:u w:color="000000"/>
        </w:rPr>
        <w:t>SELF</w:t>
      </w:r>
      <w:r w:rsidRPr="00051FDD">
        <w:rPr>
          <w:color w:val="000000"/>
          <w:u w:color="000000"/>
        </w:rPr>
        <w:noBreakHyphen/>
        <w:t xml:space="preserve">ADMINISTERED HORMONAL CONTRACEPTIVE OR </w:t>
      </w:r>
      <w:r w:rsidRPr="00051FDD">
        <w:rPr>
          <w:bCs/>
          <w:color w:val="000000"/>
          <w:u w:color="000000"/>
        </w:rPr>
        <w:t xml:space="preserve">ADMINISTERING AN INJECTABLE HORMONAL CONTRACEPTIVE, TO IMPOSE REQUIREMENTS ON A </w:t>
      </w:r>
      <w:r w:rsidRPr="00051FDD">
        <w:rPr>
          <w:color w:val="000000"/>
          <w:u w:color="000000"/>
        </w:rPr>
        <w:t>PHARMACIST WHO DISPENSES A SELF</w:t>
      </w:r>
      <w:r w:rsidRPr="00051FDD">
        <w:rPr>
          <w:color w:val="000000"/>
          <w:u w:color="000000"/>
        </w:rPr>
        <w:noBreakHyphen/>
        <w:t>ADMINISTERED HORMONAL CONTRACEPTIVE OR ADMINISTERS AN INJECTABLE HORMONAL CONTRACEPTIVE, TO PROVIDE THAT A PRESCRIBER WHO ISSUES A STANDING PRESCRIPTION DRUG ORDER FOR A SELF</w:t>
      </w:r>
      <w:r w:rsidRPr="00051FDD">
        <w:rPr>
          <w:color w:val="000000"/>
          <w:u w:color="000000"/>
        </w:rPr>
        <w:noBreakHyphen/>
        <w:t xml:space="preserve">ADMINISTERED HORMONAL CONTRACEPTIVE OR </w:t>
      </w:r>
      <w:r w:rsidRPr="00051FDD">
        <w:rPr>
          <w:bCs/>
          <w:color w:val="000000"/>
          <w:u w:color="000000"/>
        </w:rPr>
        <w:t>INJECTABLE HORMONAL CONTRACEPTIVE</w:t>
      </w:r>
      <w:r w:rsidRPr="00051FDD">
        <w:rPr>
          <w:color w:val="000000"/>
          <w:u w:color="000000"/>
        </w:rPr>
        <w:t xml:space="preserve"> IS NOT LIABLE FOR ANY CIVIL DAMAGES FOR ACTS OR OMISSIONS RESULTING FROM THE DISPENSING OR ADMINISTERING OF THE CONTRACEPTIVE</w:t>
      </w:r>
      <w:r w:rsidRPr="00051FDD">
        <w:rPr>
          <w:bCs/>
          <w:color w:val="000000"/>
          <w:u w:color="000000"/>
        </w:rPr>
        <w:t xml:space="preserve">, AND TO PROVIDE THAT THE SOUTH CAROLINA PHARMACY PRACTICE ACT SHALL NOT BE CONSTRUED TO REQUIRE A PHARMACIST TO </w:t>
      </w:r>
      <w:r w:rsidRPr="00051FDD">
        <w:rPr>
          <w:u w:color="000000"/>
        </w:rPr>
        <w:t xml:space="preserve">DISPENSE, ADMINISTER, INJECT, OR OTHERWISE PROVIDE HORMONAL CONTRACEPTIVES; AND TO AMEND ARTICLE 1, CHAPTER 6, TITLE 44 OF THE 1976 CODE, RELATING TO THE DEPARTMENT OF HEALTH AND HUMAN SERVICES, BY ADDING </w:t>
      </w:r>
      <w:r w:rsidRPr="00051FDD">
        <w:rPr>
          <w:color w:val="000000"/>
          <w:u w:color="000000"/>
        </w:rPr>
        <w:t>SECTION 44-6-115,</w:t>
      </w:r>
      <w:r w:rsidRPr="00051FDD">
        <w:rPr>
          <w:u w:color="000000"/>
        </w:rPr>
        <w:t xml:space="preserve"> TO </w:t>
      </w:r>
      <w:r w:rsidRPr="00051FDD">
        <w:rPr>
          <w:bCs/>
          <w:color w:val="000000"/>
          <w:u w:color="000000"/>
        </w:rPr>
        <w:t>PROVIDE FOR PHARMACIST SERVICES COVERED UNDER MEDICAID; AND TO DEFINE NECESSARY TERMS</w:t>
      </w:r>
      <w:r w:rsidRPr="00051FDD">
        <w:rPr>
          <w:u w:color="000000"/>
        </w:rPr>
        <w:t>.</w:t>
      </w:r>
    </w:p>
    <w:p w14:paraId="6F006062" w14:textId="77777777" w:rsidR="00091995" w:rsidRPr="00964E00" w:rsidRDefault="00091995"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14:paraId="7C7E902D" w14:textId="77777777" w:rsidR="00051FDD" w:rsidRPr="00964E00"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64E00">
        <w:tab/>
        <w:t>Beg leave to report that they have duly and carefully considered the same and recommend:</w:t>
      </w:r>
    </w:p>
    <w:p w14:paraId="1E6E02DD" w14:textId="77777777" w:rsidR="00051FDD" w:rsidRPr="00964E00"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64E00">
        <w:tab/>
        <w:t xml:space="preserve">That the same do pass with the following amendments: </w:t>
      </w:r>
    </w:p>
    <w:p w14:paraId="7D709D24" w14:textId="77777777" w:rsidR="00051FDD" w:rsidRPr="00964E00"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64E00">
        <w:tab/>
        <w:t>Amend the bill, as and if amended, by striking all after the enacting words and inserting:</w:t>
      </w:r>
    </w:p>
    <w:p w14:paraId="6FAE36C3"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u w:color="000000"/>
        </w:rPr>
      </w:pPr>
      <w:r w:rsidRPr="00964E00">
        <w:tab/>
        <w:t>/</w:t>
      </w:r>
      <w:r w:rsidRPr="00964E00">
        <w:tab/>
        <w:t>SECTION</w:t>
      </w:r>
      <w:r w:rsidRPr="00964E00">
        <w:tab/>
        <w:t>1.</w:t>
      </w:r>
      <w:r w:rsidRPr="00964E00">
        <w:tab/>
      </w:r>
      <w:r w:rsidRPr="00051FDD">
        <w:rPr>
          <w:bCs/>
          <w:u w:color="000000"/>
        </w:rPr>
        <w:t>This act shall be referred to as the “Pharmacy Access Act”.</w:t>
      </w:r>
    </w:p>
    <w:p w14:paraId="51A1DF6F"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u w:color="000000"/>
        </w:rPr>
      </w:pPr>
      <w:r w:rsidRPr="00051FDD">
        <w:rPr>
          <w:bCs/>
          <w:u w:color="000000"/>
        </w:rPr>
        <w:tab/>
        <w:t>SECTION</w:t>
      </w:r>
      <w:r w:rsidRPr="00051FDD">
        <w:rPr>
          <w:bCs/>
          <w:u w:color="000000"/>
        </w:rPr>
        <w:tab/>
        <w:t>2.</w:t>
      </w:r>
      <w:r w:rsidRPr="00051FDD">
        <w:rPr>
          <w:bCs/>
          <w:u w:color="000000"/>
        </w:rPr>
        <w:tab/>
        <w:t>Chapter 43, Title 40 of the 1976 Code is amended by adding:</w:t>
      </w:r>
    </w:p>
    <w:p w14:paraId="4A058EF9"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051FDD">
        <w:rPr>
          <w:bCs/>
          <w:u w:color="000000"/>
        </w:rPr>
        <w:tab/>
        <w:t>“Section 40</w:t>
      </w:r>
      <w:r w:rsidRPr="00051FDD">
        <w:rPr>
          <w:bCs/>
          <w:u w:color="000000"/>
        </w:rPr>
        <w:noBreakHyphen/>
        <w:t>43</w:t>
      </w:r>
      <w:r w:rsidRPr="00051FDD">
        <w:rPr>
          <w:bCs/>
          <w:u w:color="000000"/>
        </w:rPr>
        <w:noBreakHyphen/>
        <w:t>210.</w:t>
      </w:r>
      <w:r w:rsidRPr="00051FDD">
        <w:rPr>
          <w:bCs/>
          <w:u w:color="000000"/>
        </w:rPr>
        <w:tab/>
      </w:r>
      <w:r w:rsidRPr="00051FDD">
        <w:rPr>
          <w:u w:color="000000"/>
        </w:rPr>
        <w:t>As used in this chapter:</w:t>
      </w:r>
    </w:p>
    <w:p w14:paraId="524AC4A4"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(1)</w:t>
      </w:r>
      <w:r w:rsidRPr="00051FDD">
        <w:rPr>
          <w:rFonts w:eastAsia="Calibri"/>
          <w:u w:color="000000"/>
        </w:rPr>
        <w:tab/>
        <w:t>‘Administer’ has the same meaning as in Section 40</w:t>
      </w:r>
      <w:r w:rsidRPr="00051FDD">
        <w:rPr>
          <w:rFonts w:eastAsia="Calibri"/>
          <w:u w:color="000000"/>
        </w:rPr>
        <w:noBreakHyphen/>
        <w:t>43</w:t>
      </w:r>
      <w:r w:rsidRPr="00051FDD">
        <w:rPr>
          <w:rFonts w:eastAsia="Calibri"/>
          <w:u w:color="000000"/>
        </w:rPr>
        <w:noBreakHyphen/>
        <w:t>30.</w:t>
      </w:r>
    </w:p>
    <w:p w14:paraId="1966ADC8"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(2)</w:t>
      </w:r>
      <w:r w:rsidRPr="00051FDD">
        <w:rPr>
          <w:rFonts w:eastAsia="Calibri"/>
          <w:u w:color="000000"/>
        </w:rPr>
        <w:tab/>
        <w:t>‘Department’ means the Department of Labor, Licensing and Regulation.</w:t>
      </w:r>
    </w:p>
    <w:p w14:paraId="1325A235"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(3)</w:t>
      </w:r>
      <w:r w:rsidRPr="00051FDD">
        <w:rPr>
          <w:rFonts w:eastAsia="Calibri"/>
          <w:u w:color="000000"/>
        </w:rPr>
        <w:tab/>
        <w:t>‘Dispense’ has the same meaning as in Section 40</w:t>
      </w:r>
      <w:r w:rsidRPr="00051FDD">
        <w:rPr>
          <w:rFonts w:eastAsia="Calibri"/>
          <w:u w:color="000000"/>
        </w:rPr>
        <w:noBreakHyphen/>
        <w:t>43</w:t>
      </w:r>
      <w:r w:rsidRPr="00051FDD">
        <w:rPr>
          <w:rFonts w:eastAsia="Calibri"/>
          <w:u w:color="000000"/>
        </w:rPr>
        <w:noBreakHyphen/>
        <w:t>30.</w:t>
      </w:r>
    </w:p>
    <w:p w14:paraId="25CC88D9"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(4)</w:t>
      </w:r>
      <w:r w:rsidRPr="00051FDD">
        <w:rPr>
          <w:rFonts w:eastAsia="Calibri"/>
          <w:u w:color="000000"/>
        </w:rPr>
        <w:tab/>
        <w:t>‘Injectable hormonal contraceptive’ means a drug composed of a hormone or a combination of hormones that is approved by the United States Food and Drug Administration to prevent pregnancy and that a practitioner administers to a patient by injection. ‘Injectable hormonal contraceptive’ does not include any drug intended to terminate a pregnancy.</w:t>
      </w:r>
    </w:p>
    <w:p w14:paraId="32AAAC26"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(5)</w:t>
      </w:r>
      <w:r w:rsidRPr="00051FDD">
        <w:rPr>
          <w:rFonts w:eastAsia="Calibri"/>
          <w:u w:color="000000"/>
        </w:rPr>
        <w:tab/>
        <w:t>‘Patient counseling’ has the same meaning as in Section 40</w:t>
      </w:r>
      <w:r w:rsidRPr="00051FDD">
        <w:rPr>
          <w:rFonts w:eastAsia="Calibri"/>
          <w:u w:color="000000"/>
        </w:rPr>
        <w:noBreakHyphen/>
        <w:t>43</w:t>
      </w:r>
      <w:r w:rsidRPr="00051FDD">
        <w:rPr>
          <w:rFonts w:eastAsia="Calibri"/>
          <w:u w:color="000000"/>
        </w:rPr>
        <w:noBreakHyphen/>
        <w:t>30.</w:t>
      </w:r>
    </w:p>
    <w:p w14:paraId="589AF3F0"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(6)</w:t>
      </w:r>
      <w:r w:rsidRPr="00051FDD">
        <w:rPr>
          <w:rFonts w:eastAsia="Calibri"/>
          <w:u w:color="000000"/>
        </w:rPr>
        <w:tab/>
        <w:t>‘Pharmacist’ has the same meaning as in Section 40</w:t>
      </w:r>
      <w:r w:rsidRPr="00051FDD">
        <w:rPr>
          <w:rFonts w:eastAsia="Calibri"/>
          <w:u w:color="000000"/>
        </w:rPr>
        <w:noBreakHyphen/>
        <w:t>43</w:t>
      </w:r>
      <w:r w:rsidRPr="00051FDD">
        <w:rPr>
          <w:rFonts w:eastAsia="Calibri"/>
          <w:u w:color="000000"/>
        </w:rPr>
        <w:noBreakHyphen/>
        <w:t>30.</w:t>
      </w:r>
    </w:p>
    <w:p w14:paraId="4B8D18A0"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(7)</w:t>
      </w:r>
      <w:r w:rsidRPr="00051FDD">
        <w:rPr>
          <w:rFonts w:eastAsia="Calibri"/>
          <w:u w:color="000000"/>
        </w:rPr>
        <w:tab/>
        <w:t>‘Practitioner’ has the same meaning as in Section 40</w:t>
      </w:r>
      <w:r w:rsidRPr="00051FDD">
        <w:rPr>
          <w:rFonts w:eastAsia="Calibri"/>
          <w:u w:color="000000"/>
        </w:rPr>
        <w:noBreakHyphen/>
        <w:t>47</w:t>
      </w:r>
      <w:r w:rsidRPr="00051FDD">
        <w:rPr>
          <w:rFonts w:eastAsia="Calibri"/>
          <w:u w:color="000000"/>
        </w:rPr>
        <w:noBreakHyphen/>
        <w:t>20.</w:t>
      </w:r>
    </w:p>
    <w:p w14:paraId="7EF6952D"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(8)</w:t>
      </w:r>
      <w:r w:rsidRPr="00051FDD">
        <w:rPr>
          <w:rFonts w:eastAsia="Calibri"/>
          <w:u w:color="000000"/>
        </w:rPr>
        <w:tab/>
        <w:t>‘Prescriber’ means a physician licensed pursuant to Chapter 47, Title 40; an advanced practice registered nurse licensed pursuant to Chapter 33, Title 40 and prescribing in accordance with the requirements of that chapter; or a physician assistant licensed pursuant to Article 7, Chapter 47, Title 40 and prescribing in accordance with the requirements of that article.</w:t>
      </w:r>
    </w:p>
    <w:p w14:paraId="54C5E47F"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(9)</w:t>
      </w:r>
      <w:r w:rsidRPr="00051FDD">
        <w:rPr>
          <w:rFonts w:eastAsia="Calibri"/>
          <w:u w:color="000000"/>
        </w:rPr>
        <w:tab/>
        <w:t>‘Self</w:t>
      </w:r>
      <w:r w:rsidRPr="00051FDD">
        <w:rPr>
          <w:rFonts w:eastAsia="Calibri"/>
          <w:u w:color="000000"/>
        </w:rPr>
        <w:noBreakHyphen/>
        <w:t>administered hormonal contraceptive’ means a drug composed of a hormone or a combination of hormones that is approved by the United States Food and Drug Administration to prevent pregnancy and that the patient to whom the drug is prescribed may administer to himself. ‘Self</w:t>
      </w:r>
      <w:r w:rsidRPr="00051FDD">
        <w:rPr>
          <w:rFonts w:eastAsia="Calibri"/>
          <w:u w:color="000000"/>
        </w:rPr>
        <w:noBreakHyphen/>
        <w:t>administered hormonal contraceptive’ includes an oral hormonal contraceptive, a hormonal vaginal ring, and a hormonal contraceptive patch. ‘Self</w:t>
      </w:r>
      <w:r w:rsidRPr="00051FDD">
        <w:rPr>
          <w:rFonts w:eastAsia="Calibri"/>
          <w:u w:color="000000"/>
        </w:rPr>
        <w:noBreakHyphen/>
        <w:t>administered hormonal contraceptive’ does not include any drug intended to terminate a pregnancy.</w:t>
      </w:r>
    </w:p>
    <w:p w14:paraId="46DBAD6F"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u w:color="000000"/>
        </w:rPr>
      </w:pPr>
      <w:r w:rsidRPr="00051FDD">
        <w:rPr>
          <w:u w:color="000000"/>
        </w:rPr>
        <w:tab/>
        <w:t xml:space="preserve">Section </w:t>
      </w:r>
      <w:r w:rsidRPr="00051FDD">
        <w:rPr>
          <w:bCs/>
          <w:u w:color="000000"/>
        </w:rPr>
        <w:t>40</w:t>
      </w:r>
      <w:r w:rsidRPr="00051FDD">
        <w:rPr>
          <w:bCs/>
          <w:u w:color="000000"/>
        </w:rPr>
        <w:noBreakHyphen/>
        <w:t>43</w:t>
      </w:r>
      <w:r w:rsidRPr="00051FDD">
        <w:rPr>
          <w:bCs/>
          <w:u w:color="000000"/>
        </w:rPr>
        <w:noBreakHyphen/>
        <w:t>230</w:t>
      </w:r>
      <w:r w:rsidRPr="00051FDD">
        <w:rPr>
          <w:u w:color="000000"/>
        </w:rPr>
        <w:t>.</w:t>
      </w:r>
      <w:r w:rsidRPr="00051FDD">
        <w:rPr>
          <w:u w:color="000000"/>
        </w:rPr>
        <w:tab/>
        <w:t>(A)</w:t>
      </w:r>
      <w:r w:rsidRPr="00051FDD">
        <w:rPr>
          <w:u w:color="000000"/>
        </w:rPr>
        <w:tab/>
        <w:t xml:space="preserve">A person licensed under the South Carolina Pharmacy Practice Act who is </w:t>
      </w:r>
      <w:r w:rsidRPr="00051FDD">
        <w:rPr>
          <w:bCs/>
          <w:u w:color="000000"/>
        </w:rPr>
        <w:t xml:space="preserve">acting in good faith and exercising reasonable care as a pharmacist and who is employed by a hospital or a pharmacy that is permitted by this State may dispense </w:t>
      </w:r>
      <w:r w:rsidRPr="00051FDD">
        <w:rPr>
          <w:u w:color="000000"/>
        </w:rPr>
        <w:t>a self</w:t>
      </w:r>
      <w:r w:rsidRPr="00051FDD">
        <w:rPr>
          <w:u w:color="000000"/>
        </w:rPr>
        <w:noBreakHyphen/>
        <w:t xml:space="preserve">administered hormonal contraceptive or </w:t>
      </w:r>
      <w:r w:rsidRPr="00051FDD">
        <w:rPr>
          <w:bCs/>
          <w:u w:color="000000"/>
        </w:rPr>
        <w:t>administer an injectable hormonal contraceptive</w:t>
      </w:r>
      <w:r w:rsidRPr="00051FDD">
        <w:rPr>
          <w:u w:color="000000"/>
        </w:rPr>
        <w:t xml:space="preserve"> </w:t>
      </w:r>
      <w:r w:rsidRPr="00051FDD">
        <w:rPr>
          <w:bCs/>
          <w:u w:color="000000"/>
        </w:rPr>
        <w:t>pursuant to a standing order by a prescriber to a patient who is:</w:t>
      </w:r>
    </w:p>
    <w:p w14:paraId="7499583B"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u w:color="000000"/>
        </w:rPr>
      </w:pPr>
      <w:r w:rsidRPr="00051FDD">
        <w:rPr>
          <w:bCs/>
          <w:u w:color="000000"/>
        </w:rPr>
        <w:tab/>
      </w:r>
      <w:r w:rsidRPr="00051FDD">
        <w:rPr>
          <w:bCs/>
          <w:u w:color="000000"/>
        </w:rPr>
        <w:tab/>
        <w:t>(1)</w:t>
      </w:r>
      <w:r w:rsidRPr="00051FDD">
        <w:rPr>
          <w:bCs/>
          <w:u w:color="000000"/>
        </w:rPr>
        <w:tab/>
        <w:t>eighteen</w:t>
      </w:r>
      <w:r w:rsidRPr="00051FDD">
        <w:rPr>
          <w:u w:color="000000"/>
        </w:rPr>
        <w:t xml:space="preserve"> years of age or older; or</w:t>
      </w:r>
    </w:p>
    <w:p w14:paraId="39DAD8A1"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051FDD">
        <w:rPr>
          <w:u w:color="000000"/>
        </w:rPr>
        <w:tab/>
      </w:r>
      <w:r w:rsidRPr="00051FDD">
        <w:rPr>
          <w:u w:color="000000"/>
        </w:rPr>
        <w:tab/>
        <w:t>(2)</w:t>
      </w:r>
      <w:r w:rsidRPr="00051FDD">
        <w:rPr>
          <w:u w:color="000000"/>
        </w:rPr>
        <w:tab/>
        <w:t>under eighteen years of age if the person has evidence of a previous prescription from a practitioner for a self</w:t>
      </w:r>
      <w:r w:rsidRPr="00051FDD">
        <w:rPr>
          <w:u w:color="000000"/>
        </w:rPr>
        <w:noBreakHyphen/>
        <w:t>administered hormonal contraceptive or an injectable hormonal contraceptive.</w:t>
      </w:r>
      <w:r w:rsidRPr="00051FDD">
        <w:rPr>
          <w:u w:color="000000"/>
        </w:rPr>
        <w:tab/>
      </w:r>
    </w:p>
    <w:p w14:paraId="1BB56272"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u w:color="000000"/>
        </w:rPr>
      </w:pPr>
      <w:r w:rsidRPr="00051FDD">
        <w:rPr>
          <w:bCs/>
          <w:u w:color="000000"/>
        </w:rPr>
        <w:tab/>
        <w:t>(B)</w:t>
      </w:r>
      <w:r w:rsidRPr="00051FDD">
        <w:rPr>
          <w:bCs/>
          <w:u w:color="000000"/>
        </w:rPr>
        <w:tab/>
        <w:t>Nothing in this section requires a pharmacist to dispense a self-administered hormonal contraceptive or administer an injectable hormonal contraceptive. Nothing in this article shall be construed to amend a pharmacist’s duties to dispense or otherwise provide contraception prescribed by another provider.</w:t>
      </w:r>
    </w:p>
    <w:p w14:paraId="188E6D9B"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szCs w:val="18"/>
          <w:u w:color="000000"/>
          <w:shd w:val="clear" w:color="auto" w:fill="FFFFFF"/>
        </w:rPr>
      </w:pPr>
      <w:r w:rsidRPr="00051FDD">
        <w:rPr>
          <w:rFonts w:eastAsia="Calibri"/>
          <w:u w:color="000000"/>
        </w:rPr>
        <w:tab/>
        <w:t>Section 40</w:t>
      </w:r>
      <w:r w:rsidRPr="00051FDD">
        <w:rPr>
          <w:rFonts w:eastAsia="Calibri"/>
          <w:u w:color="000000"/>
        </w:rPr>
        <w:noBreakHyphen/>
        <w:t>43</w:t>
      </w:r>
      <w:r w:rsidRPr="00051FDD">
        <w:rPr>
          <w:rFonts w:eastAsia="Calibri"/>
          <w:u w:color="000000"/>
        </w:rPr>
        <w:noBreakHyphen/>
        <w:t>240.</w:t>
      </w:r>
      <w:r w:rsidRPr="00051FDD">
        <w:rPr>
          <w:rFonts w:eastAsia="Calibri"/>
          <w:u w:color="000000"/>
        </w:rPr>
        <w:tab/>
        <w:t>(A)</w:t>
      </w:r>
      <w:r w:rsidRPr="00051FDD">
        <w:rPr>
          <w:rFonts w:eastAsia="Calibri"/>
          <w:u w:color="000000"/>
        </w:rPr>
        <w:tab/>
      </w:r>
      <w:r w:rsidRPr="00051FDD">
        <w:rPr>
          <w:rFonts w:eastAsia="Calibri"/>
          <w:szCs w:val="18"/>
          <w:u w:color="000000"/>
          <w:shd w:val="clear" w:color="auto" w:fill="FFFFFF"/>
        </w:rPr>
        <w:t xml:space="preserve">The Board of Medical Examiners and the Board of </w:t>
      </w:r>
      <w:r w:rsidRPr="00051FDD">
        <w:rPr>
          <w:rFonts w:eastAsia="Calibri"/>
          <w:bCs/>
          <w:szCs w:val="18"/>
          <w:u w:color="000000"/>
          <w:shd w:val="clear" w:color="auto" w:fill="FFFFFF"/>
        </w:rPr>
        <w:t>Pharmacy</w:t>
      </w:r>
      <w:r w:rsidRPr="00051FDD">
        <w:rPr>
          <w:rFonts w:eastAsia="Calibri"/>
          <w:szCs w:val="18"/>
          <w:u w:color="000000"/>
          <w:shd w:val="clear" w:color="auto" w:fill="FFFFFF"/>
        </w:rPr>
        <w:t xml:space="preserve"> must issue a written joint protocol to authorize a pharmacist to dispense a </w:t>
      </w:r>
      <w:r w:rsidRPr="00051FDD">
        <w:rPr>
          <w:rFonts w:eastAsia="Calibri"/>
          <w:u w:color="000000"/>
        </w:rPr>
        <w:t>self</w:t>
      </w:r>
      <w:r w:rsidRPr="00051FDD">
        <w:rPr>
          <w:rFonts w:eastAsia="Calibri"/>
          <w:u w:color="000000"/>
        </w:rPr>
        <w:noBreakHyphen/>
        <w:t xml:space="preserve">administered hormonal contraceptive or </w:t>
      </w:r>
      <w:r w:rsidRPr="00051FDD">
        <w:rPr>
          <w:rFonts w:eastAsia="Calibri"/>
          <w:bCs/>
          <w:u w:color="000000"/>
        </w:rPr>
        <w:t>administer an injectable hormonal contraceptive</w:t>
      </w:r>
      <w:r w:rsidRPr="00051FDD">
        <w:rPr>
          <w:rFonts w:eastAsia="Calibri"/>
          <w:szCs w:val="18"/>
          <w:u w:color="000000"/>
          <w:shd w:val="clear" w:color="auto" w:fill="FFFFFF"/>
        </w:rPr>
        <w:t xml:space="preserve"> without a patient</w:t>
      </w:r>
      <w:r w:rsidRPr="00051FDD">
        <w:rPr>
          <w:rFonts w:eastAsia="Calibri"/>
          <w:szCs w:val="18"/>
          <w:u w:color="000000"/>
          <w:shd w:val="clear" w:color="auto" w:fill="FFFFFF"/>
        </w:rPr>
        <w:noBreakHyphen/>
        <w:t>specific written order.</w:t>
      </w:r>
    </w:p>
    <w:p w14:paraId="2B0FA402"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bCs/>
          <w:u w:color="000000"/>
        </w:rPr>
      </w:pPr>
      <w:r w:rsidRPr="00051FDD">
        <w:rPr>
          <w:rFonts w:eastAsia="Calibri"/>
          <w:u w:color="000000"/>
        </w:rPr>
        <w:tab/>
        <w:t>(B)</w:t>
      </w:r>
      <w:r w:rsidRPr="00051FDD">
        <w:rPr>
          <w:rFonts w:eastAsia="Calibri"/>
          <w:u w:color="000000"/>
        </w:rPr>
        <w:tab/>
        <w:t>The written joint protocol must address, at a minimum, the following requirements:</w:t>
      </w:r>
    </w:p>
    <w:p w14:paraId="1213AC42"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(1)</w:t>
      </w:r>
      <w:r w:rsidRPr="00051FDD">
        <w:rPr>
          <w:rFonts w:eastAsia="Calibri"/>
          <w:u w:color="000000"/>
        </w:rPr>
        <w:tab/>
        <w:t>education or training requirements that the Board of Medical Examiners and the Board of Pharmacy determine to be necessary for a pharmacist to dispense a self</w:t>
      </w:r>
      <w:r w:rsidRPr="00051FDD">
        <w:rPr>
          <w:rFonts w:eastAsia="Calibri"/>
          <w:u w:color="000000"/>
        </w:rPr>
        <w:noBreakHyphen/>
        <w:t>administered hormonal contraceptive or administer an injectable hormonal contraceptive;</w:t>
      </w:r>
    </w:p>
    <w:p w14:paraId="17C4170D"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(2)</w:t>
      </w:r>
      <w:r w:rsidRPr="00051FDD">
        <w:rPr>
          <w:rFonts w:eastAsia="Calibri"/>
          <w:u w:color="000000"/>
        </w:rPr>
        <w:tab/>
        <w:t>information that a pharmacist must provide to a patient prior to dispensing a self</w:t>
      </w:r>
      <w:r w:rsidRPr="00051FDD">
        <w:rPr>
          <w:rFonts w:eastAsia="Calibri"/>
          <w:u w:color="000000"/>
        </w:rPr>
        <w:noBreakHyphen/>
        <w:t>administered hormonal contraceptive or administering an injectable hormonal contraceptive and confirmation that the required information was provided to the patient;</w:t>
      </w:r>
    </w:p>
    <w:p w14:paraId="58B5149B"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(3)</w:t>
      </w:r>
      <w:r w:rsidRPr="00051FDD">
        <w:rPr>
          <w:rFonts w:eastAsia="Calibri"/>
          <w:u w:color="000000"/>
        </w:rPr>
        <w:tab/>
        <w:t>documentation regarding the dispensing of a self</w:t>
      </w:r>
      <w:r w:rsidRPr="00051FDD">
        <w:rPr>
          <w:rFonts w:eastAsia="Calibri"/>
          <w:u w:color="000000"/>
        </w:rPr>
        <w:noBreakHyphen/>
        <w:t>administered hormonal contraceptive or the administering of an injectable hormonal contraceptive;</w:t>
      </w:r>
    </w:p>
    <w:p w14:paraId="35E451B4"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(4)</w:t>
      </w:r>
      <w:r w:rsidRPr="00051FDD">
        <w:rPr>
          <w:rFonts w:eastAsia="Calibri"/>
          <w:u w:color="000000"/>
        </w:rPr>
        <w:tab/>
        <w:t>notification to a patient’s designated practitioner that a self</w:t>
      </w:r>
      <w:r w:rsidRPr="00051FDD">
        <w:rPr>
          <w:rFonts w:eastAsia="Calibri"/>
          <w:u w:color="000000"/>
        </w:rPr>
        <w:noBreakHyphen/>
        <w:t>administered hormonal contraceptive was dispensed to the patient or that an injectable hormonal contraceptive was administered to the patient;</w:t>
      </w:r>
    </w:p>
    <w:p w14:paraId="131F469A"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(5)</w:t>
      </w:r>
      <w:r w:rsidRPr="00051FDD">
        <w:rPr>
          <w:rFonts w:eastAsia="Calibri"/>
          <w:u w:color="000000"/>
        </w:rPr>
        <w:tab/>
        <w:t>evaluation and review of the dispensing and administration practices used by pharmacists authorized to dispense a self</w:t>
      </w:r>
      <w:r w:rsidRPr="00051FDD">
        <w:rPr>
          <w:rFonts w:eastAsia="Calibri"/>
          <w:u w:color="000000"/>
        </w:rPr>
        <w:noBreakHyphen/>
        <w:t>administered hormonal contraceptive or administer an injectable hormonal contraceptive; and</w:t>
      </w:r>
    </w:p>
    <w:p w14:paraId="31E43E1D"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(6)</w:t>
      </w:r>
      <w:r w:rsidRPr="00051FDD">
        <w:rPr>
          <w:rFonts w:eastAsia="Calibri"/>
          <w:u w:color="000000"/>
        </w:rPr>
        <w:tab/>
        <w:t>any additional provisions that the Board of Medical Examiners and the Board of Pharmacy determine to be necessary or appropriate for inclusion in the protocol, including any reporting requirements.</w:t>
      </w:r>
    </w:p>
    <w:p w14:paraId="1C2FB2E8"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t>(C)</w:t>
      </w:r>
      <w:r w:rsidRPr="00051FDD">
        <w:rPr>
          <w:rFonts w:eastAsia="Calibri"/>
          <w:u w:color="000000"/>
        </w:rPr>
        <w:tab/>
        <w:t>For each new patient requesting contraception and at least every twelve months for each returning patient, the written joint protocol must require a pharmacist dispensing or administering contraceptives pursuant to this chapter to:</w:t>
      </w:r>
    </w:p>
    <w:p w14:paraId="6CEF35FC"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(1)</w:t>
      </w:r>
      <w:r w:rsidRPr="00051FDD">
        <w:rPr>
          <w:rFonts w:eastAsia="Calibri"/>
          <w:u w:color="000000"/>
        </w:rPr>
        <w:tab/>
        <w:t>obtain a completed self</w:t>
      </w:r>
      <w:r w:rsidRPr="00051FDD">
        <w:rPr>
          <w:rFonts w:eastAsia="Calibri"/>
          <w:u w:color="000000"/>
        </w:rPr>
        <w:noBreakHyphen/>
        <w:t>screening risk assessment;</w:t>
      </w:r>
    </w:p>
    <w:p w14:paraId="2FF6FE3B"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(2)</w:t>
      </w:r>
      <w:r w:rsidRPr="00051FDD">
        <w:rPr>
          <w:rFonts w:eastAsia="Calibri"/>
          <w:u w:color="000000"/>
        </w:rPr>
        <w:tab/>
        <w:t>utilize a standardized procedure as established by the Board of Medical Examiners and the Board of Pharmacy to perform a patient assessment;</w:t>
      </w:r>
    </w:p>
    <w:p w14:paraId="3183F6AD"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(3)</w:t>
      </w:r>
      <w:r w:rsidRPr="00051FDD">
        <w:rPr>
          <w:rFonts w:eastAsia="Calibri"/>
          <w:u w:color="000000"/>
        </w:rPr>
        <w:tab/>
        <w:t>dispense, if clinically appropriate, a self</w:t>
      </w:r>
      <w:r w:rsidRPr="00051FDD">
        <w:rPr>
          <w:rFonts w:eastAsia="Calibri"/>
          <w:u w:color="000000"/>
        </w:rPr>
        <w:noBreakHyphen/>
        <w:t>administered hormonal contraceptive or administer an injectable hormonal contraceptive, or refer the patient to a practitioner;</w:t>
      </w:r>
    </w:p>
    <w:p w14:paraId="2E9B0B23"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(4)</w:t>
      </w:r>
      <w:r w:rsidRPr="00051FDD">
        <w:rPr>
          <w:rFonts w:eastAsia="Calibri"/>
          <w:u w:color="000000"/>
        </w:rPr>
        <w:tab/>
        <w:t>provide the patient with a visit summary;</w:t>
      </w:r>
    </w:p>
    <w:p w14:paraId="0D0711B7"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(5)</w:t>
      </w:r>
      <w:r w:rsidRPr="00051FDD">
        <w:rPr>
          <w:rFonts w:eastAsia="Calibri"/>
          <w:u w:color="000000"/>
        </w:rPr>
        <w:tab/>
        <w:t>advise the patient to consult with a practitioner;</w:t>
      </w:r>
    </w:p>
    <w:p w14:paraId="633F3E58"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(6)</w:t>
      </w:r>
      <w:r w:rsidRPr="00051FDD">
        <w:rPr>
          <w:rFonts w:eastAsia="Calibri"/>
          <w:u w:color="000000"/>
        </w:rPr>
        <w:tab/>
        <w:t>refer any patient who may be subject to abuse to the appropriate social services agency; and</w:t>
      </w:r>
    </w:p>
    <w:p w14:paraId="0C479DE6"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(7)</w:t>
      </w:r>
      <w:r w:rsidRPr="00051FDD">
        <w:rPr>
          <w:rFonts w:eastAsia="Calibri"/>
          <w:u w:color="000000"/>
        </w:rPr>
        <w:tab/>
        <w:t>ensure that the pharmacy provides appropriate space to prevent the spread of infection and ensure confidentiality.</w:t>
      </w:r>
    </w:p>
    <w:p w14:paraId="3281318F"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t>(D)</w:t>
      </w:r>
      <w:r w:rsidRPr="00051FDD">
        <w:rPr>
          <w:rFonts w:eastAsia="Calibri"/>
          <w:u w:color="000000"/>
        </w:rPr>
        <w:tab/>
        <w:t>The Board of Medical Examiners and the Board of Pharmacy may appoint an advisory committee of healthcare professionals licensed in this State to advise and assist in the development of the joint protocol for their consideration.</w:t>
      </w:r>
    </w:p>
    <w:p w14:paraId="21570CD9"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t>Section 40</w:t>
      </w:r>
      <w:r w:rsidRPr="00051FDD">
        <w:rPr>
          <w:rFonts w:eastAsia="Calibri"/>
          <w:u w:color="000000"/>
        </w:rPr>
        <w:noBreakHyphen/>
        <w:t>43</w:t>
      </w:r>
      <w:r w:rsidRPr="00051FDD">
        <w:rPr>
          <w:rFonts w:eastAsia="Calibri"/>
          <w:u w:color="000000"/>
        </w:rPr>
        <w:noBreakHyphen/>
        <w:t>250.</w:t>
      </w:r>
      <w:r w:rsidRPr="00051FDD">
        <w:rPr>
          <w:rFonts w:eastAsia="Calibri"/>
          <w:u w:color="000000"/>
        </w:rPr>
        <w:tab/>
        <w:t>(A)</w:t>
      </w:r>
      <w:r w:rsidRPr="00051FDD">
        <w:rPr>
          <w:rFonts w:eastAsia="Calibri"/>
          <w:u w:color="000000"/>
        </w:rPr>
        <w:tab/>
        <w:t>Prior to dispensing self</w:t>
      </w:r>
      <w:r w:rsidRPr="00051FDD">
        <w:rPr>
          <w:rFonts w:eastAsia="Calibri"/>
          <w:u w:color="000000"/>
        </w:rPr>
        <w:noBreakHyphen/>
        <w:t>administered hormonal contraceptives or administering injectable hormonal contraceptives pursuant to Section 40</w:t>
      </w:r>
      <w:r w:rsidRPr="00051FDD">
        <w:rPr>
          <w:rFonts w:eastAsia="Calibri"/>
          <w:u w:color="000000"/>
        </w:rPr>
        <w:noBreakHyphen/>
        <w:t>43</w:t>
      </w:r>
      <w:r w:rsidRPr="00051FDD">
        <w:rPr>
          <w:rFonts w:eastAsia="Calibri"/>
          <w:u w:color="000000"/>
        </w:rPr>
        <w:noBreakHyphen/>
        <w:t>240, a pharmacist must have completed a certificate program that has been accredited by the American Council for Pharmacy Education or a similar health authority or professional body approved by the Board of Pharmacy and the Board of Medical Examiners, as specified in the joint protocol, that is program</w:t>
      </w:r>
      <w:r w:rsidRPr="00051FDD">
        <w:rPr>
          <w:rFonts w:eastAsia="Calibri"/>
          <w:u w:color="000000"/>
        </w:rPr>
        <w:noBreakHyphen/>
        <w:t>specific to self</w:t>
      </w:r>
      <w:r w:rsidRPr="00051FDD">
        <w:rPr>
          <w:rFonts w:eastAsia="Calibri"/>
          <w:u w:color="000000"/>
        </w:rPr>
        <w:noBreakHyphen/>
        <w:t>administered hormonal contraceptives or injectable hormonal contraceptives, that includes the application of the United States Medical Eligibility Criteria for Contraceptive Use, and that includes other Centers for Disease Control and Prevention guidance on contraception. To maintain eligibility, a pharmacist must complete at least one hour of continuing education per year that is offered by an entity approved by the Board of Medical Examiners and the Board of Pharmacy.</w:t>
      </w:r>
    </w:p>
    <w:p w14:paraId="2394A8C4"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t>(B)</w:t>
      </w:r>
      <w:r w:rsidRPr="00051FDD">
        <w:rPr>
          <w:rFonts w:eastAsia="Calibri"/>
          <w:u w:color="000000"/>
        </w:rPr>
        <w:tab/>
        <w:t>An equivalent, curriculum</w:t>
      </w:r>
      <w:r w:rsidRPr="00051FDD">
        <w:rPr>
          <w:rFonts w:eastAsia="Calibri"/>
          <w:u w:color="000000"/>
        </w:rPr>
        <w:noBreakHyphen/>
        <w:t>based training program completed on or after January 2021 in an accredited South Carolina pharmacy school satisfies the initial education requirement.</w:t>
      </w:r>
    </w:p>
    <w:p w14:paraId="191B2911"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bCs/>
          <w:u w:color="000000"/>
        </w:rPr>
        <w:tab/>
        <w:t>Section 40</w:t>
      </w:r>
      <w:r w:rsidRPr="00051FDD">
        <w:rPr>
          <w:rFonts w:eastAsia="Calibri"/>
          <w:bCs/>
          <w:u w:color="000000"/>
        </w:rPr>
        <w:noBreakHyphen/>
        <w:t>43</w:t>
      </w:r>
      <w:r w:rsidRPr="00051FDD">
        <w:rPr>
          <w:rFonts w:eastAsia="Calibri"/>
          <w:bCs/>
          <w:u w:color="000000"/>
        </w:rPr>
        <w:noBreakHyphen/>
        <w:t>260.</w:t>
      </w:r>
      <w:r w:rsidRPr="00051FDD">
        <w:rPr>
          <w:rFonts w:eastAsia="Calibri"/>
          <w:bCs/>
          <w:u w:color="000000"/>
        </w:rPr>
        <w:tab/>
      </w:r>
      <w:r w:rsidRPr="00051FDD">
        <w:rPr>
          <w:rFonts w:eastAsia="Calibri"/>
          <w:u w:color="000000"/>
        </w:rPr>
        <w:t>(A)</w:t>
      </w:r>
      <w:r w:rsidRPr="00051FDD">
        <w:rPr>
          <w:rFonts w:eastAsia="Calibri"/>
          <w:u w:color="000000"/>
        </w:rPr>
        <w:tab/>
        <w:t>A pharmacist who dispenses a self</w:t>
      </w:r>
      <w:r w:rsidRPr="00051FDD">
        <w:rPr>
          <w:rFonts w:eastAsia="Calibri"/>
          <w:u w:color="000000"/>
        </w:rPr>
        <w:noBreakHyphen/>
        <w:t>administered hormonal contraceptive or administers an injectable hormonal contraceptive pursuant to this chapter shall:</w:t>
      </w:r>
    </w:p>
    <w:p w14:paraId="42033E0D"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(1)</w:t>
      </w:r>
      <w:r w:rsidRPr="00051FDD">
        <w:rPr>
          <w:rFonts w:eastAsia="Calibri"/>
          <w:u w:color="000000"/>
        </w:rPr>
        <w:tab/>
        <w:t>obtain a completed self</w:t>
      </w:r>
      <w:r w:rsidRPr="00051FDD">
        <w:rPr>
          <w:rFonts w:eastAsia="Calibri"/>
          <w:u w:color="000000"/>
        </w:rPr>
        <w:noBreakHyphen/>
        <w:t>screening risk assessment questionnaire that has been approved by the department, in collaboration with the Board of Pharmacy and the Board of Medical Examiners, from the patient before dispensing the self</w:t>
      </w:r>
      <w:r w:rsidRPr="00051FDD">
        <w:rPr>
          <w:rFonts w:eastAsia="Calibri"/>
          <w:u w:color="000000"/>
        </w:rPr>
        <w:noBreakHyphen/>
        <w:t>administered hormonal contraceptive or administering the injectable hormonal contraceptive. If the results of the assessment indicate that it is unsafe to dispense a self</w:t>
      </w:r>
      <w:r w:rsidRPr="00051FDD">
        <w:rPr>
          <w:rFonts w:eastAsia="Calibri"/>
          <w:u w:color="000000"/>
        </w:rPr>
        <w:noBreakHyphen/>
        <w:t>administered hormonal contraceptive or administer an injectable hormonal contraceptive to a patient, then the pharmacist may not dispense a self</w:t>
      </w:r>
      <w:r w:rsidRPr="00051FDD">
        <w:rPr>
          <w:rFonts w:eastAsia="Calibri"/>
          <w:u w:color="000000"/>
        </w:rPr>
        <w:noBreakHyphen/>
        <w:t>administered hormonal contraceptive or administer an injectable hormonal contraceptive to the patient, shall refer the patient to a practitioner, and may not continue to dispense a self</w:t>
      </w:r>
      <w:r w:rsidRPr="00051FDD">
        <w:rPr>
          <w:rFonts w:eastAsia="Calibri"/>
          <w:u w:color="000000"/>
        </w:rPr>
        <w:noBreakHyphen/>
        <w:t>administered hormonal contraceptive or administer an injectable hormonal contraceptive to the patient for more than twenty</w:t>
      </w:r>
      <w:r w:rsidRPr="00051FDD">
        <w:rPr>
          <w:rFonts w:eastAsia="Calibri"/>
          <w:u w:color="000000"/>
        </w:rPr>
        <w:noBreakHyphen/>
        <w:t>four months after the date of the initial prescription without evidence that the patient has consulted with a practitioner during the preceding twenty</w:t>
      </w:r>
      <w:r w:rsidRPr="00051FDD">
        <w:rPr>
          <w:rFonts w:eastAsia="Calibri"/>
          <w:u w:color="000000"/>
        </w:rPr>
        <w:noBreakHyphen/>
        <w:t>four months; and</w:t>
      </w:r>
    </w:p>
    <w:p w14:paraId="11706080"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(2)</w:t>
      </w:r>
      <w:r w:rsidRPr="00051FDD">
        <w:rPr>
          <w:rFonts w:eastAsia="Calibri"/>
          <w:u w:color="000000"/>
        </w:rPr>
        <w:tab/>
        <w:t>provide the patient with written information regarding:</w:t>
      </w:r>
    </w:p>
    <w:p w14:paraId="1F32D7EF"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r>
      <w:r w:rsidRPr="00051FDD">
        <w:rPr>
          <w:rFonts w:eastAsia="Calibri"/>
          <w:u w:color="000000"/>
        </w:rPr>
        <w:tab/>
        <w:t>(a)</w:t>
      </w:r>
      <w:r w:rsidRPr="00051FDD">
        <w:rPr>
          <w:rFonts w:eastAsia="Calibri"/>
          <w:u w:color="000000"/>
        </w:rPr>
        <w:tab/>
        <w:t>the importance of seeing the patient’s practitioner annually to obtain recommended tests and screening;</w:t>
      </w:r>
    </w:p>
    <w:p w14:paraId="7C929F99"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r>
      <w:r w:rsidRPr="00051FDD">
        <w:rPr>
          <w:rFonts w:eastAsia="Calibri"/>
          <w:u w:color="000000"/>
        </w:rPr>
        <w:tab/>
        <w:t>(b)</w:t>
      </w:r>
      <w:r w:rsidRPr="00051FDD">
        <w:rPr>
          <w:rFonts w:eastAsia="Calibri"/>
          <w:u w:color="000000"/>
        </w:rPr>
        <w:tab/>
        <w:t>the effectiveness and availability of long</w:t>
      </w:r>
      <w:r w:rsidRPr="00051FDD">
        <w:rPr>
          <w:rFonts w:eastAsia="Calibri"/>
          <w:u w:color="000000"/>
        </w:rPr>
        <w:noBreakHyphen/>
        <w:t>acting reversible contraceptives as an alternative to self</w:t>
      </w:r>
      <w:r w:rsidRPr="00051FDD">
        <w:rPr>
          <w:rFonts w:eastAsia="Calibri"/>
          <w:u w:color="000000"/>
        </w:rPr>
        <w:noBreakHyphen/>
        <w:t>administered hormonal contraceptives or injectable hormonal contraceptives;</w:t>
      </w:r>
    </w:p>
    <w:p w14:paraId="20019E21"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r>
      <w:r w:rsidRPr="00051FDD">
        <w:rPr>
          <w:rFonts w:eastAsia="Calibri"/>
          <w:u w:color="000000"/>
        </w:rPr>
        <w:tab/>
        <w:t>(c)</w:t>
      </w:r>
      <w:r w:rsidRPr="00051FDD">
        <w:rPr>
          <w:rFonts w:eastAsia="Calibri"/>
          <w:u w:color="000000"/>
        </w:rPr>
        <w:tab/>
        <w:t xml:space="preserve">a copy of the record of the encounter with the patient that includes the patient’s completed assessment questionnaire pursuant to item (1); </w:t>
      </w:r>
    </w:p>
    <w:p w14:paraId="791C210A"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r>
      <w:r w:rsidRPr="00051FDD">
        <w:rPr>
          <w:rFonts w:eastAsia="Calibri"/>
          <w:u w:color="000000"/>
        </w:rPr>
        <w:tab/>
        <w:t>(d)</w:t>
      </w:r>
      <w:r w:rsidRPr="00051FDD">
        <w:rPr>
          <w:rFonts w:eastAsia="Calibri"/>
          <w:u w:color="000000"/>
        </w:rPr>
        <w:tab/>
        <w:t>a description of the contraceptive dispensed or administered, or the basis for not dispensing or administering a contraceptive;</w:t>
      </w:r>
    </w:p>
    <w:p w14:paraId="472C80A8"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r>
      <w:r w:rsidRPr="00051FDD">
        <w:rPr>
          <w:rFonts w:eastAsia="Calibri"/>
          <w:u w:color="000000"/>
        </w:rPr>
        <w:tab/>
        <w:t>(e)</w:t>
      </w:r>
      <w:r w:rsidRPr="00051FDD">
        <w:rPr>
          <w:rFonts w:eastAsia="Calibri"/>
          <w:u w:color="000000"/>
        </w:rPr>
        <w:tab/>
        <w:t>the South Carolina Medicaid program and how to apply for Medicaid benefits; and</w:t>
      </w:r>
    </w:p>
    <w:p w14:paraId="115088F9"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r>
      <w:r w:rsidRPr="00051FDD">
        <w:rPr>
          <w:rFonts w:eastAsia="Calibri"/>
          <w:u w:color="000000"/>
        </w:rPr>
        <w:tab/>
        <w:t>(f)</w:t>
      </w:r>
      <w:r w:rsidRPr="00051FDD">
        <w:rPr>
          <w:rFonts w:eastAsia="Calibri"/>
          <w:u w:color="000000"/>
        </w:rPr>
        <w:tab/>
        <w:t>the effectiveness of abstinence in preventing pregnancy and contracting a sexually transmitted infection or disease. The materials shall include the following: Abstinence is the choice not to have sex. This method is one hundred percent effective in preventing pregnancy and infection as long as all sexual contact is avoided, including vaginal, oral, and anal sex.</w:t>
      </w:r>
    </w:p>
    <w:p w14:paraId="59A36710"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t>(B)</w:t>
      </w:r>
      <w:r w:rsidRPr="00051FDD">
        <w:rPr>
          <w:rFonts w:eastAsia="Calibri"/>
          <w:u w:color="000000"/>
        </w:rPr>
        <w:tab/>
        <w:t>If a pharmacist dispenses a self</w:t>
      </w:r>
      <w:r w:rsidRPr="00051FDD">
        <w:rPr>
          <w:rFonts w:eastAsia="Calibri"/>
          <w:u w:color="000000"/>
        </w:rPr>
        <w:noBreakHyphen/>
        <w:t>administered hormonal contraceptive or administers an injectable hormonal contraceptive to a patient, then the pharmacist shall, at a minimum, provide patient counseling to the patient regarding:</w:t>
      </w:r>
    </w:p>
    <w:p w14:paraId="6CB5A9E6"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(1)</w:t>
      </w:r>
      <w:r w:rsidRPr="00051FDD">
        <w:rPr>
          <w:rFonts w:eastAsia="Calibri"/>
          <w:u w:color="000000"/>
        </w:rPr>
        <w:tab/>
        <w:t>the appropriate administration and storage of a self</w:t>
      </w:r>
      <w:r w:rsidRPr="00051FDD">
        <w:rPr>
          <w:rFonts w:eastAsia="Calibri"/>
          <w:u w:color="000000"/>
        </w:rPr>
        <w:noBreakHyphen/>
        <w:t>administered hormonal contraceptive, if appropriate;</w:t>
      </w:r>
    </w:p>
    <w:p w14:paraId="1043DBA3"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(2)</w:t>
      </w:r>
      <w:r w:rsidRPr="00051FDD">
        <w:rPr>
          <w:rFonts w:eastAsia="Calibri"/>
          <w:u w:color="000000"/>
        </w:rPr>
        <w:tab/>
        <w:t>any potential side effects and risks of a self</w:t>
      </w:r>
      <w:r w:rsidRPr="00051FDD">
        <w:rPr>
          <w:rFonts w:eastAsia="Calibri"/>
          <w:u w:color="000000"/>
        </w:rPr>
        <w:noBreakHyphen/>
        <w:t>administered hormonal contraceptive or injectable hormonal contraceptive;</w:t>
      </w:r>
    </w:p>
    <w:p w14:paraId="164DB217"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(3)</w:t>
      </w:r>
      <w:r w:rsidRPr="00051FDD">
        <w:rPr>
          <w:rFonts w:eastAsia="Calibri"/>
          <w:u w:color="000000"/>
        </w:rPr>
        <w:tab/>
        <w:t>the need for backup contraception;</w:t>
      </w:r>
    </w:p>
    <w:p w14:paraId="3DB5E6D6"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(4)</w:t>
      </w:r>
      <w:r w:rsidRPr="00051FDD">
        <w:rPr>
          <w:rFonts w:eastAsia="Calibri"/>
          <w:u w:color="000000"/>
        </w:rPr>
        <w:tab/>
        <w:t>when to seek emergency medical attention; and</w:t>
      </w:r>
    </w:p>
    <w:p w14:paraId="0665685A"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(5)</w:t>
      </w:r>
      <w:r w:rsidRPr="00051FDD">
        <w:rPr>
          <w:rFonts w:eastAsia="Calibri"/>
          <w:u w:color="000000"/>
        </w:rPr>
        <w:tab/>
        <w:t>the risk of contracting a sexually transmitted infection or disease, along with ways to reduce the risk of contraction.</w:t>
      </w:r>
    </w:p>
    <w:p w14:paraId="7B60F88B"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051FDD">
        <w:rPr>
          <w:bCs/>
          <w:u w:color="000000"/>
        </w:rPr>
        <w:tab/>
        <w:t>Section 40</w:t>
      </w:r>
      <w:r w:rsidRPr="00051FDD">
        <w:rPr>
          <w:bCs/>
          <w:u w:color="000000"/>
        </w:rPr>
        <w:noBreakHyphen/>
        <w:t>43</w:t>
      </w:r>
      <w:r w:rsidRPr="00051FDD">
        <w:rPr>
          <w:bCs/>
          <w:u w:color="000000"/>
        </w:rPr>
        <w:noBreakHyphen/>
        <w:t>270.</w:t>
      </w:r>
      <w:r w:rsidRPr="00051FDD">
        <w:rPr>
          <w:bCs/>
          <w:u w:color="000000"/>
        </w:rPr>
        <w:tab/>
        <w:t>(A)</w:t>
      </w:r>
      <w:r w:rsidRPr="00051FDD">
        <w:rPr>
          <w:bCs/>
          <w:u w:color="000000"/>
        </w:rPr>
        <w:tab/>
      </w:r>
      <w:r w:rsidRPr="00051FDD">
        <w:rPr>
          <w:u w:color="000000"/>
        </w:rPr>
        <w:t>A prescriber who issues a standing prescription drug order in accordance with Section 40</w:t>
      </w:r>
      <w:r w:rsidRPr="00051FDD">
        <w:rPr>
          <w:u w:color="000000"/>
        </w:rPr>
        <w:noBreakHyphen/>
        <w:t>43</w:t>
      </w:r>
      <w:r w:rsidRPr="00051FDD">
        <w:rPr>
          <w:u w:color="000000"/>
        </w:rPr>
        <w:noBreakHyphen/>
        <w:t>260 is not liable for any civil damages for acts or omissions resulting from the dispensing of a self</w:t>
      </w:r>
      <w:r w:rsidRPr="00051FDD">
        <w:rPr>
          <w:u w:color="000000"/>
        </w:rPr>
        <w:noBreakHyphen/>
        <w:t>administered hormonal contraceptive or the administering of an injectable hormonal contraceptive under this chapter.</w:t>
      </w:r>
    </w:p>
    <w:p w14:paraId="522BE102"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051FDD">
        <w:rPr>
          <w:u w:color="000000"/>
        </w:rPr>
        <w:tab/>
        <w:t>(B)</w:t>
      </w:r>
      <w:r w:rsidRPr="00051FDD">
        <w:rPr>
          <w:u w:color="000000"/>
        </w:rPr>
        <w:tab/>
        <w:t>A pharmacist who dispenses a self-administered hormonal contraceptive or administers an injectable hormonal contraceptive in accordance with the provisions of this article is not as a result of an act or omission subject to civil or criminal liability or to professional disciplinary action.”</w:t>
      </w:r>
    </w:p>
    <w:p w14:paraId="2DB8E558"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051FDD">
        <w:rPr>
          <w:u w:color="000000"/>
        </w:rPr>
        <w:tab/>
        <w:t>SECTION</w:t>
      </w:r>
      <w:r w:rsidRPr="00051FDD">
        <w:rPr>
          <w:u w:color="000000"/>
        </w:rPr>
        <w:tab/>
        <w:t>3.</w:t>
      </w:r>
      <w:r w:rsidRPr="00051FDD">
        <w:rPr>
          <w:u w:color="000000"/>
        </w:rPr>
        <w:tab/>
        <w:t>Article 1, Chapter 6, Title 44 of the 1976 Code is amended by adding:</w:t>
      </w:r>
    </w:p>
    <w:p w14:paraId="29433D82"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051FDD">
        <w:rPr>
          <w:u w:color="000000"/>
        </w:rPr>
        <w:tab/>
        <w:t>“Section 44</w:t>
      </w:r>
      <w:r w:rsidRPr="00051FDD">
        <w:rPr>
          <w:u w:color="000000"/>
        </w:rPr>
        <w:noBreakHyphen/>
        <w:t>6</w:t>
      </w:r>
      <w:r w:rsidRPr="00051FDD">
        <w:rPr>
          <w:u w:color="000000"/>
        </w:rPr>
        <w:noBreakHyphen/>
        <w:t>115.</w:t>
      </w:r>
      <w:r w:rsidRPr="00051FDD">
        <w:rPr>
          <w:u w:color="000000"/>
        </w:rPr>
        <w:tab/>
        <w:t>(A)</w:t>
      </w:r>
      <w:r w:rsidRPr="00051FDD">
        <w:rPr>
          <w:u w:color="000000"/>
        </w:rPr>
        <w:tab/>
        <w:t>Pharmacy services are a benefit under South Carolina Medicaid, subject to approval by the federal Centers for Medicare and Medicaid Services. The department shall establish a fee schedule for the list of pharmacy services.</w:t>
      </w:r>
    </w:p>
    <w:p w14:paraId="139B6438"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t>(B)(1)</w:t>
      </w:r>
      <w:r w:rsidRPr="00051FDD">
        <w:rPr>
          <w:rFonts w:eastAsia="Calibri"/>
          <w:u w:color="000000"/>
        </w:rPr>
        <w:tab/>
        <w:t>The following services are covered pharmacy services that may be provided to a Medicaid beneficiary:</w:t>
      </w:r>
    </w:p>
    <w:p w14:paraId="4B607077"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r>
      <w:r w:rsidRPr="00051FDD">
        <w:rPr>
          <w:rFonts w:eastAsia="Calibri"/>
          <w:u w:color="000000"/>
        </w:rPr>
        <w:tab/>
        <w:t>(a)</w:t>
      </w:r>
      <w:r w:rsidRPr="00051FDD">
        <w:rPr>
          <w:rFonts w:eastAsia="Calibri"/>
          <w:u w:color="000000"/>
        </w:rPr>
        <w:tab/>
        <w:t>dispensing self</w:t>
      </w:r>
      <w:r w:rsidRPr="00051FDD">
        <w:rPr>
          <w:rFonts w:eastAsia="Calibri"/>
          <w:u w:color="000000"/>
        </w:rPr>
        <w:noBreakHyphen/>
        <w:t>administered hormonal contraceptives, as outlined and authorized in Section 40</w:t>
      </w:r>
      <w:r w:rsidRPr="00051FDD">
        <w:rPr>
          <w:rFonts w:eastAsia="Calibri"/>
          <w:u w:color="000000"/>
        </w:rPr>
        <w:noBreakHyphen/>
        <w:t>43</w:t>
      </w:r>
      <w:r w:rsidRPr="00051FDD">
        <w:rPr>
          <w:rFonts w:eastAsia="Calibri"/>
          <w:u w:color="000000"/>
        </w:rPr>
        <w:noBreakHyphen/>
        <w:t>230; and</w:t>
      </w:r>
    </w:p>
    <w:p w14:paraId="4DC760F1"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r>
      <w:r w:rsidRPr="00051FDD">
        <w:rPr>
          <w:rFonts w:eastAsia="Calibri"/>
          <w:u w:color="000000"/>
        </w:rPr>
        <w:tab/>
        <w:t>(b)</w:t>
      </w:r>
      <w:r w:rsidRPr="00051FDD">
        <w:rPr>
          <w:rFonts w:eastAsia="Calibri"/>
          <w:u w:color="000000"/>
        </w:rPr>
        <w:tab/>
        <w:t>administering injectable hormonal contraceptives, as outlined and authorized in Section 40</w:t>
      </w:r>
      <w:r w:rsidRPr="00051FDD">
        <w:rPr>
          <w:rFonts w:eastAsia="Calibri"/>
          <w:u w:color="000000"/>
        </w:rPr>
        <w:noBreakHyphen/>
        <w:t>43</w:t>
      </w:r>
      <w:r w:rsidRPr="00051FDD">
        <w:rPr>
          <w:rFonts w:eastAsia="Calibri"/>
          <w:u w:color="000000"/>
        </w:rPr>
        <w:noBreakHyphen/>
        <w:t>230.</w:t>
      </w:r>
    </w:p>
    <w:p w14:paraId="74DEE3FA"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(2)</w:t>
      </w:r>
      <w:r w:rsidRPr="00051FDD">
        <w:rPr>
          <w:rFonts w:eastAsia="Calibri"/>
          <w:u w:color="000000"/>
        </w:rPr>
        <w:tab/>
        <w:t>Covered pharmacy services shall be subject to department protocols and utilization controls.</w:t>
      </w:r>
    </w:p>
    <w:p w14:paraId="25DCD346"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t>(C)</w:t>
      </w:r>
      <w:r w:rsidRPr="00051FDD">
        <w:rPr>
          <w:rFonts w:eastAsia="Calibri"/>
          <w:u w:color="000000"/>
        </w:rPr>
        <w:tab/>
        <w:t>A pharmacist shall be enrolled as an ordering, referring, and dispensing provider under the Medicaid program prior to rendering a pharmacist service that is submitted by a Medicaid pharmacy provider for reimbursement pursuant to this section.</w:t>
      </w:r>
    </w:p>
    <w:p w14:paraId="23A1FC2C"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t>(D)</w:t>
      </w:r>
      <w:r w:rsidRPr="00051FDD">
        <w:rPr>
          <w:rFonts w:eastAsia="Calibri"/>
          <w:u w:color="000000"/>
        </w:rPr>
        <w:tab/>
        <w:t>The director of the department shall seek any necessary federal approvals to implement this section. This section shall not be implemented until the necessary federal approvals are obtained and shall be implemented only to the extent that federal financial participation is available.</w:t>
      </w:r>
    </w:p>
    <w:p w14:paraId="1853F25D"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051FDD">
        <w:rPr>
          <w:u w:color="000000"/>
        </w:rPr>
        <w:tab/>
        <w:t>(E)</w:t>
      </w:r>
      <w:r w:rsidRPr="00051FDD">
        <w:rPr>
          <w:u w:color="000000"/>
        </w:rPr>
        <w:tab/>
        <w:t>This section does not restrict or prohibit any services currently provided by pharmacists as authorized by law, including, but not limited to, this chapter or the Medicaid state plan.”</w:t>
      </w:r>
    </w:p>
    <w:p w14:paraId="09835546"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18"/>
          <w:u w:color="000000"/>
          <w:shd w:val="clear" w:color="auto" w:fill="FFFFFF"/>
        </w:rPr>
      </w:pPr>
      <w:r w:rsidRPr="00051FDD">
        <w:rPr>
          <w:u w:color="000000"/>
        </w:rPr>
        <w:tab/>
        <w:t>SECTION</w:t>
      </w:r>
      <w:r w:rsidRPr="00051FDD">
        <w:rPr>
          <w:u w:color="000000"/>
        </w:rPr>
        <w:tab/>
      </w:r>
      <w:r w:rsidRPr="00964E00">
        <w:t>4.</w:t>
      </w:r>
      <w:r w:rsidRPr="00964E00">
        <w:tab/>
      </w:r>
      <w:r w:rsidRPr="00051FDD">
        <w:rPr>
          <w:bCs/>
          <w:u w:color="000000"/>
        </w:rPr>
        <w:t>T</w:t>
      </w:r>
      <w:r w:rsidRPr="00051FDD">
        <w:rPr>
          <w:szCs w:val="18"/>
          <w:u w:color="000000"/>
          <w:shd w:val="clear" w:color="auto" w:fill="FFFFFF"/>
        </w:rPr>
        <w:t xml:space="preserve">he Board of Medical Examiners and the Board of </w:t>
      </w:r>
      <w:r w:rsidRPr="00051FDD">
        <w:rPr>
          <w:bCs/>
          <w:szCs w:val="18"/>
          <w:u w:color="000000"/>
          <w:shd w:val="clear" w:color="auto" w:fill="FFFFFF"/>
        </w:rPr>
        <w:t>Pharmacy</w:t>
      </w:r>
      <w:r w:rsidRPr="00051FDD">
        <w:rPr>
          <w:szCs w:val="18"/>
          <w:u w:color="000000"/>
          <w:shd w:val="clear" w:color="auto" w:fill="FFFFFF"/>
        </w:rPr>
        <w:t xml:space="preserve"> must issue a written joint protocol </w:t>
      </w:r>
      <w:r w:rsidRPr="00964E00">
        <w:t xml:space="preserve">pursuant to </w:t>
      </w:r>
      <w:r w:rsidRPr="00051FDD">
        <w:rPr>
          <w:u w:color="000000"/>
        </w:rPr>
        <w:t xml:space="preserve">Section </w:t>
      </w:r>
      <w:r w:rsidRPr="00051FDD">
        <w:rPr>
          <w:bCs/>
          <w:u w:color="000000"/>
        </w:rPr>
        <w:t>40</w:t>
      </w:r>
      <w:r w:rsidRPr="00051FDD">
        <w:rPr>
          <w:bCs/>
          <w:u w:color="000000"/>
        </w:rPr>
        <w:noBreakHyphen/>
        <w:t>43</w:t>
      </w:r>
      <w:r w:rsidRPr="00051FDD">
        <w:rPr>
          <w:bCs/>
          <w:u w:color="000000"/>
        </w:rPr>
        <w:noBreakHyphen/>
        <w:t>240 n</w:t>
      </w:r>
      <w:r w:rsidRPr="00051FDD">
        <w:rPr>
          <w:szCs w:val="18"/>
          <w:u w:color="000000"/>
          <w:shd w:val="clear" w:color="auto" w:fill="FFFFFF"/>
        </w:rPr>
        <w:t>ot later than six months after the passage of this act.</w:t>
      </w:r>
    </w:p>
    <w:p w14:paraId="3DC5B581" w14:textId="5CF2C1C1"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szCs w:val="18"/>
          <w:u w:color="000000"/>
          <w:shd w:val="clear" w:color="auto" w:fill="FFFFFF"/>
        </w:rPr>
        <w:tab/>
        <w:t>SECTION</w:t>
      </w:r>
      <w:r w:rsidRPr="00051FDD">
        <w:rPr>
          <w:szCs w:val="18"/>
          <w:u w:color="000000"/>
          <w:shd w:val="clear" w:color="auto" w:fill="FFFFFF"/>
        </w:rPr>
        <w:tab/>
      </w:r>
      <w:r w:rsidRPr="00051FDD">
        <w:rPr>
          <w:color w:val="000000"/>
          <w:u w:color="000000"/>
        </w:rPr>
        <w:t>5.</w:t>
      </w:r>
      <w:r w:rsidRPr="00051FDD">
        <w:rPr>
          <w:color w:val="000000"/>
          <w:u w:color="000000"/>
        </w:rPr>
        <w:tab/>
        <w:t>A.</w:t>
      </w:r>
      <w:r w:rsidR="00BB7E6C">
        <w:rPr>
          <w:color w:val="000000"/>
          <w:u w:color="000000"/>
        </w:rPr>
        <w:t xml:space="preserve"> </w:t>
      </w:r>
      <w:r w:rsidRPr="00051FDD">
        <w:rPr>
          <w:color w:val="000000"/>
          <w:u w:color="000000"/>
        </w:rPr>
        <w:tab/>
        <w:t>Chapter 43, Title 40 of the 1976 Code is amended by adding:</w:t>
      </w:r>
    </w:p>
    <w:p w14:paraId="64D0E8A8"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t>“Section 40</w:t>
      </w:r>
      <w:r w:rsidRPr="00051FDD">
        <w:rPr>
          <w:color w:val="000000"/>
          <w:u w:color="000000"/>
        </w:rPr>
        <w:noBreakHyphen/>
        <w:t>43</w:t>
      </w:r>
      <w:r w:rsidRPr="00051FDD">
        <w:rPr>
          <w:color w:val="000000"/>
          <w:u w:color="000000"/>
        </w:rPr>
        <w:noBreakHyphen/>
        <w:t>195.</w:t>
      </w:r>
      <w:r w:rsidRPr="00051FDD">
        <w:rPr>
          <w:color w:val="000000"/>
          <w:u w:color="000000"/>
        </w:rPr>
        <w:tab/>
        <w:t>(A)</w:t>
      </w:r>
      <w:r w:rsidRPr="00051FDD">
        <w:rPr>
          <w:color w:val="000000"/>
          <w:u w:color="000000"/>
        </w:rPr>
        <w:tab/>
        <w:t>For purposes of this section:</w:t>
      </w:r>
    </w:p>
    <w:p w14:paraId="3D7A6A38"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t>(1)</w:t>
      </w:r>
      <w:r w:rsidRPr="00051FDD">
        <w:rPr>
          <w:color w:val="000000"/>
          <w:u w:color="000000"/>
        </w:rPr>
        <w:tab/>
        <w:t>‘Central fill’ means the filling of a prescription drug order by one central fill pharmacy permitted by this State at the request of an originating pharmacy permitted by this State.</w:t>
      </w:r>
    </w:p>
    <w:p w14:paraId="1C49C37B"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t>(2)</w:t>
      </w:r>
      <w:r w:rsidRPr="00051FDD">
        <w:rPr>
          <w:color w:val="000000"/>
          <w:u w:color="000000"/>
        </w:rPr>
        <w:tab/>
        <w:t xml:space="preserve">‘Central fill pharmacy’ means a permitted pharmacy facility that, upon the request of an originating pharmacy, fills a prescription drug order and returns the filled prescription to the originating pharmacy for delivery to the patient or patient’s agent. A central fill pharmacy that returns filled prescriptions to an originating pharmacy must not be required to obtain a wholesaler/distributor permit. </w:t>
      </w:r>
    </w:p>
    <w:p w14:paraId="54DD170E"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t>(3)</w:t>
      </w:r>
      <w:r w:rsidRPr="00051FDD">
        <w:rPr>
          <w:color w:val="000000"/>
          <w:u w:color="000000"/>
        </w:rPr>
        <w:tab/>
        <w:t>‘Originating pharmacy’ means a pharmacy permitted by and located in this State that, upon receipt of a prescription drug order from a patient, requests a central fill pharmacy to fill the order and upon receipt of the filled prescription drug order, delivers the prescription to the patient or patient’s agent.</w:t>
      </w:r>
    </w:p>
    <w:p w14:paraId="40CA57F7"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t>(B)(1)</w:t>
      </w:r>
      <w:r w:rsidRPr="00051FDD">
        <w:rPr>
          <w:color w:val="000000"/>
          <w:u w:color="000000"/>
        </w:rPr>
        <w:tab/>
        <w:t>An originating pharmacy permitted by this State may outsource a prescription drug order filling to a central fill pharmacy permitted by this State if the pharmacies:</w:t>
      </w:r>
    </w:p>
    <w:p w14:paraId="2D9D7D71"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(a)</w:t>
      </w:r>
      <w:r w:rsidRPr="00051FDD">
        <w:rPr>
          <w:color w:val="000000"/>
          <w:u w:color="000000"/>
        </w:rPr>
        <w:tab/>
        <w:t>have the same owner or have entered into a written contract or agreement that outlines the services to be provided and the responsibilities and accountabilities of each pharmacy in compliance with federal and state laws and regulations;</w:t>
      </w:r>
    </w:p>
    <w:p w14:paraId="0DE2224F"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(b)</w:t>
      </w:r>
      <w:r w:rsidRPr="00051FDD">
        <w:rPr>
          <w:color w:val="000000"/>
          <w:u w:color="000000"/>
        </w:rPr>
        <w:tab/>
        <w:t>share a common electronic file or have appropriate technology to allow access to sufficient information necessary or required to dispense or process a prescription drug order;</w:t>
      </w:r>
    </w:p>
    <w:p w14:paraId="374AE467"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(c)</w:t>
      </w:r>
      <w:r w:rsidRPr="00051FDD">
        <w:rPr>
          <w:color w:val="000000"/>
          <w:u w:color="000000"/>
        </w:rPr>
        <w:tab/>
        <w:t>ensure all state and federal laws regarding patient confidentiality, network security, and use of shared databases are followed; and</w:t>
      </w:r>
    </w:p>
    <w:p w14:paraId="4F2903A2"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(d)</w:t>
      </w:r>
      <w:r w:rsidRPr="00051FDD">
        <w:rPr>
          <w:color w:val="000000"/>
          <w:u w:color="000000"/>
        </w:rPr>
        <w:tab/>
        <w:t>maintain the prescription information in a readily retrievable manner.</w:t>
      </w:r>
    </w:p>
    <w:p w14:paraId="737D2AE0"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t>(2)</w:t>
      </w:r>
      <w:r w:rsidRPr="00051FDD">
        <w:rPr>
          <w:color w:val="000000"/>
          <w:u w:color="000000"/>
        </w:rPr>
        <w:tab/>
        <w:t>The pharmacist</w:t>
      </w:r>
      <w:r w:rsidRPr="00051FDD">
        <w:rPr>
          <w:color w:val="000000"/>
          <w:u w:color="000000"/>
        </w:rPr>
        <w:noBreakHyphen/>
        <w:t>in</w:t>
      </w:r>
      <w:r w:rsidRPr="00051FDD">
        <w:rPr>
          <w:color w:val="000000"/>
          <w:u w:color="000000"/>
        </w:rPr>
        <w:noBreakHyphen/>
        <w:t>charge of a central fill pharmacy shall ensure that:</w:t>
      </w:r>
    </w:p>
    <w:p w14:paraId="23E2C917"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(a)</w:t>
      </w:r>
      <w:r w:rsidRPr="00051FDD">
        <w:rPr>
          <w:color w:val="000000"/>
          <w:u w:color="000000"/>
        </w:rPr>
        <w:tab/>
        <w:t>the pharmacy maintains and uses adequate storage or shipment containers and shipping processes to ensure drug stability and potency. These shipping processes must include the use of appropriate packaging material or devices, or both, to ensure that the drug is maintained at an appropriate temperature range to maintain the integrity of the medication throughout the delivery process; and</w:t>
      </w:r>
    </w:p>
    <w:p w14:paraId="4E49389E"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(b)</w:t>
      </w:r>
      <w:r w:rsidRPr="00051FDD">
        <w:rPr>
          <w:color w:val="000000"/>
          <w:u w:color="000000"/>
        </w:rPr>
        <w:tab/>
        <w:t>the filled prescriptions are shipped in containers that are sealed in a manner that would show evidence of having been opened or tampered with.</w:t>
      </w:r>
    </w:p>
    <w:p w14:paraId="6A0DE741"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t>(3)</w:t>
      </w:r>
      <w:r w:rsidRPr="00051FDD">
        <w:rPr>
          <w:color w:val="000000"/>
          <w:u w:color="000000"/>
        </w:rPr>
        <w:tab/>
        <w:t>To the extent that a central fill pharmacy dispenses controlled substances, the central fill pharmacy must obtain a registration from the Department of Health and Environmental Control, Bureau of Drug Control. Controlled substance prescriptions filled by a central fill pharmacy must comply with both state and federal statutes and regulations.</w:t>
      </w:r>
    </w:p>
    <w:p w14:paraId="326D8AFF"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t>(4)</w:t>
      </w:r>
      <w:r w:rsidRPr="00051FDD">
        <w:rPr>
          <w:color w:val="000000"/>
          <w:u w:color="000000"/>
        </w:rPr>
        <w:tab/>
        <w:t>To the extent a pharmacy is acting as a central fill pharmacy, it may not:</w:t>
      </w:r>
    </w:p>
    <w:p w14:paraId="2F7A1F12"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r>
      <w:r w:rsidRPr="00051FDD">
        <w:rPr>
          <w:color w:val="000000"/>
          <w:u w:color="000000"/>
        </w:rPr>
        <w:tab/>
        <w:t>(a)</w:t>
      </w:r>
      <w:r w:rsidRPr="00051FDD">
        <w:rPr>
          <w:color w:val="000000"/>
          <w:u w:color="000000"/>
        </w:rPr>
        <w:tab/>
        <w:t>fill prescriptions for controlled substances listed in Schedule II;</w:t>
      </w:r>
    </w:p>
    <w:p w14:paraId="7B06C57C"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r>
      <w:r w:rsidRPr="00051FDD">
        <w:rPr>
          <w:color w:val="000000"/>
          <w:u w:color="000000"/>
        </w:rPr>
        <w:tab/>
        <w:t>(b)</w:t>
      </w:r>
      <w:r w:rsidRPr="00051FDD">
        <w:rPr>
          <w:color w:val="000000"/>
          <w:u w:color="000000"/>
        </w:rPr>
        <w:tab/>
        <w:t>fill prescriptions provided directly by a patient or an individual practitioner;</w:t>
      </w:r>
    </w:p>
    <w:p w14:paraId="4DD31EFB"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r>
      <w:r w:rsidRPr="00051FDD">
        <w:rPr>
          <w:color w:val="000000"/>
          <w:u w:color="000000"/>
        </w:rPr>
        <w:tab/>
        <w:t>(c)</w:t>
      </w:r>
      <w:r w:rsidRPr="00051FDD">
        <w:rPr>
          <w:color w:val="000000"/>
          <w:u w:color="000000"/>
        </w:rPr>
        <w:tab/>
        <w:t>mail or otherwise deliver a prescription directly to a patient or an individual practitioner; or</w:t>
      </w:r>
    </w:p>
    <w:p w14:paraId="3758639E"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r>
      <w:r w:rsidRPr="00051FDD">
        <w:rPr>
          <w:color w:val="000000"/>
          <w:u w:color="000000"/>
        </w:rPr>
        <w:tab/>
        <w:t>(d)</w:t>
      </w:r>
      <w:r w:rsidRPr="00051FDD">
        <w:rPr>
          <w:color w:val="000000"/>
          <w:u w:color="000000"/>
        </w:rPr>
        <w:tab/>
        <w:t>provide or dispense cannabis products not approved by the Federal Drug Administration.</w:t>
      </w:r>
      <w:r w:rsidRPr="00051FDD">
        <w:rPr>
          <w:color w:val="000000"/>
          <w:u w:color="000000"/>
        </w:rPr>
        <w:tab/>
      </w:r>
    </w:p>
    <w:p w14:paraId="54F27578"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t>(C)(1)</w:t>
      </w:r>
      <w:r w:rsidRPr="00051FDD">
        <w:rPr>
          <w:color w:val="000000"/>
          <w:u w:color="000000"/>
        </w:rPr>
        <w:tab/>
        <w:t>An originating pharmacy that outsources prescription filling to a central fill pharmacy must, prior to outsourcing the prescription:</w:t>
      </w:r>
    </w:p>
    <w:p w14:paraId="74916AF6"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(a)</w:t>
      </w:r>
      <w:r w:rsidRPr="00051FDD">
        <w:rPr>
          <w:color w:val="000000"/>
          <w:u w:color="000000"/>
        </w:rPr>
        <w:tab/>
        <w:t>notify patients that their prescription may be filled by another pharmacy; and</w:t>
      </w:r>
    </w:p>
    <w:p w14:paraId="09C14E90"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(b)</w:t>
      </w:r>
      <w:r w:rsidRPr="00051FDD">
        <w:rPr>
          <w:color w:val="000000"/>
          <w:u w:color="000000"/>
        </w:rPr>
        <w:tab/>
        <w:t>provide the name of that pharmacy or notify the patient if the pharmacy is part of a network of pharmacies under common ownership and that any of the network pharmacies may fill the prescription.</w:t>
      </w:r>
    </w:p>
    <w:p w14:paraId="57EFB311"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t>(2)</w:t>
      </w:r>
      <w:r w:rsidRPr="00051FDD">
        <w:rPr>
          <w:color w:val="000000"/>
          <w:u w:color="000000"/>
        </w:rPr>
        <w:tab/>
        <w:t>Patient notification may be provided through a one</w:t>
      </w:r>
      <w:r w:rsidRPr="00051FDD">
        <w:rPr>
          <w:color w:val="000000"/>
          <w:u w:color="000000"/>
        </w:rPr>
        <w:noBreakHyphen/>
        <w:t>time written notice to the patient or through use of a sign in the pharmacy.</w:t>
      </w:r>
    </w:p>
    <w:p w14:paraId="21B57B54"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t>(D)(1)</w:t>
      </w:r>
      <w:r w:rsidRPr="00051FDD">
        <w:rPr>
          <w:color w:val="000000"/>
          <w:u w:color="000000"/>
        </w:rPr>
        <w:tab/>
        <w:t>A central fill pharmacy must provide written information regarding the prescription with the filled prescription and a toll</w:t>
      </w:r>
      <w:r w:rsidRPr="00051FDD">
        <w:rPr>
          <w:color w:val="000000"/>
          <w:u w:color="000000"/>
        </w:rPr>
        <w:noBreakHyphen/>
        <w:t>free phone number for patient questions. The following statement must be provided with the prescription before delivery to the patient:</w:t>
      </w:r>
    </w:p>
    <w:p w14:paraId="4A490B6C"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t xml:space="preserve">‘Written information about this prescription has been provided for you. Please read this information before you take the medication. If you have questions concerning this prescription, a pharmacist is available during normal business hours to answer these questions’. </w:t>
      </w:r>
    </w:p>
    <w:p w14:paraId="6F481A21"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t>(2)</w:t>
      </w:r>
      <w:r w:rsidRPr="00051FDD">
        <w:rPr>
          <w:color w:val="000000"/>
          <w:u w:color="000000"/>
        </w:rPr>
        <w:tab/>
        <w:t>A pharmacist at the originating pharmacy shall offer the patient or the patient’s agent information about the prescription drug or device in accordance with Section 40</w:t>
      </w:r>
      <w:r w:rsidRPr="00051FDD">
        <w:rPr>
          <w:color w:val="000000"/>
          <w:u w:color="000000"/>
        </w:rPr>
        <w:noBreakHyphen/>
        <w:t>43</w:t>
      </w:r>
      <w:r w:rsidRPr="00051FDD">
        <w:rPr>
          <w:color w:val="000000"/>
          <w:u w:color="000000"/>
        </w:rPr>
        <w:noBreakHyphen/>
        <w:t>86(L).</w:t>
      </w:r>
    </w:p>
    <w:p w14:paraId="3C1F5368"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t>(3)</w:t>
      </w:r>
      <w:r w:rsidRPr="00051FDD">
        <w:rPr>
          <w:color w:val="000000"/>
          <w:u w:color="000000"/>
        </w:rPr>
        <w:tab/>
        <w:t>This subsection does not apply to patients in facilities including, but not limited to, hospitals or nursing homes, where drugs are administered to patients by a person authorized to do so by law.</w:t>
      </w:r>
    </w:p>
    <w:p w14:paraId="18CF9A85"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t>(E)</w:t>
      </w:r>
      <w:r w:rsidRPr="00051FDD">
        <w:rPr>
          <w:color w:val="000000"/>
          <w:u w:color="000000"/>
        </w:rPr>
        <w:tab/>
        <w:t>The central fill pharmacy must:</w:t>
      </w:r>
    </w:p>
    <w:p w14:paraId="6F679CB5"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t>(1)</w:t>
      </w:r>
      <w:r w:rsidRPr="00051FDD">
        <w:rPr>
          <w:color w:val="000000"/>
          <w:u w:color="000000"/>
        </w:rPr>
        <w:tab/>
        <w:t>place on the prescription label:</w:t>
      </w:r>
    </w:p>
    <w:p w14:paraId="74F3B506"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(a)</w:t>
      </w:r>
      <w:r w:rsidRPr="00051FDD">
        <w:rPr>
          <w:color w:val="000000"/>
          <w:u w:color="000000"/>
        </w:rPr>
        <w:tab/>
        <w:t>the name and address or name and pharmacy license number of the pharmacy filling the prescription;</w:t>
      </w:r>
    </w:p>
    <w:p w14:paraId="4474AF53"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(b)</w:t>
      </w:r>
      <w:r w:rsidRPr="00051FDD">
        <w:rPr>
          <w:color w:val="000000"/>
          <w:u w:color="000000"/>
        </w:rPr>
        <w:tab/>
        <w:t>the name and address of the originating pharmacy which receives the filled prescription for delivery to the patient or the patient’s agent; and</w:t>
      </w:r>
    </w:p>
    <w:p w14:paraId="4B76DEA4"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(c)</w:t>
      </w:r>
      <w:r w:rsidRPr="00051FDD">
        <w:rPr>
          <w:color w:val="000000"/>
          <w:u w:color="000000"/>
        </w:rPr>
        <w:tab/>
        <w:t>in some manner indicate which pharmacy filled the prescription (e.g., ‘Filled by ABC Pharmacy for XYZ Pharmacy’); and</w:t>
      </w:r>
    </w:p>
    <w:p w14:paraId="2A480B1A"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t>(2)</w:t>
      </w:r>
      <w:r w:rsidRPr="00051FDD">
        <w:rPr>
          <w:color w:val="000000"/>
          <w:u w:color="000000"/>
        </w:rPr>
        <w:tab/>
        <w:t>comply with all other labeling requirements of federal and state law including, but not limited to, Section 40</w:t>
      </w:r>
      <w:r w:rsidRPr="00051FDD">
        <w:rPr>
          <w:color w:val="000000"/>
          <w:u w:color="000000"/>
        </w:rPr>
        <w:noBreakHyphen/>
        <w:t>43</w:t>
      </w:r>
      <w:r w:rsidRPr="00051FDD">
        <w:rPr>
          <w:color w:val="000000"/>
          <w:u w:color="000000"/>
        </w:rPr>
        <w:noBreakHyphen/>
        <w:t>86.</w:t>
      </w:r>
    </w:p>
    <w:p w14:paraId="28DEAFE6"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t>(F)</w:t>
      </w:r>
      <w:r w:rsidRPr="00051FDD">
        <w:rPr>
          <w:color w:val="000000"/>
          <w:u w:color="000000"/>
        </w:rPr>
        <w:tab/>
        <w:t>A central fill policy and procedure manual must be maintained at both pharmacies and must be available for inspection. The originating and central fill pharmacies are required to maintain only those portions of the policy and procedure manual that relate to that pharmacy’s operations. The manual must at minimum contain:</w:t>
      </w:r>
    </w:p>
    <w:p w14:paraId="020EE107"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t>(1)</w:t>
      </w:r>
      <w:r w:rsidRPr="00051FDD">
        <w:rPr>
          <w:color w:val="000000"/>
          <w:u w:color="000000"/>
        </w:rPr>
        <w:tab/>
        <w:t>An outline of the responsibilities of the central fill pharmacy and the originating pharmacy including, but not limited to:</w:t>
      </w:r>
    </w:p>
    <w:p w14:paraId="0FDB6E30"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(a)</w:t>
      </w:r>
      <w:r w:rsidRPr="00051FDD">
        <w:rPr>
          <w:color w:val="000000"/>
          <w:u w:color="000000"/>
        </w:rPr>
        <w:tab/>
        <w:t>patient notification of central fill processing;</w:t>
      </w:r>
    </w:p>
    <w:p w14:paraId="701ED418"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(b)</w:t>
      </w:r>
      <w:r w:rsidRPr="00051FDD">
        <w:rPr>
          <w:color w:val="000000"/>
          <w:u w:color="000000"/>
        </w:rPr>
        <w:tab/>
        <w:t>confidentiality and integrity of patient information procedures;</w:t>
      </w:r>
    </w:p>
    <w:p w14:paraId="69BB9773"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(c)</w:t>
      </w:r>
      <w:r w:rsidRPr="00051FDD">
        <w:rPr>
          <w:color w:val="000000"/>
          <w:u w:color="000000"/>
        </w:rPr>
        <w:tab/>
        <w:t>drug utilization review;</w:t>
      </w:r>
    </w:p>
    <w:p w14:paraId="5CAE04FF"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(d)</w:t>
      </w:r>
      <w:r w:rsidRPr="00051FDD">
        <w:rPr>
          <w:color w:val="000000"/>
          <w:u w:color="000000"/>
        </w:rPr>
        <w:tab/>
        <w:t>record keeping and logs, including a list of the names, addresses, phone numbers, and license or registration numbers of the pharmacies, pharmacists, and pharmacy technicians at the central fill pharmacy and at the originating pharmacy;</w:t>
      </w:r>
    </w:p>
    <w:p w14:paraId="1B028BE5"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(e)</w:t>
      </w:r>
      <w:r w:rsidRPr="00051FDD">
        <w:rPr>
          <w:color w:val="000000"/>
          <w:u w:color="000000"/>
        </w:rPr>
        <w:tab/>
        <w:t>counseling responsibilities;</w:t>
      </w:r>
    </w:p>
    <w:p w14:paraId="4BBDA130"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(f)</w:t>
      </w:r>
      <w:r w:rsidRPr="00051FDD">
        <w:rPr>
          <w:color w:val="000000"/>
          <w:u w:color="000000"/>
        </w:rPr>
        <w:tab/>
        <w:t>procedures for return of prescriptions not delivered to a patient and procedures for invoicing medication transfers;</w:t>
      </w:r>
    </w:p>
    <w:p w14:paraId="44DD95D7"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(g)</w:t>
      </w:r>
      <w:r w:rsidRPr="00051FDD">
        <w:rPr>
          <w:color w:val="000000"/>
          <w:u w:color="000000"/>
        </w:rPr>
        <w:tab/>
        <w:t>policies for operating a continuous quality improvement program for pharmacy services designed to objectively and systematically monitor and evaluate the quality and appropriateness of patient care, pursue opportunities to improve patient care, and resolve identified problems;</w:t>
      </w:r>
    </w:p>
    <w:p w14:paraId="03CA2610"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(h)</w:t>
      </w:r>
      <w:r w:rsidRPr="00051FDD">
        <w:rPr>
          <w:color w:val="000000"/>
          <w:u w:color="000000"/>
        </w:rPr>
        <w:tab/>
        <w:t>safe delivery of prescriptions to patients;</w:t>
      </w:r>
    </w:p>
    <w:p w14:paraId="7D22D5D4"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 xml:space="preserve">(i) </w:t>
      </w:r>
      <w:r w:rsidRPr="00051FDD">
        <w:rPr>
          <w:color w:val="000000"/>
          <w:u w:color="000000"/>
        </w:rPr>
        <w:tab/>
        <w:t>processes to ensure stability and potency of medication;</w:t>
      </w:r>
    </w:p>
    <w:p w14:paraId="3C7211B0"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 xml:space="preserve">(j) </w:t>
      </w:r>
      <w:r w:rsidRPr="00051FDD">
        <w:rPr>
          <w:color w:val="000000"/>
          <w:u w:color="000000"/>
        </w:rPr>
        <w:tab/>
        <w:t>requirements for storage and shipment of prescription medication; and</w:t>
      </w:r>
    </w:p>
    <w:p w14:paraId="7F1D6786"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(k)</w:t>
      </w:r>
      <w:r w:rsidRPr="00051FDD">
        <w:rPr>
          <w:color w:val="000000"/>
          <w:u w:color="000000"/>
        </w:rPr>
        <w:tab/>
        <w:t>procedures for conducting an annual review of written policies and procedures and for documentation of this review.</w:t>
      </w:r>
    </w:p>
    <w:p w14:paraId="261970AC"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t>(2)</w:t>
      </w:r>
      <w:r w:rsidRPr="00051FDD">
        <w:rPr>
          <w:color w:val="000000"/>
          <w:u w:color="000000"/>
        </w:rPr>
        <w:tab/>
        <w:t>Other responsibilities regarding proper handling of a prescription and delivery to a patient or a patient’s agent pursuant to this chapter and the Department of Health and Environmental Control, controlled substances laws and regulations.</w:t>
      </w:r>
    </w:p>
    <w:p w14:paraId="39044D07"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t>(G)(1)</w:t>
      </w:r>
      <w:r w:rsidRPr="00051FDD">
        <w:rPr>
          <w:color w:val="000000"/>
          <w:u w:color="000000"/>
        </w:rPr>
        <w:tab/>
        <w:t>Records may be maintained in an alternative data retention system including, but not limited to, a data processing system or direct imaging system, if:</w:t>
      </w:r>
    </w:p>
    <w:p w14:paraId="750BD783"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(a)</w:t>
      </w:r>
      <w:r w:rsidRPr="00051FDD">
        <w:rPr>
          <w:color w:val="000000"/>
          <w:u w:color="000000"/>
        </w:rPr>
        <w:tab/>
        <w:t>the records maintained in the alternative system contain all of the information required on the manual record; and</w:t>
      </w:r>
    </w:p>
    <w:p w14:paraId="6257B1DA"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(b)</w:t>
      </w:r>
      <w:r w:rsidRPr="00051FDD">
        <w:rPr>
          <w:color w:val="000000"/>
          <w:u w:color="000000"/>
        </w:rPr>
        <w:tab/>
        <w:t>the data processing system is capable of producing a hard copy of the record upon the request of the board, its representative, or other authorized local, state, or federal law enforcement or regulatory agency.</w:t>
      </w:r>
    </w:p>
    <w:p w14:paraId="594EDC60"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t>(2)</w:t>
      </w:r>
      <w:r w:rsidRPr="00051FDD">
        <w:rPr>
          <w:color w:val="000000"/>
          <w:u w:color="000000"/>
        </w:rPr>
        <w:tab/>
        <w:t>Each pharmacy must maintain records in accordance with the provisions of Section 40</w:t>
      </w:r>
      <w:r w:rsidRPr="00051FDD">
        <w:rPr>
          <w:color w:val="000000"/>
          <w:u w:color="000000"/>
        </w:rPr>
        <w:noBreakHyphen/>
        <w:t>43</w:t>
      </w:r>
      <w:r w:rsidRPr="00051FDD">
        <w:rPr>
          <w:color w:val="000000"/>
          <w:u w:color="000000"/>
        </w:rPr>
        <w:noBreakHyphen/>
        <w:t>86 and must be able to produce records as requested by the board.</w:t>
      </w:r>
    </w:p>
    <w:p w14:paraId="41692318"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t>(3)</w:t>
      </w:r>
      <w:r w:rsidRPr="00051FDD">
        <w:rPr>
          <w:color w:val="000000"/>
          <w:u w:color="000000"/>
        </w:rPr>
        <w:tab/>
        <w:t>The originating pharmacy records must include the date the request for filling was transmitted to the central fill pharmacy.</w:t>
      </w:r>
    </w:p>
    <w:p w14:paraId="79742FD9"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t>(4)</w:t>
      </w:r>
      <w:r w:rsidRPr="00051FDD">
        <w:rPr>
          <w:color w:val="000000"/>
          <w:u w:color="000000"/>
        </w:rPr>
        <w:tab/>
        <w:t>The central fill pharmacy records must include:</w:t>
      </w:r>
    </w:p>
    <w:p w14:paraId="795C99C1"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(a)</w:t>
      </w:r>
      <w:r w:rsidRPr="00051FDD">
        <w:rPr>
          <w:color w:val="000000"/>
          <w:u w:color="000000"/>
        </w:rPr>
        <w:tab/>
        <w:t>the date the filled prescription was mailed by the central fill pharmacy; and</w:t>
      </w:r>
    </w:p>
    <w:p w14:paraId="7083801D"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(b)</w:t>
      </w:r>
      <w:r w:rsidRPr="00051FDD">
        <w:rPr>
          <w:color w:val="000000"/>
          <w:u w:color="000000"/>
        </w:rPr>
        <w:tab/>
        <w:t>the name and address to which the filled prescription was shipped.</w:t>
      </w:r>
    </w:p>
    <w:p w14:paraId="7FD6D43D"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t>(H)(1)</w:t>
      </w:r>
      <w:r w:rsidRPr="00051FDD">
        <w:rPr>
          <w:color w:val="000000"/>
          <w:u w:color="000000"/>
        </w:rPr>
        <w:tab/>
        <w:t>A central fill pharmacy must complete a central fill pharmacy permit application provided by the board, following the procedures as specified in Section 40</w:t>
      </w:r>
      <w:r w:rsidRPr="00051FDD">
        <w:rPr>
          <w:color w:val="000000"/>
          <w:u w:color="000000"/>
        </w:rPr>
        <w:noBreakHyphen/>
        <w:t>43</w:t>
      </w:r>
      <w:r w:rsidRPr="00051FDD">
        <w:rPr>
          <w:color w:val="000000"/>
          <w:u w:color="000000"/>
        </w:rPr>
        <w:noBreakHyphen/>
        <w:t>83, and also provide the following information:</w:t>
      </w:r>
    </w:p>
    <w:p w14:paraId="6F99242A"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(a)</w:t>
      </w:r>
      <w:r w:rsidRPr="00051FDD">
        <w:rPr>
          <w:color w:val="000000"/>
          <w:u w:color="000000"/>
        </w:rPr>
        <w:tab/>
        <w:t>evidence that the applicant holds a pharmacy license, registration, or permit issued by the state in which the pharmacy is located;</w:t>
      </w:r>
    </w:p>
    <w:p w14:paraId="610D50C6"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(b)</w:t>
      </w:r>
      <w:r w:rsidRPr="00051FDD">
        <w:rPr>
          <w:color w:val="000000"/>
          <w:u w:color="000000"/>
        </w:rPr>
        <w:tab/>
        <w:t>the name of the owner, permit holder, and pharmacist</w:t>
      </w:r>
      <w:r w:rsidRPr="00051FDD">
        <w:rPr>
          <w:color w:val="000000"/>
          <w:u w:color="000000"/>
        </w:rPr>
        <w:noBreakHyphen/>
        <w:t>in</w:t>
      </w:r>
      <w:r w:rsidRPr="00051FDD">
        <w:rPr>
          <w:color w:val="000000"/>
          <w:u w:color="000000"/>
        </w:rPr>
        <w:noBreakHyphen/>
        <w:t>charge of the pharmacy for service of process;</w:t>
      </w:r>
    </w:p>
    <w:p w14:paraId="56E09CF6"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(c)</w:t>
      </w:r>
      <w:r w:rsidRPr="00051FDD">
        <w:rPr>
          <w:color w:val="000000"/>
          <w:u w:color="000000"/>
        </w:rPr>
        <w:tab/>
        <w:t>evidence of the applicant’s ability to provide to the board a record of a prescription drug order dispensed by the applicant to a resident of this State not later than seventy</w:t>
      </w:r>
      <w:r w:rsidRPr="00051FDD">
        <w:rPr>
          <w:color w:val="000000"/>
          <w:u w:color="000000"/>
        </w:rPr>
        <w:noBreakHyphen/>
        <w:t>two hours after the time the board requests the record;</w:t>
      </w:r>
    </w:p>
    <w:p w14:paraId="01F26BD4"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(d)</w:t>
      </w:r>
      <w:r w:rsidRPr="00051FDD">
        <w:rPr>
          <w:color w:val="000000"/>
          <w:u w:color="000000"/>
        </w:rPr>
        <w:tab/>
        <w:t>an affidavit by the pharmacist</w:t>
      </w:r>
      <w:r w:rsidRPr="00051FDD">
        <w:rPr>
          <w:color w:val="000000"/>
          <w:u w:color="000000"/>
        </w:rPr>
        <w:noBreakHyphen/>
        <w:t>in</w:t>
      </w:r>
      <w:r w:rsidRPr="00051FDD">
        <w:rPr>
          <w:color w:val="000000"/>
          <w:u w:color="000000"/>
        </w:rPr>
        <w:noBreakHyphen/>
        <w:t>charge which states that the pharmacist has read and understands the laws and regulations relating to a central fill pharmacy in this State; and</w:t>
      </w:r>
    </w:p>
    <w:p w14:paraId="4C1F4B0E"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(e)</w:t>
      </w:r>
      <w:r w:rsidRPr="00051FDD">
        <w:rPr>
          <w:color w:val="000000"/>
          <w:u w:color="000000"/>
        </w:rPr>
        <w:tab/>
        <w:t>pay the required fee as set by the board through regulation.</w:t>
      </w:r>
    </w:p>
    <w:p w14:paraId="678F23EA"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t>(2)</w:t>
      </w:r>
      <w:r w:rsidRPr="00051FDD">
        <w:rPr>
          <w:color w:val="000000"/>
          <w:u w:color="000000"/>
        </w:rPr>
        <w:tab/>
        <w:t>A central fill pharmacy must comply with all provisions of this chapter.</w:t>
      </w:r>
    </w:p>
    <w:p w14:paraId="7961B1F4"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t>(I)</w:t>
      </w:r>
      <w:r w:rsidRPr="00051FDD">
        <w:rPr>
          <w:color w:val="000000"/>
          <w:u w:color="000000"/>
        </w:rPr>
        <w:tab/>
        <w:t>Nothing in this section may be construed to circumvent any requirement of Section 40</w:t>
      </w:r>
      <w:r w:rsidRPr="00051FDD">
        <w:rPr>
          <w:color w:val="000000"/>
          <w:u w:color="000000"/>
        </w:rPr>
        <w:noBreakHyphen/>
        <w:t>43</w:t>
      </w:r>
      <w:r w:rsidRPr="00051FDD">
        <w:rPr>
          <w:color w:val="000000"/>
          <w:u w:color="000000"/>
        </w:rPr>
        <w:noBreakHyphen/>
        <w:t>86 of the South Carolina Pharmacy Practice Act.</w:t>
      </w:r>
    </w:p>
    <w:p w14:paraId="33F4D7B3"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t>(J)</w:t>
      </w:r>
      <w:r w:rsidRPr="00051FDD">
        <w:rPr>
          <w:color w:val="000000"/>
          <w:u w:color="000000"/>
        </w:rPr>
        <w:tab/>
        <w:t>A central fill pharmacy may not contact a patient for whom it has provided central fill services on behalf of an originating pharmacy for the purpose of soliciting or requesting to refill a prescription, or to fill a new prescription, for a period of five years after the originating pharmacy has stopping using the services of the central fill pharmacy.”</w:t>
      </w:r>
    </w:p>
    <w:p w14:paraId="5303C3D2"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B.  This SECTION takes effect upon approval by the Governor.</w:t>
      </w:r>
    </w:p>
    <w:p w14:paraId="00230A16"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51FDD">
        <w:rPr>
          <w:color w:val="000000"/>
          <w:u w:color="000000"/>
        </w:rPr>
        <w:tab/>
        <w:t>SECTION</w:t>
      </w:r>
      <w:r w:rsidRPr="00051FDD">
        <w:rPr>
          <w:color w:val="000000"/>
          <w:u w:color="000000"/>
        </w:rPr>
        <w:tab/>
      </w:r>
      <w:r w:rsidRPr="00964E00">
        <w:t>6.</w:t>
      </w:r>
      <w:r w:rsidRPr="00964E00">
        <w:tab/>
        <w:t>Except as otherwise specifically provided, this act takes effect upon the</w:t>
      </w:r>
      <w:r w:rsidRPr="00051FDD">
        <w:rPr>
          <w:szCs w:val="18"/>
          <w:u w:color="000000"/>
          <w:shd w:val="clear" w:color="auto" w:fill="FFFFFF"/>
        </w:rPr>
        <w:t xml:space="preserve"> issuance of a written joint protocol </w:t>
      </w:r>
      <w:r w:rsidRPr="00964E00">
        <w:t>pursuant to SECTION 4 of this act.</w:t>
      </w:r>
      <w:r w:rsidRPr="00964E00">
        <w:tab/>
        <w:t>/</w:t>
      </w:r>
    </w:p>
    <w:p w14:paraId="40A75F04" w14:textId="77777777" w:rsidR="00051FDD" w:rsidRPr="00964E00" w:rsidRDefault="0075690C"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tab/>
        <w:t>Amend title to read:</w:t>
      </w:r>
    </w:p>
    <w:p w14:paraId="6FF4F6F7" w14:textId="77777777" w:rsidR="00051FDD" w:rsidRPr="00964E00"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51FDD">
        <w:rPr>
          <w:color w:val="000000"/>
          <w:u w:color="000000"/>
        </w:rPr>
        <w:t>TO AMEND THE CODE OF LAWS OF SOUTH CAROLINA, 1976, TO ENACT THE “PHARMACY ACCESS ACT”, BY ADDING SECTIONS 40</w:t>
      </w:r>
      <w:r w:rsidRPr="00051FDD">
        <w:rPr>
          <w:color w:val="000000"/>
          <w:u w:color="000000"/>
        </w:rPr>
        <w:noBreakHyphen/>
        <w:t>43</w:t>
      </w:r>
      <w:r w:rsidRPr="00051FDD">
        <w:rPr>
          <w:color w:val="000000"/>
          <w:u w:color="000000"/>
        </w:rPr>
        <w:noBreakHyphen/>
        <w:t>210, 40</w:t>
      </w:r>
      <w:r w:rsidRPr="00051FDD">
        <w:rPr>
          <w:color w:val="000000"/>
          <w:u w:color="000000"/>
        </w:rPr>
        <w:noBreakHyphen/>
        <w:t>43, 230, 40</w:t>
      </w:r>
      <w:r w:rsidRPr="00051FDD">
        <w:rPr>
          <w:color w:val="000000"/>
          <w:u w:color="000000"/>
        </w:rPr>
        <w:noBreakHyphen/>
        <w:t>43</w:t>
      </w:r>
      <w:r w:rsidRPr="00051FDD">
        <w:rPr>
          <w:color w:val="000000"/>
          <w:u w:color="000000"/>
        </w:rPr>
        <w:noBreakHyphen/>
        <w:t>240, 40</w:t>
      </w:r>
      <w:r w:rsidRPr="00051FDD">
        <w:rPr>
          <w:color w:val="000000"/>
          <w:u w:color="000000"/>
        </w:rPr>
        <w:noBreakHyphen/>
        <w:t>43</w:t>
      </w:r>
      <w:r w:rsidRPr="00051FDD">
        <w:rPr>
          <w:color w:val="000000"/>
          <w:u w:color="000000"/>
        </w:rPr>
        <w:noBreakHyphen/>
        <w:t>250, 40</w:t>
      </w:r>
      <w:r w:rsidRPr="00051FDD">
        <w:rPr>
          <w:color w:val="000000"/>
          <w:u w:color="000000"/>
        </w:rPr>
        <w:noBreakHyphen/>
        <w:t>43</w:t>
      </w:r>
      <w:r w:rsidRPr="00051FDD">
        <w:rPr>
          <w:color w:val="000000"/>
          <w:u w:color="000000"/>
        </w:rPr>
        <w:noBreakHyphen/>
        <w:t>260, AND 40</w:t>
      </w:r>
      <w:r w:rsidRPr="00051FDD">
        <w:rPr>
          <w:color w:val="000000"/>
          <w:u w:color="000000"/>
        </w:rPr>
        <w:noBreakHyphen/>
        <w:t>43</w:t>
      </w:r>
      <w:r w:rsidRPr="00051FDD">
        <w:rPr>
          <w:color w:val="000000"/>
          <w:u w:color="000000"/>
        </w:rPr>
        <w:noBreakHyphen/>
        <w:t>270, SO AS TO ALLOW PHARMACIES TO ADMINISTER AND DISPENSE CERTAIN HORMONAL CONTRACEPTION TO PATIENTS PURSUANT TO A STANDING ORDER AND IN ACCORDANCE WITH A WRITTEN JOINT PROTOCOL ISSUED BY THE BOARD OF MEDICAL EXAMINERS AND BOARD OF PHARMACY, TO BE ISSUED WITHIN SIX MONTHS OF THE EFFECTIVE DATE OF THE ACT; TO SET FORTH CERTAIN REQUIREMENTS FOR THE WRITTEN JOINT PROTOCOL; TO REQUIRE PHARMACISTS TO OBTAIN A SCREENING SELF</w:t>
      </w:r>
      <w:r w:rsidRPr="00051FDD">
        <w:rPr>
          <w:color w:val="000000"/>
          <w:u w:color="000000"/>
        </w:rPr>
        <w:noBreakHyphen/>
        <w:t>ASSESSMENT FROM A PATIENT BEFORE ADMINISTERING OR DISPENSING HORMONAL CONTRACEPTION; TO PROVIDE CERTAIN LIMITATIONS FROM LIABILITY AND PROFESSIONAL DISCIPLINE FOR PRESCRIBERS AND PHARMACISTS; TO DEFINE TERMS; AND FOR OTHER PURPOSES; BY ADDING SECTION 44</w:t>
      </w:r>
      <w:r w:rsidRPr="00051FDD">
        <w:rPr>
          <w:color w:val="000000"/>
          <w:u w:color="000000"/>
        </w:rPr>
        <w:noBreakHyphen/>
        <w:t>6</w:t>
      </w:r>
      <w:r w:rsidRPr="00051FDD">
        <w:rPr>
          <w:color w:val="000000"/>
          <w:u w:color="000000"/>
        </w:rPr>
        <w:noBreakHyphen/>
        <w:t>115 SO AS TO REQUIRE THE MEDICAID PROGRAM TO COVER PHARMACEUTICAL SERVICES THAT INCLUDE ACCESS TO HORMONAL CONTRACEPTION;  AND BY ADDING SECTION 40</w:t>
      </w:r>
      <w:r w:rsidRPr="00051FDD">
        <w:rPr>
          <w:color w:val="000000"/>
          <w:u w:color="000000"/>
        </w:rPr>
        <w:noBreakHyphen/>
        <w:t>43</w:t>
      </w:r>
      <w:r w:rsidRPr="00051FDD">
        <w:rPr>
          <w:color w:val="000000"/>
          <w:u w:color="000000"/>
        </w:rPr>
        <w:noBreakHyphen/>
        <w:t>195 SO AS TO PROVIDE FOR THE PERMITTING OF CENTRAL FILL PHARMACIES TO FILL PRESCRIPTION DRUG ORDERS AT THE REQUEST OF AN ORIGINATING PHARMACY; TO DEFINE TERMS; TO ESTABLISH CERTAIN REQUIREMENTS REGARDING THE USE AND OPERATION OF CENTRAL FILL PHARMACIES; TO REQUIRE CERTAIN RECORD KEEPING; AND FOR OTHER PURPOSES.</w:t>
      </w:r>
    </w:p>
    <w:p w14:paraId="23B34BC2" w14:textId="77777777" w:rsidR="00051FDD" w:rsidRPr="00964E00" w:rsidRDefault="00051FDD" w:rsidP="00051FDD">
      <w:pPr>
        <w:pStyle w:val="ConSign"/>
        <w:tabs>
          <w:tab w:val="clear" w:pos="216"/>
          <w:tab w:val="clear" w:pos="4680"/>
          <w:tab w:val="clear" w:pos="4896"/>
          <w:tab w:val="left" w:pos="187"/>
          <w:tab w:val="left" w:pos="3240"/>
          <w:tab w:val="left" w:pos="3427"/>
        </w:tabs>
        <w:spacing w:line="240" w:lineRule="auto"/>
      </w:pPr>
    </w:p>
    <w:p w14:paraId="306E05DA" w14:textId="77777777" w:rsidR="00051FDD" w:rsidRPr="00964E00" w:rsidRDefault="00051FDD" w:rsidP="00051FDD">
      <w:pPr>
        <w:pStyle w:val="ConSign"/>
        <w:tabs>
          <w:tab w:val="clear" w:pos="216"/>
          <w:tab w:val="clear" w:pos="4680"/>
          <w:tab w:val="clear" w:pos="4896"/>
          <w:tab w:val="left" w:pos="187"/>
          <w:tab w:val="left" w:pos="3240"/>
          <w:tab w:val="left" w:pos="3427"/>
        </w:tabs>
        <w:spacing w:line="240" w:lineRule="auto"/>
      </w:pPr>
      <w:r w:rsidRPr="00964E00">
        <w:t>/s/Sen. Ronnie W. Cromer</w:t>
      </w:r>
      <w:r w:rsidRPr="00964E00">
        <w:tab/>
        <w:t>/s/Rep. Russell L. Ott</w:t>
      </w:r>
    </w:p>
    <w:p w14:paraId="07E354C4" w14:textId="61270CFC" w:rsidR="00051FDD" w:rsidRPr="00964E00" w:rsidRDefault="00051FDD" w:rsidP="00051FDD">
      <w:pPr>
        <w:pStyle w:val="ConSign"/>
        <w:tabs>
          <w:tab w:val="clear" w:pos="216"/>
          <w:tab w:val="clear" w:pos="4680"/>
          <w:tab w:val="clear" w:pos="4896"/>
          <w:tab w:val="left" w:pos="187"/>
          <w:tab w:val="left" w:pos="3240"/>
          <w:tab w:val="left" w:pos="3427"/>
        </w:tabs>
        <w:spacing w:line="240" w:lineRule="auto"/>
        <w:rPr>
          <w:spacing w:val="-16"/>
        </w:rPr>
      </w:pPr>
      <w:r w:rsidRPr="00964E00">
        <w:t>/s/Sen. Brad Hutto</w:t>
      </w:r>
      <w:r w:rsidRPr="00964E00">
        <w:tab/>
      </w:r>
      <w:r w:rsidRPr="00964E00">
        <w:rPr>
          <w:spacing w:val="-16"/>
        </w:rPr>
        <w:t>/s/Rep. Wallace H. “Jay” Jordan</w:t>
      </w:r>
      <w:r w:rsidR="00991975">
        <w:rPr>
          <w:spacing w:val="-16"/>
        </w:rPr>
        <w:t>,</w:t>
      </w:r>
      <w:r w:rsidRPr="00964E00">
        <w:rPr>
          <w:spacing w:val="-16"/>
        </w:rPr>
        <w:t xml:space="preserve"> Jr.</w:t>
      </w:r>
    </w:p>
    <w:p w14:paraId="37378B24" w14:textId="77777777" w:rsidR="00051FDD" w:rsidRPr="00964E00" w:rsidRDefault="00051FDD" w:rsidP="00051FDD">
      <w:pPr>
        <w:pStyle w:val="ConSign"/>
        <w:tabs>
          <w:tab w:val="clear" w:pos="216"/>
          <w:tab w:val="clear" w:pos="4680"/>
          <w:tab w:val="clear" w:pos="4896"/>
          <w:tab w:val="left" w:pos="187"/>
          <w:tab w:val="left" w:pos="3240"/>
          <w:tab w:val="left" w:pos="3427"/>
        </w:tabs>
        <w:spacing w:line="240" w:lineRule="auto"/>
      </w:pPr>
      <w:r w:rsidRPr="00964E00">
        <w:t>/s/Sen. Tom Davis</w:t>
      </w:r>
      <w:r w:rsidRPr="00964E00">
        <w:tab/>
        <w:t>/s/Rep. Phillip Dean Lowe</w:t>
      </w:r>
    </w:p>
    <w:p w14:paraId="68E1B6CC" w14:textId="77777777" w:rsidR="00051FDD" w:rsidRPr="00964E00" w:rsidRDefault="00051FDD" w:rsidP="00051FDD">
      <w:pPr>
        <w:pStyle w:val="ConSign"/>
        <w:tabs>
          <w:tab w:val="clear" w:pos="216"/>
          <w:tab w:val="clear" w:pos="4680"/>
          <w:tab w:val="clear" w:pos="4896"/>
          <w:tab w:val="left" w:pos="187"/>
          <w:tab w:val="left" w:pos="3240"/>
          <w:tab w:val="left" w:pos="3427"/>
        </w:tabs>
        <w:spacing w:line="240" w:lineRule="auto"/>
      </w:pPr>
      <w:r w:rsidRPr="00964E00">
        <w:tab/>
        <w:t>On Part of the Senate.</w:t>
      </w:r>
      <w:r w:rsidRPr="00964E00">
        <w:tab/>
      </w:r>
      <w:r w:rsidRPr="00964E00">
        <w:tab/>
        <w:t>On Part of the House.</w:t>
      </w:r>
    </w:p>
    <w:p w14:paraId="362E9E54" w14:textId="77777777" w:rsidR="00051FDD" w:rsidRPr="00964E00" w:rsidRDefault="00051FDD" w:rsidP="00051FDD">
      <w:pPr>
        <w:tabs>
          <w:tab w:val="left" w:pos="187"/>
          <w:tab w:val="left" w:pos="3240"/>
          <w:tab w:val="left" w:pos="3427"/>
        </w:tabs>
        <w:ind w:firstLine="0"/>
      </w:pPr>
    </w:p>
    <w:p w14:paraId="357CDDC6" w14:textId="77777777" w:rsidR="00051FDD" w:rsidRDefault="00051FDD" w:rsidP="00051FDD">
      <w:r>
        <w:t>Rep. OTT explained the Conference Report.</w:t>
      </w:r>
    </w:p>
    <w:p w14:paraId="1254C5EE" w14:textId="77777777" w:rsidR="0075690C" w:rsidRDefault="0075690C" w:rsidP="00051FDD"/>
    <w:p w14:paraId="5939FC7F" w14:textId="77777777" w:rsidR="00051FDD" w:rsidRDefault="00051FDD" w:rsidP="00051FDD">
      <w:r>
        <w:t xml:space="preserve">The yeas and nays were taken resulting as follows: </w:t>
      </w:r>
    </w:p>
    <w:p w14:paraId="20988774" w14:textId="77777777" w:rsidR="00051FDD" w:rsidRDefault="00051FDD" w:rsidP="00051FDD">
      <w:pPr>
        <w:jc w:val="center"/>
      </w:pPr>
      <w:r>
        <w:t xml:space="preserve"> </w:t>
      </w:r>
      <w:bookmarkStart w:id="171" w:name="vote_start433"/>
      <w:bookmarkEnd w:id="171"/>
      <w:r>
        <w:t>Yeas 91; Nays 12</w:t>
      </w:r>
    </w:p>
    <w:p w14:paraId="16913586" w14:textId="77777777" w:rsidR="00051FDD" w:rsidRDefault="00051FDD" w:rsidP="00051FDD">
      <w:pPr>
        <w:jc w:val="center"/>
      </w:pPr>
    </w:p>
    <w:p w14:paraId="5BBF1AFD" w14:textId="77777777"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14:paraId="06821A2E" w14:textId="77777777" w:rsidTr="00051FDD">
        <w:tc>
          <w:tcPr>
            <w:tcW w:w="2179" w:type="dxa"/>
            <w:shd w:val="clear" w:color="auto" w:fill="auto"/>
          </w:tcPr>
          <w:p w14:paraId="4D7B366C" w14:textId="77777777" w:rsidR="00051FDD" w:rsidRPr="00051FDD" w:rsidRDefault="00051FDD" w:rsidP="00051FDD">
            <w:pPr>
              <w:keepNext/>
              <w:ind w:firstLine="0"/>
            </w:pPr>
            <w:r>
              <w:t>Allison</w:t>
            </w:r>
          </w:p>
        </w:tc>
        <w:tc>
          <w:tcPr>
            <w:tcW w:w="2179" w:type="dxa"/>
            <w:shd w:val="clear" w:color="auto" w:fill="auto"/>
          </w:tcPr>
          <w:p w14:paraId="0AE3B743" w14:textId="77777777" w:rsidR="00051FDD" w:rsidRPr="00051FDD" w:rsidRDefault="00051FDD" w:rsidP="00051FDD">
            <w:pPr>
              <w:keepNext/>
              <w:ind w:firstLine="0"/>
            </w:pPr>
            <w:r>
              <w:t>Anderson</w:t>
            </w:r>
          </w:p>
        </w:tc>
        <w:tc>
          <w:tcPr>
            <w:tcW w:w="2180" w:type="dxa"/>
            <w:shd w:val="clear" w:color="auto" w:fill="auto"/>
          </w:tcPr>
          <w:p w14:paraId="5CFA39A3" w14:textId="77777777" w:rsidR="00051FDD" w:rsidRPr="00051FDD" w:rsidRDefault="00051FDD" w:rsidP="00051FDD">
            <w:pPr>
              <w:keepNext/>
              <w:ind w:firstLine="0"/>
            </w:pPr>
            <w:r>
              <w:t>Atkinson</w:t>
            </w:r>
          </w:p>
        </w:tc>
      </w:tr>
      <w:tr w:rsidR="00051FDD" w:rsidRPr="00051FDD" w14:paraId="7E2EEA76" w14:textId="77777777" w:rsidTr="00051FDD">
        <w:tc>
          <w:tcPr>
            <w:tcW w:w="2179" w:type="dxa"/>
            <w:shd w:val="clear" w:color="auto" w:fill="auto"/>
          </w:tcPr>
          <w:p w14:paraId="483302C5" w14:textId="77777777" w:rsidR="00051FDD" w:rsidRPr="00051FDD" w:rsidRDefault="00051FDD" w:rsidP="00051FDD">
            <w:pPr>
              <w:ind w:firstLine="0"/>
            </w:pPr>
            <w:r>
              <w:t>Bailey</w:t>
            </w:r>
          </w:p>
        </w:tc>
        <w:tc>
          <w:tcPr>
            <w:tcW w:w="2179" w:type="dxa"/>
            <w:shd w:val="clear" w:color="auto" w:fill="auto"/>
          </w:tcPr>
          <w:p w14:paraId="67FE11E9" w14:textId="77777777" w:rsidR="00051FDD" w:rsidRPr="00051FDD" w:rsidRDefault="00051FDD" w:rsidP="00051FDD">
            <w:pPr>
              <w:ind w:firstLine="0"/>
            </w:pPr>
            <w:r>
              <w:t>Ballentine</w:t>
            </w:r>
          </w:p>
        </w:tc>
        <w:tc>
          <w:tcPr>
            <w:tcW w:w="2180" w:type="dxa"/>
            <w:shd w:val="clear" w:color="auto" w:fill="auto"/>
          </w:tcPr>
          <w:p w14:paraId="19020963" w14:textId="77777777" w:rsidR="00051FDD" w:rsidRPr="00051FDD" w:rsidRDefault="00051FDD" w:rsidP="00051FDD">
            <w:pPr>
              <w:ind w:firstLine="0"/>
            </w:pPr>
            <w:r>
              <w:t>Bamberg</w:t>
            </w:r>
          </w:p>
        </w:tc>
      </w:tr>
      <w:tr w:rsidR="00051FDD" w:rsidRPr="00051FDD" w14:paraId="4734F3F5" w14:textId="77777777" w:rsidTr="00051FDD">
        <w:tc>
          <w:tcPr>
            <w:tcW w:w="2179" w:type="dxa"/>
            <w:shd w:val="clear" w:color="auto" w:fill="auto"/>
          </w:tcPr>
          <w:p w14:paraId="68E5A65A" w14:textId="77777777" w:rsidR="00051FDD" w:rsidRPr="00051FDD" w:rsidRDefault="00051FDD" w:rsidP="00051FDD">
            <w:pPr>
              <w:ind w:firstLine="0"/>
            </w:pPr>
            <w:r>
              <w:t>Bannister</w:t>
            </w:r>
          </w:p>
        </w:tc>
        <w:tc>
          <w:tcPr>
            <w:tcW w:w="2179" w:type="dxa"/>
            <w:shd w:val="clear" w:color="auto" w:fill="auto"/>
          </w:tcPr>
          <w:p w14:paraId="4D2BC3B4" w14:textId="77777777" w:rsidR="00051FDD" w:rsidRPr="00051FDD" w:rsidRDefault="00051FDD" w:rsidP="00051FDD">
            <w:pPr>
              <w:ind w:firstLine="0"/>
            </w:pPr>
            <w:r>
              <w:t>Bennett</w:t>
            </w:r>
          </w:p>
        </w:tc>
        <w:tc>
          <w:tcPr>
            <w:tcW w:w="2180" w:type="dxa"/>
            <w:shd w:val="clear" w:color="auto" w:fill="auto"/>
          </w:tcPr>
          <w:p w14:paraId="22FFB7A5" w14:textId="77777777" w:rsidR="00051FDD" w:rsidRPr="00051FDD" w:rsidRDefault="00051FDD" w:rsidP="00051FDD">
            <w:pPr>
              <w:ind w:firstLine="0"/>
            </w:pPr>
            <w:r>
              <w:t>Blackwell</w:t>
            </w:r>
          </w:p>
        </w:tc>
      </w:tr>
      <w:tr w:rsidR="00051FDD" w:rsidRPr="00051FDD" w14:paraId="53AAA9E1" w14:textId="77777777" w:rsidTr="00051FDD">
        <w:tc>
          <w:tcPr>
            <w:tcW w:w="2179" w:type="dxa"/>
            <w:shd w:val="clear" w:color="auto" w:fill="auto"/>
          </w:tcPr>
          <w:p w14:paraId="557FCEA0" w14:textId="77777777" w:rsidR="00051FDD" w:rsidRPr="00051FDD" w:rsidRDefault="00051FDD" w:rsidP="00051FDD">
            <w:pPr>
              <w:ind w:firstLine="0"/>
            </w:pPr>
            <w:r>
              <w:t>Brawley</w:t>
            </w:r>
          </w:p>
        </w:tc>
        <w:tc>
          <w:tcPr>
            <w:tcW w:w="2179" w:type="dxa"/>
            <w:shd w:val="clear" w:color="auto" w:fill="auto"/>
          </w:tcPr>
          <w:p w14:paraId="2326BB0D" w14:textId="77777777" w:rsidR="00051FDD" w:rsidRPr="00051FDD" w:rsidRDefault="00051FDD" w:rsidP="00051FDD">
            <w:pPr>
              <w:ind w:firstLine="0"/>
            </w:pPr>
            <w:r>
              <w:t>Brittain</w:t>
            </w:r>
          </w:p>
        </w:tc>
        <w:tc>
          <w:tcPr>
            <w:tcW w:w="2180" w:type="dxa"/>
            <w:shd w:val="clear" w:color="auto" w:fill="auto"/>
          </w:tcPr>
          <w:p w14:paraId="1FE29CEB" w14:textId="77777777" w:rsidR="00051FDD" w:rsidRPr="00051FDD" w:rsidRDefault="00051FDD" w:rsidP="00051FDD">
            <w:pPr>
              <w:ind w:firstLine="0"/>
            </w:pPr>
            <w:r>
              <w:t>Burns</w:t>
            </w:r>
          </w:p>
        </w:tc>
      </w:tr>
      <w:tr w:rsidR="00051FDD" w:rsidRPr="00051FDD" w14:paraId="44807495" w14:textId="77777777" w:rsidTr="00051FDD">
        <w:tc>
          <w:tcPr>
            <w:tcW w:w="2179" w:type="dxa"/>
            <w:shd w:val="clear" w:color="auto" w:fill="auto"/>
          </w:tcPr>
          <w:p w14:paraId="5543F3A7" w14:textId="77777777" w:rsidR="00051FDD" w:rsidRPr="00051FDD" w:rsidRDefault="00051FDD" w:rsidP="00051FDD">
            <w:pPr>
              <w:ind w:firstLine="0"/>
            </w:pPr>
            <w:r>
              <w:t>Carter</w:t>
            </w:r>
          </w:p>
        </w:tc>
        <w:tc>
          <w:tcPr>
            <w:tcW w:w="2179" w:type="dxa"/>
            <w:shd w:val="clear" w:color="auto" w:fill="auto"/>
          </w:tcPr>
          <w:p w14:paraId="2AE7427C" w14:textId="77777777" w:rsidR="00051FDD" w:rsidRPr="00051FDD" w:rsidRDefault="00051FDD" w:rsidP="00051FDD">
            <w:pPr>
              <w:ind w:firstLine="0"/>
            </w:pPr>
            <w:r>
              <w:t>Caskey</w:t>
            </w:r>
          </w:p>
        </w:tc>
        <w:tc>
          <w:tcPr>
            <w:tcW w:w="2180" w:type="dxa"/>
            <w:shd w:val="clear" w:color="auto" w:fill="auto"/>
          </w:tcPr>
          <w:p w14:paraId="04EE4958" w14:textId="77777777" w:rsidR="00051FDD" w:rsidRPr="00051FDD" w:rsidRDefault="00051FDD" w:rsidP="00051FDD">
            <w:pPr>
              <w:ind w:firstLine="0"/>
            </w:pPr>
            <w:r>
              <w:t>Chumley</w:t>
            </w:r>
          </w:p>
        </w:tc>
      </w:tr>
      <w:tr w:rsidR="00051FDD" w:rsidRPr="00051FDD" w14:paraId="6037BB8B" w14:textId="77777777" w:rsidTr="00051FDD">
        <w:tc>
          <w:tcPr>
            <w:tcW w:w="2179" w:type="dxa"/>
            <w:shd w:val="clear" w:color="auto" w:fill="auto"/>
          </w:tcPr>
          <w:p w14:paraId="0F055A23" w14:textId="77777777" w:rsidR="00051FDD" w:rsidRPr="00051FDD" w:rsidRDefault="00051FDD" w:rsidP="00051FDD">
            <w:pPr>
              <w:ind w:firstLine="0"/>
            </w:pPr>
            <w:r>
              <w:t>Clyburn</w:t>
            </w:r>
          </w:p>
        </w:tc>
        <w:tc>
          <w:tcPr>
            <w:tcW w:w="2179" w:type="dxa"/>
            <w:shd w:val="clear" w:color="auto" w:fill="auto"/>
          </w:tcPr>
          <w:p w14:paraId="5B5FBAAB" w14:textId="77777777" w:rsidR="00051FDD" w:rsidRPr="00051FDD" w:rsidRDefault="00051FDD" w:rsidP="00051FDD">
            <w:pPr>
              <w:ind w:firstLine="0"/>
            </w:pPr>
            <w:r>
              <w:t>Cobb-Hunter</w:t>
            </w:r>
          </w:p>
        </w:tc>
        <w:tc>
          <w:tcPr>
            <w:tcW w:w="2180" w:type="dxa"/>
            <w:shd w:val="clear" w:color="auto" w:fill="auto"/>
          </w:tcPr>
          <w:p w14:paraId="028916AE" w14:textId="77777777" w:rsidR="00051FDD" w:rsidRPr="00051FDD" w:rsidRDefault="00051FDD" w:rsidP="00051FDD">
            <w:pPr>
              <w:ind w:firstLine="0"/>
            </w:pPr>
            <w:r>
              <w:t>Cogswell</w:t>
            </w:r>
          </w:p>
        </w:tc>
      </w:tr>
      <w:tr w:rsidR="00051FDD" w:rsidRPr="00051FDD" w14:paraId="21C90BCE" w14:textId="77777777" w:rsidTr="00051FDD">
        <w:tc>
          <w:tcPr>
            <w:tcW w:w="2179" w:type="dxa"/>
            <w:shd w:val="clear" w:color="auto" w:fill="auto"/>
          </w:tcPr>
          <w:p w14:paraId="5522B563" w14:textId="77777777" w:rsidR="00051FDD" w:rsidRPr="00051FDD" w:rsidRDefault="00051FDD" w:rsidP="00051FDD">
            <w:pPr>
              <w:ind w:firstLine="0"/>
            </w:pPr>
            <w:r>
              <w:t>Collins</w:t>
            </w:r>
          </w:p>
        </w:tc>
        <w:tc>
          <w:tcPr>
            <w:tcW w:w="2179" w:type="dxa"/>
            <w:shd w:val="clear" w:color="auto" w:fill="auto"/>
          </w:tcPr>
          <w:p w14:paraId="2F958B68" w14:textId="77777777" w:rsidR="00051FDD" w:rsidRPr="00051FDD" w:rsidRDefault="00051FDD" w:rsidP="00051FDD">
            <w:pPr>
              <w:ind w:firstLine="0"/>
            </w:pPr>
            <w:r>
              <w:t>B. Cox</w:t>
            </w:r>
          </w:p>
        </w:tc>
        <w:tc>
          <w:tcPr>
            <w:tcW w:w="2180" w:type="dxa"/>
            <w:shd w:val="clear" w:color="auto" w:fill="auto"/>
          </w:tcPr>
          <w:p w14:paraId="1711D29A" w14:textId="77777777" w:rsidR="00051FDD" w:rsidRPr="00051FDD" w:rsidRDefault="00051FDD" w:rsidP="00051FDD">
            <w:pPr>
              <w:ind w:firstLine="0"/>
            </w:pPr>
            <w:r>
              <w:t>W. Cox</w:t>
            </w:r>
          </w:p>
        </w:tc>
      </w:tr>
      <w:tr w:rsidR="00051FDD" w:rsidRPr="00051FDD" w14:paraId="2DDEE332" w14:textId="77777777" w:rsidTr="00051FDD">
        <w:tc>
          <w:tcPr>
            <w:tcW w:w="2179" w:type="dxa"/>
            <w:shd w:val="clear" w:color="auto" w:fill="auto"/>
          </w:tcPr>
          <w:p w14:paraId="38D6979B" w14:textId="77777777" w:rsidR="00051FDD" w:rsidRPr="00051FDD" w:rsidRDefault="00051FDD" w:rsidP="00051FDD">
            <w:pPr>
              <w:ind w:firstLine="0"/>
            </w:pPr>
            <w:r>
              <w:t>Crawford</w:t>
            </w:r>
          </w:p>
        </w:tc>
        <w:tc>
          <w:tcPr>
            <w:tcW w:w="2179" w:type="dxa"/>
            <w:shd w:val="clear" w:color="auto" w:fill="auto"/>
          </w:tcPr>
          <w:p w14:paraId="1B82F0E0" w14:textId="77777777" w:rsidR="00051FDD" w:rsidRPr="00051FDD" w:rsidRDefault="00051FDD" w:rsidP="00051FDD">
            <w:pPr>
              <w:ind w:firstLine="0"/>
            </w:pPr>
            <w:r>
              <w:t>Daning</w:t>
            </w:r>
          </w:p>
        </w:tc>
        <w:tc>
          <w:tcPr>
            <w:tcW w:w="2180" w:type="dxa"/>
            <w:shd w:val="clear" w:color="auto" w:fill="auto"/>
          </w:tcPr>
          <w:p w14:paraId="095F7381" w14:textId="77777777" w:rsidR="00051FDD" w:rsidRPr="00051FDD" w:rsidRDefault="00051FDD" w:rsidP="00051FDD">
            <w:pPr>
              <w:ind w:firstLine="0"/>
            </w:pPr>
            <w:r>
              <w:t>Davis</w:t>
            </w:r>
          </w:p>
        </w:tc>
      </w:tr>
      <w:tr w:rsidR="00051FDD" w:rsidRPr="00051FDD" w14:paraId="53868682" w14:textId="77777777" w:rsidTr="00051FDD">
        <w:tc>
          <w:tcPr>
            <w:tcW w:w="2179" w:type="dxa"/>
            <w:shd w:val="clear" w:color="auto" w:fill="auto"/>
          </w:tcPr>
          <w:p w14:paraId="5ABECC01" w14:textId="77777777" w:rsidR="00051FDD" w:rsidRPr="00051FDD" w:rsidRDefault="00051FDD" w:rsidP="00051FDD">
            <w:pPr>
              <w:ind w:firstLine="0"/>
            </w:pPr>
            <w:r>
              <w:t>Elliott</w:t>
            </w:r>
          </w:p>
        </w:tc>
        <w:tc>
          <w:tcPr>
            <w:tcW w:w="2179" w:type="dxa"/>
            <w:shd w:val="clear" w:color="auto" w:fill="auto"/>
          </w:tcPr>
          <w:p w14:paraId="64A53035" w14:textId="77777777" w:rsidR="00051FDD" w:rsidRPr="00051FDD" w:rsidRDefault="00051FDD" w:rsidP="00051FDD">
            <w:pPr>
              <w:ind w:firstLine="0"/>
            </w:pPr>
            <w:r>
              <w:t>Felder</w:t>
            </w:r>
          </w:p>
        </w:tc>
        <w:tc>
          <w:tcPr>
            <w:tcW w:w="2180" w:type="dxa"/>
            <w:shd w:val="clear" w:color="auto" w:fill="auto"/>
          </w:tcPr>
          <w:p w14:paraId="30374609" w14:textId="77777777" w:rsidR="00051FDD" w:rsidRPr="00051FDD" w:rsidRDefault="00051FDD" w:rsidP="00051FDD">
            <w:pPr>
              <w:ind w:firstLine="0"/>
            </w:pPr>
            <w:r>
              <w:t>Forrest</w:t>
            </w:r>
          </w:p>
        </w:tc>
      </w:tr>
      <w:tr w:rsidR="00051FDD" w:rsidRPr="00051FDD" w14:paraId="1C8B324F" w14:textId="77777777" w:rsidTr="00051FDD">
        <w:tc>
          <w:tcPr>
            <w:tcW w:w="2179" w:type="dxa"/>
            <w:shd w:val="clear" w:color="auto" w:fill="auto"/>
          </w:tcPr>
          <w:p w14:paraId="6AE30EC1" w14:textId="77777777" w:rsidR="00051FDD" w:rsidRPr="00051FDD" w:rsidRDefault="00051FDD" w:rsidP="00051FDD">
            <w:pPr>
              <w:ind w:firstLine="0"/>
            </w:pPr>
            <w:r>
              <w:t>Fry</w:t>
            </w:r>
          </w:p>
        </w:tc>
        <w:tc>
          <w:tcPr>
            <w:tcW w:w="2179" w:type="dxa"/>
            <w:shd w:val="clear" w:color="auto" w:fill="auto"/>
          </w:tcPr>
          <w:p w14:paraId="23B9E0AD" w14:textId="77777777" w:rsidR="00051FDD" w:rsidRPr="00051FDD" w:rsidRDefault="00051FDD" w:rsidP="00051FDD">
            <w:pPr>
              <w:ind w:firstLine="0"/>
            </w:pPr>
            <w:r>
              <w:t>Gagnon</w:t>
            </w:r>
          </w:p>
        </w:tc>
        <w:tc>
          <w:tcPr>
            <w:tcW w:w="2180" w:type="dxa"/>
            <w:shd w:val="clear" w:color="auto" w:fill="auto"/>
          </w:tcPr>
          <w:p w14:paraId="2CED0951" w14:textId="77777777" w:rsidR="00051FDD" w:rsidRPr="00051FDD" w:rsidRDefault="00051FDD" w:rsidP="00051FDD">
            <w:pPr>
              <w:ind w:firstLine="0"/>
            </w:pPr>
            <w:r>
              <w:t>Garvin</w:t>
            </w:r>
          </w:p>
        </w:tc>
      </w:tr>
      <w:tr w:rsidR="00051FDD" w:rsidRPr="00051FDD" w14:paraId="3C5B929E" w14:textId="77777777" w:rsidTr="00051FDD">
        <w:tc>
          <w:tcPr>
            <w:tcW w:w="2179" w:type="dxa"/>
            <w:shd w:val="clear" w:color="auto" w:fill="auto"/>
          </w:tcPr>
          <w:p w14:paraId="2315B7EC" w14:textId="77777777" w:rsidR="00051FDD" w:rsidRPr="00051FDD" w:rsidRDefault="00051FDD" w:rsidP="00051FDD">
            <w:pPr>
              <w:ind w:firstLine="0"/>
            </w:pPr>
            <w:r>
              <w:t>Gilliam</w:t>
            </w:r>
          </w:p>
        </w:tc>
        <w:tc>
          <w:tcPr>
            <w:tcW w:w="2179" w:type="dxa"/>
            <w:shd w:val="clear" w:color="auto" w:fill="auto"/>
          </w:tcPr>
          <w:p w14:paraId="133DAD8E" w14:textId="77777777" w:rsidR="00051FDD" w:rsidRPr="00051FDD" w:rsidRDefault="00051FDD" w:rsidP="00051FDD">
            <w:pPr>
              <w:ind w:firstLine="0"/>
            </w:pPr>
            <w:r>
              <w:t>Gilliard</w:t>
            </w:r>
          </w:p>
        </w:tc>
        <w:tc>
          <w:tcPr>
            <w:tcW w:w="2180" w:type="dxa"/>
            <w:shd w:val="clear" w:color="auto" w:fill="auto"/>
          </w:tcPr>
          <w:p w14:paraId="4037EBBD" w14:textId="77777777" w:rsidR="00051FDD" w:rsidRPr="00051FDD" w:rsidRDefault="00051FDD" w:rsidP="00051FDD">
            <w:pPr>
              <w:ind w:firstLine="0"/>
            </w:pPr>
            <w:r>
              <w:t>Govan</w:t>
            </w:r>
          </w:p>
        </w:tc>
      </w:tr>
      <w:tr w:rsidR="00051FDD" w:rsidRPr="00051FDD" w14:paraId="61E19E40" w14:textId="77777777" w:rsidTr="00051FDD">
        <w:tc>
          <w:tcPr>
            <w:tcW w:w="2179" w:type="dxa"/>
            <w:shd w:val="clear" w:color="auto" w:fill="auto"/>
          </w:tcPr>
          <w:p w14:paraId="201492E3" w14:textId="77777777" w:rsidR="00051FDD" w:rsidRPr="00051FDD" w:rsidRDefault="00051FDD" w:rsidP="00051FDD">
            <w:pPr>
              <w:ind w:firstLine="0"/>
            </w:pPr>
            <w:r>
              <w:t>Haddon</w:t>
            </w:r>
          </w:p>
        </w:tc>
        <w:tc>
          <w:tcPr>
            <w:tcW w:w="2179" w:type="dxa"/>
            <w:shd w:val="clear" w:color="auto" w:fill="auto"/>
          </w:tcPr>
          <w:p w14:paraId="5053DFFC" w14:textId="77777777" w:rsidR="00051FDD" w:rsidRPr="00051FDD" w:rsidRDefault="00051FDD" w:rsidP="00051FDD">
            <w:pPr>
              <w:ind w:firstLine="0"/>
            </w:pPr>
            <w:r>
              <w:t>Hardee</w:t>
            </w:r>
          </w:p>
        </w:tc>
        <w:tc>
          <w:tcPr>
            <w:tcW w:w="2180" w:type="dxa"/>
            <w:shd w:val="clear" w:color="auto" w:fill="auto"/>
          </w:tcPr>
          <w:p w14:paraId="3CC4B85D" w14:textId="77777777" w:rsidR="00051FDD" w:rsidRPr="00051FDD" w:rsidRDefault="00051FDD" w:rsidP="00051FDD">
            <w:pPr>
              <w:ind w:firstLine="0"/>
            </w:pPr>
            <w:r>
              <w:t>Henderson-Myers</w:t>
            </w:r>
          </w:p>
        </w:tc>
      </w:tr>
      <w:tr w:rsidR="00051FDD" w:rsidRPr="00051FDD" w14:paraId="2B4AC6B8" w14:textId="77777777" w:rsidTr="00051FDD">
        <w:tc>
          <w:tcPr>
            <w:tcW w:w="2179" w:type="dxa"/>
            <w:shd w:val="clear" w:color="auto" w:fill="auto"/>
          </w:tcPr>
          <w:p w14:paraId="2780EE9E" w14:textId="77777777" w:rsidR="00051FDD" w:rsidRPr="00051FDD" w:rsidRDefault="00051FDD" w:rsidP="00051FDD">
            <w:pPr>
              <w:ind w:firstLine="0"/>
            </w:pPr>
            <w:r>
              <w:t>Henegan</w:t>
            </w:r>
          </w:p>
        </w:tc>
        <w:tc>
          <w:tcPr>
            <w:tcW w:w="2179" w:type="dxa"/>
            <w:shd w:val="clear" w:color="auto" w:fill="auto"/>
          </w:tcPr>
          <w:p w14:paraId="184EF66C" w14:textId="77777777" w:rsidR="00051FDD" w:rsidRPr="00051FDD" w:rsidRDefault="00051FDD" w:rsidP="00051FDD">
            <w:pPr>
              <w:ind w:firstLine="0"/>
            </w:pPr>
            <w:r>
              <w:t>Herbkersman</w:t>
            </w:r>
          </w:p>
        </w:tc>
        <w:tc>
          <w:tcPr>
            <w:tcW w:w="2180" w:type="dxa"/>
            <w:shd w:val="clear" w:color="auto" w:fill="auto"/>
          </w:tcPr>
          <w:p w14:paraId="28504A9A" w14:textId="77777777" w:rsidR="00051FDD" w:rsidRPr="00051FDD" w:rsidRDefault="00051FDD" w:rsidP="00051FDD">
            <w:pPr>
              <w:ind w:firstLine="0"/>
            </w:pPr>
            <w:r>
              <w:t>Hewitt</w:t>
            </w:r>
          </w:p>
        </w:tc>
      </w:tr>
      <w:tr w:rsidR="00051FDD" w:rsidRPr="00051FDD" w14:paraId="259C0526" w14:textId="77777777" w:rsidTr="00051FDD">
        <w:tc>
          <w:tcPr>
            <w:tcW w:w="2179" w:type="dxa"/>
            <w:shd w:val="clear" w:color="auto" w:fill="auto"/>
          </w:tcPr>
          <w:p w14:paraId="6EB65356" w14:textId="77777777" w:rsidR="00051FDD" w:rsidRPr="00051FDD" w:rsidRDefault="00051FDD" w:rsidP="00051FDD">
            <w:pPr>
              <w:ind w:firstLine="0"/>
            </w:pPr>
            <w:r>
              <w:t>Hixon</w:t>
            </w:r>
          </w:p>
        </w:tc>
        <w:tc>
          <w:tcPr>
            <w:tcW w:w="2179" w:type="dxa"/>
            <w:shd w:val="clear" w:color="auto" w:fill="auto"/>
          </w:tcPr>
          <w:p w14:paraId="63A809EB" w14:textId="77777777" w:rsidR="00051FDD" w:rsidRPr="00051FDD" w:rsidRDefault="00051FDD" w:rsidP="00051FDD">
            <w:pPr>
              <w:ind w:firstLine="0"/>
            </w:pPr>
            <w:r>
              <w:t>Hosey</w:t>
            </w:r>
          </w:p>
        </w:tc>
        <w:tc>
          <w:tcPr>
            <w:tcW w:w="2180" w:type="dxa"/>
            <w:shd w:val="clear" w:color="auto" w:fill="auto"/>
          </w:tcPr>
          <w:p w14:paraId="409169FE" w14:textId="77777777" w:rsidR="00051FDD" w:rsidRPr="00051FDD" w:rsidRDefault="00051FDD" w:rsidP="00051FDD">
            <w:pPr>
              <w:ind w:firstLine="0"/>
            </w:pPr>
            <w:r>
              <w:t>Howard</w:t>
            </w:r>
          </w:p>
        </w:tc>
      </w:tr>
      <w:tr w:rsidR="00051FDD" w:rsidRPr="00051FDD" w14:paraId="57616C4C" w14:textId="77777777" w:rsidTr="00051FDD">
        <w:tc>
          <w:tcPr>
            <w:tcW w:w="2179" w:type="dxa"/>
            <w:shd w:val="clear" w:color="auto" w:fill="auto"/>
          </w:tcPr>
          <w:p w14:paraId="6D7E4E68" w14:textId="77777777" w:rsidR="00051FDD" w:rsidRPr="00051FDD" w:rsidRDefault="00051FDD" w:rsidP="00051FDD">
            <w:pPr>
              <w:ind w:firstLine="0"/>
            </w:pPr>
            <w:r>
              <w:t>Huggins</w:t>
            </w:r>
          </w:p>
        </w:tc>
        <w:tc>
          <w:tcPr>
            <w:tcW w:w="2179" w:type="dxa"/>
            <w:shd w:val="clear" w:color="auto" w:fill="auto"/>
          </w:tcPr>
          <w:p w14:paraId="2192D030" w14:textId="77777777" w:rsidR="00051FDD" w:rsidRPr="00051FDD" w:rsidRDefault="00051FDD" w:rsidP="00051FDD">
            <w:pPr>
              <w:ind w:firstLine="0"/>
            </w:pPr>
            <w:r>
              <w:t>Hyde</w:t>
            </w:r>
          </w:p>
        </w:tc>
        <w:tc>
          <w:tcPr>
            <w:tcW w:w="2180" w:type="dxa"/>
            <w:shd w:val="clear" w:color="auto" w:fill="auto"/>
          </w:tcPr>
          <w:p w14:paraId="18498434" w14:textId="77777777" w:rsidR="00051FDD" w:rsidRPr="00051FDD" w:rsidRDefault="00051FDD" w:rsidP="00051FDD">
            <w:pPr>
              <w:ind w:firstLine="0"/>
            </w:pPr>
            <w:r>
              <w:t>Jefferson</w:t>
            </w:r>
          </w:p>
        </w:tc>
      </w:tr>
      <w:tr w:rsidR="00051FDD" w:rsidRPr="00051FDD" w14:paraId="5DC25A8D" w14:textId="77777777" w:rsidTr="00051FDD">
        <w:tc>
          <w:tcPr>
            <w:tcW w:w="2179" w:type="dxa"/>
            <w:shd w:val="clear" w:color="auto" w:fill="auto"/>
          </w:tcPr>
          <w:p w14:paraId="4F847C4C" w14:textId="77777777" w:rsidR="00051FDD" w:rsidRPr="00051FDD" w:rsidRDefault="00051FDD" w:rsidP="00051FDD">
            <w:pPr>
              <w:ind w:firstLine="0"/>
            </w:pPr>
            <w:r>
              <w:t>J. E. Johnson</w:t>
            </w:r>
          </w:p>
        </w:tc>
        <w:tc>
          <w:tcPr>
            <w:tcW w:w="2179" w:type="dxa"/>
            <w:shd w:val="clear" w:color="auto" w:fill="auto"/>
          </w:tcPr>
          <w:p w14:paraId="28A13D89" w14:textId="77777777" w:rsidR="00051FDD" w:rsidRPr="00051FDD" w:rsidRDefault="00051FDD" w:rsidP="00051FDD">
            <w:pPr>
              <w:ind w:firstLine="0"/>
            </w:pPr>
            <w:r>
              <w:t>J. L. Johnson</w:t>
            </w:r>
          </w:p>
        </w:tc>
        <w:tc>
          <w:tcPr>
            <w:tcW w:w="2180" w:type="dxa"/>
            <w:shd w:val="clear" w:color="auto" w:fill="auto"/>
          </w:tcPr>
          <w:p w14:paraId="4CC28703" w14:textId="77777777" w:rsidR="00051FDD" w:rsidRPr="00051FDD" w:rsidRDefault="00051FDD" w:rsidP="00051FDD">
            <w:pPr>
              <w:ind w:firstLine="0"/>
            </w:pPr>
            <w:r>
              <w:t>K. O. Johnson</w:t>
            </w:r>
          </w:p>
        </w:tc>
      </w:tr>
      <w:tr w:rsidR="00051FDD" w:rsidRPr="00051FDD" w14:paraId="0A1C4BEC" w14:textId="77777777" w:rsidTr="00051FDD">
        <w:tc>
          <w:tcPr>
            <w:tcW w:w="2179" w:type="dxa"/>
            <w:shd w:val="clear" w:color="auto" w:fill="auto"/>
          </w:tcPr>
          <w:p w14:paraId="0418B29C" w14:textId="77777777" w:rsidR="00051FDD" w:rsidRPr="00051FDD" w:rsidRDefault="00051FDD" w:rsidP="00051FDD">
            <w:pPr>
              <w:ind w:firstLine="0"/>
            </w:pPr>
            <w:r>
              <w:t>Jones</w:t>
            </w:r>
          </w:p>
        </w:tc>
        <w:tc>
          <w:tcPr>
            <w:tcW w:w="2179" w:type="dxa"/>
            <w:shd w:val="clear" w:color="auto" w:fill="auto"/>
          </w:tcPr>
          <w:p w14:paraId="4288C6EA" w14:textId="77777777" w:rsidR="00051FDD" w:rsidRPr="00051FDD" w:rsidRDefault="00051FDD" w:rsidP="00051FDD">
            <w:pPr>
              <w:ind w:firstLine="0"/>
            </w:pPr>
            <w:r>
              <w:t>Jordan</w:t>
            </w:r>
          </w:p>
        </w:tc>
        <w:tc>
          <w:tcPr>
            <w:tcW w:w="2180" w:type="dxa"/>
            <w:shd w:val="clear" w:color="auto" w:fill="auto"/>
          </w:tcPr>
          <w:p w14:paraId="1443DA59" w14:textId="77777777" w:rsidR="00051FDD" w:rsidRPr="00051FDD" w:rsidRDefault="00051FDD" w:rsidP="00051FDD">
            <w:pPr>
              <w:ind w:firstLine="0"/>
            </w:pPr>
            <w:r>
              <w:t>King</w:t>
            </w:r>
          </w:p>
        </w:tc>
      </w:tr>
      <w:tr w:rsidR="00051FDD" w:rsidRPr="00051FDD" w14:paraId="17E64C08" w14:textId="77777777" w:rsidTr="00051FDD">
        <w:tc>
          <w:tcPr>
            <w:tcW w:w="2179" w:type="dxa"/>
            <w:shd w:val="clear" w:color="auto" w:fill="auto"/>
          </w:tcPr>
          <w:p w14:paraId="7A994A10" w14:textId="77777777" w:rsidR="00051FDD" w:rsidRPr="00051FDD" w:rsidRDefault="00051FDD" w:rsidP="00051FDD">
            <w:pPr>
              <w:ind w:firstLine="0"/>
            </w:pPr>
            <w:r>
              <w:t>Kirby</w:t>
            </w:r>
          </w:p>
        </w:tc>
        <w:tc>
          <w:tcPr>
            <w:tcW w:w="2179" w:type="dxa"/>
            <w:shd w:val="clear" w:color="auto" w:fill="auto"/>
          </w:tcPr>
          <w:p w14:paraId="65BB43E4" w14:textId="77777777" w:rsidR="00051FDD" w:rsidRPr="00051FDD" w:rsidRDefault="00051FDD" w:rsidP="00051FDD">
            <w:pPr>
              <w:ind w:firstLine="0"/>
            </w:pPr>
            <w:r>
              <w:t>Ligon</w:t>
            </w:r>
          </w:p>
        </w:tc>
        <w:tc>
          <w:tcPr>
            <w:tcW w:w="2180" w:type="dxa"/>
            <w:shd w:val="clear" w:color="auto" w:fill="auto"/>
          </w:tcPr>
          <w:p w14:paraId="5C287A3D" w14:textId="77777777" w:rsidR="00051FDD" w:rsidRPr="00051FDD" w:rsidRDefault="00051FDD" w:rsidP="00051FDD">
            <w:pPr>
              <w:ind w:firstLine="0"/>
            </w:pPr>
            <w:r>
              <w:t>Long</w:t>
            </w:r>
          </w:p>
        </w:tc>
      </w:tr>
      <w:tr w:rsidR="00051FDD" w:rsidRPr="00051FDD" w14:paraId="6E3F0837" w14:textId="77777777" w:rsidTr="00051FDD">
        <w:tc>
          <w:tcPr>
            <w:tcW w:w="2179" w:type="dxa"/>
            <w:shd w:val="clear" w:color="auto" w:fill="auto"/>
          </w:tcPr>
          <w:p w14:paraId="78FF8886" w14:textId="77777777" w:rsidR="00051FDD" w:rsidRPr="00051FDD" w:rsidRDefault="00051FDD" w:rsidP="00051FDD">
            <w:pPr>
              <w:ind w:firstLine="0"/>
            </w:pPr>
            <w:r>
              <w:t>Lowe</w:t>
            </w:r>
          </w:p>
        </w:tc>
        <w:tc>
          <w:tcPr>
            <w:tcW w:w="2179" w:type="dxa"/>
            <w:shd w:val="clear" w:color="auto" w:fill="auto"/>
          </w:tcPr>
          <w:p w14:paraId="7E2570AA" w14:textId="77777777" w:rsidR="00051FDD" w:rsidRPr="00051FDD" w:rsidRDefault="00051FDD" w:rsidP="00051FDD">
            <w:pPr>
              <w:ind w:firstLine="0"/>
            </w:pPr>
            <w:r>
              <w:t>Lucas</w:t>
            </w:r>
          </w:p>
        </w:tc>
        <w:tc>
          <w:tcPr>
            <w:tcW w:w="2180" w:type="dxa"/>
            <w:shd w:val="clear" w:color="auto" w:fill="auto"/>
          </w:tcPr>
          <w:p w14:paraId="7D6030DA" w14:textId="77777777" w:rsidR="00051FDD" w:rsidRPr="00051FDD" w:rsidRDefault="00051FDD" w:rsidP="00051FDD">
            <w:pPr>
              <w:ind w:firstLine="0"/>
            </w:pPr>
            <w:r>
              <w:t>Matthews</w:t>
            </w:r>
          </w:p>
        </w:tc>
      </w:tr>
      <w:tr w:rsidR="00051FDD" w:rsidRPr="00051FDD" w14:paraId="065B299C" w14:textId="77777777" w:rsidTr="00051FDD">
        <w:tc>
          <w:tcPr>
            <w:tcW w:w="2179" w:type="dxa"/>
            <w:shd w:val="clear" w:color="auto" w:fill="auto"/>
          </w:tcPr>
          <w:p w14:paraId="032B0AEA" w14:textId="77777777" w:rsidR="00051FDD" w:rsidRPr="00051FDD" w:rsidRDefault="00051FDD" w:rsidP="00051FDD">
            <w:pPr>
              <w:ind w:firstLine="0"/>
            </w:pPr>
            <w:r>
              <w:t>May</w:t>
            </w:r>
          </w:p>
        </w:tc>
        <w:tc>
          <w:tcPr>
            <w:tcW w:w="2179" w:type="dxa"/>
            <w:shd w:val="clear" w:color="auto" w:fill="auto"/>
          </w:tcPr>
          <w:p w14:paraId="254E59E6" w14:textId="77777777" w:rsidR="00051FDD" w:rsidRPr="00051FDD" w:rsidRDefault="00051FDD" w:rsidP="00051FDD">
            <w:pPr>
              <w:ind w:firstLine="0"/>
            </w:pPr>
            <w:r>
              <w:t>McCravy</w:t>
            </w:r>
          </w:p>
        </w:tc>
        <w:tc>
          <w:tcPr>
            <w:tcW w:w="2180" w:type="dxa"/>
            <w:shd w:val="clear" w:color="auto" w:fill="auto"/>
          </w:tcPr>
          <w:p w14:paraId="49DB8A73" w14:textId="77777777" w:rsidR="00051FDD" w:rsidRPr="00051FDD" w:rsidRDefault="00051FDD" w:rsidP="00051FDD">
            <w:pPr>
              <w:ind w:firstLine="0"/>
            </w:pPr>
            <w:r>
              <w:t>McDaniel</w:t>
            </w:r>
          </w:p>
        </w:tc>
      </w:tr>
      <w:tr w:rsidR="00051FDD" w:rsidRPr="00051FDD" w14:paraId="3F75B66E" w14:textId="77777777" w:rsidTr="00051FDD">
        <w:tc>
          <w:tcPr>
            <w:tcW w:w="2179" w:type="dxa"/>
            <w:shd w:val="clear" w:color="auto" w:fill="auto"/>
          </w:tcPr>
          <w:p w14:paraId="7257F240" w14:textId="77777777" w:rsidR="00051FDD" w:rsidRPr="00051FDD" w:rsidRDefault="00051FDD" w:rsidP="00051FDD">
            <w:pPr>
              <w:ind w:firstLine="0"/>
            </w:pPr>
            <w:r>
              <w:t>McGarry</w:t>
            </w:r>
          </w:p>
        </w:tc>
        <w:tc>
          <w:tcPr>
            <w:tcW w:w="2179" w:type="dxa"/>
            <w:shd w:val="clear" w:color="auto" w:fill="auto"/>
          </w:tcPr>
          <w:p w14:paraId="32F58460" w14:textId="77777777" w:rsidR="00051FDD" w:rsidRPr="00051FDD" w:rsidRDefault="00051FDD" w:rsidP="00051FDD">
            <w:pPr>
              <w:ind w:firstLine="0"/>
            </w:pPr>
            <w:r>
              <w:t>McGinnis</w:t>
            </w:r>
          </w:p>
        </w:tc>
        <w:tc>
          <w:tcPr>
            <w:tcW w:w="2180" w:type="dxa"/>
            <w:shd w:val="clear" w:color="auto" w:fill="auto"/>
          </w:tcPr>
          <w:p w14:paraId="0FE42BEC" w14:textId="77777777" w:rsidR="00051FDD" w:rsidRPr="00051FDD" w:rsidRDefault="00051FDD" w:rsidP="00051FDD">
            <w:pPr>
              <w:ind w:firstLine="0"/>
            </w:pPr>
            <w:r>
              <w:t>McKnight</w:t>
            </w:r>
          </w:p>
        </w:tc>
      </w:tr>
      <w:tr w:rsidR="00051FDD" w:rsidRPr="00051FDD" w14:paraId="2134B86A" w14:textId="77777777" w:rsidTr="00051FDD">
        <w:tc>
          <w:tcPr>
            <w:tcW w:w="2179" w:type="dxa"/>
            <w:shd w:val="clear" w:color="auto" w:fill="auto"/>
          </w:tcPr>
          <w:p w14:paraId="21E46E8F" w14:textId="77777777" w:rsidR="00051FDD" w:rsidRPr="00051FDD" w:rsidRDefault="00051FDD" w:rsidP="00051FDD">
            <w:pPr>
              <w:ind w:firstLine="0"/>
            </w:pPr>
            <w:r>
              <w:t>J. Moore</w:t>
            </w:r>
          </w:p>
        </w:tc>
        <w:tc>
          <w:tcPr>
            <w:tcW w:w="2179" w:type="dxa"/>
            <w:shd w:val="clear" w:color="auto" w:fill="auto"/>
          </w:tcPr>
          <w:p w14:paraId="53721A32" w14:textId="77777777" w:rsidR="00051FDD" w:rsidRPr="00051FDD" w:rsidRDefault="00051FDD" w:rsidP="00051FDD">
            <w:pPr>
              <w:ind w:firstLine="0"/>
            </w:pPr>
            <w:r>
              <w:t>T. Moore</w:t>
            </w:r>
          </w:p>
        </w:tc>
        <w:tc>
          <w:tcPr>
            <w:tcW w:w="2180" w:type="dxa"/>
            <w:shd w:val="clear" w:color="auto" w:fill="auto"/>
          </w:tcPr>
          <w:p w14:paraId="5B63DD7C" w14:textId="77777777" w:rsidR="00051FDD" w:rsidRPr="00051FDD" w:rsidRDefault="00051FDD" w:rsidP="00051FDD">
            <w:pPr>
              <w:ind w:firstLine="0"/>
            </w:pPr>
            <w:r>
              <w:t>Morgan</w:t>
            </w:r>
          </w:p>
        </w:tc>
      </w:tr>
      <w:tr w:rsidR="00051FDD" w:rsidRPr="00051FDD" w14:paraId="56A0A7AE" w14:textId="77777777" w:rsidTr="00051FDD">
        <w:tc>
          <w:tcPr>
            <w:tcW w:w="2179" w:type="dxa"/>
            <w:shd w:val="clear" w:color="auto" w:fill="auto"/>
          </w:tcPr>
          <w:p w14:paraId="7E93703A" w14:textId="77777777" w:rsidR="00051FDD" w:rsidRPr="00051FDD" w:rsidRDefault="00051FDD" w:rsidP="00051FDD">
            <w:pPr>
              <w:ind w:firstLine="0"/>
            </w:pPr>
            <w:r>
              <w:t>V. S. Moss</w:t>
            </w:r>
          </w:p>
        </w:tc>
        <w:tc>
          <w:tcPr>
            <w:tcW w:w="2179" w:type="dxa"/>
            <w:shd w:val="clear" w:color="auto" w:fill="auto"/>
          </w:tcPr>
          <w:p w14:paraId="79456A56" w14:textId="77777777" w:rsidR="00051FDD" w:rsidRPr="00051FDD" w:rsidRDefault="00051FDD" w:rsidP="00051FDD">
            <w:pPr>
              <w:ind w:firstLine="0"/>
            </w:pPr>
            <w:r>
              <w:t>Murphy</w:t>
            </w:r>
          </w:p>
        </w:tc>
        <w:tc>
          <w:tcPr>
            <w:tcW w:w="2180" w:type="dxa"/>
            <w:shd w:val="clear" w:color="auto" w:fill="auto"/>
          </w:tcPr>
          <w:p w14:paraId="770D5C73" w14:textId="77777777" w:rsidR="00051FDD" w:rsidRPr="00051FDD" w:rsidRDefault="00051FDD" w:rsidP="00051FDD">
            <w:pPr>
              <w:ind w:firstLine="0"/>
            </w:pPr>
            <w:r>
              <w:t>Murray</w:t>
            </w:r>
          </w:p>
        </w:tc>
      </w:tr>
      <w:tr w:rsidR="00051FDD" w:rsidRPr="00051FDD" w14:paraId="6AC22228" w14:textId="77777777" w:rsidTr="00051FDD">
        <w:tc>
          <w:tcPr>
            <w:tcW w:w="2179" w:type="dxa"/>
            <w:shd w:val="clear" w:color="auto" w:fill="auto"/>
          </w:tcPr>
          <w:p w14:paraId="6C4D9A72" w14:textId="77777777" w:rsidR="00051FDD" w:rsidRPr="00051FDD" w:rsidRDefault="00051FDD" w:rsidP="00051FDD">
            <w:pPr>
              <w:ind w:firstLine="0"/>
            </w:pPr>
            <w:r>
              <w:t>W. Newton</w:t>
            </w:r>
          </w:p>
        </w:tc>
        <w:tc>
          <w:tcPr>
            <w:tcW w:w="2179" w:type="dxa"/>
            <w:shd w:val="clear" w:color="auto" w:fill="auto"/>
          </w:tcPr>
          <w:p w14:paraId="782AF841" w14:textId="77777777" w:rsidR="00051FDD" w:rsidRPr="00051FDD" w:rsidRDefault="00051FDD" w:rsidP="00051FDD">
            <w:pPr>
              <w:ind w:firstLine="0"/>
            </w:pPr>
            <w:r>
              <w:t>Nutt</w:t>
            </w:r>
          </w:p>
        </w:tc>
        <w:tc>
          <w:tcPr>
            <w:tcW w:w="2180" w:type="dxa"/>
            <w:shd w:val="clear" w:color="auto" w:fill="auto"/>
          </w:tcPr>
          <w:p w14:paraId="2382C4BC" w14:textId="77777777" w:rsidR="00051FDD" w:rsidRPr="00051FDD" w:rsidRDefault="00051FDD" w:rsidP="00051FDD">
            <w:pPr>
              <w:ind w:firstLine="0"/>
            </w:pPr>
            <w:r>
              <w:t>Oremus</w:t>
            </w:r>
          </w:p>
        </w:tc>
      </w:tr>
      <w:tr w:rsidR="00051FDD" w:rsidRPr="00051FDD" w14:paraId="431CA432" w14:textId="77777777" w:rsidTr="00051FDD">
        <w:tc>
          <w:tcPr>
            <w:tcW w:w="2179" w:type="dxa"/>
            <w:shd w:val="clear" w:color="auto" w:fill="auto"/>
          </w:tcPr>
          <w:p w14:paraId="34A54BC6" w14:textId="77777777" w:rsidR="00051FDD" w:rsidRPr="00051FDD" w:rsidRDefault="00051FDD" w:rsidP="00051FDD">
            <w:pPr>
              <w:ind w:firstLine="0"/>
            </w:pPr>
            <w:r>
              <w:t>Ott</w:t>
            </w:r>
          </w:p>
        </w:tc>
        <w:tc>
          <w:tcPr>
            <w:tcW w:w="2179" w:type="dxa"/>
            <w:shd w:val="clear" w:color="auto" w:fill="auto"/>
          </w:tcPr>
          <w:p w14:paraId="4458AC58" w14:textId="77777777" w:rsidR="00051FDD" w:rsidRPr="00051FDD" w:rsidRDefault="00051FDD" w:rsidP="00051FDD">
            <w:pPr>
              <w:ind w:firstLine="0"/>
            </w:pPr>
            <w:r>
              <w:t>Parks</w:t>
            </w:r>
          </w:p>
        </w:tc>
        <w:tc>
          <w:tcPr>
            <w:tcW w:w="2180" w:type="dxa"/>
            <w:shd w:val="clear" w:color="auto" w:fill="auto"/>
          </w:tcPr>
          <w:p w14:paraId="18D87567" w14:textId="77777777" w:rsidR="00051FDD" w:rsidRPr="00051FDD" w:rsidRDefault="00051FDD" w:rsidP="00051FDD">
            <w:pPr>
              <w:ind w:firstLine="0"/>
            </w:pPr>
            <w:r>
              <w:t>Pope</w:t>
            </w:r>
          </w:p>
        </w:tc>
      </w:tr>
      <w:tr w:rsidR="00051FDD" w:rsidRPr="00051FDD" w14:paraId="724A9D21" w14:textId="77777777" w:rsidTr="00051FDD">
        <w:tc>
          <w:tcPr>
            <w:tcW w:w="2179" w:type="dxa"/>
            <w:shd w:val="clear" w:color="auto" w:fill="auto"/>
          </w:tcPr>
          <w:p w14:paraId="3CD3D959" w14:textId="77777777" w:rsidR="00051FDD" w:rsidRPr="00051FDD" w:rsidRDefault="00051FDD" w:rsidP="00051FDD">
            <w:pPr>
              <w:ind w:firstLine="0"/>
            </w:pPr>
            <w:r>
              <w:t>Rivers</w:t>
            </w:r>
          </w:p>
        </w:tc>
        <w:tc>
          <w:tcPr>
            <w:tcW w:w="2179" w:type="dxa"/>
            <w:shd w:val="clear" w:color="auto" w:fill="auto"/>
          </w:tcPr>
          <w:p w14:paraId="2645F43D" w14:textId="77777777" w:rsidR="00051FDD" w:rsidRPr="00051FDD" w:rsidRDefault="00051FDD" w:rsidP="00051FDD">
            <w:pPr>
              <w:ind w:firstLine="0"/>
            </w:pPr>
            <w:r>
              <w:t>Robinson</w:t>
            </w:r>
          </w:p>
        </w:tc>
        <w:tc>
          <w:tcPr>
            <w:tcW w:w="2180" w:type="dxa"/>
            <w:shd w:val="clear" w:color="auto" w:fill="auto"/>
          </w:tcPr>
          <w:p w14:paraId="64B797E2" w14:textId="77777777" w:rsidR="00051FDD" w:rsidRPr="00051FDD" w:rsidRDefault="00051FDD" w:rsidP="00051FDD">
            <w:pPr>
              <w:ind w:firstLine="0"/>
            </w:pPr>
            <w:r>
              <w:t>Rose</w:t>
            </w:r>
          </w:p>
        </w:tc>
      </w:tr>
      <w:tr w:rsidR="00051FDD" w:rsidRPr="00051FDD" w14:paraId="40F47A6B" w14:textId="77777777" w:rsidTr="00051FDD">
        <w:tc>
          <w:tcPr>
            <w:tcW w:w="2179" w:type="dxa"/>
            <w:shd w:val="clear" w:color="auto" w:fill="auto"/>
          </w:tcPr>
          <w:p w14:paraId="337AE7A3" w14:textId="77777777" w:rsidR="00051FDD" w:rsidRPr="00051FDD" w:rsidRDefault="00051FDD" w:rsidP="00051FDD">
            <w:pPr>
              <w:ind w:firstLine="0"/>
            </w:pPr>
            <w:r>
              <w:t>Rutherford</w:t>
            </w:r>
          </w:p>
        </w:tc>
        <w:tc>
          <w:tcPr>
            <w:tcW w:w="2179" w:type="dxa"/>
            <w:shd w:val="clear" w:color="auto" w:fill="auto"/>
          </w:tcPr>
          <w:p w14:paraId="0D151A61" w14:textId="77777777" w:rsidR="00051FDD" w:rsidRPr="00051FDD" w:rsidRDefault="00051FDD" w:rsidP="00051FDD">
            <w:pPr>
              <w:ind w:firstLine="0"/>
            </w:pPr>
            <w:r>
              <w:t>Simrill</w:t>
            </w:r>
          </w:p>
        </w:tc>
        <w:tc>
          <w:tcPr>
            <w:tcW w:w="2180" w:type="dxa"/>
            <w:shd w:val="clear" w:color="auto" w:fill="auto"/>
          </w:tcPr>
          <w:p w14:paraId="7DA1BD9F" w14:textId="77777777" w:rsidR="00051FDD" w:rsidRPr="00051FDD" w:rsidRDefault="00051FDD" w:rsidP="00051FDD">
            <w:pPr>
              <w:ind w:firstLine="0"/>
            </w:pPr>
            <w:r>
              <w:t>G. M. Smith</w:t>
            </w:r>
          </w:p>
        </w:tc>
      </w:tr>
      <w:tr w:rsidR="00051FDD" w:rsidRPr="00051FDD" w14:paraId="6A856B01" w14:textId="77777777" w:rsidTr="00051FDD">
        <w:tc>
          <w:tcPr>
            <w:tcW w:w="2179" w:type="dxa"/>
            <w:shd w:val="clear" w:color="auto" w:fill="auto"/>
          </w:tcPr>
          <w:p w14:paraId="7E0925DF" w14:textId="77777777" w:rsidR="00051FDD" w:rsidRPr="00051FDD" w:rsidRDefault="00051FDD" w:rsidP="00051FDD">
            <w:pPr>
              <w:ind w:firstLine="0"/>
            </w:pPr>
            <w:r>
              <w:t>Stavrinakis</w:t>
            </w:r>
          </w:p>
        </w:tc>
        <w:tc>
          <w:tcPr>
            <w:tcW w:w="2179" w:type="dxa"/>
            <w:shd w:val="clear" w:color="auto" w:fill="auto"/>
          </w:tcPr>
          <w:p w14:paraId="3FFED565" w14:textId="77777777" w:rsidR="00051FDD" w:rsidRPr="00051FDD" w:rsidRDefault="00051FDD" w:rsidP="00051FDD">
            <w:pPr>
              <w:ind w:firstLine="0"/>
            </w:pPr>
            <w:r>
              <w:t>Tedder</w:t>
            </w:r>
          </w:p>
        </w:tc>
        <w:tc>
          <w:tcPr>
            <w:tcW w:w="2180" w:type="dxa"/>
            <w:shd w:val="clear" w:color="auto" w:fill="auto"/>
          </w:tcPr>
          <w:p w14:paraId="2E4D676C" w14:textId="77777777" w:rsidR="00051FDD" w:rsidRPr="00051FDD" w:rsidRDefault="00051FDD" w:rsidP="00051FDD">
            <w:pPr>
              <w:ind w:firstLine="0"/>
            </w:pPr>
            <w:r>
              <w:t>Weeks</w:t>
            </w:r>
          </w:p>
        </w:tc>
      </w:tr>
      <w:tr w:rsidR="00051FDD" w:rsidRPr="00051FDD" w14:paraId="7AD5EB8F" w14:textId="77777777" w:rsidTr="00051FDD">
        <w:tc>
          <w:tcPr>
            <w:tcW w:w="2179" w:type="dxa"/>
            <w:shd w:val="clear" w:color="auto" w:fill="auto"/>
          </w:tcPr>
          <w:p w14:paraId="1B66FE3A" w14:textId="77777777" w:rsidR="00051FDD" w:rsidRPr="00051FDD" w:rsidRDefault="00051FDD" w:rsidP="00051FDD">
            <w:pPr>
              <w:ind w:firstLine="0"/>
            </w:pPr>
            <w:r>
              <w:t>West</w:t>
            </w:r>
          </w:p>
        </w:tc>
        <w:tc>
          <w:tcPr>
            <w:tcW w:w="2179" w:type="dxa"/>
            <w:shd w:val="clear" w:color="auto" w:fill="auto"/>
          </w:tcPr>
          <w:p w14:paraId="5933AA05" w14:textId="77777777" w:rsidR="00051FDD" w:rsidRPr="00051FDD" w:rsidRDefault="00051FDD" w:rsidP="00051FDD">
            <w:pPr>
              <w:ind w:firstLine="0"/>
            </w:pPr>
            <w:r>
              <w:t>Wetmore</w:t>
            </w:r>
          </w:p>
        </w:tc>
        <w:tc>
          <w:tcPr>
            <w:tcW w:w="2180" w:type="dxa"/>
            <w:shd w:val="clear" w:color="auto" w:fill="auto"/>
          </w:tcPr>
          <w:p w14:paraId="2E0E6F70" w14:textId="77777777" w:rsidR="00051FDD" w:rsidRPr="00051FDD" w:rsidRDefault="00051FDD" w:rsidP="00051FDD">
            <w:pPr>
              <w:ind w:firstLine="0"/>
            </w:pPr>
            <w:r>
              <w:t>Wheeler</w:t>
            </w:r>
          </w:p>
        </w:tc>
      </w:tr>
      <w:tr w:rsidR="00051FDD" w:rsidRPr="00051FDD" w14:paraId="17E4789A" w14:textId="77777777" w:rsidTr="00051FDD">
        <w:tc>
          <w:tcPr>
            <w:tcW w:w="2179" w:type="dxa"/>
            <w:shd w:val="clear" w:color="auto" w:fill="auto"/>
          </w:tcPr>
          <w:p w14:paraId="7BBABEE9" w14:textId="77777777" w:rsidR="00051FDD" w:rsidRPr="00051FDD" w:rsidRDefault="00051FDD" w:rsidP="00051FDD">
            <w:pPr>
              <w:keepNext/>
              <w:ind w:firstLine="0"/>
            </w:pPr>
            <w:r>
              <w:t>R. Williams</w:t>
            </w:r>
          </w:p>
        </w:tc>
        <w:tc>
          <w:tcPr>
            <w:tcW w:w="2179" w:type="dxa"/>
            <w:shd w:val="clear" w:color="auto" w:fill="auto"/>
          </w:tcPr>
          <w:p w14:paraId="463AFB7D" w14:textId="77777777" w:rsidR="00051FDD" w:rsidRPr="00051FDD" w:rsidRDefault="00051FDD" w:rsidP="00051FDD">
            <w:pPr>
              <w:keepNext/>
              <w:ind w:firstLine="0"/>
            </w:pPr>
            <w:r>
              <w:t>Willis</w:t>
            </w:r>
          </w:p>
        </w:tc>
        <w:tc>
          <w:tcPr>
            <w:tcW w:w="2180" w:type="dxa"/>
            <w:shd w:val="clear" w:color="auto" w:fill="auto"/>
          </w:tcPr>
          <w:p w14:paraId="5FCEB437" w14:textId="77777777" w:rsidR="00051FDD" w:rsidRPr="00051FDD" w:rsidRDefault="00051FDD" w:rsidP="00051FDD">
            <w:pPr>
              <w:keepNext/>
              <w:ind w:firstLine="0"/>
            </w:pPr>
            <w:r>
              <w:t>Wooten</w:t>
            </w:r>
          </w:p>
        </w:tc>
      </w:tr>
      <w:tr w:rsidR="00051FDD" w:rsidRPr="00051FDD" w14:paraId="05EAB648" w14:textId="77777777" w:rsidTr="00051FDD">
        <w:tc>
          <w:tcPr>
            <w:tcW w:w="2179" w:type="dxa"/>
            <w:shd w:val="clear" w:color="auto" w:fill="auto"/>
          </w:tcPr>
          <w:p w14:paraId="32F35E86" w14:textId="77777777" w:rsidR="00051FDD" w:rsidRPr="00051FDD" w:rsidRDefault="00051FDD" w:rsidP="00051FDD">
            <w:pPr>
              <w:keepNext/>
              <w:ind w:firstLine="0"/>
            </w:pPr>
            <w:r>
              <w:t>Yow</w:t>
            </w:r>
          </w:p>
        </w:tc>
        <w:tc>
          <w:tcPr>
            <w:tcW w:w="2179" w:type="dxa"/>
            <w:shd w:val="clear" w:color="auto" w:fill="auto"/>
          </w:tcPr>
          <w:p w14:paraId="3D7E0575" w14:textId="77777777" w:rsidR="00051FDD" w:rsidRPr="00051FDD" w:rsidRDefault="00051FDD" w:rsidP="00051FDD">
            <w:pPr>
              <w:keepNext/>
              <w:ind w:firstLine="0"/>
            </w:pPr>
          </w:p>
        </w:tc>
        <w:tc>
          <w:tcPr>
            <w:tcW w:w="2180" w:type="dxa"/>
            <w:shd w:val="clear" w:color="auto" w:fill="auto"/>
          </w:tcPr>
          <w:p w14:paraId="26A43DFC" w14:textId="77777777" w:rsidR="00051FDD" w:rsidRPr="00051FDD" w:rsidRDefault="00051FDD" w:rsidP="00051FDD">
            <w:pPr>
              <w:keepNext/>
              <w:ind w:firstLine="0"/>
            </w:pPr>
          </w:p>
        </w:tc>
      </w:tr>
    </w:tbl>
    <w:p w14:paraId="185F9172" w14:textId="77777777" w:rsidR="00051FDD" w:rsidRDefault="00051FDD" w:rsidP="00051FDD"/>
    <w:p w14:paraId="255B791D" w14:textId="77777777" w:rsidR="00051FDD" w:rsidRDefault="00051FDD" w:rsidP="00051FDD">
      <w:pPr>
        <w:jc w:val="center"/>
        <w:rPr>
          <w:b/>
        </w:rPr>
      </w:pPr>
      <w:r w:rsidRPr="00051FDD">
        <w:rPr>
          <w:b/>
        </w:rPr>
        <w:t>Total--91</w:t>
      </w:r>
    </w:p>
    <w:p w14:paraId="414217F0" w14:textId="77777777" w:rsidR="00051FDD" w:rsidRDefault="00051FDD" w:rsidP="00051FDD">
      <w:pPr>
        <w:jc w:val="center"/>
        <w:rPr>
          <w:b/>
        </w:rPr>
      </w:pPr>
    </w:p>
    <w:p w14:paraId="6DCE21C5" w14:textId="77777777" w:rsidR="00051FDD" w:rsidRDefault="00051FDD" w:rsidP="00051FDD">
      <w:pPr>
        <w:ind w:firstLine="0"/>
      </w:pPr>
      <w:r w:rsidRPr="00051FD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51FDD" w:rsidRPr="00051FDD" w14:paraId="12011496" w14:textId="77777777" w:rsidTr="00051FDD">
        <w:tc>
          <w:tcPr>
            <w:tcW w:w="2179" w:type="dxa"/>
            <w:shd w:val="clear" w:color="auto" w:fill="auto"/>
          </w:tcPr>
          <w:p w14:paraId="17F276B5" w14:textId="77777777" w:rsidR="00051FDD" w:rsidRPr="00051FDD" w:rsidRDefault="00051FDD" w:rsidP="00051FDD">
            <w:pPr>
              <w:keepNext/>
              <w:ind w:firstLine="0"/>
            </w:pPr>
            <w:r>
              <w:t>Bradley</w:t>
            </w:r>
          </w:p>
        </w:tc>
        <w:tc>
          <w:tcPr>
            <w:tcW w:w="2179" w:type="dxa"/>
            <w:shd w:val="clear" w:color="auto" w:fill="auto"/>
          </w:tcPr>
          <w:p w14:paraId="4BC0C636" w14:textId="77777777" w:rsidR="00051FDD" w:rsidRPr="00051FDD" w:rsidRDefault="00051FDD" w:rsidP="00051FDD">
            <w:pPr>
              <w:keepNext/>
              <w:ind w:firstLine="0"/>
            </w:pPr>
            <w:r>
              <w:t>Bustos</w:t>
            </w:r>
          </w:p>
        </w:tc>
        <w:tc>
          <w:tcPr>
            <w:tcW w:w="2180" w:type="dxa"/>
            <w:shd w:val="clear" w:color="auto" w:fill="auto"/>
          </w:tcPr>
          <w:p w14:paraId="3D80D1E5" w14:textId="77777777" w:rsidR="00051FDD" w:rsidRPr="00051FDD" w:rsidRDefault="00051FDD" w:rsidP="00051FDD">
            <w:pPr>
              <w:keepNext/>
              <w:ind w:firstLine="0"/>
            </w:pPr>
            <w:r>
              <w:t>Dabney</w:t>
            </w:r>
          </w:p>
        </w:tc>
      </w:tr>
      <w:tr w:rsidR="00051FDD" w:rsidRPr="00051FDD" w14:paraId="57FD7241" w14:textId="77777777" w:rsidTr="00051FDD">
        <w:tc>
          <w:tcPr>
            <w:tcW w:w="2179" w:type="dxa"/>
            <w:shd w:val="clear" w:color="auto" w:fill="auto"/>
          </w:tcPr>
          <w:p w14:paraId="4E7F8287" w14:textId="77777777" w:rsidR="00051FDD" w:rsidRPr="00051FDD" w:rsidRDefault="00051FDD" w:rsidP="00051FDD">
            <w:pPr>
              <w:keepNext/>
              <w:ind w:firstLine="0"/>
            </w:pPr>
            <w:r>
              <w:t>Hayes</w:t>
            </w:r>
          </w:p>
        </w:tc>
        <w:tc>
          <w:tcPr>
            <w:tcW w:w="2179" w:type="dxa"/>
            <w:shd w:val="clear" w:color="auto" w:fill="auto"/>
          </w:tcPr>
          <w:p w14:paraId="0CBF4C30" w14:textId="77777777" w:rsidR="00051FDD" w:rsidRPr="00051FDD" w:rsidRDefault="00051FDD" w:rsidP="00051FDD">
            <w:pPr>
              <w:keepNext/>
              <w:ind w:firstLine="0"/>
            </w:pPr>
            <w:r>
              <w:t>Hill</w:t>
            </w:r>
          </w:p>
        </w:tc>
        <w:tc>
          <w:tcPr>
            <w:tcW w:w="2180" w:type="dxa"/>
            <w:shd w:val="clear" w:color="auto" w:fill="auto"/>
          </w:tcPr>
          <w:p w14:paraId="21DA8A6E" w14:textId="77777777" w:rsidR="00051FDD" w:rsidRPr="00051FDD" w:rsidRDefault="00051FDD" w:rsidP="00051FDD">
            <w:pPr>
              <w:keepNext/>
              <w:ind w:firstLine="0"/>
            </w:pPr>
            <w:r>
              <w:t>Hiott</w:t>
            </w:r>
          </w:p>
        </w:tc>
      </w:tr>
      <w:tr w:rsidR="00051FDD" w:rsidRPr="00051FDD" w14:paraId="1F1856C2" w14:textId="77777777" w:rsidTr="00051FDD">
        <w:tc>
          <w:tcPr>
            <w:tcW w:w="2179" w:type="dxa"/>
            <w:shd w:val="clear" w:color="auto" w:fill="auto"/>
          </w:tcPr>
          <w:p w14:paraId="31150EB7" w14:textId="77777777" w:rsidR="00051FDD" w:rsidRPr="00051FDD" w:rsidRDefault="00051FDD" w:rsidP="00051FDD">
            <w:pPr>
              <w:keepNext/>
              <w:ind w:firstLine="0"/>
            </w:pPr>
            <w:r>
              <w:t>McCabe</w:t>
            </w:r>
          </w:p>
        </w:tc>
        <w:tc>
          <w:tcPr>
            <w:tcW w:w="2179" w:type="dxa"/>
            <w:shd w:val="clear" w:color="auto" w:fill="auto"/>
          </w:tcPr>
          <w:p w14:paraId="0FE259ED" w14:textId="77777777" w:rsidR="00051FDD" w:rsidRPr="00051FDD" w:rsidRDefault="00051FDD" w:rsidP="00051FDD">
            <w:pPr>
              <w:keepNext/>
              <w:ind w:firstLine="0"/>
            </w:pPr>
            <w:r>
              <w:t>D. C. Moss</w:t>
            </w:r>
          </w:p>
        </w:tc>
        <w:tc>
          <w:tcPr>
            <w:tcW w:w="2180" w:type="dxa"/>
            <w:shd w:val="clear" w:color="auto" w:fill="auto"/>
          </w:tcPr>
          <w:p w14:paraId="79A08B99" w14:textId="77777777" w:rsidR="00051FDD" w:rsidRPr="00051FDD" w:rsidRDefault="00051FDD" w:rsidP="00051FDD">
            <w:pPr>
              <w:keepNext/>
              <w:ind w:firstLine="0"/>
            </w:pPr>
            <w:r>
              <w:t>Sandifer</w:t>
            </w:r>
          </w:p>
        </w:tc>
      </w:tr>
      <w:tr w:rsidR="00051FDD" w:rsidRPr="00051FDD" w14:paraId="133EF784" w14:textId="77777777" w:rsidTr="00051FDD">
        <w:tc>
          <w:tcPr>
            <w:tcW w:w="2179" w:type="dxa"/>
            <w:shd w:val="clear" w:color="auto" w:fill="auto"/>
          </w:tcPr>
          <w:p w14:paraId="03C512CB" w14:textId="77777777" w:rsidR="00051FDD" w:rsidRPr="00051FDD" w:rsidRDefault="00051FDD" w:rsidP="00051FDD">
            <w:pPr>
              <w:keepNext/>
              <w:ind w:firstLine="0"/>
            </w:pPr>
            <w:r>
              <w:t>Thayer</w:t>
            </w:r>
          </w:p>
        </w:tc>
        <w:tc>
          <w:tcPr>
            <w:tcW w:w="2179" w:type="dxa"/>
            <w:shd w:val="clear" w:color="auto" w:fill="auto"/>
          </w:tcPr>
          <w:p w14:paraId="3A6E9FB5" w14:textId="77777777" w:rsidR="00051FDD" w:rsidRPr="00051FDD" w:rsidRDefault="00051FDD" w:rsidP="00051FDD">
            <w:pPr>
              <w:keepNext/>
              <w:ind w:firstLine="0"/>
            </w:pPr>
            <w:r>
              <w:t>White</w:t>
            </w:r>
          </w:p>
        </w:tc>
        <w:tc>
          <w:tcPr>
            <w:tcW w:w="2180" w:type="dxa"/>
            <w:shd w:val="clear" w:color="auto" w:fill="auto"/>
          </w:tcPr>
          <w:p w14:paraId="40F1B1CE" w14:textId="77777777" w:rsidR="00051FDD" w:rsidRPr="00051FDD" w:rsidRDefault="00051FDD" w:rsidP="00051FDD">
            <w:pPr>
              <w:keepNext/>
              <w:ind w:firstLine="0"/>
            </w:pPr>
            <w:r>
              <w:t>Whitmire</w:t>
            </w:r>
          </w:p>
        </w:tc>
      </w:tr>
    </w:tbl>
    <w:p w14:paraId="71AA47F6" w14:textId="77777777" w:rsidR="00051FDD" w:rsidRDefault="00051FDD" w:rsidP="00051FDD"/>
    <w:p w14:paraId="2C978D5F" w14:textId="77777777" w:rsidR="00051FDD" w:rsidRDefault="00051FDD" w:rsidP="00051FDD">
      <w:pPr>
        <w:jc w:val="center"/>
        <w:rPr>
          <w:b/>
        </w:rPr>
      </w:pPr>
      <w:r w:rsidRPr="00051FDD">
        <w:rPr>
          <w:b/>
        </w:rPr>
        <w:t>Total--12</w:t>
      </w:r>
    </w:p>
    <w:p w14:paraId="4D1749A8" w14:textId="77777777" w:rsidR="00051FDD" w:rsidRDefault="00051FDD" w:rsidP="00051FDD">
      <w:pPr>
        <w:jc w:val="center"/>
        <w:rPr>
          <w:b/>
        </w:rPr>
      </w:pPr>
    </w:p>
    <w:p w14:paraId="11718B33" w14:textId="77777777" w:rsidR="00051FDD" w:rsidRDefault="00051FDD" w:rsidP="00051FDD">
      <w:r>
        <w:t>The Conference Report was adopted and a message was ordered sent to the Senate accordingly.</w:t>
      </w:r>
    </w:p>
    <w:p w14:paraId="4BF5DCD9" w14:textId="77777777" w:rsidR="00383B89" w:rsidRDefault="00383B89" w:rsidP="00051FDD"/>
    <w:p w14:paraId="322648F3" w14:textId="77777777" w:rsidR="00383B89" w:rsidRDefault="00383B89" w:rsidP="00383B89">
      <w:pPr>
        <w:jc w:val="center"/>
        <w:rPr>
          <w:b/>
        </w:rPr>
      </w:pPr>
      <w:r w:rsidRPr="008C0618">
        <w:rPr>
          <w:b/>
        </w:rPr>
        <w:t>MESSAGE FROM THE SENATE</w:t>
      </w:r>
    </w:p>
    <w:p w14:paraId="01C95D23" w14:textId="77777777" w:rsidR="00383B89" w:rsidRDefault="00383B89" w:rsidP="00383B89">
      <w:r>
        <w:t>The following was received:</w:t>
      </w:r>
    </w:p>
    <w:p w14:paraId="2506A670" w14:textId="77777777" w:rsidR="00383B89" w:rsidRDefault="00383B89" w:rsidP="00383B89"/>
    <w:p w14:paraId="0B2BDC4D" w14:textId="77777777" w:rsidR="00383B89" w:rsidRDefault="00383B89" w:rsidP="00383B89">
      <w:r>
        <w:t>Columbia, S.C., May 12, 2022</w:t>
      </w:r>
    </w:p>
    <w:p w14:paraId="2CAF36A3" w14:textId="77777777" w:rsidR="00383B89" w:rsidRDefault="00383B89" w:rsidP="00383B89">
      <w:r>
        <w:t>Mr. Speaker and Members of the House:</w:t>
      </w:r>
    </w:p>
    <w:p w14:paraId="58CFDBB0" w14:textId="77777777" w:rsidR="00383B89" w:rsidRDefault="00383B89" w:rsidP="00383B89">
      <w:r>
        <w:t>The Senate respectfully informs your Honorable Body that it has adopted the report of the Committee of Conference on S. 628:</w:t>
      </w:r>
    </w:p>
    <w:p w14:paraId="392BCBED" w14:textId="77777777" w:rsidR="00383B89" w:rsidRDefault="00383B89" w:rsidP="00383B89"/>
    <w:p w14:paraId="603B0688" w14:textId="77777777" w:rsidR="00383B89" w:rsidRDefault="00383B89" w:rsidP="00383B89">
      <w:r>
        <w:t>S. 628 -- Senator Davis: A BILL TO AMEND THE CODE OF LAWS OF SOUTH CAROLINA, 1976, TO ENACT THE “PHARMACY ACCESS ACT”, BY ADDING SECTIONS 40 43 210, 40 43, 230, 40 43 240, 40 43 250, 40 43 260, AND 40 43 270, SO AS TO ALLOW PHARMACIES TO ADMINISTER AND DISPENSE CERTAIN HORMONAL CONTRACEPTION TO PATIENTS PURSUANT TO A STANDING ORDER AND IN ACCORDANCE WITH A WRITTEN JOINT PROTOCOL ISSUED BY THE BOARD OF MEDICAL EXAMINERS AND BOARD OF PHARMACY, TO BE ISSUED WITHIN SIX MONTHS OF THE EFFECTIVE DATE OF THE ACT; TO SET FORTH CERTAIN REQUIREMENTS FOR THE WRITTEN JOINT PROTOCOL; TO REQUIRE PHARMACISTS TO OBTAIN A SCREENING SELF ASSESSMENT FROM A PATIENT BEFORE ADMINISTERING OR DISPENSING HORMONAL CONTRACEPTION; TO PROVIDE CERTAIN LIMITATIONS FROM LIABILITY AND PROFESSIONAL DISCIPLINE FOR PRESCRIBERS AND PHARMACISTS; TO DEFINE TERMS; AND FOR OTHER PURPOSES; BY ADDING SECTION 44 6 115 SO AS TO REQUIRE THE MEDICAID PROGRAM TO COVER PHARMACEUTICAL SERVICES THAT INCLUDE ACCESS TO HORMONAL CONTRACEPTION;  AND BY ADDING SECTION 40 43 195 SO AS TO PROVIDE FOR THE PERMITTING OF CENTRAL FILL PHARMACIES TO FILL PRESCRIPTION DRUG ORDERS AT THE REQUEST OF AN ORIGINATING PHARMACY; TO DEFINE TERMS; TO ESTABLISH CERTAIN REQUIREMENTS REGARDING THE USE AND OPERATION OF CENTRAL FILL PHARMACIES; TO REQUIRE CERTAIN RECORD KEEPING; AND FOR OTHER PURPOSES.</w:t>
      </w:r>
    </w:p>
    <w:p w14:paraId="53767B87" w14:textId="77777777" w:rsidR="00383B89" w:rsidRDefault="00383B89" w:rsidP="00383B89">
      <w:r>
        <w:t xml:space="preserve"> </w:t>
      </w:r>
    </w:p>
    <w:p w14:paraId="036DC802" w14:textId="77777777" w:rsidR="00383B89" w:rsidRDefault="00383B89" w:rsidP="00383B89">
      <w:r>
        <w:t>Very respectfully,</w:t>
      </w:r>
    </w:p>
    <w:p w14:paraId="259E9FAA" w14:textId="77777777" w:rsidR="00383B89" w:rsidRDefault="00383B89" w:rsidP="00383B89">
      <w:r>
        <w:t>President</w:t>
      </w:r>
    </w:p>
    <w:p w14:paraId="515FF34E" w14:textId="322A018E" w:rsidR="00383B89" w:rsidRDefault="00383B89" w:rsidP="00383B89">
      <w:r>
        <w:t xml:space="preserve">Received as information.  </w:t>
      </w:r>
    </w:p>
    <w:p w14:paraId="6905DA2A" w14:textId="77777777" w:rsidR="00383B89" w:rsidRDefault="00383B89" w:rsidP="00383B89"/>
    <w:p w14:paraId="208F6D81" w14:textId="77777777" w:rsidR="00383B89" w:rsidRDefault="00383B89" w:rsidP="00383B89">
      <w:pPr>
        <w:jc w:val="center"/>
        <w:rPr>
          <w:b/>
        </w:rPr>
      </w:pPr>
      <w:r w:rsidRPr="008C0618">
        <w:rPr>
          <w:b/>
        </w:rPr>
        <w:t>S. 628--ORDERED ENROLLED FOR RATIFICATION</w:t>
      </w:r>
    </w:p>
    <w:p w14:paraId="3968A516" w14:textId="77777777" w:rsidR="00383B89" w:rsidRDefault="00383B89" w:rsidP="00383B89">
      <w:r>
        <w:t>The Report of the Committee of Conference having been adopted by both Houses, and this Bill having been read three times in each House, it was ordered that the title thereof be changed to that of an Act and that it be enrolled for ratification.</w:t>
      </w:r>
    </w:p>
    <w:p w14:paraId="7E9211CF" w14:textId="77777777" w:rsidR="00383B89" w:rsidRDefault="00383B89" w:rsidP="00383B89"/>
    <w:p w14:paraId="44C223B7" w14:textId="77777777" w:rsidR="00051FDD" w:rsidRDefault="00051FDD" w:rsidP="00051FDD">
      <w:pPr>
        <w:keepNext/>
        <w:jc w:val="center"/>
        <w:rPr>
          <w:b/>
        </w:rPr>
      </w:pPr>
      <w:r w:rsidRPr="00051FDD">
        <w:rPr>
          <w:b/>
        </w:rPr>
        <w:t>H. 3729--CONFERENCE REPORT ADOPTED</w:t>
      </w:r>
    </w:p>
    <w:p w14:paraId="66E10483" w14:textId="77777777" w:rsidR="00051FDD" w:rsidRDefault="00051FDD" w:rsidP="00051FDD">
      <w:pPr>
        <w:jc w:val="center"/>
        <w:rPr>
          <w:b/>
        </w:rPr>
      </w:pPr>
    </w:p>
    <w:p w14:paraId="6176F80B" w14:textId="77777777" w:rsidR="00051FDD" w:rsidRPr="004058AB" w:rsidRDefault="00051FDD" w:rsidP="00051FD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72" w:name="file_start436"/>
      <w:bookmarkEnd w:id="172"/>
      <w:r w:rsidRPr="004058AB">
        <w:rPr>
          <w:b/>
        </w:rPr>
        <w:t>H. 3729 -- Conference Report</w:t>
      </w:r>
    </w:p>
    <w:p w14:paraId="2C16B1C3"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058AB">
        <w:t>The General Assembly, Columbia, S.C., May 11, 2022</w:t>
      </w:r>
    </w:p>
    <w:p w14:paraId="7DAE51AA"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237FE012"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The COMMITTEE OF CONFERENCE, to whom was referred:</w:t>
      </w:r>
    </w:p>
    <w:p w14:paraId="7BC3C902"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u w:color="000000"/>
        </w:rPr>
      </w:pPr>
      <w:r w:rsidRPr="004058AB">
        <w:tab/>
        <w:t xml:space="preserve">H. 3729 -- Reps. Sandifer and Cogswell:  </w:t>
      </w:r>
      <w:r w:rsidRPr="004058AB">
        <w:rPr>
          <w:szCs w:val="30"/>
        </w:rPr>
        <w:t xml:space="preserve">A BILL </w:t>
      </w:r>
      <w:r w:rsidRPr="00051FDD">
        <w:rPr>
          <w:color w:val="000000"/>
          <w:u w:color="000000"/>
        </w:rPr>
        <w:t>TO AMEND SECTION 16</w:t>
      </w:r>
      <w:r w:rsidRPr="00051FDD">
        <w:rPr>
          <w:color w:val="000000"/>
          <w:u w:color="000000"/>
        </w:rPr>
        <w:noBreakHyphen/>
        <w:t>11</w:t>
      </w:r>
      <w:r w:rsidRPr="00051FDD">
        <w:rPr>
          <w:color w:val="000000"/>
          <w:u w:color="000000"/>
        </w:rPr>
        <w:noBreakHyphen/>
        <w:t>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w:t>
      </w:r>
      <w:r w:rsidRPr="00051FDD">
        <w:rPr>
          <w:color w:val="000000"/>
          <w:u w:color="000000"/>
        </w:rPr>
        <w:noBreakHyphen/>
        <w:t>15</w:t>
      </w:r>
      <w:r w:rsidRPr="00051FDD">
        <w:rPr>
          <w:color w:val="000000"/>
          <w:u w:color="000000"/>
        </w:rPr>
        <w:noBreakHyphen/>
        <w:t>10, RELATING TO LIENS FOR STORAGE, SO AS TO PROHIBIT THE COLLECTION OF STORAGE COSTS BY A TOWING COMPANY, STORAGE FACILITY, GARAGE, OR REPAIR SHOP PRIOR TO THE PERSON SENDING NOTICE TO THE OWNER AND LIENHOLDER; TO AMEND SECTION 56</w:t>
      </w:r>
      <w:r w:rsidRPr="00051FDD">
        <w:rPr>
          <w:color w:val="000000"/>
          <w:u w:color="000000"/>
        </w:rPr>
        <w:noBreakHyphen/>
        <w:t>5</w:t>
      </w:r>
      <w:r w:rsidRPr="00051FDD">
        <w:rPr>
          <w:color w:val="000000"/>
          <w:u w:color="000000"/>
        </w:rPr>
        <w:noBreakHyphen/>
        <w:t>5630, RELATING TO PAYMENTS FOR THE RELEASE OF ABANDONED VEHICLES, SO AS TO PROVIDE THAT A TOWING COMPANY AND STORAGE FACILITY MAY NOT CHARGE ANY STORAGE COSTS BEFORE NOTICE IS SENT TO THE OWNER AND LIENHOLDER; TO AMEND SECTION 56</w:t>
      </w:r>
      <w:r w:rsidRPr="00051FDD">
        <w:rPr>
          <w:color w:val="000000"/>
          <w:u w:color="000000"/>
        </w:rPr>
        <w:noBreakHyphen/>
        <w:t>5</w:t>
      </w:r>
      <w:r w:rsidRPr="00051FDD">
        <w:rPr>
          <w:color w:val="000000"/>
          <w:u w:color="000000"/>
        </w:rPr>
        <w:noBreakHyphen/>
        <w:t>5635, RELATING TO LAW ENFORCEMENT TOWING AND STORAGE PROCEDURES, SO AS TO PROVIDE THAT A TOWING COMPANY, STORAGE FACILITY, GARAGE, OR REPAIR SHOP MAY NOT CHARGE ANY STORAGE COSTS BEFORE NOTICE IS SENT TO THE OWNER AND LIENHOLDER; AND TO AMEND SECTION 56</w:t>
      </w:r>
      <w:r w:rsidRPr="00051FDD">
        <w:rPr>
          <w:color w:val="000000"/>
          <w:u w:color="000000"/>
        </w:rPr>
        <w:noBreakHyphen/>
        <w:t>5</w:t>
      </w:r>
      <w:r w:rsidRPr="00051FDD">
        <w:rPr>
          <w:color w:val="000000"/>
          <w:u w:color="000000"/>
        </w:rPr>
        <w:noBreakHyphen/>
        <w:t>5640, RELATING TO THE SALE OF UNCLAIMED VEHICLES, SO AS TO PROVIDE A REFERENCE.</w:t>
      </w:r>
    </w:p>
    <w:p w14:paraId="210353F4" w14:textId="77777777" w:rsidR="00FD58D0" w:rsidRPr="004058AB" w:rsidRDefault="00FD58D0"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14:paraId="17B885CB"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Beg leave to report that they have duly and carefully considered the same and recommend:</w:t>
      </w:r>
    </w:p>
    <w:p w14:paraId="1CF18188"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 xml:space="preserve">That the same do pass with the following amendments: </w:t>
      </w:r>
    </w:p>
    <w:p w14:paraId="78030E80"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Amend the bill, as and if amended, by striking all after the enacting words and inserting:</w:t>
      </w:r>
    </w:p>
    <w:p w14:paraId="2B68538E"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w:t>
      </w:r>
      <w:r w:rsidR="0075690C">
        <w:tab/>
      </w:r>
      <w:r w:rsidRPr="004058AB">
        <w:t>SECTION</w:t>
      </w:r>
      <w:r w:rsidRPr="004058AB">
        <w:tab/>
        <w:t>1.</w:t>
      </w:r>
      <w:r w:rsidRPr="004058AB">
        <w:tab/>
        <w:t>Section 16-11-760(B) of the 1976 Code is amended to read:</w:t>
      </w:r>
    </w:p>
    <w:p w14:paraId="5C5A3278"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“(B)</w:t>
      </w:r>
      <w:r w:rsidRPr="004058AB">
        <w:tab/>
        <w:t xml:space="preserve">A vehicle found parked on private property may be towed and stored at the expense of the registered owner or lienholder, </w:t>
      </w:r>
      <w:r w:rsidRPr="004058AB">
        <w:rPr>
          <w:u w:val="single"/>
        </w:rPr>
        <w:t>subject to the limitations on allowed storage charges set forth in Section 29-15-10,</w:t>
      </w:r>
      <w:r w:rsidRPr="004058AB">
        <w:t xml:space="preserve"> and charges for towing, storing, preserving the vehicle, and expenses incurred if the owner and lienholder are notified pursuant to Section 29</w:t>
      </w:r>
      <w:r w:rsidRPr="004058AB">
        <w:noBreakHyphen/>
        <w:t>15</w:t>
      </w:r>
      <w:r w:rsidRPr="004058AB">
        <w:noBreakHyphen/>
        <w:t>10 constitute a lien against the vehicle, provided that the towing company makes notification to the law enforcement agency pursuant to Section 56</w:t>
      </w:r>
      <w:r w:rsidRPr="004058AB">
        <w:noBreakHyphen/>
        <w:t>5</w:t>
      </w:r>
      <w:r w:rsidRPr="004058AB">
        <w:noBreakHyphen/>
        <w:t>2525.”</w:t>
      </w:r>
    </w:p>
    <w:p w14:paraId="73EBB17D"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SECTION</w:t>
      </w:r>
      <w:r w:rsidRPr="004058AB">
        <w:tab/>
        <w:t>2.</w:t>
      </w:r>
      <w:r w:rsidRPr="004058AB">
        <w:tab/>
        <w:t>Section 29-15-10(A), (B), (C), (D), and (E) of the 1976 Code is amended to read:</w:t>
      </w:r>
    </w:p>
    <w:p w14:paraId="34050252"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“(A)</w:t>
      </w:r>
      <w:r w:rsidRPr="004058AB">
        <w:tab/>
        <w:t>A proprietor, an owner, or an operator of any towing company, storage facility, garage, or repair shop, or any person who repairs or furnishes any material for repairs to an article may sell the article at public auction to the highest bidder if:</w:t>
      </w:r>
    </w:p>
    <w:p w14:paraId="3F36CBA5"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r>
      <w:r w:rsidRPr="004058AB">
        <w:tab/>
        <w:t>(1)</w:t>
      </w:r>
      <w:r w:rsidRPr="004058AB">
        <w:tab/>
        <w:t>the article has been left at the shop for repairs or storage and the repairs have been completed or the storage contract has expired;</w:t>
      </w:r>
    </w:p>
    <w:p w14:paraId="342F5A33"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r>
      <w:r w:rsidRPr="004058AB">
        <w:tab/>
        <w:t>(2)</w:t>
      </w:r>
      <w:r w:rsidRPr="004058AB">
        <w:tab/>
        <w:t>the article has been continuously retained in his possession; and</w:t>
      </w:r>
    </w:p>
    <w:p w14:paraId="17A42787"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r>
      <w:r w:rsidRPr="004058AB">
        <w:tab/>
        <w:t>(3)</w:t>
      </w:r>
      <w:r w:rsidRPr="004058AB">
        <w:tab/>
        <w:t xml:space="preserve">thirty days have passed since written notice was given to the owner of the article and to any lienholder </w:t>
      </w:r>
      <w:r w:rsidRPr="004058AB">
        <w:rPr>
          <w:u w:val="single"/>
        </w:rPr>
        <w:t>by registered or certified mail, return receipt requested, or certified mail with electronic tracking</w:t>
      </w:r>
      <w:r w:rsidRPr="004058AB">
        <w:t xml:space="preserve"> that the repairs have been completed or the storage contract has expired.</w:t>
      </w:r>
    </w:p>
    <w:p w14:paraId="0F8D2716"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The article must be sold by a magistrate of the county in which the repairs were done or the article was stored.</w:t>
      </w:r>
    </w:p>
    <w:p w14:paraId="35211D95"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(B)</w:t>
      </w:r>
      <w:r w:rsidRPr="004058AB">
        <w:tab/>
      </w:r>
      <w:r w:rsidRPr="004058AB">
        <w:rPr>
          <w:strike/>
        </w:rPr>
        <w:t>Storage costs may be charged that have accrued before the notification of the owner and lienholder, by certified or registered mail, of the location of the article. Notification to the owner and lienholder by the proprietor, owner, or operator of the towing company, storage facility, garage, or repair shop must occur within five days, after receiving the owner’s and lienholders’ identities. If the notice is not mailed within this period, storage costs after the five</w:t>
      </w:r>
      <w:r w:rsidRPr="004058AB">
        <w:rPr>
          <w:strike/>
        </w:rPr>
        <w:noBreakHyphen/>
        <w:t>day period must not be charged until the notice is mailed.</w:t>
      </w:r>
      <w:r w:rsidRPr="004058AB">
        <w:t xml:space="preserve"> </w:t>
      </w:r>
      <w:r w:rsidRPr="00051FDD">
        <w:rPr>
          <w:u w:val="single" w:color="000000"/>
        </w:rPr>
        <w:t>A proprietor, owner, or operator of any towing company, storage facility, garage, or repair shop, or any person who repairs or furnishes materials for repairs to an article may charge the owner and lienholder for only such storage costs that accrue for a maximum period of seven (7) business days before notice of the location of the article is sent by registered or certified mail, return receipt requested, or certified mail with electronic tracking to the owner and lienholders of the article.  No other storage costs can be charged to the owner or lienholders for such time period before the notice of the location of the article is sent to the owner and lienholders. The notice must be sent within five business days after receiving the owner’s and lienholder’s identities from the search required in subsection (C). The notice must include a description of the article and the amount of daily storage costs that will accrue after the notice is sent. A proprietor, owner, or operator of any towing company, storage facility, garage, or repair shop, or any person who repairs or furnishes materials for repairs to an article may charge the owner and lienholders storage costs that accrue for the time period after such notice is sent as required herein.</w:t>
      </w:r>
    </w:p>
    <w:p w14:paraId="5278A582"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(C)</w:t>
      </w:r>
      <w:r w:rsidRPr="00051FDD">
        <w:rPr>
          <w:u w:val="single" w:color="000000"/>
        </w:rPr>
        <w:t>(1)</w:t>
      </w:r>
      <w:r w:rsidRPr="004058AB">
        <w:tab/>
        <w:t xml:space="preserve">Before the article is sold, the proprietor, owner, or operator of any towing company, storage facility, garage, or repair shop, or any person who repairs or who furnishes material for repairs to the article must apply to the appropriate titling facility </w:t>
      </w:r>
      <w:r w:rsidRPr="004058AB">
        <w:rPr>
          <w:u w:val="single"/>
        </w:rPr>
        <w:t>for the name and address of any owner or lienholder.</w:t>
      </w:r>
      <w:r w:rsidRPr="004058AB">
        <w:t xml:space="preserve"> </w:t>
      </w:r>
      <w:r w:rsidRPr="004058AB">
        <w:rPr>
          <w:strike/>
        </w:rPr>
        <w:t>including</w:t>
      </w:r>
      <w:r w:rsidRPr="004058AB">
        <w:t xml:space="preserve"> </w:t>
      </w:r>
      <w:r w:rsidRPr="004058AB">
        <w:rPr>
          <w:u w:val="single"/>
        </w:rPr>
        <w:t>The appropriate titling facility may include</w:t>
      </w:r>
      <w:r w:rsidRPr="004058AB">
        <w:t xml:space="preserve">, but </w:t>
      </w:r>
      <w:r w:rsidRPr="004058AB">
        <w:rPr>
          <w:u w:val="single"/>
        </w:rPr>
        <w:t>is</w:t>
      </w:r>
      <w:r w:rsidRPr="004058AB">
        <w:t xml:space="preserve"> not limited to</w:t>
      </w:r>
      <w:r w:rsidRPr="004058AB">
        <w:rPr>
          <w:strike/>
        </w:rPr>
        <w:t>,</w:t>
      </w:r>
      <w:r w:rsidRPr="004058AB">
        <w:rPr>
          <w:u w:val="single"/>
        </w:rPr>
        <w:t>:</w:t>
      </w:r>
    </w:p>
    <w:p w14:paraId="797257E5"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4058AB">
        <w:tab/>
      </w:r>
      <w:r w:rsidRPr="004058AB">
        <w:tab/>
      </w:r>
      <w:r w:rsidRPr="004058AB">
        <w:tab/>
      </w:r>
      <w:r w:rsidRPr="004058AB">
        <w:rPr>
          <w:u w:val="single"/>
        </w:rPr>
        <w:t>(a)</w:t>
      </w:r>
      <w:r w:rsidRPr="004058AB">
        <w:tab/>
        <w:t>the Department of Motor Vehicles</w:t>
      </w:r>
      <w:r w:rsidRPr="00051FDD">
        <w:rPr>
          <w:u w:val="single" w:color="000000"/>
        </w:rPr>
        <w:t>;</w:t>
      </w:r>
    </w:p>
    <w:p w14:paraId="32A2ED12"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058AB">
        <w:tab/>
      </w:r>
      <w:r w:rsidRPr="004058AB">
        <w:tab/>
      </w:r>
      <w:r w:rsidRPr="004058AB">
        <w:tab/>
      </w:r>
      <w:r w:rsidRPr="004058AB">
        <w:rPr>
          <w:u w:val="single"/>
        </w:rPr>
        <w:t>(b)</w:t>
      </w:r>
      <w:r w:rsidRPr="004058AB">
        <w:tab/>
      </w:r>
      <w:r w:rsidRPr="00051FDD">
        <w:rPr>
          <w:u w:val="single" w:color="000000"/>
        </w:rPr>
        <w:t>a vendor authorized by the DMV to provide real-time access to title and lienholder information;</w:t>
      </w:r>
    </w:p>
    <w:p w14:paraId="2F6D8F33"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058AB">
        <w:tab/>
      </w:r>
      <w:r w:rsidRPr="004058AB">
        <w:tab/>
      </w:r>
      <w:r w:rsidRPr="004058AB">
        <w:tab/>
      </w:r>
      <w:r w:rsidRPr="00051FDD">
        <w:rPr>
          <w:u w:val="single" w:color="000000"/>
        </w:rPr>
        <w:t>(c)</w:t>
      </w:r>
      <w:r w:rsidRPr="004058AB">
        <w:tab/>
      </w:r>
      <w:r w:rsidRPr="00051FDD">
        <w:rPr>
          <w:u w:val="single" w:color="000000"/>
        </w:rPr>
        <w:t>if the vehicle is not titled in South Carolina, the titling governmental entity in the state in which the vehicle was last titled as provided by a search of the National Motor Vehicle Title Information System (NMVTIS);</w:t>
      </w:r>
    </w:p>
    <w:p w14:paraId="191B7231"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r>
      <w:r w:rsidRPr="004058AB">
        <w:tab/>
      </w:r>
      <w:r w:rsidRPr="004058AB">
        <w:tab/>
      </w:r>
      <w:r w:rsidRPr="00051FDD">
        <w:rPr>
          <w:u w:val="single" w:color="000000"/>
        </w:rPr>
        <w:t>(d)</w:t>
      </w:r>
      <w:r w:rsidRPr="004058AB">
        <w:tab/>
      </w:r>
      <w:r w:rsidRPr="00051FDD">
        <w:rPr>
          <w:u w:val="single" w:color="000000"/>
        </w:rPr>
        <w:t>if the vehicle is not titled in South Carolina, a vendor authorized by the state in which the vehicle was last titled to provide real-time access to the most current title and lienholder information;</w:t>
      </w:r>
      <w:r w:rsidRPr="004058AB">
        <w:t xml:space="preserve"> or</w:t>
      </w:r>
    </w:p>
    <w:p w14:paraId="4CF89366"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r>
      <w:r w:rsidRPr="004058AB">
        <w:tab/>
      </w:r>
      <w:r w:rsidRPr="004058AB">
        <w:tab/>
      </w:r>
      <w:r w:rsidRPr="004058AB">
        <w:rPr>
          <w:u w:val="single"/>
        </w:rPr>
        <w:t>(e)</w:t>
      </w:r>
      <w:r w:rsidRPr="004058AB">
        <w:tab/>
        <w:t>the Department of Natural Resources</w:t>
      </w:r>
      <w:r w:rsidRPr="004058AB">
        <w:rPr>
          <w:strike/>
        </w:rPr>
        <w:t>,</w:t>
      </w:r>
      <w:r w:rsidRPr="004058AB">
        <w:t xml:space="preserve"> </w:t>
      </w:r>
      <w:r w:rsidRPr="004058AB">
        <w:rPr>
          <w:strike/>
        </w:rPr>
        <w:t>for the name and address of any owner or lienholder</w:t>
      </w:r>
      <w:r w:rsidRPr="004058AB">
        <w:t>.</w:t>
      </w:r>
    </w:p>
    <w:p w14:paraId="773B8279"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r>
      <w:r w:rsidRPr="004058AB">
        <w:tab/>
      </w:r>
      <w:r w:rsidRPr="00051FDD">
        <w:rPr>
          <w:u w:val="single" w:color="000000"/>
        </w:rPr>
        <w:t>(2)</w:t>
      </w:r>
      <w:r w:rsidRPr="004058AB">
        <w:tab/>
        <w:t>For nontitled articles, where the owner’s name is known, a search must be conducted through the Secretary of State’s Office to determine any lienholders. The application must be on prescribed forms as required by the appropriate titling facility or the Secretary of State. If the article has an out</w:t>
      </w:r>
      <w:r w:rsidRPr="004058AB">
        <w:noBreakHyphen/>
        <w:t>of</w:t>
      </w:r>
      <w:r w:rsidRPr="004058AB">
        <w:noBreakHyphen/>
        <w:t>state registration, an application must be made to that state’s appropriate titling facility. When the article is not titled in this State and does not have a registration from another state, the proprietor, owner, or operator of any towing company, storage facility, garage, or repair shop, or any person who repairs or who furnishes material for repairs to the article may apply to the sheriff or chief of police in the jurisdiction where the article is stored to determine the state where the article is registered. The sheriff or chief of police shall conduct a records search. This search must include, but is not limited to, a search on the National Crime Information Center and any other appropriate search that may be conducted with the article’s identification number. The sheriff or chief of police must supply, at no cost to the proprietor, owner, or operator of any towing company, storage facility, garage, or repair shop, or any person who repairs or who furnishes material for repairs the name of the state in which the article is titled.</w:t>
      </w:r>
    </w:p>
    <w:p w14:paraId="410954AB"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(D)</w:t>
      </w:r>
      <w:r w:rsidRPr="004058AB">
        <w:tab/>
        <w:t>The magistrate, before selling the article, shall ensure that the owner or any lienholder of record has been notified of the pending sale. The magistrate must advertise the article for at least fifteen days by posting a notice in three public places in his township. The magistrate must pay to the proprietor, owner, or operator of any towing company, storage facility, garage, or repair shop, or any person who repairs or who furnishes material for repairs to the article the money due, receiving a receipt in return. Any remainder of the sale proceeds must be held by the magistrate for the owner of the vehicle or entitled lienholder for ninety days. The magistrate must notify the owner and all lienholders by</w:t>
      </w:r>
      <w:r w:rsidRPr="004058AB">
        <w:rPr>
          <w:strike/>
        </w:rPr>
        <w:t xml:space="preserve"> certified or</w:t>
      </w:r>
      <w:r w:rsidRPr="004058AB">
        <w:t xml:space="preserve"> registered </w:t>
      </w:r>
      <w:r w:rsidRPr="004058AB">
        <w:rPr>
          <w:u w:val="single"/>
        </w:rPr>
        <w:t>or certified</w:t>
      </w:r>
      <w:r w:rsidRPr="004058AB">
        <w:t xml:space="preserve"> mail, return receipt requested, </w:t>
      </w:r>
      <w:r w:rsidRPr="004058AB">
        <w:rPr>
          <w:u w:val="single"/>
        </w:rPr>
        <w:t>or certified mail with electronic tracking,</w:t>
      </w:r>
      <w:r w:rsidRPr="004058AB">
        <w:t xml:space="preserve"> that the article owner or lienholder has ninety days to claim the proceeds from the sale of the article. If the article proceeds are not collected within ninety days from the day after the notice to the owner and all lienholders is mailed, then the article proceeds must be deposited in the general fund of the county or municipality.</w:t>
      </w:r>
    </w:p>
    <w:p w14:paraId="1E01EF94"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(E)</w:t>
      </w:r>
      <w:r w:rsidRPr="004058AB">
        <w:tab/>
        <w:t xml:space="preserve">A proprietor, an owner, or an operator of the towing company, storage facility, garage, or repair shop, or any person who repairs or who furnishes material for repairs to the article may hold the license tag of any vehicle until all towing and storage costs </w:t>
      </w:r>
      <w:r w:rsidRPr="004058AB">
        <w:rPr>
          <w:u w:val="single"/>
        </w:rPr>
        <w:t>allowed under this section</w:t>
      </w:r>
      <w:r w:rsidRPr="004058AB">
        <w:t xml:space="preserve"> have been paid, or if the vehicle is not reclaimed, until it is declared abandoned and sold.”</w:t>
      </w:r>
    </w:p>
    <w:p w14:paraId="719E2603"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SECTION</w:t>
      </w:r>
      <w:r w:rsidRPr="004058AB">
        <w:tab/>
        <w:t>3.</w:t>
      </w:r>
      <w:r w:rsidRPr="004058AB">
        <w:tab/>
        <w:t>Section 56-5-5630(A), (B), and (C) of the 1976 Code is amended to read:</w:t>
      </w:r>
    </w:p>
    <w:p w14:paraId="5B253A79"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“(A)(1)</w:t>
      </w:r>
      <w:r w:rsidRPr="004058AB">
        <w:tab/>
        <w:t>For purposes of this article, ‘vehicle’ means a motor vehicle, trailer, mobile home, watercraft, or any other item or object that is subject to towing and storage, and applies to any vehicle in custody at the time of the enactment of this section. ‘Vehicle’ includes:</w:t>
      </w:r>
    </w:p>
    <w:p w14:paraId="3E4117B0"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r>
      <w:r w:rsidRPr="004058AB">
        <w:tab/>
      </w:r>
      <w:r w:rsidRPr="004058AB">
        <w:tab/>
        <w:t>(a)</w:t>
      </w:r>
      <w:r w:rsidRPr="004058AB">
        <w:tab/>
        <w:t>items that are towed and left in the possession of a towing, storage, garage, or repair facility;</w:t>
      </w:r>
    </w:p>
    <w:p w14:paraId="62368BB5"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r>
      <w:r w:rsidRPr="004058AB">
        <w:tab/>
      </w:r>
      <w:r w:rsidRPr="004058AB">
        <w:tab/>
        <w:t>(b)</w:t>
      </w:r>
      <w:r w:rsidRPr="004058AB">
        <w:tab/>
        <w:t>contents contained in the vehicle; and</w:t>
      </w:r>
    </w:p>
    <w:p w14:paraId="619A979D"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r>
      <w:r w:rsidRPr="004058AB">
        <w:tab/>
      </w:r>
      <w:r w:rsidRPr="004058AB">
        <w:tab/>
        <w:t>(c)</w:t>
      </w:r>
      <w:r w:rsidRPr="004058AB">
        <w:tab/>
        <w:t>personal property affixed to the vehicle.</w:t>
      </w:r>
    </w:p>
    <w:p w14:paraId="02B73B5B"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4058AB">
        <w:tab/>
      </w:r>
      <w:r w:rsidRPr="004058AB">
        <w:rPr>
          <w:strike/>
        </w:rPr>
        <w:t>Storage costs for those vehicles in custody at the time of the enactment of this section must not exceed sixty days.</w:t>
      </w:r>
    </w:p>
    <w:p w14:paraId="4A6CB2F4"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r>
      <w:r w:rsidRPr="004058AB">
        <w:tab/>
        <w:t>(2)</w:t>
      </w:r>
      <w:r w:rsidRPr="004058AB">
        <w:tab/>
        <w:t xml:space="preserve">When an abandoned vehicle has been taken into custody, the towing company and storage facility having towed and received the vehicle shall notify by registered or certified mail, return receipt requested, the last known registered owner of the vehicle and all lienholders of record that the vehicle has been taken into custody. Notification of the owner and all lienholders by </w:t>
      </w:r>
      <w:r w:rsidRPr="004058AB">
        <w:rPr>
          <w:strike/>
        </w:rPr>
        <w:t>certified or</w:t>
      </w:r>
      <w:r w:rsidRPr="004058AB">
        <w:t xml:space="preserve"> registered </w:t>
      </w:r>
      <w:r w:rsidRPr="004058AB">
        <w:rPr>
          <w:u w:val="single"/>
        </w:rPr>
        <w:t>or certified</w:t>
      </w:r>
      <w:r w:rsidRPr="004058AB">
        <w:t xml:space="preserve"> mail, return receipt requested, </w:t>
      </w:r>
      <w:r w:rsidRPr="004058AB">
        <w:rPr>
          <w:u w:val="single"/>
        </w:rPr>
        <w:t>or certified mail with electronic tracking</w:t>
      </w:r>
      <w:r w:rsidRPr="004058AB">
        <w:t xml:space="preserve"> constitutes notification for purposes of this section. This notification must satisfy the notification requirements contained in Section 29</w:t>
      </w:r>
      <w:r w:rsidRPr="004058AB">
        <w:noBreakHyphen/>
        <w:t>15</w:t>
      </w:r>
      <w:r w:rsidRPr="004058AB">
        <w:noBreakHyphen/>
        <w:t>10. The notice must:</w:t>
      </w:r>
    </w:p>
    <w:p w14:paraId="471A0A84"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r>
      <w:r w:rsidRPr="004058AB">
        <w:tab/>
      </w:r>
      <w:r w:rsidRPr="004058AB">
        <w:tab/>
        <w:t>(a)</w:t>
      </w:r>
      <w:r w:rsidRPr="004058AB">
        <w:tab/>
        <w:t>give a description of the year, make, model, and identification number of the vehicle;</w:t>
      </w:r>
    </w:p>
    <w:p w14:paraId="4D124C8F"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r>
      <w:r w:rsidRPr="004058AB">
        <w:tab/>
      </w:r>
      <w:r w:rsidRPr="004058AB">
        <w:tab/>
        <w:t>(b)</w:t>
      </w:r>
      <w:r w:rsidRPr="004058AB">
        <w:tab/>
        <w:t>set forth the location where the vehicle is being held;</w:t>
      </w:r>
    </w:p>
    <w:p w14:paraId="520FE549"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r>
      <w:r w:rsidRPr="004058AB">
        <w:tab/>
      </w:r>
      <w:r w:rsidRPr="004058AB">
        <w:tab/>
        <w:t>(c)</w:t>
      </w:r>
      <w:r w:rsidRPr="004058AB">
        <w:tab/>
        <w:t xml:space="preserve">inform the owner and all lienholders of the right to reclaim the vehicle within thirty days beginning the day after the notice is mailed </w:t>
      </w:r>
      <w:r w:rsidRPr="004058AB">
        <w:rPr>
          <w:u w:val="single"/>
        </w:rPr>
        <w:t>by registered or certified mail</w:t>
      </w:r>
      <w:r w:rsidRPr="004058AB">
        <w:t xml:space="preserve">, return receipt requested, </w:t>
      </w:r>
      <w:r w:rsidRPr="004058AB">
        <w:rPr>
          <w:u w:val="single"/>
        </w:rPr>
        <w:t>or certified mail with electronic tracking</w:t>
      </w:r>
      <w:r w:rsidRPr="004058AB">
        <w:t xml:space="preserve"> upon payment of all towing, preservation, </w:t>
      </w:r>
      <w:r w:rsidRPr="004058AB">
        <w:rPr>
          <w:u w:val="single"/>
        </w:rPr>
        <w:t>the</w:t>
      </w:r>
      <w:r w:rsidRPr="004058AB">
        <w:t xml:space="preserve"> storage charges </w:t>
      </w:r>
      <w:r w:rsidRPr="004058AB">
        <w:rPr>
          <w:u w:val="single"/>
        </w:rPr>
        <w:t>allowable pursuant to Section 29-15-10(B)</w:t>
      </w:r>
      <w:r w:rsidRPr="004058AB">
        <w:t>, notification, publication, and court costs resulting from placing the vehicle in custody; and</w:t>
      </w:r>
    </w:p>
    <w:p w14:paraId="46DC0B78"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r>
      <w:r w:rsidRPr="004058AB">
        <w:tab/>
      </w:r>
      <w:r w:rsidRPr="004058AB">
        <w:tab/>
        <w:t>(d)</w:t>
      </w:r>
      <w:r w:rsidRPr="004058AB">
        <w:tab/>
        <w:t>state that the failure of the owner and all lienholders to exercise their right to reclaim the vehicle within the time provided is considered a waiver by the owner and lienholders of all rights, title, and interest in the vehicle and is considered as their consent to the sale of the vehicle at a public auction.</w:t>
      </w:r>
    </w:p>
    <w:p w14:paraId="02B0CE4B"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If a vehicle has been towed pursuant to the provisions of this section, the towing company and storage facility must accept as payment for the release of the vehicle the same manner of payment that they would accept if the owner of the vehicle had requested his vehicle towed.</w:t>
      </w:r>
    </w:p>
    <w:p w14:paraId="53E6C29A"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(B)</w:t>
      </w:r>
      <w:r w:rsidRPr="004058AB">
        <w:tab/>
        <w:t>If the identity of the last registered owner cannot be determined, or if the registration contains no address for the owner, or if it is impossible to determine with reasonable certainty the identity and addresses of all lienholders, notice by one publication in one newspaper of general circulation in the area where the vehicle was abandoned is sufficient to meet all requirements of notice pursuant to this article. The notice by publication may contain multiple listings of abandoned vehicles. This notice must be within the time requirements prescribed for notice by registered or certified mail</w:t>
      </w:r>
      <w:r w:rsidRPr="004058AB">
        <w:rPr>
          <w:u w:val="single"/>
        </w:rPr>
        <w:t>, return receipt requested, or certified mail with electronic tracking,</w:t>
      </w:r>
      <w:r w:rsidRPr="004058AB">
        <w:t xml:space="preserve"> and must have the same contents required for a notice by registered or certified mail.</w:t>
      </w:r>
    </w:p>
    <w:p w14:paraId="56C45FFE"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(C)</w:t>
      </w:r>
      <w:r w:rsidRPr="004058AB">
        <w:tab/>
        <w:t>A lienholder is not subject to a criminal penalty imposed by law in this State for abandonment unless the vehicle is abandoned by the lienholder or his agent or if a false statement or report to a law enforcement officer is made as provided by Section 16</w:t>
      </w:r>
      <w:r w:rsidRPr="004058AB">
        <w:noBreakHyphen/>
        <w:t>17</w:t>
      </w:r>
      <w:r w:rsidRPr="004058AB">
        <w:noBreakHyphen/>
        <w:t>722. The owner of a vehicle which has been stolen, whether or not the vehicle was subsequently abandoned, is liable for:</w:t>
      </w:r>
    </w:p>
    <w:p w14:paraId="46A38025"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r>
      <w:r w:rsidRPr="004058AB">
        <w:tab/>
        <w:t>(1)</w:t>
      </w:r>
      <w:r w:rsidRPr="004058AB">
        <w:tab/>
        <w:t>actual recovery and towing charges; and</w:t>
      </w:r>
    </w:p>
    <w:p w14:paraId="0977E25D"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r>
      <w:r w:rsidRPr="004058AB">
        <w:tab/>
        <w:t>(2)</w:t>
      </w:r>
      <w:r w:rsidRPr="004058AB">
        <w:tab/>
      </w:r>
      <w:r w:rsidRPr="004058AB">
        <w:rPr>
          <w:u w:val="single"/>
        </w:rPr>
        <w:t>only the</w:t>
      </w:r>
      <w:r w:rsidRPr="004058AB">
        <w:t xml:space="preserve"> storage costs </w:t>
      </w:r>
      <w:r w:rsidRPr="004058AB">
        <w:rPr>
          <w:strike/>
        </w:rPr>
        <w:t>that accrue beginning seven days after the vehicle was towed</w:t>
      </w:r>
      <w:r w:rsidRPr="004058AB">
        <w:t xml:space="preserve"> </w:t>
      </w:r>
      <w:r w:rsidRPr="004058AB">
        <w:rPr>
          <w:u w:val="single"/>
        </w:rPr>
        <w:t>allowable pursuant to Section 29-15-10(B)</w:t>
      </w:r>
      <w:r w:rsidRPr="004058AB">
        <w:t>.</w:t>
      </w:r>
    </w:p>
    <w:p w14:paraId="5733B1DF"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 xml:space="preserve">The law enforcement agency must, within two </w:t>
      </w:r>
      <w:r w:rsidRPr="004058AB">
        <w:rPr>
          <w:u w:val="single"/>
        </w:rPr>
        <w:t>business</w:t>
      </w:r>
      <w:r w:rsidRPr="004058AB">
        <w:t xml:space="preserve"> days after the vehicle’s towing, notify the owner that the vehicle has been recovered, provide the owner with the location of the vehicle, and explain that daily storage charges </w:t>
      </w:r>
      <w:r w:rsidRPr="004058AB">
        <w:rPr>
          <w:strike/>
        </w:rPr>
        <w:t>will</w:t>
      </w:r>
      <w:r w:rsidRPr="004058AB">
        <w:t xml:space="preserve"> </w:t>
      </w:r>
      <w:r w:rsidRPr="004058AB">
        <w:rPr>
          <w:u w:val="single"/>
        </w:rPr>
        <w:t>may</w:t>
      </w:r>
      <w:r w:rsidRPr="004058AB">
        <w:t xml:space="preserve"> begin to accrue</w:t>
      </w:r>
      <w:r w:rsidRPr="004058AB">
        <w:rPr>
          <w:strike/>
        </w:rPr>
        <w:t xml:space="preserve"> if the vehicle is not reclaimed within seven days of the towing date</w:t>
      </w:r>
      <w:r w:rsidRPr="004058AB">
        <w:t>.</w:t>
      </w:r>
    </w:p>
    <w:p w14:paraId="753B98AB"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A vehicle is considered to be stolen when the registered owner notifies a police officer and files a report which is accepted and placed on the records of the sheriff or chief of police as a stolen vehicle. The law enforcement agency that requested the tow must provide the towing company and storage facility, at no cost to the towing company and storage facility, the owner’s name and address. A law enforcement agency is not liable for any costs or fees associated with the towing and storage of a vehicle as provided by this section.”</w:t>
      </w:r>
    </w:p>
    <w:p w14:paraId="22F5A72A"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SECTION</w:t>
      </w:r>
      <w:r w:rsidRPr="004058AB">
        <w:tab/>
        <w:t>4.</w:t>
      </w:r>
      <w:r w:rsidRPr="004058AB">
        <w:tab/>
        <w:t>Section 56-5-5635 of the 1976 Code is amended to read:</w:t>
      </w:r>
    </w:p>
    <w:p w14:paraId="451AC72E"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“Section 56-5-5635.</w:t>
      </w:r>
      <w:r w:rsidRPr="004058AB">
        <w:tab/>
        <w:t>(A)</w:t>
      </w:r>
      <w:r w:rsidRPr="004058AB">
        <w:tab/>
        <w:t>Notwithstanding another provision of law, a law enforcement officer who directs that a vehicle be towed for any reason, whether on public or private property, must use the established towing procedure for his jurisdiction. A request by a law enforcement officer resulting from a law enforcement action including, but not limited to, a vehicle collision, vehicle breakdown, or vehicle recovery incident to an arrest, is considered a law enforcement towing for purposes of recovering costs associated with the towing and storage of the vehicle unless the request for towing is made by a law enforcement officer at the direct request of the owner or operator of the vehicle.</w:t>
      </w:r>
    </w:p>
    <w:p w14:paraId="2F581025"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(B)</w:t>
      </w:r>
      <w:r w:rsidRPr="004058AB">
        <w:tab/>
        <w:t xml:space="preserve">Within ten days following a law enforcement’s towing request, the proprietor, owner, or operator of any towing company, storage facility, garage, or repair shop must provide to the sheriff or chief of police a list describing the vehicles remaining in the possession of the proprietor, owner, or operator of any towing company, storage facility, garage, or repair shop. </w:t>
      </w:r>
      <w:r w:rsidRPr="004058AB">
        <w:rPr>
          <w:strike/>
        </w:rPr>
        <w:t>A person who fails to provide the law enforcement agency with this list forfeits recovery of any storage fees that have accrued from the date of towing until the day after the mailing of the notification to the owner and all lienholders by certified or registered mail, return receipt requested, pursuant to Section 29</w:t>
      </w:r>
      <w:r w:rsidRPr="004058AB">
        <w:rPr>
          <w:strike/>
        </w:rPr>
        <w:noBreakHyphen/>
        <w:t>15</w:t>
      </w:r>
      <w:r w:rsidRPr="004058AB">
        <w:rPr>
          <w:strike/>
        </w:rPr>
        <w:noBreakHyphen/>
        <w:t>10.</w:t>
      </w:r>
      <w:r w:rsidRPr="004058AB">
        <w:t xml:space="preserve"> Within ten days of receipt of this list, the sheriff or chief of police must provide to the towing company or storage facility, the current owner’s name, address, and a record of all lienholders along with the make, model, and identification number or a description of the vehicle at no cost to the proprietor, owner, or operator of the towing company, storage facility, garage, or repair shop. The proprietor, owner, or operator of the towing company, storage facility, garage, or repair shop having towed or received the vehicle must notify by registered or certified mail, return receipt requested, </w:t>
      </w:r>
      <w:r w:rsidRPr="004058AB">
        <w:rPr>
          <w:u w:val="single"/>
        </w:rPr>
        <w:t>or certified mail with electronic tracking</w:t>
      </w:r>
      <w:r w:rsidRPr="004058AB">
        <w:t xml:space="preserve"> the last known registered owner and all lienholders of record that the vehicle has been taken into custody</w:t>
      </w:r>
      <w:r w:rsidRPr="004058AB">
        <w:rPr>
          <w:u w:val="single"/>
        </w:rPr>
        <w:t>, pursuant to Section 29-15-10</w:t>
      </w:r>
      <w:r w:rsidRPr="004058AB">
        <w:t>.</w:t>
      </w:r>
    </w:p>
    <w:p w14:paraId="60702C83"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(C)</w:t>
      </w:r>
      <w:r w:rsidRPr="004058AB">
        <w:tab/>
        <w:t>If the identity of the last registered owner cannot be determined, or if the registration contains no address for the owner, or if it is impossible to determine with reasonable certainty the identity and addresses of all lienholders, the proprietor, owner, or operator of the towing company, storage facility, garage, or repair shop must provide notice by one publication in one newspaper of general circulation in the area from which the vehicle was abandoned which is sufficient to meet all requirements of notice pursuant to this article. The notice by publication may contain multiple listings of abandoned vehicles.</w:t>
      </w:r>
    </w:p>
    <w:p w14:paraId="4A688BF5"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(D)</w:t>
      </w:r>
      <w:r w:rsidRPr="00051FDD">
        <w:rPr>
          <w:u w:val="single" w:color="000000"/>
        </w:rPr>
        <w:t>(1)</w:t>
      </w:r>
      <w:r w:rsidRPr="004058AB">
        <w:tab/>
        <w:t xml:space="preserve">Before a vehicle is sold, the proprietor, owner, or operator of the towing company, storage facility, garage, or repair shop must apply to the appropriate titling facility </w:t>
      </w:r>
      <w:r w:rsidRPr="004058AB">
        <w:rPr>
          <w:u w:val="single"/>
        </w:rPr>
        <w:t>for the name and address of any owner or lienholder.</w:t>
      </w:r>
      <w:r w:rsidRPr="004058AB">
        <w:t xml:space="preserve"> </w:t>
      </w:r>
      <w:r w:rsidRPr="004058AB">
        <w:rPr>
          <w:strike/>
        </w:rPr>
        <w:t>including</w:t>
      </w:r>
      <w:r w:rsidRPr="004058AB">
        <w:t xml:space="preserve"> </w:t>
      </w:r>
      <w:r w:rsidRPr="004058AB">
        <w:rPr>
          <w:u w:val="single"/>
        </w:rPr>
        <w:t>The appropriate titling facility may include</w:t>
      </w:r>
      <w:r w:rsidRPr="004058AB">
        <w:t xml:space="preserve">, but </w:t>
      </w:r>
      <w:r w:rsidRPr="004058AB">
        <w:rPr>
          <w:u w:val="single"/>
        </w:rPr>
        <w:t>is</w:t>
      </w:r>
      <w:r w:rsidRPr="004058AB">
        <w:t xml:space="preserve"> not limited to</w:t>
      </w:r>
      <w:r w:rsidRPr="004058AB">
        <w:rPr>
          <w:strike/>
        </w:rPr>
        <w:t>,</w:t>
      </w:r>
      <w:r w:rsidRPr="004058AB">
        <w:rPr>
          <w:u w:val="single"/>
        </w:rPr>
        <w:t>:</w:t>
      </w:r>
    </w:p>
    <w:p w14:paraId="27CE2533"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4058AB">
        <w:tab/>
      </w:r>
      <w:r w:rsidRPr="004058AB">
        <w:tab/>
      </w:r>
      <w:r w:rsidRPr="004058AB">
        <w:tab/>
      </w:r>
      <w:r w:rsidRPr="004058AB">
        <w:rPr>
          <w:u w:val="single"/>
        </w:rPr>
        <w:t>(a)</w:t>
      </w:r>
      <w:r w:rsidRPr="004058AB">
        <w:tab/>
        <w:t>the Department of Motor Vehicles</w:t>
      </w:r>
      <w:r w:rsidRPr="00051FDD">
        <w:rPr>
          <w:u w:val="single" w:color="000000"/>
        </w:rPr>
        <w:t>;</w:t>
      </w:r>
    </w:p>
    <w:p w14:paraId="2A75DE49"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058AB">
        <w:tab/>
      </w:r>
      <w:r w:rsidRPr="004058AB">
        <w:tab/>
      </w:r>
      <w:r w:rsidRPr="004058AB">
        <w:tab/>
      </w:r>
      <w:r w:rsidRPr="004058AB">
        <w:rPr>
          <w:u w:val="single"/>
        </w:rPr>
        <w:t>(b)</w:t>
      </w:r>
      <w:r w:rsidRPr="004058AB">
        <w:tab/>
      </w:r>
      <w:r w:rsidRPr="00051FDD">
        <w:rPr>
          <w:u w:val="single" w:color="000000"/>
        </w:rPr>
        <w:t>a vendor authorized by the DMV to provide real-time access to title and lienholder information;</w:t>
      </w:r>
    </w:p>
    <w:p w14:paraId="06DD584F"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058AB">
        <w:tab/>
      </w:r>
      <w:r w:rsidRPr="004058AB">
        <w:tab/>
      </w:r>
      <w:r w:rsidRPr="004058AB">
        <w:tab/>
      </w:r>
      <w:r w:rsidRPr="00051FDD">
        <w:rPr>
          <w:u w:val="single" w:color="000000"/>
        </w:rPr>
        <w:t>(c)</w:t>
      </w:r>
      <w:r w:rsidRPr="004058AB">
        <w:tab/>
      </w:r>
      <w:r w:rsidRPr="00051FDD">
        <w:rPr>
          <w:u w:val="single" w:color="000000"/>
        </w:rPr>
        <w:t>if the vehicle is not titled in South Carolina, the titling governmental entity in the state in which the vehicle was last titled as provided by a search of the National Motor Vehicle Title Information System (NMVTIS);</w:t>
      </w:r>
    </w:p>
    <w:p w14:paraId="7491949B"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r>
      <w:r w:rsidRPr="004058AB">
        <w:tab/>
      </w:r>
      <w:r w:rsidRPr="004058AB">
        <w:tab/>
      </w:r>
      <w:r w:rsidRPr="00051FDD">
        <w:rPr>
          <w:u w:val="single" w:color="000000"/>
        </w:rPr>
        <w:t>(d)</w:t>
      </w:r>
      <w:r w:rsidRPr="004058AB">
        <w:tab/>
      </w:r>
      <w:r w:rsidRPr="00051FDD">
        <w:rPr>
          <w:u w:val="single" w:color="000000"/>
        </w:rPr>
        <w:t>if the vehicle is not titled in South Carolina, a vendor authorized by the state in which the vehicle was last titled to provide real-time access to the most current title and lienholder information;</w:t>
      </w:r>
      <w:r w:rsidRPr="004058AB">
        <w:t xml:space="preserve"> or</w:t>
      </w:r>
    </w:p>
    <w:p w14:paraId="0FFEEA35"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r>
      <w:r w:rsidRPr="004058AB">
        <w:tab/>
      </w:r>
      <w:r w:rsidRPr="004058AB">
        <w:tab/>
      </w:r>
      <w:r w:rsidRPr="004058AB">
        <w:rPr>
          <w:u w:val="single"/>
        </w:rPr>
        <w:t>(e)</w:t>
      </w:r>
      <w:r w:rsidRPr="004058AB">
        <w:tab/>
        <w:t>the Department of Natural Resources</w:t>
      </w:r>
      <w:r w:rsidRPr="004058AB">
        <w:rPr>
          <w:strike/>
        </w:rPr>
        <w:t>,</w:t>
      </w:r>
      <w:r w:rsidRPr="004058AB">
        <w:t xml:space="preserve"> </w:t>
      </w:r>
      <w:r w:rsidRPr="004058AB">
        <w:rPr>
          <w:strike/>
        </w:rPr>
        <w:t>for the name and address of any owner or lienholder</w:t>
      </w:r>
      <w:r w:rsidRPr="004058AB">
        <w:t>.</w:t>
      </w:r>
    </w:p>
    <w:p w14:paraId="416BBC4F"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r>
      <w:r w:rsidRPr="004058AB">
        <w:tab/>
      </w:r>
      <w:r w:rsidRPr="00051FDD">
        <w:rPr>
          <w:u w:val="single" w:color="000000"/>
        </w:rPr>
        <w:t>(2)</w:t>
      </w:r>
      <w:r w:rsidRPr="004058AB">
        <w:tab/>
        <w:t>For nontitled vehicles, where the owner’s name is known, a search must be conducted through the Secretary of State’s Office to determine any lienholders. The application must be on prescribed forms as required by the appropriate titling facility or the Secretary of State. If the vehicle has an out</w:t>
      </w:r>
      <w:r w:rsidRPr="004058AB">
        <w:noBreakHyphen/>
        <w:t>of</w:t>
      </w:r>
      <w:r w:rsidRPr="004058AB">
        <w:noBreakHyphen/>
        <w:t>state registration, an application must be made to that state’s appropriate titling facility. When the vehicle is not titled in this State and does not have a registration from another state, the proprietor, owner, or operator of the towing company, storage facility, garage, or repair shop may apply to the sheriff or chief of police in the jurisdiction where the vehicle is stored to determine the state where the vehicle is registered. The sheriff or chief of police shall conduct a records search. This search must include, but is not limited to, a search on the National Crime Information Center and any other appropriate search that may be conducted with the vehicle’s identification number. The sheriff or chief of police must supply, at no cost to the proprietor, owner, or operator of the towing company, storage facility, garage, or repair shop, the name of the state in which the vehicle is titled.</w:t>
      </w:r>
    </w:p>
    <w:p w14:paraId="5D24005C"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(E)</w:t>
      </w:r>
      <w:r w:rsidRPr="004058AB">
        <w:tab/>
        <w:t>The proprietor, owner, or operator of the towing company, storage facility, garage, or repair shop that has towed and stored a vehicle has a lien against the vehicle and may have the vehicle sold at public auction pursuant to Section 29</w:t>
      </w:r>
      <w:r w:rsidRPr="004058AB">
        <w:noBreakHyphen/>
        <w:t>15</w:t>
      </w:r>
      <w:r w:rsidRPr="004058AB">
        <w:noBreakHyphen/>
        <w:t xml:space="preserve">10. The proprietor, owner, or operator of the towing company, storage facility, garage, or repair shop may hold the license tag of any vehicle until all towing and </w:t>
      </w:r>
      <w:r w:rsidRPr="004058AB">
        <w:rPr>
          <w:u w:val="single"/>
        </w:rPr>
        <w:t>the</w:t>
      </w:r>
      <w:r w:rsidRPr="004058AB">
        <w:t xml:space="preserve"> storage costs have been paid, or if the vehicle is not reclaimed, until it is declared abandoned and sold. </w:t>
      </w:r>
      <w:r w:rsidRPr="004058AB">
        <w:rPr>
          <w:strike/>
        </w:rPr>
        <w:t>Storage costs may be charged that have accrued before the notification of the owner and lienholder, by certified or registered mail, of the location of the vehicle. Notification to the owner and lienholder by the proprietor, owner, or operator of the towing company, storage facility, garage, or repair shop must occur within five days, after receiving the owner’s and lienholders’ identities from the appropriate law enforcement agency. If the notice is not mailed within this period, storage costs after the five</w:t>
      </w:r>
      <w:r w:rsidRPr="004058AB">
        <w:rPr>
          <w:strike/>
        </w:rPr>
        <w:noBreakHyphen/>
        <w:t>day period must not be charged until the notice is mailed. If the vehicle is not reclaimed within thirty days after the day the notice is mailed, return receipt requested, the vehicle is considered abandoned and may be sold by the magistrate pursuant to the procedures set forth in Section 29</w:t>
      </w:r>
      <w:r w:rsidRPr="004058AB">
        <w:rPr>
          <w:strike/>
        </w:rPr>
        <w:noBreakHyphen/>
        <w:t>15</w:t>
      </w:r>
      <w:r w:rsidRPr="004058AB">
        <w:rPr>
          <w:strike/>
        </w:rPr>
        <w:noBreakHyphen/>
        <w:t>10.</w:t>
      </w:r>
    </w:p>
    <w:p w14:paraId="492EA535"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(F)</w:t>
      </w:r>
      <w:r w:rsidRPr="004058AB">
        <w:tab/>
        <w:t>After the vehicle is in the possession of the proprietor, owner, or operator of the towing company, storage facility, garage, or repair shop, the owner of the vehicle as demonstrated by providing a certificate of registration has one opportunity to remove from the vehicle any personal property not attached to the vehicle. The proprietor, owner, or operator of the towing company, storage facility, garage, or repair shop must release any personal property that does not belong to the owner of the vehicle to the owner of the personal property.</w:t>
      </w:r>
    </w:p>
    <w:p w14:paraId="1D84CFA7"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(G)</w:t>
      </w:r>
      <w:r w:rsidRPr="004058AB">
        <w:tab/>
        <w:t>When a law enforcement agency stores a vehicle at a law enforcement facility, the agency must follow the notification procedures contained in this section and submit vehicle information to a magistrate in the county where the vehicle is stored to provide for the sale of the vehicle at public auction. A law enforcement agency is exempt from paying filing fees in any matter related to the towing and storing of a vehicle.”</w:t>
      </w:r>
    </w:p>
    <w:p w14:paraId="3D9BE92E"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SECTION</w:t>
      </w:r>
      <w:r w:rsidRPr="004058AB">
        <w:tab/>
        <w:t>5.</w:t>
      </w:r>
      <w:r w:rsidRPr="004058AB">
        <w:tab/>
        <w:t>Section 56-5-5640 of the 1976 Code is amended to read:</w:t>
      </w:r>
    </w:p>
    <w:p w14:paraId="214D6CFE"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“Section 56-5-5640.</w:t>
      </w:r>
      <w:r w:rsidRPr="004058AB">
        <w:tab/>
        <w:t>If an abandoned vehicle has not been reclaimed pursuant to Section 56</w:t>
      </w:r>
      <w:r w:rsidRPr="004058AB">
        <w:noBreakHyphen/>
        <w:t>5</w:t>
      </w:r>
      <w:r w:rsidRPr="004058AB">
        <w:noBreakHyphen/>
        <w:t>5630, the proprietor, owner, or operator of the towing company, storage facility, garage, or repair shop may have the abandoned vehicle sold at a public auction pursuant to Section 29</w:t>
      </w:r>
      <w:r w:rsidRPr="004058AB">
        <w:noBreakHyphen/>
        <w:t>15</w:t>
      </w:r>
      <w:r w:rsidRPr="004058AB">
        <w:noBreakHyphen/>
        <w:t>10. The vehicle’s purchaser shall take title to the vehicle free and clear of all liens and claims of ownership, shall receive a magistrate’s order of sale, and is entitled to register the purchased vehicle and receive a certificate of title. The Office of Court Administration shall design a uniform magistrate’s order of sale for purposes of this section, Section 56</w:t>
      </w:r>
      <w:r w:rsidRPr="004058AB">
        <w:noBreakHyphen/>
        <w:t>5</w:t>
      </w:r>
      <w:r w:rsidRPr="004058AB">
        <w:noBreakHyphen/>
        <w:t>5670, and Section 56</w:t>
      </w:r>
      <w:r w:rsidRPr="004058AB">
        <w:noBreakHyphen/>
        <w:t>5</w:t>
      </w:r>
      <w:r w:rsidRPr="004058AB">
        <w:noBreakHyphen/>
        <w:t xml:space="preserve">5945, and shall make the order available for distribution to the magistrates. The magistrate’s order of sale given at the sale must be sufficient title for purposes of transferring the vehicle to a demolisher or secondary metals recycler for demolition, wrecking, or dismantling, and in such case no further titling of the vehicle is necessary. The expenses of the auction, the costs of towing, preserving, and storing the vehicle </w:t>
      </w:r>
      <w:r w:rsidRPr="004058AB">
        <w:rPr>
          <w:u w:val="single"/>
        </w:rPr>
        <w:t>allowed under Section 29-15-10(B)</w:t>
      </w:r>
      <w:r w:rsidRPr="004058AB">
        <w:t xml:space="preserve"> which resulted from placing the vehicle in custody, and all notice and publication costs incurred pursuant to Section 29</w:t>
      </w:r>
      <w:r w:rsidRPr="004058AB">
        <w:noBreakHyphen/>
        <w:t>15</w:t>
      </w:r>
      <w:r w:rsidRPr="004058AB">
        <w:noBreakHyphen/>
        <w:t>10 must be reimbursed up to the amount of the auction sale price from the vehicle’s sale proceeds. The remaining sale proceeds must be held for the vehicle’s owner or entitled lienholder for ninety days. The magistrate shall notify the vehicle’s owner and all lienholders by certified or registered mail, return receipt requested, that the vehicle’s owner or lienholder has ninety days to claim the proceeds from the vehicle’s sale. If the vehicle’s proceeds are not collected within ninety days from the day after the notice to the vehicle’s owner and all lienholders is mailed, then the vehicle’s proceeds must be deposited in the county or municipality’s general fund.”</w:t>
      </w:r>
    </w:p>
    <w:p w14:paraId="6BF1EDCD" w14:textId="77777777"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SECTION</w:t>
      </w:r>
      <w:r w:rsidRPr="004058AB">
        <w:tab/>
        <w:t>6.</w:t>
      </w:r>
      <w:r w:rsidRPr="004058AB">
        <w:tab/>
        <w:t>This act takes effect</w:t>
      </w:r>
      <w:r w:rsidR="00FD58D0">
        <w:t xml:space="preserve"> upon approval by the Governor.  </w:t>
      </w:r>
      <w:r w:rsidRPr="004058AB">
        <w:t>/</w:t>
      </w:r>
    </w:p>
    <w:p w14:paraId="30C3FDB4" w14:textId="77777777" w:rsidR="00013B7E" w:rsidRDefault="00013B7E" w:rsidP="00051FDD">
      <w:pPr>
        <w:pStyle w:val="ConSign"/>
        <w:tabs>
          <w:tab w:val="clear" w:pos="216"/>
          <w:tab w:val="clear" w:pos="4680"/>
          <w:tab w:val="clear" w:pos="4896"/>
          <w:tab w:val="left" w:pos="187"/>
          <w:tab w:val="left" w:pos="3240"/>
          <w:tab w:val="left" w:pos="3427"/>
        </w:tabs>
        <w:spacing w:line="240" w:lineRule="auto"/>
      </w:pPr>
    </w:p>
    <w:p w14:paraId="26DA5075" w14:textId="115CD0D4" w:rsidR="00051FDD" w:rsidRPr="004058AB" w:rsidRDefault="00FD58D0" w:rsidP="00051FDD">
      <w:pPr>
        <w:pStyle w:val="ConSign"/>
        <w:tabs>
          <w:tab w:val="clear" w:pos="216"/>
          <w:tab w:val="clear" w:pos="4680"/>
          <w:tab w:val="clear" w:pos="4896"/>
          <w:tab w:val="left" w:pos="187"/>
          <w:tab w:val="left" w:pos="3240"/>
          <w:tab w:val="left" w:pos="3427"/>
        </w:tabs>
        <w:spacing w:line="240" w:lineRule="auto"/>
      </w:pPr>
      <w:r>
        <w:t>/s/Sen.</w:t>
      </w:r>
      <w:r w:rsidR="00051FDD" w:rsidRPr="004058AB">
        <w:t xml:space="preserve"> Wesley “</w:t>
      </w:r>
      <w:r>
        <w:t>Wes” Climer</w:t>
      </w:r>
      <w:r>
        <w:tab/>
        <w:t xml:space="preserve">/s/Rep. </w:t>
      </w:r>
      <w:r w:rsidR="00051FDD" w:rsidRPr="004058AB">
        <w:t>Chris Wooten</w:t>
      </w:r>
    </w:p>
    <w:p w14:paraId="204D587F" w14:textId="77777777" w:rsidR="00051FDD" w:rsidRPr="004058AB" w:rsidRDefault="00051FDD" w:rsidP="00051FDD">
      <w:pPr>
        <w:pStyle w:val="ConSign"/>
        <w:tabs>
          <w:tab w:val="clear" w:pos="216"/>
          <w:tab w:val="clear" w:pos="4680"/>
          <w:tab w:val="clear" w:pos="4896"/>
          <w:tab w:val="left" w:pos="187"/>
          <w:tab w:val="left" w:pos="3240"/>
          <w:tab w:val="left" w:pos="3427"/>
        </w:tabs>
        <w:spacing w:line="240" w:lineRule="auto"/>
      </w:pPr>
      <w:r w:rsidRPr="004058AB">
        <w:t>/s/Sen. Margie Bright Matthews</w:t>
      </w:r>
      <w:r w:rsidRPr="004058AB">
        <w:tab/>
        <w:t>/s/Rep. Bart T. Blackwell</w:t>
      </w:r>
    </w:p>
    <w:p w14:paraId="5248B842" w14:textId="77777777" w:rsidR="00051FDD" w:rsidRPr="004058AB" w:rsidRDefault="00051FDD" w:rsidP="00051FDD">
      <w:pPr>
        <w:pStyle w:val="ConSign"/>
        <w:tabs>
          <w:tab w:val="clear" w:pos="216"/>
          <w:tab w:val="clear" w:pos="4680"/>
          <w:tab w:val="clear" w:pos="4896"/>
          <w:tab w:val="left" w:pos="187"/>
          <w:tab w:val="left" w:pos="3240"/>
          <w:tab w:val="left" w:pos="3427"/>
        </w:tabs>
        <w:spacing w:line="240" w:lineRule="auto"/>
        <w:rPr>
          <w:spacing w:val="-16"/>
        </w:rPr>
      </w:pPr>
      <w:r w:rsidRPr="004058AB">
        <w:t>/s/Sen. Sean M. Bennett</w:t>
      </w:r>
      <w:r w:rsidRPr="004058AB">
        <w:tab/>
      </w:r>
      <w:r w:rsidR="00FD58D0">
        <w:rPr>
          <w:spacing w:val="-14"/>
        </w:rPr>
        <w:t>/s/Rep. Joseph</w:t>
      </w:r>
      <w:r w:rsidRPr="004058AB">
        <w:rPr>
          <w:spacing w:val="-14"/>
        </w:rPr>
        <w:t xml:space="preserve"> Jefferson</w:t>
      </w:r>
      <w:r w:rsidR="00FD58D0">
        <w:rPr>
          <w:spacing w:val="-14"/>
        </w:rPr>
        <w:t>,</w:t>
      </w:r>
      <w:r w:rsidRPr="004058AB">
        <w:rPr>
          <w:spacing w:val="-14"/>
        </w:rPr>
        <w:t xml:space="preserve"> Jr.</w:t>
      </w:r>
    </w:p>
    <w:p w14:paraId="4AD197B0" w14:textId="77777777" w:rsidR="00051FDD" w:rsidRPr="004058AB" w:rsidRDefault="00051FDD" w:rsidP="00051FDD">
      <w:pPr>
        <w:pStyle w:val="ConSign"/>
        <w:tabs>
          <w:tab w:val="clear" w:pos="216"/>
          <w:tab w:val="clear" w:pos="4680"/>
          <w:tab w:val="clear" w:pos="4896"/>
          <w:tab w:val="left" w:pos="187"/>
          <w:tab w:val="left" w:pos="3240"/>
          <w:tab w:val="left" w:pos="3427"/>
        </w:tabs>
        <w:spacing w:line="240" w:lineRule="auto"/>
      </w:pPr>
      <w:r w:rsidRPr="004058AB">
        <w:tab/>
        <w:t>On Part of the Senate.</w:t>
      </w:r>
      <w:r w:rsidRPr="004058AB">
        <w:tab/>
      </w:r>
      <w:r w:rsidRPr="004058AB">
        <w:tab/>
        <w:t>On Part of the House.</w:t>
      </w:r>
    </w:p>
    <w:p w14:paraId="65B5215D" w14:textId="77777777" w:rsidR="00051FDD" w:rsidRPr="004058AB" w:rsidRDefault="00051FDD" w:rsidP="00051FDD">
      <w:pPr>
        <w:tabs>
          <w:tab w:val="left" w:pos="187"/>
          <w:tab w:val="left" w:pos="3240"/>
          <w:tab w:val="left" w:pos="3427"/>
        </w:tabs>
        <w:ind w:firstLine="0"/>
      </w:pPr>
    </w:p>
    <w:p w14:paraId="70CDD23C" w14:textId="77777777" w:rsidR="00051FDD" w:rsidRDefault="00051FDD" w:rsidP="00051FDD">
      <w:r>
        <w:t>Rep. BLACKWELL explained the Conference Report.</w:t>
      </w:r>
    </w:p>
    <w:p w14:paraId="230745C1" w14:textId="77777777" w:rsidR="00051FDD" w:rsidRDefault="00051FDD" w:rsidP="00051FDD"/>
    <w:p w14:paraId="690BBDA0" w14:textId="77777777" w:rsidR="00051FDD" w:rsidRDefault="00051FDD" w:rsidP="00051FDD">
      <w:r>
        <w:t xml:space="preserve">The yeas and nays were taken resulting as follows: </w:t>
      </w:r>
    </w:p>
    <w:p w14:paraId="02768C07" w14:textId="77777777" w:rsidR="00051FDD" w:rsidRDefault="00051FDD" w:rsidP="00051FDD">
      <w:pPr>
        <w:jc w:val="center"/>
      </w:pPr>
      <w:r>
        <w:t xml:space="preserve"> </w:t>
      </w:r>
      <w:bookmarkStart w:id="173" w:name="vote_start438"/>
      <w:bookmarkEnd w:id="173"/>
      <w:r>
        <w:t>Yeas 106; Nays 0</w:t>
      </w:r>
    </w:p>
    <w:p w14:paraId="18E6A769" w14:textId="77777777" w:rsidR="00051FDD" w:rsidRDefault="00051FDD" w:rsidP="00051FDD">
      <w:pPr>
        <w:jc w:val="center"/>
      </w:pPr>
    </w:p>
    <w:p w14:paraId="63B129D5" w14:textId="77777777"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14:paraId="070FF9AA" w14:textId="77777777" w:rsidTr="00051FDD">
        <w:tc>
          <w:tcPr>
            <w:tcW w:w="2179" w:type="dxa"/>
            <w:shd w:val="clear" w:color="auto" w:fill="auto"/>
          </w:tcPr>
          <w:p w14:paraId="1E9EB430" w14:textId="77777777" w:rsidR="00051FDD" w:rsidRPr="00051FDD" w:rsidRDefault="00051FDD" w:rsidP="00051FDD">
            <w:pPr>
              <w:keepNext/>
              <w:ind w:firstLine="0"/>
            </w:pPr>
            <w:r>
              <w:t>Allison</w:t>
            </w:r>
          </w:p>
        </w:tc>
        <w:tc>
          <w:tcPr>
            <w:tcW w:w="2179" w:type="dxa"/>
            <w:shd w:val="clear" w:color="auto" w:fill="auto"/>
          </w:tcPr>
          <w:p w14:paraId="497346D1" w14:textId="77777777" w:rsidR="00051FDD" w:rsidRPr="00051FDD" w:rsidRDefault="00051FDD" w:rsidP="00051FDD">
            <w:pPr>
              <w:keepNext/>
              <w:ind w:firstLine="0"/>
            </w:pPr>
            <w:r>
              <w:t>Anderson</w:t>
            </w:r>
          </w:p>
        </w:tc>
        <w:tc>
          <w:tcPr>
            <w:tcW w:w="2180" w:type="dxa"/>
            <w:shd w:val="clear" w:color="auto" w:fill="auto"/>
          </w:tcPr>
          <w:p w14:paraId="66708E4C" w14:textId="77777777" w:rsidR="00051FDD" w:rsidRPr="00051FDD" w:rsidRDefault="00051FDD" w:rsidP="00051FDD">
            <w:pPr>
              <w:keepNext/>
              <w:ind w:firstLine="0"/>
            </w:pPr>
            <w:r>
              <w:t>Atkinson</w:t>
            </w:r>
          </w:p>
        </w:tc>
      </w:tr>
      <w:tr w:rsidR="00051FDD" w:rsidRPr="00051FDD" w14:paraId="66A042C5" w14:textId="77777777" w:rsidTr="00051FDD">
        <w:tc>
          <w:tcPr>
            <w:tcW w:w="2179" w:type="dxa"/>
            <w:shd w:val="clear" w:color="auto" w:fill="auto"/>
          </w:tcPr>
          <w:p w14:paraId="0AE9B27F" w14:textId="77777777" w:rsidR="00051FDD" w:rsidRPr="00051FDD" w:rsidRDefault="00051FDD" w:rsidP="00051FDD">
            <w:pPr>
              <w:ind w:firstLine="0"/>
            </w:pPr>
            <w:r>
              <w:t>Bailey</w:t>
            </w:r>
          </w:p>
        </w:tc>
        <w:tc>
          <w:tcPr>
            <w:tcW w:w="2179" w:type="dxa"/>
            <w:shd w:val="clear" w:color="auto" w:fill="auto"/>
          </w:tcPr>
          <w:p w14:paraId="42716D68" w14:textId="77777777" w:rsidR="00051FDD" w:rsidRPr="00051FDD" w:rsidRDefault="00051FDD" w:rsidP="00051FDD">
            <w:pPr>
              <w:ind w:firstLine="0"/>
            </w:pPr>
            <w:r>
              <w:t>Ballentine</w:t>
            </w:r>
          </w:p>
        </w:tc>
        <w:tc>
          <w:tcPr>
            <w:tcW w:w="2180" w:type="dxa"/>
            <w:shd w:val="clear" w:color="auto" w:fill="auto"/>
          </w:tcPr>
          <w:p w14:paraId="147EFC43" w14:textId="77777777" w:rsidR="00051FDD" w:rsidRPr="00051FDD" w:rsidRDefault="00051FDD" w:rsidP="00051FDD">
            <w:pPr>
              <w:ind w:firstLine="0"/>
            </w:pPr>
            <w:r>
              <w:t>Bamberg</w:t>
            </w:r>
          </w:p>
        </w:tc>
      </w:tr>
      <w:tr w:rsidR="00051FDD" w:rsidRPr="00051FDD" w14:paraId="327494A4" w14:textId="77777777" w:rsidTr="00051FDD">
        <w:tc>
          <w:tcPr>
            <w:tcW w:w="2179" w:type="dxa"/>
            <w:shd w:val="clear" w:color="auto" w:fill="auto"/>
          </w:tcPr>
          <w:p w14:paraId="2D2E74C1" w14:textId="77777777" w:rsidR="00051FDD" w:rsidRPr="00051FDD" w:rsidRDefault="00051FDD" w:rsidP="00051FDD">
            <w:pPr>
              <w:ind w:firstLine="0"/>
            </w:pPr>
            <w:r>
              <w:t>Bannister</w:t>
            </w:r>
          </w:p>
        </w:tc>
        <w:tc>
          <w:tcPr>
            <w:tcW w:w="2179" w:type="dxa"/>
            <w:shd w:val="clear" w:color="auto" w:fill="auto"/>
          </w:tcPr>
          <w:p w14:paraId="6A41ED3F" w14:textId="77777777" w:rsidR="00051FDD" w:rsidRPr="00051FDD" w:rsidRDefault="00051FDD" w:rsidP="00051FDD">
            <w:pPr>
              <w:ind w:firstLine="0"/>
            </w:pPr>
            <w:r>
              <w:t>Blackwell</w:t>
            </w:r>
          </w:p>
        </w:tc>
        <w:tc>
          <w:tcPr>
            <w:tcW w:w="2180" w:type="dxa"/>
            <w:shd w:val="clear" w:color="auto" w:fill="auto"/>
          </w:tcPr>
          <w:p w14:paraId="7E37819E" w14:textId="77777777" w:rsidR="00051FDD" w:rsidRPr="00051FDD" w:rsidRDefault="00051FDD" w:rsidP="00051FDD">
            <w:pPr>
              <w:ind w:firstLine="0"/>
            </w:pPr>
            <w:r>
              <w:t>Bradley</w:t>
            </w:r>
          </w:p>
        </w:tc>
      </w:tr>
      <w:tr w:rsidR="00051FDD" w:rsidRPr="00051FDD" w14:paraId="40FA7813" w14:textId="77777777" w:rsidTr="00051FDD">
        <w:tc>
          <w:tcPr>
            <w:tcW w:w="2179" w:type="dxa"/>
            <w:shd w:val="clear" w:color="auto" w:fill="auto"/>
          </w:tcPr>
          <w:p w14:paraId="3D77365D" w14:textId="77777777" w:rsidR="00051FDD" w:rsidRPr="00051FDD" w:rsidRDefault="00051FDD" w:rsidP="00051FDD">
            <w:pPr>
              <w:ind w:firstLine="0"/>
            </w:pPr>
            <w:r>
              <w:t>Brawley</w:t>
            </w:r>
          </w:p>
        </w:tc>
        <w:tc>
          <w:tcPr>
            <w:tcW w:w="2179" w:type="dxa"/>
            <w:shd w:val="clear" w:color="auto" w:fill="auto"/>
          </w:tcPr>
          <w:p w14:paraId="216D5F02" w14:textId="77777777" w:rsidR="00051FDD" w:rsidRPr="00051FDD" w:rsidRDefault="00051FDD" w:rsidP="00051FDD">
            <w:pPr>
              <w:ind w:firstLine="0"/>
            </w:pPr>
            <w:r>
              <w:t>Brittain</w:t>
            </w:r>
          </w:p>
        </w:tc>
        <w:tc>
          <w:tcPr>
            <w:tcW w:w="2180" w:type="dxa"/>
            <w:shd w:val="clear" w:color="auto" w:fill="auto"/>
          </w:tcPr>
          <w:p w14:paraId="7BE2A5AA" w14:textId="77777777" w:rsidR="00051FDD" w:rsidRPr="00051FDD" w:rsidRDefault="00051FDD" w:rsidP="00051FDD">
            <w:pPr>
              <w:ind w:firstLine="0"/>
            </w:pPr>
            <w:r>
              <w:t>Burns</w:t>
            </w:r>
          </w:p>
        </w:tc>
      </w:tr>
      <w:tr w:rsidR="00051FDD" w:rsidRPr="00051FDD" w14:paraId="661A7583" w14:textId="77777777" w:rsidTr="00051FDD">
        <w:tc>
          <w:tcPr>
            <w:tcW w:w="2179" w:type="dxa"/>
            <w:shd w:val="clear" w:color="auto" w:fill="auto"/>
          </w:tcPr>
          <w:p w14:paraId="63DD3A8E" w14:textId="77777777" w:rsidR="00051FDD" w:rsidRPr="00051FDD" w:rsidRDefault="00051FDD" w:rsidP="00051FDD">
            <w:pPr>
              <w:ind w:firstLine="0"/>
            </w:pPr>
            <w:r>
              <w:t>Bustos</w:t>
            </w:r>
          </w:p>
        </w:tc>
        <w:tc>
          <w:tcPr>
            <w:tcW w:w="2179" w:type="dxa"/>
            <w:shd w:val="clear" w:color="auto" w:fill="auto"/>
          </w:tcPr>
          <w:p w14:paraId="391C48A1" w14:textId="77777777" w:rsidR="00051FDD" w:rsidRPr="00051FDD" w:rsidRDefault="00051FDD" w:rsidP="00051FDD">
            <w:pPr>
              <w:ind w:firstLine="0"/>
            </w:pPr>
            <w:r>
              <w:t>Calhoon</w:t>
            </w:r>
          </w:p>
        </w:tc>
        <w:tc>
          <w:tcPr>
            <w:tcW w:w="2180" w:type="dxa"/>
            <w:shd w:val="clear" w:color="auto" w:fill="auto"/>
          </w:tcPr>
          <w:p w14:paraId="0D1B29AC" w14:textId="77777777" w:rsidR="00051FDD" w:rsidRPr="00051FDD" w:rsidRDefault="00051FDD" w:rsidP="00051FDD">
            <w:pPr>
              <w:ind w:firstLine="0"/>
            </w:pPr>
            <w:r>
              <w:t>Carter</w:t>
            </w:r>
          </w:p>
        </w:tc>
      </w:tr>
      <w:tr w:rsidR="00051FDD" w:rsidRPr="00051FDD" w14:paraId="4CEE099A" w14:textId="77777777" w:rsidTr="00051FDD">
        <w:tc>
          <w:tcPr>
            <w:tcW w:w="2179" w:type="dxa"/>
            <w:shd w:val="clear" w:color="auto" w:fill="auto"/>
          </w:tcPr>
          <w:p w14:paraId="201B0E1D" w14:textId="77777777" w:rsidR="00051FDD" w:rsidRPr="00051FDD" w:rsidRDefault="00051FDD" w:rsidP="00051FDD">
            <w:pPr>
              <w:ind w:firstLine="0"/>
            </w:pPr>
            <w:r>
              <w:t>Caskey</w:t>
            </w:r>
          </w:p>
        </w:tc>
        <w:tc>
          <w:tcPr>
            <w:tcW w:w="2179" w:type="dxa"/>
            <w:shd w:val="clear" w:color="auto" w:fill="auto"/>
          </w:tcPr>
          <w:p w14:paraId="48F93B1D" w14:textId="77777777" w:rsidR="00051FDD" w:rsidRPr="00051FDD" w:rsidRDefault="00051FDD" w:rsidP="00051FDD">
            <w:pPr>
              <w:ind w:firstLine="0"/>
            </w:pPr>
            <w:r>
              <w:t>Chumley</w:t>
            </w:r>
          </w:p>
        </w:tc>
        <w:tc>
          <w:tcPr>
            <w:tcW w:w="2180" w:type="dxa"/>
            <w:shd w:val="clear" w:color="auto" w:fill="auto"/>
          </w:tcPr>
          <w:p w14:paraId="1C5D9371" w14:textId="77777777" w:rsidR="00051FDD" w:rsidRPr="00051FDD" w:rsidRDefault="00051FDD" w:rsidP="00051FDD">
            <w:pPr>
              <w:ind w:firstLine="0"/>
            </w:pPr>
            <w:r>
              <w:t>Clyburn</w:t>
            </w:r>
          </w:p>
        </w:tc>
      </w:tr>
      <w:tr w:rsidR="00051FDD" w:rsidRPr="00051FDD" w14:paraId="57803E48" w14:textId="77777777" w:rsidTr="00051FDD">
        <w:tc>
          <w:tcPr>
            <w:tcW w:w="2179" w:type="dxa"/>
            <w:shd w:val="clear" w:color="auto" w:fill="auto"/>
          </w:tcPr>
          <w:p w14:paraId="62F33195" w14:textId="77777777" w:rsidR="00051FDD" w:rsidRPr="00051FDD" w:rsidRDefault="00051FDD" w:rsidP="00051FDD">
            <w:pPr>
              <w:ind w:firstLine="0"/>
            </w:pPr>
            <w:r>
              <w:t>Cobb-Hunter</w:t>
            </w:r>
          </w:p>
        </w:tc>
        <w:tc>
          <w:tcPr>
            <w:tcW w:w="2179" w:type="dxa"/>
            <w:shd w:val="clear" w:color="auto" w:fill="auto"/>
          </w:tcPr>
          <w:p w14:paraId="26C21CC3" w14:textId="77777777" w:rsidR="00051FDD" w:rsidRPr="00051FDD" w:rsidRDefault="00051FDD" w:rsidP="00051FDD">
            <w:pPr>
              <w:ind w:firstLine="0"/>
            </w:pPr>
            <w:r>
              <w:t>Cogswell</w:t>
            </w:r>
          </w:p>
        </w:tc>
        <w:tc>
          <w:tcPr>
            <w:tcW w:w="2180" w:type="dxa"/>
            <w:shd w:val="clear" w:color="auto" w:fill="auto"/>
          </w:tcPr>
          <w:p w14:paraId="7FD63370" w14:textId="77777777" w:rsidR="00051FDD" w:rsidRPr="00051FDD" w:rsidRDefault="00051FDD" w:rsidP="00051FDD">
            <w:pPr>
              <w:ind w:firstLine="0"/>
            </w:pPr>
            <w:r>
              <w:t>Collins</w:t>
            </w:r>
          </w:p>
        </w:tc>
      </w:tr>
      <w:tr w:rsidR="00051FDD" w:rsidRPr="00051FDD" w14:paraId="691A4FDD" w14:textId="77777777" w:rsidTr="00051FDD">
        <w:tc>
          <w:tcPr>
            <w:tcW w:w="2179" w:type="dxa"/>
            <w:shd w:val="clear" w:color="auto" w:fill="auto"/>
          </w:tcPr>
          <w:p w14:paraId="6DE22DE4" w14:textId="77777777" w:rsidR="00051FDD" w:rsidRPr="00051FDD" w:rsidRDefault="00051FDD" w:rsidP="00051FDD">
            <w:pPr>
              <w:ind w:firstLine="0"/>
            </w:pPr>
            <w:r>
              <w:t>B. Cox</w:t>
            </w:r>
          </w:p>
        </w:tc>
        <w:tc>
          <w:tcPr>
            <w:tcW w:w="2179" w:type="dxa"/>
            <w:shd w:val="clear" w:color="auto" w:fill="auto"/>
          </w:tcPr>
          <w:p w14:paraId="19076696" w14:textId="77777777" w:rsidR="00051FDD" w:rsidRPr="00051FDD" w:rsidRDefault="00051FDD" w:rsidP="00051FDD">
            <w:pPr>
              <w:ind w:firstLine="0"/>
            </w:pPr>
            <w:r>
              <w:t>W. Cox</w:t>
            </w:r>
          </w:p>
        </w:tc>
        <w:tc>
          <w:tcPr>
            <w:tcW w:w="2180" w:type="dxa"/>
            <w:shd w:val="clear" w:color="auto" w:fill="auto"/>
          </w:tcPr>
          <w:p w14:paraId="4BF74B8D" w14:textId="77777777" w:rsidR="00051FDD" w:rsidRPr="00051FDD" w:rsidRDefault="00051FDD" w:rsidP="00051FDD">
            <w:pPr>
              <w:ind w:firstLine="0"/>
            </w:pPr>
            <w:r>
              <w:t>Crawford</w:t>
            </w:r>
          </w:p>
        </w:tc>
      </w:tr>
      <w:tr w:rsidR="00051FDD" w:rsidRPr="00051FDD" w14:paraId="4EEEF623" w14:textId="77777777" w:rsidTr="00051FDD">
        <w:tc>
          <w:tcPr>
            <w:tcW w:w="2179" w:type="dxa"/>
            <w:shd w:val="clear" w:color="auto" w:fill="auto"/>
          </w:tcPr>
          <w:p w14:paraId="3176C3DA" w14:textId="77777777" w:rsidR="00051FDD" w:rsidRPr="00051FDD" w:rsidRDefault="00051FDD" w:rsidP="00051FDD">
            <w:pPr>
              <w:ind w:firstLine="0"/>
            </w:pPr>
            <w:r>
              <w:t>Dabney</w:t>
            </w:r>
          </w:p>
        </w:tc>
        <w:tc>
          <w:tcPr>
            <w:tcW w:w="2179" w:type="dxa"/>
            <w:shd w:val="clear" w:color="auto" w:fill="auto"/>
          </w:tcPr>
          <w:p w14:paraId="3444519F" w14:textId="77777777" w:rsidR="00051FDD" w:rsidRPr="00051FDD" w:rsidRDefault="00051FDD" w:rsidP="00051FDD">
            <w:pPr>
              <w:ind w:firstLine="0"/>
            </w:pPr>
            <w:r>
              <w:t>Daning</w:t>
            </w:r>
          </w:p>
        </w:tc>
        <w:tc>
          <w:tcPr>
            <w:tcW w:w="2180" w:type="dxa"/>
            <w:shd w:val="clear" w:color="auto" w:fill="auto"/>
          </w:tcPr>
          <w:p w14:paraId="3BFC08EB" w14:textId="77777777" w:rsidR="00051FDD" w:rsidRPr="00051FDD" w:rsidRDefault="00051FDD" w:rsidP="00051FDD">
            <w:pPr>
              <w:ind w:firstLine="0"/>
            </w:pPr>
            <w:r>
              <w:t>Davis</w:t>
            </w:r>
          </w:p>
        </w:tc>
      </w:tr>
      <w:tr w:rsidR="00051FDD" w:rsidRPr="00051FDD" w14:paraId="79AFFFA7" w14:textId="77777777" w:rsidTr="00051FDD">
        <w:tc>
          <w:tcPr>
            <w:tcW w:w="2179" w:type="dxa"/>
            <w:shd w:val="clear" w:color="auto" w:fill="auto"/>
          </w:tcPr>
          <w:p w14:paraId="40658397" w14:textId="77777777" w:rsidR="00051FDD" w:rsidRPr="00051FDD" w:rsidRDefault="00051FDD" w:rsidP="00051FDD">
            <w:pPr>
              <w:ind w:firstLine="0"/>
            </w:pPr>
            <w:r>
              <w:t>Dillard</w:t>
            </w:r>
          </w:p>
        </w:tc>
        <w:tc>
          <w:tcPr>
            <w:tcW w:w="2179" w:type="dxa"/>
            <w:shd w:val="clear" w:color="auto" w:fill="auto"/>
          </w:tcPr>
          <w:p w14:paraId="117620C2" w14:textId="77777777" w:rsidR="00051FDD" w:rsidRPr="00051FDD" w:rsidRDefault="00051FDD" w:rsidP="00051FDD">
            <w:pPr>
              <w:ind w:firstLine="0"/>
            </w:pPr>
            <w:r>
              <w:t>Elliott</w:t>
            </w:r>
          </w:p>
        </w:tc>
        <w:tc>
          <w:tcPr>
            <w:tcW w:w="2180" w:type="dxa"/>
            <w:shd w:val="clear" w:color="auto" w:fill="auto"/>
          </w:tcPr>
          <w:p w14:paraId="7BD37157" w14:textId="77777777" w:rsidR="00051FDD" w:rsidRPr="00051FDD" w:rsidRDefault="00051FDD" w:rsidP="00051FDD">
            <w:pPr>
              <w:ind w:firstLine="0"/>
            </w:pPr>
            <w:r>
              <w:t>Erickson</w:t>
            </w:r>
          </w:p>
        </w:tc>
      </w:tr>
      <w:tr w:rsidR="00051FDD" w:rsidRPr="00051FDD" w14:paraId="70622BD7" w14:textId="77777777" w:rsidTr="00051FDD">
        <w:tc>
          <w:tcPr>
            <w:tcW w:w="2179" w:type="dxa"/>
            <w:shd w:val="clear" w:color="auto" w:fill="auto"/>
          </w:tcPr>
          <w:p w14:paraId="6FEF9CFB" w14:textId="77777777" w:rsidR="00051FDD" w:rsidRPr="00051FDD" w:rsidRDefault="00051FDD" w:rsidP="00051FDD">
            <w:pPr>
              <w:ind w:firstLine="0"/>
            </w:pPr>
            <w:r>
              <w:t>Felder</w:t>
            </w:r>
          </w:p>
        </w:tc>
        <w:tc>
          <w:tcPr>
            <w:tcW w:w="2179" w:type="dxa"/>
            <w:shd w:val="clear" w:color="auto" w:fill="auto"/>
          </w:tcPr>
          <w:p w14:paraId="56663800" w14:textId="77777777" w:rsidR="00051FDD" w:rsidRPr="00051FDD" w:rsidRDefault="00051FDD" w:rsidP="00051FDD">
            <w:pPr>
              <w:ind w:firstLine="0"/>
            </w:pPr>
            <w:r>
              <w:t>Forrest</w:t>
            </w:r>
          </w:p>
        </w:tc>
        <w:tc>
          <w:tcPr>
            <w:tcW w:w="2180" w:type="dxa"/>
            <w:shd w:val="clear" w:color="auto" w:fill="auto"/>
          </w:tcPr>
          <w:p w14:paraId="2A7F4AB8" w14:textId="77777777" w:rsidR="00051FDD" w:rsidRPr="00051FDD" w:rsidRDefault="00051FDD" w:rsidP="00051FDD">
            <w:pPr>
              <w:ind w:firstLine="0"/>
            </w:pPr>
            <w:r>
              <w:t>Fry</w:t>
            </w:r>
          </w:p>
        </w:tc>
      </w:tr>
      <w:tr w:rsidR="00051FDD" w:rsidRPr="00051FDD" w14:paraId="67BE376A" w14:textId="77777777" w:rsidTr="00051FDD">
        <w:tc>
          <w:tcPr>
            <w:tcW w:w="2179" w:type="dxa"/>
            <w:shd w:val="clear" w:color="auto" w:fill="auto"/>
          </w:tcPr>
          <w:p w14:paraId="0138BD63" w14:textId="77777777" w:rsidR="00051FDD" w:rsidRPr="00051FDD" w:rsidRDefault="00051FDD" w:rsidP="00051FDD">
            <w:pPr>
              <w:ind w:firstLine="0"/>
            </w:pPr>
            <w:r>
              <w:t>Gagnon</w:t>
            </w:r>
          </w:p>
        </w:tc>
        <w:tc>
          <w:tcPr>
            <w:tcW w:w="2179" w:type="dxa"/>
            <w:shd w:val="clear" w:color="auto" w:fill="auto"/>
          </w:tcPr>
          <w:p w14:paraId="78C63031" w14:textId="77777777" w:rsidR="00051FDD" w:rsidRPr="00051FDD" w:rsidRDefault="00051FDD" w:rsidP="00051FDD">
            <w:pPr>
              <w:ind w:firstLine="0"/>
            </w:pPr>
            <w:r>
              <w:t>Garvin</w:t>
            </w:r>
          </w:p>
        </w:tc>
        <w:tc>
          <w:tcPr>
            <w:tcW w:w="2180" w:type="dxa"/>
            <w:shd w:val="clear" w:color="auto" w:fill="auto"/>
          </w:tcPr>
          <w:p w14:paraId="6633AE9A" w14:textId="77777777" w:rsidR="00051FDD" w:rsidRPr="00051FDD" w:rsidRDefault="00051FDD" w:rsidP="00051FDD">
            <w:pPr>
              <w:ind w:firstLine="0"/>
            </w:pPr>
            <w:r>
              <w:t>Gilliam</w:t>
            </w:r>
          </w:p>
        </w:tc>
      </w:tr>
      <w:tr w:rsidR="00051FDD" w:rsidRPr="00051FDD" w14:paraId="5131CF79" w14:textId="77777777" w:rsidTr="00051FDD">
        <w:tc>
          <w:tcPr>
            <w:tcW w:w="2179" w:type="dxa"/>
            <w:shd w:val="clear" w:color="auto" w:fill="auto"/>
          </w:tcPr>
          <w:p w14:paraId="0760C5D0" w14:textId="77777777" w:rsidR="00051FDD" w:rsidRPr="00051FDD" w:rsidRDefault="00051FDD" w:rsidP="00051FDD">
            <w:pPr>
              <w:ind w:firstLine="0"/>
            </w:pPr>
            <w:r>
              <w:t>Gilliard</w:t>
            </w:r>
          </w:p>
        </w:tc>
        <w:tc>
          <w:tcPr>
            <w:tcW w:w="2179" w:type="dxa"/>
            <w:shd w:val="clear" w:color="auto" w:fill="auto"/>
          </w:tcPr>
          <w:p w14:paraId="26916A0C" w14:textId="77777777" w:rsidR="00051FDD" w:rsidRPr="00051FDD" w:rsidRDefault="00051FDD" w:rsidP="00051FDD">
            <w:pPr>
              <w:ind w:firstLine="0"/>
            </w:pPr>
            <w:r>
              <w:t>Govan</w:t>
            </w:r>
          </w:p>
        </w:tc>
        <w:tc>
          <w:tcPr>
            <w:tcW w:w="2180" w:type="dxa"/>
            <w:shd w:val="clear" w:color="auto" w:fill="auto"/>
          </w:tcPr>
          <w:p w14:paraId="339E0BA7" w14:textId="77777777" w:rsidR="00051FDD" w:rsidRPr="00051FDD" w:rsidRDefault="00051FDD" w:rsidP="00051FDD">
            <w:pPr>
              <w:ind w:firstLine="0"/>
            </w:pPr>
            <w:r>
              <w:t>Haddon</w:t>
            </w:r>
          </w:p>
        </w:tc>
      </w:tr>
      <w:tr w:rsidR="00051FDD" w:rsidRPr="00051FDD" w14:paraId="51C7ECBC" w14:textId="77777777" w:rsidTr="00051FDD">
        <w:tc>
          <w:tcPr>
            <w:tcW w:w="2179" w:type="dxa"/>
            <w:shd w:val="clear" w:color="auto" w:fill="auto"/>
          </w:tcPr>
          <w:p w14:paraId="7EF12B92" w14:textId="77777777" w:rsidR="00051FDD" w:rsidRPr="00051FDD" w:rsidRDefault="00051FDD" w:rsidP="00051FDD">
            <w:pPr>
              <w:ind w:firstLine="0"/>
            </w:pPr>
            <w:r>
              <w:t>Hardee</w:t>
            </w:r>
          </w:p>
        </w:tc>
        <w:tc>
          <w:tcPr>
            <w:tcW w:w="2179" w:type="dxa"/>
            <w:shd w:val="clear" w:color="auto" w:fill="auto"/>
          </w:tcPr>
          <w:p w14:paraId="05217F59" w14:textId="77777777" w:rsidR="00051FDD" w:rsidRPr="00051FDD" w:rsidRDefault="00051FDD" w:rsidP="00051FDD">
            <w:pPr>
              <w:ind w:firstLine="0"/>
            </w:pPr>
            <w:r>
              <w:t>Hayes</w:t>
            </w:r>
          </w:p>
        </w:tc>
        <w:tc>
          <w:tcPr>
            <w:tcW w:w="2180" w:type="dxa"/>
            <w:shd w:val="clear" w:color="auto" w:fill="auto"/>
          </w:tcPr>
          <w:p w14:paraId="711F1DD2" w14:textId="77777777" w:rsidR="00051FDD" w:rsidRPr="00051FDD" w:rsidRDefault="00051FDD" w:rsidP="00051FDD">
            <w:pPr>
              <w:ind w:firstLine="0"/>
            </w:pPr>
            <w:r>
              <w:t>Henderson-Myers</w:t>
            </w:r>
          </w:p>
        </w:tc>
      </w:tr>
      <w:tr w:rsidR="00051FDD" w:rsidRPr="00051FDD" w14:paraId="768C8F92" w14:textId="77777777" w:rsidTr="00051FDD">
        <w:tc>
          <w:tcPr>
            <w:tcW w:w="2179" w:type="dxa"/>
            <w:shd w:val="clear" w:color="auto" w:fill="auto"/>
          </w:tcPr>
          <w:p w14:paraId="7DD1D46A" w14:textId="77777777" w:rsidR="00051FDD" w:rsidRPr="00051FDD" w:rsidRDefault="00051FDD" w:rsidP="00051FDD">
            <w:pPr>
              <w:ind w:firstLine="0"/>
            </w:pPr>
            <w:r>
              <w:t>Henegan</w:t>
            </w:r>
          </w:p>
        </w:tc>
        <w:tc>
          <w:tcPr>
            <w:tcW w:w="2179" w:type="dxa"/>
            <w:shd w:val="clear" w:color="auto" w:fill="auto"/>
          </w:tcPr>
          <w:p w14:paraId="75CEEAD4" w14:textId="77777777" w:rsidR="00051FDD" w:rsidRPr="00051FDD" w:rsidRDefault="00051FDD" w:rsidP="00051FDD">
            <w:pPr>
              <w:ind w:firstLine="0"/>
            </w:pPr>
            <w:r>
              <w:t>Herbkersman</w:t>
            </w:r>
          </w:p>
        </w:tc>
        <w:tc>
          <w:tcPr>
            <w:tcW w:w="2180" w:type="dxa"/>
            <w:shd w:val="clear" w:color="auto" w:fill="auto"/>
          </w:tcPr>
          <w:p w14:paraId="1E13BED4" w14:textId="77777777" w:rsidR="00051FDD" w:rsidRPr="00051FDD" w:rsidRDefault="00051FDD" w:rsidP="00051FDD">
            <w:pPr>
              <w:ind w:firstLine="0"/>
            </w:pPr>
            <w:r>
              <w:t>Hewitt</w:t>
            </w:r>
          </w:p>
        </w:tc>
      </w:tr>
      <w:tr w:rsidR="00051FDD" w:rsidRPr="00051FDD" w14:paraId="1278E97B" w14:textId="77777777" w:rsidTr="00051FDD">
        <w:tc>
          <w:tcPr>
            <w:tcW w:w="2179" w:type="dxa"/>
            <w:shd w:val="clear" w:color="auto" w:fill="auto"/>
          </w:tcPr>
          <w:p w14:paraId="096CDBF6" w14:textId="77777777" w:rsidR="00051FDD" w:rsidRPr="00051FDD" w:rsidRDefault="00051FDD" w:rsidP="00051FDD">
            <w:pPr>
              <w:ind w:firstLine="0"/>
            </w:pPr>
            <w:r>
              <w:t>Hill</w:t>
            </w:r>
          </w:p>
        </w:tc>
        <w:tc>
          <w:tcPr>
            <w:tcW w:w="2179" w:type="dxa"/>
            <w:shd w:val="clear" w:color="auto" w:fill="auto"/>
          </w:tcPr>
          <w:p w14:paraId="303F3307" w14:textId="77777777" w:rsidR="00051FDD" w:rsidRPr="00051FDD" w:rsidRDefault="00051FDD" w:rsidP="00051FDD">
            <w:pPr>
              <w:ind w:firstLine="0"/>
            </w:pPr>
            <w:r>
              <w:t>Hiott</w:t>
            </w:r>
          </w:p>
        </w:tc>
        <w:tc>
          <w:tcPr>
            <w:tcW w:w="2180" w:type="dxa"/>
            <w:shd w:val="clear" w:color="auto" w:fill="auto"/>
          </w:tcPr>
          <w:p w14:paraId="0395520A" w14:textId="77777777" w:rsidR="00051FDD" w:rsidRPr="00051FDD" w:rsidRDefault="00051FDD" w:rsidP="00051FDD">
            <w:pPr>
              <w:ind w:firstLine="0"/>
            </w:pPr>
            <w:r>
              <w:t>Hixon</w:t>
            </w:r>
          </w:p>
        </w:tc>
      </w:tr>
      <w:tr w:rsidR="00051FDD" w:rsidRPr="00051FDD" w14:paraId="6BD4CBE1" w14:textId="77777777" w:rsidTr="00051FDD">
        <w:tc>
          <w:tcPr>
            <w:tcW w:w="2179" w:type="dxa"/>
            <w:shd w:val="clear" w:color="auto" w:fill="auto"/>
          </w:tcPr>
          <w:p w14:paraId="43A1CEBA" w14:textId="77777777" w:rsidR="00051FDD" w:rsidRPr="00051FDD" w:rsidRDefault="00051FDD" w:rsidP="00051FDD">
            <w:pPr>
              <w:ind w:firstLine="0"/>
            </w:pPr>
            <w:r>
              <w:t>Hosey</w:t>
            </w:r>
          </w:p>
        </w:tc>
        <w:tc>
          <w:tcPr>
            <w:tcW w:w="2179" w:type="dxa"/>
            <w:shd w:val="clear" w:color="auto" w:fill="auto"/>
          </w:tcPr>
          <w:p w14:paraId="31849481" w14:textId="77777777" w:rsidR="00051FDD" w:rsidRPr="00051FDD" w:rsidRDefault="00051FDD" w:rsidP="00051FDD">
            <w:pPr>
              <w:ind w:firstLine="0"/>
            </w:pPr>
            <w:r>
              <w:t>Howard</w:t>
            </w:r>
          </w:p>
        </w:tc>
        <w:tc>
          <w:tcPr>
            <w:tcW w:w="2180" w:type="dxa"/>
            <w:shd w:val="clear" w:color="auto" w:fill="auto"/>
          </w:tcPr>
          <w:p w14:paraId="4641F806" w14:textId="77777777" w:rsidR="00051FDD" w:rsidRPr="00051FDD" w:rsidRDefault="00051FDD" w:rsidP="00051FDD">
            <w:pPr>
              <w:ind w:firstLine="0"/>
            </w:pPr>
            <w:r>
              <w:t>Huggins</w:t>
            </w:r>
          </w:p>
        </w:tc>
      </w:tr>
      <w:tr w:rsidR="00051FDD" w:rsidRPr="00051FDD" w14:paraId="155A6401" w14:textId="77777777" w:rsidTr="00051FDD">
        <w:tc>
          <w:tcPr>
            <w:tcW w:w="2179" w:type="dxa"/>
            <w:shd w:val="clear" w:color="auto" w:fill="auto"/>
          </w:tcPr>
          <w:p w14:paraId="5D9E5E70" w14:textId="77777777" w:rsidR="00051FDD" w:rsidRPr="00051FDD" w:rsidRDefault="00051FDD" w:rsidP="00051FDD">
            <w:pPr>
              <w:ind w:firstLine="0"/>
            </w:pPr>
            <w:r>
              <w:t>Hyde</w:t>
            </w:r>
          </w:p>
        </w:tc>
        <w:tc>
          <w:tcPr>
            <w:tcW w:w="2179" w:type="dxa"/>
            <w:shd w:val="clear" w:color="auto" w:fill="auto"/>
          </w:tcPr>
          <w:p w14:paraId="1F99D784" w14:textId="77777777" w:rsidR="00051FDD" w:rsidRPr="00051FDD" w:rsidRDefault="00051FDD" w:rsidP="00051FDD">
            <w:pPr>
              <w:ind w:firstLine="0"/>
            </w:pPr>
            <w:r>
              <w:t>Jefferson</w:t>
            </w:r>
          </w:p>
        </w:tc>
        <w:tc>
          <w:tcPr>
            <w:tcW w:w="2180" w:type="dxa"/>
            <w:shd w:val="clear" w:color="auto" w:fill="auto"/>
          </w:tcPr>
          <w:p w14:paraId="6BED9AD9" w14:textId="77777777" w:rsidR="00051FDD" w:rsidRPr="00051FDD" w:rsidRDefault="00051FDD" w:rsidP="00051FDD">
            <w:pPr>
              <w:ind w:firstLine="0"/>
            </w:pPr>
            <w:r>
              <w:t>J. E. Johnson</w:t>
            </w:r>
          </w:p>
        </w:tc>
      </w:tr>
      <w:tr w:rsidR="00051FDD" w:rsidRPr="00051FDD" w14:paraId="226ABC9A" w14:textId="77777777" w:rsidTr="00051FDD">
        <w:tc>
          <w:tcPr>
            <w:tcW w:w="2179" w:type="dxa"/>
            <w:shd w:val="clear" w:color="auto" w:fill="auto"/>
          </w:tcPr>
          <w:p w14:paraId="47BB46DD" w14:textId="77777777" w:rsidR="00051FDD" w:rsidRPr="00051FDD" w:rsidRDefault="00051FDD" w:rsidP="00051FDD">
            <w:pPr>
              <w:ind w:firstLine="0"/>
            </w:pPr>
            <w:r>
              <w:t>J. L. Johnson</w:t>
            </w:r>
          </w:p>
        </w:tc>
        <w:tc>
          <w:tcPr>
            <w:tcW w:w="2179" w:type="dxa"/>
            <w:shd w:val="clear" w:color="auto" w:fill="auto"/>
          </w:tcPr>
          <w:p w14:paraId="769A7794" w14:textId="77777777" w:rsidR="00051FDD" w:rsidRPr="00051FDD" w:rsidRDefault="00051FDD" w:rsidP="00051FDD">
            <w:pPr>
              <w:ind w:firstLine="0"/>
            </w:pPr>
            <w:r>
              <w:t>K. O. Johnson</w:t>
            </w:r>
          </w:p>
        </w:tc>
        <w:tc>
          <w:tcPr>
            <w:tcW w:w="2180" w:type="dxa"/>
            <w:shd w:val="clear" w:color="auto" w:fill="auto"/>
          </w:tcPr>
          <w:p w14:paraId="1EEA6D2B" w14:textId="77777777" w:rsidR="00051FDD" w:rsidRPr="00051FDD" w:rsidRDefault="00051FDD" w:rsidP="00051FDD">
            <w:pPr>
              <w:ind w:firstLine="0"/>
            </w:pPr>
            <w:r>
              <w:t>Jones</w:t>
            </w:r>
          </w:p>
        </w:tc>
      </w:tr>
      <w:tr w:rsidR="00051FDD" w:rsidRPr="00051FDD" w14:paraId="4F079C99" w14:textId="77777777" w:rsidTr="00051FDD">
        <w:tc>
          <w:tcPr>
            <w:tcW w:w="2179" w:type="dxa"/>
            <w:shd w:val="clear" w:color="auto" w:fill="auto"/>
          </w:tcPr>
          <w:p w14:paraId="73D21956" w14:textId="77777777" w:rsidR="00051FDD" w:rsidRPr="00051FDD" w:rsidRDefault="00051FDD" w:rsidP="00051FDD">
            <w:pPr>
              <w:ind w:firstLine="0"/>
            </w:pPr>
            <w:r>
              <w:t>King</w:t>
            </w:r>
          </w:p>
        </w:tc>
        <w:tc>
          <w:tcPr>
            <w:tcW w:w="2179" w:type="dxa"/>
            <w:shd w:val="clear" w:color="auto" w:fill="auto"/>
          </w:tcPr>
          <w:p w14:paraId="5E22FDB0" w14:textId="77777777" w:rsidR="00051FDD" w:rsidRPr="00051FDD" w:rsidRDefault="00051FDD" w:rsidP="00051FDD">
            <w:pPr>
              <w:ind w:firstLine="0"/>
            </w:pPr>
            <w:r>
              <w:t>Kirby</w:t>
            </w:r>
          </w:p>
        </w:tc>
        <w:tc>
          <w:tcPr>
            <w:tcW w:w="2180" w:type="dxa"/>
            <w:shd w:val="clear" w:color="auto" w:fill="auto"/>
          </w:tcPr>
          <w:p w14:paraId="7F6B361B" w14:textId="77777777" w:rsidR="00051FDD" w:rsidRPr="00051FDD" w:rsidRDefault="00051FDD" w:rsidP="00051FDD">
            <w:pPr>
              <w:ind w:firstLine="0"/>
            </w:pPr>
            <w:r>
              <w:t>Ligon</w:t>
            </w:r>
          </w:p>
        </w:tc>
      </w:tr>
      <w:tr w:rsidR="00051FDD" w:rsidRPr="00051FDD" w14:paraId="226C78D7" w14:textId="77777777" w:rsidTr="00051FDD">
        <w:tc>
          <w:tcPr>
            <w:tcW w:w="2179" w:type="dxa"/>
            <w:shd w:val="clear" w:color="auto" w:fill="auto"/>
          </w:tcPr>
          <w:p w14:paraId="720F7DE9" w14:textId="77777777" w:rsidR="00051FDD" w:rsidRPr="00051FDD" w:rsidRDefault="00051FDD" w:rsidP="00051FDD">
            <w:pPr>
              <w:ind w:firstLine="0"/>
            </w:pPr>
            <w:r>
              <w:t>Long</w:t>
            </w:r>
          </w:p>
        </w:tc>
        <w:tc>
          <w:tcPr>
            <w:tcW w:w="2179" w:type="dxa"/>
            <w:shd w:val="clear" w:color="auto" w:fill="auto"/>
          </w:tcPr>
          <w:p w14:paraId="575E35CD" w14:textId="77777777" w:rsidR="00051FDD" w:rsidRPr="00051FDD" w:rsidRDefault="00051FDD" w:rsidP="00051FDD">
            <w:pPr>
              <w:ind w:firstLine="0"/>
            </w:pPr>
            <w:r>
              <w:t>Lowe</w:t>
            </w:r>
          </w:p>
        </w:tc>
        <w:tc>
          <w:tcPr>
            <w:tcW w:w="2180" w:type="dxa"/>
            <w:shd w:val="clear" w:color="auto" w:fill="auto"/>
          </w:tcPr>
          <w:p w14:paraId="5442D183" w14:textId="77777777" w:rsidR="00051FDD" w:rsidRPr="00051FDD" w:rsidRDefault="00051FDD" w:rsidP="00051FDD">
            <w:pPr>
              <w:ind w:firstLine="0"/>
            </w:pPr>
            <w:r>
              <w:t>Lucas</w:t>
            </w:r>
          </w:p>
        </w:tc>
      </w:tr>
      <w:tr w:rsidR="00051FDD" w:rsidRPr="00051FDD" w14:paraId="19321051" w14:textId="77777777" w:rsidTr="00051FDD">
        <w:tc>
          <w:tcPr>
            <w:tcW w:w="2179" w:type="dxa"/>
            <w:shd w:val="clear" w:color="auto" w:fill="auto"/>
          </w:tcPr>
          <w:p w14:paraId="36649950" w14:textId="77777777" w:rsidR="00051FDD" w:rsidRPr="00051FDD" w:rsidRDefault="00051FDD" w:rsidP="00051FDD">
            <w:pPr>
              <w:ind w:firstLine="0"/>
            </w:pPr>
            <w:r>
              <w:t>Magnuson</w:t>
            </w:r>
          </w:p>
        </w:tc>
        <w:tc>
          <w:tcPr>
            <w:tcW w:w="2179" w:type="dxa"/>
            <w:shd w:val="clear" w:color="auto" w:fill="auto"/>
          </w:tcPr>
          <w:p w14:paraId="4C5A574C" w14:textId="77777777" w:rsidR="00051FDD" w:rsidRPr="00051FDD" w:rsidRDefault="00051FDD" w:rsidP="00051FDD">
            <w:pPr>
              <w:ind w:firstLine="0"/>
            </w:pPr>
            <w:r>
              <w:t>Matthews</w:t>
            </w:r>
          </w:p>
        </w:tc>
        <w:tc>
          <w:tcPr>
            <w:tcW w:w="2180" w:type="dxa"/>
            <w:shd w:val="clear" w:color="auto" w:fill="auto"/>
          </w:tcPr>
          <w:p w14:paraId="40D3D228" w14:textId="77777777" w:rsidR="00051FDD" w:rsidRPr="00051FDD" w:rsidRDefault="00051FDD" w:rsidP="00051FDD">
            <w:pPr>
              <w:ind w:firstLine="0"/>
            </w:pPr>
            <w:r>
              <w:t>May</w:t>
            </w:r>
          </w:p>
        </w:tc>
      </w:tr>
      <w:tr w:rsidR="00051FDD" w:rsidRPr="00051FDD" w14:paraId="040BD755" w14:textId="77777777" w:rsidTr="00051FDD">
        <w:tc>
          <w:tcPr>
            <w:tcW w:w="2179" w:type="dxa"/>
            <w:shd w:val="clear" w:color="auto" w:fill="auto"/>
          </w:tcPr>
          <w:p w14:paraId="30A8A75A" w14:textId="77777777" w:rsidR="00051FDD" w:rsidRPr="00051FDD" w:rsidRDefault="00051FDD" w:rsidP="00051FDD">
            <w:pPr>
              <w:ind w:firstLine="0"/>
            </w:pPr>
            <w:r>
              <w:t>McCabe</w:t>
            </w:r>
          </w:p>
        </w:tc>
        <w:tc>
          <w:tcPr>
            <w:tcW w:w="2179" w:type="dxa"/>
            <w:shd w:val="clear" w:color="auto" w:fill="auto"/>
          </w:tcPr>
          <w:p w14:paraId="5128FCD0" w14:textId="77777777" w:rsidR="00051FDD" w:rsidRPr="00051FDD" w:rsidRDefault="00051FDD" w:rsidP="00051FDD">
            <w:pPr>
              <w:ind w:firstLine="0"/>
            </w:pPr>
            <w:r>
              <w:t>McCravy</w:t>
            </w:r>
          </w:p>
        </w:tc>
        <w:tc>
          <w:tcPr>
            <w:tcW w:w="2180" w:type="dxa"/>
            <w:shd w:val="clear" w:color="auto" w:fill="auto"/>
          </w:tcPr>
          <w:p w14:paraId="2C779E97" w14:textId="77777777" w:rsidR="00051FDD" w:rsidRPr="00051FDD" w:rsidRDefault="00051FDD" w:rsidP="00051FDD">
            <w:pPr>
              <w:ind w:firstLine="0"/>
            </w:pPr>
            <w:r>
              <w:t>McDaniel</w:t>
            </w:r>
          </w:p>
        </w:tc>
      </w:tr>
      <w:tr w:rsidR="00051FDD" w:rsidRPr="00051FDD" w14:paraId="182534E5" w14:textId="77777777" w:rsidTr="00051FDD">
        <w:tc>
          <w:tcPr>
            <w:tcW w:w="2179" w:type="dxa"/>
            <w:shd w:val="clear" w:color="auto" w:fill="auto"/>
          </w:tcPr>
          <w:p w14:paraId="55508E80" w14:textId="77777777" w:rsidR="00051FDD" w:rsidRPr="00051FDD" w:rsidRDefault="00051FDD" w:rsidP="00051FDD">
            <w:pPr>
              <w:ind w:firstLine="0"/>
            </w:pPr>
            <w:r>
              <w:t>McGarry</w:t>
            </w:r>
          </w:p>
        </w:tc>
        <w:tc>
          <w:tcPr>
            <w:tcW w:w="2179" w:type="dxa"/>
            <w:shd w:val="clear" w:color="auto" w:fill="auto"/>
          </w:tcPr>
          <w:p w14:paraId="0E77AE4D" w14:textId="77777777" w:rsidR="00051FDD" w:rsidRPr="00051FDD" w:rsidRDefault="00051FDD" w:rsidP="00051FDD">
            <w:pPr>
              <w:ind w:firstLine="0"/>
            </w:pPr>
            <w:r>
              <w:t>McGinnis</w:t>
            </w:r>
          </w:p>
        </w:tc>
        <w:tc>
          <w:tcPr>
            <w:tcW w:w="2180" w:type="dxa"/>
            <w:shd w:val="clear" w:color="auto" w:fill="auto"/>
          </w:tcPr>
          <w:p w14:paraId="206685BC" w14:textId="77777777" w:rsidR="00051FDD" w:rsidRPr="00051FDD" w:rsidRDefault="00051FDD" w:rsidP="00051FDD">
            <w:pPr>
              <w:ind w:firstLine="0"/>
            </w:pPr>
            <w:r>
              <w:t>McKnight</w:t>
            </w:r>
          </w:p>
        </w:tc>
      </w:tr>
      <w:tr w:rsidR="00051FDD" w:rsidRPr="00051FDD" w14:paraId="459F0FA4" w14:textId="77777777" w:rsidTr="00051FDD">
        <w:tc>
          <w:tcPr>
            <w:tcW w:w="2179" w:type="dxa"/>
            <w:shd w:val="clear" w:color="auto" w:fill="auto"/>
          </w:tcPr>
          <w:p w14:paraId="666B067D" w14:textId="77777777" w:rsidR="00051FDD" w:rsidRPr="00051FDD" w:rsidRDefault="00051FDD" w:rsidP="00051FDD">
            <w:pPr>
              <w:ind w:firstLine="0"/>
            </w:pPr>
            <w:r>
              <w:t>J. Moore</w:t>
            </w:r>
          </w:p>
        </w:tc>
        <w:tc>
          <w:tcPr>
            <w:tcW w:w="2179" w:type="dxa"/>
            <w:shd w:val="clear" w:color="auto" w:fill="auto"/>
          </w:tcPr>
          <w:p w14:paraId="32E4C653" w14:textId="77777777" w:rsidR="00051FDD" w:rsidRPr="00051FDD" w:rsidRDefault="00051FDD" w:rsidP="00051FDD">
            <w:pPr>
              <w:ind w:firstLine="0"/>
            </w:pPr>
            <w:r>
              <w:t>T. Moore</w:t>
            </w:r>
          </w:p>
        </w:tc>
        <w:tc>
          <w:tcPr>
            <w:tcW w:w="2180" w:type="dxa"/>
            <w:shd w:val="clear" w:color="auto" w:fill="auto"/>
          </w:tcPr>
          <w:p w14:paraId="0D991A9F" w14:textId="77777777" w:rsidR="00051FDD" w:rsidRPr="00051FDD" w:rsidRDefault="00051FDD" w:rsidP="00051FDD">
            <w:pPr>
              <w:ind w:firstLine="0"/>
            </w:pPr>
            <w:r>
              <w:t>Morgan</w:t>
            </w:r>
          </w:p>
        </w:tc>
      </w:tr>
      <w:tr w:rsidR="00051FDD" w:rsidRPr="00051FDD" w14:paraId="2960F6D5" w14:textId="77777777" w:rsidTr="00051FDD">
        <w:tc>
          <w:tcPr>
            <w:tcW w:w="2179" w:type="dxa"/>
            <w:shd w:val="clear" w:color="auto" w:fill="auto"/>
          </w:tcPr>
          <w:p w14:paraId="0227E42B" w14:textId="77777777" w:rsidR="00051FDD" w:rsidRPr="00051FDD" w:rsidRDefault="00051FDD" w:rsidP="00051FDD">
            <w:pPr>
              <w:ind w:firstLine="0"/>
            </w:pPr>
            <w:r>
              <w:t>D. C. Moss</w:t>
            </w:r>
          </w:p>
        </w:tc>
        <w:tc>
          <w:tcPr>
            <w:tcW w:w="2179" w:type="dxa"/>
            <w:shd w:val="clear" w:color="auto" w:fill="auto"/>
          </w:tcPr>
          <w:p w14:paraId="4F68F413" w14:textId="77777777" w:rsidR="00051FDD" w:rsidRPr="00051FDD" w:rsidRDefault="00051FDD" w:rsidP="00051FDD">
            <w:pPr>
              <w:ind w:firstLine="0"/>
            </w:pPr>
            <w:r>
              <w:t>V. S. Moss</w:t>
            </w:r>
          </w:p>
        </w:tc>
        <w:tc>
          <w:tcPr>
            <w:tcW w:w="2180" w:type="dxa"/>
            <w:shd w:val="clear" w:color="auto" w:fill="auto"/>
          </w:tcPr>
          <w:p w14:paraId="08686E6D" w14:textId="77777777" w:rsidR="00051FDD" w:rsidRPr="00051FDD" w:rsidRDefault="00051FDD" w:rsidP="00051FDD">
            <w:pPr>
              <w:ind w:firstLine="0"/>
            </w:pPr>
            <w:r>
              <w:t>Murphy</w:t>
            </w:r>
          </w:p>
        </w:tc>
      </w:tr>
      <w:tr w:rsidR="00051FDD" w:rsidRPr="00051FDD" w14:paraId="49E8A79F" w14:textId="77777777" w:rsidTr="00051FDD">
        <w:tc>
          <w:tcPr>
            <w:tcW w:w="2179" w:type="dxa"/>
            <w:shd w:val="clear" w:color="auto" w:fill="auto"/>
          </w:tcPr>
          <w:p w14:paraId="07EA1BCE" w14:textId="77777777" w:rsidR="00051FDD" w:rsidRPr="00051FDD" w:rsidRDefault="00051FDD" w:rsidP="00051FDD">
            <w:pPr>
              <w:ind w:firstLine="0"/>
            </w:pPr>
            <w:r>
              <w:t>Murray</w:t>
            </w:r>
          </w:p>
        </w:tc>
        <w:tc>
          <w:tcPr>
            <w:tcW w:w="2179" w:type="dxa"/>
            <w:shd w:val="clear" w:color="auto" w:fill="auto"/>
          </w:tcPr>
          <w:p w14:paraId="3B3959D2" w14:textId="77777777" w:rsidR="00051FDD" w:rsidRPr="00051FDD" w:rsidRDefault="00051FDD" w:rsidP="00051FDD">
            <w:pPr>
              <w:ind w:firstLine="0"/>
            </w:pPr>
            <w:r>
              <w:t>W. Newton</w:t>
            </w:r>
          </w:p>
        </w:tc>
        <w:tc>
          <w:tcPr>
            <w:tcW w:w="2180" w:type="dxa"/>
            <w:shd w:val="clear" w:color="auto" w:fill="auto"/>
          </w:tcPr>
          <w:p w14:paraId="223798AB" w14:textId="77777777" w:rsidR="00051FDD" w:rsidRPr="00051FDD" w:rsidRDefault="00051FDD" w:rsidP="00051FDD">
            <w:pPr>
              <w:ind w:firstLine="0"/>
            </w:pPr>
            <w:r>
              <w:t>Nutt</w:t>
            </w:r>
          </w:p>
        </w:tc>
      </w:tr>
      <w:tr w:rsidR="00051FDD" w:rsidRPr="00051FDD" w14:paraId="4DF6597C" w14:textId="77777777" w:rsidTr="00051FDD">
        <w:tc>
          <w:tcPr>
            <w:tcW w:w="2179" w:type="dxa"/>
            <w:shd w:val="clear" w:color="auto" w:fill="auto"/>
          </w:tcPr>
          <w:p w14:paraId="7D734DE2" w14:textId="77777777" w:rsidR="00051FDD" w:rsidRPr="00051FDD" w:rsidRDefault="00051FDD" w:rsidP="00051FDD">
            <w:pPr>
              <w:ind w:firstLine="0"/>
            </w:pPr>
            <w:r>
              <w:t>Oremus</w:t>
            </w:r>
          </w:p>
        </w:tc>
        <w:tc>
          <w:tcPr>
            <w:tcW w:w="2179" w:type="dxa"/>
            <w:shd w:val="clear" w:color="auto" w:fill="auto"/>
          </w:tcPr>
          <w:p w14:paraId="4B7FD01C" w14:textId="77777777" w:rsidR="00051FDD" w:rsidRPr="00051FDD" w:rsidRDefault="00051FDD" w:rsidP="00051FDD">
            <w:pPr>
              <w:ind w:firstLine="0"/>
            </w:pPr>
            <w:r>
              <w:t>Ott</w:t>
            </w:r>
          </w:p>
        </w:tc>
        <w:tc>
          <w:tcPr>
            <w:tcW w:w="2180" w:type="dxa"/>
            <w:shd w:val="clear" w:color="auto" w:fill="auto"/>
          </w:tcPr>
          <w:p w14:paraId="015FA981" w14:textId="77777777" w:rsidR="00051FDD" w:rsidRPr="00051FDD" w:rsidRDefault="00051FDD" w:rsidP="00051FDD">
            <w:pPr>
              <w:ind w:firstLine="0"/>
            </w:pPr>
            <w:r>
              <w:t>Parks</w:t>
            </w:r>
          </w:p>
        </w:tc>
      </w:tr>
      <w:tr w:rsidR="00051FDD" w:rsidRPr="00051FDD" w14:paraId="767ACC15" w14:textId="77777777" w:rsidTr="00051FDD">
        <w:tc>
          <w:tcPr>
            <w:tcW w:w="2179" w:type="dxa"/>
            <w:shd w:val="clear" w:color="auto" w:fill="auto"/>
          </w:tcPr>
          <w:p w14:paraId="7ED3B68C" w14:textId="77777777" w:rsidR="00051FDD" w:rsidRPr="00051FDD" w:rsidRDefault="00051FDD" w:rsidP="00051FDD">
            <w:pPr>
              <w:ind w:firstLine="0"/>
            </w:pPr>
            <w:r>
              <w:t>Pendarvis</w:t>
            </w:r>
          </w:p>
        </w:tc>
        <w:tc>
          <w:tcPr>
            <w:tcW w:w="2179" w:type="dxa"/>
            <w:shd w:val="clear" w:color="auto" w:fill="auto"/>
          </w:tcPr>
          <w:p w14:paraId="1B0F0FA0" w14:textId="77777777" w:rsidR="00051FDD" w:rsidRPr="00051FDD" w:rsidRDefault="00051FDD" w:rsidP="00051FDD">
            <w:pPr>
              <w:ind w:firstLine="0"/>
            </w:pPr>
            <w:r>
              <w:t>Pope</w:t>
            </w:r>
          </w:p>
        </w:tc>
        <w:tc>
          <w:tcPr>
            <w:tcW w:w="2180" w:type="dxa"/>
            <w:shd w:val="clear" w:color="auto" w:fill="auto"/>
          </w:tcPr>
          <w:p w14:paraId="2BD71CDB" w14:textId="77777777" w:rsidR="00051FDD" w:rsidRPr="00051FDD" w:rsidRDefault="00051FDD" w:rsidP="00051FDD">
            <w:pPr>
              <w:ind w:firstLine="0"/>
            </w:pPr>
            <w:r>
              <w:t>Rivers</w:t>
            </w:r>
          </w:p>
        </w:tc>
      </w:tr>
      <w:tr w:rsidR="00051FDD" w:rsidRPr="00051FDD" w14:paraId="7C6F9424" w14:textId="77777777" w:rsidTr="00051FDD">
        <w:tc>
          <w:tcPr>
            <w:tcW w:w="2179" w:type="dxa"/>
            <w:shd w:val="clear" w:color="auto" w:fill="auto"/>
          </w:tcPr>
          <w:p w14:paraId="5FF42941" w14:textId="77777777" w:rsidR="00051FDD" w:rsidRPr="00051FDD" w:rsidRDefault="00051FDD" w:rsidP="00051FDD">
            <w:pPr>
              <w:ind w:firstLine="0"/>
            </w:pPr>
            <w:r>
              <w:t>Rose</w:t>
            </w:r>
          </w:p>
        </w:tc>
        <w:tc>
          <w:tcPr>
            <w:tcW w:w="2179" w:type="dxa"/>
            <w:shd w:val="clear" w:color="auto" w:fill="auto"/>
          </w:tcPr>
          <w:p w14:paraId="34DF848C" w14:textId="77777777" w:rsidR="00051FDD" w:rsidRPr="00051FDD" w:rsidRDefault="00051FDD" w:rsidP="00051FDD">
            <w:pPr>
              <w:ind w:firstLine="0"/>
            </w:pPr>
            <w:r>
              <w:t>Rutherford</w:t>
            </w:r>
          </w:p>
        </w:tc>
        <w:tc>
          <w:tcPr>
            <w:tcW w:w="2180" w:type="dxa"/>
            <w:shd w:val="clear" w:color="auto" w:fill="auto"/>
          </w:tcPr>
          <w:p w14:paraId="7DECB1D8" w14:textId="77777777" w:rsidR="00051FDD" w:rsidRPr="00051FDD" w:rsidRDefault="00051FDD" w:rsidP="00051FDD">
            <w:pPr>
              <w:ind w:firstLine="0"/>
            </w:pPr>
            <w:r>
              <w:t>Sandifer</w:t>
            </w:r>
          </w:p>
        </w:tc>
      </w:tr>
      <w:tr w:rsidR="00051FDD" w:rsidRPr="00051FDD" w14:paraId="615C3A59" w14:textId="77777777" w:rsidTr="00051FDD">
        <w:tc>
          <w:tcPr>
            <w:tcW w:w="2179" w:type="dxa"/>
            <w:shd w:val="clear" w:color="auto" w:fill="auto"/>
          </w:tcPr>
          <w:p w14:paraId="5F931FD6" w14:textId="77777777" w:rsidR="00051FDD" w:rsidRPr="00051FDD" w:rsidRDefault="00051FDD" w:rsidP="00051FDD">
            <w:pPr>
              <w:ind w:firstLine="0"/>
            </w:pPr>
            <w:r>
              <w:t>Simrill</w:t>
            </w:r>
          </w:p>
        </w:tc>
        <w:tc>
          <w:tcPr>
            <w:tcW w:w="2179" w:type="dxa"/>
            <w:shd w:val="clear" w:color="auto" w:fill="auto"/>
          </w:tcPr>
          <w:p w14:paraId="2A395133" w14:textId="77777777" w:rsidR="00051FDD" w:rsidRPr="00051FDD" w:rsidRDefault="00051FDD" w:rsidP="00051FDD">
            <w:pPr>
              <w:ind w:firstLine="0"/>
            </w:pPr>
            <w:r>
              <w:t>G. M. Smith</w:t>
            </w:r>
          </w:p>
        </w:tc>
        <w:tc>
          <w:tcPr>
            <w:tcW w:w="2180" w:type="dxa"/>
            <w:shd w:val="clear" w:color="auto" w:fill="auto"/>
          </w:tcPr>
          <w:p w14:paraId="73ECE00D" w14:textId="77777777" w:rsidR="00051FDD" w:rsidRPr="00051FDD" w:rsidRDefault="00051FDD" w:rsidP="00051FDD">
            <w:pPr>
              <w:ind w:firstLine="0"/>
            </w:pPr>
            <w:r>
              <w:t>Stavrinakis</w:t>
            </w:r>
          </w:p>
        </w:tc>
      </w:tr>
      <w:tr w:rsidR="00051FDD" w:rsidRPr="00051FDD" w14:paraId="5369BC5C" w14:textId="77777777" w:rsidTr="00051FDD">
        <w:tc>
          <w:tcPr>
            <w:tcW w:w="2179" w:type="dxa"/>
            <w:shd w:val="clear" w:color="auto" w:fill="auto"/>
          </w:tcPr>
          <w:p w14:paraId="2A374A44" w14:textId="77777777" w:rsidR="00051FDD" w:rsidRPr="00051FDD" w:rsidRDefault="00051FDD" w:rsidP="00051FDD">
            <w:pPr>
              <w:ind w:firstLine="0"/>
            </w:pPr>
            <w:r>
              <w:t>Taylor</w:t>
            </w:r>
          </w:p>
        </w:tc>
        <w:tc>
          <w:tcPr>
            <w:tcW w:w="2179" w:type="dxa"/>
            <w:shd w:val="clear" w:color="auto" w:fill="auto"/>
          </w:tcPr>
          <w:p w14:paraId="2628D5B1" w14:textId="77777777" w:rsidR="00051FDD" w:rsidRPr="00051FDD" w:rsidRDefault="00051FDD" w:rsidP="00051FDD">
            <w:pPr>
              <w:ind w:firstLine="0"/>
            </w:pPr>
            <w:r>
              <w:t>Tedder</w:t>
            </w:r>
          </w:p>
        </w:tc>
        <w:tc>
          <w:tcPr>
            <w:tcW w:w="2180" w:type="dxa"/>
            <w:shd w:val="clear" w:color="auto" w:fill="auto"/>
          </w:tcPr>
          <w:p w14:paraId="079AA99E" w14:textId="77777777" w:rsidR="00051FDD" w:rsidRPr="00051FDD" w:rsidRDefault="00051FDD" w:rsidP="00051FDD">
            <w:pPr>
              <w:ind w:firstLine="0"/>
            </w:pPr>
            <w:r>
              <w:t>Thayer</w:t>
            </w:r>
          </w:p>
        </w:tc>
      </w:tr>
      <w:tr w:rsidR="00051FDD" w:rsidRPr="00051FDD" w14:paraId="2A8122B6" w14:textId="77777777" w:rsidTr="00051FDD">
        <w:tc>
          <w:tcPr>
            <w:tcW w:w="2179" w:type="dxa"/>
            <w:shd w:val="clear" w:color="auto" w:fill="auto"/>
          </w:tcPr>
          <w:p w14:paraId="1A6BE479" w14:textId="77777777" w:rsidR="00051FDD" w:rsidRPr="00051FDD" w:rsidRDefault="00051FDD" w:rsidP="00051FDD">
            <w:pPr>
              <w:ind w:firstLine="0"/>
            </w:pPr>
            <w:r>
              <w:t>Weeks</w:t>
            </w:r>
          </w:p>
        </w:tc>
        <w:tc>
          <w:tcPr>
            <w:tcW w:w="2179" w:type="dxa"/>
            <w:shd w:val="clear" w:color="auto" w:fill="auto"/>
          </w:tcPr>
          <w:p w14:paraId="3828C1A3" w14:textId="77777777" w:rsidR="00051FDD" w:rsidRPr="00051FDD" w:rsidRDefault="00051FDD" w:rsidP="00051FDD">
            <w:pPr>
              <w:ind w:firstLine="0"/>
            </w:pPr>
            <w:r>
              <w:t>West</w:t>
            </w:r>
          </w:p>
        </w:tc>
        <w:tc>
          <w:tcPr>
            <w:tcW w:w="2180" w:type="dxa"/>
            <w:shd w:val="clear" w:color="auto" w:fill="auto"/>
          </w:tcPr>
          <w:p w14:paraId="0E994F3A" w14:textId="77777777" w:rsidR="00051FDD" w:rsidRPr="00051FDD" w:rsidRDefault="00051FDD" w:rsidP="00051FDD">
            <w:pPr>
              <w:ind w:firstLine="0"/>
            </w:pPr>
            <w:r>
              <w:t>Wetmore</w:t>
            </w:r>
          </w:p>
        </w:tc>
      </w:tr>
      <w:tr w:rsidR="00051FDD" w:rsidRPr="00051FDD" w14:paraId="774F35F9" w14:textId="77777777" w:rsidTr="00051FDD">
        <w:tc>
          <w:tcPr>
            <w:tcW w:w="2179" w:type="dxa"/>
            <w:shd w:val="clear" w:color="auto" w:fill="auto"/>
          </w:tcPr>
          <w:p w14:paraId="371D7443" w14:textId="77777777" w:rsidR="00051FDD" w:rsidRPr="00051FDD" w:rsidRDefault="00051FDD" w:rsidP="00051FDD">
            <w:pPr>
              <w:ind w:firstLine="0"/>
            </w:pPr>
            <w:r>
              <w:t>Wheeler</w:t>
            </w:r>
          </w:p>
        </w:tc>
        <w:tc>
          <w:tcPr>
            <w:tcW w:w="2179" w:type="dxa"/>
            <w:shd w:val="clear" w:color="auto" w:fill="auto"/>
          </w:tcPr>
          <w:p w14:paraId="00020782" w14:textId="77777777" w:rsidR="00051FDD" w:rsidRPr="00051FDD" w:rsidRDefault="00051FDD" w:rsidP="00051FDD">
            <w:pPr>
              <w:ind w:firstLine="0"/>
            </w:pPr>
            <w:r>
              <w:t>White</w:t>
            </w:r>
          </w:p>
        </w:tc>
        <w:tc>
          <w:tcPr>
            <w:tcW w:w="2180" w:type="dxa"/>
            <w:shd w:val="clear" w:color="auto" w:fill="auto"/>
          </w:tcPr>
          <w:p w14:paraId="68E6BF8B" w14:textId="77777777" w:rsidR="00051FDD" w:rsidRPr="00051FDD" w:rsidRDefault="00051FDD" w:rsidP="00051FDD">
            <w:pPr>
              <w:ind w:firstLine="0"/>
            </w:pPr>
            <w:r>
              <w:t>Whitmire</w:t>
            </w:r>
          </w:p>
        </w:tc>
      </w:tr>
      <w:tr w:rsidR="00051FDD" w:rsidRPr="00051FDD" w14:paraId="48FC68DC" w14:textId="77777777" w:rsidTr="00051FDD">
        <w:tc>
          <w:tcPr>
            <w:tcW w:w="2179" w:type="dxa"/>
            <w:shd w:val="clear" w:color="auto" w:fill="auto"/>
          </w:tcPr>
          <w:p w14:paraId="34D69089" w14:textId="77777777" w:rsidR="00051FDD" w:rsidRPr="00051FDD" w:rsidRDefault="00051FDD" w:rsidP="00051FDD">
            <w:pPr>
              <w:keepNext/>
              <w:ind w:firstLine="0"/>
            </w:pPr>
            <w:r>
              <w:t>R. Williams</w:t>
            </w:r>
          </w:p>
        </w:tc>
        <w:tc>
          <w:tcPr>
            <w:tcW w:w="2179" w:type="dxa"/>
            <w:shd w:val="clear" w:color="auto" w:fill="auto"/>
          </w:tcPr>
          <w:p w14:paraId="2673B402" w14:textId="77777777" w:rsidR="00051FDD" w:rsidRPr="00051FDD" w:rsidRDefault="00051FDD" w:rsidP="00051FDD">
            <w:pPr>
              <w:keepNext/>
              <w:ind w:firstLine="0"/>
            </w:pPr>
            <w:r>
              <w:t>Willis</w:t>
            </w:r>
          </w:p>
        </w:tc>
        <w:tc>
          <w:tcPr>
            <w:tcW w:w="2180" w:type="dxa"/>
            <w:shd w:val="clear" w:color="auto" w:fill="auto"/>
          </w:tcPr>
          <w:p w14:paraId="3FCD7B35" w14:textId="77777777" w:rsidR="00051FDD" w:rsidRPr="00051FDD" w:rsidRDefault="00051FDD" w:rsidP="00051FDD">
            <w:pPr>
              <w:keepNext/>
              <w:ind w:firstLine="0"/>
            </w:pPr>
            <w:r>
              <w:t>Wooten</w:t>
            </w:r>
          </w:p>
        </w:tc>
      </w:tr>
      <w:tr w:rsidR="00051FDD" w:rsidRPr="00051FDD" w14:paraId="6612256C" w14:textId="77777777" w:rsidTr="00051FDD">
        <w:tc>
          <w:tcPr>
            <w:tcW w:w="2179" w:type="dxa"/>
            <w:shd w:val="clear" w:color="auto" w:fill="auto"/>
          </w:tcPr>
          <w:p w14:paraId="164F9A23" w14:textId="77777777" w:rsidR="00051FDD" w:rsidRPr="00051FDD" w:rsidRDefault="00051FDD" w:rsidP="00051FDD">
            <w:pPr>
              <w:keepNext/>
              <w:ind w:firstLine="0"/>
            </w:pPr>
            <w:r>
              <w:t>Yow</w:t>
            </w:r>
          </w:p>
        </w:tc>
        <w:tc>
          <w:tcPr>
            <w:tcW w:w="2179" w:type="dxa"/>
            <w:shd w:val="clear" w:color="auto" w:fill="auto"/>
          </w:tcPr>
          <w:p w14:paraId="06D8FEDE" w14:textId="77777777" w:rsidR="00051FDD" w:rsidRPr="00051FDD" w:rsidRDefault="00051FDD" w:rsidP="00051FDD">
            <w:pPr>
              <w:keepNext/>
              <w:ind w:firstLine="0"/>
            </w:pPr>
          </w:p>
        </w:tc>
        <w:tc>
          <w:tcPr>
            <w:tcW w:w="2180" w:type="dxa"/>
            <w:shd w:val="clear" w:color="auto" w:fill="auto"/>
          </w:tcPr>
          <w:p w14:paraId="4DB64F6F" w14:textId="77777777" w:rsidR="00051FDD" w:rsidRPr="00051FDD" w:rsidRDefault="00051FDD" w:rsidP="00051FDD">
            <w:pPr>
              <w:keepNext/>
              <w:ind w:firstLine="0"/>
            </w:pPr>
          </w:p>
        </w:tc>
      </w:tr>
    </w:tbl>
    <w:p w14:paraId="613280BE" w14:textId="77777777" w:rsidR="00051FDD" w:rsidRDefault="00051FDD" w:rsidP="00051FDD"/>
    <w:p w14:paraId="6981D110" w14:textId="77777777" w:rsidR="00051FDD" w:rsidRDefault="00051FDD" w:rsidP="00051FDD">
      <w:pPr>
        <w:jc w:val="center"/>
        <w:rPr>
          <w:b/>
        </w:rPr>
      </w:pPr>
      <w:r w:rsidRPr="00051FDD">
        <w:rPr>
          <w:b/>
        </w:rPr>
        <w:t>Total--106</w:t>
      </w:r>
    </w:p>
    <w:p w14:paraId="343E3D10" w14:textId="77777777" w:rsidR="00051FDD" w:rsidRDefault="00051FDD" w:rsidP="00051FDD">
      <w:pPr>
        <w:jc w:val="center"/>
        <w:rPr>
          <w:b/>
        </w:rPr>
      </w:pPr>
    </w:p>
    <w:p w14:paraId="52B95804" w14:textId="77777777" w:rsidR="00051FDD" w:rsidRDefault="00051FDD" w:rsidP="00051FDD">
      <w:pPr>
        <w:ind w:firstLine="0"/>
      </w:pPr>
      <w:r w:rsidRPr="00051FDD">
        <w:t xml:space="preserve"> </w:t>
      </w:r>
      <w:r>
        <w:t>Those who voted in the negative are:</w:t>
      </w:r>
    </w:p>
    <w:p w14:paraId="2B727D0D" w14:textId="77777777" w:rsidR="00051FDD" w:rsidRDefault="00051FDD" w:rsidP="00051FDD"/>
    <w:p w14:paraId="62342F44" w14:textId="77777777" w:rsidR="00051FDD" w:rsidRDefault="00051FDD" w:rsidP="00051FDD">
      <w:pPr>
        <w:jc w:val="center"/>
        <w:rPr>
          <w:b/>
        </w:rPr>
      </w:pPr>
      <w:r w:rsidRPr="00051FDD">
        <w:rPr>
          <w:b/>
        </w:rPr>
        <w:t>Total--0</w:t>
      </w:r>
    </w:p>
    <w:p w14:paraId="070631DA" w14:textId="77777777" w:rsidR="00051FDD" w:rsidRDefault="00051FDD" w:rsidP="00051FDD">
      <w:pPr>
        <w:jc w:val="center"/>
        <w:rPr>
          <w:b/>
        </w:rPr>
      </w:pPr>
    </w:p>
    <w:p w14:paraId="13B32C20" w14:textId="77777777" w:rsidR="00051FDD" w:rsidRDefault="00051FDD" w:rsidP="00051FDD">
      <w:r>
        <w:t>The Conference Report was adopted and a message was ordered sent to the Senate accordingly.</w:t>
      </w:r>
    </w:p>
    <w:p w14:paraId="5BB07661" w14:textId="77777777" w:rsidR="00051FDD" w:rsidRDefault="00051FDD" w:rsidP="00051FDD"/>
    <w:p w14:paraId="1BBA4E44" w14:textId="69E8AE11" w:rsidR="00051FDD" w:rsidRDefault="00051FDD" w:rsidP="00051FDD">
      <w:pPr>
        <w:keepNext/>
        <w:jc w:val="center"/>
        <w:rPr>
          <w:b/>
        </w:rPr>
      </w:pPr>
      <w:r w:rsidRPr="00051FDD">
        <w:rPr>
          <w:b/>
        </w:rPr>
        <w:t>H. 4831--COMMITTEE OF CONFERENCE APPOINTED</w:t>
      </w:r>
    </w:p>
    <w:p w14:paraId="5559572D" w14:textId="77777777" w:rsidR="00051FDD" w:rsidRDefault="00051FDD" w:rsidP="00051FDD">
      <w:r>
        <w:t xml:space="preserve">The following was received from the Senate:  </w:t>
      </w:r>
    </w:p>
    <w:p w14:paraId="5F723655" w14:textId="77777777" w:rsidR="00051FDD" w:rsidRDefault="00051FDD" w:rsidP="00051FDD"/>
    <w:p w14:paraId="3B9B44AE" w14:textId="77777777" w:rsidR="00051FDD" w:rsidRDefault="00051FDD" w:rsidP="00051FDD">
      <w:pPr>
        <w:keepNext/>
        <w:jc w:val="center"/>
        <w:rPr>
          <w:b/>
        </w:rPr>
      </w:pPr>
      <w:r w:rsidRPr="00051FDD">
        <w:rPr>
          <w:b/>
        </w:rPr>
        <w:t>MESSAGE FROM THE SENATE</w:t>
      </w:r>
    </w:p>
    <w:p w14:paraId="4EA68CF8" w14:textId="77777777" w:rsidR="00051FDD" w:rsidRDefault="00051FDD" w:rsidP="00051FDD">
      <w:r>
        <w:t>Columbia, S.C., Thursday, May 12</w:t>
      </w:r>
      <w:r w:rsidR="00FD58D0">
        <w:t>, 2022</w:t>
      </w:r>
      <w:r>
        <w:t xml:space="preserve"> </w:t>
      </w:r>
    </w:p>
    <w:p w14:paraId="667AE40D" w14:textId="77777777" w:rsidR="00051FDD" w:rsidRDefault="00051FDD" w:rsidP="00051FDD">
      <w:r>
        <w:t>Mr. Speaker and Members of the House:</w:t>
      </w:r>
    </w:p>
    <w:p w14:paraId="138BBE63" w14:textId="77777777" w:rsidR="00051FDD" w:rsidRDefault="00051FDD" w:rsidP="00051FDD">
      <w:r>
        <w:t xml:space="preserve"> The Senate respectfully informs your Honorable Body that it insists upon its amendments to H. 4831:</w:t>
      </w:r>
    </w:p>
    <w:p w14:paraId="73139283" w14:textId="77777777" w:rsidR="00051FDD" w:rsidRDefault="00051FDD" w:rsidP="00051FDD"/>
    <w:p w14:paraId="50E88E6B" w14:textId="77777777" w:rsidR="00051FDD" w:rsidRDefault="00051FDD" w:rsidP="00051FDD">
      <w:pPr>
        <w:keepNext/>
      </w:pPr>
      <w:r>
        <w:t>H. 4831 -- Reps. Elliott, B. Cox, Caskey, Ballentine, Wooten, McGarry, Forrest, Erickson, Bernstein, Wetmore, Carter, Atkinson, Cogswell, W. Cox, Weeks, Wheeler, Henegan and Murray: A JOINT RESOLUTION 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14:paraId="04AC8F31" w14:textId="77777777" w:rsidR="00051FDD" w:rsidRDefault="00051FDD" w:rsidP="00051FDD">
      <w:r>
        <w:t xml:space="preserve"> </w:t>
      </w:r>
    </w:p>
    <w:p w14:paraId="6AFE08FD" w14:textId="77777777" w:rsidR="00051FDD" w:rsidRDefault="00051FDD" w:rsidP="00051FDD">
      <w:r>
        <w:t>and asks for a Committee of Conference and has appointed Senators Davis, Reichenbach and Allen to the Committee of Conference on the part of the Senate.</w:t>
      </w:r>
    </w:p>
    <w:p w14:paraId="2EABC8F9" w14:textId="77777777" w:rsidR="00051FDD" w:rsidRDefault="00051FDD" w:rsidP="00051FDD"/>
    <w:p w14:paraId="0F49C410" w14:textId="77777777" w:rsidR="00051FDD" w:rsidRDefault="00051FDD" w:rsidP="00051FDD">
      <w:r>
        <w:t>Very respectfully,</w:t>
      </w:r>
    </w:p>
    <w:p w14:paraId="1BF357DB" w14:textId="77777777" w:rsidR="00051FDD" w:rsidRDefault="00051FDD" w:rsidP="00051FDD">
      <w:r>
        <w:t xml:space="preserve">President  </w:t>
      </w:r>
    </w:p>
    <w:p w14:paraId="617E2F51" w14:textId="77777777" w:rsidR="00051FDD" w:rsidRDefault="00051FDD" w:rsidP="00051FDD"/>
    <w:p w14:paraId="40EA308F" w14:textId="77777777" w:rsidR="00051FDD" w:rsidRDefault="00051FDD" w:rsidP="00051FDD">
      <w:r>
        <w:t>Whereupon, the Chair appointed Reps. WEST, BLACKWELL and OTT to the Committee of Conference on the part of the House and a message was ordered sent to the Senate accordingly.</w:t>
      </w:r>
    </w:p>
    <w:p w14:paraId="7355BAA2" w14:textId="77777777" w:rsidR="00051FDD" w:rsidRDefault="00051FDD" w:rsidP="00051FDD"/>
    <w:p w14:paraId="3AE5CD24" w14:textId="77777777" w:rsidR="00051FDD" w:rsidRDefault="00051FDD" w:rsidP="00051FDD">
      <w:pPr>
        <w:keepNext/>
        <w:jc w:val="center"/>
        <w:rPr>
          <w:b/>
        </w:rPr>
      </w:pPr>
      <w:r w:rsidRPr="00051FDD">
        <w:rPr>
          <w:b/>
        </w:rPr>
        <w:t>S. 202--COMMITTEE OF CONFERENCE APPOINTED</w:t>
      </w:r>
    </w:p>
    <w:p w14:paraId="1CFBB453" w14:textId="77777777" w:rsidR="00051FDD" w:rsidRDefault="00051FDD" w:rsidP="00051FDD">
      <w:r>
        <w:t xml:space="preserve">The following was received from the Senate:  </w:t>
      </w:r>
    </w:p>
    <w:p w14:paraId="7F418A3F" w14:textId="77777777" w:rsidR="00051FDD" w:rsidRDefault="00051FDD" w:rsidP="00051FDD"/>
    <w:p w14:paraId="106198A3" w14:textId="77777777" w:rsidR="00051FDD" w:rsidRDefault="00051FDD" w:rsidP="00051FDD">
      <w:pPr>
        <w:keepNext/>
        <w:jc w:val="center"/>
        <w:rPr>
          <w:b/>
        </w:rPr>
      </w:pPr>
      <w:r w:rsidRPr="00051FDD">
        <w:rPr>
          <w:b/>
        </w:rPr>
        <w:t>MESSAGE FROM THE SENATE</w:t>
      </w:r>
    </w:p>
    <w:p w14:paraId="0B296189" w14:textId="77777777" w:rsidR="00051FDD" w:rsidRDefault="00051FDD" w:rsidP="00051FDD">
      <w:r>
        <w:t>Columbia, S.C., Thursday, May 12</w:t>
      </w:r>
      <w:r w:rsidR="00FD58D0">
        <w:t>, 2022</w:t>
      </w:r>
      <w:r>
        <w:t xml:space="preserve"> </w:t>
      </w:r>
    </w:p>
    <w:p w14:paraId="4D8F80B6" w14:textId="77777777" w:rsidR="00051FDD" w:rsidRDefault="00051FDD" w:rsidP="00051FDD">
      <w:r>
        <w:t>Mr. Speaker and Members of the House:</w:t>
      </w:r>
    </w:p>
    <w:p w14:paraId="1549ABF3" w14:textId="77777777" w:rsidR="00051FDD" w:rsidRDefault="00051FDD" w:rsidP="00051FDD">
      <w:r>
        <w:t xml:space="preserve"> The Senate respectfully informs your Honorable Body that it nonconcurs in the amendments proposed by the House to S. 202:</w:t>
      </w:r>
    </w:p>
    <w:p w14:paraId="465636FC" w14:textId="77777777" w:rsidR="00051FDD" w:rsidRDefault="00051FDD" w:rsidP="00051FDD"/>
    <w:p w14:paraId="748833BE" w14:textId="77777777" w:rsidR="00051FDD" w:rsidRDefault="00051FDD" w:rsidP="00051FDD">
      <w:pPr>
        <w:keepNext/>
      </w:pPr>
      <w:r>
        <w:t>S. 202 -- Senators Hembree and Bennett: A BILL TO AMEND SECTION 1-6-10(1) AND (5) OF THE 1976 CODE, RELATING TO DEFINITIONS FOR THE OFFICE OF THE STATE INSPECTOR GENERAL, TO DEFINE NECESSARY TERMS.</w:t>
      </w:r>
    </w:p>
    <w:p w14:paraId="2835E3D4" w14:textId="77777777" w:rsidR="00051FDD" w:rsidRDefault="00051FDD" w:rsidP="00051FDD">
      <w:r>
        <w:t xml:space="preserve"> </w:t>
      </w:r>
    </w:p>
    <w:p w14:paraId="367213C2" w14:textId="77777777" w:rsidR="00051FDD" w:rsidRDefault="00051FDD" w:rsidP="00051FDD">
      <w:r>
        <w:t>Very respectfully,</w:t>
      </w:r>
    </w:p>
    <w:p w14:paraId="516CC7DA" w14:textId="77777777" w:rsidR="00051FDD" w:rsidRDefault="00051FDD" w:rsidP="00051FDD">
      <w:r>
        <w:t>President</w:t>
      </w:r>
    </w:p>
    <w:p w14:paraId="553BCFE2" w14:textId="77777777" w:rsidR="00051FDD" w:rsidRDefault="00051FDD" w:rsidP="00051FDD">
      <w:r>
        <w:t xml:space="preserve">  </w:t>
      </w:r>
    </w:p>
    <w:p w14:paraId="72A2FB32" w14:textId="77777777" w:rsidR="00051FDD" w:rsidRDefault="00051FDD" w:rsidP="00051FDD">
      <w:r>
        <w:t>On motion of Rep. MURPHY, the House insisted upon its amendments.</w:t>
      </w:r>
    </w:p>
    <w:p w14:paraId="718BB528" w14:textId="77777777" w:rsidR="00051FDD" w:rsidRDefault="00051FDD" w:rsidP="00051FDD"/>
    <w:p w14:paraId="17B1B373" w14:textId="77777777" w:rsidR="00051FDD" w:rsidRDefault="00051FDD" w:rsidP="00051FDD">
      <w:r>
        <w:t>Whereupon, the Chair appointed Reps. BERNSTEIN, CASKEY and COLLINS to the Committee of Conference on the part of the House and a message was ordered sent to the Senate accordingly.</w:t>
      </w:r>
    </w:p>
    <w:p w14:paraId="173DF642" w14:textId="77777777" w:rsidR="00051FDD" w:rsidRDefault="00051FDD" w:rsidP="00051FDD"/>
    <w:p w14:paraId="3F1CED49" w14:textId="77777777" w:rsidR="00051FDD" w:rsidRDefault="00051FDD" w:rsidP="00051FDD">
      <w:pPr>
        <w:keepNext/>
        <w:jc w:val="center"/>
        <w:rPr>
          <w:b/>
        </w:rPr>
      </w:pPr>
      <w:r w:rsidRPr="00051FDD">
        <w:rPr>
          <w:b/>
        </w:rPr>
        <w:t>S. 1025--CONFERENCE REPORT ADOPTED</w:t>
      </w:r>
    </w:p>
    <w:p w14:paraId="53C7E2E8" w14:textId="77777777" w:rsidR="00051FDD" w:rsidRDefault="00051FDD" w:rsidP="00051FDD">
      <w:pPr>
        <w:jc w:val="center"/>
        <w:rPr>
          <w:b/>
        </w:rPr>
      </w:pPr>
    </w:p>
    <w:p w14:paraId="3658D2DF" w14:textId="77777777" w:rsidR="00051FDD" w:rsidRPr="00662F91" w:rsidRDefault="00051FDD" w:rsidP="00051FD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74" w:name="file_start452"/>
      <w:bookmarkEnd w:id="174"/>
      <w:r w:rsidRPr="00662F91">
        <w:rPr>
          <w:b/>
        </w:rPr>
        <w:t>S. 1025 -- Conference Report</w:t>
      </w:r>
    </w:p>
    <w:p w14:paraId="089E80C5" w14:textId="77777777" w:rsidR="00051FDD" w:rsidRPr="00662F91"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62F91">
        <w:t>The General Assembly, Columbia, S.C., May 12, 2022</w:t>
      </w:r>
    </w:p>
    <w:p w14:paraId="43BEAB2E" w14:textId="77777777" w:rsidR="00051FDD" w:rsidRPr="00662F91"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04B9E499"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2F91">
        <w:tab/>
        <w:t>The COMMITTEE OF CONFERENCE, to whom was referred:</w:t>
      </w:r>
    </w:p>
    <w:p w14:paraId="6A836FBC"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62F91">
        <w:tab/>
        <w:t xml:space="preserve">S. 1025 -- Senators Shealy, Hutto and Jackson:  </w:t>
      </w:r>
      <w:r w:rsidRPr="00662F91">
        <w:rPr>
          <w:szCs w:val="30"/>
        </w:rPr>
        <w:t xml:space="preserve">A BILL </w:t>
      </w:r>
      <w:r w:rsidRPr="00662F91">
        <w:t>TO AMEND SECTION 44-63-80 OF THE 1976 CODE, RELATING TO CERTIFIED COPIES OF BIRTH CERTIFICATES, TO EXPAND THE DEFINITION OF LEGAL REPRESENTATIVE AND TO ALTER THE PROCESS FOR OBTAINING BIRTH CERTIFICATES.</w:t>
      </w:r>
    </w:p>
    <w:p w14:paraId="4F627B4D" w14:textId="77777777" w:rsidR="00FD58D0" w:rsidRPr="00662F91" w:rsidRDefault="00FD58D0"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14:paraId="10212A6B" w14:textId="77777777" w:rsidR="00051FDD" w:rsidRPr="00662F91"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2F91">
        <w:tab/>
        <w:t>Beg leave to report that they have duly and carefully considered the same and recommend:</w:t>
      </w:r>
    </w:p>
    <w:p w14:paraId="6364FE7F" w14:textId="77777777" w:rsidR="00051FDD" w:rsidRPr="00662F91"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2F91">
        <w:tab/>
        <w:t xml:space="preserve">That the same do pass with the following amendments: </w:t>
      </w:r>
    </w:p>
    <w:p w14:paraId="34842DBF"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2F91">
        <w:tab/>
        <w:t>Amend the bill, as and if amended, by striking all after the enacting words and inserting:</w:t>
      </w:r>
    </w:p>
    <w:p w14:paraId="03CF5BBF"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szCs w:val="27"/>
          <w:u w:color="000000"/>
        </w:rPr>
      </w:pPr>
      <w:r w:rsidRPr="00662F91">
        <w:tab/>
        <w:t>/</w:t>
      </w:r>
      <w:r w:rsidRPr="00662F91">
        <w:tab/>
        <w:t>SECTION</w:t>
      </w:r>
      <w:r w:rsidRPr="00662F91">
        <w:tab/>
        <w:t>1.</w:t>
      </w:r>
      <w:r w:rsidRPr="00662F91">
        <w:tab/>
        <w:t xml:space="preserve">Section </w:t>
      </w:r>
      <w:r w:rsidRPr="00051FDD">
        <w:rPr>
          <w:color w:val="000000"/>
          <w:szCs w:val="27"/>
          <w:u w:color="000000"/>
        </w:rPr>
        <w:t>44</w:t>
      </w:r>
      <w:r w:rsidRPr="00051FDD">
        <w:rPr>
          <w:color w:val="000000"/>
          <w:szCs w:val="27"/>
          <w:u w:color="000000"/>
        </w:rPr>
        <w:noBreakHyphen/>
        <w:t>63</w:t>
      </w:r>
      <w:r w:rsidRPr="00051FDD">
        <w:rPr>
          <w:color w:val="000000"/>
          <w:szCs w:val="27"/>
          <w:u w:color="000000"/>
        </w:rPr>
        <w:noBreakHyphen/>
        <w:t>80 of the 1976 Code is amended to read:</w:t>
      </w:r>
    </w:p>
    <w:p w14:paraId="44FF7319"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trike/>
          <w:color w:val="000000"/>
          <w:szCs w:val="27"/>
          <w:u w:color="000000"/>
        </w:rPr>
      </w:pPr>
      <w:r w:rsidRPr="00662F91">
        <w:tab/>
        <w:t xml:space="preserve">“Section </w:t>
      </w:r>
      <w:r w:rsidRPr="00051FDD">
        <w:rPr>
          <w:color w:val="000000"/>
          <w:szCs w:val="27"/>
          <w:u w:color="000000"/>
        </w:rPr>
        <w:t>44</w:t>
      </w:r>
      <w:r w:rsidRPr="00051FDD">
        <w:rPr>
          <w:color w:val="000000"/>
          <w:szCs w:val="27"/>
          <w:u w:color="000000"/>
        </w:rPr>
        <w:noBreakHyphen/>
        <w:t>63</w:t>
      </w:r>
      <w:r w:rsidRPr="00051FDD">
        <w:rPr>
          <w:color w:val="000000"/>
          <w:szCs w:val="27"/>
          <w:u w:color="000000"/>
        </w:rPr>
        <w:noBreakHyphen/>
        <w:t>80.</w:t>
      </w:r>
      <w:r w:rsidRPr="00051FDD">
        <w:rPr>
          <w:color w:val="000000"/>
          <w:szCs w:val="27"/>
          <w:u w:color="000000"/>
        </w:rPr>
        <w:tab/>
      </w:r>
      <w:r w:rsidRPr="00051FDD">
        <w:rPr>
          <w:color w:val="000000"/>
          <w:szCs w:val="27"/>
          <w:u w:val="single" w:color="000000"/>
        </w:rPr>
        <w:t>(A)</w:t>
      </w:r>
      <w:r w:rsidRPr="00051FDD">
        <w:rPr>
          <w:color w:val="000000"/>
          <w:szCs w:val="27"/>
          <w:u w:color="000000"/>
        </w:rPr>
        <w:tab/>
        <w:t>Except as otherwise provided, certified copies of the original birth certificate or any new or amendatory certificate, exclusive of that portion containing confidential information, must be issued only by the state registrar and only to the registrant, if of legal age, his parent or guardian, or other legal representative, and upon request to the Department of Social Services or its designee for the purpose of establishing paternity or establishing, modifying, or enforcing a child support obligation. The registrar shall include a copy of the pamphlet ‘South Carolina Family Respect’, as provided in Section 20</w:t>
      </w:r>
      <w:r w:rsidRPr="00051FDD">
        <w:rPr>
          <w:color w:val="000000"/>
          <w:szCs w:val="27"/>
          <w:u w:color="000000"/>
        </w:rPr>
        <w:noBreakHyphen/>
        <w:t>1</w:t>
      </w:r>
      <w:r w:rsidRPr="00051FDD">
        <w:rPr>
          <w:color w:val="000000"/>
          <w:szCs w:val="27"/>
          <w:u w:color="000000"/>
        </w:rPr>
        <w:noBreakHyphen/>
        <w:t>720, when it mails or sends the certified copy of the birth certificate. However, the certified copy of the birth certificate may not disclose the name of the father in any illegitimate birth unless the name of the father is entered on the certificate pursuant to Section 44</w:t>
      </w:r>
      <w:r w:rsidRPr="00051FDD">
        <w:rPr>
          <w:color w:val="000000"/>
          <w:szCs w:val="27"/>
          <w:u w:color="000000"/>
        </w:rPr>
        <w:noBreakHyphen/>
        <w:t>63</w:t>
      </w:r>
      <w:r w:rsidRPr="00051FDD">
        <w:rPr>
          <w:color w:val="000000"/>
          <w:szCs w:val="27"/>
          <w:u w:color="000000"/>
        </w:rPr>
        <w:noBreakHyphen/>
        <w:t>163 or Section 44</w:t>
      </w:r>
      <w:r w:rsidRPr="00051FDD">
        <w:rPr>
          <w:color w:val="000000"/>
          <w:szCs w:val="27"/>
          <w:u w:color="000000"/>
        </w:rPr>
        <w:noBreakHyphen/>
        <w:t>63</w:t>
      </w:r>
      <w:r w:rsidRPr="00051FDD">
        <w:rPr>
          <w:color w:val="000000"/>
          <w:szCs w:val="27"/>
          <w:u w:color="000000"/>
        </w:rPr>
        <w:noBreakHyphen/>
        <w:t xml:space="preserve">165. </w:t>
      </w:r>
      <w:r w:rsidRPr="00051FDD">
        <w:rPr>
          <w:strike/>
          <w:color w:val="000000"/>
          <w:szCs w:val="27"/>
          <w:u w:color="000000"/>
        </w:rPr>
        <w:t>The short form certificate or birth card may be furnished only to the registrant, his parent or guardian, or other legal representative by the state or county registrar.</w:t>
      </w:r>
    </w:p>
    <w:p w14:paraId="16EF4F37" w14:textId="77777777" w:rsidR="00051FDD" w:rsidRPr="00051FDD" w:rsidRDefault="00051FDD" w:rsidP="00051FDD">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7"/>
          <w:u w:val="single"/>
        </w:rPr>
      </w:pPr>
      <w:r w:rsidRPr="00051FDD">
        <w:rPr>
          <w:color w:val="000000"/>
          <w:sz w:val="22"/>
          <w:szCs w:val="27"/>
          <w:u w:color="000000"/>
        </w:rPr>
        <w:tab/>
      </w:r>
      <w:r w:rsidRPr="00051FDD">
        <w:rPr>
          <w:color w:val="000000"/>
          <w:sz w:val="22"/>
          <w:szCs w:val="27"/>
          <w:u w:val="single"/>
        </w:rPr>
        <w:t>(B)</w:t>
      </w:r>
      <w:r w:rsidRPr="00051FDD">
        <w:rPr>
          <w:color w:val="000000"/>
          <w:sz w:val="22"/>
          <w:szCs w:val="27"/>
        </w:rPr>
        <w:tab/>
      </w:r>
      <w:r w:rsidRPr="00051FDD">
        <w:rPr>
          <w:color w:val="000000"/>
          <w:sz w:val="22"/>
          <w:szCs w:val="27"/>
          <w:u w:val="single"/>
        </w:rPr>
        <w:t>For purposes of this section and obtaining a birth certificate, the term ‘other legal representative’ shall include:</w:t>
      </w:r>
    </w:p>
    <w:p w14:paraId="75BEAF3E" w14:textId="77777777" w:rsidR="00051FDD" w:rsidRPr="00051FDD" w:rsidRDefault="00051FDD" w:rsidP="00051FDD">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7"/>
          <w:u w:val="single"/>
        </w:rPr>
      </w:pPr>
      <w:r w:rsidRPr="00051FDD">
        <w:rPr>
          <w:color w:val="000000"/>
          <w:sz w:val="22"/>
          <w:szCs w:val="27"/>
        </w:rPr>
        <w:tab/>
      </w:r>
      <w:r w:rsidRPr="00051FDD">
        <w:rPr>
          <w:color w:val="000000"/>
          <w:sz w:val="22"/>
          <w:szCs w:val="27"/>
        </w:rPr>
        <w:tab/>
      </w:r>
      <w:r w:rsidRPr="00051FDD">
        <w:rPr>
          <w:color w:val="000000"/>
          <w:sz w:val="22"/>
          <w:szCs w:val="27"/>
          <w:u w:val="single"/>
        </w:rPr>
        <w:t>(1)</w:t>
      </w:r>
      <w:r w:rsidRPr="00051FDD">
        <w:rPr>
          <w:color w:val="000000"/>
          <w:sz w:val="22"/>
          <w:szCs w:val="27"/>
        </w:rPr>
        <w:tab/>
      </w:r>
      <w:r w:rsidRPr="00051FDD">
        <w:rPr>
          <w:color w:val="000000"/>
          <w:sz w:val="22"/>
          <w:szCs w:val="27"/>
          <w:u w:val="single"/>
        </w:rPr>
        <w:t xml:space="preserve">a person or agency that has current legal custody of a registrant by any currently-effective order of a court of competent jurisdiction, </w:t>
      </w:r>
      <w:r w:rsidRPr="00051FDD">
        <w:rPr>
          <w:color w:val="000000"/>
          <w:sz w:val="22"/>
          <w:szCs w:val="27"/>
          <w:u w:val="single"/>
          <w:bdr w:val="none" w:sz="0" w:space="0" w:color="auto" w:frame="1"/>
        </w:rPr>
        <w:t>including a temporary order;</w:t>
      </w:r>
    </w:p>
    <w:p w14:paraId="2F55DB8E" w14:textId="77777777" w:rsidR="00051FDD" w:rsidRPr="00051FDD" w:rsidRDefault="00051FDD" w:rsidP="00051FDD">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7"/>
          <w:u w:val="single"/>
        </w:rPr>
      </w:pPr>
      <w:r w:rsidRPr="00051FDD">
        <w:rPr>
          <w:color w:val="000000"/>
          <w:sz w:val="22"/>
          <w:szCs w:val="27"/>
        </w:rPr>
        <w:tab/>
      </w:r>
      <w:r w:rsidRPr="00051FDD">
        <w:rPr>
          <w:color w:val="000000"/>
          <w:sz w:val="22"/>
          <w:szCs w:val="27"/>
        </w:rPr>
        <w:tab/>
      </w:r>
      <w:r w:rsidRPr="00051FDD">
        <w:rPr>
          <w:color w:val="000000"/>
          <w:sz w:val="22"/>
          <w:szCs w:val="27"/>
          <w:u w:val="single"/>
        </w:rPr>
        <w:t>(2)</w:t>
      </w:r>
      <w:r w:rsidRPr="00051FDD">
        <w:rPr>
          <w:color w:val="000000"/>
          <w:sz w:val="22"/>
          <w:szCs w:val="27"/>
        </w:rPr>
        <w:tab/>
      </w:r>
      <w:r w:rsidRPr="00051FDD">
        <w:rPr>
          <w:color w:val="000000"/>
          <w:sz w:val="22"/>
          <w:szCs w:val="27"/>
          <w:u w:val="single"/>
        </w:rPr>
        <w:t>the Department of Social Services for any individual or registrant in foster care or its legal custody;</w:t>
      </w:r>
    </w:p>
    <w:p w14:paraId="0BD49E25" w14:textId="77777777" w:rsidR="00051FDD" w:rsidRPr="00051FDD" w:rsidRDefault="00051FDD" w:rsidP="00051FDD">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7"/>
          <w:u w:val="single"/>
        </w:rPr>
      </w:pPr>
      <w:r w:rsidRPr="00051FDD">
        <w:rPr>
          <w:color w:val="000000"/>
          <w:sz w:val="22"/>
          <w:szCs w:val="27"/>
        </w:rPr>
        <w:tab/>
      </w:r>
      <w:r w:rsidRPr="00051FDD">
        <w:rPr>
          <w:color w:val="000000"/>
          <w:sz w:val="22"/>
          <w:szCs w:val="27"/>
        </w:rPr>
        <w:tab/>
      </w:r>
      <w:r w:rsidRPr="00051FDD">
        <w:rPr>
          <w:color w:val="000000"/>
          <w:sz w:val="22"/>
          <w:szCs w:val="27"/>
          <w:u w:val="single"/>
        </w:rPr>
        <w:t>(3)</w:t>
      </w:r>
      <w:r w:rsidRPr="00051FDD">
        <w:rPr>
          <w:color w:val="000000"/>
          <w:sz w:val="22"/>
          <w:szCs w:val="27"/>
        </w:rPr>
        <w:tab/>
      </w:r>
      <w:r w:rsidRPr="00051FDD">
        <w:rPr>
          <w:color w:val="000000"/>
          <w:sz w:val="22"/>
          <w:szCs w:val="27"/>
          <w:u w:val="single"/>
        </w:rPr>
        <w:t xml:space="preserve">a caregiver, including a kinship caregiver, providing care to a child pursuant to any currently-effective order of a court of competent jurisdiction, </w:t>
      </w:r>
      <w:r w:rsidRPr="00051FDD">
        <w:rPr>
          <w:color w:val="000000"/>
          <w:sz w:val="22"/>
          <w:szCs w:val="27"/>
          <w:u w:val="single"/>
          <w:bdr w:val="none" w:sz="0" w:space="0" w:color="auto" w:frame="1"/>
        </w:rPr>
        <w:t>including a temporary order;</w:t>
      </w:r>
    </w:p>
    <w:p w14:paraId="76C3B6D2" w14:textId="77777777" w:rsidR="00051FDD" w:rsidRPr="00051FDD" w:rsidRDefault="00051FDD" w:rsidP="00051FDD">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7"/>
          <w:u w:val="single"/>
        </w:rPr>
      </w:pPr>
      <w:r w:rsidRPr="00051FDD">
        <w:rPr>
          <w:color w:val="000000"/>
          <w:sz w:val="22"/>
          <w:szCs w:val="27"/>
        </w:rPr>
        <w:tab/>
      </w:r>
      <w:r w:rsidRPr="00051FDD">
        <w:rPr>
          <w:color w:val="000000"/>
          <w:sz w:val="22"/>
          <w:szCs w:val="27"/>
        </w:rPr>
        <w:tab/>
      </w:r>
      <w:r w:rsidRPr="00051FDD">
        <w:rPr>
          <w:color w:val="000000"/>
          <w:sz w:val="22"/>
          <w:szCs w:val="27"/>
          <w:u w:val="single"/>
        </w:rPr>
        <w:t>(4)</w:t>
      </w:r>
      <w:r w:rsidRPr="00051FDD">
        <w:rPr>
          <w:color w:val="000000"/>
          <w:sz w:val="22"/>
          <w:szCs w:val="27"/>
        </w:rPr>
        <w:tab/>
      </w:r>
      <w:r w:rsidRPr="00051FDD">
        <w:rPr>
          <w:color w:val="000000"/>
          <w:sz w:val="22"/>
          <w:szCs w:val="27"/>
          <w:u w:val="single"/>
        </w:rPr>
        <w:t>an attorney representing the registrant or, if the parent is listed on the registrant’s birth certificate, the registrant’s parent;</w:t>
      </w:r>
    </w:p>
    <w:p w14:paraId="4D499E22" w14:textId="77777777" w:rsidR="00051FDD" w:rsidRPr="00051FDD" w:rsidRDefault="00051FDD" w:rsidP="00051FDD">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7"/>
          <w:u w:val="single"/>
        </w:rPr>
      </w:pPr>
      <w:r w:rsidRPr="00051FDD">
        <w:rPr>
          <w:color w:val="000000"/>
          <w:sz w:val="22"/>
          <w:szCs w:val="27"/>
        </w:rPr>
        <w:tab/>
      </w:r>
      <w:r w:rsidRPr="00051FDD">
        <w:rPr>
          <w:color w:val="000000"/>
          <w:sz w:val="22"/>
          <w:szCs w:val="27"/>
        </w:rPr>
        <w:tab/>
      </w:r>
      <w:r w:rsidRPr="00051FDD">
        <w:rPr>
          <w:color w:val="000000"/>
          <w:sz w:val="22"/>
          <w:szCs w:val="27"/>
          <w:u w:val="single"/>
        </w:rPr>
        <w:t>(5)</w:t>
      </w:r>
      <w:r w:rsidRPr="00051FDD">
        <w:rPr>
          <w:color w:val="000000"/>
          <w:sz w:val="22"/>
          <w:szCs w:val="27"/>
        </w:rPr>
        <w:tab/>
      </w:r>
      <w:r w:rsidRPr="00051FDD">
        <w:rPr>
          <w:color w:val="000000"/>
          <w:sz w:val="22"/>
          <w:szCs w:val="27"/>
          <w:u w:val="single"/>
        </w:rPr>
        <w:t>subject to the Department’s verification process, on behalf of a homeless child or youth served by them:</w:t>
      </w:r>
    </w:p>
    <w:p w14:paraId="1C446455" w14:textId="77777777" w:rsidR="00051FDD" w:rsidRPr="00051FDD" w:rsidRDefault="00051FDD" w:rsidP="00051FDD">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7"/>
          <w:u w:val="single"/>
        </w:rPr>
      </w:pPr>
      <w:r w:rsidRPr="00051FDD">
        <w:rPr>
          <w:color w:val="000000"/>
          <w:sz w:val="22"/>
          <w:szCs w:val="27"/>
        </w:rPr>
        <w:tab/>
      </w:r>
      <w:r w:rsidRPr="00051FDD">
        <w:rPr>
          <w:color w:val="000000"/>
          <w:sz w:val="22"/>
          <w:szCs w:val="27"/>
        </w:rPr>
        <w:tab/>
      </w:r>
      <w:r w:rsidRPr="00051FDD">
        <w:rPr>
          <w:color w:val="000000"/>
          <w:sz w:val="22"/>
          <w:szCs w:val="27"/>
        </w:rPr>
        <w:tab/>
      </w:r>
      <w:r w:rsidRPr="00051FDD">
        <w:rPr>
          <w:color w:val="000000"/>
          <w:sz w:val="22"/>
          <w:szCs w:val="27"/>
          <w:u w:val="single"/>
        </w:rPr>
        <w:t>(a)</w:t>
      </w:r>
      <w:r w:rsidRPr="00051FDD">
        <w:rPr>
          <w:i/>
          <w:color w:val="000000"/>
          <w:sz w:val="22"/>
          <w:szCs w:val="27"/>
        </w:rPr>
        <w:tab/>
      </w:r>
      <w:r w:rsidRPr="00051FDD">
        <w:rPr>
          <w:color w:val="000000"/>
          <w:sz w:val="22"/>
          <w:szCs w:val="27"/>
          <w:u w:val="single"/>
        </w:rPr>
        <w:t>a director or designee of a South Carolina governmental agency or a nonprofit organization registered with the South Carolina Secretary of State’s Office that receives public or private funding to provide services to the homeless, and</w:t>
      </w:r>
    </w:p>
    <w:p w14:paraId="06C9CC87" w14:textId="77777777" w:rsidR="00051FDD" w:rsidRPr="00051FDD" w:rsidRDefault="00051FDD" w:rsidP="00051FDD">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7"/>
          <w:u w:val="single"/>
        </w:rPr>
      </w:pPr>
      <w:r w:rsidRPr="00051FDD">
        <w:rPr>
          <w:color w:val="000000"/>
          <w:sz w:val="22"/>
          <w:szCs w:val="27"/>
        </w:rPr>
        <w:tab/>
      </w:r>
      <w:r w:rsidRPr="00051FDD">
        <w:rPr>
          <w:color w:val="000000"/>
          <w:sz w:val="22"/>
          <w:szCs w:val="27"/>
        </w:rPr>
        <w:tab/>
      </w:r>
      <w:r w:rsidRPr="00051FDD">
        <w:rPr>
          <w:color w:val="000000"/>
          <w:sz w:val="22"/>
          <w:szCs w:val="27"/>
        </w:rPr>
        <w:tab/>
      </w:r>
      <w:r w:rsidRPr="00051FDD">
        <w:rPr>
          <w:color w:val="000000"/>
          <w:sz w:val="22"/>
          <w:szCs w:val="27"/>
          <w:u w:val="single"/>
        </w:rPr>
        <w:t>(b)</w:t>
      </w:r>
      <w:r w:rsidRPr="00051FDD">
        <w:rPr>
          <w:color w:val="000000"/>
          <w:sz w:val="22"/>
          <w:szCs w:val="27"/>
        </w:rPr>
        <w:tab/>
      </w:r>
      <w:r w:rsidRPr="00051FDD">
        <w:rPr>
          <w:color w:val="000000"/>
          <w:sz w:val="22"/>
          <w:szCs w:val="27"/>
          <w:u w:val="single"/>
        </w:rPr>
        <w:t>a South Carolina school district’s McKinney</w:t>
      </w:r>
      <w:r w:rsidRPr="00051FDD">
        <w:rPr>
          <w:color w:val="000000"/>
          <w:sz w:val="22"/>
          <w:szCs w:val="27"/>
          <w:u w:val="single"/>
        </w:rPr>
        <w:noBreakHyphen/>
        <w:t>Vento liaison for homeless children or youth.</w:t>
      </w:r>
    </w:p>
    <w:p w14:paraId="06B7FAA3" w14:textId="77777777" w:rsidR="00051FDD" w:rsidRPr="00051FDD" w:rsidRDefault="00051FDD" w:rsidP="00051FDD">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7"/>
          <w:u w:color="000000"/>
        </w:rPr>
      </w:pPr>
      <w:r w:rsidRPr="00051FDD">
        <w:rPr>
          <w:color w:val="000000"/>
          <w:sz w:val="22"/>
          <w:szCs w:val="27"/>
        </w:rPr>
        <w:tab/>
      </w:r>
      <w:r w:rsidRPr="00051FDD">
        <w:rPr>
          <w:color w:val="000000"/>
          <w:sz w:val="22"/>
          <w:szCs w:val="27"/>
          <w:u w:val="single"/>
        </w:rPr>
        <w:t>(C)</w:t>
      </w:r>
      <w:r w:rsidRPr="00051FDD">
        <w:rPr>
          <w:color w:val="000000"/>
          <w:sz w:val="22"/>
          <w:szCs w:val="27"/>
        </w:rPr>
        <w:tab/>
      </w:r>
      <w:r w:rsidRPr="00051FDD">
        <w:rPr>
          <w:color w:val="000000"/>
          <w:sz w:val="22"/>
          <w:szCs w:val="27"/>
          <w:u w:val="single"/>
        </w:rPr>
        <w:t>The Department of Social Services may obtain a birth certificate by requesting the certificate in writing pursuant to the terms of a written agreement that shall be entered into between the Department of Health and Environmental Control and the Department of Social Services, and no copies of court orders or other third</w:t>
      </w:r>
      <w:r w:rsidRPr="00051FDD">
        <w:rPr>
          <w:color w:val="000000"/>
          <w:sz w:val="22"/>
          <w:szCs w:val="27"/>
          <w:u w:val="single"/>
        </w:rPr>
        <w:noBreakHyphen/>
        <w:t>party records shall be required when the Department of Social Services requests a birth certificate pursuant to the written agreement.</w:t>
      </w:r>
    </w:p>
    <w:p w14:paraId="5B16FD67"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szCs w:val="27"/>
          <w:u w:color="000000"/>
        </w:rPr>
      </w:pPr>
      <w:r w:rsidRPr="00662F91">
        <w:tab/>
      </w:r>
      <w:r w:rsidRPr="00662F91">
        <w:rPr>
          <w:u w:val="single"/>
        </w:rPr>
        <w:t>(D)</w:t>
      </w:r>
      <w:r w:rsidRPr="00662F91">
        <w:tab/>
      </w:r>
      <w:r w:rsidRPr="00051FDD">
        <w:rPr>
          <w:color w:val="000000"/>
          <w:szCs w:val="27"/>
          <w:u w:color="000000"/>
        </w:rPr>
        <w:t>When one hundred years have elapsed after the date of birth, these records must be made available in photographic or other suitable format for public viewing.”</w:t>
      </w:r>
    </w:p>
    <w:p w14:paraId="6C69ED35"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2F91">
        <w:tab/>
        <w:t>SECTION</w:t>
      </w:r>
      <w:r w:rsidRPr="00662F91">
        <w:tab/>
        <w:t>2.</w:t>
      </w:r>
      <w:r w:rsidRPr="00662F91">
        <w:tab/>
        <w:t>This act takes effect upon approval by the Governor.</w:t>
      </w:r>
      <w:r w:rsidR="00FD58D0">
        <w:t xml:space="preserve">  </w:t>
      </w:r>
      <w:r w:rsidRPr="00662F91">
        <w:t>/</w:t>
      </w:r>
    </w:p>
    <w:p w14:paraId="342DF60B" w14:textId="77777777" w:rsidR="00051FDD" w:rsidRPr="00662F91"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2F91">
        <w:tab/>
        <w:t>Amend title to read:</w:t>
      </w:r>
    </w:p>
    <w:p w14:paraId="6244DE5C"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62F91">
        <w:tab/>
        <w:t>/</w:t>
      </w:r>
      <w:r w:rsidR="00241149">
        <w:tab/>
      </w:r>
      <w:r w:rsidRPr="00662F91">
        <w:t>TO AMEND SECTION 44-63-80, CODE OF LAWS OF SOUTH CAROLINA, 1976, RELATING TO CERTIFIED COPIES OF BIRTH CERTIFICATES, SO AS TO EXPAND THE DEFINITION OF LEGAL REPRESENTATIVE AND TO ALTER THE PROCESS FOR OBTAINING BIRTH CERTIFICATES.</w:t>
      </w:r>
      <w:r w:rsidRPr="00662F91">
        <w:tab/>
        <w:t>/</w:t>
      </w:r>
    </w:p>
    <w:p w14:paraId="07134B83"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14:paraId="0A449D23" w14:textId="77777777" w:rsidR="00051FDD" w:rsidRPr="00662F91" w:rsidRDefault="00051FDD" w:rsidP="00051FDD">
      <w:pPr>
        <w:pStyle w:val="ConSign"/>
        <w:tabs>
          <w:tab w:val="clear" w:pos="216"/>
          <w:tab w:val="clear" w:pos="4680"/>
          <w:tab w:val="clear" w:pos="4896"/>
          <w:tab w:val="left" w:pos="187"/>
          <w:tab w:val="left" w:pos="3240"/>
          <w:tab w:val="left" w:pos="3427"/>
        </w:tabs>
        <w:spacing w:line="240" w:lineRule="auto"/>
      </w:pPr>
      <w:r w:rsidRPr="00662F91">
        <w:t>/s/Sen. Tom Davis</w:t>
      </w:r>
      <w:r w:rsidRPr="00662F91">
        <w:tab/>
        <w:t>/s/Rep. Beth E. Bernstein</w:t>
      </w:r>
    </w:p>
    <w:p w14:paraId="054CF234" w14:textId="77777777" w:rsidR="00051FDD" w:rsidRPr="00662F91" w:rsidRDefault="00051FDD" w:rsidP="00241149">
      <w:pPr>
        <w:pStyle w:val="ConSign"/>
        <w:tabs>
          <w:tab w:val="clear" w:pos="216"/>
          <w:tab w:val="clear" w:pos="4680"/>
          <w:tab w:val="clear" w:pos="4896"/>
          <w:tab w:val="left" w:pos="187"/>
          <w:tab w:val="left" w:pos="3240"/>
          <w:tab w:val="left" w:pos="3427"/>
        </w:tabs>
        <w:spacing w:line="240" w:lineRule="auto"/>
        <w:ind w:right="-68"/>
      </w:pPr>
      <w:r w:rsidRPr="00662F91">
        <w:t>/s/Sen. Katrina Frye Shealy</w:t>
      </w:r>
      <w:r w:rsidRPr="00662F91">
        <w:tab/>
        <w:t>/s/Rep. Wallace H. “J</w:t>
      </w:r>
      <w:r w:rsidR="00241149">
        <w:t xml:space="preserve">ay” Jordan, </w:t>
      </w:r>
      <w:r w:rsidRPr="00662F91">
        <w:t>Jr.</w:t>
      </w:r>
    </w:p>
    <w:p w14:paraId="73F467FD" w14:textId="77777777" w:rsidR="00051FDD" w:rsidRPr="00662F91" w:rsidRDefault="00051FDD" w:rsidP="00051FDD">
      <w:pPr>
        <w:pStyle w:val="ConSign"/>
        <w:tabs>
          <w:tab w:val="clear" w:pos="216"/>
          <w:tab w:val="clear" w:pos="4680"/>
          <w:tab w:val="clear" w:pos="4896"/>
          <w:tab w:val="left" w:pos="187"/>
          <w:tab w:val="left" w:pos="3240"/>
          <w:tab w:val="left" w:pos="3427"/>
        </w:tabs>
        <w:spacing w:line="240" w:lineRule="auto"/>
      </w:pPr>
      <w:r w:rsidRPr="00662F91">
        <w:t>/s/Sen. Margie Bright Matthews</w:t>
      </w:r>
      <w:r w:rsidRPr="00662F91">
        <w:tab/>
        <w:t>/s/Rep. Brandon Michael Newton</w:t>
      </w:r>
    </w:p>
    <w:p w14:paraId="02465079" w14:textId="77777777" w:rsidR="00051FDD" w:rsidRPr="00662F91" w:rsidRDefault="00051FDD" w:rsidP="00051FDD">
      <w:pPr>
        <w:pStyle w:val="ConSign"/>
        <w:tabs>
          <w:tab w:val="clear" w:pos="216"/>
          <w:tab w:val="clear" w:pos="4680"/>
          <w:tab w:val="clear" w:pos="4896"/>
          <w:tab w:val="left" w:pos="187"/>
          <w:tab w:val="left" w:pos="3240"/>
          <w:tab w:val="left" w:pos="3427"/>
        </w:tabs>
        <w:spacing w:line="240" w:lineRule="auto"/>
      </w:pPr>
      <w:r w:rsidRPr="00662F91">
        <w:tab/>
        <w:t>On Part of the Senate.</w:t>
      </w:r>
      <w:r w:rsidRPr="00662F91">
        <w:tab/>
      </w:r>
      <w:r w:rsidRPr="00662F91">
        <w:tab/>
        <w:t>On Part of the House.</w:t>
      </w:r>
    </w:p>
    <w:p w14:paraId="5E89D34C" w14:textId="77777777" w:rsidR="00051FDD" w:rsidRPr="00662F91" w:rsidRDefault="00051FDD" w:rsidP="00051FDD">
      <w:pPr>
        <w:tabs>
          <w:tab w:val="left" w:pos="187"/>
          <w:tab w:val="left" w:pos="3240"/>
          <w:tab w:val="left" w:pos="3427"/>
        </w:tabs>
        <w:ind w:firstLine="0"/>
      </w:pPr>
    </w:p>
    <w:p w14:paraId="687C044B" w14:textId="77777777" w:rsidR="00051FDD" w:rsidRDefault="00051FDD" w:rsidP="00051FDD">
      <w:r>
        <w:t>Rep. B. NEWTON explained the Conference Report.</w:t>
      </w:r>
    </w:p>
    <w:p w14:paraId="78BDA17C" w14:textId="77777777" w:rsidR="00051FDD" w:rsidRDefault="00051FDD" w:rsidP="00051FDD"/>
    <w:p w14:paraId="1DE915FF" w14:textId="77777777" w:rsidR="00051FDD" w:rsidRDefault="00051FDD" w:rsidP="00051FDD">
      <w:r>
        <w:t xml:space="preserve">The yeas and nays were taken resulting as follows: </w:t>
      </w:r>
    </w:p>
    <w:p w14:paraId="11FDAC89" w14:textId="77777777" w:rsidR="00051FDD" w:rsidRDefault="00051FDD" w:rsidP="00051FDD">
      <w:pPr>
        <w:jc w:val="center"/>
      </w:pPr>
      <w:r>
        <w:t xml:space="preserve"> </w:t>
      </w:r>
      <w:bookmarkStart w:id="175" w:name="vote_start454"/>
      <w:bookmarkEnd w:id="175"/>
      <w:r>
        <w:t>Yeas 109; Nays 0</w:t>
      </w:r>
    </w:p>
    <w:p w14:paraId="4BD0AF87" w14:textId="77777777" w:rsidR="00051FDD" w:rsidRDefault="00051FDD" w:rsidP="00051FDD">
      <w:pPr>
        <w:jc w:val="center"/>
      </w:pPr>
    </w:p>
    <w:p w14:paraId="1FEAAAE2" w14:textId="77777777"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14:paraId="3ED4F2F7" w14:textId="77777777" w:rsidTr="00051FDD">
        <w:tc>
          <w:tcPr>
            <w:tcW w:w="2179" w:type="dxa"/>
            <w:shd w:val="clear" w:color="auto" w:fill="auto"/>
          </w:tcPr>
          <w:p w14:paraId="08AA559B" w14:textId="77777777" w:rsidR="00051FDD" w:rsidRPr="00051FDD" w:rsidRDefault="00051FDD" w:rsidP="00051FDD">
            <w:pPr>
              <w:keepNext/>
              <w:ind w:firstLine="0"/>
            </w:pPr>
            <w:r>
              <w:t>Alexander</w:t>
            </w:r>
          </w:p>
        </w:tc>
        <w:tc>
          <w:tcPr>
            <w:tcW w:w="2179" w:type="dxa"/>
            <w:shd w:val="clear" w:color="auto" w:fill="auto"/>
          </w:tcPr>
          <w:p w14:paraId="09A2C2F3" w14:textId="77777777" w:rsidR="00051FDD" w:rsidRPr="00051FDD" w:rsidRDefault="00051FDD" w:rsidP="00051FDD">
            <w:pPr>
              <w:keepNext/>
              <w:ind w:firstLine="0"/>
            </w:pPr>
            <w:r>
              <w:t>Allison</w:t>
            </w:r>
          </w:p>
        </w:tc>
        <w:tc>
          <w:tcPr>
            <w:tcW w:w="2180" w:type="dxa"/>
            <w:shd w:val="clear" w:color="auto" w:fill="auto"/>
          </w:tcPr>
          <w:p w14:paraId="441D9B20" w14:textId="77777777" w:rsidR="00051FDD" w:rsidRPr="00051FDD" w:rsidRDefault="00051FDD" w:rsidP="00051FDD">
            <w:pPr>
              <w:keepNext/>
              <w:ind w:firstLine="0"/>
            </w:pPr>
            <w:r>
              <w:t>Anderson</w:t>
            </w:r>
          </w:p>
        </w:tc>
      </w:tr>
      <w:tr w:rsidR="00051FDD" w:rsidRPr="00051FDD" w14:paraId="085AF179" w14:textId="77777777" w:rsidTr="00051FDD">
        <w:tc>
          <w:tcPr>
            <w:tcW w:w="2179" w:type="dxa"/>
            <w:shd w:val="clear" w:color="auto" w:fill="auto"/>
          </w:tcPr>
          <w:p w14:paraId="0A79CD7E" w14:textId="77777777" w:rsidR="00051FDD" w:rsidRPr="00051FDD" w:rsidRDefault="00051FDD" w:rsidP="00051FDD">
            <w:pPr>
              <w:ind w:firstLine="0"/>
            </w:pPr>
            <w:r>
              <w:t>Atkinson</w:t>
            </w:r>
          </w:p>
        </w:tc>
        <w:tc>
          <w:tcPr>
            <w:tcW w:w="2179" w:type="dxa"/>
            <w:shd w:val="clear" w:color="auto" w:fill="auto"/>
          </w:tcPr>
          <w:p w14:paraId="7DCD137E" w14:textId="77777777" w:rsidR="00051FDD" w:rsidRPr="00051FDD" w:rsidRDefault="00051FDD" w:rsidP="00051FDD">
            <w:pPr>
              <w:ind w:firstLine="0"/>
            </w:pPr>
            <w:r>
              <w:t>Bailey</w:t>
            </w:r>
          </w:p>
        </w:tc>
        <w:tc>
          <w:tcPr>
            <w:tcW w:w="2180" w:type="dxa"/>
            <w:shd w:val="clear" w:color="auto" w:fill="auto"/>
          </w:tcPr>
          <w:p w14:paraId="3F71B5DF" w14:textId="77777777" w:rsidR="00051FDD" w:rsidRPr="00051FDD" w:rsidRDefault="00051FDD" w:rsidP="00051FDD">
            <w:pPr>
              <w:ind w:firstLine="0"/>
            </w:pPr>
            <w:r>
              <w:t>Ballentine</w:t>
            </w:r>
          </w:p>
        </w:tc>
      </w:tr>
      <w:tr w:rsidR="00051FDD" w:rsidRPr="00051FDD" w14:paraId="1F59F74F" w14:textId="77777777" w:rsidTr="00051FDD">
        <w:tc>
          <w:tcPr>
            <w:tcW w:w="2179" w:type="dxa"/>
            <w:shd w:val="clear" w:color="auto" w:fill="auto"/>
          </w:tcPr>
          <w:p w14:paraId="23EE710C" w14:textId="77777777" w:rsidR="00051FDD" w:rsidRPr="00051FDD" w:rsidRDefault="00051FDD" w:rsidP="00051FDD">
            <w:pPr>
              <w:ind w:firstLine="0"/>
            </w:pPr>
            <w:r>
              <w:t>Bamberg</w:t>
            </w:r>
          </w:p>
        </w:tc>
        <w:tc>
          <w:tcPr>
            <w:tcW w:w="2179" w:type="dxa"/>
            <w:shd w:val="clear" w:color="auto" w:fill="auto"/>
          </w:tcPr>
          <w:p w14:paraId="0D7394C8" w14:textId="77777777" w:rsidR="00051FDD" w:rsidRPr="00051FDD" w:rsidRDefault="00051FDD" w:rsidP="00051FDD">
            <w:pPr>
              <w:ind w:firstLine="0"/>
            </w:pPr>
            <w:r>
              <w:t>Bannister</w:t>
            </w:r>
          </w:p>
        </w:tc>
        <w:tc>
          <w:tcPr>
            <w:tcW w:w="2180" w:type="dxa"/>
            <w:shd w:val="clear" w:color="auto" w:fill="auto"/>
          </w:tcPr>
          <w:p w14:paraId="261F71B5" w14:textId="77777777" w:rsidR="00051FDD" w:rsidRPr="00051FDD" w:rsidRDefault="00051FDD" w:rsidP="00051FDD">
            <w:pPr>
              <w:ind w:firstLine="0"/>
            </w:pPr>
            <w:r>
              <w:t>Bennett</w:t>
            </w:r>
          </w:p>
        </w:tc>
      </w:tr>
      <w:tr w:rsidR="00051FDD" w:rsidRPr="00051FDD" w14:paraId="084F3985" w14:textId="77777777" w:rsidTr="00051FDD">
        <w:tc>
          <w:tcPr>
            <w:tcW w:w="2179" w:type="dxa"/>
            <w:shd w:val="clear" w:color="auto" w:fill="auto"/>
          </w:tcPr>
          <w:p w14:paraId="59716146" w14:textId="77777777" w:rsidR="00051FDD" w:rsidRPr="00051FDD" w:rsidRDefault="00051FDD" w:rsidP="00051FDD">
            <w:pPr>
              <w:ind w:firstLine="0"/>
            </w:pPr>
            <w:r>
              <w:t>Bernstein</w:t>
            </w:r>
          </w:p>
        </w:tc>
        <w:tc>
          <w:tcPr>
            <w:tcW w:w="2179" w:type="dxa"/>
            <w:shd w:val="clear" w:color="auto" w:fill="auto"/>
          </w:tcPr>
          <w:p w14:paraId="6DAD9085" w14:textId="77777777" w:rsidR="00051FDD" w:rsidRPr="00051FDD" w:rsidRDefault="00051FDD" w:rsidP="00051FDD">
            <w:pPr>
              <w:ind w:firstLine="0"/>
            </w:pPr>
            <w:r>
              <w:t>Blackwell</w:t>
            </w:r>
          </w:p>
        </w:tc>
        <w:tc>
          <w:tcPr>
            <w:tcW w:w="2180" w:type="dxa"/>
            <w:shd w:val="clear" w:color="auto" w:fill="auto"/>
          </w:tcPr>
          <w:p w14:paraId="368E3335" w14:textId="77777777" w:rsidR="00051FDD" w:rsidRPr="00051FDD" w:rsidRDefault="00051FDD" w:rsidP="00051FDD">
            <w:pPr>
              <w:ind w:firstLine="0"/>
            </w:pPr>
            <w:r>
              <w:t>Bradley</w:t>
            </w:r>
          </w:p>
        </w:tc>
      </w:tr>
      <w:tr w:rsidR="00051FDD" w:rsidRPr="00051FDD" w14:paraId="640A0B42" w14:textId="77777777" w:rsidTr="00051FDD">
        <w:tc>
          <w:tcPr>
            <w:tcW w:w="2179" w:type="dxa"/>
            <w:shd w:val="clear" w:color="auto" w:fill="auto"/>
          </w:tcPr>
          <w:p w14:paraId="625E5ECF" w14:textId="77777777" w:rsidR="00051FDD" w:rsidRPr="00051FDD" w:rsidRDefault="00051FDD" w:rsidP="00051FDD">
            <w:pPr>
              <w:ind w:firstLine="0"/>
            </w:pPr>
            <w:r>
              <w:t>Brawley</w:t>
            </w:r>
          </w:p>
        </w:tc>
        <w:tc>
          <w:tcPr>
            <w:tcW w:w="2179" w:type="dxa"/>
            <w:shd w:val="clear" w:color="auto" w:fill="auto"/>
          </w:tcPr>
          <w:p w14:paraId="59680D94" w14:textId="77777777" w:rsidR="00051FDD" w:rsidRPr="00051FDD" w:rsidRDefault="00051FDD" w:rsidP="00051FDD">
            <w:pPr>
              <w:ind w:firstLine="0"/>
            </w:pPr>
            <w:r>
              <w:t>Brittain</w:t>
            </w:r>
          </w:p>
        </w:tc>
        <w:tc>
          <w:tcPr>
            <w:tcW w:w="2180" w:type="dxa"/>
            <w:shd w:val="clear" w:color="auto" w:fill="auto"/>
          </w:tcPr>
          <w:p w14:paraId="07DDD391" w14:textId="77777777" w:rsidR="00051FDD" w:rsidRPr="00051FDD" w:rsidRDefault="00051FDD" w:rsidP="00051FDD">
            <w:pPr>
              <w:ind w:firstLine="0"/>
            </w:pPr>
            <w:r>
              <w:t>Burns</w:t>
            </w:r>
          </w:p>
        </w:tc>
      </w:tr>
      <w:tr w:rsidR="00051FDD" w:rsidRPr="00051FDD" w14:paraId="508617B4" w14:textId="77777777" w:rsidTr="00051FDD">
        <w:tc>
          <w:tcPr>
            <w:tcW w:w="2179" w:type="dxa"/>
            <w:shd w:val="clear" w:color="auto" w:fill="auto"/>
          </w:tcPr>
          <w:p w14:paraId="705EDBE8" w14:textId="77777777" w:rsidR="00051FDD" w:rsidRPr="00051FDD" w:rsidRDefault="00051FDD" w:rsidP="00051FDD">
            <w:pPr>
              <w:ind w:firstLine="0"/>
            </w:pPr>
            <w:r>
              <w:t>Bustos</w:t>
            </w:r>
          </w:p>
        </w:tc>
        <w:tc>
          <w:tcPr>
            <w:tcW w:w="2179" w:type="dxa"/>
            <w:shd w:val="clear" w:color="auto" w:fill="auto"/>
          </w:tcPr>
          <w:p w14:paraId="022759EE" w14:textId="77777777" w:rsidR="00051FDD" w:rsidRPr="00051FDD" w:rsidRDefault="00051FDD" w:rsidP="00051FDD">
            <w:pPr>
              <w:ind w:firstLine="0"/>
            </w:pPr>
            <w:r>
              <w:t>Calhoon</w:t>
            </w:r>
          </w:p>
        </w:tc>
        <w:tc>
          <w:tcPr>
            <w:tcW w:w="2180" w:type="dxa"/>
            <w:shd w:val="clear" w:color="auto" w:fill="auto"/>
          </w:tcPr>
          <w:p w14:paraId="3AB1C2AC" w14:textId="77777777" w:rsidR="00051FDD" w:rsidRPr="00051FDD" w:rsidRDefault="00051FDD" w:rsidP="00051FDD">
            <w:pPr>
              <w:ind w:firstLine="0"/>
            </w:pPr>
            <w:r>
              <w:t>Carter</w:t>
            </w:r>
          </w:p>
        </w:tc>
      </w:tr>
      <w:tr w:rsidR="00051FDD" w:rsidRPr="00051FDD" w14:paraId="1ACDEDCC" w14:textId="77777777" w:rsidTr="00051FDD">
        <w:tc>
          <w:tcPr>
            <w:tcW w:w="2179" w:type="dxa"/>
            <w:shd w:val="clear" w:color="auto" w:fill="auto"/>
          </w:tcPr>
          <w:p w14:paraId="43482F5B" w14:textId="77777777" w:rsidR="00051FDD" w:rsidRPr="00051FDD" w:rsidRDefault="00051FDD" w:rsidP="00051FDD">
            <w:pPr>
              <w:ind w:firstLine="0"/>
            </w:pPr>
            <w:r>
              <w:t>Caskey</w:t>
            </w:r>
          </w:p>
        </w:tc>
        <w:tc>
          <w:tcPr>
            <w:tcW w:w="2179" w:type="dxa"/>
            <w:shd w:val="clear" w:color="auto" w:fill="auto"/>
          </w:tcPr>
          <w:p w14:paraId="434D7D2A" w14:textId="77777777" w:rsidR="00051FDD" w:rsidRPr="00051FDD" w:rsidRDefault="00051FDD" w:rsidP="00051FDD">
            <w:pPr>
              <w:ind w:firstLine="0"/>
            </w:pPr>
            <w:r>
              <w:t>Chumley</w:t>
            </w:r>
          </w:p>
        </w:tc>
        <w:tc>
          <w:tcPr>
            <w:tcW w:w="2180" w:type="dxa"/>
            <w:shd w:val="clear" w:color="auto" w:fill="auto"/>
          </w:tcPr>
          <w:p w14:paraId="0EC79C90" w14:textId="77777777" w:rsidR="00051FDD" w:rsidRPr="00051FDD" w:rsidRDefault="00051FDD" w:rsidP="00051FDD">
            <w:pPr>
              <w:ind w:firstLine="0"/>
            </w:pPr>
            <w:r>
              <w:t>Clyburn</w:t>
            </w:r>
          </w:p>
        </w:tc>
      </w:tr>
      <w:tr w:rsidR="00051FDD" w:rsidRPr="00051FDD" w14:paraId="1B8B4F18" w14:textId="77777777" w:rsidTr="00051FDD">
        <w:tc>
          <w:tcPr>
            <w:tcW w:w="2179" w:type="dxa"/>
            <w:shd w:val="clear" w:color="auto" w:fill="auto"/>
          </w:tcPr>
          <w:p w14:paraId="69286866" w14:textId="77777777" w:rsidR="00051FDD" w:rsidRPr="00051FDD" w:rsidRDefault="00051FDD" w:rsidP="00051FDD">
            <w:pPr>
              <w:ind w:firstLine="0"/>
            </w:pPr>
            <w:r>
              <w:t>Cobb-Hunter</w:t>
            </w:r>
          </w:p>
        </w:tc>
        <w:tc>
          <w:tcPr>
            <w:tcW w:w="2179" w:type="dxa"/>
            <w:shd w:val="clear" w:color="auto" w:fill="auto"/>
          </w:tcPr>
          <w:p w14:paraId="4E3A0139" w14:textId="77777777" w:rsidR="00051FDD" w:rsidRPr="00051FDD" w:rsidRDefault="00051FDD" w:rsidP="00051FDD">
            <w:pPr>
              <w:ind w:firstLine="0"/>
            </w:pPr>
            <w:r>
              <w:t>Cogswell</w:t>
            </w:r>
          </w:p>
        </w:tc>
        <w:tc>
          <w:tcPr>
            <w:tcW w:w="2180" w:type="dxa"/>
            <w:shd w:val="clear" w:color="auto" w:fill="auto"/>
          </w:tcPr>
          <w:p w14:paraId="224DBE54" w14:textId="77777777" w:rsidR="00051FDD" w:rsidRPr="00051FDD" w:rsidRDefault="00051FDD" w:rsidP="00051FDD">
            <w:pPr>
              <w:ind w:firstLine="0"/>
            </w:pPr>
            <w:r>
              <w:t>Collins</w:t>
            </w:r>
          </w:p>
        </w:tc>
      </w:tr>
      <w:tr w:rsidR="00051FDD" w:rsidRPr="00051FDD" w14:paraId="2975B6A4" w14:textId="77777777" w:rsidTr="00051FDD">
        <w:tc>
          <w:tcPr>
            <w:tcW w:w="2179" w:type="dxa"/>
            <w:shd w:val="clear" w:color="auto" w:fill="auto"/>
          </w:tcPr>
          <w:p w14:paraId="4A66167F" w14:textId="77777777" w:rsidR="00051FDD" w:rsidRPr="00051FDD" w:rsidRDefault="00051FDD" w:rsidP="00051FDD">
            <w:pPr>
              <w:ind w:firstLine="0"/>
            </w:pPr>
            <w:r>
              <w:t>B. Cox</w:t>
            </w:r>
          </w:p>
        </w:tc>
        <w:tc>
          <w:tcPr>
            <w:tcW w:w="2179" w:type="dxa"/>
            <w:shd w:val="clear" w:color="auto" w:fill="auto"/>
          </w:tcPr>
          <w:p w14:paraId="4979EA9E" w14:textId="77777777" w:rsidR="00051FDD" w:rsidRPr="00051FDD" w:rsidRDefault="00051FDD" w:rsidP="00051FDD">
            <w:pPr>
              <w:ind w:firstLine="0"/>
            </w:pPr>
            <w:r>
              <w:t>W. Cox</w:t>
            </w:r>
          </w:p>
        </w:tc>
        <w:tc>
          <w:tcPr>
            <w:tcW w:w="2180" w:type="dxa"/>
            <w:shd w:val="clear" w:color="auto" w:fill="auto"/>
          </w:tcPr>
          <w:p w14:paraId="652A7920" w14:textId="77777777" w:rsidR="00051FDD" w:rsidRPr="00051FDD" w:rsidRDefault="00051FDD" w:rsidP="00051FDD">
            <w:pPr>
              <w:ind w:firstLine="0"/>
            </w:pPr>
            <w:r>
              <w:t>Crawford</w:t>
            </w:r>
          </w:p>
        </w:tc>
      </w:tr>
      <w:tr w:rsidR="00051FDD" w:rsidRPr="00051FDD" w14:paraId="39199D98" w14:textId="77777777" w:rsidTr="00051FDD">
        <w:tc>
          <w:tcPr>
            <w:tcW w:w="2179" w:type="dxa"/>
            <w:shd w:val="clear" w:color="auto" w:fill="auto"/>
          </w:tcPr>
          <w:p w14:paraId="23EC6847" w14:textId="77777777" w:rsidR="00051FDD" w:rsidRPr="00051FDD" w:rsidRDefault="00051FDD" w:rsidP="00051FDD">
            <w:pPr>
              <w:ind w:firstLine="0"/>
            </w:pPr>
            <w:r>
              <w:t>Dabney</w:t>
            </w:r>
          </w:p>
        </w:tc>
        <w:tc>
          <w:tcPr>
            <w:tcW w:w="2179" w:type="dxa"/>
            <w:shd w:val="clear" w:color="auto" w:fill="auto"/>
          </w:tcPr>
          <w:p w14:paraId="3F693632" w14:textId="77777777" w:rsidR="00051FDD" w:rsidRPr="00051FDD" w:rsidRDefault="00051FDD" w:rsidP="00051FDD">
            <w:pPr>
              <w:ind w:firstLine="0"/>
            </w:pPr>
            <w:r>
              <w:t>Daning</w:t>
            </w:r>
          </w:p>
        </w:tc>
        <w:tc>
          <w:tcPr>
            <w:tcW w:w="2180" w:type="dxa"/>
            <w:shd w:val="clear" w:color="auto" w:fill="auto"/>
          </w:tcPr>
          <w:p w14:paraId="4251042A" w14:textId="77777777" w:rsidR="00051FDD" w:rsidRPr="00051FDD" w:rsidRDefault="00051FDD" w:rsidP="00051FDD">
            <w:pPr>
              <w:ind w:firstLine="0"/>
            </w:pPr>
            <w:r>
              <w:t>Davis</w:t>
            </w:r>
          </w:p>
        </w:tc>
      </w:tr>
      <w:tr w:rsidR="00051FDD" w:rsidRPr="00051FDD" w14:paraId="2025D540" w14:textId="77777777" w:rsidTr="00051FDD">
        <w:tc>
          <w:tcPr>
            <w:tcW w:w="2179" w:type="dxa"/>
            <w:shd w:val="clear" w:color="auto" w:fill="auto"/>
          </w:tcPr>
          <w:p w14:paraId="26BF9DFF" w14:textId="77777777" w:rsidR="00051FDD" w:rsidRPr="00051FDD" w:rsidRDefault="00051FDD" w:rsidP="00051FDD">
            <w:pPr>
              <w:ind w:firstLine="0"/>
            </w:pPr>
            <w:r>
              <w:t>Dillard</w:t>
            </w:r>
          </w:p>
        </w:tc>
        <w:tc>
          <w:tcPr>
            <w:tcW w:w="2179" w:type="dxa"/>
            <w:shd w:val="clear" w:color="auto" w:fill="auto"/>
          </w:tcPr>
          <w:p w14:paraId="201D07F2" w14:textId="77777777" w:rsidR="00051FDD" w:rsidRPr="00051FDD" w:rsidRDefault="00051FDD" w:rsidP="00051FDD">
            <w:pPr>
              <w:ind w:firstLine="0"/>
            </w:pPr>
            <w:r>
              <w:t>Elliott</w:t>
            </w:r>
          </w:p>
        </w:tc>
        <w:tc>
          <w:tcPr>
            <w:tcW w:w="2180" w:type="dxa"/>
            <w:shd w:val="clear" w:color="auto" w:fill="auto"/>
          </w:tcPr>
          <w:p w14:paraId="14C68D42" w14:textId="77777777" w:rsidR="00051FDD" w:rsidRPr="00051FDD" w:rsidRDefault="00051FDD" w:rsidP="00051FDD">
            <w:pPr>
              <w:ind w:firstLine="0"/>
            </w:pPr>
            <w:r>
              <w:t>Erickson</w:t>
            </w:r>
          </w:p>
        </w:tc>
      </w:tr>
      <w:tr w:rsidR="00051FDD" w:rsidRPr="00051FDD" w14:paraId="66C80104" w14:textId="77777777" w:rsidTr="00051FDD">
        <w:tc>
          <w:tcPr>
            <w:tcW w:w="2179" w:type="dxa"/>
            <w:shd w:val="clear" w:color="auto" w:fill="auto"/>
          </w:tcPr>
          <w:p w14:paraId="6672BB89" w14:textId="77777777" w:rsidR="00051FDD" w:rsidRPr="00051FDD" w:rsidRDefault="00051FDD" w:rsidP="00051FDD">
            <w:pPr>
              <w:ind w:firstLine="0"/>
            </w:pPr>
            <w:r>
              <w:t>Felder</w:t>
            </w:r>
          </w:p>
        </w:tc>
        <w:tc>
          <w:tcPr>
            <w:tcW w:w="2179" w:type="dxa"/>
            <w:shd w:val="clear" w:color="auto" w:fill="auto"/>
          </w:tcPr>
          <w:p w14:paraId="5A9154F4" w14:textId="77777777" w:rsidR="00051FDD" w:rsidRPr="00051FDD" w:rsidRDefault="00051FDD" w:rsidP="00051FDD">
            <w:pPr>
              <w:ind w:firstLine="0"/>
            </w:pPr>
            <w:r>
              <w:t>Forrest</w:t>
            </w:r>
          </w:p>
        </w:tc>
        <w:tc>
          <w:tcPr>
            <w:tcW w:w="2180" w:type="dxa"/>
            <w:shd w:val="clear" w:color="auto" w:fill="auto"/>
          </w:tcPr>
          <w:p w14:paraId="1474FAD9" w14:textId="77777777" w:rsidR="00051FDD" w:rsidRPr="00051FDD" w:rsidRDefault="00051FDD" w:rsidP="00051FDD">
            <w:pPr>
              <w:ind w:firstLine="0"/>
            </w:pPr>
            <w:r>
              <w:t>Fry</w:t>
            </w:r>
          </w:p>
        </w:tc>
      </w:tr>
      <w:tr w:rsidR="00051FDD" w:rsidRPr="00051FDD" w14:paraId="29423071" w14:textId="77777777" w:rsidTr="00051FDD">
        <w:tc>
          <w:tcPr>
            <w:tcW w:w="2179" w:type="dxa"/>
            <w:shd w:val="clear" w:color="auto" w:fill="auto"/>
          </w:tcPr>
          <w:p w14:paraId="21DBDA69" w14:textId="77777777" w:rsidR="00051FDD" w:rsidRPr="00051FDD" w:rsidRDefault="00051FDD" w:rsidP="00051FDD">
            <w:pPr>
              <w:ind w:firstLine="0"/>
            </w:pPr>
            <w:r>
              <w:t>Gagnon</w:t>
            </w:r>
          </w:p>
        </w:tc>
        <w:tc>
          <w:tcPr>
            <w:tcW w:w="2179" w:type="dxa"/>
            <w:shd w:val="clear" w:color="auto" w:fill="auto"/>
          </w:tcPr>
          <w:p w14:paraId="0A56AD76" w14:textId="77777777" w:rsidR="00051FDD" w:rsidRPr="00051FDD" w:rsidRDefault="00051FDD" w:rsidP="00051FDD">
            <w:pPr>
              <w:ind w:firstLine="0"/>
            </w:pPr>
            <w:r>
              <w:t>Garvin</w:t>
            </w:r>
          </w:p>
        </w:tc>
        <w:tc>
          <w:tcPr>
            <w:tcW w:w="2180" w:type="dxa"/>
            <w:shd w:val="clear" w:color="auto" w:fill="auto"/>
          </w:tcPr>
          <w:p w14:paraId="3A494E00" w14:textId="77777777" w:rsidR="00051FDD" w:rsidRPr="00051FDD" w:rsidRDefault="00051FDD" w:rsidP="00051FDD">
            <w:pPr>
              <w:ind w:firstLine="0"/>
            </w:pPr>
            <w:r>
              <w:t>Gilliam</w:t>
            </w:r>
          </w:p>
        </w:tc>
      </w:tr>
      <w:tr w:rsidR="00051FDD" w:rsidRPr="00051FDD" w14:paraId="34067920" w14:textId="77777777" w:rsidTr="00051FDD">
        <w:tc>
          <w:tcPr>
            <w:tcW w:w="2179" w:type="dxa"/>
            <w:shd w:val="clear" w:color="auto" w:fill="auto"/>
          </w:tcPr>
          <w:p w14:paraId="6B491BBE" w14:textId="77777777" w:rsidR="00051FDD" w:rsidRPr="00051FDD" w:rsidRDefault="00051FDD" w:rsidP="00051FDD">
            <w:pPr>
              <w:ind w:firstLine="0"/>
            </w:pPr>
            <w:r>
              <w:t>Gilliard</w:t>
            </w:r>
          </w:p>
        </w:tc>
        <w:tc>
          <w:tcPr>
            <w:tcW w:w="2179" w:type="dxa"/>
            <w:shd w:val="clear" w:color="auto" w:fill="auto"/>
          </w:tcPr>
          <w:p w14:paraId="6EBA26CE" w14:textId="77777777" w:rsidR="00051FDD" w:rsidRPr="00051FDD" w:rsidRDefault="00051FDD" w:rsidP="00051FDD">
            <w:pPr>
              <w:ind w:firstLine="0"/>
            </w:pPr>
            <w:r>
              <w:t>Govan</w:t>
            </w:r>
          </w:p>
        </w:tc>
        <w:tc>
          <w:tcPr>
            <w:tcW w:w="2180" w:type="dxa"/>
            <w:shd w:val="clear" w:color="auto" w:fill="auto"/>
          </w:tcPr>
          <w:p w14:paraId="766FA47E" w14:textId="77777777" w:rsidR="00051FDD" w:rsidRPr="00051FDD" w:rsidRDefault="00051FDD" w:rsidP="00051FDD">
            <w:pPr>
              <w:ind w:firstLine="0"/>
            </w:pPr>
            <w:r>
              <w:t>Haddon</w:t>
            </w:r>
          </w:p>
        </w:tc>
      </w:tr>
      <w:tr w:rsidR="00051FDD" w:rsidRPr="00051FDD" w14:paraId="7901DB92" w14:textId="77777777" w:rsidTr="00051FDD">
        <w:tc>
          <w:tcPr>
            <w:tcW w:w="2179" w:type="dxa"/>
            <w:shd w:val="clear" w:color="auto" w:fill="auto"/>
          </w:tcPr>
          <w:p w14:paraId="77618422" w14:textId="77777777" w:rsidR="00051FDD" w:rsidRPr="00051FDD" w:rsidRDefault="00051FDD" w:rsidP="00051FDD">
            <w:pPr>
              <w:ind w:firstLine="0"/>
            </w:pPr>
            <w:r>
              <w:t>Hardee</w:t>
            </w:r>
          </w:p>
        </w:tc>
        <w:tc>
          <w:tcPr>
            <w:tcW w:w="2179" w:type="dxa"/>
            <w:shd w:val="clear" w:color="auto" w:fill="auto"/>
          </w:tcPr>
          <w:p w14:paraId="7316FF70" w14:textId="77777777" w:rsidR="00051FDD" w:rsidRPr="00051FDD" w:rsidRDefault="00051FDD" w:rsidP="00051FDD">
            <w:pPr>
              <w:ind w:firstLine="0"/>
            </w:pPr>
            <w:r>
              <w:t>Hayes</w:t>
            </w:r>
          </w:p>
        </w:tc>
        <w:tc>
          <w:tcPr>
            <w:tcW w:w="2180" w:type="dxa"/>
            <w:shd w:val="clear" w:color="auto" w:fill="auto"/>
          </w:tcPr>
          <w:p w14:paraId="54526BE4" w14:textId="77777777" w:rsidR="00051FDD" w:rsidRPr="00051FDD" w:rsidRDefault="00051FDD" w:rsidP="00051FDD">
            <w:pPr>
              <w:ind w:firstLine="0"/>
            </w:pPr>
            <w:r>
              <w:t>Henderson-Myers</w:t>
            </w:r>
          </w:p>
        </w:tc>
      </w:tr>
      <w:tr w:rsidR="00051FDD" w:rsidRPr="00051FDD" w14:paraId="110AF263" w14:textId="77777777" w:rsidTr="00051FDD">
        <w:tc>
          <w:tcPr>
            <w:tcW w:w="2179" w:type="dxa"/>
            <w:shd w:val="clear" w:color="auto" w:fill="auto"/>
          </w:tcPr>
          <w:p w14:paraId="575176C2" w14:textId="77777777" w:rsidR="00051FDD" w:rsidRPr="00051FDD" w:rsidRDefault="00051FDD" w:rsidP="00051FDD">
            <w:pPr>
              <w:ind w:firstLine="0"/>
            </w:pPr>
            <w:r>
              <w:t>Henegan</w:t>
            </w:r>
          </w:p>
        </w:tc>
        <w:tc>
          <w:tcPr>
            <w:tcW w:w="2179" w:type="dxa"/>
            <w:shd w:val="clear" w:color="auto" w:fill="auto"/>
          </w:tcPr>
          <w:p w14:paraId="6B45E117" w14:textId="77777777" w:rsidR="00051FDD" w:rsidRPr="00051FDD" w:rsidRDefault="00051FDD" w:rsidP="00051FDD">
            <w:pPr>
              <w:ind w:firstLine="0"/>
            </w:pPr>
            <w:r>
              <w:t>Herbkersman</w:t>
            </w:r>
          </w:p>
        </w:tc>
        <w:tc>
          <w:tcPr>
            <w:tcW w:w="2180" w:type="dxa"/>
            <w:shd w:val="clear" w:color="auto" w:fill="auto"/>
          </w:tcPr>
          <w:p w14:paraId="72D92FC8" w14:textId="77777777" w:rsidR="00051FDD" w:rsidRPr="00051FDD" w:rsidRDefault="00051FDD" w:rsidP="00051FDD">
            <w:pPr>
              <w:ind w:firstLine="0"/>
            </w:pPr>
            <w:r>
              <w:t>Hewitt</w:t>
            </w:r>
          </w:p>
        </w:tc>
      </w:tr>
      <w:tr w:rsidR="00051FDD" w:rsidRPr="00051FDD" w14:paraId="3B5287CB" w14:textId="77777777" w:rsidTr="00051FDD">
        <w:tc>
          <w:tcPr>
            <w:tcW w:w="2179" w:type="dxa"/>
            <w:shd w:val="clear" w:color="auto" w:fill="auto"/>
          </w:tcPr>
          <w:p w14:paraId="6C0174A3" w14:textId="77777777" w:rsidR="00051FDD" w:rsidRPr="00051FDD" w:rsidRDefault="00051FDD" w:rsidP="00051FDD">
            <w:pPr>
              <w:ind w:firstLine="0"/>
            </w:pPr>
            <w:r>
              <w:t>Hill</w:t>
            </w:r>
          </w:p>
        </w:tc>
        <w:tc>
          <w:tcPr>
            <w:tcW w:w="2179" w:type="dxa"/>
            <w:shd w:val="clear" w:color="auto" w:fill="auto"/>
          </w:tcPr>
          <w:p w14:paraId="0EE485A8" w14:textId="77777777" w:rsidR="00051FDD" w:rsidRPr="00051FDD" w:rsidRDefault="00051FDD" w:rsidP="00051FDD">
            <w:pPr>
              <w:ind w:firstLine="0"/>
            </w:pPr>
            <w:r>
              <w:t>Hiott</w:t>
            </w:r>
          </w:p>
        </w:tc>
        <w:tc>
          <w:tcPr>
            <w:tcW w:w="2180" w:type="dxa"/>
            <w:shd w:val="clear" w:color="auto" w:fill="auto"/>
          </w:tcPr>
          <w:p w14:paraId="6FE83BFF" w14:textId="77777777" w:rsidR="00051FDD" w:rsidRPr="00051FDD" w:rsidRDefault="00051FDD" w:rsidP="00051FDD">
            <w:pPr>
              <w:ind w:firstLine="0"/>
            </w:pPr>
            <w:r>
              <w:t>Hixon</w:t>
            </w:r>
          </w:p>
        </w:tc>
      </w:tr>
      <w:tr w:rsidR="00051FDD" w:rsidRPr="00051FDD" w14:paraId="428E79AA" w14:textId="77777777" w:rsidTr="00051FDD">
        <w:tc>
          <w:tcPr>
            <w:tcW w:w="2179" w:type="dxa"/>
            <w:shd w:val="clear" w:color="auto" w:fill="auto"/>
          </w:tcPr>
          <w:p w14:paraId="68304EC9" w14:textId="77777777" w:rsidR="00051FDD" w:rsidRPr="00051FDD" w:rsidRDefault="00051FDD" w:rsidP="00051FDD">
            <w:pPr>
              <w:ind w:firstLine="0"/>
            </w:pPr>
            <w:r>
              <w:t>Hosey</w:t>
            </w:r>
          </w:p>
        </w:tc>
        <w:tc>
          <w:tcPr>
            <w:tcW w:w="2179" w:type="dxa"/>
            <w:shd w:val="clear" w:color="auto" w:fill="auto"/>
          </w:tcPr>
          <w:p w14:paraId="204B5F45" w14:textId="77777777" w:rsidR="00051FDD" w:rsidRPr="00051FDD" w:rsidRDefault="00051FDD" w:rsidP="00051FDD">
            <w:pPr>
              <w:ind w:firstLine="0"/>
            </w:pPr>
            <w:r>
              <w:t>Huggins</w:t>
            </w:r>
          </w:p>
        </w:tc>
        <w:tc>
          <w:tcPr>
            <w:tcW w:w="2180" w:type="dxa"/>
            <w:shd w:val="clear" w:color="auto" w:fill="auto"/>
          </w:tcPr>
          <w:p w14:paraId="0692A346" w14:textId="77777777" w:rsidR="00051FDD" w:rsidRPr="00051FDD" w:rsidRDefault="00051FDD" w:rsidP="00051FDD">
            <w:pPr>
              <w:ind w:firstLine="0"/>
            </w:pPr>
            <w:r>
              <w:t>Hyde</w:t>
            </w:r>
          </w:p>
        </w:tc>
      </w:tr>
      <w:tr w:rsidR="00051FDD" w:rsidRPr="00051FDD" w14:paraId="16529D4D" w14:textId="77777777" w:rsidTr="00051FDD">
        <w:tc>
          <w:tcPr>
            <w:tcW w:w="2179" w:type="dxa"/>
            <w:shd w:val="clear" w:color="auto" w:fill="auto"/>
          </w:tcPr>
          <w:p w14:paraId="6EDE424D" w14:textId="77777777" w:rsidR="00051FDD" w:rsidRPr="00051FDD" w:rsidRDefault="00051FDD" w:rsidP="00051FDD">
            <w:pPr>
              <w:ind w:firstLine="0"/>
            </w:pPr>
            <w:r>
              <w:t>Jefferson</w:t>
            </w:r>
          </w:p>
        </w:tc>
        <w:tc>
          <w:tcPr>
            <w:tcW w:w="2179" w:type="dxa"/>
            <w:shd w:val="clear" w:color="auto" w:fill="auto"/>
          </w:tcPr>
          <w:p w14:paraId="5FA2721E" w14:textId="77777777" w:rsidR="00051FDD" w:rsidRPr="00051FDD" w:rsidRDefault="00051FDD" w:rsidP="00051FDD">
            <w:pPr>
              <w:ind w:firstLine="0"/>
            </w:pPr>
            <w:r>
              <w:t>J. E. Johnson</w:t>
            </w:r>
          </w:p>
        </w:tc>
        <w:tc>
          <w:tcPr>
            <w:tcW w:w="2180" w:type="dxa"/>
            <w:shd w:val="clear" w:color="auto" w:fill="auto"/>
          </w:tcPr>
          <w:p w14:paraId="7600C355" w14:textId="77777777" w:rsidR="00051FDD" w:rsidRPr="00051FDD" w:rsidRDefault="00051FDD" w:rsidP="00051FDD">
            <w:pPr>
              <w:ind w:firstLine="0"/>
            </w:pPr>
            <w:r>
              <w:t>J. L. Johnson</w:t>
            </w:r>
          </w:p>
        </w:tc>
      </w:tr>
      <w:tr w:rsidR="00051FDD" w:rsidRPr="00051FDD" w14:paraId="4E598160" w14:textId="77777777" w:rsidTr="00051FDD">
        <w:tc>
          <w:tcPr>
            <w:tcW w:w="2179" w:type="dxa"/>
            <w:shd w:val="clear" w:color="auto" w:fill="auto"/>
          </w:tcPr>
          <w:p w14:paraId="7A694B8A" w14:textId="77777777" w:rsidR="00051FDD" w:rsidRPr="00051FDD" w:rsidRDefault="00051FDD" w:rsidP="00051FDD">
            <w:pPr>
              <w:ind w:firstLine="0"/>
            </w:pPr>
            <w:r>
              <w:t>K. O. Johnson</w:t>
            </w:r>
          </w:p>
        </w:tc>
        <w:tc>
          <w:tcPr>
            <w:tcW w:w="2179" w:type="dxa"/>
            <w:shd w:val="clear" w:color="auto" w:fill="auto"/>
          </w:tcPr>
          <w:p w14:paraId="3483F2A8" w14:textId="77777777" w:rsidR="00051FDD" w:rsidRPr="00051FDD" w:rsidRDefault="00051FDD" w:rsidP="00051FDD">
            <w:pPr>
              <w:ind w:firstLine="0"/>
            </w:pPr>
            <w:r>
              <w:t>Jones</w:t>
            </w:r>
          </w:p>
        </w:tc>
        <w:tc>
          <w:tcPr>
            <w:tcW w:w="2180" w:type="dxa"/>
            <w:shd w:val="clear" w:color="auto" w:fill="auto"/>
          </w:tcPr>
          <w:p w14:paraId="4500E4E2" w14:textId="77777777" w:rsidR="00051FDD" w:rsidRPr="00051FDD" w:rsidRDefault="00051FDD" w:rsidP="00051FDD">
            <w:pPr>
              <w:ind w:firstLine="0"/>
            </w:pPr>
            <w:r>
              <w:t>Jordan</w:t>
            </w:r>
          </w:p>
        </w:tc>
      </w:tr>
      <w:tr w:rsidR="00051FDD" w:rsidRPr="00051FDD" w14:paraId="06C6E66D" w14:textId="77777777" w:rsidTr="00051FDD">
        <w:tc>
          <w:tcPr>
            <w:tcW w:w="2179" w:type="dxa"/>
            <w:shd w:val="clear" w:color="auto" w:fill="auto"/>
          </w:tcPr>
          <w:p w14:paraId="5AC52075" w14:textId="77777777" w:rsidR="00051FDD" w:rsidRPr="00051FDD" w:rsidRDefault="00051FDD" w:rsidP="00051FDD">
            <w:pPr>
              <w:ind w:firstLine="0"/>
            </w:pPr>
            <w:r>
              <w:t>King</w:t>
            </w:r>
          </w:p>
        </w:tc>
        <w:tc>
          <w:tcPr>
            <w:tcW w:w="2179" w:type="dxa"/>
            <w:shd w:val="clear" w:color="auto" w:fill="auto"/>
          </w:tcPr>
          <w:p w14:paraId="577B0783" w14:textId="77777777" w:rsidR="00051FDD" w:rsidRPr="00051FDD" w:rsidRDefault="00051FDD" w:rsidP="00051FDD">
            <w:pPr>
              <w:ind w:firstLine="0"/>
            </w:pPr>
            <w:r>
              <w:t>Kirby</w:t>
            </w:r>
          </w:p>
        </w:tc>
        <w:tc>
          <w:tcPr>
            <w:tcW w:w="2180" w:type="dxa"/>
            <w:shd w:val="clear" w:color="auto" w:fill="auto"/>
          </w:tcPr>
          <w:p w14:paraId="25DC12B8" w14:textId="77777777" w:rsidR="00051FDD" w:rsidRPr="00051FDD" w:rsidRDefault="00051FDD" w:rsidP="00051FDD">
            <w:pPr>
              <w:ind w:firstLine="0"/>
            </w:pPr>
            <w:r>
              <w:t>Ligon</w:t>
            </w:r>
          </w:p>
        </w:tc>
      </w:tr>
      <w:tr w:rsidR="00051FDD" w:rsidRPr="00051FDD" w14:paraId="2D0D8D80" w14:textId="77777777" w:rsidTr="00051FDD">
        <w:tc>
          <w:tcPr>
            <w:tcW w:w="2179" w:type="dxa"/>
            <w:shd w:val="clear" w:color="auto" w:fill="auto"/>
          </w:tcPr>
          <w:p w14:paraId="1782A550" w14:textId="77777777" w:rsidR="00051FDD" w:rsidRPr="00051FDD" w:rsidRDefault="00051FDD" w:rsidP="00051FDD">
            <w:pPr>
              <w:ind w:firstLine="0"/>
            </w:pPr>
            <w:r>
              <w:t>Long</w:t>
            </w:r>
          </w:p>
        </w:tc>
        <w:tc>
          <w:tcPr>
            <w:tcW w:w="2179" w:type="dxa"/>
            <w:shd w:val="clear" w:color="auto" w:fill="auto"/>
          </w:tcPr>
          <w:p w14:paraId="0A0CAD02" w14:textId="77777777" w:rsidR="00051FDD" w:rsidRPr="00051FDD" w:rsidRDefault="00051FDD" w:rsidP="00051FDD">
            <w:pPr>
              <w:ind w:firstLine="0"/>
            </w:pPr>
            <w:r>
              <w:t>Lowe</w:t>
            </w:r>
          </w:p>
        </w:tc>
        <w:tc>
          <w:tcPr>
            <w:tcW w:w="2180" w:type="dxa"/>
            <w:shd w:val="clear" w:color="auto" w:fill="auto"/>
          </w:tcPr>
          <w:p w14:paraId="2355C905" w14:textId="77777777" w:rsidR="00051FDD" w:rsidRPr="00051FDD" w:rsidRDefault="00051FDD" w:rsidP="00051FDD">
            <w:pPr>
              <w:ind w:firstLine="0"/>
            </w:pPr>
            <w:r>
              <w:t>Lucas</w:t>
            </w:r>
          </w:p>
        </w:tc>
      </w:tr>
      <w:tr w:rsidR="00051FDD" w:rsidRPr="00051FDD" w14:paraId="5E67C65A" w14:textId="77777777" w:rsidTr="00051FDD">
        <w:tc>
          <w:tcPr>
            <w:tcW w:w="2179" w:type="dxa"/>
            <w:shd w:val="clear" w:color="auto" w:fill="auto"/>
          </w:tcPr>
          <w:p w14:paraId="7BFA2251" w14:textId="77777777" w:rsidR="00051FDD" w:rsidRPr="00051FDD" w:rsidRDefault="00051FDD" w:rsidP="00051FDD">
            <w:pPr>
              <w:ind w:firstLine="0"/>
            </w:pPr>
            <w:r>
              <w:t>Magnuson</w:t>
            </w:r>
          </w:p>
        </w:tc>
        <w:tc>
          <w:tcPr>
            <w:tcW w:w="2179" w:type="dxa"/>
            <w:shd w:val="clear" w:color="auto" w:fill="auto"/>
          </w:tcPr>
          <w:p w14:paraId="46036DD1" w14:textId="77777777" w:rsidR="00051FDD" w:rsidRPr="00051FDD" w:rsidRDefault="00051FDD" w:rsidP="00051FDD">
            <w:pPr>
              <w:ind w:firstLine="0"/>
            </w:pPr>
            <w:r>
              <w:t>Matthews</w:t>
            </w:r>
          </w:p>
        </w:tc>
        <w:tc>
          <w:tcPr>
            <w:tcW w:w="2180" w:type="dxa"/>
            <w:shd w:val="clear" w:color="auto" w:fill="auto"/>
          </w:tcPr>
          <w:p w14:paraId="0C98D674" w14:textId="77777777" w:rsidR="00051FDD" w:rsidRPr="00051FDD" w:rsidRDefault="00051FDD" w:rsidP="00051FDD">
            <w:pPr>
              <w:ind w:firstLine="0"/>
            </w:pPr>
            <w:r>
              <w:t>May</w:t>
            </w:r>
          </w:p>
        </w:tc>
      </w:tr>
      <w:tr w:rsidR="00051FDD" w:rsidRPr="00051FDD" w14:paraId="76C7BC60" w14:textId="77777777" w:rsidTr="00051FDD">
        <w:tc>
          <w:tcPr>
            <w:tcW w:w="2179" w:type="dxa"/>
            <w:shd w:val="clear" w:color="auto" w:fill="auto"/>
          </w:tcPr>
          <w:p w14:paraId="4E315CF6" w14:textId="77777777" w:rsidR="00051FDD" w:rsidRPr="00051FDD" w:rsidRDefault="00051FDD" w:rsidP="00051FDD">
            <w:pPr>
              <w:ind w:firstLine="0"/>
            </w:pPr>
            <w:r>
              <w:t>McCabe</w:t>
            </w:r>
          </w:p>
        </w:tc>
        <w:tc>
          <w:tcPr>
            <w:tcW w:w="2179" w:type="dxa"/>
            <w:shd w:val="clear" w:color="auto" w:fill="auto"/>
          </w:tcPr>
          <w:p w14:paraId="56C82348" w14:textId="77777777" w:rsidR="00051FDD" w:rsidRPr="00051FDD" w:rsidRDefault="00051FDD" w:rsidP="00051FDD">
            <w:pPr>
              <w:ind w:firstLine="0"/>
            </w:pPr>
            <w:r>
              <w:t>McCravy</w:t>
            </w:r>
          </w:p>
        </w:tc>
        <w:tc>
          <w:tcPr>
            <w:tcW w:w="2180" w:type="dxa"/>
            <w:shd w:val="clear" w:color="auto" w:fill="auto"/>
          </w:tcPr>
          <w:p w14:paraId="56FE59CC" w14:textId="77777777" w:rsidR="00051FDD" w:rsidRPr="00051FDD" w:rsidRDefault="00051FDD" w:rsidP="00051FDD">
            <w:pPr>
              <w:ind w:firstLine="0"/>
            </w:pPr>
            <w:r>
              <w:t>McDaniel</w:t>
            </w:r>
          </w:p>
        </w:tc>
      </w:tr>
      <w:tr w:rsidR="00051FDD" w:rsidRPr="00051FDD" w14:paraId="31DDB278" w14:textId="77777777" w:rsidTr="00051FDD">
        <w:tc>
          <w:tcPr>
            <w:tcW w:w="2179" w:type="dxa"/>
            <w:shd w:val="clear" w:color="auto" w:fill="auto"/>
          </w:tcPr>
          <w:p w14:paraId="6792A3D6" w14:textId="77777777" w:rsidR="00051FDD" w:rsidRPr="00051FDD" w:rsidRDefault="00051FDD" w:rsidP="00051FDD">
            <w:pPr>
              <w:ind w:firstLine="0"/>
            </w:pPr>
            <w:r>
              <w:t>McGarry</w:t>
            </w:r>
          </w:p>
        </w:tc>
        <w:tc>
          <w:tcPr>
            <w:tcW w:w="2179" w:type="dxa"/>
            <w:shd w:val="clear" w:color="auto" w:fill="auto"/>
          </w:tcPr>
          <w:p w14:paraId="7FA43768" w14:textId="77777777" w:rsidR="00051FDD" w:rsidRPr="00051FDD" w:rsidRDefault="00051FDD" w:rsidP="00051FDD">
            <w:pPr>
              <w:ind w:firstLine="0"/>
            </w:pPr>
            <w:r>
              <w:t>McGinnis</w:t>
            </w:r>
          </w:p>
        </w:tc>
        <w:tc>
          <w:tcPr>
            <w:tcW w:w="2180" w:type="dxa"/>
            <w:shd w:val="clear" w:color="auto" w:fill="auto"/>
          </w:tcPr>
          <w:p w14:paraId="59EE9BD9" w14:textId="77777777" w:rsidR="00051FDD" w:rsidRPr="00051FDD" w:rsidRDefault="00051FDD" w:rsidP="00051FDD">
            <w:pPr>
              <w:ind w:firstLine="0"/>
            </w:pPr>
            <w:r>
              <w:t>McKnight</w:t>
            </w:r>
          </w:p>
        </w:tc>
      </w:tr>
      <w:tr w:rsidR="00051FDD" w:rsidRPr="00051FDD" w14:paraId="5AE523BC" w14:textId="77777777" w:rsidTr="00051FDD">
        <w:tc>
          <w:tcPr>
            <w:tcW w:w="2179" w:type="dxa"/>
            <w:shd w:val="clear" w:color="auto" w:fill="auto"/>
          </w:tcPr>
          <w:p w14:paraId="211468E2" w14:textId="77777777" w:rsidR="00051FDD" w:rsidRPr="00051FDD" w:rsidRDefault="00051FDD" w:rsidP="00051FDD">
            <w:pPr>
              <w:ind w:firstLine="0"/>
            </w:pPr>
            <w:r>
              <w:t>J. Moore</w:t>
            </w:r>
          </w:p>
        </w:tc>
        <w:tc>
          <w:tcPr>
            <w:tcW w:w="2179" w:type="dxa"/>
            <w:shd w:val="clear" w:color="auto" w:fill="auto"/>
          </w:tcPr>
          <w:p w14:paraId="27085DED" w14:textId="77777777" w:rsidR="00051FDD" w:rsidRPr="00051FDD" w:rsidRDefault="00051FDD" w:rsidP="00051FDD">
            <w:pPr>
              <w:ind w:firstLine="0"/>
            </w:pPr>
            <w:r>
              <w:t>T. Moore</w:t>
            </w:r>
          </w:p>
        </w:tc>
        <w:tc>
          <w:tcPr>
            <w:tcW w:w="2180" w:type="dxa"/>
            <w:shd w:val="clear" w:color="auto" w:fill="auto"/>
          </w:tcPr>
          <w:p w14:paraId="07080CF1" w14:textId="77777777" w:rsidR="00051FDD" w:rsidRPr="00051FDD" w:rsidRDefault="00051FDD" w:rsidP="00051FDD">
            <w:pPr>
              <w:ind w:firstLine="0"/>
            </w:pPr>
            <w:r>
              <w:t>Morgan</w:t>
            </w:r>
          </w:p>
        </w:tc>
      </w:tr>
      <w:tr w:rsidR="00051FDD" w:rsidRPr="00051FDD" w14:paraId="210390A9" w14:textId="77777777" w:rsidTr="00051FDD">
        <w:tc>
          <w:tcPr>
            <w:tcW w:w="2179" w:type="dxa"/>
            <w:shd w:val="clear" w:color="auto" w:fill="auto"/>
          </w:tcPr>
          <w:p w14:paraId="2398C741" w14:textId="77777777" w:rsidR="00051FDD" w:rsidRPr="00051FDD" w:rsidRDefault="00051FDD" w:rsidP="00051FDD">
            <w:pPr>
              <w:ind w:firstLine="0"/>
            </w:pPr>
            <w:r>
              <w:t>D. C. Moss</w:t>
            </w:r>
          </w:p>
        </w:tc>
        <w:tc>
          <w:tcPr>
            <w:tcW w:w="2179" w:type="dxa"/>
            <w:shd w:val="clear" w:color="auto" w:fill="auto"/>
          </w:tcPr>
          <w:p w14:paraId="3720C7EE" w14:textId="77777777" w:rsidR="00051FDD" w:rsidRPr="00051FDD" w:rsidRDefault="00051FDD" w:rsidP="00051FDD">
            <w:pPr>
              <w:ind w:firstLine="0"/>
            </w:pPr>
            <w:r>
              <w:t>V. S. Moss</w:t>
            </w:r>
          </w:p>
        </w:tc>
        <w:tc>
          <w:tcPr>
            <w:tcW w:w="2180" w:type="dxa"/>
            <w:shd w:val="clear" w:color="auto" w:fill="auto"/>
          </w:tcPr>
          <w:p w14:paraId="7FA2BB97" w14:textId="77777777" w:rsidR="00051FDD" w:rsidRPr="00051FDD" w:rsidRDefault="00051FDD" w:rsidP="00051FDD">
            <w:pPr>
              <w:ind w:firstLine="0"/>
            </w:pPr>
            <w:r>
              <w:t>Murphy</w:t>
            </w:r>
          </w:p>
        </w:tc>
      </w:tr>
      <w:tr w:rsidR="00051FDD" w:rsidRPr="00051FDD" w14:paraId="2CE5FF1A" w14:textId="77777777" w:rsidTr="00051FDD">
        <w:tc>
          <w:tcPr>
            <w:tcW w:w="2179" w:type="dxa"/>
            <w:shd w:val="clear" w:color="auto" w:fill="auto"/>
          </w:tcPr>
          <w:p w14:paraId="20D1602A" w14:textId="77777777" w:rsidR="00051FDD" w:rsidRPr="00051FDD" w:rsidRDefault="00051FDD" w:rsidP="00051FDD">
            <w:pPr>
              <w:ind w:firstLine="0"/>
            </w:pPr>
            <w:r>
              <w:t>Murray</w:t>
            </w:r>
          </w:p>
        </w:tc>
        <w:tc>
          <w:tcPr>
            <w:tcW w:w="2179" w:type="dxa"/>
            <w:shd w:val="clear" w:color="auto" w:fill="auto"/>
          </w:tcPr>
          <w:p w14:paraId="1B62EAA6" w14:textId="77777777" w:rsidR="00051FDD" w:rsidRPr="00051FDD" w:rsidRDefault="00051FDD" w:rsidP="00051FDD">
            <w:pPr>
              <w:ind w:firstLine="0"/>
            </w:pPr>
            <w:r>
              <w:t>B. Newton</w:t>
            </w:r>
          </w:p>
        </w:tc>
        <w:tc>
          <w:tcPr>
            <w:tcW w:w="2180" w:type="dxa"/>
            <w:shd w:val="clear" w:color="auto" w:fill="auto"/>
          </w:tcPr>
          <w:p w14:paraId="3CD0AF68" w14:textId="77777777" w:rsidR="00051FDD" w:rsidRPr="00051FDD" w:rsidRDefault="00051FDD" w:rsidP="00051FDD">
            <w:pPr>
              <w:ind w:firstLine="0"/>
            </w:pPr>
            <w:r>
              <w:t>W. Newton</w:t>
            </w:r>
          </w:p>
        </w:tc>
      </w:tr>
      <w:tr w:rsidR="00051FDD" w:rsidRPr="00051FDD" w14:paraId="2702E12A" w14:textId="77777777" w:rsidTr="00051FDD">
        <w:tc>
          <w:tcPr>
            <w:tcW w:w="2179" w:type="dxa"/>
            <w:shd w:val="clear" w:color="auto" w:fill="auto"/>
          </w:tcPr>
          <w:p w14:paraId="0E784584" w14:textId="77777777" w:rsidR="00051FDD" w:rsidRPr="00051FDD" w:rsidRDefault="00051FDD" w:rsidP="00051FDD">
            <w:pPr>
              <w:ind w:firstLine="0"/>
            </w:pPr>
            <w:r>
              <w:t>Nutt</w:t>
            </w:r>
          </w:p>
        </w:tc>
        <w:tc>
          <w:tcPr>
            <w:tcW w:w="2179" w:type="dxa"/>
            <w:shd w:val="clear" w:color="auto" w:fill="auto"/>
          </w:tcPr>
          <w:p w14:paraId="370F8DDA" w14:textId="77777777" w:rsidR="00051FDD" w:rsidRPr="00051FDD" w:rsidRDefault="00051FDD" w:rsidP="00051FDD">
            <w:pPr>
              <w:ind w:firstLine="0"/>
            </w:pPr>
            <w:r>
              <w:t>Oremus</w:t>
            </w:r>
          </w:p>
        </w:tc>
        <w:tc>
          <w:tcPr>
            <w:tcW w:w="2180" w:type="dxa"/>
            <w:shd w:val="clear" w:color="auto" w:fill="auto"/>
          </w:tcPr>
          <w:p w14:paraId="6AC1C72C" w14:textId="77777777" w:rsidR="00051FDD" w:rsidRPr="00051FDD" w:rsidRDefault="00051FDD" w:rsidP="00051FDD">
            <w:pPr>
              <w:ind w:firstLine="0"/>
            </w:pPr>
            <w:r>
              <w:t>Ott</w:t>
            </w:r>
          </w:p>
        </w:tc>
      </w:tr>
      <w:tr w:rsidR="00051FDD" w:rsidRPr="00051FDD" w14:paraId="6E2161EC" w14:textId="77777777" w:rsidTr="00051FDD">
        <w:tc>
          <w:tcPr>
            <w:tcW w:w="2179" w:type="dxa"/>
            <w:shd w:val="clear" w:color="auto" w:fill="auto"/>
          </w:tcPr>
          <w:p w14:paraId="3484DD9A" w14:textId="77777777" w:rsidR="00051FDD" w:rsidRPr="00051FDD" w:rsidRDefault="00051FDD" w:rsidP="00051FDD">
            <w:pPr>
              <w:ind w:firstLine="0"/>
            </w:pPr>
            <w:r>
              <w:t>Pendarvis</w:t>
            </w:r>
          </w:p>
        </w:tc>
        <w:tc>
          <w:tcPr>
            <w:tcW w:w="2179" w:type="dxa"/>
            <w:shd w:val="clear" w:color="auto" w:fill="auto"/>
          </w:tcPr>
          <w:p w14:paraId="68363283" w14:textId="77777777" w:rsidR="00051FDD" w:rsidRPr="00051FDD" w:rsidRDefault="00051FDD" w:rsidP="00051FDD">
            <w:pPr>
              <w:ind w:firstLine="0"/>
            </w:pPr>
            <w:r>
              <w:t>Pope</w:t>
            </w:r>
          </w:p>
        </w:tc>
        <w:tc>
          <w:tcPr>
            <w:tcW w:w="2180" w:type="dxa"/>
            <w:shd w:val="clear" w:color="auto" w:fill="auto"/>
          </w:tcPr>
          <w:p w14:paraId="023CB611" w14:textId="77777777" w:rsidR="00051FDD" w:rsidRPr="00051FDD" w:rsidRDefault="00051FDD" w:rsidP="00051FDD">
            <w:pPr>
              <w:ind w:firstLine="0"/>
            </w:pPr>
            <w:r>
              <w:t>Rivers</w:t>
            </w:r>
          </w:p>
        </w:tc>
      </w:tr>
      <w:tr w:rsidR="00051FDD" w:rsidRPr="00051FDD" w14:paraId="5EE0E581" w14:textId="77777777" w:rsidTr="00051FDD">
        <w:tc>
          <w:tcPr>
            <w:tcW w:w="2179" w:type="dxa"/>
            <w:shd w:val="clear" w:color="auto" w:fill="auto"/>
          </w:tcPr>
          <w:p w14:paraId="11B679F9" w14:textId="77777777" w:rsidR="00051FDD" w:rsidRPr="00051FDD" w:rsidRDefault="00051FDD" w:rsidP="00051FDD">
            <w:pPr>
              <w:ind w:firstLine="0"/>
            </w:pPr>
            <w:r>
              <w:t>Rose</w:t>
            </w:r>
          </w:p>
        </w:tc>
        <w:tc>
          <w:tcPr>
            <w:tcW w:w="2179" w:type="dxa"/>
            <w:shd w:val="clear" w:color="auto" w:fill="auto"/>
          </w:tcPr>
          <w:p w14:paraId="20720AC5" w14:textId="77777777" w:rsidR="00051FDD" w:rsidRPr="00051FDD" w:rsidRDefault="00051FDD" w:rsidP="00051FDD">
            <w:pPr>
              <w:ind w:firstLine="0"/>
            </w:pPr>
            <w:r>
              <w:t>Rutherford</w:t>
            </w:r>
          </w:p>
        </w:tc>
        <w:tc>
          <w:tcPr>
            <w:tcW w:w="2180" w:type="dxa"/>
            <w:shd w:val="clear" w:color="auto" w:fill="auto"/>
          </w:tcPr>
          <w:p w14:paraId="5213DBB7" w14:textId="77777777" w:rsidR="00051FDD" w:rsidRPr="00051FDD" w:rsidRDefault="00051FDD" w:rsidP="00051FDD">
            <w:pPr>
              <w:ind w:firstLine="0"/>
            </w:pPr>
            <w:r>
              <w:t>Sandifer</w:t>
            </w:r>
          </w:p>
        </w:tc>
      </w:tr>
      <w:tr w:rsidR="00051FDD" w:rsidRPr="00051FDD" w14:paraId="26AF0C38" w14:textId="77777777" w:rsidTr="00051FDD">
        <w:tc>
          <w:tcPr>
            <w:tcW w:w="2179" w:type="dxa"/>
            <w:shd w:val="clear" w:color="auto" w:fill="auto"/>
          </w:tcPr>
          <w:p w14:paraId="74D16086" w14:textId="77777777" w:rsidR="00051FDD" w:rsidRPr="00051FDD" w:rsidRDefault="00051FDD" w:rsidP="00051FDD">
            <w:pPr>
              <w:ind w:firstLine="0"/>
            </w:pPr>
            <w:r>
              <w:t>Simrill</w:t>
            </w:r>
          </w:p>
        </w:tc>
        <w:tc>
          <w:tcPr>
            <w:tcW w:w="2179" w:type="dxa"/>
            <w:shd w:val="clear" w:color="auto" w:fill="auto"/>
          </w:tcPr>
          <w:p w14:paraId="1F70ECA4" w14:textId="77777777" w:rsidR="00051FDD" w:rsidRPr="00051FDD" w:rsidRDefault="00051FDD" w:rsidP="00051FDD">
            <w:pPr>
              <w:ind w:firstLine="0"/>
            </w:pPr>
            <w:r>
              <w:t>G. M. Smith</w:t>
            </w:r>
          </w:p>
        </w:tc>
        <w:tc>
          <w:tcPr>
            <w:tcW w:w="2180" w:type="dxa"/>
            <w:shd w:val="clear" w:color="auto" w:fill="auto"/>
          </w:tcPr>
          <w:p w14:paraId="4A332213" w14:textId="77777777" w:rsidR="00051FDD" w:rsidRPr="00051FDD" w:rsidRDefault="00051FDD" w:rsidP="00051FDD">
            <w:pPr>
              <w:ind w:firstLine="0"/>
            </w:pPr>
            <w:r>
              <w:t>Stavrinakis</w:t>
            </w:r>
          </w:p>
        </w:tc>
      </w:tr>
      <w:tr w:rsidR="00051FDD" w:rsidRPr="00051FDD" w14:paraId="3BB8443C" w14:textId="77777777" w:rsidTr="00051FDD">
        <w:tc>
          <w:tcPr>
            <w:tcW w:w="2179" w:type="dxa"/>
            <w:shd w:val="clear" w:color="auto" w:fill="auto"/>
          </w:tcPr>
          <w:p w14:paraId="2474879A" w14:textId="77777777" w:rsidR="00051FDD" w:rsidRPr="00051FDD" w:rsidRDefault="00051FDD" w:rsidP="00051FDD">
            <w:pPr>
              <w:ind w:firstLine="0"/>
            </w:pPr>
            <w:r>
              <w:t>Taylor</w:t>
            </w:r>
          </w:p>
        </w:tc>
        <w:tc>
          <w:tcPr>
            <w:tcW w:w="2179" w:type="dxa"/>
            <w:shd w:val="clear" w:color="auto" w:fill="auto"/>
          </w:tcPr>
          <w:p w14:paraId="2582EED2" w14:textId="77777777" w:rsidR="00051FDD" w:rsidRPr="00051FDD" w:rsidRDefault="00051FDD" w:rsidP="00051FDD">
            <w:pPr>
              <w:ind w:firstLine="0"/>
            </w:pPr>
            <w:r>
              <w:t>Tedder</w:t>
            </w:r>
          </w:p>
        </w:tc>
        <w:tc>
          <w:tcPr>
            <w:tcW w:w="2180" w:type="dxa"/>
            <w:shd w:val="clear" w:color="auto" w:fill="auto"/>
          </w:tcPr>
          <w:p w14:paraId="2B10B9E5" w14:textId="77777777" w:rsidR="00051FDD" w:rsidRPr="00051FDD" w:rsidRDefault="00051FDD" w:rsidP="00051FDD">
            <w:pPr>
              <w:ind w:firstLine="0"/>
            </w:pPr>
            <w:r>
              <w:t>Thayer</w:t>
            </w:r>
          </w:p>
        </w:tc>
      </w:tr>
      <w:tr w:rsidR="00051FDD" w:rsidRPr="00051FDD" w14:paraId="3A65CF55" w14:textId="77777777" w:rsidTr="00051FDD">
        <w:tc>
          <w:tcPr>
            <w:tcW w:w="2179" w:type="dxa"/>
            <w:shd w:val="clear" w:color="auto" w:fill="auto"/>
          </w:tcPr>
          <w:p w14:paraId="271E748F" w14:textId="77777777" w:rsidR="00051FDD" w:rsidRPr="00051FDD" w:rsidRDefault="00051FDD" w:rsidP="00051FDD">
            <w:pPr>
              <w:ind w:firstLine="0"/>
            </w:pPr>
            <w:r>
              <w:t>Weeks</w:t>
            </w:r>
          </w:p>
        </w:tc>
        <w:tc>
          <w:tcPr>
            <w:tcW w:w="2179" w:type="dxa"/>
            <w:shd w:val="clear" w:color="auto" w:fill="auto"/>
          </w:tcPr>
          <w:p w14:paraId="566A65B8" w14:textId="77777777" w:rsidR="00051FDD" w:rsidRPr="00051FDD" w:rsidRDefault="00051FDD" w:rsidP="00051FDD">
            <w:pPr>
              <w:ind w:firstLine="0"/>
            </w:pPr>
            <w:r>
              <w:t>West</w:t>
            </w:r>
          </w:p>
        </w:tc>
        <w:tc>
          <w:tcPr>
            <w:tcW w:w="2180" w:type="dxa"/>
            <w:shd w:val="clear" w:color="auto" w:fill="auto"/>
          </w:tcPr>
          <w:p w14:paraId="4ACD2088" w14:textId="77777777" w:rsidR="00051FDD" w:rsidRPr="00051FDD" w:rsidRDefault="00051FDD" w:rsidP="00051FDD">
            <w:pPr>
              <w:ind w:firstLine="0"/>
            </w:pPr>
            <w:r>
              <w:t>Wetmore</w:t>
            </w:r>
          </w:p>
        </w:tc>
      </w:tr>
      <w:tr w:rsidR="00051FDD" w:rsidRPr="00051FDD" w14:paraId="1A32A235" w14:textId="77777777" w:rsidTr="00051FDD">
        <w:tc>
          <w:tcPr>
            <w:tcW w:w="2179" w:type="dxa"/>
            <w:shd w:val="clear" w:color="auto" w:fill="auto"/>
          </w:tcPr>
          <w:p w14:paraId="6ECFC61E" w14:textId="77777777" w:rsidR="00051FDD" w:rsidRPr="00051FDD" w:rsidRDefault="00051FDD" w:rsidP="00051FDD">
            <w:pPr>
              <w:ind w:firstLine="0"/>
            </w:pPr>
            <w:r>
              <w:t>Wheeler</w:t>
            </w:r>
          </w:p>
        </w:tc>
        <w:tc>
          <w:tcPr>
            <w:tcW w:w="2179" w:type="dxa"/>
            <w:shd w:val="clear" w:color="auto" w:fill="auto"/>
          </w:tcPr>
          <w:p w14:paraId="33F06FB9" w14:textId="77777777" w:rsidR="00051FDD" w:rsidRPr="00051FDD" w:rsidRDefault="00051FDD" w:rsidP="00051FDD">
            <w:pPr>
              <w:ind w:firstLine="0"/>
            </w:pPr>
            <w:r>
              <w:t>White</w:t>
            </w:r>
          </w:p>
        </w:tc>
        <w:tc>
          <w:tcPr>
            <w:tcW w:w="2180" w:type="dxa"/>
            <w:shd w:val="clear" w:color="auto" w:fill="auto"/>
          </w:tcPr>
          <w:p w14:paraId="29FAEBBE" w14:textId="77777777" w:rsidR="00051FDD" w:rsidRPr="00051FDD" w:rsidRDefault="00051FDD" w:rsidP="00051FDD">
            <w:pPr>
              <w:ind w:firstLine="0"/>
            </w:pPr>
            <w:r>
              <w:t>Whitmire</w:t>
            </w:r>
          </w:p>
        </w:tc>
      </w:tr>
      <w:tr w:rsidR="00051FDD" w:rsidRPr="00051FDD" w14:paraId="62179B00" w14:textId="77777777" w:rsidTr="00051FDD">
        <w:tc>
          <w:tcPr>
            <w:tcW w:w="2179" w:type="dxa"/>
            <w:shd w:val="clear" w:color="auto" w:fill="auto"/>
          </w:tcPr>
          <w:p w14:paraId="238577FD" w14:textId="77777777" w:rsidR="00051FDD" w:rsidRPr="00051FDD" w:rsidRDefault="00051FDD" w:rsidP="00051FDD">
            <w:pPr>
              <w:keepNext/>
              <w:ind w:firstLine="0"/>
            </w:pPr>
            <w:r>
              <w:t>R. Williams</w:t>
            </w:r>
          </w:p>
        </w:tc>
        <w:tc>
          <w:tcPr>
            <w:tcW w:w="2179" w:type="dxa"/>
            <w:shd w:val="clear" w:color="auto" w:fill="auto"/>
          </w:tcPr>
          <w:p w14:paraId="5258E93E" w14:textId="77777777" w:rsidR="00051FDD" w:rsidRPr="00051FDD" w:rsidRDefault="00051FDD" w:rsidP="00051FDD">
            <w:pPr>
              <w:keepNext/>
              <w:ind w:firstLine="0"/>
            </w:pPr>
            <w:r>
              <w:t>Willis</w:t>
            </w:r>
          </w:p>
        </w:tc>
        <w:tc>
          <w:tcPr>
            <w:tcW w:w="2180" w:type="dxa"/>
            <w:shd w:val="clear" w:color="auto" w:fill="auto"/>
          </w:tcPr>
          <w:p w14:paraId="37F8E28A" w14:textId="77777777" w:rsidR="00051FDD" w:rsidRPr="00051FDD" w:rsidRDefault="00051FDD" w:rsidP="00051FDD">
            <w:pPr>
              <w:keepNext/>
              <w:ind w:firstLine="0"/>
            </w:pPr>
            <w:r>
              <w:t>Wooten</w:t>
            </w:r>
          </w:p>
        </w:tc>
      </w:tr>
      <w:tr w:rsidR="00051FDD" w:rsidRPr="00051FDD" w14:paraId="62FC7CBD" w14:textId="77777777" w:rsidTr="00051FDD">
        <w:tc>
          <w:tcPr>
            <w:tcW w:w="2179" w:type="dxa"/>
            <w:shd w:val="clear" w:color="auto" w:fill="auto"/>
          </w:tcPr>
          <w:p w14:paraId="3EA24B28" w14:textId="77777777" w:rsidR="00051FDD" w:rsidRPr="00051FDD" w:rsidRDefault="00051FDD" w:rsidP="00051FDD">
            <w:pPr>
              <w:keepNext/>
              <w:ind w:firstLine="0"/>
            </w:pPr>
            <w:r>
              <w:t>Yow</w:t>
            </w:r>
          </w:p>
        </w:tc>
        <w:tc>
          <w:tcPr>
            <w:tcW w:w="2179" w:type="dxa"/>
            <w:shd w:val="clear" w:color="auto" w:fill="auto"/>
          </w:tcPr>
          <w:p w14:paraId="732A168B" w14:textId="77777777" w:rsidR="00051FDD" w:rsidRPr="00051FDD" w:rsidRDefault="00051FDD" w:rsidP="00051FDD">
            <w:pPr>
              <w:keepNext/>
              <w:ind w:firstLine="0"/>
            </w:pPr>
          </w:p>
        </w:tc>
        <w:tc>
          <w:tcPr>
            <w:tcW w:w="2180" w:type="dxa"/>
            <w:shd w:val="clear" w:color="auto" w:fill="auto"/>
          </w:tcPr>
          <w:p w14:paraId="30AFCA9B" w14:textId="77777777" w:rsidR="00051FDD" w:rsidRPr="00051FDD" w:rsidRDefault="00051FDD" w:rsidP="00051FDD">
            <w:pPr>
              <w:keepNext/>
              <w:ind w:firstLine="0"/>
            </w:pPr>
          </w:p>
        </w:tc>
      </w:tr>
    </w:tbl>
    <w:p w14:paraId="0B4A5619" w14:textId="77777777" w:rsidR="00051FDD" w:rsidRDefault="00051FDD" w:rsidP="00051FDD"/>
    <w:p w14:paraId="3DD5C517" w14:textId="77777777" w:rsidR="00051FDD" w:rsidRDefault="00051FDD" w:rsidP="00051FDD">
      <w:pPr>
        <w:jc w:val="center"/>
        <w:rPr>
          <w:b/>
        </w:rPr>
      </w:pPr>
      <w:r w:rsidRPr="00051FDD">
        <w:rPr>
          <w:b/>
        </w:rPr>
        <w:t>Total--109</w:t>
      </w:r>
    </w:p>
    <w:p w14:paraId="4CF6CC2F" w14:textId="77777777" w:rsidR="00051FDD" w:rsidRDefault="00051FDD" w:rsidP="00051FDD">
      <w:pPr>
        <w:jc w:val="center"/>
        <w:rPr>
          <w:b/>
        </w:rPr>
      </w:pPr>
    </w:p>
    <w:p w14:paraId="33041632" w14:textId="77777777" w:rsidR="00051FDD" w:rsidRDefault="00051FDD" w:rsidP="00051FDD">
      <w:pPr>
        <w:ind w:firstLine="0"/>
      </w:pPr>
      <w:r w:rsidRPr="00051FDD">
        <w:t xml:space="preserve"> </w:t>
      </w:r>
      <w:r>
        <w:t>Those who voted in the negative are:</w:t>
      </w:r>
    </w:p>
    <w:p w14:paraId="3ED43DF4" w14:textId="77777777" w:rsidR="00051FDD" w:rsidRDefault="00051FDD" w:rsidP="00051FDD"/>
    <w:p w14:paraId="6F597F8C" w14:textId="77777777" w:rsidR="00051FDD" w:rsidRDefault="00051FDD" w:rsidP="00051FDD">
      <w:pPr>
        <w:jc w:val="center"/>
        <w:rPr>
          <w:b/>
        </w:rPr>
      </w:pPr>
      <w:r w:rsidRPr="00051FDD">
        <w:rPr>
          <w:b/>
        </w:rPr>
        <w:t>Total--0</w:t>
      </w:r>
    </w:p>
    <w:p w14:paraId="577F09C1" w14:textId="77777777" w:rsidR="00051FDD" w:rsidRDefault="00051FDD" w:rsidP="00051FDD">
      <w:pPr>
        <w:jc w:val="center"/>
        <w:rPr>
          <w:b/>
        </w:rPr>
      </w:pPr>
    </w:p>
    <w:p w14:paraId="3FA62088" w14:textId="77777777" w:rsidR="00051FDD" w:rsidRDefault="00051FDD" w:rsidP="00051FDD">
      <w:r>
        <w:t>The Conference Report was adopted and a message was ordered sent to the Senate accordingly.</w:t>
      </w:r>
    </w:p>
    <w:p w14:paraId="633ADF11" w14:textId="77777777" w:rsidR="00383B89" w:rsidRDefault="00383B89" w:rsidP="00051FDD"/>
    <w:p w14:paraId="648C6AF6" w14:textId="77777777" w:rsidR="00383B89" w:rsidRDefault="00383B89" w:rsidP="00383B89">
      <w:pPr>
        <w:jc w:val="center"/>
        <w:rPr>
          <w:b/>
        </w:rPr>
      </w:pPr>
      <w:r w:rsidRPr="008C0618">
        <w:rPr>
          <w:b/>
        </w:rPr>
        <w:t>MESSAGE FROM THE SENATE</w:t>
      </w:r>
    </w:p>
    <w:p w14:paraId="79F04CC2" w14:textId="77777777" w:rsidR="00383B89" w:rsidRDefault="00383B89" w:rsidP="00383B89">
      <w:r>
        <w:t>The following was received:</w:t>
      </w:r>
    </w:p>
    <w:p w14:paraId="12BDB62D" w14:textId="77777777" w:rsidR="00383B89" w:rsidRDefault="00383B89" w:rsidP="00383B89"/>
    <w:p w14:paraId="13028E07" w14:textId="77777777" w:rsidR="00383B89" w:rsidRDefault="00383B89" w:rsidP="00383B89">
      <w:r>
        <w:t xml:space="preserve">Columbia, S.C., May 12, 2022 </w:t>
      </w:r>
    </w:p>
    <w:p w14:paraId="640F666D" w14:textId="77777777" w:rsidR="00383B89" w:rsidRDefault="00383B89" w:rsidP="00383B89">
      <w:r>
        <w:t>Mr. Speaker and Members of the House:</w:t>
      </w:r>
    </w:p>
    <w:p w14:paraId="3DD9532B" w14:textId="77777777" w:rsidR="00383B89" w:rsidRDefault="00383B89" w:rsidP="00383B89">
      <w:r>
        <w:t>The Senate respectfully informs your Honorable Body that it has adopted the report of the Committee of Conference on S. 1025:</w:t>
      </w:r>
    </w:p>
    <w:p w14:paraId="55585DDB" w14:textId="77777777" w:rsidR="00383B89" w:rsidRDefault="00383B89" w:rsidP="00383B89"/>
    <w:p w14:paraId="3A156E1B" w14:textId="77777777" w:rsidR="00AA1180" w:rsidRDefault="00AA1180" w:rsidP="00AA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62F91">
        <w:tab/>
        <w:t xml:space="preserve">S. 1025 -- Senators Shealy, Hutto and Jackson:  </w:t>
      </w:r>
      <w:r w:rsidRPr="00662F91">
        <w:rPr>
          <w:szCs w:val="30"/>
        </w:rPr>
        <w:t xml:space="preserve">A BILL </w:t>
      </w:r>
      <w:r w:rsidRPr="00662F91">
        <w:t>TO AMEND SECTION 44-63-80 OF THE 1976 CODE, RELATING TO CERTIFIED COPIES OF BIRTH CERTIFICATES, TO EXPAND THE DEFINITION OF LEGAL REPRESENTATIVE AND TO ALTER THE PROCESS FOR OBTAINING BIRTH CERTIFICATES.</w:t>
      </w:r>
    </w:p>
    <w:p w14:paraId="632DC997" w14:textId="77777777" w:rsidR="00AA1180" w:rsidRDefault="00AA1180" w:rsidP="00383B89"/>
    <w:p w14:paraId="6E9B8024" w14:textId="77777777" w:rsidR="00AA1180" w:rsidRDefault="00AA1180" w:rsidP="00AA1180">
      <w:r>
        <w:t xml:space="preserve">The Report of the Committee of Conference having been adopted by both Houses, it was ordered that the title be changed to that of an Act, and that it be enrolled for ratification.  </w:t>
      </w:r>
    </w:p>
    <w:p w14:paraId="7D90B8DC" w14:textId="77777777" w:rsidR="00013B7E" w:rsidRDefault="00013B7E" w:rsidP="00AA1180"/>
    <w:p w14:paraId="5E8FE08F" w14:textId="1E6AAD8D" w:rsidR="00AA1180" w:rsidRDefault="00AA1180" w:rsidP="00AA1180">
      <w:r>
        <w:t>Very respectfully,</w:t>
      </w:r>
    </w:p>
    <w:p w14:paraId="50A6B4FA" w14:textId="77777777" w:rsidR="00AA1180" w:rsidRDefault="00AA1180" w:rsidP="00AA1180">
      <w:r>
        <w:t>President</w:t>
      </w:r>
    </w:p>
    <w:p w14:paraId="2679AB4C" w14:textId="77777777" w:rsidR="00AA1180" w:rsidRDefault="00AA1180" w:rsidP="00AA1180">
      <w:r>
        <w:t xml:space="preserve">Received as information.  </w:t>
      </w:r>
    </w:p>
    <w:p w14:paraId="24AD393C" w14:textId="77777777" w:rsidR="00C02663" w:rsidRDefault="00C02663" w:rsidP="00AA1180"/>
    <w:p w14:paraId="2479763C" w14:textId="77777777" w:rsidR="00C02663" w:rsidRDefault="00C02663" w:rsidP="00C02663">
      <w:pPr>
        <w:keepNext/>
        <w:jc w:val="center"/>
        <w:rPr>
          <w:b/>
        </w:rPr>
      </w:pPr>
      <w:r w:rsidRPr="00051FDD">
        <w:rPr>
          <w:b/>
        </w:rPr>
        <w:t>MESSAGE FROM THE SENATE</w:t>
      </w:r>
    </w:p>
    <w:p w14:paraId="62B9A18E" w14:textId="77777777" w:rsidR="00241149" w:rsidRDefault="00241149" w:rsidP="00241149">
      <w:r>
        <w:t>The following was received:</w:t>
      </w:r>
    </w:p>
    <w:p w14:paraId="0677A28D" w14:textId="77777777" w:rsidR="00241149" w:rsidRDefault="00241149" w:rsidP="00C02663">
      <w:pPr>
        <w:keepNext/>
        <w:jc w:val="center"/>
        <w:rPr>
          <w:b/>
        </w:rPr>
      </w:pPr>
    </w:p>
    <w:p w14:paraId="36A3A628" w14:textId="77777777" w:rsidR="00C02663" w:rsidRDefault="00C02663" w:rsidP="00C02663">
      <w:r>
        <w:t xml:space="preserve">Columbia, S.C., Thursday, May 12, 2022 </w:t>
      </w:r>
    </w:p>
    <w:p w14:paraId="3F2A2971" w14:textId="77777777" w:rsidR="00C02663" w:rsidRDefault="00C02663" w:rsidP="00C02663">
      <w:r>
        <w:t>Mr. Speaker and Members of the House:</w:t>
      </w:r>
    </w:p>
    <w:p w14:paraId="4F84B6E1" w14:textId="77777777" w:rsidR="00C02663" w:rsidRDefault="00C02663" w:rsidP="00C02663">
      <w:r>
        <w:t xml:space="preserve"> The Senate respectfully informs your Honorable Body that it has appointed Senators Hembree, Young and Hutto to the Committee of Conference on part of the Senate to S. 202:</w:t>
      </w:r>
    </w:p>
    <w:p w14:paraId="3168C5FB" w14:textId="77777777" w:rsidR="00C02663" w:rsidRDefault="00C02663" w:rsidP="00C02663"/>
    <w:p w14:paraId="1B800BC6" w14:textId="77777777" w:rsidR="00C02663" w:rsidRDefault="00C02663" w:rsidP="00C02663">
      <w:pPr>
        <w:keepNext/>
      </w:pPr>
      <w:r>
        <w:t>S. 202 -- Senators Hembree and Bennett: A BILL TO AMEND SECTION 1-6-10(1) AND (5) OF THE 1976 CODE, RELATING TO DEFINITIONS FOR THE OFFICE OF THE STATE INSPECTOR GENERAL, TO DEFINE NECESSARY TERMS.</w:t>
      </w:r>
    </w:p>
    <w:p w14:paraId="1A505963" w14:textId="77777777" w:rsidR="00C02663" w:rsidRDefault="00C02663" w:rsidP="00C02663">
      <w:r>
        <w:t xml:space="preserve"> </w:t>
      </w:r>
    </w:p>
    <w:p w14:paraId="1781F61F" w14:textId="77777777" w:rsidR="00C02663" w:rsidRDefault="00C02663" w:rsidP="00C02663">
      <w:r>
        <w:t>Very respectfully,</w:t>
      </w:r>
    </w:p>
    <w:p w14:paraId="6FCBBDDA" w14:textId="77777777" w:rsidR="00C02663" w:rsidRDefault="00C02663" w:rsidP="00C02663">
      <w:r>
        <w:t>President</w:t>
      </w:r>
    </w:p>
    <w:p w14:paraId="763F560B" w14:textId="77777777" w:rsidR="00C02663" w:rsidRDefault="00C02663" w:rsidP="00AA1180">
      <w:r>
        <w:t>Received as information.</w:t>
      </w:r>
    </w:p>
    <w:p w14:paraId="76D4DBF4" w14:textId="77777777" w:rsidR="00AA1180" w:rsidRDefault="00AA1180" w:rsidP="00AA1180"/>
    <w:p w14:paraId="5F071880" w14:textId="77777777" w:rsidR="00051FDD" w:rsidRPr="000E471B" w:rsidRDefault="00051FDD" w:rsidP="00051FDD">
      <w:pPr>
        <w:ind w:firstLine="0"/>
      </w:pPr>
      <w:bookmarkStart w:id="176" w:name="file_start456"/>
      <w:bookmarkEnd w:id="176"/>
      <w:r w:rsidRPr="000E471B">
        <w:t>Rep. SIMRILL moved that when the House adjourns, it stand adjourned pursuant to the provisions of S. 1325, the Sine Die Resolution.</w:t>
      </w:r>
    </w:p>
    <w:p w14:paraId="2E43BFE4" w14:textId="77777777" w:rsidR="00051FDD" w:rsidRPr="000E471B" w:rsidRDefault="00051FDD" w:rsidP="00051FDD">
      <w:pPr>
        <w:ind w:firstLine="0"/>
      </w:pPr>
    </w:p>
    <w:p w14:paraId="78255C0D" w14:textId="77777777" w:rsidR="00051FDD" w:rsidRDefault="00051FDD" w:rsidP="00051FDD">
      <w:pPr>
        <w:ind w:firstLine="0"/>
      </w:pPr>
      <w:r w:rsidRPr="000E471B">
        <w:t>Rep. SIMRILL moved that the House do now adjourn, which was agreed to.</w:t>
      </w:r>
    </w:p>
    <w:p w14:paraId="4C4950D7" w14:textId="77777777" w:rsidR="00051FDD" w:rsidRDefault="00051FDD" w:rsidP="00051FDD">
      <w:pPr>
        <w:ind w:firstLine="0"/>
      </w:pPr>
    </w:p>
    <w:p w14:paraId="33AF1429" w14:textId="77777777" w:rsidR="00051FDD" w:rsidRPr="0047242E" w:rsidRDefault="00051FDD" w:rsidP="00051FD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77" w:name="file_start457"/>
      <w:bookmarkEnd w:id="177"/>
      <w:r w:rsidRPr="0047242E">
        <w:rPr>
          <w:b/>
        </w:rPr>
        <w:t>RATIFICATION OF ACTS</w:t>
      </w:r>
    </w:p>
    <w:p w14:paraId="5EA52A61" w14:textId="42E69C6B" w:rsidR="00051FDD" w:rsidRDefault="00051FDD" w:rsidP="00FD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 xml:space="preserve">Pursuant to an invitation the Honorable Speaker and House of Representatives appeared in the Senate Chamber on May 12, 2022, at 5:00 </w:t>
      </w:r>
      <w:r w:rsidR="00013B7E">
        <w:t>p.m</w:t>
      </w:r>
      <w:r w:rsidRPr="0047242E">
        <w:t>. and the following Acts and Joint Resolutions were ratified:</w:t>
      </w:r>
    </w:p>
    <w:p w14:paraId="0157C201" w14:textId="77777777" w:rsidR="00051FDD" w:rsidRDefault="00051FDD" w:rsidP="00FD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1EBA5005"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u w:color="000000"/>
        </w:rPr>
      </w:pPr>
      <w:r w:rsidRPr="0047242E">
        <w:tab/>
      </w:r>
      <w:r w:rsidR="00343886">
        <w:t>(R. 1</w:t>
      </w:r>
      <w:r w:rsidRPr="0047242E">
        <w:t xml:space="preserve">64, S. 11) --  Senators Jackson, Shealy, Hutto, Cash and Malloy: AN ACT </w:t>
      </w:r>
      <w:bookmarkStart w:id="178" w:name="_Hlk101518241"/>
      <w:r w:rsidRPr="00051FDD">
        <w:rPr>
          <w:bCs/>
          <w:color w:val="000000"/>
          <w:u w:color="000000"/>
        </w:rPr>
        <w:t>TO AMEND THE CODE OF LAWS OF SOUTH CAROLINA, 1976, BY ADDING SECTION 8</w:t>
      </w:r>
      <w:r w:rsidRPr="00051FDD">
        <w:rPr>
          <w:bCs/>
          <w:color w:val="000000"/>
          <w:u w:color="000000"/>
        </w:rPr>
        <w:noBreakHyphen/>
        <w:t>11</w:t>
      </w:r>
      <w:r w:rsidRPr="00051FDD">
        <w:rPr>
          <w:bCs/>
          <w:color w:val="000000"/>
          <w:u w:color="000000"/>
        </w:rPr>
        <w:noBreakHyphen/>
        <w:t>150 SO AS TO DEFINE TERMS AND TO PROVIDE THE CIRCUMSTANCES WHEN AN ELIGIBLE STATE EMPLOYEE MAY BE ENTITLED TO PAID PARENTAL LEAVE UPON THE BIRTH OF A CHILD OR INITIAL LEGAL PLACEMENT OF A FOSTER CHILD; AND TO AMEND SECTION 8</w:t>
      </w:r>
      <w:r w:rsidRPr="00051FDD">
        <w:rPr>
          <w:bCs/>
          <w:color w:val="000000"/>
          <w:u w:color="000000"/>
        </w:rPr>
        <w:noBreakHyphen/>
        <w:t>11</w:t>
      </w:r>
      <w:r w:rsidRPr="00051FDD">
        <w:rPr>
          <w:bCs/>
          <w:color w:val="000000"/>
          <w:u w:color="000000"/>
        </w:rPr>
        <w:noBreakHyphen/>
        <w:t>155, RELATING TO THE USE OF SICK LEAVE TO CARE FOR AN ADOPTED CHILD, SO AS TO DEFINE TERMS AND TO PROVIDE THE CIRCUMSTANCES WHEN AN ELIGIBLE STATE EMPLOYEE MAY BE ENTITLED TO PAID PARENTAL LEAVE UPON THE INITIAL LEGAL PLACEMENT OF A CHILD BY ADOPTION.</w:t>
      </w:r>
    </w:p>
    <w:bookmarkEnd w:id="178"/>
    <w:p w14:paraId="6C9C975F"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4E680EC2"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7242E">
        <w:tab/>
      </w:r>
      <w:r w:rsidR="00343886">
        <w:t>(R. 1</w:t>
      </w:r>
      <w:r w:rsidRPr="0047242E">
        <w:t xml:space="preserve">65, S. 108) --  Senators Campsen, Senn and Scott: AN ACT </w:t>
      </w:r>
      <w:r w:rsidRPr="00051FDD">
        <w:rPr>
          <w:color w:val="000000"/>
          <w:u w:color="000000"/>
        </w:rPr>
        <w:t>TO AMEND THE CODE OF LAWS OF SOUTH CAROLINA, 1976, BY ADDING SECTION 7</w:t>
      </w:r>
      <w:r w:rsidRPr="00051FDD">
        <w:rPr>
          <w:color w:val="000000"/>
          <w:u w:color="000000"/>
        </w:rPr>
        <w:noBreakHyphen/>
        <w:t>13</w:t>
      </w:r>
      <w:r w:rsidRPr="00051FDD">
        <w:rPr>
          <w:color w:val="000000"/>
          <w:u w:color="000000"/>
        </w:rPr>
        <w:noBreakHyphen/>
        <w:t>25 SO AS TO ESTABLISH EARLY VOTING IN THE STATE; TO AMEND SECTION 7</w:t>
      </w:r>
      <w:r w:rsidRPr="00051FDD">
        <w:rPr>
          <w:color w:val="000000"/>
          <w:u w:color="000000"/>
        </w:rPr>
        <w:noBreakHyphen/>
        <w:t>11</w:t>
      </w:r>
      <w:r w:rsidRPr="00051FDD">
        <w:rPr>
          <w:color w:val="000000"/>
          <w:u w:color="000000"/>
        </w:rPr>
        <w:noBreakHyphen/>
        <w:t>10, RELATING TO METHODS OF NOMINATING CANDIDATES, SO AS TO PROHIBIT CANDIDATES FROM FILING MORE THAN ONE STATEMENT OF INTENTION OF CANDIDACY FOR A SINGLE OFFICE FOR THE SAME ELECTION, AND TO PROHIBIT CANDIDATES FROM BEING NOMINATED BY MORE THAN ONE POLITICAL PARTY FOR A SINGLE OFFICE IN AN ELECTION; TO AMEND SECTION 7</w:t>
      </w:r>
      <w:r w:rsidRPr="00051FDD">
        <w:rPr>
          <w:color w:val="000000"/>
          <w:u w:color="000000"/>
        </w:rPr>
        <w:noBreakHyphen/>
        <w:t>13</w:t>
      </w:r>
      <w:r w:rsidRPr="00051FDD">
        <w:rPr>
          <w:color w:val="000000"/>
          <w:u w:color="000000"/>
        </w:rPr>
        <w:noBreakHyphen/>
        <w:t>320, RELATING TO BALLOT STANDARDS AND SPECIFICATIONS, SO AS TO PROHIBIT CANDIDATES’ NAMES FROM APPEARING ON THE BALLOT MORE THAN ONCE; TO AMEND SECTION 7</w:t>
      </w:r>
      <w:r w:rsidRPr="00051FDD">
        <w:rPr>
          <w:color w:val="000000"/>
          <w:u w:color="000000"/>
        </w:rPr>
        <w:noBreakHyphen/>
        <w:t>15</w:t>
      </w:r>
      <w:r w:rsidRPr="00051FDD">
        <w:rPr>
          <w:color w:val="000000"/>
          <w:u w:color="000000"/>
        </w:rPr>
        <w:noBreakHyphen/>
        <w:t>220, RELATING TO THE WITNESS REQUIREMENT FOR THE OATH OF AN ABSENTEE BALLOT APPLICANT, SO AS TO ADD THAT THE WITNESS MUST BE AT LEAST EIGHTEEN YEARS OF AGE AND ALSO REQUIRE THE PRINTED NAME OF THE WITNESS IN ADDITION TO THE REQUIRED SIGNATURE AND ADDRESS ON THE OATH; TO AMEND SECTION 7</w:t>
      </w:r>
      <w:r w:rsidRPr="00051FDD">
        <w:rPr>
          <w:color w:val="000000"/>
          <w:u w:color="000000"/>
        </w:rPr>
        <w:noBreakHyphen/>
        <w:t>15</w:t>
      </w:r>
      <w:r w:rsidRPr="00051FDD">
        <w:rPr>
          <w:color w:val="000000"/>
          <w:u w:color="000000"/>
        </w:rPr>
        <w:noBreakHyphen/>
        <w:t>320, RELATING TO PERSONS QUALIFIED TO VOTE BY ABSENTEE BALLOT, SO AS TO AMEND THE LIST OF REASONS FOR WHICH ABSENTEE VOTING IS ALLOWED FOR PERSONS WHO ARE GOING TO BE ABSENT FROM THE COUNTY FOR THE DURATION OF THE EARLY VOTING PERIOD AND ELECTION DAY; TO AMEND SECTION 7</w:t>
      </w:r>
      <w:r w:rsidRPr="00051FDD">
        <w:rPr>
          <w:color w:val="000000"/>
          <w:u w:color="000000"/>
        </w:rPr>
        <w:noBreakHyphen/>
        <w:t>15</w:t>
      </w:r>
      <w:r w:rsidRPr="00051FDD">
        <w:rPr>
          <w:color w:val="000000"/>
          <w:u w:color="000000"/>
        </w:rPr>
        <w:noBreakHyphen/>
        <w:t>330, AS AMENDED, RELATING TO THE TIME OF APPLICATION FOR ABSENTEE BALLOTS AND APPLICATION IN PERSON, SO AS TO DEFINE THE PARAMETERS BY WHICH A PERSON MAY REQUEST AN APPLICATION TO VOTE BY ABSENTEE BALLOT FOR HIMSELF OR OTHERS, TO PROVIDE FOR VERIFICATION OF THE INFORMATION REGARDING THE ELECTOR, TO PROVIDE THAT NO MORE THAN FIVE APPLICATIONS MAY BE REQUESTED IN ADDITION TO THE REQUESTOR HIMSELF, AND TO PROVIDE THE TIMEFRAME THAT THE APPLICATIONS MUST BE RETURNED BY; TO AMEND SECTION 7</w:t>
      </w:r>
      <w:r w:rsidRPr="00051FDD">
        <w:rPr>
          <w:color w:val="000000"/>
          <w:u w:color="000000"/>
        </w:rPr>
        <w:noBreakHyphen/>
        <w:t>15</w:t>
      </w:r>
      <w:r w:rsidRPr="00051FDD">
        <w:rPr>
          <w:color w:val="000000"/>
          <w:u w:color="000000"/>
        </w:rPr>
        <w:noBreakHyphen/>
        <w:t>380, RELATING TO THE OATH OF AN ABSENTEE BALLOT APPLICANT, SO AS TO MAKE CONFORMING CHANGES; TO AMEND SECTION 7</w:t>
      </w:r>
      <w:r w:rsidRPr="00051FDD">
        <w:rPr>
          <w:color w:val="000000"/>
          <w:u w:color="000000"/>
        </w:rPr>
        <w:noBreakHyphen/>
        <w:t>15</w:t>
      </w:r>
      <w:r w:rsidRPr="00051FDD">
        <w:rPr>
          <w:color w:val="000000"/>
          <w:u w:color="000000"/>
        </w:rPr>
        <w:noBreakHyphen/>
        <w:t>385, RELATING TO THE MARKING AND RETURN OF ABSENTEE BALLOTS, SO AS TO REQUIRE AN AUTHORIZED RETURNEE TO PRODUCE A CURRENT AND VALID FORM OF GOVERNMENT</w:t>
      </w:r>
      <w:r w:rsidRPr="00051FDD">
        <w:rPr>
          <w:color w:val="000000"/>
          <w:u w:color="000000"/>
        </w:rPr>
        <w:noBreakHyphen/>
        <w:t>ISSUED PHOTO IDENTIFICATION AND TO PROVIDE IT IS UNLAWFUL FOR A PERSON TO RETURN MORE THAN FIVE ENVELOPES IN AN ELECTION IN ADDITION TO HIS OWN AND PROVIDE A PENALTY; TO AMEND SECTION 7</w:t>
      </w:r>
      <w:r w:rsidRPr="00051FDD">
        <w:rPr>
          <w:color w:val="000000"/>
          <w:u w:color="000000"/>
        </w:rPr>
        <w:noBreakHyphen/>
        <w:t>15</w:t>
      </w:r>
      <w:r w:rsidRPr="00051FDD">
        <w:rPr>
          <w:color w:val="000000"/>
          <w:u w:color="000000"/>
        </w:rPr>
        <w:noBreakHyphen/>
        <w:t>420, AS AMENDED, RELATING TO THE RECEIPT, TABULATION, AND REPORTING OF ABSENTEE BALLOTS, SO AS TO ALLOW THE EXAMINATION OF RETURN</w:t>
      </w:r>
      <w:r w:rsidRPr="00051FDD">
        <w:rPr>
          <w:color w:val="000000"/>
          <w:u w:color="000000"/>
        </w:rPr>
        <w:noBreakHyphen/>
        <w:t>ADDRESSED ENVELOPES TO BEGIN AT 7:00 A.M. ON THE SECOND DAY PRECEDING ELECTION DAY, TO ALLOW THE TABULATION OF ABSENTEE BALLOTS TO BEGIN AT 7:00 A.M. ON ELECTION DAY, AND TO CREATE A PENALTY FOR PUBLIC REPORTING OF THE RESULTS OF ABSENTEE BALLOTS BEFORE THE POLLS ARE CLOSED; TO AMEND SECTION 7</w:t>
      </w:r>
      <w:r w:rsidRPr="00051FDD">
        <w:rPr>
          <w:color w:val="000000"/>
          <w:u w:color="000000"/>
        </w:rPr>
        <w:noBreakHyphen/>
        <w:t>15</w:t>
      </w:r>
      <w:r w:rsidRPr="00051FDD">
        <w:rPr>
          <w:color w:val="000000"/>
          <w:u w:color="000000"/>
        </w:rPr>
        <w:noBreakHyphen/>
        <w:t>430, RELATING TO ABSENTEE VOTERS NOTED ON ELECTION LISTS AND VOTING BY PERSONS ISSUED ABSENTEE BALLOTS, SO AS TO PROVIDE PROCEDURES FOR THE CASTING OF PROVISIONAL BALLOTS BY PERSONS WHO HAVE NOT RETURNED THEIR ABSENTEE BALLOTS; TO AMEND SECTION 7</w:t>
      </w:r>
      <w:r w:rsidRPr="00051FDD">
        <w:rPr>
          <w:color w:val="000000"/>
          <w:u w:color="000000"/>
        </w:rPr>
        <w:noBreakHyphen/>
        <w:t>5</w:t>
      </w:r>
      <w:r w:rsidRPr="00051FDD">
        <w:rPr>
          <w:color w:val="000000"/>
          <w:u w:color="000000"/>
        </w:rPr>
        <w:noBreakHyphen/>
        <w:t>170, RELATING TO VOTER REGISTRATION WRITTEN APPLICATIONS, FORMS, AND OATHS, SO AS TO REQUIRE ACKNOWLEDGEMENT THAT THE PERSON REGISTERING TO VOTE IS NEITHER REGISTERED NOR INTENDS TO VOTE IN ANOTHER STATE OR COUNTY AND PROVIDE FOR A DATE STAMP ON APPLICATIONS; TO AMEND SECTIONS 7</w:t>
      </w:r>
      <w:r w:rsidRPr="00051FDD">
        <w:rPr>
          <w:color w:val="000000"/>
          <w:u w:color="000000"/>
        </w:rPr>
        <w:noBreakHyphen/>
        <w:t>13</w:t>
      </w:r>
      <w:r w:rsidRPr="00051FDD">
        <w:rPr>
          <w:color w:val="000000"/>
          <w:u w:color="000000"/>
        </w:rPr>
        <w:noBreakHyphen/>
        <w:t>320 AND 7</w:t>
      </w:r>
      <w:r w:rsidRPr="00051FDD">
        <w:rPr>
          <w:color w:val="000000"/>
          <w:u w:color="000000"/>
        </w:rPr>
        <w:noBreakHyphen/>
        <w:t>13</w:t>
      </w:r>
      <w:r w:rsidRPr="00051FDD">
        <w:rPr>
          <w:color w:val="000000"/>
          <w:u w:color="000000"/>
        </w:rPr>
        <w:noBreakHyphen/>
        <w:t>610, BOTH RELATING TO BALLOT STANDARDS AND SPECIFICATIONS, BOTH SO AS TO REQUIRE BALLOTS TO INCORPORATE FEATURES WHICH CAN BE USED TO AUTHENTICATE THE BALLOT AS OFFICIAL, EXCEPT FOR BALLOTS DELIVERED ELECTRONICALLY UNDER THE FEDERAL UNIFORMED AND OVERSEAS CITIZENS ABSENTEE VOTING ACT; TO AMEND SECTION 7</w:t>
      </w:r>
      <w:r w:rsidRPr="00051FDD">
        <w:rPr>
          <w:color w:val="000000"/>
          <w:u w:color="000000"/>
        </w:rPr>
        <w:noBreakHyphen/>
        <w:t>13</w:t>
      </w:r>
      <w:r w:rsidRPr="00051FDD">
        <w:rPr>
          <w:color w:val="000000"/>
          <w:u w:color="000000"/>
        </w:rPr>
        <w:noBreakHyphen/>
        <w:t>1330, RELATING TO VOTE RECORDERS AND OPTICAL SCAN VOTING SYSTEMS, SO AS TO REQUIRE CERTAIN STEPS BEFORE A STATEWIDE VOTING SYSTEM IS PROCURED, TO PROVIDE REQUIREMENTS FOR AN OPTICAL SCAN VOTING SYSTEM, AND TO REQUIRE THE PRESERVATION OF ELECTRONIC RECORDS FOR A STATEWIDE ELECTION FOR NOT LESS THAN TWENTY</w:t>
      </w:r>
      <w:r w:rsidRPr="00051FDD">
        <w:rPr>
          <w:color w:val="000000"/>
          <w:u w:color="000000"/>
        </w:rPr>
        <w:noBreakHyphen/>
        <w:t>FOUR MONTHS FOLLOWING THE ELECTION; TO AMEND SECTION 7</w:t>
      </w:r>
      <w:r w:rsidRPr="00051FDD">
        <w:rPr>
          <w:color w:val="000000"/>
          <w:u w:color="000000"/>
        </w:rPr>
        <w:noBreakHyphen/>
        <w:t>13</w:t>
      </w:r>
      <w:r w:rsidRPr="00051FDD">
        <w:rPr>
          <w:color w:val="000000"/>
          <w:u w:color="000000"/>
        </w:rPr>
        <w:noBreakHyphen/>
        <w:t>1340, RELATING TO REQUIREMENTS FOR VOTE RECORDERS OR OPTICAL SCAN VOTING DEVICES, SO AS TO PROVIDE THESE DEVICES MAY NOT BE USED UNLESS A DELINEATED LIST OF INTERNET AND OTHER CONNECTIONS ARE DISABLED; TO AMEND SECTION 7</w:t>
      </w:r>
      <w:r w:rsidRPr="00051FDD">
        <w:rPr>
          <w:color w:val="000000"/>
          <w:u w:color="000000"/>
        </w:rPr>
        <w:noBreakHyphen/>
        <w:t>13</w:t>
      </w:r>
      <w:r w:rsidRPr="00051FDD">
        <w:rPr>
          <w:color w:val="000000"/>
          <w:u w:color="000000"/>
        </w:rPr>
        <w:noBreakHyphen/>
        <w:t>1620, RELATING TO THE VOTING SYSTEM APPROVAL PROCESS, SO AS TO PROVIDE THAT IF THE FEDERAL VOTING SYSTEM STANDARDS AND GUIDELINES HAVE BEEN AMENDED WITHIN A CERTAIN TIME PERIOD BEFORE AN ELECTION, THE STATE ELECTION COMMISSION MAY APPROVE AND CERTIFY A VOTING SYSTEM IF CERTAIN CRITERIA ARE MET; TO AMEND SECTION 7</w:t>
      </w:r>
      <w:r w:rsidRPr="00051FDD">
        <w:rPr>
          <w:color w:val="000000"/>
          <w:u w:color="000000"/>
        </w:rPr>
        <w:noBreakHyphen/>
        <w:t>13</w:t>
      </w:r>
      <w:r w:rsidRPr="00051FDD">
        <w:rPr>
          <w:color w:val="000000"/>
          <w:u w:color="000000"/>
        </w:rPr>
        <w:noBreakHyphen/>
        <w:t>1640, RELATING TO VOTING MACHINE REQUIREMENTS, SO AS TO MAKE CONFORMING CHANGES; TO REPEAL SECTION 7</w:t>
      </w:r>
      <w:r w:rsidRPr="00051FDD">
        <w:rPr>
          <w:color w:val="000000"/>
          <w:u w:color="000000"/>
        </w:rPr>
        <w:noBreakHyphen/>
        <w:t>13</w:t>
      </w:r>
      <w:r w:rsidRPr="00051FDD">
        <w:rPr>
          <w:color w:val="000000"/>
          <w:u w:color="000000"/>
        </w:rPr>
        <w:noBreakHyphen/>
        <w:t>440 RELATING TO VOTING MACHINE BALLOTS AND ARRANGEMENT OF NOMINATIONS; TO AMEND SECTION 7</w:t>
      </w:r>
      <w:r w:rsidRPr="00051FDD">
        <w:rPr>
          <w:color w:val="000000"/>
          <w:u w:color="000000"/>
        </w:rPr>
        <w:noBreakHyphen/>
        <w:t>3</w:t>
      </w:r>
      <w:r w:rsidRPr="00051FDD">
        <w:rPr>
          <w:color w:val="000000"/>
          <w:u w:color="000000"/>
        </w:rPr>
        <w:noBreakHyphen/>
        <w:t>40, RELATING TO REPORTS TO BE FURNISHED BY THE BUREAU OF VITAL STATISTICS TO THE EXECUTIVE DIRECTOR OF THE STATE ELECTION COMMISSION, SO AS TO INCLUDE IN THE INFORMATION THAT MUST BE PROVIDED ALL INDIVIDUALS EIGHTEEN YEARS OF AGE OR OLDER WHO HAVE DIED OUT</w:t>
      </w:r>
      <w:r w:rsidRPr="00051FDD">
        <w:rPr>
          <w:color w:val="000000"/>
          <w:u w:color="000000"/>
        </w:rPr>
        <w:noBreakHyphen/>
        <w:t>OF</w:t>
      </w:r>
      <w:r w:rsidRPr="00051FDD">
        <w:rPr>
          <w:color w:val="000000"/>
          <w:u w:color="000000"/>
        </w:rPr>
        <w:noBreakHyphen/>
        <w:t>STATE; TO AMEND SECTION 7</w:t>
      </w:r>
      <w:r w:rsidRPr="00051FDD">
        <w:rPr>
          <w:color w:val="000000"/>
          <w:u w:color="000000"/>
        </w:rPr>
        <w:noBreakHyphen/>
        <w:t>5</w:t>
      </w:r>
      <w:r w:rsidRPr="00051FDD">
        <w:rPr>
          <w:color w:val="000000"/>
          <w:u w:color="000000"/>
        </w:rPr>
        <w:noBreakHyphen/>
        <w:t>186, RELATING TO THE STATEWIDE VOTER REGISTRATION DATABASE, SO AS TO REQUIRE THE EXECUTIVE DIRECTOR TO CONDUCT AN ANNUAL GENERAL REGISTRATION LIST MAINTENANCE PROGRAM AND TO PROVIDE PROCEDURES FOR HANDLING DISCREPANCIES IN THE VOTER REGISTRATION DATABASE; TO AMEND SECTIONS 7</w:t>
      </w:r>
      <w:r w:rsidRPr="00051FDD">
        <w:rPr>
          <w:color w:val="000000"/>
          <w:u w:color="000000"/>
        </w:rPr>
        <w:noBreakHyphen/>
        <w:t>5</w:t>
      </w:r>
      <w:r w:rsidRPr="00051FDD">
        <w:rPr>
          <w:color w:val="000000"/>
          <w:u w:color="000000"/>
        </w:rPr>
        <w:noBreakHyphen/>
        <w:t>330 AND 7</w:t>
      </w:r>
      <w:r w:rsidRPr="00051FDD">
        <w:rPr>
          <w:color w:val="000000"/>
          <w:u w:color="000000"/>
        </w:rPr>
        <w:noBreakHyphen/>
        <w:t>5</w:t>
      </w:r>
      <w:r w:rsidRPr="00051FDD">
        <w:rPr>
          <w:color w:val="000000"/>
          <w:u w:color="000000"/>
        </w:rPr>
        <w:noBreakHyphen/>
        <w:t>340, BOTH RELATING TO REMOVAL OF ELECTORS, SO AS TO PROVIDE A TIMEFRAME TO REMOVE AN ELECTOR UNDER CERTAIN CIRCUMSTANCES WARRANTING SUCH; BY ADDING SECTION 7</w:t>
      </w:r>
      <w:r w:rsidRPr="00051FDD">
        <w:rPr>
          <w:color w:val="000000"/>
          <w:u w:color="000000"/>
        </w:rPr>
        <w:noBreakHyphen/>
        <w:t>25</w:t>
      </w:r>
      <w:r w:rsidRPr="00051FDD">
        <w:rPr>
          <w:color w:val="000000"/>
          <w:u w:color="000000"/>
        </w:rPr>
        <w:noBreakHyphen/>
        <w:t>30 SO AS TO REQUIRE THE STATE LAW ENFORCEMENT DIVISION TO ESTABLISH A PUBLIC REPORTING MECHANISM FOR POSSIBLE ELECTION LAW VIOLATIONS; BY ADDING SECTION 7</w:t>
      </w:r>
      <w:r w:rsidRPr="00051FDD">
        <w:rPr>
          <w:color w:val="000000"/>
          <w:u w:color="000000"/>
        </w:rPr>
        <w:noBreakHyphen/>
        <w:t>5</w:t>
      </w:r>
      <w:r w:rsidRPr="00051FDD">
        <w:rPr>
          <w:color w:val="000000"/>
          <w:u w:color="000000"/>
        </w:rPr>
        <w:noBreakHyphen/>
        <w:t>350 SO AS TO REQUIRE THE STATE ELECTION COMMISSION TO REPORT ANNUALLY TO THE GENERAL ASSEMBLY ON ACTIONS TAKEN TO MAINTAIN THE ACCURACY OF THE STATEWIDE VOTER REGISTRATION DATABASE; BY ADDING SECTION 7</w:t>
      </w:r>
      <w:r w:rsidRPr="00051FDD">
        <w:rPr>
          <w:color w:val="000000"/>
          <w:u w:color="000000"/>
        </w:rPr>
        <w:noBreakHyphen/>
        <w:t>1</w:t>
      </w:r>
      <w:r w:rsidRPr="00051FDD">
        <w:rPr>
          <w:color w:val="000000"/>
          <w:u w:color="000000"/>
        </w:rPr>
        <w:noBreakHyphen/>
        <w:t>110 SO AS TO PROVIDE THAT THE PRESIDENT OF THE SENATE AND THE SPEAKER OF THE HOUSE OF REPRESENTATIVES HAVE THE RIGHT TO INTERVENE AND HAVE STANDING ON BEHALF OF THEIR RESPECTIVE BODIES IN ACTIONS TO CHALLENGE THE VALIDITY OF AN ELECTION LAW, AN ELECTION POLICY, OR THE MANNER IN WHICH AN ELECTION IS CONDUCTED; TO AMEND SECTION 7</w:t>
      </w:r>
      <w:r w:rsidRPr="00051FDD">
        <w:rPr>
          <w:color w:val="000000"/>
          <w:u w:color="000000"/>
        </w:rPr>
        <w:noBreakHyphen/>
        <w:t>3</w:t>
      </w:r>
      <w:r w:rsidRPr="00051FDD">
        <w:rPr>
          <w:color w:val="000000"/>
          <w:u w:color="000000"/>
        </w:rPr>
        <w:noBreakHyphen/>
        <w:t>20, RELATING TO THE DUTIES OF THE EXECUTIVE DIRECTOR OF THE STATE ELECTION COMMISSION, SO AS TO REQUIRE THE EXECUTIVE DIRECTOR TO ESTABLISH METHODS OF AUDITING ELECTION RESULTS; TO AMEND SECTIONS 7</w:t>
      </w:r>
      <w:r w:rsidRPr="00051FDD">
        <w:rPr>
          <w:color w:val="000000"/>
          <w:u w:color="000000"/>
        </w:rPr>
        <w:noBreakHyphen/>
        <w:t>25</w:t>
      </w:r>
      <w:r w:rsidRPr="00051FDD">
        <w:rPr>
          <w:color w:val="000000"/>
          <w:u w:color="000000"/>
        </w:rPr>
        <w:noBreakHyphen/>
        <w:t>20, 7</w:t>
      </w:r>
      <w:r w:rsidRPr="00051FDD">
        <w:rPr>
          <w:color w:val="000000"/>
          <w:u w:color="000000"/>
        </w:rPr>
        <w:noBreakHyphen/>
        <w:t>25</w:t>
      </w:r>
      <w:r w:rsidRPr="00051FDD">
        <w:rPr>
          <w:color w:val="000000"/>
          <w:u w:color="000000"/>
        </w:rPr>
        <w:noBreakHyphen/>
        <w:t>110, 7</w:t>
      </w:r>
      <w:r w:rsidRPr="00051FDD">
        <w:rPr>
          <w:color w:val="000000"/>
          <w:u w:color="000000"/>
        </w:rPr>
        <w:noBreakHyphen/>
        <w:t>25</w:t>
      </w:r>
      <w:r w:rsidRPr="00051FDD">
        <w:rPr>
          <w:color w:val="000000"/>
          <w:u w:color="000000"/>
        </w:rPr>
        <w:noBreakHyphen/>
        <w:t>120, 7</w:t>
      </w:r>
      <w:r w:rsidRPr="00051FDD">
        <w:rPr>
          <w:color w:val="000000"/>
          <w:u w:color="000000"/>
        </w:rPr>
        <w:noBreakHyphen/>
        <w:t>25</w:t>
      </w:r>
      <w:r w:rsidRPr="00051FDD">
        <w:rPr>
          <w:color w:val="000000"/>
          <w:u w:color="000000"/>
        </w:rPr>
        <w:noBreakHyphen/>
        <w:t>160, AND 7</w:t>
      </w:r>
      <w:r w:rsidRPr="00051FDD">
        <w:rPr>
          <w:color w:val="000000"/>
          <w:u w:color="000000"/>
        </w:rPr>
        <w:noBreakHyphen/>
        <w:t>25</w:t>
      </w:r>
      <w:r w:rsidRPr="00051FDD">
        <w:rPr>
          <w:color w:val="000000"/>
          <w:u w:color="000000"/>
        </w:rPr>
        <w:noBreakHyphen/>
        <w:t>170, ALL RELATING TO OFFENSES AGAINST ELECTION LAWS, ALL SO AS TO PROVIDE INCREASED PENALTIES; TO AMEND SECTION 7</w:t>
      </w:r>
      <w:r w:rsidRPr="00051FDD">
        <w:rPr>
          <w:color w:val="000000"/>
          <w:u w:color="000000"/>
        </w:rPr>
        <w:noBreakHyphen/>
        <w:t>3</w:t>
      </w:r>
      <w:r w:rsidRPr="00051FDD">
        <w:rPr>
          <w:color w:val="000000"/>
          <w:u w:color="000000"/>
        </w:rPr>
        <w:noBreakHyphen/>
        <w:t>10, RELATING TO THE COMPOSITION, POWERS, AND DUTIES OF THE STATE ELECTION COMMISSION, SO AS TO IDENTIFY CONDITIONS UNDER WHICH A PERSON IS DEEMED INELIGIBLE TO SERVE ON THE COMMISSION, TO ESTABLISH MECHANISMS FOR REMOVING INELIGIBLE COMMISSION MEMBERS, TO REQUIRE THE COMMISSION TO PROMULGATE REGULATIONS TO ESTABLISH STANDARDIZED ELECTION AND VOTER REGISTRATION PROCESSES, AND TO REQUIRE THE COMMISSION TO PROVIDE FOR THE SUPERVISION OF THE EXECUTIVE DIRECTOR TO ENSURE COMPLIANCE WITH APPLICABLE STATE AND FEDERAL ELECTION LAWS; TO AMEND SECTION 7</w:t>
      </w:r>
      <w:r w:rsidRPr="00051FDD">
        <w:rPr>
          <w:color w:val="000000"/>
          <w:u w:color="000000"/>
        </w:rPr>
        <w:noBreakHyphen/>
        <w:t>3</w:t>
      </w:r>
      <w:r w:rsidRPr="00051FDD">
        <w:rPr>
          <w:color w:val="000000"/>
          <w:u w:color="000000"/>
        </w:rPr>
        <w:noBreakHyphen/>
        <w:t>20, RELATING TO THE EXECUTIVE DIRECTOR OF THE STATE ELECTION COMMISSION, SO AS TO PROVIDE FOR THE EXECUTIVE DIRECTOR’S APPOINTMENT WITH ADVICE AND CONSENT OF THE SENATE, TO ESTABLISH THE TERM, QUALIFICATIONS, AND ELIGIBILITY REQUIREMENTS, METHODS OF REMOVAL AND GROUNDS FOR DISQUALIFICATION, AND TO PROVIDE FOR FILLING OF A VACANCY, AMONG OTHER THINGS; TO AMEND SECTION 7</w:t>
      </w:r>
      <w:r w:rsidRPr="00051FDD">
        <w:rPr>
          <w:color w:val="000000"/>
          <w:u w:color="000000"/>
        </w:rPr>
        <w:noBreakHyphen/>
        <w:t>3</w:t>
      </w:r>
      <w:r w:rsidRPr="00051FDD">
        <w:rPr>
          <w:color w:val="000000"/>
          <w:u w:color="000000"/>
        </w:rPr>
        <w:noBreakHyphen/>
        <w:t>25, RELATING TO COUNTY BOARDS OF VOTER REGISTRATION AND ELECTIONS COMPLIANCE WITH ELECTION LAWS AND POLICY, SO AS TO REQUIRE STANDARDIZED PROCESSES WITH REGARD TO THE CONDUCT OF ELECTIONS; BY ADDING SECTION 7</w:t>
      </w:r>
      <w:r w:rsidRPr="00051FDD">
        <w:rPr>
          <w:color w:val="000000"/>
          <w:u w:color="000000"/>
        </w:rPr>
        <w:noBreakHyphen/>
        <w:t>5</w:t>
      </w:r>
      <w:r w:rsidRPr="00051FDD">
        <w:rPr>
          <w:color w:val="000000"/>
          <w:u w:color="000000"/>
        </w:rPr>
        <w:noBreakHyphen/>
        <w:t>50 SO AS TO PROHIBIT THE STATE ELECTION COMMISSION AND COUNTY BOARDS FROM ACCEPTING GIFTS OR FUNDING FROM PRIVATE INDIVIDUALS OR OTHERS; BY ADDING SECTION 7</w:t>
      </w:r>
      <w:r w:rsidRPr="00051FDD">
        <w:rPr>
          <w:color w:val="000000"/>
          <w:u w:color="000000"/>
        </w:rPr>
        <w:noBreakHyphen/>
        <w:t>5</w:t>
      </w:r>
      <w:r w:rsidRPr="00051FDD">
        <w:rPr>
          <w:color w:val="000000"/>
          <w:u w:color="000000"/>
        </w:rPr>
        <w:noBreakHyphen/>
        <w:t>190 SO AS TO DIRECT THE STATE ELECTION COMMISSION TO ENSURE VOTER REGISTRATION INFORMATION, THE VOTING SYSTEM, AND ELECTRONIC POLL BOOKS ARE PROTECTED BY SECURITY MEASURES THAT MEET CERTAIN BEST PRACTICES STANDARDS; TO AMEND SECTION 7</w:t>
      </w:r>
      <w:r w:rsidRPr="00051FDD">
        <w:rPr>
          <w:color w:val="000000"/>
          <w:u w:color="000000"/>
        </w:rPr>
        <w:noBreakHyphen/>
        <w:t>3</w:t>
      </w:r>
      <w:r w:rsidRPr="00051FDD">
        <w:rPr>
          <w:color w:val="000000"/>
          <w:u w:color="000000"/>
        </w:rPr>
        <w:noBreakHyphen/>
        <w:t>70, RELATING TO REPORTS FURNISHED BY THE DEPARTMENT OF MOTOR VEHICLES, SO AS TO REQUIRE THE DEPARTMENT OF MOTOR VEHICLES TO FURNISH THE EXECUTIVE DIRECTOR OF THE STATE ELECTION COMMISSION A MONTHLY REPORT OF ALL NON</w:t>
      </w:r>
      <w:r w:rsidRPr="00051FDD">
        <w:rPr>
          <w:color w:val="000000"/>
          <w:u w:color="000000"/>
        </w:rPr>
        <w:noBreakHyphen/>
        <w:t>UNITED STATES CITIZENS ISSUED A DRIVER’S LICENSE OR IDENTIFICATION CARD; TO AMEND SECTION 7</w:t>
      </w:r>
      <w:r w:rsidRPr="00051FDD">
        <w:rPr>
          <w:color w:val="000000"/>
          <w:u w:color="000000"/>
        </w:rPr>
        <w:noBreakHyphen/>
        <w:t>13</w:t>
      </w:r>
      <w:r w:rsidRPr="00051FDD">
        <w:rPr>
          <w:color w:val="000000"/>
          <w:u w:color="000000"/>
        </w:rPr>
        <w:noBreakHyphen/>
        <w:t>35, AS AMENDED, RELATING TO NOTICE OF ELECTIONS, SO AS TO MAKE CONFORMING CHANGES; BY ADDING SECTION 7</w:t>
      </w:r>
      <w:r w:rsidRPr="00051FDD">
        <w:rPr>
          <w:color w:val="000000"/>
          <w:u w:color="000000"/>
        </w:rPr>
        <w:noBreakHyphen/>
        <w:t>3</w:t>
      </w:r>
      <w:r w:rsidRPr="00051FDD">
        <w:rPr>
          <w:color w:val="000000"/>
          <w:u w:color="000000"/>
        </w:rPr>
        <w:noBreakHyphen/>
        <w:t>45 SO AS TO REQUIRE EACH COUNTY PROBATE COURT TO FURNISH THE EXECUTIVE DIRECTOR OF THE STATE ELECTION COMMISSION A MONTHLY REPORT OF ALL PERSONS EIGHTEEN YEARS OF AGE OR OLDER DECLARED MENTALLY INCAPACITATED; TO REQUIRE THE STATE ELECTION COMMISSION MUST ESTABLISH A TEMPORARY VOTER EDUCATION PROGRAM; TO AMEND SECTION 7</w:t>
      </w:r>
      <w:r w:rsidRPr="00051FDD">
        <w:rPr>
          <w:color w:val="000000"/>
          <w:u w:color="000000"/>
        </w:rPr>
        <w:noBreakHyphen/>
        <w:t>15</w:t>
      </w:r>
      <w:r w:rsidRPr="00051FDD">
        <w:rPr>
          <w:color w:val="000000"/>
          <w:u w:color="000000"/>
        </w:rPr>
        <w:noBreakHyphen/>
        <w:t>310, RELATING TO DEFINITIONS FOR PURPOSES OF ABSENTEE VOTING, SO AS TO REVISE THE DEFINITION OF “AUTHORIZED REPRESENTATIVE”; BY ADDING SECTION 7</w:t>
      </w:r>
      <w:r w:rsidRPr="00051FDD">
        <w:rPr>
          <w:color w:val="000000"/>
          <w:u w:color="000000"/>
        </w:rPr>
        <w:noBreakHyphen/>
        <w:t>15</w:t>
      </w:r>
      <w:r w:rsidRPr="00051FDD">
        <w:rPr>
          <w:color w:val="000000"/>
          <w:u w:color="000000"/>
        </w:rPr>
        <w:noBreakHyphen/>
        <w:t>400 SO AS TO PROVIDE THAT NO BALLOT APPLICATION OR ABSENTEE BALLOT MAY BE PROVIDED BY AN ELECTION OFFICIAL IF THE APPROPRIATE PROCEDURES ARE NOT FOLLOWED; BY ADDING SECTION 7</w:t>
      </w:r>
      <w:r w:rsidRPr="00051FDD">
        <w:rPr>
          <w:color w:val="000000"/>
          <w:u w:color="000000"/>
        </w:rPr>
        <w:noBreakHyphen/>
        <w:t>25</w:t>
      </w:r>
      <w:r w:rsidRPr="00051FDD">
        <w:rPr>
          <w:color w:val="000000"/>
          <w:u w:color="000000"/>
        </w:rPr>
        <w:noBreakHyphen/>
        <w:t>65 SO AS TO PROVIDE THAT IT IS UNLAWFUL FOR A PERSON TO PROVIDE OR ACCEPT ANYTHING OF VALUE IN EXCHANGE FOR REQUESTING, COLLECTING, OR DELIVERING AN ABSENTEE BALLOT AND TO PROVIDE A PENALTY; TO AMEND SECTION 7</w:t>
      </w:r>
      <w:r w:rsidRPr="00051FDD">
        <w:rPr>
          <w:color w:val="000000"/>
          <w:u w:color="000000"/>
        </w:rPr>
        <w:noBreakHyphen/>
        <w:t>25</w:t>
      </w:r>
      <w:r w:rsidRPr="00051FDD">
        <w:rPr>
          <w:color w:val="000000"/>
          <w:u w:color="000000"/>
        </w:rPr>
        <w:noBreakHyphen/>
        <w:t>180, RELATING TO UNLAWFUL DISTRIBUTION OF CAMPAIGN LITERATURE, SO AS TO EXPAND THE PROHIBITION ON DISTRIBUTION OF CAMPAIGN LITERATURE OUTSIDE OF POLLING PLACES FROM TWO HUNDRED TO FIVE HUNDRED FEET; AND TO REPEAL SECTION 7</w:t>
      </w:r>
      <w:r w:rsidRPr="00051FDD">
        <w:rPr>
          <w:color w:val="000000"/>
          <w:u w:color="000000"/>
        </w:rPr>
        <w:noBreakHyphen/>
        <w:t>15</w:t>
      </w:r>
      <w:r w:rsidRPr="00051FDD">
        <w:rPr>
          <w:color w:val="000000"/>
          <w:u w:color="000000"/>
        </w:rPr>
        <w:noBreakHyphen/>
        <w:t>470 RELATING TO IN</w:t>
      </w:r>
      <w:r w:rsidRPr="00051FDD">
        <w:rPr>
          <w:color w:val="000000"/>
          <w:u w:color="000000"/>
        </w:rPr>
        <w:noBreakHyphen/>
        <w:t xml:space="preserve">PERSON ABSENTEE VOTING. </w:t>
      </w:r>
    </w:p>
    <w:p w14:paraId="090B18A6"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09BD4890" w14:textId="77777777" w:rsidR="00051FDD" w:rsidRDefault="00051FDD" w:rsidP="002D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1</w:t>
      </w:r>
      <w:r w:rsidRPr="0047242E">
        <w:t>66, S. 152) --  Senators Davis, Campsen, Goldfinch, Senn, M. Johnson, Hutto, Malloy, Harpootlian, Cromer, Matthews, K. Johnson, Rice, Hembree, Scott, Climer and Kimpson: AN ACT TO AMEND THE CODE OF LAWS OF SOUTH CAROLINA, 1976, SO AS TO ENACT THE “COUNTY GREEN SPACE SALES TAX ACT”; BY ADDING ARTICLE 10 TO CHAPTER 10, TITLE 4, SO AS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14:paraId="3D956EE4"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28CBEB9C"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7242E">
        <w:tab/>
      </w:r>
      <w:r w:rsidR="00343886">
        <w:t>(R. 1</w:t>
      </w:r>
      <w:r w:rsidRPr="0047242E">
        <w:t xml:space="preserve">67, S. 158) --  Senator Scott: AN ACT </w:t>
      </w:r>
      <w:r w:rsidRPr="00051FDD">
        <w:rPr>
          <w:color w:val="000000"/>
          <w:u w:color="000000"/>
        </w:rPr>
        <w:t>TO AMEND SECTION 40</w:t>
      </w:r>
      <w:r w:rsidRPr="00051FDD">
        <w:rPr>
          <w:color w:val="000000"/>
          <w:u w:color="000000"/>
        </w:rPr>
        <w:noBreakHyphen/>
        <w:t>57</w:t>
      </w:r>
      <w:r w:rsidRPr="00051FDD">
        <w:rPr>
          <w:color w:val="000000"/>
          <w:u w:color="000000"/>
        </w:rPr>
        <w:noBreakHyphen/>
        <w:t>340, CODE OF LAWS OF SOUTH CAROLINA, 1976, RELATING TO EXEMPTIONS FROM CONTINUING EDUCATION REQUIREMENTS FOR REAL ESTATE BROKERS AND SALESPERSONS, SO AS TO PROVIDE AN EXEMPTION TO THE BIENNIAL CONTINUING EDUCATION REQUIREMENT FOR BROKERS AND SALESPERSONS WHO HAVE TWENTY</w:t>
      </w:r>
      <w:r w:rsidRPr="00051FDD">
        <w:rPr>
          <w:color w:val="000000"/>
          <w:u w:color="000000"/>
        </w:rPr>
        <w:noBreakHyphen/>
        <w:t>FIVE YEARS OF LICENSURE AND ARE SIXTY</w:t>
      </w:r>
      <w:r w:rsidRPr="00051FDD">
        <w:rPr>
          <w:color w:val="000000"/>
          <w:u w:color="000000"/>
        </w:rPr>
        <w:noBreakHyphen/>
        <w:t>FIVE YEARS OF AGE OR OLDER; TO AMEND SECTION 35</w:t>
      </w:r>
      <w:r w:rsidRPr="00051FDD">
        <w:rPr>
          <w:color w:val="000000"/>
          <w:u w:color="000000"/>
        </w:rPr>
        <w:noBreakHyphen/>
        <w:t>1</w:t>
      </w:r>
      <w:r w:rsidRPr="00051FDD">
        <w:rPr>
          <w:color w:val="000000"/>
          <w:u w:color="000000"/>
        </w:rPr>
        <w:noBreakHyphen/>
        <w:t>411, RELATING TO POSTREGISTRATION REQUIREMENTS, SO AS TO PROVIDE AN EXEMPTION TO CONTINUING EDUCATION FOR SUCH REGISTERED INDIVIDUALS WHO HAVE TWENTY</w:t>
      </w:r>
      <w:r w:rsidRPr="00051FDD">
        <w:rPr>
          <w:color w:val="000000"/>
          <w:u w:color="000000"/>
        </w:rPr>
        <w:noBreakHyphen/>
        <w:t>FIVE YEARS OR MORE OF LICENSURE AND ARE SIXTY</w:t>
      </w:r>
      <w:r w:rsidRPr="00051FDD">
        <w:rPr>
          <w:color w:val="000000"/>
          <w:u w:color="000000"/>
        </w:rPr>
        <w:noBreakHyphen/>
        <w:t>FIVE YEARS OF AGE OR OLDER; AND TO AMEND SECTION 38</w:t>
      </w:r>
      <w:r w:rsidRPr="00051FDD">
        <w:rPr>
          <w:color w:val="000000"/>
          <w:u w:color="000000"/>
        </w:rPr>
        <w:noBreakHyphen/>
        <w:t>43</w:t>
      </w:r>
      <w:r w:rsidRPr="00051FDD">
        <w:rPr>
          <w:color w:val="000000"/>
          <w:u w:color="000000"/>
        </w:rPr>
        <w:noBreakHyphen/>
        <w:t>106, RELATING TO CONTINUING EDUCATION REQUIREMENTS, SO AS TO PROVIDE AN EXEMPTION TO CONTINUING EDUCATION FOR SUCH INSURANCE PRODUCERS WHO HAVE TWENTY</w:t>
      </w:r>
      <w:r w:rsidRPr="00051FDD">
        <w:rPr>
          <w:color w:val="000000"/>
          <w:u w:color="000000"/>
        </w:rPr>
        <w:noBreakHyphen/>
        <w:t>FIVE YEARS OR MORE OF LICENSURE AND ARE SIXTY</w:t>
      </w:r>
      <w:r w:rsidRPr="00051FDD">
        <w:rPr>
          <w:color w:val="000000"/>
          <w:u w:color="000000"/>
        </w:rPr>
        <w:noBreakHyphen/>
        <w:t>FIVE YEARS OF AGE OR OLDER.</w:t>
      </w:r>
    </w:p>
    <w:p w14:paraId="321A7DCA"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3D58781D" w14:textId="77777777" w:rsidR="00051FDD" w:rsidRPr="0047242E"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1</w:t>
      </w:r>
      <w:r w:rsidRPr="0047242E">
        <w:t>68, S. 222) --  Senators Shealy, McLeod, Hutto, Jackson, Matthews, Gustafson, K. Johnson and McElveen: AN ACT TO AMEND SECTION 63</w:t>
      </w:r>
      <w:r w:rsidRPr="0047242E">
        <w:noBreakHyphen/>
        <w:t>7</w:t>
      </w:r>
      <w:r w:rsidRPr="0047242E">
        <w:noBreakHyphen/>
        <w:t>2320, AS AMENDED, CODE OF LAWS OF SOUTH CAROLINA, 1976, RELATING TO THE KINSHIP FOSTER CARE PROGRAM, SO AS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14:paraId="0604C030"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7F4DA822" w14:textId="77777777" w:rsidR="00051FDD" w:rsidRPr="0047242E"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1</w:t>
      </w:r>
      <w:r w:rsidRPr="0047242E">
        <w:t xml:space="preserve">69, S. 227) --  Senators Shealy, McElveen and Matthews: AN ACT </w:t>
      </w:r>
      <w:r w:rsidRPr="0047242E">
        <w:rPr>
          <w:u w:color="000000"/>
        </w:rPr>
        <w:t xml:space="preserve">TO AMEND THE CODE OF LAWS OF SOUTH CAROLINA, 1976, SO AS TO ENACT THE “MASSAGE THERAPY PRACTICE ACT”; TO AMEND CHAPTER 30 OF TITLE 40 OF THE 1976 CODE, RELATING TO MASSAGE THERAPY PRACTICE, TO PROVIDE THAT </w:t>
      </w:r>
      <w:r w:rsidRPr="0047242E">
        <w:rPr>
          <w:rFonts w:eastAsia="Calibri"/>
          <w:u w:color="000000"/>
        </w:rPr>
        <w:t>IT IS IN THE INTEREST OF PUBLIC HEALTH, SAFETY, AND WELFARE TO REGULATE THE PRACTICE OF MASSAGE THERAPY,</w:t>
      </w:r>
      <w:r w:rsidRPr="0047242E">
        <w:rPr>
          <w:u w:color="000000"/>
        </w:rPr>
        <w:t xml:space="preserve"> </w:t>
      </w:r>
      <w:r w:rsidRPr="0047242E">
        <w:rPr>
          <w:rFonts w:eastAsia="Calibri"/>
          <w:u w:color="000000"/>
        </w:rPr>
        <w:t xml:space="preserve">TO PROVIDE FOR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w:t>
      </w:r>
      <w:r w:rsidRPr="0047242E">
        <w:rPr>
          <w:rFonts w:eastAsia="Calibri"/>
          <w:szCs w:val="21"/>
          <w:u w:color="000000"/>
        </w:rPr>
        <w:t>NO PERSON OR ENTITY MAY OPEN, OPERATE, MAINTAIN, USE, OR ADVERTISE AS A MASSAGE THERAPY ESTABLISHMENT OR A SOLE PRACTITIONER ESTABLISHMENT WITHOUT OBTAINING A LICENSE</w:t>
      </w:r>
      <w:r w:rsidRPr="0047242E">
        <w:rPr>
          <w:rFonts w:eastAsia="Calibri"/>
          <w:u w:color="000000"/>
        </w:rPr>
        <w:t xml:space="preserv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w:t>
      </w:r>
      <w:r w:rsidRPr="0047242E">
        <w:rPr>
          <w:u w:color="000000"/>
        </w:rPr>
        <w:t xml:space="preserve">VIOLATIONS, TO PROVIDE </w:t>
      </w:r>
      <w:r w:rsidRPr="0047242E">
        <w:rPr>
          <w:rFonts w:eastAsia="Calibri"/>
          <w:u w:color="000000"/>
        </w:rPr>
        <w:t>THAT THE PRESIDING OFFICER OF THE BOARD MAY ADMINISTER OATHS, TO PROVIDE FOR</w:t>
      </w:r>
      <w:r w:rsidRPr="0047242E">
        <w:rPr>
          <w:u w:color="000000"/>
        </w:rPr>
        <w:t xml:space="preserve"> APPEALS OF THE BOARD’S DECISIONS, TO PROVIDE THAT SERVICE OF A NOTICE OF AN APPEAL DOES NOT STAY THE BOARD’S OR THE DEPARTMENT’S DECISION PENDING COMPLETION OF THE APPELLATE</w:t>
      </w:r>
      <w:r w:rsidRPr="0047242E">
        <w:rPr>
          <w:spacing w:val="-6"/>
          <w:u w:color="000000"/>
        </w:rPr>
        <w:t xml:space="preserve"> </w:t>
      </w:r>
      <w:r w:rsidRPr="0047242E">
        <w:rPr>
          <w:u w:color="000000"/>
        </w:rPr>
        <w:t>PROCESS, TO CLARIFY GROUNDS FOR DENYING A LICENSE, TO CLARIFY THE INVESTIGATION PROCESS AND CERTAIN DISCIPLINARY ACTIONS</w:t>
      </w:r>
      <w:r w:rsidRPr="0047242E">
        <w:rPr>
          <w:rFonts w:eastAsia="Calibri"/>
          <w:u w:color="000000"/>
        </w:rPr>
        <w:t xml:space="preserve">,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w:t>
      </w:r>
      <w:r w:rsidRPr="0047242E">
        <w:rPr>
          <w:u w:color="000000"/>
        </w:rPr>
        <w:t xml:space="preserve">TO MAKE CONFORMING CHANGES, </w:t>
      </w:r>
      <w:r w:rsidRPr="0047242E">
        <w:rPr>
          <w:rFonts w:eastAsia="Calibri"/>
          <w:u w:color="000000"/>
        </w:rPr>
        <w:t>AND TO DEFINE NECESSARY TERMS.</w:t>
      </w:r>
    </w:p>
    <w:p w14:paraId="6138111E"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3EF593F9"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7242E">
        <w:tab/>
      </w:r>
      <w:r w:rsidR="00343886">
        <w:t>(R. 1</w:t>
      </w:r>
      <w:r w:rsidRPr="0047242E">
        <w:t xml:space="preserve">70, S. 449) --  Senator Young: AN ACT </w:t>
      </w:r>
      <w:r w:rsidRPr="00051FDD">
        <w:rPr>
          <w:color w:val="000000"/>
          <w:u w:color="000000"/>
        </w:rPr>
        <w:t>TO AMEND ACT 926 OF 1962, AS AMENDED, RELATING TO THE COMPOSITION OF THE AIKEN COUNTY COMMISSION FOR TECHNICAL AND COMPREHENSIVE EDUCATION, SO AS TO ADD TWO NONVOTING MEMBERS; AND TO AMEND SECTION 31</w:t>
      </w:r>
      <w:r w:rsidRPr="00051FDD">
        <w:rPr>
          <w:color w:val="000000"/>
          <w:u w:color="000000"/>
        </w:rPr>
        <w:noBreakHyphen/>
        <w:t>12</w:t>
      </w:r>
      <w:r w:rsidRPr="00051FDD">
        <w:rPr>
          <w:color w:val="000000"/>
          <w:u w:color="000000"/>
        </w:rPr>
        <w:noBreakHyphen/>
        <w:t>40, CODE OF LAWS OF SOUTH CAROLINA, 1976, RELATING TO THE CREATION AND MEMBERSHIP OF REDEVELOPMENT AUTHORITIES, SO AS TO INCLUDE THE SAVANNAH RIVER SITE REDEVELOPMENT AUTHORITY.</w:t>
      </w:r>
    </w:p>
    <w:p w14:paraId="6E3A9CC2"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599CAE7E"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u w:color="000000"/>
        </w:rPr>
      </w:pPr>
      <w:r w:rsidRPr="0047242E">
        <w:tab/>
      </w:r>
      <w:r w:rsidR="00343886">
        <w:t>(R. 1</w:t>
      </w:r>
      <w:r w:rsidRPr="0047242E">
        <w:t xml:space="preserve">71, S. 460) --  Senator Alexander: AN ACT </w:t>
      </w:r>
      <w:r w:rsidRPr="00051FDD">
        <w:rPr>
          <w:snapToGrid w:val="0"/>
          <w:color w:val="000000"/>
          <w:u w:color="000000"/>
        </w:rPr>
        <w:t>TO AMEND SECTION 23</w:t>
      </w:r>
      <w:r w:rsidRPr="00051FDD">
        <w:rPr>
          <w:snapToGrid w:val="0"/>
          <w:color w:val="000000"/>
          <w:u w:color="000000"/>
        </w:rPr>
        <w:noBreakHyphen/>
        <w:t>9</w:t>
      </w:r>
      <w:r w:rsidRPr="00051FDD">
        <w:rPr>
          <w:snapToGrid w:val="0"/>
          <w:color w:val="000000"/>
          <w:u w:color="000000"/>
        </w:rPr>
        <w:noBreakHyphen/>
        <w:t>10, CODE OF LAWS OF SOUTH CAROLINA, 1976, RELATING TO THE TRANSFER OF THE OFFICE OF STATE FIRE MARSHAL TO THE DEPARTMENT OF LABOR, LICENSING AND REGULATION AND THE STATE FIRE MARSHAL’S DUTIES AND RESPONSIBILITIES, SO AS TO DELETE CERTAIN OBSOLETE LANGUAGE, MAKE TECHNICAL CHANGES, AND PROVIDE THE DIVISION OF FIRE AND LIFE SAFETY SHALL BE REFERRED TO AS STATE FIRE AND ESTABLISH ITS PROGRAM AREAS; TO AMEND SECTION 23</w:t>
      </w:r>
      <w:r w:rsidRPr="00051FDD">
        <w:rPr>
          <w:snapToGrid w:val="0"/>
          <w:color w:val="000000"/>
          <w:u w:color="000000"/>
        </w:rPr>
        <w:noBreakHyphen/>
        <w:t>9</w:t>
      </w:r>
      <w:r w:rsidRPr="00051FDD">
        <w:rPr>
          <w:snapToGrid w:val="0"/>
          <w:color w:val="000000"/>
          <w:u w:color="000000"/>
        </w:rPr>
        <w:noBreakHyphen/>
        <w:t>20, RELATING TO THE DUTIES OF THE STATE FIRE MARSHAL, SO AS TO PROVIDE HE HAS STATEWIDE JURISDICTION AND PROVIDE ADDITIONAL RESPONSIBILITIES; TO AMEND SECTION 23</w:t>
      </w:r>
      <w:r w:rsidRPr="00051FDD">
        <w:rPr>
          <w:snapToGrid w:val="0"/>
          <w:color w:val="000000"/>
          <w:u w:color="000000"/>
        </w:rPr>
        <w:noBreakHyphen/>
        <w:t>9</w:t>
      </w:r>
      <w:r w:rsidRPr="00051FDD">
        <w:rPr>
          <w:snapToGrid w:val="0"/>
          <w:color w:val="000000"/>
          <w:u w:color="000000"/>
        </w:rPr>
        <w:noBreakHyphen/>
        <w:t>25, RELATING TO THE VOLUNTEER STRATEGIC ASSISTANCE AND FIRE EQUIPMENT PROGRAM, SO AS TO PROVIDE THE PEER</w:t>
      </w:r>
      <w:r w:rsidRPr="00051FDD">
        <w:rPr>
          <w:snapToGrid w:val="0"/>
          <w:color w:val="000000"/>
          <w:u w:color="000000"/>
        </w:rPr>
        <w:noBreakHyphen/>
        <w:t>REVIEW PANEL SHALL HAVE AUTHORITY TO ESTABLISH FUNDING  PRIORITIES COMMUNICATED THROUGH AN ANNUAL NOTICE OF FUNDING OPPORTUNITY, TO MAKE TECHNICAL CHANGES, TO ALLOW CERTAIN GRANT RECIPIENTS WHO HAVE GRANT FUNDS AVAILABLE AFTER COMPLETING THE APPROVED SCOPE OF WORK PRIOR TO THE END OF THE PERFORMANCE PERIOD TO CONTINUE OR EXPAND CERTAIN ACTIVITIES WITHOUT SUBMITTING AN APPLICATION TO AMEND THEIR GRANT REQUESTS OR SUBMIT APPLICATIONS TO AMEND GRANT REQUESTS, TO REDIRECT REMAINING FUNDS TO ANOTHER ELIGIBLE PROJECT, AND TO PROVIDE THREE PERCENT OF THE FUNDS COVERED BY THIS SECTION SHALL BE USED TO FUND COSTS ASSOCIATED WITH THE ADMINISTRATION OF THIS  PROGRAM; TO AMEND SECTION 23</w:t>
      </w:r>
      <w:r w:rsidRPr="00051FDD">
        <w:rPr>
          <w:snapToGrid w:val="0"/>
          <w:color w:val="000000"/>
          <w:u w:color="000000"/>
        </w:rPr>
        <w:noBreakHyphen/>
        <w:t>9</w:t>
      </w:r>
      <w:r w:rsidRPr="00051FDD">
        <w:rPr>
          <w:snapToGrid w:val="0"/>
          <w:color w:val="000000"/>
          <w:u w:color="000000"/>
        </w:rPr>
        <w:noBreakHyphen/>
        <w:t>30, RELATING TO CERTAIN DUTIES THAT MAY BE DELEGATED TO THE CHIEFS OF ORGANIZED FIRE DEPARTMENTS, COUNTY FIRE MARSHALS, OR DEPUTY STATE FIRE MARSHALS BY THE STATE FIRE MARSHAL, SO AS TO PROVIDE CERTAIN DUTIES RELATING TO INVESTIGATIONS, INSPECTIONS AND ENFORCEMENT MAY BE DELEGATED  TO CERTAIN PERSONS BY THE STATE FIRE MARSHAL AND PROVIDE THE STATE FIRE MARSHAL HAS AUTHORITY TO PROMULGATE CERTAIN REGULATIONS; TO AMEND SECTION 23</w:t>
      </w:r>
      <w:r w:rsidRPr="00051FDD">
        <w:rPr>
          <w:snapToGrid w:val="0"/>
          <w:color w:val="000000"/>
          <w:u w:color="000000"/>
        </w:rPr>
        <w:noBreakHyphen/>
        <w:t>9</w:t>
      </w:r>
      <w:r w:rsidRPr="00051FDD">
        <w:rPr>
          <w:snapToGrid w:val="0"/>
          <w:color w:val="000000"/>
          <w:u w:color="000000"/>
        </w:rPr>
        <w:noBreakHyphen/>
        <w:t>45, RELATING TO THE ISSUANCE OF CLASS D FIRE EQUIPMENT PERMITS, SO AS TO PROVIDE FOR THE ISSUANCE OF ADDITIONAL CLASSES OF LICENSES AND PERMITS, PROVIDE APPLICANTS OF THESE LICENSES AND PERMITS MUST MEET CERTAIN REQUIREMENTS SET FORTH IN REGULATION, AND ARE ABLE TO MEET THE MAINTENANCE AND PERFORMANCE STANDARDS AND CODES ADOPTED BY THE SOUTH CAROLINA BUILDING CODES COUNCIL, TO MAKE TECHNICAL CHANGES, TO DELETE THE PROVISION THAT ALLOWS THE STATE FIRE MARSHAL TO ESTABLISH LICENSE AND PERMIT FEES; TO AMEND SECTION 23</w:t>
      </w:r>
      <w:r w:rsidRPr="00051FDD">
        <w:rPr>
          <w:snapToGrid w:val="0"/>
          <w:color w:val="000000"/>
          <w:u w:color="000000"/>
        </w:rPr>
        <w:noBreakHyphen/>
        <w:t>9</w:t>
      </w:r>
      <w:r w:rsidRPr="00051FDD">
        <w:rPr>
          <w:snapToGrid w:val="0"/>
          <w:color w:val="000000"/>
          <w:u w:color="000000"/>
        </w:rPr>
        <w:noBreakHyphen/>
        <w:t>50, RELATING TO THE STATE FIRE MARSHAL’S AUTHORITY TO INSPECT CERTAIN BUILDINGS OR PREMISES, SO AS TO REVISE THE CIRCUMSTANCES UPON WHICH HE MAY ENTER BUILDINGS AND PREMISES TO INCLUDE WHEN AN EXPLOSION HAS OCCURRED, OR UNDER CERTAIN CIRCUMSTANCES WHEN A FATALITY OR SERIOUS INJURY HAS OCCURRED; BY ADDING SECTION 23</w:t>
      </w:r>
      <w:r w:rsidRPr="00051FDD">
        <w:rPr>
          <w:snapToGrid w:val="0"/>
          <w:color w:val="000000"/>
          <w:u w:color="000000"/>
        </w:rPr>
        <w:noBreakHyphen/>
        <w:t>9</w:t>
      </w:r>
      <w:r w:rsidRPr="00051FDD">
        <w:rPr>
          <w:snapToGrid w:val="0"/>
          <w:color w:val="000000"/>
          <w:u w:color="000000"/>
        </w:rPr>
        <w:noBreakHyphen/>
        <w:t>125 SO AS TO PROVIDE THE AUTHORITY OF THE STATE BOARD OF PYROTECHNIC OR THE REGULATION OF FIREWORKS ARE NOT AFFECTED BY THESE PROVISIONS; TO AMEND CHAPTER 10, TITLE 26, RELATING TO THE SOUTH CAROLINA FIRE ACADEMY, SO AS TO MAKE TECHNICAL CHANGES; TO AMEND SECTION 23</w:t>
      </w:r>
      <w:r w:rsidRPr="00051FDD">
        <w:rPr>
          <w:snapToGrid w:val="0"/>
          <w:color w:val="000000"/>
          <w:u w:color="000000"/>
        </w:rPr>
        <w:noBreakHyphen/>
        <w:t>49</w:t>
      </w:r>
      <w:r w:rsidRPr="00051FDD">
        <w:rPr>
          <w:snapToGrid w:val="0"/>
          <w:color w:val="000000"/>
          <w:u w:color="000000"/>
        </w:rPr>
        <w:noBreakHyphen/>
        <w:t>120, RELATING TO THE SOUTH CAROLINA FORESTRY COMMISSION’S ACCEPTANCE OF DONATIONS OF FIRE EQUIPMENT, SO AS TO PROVIDE THE DEPARTMENT OF LABOR, LICENSING AND REGULATION DIVISION OF FIRE AND LIFE SAFETY ALSO MAY ACCEPT DONATIONS OF EQUIPMENT; TO AMEND SECTION 40</w:t>
      </w:r>
      <w:r w:rsidRPr="00051FDD">
        <w:rPr>
          <w:snapToGrid w:val="0"/>
          <w:color w:val="000000"/>
          <w:u w:color="000000"/>
        </w:rPr>
        <w:noBreakHyphen/>
        <w:t>80</w:t>
      </w:r>
      <w:r w:rsidRPr="00051FDD">
        <w:rPr>
          <w:snapToGrid w:val="0"/>
          <w:color w:val="000000"/>
          <w:u w:color="000000"/>
        </w:rPr>
        <w:noBreakHyphen/>
        <w:t>30, RELATING TO FIREFIGHTERS REGISTERING WITH THE STATE FIRE MARSHAL, SO AS TO REVISE THE COSTS AND PROCESS OF OBTAINING FIREFIGHTER RECORDS; TO REPEAL SECTIONS 23</w:t>
      </w:r>
      <w:r w:rsidRPr="00051FDD">
        <w:rPr>
          <w:snapToGrid w:val="0"/>
          <w:color w:val="000000"/>
          <w:u w:color="000000"/>
        </w:rPr>
        <w:noBreakHyphen/>
        <w:t>9</w:t>
      </w:r>
      <w:r w:rsidRPr="00051FDD">
        <w:rPr>
          <w:snapToGrid w:val="0"/>
          <w:color w:val="000000"/>
          <w:u w:color="000000"/>
        </w:rPr>
        <w:noBreakHyphen/>
        <w:t>35, 23</w:t>
      </w:r>
      <w:r w:rsidRPr="00051FDD">
        <w:rPr>
          <w:snapToGrid w:val="0"/>
          <w:color w:val="000000"/>
          <w:u w:color="000000"/>
        </w:rPr>
        <w:noBreakHyphen/>
        <w:t>9</w:t>
      </w:r>
      <w:r w:rsidRPr="00051FDD">
        <w:rPr>
          <w:snapToGrid w:val="0"/>
          <w:color w:val="000000"/>
          <w:u w:color="000000"/>
        </w:rPr>
        <w:noBreakHyphen/>
        <w:t>40, 23</w:t>
      </w:r>
      <w:r w:rsidRPr="00051FDD">
        <w:rPr>
          <w:snapToGrid w:val="0"/>
          <w:color w:val="000000"/>
          <w:u w:color="000000"/>
        </w:rPr>
        <w:noBreakHyphen/>
        <w:t>9</w:t>
      </w:r>
      <w:r w:rsidRPr="00051FDD">
        <w:rPr>
          <w:snapToGrid w:val="0"/>
          <w:color w:val="000000"/>
          <w:u w:color="000000"/>
        </w:rPr>
        <w:noBreakHyphen/>
        <w:t>60, 23</w:t>
      </w:r>
      <w:r w:rsidRPr="00051FDD">
        <w:rPr>
          <w:snapToGrid w:val="0"/>
          <w:color w:val="000000"/>
          <w:u w:color="000000"/>
        </w:rPr>
        <w:noBreakHyphen/>
        <w:t>9</w:t>
      </w:r>
      <w:r w:rsidRPr="00051FDD">
        <w:rPr>
          <w:snapToGrid w:val="0"/>
          <w:color w:val="000000"/>
          <w:u w:color="000000"/>
        </w:rPr>
        <w:noBreakHyphen/>
        <w:t>110, AND 23</w:t>
      </w:r>
      <w:r w:rsidRPr="00051FDD">
        <w:rPr>
          <w:snapToGrid w:val="0"/>
          <w:color w:val="000000"/>
          <w:u w:color="000000"/>
        </w:rPr>
        <w:noBreakHyphen/>
        <w:t>9</w:t>
      </w:r>
      <w:r w:rsidRPr="00051FDD">
        <w:rPr>
          <w:snapToGrid w:val="0"/>
          <w:color w:val="000000"/>
          <w:u w:color="000000"/>
        </w:rPr>
        <w:noBreakHyphen/>
        <w:t>130 ALL RELATING TO CERTAIN DUTIES OF THE STATE FIRE MARSHAL; AND TO AMEND SECTION 23</w:t>
      </w:r>
      <w:r w:rsidRPr="00051FDD">
        <w:rPr>
          <w:snapToGrid w:val="0"/>
          <w:color w:val="000000"/>
          <w:u w:color="000000"/>
        </w:rPr>
        <w:noBreakHyphen/>
        <w:t>9</w:t>
      </w:r>
      <w:r w:rsidRPr="00051FDD">
        <w:rPr>
          <w:snapToGrid w:val="0"/>
          <w:color w:val="000000"/>
          <w:u w:color="000000"/>
        </w:rPr>
        <w:noBreakHyphen/>
        <w:t>25, RELATING TO THE VOLUNTEER STRATEGIC ASSISTANCE AND FIRE EQUIPMENT PROGRAM, SO AS TO PROVIDE IT IS NOW WITHIN THE DIVISION OF THE STATE FIRE MARSHAL, REMOVE THE LIMITATION PLACED ON THE MAXIMUM DOLLAR AMOUNT OF GRANTS IT MAY OFFER, TO DELETE THE TERM “CHARTERED” AS IT IS USED TO IDENTIFY VARIOUS FIRE DEPARTMENTS, TO PROVIDE FIRE DEPARTMENTS MAY BE AWARDED ONE GRANT ANNUALLY, TO REVISE THE PURPOSES FOR WHICH FIRE DEPARTMENTS MAY USE GRANT MONEY, TO PROVIDE THE PEER</w:t>
      </w:r>
      <w:r w:rsidRPr="00051FDD">
        <w:rPr>
          <w:snapToGrid w:val="0"/>
          <w:color w:val="000000"/>
          <w:u w:color="000000"/>
        </w:rPr>
        <w:noBreakHyphen/>
        <w:t>REVIEW PANEL SHALL OVERSEE THE ISSUANCE AND COMPLIANCE WITH THE PRESCRIBED INTENT OF THE GRANTS, TO DELETE THE PROVISIONS THAT RELATE TO JUSTIFICATIONS THAT MUST BE INCLUDED IN GRANT APPLICATIONS AND CRITERIA TO EVALUATE GRANT APPLICATIONS, TO PROVIDE INSTANCES THAT WOULD MAKE FIRE DEPARTMENTS INELIGIBLE TO BE AWARDED FUTURE GRANTS, TO PROVIDE RECIPIENTS MAY USE A CERTAIN AWARD AMOUNT TO CONTINUE OR EXPAND ACTIVITIES WITHOUT SUBMITTING APPLICATIONS TO AMEND GRANT REQUESTS, TO PROVIDE AWARD RECIPIENTS CAN SUBMIT APPLICATIONS TO HAVE GRANT FUNDS REDIRECTED TO ANOTHER ELIGIBLE PROJECT, TO PROVIDE THE STATE FIRE MARSHAL ADDITIONAL DUTIES, TO PROVIDE HE MAY RETAIN CERTAIN FUNDS TO DEFRAY CERTAIN ADMINISTRATIVE COSTS, AND PROVIDE GRANT FUNDS MAY BE CARRIED FORWARD TO THE NEXT FISCAL YEAR AND USED FOR THE SAME PURPOSE.</w:t>
      </w:r>
    </w:p>
    <w:p w14:paraId="6ADF06E4"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091840FB"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u w:color="000000"/>
        </w:rPr>
      </w:pPr>
      <w:r w:rsidRPr="0047242E">
        <w:tab/>
      </w:r>
      <w:r w:rsidR="00343886">
        <w:t>(R. 1</w:t>
      </w:r>
      <w:r w:rsidRPr="0047242E">
        <w:t xml:space="preserve">72, S. 613) --  Senator Davis: AN ACT </w:t>
      </w:r>
      <w:r w:rsidRPr="00051FDD">
        <w:rPr>
          <w:bCs/>
          <w:color w:val="000000"/>
          <w:u w:color="000000"/>
        </w:rPr>
        <w:t>TO AMEND SECTION 40</w:t>
      </w:r>
      <w:r w:rsidRPr="00051FDD">
        <w:rPr>
          <w:bCs/>
          <w:color w:val="000000"/>
          <w:u w:color="000000"/>
        </w:rPr>
        <w:noBreakHyphen/>
        <w:t>33</w:t>
      </w:r>
      <w:r w:rsidRPr="00051FDD">
        <w:rPr>
          <w:bCs/>
          <w:color w:val="000000"/>
          <w:u w:color="000000"/>
        </w:rPr>
        <w:noBreakHyphen/>
        <w:t>20, AS AMENDED, CODE OF LAWS OF SOUTH CAROLINA, 1976, RELATING TO DEFINITIONS IN THE NURSE PRACTICE ACT, SO AS TO ADD AND REVISE DEFINITIONS; TO AMEND SECTION 40</w:t>
      </w:r>
      <w:r w:rsidRPr="00051FDD">
        <w:rPr>
          <w:bCs/>
          <w:color w:val="000000"/>
          <w:u w:color="000000"/>
        </w:rPr>
        <w:noBreakHyphen/>
        <w:t>33</w:t>
      </w:r>
      <w:r w:rsidRPr="00051FDD">
        <w:rPr>
          <w:bCs/>
          <w:color w:val="000000"/>
          <w:u w:color="000000"/>
        </w:rPr>
        <w:noBreakHyphen/>
        <w:t>42, RELATING TO THE DELEGATION BY CERTAIN BOARD OF NURSING LICENSEES OF NURSING TASKS TO UNLICENSED ASSISTIVE PERSONNEL, SO AS TO INCLUDE PROVISIONS REGARDING THE ADMINISTRATION OF MEDICATIONS BY CERTIFIED MEDICAL ASSISTANTS; TO AMEND SECTION 40</w:t>
      </w:r>
      <w:r w:rsidRPr="00051FDD">
        <w:rPr>
          <w:bCs/>
          <w:color w:val="000000"/>
          <w:u w:color="000000"/>
        </w:rPr>
        <w:noBreakHyphen/>
        <w:t>47</w:t>
      </w:r>
      <w:r w:rsidRPr="00051FDD">
        <w:rPr>
          <w:bCs/>
          <w:color w:val="000000"/>
          <w:u w:color="000000"/>
        </w:rPr>
        <w:noBreakHyphen/>
        <w:t>20, AS AMENDED, RELATING TO DEFINITIONS CONCERNING THE REGULATION OF PHYSICIANS AND MISCELLANEOUS HEALTH CARE PROFESSIONALS, SO AS TO ADD DEFINITIONS; BY ADDING SECTION 40</w:t>
      </w:r>
      <w:r w:rsidRPr="00051FDD">
        <w:rPr>
          <w:bCs/>
          <w:color w:val="000000"/>
          <w:u w:color="000000"/>
        </w:rPr>
        <w:noBreakHyphen/>
        <w:t>47</w:t>
      </w:r>
      <w:r w:rsidRPr="00051FDD">
        <w:rPr>
          <w:bCs/>
          <w:color w:val="000000"/>
          <w:u w:color="000000"/>
        </w:rPr>
        <w:noBreakHyphen/>
        <w:t>196 SO AS TO PROVIDE FOR THE DELEGATION OF CERTAIN TASKS TO CERTIFIED MEDICAL ASSISTANTS BY PHYSICIANS AND PHYSICIAN ASSISTANTS; TO AMEND SECTION 40</w:t>
      </w:r>
      <w:r w:rsidRPr="00051FDD">
        <w:rPr>
          <w:bCs/>
          <w:color w:val="000000"/>
          <w:u w:color="000000"/>
        </w:rPr>
        <w:noBreakHyphen/>
        <w:t>47</w:t>
      </w:r>
      <w:r w:rsidRPr="00051FDD">
        <w:rPr>
          <w:bCs/>
          <w:color w:val="000000"/>
          <w:u w:color="000000"/>
        </w:rPr>
        <w:noBreakHyphen/>
        <w:t>30, AS AMENDED, RELATING TO EXCEPTIONS FROM THE REQUIREMENT OF LICENSURE TO PRACTICE MEDICINE, SO AS TO REMOVE PROVISIONS CONCERNING THE DELEGATION BY PHYSICIANS OF CERTAIN TASKS TO UNLICENSED ASSISTIVE PERSONNEL; AND TO AMEND SECTION 40</w:t>
      </w:r>
      <w:r w:rsidRPr="00051FDD">
        <w:rPr>
          <w:bCs/>
          <w:color w:val="000000"/>
          <w:u w:color="000000"/>
        </w:rPr>
        <w:noBreakHyphen/>
        <w:t>47</w:t>
      </w:r>
      <w:r w:rsidRPr="00051FDD">
        <w:rPr>
          <w:bCs/>
          <w:color w:val="000000"/>
          <w:u w:color="000000"/>
        </w:rPr>
        <w:noBreakHyphen/>
        <w:t>935, AS AMENDED, RELATING TO ACTS AND DUTIES THAT PHYSICIANS ASSISTANTS MAY PERFORM, SO AS TO REMOVE PROVISIONS CONCERNING THE DELEGATION BY PHYSICIANS ASSISTANTS OF CERTAIN TASKS TO UNLICENSED ASSISTIVE PERSONNEL.</w:t>
      </w:r>
    </w:p>
    <w:p w14:paraId="0281A33F"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426054FE" w14:textId="77777777" w:rsidR="00051FDD" w:rsidRPr="002D01AD" w:rsidRDefault="00051FDD" w:rsidP="002D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7242E">
        <w:tab/>
      </w:r>
      <w:r w:rsidR="00343886">
        <w:t>(R. 1</w:t>
      </w:r>
      <w:r w:rsidRPr="0047242E">
        <w:t xml:space="preserve">73, S. 635) --  Senators Setzler and Scott: AN ACT </w:t>
      </w:r>
      <w:r w:rsidRPr="00051FDD">
        <w:rPr>
          <w:color w:val="000000"/>
          <w:u w:color="000000"/>
        </w:rPr>
        <w:t>TO AMEND SECTION 13</w:t>
      </w:r>
      <w:r w:rsidRPr="00051FDD">
        <w:rPr>
          <w:color w:val="000000"/>
          <w:u w:color="000000"/>
        </w:rPr>
        <w:noBreakHyphen/>
        <w:t>17</w:t>
      </w:r>
      <w:r w:rsidRPr="00051FDD">
        <w:rPr>
          <w:color w:val="000000"/>
          <w:u w:color="000000"/>
        </w:rPr>
        <w:noBreakHyphen/>
        <w:t>40, CODE OF LAWS OF SOUTH CAROLINA, 1976, RELATING TO MEMBERS OF THE SOUTH CAROLINA RESEARCH AUTHORITY BOARD OF TRUSTEES, SO AS TO PROVIDE THAT THE BOARD CONSISTS OF CERTAIN UNIVERSITY PRESIDENTS OR THEIR DESIGNEES, TO PROVIDE CERTAIN REQUIREMENTS FOR DESIGNEES, AND TO PROVIDE THAT THE EXECUTIVE COMMITTEE SHALL ELECT AN ADDITIONAL MEMBER WHO IS NOT REQUIRED TO BE A TRUSTEE AT THE TIME OF HIS ELECTION; TO AMEND SECTION 13</w:t>
      </w:r>
      <w:r w:rsidRPr="00051FDD">
        <w:rPr>
          <w:color w:val="000000"/>
          <w:u w:color="000000"/>
        </w:rPr>
        <w:noBreakHyphen/>
        <w:t>17</w:t>
      </w:r>
      <w:r w:rsidRPr="00051FDD">
        <w:rPr>
          <w:color w:val="000000"/>
          <w:u w:color="000000"/>
        </w:rPr>
        <w:noBreakHyphen/>
        <w:t>70, RELATING TO THE POWERS OF THE BOARD OF TRUSTEES, SO AS TO PROVIDE THAT THE BOARD MAY INVEST IN CERTAIN OBLIGATIONS OF PRIVATE ENTITIES; TO AMEND SECTION 13</w:t>
      </w:r>
      <w:r w:rsidRPr="00051FDD">
        <w:rPr>
          <w:color w:val="000000"/>
          <w:u w:color="000000"/>
        </w:rPr>
        <w:noBreakHyphen/>
        <w:t>17</w:t>
      </w:r>
      <w:r w:rsidRPr="00051FDD">
        <w:rPr>
          <w:color w:val="000000"/>
          <w:u w:color="000000"/>
        </w:rPr>
        <w:noBreakHyphen/>
        <w:t>87, RELATING TO THE ESTABLISHMENT OF RESEARCH INNOVATION CENTERS, SO AS TO PROVIDE THAT THE SOUTH CAROLINA RESEARCH AUTHORITY MAY ALLOW A COMPANY TO REMAIN IN AN INNOVATION CENTER FOR UP TO FIVE YEARS OR UNTIL EXCEEDING FIVE MILLION DOLLARS BUT DOES NOT APPLY WITH RESPECT TO THIRTY</w:t>
      </w:r>
      <w:r w:rsidRPr="00051FDD">
        <w:rPr>
          <w:color w:val="000000"/>
          <w:u w:color="000000"/>
        </w:rPr>
        <w:noBreakHyphen/>
        <w:t>FIVE PERCENT OF THE SQUARE FEET IN AN INNOVATION CENTER; AND TO AMEND SECTION 12</w:t>
      </w:r>
      <w:r w:rsidRPr="00051FDD">
        <w:rPr>
          <w:color w:val="000000"/>
          <w:u w:color="000000"/>
        </w:rPr>
        <w:noBreakHyphen/>
        <w:t>6</w:t>
      </w:r>
      <w:r w:rsidRPr="00051FDD">
        <w:rPr>
          <w:color w:val="000000"/>
          <w:u w:color="000000"/>
        </w:rPr>
        <w:noBreakHyphen/>
        <w:t>3585, AS AMENDED, RELATING TO THE INDUSTRY PARTNERSHIP FUND TAX CREDIT, SO AS TO PROVIDE THAT IF THE AGGREGATE CREDIT AMOUNT IS NOT MET IN A CERTAIN TIMEFRAME THEN THE SINGLE TAXPAYER MAXIMUM CREDIT IS INCREASED TO ONE MILLION DOLLARS.</w:t>
      </w:r>
    </w:p>
    <w:p w14:paraId="04A97B75"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74F1E030" w14:textId="77777777" w:rsidR="00051FDD" w:rsidRPr="0047242E"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1</w:t>
      </w:r>
      <w:r w:rsidRPr="0047242E">
        <w:t xml:space="preserve">74, S. 637) --  Senator Cromer: AN ACT </w:t>
      </w:r>
      <w:r w:rsidRPr="00051FDD">
        <w:rPr>
          <w:color w:val="000000"/>
          <w:u w:color="000000"/>
        </w:rPr>
        <w:t>TO AMEND SECTION 37</w:t>
      </w:r>
      <w:r w:rsidRPr="00051FDD">
        <w:rPr>
          <w:color w:val="000000"/>
          <w:u w:color="000000"/>
        </w:rPr>
        <w:noBreakHyphen/>
        <w:t>22</w:t>
      </w:r>
      <w:r w:rsidRPr="00051FDD">
        <w:rPr>
          <w:color w:val="000000"/>
          <w:u w:color="000000"/>
        </w:rPr>
        <w:noBreakHyphen/>
        <w:t>110, CODE OF LAWS OF SOUTH CAROLINA, 1976, RELATING TO DEFINITIONS APPLICABLE TO THE MORTGAGE LENDING LAWS OF THIS STATE, SO AS TO ESTABLISH CERTAIN CRITERIA A RETAILER OF MANUFACTURED OR MODULAR HOMES MUST MEET TO QUALIFY AS AN “EXEMPT PERSON”; AND TO AMEND SECTION 40</w:t>
      </w:r>
      <w:r w:rsidRPr="00051FDD">
        <w:rPr>
          <w:color w:val="000000"/>
          <w:u w:color="000000"/>
        </w:rPr>
        <w:noBreakHyphen/>
        <w:t>58</w:t>
      </w:r>
      <w:r w:rsidRPr="00051FDD">
        <w:rPr>
          <w:color w:val="000000"/>
          <w:u w:color="000000"/>
        </w:rPr>
        <w:noBreakHyphen/>
        <w:t>20, RELATING TO DEFINITIONS APPLICABLE TO THE LICENSING OF MORTGAGE BROKERS ACT, SO AS TO ESTABLISH CERTAIN CRITERIA A RETAILER OF MANUFACTURED OR MODULAR HOMES MUST MEET TO QUALIFY AS AN “EXEMPT PERSON”.</w:t>
      </w:r>
    </w:p>
    <w:p w14:paraId="7E32837A"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72EACAD7" w14:textId="77777777" w:rsidR="00051FDD" w:rsidRPr="0047242E"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1</w:t>
      </w:r>
      <w:r w:rsidRPr="0047242E">
        <w:t>75, S. 812) --  Senator Alexander: AN ACT TO AMEND CHAPTER 2, TITLE 40, CODE OF LAWS OF SOUTH CAROLINA, 1976, RELATING TO THE REGULATION OF ACCOUNTANTS, SO AS TO REVISE PROVISIONS REGULATING CERTIFIED PUBLIC ACCOUNTANTS, PUBLIC ACCOUNTANTS, AND ACCOUNTING PRACTITIONERS.</w:t>
      </w:r>
    </w:p>
    <w:p w14:paraId="34748D1F"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7656B134" w14:textId="77777777" w:rsidR="00051FDD" w:rsidRPr="0047242E"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bCs/>
        </w:rPr>
      </w:pPr>
      <w:r w:rsidRPr="0047242E">
        <w:tab/>
      </w:r>
      <w:r w:rsidR="00343886">
        <w:t>(R. 1</w:t>
      </w:r>
      <w:r w:rsidRPr="0047242E">
        <w:t xml:space="preserve">76, S. 888) --  Senators M. Johnson, Kimbrell, Garrett, Adams, Climer and Young: AN ACT </w:t>
      </w:r>
      <w:r w:rsidRPr="0047242E">
        <w:rPr>
          <w:bCs/>
        </w:rPr>
        <w:t>TO AMEND THE CODE OF LAWS OF SOUTH CAROLINA, 1976, BY ADDING SECTION 40</w:t>
      </w:r>
      <w:r w:rsidRPr="0047242E">
        <w:rPr>
          <w:bCs/>
        </w:rPr>
        <w:noBreakHyphen/>
        <w:t>11</w:t>
      </w:r>
      <w:r w:rsidRPr="0047242E">
        <w:rPr>
          <w:bCs/>
        </w:rPr>
        <w:noBreakHyphen/>
        <w:t xml:space="preserve">40 SO AS TO PROVIDE APPLICANTS FOR CONTRACTORS LICENSES VOLUNTARILY MAY MAKE CONTRIBUTIONS TO BE APPLIED TO ACCREDITED PUBLIC INSTITUTIONS OF HIGHER LEARNING OFFERING DEGREES IN CONSTRUCTION SCIENCE, BUILDING SCIENCE, OR CIVIL ENGINEERING, TO PROVIDE FOR THE MANAGEMENT AND DISTRIBUTION OF THESE CONTRIBUTIONS, AND TO IMPOSE CERTAIN RELATED REPORTING REQUIREMENTS ON INSTITUTIONS RECEIVING FUNDS FROM THESE CONTRIBUTIONS AND THE STATE COMMISSION ON HIGHER EDUCATION. </w:t>
      </w:r>
    </w:p>
    <w:p w14:paraId="76D91B03"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u w:color="000000"/>
        </w:rPr>
      </w:pPr>
      <w:r w:rsidRPr="0047242E">
        <w:tab/>
      </w:r>
      <w:r w:rsidR="00343886">
        <w:t>(R. 1</w:t>
      </w:r>
      <w:r w:rsidRPr="0047242E">
        <w:t xml:space="preserve">77, S. 910) --  Senator Grooms: AN ACT </w:t>
      </w:r>
      <w:r w:rsidRPr="00051FDD">
        <w:rPr>
          <w:bCs/>
          <w:color w:val="000000"/>
          <w:u w:color="000000"/>
        </w:rPr>
        <w:t>TO AMEND ACT 518 OF 1982, AS AMENDED, RELATING TO THE COMPOSITION OF THE BERKELEY COUNTY SCHOOL DISTRICT BOARD OF EDUCATION, SO AS TO PROVIDE THAT EIGHT BOARD MEMBERS SHALL BE ELECTED IN NONPARTISAN ELECTIONS FROM SINGLE</w:t>
      </w:r>
      <w:r w:rsidRPr="00051FDD">
        <w:rPr>
          <w:bCs/>
          <w:color w:val="000000"/>
          <w:u w:color="000000"/>
        </w:rPr>
        <w:noBreakHyphen/>
        <w:t>MEMBER DISTRICTS IN WHICH THEY ARE RESIDENTS, COTERMINOUS WITH COUNTY COUNCIL DISTRICTS AND SHARING THE CORRESPONDING DISTRICT NUMBERS; TO PROVIDE THAT ONE MEMBER SHALL BE ELECTED FROM THE COUNTY AT LARGE; TO STAGGER THE MEMBERS’ TERMS OF OFFICE; AND TO REPEAL SECTION 3A OF ACT 518 OF 1982 RELATING TO THE BERKELEY COUNTY SCHOOL DISTRICT BOARD OF EDUCATION SINGLE-MEMBER ELECTION DISTRICTS.</w:t>
      </w:r>
    </w:p>
    <w:p w14:paraId="01EE3D80"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2BBA1145"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u w:color="000000"/>
        </w:rPr>
      </w:pPr>
      <w:r w:rsidRPr="0047242E">
        <w:tab/>
      </w:r>
      <w:r w:rsidR="00343886">
        <w:t>(R. 1</w:t>
      </w:r>
      <w:r w:rsidRPr="0047242E">
        <w:t xml:space="preserve">78, S. 934) --  Senator Davis: AN ACT </w:t>
      </w:r>
      <w:r w:rsidRPr="00051FDD">
        <w:rPr>
          <w:bCs/>
          <w:color w:val="000000"/>
          <w:u w:color="000000"/>
        </w:rPr>
        <w:t>TO AMEND SECTION 6</w:t>
      </w:r>
      <w:r w:rsidRPr="00051FDD">
        <w:rPr>
          <w:bCs/>
          <w:color w:val="000000"/>
          <w:u w:color="000000"/>
        </w:rPr>
        <w:noBreakHyphen/>
        <w:t>9</w:t>
      </w:r>
      <w:r w:rsidRPr="00051FDD">
        <w:rPr>
          <w:bCs/>
          <w:color w:val="000000"/>
          <w:u w:color="000000"/>
        </w:rPr>
        <w:noBreakHyphen/>
        <w:t>63, CODE OF LAWS OF SOUTH CAROLINA, 1976, RELATING TO THE MEMBERSHIP OF THE SOUTH CAROLINA BUILDING CODES COUNCIL, SO AS TO REQUIRE THAT EACH MEMBER OF THE COUNCIL MUST BE A SOUTH CAROLINA RESIDENT, AND THAT THE MEMBER WHO IS AN ARCHITECT LICENSED IN SOUTH CAROLINA MUST BE SELECTED FROM A LIST OF QUALIFIED CANDIDATES SUBMITTED TO THE GOVERNOR BY THE SOUTH CAROLINA CHAPTER OF THE AMERICAN INSTITUTE OF ARCHITECTS.</w:t>
      </w:r>
    </w:p>
    <w:p w14:paraId="1C355FA2"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46A292FB"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u w:color="000000"/>
        </w:rPr>
      </w:pPr>
      <w:r w:rsidRPr="0047242E">
        <w:tab/>
      </w:r>
      <w:r w:rsidR="00343886">
        <w:t>(R. 1</w:t>
      </w:r>
      <w:r w:rsidRPr="0047242E">
        <w:t xml:space="preserve">79, S. 946) --  Senator Goldfinch: AN ACT </w:t>
      </w:r>
      <w:r w:rsidRPr="00051FDD">
        <w:rPr>
          <w:bCs/>
          <w:color w:val="000000"/>
          <w:u w:color="000000"/>
        </w:rPr>
        <w:t>TO AMEND SECTION 59</w:t>
      </w:r>
      <w:r w:rsidRPr="00051FDD">
        <w:rPr>
          <w:bCs/>
          <w:color w:val="000000"/>
          <w:u w:color="000000"/>
        </w:rPr>
        <w:noBreakHyphen/>
        <w:t>5</w:t>
      </w:r>
      <w:r w:rsidRPr="00051FDD">
        <w:rPr>
          <w:bCs/>
          <w:color w:val="000000"/>
          <w:u w:color="000000"/>
        </w:rPr>
        <w:noBreakHyphen/>
        <w:t>63, CODE OF LAWS OF SOUTH CAROLINA, 1976, RELATING TO DUTY</w:t>
      </w:r>
      <w:r w:rsidRPr="00051FDD">
        <w:rPr>
          <w:bCs/>
          <w:color w:val="000000"/>
          <w:u w:color="000000"/>
        </w:rPr>
        <w:noBreakHyphen/>
        <w:t>FREE LUNCH PERIODS FOR PUBLIC ELEMENTARY SCHOOL TEACHERS, SO AS TO INSTEAD PROVIDE AT LEAST THIRTY MINUTES OF UNENCUMBERED TIME ON EACH REGULAR SCHOOL DAY FOR ALL FULL</w:t>
      </w:r>
      <w:r w:rsidRPr="00051FDD">
        <w:rPr>
          <w:bCs/>
          <w:color w:val="000000"/>
          <w:u w:color="000000"/>
        </w:rPr>
        <w:noBreakHyphen/>
        <w:t>TIME PUBLIC ELEMENTARY SCHOOL TEACHERS AND FOR TEACHERS RESPONSIBLE FOR INSTRUCTING SPECIAL EDUCATION CLASSES FOR MORE THAN TWENTY PERCENT OF THE SCHOOL DAY WITH STUDENTS REMOVED FROM THE GENERAL EDUCATION SETTING, TO PROVIDE DETAILS FOR RELATED POLICIES, TO PROVIDE IMPLEMENTATION REQUIREMENTS OF LOCAL SCHOOL BOARDS, AND TO PROVIDE THE PROVISIONS OF THIS ACT MUST BE COMPLETELY IMPLEMENTED BEFORE JULY 1, 2023.</w:t>
      </w:r>
    </w:p>
    <w:p w14:paraId="65ED8BCF" w14:textId="77777777" w:rsidR="00051FDD" w:rsidRPr="0047242E"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1</w:t>
      </w:r>
      <w:r w:rsidRPr="0047242E">
        <w:t>80, S. 953) --  Senator Verdin: AN ACT TO AMEND SECTION 7</w:t>
      </w:r>
      <w:r w:rsidRPr="0047242E">
        <w:noBreakHyphen/>
        <w:t>7</w:t>
      </w:r>
      <w:r w:rsidRPr="0047242E">
        <w:noBreakHyphen/>
        <w:t>360, AS AMENDED, CODE OF LAWS OF SOUTH CAROLINA, 1976, RELATING TO THE DESIGNATION OF VOTING PRECINCTS IN LAURENS COUNTY, SO AS TO UPDATE THE MAP NUMBER ON WHICH THE NAMES AND BOUNDARIES OF THE LAURENS COUNTY VOTING PRECINCTS MAY BE FOUND AND MAINTAINED BY THE REVENUE AND FISCAL AFFAIRS OFFICE.</w:t>
      </w:r>
    </w:p>
    <w:p w14:paraId="6519823A"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1EA5D8D8" w14:textId="77777777" w:rsidR="00051FDD" w:rsidRPr="0047242E" w:rsidRDefault="00051FDD" w:rsidP="00051FDD">
      <w:pPr>
        <w:ind w:firstLine="0"/>
        <w:rPr>
          <w:bCs/>
        </w:rPr>
      </w:pPr>
      <w:r w:rsidRPr="0047242E">
        <w:tab/>
      </w:r>
      <w:r w:rsidR="00343886">
        <w:t>(R. 1</w:t>
      </w:r>
      <w:r w:rsidRPr="0047242E">
        <w:t xml:space="preserve">81, S. 969) --  Senators Garrett, Kimbrell, Rice, Adams, Talley, Cash, M. Johnson, Gustafson, Hembree, Loftis, Shealy, Peeler, Climer, Gambrell, Turner and Verdin: AN ACT </w:t>
      </w:r>
      <w:r w:rsidRPr="0047242E">
        <w:rPr>
          <w:bCs/>
        </w:rPr>
        <w:t>TO AMEND THE CODE OF LAWS OF SOUTH CAROLINA, 1976, BY ADDING SECTION 59</w:t>
      </w:r>
      <w:r w:rsidRPr="0047242E">
        <w:rPr>
          <w:bCs/>
        </w:rPr>
        <w:noBreakHyphen/>
        <w:t>1</w:t>
      </w:r>
      <w:r w:rsidRPr="0047242E">
        <w:rPr>
          <w:bCs/>
        </w:rPr>
        <w:noBreakHyphen/>
        <w:t>325 SO AS TO PROVIDE EVERY PUBLIC SCHOOL SHALL DISPLAY DEPICTIONS OF THE RESPECTIVE FLAGS AND MOTTOS OF THE UNITED STATES AND SOUTH CAROLINA BEFORE JANUARY 1, 2023, TO PROVIDE RELATED REQUIREMENTS OF THE STATE BOARD OF EDUCATION AND PUBLIC SCHOOLS, AND TO MAKE THESE PROVISIONS APPLICABLE TO PRIVATE SCHOOLS THAT RECEIVE ANY PUBLIC FUNDING; BY ADDING SECTION 59</w:t>
      </w:r>
      <w:r w:rsidRPr="0047242E">
        <w:rPr>
          <w:bCs/>
        </w:rPr>
        <w:noBreakHyphen/>
        <w:t>1</w:t>
      </w:r>
      <w:r w:rsidRPr="0047242E">
        <w:rPr>
          <w:bCs/>
        </w:rPr>
        <w:noBreakHyphen/>
        <w:t>465 SO AS TO PROVIDE PUBLIC SCHOOL PRINCIPALS SHALL ALLOW YOUTH PATRIOTIC SOCIETY REPRESENTATIVES TO ADDRESS STUDENTS ON CERTAIN TOPICS DURING PATRIOT DAY, CONSTITUTION DAY, OR PATRIOTISM WEEK EVENTS, TO PROVIDE RELATED IMPLEMENTATION PROVISIONS, AND TO DEFINE RELATED TERMS; AND TO AMEND SECTION 53</w:t>
      </w:r>
      <w:r w:rsidRPr="0047242E">
        <w:rPr>
          <w:bCs/>
        </w:rPr>
        <w:noBreakHyphen/>
        <w:t>3</w:t>
      </w:r>
      <w:r w:rsidRPr="0047242E">
        <w:rPr>
          <w:bCs/>
        </w:rPr>
        <w:noBreakHyphen/>
        <w:t>150, RELATING TO PATRIOTISM WEEK OBSERVATIONS, SO AS TO MAKE SUCH OBSERVATIONS MANDATORY IN PUBLIC SCHOOL DISTRICTS AND TO INCLUDE MANDATORY OBSERVATIONS FOR PATRIOT DAY AND CONSTITUTION DAY, AMONG OTHER THINGS.</w:t>
      </w:r>
    </w:p>
    <w:p w14:paraId="5B7C8DEA"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545D33BB" w14:textId="77777777" w:rsidR="00051FDD" w:rsidRDefault="00051FDD" w:rsidP="002D01AD">
      <w:pPr>
        <w:ind w:firstLine="0"/>
      </w:pPr>
      <w:r w:rsidRPr="0047242E">
        <w:tab/>
      </w:r>
      <w:r w:rsidR="00343886">
        <w:t>(R. 1</w:t>
      </w:r>
      <w:r w:rsidRPr="0047242E">
        <w:t>82, S. 980) --  Senators Goldfinch and Campsen: AN ACT TO AMEND SECTION 50</w:t>
      </w:r>
      <w:r w:rsidRPr="0047242E">
        <w:noBreakHyphen/>
        <w:t>5</w:t>
      </w:r>
      <w:r w:rsidRPr="0047242E">
        <w:noBreakHyphen/>
        <w:t>2730, AS AMENDED, CODE OF LAWS OF SOUTH CAROLINA, 1976, RELATING TO THE APPLICABILITY OF FEDERAL FISHING REGULATIONS IN THIS STATE, SO AS TO DESIGNATE CATCH LIMITS AND MINIMUM SIZES FOR RED SNAPPER.</w:t>
      </w:r>
    </w:p>
    <w:p w14:paraId="16967217"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24A39813"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7242E">
        <w:tab/>
      </w:r>
      <w:r w:rsidR="00343886">
        <w:t>(R. 1</w:t>
      </w:r>
      <w:r w:rsidRPr="0047242E">
        <w:t xml:space="preserve">83, S. 1059) --  Senator Verdin: AN ACT </w:t>
      </w:r>
      <w:r w:rsidRPr="00051FDD">
        <w:rPr>
          <w:color w:val="000000"/>
          <w:u w:color="000000"/>
        </w:rPr>
        <w:t>TO AMEND SECTION 40</w:t>
      </w:r>
      <w:r w:rsidRPr="00051FDD">
        <w:rPr>
          <w:color w:val="000000"/>
          <w:u w:color="000000"/>
        </w:rPr>
        <w:noBreakHyphen/>
        <w:t>33</w:t>
      </w:r>
      <w:r w:rsidRPr="00051FDD">
        <w:rPr>
          <w:color w:val="000000"/>
          <w:u w:color="000000"/>
        </w:rPr>
        <w:noBreakHyphen/>
        <w:t>43, AS AMENDED, CODE OF LAWS OF SOUTH CAROLINA, 1976, RELATING TO THE AUTHORIZED PROVISION OF MEDICATIONS BY UNLICENSED PERSONS IN CERTAIN FACILITIES, SO AS TO EXTEND THIS AUTHORIZATION TO INTERMEDIATE CARE FACILITIES FOR PERSONS WITH INTELLECTUAL DISABILITY AND NURSING HOMES, AND TO PROVIDE THE DEPARTMENT OF HEALTH AND HUMAN SERVICES SHALL CREATE A RELATED MEDICAL TECHNICIAN CERTIFICATION PROGRAM AND MEDICATION TECHNICIAN REGISTRY.</w:t>
      </w:r>
    </w:p>
    <w:p w14:paraId="330DE1D3"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369D3C16"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7242E">
        <w:tab/>
      </w:r>
      <w:r w:rsidR="00343886">
        <w:t>(R. 1</w:t>
      </w:r>
      <w:r w:rsidRPr="0047242E">
        <w:t xml:space="preserve">84, S. 1060) --  Senators Young and Massey: AN ACT </w:t>
      </w:r>
      <w:r w:rsidRPr="00051FDD">
        <w:rPr>
          <w:color w:val="000000"/>
          <w:u w:color="000000"/>
        </w:rPr>
        <w:t>TO AMEND SECTION 7</w:t>
      </w:r>
      <w:r w:rsidRPr="00051FDD">
        <w:rPr>
          <w:color w:val="000000"/>
          <w:u w:color="000000"/>
        </w:rPr>
        <w:noBreakHyphen/>
        <w:t>7</w:t>
      </w:r>
      <w:r w:rsidRPr="00051FDD">
        <w:rPr>
          <w:color w:val="000000"/>
          <w:u w:color="000000"/>
        </w:rPr>
        <w:noBreakHyphen/>
        <w:t>40, CODE OF LAWS OF SOUTH CAROLINA, 1976, RELATING TO THE DESIGNATION OF VOTING PRECINCTS IN AIKEN COUNTY, SO AS TO ADD CREEK NO. 85 AND COMMUNITY NO. 86 VOTING PRECINCTS, AND TO UPDATE THE MAP NUMBER ON WHICH THE NAMES OF THE AIKEN COUNTY VOTING PRECINCTS MAY BE FOUND AND MAINTAINED BY THE REVENUE AND FISCAL AFFAIRS OFFICE.</w:t>
      </w:r>
    </w:p>
    <w:p w14:paraId="4916E910"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0EF7F92F"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u w:color="000000"/>
        </w:rPr>
      </w:pPr>
      <w:r w:rsidRPr="0047242E">
        <w:tab/>
      </w:r>
      <w:r w:rsidR="00343886">
        <w:t>(R. 1</w:t>
      </w:r>
      <w:r w:rsidRPr="0047242E">
        <w:t xml:space="preserve">85, S. 1103) --  Senators Shealy, Jackson, Talley, Davis, Gustafson, M. Johnson, Young, Kimbrell, McElveen, Williams, Cromer, Grooms, Alexander, Gambrell, Setzler and Malloy: AN ACT </w:t>
      </w:r>
      <w:r w:rsidRPr="00051FDD">
        <w:rPr>
          <w:bCs/>
          <w:color w:val="000000"/>
          <w:u w:color="000000"/>
        </w:rPr>
        <w:t>TO AMEND THE CODE OF LAWS OF SOUTH CAROLINA, 1976, BY ADDING SECTION 59</w:t>
      </w:r>
      <w:r w:rsidRPr="00051FDD">
        <w:rPr>
          <w:bCs/>
          <w:color w:val="000000"/>
          <w:u w:color="000000"/>
        </w:rPr>
        <w:noBreakHyphen/>
        <w:t>3</w:t>
      </w:r>
      <w:r w:rsidRPr="00051FDD">
        <w:rPr>
          <w:bCs/>
          <w:color w:val="000000"/>
          <w:u w:color="000000"/>
        </w:rPr>
        <w:noBreakHyphen/>
        <w:t>35 SO AS TO PROVIDE THE STATE DEPARTMENT OF EDUCATION SHALL PROVIDE CERTAIN FINGERPRINT AND DNA IDENTIFICATION KITS TO ALL PUBLIC SCHOOL DISTRICTS AND OPEN</w:t>
      </w:r>
      <w:r w:rsidRPr="00051FDD">
        <w:rPr>
          <w:bCs/>
          <w:color w:val="000000"/>
          <w:u w:color="000000"/>
        </w:rPr>
        <w:noBreakHyphen/>
        <w:t>ENROLLMENT CHARTER SCHOOLS, TO PROVIDE FOR THE DISTRIBUTION OF THE KITS AT THE REQUEST OF THE PARENT OR LEGAL CUSTODIAN OF ANY STUDENT OF SUCH SCHOOLS IN KINDERGARTEN THROUGH HIGH SCHOOL, TO PROVIDE FOR THE USE OF SUCH KITS BY PARENTS TO ASSIST LAW ENFORCEMENT IN LOCATING AND RETURNING MISSING OR TRAFFICKED CHILDREN, AND TO PROVIDE THE DEPARTMENT SHALL NOT EXPEND FUNDS TO PROCURE THE KITS UNLESS EXPRESSLY APPROPRIATED BY THE GENERAL ASSEMBLY.</w:t>
      </w:r>
    </w:p>
    <w:p w14:paraId="5A1F48E7"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7D3CB509" w14:textId="77777777" w:rsidR="00051FDD" w:rsidRDefault="00051FDD" w:rsidP="002D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1</w:t>
      </w:r>
      <w:r w:rsidRPr="0047242E">
        <w:t xml:space="preserve">86, S. 1117) --  Senator Climer: AN ACT </w:t>
      </w:r>
      <w:r w:rsidRPr="00051FDD">
        <w:rPr>
          <w:color w:val="000000"/>
          <w:u w:color="000000"/>
        </w:rPr>
        <w:t>TO AMEND ARTICLE 2 OF CHAPTER 41, TITLE 46, CODE OF LAWS OF SOUTH CAROLINA, 1976, RELATING TO THE SOUTH CAROLINA GRAIN PRODUCERS GUARANTY FUND, SO AS TO EXPAND THE FUND TO INCLUDE COTTON PRODUCERS, TO DEFINE THE TERMS “AGRICULTURAL COMMODITY” AND “AGRICULTURAL COMMODITY DEALER”, TO REVISE THE DEFINITION OF THE TERM “FAIR MARKET VALUE” TO INCLUDE VALUE BASED ON THE AVERAGE MARKET PRICE PAID TO PRODUCERS LICENSED BY THREE LICENSED COTTON DEALERS UNDER CERTAIN CIRCUMSTANCES, TO DELETE THE TERM “GRAIN DEALER” AND ITS DEFINITION, TO REVISE THE DEFINITION OF THE TERM “PRODUCER” TO INCLUDE PRODUCERS OF COTTON, TO SUBSTITUTE THE TERM “COMMODITY” FOR THE TERM “GRAIN” IN THE DEFINITION OF THE TERM “DATE OF LOSS”, TO PROVIDE AN ASSESSMENT AMOUNT FOR A BALE OF COTTON, TO REVISE THE PROVISION RELATING TO WHOM DELIVERY MUST BE MADE FOR THE IMPOSITION OF ASSESSMENTS, TO REVISE THE PLACES WHERE THE ASSESSMENTS SHALL BE COLLECTED, TO REVISE WHERE ASSESSMENTS MUST BE REPORTED AND REMITTED TO THE DEPARTMENT OF AGRICULTURE, TO SUBSTITUTE THE TERM “AGRICULTURAL COMMODITY” FOR THE TERM “GRAIN”, TO REVISE THE PERSONS FOR WHOM THE FUND IS ESTABLISHED TO BENEFIT, TO INCREASE THE AMOUNT THE FUND MUST ACCUMULATE IN ORDER TO SUSPEND ASSESSMENTS, TO REVISE THE PROCEDURE TO FILE AND SATISFY CLAIMS FOR LOSSES INCURRED FOR CERTAIN COMMODITIES, TO REVISE THE DATES WHEN ASSESSMENTS MUST BE REMITTED TO AND CERTAIN REPORTS FILED WITH THE DEPARTMENT, TO ESTABLISH THE SOUTH CAROLINA AGRICULTURAL COMMODITIES COMMISSION ADVISORY COMMISSION TO MAKE RECOMMENDATIONS TO THE DEPARTMENT REGARDING THE DUTIES OF THE DEPARTMENT IN ADMINISTERING THE GRAIN AND COTTON PRODUCERS GUARANTY FUND, AND TO PROVIDE FOR ITS MEMBERSHIP, POWERS, AND DUTIES; TO AMEND SECTION 46</w:t>
      </w:r>
      <w:r w:rsidRPr="00051FDD">
        <w:rPr>
          <w:color w:val="000000"/>
          <w:u w:color="000000"/>
        </w:rPr>
        <w:noBreakHyphen/>
        <w:t>41</w:t>
      </w:r>
      <w:r w:rsidRPr="00051FDD">
        <w:rPr>
          <w:color w:val="000000"/>
          <w:u w:color="000000"/>
        </w:rPr>
        <w:noBreakHyphen/>
        <w:t>60, RELATING TO SURETY BONDS OR EQUIVALENT SECURITY REQUIRED OF APPLICANTS FOR DEALER IN AGRICULTURAL PRODUCTS LICENSES, SO AS TO PROVIDE FOR SURETY BONDS OR THEIR EQUIVALENTS BASED ON A TIERED SYSTEM; AND TO AMEND SECTION 46</w:t>
      </w:r>
      <w:r w:rsidRPr="00051FDD">
        <w:rPr>
          <w:color w:val="000000"/>
          <w:u w:color="000000"/>
        </w:rPr>
        <w:noBreakHyphen/>
        <w:t>41</w:t>
      </w:r>
      <w:r w:rsidRPr="00051FDD">
        <w:rPr>
          <w:color w:val="000000"/>
          <w:u w:color="000000"/>
        </w:rPr>
        <w:noBreakHyphen/>
        <w:t>170, RELATING TO PENALTIES, SO AS TO MAKE CONFORMING CHANGES, TO PROVIDE THE INSURANCE RESERVE FUND OF THE STATE FISCAL ACCOUNTABILITY AUTHORITY IS AUTHORIZED TO LEND CERTAIN AMOUNTS OF MONEY TO THE DEPARTMENT FOR THE USE OF THE GRAIN AND COTTON PRODUCERS GUARANTY FUND FOR CERTAIN PURPOSES, TO PROVIDE FOR THE REPAYMENT OF THE LOAN, AND TO PROVIDE FOR THE USE OF FUNDS NOT DERIVED FROM ASSESSMENTS TO REIMBURSE CLAIMS OR LOSSES.</w:t>
      </w:r>
    </w:p>
    <w:p w14:paraId="1CFA026C"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3E3BAF4B" w14:textId="77777777" w:rsidR="00051FDD" w:rsidRPr="0047242E" w:rsidRDefault="00051FDD" w:rsidP="00051FDD">
      <w:pPr>
        <w:ind w:firstLine="0"/>
      </w:pPr>
      <w:r w:rsidRPr="0047242E">
        <w:tab/>
      </w:r>
      <w:r w:rsidR="00343886">
        <w:t>(R. 1</w:t>
      </w:r>
      <w:r w:rsidRPr="0047242E">
        <w:t>87, S. 1178) --  Senator Climer: AN ACT TO AMEND SECTION 39-20-45, CODE OF LAWS OF SOUTH CAROLINA, 1976, RELATING TO THE ENFORCEMENT OF A LIEN ON A SELF-SERVICE STORAGE FACILITY, SO AS TO AUTHORIZE THE CONTENTS OF THE STORAGE FACILITY TO BE SOLD ONLINE BY AN AUCTIONEER.</w:t>
      </w:r>
    </w:p>
    <w:p w14:paraId="12C0A3B8"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03558AA9" w14:textId="77777777" w:rsidR="00051FDD" w:rsidRPr="0047242E" w:rsidRDefault="00051FDD" w:rsidP="00051FDD">
      <w:pPr>
        <w:ind w:firstLine="0"/>
      </w:pPr>
      <w:r w:rsidRPr="0047242E">
        <w:tab/>
      </w:r>
      <w:r w:rsidR="00343886">
        <w:t>(R. 1</w:t>
      </w:r>
      <w:r w:rsidRPr="0047242E">
        <w:t>88, S. 1179) --  Senator Shealy: AN ACT TO AMEND SECTION 40</w:t>
      </w:r>
      <w:r w:rsidRPr="0047242E">
        <w:noBreakHyphen/>
        <w:t>63</w:t>
      </w:r>
      <w:r w:rsidRPr="0047242E">
        <w:noBreakHyphen/>
        <w:t>30, CODE OF LAWS OF SOUTH CAROLINA, 1976, RELATING TO THE LICENSURE OF SOCIAL WORKERS, SO AS TO CLARIFY THAT SOCIAL WORKERS LICENSED IN THIS STATE MAY PROVIDE SERVICES WITHIN THEIR SCOPE OF PRACTICE THROUGH TELEPHONIC, ELECTRONIC, OR OTHER MEANS; BY ADDING SECTION 40</w:t>
      </w:r>
      <w:r w:rsidRPr="0047242E">
        <w:noBreakHyphen/>
        <w:t>63</w:t>
      </w:r>
      <w:r w:rsidRPr="0047242E">
        <w:noBreakHyphen/>
        <w:t>35 SO AS TO AUTHORIZE INDEPENDENT CLINICAL PRACTICE SOCIAL WORKERS LICENSED IN OTHER STATES OR JURISDICTIONS TO PROVIDE INDEPENDENT SOCIAL WORK SERVICES BY MEANS OF BEHAVIORAL TELEHEALTH TO CLIENTS LOCATED IN THIS STATE IF REGISTERED IN THIS STATE AND PROVIDING SERVICES WITHIN THEIR SCOPE OF PRACTICE, AND TO PROVIDE RELATED DEFINITIONS AND REQUIREMENTS; AND BY ADDING ARTICLE 5 TO CHAPTER 75, TITLE 40 SO AS TO AUTHORIZE PROFESSIONAL COUNSELORS, ADDICTION COUNSELORS, MARRIAGE AND FAMILY THERAPISTS, AND LICENSED PSYCHO</w:t>
      </w:r>
      <w:r w:rsidRPr="0047242E">
        <w:noBreakHyphen/>
        <w:t>EDUCATIONAL SPECIALISTS SERVICES IN OTHER STATES OR JURISDICTIONS TO PROVIDE THEIR PROFESSIONAL SERVICES BY MEANS OF BEHAVIORAL TELEHEALTH TO CLIENTS LOCATED IN THIS STATE IF REGISTERED IN THIS STATE AND PROVIDING SERVICES WITHIN THEIR APPLICABLE SCOPE OF PRACTICE, AND TO PROVIDE RELATED DEFINITIONS AND REQUIREMENTS.</w:t>
      </w:r>
    </w:p>
    <w:p w14:paraId="03B52D72"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589D1CCB"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7242E">
        <w:tab/>
      </w:r>
      <w:r w:rsidR="00343886">
        <w:t>(R. 1</w:t>
      </w:r>
      <w:r w:rsidRPr="0047242E">
        <w:t xml:space="preserve">89, S. 1180) --  Senator Fanning: AN ACT </w:t>
      </w:r>
      <w:r w:rsidRPr="00051FDD">
        <w:rPr>
          <w:color w:val="000000"/>
          <w:u w:color="000000"/>
        </w:rPr>
        <w:t>TO AMEND ACT 525 OF 1982, AS AMENDED, RELATING TO ELECTION OF MEMBERS OF THE CHESTER COUNTY COUNCIL AND THE CHESTER COUNTY SCHOOL BOARD OF TRUSTEES, SO AS TO PROVIDE THAT SIX MEMBERS OF THE CHESTER COUNTY SCHOOL DISTRICT MUST BE ELECTED FROM SINGLE</w:t>
      </w:r>
      <w:r w:rsidRPr="00051FDD">
        <w:rPr>
          <w:color w:val="000000"/>
          <w:u w:color="000000"/>
        </w:rPr>
        <w:noBreakHyphen/>
        <w:t>MEMBER ELECTION DISTRICTS, TO DESIGNATE A MAP NUMBER ON WHICH THESE SINGLE</w:t>
      </w:r>
      <w:r w:rsidRPr="00051FDD">
        <w:rPr>
          <w:color w:val="000000"/>
          <w:u w:color="000000"/>
        </w:rPr>
        <w:noBreakHyphen/>
        <w:t>MEMBER ELECTION DISTRICTS ARE DELINEATED, TO PROVIDE DEMOGRAPHIC INFORMATION IN REGARD TO THESE NEWLY DRAWN ELECTION DISTRICTS, AND TO PROVIDE THAT THE PROVISIONS OF THIS ACT THAT REQUIRE CERTAIN MEMBERS OF THE CHESTER COUNTY SCHOOL BOARD OF TRUSTEES TO BE ELECTED FROM SINGLE</w:t>
      </w:r>
      <w:r w:rsidRPr="00051FDD">
        <w:rPr>
          <w:color w:val="000000"/>
          <w:u w:color="000000"/>
        </w:rPr>
        <w:noBreakHyphen/>
        <w:t>MEMBER ELECTION DISTRICTS DO NOT APPLY TO THE BOARD’S AT</w:t>
      </w:r>
      <w:r w:rsidRPr="00051FDD">
        <w:rPr>
          <w:color w:val="000000"/>
          <w:u w:color="000000"/>
        </w:rPr>
        <w:noBreakHyphen/>
        <w:t>LARGE MEMBER.</w:t>
      </w:r>
    </w:p>
    <w:p w14:paraId="1E66824C"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5DA15C53"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7242E">
        <w:tab/>
      </w:r>
      <w:r w:rsidR="00343886">
        <w:t>(R. 1</w:t>
      </w:r>
      <w:r w:rsidRPr="0047242E">
        <w:t xml:space="preserve">90, S. 1263) --  Senators Gambrell and Garrett: AN ACT </w:t>
      </w:r>
      <w:r w:rsidRPr="00051FDD">
        <w:rPr>
          <w:color w:val="000000"/>
          <w:u w:color="000000"/>
        </w:rPr>
        <w:t>TO AMEND ACT 293 OF 2012, RELATING TO THE ELECTION DISTRICTS FOR THE ABBEVILLE COUNTY SCHOOL DISTRICT, SO AS TO REAPPORTION THE ELECTION DISTRICTS FROM WHICH THE MEMBERS OF THE GOVERNING BODY OF THE ABBEVILLE COUNTY SCHOOL DISTRICT MUST BE ELECTED BEGINNING WITH THE 2022 SCHOOL TRUSTEE ELECTIONS, TO PROVIDE DEMOGRAPHIC INFORMATION REGARDING THESE REVISED ELECTION DISTRICTS, AND TO UPDATE ARCHAIC LANGUAGE.</w:t>
      </w:r>
    </w:p>
    <w:p w14:paraId="125FB745"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7D0680BE"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7242E">
        <w:tab/>
      </w:r>
      <w:r w:rsidR="00343886">
        <w:t>(R. 1</w:t>
      </w:r>
      <w:r w:rsidRPr="0047242E">
        <w:t xml:space="preserve">91, S. 1264) --  Senator Hutto: AN ACT </w:t>
      </w:r>
      <w:r w:rsidRPr="00051FDD">
        <w:rPr>
          <w:color w:val="000000"/>
          <w:u w:color="000000"/>
        </w:rPr>
        <w:t>TO AMEND ACT 184 OF 2020, AS AMENDED, RELATING TO THE CONSOLIDATION OF HAMPTON COUNTY SCHOOL DISTRICT NO. 1 AND HAMPTON COUNTY SCHOOL DISTRICT NO. 2 INTO ONE SCHOOL DISTRICT TO BE KNOWN AS THE HAMPTON COUNTY SCHOOL DISTRICT, SO AS TO ESTABLISH AND REAPPORTION THE SEVEN SINGLE</w:t>
      </w:r>
      <w:r w:rsidRPr="00051FDD">
        <w:rPr>
          <w:color w:val="000000"/>
          <w:u w:color="000000"/>
        </w:rPr>
        <w:noBreakHyphen/>
        <w:t>MEMBER ELECTION DISTRICTS FROM WHICH CERTAIN MEMBERS OF THE HAMPTON COUNTY SCHOOL DISTRICT BOARD OF TRUSTEES MUST BE ELECTED BEGINNING WITH THE 2022 SCHOOL DISTRICT ELECTIONS, TO DESIGNATE A MAP NUMBER ON WHICH THESE ELECTION DISTRICTS ARE DELINEATED, AND TO PROVIDE DEMOGRAPHIC INFORMATION PERTAINING TO THESE ELECTION DISTRICTS.</w:t>
      </w:r>
    </w:p>
    <w:p w14:paraId="7D85FF71"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18A58D29" w14:textId="77777777" w:rsidR="00051FDD" w:rsidRPr="002D01AD" w:rsidRDefault="00051FDD" w:rsidP="002D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7242E">
        <w:tab/>
      </w:r>
      <w:r w:rsidR="00343886">
        <w:t>(R. 1</w:t>
      </w:r>
      <w:r w:rsidRPr="0047242E">
        <w:t xml:space="preserve">92, S. 1270) --  Senators Peeler, Fanning, Climer and M. Johnson: AN ACT </w:t>
      </w:r>
      <w:r w:rsidRPr="00051FDD">
        <w:rPr>
          <w:color w:val="000000"/>
          <w:u w:color="000000"/>
        </w:rPr>
        <w:t>TO AMEND ACT 473 OF 2002, AS AMENDED, RELATING TO THE ELECTION DISTRICTS OF MEMBERS OF CLOVER SCHOOL DISTRICT 2 IN YORK COUNTY, SO AS TO REAPPORTION THESE ELECTION DISTRICTS, TO UPDATE THE MAP NUMBER ON WHICH THESE SINGLE</w:t>
      </w:r>
      <w:r w:rsidRPr="00051FDD">
        <w:rPr>
          <w:color w:val="000000"/>
          <w:u w:color="000000"/>
        </w:rPr>
        <w:noBreakHyphen/>
        <w:t>MEMBER ELECTION DISTRICTS ARE DELINEATED, TO PROVIDE DEMOGRAPHIC INFORMATION REGARDING THESE REVISED ELECTION DISTRICTS, AND TO REMOVE ARCHAIC LANGUAGE.</w:t>
      </w:r>
    </w:p>
    <w:p w14:paraId="22252228"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059C1E38"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7242E">
        <w:tab/>
      </w:r>
      <w:r w:rsidR="00343886">
        <w:t>(R. 1</w:t>
      </w:r>
      <w:r w:rsidRPr="0047242E">
        <w:t xml:space="preserve">93, S. 1271) --  Senator Peeler: AN ACT </w:t>
      </w:r>
      <w:r w:rsidRPr="00051FDD">
        <w:rPr>
          <w:color w:val="000000"/>
          <w:u w:color="000000"/>
        </w:rPr>
        <w:t>TO AMEND ACT 587 OF 1992, AS AMENDED, RELATING TO CHEROKEE COUNTY SCHOOL DISTRICT 1, SO AS TO REAPPORTION THE SPECIFIC ELECTION DISTRICTS FROM WHICH MEMBERS OF THE GOVERNING BODY OF CHEROKEE COUNTY SCHOOL DISTRICT 1 MUST BE ELECTED BEGINNING WITH SCHOOL TRUSTEE ELECTIONS IN 2022, AND TO PROVIDE FOR DEMOGRAPHIC INFORMATION IN REGARD TO THESE NEWLY DRAWN ELECTION DISTRICTS.</w:t>
      </w:r>
      <w:bookmarkStart w:id="179" w:name="titleend"/>
      <w:bookmarkEnd w:id="179"/>
    </w:p>
    <w:p w14:paraId="513FFAF9"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1E8BF7E1" w14:textId="77777777" w:rsidR="00051FDD" w:rsidRDefault="00051FDD" w:rsidP="002D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1</w:t>
      </w:r>
      <w:r w:rsidRPr="0047242E">
        <w:t xml:space="preserve">94, S. 1292) --  Senator Fanning: AN ACT </w:t>
      </w:r>
      <w:r w:rsidRPr="00051FDD">
        <w:rPr>
          <w:color w:val="000000"/>
          <w:u w:color="000000"/>
        </w:rPr>
        <w:t>TO AMEND ACT 191 OF 1991, AS AMENDED, RELATING TO THE SCHOOL DISTRICT OF FAIRFIELD COUNTY, SO AS TO REVISE THE BOUNDARIES OF THE SEVEN SINGLE</w:t>
      </w:r>
      <w:r w:rsidRPr="00051FDD">
        <w:rPr>
          <w:color w:val="000000"/>
          <w:u w:color="000000"/>
        </w:rPr>
        <w:noBreakHyphen/>
        <w:t>MEMBER ELECTION DISTRICTS FROM WHICH MEMBERS OF THE BOARD OF TRUSTEES OF THE SCHOOL DISTRICT OF FAIRFIELD COUNTY ARE ELECTED.</w:t>
      </w:r>
    </w:p>
    <w:p w14:paraId="7AB128E8"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797B58FE" w14:textId="77777777" w:rsidR="00051FDD" w:rsidRDefault="00051FDD" w:rsidP="002D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1</w:t>
      </w:r>
      <w:r w:rsidRPr="0047242E">
        <w:t>95, S. 1314) --  Transportation Committee: A JOINT RESOLUTION TO APPROVE REGULATIONS OF THE DEPARTMENT OF MOTOR VEHICLES, RELATING TO DRIVER TRAINING SCHOOLS, DESIGNATED AS REGULATION DOCUMENT NUMBER 5105, PURSUANT TO THE PROVISIONS OF ARTICLE 1, CHAPTER 23, TITLE 1 OF THE 1976 CODE.</w:t>
      </w:r>
    </w:p>
    <w:p w14:paraId="0C120D46"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2B93F9CB" w14:textId="77777777" w:rsidR="00051FDD" w:rsidRPr="002D01AD" w:rsidRDefault="00051FDD" w:rsidP="002D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7242E">
        <w:tab/>
      </w:r>
      <w:r w:rsidR="00343886">
        <w:t>(R. 1</w:t>
      </w:r>
      <w:r w:rsidRPr="0047242E">
        <w:t>96, H. 3006) --  Reps. Brawley, Robinson, Cobb</w:t>
      </w:r>
      <w:r w:rsidRPr="0047242E">
        <w:noBreakHyphen/>
        <w:t>Hunter, Haddon, Henegan, Hosey, J.L. Johnson, Govan, King, Gilliard, Murray, McDaniel, Henderson</w:t>
      </w:r>
      <w:r w:rsidRPr="0047242E">
        <w:noBreakHyphen/>
        <w:t xml:space="preserve">Myers and Garvin: AN ACT </w:t>
      </w:r>
      <w:r w:rsidRPr="00051FDD">
        <w:rPr>
          <w:u w:color="000000"/>
        </w:rPr>
        <w:t>TO AMEND THE CODE OF LAWS OF SOUTH CAROLINA, 1976, BY ADDING SECTION 59</w:t>
      </w:r>
      <w:r w:rsidRPr="00051FDD">
        <w:rPr>
          <w:u w:color="000000"/>
        </w:rPr>
        <w:noBreakHyphen/>
        <w:t>63</w:t>
      </w:r>
      <w:r w:rsidRPr="00051FDD">
        <w:rPr>
          <w:u w:color="000000"/>
        </w:rPr>
        <w:noBreakHyphen/>
        <w:t>785 SO AS TO PROVIDE PUBLIC SCHOOLS, PUBLIC SCHOOL DISTRICTS, CHARTER SCHOOLS, AND CHARTER SCHOOL GOVERNING BODIES MAY NOT USE DEBT COLLECTION AGENCIES TO COLLECT OR ATTEMPT TO COLLECT OUTSTANDING DEBTS ON STUDENT SCHOOL LUNCH OR BREAKFAST ACCOUNTS, TO PROVIDE PUBLIC SCHOOLS, PUBLIC SCHOOL DISTRICTS, CHARTER SCHOOLS, AND CHARTER SCHOOL GOVERNING BODIES MAY NOT ASSESS OR COLLECT ANY INTEREST, FEES, OR OTHER SUCH MONETARY PENALTIES FOR OUTSTANDING DEBTS FOR STUDENT SCHOOL LUNCH OR BREAKFAST ACCOUNTS, TO PROVIDE NECESSARY DEFINITIONS, AND TO MAKE THE PROVISIONS OF THIS ACT APPLICABLE TO DEBTS ON STUDENT LUNCH AND BREAKFAST ACCOUNTS OUTSTANDING ON THE EFFECTIVE DATE OF THIS ACT AND INCURRED AFTER THE EFFECTIVE DATE OF THIS ACT.</w:t>
      </w:r>
    </w:p>
    <w:p w14:paraId="66E29F89"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1F0F2CDA" w14:textId="77777777" w:rsidR="00051FDD" w:rsidRPr="002D01AD" w:rsidRDefault="00051FDD" w:rsidP="002D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7242E">
        <w:tab/>
      </w:r>
      <w:r w:rsidR="00343886">
        <w:t>(R. 1</w:t>
      </w:r>
      <w:r w:rsidRPr="0047242E">
        <w:t xml:space="preserve">98, H. 3247) --  Reps. G.M. Smith, B. Cox, V.S. Moss, Yow, Huggins, Erickson, Bradley, Allison, Felder, B. Newton, W. Newton, Herbkersman, Ballentine, Davis, Weeks, McGarry, White, W. Cox, R. Williams, Blackwell, Crawford, Fry and Hixon: AN ACT </w:t>
      </w:r>
      <w:r w:rsidRPr="00051FDD">
        <w:rPr>
          <w:color w:val="000000"/>
          <w:u w:color="000000"/>
        </w:rPr>
        <w:t>TO AMEND THE CODE OF LAWS OF SOUTH CAROLINA, 1976, SO AS TO ENACT THE “WORKFORCE ENHANCEMENT AND MILITARY RECOGNITION ACT”; TO AMEND SECTION 12</w:t>
      </w:r>
      <w:r w:rsidRPr="00051FDD">
        <w:rPr>
          <w:color w:val="000000"/>
          <w:u w:color="000000"/>
        </w:rPr>
        <w:noBreakHyphen/>
        <w:t>6</w:t>
      </w:r>
      <w:r w:rsidRPr="00051FDD">
        <w:rPr>
          <w:color w:val="000000"/>
          <w:u w:color="000000"/>
        </w:rPr>
        <w:noBreakHyphen/>
        <w:t>1171, RELATING TO THE MILITARY RETIREMENT INCOME DEDUCTION, SO AS TO ALLOW FOR THE DEDUCTION OF ALL MILITARY RETIREMENT INCOME.</w:t>
      </w:r>
    </w:p>
    <w:p w14:paraId="2438781F"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2564F755" w14:textId="77777777" w:rsidR="00051FDD" w:rsidRDefault="00051FDD" w:rsidP="002D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1</w:t>
      </w:r>
      <w:r w:rsidRPr="0047242E">
        <w:t>99, H. 3271) --  Reps. Henderson</w:t>
      </w:r>
      <w:r w:rsidRPr="0047242E">
        <w:noBreakHyphen/>
        <w:t xml:space="preserve">Myers, Govan, Hyde, T. Moore, Weeks, G.M. Smith, King, McDaniel, Collins, Morgan and Caskey: AN ACT </w:t>
      </w:r>
      <w:r w:rsidRPr="00051FDD">
        <w:rPr>
          <w:color w:val="000000"/>
          <w:u w:color="000000"/>
        </w:rPr>
        <w:t>TO AMEND SECTIONS 15</w:t>
      </w:r>
      <w:r w:rsidRPr="00051FDD">
        <w:rPr>
          <w:color w:val="000000"/>
          <w:u w:color="000000"/>
        </w:rPr>
        <w:noBreakHyphen/>
        <w:t>49</w:t>
      </w:r>
      <w:r w:rsidRPr="00051FDD">
        <w:rPr>
          <w:color w:val="000000"/>
          <w:u w:color="000000"/>
        </w:rPr>
        <w:noBreakHyphen/>
        <w:t>10 AND 15</w:t>
      </w:r>
      <w:r w:rsidRPr="00051FDD">
        <w:rPr>
          <w:color w:val="000000"/>
          <w:u w:color="000000"/>
        </w:rPr>
        <w:noBreakHyphen/>
        <w:t>49</w:t>
      </w:r>
      <w:r w:rsidRPr="00051FDD">
        <w:rPr>
          <w:color w:val="000000"/>
          <w:u w:color="000000"/>
        </w:rPr>
        <w:noBreakHyphen/>
        <w:t>20, CODE OF LAWS OF SOUTH CAROLINA, 1976, RELATING TO PETITIONS FOR A CHANGE OF NAME, SO AS TO REQUIRE A PETITIONER TO HAVE RESIDED IN THE STATE OF SOUTH CAROLINA FOR AT LEAST SIX MONTHS TO BE ELIGIBLE TO APPLY FOR A NAME CHANGE, WITH EXCEPTIONS; AND FOR OTHER PURPOSES.</w:t>
      </w:r>
    </w:p>
    <w:p w14:paraId="2D7148F4"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6E0880A5" w14:textId="27C744E4" w:rsidR="00051FDD" w:rsidRDefault="00051FDD" w:rsidP="002D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2</w:t>
      </w:r>
      <w:r w:rsidRPr="0047242E">
        <w:t>00, H. 3325) --  Reps. King, Murray, Rivers, M.M. Smith and Parks: AN ACT TO AMEND SECTION 44</w:t>
      </w:r>
      <w:r w:rsidRPr="0047242E">
        <w:noBreakHyphen/>
        <w:t>63</w:t>
      </w:r>
      <w:r w:rsidRPr="0047242E">
        <w:noBreakHyphen/>
        <w:t>74, CODE OF LAWS OF SOUTH CAROLINA, 1976, RELATING TO THE MANDATORY ELECTRONIC FILING OF DEATH CERTIFICATES WITH THE BUREAU OF VITAL STATISTICS OF THE DEPARTMENT OF HEALTH AND ENVIRONMENTAL CONTROL, SO AS TO ELIMINATE EXEMPTIONS FOR PHYSICIANS WHO CERTIFY FEWER THAN TWELVE DEATHS ANNUALLY; AND FOR OTHER PURPOSES.</w:t>
      </w:r>
    </w:p>
    <w:p w14:paraId="573C2922"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3A02EC79" w14:textId="1259C255" w:rsidR="00051FDD" w:rsidRDefault="00051FDD" w:rsidP="002D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2</w:t>
      </w:r>
      <w:r w:rsidRPr="0047242E">
        <w:t>01, H. 3340) --  Reps. Bailey, Hardee, Atkinson, Hayes, Brittain and Weeks: AN ACT TO AMEND SECTION 12</w:t>
      </w:r>
      <w:r w:rsidRPr="0047242E">
        <w:noBreakHyphen/>
        <w:t>20</w:t>
      </w:r>
      <w:r w:rsidRPr="0047242E">
        <w:noBreakHyphen/>
        <w:t>105, CODE OF LAWS OF SOUTH CAROLINA, 1976, RELATING TO STATE LICENSE TAX CREDITS ALLOWED CERTAIN TAXPAYERS FOR CONTRIBUTIONS TO QUALIFYING INFRASTRUCTURE AND ECONOMIC DEVELOPMENT PROJECTS, SO AS TO INCREASE THE MAXIMUM ANNUAL CREDIT AMOUNT FROM FOUR HUNDRED THOUSAND TO SIX HUNDRED THOUSAND DOLLARS, TO PROVIDE ADDITIONAL ANNUAL CREDIT AMOUNTS OF FIFTY THOUSAND DOLLARS, ONE HUNDRED THOUSAND DOLLARS, AND ONE HUNDRED FIFTY THOUSAND DOLLARS, RESPECTIVELY, FOR QUALIFYING PROJECTS LOCATED IN COUNTIES CLASSIFIED FOR THE TARGETED JOBS TAX CREDIT AS TIER II, III, AND IV COUNTIES, TO PROVIDE ADDITIONAL ELIGIBILITY REQUIREMENTS FOR THESE INCREASED CREDIT AMOUNTS.</w:t>
      </w:r>
    </w:p>
    <w:p w14:paraId="1D369FBF"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539B284B" w14:textId="77777777" w:rsidR="00051FDD" w:rsidRPr="002D01AD" w:rsidRDefault="00051FDD" w:rsidP="002D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u w:color="000000"/>
        </w:rPr>
      </w:pPr>
      <w:r w:rsidRPr="0047242E">
        <w:tab/>
      </w:r>
      <w:r w:rsidR="00343886">
        <w:t>(R. 2</w:t>
      </w:r>
      <w:r w:rsidRPr="0047242E">
        <w:t xml:space="preserve">02, H. 3591) --  Reps. Allison, Lucas, Erickson, Bradley and Kirby: AN ACT </w:t>
      </w:r>
      <w:r w:rsidRPr="00051FDD">
        <w:rPr>
          <w:bCs/>
          <w:color w:val="000000"/>
          <w:u w:color="000000"/>
        </w:rPr>
        <w:t>TO AMEND THE CODE OF LAWS OF SOUTH CAROLINA, 1976, BY ADDING SECTION 59</w:t>
      </w:r>
      <w:r w:rsidRPr="00051FDD">
        <w:rPr>
          <w:bCs/>
          <w:color w:val="000000"/>
          <w:u w:color="000000"/>
        </w:rPr>
        <w:noBreakHyphen/>
        <w:t>26</w:t>
      </w:r>
      <w:r w:rsidRPr="00051FDD">
        <w:rPr>
          <w:bCs/>
          <w:color w:val="000000"/>
          <w:u w:color="000000"/>
        </w:rPr>
        <w:noBreakHyphen/>
        <w:t>35 SO AS TO IMPROVE THE MEANS FOR EVALUATING EDUCATOR PREPARATION PROGRAMS; AND BY ADDING SECTION 59</w:t>
      </w:r>
      <w:r w:rsidRPr="00051FDD">
        <w:rPr>
          <w:bCs/>
          <w:color w:val="000000"/>
          <w:u w:color="000000"/>
        </w:rPr>
        <w:noBreakHyphen/>
        <w:t>26</w:t>
      </w:r>
      <w:r w:rsidRPr="00051FDD">
        <w:rPr>
          <w:bCs/>
          <w:color w:val="000000"/>
          <w:u w:color="000000"/>
        </w:rPr>
        <w:noBreakHyphen/>
        <w:t>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14:paraId="0265B126"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1249A180" w14:textId="77777777" w:rsidR="00051FDD" w:rsidRPr="002D01AD" w:rsidRDefault="00051FDD" w:rsidP="002D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7242E">
        <w:tab/>
      </w:r>
      <w:r w:rsidR="00343886">
        <w:t>(R. 2</w:t>
      </w:r>
      <w:r w:rsidRPr="0047242E">
        <w:t xml:space="preserve">03, H. 3599) --  Reps. B. Newton, McGarry, Dabney, Brawley, Gilliard, King, Jefferson, Howard, S. Williams, Carter, Erickson and Govan: AN ACT </w:t>
      </w:r>
      <w:r w:rsidRPr="00051FDD">
        <w:rPr>
          <w:color w:val="000000"/>
          <w:u w:color="000000"/>
        </w:rPr>
        <w:t>TO AMEND THE CODE OF LAWS OF SOUTH CAROLINA, 1976, BY ADDING ARTICLE 3 TO CHAPTER 36, TITLE 40 SO AS TO ENACT THE “OCCUPATIONAL THERAPY LICENSURE COMPACT” WHICH ENTERS SOUTH CAROLINA INTO A MULTISTATE OCCUPATIONAL LICENSURE COMPACT TO PROVIDE FOR THE RECIPROCAL PRACTICE OF OCCUPATIONAL THERAPY AMONG THE STATES THAT ARE PARTIES TO THE COMPACT; TO AMEND SECTION 40</w:t>
      </w:r>
      <w:r w:rsidRPr="00051FDD">
        <w:rPr>
          <w:color w:val="000000"/>
          <w:u w:color="000000"/>
        </w:rPr>
        <w:noBreakHyphen/>
        <w:t>36</w:t>
      </w:r>
      <w:r w:rsidRPr="00051FDD">
        <w:rPr>
          <w:color w:val="000000"/>
          <w:u w:color="000000"/>
        </w:rPr>
        <w:noBreakHyphen/>
        <w:t>230, RELATING TO APPLICANTS FOR LICENSURE AS OCCUPATIONAL THERAPISTS OR OCCUPATIONAL THERAPIST ASSISTANTS, SO AS TO REQUIRE CERTAIN CRIMINAL BACKGROUND CHECKS FOR APPLICATIONS MADE PURSUANT TO THE COMPACT; TO AMEND SECTION 40</w:t>
      </w:r>
      <w:r w:rsidRPr="00051FDD">
        <w:rPr>
          <w:color w:val="000000"/>
          <w:u w:color="000000"/>
        </w:rPr>
        <w:noBreakHyphen/>
        <w:t>36</w:t>
      </w:r>
      <w:r w:rsidRPr="00051FDD">
        <w:rPr>
          <w:color w:val="000000"/>
          <w:u w:color="000000"/>
        </w:rPr>
        <w:noBreakHyphen/>
        <w:t>250, RELATING TO APPLICANTS FOR LICENSURE WITHOUT EXAMINATION AS OCCUPATIONAL THERAPISTS OR OCCUPATIONAL THERAPIST ASSISTANTS, SO AS TO REQUIRE CERTAIN CRIMINAL BACKGROUND CHECKS FOR APPLICATIONS MADE PURSUANT TO THE COMPACT; AND TO DESIGNATE THE EXISTING SECTIONS OF CHAPTER 36 AS ARTICLE 1, ENTITLED “GENERAL PROVISIONS”.</w:t>
      </w:r>
    </w:p>
    <w:p w14:paraId="2DC562CD"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086C1EE7" w14:textId="77777777" w:rsidR="00051FDD" w:rsidRPr="002D01AD" w:rsidRDefault="00051FDD" w:rsidP="002D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7242E">
        <w:tab/>
      </w:r>
      <w:r w:rsidR="00343886">
        <w:t>(R. 2</w:t>
      </w:r>
      <w:r w:rsidRPr="0047242E">
        <w:t xml:space="preserve">04, H. 3606) --  Reps. G.M. Smith, Yow, Sandifer, Erickson and Bradley: AN ACT </w:t>
      </w:r>
      <w:r w:rsidRPr="00051FDD">
        <w:rPr>
          <w:color w:val="000000"/>
          <w:u w:color="000000"/>
        </w:rPr>
        <w:t>TO AMEND THE CODE OF LAWS OF SOUTH CAROLINA, 1976, BY ADDING SECTION 40</w:t>
      </w:r>
      <w:r w:rsidRPr="00051FDD">
        <w:rPr>
          <w:color w:val="000000"/>
          <w:u w:color="000000"/>
        </w:rPr>
        <w:noBreakHyphen/>
        <w:t>59</w:t>
      </w:r>
      <w:r w:rsidRPr="00051FDD">
        <w:rPr>
          <w:color w:val="000000"/>
          <w:u w:color="000000"/>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051FDD">
        <w:rPr>
          <w:color w:val="000000"/>
          <w:u w:color="000000"/>
        </w:rPr>
        <w:noBreakHyphen/>
        <w:t>59</w:t>
      </w:r>
      <w:r w:rsidRPr="00051FDD">
        <w:rPr>
          <w:color w:val="000000"/>
          <w:u w:color="000000"/>
        </w:rPr>
        <w:noBreakHyphen/>
        <w:t xml:space="preserve">20, RELATING TO DEFINITIONS CONCERNING THE RESIDENTIAL BUILDERS COMMISSION AND ITS LICENSEES, SO AS TO REVISE THE DEFINITION OF RESIDENTIAL SPECIALTY CONTRACTORS.  </w:t>
      </w:r>
    </w:p>
    <w:p w14:paraId="36EA41E2"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53EE5D42"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u w:color="000000"/>
        </w:rPr>
      </w:pPr>
      <w:r w:rsidRPr="0047242E">
        <w:tab/>
      </w:r>
      <w:r w:rsidR="00343886">
        <w:t>(R. 2</w:t>
      </w:r>
      <w:r w:rsidRPr="0047242E">
        <w:t xml:space="preserve">05, H. 3775) --  Reps. Robinson, Dillard, Elliott, Erickson, Parks, Martin, Fry, Matthews, V.S. Moss, G.R. Smith, Brawley, Rose, Stavrinakis and Hill: AN ACT </w:t>
      </w:r>
      <w:r w:rsidRPr="0047242E">
        <w:rPr>
          <w:bCs/>
        </w:rPr>
        <w:t>TO AMEND THE CODE OF LAWS OF SOUTH CAROLINA, 1976, BY ADDING SECTION 38</w:t>
      </w:r>
      <w:r w:rsidRPr="0047242E">
        <w:rPr>
          <w:bCs/>
        </w:rPr>
        <w:noBreakHyphen/>
        <w:t>71</w:t>
      </w:r>
      <w:r w:rsidRPr="0047242E">
        <w:rPr>
          <w:bCs/>
        </w:rPr>
        <w:noBreakHyphen/>
        <w:t>144 SO AS TO PROVIDE PATIENTS COVERED FOR STAGE FOUR ADVANCED METASTATIC CANCER TREATMENTS UNDER HEALTH BENEFIT PLANS ARE ENTITLED TO CERTAIN EXPEDITED EXTERNAL REVIEWS OF PLAN DENIALS OF</w:t>
      </w:r>
      <w:r w:rsidRPr="00051FDD">
        <w:rPr>
          <w:bCs/>
          <w:color w:val="000000"/>
          <w:u w:color="000000"/>
        </w:rPr>
        <w:t xml:space="preserve"> CERTAIN DIAGNOSTIC IMAGING SERVICE CLAIMS OR PRIOR AUTHORIZATION REQUESTS BASED UPON ADVERSE MEDICAL NECESSITY DETERMINATIONS, AND TO DEFINE NECESSARY TERMS; AND TO PROVIDE FOR THE APPLICABILITY OF THE PROVISIONS OF THIS ACT TO HEALTH BENEFIT PLANS ISSUED, RENEWED, DELIVERED, OR ENTERED ON OR AFTER THE EFFECTIVE DATE OF THIS ACT.</w:t>
      </w:r>
    </w:p>
    <w:p w14:paraId="7A7C84DD"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160214F7"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u w:color="000000"/>
        </w:rPr>
      </w:pPr>
      <w:r w:rsidRPr="0047242E">
        <w:tab/>
      </w:r>
      <w:r w:rsidR="00343886">
        <w:t>(R. 2</w:t>
      </w:r>
      <w:r w:rsidRPr="0047242E">
        <w:t xml:space="preserve">06, H. 3795) --  Rep. Allison: AN ACT </w:t>
      </w:r>
      <w:r w:rsidRPr="00051FDD">
        <w:rPr>
          <w:bCs/>
          <w:color w:val="000000"/>
          <w:u w:color="000000"/>
        </w:rPr>
        <w:t>TO AMEND THE CODE OF LAWS OF SOUTH CAROLINA, 1976, TO ENACT THE “SIGN LANGUAGE INTERPRETERS ACT” BY ADDING CHAPTER 84 TO TITLE 40 SO AS TO REQUIRE MINIMUM COMPETENCY REQUIREMENTS FOR SIGN LANGUAGE INTERPRETERS USED BY CERTAIN GOVERNMENTAL AGENCIES AND HOSPITALS AND HEALTH CARE FACILITIES, TO PROVIDE EXCEPTIONS, TO PROVIDE NECESSARY DEFINITIONS, AND TO PROVIDE MORE RIGOROUS STANDARDS APPLY WHEN THEY CONFLICT WITH THE PROVISIONS OF THIS ACT; BY ADDING SECTION 59</w:t>
      </w:r>
      <w:r w:rsidRPr="00051FDD">
        <w:rPr>
          <w:bCs/>
          <w:color w:val="000000"/>
          <w:u w:color="000000"/>
        </w:rPr>
        <w:noBreakHyphen/>
        <w:t>33</w:t>
      </w:r>
      <w:r w:rsidRPr="00051FDD">
        <w:rPr>
          <w:bCs/>
          <w:color w:val="000000"/>
          <w:u w:color="000000"/>
        </w:rPr>
        <w:noBreakHyphen/>
        <w:t>120 SO AS TO PROVIDE FOR THE PROMULGATION OF REGULATIONS FOR THE APPROPRIATE CREDENTIALING OF SIGN LANGUAGE INTERPRETERS IN PUBLIC SCHOOLS AND SPECIAL SCHOOLS, AND TO REQUIRE INTERPRETERS FOR THE DEAF WORKING IN SCHOOLS AND SCHOOL DISTRICTS IN THIS STATE TO SUBMIT TO THE SAME BACKGROUND CHECKS AS EDUCATORS; AND TO MAKE THE PROVISIONS OF THIS ACT EFFECTIVE JANUARY 1, 2024.</w:t>
      </w:r>
    </w:p>
    <w:p w14:paraId="68EAF2D0"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1872006A" w14:textId="77777777" w:rsidR="00051FDD" w:rsidRDefault="00051FDD" w:rsidP="002D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2</w:t>
      </w:r>
      <w:r w:rsidRPr="0047242E">
        <w:t>07, H. 3833) --  Reps. Erickson, Bradley, Herbkersman, Dabney, Brawley, King, Gilliard, Jefferson, Howard, S. Williams, Henegan and Govan: AN ACT TO AMEND THE CODE OF LAWS OF SOUTH CAROLINA, 1976, TO ENACT THE “PSYCHOLOGY INTERJURISDICTIONAL COMPACT (PSYPACT)” BY ADDING ARTICLE 3 TO CHAPTER 55, TITLE 40 SO AS TO PROVIDE FOR THE ENTRY OF SOUTH CAROLINA INTO THIS MULTISTATE COMPACT, TO PROVIDE FOR THE STRUCTURE, FUNCTIONS, POWERS, AND DUTIES OF THE GOVERNING BODY OF THE COMPACT; TO PROVIDE THE OBLIGATIONS, BENEFITS, AND RIGHTS OF COMPACT MEMBERS; TO DESIGNATE THE EXISTING PROVISIONS OF CHAPTER 55, TITLE 40 AS ARTICLE 1 ENTITLED “GENERAL PROVISIONS”; AND TO AMEND SECTIONS 40</w:t>
      </w:r>
      <w:r w:rsidRPr="0047242E">
        <w:noBreakHyphen/>
        <w:t>55</w:t>
      </w:r>
      <w:r w:rsidRPr="0047242E">
        <w:noBreakHyphen/>
        <w:t>60 AND 40</w:t>
      </w:r>
      <w:r w:rsidRPr="0047242E">
        <w:noBreakHyphen/>
        <w:t>55</w:t>
      </w:r>
      <w:r w:rsidRPr="0047242E">
        <w:noBreakHyphen/>
        <w:t>80, RELATING TO THE STATE BOARD OF EXAMINERS IN PSYCHOLOGY AND QUALIFICATIONS FOR LICENSURE AS A PSYCHOLOGIST RESPECTIVELY, SO AS TO MAKE CONFORMING CHANGES.</w:t>
      </w:r>
    </w:p>
    <w:p w14:paraId="688696BB"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0E5174EE" w14:textId="77777777" w:rsidR="00051FDD" w:rsidRDefault="00051FDD" w:rsidP="002D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2</w:t>
      </w:r>
      <w:r w:rsidRPr="0047242E">
        <w:t>08, H. 3840) --  Reps. Erickson, Herbkersman, Bradley, W. Newton, Wooten, Caskey, B. Cox, Blackwell, Dabney, King, Jefferson, Brawley, Howard, S. Williams, G.R. Smith, Huggins, Murray and Rivers: AN ACT TO AMEND THE CODE OF LAWS OF SOUTH CAROLINA, 1976, BY ADDING ARTICLE 3 TO CHAPTER 67, TITLE 40 SO AS TO ESTABLISH THE “AUDIOLOGY AND SPEECH</w:t>
      </w:r>
      <w:r w:rsidRPr="0047242E">
        <w:noBreakHyphen/>
        <w:t>LANGUAGE INTERSTATE COMPACT ACT”, TO STATE THE PURPOSE OF THE ACT, TO PROVIDE DEFINITIONS, TO OUTLINE STATE PARTICIPATION, TO OUTLINE PRIVILEGES FOR AUDIOLOGISTS AND SPEECH</w:t>
      </w:r>
      <w:r w:rsidRPr="0047242E">
        <w:noBreakHyphen/>
        <w:t>LANGUAGE PATHOLOGISTS RESULTING FROM THE COMPACT, TO ALLOW FOR THE PRACTICE OF TELEHEALTH, TO PROVIDE ACCOMMODATIONS FOR ACTIVE DUTY MILITARY PERSONNEL AND THEIR SPOUSES, TO PROVIDE A MECHANISM FOR TAKING ADVERSE ACTIONS AGAINST LICENSEES, TO ESTABLISH THE “AUDIOLOGY AND SPEECH</w:t>
      </w:r>
      <w:r w:rsidRPr="0047242E">
        <w:noBreakHyphen/>
        <w:t>LANGUAGE PATHOLOGY COMPACT COMMISSION”, TO ESTABLISH A DATA SYSTEM, TO OUTLINE THE RULEMAKING PROCESS, TO ADDRESS OVERSIGHT, DISPUTE RESOLUTION, AND ENFORCEMENT DUTIES AND RESPONSIBILITIES, TO ESTABLISH THE DATE OF IMPLEMENTATION OF THE INTERSTATE COMMISSION FOR AUDIOLOGY AND SPEECH</w:t>
      </w:r>
      <w:r w:rsidRPr="0047242E">
        <w:noBreakHyphen/>
        <w:t>LANGUAGE PATHOLOGY, RULES, WITHDRAWAL, AND AMENDMENT, TO ADDRESS STATUTORY CONSTRUCTION, SEVERABILITY, AND BINDING EFFECT OF THE COMPACT; AND TO DESIGNATE THE EXISTING SECTIONS OF CHAPTER 67, TITLE 40 AS ARTICLE 1, ENTITLED “GENERAL PROVISIONS”.</w:t>
      </w:r>
    </w:p>
    <w:p w14:paraId="65FF7EA3"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15AA2B8D" w14:textId="77777777" w:rsidR="00051FDD" w:rsidRDefault="00051FDD" w:rsidP="002D01AD">
      <w:pPr>
        <w:ind w:firstLine="0"/>
      </w:pPr>
      <w:r w:rsidRPr="0047242E">
        <w:tab/>
      </w:r>
      <w:r w:rsidR="00343886">
        <w:t>(R. 2</w:t>
      </w:r>
      <w:r w:rsidRPr="0047242E">
        <w:t xml:space="preserve">09, H. 3948) --  Reps. Stavrinakis, Murphy and Dillard: AN ACT </w:t>
      </w:r>
      <w:r w:rsidRPr="00051FDD">
        <w:rPr>
          <w:color w:val="000000"/>
          <w:u w:color="000000"/>
        </w:rPr>
        <w:t>TO AMEND THE CODE OF LAWS OF SOUTH CAROLINA, 1976, BY ADDING SECTION 4</w:t>
      </w:r>
      <w:r w:rsidRPr="00051FDD">
        <w:rPr>
          <w:color w:val="000000"/>
          <w:u w:color="000000"/>
        </w:rPr>
        <w:noBreakHyphen/>
        <w:t>37</w:t>
      </w:r>
      <w:r w:rsidRPr="00051FDD">
        <w:rPr>
          <w:color w:val="000000"/>
          <w:u w:color="000000"/>
        </w:rPr>
        <w:noBreakHyphen/>
        <w:t xml:space="preserve">60 SO AS TO PROVIDE THAT A COUNTY THAT HAS IMPOSED A TAX PURSUANT TO CHAPTER 37, TITLE 4, ALSO MAY IMPOSE A CAPITAL PROJECTS SALES AND USE TAX; </w:t>
      </w:r>
      <w:r w:rsidRPr="0047242E">
        <w:t>TO AMEND SECTION 4</w:t>
      </w:r>
      <w:r w:rsidRPr="0047242E">
        <w:noBreakHyphen/>
        <w:t>37</w:t>
      </w:r>
      <w:r w:rsidRPr="0047242E">
        <w:noBreakHyphen/>
        <w:t>40, RELATING TO THE LIMITATION ON THE SALES TAX RATE, SO AS TO MAKE A CONFORMING CHANGE; TO AMEND SECTION 4</w:t>
      </w:r>
      <w:r w:rsidRPr="0047242E">
        <w:noBreakHyphen/>
        <w:t>10</w:t>
      </w:r>
      <w:r w:rsidRPr="0047242E">
        <w:noBreakHyphen/>
        <w:t>310, RELATING TO THE IMPOSITION OF THE CAPITAL PROJECT SALES TAX, SO AS TO MAKE A CONFORMING CHANGE; AND BY ADDING SECTION 4</w:t>
      </w:r>
      <w:r w:rsidRPr="0047242E">
        <w:noBreakHyphen/>
        <w:t>10</w:t>
      </w:r>
      <w:r w:rsidRPr="0047242E">
        <w:noBreakHyphen/>
        <w:t xml:space="preserve">315 SO AS TO PROVIDE THAT A COUNTY THAT HAS IMPOSED ANOTHER SALES AND USE TAX ALSO MAY IMPOSE A TAX PURSUANT TO CHAPTER 37, </w:t>
      </w:r>
      <w:r w:rsidR="002D01AD">
        <w:br/>
      </w:r>
      <w:r w:rsidRPr="0047242E">
        <w:t>TITLE 4.</w:t>
      </w:r>
    </w:p>
    <w:p w14:paraId="3C558F1F"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39607C5E" w14:textId="77777777" w:rsidR="00051FDD" w:rsidRDefault="00051FDD" w:rsidP="002D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2</w:t>
      </w:r>
      <w:r w:rsidRPr="0047242E">
        <w:t>10, H. 4048) --  Rep. G.M. Smith: AN ACT TO AMEND THE CODE OF LAWS OF SOUTH CAROLINA, 1976, BY ADDING SECTION 1</w:t>
      </w:r>
      <w:r w:rsidRPr="0047242E">
        <w:noBreakHyphen/>
        <w:t>11</w:t>
      </w:r>
      <w:r w:rsidRPr="0047242E">
        <w:noBreakHyphen/>
        <w:t>445 SO AS PROVIDE THAT THE STATE OF SOUTH CAROLINA MUST PROVIDE A LEGAL DEFENSE FOR AND INDEMNIFICATION TO A STATE AGENCY, DEPARTMENT, OR INSTRUMENTALITY AGAINST A CLAIM OR SUIT THAT ARISES OUT OF OR BY VIRTUE OF THE PERFORMANCE OF OFFICIAL DUTIES ON BEHALF OF A STATE AGENCY, DEPARTMENT, OR INSTRUMENTALITY, AND TO PROVIDE A SIMILAR DEFENSE AND INDEMNIFICATION TO BOARD MEMBERS AND EMPLOYEES, AND OFFICERS OF THE ENTITY; TO REPEAL SECTION 1</w:t>
      </w:r>
      <w:r w:rsidRPr="0047242E">
        <w:noBreakHyphen/>
        <w:t>11</w:t>
      </w:r>
      <w:r w:rsidRPr="0047242E">
        <w:noBreakHyphen/>
        <w:t>440 RELATING TO LEGAL DEFENSES AND INDEMNIFICATIONS PROVIDED TO MEMBERS OF THE FISCAL ACCOUNTABILITY AUTHORITY AND ITS DIRECTOR; AND TO REPEAL SECTION 12</w:t>
      </w:r>
      <w:r w:rsidRPr="0047242E">
        <w:noBreakHyphen/>
        <w:t>4</w:t>
      </w:r>
      <w:r w:rsidRPr="0047242E">
        <w:noBreakHyphen/>
        <w:t>325 RELATING TO LEGAL DEFENSES AND INDEMNIFICATION PROVIDED TO OFFICERS AND EMPLOYEES OF THE DEPARTMENT OF REVENUE.</w:t>
      </w:r>
    </w:p>
    <w:p w14:paraId="458FEF66"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3DE0004F" w14:textId="77777777" w:rsidR="00051FDD" w:rsidRDefault="00051FDD" w:rsidP="002D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2</w:t>
      </w:r>
      <w:r w:rsidRPr="0047242E">
        <w:t xml:space="preserve">11, H. 4161) --  Rep. Bannister: AN ACT </w:t>
      </w:r>
      <w:r w:rsidRPr="00051FDD">
        <w:rPr>
          <w:color w:val="000000"/>
          <w:u w:color="000000"/>
        </w:rPr>
        <w:t>TO AMEND SECTION 12</w:t>
      </w:r>
      <w:r w:rsidRPr="00051FDD">
        <w:rPr>
          <w:color w:val="000000"/>
          <w:u w:color="000000"/>
        </w:rPr>
        <w:noBreakHyphen/>
        <w:t>21</w:t>
      </w:r>
      <w:r w:rsidRPr="00051FDD">
        <w:rPr>
          <w:color w:val="000000"/>
          <w:u w:color="000000"/>
        </w:rPr>
        <w:noBreakHyphen/>
        <w:t>2710, CODE OF LAWS OF SOUTH CAROLINA, 1976, RELATING TO TYPES OF GAMING MACHINES PROHIBITED BY LAW, SO AS TO PROVIDE THAT THE PROHIBITION DOES NOT APPLY TO CERTAIN ITEMS THAT ARE DESIGNATED FOR USE IN OUT</w:t>
      </w:r>
      <w:r w:rsidRPr="00051FDD">
        <w:rPr>
          <w:color w:val="000000"/>
          <w:u w:color="000000"/>
        </w:rPr>
        <w:noBreakHyphen/>
        <w:t>OF</w:t>
      </w:r>
      <w:r w:rsidRPr="00051FDD">
        <w:rPr>
          <w:color w:val="000000"/>
          <w:u w:color="000000"/>
        </w:rPr>
        <w:noBreakHyphen/>
        <w:t>STATE JURISDICTIONS BY A GAMING DEVICE MANUFACTURER; AND TO AMEND SECTION 16</w:t>
      </w:r>
      <w:r w:rsidRPr="00051FDD">
        <w:rPr>
          <w:color w:val="000000"/>
          <w:u w:color="000000"/>
        </w:rPr>
        <w:noBreakHyphen/>
        <w:t>19</w:t>
      </w:r>
      <w:r w:rsidRPr="00051FDD">
        <w:rPr>
          <w:color w:val="000000"/>
          <w:u w:color="000000"/>
        </w:rPr>
        <w:noBreakHyphen/>
        <w:t>50, RELATING TO THE KEEPING OF UNLAWFUL GAMING TABLES, SO AS TO PROVIDE THAT THE PROHIBITION DOES NOT APPLY TO CERTAIN ITEMS THAT ARE DESIGNATED FOR USE IN OUT</w:t>
      </w:r>
      <w:r w:rsidRPr="00051FDD">
        <w:rPr>
          <w:color w:val="000000"/>
          <w:u w:color="000000"/>
        </w:rPr>
        <w:noBreakHyphen/>
        <w:t>OF</w:t>
      </w:r>
      <w:r w:rsidRPr="00051FDD">
        <w:rPr>
          <w:color w:val="000000"/>
          <w:u w:color="000000"/>
        </w:rPr>
        <w:noBreakHyphen/>
        <w:t>STATE JURISDICTIONS  BY A GAMING DEVICE MANUFACTURER.</w:t>
      </w:r>
    </w:p>
    <w:p w14:paraId="5578B1E3"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124D2D7B" w14:textId="77777777" w:rsidR="00051FDD" w:rsidRPr="0047242E"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2</w:t>
      </w:r>
      <w:r w:rsidRPr="0047242E">
        <w:t xml:space="preserve">12, H. 4220) --  Reps. Sandifer and Hardee: AN ACT </w:t>
      </w:r>
      <w:r w:rsidRPr="00051FDD">
        <w:rPr>
          <w:color w:val="000000"/>
          <w:u w:color="000000"/>
        </w:rPr>
        <w:t>TO AMEND THE CODE OF LAWS OF SOUTH CAROLINA, 1976, BY ADDING SECTION 38</w:t>
      </w:r>
      <w:r w:rsidRPr="00051FDD">
        <w:rPr>
          <w:color w:val="000000"/>
          <w:u w:color="000000"/>
        </w:rPr>
        <w:noBreakHyphen/>
        <w:t>63</w:t>
      </w:r>
      <w:r w:rsidRPr="00051FDD">
        <w:rPr>
          <w:color w:val="000000"/>
          <w:u w:color="000000"/>
        </w:rPr>
        <w:noBreakHyphen/>
        <w:t>230 SO AS TO PROVIDE FOR MUTUAL RESCISSION OF INDIVIDUAL LIFE INSURANCE POLICIES; AND TO AMEND SECTION 38</w:t>
      </w:r>
      <w:r w:rsidRPr="00051FDD">
        <w:rPr>
          <w:color w:val="000000"/>
          <w:u w:color="000000"/>
        </w:rPr>
        <w:noBreakHyphen/>
        <w:t>6</w:t>
      </w:r>
      <w:r w:rsidRPr="00051FDD">
        <w:rPr>
          <w:color w:val="000000"/>
          <w:u w:color="000000"/>
        </w:rPr>
        <w:noBreakHyphen/>
        <w:t>220, RELATING TO REQUIRED INDIVIDUAL LIFE INSURANCE POLICY PROVISIONS, SO AS TO ALLOW FOR THE MUTUAL DECISION TO TERMINATE OR RESCIND A POLICY OF INSURANCE.</w:t>
      </w:r>
    </w:p>
    <w:p w14:paraId="35D67D42"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009021F3" w14:textId="77777777" w:rsidR="00051FDD" w:rsidRDefault="00051FDD" w:rsidP="00C55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2</w:t>
      </w:r>
      <w:r w:rsidRPr="0047242E">
        <w:t xml:space="preserve">13, H. 4408) --  Rep. G.M. Smith: A JOINT RESOLUTION </w:t>
      </w:r>
      <w:r w:rsidRPr="00051FDD">
        <w:rPr>
          <w:color w:val="000000"/>
          <w:u w:color="000000"/>
        </w:rPr>
        <w:t>TO AUTHORIZE THE EXPENDITURE OF FEDERAL FUNDS DISBURSED TO THE STATE IN THE AMERICAN RESCUE PLAN ACT OF 2021, AND TO SPECIFY THE MANNER IN WHICH THE FUNDS MAY BE EXPENDED.</w:t>
      </w:r>
    </w:p>
    <w:p w14:paraId="34731A01"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3EB97114" w14:textId="77777777" w:rsidR="00051FDD" w:rsidRDefault="00051FDD" w:rsidP="00C55CDF">
      <w:pPr>
        <w:ind w:firstLine="0"/>
      </w:pPr>
      <w:r w:rsidRPr="0047242E">
        <w:tab/>
      </w:r>
      <w:r w:rsidR="00343886">
        <w:t>(R. 2</w:t>
      </w:r>
      <w:r w:rsidRPr="0047242E">
        <w:t>14, H. 4519) --  Reps. Huggins, Dabney, Forrest, Bustos, Wooten and McGarry: AN ACT TO AMEND THE CODE OF LAWS OF SOUTH CAROLINA, 1976, BY ADDING SECTION 40</w:t>
      </w:r>
      <w:r w:rsidRPr="0047242E">
        <w:noBreakHyphen/>
        <w:t>13</w:t>
      </w:r>
      <w:r w:rsidRPr="0047242E">
        <w:noBreakHyphen/>
        <w:t xml:space="preserve">40 SO AS TO PROVIDE PERSONS REGISTERED WITH THE STATE BOARD OF BARBER EXAMINERS AS BARBERS OR MASTER HAIR CARE SPECIALISTS MAY PRACTICE WITHIN THE SCOPE OF THEIR LICENSE IN SALONS REGISTERED WITH THE STATE BOARD OF COSMETOLOGY. </w:t>
      </w:r>
    </w:p>
    <w:p w14:paraId="6B33F400"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4324A387" w14:textId="77777777" w:rsidR="00051FDD" w:rsidRDefault="00051FDD" w:rsidP="00C55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2</w:t>
      </w:r>
      <w:r w:rsidRPr="0047242E">
        <w:t xml:space="preserve">15, H. 4597) --  Reps. Bustos, M.M. Smith, Huggins, Bennett, Hill, Matthews and Brawley: AN ACT </w:t>
      </w:r>
      <w:r w:rsidRPr="00051FDD">
        <w:rPr>
          <w:color w:val="000000"/>
          <w:u w:color="000000"/>
        </w:rPr>
        <w:t>TO AMEND THE CODE OF LAWS OF SOUTH CAROLINA, 1976, BY ADDING ARTICLE 15 TO CHAPTER 43, TITLE 44 SO AS TO PROHIBIT DISCRIMINATION AGAINST INDIVIDUALS WITH DISABILITIES IN ACCESSING ANATOMICAL GIFTS AND ORGAN TRANSPLANTS; TO DEFINE CERTAIN TERMS; TO ESTABLISH REQUIREMENTS AND PROHIBITED CONDUCT FOR COVERED ENTITIES, INCLUDING HOSPITALS AND ORGAN PROCUREMENT ORGANIZATIONS, WITH REGARD TO THE ORGAN TRANSPLANT PROCESS; TO CREATE CIVIL REMEDIES FOR VIOLATION OF THE PROVISIONS OF THE ARTICLE; AND FOR OTHER PURPOSES.</w:t>
      </w:r>
    </w:p>
    <w:p w14:paraId="6FA251E0" w14:textId="77777777" w:rsidR="00051FDD" w:rsidRPr="0047242E"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2</w:t>
      </w:r>
      <w:r w:rsidRPr="0047242E">
        <w:t xml:space="preserve">16, H. 4600) --  Reps. West and Bennett: AN ACT </w:t>
      </w:r>
      <w:r w:rsidRPr="00051FDD">
        <w:rPr>
          <w:color w:val="000000"/>
          <w:u w:color="000000"/>
        </w:rPr>
        <w:t>TO AMEND SECTIONS 44</w:t>
      </w:r>
      <w:r w:rsidRPr="00051FDD">
        <w:rPr>
          <w:color w:val="000000"/>
          <w:u w:color="000000"/>
        </w:rPr>
        <w:noBreakHyphen/>
        <w:t>22</w:t>
      </w:r>
      <w:r w:rsidRPr="00051FDD">
        <w:rPr>
          <w:color w:val="000000"/>
          <w:u w:color="000000"/>
        </w:rPr>
        <w:noBreakHyphen/>
        <w:t>40 AND 44</w:t>
      </w:r>
      <w:r w:rsidRPr="00051FDD">
        <w:rPr>
          <w:color w:val="000000"/>
          <w:u w:color="000000"/>
        </w:rPr>
        <w:noBreakHyphen/>
        <w:t>22</w:t>
      </w:r>
      <w:r w:rsidRPr="00051FDD">
        <w:rPr>
          <w:color w:val="000000"/>
          <w:u w:color="000000"/>
        </w:rPr>
        <w:noBreakHyphen/>
        <w:t>140, CODE OF LAWS OF SOUTH CAROLINA, 1976, RELATING TO PERSONS WHO MAY CONSENT ON BEHALF OF CERTAIN PATIENTS TO ELECTRO</w:t>
      </w:r>
      <w:r w:rsidRPr="00051FDD">
        <w:rPr>
          <w:color w:val="000000"/>
          <w:u w:color="000000"/>
        </w:rPr>
        <w:noBreakHyphen/>
        <w:t>CONVULSIVE THERAPY OR MAJOR MEDICAL TREATMENT, SO AS TO CONFORM THE ORDER OF PRIORITY OF SUCH PERSONS TO THE ORDER OF PRIORITY IN THE ADULT HEALTH CARE CONSENT ACT.</w:t>
      </w:r>
    </w:p>
    <w:p w14:paraId="412BE46D"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4BE712B9" w14:textId="77777777" w:rsidR="00051FDD" w:rsidRDefault="00051FDD" w:rsidP="00C55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2</w:t>
      </w:r>
      <w:r w:rsidRPr="0047242E">
        <w:t>17, H. 4601</w:t>
      </w:r>
      <w:r w:rsidR="00C55CDF">
        <w:t>)</w:t>
      </w:r>
      <w:r w:rsidRPr="0047242E">
        <w:t xml:space="preserve"> --  Reps. W. Cox, G.R. Smith, Bustos, Gagnon, Bennett, McGarry, Atkinson, Hayes, M.M. Smith, V.S. Moss and Matthews: AN ACT </w:t>
      </w:r>
      <w:r w:rsidRPr="00051FDD">
        <w:rPr>
          <w:color w:val="000000"/>
          <w:u w:color="000000"/>
        </w:rPr>
        <w:t>TO AMEND THE CODE OF LAWS OF SOUTH CAROLINA, 1976, BY ADDING SECTION 6</w:t>
      </w:r>
      <w:r w:rsidRPr="00051FDD">
        <w:rPr>
          <w:color w:val="000000"/>
          <w:u w:color="000000"/>
        </w:rPr>
        <w:noBreakHyphen/>
        <w:t>1</w:t>
      </w:r>
      <w:r w:rsidRPr="00051FDD">
        <w:rPr>
          <w:color w:val="000000"/>
          <w:u w:color="000000"/>
        </w:rPr>
        <w:noBreakHyphen/>
        <w:t>2020 SO AS TO, AMONG OTHER THINGS, DESIGNATE AMBULANCE SERVICE AS AN ESSENTIAL SERVICE IN SOUTH CAROLINA; TO REQUIRE THAT EACH COUNTY GOVERNING BODY ENSURES THAT AT LEAST ONE LICENSED AMBULANCE SERVICE IS OPERATING WITHIN THE COUNTY; AND TO DEFINE RELEVANT TERMS.</w:t>
      </w:r>
    </w:p>
    <w:p w14:paraId="7AC616F9"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1C6C5182" w14:textId="77777777" w:rsidR="00051FDD" w:rsidRDefault="00051FDD" w:rsidP="00C55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2</w:t>
      </w:r>
      <w:r w:rsidRPr="0047242E">
        <w:t xml:space="preserve">18, H. 4608) --  Reps. Trantham, Oremus, Burns, McCravy, G.R. Smith, M.M. Smith, B. Cox, Bennett, McGarry, Taylor, Jones, Gilliam, Yow, Hixon, Hill, Gagnon, Whitmire, Haddon, Bannister, Magnuson, May, Dabney, Long, Willis, McCabe, Morgan, Bryant, V.S. Moss, Nutt, T. Moore, Forrest, Bailey, West, Thayer, White, McKnight, Atkinson, Fry, Caskey, Blackwell, Ballentine, Wooten, Huggins, Chumley and Hiott: AN ACT </w:t>
      </w:r>
      <w:r w:rsidRPr="00051FDD">
        <w:rPr>
          <w:color w:val="000000"/>
          <w:u w:color="000000"/>
        </w:rPr>
        <w:t>TO AMEND THE CODE OF LAWS OF SOUTH CAROLINA, 1976, TO ENACT THE “SAVE WOMEN’S SPORTS ACT” BY ADDING SECTION 59</w:t>
      </w:r>
      <w:r w:rsidRPr="00051FDD">
        <w:rPr>
          <w:color w:val="000000"/>
          <w:u w:color="000000"/>
        </w:rPr>
        <w:noBreakHyphen/>
        <w:t>1</w:t>
      </w:r>
      <w:r w:rsidRPr="00051FDD">
        <w:rPr>
          <w:color w:val="000000"/>
          <w:u w:color="000000"/>
        </w:rPr>
        <w:noBreakHyphen/>
        <w:t>500 SO AS TO EXPRESS LEGISLATIVE INTENT AND MAKE CERTAIN FINDINGS, TO PROVIDE ASSUMPTIONS CONCERNING THE CORRECTNESS OF BIOLOGICAL GENDER STATEMENTS ON OFFICIAL BIRTH CERTIFICATES OF STUDENTS, TO REQUIRE GENDER</w:t>
      </w:r>
      <w:r w:rsidRPr="00051FDD">
        <w:rPr>
          <w:color w:val="000000"/>
          <w:u w:color="000000"/>
        </w:rPr>
        <w:noBreakHyphen/>
        <w:t>BASED OR COEDUCATIONAL DESIGNATION OF CERTAIN PUBLIC SCHOOL SPORTS TEAMS, TO PROVIDE SUCH SPORTS TEAMS DESIGNATED FOR MALES SHALL NOT BE OPEN TO STUDENTS OF THE FEMALE SEX UNLESS NO TEAM DESIGNATED FOR FEMALES IN THAT SPORT IS OFFERED AT THE SCHOOL IN WHICH THE STUDENT IS ENROLLED, TO PROVIDE SUCH SPORTS TEAMS DESIGNATED FOR FEMALES SHALL NOT BE OPEN TO STUDENTS OF THE MALE SEX, TO PROVIDE PRIVATE SCHOOLS OR PRIVATE INSTITUTIONS SPONSORING A SPORTS TEAM IN WHICH ITS STUDENTS OR TEAMS COMPETE AGAINST A PUBLIC SCHOOL OR INSTITUTION ALSO SHALL COMPLY WITH THESE PROVISIONS FOR THE APPLICABLE TEAM OR SPORT, AND TO PROVIDE REMEDIES FOR VIOLATIONS OF THE PROVISIONS OF THIS ACT; AND BY ADDING SECTION 59</w:t>
      </w:r>
      <w:r w:rsidRPr="00051FDD">
        <w:rPr>
          <w:color w:val="000000"/>
          <w:u w:color="000000"/>
        </w:rPr>
        <w:noBreakHyphen/>
        <w:t>63</w:t>
      </w:r>
      <w:r w:rsidRPr="00051FDD">
        <w:rPr>
          <w:color w:val="000000"/>
          <w:u w:color="000000"/>
        </w:rPr>
        <w:noBreakHyphen/>
        <w:t>72 SO AS TO PROVIDE PUBLIC SCHOOL DISTRICTS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OR ENTITY RECOGNIZES, SANCTIONS, AND REGULATES INTERSCHOLASTIC COMPETITION OF WRESTLING TEAMS COMPOSED EXCLUSIVELY OF FEMALE STUDENTS.</w:t>
      </w:r>
    </w:p>
    <w:p w14:paraId="027FB63B"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787EAC47" w14:textId="77777777"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7242E">
        <w:tab/>
      </w:r>
      <w:r w:rsidR="00343886">
        <w:t>(R. 2</w:t>
      </w:r>
      <w:r w:rsidRPr="0047242E">
        <w:t xml:space="preserve">19, H. 4766) --  Reps. Allison, Lucas, Felder and Alexander: AN ACT </w:t>
      </w:r>
      <w:r w:rsidRPr="00051FDD">
        <w:rPr>
          <w:color w:val="000000"/>
          <w:u w:color="000000"/>
        </w:rPr>
        <w:t>TO AMEND SECTION 13</w:t>
      </w:r>
      <w:r w:rsidRPr="00051FDD">
        <w:rPr>
          <w:color w:val="000000"/>
          <w:u w:color="000000"/>
        </w:rPr>
        <w:noBreakHyphen/>
        <w:t>1</w:t>
      </w:r>
      <w:r w:rsidRPr="00051FDD">
        <w:rPr>
          <w:color w:val="000000"/>
          <w:u w:color="000000"/>
        </w:rPr>
        <w:noBreakHyphen/>
        <w:t>2030, CODE OF LAWS OF SOUTH CAROLINA, 1976, RELATING TO THE COORDINATING COUNCIL FOR WORKFORCE DEVELOPMENT, SO AS TO CHANGE MEMBERSHIP AND DUTIES; AND TO REPEAL SECTION 59-59-175 RELATING TO THE SOUTH CAROLINA EDUCATION AND ECONOMIC DEVELOPMENT COORDINATING COUNCIL.</w:t>
      </w:r>
    </w:p>
    <w:p w14:paraId="2EA41E80"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6932E4E5" w14:textId="77777777" w:rsidR="00051FDD" w:rsidRPr="00C55CDF" w:rsidRDefault="00051FDD" w:rsidP="00C55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7242E">
        <w:tab/>
      </w:r>
      <w:r w:rsidR="00343886">
        <w:t>(R. 2</w:t>
      </w:r>
      <w:r w:rsidRPr="0047242E">
        <w:t xml:space="preserve">20, H. 4832) --  Reps. Sandifer and Anderson: AN ACT </w:t>
      </w:r>
      <w:r w:rsidRPr="00051FDD">
        <w:rPr>
          <w:color w:val="000000"/>
          <w:u w:color="000000"/>
        </w:rPr>
        <w:t>TO AMEND THE CODE OF LAWS OF SOUTH CAROLINA, 1976, BY ADDING SECTION 38</w:t>
      </w:r>
      <w:r w:rsidRPr="00051FDD">
        <w:rPr>
          <w:color w:val="000000"/>
          <w:u w:color="000000"/>
        </w:rPr>
        <w:noBreakHyphen/>
        <w:t>69</w:t>
      </w:r>
      <w:r w:rsidRPr="00051FDD">
        <w:rPr>
          <w:color w:val="000000"/>
          <w:u w:color="000000"/>
        </w:rPr>
        <w:noBreakHyphen/>
        <w:t>247 SO AS TO ESTABLISH MINIMUM NONFORFEITURE AMOUNTS FOR CONTRACTS ISSUED AFTER JUNE 30, 2022; BY ADDING SECTION 38</w:t>
      </w:r>
      <w:r w:rsidRPr="00051FDD">
        <w:rPr>
          <w:color w:val="000000"/>
          <w:u w:color="000000"/>
        </w:rPr>
        <w:noBreakHyphen/>
        <w:t>72</w:t>
      </w:r>
      <w:r w:rsidRPr="00051FDD">
        <w:rPr>
          <w:color w:val="000000"/>
          <w:u w:color="000000"/>
        </w:rPr>
        <w:noBreakHyphen/>
        <w:t>78 SO AS TO REQUIRE LONG</w:t>
      </w:r>
      <w:r w:rsidRPr="00051FDD">
        <w:rPr>
          <w:color w:val="000000"/>
          <w:u w:color="000000"/>
        </w:rPr>
        <w:noBreakHyphen/>
        <w:t>TERM CARE INSURERS TO PROVIDE NOTICE OF PROPOSED PREMIUM RATE INCREASES TO POLICYHOLDERS; TO AMEND SECTION 38</w:t>
      </w:r>
      <w:r w:rsidRPr="00051FDD">
        <w:rPr>
          <w:color w:val="000000"/>
          <w:u w:color="000000"/>
        </w:rPr>
        <w:noBreakHyphen/>
        <w:t>9</w:t>
      </w:r>
      <w:r w:rsidRPr="00051FDD">
        <w:rPr>
          <w:color w:val="000000"/>
          <w:u w:color="000000"/>
        </w:rPr>
        <w:noBreakHyphen/>
        <w:t>180, RELATING TO STANDARD VALUATION LAW, SO AS TO REMOVE A REQUIREMENT; TO AMEND SECTION 38</w:t>
      </w:r>
      <w:r w:rsidRPr="00051FDD">
        <w:rPr>
          <w:color w:val="000000"/>
          <w:u w:color="000000"/>
        </w:rPr>
        <w:noBreakHyphen/>
        <w:t>9</w:t>
      </w:r>
      <w:r w:rsidRPr="00051FDD">
        <w:rPr>
          <w:color w:val="000000"/>
          <w:u w:color="000000"/>
        </w:rPr>
        <w:noBreakHyphen/>
        <w:t>210, AS AMENDED, RELATING TO THE REDUCTION FROM LIABILITY FOR REINSURANCE, SO AS TO CORRECT THE NAME OF THE APPROPRIATE OFFICE OF THE NATIONAL ASSOCIATION OF INSURANCE COMMISSIONERS; TO AMEND SECTION 38</w:t>
      </w:r>
      <w:r w:rsidRPr="00051FDD">
        <w:rPr>
          <w:color w:val="000000"/>
          <w:u w:color="000000"/>
        </w:rPr>
        <w:noBreakHyphen/>
        <w:t>13</w:t>
      </w:r>
      <w:r w:rsidRPr="00051FDD">
        <w:rPr>
          <w:color w:val="000000"/>
          <w:u w:color="000000"/>
        </w:rPr>
        <w:noBreakHyphen/>
        <w:t>80, RELATING TO THE ANNUAL STATEMENT AS TO BUSINESS STANDING AND FINANCIAL CONDITION, SO AS TO PROVIDE THE TIME AND MANNER THAT THE STATEMENT OF BUSINESS STANDING AND FINANCIAL CONDITION MUST BE FILED; TO AMEND SECTION 38</w:t>
      </w:r>
      <w:r w:rsidRPr="00051FDD">
        <w:rPr>
          <w:color w:val="000000"/>
          <w:u w:color="000000"/>
        </w:rPr>
        <w:noBreakHyphen/>
        <w:t>13</w:t>
      </w:r>
      <w:r w:rsidRPr="00051FDD">
        <w:rPr>
          <w:color w:val="000000"/>
          <w:u w:color="000000"/>
        </w:rPr>
        <w:noBreakHyphen/>
        <w:t>85, RELATING TO THE FILING OF ANNUAL STATEMENTS, SO AS TO PROVIDE THE TIME AND MANNER THAT THE ANNUAL STATEMENTS ARE FILED; TO AMEND SECTION 38</w:t>
      </w:r>
      <w:r w:rsidRPr="00051FDD">
        <w:rPr>
          <w:color w:val="000000"/>
          <w:u w:color="000000"/>
        </w:rPr>
        <w:noBreakHyphen/>
        <w:t>57</w:t>
      </w:r>
      <w:r w:rsidRPr="00051FDD">
        <w:rPr>
          <w:color w:val="000000"/>
          <w:u w:color="000000"/>
        </w:rPr>
        <w:noBreakHyphen/>
        <w:t>150, AS AMENDED, RELATING TO PROHIBITED INDUCEMENTS, SO AS TO ALLOW AN EMPLOYEE, AFFILIATE, OR THIRD PARTY OF AN INSURER TO OFFER AN INSURED SERVICES RELATING TO THE LOSS CONTROL OF THE COVERED RISK; TO AMEND SECTION 38</w:t>
      </w:r>
      <w:r w:rsidRPr="00051FDD">
        <w:rPr>
          <w:color w:val="000000"/>
          <w:u w:color="000000"/>
        </w:rPr>
        <w:noBreakHyphen/>
        <w:t>73</w:t>
      </w:r>
      <w:r w:rsidRPr="00051FDD">
        <w:rPr>
          <w:color w:val="000000"/>
          <w:u w:color="000000"/>
        </w:rPr>
        <w:noBreakHyphen/>
        <w:t>240, RELATING TO RATE FILINGS, SO AS TO CLARIFY WHERE AN INSURER MAY FILE A MULTIPLIER; TO AMEND SECTION 38</w:t>
      </w:r>
      <w:r w:rsidRPr="00051FDD">
        <w:rPr>
          <w:color w:val="000000"/>
          <w:u w:color="000000"/>
        </w:rPr>
        <w:noBreakHyphen/>
        <w:t>73</w:t>
      </w:r>
      <w:r w:rsidRPr="00051FDD">
        <w:rPr>
          <w:color w:val="000000"/>
          <w:u w:color="000000"/>
        </w:rPr>
        <w:noBreakHyphen/>
        <w:t>910, AS AMENDED, RELATING TO THE APPLICATION OF THE SECTION, SO AS TO ESTABLISH THAT RATE, RULE, AND FORM FILINGS SUBMITTED BY A RATING ORGANIZATION ARE SUBJECT TO PRIOR APPROVAL OF THE DEPARTMENT OF INSURANCE; TO AMEND SECTION 38</w:t>
      </w:r>
      <w:r w:rsidRPr="00051FDD">
        <w:rPr>
          <w:color w:val="000000"/>
          <w:u w:color="000000"/>
        </w:rPr>
        <w:noBreakHyphen/>
        <w:t>79</w:t>
      </w:r>
      <w:r w:rsidRPr="00051FDD">
        <w:rPr>
          <w:color w:val="000000"/>
          <w:u w:color="000000"/>
        </w:rPr>
        <w:noBreakHyphen/>
        <w:t>200, AS AMENDED, RELATING TO RATE INCREASE OR ASSESSMENT AUTHORIZATION, SO AS TO INCLUDE A REFERENCE; TO AMEND SECTIONS 38</w:t>
      </w:r>
      <w:r w:rsidRPr="00051FDD">
        <w:rPr>
          <w:color w:val="000000"/>
          <w:u w:color="000000"/>
        </w:rPr>
        <w:noBreakHyphen/>
        <w:t>101</w:t>
      </w:r>
      <w:r w:rsidRPr="00051FDD">
        <w:rPr>
          <w:color w:val="000000"/>
          <w:u w:color="000000"/>
        </w:rPr>
        <w:noBreakHyphen/>
        <w:t>20, 38</w:t>
      </w:r>
      <w:r w:rsidRPr="00051FDD">
        <w:rPr>
          <w:color w:val="000000"/>
          <w:u w:color="000000"/>
        </w:rPr>
        <w:noBreakHyphen/>
        <w:t>101</w:t>
      </w:r>
      <w:r w:rsidRPr="00051FDD">
        <w:rPr>
          <w:color w:val="000000"/>
          <w:u w:color="000000"/>
        </w:rPr>
        <w:noBreakHyphen/>
        <w:t>30, 38</w:t>
      </w:r>
      <w:r w:rsidRPr="00051FDD">
        <w:rPr>
          <w:color w:val="000000"/>
          <w:u w:color="000000"/>
        </w:rPr>
        <w:noBreakHyphen/>
        <w:t>101</w:t>
      </w:r>
      <w:r w:rsidRPr="00051FDD">
        <w:rPr>
          <w:color w:val="000000"/>
          <w:u w:color="000000"/>
        </w:rPr>
        <w:noBreakHyphen/>
        <w:t>40, AND 38</w:t>
      </w:r>
      <w:r w:rsidRPr="00051FDD">
        <w:rPr>
          <w:color w:val="000000"/>
          <w:u w:color="000000"/>
        </w:rPr>
        <w:noBreakHyphen/>
        <w:t>101</w:t>
      </w:r>
      <w:r w:rsidRPr="00051FDD">
        <w:rPr>
          <w:color w:val="000000"/>
          <w:u w:color="000000"/>
        </w:rPr>
        <w:noBreakHyphen/>
        <w:t>110, ALL RELATING TO THE ISSUANCE OF FLOOD INSURANCE POLICIES, ALL SO AS TO REQUIRE A PERIL OF FLOOD TO BE NAMED; TO AMEND SECTION 38</w:t>
      </w:r>
      <w:r w:rsidRPr="00051FDD">
        <w:rPr>
          <w:color w:val="000000"/>
          <w:u w:color="000000"/>
        </w:rPr>
        <w:noBreakHyphen/>
        <w:t>101</w:t>
      </w:r>
      <w:r w:rsidRPr="00051FDD">
        <w:rPr>
          <w:color w:val="000000"/>
          <w:u w:color="000000"/>
        </w:rPr>
        <w:noBreakHyphen/>
        <w:t>120, RELATING TO THE WRITTEN NOTICE OF CANCELLATION OR NONRENEWAL, SO AS TO CLARIFY THE REQUIRED NOTICE PERIOD; AND TO REPEAL CHAPTER 95 OF TITLE 38 RELATING TO THE INTERSTATE INSURANCE PRODUCT REGULATION COMPACT.</w:t>
      </w:r>
    </w:p>
    <w:p w14:paraId="60842192"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4808CBF5" w14:textId="77777777" w:rsidR="00051FDD" w:rsidRDefault="00051FDD" w:rsidP="00C55CDF">
      <w:pPr>
        <w:ind w:firstLine="0"/>
      </w:pPr>
      <w:r w:rsidRPr="0047242E">
        <w:tab/>
      </w:r>
      <w:r w:rsidR="00343886">
        <w:t>(R. 2</w:t>
      </w:r>
      <w:r w:rsidRPr="0047242E">
        <w:t>21, H. 4837) --  Reps. Elliott, B. Cox, Felder, B. Newton, Pope, Wooten, Caskey, Collins, Haddon, Gilliam, W. Cox, Atkinson, Jefferson, Forrest, R. Williams, Bryant, T. Moore, Hardee, McGinnis, Anderson, Thigpen, Hayes, Rutherford, Hyde, Daning, Bennett, Huggins, M.M. Smith, White, V.S. Moss, Blackwell, Taylor, Ballentine, Henegan and Matthews: AN ACT TO AMEND SECTION 40</w:t>
      </w:r>
      <w:r w:rsidRPr="0047242E">
        <w:noBreakHyphen/>
        <w:t>37</w:t>
      </w:r>
      <w:r w:rsidRPr="0047242E">
        <w:noBreakHyphen/>
        <w:t>20, CODE OF LAWS OF SOUTH CAROLINA, 1976, RELATING TO DEFINITIONS CONCERNING THE PRACTICE OF OPTOMETRY, SO AS TO PROVIDE A NECESSARY DEFINITION; AND TO AMEND SECTION 40</w:t>
      </w:r>
      <w:r w:rsidRPr="0047242E">
        <w:noBreakHyphen/>
        <w:t>37</w:t>
      </w:r>
      <w:r w:rsidRPr="0047242E">
        <w:noBreakHyphen/>
        <w:t>320, RELATING TO OPTOMETRY MOBILE UNITS, SO AS TO PROVIDE ADDITIONAL REQUIREMENTS FOR THE OPERATION OF SUCH UNITS.</w:t>
      </w:r>
    </w:p>
    <w:p w14:paraId="148561C1"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5C03E43B" w14:textId="77777777" w:rsidR="00051FDD" w:rsidRPr="00C55CDF" w:rsidRDefault="00051FDD" w:rsidP="00C55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7242E">
        <w:tab/>
      </w:r>
      <w:r w:rsidR="00343886">
        <w:t>(R. 2</w:t>
      </w:r>
      <w:r w:rsidRPr="0047242E">
        <w:t xml:space="preserve">22, H. 4889) --  Rep. Bannister: AN ACT </w:t>
      </w:r>
      <w:r w:rsidRPr="00051FDD">
        <w:rPr>
          <w:color w:val="000000"/>
          <w:u w:color="000000"/>
        </w:rPr>
        <w:t>TO AMEND THE CODE OF LAWS OF SOUTH CAROLINA, 1976, BY ADDING SECTION 40</w:t>
      </w:r>
      <w:r w:rsidRPr="00051FDD">
        <w:rPr>
          <w:color w:val="000000"/>
          <w:u w:color="000000"/>
        </w:rPr>
        <w:noBreakHyphen/>
        <w:t>79</w:t>
      </w:r>
      <w:r w:rsidRPr="00051FDD">
        <w:rPr>
          <w:color w:val="000000"/>
          <w:u w:color="000000"/>
        </w:rPr>
        <w:noBreakHyphen/>
        <w:t>215 SO AS TO PROHIBIT AN ALARM BUSINESS OR CONTRACTOR FROM BEING FINED FOR A FALSE ALARM NOT ATTRIBUTED TO IMPROPER INSTALLATION, DEFECTIVE EQUIPMENT, OR OPERATIONAL ERROR BY THE ALARM BUSINESS OR CONTRACTOR.</w:t>
      </w:r>
    </w:p>
    <w:p w14:paraId="1C579157"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666F6B47" w14:textId="77777777" w:rsidR="00051FDD" w:rsidRDefault="00051FDD" w:rsidP="00C55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2</w:t>
      </w:r>
      <w:r w:rsidRPr="0047242E">
        <w:t xml:space="preserve">23, H. 4983) --  Rep. Sandifer: AN ACT </w:t>
      </w:r>
      <w:r w:rsidRPr="00051FDD">
        <w:rPr>
          <w:color w:val="000000"/>
          <w:u w:color="000000"/>
        </w:rPr>
        <w:t>TO AMEND SECTION 37</w:t>
      </w:r>
      <w:r w:rsidRPr="00051FDD">
        <w:rPr>
          <w:color w:val="000000"/>
          <w:u w:color="000000"/>
        </w:rPr>
        <w:noBreakHyphen/>
        <w:t>11</w:t>
      </w:r>
      <w:r w:rsidRPr="00051FDD">
        <w:rPr>
          <w:color w:val="000000"/>
          <w:u w:color="000000"/>
        </w:rPr>
        <w:noBreakHyphen/>
        <w:t>20, CODE OF LAWS OF SOUTH CAROLINA, 1976, RELATING TO DEFINITIONS FOR PURPOSES OF THE LICENSING AND REGULATION OF CONTINUING CARE RETIREMENT COMMUNITIES, SO AS TO DEFINE THE TERM “RESERVATION DEPOSIT”; TO AMEND SECTION 37</w:t>
      </w:r>
      <w:r w:rsidRPr="00051FDD">
        <w:rPr>
          <w:color w:val="000000"/>
          <w:u w:color="000000"/>
        </w:rPr>
        <w:noBreakHyphen/>
        <w:t>11</w:t>
      </w:r>
      <w:r w:rsidRPr="00051FDD">
        <w:rPr>
          <w:color w:val="000000"/>
          <w:u w:color="000000"/>
        </w:rPr>
        <w:noBreakHyphen/>
        <w:t>30, RELATING TO THE LICENSING OF CONTINUING CARE RETIREMENT COMMUNITIES, SO AS TO ADD THAT A CONTINUING CARE RETIREMENT COMMUNITY MUST NOT BE ADVERTISED OR COLLECT A RESERVATION DEPOSIT UNLESS THE APPROPRIATE LICENSE IS OBTAINED FIRST, AND TO ADD INFORMATION REQUIRED TO BE SET FORTH IN AN APPLICATION FOR A PRELIMINARY LICENSE; TO AMEND SECTION 37</w:t>
      </w:r>
      <w:r w:rsidRPr="00051FDD">
        <w:rPr>
          <w:color w:val="000000"/>
          <w:u w:color="000000"/>
        </w:rPr>
        <w:noBreakHyphen/>
        <w:t>11</w:t>
      </w:r>
      <w:r w:rsidRPr="00051FDD">
        <w:rPr>
          <w:color w:val="000000"/>
          <w:u w:color="000000"/>
        </w:rPr>
        <w:noBreakHyphen/>
        <w:t>35, RELATING TO CONTINUING CARE CONTRACT REQUIREMENTS, SO AS TO PROVIDE THE REQUIREMENTS ALSO APPLY TO RESERVATION AGREEMENTS, AND TO PROVIDE ADDITIONAL MINIMUM REQUIREMENTS FOR CONTRACTS AND AGREEMENTS; TO AMEND SECTION 37</w:t>
      </w:r>
      <w:r w:rsidRPr="00051FDD">
        <w:rPr>
          <w:color w:val="000000"/>
          <w:u w:color="000000"/>
        </w:rPr>
        <w:noBreakHyphen/>
        <w:t>11</w:t>
      </w:r>
      <w:r w:rsidRPr="00051FDD">
        <w:rPr>
          <w:color w:val="000000"/>
          <w:u w:color="000000"/>
        </w:rPr>
        <w:noBreakHyphen/>
        <w:t>40, RELATING TO A DETERMINATION BY THE DEPARTMENT OF CONSUMER AFFAIRS AS TO THE FINANCIAL RESPONSIBILITY OF AN APPLICANT FOR A CONTINUING CARE RETIREMENT COMMUNITY LICENSE, SO AS TO ALLOW THE DEPARTMENT TO CONSIDER A PROJECT FEASIBILITY DOCUMENT; TO AMEND SECTION 37</w:t>
      </w:r>
      <w:r w:rsidRPr="00051FDD">
        <w:rPr>
          <w:color w:val="000000"/>
          <w:u w:color="000000"/>
        </w:rPr>
        <w:noBreakHyphen/>
        <w:t>11</w:t>
      </w:r>
      <w:r w:rsidRPr="00051FDD">
        <w:rPr>
          <w:color w:val="000000"/>
          <w:u w:color="000000"/>
        </w:rPr>
        <w:noBreakHyphen/>
        <w:t>50, RELATING TO LICENSING ELIGIBILITY FOR CONTINUING CARE RETIREMENT COMMUNITIES, SO AS TO PROVIDE THAT THE DEPARTMENT SHALL ISSUE A PRELIMINARY LICENSE TO AN APPLICANT IF CERTAIN DETERMINATIONS ARE MADE; TO AMEND SECTION 37</w:t>
      </w:r>
      <w:r w:rsidRPr="00051FDD">
        <w:rPr>
          <w:color w:val="000000"/>
          <w:u w:color="000000"/>
        </w:rPr>
        <w:noBreakHyphen/>
        <w:t>11</w:t>
      </w:r>
      <w:r w:rsidRPr="00051FDD">
        <w:rPr>
          <w:color w:val="000000"/>
          <w:u w:color="000000"/>
        </w:rPr>
        <w:noBreakHyphen/>
        <w:t>90, RELATING TO CERTAIN ENTRANCE FEES REQUIRED TO BE PLACED IN AN ESCROW ACCOUNT, SO AS TO ALSO REQUIRE THAT RESERVATION DEPOSITS BE PLACED IN AN ESCROW ACCOUNT, AND TO PROVIDE FOR THE CONDITIONS OF RELEASE OF RESERVATION DEPOSITS HELD IN ESCROW; AND TO AMEND SECTION 37</w:t>
      </w:r>
      <w:r w:rsidRPr="00051FDD">
        <w:rPr>
          <w:color w:val="000000"/>
          <w:u w:color="000000"/>
        </w:rPr>
        <w:noBreakHyphen/>
        <w:t>11</w:t>
      </w:r>
      <w:r w:rsidRPr="00051FDD">
        <w:rPr>
          <w:color w:val="000000"/>
          <w:u w:color="000000"/>
        </w:rPr>
        <w:noBreakHyphen/>
        <w:t>135, RELATING TO EXEMPTIONS FROM THE REQUIREMENTS OF THIS CHAPTER, SO AS TO PROVIDE THAT A FACILITY THAT HAS OBTAINED A LETTER OF NONAPPLICABILITY FROM THE DEPARTMENT MAY NOT HOLD ITSELF OUT TO BE A CONTINUING CARE RETIREMENT COMMUNITY.</w:t>
      </w:r>
    </w:p>
    <w:p w14:paraId="5B73773B"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77B1F69C" w14:textId="77777777" w:rsidR="00051FDD" w:rsidRDefault="00051FDD" w:rsidP="00C55CDF">
      <w:pPr>
        <w:ind w:firstLine="0"/>
      </w:pPr>
      <w:r w:rsidRPr="0047242E">
        <w:tab/>
      </w:r>
      <w:r w:rsidR="00343886">
        <w:t>(R. 2</w:t>
      </w:r>
      <w:r w:rsidRPr="0047242E">
        <w:t>24, H. 4986) --  Rep. Ott: AN ACT TO AMEND SECTION 50</w:t>
      </w:r>
      <w:r w:rsidRPr="0047242E">
        <w:noBreakHyphen/>
        <w:t>5</w:t>
      </w:r>
      <w:r w:rsidRPr="0047242E">
        <w:noBreakHyphen/>
        <w:t>555, CODE OF LAWS OF SOUTH CAROLINA, 1976, RELATING TO TRAP PLACEMENT, SO AS TO PROHIBIT TRAPS IN THE WATERS OF THE GENERAL TRAWL ZONE WHEN THESE WATERS ARE OPEN TO TRAWLING FOR SHRIMP; AND TO AMEND SECTION 50</w:t>
      </w:r>
      <w:r w:rsidRPr="0047242E">
        <w:noBreakHyphen/>
        <w:t>11</w:t>
      </w:r>
      <w:r w:rsidRPr="0047242E">
        <w:noBreakHyphen/>
        <w:t>2540, RELATING TO TRAPPING SEASON OF FURBEARING ANIMALS, SO AS TO ALLOW FOR TRAPPING FURBEARING ANIMALS ON PRIVATE LAND FOR NONCOMMERCIAL PURPOSES AND TO ALLOW FOR THE YEAR ROUND TRAPPING OF BEAVERS ON PRIVATE LAND FOR NONCOMMERCIAL PURPOSES.</w:t>
      </w:r>
    </w:p>
    <w:p w14:paraId="014EB942"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4425D2BF" w14:textId="77777777" w:rsidR="00051FDD" w:rsidRDefault="00051FDD" w:rsidP="00C55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2</w:t>
      </w:r>
      <w:r w:rsidRPr="0047242E">
        <w:t>25, H. 4999) --  Rep. Hiott: AN ACT TO AMEND SECTION 44</w:t>
      </w:r>
      <w:r w:rsidRPr="0047242E">
        <w:noBreakHyphen/>
        <w:t>56</w:t>
      </w:r>
      <w:r w:rsidRPr="0047242E">
        <w:noBreakHyphen/>
        <w:t>200 CODE OF LAWS OF SOUTH CAROLINA, 1976, RELATING TO HAZARDOUS WASTE CLEANUP, SO AS TO PROVIDE STANDARDS FOR CONDUCTING CERTAIN CLEANUP, REMOVAL, REMEDIATION, OR OTHER RESPONSES; TO PROVIDE SITE</w:t>
      </w:r>
      <w:r w:rsidRPr="0047242E">
        <w:noBreakHyphen/>
        <w:t>SPECIFIC REMEDIATION STANDARDS; AND TO DEFINE NECESSARY TERMS.</w:t>
      </w:r>
    </w:p>
    <w:p w14:paraId="7A12C4F2"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3D1A823B" w14:textId="77777777" w:rsidR="00051FDD" w:rsidRDefault="00051FDD" w:rsidP="00C55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2</w:t>
      </w:r>
      <w:r w:rsidRPr="0047242E">
        <w:t xml:space="preserve">26, H. 5000) --  Reps. Matthews, Caskey, Wooten and May: AN ACT </w:t>
      </w:r>
      <w:r w:rsidRPr="00051FDD">
        <w:rPr>
          <w:color w:val="000000"/>
          <w:u w:color="000000"/>
          <w:shd w:val="clear" w:color="auto" w:fill="FFFFFF"/>
        </w:rPr>
        <w:t>TO AMEND SECTION 44</w:t>
      </w:r>
      <w:r w:rsidRPr="00051FDD">
        <w:rPr>
          <w:color w:val="000000"/>
          <w:u w:color="000000"/>
          <w:shd w:val="clear" w:color="auto" w:fill="FFFFFF"/>
        </w:rPr>
        <w:noBreakHyphen/>
        <w:t>63</w:t>
      </w:r>
      <w:r w:rsidRPr="00051FDD">
        <w:rPr>
          <w:color w:val="000000"/>
          <w:u w:color="000000"/>
          <w:shd w:val="clear" w:color="auto" w:fill="FFFFFF"/>
        </w:rPr>
        <w:noBreakHyphen/>
        <w:t>140, AS AMENDED, CODE OF LAWS OF SOUTH CAROLINA, 1976, RELATING IN PART TO THE RIGHT OF ADULT ADOPTED PERSONS TO ACCESS THEIR ORIGINAL BIRTH CERTIFICATES IN CERTAIN CIRCUMSTANCES, SO AS TO APPLY RETROACTIVELY; AND FOR OTHER PURPOSES.</w:t>
      </w:r>
    </w:p>
    <w:p w14:paraId="3D02F743"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35D49969" w14:textId="77777777" w:rsidR="00051FDD" w:rsidRPr="00C55CDF" w:rsidRDefault="00051FDD" w:rsidP="00C55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7242E">
        <w:tab/>
      </w:r>
      <w:r w:rsidR="00343886">
        <w:t>(R. 2</w:t>
      </w:r>
      <w:r w:rsidRPr="0047242E">
        <w:t xml:space="preserve">27, H. 5057) --  Reps. Simrill, Pope, Erickson and W. Newton: AN ACT </w:t>
      </w:r>
      <w:r w:rsidRPr="00051FDD">
        <w:rPr>
          <w:color w:val="000000"/>
          <w:u w:color="000000"/>
        </w:rPr>
        <w:t>TO AMEND SECTION 12</w:t>
      </w:r>
      <w:r w:rsidRPr="00051FDD">
        <w:rPr>
          <w:color w:val="000000"/>
          <w:u w:color="000000"/>
        </w:rPr>
        <w:noBreakHyphen/>
        <w:t>6</w:t>
      </w:r>
      <w:r w:rsidRPr="00051FDD">
        <w:rPr>
          <w:color w:val="000000"/>
          <w:u w:color="000000"/>
        </w:rPr>
        <w:noBreakHyphen/>
        <w:t>40, AS AMENDED, CODE OF LAWS OF SOUTH CAROLINA, 1976, RELATING TO THE APPLICATION OF THE INTERNAL REVENUE CODE TO STATE INCOME TAX LAWS, SO AS TO UPDATE THE REFERENCE TO THE INTERNAL REVENUE CODE TO THE YEAR 2021 AND TO PROVIDE THAT IF THE INTERNAL REVENUE CODE SECTIONS ADOPTED BY THIS STATE ARE EXTENDED, THEN THESE SECTIONS ALSO ARE EXTENDED FOR SOUTH CAROLINA INCOME TAX PURPOSES; AND TO PROVIDE THAT FOR TAX YEAR 2021, SOUTH CAROLINA ADOPTS CERTAIN FEDERAL EXCLUSIONS FROM GROSS INCOME.</w:t>
      </w:r>
    </w:p>
    <w:p w14:paraId="380E2357"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116EA46A" w14:textId="77777777" w:rsidR="00051FDD" w:rsidRDefault="00051FDD" w:rsidP="00C55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2</w:t>
      </w:r>
      <w:r w:rsidRPr="0047242E">
        <w:t>28, H. 5075) --  Reps. G.M. Smith and West: AN ACT TO AMEND SECTION 12</w:t>
      </w:r>
      <w:r w:rsidRPr="0047242E">
        <w:noBreakHyphen/>
        <w:t>6</w:t>
      </w:r>
      <w:r w:rsidRPr="0047242E">
        <w:noBreakHyphen/>
        <w:t xml:space="preserve">3795, CODE OF LAWS OF SOUTH CAROLINA, 1976, RELATING TO THE SOUTH CAROLINA HOUSING TAX CREDIT, SO AS TO DEFINE TERMS AND LIMIT THE CREDIT; TO PROVIDE A ONE-TIME AUTHORIZATION OF SOUTH CAROLINA HOUSING TAX CREDITS FOR CERTAIN PROJECTS APPROVED BEFORE 2022; TO AMEND ARTICLE 3 OF CHAPTER 11, TITLE 1, RELATING TO THE </w:t>
      </w:r>
      <w:r w:rsidRPr="0047242E">
        <w:rPr>
          <w:lang w:val="en-PH"/>
        </w:rPr>
        <w:t>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w:t>
      </w:r>
      <w:r w:rsidRPr="0047242E">
        <w:rPr>
          <w:lang w:val="en-PH"/>
        </w:rPr>
        <w:noBreakHyphen/>
        <w:t>11</w:t>
      </w:r>
      <w:r w:rsidRPr="0047242E">
        <w:rPr>
          <w:lang w:val="en-PH"/>
        </w:rPr>
        <w:noBreakHyphen/>
        <w:t xml:space="preserve">370 RELATING TO INDEBTEDNESS INCLUDED WITHIN ANY LIMITS ON PRIVATE ACTIVITY BONDS. </w:t>
      </w:r>
    </w:p>
    <w:p w14:paraId="5CA627E2"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6D54FDD6" w14:textId="77777777" w:rsidR="00051FDD" w:rsidRDefault="00051FDD" w:rsidP="00C55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2</w:t>
      </w:r>
      <w:r w:rsidRPr="0047242E">
        <w:t xml:space="preserve">29, H. 5144) --  Reps. G.M. Smith, Wheeler, Lowe, Kirby, Weeks, R. Williams, Jefferson and Yow: AN ACT </w:t>
      </w:r>
      <w:r w:rsidRPr="00051FDD">
        <w:rPr>
          <w:color w:val="000000"/>
          <w:u w:color="000000"/>
        </w:rPr>
        <w:t>TO AMEND SECTION 12</w:t>
      </w:r>
      <w:r w:rsidRPr="00051FDD">
        <w:rPr>
          <w:color w:val="000000"/>
          <w:u w:color="000000"/>
        </w:rPr>
        <w:noBreakHyphen/>
        <w:t>37</w:t>
      </w:r>
      <w:r w:rsidRPr="00051FDD">
        <w:rPr>
          <w:color w:val="000000"/>
          <w:u w:color="000000"/>
        </w:rPr>
        <w:noBreakHyphen/>
        <w:t>220, AS AMENDED, CODE OF LAWS OF SOUTH CAROLINA, 1976, RELATING TO PROPERTY TAX EXEMPTIONS, SO AS TO FURTHER SPECIFY THE APPLICATION OF THE EXEMPTION OF PROPERTY OF TELEPHONE COMPANIES AND RURAL TELEPHONE COOPERATIVES.</w:t>
      </w:r>
    </w:p>
    <w:p w14:paraId="709AFACB"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049427EC" w14:textId="77777777" w:rsidR="00051FDD" w:rsidRDefault="00051FDD" w:rsidP="00C55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2</w:t>
      </w:r>
      <w:r w:rsidRPr="0047242E">
        <w:t xml:space="preserve">30, H. 5151) --  Ways and Means Committee: A JOINT RESOLUTION </w:t>
      </w:r>
      <w:r w:rsidRPr="00051FDD">
        <w:rPr>
          <w:color w:val="000000"/>
          <w:u w:color="000000"/>
        </w:rPr>
        <w:t>TO APPROPRIATE MONIES FROM THE CAPITAL RESERVE FUND FOR FISCAL YEAR 2021</w:t>
      </w:r>
      <w:r w:rsidRPr="00051FDD">
        <w:rPr>
          <w:color w:val="000000"/>
          <w:u w:color="000000"/>
        </w:rPr>
        <w:noBreakHyphen/>
        <w:t>2022, AND TO ALLOW UNEXPENDED FUNDS APPROPRIATED TO BE CARRIED FORWARD TO SUCCEEDING FISCAL YEARS AND EXPENDED FOR THE SAME PURPOSES.</w:t>
      </w:r>
    </w:p>
    <w:p w14:paraId="42CC4B0C"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3267DBAF" w14:textId="77777777" w:rsidR="00051FDD" w:rsidRPr="00C55CDF" w:rsidRDefault="00051FDD" w:rsidP="00C55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u w:color="000000"/>
        </w:rPr>
      </w:pPr>
      <w:r w:rsidRPr="0047242E">
        <w:tab/>
      </w:r>
      <w:r w:rsidR="00343886">
        <w:t>(R. 2</w:t>
      </w:r>
      <w:r w:rsidRPr="0047242E">
        <w:t xml:space="preserve">31, H. 5288) --  Reps. Weeks and G.M. Smith: AN ACT </w:t>
      </w:r>
      <w:r w:rsidRPr="00051FDD">
        <w:rPr>
          <w:color w:val="000000"/>
          <w:u w:color="000000"/>
        </w:rPr>
        <w:t>TO AMEND ACT 321 OF 2010, AS AMENDED, RELATING TO THE CONSOLIDATION OF THE SUMTER SCHOOL DISTRICT, SO AS TO, AMONG OTHER THINGS, ESTABLISH AND REAPPORTION THE NINE SINGLE</w:t>
      </w:r>
      <w:r w:rsidRPr="00051FDD">
        <w:rPr>
          <w:color w:val="000000"/>
          <w:u w:color="000000"/>
        </w:rPr>
        <w:noBreakHyphen/>
        <w:t>MEMBER ELECTION DISTRICTS FROM WHICH THE MEMBERS OF THE GOVERNING BODY OF THE SUMTER SCHOOL DISTRICT MUST BE ELECTED BEGINNING WITH THE 2022 SCHOOL DISTRICT ELECTIONS; TO PROVIDE THAT THE NINE MEMBERS OF THE SUMTER SCHOOL DISTRICT BOARD OF TRUSTEES MUST BE ELECTED FOR FOUR</w:t>
      </w:r>
      <w:r w:rsidRPr="00051FDD">
        <w:rPr>
          <w:color w:val="000000"/>
          <w:u w:color="000000"/>
        </w:rPr>
        <w:noBreakHyphen/>
        <w:t>YEAR TERMS IN NONPARTISAN ELECTIONS CONDUCTED AT THE SAME TIME AS THE 2022 GENERAL ELECTION AND EVERY TWO OR FOUR YEARS THEREAFTER, EXCEPT AS NECESSARY TO STAGGER THE MEMBERS’ TERMS; AND TO PROVIDE DEMOGRAPHIC INFORMATION REGARDING THESE SINGLE</w:t>
      </w:r>
      <w:r w:rsidRPr="00051FDD">
        <w:rPr>
          <w:color w:val="000000"/>
          <w:u w:color="000000"/>
        </w:rPr>
        <w:noBreakHyphen/>
        <w:t>MEMBER ELECTION DISTRICTS</w:t>
      </w:r>
      <w:r w:rsidRPr="00051FDD">
        <w:rPr>
          <w:bCs/>
          <w:color w:val="000000"/>
          <w:u w:color="000000"/>
        </w:rPr>
        <w:t>.</w:t>
      </w:r>
    </w:p>
    <w:p w14:paraId="5563979F"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68BCA0CD" w14:textId="77777777" w:rsidR="00051FDD" w:rsidRDefault="00051FDD" w:rsidP="00C55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2</w:t>
      </w:r>
      <w:r w:rsidRPr="0047242E">
        <w:t>32, H. 5338) --  Regulations and Administrative Procedures Committee: A JOINT RESOLUTION TO APPROVE REGULATIONS OF THE SECRETARY OF STATE, RELATING TO PROMULGATION OF REGULATIONS PURSUANT TO THE SOUTH CAROLINA ELECTRONIC NOTARY PUBLIC ACT, DESIGNATED AS REGULATION DOCUMENT NUMBER 5104, PURSUANT TO THE PROVISIONS OF ARTICLE 1, CHAPTER 23, TITLE 1 OF THE 1976 CODE.</w:t>
      </w:r>
    </w:p>
    <w:p w14:paraId="2771C3D9"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52731A79" w14:textId="77777777" w:rsidR="00051FDD" w:rsidRPr="00C55CDF" w:rsidRDefault="00051FDD" w:rsidP="00C55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7242E">
        <w:tab/>
      </w:r>
      <w:r w:rsidR="00343886">
        <w:t>(R. 2</w:t>
      </w:r>
      <w:r w:rsidRPr="0047242E">
        <w:t xml:space="preserve">33, H. 5339) --  Reps. Lowe, R. Williams, Jordan, Kirby and Alexander: AN ACT </w:t>
      </w:r>
      <w:r w:rsidRPr="00051FDD">
        <w:rPr>
          <w:color w:val="000000"/>
          <w:u w:color="000000"/>
        </w:rPr>
        <w:t>TO PROVIDE, AMONG OTHER THINGS, THAT PURSUANT TO THE STATE SUPERINTENDENT OF EDUCATION’S EMERGENCY DECLARATION AND MANDATORY CONSOLIDATION OF FLORENCE COUNTY SCHOOL DISTRICT ONE AND FLORENCE COUNTY SCHOOL DISTRICT FOUR, THE RESULTING CONSOLIDATED SCHOOL DISTRICT MUST BE KNOWN AS FLORENCE COUNTY SCHOOL DISTRICT ONE; TO PROVIDE THAT BEGINNING JULY 1, 2022, FLORENCE COUNTY SCHOOL DISTRICT ONE MUST BE GOVERNED INITIALLY BY A NINE</w:t>
      </w:r>
      <w:r w:rsidRPr="00051FDD">
        <w:rPr>
          <w:color w:val="000000"/>
          <w:u w:color="000000"/>
        </w:rPr>
        <w:noBreakHyphen/>
        <w:t>MEMBER BOARD OF TRUSTEES TO BE APPOINTED BY A MAJORITY OF THE FLORENCE COUNTY LEGISLATIVE DELEGATION; TO ESTABLISH AND REAPPORTION NINE SINGLE</w:t>
      </w:r>
      <w:r w:rsidRPr="00051FDD">
        <w:rPr>
          <w:color w:val="000000"/>
          <w:u w:color="000000"/>
        </w:rPr>
        <w:noBreakHyphen/>
        <w:t>MEMBER ELECTION DISTRICTS FROM THE COMBINED GEOGRAPHIC AREA OF FLORENCE COUNTY SCHOOL DISTRICT ONE AND FLORENCE COUNTY SCHOOL DISTRICT FOUR FROM WHICH, BEGINNING WITH THE 2022 SCHOOL DISTRICT ELECTIONS, THE GOVERNING BODY OF FLORENCE COUNTY SCHOOL DISTRICT ONE MUST BE ELECTED; TO PROVIDE THAT THE MEMBERS OF THE FLORENCE COUNTY SCHOOL DISTRICT ONE BOARD OF TRUSTEES MUST BE ELECTED IN NONPARTISAN ELECTIONS CONDUCTED AT THE SAME TIME AS THE GENERAL ELECTION AND EVERY TWO OR FOUR YEARS THEREAFTER AS NECESSARY TO STAGGER THE MEMBERS’ TERMS; TO PROVIDE FOR A FLORENCE COUNTY SCHOOL DISTRICT ONE MAP THAT DELINEATES THE NINE SINGLE</w:t>
      </w:r>
      <w:r w:rsidRPr="00051FDD">
        <w:rPr>
          <w:color w:val="000000"/>
          <w:u w:color="000000"/>
        </w:rPr>
        <w:noBreakHyphen/>
        <w:t>MEMBER ELECTION DISTRICTS; AND TO PROVIDE DEMOGRAPHIC INFORMATION FOR THESE NINE SINGLE</w:t>
      </w:r>
      <w:r w:rsidRPr="00051FDD">
        <w:rPr>
          <w:color w:val="000000"/>
          <w:u w:color="000000"/>
        </w:rPr>
        <w:noBreakHyphen/>
        <w:t>MEMBER ELECTION DISTRICTS.</w:t>
      </w:r>
    </w:p>
    <w:p w14:paraId="24CB681A"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2A65869D" w14:textId="77777777" w:rsidR="00051FDD" w:rsidRDefault="00051FDD" w:rsidP="00C55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2</w:t>
      </w:r>
      <w:r w:rsidRPr="0047242E">
        <w:t xml:space="preserve">34, H. 3144) --  Reps. White, Robinson, Thigpen, V.S. Moss, Dillard, Weeks, Wheeler, Fry, B. Newton, Forrest, Rivers and S. Williams: AN ACT </w:t>
      </w:r>
      <w:r w:rsidRPr="00051FDD">
        <w:rPr>
          <w:color w:val="000000"/>
        </w:rPr>
        <w:t>TO AMEND THE CODE OF LAWS OF SOUTH CAROLINA, 1976, BY ADDING SECTION 59</w:t>
      </w:r>
      <w:r w:rsidRPr="00051FDD">
        <w:rPr>
          <w:color w:val="000000"/>
        </w:rPr>
        <w:noBreakHyphen/>
        <w:t>150</w:t>
      </w:r>
      <w:r w:rsidRPr="00051FDD">
        <w:rPr>
          <w:color w:val="000000"/>
        </w:rPr>
        <w:noBreakHyphen/>
        <w:t>365 SO AS TO ESTABLISH THE “SOUTH CAROLINA WORKFORCE INDUSTRY NEEDS SCHOLARSHIP (SCWINS)”, TO PROVIDE THAT CERTAIN STUDENTS ATTENDING A TECHNICAL COLLEGE ARE ELIGIBLE FOR THE SCHOLARSHIP, AND TO PROVIDE ELIGIBILITY REQUIREMENTS.</w:t>
      </w:r>
    </w:p>
    <w:p w14:paraId="13E9EE5C" w14:textId="77777777"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1069F12D" w14:textId="77777777" w:rsidR="00051FDD" w:rsidRDefault="00051FDD" w:rsidP="00051FDD">
      <w:pPr>
        <w:keepNext/>
        <w:jc w:val="center"/>
        <w:rPr>
          <w:b/>
        </w:rPr>
      </w:pPr>
      <w:r w:rsidRPr="00051FDD">
        <w:rPr>
          <w:b/>
        </w:rPr>
        <w:t>RETURNED WITH CONCURRENCE</w:t>
      </w:r>
    </w:p>
    <w:p w14:paraId="4B561633" w14:textId="77777777" w:rsidR="00051FDD" w:rsidRDefault="00051FDD" w:rsidP="00051FDD">
      <w:r>
        <w:t>The Senate returned to the House with concurrence the following:</w:t>
      </w:r>
    </w:p>
    <w:p w14:paraId="409E8DFA" w14:textId="77777777" w:rsidR="00051FDD" w:rsidRDefault="00051FDD" w:rsidP="00051FDD">
      <w:bookmarkStart w:id="180" w:name="include_clip_start_460"/>
      <w:bookmarkEnd w:id="180"/>
    </w:p>
    <w:p w14:paraId="1DB9756E" w14:textId="77777777" w:rsidR="00051FDD" w:rsidRDefault="00051FDD" w:rsidP="00051FDD">
      <w:r>
        <w:t>H. 4750 -- Rep. Hayes: A CONCURRENT RESOLUTION TO REQUEST THE DEPARTMENT OF TRANSPORTATION NAME STACKHOUSE ROAD BETWEEN HAYMOUNT ROAD AND BURKE ROAD IN DILLON COUNTY "HUBERT GRICE MEMORIAL ROAD" AND ERECT APPROPRIATE MARKERS OR SIGNS ALONG THIS HIGHWAY CONTAINING THESE WORDS.</w:t>
      </w:r>
    </w:p>
    <w:p w14:paraId="6EDACCFB" w14:textId="77777777" w:rsidR="00051FDD" w:rsidRDefault="00051FDD" w:rsidP="00051FDD">
      <w:bookmarkStart w:id="181" w:name="include_clip_end_460"/>
      <w:bookmarkStart w:id="182" w:name="include_clip_start_461"/>
      <w:bookmarkEnd w:id="181"/>
      <w:bookmarkEnd w:id="182"/>
    </w:p>
    <w:p w14:paraId="5AF6B916" w14:textId="77777777" w:rsidR="00051FDD" w:rsidRDefault="00051FDD" w:rsidP="00051FDD">
      <w:r>
        <w:t>H. 4572 -- Rep. Hayes: A CONCURRENT RESOLUTION TO REQUEST THE DEPARTMENT OF TRANSPORTATION RECOGNIZE THE HONORABLE DOLPHUS "D.C." CARTER, JR., RETIRED EDUCATOR AND MUNICIPAL JUDGE, FOR A LIFETIME OF OUTSTANDING AND MEANINGFUL ACHIEVEMENTS, AND VALUABLE SERVICE AND COMMITMENT TO THE PEOPLE OF DILLON COUNTY, BY NAMING THE PORTION OF EAST DARGAN STREET IN THE CITY OF DILLON, FROM ITS INTERSECTION WITH UNITED STATES HIGHWAY 301 TO ITS INTERSECTION WITH SOUTH CAROLINA HIGHWAY 57 "JUDGE DOLPHUS 'D.C.' CARTER, JR. WAY" AND ERECT APPROPRIATE MARKERS OR SIGNS ALONG THIS PORTION OF HIGHWAY CONTAINING THIS DESIGNATION.</w:t>
      </w:r>
    </w:p>
    <w:p w14:paraId="46275D3B" w14:textId="77777777" w:rsidR="00051FDD" w:rsidRDefault="00051FDD" w:rsidP="00051FDD">
      <w:bookmarkStart w:id="183" w:name="include_clip_end_461"/>
      <w:bookmarkStart w:id="184" w:name="include_clip_start_462"/>
      <w:bookmarkEnd w:id="183"/>
      <w:bookmarkEnd w:id="184"/>
    </w:p>
    <w:p w14:paraId="6F306AE9" w14:textId="77777777" w:rsidR="00051FDD" w:rsidRDefault="00051FDD" w:rsidP="00051FDD">
      <w:r>
        <w:t>H. 5211 -- Rep. Forrest: A CONCURRENT RESOLUTION TO REQUEST THE DEPARTMENT OF TRANSPORTATION NAME THE BRIDGE THAT CROSSES THE SALUDA RIVER ALONG HOLLYWOOD SCHOOL ROAD IN SALUDA COUNTY "HARMON BRIDGE" AND ERECT APPROPRIATE MARKERS OR SIGNS AT THE BRIDGE CONTAINING THESE WORDS.</w:t>
      </w:r>
    </w:p>
    <w:p w14:paraId="2F825B9D" w14:textId="77777777" w:rsidR="00051FDD" w:rsidRDefault="00051FDD" w:rsidP="00051FDD">
      <w:bookmarkStart w:id="185" w:name="include_clip_end_462"/>
      <w:bookmarkStart w:id="186" w:name="include_clip_start_463"/>
      <w:bookmarkEnd w:id="185"/>
      <w:bookmarkEnd w:id="186"/>
    </w:p>
    <w:p w14:paraId="37017053" w14:textId="77777777" w:rsidR="00051FDD" w:rsidRDefault="00051FDD" w:rsidP="00051FDD">
      <w:r>
        <w:t>H. 5082 -- Rep. Lucas: A CONCURRENT RESOLUTION TO REQUEST THE DEPARTMENT OF TRANSPORTATION NAME THE BRIDGE AT THE INTERSECTION OF UNITED STATES HIGHWAY 1 AND YOUNG'S BRIDGE ROAD IN KERSHAW COUNTY "JUDGE THOMAS E. 'TED' DAVIS BRIDGE" AND ERECT APPROPRIATE SIGNS OR MARKERS AT THIS LOCATION CONTAINING THESE WORDS.</w:t>
      </w:r>
    </w:p>
    <w:p w14:paraId="4D3EF545" w14:textId="77777777" w:rsidR="00051FDD" w:rsidRDefault="00051FDD" w:rsidP="00051FDD">
      <w:bookmarkStart w:id="187" w:name="include_clip_end_463"/>
      <w:bookmarkStart w:id="188" w:name="include_clip_start_464"/>
      <w:bookmarkEnd w:id="187"/>
      <w:bookmarkEnd w:id="188"/>
    </w:p>
    <w:p w14:paraId="03543F19" w14:textId="77777777" w:rsidR="00051FDD" w:rsidRDefault="00051FDD" w:rsidP="00051FDD">
      <w:r>
        <w:t>H. 5285 -- Reps. Dabney, J. L. Johnson and Wheeler: A CONCURRENT RESOLUTION TO REQUEST THE DEPARTMENT OF MOTOR VEHICLES NAME ITS FACILITY LOCATED AT 1056 EHRENCLOU DRIVE IN THE CITY OF CAMDEN IN KERSHAW COUNTY IN HONOR OF CONGRESSIONAL MEDAL OF HONOR RECIPIENT SERGEANT MAJOR AND MRS. THOMAS PATRICK PAYNE.</w:t>
      </w:r>
    </w:p>
    <w:p w14:paraId="52054C31" w14:textId="77777777" w:rsidR="00051FDD" w:rsidRDefault="00051FDD" w:rsidP="00051FDD">
      <w:bookmarkStart w:id="189" w:name="include_clip_end_464"/>
      <w:bookmarkStart w:id="190" w:name="include_clip_start_465"/>
      <w:bookmarkEnd w:id="189"/>
      <w:bookmarkEnd w:id="190"/>
    </w:p>
    <w:p w14:paraId="3048D0CA" w14:textId="77777777" w:rsidR="00051FDD" w:rsidRDefault="00051FDD" w:rsidP="00051FDD">
      <w:r>
        <w:t>H. 4617 -- Reps. Jones, Willis, Gilliam and McCravy: A CONCURRENT RESOLUTION TO REQUEST THE DEPARTMENT OF TRANSPORTATION NAME LAKE STREET (S-30-145) IN LAURENS COUNTY "BILL RAMEY WAY" AND ERECT APPROPRIATE SIGNS OR MARKERS ALONG THIS HIGHWAY CONTAINING THESE WORDS.</w:t>
      </w:r>
    </w:p>
    <w:p w14:paraId="747EAFD2" w14:textId="77777777" w:rsidR="00051FDD" w:rsidRDefault="00051FDD" w:rsidP="00051FDD">
      <w:bookmarkStart w:id="191" w:name="include_clip_end_465"/>
      <w:bookmarkEnd w:id="191"/>
    </w:p>
    <w:p w14:paraId="3B2BEE58" w14:textId="77777777" w:rsidR="00051FDD" w:rsidRDefault="00051FDD" w:rsidP="00051FDD">
      <w:pPr>
        <w:keepNext/>
        <w:pBdr>
          <w:top w:val="single" w:sz="4" w:space="1" w:color="auto"/>
          <w:left w:val="single" w:sz="4" w:space="4" w:color="auto"/>
          <w:right w:val="single" w:sz="4" w:space="4" w:color="auto"/>
          <w:between w:val="single" w:sz="4" w:space="1" w:color="auto"/>
          <w:bar w:val="single" w:sz="4" w:color="auto"/>
        </w:pBdr>
        <w:jc w:val="center"/>
        <w:rPr>
          <w:b/>
        </w:rPr>
      </w:pPr>
      <w:r w:rsidRPr="00051FDD">
        <w:rPr>
          <w:b/>
        </w:rPr>
        <w:t>ADJOURNMENT</w:t>
      </w:r>
    </w:p>
    <w:p w14:paraId="1F6384E8" w14:textId="77777777" w:rsidR="00051FDD" w:rsidRDefault="00051FDD" w:rsidP="00051FDD">
      <w:pPr>
        <w:keepNext/>
        <w:pBdr>
          <w:left w:val="single" w:sz="4" w:space="4" w:color="auto"/>
          <w:right w:val="single" w:sz="4" w:space="4" w:color="auto"/>
          <w:between w:val="single" w:sz="4" w:space="1" w:color="auto"/>
          <w:bar w:val="single" w:sz="4" w:color="auto"/>
        </w:pBdr>
      </w:pPr>
      <w:r>
        <w:t>At 5:00 p.m. the House, in accordance with the motion of Rep. CALHOON, adjourned in memory of Thomas "Tommy" Cecil Harman,</w:t>
      </w:r>
      <w:r w:rsidR="00591622">
        <w:t xml:space="preserve"> and in accordance with S. 1325, the </w:t>
      </w:r>
      <w:r w:rsidR="00591622" w:rsidRPr="00591622">
        <w:rPr>
          <w:i/>
        </w:rPr>
        <w:t>Sine Die</w:t>
      </w:r>
      <w:r w:rsidR="00591622">
        <w:t xml:space="preserve"> Adjournment Resolution, to meet at 12:00 noon in Statewide Session on Wednesday, June 15.</w:t>
      </w:r>
    </w:p>
    <w:p w14:paraId="47EE7114" w14:textId="77777777" w:rsidR="00051FDD" w:rsidRDefault="00051FDD" w:rsidP="00051FDD">
      <w:pPr>
        <w:pBdr>
          <w:left w:val="single" w:sz="4" w:space="4" w:color="auto"/>
          <w:bottom w:val="single" w:sz="4" w:space="1" w:color="auto"/>
          <w:right w:val="single" w:sz="4" w:space="4" w:color="auto"/>
          <w:between w:val="single" w:sz="4" w:space="1" w:color="auto"/>
          <w:bar w:val="single" w:sz="4" w:color="auto"/>
        </w:pBdr>
        <w:jc w:val="center"/>
      </w:pPr>
      <w:r>
        <w:t>***</w:t>
      </w:r>
    </w:p>
    <w:p w14:paraId="2174D9F8" w14:textId="77777777" w:rsidR="00050D0E" w:rsidRDefault="00050D0E" w:rsidP="00050D0E">
      <w:pPr>
        <w:jc w:val="center"/>
      </w:pPr>
    </w:p>
    <w:sectPr w:rsidR="00050D0E" w:rsidSect="007734D7">
      <w:headerReference w:type="default" r:id="rId8"/>
      <w:footerReference w:type="default" r:id="rId9"/>
      <w:headerReference w:type="first" r:id="rId10"/>
      <w:footerReference w:type="first" r:id="rId11"/>
      <w:pgSz w:w="12240" w:h="15840" w:code="1"/>
      <w:pgMar w:top="1008" w:right="4694" w:bottom="3499" w:left="1224" w:header="1008" w:footer="3499" w:gutter="0"/>
      <w:pgNumType w:start="569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47929" w14:textId="77777777" w:rsidR="00301C8C" w:rsidRDefault="00301C8C">
      <w:r>
        <w:separator/>
      </w:r>
    </w:p>
  </w:endnote>
  <w:endnote w:type="continuationSeparator" w:id="0">
    <w:p w14:paraId="0C1DF515" w14:textId="77777777" w:rsidR="00301C8C" w:rsidRDefault="0030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630132"/>
      <w:docPartObj>
        <w:docPartGallery w:val="Page Numbers (Bottom of Page)"/>
        <w:docPartUnique/>
      </w:docPartObj>
    </w:sdtPr>
    <w:sdtEndPr>
      <w:rPr>
        <w:noProof/>
      </w:rPr>
    </w:sdtEndPr>
    <w:sdtContent>
      <w:p w14:paraId="62D05C25" w14:textId="77777777" w:rsidR="00301C8C" w:rsidRDefault="00301C8C">
        <w:pPr>
          <w:pStyle w:val="Footer"/>
          <w:jc w:val="center"/>
        </w:pPr>
        <w:r>
          <w:fldChar w:fldCharType="begin"/>
        </w:r>
        <w:r>
          <w:instrText xml:space="preserve"> PAGE   \* MERGEFORMAT </w:instrText>
        </w:r>
        <w:r>
          <w:fldChar w:fldCharType="separate"/>
        </w:r>
        <w:r w:rsidR="00241149">
          <w:rPr>
            <w:noProof/>
          </w:rPr>
          <w:t>234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8164" w14:textId="77777777" w:rsidR="00301C8C" w:rsidRDefault="00301C8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C5643">
      <w:rPr>
        <w:rStyle w:val="PageNumber"/>
        <w:noProof/>
      </w:rPr>
      <w:t>1</w:t>
    </w:r>
    <w:r>
      <w:rPr>
        <w:rStyle w:val="PageNumber"/>
      </w:rPr>
      <w:fldChar w:fldCharType="end"/>
    </w:r>
  </w:p>
  <w:p w14:paraId="3288A6F4" w14:textId="77777777" w:rsidR="00301C8C" w:rsidRDefault="00301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AC06F" w14:textId="77777777" w:rsidR="00301C8C" w:rsidRDefault="00301C8C">
      <w:r>
        <w:separator/>
      </w:r>
    </w:p>
  </w:footnote>
  <w:footnote w:type="continuationSeparator" w:id="0">
    <w:p w14:paraId="27311148" w14:textId="77777777" w:rsidR="00301C8C" w:rsidRDefault="00301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52D8" w14:textId="77777777" w:rsidR="00301C8C" w:rsidRDefault="00301C8C" w:rsidP="00301C8C">
    <w:pPr>
      <w:pStyle w:val="Cover3"/>
    </w:pPr>
    <w:r>
      <w:t>THURSDAY, MAY 12, 2022</w:t>
    </w:r>
  </w:p>
  <w:p w14:paraId="2A8AF9EB" w14:textId="77777777" w:rsidR="00301C8C" w:rsidRDefault="00301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C0DE" w14:textId="77777777" w:rsidR="00301C8C" w:rsidRDefault="00301C8C">
    <w:pPr>
      <w:pStyle w:val="Header"/>
      <w:jc w:val="center"/>
      <w:rPr>
        <w:b/>
      </w:rPr>
    </w:pPr>
    <w:r>
      <w:rPr>
        <w:b/>
      </w:rPr>
      <w:t>Thursday, May 12, 2022</w:t>
    </w:r>
  </w:p>
  <w:p w14:paraId="49B3D6B2" w14:textId="77777777" w:rsidR="00301C8C" w:rsidRDefault="00301C8C">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65D9"/>
    <w:multiLevelType w:val="hybridMultilevel"/>
    <w:tmpl w:val="2090A926"/>
    <w:lvl w:ilvl="0" w:tplc="BD784AF2">
      <w:start w:val="1"/>
      <w:numFmt w:val="decimal"/>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B7DAC1A6">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93E8995E">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0FFEDC30">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D5EC7C98">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3CFAA572">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B5BC882C">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73A63C7C">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B45EFA78">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 w15:restartNumberingAfterBreak="0">
    <w:nsid w:val="037D0E90"/>
    <w:multiLevelType w:val="hybridMultilevel"/>
    <w:tmpl w:val="9752CD96"/>
    <w:lvl w:ilvl="0" w:tplc="A4946BA0">
      <w:start w:val="3"/>
      <w:numFmt w:val="decimal"/>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5D2240B4">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90D4A016">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EF24CA94">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43F2F206">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66C64EEC">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33827320">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F154C1D8">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1CA0A534">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 w15:restartNumberingAfterBreak="0">
    <w:nsid w:val="048C2520"/>
    <w:multiLevelType w:val="hybridMultilevel"/>
    <w:tmpl w:val="03121088"/>
    <w:lvl w:ilvl="0" w:tplc="94ECB6E8">
      <w:start w:val="4"/>
      <w:numFmt w:val="decimal"/>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73285B40">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3C0A9530">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D9D2D466">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DC2894E6">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A8067130">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A8CE8596">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55FCF7F6">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2E84E55C">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3" w15:restartNumberingAfterBreak="0">
    <w:nsid w:val="08957E2C"/>
    <w:multiLevelType w:val="hybridMultilevel"/>
    <w:tmpl w:val="87EAC3C6"/>
    <w:lvl w:ilvl="0" w:tplc="3CAC0D4C">
      <w:start w:val="1"/>
      <w:numFmt w:val="low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7302AA4A">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72F6B6F8">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FB686BB2">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1BC261B6">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DC2072AC">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A9B651B0">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42CAB89E">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19ECECCC">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4" w15:restartNumberingAfterBreak="0">
    <w:nsid w:val="09B770B2"/>
    <w:multiLevelType w:val="hybridMultilevel"/>
    <w:tmpl w:val="3C04DEB4"/>
    <w:lvl w:ilvl="0" w:tplc="25ACB10C">
      <w:start w:val="1"/>
      <w:numFmt w:val="decimal"/>
      <w:lvlText w:val="(%1)"/>
      <w:lvlJc w:val="left"/>
      <w:pPr>
        <w:ind w:left="314"/>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8F342A68">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63A42A42">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9E384F04">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DE26D81E">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B332FD9A">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B568C6BA">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7528F248">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3C0031D8">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5" w15:restartNumberingAfterBreak="0">
    <w:nsid w:val="0B073EA0"/>
    <w:multiLevelType w:val="hybridMultilevel"/>
    <w:tmpl w:val="78C21DA0"/>
    <w:lvl w:ilvl="0" w:tplc="FE98D326">
      <w:start w:val="1"/>
      <w:numFmt w:val="lowerLetter"/>
      <w:lvlText w:val="(%1)"/>
      <w:lvlJc w:val="left"/>
      <w:pPr>
        <w:ind w:left="3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0CB60EA2">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C7966E64">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61F696EC">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7572F0AA">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5B52B790">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8256B038">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F102A35E">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E7286810">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6" w15:restartNumberingAfterBreak="0">
    <w:nsid w:val="160D186D"/>
    <w:multiLevelType w:val="hybridMultilevel"/>
    <w:tmpl w:val="97841ED2"/>
    <w:lvl w:ilvl="0" w:tplc="AB36C00C">
      <w:start w:val="5"/>
      <w:numFmt w:val="upp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7C417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8E9A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AAFA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3CFA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3C6E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9A14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DAF77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E603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8371C80"/>
    <w:multiLevelType w:val="hybridMultilevel"/>
    <w:tmpl w:val="353488D8"/>
    <w:lvl w:ilvl="0" w:tplc="4F4C959C">
      <w:start w:val="1"/>
      <w:numFmt w:val="decimal"/>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1A3EFD02">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E37001BE">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4D6CB7A4">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7D105E0C">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819EEEA6">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00B8D5C0">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CC9AD4B6">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ECF63E2A">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8" w15:restartNumberingAfterBreak="0">
    <w:nsid w:val="1B6B0C86"/>
    <w:multiLevelType w:val="hybridMultilevel"/>
    <w:tmpl w:val="57B40D30"/>
    <w:lvl w:ilvl="0" w:tplc="33F24C24">
      <w:start w:val="3"/>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4E3AA0C6">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5D04E37C">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A0F20060">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9F5E5A4E">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F35CA564">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810ACBFA">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B4BE4B48">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6D12CE92">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9" w15:restartNumberingAfterBreak="0">
    <w:nsid w:val="21D75B5A"/>
    <w:multiLevelType w:val="hybridMultilevel"/>
    <w:tmpl w:val="CE2AA546"/>
    <w:lvl w:ilvl="0" w:tplc="0B8098EE">
      <w:start w:val="1"/>
      <w:numFmt w:val="upperLetter"/>
      <w:lvlText w:val="(%1)"/>
      <w:lvlJc w:val="left"/>
      <w:pPr>
        <w:ind w:left="326"/>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7250BFAA">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976204B2">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9BCA01F0">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C954182E">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1D2C7752">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E06C16CC">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EA8EE6AA">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87F8C952">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0" w15:restartNumberingAfterBreak="0">
    <w:nsid w:val="2EFA6FA4"/>
    <w:multiLevelType w:val="hybridMultilevel"/>
    <w:tmpl w:val="8CE6EC18"/>
    <w:lvl w:ilvl="0" w:tplc="DC621D6C">
      <w:start w:val="2"/>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32E002B8">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882A2A78">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BB4A86F0">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3D88F67E">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CCBCE0AE">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28BC220A">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5CB042B6">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D482FE64">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1" w15:restartNumberingAfterBreak="0">
    <w:nsid w:val="30AC6B73"/>
    <w:multiLevelType w:val="hybridMultilevel"/>
    <w:tmpl w:val="C70C9E50"/>
    <w:lvl w:ilvl="0" w:tplc="0A629A24">
      <w:start w:val="6"/>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E926FBC0">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A3DCD5BE">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8DA0BFDA">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896A14FE">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B94646A8">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2EC48226">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6ACCA906">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E670E5A0">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2" w15:restartNumberingAfterBreak="0">
    <w:nsid w:val="35B21CBC"/>
    <w:multiLevelType w:val="hybridMultilevel"/>
    <w:tmpl w:val="03AE8F18"/>
    <w:lvl w:ilvl="0" w:tplc="F1364706">
      <w:start w:val="1"/>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178483A0">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2F9025B2">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A5CC17DC">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D840BA22">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26D2B426">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B1105E92">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65B40D70">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F0188A72">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3" w15:restartNumberingAfterBreak="0">
    <w:nsid w:val="3F293D44"/>
    <w:multiLevelType w:val="hybridMultilevel"/>
    <w:tmpl w:val="16BEE3E0"/>
    <w:lvl w:ilvl="0" w:tplc="CDCCA03A">
      <w:start w:val="4"/>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47BC6F04">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8CEA5008">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A170C6FC">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491C4A84">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212AAFC4">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6FC2D9CC">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E11A25F2">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05ACD38E">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4" w15:restartNumberingAfterBreak="0">
    <w:nsid w:val="42306E5E"/>
    <w:multiLevelType w:val="hybridMultilevel"/>
    <w:tmpl w:val="D6B20C94"/>
    <w:lvl w:ilvl="0" w:tplc="E430B344">
      <w:start w:val="1"/>
      <w:numFmt w:val="decimal"/>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A8AA0758">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24F057E6">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6CD0CF10">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494A1FF8">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D29896D2">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62EC69E2">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8AE26818">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F398D980">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5" w15:restartNumberingAfterBreak="0">
    <w:nsid w:val="436C513B"/>
    <w:multiLevelType w:val="hybridMultilevel"/>
    <w:tmpl w:val="34644E6C"/>
    <w:lvl w:ilvl="0" w:tplc="D988C0E6">
      <w:start w:val="1"/>
      <w:numFmt w:val="lowerLetter"/>
      <w:lvlText w:val="(%1)"/>
      <w:lvlJc w:val="left"/>
      <w:pPr>
        <w:ind w:left="322"/>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CCF8E70C">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3F4246B6">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1352880E">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196A580A">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C8248752">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B8366F88">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16E4919C">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8E0E515E">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6" w15:restartNumberingAfterBreak="0">
    <w:nsid w:val="4CB75357"/>
    <w:multiLevelType w:val="hybridMultilevel"/>
    <w:tmpl w:val="F132BEA0"/>
    <w:lvl w:ilvl="0" w:tplc="9D264F08">
      <w:start w:val="2"/>
      <w:numFmt w:val="upp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6E43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2820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64E1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D8F1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8ECFE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94B6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5A25A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3C66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06C05B5"/>
    <w:multiLevelType w:val="hybridMultilevel"/>
    <w:tmpl w:val="60589798"/>
    <w:lvl w:ilvl="0" w:tplc="093A65D2">
      <w:start w:val="4"/>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BC3CD87C">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A4525652">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22B832C8">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B3BEEDA0">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D324B84A">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784ED5FC">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CFE4F1A8">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7F68451C">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8" w15:restartNumberingAfterBreak="0">
    <w:nsid w:val="5A315D58"/>
    <w:multiLevelType w:val="hybridMultilevel"/>
    <w:tmpl w:val="669CD3A4"/>
    <w:lvl w:ilvl="0" w:tplc="DEEA5786">
      <w:start w:val="1"/>
      <w:numFmt w:val="decimal"/>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0FFC76BC">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A4D4FFC6">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17766D56">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D9A41B44">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56B267CC">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5F4C42D0">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9272A814">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B64AED54">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9" w15:restartNumberingAfterBreak="0">
    <w:nsid w:val="5AC45BC3"/>
    <w:multiLevelType w:val="hybridMultilevel"/>
    <w:tmpl w:val="459CBF56"/>
    <w:lvl w:ilvl="0" w:tplc="F6E2C8D6">
      <w:start w:val="1"/>
      <w:numFmt w:val="decimal"/>
      <w:lvlText w:val="(%1)"/>
      <w:lvlJc w:val="left"/>
      <w:pPr>
        <w:ind w:left="314"/>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5D588C20">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4E6E4AFA">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E7123B96">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62480366">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C8249CD0">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54E4155A">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66EAB238">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AE8498E6">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15056D"/>
    <w:multiLevelType w:val="hybridMultilevel"/>
    <w:tmpl w:val="BC38345A"/>
    <w:lvl w:ilvl="0" w:tplc="EDBE1744">
      <w:start w:val="1"/>
      <w:numFmt w:val="low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03728D02">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0FC69AE8">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50F6870E">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96524A70">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09729BBA">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96FE1EB6">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8DEE754A">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F2D80E3A">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2" w15:restartNumberingAfterBreak="0">
    <w:nsid w:val="66290109"/>
    <w:multiLevelType w:val="hybridMultilevel"/>
    <w:tmpl w:val="E7F2EC1A"/>
    <w:lvl w:ilvl="0" w:tplc="68E22560">
      <w:start w:val="1"/>
      <w:numFmt w:val="decimal"/>
      <w:lvlText w:val="(%1)"/>
      <w:lvlJc w:val="left"/>
      <w:pPr>
        <w:ind w:left="314"/>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1F2A0E52">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A34AFBF0">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DF44EEDA">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9EF21D7A">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11345366">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EF0C2E42">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1944931E">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8C54E920">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3" w15:restartNumberingAfterBreak="0">
    <w:nsid w:val="6F485CE5"/>
    <w:multiLevelType w:val="hybridMultilevel"/>
    <w:tmpl w:val="EE9EBCAA"/>
    <w:lvl w:ilvl="0" w:tplc="4BBE31DA">
      <w:start w:val="1"/>
      <w:numFmt w:val="decimal"/>
      <w:lvlText w:val="(%1)"/>
      <w:lvlJc w:val="left"/>
      <w:pPr>
        <w:ind w:left="314"/>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EAAEA95E">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00344A30">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74509E28">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0D863FEA">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6568C34C">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E1D06F0A">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5ADC2152">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A1CCBB40">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4" w15:restartNumberingAfterBreak="0">
    <w:nsid w:val="70A12E69"/>
    <w:multiLevelType w:val="hybridMultilevel"/>
    <w:tmpl w:val="56BCD578"/>
    <w:lvl w:ilvl="0" w:tplc="E5A2F5BE">
      <w:start w:val="1"/>
      <w:numFmt w:val="decimal"/>
      <w:lvlText w:val="(%1)"/>
      <w:lvlJc w:val="left"/>
      <w:pPr>
        <w:ind w:left="314"/>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3CA28E80">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6F6C1272">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F46A0C38">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3A60E01E">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5922C8A8">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6122C41A">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BF52286C">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2F3688CE">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5" w15:restartNumberingAfterBreak="0">
    <w:nsid w:val="77C179EA"/>
    <w:multiLevelType w:val="hybridMultilevel"/>
    <w:tmpl w:val="B5D2B0FE"/>
    <w:lvl w:ilvl="0" w:tplc="7B2A8740">
      <w:start w:val="1"/>
      <w:numFmt w:val="low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302460F2">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BDACFD60">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DF50832C">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8E82BDE2">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1AB28712">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2CD08564">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C75A4C54">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A57282AC">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6" w15:restartNumberingAfterBreak="0">
    <w:nsid w:val="79DC4E98"/>
    <w:multiLevelType w:val="hybridMultilevel"/>
    <w:tmpl w:val="EA6232B2"/>
    <w:lvl w:ilvl="0" w:tplc="4A5C09B4">
      <w:start w:val="1"/>
      <w:numFmt w:val="low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BE484266">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C4A6C36E">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DD42D256">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C7B87A04">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5978C7FE">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D9E6F4C4">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901863BE">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F15AC16E">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7" w15:restartNumberingAfterBreak="0">
    <w:nsid w:val="7BAD6245"/>
    <w:multiLevelType w:val="hybridMultilevel"/>
    <w:tmpl w:val="82E04D48"/>
    <w:lvl w:ilvl="0" w:tplc="4B742846">
      <w:start w:val="2"/>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55DE7848">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EFC4D656">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4B7EA048">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9A309FF4">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00425786">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1FD45944">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E514E126">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2E6C309A">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num w:numId="1" w16cid:durableId="1852645846">
    <w:abstractNumId w:val="20"/>
  </w:num>
  <w:num w:numId="2" w16cid:durableId="1162428037">
    <w:abstractNumId w:val="21"/>
  </w:num>
  <w:num w:numId="3" w16cid:durableId="2030328562">
    <w:abstractNumId w:val="9"/>
  </w:num>
  <w:num w:numId="4" w16cid:durableId="87391064">
    <w:abstractNumId w:val="24"/>
  </w:num>
  <w:num w:numId="5" w16cid:durableId="1910992792">
    <w:abstractNumId w:val="25"/>
  </w:num>
  <w:num w:numId="6" w16cid:durableId="695471771">
    <w:abstractNumId w:val="13"/>
  </w:num>
  <w:num w:numId="7" w16cid:durableId="1036928772">
    <w:abstractNumId w:val="22"/>
  </w:num>
  <w:num w:numId="8" w16cid:durableId="627664412">
    <w:abstractNumId w:val="27"/>
  </w:num>
  <w:num w:numId="9" w16cid:durableId="1639918770">
    <w:abstractNumId w:val="4"/>
  </w:num>
  <w:num w:numId="10" w16cid:durableId="660622768">
    <w:abstractNumId w:val="17"/>
  </w:num>
  <w:num w:numId="11" w16cid:durableId="1182552967">
    <w:abstractNumId w:val="18"/>
  </w:num>
  <w:num w:numId="12" w16cid:durableId="401148171">
    <w:abstractNumId w:val="7"/>
  </w:num>
  <w:num w:numId="13" w16cid:durableId="625696666">
    <w:abstractNumId w:val="8"/>
  </w:num>
  <w:num w:numId="14" w16cid:durableId="1456211638">
    <w:abstractNumId w:val="12"/>
  </w:num>
  <w:num w:numId="15" w16cid:durableId="1617057740">
    <w:abstractNumId w:val="23"/>
  </w:num>
  <w:num w:numId="16" w16cid:durableId="630284297">
    <w:abstractNumId w:val="3"/>
  </w:num>
  <w:num w:numId="17" w16cid:durableId="3823806">
    <w:abstractNumId w:val="1"/>
  </w:num>
  <w:num w:numId="18" w16cid:durableId="1521554197">
    <w:abstractNumId w:val="10"/>
  </w:num>
  <w:num w:numId="19" w16cid:durableId="1869098283">
    <w:abstractNumId w:val="0"/>
  </w:num>
  <w:num w:numId="20" w16cid:durableId="855923950">
    <w:abstractNumId w:val="11"/>
  </w:num>
  <w:num w:numId="21" w16cid:durableId="1478961940">
    <w:abstractNumId w:val="19"/>
  </w:num>
  <w:num w:numId="22" w16cid:durableId="1078595702">
    <w:abstractNumId w:val="5"/>
  </w:num>
  <w:num w:numId="23" w16cid:durableId="1994528912">
    <w:abstractNumId w:val="15"/>
  </w:num>
  <w:num w:numId="24" w16cid:durableId="1545872109">
    <w:abstractNumId w:val="2"/>
  </w:num>
  <w:num w:numId="25" w16cid:durableId="894702393">
    <w:abstractNumId w:val="16"/>
  </w:num>
  <w:num w:numId="26" w16cid:durableId="159584811">
    <w:abstractNumId w:val="26"/>
  </w:num>
  <w:num w:numId="27" w16cid:durableId="118228565">
    <w:abstractNumId w:val="6"/>
  </w:num>
  <w:num w:numId="28" w16cid:durableId="12923262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FDD"/>
    <w:rsid w:val="00001523"/>
    <w:rsid w:val="00013B7E"/>
    <w:rsid w:val="00050D0E"/>
    <w:rsid w:val="00051FDD"/>
    <w:rsid w:val="00091995"/>
    <w:rsid w:val="00154EE1"/>
    <w:rsid w:val="00241149"/>
    <w:rsid w:val="002D01AD"/>
    <w:rsid w:val="002E48AC"/>
    <w:rsid w:val="002E4D52"/>
    <w:rsid w:val="00301C8C"/>
    <w:rsid w:val="00307EF1"/>
    <w:rsid w:val="00343886"/>
    <w:rsid w:val="00383B89"/>
    <w:rsid w:val="00463F5A"/>
    <w:rsid w:val="00474893"/>
    <w:rsid w:val="00591622"/>
    <w:rsid w:val="005B64DE"/>
    <w:rsid w:val="005F60FE"/>
    <w:rsid w:val="00611265"/>
    <w:rsid w:val="006F7EAC"/>
    <w:rsid w:val="0075690C"/>
    <w:rsid w:val="007734D7"/>
    <w:rsid w:val="007C5643"/>
    <w:rsid w:val="007E4AD2"/>
    <w:rsid w:val="009051C4"/>
    <w:rsid w:val="00960360"/>
    <w:rsid w:val="00961F3C"/>
    <w:rsid w:val="00991975"/>
    <w:rsid w:val="009B621C"/>
    <w:rsid w:val="00AA1180"/>
    <w:rsid w:val="00AB4DA5"/>
    <w:rsid w:val="00AC784F"/>
    <w:rsid w:val="00B17DBA"/>
    <w:rsid w:val="00B5436B"/>
    <w:rsid w:val="00BB7E6C"/>
    <w:rsid w:val="00C02663"/>
    <w:rsid w:val="00C55CDF"/>
    <w:rsid w:val="00D6764D"/>
    <w:rsid w:val="00EB4FF7"/>
    <w:rsid w:val="00F46821"/>
    <w:rsid w:val="00FD5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BC0A9"/>
  <w15:chartTrackingRefBased/>
  <w15:docId w15:val="{51415421-0CA9-4F33-9C32-6FD44452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paragraph" w:styleId="Heading1">
    <w:name w:val="heading 1"/>
    <w:basedOn w:val="Normal"/>
    <w:next w:val="Normal"/>
    <w:link w:val="Heading1Char"/>
    <w:uiPriority w:val="9"/>
    <w:qFormat/>
    <w:rsid w:val="00051FDD"/>
    <w:pPr>
      <w:keepNext/>
      <w:suppressAutoHyphens/>
      <w:ind w:firstLine="0"/>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emiHidden/>
  </w:style>
  <w:style w:type="paragraph" w:styleId="PlainText">
    <w:name w:val="Plain Text"/>
    <w:basedOn w:val="Normal"/>
    <w:link w:val="PlainTextChar"/>
    <w:uiPriority w:val="99"/>
    <w:pPr>
      <w:ind w:firstLine="0"/>
      <w:jc w:val="left"/>
    </w:pPr>
    <w:rPr>
      <w:rFonts w:ascii="Courier New" w:hAnsi="Courier New"/>
      <w:sz w:val="20"/>
    </w:rPr>
  </w:style>
  <w:style w:type="paragraph" w:customStyle="1" w:styleId="p1">
    <w:name w:val="p1"/>
    <w:basedOn w:val="Normal"/>
    <w:rsid w:val="00051FDD"/>
    <w:pPr>
      <w:spacing w:before="100" w:beforeAutospacing="1" w:after="100" w:afterAutospacing="1"/>
      <w:ind w:firstLine="0"/>
      <w:jc w:val="left"/>
    </w:pPr>
    <w:rPr>
      <w:rFonts w:ascii="Calibri" w:eastAsia="Calibri" w:hAnsi="Calibri" w:cs="Calibri"/>
      <w:szCs w:val="22"/>
    </w:rPr>
  </w:style>
  <w:style w:type="character" w:customStyle="1" w:styleId="s1">
    <w:name w:val="s1"/>
    <w:rsid w:val="00051FDD"/>
  </w:style>
  <w:style w:type="paragraph" w:styleId="Title">
    <w:name w:val="Title"/>
    <w:basedOn w:val="Normal"/>
    <w:link w:val="TitleChar"/>
    <w:qFormat/>
    <w:rsid w:val="00051FDD"/>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51FDD"/>
    <w:rPr>
      <w:b/>
      <w:sz w:val="22"/>
    </w:rPr>
  </w:style>
  <w:style w:type="character" w:customStyle="1" w:styleId="Heading1Char">
    <w:name w:val="Heading 1 Char"/>
    <w:basedOn w:val="DefaultParagraphFont"/>
    <w:link w:val="Heading1"/>
    <w:uiPriority w:val="9"/>
    <w:rsid w:val="00051FDD"/>
    <w:rPr>
      <w:b/>
      <w:sz w:val="30"/>
    </w:rPr>
  </w:style>
  <w:style w:type="character" w:customStyle="1" w:styleId="PlainTextChar">
    <w:name w:val="Plain Text Char"/>
    <w:link w:val="PlainText"/>
    <w:uiPriority w:val="99"/>
    <w:rsid w:val="00051FDD"/>
    <w:rPr>
      <w:rFonts w:ascii="Courier New" w:hAnsi="Courier New"/>
    </w:rPr>
  </w:style>
  <w:style w:type="paragraph" w:styleId="BodyText">
    <w:name w:val="Body Text"/>
    <w:basedOn w:val="Normal"/>
    <w:link w:val="BodyTextChar"/>
    <w:uiPriority w:val="99"/>
    <w:rsid w:val="00051FDD"/>
    <w:pPr>
      <w:ind w:firstLine="0"/>
    </w:pPr>
    <w:rPr>
      <w:rFonts w:eastAsia="Calibri"/>
      <w:szCs w:val="22"/>
    </w:rPr>
  </w:style>
  <w:style w:type="character" w:customStyle="1" w:styleId="BodyTextChar">
    <w:name w:val="Body Text Char"/>
    <w:basedOn w:val="DefaultParagraphFont"/>
    <w:link w:val="BodyText"/>
    <w:uiPriority w:val="99"/>
    <w:rsid w:val="00051FDD"/>
    <w:rPr>
      <w:rFonts w:eastAsia="Calibri"/>
      <w:sz w:val="22"/>
      <w:szCs w:val="22"/>
    </w:rPr>
  </w:style>
  <w:style w:type="paragraph" w:styleId="BalloonText">
    <w:name w:val="Balloon Text"/>
    <w:next w:val="Normal"/>
    <w:link w:val="BalloonTextChar"/>
    <w:uiPriority w:val="99"/>
    <w:unhideWhenUsed/>
    <w:rsid w:val="00051FDD"/>
    <w:pPr>
      <w:jc w:val="both"/>
    </w:pPr>
    <w:rPr>
      <w:rFonts w:eastAsia="Calibri" w:cs="Tahoma"/>
      <w:sz w:val="22"/>
      <w:szCs w:val="16"/>
    </w:rPr>
  </w:style>
  <w:style w:type="character" w:customStyle="1" w:styleId="BalloonTextChar">
    <w:name w:val="Balloon Text Char"/>
    <w:basedOn w:val="DefaultParagraphFont"/>
    <w:link w:val="BalloonText"/>
    <w:uiPriority w:val="99"/>
    <w:rsid w:val="00051FDD"/>
    <w:rPr>
      <w:rFonts w:eastAsia="Calibri" w:cs="Tahoma"/>
      <w:sz w:val="22"/>
      <w:szCs w:val="16"/>
    </w:rPr>
  </w:style>
  <w:style w:type="character" w:customStyle="1" w:styleId="FooterChar">
    <w:name w:val="Footer Char"/>
    <w:link w:val="Footer"/>
    <w:uiPriority w:val="99"/>
    <w:rsid w:val="00051FDD"/>
    <w:rPr>
      <w:sz w:val="22"/>
    </w:rPr>
  </w:style>
  <w:style w:type="character" w:customStyle="1" w:styleId="HeaderChar">
    <w:name w:val="Header Char"/>
    <w:link w:val="Header"/>
    <w:uiPriority w:val="99"/>
    <w:rsid w:val="00051FDD"/>
    <w:rPr>
      <w:sz w:val="22"/>
    </w:rPr>
  </w:style>
  <w:style w:type="numbering" w:customStyle="1" w:styleId="NoList1">
    <w:name w:val="No List1"/>
    <w:next w:val="NoList"/>
    <w:uiPriority w:val="99"/>
    <w:semiHidden/>
    <w:unhideWhenUsed/>
    <w:rsid w:val="00051FDD"/>
  </w:style>
  <w:style w:type="character" w:styleId="LineNumber">
    <w:name w:val="line number"/>
    <w:uiPriority w:val="99"/>
    <w:semiHidden/>
    <w:unhideWhenUsed/>
    <w:rsid w:val="00051FDD"/>
  </w:style>
  <w:style w:type="paragraph" w:customStyle="1" w:styleId="BillDots">
    <w:name w:val="Bill Dots"/>
    <w:basedOn w:val="Normal"/>
    <w:qFormat/>
    <w:rsid w:val="00051FDD"/>
    <w:pPr>
      <w:tabs>
        <w:tab w:val="left" w:pos="216"/>
        <w:tab w:val="left" w:pos="432"/>
        <w:tab w:val="left" w:pos="648"/>
        <w:tab w:val="left" w:pos="864"/>
        <w:tab w:val="left" w:pos="1080"/>
        <w:tab w:val="left" w:pos="1296"/>
        <w:tab w:val="right" w:leader="dot" w:pos="5904"/>
      </w:tabs>
      <w:suppressAutoHyphens/>
      <w:ind w:firstLine="0"/>
    </w:pPr>
  </w:style>
  <w:style w:type="paragraph" w:customStyle="1" w:styleId="Numbersforbills">
    <w:name w:val="Numbers for bills"/>
    <w:basedOn w:val="BillDots"/>
    <w:qFormat/>
    <w:rsid w:val="00051FDD"/>
    <w:pPr>
      <w:tabs>
        <w:tab w:val="right" w:pos="5904"/>
      </w:tabs>
    </w:pPr>
  </w:style>
  <w:style w:type="character" w:styleId="Hyperlink">
    <w:name w:val="Hyperlink"/>
    <w:uiPriority w:val="99"/>
    <w:unhideWhenUsed/>
    <w:rsid w:val="00051FDD"/>
    <w:rPr>
      <w:color w:val="0000FF"/>
      <w:u w:val="single"/>
    </w:rPr>
  </w:style>
  <w:style w:type="character" w:customStyle="1" w:styleId="UnresolvedMention1">
    <w:name w:val="Unresolved Mention1"/>
    <w:uiPriority w:val="99"/>
    <w:semiHidden/>
    <w:unhideWhenUsed/>
    <w:rsid w:val="00051FDD"/>
    <w:rPr>
      <w:color w:val="605E5C"/>
      <w:shd w:val="clear" w:color="auto" w:fill="E1DFDD"/>
    </w:rPr>
  </w:style>
  <w:style w:type="paragraph" w:customStyle="1" w:styleId="ConSign">
    <w:name w:val="ConSign"/>
    <w:basedOn w:val="Normal"/>
    <w:rsid w:val="00051FDD"/>
    <w:pPr>
      <w:tabs>
        <w:tab w:val="left" w:pos="216"/>
        <w:tab w:val="left" w:pos="4680"/>
        <w:tab w:val="left" w:pos="4896"/>
      </w:tabs>
      <w:spacing w:line="480" w:lineRule="auto"/>
      <w:ind w:firstLine="0"/>
    </w:pPr>
  </w:style>
  <w:style w:type="paragraph" w:styleId="NormalWeb">
    <w:name w:val="Normal (Web)"/>
    <w:basedOn w:val="Normal"/>
    <w:uiPriority w:val="99"/>
    <w:unhideWhenUsed/>
    <w:rsid w:val="00051FDD"/>
    <w:pPr>
      <w:spacing w:before="100" w:beforeAutospacing="1" w:after="100" w:afterAutospacing="1"/>
      <w:ind w:firstLine="0"/>
      <w:jc w:val="left"/>
    </w:pPr>
    <w:rPr>
      <w:sz w:val="24"/>
      <w:szCs w:val="24"/>
    </w:rPr>
  </w:style>
  <w:style w:type="paragraph" w:customStyle="1" w:styleId="Cover1">
    <w:name w:val="Cover1"/>
    <w:basedOn w:val="Normal"/>
    <w:rsid w:val="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51FDD"/>
    <w:pPr>
      <w:ind w:firstLine="0"/>
      <w:jc w:val="left"/>
    </w:pPr>
    <w:rPr>
      <w:sz w:val="20"/>
    </w:rPr>
  </w:style>
  <w:style w:type="paragraph" w:customStyle="1" w:styleId="Cover3">
    <w:name w:val="Cover3"/>
    <w:basedOn w:val="Normal"/>
    <w:rsid w:val="00051FDD"/>
    <w:pPr>
      <w:ind w:firstLine="0"/>
      <w:jc w:val="center"/>
    </w:pPr>
    <w:rPr>
      <w:b/>
    </w:rPr>
  </w:style>
  <w:style w:type="paragraph" w:customStyle="1" w:styleId="Cover4">
    <w:name w:val="Cover4"/>
    <w:basedOn w:val="Cover1"/>
    <w:rsid w:val="00051FDD"/>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4948B-0BCC-437F-8172-BA95A637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0</TotalTime>
  <Pages>3</Pages>
  <Words>67281</Words>
  <Characters>363319</Characters>
  <Application>Microsoft Office Word</Application>
  <DocSecurity>0</DocSecurity>
  <Lines>11009</Lines>
  <Paragraphs>7424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423176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cp:lastPrinted>2022-10-25T16:33:00Z</cp:lastPrinted>
  <dcterms:created xsi:type="dcterms:W3CDTF">2023-02-09T18:12:00Z</dcterms:created>
  <dcterms:modified xsi:type="dcterms:W3CDTF">2023-02-09T18:12:00Z</dcterms:modified>
</cp:coreProperties>
</file>