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AB10" w14:textId="77777777" w:rsidR="00575BC3" w:rsidRDefault="00575BC3" w:rsidP="00575BC3">
      <w:pPr>
        <w:ind w:firstLine="0"/>
        <w:rPr>
          <w:strike/>
        </w:rPr>
      </w:pPr>
    </w:p>
    <w:p w14:paraId="31BD57FC" w14:textId="77777777" w:rsidR="00575BC3" w:rsidRDefault="00575BC3" w:rsidP="00575BC3">
      <w:pPr>
        <w:ind w:firstLine="0"/>
        <w:rPr>
          <w:strike/>
        </w:rPr>
      </w:pPr>
      <w:r>
        <w:rPr>
          <w:strike/>
        </w:rPr>
        <w:t>Indicates Matter Stricken</w:t>
      </w:r>
    </w:p>
    <w:p w14:paraId="47E529DA" w14:textId="77777777" w:rsidR="00575BC3" w:rsidRDefault="00575BC3" w:rsidP="00575BC3">
      <w:pPr>
        <w:ind w:firstLine="0"/>
        <w:rPr>
          <w:u w:val="single"/>
        </w:rPr>
      </w:pPr>
      <w:r>
        <w:rPr>
          <w:u w:val="single"/>
        </w:rPr>
        <w:t>Indicates New Matter</w:t>
      </w:r>
    </w:p>
    <w:p w14:paraId="3D8358BA" w14:textId="77777777" w:rsidR="00575BC3" w:rsidRDefault="00575BC3"/>
    <w:p w14:paraId="72EFAAD0" w14:textId="77777777" w:rsidR="00575BC3" w:rsidRDefault="00575BC3">
      <w:r>
        <w:t>The House assembled at noon.</w:t>
      </w:r>
    </w:p>
    <w:p w14:paraId="6F78E632" w14:textId="77777777" w:rsidR="00575BC3" w:rsidRDefault="00575BC3">
      <w:r>
        <w:t>Deliberations were opened with prayer by Rev. Charles E. Seastrunk, Jr., as follows:</w:t>
      </w:r>
    </w:p>
    <w:p w14:paraId="0C23F717" w14:textId="77777777" w:rsidR="00575BC3" w:rsidRDefault="00575BC3"/>
    <w:p w14:paraId="5ACAE89F" w14:textId="77777777" w:rsidR="00575BC3" w:rsidRPr="006C27CA" w:rsidRDefault="00575BC3" w:rsidP="00575BC3">
      <w:pPr>
        <w:pStyle w:val="p1"/>
        <w:spacing w:before="0" w:beforeAutospacing="0" w:after="0" w:afterAutospacing="0"/>
        <w:jc w:val="both"/>
        <w:rPr>
          <w:rStyle w:val="s1"/>
          <w:rFonts w:ascii="Times New Roman" w:hAnsi="Times New Roman" w:cs="Times New Roman"/>
        </w:rPr>
      </w:pPr>
      <w:bookmarkStart w:id="0" w:name="file_start2"/>
      <w:bookmarkEnd w:id="0"/>
      <w:r w:rsidRPr="006C27CA">
        <w:rPr>
          <w:rStyle w:val="s1"/>
          <w:rFonts w:ascii="Times New Roman" w:hAnsi="Times New Roman" w:cs="Times New Roman"/>
        </w:rPr>
        <w:tab/>
        <w:t>Our thought for today is from Psalm 85:5: “Happy are those whose strength is in You, in whose heart are the highways to Zion.”</w:t>
      </w:r>
    </w:p>
    <w:p w14:paraId="354B0F9A" w14:textId="2CFECF5C" w:rsidR="00575BC3" w:rsidRDefault="00575BC3" w:rsidP="00575BC3">
      <w:pPr>
        <w:pStyle w:val="p1"/>
        <w:spacing w:before="0" w:beforeAutospacing="0" w:after="0" w:afterAutospacing="0"/>
        <w:jc w:val="both"/>
        <w:rPr>
          <w:rFonts w:ascii="Times New Roman" w:hAnsi="Times New Roman" w:cs="Times New Roman"/>
        </w:rPr>
      </w:pPr>
      <w:r w:rsidRPr="006C27CA">
        <w:rPr>
          <w:rStyle w:val="s1"/>
          <w:rFonts w:ascii="Times New Roman" w:hAnsi="Times New Roman" w:cs="Times New Roman"/>
        </w:rPr>
        <w:tab/>
        <w:t>Let us pray. God, whatever each day brings, help us live it with gratitude and in love and caring. Bless each of these</w:t>
      </w:r>
      <w:r w:rsidR="005C122A">
        <w:rPr>
          <w:rStyle w:val="s1"/>
          <w:rFonts w:ascii="Times New Roman" w:hAnsi="Times New Roman" w:cs="Times New Roman"/>
        </w:rPr>
        <w:t>,</w:t>
      </w:r>
      <w:r w:rsidRPr="006C27CA">
        <w:rPr>
          <w:rStyle w:val="s1"/>
          <w:rFonts w:ascii="Times New Roman" w:hAnsi="Times New Roman" w:cs="Times New Roman"/>
        </w:rPr>
        <w:t xml:space="preserve"> Your people</w:t>
      </w:r>
      <w:r w:rsidR="005C122A">
        <w:rPr>
          <w:rStyle w:val="s1"/>
          <w:rFonts w:ascii="Times New Roman" w:hAnsi="Times New Roman" w:cs="Times New Roman"/>
        </w:rPr>
        <w:t>,</w:t>
      </w:r>
      <w:r w:rsidRPr="006C27CA">
        <w:rPr>
          <w:rStyle w:val="s1"/>
          <w:rFonts w:ascii="Times New Roman" w:hAnsi="Times New Roman" w:cs="Times New Roman"/>
        </w:rPr>
        <w:t xml:space="preserve"> to do what is required for the good of the people of South Carolina. Bless and keep our defenders of freedom and first responders safe as they care for us. Continue Your blessings </w:t>
      </w:r>
      <w:r w:rsidR="00671EAD">
        <w:rPr>
          <w:rStyle w:val="s1"/>
          <w:rFonts w:ascii="Times New Roman" w:hAnsi="Times New Roman" w:cs="Times New Roman"/>
        </w:rPr>
        <w:t>up</w:t>
      </w:r>
      <w:r w:rsidRPr="006C27CA">
        <w:rPr>
          <w:rStyle w:val="s1"/>
          <w:rFonts w:ascii="Times New Roman" w:hAnsi="Times New Roman" w:cs="Times New Roman"/>
        </w:rPr>
        <w:t>on our World, Nation, President, State, Governor, Speaker, Staff, and all who labor in this Vineyard. Heal the wounds, those seen and those hidden, of our brave women and men. Lord, in Your mercy, hear our prayers. Amen.</w:t>
      </w:r>
    </w:p>
    <w:p w14:paraId="1BA259BE" w14:textId="77777777" w:rsidR="00575BC3" w:rsidRDefault="00575BC3" w:rsidP="00575BC3">
      <w:pPr>
        <w:pStyle w:val="p1"/>
        <w:spacing w:before="0" w:beforeAutospacing="0" w:after="0" w:afterAutospacing="0"/>
        <w:jc w:val="both"/>
        <w:rPr>
          <w:rFonts w:ascii="Times New Roman" w:hAnsi="Times New Roman" w:cs="Times New Roman"/>
        </w:rPr>
      </w:pPr>
    </w:p>
    <w:p w14:paraId="3E599CD9" w14:textId="77777777" w:rsidR="00575BC3" w:rsidRDefault="00575BC3" w:rsidP="00575BC3">
      <w:r>
        <w:t>Pursuant to Rule 6.3, the House of Representatives was led in the Pledge of Allegiance to the Flag of the United States of America by the SPEAKER.</w:t>
      </w:r>
    </w:p>
    <w:p w14:paraId="0EE30DF9" w14:textId="77777777" w:rsidR="00575BC3" w:rsidRDefault="00575BC3" w:rsidP="00575BC3"/>
    <w:p w14:paraId="379BB477" w14:textId="77777777" w:rsidR="00575BC3" w:rsidRDefault="00575BC3" w:rsidP="00575BC3">
      <w:r>
        <w:t>After corrections to the Journal of the proceedings of Wednesday, June 15, the SPEAKER ordered it confirmed.</w:t>
      </w:r>
    </w:p>
    <w:p w14:paraId="6B671D1C" w14:textId="77777777" w:rsidR="00575BC3" w:rsidRDefault="00575BC3" w:rsidP="00575BC3"/>
    <w:p w14:paraId="6DD499E1" w14:textId="77777777" w:rsidR="00575BC3" w:rsidRDefault="00575BC3" w:rsidP="00575BC3">
      <w:pPr>
        <w:keepNext/>
        <w:jc w:val="center"/>
        <w:rPr>
          <w:b/>
        </w:rPr>
      </w:pPr>
      <w:r w:rsidRPr="00575BC3">
        <w:rPr>
          <w:b/>
        </w:rPr>
        <w:t>MOTION ADOPTED</w:t>
      </w:r>
    </w:p>
    <w:p w14:paraId="10203D5C" w14:textId="77777777" w:rsidR="00575BC3" w:rsidRDefault="00575BC3" w:rsidP="00575BC3">
      <w:r>
        <w:t>Rep. ALLISON moved that when the House adjourns, it adjourn in memory of Spartanburg County Deputy Austin Derek Aldridge, which was agreed to.</w:t>
      </w:r>
    </w:p>
    <w:p w14:paraId="3FDEA633" w14:textId="77777777" w:rsidR="00575BC3" w:rsidRDefault="00575BC3" w:rsidP="00575BC3"/>
    <w:p w14:paraId="5B9AB9B5" w14:textId="77777777" w:rsidR="00575BC3" w:rsidRPr="005F25E0" w:rsidRDefault="00575BC3" w:rsidP="00575BC3">
      <w:pPr>
        <w:keepNext/>
        <w:tabs>
          <w:tab w:val="left" w:pos="216"/>
        </w:tabs>
        <w:ind w:firstLine="0"/>
        <w:jc w:val="center"/>
        <w:rPr>
          <w:bCs/>
        </w:rPr>
      </w:pPr>
      <w:bookmarkStart w:id="1" w:name="file_start7"/>
      <w:bookmarkEnd w:id="1"/>
      <w:r w:rsidRPr="005F25E0">
        <w:rPr>
          <w:bCs/>
        </w:rPr>
        <w:t>Spartanburg County Deputy Austin Derek Aldridge</w:t>
      </w:r>
    </w:p>
    <w:p w14:paraId="59D34405" w14:textId="77777777" w:rsidR="00575BC3" w:rsidRPr="002158ED" w:rsidRDefault="00575BC3" w:rsidP="00575BC3">
      <w:pPr>
        <w:tabs>
          <w:tab w:val="left" w:pos="216"/>
        </w:tabs>
        <w:ind w:firstLine="0"/>
      </w:pPr>
      <w:r w:rsidRPr="002158ED">
        <w:tab/>
        <w:t xml:space="preserve">On Tuesday, June 21st, I was traveling back home in Lyman from my local post office and suddenly sirens were all around me and fast moving sheriff county cars. Little did I know at the time that one of our own, a young Deputy First Class Officer with the Spartanburg County Sheriff’s Department, had been shot. </w:t>
      </w:r>
    </w:p>
    <w:p w14:paraId="18E569E8" w14:textId="77777777" w:rsidR="00575BC3" w:rsidRPr="002158ED" w:rsidRDefault="00575BC3" w:rsidP="00575BC3">
      <w:pPr>
        <w:tabs>
          <w:tab w:val="left" w:pos="216"/>
        </w:tabs>
        <w:ind w:firstLine="0"/>
      </w:pPr>
      <w:r w:rsidRPr="002158ED">
        <w:tab/>
        <w:t xml:space="preserve">While answering a domestic violence call and fully equipped in his safety gear, Deputy Austin Aldridge was fatally shot. He was 25 years old and began his career with Sheriff Chuck Wright and the Spartanburg County Sheriff’s Department on April 8, 2019. He </w:t>
      </w:r>
      <w:r w:rsidRPr="002158ED">
        <w:lastRenderedPageBreak/>
        <w:t xml:space="preserve">married his lovely wife, Jessica Link Aldridge in September of 2019, and last Sunday they found out they were expecting their first child in February. Their home church is also my home church and Austin served on our security team at First Baptist Church of Lyman. </w:t>
      </w:r>
    </w:p>
    <w:p w14:paraId="341CA6F3" w14:textId="77777777" w:rsidR="00575BC3" w:rsidRPr="002158ED" w:rsidRDefault="00575BC3" w:rsidP="00575BC3">
      <w:pPr>
        <w:tabs>
          <w:tab w:val="left" w:pos="216"/>
        </w:tabs>
        <w:ind w:firstLine="0"/>
      </w:pPr>
      <w:r w:rsidRPr="002158ED">
        <w:tab/>
        <w:t xml:space="preserve">Austin was laid to rest on Sunday, June 26th. He is remembered as kindhearted, slow to anger, patient, genuine, witty, brave and incredibly loyal to family, friends, and his community.  As an organ and tissue donor, his legacy will live on through more than 70 recipients. </w:t>
      </w:r>
    </w:p>
    <w:p w14:paraId="4A3D7E8F" w14:textId="77777777" w:rsidR="00575BC3" w:rsidRPr="002158ED" w:rsidRDefault="00575BC3" w:rsidP="00575BC3">
      <w:pPr>
        <w:tabs>
          <w:tab w:val="left" w:pos="216"/>
        </w:tabs>
        <w:ind w:firstLine="0"/>
      </w:pPr>
      <w:r w:rsidRPr="002158ED">
        <w:tab/>
        <w:t>2 Timothy 4:7-8: I have fought the good fight, I have finished the race, I have kept the faith. Now there is in store for me the crown of righteousness, which the Lord, the righteous Judge, will award to me on that day—and not only to me, but also to all who have longed for his appearing.</w:t>
      </w:r>
    </w:p>
    <w:p w14:paraId="342D1C53" w14:textId="77777777" w:rsidR="00575BC3" w:rsidRDefault="00575BC3" w:rsidP="00575BC3">
      <w:pPr>
        <w:tabs>
          <w:tab w:val="left" w:pos="216"/>
        </w:tabs>
        <w:ind w:firstLine="0"/>
      </w:pPr>
      <w:r w:rsidRPr="002158ED">
        <w:tab/>
        <w:t>Rep. Rita Allison</w:t>
      </w:r>
    </w:p>
    <w:p w14:paraId="41A476F7" w14:textId="77777777" w:rsidR="00575BC3" w:rsidRDefault="00575BC3" w:rsidP="00575BC3">
      <w:pPr>
        <w:tabs>
          <w:tab w:val="left" w:pos="216"/>
        </w:tabs>
        <w:ind w:firstLine="0"/>
      </w:pPr>
    </w:p>
    <w:p w14:paraId="5D74C143" w14:textId="77777777" w:rsidR="00575BC3" w:rsidRDefault="00575BC3" w:rsidP="00575BC3">
      <w:pPr>
        <w:keepNext/>
        <w:jc w:val="center"/>
        <w:rPr>
          <w:b/>
        </w:rPr>
      </w:pPr>
      <w:r w:rsidRPr="00575BC3">
        <w:rPr>
          <w:b/>
        </w:rPr>
        <w:t>SILENT PRAYER</w:t>
      </w:r>
    </w:p>
    <w:p w14:paraId="632717E1" w14:textId="77777777" w:rsidR="00575BC3" w:rsidRDefault="00575BC3" w:rsidP="00575BC3">
      <w:r>
        <w:t xml:space="preserve">The House stood in silent prayer for the family and friends of Spartanburg County Deputy Austin Derek Aldridge. </w:t>
      </w:r>
    </w:p>
    <w:p w14:paraId="6DCC0C32" w14:textId="77777777" w:rsidR="00575BC3" w:rsidRDefault="00575BC3" w:rsidP="00575BC3"/>
    <w:p w14:paraId="47FCC4DD" w14:textId="77777777" w:rsidR="00575BC3" w:rsidRDefault="00575BC3" w:rsidP="00575BC3">
      <w:pPr>
        <w:keepNext/>
        <w:jc w:val="center"/>
        <w:rPr>
          <w:b/>
        </w:rPr>
      </w:pPr>
      <w:r w:rsidRPr="00575BC3">
        <w:rPr>
          <w:b/>
        </w:rPr>
        <w:t>HOUSE RESOLUTION</w:t>
      </w:r>
    </w:p>
    <w:p w14:paraId="47191EF0" w14:textId="77777777" w:rsidR="00575BC3" w:rsidRDefault="00575BC3" w:rsidP="00575BC3">
      <w:pPr>
        <w:keepNext/>
      </w:pPr>
      <w:r>
        <w:t>The following was introduced:</w:t>
      </w:r>
    </w:p>
    <w:p w14:paraId="29C4B00F" w14:textId="77777777" w:rsidR="00575BC3" w:rsidRDefault="00575BC3" w:rsidP="00575BC3">
      <w:pPr>
        <w:keepNext/>
      </w:pPr>
      <w:bookmarkStart w:id="2" w:name="include_clip_start_11"/>
      <w:bookmarkEnd w:id="2"/>
    </w:p>
    <w:p w14:paraId="79A3053D" w14:textId="77777777" w:rsidR="00575BC3" w:rsidRDefault="00575BC3" w:rsidP="00575BC3">
      <w:r>
        <w:t xml:space="preserve">H. 5438 -- Reps. G. M. Smith,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w:t>
      </w:r>
      <w:r>
        <w:lastRenderedPageBreak/>
        <w:t>S. Williams, Willis, Wooten and Yow: A HOUSE RESOLUTION TO COMMEND THE HONORABLE LINDA "LIN" BENNETT FOR HER SIX YEARS OF COMMITTED SERVICE TO THE CITIZENS OF HOUSE DISTRICT 114 IN CHARLESTON AND DORCHESTER COUNTIES AND TO WISH HER MUCH SUCCESS AND FULFILLMENT IN ALL HER FUTURE ENDEAVORS.</w:t>
      </w:r>
    </w:p>
    <w:p w14:paraId="7E0CF489" w14:textId="77777777" w:rsidR="00575BC3" w:rsidRDefault="00575BC3" w:rsidP="00575BC3">
      <w:bookmarkStart w:id="3" w:name="include_clip_end_11"/>
      <w:bookmarkEnd w:id="3"/>
    </w:p>
    <w:p w14:paraId="520E23E1" w14:textId="77777777" w:rsidR="00575BC3" w:rsidRDefault="00575BC3" w:rsidP="00575BC3">
      <w:r>
        <w:t>The Resolution was adopted.</w:t>
      </w:r>
    </w:p>
    <w:p w14:paraId="03834F2D" w14:textId="77777777" w:rsidR="00575BC3" w:rsidRDefault="00575BC3" w:rsidP="00575BC3"/>
    <w:p w14:paraId="5F811C0E" w14:textId="77777777" w:rsidR="00575BC3" w:rsidRDefault="00575BC3" w:rsidP="00575BC3">
      <w:pPr>
        <w:keepNext/>
        <w:jc w:val="center"/>
        <w:rPr>
          <w:b/>
        </w:rPr>
      </w:pPr>
      <w:r w:rsidRPr="00575BC3">
        <w:rPr>
          <w:b/>
        </w:rPr>
        <w:t>HOUSE RESOLUTION</w:t>
      </w:r>
    </w:p>
    <w:p w14:paraId="771E3374" w14:textId="77777777" w:rsidR="00575BC3" w:rsidRDefault="00575BC3" w:rsidP="00575BC3">
      <w:pPr>
        <w:keepNext/>
      </w:pPr>
      <w:r>
        <w:t>The following was introduced:</w:t>
      </w:r>
    </w:p>
    <w:p w14:paraId="5CA8D855" w14:textId="77777777" w:rsidR="00575BC3" w:rsidRDefault="00575BC3" w:rsidP="00575BC3">
      <w:pPr>
        <w:keepNext/>
      </w:pPr>
      <w:bookmarkStart w:id="4" w:name="include_clip_start_14"/>
      <w:bookmarkEnd w:id="4"/>
    </w:p>
    <w:p w14:paraId="548023FF" w14:textId="77777777" w:rsidR="00575BC3" w:rsidRDefault="00575BC3" w:rsidP="00575BC3">
      <w:r>
        <w:t>H. 5439 -- Reps. G. M. Smith,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COMMEND THE HONORABLE WENDY BRAWLEY FOR HER COMMITTED SERVICE TO THE SOUTH CAROLINA HOUSE OF REPRESENTATIVES AND THE CITIZENS OF DISTRICT 70 IN RICHLAND COUNTY AND TO WISH HER SUCCESS AND FULFILLMENT IN ALL HER FUTURE ENDEAVORS.</w:t>
      </w:r>
    </w:p>
    <w:p w14:paraId="52F1D5C9" w14:textId="77777777" w:rsidR="00575BC3" w:rsidRDefault="00575BC3" w:rsidP="00575BC3">
      <w:bookmarkStart w:id="5" w:name="include_clip_end_14"/>
      <w:bookmarkEnd w:id="5"/>
    </w:p>
    <w:p w14:paraId="22A36C4B" w14:textId="77777777" w:rsidR="00575BC3" w:rsidRDefault="00575BC3" w:rsidP="00575BC3">
      <w:r>
        <w:t>The Resolution was adopted.</w:t>
      </w:r>
    </w:p>
    <w:p w14:paraId="727E3EC7" w14:textId="77777777" w:rsidR="00575BC3" w:rsidRDefault="00575BC3" w:rsidP="00575BC3"/>
    <w:p w14:paraId="703B47B5" w14:textId="77777777" w:rsidR="00575BC3" w:rsidRDefault="00575BC3" w:rsidP="00575BC3">
      <w:pPr>
        <w:keepNext/>
        <w:jc w:val="center"/>
        <w:rPr>
          <w:b/>
        </w:rPr>
      </w:pPr>
      <w:r w:rsidRPr="00575BC3">
        <w:rPr>
          <w:b/>
        </w:rPr>
        <w:t>HOUSE RESOLUTION</w:t>
      </w:r>
    </w:p>
    <w:p w14:paraId="2D3AEEDB" w14:textId="77777777" w:rsidR="00575BC3" w:rsidRDefault="00575BC3" w:rsidP="00575BC3">
      <w:pPr>
        <w:keepNext/>
      </w:pPr>
      <w:r>
        <w:t>The following was introduced:</w:t>
      </w:r>
    </w:p>
    <w:p w14:paraId="48EA0407" w14:textId="77777777" w:rsidR="00575BC3" w:rsidRPr="002676D1" w:rsidRDefault="00575BC3" w:rsidP="00575BC3">
      <w:pPr>
        <w:keepNext/>
        <w:rPr>
          <w:sz w:val="16"/>
          <w:szCs w:val="16"/>
        </w:rPr>
      </w:pPr>
      <w:bookmarkStart w:id="6" w:name="include_clip_start_17"/>
      <w:bookmarkEnd w:id="6"/>
    </w:p>
    <w:p w14:paraId="54A94A6C" w14:textId="77777777" w:rsidR="00575BC3" w:rsidRDefault="00575BC3" w:rsidP="00575BC3">
      <w:r>
        <w:t>H. 5440 -- Reps. G. M. Smith, Alexander, Allison, Anderson, Atkinson, Bailey, Ballentine, Bamberg, Bannister, Bennett, Bernstein, Blackwell, Bradley, Brawley, Brittain, Bryant, Burns, Bustos, Calhoon, Carter, Caskey, Chumley, Clyburn, Cobb-Hunter, Cogswell, Collins, B. Cox, W. Cox, Crawford,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RECOGNIZE AND COMMEND THE HONORABLE  VICTOR M. "VIC" DABNEY OF KERSHAW COUNTY FOR HIS DEDICATED SERVICE IN THE HOUSE OF REPRESENTATIVES ON BEHALF OF HIS CONSTITUENTS AND THE CITIZENS OF SOUTH CAROLINA AND TO WISH HIM MUCH SUCCESS AND HAPPINESS IN ALL HIS FUTURE ENDEAVORS.</w:t>
      </w:r>
    </w:p>
    <w:p w14:paraId="7D98EED1" w14:textId="77777777" w:rsidR="00575BC3" w:rsidRDefault="00575BC3" w:rsidP="00575BC3">
      <w:bookmarkStart w:id="7" w:name="include_clip_end_17"/>
      <w:bookmarkEnd w:id="7"/>
    </w:p>
    <w:p w14:paraId="6F0EC31B" w14:textId="77777777" w:rsidR="00575BC3" w:rsidRDefault="00575BC3" w:rsidP="00575BC3">
      <w:r>
        <w:t>The Resolution was adopted.</w:t>
      </w:r>
    </w:p>
    <w:p w14:paraId="245FD454" w14:textId="77777777" w:rsidR="00575BC3" w:rsidRDefault="00575BC3" w:rsidP="00575BC3"/>
    <w:p w14:paraId="0B615530" w14:textId="77777777" w:rsidR="00575BC3" w:rsidRDefault="00575BC3" w:rsidP="00575BC3">
      <w:pPr>
        <w:keepNext/>
        <w:jc w:val="center"/>
        <w:rPr>
          <w:b/>
        </w:rPr>
      </w:pPr>
      <w:r w:rsidRPr="00575BC3">
        <w:rPr>
          <w:b/>
        </w:rPr>
        <w:t>HOUSE RESOLUTION</w:t>
      </w:r>
    </w:p>
    <w:p w14:paraId="300DCE88" w14:textId="77777777" w:rsidR="00575BC3" w:rsidRDefault="00575BC3" w:rsidP="00575BC3">
      <w:pPr>
        <w:keepNext/>
      </w:pPr>
      <w:r>
        <w:t>The following was introduced:</w:t>
      </w:r>
    </w:p>
    <w:p w14:paraId="1CB904CF" w14:textId="77777777" w:rsidR="00575BC3" w:rsidRDefault="00575BC3" w:rsidP="00575BC3">
      <w:pPr>
        <w:keepNext/>
      </w:pPr>
      <w:bookmarkStart w:id="8" w:name="include_clip_start_20"/>
      <w:bookmarkEnd w:id="8"/>
    </w:p>
    <w:p w14:paraId="00FA4508" w14:textId="77777777" w:rsidR="00575BC3" w:rsidRDefault="00575BC3" w:rsidP="00575BC3">
      <w:r>
        <w:t>H. 5441 --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Whitmire, R. Williams, S. Williams, Willis, Wooten and Yow: A HOUSE RESOLUTION TO RECOGNIZE AND COMMEND THE HONORABLE W. BRIAN WHITE OF ANDERSON COUNTY FOR HIS DEDICATED SERVICE IN THE HOUSE OF REPRESENTATIVES ON BEHALF OF HIS CONSTITUENTS AND THE CITIZENS OF SOUTH CAROLINA AND TO WISH HIM MUCH SUCCESS AND HAPPINESS IN ALL HIS FUTURE ENDEAVORS.</w:t>
      </w:r>
    </w:p>
    <w:p w14:paraId="1C36F07E" w14:textId="77777777" w:rsidR="00575BC3" w:rsidRDefault="00575BC3" w:rsidP="00575BC3">
      <w:bookmarkStart w:id="9" w:name="include_clip_end_20"/>
      <w:bookmarkEnd w:id="9"/>
    </w:p>
    <w:p w14:paraId="02B4C82D" w14:textId="77777777" w:rsidR="00575BC3" w:rsidRDefault="00575BC3" w:rsidP="00575BC3">
      <w:r>
        <w:t>The Resolution was adopted.</w:t>
      </w:r>
    </w:p>
    <w:p w14:paraId="6C702061" w14:textId="77777777" w:rsidR="00575BC3" w:rsidRDefault="00575BC3" w:rsidP="00575BC3"/>
    <w:p w14:paraId="24970A03" w14:textId="77777777" w:rsidR="00575BC3" w:rsidRDefault="00575BC3" w:rsidP="00575BC3">
      <w:pPr>
        <w:keepNext/>
        <w:jc w:val="center"/>
        <w:rPr>
          <w:b/>
        </w:rPr>
      </w:pPr>
      <w:r w:rsidRPr="00575BC3">
        <w:rPr>
          <w:b/>
        </w:rPr>
        <w:t>HOUSE RESOLUTION</w:t>
      </w:r>
    </w:p>
    <w:p w14:paraId="5167E317" w14:textId="77777777" w:rsidR="00575BC3" w:rsidRDefault="00575BC3" w:rsidP="00575BC3">
      <w:pPr>
        <w:keepNext/>
      </w:pPr>
      <w:r>
        <w:t>The following was introduced:</w:t>
      </w:r>
    </w:p>
    <w:p w14:paraId="197FC692" w14:textId="77777777" w:rsidR="00575BC3" w:rsidRPr="006D3170" w:rsidRDefault="00575BC3" w:rsidP="00575BC3">
      <w:pPr>
        <w:keepNext/>
        <w:rPr>
          <w:sz w:val="16"/>
          <w:szCs w:val="16"/>
        </w:rPr>
      </w:pPr>
      <w:bookmarkStart w:id="10" w:name="include_clip_start_23"/>
      <w:bookmarkEnd w:id="10"/>
    </w:p>
    <w:p w14:paraId="55F18104" w14:textId="77777777" w:rsidR="00575BC3" w:rsidRDefault="00575BC3" w:rsidP="00575BC3">
      <w:r>
        <w:t>H. 5442 -- Reps. G. M. Smith,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CONGRATULATE AND COMMEND THE HONORABLE MERITA A. "RITA" ALLISON ON HER MERITORIOUS SERVICE IN THE SOUTH CAROLINA HOUSE OF REPRESENTATIVES OVER THE PAST THIRTY YEARS AND TO WISH HER CONTENTMENT AND SUCCESS IN ALL HER FUTURE ENDEAVORS.</w:t>
      </w:r>
    </w:p>
    <w:p w14:paraId="2CEF5637" w14:textId="77777777" w:rsidR="00575BC3" w:rsidRDefault="00575BC3" w:rsidP="00575BC3">
      <w:bookmarkStart w:id="11" w:name="include_clip_end_23"/>
      <w:bookmarkEnd w:id="11"/>
    </w:p>
    <w:p w14:paraId="74CB34B3" w14:textId="77777777" w:rsidR="00575BC3" w:rsidRDefault="00575BC3" w:rsidP="00575BC3">
      <w:r>
        <w:t>The Resolution was adopted.</w:t>
      </w:r>
    </w:p>
    <w:p w14:paraId="32B1A420" w14:textId="77777777" w:rsidR="00575BC3" w:rsidRDefault="00575BC3" w:rsidP="00575BC3"/>
    <w:p w14:paraId="63F22515" w14:textId="77777777" w:rsidR="00575BC3" w:rsidRDefault="00575BC3" w:rsidP="00575BC3">
      <w:pPr>
        <w:keepNext/>
        <w:jc w:val="center"/>
        <w:rPr>
          <w:b/>
        </w:rPr>
      </w:pPr>
      <w:r w:rsidRPr="00575BC3">
        <w:rPr>
          <w:b/>
        </w:rPr>
        <w:t>HOUSE RESOLUTION</w:t>
      </w:r>
    </w:p>
    <w:p w14:paraId="5B857F14" w14:textId="77777777" w:rsidR="00575BC3" w:rsidRDefault="00575BC3" w:rsidP="00575BC3">
      <w:pPr>
        <w:keepNext/>
      </w:pPr>
      <w:r>
        <w:t>The following was introduced:</w:t>
      </w:r>
    </w:p>
    <w:p w14:paraId="2B69040C" w14:textId="77777777" w:rsidR="00575BC3" w:rsidRDefault="00575BC3" w:rsidP="00575BC3">
      <w:pPr>
        <w:keepNext/>
      </w:pPr>
      <w:bookmarkStart w:id="12" w:name="include_clip_start_26"/>
      <w:bookmarkEnd w:id="12"/>
    </w:p>
    <w:p w14:paraId="76CD1BC5" w14:textId="77777777" w:rsidR="00575BC3" w:rsidRDefault="00575BC3" w:rsidP="00575BC3">
      <w:r>
        <w:t>H. 5443 -- Reps. Oremus, Clyburn, Hixon, Taylor, Blackwell,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Ott, Parks, Pendarvis, Pope, Rivers, Robbins, Robinson, Rose, Rutherford, Sandifer, Simrill, G. M. Smith, G. R. Smith, M. M. Smith, Stavrinakis, Tedder, Thayer, Thigpen, Trantham, Weeks, West, Wetmore, Wheeler, White, Whitmire, R. Williams, S. Williams, Willis, Wooten and Yow: A HOUSE RESOLUTION TO CONGRATULATE THE ADMINISTRATION, FACULTY, STAFF, AND STUDENT BODY OF AIKEN TECHNICAL COLLEGE UPON THE OCCASION OF THEIR FIFTIETH ANNIVERSARY AND TO WISH THEM MANY MORE YEARS OF SUCCESSFUL SERVICE TO THE CITIZENS OF SOUTH CAROLINA.</w:t>
      </w:r>
    </w:p>
    <w:p w14:paraId="35AF457C" w14:textId="77777777" w:rsidR="00575BC3" w:rsidRDefault="00575BC3" w:rsidP="00575BC3">
      <w:bookmarkStart w:id="13" w:name="include_clip_end_26"/>
      <w:bookmarkEnd w:id="13"/>
    </w:p>
    <w:p w14:paraId="200975B3" w14:textId="77777777" w:rsidR="00575BC3" w:rsidRDefault="00575BC3" w:rsidP="00575BC3">
      <w:r>
        <w:t>The Resolution was adopted.</w:t>
      </w:r>
    </w:p>
    <w:p w14:paraId="25F50ABA" w14:textId="77777777" w:rsidR="00575BC3" w:rsidRDefault="00575BC3" w:rsidP="00575BC3"/>
    <w:p w14:paraId="44A94BF9" w14:textId="77777777" w:rsidR="00575BC3" w:rsidRDefault="00575BC3" w:rsidP="00575BC3">
      <w:pPr>
        <w:keepNext/>
        <w:jc w:val="center"/>
        <w:rPr>
          <w:b/>
        </w:rPr>
      </w:pPr>
      <w:r w:rsidRPr="00575BC3">
        <w:rPr>
          <w:b/>
        </w:rPr>
        <w:t>HOUSE RESOLUTION</w:t>
      </w:r>
    </w:p>
    <w:p w14:paraId="2DD47775" w14:textId="77777777" w:rsidR="00575BC3" w:rsidRDefault="00575BC3" w:rsidP="00575BC3">
      <w:pPr>
        <w:keepNext/>
      </w:pPr>
      <w:r>
        <w:t>The following was introduced:</w:t>
      </w:r>
    </w:p>
    <w:p w14:paraId="4AF7A1D7" w14:textId="77777777" w:rsidR="00575BC3" w:rsidRDefault="00575BC3" w:rsidP="00575BC3">
      <w:pPr>
        <w:keepNext/>
      </w:pPr>
      <w:bookmarkStart w:id="14" w:name="include_clip_start_29"/>
      <w:bookmarkEnd w:id="14"/>
    </w:p>
    <w:p w14:paraId="190882E2" w14:textId="77777777" w:rsidR="00575BC3" w:rsidRDefault="00575BC3" w:rsidP="00575BC3">
      <w:r>
        <w:t>H. 5444 --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MRS. JAY TYLER BETETTE OF LAURENS, TO CELEBRATE HER LIFE, AND TO EXTEND THE DEEPEST SYMPATHY TO HER FAMILY AND MANY FRIENDS.</w:t>
      </w:r>
    </w:p>
    <w:p w14:paraId="7691E068" w14:textId="77777777" w:rsidR="00575BC3" w:rsidRDefault="00575BC3" w:rsidP="00575BC3">
      <w:bookmarkStart w:id="15" w:name="include_clip_end_29"/>
      <w:bookmarkEnd w:id="15"/>
    </w:p>
    <w:p w14:paraId="555ADA7C" w14:textId="77777777" w:rsidR="00575BC3" w:rsidRDefault="00575BC3" w:rsidP="00575BC3">
      <w:r>
        <w:t>The Resolution was adopted.</w:t>
      </w:r>
    </w:p>
    <w:p w14:paraId="197CA5AF" w14:textId="77777777" w:rsidR="00575BC3" w:rsidRDefault="00575BC3" w:rsidP="00575BC3"/>
    <w:p w14:paraId="5DECEDDC" w14:textId="77777777" w:rsidR="00575BC3" w:rsidRDefault="00575BC3" w:rsidP="00575BC3">
      <w:pPr>
        <w:keepNext/>
        <w:jc w:val="center"/>
        <w:rPr>
          <w:b/>
        </w:rPr>
      </w:pPr>
      <w:r w:rsidRPr="00575BC3">
        <w:rPr>
          <w:b/>
        </w:rPr>
        <w:t>HOUSE RESOLUTION</w:t>
      </w:r>
    </w:p>
    <w:p w14:paraId="656DEF1B" w14:textId="77777777" w:rsidR="00575BC3" w:rsidRDefault="00575BC3" w:rsidP="00575BC3">
      <w:pPr>
        <w:keepNext/>
      </w:pPr>
      <w:r>
        <w:t>The following was introduced:</w:t>
      </w:r>
    </w:p>
    <w:p w14:paraId="457AC503" w14:textId="77777777" w:rsidR="00575BC3" w:rsidRDefault="00575BC3" w:rsidP="00575BC3">
      <w:pPr>
        <w:keepNext/>
      </w:pPr>
      <w:bookmarkStart w:id="16" w:name="include_clip_start_32"/>
      <w:bookmarkEnd w:id="16"/>
    </w:p>
    <w:p w14:paraId="11E4D4A4" w14:textId="77777777" w:rsidR="00575BC3" w:rsidRDefault="00575BC3" w:rsidP="00575BC3">
      <w:r>
        <w:t>H. 5445 --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BIDNEY BOZARD, FORMER ENGLISH TEACHER AT HUNTER-KINARD HIGH SCHOOL IN NORWAY, FOR HER DEDICATED SERVICE IN MOLDING THE LIVES OF COUNTLESS YOUNG STUDENTS INTO RESPONSIBLE AND INDUSTRIOUS CITIZENS.</w:t>
      </w:r>
    </w:p>
    <w:p w14:paraId="12BE552C" w14:textId="77777777" w:rsidR="00575BC3" w:rsidRDefault="00575BC3" w:rsidP="00575BC3">
      <w:bookmarkStart w:id="17" w:name="include_clip_end_32"/>
      <w:bookmarkEnd w:id="17"/>
    </w:p>
    <w:p w14:paraId="2AD6384D" w14:textId="77777777" w:rsidR="00575BC3" w:rsidRDefault="00575BC3" w:rsidP="00575BC3">
      <w:r>
        <w:t>The Resolution was adopted.</w:t>
      </w:r>
    </w:p>
    <w:p w14:paraId="773AA81A" w14:textId="77777777" w:rsidR="00575BC3" w:rsidRDefault="00575BC3" w:rsidP="00575BC3"/>
    <w:p w14:paraId="204FEE40" w14:textId="77777777" w:rsidR="00575BC3" w:rsidRDefault="00575BC3" w:rsidP="00575BC3">
      <w:pPr>
        <w:keepNext/>
        <w:jc w:val="center"/>
        <w:rPr>
          <w:b/>
        </w:rPr>
      </w:pPr>
      <w:r w:rsidRPr="00575BC3">
        <w:rPr>
          <w:b/>
        </w:rPr>
        <w:t>HOUSE RESOLUTION</w:t>
      </w:r>
    </w:p>
    <w:p w14:paraId="3573CA05" w14:textId="77777777" w:rsidR="00575BC3" w:rsidRDefault="00575BC3" w:rsidP="00575BC3">
      <w:pPr>
        <w:keepNext/>
      </w:pPr>
      <w:r>
        <w:t>The following was introduced:</w:t>
      </w:r>
    </w:p>
    <w:p w14:paraId="3619E135" w14:textId="77777777" w:rsidR="00575BC3" w:rsidRDefault="00575BC3" w:rsidP="00575BC3">
      <w:pPr>
        <w:keepNext/>
      </w:pPr>
      <w:bookmarkStart w:id="18" w:name="include_clip_start_35"/>
      <w:bookmarkEnd w:id="18"/>
    </w:p>
    <w:p w14:paraId="19E17B5C" w14:textId="77777777" w:rsidR="00575BC3" w:rsidRDefault="00575BC3" w:rsidP="00575BC3">
      <w:r>
        <w:t>H. 5446 -- Reps. Erickson,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WILLIAM RIVERS "SKEET" VON HARTEN OF BEAUFORT COUNTY UPON THE CELEBRATION OF HIS NINETIETH BIRTHDAY; TO SALUTE HIM FOR A LIFETIME OF SERVICE TO HIS COMMUNITY, STATE, AND NATION; AND TO WISH HIM MUCH HEALTH AND HAPPINESS IN THE DAYS AHEAD.</w:t>
      </w:r>
    </w:p>
    <w:p w14:paraId="7A46285F" w14:textId="77777777" w:rsidR="00575BC3" w:rsidRDefault="00575BC3" w:rsidP="00575BC3">
      <w:bookmarkStart w:id="19" w:name="include_clip_end_35"/>
      <w:bookmarkEnd w:id="19"/>
    </w:p>
    <w:p w14:paraId="7087CE4D" w14:textId="77777777" w:rsidR="00575BC3" w:rsidRDefault="00575BC3" w:rsidP="00575BC3">
      <w:r>
        <w:t>The Resolution was adopted.</w:t>
      </w:r>
    </w:p>
    <w:p w14:paraId="250261AD" w14:textId="77777777" w:rsidR="00575BC3" w:rsidRDefault="00575BC3" w:rsidP="00575BC3"/>
    <w:p w14:paraId="6769ED81" w14:textId="77777777" w:rsidR="00575BC3" w:rsidRDefault="00575BC3" w:rsidP="00575BC3">
      <w:pPr>
        <w:keepNext/>
        <w:jc w:val="center"/>
        <w:rPr>
          <w:b/>
        </w:rPr>
      </w:pPr>
      <w:r w:rsidRPr="00575BC3">
        <w:rPr>
          <w:b/>
        </w:rPr>
        <w:t>HOUSE RESOLUTION</w:t>
      </w:r>
    </w:p>
    <w:p w14:paraId="65C96EE3" w14:textId="77777777" w:rsidR="00575BC3" w:rsidRDefault="00575BC3" w:rsidP="00575BC3">
      <w:pPr>
        <w:keepNext/>
      </w:pPr>
      <w:r>
        <w:t>The following was introduced:</w:t>
      </w:r>
    </w:p>
    <w:p w14:paraId="7BAFF26C" w14:textId="77777777" w:rsidR="00575BC3" w:rsidRDefault="00575BC3" w:rsidP="00575BC3">
      <w:pPr>
        <w:keepNext/>
      </w:pPr>
      <w:bookmarkStart w:id="20" w:name="include_clip_start_38"/>
      <w:bookmarkEnd w:id="20"/>
    </w:p>
    <w:p w14:paraId="27F41205" w14:textId="77777777" w:rsidR="00575BC3" w:rsidRDefault="00575BC3" w:rsidP="00575BC3">
      <w:r>
        <w:t>H. 5447 -- Reps. Magnuson,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CELEBRATE THE LANDRUM HIGH SCHOOL BOYS STRENGTH TEAM FOR A SUPERB SEASON AND TO CONGRATULATE THE CARDINALS ON CAPTURING THE 2022 CLASS 2A STATE WEIGHT-LIFTING CHAMPIONSHIP, SPONSORED BY THE SOUTH CAROLINA STRENGTH COACHES ASSOCIATION.</w:t>
      </w:r>
    </w:p>
    <w:p w14:paraId="59641C29" w14:textId="77777777" w:rsidR="00575BC3" w:rsidRDefault="00575BC3" w:rsidP="00575BC3">
      <w:bookmarkStart w:id="21" w:name="include_clip_end_38"/>
      <w:bookmarkEnd w:id="21"/>
    </w:p>
    <w:p w14:paraId="709942A2" w14:textId="77777777" w:rsidR="00575BC3" w:rsidRDefault="00575BC3" w:rsidP="00575BC3">
      <w:r>
        <w:t>The Resolution was adopted.</w:t>
      </w:r>
    </w:p>
    <w:p w14:paraId="4AA5D9AE" w14:textId="77777777" w:rsidR="00575BC3" w:rsidRDefault="00575BC3" w:rsidP="00575BC3">
      <w:pPr>
        <w:keepNext/>
        <w:jc w:val="center"/>
        <w:rPr>
          <w:b/>
        </w:rPr>
      </w:pPr>
      <w:r w:rsidRPr="00575BC3">
        <w:rPr>
          <w:b/>
        </w:rPr>
        <w:t>HOUSE RESOLUTION</w:t>
      </w:r>
    </w:p>
    <w:p w14:paraId="579CC1D3" w14:textId="77777777" w:rsidR="00575BC3" w:rsidRDefault="00575BC3" w:rsidP="00575BC3">
      <w:pPr>
        <w:keepNext/>
      </w:pPr>
      <w:r>
        <w:t>The following was introduced:</w:t>
      </w:r>
    </w:p>
    <w:p w14:paraId="33C49EC9" w14:textId="77777777" w:rsidR="00575BC3" w:rsidRDefault="00575BC3" w:rsidP="00575BC3">
      <w:pPr>
        <w:keepNext/>
      </w:pPr>
      <w:bookmarkStart w:id="22" w:name="include_clip_start_41"/>
      <w:bookmarkEnd w:id="22"/>
    </w:p>
    <w:p w14:paraId="190C4469" w14:textId="77777777" w:rsidR="00575BC3" w:rsidRDefault="00575BC3" w:rsidP="00575BC3">
      <w:r>
        <w:t>H. 5448 -- Reps. G. M. Smith,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RECOGNIZE AND COMMEND THE HONORABLE  WESTLEY P. "WEST" COX OF ANDERSON COUNTY FOR HIS DEDICATED SERVICE IN THE HOUSE OF REPRESENTATIVES ON BEHALF OF HIS CONSTITUENTS AND THE CITIZENS OF SOUTH CAROLINA AND TO WISH HIM MUCH SUCCESS AND HAPPINESS IN ALL HIS FUTURE ENDEAVORS.</w:t>
      </w:r>
    </w:p>
    <w:p w14:paraId="06A93D40" w14:textId="77777777" w:rsidR="00575BC3" w:rsidRDefault="00575BC3" w:rsidP="00575BC3">
      <w:bookmarkStart w:id="23" w:name="include_clip_end_41"/>
      <w:bookmarkEnd w:id="23"/>
    </w:p>
    <w:p w14:paraId="259F7035" w14:textId="77777777" w:rsidR="00575BC3" w:rsidRDefault="00575BC3" w:rsidP="00575BC3">
      <w:r>
        <w:t>The Resolution was adopted.</w:t>
      </w:r>
    </w:p>
    <w:p w14:paraId="70A05E51" w14:textId="77777777" w:rsidR="00575BC3" w:rsidRDefault="00575BC3" w:rsidP="00575BC3"/>
    <w:p w14:paraId="534F4B0D" w14:textId="77777777" w:rsidR="00575BC3" w:rsidRDefault="00575BC3" w:rsidP="00575BC3">
      <w:pPr>
        <w:keepNext/>
        <w:jc w:val="center"/>
        <w:rPr>
          <w:b/>
        </w:rPr>
      </w:pPr>
      <w:r w:rsidRPr="00575BC3">
        <w:rPr>
          <w:b/>
        </w:rPr>
        <w:t>HOUSE RESOLUTION</w:t>
      </w:r>
    </w:p>
    <w:p w14:paraId="23FF14DB" w14:textId="77777777" w:rsidR="00575BC3" w:rsidRDefault="00575BC3" w:rsidP="00575BC3">
      <w:pPr>
        <w:keepNext/>
      </w:pPr>
      <w:r>
        <w:t>The following was introduced:</w:t>
      </w:r>
    </w:p>
    <w:p w14:paraId="0BCFD4F4" w14:textId="77777777" w:rsidR="00575BC3" w:rsidRDefault="00575BC3" w:rsidP="00575BC3">
      <w:pPr>
        <w:keepNext/>
      </w:pPr>
      <w:bookmarkStart w:id="24" w:name="include_clip_start_44"/>
      <w:bookmarkEnd w:id="24"/>
    </w:p>
    <w:p w14:paraId="3F293B61" w14:textId="77777777" w:rsidR="00575BC3" w:rsidRDefault="00575BC3" w:rsidP="00575BC3">
      <w:r>
        <w:t>H. 5449 --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HOWARD TOBIAS ROWELL OF COLUMBIA, TO CELEBRATE HIS LIFE, AND TO EXTEND THE DEEPEST SYMPATHY TO HIS FAMILY AND MANY FRIENDS.</w:t>
      </w:r>
    </w:p>
    <w:p w14:paraId="2BD7CE8F" w14:textId="77777777" w:rsidR="00575BC3" w:rsidRDefault="00575BC3" w:rsidP="00575BC3">
      <w:bookmarkStart w:id="25" w:name="include_clip_end_44"/>
      <w:bookmarkEnd w:id="25"/>
    </w:p>
    <w:p w14:paraId="111C0105" w14:textId="77777777" w:rsidR="00575BC3" w:rsidRDefault="00575BC3" w:rsidP="00575BC3">
      <w:r>
        <w:t>The Resolution was adopted.</w:t>
      </w:r>
    </w:p>
    <w:p w14:paraId="7A5FD1B6" w14:textId="77777777" w:rsidR="00575BC3" w:rsidRDefault="00575BC3" w:rsidP="00575BC3"/>
    <w:p w14:paraId="48FD3C76" w14:textId="77777777" w:rsidR="00575BC3" w:rsidRDefault="00575BC3" w:rsidP="00575BC3">
      <w:pPr>
        <w:keepNext/>
        <w:jc w:val="center"/>
        <w:rPr>
          <w:b/>
        </w:rPr>
      </w:pPr>
      <w:r w:rsidRPr="00575BC3">
        <w:rPr>
          <w:b/>
        </w:rPr>
        <w:t>HOUSE RESOLUTION</w:t>
      </w:r>
    </w:p>
    <w:p w14:paraId="360552C2" w14:textId="77777777" w:rsidR="00575BC3" w:rsidRDefault="00575BC3" w:rsidP="00575BC3">
      <w:pPr>
        <w:keepNext/>
      </w:pPr>
      <w:r>
        <w:t>The following was introduced:</w:t>
      </w:r>
    </w:p>
    <w:p w14:paraId="0544B8CB" w14:textId="77777777" w:rsidR="00575BC3" w:rsidRPr="002676D1" w:rsidRDefault="00575BC3" w:rsidP="00575BC3">
      <w:pPr>
        <w:keepNext/>
        <w:rPr>
          <w:sz w:val="16"/>
          <w:szCs w:val="16"/>
        </w:rPr>
      </w:pPr>
      <w:bookmarkStart w:id="26" w:name="include_clip_start_47"/>
      <w:bookmarkEnd w:id="26"/>
    </w:p>
    <w:p w14:paraId="3871EED5" w14:textId="77777777" w:rsidR="00575BC3" w:rsidRDefault="00575BC3" w:rsidP="00575BC3">
      <w:r>
        <w:t>H. 5450 -- Reps. Erickson,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COMMEND FURNITURE WAREHOUSE DESIGN GROUP OF BEAUFORT FOR FIFTY YEARS OF OUTSTANDING SERVICE TO THE PEOPLE OF THE SOUTH CAROLINA LOWCOUNTRY AND BEYOND AND TO EXTEND WARMEST CONGRATULATIONS ON THE OCCASION OF THIS ICONIC FURNITURE STORE'S HALF-CENTURY ANNIVERSARY.</w:t>
      </w:r>
    </w:p>
    <w:p w14:paraId="05E425DE" w14:textId="77777777" w:rsidR="00575BC3" w:rsidRDefault="00575BC3" w:rsidP="00575BC3">
      <w:bookmarkStart w:id="27" w:name="include_clip_end_47"/>
      <w:bookmarkEnd w:id="27"/>
    </w:p>
    <w:p w14:paraId="1C8D69E0" w14:textId="77777777" w:rsidR="00575BC3" w:rsidRDefault="00575BC3" w:rsidP="00575BC3">
      <w:r>
        <w:t>The Resolution was adopted.</w:t>
      </w:r>
    </w:p>
    <w:p w14:paraId="78238100" w14:textId="77777777" w:rsidR="00F16FA1" w:rsidRDefault="00F16FA1" w:rsidP="00575BC3">
      <w:pPr>
        <w:keepNext/>
        <w:jc w:val="center"/>
        <w:rPr>
          <w:b/>
        </w:rPr>
      </w:pPr>
    </w:p>
    <w:p w14:paraId="0518D9E9" w14:textId="77777777" w:rsidR="00575BC3" w:rsidRDefault="00575BC3" w:rsidP="00575BC3">
      <w:pPr>
        <w:keepNext/>
        <w:jc w:val="center"/>
        <w:rPr>
          <w:b/>
        </w:rPr>
      </w:pPr>
      <w:r w:rsidRPr="00575BC3">
        <w:rPr>
          <w:b/>
        </w:rPr>
        <w:t>HOUSE RESOLUTION</w:t>
      </w:r>
    </w:p>
    <w:p w14:paraId="256C6B54" w14:textId="77777777" w:rsidR="00575BC3" w:rsidRDefault="00575BC3" w:rsidP="00575BC3">
      <w:pPr>
        <w:keepNext/>
      </w:pPr>
      <w:r>
        <w:t>The following was introduced:</w:t>
      </w:r>
    </w:p>
    <w:p w14:paraId="4B5E4B62" w14:textId="77777777" w:rsidR="00575BC3" w:rsidRPr="002676D1" w:rsidRDefault="00575BC3" w:rsidP="00575BC3">
      <w:pPr>
        <w:keepNext/>
        <w:rPr>
          <w:sz w:val="16"/>
          <w:szCs w:val="16"/>
        </w:rPr>
      </w:pPr>
      <w:bookmarkStart w:id="28" w:name="include_clip_start_50"/>
      <w:bookmarkEnd w:id="28"/>
    </w:p>
    <w:p w14:paraId="7B7ECE95" w14:textId="77777777" w:rsidR="00575BC3" w:rsidRDefault="00575BC3" w:rsidP="00575BC3">
      <w:r>
        <w:t>H. 5451 -- Reps. Hixon, Oremus, Blackwell, Taylor and Clyburn: A HOUSE RESOLUTION TO CONGRATULATE THE HONORABLE THOMAS E. HUFF ON HIS RETIREMENT AS AN ASSOCIATE JUDGE ON THE SOUTH CAROLINA COURT OF APPEALS, AFTER DECADES OF OUTSTANDING SERVICE, AND TO WISH HIM CONTINUED SUCCESS AND HAPPINESS IN ALL HIS FUTURE ENDEAVORS.</w:t>
      </w:r>
    </w:p>
    <w:p w14:paraId="4AC81E1E" w14:textId="77777777" w:rsidR="00575BC3" w:rsidRPr="002676D1" w:rsidRDefault="00575BC3" w:rsidP="00575BC3">
      <w:pPr>
        <w:rPr>
          <w:sz w:val="16"/>
          <w:szCs w:val="16"/>
        </w:rPr>
      </w:pPr>
      <w:bookmarkStart w:id="29" w:name="include_clip_end_50"/>
      <w:bookmarkEnd w:id="29"/>
    </w:p>
    <w:p w14:paraId="7A3845A1" w14:textId="77777777" w:rsidR="002676D1" w:rsidRDefault="00575BC3" w:rsidP="00575BC3">
      <w:r>
        <w:t>The Resolution was adopted.</w:t>
      </w:r>
    </w:p>
    <w:p w14:paraId="5BD41E6F" w14:textId="77777777" w:rsidR="0056265B" w:rsidRDefault="0056265B" w:rsidP="002676D1">
      <w:pPr>
        <w:jc w:val="center"/>
        <w:rPr>
          <w:b/>
        </w:rPr>
      </w:pPr>
    </w:p>
    <w:p w14:paraId="73A0665B" w14:textId="77777777" w:rsidR="00575BC3" w:rsidRDefault="00575BC3" w:rsidP="002676D1">
      <w:pPr>
        <w:jc w:val="center"/>
        <w:rPr>
          <w:b/>
        </w:rPr>
      </w:pPr>
      <w:r w:rsidRPr="00575BC3">
        <w:rPr>
          <w:b/>
        </w:rPr>
        <w:t>HOUSE RESOLUTION</w:t>
      </w:r>
    </w:p>
    <w:p w14:paraId="6B83AFAF" w14:textId="77777777" w:rsidR="00575BC3" w:rsidRDefault="00575BC3" w:rsidP="00575BC3">
      <w:pPr>
        <w:keepNext/>
      </w:pPr>
      <w:r>
        <w:t>The following was introduced:</w:t>
      </w:r>
    </w:p>
    <w:p w14:paraId="35F7CBE1" w14:textId="77777777" w:rsidR="00575BC3" w:rsidRDefault="00575BC3" w:rsidP="00575BC3">
      <w:pPr>
        <w:keepNext/>
      </w:pPr>
      <w:bookmarkStart w:id="30" w:name="include_clip_start_53"/>
      <w:bookmarkEnd w:id="30"/>
    </w:p>
    <w:p w14:paraId="7E554197" w14:textId="77777777" w:rsidR="00575BC3" w:rsidRDefault="00575BC3" w:rsidP="00575BC3">
      <w:r>
        <w:t>H. 5453 -- Reps. Jones, Gilliam,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Wooten and Yow: A HOUSE RESOLUTION TO CONGRATULATE RENNO FIRE CHIEF HENRY PRICE ON HIS RETIREMENT FROM THE RENNO FIRE DEPARTMENT, AFTER DECADES OF OUTSTANDING SERVICE, AND TO WISH HIM CONTINUED SUCCESS AND HAPPINESS IN ALL HIS FUTURE ENDEAVORS.</w:t>
      </w:r>
    </w:p>
    <w:p w14:paraId="27C2294E" w14:textId="77777777" w:rsidR="00575BC3" w:rsidRDefault="00575BC3" w:rsidP="00575BC3">
      <w:bookmarkStart w:id="31" w:name="include_clip_end_53"/>
      <w:bookmarkEnd w:id="31"/>
    </w:p>
    <w:p w14:paraId="5EB75B18" w14:textId="77777777" w:rsidR="00575BC3" w:rsidRDefault="00575BC3" w:rsidP="00575BC3">
      <w:r>
        <w:t>The Resolution was adopted.</w:t>
      </w:r>
    </w:p>
    <w:p w14:paraId="3B2E85AE" w14:textId="77777777" w:rsidR="00F16FA1" w:rsidRDefault="00F16FA1" w:rsidP="00575BC3"/>
    <w:p w14:paraId="02CB3583" w14:textId="77777777" w:rsidR="00575BC3" w:rsidRDefault="00575BC3" w:rsidP="00575BC3">
      <w:pPr>
        <w:keepNext/>
        <w:jc w:val="center"/>
        <w:rPr>
          <w:b/>
        </w:rPr>
      </w:pPr>
      <w:r w:rsidRPr="00575BC3">
        <w:rPr>
          <w:b/>
        </w:rPr>
        <w:t>HOUSE RESOLUTION</w:t>
      </w:r>
    </w:p>
    <w:p w14:paraId="48D09923" w14:textId="77777777" w:rsidR="00575BC3" w:rsidRDefault="00575BC3" w:rsidP="00575BC3">
      <w:pPr>
        <w:keepNext/>
      </w:pPr>
      <w:r>
        <w:t>The following was introduced:</w:t>
      </w:r>
    </w:p>
    <w:p w14:paraId="058FB68D" w14:textId="77777777" w:rsidR="00575BC3" w:rsidRDefault="00575BC3" w:rsidP="00575BC3">
      <w:pPr>
        <w:keepNext/>
      </w:pPr>
      <w:bookmarkStart w:id="32" w:name="include_clip_start_56"/>
      <w:bookmarkEnd w:id="32"/>
    </w:p>
    <w:p w14:paraId="755AF9BD" w14:textId="77777777" w:rsidR="00575BC3" w:rsidRDefault="00575BC3" w:rsidP="00575BC3">
      <w:r>
        <w:t>H. 5454 -- Reps. McCabe, Calhoon, Taylor, Huggins, Caskey, Wooten, May, Forrest, Ott, Alexander, Allison, Anderson, Atkinson, Bailey, Ballentine,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Hosey, Howard, Hyde, Jefferson, J. E. Johnson, J. L. Johnson, K. O. Johnson, Jones, Jordan, King, Kirby, Ligon, Long, Lowe, Lucas, Magnuson, Matthews, McCravy, McDaniel, McGarry, McGinnis, McKnight, J. Moore, T. Moore, A. M. Morgan, T. A. Morgan, D. C. Moss, V. S. Moss, Murphy, Murray, B. Newton, W. Newton, Nutt, Oremus, Parks, Pendarvis, Pope, Rivers, Robbins, Robinson, Rose, Rutherford, Sandifer, Simrill, G. M. Smith, G. R. Smith, M. M. Smith, Stavrinakis, Tedder, Thayer, Thigpen, Trantham, Weeks, West, Wetmore, Wheeler, White, Whitmire, R. Williams, S. Williams, Willis and Yow: A HOUSE RESOLUTION TO HONOR NUCOR BUILDINGS GROUP SOUTH CAROLINA AT THE CELEBRATION OF ITS TWENTY-FIFTH ANNIVERSARY, TO CONGRATULATE NUCOR BUILDINGS GROUP AND ITS OVER THREE HUNDRED EIGHTY TEAMMATES AND FAMILIES ON A QUARTER-CENTURY OF PRODUCING STEEL BUILDINGS AND BUILDING MATERIALS, AND TO EXTEND BEST WISHES FOR ITS CONTINUED SUCCESS IN THE YEARS TO COME.</w:t>
      </w:r>
    </w:p>
    <w:p w14:paraId="3E2BC28B" w14:textId="77777777" w:rsidR="00575BC3" w:rsidRDefault="00575BC3" w:rsidP="00575BC3">
      <w:bookmarkStart w:id="33" w:name="include_clip_end_56"/>
      <w:bookmarkEnd w:id="33"/>
    </w:p>
    <w:p w14:paraId="2FD32424" w14:textId="77777777" w:rsidR="00575BC3" w:rsidRDefault="00575BC3" w:rsidP="00575BC3">
      <w:r>
        <w:t>The Resolution was adopted.</w:t>
      </w:r>
    </w:p>
    <w:p w14:paraId="521E4428" w14:textId="77777777" w:rsidR="00575BC3" w:rsidRDefault="00575BC3" w:rsidP="00575BC3"/>
    <w:p w14:paraId="6E298C85" w14:textId="77777777" w:rsidR="00575BC3" w:rsidRDefault="00575BC3" w:rsidP="00575BC3">
      <w:pPr>
        <w:keepNext/>
        <w:jc w:val="center"/>
        <w:rPr>
          <w:b/>
        </w:rPr>
      </w:pPr>
      <w:r w:rsidRPr="00575BC3">
        <w:rPr>
          <w:b/>
        </w:rPr>
        <w:t>HOUSE RESOLUTION</w:t>
      </w:r>
    </w:p>
    <w:p w14:paraId="4B00A9ED" w14:textId="77777777" w:rsidR="00575BC3" w:rsidRDefault="00575BC3" w:rsidP="00575BC3">
      <w:pPr>
        <w:keepNext/>
      </w:pPr>
      <w:r>
        <w:t>The following was introduced:</w:t>
      </w:r>
    </w:p>
    <w:p w14:paraId="7383BA3E" w14:textId="77777777" w:rsidR="00575BC3" w:rsidRDefault="00575BC3" w:rsidP="00575BC3">
      <w:pPr>
        <w:keepNext/>
      </w:pPr>
      <w:bookmarkStart w:id="34" w:name="include_clip_start_59"/>
      <w:bookmarkEnd w:id="34"/>
    </w:p>
    <w:p w14:paraId="1F8CD1DD" w14:textId="77777777" w:rsidR="00575BC3" w:rsidRDefault="00575BC3" w:rsidP="00575BC3">
      <w:r>
        <w:t>H. 5455 --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MANY HEALTH CARE WORKERS IN SOUTH CAROLINA WHO SERVE PATIENTS REQUIRING OSTOMY IN ORDER TO RESUME NORMAL LIFE ACTIVITIES AND TO DECLARE OCTOBER 1, 2022, AS "OSTOMY AWARENESS DAY" IN SOUTH CAROLINA.</w:t>
      </w:r>
    </w:p>
    <w:p w14:paraId="785BD024" w14:textId="77777777" w:rsidR="00575BC3" w:rsidRDefault="00575BC3" w:rsidP="00575BC3">
      <w:bookmarkStart w:id="35" w:name="include_clip_end_59"/>
      <w:bookmarkEnd w:id="35"/>
    </w:p>
    <w:p w14:paraId="754CF281" w14:textId="77777777" w:rsidR="00575BC3" w:rsidRDefault="00575BC3" w:rsidP="00575BC3">
      <w:r>
        <w:t>The Resolution was adopted.</w:t>
      </w:r>
    </w:p>
    <w:p w14:paraId="240041C4" w14:textId="77777777" w:rsidR="00575BC3" w:rsidRDefault="00575BC3" w:rsidP="00575BC3"/>
    <w:p w14:paraId="38E7BC44" w14:textId="77777777" w:rsidR="00575BC3" w:rsidRDefault="00575BC3" w:rsidP="00575BC3">
      <w:pPr>
        <w:keepNext/>
        <w:jc w:val="center"/>
        <w:rPr>
          <w:b/>
        </w:rPr>
      </w:pPr>
      <w:r w:rsidRPr="00575BC3">
        <w:rPr>
          <w:b/>
        </w:rPr>
        <w:t>HOUSE RESOLUTION</w:t>
      </w:r>
    </w:p>
    <w:p w14:paraId="2D2E6228" w14:textId="77777777" w:rsidR="00575BC3" w:rsidRDefault="00575BC3" w:rsidP="00575BC3">
      <w:pPr>
        <w:keepNext/>
      </w:pPr>
      <w:r>
        <w:t>The following was introduced:</w:t>
      </w:r>
    </w:p>
    <w:p w14:paraId="6778701F" w14:textId="77777777" w:rsidR="00575BC3" w:rsidRDefault="00575BC3" w:rsidP="00575BC3">
      <w:pPr>
        <w:keepNext/>
      </w:pPr>
      <w:bookmarkStart w:id="36" w:name="include_clip_start_62"/>
      <w:bookmarkEnd w:id="36"/>
    </w:p>
    <w:p w14:paraId="12723C11" w14:textId="77777777" w:rsidR="00575BC3" w:rsidRDefault="00575BC3" w:rsidP="00575BC3">
      <w:r>
        <w:t>H. 5456 --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HONOR THE MEMBERS OF THE WEBBER HIGH SCHOOL CLASS OF 1970 IN CELEBRATION OF THEIR FIFTY-SECOND ANNIVERSARY AND TO COMMEND ITS MEMBERS FOR THEIR MANY ACCOMPLISHMENTS AND CONTRIBUTIONS TO THE COMMUNITY.</w:t>
      </w:r>
    </w:p>
    <w:p w14:paraId="437713BE" w14:textId="77777777" w:rsidR="00575BC3" w:rsidRDefault="00575BC3" w:rsidP="00575BC3">
      <w:bookmarkStart w:id="37" w:name="include_clip_end_62"/>
      <w:bookmarkEnd w:id="37"/>
    </w:p>
    <w:p w14:paraId="4A3D495F" w14:textId="77777777" w:rsidR="00575BC3" w:rsidRDefault="00575BC3" w:rsidP="00575BC3">
      <w:r>
        <w:t>The Resolution was adopted.</w:t>
      </w:r>
    </w:p>
    <w:p w14:paraId="2C34AA30" w14:textId="77777777" w:rsidR="00575BC3" w:rsidRDefault="00575BC3" w:rsidP="00575BC3"/>
    <w:p w14:paraId="7B71C3C2" w14:textId="77777777" w:rsidR="00575BC3" w:rsidRDefault="00575BC3" w:rsidP="00575BC3">
      <w:pPr>
        <w:keepNext/>
        <w:jc w:val="center"/>
        <w:rPr>
          <w:b/>
        </w:rPr>
      </w:pPr>
      <w:r w:rsidRPr="00575BC3">
        <w:rPr>
          <w:b/>
        </w:rPr>
        <w:t>CONCURRENT RESOLUTION</w:t>
      </w:r>
    </w:p>
    <w:p w14:paraId="566FDEE3" w14:textId="77777777" w:rsidR="00575BC3" w:rsidRDefault="00575BC3" w:rsidP="00575BC3">
      <w:pPr>
        <w:keepNext/>
      </w:pPr>
      <w:r>
        <w:t>The following was introduced:</w:t>
      </w:r>
    </w:p>
    <w:p w14:paraId="1CC69C95" w14:textId="77777777" w:rsidR="00575BC3" w:rsidRDefault="00575BC3" w:rsidP="00575BC3">
      <w:pPr>
        <w:keepNext/>
      </w:pPr>
      <w:bookmarkStart w:id="38" w:name="include_clip_start_65"/>
      <w:bookmarkEnd w:id="38"/>
    </w:p>
    <w:p w14:paraId="0A71CC1C" w14:textId="77777777" w:rsidR="00575BC3" w:rsidRDefault="00575BC3" w:rsidP="00575BC3">
      <w:r>
        <w:t>H. 5452 --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4AB008B1" w14:textId="77777777" w:rsidR="00575BC3" w:rsidRDefault="00575BC3" w:rsidP="00575BC3">
      <w:bookmarkStart w:id="39" w:name="include_clip_end_65"/>
      <w:bookmarkEnd w:id="39"/>
    </w:p>
    <w:p w14:paraId="5E4A42D2" w14:textId="77777777" w:rsidR="00575BC3" w:rsidRDefault="00575BC3" w:rsidP="00575BC3">
      <w:r>
        <w:t>The Concurrent Resolution was agreed to and ordered sent to the Senate.</w:t>
      </w:r>
    </w:p>
    <w:p w14:paraId="61F247EE" w14:textId="77777777" w:rsidR="00575BC3" w:rsidRDefault="00575BC3" w:rsidP="00575BC3"/>
    <w:p w14:paraId="26BE66E7" w14:textId="77777777" w:rsidR="00575BC3" w:rsidRDefault="0056265B" w:rsidP="00575BC3">
      <w:pPr>
        <w:keepNext/>
        <w:jc w:val="center"/>
        <w:rPr>
          <w:b/>
        </w:rPr>
      </w:pPr>
      <w:r>
        <w:rPr>
          <w:b/>
        </w:rPr>
        <w:br w:type="column"/>
      </w:r>
      <w:r w:rsidR="00575BC3" w:rsidRPr="00575BC3">
        <w:rPr>
          <w:b/>
        </w:rPr>
        <w:t>CONCURRENT RESOLUTION</w:t>
      </w:r>
    </w:p>
    <w:p w14:paraId="717E85E7" w14:textId="77777777" w:rsidR="00575BC3" w:rsidRDefault="00575BC3" w:rsidP="00575BC3">
      <w:r>
        <w:t>The Senate sent to the House the following:</w:t>
      </w:r>
    </w:p>
    <w:p w14:paraId="1DE3F4E4" w14:textId="77777777" w:rsidR="00575BC3" w:rsidRDefault="00575BC3" w:rsidP="00575BC3">
      <w:bookmarkStart w:id="40" w:name="include_clip_start_68"/>
      <w:bookmarkEnd w:id="40"/>
    </w:p>
    <w:p w14:paraId="4D369FFA" w14:textId="77777777" w:rsidR="00575BC3" w:rsidRDefault="00575BC3" w:rsidP="00575BC3">
      <w:r>
        <w:t>S. 1366 -- Senators Grooms, Bennett, Sabb, Adams and Stephens: A CONCURRENT RESOLUTION TO CONGRATULATE GEORGE M. OLIVER UPON THE OCCASION OF HIS RETIREMENT AS CORONER, TO COMMEND HIM FOR HIS TWELVE YEARS OF DEDICATED SERVICE TO BERKELEY COUNTY, AND TO WISH HIM MUCH HAPPINESS AND FULFILLMENT IN THE YEARS AHEAD.</w:t>
      </w:r>
    </w:p>
    <w:p w14:paraId="43A408CB" w14:textId="77777777" w:rsidR="00575BC3" w:rsidRDefault="00575BC3" w:rsidP="00575BC3">
      <w:bookmarkStart w:id="41" w:name="include_clip_end_68"/>
      <w:bookmarkEnd w:id="41"/>
    </w:p>
    <w:p w14:paraId="06F23ED3" w14:textId="77777777" w:rsidR="00575BC3" w:rsidRDefault="00575BC3" w:rsidP="00575BC3">
      <w:r>
        <w:t>The Concurrent Resolution was agreed to and ordered returned to the Senate with concurrence.</w:t>
      </w:r>
    </w:p>
    <w:p w14:paraId="1660C76C" w14:textId="77777777" w:rsidR="00575BC3" w:rsidRDefault="00575BC3" w:rsidP="00575BC3"/>
    <w:p w14:paraId="19CF3881" w14:textId="77777777" w:rsidR="00575BC3" w:rsidRDefault="00575BC3" w:rsidP="00575BC3">
      <w:pPr>
        <w:keepNext/>
        <w:jc w:val="center"/>
        <w:rPr>
          <w:b/>
        </w:rPr>
      </w:pPr>
      <w:r w:rsidRPr="00575BC3">
        <w:rPr>
          <w:b/>
        </w:rPr>
        <w:t>ROLL CALL</w:t>
      </w:r>
    </w:p>
    <w:p w14:paraId="3DB75E2B" w14:textId="77777777" w:rsidR="00575BC3" w:rsidRDefault="00575BC3" w:rsidP="00575BC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75BC3" w:rsidRPr="00575BC3" w14:paraId="68F49106" w14:textId="77777777" w:rsidTr="00575BC3">
        <w:trPr>
          <w:jc w:val="right"/>
        </w:trPr>
        <w:tc>
          <w:tcPr>
            <w:tcW w:w="2179" w:type="dxa"/>
            <w:shd w:val="clear" w:color="auto" w:fill="auto"/>
          </w:tcPr>
          <w:p w14:paraId="3EA45F07" w14:textId="77777777" w:rsidR="00575BC3" w:rsidRPr="00575BC3" w:rsidRDefault="00575BC3" w:rsidP="00575BC3">
            <w:pPr>
              <w:keepNext/>
              <w:ind w:firstLine="0"/>
            </w:pPr>
            <w:bookmarkStart w:id="42" w:name="vote_start71"/>
            <w:bookmarkEnd w:id="42"/>
            <w:r>
              <w:t>Alexander</w:t>
            </w:r>
          </w:p>
        </w:tc>
        <w:tc>
          <w:tcPr>
            <w:tcW w:w="2179" w:type="dxa"/>
            <w:shd w:val="clear" w:color="auto" w:fill="auto"/>
          </w:tcPr>
          <w:p w14:paraId="42DE6D5A" w14:textId="77777777" w:rsidR="00575BC3" w:rsidRPr="00575BC3" w:rsidRDefault="00575BC3" w:rsidP="00575BC3">
            <w:pPr>
              <w:keepNext/>
              <w:ind w:firstLine="0"/>
            </w:pPr>
            <w:r>
              <w:t>Allison</w:t>
            </w:r>
          </w:p>
        </w:tc>
        <w:tc>
          <w:tcPr>
            <w:tcW w:w="2180" w:type="dxa"/>
            <w:shd w:val="clear" w:color="auto" w:fill="auto"/>
          </w:tcPr>
          <w:p w14:paraId="6A15FF6B" w14:textId="77777777" w:rsidR="00575BC3" w:rsidRPr="00575BC3" w:rsidRDefault="00575BC3" w:rsidP="00575BC3">
            <w:pPr>
              <w:keepNext/>
              <w:ind w:firstLine="0"/>
            </w:pPr>
            <w:r>
              <w:t>Anderson</w:t>
            </w:r>
          </w:p>
        </w:tc>
      </w:tr>
      <w:tr w:rsidR="00575BC3" w:rsidRPr="00575BC3" w14:paraId="3C60BB01" w14:textId="77777777" w:rsidTr="00575BC3">
        <w:tblPrEx>
          <w:jc w:val="left"/>
        </w:tblPrEx>
        <w:tc>
          <w:tcPr>
            <w:tcW w:w="2179" w:type="dxa"/>
            <w:shd w:val="clear" w:color="auto" w:fill="auto"/>
          </w:tcPr>
          <w:p w14:paraId="096C7544" w14:textId="77777777" w:rsidR="00575BC3" w:rsidRPr="00575BC3" w:rsidRDefault="00575BC3" w:rsidP="00575BC3">
            <w:pPr>
              <w:ind w:firstLine="0"/>
            </w:pPr>
            <w:r>
              <w:t>Atkinson</w:t>
            </w:r>
          </w:p>
        </w:tc>
        <w:tc>
          <w:tcPr>
            <w:tcW w:w="2179" w:type="dxa"/>
            <w:shd w:val="clear" w:color="auto" w:fill="auto"/>
          </w:tcPr>
          <w:p w14:paraId="20DB5C44" w14:textId="77777777" w:rsidR="00575BC3" w:rsidRPr="00575BC3" w:rsidRDefault="00575BC3" w:rsidP="00575BC3">
            <w:pPr>
              <w:ind w:firstLine="0"/>
            </w:pPr>
            <w:r>
              <w:t>Bailey</w:t>
            </w:r>
          </w:p>
        </w:tc>
        <w:tc>
          <w:tcPr>
            <w:tcW w:w="2180" w:type="dxa"/>
            <w:shd w:val="clear" w:color="auto" w:fill="auto"/>
          </w:tcPr>
          <w:p w14:paraId="1A6F56C6" w14:textId="77777777" w:rsidR="00575BC3" w:rsidRPr="00575BC3" w:rsidRDefault="00575BC3" w:rsidP="00575BC3">
            <w:pPr>
              <w:ind w:firstLine="0"/>
            </w:pPr>
            <w:r>
              <w:t>Bamberg</w:t>
            </w:r>
          </w:p>
        </w:tc>
      </w:tr>
      <w:tr w:rsidR="00575BC3" w:rsidRPr="00575BC3" w14:paraId="25B5F75C" w14:textId="77777777" w:rsidTr="00575BC3">
        <w:tblPrEx>
          <w:jc w:val="left"/>
        </w:tblPrEx>
        <w:tc>
          <w:tcPr>
            <w:tcW w:w="2179" w:type="dxa"/>
            <w:shd w:val="clear" w:color="auto" w:fill="auto"/>
          </w:tcPr>
          <w:p w14:paraId="65F2DD5E" w14:textId="77777777" w:rsidR="00575BC3" w:rsidRPr="00575BC3" w:rsidRDefault="00575BC3" w:rsidP="00575BC3">
            <w:pPr>
              <w:ind w:firstLine="0"/>
            </w:pPr>
            <w:r>
              <w:t>Bannister</w:t>
            </w:r>
          </w:p>
        </w:tc>
        <w:tc>
          <w:tcPr>
            <w:tcW w:w="2179" w:type="dxa"/>
            <w:shd w:val="clear" w:color="auto" w:fill="auto"/>
          </w:tcPr>
          <w:p w14:paraId="31234E58" w14:textId="77777777" w:rsidR="00575BC3" w:rsidRPr="00575BC3" w:rsidRDefault="00575BC3" w:rsidP="00575BC3">
            <w:pPr>
              <w:ind w:firstLine="0"/>
            </w:pPr>
            <w:r>
              <w:t>Bennett</w:t>
            </w:r>
          </w:p>
        </w:tc>
        <w:tc>
          <w:tcPr>
            <w:tcW w:w="2180" w:type="dxa"/>
            <w:shd w:val="clear" w:color="auto" w:fill="auto"/>
          </w:tcPr>
          <w:p w14:paraId="32814EBA" w14:textId="77777777" w:rsidR="00575BC3" w:rsidRPr="00575BC3" w:rsidRDefault="00575BC3" w:rsidP="00575BC3">
            <w:pPr>
              <w:ind w:firstLine="0"/>
            </w:pPr>
            <w:r>
              <w:t>Bernstein</w:t>
            </w:r>
          </w:p>
        </w:tc>
      </w:tr>
      <w:tr w:rsidR="00575BC3" w:rsidRPr="00575BC3" w14:paraId="541C14F9" w14:textId="77777777" w:rsidTr="00575BC3">
        <w:tblPrEx>
          <w:jc w:val="left"/>
        </w:tblPrEx>
        <w:tc>
          <w:tcPr>
            <w:tcW w:w="2179" w:type="dxa"/>
            <w:shd w:val="clear" w:color="auto" w:fill="auto"/>
          </w:tcPr>
          <w:p w14:paraId="50DF4A54" w14:textId="77777777" w:rsidR="00575BC3" w:rsidRPr="00575BC3" w:rsidRDefault="00575BC3" w:rsidP="00575BC3">
            <w:pPr>
              <w:ind w:firstLine="0"/>
            </w:pPr>
            <w:r>
              <w:t>Blackwell</w:t>
            </w:r>
          </w:p>
        </w:tc>
        <w:tc>
          <w:tcPr>
            <w:tcW w:w="2179" w:type="dxa"/>
            <w:shd w:val="clear" w:color="auto" w:fill="auto"/>
          </w:tcPr>
          <w:p w14:paraId="2133646A" w14:textId="77777777" w:rsidR="00575BC3" w:rsidRPr="00575BC3" w:rsidRDefault="00575BC3" w:rsidP="00575BC3">
            <w:pPr>
              <w:ind w:firstLine="0"/>
            </w:pPr>
            <w:r>
              <w:t>Bradley</w:t>
            </w:r>
          </w:p>
        </w:tc>
        <w:tc>
          <w:tcPr>
            <w:tcW w:w="2180" w:type="dxa"/>
            <w:shd w:val="clear" w:color="auto" w:fill="auto"/>
          </w:tcPr>
          <w:p w14:paraId="4B9FFF90" w14:textId="77777777" w:rsidR="00575BC3" w:rsidRPr="00575BC3" w:rsidRDefault="00575BC3" w:rsidP="00575BC3">
            <w:pPr>
              <w:ind w:firstLine="0"/>
            </w:pPr>
            <w:r>
              <w:t>Brawley</w:t>
            </w:r>
          </w:p>
        </w:tc>
      </w:tr>
      <w:tr w:rsidR="00575BC3" w:rsidRPr="00575BC3" w14:paraId="488FE85B" w14:textId="77777777" w:rsidTr="00575BC3">
        <w:tblPrEx>
          <w:jc w:val="left"/>
        </w:tblPrEx>
        <w:tc>
          <w:tcPr>
            <w:tcW w:w="2179" w:type="dxa"/>
            <w:shd w:val="clear" w:color="auto" w:fill="auto"/>
          </w:tcPr>
          <w:p w14:paraId="545D703E" w14:textId="77777777" w:rsidR="00575BC3" w:rsidRPr="00575BC3" w:rsidRDefault="00575BC3" w:rsidP="00575BC3">
            <w:pPr>
              <w:ind w:firstLine="0"/>
            </w:pPr>
            <w:r>
              <w:t>Brittain</w:t>
            </w:r>
          </w:p>
        </w:tc>
        <w:tc>
          <w:tcPr>
            <w:tcW w:w="2179" w:type="dxa"/>
            <w:shd w:val="clear" w:color="auto" w:fill="auto"/>
          </w:tcPr>
          <w:p w14:paraId="1FA7E7EC" w14:textId="77777777" w:rsidR="00575BC3" w:rsidRPr="00575BC3" w:rsidRDefault="00575BC3" w:rsidP="00575BC3">
            <w:pPr>
              <w:ind w:firstLine="0"/>
            </w:pPr>
            <w:r>
              <w:t>Bryant</w:t>
            </w:r>
          </w:p>
        </w:tc>
        <w:tc>
          <w:tcPr>
            <w:tcW w:w="2180" w:type="dxa"/>
            <w:shd w:val="clear" w:color="auto" w:fill="auto"/>
          </w:tcPr>
          <w:p w14:paraId="077903B5" w14:textId="77777777" w:rsidR="00575BC3" w:rsidRPr="00575BC3" w:rsidRDefault="00575BC3" w:rsidP="00575BC3">
            <w:pPr>
              <w:ind w:firstLine="0"/>
            </w:pPr>
            <w:r>
              <w:t>Bustos</w:t>
            </w:r>
          </w:p>
        </w:tc>
      </w:tr>
      <w:tr w:rsidR="00575BC3" w:rsidRPr="00575BC3" w14:paraId="0C3B3DA5" w14:textId="77777777" w:rsidTr="00575BC3">
        <w:tblPrEx>
          <w:jc w:val="left"/>
        </w:tblPrEx>
        <w:tc>
          <w:tcPr>
            <w:tcW w:w="2179" w:type="dxa"/>
            <w:shd w:val="clear" w:color="auto" w:fill="auto"/>
          </w:tcPr>
          <w:p w14:paraId="53D1CE56" w14:textId="77777777" w:rsidR="00575BC3" w:rsidRPr="00575BC3" w:rsidRDefault="00575BC3" w:rsidP="00575BC3">
            <w:pPr>
              <w:ind w:firstLine="0"/>
            </w:pPr>
            <w:r>
              <w:t>Calhoon</w:t>
            </w:r>
          </w:p>
        </w:tc>
        <w:tc>
          <w:tcPr>
            <w:tcW w:w="2179" w:type="dxa"/>
            <w:shd w:val="clear" w:color="auto" w:fill="auto"/>
          </w:tcPr>
          <w:p w14:paraId="32E5ACEF" w14:textId="77777777" w:rsidR="00575BC3" w:rsidRPr="00575BC3" w:rsidRDefault="00575BC3" w:rsidP="00575BC3">
            <w:pPr>
              <w:ind w:firstLine="0"/>
            </w:pPr>
            <w:r>
              <w:t>Caskey</w:t>
            </w:r>
          </w:p>
        </w:tc>
        <w:tc>
          <w:tcPr>
            <w:tcW w:w="2180" w:type="dxa"/>
            <w:shd w:val="clear" w:color="auto" w:fill="auto"/>
          </w:tcPr>
          <w:p w14:paraId="302811AF" w14:textId="77777777" w:rsidR="00575BC3" w:rsidRPr="00575BC3" w:rsidRDefault="00575BC3" w:rsidP="00575BC3">
            <w:pPr>
              <w:ind w:firstLine="0"/>
            </w:pPr>
            <w:r>
              <w:t>Chumley</w:t>
            </w:r>
          </w:p>
        </w:tc>
      </w:tr>
      <w:tr w:rsidR="00575BC3" w:rsidRPr="00575BC3" w14:paraId="309F6A96" w14:textId="77777777" w:rsidTr="00575BC3">
        <w:tblPrEx>
          <w:jc w:val="left"/>
        </w:tblPrEx>
        <w:tc>
          <w:tcPr>
            <w:tcW w:w="2179" w:type="dxa"/>
            <w:shd w:val="clear" w:color="auto" w:fill="auto"/>
          </w:tcPr>
          <w:p w14:paraId="57B898F7" w14:textId="77777777" w:rsidR="00575BC3" w:rsidRPr="00575BC3" w:rsidRDefault="00575BC3" w:rsidP="00575BC3">
            <w:pPr>
              <w:ind w:firstLine="0"/>
            </w:pPr>
            <w:r>
              <w:t>Clyburn</w:t>
            </w:r>
          </w:p>
        </w:tc>
        <w:tc>
          <w:tcPr>
            <w:tcW w:w="2179" w:type="dxa"/>
            <w:shd w:val="clear" w:color="auto" w:fill="auto"/>
          </w:tcPr>
          <w:p w14:paraId="5FD11425" w14:textId="77777777" w:rsidR="00575BC3" w:rsidRPr="00575BC3" w:rsidRDefault="00575BC3" w:rsidP="00575BC3">
            <w:pPr>
              <w:ind w:firstLine="0"/>
            </w:pPr>
            <w:r>
              <w:t>Cobb-Hunter</w:t>
            </w:r>
          </w:p>
        </w:tc>
        <w:tc>
          <w:tcPr>
            <w:tcW w:w="2180" w:type="dxa"/>
            <w:shd w:val="clear" w:color="auto" w:fill="auto"/>
          </w:tcPr>
          <w:p w14:paraId="72FEB62A" w14:textId="77777777" w:rsidR="00575BC3" w:rsidRPr="00575BC3" w:rsidRDefault="00575BC3" w:rsidP="00575BC3">
            <w:pPr>
              <w:ind w:firstLine="0"/>
            </w:pPr>
            <w:r>
              <w:t>Collins</w:t>
            </w:r>
          </w:p>
        </w:tc>
      </w:tr>
      <w:tr w:rsidR="00575BC3" w:rsidRPr="00575BC3" w14:paraId="59B2E0B7" w14:textId="77777777" w:rsidTr="00575BC3">
        <w:tblPrEx>
          <w:jc w:val="left"/>
        </w:tblPrEx>
        <w:tc>
          <w:tcPr>
            <w:tcW w:w="2179" w:type="dxa"/>
            <w:shd w:val="clear" w:color="auto" w:fill="auto"/>
          </w:tcPr>
          <w:p w14:paraId="6EC8C3BF" w14:textId="77777777" w:rsidR="00575BC3" w:rsidRPr="00575BC3" w:rsidRDefault="00575BC3" w:rsidP="00575BC3">
            <w:pPr>
              <w:ind w:firstLine="0"/>
            </w:pPr>
            <w:r>
              <w:t>B. Cox</w:t>
            </w:r>
          </w:p>
        </w:tc>
        <w:tc>
          <w:tcPr>
            <w:tcW w:w="2179" w:type="dxa"/>
            <w:shd w:val="clear" w:color="auto" w:fill="auto"/>
          </w:tcPr>
          <w:p w14:paraId="270A6CA0" w14:textId="77777777" w:rsidR="00575BC3" w:rsidRPr="00575BC3" w:rsidRDefault="00575BC3" w:rsidP="00575BC3">
            <w:pPr>
              <w:ind w:firstLine="0"/>
            </w:pPr>
            <w:r>
              <w:t>W. Cox</w:t>
            </w:r>
          </w:p>
        </w:tc>
        <w:tc>
          <w:tcPr>
            <w:tcW w:w="2180" w:type="dxa"/>
            <w:shd w:val="clear" w:color="auto" w:fill="auto"/>
          </w:tcPr>
          <w:p w14:paraId="55F601E0" w14:textId="77777777" w:rsidR="00575BC3" w:rsidRPr="00575BC3" w:rsidRDefault="00575BC3" w:rsidP="00575BC3">
            <w:pPr>
              <w:ind w:firstLine="0"/>
            </w:pPr>
            <w:r>
              <w:t>Crawford</w:t>
            </w:r>
          </w:p>
        </w:tc>
      </w:tr>
      <w:tr w:rsidR="00575BC3" w:rsidRPr="00575BC3" w14:paraId="0BAAFE44" w14:textId="77777777" w:rsidTr="00575BC3">
        <w:tblPrEx>
          <w:jc w:val="left"/>
        </w:tblPrEx>
        <w:tc>
          <w:tcPr>
            <w:tcW w:w="2179" w:type="dxa"/>
            <w:shd w:val="clear" w:color="auto" w:fill="auto"/>
          </w:tcPr>
          <w:p w14:paraId="3E63AD5D" w14:textId="77777777" w:rsidR="00575BC3" w:rsidRPr="00575BC3" w:rsidRDefault="00575BC3" w:rsidP="00575BC3">
            <w:pPr>
              <w:ind w:firstLine="0"/>
            </w:pPr>
            <w:r>
              <w:t>Dabney</w:t>
            </w:r>
          </w:p>
        </w:tc>
        <w:tc>
          <w:tcPr>
            <w:tcW w:w="2179" w:type="dxa"/>
            <w:shd w:val="clear" w:color="auto" w:fill="auto"/>
          </w:tcPr>
          <w:p w14:paraId="10FE9D4F" w14:textId="77777777" w:rsidR="00575BC3" w:rsidRPr="00575BC3" w:rsidRDefault="00575BC3" w:rsidP="00575BC3">
            <w:pPr>
              <w:ind w:firstLine="0"/>
            </w:pPr>
            <w:r>
              <w:t>Daning</w:t>
            </w:r>
          </w:p>
        </w:tc>
        <w:tc>
          <w:tcPr>
            <w:tcW w:w="2180" w:type="dxa"/>
            <w:shd w:val="clear" w:color="auto" w:fill="auto"/>
          </w:tcPr>
          <w:p w14:paraId="12E58EFB" w14:textId="77777777" w:rsidR="00575BC3" w:rsidRPr="00575BC3" w:rsidRDefault="00575BC3" w:rsidP="00575BC3">
            <w:pPr>
              <w:ind w:firstLine="0"/>
            </w:pPr>
            <w:r>
              <w:t>Davis</w:t>
            </w:r>
          </w:p>
        </w:tc>
      </w:tr>
      <w:tr w:rsidR="00575BC3" w:rsidRPr="00575BC3" w14:paraId="13319EE8" w14:textId="77777777" w:rsidTr="00575BC3">
        <w:tblPrEx>
          <w:jc w:val="left"/>
        </w:tblPrEx>
        <w:tc>
          <w:tcPr>
            <w:tcW w:w="2179" w:type="dxa"/>
            <w:shd w:val="clear" w:color="auto" w:fill="auto"/>
          </w:tcPr>
          <w:p w14:paraId="39E92A54" w14:textId="77777777" w:rsidR="00575BC3" w:rsidRPr="00575BC3" w:rsidRDefault="00575BC3" w:rsidP="00575BC3">
            <w:pPr>
              <w:ind w:firstLine="0"/>
            </w:pPr>
            <w:r>
              <w:t>Dillard</w:t>
            </w:r>
          </w:p>
        </w:tc>
        <w:tc>
          <w:tcPr>
            <w:tcW w:w="2179" w:type="dxa"/>
            <w:shd w:val="clear" w:color="auto" w:fill="auto"/>
          </w:tcPr>
          <w:p w14:paraId="4109B820" w14:textId="77777777" w:rsidR="00575BC3" w:rsidRPr="00575BC3" w:rsidRDefault="00575BC3" w:rsidP="00575BC3">
            <w:pPr>
              <w:ind w:firstLine="0"/>
            </w:pPr>
            <w:r>
              <w:t>Elliott</w:t>
            </w:r>
          </w:p>
        </w:tc>
        <w:tc>
          <w:tcPr>
            <w:tcW w:w="2180" w:type="dxa"/>
            <w:shd w:val="clear" w:color="auto" w:fill="auto"/>
          </w:tcPr>
          <w:p w14:paraId="2CE974C6" w14:textId="77777777" w:rsidR="00575BC3" w:rsidRPr="00575BC3" w:rsidRDefault="00575BC3" w:rsidP="00575BC3">
            <w:pPr>
              <w:ind w:firstLine="0"/>
            </w:pPr>
            <w:r>
              <w:t>Erickson</w:t>
            </w:r>
          </w:p>
        </w:tc>
      </w:tr>
      <w:tr w:rsidR="00575BC3" w:rsidRPr="00575BC3" w14:paraId="19342F07" w14:textId="77777777" w:rsidTr="00575BC3">
        <w:tblPrEx>
          <w:jc w:val="left"/>
        </w:tblPrEx>
        <w:tc>
          <w:tcPr>
            <w:tcW w:w="2179" w:type="dxa"/>
            <w:shd w:val="clear" w:color="auto" w:fill="auto"/>
          </w:tcPr>
          <w:p w14:paraId="71A9EEFD" w14:textId="77777777" w:rsidR="00575BC3" w:rsidRPr="00575BC3" w:rsidRDefault="00575BC3" w:rsidP="00575BC3">
            <w:pPr>
              <w:ind w:firstLine="0"/>
            </w:pPr>
            <w:r>
              <w:t>Felder</w:t>
            </w:r>
          </w:p>
        </w:tc>
        <w:tc>
          <w:tcPr>
            <w:tcW w:w="2179" w:type="dxa"/>
            <w:shd w:val="clear" w:color="auto" w:fill="auto"/>
          </w:tcPr>
          <w:p w14:paraId="1F424F68" w14:textId="77777777" w:rsidR="00575BC3" w:rsidRPr="00575BC3" w:rsidRDefault="00575BC3" w:rsidP="00575BC3">
            <w:pPr>
              <w:ind w:firstLine="0"/>
            </w:pPr>
            <w:r>
              <w:t>Finlay</w:t>
            </w:r>
          </w:p>
        </w:tc>
        <w:tc>
          <w:tcPr>
            <w:tcW w:w="2180" w:type="dxa"/>
            <w:shd w:val="clear" w:color="auto" w:fill="auto"/>
          </w:tcPr>
          <w:p w14:paraId="4DED070C" w14:textId="77777777" w:rsidR="00575BC3" w:rsidRPr="00575BC3" w:rsidRDefault="00575BC3" w:rsidP="00575BC3">
            <w:pPr>
              <w:ind w:firstLine="0"/>
            </w:pPr>
            <w:r>
              <w:t>Forrest</w:t>
            </w:r>
          </w:p>
        </w:tc>
      </w:tr>
      <w:tr w:rsidR="00575BC3" w:rsidRPr="00575BC3" w14:paraId="7B63AFA2" w14:textId="77777777" w:rsidTr="00575BC3">
        <w:tblPrEx>
          <w:jc w:val="left"/>
        </w:tblPrEx>
        <w:tc>
          <w:tcPr>
            <w:tcW w:w="2179" w:type="dxa"/>
            <w:shd w:val="clear" w:color="auto" w:fill="auto"/>
          </w:tcPr>
          <w:p w14:paraId="01FCE6F4" w14:textId="77777777" w:rsidR="00575BC3" w:rsidRPr="00575BC3" w:rsidRDefault="00575BC3" w:rsidP="00575BC3">
            <w:pPr>
              <w:ind w:firstLine="0"/>
            </w:pPr>
            <w:r>
              <w:t>Fry</w:t>
            </w:r>
          </w:p>
        </w:tc>
        <w:tc>
          <w:tcPr>
            <w:tcW w:w="2179" w:type="dxa"/>
            <w:shd w:val="clear" w:color="auto" w:fill="auto"/>
          </w:tcPr>
          <w:p w14:paraId="5E34D616" w14:textId="77777777" w:rsidR="00575BC3" w:rsidRPr="00575BC3" w:rsidRDefault="00575BC3" w:rsidP="00575BC3">
            <w:pPr>
              <w:ind w:firstLine="0"/>
            </w:pPr>
            <w:r>
              <w:t>Gagnon</w:t>
            </w:r>
          </w:p>
        </w:tc>
        <w:tc>
          <w:tcPr>
            <w:tcW w:w="2180" w:type="dxa"/>
            <w:shd w:val="clear" w:color="auto" w:fill="auto"/>
          </w:tcPr>
          <w:p w14:paraId="2C05F3B8" w14:textId="77777777" w:rsidR="00575BC3" w:rsidRPr="00575BC3" w:rsidRDefault="00575BC3" w:rsidP="00575BC3">
            <w:pPr>
              <w:ind w:firstLine="0"/>
            </w:pPr>
            <w:r>
              <w:t>Garvin</w:t>
            </w:r>
          </w:p>
        </w:tc>
      </w:tr>
      <w:tr w:rsidR="00575BC3" w:rsidRPr="00575BC3" w14:paraId="4977FBA5" w14:textId="77777777" w:rsidTr="00575BC3">
        <w:tblPrEx>
          <w:jc w:val="left"/>
        </w:tblPrEx>
        <w:tc>
          <w:tcPr>
            <w:tcW w:w="2179" w:type="dxa"/>
            <w:shd w:val="clear" w:color="auto" w:fill="auto"/>
          </w:tcPr>
          <w:p w14:paraId="3A55D93B" w14:textId="77777777" w:rsidR="00575BC3" w:rsidRPr="00575BC3" w:rsidRDefault="00575BC3" w:rsidP="00575BC3">
            <w:pPr>
              <w:ind w:firstLine="0"/>
            </w:pPr>
            <w:r>
              <w:t>Gatch</w:t>
            </w:r>
          </w:p>
        </w:tc>
        <w:tc>
          <w:tcPr>
            <w:tcW w:w="2179" w:type="dxa"/>
            <w:shd w:val="clear" w:color="auto" w:fill="auto"/>
          </w:tcPr>
          <w:p w14:paraId="0A7B7E2F" w14:textId="77777777" w:rsidR="00575BC3" w:rsidRPr="00575BC3" w:rsidRDefault="00575BC3" w:rsidP="00575BC3">
            <w:pPr>
              <w:ind w:firstLine="0"/>
            </w:pPr>
            <w:r>
              <w:t>Gilliam</w:t>
            </w:r>
          </w:p>
        </w:tc>
        <w:tc>
          <w:tcPr>
            <w:tcW w:w="2180" w:type="dxa"/>
            <w:shd w:val="clear" w:color="auto" w:fill="auto"/>
          </w:tcPr>
          <w:p w14:paraId="3EA48B12" w14:textId="77777777" w:rsidR="00575BC3" w:rsidRPr="00575BC3" w:rsidRDefault="00575BC3" w:rsidP="00575BC3">
            <w:pPr>
              <w:ind w:firstLine="0"/>
            </w:pPr>
            <w:r>
              <w:t>Gilliard</w:t>
            </w:r>
          </w:p>
        </w:tc>
      </w:tr>
      <w:tr w:rsidR="00575BC3" w:rsidRPr="00575BC3" w14:paraId="2C98F467" w14:textId="77777777" w:rsidTr="00575BC3">
        <w:tblPrEx>
          <w:jc w:val="left"/>
        </w:tblPrEx>
        <w:tc>
          <w:tcPr>
            <w:tcW w:w="2179" w:type="dxa"/>
            <w:shd w:val="clear" w:color="auto" w:fill="auto"/>
          </w:tcPr>
          <w:p w14:paraId="1AFDB512" w14:textId="77777777" w:rsidR="00575BC3" w:rsidRPr="00575BC3" w:rsidRDefault="00575BC3" w:rsidP="00575BC3">
            <w:pPr>
              <w:ind w:firstLine="0"/>
            </w:pPr>
            <w:r>
              <w:t>Haddon</w:t>
            </w:r>
          </w:p>
        </w:tc>
        <w:tc>
          <w:tcPr>
            <w:tcW w:w="2179" w:type="dxa"/>
            <w:shd w:val="clear" w:color="auto" w:fill="auto"/>
          </w:tcPr>
          <w:p w14:paraId="12183BFF" w14:textId="77777777" w:rsidR="00575BC3" w:rsidRPr="00575BC3" w:rsidRDefault="00575BC3" w:rsidP="00575BC3">
            <w:pPr>
              <w:ind w:firstLine="0"/>
            </w:pPr>
            <w:r>
              <w:t>Hardee</w:t>
            </w:r>
          </w:p>
        </w:tc>
        <w:tc>
          <w:tcPr>
            <w:tcW w:w="2180" w:type="dxa"/>
            <w:shd w:val="clear" w:color="auto" w:fill="auto"/>
          </w:tcPr>
          <w:p w14:paraId="46C271EA" w14:textId="77777777" w:rsidR="00575BC3" w:rsidRPr="00575BC3" w:rsidRDefault="00575BC3" w:rsidP="00575BC3">
            <w:pPr>
              <w:ind w:firstLine="0"/>
            </w:pPr>
            <w:r>
              <w:t>Hart</w:t>
            </w:r>
          </w:p>
        </w:tc>
      </w:tr>
      <w:tr w:rsidR="00575BC3" w:rsidRPr="00575BC3" w14:paraId="23A859E4" w14:textId="77777777" w:rsidTr="00575BC3">
        <w:tblPrEx>
          <w:jc w:val="left"/>
        </w:tblPrEx>
        <w:tc>
          <w:tcPr>
            <w:tcW w:w="2179" w:type="dxa"/>
            <w:shd w:val="clear" w:color="auto" w:fill="auto"/>
          </w:tcPr>
          <w:p w14:paraId="02E4D775" w14:textId="77777777" w:rsidR="00575BC3" w:rsidRPr="00575BC3" w:rsidRDefault="00575BC3" w:rsidP="00575BC3">
            <w:pPr>
              <w:ind w:firstLine="0"/>
            </w:pPr>
            <w:r>
              <w:t>Hayes</w:t>
            </w:r>
          </w:p>
        </w:tc>
        <w:tc>
          <w:tcPr>
            <w:tcW w:w="2179" w:type="dxa"/>
            <w:shd w:val="clear" w:color="auto" w:fill="auto"/>
          </w:tcPr>
          <w:p w14:paraId="202A5449" w14:textId="77777777" w:rsidR="00575BC3" w:rsidRPr="00575BC3" w:rsidRDefault="00575BC3" w:rsidP="00575BC3">
            <w:pPr>
              <w:ind w:firstLine="0"/>
            </w:pPr>
            <w:r>
              <w:t>Henderson-Myers</w:t>
            </w:r>
          </w:p>
        </w:tc>
        <w:tc>
          <w:tcPr>
            <w:tcW w:w="2180" w:type="dxa"/>
            <w:shd w:val="clear" w:color="auto" w:fill="auto"/>
          </w:tcPr>
          <w:p w14:paraId="12F03184" w14:textId="77777777" w:rsidR="00575BC3" w:rsidRPr="00575BC3" w:rsidRDefault="00575BC3" w:rsidP="00575BC3">
            <w:pPr>
              <w:ind w:firstLine="0"/>
            </w:pPr>
            <w:r>
              <w:t>Henegan</w:t>
            </w:r>
          </w:p>
        </w:tc>
      </w:tr>
      <w:tr w:rsidR="00575BC3" w:rsidRPr="00575BC3" w14:paraId="0EFFB77B" w14:textId="77777777" w:rsidTr="00575BC3">
        <w:tblPrEx>
          <w:jc w:val="left"/>
        </w:tblPrEx>
        <w:tc>
          <w:tcPr>
            <w:tcW w:w="2179" w:type="dxa"/>
            <w:shd w:val="clear" w:color="auto" w:fill="auto"/>
          </w:tcPr>
          <w:p w14:paraId="0C8D3781" w14:textId="77777777" w:rsidR="00575BC3" w:rsidRPr="00575BC3" w:rsidRDefault="00575BC3" w:rsidP="00575BC3">
            <w:pPr>
              <w:ind w:firstLine="0"/>
            </w:pPr>
            <w:r>
              <w:t>Herbkersman</w:t>
            </w:r>
          </w:p>
        </w:tc>
        <w:tc>
          <w:tcPr>
            <w:tcW w:w="2179" w:type="dxa"/>
            <w:shd w:val="clear" w:color="auto" w:fill="auto"/>
          </w:tcPr>
          <w:p w14:paraId="209701C5" w14:textId="77777777" w:rsidR="00575BC3" w:rsidRPr="00575BC3" w:rsidRDefault="00575BC3" w:rsidP="00575BC3">
            <w:pPr>
              <w:ind w:firstLine="0"/>
            </w:pPr>
            <w:r>
              <w:t>Hewitt</w:t>
            </w:r>
          </w:p>
        </w:tc>
        <w:tc>
          <w:tcPr>
            <w:tcW w:w="2180" w:type="dxa"/>
            <w:shd w:val="clear" w:color="auto" w:fill="auto"/>
          </w:tcPr>
          <w:p w14:paraId="5C2B94FE" w14:textId="77777777" w:rsidR="00575BC3" w:rsidRPr="00575BC3" w:rsidRDefault="00575BC3" w:rsidP="00575BC3">
            <w:pPr>
              <w:ind w:firstLine="0"/>
            </w:pPr>
            <w:r>
              <w:t>Hill</w:t>
            </w:r>
          </w:p>
        </w:tc>
      </w:tr>
      <w:tr w:rsidR="00575BC3" w:rsidRPr="00575BC3" w14:paraId="04C85F81" w14:textId="77777777" w:rsidTr="00575BC3">
        <w:tblPrEx>
          <w:jc w:val="left"/>
        </w:tblPrEx>
        <w:tc>
          <w:tcPr>
            <w:tcW w:w="2179" w:type="dxa"/>
            <w:shd w:val="clear" w:color="auto" w:fill="auto"/>
          </w:tcPr>
          <w:p w14:paraId="032EB00C" w14:textId="77777777" w:rsidR="00575BC3" w:rsidRPr="00575BC3" w:rsidRDefault="00575BC3" w:rsidP="00575BC3">
            <w:pPr>
              <w:ind w:firstLine="0"/>
            </w:pPr>
            <w:r>
              <w:t>Hiott</w:t>
            </w:r>
          </w:p>
        </w:tc>
        <w:tc>
          <w:tcPr>
            <w:tcW w:w="2179" w:type="dxa"/>
            <w:shd w:val="clear" w:color="auto" w:fill="auto"/>
          </w:tcPr>
          <w:p w14:paraId="31245EFA" w14:textId="77777777" w:rsidR="00575BC3" w:rsidRPr="00575BC3" w:rsidRDefault="00575BC3" w:rsidP="00575BC3">
            <w:pPr>
              <w:ind w:firstLine="0"/>
            </w:pPr>
            <w:r>
              <w:t>Hixon</w:t>
            </w:r>
          </w:p>
        </w:tc>
        <w:tc>
          <w:tcPr>
            <w:tcW w:w="2180" w:type="dxa"/>
            <w:shd w:val="clear" w:color="auto" w:fill="auto"/>
          </w:tcPr>
          <w:p w14:paraId="5B5C7383" w14:textId="77777777" w:rsidR="00575BC3" w:rsidRPr="00575BC3" w:rsidRDefault="00575BC3" w:rsidP="00575BC3">
            <w:pPr>
              <w:ind w:firstLine="0"/>
            </w:pPr>
            <w:r>
              <w:t>Hosey</w:t>
            </w:r>
          </w:p>
        </w:tc>
      </w:tr>
      <w:tr w:rsidR="00575BC3" w:rsidRPr="00575BC3" w14:paraId="7B1337AB" w14:textId="77777777" w:rsidTr="00575BC3">
        <w:tblPrEx>
          <w:jc w:val="left"/>
        </w:tblPrEx>
        <w:tc>
          <w:tcPr>
            <w:tcW w:w="2179" w:type="dxa"/>
            <w:shd w:val="clear" w:color="auto" w:fill="auto"/>
          </w:tcPr>
          <w:p w14:paraId="16049575" w14:textId="77777777" w:rsidR="00575BC3" w:rsidRPr="00575BC3" w:rsidRDefault="00575BC3" w:rsidP="00575BC3">
            <w:pPr>
              <w:ind w:firstLine="0"/>
            </w:pPr>
            <w:r>
              <w:t>Howard</w:t>
            </w:r>
          </w:p>
        </w:tc>
        <w:tc>
          <w:tcPr>
            <w:tcW w:w="2179" w:type="dxa"/>
            <w:shd w:val="clear" w:color="auto" w:fill="auto"/>
          </w:tcPr>
          <w:p w14:paraId="48E668D1" w14:textId="77777777" w:rsidR="00575BC3" w:rsidRPr="00575BC3" w:rsidRDefault="00575BC3" w:rsidP="00575BC3">
            <w:pPr>
              <w:ind w:firstLine="0"/>
            </w:pPr>
            <w:r>
              <w:t>Huggins</w:t>
            </w:r>
          </w:p>
        </w:tc>
        <w:tc>
          <w:tcPr>
            <w:tcW w:w="2180" w:type="dxa"/>
            <w:shd w:val="clear" w:color="auto" w:fill="auto"/>
          </w:tcPr>
          <w:p w14:paraId="4A50066C" w14:textId="77777777" w:rsidR="00575BC3" w:rsidRPr="00575BC3" w:rsidRDefault="00575BC3" w:rsidP="00575BC3">
            <w:pPr>
              <w:ind w:firstLine="0"/>
            </w:pPr>
            <w:r>
              <w:t>Hyde</w:t>
            </w:r>
          </w:p>
        </w:tc>
      </w:tr>
      <w:tr w:rsidR="00575BC3" w:rsidRPr="00575BC3" w14:paraId="1BA078F2" w14:textId="77777777" w:rsidTr="00575BC3">
        <w:tblPrEx>
          <w:jc w:val="left"/>
        </w:tblPrEx>
        <w:tc>
          <w:tcPr>
            <w:tcW w:w="2179" w:type="dxa"/>
            <w:shd w:val="clear" w:color="auto" w:fill="auto"/>
          </w:tcPr>
          <w:p w14:paraId="2B4BA48B" w14:textId="77777777" w:rsidR="00575BC3" w:rsidRPr="00575BC3" w:rsidRDefault="00575BC3" w:rsidP="00575BC3">
            <w:pPr>
              <w:ind w:firstLine="0"/>
            </w:pPr>
            <w:r>
              <w:t>Jefferson</w:t>
            </w:r>
          </w:p>
        </w:tc>
        <w:tc>
          <w:tcPr>
            <w:tcW w:w="2179" w:type="dxa"/>
            <w:shd w:val="clear" w:color="auto" w:fill="auto"/>
          </w:tcPr>
          <w:p w14:paraId="0FF42112" w14:textId="77777777" w:rsidR="00575BC3" w:rsidRPr="00575BC3" w:rsidRDefault="00575BC3" w:rsidP="00575BC3">
            <w:pPr>
              <w:ind w:firstLine="0"/>
            </w:pPr>
            <w:r>
              <w:t>J. E. Johnson</w:t>
            </w:r>
          </w:p>
        </w:tc>
        <w:tc>
          <w:tcPr>
            <w:tcW w:w="2180" w:type="dxa"/>
            <w:shd w:val="clear" w:color="auto" w:fill="auto"/>
          </w:tcPr>
          <w:p w14:paraId="23A56856" w14:textId="77777777" w:rsidR="00575BC3" w:rsidRPr="00575BC3" w:rsidRDefault="00575BC3" w:rsidP="00575BC3">
            <w:pPr>
              <w:ind w:firstLine="0"/>
            </w:pPr>
            <w:r>
              <w:t>J. L. Johnson</w:t>
            </w:r>
          </w:p>
        </w:tc>
      </w:tr>
      <w:tr w:rsidR="00575BC3" w:rsidRPr="00575BC3" w14:paraId="3746FE03" w14:textId="77777777" w:rsidTr="00575BC3">
        <w:tblPrEx>
          <w:jc w:val="left"/>
        </w:tblPrEx>
        <w:tc>
          <w:tcPr>
            <w:tcW w:w="2179" w:type="dxa"/>
            <w:shd w:val="clear" w:color="auto" w:fill="auto"/>
          </w:tcPr>
          <w:p w14:paraId="764C9D40" w14:textId="77777777" w:rsidR="00575BC3" w:rsidRPr="00575BC3" w:rsidRDefault="00575BC3" w:rsidP="00575BC3">
            <w:pPr>
              <w:ind w:firstLine="0"/>
            </w:pPr>
            <w:r>
              <w:t>K. O. Johnson</w:t>
            </w:r>
          </w:p>
        </w:tc>
        <w:tc>
          <w:tcPr>
            <w:tcW w:w="2179" w:type="dxa"/>
            <w:shd w:val="clear" w:color="auto" w:fill="auto"/>
          </w:tcPr>
          <w:p w14:paraId="74398912" w14:textId="77777777" w:rsidR="00575BC3" w:rsidRPr="00575BC3" w:rsidRDefault="00575BC3" w:rsidP="00575BC3">
            <w:pPr>
              <w:ind w:firstLine="0"/>
            </w:pPr>
            <w:r>
              <w:t>Jones</w:t>
            </w:r>
          </w:p>
        </w:tc>
        <w:tc>
          <w:tcPr>
            <w:tcW w:w="2180" w:type="dxa"/>
            <w:shd w:val="clear" w:color="auto" w:fill="auto"/>
          </w:tcPr>
          <w:p w14:paraId="5E4C7C3C" w14:textId="77777777" w:rsidR="00575BC3" w:rsidRPr="00575BC3" w:rsidRDefault="00575BC3" w:rsidP="00575BC3">
            <w:pPr>
              <w:ind w:firstLine="0"/>
            </w:pPr>
            <w:r>
              <w:t>Jordan</w:t>
            </w:r>
          </w:p>
        </w:tc>
      </w:tr>
      <w:tr w:rsidR="00575BC3" w:rsidRPr="00575BC3" w14:paraId="71D2DDA8" w14:textId="77777777" w:rsidTr="00575BC3">
        <w:tblPrEx>
          <w:jc w:val="left"/>
        </w:tblPrEx>
        <w:tc>
          <w:tcPr>
            <w:tcW w:w="2179" w:type="dxa"/>
            <w:shd w:val="clear" w:color="auto" w:fill="auto"/>
          </w:tcPr>
          <w:p w14:paraId="398B885D" w14:textId="77777777" w:rsidR="00575BC3" w:rsidRPr="00575BC3" w:rsidRDefault="00575BC3" w:rsidP="00575BC3">
            <w:pPr>
              <w:ind w:firstLine="0"/>
            </w:pPr>
            <w:r>
              <w:t>King</w:t>
            </w:r>
          </w:p>
        </w:tc>
        <w:tc>
          <w:tcPr>
            <w:tcW w:w="2179" w:type="dxa"/>
            <w:shd w:val="clear" w:color="auto" w:fill="auto"/>
          </w:tcPr>
          <w:p w14:paraId="38FB385E" w14:textId="77777777" w:rsidR="00575BC3" w:rsidRPr="00575BC3" w:rsidRDefault="00575BC3" w:rsidP="00575BC3">
            <w:pPr>
              <w:ind w:firstLine="0"/>
            </w:pPr>
            <w:r>
              <w:t>Ligon</w:t>
            </w:r>
          </w:p>
        </w:tc>
        <w:tc>
          <w:tcPr>
            <w:tcW w:w="2180" w:type="dxa"/>
            <w:shd w:val="clear" w:color="auto" w:fill="auto"/>
          </w:tcPr>
          <w:p w14:paraId="18AE4D29" w14:textId="77777777" w:rsidR="00575BC3" w:rsidRPr="00575BC3" w:rsidRDefault="00575BC3" w:rsidP="00575BC3">
            <w:pPr>
              <w:ind w:firstLine="0"/>
            </w:pPr>
            <w:r>
              <w:t>Long</w:t>
            </w:r>
          </w:p>
        </w:tc>
      </w:tr>
      <w:tr w:rsidR="00575BC3" w:rsidRPr="00575BC3" w14:paraId="3EA5428E" w14:textId="77777777" w:rsidTr="00575BC3">
        <w:tblPrEx>
          <w:jc w:val="left"/>
        </w:tblPrEx>
        <w:tc>
          <w:tcPr>
            <w:tcW w:w="2179" w:type="dxa"/>
            <w:shd w:val="clear" w:color="auto" w:fill="auto"/>
          </w:tcPr>
          <w:p w14:paraId="418E65F9" w14:textId="77777777" w:rsidR="00575BC3" w:rsidRPr="00575BC3" w:rsidRDefault="00575BC3" w:rsidP="00575BC3">
            <w:pPr>
              <w:ind w:firstLine="0"/>
            </w:pPr>
            <w:r>
              <w:t>Lowe</w:t>
            </w:r>
          </w:p>
        </w:tc>
        <w:tc>
          <w:tcPr>
            <w:tcW w:w="2179" w:type="dxa"/>
            <w:shd w:val="clear" w:color="auto" w:fill="auto"/>
          </w:tcPr>
          <w:p w14:paraId="0EEAE9B0" w14:textId="77777777" w:rsidR="00575BC3" w:rsidRPr="00575BC3" w:rsidRDefault="00575BC3" w:rsidP="00575BC3">
            <w:pPr>
              <w:ind w:firstLine="0"/>
            </w:pPr>
            <w:r>
              <w:t>Lucas</w:t>
            </w:r>
          </w:p>
        </w:tc>
        <w:tc>
          <w:tcPr>
            <w:tcW w:w="2180" w:type="dxa"/>
            <w:shd w:val="clear" w:color="auto" w:fill="auto"/>
          </w:tcPr>
          <w:p w14:paraId="6513AB73" w14:textId="77777777" w:rsidR="00575BC3" w:rsidRPr="00575BC3" w:rsidRDefault="00575BC3" w:rsidP="00575BC3">
            <w:pPr>
              <w:ind w:firstLine="0"/>
            </w:pPr>
            <w:r>
              <w:t>Magnuson</w:t>
            </w:r>
          </w:p>
        </w:tc>
      </w:tr>
      <w:tr w:rsidR="00575BC3" w:rsidRPr="00575BC3" w14:paraId="40FC5079" w14:textId="77777777" w:rsidTr="00575BC3">
        <w:tblPrEx>
          <w:jc w:val="left"/>
        </w:tblPrEx>
        <w:tc>
          <w:tcPr>
            <w:tcW w:w="2179" w:type="dxa"/>
            <w:shd w:val="clear" w:color="auto" w:fill="auto"/>
          </w:tcPr>
          <w:p w14:paraId="64F70B04" w14:textId="77777777" w:rsidR="00575BC3" w:rsidRPr="00575BC3" w:rsidRDefault="00575BC3" w:rsidP="00575BC3">
            <w:pPr>
              <w:ind w:firstLine="0"/>
            </w:pPr>
            <w:r>
              <w:t>May</w:t>
            </w:r>
          </w:p>
        </w:tc>
        <w:tc>
          <w:tcPr>
            <w:tcW w:w="2179" w:type="dxa"/>
            <w:shd w:val="clear" w:color="auto" w:fill="auto"/>
          </w:tcPr>
          <w:p w14:paraId="746E7297" w14:textId="77777777" w:rsidR="00575BC3" w:rsidRPr="00575BC3" w:rsidRDefault="00575BC3" w:rsidP="00575BC3">
            <w:pPr>
              <w:ind w:firstLine="0"/>
            </w:pPr>
            <w:r>
              <w:t>McCabe</w:t>
            </w:r>
          </w:p>
        </w:tc>
        <w:tc>
          <w:tcPr>
            <w:tcW w:w="2180" w:type="dxa"/>
            <w:shd w:val="clear" w:color="auto" w:fill="auto"/>
          </w:tcPr>
          <w:p w14:paraId="4C2EF866" w14:textId="77777777" w:rsidR="00575BC3" w:rsidRPr="00575BC3" w:rsidRDefault="00575BC3" w:rsidP="00575BC3">
            <w:pPr>
              <w:ind w:firstLine="0"/>
            </w:pPr>
            <w:r>
              <w:t>McCravy</w:t>
            </w:r>
          </w:p>
        </w:tc>
      </w:tr>
      <w:tr w:rsidR="00575BC3" w:rsidRPr="00575BC3" w14:paraId="6604D0EC" w14:textId="77777777" w:rsidTr="00575BC3">
        <w:tblPrEx>
          <w:jc w:val="left"/>
        </w:tblPrEx>
        <w:tc>
          <w:tcPr>
            <w:tcW w:w="2179" w:type="dxa"/>
            <w:shd w:val="clear" w:color="auto" w:fill="auto"/>
          </w:tcPr>
          <w:p w14:paraId="2AA80F9E" w14:textId="77777777" w:rsidR="00575BC3" w:rsidRPr="00575BC3" w:rsidRDefault="00575BC3" w:rsidP="00575BC3">
            <w:pPr>
              <w:ind w:firstLine="0"/>
            </w:pPr>
            <w:r>
              <w:t>McDaniel</w:t>
            </w:r>
          </w:p>
        </w:tc>
        <w:tc>
          <w:tcPr>
            <w:tcW w:w="2179" w:type="dxa"/>
            <w:shd w:val="clear" w:color="auto" w:fill="auto"/>
          </w:tcPr>
          <w:p w14:paraId="0C6BFC30" w14:textId="77777777" w:rsidR="00575BC3" w:rsidRPr="00575BC3" w:rsidRDefault="00575BC3" w:rsidP="00575BC3">
            <w:pPr>
              <w:ind w:firstLine="0"/>
            </w:pPr>
            <w:r>
              <w:t>McGarry</w:t>
            </w:r>
          </w:p>
        </w:tc>
        <w:tc>
          <w:tcPr>
            <w:tcW w:w="2180" w:type="dxa"/>
            <w:shd w:val="clear" w:color="auto" w:fill="auto"/>
          </w:tcPr>
          <w:p w14:paraId="25B68479" w14:textId="77777777" w:rsidR="00575BC3" w:rsidRPr="00575BC3" w:rsidRDefault="00575BC3" w:rsidP="00575BC3">
            <w:pPr>
              <w:ind w:firstLine="0"/>
            </w:pPr>
            <w:r>
              <w:t>McGinnis</w:t>
            </w:r>
          </w:p>
        </w:tc>
      </w:tr>
      <w:tr w:rsidR="00575BC3" w:rsidRPr="00575BC3" w14:paraId="3B7C8C38" w14:textId="77777777" w:rsidTr="00575BC3">
        <w:tblPrEx>
          <w:jc w:val="left"/>
        </w:tblPrEx>
        <w:tc>
          <w:tcPr>
            <w:tcW w:w="2179" w:type="dxa"/>
            <w:shd w:val="clear" w:color="auto" w:fill="auto"/>
          </w:tcPr>
          <w:p w14:paraId="61CFEC10" w14:textId="77777777" w:rsidR="00575BC3" w:rsidRPr="00575BC3" w:rsidRDefault="00575BC3" w:rsidP="00575BC3">
            <w:pPr>
              <w:ind w:firstLine="0"/>
            </w:pPr>
            <w:r>
              <w:t>T. Moore</w:t>
            </w:r>
          </w:p>
        </w:tc>
        <w:tc>
          <w:tcPr>
            <w:tcW w:w="2179" w:type="dxa"/>
            <w:shd w:val="clear" w:color="auto" w:fill="auto"/>
          </w:tcPr>
          <w:p w14:paraId="00A00519" w14:textId="77777777" w:rsidR="00575BC3" w:rsidRPr="00575BC3" w:rsidRDefault="00575BC3" w:rsidP="00575BC3">
            <w:pPr>
              <w:ind w:firstLine="0"/>
            </w:pPr>
            <w:r>
              <w:t>A. M. Morgan</w:t>
            </w:r>
          </w:p>
        </w:tc>
        <w:tc>
          <w:tcPr>
            <w:tcW w:w="2180" w:type="dxa"/>
            <w:shd w:val="clear" w:color="auto" w:fill="auto"/>
          </w:tcPr>
          <w:p w14:paraId="15F0370C" w14:textId="77777777" w:rsidR="00575BC3" w:rsidRPr="00575BC3" w:rsidRDefault="00575BC3" w:rsidP="00575BC3">
            <w:pPr>
              <w:ind w:firstLine="0"/>
            </w:pPr>
            <w:r>
              <w:t>T. A. Morgan</w:t>
            </w:r>
          </w:p>
        </w:tc>
      </w:tr>
      <w:tr w:rsidR="00575BC3" w:rsidRPr="00575BC3" w14:paraId="2102C133" w14:textId="77777777" w:rsidTr="00575BC3">
        <w:tblPrEx>
          <w:jc w:val="left"/>
        </w:tblPrEx>
        <w:tc>
          <w:tcPr>
            <w:tcW w:w="2179" w:type="dxa"/>
            <w:shd w:val="clear" w:color="auto" w:fill="auto"/>
          </w:tcPr>
          <w:p w14:paraId="341C22EA" w14:textId="77777777" w:rsidR="00575BC3" w:rsidRPr="00575BC3" w:rsidRDefault="00575BC3" w:rsidP="00575BC3">
            <w:pPr>
              <w:ind w:firstLine="0"/>
            </w:pPr>
            <w:r>
              <w:t>D. C. Moss</w:t>
            </w:r>
          </w:p>
        </w:tc>
        <w:tc>
          <w:tcPr>
            <w:tcW w:w="2179" w:type="dxa"/>
            <w:shd w:val="clear" w:color="auto" w:fill="auto"/>
          </w:tcPr>
          <w:p w14:paraId="36742FA5" w14:textId="77777777" w:rsidR="00575BC3" w:rsidRPr="00575BC3" w:rsidRDefault="00575BC3" w:rsidP="00575BC3">
            <w:pPr>
              <w:ind w:firstLine="0"/>
            </w:pPr>
            <w:r>
              <w:t>Murphy</w:t>
            </w:r>
          </w:p>
        </w:tc>
        <w:tc>
          <w:tcPr>
            <w:tcW w:w="2180" w:type="dxa"/>
            <w:shd w:val="clear" w:color="auto" w:fill="auto"/>
          </w:tcPr>
          <w:p w14:paraId="22548F1B" w14:textId="77777777" w:rsidR="00575BC3" w:rsidRPr="00575BC3" w:rsidRDefault="00575BC3" w:rsidP="00575BC3">
            <w:pPr>
              <w:ind w:firstLine="0"/>
            </w:pPr>
            <w:r>
              <w:t>Murray</w:t>
            </w:r>
          </w:p>
        </w:tc>
      </w:tr>
      <w:tr w:rsidR="00575BC3" w:rsidRPr="00575BC3" w14:paraId="15EABCBB" w14:textId="77777777" w:rsidTr="00575BC3">
        <w:tblPrEx>
          <w:jc w:val="left"/>
        </w:tblPrEx>
        <w:tc>
          <w:tcPr>
            <w:tcW w:w="2179" w:type="dxa"/>
            <w:shd w:val="clear" w:color="auto" w:fill="auto"/>
          </w:tcPr>
          <w:p w14:paraId="01BA7276" w14:textId="77777777" w:rsidR="00575BC3" w:rsidRPr="00575BC3" w:rsidRDefault="00575BC3" w:rsidP="00575BC3">
            <w:pPr>
              <w:ind w:firstLine="0"/>
            </w:pPr>
            <w:r>
              <w:t>B. Newton</w:t>
            </w:r>
          </w:p>
        </w:tc>
        <w:tc>
          <w:tcPr>
            <w:tcW w:w="2179" w:type="dxa"/>
            <w:shd w:val="clear" w:color="auto" w:fill="auto"/>
          </w:tcPr>
          <w:p w14:paraId="68C5BD6E" w14:textId="77777777" w:rsidR="00575BC3" w:rsidRPr="00575BC3" w:rsidRDefault="00575BC3" w:rsidP="00575BC3">
            <w:pPr>
              <w:ind w:firstLine="0"/>
            </w:pPr>
            <w:r>
              <w:t>W. Newton</w:t>
            </w:r>
          </w:p>
        </w:tc>
        <w:tc>
          <w:tcPr>
            <w:tcW w:w="2180" w:type="dxa"/>
            <w:shd w:val="clear" w:color="auto" w:fill="auto"/>
          </w:tcPr>
          <w:p w14:paraId="05011762" w14:textId="77777777" w:rsidR="00575BC3" w:rsidRPr="00575BC3" w:rsidRDefault="00575BC3" w:rsidP="00575BC3">
            <w:pPr>
              <w:ind w:firstLine="0"/>
            </w:pPr>
            <w:r>
              <w:t>Nutt</w:t>
            </w:r>
          </w:p>
        </w:tc>
      </w:tr>
      <w:tr w:rsidR="00575BC3" w:rsidRPr="00575BC3" w14:paraId="2CA46463" w14:textId="77777777" w:rsidTr="00575BC3">
        <w:tblPrEx>
          <w:jc w:val="left"/>
        </w:tblPrEx>
        <w:tc>
          <w:tcPr>
            <w:tcW w:w="2179" w:type="dxa"/>
            <w:shd w:val="clear" w:color="auto" w:fill="auto"/>
          </w:tcPr>
          <w:p w14:paraId="69571943" w14:textId="77777777" w:rsidR="00575BC3" w:rsidRPr="00575BC3" w:rsidRDefault="00575BC3" w:rsidP="00575BC3">
            <w:pPr>
              <w:ind w:firstLine="0"/>
            </w:pPr>
            <w:r>
              <w:t>Oremus</w:t>
            </w:r>
          </w:p>
        </w:tc>
        <w:tc>
          <w:tcPr>
            <w:tcW w:w="2179" w:type="dxa"/>
            <w:shd w:val="clear" w:color="auto" w:fill="auto"/>
          </w:tcPr>
          <w:p w14:paraId="4D711C8B" w14:textId="77777777" w:rsidR="00575BC3" w:rsidRPr="00575BC3" w:rsidRDefault="00575BC3" w:rsidP="00575BC3">
            <w:pPr>
              <w:ind w:firstLine="0"/>
            </w:pPr>
            <w:r>
              <w:t>Ott</w:t>
            </w:r>
          </w:p>
        </w:tc>
        <w:tc>
          <w:tcPr>
            <w:tcW w:w="2180" w:type="dxa"/>
            <w:shd w:val="clear" w:color="auto" w:fill="auto"/>
          </w:tcPr>
          <w:p w14:paraId="0760EE58" w14:textId="77777777" w:rsidR="00575BC3" w:rsidRPr="00575BC3" w:rsidRDefault="00575BC3" w:rsidP="00575BC3">
            <w:pPr>
              <w:ind w:firstLine="0"/>
            </w:pPr>
            <w:r>
              <w:t>Parks</w:t>
            </w:r>
          </w:p>
        </w:tc>
      </w:tr>
      <w:tr w:rsidR="00575BC3" w:rsidRPr="00575BC3" w14:paraId="117906A5" w14:textId="77777777" w:rsidTr="00575BC3">
        <w:tblPrEx>
          <w:jc w:val="left"/>
        </w:tblPrEx>
        <w:tc>
          <w:tcPr>
            <w:tcW w:w="2179" w:type="dxa"/>
            <w:shd w:val="clear" w:color="auto" w:fill="auto"/>
          </w:tcPr>
          <w:p w14:paraId="39ABE934" w14:textId="77777777" w:rsidR="00575BC3" w:rsidRPr="00575BC3" w:rsidRDefault="00575BC3" w:rsidP="00575BC3">
            <w:pPr>
              <w:ind w:firstLine="0"/>
            </w:pPr>
            <w:r>
              <w:t>Pendarvis</w:t>
            </w:r>
          </w:p>
        </w:tc>
        <w:tc>
          <w:tcPr>
            <w:tcW w:w="2179" w:type="dxa"/>
            <w:shd w:val="clear" w:color="auto" w:fill="auto"/>
          </w:tcPr>
          <w:p w14:paraId="131E556C" w14:textId="77777777" w:rsidR="00575BC3" w:rsidRPr="00575BC3" w:rsidRDefault="00575BC3" w:rsidP="00575BC3">
            <w:pPr>
              <w:ind w:firstLine="0"/>
            </w:pPr>
            <w:r>
              <w:t>Pope</w:t>
            </w:r>
          </w:p>
        </w:tc>
        <w:tc>
          <w:tcPr>
            <w:tcW w:w="2180" w:type="dxa"/>
            <w:shd w:val="clear" w:color="auto" w:fill="auto"/>
          </w:tcPr>
          <w:p w14:paraId="0DBFC86F" w14:textId="77777777" w:rsidR="00575BC3" w:rsidRPr="00575BC3" w:rsidRDefault="00575BC3" w:rsidP="00575BC3">
            <w:pPr>
              <w:ind w:firstLine="0"/>
            </w:pPr>
            <w:r>
              <w:t>Rivers</w:t>
            </w:r>
          </w:p>
        </w:tc>
      </w:tr>
      <w:tr w:rsidR="00575BC3" w:rsidRPr="00575BC3" w14:paraId="787F2378" w14:textId="77777777" w:rsidTr="00575BC3">
        <w:tblPrEx>
          <w:jc w:val="left"/>
        </w:tblPrEx>
        <w:tc>
          <w:tcPr>
            <w:tcW w:w="2179" w:type="dxa"/>
            <w:shd w:val="clear" w:color="auto" w:fill="auto"/>
          </w:tcPr>
          <w:p w14:paraId="6B00A3E2" w14:textId="77777777" w:rsidR="00575BC3" w:rsidRPr="00575BC3" w:rsidRDefault="00575BC3" w:rsidP="00575BC3">
            <w:pPr>
              <w:ind w:firstLine="0"/>
            </w:pPr>
            <w:r>
              <w:t>Robbins</w:t>
            </w:r>
          </w:p>
        </w:tc>
        <w:tc>
          <w:tcPr>
            <w:tcW w:w="2179" w:type="dxa"/>
            <w:shd w:val="clear" w:color="auto" w:fill="auto"/>
          </w:tcPr>
          <w:p w14:paraId="129BFAEF" w14:textId="77777777" w:rsidR="00575BC3" w:rsidRPr="00575BC3" w:rsidRDefault="00575BC3" w:rsidP="00575BC3">
            <w:pPr>
              <w:ind w:firstLine="0"/>
            </w:pPr>
            <w:r>
              <w:t>Robinson</w:t>
            </w:r>
          </w:p>
        </w:tc>
        <w:tc>
          <w:tcPr>
            <w:tcW w:w="2180" w:type="dxa"/>
            <w:shd w:val="clear" w:color="auto" w:fill="auto"/>
          </w:tcPr>
          <w:p w14:paraId="04F6509C" w14:textId="77777777" w:rsidR="00575BC3" w:rsidRPr="00575BC3" w:rsidRDefault="00575BC3" w:rsidP="00575BC3">
            <w:pPr>
              <w:ind w:firstLine="0"/>
            </w:pPr>
            <w:r>
              <w:t>Rose</w:t>
            </w:r>
          </w:p>
        </w:tc>
      </w:tr>
      <w:tr w:rsidR="00575BC3" w:rsidRPr="00575BC3" w14:paraId="020AF34C" w14:textId="77777777" w:rsidTr="00575BC3">
        <w:tblPrEx>
          <w:jc w:val="left"/>
        </w:tblPrEx>
        <w:tc>
          <w:tcPr>
            <w:tcW w:w="2179" w:type="dxa"/>
            <w:shd w:val="clear" w:color="auto" w:fill="auto"/>
          </w:tcPr>
          <w:p w14:paraId="4080B8A4" w14:textId="77777777" w:rsidR="00575BC3" w:rsidRPr="00575BC3" w:rsidRDefault="00575BC3" w:rsidP="00575BC3">
            <w:pPr>
              <w:ind w:firstLine="0"/>
            </w:pPr>
            <w:r>
              <w:t>Rutherford</w:t>
            </w:r>
          </w:p>
        </w:tc>
        <w:tc>
          <w:tcPr>
            <w:tcW w:w="2179" w:type="dxa"/>
            <w:shd w:val="clear" w:color="auto" w:fill="auto"/>
          </w:tcPr>
          <w:p w14:paraId="253843C5" w14:textId="77777777" w:rsidR="00575BC3" w:rsidRPr="00575BC3" w:rsidRDefault="00575BC3" w:rsidP="00575BC3">
            <w:pPr>
              <w:ind w:firstLine="0"/>
            </w:pPr>
            <w:r>
              <w:t>Sandifer</w:t>
            </w:r>
          </w:p>
        </w:tc>
        <w:tc>
          <w:tcPr>
            <w:tcW w:w="2180" w:type="dxa"/>
            <w:shd w:val="clear" w:color="auto" w:fill="auto"/>
          </w:tcPr>
          <w:p w14:paraId="7A8CAE63" w14:textId="77777777" w:rsidR="00575BC3" w:rsidRPr="00575BC3" w:rsidRDefault="00575BC3" w:rsidP="00575BC3">
            <w:pPr>
              <w:ind w:firstLine="0"/>
            </w:pPr>
            <w:r>
              <w:t>Simrill</w:t>
            </w:r>
          </w:p>
        </w:tc>
      </w:tr>
      <w:tr w:rsidR="00575BC3" w:rsidRPr="00575BC3" w14:paraId="4E48E4AB" w14:textId="77777777" w:rsidTr="00575BC3">
        <w:tblPrEx>
          <w:jc w:val="left"/>
        </w:tblPrEx>
        <w:tc>
          <w:tcPr>
            <w:tcW w:w="2179" w:type="dxa"/>
            <w:shd w:val="clear" w:color="auto" w:fill="auto"/>
          </w:tcPr>
          <w:p w14:paraId="79244A4D" w14:textId="77777777" w:rsidR="00575BC3" w:rsidRPr="00575BC3" w:rsidRDefault="00575BC3" w:rsidP="00575BC3">
            <w:pPr>
              <w:ind w:firstLine="0"/>
            </w:pPr>
            <w:r>
              <w:t>G. M. Smith</w:t>
            </w:r>
          </w:p>
        </w:tc>
        <w:tc>
          <w:tcPr>
            <w:tcW w:w="2179" w:type="dxa"/>
            <w:shd w:val="clear" w:color="auto" w:fill="auto"/>
          </w:tcPr>
          <w:p w14:paraId="004365D0" w14:textId="77777777" w:rsidR="00575BC3" w:rsidRPr="00575BC3" w:rsidRDefault="00575BC3" w:rsidP="00575BC3">
            <w:pPr>
              <w:ind w:firstLine="0"/>
            </w:pPr>
            <w:r>
              <w:t>G. R. Smith</w:t>
            </w:r>
          </w:p>
        </w:tc>
        <w:tc>
          <w:tcPr>
            <w:tcW w:w="2180" w:type="dxa"/>
            <w:shd w:val="clear" w:color="auto" w:fill="auto"/>
          </w:tcPr>
          <w:p w14:paraId="34A58E17" w14:textId="77777777" w:rsidR="00575BC3" w:rsidRPr="00575BC3" w:rsidRDefault="00575BC3" w:rsidP="00575BC3">
            <w:pPr>
              <w:ind w:firstLine="0"/>
            </w:pPr>
            <w:r>
              <w:t>M. M. Smith</w:t>
            </w:r>
          </w:p>
        </w:tc>
      </w:tr>
      <w:tr w:rsidR="00575BC3" w:rsidRPr="00575BC3" w14:paraId="400F01A0" w14:textId="77777777" w:rsidTr="00575BC3">
        <w:tblPrEx>
          <w:jc w:val="left"/>
        </w:tblPrEx>
        <w:tc>
          <w:tcPr>
            <w:tcW w:w="2179" w:type="dxa"/>
            <w:shd w:val="clear" w:color="auto" w:fill="auto"/>
          </w:tcPr>
          <w:p w14:paraId="5D7953F4" w14:textId="77777777" w:rsidR="00575BC3" w:rsidRPr="00575BC3" w:rsidRDefault="00575BC3" w:rsidP="00575BC3">
            <w:pPr>
              <w:ind w:firstLine="0"/>
            </w:pPr>
            <w:r>
              <w:t>Stavrinakis</w:t>
            </w:r>
          </w:p>
        </w:tc>
        <w:tc>
          <w:tcPr>
            <w:tcW w:w="2179" w:type="dxa"/>
            <w:shd w:val="clear" w:color="auto" w:fill="auto"/>
          </w:tcPr>
          <w:p w14:paraId="12969DB2" w14:textId="77777777" w:rsidR="00575BC3" w:rsidRPr="00575BC3" w:rsidRDefault="00575BC3" w:rsidP="00575BC3">
            <w:pPr>
              <w:ind w:firstLine="0"/>
            </w:pPr>
            <w:r>
              <w:t>Taylor</w:t>
            </w:r>
          </w:p>
        </w:tc>
        <w:tc>
          <w:tcPr>
            <w:tcW w:w="2180" w:type="dxa"/>
            <w:shd w:val="clear" w:color="auto" w:fill="auto"/>
          </w:tcPr>
          <w:p w14:paraId="372C7847" w14:textId="77777777" w:rsidR="00575BC3" w:rsidRPr="00575BC3" w:rsidRDefault="00575BC3" w:rsidP="00575BC3">
            <w:pPr>
              <w:ind w:firstLine="0"/>
            </w:pPr>
            <w:r>
              <w:t>Tedder</w:t>
            </w:r>
          </w:p>
        </w:tc>
      </w:tr>
      <w:tr w:rsidR="00575BC3" w:rsidRPr="00575BC3" w14:paraId="49D8866F" w14:textId="77777777" w:rsidTr="00575BC3">
        <w:tblPrEx>
          <w:jc w:val="left"/>
        </w:tblPrEx>
        <w:tc>
          <w:tcPr>
            <w:tcW w:w="2179" w:type="dxa"/>
            <w:shd w:val="clear" w:color="auto" w:fill="auto"/>
          </w:tcPr>
          <w:p w14:paraId="1ABE3C0E" w14:textId="77777777" w:rsidR="00575BC3" w:rsidRPr="00575BC3" w:rsidRDefault="00575BC3" w:rsidP="00575BC3">
            <w:pPr>
              <w:ind w:firstLine="0"/>
            </w:pPr>
            <w:r>
              <w:t>Thayer</w:t>
            </w:r>
          </w:p>
        </w:tc>
        <w:tc>
          <w:tcPr>
            <w:tcW w:w="2179" w:type="dxa"/>
            <w:shd w:val="clear" w:color="auto" w:fill="auto"/>
          </w:tcPr>
          <w:p w14:paraId="0F12B244" w14:textId="77777777" w:rsidR="00575BC3" w:rsidRPr="00575BC3" w:rsidRDefault="00575BC3" w:rsidP="00575BC3">
            <w:pPr>
              <w:ind w:firstLine="0"/>
            </w:pPr>
            <w:r>
              <w:t>Thigpen</w:t>
            </w:r>
          </w:p>
        </w:tc>
        <w:tc>
          <w:tcPr>
            <w:tcW w:w="2180" w:type="dxa"/>
            <w:shd w:val="clear" w:color="auto" w:fill="auto"/>
          </w:tcPr>
          <w:p w14:paraId="5B4D91A0" w14:textId="77777777" w:rsidR="00575BC3" w:rsidRPr="00575BC3" w:rsidRDefault="00575BC3" w:rsidP="00575BC3">
            <w:pPr>
              <w:ind w:firstLine="0"/>
            </w:pPr>
            <w:r>
              <w:t>Trantham</w:t>
            </w:r>
          </w:p>
        </w:tc>
      </w:tr>
      <w:tr w:rsidR="00575BC3" w:rsidRPr="00575BC3" w14:paraId="2C36634A" w14:textId="77777777" w:rsidTr="00575BC3">
        <w:tblPrEx>
          <w:jc w:val="left"/>
        </w:tblPrEx>
        <w:tc>
          <w:tcPr>
            <w:tcW w:w="2179" w:type="dxa"/>
            <w:shd w:val="clear" w:color="auto" w:fill="auto"/>
          </w:tcPr>
          <w:p w14:paraId="12AA2BF7" w14:textId="77777777" w:rsidR="00575BC3" w:rsidRPr="00575BC3" w:rsidRDefault="00575BC3" w:rsidP="00575BC3">
            <w:pPr>
              <w:ind w:firstLine="0"/>
            </w:pPr>
            <w:r>
              <w:t>Weeks</w:t>
            </w:r>
          </w:p>
        </w:tc>
        <w:tc>
          <w:tcPr>
            <w:tcW w:w="2179" w:type="dxa"/>
            <w:shd w:val="clear" w:color="auto" w:fill="auto"/>
          </w:tcPr>
          <w:p w14:paraId="25655BD4" w14:textId="77777777" w:rsidR="00575BC3" w:rsidRPr="00575BC3" w:rsidRDefault="00575BC3" w:rsidP="00575BC3">
            <w:pPr>
              <w:ind w:firstLine="0"/>
            </w:pPr>
            <w:r>
              <w:t>West</w:t>
            </w:r>
          </w:p>
        </w:tc>
        <w:tc>
          <w:tcPr>
            <w:tcW w:w="2180" w:type="dxa"/>
            <w:shd w:val="clear" w:color="auto" w:fill="auto"/>
          </w:tcPr>
          <w:p w14:paraId="3C80973A" w14:textId="77777777" w:rsidR="00575BC3" w:rsidRPr="00575BC3" w:rsidRDefault="00575BC3" w:rsidP="00575BC3">
            <w:pPr>
              <w:ind w:firstLine="0"/>
            </w:pPr>
            <w:r>
              <w:t>Wetmore</w:t>
            </w:r>
          </w:p>
        </w:tc>
      </w:tr>
      <w:tr w:rsidR="00575BC3" w:rsidRPr="00575BC3" w14:paraId="3D60CF02" w14:textId="77777777" w:rsidTr="00575BC3">
        <w:tblPrEx>
          <w:jc w:val="left"/>
        </w:tblPrEx>
        <w:tc>
          <w:tcPr>
            <w:tcW w:w="2179" w:type="dxa"/>
            <w:shd w:val="clear" w:color="auto" w:fill="auto"/>
          </w:tcPr>
          <w:p w14:paraId="3D8BD1D8" w14:textId="77777777" w:rsidR="00575BC3" w:rsidRPr="00575BC3" w:rsidRDefault="00575BC3" w:rsidP="00575BC3">
            <w:pPr>
              <w:keepNext/>
              <w:ind w:firstLine="0"/>
            </w:pPr>
            <w:r>
              <w:t>Wheeler</w:t>
            </w:r>
          </w:p>
        </w:tc>
        <w:tc>
          <w:tcPr>
            <w:tcW w:w="2179" w:type="dxa"/>
            <w:shd w:val="clear" w:color="auto" w:fill="auto"/>
          </w:tcPr>
          <w:p w14:paraId="37FE1BA5" w14:textId="77777777" w:rsidR="00575BC3" w:rsidRPr="00575BC3" w:rsidRDefault="00575BC3" w:rsidP="00575BC3">
            <w:pPr>
              <w:keepNext/>
              <w:ind w:firstLine="0"/>
            </w:pPr>
            <w:r>
              <w:t>Whitmire</w:t>
            </w:r>
          </w:p>
        </w:tc>
        <w:tc>
          <w:tcPr>
            <w:tcW w:w="2180" w:type="dxa"/>
            <w:shd w:val="clear" w:color="auto" w:fill="auto"/>
          </w:tcPr>
          <w:p w14:paraId="2A774A0E" w14:textId="77777777" w:rsidR="00575BC3" w:rsidRPr="00575BC3" w:rsidRDefault="00575BC3" w:rsidP="00575BC3">
            <w:pPr>
              <w:keepNext/>
              <w:ind w:firstLine="0"/>
            </w:pPr>
            <w:r>
              <w:t>R. Williams</w:t>
            </w:r>
          </w:p>
        </w:tc>
      </w:tr>
      <w:tr w:rsidR="00575BC3" w:rsidRPr="00575BC3" w14:paraId="728B091C" w14:textId="77777777" w:rsidTr="00575BC3">
        <w:tblPrEx>
          <w:jc w:val="left"/>
        </w:tblPrEx>
        <w:tc>
          <w:tcPr>
            <w:tcW w:w="2179" w:type="dxa"/>
            <w:shd w:val="clear" w:color="auto" w:fill="auto"/>
          </w:tcPr>
          <w:p w14:paraId="45F243FC" w14:textId="77777777" w:rsidR="00575BC3" w:rsidRPr="00575BC3" w:rsidRDefault="00575BC3" w:rsidP="00575BC3">
            <w:pPr>
              <w:keepNext/>
              <w:ind w:firstLine="0"/>
            </w:pPr>
            <w:r>
              <w:t>S. Williams</w:t>
            </w:r>
          </w:p>
        </w:tc>
        <w:tc>
          <w:tcPr>
            <w:tcW w:w="2179" w:type="dxa"/>
            <w:shd w:val="clear" w:color="auto" w:fill="auto"/>
          </w:tcPr>
          <w:p w14:paraId="7A270697" w14:textId="77777777" w:rsidR="00575BC3" w:rsidRPr="00575BC3" w:rsidRDefault="00575BC3" w:rsidP="00575BC3">
            <w:pPr>
              <w:keepNext/>
              <w:ind w:firstLine="0"/>
            </w:pPr>
            <w:r>
              <w:t>Wooten</w:t>
            </w:r>
          </w:p>
        </w:tc>
        <w:tc>
          <w:tcPr>
            <w:tcW w:w="2180" w:type="dxa"/>
            <w:shd w:val="clear" w:color="auto" w:fill="auto"/>
          </w:tcPr>
          <w:p w14:paraId="4634CC36" w14:textId="77777777" w:rsidR="00575BC3" w:rsidRPr="00575BC3" w:rsidRDefault="00575BC3" w:rsidP="00575BC3">
            <w:pPr>
              <w:keepNext/>
              <w:ind w:firstLine="0"/>
            </w:pPr>
            <w:r>
              <w:t>Yow</w:t>
            </w:r>
          </w:p>
        </w:tc>
      </w:tr>
    </w:tbl>
    <w:p w14:paraId="5AE95AAD" w14:textId="77777777" w:rsidR="00575BC3" w:rsidRDefault="00575BC3" w:rsidP="00575BC3"/>
    <w:p w14:paraId="45488114" w14:textId="77777777" w:rsidR="00575BC3" w:rsidRDefault="00575BC3" w:rsidP="00575BC3">
      <w:pPr>
        <w:jc w:val="center"/>
        <w:rPr>
          <w:b/>
        </w:rPr>
      </w:pPr>
      <w:r w:rsidRPr="00575BC3">
        <w:rPr>
          <w:b/>
        </w:rPr>
        <w:t>Total Present--111</w:t>
      </w:r>
    </w:p>
    <w:p w14:paraId="098CBB21" w14:textId="77777777" w:rsidR="00575BC3" w:rsidRDefault="00575BC3" w:rsidP="00575BC3"/>
    <w:p w14:paraId="76F392D0" w14:textId="77777777" w:rsidR="00575BC3" w:rsidRDefault="00575BC3" w:rsidP="00575BC3">
      <w:pPr>
        <w:keepNext/>
        <w:jc w:val="center"/>
        <w:rPr>
          <w:b/>
        </w:rPr>
      </w:pPr>
      <w:r w:rsidRPr="00575BC3">
        <w:rPr>
          <w:b/>
        </w:rPr>
        <w:t>STATEMENT OF ATTENDANCE</w:t>
      </w:r>
    </w:p>
    <w:p w14:paraId="79542DBF" w14:textId="77777777" w:rsidR="00575BC3" w:rsidRDefault="00575BC3" w:rsidP="00575BC3">
      <w:r>
        <w:t>Rep. HART signed a statement with the Clerk that he came in after the roll call of the House and was present for the Session on Wednesday, June 15.</w:t>
      </w:r>
    </w:p>
    <w:p w14:paraId="2D6BDFB7" w14:textId="77777777" w:rsidR="002676D1" w:rsidRDefault="002676D1" w:rsidP="00575BC3"/>
    <w:p w14:paraId="1E72358A" w14:textId="77777777" w:rsidR="00575BC3" w:rsidRDefault="00575BC3" w:rsidP="00575BC3">
      <w:pPr>
        <w:keepNext/>
        <w:jc w:val="center"/>
        <w:rPr>
          <w:b/>
        </w:rPr>
      </w:pPr>
      <w:r w:rsidRPr="00575BC3">
        <w:rPr>
          <w:b/>
        </w:rPr>
        <w:t>LEAVE OF ABSENCE</w:t>
      </w:r>
    </w:p>
    <w:p w14:paraId="1E7CC29B" w14:textId="77777777" w:rsidR="00575BC3" w:rsidRDefault="00575BC3" w:rsidP="00575BC3">
      <w:r>
        <w:t>The SPEAKER granted Rep. BURNS a leave of absence for the day due to a prior commitment.</w:t>
      </w:r>
    </w:p>
    <w:p w14:paraId="3342751F" w14:textId="77777777" w:rsidR="00575BC3" w:rsidRDefault="00575BC3" w:rsidP="00575BC3"/>
    <w:p w14:paraId="179404AD" w14:textId="77777777" w:rsidR="00575BC3" w:rsidRDefault="00575BC3" w:rsidP="00575BC3">
      <w:pPr>
        <w:keepNext/>
        <w:jc w:val="center"/>
        <w:rPr>
          <w:b/>
        </w:rPr>
      </w:pPr>
      <w:r w:rsidRPr="00575BC3">
        <w:rPr>
          <w:b/>
        </w:rPr>
        <w:t>LEAVE OF ABSENCE</w:t>
      </w:r>
    </w:p>
    <w:p w14:paraId="24840F3B" w14:textId="77777777" w:rsidR="00575BC3" w:rsidRDefault="00575BC3" w:rsidP="00575BC3">
      <w:r>
        <w:t>The SPEAKER granted Rep. CARTER a leave of absence for the day due to medical reasons.</w:t>
      </w:r>
    </w:p>
    <w:p w14:paraId="79490E9D" w14:textId="77777777" w:rsidR="00575BC3" w:rsidRDefault="00575BC3" w:rsidP="00575BC3"/>
    <w:p w14:paraId="02C2A87B" w14:textId="77777777" w:rsidR="00575BC3" w:rsidRDefault="00575BC3" w:rsidP="00575BC3">
      <w:pPr>
        <w:keepNext/>
        <w:jc w:val="center"/>
        <w:rPr>
          <w:b/>
        </w:rPr>
      </w:pPr>
      <w:r w:rsidRPr="00575BC3">
        <w:rPr>
          <w:b/>
        </w:rPr>
        <w:t>LEAVE OF ABSENCE</w:t>
      </w:r>
    </w:p>
    <w:p w14:paraId="00C62B83" w14:textId="77777777" w:rsidR="00575BC3" w:rsidRDefault="00575BC3" w:rsidP="00575BC3">
      <w:r>
        <w:t>The SPEAKER granted Rep. BALLENTINE a leave of absence for the day due to business reasons.</w:t>
      </w:r>
    </w:p>
    <w:p w14:paraId="4D7FF63E" w14:textId="77777777" w:rsidR="00575BC3" w:rsidRDefault="00575BC3" w:rsidP="00575BC3"/>
    <w:p w14:paraId="41167518" w14:textId="77777777" w:rsidR="00575BC3" w:rsidRDefault="00575BC3" w:rsidP="00575BC3">
      <w:pPr>
        <w:keepNext/>
        <w:jc w:val="center"/>
        <w:rPr>
          <w:b/>
        </w:rPr>
      </w:pPr>
      <w:r w:rsidRPr="00575BC3">
        <w:rPr>
          <w:b/>
        </w:rPr>
        <w:t>LEAVE OF ABSENCE</w:t>
      </w:r>
    </w:p>
    <w:p w14:paraId="1596F8E1" w14:textId="77777777" w:rsidR="00575BC3" w:rsidRDefault="00575BC3" w:rsidP="00575BC3">
      <w:r>
        <w:t>The SPEAKER granted Rep. WILLIS a leave of absence for the day due to medical reasons.</w:t>
      </w:r>
    </w:p>
    <w:p w14:paraId="5BD69D70" w14:textId="77777777" w:rsidR="00575BC3" w:rsidRDefault="00575BC3" w:rsidP="00575BC3"/>
    <w:p w14:paraId="5362B963" w14:textId="77777777" w:rsidR="00575BC3" w:rsidRDefault="00575BC3" w:rsidP="00575BC3">
      <w:pPr>
        <w:keepNext/>
        <w:jc w:val="center"/>
        <w:rPr>
          <w:b/>
        </w:rPr>
      </w:pPr>
      <w:r w:rsidRPr="00575BC3">
        <w:rPr>
          <w:b/>
        </w:rPr>
        <w:t>LEAVE OF ABSENCE</w:t>
      </w:r>
    </w:p>
    <w:p w14:paraId="0D6EF3CB" w14:textId="77777777" w:rsidR="00575BC3" w:rsidRDefault="00575BC3" w:rsidP="00575BC3">
      <w:r>
        <w:t>The SPEAKER granted Rep. GOVAN a leave of absence for the day due to business reasons.</w:t>
      </w:r>
    </w:p>
    <w:p w14:paraId="748B6AA4" w14:textId="77777777" w:rsidR="00575BC3" w:rsidRDefault="00575BC3" w:rsidP="00575BC3"/>
    <w:p w14:paraId="238702C0" w14:textId="77777777" w:rsidR="00575BC3" w:rsidRDefault="00575BC3" w:rsidP="00575BC3">
      <w:pPr>
        <w:keepNext/>
        <w:jc w:val="center"/>
        <w:rPr>
          <w:b/>
        </w:rPr>
      </w:pPr>
      <w:r w:rsidRPr="00575BC3">
        <w:rPr>
          <w:b/>
        </w:rPr>
        <w:t>LEAVE OF ABSENCE</w:t>
      </w:r>
    </w:p>
    <w:p w14:paraId="0D814C41" w14:textId="77777777" w:rsidR="00575BC3" w:rsidRDefault="00575BC3" w:rsidP="00575BC3">
      <w:r>
        <w:t>The SPEAKER granted Rep. WHITE a leave of absence for the day due to a prior commitment.</w:t>
      </w:r>
    </w:p>
    <w:p w14:paraId="34571E8C" w14:textId="77777777" w:rsidR="00575BC3" w:rsidRDefault="00575BC3" w:rsidP="00575BC3"/>
    <w:p w14:paraId="0D3BBEE6" w14:textId="77777777" w:rsidR="00575BC3" w:rsidRDefault="00575BC3" w:rsidP="00575BC3">
      <w:pPr>
        <w:keepNext/>
        <w:jc w:val="center"/>
        <w:rPr>
          <w:b/>
        </w:rPr>
      </w:pPr>
      <w:r w:rsidRPr="00575BC3">
        <w:rPr>
          <w:b/>
        </w:rPr>
        <w:t>LEAVE OF ABSENCE</w:t>
      </w:r>
    </w:p>
    <w:p w14:paraId="48172F75" w14:textId="77777777" w:rsidR="00575BC3" w:rsidRDefault="00575BC3" w:rsidP="00575BC3">
      <w:r>
        <w:t>The SPEAKER granted Rep. V. S. MOSS a leave of absence for the day due to medical reasons.</w:t>
      </w:r>
    </w:p>
    <w:p w14:paraId="3C84744B" w14:textId="77777777" w:rsidR="00575BC3" w:rsidRDefault="00575BC3" w:rsidP="00575BC3"/>
    <w:p w14:paraId="406E4474" w14:textId="77777777" w:rsidR="00575BC3" w:rsidRDefault="00575BC3" w:rsidP="00575BC3">
      <w:pPr>
        <w:keepNext/>
        <w:jc w:val="center"/>
        <w:rPr>
          <w:b/>
        </w:rPr>
      </w:pPr>
      <w:r w:rsidRPr="00575BC3">
        <w:rPr>
          <w:b/>
        </w:rPr>
        <w:t>CO-SPONSORS ADDED</w:t>
      </w:r>
    </w:p>
    <w:p w14:paraId="6144DC7F" w14:textId="77777777" w:rsidR="00575BC3" w:rsidRDefault="00575BC3" w:rsidP="00575BC3">
      <w:r>
        <w:t>In accordance with House Rule 5.2 below:</w:t>
      </w:r>
    </w:p>
    <w:p w14:paraId="29CBE37B" w14:textId="77777777" w:rsidR="00F16FA1" w:rsidRPr="002676D1" w:rsidRDefault="00F16FA1" w:rsidP="00575BC3">
      <w:pPr>
        <w:ind w:firstLine="270"/>
        <w:rPr>
          <w:b/>
          <w:bCs/>
          <w:color w:val="000000"/>
          <w:sz w:val="16"/>
          <w:szCs w:val="16"/>
          <w:lang w:val="en"/>
        </w:rPr>
      </w:pPr>
      <w:bookmarkStart w:id="43" w:name="file_start89"/>
      <w:bookmarkEnd w:id="43"/>
    </w:p>
    <w:p w14:paraId="0DE2BC61" w14:textId="77777777" w:rsidR="00575BC3" w:rsidRPr="00CA29CB" w:rsidRDefault="00575BC3" w:rsidP="00575BC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E618EC8" w14:textId="77777777" w:rsidR="00575BC3" w:rsidRPr="002676D1" w:rsidRDefault="00575BC3" w:rsidP="00575BC3">
      <w:pPr>
        <w:rPr>
          <w:sz w:val="16"/>
          <w:szCs w:val="16"/>
        </w:rPr>
      </w:pPr>
      <w:bookmarkStart w:id="44" w:name="file_end89"/>
      <w:bookmarkEnd w:id="44"/>
    </w:p>
    <w:p w14:paraId="0FAF7BAE" w14:textId="39EEFA0A" w:rsidR="00575BC3" w:rsidRDefault="00575BC3" w:rsidP="00575BC3">
      <w:pPr>
        <w:keepNext/>
        <w:jc w:val="center"/>
        <w:rPr>
          <w:b/>
        </w:rPr>
      </w:pPr>
      <w:r w:rsidRPr="00575BC3">
        <w:rPr>
          <w:b/>
        </w:rPr>
        <w:t>CO-SPONSOR</w:t>
      </w:r>
      <w:r w:rsidR="00B73CEE">
        <w:rPr>
          <w:b/>
        </w:rPr>
        <w:t>S</w:t>
      </w:r>
      <w:r w:rsidRPr="00575BC3">
        <w:rPr>
          <w:b/>
        </w:rPr>
        <w:t xml:space="preserve"> ADDED</w:t>
      </w:r>
    </w:p>
    <w:tbl>
      <w:tblPr>
        <w:tblW w:w="0" w:type="auto"/>
        <w:tblLayout w:type="fixed"/>
        <w:tblLook w:val="0000" w:firstRow="0" w:lastRow="0" w:firstColumn="0" w:lastColumn="0" w:noHBand="0" w:noVBand="0"/>
      </w:tblPr>
      <w:tblGrid>
        <w:gridCol w:w="1551"/>
        <w:gridCol w:w="4987"/>
      </w:tblGrid>
      <w:tr w:rsidR="00575BC3" w:rsidRPr="00575BC3" w14:paraId="0F3AB1FE" w14:textId="77777777" w:rsidTr="00575BC3">
        <w:tc>
          <w:tcPr>
            <w:tcW w:w="1551" w:type="dxa"/>
            <w:shd w:val="clear" w:color="auto" w:fill="auto"/>
          </w:tcPr>
          <w:p w14:paraId="5A2880B3" w14:textId="77777777" w:rsidR="00575BC3" w:rsidRPr="00575BC3" w:rsidRDefault="00575BC3" w:rsidP="00575BC3">
            <w:pPr>
              <w:keepNext/>
              <w:ind w:firstLine="0"/>
            </w:pPr>
            <w:r w:rsidRPr="00575BC3">
              <w:t>Bill Number:</w:t>
            </w:r>
          </w:p>
        </w:tc>
        <w:tc>
          <w:tcPr>
            <w:tcW w:w="4987" w:type="dxa"/>
            <w:shd w:val="clear" w:color="auto" w:fill="auto"/>
          </w:tcPr>
          <w:p w14:paraId="5EDE3F99" w14:textId="77777777" w:rsidR="00575BC3" w:rsidRPr="00575BC3" w:rsidRDefault="00575BC3" w:rsidP="00575BC3">
            <w:pPr>
              <w:keepNext/>
              <w:ind w:firstLine="0"/>
            </w:pPr>
            <w:r w:rsidRPr="00575BC3">
              <w:t>H. 5399</w:t>
            </w:r>
          </w:p>
        </w:tc>
      </w:tr>
      <w:tr w:rsidR="00575BC3" w:rsidRPr="00575BC3" w14:paraId="4B969430" w14:textId="77777777" w:rsidTr="00575BC3">
        <w:tc>
          <w:tcPr>
            <w:tcW w:w="1551" w:type="dxa"/>
            <w:shd w:val="clear" w:color="auto" w:fill="auto"/>
          </w:tcPr>
          <w:p w14:paraId="59CB15D8" w14:textId="77777777" w:rsidR="00575BC3" w:rsidRPr="00575BC3" w:rsidRDefault="00575BC3" w:rsidP="00575BC3">
            <w:pPr>
              <w:keepNext/>
              <w:ind w:firstLine="0"/>
            </w:pPr>
            <w:r w:rsidRPr="00575BC3">
              <w:t>Date:</w:t>
            </w:r>
          </w:p>
        </w:tc>
        <w:tc>
          <w:tcPr>
            <w:tcW w:w="4987" w:type="dxa"/>
            <w:shd w:val="clear" w:color="auto" w:fill="auto"/>
          </w:tcPr>
          <w:p w14:paraId="5F11DEA0" w14:textId="77777777" w:rsidR="00575BC3" w:rsidRPr="00575BC3" w:rsidRDefault="00575BC3" w:rsidP="00575BC3">
            <w:pPr>
              <w:keepNext/>
              <w:ind w:firstLine="0"/>
            </w:pPr>
            <w:r w:rsidRPr="00575BC3">
              <w:t>ADD:</w:t>
            </w:r>
          </w:p>
        </w:tc>
      </w:tr>
      <w:tr w:rsidR="00575BC3" w:rsidRPr="00575BC3" w14:paraId="7C513C64" w14:textId="77777777" w:rsidTr="00575BC3">
        <w:tc>
          <w:tcPr>
            <w:tcW w:w="1551" w:type="dxa"/>
            <w:shd w:val="clear" w:color="auto" w:fill="auto"/>
          </w:tcPr>
          <w:p w14:paraId="6ABFDD23" w14:textId="77777777" w:rsidR="00575BC3" w:rsidRPr="00575BC3" w:rsidRDefault="00575BC3" w:rsidP="00575BC3">
            <w:pPr>
              <w:keepNext/>
              <w:ind w:firstLine="0"/>
            </w:pPr>
            <w:r w:rsidRPr="00575BC3">
              <w:t>06/28/22</w:t>
            </w:r>
          </w:p>
        </w:tc>
        <w:tc>
          <w:tcPr>
            <w:tcW w:w="4987" w:type="dxa"/>
            <w:shd w:val="clear" w:color="auto" w:fill="auto"/>
          </w:tcPr>
          <w:p w14:paraId="5D93708A" w14:textId="4E5667BA" w:rsidR="00575BC3" w:rsidRPr="00575BC3" w:rsidRDefault="00575BC3" w:rsidP="00575BC3">
            <w:pPr>
              <w:keepNext/>
              <w:ind w:firstLine="0"/>
            </w:pPr>
            <w:r w:rsidRPr="00575BC3">
              <w:t>LONG, GILLIAM, CHUMLEY, BURNS, HARDEE, BAILEY, J. E. JOHNSON, B. NEWTON, HEWITT, BUSTOS, JORDAN, M. M. SMITH, DAVIS, HYDE, HIXON, WEST, HIOTT, JONES, CASKEY, FRY, THAYER, POPE, FORREST, OREMUS, TRANTHAM, BENNETT, MCGARRY, FELDER, ALLISON, D. C. MOSS, BRITTAIN, NUTT, HADDON, HUGGINS, G. R. SMITH, MAGNUSON, MAY, WOOTEN, B. COX, SANDIFER, YOW, MURPHY, CRAWFORD</w:t>
            </w:r>
            <w:r w:rsidR="005C122A">
              <w:t xml:space="preserve">, </w:t>
            </w:r>
            <w:r w:rsidRPr="00575BC3">
              <w:t>BRYANT</w:t>
            </w:r>
            <w:r w:rsidR="005C122A">
              <w:t xml:space="preserve"> and ROBBINS</w:t>
            </w:r>
          </w:p>
        </w:tc>
      </w:tr>
    </w:tbl>
    <w:p w14:paraId="5386B57F" w14:textId="77777777" w:rsidR="00575BC3" w:rsidRDefault="00575BC3" w:rsidP="00575BC3"/>
    <w:p w14:paraId="71EDBC00" w14:textId="77777777" w:rsidR="00575BC3" w:rsidRDefault="00575BC3" w:rsidP="00575BC3"/>
    <w:p w14:paraId="4852374C" w14:textId="77777777" w:rsidR="00575BC3" w:rsidRDefault="00575BC3" w:rsidP="00575BC3">
      <w:pPr>
        <w:keepNext/>
        <w:jc w:val="center"/>
        <w:rPr>
          <w:b/>
        </w:rPr>
      </w:pPr>
      <w:r w:rsidRPr="00575BC3">
        <w:rPr>
          <w:b/>
        </w:rPr>
        <w:t>CONFIRMATION OF APPOINTMENT</w:t>
      </w:r>
    </w:p>
    <w:p w14:paraId="15203CA6" w14:textId="77777777" w:rsidR="00575BC3" w:rsidRDefault="00575BC3" w:rsidP="00575BC3">
      <w:pPr>
        <w:keepNext/>
      </w:pPr>
      <w:r>
        <w:t>The following was received:</w:t>
      </w:r>
    </w:p>
    <w:p w14:paraId="10C35E36" w14:textId="77777777" w:rsidR="00F16FA1" w:rsidRDefault="00F16FA1" w:rsidP="00575BC3">
      <w:pPr>
        <w:keepNext/>
      </w:pPr>
    </w:p>
    <w:p w14:paraId="3201F00C" w14:textId="77777777" w:rsidR="00575BC3" w:rsidRPr="00AD5C8B" w:rsidRDefault="00575BC3" w:rsidP="00575BC3">
      <w:pPr>
        <w:keepLines/>
        <w:tabs>
          <w:tab w:val="left" w:pos="216"/>
        </w:tabs>
        <w:ind w:firstLine="0"/>
        <w:jc w:val="center"/>
      </w:pPr>
      <w:bookmarkStart w:id="45" w:name="file_start93"/>
      <w:bookmarkEnd w:id="45"/>
      <w:r w:rsidRPr="00AD5C8B">
        <w:t>State of South Carolina</w:t>
      </w:r>
    </w:p>
    <w:p w14:paraId="0F62B934" w14:textId="77777777" w:rsidR="00575BC3" w:rsidRPr="00AD5C8B" w:rsidRDefault="00575BC3" w:rsidP="00575BC3">
      <w:pPr>
        <w:keepLines/>
        <w:tabs>
          <w:tab w:val="left" w:pos="216"/>
        </w:tabs>
        <w:ind w:firstLine="0"/>
        <w:jc w:val="center"/>
      </w:pPr>
      <w:r w:rsidRPr="00AD5C8B">
        <w:t>Office of the Governor</w:t>
      </w:r>
    </w:p>
    <w:p w14:paraId="5967C63F" w14:textId="77777777" w:rsidR="00575BC3" w:rsidRPr="00AD5C8B" w:rsidRDefault="00575BC3" w:rsidP="00575BC3">
      <w:pPr>
        <w:keepLines/>
        <w:tabs>
          <w:tab w:val="left" w:pos="216"/>
        </w:tabs>
        <w:ind w:firstLine="0"/>
      </w:pPr>
    </w:p>
    <w:p w14:paraId="7D2D4E3A" w14:textId="77777777" w:rsidR="00575BC3" w:rsidRPr="00AD5C8B" w:rsidRDefault="00575BC3" w:rsidP="00575BC3">
      <w:pPr>
        <w:keepLines/>
        <w:tabs>
          <w:tab w:val="left" w:pos="216"/>
        </w:tabs>
        <w:ind w:firstLine="0"/>
      </w:pPr>
      <w:r w:rsidRPr="00AD5C8B">
        <w:t>Columbia, S.C., June 26, 2022</w:t>
      </w:r>
    </w:p>
    <w:p w14:paraId="4E1F0420" w14:textId="77777777" w:rsidR="00575BC3" w:rsidRPr="00AD5C8B" w:rsidRDefault="00575BC3" w:rsidP="00575BC3">
      <w:pPr>
        <w:keepLines/>
        <w:tabs>
          <w:tab w:val="left" w:pos="216"/>
        </w:tabs>
        <w:ind w:firstLine="0"/>
      </w:pPr>
      <w:r w:rsidRPr="00AD5C8B">
        <w:t>Mr. Speaker and Members of the House of Representatives:</w:t>
      </w:r>
    </w:p>
    <w:p w14:paraId="16EE1F9C" w14:textId="77777777" w:rsidR="00575BC3" w:rsidRPr="00AD5C8B" w:rsidRDefault="00575BC3" w:rsidP="00575BC3">
      <w:pPr>
        <w:keepLines/>
        <w:tabs>
          <w:tab w:val="left" w:pos="216"/>
        </w:tabs>
        <w:ind w:firstLine="0"/>
      </w:pPr>
    </w:p>
    <w:p w14:paraId="483F714C" w14:textId="77777777" w:rsidR="00575BC3" w:rsidRPr="00AD5C8B" w:rsidRDefault="00575BC3" w:rsidP="00575BC3">
      <w:pPr>
        <w:keepLines/>
        <w:tabs>
          <w:tab w:val="left" w:pos="216"/>
        </w:tabs>
        <w:ind w:firstLine="0"/>
      </w:pPr>
      <w:r w:rsidRPr="00AD5C8B">
        <w:tab/>
        <w:t>I am transmitting herewith an appointment for confirmation. This appointment is made with advice and consent of the General Assembly and is, therefore, submitted for your consideration.</w:t>
      </w:r>
    </w:p>
    <w:p w14:paraId="44EA5158" w14:textId="77777777" w:rsidR="00575BC3" w:rsidRPr="00AD5C8B" w:rsidRDefault="00575BC3" w:rsidP="00575BC3">
      <w:pPr>
        <w:keepLines/>
        <w:tabs>
          <w:tab w:val="left" w:pos="216"/>
        </w:tabs>
        <w:ind w:firstLine="0"/>
      </w:pPr>
    </w:p>
    <w:p w14:paraId="6C3F638D" w14:textId="77777777" w:rsidR="00575BC3" w:rsidRPr="00AD5C8B" w:rsidRDefault="00575BC3" w:rsidP="00575BC3">
      <w:pPr>
        <w:keepLines/>
        <w:tabs>
          <w:tab w:val="left" w:pos="216"/>
        </w:tabs>
        <w:ind w:firstLine="0"/>
      </w:pPr>
      <w:r w:rsidRPr="00AD5C8B">
        <w:t>LOCAL REAPPOINTMENT</w:t>
      </w:r>
    </w:p>
    <w:p w14:paraId="56DAF61B" w14:textId="77777777" w:rsidR="00575BC3" w:rsidRPr="00AD5C8B" w:rsidRDefault="00575BC3" w:rsidP="00575BC3">
      <w:pPr>
        <w:keepLines/>
        <w:tabs>
          <w:tab w:val="left" w:pos="216"/>
        </w:tabs>
        <w:ind w:firstLine="0"/>
      </w:pPr>
      <w:r w:rsidRPr="00AD5C8B">
        <w:t>Dorchester County Master-in-Equity</w:t>
      </w:r>
    </w:p>
    <w:p w14:paraId="29205A94" w14:textId="77777777" w:rsidR="00575BC3" w:rsidRPr="00AD5C8B" w:rsidRDefault="00575BC3" w:rsidP="00575BC3">
      <w:pPr>
        <w:keepLines/>
        <w:tabs>
          <w:tab w:val="left" w:pos="216"/>
        </w:tabs>
        <w:ind w:firstLine="0"/>
      </w:pPr>
      <w:r w:rsidRPr="00AD5C8B">
        <w:t>Term Commencing: 6/30/2022</w:t>
      </w:r>
    </w:p>
    <w:p w14:paraId="593FA167" w14:textId="352C6092" w:rsidR="00575BC3" w:rsidRPr="00AD5C8B" w:rsidRDefault="00575BC3" w:rsidP="00575BC3">
      <w:pPr>
        <w:keepLines/>
        <w:tabs>
          <w:tab w:val="left" w:pos="216"/>
        </w:tabs>
        <w:ind w:firstLine="0"/>
      </w:pPr>
      <w:r w:rsidRPr="00AD5C8B">
        <w:t xml:space="preserve">Term Expiring: </w:t>
      </w:r>
      <w:r w:rsidR="005C122A">
        <w:t>6/30</w:t>
      </w:r>
      <w:r w:rsidRPr="00AD5C8B">
        <w:t>/2028</w:t>
      </w:r>
    </w:p>
    <w:p w14:paraId="791FCAC0" w14:textId="77777777" w:rsidR="00575BC3" w:rsidRPr="00AD5C8B" w:rsidRDefault="00575BC3" w:rsidP="00575BC3">
      <w:pPr>
        <w:keepLines/>
        <w:tabs>
          <w:tab w:val="left" w:pos="216"/>
        </w:tabs>
        <w:ind w:firstLine="0"/>
      </w:pPr>
    </w:p>
    <w:p w14:paraId="53B21BE3" w14:textId="77777777" w:rsidR="00575BC3" w:rsidRPr="00AD5C8B" w:rsidRDefault="00575BC3" w:rsidP="00575BC3">
      <w:pPr>
        <w:keepLines/>
        <w:tabs>
          <w:tab w:val="left" w:pos="216"/>
        </w:tabs>
        <w:ind w:firstLine="0"/>
      </w:pPr>
      <w:r w:rsidRPr="00AD5C8B">
        <w:t>The Honorable James E.Chellis</w:t>
      </w:r>
    </w:p>
    <w:p w14:paraId="72E4C248" w14:textId="77777777" w:rsidR="00575BC3" w:rsidRPr="00AD5C8B" w:rsidRDefault="00575BC3" w:rsidP="00575BC3">
      <w:pPr>
        <w:keepLines/>
        <w:tabs>
          <w:tab w:val="left" w:pos="216"/>
        </w:tabs>
        <w:ind w:firstLine="0"/>
      </w:pPr>
      <w:r w:rsidRPr="00AD5C8B">
        <w:t>106 Pine Grove Avenue</w:t>
      </w:r>
    </w:p>
    <w:p w14:paraId="4CFE36CC" w14:textId="77777777" w:rsidR="00575BC3" w:rsidRPr="00AD5C8B" w:rsidRDefault="00575BC3" w:rsidP="00575BC3">
      <w:pPr>
        <w:keepLines/>
        <w:tabs>
          <w:tab w:val="left" w:pos="216"/>
        </w:tabs>
        <w:ind w:firstLine="0"/>
      </w:pPr>
      <w:r w:rsidRPr="00AD5C8B">
        <w:t>Summerville, South Carolina 29483</w:t>
      </w:r>
    </w:p>
    <w:p w14:paraId="4F8906A7" w14:textId="77777777" w:rsidR="00575BC3" w:rsidRPr="00AD5C8B" w:rsidRDefault="00575BC3" w:rsidP="00575BC3">
      <w:pPr>
        <w:keepLines/>
        <w:tabs>
          <w:tab w:val="left" w:pos="216"/>
        </w:tabs>
        <w:ind w:firstLine="0"/>
      </w:pPr>
    </w:p>
    <w:p w14:paraId="56D106A3" w14:textId="77777777" w:rsidR="00575BC3" w:rsidRPr="00AD5C8B" w:rsidRDefault="00575BC3" w:rsidP="00575BC3">
      <w:pPr>
        <w:keepLines/>
        <w:tabs>
          <w:tab w:val="left" w:pos="216"/>
        </w:tabs>
        <w:ind w:firstLine="0"/>
      </w:pPr>
      <w:r w:rsidRPr="00AD5C8B">
        <w:t>Yours very truly,</w:t>
      </w:r>
    </w:p>
    <w:p w14:paraId="2BF8907B" w14:textId="77777777" w:rsidR="00575BC3" w:rsidRPr="00AD5C8B" w:rsidRDefault="00575BC3" w:rsidP="00575BC3">
      <w:pPr>
        <w:keepLines/>
        <w:tabs>
          <w:tab w:val="left" w:pos="216"/>
        </w:tabs>
        <w:ind w:firstLine="0"/>
      </w:pPr>
      <w:r w:rsidRPr="00AD5C8B">
        <w:t>Henry McMaster</w:t>
      </w:r>
    </w:p>
    <w:p w14:paraId="42199029" w14:textId="77777777" w:rsidR="005C122A" w:rsidRDefault="005C122A" w:rsidP="00575BC3">
      <w:pPr>
        <w:keepLines/>
        <w:tabs>
          <w:tab w:val="left" w:pos="216"/>
        </w:tabs>
        <w:ind w:firstLine="0"/>
      </w:pPr>
    </w:p>
    <w:p w14:paraId="0E712EDA" w14:textId="77777777" w:rsidR="00575BC3" w:rsidRDefault="00575BC3" w:rsidP="00575BC3">
      <w:r>
        <w:t xml:space="preserve">The yeas and nays were taken resulting as follows: </w:t>
      </w:r>
    </w:p>
    <w:p w14:paraId="271F1F2A" w14:textId="77777777" w:rsidR="00575BC3" w:rsidRDefault="00575BC3" w:rsidP="00575BC3">
      <w:pPr>
        <w:jc w:val="center"/>
      </w:pPr>
      <w:r>
        <w:t xml:space="preserve"> </w:t>
      </w:r>
      <w:bookmarkStart w:id="46" w:name="vote_start94"/>
      <w:bookmarkEnd w:id="46"/>
      <w:r>
        <w:t>Yeas 81; Nays 0</w:t>
      </w:r>
    </w:p>
    <w:p w14:paraId="6FFB4A0C" w14:textId="77777777" w:rsidR="00575BC3" w:rsidRDefault="00575BC3" w:rsidP="00575BC3">
      <w:pPr>
        <w:jc w:val="center"/>
      </w:pPr>
    </w:p>
    <w:p w14:paraId="1654AC9E"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EA932DE" w14:textId="77777777" w:rsidTr="00575BC3">
        <w:tc>
          <w:tcPr>
            <w:tcW w:w="2179" w:type="dxa"/>
            <w:shd w:val="clear" w:color="auto" w:fill="auto"/>
          </w:tcPr>
          <w:p w14:paraId="496EDF6C" w14:textId="77777777" w:rsidR="00575BC3" w:rsidRPr="00575BC3" w:rsidRDefault="00575BC3" w:rsidP="00575BC3">
            <w:pPr>
              <w:keepNext/>
              <w:ind w:firstLine="0"/>
            </w:pPr>
            <w:r>
              <w:t>Alexander</w:t>
            </w:r>
          </w:p>
        </w:tc>
        <w:tc>
          <w:tcPr>
            <w:tcW w:w="2179" w:type="dxa"/>
            <w:shd w:val="clear" w:color="auto" w:fill="auto"/>
          </w:tcPr>
          <w:p w14:paraId="3D7E0AA6" w14:textId="77777777" w:rsidR="00575BC3" w:rsidRPr="00575BC3" w:rsidRDefault="00575BC3" w:rsidP="00575BC3">
            <w:pPr>
              <w:keepNext/>
              <w:ind w:firstLine="0"/>
            </w:pPr>
            <w:r>
              <w:t>Anderson</w:t>
            </w:r>
          </w:p>
        </w:tc>
        <w:tc>
          <w:tcPr>
            <w:tcW w:w="2180" w:type="dxa"/>
            <w:shd w:val="clear" w:color="auto" w:fill="auto"/>
          </w:tcPr>
          <w:p w14:paraId="276B6908" w14:textId="77777777" w:rsidR="00575BC3" w:rsidRPr="00575BC3" w:rsidRDefault="00575BC3" w:rsidP="00575BC3">
            <w:pPr>
              <w:keepNext/>
              <w:ind w:firstLine="0"/>
            </w:pPr>
            <w:r>
              <w:t>Atkinson</w:t>
            </w:r>
          </w:p>
        </w:tc>
      </w:tr>
      <w:tr w:rsidR="00575BC3" w:rsidRPr="00575BC3" w14:paraId="5E46632A" w14:textId="77777777" w:rsidTr="00575BC3">
        <w:tc>
          <w:tcPr>
            <w:tcW w:w="2179" w:type="dxa"/>
            <w:shd w:val="clear" w:color="auto" w:fill="auto"/>
          </w:tcPr>
          <w:p w14:paraId="1C115C1F" w14:textId="77777777" w:rsidR="00575BC3" w:rsidRPr="00575BC3" w:rsidRDefault="00575BC3" w:rsidP="00575BC3">
            <w:pPr>
              <w:ind w:firstLine="0"/>
            </w:pPr>
            <w:r>
              <w:t>Bailey</w:t>
            </w:r>
          </w:p>
        </w:tc>
        <w:tc>
          <w:tcPr>
            <w:tcW w:w="2179" w:type="dxa"/>
            <w:shd w:val="clear" w:color="auto" w:fill="auto"/>
          </w:tcPr>
          <w:p w14:paraId="6107D332" w14:textId="77777777" w:rsidR="00575BC3" w:rsidRPr="00575BC3" w:rsidRDefault="00575BC3" w:rsidP="00575BC3">
            <w:pPr>
              <w:ind w:firstLine="0"/>
            </w:pPr>
            <w:r>
              <w:t>Bamberg</w:t>
            </w:r>
          </w:p>
        </w:tc>
        <w:tc>
          <w:tcPr>
            <w:tcW w:w="2180" w:type="dxa"/>
            <w:shd w:val="clear" w:color="auto" w:fill="auto"/>
          </w:tcPr>
          <w:p w14:paraId="043E1F60" w14:textId="77777777" w:rsidR="00575BC3" w:rsidRPr="00575BC3" w:rsidRDefault="00575BC3" w:rsidP="00575BC3">
            <w:pPr>
              <w:ind w:firstLine="0"/>
            </w:pPr>
            <w:r>
              <w:t>Bannister</w:t>
            </w:r>
          </w:p>
        </w:tc>
      </w:tr>
      <w:tr w:rsidR="00575BC3" w:rsidRPr="00575BC3" w14:paraId="1244AC84" w14:textId="77777777" w:rsidTr="00575BC3">
        <w:tc>
          <w:tcPr>
            <w:tcW w:w="2179" w:type="dxa"/>
            <w:shd w:val="clear" w:color="auto" w:fill="auto"/>
          </w:tcPr>
          <w:p w14:paraId="4D57326D" w14:textId="77777777" w:rsidR="00575BC3" w:rsidRPr="00575BC3" w:rsidRDefault="00575BC3" w:rsidP="00575BC3">
            <w:pPr>
              <w:ind w:firstLine="0"/>
            </w:pPr>
            <w:r>
              <w:t>Bernstein</w:t>
            </w:r>
          </w:p>
        </w:tc>
        <w:tc>
          <w:tcPr>
            <w:tcW w:w="2179" w:type="dxa"/>
            <w:shd w:val="clear" w:color="auto" w:fill="auto"/>
          </w:tcPr>
          <w:p w14:paraId="25365637" w14:textId="77777777" w:rsidR="00575BC3" w:rsidRPr="00575BC3" w:rsidRDefault="00575BC3" w:rsidP="00575BC3">
            <w:pPr>
              <w:ind w:firstLine="0"/>
            </w:pPr>
            <w:r>
              <w:t>Blackwell</w:t>
            </w:r>
          </w:p>
        </w:tc>
        <w:tc>
          <w:tcPr>
            <w:tcW w:w="2180" w:type="dxa"/>
            <w:shd w:val="clear" w:color="auto" w:fill="auto"/>
          </w:tcPr>
          <w:p w14:paraId="309654EC" w14:textId="77777777" w:rsidR="00575BC3" w:rsidRPr="00575BC3" w:rsidRDefault="00575BC3" w:rsidP="00575BC3">
            <w:pPr>
              <w:ind w:firstLine="0"/>
            </w:pPr>
            <w:r>
              <w:t>Bradley</w:t>
            </w:r>
          </w:p>
        </w:tc>
      </w:tr>
      <w:tr w:rsidR="00575BC3" w:rsidRPr="00575BC3" w14:paraId="01807D8C" w14:textId="77777777" w:rsidTr="00575BC3">
        <w:tc>
          <w:tcPr>
            <w:tcW w:w="2179" w:type="dxa"/>
            <w:shd w:val="clear" w:color="auto" w:fill="auto"/>
          </w:tcPr>
          <w:p w14:paraId="6F9B0211" w14:textId="77777777" w:rsidR="00575BC3" w:rsidRPr="00575BC3" w:rsidRDefault="00575BC3" w:rsidP="00575BC3">
            <w:pPr>
              <w:ind w:firstLine="0"/>
            </w:pPr>
            <w:r>
              <w:t>Brittain</w:t>
            </w:r>
          </w:p>
        </w:tc>
        <w:tc>
          <w:tcPr>
            <w:tcW w:w="2179" w:type="dxa"/>
            <w:shd w:val="clear" w:color="auto" w:fill="auto"/>
          </w:tcPr>
          <w:p w14:paraId="28AB3645" w14:textId="77777777" w:rsidR="00575BC3" w:rsidRPr="00575BC3" w:rsidRDefault="00575BC3" w:rsidP="00575BC3">
            <w:pPr>
              <w:ind w:firstLine="0"/>
            </w:pPr>
            <w:r>
              <w:t>Bryant</w:t>
            </w:r>
          </w:p>
        </w:tc>
        <w:tc>
          <w:tcPr>
            <w:tcW w:w="2180" w:type="dxa"/>
            <w:shd w:val="clear" w:color="auto" w:fill="auto"/>
          </w:tcPr>
          <w:p w14:paraId="4B4DC4B7" w14:textId="77777777" w:rsidR="00575BC3" w:rsidRPr="00575BC3" w:rsidRDefault="00575BC3" w:rsidP="00575BC3">
            <w:pPr>
              <w:ind w:firstLine="0"/>
            </w:pPr>
            <w:r>
              <w:t>Bustos</w:t>
            </w:r>
          </w:p>
        </w:tc>
      </w:tr>
      <w:tr w:rsidR="00575BC3" w:rsidRPr="00575BC3" w14:paraId="4D6B22B9" w14:textId="77777777" w:rsidTr="00575BC3">
        <w:tc>
          <w:tcPr>
            <w:tcW w:w="2179" w:type="dxa"/>
            <w:shd w:val="clear" w:color="auto" w:fill="auto"/>
          </w:tcPr>
          <w:p w14:paraId="395D07E7" w14:textId="77777777" w:rsidR="00575BC3" w:rsidRPr="00575BC3" w:rsidRDefault="00575BC3" w:rsidP="00575BC3">
            <w:pPr>
              <w:ind w:firstLine="0"/>
            </w:pPr>
            <w:r>
              <w:t>Calhoon</w:t>
            </w:r>
          </w:p>
        </w:tc>
        <w:tc>
          <w:tcPr>
            <w:tcW w:w="2179" w:type="dxa"/>
            <w:shd w:val="clear" w:color="auto" w:fill="auto"/>
          </w:tcPr>
          <w:p w14:paraId="4104EA8E" w14:textId="77777777" w:rsidR="00575BC3" w:rsidRPr="00575BC3" w:rsidRDefault="00575BC3" w:rsidP="00575BC3">
            <w:pPr>
              <w:ind w:firstLine="0"/>
            </w:pPr>
            <w:r>
              <w:t>Chumley</w:t>
            </w:r>
          </w:p>
        </w:tc>
        <w:tc>
          <w:tcPr>
            <w:tcW w:w="2180" w:type="dxa"/>
            <w:shd w:val="clear" w:color="auto" w:fill="auto"/>
          </w:tcPr>
          <w:p w14:paraId="74A73362" w14:textId="77777777" w:rsidR="00575BC3" w:rsidRPr="00575BC3" w:rsidRDefault="00575BC3" w:rsidP="00575BC3">
            <w:pPr>
              <w:ind w:firstLine="0"/>
            </w:pPr>
            <w:r>
              <w:t>Collins</w:t>
            </w:r>
          </w:p>
        </w:tc>
      </w:tr>
      <w:tr w:rsidR="00575BC3" w:rsidRPr="00575BC3" w14:paraId="1B93C831" w14:textId="77777777" w:rsidTr="00575BC3">
        <w:tc>
          <w:tcPr>
            <w:tcW w:w="2179" w:type="dxa"/>
            <w:shd w:val="clear" w:color="auto" w:fill="auto"/>
          </w:tcPr>
          <w:p w14:paraId="221FF13F" w14:textId="77777777" w:rsidR="00575BC3" w:rsidRPr="00575BC3" w:rsidRDefault="00575BC3" w:rsidP="00575BC3">
            <w:pPr>
              <w:ind w:firstLine="0"/>
            </w:pPr>
            <w:r>
              <w:t>B. Cox</w:t>
            </w:r>
          </w:p>
        </w:tc>
        <w:tc>
          <w:tcPr>
            <w:tcW w:w="2179" w:type="dxa"/>
            <w:shd w:val="clear" w:color="auto" w:fill="auto"/>
          </w:tcPr>
          <w:p w14:paraId="3E76AFCA" w14:textId="77777777" w:rsidR="00575BC3" w:rsidRPr="00575BC3" w:rsidRDefault="00575BC3" w:rsidP="00575BC3">
            <w:pPr>
              <w:ind w:firstLine="0"/>
            </w:pPr>
            <w:r>
              <w:t>W. Cox</w:t>
            </w:r>
          </w:p>
        </w:tc>
        <w:tc>
          <w:tcPr>
            <w:tcW w:w="2180" w:type="dxa"/>
            <w:shd w:val="clear" w:color="auto" w:fill="auto"/>
          </w:tcPr>
          <w:p w14:paraId="6A42B12C" w14:textId="77777777" w:rsidR="00575BC3" w:rsidRPr="00575BC3" w:rsidRDefault="00575BC3" w:rsidP="00575BC3">
            <w:pPr>
              <w:ind w:firstLine="0"/>
            </w:pPr>
            <w:r>
              <w:t>Daning</w:t>
            </w:r>
          </w:p>
        </w:tc>
      </w:tr>
      <w:tr w:rsidR="00575BC3" w:rsidRPr="00575BC3" w14:paraId="5E232715" w14:textId="77777777" w:rsidTr="00575BC3">
        <w:tc>
          <w:tcPr>
            <w:tcW w:w="2179" w:type="dxa"/>
            <w:shd w:val="clear" w:color="auto" w:fill="auto"/>
          </w:tcPr>
          <w:p w14:paraId="0F73C629" w14:textId="77777777" w:rsidR="00575BC3" w:rsidRPr="00575BC3" w:rsidRDefault="00575BC3" w:rsidP="00575BC3">
            <w:pPr>
              <w:ind w:firstLine="0"/>
            </w:pPr>
            <w:r>
              <w:t>Davis</w:t>
            </w:r>
          </w:p>
        </w:tc>
        <w:tc>
          <w:tcPr>
            <w:tcW w:w="2179" w:type="dxa"/>
            <w:shd w:val="clear" w:color="auto" w:fill="auto"/>
          </w:tcPr>
          <w:p w14:paraId="6785DBDF" w14:textId="77777777" w:rsidR="00575BC3" w:rsidRPr="00575BC3" w:rsidRDefault="00575BC3" w:rsidP="00575BC3">
            <w:pPr>
              <w:ind w:firstLine="0"/>
            </w:pPr>
            <w:r>
              <w:t>Dillard</w:t>
            </w:r>
          </w:p>
        </w:tc>
        <w:tc>
          <w:tcPr>
            <w:tcW w:w="2180" w:type="dxa"/>
            <w:shd w:val="clear" w:color="auto" w:fill="auto"/>
          </w:tcPr>
          <w:p w14:paraId="1550F712" w14:textId="77777777" w:rsidR="00575BC3" w:rsidRPr="00575BC3" w:rsidRDefault="00575BC3" w:rsidP="00575BC3">
            <w:pPr>
              <w:ind w:firstLine="0"/>
            </w:pPr>
            <w:r>
              <w:t>Elliott</w:t>
            </w:r>
          </w:p>
        </w:tc>
      </w:tr>
      <w:tr w:rsidR="00575BC3" w:rsidRPr="00575BC3" w14:paraId="38AF03DA" w14:textId="77777777" w:rsidTr="00575BC3">
        <w:tc>
          <w:tcPr>
            <w:tcW w:w="2179" w:type="dxa"/>
            <w:shd w:val="clear" w:color="auto" w:fill="auto"/>
          </w:tcPr>
          <w:p w14:paraId="059F3DA7" w14:textId="77777777" w:rsidR="00575BC3" w:rsidRPr="00575BC3" w:rsidRDefault="00575BC3" w:rsidP="00575BC3">
            <w:pPr>
              <w:ind w:firstLine="0"/>
            </w:pPr>
            <w:r>
              <w:t>Erickson</w:t>
            </w:r>
          </w:p>
        </w:tc>
        <w:tc>
          <w:tcPr>
            <w:tcW w:w="2179" w:type="dxa"/>
            <w:shd w:val="clear" w:color="auto" w:fill="auto"/>
          </w:tcPr>
          <w:p w14:paraId="490CEE28" w14:textId="77777777" w:rsidR="00575BC3" w:rsidRPr="00575BC3" w:rsidRDefault="00575BC3" w:rsidP="00575BC3">
            <w:pPr>
              <w:ind w:firstLine="0"/>
            </w:pPr>
            <w:r>
              <w:t>Finlay</w:t>
            </w:r>
          </w:p>
        </w:tc>
        <w:tc>
          <w:tcPr>
            <w:tcW w:w="2180" w:type="dxa"/>
            <w:shd w:val="clear" w:color="auto" w:fill="auto"/>
          </w:tcPr>
          <w:p w14:paraId="1019611B" w14:textId="77777777" w:rsidR="00575BC3" w:rsidRPr="00575BC3" w:rsidRDefault="00575BC3" w:rsidP="00575BC3">
            <w:pPr>
              <w:ind w:firstLine="0"/>
            </w:pPr>
            <w:r>
              <w:t>Fry</w:t>
            </w:r>
          </w:p>
        </w:tc>
      </w:tr>
      <w:tr w:rsidR="00575BC3" w:rsidRPr="00575BC3" w14:paraId="71C69D90" w14:textId="77777777" w:rsidTr="00575BC3">
        <w:tc>
          <w:tcPr>
            <w:tcW w:w="2179" w:type="dxa"/>
            <w:shd w:val="clear" w:color="auto" w:fill="auto"/>
          </w:tcPr>
          <w:p w14:paraId="2D33A122" w14:textId="77777777" w:rsidR="00575BC3" w:rsidRPr="00575BC3" w:rsidRDefault="00575BC3" w:rsidP="00575BC3">
            <w:pPr>
              <w:ind w:firstLine="0"/>
            </w:pPr>
            <w:r>
              <w:t>Gagnon</w:t>
            </w:r>
          </w:p>
        </w:tc>
        <w:tc>
          <w:tcPr>
            <w:tcW w:w="2179" w:type="dxa"/>
            <w:shd w:val="clear" w:color="auto" w:fill="auto"/>
          </w:tcPr>
          <w:p w14:paraId="30B94E26" w14:textId="77777777" w:rsidR="00575BC3" w:rsidRPr="00575BC3" w:rsidRDefault="00575BC3" w:rsidP="00575BC3">
            <w:pPr>
              <w:ind w:firstLine="0"/>
            </w:pPr>
            <w:r>
              <w:t>Garvin</w:t>
            </w:r>
          </w:p>
        </w:tc>
        <w:tc>
          <w:tcPr>
            <w:tcW w:w="2180" w:type="dxa"/>
            <w:shd w:val="clear" w:color="auto" w:fill="auto"/>
          </w:tcPr>
          <w:p w14:paraId="4FF7D581" w14:textId="77777777" w:rsidR="00575BC3" w:rsidRPr="00575BC3" w:rsidRDefault="00575BC3" w:rsidP="00575BC3">
            <w:pPr>
              <w:ind w:firstLine="0"/>
            </w:pPr>
            <w:r>
              <w:t>Gatch</w:t>
            </w:r>
          </w:p>
        </w:tc>
      </w:tr>
      <w:tr w:rsidR="00575BC3" w:rsidRPr="00575BC3" w14:paraId="5045F9AD" w14:textId="77777777" w:rsidTr="00575BC3">
        <w:tc>
          <w:tcPr>
            <w:tcW w:w="2179" w:type="dxa"/>
            <w:shd w:val="clear" w:color="auto" w:fill="auto"/>
          </w:tcPr>
          <w:p w14:paraId="6B978623" w14:textId="77777777" w:rsidR="00575BC3" w:rsidRPr="00575BC3" w:rsidRDefault="00575BC3" w:rsidP="00575BC3">
            <w:pPr>
              <w:ind w:firstLine="0"/>
            </w:pPr>
            <w:r>
              <w:t>Gilliam</w:t>
            </w:r>
          </w:p>
        </w:tc>
        <w:tc>
          <w:tcPr>
            <w:tcW w:w="2179" w:type="dxa"/>
            <w:shd w:val="clear" w:color="auto" w:fill="auto"/>
          </w:tcPr>
          <w:p w14:paraId="2F01CB0D" w14:textId="77777777" w:rsidR="00575BC3" w:rsidRPr="00575BC3" w:rsidRDefault="00575BC3" w:rsidP="00575BC3">
            <w:pPr>
              <w:ind w:firstLine="0"/>
            </w:pPr>
            <w:r>
              <w:t>Gilliard</w:t>
            </w:r>
          </w:p>
        </w:tc>
        <w:tc>
          <w:tcPr>
            <w:tcW w:w="2180" w:type="dxa"/>
            <w:shd w:val="clear" w:color="auto" w:fill="auto"/>
          </w:tcPr>
          <w:p w14:paraId="72D77F92" w14:textId="77777777" w:rsidR="00575BC3" w:rsidRPr="00575BC3" w:rsidRDefault="00575BC3" w:rsidP="00575BC3">
            <w:pPr>
              <w:ind w:firstLine="0"/>
            </w:pPr>
            <w:r>
              <w:t>Haddon</w:t>
            </w:r>
          </w:p>
        </w:tc>
      </w:tr>
      <w:tr w:rsidR="00575BC3" w:rsidRPr="00575BC3" w14:paraId="2BF4B8B2" w14:textId="77777777" w:rsidTr="00575BC3">
        <w:tc>
          <w:tcPr>
            <w:tcW w:w="2179" w:type="dxa"/>
            <w:shd w:val="clear" w:color="auto" w:fill="auto"/>
          </w:tcPr>
          <w:p w14:paraId="27884295" w14:textId="77777777" w:rsidR="00575BC3" w:rsidRPr="00575BC3" w:rsidRDefault="00575BC3" w:rsidP="00575BC3">
            <w:pPr>
              <w:ind w:firstLine="0"/>
            </w:pPr>
            <w:r>
              <w:t>Hardee</w:t>
            </w:r>
          </w:p>
        </w:tc>
        <w:tc>
          <w:tcPr>
            <w:tcW w:w="2179" w:type="dxa"/>
            <w:shd w:val="clear" w:color="auto" w:fill="auto"/>
          </w:tcPr>
          <w:p w14:paraId="316F14B6" w14:textId="77777777" w:rsidR="00575BC3" w:rsidRPr="00575BC3" w:rsidRDefault="00575BC3" w:rsidP="00575BC3">
            <w:pPr>
              <w:ind w:firstLine="0"/>
            </w:pPr>
            <w:r>
              <w:t>Hart</w:t>
            </w:r>
          </w:p>
        </w:tc>
        <w:tc>
          <w:tcPr>
            <w:tcW w:w="2180" w:type="dxa"/>
            <w:shd w:val="clear" w:color="auto" w:fill="auto"/>
          </w:tcPr>
          <w:p w14:paraId="0D7A6801" w14:textId="77777777" w:rsidR="00575BC3" w:rsidRPr="00575BC3" w:rsidRDefault="00575BC3" w:rsidP="00575BC3">
            <w:pPr>
              <w:ind w:firstLine="0"/>
            </w:pPr>
            <w:r>
              <w:t>Hayes</w:t>
            </w:r>
          </w:p>
        </w:tc>
      </w:tr>
      <w:tr w:rsidR="00575BC3" w:rsidRPr="00575BC3" w14:paraId="242A87C5" w14:textId="77777777" w:rsidTr="00575BC3">
        <w:tc>
          <w:tcPr>
            <w:tcW w:w="2179" w:type="dxa"/>
            <w:shd w:val="clear" w:color="auto" w:fill="auto"/>
          </w:tcPr>
          <w:p w14:paraId="665E3F55" w14:textId="77777777" w:rsidR="00575BC3" w:rsidRPr="00575BC3" w:rsidRDefault="00575BC3" w:rsidP="00575BC3">
            <w:pPr>
              <w:ind w:firstLine="0"/>
            </w:pPr>
            <w:r>
              <w:t>Henegan</w:t>
            </w:r>
          </w:p>
        </w:tc>
        <w:tc>
          <w:tcPr>
            <w:tcW w:w="2179" w:type="dxa"/>
            <w:shd w:val="clear" w:color="auto" w:fill="auto"/>
          </w:tcPr>
          <w:p w14:paraId="48B08256" w14:textId="77777777" w:rsidR="00575BC3" w:rsidRPr="00575BC3" w:rsidRDefault="00575BC3" w:rsidP="00575BC3">
            <w:pPr>
              <w:ind w:firstLine="0"/>
            </w:pPr>
            <w:r>
              <w:t>Hiott</w:t>
            </w:r>
          </w:p>
        </w:tc>
        <w:tc>
          <w:tcPr>
            <w:tcW w:w="2180" w:type="dxa"/>
            <w:shd w:val="clear" w:color="auto" w:fill="auto"/>
          </w:tcPr>
          <w:p w14:paraId="3684EAA5" w14:textId="77777777" w:rsidR="00575BC3" w:rsidRPr="00575BC3" w:rsidRDefault="00575BC3" w:rsidP="00575BC3">
            <w:pPr>
              <w:ind w:firstLine="0"/>
            </w:pPr>
            <w:r>
              <w:t>Huggins</w:t>
            </w:r>
          </w:p>
        </w:tc>
      </w:tr>
      <w:tr w:rsidR="00575BC3" w:rsidRPr="00575BC3" w14:paraId="4EDEBCFA" w14:textId="77777777" w:rsidTr="00575BC3">
        <w:tc>
          <w:tcPr>
            <w:tcW w:w="2179" w:type="dxa"/>
            <w:shd w:val="clear" w:color="auto" w:fill="auto"/>
          </w:tcPr>
          <w:p w14:paraId="0EA76384" w14:textId="77777777" w:rsidR="00575BC3" w:rsidRPr="00575BC3" w:rsidRDefault="00575BC3" w:rsidP="00575BC3">
            <w:pPr>
              <w:ind w:firstLine="0"/>
            </w:pPr>
            <w:r>
              <w:t>Hyde</w:t>
            </w:r>
          </w:p>
        </w:tc>
        <w:tc>
          <w:tcPr>
            <w:tcW w:w="2179" w:type="dxa"/>
            <w:shd w:val="clear" w:color="auto" w:fill="auto"/>
          </w:tcPr>
          <w:p w14:paraId="46A1755A" w14:textId="77777777" w:rsidR="00575BC3" w:rsidRPr="00575BC3" w:rsidRDefault="00575BC3" w:rsidP="00575BC3">
            <w:pPr>
              <w:ind w:firstLine="0"/>
            </w:pPr>
            <w:r>
              <w:t>Jefferson</w:t>
            </w:r>
          </w:p>
        </w:tc>
        <w:tc>
          <w:tcPr>
            <w:tcW w:w="2180" w:type="dxa"/>
            <w:shd w:val="clear" w:color="auto" w:fill="auto"/>
          </w:tcPr>
          <w:p w14:paraId="3B1FD297" w14:textId="77777777" w:rsidR="00575BC3" w:rsidRPr="00575BC3" w:rsidRDefault="00575BC3" w:rsidP="00575BC3">
            <w:pPr>
              <w:ind w:firstLine="0"/>
            </w:pPr>
            <w:r>
              <w:t>J. E. Johnson</w:t>
            </w:r>
          </w:p>
        </w:tc>
      </w:tr>
      <w:tr w:rsidR="00575BC3" w:rsidRPr="00575BC3" w14:paraId="19DFDB04" w14:textId="77777777" w:rsidTr="00575BC3">
        <w:tc>
          <w:tcPr>
            <w:tcW w:w="2179" w:type="dxa"/>
            <w:shd w:val="clear" w:color="auto" w:fill="auto"/>
          </w:tcPr>
          <w:p w14:paraId="52049FA8" w14:textId="77777777" w:rsidR="00575BC3" w:rsidRPr="00575BC3" w:rsidRDefault="00575BC3" w:rsidP="00575BC3">
            <w:pPr>
              <w:ind w:firstLine="0"/>
            </w:pPr>
            <w:r>
              <w:t>J. L. Johnson</w:t>
            </w:r>
          </w:p>
        </w:tc>
        <w:tc>
          <w:tcPr>
            <w:tcW w:w="2179" w:type="dxa"/>
            <w:shd w:val="clear" w:color="auto" w:fill="auto"/>
          </w:tcPr>
          <w:p w14:paraId="166DCBE5" w14:textId="77777777" w:rsidR="00575BC3" w:rsidRPr="00575BC3" w:rsidRDefault="00575BC3" w:rsidP="00575BC3">
            <w:pPr>
              <w:ind w:firstLine="0"/>
            </w:pPr>
            <w:r>
              <w:t>K. O. Johnson</w:t>
            </w:r>
          </w:p>
        </w:tc>
        <w:tc>
          <w:tcPr>
            <w:tcW w:w="2180" w:type="dxa"/>
            <w:shd w:val="clear" w:color="auto" w:fill="auto"/>
          </w:tcPr>
          <w:p w14:paraId="0D33DE32" w14:textId="77777777" w:rsidR="00575BC3" w:rsidRPr="00575BC3" w:rsidRDefault="00575BC3" w:rsidP="00575BC3">
            <w:pPr>
              <w:ind w:firstLine="0"/>
            </w:pPr>
            <w:r>
              <w:t>Jones</w:t>
            </w:r>
          </w:p>
        </w:tc>
      </w:tr>
      <w:tr w:rsidR="00575BC3" w:rsidRPr="00575BC3" w14:paraId="209C3332" w14:textId="77777777" w:rsidTr="00575BC3">
        <w:tc>
          <w:tcPr>
            <w:tcW w:w="2179" w:type="dxa"/>
            <w:shd w:val="clear" w:color="auto" w:fill="auto"/>
          </w:tcPr>
          <w:p w14:paraId="3BE1DA6E" w14:textId="77777777" w:rsidR="00575BC3" w:rsidRPr="00575BC3" w:rsidRDefault="00575BC3" w:rsidP="00575BC3">
            <w:pPr>
              <w:ind w:firstLine="0"/>
            </w:pPr>
            <w:r>
              <w:t>Jordan</w:t>
            </w:r>
          </w:p>
        </w:tc>
        <w:tc>
          <w:tcPr>
            <w:tcW w:w="2179" w:type="dxa"/>
            <w:shd w:val="clear" w:color="auto" w:fill="auto"/>
          </w:tcPr>
          <w:p w14:paraId="62858DB8" w14:textId="77777777" w:rsidR="00575BC3" w:rsidRPr="00575BC3" w:rsidRDefault="00575BC3" w:rsidP="00575BC3">
            <w:pPr>
              <w:ind w:firstLine="0"/>
            </w:pPr>
            <w:r>
              <w:t>Ligon</w:t>
            </w:r>
          </w:p>
        </w:tc>
        <w:tc>
          <w:tcPr>
            <w:tcW w:w="2180" w:type="dxa"/>
            <w:shd w:val="clear" w:color="auto" w:fill="auto"/>
          </w:tcPr>
          <w:p w14:paraId="389AAAEE" w14:textId="77777777" w:rsidR="00575BC3" w:rsidRPr="00575BC3" w:rsidRDefault="00575BC3" w:rsidP="00575BC3">
            <w:pPr>
              <w:ind w:firstLine="0"/>
            </w:pPr>
            <w:r>
              <w:t>Long</w:t>
            </w:r>
          </w:p>
        </w:tc>
      </w:tr>
      <w:tr w:rsidR="00575BC3" w:rsidRPr="00575BC3" w14:paraId="2E1C278B" w14:textId="77777777" w:rsidTr="00575BC3">
        <w:tc>
          <w:tcPr>
            <w:tcW w:w="2179" w:type="dxa"/>
            <w:shd w:val="clear" w:color="auto" w:fill="auto"/>
          </w:tcPr>
          <w:p w14:paraId="2364CAA0" w14:textId="77777777" w:rsidR="00575BC3" w:rsidRPr="00575BC3" w:rsidRDefault="00575BC3" w:rsidP="00575BC3">
            <w:pPr>
              <w:ind w:firstLine="0"/>
            </w:pPr>
            <w:r>
              <w:t>Lowe</w:t>
            </w:r>
          </w:p>
        </w:tc>
        <w:tc>
          <w:tcPr>
            <w:tcW w:w="2179" w:type="dxa"/>
            <w:shd w:val="clear" w:color="auto" w:fill="auto"/>
          </w:tcPr>
          <w:p w14:paraId="6CBE1E36" w14:textId="77777777" w:rsidR="00575BC3" w:rsidRPr="00575BC3" w:rsidRDefault="00575BC3" w:rsidP="00575BC3">
            <w:pPr>
              <w:ind w:firstLine="0"/>
            </w:pPr>
            <w:r>
              <w:t>Lucas</w:t>
            </w:r>
          </w:p>
        </w:tc>
        <w:tc>
          <w:tcPr>
            <w:tcW w:w="2180" w:type="dxa"/>
            <w:shd w:val="clear" w:color="auto" w:fill="auto"/>
          </w:tcPr>
          <w:p w14:paraId="5499DF66" w14:textId="77777777" w:rsidR="00575BC3" w:rsidRPr="00575BC3" w:rsidRDefault="00575BC3" w:rsidP="00575BC3">
            <w:pPr>
              <w:ind w:firstLine="0"/>
            </w:pPr>
            <w:r>
              <w:t>May</w:t>
            </w:r>
          </w:p>
        </w:tc>
      </w:tr>
      <w:tr w:rsidR="00575BC3" w:rsidRPr="00575BC3" w14:paraId="5180E3C6" w14:textId="77777777" w:rsidTr="00575BC3">
        <w:tc>
          <w:tcPr>
            <w:tcW w:w="2179" w:type="dxa"/>
            <w:shd w:val="clear" w:color="auto" w:fill="auto"/>
          </w:tcPr>
          <w:p w14:paraId="0925D106" w14:textId="77777777" w:rsidR="00575BC3" w:rsidRPr="00575BC3" w:rsidRDefault="00575BC3" w:rsidP="00575BC3">
            <w:pPr>
              <w:ind w:firstLine="0"/>
            </w:pPr>
            <w:r>
              <w:t>McCravy</w:t>
            </w:r>
          </w:p>
        </w:tc>
        <w:tc>
          <w:tcPr>
            <w:tcW w:w="2179" w:type="dxa"/>
            <w:shd w:val="clear" w:color="auto" w:fill="auto"/>
          </w:tcPr>
          <w:p w14:paraId="0AD07846" w14:textId="77777777" w:rsidR="00575BC3" w:rsidRPr="00575BC3" w:rsidRDefault="00575BC3" w:rsidP="00575BC3">
            <w:pPr>
              <w:ind w:firstLine="0"/>
            </w:pPr>
            <w:r>
              <w:t>McGarry</w:t>
            </w:r>
          </w:p>
        </w:tc>
        <w:tc>
          <w:tcPr>
            <w:tcW w:w="2180" w:type="dxa"/>
            <w:shd w:val="clear" w:color="auto" w:fill="auto"/>
          </w:tcPr>
          <w:p w14:paraId="7AA2C588" w14:textId="77777777" w:rsidR="00575BC3" w:rsidRPr="00575BC3" w:rsidRDefault="00575BC3" w:rsidP="00575BC3">
            <w:pPr>
              <w:ind w:firstLine="0"/>
            </w:pPr>
            <w:r>
              <w:t>McGinnis</w:t>
            </w:r>
          </w:p>
        </w:tc>
      </w:tr>
      <w:tr w:rsidR="00575BC3" w:rsidRPr="00575BC3" w14:paraId="309CE133" w14:textId="77777777" w:rsidTr="00575BC3">
        <w:tc>
          <w:tcPr>
            <w:tcW w:w="2179" w:type="dxa"/>
            <w:shd w:val="clear" w:color="auto" w:fill="auto"/>
          </w:tcPr>
          <w:p w14:paraId="58AEF606" w14:textId="77777777" w:rsidR="00575BC3" w:rsidRPr="00575BC3" w:rsidRDefault="00575BC3" w:rsidP="00575BC3">
            <w:pPr>
              <w:ind w:firstLine="0"/>
            </w:pPr>
            <w:r>
              <w:t>T. Moore</w:t>
            </w:r>
          </w:p>
        </w:tc>
        <w:tc>
          <w:tcPr>
            <w:tcW w:w="2179" w:type="dxa"/>
            <w:shd w:val="clear" w:color="auto" w:fill="auto"/>
          </w:tcPr>
          <w:p w14:paraId="4B212EE1" w14:textId="77777777" w:rsidR="00575BC3" w:rsidRPr="00575BC3" w:rsidRDefault="00575BC3" w:rsidP="00575BC3">
            <w:pPr>
              <w:ind w:firstLine="0"/>
            </w:pPr>
            <w:r>
              <w:t>A. M. Morgan</w:t>
            </w:r>
          </w:p>
        </w:tc>
        <w:tc>
          <w:tcPr>
            <w:tcW w:w="2180" w:type="dxa"/>
            <w:shd w:val="clear" w:color="auto" w:fill="auto"/>
          </w:tcPr>
          <w:p w14:paraId="53103A64" w14:textId="77777777" w:rsidR="00575BC3" w:rsidRPr="00575BC3" w:rsidRDefault="00575BC3" w:rsidP="00575BC3">
            <w:pPr>
              <w:ind w:firstLine="0"/>
            </w:pPr>
            <w:r>
              <w:t>T. A. Morgan</w:t>
            </w:r>
          </w:p>
        </w:tc>
      </w:tr>
      <w:tr w:rsidR="00575BC3" w:rsidRPr="00575BC3" w14:paraId="2C48E97D" w14:textId="77777777" w:rsidTr="00575BC3">
        <w:tc>
          <w:tcPr>
            <w:tcW w:w="2179" w:type="dxa"/>
            <w:shd w:val="clear" w:color="auto" w:fill="auto"/>
          </w:tcPr>
          <w:p w14:paraId="0D783753" w14:textId="77777777" w:rsidR="00575BC3" w:rsidRPr="00575BC3" w:rsidRDefault="00575BC3" w:rsidP="00575BC3">
            <w:pPr>
              <w:ind w:firstLine="0"/>
            </w:pPr>
            <w:r>
              <w:t>D. C. Moss</w:t>
            </w:r>
          </w:p>
        </w:tc>
        <w:tc>
          <w:tcPr>
            <w:tcW w:w="2179" w:type="dxa"/>
            <w:shd w:val="clear" w:color="auto" w:fill="auto"/>
          </w:tcPr>
          <w:p w14:paraId="57EF1DCE" w14:textId="77777777" w:rsidR="00575BC3" w:rsidRPr="00575BC3" w:rsidRDefault="00575BC3" w:rsidP="00575BC3">
            <w:pPr>
              <w:ind w:firstLine="0"/>
            </w:pPr>
            <w:r>
              <w:t>Murphy</w:t>
            </w:r>
          </w:p>
        </w:tc>
        <w:tc>
          <w:tcPr>
            <w:tcW w:w="2180" w:type="dxa"/>
            <w:shd w:val="clear" w:color="auto" w:fill="auto"/>
          </w:tcPr>
          <w:p w14:paraId="0B573996" w14:textId="77777777" w:rsidR="00575BC3" w:rsidRPr="00575BC3" w:rsidRDefault="00575BC3" w:rsidP="00575BC3">
            <w:pPr>
              <w:ind w:firstLine="0"/>
            </w:pPr>
            <w:r>
              <w:t>B. Newton</w:t>
            </w:r>
          </w:p>
        </w:tc>
      </w:tr>
      <w:tr w:rsidR="00575BC3" w:rsidRPr="00575BC3" w14:paraId="76D09444" w14:textId="77777777" w:rsidTr="00575BC3">
        <w:tc>
          <w:tcPr>
            <w:tcW w:w="2179" w:type="dxa"/>
            <w:shd w:val="clear" w:color="auto" w:fill="auto"/>
          </w:tcPr>
          <w:p w14:paraId="04322A85" w14:textId="77777777" w:rsidR="00575BC3" w:rsidRPr="00575BC3" w:rsidRDefault="00575BC3" w:rsidP="00575BC3">
            <w:pPr>
              <w:ind w:firstLine="0"/>
            </w:pPr>
            <w:r>
              <w:t>Nutt</w:t>
            </w:r>
          </w:p>
        </w:tc>
        <w:tc>
          <w:tcPr>
            <w:tcW w:w="2179" w:type="dxa"/>
            <w:shd w:val="clear" w:color="auto" w:fill="auto"/>
          </w:tcPr>
          <w:p w14:paraId="1395D615" w14:textId="77777777" w:rsidR="00575BC3" w:rsidRPr="00575BC3" w:rsidRDefault="00575BC3" w:rsidP="00575BC3">
            <w:pPr>
              <w:ind w:firstLine="0"/>
            </w:pPr>
            <w:r>
              <w:t>Oremus</w:t>
            </w:r>
          </w:p>
        </w:tc>
        <w:tc>
          <w:tcPr>
            <w:tcW w:w="2180" w:type="dxa"/>
            <w:shd w:val="clear" w:color="auto" w:fill="auto"/>
          </w:tcPr>
          <w:p w14:paraId="7642AC15" w14:textId="77777777" w:rsidR="00575BC3" w:rsidRPr="00575BC3" w:rsidRDefault="00575BC3" w:rsidP="00575BC3">
            <w:pPr>
              <w:ind w:firstLine="0"/>
            </w:pPr>
            <w:r>
              <w:t>Ott</w:t>
            </w:r>
          </w:p>
        </w:tc>
      </w:tr>
      <w:tr w:rsidR="00575BC3" w:rsidRPr="00575BC3" w14:paraId="740BE519" w14:textId="77777777" w:rsidTr="00575BC3">
        <w:tc>
          <w:tcPr>
            <w:tcW w:w="2179" w:type="dxa"/>
            <w:shd w:val="clear" w:color="auto" w:fill="auto"/>
          </w:tcPr>
          <w:p w14:paraId="3AD4F19C" w14:textId="77777777" w:rsidR="00575BC3" w:rsidRPr="00575BC3" w:rsidRDefault="00575BC3" w:rsidP="00575BC3">
            <w:pPr>
              <w:ind w:firstLine="0"/>
            </w:pPr>
            <w:r>
              <w:t>Pendarvis</w:t>
            </w:r>
          </w:p>
        </w:tc>
        <w:tc>
          <w:tcPr>
            <w:tcW w:w="2179" w:type="dxa"/>
            <w:shd w:val="clear" w:color="auto" w:fill="auto"/>
          </w:tcPr>
          <w:p w14:paraId="1645BFB9" w14:textId="77777777" w:rsidR="00575BC3" w:rsidRPr="00575BC3" w:rsidRDefault="00575BC3" w:rsidP="00575BC3">
            <w:pPr>
              <w:ind w:firstLine="0"/>
            </w:pPr>
            <w:r>
              <w:t>Pope</w:t>
            </w:r>
          </w:p>
        </w:tc>
        <w:tc>
          <w:tcPr>
            <w:tcW w:w="2180" w:type="dxa"/>
            <w:shd w:val="clear" w:color="auto" w:fill="auto"/>
          </w:tcPr>
          <w:p w14:paraId="0CD8CBB7" w14:textId="77777777" w:rsidR="00575BC3" w:rsidRPr="00575BC3" w:rsidRDefault="00575BC3" w:rsidP="00575BC3">
            <w:pPr>
              <w:ind w:firstLine="0"/>
            </w:pPr>
            <w:r>
              <w:t>Robbins</w:t>
            </w:r>
          </w:p>
        </w:tc>
      </w:tr>
      <w:tr w:rsidR="00575BC3" w:rsidRPr="00575BC3" w14:paraId="155EE3FA" w14:textId="77777777" w:rsidTr="00575BC3">
        <w:tc>
          <w:tcPr>
            <w:tcW w:w="2179" w:type="dxa"/>
            <w:shd w:val="clear" w:color="auto" w:fill="auto"/>
          </w:tcPr>
          <w:p w14:paraId="0760E413" w14:textId="77777777" w:rsidR="00575BC3" w:rsidRPr="00575BC3" w:rsidRDefault="00575BC3" w:rsidP="00575BC3">
            <w:pPr>
              <w:ind w:firstLine="0"/>
            </w:pPr>
            <w:r>
              <w:t>Rose</w:t>
            </w:r>
          </w:p>
        </w:tc>
        <w:tc>
          <w:tcPr>
            <w:tcW w:w="2179" w:type="dxa"/>
            <w:shd w:val="clear" w:color="auto" w:fill="auto"/>
          </w:tcPr>
          <w:p w14:paraId="2B1A6746" w14:textId="77777777" w:rsidR="00575BC3" w:rsidRPr="00575BC3" w:rsidRDefault="00575BC3" w:rsidP="00575BC3">
            <w:pPr>
              <w:ind w:firstLine="0"/>
            </w:pPr>
            <w:r>
              <w:t>Rutherford</w:t>
            </w:r>
          </w:p>
        </w:tc>
        <w:tc>
          <w:tcPr>
            <w:tcW w:w="2180" w:type="dxa"/>
            <w:shd w:val="clear" w:color="auto" w:fill="auto"/>
          </w:tcPr>
          <w:p w14:paraId="2EF8AF03" w14:textId="77777777" w:rsidR="00575BC3" w:rsidRPr="00575BC3" w:rsidRDefault="00575BC3" w:rsidP="00575BC3">
            <w:pPr>
              <w:ind w:firstLine="0"/>
            </w:pPr>
            <w:r>
              <w:t>Sandifer</w:t>
            </w:r>
          </w:p>
        </w:tc>
      </w:tr>
      <w:tr w:rsidR="00575BC3" w:rsidRPr="00575BC3" w14:paraId="69922FCC" w14:textId="77777777" w:rsidTr="00575BC3">
        <w:tc>
          <w:tcPr>
            <w:tcW w:w="2179" w:type="dxa"/>
            <w:shd w:val="clear" w:color="auto" w:fill="auto"/>
          </w:tcPr>
          <w:p w14:paraId="745CB825" w14:textId="77777777" w:rsidR="00575BC3" w:rsidRPr="00575BC3" w:rsidRDefault="00575BC3" w:rsidP="00575BC3">
            <w:pPr>
              <w:ind w:firstLine="0"/>
            </w:pPr>
            <w:r>
              <w:t>Simrill</w:t>
            </w:r>
          </w:p>
        </w:tc>
        <w:tc>
          <w:tcPr>
            <w:tcW w:w="2179" w:type="dxa"/>
            <w:shd w:val="clear" w:color="auto" w:fill="auto"/>
          </w:tcPr>
          <w:p w14:paraId="24116AD7" w14:textId="77777777" w:rsidR="00575BC3" w:rsidRPr="00575BC3" w:rsidRDefault="00575BC3" w:rsidP="00575BC3">
            <w:pPr>
              <w:ind w:firstLine="0"/>
            </w:pPr>
            <w:r>
              <w:t>G. R. Smith</w:t>
            </w:r>
          </w:p>
        </w:tc>
        <w:tc>
          <w:tcPr>
            <w:tcW w:w="2180" w:type="dxa"/>
            <w:shd w:val="clear" w:color="auto" w:fill="auto"/>
          </w:tcPr>
          <w:p w14:paraId="4B3C7646" w14:textId="77777777" w:rsidR="00575BC3" w:rsidRPr="00575BC3" w:rsidRDefault="00575BC3" w:rsidP="00575BC3">
            <w:pPr>
              <w:ind w:firstLine="0"/>
            </w:pPr>
            <w:r>
              <w:t>M. M. Smith</w:t>
            </w:r>
          </w:p>
        </w:tc>
      </w:tr>
      <w:tr w:rsidR="00575BC3" w:rsidRPr="00575BC3" w14:paraId="03632519" w14:textId="77777777" w:rsidTr="00575BC3">
        <w:tc>
          <w:tcPr>
            <w:tcW w:w="2179" w:type="dxa"/>
            <w:shd w:val="clear" w:color="auto" w:fill="auto"/>
          </w:tcPr>
          <w:p w14:paraId="2840932E" w14:textId="77777777" w:rsidR="00575BC3" w:rsidRPr="00575BC3" w:rsidRDefault="00575BC3" w:rsidP="00575BC3">
            <w:pPr>
              <w:ind w:firstLine="0"/>
            </w:pPr>
            <w:r>
              <w:t>Stavrinakis</w:t>
            </w:r>
          </w:p>
        </w:tc>
        <w:tc>
          <w:tcPr>
            <w:tcW w:w="2179" w:type="dxa"/>
            <w:shd w:val="clear" w:color="auto" w:fill="auto"/>
          </w:tcPr>
          <w:p w14:paraId="505B1F08" w14:textId="77777777" w:rsidR="00575BC3" w:rsidRPr="00575BC3" w:rsidRDefault="00575BC3" w:rsidP="00575BC3">
            <w:pPr>
              <w:ind w:firstLine="0"/>
            </w:pPr>
            <w:r>
              <w:t>Tedder</w:t>
            </w:r>
          </w:p>
        </w:tc>
        <w:tc>
          <w:tcPr>
            <w:tcW w:w="2180" w:type="dxa"/>
            <w:shd w:val="clear" w:color="auto" w:fill="auto"/>
          </w:tcPr>
          <w:p w14:paraId="52C24F25" w14:textId="77777777" w:rsidR="00575BC3" w:rsidRPr="00575BC3" w:rsidRDefault="00575BC3" w:rsidP="00575BC3">
            <w:pPr>
              <w:ind w:firstLine="0"/>
            </w:pPr>
            <w:r>
              <w:t>Thayer</w:t>
            </w:r>
          </w:p>
        </w:tc>
      </w:tr>
      <w:tr w:rsidR="00575BC3" w:rsidRPr="00575BC3" w14:paraId="1D6FF594" w14:textId="77777777" w:rsidTr="00575BC3">
        <w:tc>
          <w:tcPr>
            <w:tcW w:w="2179" w:type="dxa"/>
            <w:shd w:val="clear" w:color="auto" w:fill="auto"/>
          </w:tcPr>
          <w:p w14:paraId="0D92DDB7" w14:textId="77777777" w:rsidR="00575BC3" w:rsidRPr="00575BC3" w:rsidRDefault="00575BC3" w:rsidP="00575BC3">
            <w:pPr>
              <w:ind w:firstLine="0"/>
            </w:pPr>
            <w:r>
              <w:t>Thigpen</w:t>
            </w:r>
          </w:p>
        </w:tc>
        <w:tc>
          <w:tcPr>
            <w:tcW w:w="2179" w:type="dxa"/>
            <w:shd w:val="clear" w:color="auto" w:fill="auto"/>
          </w:tcPr>
          <w:p w14:paraId="565080B5" w14:textId="77777777" w:rsidR="00575BC3" w:rsidRPr="00575BC3" w:rsidRDefault="00575BC3" w:rsidP="00575BC3">
            <w:pPr>
              <w:ind w:firstLine="0"/>
            </w:pPr>
            <w:r>
              <w:t>Trantham</w:t>
            </w:r>
          </w:p>
        </w:tc>
        <w:tc>
          <w:tcPr>
            <w:tcW w:w="2180" w:type="dxa"/>
            <w:shd w:val="clear" w:color="auto" w:fill="auto"/>
          </w:tcPr>
          <w:p w14:paraId="696687AD" w14:textId="77777777" w:rsidR="00575BC3" w:rsidRPr="00575BC3" w:rsidRDefault="00575BC3" w:rsidP="00575BC3">
            <w:pPr>
              <w:ind w:firstLine="0"/>
            </w:pPr>
            <w:r>
              <w:t>Weeks</w:t>
            </w:r>
          </w:p>
        </w:tc>
      </w:tr>
      <w:tr w:rsidR="00575BC3" w:rsidRPr="00575BC3" w14:paraId="1AEF4923" w14:textId="77777777" w:rsidTr="00575BC3">
        <w:tc>
          <w:tcPr>
            <w:tcW w:w="2179" w:type="dxa"/>
            <w:shd w:val="clear" w:color="auto" w:fill="auto"/>
          </w:tcPr>
          <w:p w14:paraId="6B2D00A9" w14:textId="77777777" w:rsidR="00575BC3" w:rsidRPr="00575BC3" w:rsidRDefault="00575BC3" w:rsidP="00575BC3">
            <w:pPr>
              <w:keepNext/>
              <w:ind w:firstLine="0"/>
            </w:pPr>
            <w:r>
              <w:t>West</w:t>
            </w:r>
          </w:p>
        </w:tc>
        <w:tc>
          <w:tcPr>
            <w:tcW w:w="2179" w:type="dxa"/>
            <w:shd w:val="clear" w:color="auto" w:fill="auto"/>
          </w:tcPr>
          <w:p w14:paraId="387F41B1" w14:textId="77777777" w:rsidR="00575BC3" w:rsidRPr="00575BC3" w:rsidRDefault="00575BC3" w:rsidP="00575BC3">
            <w:pPr>
              <w:keepNext/>
              <w:ind w:firstLine="0"/>
            </w:pPr>
            <w:r>
              <w:t>Wetmore</w:t>
            </w:r>
          </w:p>
        </w:tc>
        <w:tc>
          <w:tcPr>
            <w:tcW w:w="2180" w:type="dxa"/>
            <w:shd w:val="clear" w:color="auto" w:fill="auto"/>
          </w:tcPr>
          <w:p w14:paraId="0507E52B" w14:textId="77777777" w:rsidR="00575BC3" w:rsidRPr="00575BC3" w:rsidRDefault="00575BC3" w:rsidP="00575BC3">
            <w:pPr>
              <w:keepNext/>
              <w:ind w:firstLine="0"/>
            </w:pPr>
            <w:r>
              <w:t>Wheeler</w:t>
            </w:r>
          </w:p>
        </w:tc>
      </w:tr>
      <w:tr w:rsidR="00575BC3" w:rsidRPr="00575BC3" w14:paraId="164C1D46" w14:textId="77777777" w:rsidTr="00575BC3">
        <w:tc>
          <w:tcPr>
            <w:tcW w:w="2179" w:type="dxa"/>
            <w:shd w:val="clear" w:color="auto" w:fill="auto"/>
          </w:tcPr>
          <w:p w14:paraId="68D58520" w14:textId="77777777" w:rsidR="00575BC3" w:rsidRPr="00575BC3" w:rsidRDefault="00575BC3" w:rsidP="00575BC3">
            <w:pPr>
              <w:keepNext/>
              <w:ind w:firstLine="0"/>
            </w:pPr>
            <w:r>
              <w:t>R. Williams</w:t>
            </w:r>
          </w:p>
        </w:tc>
        <w:tc>
          <w:tcPr>
            <w:tcW w:w="2179" w:type="dxa"/>
            <w:shd w:val="clear" w:color="auto" w:fill="auto"/>
          </w:tcPr>
          <w:p w14:paraId="62610C6B" w14:textId="77777777" w:rsidR="00575BC3" w:rsidRPr="00575BC3" w:rsidRDefault="00575BC3" w:rsidP="00575BC3">
            <w:pPr>
              <w:keepNext/>
              <w:ind w:firstLine="0"/>
            </w:pPr>
            <w:r>
              <w:t>Wooten</w:t>
            </w:r>
          </w:p>
        </w:tc>
        <w:tc>
          <w:tcPr>
            <w:tcW w:w="2180" w:type="dxa"/>
            <w:shd w:val="clear" w:color="auto" w:fill="auto"/>
          </w:tcPr>
          <w:p w14:paraId="40263F03" w14:textId="77777777" w:rsidR="00575BC3" w:rsidRPr="00575BC3" w:rsidRDefault="00575BC3" w:rsidP="00575BC3">
            <w:pPr>
              <w:keepNext/>
              <w:ind w:firstLine="0"/>
            </w:pPr>
            <w:r>
              <w:t>Yow</w:t>
            </w:r>
          </w:p>
        </w:tc>
      </w:tr>
    </w:tbl>
    <w:p w14:paraId="010BCF57" w14:textId="77777777" w:rsidR="00575BC3" w:rsidRDefault="00575BC3" w:rsidP="00575BC3"/>
    <w:p w14:paraId="3D1DE5F7" w14:textId="77777777" w:rsidR="00575BC3" w:rsidRDefault="00575BC3" w:rsidP="00575BC3">
      <w:pPr>
        <w:jc w:val="center"/>
        <w:rPr>
          <w:b/>
        </w:rPr>
      </w:pPr>
      <w:r w:rsidRPr="00575BC3">
        <w:rPr>
          <w:b/>
        </w:rPr>
        <w:t>Total--81</w:t>
      </w:r>
    </w:p>
    <w:p w14:paraId="3F0C18C3" w14:textId="77777777" w:rsidR="00575BC3" w:rsidRDefault="00575BC3" w:rsidP="00575BC3">
      <w:pPr>
        <w:jc w:val="center"/>
        <w:rPr>
          <w:b/>
        </w:rPr>
      </w:pPr>
    </w:p>
    <w:p w14:paraId="4E1EC296" w14:textId="77777777" w:rsidR="00575BC3" w:rsidRDefault="00575BC3" w:rsidP="00575BC3">
      <w:pPr>
        <w:ind w:firstLine="0"/>
      </w:pPr>
      <w:r w:rsidRPr="00575BC3">
        <w:t xml:space="preserve"> </w:t>
      </w:r>
      <w:r>
        <w:t>Those who voted in the negative are:</w:t>
      </w:r>
    </w:p>
    <w:p w14:paraId="0D1BD4DA" w14:textId="77777777" w:rsidR="00575BC3" w:rsidRDefault="00575BC3" w:rsidP="00575BC3"/>
    <w:p w14:paraId="7FC1794C" w14:textId="77777777" w:rsidR="00575BC3" w:rsidRDefault="00575BC3" w:rsidP="00575BC3">
      <w:pPr>
        <w:jc w:val="center"/>
        <w:rPr>
          <w:b/>
        </w:rPr>
      </w:pPr>
      <w:r w:rsidRPr="00575BC3">
        <w:rPr>
          <w:b/>
        </w:rPr>
        <w:t>Total--0</w:t>
      </w:r>
    </w:p>
    <w:p w14:paraId="3C574B1A" w14:textId="77777777" w:rsidR="00F16FA1" w:rsidRDefault="00F16FA1" w:rsidP="00575BC3">
      <w:pPr>
        <w:jc w:val="center"/>
        <w:rPr>
          <w:b/>
        </w:rPr>
      </w:pPr>
    </w:p>
    <w:p w14:paraId="7BE8ECE6" w14:textId="77777777" w:rsidR="00575BC3" w:rsidRDefault="00575BC3" w:rsidP="00575BC3">
      <w:r>
        <w:t>The appointment was confirmed and a message was ordered sent to the Senate accordingly.</w:t>
      </w:r>
    </w:p>
    <w:p w14:paraId="31D52632" w14:textId="77777777" w:rsidR="00575BC3" w:rsidRDefault="00575BC3" w:rsidP="00575BC3"/>
    <w:p w14:paraId="592722B4" w14:textId="77777777" w:rsidR="00575BC3" w:rsidRDefault="00575BC3" w:rsidP="00575BC3">
      <w:pPr>
        <w:keepNext/>
        <w:jc w:val="center"/>
        <w:rPr>
          <w:b/>
        </w:rPr>
      </w:pPr>
      <w:r w:rsidRPr="00575BC3">
        <w:rPr>
          <w:b/>
        </w:rPr>
        <w:t>RETURNED TO THE SENATE WITH AMENDMENTS</w:t>
      </w:r>
    </w:p>
    <w:p w14:paraId="4D6B4BBA" w14:textId="77777777" w:rsidR="00575BC3" w:rsidRDefault="00575BC3" w:rsidP="00575BC3">
      <w:r>
        <w:t>The following Bill was taken up, read the third time, and ordered returned to the Senate with amendments:</w:t>
      </w:r>
    </w:p>
    <w:p w14:paraId="2844ED79" w14:textId="77777777" w:rsidR="00575BC3" w:rsidRDefault="00575BC3" w:rsidP="00575BC3">
      <w:bookmarkStart w:id="47" w:name="include_clip_start_98"/>
      <w:bookmarkEnd w:id="47"/>
    </w:p>
    <w:p w14:paraId="7756F8B2" w14:textId="77777777" w:rsidR="00575BC3" w:rsidRDefault="00575BC3" w:rsidP="00575BC3">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5E8FB847" w14:textId="77777777" w:rsidR="00575BC3" w:rsidRDefault="00575BC3" w:rsidP="00575BC3">
      <w:bookmarkStart w:id="48" w:name="include_clip_end_98"/>
      <w:bookmarkEnd w:id="48"/>
    </w:p>
    <w:p w14:paraId="4A9D601F" w14:textId="77777777" w:rsidR="00575BC3" w:rsidRDefault="00575BC3" w:rsidP="00575BC3">
      <w:pPr>
        <w:keepNext/>
        <w:jc w:val="center"/>
        <w:rPr>
          <w:b/>
        </w:rPr>
      </w:pPr>
      <w:r w:rsidRPr="00575BC3">
        <w:rPr>
          <w:b/>
        </w:rPr>
        <w:t>R. 271, H. 5150--ORDERED PRINTED IN THE JOURNAL</w:t>
      </w:r>
    </w:p>
    <w:p w14:paraId="127D676C" w14:textId="77777777" w:rsidR="00575BC3" w:rsidRDefault="00575BC3" w:rsidP="00575BC3">
      <w:r>
        <w:t>The SPEAKER ordered the following Vetoes printed in the Journal:</w:t>
      </w:r>
    </w:p>
    <w:p w14:paraId="6FF54BC2" w14:textId="77777777" w:rsidR="00575BC3" w:rsidRDefault="00575BC3" w:rsidP="00575BC3"/>
    <w:p w14:paraId="30685427" w14:textId="77777777" w:rsidR="00575BC3" w:rsidRPr="00371420" w:rsidRDefault="00575BC3" w:rsidP="00575BC3">
      <w:pPr>
        <w:ind w:firstLine="0"/>
        <w:rPr>
          <w:rFonts w:eastAsia="Calibri"/>
          <w:szCs w:val="24"/>
        </w:rPr>
      </w:pPr>
      <w:bookmarkStart w:id="49" w:name="file_start100"/>
      <w:bookmarkEnd w:id="49"/>
      <w:r w:rsidRPr="00371420">
        <w:rPr>
          <w:rFonts w:eastAsia="Calibri"/>
          <w:szCs w:val="24"/>
        </w:rPr>
        <w:t>June 22, 2022</w:t>
      </w:r>
    </w:p>
    <w:p w14:paraId="2D712D9E" w14:textId="77777777" w:rsidR="00575BC3" w:rsidRPr="00371420" w:rsidRDefault="00575BC3" w:rsidP="00575BC3">
      <w:pPr>
        <w:ind w:firstLine="0"/>
        <w:rPr>
          <w:rFonts w:eastAsia="Calibri"/>
          <w:szCs w:val="24"/>
        </w:rPr>
      </w:pPr>
      <w:r w:rsidRPr="00371420">
        <w:rPr>
          <w:rFonts w:eastAsia="Calibri"/>
          <w:szCs w:val="24"/>
        </w:rPr>
        <w:t xml:space="preserve">Dear Mr. Speaker and Members of the General Assembly: </w:t>
      </w:r>
    </w:p>
    <w:p w14:paraId="69EFCAE1" w14:textId="77777777" w:rsidR="00575BC3" w:rsidRPr="00371420" w:rsidRDefault="00575BC3" w:rsidP="00575BC3">
      <w:pPr>
        <w:ind w:firstLine="0"/>
        <w:rPr>
          <w:rFonts w:eastAsia="Calibri"/>
          <w:szCs w:val="24"/>
        </w:rPr>
      </w:pPr>
      <w:r w:rsidRPr="00371420">
        <w:rPr>
          <w:rFonts w:eastAsia="Calibri"/>
          <w:szCs w:val="24"/>
        </w:rPr>
        <w:tab/>
        <w:t xml:space="preserve">I am vetoing and returning without my approval certain line items in </w:t>
      </w:r>
      <w:bookmarkStart w:id="50" w:name="_Hlk75449938"/>
      <w:r w:rsidRPr="00371420">
        <w:rPr>
          <w:rFonts w:eastAsia="Calibri"/>
          <w:szCs w:val="24"/>
        </w:rPr>
        <w:t>R-271, H. 5150, the FY 2022-23 General Appropriations Act.</w:t>
      </w:r>
    </w:p>
    <w:p w14:paraId="2F471AB1" w14:textId="00D047E2" w:rsidR="00575BC3" w:rsidRPr="00371420" w:rsidRDefault="00575BC3" w:rsidP="00575BC3">
      <w:pPr>
        <w:ind w:firstLine="0"/>
        <w:rPr>
          <w:rFonts w:eastAsia="Calibri"/>
          <w:szCs w:val="24"/>
        </w:rPr>
      </w:pPr>
      <w:r w:rsidRPr="00371420">
        <w:rPr>
          <w:rFonts w:eastAsia="Calibri"/>
          <w:szCs w:val="24"/>
        </w:rPr>
        <w:tab/>
        <w:t xml:space="preserve">Everywhere we look, South Carolina is growing. Our economy is booming. More and more people are visiting our </w:t>
      </w:r>
      <w:r w:rsidR="005C122A">
        <w:rPr>
          <w:rFonts w:eastAsia="Calibri"/>
          <w:szCs w:val="24"/>
        </w:rPr>
        <w:t>S</w:t>
      </w:r>
      <w:r w:rsidRPr="00371420">
        <w:rPr>
          <w:rFonts w:eastAsia="Calibri"/>
          <w:szCs w:val="24"/>
        </w:rPr>
        <w:t xml:space="preserve">tate - with many deciding to stay for good.  Employers are creating new jobs, entrepreneurs are opening new businesses, and companies are deciding to relocate here. </w:t>
      </w:r>
    </w:p>
    <w:p w14:paraId="55D7C2EE" w14:textId="46AE7E1E" w:rsidR="00575BC3" w:rsidRPr="00371420" w:rsidRDefault="00575BC3" w:rsidP="00575BC3">
      <w:pPr>
        <w:ind w:firstLine="0"/>
        <w:rPr>
          <w:rFonts w:eastAsia="Calibri"/>
          <w:szCs w:val="24"/>
        </w:rPr>
      </w:pPr>
      <w:r w:rsidRPr="00371420">
        <w:rPr>
          <w:rFonts w:eastAsia="Calibri"/>
          <w:szCs w:val="24"/>
        </w:rPr>
        <w:tab/>
        <w:t xml:space="preserve">State government is in the best fiscal shape ever.  We have the largest budget surplus, the largest rainy day reserve fund and the lowest debt - ever - in the history of our </w:t>
      </w:r>
      <w:r w:rsidR="005C122A">
        <w:rPr>
          <w:rFonts w:eastAsia="Calibri"/>
          <w:szCs w:val="24"/>
        </w:rPr>
        <w:t>S</w:t>
      </w:r>
      <w:r w:rsidRPr="00371420">
        <w:rPr>
          <w:rFonts w:eastAsia="Calibri"/>
          <w:szCs w:val="24"/>
        </w:rPr>
        <w:t>tate. Last year, we broke over a decade’s worth of records - for new job recruitment and capital investment.  We’ve cut taxes on our small businesses, and we have returned money back to the taxpayers.</w:t>
      </w:r>
    </w:p>
    <w:p w14:paraId="515DFB01" w14:textId="77777777" w:rsidR="00575BC3" w:rsidRPr="00371420" w:rsidRDefault="00575BC3" w:rsidP="00575BC3">
      <w:pPr>
        <w:ind w:firstLine="0"/>
        <w:rPr>
          <w:rFonts w:eastAsia="Calibri"/>
          <w:szCs w:val="24"/>
        </w:rPr>
      </w:pPr>
      <w:r w:rsidRPr="00371420">
        <w:rPr>
          <w:rFonts w:eastAsia="Calibri"/>
          <w:szCs w:val="24"/>
        </w:rPr>
        <w:tab/>
        <w:t xml:space="preserve">Over the last five years, our successful partnership has produced resounding win after win for the people and prosperity of South Carolina.  This fiscal year’s budget includes a record number - 259 - of my Executive Budget proposals totaling $2.85 billion - an increase of 93 from last year. </w:t>
      </w:r>
    </w:p>
    <w:p w14:paraId="1D732756" w14:textId="77777777" w:rsidR="00575BC3" w:rsidRPr="00371420" w:rsidRDefault="00575BC3" w:rsidP="00575BC3">
      <w:pPr>
        <w:ind w:firstLine="0"/>
        <w:rPr>
          <w:rFonts w:eastAsia="Calibri"/>
          <w:szCs w:val="24"/>
        </w:rPr>
      </w:pPr>
      <w:r w:rsidRPr="00371420">
        <w:rPr>
          <w:rFonts w:eastAsia="Calibri"/>
          <w:szCs w:val="24"/>
        </w:rPr>
        <w:tab/>
        <w:t>Last year, we made a transformative investment into early childhood education through the expansion of full-day kindergarten for every at-risk four-year-old child in the State.  This expansion will allow parents to choose the public or private provider that meets their child’s educational needs.</w:t>
      </w:r>
    </w:p>
    <w:p w14:paraId="65B8DD24" w14:textId="77777777" w:rsidR="00575BC3" w:rsidRPr="00371420" w:rsidRDefault="00575BC3" w:rsidP="00575BC3">
      <w:pPr>
        <w:ind w:firstLine="0"/>
        <w:rPr>
          <w:rFonts w:eastAsia="Calibri"/>
          <w:szCs w:val="24"/>
        </w:rPr>
      </w:pPr>
      <w:r w:rsidRPr="00371420">
        <w:rPr>
          <w:rFonts w:eastAsia="Calibri"/>
          <w:szCs w:val="24"/>
        </w:rPr>
        <w:tab/>
        <w:t xml:space="preserve">We have demonstrated our continued commitment to attract and retain our talented teachers. This state budget raises the minimum starting salary for new public school teachers to $40 thousand a year, up from $30 thousand just five years ago.  </w:t>
      </w:r>
    </w:p>
    <w:p w14:paraId="00089230" w14:textId="77777777" w:rsidR="00575BC3" w:rsidRPr="00371420" w:rsidRDefault="00575BC3" w:rsidP="00575BC3">
      <w:pPr>
        <w:ind w:firstLine="0"/>
        <w:rPr>
          <w:rFonts w:eastAsia="Calibri"/>
          <w:szCs w:val="24"/>
        </w:rPr>
      </w:pPr>
      <w:r w:rsidRPr="00371420">
        <w:rPr>
          <w:rFonts w:eastAsia="Calibri"/>
          <w:szCs w:val="24"/>
        </w:rPr>
        <w:tab/>
        <w:t>And we reformed how the State funds public education, consolidating several separate funding streams that flowed from the State to the local school district and into the classroom.  Now every state dollar follows the child, and every parent will know how their school district spends every single dollar and how their child’s school performs compared to others.</w:t>
      </w:r>
    </w:p>
    <w:p w14:paraId="63DCE253" w14:textId="77777777" w:rsidR="00575BC3" w:rsidRPr="00371420" w:rsidRDefault="00575BC3" w:rsidP="00575BC3">
      <w:pPr>
        <w:ind w:firstLine="0"/>
        <w:rPr>
          <w:rFonts w:eastAsia="Calibri"/>
          <w:szCs w:val="24"/>
        </w:rPr>
      </w:pPr>
      <w:r w:rsidRPr="00371420">
        <w:rPr>
          <w:rFonts w:eastAsia="Calibri"/>
          <w:szCs w:val="24"/>
        </w:rPr>
        <w:tab/>
        <w:t>This year marked the fourth year that my Executive Budget proposed a dramatic rate reduction over five years for all personal income tax brackets, with the top rate dropping from 7% to 6%.  As has been noted often, South Carolina had the highest personal income tax rate in the southeast and the 12th highest in the nation.</w:t>
      </w:r>
    </w:p>
    <w:p w14:paraId="2BE36E69" w14:textId="77777777" w:rsidR="00575BC3" w:rsidRPr="00371420" w:rsidRDefault="00575BC3" w:rsidP="00575BC3">
      <w:pPr>
        <w:ind w:firstLine="0"/>
        <w:rPr>
          <w:rFonts w:eastAsia="Calibri"/>
          <w:szCs w:val="24"/>
        </w:rPr>
      </w:pPr>
      <w:r w:rsidRPr="00371420">
        <w:rPr>
          <w:rFonts w:eastAsia="Calibri"/>
          <w:szCs w:val="24"/>
        </w:rPr>
        <w:tab/>
        <w:t>But no longer. Now, the largest income tax cut in our state’s history is now a reality, partnered with a $1 billion income tax rebate.  This will help keep South Carolina competitive for new jobs and investment for years to come.  But we must do more.  We must continue to reduce the tax and regulatory burdens on our people.</w:t>
      </w:r>
    </w:p>
    <w:p w14:paraId="4F0F749B" w14:textId="58D4BB96" w:rsidR="00575BC3" w:rsidRPr="00371420" w:rsidRDefault="00575BC3" w:rsidP="00575BC3">
      <w:pPr>
        <w:ind w:firstLine="0"/>
        <w:rPr>
          <w:rFonts w:eastAsia="Calibri"/>
          <w:szCs w:val="24"/>
        </w:rPr>
      </w:pPr>
      <w:r w:rsidRPr="00371420">
        <w:rPr>
          <w:rFonts w:eastAsia="Calibri"/>
          <w:szCs w:val="24"/>
        </w:rPr>
        <w:tab/>
        <w:t xml:space="preserve">Our state’s booming economy and rapid population growth have outpaced the </w:t>
      </w:r>
      <w:r w:rsidR="005C122A">
        <w:rPr>
          <w:rFonts w:eastAsia="Calibri"/>
          <w:szCs w:val="24"/>
        </w:rPr>
        <w:t>s</w:t>
      </w:r>
      <w:r w:rsidRPr="00371420">
        <w:rPr>
          <w:rFonts w:eastAsia="Calibri"/>
          <w:szCs w:val="24"/>
        </w:rPr>
        <w:t xml:space="preserve">tate’s ability to keep up with improvements to our transportation infrastructure. There is no infrastructure more in need of big, bold, and transformative one-time investments than our state’s roads, bridges, highways, and interstates.  </w:t>
      </w:r>
    </w:p>
    <w:p w14:paraId="1EF93C92" w14:textId="0BC13469" w:rsidR="00575BC3" w:rsidRPr="00371420" w:rsidRDefault="00575BC3" w:rsidP="00575BC3">
      <w:pPr>
        <w:ind w:firstLine="0"/>
        <w:rPr>
          <w:rFonts w:eastAsia="Calibri"/>
          <w:szCs w:val="24"/>
        </w:rPr>
      </w:pPr>
      <w:r w:rsidRPr="00371420">
        <w:rPr>
          <w:rFonts w:eastAsia="Calibri"/>
          <w:szCs w:val="24"/>
        </w:rPr>
        <w:tab/>
        <w:t xml:space="preserve">This year, almost $1 billion in state and federal American Rescue Plan Act (ARPA) funds have been appropriated to the Department of Transportation to accelerate construction, expansion, or improvements to our </w:t>
      </w:r>
      <w:r w:rsidR="005C122A">
        <w:rPr>
          <w:rFonts w:eastAsia="Calibri"/>
          <w:szCs w:val="24"/>
        </w:rPr>
        <w:t>s</w:t>
      </w:r>
      <w:r w:rsidRPr="00371420">
        <w:rPr>
          <w:rFonts w:eastAsia="Calibri"/>
          <w:szCs w:val="24"/>
        </w:rPr>
        <w:t xml:space="preserve">tate-owned roads, bridges, highways, and interstates.  This will accelerate the widening of Interstate 26 to six lanes between Columbia and Charleston, Interstate 95 to six lanes in the Lowcountry, and additional lane widening on Interstate 85 in the Upstate.  </w:t>
      </w:r>
    </w:p>
    <w:p w14:paraId="5A9573D8" w14:textId="77777777" w:rsidR="00575BC3" w:rsidRPr="00371420" w:rsidRDefault="00575BC3" w:rsidP="00575BC3">
      <w:pPr>
        <w:ind w:firstLine="0"/>
        <w:rPr>
          <w:rFonts w:eastAsia="Calibri"/>
          <w:szCs w:val="24"/>
        </w:rPr>
      </w:pPr>
      <w:r w:rsidRPr="00371420">
        <w:rPr>
          <w:rFonts w:eastAsia="Calibri"/>
          <w:szCs w:val="24"/>
        </w:rPr>
        <w:tab/>
        <w:t>Using federal ARPA funds, we also made almost $1 billion available through to the state Rural Infrastructure Authority for new water and sewer systems in our state’s poorest counties, for water and wastewater systems that are currently operating out of compliance with state regulations, and available for incentivizing large municipal water and sewer systems to “connect” to smaller and faltering systems.</w:t>
      </w:r>
    </w:p>
    <w:p w14:paraId="328A1843" w14:textId="77777777" w:rsidR="00575BC3" w:rsidRPr="00371420" w:rsidRDefault="00575BC3" w:rsidP="00575BC3">
      <w:pPr>
        <w:ind w:firstLine="0"/>
        <w:rPr>
          <w:rFonts w:eastAsia="Calibri"/>
          <w:szCs w:val="24"/>
        </w:rPr>
      </w:pPr>
      <w:r w:rsidRPr="00371420">
        <w:rPr>
          <w:rFonts w:eastAsia="Calibri"/>
          <w:szCs w:val="24"/>
        </w:rPr>
        <w:tab/>
        <w:t>Access to broadband internet connectivity is no longer a luxury. It is a necessity, especially for those in rural areas.  Emergency response, health care access, education all increasingly rely on high-speed internet access. This year, we have provided an additional $400 million in federal ARPA funds to continue the expansion of broadband into all parts of our state through public and private partnerships.</w:t>
      </w:r>
    </w:p>
    <w:p w14:paraId="76D1804D" w14:textId="5805C10D" w:rsidR="00575BC3" w:rsidRPr="00371420" w:rsidRDefault="00575BC3" w:rsidP="00575BC3">
      <w:pPr>
        <w:ind w:firstLine="0"/>
        <w:rPr>
          <w:rFonts w:eastAsia="Calibri"/>
          <w:szCs w:val="24"/>
        </w:rPr>
      </w:pPr>
      <w:r w:rsidRPr="00371420">
        <w:rPr>
          <w:rFonts w:eastAsia="Calibri"/>
          <w:szCs w:val="24"/>
        </w:rPr>
        <w:tab/>
        <w:t xml:space="preserve">Access and affordability to higher education for every South Carolinian are essential to ensuring that our </w:t>
      </w:r>
      <w:r w:rsidR="005C122A">
        <w:rPr>
          <w:rFonts w:eastAsia="Calibri"/>
          <w:szCs w:val="24"/>
        </w:rPr>
        <w:t>S</w:t>
      </w:r>
      <w:r w:rsidRPr="00371420">
        <w:rPr>
          <w:rFonts w:eastAsia="Calibri"/>
          <w:szCs w:val="24"/>
        </w:rPr>
        <w:t xml:space="preserve">tate has the trained and skilled workforce to compete for jobs and investment in the future.  This year marks the fourth consecutive year that we froze college tuition for in-state students, while providing additional funding for needs-based financial aid at any in-state public or private college, university, or at our 16 technical colleges.  And this state budget again provides one-time funds to address repairs needed at the aging, state-owned buildings, and infrastructure on the campuses of our colleges, universities, and technical colleges.  </w:t>
      </w:r>
    </w:p>
    <w:p w14:paraId="5E34127E" w14:textId="527244D8" w:rsidR="00575BC3" w:rsidRPr="00371420" w:rsidRDefault="00575BC3" w:rsidP="00575BC3">
      <w:pPr>
        <w:ind w:firstLine="0"/>
        <w:rPr>
          <w:rFonts w:eastAsia="Calibri"/>
          <w:szCs w:val="24"/>
        </w:rPr>
      </w:pPr>
      <w:r w:rsidRPr="00371420">
        <w:rPr>
          <w:rFonts w:eastAsia="Calibri"/>
          <w:szCs w:val="24"/>
        </w:rPr>
        <w:tab/>
        <w:t xml:space="preserve">Our state’s booming economy has created </w:t>
      </w:r>
      <w:r w:rsidR="005C122A">
        <w:rPr>
          <w:rFonts w:eastAsia="Calibri"/>
          <w:szCs w:val="24"/>
        </w:rPr>
        <w:t>one hundred</w:t>
      </w:r>
      <w:r w:rsidRPr="00371420">
        <w:rPr>
          <w:rFonts w:eastAsia="Calibri"/>
          <w:szCs w:val="24"/>
        </w:rPr>
        <w:t xml:space="preserve"> thousand open jobs - in high demand skilled trades and professions. Working with the South Carolina Technical College System, we created Workforce Scholarships for the Future at our 16 technical colleges - so residents can get the degree or credentials they need to fill one of those open jobs in high-demand careers like manufacturing, healthcare, computer science, information technology, transportation, logistics, or construction. To date, over 6,000 South Carolinians have been retrained and employed - and we plan to keep the scholarships going until all those jobs are filled.</w:t>
      </w:r>
    </w:p>
    <w:p w14:paraId="0EB643D1" w14:textId="77777777" w:rsidR="00575BC3" w:rsidRPr="00371420" w:rsidRDefault="00575BC3" w:rsidP="00575BC3">
      <w:pPr>
        <w:ind w:firstLine="0"/>
        <w:rPr>
          <w:rFonts w:eastAsia="Calibri"/>
          <w:szCs w:val="24"/>
        </w:rPr>
      </w:pPr>
      <w:r w:rsidRPr="00371420">
        <w:rPr>
          <w:rFonts w:eastAsia="Calibri"/>
          <w:szCs w:val="24"/>
        </w:rPr>
        <w:tab/>
        <w:t xml:space="preserve">To keep South Carolinians safe, we must maintain a robust law enforcement presence - and properly “fund the police.”  Our state law enforcement agencies continue to lose valuable and experienced personnel because they are unable to remain competitive with pay and benefits.  </w:t>
      </w:r>
    </w:p>
    <w:p w14:paraId="01546CD1" w14:textId="77777777" w:rsidR="00575BC3" w:rsidRPr="00371420" w:rsidRDefault="00575BC3" w:rsidP="00575BC3">
      <w:pPr>
        <w:ind w:firstLine="0"/>
        <w:rPr>
          <w:rFonts w:eastAsia="Calibri"/>
          <w:szCs w:val="24"/>
        </w:rPr>
      </w:pPr>
      <w:r w:rsidRPr="00371420">
        <w:rPr>
          <w:rFonts w:eastAsia="Calibri"/>
          <w:szCs w:val="24"/>
        </w:rPr>
        <w:tab/>
        <w:t xml:space="preserve">In January, I directed the Department of Administration to undertake a complete compensation analysis of all law enforcement positions at all state agencies, and to provide recommendations for new compensation packages.  As a result of that study, this budget fully funds those recommendations, providing $40 million in new dollars for recruitment and retention pay raises, salary adjustments and additional benefits.  </w:t>
      </w:r>
    </w:p>
    <w:p w14:paraId="1EDF30C5" w14:textId="77777777" w:rsidR="00575BC3" w:rsidRPr="00371420" w:rsidRDefault="00575BC3" w:rsidP="00575BC3">
      <w:pPr>
        <w:ind w:firstLine="0"/>
        <w:rPr>
          <w:rFonts w:eastAsia="Calibri"/>
          <w:szCs w:val="24"/>
        </w:rPr>
      </w:pPr>
      <w:r w:rsidRPr="00371420">
        <w:rPr>
          <w:rFonts w:eastAsia="Calibri"/>
          <w:szCs w:val="24"/>
        </w:rPr>
        <w:tab/>
        <w:t>We must also provide the necessary resources to keep our law enforcement officers safe while they are on-the-job. My Executive Budget recommended, and the General Assembly appropriated $20 million to fund a body camera and protective vest grant program at the Department of Public Safety for local and county law enforcement agencies.</w:t>
      </w:r>
    </w:p>
    <w:p w14:paraId="735EBACC" w14:textId="77777777" w:rsidR="00575BC3" w:rsidRPr="00371420" w:rsidRDefault="00575BC3" w:rsidP="00575BC3">
      <w:pPr>
        <w:ind w:firstLine="0"/>
        <w:rPr>
          <w:rFonts w:eastAsia="Calibri"/>
          <w:szCs w:val="24"/>
        </w:rPr>
      </w:pPr>
      <w:r w:rsidRPr="00371420">
        <w:rPr>
          <w:rFonts w:eastAsia="Calibri"/>
          <w:szCs w:val="24"/>
        </w:rPr>
        <w:tab/>
        <w:t>Career military veterans who retire in South Carolina will no longer pay state income taxes on their retirement pay, now that the General Assembly has acted on my long-standing request to end these taxes.  The decision makers at the Department of Defense will most certainly take note of this when making decisions on the future of our state’s military installations.  No state has a stronger military tradition than ours.</w:t>
      </w:r>
    </w:p>
    <w:p w14:paraId="14312986" w14:textId="77777777" w:rsidR="00575BC3" w:rsidRPr="00371420" w:rsidRDefault="00575BC3" w:rsidP="00575BC3">
      <w:pPr>
        <w:ind w:firstLine="0"/>
        <w:rPr>
          <w:rFonts w:eastAsia="Calibri"/>
          <w:szCs w:val="24"/>
        </w:rPr>
      </w:pPr>
      <w:r w:rsidRPr="00371420">
        <w:rPr>
          <w:rFonts w:eastAsia="Calibri"/>
          <w:szCs w:val="24"/>
        </w:rPr>
        <w:tab/>
        <w:t>It is imperative that the public maintain confidence in their elected representatives at all levels of government.  This state budget includes my recommendations to expand the resources of the Office of the Inspector General while providing the State Election Commission funds for new auditors to conduct regular and routine audits of elections held by the State and all political subdivisions.</w:t>
      </w:r>
    </w:p>
    <w:bookmarkEnd w:id="50"/>
    <w:p w14:paraId="3D12A9DC" w14:textId="77777777" w:rsidR="00575BC3" w:rsidRPr="00371420" w:rsidRDefault="00575BC3" w:rsidP="00575BC3">
      <w:pPr>
        <w:ind w:firstLine="0"/>
        <w:rPr>
          <w:rFonts w:eastAsia="Calibri"/>
          <w:szCs w:val="24"/>
        </w:rPr>
      </w:pPr>
      <w:r w:rsidRPr="00371420">
        <w:rPr>
          <w:rFonts w:eastAsia="Calibri"/>
          <w:szCs w:val="24"/>
        </w:rPr>
        <w:tab/>
        <w:t>Finally, I applaud the General Assembly for passing the most transparent and accountable budget in modern times.  After decades of overriding the vetoes of successive governors, the leadership of the Senate and House of Representatives took unprecedented steps to require the public disclosure of the sponsors and recipients of “earmarked” appropriations, all previously shielded from public view, debate, and scrutiny.</w:t>
      </w:r>
    </w:p>
    <w:p w14:paraId="100B2EE6" w14:textId="77777777" w:rsidR="00575BC3" w:rsidRPr="00371420" w:rsidRDefault="00575BC3" w:rsidP="00575BC3">
      <w:pPr>
        <w:ind w:firstLine="0"/>
        <w:rPr>
          <w:rFonts w:eastAsia="Calibri"/>
          <w:szCs w:val="24"/>
        </w:rPr>
      </w:pPr>
      <w:r w:rsidRPr="00371420">
        <w:rPr>
          <w:rFonts w:eastAsia="Calibri"/>
          <w:szCs w:val="24"/>
        </w:rPr>
        <w:tab/>
        <w:t xml:space="preserve">However, public transparency must be absolute and uncompromised in order to maintain the public’s trust and confidence in their government.  Disclosure of the sponsor and recipient is not enough.   </w:t>
      </w:r>
    </w:p>
    <w:p w14:paraId="1812D618" w14:textId="77777777" w:rsidR="00575BC3" w:rsidRPr="00371420" w:rsidRDefault="00575BC3" w:rsidP="00575BC3">
      <w:pPr>
        <w:ind w:firstLine="0"/>
        <w:rPr>
          <w:rFonts w:eastAsia="Arial"/>
          <w:color w:val="000000"/>
          <w:szCs w:val="24"/>
        </w:rPr>
      </w:pPr>
      <w:r w:rsidRPr="00371420">
        <w:rPr>
          <w:rFonts w:eastAsia="Arial"/>
          <w:color w:val="000000"/>
          <w:szCs w:val="24"/>
        </w:rPr>
        <w:tab/>
        <w:t>Without sufficient context, description, justification, or information regarding the project and how the recipient intends to spend the funds, the public cannot evaluate the earmark’s merit. Moreover, no matter how deserving the project, the public must be confident that proper accountability measures are in place to ensure the funds are appropriately spent.</w:t>
      </w:r>
    </w:p>
    <w:p w14:paraId="25AC1476" w14:textId="77777777" w:rsidR="00575BC3" w:rsidRPr="00371420" w:rsidRDefault="00575BC3" w:rsidP="00575BC3">
      <w:pPr>
        <w:ind w:firstLine="0"/>
        <w:rPr>
          <w:rFonts w:eastAsia="Arial"/>
          <w:color w:val="000000"/>
          <w:szCs w:val="24"/>
        </w:rPr>
      </w:pPr>
      <w:r w:rsidRPr="00371420">
        <w:rPr>
          <w:rFonts w:eastAsia="Arial"/>
          <w:color w:val="000000"/>
          <w:szCs w:val="24"/>
        </w:rPr>
        <w:tab/>
        <w:t>Certainly, the public expects the Governor to have this information when deciding whether to approve or veto items in the state budget.</w:t>
      </w:r>
    </w:p>
    <w:p w14:paraId="5599C01E" w14:textId="77777777" w:rsidR="00575BC3" w:rsidRPr="00371420" w:rsidRDefault="00575BC3" w:rsidP="00575BC3">
      <w:pPr>
        <w:ind w:firstLine="0"/>
        <w:rPr>
          <w:rFonts w:eastAsia="Arial"/>
          <w:color w:val="000000"/>
          <w:szCs w:val="24"/>
        </w:rPr>
      </w:pPr>
      <w:r w:rsidRPr="00371420">
        <w:rPr>
          <w:rFonts w:eastAsia="Arial"/>
          <w:color w:val="000000"/>
          <w:szCs w:val="24"/>
        </w:rPr>
        <w:tab/>
        <w:t>On May 16, 2022, I requested members of the General Assembly to provide my office with information on their earmarked appropriation.  This would include such details as: the activity, function, or project for which the earmark is intended; the public purpose served; the budget; a description of community support; and details on the identity and function of the recipient organization.  Most members responded with the information requested.</w:t>
      </w:r>
    </w:p>
    <w:p w14:paraId="066C2328" w14:textId="77777777" w:rsidR="00575BC3" w:rsidRPr="00371420" w:rsidRDefault="00575BC3" w:rsidP="00575BC3">
      <w:pPr>
        <w:ind w:firstLine="0"/>
        <w:rPr>
          <w:rFonts w:eastAsia="Calibri"/>
          <w:szCs w:val="24"/>
        </w:rPr>
      </w:pPr>
      <w:r w:rsidRPr="00371420">
        <w:rPr>
          <w:rFonts w:eastAsia="Calibri"/>
          <w:szCs w:val="24"/>
        </w:rPr>
        <w:tab/>
        <w:t>However, there is a better way to accomplish this transparency and accountability for the taxpayers.  I once again ask the General Assembly to consider my proposal to create a public, merit-based competitive grants process for these types of appropriations.  Administered by state agencies, funds would be made available only to entities which demonstrate required community support and missions consistent with the policy goals and outcomes intended by the General Assembly.  Further, all applications and award criteria would be placed online, allowing for public scrutiny and total transparency.</w:t>
      </w:r>
    </w:p>
    <w:p w14:paraId="7D8D6A5A" w14:textId="77777777" w:rsidR="00575BC3" w:rsidRPr="00371420" w:rsidRDefault="00575BC3" w:rsidP="00575BC3">
      <w:pPr>
        <w:ind w:firstLine="0"/>
        <w:rPr>
          <w:rFonts w:eastAsia="Calibri"/>
          <w:szCs w:val="24"/>
        </w:rPr>
      </w:pPr>
      <w:r w:rsidRPr="00371420">
        <w:rPr>
          <w:rFonts w:eastAsia="Calibri"/>
          <w:szCs w:val="24"/>
        </w:rPr>
        <w:tab/>
        <w:t xml:space="preserve">To my colleagues in the General Assembly, I say: The people of South Carolina have benefited from our ongoing cooperation, communication, and collaboration.  Let us continue to work together vigorously, thereby ensuring that future generations of South Carolinians can keep winning and prospering. </w:t>
      </w:r>
    </w:p>
    <w:p w14:paraId="35360112" w14:textId="77777777" w:rsidR="00575BC3" w:rsidRPr="00371420" w:rsidRDefault="00575BC3" w:rsidP="00575BC3">
      <w:pPr>
        <w:ind w:firstLine="0"/>
        <w:rPr>
          <w:rFonts w:eastAsia="Calibri"/>
          <w:szCs w:val="24"/>
        </w:rPr>
      </w:pPr>
      <w:r w:rsidRPr="00371420">
        <w:rPr>
          <w:rFonts w:eastAsia="Calibri"/>
          <w:szCs w:val="24"/>
        </w:rPr>
        <w:tab/>
        <w:t>In that spirit, I ask that you thoughtfully consider and sustain each of the following vetoes:</w:t>
      </w:r>
    </w:p>
    <w:p w14:paraId="73D3EB79" w14:textId="77777777" w:rsidR="00575BC3" w:rsidRPr="00371420" w:rsidRDefault="00575BC3" w:rsidP="00575BC3">
      <w:pPr>
        <w:ind w:firstLine="0"/>
        <w:rPr>
          <w:rFonts w:eastAsia="Calibri"/>
          <w:szCs w:val="24"/>
        </w:rPr>
      </w:pPr>
    </w:p>
    <w:p w14:paraId="23FD7C4B" w14:textId="77777777" w:rsidR="00575BC3" w:rsidRDefault="00575BC3" w:rsidP="00575BC3">
      <w:pPr>
        <w:ind w:firstLine="0"/>
        <w:rPr>
          <w:rFonts w:eastAsia="Calibri"/>
          <w:b/>
          <w:bCs/>
          <w:szCs w:val="24"/>
        </w:rPr>
      </w:pPr>
      <w:r w:rsidRPr="00371420">
        <w:rPr>
          <w:rFonts w:eastAsia="Calibri"/>
          <w:b/>
          <w:bCs/>
          <w:szCs w:val="24"/>
        </w:rPr>
        <w:t>Vetoes 1-13</w:t>
      </w:r>
    </w:p>
    <w:p w14:paraId="4E95FC1F" w14:textId="77777777" w:rsidR="002676D1" w:rsidRPr="00371420" w:rsidRDefault="002676D1" w:rsidP="00575BC3">
      <w:pPr>
        <w:ind w:firstLine="0"/>
        <w:rPr>
          <w:rFonts w:eastAsia="Calibri"/>
          <w:b/>
          <w:bCs/>
          <w:szCs w:val="24"/>
        </w:rPr>
      </w:pPr>
    </w:p>
    <w:p w14:paraId="6AF617E9" w14:textId="77777777" w:rsidR="00575BC3" w:rsidRPr="00371420" w:rsidRDefault="00575BC3" w:rsidP="005C122A">
      <w:pPr>
        <w:ind w:left="450" w:firstLine="198"/>
        <w:rPr>
          <w:szCs w:val="22"/>
        </w:rPr>
      </w:pPr>
      <w:r w:rsidRPr="00371420">
        <w:rPr>
          <w:b/>
          <w:szCs w:val="22"/>
        </w:rPr>
        <w:t>Veto 1</w:t>
      </w:r>
      <w:r w:rsidR="002676D1">
        <w:rPr>
          <w:b/>
          <w:szCs w:val="22"/>
        </w:rPr>
        <w:t xml:space="preserve"> </w:t>
      </w:r>
      <w:r w:rsidRPr="00371420">
        <w:rPr>
          <w:b/>
          <w:szCs w:val="22"/>
        </w:rPr>
        <w:tab/>
        <w:t>Department of Education</w:t>
      </w:r>
      <w:r w:rsidRPr="00371420">
        <w:rPr>
          <w:szCs w:val="22"/>
        </w:rPr>
        <w:t>, Part IB, Section 1, Page 297, Proviso 1.82, SDE: Reserve Suspension</w:t>
      </w:r>
    </w:p>
    <w:p w14:paraId="7E004000" w14:textId="77777777" w:rsidR="002676D1" w:rsidRDefault="002676D1" w:rsidP="002676D1">
      <w:pPr>
        <w:ind w:left="450" w:firstLine="0"/>
        <w:rPr>
          <w:szCs w:val="22"/>
        </w:rPr>
      </w:pPr>
    </w:p>
    <w:p w14:paraId="6AA431AA" w14:textId="77777777" w:rsidR="00575BC3" w:rsidRDefault="00575BC3" w:rsidP="002676D1">
      <w:pPr>
        <w:ind w:left="450" w:firstLine="0"/>
        <w:rPr>
          <w:szCs w:val="22"/>
        </w:rPr>
      </w:pPr>
      <w:r w:rsidRPr="00371420">
        <w:rPr>
          <w:szCs w:val="22"/>
        </w:rPr>
        <w:t>(S. 912, R. 128), which addressed the cash reserve balance for Dorchester County School Districts 2 and 4, went into effect on March 30, 2022. The proviso is no longer needed.</w:t>
      </w:r>
    </w:p>
    <w:p w14:paraId="381235BA" w14:textId="77777777" w:rsidR="002676D1" w:rsidRPr="00371420" w:rsidRDefault="002676D1" w:rsidP="002676D1">
      <w:pPr>
        <w:ind w:left="450" w:firstLine="0"/>
        <w:rPr>
          <w:szCs w:val="22"/>
        </w:rPr>
      </w:pPr>
    </w:p>
    <w:p w14:paraId="2DA3FAC9" w14:textId="77777777" w:rsidR="00575BC3" w:rsidRDefault="00575BC3" w:rsidP="005C122A">
      <w:pPr>
        <w:ind w:left="450" w:firstLine="198"/>
        <w:rPr>
          <w:szCs w:val="22"/>
        </w:rPr>
      </w:pPr>
      <w:bookmarkStart w:id="51" w:name="_Hlk106723862"/>
      <w:r w:rsidRPr="00371420">
        <w:rPr>
          <w:b/>
          <w:bCs/>
          <w:szCs w:val="22"/>
        </w:rPr>
        <w:t>Veto 2</w:t>
      </w:r>
      <w:r w:rsidR="002676D1">
        <w:rPr>
          <w:b/>
          <w:bCs/>
          <w:szCs w:val="22"/>
        </w:rPr>
        <w:t xml:space="preserve"> </w:t>
      </w:r>
      <w:r w:rsidRPr="00371420">
        <w:rPr>
          <w:szCs w:val="22"/>
        </w:rPr>
        <w:tab/>
      </w:r>
      <w:r w:rsidRPr="00371420">
        <w:rPr>
          <w:b/>
          <w:bCs/>
          <w:szCs w:val="22"/>
        </w:rPr>
        <w:t>Department of Education</w:t>
      </w:r>
      <w:r w:rsidRPr="00371420">
        <w:rPr>
          <w:szCs w:val="22"/>
        </w:rPr>
        <w:t>, Part IB, Section 1, Page 301, Proviso 1.99. SDE: Noncertified Teacher Hiring</w:t>
      </w:r>
      <w:bookmarkEnd w:id="51"/>
    </w:p>
    <w:p w14:paraId="06D8BF2C" w14:textId="77777777" w:rsidR="00575BC3" w:rsidRDefault="00575BC3" w:rsidP="002676D1">
      <w:pPr>
        <w:ind w:left="450" w:firstLine="0"/>
        <w:rPr>
          <w:szCs w:val="22"/>
        </w:rPr>
      </w:pPr>
    </w:p>
    <w:p w14:paraId="442ABFC5" w14:textId="77777777" w:rsidR="00575BC3" w:rsidRPr="00371420" w:rsidRDefault="00575BC3" w:rsidP="002676D1">
      <w:pPr>
        <w:ind w:left="450" w:firstLine="0"/>
        <w:rPr>
          <w:rFonts w:eastAsia="Calibri"/>
          <w:szCs w:val="22"/>
        </w:rPr>
      </w:pPr>
      <w:r w:rsidRPr="00371420">
        <w:rPr>
          <w:rFonts w:eastAsia="Calibri"/>
          <w:szCs w:val="22"/>
        </w:rPr>
        <w:t xml:space="preserve">This proviso would authorize school districts to “hire noncertified teachers in critical needs geographic areas and subject areas if a certified teacher is not available,” provided that any such districts “must require that all noncertified teachers must undergo a background check pursuant to Sections 59-19-117 and 59-25-115.”  Section 59-25-115(B) requires teacher education candidates to “undergo state criminal records check by the South Carolina Law Enforcement Division and a national criminal records check supported by fingerprints by the Federal Bureau of Investigation.”  Public Law 92-544 (1972) governs the use and exchange of federal fingerprint- and identification-related records for non-criminal justice purposes and authorizes the use of such records in the context of employment and licensing “if authorized by State statute and approved by the Attorney General.”  Similarly, Article IV(b) of 34 U.S.C. § 40316 provides that “[t]he FBI, to the extent authorized by [the Privacy Act of 1974], and State criminal history record repositories shall provide criminal history records (excluding sealed records) to criminal justice agencies and other governmental or nongovernmental agencies for noncriminal justice purposes allowed by Federal statute, Federal Executive order, or a State statute that has been approved by the Attorney General, that authorizes national indices checks.”  </w:t>
      </w:r>
    </w:p>
    <w:p w14:paraId="370BB8AA" w14:textId="77777777" w:rsidR="00575BC3" w:rsidRPr="00371420" w:rsidRDefault="00575BC3" w:rsidP="002676D1">
      <w:pPr>
        <w:ind w:left="450" w:firstLine="0"/>
        <w:rPr>
          <w:rFonts w:eastAsia="Calibri"/>
          <w:szCs w:val="22"/>
        </w:rPr>
      </w:pPr>
    </w:p>
    <w:p w14:paraId="57B83244" w14:textId="77777777" w:rsidR="00575BC3" w:rsidRDefault="00575BC3" w:rsidP="002676D1">
      <w:pPr>
        <w:ind w:left="450" w:firstLine="0"/>
        <w:rPr>
          <w:rFonts w:eastAsia="Calibri"/>
          <w:szCs w:val="22"/>
        </w:rPr>
      </w:pPr>
      <w:r w:rsidRPr="00371420">
        <w:rPr>
          <w:rFonts w:eastAsia="Calibri"/>
          <w:szCs w:val="22"/>
        </w:rPr>
        <w:t>According to the South Carolina Law Enforcement Division (“SLED”), the FBI has previously advised that fingerprint-based background checks must be specifically authorized by a state statute, approved by the Attorney General of the United States, and that a proviso will not satisfy the foregoing requirements for purposes of allowing a non-criminal justice agency to receive federal fingerprint- or identification-related records. While I admire this creative proposal to address the teacher shortage, this policy initiative cannot be implemented in a manner that risks compromising the safety and security of our children, and SLED has indicated that comprehensive fingerprint-based background checks cannot be performed without specific statutory authorization.  Therefore, I am vetoing this proviso.</w:t>
      </w:r>
    </w:p>
    <w:p w14:paraId="506D32BE" w14:textId="77777777" w:rsidR="002676D1" w:rsidRPr="00371420" w:rsidRDefault="002676D1" w:rsidP="002676D1">
      <w:pPr>
        <w:ind w:left="450" w:firstLine="0"/>
        <w:rPr>
          <w:rFonts w:eastAsia="Calibri"/>
          <w:szCs w:val="22"/>
        </w:rPr>
      </w:pPr>
    </w:p>
    <w:p w14:paraId="08408D47" w14:textId="77777777" w:rsidR="00575BC3" w:rsidRPr="00371420" w:rsidRDefault="00575BC3" w:rsidP="005C122A">
      <w:pPr>
        <w:ind w:left="450" w:firstLine="198"/>
        <w:rPr>
          <w:b/>
          <w:szCs w:val="22"/>
          <w:highlight w:val="white"/>
        </w:rPr>
      </w:pPr>
      <w:r w:rsidRPr="00371420">
        <w:rPr>
          <w:b/>
          <w:szCs w:val="22"/>
          <w:highlight w:val="white"/>
        </w:rPr>
        <w:t>Veto 3</w:t>
      </w:r>
      <w:r w:rsidR="002676D1">
        <w:rPr>
          <w:b/>
          <w:szCs w:val="22"/>
          <w:highlight w:val="white"/>
        </w:rPr>
        <w:t xml:space="preserve"> </w:t>
      </w:r>
      <w:r w:rsidRPr="00371420">
        <w:rPr>
          <w:szCs w:val="22"/>
          <w:highlight w:val="white"/>
        </w:rPr>
        <w:tab/>
      </w:r>
      <w:r w:rsidRPr="00371420">
        <w:rPr>
          <w:b/>
          <w:szCs w:val="22"/>
          <w:highlight w:val="white"/>
        </w:rPr>
        <w:t>Department of Education</w:t>
      </w:r>
      <w:r w:rsidRPr="00371420">
        <w:rPr>
          <w:szCs w:val="22"/>
          <w:highlight w:val="white"/>
        </w:rPr>
        <w:t xml:space="preserve">, Part IB, Section 1, Page 302, Proviso 1.108, SDE: Teaching Transformation Pilot Program </w:t>
      </w:r>
    </w:p>
    <w:p w14:paraId="2F787FA3" w14:textId="77777777" w:rsidR="002676D1" w:rsidRDefault="002676D1" w:rsidP="002676D1">
      <w:pPr>
        <w:spacing w:after="240"/>
        <w:ind w:left="450" w:firstLine="0"/>
        <w:rPr>
          <w:szCs w:val="22"/>
          <w:highlight w:val="white"/>
        </w:rPr>
      </w:pPr>
    </w:p>
    <w:p w14:paraId="3CC55573" w14:textId="77777777" w:rsidR="00575BC3" w:rsidRPr="00371420" w:rsidRDefault="00575BC3" w:rsidP="002676D1">
      <w:pPr>
        <w:spacing w:after="240"/>
        <w:ind w:left="450" w:firstLine="0"/>
        <w:rPr>
          <w:szCs w:val="22"/>
          <w:highlight w:val="white"/>
        </w:rPr>
      </w:pPr>
      <w:r w:rsidRPr="00371420">
        <w:rPr>
          <w:szCs w:val="22"/>
          <w:highlight w:val="white"/>
        </w:rPr>
        <w:t xml:space="preserve">While I am not vetoing the increased funding for the Center for Educational Partnerships at the University of South Carolina, I am vetoing this proviso that directs that $1,000,000 be expended on a specific grant project. The proviso directs the College of Education at the University of South Carolina to design and develop a pilot program in collaboration with specific national partners that are listed in the proviso.  Instead, I would call upon the University of South Carolina College of Education to collaborate with the South Carolina Department of Education and the Teacher Recruitment and Retention Task Force created in this budget to identify state initiatives and other national and regional partners, whose interests and values are more aligned to those held by a majority of South Carolinians, to address the recruitment and retention of teachers, especially in rural South Carolina. </w:t>
      </w:r>
    </w:p>
    <w:p w14:paraId="796BF052" w14:textId="77777777" w:rsidR="00575BC3" w:rsidRPr="00371420" w:rsidRDefault="00575BC3" w:rsidP="005C122A">
      <w:pPr>
        <w:spacing w:after="240"/>
        <w:ind w:left="450" w:firstLine="198"/>
        <w:rPr>
          <w:szCs w:val="22"/>
        </w:rPr>
      </w:pPr>
      <w:bookmarkStart w:id="52" w:name="_Hlk106744104"/>
      <w:r w:rsidRPr="00371420">
        <w:rPr>
          <w:b/>
          <w:szCs w:val="22"/>
        </w:rPr>
        <w:t>Veto 4</w:t>
      </w:r>
      <w:r w:rsidR="002676D1">
        <w:rPr>
          <w:b/>
          <w:szCs w:val="22"/>
        </w:rPr>
        <w:t xml:space="preserve"> </w:t>
      </w:r>
      <w:r w:rsidRPr="00371420">
        <w:rPr>
          <w:szCs w:val="22"/>
        </w:rPr>
        <w:tab/>
      </w:r>
      <w:r w:rsidRPr="00371420">
        <w:rPr>
          <w:b/>
          <w:szCs w:val="22"/>
        </w:rPr>
        <w:t>Department of Education-EIA</w:t>
      </w:r>
      <w:r w:rsidRPr="00371420">
        <w:rPr>
          <w:szCs w:val="22"/>
        </w:rPr>
        <w:t xml:space="preserve">, Part IB, Section 1A, Page 328, Proviso 1A.70, SDE-EIA: Surplus, Line 14, Annabelle – $1,000,000 </w:t>
      </w:r>
    </w:p>
    <w:bookmarkEnd w:id="52"/>
    <w:p w14:paraId="3CEF67EF" w14:textId="77777777" w:rsidR="00575BC3" w:rsidRPr="00371420" w:rsidRDefault="00575BC3" w:rsidP="005C122A">
      <w:pPr>
        <w:spacing w:after="240"/>
        <w:ind w:left="450" w:firstLine="198"/>
        <w:rPr>
          <w:szCs w:val="22"/>
        </w:rPr>
      </w:pPr>
      <w:r w:rsidRPr="00371420">
        <w:rPr>
          <w:b/>
          <w:szCs w:val="22"/>
        </w:rPr>
        <w:t>Veto 5</w:t>
      </w:r>
      <w:r w:rsidR="002676D1">
        <w:rPr>
          <w:b/>
          <w:szCs w:val="22"/>
        </w:rPr>
        <w:t xml:space="preserve"> </w:t>
      </w:r>
      <w:r w:rsidRPr="00371420">
        <w:rPr>
          <w:szCs w:val="22"/>
        </w:rPr>
        <w:tab/>
      </w:r>
      <w:r w:rsidRPr="00371420">
        <w:rPr>
          <w:b/>
          <w:szCs w:val="22"/>
        </w:rPr>
        <w:t>Department of Education-EIA</w:t>
      </w:r>
      <w:r w:rsidRPr="00371420">
        <w:rPr>
          <w:szCs w:val="22"/>
        </w:rPr>
        <w:t xml:space="preserve">, Part IB, Section 1A, Page 328, Proviso 1A.70, SDE-EIA: Surplus, Line 15, Plasma Games – $1,500,000 </w:t>
      </w:r>
    </w:p>
    <w:p w14:paraId="47731643" w14:textId="77777777" w:rsidR="00575BC3" w:rsidRPr="00371420" w:rsidRDefault="00575BC3" w:rsidP="002676D1">
      <w:pPr>
        <w:spacing w:after="240"/>
        <w:ind w:left="450" w:firstLine="0"/>
        <w:rPr>
          <w:bCs/>
          <w:szCs w:val="22"/>
        </w:rPr>
      </w:pPr>
      <w:r w:rsidRPr="00371420">
        <w:rPr>
          <w:bCs/>
          <w:szCs w:val="22"/>
        </w:rPr>
        <w:t>Vetoes 4 and 5 deal with the direct appropriation of non-recurring Education Improvement Act (EIA) revenues to corporate providers of educational services, bypassing the state’s procurement process and the Grants Committee.</w:t>
      </w:r>
    </w:p>
    <w:p w14:paraId="2529EB66" w14:textId="77777777" w:rsidR="00575BC3" w:rsidRPr="00371420" w:rsidRDefault="00575BC3" w:rsidP="002676D1">
      <w:pPr>
        <w:spacing w:after="240"/>
        <w:ind w:left="450" w:firstLine="0"/>
        <w:rPr>
          <w:bCs/>
          <w:szCs w:val="22"/>
        </w:rPr>
      </w:pPr>
      <w:r w:rsidRPr="00371420">
        <w:rPr>
          <w:bCs/>
          <w:szCs w:val="22"/>
        </w:rPr>
        <w:t>In Fiscal Year 2018-19 the General Assembly by proviso smartly created a Grants Committee at the South Carolina Department of Education whereby providers of educational programs and services apply for state funds. The objective of the Grants Committee was to replace earmark appropriations with a transparent and accountable process for vetting education programs to be piloted or implemented in our public schools. A seven-member Grants Committee evaluates the applications based on suggested criteria. Any application approved must participate in an external evaluation as prescribed by the Grants Committee.</w:t>
      </w:r>
    </w:p>
    <w:p w14:paraId="5438607A" w14:textId="77777777" w:rsidR="00575BC3" w:rsidRPr="00371420" w:rsidRDefault="00575BC3" w:rsidP="002676D1">
      <w:pPr>
        <w:spacing w:after="240"/>
        <w:ind w:left="450" w:firstLine="0"/>
        <w:rPr>
          <w:bCs/>
          <w:szCs w:val="22"/>
        </w:rPr>
      </w:pPr>
      <w:r w:rsidRPr="00371420">
        <w:rPr>
          <w:bCs/>
          <w:szCs w:val="22"/>
        </w:rPr>
        <w:t xml:space="preserve">In this budget the General Assembly appropriated over $13 million – the largest ever investment in the Committee – in recurring and non-recurring EIA funds to the Grants Committee, yet here the Committee was bypassed, and EIA dollars were used to fund earmarks. </w:t>
      </w:r>
    </w:p>
    <w:p w14:paraId="11D9F98C" w14:textId="77777777" w:rsidR="00575BC3" w:rsidRPr="00371420" w:rsidRDefault="00575BC3" w:rsidP="005C122A">
      <w:pPr>
        <w:spacing w:after="240"/>
        <w:ind w:left="450" w:firstLine="198"/>
        <w:rPr>
          <w:szCs w:val="22"/>
        </w:rPr>
      </w:pPr>
      <w:r w:rsidRPr="00371420">
        <w:rPr>
          <w:b/>
          <w:szCs w:val="22"/>
        </w:rPr>
        <w:t xml:space="preserve">Veto 6 </w:t>
      </w:r>
      <w:r w:rsidRPr="00371420">
        <w:rPr>
          <w:b/>
          <w:szCs w:val="22"/>
        </w:rPr>
        <w:tab/>
        <w:t xml:space="preserve">Lottery Expenditure Account, </w:t>
      </w:r>
      <w:r w:rsidRPr="00371420">
        <w:rPr>
          <w:szCs w:val="22"/>
        </w:rPr>
        <w:t xml:space="preserve">Part IB, Section 3, Pages 333-335, Proviso 3.5, LEA: FY2022-23 Lottery Funding, Paragraphs (A), (B), (C), (A)(1), (A)(2), (B), (C), (D), (E), (F), (G), and (H) – SCWINS Program </w:t>
      </w:r>
    </w:p>
    <w:p w14:paraId="72471F70" w14:textId="77777777" w:rsidR="00575BC3" w:rsidRPr="00371420" w:rsidRDefault="00575BC3" w:rsidP="002676D1">
      <w:pPr>
        <w:spacing w:after="240"/>
        <w:ind w:left="450" w:firstLine="0"/>
        <w:rPr>
          <w:szCs w:val="22"/>
          <w:highlight w:val="white"/>
        </w:rPr>
      </w:pPr>
      <w:r w:rsidRPr="00371420">
        <w:rPr>
          <w:szCs w:val="22"/>
          <w:highlight w:val="white"/>
        </w:rPr>
        <w:tab/>
        <w:t xml:space="preserve">The enumerated paragraphs in this proviso are no longer needed since I signed into law Act 204 of 2022. </w:t>
      </w:r>
    </w:p>
    <w:p w14:paraId="2D8DF2A4" w14:textId="77777777" w:rsidR="00575BC3" w:rsidRPr="00371420" w:rsidRDefault="00575BC3" w:rsidP="005C122A">
      <w:pPr>
        <w:spacing w:after="240"/>
        <w:ind w:left="450" w:firstLine="198"/>
        <w:rPr>
          <w:szCs w:val="22"/>
          <w:highlight w:val="white"/>
        </w:rPr>
      </w:pPr>
      <w:r w:rsidRPr="00371420">
        <w:rPr>
          <w:b/>
          <w:szCs w:val="22"/>
          <w:highlight w:val="white"/>
        </w:rPr>
        <w:t>Veto 7</w:t>
      </w:r>
      <w:r w:rsidR="002676D1">
        <w:rPr>
          <w:b/>
          <w:szCs w:val="22"/>
          <w:highlight w:val="white"/>
        </w:rPr>
        <w:t xml:space="preserve"> </w:t>
      </w:r>
      <w:r w:rsidRPr="00371420">
        <w:rPr>
          <w:szCs w:val="22"/>
          <w:highlight w:val="white"/>
        </w:rPr>
        <w:tab/>
      </w:r>
      <w:r w:rsidRPr="00371420">
        <w:rPr>
          <w:b/>
          <w:szCs w:val="22"/>
          <w:highlight w:val="white"/>
        </w:rPr>
        <w:t>Department of Health and Human Services</w:t>
      </w:r>
      <w:r w:rsidRPr="00371420">
        <w:rPr>
          <w:szCs w:val="22"/>
          <w:highlight w:val="white"/>
        </w:rPr>
        <w:t>, Part IB, Section 33, Page 359, Proviso 33.24, DHHS: Personal Emergency Response System</w:t>
      </w:r>
    </w:p>
    <w:p w14:paraId="39A2473C" w14:textId="77777777" w:rsidR="00575BC3" w:rsidRPr="00371420" w:rsidRDefault="00575BC3" w:rsidP="002676D1">
      <w:pPr>
        <w:spacing w:after="240"/>
        <w:ind w:left="450" w:firstLine="0"/>
        <w:rPr>
          <w:szCs w:val="22"/>
          <w:highlight w:val="white"/>
        </w:rPr>
      </w:pPr>
      <w:r w:rsidRPr="00371420">
        <w:rPr>
          <w:szCs w:val="22"/>
          <w:highlight w:val="white"/>
        </w:rPr>
        <w:t xml:space="preserve">This proviso is no longer needed. The Department of Health and Human Services has already issued the request for proposals pursuant to this proviso.  </w:t>
      </w:r>
    </w:p>
    <w:p w14:paraId="2193917B" w14:textId="77777777" w:rsidR="00575BC3" w:rsidRPr="00371420" w:rsidRDefault="00575BC3" w:rsidP="005C122A">
      <w:pPr>
        <w:spacing w:after="240"/>
        <w:ind w:left="450" w:firstLine="198"/>
        <w:rPr>
          <w:szCs w:val="22"/>
          <w:highlight w:val="white"/>
        </w:rPr>
      </w:pPr>
      <w:r w:rsidRPr="00371420">
        <w:rPr>
          <w:b/>
          <w:szCs w:val="22"/>
          <w:highlight w:val="white"/>
        </w:rPr>
        <w:t>Veto 8</w:t>
      </w:r>
      <w:r w:rsidR="002676D1">
        <w:rPr>
          <w:b/>
          <w:szCs w:val="22"/>
          <w:highlight w:val="white"/>
        </w:rPr>
        <w:t xml:space="preserve"> </w:t>
      </w:r>
      <w:r w:rsidRPr="00371420">
        <w:rPr>
          <w:szCs w:val="22"/>
          <w:highlight w:val="white"/>
        </w:rPr>
        <w:tab/>
      </w:r>
      <w:r w:rsidRPr="00371420">
        <w:rPr>
          <w:b/>
          <w:szCs w:val="22"/>
          <w:highlight w:val="white"/>
        </w:rPr>
        <w:t>Department of Health and Environmental Control</w:t>
      </w:r>
      <w:r w:rsidRPr="00371420">
        <w:rPr>
          <w:szCs w:val="22"/>
          <w:highlight w:val="white"/>
        </w:rPr>
        <w:t xml:space="preserve">, Part IB, Section 34, Page 371, Proviso 34.51, DHEC: Hazardous Waste Fund County Account </w:t>
      </w:r>
    </w:p>
    <w:p w14:paraId="3540D681" w14:textId="77777777" w:rsidR="00575BC3" w:rsidRPr="00371420" w:rsidRDefault="00575BC3" w:rsidP="002676D1">
      <w:pPr>
        <w:spacing w:after="240"/>
        <w:ind w:left="450" w:firstLine="0"/>
        <w:rPr>
          <w:szCs w:val="22"/>
          <w:highlight w:val="white"/>
        </w:rPr>
      </w:pPr>
      <w:r w:rsidRPr="00371420">
        <w:rPr>
          <w:szCs w:val="22"/>
          <w:highlight w:val="white"/>
        </w:rPr>
        <w:t xml:space="preserve">This proviso bypasses local government control over statutorily authorized Hazardous Waste Contingency Fund dollars, allowing funds to be directed for unknown and unaccountable purposes, with no public transparency or fiscal oversight. This is a dangerous invitation for fraud and abuse.  </w:t>
      </w:r>
    </w:p>
    <w:p w14:paraId="1371DCE5" w14:textId="77777777" w:rsidR="00575BC3" w:rsidRPr="00371420" w:rsidRDefault="00575BC3" w:rsidP="005C122A">
      <w:pPr>
        <w:spacing w:after="240"/>
        <w:ind w:left="450" w:firstLine="198"/>
        <w:rPr>
          <w:szCs w:val="22"/>
        </w:rPr>
      </w:pPr>
      <w:r w:rsidRPr="00371420">
        <w:rPr>
          <w:b/>
          <w:szCs w:val="22"/>
        </w:rPr>
        <w:t>Veto 9</w:t>
      </w:r>
      <w:r w:rsidR="002676D1">
        <w:rPr>
          <w:b/>
          <w:szCs w:val="22"/>
        </w:rPr>
        <w:t xml:space="preserve"> </w:t>
      </w:r>
      <w:r w:rsidRPr="00371420">
        <w:rPr>
          <w:szCs w:val="22"/>
        </w:rPr>
        <w:tab/>
      </w:r>
      <w:r w:rsidRPr="00371420">
        <w:rPr>
          <w:b/>
          <w:szCs w:val="22"/>
        </w:rPr>
        <w:t>Department of Revenue</w:t>
      </w:r>
      <w:r w:rsidRPr="00371420">
        <w:rPr>
          <w:szCs w:val="22"/>
        </w:rPr>
        <w:t xml:space="preserve">, Part IB, Section 109, Page 474, Proviso 109.12, DOR: Food Manufacturing Equipment </w:t>
      </w:r>
    </w:p>
    <w:p w14:paraId="1234025A" w14:textId="77777777" w:rsidR="00575BC3" w:rsidRPr="00371420" w:rsidRDefault="00575BC3" w:rsidP="002676D1">
      <w:pPr>
        <w:spacing w:after="240"/>
        <w:ind w:left="450" w:firstLine="0"/>
        <w:rPr>
          <w:szCs w:val="22"/>
          <w:highlight w:val="white"/>
        </w:rPr>
      </w:pPr>
      <w:r w:rsidRPr="00371420">
        <w:rPr>
          <w:szCs w:val="22"/>
        </w:rPr>
        <w:t xml:space="preserve">This proviso creates a new “temporary one year” sales tax exemption, joining the hundreds of existing piecemeal sales tax exemptions that hurt our state’s ability to compete for jobs, investment, and capital. Comprehensive tax reform must happen. </w:t>
      </w:r>
      <w:r w:rsidRPr="00371420">
        <w:rPr>
          <w:szCs w:val="22"/>
          <w:highlight w:val="white"/>
        </w:rPr>
        <w:t xml:space="preserve">Our neighbor states have reformed their tax codes and structure, leaving our state at a competitive disadvantage.   </w:t>
      </w:r>
    </w:p>
    <w:p w14:paraId="704B0345" w14:textId="77777777" w:rsidR="00575BC3" w:rsidRPr="00371420" w:rsidRDefault="00575BC3" w:rsidP="00665BA4">
      <w:pPr>
        <w:spacing w:after="240"/>
        <w:ind w:left="450" w:firstLine="198"/>
        <w:rPr>
          <w:szCs w:val="22"/>
        </w:rPr>
      </w:pPr>
      <w:r w:rsidRPr="00371420">
        <w:rPr>
          <w:b/>
          <w:bCs/>
          <w:szCs w:val="22"/>
        </w:rPr>
        <w:t>Veto 10</w:t>
      </w:r>
      <w:r w:rsidR="002676D1">
        <w:rPr>
          <w:b/>
          <w:bCs/>
          <w:szCs w:val="22"/>
        </w:rPr>
        <w:t xml:space="preserve"> </w:t>
      </w:r>
      <w:r w:rsidRPr="00371420">
        <w:rPr>
          <w:szCs w:val="22"/>
        </w:rPr>
        <w:tab/>
      </w:r>
      <w:r w:rsidRPr="00371420">
        <w:rPr>
          <w:b/>
          <w:bCs/>
          <w:szCs w:val="22"/>
        </w:rPr>
        <w:t>State Ethics Commission</w:t>
      </w:r>
      <w:r w:rsidRPr="00371420">
        <w:rPr>
          <w:szCs w:val="22"/>
        </w:rPr>
        <w:t xml:space="preserve">, Part IB, Section 110, Page 475, Proviso 110.1, ETHICS: Ethics Commission Website Changes </w:t>
      </w:r>
    </w:p>
    <w:p w14:paraId="08C96056" w14:textId="77777777" w:rsidR="00575BC3" w:rsidRPr="00371420" w:rsidRDefault="00575BC3" w:rsidP="002676D1">
      <w:pPr>
        <w:ind w:left="450" w:firstLine="0"/>
        <w:rPr>
          <w:rFonts w:eastAsia="Calibri"/>
          <w:szCs w:val="22"/>
        </w:rPr>
      </w:pPr>
      <w:r w:rsidRPr="00371420">
        <w:rPr>
          <w:rFonts w:eastAsia="Calibri"/>
          <w:szCs w:val="22"/>
        </w:rPr>
        <w:t xml:space="preserve">This proviso requires that the S.C. Ethics Commission solicit and receive approval from the S.C. House and S.C. Senate Ethics Committees prior to making any changes to its online disclosure and reporting system.  </w:t>
      </w:r>
    </w:p>
    <w:p w14:paraId="308176DE" w14:textId="77777777" w:rsidR="00575BC3" w:rsidRPr="00371420" w:rsidRDefault="00575BC3" w:rsidP="002676D1">
      <w:pPr>
        <w:ind w:left="450" w:firstLine="0"/>
        <w:rPr>
          <w:rFonts w:eastAsia="Calibri"/>
          <w:szCs w:val="22"/>
        </w:rPr>
      </w:pPr>
    </w:p>
    <w:p w14:paraId="71BA0241" w14:textId="77777777" w:rsidR="00575BC3" w:rsidRPr="00371420" w:rsidRDefault="00575BC3" w:rsidP="002676D1">
      <w:pPr>
        <w:ind w:left="450" w:firstLine="0"/>
        <w:rPr>
          <w:rFonts w:eastAsia="Calibri"/>
          <w:szCs w:val="22"/>
        </w:rPr>
      </w:pPr>
      <w:r w:rsidRPr="00371420">
        <w:rPr>
          <w:rFonts w:eastAsia="Calibri"/>
          <w:szCs w:val="22"/>
        </w:rPr>
        <w:t xml:space="preserve">From volunteers appointed to serve on boards, to statewide and local elected officials, thousands of South Carolinians are required by the state’s ethics laws to report sources of income, campaign financial documents, and other information through the Ethics Commission’s online system. </w:t>
      </w:r>
    </w:p>
    <w:p w14:paraId="07F56F21" w14:textId="77777777" w:rsidR="0056265B" w:rsidRDefault="0056265B" w:rsidP="0056265B">
      <w:pPr>
        <w:ind w:left="450" w:firstLine="0"/>
        <w:rPr>
          <w:b/>
          <w:szCs w:val="22"/>
        </w:rPr>
      </w:pPr>
    </w:p>
    <w:p w14:paraId="6DB4EDAC" w14:textId="77777777" w:rsidR="00575BC3" w:rsidRPr="00371420" w:rsidRDefault="00575BC3" w:rsidP="00665BA4">
      <w:pPr>
        <w:ind w:left="450" w:firstLine="198"/>
        <w:rPr>
          <w:szCs w:val="22"/>
        </w:rPr>
      </w:pPr>
      <w:r w:rsidRPr="00371420">
        <w:rPr>
          <w:b/>
          <w:szCs w:val="22"/>
        </w:rPr>
        <w:t>Veto 11</w:t>
      </w:r>
      <w:r w:rsidRPr="00371420">
        <w:rPr>
          <w:szCs w:val="22"/>
        </w:rPr>
        <w:tab/>
      </w:r>
      <w:r w:rsidRPr="00371420">
        <w:rPr>
          <w:b/>
          <w:szCs w:val="22"/>
        </w:rPr>
        <w:t>General Provisions</w:t>
      </w:r>
      <w:r w:rsidRPr="00371420">
        <w:rPr>
          <w:szCs w:val="22"/>
        </w:rPr>
        <w:t>, Part IB, Section 117, Page 501, Proviso 117.74, GP: Information Technology for Health Care</w:t>
      </w:r>
    </w:p>
    <w:p w14:paraId="510ED186" w14:textId="77777777" w:rsidR="00575BC3" w:rsidRPr="00371420" w:rsidRDefault="00575BC3" w:rsidP="002676D1">
      <w:pPr>
        <w:spacing w:after="240"/>
        <w:ind w:left="450" w:firstLine="0"/>
        <w:rPr>
          <w:szCs w:val="22"/>
        </w:rPr>
      </w:pPr>
      <w:r w:rsidRPr="00371420">
        <w:rPr>
          <w:szCs w:val="22"/>
        </w:rPr>
        <w:t xml:space="preserve">This proviso is wholly unnecessary. The Department of Health and Human Services can execute the Health Information Exchange administratively without this proviso. </w:t>
      </w:r>
    </w:p>
    <w:p w14:paraId="4088ED34" w14:textId="77777777" w:rsidR="00575BC3" w:rsidRPr="00371420" w:rsidRDefault="00575BC3" w:rsidP="00665BA4">
      <w:pPr>
        <w:spacing w:after="240"/>
        <w:ind w:left="450" w:firstLine="198"/>
        <w:rPr>
          <w:szCs w:val="22"/>
        </w:rPr>
      </w:pPr>
      <w:r w:rsidRPr="00371420">
        <w:rPr>
          <w:b/>
          <w:szCs w:val="22"/>
        </w:rPr>
        <w:t>Veto 12</w:t>
      </w:r>
      <w:r w:rsidRPr="00371420">
        <w:rPr>
          <w:szCs w:val="22"/>
        </w:rPr>
        <w:tab/>
      </w:r>
      <w:r w:rsidRPr="00371420">
        <w:rPr>
          <w:b/>
          <w:szCs w:val="22"/>
        </w:rPr>
        <w:t>General Provisions</w:t>
      </w:r>
      <w:r w:rsidRPr="00371420">
        <w:rPr>
          <w:szCs w:val="22"/>
        </w:rPr>
        <w:t>, Part IB, Section 117, Page 534, Proviso 117.163, GP: Justice Forty Oversight Committee</w:t>
      </w:r>
    </w:p>
    <w:p w14:paraId="6000B077" w14:textId="77777777" w:rsidR="00575BC3" w:rsidRPr="00371420" w:rsidRDefault="00575BC3" w:rsidP="002676D1">
      <w:pPr>
        <w:spacing w:after="240"/>
        <w:ind w:left="450" w:firstLine="0"/>
        <w:rPr>
          <w:rFonts w:eastAsia="Calibri"/>
          <w:szCs w:val="22"/>
        </w:rPr>
      </w:pPr>
      <w:r w:rsidRPr="00371420">
        <w:rPr>
          <w:rFonts w:eastAsia="Calibri"/>
          <w:szCs w:val="22"/>
        </w:rPr>
        <w:t xml:space="preserve">The General Assembly does not need to create a study committee to help enact the social justice policies of President Biden and his administration. </w:t>
      </w:r>
    </w:p>
    <w:p w14:paraId="157EB780" w14:textId="77777777" w:rsidR="00575BC3" w:rsidRPr="00371420" w:rsidRDefault="00575BC3" w:rsidP="002676D1">
      <w:pPr>
        <w:spacing w:after="240"/>
        <w:ind w:left="450" w:firstLine="0"/>
        <w:rPr>
          <w:rFonts w:eastAsia="Calibri"/>
          <w:szCs w:val="22"/>
        </w:rPr>
      </w:pPr>
      <w:r w:rsidRPr="00371420">
        <w:rPr>
          <w:rFonts w:eastAsia="Calibri"/>
          <w:szCs w:val="22"/>
        </w:rPr>
        <w:t>The proviso establishes a committee composed of legislators, directors of state agencies, the Commissioner of Agriculture, two members appointed by the Governor, and a member of the White House Environmental Justice Advisory Council (an entity established by an executive order President Biden signed on January 27, 2021) to study environmental justice in South Carolina. The Justice Forty Oversight Committee is charged with identifying disadvantaged and marginalized communities, identifying the infrastructure deficiencies in these communities, and assisting members of the community in developing a plan to apply for assistance to secure funding for infrastructure projects. The Justice Forty Oversight Committee makes its recommendations to the General Assembly and to the White House.</w:t>
      </w:r>
    </w:p>
    <w:p w14:paraId="39525D0D" w14:textId="77777777" w:rsidR="00575BC3" w:rsidRPr="00371420" w:rsidRDefault="00575BC3" w:rsidP="002676D1">
      <w:pPr>
        <w:spacing w:after="240"/>
        <w:ind w:left="450" w:firstLine="0"/>
        <w:rPr>
          <w:rFonts w:eastAsia="Calibri"/>
          <w:szCs w:val="22"/>
        </w:rPr>
      </w:pPr>
      <w:r w:rsidRPr="00371420">
        <w:rPr>
          <w:rFonts w:eastAsia="Calibri"/>
          <w:szCs w:val="22"/>
        </w:rPr>
        <w:t xml:space="preserve">The South Carolina Rural Infrastructure Authority—which is not a member of the Justice Forty Oversight Committee—has already identified communities in our State with water and sewage infrastructure needs, and the General Assembly has already targeted state and federal resources to expand water, sewage, and broadband services to rural South Carolina. Creating a study committee to push the Biden Administration’s liberal agenda is unnecessary, and our tax dollars can be better used elsewhere. </w:t>
      </w:r>
    </w:p>
    <w:p w14:paraId="27C8945D" w14:textId="77777777" w:rsidR="00575BC3" w:rsidRPr="00371420" w:rsidRDefault="00575BC3" w:rsidP="00665BA4">
      <w:pPr>
        <w:spacing w:after="240"/>
        <w:ind w:left="450" w:firstLine="198"/>
        <w:rPr>
          <w:szCs w:val="22"/>
        </w:rPr>
      </w:pPr>
      <w:r w:rsidRPr="00371420">
        <w:rPr>
          <w:b/>
          <w:szCs w:val="22"/>
        </w:rPr>
        <w:t>Veto 13</w:t>
      </w:r>
      <w:r w:rsidR="003135F8">
        <w:rPr>
          <w:b/>
          <w:szCs w:val="22"/>
        </w:rPr>
        <w:t xml:space="preserve"> </w:t>
      </w:r>
      <w:r w:rsidRPr="00371420">
        <w:rPr>
          <w:szCs w:val="22"/>
        </w:rPr>
        <w:t xml:space="preserve"> </w:t>
      </w:r>
      <w:r w:rsidRPr="00371420">
        <w:rPr>
          <w:szCs w:val="22"/>
        </w:rPr>
        <w:tab/>
      </w:r>
      <w:r w:rsidRPr="00371420">
        <w:rPr>
          <w:b/>
          <w:szCs w:val="22"/>
        </w:rPr>
        <w:t>Statewide Revenue</w:t>
      </w:r>
      <w:r w:rsidRPr="00371420">
        <w:rPr>
          <w:szCs w:val="22"/>
        </w:rPr>
        <w:t>, Part IB, Section 118, Page 552, Proviso 118.19, SR: Nonrecurring Revenue, Paragraph (46.2) – $25,000,000</w:t>
      </w:r>
    </w:p>
    <w:p w14:paraId="54F0890D" w14:textId="77777777" w:rsidR="00575BC3" w:rsidRPr="00371420" w:rsidRDefault="00575BC3" w:rsidP="002676D1">
      <w:pPr>
        <w:ind w:left="450" w:firstLine="0"/>
        <w:rPr>
          <w:szCs w:val="22"/>
        </w:rPr>
      </w:pPr>
      <w:r w:rsidRPr="00371420">
        <w:rPr>
          <w:szCs w:val="22"/>
        </w:rPr>
        <w:t xml:space="preserve">This budget proviso creates a dangerous precedent. It is an end run around the state procurement laws. The issue of whether the State of South Carolina should give $25 million to a yet-to-be-created non-profit so they can buy and own a “quantum” supercomputer should be handled through stand-alone legislation. That will allow for research, public testimony, stakeholder input, and transparent discussion and debate. </w:t>
      </w:r>
    </w:p>
    <w:p w14:paraId="2AC6ACB0" w14:textId="77777777" w:rsidR="00575BC3" w:rsidRPr="00371420" w:rsidRDefault="00575BC3" w:rsidP="002676D1">
      <w:pPr>
        <w:ind w:left="450" w:firstLine="0"/>
        <w:rPr>
          <w:szCs w:val="22"/>
        </w:rPr>
      </w:pPr>
    </w:p>
    <w:p w14:paraId="22DBA42C" w14:textId="77777777" w:rsidR="00575BC3" w:rsidRDefault="00575BC3" w:rsidP="002676D1">
      <w:pPr>
        <w:ind w:left="450" w:firstLine="0"/>
        <w:rPr>
          <w:rFonts w:eastAsia="Calibri"/>
          <w:b/>
          <w:bCs/>
          <w:szCs w:val="24"/>
        </w:rPr>
      </w:pPr>
      <w:r w:rsidRPr="00371420">
        <w:rPr>
          <w:rFonts w:eastAsia="Calibri"/>
          <w:b/>
          <w:bCs/>
          <w:szCs w:val="24"/>
        </w:rPr>
        <w:t>Vetoes 14-44</w:t>
      </w:r>
      <w:r w:rsidRPr="00371420">
        <w:rPr>
          <w:rFonts w:eastAsia="Calibri"/>
          <w:b/>
          <w:bCs/>
          <w:szCs w:val="24"/>
        </w:rPr>
        <w:tab/>
        <w:t>Earmarked Appropriations</w:t>
      </w:r>
    </w:p>
    <w:p w14:paraId="5F35E35B" w14:textId="77777777" w:rsidR="003135F8" w:rsidRPr="00371420" w:rsidRDefault="003135F8" w:rsidP="002676D1">
      <w:pPr>
        <w:ind w:left="450" w:firstLine="0"/>
        <w:rPr>
          <w:rFonts w:eastAsia="Calibri"/>
          <w:b/>
          <w:bCs/>
          <w:szCs w:val="24"/>
        </w:rPr>
      </w:pPr>
    </w:p>
    <w:p w14:paraId="315FFCD1" w14:textId="77777777" w:rsidR="00575BC3" w:rsidRPr="00371420" w:rsidRDefault="00575BC3" w:rsidP="00665BA4">
      <w:pPr>
        <w:spacing w:after="240"/>
        <w:ind w:left="450" w:firstLine="198"/>
        <w:rPr>
          <w:bCs/>
          <w:szCs w:val="22"/>
        </w:rPr>
      </w:pPr>
      <w:r w:rsidRPr="00371420">
        <w:rPr>
          <w:b/>
          <w:szCs w:val="22"/>
        </w:rPr>
        <w:t>Veto 14</w:t>
      </w:r>
      <w:r w:rsidR="003135F8">
        <w:rPr>
          <w:b/>
          <w:szCs w:val="22"/>
        </w:rPr>
        <w:t xml:space="preserve">  </w:t>
      </w:r>
      <w:r w:rsidRPr="00371420">
        <w:rPr>
          <w:b/>
          <w:szCs w:val="22"/>
        </w:rPr>
        <w:tab/>
      </w:r>
      <w:bookmarkStart w:id="53" w:name="_Hlk106798875"/>
      <w:r w:rsidRPr="00371420">
        <w:rPr>
          <w:b/>
          <w:szCs w:val="22"/>
        </w:rPr>
        <w:t>Statewide Revenue</w:t>
      </w:r>
      <w:bookmarkEnd w:id="53"/>
      <w:r w:rsidRPr="00371420">
        <w:rPr>
          <w:b/>
          <w:szCs w:val="22"/>
        </w:rPr>
        <w:t xml:space="preserve">, </w:t>
      </w:r>
      <w:r w:rsidRPr="00371420">
        <w:rPr>
          <w:bCs/>
          <w:szCs w:val="22"/>
        </w:rPr>
        <w:t>Part IB, Section 118, Page 557, Proviso 118.19, SR: Nonrecurring Revenue, (78) H630 State Department of Education, (a) Anderson 3 Consolidation Relocation – $500,000</w:t>
      </w:r>
    </w:p>
    <w:p w14:paraId="4A72A0D6" w14:textId="77777777" w:rsidR="00575BC3" w:rsidRPr="00371420" w:rsidRDefault="00575BC3" w:rsidP="002676D1">
      <w:pPr>
        <w:spacing w:after="240"/>
        <w:ind w:left="450" w:firstLine="0"/>
        <w:rPr>
          <w:bCs/>
          <w:szCs w:val="22"/>
        </w:rPr>
      </w:pPr>
      <w:r w:rsidRPr="00371420">
        <w:rPr>
          <w:bCs/>
          <w:szCs w:val="22"/>
        </w:rPr>
        <w:t>There are five school districts in Anderson County. The line item implies that the district is consolidating with other school districts, which is not the case. Anderson School District 3, which requested this earmark, is not consolidating. Instead, the district has asked for funds to relocate district offices to the existing Iva Branch Library and move the library to another location. In this budget, the General Assembly has appropriated funds for districts in need of capital improvements. Anderson 3 should apply for funds through this process.</w:t>
      </w:r>
    </w:p>
    <w:p w14:paraId="2A911373" w14:textId="77777777" w:rsidR="00575BC3" w:rsidRPr="00371420" w:rsidRDefault="00575BC3" w:rsidP="00665BA4">
      <w:pPr>
        <w:ind w:left="450" w:firstLine="198"/>
        <w:rPr>
          <w:rFonts w:eastAsia="Calibri"/>
          <w:szCs w:val="22"/>
        </w:rPr>
      </w:pPr>
      <w:r w:rsidRPr="00371420">
        <w:rPr>
          <w:rFonts w:eastAsia="Calibri"/>
          <w:b/>
          <w:bCs/>
          <w:szCs w:val="22"/>
        </w:rPr>
        <w:t>Veto 15</w:t>
      </w:r>
      <w:r w:rsidRPr="00371420">
        <w:rPr>
          <w:rFonts w:eastAsia="Calibri"/>
          <w:b/>
          <w:bCs/>
          <w:szCs w:val="22"/>
        </w:rPr>
        <w:tab/>
        <w:t>Statewide Revenue</w:t>
      </w:r>
      <w:r w:rsidRPr="00371420">
        <w:rPr>
          <w:rFonts w:eastAsia="Calibri"/>
          <w:szCs w:val="22"/>
        </w:rPr>
        <w:t xml:space="preserve">, Part IB, Section 118, Page 558, Proviso 118.19, SR: Nonrecurring Revenue, (78) H630 State Department of Education, (k) The Center for Education Equity – $600,000 </w:t>
      </w:r>
    </w:p>
    <w:p w14:paraId="1AA3F739" w14:textId="77777777" w:rsidR="00575BC3" w:rsidRPr="00371420" w:rsidRDefault="00575BC3" w:rsidP="002676D1">
      <w:pPr>
        <w:ind w:left="450" w:firstLine="0"/>
        <w:rPr>
          <w:rFonts w:eastAsia="Calibri"/>
          <w:szCs w:val="22"/>
        </w:rPr>
      </w:pPr>
    </w:p>
    <w:p w14:paraId="1F501462" w14:textId="77777777" w:rsidR="00575BC3" w:rsidRPr="00371420" w:rsidRDefault="00575BC3" w:rsidP="002676D1">
      <w:pPr>
        <w:ind w:left="450" w:firstLine="0"/>
        <w:rPr>
          <w:rFonts w:eastAsia="Calibri"/>
          <w:szCs w:val="22"/>
        </w:rPr>
      </w:pPr>
      <w:r w:rsidRPr="00371420">
        <w:rPr>
          <w:rFonts w:eastAsia="Calibri"/>
          <w:szCs w:val="22"/>
        </w:rPr>
        <w:t xml:space="preserve">According to the Secretary of State’s website, this organization last filed financial reports with the state in 2019 when the annual expenses were $43,151 and 56.6% of those funds went towards program services. The $600,000 appropriation would represent more than 12 years’ worth of its operating expenses based on its 2019 filing. </w:t>
      </w:r>
    </w:p>
    <w:p w14:paraId="5E2AC2CD" w14:textId="77777777" w:rsidR="00575BC3" w:rsidRPr="00371420" w:rsidRDefault="00575BC3" w:rsidP="002676D1">
      <w:pPr>
        <w:ind w:left="450" w:firstLine="0"/>
        <w:rPr>
          <w:rFonts w:eastAsia="Calibri"/>
          <w:szCs w:val="22"/>
        </w:rPr>
      </w:pPr>
    </w:p>
    <w:p w14:paraId="29800C17" w14:textId="77777777" w:rsidR="00575BC3" w:rsidRPr="00371420" w:rsidRDefault="00575BC3" w:rsidP="002676D1">
      <w:pPr>
        <w:ind w:left="450" w:firstLine="0"/>
        <w:rPr>
          <w:rFonts w:eastAsia="Calibri"/>
          <w:szCs w:val="22"/>
        </w:rPr>
      </w:pPr>
      <w:r w:rsidRPr="00371420">
        <w:rPr>
          <w:rFonts w:eastAsia="Calibri"/>
          <w:szCs w:val="22"/>
        </w:rPr>
        <w:t xml:space="preserve">The organization’s mission of providing opportunity and services for at-risk children and its work in the Greenville community is worthy of our admiration and recognition. However, the Director and CEO is an immediate family member of a current member of the General Assembly, and we cannot allow taxpayer dollars to directly benefit the families of elected officials. To maintain the public’s confidence in its government, I must veto this appropriation. </w:t>
      </w:r>
    </w:p>
    <w:p w14:paraId="305C8B20" w14:textId="77777777" w:rsidR="00575BC3" w:rsidRPr="00371420" w:rsidRDefault="00575BC3" w:rsidP="002676D1">
      <w:pPr>
        <w:ind w:left="450" w:firstLine="0"/>
        <w:rPr>
          <w:rFonts w:eastAsia="Calibri"/>
          <w:szCs w:val="22"/>
        </w:rPr>
      </w:pPr>
    </w:p>
    <w:p w14:paraId="69520A03" w14:textId="77777777" w:rsidR="00575BC3" w:rsidRPr="00371420" w:rsidRDefault="00575BC3" w:rsidP="00665BA4">
      <w:pPr>
        <w:ind w:left="450" w:firstLine="198"/>
        <w:rPr>
          <w:rFonts w:eastAsia="Calibri"/>
          <w:szCs w:val="22"/>
        </w:rPr>
      </w:pPr>
      <w:r w:rsidRPr="00371420">
        <w:rPr>
          <w:rFonts w:eastAsia="Calibri"/>
          <w:b/>
          <w:bCs/>
          <w:szCs w:val="22"/>
        </w:rPr>
        <w:t>Veto 16</w:t>
      </w:r>
      <w:r w:rsidR="00F16FA1">
        <w:rPr>
          <w:rFonts w:eastAsia="Calibri"/>
          <w:szCs w:val="22"/>
        </w:rPr>
        <w:tab/>
      </w:r>
      <w:r w:rsidRPr="00371420">
        <w:rPr>
          <w:rFonts w:eastAsia="Calibri"/>
          <w:b/>
          <w:bCs/>
          <w:szCs w:val="22"/>
        </w:rPr>
        <w:t>Statewide Revenue</w:t>
      </w:r>
      <w:r w:rsidRPr="00371420">
        <w:rPr>
          <w:rFonts w:eastAsia="Calibri"/>
          <w:szCs w:val="22"/>
        </w:rPr>
        <w:t xml:space="preserve">, Part IB, Section 118, Page 558, Proviso 118.19, SR: Nonrecurring Revenue, (78) H630 State Department of Education, (n) John McKissick Field Upgrades – $500,000 </w:t>
      </w:r>
    </w:p>
    <w:p w14:paraId="0B57088F" w14:textId="77777777" w:rsidR="00575BC3" w:rsidRPr="00371420" w:rsidRDefault="00575BC3" w:rsidP="002676D1">
      <w:pPr>
        <w:ind w:left="450" w:firstLine="0"/>
        <w:rPr>
          <w:rFonts w:eastAsia="Calibri"/>
          <w:szCs w:val="22"/>
        </w:rPr>
      </w:pPr>
    </w:p>
    <w:p w14:paraId="24F005E8" w14:textId="77777777" w:rsidR="00575BC3" w:rsidRPr="00371420" w:rsidRDefault="00575BC3" w:rsidP="002676D1">
      <w:pPr>
        <w:ind w:left="450" w:firstLine="0"/>
        <w:rPr>
          <w:rFonts w:eastAsia="Calibri"/>
          <w:szCs w:val="22"/>
        </w:rPr>
      </w:pPr>
      <w:r w:rsidRPr="00371420">
        <w:rPr>
          <w:rFonts w:eastAsia="Calibri"/>
          <w:szCs w:val="22"/>
        </w:rPr>
        <w:t xml:space="preserve">This appropriation is not an appropriate use of state funds. This project would be more appropriately funded by the school district or athletic booster club funds, as is the case with most high school athletic facility upgrades in the state.  </w:t>
      </w:r>
    </w:p>
    <w:p w14:paraId="271F525A" w14:textId="77777777" w:rsidR="00575BC3" w:rsidRPr="00371420" w:rsidRDefault="00575BC3" w:rsidP="002676D1">
      <w:pPr>
        <w:ind w:left="450" w:firstLine="0"/>
        <w:rPr>
          <w:rFonts w:eastAsia="Calibri"/>
          <w:szCs w:val="22"/>
        </w:rPr>
      </w:pPr>
      <w:r w:rsidRPr="00371420">
        <w:rPr>
          <w:rFonts w:eastAsia="Calibri"/>
          <w:szCs w:val="22"/>
        </w:rPr>
        <w:t xml:space="preserve">Coach McKissick’s legacy is unquestioned. His success at Summerville High School brought acclaim to South Carolina high school football and touched countless lives. </w:t>
      </w:r>
    </w:p>
    <w:p w14:paraId="77A6FB97" w14:textId="77777777" w:rsidR="00575BC3" w:rsidRPr="00371420" w:rsidRDefault="00575BC3" w:rsidP="002676D1">
      <w:pPr>
        <w:ind w:left="450" w:firstLine="0"/>
        <w:rPr>
          <w:rFonts w:eastAsia="Calibri"/>
          <w:szCs w:val="22"/>
        </w:rPr>
      </w:pPr>
    </w:p>
    <w:p w14:paraId="5C0ED933" w14:textId="77777777" w:rsidR="00575BC3" w:rsidRPr="00371420" w:rsidRDefault="00575BC3" w:rsidP="00665BA4">
      <w:pPr>
        <w:ind w:left="450" w:firstLine="198"/>
        <w:rPr>
          <w:rFonts w:eastAsia="Calibri"/>
          <w:szCs w:val="22"/>
        </w:rPr>
      </w:pPr>
      <w:r w:rsidRPr="00371420">
        <w:rPr>
          <w:rFonts w:eastAsia="Calibri"/>
          <w:b/>
          <w:szCs w:val="22"/>
        </w:rPr>
        <w:t>Veto 17</w:t>
      </w:r>
      <w:r w:rsidR="00F16FA1">
        <w:rPr>
          <w:rFonts w:eastAsia="Calibri"/>
          <w:b/>
          <w:szCs w:val="22"/>
        </w:rPr>
        <w:tab/>
      </w:r>
      <w:r w:rsidRPr="00371420">
        <w:rPr>
          <w:rFonts w:eastAsia="Calibri"/>
          <w:b/>
          <w:szCs w:val="22"/>
        </w:rPr>
        <w:t>Statewide Revenue</w:t>
      </w:r>
      <w:r w:rsidRPr="00371420">
        <w:rPr>
          <w:rFonts w:eastAsia="Calibri"/>
          <w:szCs w:val="22"/>
        </w:rPr>
        <w:t>, Part 1B, Section 118, Page 558, Proviso 118.19, SR: Nonrecurring Revenue, (78) H630 State Department of Education, (q) Regional Education Centers – $3,000,000</w:t>
      </w:r>
    </w:p>
    <w:p w14:paraId="40AF516B" w14:textId="77777777" w:rsidR="00575BC3" w:rsidRPr="00371420" w:rsidRDefault="00575BC3" w:rsidP="002676D1">
      <w:pPr>
        <w:ind w:left="450" w:firstLine="0"/>
        <w:rPr>
          <w:rFonts w:eastAsia="Calibri"/>
          <w:szCs w:val="22"/>
        </w:rPr>
      </w:pPr>
    </w:p>
    <w:p w14:paraId="20D3522F" w14:textId="77777777" w:rsidR="00575BC3" w:rsidRPr="00371420" w:rsidRDefault="00575BC3" w:rsidP="002676D1">
      <w:pPr>
        <w:ind w:left="450" w:firstLine="0"/>
        <w:rPr>
          <w:rFonts w:eastAsia="Calibri"/>
          <w:szCs w:val="22"/>
        </w:rPr>
      </w:pPr>
      <w:r w:rsidRPr="00371420">
        <w:rPr>
          <w:rFonts w:eastAsia="Calibri"/>
          <w:szCs w:val="22"/>
        </w:rPr>
        <w:t>These funds represent a duplicate allocation to Regional Education Centers. The General Assembly funded the initiative with an increase of $500,000 in recurring EIA funds.</w:t>
      </w:r>
    </w:p>
    <w:p w14:paraId="6604A685" w14:textId="77777777" w:rsidR="00575BC3" w:rsidRPr="00371420" w:rsidRDefault="00575BC3" w:rsidP="002676D1">
      <w:pPr>
        <w:ind w:left="450" w:firstLine="0"/>
        <w:rPr>
          <w:rFonts w:eastAsia="Calibri"/>
          <w:szCs w:val="22"/>
        </w:rPr>
      </w:pPr>
    </w:p>
    <w:p w14:paraId="5B75272A" w14:textId="77777777" w:rsidR="00575BC3" w:rsidRPr="00371420" w:rsidRDefault="00575BC3" w:rsidP="00665BA4">
      <w:pPr>
        <w:ind w:left="450" w:firstLine="198"/>
        <w:rPr>
          <w:rFonts w:eastAsia="Calibri"/>
          <w:szCs w:val="22"/>
        </w:rPr>
      </w:pPr>
      <w:r w:rsidRPr="00371420">
        <w:rPr>
          <w:rFonts w:eastAsia="Calibri"/>
          <w:b/>
          <w:bCs/>
          <w:szCs w:val="22"/>
        </w:rPr>
        <w:t>Veto 18</w:t>
      </w:r>
      <w:r w:rsidR="00F16FA1">
        <w:rPr>
          <w:rFonts w:eastAsia="Calibri"/>
          <w:b/>
          <w:bCs/>
          <w:szCs w:val="22"/>
        </w:rPr>
        <w:tab/>
      </w:r>
      <w:r w:rsidRPr="00371420">
        <w:rPr>
          <w:rFonts w:eastAsia="Calibri"/>
          <w:szCs w:val="22"/>
        </w:rPr>
        <w:tab/>
      </w:r>
      <w:r w:rsidRPr="00371420">
        <w:rPr>
          <w:rFonts w:eastAsia="Calibri"/>
          <w:b/>
          <w:szCs w:val="22"/>
        </w:rPr>
        <w:t>Statewide Revenue</w:t>
      </w:r>
      <w:r w:rsidRPr="00371420">
        <w:rPr>
          <w:rFonts w:eastAsia="Calibri"/>
          <w:szCs w:val="22"/>
        </w:rPr>
        <w:t>, Part IB, Section 118, Page 561, Proviso 118.19, SR: Nonrecurring Revenue, (92) P200 Clemson PSA, Economic Development – Cultural Welcome Center – $7,000,000</w:t>
      </w:r>
    </w:p>
    <w:p w14:paraId="386C50D9" w14:textId="77777777" w:rsidR="00575BC3" w:rsidRPr="00371420" w:rsidRDefault="00575BC3" w:rsidP="002676D1">
      <w:pPr>
        <w:ind w:left="450" w:firstLine="0"/>
        <w:rPr>
          <w:rFonts w:eastAsia="Calibri"/>
          <w:b/>
          <w:bCs/>
          <w:szCs w:val="22"/>
        </w:rPr>
      </w:pPr>
    </w:p>
    <w:p w14:paraId="2E665F76" w14:textId="77777777" w:rsidR="00575BC3" w:rsidRPr="00371420" w:rsidRDefault="00575BC3" w:rsidP="002676D1">
      <w:pPr>
        <w:ind w:left="450" w:firstLine="0"/>
        <w:rPr>
          <w:rFonts w:eastAsia="Calibri"/>
          <w:szCs w:val="22"/>
        </w:rPr>
      </w:pPr>
      <w:r w:rsidRPr="00371420">
        <w:rPr>
          <w:rFonts w:eastAsia="Calibri"/>
          <w:b/>
          <w:bCs/>
          <w:szCs w:val="22"/>
        </w:rPr>
        <w:tab/>
      </w:r>
      <w:r w:rsidRPr="00371420">
        <w:rPr>
          <w:rFonts w:eastAsia="Calibri"/>
          <w:szCs w:val="22"/>
        </w:rPr>
        <w:t xml:space="preserve">Insufficient information has been provided to my office concerning this earmark. As such, it is questionable whether $7,000,000 in taxpayer funds should be spent on a cultural welcome center in Orangeburg that has no demonstrated need or community support. </w:t>
      </w:r>
    </w:p>
    <w:p w14:paraId="28690869" w14:textId="77777777" w:rsidR="00575BC3" w:rsidRPr="00371420" w:rsidRDefault="00575BC3" w:rsidP="002676D1">
      <w:pPr>
        <w:ind w:left="450" w:firstLine="0"/>
        <w:rPr>
          <w:rFonts w:eastAsia="Calibri"/>
          <w:szCs w:val="22"/>
        </w:rPr>
      </w:pPr>
      <w:r w:rsidRPr="00371420">
        <w:rPr>
          <w:rFonts w:eastAsia="Calibri"/>
          <w:b/>
          <w:bCs/>
          <w:szCs w:val="22"/>
        </w:rPr>
        <w:tab/>
      </w:r>
      <w:r w:rsidRPr="00371420">
        <w:rPr>
          <w:rFonts w:eastAsia="Calibri"/>
          <w:szCs w:val="22"/>
        </w:rPr>
        <w:t xml:space="preserve"> </w:t>
      </w:r>
    </w:p>
    <w:p w14:paraId="6074761D" w14:textId="77777777" w:rsidR="00575BC3" w:rsidRPr="00371420" w:rsidRDefault="00575BC3" w:rsidP="00665BA4">
      <w:pPr>
        <w:ind w:left="450" w:firstLine="198"/>
        <w:rPr>
          <w:rFonts w:eastAsia="Calibri"/>
          <w:bCs/>
          <w:szCs w:val="22"/>
        </w:rPr>
      </w:pPr>
      <w:r w:rsidRPr="00371420">
        <w:rPr>
          <w:rFonts w:eastAsia="Calibri"/>
          <w:b/>
          <w:szCs w:val="22"/>
        </w:rPr>
        <w:t>Veto 19</w:t>
      </w:r>
      <w:r w:rsidR="00F16FA1">
        <w:rPr>
          <w:rFonts w:eastAsia="Calibri"/>
          <w:b/>
          <w:szCs w:val="22"/>
        </w:rPr>
        <w:tab/>
      </w:r>
      <w:r w:rsidRPr="00371420">
        <w:rPr>
          <w:rFonts w:eastAsia="Calibri"/>
          <w:b/>
          <w:szCs w:val="22"/>
        </w:rPr>
        <w:tab/>
        <w:t xml:space="preserve">Statewide Revenue, </w:t>
      </w:r>
      <w:r w:rsidRPr="00371420">
        <w:rPr>
          <w:rFonts w:eastAsia="Calibri"/>
          <w:bCs/>
          <w:szCs w:val="22"/>
        </w:rPr>
        <w:t xml:space="preserve">Part IB, Section 118, Page 561, Proviso 118.19, SR: Nonrecurring Revenue, (93) P280 Department of Parks, Recreation &amp; Tourism, (a) Hunting Island – $250,000 </w:t>
      </w:r>
    </w:p>
    <w:p w14:paraId="6EE42BCC" w14:textId="77777777" w:rsidR="00575BC3" w:rsidRPr="00371420" w:rsidRDefault="00575BC3" w:rsidP="002676D1">
      <w:pPr>
        <w:ind w:left="450" w:firstLine="0"/>
        <w:rPr>
          <w:rFonts w:eastAsia="Calibri"/>
          <w:bCs/>
          <w:szCs w:val="22"/>
        </w:rPr>
      </w:pPr>
    </w:p>
    <w:p w14:paraId="42711537" w14:textId="77777777" w:rsidR="00575BC3" w:rsidRPr="00371420" w:rsidRDefault="00575BC3" w:rsidP="002676D1">
      <w:pPr>
        <w:ind w:left="450" w:firstLine="0"/>
        <w:rPr>
          <w:rFonts w:eastAsia="Calibri"/>
          <w:szCs w:val="22"/>
        </w:rPr>
      </w:pPr>
      <w:r w:rsidRPr="00371420">
        <w:rPr>
          <w:rFonts w:eastAsia="Calibri"/>
          <w:szCs w:val="22"/>
        </w:rPr>
        <w:t xml:space="preserve">This appears to be a duplicate earmark. There is already $1,000,000 in state funds allocated to Hunting Island Lighthouse for repairs to the stairs and structural supports. </w:t>
      </w:r>
    </w:p>
    <w:p w14:paraId="0747AC3C" w14:textId="77777777" w:rsidR="00575BC3" w:rsidRPr="00371420" w:rsidRDefault="00575BC3" w:rsidP="002676D1">
      <w:pPr>
        <w:ind w:left="450" w:firstLine="0"/>
        <w:rPr>
          <w:rFonts w:eastAsia="Calibri"/>
          <w:szCs w:val="22"/>
        </w:rPr>
      </w:pPr>
    </w:p>
    <w:p w14:paraId="63A737B0" w14:textId="77777777" w:rsidR="00575BC3" w:rsidRPr="00371420" w:rsidRDefault="00575BC3" w:rsidP="00665BA4">
      <w:pPr>
        <w:ind w:left="450" w:firstLine="198"/>
        <w:rPr>
          <w:rFonts w:eastAsia="Calibri"/>
          <w:szCs w:val="22"/>
        </w:rPr>
      </w:pPr>
      <w:r w:rsidRPr="00371420">
        <w:rPr>
          <w:rFonts w:eastAsia="Calibri"/>
          <w:b/>
          <w:bCs/>
          <w:szCs w:val="22"/>
        </w:rPr>
        <w:t>Veto 20</w:t>
      </w:r>
      <w:r w:rsidR="003135F8">
        <w:rPr>
          <w:rFonts w:eastAsia="Calibri"/>
          <w:b/>
          <w:bCs/>
          <w:szCs w:val="22"/>
        </w:rPr>
        <w:t xml:space="preserve">  </w:t>
      </w:r>
      <w:r w:rsidRPr="00371420">
        <w:rPr>
          <w:rFonts w:eastAsia="Calibri"/>
          <w:b/>
          <w:bCs/>
          <w:szCs w:val="22"/>
        </w:rPr>
        <w:t xml:space="preserve"> </w:t>
      </w:r>
      <w:r w:rsidRPr="00371420">
        <w:rPr>
          <w:rFonts w:eastAsia="Calibri"/>
          <w:b/>
          <w:bCs/>
          <w:szCs w:val="22"/>
        </w:rPr>
        <w:tab/>
        <w:t xml:space="preserve">Statewide Revenue, </w:t>
      </w:r>
      <w:r w:rsidRPr="00371420">
        <w:rPr>
          <w:rFonts w:eastAsia="Calibri"/>
          <w:szCs w:val="22"/>
        </w:rPr>
        <w:t>Part IB, Section 118, Page 562, Proviso 118.19, SR: Nonrecurring Revenue (93) P280 Department of Parks, Recreation &amp; Tourism, (kk) Westend Neighborhood Park Construction – $500,000</w:t>
      </w:r>
    </w:p>
    <w:p w14:paraId="21103621" w14:textId="77777777" w:rsidR="00575BC3" w:rsidRPr="00371420" w:rsidRDefault="00575BC3" w:rsidP="002676D1">
      <w:pPr>
        <w:spacing w:after="240"/>
        <w:ind w:left="450" w:firstLine="0"/>
        <w:rPr>
          <w:rFonts w:eastAsia="Calibri"/>
          <w:szCs w:val="22"/>
        </w:rPr>
      </w:pPr>
      <w:r w:rsidRPr="00371420">
        <w:rPr>
          <w:rFonts w:eastAsia="Calibri"/>
          <w:szCs w:val="22"/>
        </w:rPr>
        <w:t>This earmark appears to be duplicative. Another earmark of $1,050,000 is funded for the same project, constructing the Westend Neighborhood Park. The total amount requested by each legislator, one from the House and one from the Senate, was $1,050,000.</w:t>
      </w:r>
    </w:p>
    <w:p w14:paraId="05F945A4" w14:textId="77777777" w:rsidR="00575BC3" w:rsidRPr="00371420" w:rsidRDefault="00575BC3" w:rsidP="00665BA4">
      <w:pPr>
        <w:ind w:left="450" w:firstLine="198"/>
        <w:rPr>
          <w:rFonts w:eastAsia="Calibri"/>
          <w:bCs/>
          <w:szCs w:val="22"/>
        </w:rPr>
      </w:pPr>
      <w:r w:rsidRPr="00371420">
        <w:rPr>
          <w:rFonts w:eastAsia="Calibri"/>
          <w:b/>
          <w:szCs w:val="22"/>
        </w:rPr>
        <w:t>Veto 21</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563, Proviso 118.19, SR: Nonrecurring Revenue (93) P280 Department of Parks, Recreation &amp; Tourism, (uuu) Carolina Cup – $500,000 </w:t>
      </w:r>
    </w:p>
    <w:p w14:paraId="46F15A27" w14:textId="77777777" w:rsidR="00575BC3" w:rsidRPr="00371420" w:rsidRDefault="00575BC3" w:rsidP="002676D1">
      <w:pPr>
        <w:ind w:left="450" w:firstLine="0"/>
        <w:rPr>
          <w:rFonts w:eastAsia="Calibri"/>
          <w:b/>
          <w:szCs w:val="22"/>
        </w:rPr>
      </w:pPr>
    </w:p>
    <w:p w14:paraId="341C5F23" w14:textId="77777777" w:rsidR="00575BC3" w:rsidRPr="00371420" w:rsidRDefault="00575BC3" w:rsidP="002676D1">
      <w:pPr>
        <w:ind w:left="450" w:firstLine="0"/>
        <w:rPr>
          <w:rFonts w:eastAsia="Calibri"/>
          <w:bCs/>
          <w:szCs w:val="22"/>
        </w:rPr>
      </w:pPr>
      <w:r w:rsidRPr="00371420">
        <w:rPr>
          <w:rFonts w:eastAsia="Calibri"/>
          <w:b/>
          <w:szCs w:val="22"/>
        </w:rPr>
        <w:tab/>
      </w:r>
      <w:r w:rsidRPr="00371420">
        <w:rPr>
          <w:rFonts w:eastAsia="Calibri"/>
          <w:bCs/>
          <w:szCs w:val="22"/>
        </w:rPr>
        <w:t xml:space="preserve">This earmark appropriation represents a departure from the state’s emphasis on marketing sporting events held in the state and sets a dangerous precedent by providing funds for capital improvements, equipment, and amenities. </w:t>
      </w:r>
    </w:p>
    <w:p w14:paraId="3F7A9ACE" w14:textId="77777777" w:rsidR="003135F8" w:rsidRDefault="003135F8" w:rsidP="0056265B">
      <w:pPr>
        <w:ind w:left="450" w:firstLine="0"/>
        <w:rPr>
          <w:rFonts w:eastAsia="Calibri"/>
          <w:b/>
          <w:szCs w:val="22"/>
        </w:rPr>
      </w:pPr>
    </w:p>
    <w:p w14:paraId="5D91A98D" w14:textId="77777777" w:rsidR="00575BC3" w:rsidRPr="00371420" w:rsidRDefault="00575BC3" w:rsidP="00665BA4">
      <w:pPr>
        <w:spacing w:after="240"/>
        <w:ind w:left="450" w:firstLine="198"/>
        <w:rPr>
          <w:rFonts w:eastAsia="Calibri"/>
          <w:szCs w:val="22"/>
        </w:rPr>
      </w:pPr>
      <w:r w:rsidRPr="00371420">
        <w:rPr>
          <w:rFonts w:eastAsia="Calibri"/>
          <w:b/>
          <w:szCs w:val="22"/>
        </w:rPr>
        <w:t>Veto 22</w:t>
      </w:r>
      <w:r w:rsidR="003135F8">
        <w:rPr>
          <w:rFonts w:eastAsia="Calibri"/>
          <w:b/>
          <w:szCs w:val="22"/>
        </w:rPr>
        <w:t xml:space="preserve">  </w:t>
      </w:r>
      <w:r w:rsidRPr="00371420">
        <w:rPr>
          <w:rFonts w:eastAsia="Calibri"/>
          <w:b/>
          <w:szCs w:val="22"/>
        </w:rPr>
        <w:t xml:space="preserve"> </w:t>
      </w:r>
      <w:r w:rsidRPr="00371420">
        <w:rPr>
          <w:rFonts w:eastAsia="Calibri"/>
          <w:b/>
          <w:szCs w:val="22"/>
        </w:rPr>
        <w:tab/>
        <w:t>Statewide Revenue</w:t>
      </w:r>
      <w:r w:rsidRPr="00371420">
        <w:rPr>
          <w:rFonts w:eastAsia="Calibri"/>
          <w:szCs w:val="22"/>
        </w:rPr>
        <w:t>, Part 1B, Section 118, Page 563, Proviso 118.19, SR: Nonrecurring Revenue (93) P280 Department of Parks, Recreation &amp; Tourism, (ffff) Criterion Club of Dillon – $125,000</w:t>
      </w:r>
    </w:p>
    <w:p w14:paraId="38226276" w14:textId="77777777" w:rsidR="00575BC3" w:rsidRDefault="00575BC3" w:rsidP="002676D1">
      <w:pPr>
        <w:ind w:left="450" w:firstLine="0"/>
        <w:rPr>
          <w:rFonts w:eastAsia="Calibri"/>
          <w:szCs w:val="22"/>
        </w:rPr>
      </w:pPr>
      <w:r w:rsidRPr="00371420">
        <w:rPr>
          <w:rFonts w:eastAsia="Calibri"/>
          <w:szCs w:val="22"/>
        </w:rPr>
        <w:t xml:space="preserve">From information provided, the funds will support a non-profit that exists for the purpose of managing and holding debutante cotillions. </w:t>
      </w:r>
    </w:p>
    <w:p w14:paraId="1A281359" w14:textId="77777777" w:rsidR="0056265B" w:rsidRPr="00371420" w:rsidRDefault="0056265B" w:rsidP="002676D1">
      <w:pPr>
        <w:ind w:left="450" w:firstLine="0"/>
        <w:rPr>
          <w:rFonts w:eastAsia="Calibri"/>
          <w:szCs w:val="22"/>
        </w:rPr>
      </w:pPr>
    </w:p>
    <w:p w14:paraId="0E7B05F1" w14:textId="77777777" w:rsidR="00575BC3" w:rsidRPr="00371420" w:rsidRDefault="00575BC3" w:rsidP="00665BA4">
      <w:pPr>
        <w:spacing w:after="240"/>
        <w:ind w:left="450" w:firstLine="198"/>
        <w:rPr>
          <w:rFonts w:eastAsia="Calibri"/>
          <w:szCs w:val="22"/>
        </w:rPr>
      </w:pPr>
      <w:r w:rsidRPr="00371420">
        <w:rPr>
          <w:rFonts w:eastAsia="Calibri"/>
          <w:b/>
          <w:szCs w:val="22"/>
        </w:rPr>
        <w:t>Veto 23</w:t>
      </w:r>
      <w:r w:rsidR="003135F8">
        <w:rPr>
          <w:rFonts w:eastAsia="Calibri"/>
          <w:b/>
          <w:szCs w:val="22"/>
        </w:rPr>
        <w:t xml:space="preserve">  </w:t>
      </w:r>
      <w:r w:rsidRPr="00371420">
        <w:rPr>
          <w:rFonts w:eastAsia="Calibri"/>
          <w:b/>
          <w:szCs w:val="22"/>
        </w:rPr>
        <w:t xml:space="preserve"> </w:t>
      </w:r>
      <w:r w:rsidRPr="00371420">
        <w:rPr>
          <w:rFonts w:eastAsia="Calibri"/>
          <w:b/>
          <w:szCs w:val="22"/>
        </w:rPr>
        <w:tab/>
        <w:t>Statewide Revenue</w:t>
      </w:r>
      <w:r w:rsidRPr="00371420">
        <w:rPr>
          <w:rFonts w:eastAsia="Calibri"/>
          <w:szCs w:val="22"/>
        </w:rPr>
        <w:t xml:space="preserve">, Part 1B, Section 118, Page 563, Proviso 118.19, SR: Nonrecurring Revenue (93) P280 Department of Parks, Recreation &amp; Tourism, (ccccc) Antioch Multi-Purpose Building – $200,000 </w:t>
      </w:r>
    </w:p>
    <w:p w14:paraId="209FA267" w14:textId="77777777" w:rsidR="00575BC3" w:rsidRPr="00371420" w:rsidRDefault="00575BC3" w:rsidP="002676D1">
      <w:pPr>
        <w:spacing w:after="240"/>
        <w:ind w:left="450" w:firstLine="0"/>
        <w:rPr>
          <w:rFonts w:eastAsia="Calibri"/>
          <w:bCs/>
          <w:szCs w:val="22"/>
        </w:rPr>
      </w:pPr>
      <w:r w:rsidRPr="00371420">
        <w:rPr>
          <w:rFonts w:eastAsia="Calibri"/>
          <w:b/>
          <w:szCs w:val="22"/>
        </w:rPr>
        <w:tab/>
      </w:r>
      <w:r w:rsidRPr="00371420">
        <w:rPr>
          <w:rFonts w:eastAsia="Calibri"/>
          <w:bCs/>
          <w:szCs w:val="22"/>
        </w:rPr>
        <w:t>These funds represent a duplicative allocation to the Antioch Senior Center. Another appropriation of $300,000 is funded in the Department of Health and Human Services’ budget.</w:t>
      </w:r>
    </w:p>
    <w:p w14:paraId="27261792" w14:textId="77777777" w:rsidR="00575BC3" w:rsidRPr="00371420" w:rsidRDefault="00575BC3" w:rsidP="00665BA4">
      <w:pPr>
        <w:spacing w:after="240"/>
        <w:ind w:left="450" w:firstLine="198"/>
        <w:rPr>
          <w:rFonts w:eastAsia="Calibri"/>
          <w:bCs/>
          <w:szCs w:val="22"/>
        </w:rPr>
      </w:pPr>
      <w:r w:rsidRPr="00371420">
        <w:rPr>
          <w:rFonts w:eastAsia="Calibri"/>
          <w:b/>
          <w:szCs w:val="22"/>
        </w:rPr>
        <w:t>Veto 24</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(ppppp) State Museum – $350,000 </w:t>
      </w:r>
    </w:p>
    <w:p w14:paraId="7B6300D2" w14:textId="77777777" w:rsidR="00575BC3" w:rsidRDefault="00575BC3" w:rsidP="002676D1">
      <w:pPr>
        <w:ind w:left="450" w:firstLine="0"/>
        <w:rPr>
          <w:rFonts w:eastAsia="Calibri"/>
          <w:szCs w:val="22"/>
        </w:rPr>
      </w:pPr>
      <w:r w:rsidRPr="00371420">
        <w:rPr>
          <w:rFonts w:eastAsia="Calibri"/>
          <w:szCs w:val="22"/>
        </w:rPr>
        <w:t xml:space="preserve">The General Appropriations Act suggests that this $350,000 appropriation will be received by the State Museum. However, information received by my office suggests that the money is actually meant for the Columbia Museum of Art. While both museums serve an important role in our communities, this discrepancy alone is enough to shake confidence in where this money will be distributed and for what purposes. </w:t>
      </w:r>
    </w:p>
    <w:p w14:paraId="20236EC1" w14:textId="77777777" w:rsidR="003135F8" w:rsidRPr="00371420" w:rsidRDefault="003135F8" w:rsidP="002676D1">
      <w:pPr>
        <w:ind w:left="450" w:firstLine="0"/>
        <w:rPr>
          <w:rFonts w:eastAsia="Calibri"/>
          <w:szCs w:val="22"/>
        </w:rPr>
      </w:pPr>
    </w:p>
    <w:p w14:paraId="0A5C9C56" w14:textId="77777777" w:rsidR="00575BC3" w:rsidRPr="00371420" w:rsidRDefault="00575BC3" w:rsidP="00665BA4">
      <w:pPr>
        <w:spacing w:after="240"/>
        <w:ind w:left="450" w:firstLine="198"/>
        <w:rPr>
          <w:rFonts w:eastAsia="Calibri"/>
          <w:b/>
          <w:szCs w:val="22"/>
        </w:rPr>
      </w:pPr>
      <w:r w:rsidRPr="00371420">
        <w:rPr>
          <w:rFonts w:eastAsia="Calibri"/>
          <w:b/>
          <w:szCs w:val="22"/>
        </w:rPr>
        <w:t xml:space="preserve">Veto 25 </w:t>
      </w:r>
      <w:r w:rsidRPr="00371420">
        <w:rPr>
          <w:rFonts w:eastAsia="Calibri"/>
          <w:b/>
          <w:szCs w:val="22"/>
        </w:rPr>
        <w:tab/>
        <w:t>Statewide Revenue</w:t>
      </w:r>
      <w:r w:rsidRPr="00371420">
        <w:rPr>
          <w:rFonts w:eastAsia="Calibri"/>
          <w:bCs/>
          <w:szCs w:val="22"/>
        </w:rPr>
        <w:t>, Part IB, Section 118, Page 564, Proviso 118.19, SR: Nonrecurring Revenue, (93) P280 Department of Parks Recreation &amp; Tourism, (zzzzz) Charleston Wine &amp; Food Festival – $300,000</w:t>
      </w:r>
      <w:r w:rsidRPr="00371420">
        <w:rPr>
          <w:rFonts w:eastAsia="Calibri"/>
          <w:b/>
          <w:szCs w:val="22"/>
        </w:rPr>
        <w:t xml:space="preserve">  </w:t>
      </w:r>
    </w:p>
    <w:p w14:paraId="1DE647E4" w14:textId="77777777" w:rsidR="00575BC3" w:rsidRPr="00371420" w:rsidRDefault="00575BC3" w:rsidP="002676D1">
      <w:pPr>
        <w:spacing w:after="240"/>
        <w:ind w:left="450" w:firstLine="0"/>
        <w:rPr>
          <w:rFonts w:eastAsia="Calibri"/>
          <w:bCs/>
          <w:szCs w:val="22"/>
        </w:rPr>
      </w:pPr>
      <w:r w:rsidRPr="00371420">
        <w:rPr>
          <w:rFonts w:eastAsia="Calibri"/>
          <w:b/>
          <w:szCs w:val="22"/>
        </w:rPr>
        <w:tab/>
      </w:r>
      <w:r w:rsidRPr="00371420">
        <w:rPr>
          <w:rFonts w:eastAsia="Calibri"/>
          <w:bCs/>
          <w:szCs w:val="22"/>
        </w:rPr>
        <w:t xml:space="preserve">Recently, the Charleston Wine + Food Festival relocated its annual event to a park in North Charleston, which caused the city of Charleston to decline to continue funding the event. The future plans of the Charleston Wine + Food Festival should be resolved before state tax dollars appropriated. </w:t>
      </w:r>
    </w:p>
    <w:p w14:paraId="2660B598" w14:textId="77777777" w:rsidR="00575BC3" w:rsidRPr="00371420" w:rsidRDefault="00575BC3" w:rsidP="00665BA4">
      <w:pPr>
        <w:spacing w:after="240"/>
        <w:ind w:left="450" w:firstLine="198"/>
        <w:rPr>
          <w:rFonts w:eastAsia="Calibri"/>
          <w:bCs/>
          <w:szCs w:val="22"/>
        </w:rPr>
      </w:pPr>
      <w:r w:rsidRPr="00371420">
        <w:rPr>
          <w:rFonts w:eastAsia="Calibri"/>
          <w:b/>
          <w:szCs w:val="22"/>
        </w:rPr>
        <w:t>Veto 26</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(eeeeee) Office of Tourism Analysis – $1,000,000 </w:t>
      </w:r>
    </w:p>
    <w:p w14:paraId="672351CC" w14:textId="77777777" w:rsidR="00575BC3" w:rsidRPr="00371420" w:rsidRDefault="00575BC3" w:rsidP="002676D1">
      <w:pPr>
        <w:ind w:left="450" w:firstLine="0"/>
        <w:rPr>
          <w:rFonts w:eastAsia="Calibri"/>
          <w:szCs w:val="22"/>
        </w:rPr>
      </w:pPr>
      <w:r w:rsidRPr="00371420">
        <w:rPr>
          <w:rFonts w:eastAsia="Calibri"/>
          <w:szCs w:val="22"/>
        </w:rPr>
        <w:t xml:space="preserve">This proviso provides $1 million to local organizations for a local tourism study, which should be paid for with local dollars. If state taxpayer dollars are going to be used to provide an analysis of tourism in the state, that analysis should be done by the Department of Parks, Recreation and Tourism. </w:t>
      </w:r>
    </w:p>
    <w:p w14:paraId="5105E72F" w14:textId="77777777" w:rsidR="003135F8" w:rsidRDefault="003135F8" w:rsidP="0056265B">
      <w:pPr>
        <w:ind w:left="450" w:firstLine="0"/>
        <w:rPr>
          <w:rFonts w:eastAsia="Calibri"/>
          <w:b/>
          <w:szCs w:val="22"/>
        </w:rPr>
      </w:pPr>
      <w:bookmarkStart w:id="54" w:name="_Hlk106732530"/>
    </w:p>
    <w:p w14:paraId="6A82DB60" w14:textId="77777777" w:rsidR="00575BC3" w:rsidRPr="00371420" w:rsidRDefault="00575BC3" w:rsidP="00665BA4">
      <w:pPr>
        <w:spacing w:after="240"/>
        <w:ind w:left="450" w:firstLine="198"/>
        <w:rPr>
          <w:rFonts w:eastAsia="Calibri"/>
          <w:bCs/>
          <w:szCs w:val="22"/>
        </w:rPr>
      </w:pPr>
      <w:r w:rsidRPr="00371420">
        <w:rPr>
          <w:rFonts w:eastAsia="Calibri"/>
          <w:b/>
          <w:szCs w:val="22"/>
        </w:rPr>
        <w:t xml:space="preserve">Veto 27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(mmmmm) Township Auditorium – $100,000 </w:t>
      </w:r>
    </w:p>
    <w:bookmarkEnd w:id="54"/>
    <w:p w14:paraId="3926E1E5" w14:textId="77777777" w:rsidR="00575BC3" w:rsidRPr="00371420" w:rsidRDefault="00575BC3" w:rsidP="002676D1">
      <w:pPr>
        <w:ind w:left="450" w:firstLine="0"/>
        <w:rPr>
          <w:rFonts w:eastAsia="Calibri"/>
          <w:szCs w:val="22"/>
        </w:rPr>
      </w:pPr>
      <w:r w:rsidRPr="00371420">
        <w:rPr>
          <w:rFonts w:eastAsia="Calibri"/>
          <w:szCs w:val="22"/>
        </w:rPr>
        <w:t>The organization set to receive this $100,000 appropriation has had its status as a 501(c)(3) non-profit organization suspended, according to the Secretary of State’s website</w:t>
      </w:r>
    </w:p>
    <w:p w14:paraId="23B4D6E0" w14:textId="77777777" w:rsidR="003135F8" w:rsidRDefault="003135F8" w:rsidP="0056265B">
      <w:pPr>
        <w:ind w:left="450" w:firstLine="0"/>
        <w:rPr>
          <w:b/>
          <w:szCs w:val="22"/>
        </w:rPr>
      </w:pPr>
    </w:p>
    <w:p w14:paraId="6BA40A31" w14:textId="77777777" w:rsidR="00575BC3" w:rsidRPr="00371420" w:rsidRDefault="00575BC3" w:rsidP="00665BA4">
      <w:pPr>
        <w:spacing w:after="240"/>
        <w:ind w:left="450" w:firstLine="198"/>
        <w:rPr>
          <w:szCs w:val="22"/>
        </w:rPr>
      </w:pPr>
      <w:r w:rsidRPr="00371420">
        <w:rPr>
          <w:b/>
          <w:szCs w:val="22"/>
        </w:rPr>
        <w:t>Veto 28</w:t>
      </w:r>
      <w:r w:rsidR="003135F8">
        <w:rPr>
          <w:b/>
          <w:szCs w:val="22"/>
        </w:rPr>
        <w:t xml:space="preserve">  </w:t>
      </w:r>
      <w:r w:rsidRPr="00371420">
        <w:rPr>
          <w:b/>
          <w:szCs w:val="22"/>
        </w:rPr>
        <w:t xml:space="preserve"> </w:t>
      </w:r>
      <w:r w:rsidRPr="00371420">
        <w:rPr>
          <w:b/>
          <w:szCs w:val="22"/>
        </w:rPr>
        <w:tab/>
        <w:t>Department of Education</w:t>
      </w:r>
      <w:r w:rsidRPr="00371420">
        <w:rPr>
          <w:szCs w:val="22"/>
        </w:rPr>
        <w:t xml:space="preserve"> – Part IA, Section 1, Page 8, VIII. Education Improvement Act, J. EIA Non-Recurring, Annabelle – $1,000,000</w:t>
      </w:r>
    </w:p>
    <w:p w14:paraId="0F27EA32" w14:textId="77777777" w:rsidR="00575BC3" w:rsidRPr="00371420" w:rsidRDefault="00575BC3" w:rsidP="00665BA4">
      <w:pPr>
        <w:spacing w:after="240"/>
        <w:ind w:left="450" w:firstLine="198"/>
        <w:rPr>
          <w:szCs w:val="22"/>
        </w:rPr>
      </w:pPr>
      <w:r w:rsidRPr="00371420">
        <w:rPr>
          <w:b/>
          <w:szCs w:val="22"/>
        </w:rPr>
        <w:t>Veto 29</w:t>
      </w:r>
      <w:r w:rsidR="00F16FA1">
        <w:rPr>
          <w:b/>
          <w:szCs w:val="22"/>
        </w:rPr>
        <w:tab/>
      </w:r>
      <w:r w:rsidRPr="00371420">
        <w:rPr>
          <w:b/>
          <w:szCs w:val="22"/>
        </w:rPr>
        <w:tab/>
        <w:t>Department of Education</w:t>
      </w:r>
      <w:r w:rsidRPr="00371420">
        <w:rPr>
          <w:szCs w:val="22"/>
        </w:rPr>
        <w:t xml:space="preserve"> – Part IA, Section 1, Page 8, VIII. Education Improvement Act, J. EIA Non-Recurring, Plasma Games – $1,500,000  </w:t>
      </w:r>
    </w:p>
    <w:p w14:paraId="09504554" w14:textId="77777777" w:rsidR="00575BC3" w:rsidRPr="00371420" w:rsidRDefault="00575BC3" w:rsidP="002676D1">
      <w:pPr>
        <w:spacing w:after="240"/>
        <w:ind w:left="450" w:firstLine="0"/>
        <w:rPr>
          <w:szCs w:val="22"/>
        </w:rPr>
      </w:pPr>
      <w:r w:rsidRPr="00371420">
        <w:rPr>
          <w:b/>
          <w:szCs w:val="22"/>
        </w:rPr>
        <w:tab/>
      </w:r>
      <w:r w:rsidRPr="00371420">
        <w:rPr>
          <w:szCs w:val="22"/>
        </w:rPr>
        <w:t>Vetoes 28 and 29 deal with the direct appropriation of non-recurring Education Improvement Act (EIA) revenues to corporate providers of educational services, bypassing the state’s procurement process and the Grants Committee.</w:t>
      </w:r>
    </w:p>
    <w:p w14:paraId="67804DBA" w14:textId="77777777" w:rsidR="00575BC3" w:rsidRPr="00371420" w:rsidRDefault="00575BC3" w:rsidP="002676D1">
      <w:pPr>
        <w:spacing w:after="240"/>
        <w:ind w:left="450" w:firstLine="0"/>
        <w:rPr>
          <w:szCs w:val="22"/>
        </w:rPr>
      </w:pPr>
      <w:r w:rsidRPr="00371420">
        <w:rPr>
          <w:szCs w:val="22"/>
        </w:rPr>
        <w:t>In Fiscal Year 2018-19 the General Assembly by proviso smartly created a Grants Committee at the South Carolina Department of Education whereby providers of educational programs and services apply for state funds. The objective of the Grants Committee was to replace earmark appropriations with a transparent and accountable process for vetting education programs to be piloted or implemented in our public schools. A seven-member Grants Committee evaluates the applications based on suggested criteria. Any application approved must participate in an external evaluation as prescribed by the Grants Committee.</w:t>
      </w:r>
    </w:p>
    <w:p w14:paraId="4032CAD6" w14:textId="77777777" w:rsidR="00575BC3" w:rsidRPr="00371420" w:rsidRDefault="00575BC3" w:rsidP="002676D1">
      <w:pPr>
        <w:spacing w:after="240"/>
        <w:ind w:left="450" w:firstLine="0"/>
        <w:rPr>
          <w:szCs w:val="22"/>
        </w:rPr>
      </w:pPr>
      <w:r w:rsidRPr="00371420">
        <w:rPr>
          <w:szCs w:val="22"/>
        </w:rPr>
        <w:t xml:space="preserve">In this budget the General Assembly appropriated over $13 million – the largest ever investment in the Committee – in recurring and non-recurring EIA funds to the Grants Committee, yet here the Committee was bypassed, and EIA dollars were used to fund earmarks. </w:t>
      </w:r>
      <w:r w:rsidRPr="00371420">
        <w:rPr>
          <w:szCs w:val="22"/>
        </w:rPr>
        <w:tab/>
      </w:r>
    </w:p>
    <w:p w14:paraId="779C4DA7" w14:textId="77777777" w:rsidR="00575BC3" w:rsidRPr="00371420" w:rsidRDefault="00575BC3" w:rsidP="00665BA4">
      <w:pPr>
        <w:ind w:left="450" w:firstLine="198"/>
        <w:rPr>
          <w:rFonts w:eastAsia="Calibri"/>
          <w:szCs w:val="22"/>
        </w:rPr>
      </w:pPr>
      <w:r w:rsidRPr="00371420">
        <w:rPr>
          <w:rFonts w:eastAsia="Calibri"/>
          <w:b/>
          <w:bCs/>
          <w:szCs w:val="22"/>
        </w:rPr>
        <w:t>Vetoes</w:t>
      </w:r>
      <w:r w:rsidR="00F16FA1">
        <w:rPr>
          <w:rFonts w:eastAsia="Calibri"/>
          <w:b/>
          <w:bCs/>
          <w:szCs w:val="22"/>
        </w:rPr>
        <w:tab/>
      </w:r>
      <w:r w:rsidRPr="00371420">
        <w:rPr>
          <w:rFonts w:eastAsia="Calibri"/>
          <w:b/>
          <w:bCs/>
          <w:szCs w:val="22"/>
        </w:rPr>
        <w:t xml:space="preserve"> 30-44</w:t>
      </w:r>
      <w:r w:rsidR="003135F8">
        <w:rPr>
          <w:rFonts w:eastAsia="Calibri"/>
          <w:b/>
          <w:bCs/>
          <w:szCs w:val="22"/>
        </w:rPr>
        <w:t xml:space="preserve">  </w:t>
      </w:r>
      <w:r w:rsidRPr="00371420">
        <w:rPr>
          <w:rFonts w:eastAsia="Calibri"/>
          <w:szCs w:val="22"/>
        </w:rPr>
        <w:tab/>
        <w:t xml:space="preserve">By soliciting supplementary information from every member of the General Assembly, I gave members and recipient organizations ample opportunity to demonstrate the purpose and need for each earmark appropriation. My office received detailed information about most appropriations, cursory information that was insufficient to make a determination for others, and no information at all for many. </w:t>
      </w:r>
    </w:p>
    <w:p w14:paraId="425BFEAC" w14:textId="77777777" w:rsidR="00575BC3" w:rsidRPr="00371420" w:rsidRDefault="00575BC3" w:rsidP="002676D1">
      <w:pPr>
        <w:ind w:left="450" w:firstLine="0"/>
        <w:rPr>
          <w:rFonts w:eastAsia="Calibri"/>
          <w:szCs w:val="22"/>
        </w:rPr>
      </w:pPr>
      <w:r w:rsidRPr="00371420">
        <w:rPr>
          <w:rFonts w:eastAsia="Calibri"/>
          <w:szCs w:val="22"/>
        </w:rPr>
        <w:t xml:space="preserve">The information provided by legislators and recipient organizations was further supplemented by the governor’s office’s internal efforts to learn more about the organizations and the purpose for the appropriation. Based on the limited information available, nearly every organization identified below seem to be meritorious in their missions. However, the following appropriations were line-item vetoed solely because I did not have enough information to determine whether it was a worthy investment of state taxpayer dollars. </w:t>
      </w:r>
    </w:p>
    <w:p w14:paraId="5E45E1D4" w14:textId="77777777" w:rsidR="00575BC3" w:rsidRPr="00371420" w:rsidRDefault="00575BC3" w:rsidP="002676D1">
      <w:pPr>
        <w:ind w:left="450" w:firstLine="0"/>
        <w:rPr>
          <w:rFonts w:eastAsia="Calibri"/>
          <w:szCs w:val="22"/>
        </w:rPr>
      </w:pPr>
    </w:p>
    <w:p w14:paraId="39F55796" w14:textId="77777777" w:rsidR="00575BC3" w:rsidRPr="00371420" w:rsidRDefault="00575BC3" w:rsidP="00665BA4">
      <w:pPr>
        <w:ind w:left="450" w:firstLine="198"/>
        <w:rPr>
          <w:rFonts w:eastAsia="Calibri"/>
          <w:szCs w:val="22"/>
        </w:rPr>
      </w:pPr>
      <w:r w:rsidRPr="00371420">
        <w:rPr>
          <w:rFonts w:eastAsia="Calibri"/>
          <w:b/>
          <w:szCs w:val="22"/>
        </w:rPr>
        <w:t>Veto 30</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szCs w:val="22"/>
        </w:rPr>
        <w:t>Part 1B, Section 118, Page 558, Proviso 118.19, SR: Nonrecurring Revenue, (78) H.630 State Department of Education, (f) Renovations of St. James Learning Center in Marion – $500,000</w:t>
      </w:r>
    </w:p>
    <w:p w14:paraId="142DD99B" w14:textId="77777777" w:rsidR="00575BC3" w:rsidRPr="00371420" w:rsidRDefault="00575BC3" w:rsidP="002676D1">
      <w:pPr>
        <w:ind w:left="450" w:firstLine="0"/>
        <w:rPr>
          <w:rFonts w:eastAsia="Calibri"/>
          <w:szCs w:val="22"/>
        </w:rPr>
      </w:pPr>
    </w:p>
    <w:p w14:paraId="3E01C70E" w14:textId="77777777" w:rsidR="00575BC3" w:rsidRPr="00371420" w:rsidRDefault="00575BC3" w:rsidP="00665BA4">
      <w:pPr>
        <w:ind w:left="450" w:firstLine="198"/>
        <w:rPr>
          <w:rFonts w:eastAsia="Calibri"/>
          <w:szCs w:val="22"/>
        </w:rPr>
      </w:pPr>
      <w:r w:rsidRPr="00371420">
        <w:rPr>
          <w:rFonts w:eastAsia="Calibri"/>
          <w:b/>
          <w:szCs w:val="22"/>
        </w:rPr>
        <w:t xml:space="preserve">Veto 31 </w:t>
      </w:r>
      <w:r w:rsidRPr="00371420">
        <w:rPr>
          <w:rFonts w:eastAsia="Calibri"/>
          <w:b/>
          <w:szCs w:val="22"/>
        </w:rPr>
        <w:tab/>
        <w:t xml:space="preserve">Statewide Revenue, </w:t>
      </w:r>
      <w:r w:rsidRPr="00371420">
        <w:rPr>
          <w:rFonts w:eastAsia="Calibri"/>
          <w:szCs w:val="22"/>
        </w:rPr>
        <w:t>Part 1B, Section 118, Page 558, Proviso 118.19, SR: Nonrecurring Revenue, (78) H.630 State Department of Education, (l) Turbeville Library – $750,000</w:t>
      </w:r>
    </w:p>
    <w:p w14:paraId="653E4351" w14:textId="77777777" w:rsidR="00575BC3" w:rsidRPr="00371420" w:rsidRDefault="00575BC3" w:rsidP="002676D1">
      <w:pPr>
        <w:ind w:left="450" w:firstLine="0"/>
        <w:rPr>
          <w:rFonts w:eastAsia="Calibri"/>
          <w:szCs w:val="22"/>
        </w:rPr>
      </w:pPr>
    </w:p>
    <w:p w14:paraId="20A97576" w14:textId="77777777" w:rsidR="00575BC3" w:rsidRDefault="00575BC3" w:rsidP="00665BA4">
      <w:pPr>
        <w:ind w:left="450" w:firstLine="198"/>
        <w:rPr>
          <w:rFonts w:eastAsia="Calibri"/>
          <w:szCs w:val="22"/>
        </w:rPr>
      </w:pPr>
      <w:r w:rsidRPr="00371420">
        <w:rPr>
          <w:rFonts w:eastAsia="Calibri"/>
          <w:b/>
          <w:szCs w:val="22"/>
        </w:rPr>
        <w:t xml:space="preserve">Veto 32 </w:t>
      </w:r>
      <w:r w:rsidRPr="00371420">
        <w:rPr>
          <w:rFonts w:eastAsia="Calibri"/>
          <w:b/>
          <w:szCs w:val="22"/>
        </w:rPr>
        <w:tab/>
      </w:r>
      <w:r w:rsidR="003135F8">
        <w:rPr>
          <w:rFonts w:eastAsia="Calibri"/>
          <w:b/>
          <w:szCs w:val="22"/>
        </w:rPr>
        <w:tab/>
      </w:r>
      <w:r w:rsidRPr="00371420">
        <w:rPr>
          <w:rFonts w:eastAsia="Calibri"/>
          <w:b/>
          <w:szCs w:val="22"/>
        </w:rPr>
        <w:t xml:space="preserve">Statewide Revenue, </w:t>
      </w:r>
      <w:r w:rsidRPr="00371420">
        <w:rPr>
          <w:rFonts w:eastAsia="Calibri"/>
          <w:szCs w:val="22"/>
        </w:rPr>
        <w:t>Part 1B, Section 118, Page 558, Proviso 118.19, SR: Nonrecurring Revenue, (78) H.630 State Department of Education, (m) Berkeley County Library - Goose Creek – $300,000</w:t>
      </w:r>
    </w:p>
    <w:p w14:paraId="200BED16" w14:textId="77777777" w:rsidR="003135F8" w:rsidRPr="00371420" w:rsidRDefault="003135F8" w:rsidP="002676D1">
      <w:pPr>
        <w:ind w:left="450" w:firstLine="0"/>
        <w:rPr>
          <w:rFonts w:eastAsia="Calibri"/>
          <w:szCs w:val="22"/>
        </w:rPr>
      </w:pPr>
    </w:p>
    <w:p w14:paraId="049327D5" w14:textId="77777777" w:rsidR="00575BC3" w:rsidRPr="00371420" w:rsidRDefault="00575BC3" w:rsidP="00665BA4">
      <w:pPr>
        <w:spacing w:after="240"/>
        <w:ind w:left="450" w:firstLine="198"/>
        <w:rPr>
          <w:b/>
          <w:szCs w:val="22"/>
        </w:rPr>
      </w:pPr>
      <w:r w:rsidRPr="00371420">
        <w:rPr>
          <w:b/>
          <w:szCs w:val="22"/>
        </w:rPr>
        <w:t>Veto 33</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(u) Women in Unity – $300,000</w:t>
      </w:r>
    </w:p>
    <w:p w14:paraId="1C6BCAC2" w14:textId="77777777" w:rsidR="00575BC3" w:rsidRPr="00371420" w:rsidRDefault="00575BC3" w:rsidP="00665BA4">
      <w:pPr>
        <w:spacing w:after="240"/>
        <w:ind w:left="450" w:firstLine="198"/>
        <w:rPr>
          <w:b/>
          <w:szCs w:val="22"/>
        </w:rPr>
      </w:pPr>
      <w:r w:rsidRPr="00371420">
        <w:rPr>
          <w:b/>
          <w:szCs w:val="22"/>
        </w:rPr>
        <w:t>Veto 34</w:t>
      </w:r>
      <w:r w:rsidR="00F16FA1">
        <w:rPr>
          <w:b/>
          <w:szCs w:val="22"/>
        </w:rPr>
        <w:tab/>
      </w:r>
      <w:r w:rsidR="003135F8">
        <w:rPr>
          <w:b/>
          <w:szCs w:val="22"/>
        </w:rPr>
        <w:tab/>
      </w:r>
      <w:r w:rsidRPr="00371420">
        <w:rPr>
          <w:b/>
          <w:szCs w:val="22"/>
        </w:rPr>
        <w:t xml:space="preserve">Statewide Revenue, </w:t>
      </w:r>
      <w:r w:rsidRPr="00371420">
        <w:rPr>
          <w:bCs/>
          <w:szCs w:val="22"/>
        </w:rPr>
        <w:t xml:space="preserve">Part IB, Section 118, Page 559, Proviso 118.19, SR: Nonrecurring Revenue, (82) J020 Department of Health &amp; Human Services, (v) The Hive Community Organization – $150,000 </w:t>
      </w:r>
    </w:p>
    <w:p w14:paraId="6E4E26AD" w14:textId="77777777" w:rsidR="00575BC3" w:rsidRPr="00371420" w:rsidRDefault="00575BC3" w:rsidP="00665BA4">
      <w:pPr>
        <w:spacing w:after="240"/>
        <w:ind w:left="450" w:firstLine="198"/>
        <w:rPr>
          <w:bCs/>
          <w:szCs w:val="22"/>
        </w:rPr>
      </w:pPr>
      <w:bookmarkStart w:id="55" w:name="_Hlk106723223"/>
      <w:r w:rsidRPr="00371420">
        <w:rPr>
          <w:b/>
          <w:szCs w:val="22"/>
        </w:rPr>
        <w:t>Veto 35</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(x) Nicholtown Child and Family Collaborative – $25,000</w:t>
      </w:r>
    </w:p>
    <w:p w14:paraId="472EAF83" w14:textId="77777777" w:rsidR="00575BC3" w:rsidRPr="00371420" w:rsidRDefault="00575BC3" w:rsidP="00665BA4">
      <w:pPr>
        <w:spacing w:after="240"/>
        <w:ind w:left="450" w:firstLine="198"/>
        <w:rPr>
          <w:bCs/>
          <w:szCs w:val="22"/>
        </w:rPr>
      </w:pPr>
      <w:r w:rsidRPr="00371420">
        <w:rPr>
          <w:b/>
          <w:szCs w:val="22"/>
        </w:rPr>
        <w:t>Veto 36</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(rr) Marion County Long Term Recovery Group – $100,000</w:t>
      </w:r>
    </w:p>
    <w:bookmarkEnd w:id="55"/>
    <w:p w14:paraId="65100762" w14:textId="77777777" w:rsidR="00575BC3" w:rsidRPr="00371420" w:rsidRDefault="00575BC3" w:rsidP="00665BA4">
      <w:pPr>
        <w:spacing w:after="240"/>
        <w:ind w:left="450" w:firstLine="198"/>
        <w:rPr>
          <w:bCs/>
          <w:szCs w:val="22"/>
        </w:rPr>
      </w:pPr>
      <w:r w:rsidRPr="00371420">
        <w:rPr>
          <w:b/>
          <w:szCs w:val="22"/>
        </w:rPr>
        <w:t xml:space="preserve">Veto 37 </w:t>
      </w:r>
      <w:r w:rsidRPr="00371420">
        <w:rPr>
          <w:b/>
          <w:szCs w:val="22"/>
        </w:rPr>
        <w:tab/>
      </w:r>
      <w:r w:rsidR="003135F8">
        <w:rPr>
          <w:b/>
          <w:szCs w:val="22"/>
        </w:rPr>
        <w:tab/>
      </w:r>
      <w:r w:rsidRPr="00371420">
        <w:rPr>
          <w:b/>
          <w:szCs w:val="22"/>
        </w:rPr>
        <w:t xml:space="preserve">Statewide Revenue, </w:t>
      </w:r>
      <w:r w:rsidRPr="00371420">
        <w:rPr>
          <w:bCs/>
          <w:szCs w:val="22"/>
        </w:rPr>
        <w:t>Part IB, Section 118, Page 562, Proviso 118.19, SR: Nonrecurring Revenue, (93) P280 Department of Parks Recreation &amp; Tourism, (mmmm) Heyward House – $500,000</w:t>
      </w:r>
    </w:p>
    <w:p w14:paraId="32F82FCA" w14:textId="77777777" w:rsidR="00575BC3" w:rsidRPr="00371420" w:rsidRDefault="00575BC3" w:rsidP="00665BA4">
      <w:pPr>
        <w:spacing w:after="240"/>
        <w:ind w:left="450" w:firstLine="198"/>
        <w:rPr>
          <w:b/>
          <w:szCs w:val="22"/>
        </w:rPr>
      </w:pPr>
      <w:r w:rsidRPr="00371420">
        <w:rPr>
          <w:b/>
          <w:szCs w:val="22"/>
        </w:rPr>
        <w:t xml:space="preserve">Veto 38 </w:t>
      </w:r>
      <w:r w:rsidRPr="00371420">
        <w:rPr>
          <w:b/>
          <w:szCs w:val="22"/>
        </w:rPr>
        <w:tab/>
      </w:r>
      <w:r w:rsidR="003135F8">
        <w:rPr>
          <w:b/>
          <w:szCs w:val="22"/>
        </w:rPr>
        <w:tab/>
      </w:r>
      <w:r w:rsidRPr="00371420">
        <w:rPr>
          <w:b/>
          <w:szCs w:val="22"/>
        </w:rPr>
        <w:t xml:space="preserve">Statewide Revenue, </w:t>
      </w:r>
      <w:r w:rsidRPr="00371420">
        <w:rPr>
          <w:bCs/>
          <w:szCs w:val="22"/>
        </w:rPr>
        <w:t>Part IB, Section 118, Page 563, Proviso 118.19, SR: Nonrecurring Revenue, (93) P280 Department of Parks Recreation &amp; Tourism, (rrr) Socastee Park – $5,000,000</w:t>
      </w:r>
    </w:p>
    <w:p w14:paraId="764E3584" w14:textId="77777777" w:rsidR="00575BC3" w:rsidRPr="00371420" w:rsidRDefault="00575BC3" w:rsidP="00665BA4">
      <w:pPr>
        <w:spacing w:after="240"/>
        <w:ind w:left="450" w:firstLine="198"/>
        <w:rPr>
          <w:bCs/>
          <w:szCs w:val="22"/>
        </w:rPr>
      </w:pPr>
      <w:r w:rsidRPr="00371420">
        <w:rPr>
          <w:b/>
          <w:szCs w:val="22"/>
        </w:rPr>
        <w:t>Veto 39</w:t>
      </w:r>
      <w:r w:rsidRPr="00371420">
        <w:rPr>
          <w:b/>
          <w:szCs w:val="22"/>
        </w:rPr>
        <w:tab/>
      </w:r>
      <w:bookmarkStart w:id="56" w:name="_Hlk106723398"/>
      <w:r w:rsidR="003135F8">
        <w:rPr>
          <w:b/>
          <w:szCs w:val="22"/>
        </w:rPr>
        <w:tab/>
      </w:r>
      <w:r w:rsidRPr="00371420">
        <w:rPr>
          <w:b/>
          <w:szCs w:val="22"/>
        </w:rPr>
        <w:t xml:space="preserve">Statewide Revenue, </w:t>
      </w:r>
      <w:r w:rsidRPr="00371420">
        <w:rPr>
          <w:bCs/>
          <w:szCs w:val="22"/>
        </w:rPr>
        <w:t xml:space="preserve">Part IB, Section 118, Page 563, Proviso 118.19, SR: Nonrecurring Revenue, </w:t>
      </w:r>
      <w:bookmarkEnd w:id="56"/>
      <w:r w:rsidRPr="00371420">
        <w:rPr>
          <w:bCs/>
          <w:szCs w:val="22"/>
        </w:rPr>
        <w:t xml:space="preserve">(93) P280 Department of Parks, Recreation &amp; Tourism, (uuuu) West Orangeburg Community Center – $2,000,000 </w:t>
      </w:r>
    </w:p>
    <w:p w14:paraId="316800B1" w14:textId="77777777" w:rsidR="00575BC3" w:rsidRPr="00371420" w:rsidRDefault="00575BC3" w:rsidP="00665BA4">
      <w:pPr>
        <w:spacing w:after="240"/>
        <w:ind w:left="450" w:firstLine="198"/>
        <w:rPr>
          <w:b/>
          <w:szCs w:val="22"/>
        </w:rPr>
      </w:pPr>
      <w:r w:rsidRPr="00371420">
        <w:rPr>
          <w:b/>
          <w:szCs w:val="22"/>
        </w:rPr>
        <w:t>Veto 40</w:t>
      </w:r>
      <w:r w:rsidRPr="00371420">
        <w:rPr>
          <w:b/>
          <w:szCs w:val="22"/>
        </w:rPr>
        <w:tab/>
      </w:r>
      <w:r w:rsidR="003135F8">
        <w:rPr>
          <w:b/>
          <w:szCs w:val="22"/>
        </w:rPr>
        <w:tab/>
      </w:r>
      <w:r w:rsidRPr="00371420">
        <w:rPr>
          <w:b/>
          <w:szCs w:val="22"/>
        </w:rPr>
        <w:t xml:space="preserve">Statewide Revenue, </w:t>
      </w:r>
      <w:r w:rsidRPr="00371420">
        <w:rPr>
          <w:bCs/>
          <w:szCs w:val="22"/>
        </w:rPr>
        <w:t>Part IB, Section 118, Page 562, Proviso 118.19, SR: Nonrecurring Revenue, (93) P280 Department of Parks Recreation &amp; Tourism, (pp) Enoree Community Revitalization – $100,000</w:t>
      </w:r>
    </w:p>
    <w:p w14:paraId="7DEF43F7" w14:textId="77777777" w:rsidR="00575BC3" w:rsidRPr="00371420" w:rsidRDefault="00575BC3" w:rsidP="00665BA4">
      <w:pPr>
        <w:spacing w:after="240"/>
        <w:ind w:left="450" w:firstLine="198"/>
        <w:rPr>
          <w:b/>
          <w:szCs w:val="22"/>
        </w:rPr>
      </w:pPr>
      <w:bookmarkStart w:id="57" w:name="_Hlk106723758"/>
      <w:r w:rsidRPr="00371420">
        <w:rPr>
          <w:b/>
          <w:szCs w:val="22"/>
        </w:rPr>
        <w:t>Veto 41</w:t>
      </w:r>
      <w:r w:rsidR="00F16FA1">
        <w:rPr>
          <w:b/>
          <w:szCs w:val="22"/>
        </w:rPr>
        <w:tab/>
      </w:r>
      <w:r w:rsidRPr="00371420">
        <w:rPr>
          <w:b/>
          <w:szCs w:val="22"/>
        </w:rPr>
        <w:tab/>
        <w:t xml:space="preserve">Statewide Revenue, </w:t>
      </w:r>
      <w:r w:rsidRPr="00371420">
        <w:rPr>
          <w:szCs w:val="22"/>
        </w:rPr>
        <w:t>Part IB, Section 118, Page 562, Proviso 118.19, SR: Nonrecurring Revenue, (93) P280 Department of Parks Recreation &amp; Tourism, (ww) Greeleyville Pavilion – $15,000</w:t>
      </w:r>
      <w:bookmarkEnd w:id="57"/>
    </w:p>
    <w:p w14:paraId="5F0F4760" w14:textId="77777777" w:rsidR="00575BC3" w:rsidRPr="00371420" w:rsidRDefault="00575BC3" w:rsidP="00665BA4">
      <w:pPr>
        <w:spacing w:after="240"/>
        <w:ind w:left="450" w:firstLine="198"/>
        <w:rPr>
          <w:b/>
          <w:bCs/>
          <w:szCs w:val="22"/>
        </w:rPr>
      </w:pPr>
      <w:r w:rsidRPr="00371420">
        <w:rPr>
          <w:b/>
          <w:szCs w:val="22"/>
        </w:rPr>
        <w:t>Veto 42</w:t>
      </w:r>
      <w:r w:rsidRPr="00371420">
        <w:rPr>
          <w:b/>
          <w:szCs w:val="22"/>
        </w:rPr>
        <w:tab/>
      </w:r>
      <w:r w:rsidR="00F16FA1">
        <w:rPr>
          <w:b/>
          <w:szCs w:val="22"/>
        </w:rPr>
        <w:tab/>
      </w:r>
      <w:r w:rsidRPr="00371420">
        <w:rPr>
          <w:b/>
          <w:szCs w:val="22"/>
        </w:rPr>
        <w:t xml:space="preserve">Statewide Revenue, </w:t>
      </w:r>
      <w:r w:rsidRPr="00371420">
        <w:rPr>
          <w:szCs w:val="22"/>
        </w:rPr>
        <w:t>Part IB, Section 118, Page 565, Proviso 118.19, SR: Nonrecurring Revenue, (94) P320 Department of Commerce, (j) Greenbrier Resources Community Development Center – $50,000</w:t>
      </w:r>
      <w:r w:rsidRPr="00371420">
        <w:rPr>
          <w:b/>
          <w:bCs/>
          <w:szCs w:val="22"/>
        </w:rPr>
        <w:t xml:space="preserve">  </w:t>
      </w:r>
    </w:p>
    <w:p w14:paraId="68321666" w14:textId="77777777" w:rsidR="00575BC3" w:rsidRPr="00371420" w:rsidRDefault="00575BC3" w:rsidP="00665BA4">
      <w:pPr>
        <w:spacing w:after="240"/>
        <w:ind w:left="450" w:firstLine="198"/>
        <w:rPr>
          <w:b/>
          <w:szCs w:val="22"/>
        </w:rPr>
      </w:pPr>
      <w:r w:rsidRPr="00371420">
        <w:rPr>
          <w:b/>
          <w:szCs w:val="22"/>
        </w:rPr>
        <w:t>Veto 43</w:t>
      </w:r>
      <w:r w:rsidR="00F16FA1">
        <w:rPr>
          <w:b/>
          <w:szCs w:val="22"/>
        </w:rPr>
        <w:tab/>
      </w:r>
      <w:r w:rsidRPr="00371420">
        <w:rPr>
          <w:b/>
          <w:szCs w:val="22"/>
        </w:rPr>
        <w:tab/>
        <w:t xml:space="preserve">Statewide Revenue, </w:t>
      </w:r>
      <w:r w:rsidRPr="00371420">
        <w:rPr>
          <w:szCs w:val="22"/>
        </w:rPr>
        <w:t>Part IB, Section 118, Page 566, Proviso 118.19, SR: Nonrecurring Revenue, (102) X220 Aid to Subdivisions – State Treasurer, (e) Saluda County – $364,000</w:t>
      </w:r>
    </w:p>
    <w:p w14:paraId="64922FCD" w14:textId="77777777" w:rsidR="00575BC3" w:rsidRPr="00371420" w:rsidRDefault="00575BC3" w:rsidP="00665BA4">
      <w:pPr>
        <w:spacing w:after="240"/>
        <w:ind w:left="450" w:firstLine="198"/>
        <w:rPr>
          <w:b/>
          <w:szCs w:val="22"/>
        </w:rPr>
      </w:pPr>
      <w:r w:rsidRPr="00371420">
        <w:rPr>
          <w:b/>
          <w:szCs w:val="22"/>
        </w:rPr>
        <w:t xml:space="preserve">Veto 44 </w:t>
      </w:r>
      <w:r w:rsidRPr="00371420">
        <w:rPr>
          <w:b/>
          <w:szCs w:val="22"/>
        </w:rPr>
        <w:tab/>
      </w:r>
      <w:r w:rsidR="003135F8">
        <w:rPr>
          <w:b/>
          <w:szCs w:val="22"/>
        </w:rPr>
        <w:tab/>
      </w:r>
      <w:r w:rsidRPr="00371420">
        <w:rPr>
          <w:b/>
          <w:szCs w:val="22"/>
        </w:rPr>
        <w:t xml:space="preserve">Statewide Revenue, </w:t>
      </w:r>
      <w:r w:rsidRPr="00371420">
        <w:rPr>
          <w:bCs/>
          <w:szCs w:val="22"/>
        </w:rPr>
        <w:t>Part IB, Section 118, Page 566, Proviso 118.19, SR: Nonrecurring Revenue, (102) X220 Aid to Subdivisions – State Treasurer, (x) Community Vision of Hope – $100,000</w:t>
      </w:r>
    </w:p>
    <w:p w14:paraId="5740C920" w14:textId="77777777" w:rsidR="00575BC3" w:rsidRPr="00371420" w:rsidRDefault="00575BC3" w:rsidP="002676D1">
      <w:pPr>
        <w:spacing w:after="240"/>
        <w:ind w:left="450" w:firstLine="0"/>
        <w:rPr>
          <w:bCs/>
          <w:szCs w:val="22"/>
        </w:rPr>
      </w:pPr>
      <w:r w:rsidRPr="00371420">
        <w:rPr>
          <w:b/>
          <w:szCs w:val="22"/>
        </w:rPr>
        <w:t>Vetoes 45-73</w:t>
      </w:r>
      <w:r w:rsidRPr="00371420">
        <w:rPr>
          <w:b/>
          <w:szCs w:val="22"/>
        </w:rPr>
        <w:tab/>
        <w:t>These provisos are no longer necessary, as the budget conference committee has resolved any differences between the House and Senate provisos.</w:t>
      </w:r>
    </w:p>
    <w:p w14:paraId="6B70C1EA" w14:textId="77777777" w:rsidR="00575BC3" w:rsidRPr="00371420" w:rsidRDefault="00575BC3" w:rsidP="00665BA4">
      <w:pPr>
        <w:spacing w:after="240"/>
        <w:ind w:left="450" w:firstLine="198"/>
        <w:rPr>
          <w:b/>
          <w:bCs/>
          <w:szCs w:val="22"/>
        </w:rPr>
      </w:pPr>
      <w:r w:rsidRPr="00371420">
        <w:rPr>
          <w:b/>
          <w:szCs w:val="22"/>
        </w:rPr>
        <w:t>Veto 45</w:t>
      </w:r>
      <w:r w:rsidR="00F16FA1">
        <w:rPr>
          <w:b/>
          <w:szCs w:val="22"/>
        </w:rPr>
        <w:tab/>
      </w:r>
      <w:r w:rsidRPr="00371420">
        <w:rPr>
          <w:b/>
          <w:szCs w:val="22"/>
        </w:rPr>
        <w:tab/>
        <w:t xml:space="preserve">Statewide Revenue, </w:t>
      </w:r>
      <w:r w:rsidRPr="00371420">
        <w:rPr>
          <w:szCs w:val="22"/>
        </w:rPr>
        <w:t xml:space="preserve">Part IB, </w:t>
      </w:r>
      <w:bookmarkStart w:id="58" w:name="_Hlk106711515"/>
      <w:r w:rsidRPr="00371420">
        <w:rPr>
          <w:szCs w:val="22"/>
        </w:rPr>
        <w:t xml:space="preserve">Section 118, Page 550, Proviso 118.19, SR: Nonrecurring Revenue, </w:t>
      </w:r>
      <w:bookmarkEnd w:id="58"/>
      <w:r w:rsidRPr="00371420">
        <w:rPr>
          <w:szCs w:val="22"/>
        </w:rPr>
        <w:t>(33) J020 Department of Health &amp; Human Services, (d) Medical Contracts – $1</w:t>
      </w:r>
      <w:r w:rsidRPr="00371420">
        <w:rPr>
          <w:b/>
          <w:bCs/>
          <w:szCs w:val="22"/>
        </w:rPr>
        <w:t xml:space="preserve"> </w:t>
      </w:r>
    </w:p>
    <w:p w14:paraId="5FCC206C" w14:textId="77777777" w:rsidR="00575BC3" w:rsidRPr="00371420" w:rsidRDefault="00575BC3" w:rsidP="00665BA4">
      <w:pPr>
        <w:spacing w:after="240"/>
        <w:ind w:left="450" w:firstLine="198"/>
        <w:rPr>
          <w:b/>
          <w:bCs/>
          <w:szCs w:val="22"/>
        </w:rPr>
      </w:pPr>
      <w:r w:rsidRPr="00371420">
        <w:rPr>
          <w:b/>
          <w:bCs/>
          <w:szCs w:val="22"/>
        </w:rPr>
        <w:t>Veto 46</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551, Proviso 118.19, SR: Nonrecurring Revenue, (44) P240 Department of Natural Resources, (d) Marine Infrastructure – $1</w:t>
      </w:r>
      <w:r w:rsidRPr="00371420">
        <w:rPr>
          <w:b/>
          <w:bCs/>
          <w:szCs w:val="22"/>
        </w:rPr>
        <w:t xml:space="preserve"> </w:t>
      </w:r>
    </w:p>
    <w:p w14:paraId="3504B729" w14:textId="77777777" w:rsidR="00575BC3" w:rsidRPr="00371420" w:rsidRDefault="00575BC3" w:rsidP="00665BA4">
      <w:pPr>
        <w:spacing w:after="240"/>
        <w:ind w:left="450" w:firstLine="198"/>
        <w:rPr>
          <w:b/>
          <w:bCs/>
          <w:szCs w:val="22"/>
        </w:rPr>
      </w:pPr>
      <w:r w:rsidRPr="00371420">
        <w:rPr>
          <w:b/>
          <w:bCs/>
          <w:szCs w:val="22"/>
        </w:rPr>
        <w:t>Veto 47</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551, Proviso 118.19, SR: Nonrecurring Revenue, (44) P240 Department of Natural Resources, (k) Internal Roads and Farm Bridges and Boat Ramp Maintenance – $1</w:t>
      </w:r>
      <w:r w:rsidRPr="00371420">
        <w:rPr>
          <w:b/>
          <w:bCs/>
          <w:szCs w:val="22"/>
        </w:rPr>
        <w:t xml:space="preserve"> </w:t>
      </w:r>
    </w:p>
    <w:p w14:paraId="10F37744" w14:textId="77777777" w:rsidR="00575BC3" w:rsidRPr="00371420" w:rsidRDefault="00575BC3" w:rsidP="00665BA4">
      <w:pPr>
        <w:spacing w:after="240"/>
        <w:ind w:left="450" w:firstLine="198"/>
        <w:rPr>
          <w:szCs w:val="22"/>
        </w:rPr>
      </w:pPr>
      <w:bookmarkStart w:id="59" w:name="_Hlk106713456"/>
      <w:r w:rsidRPr="00371420">
        <w:rPr>
          <w:b/>
          <w:szCs w:val="22"/>
        </w:rPr>
        <w:t>Veto 48</w:t>
      </w:r>
      <w:r w:rsidRPr="00371420">
        <w:rPr>
          <w:b/>
          <w:szCs w:val="22"/>
        </w:rPr>
        <w:tab/>
      </w:r>
      <w:r w:rsidR="00F16FA1">
        <w:rPr>
          <w:b/>
          <w:szCs w:val="22"/>
        </w:rPr>
        <w:tab/>
      </w:r>
      <w:r w:rsidRPr="00371420">
        <w:rPr>
          <w:b/>
          <w:szCs w:val="22"/>
        </w:rPr>
        <w:t xml:space="preserve">Statewide Revenue, </w:t>
      </w:r>
      <w:r w:rsidRPr="00371420">
        <w:rPr>
          <w:szCs w:val="22"/>
        </w:rPr>
        <w:t>Part IB, Section 118, Page 551, Proviso 118.19, SR: Nonrecurring Revenue, (45) P280 Department of Parks, Recreation &amp; Tourism, (b)</w:t>
      </w:r>
      <w:r w:rsidRPr="00371420">
        <w:rPr>
          <w:b/>
          <w:bCs/>
          <w:szCs w:val="22"/>
        </w:rPr>
        <w:t xml:space="preserve"> </w:t>
      </w:r>
      <w:r w:rsidRPr="00371420">
        <w:rPr>
          <w:szCs w:val="22"/>
        </w:rPr>
        <w:t xml:space="preserve">State Parks Road Paving – Statewide – $1   </w:t>
      </w:r>
    </w:p>
    <w:bookmarkEnd w:id="59"/>
    <w:p w14:paraId="6733173C" w14:textId="77777777" w:rsidR="00575BC3" w:rsidRPr="00371420" w:rsidRDefault="00575BC3" w:rsidP="00665BA4">
      <w:pPr>
        <w:spacing w:after="240"/>
        <w:ind w:left="450" w:firstLine="198"/>
        <w:rPr>
          <w:szCs w:val="22"/>
        </w:rPr>
      </w:pPr>
      <w:r w:rsidRPr="00371420">
        <w:rPr>
          <w:b/>
          <w:szCs w:val="22"/>
        </w:rPr>
        <w:t>Veto 49</w:t>
      </w:r>
      <w:r w:rsidRPr="00371420">
        <w:rPr>
          <w:b/>
          <w:szCs w:val="22"/>
        </w:rPr>
        <w:tab/>
      </w:r>
      <w:r w:rsidR="00F16FA1">
        <w:rPr>
          <w:b/>
          <w:szCs w:val="22"/>
        </w:rPr>
        <w:tab/>
      </w:r>
      <w:r w:rsidRPr="00371420">
        <w:rPr>
          <w:b/>
          <w:szCs w:val="22"/>
        </w:rPr>
        <w:t xml:space="preserve">Statewide Revenue, </w:t>
      </w:r>
      <w:r w:rsidRPr="00371420">
        <w:rPr>
          <w:szCs w:val="22"/>
        </w:rPr>
        <w:t>Part IB, Section 118, Page 551, Proviso 118.19, SR: Nonrecurring Revenue, (45) P280 Department of Parks, Recreation &amp; Tourism, (c)</w:t>
      </w:r>
      <w:r w:rsidRPr="00371420">
        <w:rPr>
          <w:b/>
          <w:bCs/>
          <w:szCs w:val="22"/>
        </w:rPr>
        <w:t xml:space="preserve"> </w:t>
      </w:r>
      <w:r w:rsidRPr="00371420">
        <w:rPr>
          <w:szCs w:val="22"/>
        </w:rPr>
        <w:t xml:space="preserve">Campground Utility Replacement – $1    </w:t>
      </w:r>
    </w:p>
    <w:p w14:paraId="2E0F4718" w14:textId="77777777" w:rsidR="00575BC3" w:rsidRPr="00371420" w:rsidRDefault="00575BC3" w:rsidP="00665BA4">
      <w:pPr>
        <w:spacing w:after="240"/>
        <w:ind w:left="450" w:firstLine="198"/>
        <w:rPr>
          <w:szCs w:val="22"/>
        </w:rPr>
      </w:pPr>
      <w:r w:rsidRPr="00371420">
        <w:rPr>
          <w:b/>
          <w:szCs w:val="22"/>
        </w:rPr>
        <w:t>Veto 50</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551, Proviso 118.19, SR: Nonrecurring Revenue, (45) P280 Department of Parks, Recreation &amp; Tourism, (d) Statewide Campground Comfort Stations – $1  </w:t>
      </w:r>
    </w:p>
    <w:p w14:paraId="1B272595" w14:textId="77777777" w:rsidR="00575BC3" w:rsidRPr="00371420" w:rsidRDefault="00575BC3" w:rsidP="00665BA4">
      <w:pPr>
        <w:spacing w:after="240"/>
        <w:ind w:left="450" w:firstLine="198"/>
        <w:rPr>
          <w:szCs w:val="22"/>
        </w:rPr>
      </w:pPr>
      <w:r w:rsidRPr="00371420">
        <w:rPr>
          <w:b/>
          <w:szCs w:val="22"/>
        </w:rPr>
        <w:t>Veto 51</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551, Proviso 118.19, SR: Nonrecurring Revenue, (45) P280 Department of Parks, Recreation &amp; Tourism, (j) Murells Inlet Dredging – $1 </w:t>
      </w:r>
    </w:p>
    <w:p w14:paraId="47D99201" w14:textId="77777777" w:rsidR="00575BC3" w:rsidRPr="00371420" w:rsidRDefault="00575BC3" w:rsidP="00665BA4">
      <w:pPr>
        <w:spacing w:after="240"/>
        <w:ind w:left="450" w:firstLine="198"/>
        <w:rPr>
          <w:szCs w:val="22"/>
        </w:rPr>
      </w:pPr>
      <w:r w:rsidRPr="00371420">
        <w:rPr>
          <w:b/>
          <w:szCs w:val="22"/>
        </w:rPr>
        <w:t>Veto 52</w:t>
      </w:r>
      <w:r w:rsidRPr="00371420">
        <w:rPr>
          <w:b/>
          <w:szCs w:val="22"/>
        </w:rPr>
        <w:tab/>
      </w:r>
      <w:bookmarkStart w:id="60" w:name="_Hlk106713741"/>
      <w:r w:rsidR="00F16FA1">
        <w:rPr>
          <w:b/>
          <w:szCs w:val="22"/>
        </w:rPr>
        <w:tab/>
      </w:r>
      <w:r w:rsidRPr="00371420">
        <w:rPr>
          <w:b/>
          <w:szCs w:val="22"/>
        </w:rPr>
        <w:t xml:space="preserve">Statewide Revenue, </w:t>
      </w:r>
      <w:r w:rsidRPr="00371420">
        <w:rPr>
          <w:szCs w:val="22"/>
        </w:rPr>
        <w:t xml:space="preserve">Part IB, Section 118, Page 552, Proviso 118.19, SR: Nonrecurring Revenue, (45) P280 Department of Parks, Recreation &amp; Tourism, (n) Cabin Construction and Renovations – $1 </w:t>
      </w:r>
      <w:bookmarkEnd w:id="60"/>
    </w:p>
    <w:p w14:paraId="00C31825" w14:textId="77777777" w:rsidR="00575BC3" w:rsidRPr="00371420" w:rsidRDefault="00575BC3" w:rsidP="00665BA4">
      <w:pPr>
        <w:spacing w:after="240"/>
        <w:ind w:left="450" w:firstLine="198"/>
        <w:rPr>
          <w:szCs w:val="22"/>
        </w:rPr>
      </w:pPr>
      <w:r w:rsidRPr="00371420">
        <w:rPr>
          <w:b/>
          <w:szCs w:val="22"/>
        </w:rPr>
        <w:t>Veto 53</w:t>
      </w:r>
      <w:r w:rsidR="00F16FA1">
        <w:rPr>
          <w:b/>
          <w:szCs w:val="22"/>
        </w:rPr>
        <w:tab/>
      </w:r>
      <w:r w:rsidRPr="00371420">
        <w:rPr>
          <w:b/>
          <w:szCs w:val="22"/>
        </w:rPr>
        <w:tab/>
        <w:t xml:space="preserve">Statewide Revenue, </w:t>
      </w:r>
      <w:r w:rsidRPr="00371420">
        <w:rPr>
          <w:szCs w:val="22"/>
        </w:rPr>
        <w:t xml:space="preserve">Part IB, Section 118, Page 553, Proviso 118.19, SR: Nonrecurring Revenue, (51) E210 Prosecution Coordination Commission, (d) Intake and Analysis Program – $1 </w:t>
      </w:r>
    </w:p>
    <w:p w14:paraId="5781E682" w14:textId="77777777" w:rsidR="00575BC3" w:rsidRPr="00371420" w:rsidRDefault="00575BC3" w:rsidP="00665BA4">
      <w:pPr>
        <w:spacing w:after="240"/>
        <w:ind w:left="450" w:firstLine="198"/>
        <w:rPr>
          <w:szCs w:val="22"/>
        </w:rPr>
      </w:pPr>
      <w:r w:rsidRPr="00371420">
        <w:rPr>
          <w:b/>
          <w:szCs w:val="22"/>
        </w:rPr>
        <w:t>Veto 54</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553, Proviso 118.19, SR: Nonrecurring Revenue, (52) E230 Commission on Indigent Defense Fees and Fines Expenditure Offset – $1 </w:t>
      </w:r>
    </w:p>
    <w:p w14:paraId="2D74E35E" w14:textId="77777777" w:rsidR="00575BC3" w:rsidRPr="00371420" w:rsidRDefault="00575BC3" w:rsidP="00665BA4">
      <w:pPr>
        <w:spacing w:after="240"/>
        <w:ind w:left="450" w:firstLine="198"/>
        <w:rPr>
          <w:b/>
          <w:szCs w:val="22"/>
        </w:rPr>
      </w:pPr>
      <w:r w:rsidRPr="00371420">
        <w:rPr>
          <w:b/>
          <w:szCs w:val="22"/>
        </w:rPr>
        <w:t>Veto 55</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(53) D100 State Law Enforcement Division, (b) Insurance Reserve Fund Increase – $1</w:t>
      </w:r>
      <w:r w:rsidRPr="00371420">
        <w:rPr>
          <w:b/>
          <w:szCs w:val="22"/>
        </w:rPr>
        <w:t xml:space="preserve"> </w:t>
      </w:r>
    </w:p>
    <w:p w14:paraId="78435FCB" w14:textId="77777777" w:rsidR="00575BC3" w:rsidRPr="00371420" w:rsidRDefault="00575BC3" w:rsidP="00665BA4">
      <w:pPr>
        <w:spacing w:after="240"/>
        <w:ind w:left="450" w:firstLine="198"/>
        <w:rPr>
          <w:b/>
          <w:szCs w:val="22"/>
        </w:rPr>
      </w:pPr>
      <w:r w:rsidRPr="00371420">
        <w:rPr>
          <w:b/>
          <w:szCs w:val="22"/>
        </w:rPr>
        <w:t>Veto 56</w:t>
      </w:r>
      <w:r w:rsidRPr="00371420">
        <w:rPr>
          <w:b/>
          <w:szCs w:val="22"/>
        </w:rPr>
        <w:tab/>
        <w:t>S</w:t>
      </w:r>
      <w:r w:rsidR="00F16FA1">
        <w:rPr>
          <w:b/>
          <w:szCs w:val="22"/>
        </w:rPr>
        <w:tab/>
      </w:r>
      <w:r w:rsidRPr="00371420">
        <w:rPr>
          <w:b/>
          <w:szCs w:val="22"/>
        </w:rPr>
        <w:t xml:space="preserve">tatewide Revenue, </w:t>
      </w:r>
      <w:r w:rsidRPr="00371420">
        <w:rPr>
          <w:bCs/>
          <w:szCs w:val="22"/>
        </w:rPr>
        <w:t>Part IB, Section 118, Page 553, Proviso 118.19, SR: Nonrecurring Revenue, (54) K050 Department of Public Safety, (a) Insurance Reserve Fund Rate Increases – $1</w:t>
      </w:r>
      <w:r w:rsidRPr="00371420">
        <w:rPr>
          <w:b/>
          <w:szCs w:val="22"/>
        </w:rPr>
        <w:t xml:space="preserve"> </w:t>
      </w:r>
    </w:p>
    <w:p w14:paraId="4BBED5FF" w14:textId="77777777" w:rsidR="00575BC3" w:rsidRPr="00371420" w:rsidRDefault="00575BC3" w:rsidP="00665BA4">
      <w:pPr>
        <w:spacing w:after="240"/>
        <w:ind w:left="450" w:firstLine="198"/>
        <w:rPr>
          <w:b/>
          <w:szCs w:val="22"/>
        </w:rPr>
      </w:pPr>
      <w:r w:rsidRPr="00371420">
        <w:rPr>
          <w:b/>
          <w:szCs w:val="22"/>
        </w:rPr>
        <w:t>Veto 57</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(d) Statewide Body Camera Program – $1</w:t>
      </w:r>
      <w:r w:rsidRPr="00371420">
        <w:rPr>
          <w:b/>
          <w:szCs w:val="22"/>
        </w:rPr>
        <w:t xml:space="preserve"> </w:t>
      </w:r>
    </w:p>
    <w:p w14:paraId="73247D29" w14:textId="77777777" w:rsidR="00575BC3" w:rsidRPr="00371420" w:rsidRDefault="00575BC3" w:rsidP="00665BA4">
      <w:pPr>
        <w:spacing w:after="240"/>
        <w:ind w:left="450" w:firstLine="198"/>
        <w:rPr>
          <w:b/>
          <w:szCs w:val="22"/>
        </w:rPr>
      </w:pPr>
      <w:r w:rsidRPr="00371420">
        <w:rPr>
          <w:b/>
          <w:szCs w:val="22"/>
        </w:rPr>
        <w:t>Veto 58</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(f) DPS Agent Body Worn Camera Rotation – $1</w:t>
      </w:r>
      <w:r w:rsidRPr="00371420">
        <w:rPr>
          <w:b/>
          <w:szCs w:val="22"/>
        </w:rPr>
        <w:t xml:space="preserve"> </w:t>
      </w:r>
    </w:p>
    <w:p w14:paraId="59E292D1" w14:textId="77777777" w:rsidR="00575BC3" w:rsidRPr="00371420" w:rsidRDefault="00575BC3" w:rsidP="00665BA4">
      <w:pPr>
        <w:spacing w:after="240"/>
        <w:ind w:left="450" w:firstLine="198"/>
        <w:rPr>
          <w:b/>
          <w:szCs w:val="22"/>
        </w:rPr>
      </w:pPr>
      <w:r w:rsidRPr="00371420">
        <w:rPr>
          <w:b/>
          <w:szCs w:val="22"/>
        </w:rPr>
        <w:t>Veto 59</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(g) Radio Rotation – $1</w:t>
      </w:r>
      <w:r w:rsidRPr="00371420">
        <w:rPr>
          <w:b/>
          <w:szCs w:val="22"/>
        </w:rPr>
        <w:t xml:space="preserve"> </w:t>
      </w:r>
    </w:p>
    <w:p w14:paraId="64273EC1" w14:textId="77777777" w:rsidR="00575BC3" w:rsidRPr="00371420" w:rsidRDefault="00575BC3" w:rsidP="00665BA4">
      <w:pPr>
        <w:spacing w:after="240"/>
        <w:ind w:left="450" w:firstLine="198"/>
        <w:rPr>
          <w:b/>
          <w:szCs w:val="22"/>
        </w:rPr>
      </w:pPr>
      <w:r w:rsidRPr="00371420">
        <w:rPr>
          <w:b/>
          <w:szCs w:val="22"/>
        </w:rPr>
        <w:t>Veto 60</w:t>
      </w:r>
      <w:r w:rsidR="00F16FA1">
        <w:rPr>
          <w:b/>
          <w:szCs w:val="22"/>
        </w:rPr>
        <w:tab/>
      </w:r>
      <w:r w:rsidRPr="00371420">
        <w:rPr>
          <w:b/>
          <w:szCs w:val="22"/>
        </w:rPr>
        <w:tab/>
        <w:t xml:space="preserve">Statewide Revenue, </w:t>
      </w:r>
      <w:r w:rsidRPr="00371420">
        <w:rPr>
          <w:bCs/>
          <w:szCs w:val="22"/>
        </w:rPr>
        <w:t>Part IB, Section 118, Page 553, Proviso 118.19, SR: Nonrecurring Revenue, (56) N040 Department of Corrections, (a) Security and Maintenance Reserve Fund – $1</w:t>
      </w:r>
      <w:r w:rsidRPr="00371420">
        <w:rPr>
          <w:b/>
          <w:szCs w:val="22"/>
        </w:rPr>
        <w:t xml:space="preserve"> </w:t>
      </w:r>
    </w:p>
    <w:p w14:paraId="509F625B" w14:textId="77777777" w:rsidR="00575BC3" w:rsidRPr="00371420" w:rsidRDefault="00575BC3" w:rsidP="00665BA4">
      <w:pPr>
        <w:spacing w:after="240"/>
        <w:ind w:left="450" w:firstLine="198"/>
        <w:rPr>
          <w:b/>
          <w:szCs w:val="22"/>
        </w:rPr>
      </w:pPr>
      <w:r w:rsidRPr="00371420">
        <w:rPr>
          <w:b/>
          <w:szCs w:val="22"/>
        </w:rPr>
        <w:t>Veto 61</w:t>
      </w:r>
      <w:r w:rsidR="00F16FA1">
        <w:rPr>
          <w:b/>
          <w:szCs w:val="22"/>
        </w:rPr>
        <w:tab/>
      </w:r>
      <w:r w:rsidRPr="00371420">
        <w:rPr>
          <w:b/>
          <w:szCs w:val="22"/>
        </w:rPr>
        <w:tab/>
        <w:t xml:space="preserve">Statewide Revenue, </w:t>
      </w:r>
      <w:r w:rsidRPr="00371420">
        <w:rPr>
          <w:bCs/>
          <w:szCs w:val="22"/>
        </w:rPr>
        <w:t>Part IB, Section 118, Page 553, Proviso 118.19, SR: Nonrecurring Revenue, (57) N080 Department of Probation, Parole and Pardon Services, (a) Insurance Rate Reserve Fund Increases – $1</w:t>
      </w:r>
      <w:r w:rsidRPr="00371420">
        <w:rPr>
          <w:b/>
          <w:szCs w:val="22"/>
        </w:rPr>
        <w:t xml:space="preserve"> </w:t>
      </w:r>
    </w:p>
    <w:p w14:paraId="0D8D1AA6" w14:textId="77777777" w:rsidR="00575BC3" w:rsidRPr="00371420" w:rsidRDefault="00575BC3" w:rsidP="00665BA4">
      <w:pPr>
        <w:spacing w:after="240"/>
        <w:ind w:left="450" w:firstLine="198"/>
        <w:rPr>
          <w:b/>
          <w:szCs w:val="22"/>
        </w:rPr>
      </w:pPr>
      <w:r w:rsidRPr="00371420">
        <w:rPr>
          <w:b/>
          <w:szCs w:val="22"/>
        </w:rPr>
        <w:t>Veto 62</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(57) N080 Department of Probation, Parole and Pardon Services, (b) Agency Fleet Replacement Plan – $1</w:t>
      </w:r>
    </w:p>
    <w:p w14:paraId="794400C2" w14:textId="77777777" w:rsidR="00575BC3" w:rsidRPr="00371420" w:rsidRDefault="00575BC3" w:rsidP="00665BA4">
      <w:pPr>
        <w:spacing w:after="240"/>
        <w:ind w:left="450" w:firstLine="198"/>
        <w:rPr>
          <w:b/>
          <w:szCs w:val="22"/>
        </w:rPr>
      </w:pPr>
      <w:r w:rsidRPr="00371420">
        <w:rPr>
          <w:b/>
          <w:szCs w:val="22"/>
        </w:rPr>
        <w:t>Veto 63</w:t>
      </w:r>
      <w:r w:rsidRPr="00371420">
        <w:rPr>
          <w:b/>
          <w:szCs w:val="22"/>
        </w:rPr>
        <w:tab/>
      </w:r>
      <w:bookmarkStart w:id="61" w:name="_Hlk106725634"/>
      <w:r w:rsidR="00F16FA1">
        <w:rPr>
          <w:b/>
          <w:szCs w:val="22"/>
        </w:rPr>
        <w:tab/>
      </w:r>
      <w:r w:rsidRPr="00371420">
        <w:rPr>
          <w:b/>
          <w:szCs w:val="22"/>
        </w:rPr>
        <w:t xml:space="preserve">Statewide Revenue, </w:t>
      </w:r>
      <w:r w:rsidRPr="00371420">
        <w:rPr>
          <w:bCs/>
          <w:szCs w:val="22"/>
        </w:rPr>
        <w:t>Part IB, Section 118, Page 554, Proviso 118.19, SR: Nonrecurring Revenue, (65) U120 Department of Transportation, (b) Surface Transportation Resiliency Studies – $1</w:t>
      </w:r>
      <w:r w:rsidRPr="00371420">
        <w:rPr>
          <w:b/>
          <w:szCs w:val="22"/>
        </w:rPr>
        <w:t xml:space="preserve"> </w:t>
      </w:r>
      <w:bookmarkEnd w:id="61"/>
    </w:p>
    <w:p w14:paraId="40DE03FE" w14:textId="77777777" w:rsidR="00575BC3" w:rsidRPr="00371420" w:rsidRDefault="00575BC3" w:rsidP="00665BA4">
      <w:pPr>
        <w:spacing w:after="240"/>
        <w:ind w:left="450" w:firstLine="198"/>
        <w:rPr>
          <w:b/>
          <w:szCs w:val="22"/>
        </w:rPr>
      </w:pPr>
      <w:r w:rsidRPr="00371420">
        <w:rPr>
          <w:b/>
          <w:szCs w:val="22"/>
        </w:rPr>
        <w:t>Veto 64</w:t>
      </w:r>
      <w:r w:rsidRPr="00371420">
        <w:rPr>
          <w:b/>
          <w:szCs w:val="22"/>
        </w:rPr>
        <w:tab/>
      </w:r>
      <w:r w:rsidR="00F16FA1">
        <w:rPr>
          <w:b/>
          <w:szCs w:val="22"/>
        </w:rPr>
        <w:tab/>
      </w:r>
      <w:r w:rsidRPr="00371420">
        <w:rPr>
          <w:b/>
          <w:szCs w:val="22"/>
        </w:rPr>
        <w:t xml:space="preserve">Statewide Revenue, </w:t>
      </w:r>
      <w:r w:rsidRPr="00371420">
        <w:rPr>
          <w:bCs/>
          <w:szCs w:val="22"/>
        </w:rPr>
        <w:t>Part IB, Section 118, Page 555, Proviso 118.19, SR: Nonrecurring Revenue, (70) D300 Office of Resilience, Disaster Relief and Resilience Reserve Fund – $1</w:t>
      </w:r>
      <w:r w:rsidRPr="00371420">
        <w:rPr>
          <w:b/>
          <w:szCs w:val="22"/>
        </w:rPr>
        <w:t xml:space="preserve"> </w:t>
      </w:r>
    </w:p>
    <w:p w14:paraId="204C084F" w14:textId="77777777" w:rsidR="00575BC3" w:rsidRPr="00371420" w:rsidRDefault="00575BC3" w:rsidP="00665BA4">
      <w:pPr>
        <w:spacing w:after="240"/>
        <w:ind w:left="450" w:firstLine="198"/>
        <w:rPr>
          <w:szCs w:val="22"/>
        </w:rPr>
      </w:pPr>
      <w:r w:rsidRPr="00371420">
        <w:rPr>
          <w:b/>
          <w:bCs/>
          <w:szCs w:val="22"/>
        </w:rPr>
        <w:t>Veto 65</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555, Proviso 118.19, SR: Nonrecurring Revenue, (75) D500 Department of Administration – Savannah River Site Litigation, (f) Aiken County – Upgrades to Horse Creek Wastewater Treatment Plant (expansion for future growth) – $1</w:t>
      </w:r>
    </w:p>
    <w:p w14:paraId="1FE77ACB" w14:textId="77777777" w:rsidR="00575BC3" w:rsidRPr="00371420" w:rsidRDefault="00575BC3" w:rsidP="00665BA4">
      <w:pPr>
        <w:spacing w:after="240"/>
        <w:ind w:left="450" w:firstLine="198"/>
        <w:rPr>
          <w:szCs w:val="22"/>
        </w:rPr>
      </w:pPr>
      <w:r w:rsidRPr="00371420">
        <w:rPr>
          <w:b/>
          <w:szCs w:val="22"/>
        </w:rPr>
        <w:t>Veto 66</w:t>
      </w:r>
      <w:r w:rsidR="00F16FA1">
        <w:rPr>
          <w:b/>
          <w:szCs w:val="22"/>
        </w:rPr>
        <w:tab/>
      </w:r>
      <w:r w:rsidRPr="00371420">
        <w:rPr>
          <w:b/>
          <w:szCs w:val="22"/>
        </w:rPr>
        <w:tab/>
        <w:t>Statewide Revenue</w:t>
      </w:r>
      <w:r w:rsidRPr="00371420">
        <w:rPr>
          <w:b/>
          <w:bCs/>
          <w:szCs w:val="22"/>
        </w:rPr>
        <w:t xml:space="preserve">, </w:t>
      </w:r>
      <w:r w:rsidRPr="00371420">
        <w:rPr>
          <w:szCs w:val="22"/>
        </w:rPr>
        <w:t xml:space="preserve">Part IB, Section 118, Page 555, Proviso 118.19, SR: Nonrecurring Revenue, (75) D500 Department of Administration – Savannah River Site Litigation, (h) Aiken County – Water Line from Beech Island to Jackson with elevated storage tanks and pump stations – $1 </w:t>
      </w:r>
    </w:p>
    <w:p w14:paraId="0E5E8B26" w14:textId="77777777" w:rsidR="00575BC3" w:rsidRPr="00371420" w:rsidRDefault="00575BC3" w:rsidP="00665BA4">
      <w:pPr>
        <w:spacing w:after="240"/>
        <w:ind w:left="450" w:firstLine="198"/>
        <w:rPr>
          <w:szCs w:val="22"/>
        </w:rPr>
      </w:pPr>
      <w:r w:rsidRPr="00371420">
        <w:rPr>
          <w:b/>
          <w:szCs w:val="22"/>
        </w:rPr>
        <w:t>Veto 67</w:t>
      </w:r>
      <w:r w:rsidRPr="00371420">
        <w:rPr>
          <w:b/>
          <w:szCs w:val="22"/>
        </w:rPr>
        <w:tab/>
      </w:r>
      <w:bookmarkStart w:id="62" w:name="_Hlk106725728"/>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555, Proviso 118.19, SR: Nonrecurring Revenue, (75) D500 Department of Administration – Savannah River Site Litigation, (i) </w:t>
      </w:r>
      <w:bookmarkEnd w:id="62"/>
      <w:r w:rsidRPr="00371420">
        <w:rPr>
          <w:szCs w:val="22"/>
        </w:rPr>
        <w:t>Aiken County – Public Safety Infrastructure County Fire Suppression – $1</w:t>
      </w:r>
      <w:r w:rsidRPr="00371420">
        <w:rPr>
          <w:szCs w:val="22"/>
        </w:rPr>
        <w:tab/>
        <w:t xml:space="preserve">  </w:t>
      </w:r>
    </w:p>
    <w:p w14:paraId="5C0CFCA1" w14:textId="77777777" w:rsidR="00575BC3" w:rsidRPr="00371420" w:rsidRDefault="00575BC3" w:rsidP="00665BA4">
      <w:pPr>
        <w:spacing w:after="240"/>
        <w:ind w:left="450" w:firstLine="198"/>
        <w:rPr>
          <w:szCs w:val="22"/>
        </w:rPr>
      </w:pPr>
      <w:r w:rsidRPr="00371420">
        <w:rPr>
          <w:b/>
          <w:szCs w:val="22"/>
        </w:rPr>
        <w:t>Veto 68</w:t>
      </w:r>
      <w:r w:rsidRPr="00371420">
        <w:rPr>
          <w:b/>
          <w:szCs w:val="22"/>
        </w:rPr>
        <w:tab/>
      </w:r>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556, Proviso 118.19, SR: Nonrecurring Revenue, (75) D500 Department of Administration – Savannah River Site Litigation, (r) Aiken County Law Enforcement Complex – $1  </w:t>
      </w:r>
    </w:p>
    <w:p w14:paraId="7944A5CB" w14:textId="77777777" w:rsidR="00575BC3" w:rsidRPr="00371420" w:rsidRDefault="00575BC3" w:rsidP="00665BA4">
      <w:pPr>
        <w:spacing w:after="240"/>
        <w:ind w:left="450" w:firstLine="198"/>
        <w:rPr>
          <w:szCs w:val="22"/>
        </w:rPr>
      </w:pPr>
      <w:r w:rsidRPr="00371420">
        <w:rPr>
          <w:b/>
          <w:szCs w:val="22"/>
        </w:rPr>
        <w:t>Veto 69</w:t>
      </w:r>
      <w:r w:rsidRPr="00371420">
        <w:rPr>
          <w:b/>
          <w:szCs w:val="22"/>
        </w:rPr>
        <w:tab/>
      </w:r>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556, Proviso 118.19, SR: Nonrecurring Revenue, (75) D500 Department of Administration – Savannah River Site Litigation, (ff) Bamberg County-Airport Improvements – $1 </w:t>
      </w:r>
    </w:p>
    <w:p w14:paraId="59995FDF" w14:textId="77777777" w:rsidR="00575BC3" w:rsidRPr="00371420" w:rsidRDefault="00575BC3" w:rsidP="00665BA4">
      <w:pPr>
        <w:spacing w:after="240"/>
        <w:ind w:left="450" w:firstLine="198"/>
        <w:rPr>
          <w:szCs w:val="22"/>
        </w:rPr>
      </w:pPr>
      <w:r w:rsidRPr="00371420">
        <w:rPr>
          <w:b/>
          <w:szCs w:val="22"/>
        </w:rPr>
        <w:t>Veto 70</w:t>
      </w:r>
      <w:r w:rsidR="00F16FA1">
        <w:rPr>
          <w:b/>
          <w:szCs w:val="22"/>
        </w:rPr>
        <w:tab/>
      </w:r>
      <w:r w:rsidRPr="00371420">
        <w:rPr>
          <w:b/>
          <w:szCs w:val="22"/>
        </w:rPr>
        <w:tab/>
      </w:r>
      <w:r w:rsidRPr="00371420">
        <w:rPr>
          <w:b/>
          <w:bCs/>
          <w:szCs w:val="22"/>
        </w:rPr>
        <w:t>Statewide Revenue,</w:t>
      </w:r>
      <w:r w:rsidRPr="00371420">
        <w:rPr>
          <w:szCs w:val="22"/>
        </w:rPr>
        <w:t xml:space="preserve"> Part IB, Section 118, Page 557, Proviso 118.19, SR: Nonrecurring Revenue, (75) D500 Department of Administration – Savannah River Site Litigation, (xx) Piedmont Technical College – Workforce Development and Career Training – $1 </w:t>
      </w:r>
    </w:p>
    <w:p w14:paraId="6BFFC30E" w14:textId="77777777" w:rsidR="00575BC3" w:rsidRPr="00371420" w:rsidRDefault="00575BC3" w:rsidP="00665BA4">
      <w:pPr>
        <w:spacing w:after="240"/>
        <w:ind w:left="450" w:firstLine="198"/>
        <w:rPr>
          <w:szCs w:val="22"/>
        </w:rPr>
      </w:pPr>
      <w:bookmarkStart w:id="63" w:name="_Hlk106712841"/>
      <w:r w:rsidRPr="00371420">
        <w:rPr>
          <w:b/>
          <w:szCs w:val="22"/>
        </w:rPr>
        <w:t>Veto 71</w:t>
      </w:r>
      <w:r w:rsidR="00F16FA1">
        <w:rPr>
          <w:b/>
          <w:szCs w:val="22"/>
        </w:rPr>
        <w:tab/>
      </w:r>
      <w:r w:rsidRPr="00371420">
        <w:rPr>
          <w:b/>
          <w:szCs w:val="22"/>
        </w:rPr>
        <w:tab/>
      </w:r>
      <w:r w:rsidRPr="00371420">
        <w:rPr>
          <w:b/>
          <w:bCs/>
          <w:szCs w:val="22"/>
        </w:rPr>
        <w:t xml:space="preserve">Statewide Revenue, </w:t>
      </w:r>
      <w:r w:rsidRPr="00371420">
        <w:rPr>
          <w:szCs w:val="22"/>
        </w:rPr>
        <w:t>Part IB, Section 118, Page 557, Proviso 118.19, SR: Nonrecurring Revenue, (75) D500 Department of Administration – Savannah River Site Litigation, (yy) County Transportation Committees (excluding primary counties) – $1</w:t>
      </w:r>
    </w:p>
    <w:p w14:paraId="4DEAD025" w14:textId="77777777" w:rsidR="00575BC3" w:rsidRPr="00371420" w:rsidRDefault="00575BC3" w:rsidP="00665BA4">
      <w:pPr>
        <w:spacing w:after="240"/>
        <w:ind w:left="450" w:firstLine="198"/>
        <w:rPr>
          <w:b/>
          <w:szCs w:val="22"/>
        </w:rPr>
      </w:pPr>
      <w:r w:rsidRPr="00371420">
        <w:rPr>
          <w:b/>
          <w:szCs w:val="22"/>
        </w:rPr>
        <w:t>Veto 72</w:t>
      </w:r>
      <w:r w:rsidRPr="00371420">
        <w:rPr>
          <w:b/>
          <w:szCs w:val="22"/>
        </w:rPr>
        <w:tab/>
      </w:r>
      <w:r w:rsidR="00F16FA1">
        <w:rPr>
          <w:b/>
          <w:szCs w:val="22"/>
        </w:rPr>
        <w:tab/>
      </w:r>
      <w:r w:rsidRPr="00371420">
        <w:rPr>
          <w:b/>
          <w:bCs/>
          <w:szCs w:val="22"/>
        </w:rPr>
        <w:t xml:space="preserve">Statewide Revenue, </w:t>
      </w:r>
      <w:r w:rsidRPr="00371420">
        <w:rPr>
          <w:bCs/>
          <w:szCs w:val="22"/>
        </w:rPr>
        <w:t>Part IB, Section 118, Page 561, Proviso 118.19, SR: Nonrecurring Revenue, (93) P280 Department of Parks, Recreation &amp; Tourism, (i) Dolly Cooper Park Improvements – $1</w:t>
      </w:r>
      <w:r w:rsidRPr="00371420">
        <w:rPr>
          <w:b/>
          <w:szCs w:val="22"/>
        </w:rPr>
        <w:t xml:space="preserve"> </w:t>
      </w:r>
    </w:p>
    <w:p w14:paraId="443FF02F" w14:textId="77777777" w:rsidR="00575BC3" w:rsidRPr="00371420" w:rsidRDefault="00575BC3" w:rsidP="00665BA4">
      <w:pPr>
        <w:spacing w:after="240"/>
        <w:ind w:left="450" w:firstLine="198"/>
        <w:rPr>
          <w:b/>
          <w:szCs w:val="22"/>
        </w:rPr>
      </w:pPr>
      <w:r w:rsidRPr="00371420">
        <w:rPr>
          <w:b/>
          <w:szCs w:val="22"/>
        </w:rPr>
        <w:t>Veto 73</w:t>
      </w:r>
      <w:r w:rsidRPr="00371420">
        <w:rPr>
          <w:b/>
          <w:szCs w:val="22"/>
        </w:rPr>
        <w:tab/>
      </w:r>
      <w:r w:rsidR="00F16FA1">
        <w:rPr>
          <w:b/>
          <w:szCs w:val="22"/>
        </w:rPr>
        <w:tab/>
      </w:r>
      <w:r w:rsidRPr="00371420">
        <w:rPr>
          <w:b/>
          <w:bCs/>
          <w:szCs w:val="22"/>
        </w:rPr>
        <w:t xml:space="preserve">Statewide Revenue, </w:t>
      </w:r>
      <w:r w:rsidRPr="00371420">
        <w:rPr>
          <w:bCs/>
          <w:szCs w:val="22"/>
        </w:rPr>
        <w:t>Part IB, Section 118, Page 561, Proviso 118.19, SR: Nonrecurring Revenue, (93) P280 Department of Parks, Recreation &amp; Tourism, (cc) Carolina Cup Equipment and Repairs – $1</w:t>
      </w:r>
      <w:r w:rsidRPr="00371420">
        <w:rPr>
          <w:b/>
          <w:szCs w:val="22"/>
        </w:rPr>
        <w:t xml:space="preserve"> </w:t>
      </w:r>
    </w:p>
    <w:bookmarkEnd w:id="63"/>
    <w:p w14:paraId="63EE259F" w14:textId="77777777" w:rsidR="00575BC3" w:rsidRPr="00371420" w:rsidRDefault="00575BC3" w:rsidP="002676D1">
      <w:pPr>
        <w:spacing w:after="240"/>
        <w:ind w:left="450" w:firstLine="0"/>
        <w:rPr>
          <w:rFonts w:eastAsia="Calibri"/>
          <w:szCs w:val="24"/>
        </w:rPr>
      </w:pPr>
      <w:r w:rsidRPr="00371420">
        <w:rPr>
          <w:rFonts w:eastAsia="Calibri"/>
          <w:szCs w:val="24"/>
        </w:rPr>
        <w:t>For the foregoing reasons, I am vetoing and returning without my approval the above provisions in R-271, H. 5150 the FY 2022-23 General Appropriations Act.</w:t>
      </w:r>
    </w:p>
    <w:p w14:paraId="422629D7" w14:textId="77777777" w:rsidR="00575BC3" w:rsidRPr="00371420" w:rsidRDefault="00575BC3" w:rsidP="002676D1">
      <w:pPr>
        <w:ind w:left="450" w:firstLine="0"/>
        <w:rPr>
          <w:rFonts w:eastAsia="Calibri"/>
          <w:szCs w:val="24"/>
        </w:rPr>
      </w:pPr>
      <w:r w:rsidRPr="00371420">
        <w:rPr>
          <w:rFonts w:eastAsia="Calibri"/>
          <w:szCs w:val="24"/>
        </w:rPr>
        <w:t>Yours very truly,</w:t>
      </w:r>
    </w:p>
    <w:p w14:paraId="4D1FF838" w14:textId="77777777" w:rsidR="00575BC3" w:rsidRDefault="00575BC3" w:rsidP="002676D1">
      <w:pPr>
        <w:ind w:left="450" w:firstLine="0"/>
        <w:rPr>
          <w:rFonts w:eastAsia="Calibri"/>
          <w:szCs w:val="24"/>
        </w:rPr>
      </w:pPr>
      <w:r w:rsidRPr="00371420">
        <w:rPr>
          <w:rFonts w:eastAsia="Calibri"/>
          <w:szCs w:val="24"/>
        </w:rPr>
        <w:t>Henry McMaster</w:t>
      </w:r>
    </w:p>
    <w:p w14:paraId="5E825163" w14:textId="77777777" w:rsidR="00575BC3" w:rsidRDefault="00575BC3" w:rsidP="002676D1">
      <w:pPr>
        <w:ind w:left="450" w:firstLine="0"/>
        <w:rPr>
          <w:rFonts w:eastAsia="Calibri"/>
          <w:szCs w:val="24"/>
        </w:rPr>
      </w:pPr>
    </w:p>
    <w:p w14:paraId="48792306" w14:textId="77777777" w:rsidR="0056265B" w:rsidRDefault="0056265B">
      <w:pPr>
        <w:ind w:firstLine="0"/>
        <w:jc w:val="left"/>
        <w:rPr>
          <w:b/>
        </w:rPr>
      </w:pPr>
      <w:r>
        <w:rPr>
          <w:b/>
        </w:rPr>
        <w:br w:type="page"/>
      </w:r>
    </w:p>
    <w:p w14:paraId="6A4171C5" w14:textId="77777777" w:rsidR="00575BC3" w:rsidRDefault="00575BC3" w:rsidP="003135F8">
      <w:pPr>
        <w:keepNext/>
        <w:ind w:firstLine="0"/>
        <w:jc w:val="center"/>
        <w:rPr>
          <w:b/>
        </w:rPr>
      </w:pPr>
      <w:r w:rsidRPr="00575BC3">
        <w:rPr>
          <w:b/>
        </w:rPr>
        <w:t>R. 271, H. 5150--THE GENERAL APPROPRIATIONS BILL</w:t>
      </w:r>
    </w:p>
    <w:p w14:paraId="6BB6958A" w14:textId="77777777" w:rsidR="00575BC3" w:rsidRDefault="00575BC3" w:rsidP="00575BC3">
      <w:r>
        <w:t>The Vetoes on the following Act were taken up:</w:t>
      </w:r>
    </w:p>
    <w:p w14:paraId="5693BC74" w14:textId="77777777" w:rsidR="00575BC3" w:rsidRDefault="00575BC3" w:rsidP="00575BC3"/>
    <w:p w14:paraId="7CB18893" w14:textId="77777777" w:rsidR="00575BC3" w:rsidRDefault="00575BC3" w:rsidP="00575BC3">
      <w:pPr>
        <w:keepNext/>
        <w:jc w:val="center"/>
        <w:rPr>
          <w:b/>
        </w:rPr>
      </w:pPr>
      <w:r w:rsidRPr="00575BC3">
        <w:rPr>
          <w:b/>
        </w:rPr>
        <w:t>VETO 1-- OVERRIDDEN</w:t>
      </w:r>
    </w:p>
    <w:p w14:paraId="41D178D2" w14:textId="77777777" w:rsidR="00575BC3" w:rsidRDefault="00575BC3" w:rsidP="00665BA4">
      <w:pPr>
        <w:spacing w:before="240" w:after="240"/>
        <w:ind w:firstLine="180"/>
        <w:rPr>
          <w:szCs w:val="22"/>
        </w:rPr>
      </w:pPr>
      <w:bookmarkStart w:id="64" w:name="file_start103"/>
      <w:bookmarkEnd w:id="64"/>
      <w:r w:rsidRPr="00BD1423">
        <w:rPr>
          <w:b/>
          <w:szCs w:val="22"/>
        </w:rPr>
        <w:t>Veto 1</w:t>
      </w:r>
      <w:r w:rsidR="003135F8">
        <w:rPr>
          <w:b/>
          <w:szCs w:val="22"/>
        </w:rPr>
        <w:t xml:space="preserve"> </w:t>
      </w:r>
      <w:r w:rsidRPr="00BD1423">
        <w:rPr>
          <w:b/>
          <w:szCs w:val="22"/>
        </w:rPr>
        <w:tab/>
        <w:t>Department of Education</w:t>
      </w:r>
      <w:r w:rsidRPr="00BD1423">
        <w:rPr>
          <w:szCs w:val="22"/>
        </w:rPr>
        <w:t>, Part IB, Section 1, Page 297, Proviso 1.82, SDE: Reserve Suspension</w:t>
      </w:r>
    </w:p>
    <w:p w14:paraId="1C14EF3A" w14:textId="77777777" w:rsidR="00575BC3" w:rsidRDefault="00575BC3" w:rsidP="00575BC3">
      <w:r>
        <w:t>Rep. WHITMIRE explained the Veto.</w:t>
      </w:r>
    </w:p>
    <w:p w14:paraId="6A2A3CDD" w14:textId="77777777" w:rsidR="00F16FA1" w:rsidRDefault="00F16FA1" w:rsidP="00575BC3"/>
    <w:p w14:paraId="716DDE59"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EF7E409" w14:textId="77777777" w:rsidR="00575BC3" w:rsidRDefault="00575BC3" w:rsidP="00575BC3">
      <w:pPr>
        <w:jc w:val="center"/>
      </w:pPr>
      <w:bookmarkStart w:id="65" w:name="vote_start105"/>
      <w:bookmarkEnd w:id="65"/>
      <w:r>
        <w:t>Yeas 89; Nays 16</w:t>
      </w:r>
    </w:p>
    <w:p w14:paraId="26F3EFBC" w14:textId="77777777" w:rsidR="00575BC3" w:rsidRDefault="00575BC3" w:rsidP="00575BC3">
      <w:pPr>
        <w:jc w:val="center"/>
      </w:pPr>
    </w:p>
    <w:p w14:paraId="7740B73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52BF902" w14:textId="77777777" w:rsidTr="00575BC3">
        <w:tc>
          <w:tcPr>
            <w:tcW w:w="2179" w:type="dxa"/>
            <w:shd w:val="clear" w:color="auto" w:fill="auto"/>
          </w:tcPr>
          <w:p w14:paraId="08C0BFFA" w14:textId="77777777" w:rsidR="00575BC3" w:rsidRPr="00575BC3" w:rsidRDefault="00575BC3" w:rsidP="00575BC3">
            <w:pPr>
              <w:keepNext/>
              <w:ind w:firstLine="0"/>
            </w:pPr>
            <w:r>
              <w:t>Alexander</w:t>
            </w:r>
          </w:p>
        </w:tc>
        <w:tc>
          <w:tcPr>
            <w:tcW w:w="2179" w:type="dxa"/>
            <w:shd w:val="clear" w:color="auto" w:fill="auto"/>
          </w:tcPr>
          <w:p w14:paraId="65917FF5" w14:textId="77777777" w:rsidR="00575BC3" w:rsidRPr="00575BC3" w:rsidRDefault="00575BC3" w:rsidP="00575BC3">
            <w:pPr>
              <w:keepNext/>
              <w:ind w:firstLine="0"/>
            </w:pPr>
            <w:r>
              <w:t>Allison</w:t>
            </w:r>
          </w:p>
        </w:tc>
        <w:tc>
          <w:tcPr>
            <w:tcW w:w="2180" w:type="dxa"/>
            <w:shd w:val="clear" w:color="auto" w:fill="auto"/>
          </w:tcPr>
          <w:p w14:paraId="19E6C54E" w14:textId="77777777" w:rsidR="00575BC3" w:rsidRPr="00575BC3" w:rsidRDefault="00575BC3" w:rsidP="00575BC3">
            <w:pPr>
              <w:keepNext/>
              <w:ind w:firstLine="0"/>
            </w:pPr>
            <w:r>
              <w:t>Anderson</w:t>
            </w:r>
          </w:p>
        </w:tc>
      </w:tr>
      <w:tr w:rsidR="00575BC3" w:rsidRPr="00575BC3" w14:paraId="3DE5F92D" w14:textId="77777777" w:rsidTr="00575BC3">
        <w:tc>
          <w:tcPr>
            <w:tcW w:w="2179" w:type="dxa"/>
            <w:shd w:val="clear" w:color="auto" w:fill="auto"/>
          </w:tcPr>
          <w:p w14:paraId="42FC99FE" w14:textId="77777777" w:rsidR="00575BC3" w:rsidRPr="00575BC3" w:rsidRDefault="00575BC3" w:rsidP="00575BC3">
            <w:pPr>
              <w:ind w:firstLine="0"/>
            </w:pPr>
            <w:r>
              <w:t>Atkinson</w:t>
            </w:r>
          </w:p>
        </w:tc>
        <w:tc>
          <w:tcPr>
            <w:tcW w:w="2179" w:type="dxa"/>
            <w:shd w:val="clear" w:color="auto" w:fill="auto"/>
          </w:tcPr>
          <w:p w14:paraId="6FAC7E10" w14:textId="77777777" w:rsidR="00575BC3" w:rsidRPr="00575BC3" w:rsidRDefault="00575BC3" w:rsidP="00575BC3">
            <w:pPr>
              <w:ind w:firstLine="0"/>
            </w:pPr>
            <w:r>
              <w:t>Bailey</w:t>
            </w:r>
          </w:p>
        </w:tc>
        <w:tc>
          <w:tcPr>
            <w:tcW w:w="2180" w:type="dxa"/>
            <w:shd w:val="clear" w:color="auto" w:fill="auto"/>
          </w:tcPr>
          <w:p w14:paraId="476D0F04" w14:textId="77777777" w:rsidR="00575BC3" w:rsidRPr="00575BC3" w:rsidRDefault="00575BC3" w:rsidP="00575BC3">
            <w:pPr>
              <w:ind w:firstLine="0"/>
            </w:pPr>
            <w:r>
              <w:t>Bamberg</w:t>
            </w:r>
          </w:p>
        </w:tc>
      </w:tr>
      <w:tr w:rsidR="00575BC3" w:rsidRPr="00575BC3" w14:paraId="25E17FEB" w14:textId="77777777" w:rsidTr="00575BC3">
        <w:tc>
          <w:tcPr>
            <w:tcW w:w="2179" w:type="dxa"/>
            <w:shd w:val="clear" w:color="auto" w:fill="auto"/>
          </w:tcPr>
          <w:p w14:paraId="3A94FC54" w14:textId="77777777" w:rsidR="00575BC3" w:rsidRPr="00575BC3" w:rsidRDefault="00575BC3" w:rsidP="00575BC3">
            <w:pPr>
              <w:ind w:firstLine="0"/>
            </w:pPr>
            <w:r>
              <w:t>Bannister</w:t>
            </w:r>
          </w:p>
        </w:tc>
        <w:tc>
          <w:tcPr>
            <w:tcW w:w="2179" w:type="dxa"/>
            <w:shd w:val="clear" w:color="auto" w:fill="auto"/>
          </w:tcPr>
          <w:p w14:paraId="00A0F936" w14:textId="77777777" w:rsidR="00575BC3" w:rsidRPr="00575BC3" w:rsidRDefault="00575BC3" w:rsidP="00575BC3">
            <w:pPr>
              <w:ind w:firstLine="0"/>
            </w:pPr>
            <w:r>
              <w:t>Bennett</w:t>
            </w:r>
          </w:p>
        </w:tc>
        <w:tc>
          <w:tcPr>
            <w:tcW w:w="2180" w:type="dxa"/>
            <w:shd w:val="clear" w:color="auto" w:fill="auto"/>
          </w:tcPr>
          <w:p w14:paraId="3A85462A" w14:textId="77777777" w:rsidR="00575BC3" w:rsidRPr="00575BC3" w:rsidRDefault="00575BC3" w:rsidP="00575BC3">
            <w:pPr>
              <w:ind w:firstLine="0"/>
            </w:pPr>
            <w:r>
              <w:t>Bernstein</w:t>
            </w:r>
          </w:p>
        </w:tc>
      </w:tr>
      <w:tr w:rsidR="00575BC3" w:rsidRPr="00575BC3" w14:paraId="6F1105AA" w14:textId="77777777" w:rsidTr="00575BC3">
        <w:tc>
          <w:tcPr>
            <w:tcW w:w="2179" w:type="dxa"/>
            <w:shd w:val="clear" w:color="auto" w:fill="auto"/>
          </w:tcPr>
          <w:p w14:paraId="56F52453" w14:textId="77777777" w:rsidR="00575BC3" w:rsidRPr="00575BC3" w:rsidRDefault="00575BC3" w:rsidP="00575BC3">
            <w:pPr>
              <w:ind w:firstLine="0"/>
            </w:pPr>
            <w:r>
              <w:t>Blackwell</w:t>
            </w:r>
          </w:p>
        </w:tc>
        <w:tc>
          <w:tcPr>
            <w:tcW w:w="2179" w:type="dxa"/>
            <w:shd w:val="clear" w:color="auto" w:fill="auto"/>
          </w:tcPr>
          <w:p w14:paraId="157F68B6" w14:textId="77777777" w:rsidR="00575BC3" w:rsidRPr="00575BC3" w:rsidRDefault="00575BC3" w:rsidP="00575BC3">
            <w:pPr>
              <w:ind w:firstLine="0"/>
            </w:pPr>
            <w:r>
              <w:t>Brawley</w:t>
            </w:r>
          </w:p>
        </w:tc>
        <w:tc>
          <w:tcPr>
            <w:tcW w:w="2180" w:type="dxa"/>
            <w:shd w:val="clear" w:color="auto" w:fill="auto"/>
          </w:tcPr>
          <w:p w14:paraId="53E0B873" w14:textId="77777777" w:rsidR="00575BC3" w:rsidRPr="00575BC3" w:rsidRDefault="00575BC3" w:rsidP="00575BC3">
            <w:pPr>
              <w:ind w:firstLine="0"/>
            </w:pPr>
            <w:r>
              <w:t>Brittain</w:t>
            </w:r>
          </w:p>
        </w:tc>
      </w:tr>
      <w:tr w:rsidR="00575BC3" w:rsidRPr="00575BC3" w14:paraId="2D7835E7" w14:textId="77777777" w:rsidTr="00575BC3">
        <w:tc>
          <w:tcPr>
            <w:tcW w:w="2179" w:type="dxa"/>
            <w:shd w:val="clear" w:color="auto" w:fill="auto"/>
          </w:tcPr>
          <w:p w14:paraId="7B134E8E" w14:textId="77777777" w:rsidR="00575BC3" w:rsidRPr="00575BC3" w:rsidRDefault="00575BC3" w:rsidP="00575BC3">
            <w:pPr>
              <w:ind w:firstLine="0"/>
            </w:pPr>
            <w:r>
              <w:t>Bryant</w:t>
            </w:r>
          </w:p>
        </w:tc>
        <w:tc>
          <w:tcPr>
            <w:tcW w:w="2179" w:type="dxa"/>
            <w:shd w:val="clear" w:color="auto" w:fill="auto"/>
          </w:tcPr>
          <w:p w14:paraId="2EB98AE8" w14:textId="77777777" w:rsidR="00575BC3" w:rsidRPr="00575BC3" w:rsidRDefault="00575BC3" w:rsidP="00575BC3">
            <w:pPr>
              <w:ind w:firstLine="0"/>
            </w:pPr>
            <w:r>
              <w:t>Bustos</w:t>
            </w:r>
          </w:p>
        </w:tc>
        <w:tc>
          <w:tcPr>
            <w:tcW w:w="2180" w:type="dxa"/>
            <w:shd w:val="clear" w:color="auto" w:fill="auto"/>
          </w:tcPr>
          <w:p w14:paraId="1F12C0B9" w14:textId="77777777" w:rsidR="00575BC3" w:rsidRPr="00575BC3" w:rsidRDefault="00575BC3" w:rsidP="00575BC3">
            <w:pPr>
              <w:ind w:firstLine="0"/>
            </w:pPr>
            <w:r>
              <w:t>Calhoon</w:t>
            </w:r>
          </w:p>
        </w:tc>
      </w:tr>
      <w:tr w:rsidR="00575BC3" w:rsidRPr="00575BC3" w14:paraId="1E12AD08" w14:textId="77777777" w:rsidTr="00575BC3">
        <w:tc>
          <w:tcPr>
            <w:tcW w:w="2179" w:type="dxa"/>
            <w:shd w:val="clear" w:color="auto" w:fill="auto"/>
          </w:tcPr>
          <w:p w14:paraId="77B89756" w14:textId="77777777" w:rsidR="00575BC3" w:rsidRPr="00575BC3" w:rsidRDefault="00575BC3" w:rsidP="00575BC3">
            <w:pPr>
              <w:ind w:firstLine="0"/>
            </w:pPr>
            <w:r>
              <w:t>Caskey</w:t>
            </w:r>
          </w:p>
        </w:tc>
        <w:tc>
          <w:tcPr>
            <w:tcW w:w="2179" w:type="dxa"/>
            <w:shd w:val="clear" w:color="auto" w:fill="auto"/>
          </w:tcPr>
          <w:p w14:paraId="7F92B5D3" w14:textId="77777777" w:rsidR="00575BC3" w:rsidRPr="00575BC3" w:rsidRDefault="00575BC3" w:rsidP="00575BC3">
            <w:pPr>
              <w:ind w:firstLine="0"/>
            </w:pPr>
            <w:r>
              <w:t>Clyburn</w:t>
            </w:r>
          </w:p>
        </w:tc>
        <w:tc>
          <w:tcPr>
            <w:tcW w:w="2180" w:type="dxa"/>
            <w:shd w:val="clear" w:color="auto" w:fill="auto"/>
          </w:tcPr>
          <w:p w14:paraId="3A565BF6" w14:textId="77777777" w:rsidR="00575BC3" w:rsidRPr="00575BC3" w:rsidRDefault="00575BC3" w:rsidP="00575BC3">
            <w:pPr>
              <w:ind w:firstLine="0"/>
            </w:pPr>
            <w:r>
              <w:t>Cobb-Hunter</w:t>
            </w:r>
          </w:p>
        </w:tc>
      </w:tr>
      <w:tr w:rsidR="00575BC3" w:rsidRPr="00575BC3" w14:paraId="616CC6FC" w14:textId="77777777" w:rsidTr="00575BC3">
        <w:tc>
          <w:tcPr>
            <w:tcW w:w="2179" w:type="dxa"/>
            <w:shd w:val="clear" w:color="auto" w:fill="auto"/>
          </w:tcPr>
          <w:p w14:paraId="4D84DC61" w14:textId="77777777" w:rsidR="00575BC3" w:rsidRPr="00575BC3" w:rsidRDefault="00575BC3" w:rsidP="00575BC3">
            <w:pPr>
              <w:ind w:firstLine="0"/>
            </w:pPr>
            <w:r>
              <w:t>Collins</w:t>
            </w:r>
          </w:p>
        </w:tc>
        <w:tc>
          <w:tcPr>
            <w:tcW w:w="2179" w:type="dxa"/>
            <w:shd w:val="clear" w:color="auto" w:fill="auto"/>
          </w:tcPr>
          <w:p w14:paraId="7D075239" w14:textId="77777777" w:rsidR="00575BC3" w:rsidRPr="00575BC3" w:rsidRDefault="00575BC3" w:rsidP="00575BC3">
            <w:pPr>
              <w:ind w:firstLine="0"/>
            </w:pPr>
            <w:r>
              <w:t>B. Cox</w:t>
            </w:r>
          </w:p>
        </w:tc>
        <w:tc>
          <w:tcPr>
            <w:tcW w:w="2180" w:type="dxa"/>
            <w:shd w:val="clear" w:color="auto" w:fill="auto"/>
          </w:tcPr>
          <w:p w14:paraId="1CEA3E82" w14:textId="77777777" w:rsidR="00575BC3" w:rsidRPr="00575BC3" w:rsidRDefault="00575BC3" w:rsidP="00575BC3">
            <w:pPr>
              <w:ind w:firstLine="0"/>
            </w:pPr>
            <w:r>
              <w:t>W. Cox</w:t>
            </w:r>
          </w:p>
        </w:tc>
      </w:tr>
      <w:tr w:rsidR="00575BC3" w:rsidRPr="00575BC3" w14:paraId="089587B1" w14:textId="77777777" w:rsidTr="00575BC3">
        <w:tc>
          <w:tcPr>
            <w:tcW w:w="2179" w:type="dxa"/>
            <w:shd w:val="clear" w:color="auto" w:fill="auto"/>
          </w:tcPr>
          <w:p w14:paraId="251A8F82" w14:textId="77777777" w:rsidR="00575BC3" w:rsidRPr="00575BC3" w:rsidRDefault="00575BC3" w:rsidP="00575BC3">
            <w:pPr>
              <w:ind w:firstLine="0"/>
            </w:pPr>
            <w:r>
              <w:t>Crawford</w:t>
            </w:r>
          </w:p>
        </w:tc>
        <w:tc>
          <w:tcPr>
            <w:tcW w:w="2179" w:type="dxa"/>
            <w:shd w:val="clear" w:color="auto" w:fill="auto"/>
          </w:tcPr>
          <w:p w14:paraId="07003F87" w14:textId="77777777" w:rsidR="00575BC3" w:rsidRPr="00575BC3" w:rsidRDefault="00575BC3" w:rsidP="00575BC3">
            <w:pPr>
              <w:ind w:firstLine="0"/>
            </w:pPr>
            <w:r>
              <w:t>Daning</w:t>
            </w:r>
          </w:p>
        </w:tc>
        <w:tc>
          <w:tcPr>
            <w:tcW w:w="2180" w:type="dxa"/>
            <w:shd w:val="clear" w:color="auto" w:fill="auto"/>
          </w:tcPr>
          <w:p w14:paraId="2F91D498" w14:textId="77777777" w:rsidR="00575BC3" w:rsidRPr="00575BC3" w:rsidRDefault="00575BC3" w:rsidP="00575BC3">
            <w:pPr>
              <w:ind w:firstLine="0"/>
            </w:pPr>
            <w:r>
              <w:t>Davis</w:t>
            </w:r>
          </w:p>
        </w:tc>
      </w:tr>
      <w:tr w:rsidR="00575BC3" w:rsidRPr="00575BC3" w14:paraId="4302302B" w14:textId="77777777" w:rsidTr="00575BC3">
        <w:tc>
          <w:tcPr>
            <w:tcW w:w="2179" w:type="dxa"/>
            <w:shd w:val="clear" w:color="auto" w:fill="auto"/>
          </w:tcPr>
          <w:p w14:paraId="6B8334D1" w14:textId="77777777" w:rsidR="00575BC3" w:rsidRPr="00575BC3" w:rsidRDefault="00575BC3" w:rsidP="00575BC3">
            <w:pPr>
              <w:ind w:firstLine="0"/>
            </w:pPr>
            <w:r>
              <w:t>Dillard</w:t>
            </w:r>
          </w:p>
        </w:tc>
        <w:tc>
          <w:tcPr>
            <w:tcW w:w="2179" w:type="dxa"/>
            <w:shd w:val="clear" w:color="auto" w:fill="auto"/>
          </w:tcPr>
          <w:p w14:paraId="238E1383" w14:textId="77777777" w:rsidR="00575BC3" w:rsidRPr="00575BC3" w:rsidRDefault="00575BC3" w:rsidP="00575BC3">
            <w:pPr>
              <w:ind w:firstLine="0"/>
            </w:pPr>
            <w:r>
              <w:t>Elliott</w:t>
            </w:r>
          </w:p>
        </w:tc>
        <w:tc>
          <w:tcPr>
            <w:tcW w:w="2180" w:type="dxa"/>
            <w:shd w:val="clear" w:color="auto" w:fill="auto"/>
          </w:tcPr>
          <w:p w14:paraId="1C8F5D7C" w14:textId="77777777" w:rsidR="00575BC3" w:rsidRPr="00575BC3" w:rsidRDefault="00575BC3" w:rsidP="00575BC3">
            <w:pPr>
              <w:ind w:firstLine="0"/>
            </w:pPr>
            <w:r>
              <w:t>Erickson</w:t>
            </w:r>
          </w:p>
        </w:tc>
      </w:tr>
      <w:tr w:rsidR="00575BC3" w:rsidRPr="00575BC3" w14:paraId="44C99D04" w14:textId="77777777" w:rsidTr="00575BC3">
        <w:tc>
          <w:tcPr>
            <w:tcW w:w="2179" w:type="dxa"/>
            <w:shd w:val="clear" w:color="auto" w:fill="auto"/>
          </w:tcPr>
          <w:p w14:paraId="45FEBE75" w14:textId="77777777" w:rsidR="00575BC3" w:rsidRPr="00575BC3" w:rsidRDefault="00575BC3" w:rsidP="00575BC3">
            <w:pPr>
              <w:ind w:firstLine="0"/>
            </w:pPr>
            <w:r>
              <w:t>Felder</w:t>
            </w:r>
          </w:p>
        </w:tc>
        <w:tc>
          <w:tcPr>
            <w:tcW w:w="2179" w:type="dxa"/>
            <w:shd w:val="clear" w:color="auto" w:fill="auto"/>
          </w:tcPr>
          <w:p w14:paraId="58DD6A5D" w14:textId="77777777" w:rsidR="00575BC3" w:rsidRPr="00575BC3" w:rsidRDefault="00575BC3" w:rsidP="00575BC3">
            <w:pPr>
              <w:ind w:firstLine="0"/>
            </w:pPr>
            <w:r>
              <w:t>Finlay</w:t>
            </w:r>
          </w:p>
        </w:tc>
        <w:tc>
          <w:tcPr>
            <w:tcW w:w="2180" w:type="dxa"/>
            <w:shd w:val="clear" w:color="auto" w:fill="auto"/>
          </w:tcPr>
          <w:p w14:paraId="41466626" w14:textId="77777777" w:rsidR="00575BC3" w:rsidRPr="00575BC3" w:rsidRDefault="00575BC3" w:rsidP="00575BC3">
            <w:pPr>
              <w:ind w:firstLine="0"/>
            </w:pPr>
            <w:r>
              <w:t>Forrest</w:t>
            </w:r>
          </w:p>
        </w:tc>
      </w:tr>
      <w:tr w:rsidR="00575BC3" w:rsidRPr="00575BC3" w14:paraId="0F21FD16" w14:textId="77777777" w:rsidTr="00575BC3">
        <w:tc>
          <w:tcPr>
            <w:tcW w:w="2179" w:type="dxa"/>
            <w:shd w:val="clear" w:color="auto" w:fill="auto"/>
          </w:tcPr>
          <w:p w14:paraId="05997ACC" w14:textId="77777777" w:rsidR="00575BC3" w:rsidRPr="00575BC3" w:rsidRDefault="00575BC3" w:rsidP="00575BC3">
            <w:pPr>
              <w:ind w:firstLine="0"/>
            </w:pPr>
            <w:r>
              <w:t>Fry</w:t>
            </w:r>
          </w:p>
        </w:tc>
        <w:tc>
          <w:tcPr>
            <w:tcW w:w="2179" w:type="dxa"/>
            <w:shd w:val="clear" w:color="auto" w:fill="auto"/>
          </w:tcPr>
          <w:p w14:paraId="6C089D81" w14:textId="77777777" w:rsidR="00575BC3" w:rsidRPr="00575BC3" w:rsidRDefault="00575BC3" w:rsidP="00575BC3">
            <w:pPr>
              <w:ind w:firstLine="0"/>
            </w:pPr>
            <w:r>
              <w:t>Gagnon</w:t>
            </w:r>
          </w:p>
        </w:tc>
        <w:tc>
          <w:tcPr>
            <w:tcW w:w="2180" w:type="dxa"/>
            <w:shd w:val="clear" w:color="auto" w:fill="auto"/>
          </w:tcPr>
          <w:p w14:paraId="218F3CF3" w14:textId="77777777" w:rsidR="00575BC3" w:rsidRPr="00575BC3" w:rsidRDefault="00575BC3" w:rsidP="00575BC3">
            <w:pPr>
              <w:ind w:firstLine="0"/>
            </w:pPr>
            <w:r>
              <w:t>Garvin</w:t>
            </w:r>
          </w:p>
        </w:tc>
      </w:tr>
      <w:tr w:rsidR="00575BC3" w:rsidRPr="00575BC3" w14:paraId="7EC9D976" w14:textId="77777777" w:rsidTr="00575BC3">
        <w:tc>
          <w:tcPr>
            <w:tcW w:w="2179" w:type="dxa"/>
            <w:shd w:val="clear" w:color="auto" w:fill="auto"/>
          </w:tcPr>
          <w:p w14:paraId="25F7016C" w14:textId="77777777" w:rsidR="00575BC3" w:rsidRPr="00575BC3" w:rsidRDefault="00575BC3" w:rsidP="00575BC3">
            <w:pPr>
              <w:ind w:firstLine="0"/>
            </w:pPr>
            <w:r>
              <w:t>Gatch</w:t>
            </w:r>
          </w:p>
        </w:tc>
        <w:tc>
          <w:tcPr>
            <w:tcW w:w="2179" w:type="dxa"/>
            <w:shd w:val="clear" w:color="auto" w:fill="auto"/>
          </w:tcPr>
          <w:p w14:paraId="0FFE4A34" w14:textId="77777777" w:rsidR="00575BC3" w:rsidRPr="00575BC3" w:rsidRDefault="00575BC3" w:rsidP="00575BC3">
            <w:pPr>
              <w:ind w:firstLine="0"/>
            </w:pPr>
            <w:r>
              <w:t>Gilliam</w:t>
            </w:r>
          </w:p>
        </w:tc>
        <w:tc>
          <w:tcPr>
            <w:tcW w:w="2180" w:type="dxa"/>
            <w:shd w:val="clear" w:color="auto" w:fill="auto"/>
          </w:tcPr>
          <w:p w14:paraId="297168AF" w14:textId="77777777" w:rsidR="00575BC3" w:rsidRPr="00575BC3" w:rsidRDefault="00575BC3" w:rsidP="00575BC3">
            <w:pPr>
              <w:ind w:firstLine="0"/>
            </w:pPr>
            <w:r>
              <w:t>Gilliard</w:t>
            </w:r>
          </w:p>
        </w:tc>
      </w:tr>
      <w:tr w:rsidR="00575BC3" w:rsidRPr="00575BC3" w14:paraId="405236CB" w14:textId="77777777" w:rsidTr="00575BC3">
        <w:tc>
          <w:tcPr>
            <w:tcW w:w="2179" w:type="dxa"/>
            <w:shd w:val="clear" w:color="auto" w:fill="auto"/>
          </w:tcPr>
          <w:p w14:paraId="20A8868B" w14:textId="77777777" w:rsidR="00575BC3" w:rsidRPr="00575BC3" w:rsidRDefault="00575BC3" w:rsidP="00575BC3">
            <w:pPr>
              <w:ind w:firstLine="0"/>
            </w:pPr>
            <w:r>
              <w:t>Hayes</w:t>
            </w:r>
          </w:p>
        </w:tc>
        <w:tc>
          <w:tcPr>
            <w:tcW w:w="2179" w:type="dxa"/>
            <w:shd w:val="clear" w:color="auto" w:fill="auto"/>
          </w:tcPr>
          <w:p w14:paraId="7C3E53F1" w14:textId="77777777" w:rsidR="00575BC3" w:rsidRPr="00575BC3" w:rsidRDefault="00575BC3" w:rsidP="00575BC3">
            <w:pPr>
              <w:ind w:firstLine="0"/>
            </w:pPr>
            <w:r>
              <w:t>Henegan</w:t>
            </w:r>
          </w:p>
        </w:tc>
        <w:tc>
          <w:tcPr>
            <w:tcW w:w="2180" w:type="dxa"/>
            <w:shd w:val="clear" w:color="auto" w:fill="auto"/>
          </w:tcPr>
          <w:p w14:paraId="7E272F65" w14:textId="77777777" w:rsidR="00575BC3" w:rsidRPr="00575BC3" w:rsidRDefault="00575BC3" w:rsidP="00575BC3">
            <w:pPr>
              <w:ind w:firstLine="0"/>
            </w:pPr>
            <w:r>
              <w:t>Herbkersman</w:t>
            </w:r>
          </w:p>
        </w:tc>
      </w:tr>
      <w:tr w:rsidR="00575BC3" w:rsidRPr="00575BC3" w14:paraId="3117DA49" w14:textId="77777777" w:rsidTr="00575BC3">
        <w:tc>
          <w:tcPr>
            <w:tcW w:w="2179" w:type="dxa"/>
            <w:shd w:val="clear" w:color="auto" w:fill="auto"/>
          </w:tcPr>
          <w:p w14:paraId="2D0CE263" w14:textId="77777777" w:rsidR="00575BC3" w:rsidRPr="00575BC3" w:rsidRDefault="00575BC3" w:rsidP="00575BC3">
            <w:pPr>
              <w:ind w:firstLine="0"/>
            </w:pPr>
            <w:r>
              <w:t>Hewitt</w:t>
            </w:r>
          </w:p>
        </w:tc>
        <w:tc>
          <w:tcPr>
            <w:tcW w:w="2179" w:type="dxa"/>
            <w:shd w:val="clear" w:color="auto" w:fill="auto"/>
          </w:tcPr>
          <w:p w14:paraId="6255C53B" w14:textId="77777777" w:rsidR="00575BC3" w:rsidRPr="00575BC3" w:rsidRDefault="00575BC3" w:rsidP="00575BC3">
            <w:pPr>
              <w:ind w:firstLine="0"/>
            </w:pPr>
            <w:r>
              <w:t>Hiott</w:t>
            </w:r>
          </w:p>
        </w:tc>
        <w:tc>
          <w:tcPr>
            <w:tcW w:w="2180" w:type="dxa"/>
            <w:shd w:val="clear" w:color="auto" w:fill="auto"/>
          </w:tcPr>
          <w:p w14:paraId="0F7C5D66" w14:textId="77777777" w:rsidR="00575BC3" w:rsidRPr="00575BC3" w:rsidRDefault="00575BC3" w:rsidP="00575BC3">
            <w:pPr>
              <w:ind w:firstLine="0"/>
            </w:pPr>
            <w:r>
              <w:t>Hixon</w:t>
            </w:r>
          </w:p>
        </w:tc>
      </w:tr>
      <w:tr w:rsidR="00575BC3" w:rsidRPr="00575BC3" w14:paraId="264513AF" w14:textId="77777777" w:rsidTr="00575BC3">
        <w:tc>
          <w:tcPr>
            <w:tcW w:w="2179" w:type="dxa"/>
            <w:shd w:val="clear" w:color="auto" w:fill="auto"/>
          </w:tcPr>
          <w:p w14:paraId="7B1E0040" w14:textId="77777777" w:rsidR="00575BC3" w:rsidRPr="00575BC3" w:rsidRDefault="00575BC3" w:rsidP="00575BC3">
            <w:pPr>
              <w:ind w:firstLine="0"/>
            </w:pPr>
            <w:r>
              <w:t>Hosey</w:t>
            </w:r>
          </w:p>
        </w:tc>
        <w:tc>
          <w:tcPr>
            <w:tcW w:w="2179" w:type="dxa"/>
            <w:shd w:val="clear" w:color="auto" w:fill="auto"/>
          </w:tcPr>
          <w:p w14:paraId="48FCA05E" w14:textId="77777777" w:rsidR="00575BC3" w:rsidRPr="00575BC3" w:rsidRDefault="00575BC3" w:rsidP="00575BC3">
            <w:pPr>
              <w:ind w:firstLine="0"/>
            </w:pPr>
            <w:r>
              <w:t>Howard</w:t>
            </w:r>
          </w:p>
        </w:tc>
        <w:tc>
          <w:tcPr>
            <w:tcW w:w="2180" w:type="dxa"/>
            <w:shd w:val="clear" w:color="auto" w:fill="auto"/>
          </w:tcPr>
          <w:p w14:paraId="1EA11F93" w14:textId="77777777" w:rsidR="00575BC3" w:rsidRPr="00575BC3" w:rsidRDefault="00575BC3" w:rsidP="00575BC3">
            <w:pPr>
              <w:ind w:firstLine="0"/>
            </w:pPr>
            <w:r>
              <w:t>Hyde</w:t>
            </w:r>
          </w:p>
        </w:tc>
      </w:tr>
      <w:tr w:rsidR="00575BC3" w:rsidRPr="00575BC3" w14:paraId="6E41EAD7" w14:textId="77777777" w:rsidTr="00575BC3">
        <w:tc>
          <w:tcPr>
            <w:tcW w:w="2179" w:type="dxa"/>
            <w:shd w:val="clear" w:color="auto" w:fill="auto"/>
          </w:tcPr>
          <w:p w14:paraId="4310ECC7" w14:textId="77777777" w:rsidR="00575BC3" w:rsidRPr="00575BC3" w:rsidRDefault="00575BC3" w:rsidP="00575BC3">
            <w:pPr>
              <w:ind w:firstLine="0"/>
            </w:pPr>
            <w:r>
              <w:t>Jefferson</w:t>
            </w:r>
          </w:p>
        </w:tc>
        <w:tc>
          <w:tcPr>
            <w:tcW w:w="2179" w:type="dxa"/>
            <w:shd w:val="clear" w:color="auto" w:fill="auto"/>
          </w:tcPr>
          <w:p w14:paraId="7B585DB7" w14:textId="77777777" w:rsidR="00575BC3" w:rsidRPr="00575BC3" w:rsidRDefault="00575BC3" w:rsidP="00575BC3">
            <w:pPr>
              <w:ind w:firstLine="0"/>
            </w:pPr>
            <w:r>
              <w:t>J. E. Johnson</w:t>
            </w:r>
          </w:p>
        </w:tc>
        <w:tc>
          <w:tcPr>
            <w:tcW w:w="2180" w:type="dxa"/>
            <w:shd w:val="clear" w:color="auto" w:fill="auto"/>
          </w:tcPr>
          <w:p w14:paraId="08102401" w14:textId="77777777" w:rsidR="00575BC3" w:rsidRPr="00575BC3" w:rsidRDefault="00575BC3" w:rsidP="00575BC3">
            <w:pPr>
              <w:ind w:firstLine="0"/>
            </w:pPr>
            <w:r>
              <w:t>J. L. Johnson</w:t>
            </w:r>
          </w:p>
        </w:tc>
      </w:tr>
      <w:tr w:rsidR="00575BC3" w:rsidRPr="00575BC3" w14:paraId="4CA70931" w14:textId="77777777" w:rsidTr="00575BC3">
        <w:tc>
          <w:tcPr>
            <w:tcW w:w="2179" w:type="dxa"/>
            <w:shd w:val="clear" w:color="auto" w:fill="auto"/>
          </w:tcPr>
          <w:p w14:paraId="71DB27F3" w14:textId="77777777" w:rsidR="00575BC3" w:rsidRPr="00575BC3" w:rsidRDefault="00575BC3" w:rsidP="00575BC3">
            <w:pPr>
              <w:ind w:firstLine="0"/>
            </w:pPr>
            <w:r>
              <w:t>K. O. Johnson</w:t>
            </w:r>
          </w:p>
        </w:tc>
        <w:tc>
          <w:tcPr>
            <w:tcW w:w="2179" w:type="dxa"/>
            <w:shd w:val="clear" w:color="auto" w:fill="auto"/>
          </w:tcPr>
          <w:p w14:paraId="7F987A34" w14:textId="77777777" w:rsidR="00575BC3" w:rsidRPr="00575BC3" w:rsidRDefault="00575BC3" w:rsidP="00575BC3">
            <w:pPr>
              <w:ind w:firstLine="0"/>
            </w:pPr>
            <w:r>
              <w:t>Jordan</w:t>
            </w:r>
          </w:p>
        </w:tc>
        <w:tc>
          <w:tcPr>
            <w:tcW w:w="2180" w:type="dxa"/>
            <w:shd w:val="clear" w:color="auto" w:fill="auto"/>
          </w:tcPr>
          <w:p w14:paraId="17951082" w14:textId="77777777" w:rsidR="00575BC3" w:rsidRPr="00575BC3" w:rsidRDefault="00575BC3" w:rsidP="00575BC3">
            <w:pPr>
              <w:ind w:firstLine="0"/>
            </w:pPr>
            <w:r>
              <w:t>King</w:t>
            </w:r>
          </w:p>
        </w:tc>
      </w:tr>
      <w:tr w:rsidR="00575BC3" w:rsidRPr="00575BC3" w14:paraId="159A7350" w14:textId="77777777" w:rsidTr="00575BC3">
        <w:tc>
          <w:tcPr>
            <w:tcW w:w="2179" w:type="dxa"/>
            <w:shd w:val="clear" w:color="auto" w:fill="auto"/>
          </w:tcPr>
          <w:p w14:paraId="3F187EF5" w14:textId="77777777" w:rsidR="00575BC3" w:rsidRPr="00575BC3" w:rsidRDefault="00575BC3" w:rsidP="00575BC3">
            <w:pPr>
              <w:ind w:firstLine="0"/>
            </w:pPr>
            <w:r>
              <w:t>Ligon</w:t>
            </w:r>
          </w:p>
        </w:tc>
        <w:tc>
          <w:tcPr>
            <w:tcW w:w="2179" w:type="dxa"/>
            <w:shd w:val="clear" w:color="auto" w:fill="auto"/>
          </w:tcPr>
          <w:p w14:paraId="29CB54E5" w14:textId="77777777" w:rsidR="00575BC3" w:rsidRPr="00575BC3" w:rsidRDefault="00575BC3" w:rsidP="00575BC3">
            <w:pPr>
              <w:ind w:firstLine="0"/>
            </w:pPr>
            <w:r>
              <w:t>Long</w:t>
            </w:r>
          </w:p>
        </w:tc>
        <w:tc>
          <w:tcPr>
            <w:tcW w:w="2180" w:type="dxa"/>
            <w:shd w:val="clear" w:color="auto" w:fill="auto"/>
          </w:tcPr>
          <w:p w14:paraId="7884B180" w14:textId="77777777" w:rsidR="00575BC3" w:rsidRPr="00575BC3" w:rsidRDefault="00575BC3" w:rsidP="00575BC3">
            <w:pPr>
              <w:ind w:firstLine="0"/>
            </w:pPr>
            <w:r>
              <w:t>Lowe</w:t>
            </w:r>
          </w:p>
        </w:tc>
      </w:tr>
      <w:tr w:rsidR="00575BC3" w:rsidRPr="00575BC3" w14:paraId="38A6CF87" w14:textId="77777777" w:rsidTr="00575BC3">
        <w:tc>
          <w:tcPr>
            <w:tcW w:w="2179" w:type="dxa"/>
            <w:shd w:val="clear" w:color="auto" w:fill="auto"/>
          </w:tcPr>
          <w:p w14:paraId="6146889F" w14:textId="77777777" w:rsidR="00575BC3" w:rsidRPr="00575BC3" w:rsidRDefault="00575BC3" w:rsidP="00575BC3">
            <w:pPr>
              <w:ind w:firstLine="0"/>
            </w:pPr>
            <w:r>
              <w:t>Lucas</w:t>
            </w:r>
          </w:p>
        </w:tc>
        <w:tc>
          <w:tcPr>
            <w:tcW w:w="2179" w:type="dxa"/>
            <w:shd w:val="clear" w:color="auto" w:fill="auto"/>
          </w:tcPr>
          <w:p w14:paraId="69F41D51" w14:textId="77777777" w:rsidR="00575BC3" w:rsidRPr="00575BC3" w:rsidRDefault="00575BC3" w:rsidP="00575BC3">
            <w:pPr>
              <w:ind w:firstLine="0"/>
            </w:pPr>
            <w:r>
              <w:t>McCravy</w:t>
            </w:r>
          </w:p>
        </w:tc>
        <w:tc>
          <w:tcPr>
            <w:tcW w:w="2180" w:type="dxa"/>
            <w:shd w:val="clear" w:color="auto" w:fill="auto"/>
          </w:tcPr>
          <w:p w14:paraId="5515994C" w14:textId="77777777" w:rsidR="00575BC3" w:rsidRPr="00575BC3" w:rsidRDefault="00575BC3" w:rsidP="00575BC3">
            <w:pPr>
              <w:ind w:firstLine="0"/>
            </w:pPr>
            <w:r>
              <w:t>McDaniel</w:t>
            </w:r>
          </w:p>
        </w:tc>
      </w:tr>
      <w:tr w:rsidR="00575BC3" w:rsidRPr="00575BC3" w14:paraId="4C975402" w14:textId="77777777" w:rsidTr="00575BC3">
        <w:tc>
          <w:tcPr>
            <w:tcW w:w="2179" w:type="dxa"/>
            <w:shd w:val="clear" w:color="auto" w:fill="auto"/>
          </w:tcPr>
          <w:p w14:paraId="72743C7D" w14:textId="77777777" w:rsidR="00575BC3" w:rsidRPr="00575BC3" w:rsidRDefault="00575BC3" w:rsidP="00575BC3">
            <w:pPr>
              <w:ind w:firstLine="0"/>
            </w:pPr>
            <w:r>
              <w:t>McGinnis</w:t>
            </w:r>
          </w:p>
        </w:tc>
        <w:tc>
          <w:tcPr>
            <w:tcW w:w="2179" w:type="dxa"/>
            <w:shd w:val="clear" w:color="auto" w:fill="auto"/>
          </w:tcPr>
          <w:p w14:paraId="70418E6E" w14:textId="77777777" w:rsidR="00575BC3" w:rsidRPr="00575BC3" w:rsidRDefault="00575BC3" w:rsidP="00575BC3">
            <w:pPr>
              <w:ind w:firstLine="0"/>
            </w:pPr>
            <w:r>
              <w:t>T. Moore</w:t>
            </w:r>
          </w:p>
        </w:tc>
        <w:tc>
          <w:tcPr>
            <w:tcW w:w="2180" w:type="dxa"/>
            <w:shd w:val="clear" w:color="auto" w:fill="auto"/>
          </w:tcPr>
          <w:p w14:paraId="1E01F817" w14:textId="77777777" w:rsidR="00575BC3" w:rsidRPr="00575BC3" w:rsidRDefault="00575BC3" w:rsidP="00575BC3">
            <w:pPr>
              <w:ind w:firstLine="0"/>
            </w:pPr>
            <w:r>
              <w:t>D. C. Moss</w:t>
            </w:r>
          </w:p>
        </w:tc>
      </w:tr>
      <w:tr w:rsidR="00575BC3" w:rsidRPr="00575BC3" w14:paraId="48C781D1" w14:textId="77777777" w:rsidTr="00575BC3">
        <w:tc>
          <w:tcPr>
            <w:tcW w:w="2179" w:type="dxa"/>
            <w:shd w:val="clear" w:color="auto" w:fill="auto"/>
          </w:tcPr>
          <w:p w14:paraId="647EBFC5" w14:textId="77777777" w:rsidR="00575BC3" w:rsidRPr="00575BC3" w:rsidRDefault="00575BC3" w:rsidP="00575BC3">
            <w:pPr>
              <w:ind w:firstLine="0"/>
            </w:pPr>
            <w:r>
              <w:t>Murphy</w:t>
            </w:r>
          </w:p>
        </w:tc>
        <w:tc>
          <w:tcPr>
            <w:tcW w:w="2179" w:type="dxa"/>
            <w:shd w:val="clear" w:color="auto" w:fill="auto"/>
          </w:tcPr>
          <w:p w14:paraId="6D8FC9BF" w14:textId="77777777" w:rsidR="00575BC3" w:rsidRPr="00575BC3" w:rsidRDefault="00575BC3" w:rsidP="00575BC3">
            <w:pPr>
              <w:ind w:firstLine="0"/>
            </w:pPr>
            <w:r>
              <w:t>Murray</w:t>
            </w:r>
          </w:p>
        </w:tc>
        <w:tc>
          <w:tcPr>
            <w:tcW w:w="2180" w:type="dxa"/>
            <w:shd w:val="clear" w:color="auto" w:fill="auto"/>
          </w:tcPr>
          <w:p w14:paraId="403B94C8" w14:textId="77777777" w:rsidR="00575BC3" w:rsidRPr="00575BC3" w:rsidRDefault="00575BC3" w:rsidP="00575BC3">
            <w:pPr>
              <w:ind w:firstLine="0"/>
            </w:pPr>
            <w:r>
              <w:t>B. Newton</w:t>
            </w:r>
          </w:p>
        </w:tc>
      </w:tr>
      <w:tr w:rsidR="00575BC3" w:rsidRPr="00575BC3" w14:paraId="2ACB138A" w14:textId="77777777" w:rsidTr="00575BC3">
        <w:tc>
          <w:tcPr>
            <w:tcW w:w="2179" w:type="dxa"/>
            <w:shd w:val="clear" w:color="auto" w:fill="auto"/>
          </w:tcPr>
          <w:p w14:paraId="28CBFB81" w14:textId="77777777" w:rsidR="00575BC3" w:rsidRPr="00575BC3" w:rsidRDefault="00575BC3" w:rsidP="00575BC3">
            <w:pPr>
              <w:ind w:firstLine="0"/>
            </w:pPr>
            <w:r>
              <w:t>W. Newton</w:t>
            </w:r>
          </w:p>
        </w:tc>
        <w:tc>
          <w:tcPr>
            <w:tcW w:w="2179" w:type="dxa"/>
            <w:shd w:val="clear" w:color="auto" w:fill="auto"/>
          </w:tcPr>
          <w:p w14:paraId="347C4FC4" w14:textId="77777777" w:rsidR="00575BC3" w:rsidRPr="00575BC3" w:rsidRDefault="00575BC3" w:rsidP="00575BC3">
            <w:pPr>
              <w:ind w:firstLine="0"/>
            </w:pPr>
            <w:r>
              <w:t>Nutt</w:t>
            </w:r>
          </w:p>
        </w:tc>
        <w:tc>
          <w:tcPr>
            <w:tcW w:w="2180" w:type="dxa"/>
            <w:shd w:val="clear" w:color="auto" w:fill="auto"/>
          </w:tcPr>
          <w:p w14:paraId="200CEC1F" w14:textId="77777777" w:rsidR="00575BC3" w:rsidRPr="00575BC3" w:rsidRDefault="00575BC3" w:rsidP="00575BC3">
            <w:pPr>
              <w:ind w:firstLine="0"/>
            </w:pPr>
            <w:r>
              <w:t>Ott</w:t>
            </w:r>
          </w:p>
        </w:tc>
      </w:tr>
      <w:tr w:rsidR="00575BC3" w:rsidRPr="00575BC3" w14:paraId="098AD219" w14:textId="77777777" w:rsidTr="00575BC3">
        <w:tc>
          <w:tcPr>
            <w:tcW w:w="2179" w:type="dxa"/>
            <w:shd w:val="clear" w:color="auto" w:fill="auto"/>
          </w:tcPr>
          <w:p w14:paraId="4BB96A67" w14:textId="77777777" w:rsidR="00575BC3" w:rsidRPr="00575BC3" w:rsidRDefault="00575BC3" w:rsidP="00575BC3">
            <w:pPr>
              <w:ind w:firstLine="0"/>
            </w:pPr>
            <w:r>
              <w:t>Pendarvis</w:t>
            </w:r>
          </w:p>
        </w:tc>
        <w:tc>
          <w:tcPr>
            <w:tcW w:w="2179" w:type="dxa"/>
            <w:shd w:val="clear" w:color="auto" w:fill="auto"/>
          </w:tcPr>
          <w:p w14:paraId="2333C005" w14:textId="77777777" w:rsidR="00575BC3" w:rsidRPr="00575BC3" w:rsidRDefault="00575BC3" w:rsidP="00575BC3">
            <w:pPr>
              <w:ind w:firstLine="0"/>
            </w:pPr>
            <w:r>
              <w:t>Pope</w:t>
            </w:r>
          </w:p>
        </w:tc>
        <w:tc>
          <w:tcPr>
            <w:tcW w:w="2180" w:type="dxa"/>
            <w:shd w:val="clear" w:color="auto" w:fill="auto"/>
          </w:tcPr>
          <w:p w14:paraId="135A480D" w14:textId="77777777" w:rsidR="00575BC3" w:rsidRPr="00575BC3" w:rsidRDefault="00575BC3" w:rsidP="00575BC3">
            <w:pPr>
              <w:ind w:firstLine="0"/>
            </w:pPr>
            <w:r>
              <w:t>Rivers</w:t>
            </w:r>
          </w:p>
        </w:tc>
      </w:tr>
      <w:tr w:rsidR="00575BC3" w:rsidRPr="00575BC3" w14:paraId="4428EA86" w14:textId="77777777" w:rsidTr="00575BC3">
        <w:tc>
          <w:tcPr>
            <w:tcW w:w="2179" w:type="dxa"/>
            <w:shd w:val="clear" w:color="auto" w:fill="auto"/>
          </w:tcPr>
          <w:p w14:paraId="2DAAC57A" w14:textId="77777777" w:rsidR="00575BC3" w:rsidRPr="00575BC3" w:rsidRDefault="00575BC3" w:rsidP="00575BC3">
            <w:pPr>
              <w:ind w:firstLine="0"/>
            </w:pPr>
            <w:r>
              <w:t>Robbins</w:t>
            </w:r>
          </w:p>
        </w:tc>
        <w:tc>
          <w:tcPr>
            <w:tcW w:w="2179" w:type="dxa"/>
            <w:shd w:val="clear" w:color="auto" w:fill="auto"/>
          </w:tcPr>
          <w:p w14:paraId="0B669C3C" w14:textId="77777777" w:rsidR="00575BC3" w:rsidRPr="00575BC3" w:rsidRDefault="00575BC3" w:rsidP="00575BC3">
            <w:pPr>
              <w:ind w:firstLine="0"/>
            </w:pPr>
            <w:r>
              <w:t>Rose</w:t>
            </w:r>
          </w:p>
        </w:tc>
        <w:tc>
          <w:tcPr>
            <w:tcW w:w="2180" w:type="dxa"/>
            <w:shd w:val="clear" w:color="auto" w:fill="auto"/>
          </w:tcPr>
          <w:p w14:paraId="7A846523" w14:textId="77777777" w:rsidR="00575BC3" w:rsidRPr="00575BC3" w:rsidRDefault="00575BC3" w:rsidP="00575BC3">
            <w:pPr>
              <w:ind w:firstLine="0"/>
            </w:pPr>
            <w:r>
              <w:t>Rutherford</w:t>
            </w:r>
          </w:p>
        </w:tc>
      </w:tr>
      <w:tr w:rsidR="00575BC3" w:rsidRPr="00575BC3" w14:paraId="5F3D37EE" w14:textId="77777777" w:rsidTr="00575BC3">
        <w:tc>
          <w:tcPr>
            <w:tcW w:w="2179" w:type="dxa"/>
            <w:shd w:val="clear" w:color="auto" w:fill="auto"/>
          </w:tcPr>
          <w:p w14:paraId="70B9E56D" w14:textId="77777777" w:rsidR="00575BC3" w:rsidRPr="00575BC3" w:rsidRDefault="00575BC3" w:rsidP="00575BC3">
            <w:pPr>
              <w:ind w:firstLine="0"/>
            </w:pPr>
            <w:r>
              <w:t>Sandifer</w:t>
            </w:r>
          </w:p>
        </w:tc>
        <w:tc>
          <w:tcPr>
            <w:tcW w:w="2179" w:type="dxa"/>
            <w:shd w:val="clear" w:color="auto" w:fill="auto"/>
          </w:tcPr>
          <w:p w14:paraId="26A38321" w14:textId="77777777" w:rsidR="00575BC3" w:rsidRPr="00575BC3" w:rsidRDefault="00575BC3" w:rsidP="00575BC3">
            <w:pPr>
              <w:ind w:firstLine="0"/>
            </w:pPr>
            <w:r>
              <w:t>Simrill</w:t>
            </w:r>
          </w:p>
        </w:tc>
        <w:tc>
          <w:tcPr>
            <w:tcW w:w="2180" w:type="dxa"/>
            <w:shd w:val="clear" w:color="auto" w:fill="auto"/>
          </w:tcPr>
          <w:p w14:paraId="69EA5EA1" w14:textId="77777777" w:rsidR="00575BC3" w:rsidRPr="00575BC3" w:rsidRDefault="00575BC3" w:rsidP="00575BC3">
            <w:pPr>
              <w:ind w:firstLine="0"/>
            </w:pPr>
            <w:r>
              <w:t>G. M. Smith</w:t>
            </w:r>
          </w:p>
        </w:tc>
      </w:tr>
      <w:tr w:rsidR="00575BC3" w:rsidRPr="00575BC3" w14:paraId="35A68083" w14:textId="77777777" w:rsidTr="00575BC3">
        <w:tc>
          <w:tcPr>
            <w:tcW w:w="2179" w:type="dxa"/>
            <w:shd w:val="clear" w:color="auto" w:fill="auto"/>
          </w:tcPr>
          <w:p w14:paraId="4A977F73" w14:textId="77777777" w:rsidR="00575BC3" w:rsidRPr="00575BC3" w:rsidRDefault="00575BC3" w:rsidP="00575BC3">
            <w:pPr>
              <w:ind w:firstLine="0"/>
            </w:pPr>
            <w:r>
              <w:t>M. M. Smith</w:t>
            </w:r>
          </w:p>
        </w:tc>
        <w:tc>
          <w:tcPr>
            <w:tcW w:w="2179" w:type="dxa"/>
            <w:shd w:val="clear" w:color="auto" w:fill="auto"/>
          </w:tcPr>
          <w:p w14:paraId="31013E63" w14:textId="77777777" w:rsidR="00575BC3" w:rsidRPr="00575BC3" w:rsidRDefault="00575BC3" w:rsidP="00575BC3">
            <w:pPr>
              <w:ind w:firstLine="0"/>
            </w:pPr>
            <w:r>
              <w:t>Stavrinakis</w:t>
            </w:r>
          </w:p>
        </w:tc>
        <w:tc>
          <w:tcPr>
            <w:tcW w:w="2180" w:type="dxa"/>
            <w:shd w:val="clear" w:color="auto" w:fill="auto"/>
          </w:tcPr>
          <w:p w14:paraId="17C32D1D" w14:textId="77777777" w:rsidR="00575BC3" w:rsidRPr="00575BC3" w:rsidRDefault="00575BC3" w:rsidP="00575BC3">
            <w:pPr>
              <w:ind w:firstLine="0"/>
            </w:pPr>
            <w:r>
              <w:t>Taylor</w:t>
            </w:r>
          </w:p>
        </w:tc>
      </w:tr>
      <w:tr w:rsidR="00575BC3" w:rsidRPr="00575BC3" w14:paraId="4A45BB91" w14:textId="77777777" w:rsidTr="00575BC3">
        <w:tc>
          <w:tcPr>
            <w:tcW w:w="2179" w:type="dxa"/>
            <w:shd w:val="clear" w:color="auto" w:fill="auto"/>
          </w:tcPr>
          <w:p w14:paraId="4F9CE64C" w14:textId="77777777" w:rsidR="00575BC3" w:rsidRPr="00575BC3" w:rsidRDefault="00575BC3" w:rsidP="00575BC3">
            <w:pPr>
              <w:ind w:firstLine="0"/>
            </w:pPr>
            <w:r>
              <w:t>Tedder</w:t>
            </w:r>
          </w:p>
        </w:tc>
        <w:tc>
          <w:tcPr>
            <w:tcW w:w="2179" w:type="dxa"/>
            <w:shd w:val="clear" w:color="auto" w:fill="auto"/>
          </w:tcPr>
          <w:p w14:paraId="513BE11A" w14:textId="77777777" w:rsidR="00575BC3" w:rsidRPr="00575BC3" w:rsidRDefault="00575BC3" w:rsidP="00575BC3">
            <w:pPr>
              <w:ind w:firstLine="0"/>
            </w:pPr>
            <w:r>
              <w:t>Thayer</w:t>
            </w:r>
          </w:p>
        </w:tc>
        <w:tc>
          <w:tcPr>
            <w:tcW w:w="2180" w:type="dxa"/>
            <w:shd w:val="clear" w:color="auto" w:fill="auto"/>
          </w:tcPr>
          <w:p w14:paraId="01378714" w14:textId="77777777" w:rsidR="00575BC3" w:rsidRPr="00575BC3" w:rsidRDefault="00575BC3" w:rsidP="00575BC3">
            <w:pPr>
              <w:ind w:firstLine="0"/>
            </w:pPr>
            <w:r>
              <w:t>Weeks</w:t>
            </w:r>
          </w:p>
        </w:tc>
      </w:tr>
      <w:tr w:rsidR="00575BC3" w:rsidRPr="00575BC3" w14:paraId="613B6C54" w14:textId="77777777" w:rsidTr="00575BC3">
        <w:tc>
          <w:tcPr>
            <w:tcW w:w="2179" w:type="dxa"/>
            <w:shd w:val="clear" w:color="auto" w:fill="auto"/>
          </w:tcPr>
          <w:p w14:paraId="70399772" w14:textId="77777777" w:rsidR="00575BC3" w:rsidRPr="00575BC3" w:rsidRDefault="00575BC3" w:rsidP="00575BC3">
            <w:pPr>
              <w:ind w:firstLine="0"/>
            </w:pPr>
            <w:r>
              <w:t>West</w:t>
            </w:r>
          </w:p>
        </w:tc>
        <w:tc>
          <w:tcPr>
            <w:tcW w:w="2179" w:type="dxa"/>
            <w:shd w:val="clear" w:color="auto" w:fill="auto"/>
          </w:tcPr>
          <w:p w14:paraId="6C73D9B0" w14:textId="77777777" w:rsidR="00575BC3" w:rsidRPr="00575BC3" w:rsidRDefault="00575BC3" w:rsidP="00575BC3">
            <w:pPr>
              <w:ind w:firstLine="0"/>
            </w:pPr>
            <w:r>
              <w:t>Wetmore</w:t>
            </w:r>
          </w:p>
        </w:tc>
        <w:tc>
          <w:tcPr>
            <w:tcW w:w="2180" w:type="dxa"/>
            <w:shd w:val="clear" w:color="auto" w:fill="auto"/>
          </w:tcPr>
          <w:p w14:paraId="337316B8" w14:textId="77777777" w:rsidR="00575BC3" w:rsidRPr="00575BC3" w:rsidRDefault="00575BC3" w:rsidP="00575BC3">
            <w:pPr>
              <w:ind w:firstLine="0"/>
            </w:pPr>
            <w:r>
              <w:t>Wheeler</w:t>
            </w:r>
          </w:p>
        </w:tc>
      </w:tr>
      <w:tr w:rsidR="00575BC3" w:rsidRPr="00575BC3" w14:paraId="10F552B1" w14:textId="77777777" w:rsidTr="00575BC3">
        <w:tc>
          <w:tcPr>
            <w:tcW w:w="2179" w:type="dxa"/>
            <w:shd w:val="clear" w:color="auto" w:fill="auto"/>
          </w:tcPr>
          <w:p w14:paraId="3FB7CA67" w14:textId="77777777" w:rsidR="00575BC3" w:rsidRPr="00575BC3" w:rsidRDefault="00575BC3" w:rsidP="00575BC3">
            <w:pPr>
              <w:keepNext/>
              <w:ind w:firstLine="0"/>
            </w:pPr>
            <w:r>
              <w:t>Whitmire</w:t>
            </w:r>
          </w:p>
        </w:tc>
        <w:tc>
          <w:tcPr>
            <w:tcW w:w="2179" w:type="dxa"/>
            <w:shd w:val="clear" w:color="auto" w:fill="auto"/>
          </w:tcPr>
          <w:p w14:paraId="08DC9CE0" w14:textId="77777777" w:rsidR="00575BC3" w:rsidRPr="00575BC3" w:rsidRDefault="00575BC3" w:rsidP="00575BC3">
            <w:pPr>
              <w:keepNext/>
              <w:ind w:firstLine="0"/>
            </w:pPr>
            <w:r>
              <w:t>R. Williams</w:t>
            </w:r>
          </w:p>
        </w:tc>
        <w:tc>
          <w:tcPr>
            <w:tcW w:w="2180" w:type="dxa"/>
            <w:shd w:val="clear" w:color="auto" w:fill="auto"/>
          </w:tcPr>
          <w:p w14:paraId="127AED7B" w14:textId="77777777" w:rsidR="00575BC3" w:rsidRPr="00575BC3" w:rsidRDefault="00575BC3" w:rsidP="00575BC3">
            <w:pPr>
              <w:keepNext/>
              <w:ind w:firstLine="0"/>
            </w:pPr>
            <w:r>
              <w:t>S. Williams</w:t>
            </w:r>
          </w:p>
        </w:tc>
      </w:tr>
      <w:tr w:rsidR="00575BC3" w:rsidRPr="00575BC3" w14:paraId="163F440A" w14:textId="77777777" w:rsidTr="00575BC3">
        <w:tc>
          <w:tcPr>
            <w:tcW w:w="2179" w:type="dxa"/>
            <w:shd w:val="clear" w:color="auto" w:fill="auto"/>
          </w:tcPr>
          <w:p w14:paraId="2E71FCF6" w14:textId="77777777" w:rsidR="00575BC3" w:rsidRPr="00575BC3" w:rsidRDefault="00575BC3" w:rsidP="00575BC3">
            <w:pPr>
              <w:keepNext/>
              <w:ind w:firstLine="0"/>
            </w:pPr>
            <w:r>
              <w:t>Wooten</w:t>
            </w:r>
          </w:p>
        </w:tc>
        <w:tc>
          <w:tcPr>
            <w:tcW w:w="2179" w:type="dxa"/>
            <w:shd w:val="clear" w:color="auto" w:fill="auto"/>
          </w:tcPr>
          <w:p w14:paraId="660226BB" w14:textId="77777777" w:rsidR="00575BC3" w:rsidRPr="00575BC3" w:rsidRDefault="00575BC3" w:rsidP="00575BC3">
            <w:pPr>
              <w:keepNext/>
              <w:ind w:firstLine="0"/>
            </w:pPr>
            <w:r>
              <w:t>Yow</w:t>
            </w:r>
          </w:p>
        </w:tc>
        <w:tc>
          <w:tcPr>
            <w:tcW w:w="2180" w:type="dxa"/>
            <w:shd w:val="clear" w:color="auto" w:fill="auto"/>
          </w:tcPr>
          <w:p w14:paraId="7B94CB11" w14:textId="77777777" w:rsidR="00575BC3" w:rsidRPr="00575BC3" w:rsidRDefault="00575BC3" w:rsidP="00575BC3">
            <w:pPr>
              <w:keepNext/>
              <w:ind w:firstLine="0"/>
            </w:pPr>
          </w:p>
        </w:tc>
      </w:tr>
    </w:tbl>
    <w:p w14:paraId="1421E6A9" w14:textId="77777777" w:rsidR="00575BC3" w:rsidRDefault="00575BC3" w:rsidP="00575BC3"/>
    <w:p w14:paraId="739AAF9E" w14:textId="77777777" w:rsidR="00575BC3" w:rsidRDefault="00575BC3" w:rsidP="00575BC3">
      <w:pPr>
        <w:jc w:val="center"/>
        <w:rPr>
          <w:b/>
        </w:rPr>
      </w:pPr>
      <w:r w:rsidRPr="00575BC3">
        <w:rPr>
          <w:b/>
        </w:rPr>
        <w:t>Total--89</w:t>
      </w:r>
    </w:p>
    <w:p w14:paraId="10503284" w14:textId="77777777" w:rsidR="00575BC3" w:rsidRDefault="00575BC3" w:rsidP="00575BC3">
      <w:pPr>
        <w:jc w:val="center"/>
        <w:rPr>
          <w:b/>
        </w:rPr>
      </w:pPr>
    </w:p>
    <w:p w14:paraId="6FAEBE01"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1D96451" w14:textId="77777777" w:rsidTr="00575BC3">
        <w:tc>
          <w:tcPr>
            <w:tcW w:w="2179" w:type="dxa"/>
            <w:shd w:val="clear" w:color="auto" w:fill="auto"/>
          </w:tcPr>
          <w:p w14:paraId="1DBC1437" w14:textId="77777777" w:rsidR="00575BC3" w:rsidRPr="00575BC3" w:rsidRDefault="00575BC3" w:rsidP="00575BC3">
            <w:pPr>
              <w:keepNext/>
              <w:ind w:firstLine="0"/>
            </w:pPr>
            <w:r>
              <w:t>Chumley</w:t>
            </w:r>
          </w:p>
        </w:tc>
        <w:tc>
          <w:tcPr>
            <w:tcW w:w="2179" w:type="dxa"/>
            <w:shd w:val="clear" w:color="auto" w:fill="auto"/>
          </w:tcPr>
          <w:p w14:paraId="53605287" w14:textId="77777777" w:rsidR="00575BC3" w:rsidRPr="00575BC3" w:rsidRDefault="00575BC3" w:rsidP="00575BC3">
            <w:pPr>
              <w:keepNext/>
              <w:ind w:firstLine="0"/>
            </w:pPr>
            <w:r>
              <w:t>Dabney</w:t>
            </w:r>
          </w:p>
        </w:tc>
        <w:tc>
          <w:tcPr>
            <w:tcW w:w="2180" w:type="dxa"/>
            <w:shd w:val="clear" w:color="auto" w:fill="auto"/>
          </w:tcPr>
          <w:p w14:paraId="314AE900" w14:textId="77777777" w:rsidR="00575BC3" w:rsidRPr="00575BC3" w:rsidRDefault="00575BC3" w:rsidP="00575BC3">
            <w:pPr>
              <w:keepNext/>
              <w:ind w:firstLine="0"/>
            </w:pPr>
            <w:r>
              <w:t>Haddon</w:t>
            </w:r>
          </w:p>
        </w:tc>
      </w:tr>
      <w:tr w:rsidR="00575BC3" w:rsidRPr="00575BC3" w14:paraId="08E38C9B" w14:textId="77777777" w:rsidTr="00575BC3">
        <w:tc>
          <w:tcPr>
            <w:tcW w:w="2179" w:type="dxa"/>
            <w:shd w:val="clear" w:color="auto" w:fill="auto"/>
          </w:tcPr>
          <w:p w14:paraId="2BEA3D8F" w14:textId="77777777" w:rsidR="00575BC3" w:rsidRPr="00575BC3" w:rsidRDefault="00575BC3" w:rsidP="00575BC3">
            <w:pPr>
              <w:ind w:firstLine="0"/>
            </w:pPr>
            <w:r>
              <w:t>Hardee</w:t>
            </w:r>
          </w:p>
        </w:tc>
        <w:tc>
          <w:tcPr>
            <w:tcW w:w="2179" w:type="dxa"/>
            <w:shd w:val="clear" w:color="auto" w:fill="auto"/>
          </w:tcPr>
          <w:p w14:paraId="54487163" w14:textId="77777777" w:rsidR="00575BC3" w:rsidRPr="00575BC3" w:rsidRDefault="00575BC3" w:rsidP="00575BC3">
            <w:pPr>
              <w:ind w:firstLine="0"/>
            </w:pPr>
            <w:r>
              <w:t>Hill</w:t>
            </w:r>
          </w:p>
        </w:tc>
        <w:tc>
          <w:tcPr>
            <w:tcW w:w="2180" w:type="dxa"/>
            <w:shd w:val="clear" w:color="auto" w:fill="auto"/>
          </w:tcPr>
          <w:p w14:paraId="7A32C604" w14:textId="77777777" w:rsidR="00575BC3" w:rsidRPr="00575BC3" w:rsidRDefault="00575BC3" w:rsidP="00575BC3">
            <w:pPr>
              <w:ind w:firstLine="0"/>
            </w:pPr>
            <w:r>
              <w:t>Huggins</w:t>
            </w:r>
          </w:p>
        </w:tc>
      </w:tr>
      <w:tr w:rsidR="00575BC3" w:rsidRPr="00575BC3" w14:paraId="2F6E7D69" w14:textId="77777777" w:rsidTr="00575BC3">
        <w:tc>
          <w:tcPr>
            <w:tcW w:w="2179" w:type="dxa"/>
            <w:shd w:val="clear" w:color="auto" w:fill="auto"/>
          </w:tcPr>
          <w:p w14:paraId="1C95C13F" w14:textId="77777777" w:rsidR="00575BC3" w:rsidRPr="00575BC3" w:rsidRDefault="00575BC3" w:rsidP="00575BC3">
            <w:pPr>
              <w:ind w:firstLine="0"/>
            </w:pPr>
            <w:r>
              <w:t>Jones</w:t>
            </w:r>
          </w:p>
        </w:tc>
        <w:tc>
          <w:tcPr>
            <w:tcW w:w="2179" w:type="dxa"/>
            <w:shd w:val="clear" w:color="auto" w:fill="auto"/>
          </w:tcPr>
          <w:p w14:paraId="3823446F" w14:textId="77777777" w:rsidR="00575BC3" w:rsidRPr="00575BC3" w:rsidRDefault="00575BC3" w:rsidP="00575BC3">
            <w:pPr>
              <w:ind w:firstLine="0"/>
            </w:pPr>
            <w:r>
              <w:t>Magnuson</w:t>
            </w:r>
          </w:p>
        </w:tc>
        <w:tc>
          <w:tcPr>
            <w:tcW w:w="2180" w:type="dxa"/>
            <w:shd w:val="clear" w:color="auto" w:fill="auto"/>
          </w:tcPr>
          <w:p w14:paraId="3C053928" w14:textId="77777777" w:rsidR="00575BC3" w:rsidRPr="00575BC3" w:rsidRDefault="00575BC3" w:rsidP="00575BC3">
            <w:pPr>
              <w:ind w:firstLine="0"/>
            </w:pPr>
            <w:r>
              <w:t>May</w:t>
            </w:r>
          </w:p>
        </w:tc>
      </w:tr>
      <w:tr w:rsidR="00575BC3" w:rsidRPr="00575BC3" w14:paraId="1403C0AA" w14:textId="77777777" w:rsidTr="00575BC3">
        <w:tc>
          <w:tcPr>
            <w:tcW w:w="2179" w:type="dxa"/>
            <w:shd w:val="clear" w:color="auto" w:fill="auto"/>
          </w:tcPr>
          <w:p w14:paraId="3CCE02BB" w14:textId="77777777" w:rsidR="00575BC3" w:rsidRPr="00575BC3" w:rsidRDefault="00575BC3" w:rsidP="00575BC3">
            <w:pPr>
              <w:ind w:firstLine="0"/>
            </w:pPr>
            <w:r>
              <w:t>McCabe</w:t>
            </w:r>
          </w:p>
        </w:tc>
        <w:tc>
          <w:tcPr>
            <w:tcW w:w="2179" w:type="dxa"/>
            <w:shd w:val="clear" w:color="auto" w:fill="auto"/>
          </w:tcPr>
          <w:p w14:paraId="464B94C1" w14:textId="77777777" w:rsidR="00575BC3" w:rsidRPr="00575BC3" w:rsidRDefault="00575BC3" w:rsidP="00575BC3">
            <w:pPr>
              <w:ind w:firstLine="0"/>
            </w:pPr>
            <w:r>
              <w:t>McGarry</w:t>
            </w:r>
          </w:p>
        </w:tc>
        <w:tc>
          <w:tcPr>
            <w:tcW w:w="2180" w:type="dxa"/>
            <w:shd w:val="clear" w:color="auto" w:fill="auto"/>
          </w:tcPr>
          <w:p w14:paraId="5C967B44" w14:textId="77777777" w:rsidR="00575BC3" w:rsidRPr="00575BC3" w:rsidRDefault="00575BC3" w:rsidP="00575BC3">
            <w:pPr>
              <w:ind w:firstLine="0"/>
            </w:pPr>
            <w:r>
              <w:t>A. M. Morgan</w:t>
            </w:r>
          </w:p>
        </w:tc>
      </w:tr>
      <w:tr w:rsidR="00575BC3" w:rsidRPr="00575BC3" w14:paraId="6B95A23B" w14:textId="77777777" w:rsidTr="00575BC3">
        <w:tc>
          <w:tcPr>
            <w:tcW w:w="2179" w:type="dxa"/>
            <w:shd w:val="clear" w:color="auto" w:fill="auto"/>
          </w:tcPr>
          <w:p w14:paraId="6F02EEE1" w14:textId="77777777" w:rsidR="00575BC3" w:rsidRPr="00575BC3" w:rsidRDefault="00575BC3" w:rsidP="00575BC3">
            <w:pPr>
              <w:keepNext/>
              <w:ind w:firstLine="0"/>
            </w:pPr>
            <w:r>
              <w:t>T. A. Morgan</w:t>
            </w:r>
          </w:p>
        </w:tc>
        <w:tc>
          <w:tcPr>
            <w:tcW w:w="2179" w:type="dxa"/>
            <w:shd w:val="clear" w:color="auto" w:fill="auto"/>
          </w:tcPr>
          <w:p w14:paraId="5E93259F" w14:textId="77777777" w:rsidR="00575BC3" w:rsidRPr="00575BC3" w:rsidRDefault="00575BC3" w:rsidP="00575BC3">
            <w:pPr>
              <w:keepNext/>
              <w:ind w:firstLine="0"/>
            </w:pPr>
            <w:r>
              <w:t>Oremus</w:t>
            </w:r>
          </w:p>
        </w:tc>
        <w:tc>
          <w:tcPr>
            <w:tcW w:w="2180" w:type="dxa"/>
            <w:shd w:val="clear" w:color="auto" w:fill="auto"/>
          </w:tcPr>
          <w:p w14:paraId="4E173694" w14:textId="77777777" w:rsidR="00575BC3" w:rsidRPr="00575BC3" w:rsidRDefault="00575BC3" w:rsidP="00575BC3">
            <w:pPr>
              <w:keepNext/>
              <w:ind w:firstLine="0"/>
            </w:pPr>
            <w:r>
              <w:t>G. R. Smith</w:t>
            </w:r>
          </w:p>
        </w:tc>
      </w:tr>
      <w:tr w:rsidR="00575BC3" w:rsidRPr="00575BC3" w14:paraId="78026D86" w14:textId="77777777" w:rsidTr="00575BC3">
        <w:tc>
          <w:tcPr>
            <w:tcW w:w="2179" w:type="dxa"/>
            <w:shd w:val="clear" w:color="auto" w:fill="auto"/>
          </w:tcPr>
          <w:p w14:paraId="667DA2CC" w14:textId="77777777" w:rsidR="00575BC3" w:rsidRPr="00575BC3" w:rsidRDefault="00575BC3" w:rsidP="00575BC3">
            <w:pPr>
              <w:keepNext/>
              <w:ind w:firstLine="0"/>
            </w:pPr>
            <w:r>
              <w:t>Trantham</w:t>
            </w:r>
          </w:p>
        </w:tc>
        <w:tc>
          <w:tcPr>
            <w:tcW w:w="2179" w:type="dxa"/>
            <w:shd w:val="clear" w:color="auto" w:fill="auto"/>
          </w:tcPr>
          <w:p w14:paraId="7CDB6591" w14:textId="77777777" w:rsidR="00575BC3" w:rsidRPr="00575BC3" w:rsidRDefault="00575BC3" w:rsidP="00575BC3">
            <w:pPr>
              <w:keepNext/>
              <w:ind w:firstLine="0"/>
            </w:pPr>
          </w:p>
        </w:tc>
        <w:tc>
          <w:tcPr>
            <w:tcW w:w="2180" w:type="dxa"/>
            <w:shd w:val="clear" w:color="auto" w:fill="auto"/>
          </w:tcPr>
          <w:p w14:paraId="07D45661" w14:textId="77777777" w:rsidR="00575BC3" w:rsidRPr="00575BC3" w:rsidRDefault="00575BC3" w:rsidP="00575BC3">
            <w:pPr>
              <w:keepNext/>
              <w:ind w:firstLine="0"/>
            </w:pPr>
          </w:p>
        </w:tc>
      </w:tr>
    </w:tbl>
    <w:p w14:paraId="1030A6EB" w14:textId="77777777" w:rsidR="00575BC3" w:rsidRDefault="00575BC3" w:rsidP="00575BC3"/>
    <w:p w14:paraId="358034F4" w14:textId="77777777" w:rsidR="00575BC3" w:rsidRDefault="00575BC3" w:rsidP="00575BC3">
      <w:pPr>
        <w:jc w:val="center"/>
        <w:rPr>
          <w:b/>
        </w:rPr>
      </w:pPr>
      <w:r w:rsidRPr="00575BC3">
        <w:rPr>
          <w:b/>
        </w:rPr>
        <w:t>Total--16</w:t>
      </w:r>
    </w:p>
    <w:p w14:paraId="127C353B" w14:textId="77777777" w:rsidR="00575BC3" w:rsidRDefault="00575BC3" w:rsidP="00575BC3">
      <w:pPr>
        <w:jc w:val="center"/>
        <w:rPr>
          <w:b/>
        </w:rPr>
      </w:pPr>
    </w:p>
    <w:p w14:paraId="4212E1F0" w14:textId="77777777" w:rsidR="00575BC3" w:rsidRDefault="00575BC3" w:rsidP="00575BC3">
      <w:r>
        <w:t>So, the Veto of the Governor was overridden and a message was ordered sent to the Senate accordingly.</w:t>
      </w:r>
    </w:p>
    <w:p w14:paraId="6972954B" w14:textId="77777777" w:rsidR="00575BC3" w:rsidRDefault="00575BC3" w:rsidP="00575BC3"/>
    <w:p w14:paraId="6BD647AB" w14:textId="77777777" w:rsidR="00575BC3" w:rsidRDefault="00575BC3" w:rsidP="00575BC3">
      <w:pPr>
        <w:keepNext/>
        <w:jc w:val="center"/>
        <w:rPr>
          <w:b/>
        </w:rPr>
      </w:pPr>
      <w:r w:rsidRPr="00575BC3">
        <w:rPr>
          <w:b/>
        </w:rPr>
        <w:t>VETO 2-- SUSTAINED</w:t>
      </w:r>
    </w:p>
    <w:p w14:paraId="16885AC4" w14:textId="77777777" w:rsidR="00575BC3" w:rsidRDefault="00575BC3" w:rsidP="00665BA4">
      <w:pPr>
        <w:spacing w:before="240" w:after="240"/>
        <w:rPr>
          <w:szCs w:val="22"/>
        </w:rPr>
      </w:pPr>
      <w:bookmarkStart w:id="66" w:name="file_start107"/>
      <w:bookmarkEnd w:id="66"/>
      <w:r w:rsidRPr="00D05300">
        <w:rPr>
          <w:b/>
          <w:bCs/>
          <w:szCs w:val="22"/>
        </w:rPr>
        <w:t>Veto 2</w:t>
      </w:r>
      <w:r w:rsidR="003135F8">
        <w:rPr>
          <w:b/>
          <w:bCs/>
          <w:szCs w:val="22"/>
        </w:rPr>
        <w:t xml:space="preserve"> </w:t>
      </w:r>
      <w:r w:rsidRPr="00D05300">
        <w:rPr>
          <w:szCs w:val="22"/>
        </w:rPr>
        <w:tab/>
      </w:r>
      <w:r w:rsidRPr="00D05300">
        <w:rPr>
          <w:b/>
          <w:bCs/>
          <w:szCs w:val="22"/>
        </w:rPr>
        <w:t>Department of Education</w:t>
      </w:r>
      <w:r w:rsidRPr="00D05300">
        <w:rPr>
          <w:szCs w:val="22"/>
        </w:rPr>
        <w:t>, Part IB, Section 1, Page 301, Proviso 1.99. SDE: Noncertified Teacher Hiring</w:t>
      </w:r>
    </w:p>
    <w:p w14:paraId="080EDD8F" w14:textId="77777777" w:rsidR="00575BC3" w:rsidRDefault="00575BC3" w:rsidP="00575BC3">
      <w:r>
        <w:t>Rep. WHITMIRE explained the Veto.</w:t>
      </w:r>
    </w:p>
    <w:p w14:paraId="3D566DF2" w14:textId="77777777" w:rsidR="0056265B" w:rsidRDefault="0056265B" w:rsidP="00575BC3"/>
    <w:p w14:paraId="37C4C331"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2810652" w14:textId="77777777" w:rsidR="00575BC3" w:rsidRDefault="00575BC3" w:rsidP="00575BC3">
      <w:pPr>
        <w:jc w:val="center"/>
      </w:pPr>
      <w:bookmarkStart w:id="67" w:name="vote_start109"/>
      <w:bookmarkEnd w:id="67"/>
      <w:r>
        <w:t>Yeas 5; Nays 98</w:t>
      </w:r>
    </w:p>
    <w:p w14:paraId="7ADC3141" w14:textId="77777777" w:rsidR="00575BC3" w:rsidRDefault="00575BC3" w:rsidP="00575BC3">
      <w:pPr>
        <w:jc w:val="center"/>
      </w:pPr>
    </w:p>
    <w:p w14:paraId="6C5A9707"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C01E5C6" w14:textId="77777777" w:rsidTr="00575BC3">
        <w:tc>
          <w:tcPr>
            <w:tcW w:w="2179" w:type="dxa"/>
            <w:shd w:val="clear" w:color="auto" w:fill="auto"/>
          </w:tcPr>
          <w:p w14:paraId="6A60D0AA" w14:textId="77777777" w:rsidR="00575BC3" w:rsidRPr="00575BC3" w:rsidRDefault="00575BC3" w:rsidP="00575BC3">
            <w:pPr>
              <w:keepNext/>
              <w:ind w:firstLine="0"/>
            </w:pPr>
            <w:r>
              <w:t>Ott</w:t>
            </w:r>
          </w:p>
        </w:tc>
        <w:tc>
          <w:tcPr>
            <w:tcW w:w="2179" w:type="dxa"/>
            <w:shd w:val="clear" w:color="auto" w:fill="auto"/>
          </w:tcPr>
          <w:p w14:paraId="1F3203F8" w14:textId="77777777" w:rsidR="00575BC3" w:rsidRPr="00575BC3" w:rsidRDefault="00575BC3" w:rsidP="00575BC3">
            <w:pPr>
              <w:keepNext/>
              <w:ind w:firstLine="0"/>
            </w:pPr>
            <w:r>
              <w:t>Rivers</w:t>
            </w:r>
          </w:p>
        </w:tc>
        <w:tc>
          <w:tcPr>
            <w:tcW w:w="2180" w:type="dxa"/>
            <w:shd w:val="clear" w:color="auto" w:fill="auto"/>
          </w:tcPr>
          <w:p w14:paraId="5CCEFE62" w14:textId="77777777" w:rsidR="00575BC3" w:rsidRPr="00575BC3" w:rsidRDefault="00575BC3" w:rsidP="00575BC3">
            <w:pPr>
              <w:keepNext/>
              <w:ind w:firstLine="0"/>
            </w:pPr>
            <w:r>
              <w:t>Rose</w:t>
            </w:r>
          </w:p>
        </w:tc>
      </w:tr>
      <w:tr w:rsidR="00575BC3" w:rsidRPr="00575BC3" w14:paraId="1E1FD511" w14:textId="77777777" w:rsidTr="00575BC3">
        <w:tc>
          <w:tcPr>
            <w:tcW w:w="2179" w:type="dxa"/>
            <w:shd w:val="clear" w:color="auto" w:fill="auto"/>
          </w:tcPr>
          <w:p w14:paraId="3FD88D2F" w14:textId="77777777" w:rsidR="00575BC3" w:rsidRPr="00575BC3" w:rsidRDefault="00575BC3" w:rsidP="00575BC3">
            <w:pPr>
              <w:keepNext/>
              <w:ind w:firstLine="0"/>
            </w:pPr>
            <w:r>
              <w:t>Rutherford</w:t>
            </w:r>
          </w:p>
        </w:tc>
        <w:tc>
          <w:tcPr>
            <w:tcW w:w="2179" w:type="dxa"/>
            <w:shd w:val="clear" w:color="auto" w:fill="auto"/>
          </w:tcPr>
          <w:p w14:paraId="71AD1D03" w14:textId="77777777" w:rsidR="00575BC3" w:rsidRPr="00575BC3" w:rsidRDefault="00575BC3" w:rsidP="00575BC3">
            <w:pPr>
              <w:keepNext/>
              <w:ind w:firstLine="0"/>
            </w:pPr>
            <w:r>
              <w:t>S. Williams</w:t>
            </w:r>
          </w:p>
        </w:tc>
        <w:tc>
          <w:tcPr>
            <w:tcW w:w="2180" w:type="dxa"/>
            <w:shd w:val="clear" w:color="auto" w:fill="auto"/>
          </w:tcPr>
          <w:p w14:paraId="193EED3C" w14:textId="77777777" w:rsidR="00575BC3" w:rsidRPr="00575BC3" w:rsidRDefault="00575BC3" w:rsidP="00575BC3">
            <w:pPr>
              <w:keepNext/>
              <w:ind w:firstLine="0"/>
            </w:pPr>
          </w:p>
        </w:tc>
      </w:tr>
    </w:tbl>
    <w:p w14:paraId="463D9E7B" w14:textId="77777777" w:rsidR="00575BC3" w:rsidRDefault="00575BC3" w:rsidP="00575BC3"/>
    <w:p w14:paraId="44F59C17" w14:textId="77777777" w:rsidR="00575BC3" w:rsidRDefault="00575BC3" w:rsidP="00575BC3">
      <w:pPr>
        <w:jc w:val="center"/>
        <w:rPr>
          <w:b/>
        </w:rPr>
      </w:pPr>
      <w:r w:rsidRPr="00575BC3">
        <w:rPr>
          <w:b/>
        </w:rPr>
        <w:t>Total--5</w:t>
      </w:r>
    </w:p>
    <w:p w14:paraId="1D71FC2B" w14:textId="77777777" w:rsidR="00575BC3" w:rsidRDefault="00575BC3" w:rsidP="00575BC3">
      <w:pPr>
        <w:jc w:val="center"/>
        <w:rPr>
          <w:b/>
        </w:rPr>
      </w:pPr>
    </w:p>
    <w:p w14:paraId="38E3C0FB" w14:textId="77777777" w:rsidR="00575BC3" w:rsidRDefault="0056265B" w:rsidP="00575BC3">
      <w:pPr>
        <w:ind w:firstLine="0"/>
      </w:pPr>
      <w:r>
        <w:br w:type="column"/>
      </w:r>
      <w:r w:rsidR="00575BC3" w:rsidRPr="00575BC3">
        <w:t xml:space="preserve"> </w:t>
      </w:r>
      <w:r w:rsidR="00575BC3">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34B4D56" w14:textId="77777777" w:rsidTr="00575BC3">
        <w:tc>
          <w:tcPr>
            <w:tcW w:w="2179" w:type="dxa"/>
            <w:shd w:val="clear" w:color="auto" w:fill="auto"/>
          </w:tcPr>
          <w:p w14:paraId="146F4257" w14:textId="77777777" w:rsidR="00575BC3" w:rsidRPr="00575BC3" w:rsidRDefault="00575BC3" w:rsidP="00575BC3">
            <w:pPr>
              <w:keepNext/>
              <w:ind w:firstLine="0"/>
            </w:pPr>
            <w:r>
              <w:t>Alexander</w:t>
            </w:r>
          </w:p>
        </w:tc>
        <w:tc>
          <w:tcPr>
            <w:tcW w:w="2179" w:type="dxa"/>
            <w:shd w:val="clear" w:color="auto" w:fill="auto"/>
          </w:tcPr>
          <w:p w14:paraId="0B50BF54" w14:textId="77777777" w:rsidR="00575BC3" w:rsidRPr="00575BC3" w:rsidRDefault="00575BC3" w:rsidP="00575BC3">
            <w:pPr>
              <w:keepNext/>
              <w:ind w:firstLine="0"/>
            </w:pPr>
            <w:r>
              <w:t>Allison</w:t>
            </w:r>
          </w:p>
        </w:tc>
        <w:tc>
          <w:tcPr>
            <w:tcW w:w="2180" w:type="dxa"/>
            <w:shd w:val="clear" w:color="auto" w:fill="auto"/>
          </w:tcPr>
          <w:p w14:paraId="33C8A413" w14:textId="77777777" w:rsidR="00575BC3" w:rsidRPr="00575BC3" w:rsidRDefault="00575BC3" w:rsidP="00575BC3">
            <w:pPr>
              <w:keepNext/>
              <w:ind w:firstLine="0"/>
            </w:pPr>
            <w:r>
              <w:t>Anderson</w:t>
            </w:r>
          </w:p>
        </w:tc>
      </w:tr>
      <w:tr w:rsidR="00575BC3" w:rsidRPr="00575BC3" w14:paraId="184C6A29" w14:textId="77777777" w:rsidTr="00575BC3">
        <w:tc>
          <w:tcPr>
            <w:tcW w:w="2179" w:type="dxa"/>
            <w:shd w:val="clear" w:color="auto" w:fill="auto"/>
          </w:tcPr>
          <w:p w14:paraId="6AE2AD50" w14:textId="77777777" w:rsidR="00575BC3" w:rsidRPr="00575BC3" w:rsidRDefault="00575BC3" w:rsidP="00575BC3">
            <w:pPr>
              <w:ind w:firstLine="0"/>
            </w:pPr>
            <w:r>
              <w:t>Atkinson</w:t>
            </w:r>
          </w:p>
        </w:tc>
        <w:tc>
          <w:tcPr>
            <w:tcW w:w="2179" w:type="dxa"/>
            <w:shd w:val="clear" w:color="auto" w:fill="auto"/>
          </w:tcPr>
          <w:p w14:paraId="151FC46F" w14:textId="77777777" w:rsidR="00575BC3" w:rsidRPr="00575BC3" w:rsidRDefault="00575BC3" w:rsidP="00575BC3">
            <w:pPr>
              <w:ind w:firstLine="0"/>
            </w:pPr>
            <w:r>
              <w:t>Bailey</w:t>
            </w:r>
          </w:p>
        </w:tc>
        <w:tc>
          <w:tcPr>
            <w:tcW w:w="2180" w:type="dxa"/>
            <w:shd w:val="clear" w:color="auto" w:fill="auto"/>
          </w:tcPr>
          <w:p w14:paraId="7EBF9F3A" w14:textId="77777777" w:rsidR="00575BC3" w:rsidRPr="00575BC3" w:rsidRDefault="00575BC3" w:rsidP="00575BC3">
            <w:pPr>
              <w:ind w:firstLine="0"/>
            </w:pPr>
            <w:r>
              <w:t>Bamberg</w:t>
            </w:r>
          </w:p>
        </w:tc>
      </w:tr>
      <w:tr w:rsidR="00575BC3" w:rsidRPr="00575BC3" w14:paraId="7675D307" w14:textId="77777777" w:rsidTr="00575BC3">
        <w:tc>
          <w:tcPr>
            <w:tcW w:w="2179" w:type="dxa"/>
            <w:shd w:val="clear" w:color="auto" w:fill="auto"/>
          </w:tcPr>
          <w:p w14:paraId="4691648F" w14:textId="77777777" w:rsidR="00575BC3" w:rsidRPr="00575BC3" w:rsidRDefault="00575BC3" w:rsidP="00575BC3">
            <w:pPr>
              <w:ind w:firstLine="0"/>
            </w:pPr>
            <w:r>
              <w:t>Bannister</w:t>
            </w:r>
          </w:p>
        </w:tc>
        <w:tc>
          <w:tcPr>
            <w:tcW w:w="2179" w:type="dxa"/>
            <w:shd w:val="clear" w:color="auto" w:fill="auto"/>
          </w:tcPr>
          <w:p w14:paraId="52CBAE98" w14:textId="77777777" w:rsidR="00575BC3" w:rsidRPr="00575BC3" w:rsidRDefault="00575BC3" w:rsidP="00575BC3">
            <w:pPr>
              <w:ind w:firstLine="0"/>
            </w:pPr>
            <w:r>
              <w:t>Bennett</w:t>
            </w:r>
          </w:p>
        </w:tc>
        <w:tc>
          <w:tcPr>
            <w:tcW w:w="2180" w:type="dxa"/>
            <w:shd w:val="clear" w:color="auto" w:fill="auto"/>
          </w:tcPr>
          <w:p w14:paraId="6AF5E597" w14:textId="77777777" w:rsidR="00575BC3" w:rsidRPr="00575BC3" w:rsidRDefault="00575BC3" w:rsidP="00575BC3">
            <w:pPr>
              <w:ind w:firstLine="0"/>
            </w:pPr>
            <w:r>
              <w:t>Bernstein</w:t>
            </w:r>
          </w:p>
        </w:tc>
      </w:tr>
      <w:tr w:rsidR="00575BC3" w:rsidRPr="00575BC3" w14:paraId="33DA2FC8" w14:textId="77777777" w:rsidTr="00575BC3">
        <w:tc>
          <w:tcPr>
            <w:tcW w:w="2179" w:type="dxa"/>
            <w:shd w:val="clear" w:color="auto" w:fill="auto"/>
          </w:tcPr>
          <w:p w14:paraId="212DB971" w14:textId="77777777" w:rsidR="00575BC3" w:rsidRPr="00575BC3" w:rsidRDefault="00575BC3" w:rsidP="00575BC3">
            <w:pPr>
              <w:ind w:firstLine="0"/>
            </w:pPr>
            <w:r>
              <w:t>Blackwell</w:t>
            </w:r>
          </w:p>
        </w:tc>
        <w:tc>
          <w:tcPr>
            <w:tcW w:w="2179" w:type="dxa"/>
            <w:shd w:val="clear" w:color="auto" w:fill="auto"/>
          </w:tcPr>
          <w:p w14:paraId="722FEE4D" w14:textId="77777777" w:rsidR="00575BC3" w:rsidRPr="00575BC3" w:rsidRDefault="00575BC3" w:rsidP="00575BC3">
            <w:pPr>
              <w:ind w:firstLine="0"/>
            </w:pPr>
            <w:r>
              <w:t>Bradley</w:t>
            </w:r>
          </w:p>
        </w:tc>
        <w:tc>
          <w:tcPr>
            <w:tcW w:w="2180" w:type="dxa"/>
            <w:shd w:val="clear" w:color="auto" w:fill="auto"/>
          </w:tcPr>
          <w:p w14:paraId="33D60067" w14:textId="77777777" w:rsidR="00575BC3" w:rsidRPr="00575BC3" w:rsidRDefault="00575BC3" w:rsidP="00575BC3">
            <w:pPr>
              <w:ind w:firstLine="0"/>
            </w:pPr>
            <w:r>
              <w:t>Brittain</w:t>
            </w:r>
          </w:p>
        </w:tc>
      </w:tr>
      <w:tr w:rsidR="00575BC3" w:rsidRPr="00575BC3" w14:paraId="74A5A21F" w14:textId="77777777" w:rsidTr="00575BC3">
        <w:tc>
          <w:tcPr>
            <w:tcW w:w="2179" w:type="dxa"/>
            <w:shd w:val="clear" w:color="auto" w:fill="auto"/>
          </w:tcPr>
          <w:p w14:paraId="5467E69E" w14:textId="77777777" w:rsidR="00575BC3" w:rsidRPr="00575BC3" w:rsidRDefault="00575BC3" w:rsidP="00575BC3">
            <w:pPr>
              <w:ind w:firstLine="0"/>
            </w:pPr>
            <w:r>
              <w:t>Bryant</w:t>
            </w:r>
          </w:p>
        </w:tc>
        <w:tc>
          <w:tcPr>
            <w:tcW w:w="2179" w:type="dxa"/>
            <w:shd w:val="clear" w:color="auto" w:fill="auto"/>
          </w:tcPr>
          <w:p w14:paraId="310728DF" w14:textId="77777777" w:rsidR="00575BC3" w:rsidRPr="00575BC3" w:rsidRDefault="00575BC3" w:rsidP="00575BC3">
            <w:pPr>
              <w:ind w:firstLine="0"/>
            </w:pPr>
            <w:r>
              <w:t>Bustos</w:t>
            </w:r>
          </w:p>
        </w:tc>
        <w:tc>
          <w:tcPr>
            <w:tcW w:w="2180" w:type="dxa"/>
            <w:shd w:val="clear" w:color="auto" w:fill="auto"/>
          </w:tcPr>
          <w:p w14:paraId="7AB7B4F2" w14:textId="77777777" w:rsidR="00575BC3" w:rsidRPr="00575BC3" w:rsidRDefault="00575BC3" w:rsidP="00575BC3">
            <w:pPr>
              <w:ind w:firstLine="0"/>
            </w:pPr>
            <w:r>
              <w:t>Calhoon</w:t>
            </w:r>
          </w:p>
        </w:tc>
      </w:tr>
      <w:tr w:rsidR="00575BC3" w:rsidRPr="00575BC3" w14:paraId="44460DC4" w14:textId="77777777" w:rsidTr="00575BC3">
        <w:tc>
          <w:tcPr>
            <w:tcW w:w="2179" w:type="dxa"/>
            <w:shd w:val="clear" w:color="auto" w:fill="auto"/>
          </w:tcPr>
          <w:p w14:paraId="114962FF" w14:textId="77777777" w:rsidR="00575BC3" w:rsidRPr="00575BC3" w:rsidRDefault="00575BC3" w:rsidP="00575BC3">
            <w:pPr>
              <w:ind w:firstLine="0"/>
            </w:pPr>
            <w:r>
              <w:t>Caskey</w:t>
            </w:r>
          </w:p>
        </w:tc>
        <w:tc>
          <w:tcPr>
            <w:tcW w:w="2179" w:type="dxa"/>
            <w:shd w:val="clear" w:color="auto" w:fill="auto"/>
          </w:tcPr>
          <w:p w14:paraId="47677B1F" w14:textId="77777777" w:rsidR="00575BC3" w:rsidRPr="00575BC3" w:rsidRDefault="00575BC3" w:rsidP="00575BC3">
            <w:pPr>
              <w:ind w:firstLine="0"/>
            </w:pPr>
            <w:r>
              <w:t>Chumley</w:t>
            </w:r>
          </w:p>
        </w:tc>
        <w:tc>
          <w:tcPr>
            <w:tcW w:w="2180" w:type="dxa"/>
            <w:shd w:val="clear" w:color="auto" w:fill="auto"/>
          </w:tcPr>
          <w:p w14:paraId="67EB2DB9" w14:textId="77777777" w:rsidR="00575BC3" w:rsidRPr="00575BC3" w:rsidRDefault="00575BC3" w:rsidP="00575BC3">
            <w:pPr>
              <w:ind w:firstLine="0"/>
            </w:pPr>
            <w:r>
              <w:t>Clyburn</w:t>
            </w:r>
          </w:p>
        </w:tc>
      </w:tr>
      <w:tr w:rsidR="00575BC3" w:rsidRPr="00575BC3" w14:paraId="4D9D6C8B" w14:textId="77777777" w:rsidTr="00575BC3">
        <w:tc>
          <w:tcPr>
            <w:tcW w:w="2179" w:type="dxa"/>
            <w:shd w:val="clear" w:color="auto" w:fill="auto"/>
          </w:tcPr>
          <w:p w14:paraId="4E8ADFD6" w14:textId="77777777" w:rsidR="00575BC3" w:rsidRPr="00575BC3" w:rsidRDefault="00575BC3" w:rsidP="00575BC3">
            <w:pPr>
              <w:ind w:firstLine="0"/>
            </w:pPr>
            <w:r>
              <w:t>Cobb-Hunter</w:t>
            </w:r>
          </w:p>
        </w:tc>
        <w:tc>
          <w:tcPr>
            <w:tcW w:w="2179" w:type="dxa"/>
            <w:shd w:val="clear" w:color="auto" w:fill="auto"/>
          </w:tcPr>
          <w:p w14:paraId="40B9E118" w14:textId="77777777" w:rsidR="00575BC3" w:rsidRPr="00575BC3" w:rsidRDefault="00575BC3" w:rsidP="00575BC3">
            <w:pPr>
              <w:ind w:firstLine="0"/>
            </w:pPr>
            <w:r>
              <w:t>Collins</w:t>
            </w:r>
          </w:p>
        </w:tc>
        <w:tc>
          <w:tcPr>
            <w:tcW w:w="2180" w:type="dxa"/>
            <w:shd w:val="clear" w:color="auto" w:fill="auto"/>
          </w:tcPr>
          <w:p w14:paraId="35FD3315" w14:textId="77777777" w:rsidR="00575BC3" w:rsidRPr="00575BC3" w:rsidRDefault="00575BC3" w:rsidP="00575BC3">
            <w:pPr>
              <w:ind w:firstLine="0"/>
            </w:pPr>
            <w:r>
              <w:t>B. Cox</w:t>
            </w:r>
          </w:p>
        </w:tc>
      </w:tr>
      <w:tr w:rsidR="00575BC3" w:rsidRPr="00575BC3" w14:paraId="34A648FF" w14:textId="77777777" w:rsidTr="00575BC3">
        <w:tc>
          <w:tcPr>
            <w:tcW w:w="2179" w:type="dxa"/>
            <w:shd w:val="clear" w:color="auto" w:fill="auto"/>
          </w:tcPr>
          <w:p w14:paraId="2B59E804" w14:textId="77777777" w:rsidR="00575BC3" w:rsidRPr="00575BC3" w:rsidRDefault="00575BC3" w:rsidP="00575BC3">
            <w:pPr>
              <w:ind w:firstLine="0"/>
            </w:pPr>
            <w:r>
              <w:t>W. Cox</w:t>
            </w:r>
          </w:p>
        </w:tc>
        <w:tc>
          <w:tcPr>
            <w:tcW w:w="2179" w:type="dxa"/>
            <w:shd w:val="clear" w:color="auto" w:fill="auto"/>
          </w:tcPr>
          <w:p w14:paraId="33269AED" w14:textId="77777777" w:rsidR="00575BC3" w:rsidRPr="00575BC3" w:rsidRDefault="00575BC3" w:rsidP="00575BC3">
            <w:pPr>
              <w:ind w:firstLine="0"/>
            </w:pPr>
            <w:r>
              <w:t>Crawford</w:t>
            </w:r>
          </w:p>
        </w:tc>
        <w:tc>
          <w:tcPr>
            <w:tcW w:w="2180" w:type="dxa"/>
            <w:shd w:val="clear" w:color="auto" w:fill="auto"/>
          </w:tcPr>
          <w:p w14:paraId="6B1235C9" w14:textId="77777777" w:rsidR="00575BC3" w:rsidRPr="00575BC3" w:rsidRDefault="00575BC3" w:rsidP="00575BC3">
            <w:pPr>
              <w:ind w:firstLine="0"/>
            </w:pPr>
            <w:r>
              <w:t>Dabney</w:t>
            </w:r>
          </w:p>
        </w:tc>
      </w:tr>
      <w:tr w:rsidR="00575BC3" w:rsidRPr="00575BC3" w14:paraId="0507500D" w14:textId="77777777" w:rsidTr="00575BC3">
        <w:tc>
          <w:tcPr>
            <w:tcW w:w="2179" w:type="dxa"/>
            <w:shd w:val="clear" w:color="auto" w:fill="auto"/>
          </w:tcPr>
          <w:p w14:paraId="6A4B248B" w14:textId="77777777" w:rsidR="00575BC3" w:rsidRPr="00575BC3" w:rsidRDefault="00575BC3" w:rsidP="00575BC3">
            <w:pPr>
              <w:ind w:firstLine="0"/>
            </w:pPr>
            <w:r>
              <w:t>Daning</w:t>
            </w:r>
          </w:p>
        </w:tc>
        <w:tc>
          <w:tcPr>
            <w:tcW w:w="2179" w:type="dxa"/>
            <w:shd w:val="clear" w:color="auto" w:fill="auto"/>
          </w:tcPr>
          <w:p w14:paraId="5FC5D464" w14:textId="77777777" w:rsidR="00575BC3" w:rsidRPr="00575BC3" w:rsidRDefault="00575BC3" w:rsidP="00575BC3">
            <w:pPr>
              <w:ind w:firstLine="0"/>
            </w:pPr>
            <w:r>
              <w:t>Davis</w:t>
            </w:r>
          </w:p>
        </w:tc>
        <w:tc>
          <w:tcPr>
            <w:tcW w:w="2180" w:type="dxa"/>
            <w:shd w:val="clear" w:color="auto" w:fill="auto"/>
          </w:tcPr>
          <w:p w14:paraId="4371EFBF" w14:textId="77777777" w:rsidR="00575BC3" w:rsidRPr="00575BC3" w:rsidRDefault="00575BC3" w:rsidP="00575BC3">
            <w:pPr>
              <w:ind w:firstLine="0"/>
            </w:pPr>
            <w:r>
              <w:t>Dillard</w:t>
            </w:r>
          </w:p>
        </w:tc>
      </w:tr>
      <w:tr w:rsidR="00575BC3" w:rsidRPr="00575BC3" w14:paraId="113FC7DF" w14:textId="77777777" w:rsidTr="00575BC3">
        <w:tc>
          <w:tcPr>
            <w:tcW w:w="2179" w:type="dxa"/>
            <w:shd w:val="clear" w:color="auto" w:fill="auto"/>
          </w:tcPr>
          <w:p w14:paraId="0496B827" w14:textId="77777777" w:rsidR="00575BC3" w:rsidRPr="00575BC3" w:rsidRDefault="00575BC3" w:rsidP="00575BC3">
            <w:pPr>
              <w:ind w:firstLine="0"/>
            </w:pPr>
            <w:r>
              <w:t>Elliott</w:t>
            </w:r>
          </w:p>
        </w:tc>
        <w:tc>
          <w:tcPr>
            <w:tcW w:w="2179" w:type="dxa"/>
            <w:shd w:val="clear" w:color="auto" w:fill="auto"/>
          </w:tcPr>
          <w:p w14:paraId="252350D7" w14:textId="77777777" w:rsidR="00575BC3" w:rsidRPr="00575BC3" w:rsidRDefault="00575BC3" w:rsidP="00575BC3">
            <w:pPr>
              <w:ind w:firstLine="0"/>
            </w:pPr>
            <w:r>
              <w:t>Erickson</w:t>
            </w:r>
          </w:p>
        </w:tc>
        <w:tc>
          <w:tcPr>
            <w:tcW w:w="2180" w:type="dxa"/>
            <w:shd w:val="clear" w:color="auto" w:fill="auto"/>
          </w:tcPr>
          <w:p w14:paraId="56E10313" w14:textId="77777777" w:rsidR="00575BC3" w:rsidRPr="00575BC3" w:rsidRDefault="00575BC3" w:rsidP="00575BC3">
            <w:pPr>
              <w:ind w:firstLine="0"/>
            </w:pPr>
            <w:r>
              <w:t>Felder</w:t>
            </w:r>
          </w:p>
        </w:tc>
      </w:tr>
      <w:tr w:rsidR="00575BC3" w:rsidRPr="00575BC3" w14:paraId="209E6CAB" w14:textId="77777777" w:rsidTr="00575BC3">
        <w:tc>
          <w:tcPr>
            <w:tcW w:w="2179" w:type="dxa"/>
            <w:shd w:val="clear" w:color="auto" w:fill="auto"/>
          </w:tcPr>
          <w:p w14:paraId="56E372ED" w14:textId="77777777" w:rsidR="00575BC3" w:rsidRPr="00575BC3" w:rsidRDefault="00575BC3" w:rsidP="00575BC3">
            <w:pPr>
              <w:ind w:firstLine="0"/>
            </w:pPr>
            <w:r>
              <w:t>Finlay</w:t>
            </w:r>
          </w:p>
        </w:tc>
        <w:tc>
          <w:tcPr>
            <w:tcW w:w="2179" w:type="dxa"/>
            <w:shd w:val="clear" w:color="auto" w:fill="auto"/>
          </w:tcPr>
          <w:p w14:paraId="6EBCE1C9" w14:textId="77777777" w:rsidR="00575BC3" w:rsidRPr="00575BC3" w:rsidRDefault="00575BC3" w:rsidP="00575BC3">
            <w:pPr>
              <w:ind w:firstLine="0"/>
            </w:pPr>
            <w:r>
              <w:t>Forrest</w:t>
            </w:r>
          </w:p>
        </w:tc>
        <w:tc>
          <w:tcPr>
            <w:tcW w:w="2180" w:type="dxa"/>
            <w:shd w:val="clear" w:color="auto" w:fill="auto"/>
          </w:tcPr>
          <w:p w14:paraId="5F2EC73E" w14:textId="77777777" w:rsidR="00575BC3" w:rsidRPr="00575BC3" w:rsidRDefault="00575BC3" w:rsidP="00575BC3">
            <w:pPr>
              <w:ind w:firstLine="0"/>
            </w:pPr>
            <w:r>
              <w:t>Fry</w:t>
            </w:r>
          </w:p>
        </w:tc>
      </w:tr>
      <w:tr w:rsidR="00575BC3" w:rsidRPr="00575BC3" w14:paraId="64003B35" w14:textId="77777777" w:rsidTr="00575BC3">
        <w:tc>
          <w:tcPr>
            <w:tcW w:w="2179" w:type="dxa"/>
            <w:shd w:val="clear" w:color="auto" w:fill="auto"/>
          </w:tcPr>
          <w:p w14:paraId="78BB991C" w14:textId="77777777" w:rsidR="00575BC3" w:rsidRPr="00575BC3" w:rsidRDefault="00575BC3" w:rsidP="00575BC3">
            <w:pPr>
              <w:ind w:firstLine="0"/>
            </w:pPr>
            <w:r>
              <w:t>Gagnon</w:t>
            </w:r>
          </w:p>
        </w:tc>
        <w:tc>
          <w:tcPr>
            <w:tcW w:w="2179" w:type="dxa"/>
            <w:shd w:val="clear" w:color="auto" w:fill="auto"/>
          </w:tcPr>
          <w:p w14:paraId="4FEDC1D4" w14:textId="77777777" w:rsidR="00575BC3" w:rsidRPr="00575BC3" w:rsidRDefault="00575BC3" w:rsidP="00575BC3">
            <w:pPr>
              <w:ind w:firstLine="0"/>
            </w:pPr>
            <w:r>
              <w:t>Garvin</w:t>
            </w:r>
          </w:p>
        </w:tc>
        <w:tc>
          <w:tcPr>
            <w:tcW w:w="2180" w:type="dxa"/>
            <w:shd w:val="clear" w:color="auto" w:fill="auto"/>
          </w:tcPr>
          <w:p w14:paraId="6F31C930" w14:textId="77777777" w:rsidR="00575BC3" w:rsidRPr="00575BC3" w:rsidRDefault="00575BC3" w:rsidP="00575BC3">
            <w:pPr>
              <w:ind w:firstLine="0"/>
            </w:pPr>
            <w:r>
              <w:t>Gatch</w:t>
            </w:r>
          </w:p>
        </w:tc>
      </w:tr>
      <w:tr w:rsidR="00575BC3" w:rsidRPr="00575BC3" w14:paraId="7555F7D6" w14:textId="77777777" w:rsidTr="00575BC3">
        <w:tc>
          <w:tcPr>
            <w:tcW w:w="2179" w:type="dxa"/>
            <w:shd w:val="clear" w:color="auto" w:fill="auto"/>
          </w:tcPr>
          <w:p w14:paraId="77EC5B5C" w14:textId="77777777" w:rsidR="00575BC3" w:rsidRPr="00575BC3" w:rsidRDefault="00575BC3" w:rsidP="00575BC3">
            <w:pPr>
              <w:ind w:firstLine="0"/>
            </w:pPr>
            <w:r>
              <w:t>Gilliam</w:t>
            </w:r>
          </w:p>
        </w:tc>
        <w:tc>
          <w:tcPr>
            <w:tcW w:w="2179" w:type="dxa"/>
            <w:shd w:val="clear" w:color="auto" w:fill="auto"/>
          </w:tcPr>
          <w:p w14:paraId="4179C2F8" w14:textId="77777777" w:rsidR="00575BC3" w:rsidRPr="00575BC3" w:rsidRDefault="00575BC3" w:rsidP="00575BC3">
            <w:pPr>
              <w:ind w:firstLine="0"/>
            </w:pPr>
            <w:r>
              <w:t>Gilliard</w:t>
            </w:r>
          </w:p>
        </w:tc>
        <w:tc>
          <w:tcPr>
            <w:tcW w:w="2180" w:type="dxa"/>
            <w:shd w:val="clear" w:color="auto" w:fill="auto"/>
          </w:tcPr>
          <w:p w14:paraId="77398952" w14:textId="77777777" w:rsidR="00575BC3" w:rsidRPr="00575BC3" w:rsidRDefault="00575BC3" w:rsidP="00575BC3">
            <w:pPr>
              <w:ind w:firstLine="0"/>
            </w:pPr>
            <w:r>
              <w:t>Haddon</w:t>
            </w:r>
          </w:p>
        </w:tc>
      </w:tr>
      <w:tr w:rsidR="00575BC3" w:rsidRPr="00575BC3" w14:paraId="2F1CB337" w14:textId="77777777" w:rsidTr="00575BC3">
        <w:tc>
          <w:tcPr>
            <w:tcW w:w="2179" w:type="dxa"/>
            <w:shd w:val="clear" w:color="auto" w:fill="auto"/>
          </w:tcPr>
          <w:p w14:paraId="7E11C00E" w14:textId="77777777" w:rsidR="00575BC3" w:rsidRPr="00575BC3" w:rsidRDefault="00575BC3" w:rsidP="00575BC3">
            <w:pPr>
              <w:ind w:firstLine="0"/>
            </w:pPr>
            <w:r>
              <w:t>Hardee</w:t>
            </w:r>
          </w:p>
        </w:tc>
        <w:tc>
          <w:tcPr>
            <w:tcW w:w="2179" w:type="dxa"/>
            <w:shd w:val="clear" w:color="auto" w:fill="auto"/>
          </w:tcPr>
          <w:p w14:paraId="0A01C7E9" w14:textId="77777777" w:rsidR="00575BC3" w:rsidRPr="00575BC3" w:rsidRDefault="00575BC3" w:rsidP="00575BC3">
            <w:pPr>
              <w:ind w:firstLine="0"/>
            </w:pPr>
            <w:r>
              <w:t>Hayes</w:t>
            </w:r>
          </w:p>
        </w:tc>
        <w:tc>
          <w:tcPr>
            <w:tcW w:w="2180" w:type="dxa"/>
            <w:shd w:val="clear" w:color="auto" w:fill="auto"/>
          </w:tcPr>
          <w:p w14:paraId="015EDBA3" w14:textId="77777777" w:rsidR="00575BC3" w:rsidRPr="00575BC3" w:rsidRDefault="00575BC3" w:rsidP="00575BC3">
            <w:pPr>
              <w:ind w:firstLine="0"/>
            </w:pPr>
            <w:r>
              <w:t>Henegan</w:t>
            </w:r>
          </w:p>
        </w:tc>
      </w:tr>
      <w:tr w:rsidR="00575BC3" w:rsidRPr="00575BC3" w14:paraId="5ED16DB2" w14:textId="77777777" w:rsidTr="00575BC3">
        <w:tc>
          <w:tcPr>
            <w:tcW w:w="2179" w:type="dxa"/>
            <w:shd w:val="clear" w:color="auto" w:fill="auto"/>
          </w:tcPr>
          <w:p w14:paraId="7B1404E4" w14:textId="77777777" w:rsidR="00575BC3" w:rsidRPr="00575BC3" w:rsidRDefault="00575BC3" w:rsidP="00575BC3">
            <w:pPr>
              <w:ind w:firstLine="0"/>
            </w:pPr>
            <w:r>
              <w:t>Herbkersman</w:t>
            </w:r>
          </w:p>
        </w:tc>
        <w:tc>
          <w:tcPr>
            <w:tcW w:w="2179" w:type="dxa"/>
            <w:shd w:val="clear" w:color="auto" w:fill="auto"/>
          </w:tcPr>
          <w:p w14:paraId="4A0CA835" w14:textId="77777777" w:rsidR="00575BC3" w:rsidRPr="00575BC3" w:rsidRDefault="00575BC3" w:rsidP="00575BC3">
            <w:pPr>
              <w:ind w:firstLine="0"/>
            </w:pPr>
            <w:r>
              <w:t>Hewitt</w:t>
            </w:r>
          </w:p>
        </w:tc>
        <w:tc>
          <w:tcPr>
            <w:tcW w:w="2180" w:type="dxa"/>
            <w:shd w:val="clear" w:color="auto" w:fill="auto"/>
          </w:tcPr>
          <w:p w14:paraId="629DE7C5" w14:textId="77777777" w:rsidR="00575BC3" w:rsidRPr="00575BC3" w:rsidRDefault="00575BC3" w:rsidP="00575BC3">
            <w:pPr>
              <w:ind w:firstLine="0"/>
            </w:pPr>
            <w:r>
              <w:t>Hill</w:t>
            </w:r>
          </w:p>
        </w:tc>
      </w:tr>
      <w:tr w:rsidR="00575BC3" w:rsidRPr="00575BC3" w14:paraId="310E2467" w14:textId="77777777" w:rsidTr="00575BC3">
        <w:tc>
          <w:tcPr>
            <w:tcW w:w="2179" w:type="dxa"/>
            <w:shd w:val="clear" w:color="auto" w:fill="auto"/>
          </w:tcPr>
          <w:p w14:paraId="236A2C8B" w14:textId="77777777" w:rsidR="00575BC3" w:rsidRPr="00575BC3" w:rsidRDefault="00575BC3" w:rsidP="00575BC3">
            <w:pPr>
              <w:ind w:firstLine="0"/>
            </w:pPr>
            <w:r>
              <w:t>Hiott</w:t>
            </w:r>
          </w:p>
        </w:tc>
        <w:tc>
          <w:tcPr>
            <w:tcW w:w="2179" w:type="dxa"/>
            <w:shd w:val="clear" w:color="auto" w:fill="auto"/>
          </w:tcPr>
          <w:p w14:paraId="3B3B9308" w14:textId="77777777" w:rsidR="00575BC3" w:rsidRPr="00575BC3" w:rsidRDefault="00575BC3" w:rsidP="00575BC3">
            <w:pPr>
              <w:ind w:firstLine="0"/>
            </w:pPr>
            <w:r>
              <w:t>Hixon</w:t>
            </w:r>
          </w:p>
        </w:tc>
        <w:tc>
          <w:tcPr>
            <w:tcW w:w="2180" w:type="dxa"/>
            <w:shd w:val="clear" w:color="auto" w:fill="auto"/>
          </w:tcPr>
          <w:p w14:paraId="77847F22" w14:textId="77777777" w:rsidR="00575BC3" w:rsidRPr="00575BC3" w:rsidRDefault="00575BC3" w:rsidP="00575BC3">
            <w:pPr>
              <w:ind w:firstLine="0"/>
            </w:pPr>
            <w:r>
              <w:t>Hosey</w:t>
            </w:r>
          </w:p>
        </w:tc>
      </w:tr>
      <w:tr w:rsidR="00575BC3" w:rsidRPr="00575BC3" w14:paraId="761DBB16" w14:textId="77777777" w:rsidTr="00575BC3">
        <w:tc>
          <w:tcPr>
            <w:tcW w:w="2179" w:type="dxa"/>
            <w:shd w:val="clear" w:color="auto" w:fill="auto"/>
          </w:tcPr>
          <w:p w14:paraId="06975060" w14:textId="77777777" w:rsidR="00575BC3" w:rsidRPr="00575BC3" w:rsidRDefault="00575BC3" w:rsidP="00575BC3">
            <w:pPr>
              <w:ind w:firstLine="0"/>
            </w:pPr>
            <w:r>
              <w:t>Howard</w:t>
            </w:r>
          </w:p>
        </w:tc>
        <w:tc>
          <w:tcPr>
            <w:tcW w:w="2179" w:type="dxa"/>
            <w:shd w:val="clear" w:color="auto" w:fill="auto"/>
          </w:tcPr>
          <w:p w14:paraId="75F314E4" w14:textId="77777777" w:rsidR="00575BC3" w:rsidRPr="00575BC3" w:rsidRDefault="00575BC3" w:rsidP="00575BC3">
            <w:pPr>
              <w:ind w:firstLine="0"/>
            </w:pPr>
            <w:r>
              <w:t>Huggins</w:t>
            </w:r>
          </w:p>
        </w:tc>
        <w:tc>
          <w:tcPr>
            <w:tcW w:w="2180" w:type="dxa"/>
            <w:shd w:val="clear" w:color="auto" w:fill="auto"/>
          </w:tcPr>
          <w:p w14:paraId="09755A81" w14:textId="77777777" w:rsidR="00575BC3" w:rsidRPr="00575BC3" w:rsidRDefault="00575BC3" w:rsidP="00575BC3">
            <w:pPr>
              <w:ind w:firstLine="0"/>
            </w:pPr>
            <w:r>
              <w:t>Hyde</w:t>
            </w:r>
          </w:p>
        </w:tc>
      </w:tr>
      <w:tr w:rsidR="00575BC3" w:rsidRPr="00575BC3" w14:paraId="653DBA49" w14:textId="77777777" w:rsidTr="00575BC3">
        <w:tc>
          <w:tcPr>
            <w:tcW w:w="2179" w:type="dxa"/>
            <w:shd w:val="clear" w:color="auto" w:fill="auto"/>
          </w:tcPr>
          <w:p w14:paraId="6D9F2BFB" w14:textId="77777777" w:rsidR="00575BC3" w:rsidRPr="00575BC3" w:rsidRDefault="00575BC3" w:rsidP="00575BC3">
            <w:pPr>
              <w:ind w:firstLine="0"/>
            </w:pPr>
            <w:r>
              <w:t>Jefferson</w:t>
            </w:r>
          </w:p>
        </w:tc>
        <w:tc>
          <w:tcPr>
            <w:tcW w:w="2179" w:type="dxa"/>
            <w:shd w:val="clear" w:color="auto" w:fill="auto"/>
          </w:tcPr>
          <w:p w14:paraId="0E673918" w14:textId="77777777" w:rsidR="00575BC3" w:rsidRPr="00575BC3" w:rsidRDefault="00575BC3" w:rsidP="00575BC3">
            <w:pPr>
              <w:ind w:firstLine="0"/>
            </w:pPr>
            <w:r>
              <w:t>J. E. Johnson</w:t>
            </w:r>
          </w:p>
        </w:tc>
        <w:tc>
          <w:tcPr>
            <w:tcW w:w="2180" w:type="dxa"/>
            <w:shd w:val="clear" w:color="auto" w:fill="auto"/>
          </w:tcPr>
          <w:p w14:paraId="2905F967" w14:textId="77777777" w:rsidR="00575BC3" w:rsidRPr="00575BC3" w:rsidRDefault="00575BC3" w:rsidP="00575BC3">
            <w:pPr>
              <w:ind w:firstLine="0"/>
            </w:pPr>
            <w:r>
              <w:t>K. O. Johnson</w:t>
            </w:r>
          </w:p>
        </w:tc>
      </w:tr>
      <w:tr w:rsidR="00575BC3" w:rsidRPr="00575BC3" w14:paraId="593C9A06" w14:textId="77777777" w:rsidTr="00575BC3">
        <w:tc>
          <w:tcPr>
            <w:tcW w:w="2179" w:type="dxa"/>
            <w:shd w:val="clear" w:color="auto" w:fill="auto"/>
          </w:tcPr>
          <w:p w14:paraId="0C206282" w14:textId="77777777" w:rsidR="00575BC3" w:rsidRPr="00575BC3" w:rsidRDefault="00575BC3" w:rsidP="00575BC3">
            <w:pPr>
              <w:ind w:firstLine="0"/>
            </w:pPr>
            <w:r>
              <w:t>Jones</w:t>
            </w:r>
          </w:p>
        </w:tc>
        <w:tc>
          <w:tcPr>
            <w:tcW w:w="2179" w:type="dxa"/>
            <w:shd w:val="clear" w:color="auto" w:fill="auto"/>
          </w:tcPr>
          <w:p w14:paraId="516FBC7D" w14:textId="77777777" w:rsidR="00575BC3" w:rsidRPr="00575BC3" w:rsidRDefault="00575BC3" w:rsidP="00575BC3">
            <w:pPr>
              <w:ind w:firstLine="0"/>
            </w:pPr>
            <w:r>
              <w:t>Jordan</w:t>
            </w:r>
          </w:p>
        </w:tc>
        <w:tc>
          <w:tcPr>
            <w:tcW w:w="2180" w:type="dxa"/>
            <w:shd w:val="clear" w:color="auto" w:fill="auto"/>
          </w:tcPr>
          <w:p w14:paraId="469EE824" w14:textId="77777777" w:rsidR="00575BC3" w:rsidRPr="00575BC3" w:rsidRDefault="00575BC3" w:rsidP="00575BC3">
            <w:pPr>
              <w:ind w:firstLine="0"/>
            </w:pPr>
            <w:r>
              <w:t>King</w:t>
            </w:r>
          </w:p>
        </w:tc>
      </w:tr>
      <w:tr w:rsidR="00575BC3" w:rsidRPr="00575BC3" w14:paraId="4A1D88A6" w14:textId="77777777" w:rsidTr="00575BC3">
        <w:tc>
          <w:tcPr>
            <w:tcW w:w="2179" w:type="dxa"/>
            <w:shd w:val="clear" w:color="auto" w:fill="auto"/>
          </w:tcPr>
          <w:p w14:paraId="04EDB612" w14:textId="77777777" w:rsidR="00575BC3" w:rsidRPr="00575BC3" w:rsidRDefault="00575BC3" w:rsidP="00575BC3">
            <w:pPr>
              <w:ind w:firstLine="0"/>
            </w:pPr>
            <w:r>
              <w:t>Ligon</w:t>
            </w:r>
          </w:p>
        </w:tc>
        <w:tc>
          <w:tcPr>
            <w:tcW w:w="2179" w:type="dxa"/>
            <w:shd w:val="clear" w:color="auto" w:fill="auto"/>
          </w:tcPr>
          <w:p w14:paraId="2E6E7482" w14:textId="77777777" w:rsidR="00575BC3" w:rsidRPr="00575BC3" w:rsidRDefault="00575BC3" w:rsidP="00575BC3">
            <w:pPr>
              <w:ind w:firstLine="0"/>
            </w:pPr>
            <w:r>
              <w:t>Long</w:t>
            </w:r>
          </w:p>
        </w:tc>
        <w:tc>
          <w:tcPr>
            <w:tcW w:w="2180" w:type="dxa"/>
            <w:shd w:val="clear" w:color="auto" w:fill="auto"/>
          </w:tcPr>
          <w:p w14:paraId="5E7859E5" w14:textId="77777777" w:rsidR="00575BC3" w:rsidRPr="00575BC3" w:rsidRDefault="00575BC3" w:rsidP="00575BC3">
            <w:pPr>
              <w:ind w:firstLine="0"/>
            </w:pPr>
            <w:r>
              <w:t>Lowe</w:t>
            </w:r>
          </w:p>
        </w:tc>
      </w:tr>
      <w:tr w:rsidR="00575BC3" w:rsidRPr="00575BC3" w14:paraId="402DCCAA" w14:textId="77777777" w:rsidTr="00575BC3">
        <w:tc>
          <w:tcPr>
            <w:tcW w:w="2179" w:type="dxa"/>
            <w:shd w:val="clear" w:color="auto" w:fill="auto"/>
          </w:tcPr>
          <w:p w14:paraId="6A1015B4" w14:textId="77777777" w:rsidR="00575BC3" w:rsidRPr="00575BC3" w:rsidRDefault="00575BC3" w:rsidP="00575BC3">
            <w:pPr>
              <w:ind w:firstLine="0"/>
            </w:pPr>
            <w:r>
              <w:t>Lucas</w:t>
            </w:r>
          </w:p>
        </w:tc>
        <w:tc>
          <w:tcPr>
            <w:tcW w:w="2179" w:type="dxa"/>
            <w:shd w:val="clear" w:color="auto" w:fill="auto"/>
          </w:tcPr>
          <w:p w14:paraId="061D8C96" w14:textId="77777777" w:rsidR="00575BC3" w:rsidRPr="00575BC3" w:rsidRDefault="00575BC3" w:rsidP="00575BC3">
            <w:pPr>
              <w:ind w:firstLine="0"/>
            </w:pPr>
            <w:r>
              <w:t>Magnuson</w:t>
            </w:r>
          </w:p>
        </w:tc>
        <w:tc>
          <w:tcPr>
            <w:tcW w:w="2180" w:type="dxa"/>
            <w:shd w:val="clear" w:color="auto" w:fill="auto"/>
          </w:tcPr>
          <w:p w14:paraId="36A70313" w14:textId="77777777" w:rsidR="00575BC3" w:rsidRPr="00575BC3" w:rsidRDefault="00575BC3" w:rsidP="00575BC3">
            <w:pPr>
              <w:ind w:firstLine="0"/>
            </w:pPr>
            <w:r>
              <w:t>May</w:t>
            </w:r>
          </w:p>
        </w:tc>
      </w:tr>
      <w:tr w:rsidR="00575BC3" w:rsidRPr="00575BC3" w14:paraId="5B224434" w14:textId="77777777" w:rsidTr="00575BC3">
        <w:tc>
          <w:tcPr>
            <w:tcW w:w="2179" w:type="dxa"/>
            <w:shd w:val="clear" w:color="auto" w:fill="auto"/>
          </w:tcPr>
          <w:p w14:paraId="38116AA7" w14:textId="77777777" w:rsidR="00575BC3" w:rsidRPr="00575BC3" w:rsidRDefault="00575BC3" w:rsidP="00575BC3">
            <w:pPr>
              <w:ind w:firstLine="0"/>
            </w:pPr>
            <w:r>
              <w:t>McCabe</w:t>
            </w:r>
          </w:p>
        </w:tc>
        <w:tc>
          <w:tcPr>
            <w:tcW w:w="2179" w:type="dxa"/>
            <w:shd w:val="clear" w:color="auto" w:fill="auto"/>
          </w:tcPr>
          <w:p w14:paraId="0F355ACB" w14:textId="77777777" w:rsidR="00575BC3" w:rsidRPr="00575BC3" w:rsidRDefault="00575BC3" w:rsidP="00575BC3">
            <w:pPr>
              <w:ind w:firstLine="0"/>
            </w:pPr>
            <w:r>
              <w:t>McCravy</w:t>
            </w:r>
          </w:p>
        </w:tc>
        <w:tc>
          <w:tcPr>
            <w:tcW w:w="2180" w:type="dxa"/>
            <w:shd w:val="clear" w:color="auto" w:fill="auto"/>
          </w:tcPr>
          <w:p w14:paraId="0CE8D439" w14:textId="77777777" w:rsidR="00575BC3" w:rsidRPr="00575BC3" w:rsidRDefault="00575BC3" w:rsidP="00575BC3">
            <w:pPr>
              <w:ind w:firstLine="0"/>
            </w:pPr>
            <w:r>
              <w:t>McDaniel</w:t>
            </w:r>
          </w:p>
        </w:tc>
      </w:tr>
      <w:tr w:rsidR="00575BC3" w:rsidRPr="00575BC3" w14:paraId="4843F708" w14:textId="77777777" w:rsidTr="00575BC3">
        <w:tc>
          <w:tcPr>
            <w:tcW w:w="2179" w:type="dxa"/>
            <w:shd w:val="clear" w:color="auto" w:fill="auto"/>
          </w:tcPr>
          <w:p w14:paraId="4C9F7341" w14:textId="77777777" w:rsidR="00575BC3" w:rsidRPr="00575BC3" w:rsidRDefault="00575BC3" w:rsidP="00575BC3">
            <w:pPr>
              <w:ind w:firstLine="0"/>
            </w:pPr>
            <w:r>
              <w:t>McGarry</w:t>
            </w:r>
          </w:p>
        </w:tc>
        <w:tc>
          <w:tcPr>
            <w:tcW w:w="2179" w:type="dxa"/>
            <w:shd w:val="clear" w:color="auto" w:fill="auto"/>
          </w:tcPr>
          <w:p w14:paraId="1C1561D4" w14:textId="77777777" w:rsidR="00575BC3" w:rsidRPr="00575BC3" w:rsidRDefault="00575BC3" w:rsidP="00575BC3">
            <w:pPr>
              <w:ind w:firstLine="0"/>
            </w:pPr>
            <w:r>
              <w:t>McGinnis</w:t>
            </w:r>
          </w:p>
        </w:tc>
        <w:tc>
          <w:tcPr>
            <w:tcW w:w="2180" w:type="dxa"/>
            <w:shd w:val="clear" w:color="auto" w:fill="auto"/>
          </w:tcPr>
          <w:p w14:paraId="7B56B3FD" w14:textId="77777777" w:rsidR="00575BC3" w:rsidRPr="00575BC3" w:rsidRDefault="00575BC3" w:rsidP="00575BC3">
            <w:pPr>
              <w:ind w:firstLine="0"/>
            </w:pPr>
            <w:r>
              <w:t>T. Moore</w:t>
            </w:r>
          </w:p>
        </w:tc>
      </w:tr>
      <w:tr w:rsidR="00575BC3" w:rsidRPr="00575BC3" w14:paraId="722FA8AB" w14:textId="77777777" w:rsidTr="00575BC3">
        <w:tc>
          <w:tcPr>
            <w:tcW w:w="2179" w:type="dxa"/>
            <w:shd w:val="clear" w:color="auto" w:fill="auto"/>
          </w:tcPr>
          <w:p w14:paraId="7268CD23" w14:textId="77777777" w:rsidR="00575BC3" w:rsidRPr="00575BC3" w:rsidRDefault="00575BC3" w:rsidP="00575BC3">
            <w:pPr>
              <w:ind w:firstLine="0"/>
            </w:pPr>
            <w:r>
              <w:t>A. M. Morgan</w:t>
            </w:r>
          </w:p>
        </w:tc>
        <w:tc>
          <w:tcPr>
            <w:tcW w:w="2179" w:type="dxa"/>
            <w:shd w:val="clear" w:color="auto" w:fill="auto"/>
          </w:tcPr>
          <w:p w14:paraId="3992B2BF" w14:textId="77777777" w:rsidR="00575BC3" w:rsidRPr="00575BC3" w:rsidRDefault="00575BC3" w:rsidP="00575BC3">
            <w:pPr>
              <w:ind w:firstLine="0"/>
            </w:pPr>
            <w:r>
              <w:t>T. A. Morgan</w:t>
            </w:r>
          </w:p>
        </w:tc>
        <w:tc>
          <w:tcPr>
            <w:tcW w:w="2180" w:type="dxa"/>
            <w:shd w:val="clear" w:color="auto" w:fill="auto"/>
          </w:tcPr>
          <w:p w14:paraId="4BE02D1E" w14:textId="77777777" w:rsidR="00575BC3" w:rsidRPr="00575BC3" w:rsidRDefault="00575BC3" w:rsidP="00575BC3">
            <w:pPr>
              <w:ind w:firstLine="0"/>
            </w:pPr>
            <w:r>
              <w:t>D. C. Moss</w:t>
            </w:r>
          </w:p>
        </w:tc>
      </w:tr>
      <w:tr w:rsidR="00575BC3" w:rsidRPr="00575BC3" w14:paraId="2428133E" w14:textId="77777777" w:rsidTr="00575BC3">
        <w:tc>
          <w:tcPr>
            <w:tcW w:w="2179" w:type="dxa"/>
            <w:shd w:val="clear" w:color="auto" w:fill="auto"/>
          </w:tcPr>
          <w:p w14:paraId="2966A0FB" w14:textId="77777777" w:rsidR="00575BC3" w:rsidRPr="00575BC3" w:rsidRDefault="00575BC3" w:rsidP="00575BC3">
            <w:pPr>
              <w:ind w:firstLine="0"/>
            </w:pPr>
            <w:r>
              <w:t>Murphy</w:t>
            </w:r>
          </w:p>
        </w:tc>
        <w:tc>
          <w:tcPr>
            <w:tcW w:w="2179" w:type="dxa"/>
            <w:shd w:val="clear" w:color="auto" w:fill="auto"/>
          </w:tcPr>
          <w:p w14:paraId="613A9692" w14:textId="77777777" w:rsidR="00575BC3" w:rsidRPr="00575BC3" w:rsidRDefault="00575BC3" w:rsidP="00575BC3">
            <w:pPr>
              <w:ind w:firstLine="0"/>
            </w:pPr>
            <w:r>
              <w:t>Murray</w:t>
            </w:r>
          </w:p>
        </w:tc>
        <w:tc>
          <w:tcPr>
            <w:tcW w:w="2180" w:type="dxa"/>
            <w:shd w:val="clear" w:color="auto" w:fill="auto"/>
          </w:tcPr>
          <w:p w14:paraId="1FAF53A1" w14:textId="77777777" w:rsidR="00575BC3" w:rsidRPr="00575BC3" w:rsidRDefault="00575BC3" w:rsidP="00575BC3">
            <w:pPr>
              <w:ind w:firstLine="0"/>
            </w:pPr>
            <w:r>
              <w:t>B. Newton</w:t>
            </w:r>
          </w:p>
        </w:tc>
      </w:tr>
      <w:tr w:rsidR="00575BC3" w:rsidRPr="00575BC3" w14:paraId="20E226E8" w14:textId="77777777" w:rsidTr="00575BC3">
        <w:tc>
          <w:tcPr>
            <w:tcW w:w="2179" w:type="dxa"/>
            <w:shd w:val="clear" w:color="auto" w:fill="auto"/>
          </w:tcPr>
          <w:p w14:paraId="3076FD81" w14:textId="77777777" w:rsidR="00575BC3" w:rsidRPr="00575BC3" w:rsidRDefault="00575BC3" w:rsidP="00575BC3">
            <w:pPr>
              <w:ind w:firstLine="0"/>
            </w:pPr>
            <w:r>
              <w:t>W. Newton</w:t>
            </w:r>
          </w:p>
        </w:tc>
        <w:tc>
          <w:tcPr>
            <w:tcW w:w="2179" w:type="dxa"/>
            <w:shd w:val="clear" w:color="auto" w:fill="auto"/>
          </w:tcPr>
          <w:p w14:paraId="5FE7F861" w14:textId="77777777" w:rsidR="00575BC3" w:rsidRPr="00575BC3" w:rsidRDefault="00575BC3" w:rsidP="00575BC3">
            <w:pPr>
              <w:ind w:firstLine="0"/>
            </w:pPr>
            <w:r>
              <w:t>Nutt</w:t>
            </w:r>
          </w:p>
        </w:tc>
        <w:tc>
          <w:tcPr>
            <w:tcW w:w="2180" w:type="dxa"/>
            <w:shd w:val="clear" w:color="auto" w:fill="auto"/>
          </w:tcPr>
          <w:p w14:paraId="61309C1E" w14:textId="77777777" w:rsidR="00575BC3" w:rsidRPr="00575BC3" w:rsidRDefault="00575BC3" w:rsidP="00575BC3">
            <w:pPr>
              <w:ind w:firstLine="0"/>
            </w:pPr>
            <w:r>
              <w:t>Oremus</w:t>
            </w:r>
          </w:p>
        </w:tc>
      </w:tr>
      <w:tr w:rsidR="00575BC3" w:rsidRPr="00575BC3" w14:paraId="6561D842" w14:textId="77777777" w:rsidTr="00575BC3">
        <w:tc>
          <w:tcPr>
            <w:tcW w:w="2179" w:type="dxa"/>
            <w:shd w:val="clear" w:color="auto" w:fill="auto"/>
          </w:tcPr>
          <w:p w14:paraId="1EFB5D5D" w14:textId="77777777" w:rsidR="00575BC3" w:rsidRPr="00575BC3" w:rsidRDefault="00575BC3" w:rsidP="00575BC3">
            <w:pPr>
              <w:ind w:firstLine="0"/>
            </w:pPr>
            <w:r>
              <w:t>Pendarvis</w:t>
            </w:r>
          </w:p>
        </w:tc>
        <w:tc>
          <w:tcPr>
            <w:tcW w:w="2179" w:type="dxa"/>
            <w:shd w:val="clear" w:color="auto" w:fill="auto"/>
          </w:tcPr>
          <w:p w14:paraId="2C396C6A" w14:textId="77777777" w:rsidR="00575BC3" w:rsidRPr="00575BC3" w:rsidRDefault="00575BC3" w:rsidP="00575BC3">
            <w:pPr>
              <w:ind w:firstLine="0"/>
            </w:pPr>
            <w:r>
              <w:t>Robbins</w:t>
            </w:r>
          </w:p>
        </w:tc>
        <w:tc>
          <w:tcPr>
            <w:tcW w:w="2180" w:type="dxa"/>
            <w:shd w:val="clear" w:color="auto" w:fill="auto"/>
          </w:tcPr>
          <w:p w14:paraId="3200D7C1" w14:textId="77777777" w:rsidR="00575BC3" w:rsidRPr="00575BC3" w:rsidRDefault="00575BC3" w:rsidP="00575BC3">
            <w:pPr>
              <w:ind w:firstLine="0"/>
            </w:pPr>
            <w:r>
              <w:t>Sandifer</w:t>
            </w:r>
          </w:p>
        </w:tc>
      </w:tr>
      <w:tr w:rsidR="00575BC3" w:rsidRPr="00575BC3" w14:paraId="3E606AF8" w14:textId="77777777" w:rsidTr="00575BC3">
        <w:tc>
          <w:tcPr>
            <w:tcW w:w="2179" w:type="dxa"/>
            <w:shd w:val="clear" w:color="auto" w:fill="auto"/>
          </w:tcPr>
          <w:p w14:paraId="75B25150" w14:textId="77777777" w:rsidR="00575BC3" w:rsidRPr="00575BC3" w:rsidRDefault="00575BC3" w:rsidP="00575BC3">
            <w:pPr>
              <w:ind w:firstLine="0"/>
            </w:pPr>
            <w:r>
              <w:t>Simrill</w:t>
            </w:r>
          </w:p>
        </w:tc>
        <w:tc>
          <w:tcPr>
            <w:tcW w:w="2179" w:type="dxa"/>
            <w:shd w:val="clear" w:color="auto" w:fill="auto"/>
          </w:tcPr>
          <w:p w14:paraId="54E65522" w14:textId="77777777" w:rsidR="00575BC3" w:rsidRPr="00575BC3" w:rsidRDefault="00575BC3" w:rsidP="00575BC3">
            <w:pPr>
              <w:ind w:firstLine="0"/>
            </w:pPr>
            <w:r>
              <w:t>G. M. Smith</w:t>
            </w:r>
          </w:p>
        </w:tc>
        <w:tc>
          <w:tcPr>
            <w:tcW w:w="2180" w:type="dxa"/>
            <w:shd w:val="clear" w:color="auto" w:fill="auto"/>
          </w:tcPr>
          <w:p w14:paraId="235CE8EC" w14:textId="77777777" w:rsidR="00575BC3" w:rsidRPr="00575BC3" w:rsidRDefault="00575BC3" w:rsidP="00575BC3">
            <w:pPr>
              <w:ind w:firstLine="0"/>
            </w:pPr>
            <w:r>
              <w:t>G. R. Smith</w:t>
            </w:r>
          </w:p>
        </w:tc>
      </w:tr>
      <w:tr w:rsidR="00575BC3" w:rsidRPr="00575BC3" w14:paraId="4589403C" w14:textId="77777777" w:rsidTr="00575BC3">
        <w:tc>
          <w:tcPr>
            <w:tcW w:w="2179" w:type="dxa"/>
            <w:shd w:val="clear" w:color="auto" w:fill="auto"/>
          </w:tcPr>
          <w:p w14:paraId="13F47FA4" w14:textId="77777777" w:rsidR="00575BC3" w:rsidRPr="00575BC3" w:rsidRDefault="00575BC3" w:rsidP="00575BC3">
            <w:pPr>
              <w:ind w:firstLine="0"/>
            </w:pPr>
            <w:r>
              <w:t>M. M. Smith</w:t>
            </w:r>
          </w:p>
        </w:tc>
        <w:tc>
          <w:tcPr>
            <w:tcW w:w="2179" w:type="dxa"/>
            <w:shd w:val="clear" w:color="auto" w:fill="auto"/>
          </w:tcPr>
          <w:p w14:paraId="25D17E5D" w14:textId="77777777" w:rsidR="00575BC3" w:rsidRPr="00575BC3" w:rsidRDefault="00575BC3" w:rsidP="00575BC3">
            <w:pPr>
              <w:ind w:firstLine="0"/>
            </w:pPr>
            <w:r>
              <w:t>Stavrinakis</w:t>
            </w:r>
          </w:p>
        </w:tc>
        <w:tc>
          <w:tcPr>
            <w:tcW w:w="2180" w:type="dxa"/>
            <w:shd w:val="clear" w:color="auto" w:fill="auto"/>
          </w:tcPr>
          <w:p w14:paraId="70E969B5" w14:textId="77777777" w:rsidR="00575BC3" w:rsidRPr="00575BC3" w:rsidRDefault="00575BC3" w:rsidP="00575BC3">
            <w:pPr>
              <w:ind w:firstLine="0"/>
            </w:pPr>
            <w:r>
              <w:t>Taylor</w:t>
            </w:r>
          </w:p>
        </w:tc>
      </w:tr>
      <w:tr w:rsidR="00575BC3" w:rsidRPr="00575BC3" w14:paraId="0FAF2D79" w14:textId="77777777" w:rsidTr="00575BC3">
        <w:tc>
          <w:tcPr>
            <w:tcW w:w="2179" w:type="dxa"/>
            <w:shd w:val="clear" w:color="auto" w:fill="auto"/>
          </w:tcPr>
          <w:p w14:paraId="3D7224D3" w14:textId="77777777" w:rsidR="00575BC3" w:rsidRPr="00575BC3" w:rsidRDefault="00575BC3" w:rsidP="00575BC3">
            <w:pPr>
              <w:ind w:firstLine="0"/>
            </w:pPr>
            <w:r>
              <w:t>Tedder</w:t>
            </w:r>
          </w:p>
        </w:tc>
        <w:tc>
          <w:tcPr>
            <w:tcW w:w="2179" w:type="dxa"/>
            <w:shd w:val="clear" w:color="auto" w:fill="auto"/>
          </w:tcPr>
          <w:p w14:paraId="5EFB8320" w14:textId="77777777" w:rsidR="00575BC3" w:rsidRPr="00575BC3" w:rsidRDefault="00575BC3" w:rsidP="00575BC3">
            <w:pPr>
              <w:ind w:firstLine="0"/>
            </w:pPr>
            <w:r>
              <w:t>Thayer</w:t>
            </w:r>
          </w:p>
        </w:tc>
        <w:tc>
          <w:tcPr>
            <w:tcW w:w="2180" w:type="dxa"/>
            <w:shd w:val="clear" w:color="auto" w:fill="auto"/>
          </w:tcPr>
          <w:p w14:paraId="71E23F9C" w14:textId="77777777" w:rsidR="00575BC3" w:rsidRPr="00575BC3" w:rsidRDefault="00575BC3" w:rsidP="00575BC3">
            <w:pPr>
              <w:ind w:firstLine="0"/>
            </w:pPr>
            <w:r>
              <w:t>Thigpen</w:t>
            </w:r>
          </w:p>
        </w:tc>
      </w:tr>
      <w:tr w:rsidR="00575BC3" w:rsidRPr="00575BC3" w14:paraId="20DE4D3F" w14:textId="77777777" w:rsidTr="00575BC3">
        <w:tc>
          <w:tcPr>
            <w:tcW w:w="2179" w:type="dxa"/>
            <w:shd w:val="clear" w:color="auto" w:fill="auto"/>
          </w:tcPr>
          <w:p w14:paraId="4E7040B7" w14:textId="77777777" w:rsidR="00575BC3" w:rsidRPr="00575BC3" w:rsidRDefault="00575BC3" w:rsidP="00575BC3">
            <w:pPr>
              <w:ind w:firstLine="0"/>
            </w:pPr>
            <w:r>
              <w:t>Trantham</w:t>
            </w:r>
          </w:p>
        </w:tc>
        <w:tc>
          <w:tcPr>
            <w:tcW w:w="2179" w:type="dxa"/>
            <w:shd w:val="clear" w:color="auto" w:fill="auto"/>
          </w:tcPr>
          <w:p w14:paraId="436F8A71" w14:textId="77777777" w:rsidR="00575BC3" w:rsidRPr="00575BC3" w:rsidRDefault="00575BC3" w:rsidP="00575BC3">
            <w:pPr>
              <w:ind w:firstLine="0"/>
            </w:pPr>
            <w:r>
              <w:t>Weeks</w:t>
            </w:r>
          </w:p>
        </w:tc>
        <w:tc>
          <w:tcPr>
            <w:tcW w:w="2180" w:type="dxa"/>
            <w:shd w:val="clear" w:color="auto" w:fill="auto"/>
          </w:tcPr>
          <w:p w14:paraId="291EE25A" w14:textId="77777777" w:rsidR="00575BC3" w:rsidRPr="00575BC3" w:rsidRDefault="00575BC3" w:rsidP="00575BC3">
            <w:pPr>
              <w:ind w:firstLine="0"/>
            </w:pPr>
            <w:r>
              <w:t>West</w:t>
            </w:r>
          </w:p>
        </w:tc>
      </w:tr>
      <w:tr w:rsidR="00575BC3" w:rsidRPr="00575BC3" w14:paraId="70E90EBF" w14:textId="77777777" w:rsidTr="00575BC3">
        <w:tc>
          <w:tcPr>
            <w:tcW w:w="2179" w:type="dxa"/>
            <w:shd w:val="clear" w:color="auto" w:fill="auto"/>
          </w:tcPr>
          <w:p w14:paraId="0B46265B" w14:textId="77777777" w:rsidR="00575BC3" w:rsidRPr="00575BC3" w:rsidRDefault="00575BC3" w:rsidP="00575BC3">
            <w:pPr>
              <w:keepNext/>
              <w:ind w:firstLine="0"/>
            </w:pPr>
            <w:r>
              <w:t>Wheeler</w:t>
            </w:r>
          </w:p>
        </w:tc>
        <w:tc>
          <w:tcPr>
            <w:tcW w:w="2179" w:type="dxa"/>
            <w:shd w:val="clear" w:color="auto" w:fill="auto"/>
          </w:tcPr>
          <w:p w14:paraId="1D3A3AF1" w14:textId="77777777" w:rsidR="00575BC3" w:rsidRPr="00575BC3" w:rsidRDefault="00575BC3" w:rsidP="00575BC3">
            <w:pPr>
              <w:keepNext/>
              <w:ind w:firstLine="0"/>
            </w:pPr>
            <w:r>
              <w:t>Whitmire</w:t>
            </w:r>
          </w:p>
        </w:tc>
        <w:tc>
          <w:tcPr>
            <w:tcW w:w="2180" w:type="dxa"/>
            <w:shd w:val="clear" w:color="auto" w:fill="auto"/>
          </w:tcPr>
          <w:p w14:paraId="5DF3E6C5" w14:textId="77777777" w:rsidR="00575BC3" w:rsidRPr="00575BC3" w:rsidRDefault="00575BC3" w:rsidP="00575BC3">
            <w:pPr>
              <w:keepNext/>
              <w:ind w:firstLine="0"/>
            </w:pPr>
            <w:r>
              <w:t>R. Williams</w:t>
            </w:r>
          </w:p>
        </w:tc>
      </w:tr>
      <w:tr w:rsidR="00575BC3" w:rsidRPr="00575BC3" w14:paraId="1ADFC1B3" w14:textId="77777777" w:rsidTr="00575BC3">
        <w:tc>
          <w:tcPr>
            <w:tcW w:w="2179" w:type="dxa"/>
            <w:shd w:val="clear" w:color="auto" w:fill="auto"/>
          </w:tcPr>
          <w:p w14:paraId="37E7A6E7" w14:textId="77777777" w:rsidR="00575BC3" w:rsidRPr="00575BC3" w:rsidRDefault="00575BC3" w:rsidP="00575BC3">
            <w:pPr>
              <w:keepNext/>
              <w:ind w:firstLine="0"/>
            </w:pPr>
            <w:r>
              <w:t>Wooten</w:t>
            </w:r>
          </w:p>
        </w:tc>
        <w:tc>
          <w:tcPr>
            <w:tcW w:w="2179" w:type="dxa"/>
            <w:shd w:val="clear" w:color="auto" w:fill="auto"/>
          </w:tcPr>
          <w:p w14:paraId="4CFACCF3" w14:textId="77777777" w:rsidR="00575BC3" w:rsidRPr="00575BC3" w:rsidRDefault="00575BC3" w:rsidP="00575BC3">
            <w:pPr>
              <w:keepNext/>
              <w:ind w:firstLine="0"/>
            </w:pPr>
            <w:r>
              <w:t>Yow</w:t>
            </w:r>
          </w:p>
        </w:tc>
        <w:tc>
          <w:tcPr>
            <w:tcW w:w="2180" w:type="dxa"/>
            <w:shd w:val="clear" w:color="auto" w:fill="auto"/>
          </w:tcPr>
          <w:p w14:paraId="4C9568BC" w14:textId="77777777" w:rsidR="00575BC3" w:rsidRPr="00575BC3" w:rsidRDefault="00575BC3" w:rsidP="00575BC3">
            <w:pPr>
              <w:keepNext/>
              <w:ind w:firstLine="0"/>
            </w:pPr>
          </w:p>
        </w:tc>
      </w:tr>
    </w:tbl>
    <w:p w14:paraId="1516BBDC" w14:textId="77777777" w:rsidR="00575BC3" w:rsidRDefault="00575BC3" w:rsidP="00575BC3"/>
    <w:p w14:paraId="24319382" w14:textId="77777777" w:rsidR="00575BC3" w:rsidRDefault="00575BC3" w:rsidP="00575BC3">
      <w:pPr>
        <w:jc w:val="center"/>
        <w:rPr>
          <w:b/>
        </w:rPr>
      </w:pPr>
      <w:r w:rsidRPr="00575BC3">
        <w:rPr>
          <w:b/>
        </w:rPr>
        <w:t>Total--98</w:t>
      </w:r>
    </w:p>
    <w:p w14:paraId="1CF498A1" w14:textId="77777777" w:rsidR="00575BC3" w:rsidRDefault="00575BC3" w:rsidP="00575BC3">
      <w:pPr>
        <w:jc w:val="center"/>
        <w:rPr>
          <w:b/>
        </w:rPr>
      </w:pPr>
    </w:p>
    <w:p w14:paraId="6E900704" w14:textId="77777777" w:rsidR="00575BC3" w:rsidRDefault="00575BC3" w:rsidP="00575BC3">
      <w:r>
        <w:t>So, the Veto of the Governor was sustained and a message was ordered sent to the Senate accordingly.</w:t>
      </w:r>
    </w:p>
    <w:p w14:paraId="266A1CF1" w14:textId="77777777" w:rsidR="00575BC3" w:rsidRDefault="00575BC3" w:rsidP="00575BC3"/>
    <w:p w14:paraId="4FE50006" w14:textId="77777777" w:rsidR="00575BC3" w:rsidRDefault="00575BC3" w:rsidP="00575BC3">
      <w:pPr>
        <w:keepNext/>
        <w:jc w:val="center"/>
        <w:rPr>
          <w:b/>
        </w:rPr>
      </w:pPr>
      <w:r w:rsidRPr="00575BC3">
        <w:rPr>
          <w:b/>
        </w:rPr>
        <w:t>VETO 3-- OVERRIDDEN</w:t>
      </w:r>
    </w:p>
    <w:p w14:paraId="1F3EC20B" w14:textId="77777777" w:rsidR="00575BC3" w:rsidRDefault="00575BC3" w:rsidP="00665BA4">
      <w:pPr>
        <w:spacing w:before="240" w:after="240"/>
        <w:rPr>
          <w:b/>
          <w:szCs w:val="22"/>
          <w:highlight w:val="white"/>
        </w:rPr>
      </w:pPr>
      <w:bookmarkStart w:id="68" w:name="file_start111"/>
      <w:bookmarkEnd w:id="68"/>
      <w:r w:rsidRPr="00EB7A6C">
        <w:rPr>
          <w:b/>
          <w:szCs w:val="22"/>
          <w:highlight w:val="white"/>
        </w:rPr>
        <w:t>Veto 3</w:t>
      </w:r>
      <w:r w:rsidR="003135F8">
        <w:rPr>
          <w:b/>
          <w:szCs w:val="22"/>
          <w:highlight w:val="white"/>
        </w:rPr>
        <w:t xml:space="preserve"> </w:t>
      </w:r>
      <w:r w:rsidRPr="00EB7A6C">
        <w:rPr>
          <w:szCs w:val="22"/>
          <w:highlight w:val="white"/>
        </w:rPr>
        <w:tab/>
      </w:r>
      <w:r w:rsidRPr="00EB7A6C">
        <w:rPr>
          <w:b/>
          <w:szCs w:val="22"/>
          <w:highlight w:val="white"/>
        </w:rPr>
        <w:t>Department of Education</w:t>
      </w:r>
      <w:r w:rsidRPr="00EB7A6C">
        <w:rPr>
          <w:szCs w:val="22"/>
          <w:highlight w:val="white"/>
        </w:rPr>
        <w:t xml:space="preserve">, Part IB, Section 1, Page 302, Proviso 1.108, SDE: Teaching Transformation Pilot Program </w:t>
      </w:r>
    </w:p>
    <w:p w14:paraId="45A6EDFF" w14:textId="77777777" w:rsidR="00575BC3" w:rsidRDefault="00575BC3" w:rsidP="00575BC3">
      <w:r>
        <w:t>Rep. WHITMIRE explained the Veto.</w:t>
      </w:r>
    </w:p>
    <w:p w14:paraId="30052CD9" w14:textId="77777777" w:rsidR="00F16FA1" w:rsidRDefault="00F16FA1" w:rsidP="00575BC3"/>
    <w:p w14:paraId="5196592C" w14:textId="77777777" w:rsidR="00575BC3" w:rsidRDefault="00575BC3" w:rsidP="00575BC3">
      <w:r>
        <w:t>The question was put, shall the Item become a part of the law, the veto of his Excellency, the Governor to the contrary notwithstanding, the yeas and nays were taken resulting as follows:</w:t>
      </w:r>
    </w:p>
    <w:p w14:paraId="0FE7CCBF" w14:textId="77777777" w:rsidR="00575BC3" w:rsidRDefault="00575BC3" w:rsidP="00575BC3">
      <w:pPr>
        <w:jc w:val="center"/>
      </w:pPr>
      <w:bookmarkStart w:id="69" w:name="vote_start113"/>
      <w:bookmarkEnd w:id="69"/>
      <w:r>
        <w:t>Yeas 70; Nays 31</w:t>
      </w:r>
    </w:p>
    <w:p w14:paraId="4AA6741B" w14:textId="77777777" w:rsidR="00575BC3" w:rsidRDefault="00575BC3" w:rsidP="00575BC3">
      <w:pPr>
        <w:jc w:val="center"/>
      </w:pPr>
    </w:p>
    <w:p w14:paraId="6EC11CE7"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4DA47B" w14:textId="77777777" w:rsidTr="00575BC3">
        <w:tc>
          <w:tcPr>
            <w:tcW w:w="2179" w:type="dxa"/>
            <w:shd w:val="clear" w:color="auto" w:fill="auto"/>
          </w:tcPr>
          <w:p w14:paraId="017EB5BE" w14:textId="77777777" w:rsidR="00575BC3" w:rsidRPr="00575BC3" w:rsidRDefault="00575BC3" w:rsidP="00575BC3">
            <w:pPr>
              <w:keepNext/>
              <w:ind w:firstLine="0"/>
            </w:pPr>
            <w:r>
              <w:t>Alexander</w:t>
            </w:r>
          </w:p>
        </w:tc>
        <w:tc>
          <w:tcPr>
            <w:tcW w:w="2179" w:type="dxa"/>
            <w:shd w:val="clear" w:color="auto" w:fill="auto"/>
          </w:tcPr>
          <w:p w14:paraId="750EFC2F" w14:textId="77777777" w:rsidR="00575BC3" w:rsidRPr="00575BC3" w:rsidRDefault="00575BC3" w:rsidP="00575BC3">
            <w:pPr>
              <w:keepNext/>
              <w:ind w:firstLine="0"/>
            </w:pPr>
            <w:r>
              <w:t>Allison</w:t>
            </w:r>
          </w:p>
        </w:tc>
        <w:tc>
          <w:tcPr>
            <w:tcW w:w="2180" w:type="dxa"/>
            <w:shd w:val="clear" w:color="auto" w:fill="auto"/>
          </w:tcPr>
          <w:p w14:paraId="5AED7FD3" w14:textId="77777777" w:rsidR="00575BC3" w:rsidRPr="00575BC3" w:rsidRDefault="00575BC3" w:rsidP="00575BC3">
            <w:pPr>
              <w:keepNext/>
              <w:ind w:firstLine="0"/>
            </w:pPr>
            <w:r>
              <w:t>Anderson</w:t>
            </w:r>
          </w:p>
        </w:tc>
      </w:tr>
      <w:tr w:rsidR="00575BC3" w:rsidRPr="00575BC3" w14:paraId="5764E6D8" w14:textId="77777777" w:rsidTr="00575BC3">
        <w:tc>
          <w:tcPr>
            <w:tcW w:w="2179" w:type="dxa"/>
            <w:shd w:val="clear" w:color="auto" w:fill="auto"/>
          </w:tcPr>
          <w:p w14:paraId="11ABF2EE" w14:textId="77777777" w:rsidR="00575BC3" w:rsidRPr="00575BC3" w:rsidRDefault="00575BC3" w:rsidP="00575BC3">
            <w:pPr>
              <w:ind w:firstLine="0"/>
            </w:pPr>
            <w:r>
              <w:t>Atkinson</w:t>
            </w:r>
          </w:p>
        </w:tc>
        <w:tc>
          <w:tcPr>
            <w:tcW w:w="2179" w:type="dxa"/>
            <w:shd w:val="clear" w:color="auto" w:fill="auto"/>
          </w:tcPr>
          <w:p w14:paraId="0C934BB0" w14:textId="77777777" w:rsidR="00575BC3" w:rsidRPr="00575BC3" w:rsidRDefault="00575BC3" w:rsidP="00575BC3">
            <w:pPr>
              <w:ind w:firstLine="0"/>
            </w:pPr>
            <w:r>
              <w:t>Bailey</w:t>
            </w:r>
          </w:p>
        </w:tc>
        <w:tc>
          <w:tcPr>
            <w:tcW w:w="2180" w:type="dxa"/>
            <w:shd w:val="clear" w:color="auto" w:fill="auto"/>
          </w:tcPr>
          <w:p w14:paraId="09CB4D66" w14:textId="77777777" w:rsidR="00575BC3" w:rsidRPr="00575BC3" w:rsidRDefault="00575BC3" w:rsidP="00575BC3">
            <w:pPr>
              <w:ind w:firstLine="0"/>
            </w:pPr>
            <w:r>
              <w:t>Bamberg</w:t>
            </w:r>
          </w:p>
        </w:tc>
      </w:tr>
      <w:tr w:rsidR="00575BC3" w:rsidRPr="00575BC3" w14:paraId="3A659668" w14:textId="77777777" w:rsidTr="00575BC3">
        <w:tc>
          <w:tcPr>
            <w:tcW w:w="2179" w:type="dxa"/>
            <w:shd w:val="clear" w:color="auto" w:fill="auto"/>
          </w:tcPr>
          <w:p w14:paraId="54F8CD6D" w14:textId="77777777" w:rsidR="00575BC3" w:rsidRPr="00575BC3" w:rsidRDefault="00575BC3" w:rsidP="00575BC3">
            <w:pPr>
              <w:ind w:firstLine="0"/>
            </w:pPr>
            <w:r>
              <w:t>Bannister</w:t>
            </w:r>
          </w:p>
        </w:tc>
        <w:tc>
          <w:tcPr>
            <w:tcW w:w="2179" w:type="dxa"/>
            <w:shd w:val="clear" w:color="auto" w:fill="auto"/>
          </w:tcPr>
          <w:p w14:paraId="67EDAA15" w14:textId="77777777" w:rsidR="00575BC3" w:rsidRPr="00575BC3" w:rsidRDefault="00575BC3" w:rsidP="00575BC3">
            <w:pPr>
              <w:ind w:firstLine="0"/>
            </w:pPr>
            <w:r>
              <w:t>Bennett</w:t>
            </w:r>
          </w:p>
        </w:tc>
        <w:tc>
          <w:tcPr>
            <w:tcW w:w="2180" w:type="dxa"/>
            <w:shd w:val="clear" w:color="auto" w:fill="auto"/>
          </w:tcPr>
          <w:p w14:paraId="23A2DF84" w14:textId="77777777" w:rsidR="00575BC3" w:rsidRPr="00575BC3" w:rsidRDefault="00575BC3" w:rsidP="00575BC3">
            <w:pPr>
              <w:ind w:firstLine="0"/>
            </w:pPr>
            <w:r>
              <w:t>Bernstein</w:t>
            </w:r>
          </w:p>
        </w:tc>
      </w:tr>
      <w:tr w:rsidR="00575BC3" w:rsidRPr="00575BC3" w14:paraId="40DBFE95" w14:textId="77777777" w:rsidTr="00575BC3">
        <w:tc>
          <w:tcPr>
            <w:tcW w:w="2179" w:type="dxa"/>
            <w:shd w:val="clear" w:color="auto" w:fill="auto"/>
          </w:tcPr>
          <w:p w14:paraId="6647EA3F" w14:textId="77777777" w:rsidR="00575BC3" w:rsidRPr="00575BC3" w:rsidRDefault="00575BC3" w:rsidP="00575BC3">
            <w:pPr>
              <w:ind w:firstLine="0"/>
            </w:pPr>
            <w:r>
              <w:t>Blackwell</w:t>
            </w:r>
          </w:p>
        </w:tc>
        <w:tc>
          <w:tcPr>
            <w:tcW w:w="2179" w:type="dxa"/>
            <w:shd w:val="clear" w:color="auto" w:fill="auto"/>
          </w:tcPr>
          <w:p w14:paraId="6FF26440" w14:textId="77777777" w:rsidR="00575BC3" w:rsidRPr="00575BC3" w:rsidRDefault="00575BC3" w:rsidP="00575BC3">
            <w:pPr>
              <w:ind w:firstLine="0"/>
            </w:pPr>
            <w:r>
              <w:t>Bradley</w:t>
            </w:r>
          </w:p>
        </w:tc>
        <w:tc>
          <w:tcPr>
            <w:tcW w:w="2180" w:type="dxa"/>
            <w:shd w:val="clear" w:color="auto" w:fill="auto"/>
          </w:tcPr>
          <w:p w14:paraId="40FCE4A2" w14:textId="77777777" w:rsidR="00575BC3" w:rsidRPr="00575BC3" w:rsidRDefault="00575BC3" w:rsidP="00575BC3">
            <w:pPr>
              <w:ind w:firstLine="0"/>
            </w:pPr>
            <w:r>
              <w:t>Brittain</w:t>
            </w:r>
          </w:p>
        </w:tc>
      </w:tr>
      <w:tr w:rsidR="00575BC3" w:rsidRPr="00575BC3" w14:paraId="04E956EA" w14:textId="77777777" w:rsidTr="00575BC3">
        <w:tc>
          <w:tcPr>
            <w:tcW w:w="2179" w:type="dxa"/>
            <w:shd w:val="clear" w:color="auto" w:fill="auto"/>
          </w:tcPr>
          <w:p w14:paraId="52C26AE7" w14:textId="77777777" w:rsidR="00575BC3" w:rsidRPr="00575BC3" w:rsidRDefault="00575BC3" w:rsidP="00575BC3">
            <w:pPr>
              <w:ind w:firstLine="0"/>
            </w:pPr>
            <w:r>
              <w:t>Bryant</w:t>
            </w:r>
          </w:p>
        </w:tc>
        <w:tc>
          <w:tcPr>
            <w:tcW w:w="2179" w:type="dxa"/>
            <w:shd w:val="clear" w:color="auto" w:fill="auto"/>
          </w:tcPr>
          <w:p w14:paraId="078BF26B" w14:textId="77777777" w:rsidR="00575BC3" w:rsidRPr="00575BC3" w:rsidRDefault="00575BC3" w:rsidP="00575BC3">
            <w:pPr>
              <w:ind w:firstLine="0"/>
            </w:pPr>
            <w:r>
              <w:t>Bustos</w:t>
            </w:r>
          </w:p>
        </w:tc>
        <w:tc>
          <w:tcPr>
            <w:tcW w:w="2180" w:type="dxa"/>
            <w:shd w:val="clear" w:color="auto" w:fill="auto"/>
          </w:tcPr>
          <w:p w14:paraId="1EDFA5D3" w14:textId="77777777" w:rsidR="00575BC3" w:rsidRPr="00575BC3" w:rsidRDefault="00575BC3" w:rsidP="00575BC3">
            <w:pPr>
              <w:ind w:firstLine="0"/>
            </w:pPr>
            <w:r>
              <w:t>Calhoon</w:t>
            </w:r>
          </w:p>
        </w:tc>
      </w:tr>
      <w:tr w:rsidR="00575BC3" w:rsidRPr="00575BC3" w14:paraId="5F447D0D" w14:textId="77777777" w:rsidTr="00575BC3">
        <w:tc>
          <w:tcPr>
            <w:tcW w:w="2179" w:type="dxa"/>
            <w:shd w:val="clear" w:color="auto" w:fill="auto"/>
          </w:tcPr>
          <w:p w14:paraId="06B7F886" w14:textId="77777777" w:rsidR="00575BC3" w:rsidRPr="00575BC3" w:rsidRDefault="00575BC3" w:rsidP="00575BC3">
            <w:pPr>
              <w:ind w:firstLine="0"/>
            </w:pPr>
            <w:r>
              <w:t>Clyburn</w:t>
            </w:r>
          </w:p>
        </w:tc>
        <w:tc>
          <w:tcPr>
            <w:tcW w:w="2179" w:type="dxa"/>
            <w:shd w:val="clear" w:color="auto" w:fill="auto"/>
          </w:tcPr>
          <w:p w14:paraId="5AC5D1EB" w14:textId="77777777" w:rsidR="00575BC3" w:rsidRPr="00575BC3" w:rsidRDefault="00575BC3" w:rsidP="00575BC3">
            <w:pPr>
              <w:ind w:firstLine="0"/>
            </w:pPr>
            <w:r>
              <w:t>Cobb-Hunter</w:t>
            </w:r>
          </w:p>
        </w:tc>
        <w:tc>
          <w:tcPr>
            <w:tcW w:w="2180" w:type="dxa"/>
            <w:shd w:val="clear" w:color="auto" w:fill="auto"/>
          </w:tcPr>
          <w:p w14:paraId="721308C6" w14:textId="77777777" w:rsidR="00575BC3" w:rsidRPr="00575BC3" w:rsidRDefault="00575BC3" w:rsidP="00575BC3">
            <w:pPr>
              <w:ind w:firstLine="0"/>
            </w:pPr>
            <w:r>
              <w:t>Collins</w:t>
            </w:r>
          </w:p>
        </w:tc>
      </w:tr>
      <w:tr w:rsidR="00575BC3" w:rsidRPr="00575BC3" w14:paraId="4DF41F02" w14:textId="77777777" w:rsidTr="00575BC3">
        <w:tc>
          <w:tcPr>
            <w:tcW w:w="2179" w:type="dxa"/>
            <w:shd w:val="clear" w:color="auto" w:fill="auto"/>
          </w:tcPr>
          <w:p w14:paraId="617E55EE" w14:textId="77777777" w:rsidR="00575BC3" w:rsidRPr="00575BC3" w:rsidRDefault="00575BC3" w:rsidP="00575BC3">
            <w:pPr>
              <w:ind w:firstLine="0"/>
            </w:pPr>
            <w:r>
              <w:t>W. Cox</w:t>
            </w:r>
          </w:p>
        </w:tc>
        <w:tc>
          <w:tcPr>
            <w:tcW w:w="2179" w:type="dxa"/>
            <w:shd w:val="clear" w:color="auto" w:fill="auto"/>
          </w:tcPr>
          <w:p w14:paraId="46B36F1E" w14:textId="77777777" w:rsidR="00575BC3" w:rsidRPr="00575BC3" w:rsidRDefault="00575BC3" w:rsidP="00575BC3">
            <w:pPr>
              <w:ind w:firstLine="0"/>
            </w:pPr>
            <w:r>
              <w:t>Crawford</w:t>
            </w:r>
          </w:p>
        </w:tc>
        <w:tc>
          <w:tcPr>
            <w:tcW w:w="2180" w:type="dxa"/>
            <w:shd w:val="clear" w:color="auto" w:fill="auto"/>
          </w:tcPr>
          <w:p w14:paraId="6CBA9BB3" w14:textId="77777777" w:rsidR="00575BC3" w:rsidRPr="00575BC3" w:rsidRDefault="00575BC3" w:rsidP="00575BC3">
            <w:pPr>
              <w:ind w:firstLine="0"/>
            </w:pPr>
            <w:r>
              <w:t>Dillard</w:t>
            </w:r>
          </w:p>
        </w:tc>
      </w:tr>
      <w:tr w:rsidR="00575BC3" w:rsidRPr="00575BC3" w14:paraId="4E45D113" w14:textId="77777777" w:rsidTr="00575BC3">
        <w:tc>
          <w:tcPr>
            <w:tcW w:w="2179" w:type="dxa"/>
            <w:shd w:val="clear" w:color="auto" w:fill="auto"/>
          </w:tcPr>
          <w:p w14:paraId="295668AB" w14:textId="77777777" w:rsidR="00575BC3" w:rsidRPr="00575BC3" w:rsidRDefault="00575BC3" w:rsidP="00575BC3">
            <w:pPr>
              <w:ind w:firstLine="0"/>
            </w:pPr>
            <w:r>
              <w:t>Erickson</w:t>
            </w:r>
          </w:p>
        </w:tc>
        <w:tc>
          <w:tcPr>
            <w:tcW w:w="2179" w:type="dxa"/>
            <w:shd w:val="clear" w:color="auto" w:fill="auto"/>
          </w:tcPr>
          <w:p w14:paraId="72FA32E6" w14:textId="77777777" w:rsidR="00575BC3" w:rsidRPr="00575BC3" w:rsidRDefault="00575BC3" w:rsidP="00575BC3">
            <w:pPr>
              <w:ind w:firstLine="0"/>
            </w:pPr>
            <w:r>
              <w:t>Finlay</w:t>
            </w:r>
          </w:p>
        </w:tc>
        <w:tc>
          <w:tcPr>
            <w:tcW w:w="2180" w:type="dxa"/>
            <w:shd w:val="clear" w:color="auto" w:fill="auto"/>
          </w:tcPr>
          <w:p w14:paraId="037F860A" w14:textId="77777777" w:rsidR="00575BC3" w:rsidRPr="00575BC3" w:rsidRDefault="00575BC3" w:rsidP="00575BC3">
            <w:pPr>
              <w:ind w:firstLine="0"/>
            </w:pPr>
            <w:r>
              <w:t>Forrest</w:t>
            </w:r>
          </w:p>
        </w:tc>
      </w:tr>
      <w:tr w:rsidR="00575BC3" w:rsidRPr="00575BC3" w14:paraId="6BFF5197" w14:textId="77777777" w:rsidTr="00575BC3">
        <w:tc>
          <w:tcPr>
            <w:tcW w:w="2179" w:type="dxa"/>
            <w:shd w:val="clear" w:color="auto" w:fill="auto"/>
          </w:tcPr>
          <w:p w14:paraId="67729C84" w14:textId="77777777" w:rsidR="00575BC3" w:rsidRPr="00575BC3" w:rsidRDefault="00575BC3" w:rsidP="00575BC3">
            <w:pPr>
              <w:ind w:firstLine="0"/>
            </w:pPr>
            <w:r>
              <w:t>Gagnon</w:t>
            </w:r>
          </w:p>
        </w:tc>
        <w:tc>
          <w:tcPr>
            <w:tcW w:w="2179" w:type="dxa"/>
            <w:shd w:val="clear" w:color="auto" w:fill="auto"/>
          </w:tcPr>
          <w:p w14:paraId="32EB7342" w14:textId="77777777" w:rsidR="00575BC3" w:rsidRPr="00575BC3" w:rsidRDefault="00575BC3" w:rsidP="00575BC3">
            <w:pPr>
              <w:ind w:firstLine="0"/>
            </w:pPr>
            <w:r>
              <w:t>Garvin</w:t>
            </w:r>
          </w:p>
        </w:tc>
        <w:tc>
          <w:tcPr>
            <w:tcW w:w="2180" w:type="dxa"/>
            <w:shd w:val="clear" w:color="auto" w:fill="auto"/>
          </w:tcPr>
          <w:p w14:paraId="0DB175C2" w14:textId="77777777" w:rsidR="00575BC3" w:rsidRPr="00575BC3" w:rsidRDefault="00575BC3" w:rsidP="00575BC3">
            <w:pPr>
              <w:ind w:firstLine="0"/>
            </w:pPr>
            <w:r>
              <w:t>Gatch</w:t>
            </w:r>
          </w:p>
        </w:tc>
      </w:tr>
      <w:tr w:rsidR="00575BC3" w:rsidRPr="00575BC3" w14:paraId="6700DE72" w14:textId="77777777" w:rsidTr="00575BC3">
        <w:tc>
          <w:tcPr>
            <w:tcW w:w="2179" w:type="dxa"/>
            <w:shd w:val="clear" w:color="auto" w:fill="auto"/>
          </w:tcPr>
          <w:p w14:paraId="3CE9FDF3" w14:textId="77777777" w:rsidR="00575BC3" w:rsidRPr="00575BC3" w:rsidRDefault="00575BC3" w:rsidP="00575BC3">
            <w:pPr>
              <w:ind w:firstLine="0"/>
            </w:pPr>
            <w:r>
              <w:t>Hayes</w:t>
            </w:r>
          </w:p>
        </w:tc>
        <w:tc>
          <w:tcPr>
            <w:tcW w:w="2179" w:type="dxa"/>
            <w:shd w:val="clear" w:color="auto" w:fill="auto"/>
          </w:tcPr>
          <w:p w14:paraId="77C022EC" w14:textId="77777777" w:rsidR="00575BC3" w:rsidRPr="00575BC3" w:rsidRDefault="00575BC3" w:rsidP="00575BC3">
            <w:pPr>
              <w:ind w:firstLine="0"/>
            </w:pPr>
            <w:r>
              <w:t>Henegan</w:t>
            </w:r>
          </w:p>
        </w:tc>
        <w:tc>
          <w:tcPr>
            <w:tcW w:w="2180" w:type="dxa"/>
            <w:shd w:val="clear" w:color="auto" w:fill="auto"/>
          </w:tcPr>
          <w:p w14:paraId="2108BB29" w14:textId="77777777" w:rsidR="00575BC3" w:rsidRPr="00575BC3" w:rsidRDefault="00575BC3" w:rsidP="00575BC3">
            <w:pPr>
              <w:ind w:firstLine="0"/>
            </w:pPr>
            <w:r>
              <w:t>Herbkersman</w:t>
            </w:r>
          </w:p>
        </w:tc>
      </w:tr>
      <w:tr w:rsidR="00575BC3" w:rsidRPr="00575BC3" w14:paraId="051169E9" w14:textId="77777777" w:rsidTr="00575BC3">
        <w:tc>
          <w:tcPr>
            <w:tcW w:w="2179" w:type="dxa"/>
            <w:shd w:val="clear" w:color="auto" w:fill="auto"/>
          </w:tcPr>
          <w:p w14:paraId="2762B15A" w14:textId="77777777" w:rsidR="00575BC3" w:rsidRPr="00575BC3" w:rsidRDefault="00575BC3" w:rsidP="00575BC3">
            <w:pPr>
              <w:ind w:firstLine="0"/>
            </w:pPr>
            <w:r>
              <w:t>Hewitt</w:t>
            </w:r>
          </w:p>
        </w:tc>
        <w:tc>
          <w:tcPr>
            <w:tcW w:w="2179" w:type="dxa"/>
            <w:shd w:val="clear" w:color="auto" w:fill="auto"/>
          </w:tcPr>
          <w:p w14:paraId="103A9FCB" w14:textId="77777777" w:rsidR="00575BC3" w:rsidRPr="00575BC3" w:rsidRDefault="00575BC3" w:rsidP="00575BC3">
            <w:pPr>
              <w:ind w:firstLine="0"/>
            </w:pPr>
            <w:r>
              <w:t>Hosey</w:t>
            </w:r>
          </w:p>
        </w:tc>
        <w:tc>
          <w:tcPr>
            <w:tcW w:w="2180" w:type="dxa"/>
            <w:shd w:val="clear" w:color="auto" w:fill="auto"/>
          </w:tcPr>
          <w:p w14:paraId="3410D6E9" w14:textId="77777777" w:rsidR="00575BC3" w:rsidRPr="00575BC3" w:rsidRDefault="00575BC3" w:rsidP="00575BC3">
            <w:pPr>
              <w:ind w:firstLine="0"/>
            </w:pPr>
            <w:r>
              <w:t>Howard</w:t>
            </w:r>
          </w:p>
        </w:tc>
      </w:tr>
      <w:tr w:rsidR="00575BC3" w:rsidRPr="00575BC3" w14:paraId="7E8BC8E6" w14:textId="77777777" w:rsidTr="00575BC3">
        <w:tc>
          <w:tcPr>
            <w:tcW w:w="2179" w:type="dxa"/>
            <w:shd w:val="clear" w:color="auto" w:fill="auto"/>
          </w:tcPr>
          <w:p w14:paraId="0818CB24" w14:textId="77777777" w:rsidR="00575BC3" w:rsidRPr="00575BC3" w:rsidRDefault="00575BC3" w:rsidP="00575BC3">
            <w:pPr>
              <w:ind w:firstLine="0"/>
            </w:pPr>
            <w:r>
              <w:t>Hyde</w:t>
            </w:r>
          </w:p>
        </w:tc>
        <w:tc>
          <w:tcPr>
            <w:tcW w:w="2179" w:type="dxa"/>
            <w:shd w:val="clear" w:color="auto" w:fill="auto"/>
          </w:tcPr>
          <w:p w14:paraId="3A35E019" w14:textId="77777777" w:rsidR="00575BC3" w:rsidRPr="00575BC3" w:rsidRDefault="00575BC3" w:rsidP="00575BC3">
            <w:pPr>
              <w:ind w:firstLine="0"/>
            </w:pPr>
            <w:r>
              <w:t>Jefferson</w:t>
            </w:r>
          </w:p>
        </w:tc>
        <w:tc>
          <w:tcPr>
            <w:tcW w:w="2180" w:type="dxa"/>
            <w:shd w:val="clear" w:color="auto" w:fill="auto"/>
          </w:tcPr>
          <w:p w14:paraId="3FE2E584" w14:textId="77777777" w:rsidR="00575BC3" w:rsidRPr="00575BC3" w:rsidRDefault="00575BC3" w:rsidP="00575BC3">
            <w:pPr>
              <w:ind w:firstLine="0"/>
            </w:pPr>
            <w:r>
              <w:t>J. E. Johnson</w:t>
            </w:r>
          </w:p>
        </w:tc>
      </w:tr>
      <w:tr w:rsidR="00575BC3" w:rsidRPr="00575BC3" w14:paraId="6AC8DA80" w14:textId="77777777" w:rsidTr="00575BC3">
        <w:tc>
          <w:tcPr>
            <w:tcW w:w="2179" w:type="dxa"/>
            <w:shd w:val="clear" w:color="auto" w:fill="auto"/>
          </w:tcPr>
          <w:p w14:paraId="53A7187D" w14:textId="77777777" w:rsidR="00575BC3" w:rsidRPr="00575BC3" w:rsidRDefault="00575BC3" w:rsidP="00575BC3">
            <w:pPr>
              <w:ind w:firstLine="0"/>
            </w:pPr>
            <w:r>
              <w:t>K. O. Johnson</w:t>
            </w:r>
          </w:p>
        </w:tc>
        <w:tc>
          <w:tcPr>
            <w:tcW w:w="2179" w:type="dxa"/>
            <w:shd w:val="clear" w:color="auto" w:fill="auto"/>
          </w:tcPr>
          <w:p w14:paraId="4C6353D8" w14:textId="77777777" w:rsidR="00575BC3" w:rsidRPr="00575BC3" w:rsidRDefault="00575BC3" w:rsidP="00575BC3">
            <w:pPr>
              <w:ind w:firstLine="0"/>
            </w:pPr>
            <w:r>
              <w:t>Jordan</w:t>
            </w:r>
          </w:p>
        </w:tc>
        <w:tc>
          <w:tcPr>
            <w:tcW w:w="2180" w:type="dxa"/>
            <w:shd w:val="clear" w:color="auto" w:fill="auto"/>
          </w:tcPr>
          <w:p w14:paraId="1994568B" w14:textId="77777777" w:rsidR="00575BC3" w:rsidRPr="00575BC3" w:rsidRDefault="00575BC3" w:rsidP="00575BC3">
            <w:pPr>
              <w:ind w:firstLine="0"/>
            </w:pPr>
            <w:r>
              <w:t>King</w:t>
            </w:r>
          </w:p>
        </w:tc>
      </w:tr>
      <w:tr w:rsidR="00575BC3" w:rsidRPr="00575BC3" w14:paraId="41ABA117" w14:textId="77777777" w:rsidTr="00575BC3">
        <w:tc>
          <w:tcPr>
            <w:tcW w:w="2179" w:type="dxa"/>
            <w:shd w:val="clear" w:color="auto" w:fill="auto"/>
          </w:tcPr>
          <w:p w14:paraId="36734FB2" w14:textId="77777777" w:rsidR="00575BC3" w:rsidRPr="00575BC3" w:rsidRDefault="00575BC3" w:rsidP="00575BC3">
            <w:pPr>
              <w:ind w:firstLine="0"/>
            </w:pPr>
            <w:r>
              <w:t>Ligon</w:t>
            </w:r>
          </w:p>
        </w:tc>
        <w:tc>
          <w:tcPr>
            <w:tcW w:w="2179" w:type="dxa"/>
            <w:shd w:val="clear" w:color="auto" w:fill="auto"/>
          </w:tcPr>
          <w:p w14:paraId="00C5286C" w14:textId="77777777" w:rsidR="00575BC3" w:rsidRPr="00575BC3" w:rsidRDefault="00575BC3" w:rsidP="00575BC3">
            <w:pPr>
              <w:ind w:firstLine="0"/>
            </w:pPr>
            <w:r>
              <w:t>Lowe</w:t>
            </w:r>
          </w:p>
        </w:tc>
        <w:tc>
          <w:tcPr>
            <w:tcW w:w="2180" w:type="dxa"/>
            <w:shd w:val="clear" w:color="auto" w:fill="auto"/>
          </w:tcPr>
          <w:p w14:paraId="26AC7906" w14:textId="77777777" w:rsidR="00575BC3" w:rsidRPr="00575BC3" w:rsidRDefault="00575BC3" w:rsidP="00575BC3">
            <w:pPr>
              <w:ind w:firstLine="0"/>
            </w:pPr>
            <w:r>
              <w:t>Lucas</w:t>
            </w:r>
          </w:p>
        </w:tc>
      </w:tr>
      <w:tr w:rsidR="00575BC3" w:rsidRPr="00575BC3" w14:paraId="0E7CF48D" w14:textId="77777777" w:rsidTr="00575BC3">
        <w:tc>
          <w:tcPr>
            <w:tcW w:w="2179" w:type="dxa"/>
            <w:shd w:val="clear" w:color="auto" w:fill="auto"/>
          </w:tcPr>
          <w:p w14:paraId="704FC063" w14:textId="77777777" w:rsidR="00575BC3" w:rsidRPr="00575BC3" w:rsidRDefault="00575BC3" w:rsidP="00575BC3">
            <w:pPr>
              <w:ind w:firstLine="0"/>
            </w:pPr>
            <w:r>
              <w:t>McDaniel</w:t>
            </w:r>
          </w:p>
        </w:tc>
        <w:tc>
          <w:tcPr>
            <w:tcW w:w="2179" w:type="dxa"/>
            <w:shd w:val="clear" w:color="auto" w:fill="auto"/>
          </w:tcPr>
          <w:p w14:paraId="3E9493FF" w14:textId="77777777" w:rsidR="00575BC3" w:rsidRPr="00575BC3" w:rsidRDefault="00575BC3" w:rsidP="00575BC3">
            <w:pPr>
              <w:ind w:firstLine="0"/>
            </w:pPr>
            <w:r>
              <w:t>McGarry</w:t>
            </w:r>
          </w:p>
        </w:tc>
        <w:tc>
          <w:tcPr>
            <w:tcW w:w="2180" w:type="dxa"/>
            <w:shd w:val="clear" w:color="auto" w:fill="auto"/>
          </w:tcPr>
          <w:p w14:paraId="64FE6531" w14:textId="77777777" w:rsidR="00575BC3" w:rsidRPr="00575BC3" w:rsidRDefault="00575BC3" w:rsidP="00575BC3">
            <w:pPr>
              <w:ind w:firstLine="0"/>
            </w:pPr>
            <w:r>
              <w:t>T. Moore</w:t>
            </w:r>
          </w:p>
        </w:tc>
      </w:tr>
      <w:tr w:rsidR="00575BC3" w:rsidRPr="00575BC3" w14:paraId="6A2263C7" w14:textId="77777777" w:rsidTr="00575BC3">
        <w:tc>
          <w:tcPr>
            <w:tcW w:w="2179" w:type="dxa"/>
            <w:shd w:val="clear" w:color="auto" w:fill="auto"/>
          </w:tcPr>
          <w:p w14:paraId="6ABE8057" w14:textId="77777777" w:rsidR="00575BC3" w:rsidRPr="00575BC3" w:rsidRDefault="00575BC3" w:rsidP="00575BC3">
            <w:pPr>
              <w:ind w:firstLine="0"/>
            </w:pPr>
            <w:r>
              <w:t>Murphy</w:t>
            </w:r>
          </w:p>
        </w:tc>
        <w:tc>
          <w:tcPr>
            <w:tcW w:w="2179" w:type="dxa"/>
            <w:shd w:val="clear" w:color="auto" w:fill="auto"/>
          </w:tcPr>
          <w:p w14:paraId="294E6F82" w14:textId="77777777" w:rsidR="00575BC3" w:rsidRPr="00575BC3" w:rsidRDefault="00575BC3" w:rsidP="00575BC3">
            <w:pPr>
              <w:ind w:firstLine="0"/>
            </w:pPr>
            <w:r>
              <w:t>B. Newton</w:t>
            </w:r>
          </w:p>
        </w:tc>
        <w:tc>
          <w:tcPr>
            <w:tcW w:w="2180" w:type="dxa"/>
            <w:shd w:val="clear" w:color="auto" w:fill="auto"/>
          </w:tcPr>
          <w:p w14:paraId="4118A944" w14:textId="77777777" w:rsidR="00575BC3" w:rsidRPr="00575BC3" w:rsidRDefault="00575BC3" w:rsidP="00575BC3">
            <w:pPr>
              <w:ind w:firstLine="0"/>
            </w:pPr>
            <w:r>
              <w:t>W. Newton</w:t>
            </w:r>
          </w:p>
        </w:tc>
      </w:tr>
      <w:tr w:rsidR="00575BC3" w:rsidRPr="00575BC3" w14:paraId="4F8E373F" w14:textId="77777777" w:rsidTr="00575BC3">
        <w:tc>
          <w:tcPr>
            <w:tcW w:w="2179" w:type="dxa"/>
            <w:shd w:val="clear" w:color="auto" w:fill="auto"/>
          </w:tcPr>
          <w:p w14:paraId="445AAD79" w14:textId="77777777" w:rsidR="00575BC3" w:rsidRPr="00575BC3" w:rsidRDefault="00575BC3" w:rsidP="00575BC3">
            <w:pPr>
              <w:ind w:firstLine="0"/>
            </w:pPr>
            <w:r>
              <w:t>Ott</w:t>
            </w:r>
          </w:p>
        </w:tc>
        <w:tc>
          <w:tcPr>
            <w:tcW w:w="2179" w:type="dxa"/>
            <w:shd w:val="clear" w:color="auto" w:fill="auto"/>
          </w:tcPr>
          <w:p w14:paraId="65BDCF2D" w14:textId="77777777" w:rsidR="00575BC3" w:rsidRPr="00575BC3" w:rsidRDefault="00575BC3" w:rsidP="00575BC3">
            <w:pPr>
              <w:ind w:firstLine="0"/>
            </w:pPr>
            <w:r>
              <w:t>Pendarvis</w:t>
            </w:r>
          </w:p>
        </w:tc>
        <w:tc>
          <w:tcPr>
            <w:tcW w:w="2180" w:type="dxa"/>
            <w:shd w:val="clear" w:color="auto" w:fill="auto"/>
          </w:tcPr>
          <w:p w14:paraId="3DC1D17B" w14:textId="77777777" w:rsidR="00575BC3" w:rsidRPr="00575BC3" w:rsidRDefault="00575BC3" w:rsidP="00575BC3">
            <w:pPr>
              <w:ind w:firstLine="0"/>
            </w:pPr>
            <w:r>
              <w:t>Pope</w:t>
            </w:r>
          </w:p>
        </w:tc>
      </w:tr>
      <w:tr w:rsidR="00575BC3" w:rsidRPr="00575BC3" w14:paraId="672A4495" w14:textId="77777777" w:rsidTr="00575BC3">
        <w:tc>
          <w:tcPr>
            <w:tcW w:w="2179" w:type="dxa"/>
            <w:shd w:val="clear" w:color="auto" w:fill="auto"/>
          </w:tcPr>
          <w:p w14:paraId="1DEA4461" w14:textId="77777777" w:rsidR="00575BC3" w:rsidRPr="00575BC3" w:rsidRDefault="00575BC3" w:rsidP="00575BC3">
            <w:pPr>
              <w:ind w:firstLine="0"/>
            </w:pPr>
            <w:r>
              <w:t>Rivers</w:t>
            </w:r>
          </w:p>
        </w:tc>
        <w:tc>
          <w:tcPr>
            <w:tcW w:w="2179" w:type="dxa"/>
            <w:shd w:val="clear" w:color="auto" w:fill="auto"/>
          </w:tcPr>
          <w:p w14:paraId="3F4E0492" w14:textId="77777777" w:rsidR="00575BC3" w:rsidRPr="00575BC3" w:rsidRDefault="00575BC3" w:rsidP="00575BC3">
            <w:pPr>
              <w:ind w:firstLine="0"/>
            </w:pPr>
            <w:r>
              <w:t>Robbins</w:t>
            </w:r>
          </w:p>
        </w:tc>
        <w:tc>
          <w:tcPr>
            <w:tcW w:w="2180" w:type="dxa"/>
            <w:shd w:val="clear" w:color="auto" w:fill="auto"/>
          </w:tcPr>
          <w:p w14:paraId="2F122BE2" w14:textId="77777777" w:rsidR="00575BC3" w:rsidRPr="00575BC3" w:rsidRDefault="00575BC3" w:rsidP="00575BC3">
            <w:pPr>
              <w:ind w:firstLine="0"/>
            </w:pPr>
            <w:r>
              <w:t>Rose</w:t>
            </w:r>
          </w:p>
        </w:tc>
      </w:tr>
      <w:tr w:rsidR="00575BC3" w:rsidRPr="00575BC3" w14:paraId="7992230B" w14:textId="77777777" w:rsidTr="00575BC3">
        <w:tc>
          <w:tcPr>
            <w:tcW w:w="2179" w:type="dxa"/>
            <w:shd w:val="clear" w:color="auto" w:fill="auto"/>
          </w:tcPr>
          <w:p w14:paraId="5B95ECE8" w14:textId="77777777" w:rsidR="00575BC3" w:rsidRPr="00575BC3" w:rsidRDefault="00575BC3" w:rsidP="00575BC3">
            <w:pPr>
              <w:ind w:firstLine="0"/>
            </w:pPr>
            <w:r>
              <w:t>Rutherford</w:t>
            </w:r>
          </w:p>
        </w:tc>
        <w:tc>
          <w:tcPr>
            <w:tcW w:w="2179" w:type="dxa"/>
            <w:shd w:val="clear" w:color="auto" w:fill="auto"/>
          </w:tcPr>
          <w:p w14:paraId="21AE65E3" w14:textId="77777777" w:rsidR="00575BC3" w:rsidRPr="00575BC3" w:rsidRDefault="00575BC3" w:rsidP="00575BC3">
            <w:pPr>
              <w:ind w:firstLine="0"/>
            </w:pPr>
            <w:r>
              <w:t>Sandifer</w:t>
            </w:r>
          </w:p>
        </w:tc>
        <w:tc>
          <w:tcPr>
            <w:tcW w:w="2180" w:type="dxa"/>
            <w:shd w:val="clear" w:color="auto" w:fill="auto"/>
          </w:tcPr>
          <w:p w14:paraId="3A8774A1" w14:textId="77777777" w:rsidR="00575BC3" w:rsidRPr="00575BC3" w:rsidRDefault="00575BC3" w:rsidP="00575BC3">
            <w:pPr>
              <w:ind w:firstLine="0"/>
            </w:pPr>
            <w:r>
              <w:t>Simrill</w:t>
            </w:r>
          </w:p>
        </w:tc>
      </w:tr>
      <w:tr w:rsidR="00575BC3" w:rsidRPr="00575BC3" w14:paraId="0F31274A" w14:textId="77777777" w:rsidTr="00575BC3">
        <w:tc>
          <w:tcPr>
            <w:tcW w:w="2179" w:type="dxa"/>
            <w:shd w:val="clear" w:color="auto" w:fill="auto"/>
          </w:tcPr>
          <w:p w14:paraId="76576609" w14:textId="77777777" w:rsidR="00575BC3" w:rsidRPr="00575BC3" w:rsidRDefault="00575BC3" w:rsidP="00575BC3">
            <w:pPr>
              <w:ind w:firstLine="0"/>
            </w:pPr>
            <w:r>
              <w:t>G. M. Smith</w:t>
            </w:r>
          </w:p>
        </w:tc>
        <w:tc>
          <w:tcPr>
            <w:tcW w:w="2179" w:type="dxa"/>
            <w:shd w:val="clear" w:color="auto" w:fill="auto"/>
          </w:tcPr>
          <w:p w14:paraId="11F27004" w14:textId="77777777" w:rsidR="00575BC3" w:rsidRPr="00575BC3" w:rsidRDefault="00575BC3" w:rsidP="00575BC3">
            <w:pPr>
              <w:ind w:firstLine="0"/>
            </w:pPr>
            <w:r>
              <w:t>Stavrinakis</w:t>
            </w:r>
          </w:p>
        </w:tc>
        <w:tc>
          <w:tcPr>
            <w:tcW w:w="2180" w:type="dxa"/>
            <w:shd w:val="clear" w:color="auto" w:fill="auto"/>
          </w:tcPr>
          <w:p w14:paraId="1CC00FF7" w14:textId="77777777" w:rsidR="00575BC3" w:rsidRPr="00575BC3" w:rsidRDefault="00575BC3" w:rsidP="00575BC3">
            <w:pPr>
              <w:ind w:firstLine="0"/>
            </w:pPr>
            <w:r>
              <w:t>Tedder</w:t>
            </w:r>
          </w:p>
        </w:tc>
      </w:tr>
      <w:tr w:rsidR="00575BC3" w:rsidRPr="00575BC3" w14:paraId="26180752" w14:textId="77777777" w:rsidTr="00575BC3">
        <w:tc>
          <w:tcPr>
            <w:tcW w:w="2179" w:type="dxa"/>
            <w:shd w:val="clear" w:color="auto" w:fill="auto"/>
          </w:tcPr>
          <w:p w14:paraId="6BBCE9F8" w14:textId="77777777" w:rsidR="00575BC3" w:rsidRPr="00575BC3" w:rsidRDefault="00575BC3" w:rsidP="00575BC3">
            <w:pPr>
              <w:ind w:firstLine="0"/>
            </w:pPr>
            <w:r>
              <w:t>Thayer</w:t>
            </w:r>
          </w:p>
        </w:tc>
        <w:tc>
          <w:tcPr>
            <w:tcW w:w="2179" w:type="dxa"/>
            <w:shd w:val="clear" w:color="auto" w:fill="auto"/>
          </w:tcPr>
          <w:p w14:paraId="4968AFC0" w14:textId="77777777" w:rsidR="00575BC3" w:rsidRPr="00575BC3" w:rsidRDefault="00575BC3" w:rsidP="00575BC3">
            <w:pPr>
              <w:ind w:firstLine="0"/>
            </w:pPr>
            <w:r>
              <w:t>Thigpen</w:t>
            </w:r>
          </w:p>
        </w:tc>
        <w:tc>
          <w:tcPr>
            <w:tcW w:w="2180" w:type="dxa"/>
            <w:shd w:val="clear" w:color="auto" w:fill="auto"/>
          </w:tcPr>
          <w:p w14:paraId="502B3EE0" w14:textId="77777777" w:rsidR="00575BC3" w:rsidRPr="00575BC3" w:rsidRDefault="00575BC3" w:rsidP="00575BC3">
            <w:pPr>
              <w:ind w:firstLine="0"/>
            </w:pPr>
            <w:r>
              <w:t>Weeks</w:t>
            </w:r>
          </w:p>
        </w:tc>
      </w:tr>
      <w:tr w:rsidR="00575BC3" w:rsidRPr="00575BC3" w14:paraId="69A5A272" w14:textId="77777777" w:rsidTr="00575BC3">
        <w:tc>
          <w:tcPr>
            <w:tcW w:w="2179" w:type="dxa"/>
            <w:shd w:val="clear" w:color="auto" w:fill="auto"/>
          </w:tcPr>
          <w:p w14:paraId="02DD9681" w14:textId="77777777" w:rsidR="00575BC3" w:rsidRPr="00575BC3" w:rsidRDefault="00575BC3" w:rsidP="00575BC3">
            <w:pPr>
              <w:ind w:firstLine="0"/>
            </w:pPr>
            <w:r>
              <w:t>West</w:t>
            </w:r>
          </w:p>
        </w:tc>
        <w:tc>
          <w:tcPr>
            <w:tcW w:w="2179" w:type="dxa"/>
            <w:shd w:val="clear" w:color="auto" w:fill="auto"/>
          </w:tcPr>
          <w:p w14:paraId="09E391CF" w14:textId="77777777" w:rsidR="00575BC3" w:rsidRPr="00575BC3" w:rsidRDefault="00575BC3" w:rsidP="00575BC3">
            <w:pPr>
              <w:ind w:firstLine="0"/>
            </w:pPr>
            <w:r>
              <w:t>Wetmore</w:t>
            </w:r>
          </w:p>
        </w:tc>
        <w:tc>
          <w:tcPr>
            <w:tcW w:w="2180" w:type="dxa"/>
            <w:shd w:val="clear" w:color="auto" w:fill="auto"/>
          </w:tcPr>
          <w:p w14:paraId="7A5D557D" w14:textId="77777777" w:rsidR="00575BC3" w:rsidRPr="00575BC3" w:rsidRDefault="00575BC3" w:rsidP="00575BC3">
            <w:pPr>
              <w:ind w:firstLine="0"/>
            </w:pPr>
            <w:r>
              <w:t>Wheeler</w:t>
            </w:r>
          </w:p>
        </w:tc>
      </w:tr>
      <w:tr w:rsidR="00575BC3" w:rsidRPr="00575BC3" w14:paraId="52E98BDD" w14:textId="77777777" w:rsidTr="00575BC3">
        <w:tc>
          <w:tcPr>
            <w:tcW w:w="2179" w:type="dxa"/>
            <w:shd w:val="clear" w:color="auto" w:fill="auto"/>
          </w:tcPr>
          <w:p w14:paraId="1255DEB0" w14:textId="77777777" w:rsidR="00575BC3" w:rsidRPr="00575BC3" w:rsidRDefault="00575BC3" w:rsidP="00575BC3">
            <w:pPr>
              <w:keepNext/>
              <w:ind w:firstLine="0"/>
            </w:pPr>
            <w:r>
              <w:t>Whitmire</w:t>
            </w:r>
          </w:p>
        </w:tc>
        <w:tc>
          <w:tcPr>
            <w:tcW w:w="2179" w:type="dxa"/>
            <w:shd w:val="clear" w:color="auto" w:fill="auto"/>
          </w:tcPr>
          <w:p w14:paraId="034CAF4D" w14:textId="77777777" w:rsidR="00575BC3" w:rsidRPr="00575BC3" w:rsidRDefault="00575BC3" w:rsidP="00575BC3">
            <w:pPr>
              <w:keepNext/>
              <w:ind w:firstLine="0"/>
            </w:pPr>
            <w:r>
              <w:t>R. Williams</w:t>
            </w:r>
          </w:p>
        </w:tc>
        <w:tc>
          <w:tcPr>
            <w:tcW w:w="2180" w:type="dxa"/>
            <w:shd w:val="clear" w:color="auto" w:fill="auto"/>
          </w:tcPr>
          <w:p w14:paraId="2FEDDAA4" w14:textId="77777777" w:rsidR="00575BC3" w:rsidRPr="00575BC3" w:rsidRDefault="00575BC3" w:rsidP="00575BC3">
            <w:pPr>
              <w:keepNext/>
              <w:ind w:firstLine="0"/>
            </w:pPr>
            <w:r>
              <w:t>S. Williams</w:t>
            </w:r>
          </w:p>
        </w:tc>
      </w:tr>
      <w:tr w:rsidR="00575BC3" w:rsidRPr="00575BC3" w14:paraId="2D9C1CFF" w14:textId="77777777" w:rsidTr="00575BC3">
        <w:tc>
          <w:tcPr>
            <w:tcW w:w="2179" w:type="dxa"/>
            <w:shd w:val="clear" w:color="auto" w:fill="auto"/>
          </w:tcPr>
          <w:p w14:paraId="64A7764C" w14:textId="77777777" w:rsidR="00575BC3" w:rsidRPr="00575BC3" w:rsidRDefault="00575BC3" w:rsidP="00575BC3">
            <w:pPr>
              <w:keepNext/>
              <w:ind w:firstLine="0"/>
            </w:pPr>
            <w:r>
              <w:t>Yow</w:t>
            </w:r>
          </w:p>
        </w:tc>
        <w:tc>
          <w:tcPr>
            <w:tcW w:w="2179" w:type="dxa"/>
            <w:shd w:val="clear" w:color="auto" w:fill="auto"/>
          </w:tcPr>
          <w:p w14:paraId="077239B9" w14:textId="77777777" w:rsidR="00575BC3" w:rsidRPr="00575BC3" w:rsidRDefault="00575BC3" w:rsidP="00575BC3">
            <w:pPr>
              <w:keepNext/>
              <w:ind w:firstLine="0"/>
            </w:pPr>
          </w:p>
        </w:tc>
        <w:tc>
          <w:tcPr>
            <w:tcW w:w="2180" w:type="dxa"/>
            <w:shd w:val="clear" w:color="auto" w:fill="auto"/>
          </w:tcPr>
          <w:p w14:paraId="441D2834" w14:textId="77777777" w:rsidR="00575BC3" w:rsidRPr="00575BC3" w:rsidRDefault="00575BC3" w:rsidP="00575BC3">
            <w:pPr>
              <w:keepNext/>
              <w:ind w:firstLine="0"/>
            </w:pPr>
          </w:p>
        </w:tc>
      </w:tr>
    </w:tbl>
    <w:p w14:paraId="59112EC3" w14:textId="77777777" w:rsidR="00575BC3" w:rsidRDefault="00575BC3" w:rsidP="00575BC3"/>
    <w:p w14:paraId="033BDDAA" w14:textId="77777777" w:rsidR="00575BC3" w:rsidRDefault="00575BC3" w:rsidP="00575BC3">
      <w:pPr>
        <w:jc w:val="center"/>
        <w:rPr>
          <w:b/>
        </w:rPr>
      </w:pPr>
      <w:r w:rsidRPr="00575BC3">
        <w:rPr>
          <w:b/>
        </w:rPr>
        <w:t>Total--70</w:t>
      </w:r>
    </w:p>
    <w:p w14:paraId="2AB368AC" w14:textId="77777777" w:rsidR="00575BC3" w:rsidRDefault="00575BC3" w:rsidP="00575BC3">
      <w:pPr>
        <w:jc w:val="center"/>
        <w:rPr>
          <w:b/>
        </w:rPr>
      </w:pPr>
    </w:p>
    <w:p w14:paraId="3FC364E1" w14:textId="77777777" w:rsidR="00575BC3" w:rsidRDefault="0056265B" w:rsidP="00575BC3">
      <w:pPr>
        <w:ind w:firstLine="0"/>
      </w:pPr>
      <w:r>
        <w:br w:type="column"/>
      </w:r>
      <w:r w:rsidR="00575BC3" w:rsidRPr="00575BC3">
        <w:t xml:space="preserve"> </w:t>
      </w:r>
      <w:r w:rsidR="00575BC3">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D535ABD" w14:textId="77777777" w:rsidTr="00575BC3">
        <w:tc>
          <w:tcPr>
            <w:tcW w:w="2179" w:type="dxa"/>
            <w:shd w:val="clear" w:color="auto" w:fill="auto"/>
          </w:tcPr>
          <w:p w14:paraId="4601E6C7" w14:textId="77777777" w:rsidR="00575BC3" w:rsidRPr="00575BC3" w:rsidRDefault="00575BC3" w:rsidP="00575BC3">
            <w:pPr>
              <w:keepNext/>
              <w:ind w:firstLine="0"/>
            </w:pPr>
            <w:r>
              <w:t>Chumley</w:t>
            </w:r>
          </w:p>
        </w:tc>
        <w:tc>
          <w:tcPr>
            <w:tcW w:w="2179" w:type="dxa"/>
            <w:shd w:val="clear" w:color="auto" w:fill="auto"/>
          </w:tcPr>
          <w:p w14:paraId="51FF2E5E" w14:textId="77777777" w:rsidR="00575BC3" w:rsidRPr="00575BC3" w:rsidRDefault="00575BC3" w:rsidP="00575BC3">
            <w:pPr>
              <w:keepNext/>
              <w:ind w:firstLine="0"/>
            </w:pPr>
            <w:r>
              <w:t>B. Cox</w:t>
            </w:r>
          </w:p>
        </w:tc>
        <w:tc>
          <w:tcPr>
            <w:tcW w:w="2180" w:type="dxa"/>
            <w:shd w:val="clear" w:color="auto" w:fill="auto"/>
          </w:tcPr>
          <w:p w14:paraId="45A2B054" w14:textId="77777777" w:rsidR="00575BC3" w:rsidRPr="00575BC3" w:rsidRDefault="00575BC3" w:rsidP="00575BC3">
            <w:pPr>
              <w:keepNext/>
              <w:ind w:firstLine="0"/>
            </w:pPr>
            <w:r>
              <w:t>Dabney</w:t>
            </w:r>
          </w:p>
        </w:tc>
      </w:tr>
      <w:tr w:rsidR="00575BC3" w:rsidRPr="00575BC3" w14:paraId="5CEB7D51" w14:textId="77777777" w:rsidTr="00575BC3">
        <w:tc>
          <w:tcPr>
            <w:tcW w:w="2179" w:type="dxa"/>
            <w:shd w:val="clear" w:color="auto" w:fill="auto"/>
          </w:tcPr>
          <w:p w14:paraId="51CCBE6E" w14:textId="77777777" w:rsidR="00575BC3" w:rsidRPr="00575BC3" w:rsidRDefault="00575BC3" w:rsidP="00575BC3">
            <w:pPr>
              <w:ind w:firstLine="0"/>
            </w:pPr>
            <w:r>
              <w:t>Daning</w:t>
            </w:r>
          </w:p>
        </w:tc>
        <w:tc>
          <w:tcPr>
            <w:tcW w:w="2179" w:type="dxa"/>
            <w:shd w:val="clear" w:color="auto" w:fill="auto"/>
          </w:tcPr>
          <w:p w14:paraId="36B25D86" w14:textId="77777777" w:rsidR="00575BC3" w:rsidRPr="00575BC3" w:rsidRDefault="00575BC3" w:rsidP="00575BC3">
            <w:pPr>
              <w:ind w:firstLine="0"/>
            </w:pPr>
            <w:r>
              <w:t>Davis</w:t>
            </w:r>
          </w:p>
        </w:tc>
        <w:tc>
          <w:tcPr>
            <w:tcW w:w="2180" w:type="dxa"/>
            <w:shd w:val="clear" w:color="auto" w:fill="auto"/>
          </w:tcPr>
          <w:p w14:paraId="73BAB62B" w14:textId="77777777" w:rsidR="00575BC3" w:rsidRPr="00575BC3" w:rsidRDefault="00575BC3" w:rsidP="00575BC3">
            <w:pPr>
              <w:ind w:firstLine="0"/>
            </w:pPr>
            <w:r>
              <w:t>Elliott</w:t>
            </w:r>
          </w:p>
        </w:tc>
      </w:tr>
      <w:tr w:rsidR="00575BC3" w:rsidRPr="00575BC3" w14:paraId="0A32D2D2" w14:textId="77777777" w:rsidTr="00575BC3">
        <w:tc>
          <w:tcPr>
            <w:tcW w:w="2179" w:type="dxa"/>
            <w:shd w:val="clear" w:color="auto" w:fill="auto"/>
          </w:tcPr>
          <w:p w14:paraId="51336344" w14:textId="77777777" w:rsidR="00575BC3" w:rsidRPr="00575BC3" w:rsidRDefault="00575BC3" w:rsidP="00575BC3">
            <w:pPr>
              <w:ind w:firstLine="0"/>
            </w:pPr>
            <w:r>
              <w:t>Felder</w:t>
            </w:r>
          </w:p>
        </w:tc>
        <w:tc>
          <w:tcPr>
            <w:tcW w:w="2179" w:type="dxa"/>
            <w:shd w:val="clear" w:color="auto" w:fill="auto"/>
          </w:tcPr>
          <w:p w14:paraId="3B74158C" w14:textId="77777777" w:rsidR="00575BC3" w:rsidRPr="00575BC3" w:rsidRDefault="00575BC3" w:rsidP="00575BC3">
            <w:pPr>
              <w:ind w:firstLine="0"/>
            </w:pPr>
            <w:r>
              <w:t>Fry</w:t>
            </w:r>
          </w:p>
        </w:tc>
        <w:tc>
          <w:tcPr>
            <w:tcW w:w="2180" w:type="dxa"/>
            <w:shd w:val="clear" w:color="auto" w:fill="auto"/>
          </w:tcPr>
          <w:p w14:paraId="6F6B80A3" w14:textId="77777777" w:rsidR="00575BC3" w:rsidRPr="00575BC3" w:rsidRDefault="00575BC3" w:rsidP="00575BC3">
            <w:pPr>
              <w:ind w:firstLine="0"/>
            </w:pPr>
            <w:r>
              <w:t>Gilliam</w:t>
            </w:r>
          </w:p>
        </w:tc>
      </w:tr>
      <w:tr w:rsidR="00575BC3" w:rsidRPr="00575BC3" w14:paraId="2B438810" w14:textId="77777777" w:rsidTr="00575BC3">
        <w:tc>
          <w:tcPr>
            <w:tcW w:w="2179" w:type="dxa"/>
            <w:shd w:val="clear" w:color="auto" w:fill="auto"/>
          </w:tcPr>
          <w:p w14:paraId="5ACE8174" w14:textId="77777777" w:rsidR="00575BC3" w:rsidRPr="00575BC3" w:rsidRDefault="00575BC3" w:rsidP="00575BC3">
            <w:pPr>
              <w:ind w:firstLine="0"/>
            </w:pPr>
            <w:r>
              <w:t>Haddon</w:t>
            </w:r>
          </w:p>
        </w:tc>
        <w:tc>
          <w:tcPr>
            <w:tcW w:w="2179" w:type="dxa"/>
            <w:shd w:val="clear" w:color="auto" w:fill="auto"/>
          </w:tcPr>
          <w:p w14:paraId="3F491DB3" w14:textId="77777777" w:rsidR="00575BC3" w:rsidRPr="00575BC3" w:rsidRDefault="00575BC3" w:rsidP="00575BC3">
            <w:pPr>
              <w:ind w:firstLine="0"/>
            </w:pPr>
            <w:r>
              <w:t>Hardee</w:t>
            </w:r>
          </w:p>
        </w:tc>
        <w:tc>
          <w:tcPr>
            <w:tcW w:w="2180" w:type="dxa"/>
            <w:shd w:val="clear" w:color="auto" w:fill="auto"/>
          </w:tcPr>
          <w:p w14:paraId="73053EB5" w14:textId="77777777" w:rsidR="00575BC3" w:rsidRPr="00575BC3" w:rsidRDefault="00575BC3" w:rsidP="00575BC3">
            <w:pPr>
              <w:ind w:firstLine="0"/>
            </w:pPr>
            <w:r>
              <w:t>Hill</w:t>
            </w:r>
          </w:p>
        </w:tc>
      </w:tr>
      <w:tr w:rsidR="00575BC3" w:rsidRPr="00575BC3" w14:paraId="06C4B291" w14:textId="77777777" w:rsidTr="00575BC3">
        <w:tc>
          <w:tcPr>
            <w:tcW w:w="2179" w:type="dxa"/>
            <w:shd w:val="clear" w:color="auto" w:fill="auto"/>
          </w:tcPr>
          <w:p w14:paraId="58C78D47" w14:textId="77777777" w:rsidR="00575BC3" w:rsidRPr="00575BC3" w:rsidRDefault="00575BC3" w:rsidP="00575BC3">
            <w:pPr>
              <w:ind w:firstLine="0"/>
            </w:pPr>
            <w:r>
              <w:t>Hiott</w:t>
            </w:r>
          </w:p>
        </w:tc>
        <w:tc>
          <w:tcPr>
            <w:tcW w:w="2179" w:type="dxa"/>
            <w:shd w:val="clear" w:color="auto" w:fill="auto"/>
          </w:tcPr>
          <w:p w14:paraId="7A83B0DC" w14:textId="77777777" w:rsidR="00575BC3" w:rsidRPr="00575BC3" w:rsidRDefault="00575BC3" w:rsidP="00575BC3">
            <w:pPr>
              <w:ind w:firstLine="0"/>
            </w:pPr>
            <w:r>
              <w:t>Hixon</w:t>
            </w:r>
          </w:p>
        </w:tc>
        <w:tc>
          <w:tcPr>
            <w:tcW w:w="2180" w:type="dxa"/>
            <w:shd w:val="clear" w:color="auto" w:fill="auto"/>
          </w:tcPr>
          <w:p w14:paraId="2924E07C" w14:textId="77777777" w:rsidR="00575BC3" w:rsidRPr="00575BC3" w:rsidRDefault="00575BC3" w:rsidP="00575BC3">
            <w:pPr>
              <w:ind w:firstLine="0"/>
            </w:pPr>
            <w:r>
              <w:t>Huggins</w:t>
            </w:r>
          </w:p>
        </w:tc>
      </w:tr>
      <w:tr w:rsidR="00575BC3" w:rsidRPr="00575BC3" w14:paraId="22A0898B" w14:textId="77777777" w:rsidTr="00575BC3">
        <w:tc>
          <w:tcPr>
            <w:tcW w:w="2179" w:type="dxa"/>
            <w:shd w:val="clear" w:color="auto" w:fill="auto"/>
          </w:tcPr>
          <w:p w14:paraId="43031D06" w14:textId="77777777" w:rsidR="00575BC3" w:rsidRPr="00575BC3" w:rsidRDefault="00575BC3" w:rsidP="00575BC3">
            <w:pPr>
              <w:ind w:firstLine="0"/>
            </w:pPr>
            <w:r>
              <w:t>Jones</w:t>
            </w:r>
          </w:p>
        </w:tc>
        <w:tc>
          <w:tcPr>
            <w:tcW w:w="2179" w:type="dxa"/>
            <w:shd w:val="clear" w:color="auto" w:fill="auto"/>
          </w:tcPr>
          <w:p w14:paraId="697D396E" w14:textId="77777777" w:rsidR="00575BC3" w:rsidRPr="00575BC3" w:rsidRDefault="00575BC3" w:rsidP="00575BC3">
            <w:pPr>
              <w:ind w:firstLine="0"/>
            </w:pPr>
            <w:r>
              <w:t>Long</w:t>
            </w:r>
          </w:p>
        </w:tc>
        <w:tc>
          <w:tcPr>
            <w:tcW w:w="2180" w:type="dxa"/>
            <w:shd w:val="clear" w:color="auto" w:fill="auto"/>
          </w:tcPr>
          <w:p w14:paraId="04113164" w14:textId="77777777" w:rsidR="00575BC3" w:rsidRPr="00575BC3" w:rsidRDefault="00575BC3" w:rsidP="00575BC3">
            <w:pPr>
              <w:ind w:firstLine="0"/>
            </w:pPr>
            <w:r>
              <w:t>Magnuson</w:t>
            </w:r>
          </w:p>
        </w:tc>
      </w:tr>
      <w:tr w:rsidR="00575BC3" w:rsidRPr="00575BC3" w14:paraId="2F20199C" w14:textId="77777777" w:rsidTr="00575BC3">
        <w:tc>
          <w:tcPr>
            <w:tcW w:w="2179" w:type="dxa"/>
            <w:shd w:val="clear" w:color="auto" w:fill="auto"/>
          </w:tcPr>
          <w:p w14:paraId="03C96687" w14:textId="77777777" w:rsidR="00575BC3" w:rsidRPr="00575BC3" w:rsidRDefault="00575BC3" w:rsidP="00575BC3">
            <w:pPr>
              <w:ind w:firstLine="0"/>
            </w:pPr>
            <w:r>
              <w:t>May</w:t>
            </w:r>
          </w:p>
        </w:tc>
        <w:tc>
          <w:tcPr>
            <w:tcW w:w="2179" w:type="dxa"/>
            <w:shd w:val="clear" w:color="auto" w:fill="auto"/>
          </w:tcPr>
          <w:p w14:paraId="606EF207" w14:textId="77777777" w:rsidR="00575BC3" w:rsidRPr="00575BC3" w:rsidRDefault="00575BC3" w:rsidP="00575BC3">
            <w:pPr>
              <w:ind w:firstLine="0"/>
            </w:pPr>
            <w:r>
              <w:t>McCabe</w:t>
            </w:r>
          </w:p>
        </w:tc>
        <w:tc>
          <w:tcPr>
            <w:tcW w:w="2180" w:type="dxa"/>
            <w:shd w:val="clear" w:color="auto" w:fill="auto"/>
          </w:tcPr>
          <w:p w14:paraId="1B47DE19" w14:textId="77777777" w:rsidR="00575BC3" w:rsidRPr="00575BC3" w:rsidRDefault="00575BC3" w:rsidP="00575BC3">
            <w:pPr>
              <w:ind w:firstLine="0"/>
            </w:pPr>
            <w:r>
              <w:t>McCravy</w:t>
            </w:r>
          </w:p>
        </w:tc>
      </w:tr>
      <w:tr w:rsidR="00575BC3" w:rsidRPr="00575BC3" w14:paraId="21988B7C" w14:textId="77777777" w:rsidTr="00575BC3">
        <w:tc>
          <w:tcPr>
            <w:tcW w:w="2179" w:type="dxa"/>
            <w:shd w:val="clear" w:color="auto" w:fill="auto"/>
          </w:tcPr>
          <w:p w14:paraId="7D8335CF" w14:textId="77777777" w:rsidR="00575BC3" w:rsidRPr="00575BC3" w:rsidRDefault="00575BC3" w:rsidP="00575BC3">
            <w:pPr>
              <w:ind w:firstLine="0"/>
            </w:pPr>
            <w:r>
              <w:t>McGinnis</w:t>
            </w:r>
          </w:p>
        </w:tc>
        <w:tc>
          <w:tcPr>
            <w:tcW w:w="2179" w:type="dxa"/>
            <w:shd w:val="clear" w:color="auto" w:fill="auto"/>
          </w:tcPr>
          <w:p w14:paraId="2DB4329F" w14:textId="77777777" w:rsidR="00575BC3" w:rsidRPr="00575BC3" w:rsidRDefault="00575BC3" w:rsidP="00575BC3">
            <w:pPr>
              <w:ind w:firstLine="0"/>
            </w:pPr>
            <w:r>
              <w:t>T. A. Morgan</w:t>
            </w:r>
          </w:p>
        </w:tc>
        <w:tc>
          <w:tcPr>
            <w:tcW w:w="2180" w:type="dxa"/>
            <w:shd w:val="clear" w:color="auto" w:fill="auto"/>
          </w:tcPr>
          <w:p w14:paraId="7506D14E" w14:textId="77777777" w:rsidR="00575BC3" w:rsidRPr="00575BC3" w:rsidRDefault="00575BC3" w:rsidP="00575BC3">
            <w:pPr>
              <w:ind w:firstLine="0"/>
            </w:pPr>
            <w:r>
              <w:t>D. C. Moss</w:t>
            </w:r>
          </w:p>
        </w:tc>
      </w:tr>
      <w:tr w:rsidR="00575BC3" w:rsidRPr="00575BC3" w14:paraId="24C31295" w14:textId="77777777" w:rsidTr="00575BC3">
        <w:tc>
          <w:tcPr>
            <w:tcW w:w="2179" w:type="dxa"/>
            <w:shd w:val="clear" w:color="auto" w:fill="auto"/>
          </w:tcPr>
          <w:p w14:paraId="742BC81F" w14:textId="77777777" w:rsidR="00575BC3" w:rsidRPr="00575BC3" w:rsidRDefault="00575BC3" w:rsidP="00575BC3">
            <w:pPr>
              <w:ind w:firstLine="0"/>
            </w:pPr>
            <w:r>
              <w:t>Nutt</w:t>
            </w:r>
          </w:p>
        </w:tc>
        <w:tc>
          <w:tcPr>
            <w:tcW w:w="2179" w:type="dxa"/>
            <w:shd w:val="clear" w:color="auto" w:fill="auto"/>
          </w:tcPr>
          <w:p w14:paraId="4EA93051" w14:textId="77777777" w:rsidR="00575BC3" w:rsidRPr="00575BC3" w:rsidRDefault="00575BC3" w:rsidP="00575BC3">
            <w:pPr>
              <w:ind w:firstLine="0"/>
            </w:pPr>
            <w:r>
              <w:t>Oremus</w:t>
            </w:r>
          </w:p>
        </w:tc>
        <w:tc>
          <w:tcPr>
            <w:tcW w:w="2180" w:type="dxa"/>
            <w:shd w:val="clear" w:color="auto" w:fill="auto"/>
          </w:tcPr>
          <w:p w14:paraId="4BAF725C" w14:textId="77777777" w:rsidR="00575BC3" w:rsidRPr="00575BC3" w:rsidRDefault="00575BC3" w:rsidP="00575BC3">
            <w:pPr>
              <w:ind w:firstLine="0"/>
            </w:pPr>
            <w:r>
              <w:t>G. R. Smith</w:t>
            </w:r>
          </w:p>
        </w:tc>
      </w:tr>
      <w:tr w:rsidR="00575BC3" w:rsidRPr="00575BC3" w14:paraId="0663D2AD" w14:textId="77777777" w:rsidTr="00575BC3">
        <w:tc>
          <w:tcPr>
            <w:tcW w:w="2179" w:type="dxa"/>
            <w:shd w:val="clear" w:color="auto" w:fill="auto"/>
          </w:tcPr>
          <w:p w14:paraId="6AACABD4" w14:textId="77777777" w:rsidR="00575BC3" w:rsidRPr="00575BC3" w:rsidRDefault="00575BC3" w:rsidP="00575BC3">
            <w:pPr>
              <w:keepNext/>
              <w:ind w:firstLine="0"/>
            </w:pPr>
            <w:r>
              <w:t>M. M. Smith</w:t>
            </w:r>
          </w:p>
        </w:tc>
        <w:tc>
          <w:tcPr>
            <w:tcW w:w="2179" w:type="dxa"/>
            <w:shd w:val="clear" w:color="auto" w:fill="auto"/>
          </w:tcPr>
          <w:p w14:paraId="7D48CBB7" w14:textId="77777777" w:rsidR="00575BC3" w:rsidRPr="00575BC3" w:rsidRDefault="00575BC3" w:rsidP="00575BC3">
            <w:pPr>
              <w:keepNext/>
              <w:ind w:firstLine="0"/>
            </w:pPr>
            <w:r>
              <w:t>Taylor</w:t>
            </w:r>
          </w:p>
        </w:tc>
        <w:tc>
          <w:tcPr>
            <w:tcW w:w="2180" w:type="dxa"/>
            <w:shd w:val="clear" w:color="auto" w:fill="auto"/>
          </w:tcPr>
          <w:p w14:paraId="6CBC144E" w14:textId="77777777" w:rsidR="00575BC3" w:rsidRPr="00575BC3" w:rsidRDefault="00575BC3" w:rsidP="00575BC3">
            <w:pPr>
              <w:keepNext/>
              <w:ind w:firstLine="0"/>
            </w:pPr>
            <w:r>
              <w:t>Trantham</w:t>
            </w:r>
          </w:p>
        </w:tc>
      </w:tr>
      <w:tr w:rsidR="00575BC3" w:rsidRPr="00575BC3" w14:paraId="24E286C8" w14:textId="77777777" w:rsidTr="00575BC3">
        <w:tc>
          <w:tcPr>
            <w:tcW w:w="2179" w:type="dxa"/>
            <w:shd w:val="clear" w:color="auto" w:fill="auto"/>
          </w:tcPr>
          <w:p w14:paraId="3E95DE56" w14:textId="77777777" w:rsidR="00575BC3" w:rsidRPr="00575BC3" w:rsidRDefault="00575BC3" w:rsidP="00575BC3">
            <w:pPr>
              <w:keepNext/>
              <w:ind w:firstLine="0"/>
            </w:pPr>
            <w:r>
              <w:t>Wooten</w:t>
            </w:r>
          </w:p>
        </w:tc>
        <w:tc>
          <w:tcPr>
            <w:tcW w:w="2179" w:type="dxa"/>
            <w:shd w:val="clear" w:color="auto" w:fill="auto"/>
          </w:tcPr>
          <w:p w14:paraId="167F5885" w14:textId="77777777" w:rsidR="00575BC3" w:rsidRPr="00575BC3" w:rsidRDefault="00575BC3" w:rsidP="00575BC3">
            <w:pPr>
              <w:keepNext/>
              <w:ind w:firstLine="0"/>
            </w:pPr>
          </w:p>
        </w:tc>
        <w:tc>
          <w:tcPr>
            <w:tcW w:w="2180" w:type="dxa"/>
            <w:shd w:val="clear" w:color="auto" w:fill="auto"/>
          </w:tcPr>
          <w:p w14:paraId="2E73A089" w14:textId="77777777" w:rsidR="00575BC3" w:rsidRPr="00575BC3" w:rsidRDefault="00575BC3" w:rsidP="00575BC3">
            <w:pPr>
              <w:keepNext/>
              <w:ind w:firstLine="0"/>
            </w:pPr>
          </w:p>
        </w:tc>
      </w:tr>
    </w:tbl>
    <w:p w14:paraId="2159666C" w14:textId="77777777" w:rsidR="00575BC3" w:rsidRDefault="00575BC3" w:rsidP="00575BC3"/>
    <w:p w14:paraId="7DBB06CF" w14:textId="77777777" w:rsidR="00575BC3" w:rsidRDefault="00575BC3" w:rsidP="00575BC3">
      <w:pPr>
        <w:jc w:val="center"/>
        <w:rPr>
          <w:b/>
        </w:rPr>
      </w:pPr>
      <w:r w:rsidRPr="00575BC3">
        <w:rPr>
          <w:b/>
        </w:rPr>
        <w:t>Total--31</w:t>
      </w:r>
    </w:p>
    <w:p w14:paraId="0B0141A4" w14:textId="77777777" w:rsidR="00575BC3" w:rsidRDefault="00575BC3" w:rsidP="00575BC3">
      <w:pPr>
        <w:jc w:val="center"/>
        <w:rPr>
          <w:b/>
        </w:rPr>
      </w:pPr>
    </w:p>
    <w:p w14:paraId="4A3FEF98" w14:textId="77777777" w:rsidR="00575BC3" w:rsidRDefault="00575BC3" w:rsidP="00575BC3">
      <w:r>
        <w:t>So, the Veto of the Governor was overridden and a message was ordered sent to the Senate accordingly.</w:t>
      </w:r>
    </w:p>
    <w:p w14:paraId="11D76AD8" w14:textId="77777777" w:rsidR="00575BC3" w:rsidRDefault="00575BC3" w:rsidP="00575BC3"/>
    <w:p w14:paraId="102AA508" w14:textId="77777777" w:rsidR="00575BC3" w:rsidRPr="00285DE2" w:rsidRDefault="00575BC3" w:rsidP="00575BC3">
      <w:pPr>
        <w:pStyle w:val="Title"/>
        <w:keepNext/>
        <w:rPr>
          <w:szCs w:val="22"/>
        </w:rPr>
      </w:pPr>
      <w:bookmarkStart w:id="70" w:name="file_start115"/>
      <w:bookmarkEnd w:id="70"/>
      <w:r w:rsidRPr="00285DE2">
        <w:rPr>
          <w:szCs w:val="22"/>
        </w:rPr>
        <w:t>RECORD FOR VOTING</w:t>
      </w:r>
    </w:p>
    <w:p w14:paraId="4F09DF19" w14:textId="77777777" w:rsidR="00575BC3" w:rsidRPr="00285DE2" w:rsidRDefault="003135F8" w:rsidP="00575BC3">
      <w:pPr>
        <w:tabs>
          <w:tab w:val="left" w:pos="360"/>
          <w:tab w:val="left" w:pos="630"/>
          <w:tab w:val="left" w:pos="900"/>
          <w:tab w:val="left" w:pos="1260"/>
          <w:tab w:val="left" w:pos="1620"/>
          <w:tab w:val="left" w:pos="1980"/>
          <w:tab w:val="left" w:pos="2340"/>
          <w:tab w:val="left" w:pos="2700"/>
        </w:tabs>
        <w:ind w:right="-428" w:firstLine="0"/>
        <w:rPr>
          <w:szCs w:val="22"/>
        </w:rPr>
      </w:pPr>
      <w:r>
        <w:rPr>
          <w:szCs w:val="22"/>
        </w:rPr>
        <w:tab/>
      </w:r>
      <w:r w:rsidR="00575BC3" w:rsidRPr="00285DE2">
        <w:rPr>
          <w:szCs w:val="22"/>
        </w:rPr>
        <w:t>I was temporarily out of the Chamber on constituent business during the vote on the Governor’s Veto No. 3 on H. 5150. If I had been present, I would have voted to override the Veto.</w:t>
      </w:r>
    </w:p>
    <w:p w14:paraId="48C0AEF4" w14:textId="77777777" w:rsidR="00575BC3" w:rsidRPr="00285DE2" w:rsidRDefault="003135F8" w:rsidP="00575BC3">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75BC3" w:rsidRPr="00285DE2">
        <w:rPr>
          <w:szCs w:val="22"/>
        </w:rPr>
        <w:t>Rep. Chardale Murray</w:t>
      </w:r>
    </w:p>
    <w:p w14:paraId="23049D8F" w14:textId="77777777" w:rsidR="00575BC3" w:rsidRDefault="00575BC3" w:rsidP="00575BC3">
      <w:pPr>
        <w:ind w:firstLine="0"/>
      </w:pPr>
    </w:p>
    <w:p w14:paraId="031D4567" w14:textId="77777777" w:rsidR="00575BC3" w:rsidRDefault="00575BC3" w:rsidP="00575BC3">
      <w:pPr>
        <w:keepNext/>
        <w:jc w:val="center"/>
        <w:rPr>
          <w:b/>
        </w:rPr>
      </w:pPr>
      <w:bookmarkStart w:id="71" w:name="file_end115"/>
      <w:bookmarkEnd w:id="71"/>
      <w:r w:rsidRPr="00575BC3">
        <w:rPr>
          <w:b/>
        </w:rPr>
        <w:t>VETO 4-- OVERRIDDEN</w:t>
      </w:r>
    </w:p>
    <w:p w14:paraId="14FC3AB7" w14:textId="77777777" w:rsidR="00575BC3" w:rsidRDefault="00575BC3" w:rsidP="00665BA4">
      <w:pPr>
        <w:spacing w:before="240" w:after="240"/>
        <w:rPr>
          <w:szCs w:val="22"/>
        </w:rPr>
      </w:pPr>
      <w:bookmarkStart w:id="72" w:name="file_start116"/>
      <w:bookmarkEnd w:id="72"/>
      <w:r w:rsidRPr="00585EC2">
        <w:rPr>
          <w:b/>
          <w:szCs w:val="22"/>
        </w:rPr>
        <w:t>Veto 4</w:t>
      </w:r>
      <w:r w:rsidR="003135F8">
        <w:rPr>
          <w:b/>
          <w:szCs w:val="22"/>
        </w:rPr>
        <w:t xml:space="preserve"> </w:t>
      </w:r>
      <w:r w:rsidRPr="00585EC2">
        <w:rPr>
          <w:szCs w:val="22"/>
        </w:rPr>
        <w:tab/>
      </w:r>
      <w:r w:rsidRPr="00585EC2">
        <w:rPr>
          <w:b/>
          <w:szCs w:val="22"/>
        </w:rPr>
        <w:t>Department of Education-EIA</w:t>
      </w:r>
      <w:r w:rsidRPr="00585EC2">
        <w:rPr>
          <w:szCs w:val="22"/>
        </w:rPr>
        <w:t xml:space="preserve">, Part IB, Section 1A, Page 328, Proviso 1A.70, SDE-EIA: Surplus, Line 14, Annabelle – $1,000,000 </w:t>
      </w:r>
    </w:p>
    <w:p w14:paraId="2B653E19" w14:textId="77777777" w:rsidR="00575BC3" w:rsidRDefault="00575BC3" w:rsidP="00575BC3">
      <w:r>
        <w:t>Rep. WHITMIRE explained the Veto.</w:t>
      </w:r>
    </w:p>
    <w:p w14:paraId="660C17BA" w14:textId="77777777" w:rsidR="0056265B" w:rsidRDefault="0056265B" w:rsidP="00575BC3"/>
    <w:p w14:paraId="78F721D1"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BD95AAB" w14:textId="77777777" w:rsidR="00575BC3" w:rsidRDefault="00575BC3" w:rsidP="00575BC3">
      <w:pPr>
        <w:jc w:val="center"/>
      </w:pPr>
      <w:bookmarkStart w:id="73" w:name="vote_start118"/>
      <w:bookmarkEnd w:id="73"/>
      <w:r>
        <w:t>Yeas 83; Nays 21</w:t>
      </w:r>
    </w:p>
    <w:p w14:paraId="1C7822D2" w14:textId="77777777" w:rsidR="00575BC3" w:rsidRDefault="00575BC3" w:rsidP="00575BC3">
      <w:pPr>
        <w:jc w:val="center"/>
      </w:pPr>
    </w:p>
    <w:p w14:paraId="47DC9DD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632CFA" w14:textId="77777777" w:rsidTr="00575BC3">
        <w:tc>
          <w:tcPr>
            <w:tcW w:w="2179" w:type="dxa"/>
            <w:shd w:val="clear" w:color="auto" w:fill="auto"/>
          </w:tcPr>
          <w:p w14:paraId="759F385C" w14:textId="77777777" w:rsidR="00575BC3" w:rsidRPr="00575BC3" w:rsidRDefault="00575BC3" w:rsidP="00575BC3">
            <w:pPr>
              <w:keepNext/>
              <w:ind w:firstLine="0"/>
            </w:pPr>
            <w:r>
              <w:t>Alexander</w:t>
            </w:r>
          </w:p>
        </w:tc>
        <w:tc>
          <w:tcPr>
            <w:tcW w:w="2179" w:type="dxa"/>
            <w:shd w:val="clear" w:color="auto" w:fill="auto"/>
          </w:tcPr>
          <w:p w14:paraId="78420EAA" w14:textId="77777777" w:rsidR="00575BC3" w:rsidRPr="00575BC3" w:rsidRDefault="00575BC3" w:rsidP="00575BC3">
            <w:pPr>
              <w:keepNext/>
              <w:ind w:firstLine="0"/>
            </w:pPr>
            <w:r>
              <w:t>Allison</w:t>
            </w:r>
          </w:p>
        </w:tc>
        <w:tc>
          <w:tcPr>
            <w:tcW w:w="2180" w:type="dxa"/>
            <w:shd w:val="clear" w:color="auto" w:fill="auto"/>
          </w:tcPr>
          <w:p w14:paraId="193989AB" w14:textId="77777777" w:rsidR="00575BC3" w:rsidRPr="00575BC3" w:rsidRDefault="00575BC3" w:rsidP="00575BC3">
            <w:pPr>
              <w:keepNext/>
              <w:ind w:firstLine="0"/>
            </w:pPr>
            <w:r>
              <w:t>Anderson</w:t>
            </w:r>
          </w:p>
        </w:tc>
      </w:tr>
      <w:tr w:rsidR="00575BC3" w:rsidRPr="00575BC3" w14:paraId="11A5C6FA" w14:textId="77777777" w:rsidTr="00575BC3">
        <w:tc>
          <w:tcPr>
            <w:tcW w:w="2179" w:type="dxa"/>
            <w:shd w:val="clear" w:color="auto" w:fill="auto"/>
          </w:tcPr>
          <w:p w14:paraId="2AC15414" w14:textId="77777777" w:rsidR="00575BC3" w:rsidRPr="00575BC3" w:rsidRDefault="00575BC3" w:rsidP="00575BC3">
            <w:pPr>
              <w:ind w:firstLine="0"/>
            </w:pPr>
            <w:r>
              <w:t>Atkinson</w:t>
            </w:r>
          </w:p>
        </w:tc>
        <w:tc>
          <w:tcPr>
            <w:tcW w:w="2179" w:type="dxa"/>
            <w:shd w:val="clear" w:color="auto" w:fill="auto"/>
          </w:tcPr>
          <w:p w14:paraId="55C35443" w14:textId="77777777" w:rsidR="00575BC3" w:rsidRPr="00575BC3" w:rsidRDefault="00575BC3" w:rsidP="00575BC3">
            <w:pPr>
              <w:ind w:firstLine="0"/>
            </w:pPr>
            <w:r>
              <w:t>Bailey</w:t>
            </w:r>
          </w:p>
        </w:tc>
        <w:tc>
          <w:tcPr>
            <w:tcW w:w="2180" w:type="dxa"/>
            <w:shd w:val="clear" w:color="auto" w:fill="auto"/>
          </w:tcPr>
          <w:p w14:paraId="418475BE" w14:textId="77777777" w:rsidR="00575BC3" w:rsidRPr="00575BC3" w:rsidRDefault="00575BC3" w:rsidP="00575BC3">
            <w:pPr>
              <w:ind w:firstLine="0"/>
            </w:pPr>
            <w:r>
              <w:t>Bamberg</w:t>
            </w:r>
          </w:p>
        </w:tc>
      </w:tr>
      <w:tr w:rsidR="00575BC3" w:rsidRPr="00575BC3" w14:paraId="6F037DA7" w14:textId="77777777" w:rsidTr="00575BC3">
        <w:tc>
          <w:tcPr>
            <w:tcW w:w="2179" w:type="dxa"/>
            <w:shd w:val="clear" w:color="auto" w:fill="auto"/>
          </w:tcPr>
          <w:p w14:paraId="1FCF2D34" w14:textId="77777777" w:rsidR="00575BC3" w:rsidRPr="00575BC3" w:rsidRDefault="00575BC3" w:rsidP="00575BC3">
            <w:pPr>
              <w:ind w:firstLine="0"/>
            </w:pPr>
            <w:r>
              <w:t>Bannister</w:t>
            </w:r>
          </w:p>
        </w:tc>
        <w:tc>
          <w:tcPr>
            <w:tcW w:w="2179" w:type="dxa"/>
            <w:shd w:val="clear" w:color="auto" w:fill="auto"/>
          </w:tcPr>
          <w:p w14:paraId="6A05E932" w14:textId="77777777" w:rsidR="00575BC3" w:rsidRPr="00575BC3" w:rsidRDefault="00575BC3" w:rsidP="00575BC3">
            <w:pPr>
              <w:ind w:firstLine="0"/>
            </w:pPr>
            <w:r>
              <w:t>Bennett</w:t>
            </w:r>
          </w:p>
        </w:tc>
        <w:tc>
          <w:tcPr>
            <w:tcW w:w="2180" w:type="dxa"/>
            <w:shd w:val="clear" w:color="auto" w:fill="auto"/>
          </w:tcPr>
          <w:p w14:paraId="7FD0240A" w14:textId="77777777" w:rsidR="00575BC3" w:rsidRPr="00575BC3" w:rsidRDefault="00575BC3" w:rsidP="00575BC3">
            <w:pPr>
              <w:ind w:firstLine="0"/>
            </w:pPr>
            <w:r>
              <w:t>Bernstein</w:t>
            </w:r>
          </w:p>
        </w:tc>
      </w:tr>
      <w:tr w:rsidR="00575BC3" w:rsidRPr="00575BC3" w14:paraId="7017AF26" w14:textId="77777777" w:rsidTr="00575BC3">
        <w:tc>
          <w:tcPr>
            <w:tcW w:w="2179" w:type="dxa"/>
            <w:shd w:val="clear" w:color="auto" w:fill="auto"/>
          </w:tcPr>
          <w:p w14:paraId="73F870C4" w14:textId="77777777" w:rsidR="00575BC3" w:rsidRPr="00575BC3" w:rsidRDefault="00575BC3" w:rsidP="00575BC3">
            <w:pPr>
              <w:ind w:firstLine="0"/>
            </w:pPr>
            <w:r>
              <w:t>Blackwell</w:t>
            </w:r>
          </w:p>
        </w:tc>
        <w:tc>
          <w:tcPr>
            <w:tcW w:w="2179" w:type="dxa"/>
            <w:shd w:val="clear" w:color="auto" w:fill="auto"/>
          </w:tcPr>
          <w:p w14:paraId="1D0B0E36" w14:textId="77777777" w:rsidR="00575BC3" w:rsidRPr="00575BC3" w:rsidRDefault="00575BC3" w:rsidP="00575BC3">
            <w:pPr>
              <w:ind w:firstLine="0"/>
            </w:pPr>
            <w:r>
              <w:t>Bradley</w:t>
            </w:r>
          </w:p>
        </w:tc>
        <w:tc>
          <w:tcPr>
            <w:tcW w:w="2180" w:type="dxa"/>
            <w:shd w:val="clear" w:color="auto" w:fill="auto"/>
          </w:tcPr>
          <w:p w14:paraId="4C2CDC99" w14:textId="77777777" w:rsidR="00575BC3" w:rsidRPr="00575BC3" w:rsidRDefault="00575BC3" w:rsidP="00575BC3">
            <w:pPr>
              <w:ind w:firstLine="0"/>
            </w:pPr>
            <w:r>
              <w:t>Brawley</w:t>
            </w:r>
          </w:p>
        </w:tc>
      </w:tr>
      <w:tr w:rsidR="00575BC3" w:rsidRPr="00575BC3" w14:paraId="64D4B3BA" w14:textId="77777777" w:rsidTr="00575BC3">
        <w:tc>
          <w:tcPr>
            <w:tcW w:w="2179" w:type="dxa"/>
            <w:shd w:val="clear" w:color="auto" w:fill="auto"/>
          </w:tcPr>
          <w:p w14:paraId="57A72F47" w14:textId="77777777" w:rsidR="00575BC3" w:rsidRPr="00575BC3" w:rsidRDefault="00575BC3" w:rsidP="00575BC3">
            <w:pPr>
              <w:ind w:firstLine="0"/>
            </w:pPr>
            <w:r>
              <w:t>Brittain</w:t>
            </w:r>
          </w:p>
        </w:tc>
        <w:tc>
          <w:tcPr>
            <w:tcW w:w="2179" w:type="dxa"/>
            <w:shd w:val="clear" w:color="auto" w:fill="auto"/>
          </w:tcPr>
          <w:p w14:paraId="43CD94FA" w14:textId="77777777" w:rsidR="00575BC3" w:rsidRPr="00575BC3" w:rsidRDefault="00575BC3" w:rsidP="00575BC3">
            <w:pPr>
              <w:ind w:firstLine="0"/>
            </w:pPr>
            <w:r>
              <w:t>Bryant</w:t>
            </w:r>
          </w:p>
        </w:tc>
        <w:tc>
          <w:tcPr>
            <w:tcW w:w="2180" w:type="dxa"/>
            <w:shd w:val="clear" w:color="auto" w:fill="auto"/>
          </w:tcPr>
          <w:p w14:paraId="40D92106" w14:textId="77777777" w:rsidR="00575BC3" w:rsidRPr="00575BC3" w:rsidRDefault="00575BC3" w:rsidP="00575BC3">
            <w:pPr>
              <w:ind w:firstLine="0"/>
            </w:pPr>
            <w:r>
              <w:t>Bustos</w:t>
            </w:r>
          </w:p>
        </w:tc>
      </w:tr>
      <w:tr w:rsidR="00575BC3" w:rsidRPr="00575BC3" w14:paraId="6F475106" w14:textId="77777777" w:rsidTr="00575BC3">
        <w:tc>
          <w:tcPr>
            <w:tcW w:w="2179" w:type="dxa"/>
            <w:shd w:val="clear" w:color="auto" w:fill="auto"/>
          </w:tcPr>
          <w:p w14:paraId="4EFFCA86" w14:textId="77777777" w:rsidR="00575BC3" w:rsidRPr="00575BC3" w:rsidRDefault="00575BC3" w:rsidP="00575BC3">
            <w:pPr>
              <w:ind w:firstLine="0"/>
            </w:pPr>
            <w:r>
              <w:t>Calhoon</w:t>
            </w:r>
          </w:p>
        </w:tc>
        <w:tc>
          <w:tcPr>
            <w:tcW w:w="2179" w:type="dxa"/>
            <w:shd w:val="clear" w:color="auto" w:fill="auto"/>
          </w:tcPr>
          <w:p w14:paraId="46095C5B" w14:textId="77777777" w:rsidR="00575BC3" w:rsidRPr="00575BC3" w:rsidRDefault="00575BC3" w:rsidP="00575BC3">
            <w:pPr>
              <w:ind w:firstLine="0"/>
            </w:pPr>
            <w:r>
              <w:t>Clyburn</w:t>
            </w:r>
          </w:p>
        </w:tc>
        <w:tc>
          <w:tcPr>
            <w:tcW w:w="2180" w:type="dxa"/>
            <w:shd w:val="clear" w:color="auto" w:fill="auto"/>
          </w:tcPr>
          <w:p w14:paraId="7028FB8D" w14:textId="77777777" w:rsidR="00575BC3" w:rsidRPr="00575BC3" w:rsidRDefault="00575BC3" w:rsidP="00575BC3">
            <w:pPr>
              <w:ind w:firstLine="0"/>
            </w:pPr>
            <w:r>
              <w:t>Cobb-Hunter</w:t>
            </w:r>
          </w:p>
        </w:tc>
      </w:tr>
      <w:tr w:rsidR="00575BC3" w:rsidRPr="00575BC3" w14:paraId="4DA247E1" w14:textId="77777777" w:rsidTr="00575BC3">
        <w:tc>
          <w:tcPr>
            <w:tcW w:w="2179" w:type="dxa"/>
            <w:shd w:val="clear" w:color="auto" w:fill="auto"/>
          </w:tcPr>
          <w:p w14:paraId="1DFC3650" w14:textId="77777777" w:rsidR="00575BC3" w:rsidRPr="00575BC3" w:rsidRDefault="00575BC3" w:rsidP="00575BC3">
            <w:pPr>
              <w:ind w:firstLine="0"/>
            </w:pPr>
            <w:r>
              <w:t>Collins</w:t>
            </w:r>
          </w:p>
        </w:tc>
        <w:tc>
          <w:tcPr>
            <w:tcW w:w="2179" w:type="dxa"/>
            <w:shd w:val="clear" w:color="auto" w:fill="auto"/>
          </w:tcPr>
          <w:p w14:paraId="6FBC5A86" w14:textId="77777777" w:rsidR="00575BC3" w:rsidRPr="00575BC3" w:rsidRDefault="00575BC3" w:rsidP="00575BC3">
            <w:pPr>
              <w:ind w:firstLine="0"/>
            </w:pPr>
            <w:r>
              <w:t>B. Cox</w:t>
            </w:r>
          </w:p>
        </w:tc>
        <w:tc>
          <w:tcPr>
            <w:tcW w:w="2180" w:type="dxa"/>
            <w:shd w:val="clear" w:color="auto" w:fill="auto"/>
          </w:tcPr>
          <w:p w14:paraId="27E9C11D" w14:textId="77777777" w:rsidR="00575BC3" w:rsidRPr="00575BC3" w:rsidRDefault="00575BC3" w:rsidP="00575BC3">
            <w:pPr>
              <w:ind w:firstLine="0"/>
            </w:pPr>
            <w:r>
              <w:t>W. Cox</w:t>
            </w:r>
          </w:p>
        </w:tc>
      </w:tr>
      <w:tr w:rsidR="00575BC3" w:rsidRPr="00575BC3" w14:paraId="54F29B2C" w14:textId="77777777" w:rsidTr="00575BC3">
        <w:tc>
          <w:tcPr>
            <w:tcW w:w="2179" w:type="dxa"/>
            <w:shd w:val="clear" w:color="auto" w:fill="auto"/>
          </w:tcPr>
          <w:p w14:paraId="65AC747A" w14:textId="77777777" w:rsidR="00575BC3" w:rsidRPr="00575BC3" w:rsidRDefault="00575BC3" w:rsidP="00575BC3">
            <w:pPr>
              <w:ind w:firstLine="0"/>
            </w:pPr>
            <w:r>
              <w:t>Crawford</w:t>
            </w:r>
          </w:p>
        </w:tc>
        <w:tc>
          <w:tcPr>
            <w:tcW w:w="2179" w:type="dxa"/>
            <w:shd w:val="clear" w:color="auto" w:fill="auto"/>
          </w:tcPr>
          <w:p w14:paraId="23FD622F" w14:textId="77777777" w:rsidR="00575BC3" w:rsidRPr="00575BC3" w:rsidRDefault="00575BC3" w:rsidP="00575BC3">
            <w:pPr>
              <w:ind w:firstLine="0"/>
            </w:pPr>
            <w:r>
              <w:t>Davis</w:t>
            </w:r>
          </w:p>
        </w:tc>
        <w:tc>
          <w:tcPr>
            <w:tcW w:w="2180" w:type="dxa"/>
            <w:shd w:val="clear" w:color="auto" w:fill="auto"/>
          </w:tcPr>
          <w:p w14:paraId="4AAC7433" w14:textId="77777777" w:rsidR="00575BC3" w:rsidRPr="00575BC3" w:rsidRDefault="00575BC3" w:rsidP="00575BC3">
            <w:pPr>
              <w:ind w:firstLine="0"/>
            </w:pPr>
            <w:r>
              <w:t>Dillard</w:t>
            </w:r>
          </w:p>
        </w:tc>
      </w:tr>
      <w:tr w:rsidR="00575BC3" w:rsidRPr="00575BC3" w14:paraId="6830CBE3" w14:textId="77777777" w:rsidTr="00575BC3">
        <w:tc>
          <w:tcPr>
            <w:tcW w:w="2179" w:type="dxa"/>
            <w:shd w:val="clear" w:color="auto" w:fill="auto"/>
          </w:tcPr>
          <w:p w14:paraId="7A37CE3B" w14:textId="77777777" w:rsidR="00575BC3" w:rsidRPr="00575BC3" w:rsidRDefault="00575BC3" w:rsidP="00575BC3">
            <w:pPr>
              <w:ind w:firstLine="0"/>
            </w:pPr>
            <w:r>
              <w:t>Elliott</w:t>
            </w:r>
          </w:p>
        </w:tc>
        <w:tc>
          <w:tcPr>
            <w:tcW w:w="2179" w:type="dxa"/>
            <w:shd w:val="clear" w:color="auto" w:fill="auto"/>
          </w:tcPr>
          <w:p w14:paraId="49EFB92D" w14:textId="77777777" w:rsidR="00575BC3" w:rsidRPr="00575BC3" w:rsidRDefault="00575BC3" w:rsidP="00575BC3">
            <w:pPr>
              <w:ind w:firstLine="0"/>
            </w:pPr>
            <w:r>
              <w:t>Erickson</w:t>
            </w:r>
          </w:p>
        </w:tc>
        <w:tc>
          <w:tcPr>
            <w:tcW w:w="2180" w:type="dxa"/>
            <w:shd w:val="clear" w:color="auto" w:fill="auto"/>
          </w:tcPr>
          <w:p w14:paraId="0C9FC40D" w14:textId="77777777" w:rsidR="00575BC3" w:rsidRPr="00575BC3" w:rsidRDefault="00575BC3" w:rsidP="00575BC3">
            <w:pPr>
              <w:ind w:firstLine="0"/>
            </w:pPr>
            <w:r>
              <w:t>Felder</w:t>
            </w:r>
          </w:p>
        </w:tc>
      </w:tr>
      <w:tr w:rsidR="00575BC3" w:rsidRPr="00575BC3" w14:paraId="0DE047DC" w14:textId="77777777" w:rsidTr="00575BC3">
        <w:tc>
          <w:tcPr>
            <w:tcW w:w="2179" w:type="dxa"/>
            <w:shd w:val="clear" w:color="auto" w:fill="auto"/>
          </w:tcPr>
          <w:p w14:paraId="330AA0E7" w14:textId="77777777" w:rsidR="00575BC3" w:rsidRPr="00575BC3" w:rsidRDefault="00575BC3" w:rsidP="00575BC3">
            <w:pPr>
              <w:ind w:firstLine="0"/>
            </w:pPr>
            <w:r>
              <w:t>Finlay</w:t>
            </w:r>
          </w:p>
        </w:tc>
        <w:tc>
          <w:tcPr>
            <w:tcW w:w="2179" w:type="dxa"/>
            <w:shd w:val="clear" w:color="auto" w:fill="auto"/>
          </w:tcPr>
          <w:p w14:paraId="39CB84CD" w14:textId="77777777" w:rsidR="00575BC3" w:rsidRPr="00575BC3" w:rsidRDefault="00575BC3" w:rsidP="00575BC3">
            <w:pPr>
              <w:ind w:firstLine="0"/>
            </w:pPr>
            <w:r>
              <w:t>Forrest</w:t>
            </w:r>
          </w:p>
        </w:tc>
        <w:tc>
          <w:tcPr>
            <w:tcW w:w="2180" w:type="dxa"/>
            <w:shd w:val="clear" w:color="auto" w:fill="auto"/>
          </w:tcPr>
          <w:p w14:paraId="4FB27FDE" w14:textId="77777777" w:rsidR="00575BC3" w:rsidRPr="00575BC3" w:rsidRDefault="00575BC3" w:rsidP="00575BC3">
            <w:pPr>
              <w:ind w:firstLine="0"/>
            </w:pPr>
            <w:r>
              <w:t>Fry</w:t>
            </w:r>
          </w:p>
        </w:tc>
      </w:tr>
      <w:tr w:rsidR="00575BC3" w:rsidRPr="00575BC3" w14:paraId="085052DC" w14:textId="77777777" w:rsidTr="00575BC3">
        <w:tc>
          <w:tcPr>
            <w:tcW w:w="2179" w:type="dxa"/>
            <w:shd w:val="clear" w:color="auto" w:fill="auto"/>
          </w:tcPr>
          <w:p w14:paraId="70317F16" w14:textId="77777777" w:rsidR="00575BC3" w:rsidRPr="00575BC3" w:rsidRDefault="00575BC3" w:rsidP="00575BC3">
            <w:pPr>
              <w:ind w:firstLine="0"/>
            </w:pPr>
            <w:r>
              <w:t>Gagnon</w:t>
            </w:r>
          </w:p>
        </w:tc>
        <w:tc>
          <w:tcPr>
            <w:tcW w:w="2179" w:type="dxa"/>
            <w:shd w:val="clear" w:color="auto" w:fill="auto"/>
          </w:tcPr>
          <w:p w14:paraId="35E569BA" w14:textId="77777777" w:rsidR="00575BC3" w:rsidRPr="00575BC3" w:rsidRDefault="00575BC3" w:rsidP="00575BC3">
            <w:pPr>
              <w:ind w:firstLine="0"/>
            </w:pPr>
            <w:r>
              <w:t>Garvin</w:t>
            </w:r>
          </w:p>
        </w:tc>
        <w:tc>
          <w:tcPr>
            <w:tcW w:w="2180" w:type="dxa"/>
            <w:shd w:val="clear" w:color="auto" w:fill="auto"/>
          </w:tcPr>
          <w:p w14:paraId="3D15CC6D" w14:textId="77777777" w:rsidR="00575BC3" w:rsidRPr="00575BC3" w:rsidRDefault="00575BC3" w:rsidP="00575BC3">
            <w:pPr>
              <w:ind w:firstLine="0"/>
            </w:pPr>
            <w:r>
              <w:t>Gatch</w:t>
            </w:r>
          </w:p>
        </w:tc>
      </w:tr>
      <w:tr w:rsidR="00575BC3" w:rsidRPr="00575BC3" w14:paraId="6E6F3EAA" w14:textId="77777777" w:rsidTr="00575BC3">
        <w:tc>
          <w:tcPr>
            <w:tcW w:w="2179" w:type="dxa"/>
            <w:shd w:val="clear" w:color="auto" w:fill="auto"/>
          </w:tcPr>
          <w:p w14:paraId="0C876C8F" w14:textId="77777777" w:rsidR="00575BC3" w:rsidRPr="00575BC3" w:rsidRDefault="00575BC3" w:rsidP="00575BC3">
            <w:pPr>
              <w:ind w:firstLine="0"/>
            </w:pPr>
            <w:r>
              <w:t>Gilliam</w:t>
            </w:r>
          </w:p>
        </w:tc>
        <w:tc>
          <w:tcPr>
            <w:tcW w:w="2179" w:type="dxa"/>
            <w:shd w:val="clear" w:color="auto" w:fill="auto"/>
          </w:tcPr>
          <w:p w14:paraId="425C6AFD" w14:textId="77777777" w:rsidR="00575BC3" w:rsidRPr="00575BC3" w:rsidRDefault="00575BC3" w:rsidP="00575BC3">
            <w:pPr>
              <w:ind w:firstLine="0"/>
            </w:pPr>
            <w:r>
              <w:t>Hayes</w:t>
            </w:r>
          </w:p>
        </w:tc>
        <w:tc>
          <w:tcPr>
            <w:tcW w:w="2180" w:type="dxa"/>
            <w:shd w:val="clear" w:color="auto" w:fill="auto"/>
          </w:tcPr>
          <w:p w14:paraId="6E8138DC" w14:textId="77777777" w:rsidR="00575BC3" w:rsidRPr="00575BC3" w:rsidRDefault="00575BC3" w:rsidP="00575BC3">
            <w:pPr>
              <w:ind w:firstLine="0"/>
            </w:pPr>
            <w:r>
              <w:t>Henegan</w:t>
            </w:r>
          </w:p>
        </w:tc>
      </w:tr>
      <w:tr w:rsidR="00575BC3" w:rsidRPr="00575BC3" w14:paraId="12EC9E25" w14:textId="77777777" w:rsidTr="00575BC3">
        <w:tc>
          <w:tcPr>
            <w:tcW w:w="2179" w:type="dxa"/>
            <w:shd w:val="clear" w:color="auto" w:fill="auto"/>
          </w:tcPr>
          <w:p w14:paraId="3CC3EB95" w14:textId="77777777" w:rsidR="00575BC3" w:rsidRPr="00575BC3" w:rsidRDefault="00575BC3" w:rsidP="00575BC3">
            <w:pPr>
              <w:ind w:firstLine="0"/>
            </w:pPr>
            <w:r>
              <w:t>Herbkersman</w:t>
            </w:r>
          </w:p>
        </w:tc>
        <w:tc>
          <w:tcPr>
            <w:tcW w:w="2179" w:type="dxa"/>
            <w:shd w:val="clear" w:color="auto" w:fill="auto"/>
          </w:tcPr>
          <w:p w14:paraId="4331754A" w14:textId="77777777" w:rsidR="00575BC3" w:rsidRPr="00575BC3" w:rsidRDefault="00575BC3" w:rsidP="00575BC3">
            <w:pPr>
              <w:ind w:firstLine="0"/>
            </w:pPr>
            <w:r>
              <w:t>Hewitt</w:t>
            </w:r>
          </w:p>
        </w:tc>
        <w:tc>
          <w:tcPr>
            <w:tcW w:w="2180" w:type="dxa"/>
            <w:shd w:val="clear" w:color="auto" w:fill="auto"/>
          </w:tcPr>
          <w:p w14:paraId="5B6D80A2" w14:textId="77777777" w:rsidR="00575BC3" w:rsidRPr="00575BC3" w:rsidRDefault="00575BC3" w:rsidP="00575BC3">
            <w:pPr>
              <w:ind w:firstLine="0"/>
            </w:pPr>
            <w:r>
              <w:t>Hiott</w:t>
            </w:r>
          </w:p>
        </w:tc>
      </w:tr>
      <w:tr w:rsidR="00575BC3" w:rsidRPr="00575BC3" w14:paraId="6D6E1BA7" w14:textId="77777777" w:rsidTr="00575BC3">
        <w:tc>
          <w:tcPr>
            <w:tcW w:w="2179" w:type="dxa"/>
            <w:shd w:val="clear" w:color="auto" w:fill="auto"/>
          </w:tcPr>
          <w:p w14:paraId="1A7BBC5F" w14:textId="77777777" w:rsidR="00575BC3" w:rsidRPr="00575BC3" w:rsidRDefault="00575BC3" w:rsidP="00575BC3">
            <w:pPr>
              <w:ind w:firstLine="0"/>
            </w:pPr>
            <w:r>
              <w:t>Hixon</w:t>
            </w:r>
          </w:p>
        </w:tc>
        <w:tc>
          <w:tcPr>
            <w:tcW w:w="2179" w:type="dxa"/>
            <w:shd w:val="clear" w:color="auto" w:fill="auto"/>
          </w:tcPr>
          <w:p w14:paraId="17F65491" w14:textId="77777777" w:rsidR="00575BC3" w:rsidRPr="00575BC3" w:rsidRDefault="00575BC3" w:rsidP="00575BC3">
            <w:pPr>
              <w:ind w:firstLine="0"/>
            </w:pPr>
            <w:r>
              <w:t>Hosey</w:t>
            </w:r>
          </w:p>
        </w:tc>
        <w:tc>
          <w:tcPr>
            <w:tcW w:w="2180" w:type="dxa"/>
            <w:shd w:val="clear" w:color="auto" w:fill="auto"/>
          </w:tcPr>
          <w:p w14:paraId="60170029" w14:textId="77777777" w:rsidR="00575BC3" w:rsidRPr="00575BC3" w:rsidRDefault="00575BC3" w:rsidP="00575BC3">
            <w:pPr>
              <w:ind w:firstLine="0"/>
            </w:pPr>
            <w:r>
              <w:t>Howard</w:t>
            </w:r>
          </w:p>
        </w:tc>
      </w:tr>
      <w:tr w:rsidR="00575BC3" w:rsidRPr="00575BC3" w14:paraId="0CA3A6C5" w14:textId="77777777" w:rsidTr="00575BC3">
        <w:tc>
          <w:tcPr>
            <w:tcW w:w="2179" w:type="dxa"/>
            <w:shd w:val="clear" w:color="auto" w:fill="auto"/>
          </w:tcPr>
          <w:p w14:paraId="3427D20D" w14:textId="77777777" w:rsidR="00575BC3" w:rsidRPr="00575BC3" w:rsidRDefault="00575BC3" w:rsidP="00575BC3">
            <w:pPr>
              <w:ind w:firstLine="0"/>
            </w:pPr>
            <w:r>
              <w:t>Hyde</w:t>
            </w:r>
          </w:p>
        </w:tc>
        <w:tc>
          <w:tcPr>
            <w:tcW w:w="2179" w:type="dxa"/>
            <w:shd w:val="clear" w:color="auto" w:fill="auto"/>
          </w:tcPr>
          <w:p w14:paraId="76B20447" w14:textId="77777777" w:rsidR="00575BC3" w:rsidRPr="00575BC3" w:rsidRDefault="00575BC3" w:rsidP="00575BC3">
            <w:pPr>
              <w:ind w:firstLine="0"/>
            </w:pPr>
            <w:r>
              <w:t>Jefferson</w:t>
            </w:r>
          </w:p>
        </w:tc>
        <w:tc>
          <w:tcPr>
            <w:tcW w:w="2180" w:type="dxa"/>
            <w:shd w:val="clear" w:color="auto" w:fill="auto"/>
          </w:tcPr>
          <w:p w14:paraId="265B038B" w14:textId="77777777" w:rsidR="00575BC3" w:rsidRPr="00575BC3" w:rsidRDefault="00575BC3" w:rsidP="00575BC3">
            <w:pPr>
              <w:ind w:firstLine="0"/>
            </w:pPr>
            <w:r>
              <w:t>J. E. Johnson</w:t>
            </w:r>
          </w:p>
        </w:tc>
      </w:tr>
      <w:tr w:rsidR="00575BC3" w:rsidRPr="00575BC3" w14:paraId="2BD9A53B" w14:textId="77777777" w:rsidTr="00575BC3">
        <w:tc>
          <w:tcPr>
            <w:tcW w:w="2179" w:type="dxa"/>
            <w:shd w:val="clear" w:color="auto" w:fill="auto"/>
          </w:tcPr>
          <w:p w14:paraId="7D417AAD" w14:textId="77777777" w:rsidR="00575BC3" w:rsidRPr="00575BC3" w:rsidRDefault="00575BC3" w:rsidP="00575BC3">
            <w:pPr>
              <w:ind w:firstLine="0"/>
            </w:pPr>
            <w:r>
              <w:t>K. O. Johnson</w:t>
            </w:r>
          </w:p>
        </w:tc>
        <w:tc>
          <w:tcPr>
            <w:tcW w:w="2179" w:type="dxa"/>
            <w:shd w:val="clear" w:color="auto" w:fill="auto"/>
          </w:tcPr>
          <w:p w14:paraId="540C3801" w14:textId="77777777" w:rsidR="00575BC3" w:rsidRPr="00575BC3" w:rsidRDefault="00575BC3" w:rsidP="00575BC3">
            <w:pPr>
              <w:ind w:firstLine="0"/>
            </w:pPr>
            <w:r>
              <w:t>Jordan</w:t>
            </w:r>
          </w:p>
        </w:tc>
        <w:tc>
          <w:tcPr>
            <w:tcW w:w="2180" w:type="dxa"/>
            <w:shd w:val="clear" w:color="auto" w:fill="auto"/>
          </w:tcPr>
          <w:p w14:paraId="73CD73A0" w14:textId="77777777" w:rsidR="00575BC3" w:rsidRPr="00575BC3" w:rsidRDefault="00575BC3" w:rsidP="00575BC3">
            <w:pPr>
              <w:ind w:firstLine="0"/>
            </w:pPr>
            <w:r>
              <w:t>King</w:t>
            </w:r>
          </w:p>
        </w:tc>
      </w:tr>
      <w:tr w:rsidR="00575BC3" w:rsidRPr="00575BC3" w14:paraId="08C874E8" w14:textId="77777777" w:rsidTr="00575BC3">
        <w:tc>
          <w:tcPr>
            <w:tcW w:w="2179" w:type="dxa"/>
            <w:shd w:val="clear" w:color="auto" w:fill="auto"/>
          </w:tcPr>
          <w:p w14:paraId="57A495AF" w14:textId="77777777" w:rsidR="00575BC3" w:rsidRPr="00575BC3" w:rsidRDefault="00575BC3" w:rsidP="00575BC3">
            <w:pPr>
              <w:ind w:firstLine="0"/>
            </w:pPr>
            <w:r>
              <w:t>Ligon</w:t>
            </w:r>
          </w:p>
        </w:tc>
        <w:tc>
          <w:tcPr>
            <w:tcW w:w="2179" w:type="dxa"/>
            <w:shd w:val="clear" w:color="auto" w:fill="auto"/>
          </w:tcPr>
          <w:p w14:paraId="600F3ED4" w14:textId="77777777" w:rsidR="00575BC3" w:rsidRPr="00575BC3" w:rsidRDefault="00575BC3" w:rsidP="00575BC3">
            <w:pPr>
              <w:ind w:firstLine="0"/>
            </w:pPr>
            <w:r>
              <w:t>Lowe</w:t>
            </w:r>
          </w:p>
        </w:tc>
        <w:tc>
          <w:tcPr>
            <w:tcW w:w="2180" w:type="dxa"/>
            <w:shd w:val="clear" w:color="auto" w:fill="auto"/>
          </w:tcPr>
          <w:p w14:paraId="43EA2634" w14:textId="77777777" w:rsidR="00575BC3" w:rsidRPr="00575BC3" w:rsidRDefault="00575BC3" w:rsidP="00575BC3">
            <w:pPr>
              <w:ind w:firstLine="0"/>
            </w:pPr>
            <w:r>
              <w:t>Lucas</w:t>
            </w:r>
          </w:p>
        </w:tc>
      </w:tr>
      <w:tr w:rsidR="00575BC3" w:rsidRPr="00575BC3" w14:paraId="6F3B9C24" w14:textId="77777777" w:rsidTr="00575BC3">
        <w:tc>
          <w:tcPr>
            <w:tcW w:w="2179" w:type="dxa"/>
            <w:shd w:val="clear" w:color="auto" w:fill="auto"/>
          </w:tcPr>
          <w:p w14:paraId="0D399DDC" w14:textId="77777777" w:rsidR="00575BC3" w:rsidRPr="00575BC3" w:rsidRDefault="00575BC3" w:rsidP="00575BC3">
            <w:pPr>
              <w:ind w:firstLine="0"/>
            </w:pPr>
            <w:r>
              <w:t>McDaniel</w:t>
            </w:r>
          </w:p>
        </w:tc>
        <w:tc>
          <w:tcPr>
            <w:tcW w:w="2179" w:type="dxa"/>
            <w:shd w:val="clear" w:color="auto" w:fill="auto"/>
          </w:tcPr>
          <w:p w14:paraId="7669AF86" w14:textId="77777777" w:rsidR="00575BC3" w:rsidRPr="00575BC3" w:rsidRDefault="00575BC3" w:rsidP="00575BC3">
            <w:pPr>
              <w:ind w:firstLine="0"/>
            </w:pPr>
            <w:r>
              <w:t>McGarry</w:t>
            </w:r>
          </w:p>
        </w:tc>
        <w:tc>
          <w:tcPr>
            <w:tcW w:w="2180" w:type="dxa"/>
            <w:shd w:val="clear" w:color="auto" w:fill="auto"/>
          </w:tcPr>
          <w:p w14:paraId="4F7FA722" w14:textId="77777777" w:rsidR="00575BC3" w:rsidRPr="00575BC3" w:rsidRDefault="00575BC3" w:rsidP="00575BC3">
            <w:pPr>
              <w:ind w:firstLine="0"/>
            </w:pPr>
            <w:r>
              <w:t>McGinnis</w:t>
            </w:r>
          </w:p>
        </w:tc>
      </w:tr>
      <w:tr w:rsidR="00575BC3" w:rsidRPr="00575BC3" w14:paraId="66129389" w14:textId="77777777" w:rsidTr="00575BC3">
        <w:tc>
          <w:tcPr>
            <w:tcW w:w="2179" w:type="dxa"/>
            <w:shd w:val="clear" w:color="auto" w:fill="auto"/>
          </w:tcPr>
          <w:p w14:paraId="5CE1F448" w14:textId="77777777" w:rsidR="00575BC3" w:rsidRPr="00575BC3" w:rsidRDefault="00575BC3" w:rsidP="00575BC3">
            <w:pPr>
              <w:ind w:firstLine="0"/>
            </w:pPr>
            <w:r>
              <w:t>T. Moore</w:t>
            </w:r>
          </w:p>
        </w:tc>
        <w:tc>
          <w:tcPr>
            <w:tcW w:w="2179" w:type="dxa"/>
            <w:shd w:val="clear" w:color="auto" w:fill="auto"/>
          </w:tcPr>
          <w:p w14:paraId="63655AE0" w14:textId="77777777" w:rsidR="00575BC3" w:rsidRPr="00575BC3" w:rsidRDefault="00575BC3" w:rsidP="00575BC3">
            <w:pPr>
              <w:ind w:firstLine="0"/>
            </w:pPr>
            <w:r>
              <w:t>D. C. Moss</w:t>
            </w:r>
          </w:p>
        </w:tc>
        <w:tc>
          <w:tcPr>
            <w:tcW w:w="2180" w:type="dxa"/>
            <w:shd w:val="clear" w:color="auto" w:fill="auto"/>
          </w:tcPr>
          <w:p w14:paraId="425C32B8" w14:textId="77777777" w:rsidR="00575BC3" w:rsidRPr="00575BC3" w:rsidRDefault="00575BC3" w:rsidP="00575BC3">
            <w:pPr>
              <w:ind w:firstLine="0"/>
            </w:pPr>
            <w:r>
              <w:t>Murphy</w:t>
            </w:r>
          </w:p>
        </w:tc>
      </w:tr>
      <w:tr w:rsidR="00575BC3" w:rsidRPr="00575BC3" w14:paraId="6F214704" w14:textId="77777777" w:rsidTr="00575BC3">
        <w:tc>
          <w:tcPr>
            <w:tcW w:w="2179" w:type="dxa"/>
            <w:shd w:val="clear" w:color="auto" w:fill="auto"/>
          </w:tcPr>
          <w:p w14:paraId="71B2CEAD" w14:textId="77777777" w:rsidR="00575BC3" w:rsidRPr="00575BC3" w:rsidRDefault="00575BC3" w:rsidP="00575BC3">
            <w:pPr>
              <w:ind w:firstLine="0"/>
            </w:pPr>
            <w:r>
              <w:t>B. Newton</w:t>
            </w:r>
          </w:p>
        </w:tc>
        <w:tc>
          <w:tcPr>
            <w:tcW w:w="2179" w:type="dxa"/>
            <w:shd w:val="clear" w:color="auto" w:fill="auto"/>
          </w:tcPr>
          <w:p w14:paraId="73AFAFDE" w14:textId="77777777" w:rsidR="00575BC3" w:rsidRPr="00575BC3" w:rsidRDefault="00575BC3" w:rsidP="00575BC3">
            <w:pPr>
              <w:ind w:firstLine="0"/>
            </w:pPr>
            <w:r>
              <w:t>W. Newton</w:t>
            </w:r>
          </w:p>
        </w:tc>
        <w:tc>
          <w:tcPr>
            <w:tcW w:w="2180" w:type="dxa"/>
            <w:shd w:val="clear" w:color="auto" w:fill="auto"/>
          </w:tcPr>
          <w:p w14:paraId="35FABC94" w14:textId="77777777" w:rsidR="00575BC3" w:rsidRPr="00575BC3" w:rsidRDefault="00575BC3" w:rsidP="00575BC3">
            <w:pPr>
              <w:ind w:firstLine="0"/>
            </w:pPr>
            <w:r>
              <w:t>Nutt</w:t>
            </w:r>
          </w:p>
        </w:tc>
      </w:tr>
      <w:tr w:rsidR="00575BC3" w:rsidRPr="00575BC3" w14:paraId="0F0C6B09" w14:textId="77777777" w:rsidTr="00575BC3">
        <w:tc>
          <w:tcPr>
            <w:tcW w:w="2179" w:type="dxa"/>
            <w:shd w:val="clear" w:color="auto" w:fill="auto"/>
          </w:tcPr>
          <w:p w14:paraId="6AAE48B4" w14:textId="77777777" w:rsidR="00575BC3" w:rsidRPr="00575BC3" w:rsidRDefault="00575BC3" w:rsidP="00575BC3">
            <w:pPr>
              <w:ind w:firstLine="0"/>
            </w:pPr>
            <w:r>
              <w:t>Ott</w:t>
            </w:r>
          </w:p>
        </w:tc>
        <w:tc>
          <w:tcPr>
            <w:tcW w:w="2179" w:type="dxa"/>
            <w:shd w:val="clear" w:color="auto" w:fill="auto"/>
          </w:tcPr>
          <w:p w14:paraId="3B282318" w14:textId="77777777" w:rsidR="00575BC3" w:rsidRPr="00575BC3" w:rsidRDefault="00575BC3" w:rsidP="00575BC3">
            <w:pPr>
              <w:ind w:firstLine="0"/>
            </w:pPr>
            <w:r>
              <w:t>Pendarvis</w:t>
            </w:r>
          </w:p>
        </w:tc>
        <w:tc>
          <w:tcPr>
            <w:tcW w:w="2180" w:type="dxa"/>
            <w:shd w:val="clear" w:color="auto" w:fill="auto"/>
          </w:tcPr>
          <w:p w14:paraId="0DD7134F" w14:textId="77777777" w:rsidR="00575BC3" w:rsidRPr="00575BC3" w:rsidRDefault="00575BC3" w:rsidP="00575BC3">
            <w:pPr>
              <w:ind w:firstLine="0"/>
            </w:pPr>
            <w:r>
              <w:t>Pope</w:t>
            </w:r>
          </w:p>
        </w:tc>
      </w:tr>
      <w:tr w:rsidR="00575BC3" w:rsidRPr="00575BC3" w14:paraId="3FA0D32E" w14:textId="77777777" w:rsidTr="00575BC3">
        <w:tc>
          <w:tcPr>
            <w:tcW w:w="2179" w:type="dxa"/>
            <w:shd w:val="clear" w:color="auto" w:fill="auto"/>
          </w:tcPr>
          <w:p w14:paraId="6A72E79F" w14:textId="77777777" w:rsidR="00575BC3" w:rsidRPr="00575BC3" w:rsidRDefault="00575BC3" w:rsidP="00575BC3">
            <w:pPr>
              <w:ind w:firstLine="0"/>
            </w:pPr>
            <w:r>
              <w:t>Rivers</w:t>
            </w:r>
          </w:p>
        </w:tc>
        <w:tc>
          <w:tcPr>
            <w:tcW w:w="2179" w:type="dxa"/>
            <w:shd w:val="clear" w:color="auto" w:fill="auto"/>
          </w:tcPr>
          <w:p w14:paraId="552CB72C" w14:textId="77777777" w:rsidR="00575BC3" w:rsidRPr="00575BC3" w:rsidRDefault="00575BC3" w:rsidP="00575BC3">
            <w:pPr>
              <w:ind w:firstLine="0"/>
            </w:pPr>
            <w:r>
              <w:t>Robbins</w:t>
            </w:r>
          </w:p>
        </w:tc>
        <w:tc>
          <w:tcPr>
            <w:tcW w:w="2180" w:type="dxa"/>
            <w:shd w:val="clear" w:color="auto" w:fill="auto"/>
          </w:tcPr>
          <w:p w14:paraId="2F7BE8DB" w14:textId="77777777" w:rsidR="00575BC3" w:rsidRPr="00575BC3" w:rsidRDefault="00575BC3" w:rsidP="00575BC3">
            <w:pPr>
              <w:ind w:firstLine="0"/>
            </w:pPr>
            <w:r>
              <w:t>Rose</w:t>
            </w:r>
          </w:p>
        </w:tc>
      </w:tr>
      <w:tr w:rsidR="00575BC3" w:rsidRPr="00575BC3" w14:paraId="623F4E74" w14:textId="77777777" w:rsidTr="00575BC3">
        <w:tc>
          <w:tcPr>
            <w:tcW w:w="2179" w:type="dxa"/>
            <w:shd w:val="clear" w:color="auto" w:fill="auto"/>
          </w:tcPr>
          <w:p w14:paraId="17D25957" w14:textId="77777777" w:rsidR="00575BC3" w:rsidRPr="00575BC3" w:rsidRDefault="00575BC3" w:rsidP="00575BC3">
            <w:pPr>
              <w:ind w:firstLine="0"/>
            </w:pPr>
            <w:r>
              <w:t>Rutherford</w:t>
            </w:r>
          </w:p>
        </w:tc>
        <w:tc>
          <w:tcPr>
            <w:tcW w:w="2179" w:type="dxa"/>
            <w:shd w:val="clear" w:color="auto" w:fill="auto"/>
          </w:tcPr>
          <w:p w14:paraId="7BBA18F9" w14:textId="77777777" w:rsidR="00575BC3" w:rsidRPr="00575BC3" w:rsidRDefault="00575BC3" w:rsidP="00575BC3">
            <w:pPr>
              <w:ind w:firstLine="0"/>
            </w:pPr>
            <w:r>
              <w:t>Sandifer</w:t>
            </w:r>
          </w:p>
        </w:tc>
        <w:tc>
          <w:tcPr>
            <w:tcW w:w="2180" w:type="dxa"/>
            <w:shd w:val="clear" w:color="auto" w:fill="auto"/>
          </w:tcPr>
          <w:p w14:paraId="2D5CF567" w14:textId="77777777" w:rsidR="00575BC3" w:rsidRPr="00575BC3" w:rsidRDefault="00575BC3" w:rsidP="00575BC3">
            <w:pPr>
              <w:ind w:firstLine="0"/>
            </w:pPr>
            <w:r>
              <w:t>Simrill</w:t>
            </w:r>
          </w:p>
        </w:tc>
      </w:tr>
      <w:tr w:rsidR="00575BC3" w:rsidRPr="00575BC3" w14:paraId="594F993E" w14:textId="77777777" w:rsidTr="00575BC3">
        <w:tc>
          <w:tcPr>
            <w:tcW w:w="2179" w:type="dxa"/>
            <w:shd w:val="clear" w:color="auto" w:fill="auto"/>
          </w:tcPr>
          <w:p w14:paraId="31B19068" w14:textId="77777777" w:rsidR="00575BC3" w:rsidRPr="00575BC3" w:rsidRDefault="00575BC3" w:rsidP="00575BC3">
            <w:pPr>
              <w:ind w:firstLine="0"/>
            </w:pPr>
            <w:r>
              <w:t>G. M. Smith</w:t>
            </w:r>
          </w:p>
        </w:tc>
        <w:tc>
          <w:tcPr>
            <w:tcW w:w="2179" w:type="dxa"/>
            <w:shd w:val="clear" w:color="auto" w:fill="auto"/>
          </w:tcPr>
          <w:p w14:paraId="03FDBE93" w14:textId="77777777" w:rsidR="00575BC3" w:rsidRPr="00575BC3" w:rsidRDefault="00575BC3" w:rsidP="00575BC3">
            <w:pPr>
              <w:ind w:firstLine="0"/>
            </w:pPr>
            <w:r>
              <w:t>M. M. Smith</w:t>
            </w:r>
          </w:p>
        </w:tc>
        <w:tc>
          <w:tcPr>
            <w:tcW w:w="2180" w:type="dxa"/>
            <w:shd w:val="clear" w:color="auto" w:fill="auto"/>
          </w:tcPr>
          <w:p w14:paraId="3884CA3F" w14:textId="77777777" w:rsidR="00575BC3" w:rsidRPr="00575BC3" w:rsidRDefault="00575BC3" w:rsidP="00575BC3">
            <w:pPr>
              <w:ind w:firstLine="0"/>
            </w:pPr>
            <w:r>
              <w:t>Stavrinakis</w:t>
            </w:r>
          </w:p>
        </w:tc>
      </w:tr>
      <w:tr w:rsidR="00575BC3" w:rsidRPr="00575BC3" w14:paraId="41C46C9C" w14:textId="77777777" w:rsidTr="00575BC3">
        <w:tc>
          <w:tcPr>
            <w:tcW w:w="2179" w:type="dxa"/>
            <w:shd w:val="clear" w:color="auto" w:fill="auto"/>
          </w:tcPr>
          <w:p w14:paraId="5DB6CEDE" w14:textId="77777777" w:rsidR="00575BC3" w:rsidRPr="00575BC3" w:rsidRDefault="00575BC3" w:rsidP="00575BC3">
            <w:pPr>
              <w:ind w:firstLine="0"/>
            </w:pPr>
            <w:r>
              <w:t>Tedder</w:t>
            </w:r>
          </w:p>
        </w:tc>
        <w:tc>
          <w:tcPr>
            <w:tcW w:w="2179" w:type="dxa"/>
            <w:shd w:val="clear" w:color="auto" w:fill="auto"/>
          </w:tcPr>
          <w:p w14:paraId="492AF157" w14:textId="77777777" w:rsidR="00575BC3" w:rsidRPr="00575BC3" w:rsidRDefault="00575BC3" w:rsidP="00575BC3">
            <w:pPr>
              <w:ind w:firstLine="0"/>
            </w:pPr>
            <w:r>
              <w:t>Thayer</w:t>
            </w:r>
          </w:p>
        </w:tc>
        <w:tc>
          <w:tcPr>
            <w:tcW w:w="2180" w:type="dxa"/>
            <w:shd w:val="clear" w:color="auto" w:fill="auto"/>
          </w:tcPr>
          <w:p w14:paraId="0F797684" w14:textId="77777777" w:rsidR="00575BC3" w:rsidRPr="00575BC3" w:rsidRDefault="00575BC3" w:rsidP="00575BC3">
            <w:pPr>
              <w:ind w:firstLine="0"/>
            </w:pPr>
            <w:r>
              <w:t>Thigpen</w:t>
            </w:r>
          </w:p>
        </w:tc>
      </w:tr>
      <w:tr w:rsidR="00575BC3" w:rsidRPr="00575BC3" w14:paraId="2733F1F8" w14:textId="77777777" w:rsidTr="00575BC3">
        <w:tc>
          <w:tcPr>
            <w:tcW w:w="2179" w:type="dxa"/>
            <w:shd w:val="clear" w:color="auto" w:fill="auto"/>
          </w:tcPr>
          <w:p w14:paraId="27878187" w14:textId="77777777" w:rsidR="00575BC3" w:rsidRPr="00575BC3" w:rsidRDefault="00575BC3" w:rsidP="00575BC3">
            <w:pPr>
              <w:ind w:firstLine="0"/>
            </w:pPr>
            <w:r>
              <w:t>Weeks</w:t>
            </w:r>
          </w:p>
        </w:tc>
        <w:tc>
          <w:tcPr>
            <w:tcW w:w="2179" w:type="dxa"/>
            <w:shd w:val="clear" w:color="auto" w:fill="auto"/>
          </w:tcPr>
          <w:p w14:paraId="1480DE41" w14:textId="77777777" w:rsidR="00575BC3" w:rsidRPr="00575BC3" w:rsidRDefault="00575BC3" w:rsidP="00575BC3">
            <w:pPr>
              <w:ind w:firstLine="0"/>
            </w:pPr>
            <w:r>
              <w:t>West</w:t>
            </w:r>
          </w:p>
        </w:tc>
        <w:tc>
          <w:tcPr>
            <w:tcW w:w="2180" w:type="dxa"/>
            <w:shd w:val="clear" w:color="auto" w:fill="auto"/>
          </w:tcPr>
          <w:p w14:paraId="2EDB1EA8" w14:textId="77777777" w:rsidR="00575BC3" w:rsidRPr="00575BC3" w:rsidRDefault="00575BC3" w:rsidP="00575BC3">
            <w:pPr>
              <w:ind w:firstLine="0"/>
            </w:pPr>
            <w:r>
              <w:t>Wetmore</w:t>
            </w:r>
          </w:p>
        </w:tc>
      </w:tr>
      <w:tr w:rsidR="00575BC3" w:rsidRPr="00575BC3" w14:paraId="3C1F9ED9" w14:textId="77777777" w:rsidTr="00575BC3">
        <w:tc>
          <w:tcPr>
            <w:tcW w:w="2179" w:type="dxa"/>
            <w:shd w:val="clear" w:color="auto" w:fill="auto"/>
          </w:tcPr>
          <w:p w14:paraId="0ED66FE5" w14:textId="77777777" w:rsidR="00575BC3" w:rsidRPr="00575BC3" w:rsidRDefault="00575BC3" w:rsidP="00575BC3">
            <w:pPr>
              <w:keepNext/>
              <w:ind w:firstLine="0"/>
            </w:pPr>
            <w:r>
              <w:t>Wheeler</w:t>
            </w:r>
          </w:p>
        </w:tc>
        <w:tc>
          <w:tcPr>
            <w:tcW w:w="2179" w:type="dxa"/>
            <w:shd w:val="clear" w:color="auto" w:fill="auto"/>
          </w:tcPr>
          <w:p w14:paraId="538F4B87" w14:textId="77777777" w:rsidR="00575BC3" w:rsidRPr="00575BC3" w:rsidRDefault="00575BC3" w:rsidP="00575BC3">
            <w:pPr>
              <w:keepNext/>
              <w:ind w:firstLine="0"/>
            </w:pPr>
            <w:r>
              <w:t>Whitmire</w:t>
            </w:r>
          </w:p>
        </w:tc>
        <w:tc>
          <w:tcPr>
            <w:tcW w:w="2180" w:type="dxa"/>
            <w:shd w:val="clear" w:color="auto" w:fill="auto"/>
          </w:tcPr>
          <w:p w14:paraId="3B5161BF" w14:textId="77777777" w:rsidR="00575BC3" w:rsidRPr="00575BC3" w:rsidRDefault="00575BC3" w:rsidP="00575BC3">
            <w:pPr>
              <w:keepNext/>
              <w:ind w:firstLine="0"/>
            </w:pPr>
            <w:r>
              <w:t>R. Williams</w:t>
            </w:r>
          </w:p>
        </w:tc>
      </w:tr>
      <w:tr w:rsidR="00575BC3" w:rsidRPr="00575BC3" w14:paraId="38C2EEEC" w14:textId="77777777" w:rsidTr="00575BC3">
        <w:tc>
          <w:tcPr>
            <w:tcW w:w="2179" w:type="dxa"/>
            <w:shd w:val="clear" w:color="auto" w:fill="auto"/>
          </w:tcPr>
          <w:p w14:paraId="241DC918" w14:textId="77777777" w:rsidR="00575BC3" w:rsidRPr="00575BC3" w:rsidRDefault="00575BC3" w:rsidP="00575BC3">
            <w:pPr>
              <w:keepNext/>
              <w:ind w:firstLine="0"/>
            </w:pPr>
            <w:r>
              <w:t>S. Williams</w:t>
            </w:r>
          </w:p>
        </w:tc>
        <w:tc>
          <w:tcPr>
            <w:tcW w:w="2179" w:type="dxa"/>
            <w:shd w:val="clear" w:color="auto" w:fill="auto"/>
          </w:tcPr>
          <w:p w14:paraId="25B86487" w14:textId="77777777" w:rsidR="00575BC3" w:rsidRPr="00575BC3" w:rsidRDefault="00575BC3" w:rsidP="00575BC3">
            <w:pPr>
              <w:keepNext/>
              <w:ind w:firstLine="0"/>
            </w:pPr>
            <w:r>
              <w:t>Yow</w:t>
            </w:r>
          </w:p>
        </w:tc>
        <w:tc>
          <w:tcPr>
            <w:tcW w:w="2180" w:type="dxa"/>
            <w:shd w:val="clear" w:color="auto" w:fill="auto"/>
          </w:tcPr>
          <w:p w14:paraId="2DF55B79" w14:textId="77777777" w:rsidR="00575BC3" w:rsidRPr="00575BC3" w:rsidRDefault="00575BC3" w:rsidP="00575BC3">
            <w:pPr>
              <w:keepNext/>
              <w:ind w:firstLine="0"/>
            </w:pPr>
          </w:p>
        </w:tc>
      </w:tr>
    </w:tbl>
    <w:p w14:paraId="2954B5E4" w14:textId="77777777" w:rsidR="00575BC3" w:rsidRDefault="00575BC3" w:rsidP="00575BC3"/>
    <w:p w14:paraId="31D2C3B8" w14:textId="77777777" w:rsidR="00575BC3" w:rsidRDefault="00575BC3" w:rsidP="00575BC3">
      <w:pPr>
        <w:jc w:val="center"/>
        <w:rPr>
          <w:b/>
        </w:rPr>
      </w:pPr>
      <w:r w:rsidRPr="00575BC3">
        <w:rPr>
          <w:b/>
        </w:rPr>
        <w:t>Total--83</w:t>
      </w:r>
    </w:p>
    <w:p w14:paraId="7DAB4627" w14:textId="77777777" w:rsidR="00575BC3" w:rsidRDefault="00575BC3" w:rsidP="00575BC3">
      <w:pPr>
        <w:jc w:val="center"/>
        <w:rPr>
          <w:b/>
        </w:rPr>
      </w:pPr>
    </w:p>
    <w:p w14:paraId="2EAF3DFB"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430B1222" w14:textId="77777777" w:rsidTr="00575BC3">
        <w:tc>
          <w:tcPr>
            <w:tcW w:w="2179" w:type="dxa"/>
            <w:shd w:val="clear" w:color="auto" w:fill="auto"/>
          </w:tcPr>
          <w:p w14:paraId="13E98ABF" w14:textId="77777777" w:rsidR="00575BC3" w:rsidRPr="00575BC3" w:rsidRDefault="00575BC3" w:rsidP="00575BC3">
            <w:pPr>
              <w:keepNext/>
              <w:ind w:firstLine="0"/>
            </w:pPr>
            <w:r>
              <w:t>Caskey</w:t>
            </w:r>
          </w:p>
        </w:tc>
        <w:tc>
          <w:tcPr>
            <w:tcW w:w="2179" w:type="dxa"/>
            <w:shd w:val="clear" w:color="auto" w:fill="auto"/>
          </w:tcPr>
          <w:p w14:paraId="017C7C96" w14:textId="77777777" w:rsidR="00575BC3" w:rsidRPr="00575BC3" w:rsidRDefault="00575BC3" w:rsidP="00575BC3">
            <w:pPr>
              <w:keepNext/>
              <w:ind w:firstLine="0"/>
            </w:pPr>
            <w:r>
              <w:t>Chumley</w:t>
            </w:r>
          </w:p>
        </w:tc>
        <w:tc>
          <w:tcPr>
            <w:tcW w:w="2180" w:type="dxa"/>
            <w:shd w:val="clear" w:color="auto" w:fill="auto"/>
          </w:tcPr>
          <w:p w14:paraId="1FC426A4" w14:textId="77777777" w:rsidR="00575BC3" w:rsidRPr="00575BC3" w:rsidRDefault="00575BC3" w:rsidP="00575BC3">
            <w:pPr>
              <w:keepNext/>
              <w:ind w:firstLine="0"/>
            </w:pPr>
            <w:r>
              <w:t>Dabney</w:t>
            </w:r>
          </w:p>
        </w:tc>
      </w:tr>
      <w:tr w:rsidR="00575BC3" w:rsidRPr="00575BC3" w14:paraId="397D9DCF" w14:textId="77777777" w:rsidTr="00575BC3">
        <w:tc>
          <w:tcPr>
            <w:tcW w:w="2179" w:type="dxa"/>
            <w:shd w:val="clear" w:color="auto" w:fill="auto"/>
          </w:tcPr>
          <w:p w14:paraId="1AC37C4E" w14:textId="77777777" w:rsidR="00575BC3" w:rsidRPr="00575BC3" w:rsidRDefault="00575BC3" w:rsidP="00575BC3">
            <w:pPr>
              <w:ind w:firstLine="0"/>
            </w:pPr>
            <w:r>
              <w:t>Daning</w:t>
            </w:r>
          </w:p>
        </w:tc>
        <w:tc>
          <w:tcPr>
            <w:tcW w:w="2179" w:type="dxa"/>
            <w:shd w:val="clear" w:color="auto" w:fill="auto"/>
          </w:tcPr>
          <w:p w14:paraId="58848551" w14:textId="77777777" w:rsidR="00575BC3" w:rsidRPr="00575BC3" w:rsidRDefault="00575BC3" w:rsidP="00575BC3">
            <w:pPr>
              <w:ind w:firstLine="0"/>
            </w:pPr>
            <w:r>
              <w:t>Haddon</w:t>
            </w:r>
          </w:p>
        </w:tc>
        <w:tc>
          <w:tcPr>
            <w:tcW w:w="2180" w:type="dxa"/>
            <w:shd w:val="clear" w:color="auto" w:fill="auto"/>
          </w:tcPr>
          <w:p w14:paraId="6EFB4B1E" w14:textId="77777777" w:rsidR="00575BC3" w:rsidRPr="00575BC3" w:rsidRDefault="00575BC3" w:rsidP="00575BC3">
            <w:pPr>
              <w:ind w:firstLine="0"/>
            </w:pPr>
            <w:r>
              <w:t>Hardee</w:t>
            </w:r>
          </w:p>
        </w:tc>
      </w:tr>
      <w:tr w:rsidR="00575BC3" w:rsidRPr="00575BC3" w14:paraId="3EEE5FF6" w14:textId="77777777" w:rsidTr="00575BC3">
        <w:tc>
          <w:tcPr>
            <w:tcW w:w="2179" w:type="dxa"/>
            <w:shd w:val="clear" w:color="auto" w:fill="auto"/>
          </w:tcPr>
          <w:p w14:paraId="231BD4DC" w14:textId="77777777" w:rsidR="00575BC3" w:rsidRPr="00575BC3" w:rsidRDefault="00575BC3" w:rsidP="00575BC3">
            <w:pPr>
              <w:ind w:firstLine="0"/>
            </w:pPr>
            <w:r>
              <w:t>Hill</w:t>
            </w:r>
          </w:p>
        </w:tc>
        <w:tc>
          <w:tcPr>
            <w:tcW w:w="2179" w:type="dxa"/>
            <w:shd w:val="clear" w:color="auto" w:fill="auto"/>
          </w:tcPr>
          <w:p w14:paraId="7DC1BA69" w14:textId="77777777" w:rsidR="00575BC3" w:rsidRPr="00575BC3" w:rsidRDefault="00575BC3" w:rsidP="00575BC3">
            <w:pPr>
              <w:ind w:firstLine="0"/>
            </w:pPr>
            <w:r>
              <w:t>Huggins</w:t>
            </w:r>
          </w:p>
        </w:tc>
        <w:tc>
          <w:tcPr>
            <w:tcW w:w="2180" w:type="dxa"/>
            <w:shd w:val="clear" w:color="auto" w:fill="auto"/>
          </w:tcPr>
          <w:p w14:paraId="0C193AB8" w14:textId="77777777" w:rsidR="00575BC3" w:rsidRPr="00575BC3" w:rsidRDefault="00575BC3" w:rsidP="00575BC3">
            <w:pPr>
              <w:ind w:firstLine="0"/>
            </w:pPr>
            <w:r>
              <w:t>Jones</w:t>
            </w:r>
          </w:p>
        </w:tc>
      </w:tr>
      <w:tr w:rsidR="00575BC3" w:rsidRPr="00575BC3" w14:paraId="6DC93747" w14:textId="77777777" w:rsidTr="00575BC3">
        <w:tc>
          <w:tcPr>
            <w:tcW w:w="2179" w:type="dxa"/>
            <w:shd w:val="clear" w:color="auto" w:fill="auto"/>
          </w:tcPr>
          <w:p w14:paraId="59E44645" w14:textId="77777777" w:rsidR="00575BC3" w:rsidRPr="00575BC3" w:rsidRDefault="00575BC3" w:rsidP="00575BC3">
            <w:pPr>
              <w:ind w:firstLine="0"/>
            </w:pPr>
            <w:r>
              <w:t>Long</w:t>
            </w:r>
          </w:p>
        </w:tc>
        <w:tc>
          <w:tcPr>
            <w:tcW w:w="2179" w:type="dxa"/>
            <w:shd w:val="clear" w:color="auto" w:fill="auto"/>
          </w:tcPr>
          <w:p w14:paraId="2568A01B" w14:textId="77777777" w:rsidR="00575BC3" w:rsidRPr="00575BC3" w:rsidRDefault="00575BC3" w:rsidP="00575BC3">
            <w:pPr>
              <w:ind w:firstLine="0"/>
            </w:pPr>
            <w:r>
              <w:t>Magnuson</w:t>
            </w:r>
          </w:p>
        </w:tc>
        <w:tc>
          <w:tcPr>
            <w:tcW w:w="2180" w:type="dxa"/>
            <w:shd w:val="clear" w:color="auto" w:fill="auto"/>
          </w:tcPr>
          <w:p w14:paraId="39D2F9E2" w14:textId="77777777" w:rsidR="00575BC3" w:rsidRPr="00575BC3" w:rsidRDefault="00575BC3" w:rsidP="00575BC3">
            <w:pPr>
              <w:ind w:firstLine="0"/>
            </w:pPr>
            <w:r>
              <w:t>May</w:t>
            </w:r>
          </w:p>
        </w:tc>
      </w:tr>
      <w:tr w:rsidR="00575BC3" w:rsidRPr="00575BC3" w14:paraId="73FB0F5F" w14:textId="77777777" w:rsidTr="00575BC3">
        <w:tc>
          <w:tcPr>
            <w:tcW w:w="2179" w:type="dxa"/>
            <w:shd w:val="clear" w:color="auto" w:fill="auto"/>
          </w:tcPr>
          <w:p w14:paraId="5B5A9960" w14:textId="77777777" w:rsidR="00575BC3" w:rsidRPr="00575BC3" w:rsidRDefault="00575BC3" w:rsidP="00575BC3">
            <w:pPr>
              <w:ind w:firstLine="0"/>
            </w:pPr>
            <w:r>
              <w:t>McCabe</w:t>
            </w:r>
          </w:p>
        </w:tc>
        <w:tc>
          <w:tcPr>
            <w:tcW w:w="2179" w:type="dxa"/>
            <w:shd w:val="clear" w:color="auto" w:fill="auto"/>
          </w:tcPr>
          <w:p w14:paraId="3DBAD802" w14:textId="77777777" w:rsidR="00575BC3" w:rsidRPr="00575BC3" w:rsidRDefault="00575BC3" w:rsidP="00575BC3">
            <w:pPr>
              <w:ind w:firstLine="0"/>
            </w:pPr>
            <w:r>
              <w:t>McCravy</w:t>
            </w:r>
          </w:p>
        </w:tc>
        <w:tc>
          <w:tcPr>
            <w:tcW w:w="2180" w:type="dxa"/>
            <w:shd w:val="clear" w:color="auto" w:fill="auto"/>
          </w:tcPr>
          <w:p w14:paraId="43FDA04A" w14:textId="77777777" w:rsidR="00575BC3" w:rsidRPr="00575BC3" w:rsidRDefault="00575BC3" w:rsidP="00575BC3">
            <w:pPr>
              <w:ind w:firstLine="0"/>
            </w:pPr>
            <w:r>
              <w:t>A. M. Morgan</w:t>
            </w:r>
          </w:p>
        </w:tc>
      </w:tr>
      <w:tr w:rsidR="00575BC3" w:rsidRPr="00575BC3" w14:paraId="28584B98" w14:textId="77777777" w:rsidTr="00575BC3">
        <w:tc>
          <w:tcPr>
            <w:tcW w:w="2179" w:type="dxa"/>
            <w:shd w:val="clear" w:color="auto" w:fill="auto"/>
          </w:tcPr>
          <w:p w14:paraId="01899D36" w14:textId="77777777" w:rsidR="00575BC3" w:rsidRPr="00575BC3" w:rsidRDefault="00575BC3" w:rsidP="00575BC3">
            <w:pPr>
              <w:keepNext/>
              <w:ind w:firstLine="0"/>
            </w:pPr>
            <w:r>
              <w:t>T. A. Morgan</w:t>
            </w:r>
          </w:p>
        </w:tc>
        <w:tc>
          <w:tcPr>
            <w:tcW w:w="2179" w:type="dxa"/>
            <w:shd w:val="clear" w:color="auto" w:fill="auto"/>
          </w:tcPr>
          <w:p w14:paraId="1760D119" w14:textId="77777777" w:rsidR="00575BC3" w:rsidRPr="00575BC3" w:rsidRDefault="00575BC3" w:rsidP="00575BC3">
            <w:pPr>
              <w:keepNext/>
              <w:ind w:firstLine="0"/>
            </w:pPr>
            <w:r>
              <w:t>Oremus</w:t>
            </w:r>
          </w:p>
        </w:tc>
        <w:tc>
          <w:tcPr>
            <w:tcW w:w="2180" w:type="dxa"/>
            <w:shd w:val="clear" w:color="auto" w:fill="auto"/>
          </w:tcPr>
          <w:p w14:paraId="78427390" w14:textId="77777777" w:rsidR="00575BC3" w:rsidRPr="00575BC3" w:rsidRDefault="00575BC3" w:rsidP="00575BC3">
            <w:pPr>
              <w:keepNext/>
              <w:ind w:firstLine="0"/>
            </w:pPr>
            <w:r>
              <w:t>G. R. Smith</w:t>
            </w:r>
          </w:p>
        </w:tc>
      </w:tr>
      <w:tr w:rsidR="00575BC3" w:rsidRPr="00575BC3" w14:paraId="7438D3DA" w14:textId="77777777" w:rsidTr="00575BC3">
        <w:tc>
          <w:tcPr>
            <w:tcW w:w="2179" w:type="dxa"/>
            <w:shd w:val="clear" w:color="auto" w:fill="auto"/>
          </w:tcPr>
          <w:p w14:paraId="5E58D438" w14:textId="77777777" w:rsidR="00575BC3" w:rsidRPr="00575BC3" w:rsidRDefault="00575BC3" w:rsidP="00575BC3">
            <w:pPr>
              <w:keepNext/>
              <w:ind w:firstLine="0"/>
            </w:pPr>
            <w:r>
              <w:t>Taylor</w:t>
            </w:r>
          </w:p>
        </w:tc>
        <w:tc>
          <w:tcPr>
            <w:tcW w:w="2179" w:type="dxa"/>
            <w:shd w:val="clear" w:color="auto" w:fill="auto"/>
          </w:tcPr>
          <w:p w14:paraId="10D2458F" w14:textId="77777777" w:rsidR="00575BC3" w:rsidRPr="00575BC3" w:rsidRDefault="00575BC3" w:rsidP="00575BC3">
            <w:pPr>
              <w:keepNext/>
              <w:ind w:firstLine="0"/>
            </w:pPr>
            <w:r>
              <w:t>Trantham</w:t>
            </w:r>
          </w:p>
        </w:tc>
        <w:tc>
          <w:tcPr>
            <w:tcW w:w="2180" w:type="dxa"/>
            <w:shd w:val="clear" w:color="auto" w:fill="auto"/>
          </w:tcPr>
          <w:p w14:paraId="6DC330ED" w14:textId="77777777" w:rsidR="00575BC3" w:rsidRPr="00575BC3" w:rsidRDefault="00575BC3" w:rsidP="00575BC3">
            <w:pPr>
              <w:keepNext/>
              <w:ind w:firstLine="0"/>
            </w:pPr>
            <w:r>
              <w:t>Wooten</w:t>
            </w:r>
          </w:p>
        </w:tc>
      </w:tr>
    </w:tbl>
    <w:p w14:paraId="432457CB" w14:textId="77777777" w:rsidR="00575BC3" w:rsidRDefault="00575BC3" w:rsidP="00575BC3"/>
    <w:p w14:paraId="6448DB7D" w14:textId="77777777" w:rsidR="00575BC3" w:rsidRDefault="00575BC3" w:rsidP="00575BC3">
      <w:pPr>
        <w:jc w:val="center"/>
        <w:rPr>
          <w:b/>
        </w:rPr>
      </w:pPr>
      <w:r w:rsidRPr="00575BC3">
        <w:rPr>
          <w:b/>
        </w:rPr>
        <w:t>Total--21</w:t>
      </w:r>
    </w:p>
    <w:p w14:paraId="5A1934F5" w14:textId="77777777" w:rsidR="00543073" w:rsidRDefault="00543073" w:rsidP="00575BC3"/>
    <w:p w14:paraId="14118016" w14:textId="77777777" w:rsidR="00575BC3" w:rsidRDefault="00575BC3" w:rsidP="00575BC3">
      <w:r>
        <w:t>So, the Veto of the Governor was overridden and a message was ordered sent to the Senate accordingly.</w:t>
      </w:r>
    </w:p>
    <w:p w14:paraId="7E6B80BD" w14:textId="77777777" w:rsidR="00575BC3" w:rsidRPr="007E1DE2" w:rsidRDefault="00575BC3" w:rsidP="00575BC3">
      <w:pPr>
        <w:pStyle w:val="Title"/>
        <w:keepNext/>
        <w:rPr>
          <w:szCs w:val="22"/>
        </w:rPr>
      </w:pPr>
      <w:bookmarkStart w:id="74" w:name="file_start120"/>
      <w:bookmarkEnd w:id="74"/>
      <w:r w:rsidRPr="007E1DE2">
        <w:rPr>
          <w:szCs w:val="22"/>
        </w:rPr>
        <w:t>RECORD FOR VOTING</w:t>
      </w:r>
    </w:p>
    <w:p w14:paraId="7D36CE10" w14:textId="77777777" w:rsidR="00575BC3" w:rsidRPr="007E1DE2" w:rsidRDefault="003135F8" w:rsidP="00575BC3">
      <w:pPr>
        <w:tabs>
          <w:tab w:val="left" w:pos="360"/>
          <w:tab w:val="left" w:pos="630"/>
          <w:tab w:val="left" w:pos="900"/>
          <w:tab w:val="left" w:pos="1260"/>
          <w:tab w:val="left" w:pos="1620"/>
          <w:tab w:val="left" w:pos="1980"/>
          <w:tab w:val="left" w:pos="2340"/>
          <w:tab w:val="left" w:pos="2700"/>
        </w:tabs>
        <w:ind w:right="-428" w:firstLine="0"/>
        <w:rPr>
          <w:szCs w:val="22"/>
        </w:rPr>
      </w:pPr>
      <w:r>
        <w:rPr>
          <w:szCs w:val="22"/>
        </w:rPr>
        <w:tab/>
      </w:r>
      <w:r w:rsidR="00575BC3" w:rsidRPr="007E1DE2">
        <w:rPr>
          <w:szCs w:val="22"/>
        </w:rPr>
        <w:t>I was temporarily out of the Chamber on constituent business during the vote on the Governor’s Veto No. 4 on H. 5150. If I had been present, I would have voted to override the Veto.</w:t>
      </w:r>
    </w:p>
    <w:p w14:paraId="3A8C424F" w14:textId="77777777" w:rsidR="00575BC3" w:rsidRPr="007E1DE2" w:rsidRDefault="003135F8" w:rsidP="00575BC3">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75BC3" w:rsidRPr="007E1DE2">
        <w:rPr>
          <w:szCs w:val="22"/>
        </w:rPr>
        <w:t>Rep. Chardale Murray</w:t>
      </w:r>
    </w:p>
    <w:p w14:paraId="31D8AC56" w14:textId="77777777" w:rsidR="00575BC3" w:rsidRDefault="00575BC3" w:rsidP="00575BC3">
      <w:pPr>
        <w:ind w:firstLine="0"/>
      </w:pPr>
    </w:p>
    <w:p w14:paraId="60583EB3" w14:textId="77777777" w:rsidR="00575BC3" w:rsidRDefault="00575BC3" w:rsidP="00575BC3">
      <w:pPr>
        <w:keepNext/>
        <w:jc w:val="center"/>
        <w:rPr>
          <w:b/>
        </w:rPr>
      </w:pPr>
      <w:bookmarkStart w:id="75" w:name="file_end120"/>
      <w:bookmarkEnd w:id="75"/>
      <w:r w:rsidRPr="00575BC3">
        <w:rPr>
          <w:b/>
        </w:rPr>
        <w:t>VETO 5-- OVERRIDDEN</w:t>
      </w:r>
    </w:p>
    <w:p w14:paraId="346A429A" w14:textId="77777777" w:rsidR="00575BC3" w:rsidRDefault="00575BC3" w:rsidP="00665BA4">
      <w:pPr>
        <w:spacing w:before="240" w:after="240"/>
        <w:rPr>
          <w:szCs w:val="22"/>
        </w:rPr>
      </w:pPr>
      <w:bookmarkStart w:id="76" w:name="file_start121"/>
      <w:bookmarkEnd w:id="76"/>
      <w:r w:rsidRPr="00D862B5">
        <w:rPr>
          <w:b/>
          <w:szCs w:val="22"/>
        </w:rPr>
        <w:t>Veto 5</w:t>
      </w:r>
      <w:r w:rsidR="003135F8">
        <w:rPr>
          <w:b/>
          <w:szCs w:val="22"/>
        </w:rPr>
        <w:t xml:space="preserve"> </w:t>
      </w:r>
      <w:r w:rsidRPr="00D862B5">
        <w:rPr>
          <w:szCs w:val="22"/>
        </w:rPr>
        <w:tab/>
      </w:r>
      <w:r w:rsidRPr="00D862B5">
        <w:rPr>
          <w:b/>
          <w:szCs w:val="22"/>
        </w:rPr>
        <w:t>Department of Education-EIA</w:t>
      </w:r>
      <w:r w:rsidRPr="00D862B5">
        <w:rPr>
          <w:szCs w:val="22"/>
        </w:rPr>
        <w:t xml:space="preserve">, Part IB, Section 1A, Page 328, Proviso 1A.70, SDE-EIA: Surplus, Line 15, Plasma Games – $1,500,000 </w:t>
      </w:r>
    </w:p>
    <w:p w14:paraId="6B89E529" w14:textId="77777777" w:rsidR="00575BC3" w:rsidRDefault="00575BC3" w:rsidP="00575BC3">
      <w:r>
        <w:t>Rep. WHITMIRE explained the Veto.</w:t>
      </w:r>
    </w:p>
    <w:p w14:paraId="24294038" w14:textId="77777777" w:rsidR="00F16FA1" w:rsidRDefault="00F16FA1" w:rsidP="00575BC3"/>
    <w:p w14:paraId="5D917497"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032B34D" w14:textId="77777777" w:rsidR="00575BC3" w:rsidRDefault="00575BC3" w:rsidP="00575BC3">
      <w:pPr>
        <w:jc w:val="center"/>
      </w:pPr>
      <w:bookmarkStart w:id="77" w:name="vote_start123"/>
      <w:bookmarkEnd w:id="77"/>
      <w:r>
        <w:t>Yeas 78; Nays 29</w:t>
      </w:r>
    </w:p>
    <w:p w14:paraId="241560C6" w14:textId="77777777" w:rsidR="00575BC3" w:rsidRDefault="00575BC3" w:rsidP="00575BC3">
      <w:pPr>
        <w:jc w:val="center"/>
      </w:pPr>
    </w:p>
    <w:p w14:paraId="632E5090"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379A91C" w14:textId="77777777" w:rsidTr="00575BC3">
        <w:tc>
          <w:tcPr>
            <w:tcW w:w="2179" w:type="dxa"/>
            <w:shd w:val="clear" w:color="auto" w:fill="auto"/>
          </w:tcPr>
          <w:p w14:paraId="02D58CD7" w14:textId="77777777" w:rsidR="00575BC3" w:rsidRPr="00575BC3" w:rsidRDefault="00575BC3" w:rsidP="00575BC3">
            <w:pPr>
              <w:keepNext/>
              <w:ind w:firstLine="0"/>
            </w:pPr>
            <w:r>
              <w:t>Alexander</w:t>
            </w:r>
          </w:p>
        </w:tc>
        <w:tc>
          <w:tcPr>
            <w:tcW w:w="2179" w:type="dxa"/>
            <w:shd w:val="clear" w:color="auto" w:fill="auto"/>
          </w:tcPr>
          <w:p w14:paraId="5588D67E" w14:textId="77777777" w:rsidR="00575BC3" w:rsidRPr="00575BC3" w:rsidRDefault="00575BC3" w:rsidP="00575BC3">
            <w:pPr>
              <w:keepNext/>
              <w:ind w:firstLine="0"/>
            </w:pPr>
            <w:r>
              <w:t>Allison</w:t>
            </w:r>
          </w:p>
        </w:tc>
        <w:tc>
          <w:tcPr>
            <w:tcW w:w="2180" w:type="dxa"/>
            <w:shd w:val="clear" w:color="auto" w:fill="auto"/>
          </w:tcPr>
          <w:p w14:paraId="7D997710" w14:textId="77777777" w:rsidR="00575BC3" w:rsidRPr="00575BC3" w:rsidRDefault="00575BC3" w:rsidP="00575BC3">
            <w:pPr>
              <w:keepNext/>
              <w:ind w:firstLine="0"/>
            </w:pPr>
            <w:r>
              <w:t>Anderson</w:t>
            </w:r>
          </w:p>
        </w:tc>
      </w:tr>
      <w:tr w:rsidR="00575BC3" w:rsidRPr="00575BC3" w14:paraId="38164AC3" w14:textId="77777777" w:rsidTr="00575BC3">
        <w:tc>
          <w:tcPr>
            <w:tcW w:w="2179" w:type="dxa"/>
            <w:shd w:val="clear" w:color="auto" w:fill="auto"/>
          </w:tcPr>
          <w:p w14:paraId="6D595A3B" w14:textId="77777777" w:rsidR="00575BC3" w:rsidRPr="00575BC3" w:rsidRDefault="00575BC3" w:rsidP="00575BC3">
            <w:pPr>
              <w:ind w:firstLine="0"/>
            </w:pPr>
            <w:r>
              <w:t>Atkinson</w:t>
            </w:r>
          </w:p>
        </w:tc>
        <w:tc>
          <w:tcPr>
            <w:tcW w:w="2179" w:type="dxa"/>
            <w:shd w:val="clear" w:color="auto" w:fill="auto"/>
          </w:tcPr>
          <w:p w14:paraId="17E77914" w14:textId="77777777" w:rsidR="00575BC3" w:rsidRPr="00575BC3" w:rsidRDefault="00575BC3" w:rsidP="00575BC3">
            <w:pPr>
              <w:ind w:firstLine="0"/>
            </w:pPr>
            <w:r>
              <w:t>Bailey</w:t>
            </w:r>
          </w:p>
        </w:tc>
        <w:tc>
          <w:tcPr>
            <w:tcW w:w="2180" w:type="dxa"/>
            <w:shd w:val="clear" w:color="auto" w:fill="auto"/>
          </w:tcPr>
          <w:p w14:paraId="261CC09F" w14:textId="77777777" w:rsidR="00575BC3" w:rsidRPr="00575BC3" w:rsidRDefault="00575BC3" w:rsidP="00575BC3">
            <w:pPr>
              <w:ind w:firstLine="0"/>
            </w:pPr>
            <w:r>
              <w:t>Bamberg</w:t>
            </w:r>
          </w:p>
        </w:tc>
      </w:tr>
      <w:tr w:rsidR="00575BC3" w:rsidRPr="00575BC3" w14:paraId="56D58CD7" w14:textId="77777777" w:rsidTr="00575BC3">
        <w:tc>
          <w:tcPr>
            <w:tcW w:w="2179" w:type="dxa"/>
            <w:shd w:val="clear" w:color="auto" w:fill="auto"/>
          </w:tcPr>
          <w:p w14:paraId="4A3EDAC1" w14:textId="77777777" w:rsidR="00575BC3" w:rsidRPr="00575BC3" w:rsidRDefault="00575BC3" w:rsidP="00575BC3">
            <w:pPr>
              <w:ind w:firstLine="0"/>
            </w:pPr>
            <w:r>
              <w:t>Bannister</w:t>
            </w:r>
          </w:p>
        </w:tc>
        <w:tc>
          <w:tcPr>
            <w:tcW w:w="2179" w:type="dxa"/>
            <w:shd w:val="clear" w:color="auto" w:fill="auto"/>
          </w:tcPr>
          <w:p w14:paraId="685AF5A1" w14:textId="77777777" w:rsidR="00575BC3" w:rsidRPr="00575BC3" w:rsidRDefault="00575BC3" w:rsidP="00575BC3">
            <w:pPr>
              <w:ind w:firstLine="0"/>
            </w:pPr>
            <w:r>
              <w:t>Bennett</w:t>
            </w:r>
          </w:p>
        </w:tc>
        <w:tc>
          <w:tcPr>
            <w:tcW w:w="2180" w:type="dxa"/>
            <w:shd w:val="clear" w:color="auto" w:fill="auto"/>
          </w:tcPr>
          <w:p w14:paraId="048E0153" w14:textId="77777777" w:rsidR="00575BC3" w:rsidRPr="00575BC3" w:rsidRDefault="00575BC3" w:rsidP="00575BC3">
            <w:pPr>
              <w:ind w:firstLine="0"/>
            </w:pPr>
            <w:r>
              <w:t>Bernstein</w:t>
            </w:r>
          </w:p>
        </w:tc>
      </w:tr>
      <w:tr w:rsidR="00575BC3" w:rsidRPr="00575BC3" w14:paraId="206C3A5D" w14:textId="77777777" w:rsidTr="00575BC3">
        <w:tc>
          <w:tcPr>
            <w:tcW w:w="2179" w:type="dxa"/>
            <w:shd w:val="clear" w:color="auto" w:fill="auto"/>
          </w:tcPr>
          <w:p w14:paraId="5988FD14" w14:textId="77777777" w:rsidR="00575BC3" w:rsidRPr="00575BC3" w:rsidRDefault="00575BC3" w:rsidP="00575BC3">
            <w:pPr>
              <w:ind w:firstLine="0"/>
            </w:pPr>
            <w:r>
              <w:t>Bradley</w:t>
            </w:r>
          </w:p>
        </w:tc>
        <w:tc>
          <w:tcPr>
            <w:tcW w:w="2179" w:type="dxa"/>
            <w:shd w:val="clear" w:color="auto" w:fill="auto"/>
          </w:tcPr>
          <w:p w14:paraId="7761D476" w14:textId="77777777" w:rsidR="00575BC3" w:rsidRPr="00575BC3" w:rsidRDefault="00575BC3" w:rsidP="00575BC3">
            <w:pPr>
              <w:ind w:firstLine="0"/>
            </w:pPr>
            <w:r>
              <w:t>Brittain</w:t>
            </w:r>
          </w:p>
        </w:tc>
        <w:tc>
          <w:tcPr>
            <w:tcW w:w="2180" w:type="dxa"/>
            <w:shd w:val="clear" w:color="auto" w:fill="auto"/>
          </w:tcPr>
          <w:p w14:paraId="7F2097CB" w14:textId="77777777" w:rsidR="00575BC3" w:rsidRPr="00575BC3" w:rsidRDefault="00575BC3" w:rsidP="00575BC3">
            <w:pPr>
              <w:ind w:firstLine="0"/>
            </w:pPr>
            <w:r>
              <w:t>Bryant</w:t>
            </w:r>
          </w:p>
        </w:tc>
      </w:tr>
      <w:tr w:rsidR="00575BC3" w:rsidRPr="00575BC3" w14:paraId="72EABA09" w14:textId="77777777" w:rsidTr="00575BC3">
        <w:tc>
          <w:tcPr>
            <w:tcW w:w="2179" w:type="dxa"/>
            <w:shd w:val="clear" w:color="auto" w:fill="auto"/>
          </w:tcPr>
          <w:p w14:paraId="7307BFC0" w14:textId="77777777" w:rsidR="00575BC3" w:rsidRPr="00575BC3" w:rsidRDefault="00575BC3" w:rsidP="00575BC3">
            <w:pPr>
              <w:ind w:firstLine="0"/>
            </w:pPr>
            <w:r>
              <w:t>Bustos</w:t>
            </w:r>
          </w:p>
        </w:tc>
        <w:tc>
          <w:tcPr>
            <w:tcW w:w="2179" w:type="dxa"/>
            <w:shd w:val="clear" w:color="auto" w:fill="auto"/>
          </w:tcPr>
          <w:p w14:paraId="0B540AE9" w14:textId="77777777" w:rsidR="00575BC3" w:rsidRPr="00575BC3" w:rsidRDefault="00575BC3" w:rsidP="00575BC3">
            <w:pPr>
              <w:ind w:firstLine="0"/>
            </w:pPr>
            <w:r>
              <w:t>Calhoon</w:t>
            </w:r>
          </w:p>
        </w:tc>
        <w:tc>
          <w:tcPr>
            <w:tcW w:w="2180" w:type="dxa"/>
            <w:shd w:val="clear" w:color="auto" w:fill="auto"/>
          </w:tcPr>
          <w:p w14:paraId="32333E53" w14:textId="77777777" w:rsidR="00575BC3" w:rsidRPr="00575BC3" w:rsidRDefault="00575BC3" w:rsidP="00575BC3">
            <w:pPr>
              <w:ind w:firstLine="0"/>
            </w:pPr>
            <w:r>
              <w:t>Caskey</w:t>
            </w:r>
          </w:p>
        </w:tc>
      </w:tr>
      <w:tr w:rsidR="00575BC3" w:rsidRPr="00575BC3" w14:paraId="12A739D8" w14:textId="77777777" w:rsidTr="00575BC3">
        <w:tc>
          <w:tcPr>
            <w:tcW w:w="2179" w:type="dxa"/>
            <w:shd w:val="clear" w:color="auto" w:fill="auto"/>
          </w:tcPr>
          <w:p w14:paraId="31EFDAD7" w14:textId="77777777" w:rsidR="00575BC3" w:rsidRPr="00575BC3" w:rsidRDefault="00575BC3" w:rsidP="00575BC3">
            <w:pPr>
              <w:ind w:firstLine="0"/>
            </w:pPr>
            <w:r>
              <w:t>Clyburn</w:t>
            </w:r>
          </w:p>
        </w:tc>
        <w:tc>
          <w:tcPr>
            <w:tcW w:w="2179" w:type="dxa"/>
            <w:shd w:val="clear" w:color="auto" w:fill="auto"/>
          </w:tcPr>
          <w:p w14:paraId="59AB2F6A" w14:textId="77777777" w:rsidR="00575BC3" w:rsidRPr="00575BC3" w:rsidRDefault="00575BC3" w:rsidP="00575BC3">
            <w:pPr>
              <w:ind w:firstLine="0"/>
            </w:pPr>
            <w:r>
              <w:t>Cobb-Hunter</w:t>
            </w:r>
          </w:p>
        </w:tc>
        <w:tc>
          <w:tcPr>
            <w:tcW w:w="2180" w:type="dxa"/>
            <w:shd w:val="clear" w:color="auto" w:fill="auto"/>
          </w:tcPr>
          <w:p w14:paraId="1746D006" w14:textId="77777777" w:rsidR="00575BC3" w:rsidRPr="00575BC3" w:rsidRDefault="00575BC3" w:rsidP="00575BC3">
            <w:pPr>
              <w:ind w:firstLine="0"/>
            </w:pPr>
            <w:r>
              <w:t>Collins</w:t>
            </w:r>
          </w:p>
        </w:tc>
      </w:tr>
      <w:tr w:rsidR="00575BC3" w:rsidRPr="00575BC3" w14:paraId="7D45A08E" w14:textId="77777777" w:rsidTr="00575BC3">
        <w:tc>
          <w:tcPr>
            <w:tcW w:w="2179" w:type="dxa"/>
            <w:shd w:val="clear" w:color="auto" w:fill="auto"/>
          </w:tcPr>
          <w:p w14:paraId="3462C7C5" w14:textId="77777777" w:rsidR="00575BC3" w:rsidRPr="00575BC3" w:rsidRDefault="00575BC3" w:rsidP="00575BC3">
            <w:pPr>
              <w:ind w:firstLine="0"/>
            </w:pPr>
            <w:r>
              <w:t>W. Cox</w:t>
            </w:r>
          </w:p>
        </w:tc>
        <w:tc>
          <w:tcPr>
            <w:tcW w:w="2179" w:type="dxa"/>
            <w:shd w:val="clear" w:color="auto" w:fill="auto"/>
          </w:tcPr>
          <w:p w14:paraId="4C96A22A" w14:textId="77777777" w:rsidR="00575BC3" w:rsidRPr="00575BC3" w:rsidRDefault="00575BC3" w:rsidP="00575BC3">
            <w:pPr>
              <w:ind w:firstLine="0"/>
            </w:pPr>
            <w:r>
              <w:t>Crawford</w:t>
            </w:r>
          </w:p>
        </w:tc>
        <w:tc>
          <w:tcPr>
            <w:tcW w:w="2180" w:type="dxa"/>
            <w:shd w:val="clear" w:color="auto" w:fill="auto"/>
          </w:tcPr>
          <w:p w14:paraId="49D7F7AE" w14:textId="77777777" w:rsidR="00575BC3" w:rsidRPr="00575BC3" w:rsidRDefault="00575BC3" w:rsidP="00575BC3">
            <w:pPr>
              <w:ind w:firstLine="0"/>
            </w:pPr>
            <w:r>
              <w:t>Dillard</w:t>
            </w:r>
          </w:p>
        </w:tc>
      </w:tr>
      <w:tr w:rsidR="00575BC3" w:rsidRPr="00575BC3" w14:paraId="72AB4F10" w14:textId="77777777" w:rsidTr="00575BC3">
        <w:tc>
          <w:tcPr>
            <w:tcW w:w="2179" w:type="dxa"/>
            <w:shd w:val="clear" w:color="auto" w:fill="auto"/>
          </w:tcPr>
          <w:p w14:paraId="732D5953" w14:textId="77777777" w:rsidR="00575BC3" w:rsidRPr="00575BC3" w:rsidRDefault="00575BC3" w:rsidP="00575BC3">
            <w:pPr>
              <w:ind w:firstLine="0"/>
            </w:pPr>
            <w:r>
              <w:t>Erickson</w:t>
            </w:r>
          </w:p>
        </w:tc>
        <w:tc>
          <w:tcPr>
            <w:tcW w:w="2179" w:type="dxa"/>
            <w:shd w:val="clear" w:color="auto" w:fill="auto"/>
          </w:tcPr>
          <w:p w14:paraId="2DC8BB2A" w14:textId="77777777" w:rsidR="00575BC3" w:rsidRPr="00575BC3" w:rsidRDefault="00575BC3" w:rsidP="00575BC3">
            <w:pPr>
              <w:ind w:firstLine="0"/>
            </w:pPr>
            <w:r>
              <w:t>Felder</w:t>
            </w:r>
          </w:p>
        </w:tc>
        <w:tc>
          <w:tcPr>
            <w:tcW w:w="2180" w:type="dxa"/>
            <w:shd w:val="clear" w:color="auto" w:fill="auto"/>
          </w:tcPr>
          <w:p w14:paraId="08C11766" w14:textId="77777777" w:rsidR="00575BC3" w:rsidRPr="00575BC3" w:rsidRDefault="00575BC3" w:rsidP="00575BC3">
            <w:pPr>
              <w:ind w:firstLine="0"/>
            </w:pPr>
            <w:r>
              <w:t>Finlay</w:t>
            </w:r>
          </w:p>
        </w:tc>
      </w:tr>
      <w:tr w:rsidR="00575BC3" w:rsidRPr="00575BC3" w14:paraId="24B5D5ED" w14:textId="77777777" w:rsidTr="00575BC3">
        <w:tc>
          <w:tcPr>
            <w:tcW w:w="2179" w:type="dxa"/>
            <w:shd w:val="clear" w:color="auto" w:fill="auto"/>
          </w:tcPr>
          <w:p w14:paraId="3104FCB1" w14:textId="77777777" w:rsidR="00575BC3" w:rsidRPr="00575BC3" w:rsidRDefault="00575BC3" w:rsidP="00575BC3">
            <w:pPr>
              <w:ind w:firstLine="0"/>
            </w:pPr>
            <w:r>
              <w:t>Gagnon</w:t>
            </w:r>
          </w:p>
        </w:tc>
        <w:tc>
          <w:tcPr>
            <w:tcW w:w="2179" w:type="dxa"/>
            <w:shd w:val="clear" w:color="auto" w:fill="auto"/>
          </w:tcPr>
          <w:p w14:paraId="275EF116" w14:textId="77777777" w:rsidR="00575BC3" w:rsidRPr="00575BC3" w:rsidRDefault="00575BC3" w:rsidP="00575BC3">
            <w:pPr>
              <w:ind w:firstLine="0"/>
            </w:pPr>
            <w:r>
              <w:t>Garvin</w:t>
            </w:r>
          </w:p>
        </w:tc>
        <w:tc>
          <w:tcPr>
            <w:tcW w:w="2180" w:type="dxa"/>
            <w:shd w:val="clear" w:color="auto" w:fill="auto"/>
          </w:tcPr>
          <w:p w14:paraId="0053AA38" w14:textId="77777777" w:rsidR="00575BC3" w:rsidRPr="00575BC3" w:rsidRDefault="00575BC3" w:rsidP="00575BC3">
            <w:pPr>
              <w:ind w:firstLine="0"/>
            </w:pPr>
            <w:r>
              <w:t>Gatch</w:t>
            </w:r>
          </w:p>
        </w:tc>
      </w:tr>
      <w:tr w:rsidR="00575BC3" w:rsidRPr="00575BC3" w14:paraId="72D52CD5" w14:textId="77777777" w:rsidTr="00575BC3">
        <w:tc>
          <w:tcPr>
            <w:tcW w:w="2179" w:type="dxa"/>
            <w:shd w:val="clear" w:color="auto" w:fill="auto"/>
          </w:tcPr>
          <w:p w14:paraId="6EDCA5AF" w14:textId="77777777" w:rsidR="00575BC3" w:rsidRPr="00575BC3" w:rsidRDefault="00575BC3" w:rsidP="00575BC3">
            <w:pPr>
              <w:ind w:firstLine="0"/>
            </w:pPr>
            <w:r>
              <w:t>Gilliam</w:t>
            </w:r>
          </w:p>
        </w:tc>
        <w:tc>
          <w:tcPr>
            <w:tcW w:w="2179" w:type="dxa"/>
            <w:shd w:val="clear" w:color="auto" w:fill="auto"/>
          </w:tcPr>
          <w:p w14:paraId="21CD28D5" w14:textId="77777777" w:rsidR="00575BC3" w:rsidRPr="00575BC3" w:rsidRDefault="00575BC3" w:rsidP="00575BC3">
            <w:pPr>
              <w:ind w:firstLine="0"/>
            </w:pPr>
            <w:r>
              <w:t>Gilliard</w:t>
            </w:r>
          </w:p>
        </w:tc>
        <w:tc>
          <w:tcPr>
            <w:tcW w:w="2180" w:type="dxa"/>
            <w:shd w:val="clear" w:color="auto" w:fill="auto"/>
          </w:tcPr>
          <w:p w14:paraId="56A42967" w14:textId="77777777" w:rsidR="00575BC3" w:rsidRPr="00575BC3" w:rsidRDefault="00575BC3" w:rsidP="00575BC3">
            <w:pPr>
              <w:ind w:firstLine="0"/>
            </w:pPr>
            <w:r>
              <w:t>Hart</w:t>
            </w:r>
          </w:p>
        </w:tc>
      </w:tr>
      <w:tr w:rsidR="00575BC3" w:rsidRPr="00575BC3" w14:paraId="2F94EE55" w14:textId="77777777" w:rsidTr="00575BC3">
        <w:tc>
          <w:tcPr>
            <w:tcW w:w="2179" w:type="dxa"/>
            <w:shd w:val="clear" w:color="auto" w:fill="auto"/>
          </w:tcPr>
          <w:p w14:paraId="7725CE1A" w14:textId="77777777" w:rsidR="00575BC3" w:rsidRPr="00575BC3" w:rsidRDefault="00575BC3" w:rsidP="00575BC3">
            <w:pPr>
              <w:ind w:firstLine="0"/>
            </w:pPr>
            <w:r>
              <w:t>Hayes</w:t>
            </w:r>
          </w:p>
        </w:tc>
        <w:tc>
          <w:tcPr>
            <w:tcW w:w="2179" w:type="dxa"/>
            <w:shd w:val="clear" w:color="auto" w:fill="auto"/>
          </w:tcPr>
          <w:p w14:paraId="0060BCDA" w14:textId="77777777" w:rsidR="00575BC3" w:rsidRPr="00575BC3" w:rsidRDefault="00575BC3" w:rsidP="00575BC3">
            <w:pPr>
              <w:ind w:firstLine="0"/>
            </w:pPr>
            <w:r>
              <w:t>Henegan</w:t>
            </w:r>
          </w:p>
        </w:tc>
        <w:tc>
          <w:tcPr>
            <w:tcW w:w="2180" w:type="dxa"/>
            <w:shd w:val="clear" w:color="auto" w:fill="auto"/>
          </w:tcPr>
          <w:p w14:paraId="1A399EFC" w14:textId="77777777" w:rsidR="00575BC3" w:rsidRPr="00575BC3" w:rsidRDefault="00575BC3" w:rsidP="00575BC3">
            <w:pPr>
              <w:ind w:firstLine="0"/>
            </w:pPr>
            <w:r>
              <w:t>Herbkersman</w:t>
            </w:r>
          </w:p>
        </w:tc>
      </w:tr>
      <w:tr w:rsidR="00575BC3" w:rsidRPr="00575BC3" w14:paraId="00AA0E10" w14:textId="77777777" w:rsidTr="00575BC3">
        <w:tc>
          <w:tcPr>
            <w:tcW w:w="2179" w:type="dxa"/>
            <w:shd w:val="clear" w:color="auto" w:fill="auto"/>
          </w:tcPr>
          <w:p w14:paraId="7F881157" w14:textId="77777777" w:rsidR="00575BC3" w:rsidRPr="00575BC3" w:rsidRDefault="00575BC3" w:rsidP="00575BC3">
            <w:pPr>
              <w:ind w:firstLine="0"/>
            </w:pPr>
            <w:r>
              <w:t>Hewitt</w:t>
            </w:r>
          </w:p>
        </w:tc>
        <w:tc>
          <w:tcPr>
            <w:tcW w:w="2179" w:type="dxa"/>
            <w:shd w:val="clear" w:color="auto" w:fill="auto"/>
          </w:tcPr>
          <w:p w14:paraId="220E408D" w14:textId="77777777" w:rsidR="00575BC3" w:rsidRPr="00575BC3" w:rsidRDefault="00575BC3" w:rsidP="00575BC3">
            <w:pPr>
              <w:ind w:firstLine="0"/>
            </w:pPr>
            <w:r>
              <w:t>Hosey</w:t>
            </w:r>
          </w:p>
        </w:tc>
        <w:tc>
          <w:tcPr>
            <w:tcW w:w="2180" w:type="dxa"/>
            <w:shd w:val="clear" w:color="auto" w:fill="auto"/>
          </w:tcPr>
          <w:p w14:paraId="17CF2423" w14:textId="77777777" w:rsidR="00575BC3" w:rsidRPr="00575BC3" w:rsidRDefault="00575BC3" w:rsidP="00575BC3">
            <w:pPr>
              <w:ind w:firstLine="0"/>
            </w:pPr>
            <w:r>
              <w:t>Howard</w:t>
            </w:r>
          </w:p>
        </w:tc>
      </w:tr>
      <w:tr w:rsidR="00575BC3" w:rsidRPr="00575BC3" w14:paraId="43F2A598" w14:textId="77777777" w:rsidTr="00575BC3">
        <w:tc>
          <w:tcPr>
            <w:tcW w:w="2179" w:type="dxa"/>
            <w:shd w:val="clear" w:color="auto" w:fill="auto"/>
          </w:tcPr>
          <w:p w14:paraId="16EA29E5" w14:textId="77777777" w:rsidR="00575BC3" w:rsidRPr="00575BC3" w:rsidRDefault="00575BC3" w:rsidP="00575BC3">
            <w:pPr>
              <w:ind w:firstLine="0"/>
            </w:pPr>
            <w:r>
              <w:t>Hyde</w:t>
            </w:r>
          </w:p>
        </w:tc>
        <w:tc>
          <w:tcPr>
            <w:tcW w:w="2179" w:type="dxa"/>
            <w:shd w:val="clear" w:color="auto" w:fill="auto"/>
          </w:tcPr>
          <w:p w14:paraId="305604DE" w14:textId="77777777" w:rsidR="00575BC3" w:rsidRPr="00575BC3" w:rsidRDefault="00575BC3" w:rsidP="00575BC3">
            <w:pPr>
              <w:ind w:firstLine="0"/>
            </w:pPr>
            <w:r>
              <w:t>Jefferson</w:t>
            </w:r>
          </w:p>
        </w:tc>
        <w:tc>
          <w:tcPr>
            <w:tcW w:w="2180" w:type="dxa"/>
            <w:shd w:val="clear" w:color="auto" w:fill="auto"/>
          </w:tcPr>
          <w:p w14:paraId="6F059359" w14:textId="77777777" w:rsidR="00575BC3" w:rsidRPr="00575BC3" w:rsidRDefault="00575BC3" w:rsidP="00575BC3">
            <w:pPr>
              <w:ind w:firstLine="0"/>
            </w:pPr>
            <w:r>
              <w:t>J. E. Johnson</w:t>
            </w:r>
          </w:p>
        </w:tc>
      </w:tr>
      <w:tr w:rsidR="00575BC3" w:rsidRPr="00575BC3" w14:paraId="0D4C8842" w14:textId="77777777" w:rsidTr="00575BC3">
        <w:tc>
          <w:tcPr>
            <w:tcW w:w="2179" w:type="dxa"/>
            <w:shd w:val="clear" w:color="auto" w:fill="auto"/>
          </w:tcPr>
          <w:p w14:paraId="4EC79BCC" w14:textId="77777777" w:rsidR="00575BC3" w:rsidRPr="00575BC3" w:rsidRDefault="00575BC3" w:rsidP="00575BC3">
            <w:pPr>
              <w:ind w:firstLine="0"/>
            </w:pPr>
            <w:r>
              <w:t>J. L. Johnson</w:t>
            </w:r>
          </w:p>
        </w:tc>
        <w:tc>
          <w:tcPr>
            <w:tcW w:w="2179" w:type="dxa"/>
            <w:shd w:val="clear" w:color="auto" w:fill="auto"/>
          </w:tcPr>
          <w:p w14:paraId="5AB0CA4F" w14:textId="77777777" w:rsidR="00575BC3" w:rsidRPr="00575BC3" w:rsidRDefault="00575BC3" w:rsidP="00575BC3">
            <w:pPr>
              <w:ind w:firstLine="0"/>
            </w:pPr>
            <w:r>
              <w:t>K. O. Johnson</w:t>
            </w:r>
          </w:p>
        </w:tc>
        <w:tc>
          <w:tcPr>
            <w:tcW w:w="2180" w:type="dxa"/>
            <w:shd w:val="clear" w:color="auto" w:fill="auto"/>
          </w:tcPr>
          <w:p w14:paraId="4B4E1370" w14:textId="77777777" w:rsidR="00575BC3" w:rsidRPr="00575BC3" w:rsidRDefault="00575BC3" w:rsidP="00575BC3">
            <w:pPr>
              <w:ind w:firstLine="0"/>
            </w:pPr>
            <w:r>
              <w:t>Jordan</w:t>
            </w:r>
          </w:p>
        </w:tc>
      </w:tr>
      <w:tr w:rsidR="00575BC3" w:rsidRPr="00575BC3" w14:paraId="72D799A3" w14:textId="77777777" w:rsidTr="00575BC3">
        <w:tc>
          <w:tcPr>
            <w:tcW w:w="2179" w:type="dxa"/>
            <w:shd w:val="clear" w:color="auto" w:fill="auto"/>
          </w:tcPr>
          <w:p w14:paraId="4C13F3EA" w14:textId="77777777" w:rsidR="00575BC3" w:rsidRPr="00575BC3" w:rsidRDefault="00575BC3" w:rsidP="00575BC3">
            <w:pPr>
              <w:ind w:firstLine="0"/>
            </w:pPr>
            <w:r>
              <w:t>King</w:t>
            </w:r>
          </w:p>
        </w:tc>
        <w:tc>
          <w:tcPr>
            <w:tcW w:w="2179" w:type="dxa"/>
            <w:shd w:val="clear" w:color="auto" w:fill="auto"/>
          </w:tcPr>
          <w:p w14:paraId="34812ABB" w14:textId="77777777" w:rsidR="00575BC3" w:rsidRPr="00575BC3" w:rsidRDefault="00575BC3" w:rsidP="00575BC3">
            <w:pPr>
              <w:ind w:firstLine="0"/>
            </w:pPr>
            <w:r>
              <w:t>Ligon</w:t>
            </w:r>
          </w:p>
        </w:tc>
        <w:tc>
          <w:tcPr>
            <w:tcW w:w="2180" w:type="dxa"/>
            <w:shd w:val="clear" w:color="auto" w:fill="auto"/>
          </w:tcPr>
          <w:p w14:paraId="5A510FCA" w14:textId="77777777" w:rsidR="00575BC3" w:rsidRPr="00575BC3" w:rsidRDefault="00575BC3" w:rsidP="00575BC3">
            <w:pPr>
              <w:ind w:firstLine="0"/>
            </w:pPr>
            <w:r>
              <w:t>Lowe</w:t>
            </w:r>
          </w:p>
        </w:tc>
      </w:tr>
      <w:tr w:rsidR="00575BC3" w:rsidRPr="00575BC3" w14:paraId="584151A8" w14:textId="77777777" w:rsidTr="00575BC3">
        <w:tc>
          <w:tcPr>
            <w:tcW w:w="2179" w:type="dxa"/>
            <w:shd w:val="clear" w:color="auto" w:fill="auto"/>
          </w:tcPr>
          <w:p w14:paraId="542DF993" w14:textId="77777777" w:rsidR="00575BC3" w:rsidRPr="00575BC3" w:rsidRDefault="00575BC3" w:rsidP="00575BC3">
            <w:pPr>
              <w:ind w:firstLine="0"/>
            </w:pPr>
            <w:r>
              <w:t>Lucas</w:t>
            </w:r>
          </w:p>
        </w:tc>
        <w:tc>
          <w:tcPr>
            <w:tcW w:w="2179" w:type="dxa"/>
            <w:shd w:val="clear" w:color="auto" w:fill="auto"/>
          </w:tcPr>
          <w:p w14:paraId="02CC63E2" w14:textId="77777777" w:rsidR="00575BC3" w:rsidRPr="00575BC3" w:rsidRDefault="00575BC3" w:rsidP="00575BC3">
            <w:pPr>
              <w:ind w:firstLine="0"/>
            </w:pPr>
            <w:r>
              <w:t>McCravy</w:t>
            </w:r>
          </w:p>
        </w:tc>
        <w:tc>
          <w:tcPr>
            <w:tcW w:w="2180" w:type="dxa"/>
            <w:shd w:val="clear" w:color="auto" w:fill="auto"/>
          </w:tcPr>
          <w:p w14:paraId="762082A8" w14:textId="77777777" w:rsidR="00575BC3" w:rsidRPr="00575BC3" w:rsidRDefault="00575BC3" w:rsidP="00575BC3">
            <w:pPr>
              <w:ind w:firstLine="0"/>
            </w:pPr>
            <w:r>
              <w:t>McDaniel</w:t>
            </w:r>
          </w:p>
        </w:tc>
      </w:tr>
      <w:tr w:rsidR="00575BC3" w:rsidRPr="00575BC3" w14:paraId="23549EAA" w14:textId="77777777" w:rsidTr="00575BC3">
        <w:tc>
          <w:tcPr>
            <w:tcW w:w="2179" w:type="dxa"/>
            <w:shd w:val="clear" w:color="auto" w:fill="auto"/>
          </w:tcPr>
          <w:p w14:paraId="5CE676B7" w14:textId="77777777" w:rsidR="00575BC3" w:rsidRPr="00575BC3" w:rsidRDefault="00575BC3" w:rsidP="00575BC3">
            <w:pPr>
              <w:ind w:firstLine="0"/>
            </w:pPr>
            <w:r>
              <w:t>McGarry</w:t>
            </w:r>
          </w:p>
        </w:tc>
        <w:tc>
          <w:tcPr>
            <w:tcW w:w="2179" w:type="dxa"/>
            <w:shd w:val="clear" w:color="auto" w:fill="auto"/>
          </w:tcPr>
          <w:p w14:paraId="10653EC6" w14:textId="77777777" w:rsidR="00575BC3" w:rsidRPr="00575BC3" w:rsidRDefault="00575BC3" w:rsidP="00575BC3">
            <w:pPr>
              <w:ind w:firstLine="0"/>
            </w:pPr>
            <w:r>
              <w:t>T. Moore</w:t>
            </w:r>
          </w:p>
        </w:tc>
        <w:tc>
          <w:tcPr>
            <w:tcW w:w="2180" w:type="dxa"/>
            <w:shd w:val="clear" w:color="auto" w:fill="auto"/>
          </w:tcPr>
          <w:p w14:paraId="1725E1D0" w14:textId="77777777" w:rsidR="00575BC3" w:rsidRPr="00575BC3" w:rsidRDefault="00575BC3" w:rsidP="00575BC3">
            <w:pPr>
              <w:ind w:firstLine="0"/>
            </w:pPr>
            <w:r>
              <w:t>Murphy</w:t>
            </w:r>
          </w:p>
        </w:tc>
      </w:tr>
      <w:tr w:rsidR="00575BC3" w:rsidRPr="00575BC3" w14:paraId="616D3929" w14:textId="77777777" w:rsidTr="00575BC3">
        <w:tc>
          <w:tcPr>
            <w:tcW w:w="2179" w:type="dxa"/>
            <w:shd w:val="clear" w:color="auto" w:fill="auto"/>
          </w:tcPr>
          <w:p w14:paraId="005798C8" w14:textId="77777777" w:rsidR="00575BC3" w:rsidRPr="00575BC3" w:rsidRDefault="00575BC3" w:rsidP="00575BC3">
            <w:pPr>
              <w:ind w:firstLine="0"/>
            </w:pPr>
            <w:r>
              <w:t>Murray</w:t>
            </w:r>
          </w:p>
        </w:tc>
        <w:tc>
          <w:tcPr>
            <w:tcW w:w="2179" w:type="dxa"/>
            <w:shd w:val="clear" w:color="auto" w:fill="auto"/>
          </w:tcPr>
          <w:p w14:paraId="3B8CECE6" w14:textId="77777777" w:rsidR="00575BC3" w:rsidRPr="00575BC3" w:rsidRDefault="00575BC3" w:rsidP="00575BC3">
            <w:pPr>
              <w:ind w:firstLine="0"/>
            </w:pPr>
            <w:r>
              <w:t>B. Newton</w:t>
            </w:r>
          </w:p>
        </w:tc>
        <w:tc>
          <w:tcPr>
            <w:tcW w:w="2180" w:type="dxa"/>
            <w:shd w:val="clear" w:color="auto" w:fill="auto"/>
          </w:tcPr>
          <w:p w14:paraId="28690EE5" w14:textId="77777777" w:rsidR="00575BC3" w:rsidRPr="00575BC3" w:rsidRDefault="00575BC3" w:rsidP="00575BC3">
            <w:pPr>
              <w:ind w:firstLine="0"/>
            </w:pPr>
            <w:r>
              <w:t>W. Newton</w:t>
            </w:r>
          </w:p>
        </w:tc>
      </w:tr>
      <w:tr w:rsidR="00575BC3" w:rsidRPr="00575BC3" w14:paraId="4CB8488F" w14:textId="77777777" w:rsidTr="00575BC3">
        <w:tc>
          <w:tcPr>
            <w:tcW w:w="2179" w:type="dxa"/>
            <w:shd w:val="clear" w:color="auto" w:fill="auto"/>
          </w:tcPr>
          <w:p w14:paraId="3636CF29" w14:textId="77777777" w:rsidR="00575BC3" w:rsidRPr="00575BC3" w:rsidRDefault="00575BC3" w:rsidP="00575BC3">
            <w:pPr>
              <w:ind w:firstLine="0"/>
            </w:pPr>
            <w:r>
              <w:t>Ott</w:t>
            </w:r>
          </w:p>
        </w:tc>
        <w:tc>
          <w:tcPr>
            <w:tcW w:w="2179" w:type="dxa"/>
            <w:shd w:val="clear" w:color="auto" w:fill="auto"/>
          </w:tcPr>
          <w:p w14:paraId="6FB615A2" w14:textId="77777777" w:rsidR="00575BC3" w:rsidRPr="00575BC3" w:rsidRDefault="00575BC3" w:rsidP="00575BC3">
            <w:pPr>
              <w:ind w:firstLine="0"/>
            </w:pPr>
            <w:r>
              <w:t>Parks</w:t>
            </w:r>
          </w:p>
        </w:tc>
        <w:tc>
          <w:tcPr>
            <w:tcW w:w="2180" w:type="dxa"/>
            <w:shd w:val="clear" w:color="auto" w:fill="auto"/>
          </w:tcPr>
          <w:p w14:paraId="3768DB77" w14:textId="77777777" w:rsidR="00575BC3" w:rsidRPr="00575BC3" w:rsidRDefault="00575BC3" w:rsidP="00575BC3">
            <w:pPr>
              <w:ind w:firstLine="0"/>
            </w:pPr>
            <w:r>
              <w:t>Pendarvis</w:t>
            </w:r>
          </w:p>
        </w:tc>
      </w:tr>
      <w:tr w:rsidR="00575BC3" w:rsidRPr="00575BC3" w14:paraId="7EEE010D" w14:textId="77777777" w:rsidTr="00575BC3">
        <w:tc>
          <w:tcPr>
            <w:tcW w:w="2179" w:type="dxa"/>
            <w:shd w:val="clear" w:color="auto" w:fill="auto"/>
          </w:tcPr>
          <w:p w14:paraId="54C4781B" w14:textId="77777777" w:rsidR="00575BC3" w:rsidRPr="00575BC3" w:rsidRDefault="00575BC3" w:rsidP="00575BC3">
            <w:pPr>
              <w:ind w:firstLine="0"/>
            </w:pPr>
            <w:r>
              <w:t>Pope</w:t>
            </w:r>
          </w:p>
        </w:tc>
        <w:tc>
          <w:tcPr>
            <w:tcW w:w="2179" w:type="dxa"/>
            <w:shd w:val="clear" w:color="auto" w:fill="auto"/>
          </w:tcPr>
          <w:p w14:paraId="10407BB4" w14:textId="77777777" w:rsidR="00575BC3" w:rsidRPr="00575BC3" w:rsidRDefault="00575BC3" w:rsidP="00575BC3">
            <w:pPr>
              <w:ind w:firstLine="0"/>
            </w:pPr>
            <w:r>
              <w:t>Rivers</w:t>
            </w:r>
          </w:p>
        </w:tc>
        <w:tc>
          <w:tcPr>
            <w:tcW w:w="2180" w:type="dxa"/>
            <w:shd w:val="clear" w:color="auto" w:fill="auto"/>
          </w:tcPr>
          <w:p w14:paraId="14D65E58" w14:textId="77777777" w:rsidR="00575BC3" w:rsidRPr="00575BC3" w:rsidRDefault="00575BC3" w:rsidP="00575BC3">
            <w:pPr>
              <w:ind w:firstLine="0"/>
            </w:pPr>
            <w:r>
              <w:t>Robbins</w:t>
            </w:r>
          </w:p>
        </w:tc>
      </w:tr>
      <w:tr w:rsidR="00575BC3" w:rsidRPr="00575BC3" w14:paraId="13E57D3A" w14:textId="77777777" w:rsidTr="00575BC3">
        <w:tc>
          <w:tcPr>
            <w:tcW w:w="2179" w:type="dxa"/>
            <w:shd w:val="clear" w:color="auto" w:fill="auto"/>
          </w:tcPr>
          <w:p w14:paraId="0BAB3A93" w14:textId="77777777" w:rsidR="00575BC3" w:rsidRPr="00575BC3" w:rsidRDefault="00575BC3" w:rsidP="00575BC3">
            <w:pPr>
              <w:ind w:firstLine="0"/>
            </w:pPr>
            <w:r>
              <w:t>Rose</w:t>
            </w:r>
          </w:p>
        </w:tc>
        <w:tc>
          <w:tcPr>
            <w:tcW w:w="2179" w:type="dxa"/>
            <w:shd w:val="clear" w:color="auto" w:fill="auto"/>
          </w:tcPr>
          <w:p w14:paraId="42F2CDC7" w14:textId="77777777" w:rsidR="00575BC3" w:rsidRPr="00575BC3" w:rsidRDefault="00575BC3" w:rsidP="00575BC3">
            <w:pPr>
              <w:ind w:firstLine="0"/>
            </w:pPr>
            <w:r>
              <w:t>Rutherford</w:t>
            </w:r>
          </w:p>
        </w:tc>
        <w:tc>
          <w:tcPr>
            <w:tcW w:w="2180" w:type="dxa"/>
            <w:shd w:val="clear" w:color="auto" w:fill="auto"/>
          </w:tcPr>
          <w:p w14:paraId="77CD23DB" w14:textId="77777777" w:rsidR="00575BC3" w:rsidRPr="00575BC3" w:rsidRDefault="00575BC3" w:rsidP="00575BC3">
            <w:pPr>
              <w:ind w:firstLine="0"/>
            </w:pPr>
            <w:r>
              <w:t>Sandifer</w:t>
            </w:r>
          </w:p>
        </w:tc>
      </w:tr>
      <w:tr w:rsidR="00575BC3" w:rsidRPr="00575BC3" w14:paraId="012A2C5B" w14:textId="77777777" w:rsidTr="00575BC3">
        <w:tc>
          <w:tcPr>
            <w:tcW w:w="2179" w:type="dxa"/>
            <w:shd w:val="clear" w:color="auto" w:fill="auto"/>
          </w:tcPr>
          <w:p w14:paraId="6601C680" w14:textId="77777777" w:rsidR="00575BC3" w:rsidRPr="00575BC3" w:rsidRDefault="00575BC3" w:rsidP="00575BC3">
            <w:pPr>
              <w:ind w:firstLine="0"/>
            </w:pPr>
            <w:r>
              <w:t>Simrill</w:t>
            </w:r>
          </w:p>
        </w:tc>
        <w:tc>
          <w:tcPr>
            <w:tcW w:w="2179" w:type="dxa"/>
            <w:shd w:val="clear" w:color="auto" w:fill="auto"/>
          </w:tcPr>
          <w:p w14:paraId="6D2911AF" w14:textId="77777777" w:rsidR="00575BC3" w:rsidRPr="00575BC3" w:rsidRDefault="00575BC3" w:rsidP="00575BC3">
            <w:pPr>
              <w:ind w:firstLine="0"/>
            </w:pPr>
            <w:r>
              <w:t>G. M. Smith</w:t>
            </w:r>
          </w:p>
        </w:tc>
        <w:tc>
          <w:tcPr>
            <w:tcW w:w="2180" w:type="dxa"/>
            <w:shd w:val="clear" w:color="auto" w:fill="auto"/>
          </w:tcPr>
          <w:p w14:paraId="5B986A12" w14:textId="77777777" w:rsidR="00575BC3" w:rsidRPr="00575BC3" w:rsidRDefault="00575BC3" w:rsidP="00575BC3">
            <w:pPr>
              <w:ind w:firstLine="0"/>
            </w:pPr>
            <w:r>
              <w:t>M. M. Smith</w:t>
            </w:r>
          </w:p>
        </w:tc>
      </w:tr>
      <w:tr w:rsidR="00575BC3" w:rsidRPr="00575BC3" w14:paraId="711B62B3" w14:textId="77777777" w:rsidTr="00575BC3">
        <w:tc>
          <w:tcPr>
            <w:tcW w:w="2179" w:type="dxa"/>
            <w:shd w:val="clear" w:color="auto" w:fill="auto"/>
          </w:tcPr>
          <w:p w14:paraId="49F43D2E" w14:textId="77777777" w:rsidR="00575BC3" w:rsidRPr="00575BC3" w:rsidRDefault="00575BC3" w:rsidP="00575BC3">
            <w:pPr>
              <w:ind w:firstLine="0"/>
            </w:pPr>
            <w:r>
              <w:t>Stavrinakis</w:t>
            </w:r>
          </w:p>
        </w:tc>
        <w:tc>
          <w:tcPr>
            <w:tcW w:w="2179" w:type="dxa"/>
            <w:shd w:val="clear" w:color="auto" w:fill="auto"/>
          </w:tcPr>
          <w:p w14:paraId="39DBE84D" w14:textId="77777777" w:rsidR="00575BC3" w:rsidRPr="00575BC3" w:rsidRDefault="00575BC3" w:rsidP="00575BC3">
            <w:pPr>
              <w:ind w:firstLine="0"/>
            </w:pPr>
            <w:r>
              <w:t>Tedder</w:t>
            </w:r>
          </w:p>
        </w:tc>
        <w:tc>
          <w:tcPr>
            <w:tcW w:w="2180" w:type="dxa"/>
            <w:shd w:val="clear" w:color="auto" w:fill="auto"/>
          </w:tcPr>
          <w:p w14:paraId="446BA811" w14:textId="77777777" w:rsidR="00575BC3" w:rsidRPr="00575BC3" w:rsidRDefault="00575BC3" w:rsidP="00575BC3">
            <w:pPr>
              <w:ind w:firstLine="0"/>
            </w:pPr>
            <w:r>
              <w:t>Thigpen</w:t>
            </w:r>
          </w:p>
        </w:tc>
      </w:tr>
      <w:tr w:rsidR="00575BC3" w:rsidRPr="00575BC3" w14:paraId="28E41D24" w14:textId="77777777" w:rsidTr="00575BC3">
        <w:tc>
          <w:tcPr>
            <w:tcW w:w="2179" w:type="dxa"/>
            <w:shd w:val="clear" w:color="auto" w:fill="auto"/>
          </w:tcPr>
          <w:p w14:paraId="42A654A7" w14:textId="77777777" w:rsidR="00575BC3" w:rsidRPr="00575BC3" w:rsidRDefault="00575BC3" w:rsidP="00575BC3">
            <w:pPr>
              <w:ind w:firstLine="0"/>
            </w:pPr>
            <w:r>
              <w:t>Weeks</w:t>
            </w:r>
          </w:p>
        </w:tc>
        <w:tc>
          <w:tcPr>
            <w:tcW w:w="2179" w:type="dxa"/>
            <w:shd w:val="clear" w:color="auto" w:fill="auto"/>
          </w:tcPr>
          <w:p w14:paraId="020A6C9A" w14:textId="77777777" w:rsidR="00575BC3" w:rsidRPr="00575BC3" w:rsidRDefault="00575BC3" w:rsidP="00575BC3">
            <w:pPr>
              <w:ind w:firstLine="0"/>
            </w:pPr>
            <w:r>
              <w:t>West</w:t>
            </w:r>
          </w:p>
        </w:tc>
        <w:tc>
          <w:tcPr>
            <w:tcW w:w="2180" w:type="dxa"/>
            <w:shd w:val="clear" w:color="auto" w:fill="auto"/>
          </w:tcPr>
          <w:p w14:paraId="64F512EE" w14:textId="77777777" w:rsidR="00575BC3" w:rsidRPr="00575BC3" w:rsidRDefault="00575BC3" w:rsidP="00575BC3">
            <w:pPr>
              <w:ind w:firstLine="0"/>
            </w:pPr>
            <w:r>
              <w:t>Wetmore</w:t>
            </w:r>
          </w:p>
        </w:tc>
      </w:tr>
      <w:tr w:rsidR="00575BC3" w:rsidRPr="00575BC3" w14:paraId="014FB7E0" w14:textId="77777777" w:rsidTr="00575BC3">
        <w:tc>
          <w:tcPr>
            <w:tcW w:w="2179" w:type="dxa"/>
            <w:shd w:val="clear" w:color="auto" w:fill="auto"/>
          </w:tcPr>
          <w:p w14:paraId="523EAF0A" w14:textId="77777777" w:rsidR="00575BC3" w:rsidRPr="00575BC3" w:rsidRDefault="00575BC3" w:rsidP="00575BC3">
            <w:pPr>
              <w:keepNext/>
              <w:ind w:firstLine="0"/>
            </w:pPr>
            <w:r>
              <w:t>Wheeler</w:t>
            </w:r>
          </w:p>
        </w:tc>
        <w:tc>
          <w:tcPr>
            <w:tcW w:w="2179" w:type="dxa"/>
            <w:shd w:val="clear" w:color="auto" w:fill="auto"/>
          </w:tcPr>
          <w:p w14:paraId="49CDFEFB" w14:textId="77777777" w:rsidR="00575BC3" w:rsidRPr="00575BC3" w:rsidRDefault="00575BC3" w:rsidP="00575BC3">
            <w:pPr>
              <w:keepNext/>
              <w:ind w:firstLine="0"/>
            </w:pPr>
            <w:r>
              <w:t>Whitmire</w:t>
            </w:r>
          </w:p>
        </w:tc>
        <w:tc>
          <w:tcPr>
            <w:tcW w:w="2180" w:type="dxa"/>
            <w:shd w:val="clear" w:color="auto" w:fill="auto"/>
          </w:tcPr>
          <w:p w14:paraId="7EBBAFAF" w14:textId="77777777" w:rsidR="00575BC3" w:rsidRPr="00575BC3" w:rsidRDefault="00575BC3" w:rsidP="00575BC3">
            <w:pPr>
              <w:keepNext/>
              <w:ind w:firstLine="0"/>
            </w:pPr>
            <w:r>
              <w:t>R. Williams</w:t>
            </w:r>
          </w:p>
        </w:tc>
      </w:tr>
      <w:tr w:rsidR="00575BC3" w:rsidRPr="00575BC3" w14:paraId="3AABA26D" w14:textId="77777777" w:rsidTr="00575BC3">
        <w:tc>
          <w:tcPr>
            <w:tcW w:w="2179" w:type="dxa"/>
            <w:shd w:val="clear" w:color="auto" w:fill="auto"/>
          </w:tcPr>
          <w:p w14:paraId="6A4DC40B" w14:textId="77777777" w:rsidR="00575BC3" w:rsidRPr="00575BC3" w:rsidRDefault="00575BC3" w:rsidP="00575BC3">
            <w:pPr>
              <w:keepNext/>
              <w:ind w:firstLine="0"/>
            </w:pPr>
            <w:r>
              <w:t>S. Williams</w:t>
            </w:r>
          </w:p>
        </w:tc>
        <w:tc>
          <w:tcPr>
            <w:tcW w:w="2179" w:type="dxa"/>
            <w:shd w:val="clear" w:color="auto" w:fill="auto"/>
          </w:tcPr>
          <w:p w14:paraId="4466D8A0" w14:textId="77777777" w:rsidR="00575BC3" w:rsidRPr="00575BC3" w:rsidRDefault="00575BC3" w:rsidP="00575BC3">
            <w:pPr>
              <w:keepNext/>
              <w:ind w:firstLine="0"/>
            </w:pPr>
            <w:r>
              <w:t>Wooten</w:t>
            </w:r>
          </w:p>
        </w:tc>
        <w:tc>
          <w:tcPr>
            <w:tcW w:w="2180" w:type="dxa"/>
            <w:shd w:val="clear" w:color="auto" w:fill="auto"/>
          </w:tcPr>
          <w:p w14:paraId="38915661" w14:textId="77777777" w:rsidR="00575BC3" w:rsidRPr="00575BC3" w:rsidRDefault="00575BC3" w:rsidP="00575BC3">
            <w:pPr>
              <w:keepNext/>
              <w:ind w:firstLine="0"/>
            </w:pPr>
            <w:r>
              <w:t>Yow</w:t>
            </w:r>
          </w:p>
        </w:tc>
      </w:tr>
    </w:tbl>
    <w:p w14:paraId="65830B9C" w14:textId="77777777" w:rsidR="00575BC3" w:rsidRDefault="00575BC3" w:rsidP="00575BC3"/>
    <w:p w14:paraId="6F613B9B" w14:textId="77777777" w:rsidR="00575BC3" w:rsidRDefault="00575BC3" w:rsidP="00575BC3">
      <w:pPr>
        <w:jc w:val="center"/>
        <w:rPr>
          <w:b/>
        </w:rPr>
      </w:pPr>
      <w:r w:rsidRPr="00575BC3">
        <w:rPr>
          <w:b/>
        </w:rPr>
        <w:t>Total--78</w:t>
      </w:r>
    </w:p>
    <w:p w14:paraId="0038A4A5" w14:textId="77777777" w:rsidR="00575BC3" w:rsidRDefault="00575BC3" w:rsidP="00575BC3">
      <w:pPr>
        <w:jc w:val="center"/>
        <w:rPr>
          <w:b/>
        </w:rPr>
      </w:pPr>
    </w:p>
    <w:p w14:paraId="181100D2"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CE051AD" w14:textId="77777777" w:rsidTr="00575BC3">
        <w:tc>
          <w:tcPr>
            <w:tcW w:w="2179" w:type="dxa"/>
            <w:shd w:val="clear" w:color="auto" w:fill="auto"/>
          </w:tcPr>
          <w:p w14:paraId="5F593894" w14:textId="77777777" w:rsidR="00575BC3" w:rsidRPr="00575BC3" w:rsidRDefault="00575BC3" w:rsidP="00575BC3">
            <w:pPr>
              <w:keepNext/>
              <w:ind w:firstLine="0"/>
            </w:pPr>
            <w:r>
              <w:t>Blackwell</w:t>
            </w:r>
          </w:p>
        </w:tc>
        <w:tc>
          <w:tcPr>
            <w:tcW w:w="2179" w:type="dxa"/>
            <w:shd w:val="clear" w:color="auto" w:fill="auto"/>
          </w:tcPr>
          <w:p w14:paraId="7CDC6820" w14:textId="77777777" w:rsidR="00575BC3" w:rsidRPr="00575BC3" w:rsidRDefault="00575BC3" w:rsidP="00575BC3">
            <w:pPr>
              <w:keepNext/>
              <w:ind w:firstLine="0"/>
            </w:pPr>
            <w:r>
              <w:t>Chumley</w:t>
            </w:r>
          </w:p>
        </w:tc>
        <w:tc>
          <w:tcPr>
            <w:tcW w:w="2180" w:type="dxa"/>
            <w:shd w:val="clear" w:color="auto" w:fill="auto"/>
          </w:tcPr>
          <w:p w14:paraId="2E93884A" w14:textId="77777777" w:rsidR="00575BC3" w:rsidRPr="00575BC3" w:rsidRDefault="00575BC3" w:rsidP="00575BC3">
            <w:pPr>
              <w:keepNext/>
              <w:ind w:firstLine="0"/>
            </w:pPr>
            <w:r>
              <w:t>B. Cox</w:t>
            </w:r>
          </w:p>
        </w:tc>
      </w:tr>
      <w:tr w:rsidR="00575BC3" w:rsidRPr="00575BC3" w14:paraId="23C2F7EC" w14:textId="77777777" w:rsidTr="00575BC3">
        <w:tc>
          <w:tcPr>
            <w:tcW w:w="2179" w:type="dxa"/>
            <w:shd w:val="clear" w:color="auto" w:fill="auto"/>
          </w:tcPr>
          <w:p w14:paraId="74AA4F08" w14:textId="77777777" w:rsidR="00575BC3" w:rsidRPr="00575BC3" w:rsidRDefault="00575BC3" w:rsidP="00575BC3">
            <w:pPr>
              <w:ind w:firstLine="0"/>
            </w:pPr>
            <w:r>
              <w:t>Dabney</w:t>
            </w:r>
          </w:p>
        </w:tc>
        <w:tc>
          <w:tcPr>
            <w:tcW w:w="2179" w:type="dxa"/>
            <w:shd w:val="clear" w:color="auto" w:fill="auto"/>
          </w:tcPr>
          <w:p w14:paraId="44A6E968" w14:textId="77777777" w:rsidR="00575BC3" w:rsidRPr="00575BC3" w:rsidRDefault="00575BC3" w:rsidP="00575BC3">
            <w:pPr>
              <w:ind w:firstLine="0"/>
            </w:pPr>
            <w:r>
              <w:t>Daning</w:t>
            </w:r>
          </w:p>
        </w:tc>
        <w:tc>
          <w:tcPr>
            <w:tcW w:w="2180" w:type="dxa"/>
            <w:shd w:val="clear" w:color="auto" w:fill="auto"/>
          </w:tcPr>
          <w:p w14:paraId="52550C3A" w14:textId="77777777" w:rsidR="00575BC3" w:rsidRPr="00575BC3" w:rsidRDefault="00575BC3" w:rsidP="00575BC3">
            <w:pPr>
              <w:ind w:firstLine="0"/>
            </w:pPr>
            <w:r>
              <w:t>Davis</w:t>
            </w:r>
          </w:p>
        </w:tc>
      </w:tr>
      <w:tr w:rsidR="00575BC3" w:rsidRPr="00575BC3" w14:paraId="47998AC2" w14:textId="77777777" w:rsidTr="00575BC3">
        <w:tc>
          <w:tcPr>
            <w:tcW w:w="2179" w:type="dxa"/>
            <w:shd w:val="clear" w:color="auto" w:fill="auto"/>
          </w:tcPr>
          <w:p w14:paraId="09ADCCF7" w14:textId="77777777" w:rsidR="00575BC3" w:rsidRPr="00575BC3" w:rsidRDefault="00575BC3" w:rsidP="00575BC3">
            <w:pPr>
              <w:ind w:firstLine="0"/>
            </w:pPr>
            <w:r>
              <w:t>Elliott</w:t>
            </w:r>
          </w:p>
        </w:tc>
        <w:tc>
          <w:tcPr>
            <w:tcW w:w="2179" w:type="dxa"/>
            <w:shd w:val="clear" w:color="auto" w:fill="auto"/>
          </w:tcPr>
          <w:p w14:paraId="6B9CC3FE" w14:textId="77777777" w:rsidR="00575BC3" w:rsidRPr="00575BC3" w:rsidRDefault="00575BC3" w:rsidP="00575BC3">
            <w:pPr>
              <w:ind w:firstLine="0"/>
            </w:pPr>
            <w:r>
              <w:t>Forrest</w:t>
            </w:r>
          </w:p>
        </w:tc>
        <w:tc>
          <w:tcPr>
            <w:tcW w:w="2180" w:type="dxa"/>
            <w:shd w:val="clear" w:color="auto" w:fill="auto"/>
          </w:tcPr>
          <w:p w14:paraId="7817E42D" w14:textId="77777777" w:rsidR="00575BC3" w:rsidRPr="00575BC3" w:rsidRDefault="00575BC3" w:rsidP="00575BC3">
            <w:pPr>
              <w:ind w:firstLine="0"/>
            </w:pPr>
            <w:r>
              <w:t>Haddon</w:t>
            </w:r>
          </w:p>
        </w:tc>
      </w:tr>
      <w:tr w:rsidR="00575BC3" w:rsidRPr="00575BC3" w14:paraId="00C080A4" w14:textId="77777777" w:rsidTr="00575BC3">
        <w:tc>
          <w:tcPr>
            <w:tcW w:w="2179" w:type="dxa"/>
            <w:shd w:val="clear" w:color="auto" w:fill="auto"/>
          </w:tcPr>
          <w:p w14:paraId="686D0A6B" w14:textId="77777777" w:rsidR="00575BC3" w:rsidRPr="00575BC3" w:rsidRDefault="00575BC3" w:rsidP="00575BC3">
            <w:pPr>
              <w:ind w:firstLine="0"/>
            </w:pPr>
            <w:r>
              <w:t>Hardee</w:t>
            </w:r>
          </w:p>
        </w:tc>
        <w:tc>
          <w:tcPr>
            <w:tcW w:w="2179" w:type="dxa"/>
            <w:shd w:val="clear" w:color="auto" w:fill="auto"/>
          </w:tcPr>
          <w:p w14:paraId="3A3591D3" w14:textId="77777777" w:rsidR="00575BC3" w:rsidRPr="00575BC3" w:rsidRDefault="00575BC3" w:rsidP="00575BC3">
            <w:pPr>
              <w:ind w:firstLine="0"/>
            </w:pPr>
            <w:r>
              <w:t>Hill</w:t>
            </w:r>
          </w:p>
        </w:tc>
        <w:tc>
          <w:tcPr>
            <w:tcW w:w="2180" w:type="dxa"/>
            <w:shd w:val="clear" w:color="auto" w:fill="auto"/>
          </w:tcPr>
          <w:p w14:paraId="34281528" w14:textId="77777777" w:rsidR="00575BC3" w:rsidRPr="00575BC3" w:rsidRDefault="00575BC3" w:rsidP="00575BC3">
            <w:pPr>
              <w:ind w:firstLine="0"/>
            </w:pPr>
            <w:r>
              <w:t>Hiott</w:t>
            </w:r>
          </w:p>
        </w:tc>
      </w:tr>
      <w:tr w:rsidR="00575BC3" w:rsidRPr="00575BC3" w14:paraId="7658E521" w14:textId="77777777" w:rsidTr="00575BC3">
        <w:tc>
          <w:tcPr>
            <w:tcW w:w="2179" w:type="dxa"/>
            <w:shd w:val="clear" w:color="auto" w:fill="auto"/>
          </w:tcPr>
          <w:p w14:paraId="7413D6A3" w14:textId="77777777" w:rsidR="00575BC3" w:rsidRPr="00575BC3" w:rsidRDefault="00575BC3" w:rsidP="00575BC3">
            <w:pPr>
              <w:ind w:firstLine="0"/>
            </w:pPr>
            <w:r>
              <w:t>Hixon</w:t>
            </w:r>
          </w:p>
        </w:tc>
        <w:tc>
          <w:tcPr>
            <w:tcW w:w="2179" w:type="dxa"/>
            <w:shd w:val="clear" w:color="auto" w:fill="auto"/>
          </w:tcPr>
          <w:p w14:paraId="381E1ADC" w14:textId="77777777" w:rsidR="00575BC3" w:rsidRPr="00575BC3" w:rsidRDefault="00575BC3" w:rsidP="00575BC3">
            <w:pPr>
              <w:ind w:firstLine="0"/>
            </w:pPr>
            <w:r>
              <w:t>Huggins</w:t>
            </w:r>
          </w:p>
        </w:tc>
        <w:tc>
          <w:tcPr>
            <w:tcW w:w="2180" w:type="dxa"/>
            <w:shd w:val="clear" w:color="auto" w:fill="auto"/>
          </w:tcPr>
          <w:p w14:paraId="75F941A9" w14:textId="77777777" w:rsidR="00575BC3" w:rsidRPr="00575BC3" w:rsidRDefault="00575BC3" w:rsidP="00575BC3">
            <w:pPr>
              <w:ind w:firstLine="0"/>
            </w:pPr>
            <w:r>
              <w:t>Jones</w:t>
            </w:r>
          </w:p>
        </w:tc>
      </w:tr>
      <w:tr w:rsidR="00575BC3" w:rsidRPr="00575BC3" w14:paraId="3E1C9D73" w14:textId="77777777" w:rsidTr="00575BC3">
        <w:tc>
          <w:tcPr>
            <w:tcW w:w="2179" w:type="dxa"/>
            <w:shd w:val="clear" w:color="auto" w:fill="auto"/>
          </w:tcPr>
          <w:p w14:paraId="4B5B2331" w14:textId="77777777" w:rsidR="00575BC3" w:rsidRPr="00575BC3" w:rsidRDefault="00575BC3" w:rsidP="00575BC3">
            <w:pPr>
              <w:ind w:firstLine="0"/>
            </w:pPr>
            <w:r>
              <w:t>Long</w:t>
            </w:r>
          </w:p>
        </w:tc>
        <w:tc>
          <w:tcPr>
            <w:tcW w:w="2179" w:type="dxa"/>
            <w:shd w:val="clear" w:color="auto" w:fill="auto"/>
          </w:tcPr>
          <w:p w14:paraId="0261E08D" w14:textId="77777777" w:rsidR="00575BC3" w:rsidRPr="00575BC3" w:rsidRDefault="00575BC3" w:rsidP="00575BC3">
            <w:pPr>
              <w:ind w:firstLine="0"/>
            </w:pPr>
            <w:r>
              <w:t>Magnuson</w:t>
            </w:r>
          </w:p>
        </w:tc>
        <w:tc>
          <w:tcPr>
            <w:tcW w:w="2180" w:type="dxa"/>
            <w:shd w:val="clear" w:color="auto" w:fill="auto"/>
          </w:tcPr>
          <w:p w14:paraId="7FF03B37" w14:textId="77777777" w:rsidR="00575BC3" w:rsidRPr="00575BC3" w:rsidRDefault="00575BC3" w:rsidP="00575BC3">
            <w:pPr>
              <w:ind w:firstLine="0"/>
            </w:pPr>
            <w:r>
              <w:t>May</w:t>
            </w:r>
          </w:p>
        </w:tc>
      </w:tr>
      <w:tr w:rsidR="00575BC3" w:rsidRPr="00575BC3" w14:paraId="0964DDA6" w14:textId="77777777" w:rsidTr="00575BC3">
        <w:tc>
          <w:tcPr>
            <w:tcW w:w="2179" w:type="dxa"/>
            <w:shd w:val="clear" w:color="auto" w:fill="auto"/>
          </w:tcPr>
          <w:p w14:paraId="6AD127E8" w14:textId="77777777" w:rsidR="00575BC3" w:rsidRPr="00575BC3" w:rsidRDefault="00575BC3" w:rsidP="00575BC3">
            <w:pPr>
              <w:ind w:firstLine="0"/>
            </w:pPr>
            <w:r>
              <w:t>McCabe</w:t>
            </w:r>
          </w:p>
        </w:tc>
        <w:tc>
          <w:tcPr>
            <w:tcW w:w="2179" w:type="dxa"/>
            <w:shd w:val="clear" w:color="auto" w:fill="auto"/>
          </w:tcPr>
          <w:p w14:paraId="74F4D508" w14:textId="77777777" w:rsidR="00575BC3" w:rsidRPr="00575BC3" w:rsidRDefault="00575BC3" w:rsidP="00575BC3">
            <w:pPr>
              <w:ind w:firstLine="0"/>
            </w:pPr>
            <w:r>
              <w:t>McGinnis</w:t>
            </w:r>
          </w:p>
        </w:tc>
        <w:tc>
          <w:tcPr>
            <w:tcW w:w="2180" w:type="dxa"/>
            <w:shd w:val="clear" w:color="auto" w:fill="auto"/>
          </w:tcPr>
          <w:p w14:paraId="6F9D8785" w14:textId="77777777" w:rsidR="00575BC3" w:rsidRPr="00575BC3" w:rsidRDefault="00575BC3" w:rsidP="00575BC3">
            <w:pPr>
              <w:ind w:firstLine="0"/>
            </w:pPr>
            <w:r>
              <w:t>A. M. Morgan</w:t>
            </w:r>
          </w:p>
        </w:tc>
      </w:tr>
      <w:tr w:rsidR="00575BC3" w:rsidRPr="00575BC3" w14:paraId="38E1A1F5" w14:textId="77777777" w:rsidTr="00575BC3">
        <w:tc>
          <w:tcPr>
            <w:tcW w:w="2179" w:type="dxa"/>
            <w:shd w:val="clear" w:color="auto" w:fill="auto"/>
          </w:tcPr>
          <w:p w14:paraId="7D97E52B" w14:textId="77777777" w:rsidR="00575BC3" w:rsidRPr="00575BC3" w:rsidRDefault="00575BC3" w:rsidP="00575BC3">
            <w:pPr>
              <w:ind w:firstLine="0"/>
            </w:pPr>
            <w:r>
              <w:t>T. A. Morgan</w:t>
            </w:r>
          </w:p>
        </w:tc>
        <w:tc>
          <w:tcPr>
            <w:tcW w:w="2179" w:type="dxa"/>
            <w:shd w:val="clear" w:color="auto" w:fill="auto"/>
          </w:tcPr>
          <w:p w14:paraId="473FA7D8" w14:textId="77777777" w:rsidR="00575BC3" w:rsidRPr="00575BC3" w:rsidRDefault="00575BC3" w:rsidP="00575BC3">
            <w:pPr>
              <w:ind w:firstLine="0"/>
            </w:pPr>
            <w:r>
              <w:t>D. C. Moss</w:t>
            </w:r>
          </w:p>
        </w:tc>
        <w:tc>
          <w:tcPr>
            <w:tcW w:w="2180" w:type="dxa"/>
            <w:shd w:val="clear" w:color="auto" w:fill="auto"/>
          </w:tcPr>
          <w:p w14:paraId="7016E1CE" w14:textId="77777777" w:rsidR="00575BC3" w:rsidRPr="00575BC3" w:rsidRDefault="00575BC3" w:rsidP="00575BC3">
            <w:pPr>
              <w:ind w:firstLine="0"/>
            </w:pPr>
            <w:r>
              <w:t>Nutt</w:t>
            </w:r>
          </w:p>
        </w:tc>
      </w:tr>
      <w:tr w:rsidR="00575BC3" w:rsidRPr="00575BC3" w14:paraId="5EC7CF6B" w14:textId="77777777" w:rsidTr="00575BC3">
        <w:tc>
          <w:tcPr>
            <w:tcW w:w="2179" w:type="dxa"/>
            <w:shd w:val="clear" w:color="auto" w:fill="auto"/>
          </w:tcPr>
          <w:p w14:paraId="430F133D" w14:textId="77777777" w:rsidR="00575BC3" w:rsidRPr="00575BC3" w:rsidRDefault="00575BC3" w:rsidP="00575BC3">
            <w:pPr>
              <w:keepNext/>
              <w:ind w:firstLine="0"/>
            </w:pPr>
            <w:r>
              <w:t>Oremus</w:t>
            </w:r>
          </w:p>
        </w:tc>
        <w:tc>
          <w:tcPr>
            <w:tcW w:w="2179" w:type="dxa"/>
            <w:shd w:val="clear" w:color="auto" w:fill="auto"/>
          </w:tcPr>
          <w:p w14:paraId="3461DFD5" w14:textId="77777777" w:rsidR="00575BC3" w:rsidRPr="00575BC3" w:rsidRDefault="00575BC3" w:rsidP="00575BC3">
            <w:pPr>
              <w:keepNext/>
              <w:ind w:firstLine="0"/>
            </w:pPr>
            <w:r>
              <w:t>G. R. Smith</w:t>
            </w:r>
          </w:p>
        </w:tc>
        <w:tc>
          <w:tcPr>
            <w:tcW w:w="2180" w:type="dxa"/>
            <w:shd w:val="clear" w:color="auto" w:fill="auto"/>
          </w:tcPr>
          <w:p w14:paraId="29D4AB99" w14:textId="77777777" w:rsidR="00575BC3" w:rsidRPr="00575BC3" w:rsidRDefault="00575BC3" w:rsidP="00575BC3">
            <w:pPr>
              <w:keepNext/>
              <w:ind w:firstLine="0"/>
            </w:pPr>
            <w:r>
              <w:t>Taylor</w:t>
            </w:r>
          </w:p>
        </w:tc>
      </w:tr>
      <w:tr w:rsidR="00575BC3" w:rsidRPr="00575BC3" w14:paraId="1FDA9A97" w14:textId="77777777" w:rsidTr="00575BC3">
        <w:tc>
          <w:tcPr>
            <w:tcW w:w="2179" w:type="dxa"/>
            <w:shd w:val="clear" w:color="auto" w:fill="auto"/>
          </w:tcPr>
          <w:p w14:paraId="326D169C" w14:textId="77777777" w:rsidR="00575BC3" w:rsidRPr="00575BC3" w:rsidRDefault="00575BC3" w:rsidP="00575BC3">
            <w:pPr>
              <w:keepNext/>
              <w:ind w:firstLine="0"/>
            </w:pPr>
            <w:r>
              <w:t>Thayer</w:t>
            </w:r>
          </w:p>
        </w:tc>
        <w:tc>
          <w:tcPr>
            <w:tcW w:w="2179" w:type="dxa"/>
            <w:shd w:val="clear" w:color="auto" w:fill="auto"/>
          </w:tcPr>
          <w:p w14:paraId="1E09373D" w14:textId="77777777" w:rsidR="00575BC3" w:rsidRPr="00575BC3" w:rsidRDefault="00575BC3" w:rsidP="00575BC3">
            <w:pPr>
              <w:keepNext/>
              <w:ind w:firstLine="0"/>
            </w:pPr>
            <w:r>
              <w:t>Trantham</w:t>
            </w:r>
          </w:p>
        </w:tc>
        <w:tc>
          <w:tcPr>
            <w:tcW w:w="2180" w:type="dxa"/>
            <w:shd w:val="clear" w:color="auto" w:fill="auto"/>
          </w:tcPr>
          <w:p w14:paraId="6298ED75" w14:textId="77777777" w:rsidR="00575BC3" w:rsidRPr="00575BC3" w:rsidRDefault="00575BC3" w:rsidP="00575BC3">
            <w:pPr>
              <w:keepNext/>
              <w:ind w:firstLine="0"/>
            </w:pPr>
          </w:p>
        </w:tc>
      </w:tr>
    </w:tbl>
    <w:p w14:paraId="20695AB7" w14:textId="77777777" w:rsidR="00575BC3" w:rsidRDefault="00575BC3" w:rsidP="00575BC3"/>
    <w:p w14:paraId="04C9D961" w14:textId="77777777" w:rsidR="00575BC3" w:rsidRDefault="00575BC3" w:rsidP="00575BC3">
      <w:pPr>
        <w:jc w:val="center"/>
        <w:rPr>
          <w:b/>
        </w:rPr>
      </w:pPr>
      <w:r w:rsidRPr="00575BC3">
        <w:rPr>
          <w:b/>
        </w:rPr>
        <w:t>Total--29</w:t>
      </w:r>
    </w:p>
    <w:p w14:paraId="4EA508DF" w14:textId="77777777" w:rsidR="00575BC3" w:rsidRDefault="00575BC3" w:rsidP="00575BC3">
      <w:pPr>
        <w:jc w:val="center"/>
        <w:rPr>
          <w:b/>
        </w:rPr>
      </w:pPr>
    </w:p>
    <w:p w14:paraId="2C523A6A" w14:textId="77777777" w:rsidR="00575BC3" w:rsidRDefault="00575BC3" w:rsidP="00575BC3">
      <w:r>
        <w:t>So, the Veto of the Governor was overridden and a message was ordered sent to the Senate accordingly.</w:t>
      </w:r>
    </w:p>
    <w:p w14:paraId="6997C175" w14:textId="77777777" w:rsidR="00575BC3" w:rsidRDefault="00575BC3" w:rsidP="00575BC3"/>
    <w:p w14:paraId="7DE5943F" w14:textId="77777777" w:rsidR="00575BC3" w:rsidRDefault="00575BC3" w:rsidP="00575BC3">
      <w:pPr>
        <w:keepNext/>
        <w:jc w:val="center"/>
        <w:rPr>
          <w:b/>
        </w:rPr>
      </w:pPr>
      <w:r w:rsidRPr="00575BC3">
        <w:rPr>
          <w:b/>
        </w:rPr>
        <w:t>VETO 6-- SUSTAINED</w:t>
      </w:r>
    </w:p>
    <w:p w14:paraId="6B75208E" w14:textId="77777777" w:rsidR="00575BC3" w:rsidRPr="00575BC3" w:rsidRDefault="00575BC3" w:rsidP="00575BC3">
      <w:pPr>
        <w:jc w:val="center"/>
        <w:rPr>
          <w:b/>
        </w:rPr>
      </w:pPr>
    </w:p>
    <w:p w14:paraId="076EE88B" w14:textId="77777777" w:rsidR="00575BC3" w:rsidRDefault="00575BC3" w:rsidP="00665BA4">
      <w:pPr>
        <w:spacing w:after="240"/>
        <w:ind w:left="90" w:firstLine="126"/>
        <w:rPr>
          <w:szCs w:val="22"/>
        </w:rPr>
      </w:pPr>
      <w:bookmarkStart w:id="78" w:name="file_start125"/>
      <w:bookmarkEnd w:id="78"/>
      <w:r w:rsidRPr="00447185">
        <w:rPr>
          <w:b/>
          <w:szCs w:val="22"/>
        </w:rPr>
        <w:t xml:space="preserve">Veto 6 </w:t>
      </w:r>
      <w:r w:rsidRPr="00447185">
        <w:rPr>
          <w:b/>
          <w:szCs w:val="22"/>
        </w:rPr>
        <w:tab/>
        <w:t xml:space="preserve">Lottery Expenditure Account, </w:t>
      </w:r>
      <w:r w:rsidRPr="00447185">
        <w:rPr>
          <w:szCs w:val="22"/>
        </w:rPr>
        <w:t xml:space="preserve">Part IB, Section 3, Pages 333-335, Proviso 3.5, LEA: FY2022-23 Lottery Funding, Paragraphs (A), (B), (C), (A)(1), (A)(2), (B), (C), (D), (E), (F), (G), and (H) – SCWINS Program </w:t>
      </w:r>
    </w:p>
    <w:p w14:paraId="44DBC0D6" w14:textId="77777777" w:rsidR="00575BC3" w:rsidRDefault="00575BC3" w:rsidP="00575BC3">
      <w:r>
        <w:t>Rep. SIMRILL explained the Veto.</w:t>
      </w:r>
    </w:p>
    <w:p w14:paraId="3D81AF41" w14:textId="77777777" w:rsidR="00F16FA1" w:rsidRDefault="00F16FA1" w:rsidP="00575BC3"/>
    <w:p w14:paraId="332D1E77" w14:textId="77777777" w:rsidR="00575BC3" w:rsidRDefault="00575BC3" w:rsidP="00575BC3">
      <w:r>
        <w:t>The question was put, shall the Item become a part of the law, the veto of his Excellency, the Governor to the contrary notwithstanding, the yeas and nays were taken resulting as follows:</w:t>
      </w:r>
    </w:p>
    <w:p w14:paraId="64F68A81" w14:textId="77777777" w:rsidR="00575BC3" w:rsidRDefault="00575BC3" w:rsidP="00575BC3">
      <w:pPr>
        <w:jc w:val="center"/>
      </w:pPr>
      <w:bookmarkStart w:id="79" w:name="vote_start127"/>
      <w:bookmarkEnd w:id="79"/>
      <w:r>
        <w:t>Yeas 0; Nays 104</w:t>
      </w:r>
    </w:p>
    <w:p w14:paraId="612C5772" w14:textId="77777777" w:rsidR="00575BC3" w:rsidRDefault="00575BC3" w:rsidP="00575BC3">
      <w:pPr>
        <w:jc w:val="center"/>
      </w:pPr>
    </w:p>
    <w:p w14:paraId="7D238F6B" w14:textId="77777777" w:rsidR="00575BC3" w:rsidRDefault="0056265B" w:rsidP="00575BC3">
      <w:pPr>
        <w:ind w:firstLine="0"/>
      </w:pPr>
      <w:r>
        <w:br w:type="column"/>
      </w:r>
      <w:r w:rsidR="00575BC3">
        <w:t xml:space="preserve"> Those who voted in the affirmative are:</w:t>
      </w:r>
    </w:p>
    <w:p w14:paraId="5842085C" w14:textId="77777777" w:rsidR="00575BC3" w:rsidRDefault="00575BC3" w:rsidP="00575BC3"/>
    <w:p w14:paraId="7847A170" w14:textId="77777777" w:rsidR="00575BC3" w:rsidRDefault="00575BC3" w:rsidP="00575BC3">
      <w:pPr>
        <w:jc w:val="center"/>
        <w:rPr>
          <w:b/>
        </w:rPr>
      </w:pPr>
      <w:r w:rsidRPr="00575BC3">
        <w:rPr>
          <w:b/>
        </w:rPr>
        <w:t>Total--0</w:t>
      </w:r>
    </w:p>
    <w:p w14:paraId="6F0934BB" w14:textId="77777777" w:rsidR="00575BC3" w:rsidRDefault="00575BC3" w:rsidP="00575BC3">
      <w:pPr>
        <w:jc w:val="center"/>
        <w:rPr>
          <w:b/>
        </w:rPr>
      </w:pPr>
    </w:p>
    <w:p w14:paraId="4F38CB44"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A513E86" w14:textId="77777777" w:rsidTr="00575BC3">
        <w:tc>
          <w:tcPr>
            <w:tcW w:w="2179" w:type="dxa"/>
            <w:shd w:val="clear" w:color="auto" w:fill="auto"/>
          </w:tcPr>
          <w:p w14:paraId="50DAC7BE" w14:textId="77777777" w:rsidR="00575BC3" w:rsidRPr="00575BC3" w:rsidRDefault="00575BC3" w:rsidP="00575BC3">
            <w:pPr>
              <w:keepNext/>
              <w:ind w:firstLine="0"/>
            </w:pPr>
            <w:r>
              <w:t>Alexander</w:t>
            </w:r>
          </w:p>
        </w:tc>
        <w:tc>
          <w:tcPr>
            <w:tcW w:w="2179" w:type="dxa"/>
            <w:shd w:val="clear" w:color="auto" w:fill="auto"/>
          </w:tcPr>
          <w:p w14:paraId="742DAE45" w14:textId="77777777" w:rsidR="00575BC3" w:rsidRPr="00575BC3" w:rsidRDefault="00575BC3" w:rsidP="00575BC3">
            <w:pPr>
              <w:keepNext/>
              <w:ind w:firstLine="0"/>
            </w:pPr>
            <w:r>
              <w:t>Allison</w:t>
            </w:r>
          </w:p>
        </w:tc>
        <w:tc>
          <w:tcPr>
            <w:tcW w:w="2180" w:type="dxa"/>
            <w:shd w:val="clear" w:color="auto" w:fill="auto"/>
          </w:tcPr>
          <w:p w14:paraId="17837CA3" w14:textId="77777777" w:rsidR="00575BC3" w:rsidRPr="00575BC3" w:rsidRDefault="00575BC3" w:rsidP="00575BC3">
            <w:pPr>
              <w:keepNext/>
              <w:ind w:firstLine="0"/>
            </w:pPr>
            <w:r>
              <w:t>Anderson</w:t>
            </w:r>
          </w:p>
        </w:tc>
      </w:tr>
      <w:tr w:rsidR="00575BC3" w:rsidRPr="00575BC3" w14:paraId="05BD3C07" w14:textId="77777777" w:rsidTr="00575BC3">
        <w:tc>
          <w:tcPr>
            <w:tcW w:w="2179" w:type="dxa"/>
            <w:shd w:val="clear" w:color="auto" w:fill="auto"/>
          </w:tcPr>
          <w:p w14:paraId="09D87532" w14:textId="77777777" w:rsidR="00575BC3" w:rsidRPr="00575BC3" w:rsidRDefault="00575BC3" w:rsidP="00575BC3">
            <w:pPr>
              <w:ind w:firstLine="0"/>
            </w:pPr>
            <w:r>
              <w:t>Atkinson</w:t>
            </w:r>
          </w:p>
        </w:tc>
        <w:tc>
          <w:tcPr>
            <w:tcW w:w="2179" w:type="dxa"/>
            <w:shd w:val="clear" w:color="auto" w:fill="auto"/>
          </w:tcPr>
          <w:p w14:paraId="5014C2D3" w14:textId="77777777" w:rsidR="00575BC3" w:rsidRPr="00575BC3" w:rsidRDefault="00575BC3" w:rsidP="00575BC3">
            <w:pPr>
              <w:ind w:firstLine="0"/>
            </w:pPr>
            <w:r>
              <w:t>Bailey</w:t>
            </w:r>
          </w:p>
        </w:tc>
        <w:tc>
          <w:tcPr>
            <w:tcW w:w="2180" w:type="dxa"/>
            <w:shd w:val="clear" w:color="auto" w:fill="auto"/>
          </w:tcPr>
          <w:p w14:paraId="4782F351" w14:textId="77777777" w:rsidR="00575BC3" w:rsidRPr="00575BC3" w:rsidRDefault="00575BC3" w:rsidP="00575BC3">
            <w:pPr>
              <w:ind w:firstLine="0"/>
            </w:pPr>
            <w:r>
              <w:t>Bamberg</w:t>
            </w:r>
          </w:p>
        </w:tc>
      </w:tr>
      <w:tr w:rsidR="00575BC3" w:rsidRPr="00575BC3" w14:paraId="27B3DBC7" w14:textId="77777777" w:rsidTr="00575BC3">
        <w:tc>
          <w:tcPr>
            <w:tcW w:w="2179" w:type="dxa"/>
            <w:shd w:val="clear" w:color="auto" w:fill="auto"/>
          </w:tcPr>
          <w:p w14:paraId="47B4849A" w14:textId="77777777" w:rsidR="00575BC3" w:rsidRPr="00575BC3" w:rsidRDefault="00575BC3" w:rsidP="00575BC3">
            <w:pPr>
              <w:ind w:firstLine="0"/>
            </w:pPr>
            <w:r>
              <w:t>Bannister</w:t>
            </w:r>
          </w:p>
        </w:tc>
        <w:tc>
          <w:tcPr>
            <w:tcW w:w="2179" w:type="dxa"/>
            <w:shd w:val="clear" w:color="auto" w:fill="auto"/>
          </w:tcPr>
          <w:p w14:paraId="734FDA4A" w14:textId="77777777" w:rsidR="00575BC3" w:rsidRPr="00575BC3" w:rsidRDefault="00575BC3" w:rsidP="00575BC3">
            <w:pPr>
              <w:ind w:firstLine="0"/>
            </w:pPr>
            <w:r>
              <w:t>Bennett</w:t>
            </w:r>
          </w:p>
        </w:tc>
        <w:tc>
          <w:tcPr>
            <w:tcW w:w="2180" w:type="dxa"/>
            <w:shd w:val="clear" w:color="auto" w:fill="auto"/>
          </w:tcPr>
          <w:p w14:paraId="59763A9F" w14:textId="77777777" w:rsidR="00575BC3" w:rsidRPr="00575BC3" w:rsidRDefault="00575BC3" w:rsidP="00575BC3">
            <w:pPr>
              <w:ind w:firstLine="0"/>
            </w:pPr>
            <w:r>
              <w:t>Bernstein</w:t>
            </w:r>
          </w:p>
        </w:tc>
      </w:tr>
      <w:tr w:rsidR="00575BC3" w:rsidRPr="00575BC3" w14:paraId="48A7042B" w14:textId="77777777" w:rsidTr="00575BC3">
        <w:tc>
          <w:tcPr>
            <w:tcW w:w="2179" w:type="dxa"/>
            <w:shd w:val="clear" w:color="auto" w:fill="auto"/>
          </w:tcPr>
          <w:p w14:paraId="3A0317FE" w14:textId="77777777" w:rsidR="00575BC3" w:rsidRPr="00575BC3" w:rsidRDefault="00575BC3" w:rsidP="00575BC3">
            <w:pPr>
              <w:ind w:firstLine="0"/>
            </w:pPr>
            <w:r>
              <w:t>Blackwell</w:t>
            </w:r>
          </w:p>
        </w:tc>
        <w:tc>
          <w:tcPr>
            <w:tcW w:w="2179" w:type="dxa"/>
            <w:shd w:val="clear" w:color="auto" w:fill="auto"/>
          </w:tcPr>
          <w:p w14:paraId="23BC35AE" w14:textId="77777777" w:rsidR="00575BC3" w:rsidRPr="00575BC3" w:rsidRDefault="00575BC3" w:rsidP="00575BC3">
            <w:pPr>
              <w:ind w:firstLine="0"/>
            </w:pPr>
            <w:r>
              <w:t>Bradley</w:t>
            </w:r>
          </w:p>
        </w:tc>
        <w:tc>
          <w:tcPr>
            <w:tcW w:w="2180" w:type="dxa"/>
            <w:shd w:val="clear" w:color="auto" w:fill="auto"/>
          </w:tcPr>
          <w:p w14:paraId="066415DA" w14:textId="77777777" w:rsidR="00575BC3" w:rsidRPr="00575BC3" w:rsidRDefault="00575BC3" w:rsidP="00575BC3">
            <w:pPr>
              <w:ind w:firstLine="0"/>
            </w:pPr>
            <w:r>
              <w:t>Brittain</w:t>
            </w:r>
          </w:p>
        </w:tc>
      </w:tr>
      <w:tr w:rsidR="00575BC3" w:rsidRPr="00575BC3" w14:paraId="1ABBB843" w14:textId="77777777" w:rsidTr="00575BC3">
        <w:tc>
          <w:tcPr>
            <w:tcW w:w="2179" w:type="dxa"/>
            <w:shd w:val="clear" w:color="auto" w:fill="auto"/>
          </w:tcPr>
          <w:p w14:paraId="4A57B365" w14:textId="77777777" w:rsidR="00575BC3" w:rsidRPr="00575BC3" w:rsidRDefault="00575BC3" w:rsidP="00575BC3">
            <w:pPr>
              <w:ind w:firstLine="0"/>
            </w:pPr>
            <w:r>
              <w:t>Bryant</w:t>
            </w:r>
          </w:p>
        </w:tc>
        <w:tc>
          <w:tcPr>
            <w:tcW w:w="2179" w:type="dxa"/>
            <w:shd w:val="clear" w:color="auto" w:fill="auto"/>
          </w:tcPr>
          <w:p w14:paraId="218A185D" w14:textId="77777777" w:rsidR="00575BC3" w:rsidRPr="00575BC3" w:rsidRDefault="00575BC3" w:rsidP="00575BC3">
            <w:pPr>
              <w:ind w:firstLine="0"/>
            </w:pPr>
            <w:r>
              <w:t>Calhoon</w:t>
            </w:r>
          </w:p>
        </w:tc>
        <w:tc>
          <w:tcPr>
            <w:tcW w:w="2180" w:type="dxa"/>
            <w:shd w:val="clear" w:color="auto" w:fill="auto"/>
          </w:tcPr>
          <w:p w14:paraId="49D56620" w14:textId="77777777" w:rsidR="00575BC3" w:rsidRPr="00575BC3" w:rsidRDefault="00575BC3" w:rsidP="00575BC3">
            <w:pPr>
              <w:ind w:firstLine="0"/>
            </w:pPr>
            <w:r>
              <w:t>Caskey</w:t>
            </w:r>
          </w:p>
        </w:tc>
      </w:tr>
      <w:tr w:rsidR="00575BC3" w:rsidRPr="00575BC3" w14:paraId="735C8B77" w14:textId="77777777" w:rsidTr="00575BC3">
        <w:tc>
          <w:tcPr>
            <w:tcW w:w="2179" w:type="dxa"/>
            <w:shd w:val="clear" w:color="auto" w:fill="auto"/>
          </w:tcPr>
          <w:p w14:paraId="2E98A5A0" w14:textId="77777777" w:rsidR="00575BC3" w:rsidRPr="00575BC3" w:rsidRDefault="00575BC3" w:rsidP="00575BC3">
            <w:pPr>
              <w:ind w:firstLine="0"/>
            </w:pPr>
            <w:r>
              <w:t>Chumley</w:t>
            </w:r>
          </w:p>
        </w:tc>
        <w:tc>
          <w:tcPr>
            <w:tcW w:w="2179" w:type="dxa"/>
            <w:shd w:val="clear" w:color="auto" w:fill="auto"/>
          </w:tcPr>
          <w:p w14:paraId="3116C950" w14:textId="77777777" w:rsidR="00575BC3" w:rsidRPr="00575BC3" w:rsidRDefault="00575BC3" w:rsidP="00575BC3">
            <w:pPr>
              <w:ind w:firstLine="0"/>
            </w:pPr>
            <w:r>
              <w:t>Clyburn</w:t>
            </w:r>
          </w:p>
        </w:tc>
        <w:tc>
          <w:tcPr>
            <w:tcW w:w="2180" w:type="dxa"/>
            <w:shd w:val="clear" w:color="auto" w:fill="auto"/>
          </w:tcPr>
          <w:p w14:paraId="5235C1E7" w14:textId="77777777" w:rsidR="00575BC3" w:rsidRPr="00575BC3" w:rsidRDefault="00575BC3" w:rsidP="00575BC3">
            <w:pPr>
              <w:ind w:firstLine="0"/>
            </w:pPr>
            <w:r>
              <w:t>Cobb-Hunter</w:t>
            </w:r>
          </w:p>
        </w:tc>
      </w:tr>
      <w:tr w:rsidR="00575BC3" w:rsidRPr="00575BC3" w14:paraId="5EA8511B" w14:textId="77777777" w:rsidTr="00575BC3">
        <w:tc>
          <w:tcPr>
            <w:tcW w:w="2179" w:type="dxa"/>
            <w:shd w:val="clear" w:color="auto" w:fill="auto"/>
          </w:tcPr>
          <w:p w14:paraId="405F382F" w14:textId="77777777" w:rsidR="00575BC3" w:rsidRPr="00575BC3" w:rsidRDefault="00575BC3" w:rsidP="00575BC3">
            <w:pPr>
              <w:ind w:firstLine="0"/>
            </w:pPr>
            <w:r>
              <w:t>Collins</w:t>
            </w:r>
          </w:p>
        </w:tc>
        <w:tc>
          <w:tcPr>
            <w:tcW w:w="2179" w:type="dxa"/>
            <w:shd w:val="clear" w:color="auto" w:fill="auto"/>
          </w:tcPr>
          <w:p w14:paraId="1FFB48E7" w14:textId="77777777" w:rsidR="00575BC3" w:rsidRPr="00575BC3" w:rsidRDefault="00575BC3" w:rsidP="00575BC3">
            <w:pPr>
              <w:ind w:firstLine="0"/>
            </w:pPr>
            <w:r>
              <w:t>B. Cox</w:t>
            </w:r>
          </w:p>
        </w:tc>
        <w:tc>
          <w:tcPr>
            <w:tcW w:w="2180" w:type="dxa"/>
            <w:shd w:val="clear" w:color="auto" w:fill="auto"/>
          </w:tcPr>
          <w:p w14:paraId="062899FE" w14:textId="77777777" w:rsidR="00575BC3" w:rsidRPr="00575BC3" w:rsidRDefault="00575BC3" w:rsidP="00575BC3">
            <w:pPr>
              <w:ind w:firstLine="0"/>
            </w:pPr>
            <w:r>
              <w:t>W. Cox</w:t>
            </w:r>
          </w:p>
        </w:tc>
      </w:tr>
      <w:tr w:rsidR="00575BC3" w:rsidRPr="00575BC3" w14:paraId="776713C1" w14:textId="77777777" w:rsidTr="00575BC3">
        <w:tc>
          <w:tcPr>
            <w:tcW w:w="2179" w:type="dxa"/>
            <w:shd w:val="clear" w:color="auto" w:fill="auto"/>
          </w:tcPr>
          <w:p w14:paraId="7A3C5C9C" w14:textId="77777777" w:rsidR="00575BC3" w:rsidRPr="00575BC3" w:rsidRDefault="00575BC3" w:rsidP="00575BC3">
            <w:pPr>
              <w:ind w:firstLine="0"/>
            </w:pPr>
            <w:r>
              <w:t>Crawford</w:t>
            </w:r>
          </w:p>
        </w:tc>
        <w:tc>
          <w:tcPr>
            <w:tcW w:w="2179" w:type="dxa"/>
            <w:shd w:val="clear" w:color="auto" w:fill="auto"/>
          </w:tcPr>
          <w:p w14:paraId="78B9CAC6" w14:textId="77777777" w:rsidR="00575BC3" w:rsidRPr="00575BC3" w:rsidRDefault="00575BC3" w:rsidP="00575BC3">
            <w:pPr>
              <w:ind w:firstLine="0"/>
            </w:pPr>
            <w:r>
              <w:t>Dabney</w:t>
            </w:r>
          </w:p>
        </w:tc>
        <w:tc>
          <w:tcPr>
            <w:tcW w:w="2180" w:type="dxa"/>
            <w:shd w:val="clear" w:color="auto" w:fill="auto"/>
          </w:tcPr>
          <w:p w14:paraId="0AA502BF" w14:textId="77777777" w:rsidR="00575BC3" w:rsidRPr="00575BC3" w:rsidRDefault="00575BC3" w:rsidP="00575BC3">
            <w:pPr>
              <w:ind w:firstLine="0"/>
            </w:pPr>
            <w:r>
              <w:t>Davis</w:t>
            </w:r>
          </w:p>
        </w:tc>
      </w:tr>
      <w:tr w:rsidR="00575BC3" w:rsidRPr="00575BC3" w14:paraId="121CF3DB" w14:textId="77777777" w:rsidTr="00575BC3">
        <w:tc>
          <w:tcPr>
            <w:tcW w:w="2179" w:type="dxa"/>
            <w:shd w:val="clear" w:color="auto" w:fill="auto"/>
          </w:tcPr>
          <w:p w14:paraId="486DC00F" w14:textId="77777777" w:rsidR="00575BC3" w:rsidRPr="00575BC3" w:rsidRDefault="00575BC3" w:rsidP="00575BC3">
            <w:pPr>
              <w:ind w:firstLine="0"/>
            </w:pPr>
            <w:r>
              <w:t>Dillard</w:t>
            </w:r>
          </w:p>
        </w:tc>
        <w:tc>
          <w:tcPr>
            <w:tcW w:w="2179" w:type="dxa"/>
            <w:shd w:val="clear" w:color="auto" w:fill="auto"/>
          </w:tcPr>
          <w:p w14:paraId="356DDD7C" w14:textId="77777777" w:rsidR="00575BC3" w:rsidRPr="00575BC3" w:rsidRDefault="00575BC3" w:rsidP="00575BC3">
            <w:pPr>
              <w:ind w:firstLine="0"/>
            </w:pPr>
            <w:r>
              <w:t>Elliott</w:t>
            </w:r>
          </w:p>
        </w:tc>
        <w:tc>
          <w:tcPr>
            <w:tcW w:w="2180" w:type="dxa"/>
            <w:shd w:val="clear" w:color="auto" w:fill="auto"/>
          </w:tcPr>
          <w:p w14:paraId="52D6B650" w14:textId="77777777" w:rsidR="00575BC3" w:rsidRPr="00575BC3" w:rsidRDefault="00575BC3" w:rsidP="00575BC3">
            <w:pPr>
              <w:ind w:firstLine="0"/>
            </w:pPr>
            <w:r>
              <w:t>Erickson</w:t>
            </w:r>
          </w:p>
        </w:tc>
      </w:tr>
      <w:tr w:rsidR="00575BC3" w:rsidRPr="00575BC3" w14:paraId="6C1848FD" w14:textId="77777777" w:rsidTr="00575BC3">
        <w:tc>
          <w:tcPr>
            <w:tcW w:w="2179" w:type="dxa"/>
            <w:shd w:val="clear" w:color="auto" w:fill="auto"/>
          </w:tcPr>
          <w:p w14:paraId="7BC3D566" w14:textId="77777777" w:rsidR="00575BC3" w:rsidRPr="00575BC3" w:rsidRDefault="00575BC3" w:rsidP="00575BC3">
            <w:pPr>
              <w:ind w:firstLine="0"/>
            </w:pPr>
            <w:r>
              <w:t>Felder</w:t>
            </w:r>
          </w:p>
        </w:tc>
        <w:tc>
          <w:tcPr>
            <w:tcW w:w="2179" w:type="dxa"/>
            <w:shd w:val="clear" w:color="auto" w:fill="auto"/>
          </w:tcPr>
          <w:p w14:paraId="22DE96C7" w14:textId="77777777" w:rsidR="00575BC3" w:rsidRPr="00575BC3" w:rsidRDefault="00575BC3" w:rsidP="00575BC3">
            <w:pPr>
              <w:ind w:firstLine="0"/>
            </w:pPr>
            <w:r>
              <w:t>Finlay</w:t>
            </w:r>
          </w:p>
        </w:tc>
        <w:tc>
          <w:tcPr>
            <w:tcW w:w="2180" w:type="dxa"/>
            <w:shd w:val="clear" w:color="auto" w:fill="auto"/>
          </w:tcPr>
          <w:p w14:paraId="504B1959" w14:textId="77777777" w:rsidR="00575BC3" w:rsidRPr="00575BC3" w:rsidRDefault="00575BC3" w:rsidP="00575BC3">
            <w:pPr>
              <w:ind w:firstLine="0"/>
            </w:pPr>
            <w:r>
              <w:t>Forrest</w:t>
            </w:r>
          </w:p>
        </w:tc>
      </w:tr>
      <w:tr w:rsidR="00575BC3" w:rsidRPr="00575BC3" w14:paraId="3FCDAD33" w14:textId="77777777" w:rsidTr="00575BC3">
        <w:tc>
          <w:tcPr>
            <w:tcW w:w="2179" w:type="dxa"/>
            <w:shd w:val="clear" w:color="auto" w:fill="auto"/>
          </w:tcPr>
          <w:p w14:paraId="7AB5140F" w14:textId="77777777" w:rsidR="00575BC3" w:rsidRPr="00575BC3" w:rsidRDefault="00575BC3" w:rsidP="00575BC3">
            <w:pPr>
              <w:ind w:firstLine="0"/>
            </w:pPr>
            <w:r>
              <w:t>Fry</w:t>
            </w:r>
          </w:p>
        </w:tc>
        <w:tc>
          <w:tcPr>
            <w:tcW w:w="2179" w:type="dxa"/>
            <w:shd w:val="clear" w:color="auto" w:fill="auto"/>
          </w:tcPr>
          <w:p w14:paraId="0FCF70EC" w14:textId="77777777" w:rsidR="00575BC3" w:rsidRPr="00575BC3" w:rsidRDefault="00575BC3" w:rsidP="00575BC3">
            <w:pPr>
              <w:ind w:firstLine="0"/>
            </w:pPr>
            <w:r>
              <w:t>Gagnon</w:t>
            </w:r>
          </w:p>
        </w:tc>
        <w:tc>
          <w:tcPr>
            <w:tcW w:w="2180" w:type="dxa"/>
            <w:shd w:val="clear" w:color="auto" w:fill="auto"/>
          </w:tcPr>
          <w:p w14:paraId="242BCFC0" w14:textId="77777777" w:rsidR="00575BC3" w:rsidRPr="00575BC3" w:rsidRDefault="00575BC3" w:rsidP="00575BC3">
            <w:pPr>
              <w:ind w:firstLine="0"/>
            </w:pPr>
            <w:r>
              <w:t>Garvin</w:t>
            </w:r>
          </w:p>
        </w:tc>
      </w:tr>
      <w:tr w:rsidR="00575BC3" w:rsidRPr="00575BC3" w14:paraId="61F42FD9" w14:textId="77777777" w:rsidTr="00575BC3">
        <w:tc>
          <w:tcPr>
            <w:tcW w:w="2179" w:type="dxa"/>
            <w:shd w:val="clear" w:color="auto" w:fill="auto"/>
          </w:tcPr>
          <w:p w14:paraId="507A5D0F" w14:textId="77777777" w:rsidR="00575BC3" w:rsidRPr="00575BC3" w:rsidRDefault="00575BC3" w:rsidP="00575BC3">
            <w:pPr>
              <w:ind w:firstLine="0"/>
            </w:pPr>
            <w:r>
              <w:t>Gatch</w:t>
            </w:r>
          </w:p>
        </w:tc>
        <w:tc>
          <w:tcPr>
            <w:tcW w:w="2179" w:type="dxa"/>
            <w:shd w:val="clear" w:color="auto" w:fill="auto"/>
          </w:tcPr>
          <w:p w14:paraId="0150F8FF" w14:textId="77777777" w:rsidR="00575BC3" w:rsidRPr="00575BC3" w:rsidRDefault="00575BC3" w:rsidP="00575BC3">
            <w:pPr>
              <w:ind w:firstLine="0"/>
            </w:pPr>
            <w:r>
              <w:t>Gilliam</w:t>
            </w:r>
          </w:p>
        </w:tc>
        <w:tc>
          <w:tcPr>
            <w:tcW w:w="2180" w:type="dxa"/>
            <w:shd w:val="clear" w:color="auto" w:fill="auto"/>
          </w:tcPr>
          <w:p w14:paraId="1A6CFB5F" w14:textId="77777777" w:rsidR="00575BC3" w:rsidRPr="00575BC3" w:rsidRDefault="00575BC3" w:rsidP="00575BC3">
            <w:pPr>
              <w:ind w:firstLine="0"/>
            </w:pPr>
            <w:r>
              <w:t>Gilliard</w:t>
            </w:r>
          </w:p>
        </w:tc>
      </w:tr>
      <w:tr w:rsidR="00575BC3" w:rsidRPr="00575BC3" w14:paraId="2C01BC29" w14:textId="77777777" w:rsidTr="00575BC3">
        <w:tc>
          <w:tcPr>
            <w:tcW w:w="2179" w:type="dxa"/>
            <w:shd w:val="clear" w:color="auto" w:fill="auto"/>
          </w:tcPr>
          <w:p w14:paraId="6FDC6FFC" w14:textId="77777777" w:rsidR="00575BC3" w:rsidRPr="00575BC3" w:rsidRDefault="00575BC3" w:rsidP="00575BC3">
            <w:pPr>
              <w:ind w:firstLine="0"/>
            </w:pPr>
            <w:r>
              <w:t>Haddon</w:t>
            </w:r>
          </w:p>
        </w:tc>
        <w:tc>
          <w:tcPr>
            <w:tcW w:w="2179" w:type="dxa"/>
            <w:shd w:val="clear" w:color="auto" w:fill="auto"/>
          </w:tcPr>
          <w:p w14:paraId="76C0F81A" w14:textId="77777777" w:rsidR="00575BC3" w:rsidRPr="00575BC3" w:rsidRDefault="00575BC3" w:rsidP="00575BC3">
            <w:pPr>
              <w:ind w:firstLine="0"/>
            </w:pPr>
            <w:r>
              <w:t>Hardee</w:t>
            </w:r>
          </w:p>
        </w:tc>
        <w:tc>
          <w:tcPr>
            <w:tcW w:w="2180" w:type="dxa"/>
            <w:shd w:val="clear" w:color="auto" w:fill="auto"/>
          </w:tcPr>
          <w:p w14:paraId="63FAEA77" w14:textId="77777777" w:rsidR="00575BC3" w:rsidRPr="00575BC3" w:rsidRDefault="00575BC3" w:rsidP="00575BC3">
            <w:pPr>
              <w:ind w:firstLine="0"/>
            </w:pPr>
            <w:r>
              <w:t>Hart</w:t>
            </w:r>
          </w:p>
        </w:tc>
      </w:tr>
      <w:tr w:rsidR="00575BC3" w:rsidRPr="00575BC3" w14:paraId="6C309F01" w14:textId="77777777" w:rsidTr="00575BC3">
        <w:tc>
          <w:tcPr>
            <w:tcW w:w="2179" w:type="dxa"/>
            <w:shd w:val="clear" w:color="auto" w:fill="auto"/>
          </w:tcPr>
          <w:p w14:paraId="599C3E12" w14:textId="77777777" w:rsidR="00575BC3" w:rsidRPr="00575BC3" w:rsidRDefault="00575BC3" w:rsidP="00575BC3">
            <w:pPr>
              <w:ind w:firstLine="0"/>
            </w:pPr>
            <w:r>
              <w:t>Hayes</w:t>
            </w:r>
          </w:p>
        </w:tc>
        <w:tc>
          <w:tcPr>
            <w:tcW w:w="2179" w:type="dxa"/>
            <w:shd w:val="clear" w:color="auto" w:fill="auto"/>
          </w:tcPr>
          <w:p w14:paraId="5A0615D3" w14:textId="77777777" w:rsidR="00575BC3" w:rsidRPr="00575BC3" w:rsidRDefault="00575BC3" w:rsidP="00575BC3">
            <w:pPr>
              <w:ind w:firstLine="0"/>
            </w:pPr>
            <w:r>
              <w:t>Henegan</w:t>
            </w:r>
          </w:p>
        </w:tc>
        <w:tc>
          <w:tcPr>
            <w:tcW w:w="2180" w:type="dxa"/>
            <w:shd w:val="clear" w:color="auto" w:fill="auto"/>
          </w:tcPr>
          <w:p w14:paraId="36801EF6" w14:textId="77777777" w:rsidR="00575BC3" w:rsidRPr="00575BC3" w:rsidRDefault="00575BC3" w:rsidP="00575BC3">
            <w:pPr>
              <w:ind w:firstLine="0"/>
            </w:pPr>
            <w:r>
              <w:t>Herbkersman</w:t>
            </w:r>
          </w:p>
        </w:tc>
      </w:tr>
      <w:tr w:rsidR="00575BC3" w:rsidRPr="00575BC3" w14:paraId="3805FE9B" w14:textId="77777777" w:rsidTr="00575BC3">
        <w:tc>
          <w:tcPr>
            <w:tcW w:w="2179" w:type="dxa"/>
            <w:shd w:val="clear" w:color="auto" w:fill="auto"/>
          </w:tcPr>
          <w:p w14:paraId="2050C8D3" w14:textId="77777777" w:rsidR="00575BC3" w:rsidRPr="00575BC3" w:rsidRDefault="00575BC3" w:rsidP="00575BC3">
            <w:pPr>
              <w:ind w:firstLine="0"/>
            </w:pPr>
            <w:r>
              <w:t>Hewitt</w:t>
            </w:r>
          </w:p>
        </w:tc>
        <w:tc>
          <w:tcPr>
            <w:tcW w:w="2179" w:type="dxa"/>
            <w:shd w:val="clear" w:color="auto" w:fill="auto"/>
          </w:tcPr>
          <w:p w14:paraId="56350A03" w14:textId="77777777" w:rsidR="00575BC3" w:rsidRPr="00575BC3" w:rsidRDefault="00575BC3" w:rsidP="00575BC3">
            <w:pPr>
              <w:ind w:firstLine="0"/>
            </w:pPr>
            <w:r>
              <w:t>Hill</w:t>
            </w:r>
          </w:p>
        </w:tc>
        <w:tc>
          <w:tcPr>
            <w:tcW w:w="2180" w:type="dxa"/>
            <w:shd w:val="clear" w:color="auto" w:fill="auto"/>
          </w:tcPr>
          <w:p w14:paraId="4BCDFA3E" w14:textId="77777777" w:rsidR="00575BC3" w:rsidRPr="00575BC3" w:rsidRDefault="00575BC3" w:rsidP="00575BC3">
            <w:pPr>
              <w:ind w:firstLine="0"/>
            </w:pPr>
            <w:r>
              <w:t>Hiott</w:t>
            </w:r>
          </w:p>
        </w:tc>
      </w:tr>
      <w:tr w:rsidR="00575BC3" w:rsidRPr="00575BC3" w14:paraId="4E8E6636" w14:textId="77777777" w:rsidTr="00575BC3">
        <w:tc>
          <w:tcPr>
            <w:tcW w:w="2179" w:type="dxa"/>
            <w:shd w:val="clear" w:color="auto" w:fill="auto"/>
          </w:tcPr>
          <w:p w14:paraId="5905513B" w14:textId="77777777" w:rsidR="00575BC3" w:rsidRPr="00575BC3" w:rsidRDefault="00575BC3" w:rsidP="00575BC3">
            <w:pPr>
              <w:ind w:firstLine="0"/>
            </w:pPr>
            <w:r>
              <w:t>Hixon</w:t>
            </w:r>
          </w:p>
        </w:tc>
        <w:tc>
          <w:tcPr>
            <w:tcW w:w="2179" w:type="dxa"/>
            <w:shd w:val="clear" w:color="auto" w:fill="auto"/>
          </w:tcPr>
          <w:p w14:paraId="3C0A24DE" w14:textId="77777777" w:rsidR="00575BC3" w:rsidRPr="00575BC3" w:rsidRDefault="00575BC3" w:rsidP="00575BC3">
            <w:pPr>
              <w:ind w:firstLine="0"/>
            </w:pPr>
            <w:r>
              <w:t>Hosey</w:t>
            </w:r>
          </w:p>
        </w:tc>
        <w:tc>
          <w:tcPr>
            <w:tcW w:w="2180" w:type="dxa"/>
            <w:shd w:val="clear" w:color="auto" w:fill="auto"/>
          </w:tcPr>
          <w:p w14:paraId="6C3529B8" w14:textId="77777777" w:rsidR="00575BC3" w:rsidRPr="00575BC3" w:rsidRDefault="00575BC3" w:rsidP="00575BC3">
            <w:pPr>
              <w:ind w:firstLine="0"/>
            </w:pPr>
            <w:r>
              <w:t>Howard</w:t>
            </w:r>
          </w:p>
        </w:tc>
      </w:tr>
      <w:tr w:rsidR="00575BC3" w:rsidRPr="00575BC3" w14:paraId="16353AF4" w14:textId="77777777" w:rsidTr="00575BC3">
        <w:tc>
          <w:tcPr>
            <w:tcW w:w="2179" w:type="dxa"/>
            <w:shd w:val="clear" w:color="auto" w:fill="auto"/>
          </w:tcPr>
          <w:p w14:paraId="47F414E3" w14:textId="77777777" w:rsidR="00575BC3" w:rsidRPr="00575BC3" w:rsidRDefault="00575BC3" w:rsidP="00575BC3">
            <w:pPr>
              <w:ind w:firstLine="0"/>
            </w:pPr>
            <w:r>
              <w:t>Huggins</w:t>
            </w:r>
          </w:p>
        </w:tc>
        <w:tc>
          <w:tcPr>
            <w:tcW w:w="2179" w:type="dxa"/>
            <w:shd w:val="clear" w:color="auto" w:fill="auto"/>
          </w:tcPr>
          <w:p w14:paraId="79D2182F" w14:textId="77777777" w:rsidR="00575BC3" w:rsidRPr="00575BC3" w:rsidRDefault="00575BC3" w:rsidP="00575BC3">
            <w:pPr>
              <w:ind w:firstLine="0"/>
            </w:pPr>
            <w:r>
              <w:t>Hyde</w:t>
            </w:r>
          </w:p>
        </w:tc>
        <w:tc>
          <w:tcPr>
            <w:tcW w:w="2180" w:type="dxa"/>
            <w:shd w:val="clear" w:color="auto" w:fill="auto"/>
          </w:tcPr>
          <w:p w14:paraId="0BF6CD78" w14:textId="77777777" w:rsidR="00575BC3" w:rsidRPr="00575BC3" w:rsidRDefault="00575BC3" w:rsidP="00575BC3">
            <w:pPr>
              <w:ind w:firstLine="0"/>
            </w:pPr>
            <w:r>
              <w:t>Jefferson</w:t>
            </w:r>
          </w:p>
        </w:tc>
      </w:tr>
      <w:tr w:rsidR="00575BC3" w:rsidRPr="00575BC3" w14:paraId="666D4461" w14:textId="77777777" w:rsidTr="00575BC3">
        <w:tc>
          <w:tcPr>
            <w:tcW w:w="2179" w:type="dxa"/>
            <w:shd w:val="clear" w:color="auto" w:fill="auto"/>
          </w:tcPr>
          <w:p w14:paraId="13236BA0" w14:textId="77777777" w:rsidR="00575BC3" w:rsidRPr="00575BC3" w:rsidRDefault="00575BC3" w:rsidP="00575BC3">
            <w:pPr>
              <w:ind w:firstLine="0"/>
            </w:pPr>
            <w:r>
              <w:t>J. E. Johnson</w:t>
            </w:r>
          </w:p>
        </w:tc>
        <w:tc>
          <w:tcPr>
            <w:tcW w:w="2179" w:type="dxa"/>
            <w:shd w:val="clear" w:color="auto" w:fill="auto"/>
          </w:tcPr>
          <w:p w14:paraId="50E48974" w14:textId="77777777" w:rsidR="00575BC3" w:rsidRPr="00575BC3" w:rsidRDefault="00575BC3" w:rsidP="00575BC3">
            <w:pPr>
              <w:ind w:firstLine="0"/>
            </w:pPr>
            <w:r>
              <w:t>J. L. Johnson</w:t>
            </w:r>
          </w:p>
        </w:tc>
        <w:tc>
          <w:tcPr>
            <w:tcW w:w="2180" w:type="dxa"/>
            <w:shd w:val="clear" w:color="auto" w:fill="auto"/>
          </w:tcPr>
          <w:p w14:paraId="6A7A070C" w14:textId="77777777" w:rsidR="00575BC3" w:rsidRPr="00575BC3" w:rsidRDefault="00575BC3" w:rsidP="00575BC3">
            <w:pPr>
              <w:ind w:firstLine="0"/>
            </w:pPr>
            <w:r>
              <w:t>K. O. Johnson</w:t>
            </w:r>
          </w:p>
        </w:tc>
      </w:tr>
      <w:tr w:rsidR="00575BC3" w:rsidRPr="00575BC3" w14:paraId="56FC5CCC" w14:textId="77777777" w:rsidTr="00575BC3">
        <w:tc>
          <w:tcPr>
            <w:tcW w:w="2179" w:type="dxa"/>
            <w:shd w:val="clear" w:color="auto" w:fill="auto"/>
          </w:tcPr>
          <w:p w14:paraId="08E52218" w14:textId="77777777" w:rsidR="00575BC3" w:rsidRPr="00575BC3" w:rsidRDefault="00575BC3" w:rsidP="00575BC3">
            <w:pPr>
              <w:ind w:firstLine="0"/>
            </w:pPr>
            <w:r>
              <w:t>Jones</w:t>
            </w:r>
          </w:p>
        </w:tc>
        <w:tc>
          <w:tcPr>
            <w:tcW w:w="2179" w:type="dxa"/>
            <w:shd w:val="clear" w:color="auto" w:fill="auto"/>
          </w:tcPr>
          <w:p w14:paraId="5959B8ED" w14:textId="77777777" w:rsidR="00575BC3" w:rsidRPr="00575BC3" w:rsidRDefault="00575BC3" w:rsidP="00575BC3">
            <w:pPr>
              <w:ind w:firstLine="0"/>
            </w:pPr>
            <w:r>
              <w:t>Jordan</w:t>
            </w:r>
          </w:p>
        </w:tc>
        <w:tc>
          <w:tcPr>
            <w:tcW w:w="2180" w:type="dxa"/>
            <w:shd w:val="clear" w:color="auto" w:fill="auto"/>
          </w:tcPr>
          <w:p w14:paraId="62183D81" w14:textId="77777777" w:rsidR="00575BC3" w:rsidRPr="00575BC3" w:rsidRDefault="00575BC3" w:rsidP="00575BC3">
            <w:pPr>
              <w:ind w:firstLine="0"/>
            </w:pPr>
            <w:r>
              <w:t>Ligon</w:t>
            </w:r>
          </w:p>
        </w:tc>
      </w:tr>
      <w:tr w:rsidR="00575BC3" w:rsidRPr="00575BC3" w14:paraId="1EDA89BF" w14:textId="77777777" w:rsidTr="00575BC3">
        <w:tc>
          <w:tcPr>
            <w:tcW w:w="2179" w:type="dxa"/>
            <w:shd w:val="clear" w:color="auto" w:fill="auto"/>
          </w:tcPr>
          <w:p w14:paraId="2A80DD45" w14:textId="77777777" w:rsidR="00575BC3" w:rsidRPr="00575BC3" w:rsidRDefault="00575BC3" w:rsidP="00575BC3">
            <w:pPr>
              <w:ind w:firstLine="0"/>
            </w:pPr>
            <w:r>
              <w:t>Long</w:t>
            </w:r>
          </w:p>
        </w:tc>
        <w:tc>
          <w:tcPr>
            <w:tcW w:w="2179" w:type="dxa"/>
            <w:shd w:val="clear" w:color="auto" w:fill="auto"/>
          </w:tcPr>
          <w:p w14:paraId="2CB56DC5" w14:textId="77777777" w:rsidR="00575BC3" w:rsidRPr="00575BC3" w:rsidRDefault="00575BC3" w:rsidP="00575BC3">
            <w:pPr>
              <w:ind w:firstLine="0"/>
            </w:pPr>
            <w:r>
              <w:t>Lowe</w:t>
            </w:r>
          </w:p>
        </w:tc>
        <w:tc>
          <w:tcPr>
            <w:tcW w:w="2180" w:type="dxa"/>
            <w:shd w:val="clear" w:color="auto" w:fill="auto"/>
          </w:tcPr>
          <w:p w14:paraId="4740DFE7" w14:textId="77777777" w:rsidR="00575BC3" w:rsidRPr="00575BC3" w:rsidRDefault="00575BC3" w:rsidP="00575BC3">
            <w:pPr>
              <w:ind w:firstLine="0"/>
            </w:pPr>
            <w:r>
              <w:t>Lucas</w:t>
            </w:r>
          </w:p>
        </w:tc>
      </w:tr>
      <w:tr w:rsidR="00575BC3" w:rsidRPr="00575BC3" w14:paraId="4EFED6E1" w14:textId="77777777" w:rsidTr="00575BC3">
        <w:tc>
          <w:tcPr>
            <w:tcW w:w="2179" w:type="dxa"/>
            <w:shd w:val="clear" w:color="auto" w:fill="auto"/>
          </w:tcPr>
          <w:p w14:paraId="40E31C49" w14:textId="77777777" w:rsidR="00575BC3" w:rsidRPr="00575BC3" w:rsidRDefault="00575BC3" w:rsidP="00575BC3">
            <w:pPr>
              <w:ind w:firstLine="0"/>
            </w:pPr>
            <w:r>
              <w:t>Magnuson</w:t>
            </w:r>
          </w:p>
        </w:tc>
        <w:tc>
          <w:tcPr>
            <w:tcW w:w="2179" w:type="dxa"/>
            <w:shd w:val="clear" w:color="auto" w:fill="auto"/>
          </w:tcPr>
          <w:p w14:paraId="63C0E353" w14:textId="77777777" w:rsidR="00575BC3" w:rsidRPr="00575BC3" w:rsidRDefault="00575BC3" w:rsidP="00575BC3">
            <w:pPr>
              <w:ind w:firstLine="0"/>
            </w:pPr>
            <w:r>
              <w:t>May</w:t>
            </w:r>
          </w:p>
        </w:tc>
        <w:tc>
          <w:tcPr>
            <w:tcW w:w="2180" w:type="dxa"/>
            <w:shd w:val="clear" w:color="auto" w:fill="auto"/>
          </w:tcPr>
          <w:p w14:paraId="79DDD9F0" w14:textId="77777777" w:rsidR="00575BC3" w:rsidRPr="00575BC3" w:rsidRDefault="00575BC3" w:rsidP="00575BC3">
            <w:pPr>
              <w:ind w:firstLine="0"/>
            </w:pPr>
            <w:r>
              <w:t>McCabe</w:t>
            </w:r>
          </w:p>
        </w:tc>
      </w:tr>
      <w:tr w:rsidR="00575BC3" w:rsidRPr="00575BC3" w14:paraId="64578033" w14:textId="77777777" w:rsidTr="00575BC3">
        <w:tc>
          <w:tcPr>
            <w:tcW w:w="2179" w:type="dxa"/>
            <w:shd w:val="clear" w:color="auto" w:fill="auto"/>
          </w:tcPr>
          <w:p w14:paraId="218657F9" w14:textId="77777777" w:rsidR="00575BC3" w:rsidRPr="00575BC3" w:rsidRDefault="00575BC3" w:rsidP="00575BC3">
            <w:pPr>
              <w:ind w:firstLine="0"/>
            </w:pPr>
            <w:r>
              <w:t>McCravy</w:t>
            </w:r>
          </w:p>
        </w:tc>
        <w:tc>
          <w:tcPr>
            <w:tcW w:w="2179" w:type="dxa"/>
            <w:shd w:val="clear" w:color="auto" w:fill="auto"/>
          </w:tcPr>
          <w:p w14:paraId="39E9A3F4" w14:textId="77777777" w:rsidR="00575BC3" w:rsidRPr="00575BC3" w:rsidRDefault="00575BC3" w:rsidP="00575BC3">
            <w:pPr>
              <w:ind w:firstLine="0"/>
            </w:pPr>
            <w:r>
              <w:t>McGarry</w:t>
            </w:r>
          </w:p>
        </w:tc>
        <w:tc>
          <w:tcPr>
            <w:tcW w:w="2180" w:type="dxa"/>
            <w:shd w:val="clear" w:color="auto" w:fill="auto"/>
          </w:tcPr>
          <w:p w14:paraId="53439FD5" w14:textId="77777777" w:rsidR="00575BC3" w:rsidRPr="00575BC3" w:rsidRDefault="00575BC3" w:rsidP="00575BC3">
            <w:pPr>
              <w:ind w:firstLine="0"/>
            </w:pPr>
            <w:r>
              <w:t>McGinnis</w:t>
            </w:r>
          </w:p>
        </w:tc>
      </w:tr>
      <w:tr w:rsidR="00575BC3" w:rsidRPr="00575BC3" w14:paraId="615F07EF" w14:textId="77777777" w:rsidTr="00575BC3">
        <w:tc>
          <w:tcPr>
            <w:tcW w:w="2179" w:type="dxa"/>
            <w:shd w:val="clear" w:color="auto" w:fill="auto"/>
          </w:tcPr>
          <w:p w14:paraId="0BDE0BDB" w14:textId="77777777" w:rsidR="00575BC3" w:rsidRPr="00575BC3" w:rsidRDefault="00575BC3" w:rsidP="00575BC3">
            <w:pPr>
              <w:ind w:firstLine="0"/>
            </w:pPr>
            <w:r>
              <w:t>T. Moore</w:t>
            </w:r>
          </w:p>
        </w:tc>
        <w:tc>
          <w:tcPr>
            <w:tcW w:w="2179" w:type="dxa"/>
            <w:shd w:val="clear" w:color="auto" w:fill="auto"/>
          </w:tcPr>
          <w:p w14:paraId="6079968A" w14:textId="77777777" w:rsidR="00575BC3" w:rsidRPr="00575BC3" w:rsidRDefault="00575BC3" w:rsidP="00575BC3">
            <w:pPr>
              <w:ind w:firstLine="0"/>
            </w:pPr>
            <w:r>
              <w:t>A. M. Morgan</w:t>
            </w:r>
          </w:p>
        </w:tc>
        <w:tc>
          <w:tcPr>
            <w:tcW w:w="2180" w:type="dxa"/>
            <w:shd w:val="clear" w:color="auto" w:fill="auto"/>
          </w:tcPr>
          <w:p w14:paraId="33911F00" w14:textId="77777777" w:rsidR="00575BC3" w:rsidRPr="00575BC3" w:rsidRDefault="00575BC3" w:rsidP="00575BC3">
            <w:pPr>
              <w:ind w:firstLine="0"/>
            </w:pPr>
            <w:r>
              <w:t>T. A. Morgan</w:t>
            </w:r>
          </w:p>
        </w:tc>
      </w:tr>
      <w:tr w:rsidR="00575BC3" w:rsidRPr="00575BC3" w14:paraId="58AAA346" w14:textId="77777777" w:rsidTr="00575BC3">
        <w:tc>
          <w:tcPr>
            <w:tcW w:w="2179" w:type="dxa"/>
            <w:shd w:val="clear" w:color="auto" w:fill="auto"/>
          </w:tcPr>
          <w:p w14:paraId="15C039DD" w14:textId="77777777" w:rsidR="00575BC3" w:rsidRPr="00575BC3" w:rsidRDefault="00575BC3" w:rsidP="00575BC3">
            <w:pPr>
              <w:ind w:firstLine="0"/>
            </w:pPr>
            <w:r>
              <w:t>D. C. Moss</w:t>
            </w:r>
          </w:p>
        </w:tc>
        <w:tc>
          <w:tcPr>
            <w:tcW w:w="2179" w:type="dxa"/>
            <w:shd w:val="clear" w:color="auto" w:fill="auto"/>
          </w:tcPr>
          <w:p w14:paraId="0A788531" w14:textId="77777777" w:rsidR="00575BC3" w:rsidRPr="00575BC3" w:rsidRDefault="00575BC3" w:rsidP="00575BC3">
            <w:pPr>
              <w:ind w:firstLine="0"/>
            </w:pPr>
            <w:r>
              <w:t>Murphy</w:t>
            </w:r>
          </w:p>
        </w:tc>
        <w:tc>
          <w:tcPr>
            <w:tcW w:w="2180" w:type="dxa"/>
            <w:shd w:val="clear" w:color="auto" w:fill="auto"/>
          </w:tcPr>
          <w:p w14:paraId="4C9A5B3A" w14:textId="77777777" w:rsidR="00575BC3" w:rsidRPr="00575BC3" w:rsidRDefault="00575BC3" w:rsidP="00575BC3">
            <w:pPr>
              <w:ind w:firstLine="0"/>
            </w:pPr>
            <w:r>
              <w:t>Murray</w:t>
            </w:r>
          </w:p>
        </w:tc>
      </w:tr>
      <w:tr w:rsidR="00575BC3" w:rsidRPr="00575BC3" w14:paraId="6DB1DE0B" w14:textId="77777777" w:rsidTr="00575BC3">
        <w:tc>
          <w:tcPr>
            <w:tcW w:w="2179" w:type="dxa"/>
            <w:shd w:val="clear" w:color="auto" w:fill="auto"/>
          </w:tcPr>
          <w:p w14:paraId="2546A127" w14:textId="77777777" w:rsidR="00575BC3" w:rsidRPr="00575BC3" w:rsidRDefault="00575BC3" w:rsidP="00575BC3">
            <w:pPr>
              <w:ind w:firstLine="0"/>
            </w:pPr>
            <w:r>
              <w:t>B. Newton</w:t>
            </w:r>
          </w:p>
        </w:tc>
        <w:tc>
          <w:tcPr>
            <w:tcW w:w="2179" w:type="dxa"/>
            <w:shd w:val="clear" w:color="auto" w:fill="auto"/>
          </w:tcPr>
          <w:p w14:paraId="21A11E26" w14:textId="77777777" w:rsidR="00575BC3" w:rsidRPr="00575BC3" w:rsidRDefault="00575BC3" w:rsidP="00575BC3">
            <w:pPr>
              <w:ind w:firstLine="0"/>
            </w:pPr>
            <w:r>
              <w:t>W. Newton</w:t>
            </w:r>
          </w:p>
        </w:tc>
        <w:tc>
          <w:tcPr>
            <w:tcW w:w="2180" w:type="dxa"/>
            <w:shd w:val="clear" w:color="auto" w:fill="auto"/>
          </w:tcPr>
          <w:p w14:paraId="3D0E6E7F" w14:textId="77777777" w:rsidR="00575BC3" w:rsidRPr="00575BC3" w:rsidRDefault="00575BC3" w:rsidP="00575BC3">
            <w:pPr>
              <w:ind w:firstLine="0"/>
            </w:pPr>
            <w:r>
              <w:t>Nutt</w:t>
            </w:r>
          </w:p>
        </w:tc>
      </w:tr>
      <w:tr w:rsidR="00575BC3" w:rsidRPr="00575BC3" w14:paraId="2FD5C694" w14:textId="77777777" w:rsidTr="00575BC3">
        <w:tc>
          <w:tcPr>
            <w:tcW w:w="2179" w:type="dxa"/>
            <w:shd w:val="clear" w:color="auto" w:fill="auto"/>
          </w:tcPr>
          <w:p w14:paraId="5BA03904" w14:textId="77777777" w:rsidR="00575BC3" w:rsidRPr="00575BC3" w:rsidRDefault="00575BC3" w:rsidP="00575BC3">
            <w:pPr>
              <w:ind w:firstLine="0"/>
            </w:pPr>
            <w:r>
              <w:t>Oremus</w:t>
            </w:r>
          </w:p>
        </w:tc>
        <w:tc>
          <w:tcPr>
            <w:tcW w:w="2179" w:type="dxa"/>
            <w:shd w:val="clear" w:color="auto" w:fill="auto"/>
          </w:tcPr>
          <w:p w14:paraId="2CB83362" w14:textId="77777777" w:rsidR="00575BC3" w:rsidRPr="00575BC3" w:rsidRDefault="00575BC3" w:rsidP="00575BC3">
            <w:pPr>
              <w:ind w:firstLine="0"/>
            </w:pPr>
            <w:r>
              <w:t>Ott</w:t>
            </w:r>
          </w:p>
        </w:tc>
        <w:tc>
          <w:tcPr>
            <w:tcW w:w="2180" w:type="dxa"/>
            <w:shd w:val="clear" w:color="auto" w:fill="auto"/>
          </w:tcPr>
          <w:p w14:paraId="319803C7" w14:textId="77777777" w:rsidR="00575BC3" w:rsidRPr="00575BC3" w:rsidRDefault="00575BC3" w:rsidP="00575BC3">
            <w:pPr>
              <w:ind w:firstLine="0"/>
            </w:pPr>
            <w:r>
              <w:t>Parks</w:t>
            </w:r>
          </w:p>
        </w:tc>
      </w:tr>
      <w:tr w:rsidR="00575BC3" w:rsidRPr="00575BC3" w14:paraId="0581FE6F" w14:textId="77777777" w:rsidTr="00575BC3">
        <w:tc>
          <w:tcPr>
            <w:tcW w:w="2179" w:type="dxa"/>
            <w:shd w:val="clear" w:color="auto" w:fill="auto"/>
          </w:tcPr>
          <w:p w14:paraId="372FFB13" w14:textId="77777777" w:rsidR="00575BC3" w:rsidRPr="00575BC3" w:rsidRDefault="00575BC3" w:rsidP="00575BC3">
            <w:pPr>
              <w:ind w:firstLine="0"/>
            </w:pPr>
            <w:r>
              <w:t>Pendarvis</w:t>
            </w:r>
          </w:p>
        </w:tc>
        <w:tc>
          <w:tcPr>
            <w:tcW w:w="2179" w:type="dxa"/>
            <w:shd w:val="clear" w:color="auto" w:fill="auto"/>
          </w:tcPr>
          <w:p w14:paraId="46BFE38A" w14:textId="77777777" w:rsidR="00575BC3" w:rsidRPr="00575BC3" w:rsidRDefault="00575BC3" w:rsidP="00575BC3">
            <w:pPr>
              <w:ind w:firstLine="0"/>
            </w:pPr>
            <w:r>
              <w:t>Pope</w:t>
            </w:r>
          </w:p>
        </w:tc>
        <w:tc>
          <w:tcPr>
            <w:tcW w:w="2180" w:type="dxa"/>
            <w:shd w:val="clear" w:color="auto" w:fill="auto"/>
          </w:tcPr>
          <w:p w14:paraId="4A890497" w14:textId="77777777" w:rsidR="00575BC3" w:rsidRPr="00575BC3" w:rsidRDefault="00575BC3" w:rsidP="00575BC3">
            <w:pPr>
              <w:ind w:firstLine="0"/>
            </w:pPr>
            <w:r>
              <w:t>Rivers</w:t>
            </w:r>
          </w:p>
        </w:tc>
      </w:tr>
      <w:tr w:rsidR="00575BC3" w:rsidRPr="00575BC3" w14:paraId="35A27782" w14:textId="77777777" w:rsidTr="00575BC3">
        <w:tc>
          <w:tcPr>
            <w:tcW w:w="2179" w:type="dxa"/>
            <w:shd w:val="clear" w:color="auto" w:fill="auto"/>
          </w:tcPr>
          <w:p w14:paraId="670A992D" w14:textId="77777777" w:rsidR="00575BC3" w:rsidRPr="00575BC3" w:rsidRDefault="00575BC3" w:rsidP="00575BC3">
            <w:pPr>
              <w:ind w:firstLine="0"/>
            </w:pPr>
            <w:r>
              <w:t>Robbins</w:t>
            </w:r>
          </w:p>
        </w:tc>
        <w:tc>
          <w:tcPr>
            <w:tcW w:w="2179" w:type="dxa"/>
            <w:shd w:val="clear" w:color="auto" w:fill="auto"/>
          </w:tcPr>
          <w:p w14:paraId="1CA33DAC" w14:textId="77777777" w:rsidR="00575BC3" w:rsidRPr="00575BC3" w:rsidRDefault="00575BC3" w:rsidP="00575BC3">
            <w:pPr>
              <w:ind w:firstLine="0"/>
            </w:pPr>
            <w:r>
              <w:t>Rose</w:t>
            </w:r>
          </w:p>
        </w:tc>
        <w:tc>
          <w:tcPr>
            <w:tcW w:w="2180" w:type="dxa"/>
            <w:shd w:val="clear" w:color="auto" w:fill="auto"/>
          </w:tcPr>
          <w:p w14:paraId="3D81BFA8" w14:textId="77777777" w:rsidR="00575BC3" w:rsidRPr="00575BC3" w:rsidRDefault="00575BC3" w:rsidP="00575BC3">
            <w:pPr>
              <w:ind w:firstLine="0"/>
            </w:pPr>
            <w:r>
              <w:t>Rutherford</w:t>
            </w:r>
          </w:p>
        </w:tc>
      </w:tr>
      <w:tr w:rsidR="00575BC3" w:rsidRPr="00575BC3" w14:paraId="0C3E93EB" w14:textId="77777777" w:rsidTr="00575BC3">
        <w:tc>
          <w:tcPr>
            <w:tcW w:w="2179" w:type="dxa"/>
            <w:shd w:val="clear" w:color="auto" w:fill="auto"/>
          </w:tcPr>
          <w:p w14:paraId="34CF8A26" w14:textId="77777777" w:rsidR="00575BC3" w:rsidRPr="00575BC3" w:rsidRDefault="00575BC3" w:rsidP="00575BC3">
            <w:pPr>
              <w:ind w:firstLine="0"/>
            </w:pPr>
            <w:r>
              <w:t>Sandifer</w:t>
            </w:r>
          </w:p>
        </w:tc>
        <w:tc>
          <w:tcPr>
            <w:tcW w:w="2179" w:type="dxa"/>
            <w:shd w:val="clear" w:color="auto" w:fill="auto"/>
          </w:tcPr>
          <w:p w14:paraId="18F39811" w14:textId="77777777" w:rsidR="00575BC3" w:rsidRPr="00575BC3" w:rsidRDefault="00575BC3" w:rsidP="00575BC3">
            <w:pPr>
              <w:ind w:firstLine="0"/>
            </w:pPr>
            <w:r>
              <w:t>Simrill</w:t>
            </w:r>
          </w:p>
        </w:tc>
        <w:tc>
          <w:tcPr>
            <w:tcW w:w="2180" w:type="dxa"/>
            <w:shd w:val="clear" w:color="auto" w:fill="auto"/>
          </w:tcPr>
          <w:p w14:paraId="541D89DC" w14:textId="77777777" w:rsidR="00575BC3" w:rsidRPr="00575BC3" w:rsidRDefault="00575BC3" w:rsidP="00575BC3">
            <w:pPr>
              <w:ind w:firstLine="0"/>
            </w:pPr>
            <w:r>
              <w:t>G. M. Smith</w:t>
            </w:r>
          </w:p>
        </w:tc>
      </w:tr>
      <w:tr w:rsidR="00575BC3" w:rsidRPr="00575BC3" w14:paraId="5415E0E0" w14:textId="77777777" w:rsidTr="00575BC3">
        <w:tc>
          <w:tcPr>
            <w:tcW w:w="2179" w:type="dxa"/>
            <w:shd w:val="clear" w:color="auto" w:fill="auto"/>
          </w:tcPr>
          <w:p w14:paraId="57BD4D6D" w14:textId="77777777" w:rsidR="00575BC3" w:rsidRPr="00575BC3" w:rsidRDefault="00575BC3" w:rsidP="00575BC3">
            <w:pPr>
              <w:ind w:firstLine="0"/>
            </w:pPr>
            <w:r>
              <w:t>G. R. Smith</w:t>
            </w:r>
          </w:p>
        </w:tc>
        <w:tc>
          <w:tcPr>
            <w:tcW w:w="2179" w:type="dxa"/>
            <w:shd w:val="clear" w:color="auto" w:fill="auto"/>
          </w:tcPr>
          <w:p w14:paraId="14502B23" w14:textId="77777777" w:rsidR="00575BC3" w:rsidRPr="00575BC3" w:rsidRDefault="00575BC3" w:rsidP="00575BC3">
            <w:pPr>
              <w:ind w:firstLine="0"/>
            </w:pPr>
            <w:r>
              <w:t>M. M. Smith</w:t>
            </w:r>
          </w:p>
        </w:tc>
        <w:tc>
          <w:tcPr>
            <w:tcW w:w="2180" w:type="dxa"/>
            <w:shd w:val="clear" w:color="auto" w:fill="auto"/>
          </w:tcPr>
          <w:p w14:paraId="62939DB4" w14:textId="77777777" w:rsidR="00575BC3" w:rsidRPr="00575BC3" w:rsidRDefault="00575BC3" w:rsidP="00575BC3">
            <w:pPr>
              <w:ind w:firstLine="0"/>
            </w:pPr>
            <w:r>
              <w:t>Stavrinakis</w:t>
            </w:r>
          </w:p>
        </w:tc>
      </w:tr>
      <w:tr w:rsidR="00575BC3" w:rsidRPr="00575BC3" w14:paraId="599D00BE" w14:textId="77777777" w:rsidTr="00575BC3">
        <w:tc>
          <w:tcPr>
            <w:tcW w:w="2179" w:type="dxa"/>
            <w:shd w:val="clear" w:color="auto" w:fill="auto"/>
          </w:tcPr>
          <w:p w14:paraId="6660CD16" w14:textId="77777777" w:rsidR="00575BC3" w:rsidRPr="00575BC3" w:rsidRDefault="00575BC3" w:rsidP="00575BC3">
            <w:pPr>
              <w:ind w:firstLine="0"/>
            </w:pPr>
            <w:r>
              <w:t>Taylor</w:t>
            </w:r>
          </w:p>
        </w:tc>
        <w:tc>
          <w:tcPr>
            <w:tcW w:w="2179" w:type="dxa"/>
            <w:shd w:val="clear" w:color="auto" w:fill="auto"/>
          </w:tcPr>
          <w:p w14:paraId="2AA8AB6C" w14:textId="77777777" w:rsidR="00575BC3" w:rsidRPr="00575BC3" w:rsidRDefault="00575BC3" w:rsidP="00575BC3">
            <w:pPr>
              <w:ind w:firstLine="0"/>
            </w:pPr>
            <w:r>
              <w:t>Tedder</w:t>
            </w:r>
          </w:p>
        </w:tc>
        <w:tc>
          <w:tcPr>
            <w:tcW w:w="2180" w:type="dxa"/>
            <w:shd w:val="clear" w:color="auto" w:fill="auto"/>
          </w:tcPr>
          <w:p w14:paraId="23C50D53" w14:textId="77777777" w:rsidR="00575BC3" w:rsidRPr="00575BC3" w:rsidRDefault="00575BC3" w:rsidP="00575BC3">
            <w:pPr>
              <w:ind w:firstLine="0"/>
            </w:pPr>
            <w:r>
              <w:t>Thayer</w:t>
            </w:r>
          </w:p>
        </w:tc>
      </w:tr>
      <w:tr w:rsidR="00575BC3" w:rsidRPr="00575BC3" w14:paraId="5DA194DD" w14:textId="77777777" w:rsidTr="00575BC3">
        <w:tc>
          <w:tcPr>
            <w:tcW w:w="2179" w:type="dxa"/>
            <w:shd w:val="clear" w:color="auto" w:fill="auto"/>
          </w:tcPr>
          <w:p w14:paraId="77325FD2" w14:textId="77777777" w:rsidR="00575BC3" w:rsidRPr="00575BC3" w:rsidRDefault="00575BC3" w:rsidP="00575BC3">
            <w:pPr>
              <w:ind w:firstLine="0"/>
            </w:pPr>
            <w:r>
              <w:t>Thigpen</w:t>
            </w:r>
          </w:p>
        </w:tc>
        <w:tc>
          <w:tcPr>
            <w:tcW w:w="2179" w:type="dxa"/>
            <w:shd w:val="clear" w:color="auto" w:fill="auto"/>
          </w:tcPr>
          <w:p w14:paraId="62930395" w14:textId="77777777" w:rsidR="00575BC3" w:rsidRPr="00575BC3" w:rsidRDefault="00575BC3" w:rsidP="00575BC3">
            <w:pPr>
              <w:ind w:firstLine="0"/>
            </w:pPr>
            <w:r>
              <w:t>Trantham</w:t>
            </w:r>
          </w:p>
        </w:tc>
        <w:tc>
          <w:tcPr>
            <w:tcW w:w="2180" w:type="dxa"/>
            <w:shd w:val="clear" w:color="auto" w:fill="auto"/>
          </w:tcPr>
          <w:p w14:paraId="3CFD548E" w14:textId="77777777" w:rsidR="00575BC3" w:rsidRPr="00575BC3" w:rsidRDefault="00575BC3" w:rsidP="00575BC3">
            <w:pPr>
              <w:ind w:firstLine="0"/>
            </w:pPr>
            <w:r>
              <w:t>Weeks</w:t>
            </w:r>
          </w:p>
        </w:tc>
      </w:tr>
      <w:tr w:rsidR="00575BC3" w:rsidRPr="00575BC3" w14:paraId="7E214B22" w14:textId="77777777" w:rsidTr="00575BC3">
        <w:tc>
          <w:tcPr>
            <w:tcW w:w="2179" w:type="dxa"/>
            <w:shd w:val="clear" w:color="auto" w:fill="auto"/>
          </w:tcPr>
          <w:p w14:paraId="1AD8D4DA" w14:textId="77777777" w:rsidR="00575BC3" w:rsidRPr="00575BC3" w:rsidRDefault="00575BC3" w:rsidP="00575BC3">
            <w:pPr>
              <w:ind w:firstLine="0"/>
            </w:pPr>
            <w:r>
              <w:t>West</w:t>
            </w:r>
          </w:p>
        </w:tc>
        <w:tc>
          <w:tcPr>
            <w:tcW w:w="2179" w:type="dxa"/>
            <w:shd w:val="clear" w:color="auto" w:fill="auto"/>
          </w:tcPr>
          <w:p w14:paraId="0B6A7E9F" w14:textId="77777777" w:rsidR="00575BC3" w:rsidRPr="00575BC3" w:rsidRDefault="00575BC3" w:rsidP="00575BC3">
            <w:pPr>
              <w:ind w:firstLine="0"/>
            </w:pPr>
            <w:r>
              <w:t>Wetmore</w:t>
            </w:r>
          </w:p>
        </w:tc>
        <w:tc>
          <w:tcPr>
            <w:tcW w:w="2180" w:type="dxa"/>
            <w:shd w:val="clear" w:color="auto" w:fill="auto"/>
          </w:tcPr>
          <w:p w14:paraId="0F8861EC" w14:textId="77777777" w:rsidR="00575BC3" w:rsidRPr="00575BC3" w:rsidRDefault="00575BC3" w:rsidP="00575BC3">
            <w:pPr>
              <w:ind w:firstLine="0"/>
            </w:pPr>
            <w:r>
              <w:t>Wheeler</w:t>
            </w:r>
          </w:p>
        </w:tc>
      </w:tr>
      <w:tr w:rsidR="00575BC3" w:rsidRPr="00575BC3" w14:paraId="5040CE8C" w14:textId="77777777" w:rsidTr="00575BC3">
        <w:tc>
          <w:tcPr>
            <w:tcW w:w="2179" w:type="dxa"/>
            <w:shd w:val="clear" w:color="auto" w:fill="auto"/>
          </w:tcPr>
          <w:p w14:paraId="5E4C6497" w14:textId="77777777" w:rsidR="00575BC3" w:rsidRPr="00575BC3" w:rsidRDefault="00575BC3" w:rsidP="0056265B">
            <w:pPr>
              <w:keepNext/>
              <w:ind w:firstLine="0"/>
            </w:pPr>
            <w:r>
              <w:t>Whitmire</w:t>
            </w:r>
          </w:p>
        </w:tc>
        <w:tc>
          <w:tcPr>
            <w:tcW w:w="2179" w:type="dxa"/>
            <w:shd w:val="clear" w:color="auto" w:fill="auto"/>
          </w:tcPr>
          <w:p w14:paraId="33BBDDD5" w14:textId="77777777" w:rsidR="00575BC3" w:rsidRPr="00575BC3" w:rsidRDefault="00575BC3" w:rsidP="0056265B">
            <w:pPr>
              <w:keepNext/>
              <w:ind w:firstLine="0"/>
            </w:pPr>
            <w:r>
              <w:t>R. Williams</w:t>
            </w:r>
          </w:p>
        </w:tc>
        <w:tc>
          <w:tcPr>
            <w:tcW w:w="2180" w:type="dxa"/>
            <w:shd w:val="clear" w:color="auto" w:fill="auto"/>
          </w:tcPr>
          <w:p w14:paraId="4939FA36" w14:textId="77777777" w:rsidR="00575BC3" w:rsidRPr="00575BC3" w:rsidRDefault="00575BC3" w:rsidP="0056265B">
            <w:pPr>
              <w:keepNext/>
              <w:ind w:firstLine="0"/>
            </w:pPr>
            <w:r>
              <w:t>S. Williams</w:t>
            </w:r>
          </w:p>
        </w:tc>
      </w:tr>
      <w:tr w:rsidR="00575BC3" w:rsidRPr="00575BC3" w14:paraId="29F476D5" w14:textId="77777777" w:rsidTr="00575BC3">
        <w:tc>
          <w:tcPr>
            <w:tcW w:w="2179" w:type="dxa"/>
            <w:shd w:val="clear" w:color="auto" w:fill="auto"/>
          </w:tcPr>
          <w:p w14:paraId="61409E09" w14:textId="77777777" w:rsidR="00575BC3" w:rsidRPr="00575BC3" w:rsidRDefault="00575BC3" w:rsidP="0056265B">
            <w:pPr>
              <w:keepNext/>
              <w:ind w:firstLine="0"/>
            </w:pPr>
            <w:r>
              <w:t>Wooten</w:t>
            </w:r>
          </w:p>
        </w:tc>
        <w:tc>
          <w:tcPr>
            <w:tcW w:w="2179" w:type="dxa"/>
            <w:shd w:val="clear" w:color="auto" w:fill="auto"/>
          </w:tcPr>
          <w:p w14:paraId="06FB9C8F" w14:textId="77777777" w:rsidR="00575BC3" w:rsidRPr="00575BC3" w:rsidRDefault="00575BC3" w:rsidP="0056265B">
            <w:pPr>
              <w:keepNext/>
              <w:ind w:firstLine="0"/>
            </w:pPr>
            <w:r>
              <w:t>Yow</w:t>
            </w:r>
          </w:p>
        </w:tc>
        <w:tc>
          <w:tcPr>
            <w:tcW w:w="2180" w:type="dxa"/>
            <w:shd w:val="clear" w:color="auto" w:fill="auto"/>
          </w:tcPr>
          <w:p w14:paraId="7DB1D2E4" w14:textId="77777777" w:rsidR="00575BC3" w:rsidRPr="00575BC3" w:rsidRDefault="00575BC3" w:rsidP="0056265B">
            <w:pPr>
              <w:keepNext/>
              <w:ind w:firstLine="0"/>
            </w:pPr>
          </w:p>
        </w:tc>
      </w:tr>
    </w:tbl>
    <w:p w14:paraId="227F828D" w14:textId="77777777" w:rsidR="00575BC3" w:rsidRDefault="00575BC3" w:rsidP="0056265B">
      <w:pPr>
        <w:keepNext/>
      </w:pPr>
    </w:p>
    <w:p w14:paraId="10C02568" w14:textId="77777777" w:rsidR="00575BC3" w:rsidRDefault="00575BC3" w:rsidP="0056265B">
      <w:pPr>
        <w:keepNext/>
        <w:jc w:val="center"/>
        <w:rPr>
          <w:b/>
        </w:rPr>
      </w:pPr>
      <w:r w:rsidRPr="00575BC3">
        <w:rPr>
          <w:b/>
        </w:rPr>
        <w:t>Total--104</w:t>
      </w:r>
    </w:p>
    <w:p w14:paraId="3667B384" w14:textId="77777777" w:rsidR="00575BC3" w:rsidRDefault="00575BC3" w:rsidP="00575BC3">
      <w:pPr>
        <w:jc w:val="center"/>
        <w:rPr>
          <w:b/>
        </w:rPr>
      </w:pPr>
    </w:p>
    <w:p w14:paraId="435E934A" w14:textId="77777777" w:rsidR="00575BC3" w:rsidRDefault="00575BC3" w:rsidP="00575BC3">
      <w:r>
        <w:t>So, the Veto of the Governor was sustained and a message was ordered sent to the Senate accordingly.</w:t>
      </w:r>
    </w:p>
    <w:p w14:paraId="1E454A89" w14:textId="77777777" w:rsidR="00575BC3" w:rsidRDefault="00575BC3" w:rsidP="00575BC3"/>
    <w:p w14:paraId="63493CA3" w14:textId="77777777" w:rsidR="00575BC3" w:rsidRDefault="00575BC3" w:rsidP="00575BC3">
      <w:pPr>
        <w:keepNext/>
        <w:jc w:val="center"/>
        <w:rPr>
          <w:b/>
        </w:rPr>
      </w:pPr>
      <w:r w:rsidRPr="00575BC3">
        <w:rPr>
          <w:b/>
        </w:rPr>
        <w:t>VETO 7-- OVERRIDDEN</w:t>
      </w:r>
    </w:p>
    <w:p w14:paraId="0BA83560" w14:textId="77777777" w:rsidR="00575BC3" w:rsidRDefault="00575BC3" w:rsidP="00665BA4">
      <w:pPr>
        <w:spacing w:before="240" w:after="240"/>
        <w:rPr>
          <w:szCs w:val="22"/>
          <w:highlight w:val="white"/>
        </w:rPr>
      </w:pPr>
      <w:bookmarkStart w:id="80" w:name="file_start129"/>
      <w:bookmarkEnd w:id="80"/>
      <w:r w:rsidRPr="000006D4">
        <w:rPr>
          <w:b/>
          <w:szCs w:val="22"/>
          <w:highlight w:val="white"/>
        </w:rPr>
        <w:t>Veto 7</w:t>
      </w:r>
      <w:r w:rsidR="003135F8">
        <w:rPr>
          <w:b/>
          <w:szCs w:val="22"/>
          <w:highlight w:val="white"/>
        </w:rPr>
        <w:t xml:space="preserve"> </w:t>
      </w:r>
      <w:r w:rsidRPr="000006D4">
        <w:rPr>
          <w:szCs w:val="22"/>
          <w:highlight w:val="white"/>
        </w:rPr>
        <w:tab/>
      </w:r>
      <w:r w:rsidRPr="000006D4">
        <w:rPr>
          <w:b/>
          <w:szCs w:val="22"/>
          <w:highlight w:val="white"/>
        </w:rPr>
        <w:t>Department of Health and Human Services</w:t>
      </w:r>
      <w:r w:rsidRPr="000006D4">
        <w:rPr>
          <w:szCs w:val="22"/>
          <w:highlight w:val="white"/>
        </w:rPr>
        <w:t>, Part IB, Section 33, Page 359, Proviso 33.24, DHHS: Personal Emergency Response System</w:t>
      </w:r>
    </w:p>
    <w:p w14:paraId="4F145687" w14:textId="77777777" w:rsidR="00575BC3" w:rsidRDefault="00575BC3" w:rsidP="00575BC3">
      <w:r>
        <w:t>Rep. HERBKERSMAN explained the Veto.</w:t>
      </w:r>
    </w:p>
    <w:p w14:paraId="5A484ACA" w14:textId="77777777" w:rsidR="00F16FA1" w:rsidRDefault="00F16FA1" w:rsidP="00575BC3"/>
    <w:p w14:paraId="226A07BE"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8B7CE20" w14:textId="77777777" w:rsidR="00575BC3" w:rsidRDefault="00575BC3" w:rsidP="00575BC3">
      <w:pPr>
        <w:jc w:val="center"/>
      </w:pPr>
      <w:bookmarkStart w:id="81" w:name="vote_start131"/>
      <w:bookmarkEnd w:id="81"/>
      <w:r>
        <w:t>Yeas 81; Nays 26</w:t>
      </w:r>
    </w:p>
    <w:p w14:paraId="1E6B941E" w14:textId="77777777" w:rsidR="00575BC3" w:rsidRDefault="00575BC3" w:rsidP="00575BC3">
      <w:pPr>
        <w:jc w:val="center"/>
      </w:pPr>
    </w:p>
    <w:p w14:paraId="201E0B5B"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2D6A265" w14:textId="77777777" w:rsidTr="00575BC3">
        <w:tc>
          <w:tcPr>
            <w:tcW w:w="2179" w:type="dxa"/>
            <w:shd w:val="clear" w:color="auto" w:fill="auto"/>
          </w:tcPr>
          <w:p w14:paraId="3BA66E56" w14:textId="77777777" w:rsidR="00575BC3" w:rsidRPr="00575BC3" w:rsidRDefault="00575BC3" w:rsidP="00575BC3">
            <w:pPr>
              <w:keepNext/>
              <w:ind w:firstLine="0"/>
            </w:pPr>
            <w:r>
              <w:t>Alexander</w:t>
            </w:r>
          </w:p>
        </w:tc>
        <w:tc>
          <w:tcPr>
            <w:tcW w:w="2179" w:type="dxa"/>
            <w:shd w:val="clear" w:color="auto" w:fill="auto"/>
          </w:tcPr>
          <w:p w14:paraId="7AE3AFA2" w14:textId="77777777" w:rsidR="00575BC3" w:rsidRPr="00575BC3" w:rsidRDefault="00575BC3" w:rsidP="00575BC3">
            <w:pPr>
              <w:keepNext/>
              <w:ind w:firstLine="0"/>
            </w:pPr>
            <w:r>
              <w:t>Allison</w:t>
            </w:r>
          </w:p>
        </w:tc>
        <w:tc>
          <w:tcPr>
            <w:tcW w:w="2180" w:type="dxa"/>
            <w:shd w:val="clear" w:color="auto" w:fill="auto"/>
          </w:tcPr>
          <w:p w14:paraId="0BD5C441" w14:textId="77777777" w:rsidR="00575BC3" w:rsidRPr="00575BC3" w:rsidRDefault="00575BC3" w:rsidP="00575BC3">
            <w:pPr>
              <w:keepNext/>
              <w:ind w:firstLine="0"/>
            </w:pPr>
            <w:r>
              <w:t>Anderson</w:t>
            </w:r>
          </w:p>
        </w:tc>
      </w:tr>
      <w:tr w:rsidR="00575BC3" w:rsidRPr="00575BC3" w14:paraId="55BF0E31" w14:textId="77777777" w:rsidTr="00575BC3">
        <w:tc>
          <w:tcPr>
            <w:tcW w:w="2179" w:type="dxa"/>
            <w:shd w:val="clear" w:color="auto" w:fill="auto"/>
          </w:tcPr>
          <w:p w14:paraId="1F20B9AF" w14:textId="77777777" w:rsidR="00575BC3" w:rsidRPr="00575BC3" w:rsidRDefault="00575BC3" w:rsidP="00575BC3">
            <w:pPr>
              <w:ind w:firstLine="0"/>
            </w:pPr>
            <w:r>
              <w:t>Atkinson</w:t>
            </w:r>
          </w:p>
        </w:tc>
        <w:tc>
          <w:tcPr>
            <w:tcW w:w="2179" w:type="dxa"/>
            <w:shd w:val="clear" w:color="auto" w:fill="auto"/>
          </w:tcPr>
          <w:p w14:paraId="458042DE" w14:textId="77777777" w:rsidR="00575BC3" w:rsidRPr="00575BC3" w:rsidRDefault="00575BC3" w:rsidP="00575BC3">
            <w:pPr>
              <w:ind w:firstLine="0"/>
            </w:pPr>
            <w:r>
              <w:t>Bailey</w:t>
            </w:r>
          </w:p>
        </w:tc>
        <w:tc>
          <w:tcPr>
            <w:tcW w:w="2180" w:type="dxa"/>
            <w:shd w:val="clear" w:color="auto" w:fill="auto"/>
          </w:tcPr>
          <w:p w14:paraId="649225BF" w14:textId="77777777" w:rsidR="00575BC3" w:rsidRPr="00575BC3" w:rsidRDefault="00575BC3" w:rsidP="00575BC3">
            <w:pPr>
              <w:ind w:firstLine="0"/>
            </w:pPr>
            <w:r>
              <w:t>Bamberg</w:t>
            </w:r>
          </w:p>
        </w:tc>
      </w:tr>
      <w:tr w:rsidR="00575BC3" w:rsidRPr="00575BC3" w14:paraId="3342AF2B" w14:textId="77777777" w:rsidTr="00575BC3">
        <w:tc>
          <w:tcPr>
            <w:tcW w:w="2179" w:type="dxa"/>
            <w:shd w:val="clear" w:color="auto" w:fill="auto"/>
          </w:tcPr>
          <w:p w14:paraId="1D9046AB" w14:textId="77777777" w:rsidR="00575BC3" w:rsidRPr="00575BC3" w:rsidRDefault="00575BC3" w:rsidP="00575BC3">
            <w:pPr>
              <w:ind w:firstLine="0"/>
            </w:pPr>
            <w:r>
              <w:t>Bannister</w:t>
            </w:r>
          </w:p>
        </w:tc>
        <w:tc>
          <w:tcPr>
            <w:tcW w:w="2179" w:type="dxa"/>
            <w:shd w:val="clear" w:color="auto" w:fill="auto"/>
          </w:tcPr>
          <w:p w14:paraId="42F3D1EE" w14:textId="77777777" w:rsidR="00575BC3" w:rsidRPr="00575BC3" w:rsidRDefault="00575BC3" w:rsidP="00575BC3">
            <w:pPr>
              <w:ind w:firstLine="0"/>
            </w:pPr>
            <w:r>
              <w:t>Bennett</w:t>
            </w:r>
          </w:p>
        </w:tc>
        <w:tc>
          <w:tcPr>
            <w:tcW w:w="2180" w:type="dxa"/>
            <w:shd w:val="clear" w:color="auto" w:fill="auto"/>
          </w:tcPr>
          <w:p w14:paraId="1EC98010" w14:textId="77777777" w:rsidR="00575BC3" w:rsidRPr="00575BC3" w:rsidRDefault="00575BC3" w:rsidP="00575BC3">
            <w:pPr>
              <w:ind w:firstLine="0"/>
            </w:pPr>
            <w:r>
              <w:t>Bernstein</w:t>
            </w:r>
          </w:p>
        </w:tc>
      </w:tr>
      <w:tr w:rsidR="00575BC3" w:rsidRPr="00575BC3" w14:paraId="1315E1DD" w14:textId="77777777" w:rsidTr="00575BC3">
        <w:tc>
          <w:tcPr>
            <w:tcW w:w="2179" w:type="dxa"/>
            <w:shd w:val="clear" w:color="auto" w:fill="auto"/>
          </w:tcPr>
          <w:p w14:paraId="2046D7CB" w14:textId="77777777" w:rsidR="00575BC3" w:rsidRPr="00575BC3" w:rsidRDefault="00575BC3" w:rsidP="00575BC3">
            <w:pPr>
              <w:ind w:firstLine="0"/>
            </w:pPr>
            <w:r>
              <w:t>Blackwell</w:t>
            </w:r>
          </w:p>
        </w:tc>
        <w:tc>
          <w:tcPr>
            <w:tcW w:w="2179" w:type="dxa"/>
            <w:shd w:val="clear" w:color="auto" w:fill="auto"/>
          </w:tcPr>
          <w:p w14:paraId="58D1520C" w14:textId="77777777" w:rsidR="00575BC3" w:rsidRPr="00575BC3" w:rsidRDefault="00575BC3" w:rsidP="00575BC3">
            <w:pPr>
              <w:ind w:firstLine="0"/>
            </w:pPr>
            <w:r>
              <w:t>Bradley</w:t>
            </w:r>
          </w:p>
        </w:tc>
        <w:tc>
          <w:tcPr>
            <w:tcW w:w="2180" w:type="dxa"/>
            <w:shd w:val="clear" w:color="auto" w:fill="auto"/>
          </w:tcPr>
          <w:p w14:paraId="71458540" w14:textId="77777777" w:rsidR="00575BC3" w:rsidRPr="00575BC3" w:rsidRDefault="00575BC3" w:rsidP="00575BC3">
            <w:pPr>
              <w:ind w:firstLine="0"/>
            </w:pPr>
            <w:r>
              <w:t>Brawley</w:t>
            </w:r>
          </w:p>
        </w:tc>
      </w:tr>
      <w:tr w:rsidR="00575BC3" w:rsidRPr="00575BC3" w14:paraId="6A400921" w14:textId="77777777" w:rsidTr="00575BC3">
        <w:tc>
          <w:tcPr>
            <w:tcW w:w="2179" w:type="dxa"/>
            <w:shd w:val="clear" w:color="auto" w:fill="auto"/>
          </w:tcPr>
          <w:p w14:paraId="49868745" w14:textId="77777777" w:rsidR="00575BC3" w:rsidRPr="00575BC3" w:rsidRDefault="00575BC3" w:rsidP="00575BC3">
            <w:pPr>
              <w:ind w:firstLine="0"/>
            </w:pPr>
            <w:r>
              <w:t>Brittain</w:t>
            </w:r>
          </w:p>
        </w:tc>
        <w:tc>
          <w:tcPr>
            <w:tcW w:w="2179" w:type="dxa"/>
            <w:shd w:val="clear" w:color="auto" w:fill="auto"/>
          </w:tcPr>
          <w:p w14:paraId="49002D72" w14:textId="77777777" w:rsidR="00575BC3" w:rsidRPr="00575BC3" w:rsidRDefault="00575BC3" w:rsidP="00575BC3">
            <w:pPr>
              <w:ind w:firstLine="0"/>
            </w:pPr>
            <w:r>
              <w:t>Bustos</w:t>
            </w:r>
          </w:p>
        </w:tc>
        <w:tc>
          <w:tcPr>
            <w:tcW w:w="2180" w:type="dxa"/>
            <w:shd w:val="clear" w:color="auto" w:fill="auto"/>
          </w:tcPr>
          <w:p w14:paraId="26DC3DEA" w14:textId="77777777" w:rsidR="00575BC3" w:rsidRPr="00575BC3" w:rsidRDefault="00575BC3" w:rsidP="00575BC3">
            <w:pPr>
              <w:ind w:firstLine="0"/>
            </w:pPr>
            <w:r>
              <w:t>Calhoon</w:t>
            </w:r>
          </w:p>
        </w:tc>
      </w:tr>
      <w:tr w:rsidR="00575BC3" w:rsidRPr="00575BC3" w14:paraId="32688418" w14:textId="77777777" w:rsidTr="00575BC3">
        <w:tc>
          <w:tcPr>
            <w:tcW w:w="2179" w:type="dxa"/>
            <w:shd w:val="clear" w:color="auto" w:fill="auto"/>
          </w:tcPr>
          <w:p w14:paraId="35AB3000" w14:textId="77777777" w:rsidR="00575BC3" w:rsidRPr="00575BC3" w:rsidRDefault="00575BC3" w:rsidP="00575BC3">
            <w:pPr>
              <w:ind w:firstLine="0"/>
            </w:pPr>
            <w:r>
              <w:t>Clyburn</w:t>
            </w:r>
          </w:p>
        </w:tc>
        <w:tc>
          <w:tcPr>
            <w:tcW w:w="2179" w:type="dxa"/>
            <w:shd w:val="clear" w:color="auto" w:fill="auto"/>
          </w:tcPr>
          <w:p w14:paraId="035D30E4" w14:textId="77777777" w:rsidR="00575BC3" w:rsidRPr="00575BC3" w:rsidRDefault="00575BC3" w:rsidP="00575BC3">
            <w:pPr>
              <w:ind w:firstLine="0"/>
            </w:pPr>
            <w:r>
              <w:t>Cobb-Hunter</w:t>
            </w:r>
          </w:p>
        </w:tc>
        <w:tc>
          <w:tcPr>
            <w:tcW w:w="2180" w:type="dxa"/>
            <w:shd w:val="clear" w:color="auto" w:fill="auto"/>
          </w:tcPr>
          <w:p w14:paraId="292959D8" w14:textId="77777777" w:rsidR="00575BC3" w:rsidRPr="00575BC3" w:rsidRDefault="00575BC3" w:rsidP="00575BC3">
            <w:pPr>
              <w:ind w:firstLine="0"/>
            </w:pPr>
            <w:r>
              <w:t>Collins</w:t>
            </w:r>
          </w:p>
        </w:tc>
      </w:tr>
      <w:tr w:rsidR="00575BC3" w:rsidRPr="00575BC3" w14:paraId="62A8BA8C" w14:textId="77777777" w:rsidTr="00575BC3">
        <w:tc>
          <w:tcPr>
            <w:tcW w:w="2179" w:type="dxa"/>
            <w:shd w:val="clear" w:color="auto" w:fill="auto"/>
          </w:tcPr>
          <w:p w14:paraId="6EA05147" w14:textId="77777777" w:rsidR="00575BC3" w:rsidRPr="00575BC3" w:rsidRDefault="00575BC3" w:rsidP="00575BC3">
            <w:pPr>
              <w:ind w:firstLine="0"/>
            </w:pPr>
            <w:r>
              <w:t>W. Cox</w:t>
            </w:r>
          </w:p>
        </w:tc>
        <w:tc>
          <w:tcPr>
            <w:tcW w:w="2179" w:type="dxa"/>
            <w:shd w:val="clear" w:color="auto" w:fill="auto"/>
          </w:tcPr>
          <w:p w14:paraId="175AF25A" w14:textId="77777777" w:rsidR="00575BC3" w:rsidRPr="00575BC3" w:rsidRDefault="00575BC3" w:rsidP="00575BC3">
            <w:pPr>
              <w:ind w:firstLine="0"/>
            </w:pPr>
            <w:r>
              <w:t>Crawford</w:t>
            </w:r>
          </w:p>
        </w:tc>
        <w:tc>
          <w:tcPr>
            <w:tcW w:w="2180" w:type="dxa"/>
            <w:shd w:val="clear" w:color="auto" w:fill="auto"/>
          </w:tcPr>
          <w:p w14:paraId="17102D5B" w14:textId="77777777" w:rsidR="00575BC3" w:rsidRPr="00575BC3" w:rsidRDefault="00575BC3" w:rsidP="00575BC3">
            <w:pPr>
              <w:ind w:firstLine="0"/>
            </w:pPr>
            <w:r>
              <w:t>Dabney</w:t>
            </w:r>
          </w:p>
        </w:tc>
      </w:tr>
      <w:tr w:rsidR="00575BC3" w:rsidRPr="00575BC3" w14:paraId="66A767C9" w14:textId="77777777" w:rsidTr="00575BC3">
        <w:tc>
          <w:tcPr>
            <w:tcW w:w="2179" w:type="dxa"/>
            <w:shd w:val="clear" w:color="auto" w:fill="auto"/>
          </w:tcPr>
          <w:p w14:paraId="7E09796D" w14:textId="77777777" w:rsidR="00575BC3" w:rsidRPr="00575BC3" w:rsidRDefault="00575BC3" w:rsidP="00575BC3">
            <w:pPr>
              <w:ind w:firstLine="0"/>
            </w:pPr>
            <w:r>
              <w:t>Davis</w:t>
            </w:r>
          </w:p>
        </w:tc>
        <w:tc>
          <w:tcPr>
            <w:tcW w:w="2179" w:type="dxa"/>
            <w:shd w:val="clear" w:color="auto" w:fill="auto"/>
          </w:tcPr>
          <w:p w14:paraId="4C84525E" w14:textId="77777777" w:rsidR="00575BC3" w:rsidRPr="00575BC3" w:rsidRDefault="00575BC3" w:rsidP="00575BC3">
            <w:pPr>
              <w:ind w:firstLine="0"/>
            </w:pPr>
            <w:r>
              <w:t>Dillard</w:t>
            </w:r>
          </w:p>
        </w:tc>
        <w:tc>
          <w:tcPr>
            <w:tcW w:w="2180" w:type="dxa"/>
            <w:shd w:val="clear" w:color="auto" w:fill="auto"/>
          </w:tcPr>
          <w:p w14:paraId="0B58BF16" w14:textId="77777777" w:rsidR="00575BC3" w:rsidRPr="00575BC3" w:rsidRDefault="00575BC3" w:rsidP="00575BC3">
            <w:pPr>
              <w:ind w:firstLine="0"/>
            </w:pPr>
            <w:r>
              <w:t>Elliott</w:t>
            </w:r>
          </w:p>
        </w:tc>
      </w:tr>
      <w:tr w:rsidR="00575BC3" w:rsidRPr="00575BC3" w14:paraId="6935B5DD" w14:textId="77777777" w:rsidTr="00575BC3">
        <w:tc>
          <w:tcPr>
            <w:tcW w:w="2179" w:type="dxa"/>
            <w:shd w:val="clear" w:color="auto" w:fill="auto"/>
          </w:tcPr>
          <w:p w14:paraId="3F457E15" w14:textId="77777777" w:rsidR="00575BC3" w:rsidRPr="00575BC3" w:rsidRDefault="00575BC3" w:rsidP="00575BC3">
            <w:pPr>
              <w:ind w:firstLine="0"/>
            </w:pPr>
            <w:r>
              <w:t>Erickson</w:t>
            </w:r>
          </w:p>
        </w:tc>
        <w:tc>
          <w:tcPr>
            <w:tcW w:w="2179" w:type="dxa"/>
            <w:shd w:val="clear" w:color="auto" w:fill="auto"/>
          </w:tcPr>
          <w:p w14:paraId="6802D354" w14:textId="77777777" w:rsidR="00575BC3" w:rsidRPr="00575BC3" w:rsidRDefault="00575BC3" w:rsidP="00575BC3">
            <w:pPr>
              <w:ind w:firstLine="0"/>
            </w:pPr>
            <w:r>
              <w:t>Finlay</w:t>
            </w:r>
          </w:p>
        </w:tc>
        <w:tc>
          <w:tcPr>
            <w:tcW w:w="2180" w:type="dxa"/>
            <w:shd w:val="clear" w:color="auto" w:fill="auto"/>
          </w:tcPr>
          <w:p w14:paraId="4F722657" w14:textId="77777777" w:rsidR="00575BC3" w:rsidRPr="00575BC3" w:rsidRDefault="00575BC3" w:rsidP="00575BC3">
            <w:pPr>
              <w:ind w:firstLine="0"/>
            </w:pPr>
            <w:r>
              <w:t>Forrest</w:t>
            </w:r>
          </w:p>
        </w:tc>
      </w:tr>
      <w:tr w:rsidR="00575BC3" w:rsidRPr="00575BC3" w14:paraId="3DE0AD8A" w14:textId="77777777" w:rsidTr="00575BC3">
        <w:tc>
          <w:tcPr>
            <w:tcW w:w="2179" w:type="dxa"/>
            <w:shd w:val="clear" w:color="auto" w:fill="auto"/>
          </w:tcPr>
          <w:p w14:paraId="4C8ECC75" w14:textId="77777777" w:rsidR="00575BC3" w:rsidRPr="00575BC3" w:rsidRDefault="00575BC3" w:rsidP="00575BC3">
            <w:pPr>
              <w:ind w:firstLine="0"/>
            </w:pPr>
            <w:r>
              <w:t>Gagnon</w:t>
            </w:r>
          </w:p>
        </w:tc>
        <w:tc>
          <w:tcPr>
            <w:tcW w:w="2179" w:type="dxa"/>
            <w:shd w:val="clear" w:color="auto" w:fill="auto"/>
          </w:tcPr>
          <w:p w14:paraId="1D4670EF" w14:textId="77777777" w:rsidR="00575BC3" w:rsidRPr="00575BC3" w:rsidRDefault="00575BC3" w:rsidP="00575BC3">
            <w:pPr>
              <w:ind w:firstLine="0"/>
            </w:pPr>
            <w:r>
              <w:t>Garvin</w:t>
            </w:r>
          </w:p>
        </w:tc>
        <w:tc>
          <w:tcPr>
            <w:tcW w:w="2180" w:type="dxa"/>
            <w:shd w:val="clear" w:color="auto" w:fill="auto"/>
          </w:tcPr>
          <w:p w14:paraId="32673ECB" w14:textId="77777777" w:rsidR="00575BC3" w:rsidRPr="00575BC3" w:rsidRDefault="00575BC3" w:rsidP="00575BC3">
            <w:pPr>
              <w:ind w:firstLine="0"/>
            </w:pPr>
            <w:r>
              <w:t>Gatch</w:t>
            </w:r>
          </w:p>
        </w:tc>
      </w:tr>
      <w:tr w:rsidR="00575BC3" w:rsidRPr="00575BC3" w14:paraId="02928345" w14:textId="77777777" w:rsidTr="00575BC3">
        <w:tc>
          <w:tcPr>
            <w:tcW w:w="2179" w:type="dxa"/>
            <w:shd w:val="clear" w:color="auto" w:fill="auto"/>
          </w:tcPr>
          <w:p w14:paraId="6F6E5F05" w14:textId="77777777" w:rsidR="00575BC3" w:rsidRPr="00575BC3" w:rsidRDefault="00575BC3" w:rsidP="00575BC3">
            <w:pPr>
              <w:ind w:firstLine="0"/>
            </w:pPr>
            <w:r>
              <w:t>Gilliard</w:t>
            </w:r>
          </w:p>
        </w:tc>
        <w:tc>
          <w:tcPr>
            <w:tcW w:w="2179" w:type="dxa"/>
            <w:shd w:val="clear" w:color="auto" w:fill="auto"/>
          </w:tcPr>
          <w:p w14:paraId="7840457D" w14:textId="77777777" w:rsidR="00575BC3" w:rsidRPr="00575BC3" w:rsidRDefault="00575BC3" w:rsidP="00575BC3">
            <w:pPr>
              <w:ind w:firstLine="0"/>
            </w:pPr>
            <w:r>
              <w:t>Hart</w:t>
            </w:r>
          </w:p>
        </w:tc>
        <w:tc>
          <w:tcPr>
            <w:tcW w:w="2180" w:type="dxa"/>
            <w:shd w:val="clear" w:color="auto" w:fill="auto"/>
          </w:tcPr>
          <w:p w14:paraId="54B6C438" w14:textId="77777777" w:rsidR="00575BC3" w:rsidRPr="00575BC3" w:rsidRDefault="00575BC3" w:rsidP="00575BC3">
            <w:pPr>
              <w:ind w:firstLine="0"/>
            </w:pPr>
            <w:r>
              <w:t>Hayes</w:t>
            </w:r>
          </w:p>
        </w:tc>
      </w:tr>
      <w:tr w:rsidR="00575BC3" w:rsidRPr="00575BC3" w14:paraId="55E6B87F" w14:textId="77777777" w:rsidTr="00575BC3">
        <w:tc>
          <w:tcPr>
            <w:tcW w:w="2179" w:type="dxa"/>
            <w:shd w:val="clear" w:color="auto" w:fill="auto"/>
          </w:tcPr>
          <w:p w14:paraId="49C2A942" w14:textId="77777777" w:rsidR="00575BC3" w:rsidRPr="00575BC3" w:rsidRDefault="00575BC3" w:rsidP="00575BC3">
            <w:pPr>
              <w:ind w:firstLine="0"/>
            </w:pPr>
            <w:r>
              <w:t>Henegan</w:t>
            </w:r>
          </w:p>
        </w:tc>
        <w:tc>
          <w:tcPr>
            <w:tcW w:w="2179" w:type="dxa"/>
            <w:shd w:val="clear" w:color="auto" w:fill="auto"/>
          </w:tcPr>
          <w:p w14:paraId="4BE435D9" w14:textId="77777777" w:rsidR="00575BC3" w:rsidRPr="00575BC3" w:rsidRDefault="00575BC3" w:rsidP="00575BC3">
            <w:pPr>
              <w:ind w:firstLine="0"/>
            </w:pPr>
            <w:r>
              <w:t>Herbkersman</w:t>
            </w:r>
          </w:p>
        </w:tc>
        <w:tc>
          <w:tcPr>
            <w:tcW w:w="2180" w:type="dxa"/>
            <w:shd w:val="clear" w:color="auto" w:fill="auto"/>
          </w:tcPr>
          <w:p w14:paraId="0CF2B3C1" w14:textId="77777777" w:rsidR="00575BC3" w:rsidRPr="00575BC3" w:rsidRDefault="00575BC3" w:rsidP="00575BC3">
            <w:pPr>
              <w:ind w:firstLine="0"/>
            </w:pPr>
            <w:r>
              <w:t>Hewitt</w:t>
            </w:r>
          </w:p>
        </w:tc>
      </w:tr>
      <w:tr w:rsidR="00575BC3" w:rsidRPr="00575BC3" w14:paraId="0532222B" w14:textId="77777777" w:rsidTr="00575BC3">
        <w:tc>
          <w:tcPr>
            <w:tcW w:w="2179" w:type="dxa"/>
            <w:shd w:val="clear" w:color="auto" w:fill="auto"/>
          </w:tcPr>
          <w:p w14:paraId="0F40C19F" w14:textId="77777777" w:rsidR="00575BC3" w:rsidRPr="00575BC3" w:rsidRDefault="00575BC3" w:rsidP="00575BC3">
            <w:pPr>
              <w:ind w:firstLine="0"/>
            </w:pPr>
            <w:r>
              <w:t>Hixon</w:t>
            </w:r>
          </w:p>
        </w:tc>
        <w:tc>
          <w:tcPr>
            <w:tcW w:w="2179" w:type="dxa"/>
            <w:shd w:val="clear" w:color="auto" w:fill="auto"/>
          </w:tcPr>
          <w:p w14:paraId="4250B04D" w14:textId="77777777" w:rsidR="00575BC3" w:rsidRPr="00575BC3" w:rsidRDefault="00575BC3" w:rsidP="00575BC3">
            <w:pPr>
              <w:ind w:firstLine="0"/>
            </w:pPr>
            <w:r>
              <w:t>Hosey</w:t>
            </w:r>
          </w:p>
        </w:tc>
        <w:tc>
          <w:tcPr>
            <w:tcW w:w="2180" w:type="dxa"/>
            <w:shd w:val="clear" w:color="auto" w:fill="auto"/>
          </w:tcPr>
          <w:p w14:paraId="2C885503" w14:textId="77777777" w:rsidR="00575BC3" w:rsidRPr="00575BC3" w:rsidRDefault="00575BC3" w:rsidP="00575BC3">
            <w:pPr>
              <w:ind w:firstLine="0"/>
            </w:pPr>
            <w:r>
              <w:t>Howard</w:t>
            </w:r>
          </w:p>
        </w:tc>
      </w:tr>
      <w:tr w:rsidR="00575BC3" w:rsidRPr="00575BC3" w14:paraId="02E27B13" w14:textId="77777777" w:rsidTr="00575BC3">
        <w:tc>
          <w:tcPr>
            <w:tcW w:w="2179" w:type="dxa"/>
            <w:shd w:val="clear" w:color="auto" w:fill="auto"/>
          </w:tcPr>
          <w:p w14:paraId="6F55896F" w14:textId="77777777" w:rsidR="00575BC3" w:rsidRPr="00575BC3" w:rsidRDefault="00575BC3" w:rsidP="00575BC3">
            <w:pPr>
              <w:ind w:firstLine="0"/>
            </w:pPr>
            <w:r>
              <w:t>Hyde</w:t>
            </w:r>
          </w:p>
        </w:tc>
        <w:tc>
          <w:tcPr>
            <w:tcW w:w="2179" w:type="dxa"/>
            <w:shd w:val="clear" w:color="auto" w:fill="auto"/>
          </w:tcPr>
          <w:p w14:paraId="3F8661E8" w14:textId="77777777" w:rsidR="00575BC3" w:rsidRPr="00575BC3" w:rsidRDefault="00575BC3" w:rsidP="00575BC3">
            <w:pPr>
              <w:ind w:firstLine="0"/>
            </w:pPr>
            <w:r>
              <w:t>Jefferson</w:t>
            </w:r>
          </w:p>
        </w:tc>
        <w:tc>
          <w:tcPr>
            <w:tcW w:w="2180" w:type="dxa"/>
            <w:shd w:val="clear" w:color="auto" w:fill="auto"/>
          </w:tcPr>
          <w:p w14:paraId="2166E16B" w14:textId="77777777" w:rsidR="00575BC3" w:rsidRPr="00575BC3" w:rsidRDefault="00575BC3" w:rsidP="00575BC3">
            <w:pPr>
              <w:ind w:firstLine="0"/>
            </w:pPr>
            <w:r>
              <w:t>J. E. Johnson</w:t>
            </w:r>
          </w:p>
        </w:tc>
      </w:tr>
      <w:tr w:rsidR="00575BC3" w:rsidRPr="00575BC3" w14:paraId="6592014A" w14:textId="77777777" w:rsidTr="00575BC3">
        <w:tc>
          <w:tcPr>
            <w:tcW w:w="2179" w:type="dxa"/>
            <w:shd w:val="clear" w:color="auto" w:fill="auto"/>
          </w:tcPr>
          <w:p w14:paraId="45983A08" w14:textId="77777777" w:rsidR="00575BC3" w:rsidRPr="00575BC3" w:rsidRDefault="00575BC3" w:rsidP="00575BC3">
            <w:pPr>
              <w:ind w:firstLine="0"/>
            </w:pPr>
            <w:r>
              <w:t>J. L. Johnson</w:t>
            </w:r>
          </w:p>
        </w:tc>
        <w:tc>
          <w:tcPr>
            <w:tcW w:w="2179" w:type="dxa"/>
            <w:shd w:val="clear" w:color="auto" w:fill="auto"/>
          </w:tcPr>
          <w:p w14:paraId="7BF70C3D" w14:textId="77777777" w:rsidR="00575BC3" w:rsidRPr="00575BC3" w:rsidRDefault="00575BC3" w:rsidP="00575BC3">
            <w:pPr>
              <w:ind w:firstLine="0"/>
            </w:pPr>
            <w:r>
              <w:t>K. O. Johnson</w:t>
            </w:r>
          </w:p>
        </w:tc>
        <w:tc>
          <w:tcPr>
            <w:tcW w:w="2180" w:type="dxa"/>
            <w:shd w:val="clear" w:color="auto" w:fill="auto"/>
          </w:tcPr>
          <w:p w14:paraId="4F9D6E01" w14:textId="77777777" w:rsidR="00575BC3" w:rsidRPr="00575BC3" w:rsidRDefault="00575BC3" w:rsidP="00575BC3">
            <w:pPr>
              <w:ind w:firstLine="0"/>
            </w:pPr>
            <w:r>
              <w:t>Jordan</w:t>
            </w:r>
          </w:p>
        </w:tc>
      </w:tr>
      <w:tr w:rsidR="00575BC3" w:rsidRPr="00575BC3" w14:paraId="5C09BDC3" w14:textId="77777777" w:rsidTr="00575BC3">
        <w:tc>
          <w:tcPr>
            <w:tcW w:w="2179" w:type="dxa"/>
            <w:shd w:val="clear" w:color="auto" w:fill="auto"/>
          </w:tcPr>
          <w:p w14:paraId="2D48676C" w14:textId="77777777" w:rsidR="00575BC3" w:rsidRPr="00575BC3" w:rsidRDefault="00575BC3" w:rsidP="00575BC3">
            <w:pPr>
              <w:ind w:firstLine="0"/>
            </w:pPr>
            <w:r>
              <w:t>King</w:t>
            </w:r>
          </w:p>
        </w:tc>
        <w:tc>
          <w:tcPr>
            <w:tcW w:w="2179" w:type="dxa"/>
            <w:shd w:val="clear" w:color="auto" w:fill="auto"/>
          </w:tcPr>
          <w:p w14:paraId="4DB47785" w14:textId="77777777" w:rsidR="00575BC3" w:rsidRPr="00575BC3" w:rsidRDefault="00575BC3" w:rsidP="00575BC3">
            <w:pPr>
              <w:ind w:firstLine="0"/>
            </w:pPr>
            <w:r>
              <w:t>Ligon</w:t>
            </w:r>
          </w:p>
        </w:tc>
        <w:tc>
          <w:tcPr>
            <w:tcW w:w="2180" w:type="dxa"/>
            <w:shd w:val="clear" w:color="auto" w:fill="auto"/>
          </w:tcPr>
          <w:p w14:paraId="1F5A08A1" w14:textId="77777777" w:rsidR="00575BC3" w:rsidRPr="00575BC3" w:rsidRDefault="00575BC3" w:rsidP="00575BC3">
            <w:pPr>
              <w:ind w:firstLine="0"/>
            </w:pPr>
            <w:r>
              <w:t>Lowe</w:t>
            </w:r>
          </w:p>
        </w:tc>
      </w:tr>
      <w:tr w:rsidR="00575BC3" w:rsidRPr="00575BC3" w14:paraId="705E3513" w14:textId="77777777" w:rsidTr="00575BC3">
        <w:tc>
          <w:tcPr>
            <w:tcW w:w="2179" w:type="dxa"/>
            <w:shd w:val="clear" w:color="auto" w:fill="auto"/>
          </w:tcPr>
          <w:p w14:paraId="7CC1C14C" w14:textId="77777777" w:rsidR="00575BC3" w:rsidRPr="00575BC3" w:rsidRDefault="00575BC3" w:rsidP="00575BC3">
            <w:pPr>
              <w:ind w:firstLine="0"/>
            </w:pPr>
            <w:r>
              <w:t>Lucas</w:t>
            </w:r>
          </w:p>
        </w:tc>
        <w:tc>
          <w:tcPr>
            <w:tcW w:w="2179" w:type="dxa"/>
            <w:shd w:val="clear" w:color="auto" w:fill="auto"/>
          </w:tcPr>
          <w:p w14:paraId="30216A2F" w14:textId="77777777" w:rsidR="00575BC3" w:rsidRPr="00575BC3" w:rsidRDefault="00575BC3" w:rsidP="00575BC3">
            <w:pPr>
              <w:ind w:firstLine="0"/>
            </w:pPr>
            <w:r>
              <w:t>McDaniel</w:t>
            </w:r>
          </w:p>
        </w:tc>
        <w:tc>
          <w:tcPr>
            <w:tcW w:w="2180" w:type="dxa"/>
            <w:shd w:val="clear" w:color="auto" w:fill="auto"/>
          </w:tcPr>
          <w:p w14:paraId="0CF3645E" w14:textId="77777777" w:rsidR="00575BC3" w:rsidRPr="00575BC3" w:rsidRDefault="00575BC3" w:rsidP="00575BC3">
            <w:pPr>
              <w:ind w:firstLine="0"/>
            </w:pPr>
            <w:r>
              <w:t>McGarry</w:t>
            </w:r>
          </w:p>
        </w:tc>
      </w:tr>
      <w:tr w:rsidR="00575BC3" w:rsidRPr="00575BC3" w14:paraId="48039AB5" w14:textId="77777777" w:rsidTr="00575BC3">
        <w:tc>
          <w:tcPr>
            <w:tcW w:w="2179" w:type="dxa"/>
            <w:shd w:val="clear" w:color="auto" w:fill="auto"/>
          </w:tcPr>
          <w:p w14:paraId="69270C51" w14:textId="77777777" w:rsidR="00575BC3" w:rsidRPr="00575BC3" w:rsidRDefault="00575BC3" w:rsidP="00575BC3">
            <w:pPr>
              <w:ind w:firstLine="0"/>
            </w:pPr>
            <w:r>
              <w:t>T. Moore</w:t>
            </w:r>
          </w:p>
        </w:tc>
        <w:tc>
          <w:tcPr>
            <w:tcW w:w="2179" w:type="dxa"/>
            <w:shd w:val="clear" w:color="auto" w:fill="auto"/>
          </w:tcPr>
          <w:p w14:paraId="1A10675B" w14:textId="77777777" w:rsidR="00575BC3" w:rsidRPr="00575BC3" w:rsidRDefault="00575BC3" w:rsidP="00575BC3">
            <w:pPr>
              <w:ind w:firstLine="0"/>
            </w:pPr>
            <w:r>
              <w:t>Murphy</w:t>
            </w:r>
          </w:p>
        </w:tc>
        <w:tc>
          <w:tcPr>
            <w:tcW w:w="2180" w:type="dxa"/>
            <w:shd w:val="clear" w:color="auto" w:fill="auto"/>
          </w:tcPr>
          <w:p w14:paraId="0259BF11" w14:textId="77777777" w:rsidR="00575BC3" w:rsidRPr="00575BC3" w:rsidRDefault="00575BC3" w:rsidP="00575BC3">
            <w:pPr>
              <w:ind w:firstLine="0"/>
            </w:pPr>
            <w:r>
              <w:t>Murray</w:t>
            </w:r>
          </w:p>
        </w:tc>
      </w:tr>
      <w:tr w:rsidR="00575BC3" w:rsidRPr="00575BC3" w14:paraId="31F5195C" w14:textId="77777777" w:rsidTr="00575BC3">
        <w:tc>
          <w:tcPr>
            <w:tcW w:w="2179" w:type="dxa"/>
            <w:shd w:val="clear" w:color="auto" w:fill="auto"/>
          </w:tcPr>
          <w:p w14:paraId="4D53000D" w14:textId="77777777" w:rsidR="00575BC3" w:rsidRPr="00575BC3" w:rsidRDefault="00575BC3" w:rsidP="00575BC3">
            <w:pPr>
              <w:ind w:firstLine="0"/>
            </w:pPr>
            <w:r>
              <w:t>B. Newton</w:t>
            </w:r>
          </w:p>
        </w:tc>
        <w:tc>
          <w:tcPr>
            <w:tcW w:w="2179" w:type="dxa"/>
            <w:shd w:val="clear" w:color="auto" w:fill="auto"/>
          </w:tcPr>
          <w:p w14:paraId="0435CB97" w14:textId="77777777" w:rsidR="00575BC3" w:rsidRPr="00575BC3" w:rsidRDefault="00575BC3" w:rsidP="00575BC3">
            <w:pPr>
              <w:ind w:firstLine="0"/>
            </w:pPr>
            <w:r>
              <w:t>W. Newton</w:t>
            </w:r>
          </w:p>
        </w:tc>
        <w:tc>
          <w:tcPr>
            <w:tcW w:w="2180" w:type="dxa"/>
            <w:shd w:val="clear" w:color="auto" w:fill="auto"/>
          </w:tcPr>
          <w:p w14:paraId="1ED023AB" w14:textId="77777777" w:rsidR="00575BC3" w:rsidRPr="00575BC3" w:rsidRDefault="00575BC3" w:rsidP="00575BC3">
            <w:pPr>
              <w:ind w:firstLine="0"/>
            </w:pPr>
            <w:r>
              <w:t>Ott</w:t>
            </w:r>
          </w:p>
        </w:tc>
      </w:tr>
      <w:tr w:rsidR="00575BC3" w:rsidRPr="00575BC3" w14:paraId="120B404E" w14:textId="77777777" w:rsidTr="00575BC3">
        <w:tc>
          <w:tcPr>
            <w:tcW w:w="2179" w:type="dxa"/>
            <w:shd w:val="clear" w:color="auto" w:fill="auto"/>
          </w:tcPr>
          <w:p w14:paraId="22DAA7C7" w14:textId="77777777" w:rsidR="00575BC3" w:rsidRPr="00575BC3" w:rsidRDefault="00575BC3" w:rsidP="00575BC3">
            <w:pPr>
              <w:ind w:firstLine="0"/>
            </w:pPr>
            <w:r>
              <w:t>Pendarvis</w:t>
            </w:r>
          </w:p>
        </w:tc>
        <w:tc>
          <w:tcPr>
            <w:tcW w:w="2179" w:type="dxa"/>
            <w:shd w:val="clear" w:color="auto" w:fill="auto"/>
          </w:tcPr>
          <w:p w14:paraId="39635077" w14:textId="77777777" w:rsidR="00575BC3" w:rsidRPr="00575BC3" w:rsidRDefault="00575BC3" w:rsidP="00575BC3">
            <w:pPr>
              <w:ind w:firstLine="0"/>
            </w:pPr>
            <w:r>
              <w:t>Pope</w:t>
            </w:r>
          </w:p>
        </w:tc>
        <w:tc>
          <w:tcPr>
            <w:tcW w:w="2180" w:type="dxa"/>
            <w:shd w:val="clear" w:color="auto" w:fill="auto"/>
          </w:tcPr>
          <w:p w14:paraId="3212B089" w14:textId="77777777" w:rsidR="00575BC3" w:rsidRPr="00575BC3" w:rsidRDefault="00575BC3" w:rsidP="00575BC3">
            <w:pPr>
              <w:ind w:firstLine="0"/>
            </w:pPr>
            <w:r>
              <w:t>Rivers</w:t>
            </w:r>
          </w:p>
        </w:tc>
      </w:tr>
      <w:tr w:rsidR="00575BC3" w:rsidRPr="00575BC3" w14:paraId="0FC55CD3" w14:textId="77777777" w:rsidTr="00575BC3">
        <w:tc>
          <w:tcPr>
            <w:tcW w:w="2179" w:type="dxa"/>
            <w:shd w:val="clear" w:color="auto" w:fill="auto"/>
          </w:tcPr>
          <w:p w14:paraId="54AE9D38" w14:textId="77777777" w:rsidR="00575BC3" w:rsidRPr="00575BC3" w:rsidRDefault="00575BC3" w:rsidP="00575BC3">
            <w:pPr>
              <w:ind w:firstLine="0"/>
            </w:pPr>
            <w:r>
              <w:t>Robbins</w:t>
            </w:r>
          </w:p>
        </w:tc>
        <w:tc>
          <w:tcPr>
            <w:tcW w:w="2179" w:type="dxa"/>
            <w:shd w:val="clear" w:color="auto" w:fill="auto"/>
          </w:tcPr>
          <w:p w14:paraId="49D23F9D" w14:textId="77777777" w:rsidR="00575BC3" w:rsidRPr="00575BC3" w:rsidRDefault="00575BC3" w:rsidP="00575BC3">
            <w:pPr>
              <w:ind w:firstLine="0"/>
            </w:pPr>
            <w:r>
              <w:t>Rose</w:t>
            </w:r>
          </w:p>
        </w:tc>
        <w:tc>
          <w:tcPr>
            <w:tcW w:w="2180" w:type="dxa"/>
            <w:shd w:val="clear" w:color="auto" w:fill="auto"/>
          </w:tcPr>
          <w:p w14:paraId="21DF54CF" w14:textId="77777777" w:rsidR="00575BC3" w:rsidRPr="00575BC3" w:rsidRDefault="00575BC3" w:rsidP="00575BC3">
            <w:pPr>
              <w:ind w:firstLine="0"/>
            </w:pPr>
            <w:r>
              <w:t>Rutherford</w:t>
            </w:r>
          </w:p>
        </w:tc>
      </w:tr>
      <w:tr w:rsidR="00575BC3" w:rsidRPr="00575BC3" w14:paraId="1B6D5C3D" w14:textId="77777777" w:rsidTr="00575BC3">
        <w:tc>
          <w:tcPr>
            <w:tcW w:w="2179" w:type="dxa"/>
            <w:shd w:val="clear" w:color="auto" w:fill="auto"/>
          </w:tcPr>
          <w:p w14:paraId="2186B30A" w14:textId="77777777" w:rsidR="00575BC3" w:rsidRPr="00575BC3" w:rsidRDefault="00575BC3" w:rsidP="00575BC3">
            <w:pPr>
              <w:ind w:firstLine="0"/>
            </w:pPr>
            <w:r>
              <w:t>Sandifer</w:t>
            </w:r>
          </w:p>
        </w:tc>
        <w:tc>
          <w:tcPr>
            <w:tcW w:w="2179" w:type="dxa"/>
            <w:shd w:val="clear" w:color="auto" w:fill="auto"/>
          </w:tcPr>
          <w:p w14:paraId="478F5CCD" w14:textId="77777777" w:rsidR="00575BC3" w:rsidRPr="00575BC3" w:rsidRDefault="00575BC3" w:rsidP="00575BC3">
            <w:pPr>
              <w:ind w:firstLine="0"/>
            </w:pPr>
            <w:r>
              <w:t>Simrill</w:t>
            </w:r>
          </w:p>
        </w:tc>
        <w:tc>
          <w:tcPr>
            <w:tcW w:w="2180" w:type="dxa"/>
            <w:shd w:val="clear" w:color="auto" w:fill="auto"/>
          </w:tcPr>
          <w:p w14:paraId="61E7F9F7" w14:textId="77777777" w:rsidR="00575BC3" w:rsidRPr="00575BC3" w:rsidRDefault="00575BC3" w:rsidP="00575BC3">
            <w:pPr>
              <w:ind w:firstLine="0"/>
            </w:pPr>
            <w:r>
              <w:t>G. M. Smith</w:t>
            </w:r>
          </w:p>
        </w:tc>
      </w:tr>
      <w:tr w:rsidR="00575BC3" w:rsidRPr="00575BC3" w14:paraId="2319FC7F" w14:textId="77777777" w:rsidTr="00575BC3">
        <w:tc>
          <w:tcPr>
            <w:tcW w:w="2179" w:type="dxa"/>
            <w:shd w:val="clear" w:color="auto" w:fill="auto"/>
          </w:tcPr>
          <w:p w14:paraId="4D784C07" w14:textId="77777777" w:rsidR="00575BC3" w:rsidRPr="00575BC3" w:rsidRDefault="00575BC3" w:rsidP="00575BC3">
            <w:pPr>
              <w:ind w:firstLine="0"/>
            </w:pPr>
            <w:r>
              <w:t>M. M. Smith</w:t>
            </w:r>
          </w:p>
        </w:tc>
        <w:tc>
          <w:tcPr>
            <w:tcW w:w="2179" w:type="dxa"/>
            <w:shd w:val="clear" w:color="auto" w:fill="auto"/>
          </w:tcPr>
          <w:p w14:paraId="1B098768" w14:textId="77777777" w:rsidR="00575BC3" w:rsidRPr="00575BC3" w:rsidRDefault="00575BC3" w:rsidP="00575BC3">
            <w:pPr>
              <w:ind w:firstLine="0"/>
            </w:pPr>
            <w:r>
              <w:t>Stavrinakis</w:t>
            </w:r>
          </w:p>
        </w:tc>
        <w:tc>
          <w:tcPr>
            <w:tcW w:w="2180" w:type="dxa"/>
            <w:shd w:val="clear" w:color="auto" w:fill="auto"/>
          </w:tcPr>
          <w:p w14:paraId="579C529C" w14:textId="77777777" w:rsidR="00575BC3" w:rsidRPr="00575BC3" w:rsidRDefault="00575BC3" w:rsidP="00575BC3">
            <w:pPr>
              <w:ind w:firstLine="0"/>
            </w:pPr>
            <w:r>
              <w:t>Taylor</w:t>
            </w:r>
          </w:p>
        </w:tc>
      </w:tr>
      <w:tr w:rsidR="00575BC3" w:rsidRPr="00575BC3" w14:paraId="1508AE3E" w14:textId="77777777" w:rsidTr="00575BC3">
        <w:tc>
          <w:tcPr>
            <w:tcW w:w="2179" w:type="dxa"/>
            <w:shd w:val="clear" w:color="auto" w:fill="auto"/>
          </w:tcPr>
          <w:p w14:paraId="36F8551A" w14:textId="77777777" w:rsidR="00575BC3" w:rsidRPr="00575BC3" w:rsidRDefault="00575BC3" w:rsidP="00575BC3">
            <w:pPr>
              <w:ind w:firstLine="0"/>
            </w:pPr>
            <w:r>
              <w:t>Tedder</w:t>
            </w:r>
          </w:p>
        </w:tc>
        <w:tc>
          <w:tcPr>
            <w:tcW w:w="2179" w:type="dxa"/>
            <w:shd w:val="clear" w:color="auto" w:fill="auto"/>
          </w:tcPr>
          <w:p w14:paraId="6FE58C6D" w14:textId="77777777" w:rsidR="00575BC3" w:rsidRPr="00575BC3" w:rsidRDefault="00575BC3" w:rsidP="00575BC3">
            <w:pPr>
              <w:ind w:firstLine="0"/>
            </w:pPr>
            <w:r>
              <w:t>Thayer</w:t>
            </w:r>
          </w:p>
        </w:tc>
        <w:tc>
          <w:tcPr>
            <w:tcW w:w="2180" w:type="dxa"/>
            <w:shd w:val="clear" w:color="auto" w:fill="auto"/>
          </w:tcPr>
          <w:p w14:paraId="54492476" w14:textId="77777777" w:rsidR="00575BC3" w:rsidRPr="00575BC3" w:rsidRDefault="00575BC3" w:rsidP="00575BC3">
            <w:pPr>
              <w:ind w:firstLine="0"/>
            </w:pPr>
            <w:r>
              <w:t>Thigpen</w:t>
            </w:r>
          </w:p>
        </w:tc>
      </w:tr>
      <w:tr w:rsidR="00575BC3" w:rsidRPr="00575BC3" w14:paraId="3B8DEDF6" w14:textId="77777777" w:rsidTr="00575BC3">
        <w:tc>
          <w:tcPr>
            <w:tcW w:w="2179" w:type="dxa"/>
            <w:shd w:val="clear" w:color="auto" w:fill="auto"/>
          </w:tcPr>
          <w:p w14:paraId="09113F2B" w14:textId="77777777" w:rsidR="00575BC3" w:rsidRPr="00575BC3" w:rsidRDefault="00575BC3" w:rsidP="00575BC3">
            <w:pPr>
              <w:ind w:firstLine="0"/>
            </w:pPr>
            <w:r>
              <w:t>Weeks</w:t>
            </w:r>
          </w:p>
        </w:tc>
        <w:tc>
          <w:tcPr>
            <w:tcW w:w="2179" w:type="dxa"/>
            <w:shd w:val="clear" w:color="auto" w:fill="auto"/>
          </w:tcPr>
          <w:p w14:paraId="75B10266" w14:textId="77777777" w:rsidR="00575BC3" w:rsidRPr="00575BC3" w:rsidRDefault="00575BC3" w:rsidP="00575BC3">
            <w:pPr>
              <w:ind w:firstLine="0"/>
            </w:pPr>
            <w:r>
              <w:t>West</w:t>
            </w:r>
          </w:p>
        </w:tc>
        <w:tc>
          <w:tcPr>
            <w:tcW w:w="2180" w:type="dxa"/>
            <w:shd w:val="clear" w:color="auto" w:fill="auto"/>
          </w:tcPr>
          <w:p w14:paraId="22B60296" w14:textId="77777777" w:rsidR="00575BC3" w:rsidRPr="00575BC3" w:rsidRDefault="00575BC3" w:rsidP="00575BC3">
            <w:pPr>
              <w:ind w:firstLine="0"/>
            </w:pPr>
            <w:r>
              <w:t>Wetmore</w:t>
            </w:r>
          </w:p>
        </w:tc>
      </w:tr>
      <w:tr w:rsidR="00575BC3" w:rsidRPr="00575BC3" w14:paraId="24C6C5B0" w14:textId="77777777" w:rsidTr="00575BC3">
        <w:tc>
          <w:tcPr>
            <w:tcW w:w="2179" w:type="dxa"/>
            <w:shd w:val="clear" w:color="auto" w:fill="auto"/>
          </w:tcPr>
          <w:p w14:paraId="4EEEDC6B" w14:textId="77777777" w:rsidR="00575BC3" w:rsidRPr="00575BC3" w:rsidRDefault="00575BC3" w:rsidP="00575BC3">
            <w:pPr>
              <w:keepNext/>
              <w:ind w:firstLine="0"/>
            </w:pPr>
            <w:r>
              <w:t>Wheeler</w:t>
            </w:r>
          </w:p>
        </w:tc>
        <w:tc>
          <w:tcPr>
            <w:tcW w:w="2179" w:type="dxa"/>
            <w:shd w:val="clear" w:color="auto" w:fill="auto"/>
          </w:tcPr>
          <w:p w14:paraId="3C8ADDD9" w14:textId="77777777" w:rsidR="00575BC3" w:rsidRPr="00575BC3" w:rsidRDefault="00575BC3" w:rsidP="00575BC3">
            <w:pPr>
              <w:keepNext/>
              <w:ind w:firstLine="0"/>
            </w:pPr>
            <w:r>
              <w:t>Whitmire</w:t>
            </w:r>
          </w:p>
        </w:tc>
        <w:tc>
          <w:tcPr>
            <w:tcW w:w="2180" w:type="dxa"/>
            <w:shd w:val="clear" w:color="auto" w:fill="auto"/>
          </w:tcPr>
          <w:p w14:paraId="366D93AB" w14:textId="77777777" w:rsidR="00575BC3" w:rsidRPr="00575BC3" w:rsidRDefault="00575BC3" w:rsidP="00575BC3">
            <w:pPr>
              <w:keepNext/>
              <w:ind w:firstLine="0"/>
            </w:pPr>
            <w:r>
              <w:t>R. Williams</w:t>
            </w:r>
          </w:p>
        </w:tc>
      </w:tr>
      <w:tr w:rsidR="00575BC3" w:rsidRPr="00575BC3" w14:paraId="68459716" w14:textId="77777777" w:rsidTr="00575BC3">
        <w:tc>
          <w:tcPr>
            <w:tcW w:w="2179" w:type="dxa"/>
            <w:shd w:val="clear" w:color="auto" w:fill="auto"/>
          </w:tcPr>
          <w:p w14:paraId="789ABE1C" w14:textId="77777777" w:rsidR="00575BC3" w:rsidRPr="00575BC3" w:rsidRDefault="00575BC3" w:rsidP="00575BC3">
            <w:pPr>
              <w:keepNext/>
              <w:ind w:firstLine="0"/>
            </w:pPr>
            <w:r>
              <w:t>S. Williams</w:t>
            </w:r>
          </w:p>
        </w:tc>
        <w:tc>
          <w:tcPr>
            <w:tcW w:w="2179" w:type="dxa"/>
            <w:shd w:val="clear" w:color="auto" w:fill="auto"/>
          </w:tcPr>
          <w:p w14:paraId="637C3BD2" w14:textId="77777777" w:rsidR="00575BC3" w:rsidRPr="00575BC3" w:rsidRDefault="00575BC3" w:rsidP="00575BC3">
            <w:pPr>
              <w:keepNext/>
              <w:ind w:firstLine="0"/>
            </w:pPr>
            <w:r>
              <w:t>Wooten</w:t>
            </w:r>
          </w:p>
        </w:tc>
        <w:tc>
          <w:tcPr>
            <w:tcW w:w="2180" w:type="dxa"/>
            <w:shd w:val="clear" w:color="auto" w:fill="auto"/>
          </w:tcPr>
          <w:p w14:paraId="300FC6AD" w14:textId="77777777" w:rsidR="00575BC3" w:rsidRPr="00575BC3" w:rsidRDefault="00575BC3" w:rsidP="00575BC3">
            <w:pPr>
              <w:keepNext/>
              <w:ind w:firstLine="0"/>
            </w:pPr>
            <w:r>
              <w:t>Yow</w:t>
            </w:r>
          </w:p>
        </w:tc>
      </w:tr>
    </w:tbl>
    <w:p w14:paraId="50C228B1" w14:textId="77777777" w:rsidR="00575BC3" w:rsidRDefault="00575BC3" w:rsidP="00575BC3"/>
    <w:p w14:paraId="439FF840" w14:textId="77777777" w:rsidR="00575BC3" w:rsidRDefault="00575BC3" w:rsidP="00575BC3">
      <w:pPr>
        <w:jc w:val="center"/>
        <w:rPr>
          <w:b/>
        </w:rPr>
      </w:pPr>
      <w:r w:rsidRPr="00575BC3">
        <w:rPr>
          <w:b/>
        </w:rPr>
        <w:t>Total--81</w:t>
      </w:r>
    </w:p>
    <w:p w14:paraId="6B0382F1" w14:textId="77777777" w:rsidR="00575BC3" w:rsidRDefault="00575BC3" w:rsidP="00575BC3">
      <w:pPr>
        <w:jc w:val="center"/>
        <w:rPr>
          <w:b/>
        </w:rPr>
      </w:pPr>
    </w:p>
    <w:p w14:paraId="00C353A3"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DE7212E" w14:textId="77777777" w:rsidTr="00575BC3">
        <w:tc>
          <w:tcPr>
            <w:tcW w:w="2179" w:type="dxa"/>
            <w:shd w:val="clear" w:color="auto" w:fill="auto"/>
          </w:tcPr>
          <w:p w14:paraId="606C3FE5" w14:textId="77777777" w:rsidR="00575BC3" w:rsidRPr="00575BC3" w:rsidRDefault="00575BC3" w:rsidP="00575BC3">
            <w:pPr>
              <w:keepNext/>
              <w:ind w:firstLine="0"/>
            </w:pPr>
            <w:r>
              <w:t>Bryant</w:t>
            </w:r>
          </w:p>
        </w:tc>
        <w:tc>
          <w:tcPr>
            <w:tcW w:w="2179" w:type="dxa"/>
            <w:shd w:val="clear" w:color="auto" w:fill="auto"/>
          </w:tcPr>
          <w:p w14:paraId="33DC306D" w14:textId="77777777" w:rsidR="00575BC3" w:rsidRPr="00575BC3" w:rsidRDefault="00575BC3" w:rsidP="00575BC3">
            <w:pPr>
              <w:keepNext/>
              <w:ind w:firstLine="0"/>
            </w:pPr>
            <w:r>
              <w:t>Chumley</w:t>
            </w:r>
          </w:p>
        </w:tc>
        <w:tc>
          <w:tcPr>
            <w:tcW w:w="2180" w:type="dxa"/>
            <w:shd w:val="clear" w:color="auto" w:fill="auto"/>
          </w:tcPr>
          <w:p w14:paraId="213A8AAF" w14:textId="77777777" w:rsidR="00575BC3" w:rsidRPr="00575BC3" w:rsidRDefault="00575BC3" w:rsidP="00575BC3">
            <w:pPr>
              <w:keepNext/>
              <w:ind w:firstLine="0"/>
            </w:pPr>
            <w:r>
              <w:t>B. Cox</w:t>
            </w:r>
          </w:p>
        </w:tc>
      </w:tr>
      <w:tr w:rsidR="00575BC3" w:rsidRPr="00575BC3" w14:paraId="25316A9C" w14:textId="77777777" w:rsidTr="00575BC3">
        <w:tc>
          <w:tcPr>
            <w:tcW w:w="2179" w:type="dxa"/>
            <w:shd w:val="clear" w:color="auto" w:fill="auto"/>
          </w:tcPr>
          <w:p w14:paraId="06F0D81A" w14:textId="77777777" w:rsidR="00575BC3" w:rsidRPr="00575BC3" w:rsidRDefault="00575BC3" w:rsidP="00575BC3">
            <w:pPr>
              <w:ind w:firstLine="0"/>
            </w:pPr>
            <w:r>
              <w:t>Daning</w:t>
            </w:r>
          </w:p>
        </w:tc>
        <w:tc>
          <w:tcPr>
            <w:tcW w:w="2179" w:type="dxa"/>
            <w:shd w:val="clear" w:color="auto" w:fill="auto"/>
          </w:tcPr>
          <w:p w14:paraId="609F109F" w14:textId="77777777" w:rsidR="00575BC3" w:rsidRPr="00575BC3" w:rsidRDefault="00575BC3" w:rsidP="00575BC3">
            <w:pPr>
              <w:ind w:firstLine="0"/>
            </w:pPr>
            <w:r>
              <w:t>Felder</w:t>
            </w:r>
          </w:p>
        </w:tc>
        <w:tc>
          <w:tcPr>
            <w:tcW w:w="2180" w:type="dxa"/>
            <w:shd w:val="clear" w:color="auto" w:fill="auto"/>
          </w:tcPr>
          <w:p w14:paraId="514D7FEC" w14:textId="77777777" w:rsidR="00575BC3" w:rsidRPr="00575BC3" w:rsidRDefault="00575BC3" w:rsidP="00575BC3">
            <w:pPr>
              <w:ind w:firstLine="0"/>
            </w:pPr>
            <w:r>
              <w:t>Fry</w:t>
            </w:r>
          </w:p>
        </w:tc>
      </w:tr>
      <w:tr w:rsidR="00575BC3" w:rsidRPr="00575BC3" w14:paraId="47674E8C" w14:textId="77777777" w:rsidTr="00575BC3">
        <w:tc>
          <w:tcPr>
            <w:tcW w:w="2179" w:type="dxa"/>
            <w:shd w:val="clear" w:color="auto" w:fill="auto"/>
          </w:tcPr>
          <w:p w14:paraId="73D3AF65" w14:textId="77777777" w:rsidR="00575BC3" w:rsidRPr="00575BC3" w:rsidRDefault="00575BC3" w:rsidP="00575BC3">
            <w:pPr>
              <w:ind w:firstLine="0"/>
            </w:pPr>
            <w:r>
              <w:t>Gilliam</w:t>
            </w:r>
          </w:p>
        </w:tc>
        <w:tc>
          <w:tcPr>
            <w:tcW w:w="2179" w:type="dxa"/>
            <w:shd w:val="clear" w:color="auto" w:fill="auto"/>
          </w:tcPr>
          <w:p w14:paraId="1AFCB5E5" w14:textId="77777777" w:rsidR="00575BC3" w:rsidRPr="00575BC3" w:rsidRDefault="00575BC3" w:rsidP="00575BC3">
            <w:pPr>
              <w:ind w:firstLine="0"/>
            </w:pPr>
            <w:r>
              <w:t>Haddon</w:t>
            </w:r>
          </w:p>
        </w:tc>
        <w:tc>
          <w:tcPr>
            <w:tcW w:w="2180" w:type="dxa"/>
            <w:shd w:val="clear" w:color="auto" w:fill="auto"/>
          </w:tcPr>
          <w:p w14:paraId="6BDAE3F0" w14:textId="77777777" w:rsidR="00575BC3" w:rsidRPr="00575BC3" w:rsidRDefault="00575BC3" w:rsidP="00575BC3">
            <w:pPr>
              <w:ind w:firstLine="0"/>
            </w:pPr>
            <w:r>
              <w:t>Hardee</w:t>
            </w:r>
          </w:p>
        </w:tc>
      </w:tr>
      <w:tr w:rsidR="00575BC3" w:rsidRPr="00575BC3" w14:paraId="6D42BEEB" w14:textId="77777777" w:rsidTr="00575BC3">
        <w:tc>
          <w:tcPr>
            <w:tcW w:w="2179" w:type="dxa"/>
            <w:shd w:val="clear" w:color="auto" w:fill="auto"/>
          </w:tcPr>
          <w:p w14:paraId="613D1B1D" w14:textId="77777777" w:rsidR="00575BC3" w:rsidRPr="00575BC3" w:rsidRDefault="00575BC3" w:rsidP="00575BC3">
            <w:pPr>
              <w:ind w:firstLine="0"/>
            </w:pPr>
            <w:r>
              <w:t>Hill</w:t>
            </w:r>
          </w:p>
        </w:tc>
        <w:tc>
          <w:tcPr>
            <w:tcW w:w="2179" w:type="dxa"/>
            <w:shd w:val="clear" w:color="auto" w:fill="auto"/>
          </w:tcPr>
          <w:p w14:paraId="0046019A" w14:textId="77777777" w:rsidR="00575BC3" w:rsidRPr="00575BC3" w:rsidRDefault="00575BC3" w:rsidP="00575BC3">
            <w:pPr>
              <w:ind w:firstLine="0"/>
            </w:pPr>
            <w:r>
              <w:t>Hiott</w:t>
            </w:r>
          </w:p>
        </w:tc>
        <w:tc>
          <w:tcPr>
            <w:tcW w:w="2180" w:type="dxa"/>
            <w:shd w:val="clear" w:color="auto" w:fill="auto"/>
          </w:tcPr>
          <w:p w14:paraId="18B83129" w14:textId="77777777" w:rsidR="00575BC3" w:rsidRPr="00575BC3" w:rsidRDefault="00575BC3" w:rsidP="00575BC3">
            <w:pPr>
              <w:ind w:firstLine="0"/>
            </w:pPr>
            <w:r>
              <w:t>Huggins</w:t>
            </w:r>
          </w:p>
        </w:tc>
      </w:tr>
      <w:tr w:rsidR="00575BC3" w:rsidRPr="00575BC3" w14:paraId="2FE01897" w14:textId="77777777" w:rsidTr="00575BC3">
        <w:tc>
          <w:tcPr>
            <w:tcW w:w="2179" w:type="dxa"/>
            <w:shd w:val="clear" w:color="auto" w:fill="auto"/>
          </w:tcPr>
          <w:p w14:paraId="34A34174" w14:textId="77777777" w:rsidR="00575BC3" w:rsidRPr="00575BC3" w:rsidRDefault="00575BC3" w:rsidP="00575BC3">
            <w:pPr>
              <w:ind w:firstLine="0"/>
            </w:pPr>
            <w:r>
              <w:t>Jones</w:t>
            </w:r>
          </w:p>
        </w:tc>
        <w:tc>
          <w:tcPr>
            <w:tcW w:w="2179" w:type="dxa"/>
            <w:shd w:val="clear" w:color="auto" w:fill="auto"/>
          </w:tcPr>
          <w:p w14:paraId="7612C366" w14:textId="77777777" w:rsidR="00575BC3" w:rsidRPr="00575BC3" w:rsidRDefault="00575BC3" w:rsidP="00575BC3">
            <w:pPr>
              <w:ind w:firstLine="0"/>
            </w:pPr>
            <w:r>
              <w:t>Long</w:t>
            </w:r>
          </w:p>
        </w:tc>
        <w:tc>
          <w:tcPr>
            <w:tcW w:w="2180" w:type="dxa"/>
            <w:shd w:val="clear" w:color="auto" w:fill="auto"/>
          </w:tcPr>
          <w:p w14:paraId="48DF0C1A" w14:textId="77777777" w:rsidR="00575BC3" w:rsidRPr="00575BC3" w:rsidRDefault="00575BC3" w:rsidP="00575BC3">
            <w:pPr>
              <w:ind w:firstLine="0"/>
            </w:pPr>
            <w:r>
              <w:t>Magnuson</w:t>
            </w:r>
          </w:p>
        </w:tc>
      </w:tr>
      <w:tr w:rsidR="00575BC3" w:rsidRPr="00575BC3" w14:paraId="5846AB03" w14:textId="77777777" w:rsidTr="00575BC3">
        <w:tc>
          <w:tcPr>
            <w:tcW w:w="2179" w:type="dxa"/>
            <w:shd w:val="clear" w:color="auto" w:fill="auto"/>
          </w:tcPr>
          <w:p w14:paraId="431C15D9" w14:textId="77777777" w:rsidR="00575BC3" w:rsidRPr="00575BC3" w:rsidRDefault="00575BC3" w:rsidP="00575BC3">
            <w:pPr>
              <w:ind w:firstLine="0"/>
            </w:pPr>
            <w:r>
              <w:t>May</w:t>
            </w:r>
          </w:p>
        </w:tc>
        <w:tc>
          <w:tcPr>
            <w:tcW w:w="2179" w:type="dxa"/>
            <w:shd w:val="clear" w:color="auto" w:fill="auto"/>
          </w:tcPr>
          <w:p w14:paraId="277EFA21" w14:textId="77777777" w:rsidR="00575BC3" w:rsidRPr="00575BC3" w:rsidRDefault="00575BC3" w:rsidP="00575BC3">
            <w:pPr>
              <w:ind w:firstLine="0"/>
            </w:pPr>
            <w:r>
              <w:t>McCabe</w:t>
            </w:r>
          </w:p>
        </w:tc>
        <w:tc>
          <w:tcPr>
            <w:tcW w:w="2180" w:type="dxa"/>
            <w:shd w:val="clear" w:color="auto" w:fill="auto"/>
          </w:tcPr>
          <w:p w14:paraId="4D4E84BA" w14:textId="77777777" w:rsidR="00575BC3" w:rsidRPr="00575BC3" w:rsidRDefault="00575BC3" w:rsidP="00575BC3">
            <w:pPr>
              <w:ind w:firstLine="0"/>
            </w:pPr>
            <w:r>
              <w:t>McCravy</w:t>
            </w:r>
          </w:p>
        </w:tc>
      </w:tr>
      <w:tr w:rsidR="00575BC3" w:rsidRPr="00575BC3" w14:paraId="0752349E" w14:textId="77777777" w:rsidTr="00575BC3">
        <w:tc>
          <w:tcPr>
            <w:tcW w:w="2179" w:type="dxa"/>
            <w:shd w:val="clear" w:color="auto" w:fill="auto"/>
          </w:tcPr>
          <w:p w14:paraId="2A1B6AF5" w14:textId="77777777" w:rsidR="00575BC3" w:rsidRPr="00575BC3" w:rsidRDefault="00575BC3" w:rsidP="00575BC3">
            <w:pPr>
              <w:ind w:firstLine="0"/>
            </w:pPr>
            <w:r>
              <w:t>McGinnis</w:t>
            </w:r>
          </w:p>
        </w:tc>
        <w:tc>
          <w:tcPr>
            <w:tcW w:w="2179" w:type="dxa"/>
            <w:shd w:val="clear" w:color="auto" w:fill="auto"/>
          </w:tcPr>
          <w:p w14:paraId="78E2FCD0" w14:textId="77777777" w:rsidR="00575BC3" w:rsidRPr="00575BC3" w:rsidRDefault="00575BC3" w:rsidP="00575BC3">
            <w:pPr>
              <w:ind w:firstLine="0"/>
            </w:pPr>
            <w:r>
              <w:t>A. M. Morgan</w:t>
            </w:r>
          </w:p>
        </w:tc>
        <w:tc>
          <w:tcPr>
            <w:tcW w:w="2180" w:type="dxa"/>
            <w:shd w:val="clear" w:color="auto" w:fill="auto"/>
          </w:tcPr>
          <w:p w14:paraId="3709A02A" w14:textId="77777777" w:rsidR="00575BC3" w:rsidRPr="00575BC3" w:rsidRDefault="00575BC3" w:rsidP="00575BC3">
            <w:pPr>
              <w:ind w:firstLine="0"/>
            </w:pPr>
            <w:r>
              <w:t>T. A. Morgan</w:t>
            </w:r>
          </w:p>
        </w:tc>
      </w:tr>
      <w:tr w:rsidR="00575BC3" w:rsidRPr="00575BC3" w14:paraId="09B591CE" w14:textId="77777777" w:rsidTr="00575BC3">
        <w:tc>
          <w:tcPr>
            <w:tcW w:w="2179" w:type="dxa"/>
            <w:shd w:val="clear" w:color="auto" w:fill="auto"/>
          </w:tcPr>
          <w:p w14:paraId="77B93E34" w14:textId="77777777" w:rsidR="00575BC3" w:rsidRPr="00575BC3" w:rsidRDefault="00575BC3" w:rsidP="00575BC3">
            <w:pPr>
              <w:keepNext/>
              <w:ind w:firstLine="0"/>
            </w:pPr>
            <w:r>
              <w:t>D. C. Moss</w:t>
            </w:r>
          </w:p>
        </w:tc>
        <w:tc>
          <w:tcPr>
            <w:tcW w:w="2179" w:type="dxa"/>
            <w:shd w:val="clear" w:color="auto" w:fill="auto"/>
          </w:tcPr>
          <w:p w14:paraId="1894428F" w14:textId="77777777" w:rsidR="00575BC3" w:rsidRPr="00575BC3" w:rsidRDefault="00575BC3" w:rsidP="00575BC3">
            <w:pPr>
              <w:keepNext/>
              <w:ind w:firstLine="0"/>
            </w:pPr>
            <w:r>
              <w:t>Nutt</w:t>
            </w:r>
          </w:p>
        </w:tc>
        <w:tc>
          <w:tcPr>
            <w:tcW w:w="2180" w:type="dxa"/>
            <w:shd w:val="clear" w:color="auto" w:fill="auto"/>
          </w:tcPr>
          <w:p w14:paraId="0ACA308F" w14:textId="77777777" w:rsidR="00575BC3" w:rsidRPr="00575BC3" w:rsidRDefault="00575BC3" w:rsidP="00575BC3">
            <w:pPr>
              <w:keepNext/>
              <w:ind w:firstLine="0"/>
            </w:pPr>
            <w:r>
              <w:t>Oremus</w:t>
            </w:r>
          </w:p>
        </w:tc>
      </w:tr>
      <w:tr w:rsidR="00575BC3" w:rsidRPr="00575BC3" w14:paraId="58571888" w14:textId="77777777" w:rsidTr="00575BC3">
        <w:tc>
          <w:tcPr>
            <w:tcW w:w="2179" w:type="dxa"/>
            <w:shd w:val="clear" w:color="auto" w:fill="auto"/>
          </w:tcPr>
          <w:p w14:paraId="15A733A0" w14:textId="77777777" w:rsidR="00575BC3" w:rsidRPr="00575BC3" w:rsidRDefault="00575BC3" w:rsidP="00575BC3">
            <w:pPr>
              <w:keepNext/>
              <w:ind w:firstLine="0"/>
            </w:pPr>
            <w:r>
              <w:t>G. R. Smith</w:t>
            </w:r>
          </w:p>
        </w:tc>
        <w:tc>
          <w:tcPr>
            <w:tcW w:w="2179" w:type="dxa"/>
            <w:shd w:val="clear" w:color="auto" w:fill="auto"/>
          </w:tcPr>
          <w:p w14:paraId="4A7445E9" w14:textId="77777777" w:rsidR="00575BC3" w:rsidRPr="00575BC3" w:rsidRDefault="00575BC3" w:rsidP="00575BC3">
            <w:pPr>
              <w:keepNext/>
              <w:ind w:firstLine="0"/>
            </w:pPr>
            <w:r>
              <w:t>Trantham</w:t>
            </w:r>
          </w:p>
        </w:tc>
        <w:tc>
          <w:tcPr>
            <w:tcW w:w="2180" w:type="dxa"/>
            <w:shd w:val="clear" w:color="auto" w:fill="auto"/>
          </w:tcPr>
          <w:p w14:paraId="69AACBBE" w14:textId="77777777" w:rsidR="00575BC3" w:rsidRPr="00575BC3" w:rsidRDefault="00575BC3" w:rsidP="00575BC3">
            <w:pPr>
              <w:keepNext/>
              <w:ind w:firstLine="0"/>
            </w:pPr>
          </w:p>
        </w:tc>
      </w:tr>
    </w:tbl>
    <w:p w14:paraId="2054F173" w14:textId="77777777" w:rsidR="00575BC3" w:rsidRDefault="00575BC3" w:rsidP="00575BC3"/>
    <w:p w14:paraId="75BF8CA9" w14:textId="77777777" w:rsidR="00575BC3" w:rsidRDefault="00575BC3" w:rsidP="00575BC3">
      <w:pPr>
        <w:jc w:val="center"/>
        <w:rPr>
          <w:b/>
        </w:rPr>
      </w:pPr>
      <w:r w:rsidRPr="00575BC3">
        <w:rPr>
          <w:b/>
        </w:rPr>
        <w:t>Total--26</w:t>
      </w:r>
    </w:p>
    <w:p w14:paraId="50841EF6" w14:textId="77777777" w:rsidR="00575BC3" w:rsidRDefault="00575BC3" w:rsidP="00575BC3">
      <w:pPr>
        <w:jc w:val="center"/>
        <w:rPr>
          <w:b/>
        </w:rPr>
      </w:pPr>
    </w:p>
    <w:p w14:paraId="77A4AF09" w14:textId="77777777" w:rsidR="00575BC3" w:rsidRDefault="00575BC3" w:rsidP="00575BC3">
      <w:r>
        <w:t>So, the Veto of the Governor was overridden and a message was ordered sent to the Senate accordingly.</w:t>
      </w:r>
    </w:p>
    <w:p w14:paraId="03DBED26" w14:textId="77777777" w:rsidR="00575BC3" w:rsidRDefault="00575BC3" w:rsidP="00575BC3"/>
    <w:p w14:paraId="27258E77" w14:textId="77777777" w:rsidR="00575BC3" w:rsidRDefault="00575BC3" w:rsidP="00575BC3">
      <w:pPr>
        <w:keepNext/>
        <w:jc w:val="center"/>
        <w:rPr>
          <w:b/>
        </w:rPr>
      </w:pPr>
      <w:r w:rsidRPr="00575BC3">
        <w:rPr>
          <w:b/>
        </w:rPr>
        <w:t>VETO 8-- OVERRIDDEN</w:t>
      </w:r>
    </w:p>
    <w:p w14:paraId="66D745E4" w14:textId="77777777" w:rsidR="00575BC3" w:rsidRDefault="00575BC3" w:rsidP="00665BA4">
      <w:pPr>
        <w:spacing w:before="240" w:after="240"/>
        <w:rPr>
          <w:szCs w:val="22"/>
          <w:highlight w:val="white"/>
        </w:rPr>
      </w:pPr>
      <w:bookmarkStart w:id="82" w:name="file_start133"/>
      <w:bookmarkEnd w:id="82"/>
      <w:r w:rsidRPr="001B0337">
        <w:rPr>
          <w:b/>
          <w:szCs w:val="22"/>
          <w:highlight w:val="white"/>
        </w:rPr>
        <w:t>Veto 8</w:t>
      </w:r>
      <w:r w:rsidR="003135F8">
        <w:rPr>
          <w:b/>
          <w:szCs w:val="22"/>
          <w:highlight w:val="white"/>
        </w:rPr>
        <w:t xml:space="preserve"> </w:t>
      </w:r>
      <w:r w:rsidRPr="001B0337">
        <w:rPr>
          <w:szCs w:val="22"/>
          <w:highlight w:val="white"/>
        </w:rPr>
        <w:tab/>
      </w:r>
      <w:r w:rsidRPr="001B0337">
        <w:rPr>
          <w:b/>
          <w:szCs w:val="22"/>
          <w:highlight w:val="white"/>
        </w:rPr>
        <w:t>Department of Health and Environmental Control</w:t>
      </w:r>
      <w:r w:rsidRPr="001B0337">
        <w:rPr>
          <w:szCs w:val="22"/>
          <w:highlight w:val="white"/>
        </w:rPr>
        <w:t xml:space="preserve">, Part IB, Section 34, Page 371, Proviso 34.51, DHEC: Hazardous Waste Fund County Account </w:t>
      </w:r>
    </w:p>
    <w:p w14:paraId="6BA133C9" w14:textId="77777777" w:rsidR="00575BC3" w:rsidRDefault="00575BC3" w:rsidP="00575BC3">
      <w:r>
        <w:t>Rep. HERBKERSMAN explained the Veto.</w:t>
      </w:r>
    </w:p>
    <w:p w14:paraId="224C9ECE" w14:textId="77777777" w:rsidR="00F16FA1" w:rsidRDefault="00F16FA1" w:rsidP="00575BC3"/>
    <w:p w14:paraId="7075172E"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7073173" w14:textId="77777777" w:rsidR="00575BC3" w:rsidRDefault="00575BC3" w:rsidP="00575BC3">
      <w:pPr>
        <w:jc w:val="center"/>
      </w:pPr>
      <w:bookmarkStart w:id="83" w:name="vote_start135"/>
      <w:bookmarkEnd w:id="83"/>
      <w:r>
        <w:t>Yeas 78; Nays 29</w:t>
      </w:r>
    </w:p>
    <w:p w14:paraId="4A00FECA" w14:textId="77777777" w:rsidR="00575BC3" w:rsidRDefault="00575BC3" w:rsidP="00575BC3">
      <w:pPr>
        <w:jc w:val="center"/>
      </w:pPr>
    </w:p>
    <w:p w14:paraId="233B6872" w14:textId="77777777" w:rsidR="00575BC3" w:rsidRDefault="0056265B" w:rsidP="00575BC3">
      <w:pPr>
        <w:ind w:firstLine="0"/>
      </w:pPr>
      <w:r>
        <w:br w:type="column"/>
      </w:r>
      <w:r w:rsidR="00575BC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2300E1B" w14:textId="77777777" w:rsidTr="00575BC3">
        <w:tc>
          <w:tcPr>
            <w:tcW w:w="2179" w:type="dxa"/>
            <w:shd w:val="clear" w:color="auto" w:fill="auto"/>
          </w:tcPr>
          <w:p w14:paraId="3922A7D2" w14:textId="77777777" w:rsidR="00575BC3" w:rsidRPr="00575BC3" w:rsidRDefault="00575BC3" w:rsidP="00575BC3">
            <w:pPr>
              <w:keepNext/>
              <w:ind w:firstLine="0"/>
            </w:pPr>
            <w:r>
              <w:t>Alexander</w:t>
            </w:r>
          </w:p>
        </w:tc>
        <w:tc>
          <w:tcPr>
            <w:tcW w:w="2179" w:type="dxa"/>
            <w:shd w:val="clear" w:color="auto" w:fill="auto"/>
          </w:tcPr>
          <w:p w14:paraId="018CE4EE" w14:textId="77777777" w:rsidR="00575BC3" w:rsidRPr="00575BC3" w:rsidRDefault="00575BC3" w:rsidP="00575BC3">
            <w:pPr>
              <w:keepNext/>
              <w:ind w:firstLine="0"/>
            </w:pPr>
            <w:r>
              <w:t>Allison</w:t>
            </w:r>
          </w:p>
        </w:tc>
        <w:tc>
          <w:tcPr>
            <w:tcW w:w="2180" w:type="dxa"/>
            <w:shd w:val="clear" w:color="auto" w:fill="auto"/>
          </w:tcPr>
          <w:p w14:paraId="1537366F" w14:textId="77777777" w:rsidR="00575BC3" w:rsidRPr="00575BC3" w:rsidRDefault="00575BC3" w:rsidP="00575BC3">
            <w:pPr>
              <w:keepNext/>
              <w:ind w:firstLine="0"/>
            </w:pPr>
            <w:r>
              <w:t>Anderson</w:t>
            </w:r>
          </w:p>
        </w:tc>
      </w:tr>
      <w:tr w:rsidR="00575BC3" w:rsidRPr="00575BC3" w14:paraId="20ED5207" w14:textId="77777777" w:rsidTr="00575BC3">
        <w:tc>
          <w:tcPr>
            <w:tcW w:w="2179" w:type="dxa"/>
            <w:shd w:val="clear" w:color="auto" w:fill="auto"/>
          </w:tcPr>
          <w:p w14:paraId="0899CF42" w14:textId="77777777" w:rsidR="00575BC3" w:rsidRPr="00575BC3" w:rsidRDefault="00575BC3" w:rsidP="00575BC3">
            <w:pPr>
              <w:ind w:firstLine="0"/>
            </w:pPr>
            <w:r>
              <w:t>Atkinson</w:t>
            </w:r>
          </w:p>
        </w:tc>
        <w:tc>
          <w:tcPr>
            <w:tcW w:w="2179" w:type="dxa"/>
            <w:shd w:val="clear" w:color="auto" w:fill="auto"/>
          </w:tcPr>
          <w:p w14:paraId="0FB0BD9C" w14:textId="77777777" w:rsidR="00575BC3" w:rsidRPr="00575BC3" w:rsidRDefault="00575BC3" w:rsidP="00575BC3">
            <w:pPr>
              <w:ind w:firstLine="0"/>
            </w:pPr>
            <w:r>
              <w:t>Bailey</w:t>
            </w:r>
          </w:p>
        </w:tc>
        <w:tc>
          <w:tcPr>
            <w:tcW w:w="2180" w:type="dxa"/>
            <w:shd w:val="clear" w:color="auto" w:fill="auto"/>
          </w:tcPr>
          <w:p w14:paraId="0A66B2FD" w14:textId="77777777" w:rsidR="00575BC3" w:rsidRPr="00575BC3" w:rsidRDefault="00575BC3" w:rsidP="00575BC3">
            <w:pPr>
              <w:ind w:firstLine="0"/>
            </w:pPr>
            <w:r>
              <w:t>Bamberg</w:t>
            </w:r>
          </w:p>
        </w:tc>
      </w:tr>
      <w:tr w:rsidR="00575BC3" w:rsidRPr="00575BC3" w14:paraId="0CDBE1EC" w14:textId="77777777" w:rsidTr="00575BC3">
        <w:tc>
          <w:tcPr>
            <w:tcW w:w="2179" w:type="dxa"/>
            <w:shd w:val="clear" w:color="auto" w:fill="auto"/>
          </w:tcPr>
          <w:p w14:paraId="4B70A046" w14:textId="77777777" w:rsidR="00575BC3" w:rsidRPr="00575BC3" w:rsidRDefault="00575BC3" w:rsidP="00575BC3">
            <w:pPr>
              <w:ind w:firstLine="0"/>
            </w:pPr>
            <w:r>
              <w:t>Bannister</w:t>
            </w:r>
          </w:p>
        </w:tc>
        <w:tc>
          <w:tcPr>
            <w:tcW w:w="2179" w:type="dxa"/>
            <w:shd w:val="clear" w:color="auto" w:fill="auto"/>
          </w:tcPr>
          <w:p w14:paraId="3AC16D14" w14:textId="77777777" w:rsidR="00575BC3" w:rsidRPr="00575BC3" w:rsidRDefault="00575BC3" w:rsidP="00575BC3">
            <w:pPr>
              <w:ind w:firstLine="0"/>
            </w:pPr>
            <w:r>
              <w:t>Bennett</w:t>
            </w:r>
          </w:p>
        </w:tc>
        <w:tc>
          <w:tcPr>
            <w:tcW w:w="2180" w:type="dxa"/>
            <w:shd w:val="clear" w:color="auto" w:fill="auto"/>
          </w:tcPr>
          <w:p w14:paraId="29827554" w14:textId="77777777" w:rsidR="00575BC3" w:rsidRPr="00575BC3" w:rsidRDefault="00575BC3" w:rsidP="00575BC3">
            <w:pPr>
              <w:ind w:firstLine="0"/>
            </w:pPr>
            <w:r>
              <w:t>Bernstein</w:t>
            </w:r>
          </w:p>
        </w:tc>
      </w:tr>
      <w:tr w:rsidR="00575BC3" w:rsidRPr="00575BC3" w14:paraId="2972A921" w14:textId="77777777" w:rsidTr="00575BC3">
        <w:tc>
          <w:tcPr>
            <w:tcW w:w="2179" w:type="dxa"/>
            <w:shd w:val="clear" w:color="auto" w:fill="auto"/>
          </w:tcPr>
          <w:p w14:paraId="6A76DC5F" w14:textId="77777777" w:rsidR="00575BC3" w:rsidRPr="00575BC3" w:rsidRDefault="00575BC3" w:rsidP="00575BC3">
            <w:pPr>
              <w:ind w:firstLine="0"/>
            </w:pPr>
            <w:r>
              <w:t>Blackwell</w:t>
            </w:r>
          </w:p>
        </w:tc>
        <w:tc>
          <w:tcPr>
            <w:tcW w:w="2179" w:type="dxa"/>
            <w:shd w:val="clear" w:color="auto" w:fill="auto"/>
          </w:tcPr>
          <w:p w14:paraId="6CF106D8" w14:textId="77777777" w:rsidR="00575BC3" w:rsidRPr="00575BC3" w:rsidRDefault="00575BC3" w:rsidP="00575BC3">
            <w:pPr>
              <w:ind w:firstLine="0"/>
            </w:pPr>
            <w:r>
              <w:t>Bradley</w:t>
            </w:r>
          </w:p>
        </w:tc>
        <w:tc>
          <w:tcPr>
            <w:tcW w:w="2180" w:type="dxa"/>
            <w:shd w:val="clear" w:color="auto" w:fill="auto"/>
          </w:tcPr>
          <w:p w14:paraId="75A0809B" w14:textId="77777777" w:rsidR="00575BC3" w:rsidRPr="00575BC3" w:rsidRDefault="00575BC3" w:rsidP="00575BC3">
            <w:pPr>
              <w:ind w:firstLine="0"/>
            </w:pPr>
            <w:r>
              <w:t>Brawley</w:t>
            </w:r>
          </w:p>
        </w:tc>
      </w:tr>
      <w:tr w:rsidR="00575BC3" w:rsidRPr="00575BC3" w14:paraId="7B726B3D" w14:textId="77777777" w:rsidTr="00575BC3">
        <w:tc>
          <w:tcPr>
            <w:tcW w:w="2179" w:type="dxa"/>
            <w:shd w:val="clear" w:color="auto" w:fill="auto"/>
          </w:tcPr>
          <w:p w14:paraId="2ECF2357" w14:textId="77777777" w:rsidR="00575BC3" w:rsidRPr="00575BC3" w:rsidRDefault="00575BC3" w:rsidP="00575BC3">
            <w:pPr>
              <w:ind w:firstLine="0"/>
            </w:pPr>
            <w:r>
              <w:t>Brittain</w:t>
            </w:r>
          </w:p>
        </w:tc>
        <w:tc>
          <w:tcPr>
            <w:tcW w:w="2179" w:type="dxa"/>
            <w:shd w:val="clear" w:color="auto" w:fill="auto"/>
          </w:tcPr>
          <w:p w14:paraId="5B8B9DF7" w14:textId="77777777" w:rsidR="00575BC3" w:rsidRPr="00575BC3" w:rsidRDefault="00575BC3" w:rsidP="00575BC3">
            <w:pPr>
              <w:ind w:firstLine="0"/>
            </w:pPr>
            <w:r>
              <w:t>Bryant</w:t>
            </w:r>
          </w:p>
        </w:tc>
        <w:tc>
          <w:tcPr>
            <w:tcW w:w="2180" w:type="dxa"/>
            <w:shd w:val="clear" w:color="auto" w:fill="auto"/>
          </w:tcPr>
          <w:p w14:paraId="1637F303" w14:textId="77777777" w:rsidR="00575BC3" w:rsidRPr="00575BC3" w:rsidRDefault="00575BC3" w:rsidP="00575BC3">
            <w:pPr>
              <w:ind w:firstLine="0"/>
            </w:pPr>
            <w:r>
              <w:t>Bustos</w:t>
            </w:r>
          </w:p>
        </w:tc>
      </w:tr>
      <w:tr w:rsidR="00575BC3" w:rsidRPr="00575BC3" w14:paraId="26444E7A" w14:textId="77777777" w:rsidTr="00575BC3">
        <w:tc>
          <w:tcPr>
            <w:tcW w:w="2179" w:type="dxa"/>
            <w:shd w:val="clear" w:color="auto" w:fill="auto"/>
          </w:tcPr>
          <w:p w14:paraId="6F89095B" w14:textId="77777777" w:rsidR="00575BC3" w:rsidRPr="00575BC3" w:rsidRDefault="00575BC3" w:rsidP="00575BC3">
            <w:pPr>
              <w:ind w:firstLine="0"/>
            </w:pPr>
            <w:r>
              <w:t>Calhoon</w:t>
            </w:r>
          </w:p>
        </w:tc>
        <w:tc>
          <w:tcPr>
            <w:tcW w:w="2179" w:type="dxa"/>
            <w:shd w:val="clear" w:color="auto" w:fill="auto"/>
          </w:tcPr>
          <w:p w14:paraId="7738CE2F" w14:textId="77777777" w:rsidR="00575BC3" w:rsidRPr="00575BC3" w:rsidRDefault="00575BC3" w:rsidP="00575BC3">
            <w:pPr>
              <w:ind w:firstLine="0"/>
            </w:pPr>
            <w:r>
              <w:t>Caskey</w:t>
            </w:r>
          </w:p>
        </w:tc>
        <w:tc>
          <w:tcPr>
            <w:tcW w:w="2180" w:type="dxa"/>
            <w:shd w:val="clear" w:color="auto" w:fill="auto"/>
          </w:tcPr>
          <w:p w14:paraId="594AD117" w14:textId="77777777" w:rsidR="00575BC3" w:rsidRPr="00575BC3" w:rsidRDefault="00575BC3" w:rsidP="00575BC3">
            <w:pPr>
              <w:ind w:firstLine="0"/>
            </w:pPr>
            <w:r>
              <w:t>Clyburn</w:t>
            </w:r>
          </w:p>
        </w:tc>
      </w:tr>
      <w:tr w:rsidR="00575BC3" w:rsidRPr="00575BC3" w14:paraId="1AB90B51" w14:textId="77777777" w:rsidTr="00575BC3">
        <w:tc>
          <w:tcPr>
            <w:tcW w:w="2179" w:type="dxa"/>
            <w:shd w:val="clear" w:color="auto" w:fill="auto"/>
          </w:tcPr>
          <w:p w14:paraId="2583601C" w14:textId="77777777" w:rsidR="00575BC3" w:rsidRPr="00575BC3" w:rsidRDefault="00575BC3" w:rsidP="00575BC3">
            <w:pPr>
              <w:ind w:firstLine="0"/>
            </w:pPr>
            <w:r>
              <w:t>Cobb-Hunter</w:t>
            </w:r>
          </w:p>
        </w:tc>
        <w:tc>
          <w:tcPr>
            <w:tcW w:w="2179" w:type="dxa"/>
            <w:shd w:val="clear" w:color="auto" w:fill="auto"/>
          </w:tcPr>
          <w:p w14:paraId="3C0AD815" w14:textId="77777777" w:rsidR="00575BC3" w:rsidRPr="00575BC3" w:rsidRDefault="00575BC3" w:rsidP="00575BC3">
            <w:pPr>
              <w:ind w:firstLine="0"/>
            </w:pPr>
            <w:r>
              <w:t>Collins</w:t>
            </w:r>
          </w:p>
        </w:tc>
        <w:tc>
          <w:tcPr>
            <w:tcW w:w="2180" w:type="dxa"/>
            <w:shd w:val="clear" w:color="auto" w:fill="auto"/>
          </w:tcPr>
          <w:p w14:paraId="0710632B" w14:textId="77777777" w:rsidR="00575BC3" w:rsidRPr="00575BC3" w:rsidRDefault="00575BC3" w:rsidP="00575BC3">
            <w:pPr>
              <w:ind w:firstLine="0"/>
            </w:pPr>
            <w:r>
              <w:t>Crawford</w:t>
            </w:r>
          </w:p>
        </w:tc>
      </w:tr>
      <w:tr w:rsidR="00575BC3" w:rsidRPr="00575BC3" w14:paraId="06A5DB75" w14:textId="77777777" w:rsidTr="00575BC3">
        <w:tc>
          <w:tcPr>
            <w:tcW w:w="2179" w:type="dxa"/>
            <w:shd w:val="clear" w:color="auto" w:fill="auto"/>
          </w:tcPr>
          <w:p w14:paraId="47F3D9B9" w14:textId="77777777" w:rsidR="00575BC3" w:rsidRPr="00575BC3" w:rsidRDefault="00575BC3" w:rsidP="00575BC3">
            <w:pPr>
              <w:ind w:firstLine="0"/>
            </w:pPr>
            <w:r>
              <w:t>Daning</w:t>
            </w:r>
          </w:p>
        </w:tc>
        <w:tc>
          <w:tcPr>
            <w:tcW w:w="2179" w:type="dxa"/>
            <w:shd w:val="clear" w:color="auto" w:fill="auto"/>
          </w:tcPr>
          <w:p w14:paraId="70F469FE" w14:textId="77777777" w:rsidR="00575BC3" w:rsidRPr="00575BC3" w:rsidRDefault="00575BC3" w:rsidP="00575BC3">
            <w:pPr>
              <w:ind w:firstLine="0"/>
            </w:pPr>
            <w:r>
              <w:t>Davis</w:t>
            </w:r>
          </w:p>
        </w:tc>
        <w:tc>
          <w:tcPr>
            <w:tcW w:w="2180" w:type="dxa"/>
            <w:shd w:val="clear" w:color="auto" w:fill="auto"/>
          </w:tcPr>
          <w:p w14:paraId="6B9322AB" w14:textId="77777777" w:rsidR="00575BC3" w:rsidRPr="00575BC3" w:rsidRDefault="00575BC3" w:rsidP="00575BC3">
            <w:pPr>
              <w:ind w:firstLine="0"/>
            </w:pPr>
            <w:r>
              <w:t>Dillard</w:t>
            </w:r>
          </w:p>
        </w:tc>
      </w:tr>
      <w:tr w:rsidR="00575BC3" w:rsidRPr="00575BC3" w14:paraId="69DEC5A3" w14:textId="77777777" w:rsidTr="00575BC3">
        <w:tc>
          <w:tcPr>
            <w:tcW w:w="2179" w:type="dxa"/>
            <w:shd w:val="clear" w:color="auto" w:fill="auto"/>
          </w:tcPr>
          <w:p w14:paraId="23E0C92F" w14:textId="77777777" w:rsidR="00575BC3" w:rsidRPr="00575BC3" w:rsidRDefault="00575BC3" w:rsidP="00575BC3">
            <w:pPr>
              <w:ind w:firstLine="0"/>
            </w:pPr>
            <w:r>
              <w:t>Erickson</w:t>
            </w:r>
          </w:p>
        </w:tc>
        <w:tc>
          <w:tcPr>
            <w:tcW w:w="2179" w:type="dxa"/>
            <w:shd w:val="clear" w:color="auto" w:fill="auto"/>
          </w:tcPr>
          <w:p w14:paraId="0192D3F7" w14:textId="77777777" w:rsidR="00575BC3" w:rsidRPr="00575BC3" w:rsidRDefault="00575BC3" w:rsidP="00575BC3">
            <w:pPr>
              <w:ind w:firstLine="0"/>
            </w:pPr>
            <w:r>
              <w:t>Finlay</w:t>
            </w:r>
          </w:p>
        </w:tc>
        <w:tc>
          <w:tcPr>
            <w:tcW w:w="2180" w:type="dxa"/>
            <w:shd w:val="clear" w:color="auto" w:fill="auto"/>
          </w:tcPr>
          <w:p w14:paraId="78DA4D92" w14:textId="77777777" w:rsidR="00575BC3" w:rsidRPr="00575BC3" w:rsidRDefault="00575BC3" w:rsidP="00575BC3">
            <w:pPr>
              <w:ind w:firstLine="0"/>
            </w:pPr>
            <w:r>
              <w:t>Gagnon</w:t>
            </w:r>
          </w:p>
        </w:tc>
      </w:tr>
      <w:tr w:rsidR="00575BC3" w:rsidRPr="00575BC3" w14:paraId="4CF45211" w14:textId="77777777" w:rsidTr="00575BC3">
        <w:tc>
          <w:tcPr>
            <w:tcW w:w="2179" w:type="dxa"/>
            <w:shd w:val="clear" w:color="auto" w:fill="auto"/>
          </w:tcPr>
          <w:p w14:paraId="2250DD4D" w14:textId="77777777" w:rsidR="00575BC3" w:rsidRPr="00575BC3" w:rsidRDefault="00575BC3" w:rsidP="00575BC3">
            <w:pPr>
              <w:ind w:firstLine="0"/>
            </w:pPr>
            <w:r>
              <w:t>Garvin</w:t>
            </w:r>
          </w:p>
        </w:tc>
        <w:tc>
          <w:tcPr>
            <w:tcW w:w="2179" w:type="dxa"/>
            <w:shd w:val="clear" w:color="auto" w:fill="auto"/>
          </w:tcPr>
          <w:p w14:paraId="134699B5" w14:textId="77777777" w:rsidR="00575BC3" w:rsidRPr="00575BC3" w:rsidRDefault="00575BC3" w:rsidP="00575BC3">
            <w:pPr>
              <w:ind w:firstLine="0"/>
            </w:pPr>
            <w:r>
              <w:t>Gatch</w:t>
            </w:r>
          </w:p>
        </w:tc>
        <w:tc>
          <w:tcPr>
            <w:tcW w:w="2180" w:type="dxa"/>
            <w:shd w:val="clear" w:color="auto" w:fill="auto"/>
          </w:tcPr>
          <w:p w14:paraId="16837A37" w14:textId="77777777" w:rsidR="00575BC3" w:rsidRPr="00575BC3" w:rsidRDefault="00575BC3" w:rsidP="00575BC3">
            <w:pPr>
              <w:ind w:firstLine="0"/>
            </w:pPr>
            <w:r>
              <w:t>Gilliard</w:t>
            </w:r>
          </w:p>
        </w:tc>
      </w:tr>
      <w:tr w:rsidR="00575BC3" w:rsidRPr="00575BC3" w14:paraId="6887812B" w14:textId="77777777" w:rsidTr="00575BC3">
        <w:tc>
          <w:tcPr>
            <w:tcW w:w="2179" w:type="dxa"/>
            <w:shd w:val="clear" w:color="auto" w:fill="auto"/>
          </w:tcPr>
          <w:p w14:paraId="53FD37F5" w14:textId="77777777" w:rsidR="00575BC3" w:rsidRPr="00575BC3" w:rsidRDefault="00575BC3" w:rsidP="00575BC3">
            <w:pPr>
              <w:ind w:firstLine="0"/>
            </w:pPr>
            <w:r>
              <w:t>Hart</w:t>
            </w:r>
          </w:p>
        </w:tc>
        <w:tc>
          <w:tcPr>
            <w:tcW w:w="2179" w:type="dxa"/>
            <w:shd w:val="clear" w:color="auto" w:fill="auto"/>
          </w:tcPr>
          <w:p w14:paraId="34588D6B" w14:textId="77777777" w:rsidR="00575BC3" w:rsidRPr="00575BC3" w:rsidRDefault="00575BC3" w:rsidP="00575BC3">
            <w:pPr>
              <w:ind w:firstLine="0"/>
            </w:pPr>
            <w:r>
              <w:t>Hayes</w:t>
            </w:r>
          </w:p>
        </w:tc>
        <w:tc>
          <w:tcPr>
            <w:tcW w:w="2180" w:type="dxa"/>
            <w:shd w:val="clear" w:color="auto" w:fill="auto"/>
          </w:tcPr>
          <w:p w14:paraId="44360C6D" w14:textId="77777777" w:rsidR="00575BC3" w:rsidRPr="00575BC3" w:rsidRDefault="00575BC3" w:rsidP="00575BC3">
            <w:pPr>
              <w:ind w:firstLine="0"/>
            </w:pPr>
            <w:r>
              <w:t>Henegan</w:t>
            </w:r>
          </w:p>
        </w:tc>
      </w:tr>
      <w:tr w:rsidR="00575BC3" w:rsidRPr="00575BC3" w14:paraId="1A03F396" w14:textId="77777777" w:rsidTr="00575BC3">
        <w:tc>
          <w:tcPr>
            <w:tcW w:w="2179" w:type="dxa"/>
            <w:shd w:val="clear" w:color="auto" w:fill="auto"/>
          </w:tcPr>
          <w:p w14:paraId="31734B14" w14:textId="77777777" w:rsidR="00575BC3" w:rsidRPr="00575BC3" w:rsidRDefault="00575BC3" w:rsidP="00575BC3">
            <w:pPr>
              <w:ind w:firstLine="0"/>
            </w:pPr>
            <w:r>
              <w:t>Herbkersman</w:t>
            </w:r>
          </w:p>
        </w:tc>
        <w:tc>
          <w:tcPr>
            <w:tcW w:w="2179" w:type="dxa"/>
            <w:shd w:val="clear" w:color="auto" w:fill="auto"/>
          </w:tcPr>
          <w:p w14:paraId="2F140CCB" w14:textId="77777777" w:rsidR="00575BC3" w:rsidRPr="00575BC3" w:rsidRDefault="00575BC3" w:rsidP="00575BC3">
            <w:pPr>
              <w:ind w:firstLine="0"/>
            </w:pPr>
            <w:r>
              <w:t>Hewitt</w:t>
            </w:r>
          </w:p>
        </w:tc>
        <w:tc>
          <w:tcPr>
            <w:tcW w:w="2180" w:type="dxa"/>
            <w:shd w:val="clear" w:color="auto" w:fill="auto"/>
          </w:tcPr>
          <w:p w14:paraId="2F3B8903" w14:textId="77777777" w:rsidR="00575BC3" w:rsidRPr="00575BC3" w:rsidRDefault="00575BC3" w:rsidP="00575BC3">
            <w:pPr>
              <w:ind w:firstLine="0"/>
            </w:pPr>
            <w:r>
              <w:t>Hosey</w:t>
            </w:r>
          </w:p>
        </w:tc>
      </w:tr>
      <w:tr w:rsidR="00575BC3" w:rsidRPr="00575BC3" w14:paraId="0928FB90" w14:textId="77777777" w:rsidTr="00575BC3">
        <w:tc>
          <w:tcPr>
            <w:tcW w:w="2179" w:type="dxa"/>
            <w:shd w:val="clear" w:color="auto" w:fill="auto"/>
          </w:tcPr>
          <w:p w14:paraId="24A47D83" w14:textId="77777777" w:rsidR="00575BC3" w:rsidRPr="00575BC3" w:rsidRDefault="00575BC3" w:rsidP="00575BC3">
            <w:pPr>
              <w:ind w:firstLine="0"/>
            </w:pPr>
            <w:r>
              <w:t>Howard</w:t>
            </w:r>
          </w:p>
        </w:tc>
        <w:tc>
          <w:tcPr>
            <w:tcW w:w="2179" w:type="dxa"/>
            <w:shd w:val="clear" w:color="auto" w:fill="auto"/>
          </w:tcPr>
          <w:p w14:paraId="556FD105" w14:textId="77777777" w:rsidR="00575BC3" w:rsidRPr="00575BC3" w:rsidRDefault="00575BC3" w:rsidP="00575BC3">
            <w:pPr>
              <w:ind w:firstLine="0"/>
            </w:pPr>
            <w:r>
              <w:t>Hyde</w:t>
            </w:r>
          </w:p>
        </w:tc>
        <w:tc>
          <w:tcPr>
            <w:tcW w:w="2180" w:type="dxa"/>
            <w:shd w:val="clear" w:color="auto" w:fill="auto"/>
          </w:tcPr>
          <w:p w14:paraId="3DB2A321" w14:textId="77777777" w:rsidR="00575BC3" w:rsidRPr="00575BC3" w:rsidRDefault="00575BC3" w:rsidP="00575BC3">
            <w:pPr>
              <w:ind w:firstLine="0"/>
            </w:pPr>
            <w:r>
              <w:t>Jefferson</w:t>
            </w:r>
          </w:p>
        </w:tc>
      </w:tr>
      <w:tr w:rsidR="00575BC3" w:rsidRPr="00575BC3" w14:paraId="3C814EFC" w14:textId="77777777" w:rsidTr="00575BC3">
        <w:tc>
          <w:tcPr>
            <w:tcW w:w="2179" w:type="dxa"/>
            <w:shd w:val="clear" w:color="auto" w:fill="auto"/>
          </w:tcPr>
          <w:p w14:paraId="04477D3C" w14:textId="77777777" w:rsidR="00575BC3" w:rsidRPr="00575BC3" w:rsidRDefault="00575BC3" w:rsidP="00575BC3">
            <w:pPr>
              <w:ind w:firstLine="0"/>
            </w:pPr>
            <w:r>
              <w:t>J. L. Johnson</w:t>
            </w:r>
          </w:p>
        </w:tc>
        <w:tc>
          <w:tcPr>
            <w:tcW w:w="2179" w:type="dxa"/>
            <w:shd w:val="clear" w:color="auto" w:fill="auto"/>
          </w:tcPr>
          <w:p w14:paraId="459C29EF" w14:textId="77777777" w:rsidR="00575BC3" w:rsidRPr="00575BC3" w:rsidRDefault="00575BC3" w:rsidP="00575BC3">
            <w:pPr>
              <w:ind w:firstLine="0"/>
            </w:pPr>
            <w:r>
              <w:t>K. O. Johnson</w:t>
            </w:r>
          </w:p>
        </w:tc>
        <w:tc>
          <w:tcPr>
            <w:tcW w:w="2180" w:type="dxa"/>
            <w:shd w:val="clear" w:color="auto" w:fill="auto"/>
          </w:tcPr>
          <w:p w14:paraId="13018613" w14:textId="77777777" w:rsidR="00575BC3" w:rsidRPr="00575BC3" w:rsidRDefault="00575BC3" w:rsidP="00575BC3">
            <w:pPr>
              <w:ind w:firstLine="0"/>
            </w:pPr>
            <w:r>
              <w:t>Jordan</w:t>
            </w:r>
          </w:p>
        </w:tc>
      </w:tr>
      <w:tr w:rsidR="00575BC3" w:rsidRPr="00575BC3" w14:paraId="37B9595D" w14:textId="77777777" w:rsidTr="00575BC3">
        <w:tc>
          <w:tcPr>
            <w:tcW w:w="2179" w:type="dxa"/>
            <w:shd w:val="clear" w:color="auto" w:fill="auto"/>
          </w:tcPr>
          <w:p w14:paraId="47BFE958" w14:textId="77777777" w:rsidR="00575BC3" w:rsidRPr="00575BC3" w:rsidRDefault="00575BC3" w:rsidP="00575BC3">
            <w:pPr>
              <w:ind w:firstLine="0"/>
            </w:pPr>
            <w:r>
              <w:t>King</w:t>
            </w:r>
          </w:p>
        </w:tc>
        <w:tc>
          <w:tcPr>
            <w:tcW w:w="2179" w:type="dxa"/>
            <w:shd w:val="clear" w:color="auto" w:fill="auto"/>
          </w:tcPr>
          <w:p w14:paraId="2867BFF8" w14:textId="77777777" w:rsidR="00575BC3" w:rsidRPr="00575BC3" w:rsidRDefault="00575BC3" w:rsidP="00575BC3">
            <w:pPr>
              <w:ind w:firstLine="0"/>
            </w:pPr>
            <w:r>
              <w:t>Ligon</w:t>
            </w:r>
          </w:p>
        </w:tc>
        <w:tc>
          <w:tcPr>
            <w:tcW w:w="2180" w:type="dxa"/>
            <w:shd w:val="clear" w:color="auto" w:fill="auto"/>
          </w:tcPr>
          <w:p w14:paraId="2F3C4F42" w14:textId="77777777" w:rsidR="00575BC3" w:rsidRPr="00575BC3" w:rsidRDefault="00575BC3" w:rsidP="00575BC3">
            <w:pPr>
              <w:ind w:firstLine="0"/>
            </w:pPr>
            <w:r>
              <w:t>Lowe</w:t>
            </w:r>
          </w:p>
        </w:tc>
      </w:tr>
      <w:tr w:rsidR="00575BC3" w:rsidRPr="00575BC3" w14:paraId="3B162DE8" w14:textId="77777777" w:rsidTr="00575BC3">
        <w:tc>
          <w:tcPr>
            <w:tcW w:w="2179" w:type="dxa"/>
            <w:shd w:val="clear" w:color="auto" w:fill="auto"/>
          </w:tcPr>
          <w:p w14:paraId="5CA61C13" w14:textId="77777777" w:rsidR="00575BC3" w:rsidRPr="00575BC3" w:rsidRDefault="00575BC3" w:rsidP="00575BC3">
            <w:pPr>
              <w:ind w:firstLine="0"/>
            </w:pPr>
            <w:r>
              <w:t>Lucas</w:t>
            </w:r>
          </w:p>
        </w:tc>
        <w:tc>
          <w:tcPr>
            <w:tcW w:w="2179" w:type="dxa"/>
            <w:shd w:val="clear" w:color="auto" w:fill="auto"/>
          </w:tcPr>
          <w:p w14:paraId="6B8FF631" w14:textId="77777777" w:rsidR="00575BC3" w:rsidRPr="00575BC3" w:rsidRDefault="00575BC3" w:rsidP="00575BC3">
            <w:pPr>
              <w:ind w:firstLine="0"/>
            </w:pPr>
            <w:r>
              <w:t>McDaniel</w:t>
            </w:r>
          </w:p>
        </w:tc>
        <w:tc>
          <w:tcPr>
            <w:tcW w:w="2180" w:type="dxa"/>
            <w:shd w:val="clear" w:color="auto" w:fill="auto"/>
          </w:tcPr>
          <w:p w14:paraId="0CE4A838" w14:textId="77777777" w:rsidR="00575BC3" w:rsidRPr="00575BC3" w:rsidRDefault="00575BC3" w:rsidP="00575BC3">
            <w:pPr>
              <w:ind w:firstLine="0"/>
            </w:pPr>
            <w:r>
              <w:t>McGinnis</w:t>
            </w:r>
          </w:p>
        </w:tc>
      </w:tr>
      <w:tr w:rsidR="00575BC3" w:rsidRPr="00575BC3" w14:paraId="358FF084" w14:textId="77777777" w:rsidTr="00575BC3">
        <w:tc>
          <w:tcPr>
            <w:tcW w:w="2179" w:type="dxa"/>
            <w:shd w:val="clear" w:color="auto" w:fill="auto"/>
          </w:tcPr>
          <w:p w14:paraId="5CEBF4A5" w14:textId="77777777" w:rsidR="00575BC3" w:rsidRPr="00575BC3" w:rsidRDefault="00575BC3" w:rsidP="00575BC3">
            <w:pPr>
              <w:ind w:firstLine="0"/>
            </w:pPr>
            <w:r>
              <w:t>D. C. Moss</w:t>
            </w:r>
          </w:p>
        </w:tc>
        <w:tc>
          <w:tcPr>
            <w:tcW w:w="2179" w:type="dxa"/>
            <w:shd w:val="clear" w:color="auto" w:fill="auto"/>
          </w:tcPr>
          <w:p w14:paraId="63155633" w14:textId="77777777" w:rsidR="00575BC3" w:rsidRPr="00575BC3" w:rsidRDefault="00575BC3" w:rsidP="00575BC3">
            <w:pPr>
              <w:ind w:firstLine="0"/>
            </w:pPr>
            <w:r>
              <w:t>Murphy</w:t>
            </w:r>
          </w:p>
        </w:tc>
        <w:tc>
          <w:tcPr>
            <w:tcW w:w="2180" w:type="dxa"/>
            <w:shd w:val="clear" w:color="auto" w:fill="auto"/>
          </w:tcPr>
          <w:p w14:paraId="4498D0D2" w14:textId="77777777" w:rsidR="00575BC3" w:rsidRPr="00575BC3" w:rsidRDefault="00575BC3" w:rsidP="00575BC3">
            <w:pPr>
              <w:ind w:firstLine="0"/>
            </w:pPr>
            <w:r>
              <w:t>Murray</w:t>
            </w:r>
          </w:p>
        </w:tc>
      </w:tr>
      <w:tr w:rsidR="00575BC3" w:rsidRPr="00575BC3" w14:paraId="240B995C" w14:textId="77777777" w:rsidTr="00575BC3">
        <w:tc>
          <w:tcPr>
            <w:tcW w:w="2179" w:type="dxa"/>
            <w:shd w:val="clear" w:color="auto" w:fill="auto"/>
          </w:tcPr>
          <w:p w14:paraId="6E0AC4D4" w14:textId="77777777" w:rsidR="00575BC3" w:rsidRPr="00575BC3" w:rsidRDefault="00575BC3" w:rsidP="00575BC3">
            <w:pPr>
              <w:ind w:firstLine="0"/>
            </w:pPr>
            <w:r>
              <w:t>B. Newton</w:t>
            </w:r>
          </w:p>
        </w:tc>
        <w:tc>
          <w:tcPr>
            <w:tcW w:w="2179" w:type="dxa"/>
            <w:shd w:val="clear" w:color="auto" w:fill="auto"/>
          </w:tcPr>
          <w:p w14:paraId="2E2DE0CB" w14:textId="77777777" w:rsidR="00575BC3" w:rsidRPr="00575BC3" w:rsidRDefault="00575BC3" w:rsidP="00575BC3">
            <w:pPr>
              <w:ind w:firstLine="0"/>
            </w:pPr>
            <w:r>
              <w:t>W. Newton</w:t>
            </w:r>
          </w:p>
        </w:tc>
        <w:tc>
          <w:tcPr>
            <w:tcW w:w="2180" w:type="dxa"/>
            <w:shd w:val="clear" w:color="auto" w:fill="auto"/>
          </w:tcPr>
          <w:p w14:paraId="31159541" w14:textId="77777777" w:rsidR="00575BC3" w:rsidRPr="00575BC3" w:rsidRDefault="00575BC3" w:rsidP="00575BC3">
            <w:pPr>
              <w:ind w:firstLine="0"/>
            </w:pPr>
            <w:r>
              <w:t>Ott</w:t>
            </w:r>
          </w:p>
        </w:tc>
      </w:tr>
      <w:tr w:rsidR="00575BC3" w:rsidRPr="00575BC3" w14:paraId="2EE52F03" w14:textId="77777777" w:rsidTr="00575BC3">
        <w:tc>
          <w:tcPr>
            <w:tcW w:w="2179" w:type="dxa"/>
            <w:shd w:val="clear" w:color="auto" w:fill="auto"/>
          </w:tcPr>
          <w:p w14:paraId="6C07217B" w14:textId="77777777" w:rsidR="00575BC3" w:rsidRPr="00575BC3" w:rsidRDefault="00575BC3" w:rsidP="00575BC3">
            <w:pPr>
              <w:ind w:firstLine="0"/>
            </w:pPr>
            <w:r>
              <w:t>Parks</w:t>
            </w:r>
          </w:p>
        </w:tc>
        <w:tc>
          <w:tcPr>
            <w:tcW w:w="2179" w:type="dxa"/>
            <w:shd w:val="clear" w:color="auto" w:fill="auto"/>
          </w:tcPr>
          <w:p w14:paraId="689C5B53" w14:textId="77777777" w:rsidR="00575BC3" w:rsidRPr="00575BC3" w:rsidRDefault="00575BC3" w:rsidP="00575BC3">
            <w:pPr>
              <w:ind w:firstLine="0"/>
            </w:pPr>
            <w:r>
              <w:t>Pendarvis</w:t>
            </w:r>
          </w:p>
        </w:tc>
        <w:tc>
          <w:tcPr>
            <w:tcW w:w="2180" w:type="dxa"/>
            <w:shd w:val="clear" w:color="auto" w:fill="auto"/>
          </w:tcPr>
          <w:p w14:paraId="516871DE" w14:textId="77777777" w:rsidR="00575BC3" w:rsidRPr="00575BC3" w:rsidRDefault="00575BC3" w:rsidP="00575BC3">
            <w:pPr>
              <w:ind w:firstLine="0"/>
            </w:pPr>
            <w:r>
              <w:t>Pope</w:t>
            </w:r>
          </w:p>
        </w:tc>
      </w:tr>
      <w:tr w:rsidR="00575BC3" w:rsidRPr="00575BC3" w14:paraId="3B93A52B" w14:textId="77777777" w:rsidTr="00575BC3">
        <w:tc>
          <w:tcPr>
            <w:tcW w:w="2179" w:type="dxa"/>
            <w:shd w:val="clear" w:color="auto" w:fill="auto"/>
          </w:tcPr>
          <w:p w14:paraId="29494601" w14:textId="77777777" w:rsidR="00575BC3" w:rsidRPr="00575BC3" w:rsidRDefault="00575BC3" w:rsidP="00575BC3">
            <w:pPr>
              <w:ind w:firstLine="0"/>
            </w:pPr>
            <w:r>
              <w:t>Rivers</w:t>
            </w:r>
          </w:p>
        </w:tc>
        <w:tc>
          <w:tcPr>
            <w:tcW w:w="2179" w:type="dxa"/>
            <w:shd w:val="clear" w:color="auto" w:fill="auto"/>
          </w:tcPr>
          <w:p w14:paraId="7B0F6BE0" w14:textId="77777777" w:rsidR="00575BC3" w:rsidRPr="00575BC3" w:rsidRDefault="00575BC3" w:rsidP="00575BC3">
            <w:pPr>
              <w:ind w:firstLine="0"/>
            </w:pPr>
            <w:r>
              <w:t>Robbins</w:t>
            </w:r>
          </w:p>
        </w:tc>
        <w:tc>
          <w:tcPr>
            <w:tcW w:w="2180" w:type="dxa"/>
            <w:shd w:val="clear" w:color="auto" w:fill="auto"/>
          </w:tcPr>
          <w:p w14:paraId="19AA7693" w14:textId="77777777" w:rsidR="00575BC3" w:rsidRPr="00575BC3" w:rsidRDefault="00575BC3" w:rsidP="00575BC3">
            <w:pPr>
              <w:ind w:firstLine="0"/>
            </w:pPr>
            <w:r>
              <w:t>Rose</w:t>
            </w:r>
          </w:p>
        </w:tc>
      </w:tr>
      <w:tr w:rsidR="00575BC3" w:rsidRPr="00575BC3" w14:paraId="0A009DE8" w14:textId="77777777" w:rsidTr="00575BC3">
        <w:tc>
          <w:tcPr>
            <w:tcW w:w="2179" w:type="dxa"/>
            <w:shd w:val="clear" w:color="auto" w:fill="auto"/>
          </w:tcPr>
          <w:p w14:paraId="2A342C34" w14:textId="77777777" w:rsidR="00575BC3" w:rsidRPr="00575BC3" w:rsidRDefault="00575BC3" w:rsidP="00575BC3">
            <w:pPr>
              <w:ind w:firstLine="0"/>
            </w:pPr>
            <w:r>
              <w:t>Rutherford</w:t>
            </w:r>
          </w:p>
        </w:tc>
        <w:tc>
          <w:tcPr>
            <w:tcW w:w="2179" w:type="dxa"/>
            <w:shd w:val="clear" w:color="auto" w:fill="auto"/>
          </w:tcPr>
          <w:p w14:paraId="2E90889B" w14:textId="77777777" w:rsidR="00575BC3" w:rsidRPr="00575BC3" w:rsidRDefault="00575BC3" w:rsidP="00575BC3">
            <w:pPr>
              <w:ind w:firstLine="0"/>
            </w:pPr>
            <w:r>
              <w:t>Sandifer</w:t>
            </w:r>
          </w:p>
        </w:tc>
        <w:tc>
          <w:tcPr>
            <w:tcW w:w="2180" w:type="dxa"/>
            <w:shd w:val="clear" w:color="auto" w:fill="auto"/>
          </w:tcPr>
          <w:p w14:paraId="79D5613F" w14:textId="77777777" w:rsidR="00575BC3" w:rsidRPr="00575BC3" w:rsidRDefault="00575BC3" w:rsidP="00575BC3">
            <w:pPr>
              <w:ind w:firstLine="0"/>
            </w:pPr>
            <w:r>
              <w:t>Simrill</w:t>
            </w:r>
          </w:p>
        </w:tc>
      </w:tr>
      <w:tr w:rsidR="00575BC3" w:rsidRPr="00575BC3" w14:paraId="72E4490C" w14:textId="77777777" w:rsidTr="00575BC3">
        <w:tc>
          <w:tcPr>
            <w:tcW w:w="2179" w:type="dxa"/>
            <w:shd w:val="clear" w:color="auto" w:fill="auto"/>
          </w:tcPr>
          <w:p w14:paraId="54B69609" w14:textId="77777777" w:rsidR="00575BC3" w:rsidRPr="00575BC3" w:rsidRDefault="00575BC3" w:rsidP="00575BC3">
            <w:pPr>
              <w:ind w:firstLine="0"/>
            </w:pPr>
            <w:r>
              <w:t>G. M. Smith</w:t>
            </w:r>
          </w:p>
        </w:tc>
        <w:tc>
          <w:tcPr>
            <w:tcW w:w="2179" w:type="dxa"/>
            <w:shd w:val="clear" w:color="auto" w:fill="auto"/>
          </w:tcPr>
          <w:p w14:paraId="7BA6BF6B" w14:textId="77777777" w:rsidR="00575BC3" w:rsidRPr="00575BC3" w:rsidRDefault="00575BC3" w:rsidP="00575BC3">
            <w:pPr>
              <w:ind w:firstLine="0"/>
            </w:pPr>
            <w:r>
              <w:t>M. M. Smith</w:t>
            </w:r>
          </w:p>
        </w:tc>
        <w:tc>
          <w:tcPr>
            <w:tcW w:w="2180" w:type="dxa"/>
            <w:shd w:val="clear" w:color="auto" w:fill="auto"/>
          </w:tcPr>
          <w:p w14:paraId="470A5824" w14:textId="77777777" w:rsidR="00575BC3" w:rsidRPr="00575BC3" w:rsidRDefault="00575BC3" w:rsidP="00575BC3">
            <w:pPr>
              <w:ind w:firstLine="0"/>
            </w:pPr>
            <w:r>
              <w:t>Stavrinakis</w:t>
            </w:r>
          </w:p>
        </w:tc>
      </w:tr>
      <w:tr w:rsidR="00575BC3" w:rsidRPr="00575BC3" w14:paraId="5DA948D9" w14:textId="77777777" w:rsidTr="00575BC3">
        <w:tc>
          <w:tcPr>
            <w:tcW w:w="2179" w:type="dxa"/>
            <w:shd w:val="clear" w:color="auto" w:fill="auto"/>
          </w:tcPr>
          <w:p w14:paraId="3AD347BF" w14:textId="77777777" w:rsidR="00575BC3" w:rsidRPr="00575BC3" w:rsidRDefault="00575BC3" w:rsidP="00575BC3">
            <w:pPr>
              <w:ind w:firstLine="0"/>
            </w:pPr>
            <w:r>
              <w:t>Taylor</w:t>
            </w:r>
          </w:p>
        </w:tc>
        <w:tc>
          <w:tcPr>
            <w:tcW w:w="2179" w:type="dxa"/>
            <w:shd w:val="clear" w:color="auto" w:fill="auto"/>
          </w:tcPr>
          <w:p w14:paraId="567443ED" w14:textId="77777777" w:rsidR="00575BC3" w:rsidRPr="00575BC3" w:rsidRDefault="00575BC3" w:rsidP="00575BC3">
            <w:pPr>
              <w:ind w:firstLine="0"/>
            </w:pPr>
            <w:r>
              <w:t>Tedder</w:t>
            </w:r>
          </w:p>
        </w:tc>
        <w:tc>
          <w:tcPr>
            <w:tcW w:w="2180" w:type="dxa"/>
            <w:shd w:val="clear" w:color="auto" w:fill="auto"/>
          </w:tcPr>
          <w:p w14:paraId="455EB742" w14:textId="77777777" w:rsidR="00575BC3" w:rsidRPr="00575BC3" w:rsidRDefault="00575BC3" w:rsidP="00575BC3">
            <w:pPr>
              <w:ind w:firstLine="0"/>
            </w:pPr>
            <w:r>
              <w:t>Thayer</w:t>
            </w:r>
          </w:p>
        </w:tc>
      </w:tr>
      <w:tr w:rsidR="00575BC3" w:rsidRPr="00575BC3" w14:paraId="526BD171" w14:textId="77777777" w:rsidTr="00575BC3">
        <w:tc>
          <w:tcPr>
            <w:tcW w:w="2179" w:type="dxa"/>
            <w:shd w:val="clear" w:color="auto" w:fill="auto"/>
          </w:tcPr>
          <w:p w14:paraId="425C9FEC" w14:textId="77777777" w:rsidR="00575BC3" w:rsidRPr="00575BC3" w:rsidRDefault="00575BC3" w:rsidP="00575BC3">
            <w:pPr>
              <w:ind w:firstLine="0"/>
            </w:pPr>
            <w:r>
              <w:t>Thigpen</w:t>
            </w:r>
          </w:p>
        </w:tc>
        <w:tc>
          <w:tcPr>
            <w:tcW w:w="2179" w:type="dxa"/>
            <w:shd w:val="clear" w:color="auto" w:fill="auto"/>
          </w:tcPr>
          <w:p w14:paraId="766FFA92" w14:textId="77777777" w:rsidR="00575BC3" w:rsidRPr="00575BC3" w:rsidRDefault="00575BC3" w:rsidP="00575BC3">
            <w:pPr>
              <w:ind w:firstLine="0"/>
            </w:pPr>
            <w:r>
              <w:t>Weeks</w:t>
            </w:r>
          </w:p>
        </w:tc>
        <w:tc>
          <w:tcPr>
            <w:tcW w:w="2180" w:type="dxa"/>
            <w:shd w:val="clear" w:color="auto" w:fill="auto"/>
          </w:tcPr>
          <w:p w14:paraId="40ECAB13" w14:textId="77777777" w:rsidR="00575BC3" w:rsidRPr="00575BC3" w:rsidRDefault="00575BC3" w:rsidP="00575BC3">
            <w:pPr>
              <w:ind w:firstLine="0"/>
            </w:pPr>
            <w:r>
              <w:t>West</w:t>
            </w:r>
          </w:p>
        </w:tc>
      </w:tr>
      <w:tr w:rsidR="00575BC3" w:rsidRPr="00575BC3" w14:paraId="17FA9F57" w14:textId="77777777" w:rsidTr="00575BC3">
        <w:tc>
          <w:tcPr>
            <w:tcW w:w="2179" w:type="dxa"/>
            <w:shd w:val="clear" w:color="auto" w:fill="auto"/>
          </w:tcPr>
          <w:p w14:paraId="0D4EB837" w14:textId="77777777" w:rsidR="00575BC3" w:rsidRPr="00575BC3" w:rsidRDefault="00575BC3" w:rsidP="00575BC3">
            <w:pPr>
              <w:keepNext/>
              <w:ind w:firstLine="0"/>
            </w:pPr>
            <w:r>
              <w:t>Wetmore</w:t>
            </w:r>
          </w:p>
        </w:tc>
        <w:tc>
          <w:tcPr>
            <w:tcW w:w="2179" w:type="dxa"/>
            <w:shd w:val="clear" w:color="auto" w:fill="auto"/>
          </w:tcPr>
          <w:p w14:paraId="1FFDD97E" w14:textId="77777777" w:rsidR="00575BC3" w:rsidRPr="00575BC3" w:rsidRDefault="00575BC3" w:rsidP="00575BC3">
            <w:pPr>
              <w:keepNext/>
              <w:ind w:firstLine="0"/>
            </w:pPr>
            <w:r>
              <w:t>Wheeler</w:t>
            </w:r>
          </w:p>
        </w:tc>
        <w:tc>
          <w:tcPr>
            <w:tcW w:w="2180" w:type="dxa"/>
            <w:shd w:val="clear" w:color="auto" w:fill="auto"/>
          </w:tcPr>
          <w:p w14:paraId="688D837F" w14:textId="77777777" w:rsidR="00575BC3" w:rsidRPr="00575BC3" w:rsidRDefault="00575BC3" w:rsidP="00575BC3">
            <w:pPr>
              <w:keepNext/>
              <w:ind w:firstLine="0"/>
            </w:pPr>
            <w:r>
              <w:t>Whitmire</w:t>
            </w:r>
          </w:p>
        </w:tc>
      </w:tr>
      <w:tr w:rsidR="00575BC3" w:rsidRPr="00575BC3" w14:paraId="486C65BA" w14:textId="77777777" w:rsidTr="00575BC3">
        <w:tc>
          <w:tcPr>
            <w:tcW w:w="2179" w:type="dxa"/>
            <w:shd w:val="clear" w:color="auto" w:fill="auto"/>
          </w:tcPr>
          <w:p w14:paraId="04BF9E48" w14:textId="77777777" w:rsidR="00575BC3" w:rsidRPr="00575BC3" w:rsidRDefault="00575BC3" w:rsidP="00575BC3">
            <w:pPr>
              <w:keepNext/>
              <w:ind w:firstLine="0"/>
            </w:pPr>
            <w:r>
              <w:t>R. Williams</w:t>
            </w:r>
          </w:p>
        </w:tc>
        <w:tc>
          <w:tcPr>
            <w:tcW w:w="2179" w:type="dxa"/>
            <w:shd w:val="clear" w:color="auto" w:fill="auto"/>
          </w:tcPr>
          <w:p w14:paraId="4627E32F" w14:textId="77777777" w:rsidR="00575BC3" w:rsidRPr="00575BC3" w:rsidRDefault="00575BC3" w:rsidP="00575BC3">
            <w:pPr>
              <w:keepNext/>
              <w:ind w:firstLine="0"/>
            </w:pPr>
            <w:r>
              <w:t>S. Williams</w:t>
            </w:r>
          </w:p>
        </w:tc>
        <w:tc>
          <w:tcPr>
            <w:tcW w:w="2180" w:type="dxa"/>
            <w:shd w:val="clear" w:color="auto" w:fill="auto"/>
          </w:tcPr>
          <w:p w14:paraId="0343504E" w14:textId="77777777" w:rsidR="00575BC3" w:rsidRPr="00575BC3" w:rsidRDefault="00575BC3" w:rsidP="00575BC3">
            <w:pPr>
              <w:keepNext/>
              <w:ind w:firstLine="0"/>
            </w:pPr>
            <w:r>
              <w:t>Wooten</w:t>
            </w:r>
          </w:p>
        </w:tc>
      </w:tr>
    </w:tbl>
    <w:p w14:paraId="01875C8E" w14:textId="77777777" w:rsidR="00575BC3" w:rsidRDefault="00575BC3" w:rsidP="00575BC3"/>
    <w:p w14:paraId="40F65EBF" w14:textId="77777777" w:rsidR="00575BC3" w:rsidRDefault="00575BC3" w:rsidP="00575BC3">
      <w:pPr>
        <w:jc w:val="center"/>
        <w:rPr>
          <w:b/>
        </w:rPr>
      </w:pPr>
      <w:r w:rsidRPr="00575BC3">
        <w:rPr>
          <w:b/>
        </w:rPr>
        <w:t>Total--78</w:t>
      </w:r>
    </w:p>
    <w:p w14:paraId="469D90D7" w14:textId="77777777" w:rsidR="00575BC3" w:rsidRDefault="00575BC3" w:rsidP="00575BC3">
      <w:pPr>
        <w:jc w:val="center"/>
        <w:rPr>
          <w:b/>
        </w:rPr>
      </w:pPr>
    </w:p>
    <w:p w14:paraId="25CA6A0A"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B117F1F" w14:textId="77777777" w:rsidTr="00575BC3">
        <w:tc>
          <w:tcPr>
            <w:tcW w:w="2179" w:type="dxa"/>
            <w:shd w:val="clear" w:color="auto" w:fill="auto"/>
          </w:tcPr>
          <w:p w14:paraId="6152C49E" w14:textId="77777777" w:rsidR="00575BC3" w:rsidRPr="00575BC3" w:rsidRDefault="00575BC3" w:rsidP="00575BC3">
            <w:pPr>
              <w:keepNext/>
              <w:ind w:firstLine="0"/>
            </w:pPr>
            <w:r>
              <w:t>Chumley</w:t>
            </w:r>
          </w:p>
        </w:tc>
        <w:tc>
          <w:tcPr>
            <w:tcW w:w="2179" w:type="dxa"/>
            <w:shd w:val="clear" w:color="auto" w:fill="auto"/>
          </w:tcPr>
          <w:p w14:paraId="3F4DCA13" w14:textId="77777777" w:rsidR="00575BC3" w:rsidRPr="00575BC3" w:rsidRDefault="00575BC3" w:rsidP="00575BC3">
            <w:pPr>
              <w:keepNext/>
              <w:ind w:firstLine="0"/>
            </w:pPr>
            <w:r>
              <w:t>B. Cox</w:t>
            </w:r>
          </w:p>
        </w:tc>
        <w:tc>
          <w:tcPr>
            <w:tcW w:w="2180" w:type="dxa"/>
            <w:shd w:val="clear" w:color="auto" w:fill="auto"/>
          </w:tcPr>
          <w:p w14:paraId="264E0B3A" w14:textId="77777777" w:rsidR="00575BC3" w:rsidRPr="00575BC3" w:rsidRDefault="00575BC3" w:rsidP="00575BC3">
            <w:pPr>
              <w:keepNext/>
              <w:ind w:firstLine="0"/>
            </w:pPr>
            <w:r>
              <w:t>Dabney</w:t>
            </w:r>
          </w:p>
        </w:tc>
      </w:tr>
      <w:tr w:rsidR="00575BC3" w:rsidRPr="00575BC3" w14:paraId="17497FCA" w14:textId="77777777" w:rsidTr="00575BC3">
        <w:tc>
          <w:tcPr>
            <w:tcW w:w="2179" w:type="dxa"/>
            <w:shd w:val="clear" w:color="auto" w:fill="auto"/>
          </w:tcPr>
          <w:p w14:paraId="094693F1" w14:textId="77777777" w:rsidR="00575BC3" w:rsidRPr="00575BC3" w:rsidRDefault="00575BC3" w:rsidP="00575BC3">
            <w:pPr>
              <w:ind w:firstLine="0"/>
            </w:pPr>
            <w:r>
              <w:t>Elliott</w:t>
            </w:r>
          </w:p>
        </w:tc>
        <w:tc>
          <w:tcPr>
            <w:tcW w:w="2179" w:type="dxa"/>
            <w:shd w:val="clear" w:color="auto" w:fill="auto"/>
          </w:tcPr>
          <w:p w14:paraId="73A6498F" w14:textId="77777777" w:rsidR="00575BC3" w:rsidRPr="00575BC3" w:rsidRDefault="00575BC3" w:rsidP="00575BC3">
            <w:pPr>
              <w:ind w:firstLine="0"/>
            </w:pPr>
            <w:r>
              <w:t>Felder</w:t>
            </w:r>
          </w:p>
        </w:tc>
        <w:tc>
          <w:tcPr>
            <w:tcW w:w="2180" w:type="dxa"/>
            <w:shd w:val="clear" w:color="auto" w:fill="auto"/>
          </w:tcPr>
          <w:p w14:paraId="4D60D7F4" w14:textId="77777777" w:rsidR="00575BC3" w:rsidRPr="00575BC3" w:rsidRDefault="00575BC3" w:rsidP="00575BC3">
            <w:pPr>
              <w:ind w:firstLine="0"/>
            </w:pPr>
            <w:r>
              <w:t>Forrest</w:t>
            </w:r>
          </w:p>
        </w:tc>
      </w:tr>
      <w:tr w:rsidR="00575BC3" w:rsidRPr="00575BC3" w14:paraId="3531B4F2" w14:textId="77777777" w:rsidTr="00575BC3">
        <w:tc>
          <w:tcPr>
            <w:tcW w:w="2179" w:type="dxa"/>
            <w:shd w:val="clear" w:color="auto" w:fill="auto"/>
          </w:tcPr>
          <w:p w14:paraId="79B81B2E" w14:textId="77777777" w:rsidR="00575BC3" w:rsidRPr="00575BC3" w:rsidRDefault="00575BC3" w:rsidP="00575BC3">
            <w:pPr>
              <w:ind w:firstLine="0"/>
            </w:pPr>
            <w:r>
              <w:t>Fry</w:t>
            </w:r>
          </w:p>
        </w:tc>
        <w:tc>
          <w:tcPr>
            <w:tcW w:w="2179" w:type="dxa"/>
            <w:shd w:val="clear" w:color="auto" w:fill="auto"/>
          </w:tcPr>
          <w:p w14:paraId="26F7B9C2" w14:textId="77777777" w:rsidR="00575BC3" w:rsidRPr="00575BC3" w:rsidRDefault="00575BC3" w:rsidP="00575BC3">
            <w:pPr>
              <w:ind w:firstLine="0"/>
            </w:pPr>
            <w:r>
              <w:t>Gilliam</w:t>
            </w:r>
          </w:p>
        </w:tc>
        <w:tc>
          <w:tcPr>
            <w:tcW w:w="2180" w:type="dxa"/>
            <w:shd w:val="clear" w:color="auto" w:fill="auto"/>
          </w:tcPr>
          <w:p w14:paraId="089E1FAC" w14:textId="77777777" w:rsidR="00575BC3" w:rsidRPr="00575BC3" w:rsidRDefault="00575BC3" w:rsidP="00575BC3">
            <w:pPr>
              <w:ind w:firstLine="0"/>
            </w:pPr>
            <w:r>
              <w:t>Haddon</w:t>
            </w:r>
          </w:p>
        </w:tc>
      </w:tr>
      <w:tr w:rsidR="00575BC3" w:rsidRPr="00575BC3" w14:paraId="757C890C" w14:textId="77777777" w:rsidTr="00575BC3">
        <w:tc>
          <w:tcPr>
            <w:tcW w:w="2179" w:type="dxa"/>
            <w:shd w:val="clear" w:color="auto" w:fill="auto"/>
          </w:tcPr>
          <w:p w14:paraId="4EF768E0" w14:textId="77777777" w:rsidR="00575BC3" w:rsidRPr="00575BC3" w:rsidRDefault="00575BC3" w:rsidP="00575BC3">
            <w:pPr>
              <w:ind w:firstLine="0"/>
            </w:pPr>
            <w:r>
              <w:t>Hardee</w:t>
            </w:r>
          </w:p>
        </w:tc>
        <w:tc>
          <w:tcPr>
            <w:tcW w:w="2179" w:type="dxa"/>
            <w:shd w:val="clear" w:color="auto" w:fill="auto"/>
          </w:tcPr>
          <w:p w14:paraId="047F45BA" w14:textId="77777777" w:rsidR="00575BC3" w:rsidRPr="00575BC3" w:rsidRDefault="00575BC3" w:rsidP="00575BC3">
            <w:pPr>
              <w:ind w:firstLine="0"/>
            </w:pPr>
            <w:r>
              <w:t>Hill</w:t>
            </w:r>
          </w:p>
        </w:tc>
        <w:tc>
          <w:tcPr>
            <w:tcW w:w="2180" w:type="dxa"/>
            <w:shd w:val="clear" w:color="auto" w:fill="auto"/>
          </w:tcPr>
          <w:p w14:paraId="21A296B6" w14:textId="77777777" w:rsidR="00575BC3" w:rsidRPr="00575BC3" w:rsidRDefault="00575BC3" w:rsidP="00575BC3">
            <w:pPr>
              <w:ind w:firstLine="0"/>
            </w:pPr>
            <w:r>
              <w:t>Hiott</w:t>
            </w:r>
          </w:p>
        </w:tc>
      </w:tr>
      <w:tr w:rsidR="00575BC3" w:rsidRPr="00575BC3" w14:paraId="14BA88A9" w14:textId="77777777" w:rsidTr="00575BC3">
        <w:tc>
          <w:tcPr>
            <w:tcW w:w="2179" w:type="dxa"/>
            <w:shd w:val="clear" w:color="auto" w:fill="auto"/>
          </w:tcPr>
          <w:p w14:paraId="45A295C2" w14:textId="77777777" w:rsidR="00575BC3" w:rsidRPr="00575BC3" w:rsidRDefault="00575BC3" w:rsidP="00575BC3">
            <w:pPr>
              <w:ind w:firstLine="0"/>
            </w:pPr>
            <w:r>
              <w:t>Hixon</w:t>
            </w:r>
          </w:p>
        </w:tc>
        <w:tc>
          <w:tcPr>
            <w:tcW w:w="2179" w:type="dxa"/>
            <w:shd w:val="clear" w:color="auto" w:fill="auto"/>
          </w:tcPr>
          <w:p w14:paraId="09580BD2" w14:textId="77777777" w:rsidR="00575BC3" w:rsidRPr="00575BC3" w:rsidRDefault="00575BC3" w:rsidP="00575BC3">
            <w:pPr>
              <w:ind w:firstLine="0"/>
            </w:pPr>
            <w:r>
              <w:t>Huggins</w:t>
            </w:r>
          </w:p>
        </w:tc>
        <w:tc>
          <w:tcPr>
            <w:tcW w:w="2180" w:type="dxa"/>
            <w:shd w:val="clear" w:color="auto" w:fill="auto"/>
          </w:tcPr>
          <w:p w14:paraId="11CA30B0" w14:textId="77777777" w:rsidR="00575BC3" w:rsidRPr="00575BC3" w:rsidRDefault="00575BC3" w:rsidP="00575BC3">
            <w:pPr>
              <w:ind w:firstLine="0"/>
            </w:pPr>
            <w:r>
              <w:t>Jones</w:t>
            </w:r>
          </w:p>
        </w:tc>
      </w:tr>
      <w:tr w:rsidR="00575BC3" w:rsidRPr="00575BC3" w14:paraId="79B42210" w14:textId="77777777" w:rsidTr="00575BC3">
        <w:tc>
          <w:tcPr>
            <w:tcW w:w="2179" w:type="dxa"/>
            <w:shd w:val="clear" w:color="auto" w:fill="auto"/>
          </w:tcPr>
          <w:p w14:paraId="53198220" w14:textId="77777777" w:rsidR="00575BC3" w:rsidRPr="00575BC3" w:rsidRDefault="00575BC3" w:rsidP="00575BC3">
            <w:pPr>
              <w:ind w:firstLine="0"/>
            </w:pPr>
            <w:r>
              <w:t>Long</w:t>
            </w:r>
          </w:p>
        </w:tc>
        <w:tc>
          <w:tcPr>
            <w:tcW w:w="2179" w:type="dxa"/>
            <w:shd w:val="clear" w:color="auto" w:fill="auto"/>
          </w:tcPr>
          <w:p w14:paraId="14A1F173" w14:textId="77777777" w:rsidR="00575BC3" w:rsidRPr="00575BC3" w:rsidRDefault="00575BC3" w:rsidP="00575BC3">
            <w:pPr>
              <w:ind w:firstLine="0"/>
            </w:pPr>
            <w:r>
              <w:t>Magnuson</w:t>
            </w:r>
          </w:p>
        </w:tc>
        <w:tc>
          <w:tcPr>
            <w:tcW w:w="2180" w:type="dxa"/>
            <w:shd w:val="clear" w:color="auto" w:fill="auto"/>
          </w:tcPr>
          <w:p w14:paraId="23B88ADE" w14:textId="77777777" w:rsidR="00575BC3" w:rsidRPr="00575BC3" w:rsidRDefault="00575BC3" w:rsidP="00575BC3">
            <w:pPr>
              <w:ind w:firstLine="0"/>
            </w:pPr>
            <w:r>
              <w:t>May</w:t>
            </w:r>
          </w:p>
        </w:tc>
      </w:tr>
      <w:tr w:rsidR="00575BC3" w:rsidRPr="00575BC3" w14:paraId="0579AFF1" w14:textId="77777777" w:rsidTr="00575BC3">
        <w:tc>
          <w:tcPr>
            <w:tcW w:w="2179" w:type="dxa"/>
            <w:shd w:val="clear" w:color="auto" w:fill="auto"/>
          </w:tcPr>
          <w:p w14:paraId="0E8BC197" w14:textId="77777777" w:rsidR="00575BC3" w:rsidRPr="00575BC3" w:rsidRDefault="00575BC3" w:rsidP="00575BC3">
            <w:pPr>
              <w:ind w:firstLine="0"/>
            </w:pPr>
            <w:r>
              <w:t>McCabe</w:t>
            </w:r>
          </w:p>
        </w:tc>
        <w:tc>
          <w:tcPr>
            <w:tcW w:w="2179" w:type="dxa"/>
            <w:shd w:val="clear" w:color="auto" w:fill="auto"/>
          </w:tcPr>
          <w:p w14:paraId="228E8869" w14:textId="77777777" w:rsidR="00575BC3" w:rsidRPr="00575BC3" w:rsidRDefault="00575BC3" w:rsidP="00575BC3">
            <w:pPr>
              <w:ind w:firstLine="0"/>
            </w:pPr>
            <w:r>
              <w:t>McCravy</w:t>
            </w:r>
          </w:p>
        </w:tc>
        <w:tc>
          <w:tcPr>
            <w:tcW w:w="2180" w:type="dxa"/>
            <w:shd w:val="clear" w:color="auto" w:fill="auto"/>
          </w:tcPr>
          <w:p w14:paraId="5113F3B8" w14:textId="77777777" w:rsidR="00575BC3" w:rsidRPr="00575BC3" w:rsidRDefault="00575BC3" w:rsidP="00575BC3">
            <w:pPr>
              <w:ind w:firstLine="0"/>
            </w:pPr>
            <w:r>
              <w:t>McGarry</w:t>
            </w:r>
          </w:p>
        </w:tc>
      </w:tr>
      <w:tr w:rsidR="00575BC3" w:rsidRPr="00575BC3" w14:paraId="79F15944" w14:textId="77777777" w:rsidTr="00575BC3">
        <w:tc>
          <w:tcPr>
            <w:tcW w:w="2179" w:type="dxa"/>
            <w:shd w:val="clear" w:color="auto" w:fill="auto"/>
          </w:tcPr>
          <w:p w14:paraId="285F58B7" w14:textId="77777777" w:rsidR="00575BC3" w:rsidRPr="00575BC3" w:rsidRDefault="00575BC3" w:rsidP="00575BC3">
            <w:pPr>
              <w:ind w:firstLine="0"/>
            </w:pPr>
            <w:r>
              <w:t>T. Moore</w:t>
            </w:r>
          </w:p>
        </w:tc>
        <w:tc>
          <w:tcPr>
            <w:tcW w:w="2179" w:type="dxa"/>
            <w:shd w:val="clear" w:color="auto" w:fill="auto"/>
          </w:tcPr>
          <w:p w14:paraId="6CDB25BE" w14:textId="77777777" w:rsidR="00575BC3" w:rsidRPr="00575BC3" w:rsidRDefault="00575BC3" w:rsidP="00575BC3">
            <w:pPr>
              <w:ind w:firstLine="0"/>
            </w:pPr>
            <w:r>
              <w:t>A. M. Morgan</w:t>
            </w:r>
          </w:p>
        </w:tc>
        <w:tc>
          <w:tcPr>
            <w:tcW w:w="2180" w:type="dxa"/>
            <w:shd w:val="clear" w:color="auto" w:fill="auto"/>
          </w:tcPr>
          <w:p w14:paraId="2E43CBE2" w14:textId="77777777" w:rsidR="00575BC3" w:rsidRPr="00575BC3" w:rsidRDefault="00575BC3" w:rsidP="00575BC3">
            <w:pPr>
              <w:ind w:firstLine="0"/>
            </w:pPr>
            <w:r>
              <w:t>T. A. Morgan</w:t>
            </w:r>
          </w:p>
        </w:tc>
      </w:tr>
      <w:tr w:rsidR="00575BC3" w:rsidRPr="00575BC3" w14:paraId="5FB10E1C" w14:textId="77777777" w:rsidTr="00575BC3">
        <w:tc>
          <w:tcPr>
            <w:tcW w:w="2179" w:type="dxa"/>
            <w:shd w:val="clear" w:color="auto" w:fill="auto"/>
          </w:tcPr>
          <w:p w14:paraId="3AFA8070" w14:textId="77777777" w:rsidR="00575BC3" w:rsidRPr="00575BC3" w:rsidRDefault="00575BC3" w:rsidP="00575BC3">
            <w:pPr>
              <w:keepNext/>
              <w:ind w:firstLine="0"/>
            </w:pPr>
            <w:r>
              <w:t>Nutt</w:t>
            </w:r>
          </w:p>
        </w:tc>
        <w:tc>
          <w:tcPr>
            <w:tcW w:w="2179" w:type="dxa"/>
            <w:shd w:val="clear" w:color="auto" w:fill="auto"/>
          </w:tcPr>
          <w:p w14:paraId="371E108B" w14:textId="77777777" w:rsidR="00575BC3" w:rsidRPr="00575BC3" w:rsidRDefault="00575BC3" w:rsidP="00575BC3">
            <w:pPr>
              <w:keepNext/>
              <w:ind w:firstLine="0"/>
            </w:pPr>
            <w:r>
              <w:t>Oremus</w:t>
            </w:r>
          </w:p>
        </w:tc>
        <w:tc>
          <w:tcPr>
            <w:tcW w:w="2180" w:type="dxa"/>
            <w:shd w:val="clear" w:color="auto" w:fill="auto"/>
          </w:tcPr>
          <w:p w14:paraId="176D85C1" w14:textId="77777777" w:rsidR="00575BC3" w:rsidRPr="00575BC3" w:rsidRDefault="00575BC3" w:rsidP="00575BC3">
            <w:pPr>
              <w:keepNext/>
              <w:ind w:firstLine="0"/>
            </w:pPr>
            <w:r>
              <w:t>G. R. Smith</w:t>
            </w:r>
          </w:p>
        </w:tc>
      </w:tr>
      <w:tr w:rsidR="00575BC3" w:rsidRPr="00575BC3" w14:paraId="2A80F25C" w14:textId="77777777" w:rsidTr="00575BC3">
        <w:tc>
          <w:tcPr>
            <w:tcW w:w="2179" w:type="dxa"/>
            <w:shd w:val="clear" w:color="auto" w:fill="auto"/>
          </w:tcPr>
          <w:p w14:paraId="26772F93" w14:textId="77777777" w:rsidR="00575BC3" w:rsidRPr="00575BC3" w:rsidRDefault="00575BC3" w:rsidP="00575BC3">
            <w:pPr>
              <w:keepNext/>
              <w:ind w:firstLine="0"/>
            </w:pPr>
            <w:r>
              <w:t>Trantham</w:t>
            </w:r>
          </w:p>
        </w:tc>
        <w:tc>
          <w:tcPr>
            <w:tcW w:w="2179" w:type="dxa"/>
            <w:shd w:val="clear" w:color="auto" w:fill="auto"/>
          </w:tcPr>
          <w:p w14:paraId="4568E75B" w14:textId="77777777" w:rsidR="00575BC3" w:rsidRPr="00575BC3" w:rsidRDefault="00575BC3" w:rsidP="00575BC3">
            <w:pPr>
              <w:keepNext/>
              <w:ind w:firstLine="0"/>
            </w:pPr>
            <w:r>
              <w:t>Yow</w:t>
            </w:r>
          </w:p>
        </w:tc>
        <w:tc>
          <w:tcPr>
            <w:tcW w:w="2180" w:type="dxa"/>
            <w:shd w:val="clear" w:color="auto" w:fill="auto"/>
          </w:tcPr>
          <w:p w14:paraId="64805670" w14:textId="77777777" w:rsidR="00575BC3" w:rsidRPr="00575BC3" w:rsidRDefault="00575BC3" w:rsidP="00575BC3">
            <w:pPr>
              <w:keepNext/>
              <w:ind w:firstLine="0"/>
            </w:pPr>
          </w:p>
        </w:tc>
      </w:tr>
    </w:tbl>
    <w:p w14:paraId="2FDE8DF0" w14:textId="77777777" w:rsidR="00575BC3" w:rsidRDefault="00575BC3" w:rsidP="00575BC3"/>
    <w:p w14:paraId="07F7F3DA" w14:textId="77777777" w:rsidR="00575BC3" w:rsidRDefault="00575BC3" w:rsidP="00575BC3">
      <w:pPr>
        <w:jc w:val="center"/>
        <w:rPr>
          <w:b/>
        </w:rPr>
      </w:pPr>
      <w:r w:rsidRPr="00575BC3">
        <w:rPr>
          <w:b/>
        </w:rPr>
        <w:t>Total--29</w:t>
      </w:r>
    </w:p>
    <w:p w14:paraId="4E52A67F" w14:textId="77777777" w:rsidR="00575BC3" w:rsidRDefault="00575BC3" w:rsidP="00575BC3">
      <w:pPr>
        <w:jc w:val="center"/>
        <w:rPr>
          <w:b/>
        </w:rPr>
      </w:pPr>
    </w:p>
    <w:p w14:paraId="53CA27BC" w14:textId="77777777" w:rsidR="00575BC3" w:rsidRDefault="00575BC3" w:rsidP="00575BC3">
      <w:r>
        <w:t>So, the Veto of the Governor was overridden and a message was ordered sent to the Senate accordingly.</w:t>
      </w:r>
    </w:p>
    <w:p w14:paraId="0D6329B9" w14:textId="77777777" w:rsidR="00575BC3" w:rsidRDefault="00575BC3" w:rsidP="00575BC3"/>
    <w:p w14:paraId="30444A31" w14:textId="77777777" w:rsidR="00575BC3" w:rsidRPr="005C764C" w:rsidRDefault="00575BC3" w:rsidP="00575BC3">
      <w:pPr>
        <w:keepNext/>
        <w:ind w:firstLine="0"/>
        <w:jc w:val="center"/>
        <w:rPr>
          <w:b/>
        </w:rPr>
      </w:pPr>
      <w:bookmarkStart w:id="84" w:name="file_start137"/>
      <w:bookmarkEnd w:id="84"/>
      <w:r w:rsidRPr="005C764C">
        <w:rPr>
          <w:b/>
        </w:rPr>
        <w:t>ABSTENTION FROM VOTING</w:t>
      </w:r>
    </w:p>
    <w:p w14:paraId="46DF052E" w14:textId="77777777" w:rsidR="00575BC3" w:rsidRPr="005C764C" w:rsidRDefault="00575BC3" w:rsidP="00575BC3">
      <w:pPr>
        <w:keepNext/>
        <w:ind w:firstLine="0"/>
        <w:jc w:val="center"/>
        <w:rPr>
          <w:b/>
        </w:rPr>
      </w:pPr>
      <w:r w:rsidRPr="005C764C">
        <w:rPr>
          <w:b/>
        </w:rPr>
        <w:t>BASED ON POTENTIAL CONFLICT OF INTEREST</w:t>
      </w:r>
    </w:p>
    <w:p w14:paraId="74D68535" w14:textId="77777777" w:rsidR="00575BC3" w:rsidRPr="005C764C" w:rsidRDefault="00575BC3" w:rsidP="00575BC3">
      <w:pPr>
        <w:tabs>
          <w:tab w:val="left" w:pos="1800"/>
          <w:tab w:val="left" w:pos="3780"/>
        </w:tabs>
        <w:ind w:firstLine="0"/>
      </w:pPr>
      <w:r w:rsidRPr="005C764C">
        <w:t xml:space="preserve">In accordance with </w:t>
      </w:r>
      <w:r w:rsidRPr="005C764C">
        <w:rPr>
          <w:b/>
        </w:rPr>
        <w:t>§8-13-700(B) of the S.C. Code</w:t>
      </w:r>
      <w:r w:rsidRPr="005C764C">
        <w:t xml:space="preserve">, I abstained from voting </w:t>
      </w:r>
      <w:r w:rsidRPr="005C764C">
        <w:rPr>
          <w:szCs w:val="22"/>
        </w:rPr>
        <w:t xml:space="preserve">on </w:t>
      </w:r>
      <w:r w:rsidRPr="005C764C">
        <w:rPr>
          <w:b/>
          <w:szCs w:val="22"/>
        </w:rPr>
        <w:t xml:space="preserve">R. 271, H. 5150, the annual General Appropriations Bill for Fiscal Year 2021-2023, </w:t>
      </w:r>
      <w:r w:rsidRPr="005C764C">
        <w:t>for</w:t>
      </w:r>
      <w:r w:rsidRPr="005C764C">
        <w:rPr>
          <w:b/>
        </w:rPr>
        <w:t xml:space="preserve"> </w:t>
      </w:r>
      <w:r w:rsidRPr="005C764C">
        <w:t>the below referenced Part, Section, and/or Amendment because of a potential conflict of interest and wish to have my recusal noted for the record in the House Journal of this date:</w:t>
      </w:r>
    </w:p>
    <w:p w14:paraId="64C137BD" w14:textId="77777777" w:rsidR="00575BC3" w:rsidRPr="005C764C" w:rsidRDefault="00575BC3" w:rsidP="00575BC3">
      <w:pPr>
        <w:ind w:firstLine="0"/>
        <w:rPr>
          <w:b/>
        </w:rPr>
      </w:pPr>
    </w:p>
    <w:p w14:paraId="638446AB" w14:textId="07CD26E0" w:rsidR="00575BC3" w:rsidRPr="005C764C" w:rsidRDefault="00575BC3" w:rsidP="00575BC3">
      <w:pPr>
        <w:tabs>
          <w:tab w:val="left" w:pos="630"/>
          <w:tab w:val="left" w:pos="3060"/>
          <w:tab w:val="left" w:pos="3780"/>
        </w:tabs>
        <w:ind w:firstLine="0"/>
        <w:rPr>
          <w:b/>
        </w:rPr>
      </w:pPr>
      <w:r w:rsidRPr="005C764C">
        <w:rPr>
          <w:b/>
        </w:rPr>
        <w:t>Veto Number</w:t>
      </w:r>
      <w:r w:rsidRPr="005C764C">
        <w:rPr>
          <w:b/>
        </w:rPr>
        <w:tab/>
        <w:t>Agency Name</w:t>
      </w:r>
    </w:p>
    <w:p w14:paraId="6497F55F" w14:textId="46DF0D40" w:rsidR="00575BC3" w:rsidRPr="005C764C" w:rsidRDefault="00575BC3" w:rsidP="00575BC3">
      <w:pPr>
        <w:tabs>
          <w:tab w:val="left" w:pos="630"/>
          <w:tab w:val="left" w:pos="3060"/>
        </w:tabs>
        <w:ind w:firstLine="0"/>
        <w:rPr>
          <w:b/>
        </w:rPr>
      </w:pPr>
      <w:r w:rsidRPr="005C764C">
        <w:rPr>
          <w:b/>
        </w:rPr>
        <w:t>8</w:t>
      </w:r>
      <w:r w:rsidR="00665BA4">
        <w:rPr>
          <w:b/>
        </w:rPr>
        <w:tab/>
      </w:r>
      <w:r w:rsidR="003135F8">
        <w:rPr>
          <w:b/>
        </w:rPr>
        <w:tab/>
      </w:r>
      <w:r w:rsidRPr="005C764C">
        <w:rPr>
          <w:b/>
        </w:rPr>
        <w:t xml:space="preserve">DHEC, Part 1B, Section 34, </w:t>
      </w:r>
    </w:p>
    <w:p w14:paraId="34AD22E4" w14:textId="77777777" w:rsidR="00575BC3" w:rsidRPr="005C764C" w:rsidRDefault="00575BC3" w:rsidP="00575BC3">
      <w:pPr>
        <w:tabs>
          <w:tab w:val="left" w:pos="270"/>
          <w:tab w:val="left" w:pos="3060"/>
        </w:tabs>
        <w:ind w:firstLine="0"/>
        <w:rPr>
          <w:b/>
        </w:rPr>
      </w:pPr>
      <w:r w:rsidRPr="005C764C">
        <w:rPr>
          <w:b/>
        </w:rPr>
        <w:tab/>
      </w:r>
      <w:r w:rsidRPr="005C764C">
        <w:rPr>
          <w:b/>
        </w:rPr>
        <w:tab/>
        <w:t>Page 371, Proviso 34.51</w:t>
      </w:r>
    </w:p>
    <w:p w14:paraId="71205573" w14:textId="77777777" w:rsidR="00575BC3" w:rsidRPr="005C764C" w:rsidRDefault="00575BC3" w:rsidP="00575BC3">
      <w:pPr>
        <w:tabs>
          <w:tab w:val="left" w:pos="1800"/>
          <w:tab w:val="left" w:pos="3780"/>
        </w:tabs>
        <w:ind w:firstLine="0"/>
        <w:rPr>
          <w:b/>
        </w:rPr>
      </w:pPr>
    </w:p>
    <w:p w14:paraId="007B07B4" w14:textId="77777777" w:rsidR="00575BC3" w:rsidRPr="005C764C" w:rsidRDefault="00575BC3" w:rsidP="00575BC3">
      <w:pPr>
        <w:ind w:firstLine="0"/>
      </w:pPr>
      <w:r w:rsidRPr="005C764C">
        <w:t>The reason for abstaining on the above referenced legislation is:</w:t>
      </w:r>
    </w:p>
    <w:p w14:paraId="0AE33FAA" w14:textId="77777777" w:rsidR="00575BC3" w:rsidRPr="005C764C" w:rsidRDefault="00575BC3" w:rsidP="00575BC3">
      <w:pPr>
        <w:ind w:firstLine="0"/>
      </w:pPr>
    </w:p>
    <w:p w14:paraId="4B0E03DF" w14:textId="77777777" w:rsidR="00575BC3" w:rsidRPr="005C764C" w:rsidRDefault="00575BC3" w:rsidP="0056265B">
      <w:pPr>
        <w:tabs>
          <w:tab w:val="left" w:pos="-1440"/>
        </w:tabs>
        <w:ind w:firstLine="0"/>
      </w:pPr>
      <w:r w:rsidRPr="005C764C">
        <w:t>a.</w:t>
      </w:r>
      <w:r w:rsidRPr="005C764C">
        <w:tab/>
        <w:t xml:space="preserve">A potential conflict of interest may exist in that an economic interest of myself, an immediate family member, or an individual or business with which I am associated may be affected in violation of </w:t>
      </w:r>
      <w:r w:rsidRPr="005C764C">
        <w:rPr>
          <w:b/>
        </w:rPr>
        <w:t>S.C. Code § 8-13-700(B).</w:t>
      </w:r>
    </w:p>
    <w:p w14:paraId="73B7604E" w14:textId="77777777" w:rsidR="00575BC3" w:rsidRPr="005C764C" w:rsidRDefault="00575BC3" w:rsidP="0056265B">
      <w:pPr>
        <w:ind w:firstLine="0"/>
      </w:pPr>
    </w:p>
    <w:p w14:paraId="5CF69435" w14:textId="77777777" w:rsidR="00575BC3" w:rsidRPr="005C764C" w:rsidRDefault="00575BC3" w:rsidP="0056265B">
      <w:pPr>
        <w:tabs>
          <w:tab w:val="left" w:pos="-1440"/>
        </w:tabs>
        <w:ind w:firstLine="0"/>
      </w:pPr>
      <w:r w:rsidRPr="005C764C">
        <w:t>b.</w:t>
      </w:r>
      <w:r w:rsidRPr="005C764C">
        <w:tab/>
        <w:t xml:space="preserve">A potential conflict may exist under </w:t>
      </w:r>
      <w:r w:rsidRPr="005C764C">
        <w:rPr>
          <w:b/>
        </w:rPr>
        <w:t>S.C. Code § 8-13-740(C)</w:t>
      </w:r>
      <w:r w:rsidRPr="005C764C">
        <w:t xml:space="preserve"> because of representation of a client before a particular agency or commission by me or an individual or business with whom I am associated within the past year.</w:t>
      </w:r>
    </w:p>
    <w:p w14:paraId="7AA0A977" w14:textId="77777777" w:rsidR="00575BC3" w:rsidRPr="005C764C" w:rsidRDefault="00575BC3" w:rsidP="0056265B">
      <w:pPr>
        <w:ind w:firstLine="0"/>
      </w:pPr>
    </w:p>
    <w:p w14:paraId="00922FDF" w14:textId="77777777" w:rsidR="00575BC3" w:rsidRPr="005C764C" w:rsidRDefault="00575BC3" w:rsidP="0056265B">
      <w:pPr>
        <w:tabs>
          <w:tab w:val="left" w:pos="-1440"/>
        </w:tabs>
        <w:ind w:firstLine="0"/>
      </w:pPr>
      <w:r w:rsidRPr="005C764C">
        <w:t>c.</w:t>
      </w:r>
      <w:r w:rsidRPr="005C764C">
        <w:tab/>
        <w:t xml:space="preserve">A potential conflict may exist under </w:t>
      </w:r>
      <w:r w:rsidRPr="005C764C">
        <w:rPr>
          <w:b/>
        </w:rPr>
        <w:t>S.C. Code § 8-13-745(B) and (C)</w:t>
      </w:r>
      <w:r w:rsidRPr="005C764C">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3433863" w14:textId="77777777" w:rsidR="00575BC3" w:rsidRPr="005C764C" w:rsidRDefault="00575BC3" w:rsidP="00575BC3">
      <w:pPr>
        <w:ind w:firstLine="0"/>
      </w:pPr>
      <w:r w:rsidRPr="005C764C">
        <w:t>Rep. West Cox</w:t>
      </w:r>
    </w:p>
    <w:p w14:paraId="44D6CE2F" w14:textId="04B790BE" w:rsidR="00575BC3" w:rsidRDefault="00665BA4" w:rsidP="00575BC3">
      <w:pPr>
        <w:ind w:firstLine="0"/>
      </w:pPr>
      <w:r>
        <w:t>District No. 10</w:t>
      </w:r>
    </w:p>
    <w:p w14:paraId="7FB0CA74" w14:textId="77777777" w:rsidR="00575BC3" w:rsidRDefault="00575BC3" w:rsidP="00575BC3">
      <w:pPr>
        <w:keepNext/>
        <w:jc w:val="center"/>
        <w:rPr>
          <w:b/>
        </w:rPr>
      </w:pPr>
      <w:bookmarkStart w:id="85" w:name="file_end137"/>
      <w:bookmarkEnd w:id="85"/>
      <w:r w:rsidRPr="00575BC3">
        <w:rPr>
          <w:b/>
        </w:rPr>
        <w:t>VETO 9-- SUSTAINED</w:t>
      </w:r>
    </w:p>
    <w:p w14:paraId="3C53D2E1" w14:textId="77777777" w:rsidR="00575BC3" w:rsidRDefault="00575BC3" w:rsidP="00665BA4">
      <w:pPr>
        <w:spacing w:before="240" w:after="240"/>
        <w:rPr>
          <w:szCs w:val="22"/>
        </w:rPr>
      </w:pPr>
      <w:bookmarkStart w:id="86" w:name="file_start138"/>
      <w:bookmarkEnd w:id="86"/>
      <w:r w:rsidRPr="006B598F">
        <w:rPr>
          <w:b/>
          <w:szCs w:val="22"/>
        </w:rPr>
        <w:t>Veto 9</w:t>
      </w:r>
      <w:r w:rsidR="00543073">
        <w:rPr>
          <w:b/>
          <w:szCs w:val="22"/>
        </w:rPr>
        <w:t xml:space="preserve"> </w:t>
      </w:r>
      <w:r w:rsidRPr="006B598F">
        <w:rPr>
          <w:szCs w:val="22"/>
        </w:rPr>
        <w:tab/>
      </w:r>
      <w:r w:rsidRPr="006B598F">
        <w:rPr>
          <w:b/>
          <w:szCs w:val="22"/>
        </w:rPr>
        <w:t>Department of Revenue</w:t>
      </w:r>
      <w:r w:rsidRPr="006B598F">
        <w:rPr>
          <w:szCs w:val="22"/>
        </w:rPr>
        <w:t xml:space="preserve">, Part IB, Section 109, Page 474, Proviso 109.12, DOR: Food Manufacturing Equipment </w:t>
      </w:r>
    </w:p>
    <w:p w14:paraId="76CDDCA0" w14:textId="77777777" w:rsidR="00575BC3" w:rsidRDefault="00575BC3" w:rsidP="00575BC3">
      <w:r>
        <w:t>Rep. STAVRINAKIS explained the Veto.</w:t>
      </w:r>
    </w:p>
    <w:p w14:paraId="5295CCA0" w14:textId="77777777" w:rsidR="00F16FA1" w:rsidRDefault="00F16FA1" w:rsidP="00575BC3"/>
    <w:p w14:paraId="57D8028C"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4E68855" w14:textId="77777777" w:rsidR="00575BC3" w:rsidRDefault="00575BC3" w:rsidP="00575BC3">
      <w:pPr>
        <w:jc w:val="center"/>
      </w:pPr>
      <w:bookmarkStart w:id="87" w:name="vote_start140"/>
      <w:bookmarkEnd w:id="87"/>
      <w:r>
        <w:t>Yeas 65; Nays 41</w:t>
      </w:r>
    </w:p>
    <w:p w14:paraId="6B08E5B1" w14:textId="77777777" w:rsidR="00575BC3" w:rsidRDefault="00575BC3" w:rsidP="00575BC3">
      <w:pPr>
        <w:jc w:val="center"/>
      </w:pPr>
    </w:p>
    <w:p w14:paraId="4F6095B6"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3639A98" w14:textId="77777777" w:rsidTr="00575BC3">
        <w:tc>
          <w:tcPr>
            <w:tcW w:w="2179" w:type="dxa"/>
            <w:shd w:val="clear" w:color="auto" w:fill="auto"/>
          </w:tcPr>
          <w:p w14:paraId="475C3BDC" w14:textId="77777777" w:rsidR="00575BC3" w:rsidRPr="00575BC3" w:rsidRDefault="00575BC3" w:rsidP="00575BC3">
            <w:pPr>
              <w:keepNext/>
              <w:ind w:firstLine="0"/>
            </w:pPr>
            <w:r>
              <w:t>Alexander</w:t>
            </w:r>
          </w:p>
        </w:tc>
        <w:tc>
          <w:tcPr>
            <w:tcW w:w="2179" w:type="dxa"/>
            <w:shd w:val="clear" w:color="auto" w:fill="auto"/>
          </w:tcPr>
          <w:p w14:paraId="38715178" w14:textId="77777777" w:rsidR="00575BC3" w:rsidRPr="00575BC3" w:rsidRDefault="00575BC3" w:rsidP="00575BC3">
            <w:pPr>
              <w:keepNext/>
              <w:ind w:firstLine="0"/>
            </w:pPr>
            <w:r>
              <w:t>Anderson</w:t>
            </w:r>
          </w:p>
        </w:tc>
        <w:tc>
          <w:tcPr>
            <w:tcW w:w="2180" w:type="dxa"/>
            <w:shd w:val="clear" w:color="auto" w:fill="auto"/>
          </w:tcPr>
          <w:p w14:paraId="6E4F4DAB" w14:textId="77777777" w:rsidR="00575BC3" w:rsidRPr="00575BC3" w:rsidRDefault="00575BC3" w:rsidP="00575BC3">
            <w:pPr>
              <w:keepNext/>
              <w:ind w:firstLine="0"/>
            </w:pPr>
            <w:r>
              <w:t>Atkinson</w:t>
            </w:r>
          </w:p>
        </w:tc>
      </w:tr>
      <w:tr w:rsidR="00575BC3" w:rsidRPr="00575BC3" w14:paraId="6229979F" w14:textId="77777777" w:rsidTr="00575BC3">
        <w:tc>
          <w:tcPr>
            <w:tcW w:w="2179" w:type="dxa"/>
            <w:shd w:val="clear" w:color="auto" w:fill="auto"/>
          </w:tcPr>
          <w:p w14:paraId="4F2EB4A0" w14:textId="77777777" w:rsidR="00575BC3" w:rsidRPr="00575BC3" w:rsidRDefault="00575BC3" w:rsidP="00575BC3">
            <w:pPr>
              <w:ind w:firstLine="0"/>
            </w:pPr>
            <w:r>
              <w:t>Bailey</w:t>
            </w:r>
          </w:p>
        </w:tc>
        <w:tc>
          <w:tcPr>
            <w:tcW w:w="2179" w:type="dxa"/>
            <w:shd w:val="clear" w:color="auto" w:fill="auto"/>
          </w:tcPr>
          <w:p w14:paraId="4DD43E42" w14:textId="77777777" w:rsidR="00575BC3" w:rsidRPr="00575BC3" w:rsidRDefault="00575BC3" w:rsidP="00575BC3">
            <w:pPr>
              <w:ind w:firstLine="0"/>
            </w:pPr>
            <w:r>
              <w:t>Bamberg</w:t>
            </w:r>
          </w:p>
        </w:tc>
        <w:tc>
          <w:tcPr>
            <w:tcW w:w="2180" w:type="dxa"/>
            <w:shd w:val="clear" w:color="auto" w:fill="auto"/>
          </w:tcPr>
          <w:p w14:paraId="6265458A" w14:textId="77777777" w:rsidR="00575BC3" w:rsidRPr="00575BC3" w:rsidRDefault="00575BC3" w:rsidP="00575BC3">
            <w:pPr>
              <w:ind w:firstLine="0"/>
            </w:pPr>
            <w:r>
              <w:t>Bannister</w:t>
            </w:r>
          </w:p>
        </w:tc>
      </w:tr>
      <w:tr w:rsidR="00575BC3" w:rsidRPr="00575BC3" w14:paraId="7D2A1C35" w14:textId="77777777" w:rsidTr="00575BC3">
        <w:tc>
          <w:tcPr>
            <w:tcW w:w="2179" w:type="dxa"/>
            <w:shd w:val="clear" w:color="auto" w:fill="auto"/>
          </w:tcPr>
          <w:p w14:paraId="70AA9C74" w14:textId="77777777" w:rsidR="00575BC3" w:rsidRPr="00575BC3" w:rsidRDefault="00575BC3" w:rsidP="00575BC3">
            <w:pPr>
              <w:ind w:firstLine="0"/>
            </w:pPr>
            <w:r>
              <w:t>Bernstein</w:t>
            </w:r>
          </w:p>
        </w:tc>
        <w:tc>
          <w:tcPr>
            <w:tcW w:w="2179" w:type="dxa"/>
            <w:shd w:val="clear" w:color="auto" w:fill="auto"/>
          </w:tcPr>
          <w:p w14:paraId="5C410B58" w14:textId="77777777" w:rsidR="00575BC3" w:rsidRPr="00575BC3" w:rsidRDefault="00575BC3" w:rsidP="00575BC3">
            <w:pPr>
              <w:ind w:firstLine="0"/>
            </w:pPr>
            <w:r>
              <w:t>Bradley</w:t>
            </w:r>
          </w:p>
        </w:tc>
        <w:tc>
          <w:tcPr>
            <w:tcW w:w="2180" w:type="dxa"/>
            <w:shd w:val="clear" w:color="auto" w:fill="auto"/>
          </w:tcPr>
          <w:p w14:paraId="465D1CE3" w14:textId="77777777" w:rsidR="00575BC3" w:rsidRPr="00575BC3" w:rsidRDefault="00575BC3" w:rsidP="00575BC3">
            <w:pPr>
              <w:ind w:firstLine="0"/>
            </w:pPr>
            <w:r>
              <w:t>Brawley</w:t>
            </w:r>
          </w:p>
        </w:tc>
      </w:tr>
      <w:tr w:rsidR="00575BC3" w:rsidRPr="00575BC3" w14:paraId="18FB9576" w14:textId="77777777" w:rsidTr="00575BC3">
        <w:tc>
          <w:tcPr>
            <w:tcW w:w="2179" w:type="dxa"/>
            <w:shd w:val="clear" w:color="auto" w:fill="auto"/>
          </w:tcPr>
          <w:p w14:paraId="53892519" w14:textId="77777777" w:rsidR="00575BC3" w:rsidRPr="00575BC3" w:rsidRDefault="00575BC3" w:rsidP="00575BC3">
            <w:pPr>
              <w:ind w:firstLine="0"/>
            </w:pPr>
            <w:r>
              <w:t>Brittain</w:t>
            </w:r>
          </w:p>
        </w:tc>
        <w:tc>
          <w:tcPr>
            <w:tcW w:w="2179" w:type="dxa"/>
            <w:shd w:val="clear" w:color="auto" w:fill="auto"/>
          </w:tcPr>
          <w:p w14:paraId="4F61160F" w14:textId="77777777" w:rsidR="00575BC3" w:rsidRPr="00575BC3" w:rsidRDefault="00575BC3" w:rsidP="00575BC3">
            <w:pPr>
              <w:ind w:firstLine="0"/>
            </w:pPr>
            <w:r>
              <w:t>Bryant</w:t>
            </w:r>
          </w:p>
        </w:tc>
        <w:tc>
          <w:tcPr>
            <w:tcW w:w="2180" w:type="dxa"/>
            <w:shd w:val="clear" w:color="auto" w:fill="auto"/>
          </w:tcPr>
          <w:p w14:paraId="5A981F74" w14:textId="77777777" w:rsidR="00575BC3" w:rsidRPr="00575BC3" w:rsidRDefault="00575BC3" w:rsidP="00575BC3">
            <w:pPr>
              <w:ind w:firstLine="0"/>
            </w:pPr>
            <w:r>
              <w:t>Clyburn</w:t>
            </w:r>
          </w:p>
        </w:tc>
      </w:tr>
      <w:tr w:rsidR="00575BC3" w:rsidRPr="00575BC3" w14:paraId="5F1A5950" w14:textId="77777777" w:rsidTr="00575BC3">
        <w:tc>
          <w:tcPr>
            <w:tcW w:w="2179" w:type="dxa"/>
            <w:shd w:val="clear" w:color="auto" w:fill="auto"/>
          </w:tcPr>
          <w:p w14:paraId="06A18E10" w14:textId="77777777" w:rsidR="00575BC3" w:rsidRPr="00575BC3" w:rsidRDefault="00575BC3" w:rsidP="00575BC3">
            <w:pPr>
              <w:ind w:firstLine="0"/>
            </w:pPr>
            <w:r>
              <w:t>Cobb-Hunter</w:t>
            </w:r>
          </w:p>
        </w:tc>
        <w:tc>
          <w:tcPr>
            <w:tcW w:w="2179" w:type="dxa"/>
            <w:shd w:val="clear" w:color="auto" w:fill="auto"/>
          </w:tcPr>
          <w:p w14:paraId="7ED3A625" w14:textId="77777777" w:rsidR="00575BC3" w:rsidRPr="00575BC3" w:rsidRDefault="00575BC3" w:rsidP="00575BC3">
            <w:pPr>
              <w:ind w:firstLine="0"/>
            </w:pPr>
            <w:r>
              <w:t>Collins</w:t>
            </w:r>
          </w:p>
        </w:tc>
        <w:tc>
          <w:tcPr>
            <w:tcW w:w="2180" w:type="dxa"/>
            <w:shd w:val="clear" w:color="auto" w:fill="auto"/>
          </w:tcPr>
          <w:p w14:paraId="1899CB56" w14:textId="77777777" w:rsidR="00575BC3" w:rsidRPr="00575BC3" w:rsidRDefault="00575BC3" w:rsidP="00575BC3">
            <w:pPr>
              <w:ind w:firstLine="0"/>
            </w:pPr>
            <w:r>
              <w:t>Crawford</w:t>
            </w:r>
          </w:p>
        </w:tc>
      </w:tr>
      <w:tr w:rsidR="00575BC3" w:rsidRPr="00575BC3" w14:paraId="6E79B3A0" w14:textId="77777777" w:rsidTr="00575BC3">
        <w:tc>
          <w:tcPr>
            <w:tcW w:w="2179" w:type="dxa"/>
            <w:shd w:val="clear" w:color="auto" w:fill="auto"/>
          </w:tcPr>
          <w:p w14:paraId="10E13F50" w14:textId="77777777" w:rsidR="00575BC3" w:rsidRPr="00575BC3" w:rsidRDefault="00575BC3" w:rsidP="00575BC3">
            <w:pPr>
              <w:ind w:firstLine="0"/>
            </w:pPr>
            <w:r>
              <w:t>Dillard</w:t>
            </w:r>
          </w:p>
        </w:tc>
        <w:tc>
          <w:tcPr>
            <w:tcW w:w="2179" w:type="dxa"/>
            <w:shd w:val="clear" w:color="auto" w:fill="auto"/>
          </w:tcPr>
          <w:p w14:paraId="2C468D19" w14:textId="77777777" w:rsidR="00575BC3" w:rsidRPr="00575BC3" w:rsidRDefault="00575BC3" w:rsidP="00575BC3">
            <w:pPr>
              <w:ind w:firstLine="0"/>
            </w:pPr>
            <w:r>
              <w:t>Erickson</w:t>
            </w:r>
          </w:p>
        </w:tc>
        <w:tc>
          <w:tcPr>
            <w:tcW w:w="2180" w:type="dxa"/>
            <w:shd w:val="clear" w:color="auto" w:fill="auto"/>
          </w:tcPr>
          <w:p w14:paraId="299FB1EE" w14:textId="77777777" w:rsidR="00575BC3" w:rsidRPr="00575BC3" w:rsidRDefault="00575BC3" w:rsidP="00575BC3">
            <w:pPr>
              <w:ind w:firstLine="0"/>
            </w:pPr>
            <w:r>
              <w:t>Finlay</w:t>
            </w:r>
          </w:p>
        </w:tc>
      </w:tr>
      <w:tr w:rsidR="00575BC3" w:rsidRPr="00575BC3" w14:paraId="78DDD738" w14:textId="77777777" w:rsidTr="00575BC3">
        <w:tc>
          <w:tcPr>
            <w:tcW w:w="2179" w:type="dxa"/>
            <w:shd w:val="clear" w:color="auto" w:fill="auto"/>
          </w:tcPr>
          <w:p w14:paraId="4DECFBDB" w14:textId="77777777" w:rsidR="00575BC3" w:rsidRPr="00575BC3" w:rsidRDefault="00575BC3" w:rsidP="00575BC3">
            <w:pPr>
              <w:ind w:firstLine="0"/>
            </w:pPr>
            <w:r>
              <w:t>Gagnon</w:t>
            </w:r>
          </w:p>
        </w:tc>
        <w:tc>
          <w:tcPr>
            <w:tcW w:w="2179" w:type="dxa"/>
            <w:shd w:val="clear" w:color="auto" w:fill="auto"/>
          </w:tcPr>
          <w:p w14:paraId="1786EEC8" w14:textId="77777777" w:rsidR="00575BC3" w:rsidRPr="00575BC3" w:rsidRDefault="00575BC3" w:rsidP="00575BC3">
            <w:pPr>
              <w:ind w:firstLine="0"/>
            </w:pPr>
            <w:r>
              <w:t>Garvin</w:t>
            </w:r>
          </w:p>
        </w:tc>
        <w:tc>
          <w:tcPr>
            <w:tcW w:w="2180" w:type="dxa"/>
            <w:shd w:val="clear" w:color="auto" w:fill="auto"/>
          </w:tcPr>
          <w:p w14:paraId="2E83298D" w14:textId="77777777" w:rsidR="00575BC3" w:rsidRPr="00575BC3" w:rsidRDefault="00575BC3" w:rsidP="00575BC3">
            <w:pPr>
              <w:ind w:firstLine="0"/>
            </w:pPr>
            <w:r>
              <w:t>Gatch</w:t>
            </w:r>
          </w:p>
        </w:tc>
      </w:tr>
      <w:tr w:rsidR="00575BC3" w:rsidRPr="00575BC3" w14:paraId="0E7E4618" w14:textId="77777777" w:rsidTr="00575BC3">
        <w:tc>
          <w:tcPr>
            <w:tcW w:w="2179" w:type="dxa"/>
            <w:shd w:val="clear" w:color="auto" w:fill="auto"/>
          </w:tcPr>
          <w:p w14:paraId="719666BE" w14:textId="77777777" w:rsidR="00575BC3" w:rsidRPr="00575BC3" w:rsidRDefault="00575BC3" w:rsidP="00575BC3">
            <w:pPr>
              <w:ind w:firstLine="0"/>
            </w:pPr>
            <w:r>
              <w:t>Gilliard</w:t>
            </w:r>
          </w:p>
        </w:tc>
        <w:tc>
          <w:tcPr>
            <w:tcW w:w="2179" w:type="dxa"/>
            <w:shd w:val="clear" w:color="auto" w:fill="auto"/>
          </w:tcPr>
          <w:p w14:paraId="31F07A57" w14:textId="77777777" w:rsidR="00575BC3" w:rsidRPr="00575BC3" w:rsidRDefault="00575BC3" w:rsidP="00575BC3">
            <w:pPr>
              <w:ind w:firstLine="0"/>
            </w:pPr>
            <w:r>
              <w:t>Hart</w:t>
            </w:r>
          </w:p>
        </w:tc>
        <w:tc>
          <w:tcPr>
            <w:tcW w:w="2180" w:type="dxa"/>
            <w:shd w:val="clear" w:color="auto" w:fill="auto"/>
          </w:tcPr>
          <w:p w14:paraId="7192240F" w14:textId="77777777" w:rsidR="00575BC3" w:rsidRPr="00575BC3" w:rsidRDefault="00575BC3" w:rsidP="00575BC3">
            <w:pPr>
              <w:ind w:firstLine="0"/>
            </w:pPr>
            <w:r>
              <w:t>Hayes</w:t>
            </w:r>
          </w:p>
        </w:tc>
      </w:tr>
      <w:tr w:rsidR="00575BC3" w:rsidRPr="00575BC3" w14:paraId="105F25A9" w14:textId="77777777" w:rsidTr="00575BC3">
        <w:tc>
          <w:tcPr>
            <w:tcW w:w="2179" w:type="dxa"/>
            <w:shd w:val="clear" w:color="auto" w:fill="auto"/>
          </w:tcPr>
          <w:p w14:paraId="1D53B6E6" w14:textId="77777777" w:rsidR="00575BC3" w:rsidRPr="00575BC3" w:rsidRDefault="00575BC3" w:rsidP="00575BC3">
            <w:pPr>
              <w:ind w:firstLine="0"/>
            </w:pPr>
            <w:r>
              <w:t>Henegan</w:t>
            </w:r>
          </w:p>
        </w:tc>
        <w:tc>
          <w:tcPr>
            <w:tcW w:w="2179" w:type="dxa"/>
            <w:shd w:val="clear" w:color="auto" w:fill="auto"/>
          </w:tcPr>
          <w:p w14:paraId="2F9C6787" w14:textId="77777777" w:rsidR="00575BC3" w:rsidRPr="00575BC3" w:rsidRDefault="00575BC3" w:rsidP="00575BC3">
            <w:pPr>
              <w:ind w:firstLine="0"/>
            </w:pPr>
            <w:r>
              <w:t>Herbkersman</w:t>
            </w:r>
          </w:p>
        </w:tc>
        <w:tc>
          <w:tcPr>
            <w:tcW w:w="2180" w:type="dxa"/>
            <w:shd w:val="clear" w:color="auto" w:fill="auto"/>
          </w:tcPr>
          <w:p w14:paraId="1E3C74F2" w14:textId="77777777" w:rsidR="00575BC3" w:rsidRPr="00575BC3" w:rsidRDefault="00575BC3" w:rsidP="00575BC3">
            <w:pPr>
              <w:ind w:firstLine="0"/>
            </w:pPr>
            <w:r>
              <w:t>Hewitt</w:t>
            </w:r>
          </w:p>
        </w:tc>
      </w:tr>
      <w:tr w:rsidR="00575BC3" w:rsidRPr="00575BC3" w14:paraId="4C9228E4" w14:textId="77777777" w:rsidTr="00575BC3">
        <w:tc>
          <w:tcPr>
            <w:tcW w:w="2179" w:type="dxa"/>
            <w:shd w:val="clear" w:color="auto" w:fill="auto"/>
          </w:tcPr>
          <w:p w14:paraId="2D346B49" w14:textId="77777777" w:rsidR="00575BC3" w:rsidRPr="00575BC3" w:rsidRDefault="00575BC3" w:rsidP="00575BC3">
            <w:pPr>
              <w:ind w:firstLine="0"/>
            </w:pPr>
            <w:r>
              <w:t>Hosey</w:t>
            </w:r>
          </w:p>
        </w:tc>
        <w:tc>
          <w:tcPr>
            <w:tcW w:w="2179" w:type="dxa"/>
            <w:shd w:val="clear" w:color="auto" w:fill="auto"/>
          </w:tcPr>
          <w:p w14:paraId="4F048D69" w14:textId="77777777" w:rsidR="00575BC3" w:rsidRPr="00575BC3" w:rsidRDefault="00575BC3" w:rsidP="00575BC3">
            <w:pPr>
              <w:ind w:firstLine="0"/>
            </w:pPr>
            <w:r>
              <w:t>Howard</w:t>
            </w:r>
          </w:p>
        </w:tc>
        <w:tc>
          <w:tcPr>
            <w:tcW w:w="2180" w:type="dxa"/>
            <w:shd w:val="clear" w:color="auto" w:fill="auto"/>
          </w:tcPr>
          <w:p w14:paraId="7CB1D054" w14:textId="77777777" w:rsidR="00575BC3" w:rsidRPr="00575BC3" w:rsidRDefault="00575BC3" w:rsidP="00575BC3">
            <w:pPr>
              <w:ind w:firstLine="0"/>
            </w:pPr>
            <w:r>
              <w:t>Hyde</w:t>
            </w:r>
          </w:p>
        </w:tc>
      </w:tr>
      <w:tr w:rsidR="00575BC3" w:rsidRPr="00575BC3" w14:paraId="2472589F" w14:textId="77777777" w:rsidTr="00575BC3">
        <w:tc>
          <w:tcPr>
            <w:tcW w:w="2179" w:type="dxa"/>
            <w:shd w:val="clear" w:color="auto" w:fill="auto"/>
          </w:tcPr>
          <w:p w14:paraId="1E378EC4" w14:textId="77777777" w:rsidR="00575BC3" w:rsidRPr="00575BC3" w:rsidRDefault="00575BC3" w:rsidP="00575BC3">
            <w:pPr>
              <w:ind w:firstLine="0"/>
            </w:pPr>
            <w:r>
              <w:t>Jefferson</w:t>
            </w:r>
          </w:p>
        </w:tc>
        <w:tc>
          <w:tcPr>
            <w:tcW w:w="2179" w:type="dxa"/>
            <w:shd w:val="clear" w:color="auto" w:fill="auto"/>
          </w:tcPr>
          <w:p w14:paraId="546CCA2C" w14:textId="77777777" w:rsidR="00575BC3" w:rsidRPr="00575BC3" w:rsidRDefault="00575BC3" w:rsidP="00575BC3">
            <w:pPr>
              <w:ind w:firstLine="0"/>
            </w:pPr>
            <w:r>
              <w:t>J. E. Johnson</w:t>
            </w:r>
          </w:p>
        </w:tc>
        <w:tc>
          <w:tcPr>
            <w:tcW w:w="2180" w:type="dxa"/>
            <w:shd w:val="clear" w:color="auto" w:fill="auto"/>
          </w:tcPr>
          <w:p w14:paraId="6C94D312" w14:textId="77777777" w:rsidR="00575BC3" w:rsidRPr="00575BC3" w:rsidRDefault="00575BC3" w:rsidP="00575BC3">
            <w:pPr>
              <w:ind w:firstLine="0"/>
            </w:pPr>
            <w:r>
              <w:t>J. L. Johnson</w:t>
            </w:r>
          </w:p>
        </w:tc>
      </w:tr>
      <w:tr w:rsidR="00575BC3" w:rsidRPr="00575BC3" w14:paraId="671E6647" w14:textId="77777777" w:rsidTr="00575BC3">
        <w:tc>
          <w:tcPr>
            <w:tcW w:w="2179" w:type="dxa"/>
            <w:shd w:val="clear" w:color="auto" w:fill="auto"/>
          </w:tcPr>
          <w:p w14:paraId="51BE81A2" w14:textId="77777777" w:rsidR="00575BC3" w:rsidRPr="00575BC3" w:rsidRDefault="00575BC3" w:rsidP="00575BC3">
            <w:pPr>
              <w:ind w:firstLine="0"/>
            </w:pPr>
            <w:r>
              <w:t>K. O. Johnson</w:t>
            </w:r>
          </w:p>
        </w:tc>
        <w:tc>
          <w:tcPr>
            <w:tcW w:w="2179" w:type="dxa"/>
            <w:shd w:val="clear" w:color="auto" w:fill="auto"/>
          </w:tcPr>
          <w:p w14:paraId="148014B2" w14:textId="77777777" w:rsidR="00575BC3" w:rsidRPr="00575BC3" w:rsidRDefault="00575BC3" w:rsidP="00575BC3">
            <w:pPr>
              <w:ind w:firstLine="0"/>
            </w:pPr>
            <w:r>
              <w:t>Jordan</w:t>
            </w:r>
          </w:p>
        </w:tc>
        <w:tc>
          <w:tcPr>
            <w:tcW w:w="2180" w:type="dxa"/>
            <w:shd w:val="clear" w:color="auto" w:fill="auto"/>
          </w:tcPr>
          <w:p w14:paraId="10A6B946" w14:textId="77777777" w:rsidR="00575BC3" w:rsidRPr="00575BC3" w:rsidRDefault="00575BC3" w:rsidP="00575BC3">
            <w:pPr>
              <w:ind w:firstLine="0"/>
            </w:pPr>
            <w:r>
              <w:t>King</w:t>
            </w:r>
          </w:p>
        </w:tc>
      </w:tr>
      <w:tr w:rsidR="00575BC3" w:rsidRPr="00575BC3" w14:paraId="1D4A0E07" w14:textId="77777777" w:rsidTr="00575BC3">
        <w:tc>
          <w:tcPr>
            <w:tcW w:w="2179" w:type="dxa"/>
            <w:shd w:val="clear" w:color="auto" w:fill="auto"/>
          </w:tcPr>
          <w:p w14:paraId="1446A64F" w14:textId="77777777" w:rsidR="00575BC3" w:rsidRPr="00575BC3" w:rsidRDefault="00575BC3" w:rsidP="00575BC3">
            <w:pPr>
              <w:ind w:firstLine="0"/>
            </w:pPr>
            <w:r>
              <w:t>Ligon</w:t>
            </w:r>
          </w:p>
        </w:tc>
        <w:tc>
          <w:tcPr>
            <w:tcW w:w="2179" w:type="dxa"/>
            <w:shd w:val="clear" w:color="auto" w:fill="auto"/>
          </w:tcPr>
          <w:p w14:paraId="7566E97B" w14:textId="77777777" w:rsidR="00575BC3" w:rsidRPr="00575BC3" w:rsidRDefault="00575BC3" w:rsidP="00575BC3">
            <w:pPr>
              <w:ind w:firstLine="0"/>
            </w:pPr>
            <w:r>
              <w:t>Lowe</w:t>
            </w:r>
          </w:p>
        </w:tc>
        <w:tc>
          <w:tcPr>
            <w:tcW w:w="2180" w:type="dxa"/>
            <w:shd w:val="clear" w:color="auto" w:fill="auto"/>
          </w:tcPr>
          <w:p w14:paraId="08180A26" w14:textId="77777777" w:rsidR="00575BC3" w:rsidRPr="00575BC3" w:rsidRDefault="00575BC3" w:rsidP="00575BC3">
            <w:pPr>
              <w:ind w:firstLine="0"/>
            </w:pPr>
            <w:r>
              <w:t>Lucas</w:t>
            </w:r>
          </w:p>
        </w:tc>
      </w:tr>
      <w:tr w:rsidR="00575BC3" w:rsidRPr="00575BC3" w14:paraId="743DEFB0" w14:textId="77777777" w:rsidTr="00575BC3">
        <w:tc>
          <w:tcPr>
            <w:tcW w:w="2179" w:type="dxa"/>
            <w:shd w:val="clear" w:color="auto" w:fill="auto"/>
          </w:tcPr>
          <w:p w14:paraId="3D08DB30" w14:textId="77777777" w:rsidR="00575BC3" w:rsidRPr="00575BC3" w:rsidRDefault="00575BC3" w:rsidP="00575BC3">
            <w:pPr>
              <w:ind w:firstLine="0"/>
            </w:pPr>
            <w:r>
              <w:t>McDaniel</w:t>
            </w:r>
          </w:p>
        </w:tc>
        <w:tc>
          <w:tcPr>
            <w:tcW w:w="2179" w:type="dxa"/>
            <w:shd w:val="clear" w:color="auto" w:fill="auto"/>
          </w:tcPr>
          <w:p w14:paraId="17CDA691" w14:textId="77777777" w:rsidR="00575BC3" w:rsidRPr="00575BC3" w:rsidRDefault="00575BC3" w:rsidP="00575BC3">
            <w:pPr>
              <w:ind w:firstLine="0"/>
            </w:pPr>
            <w:r>
              <w:t>McGarry</w:t>
            </w:r>
          </w:p>
        </w:tc>
        <w:tc>
          <w:tcPr>
            <w:tcW w:w="2180" w:type="dxa"/>
            <w:shd w:val="clear" w:color="auto" w:fill="auto"/>
          </w:tcPr>
          <w:p w14:paraId="477BD241" w14:textId="77777777" w:rsidR="00575BC3" w:rsidRPr="00575BC3" w:rsidRDefault="00575BC3" w:rsidP="00575BC3">
            <w:pPr>
              <w:ind w:firstLine="0"/>
            </w:pPr>
            <w:r>
              <w:t>T. Moore</w:t>
            </w:r>
          </w:p>
        </w:tc>
      </w:tr>
      <w:tr w:rsidR="00575BC3" w:rsidRPr="00575BC3" w14:paraId="206EE283" w14:textId="77777777" w:rsidTr="00575BC3">
        <w:tc>
          <w:tcPr>
            <w:tcW w:w="2179" w:type="dxa"/>
            <w:shd w:val="clear" w:color="auto" w:fill="auto"/>
          </w:tcPr>
          <w:p w14:paraId="0721183F" w14:textId="77777777" w:rsidR="00575BC3" w:rsidRPr="00575BC3" w:rsidRDefault="00575BC3" w:rsidP="00575BC3">
            <w:pPr>
              <w:ind w:firstLine="0"/>
            </w:pPr>
            <w:r>
              <w:t>D. C. Moss</w:t>
            </w:r>
          </w:p>
        </w:tc>
        <w:tc>
          <w:tcPr>
            <w:tcW w:w="2179" w:type="dxa"/>
            <w:shd w:val="clear" w:color="auto" w:fill="auto"/>
          </w:tcPr>
          <w:p w14:paraId="1BABCC2E" w14:textId="77777777" w:rsidR="00575BC3" w:rsidRPr="00575BC3" w:rsidRDefault="00575BC3" w:rsidP="00575BC3">
            <w:pPr>
              <w:ind w:firstLine="0"/>
            </w:pPr>
            <w:r>
              <w:t>Murphy</w:t>
            </w:r>
          </w:p>
        </w:tc>
        <w:tc>
          <w:tcPr>
            <w:tcW w:w="2180" w:type="dxa"/>
            <w:shd w:val="clear" w:color="auto" w:fill="auto"/>
          </w:tcPr>
          <w:p w14:paraId="28C4C965" w14:textId="77777777" w:rsidR="00575BC3" w:rsidRPr="00575BC3" w:rsidRDefault="00575BC3" w:rsidP="00575BC3">
            <w:pPr>
              <w:ind w:firstLine="0"/>
            </w:pPr>
            <w:r>
              <w:t>Murray</w:t>
            </w:r>
          </w:p>
        </w:tc>
      </w:tr>
      <w:tr w:rsidR="00575BC3" w:rsidRPr="00575BC3" w14:paraId="4175FBF7" w14:textId="77777777" w:rsidTr="00575BC3">
        <w:tc>
          <w:tcPr>
            <w:tcW w:w="2179" w:type="dxa"/>
            <w:shd w:val="clear" w:color="auto" w:fill="auto"/>
          </w:tcPr>
          <w:p w14:paraId="58F4859E" w14:textId="77777777" w:rsidR="00575BC3" w:rsidRPr="00575BC3" w:rsidRDefault="00575BC3" w:rsidP="00575BC3">
            <w:pPr>
              <w:ind w:firstLine="0"/>
            </w:pPr>
            <w:r>
              <w:t>B. Newton</w:t>
            </w:r>
          </w:p>
        </w:tc>
        <w:tc>
          <w:tcPr>
            <w:tcW w:w="2179" w:type="dxa"/>
            <w:shd w:val="clear" w:color="auto" w:fill="auto"/>
          </w:tcPr>
          <w:p w14:paraId="37B6E9EC" w14:textId="77777777" w:rsidR="00575BC3" w:rsidRPr="00575BC3" w:rsidRDefault="00575BC3" w:rsidP="00575BC3">
            <w:pPr>
              <w:ind w:firstLine="0"/>
            </w:pPr>
            <w:r>
              <w:t>W. Newton</w:t>
            </w:r>
          </w:p>
        </w:tc>
        <w:tc>
          <w:tcPr>
            <w:tcW w:w="2180" w:type="dxa"/>
            <w:shd w:val="clear" w:color="auto" w:fill="auto"/>
          </w:tcPr>
          <w:p w14:paraId="7F38CF4F" w14:textId="77777777" w:rsidR="00575BC3" w:rsidRPr="00575BC3" w:rsidRDefault="00575BC3" w:rsidP="00575BC3">
            <w:pPr>
              <w:ind w:firstLine="0"/>
            </w:pPr>
            <w:r>
              <w:t>Ott</w:t>
            </w:r>
          </w:p>
        </w:tc>
      </w:tr>
      <w:tr w:rsidR="00575BC3" w:rsidRPr="00575BC3" w14:paraId="1A7E2ADC" w14:textId="77777777" w:rsidTr="00575BC3">
        <w:tc>
          <w:tcPr>
            <w:tcW w:w="2179" w:type="dxa"/>
            <w:shd w:val="clear" w:color="auto" w:fill="auto"/>
          </w:tcPr>
          <w:p w14:paraId="66500CB8" w14:textId="77777777" w:rsidR="00575BC3" w:rsidRPr="00575BC3" w:rsidRDefault="00575BC3" w:rsidP="00575BC3">
            <w:pPr>
              <w:ind w:firstLine="0"/>
            </w:pPr>
            <w:r>
              <w:t>Parks</w:t>
            </w:r>
          </w:p>
        </w:tc>
        <w:tc>
          <w:tcPr>
            <w:tcW w:w="2179" w:type="dxa"/>
            <w:shd w:val="clear" w:color="auto" w:fill="auto"/>
          </w:tcPr>
          <w:p w14:paraId="2804CE74" w14:textId="77777777" w:rsidR="00575BC3" w:rsidRPr="00575BC3" w:rsidRDefault="00575BC3" w:rsidP="00575BC3">
            <w:pPr>
              <w:ind w:firstLine="0"/>
            </w:pPr>
            <w:r>
              <w:t>Pendarvis</w:t>
            </w:r>
          </w:p>
        </w:tc>
        <w:tc>
          <w:tcPr>
            <w:tcW w:w="2180" w:type="dxa"/>
            <w:shd w:val="clear" w:color="auto" w:fill="auto"/>
          </w:tcPr>
          <w:p w14:paraId="5B710949" w14:textId="77777777" w:rsidR="00575BC3" w:rsidRPr="00575BC3" w:rsidRDefault="00575BC3" w:rsidP="00575BC3">
            <w:pPr>
              <w:ind w:firstLine="0"/>
            </w:pPr>
            <w:r>
              <w:t>Pope</w:t>
            </w:r>
          </w:p>
        </w:tc>
      </w:tr>
      <w:tr w:rsidR="00575BC3" w:rsidRPr="00575BC3" w14:paraId="33819D3B" w14:textId="77777777" w:rsidTr="00575BC3">
        <w:tc>
          <w:tcPr>
            <w:tcW w:w="2179" w:type="dxa"/>
            <w:shd w:val="clear" w:color="auto" w:fill="auto"/>
          </w:tcPr>
          <w:p w14:paraId="753EFEA1" w14:textId="77777777" w:rsidR="00575BC3" w:rsidRPr="00575BC3" w:rsidRDefault="00575BC3" w:rsidP="00575BC3">
            <w:pPr>
              <w:ind w:firstLine="0"/>
            </w:pPr>
            <w:r>
              <w:t>Rivers</w:t>
            </w:r>
          </w:p>
        </w:tc>
        <w:tc>
          <w:tcPr>
            <w:tcW w:w="2179" w:type="dxa"/>
            <w:shd w:val="clear" w:color="auto" w:fill="auto"/>
          </w:tcPr>
          <w:p w14:paraId="0CBB55FC" w14:textId="77777777" w:rsidR="00575BC3" w:rsidRPr="00575BC3" w:rsidRDefault="00575BC3" w:rsidP="00575BC3">
            <w:pPr>
              <w:ind w:firstLine="0"/>
            </w:pPr>
            <w:r>
              <w:t>Rose</w:t>
            </w:r>
          </w:p>
        </w:tc>
        <w:tc>
          <w:tcPr>
            <w:tcW w:w="2180" w:type="dxa"/>
            <w:shd w:val="clear" w:color="auto" w:fill="auto"/>
          </w:tcPr>
          <w:p w14:paraId="09DE62D1" w14:textId="77777777" w:rsidR="00575BC3" w:rsidRPr="00575BC3" w:rsidRDefault="00575BC3" w:rsidP="00575BC3">
            <w:pPr>
              <w:ind w:firstLine="0"/>
            </w:pPr>
            <w:r>
              <w:t>Rutherford</w:t>
            </w:r>
          </w:p>
        </w:tc>
      </w:tr>
      <w:tr w:rsidR="00575BC3" w:rsidRPr="00575BC3" w14:paraId="5C717D29" w14:textId="77777777" w:rsidTr="00575BC3">
        <w:tc>
          <w:tcPr>
            <w:tcW w:w="2179" w:type="dxa"/>
            <w:shd w:val="clear" w:color="auto" w:fill="auto"/>
          </w:tcPr>
          <w:p w14:paraId="0E79A7D8" w14:textId="77777777" w:rsidR="00575BC3" w:rsidRPr="00575BC3" w:rsidRDefault="00575BC3" w:rsidP="00575BC3">
            <w:pPr>
              <w:ind w:firstLine="0"/>
            </w:pPr>
            <w:r>
              <w:t>Sandifer</w:t>
            </w:r>
          </w:p>
        </w:tc>
        <w:tc>
          <w:tcPr>
            <w:tcW w:w="2179" w:type="dxa"/>
            <w:shd w:val="clear" w:color="auto" w:fill="auto"/>
          </w:tcPr>
          <w:p w14:paraId="6C28C0EA" w14:textId="77777777" w:rsidR="00575BC3" w:rsidRPr="00575BC3" w:rsidRDefault="00575BC3" w:rsidP="00575BC3">
            <w:pPr>
              <w:ind w:firstLine="0"/>
            </w:pPr>
            <w:r>
              <w:t>Simrill</w:t>
            </w:r>
          </w:p>
        </w:tc>
        <w:tc>
          <w:tcPr>
            <w:tcW w:w="2180" w:type="dxa"/>
            <w:shd w:val="clear" w:color="auto" w:fill="auto"/>
          </w:tcPr>
          <w:p w14:paraId="727DBABB" w14:textId="77777777" w:rsidR="00575BC3" w:rsidRPr="00575BC3" w:rsidRDefault="00575BC3" w:rsidP="00575BC3">
            <w:pPr>
              <w:ind w:firstLine="0"/>
            </w:pPr>
            <w:r>
              <w:t>G. M. Smith</w:t>
            </w:r>
          </w:p>
        </w:tc>
      </w:tr>
      <w:tr w:rsidR="00575BC3" w:rsidRPr="00575BC3" w14:paraId="5C450BA3" w14:textId="77777777" w:rsidTr="00575BC3">
        <w:tc>
          <w:tcPr>
            <w:tcW w:w="2179" w:type="dxa"/>
            <w:shd w:val="clear" w:color="auto" w:fill="auto"/>
          </w:tcPr>
          <w:p w14:paraId="08DB7706" w14:textId="77777777" w:rsidR="00575BC3" w:rsidRPr="00575BC3" w:rsidRDefault="00575BC3" w:rsidP="00575BC3">
            <w:pPr>
              <w:ind w:firstLine="0"/>
            </w:pPr>
            <w:r>
              <w:t>Stavrinakis</w:t>
            </w:r>
          </w:p>
        </w:tc>
        <w:tc>
          <w:tcPr>
            <w:tcW w:w="2179" w:type="dxa"/>
            <w:shd w:val="clear" w:color="auto" w:fill="auto"/>
          </w:tcPr>
          <w:p w14:paraId="6671CE96" w14:textId="77777777" w:rsidR="00575BC3" w:rsidRPr="00575BC3" w:rsidRDefault="00575BC3" w:rsidP="00575BC3">
            <w:pPr>
              <w:ind w:firstLine="0"/>
            </w:pPr>
            <w:r>
              <w:t>Tedder</w:t>
            </w:r>
          </w:p>
        </w:tc>
        <w:tc>
          <w:tcPr>
            <w:tcW w:w="2180" w:type="dxa"/>
            <w:shd w:val="clear" w:color="auto" w:fill="auto"/>
          </w:tcPr>
          <w:p w14:paraId="370F2D2E" w14:textId="77777777" w:rsidR="00575BC3" w:rsidRPr="00575BC3" w:rsidRDefault="00575BC3" w:rsidP="00575BC3">
            <w:pPr>
              <w:ind w:firstLine="0"/>
            </w:pPr>
            <w:r>
              <w:t>Thigpen</w:t>
            </w:r>
          </w:p>
        </w:tc>
      </w:tr>
      <w:tr w:rsidR="00575BC3" w:rsidRPr="00575BC3" w14:paraId="13708025" w14:textId="77777777" w:rsidTr="00575BC3">
        <w:tc>
          <w:tcPr>
            <w:tcW w:w="2179" w:type="dxa"/>
            <w:shd w:val="clear" w:color="auto" w:fill="auto"/>
          </w:tcPr>
          <w:p w14:paraId="5FDC4275" w14:textId="77777777" w:rsidR="00575BC3" w:rsidRPr="00575BC3" w:rsidRDefault="00575BC3" w:rsidP="00337D18">
            <w:pPr>
              <w:keepNext/>
              <w:ind w:firstLine="0"/>
            </w:pPr>
            <w:r>
              <w:t>Weeks</w:t>
            </w:r>
          </w:p>
        </w:tc>
        <w:tc>
          <w:tcPr>
            <w:tcW w:w="2179" w:type="dxa"/>
            <w:shd w:val="clear" w:color="auto" w:fill="auto"/>
          </w:tcPr>
          <w:p w14:paraId="1FEE5EF8" w14:textId="77777777" w:rsidR="00575BC3" w:rsidRPr="00575BC3" w:rsidRDefault="00575BC3" w:rsidP="00337D18">
            <w:pPr>
              <w:keepNext/>
              <w:ind w:firstLine="0"/>
            </w:pPr>
            <w:r>
              <w:t>Wetmore</w:t>
            </w:r>
          </w:p>
        </w:tc>
        <w:tc>
          <w:tcPr>
            <w:tcW w:w="2180" w:type="dxa"/>
            <w:shd w:val="clear" w:color="auto" w:fill="auto"/>
          </w:tcPr>
          <w:p w14:paraId="16BE091E" w14:textId="77777777" w:rsidR="00575BC3" w:rsidRPr="00575BC3" w:rsidRDefault="00575BC3" w:rsidP="00337D18">
            <w:pPr>
              <w:keepNext/>
              <w:ind w:firstLine="0"/>
            </w:pPr>
            <w:r>
              <w:t>Wheeler</w:t>
            </w:r>
          </w:p>
        </w:tc>
      </w:tr>
      <w:tr w:rsidR="00575BC3" w:rsidRPr="00575BC3" w14:paraId="62AFD252" w14:textId="77777777" w:rsidTr="00575BC3">
        <w:tc>
          <w:tcPr>
            <w:tcW w:w="2179" w:type="dxa"/>
            <w:shd w:val="clear" w:color="auto" w:fill="auto"/>
          </w:tcPr>
          <w:p w14:paraId="5DF0C06A" w14:textId="77777777" w:rsidR="00575BC3" w:rsidRPr="00575BC3" w:rsidRDefault="00575BC3" w:rsidP="00337D18">
            <w:pPr>
              <w:keepNext/>
              <w:ind w:firstLine="0"/>
            </w:pPr>
            <w:r>
              <w:t>Whitmire</w:t>
            </w:r>
          </w:p>
        </w:tc>
        <w:tc>
          <w:tcPr>
            <w:tcW w:w="2179" w:type="dxa"/>
            <w:shd w:val="clear" w:color="auto" w:fill="auto"/>
          </w:tcPr>
          <w:p w14:paraId="78128C74" w14:textId="77777777" w:rsidR="00575BC3" w:rsidRPr="00575BC3" w:rsidRDefault="00575BC3" w:rsidP="00337D18">
            <w:pPr>
              <w:keepNext/>
              <w:ind w:firstLine="0"/>
            </w:pPr>
            <w:r>
              <w:t>S. Williams</w:t>
            </w:r>
          </w:p>
        </w:tc>
        <w:tc>
          <w:tcPr>
            <w:tcW w:w="2180" w:type="dxa"/>
            <w:shd w:val="clear" w:color="auto" w:fill="auto"/>
          </w:tcPr>
          <w:p w14:paraId="7AA33832" w14:textId="77777777" w:rsidR="00575BC3" w:rsidRPr="00575BC3" w:rsidRDefault="00575BC3" w:rsidP="00337D18">
            <w:pPr>
              <w:keepNext/>
              <w:ind w:firstLine="0"/>
            </w:pPr>
          </w:p>
        </w:tc>
      </w:tr>
    </w:tbl>
    <w:p w14:paraId="0E246CE2" w14:textId="77777777" w:rsidR="00575BC3" w:rsidRDefault="00575BC3" w:rsidP="00337D18">
      <w:pPr>
        <w:keepNext/>
      </w:pPr>
    </w:p>
    <w:p w14:paraId="2671CC75" w14:textId="77777777" w:rsidR="00575BC3" w:rsidRDefault="00575BC3" w:rsidP="00337D18">
      <w:pPr>
        <w:keepNext/>
        <w:jc w:val="center"/>
        <w:rPr>
          <w:b/>
        </w:rPr>
      </w:pPr>
      <w:r w:rsidRPr="00575BC3">
        <w:rPr>
          <w:b/>
        </w:rPr>
        <w:t>Total--65</w:t>
      </w:r>
    </w:p>
    <w:p w14:paraId="76BD5A60" w14:textId="77777777" w:rsidR="00575BC3" w:rsidRDefault="00575BC3" w:rsidP="00575BC3">
      <w:pPr>
        <w:jc w:val="center"/>
        <w:rPr>
          <w:b/>
        </w:rPr>
      </w:pPr>
    </w:p>
    <w:p w14:paraId="594105B7"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23DB9C9" w14:textId="77777777" w:rsidTr="00575BC3">
        <w:tc>
          <w:tcPr>
            <w:tcW w:w="2179" w:type="dxa"/>
            <w:shd w:val="clear" w:color="auto" w:fill="auto"/>
          </w:tcPr>
          <w:p w14:paraId="2E852C9A" w14:textId="77777777" w:rsidR="00575BC3" w:rsidRPr="00575BC3" w:rsidRDefault="00575BC3" w:rsidP="00575BC3">
            <w:pPr>
              <w:keepNext/>
              <w:ind w:firstLine="0"/>
            </w:pPr>
            <w:r>
              <w:t>Allison</w:t>
            </w:r>
          </w:p>
        </w:tc>
        <w:tc>
          <w:tcPr>
            <w:tcW w:w="2179" w:type="dxa"/>
            <w:shd w:val="clear" w:color="auto" w:fill="auto"/>
          </w:tcPr>
          <w:p w14:paraId="460CD1BB" w14:textId="77777777" w:rsidR="00575BC3" w:rsidRPr="00575BC3" w:rsidRDefault="00575BC3" w:rsidP="00575BC3">
            <w:pPr>
              <w:keepNext/>
              <w:ind w:firstLine="0"/>
            </w:pPr>
            <w:r>
              <w:t>Bennett</w:t>
            </w:r>
          </w:p>
        </w:tc>
        <w:tc>
          <w:tcPr>
            <w:tcW w:w="2180" w:type="dxa"/>
            <w:shd w:val="clear" w:color="auto" w:fill="auto"/>
          </w:tcPr>
          <w:p w14:paraId="74D6DF34" w14:textId="77777777" w:rsidR="00575BC3" w:rsidRPr="00575BC3" w:rsidRDefault="00575BC3" w:rsidP="00575BC3">
            <w:pPr>
              <w:keepNext/>
              <w:ind w:firstLine="0"/>
            </w:pPr>
            <w:r>
              <w:t>Blackwell</w:t>
            </w:r>
          </w:p>
        </w:tc>
      </w:tr>
      <w:tr w:rsidR="00575BC3" w:rsidRPr="00575BC3" w14:paraId="3BB7A52F" w14:textId="77777777" w:rsidTr="00575BC3">
        <w:tc>
          <w:tcPr>
            <w:tcW w:w="2179" w:type="dxa"/>
            <w:shd w:val="clear" w:color="auto" w:fill="auto"/>
          </w:tcPr>
          <w:p w14:paraId="450D4370" w14:textId="77777777" w:rsidR="00575BC3" w:rsidRPr="00575BC3" w:rsidRDefault="00575BC3" w:rsidP="00575BC3">
            <w:pPr>
              <w:ind w:firstLine="0"/>
            </w:pPr>
            <w:r>
              <w:t>Bustos</w:t>
            </w:r>
          </w:p>
        </w:tc>
        <w:tc>
          <w:tcPr>
            <w:tcW w:w="2179" w:type="dxa"/>
            <w:shd w:val="clear" w:color="auto" w:fill="auto"/>
          </w:tcPr>
          <w:p w14:paraId="28E0FD6D" w14:textId="77777777" w:rsidR="00575BC3" w:rsidRPr="00575BC3" w:rsidRDefault="00575BC3" w:rsidP="00575BC3">
            <w:pPr>
              <w:ind w:firstLine="0"/>
            </w:pPr>
            <w:r>
              <w:t>Calhoon</w:t>
            </w:r>
          </w:p>
        </w:tc>
        <w:tc>
          <w:tcPr>
            <w:tcW w:w="2180" w:type="dxa"/>
            <w:shd w:val="clear" w:color="auto" w:fill="auto"/>
          </w:tcPr>
          <w:p w14:paraId="5A66FAFD" w14:textId="77777777" w:rsidR="00575BC3" w:rsidRPr="00575BC3" w:rsidRDefault="00575BC3" w:rsidP="00575BC3">
            <w:pPr>
              <w:ind w:firstLine="0"/>
            </w:pPr>
            <w:r>
              <w:t>Caskey</w:t>
            </w:r>
          </w:p>
        </w:tc>
      </w:tr>
      <w:tr w:rsidR="00575BC3" w:rsidRPr="00575BC3" w14:paraId="2BE31E9D" w14:textId="77777777" w:rsidTr="00575BC3">
        <w:tc>
          <w:tcPr>
            <w:tcW w:w="2179" w:type="dxa"/>
            <w:shd w:val="clear" w:color="auto" w:fill="auto"/>
          </w:tcPr>
          <w:p w14:paraId="0F48DDC9" w14:textId="77777777" w:rsidR="00575BC3" w:rsidRPr="00575BC3" w:rsidRDefault="00575BC3" w:rsidP="00575BC3">
            <w:pPr>
              <w:ind w:firstLine="0"/>
            </w:pPr>
            <w:r>
              <w:t>Chumley</w:t>
            </w:r>
          </w:p>
        </w:tc>
        <w:tc>
          <w:tcPr>
            <w:tcW w:w="2179" w:type="dxa"/>
            <w:shd w:val="clear" w:color="auto" w:fill="auto"/>
          </w:tcPr>
          <w:p w14:paraId="79711619" w14:textId="77777777" w:rsidR="00575BC3" w:rsidRPr="00575BC3" w:rsidRDefault="00575BC3" w:rsidP="00575BC3">
            <w:pPr>
              <w:ind w:firstLine="0"/>
            </w:pPr>
            <w:r>
              <w:t>B. Cox</w:t>
            </w:r>
          </w:p>
        </w:tc>
        <w:tc>
          <w:tcPr>
            <w:tcW w:w="2180" w:type="dxa"/>
            <w:shd w:val="clear" w:color="auto" w:fill="auto"/>
          </w:tcPr>
          <w:p w14:paraId="0269B220" w14:textId="77777777" w:rsidR="00575BC3" w:rsidRPr="00575BC3" w:rsidRDefault="00575BC3" w:rsidP="00575BC3">
            <w:pPr>
              <w:ind w:firstLine="0"/>
            </w:pPr>
            <w:r>
              <w:t>Dabney</w:t>
            </w:r>
          </w:p>
        </w:tc>
      </w:tr>
      <w:tr w:rsidR="00575BC3" w:rsidRPr="00575BC3" w14:paraId="190D87B4" w14:textId="77777777" w:rsidTr="00575BC3">
        <w:tc>
          <w:tcPr>
            <w:tcW w:w="2179" w:type="dxa"/>
            <w:shd w:val="clear" w:color="auto" w:fill="auto"/>
          </w:tcPr>
          <w:p w14:paraId="431A2E3A" w14:textId="77777777" w:rsidR="00575BC3" w:rsidRPr="00575BC3" w:rsidRDefault="00575BC3" w:rsidP="00575BC3">
            <w:pPr>
              <w:ind w:firstLine="0"/>
            </w:pPr>
            <w:r>
              <w:t>Daning</w:t>
            </w:r>
          </w:p>
        </w:tc>
        <w:tc>
          <w:tcPr>
            <w:tcW w:w="2179" w:type="dxa"/>
            <w:shd w:val="clear" w:color="auto" w:fill="auto"/>
          </w:tcPr>
          <w:p w14:paraId="5E6C3299" w14:textId="77777777" w:rsidR="00575BC3" w:rsidRPr="00575BC3" w:rsidRDefault="00575BC3" w:rsidP="00575BC3">
            <w:pPr>
              <w:ind w:firstLine="0"/>
            </w:pPr>
            <w:r>
              <w:t>Davis</w:t>
            </w:r>
          </w:p>
        </w:tc>
        <w:tc>
          <w:tcPr>
            <w:tcW w:w="2180" w:type="dxa"/>
            <w:shd w:val="clear" w:color="auto" w:fill="auto"/>
          </w:tcPr>
          <w:p w14:paraId="77DDF504" w14:textId="77777777" w:rsidR="00575BC3" w:rsidRPr="00575BC3" w:rsidRDefault="00575BC3" w:rsidP="00575BC3">
            <w:pPr>
              <w:ind w:firstLine="0"/>
            </w:pPr>
            <w:r>
              <w:t>Elliott</w:t>
            </w:r>
          </w:p>
        </w:tc>
      </w:tr>
      <w:tr w:rsidR="00575BC3" w:rsidRPr="00575BC3" w14:paraId="704CF1E7" w14:textId="77777777" w:rsidTr="00575BC3">
        <w:tc>
          <w:tcPr>
            <w:tcW w:w="2179" w:type="dxa"/>
            <w:shd w:val="clear" w:color="auto" w:fill="auto"/>
          </w:tcPr>
          <w:p w14:paraId="371BB193" w14:textId="77777777" w:rsidR="00575BC3" w:rsidRPr="00575BC3" w:rsidRDefault="00575BC3" w:rsidP="00575BC3">
            <w:pPr>
              <w:ind w:firstLine="0"/>
            </w:pPr>
            <w:r>
              <w:t>Felder</w:t>
            </w:r>
          </w:p>
        </w:tc>
        <w:tc>
          <w:tcPr>
            <w:tcW w:w="2179" w:type="dxa"/>
            <w:shd w:val="clear" w:color="auto" w:fill="auto"/>
          </w:tcPr>
          <w:p w14:paraId="3C781C2F" w14:textId="77777777" w:rsidR="00575BC3" w:rsidRPr="00575BC3" w:rsidRDefault="00575BC3" w:rsidP="00575BC3">
            <w:pPr>
              <w:ind w:firstLine="0"/>
            </w:pPr>
            <w:r>
              <w:t>Forrest</w:t>
            </w:r>
          </w:p>
        </w:tc>
        <w:tc>
          <w:tcPr>
            <w:tcW w:w="2180" w:type="dxa"/>
            <w:shd w:val="clear" w:color="auto" w:fill="auto"/>
          </w:tcPr>
          <w:p w14:paraId="66DE115C" w14:textId="77777777" w:rsidR="00575BC3" w:rsidRPr="00575BC3" w:rsidRDefault="00575BC3" w:rsidP="00575BC3">
            <w:pPr>
              <w:ind w:firstLine="0"/>
            </w:pPr>
            <w:r>
              <w:t>Fry</w:t>
            </w:r>
          </w:p>
        </w:tc>
      </w:tr>
      <w:tr w:rsidR="00575BC3" w:rsidRPr="00575BC3" w14:paraId="371570F8" w14:textId="77777777" w:rsidTr="00575BC3">
        <w:tc>
          <w:tcPr>
            <w:tcW w:w="2179" w:type="dxa"/>
            <w:shd w:val="clear" w:color="auto" w:fill="auto"/>
          </w:tcPr>
          <w:p w14:paraId="52E911F2" w14:textId="77777777" w:rsidR="00575BC3" w:rsidRPr="00575BC3" w:rsidRDefault="00575BC3" w:rsidP="00575BC3">
            <w:pPr>
              <w:ind w:firstLine="0"/>
            </w:pPr>
            <w:r>
              <w:t>Gilliam</w:t>
            </w:r>
          </w:p>
        </w:tc>
        <w:tc>
          <w:tcPr>
            <w:tcW w:w="2179" w:type="dxa"/>
            <w:shd w:val="clear" w:color="auto" w:fill="auto"/>
          </w:tcPr>
          <w:p w14:paraId="52624176" w14:textId="77777777" w:rsidR="00575BC3" w:rsidRPr="00575BC3" w:rsidRDefault="00575BC3" w:rsidP="00575BC3">
            <w:pPr>
              <w:ind w:firstLine="0"/>
            </w:pPr>
            <w:r>
              <w:t>Haddon</w:t>
            </w:r>
          </w:p>
        </w:tc>
        <w:tc>
          <w:tcPr>
            <w:tcW w:w="2180" w:type="dxa"/>
            <w:shd w:val="clear" w:color="auto" w:fill="auto"/>
          </w:tcPr>
          <w:p w14:paraId="1E762FD3" w14:textId="77777777" w:rsidR="00575BC3" w:rsidRPr="00575BC3" w:rsidRDefault="00575BC3" w:rsidP="00575BC3">
            <w:pPr>
              <w:ind w:firstLine="0"/>
            </w:pPr>
            <w:r>
              <w:t>Hardee</w:t>
            </w:r>
          </w:p>
        </w:tc>
      </w:tr>
      <w:tr w:rsidR="00575BC3" w:rsidRPr="00575BC3" w14:paraId="186111F1" w14:textId="77777777" w:rsidTr="00575BC3">
        <w:tc>
          <w:tcPr>
            <w:tcW w:w="2179" w:type="dxa"/>
            <w:shd w:val="clear" w:color="auto" w:fill="auto"/>
          </w:tcPr>
          <w:p w14:paraId="4C9BA03A" w14:textId="77777777" w:rsidR="00575BC3" w:rsidRPr="00575BC3" w:rsidRDefault="00575BC3" w:rsidP="00575BC3">
            <w:pPr>
              <w:ind w:firstLine="0"/>
            </w:pPr>
            <w:r>
              <w:t>Hill</w:t>
            </w:r>
          </w:p>
        </w:tc>
        <w:tc>
          <w:tcPr>
            <w:tcW w:w="2179" w:type="dxa"/>
            <w:shd w:val="clear" w:color="auto" w:fill="auto"/>
          </w:tcPr>
          <w:p w14:paraId="095EAB83" w14:textId="77777777" w:rsidR="00575BC3" w:rsidRPr="00575BC3" w:rsidRDefault="00575BC3" w:rsidP="00575BC3">
            <w:pPr>
              <w:ind w:firstLine="0"/>
            </w:pPr>
            <w:r>
              <w:t>Hiott</w:t>
            </w:r>
          </w:p>
        </w:tc>
        <w:tc>
          <w:tcPr>
            <w:tcW w:w="2180" w:type="dxa"/>
            <w:shd w:val="clear" w:color="auto" w:fill="auto"/>
          </w:tcPr>
          <w:p w14:paraId="0FE67D49" w14:textId="77777777" w:rsidR="00575BC3" w:rsidRPr="00575BC3" w:rsidRDefault="00575BC3" w:rsidP="00575BC3">
            <w:pPr>
              <w:ind w:firstLine="0"/>
            </w:pPr>
            <w:r>
              <w:t>Hixon</w:t>
            </w:r>
          </w:p>
        </w:tc>
      </w:tr>
      <w:tr w:rsidR="00575BC3" w:rsidRPr="00575BC3" w14:paraId="50A20A3C" w14:textId="77777777" w:rsidTr="00575BC3">
        <w:tc>
          <w:tcPr>
            <w:tcW w:w="2179" w:type="dxa"/>
            <w:shd w:val="clear" w:color="auto" w:fill="auto"/>
          </w:tcPr>
          <w:p w14:paraId="5EFA1BC6" w14:textId="77777777" w:rsidR="00575BC3" w:rsidRPr="00575BC3" w:rsidRDefault="00575BC3" w:rsidP="00575BC3">
            <w:pPr>
              <w:ind w:firstLine="0"/>
            </w:pPr>
            <w:r>
              <w:t>Huggins</w:t>
            </w:r>
          </w:p>
        </w:tc>
        <w:tc>
          <w:tcPr>
            <w:tcW w:w="2179" w:type="dxa"/>
            <w:shd w:val="clear" w:color="auto" w:fill="auto"/>
          </w:tcPr>
          <w:p w14:paraId="3C0850DF" w14:textId="77777777" w:rsidR="00575BC3" w:rsidRPr="00575BC3" w:rsidRDefault="00575BC3" w:rsidP="00575BC3">
            <w:pPr>
              <w:ind w:firstLine="0"/>
            </w:pPr>
            <w:r>
              <w:t>Jones</w:t>
            </w:r>
          </w:p>
        </w:tc>
        <w:tc>
          <w:tcPr>
            <w:tcW w:w="2180" w:type="dxa"/>
            <w:shd w:val="clear" w:color="auto" w:fill="auto"/>
          </w:tcPr>
          <w:p w14:paraId="261361F7" w14:textId="77777777" w:rsidR="00575BC3" w:rsidRPr="00575BC3" w:rsidRDefault="00575BC3" w:rsidP="00575BC3">
            <w:pPr>
              <w:ind w:firstLine="0"/>
            </w:pPr>
            <w:r>
              <w:t>Long</w:t>
            </w:r>
          </w:p>
        </w:tc>
      </w:tr>
      <w:tr w:rsidR="00575BC3" w:rsidRPr="00575BC3" w14:paraId="53A83752" w14:textId="77777777" w:rsidTr="00575BC3">
        <w:tc>
          <w:tcPr>
            <w:tcW w:w="2179" w:type="dxa"/>
            <w:shd w:val="clear" w:color="auto" w:fill="auto"/>
          </w:tcPr>
          <w:p w14:paraId="736F80E7" w14:textId="77777777" w:rsidR="00575BC3" w:rsidRPr="00575BC3" w:rsidRDefault="00575BC3" w:rsidP="00575BC3">
            <w:pPr>
              <w:ind w:firstLine="0"/>
            </w:pPr>
            <w:r>
              <w:t>Magnuson</w:t>
            </w:r>
          </w:p>
        </w:tc>
        <w:tc>
          <w:tcPr>
            <w:tcW w:w="2179" w:type="dxa"/>
            <w:shd w:val="clear" w:color="auto" w:fill="auto"/>
          </w:tcPr>
          <w:p w14:paraId="17B10758" w14:textId="77777777" w:rsidR="00575BC3" w:rsidRPr="00575BC3" w:rsidRDefault="00575BC3" w:rsidP="00575BC3">
            <w:pPr>
              <w:ind w:firstLine="0"/>
            </w:pPr>
            <w:r>
              <w:t>May</w:t>
            </w:r>
          </w:p>
        </w:tc>
        <w:tc>
          <w:tcPr>
            <w:tcW w:w="2180" w:type="dxa"/>
            <w:shd w:val="clear" w:color="auto" w:fill="auto"/>
          </w:tcPr>
          <w:p w14:paraId="7D738452" w14:textId="77777777" w:rsidR="00575BC3" w:rsidRPr="00575BC3" w:rsidRDefault="00575BC3" w:rsidP="00575BC3">
            <w:pPr>
              <w:ind w:firstLine="0"/>
            </w:pPr>
            <w:r>
              <w:t>McCabe</w:t>
            </w:r>
          </w:p>
        </w:tc>
      </w:tr>
      <w:tr w:rsidR="00575BC3" w:rsidRPr="00575BC3" w14:paraId="65139D5F" w14:textId="77777777" w:rsidTr="00575BC3">
        <w:tc>
          <w:tcPr>
            <w:tcW w:w="2179" w:type="dxa"/>
            <w:shd w:val="clear" w:color="auto" w:fill="auto"/>
          </w:tcPr>
          <w:p w14:paraId="775F369A" w14:textId="77777777" w:rsidR="00575BC3" w:rsidRPr="00575BC3" w:rsidRDefault="00575BC3" w:rsidP="00575BC3">
            <w:pPr>
              <w:ind w:firstLine="0"/>
            </w:pPr>
            <w:r>
              <w:t>McCravy</w:t>
            </w:r>
          </w:p>
        </w:tc>
        <w:tc>
          <w:tcPr>
            <w:tcW w:w="2179" w:type="dxa"/>
            <w:shd w:val="clear" w:color="auto" w:fill="auto"/>
          </w:tcPr>
          <w:p w14:paraId="1ABEAEC7" w14:textId="77777777" w:rsidR="00575BC3" w:rsidRPr="00575BC3" w:rsidRDefault="00575BC3" w:rsidP="00575BC3">
            <w:pPr>
              <w:ind w:firstLine="0"/>
            </w:pPr>
            <w:r>
              <w:t>McGinnis</w:t>
            </w:r>
          </w:p>
        </w:tc>
        <w:tc>
          <w:tcPr>
            <w:tcW w:w="2180" w:type="dxa"/>
            <w:shd w:val="clear" w:color="auto" w:fill="auto"/>
          </w:tcPr>
          <w:p w14:paraId="2043D373" w14:textId="77777777" w:rsidR="00575BC3" w:rsidRPr="00575BC3" w:rsidRDefault="00575BC3" w:rsidP="00575BC3">
            <w:pPr>
              <w:ind w:firstLine="0"/>
            </w:pPr>
            <w:r>
              <w:t>A. M. Morgan</w:t>
            </w:r>
          </w:p>
        </w:tc>
      </w:tr>
      <w:tr w:rsidR="00575BC3" w:rsidRPr="00575BC3" w14:paraId="7D160CE4" w14:textId="77777777" w:rsidTr="00575BC3">
        <w:tc>
          <w:tcPr>
            <w:tcW w:w="2179" w:type="dxa"/>
            <w:shd w:val="clear" w:color="auto" w:fill="auto"/>
          </w:tcPr>
          <w:p w14:paraId="3C892100" w14:textId="77777777" w:rsidR="00575BC3" w:rsidRPr="00575BC3" w:rsidRDefault="00575BC3" w:rsidP="00575BC3">
            <w:pPr>
              <w:ind w:firstLine="0"/>
            </w:pPr>
            <w:r>
              <w:t>T. A. Morgan</w:t>
            </w:r>
          </w:p>
        </w:tc>
        <w:tc>
          <w:tcPr>
            <w:tcW w:w="2179" w:type="dxa"/>
            <w:shd w:val="clear" w:color="auto" w:fill="auto"/>
          </w:tcPr>
          <w:p w14:paraId="73C3CE85" w14:textId="77777777" w:rsidR="00575BC3" w:rsidRPr="00575BC3" w:rsidRDefault="00575BC3" w:rsidP="00575BC3">
            <w:pPr>
              <w:ind w:firstLine="0"/>
            </w:pPr>
            <w:r>
              <w:t>Nutt</w:t>
            </w:r>
          </w:p>
        </w:tc>
        <w:tc>
          <w:tcPr>
            <w:tcW w:w="2180" w:type="dxa"/>
            <w:shd w:val="clear" w:color="auto" w:fill="auto"/>
          </w:tcPr>
          <w:p w14:paraId="39D6B622" w14:textId="77777777" w:rsidR="00575BC3" w:rsidRPr="00575BC3" w:rsidRDefault="00575BC3" w:rsidP="00575BC3">
            <w:pPr>
              <w:ind w:firstLine="0"/>
            </w:pPr>
            <w:r>
              <w:t>Oremus</w:t>
            </w:r>
          </w:p>
        </w:tc>
      </w:tr>
      <w:tr w:rsidR="00575BC3" w:rsidRPr="00575BC3" w14:paraId="0F630D66" w14:textId="77777777" w:rsidTr="00575BC3">
        <w:tc>
          <w:tcPr>
            <w:tcW w:w="2179" w:type="dxa"/>
            <w:shd w:val="clear" w:color="auto" w:fill="auto"/>
          </w:tcPr>
          <w:p w14:paraId="51F97F2A" w14:textId="77777777" w:rsidR="00575BC3" w:rsidRPr="00575BC3" w:rsidRDefault="00575BC3" w:rsidP="00575BC3">
            <w:pPr>
              <w:ind w:firstLine="0"/>
            </w:pPr>
            <w:r>
              <w:t>Robbins</w:t>
            </w:r>
          </w:p>
        </w:tc>
        <w:tc>
          <w:tcPr>
            <w:tcW w:w="2179" w:type="dxa"/>
            <w:shd w:val="clear" w:color="auto" w:fill="auto"/>
          </w:tcPr>
          <w:p w14:paraId="6B903D4E" w14:textId="77777777" w:rsidR="00575BC3" w:rsidRPr="00575BC3" w:rsidRDefault="00575BC3" w:rsidP="00575BC3">
            <w:pPr>
              <w:ind w:firstLine="0"/>
            </w:pPr>
            <w:r>
              <w:t>G. R. Smith</w:t>
            </w:r>
          </w:p>
        </w:tc>
        <w:tc>
          <w:tcPr>
            <w:tcW w:w="2180" w:type="dxa"/>
            <w:shd w:val="clear" w:color="auto" w:fill="auto"/>
          </w:tcPr>
          <w:p w14:paraId="178CCB61" w14:textId="77777777" w:rsidR="00575BC3" w:rsidRPr="00575BC3" w:rsidRDefault="00575BC3" w:rsidP="00575BC3">
            <w:pPr>
              <w:ind w:firstLine="0"/>
            </w:pPr>
            <w:r>
              <w:t>M. M. Smith</w:t>
            </w:r>
          </w:p>
        </w:tc>
      </w:tr>
      <w:tr w:rsidR="00575BC3" w:rsidRPr="00575BC3" w14:paraId="1A10FB30" w14:textId="77777777" w:rsidTr="00575BC3">
        <w:tc>
          <w:tcPr>
            <w:tcW w:w="2179" w:type="dxa"/>
            <w:shd w:val="clear" w:color="auto" w:fill="auto"/>
          </w:tcPr>
          <w:p w14:paraId="6605CEA1" w14:textId="77777777" w:rsidR="00575BC3" w:rsidRPr="00575BC3" w:rsidRDefault="00575BC3" w:rsidP="00575BC3">
            <w:pPr>
              <w:keepNext/>
              <w:ind w:firstLine="0"/>
            </w:pPr>
            <w:r>
              <w:t>Taylor</w:t>
            </w:r>
          </w:p>
        </w:tc>
        <w:tc>
          <w:tcPr>
            <w:tcW w:w="2179" w:type="dxa"/>
            <w:shd w:val="clear" w:color="auto" w:fill="auto"/>
          </w:tcPr>
          <w:p w14:paraId="07D4E8C2" w14:textId="77777777" w:rsidR="00575BC3" w:rsidRPr="00575BC3" w:rsidRDefault="00575BC3" w:rsidP="00575BC3">
            <w:pPr>
              <w:keepNext/>
              <w:ind w:firstLine="0"/>
            </w:pPr>
            <w:r>
              <w:t>Thayer</w:t>
            </w:r>
          </w:p>
        </w:tc>
        <w:tc>
          <w:tcPr>
            <w:tcW w:w="2180" w:type="dxa"/>
            <w:shd w:val="clear" w:color="auto" w:fill="auto"/>
          </w:tcPr>
          <w:p w14:paraId="0DF20E08" w14:textId="77777777" w:rsidR="00575BC3" w:rsidRPr="00575BC3" w:rsidRDefault="00575BC3" w:rsidP="00575BC3">
            <w:pPr>
              <w:keepNext/>
              <w:ind w:firstLine="0"/>
            </w:pPr>
            <w:r>
              <w:t>Trantham</w:t>
            </w:r>
          </w:p>
        </w:tc>
      </w:tr>
      <w:tr w:rsidR="00575BC3" w:rsidRPr="00575BC3" w14:paraId="40F052CD" w14:textId="77777777" w:rsidTr="00575BC3">
        <w:tc>
          <w:tcPr>
            <w:tcW w:w="2179" w:type="dxa"/>
            <w:shd w:val="clear" w:color="auto" w:fill="auto"/>
          </w:tcPr>
          <w:p w14:paraId="18810F58" w14:textId="77777777" w:rsidR="00575BC3" w:rsidRPr="00575BC3" w:rsidRDefault="00575BC3" w:rsidP="00575BC3">
            <w:pPr>
              <w:keepNext/>
              <w:ind w:firstLine="0"/>
            </w:pPr>
            <w:r>
              <w:t>West</w:t>
            </w:r>
          </w:p>
        </w:tc>
        <w:tc>
          <w:tcPr>
            <w:tcW w:w="2179" w:type="dxa"/>
            <w:shd w:val="clear" w:color="auto" w:fill="auto"/>
          </w:tcPr>
          <w:p w14:paraId="2A367192" w14:textId="77777777" w:rsidR="00575BC3" w:rsidRPr="00575BC3" w:rsidRDefault="00575BC3" w:rsidP="00575BC3">
            <w:pPr>
              <w:keepNext/>
              <w:ind w:firstLine="0"/>
            </w:pPr>
            <w:r>
              <w:t>Wooten</w:t>
            </w:r>
          </w:p>
        </w:tc>
        <w:tc>
          <w:tcPr>
            <w:tcW w:w="2180" w:type="dxa"/>
            <w:shd w:val="clear" w:color="auto" w:fill="auto"/>
          </w:tcPr>
          <w:p w14:paraId="05AFB646" w14:textId="77777777" w:rsidR="00575BC3" w:rsidRPr="00575BC3" w:rsidRDefault="00575BC3" w:rsidP="00575BC3">
            <w:pPr>
              <w:keepNext/>
              <w:ind w:firstLine="0"/>
            </w:pPr>
          </w:p>
        </w:tc>
      </w:tr>
    </w:tbl>
    <w:p w14:paraId="5EA5653A" w14:textId="77777777" w:rsidR="00575BC3" w:rsidRDefault="00575BC3" w:rsidP="00575BC3"/>
    <w:p w14:paraId="0A294B59" w14:textId="77777777" w:rsidR="00575BC3" w:rsidRDefault="00575BC3" w:rsidP="00575BC3">
      <w:pPr>
        <w:jc w:val="center"/>
        <w:rPr>
          <w:b/>
        </w:rPr>
      </w:pPr>
      <w:r w:rsidRPr="00575BC3">
        <w:rPr>
          <w:b/>
        </w:rPr>
        <w:t>Total--41</w:t>
      </w:r>
    </w:p>
    <w:p w14:paraId="6D3C50AC" w14:textId="77777777" w:rsidR="00575BC3" w:rsidRDefault="00575BC3" w:rsidP="00575BC3">
      <w:pPr>
        <w:jc w:val="center"/>
        <w:rPr>
          <w:b/>
        </w:rPr>
      </w:pPr>
    </w:p>
    <w:p w14:paraId="3DEFD14B" w14:textId="77777777" w:rsidR="00575BC3" w:rsidRDefault="00575BC3" w:rsidP="00575BC3">
      <w:r>
        <w:t>So, the Veto of the Governor was sustained and a message was ordered sent to the Senate accordingly.</w:t>
      </w:r>
    </w:p>
    <w:p w14:paraId="343CF8FF" w14:textId="77777777" w:rsidR="00575BC3" w:rsidRDefault="00575BC3" w:rsidP="00575BC3"/>
    <w:p w14:paraId="222924CE" w14:textId="77777777" w:rsidR="00575BC3" w:rsidRDefault="00575BC3" w:rsidP="00575BC3">
      <w:pPr>
        <w:keepNext/>
        <w:jc w:val="center"/>
        <w:rPr>
          <w:b/>
        </w:rPr>
      </w:pPr>
      <w:r w:rsidRPr="00575BC3">
        <w:rPr>
          <w:b/>
        </w:rPr>
        <w:t>VETO 10-- OVERRIDDEN</w:t>
      </w:r>
    </w:p>
    <w:p w14:paraId="1F75C855" w14:textId="77777777" w:rsidR="00575BC3" w:rsidRPr="00575BC3" w:rsidRDefault="00575BC3" w:rsidP="00575BC3">
      <w:pPr>
        <w:jc w:val="center"/>
        <w:rPr>
          <w:b/>
        </w:rPr>
      </w:pPr>
    </w:p>
    <w:p w14:paraId="04932206" w14:textId="77777777" w:rsidR="00575BC3" w:rsidRDefault="00575BC3" w:rsidP="00665BA4">
      <w:pPr>
        <w:rPr>
          <w:szCs w:val="22"/>
        </w:rPr>
      </w:pPr>
      <w:bookmarkStart w:id="88" w:name="file_start142"/>
      <w:bookmarkEnd w:id="88"/>
      <w:r w:rsidRPr="00D573B0">
        <w:rPr>
          <w:b/>
          <w:bCs/>
          <w:szCs w:val="22"/>
        </w:rPr>
        <w:t>Veto 10</w:t>
      </w:r>
      <w:r w:rsidRPr="00D573B0">
        <w:rPr>
          <w:szCs w:val="22"/>
        </w:rPr>
        <w:tab/>
      </w:r>
      <w:r w:rsidRPr="00D573B0">
        <w:rPr>
          <w:b/>
          <w:bCs/>
          <w:szCs w:val="22"/>
        </w:rPr>
        <w:t>State Ethics Commission</w:t>
      </w:r>
      <w:r w:rsidRPr="00D573B0">
        <w:rPr>
          <w:szCs w:val="22"/>
        </w:rPr>
        <w:t xml:space="preserve">, Part IB, Section 110, Page 475, Proviso 110.1, ETHICS: Ethics Commission Website Changes </w:t>
      </w:r>
    </w:p>
    <w:p w14:paraId="1B8CFC0D" w14:textId="77777777" w:rsidR="00575BC3" w:rsidRDefault="00575BC3" w:rsidP="00337D18">
      <w:pPr>
        <w:ind w:firstLine="0"/>
        <w:rPr>
          <w:szCs w:val="22"/>
        </w:rPr>
      </w:pPr>
    </w:p>
    <w:p w14:paraId="0AAE3739" w14:textId="77777777" w:rsidR="00575BC3" w:rsidRDefault="00575BC3" w:rsidP="00575BC3">
      <w:r>
        <w:t>Rep. LOWE explained the Veto.</w:t>
      </w:r>
    </w:p>
    <w:p w14:paraId="58893788" w14:textId="77777777" w:rsidR="00F16FA1" w:rsidRDefault="00F16FA1" w:rsidP="00575BC3"/>
    <w:p w14:paraId="23245498" w14:textId="77777777" w:rsidR="00575BC3" w:rsidRDefault="00575BC3" w:rsidP="00575BC3">
      <w:r>
        <w:t>The question was put, shall the Item become a part of the law, the veto of his Excellency, the Governor to the contrary notwithstanding, the yeas and nays were taken resulting as follows:</w:t>
      </w:r>
    </w:p>
    <w:p w14:paraId="43CE0C2F" w14:textId="77777777" w:rsidR="00575BC3" w:rsidRDefault="00575BC3" w:rsidP="00575BC3">
      <w:pPr>
        <w:jc w:val="center"/>
      </w:pPr>
      <w:bookmarkStart w:id="89" w:name="vote_start144"/>
      <w:bookmarkEnd w:id="89"/>
      <w:r>
        <w:t>Yeas 88; Nays 20</w:t>
      </w:r>
    </w:p>
    <w:p w14:paraId="52B62D0E" w14:textId="77777777" w:rsidR="00F16FA1" w:rsidRDefault="00F16FA1" w:rsidP="00575BC3">
      <w:pPr>
        <w:jc w:val="center"/>
      </w:pPr>
    </w:p>
    <w:p w14:paraId="31EB64F4"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EF2A36E" w14:textId="77777777" w:rsidTr="00575BC3">
        <w:tc>
          <w:tcPr>
            <w:tcW w:w="2179" w:type="dxa"/>
            <w:shd w:val="clear" w:color="auto" w:fill="auto"/>
          </w:tcPr>
          <w:p w14:paraId="2E8CA993" w14:textId="77777777" w:rsidR="00575BC3" w:rsidRPr="00575BC3" w:rsidRDefault="00575BC3" w:rsidP="00575BC3">
            <w:pPr>
              <w:keepNext/>
              <w:ind w:firstLine="0"/>
            </w:pPr>
            <w:r>
              <w:t>Alexander</w:t>
            </w:r>
          </w:p>
        </w:tc>
        <w:tc>
          <w:tcPr>
            <w:tcW w:w="2179" w:type="dxa"/>
            <w:shd w:val="clear" w:color="auto" w:fill="auto"/>
          </w:tcPr>
          <w:p w14:paraId="65524A6F" w14:textId="77777777" w:rsidR="00575BC3" w:rsidRPr="00575BC3" w:rsidRDefault="00575BC3" w:rsidP="00575BC3">
            <w:pPr>
              <w:keepNext/>
              <w:ind w:firstLine="0"/>
            </w:pPr>
            <w:r>
              <w:t>Allison</w:t>
            </w:r>
          </w:p>
        </w:tc>
        <w:tc>
          <w:tcPr>
            <w:tcW w:w="2180" w:type="dxa"/>
            <w:shd w:val="clear" w:color="auto" w:fill="auto"/>
          </w:tcPr>
          <w:p w14:paraId="20FE82F5" w14:textId="77777777" w:rsidR="00575BC3" w:rsidRPr="00575BC3" w:rsidRDefault="00575BC3" w:rsidP="00575BC3">
            <w:pPr>
              <w:keepNext/>
              <w:ind w:firstLine="0"/>
            </w:pPr>
            <w:r>
              <w:t>Anderson</w:t>
            </w:r>
          </w:p>
        </w:tc>
      </w:tr>
      <w:tr w:rsidR="00575BC3" w:rsidRPr="00575BC3" w14:paraId="3CAE4CF3" w14:textId="77777777" w:rsidTr="00575BC3">
        <w:tc>
          <w:tcPr>
            <w:tcW w:w="2179" w:type="dxa"/>
            <w:shd w:val="clear" w:color="auto" w:fill="auto"/>
          </w:tcPr>
          <w:p w14:paraId="1D74962B" w14:textId="77777777" w:rsidR="00575BC3" w:rsidRPr="00575BC3" w:rsidRDefault="00575BC3" w:rsidP="00575BC3">
            <w:pPr>
              <w:ind w:firstLine="0"/>
            </w:pPr>
            <w:r>
              <w:t>Atkinson</w:t>
            </w:r>
          </w:p>
        </w:tc>
        <w:tc>
          <w:tcPr>
            <w:tcW w:w="2179" w:type="dxa"/>
            <w:shd w:val="clear" w:color="auto" w:fill="auto"/>
          </w:tcPr>
          <w:p w14:paraId="1CB1B5FB" w14:textId="77777777" w:rsidR="00575BC3" w:rsidRPr="00575BC3" w:rsidRDefault="00575BC3" w:rsidP="00575BC3">
            <w:pPr>
              <w:ind w:firstLine="0"/>
            </w:pPr>
            <w:r>
              <w:t>Bailey</w:t>
            </w:r>
          </w:p>
        </w:tc>
        <w:tc>
          <w:tcPr>
            <w:tcW w:w="2180" w:type="dxa"/>
            <w:shd w:val="clear" w:color="auto" w:fill="auto"/>
          </w:tcPr>
          <w:p w14:paraId="689F2729" w14:textId="77777777" w:rsidR="00575BC3" w:rsidRPr="00575BC3" w:rsidRDefault="00575BC3" w:rsidP="00575BC3">
            <w:pPr>
              <w:ind w:firstLine="0"/>
            </w:pPr>
            <w:r>
              <w:t>Bamberg</w:t>
            </w:r>
          </w:p>
        </w:tc>
      </w:tr>
      <w:tr w:rsidR="00575BC3" w:rsidRPr="00575BC3" w14:paraId="1E1A6C9D" w14:textId="77777777" w:rsidTr="00575BC3">
        <w:tc>
          <w:tcPr>
            <w:tcW w:w="2179" w:type="dxa"/>
            <w:shd w:val="clear" w:color="auto" w:fill="auto"/>
          </w:tcPr>
          <w:p w14:paraId="05CAE630" w14:textId="77777777" w:rsidR="00575BC3" w:rsidRPr="00575BC3" w:rsidRDefault="00575BC3" w:rsidP="00575BC3">
            <w:pPr>
              <w:ind w:firstLine="0"/>
            </w:pPr>
            <w:r>
              <w:t>Bannister</w:t>
            </w:r>
          </w:p>
        </w:tc>
        <w:tc>
          <w:tcPr>
            <w:tcW w:w="2179" w:type="dxa"/>
            <w:shd w:val="clear" w:color="auto" w:fill="auto"/>
          </w:tcPr>
          <w:p w14:paraId="53ED8618" w14:textId="77777777" w:rsidR="00575BC3" w:rsidRPr="00575BC3" w:rsidRDefault="00575BC3" w:rsidP="00575BC3">
            <w:pPr>
              <w:ind w:firstLine="0"/>
            </w:pPr>
            <w:r>
              <w:t>Bernstein</w:t>
            </w:r>
          </w:p>
        </w:tc>
        <w:tc>
          <w:tcPr>
            <w:tcW w:w="2180" w:type="dxa"/>
            <w:shd w:val="clear" w:color="auto" w:fill="auto"/>
          </w:tcPr>
          <w:p w14:paraId="5A3E2B92" w14:textId="77777777" w:rsidR="00575BC3" w:rsidRPr="00575BC3" w:rsidRDefault="00575BC3" w:rsidP="00575BC3">
            <w:pPr>
              <w:ind w:firstLine="0"/>
            </w:pPr>
            <w:r>
              <w:t>Blackwell</w:t>
            </w:r>
          </w:p>
        </w:tc>
      </w:tr>
      <w:tr w:rsidR="00575BC3" w:rsidRPr="00575BC3" w14:paraId="0BB66883" w14:textId="77777777" w:rsidTr="00575BC3">
        <w:tc>
          <w:tcPr>
            <w:tcW w:w="2179" w:type="dxa"/>
            <w:shd w:val="clear" w:color="auto" w:fill="auto"/>
          </w:tcPr>
          <w:p w14:paraId="76C57E13" w14:textId="77777777" w:rsidR="00575BC3" w:rsidRPr="00575BC3" w:rsidRDefault="00575BC3" w:rsidP="00575BC3">
            <w:pPr>
              <w:ind w:firstLine="0"/>
            </w:pPr>
            <w:r>
              <w:t>Bradley</w:t>
            </w:r>
          </w:p>
        </w:tc>
        <w:tc>
          <w:tcPr>
            <w:tcW w:w="2179" w:type="dxa"/>
            <w:shd w:val="clear" w:color="auto" w:fill="auto"/>
          </w:tcPr>
          <w:p w14:paraId="1182A434" w14:textId="77777777" w:rsidR="00575BC3" w:rsidRPr="00575BC3" w:rsidRDefault="00575BC3" w:rsidP="00575BC3">
            <w:pPr>
              <w:ind w:firstLine="0"/>
            </w:pPr>
            <w:r>
              <w:t>Brawley</w:t>
            </w:r>
          </w:p>
        </w:tc>
        <w:tc>
          <w:tcPr>
            <w:tcW w:w="2180" w:type="dxa"/>
            <w:shd w:val="clear" w:color="auto" w:fill="auto"/>
          </w:tcPr>
          <w:p w14:paraId="5BE217C3" w14:textId="77777777" w:rsidR="00575BC3" w:rsidRPr="00575BC3" w:rsidRDefault="00575BC3" w:rsidP="00575BC3">
            <w:pPr>
              <w:ind w:firstLine="0"/>
            </w:pPr>
            <w:r>
              <w:t>Brittain</w:t>
            </w:r>
          </w:p>
        </w:tc>
      </w:tr>
      <w:tr w:rsidR="00575BC3" w:rsidRPr="00575BC3" w14:paraId="29CACF4B" w14:textId="77777777" w:rsidTr="00575BC3">
        <w:tc>
          <w:tcPr>
            <w:tcW w:w="2179" w:type="dxa"/>
            <w:shd w:val="clear" w:color="auto" w:fill="auto"/>
          </w:tcPr>
          <w:p w14:paraId="6FD426CE" w14:textId="77777777" w:rsidR="00575BC3" w:rsidRPr="00575BC3" w:rsidRDefault="00575BC3" w:rsidP="00575BC3">
            <w:pPr>
              <w:ind w:firstLine="0"/>
            </w:pPr>
            <w:r>
              <w:t>Bryant</w:t>
            </w:r>
          </w:p>
        </w:tc>
        <w:tc>
          <w:tcPr>
            <w:tcW w:w="2179" w:type="dxa"/>
            <w:shd w:val="clear" w:color="auto" w:fill="auto"/>
          </w:tcPr>
          <w:p w14:paraId="38E19609" w14:textId="77777777" w:rsidR="00575BC3" w:rsidRPr="00575BC3" w:rsidRDefault="00575BC3" w:rsidP="00575BC3">
            <w:pPr>
              <w:ind w:firstLine="0"/>
            </w:pPr>
            <w:r>
              <w:t>Calhoon</w:t>
            </w:r>
          </w:p>
        </w:tc>
        <w:tc>
          <w:tcPr>
            <w:tcW w:w="2180" w:type="dxa"/>
            <w:shd w:val="clear" w:color="auto" w:fill="auto"/>
          </w:tcPr>
          <w:p w14:paraId="4145B202" w14:textId="77777777" w:rsidR="00575BC3" w:rsidRPr="00575BC3" w:rsidRDefault="00575BC3" w:rsidP="00575BC3">
            <w:pPr>
              <w:ind w:firstLine="0"/>
            </w:pPr>
            <w:r>
              <w:t>Caskey</w:t>
            </w:r>
          </w:p>
        </w:tc>
      </w:tr>
      <w:tr w:rsidR="00575BC3" w:rsidRPr="00575BC3" w14:paraId="5AC49ECE" w14:textId="77777777" w:rsidTr="00575BC3">
        <w:tc>
          <w:tcPr>
            <w:tcW w:w="2179" w:type="dxa"/>
            <w:shd w:val="clear" w:color="auto" w:fill="auto"/>
          </w:tcPr>
          <w:p w14:paraId="647F3E8B" w14:textId="77777777" w:rsidR="00575BC3" w:rsidRPr="00575BC3" w:rsidRDefault="00575BC3" w:rsidP="00575BC3">
            <w:pPr>
              <w:ind w:firstLine="0"/>
            </w:pPr>
            <w:r>
              <w:t>Clyburn</w:t>
            </w:r>
          </w:p>
        </w:tc>
        <w:tc>
          <w:tcPr>
            <w:tcW w:w="2179" w:type="dxa"/>
            <w:shd w:val="clear" w:color="auto" w:fill="auto"/>
          </w:tcPr>
          <w:p w14:paraId="008F5396" w14:textId="77777777" w:rsidR="00575BC3" w:rsidRPr="00575BC3" w:rsidRDefault="00575BC3" w:rsidP="00575BC3">
            <w:pPr>
              <w:ind w:firstLine="0"/>
            </w:pPr>
            <w:r>
              <w:t>Cobb-Hunter</w:t>
            </w:r>
          </w:p>
        </w:tc>
        <w:tc>
          <w:tcPr>
            <w:tcW w:w="2180" w:type="dxa"/>
            <w:shd w:val="clear" w:color="auto" w:fill="auto"/>
          </w:tcPr>
          <w:p w14:paraId="158642FD" w14:textId="77777777" w:rsidR="00575BC3" w:rsidRPr="00575BC3" w:rsidRDefault="00575BC3" w:rsidP="00575BC3">
            <w:pPr>
              <w:ind w:firstLine="0"/>
            </w:pPr>
            <w:r>
              <w:t>Collins</w:t>
            </w:r>
          </w:p>
        </w:tc>
      </w:tr>
      <w:tr w:rsidR="00575BC3" w:rsidRPr="00575BC3" w14:paraId="3B355120" w14:textId="77777777" w:rsidTr="00575BC3">
        <w:tc>
          <w:tcPr>
            <w:tcW w:w="2179" w:type="dxa"/>
            <w:shd w:val="clear" w:color="auto" w:fill="auto"/>
          </w:tcPr>
          <w:p w14:paraId="440D2156" w14:textId="77777777" w:rsidR="00575BC3" w:rsidRPr="00575BC3" w:rsidRDefault="00575BC3" w:rsidP="00575BC3">
            <w:pPr>
              <w:ind w:firstLine="0"/>
            </w:pPr>
            <w:r>
              <w:t>B. Cox</w:t>
            </w:r>
          </w:p>
        </w:tc>
        <w:tc>
          <w:tcPr>
            <w:tcW w:w="2179" w:type="dxa"/>
            <w:shd w:val="clear" w:color="auto" w:fill="auto"/>
          </w:tcPr>
          <w:p w14:paraId="46C4AFF7" w14:textId="77777777" w:rsidR="00575BC3" w:rsidRPr="00575BC3" w:rsidRDefault="00575BC3" w:rsidP="00575BC3">
            <w:pPr>
              <w:ind w:firstLine="0"/>
            </w:pPr>
            <w:r>
              <w:t>Crawford</w:t>
            </w:r>
          </w:p>
        </w:tc>
        <w:tc>
          <w:tcPr>
            <w:tcW w:w="2180" w:type="dxa"/>
            <w:shd w:val="clear" w:color="auto" w:fill="auto"/>
          </w:tcPr>
          <w:p w14:paraId="029F7AC4" w14:textId="77777777" w:rsidR="00575BC3" w:rsidRPr="00575BC3" w:rsidRDefault="00575BC3" w:rsidP="00575BC3">
            <w:pPr>
              <w:ind w:firstLine="0"/>
            </w:pPr>
            <w:r>
              <w:t>Davis</w:t>
            </w:r>
          </w:p>
        </w:tc>
      </w:tr>
      <w:tr w:rsidR="00575BC3" w:rsidRPr="00575BC3" w14:paraId="2BA2EBE1" w14:textId="77777777" w:rsidTr="00575BC3">
        <w:tc>
          <w:tcPr>
            <w:tcW w:w="2179" w:type="dxa"/>
            <w:shd w:val="clear" w:color="auto" w:fill="auto"/>
          </w:tcPr>
          <w:p w14:paraId="0775FAA5" w14:textId="77777777" w:rsidR="00575BC3" w:rsidRPr="00575BC3" w:rsidRDefault="00575BC3" w:rsidP="00575BC3">
            <w:pPr>
              <w:ind w:firstLine="0"/>
            </w:pPr>
            <w:r>
              <w:t>Dillard</w:t>
            </w:r>
          </w:p>
        </w:tc>
        <w:tc>
          <w:tcPr>
            <w:tcW w:w="2179" w:type="dxa"/>
            <w:shd w:val="clear" w:color="auto" w:fill="auto"/>
          </w:tcPr>
          <w:p w14:paraId="541D3108" w14:textId="77777777" w:rsidR="00575BC3" w:rsidRPr="00575BC3" w:rsidRDefault="00575BC3" w:rsidP="00575BC3">
            <w:pPr>
              <w:ind w:firstLine="0"/>
            </w:pPr>
            <w:r>
              <w:t>Elliott</w:t>
            </w:r>
          </w:p>
        </w:tc>
        <w:tc>
          <w:tcPr>
            <w:tcW w:w="2180" w:type="dxa"/>
            <w:shd w:val="clear" w:color="auto" w:fill="auto"/>
          </w:tcPr>
          <w:p w14:paraId="7EEED65F" w14:textId="77777777" w:rsidR="00575BC3" w:rsidRPr="00575BC3" w:rsidRDefault="00575BC3" w:rsidP="00575BC3">
            <w:pPr>
              <w:ind w:firstLine="0"/>
            </w:pPr>
            <w:r>
              <w:t>Erickson</w:t>
            </w:r>
          </w:p>
        </w:tc>
      </w:tr>
      <w:tr w:rsidR="00575BC3" w:rsidRPr="00575BC3" w14:paraId="10885C3F" w14:textId="77777777" w:rsidTr="00575BC3">
        <w:tc>
          <w:tcPr>
            <w:tcW w:w="2179" w:type="dxa"/>
            <w:shd w:val="clear" w:color="auto" w:fill="auto"/>
          </w:tcPr>
          <w:p w14:paraId="243FE9D6" w14:textId="77777777" w:rsidR="00575BC3" w:rsidRPr="00575BC3" w:rsidRDefault="00575BC3" w:rsidP="00575BC3">
            <w:pPr>
              <w:ind w:firstLine="0"/>
            </w:pPr>
            <w:r>
              <w:t>Finlay</w:t>
            </w:r>
          </w:p>
        </w:tc>
        <w:tc>
          <w:tcPr>
            <w:tcW w:w="2179" w:type="dxa"/>
            <w:shd w:val="clear" w:color="auto" w:fill="auto"/>
          </w:tcPr>
          <w:p w14:paraId="42FA7B14" w14:textId="77777777" w:rsidR="00575BC3" w:rsidRPr="00575BC3" w:rsidRDefault="00575BC3" w:rsidP="00575BC3">
            <w:pPr>
              <w:ind w:firstLine="0"/>
            </w:pPr>
            <w:r>
              <w:t>Forrest</w:t>
            </w:r>
          </w:p>
        </w:tc>
        <w:tc>
          <w:tcPr>
            <w:tcW w:w="2180" w:type="dxa"/>
            <w:shd w:val="clear" w:color="auto" w:fill="auto"/>
          </w:tcPr>
          <w:p w14:paraId="1E507AEB" w14:textId="77777777" w:rsidR="00575BC3" w:rsidRPr="00575BC3" w:rsidRDefault="00575BC3" w:rsidP="00575BC3">
            <w:pPr>
              <w:ind w:firstLine="0"/>
            </w:pPr>
            <w:r>
              <w:t>Fry</w:t>
            </w:r>
          </w:p>
        </w:tc>
      </w:tr>
      <w:tr w:rsidR="00575BC3" w:rsidRPr="00575BC3" w14:paraId="28E9CA78" w14:textId="77777777" w:rsidTr="00575BC3">
        <w:tc>
          <w:tcPr>
            <w:tcW w:w="2179" w:type="dxa"/>
            <w:shd w:val="clear" w:color="auto" w:fill="auto"/>
          </w:tcPr>
          <w:p w14:paraId="5A478C51" w14:textId="77777777" w:rsidR="00575BC3" w:rsidRPr="00575BC3" w:rsidRDefault="00575BC3" w:rsidP="00575BC3">
            <w:pPr>
              <w:ind w:firstLine="0"/>
            </w:pPr>
            <w:r>
              <w:t>Gagnon</w:t>
            </w:r>
          </w:p>
        </w:tc>
        <w:tc>
          <w:tcPr>
            <w:tcW w:w="2179" w:type="dxa"/>
            <w:shd w:val="clear" w:color="auto" w:fill="auto"/>
          </w:tcPr>
          <w:p w14:paraId="05DED872" w14:textId="77777777" w:rsidR="00575BC3" w:rsidRPr="00575BC3" w:rsidRDefault="00575BC3" w:rsidP="00575BC3">
            <w:pPr>
              <w:ind w:firstLine="0"/>
            </w:pPr>
            <w:r>
              <w:t>Garvin</w:t>
            </w:r>
          </w:p>
        </w:tc>
        <w:tc>
          <w:tcPr>
            <w:tcW w:w="2180" w:type="dxa"/>
            <w:shd w:val="clear" w:color="auto" w:fill="auto"/>
          </w:tcPr>
          <w:p w14:paraId="512238CC" w14:textId="77777777" w:rsidR="00575BC3" w:rsidRPr="00575BC3" w:rsidRDefault="00575BC3" w:rsidP="00575BC3">
            <w:pPr>
              <w:ind w:firstLine="0"/>
            </w:pPr>
            <w:r>
              <w:t>Gatch</w:t>
            </w:r>
          </w:p>
        </w:tc>
      </w:tr>
      <w:tr w:rsidR="00575BC3" w:rsidRPr="00575BC3" w14:paraId="158D3E44" w14:textId="77777777" w:rsidTr="00575BC3">
        <w:tc>
          <w:tcPr>
            <w:tcW w:w="2179" w:type="dxa"/>
            <w:shd w:val="clear" w:color="auto" w:fill="auto"/>
          </w:tcPr>
          <w:p w14:paraId="2C0927B3" w14:textId="77777777" w:rsidR="00575BC3" w:rsidRPr="00575BC3" w:rsidRDefault="00575BC3" w:rsidP="00575BC3">
            <w:pPr>
              <w:ind w:firstLine="0"/>
            </w:pPr>
            <w:r>
              <w:t>Gilliam</w:t>
            </w:r>
          </w:p>
        </w:tc>
        <w:tc>
          <w:tcPr>
            <w:tcW w:w="2179" w:type="dxa"/>
            <w:shd w:val="clear" w:color="auto" w:fill="auto"/>
          </w:tcPr>
          <w:p w14:paraId="7644CA27" w14:textId="77777777" w:rsidR="00575BC3" w:rsidRPr="00575BC3" w:rsidRDefault="00575BC3" w:rsidP="00575BC3">
            <w:pPr>
              <w:ind w:firstLine="0"/>
            </w:pPr>
            <w:r>
              <w:t>Gilliard</w:t>
            </w:r>
          </w:p>
        </w:tc>
        <w:tc>
          <w:tcPr>
            <w:tcW w:w="2180" w:type="dxa"/>
            <w:shd w:val="clear" w:color="auto" w:fill="auto"/>
          </w:tcPr>
          <w:p w14:paraId="480C28FD" w14:textId="77777777" w:rsidR="00575BC3" w:rsidRPr="00575BC3" w:rsidRDefault="00575BC3" w:rsidP="00575BC3">
            <w:pPr>
              <w:ind w:firstLine="0"/>
            </w:pPr>
            <w:r>
              <w:t>Hart</w:t>
            </w:r>
          </w:p>
        </w:tc>
      </w:tr>
      <w:tr w:rsidR="00575BC3" w:rsidRPr="00575BC3" w14:paraId="4111F807" w14:textId="77777777" w:rsidTr="00575BC3">
        <w:tc>
          <w:tcPr>
            <w:tcW w:w="2179" w:type="dxa"/>
            <w:shd w:val="clear" w:color="auto" w:fill="auto"/>
          </w:tcPr>
          <w:p w14:paraId="669A6DB3" w14:textId="77777777" w:rsidR="00575BC3" w:rsidRPr="00575BC3" w:rsidRDefault="00575BC3" w:rsidP="00575BC3">
            <w:pPr>
              <w:ind w:firstLine="0"/>
            </w:pPr>
            <w:r>
              <w:t>Hayes</w:t>
            </w:r>
          </w:p>
        </w:tc>
        <w:tc>
          <w:tcPr>
            <w:tcW w:w="2179" w:type="dxa"/>
            <w:shd w:val="clear" w:color="auto" w:fill="auto"/>
          </w:tcPr>
          <w:p w14:paraId="4D6F524E" w14:textId="77777777" w:rsidR="00575BC3" w:rsidRPr="00575BC3" w:rsidRDefault="00575BC3" w:rsidP="00575BC3">
            <w:pPr>
              <w:ind w:firstLine="0"/>
            </w:pPr>
            <w:r>
              <w:t>Henegan</w:t>
            </w:r>
          </w:p>
        </w:tc>
        <w:tc>
          <w:tcPr>
            <w:tcW w:w="2180" w:type="dxa"/>
            <w:shd w:val="clear" w:color="auto" w:fill="auto"/>
          </w:tcPr>
          <w:p w14:paraId="42B551DA" w14:textId="77777777" w:rsidR="00575BC3" w:rsidRPr="00575BC3" w:rsidRDefault="00575BC3" w:rsidP="00575BC3">
            <w:pPr>
              <w:ind w:firstLine="0"/>
            </w:pPr>
            <w:r>
              <w:t>Herbkersman</w:t>
            </w:r>
          </w:p>
        </w:tc>
      </w:tr>
      <w:tr w:rsidR="00575BC3" w:rsidRPr="00575BC3" w14:paraId="283FD491" w14:textId="77777777" w:rsidTr="00575BC3">
        <w:tc>
          <w:tcPr>
            <w:tcW w:w="2179" w:type="dxa"/>
            <w:shd w:val="clear" w:color="auto" w:fill="auto"/>
          </w:tcPr>
          <w:p w14:paraId="69650A98" w14:textId="77777777" w:rsidR="00575BC3" w:rsidRPr="00575BC3" w:rsidRDefault="00575BC3" w:rsidP="00575BC3">
            <w:pPr>
              <w:ind w:firstLine="0"/>
            </w:pPr>
            <w:r>
              <w:t>Hewitt</w:t>
            </w:r>
          </w:p>
        </w:tc>
        <w:tc>
          <w:tcPr>
            <w:tcW w:w="2179" w:type="dxa"/>
            <w:shd w:val="clear" w:color="auto" w:fill="auto"/>
          </w:tcPr>
          <w:p w14:paraId="64545231" w14:textId="77777777" w:rsidR="00575BC3" w:rsidRPr="00575BC3" w:rsidRDefault="00575BC3" w:rsidP="00575BC3">
            <w:pPr>
              <w:ind w:firstLine="0"/>
            </w:pPr>
            <w:r>
              <w:t>Hiott</w:t>
            </w:r>
          </w:p>
        </w:tc>
        <w:tc>
          <w:tcPr>
            <w:tcW w:w="2180" w:type="dxa"/>
            <w:shd w:val="clear" w:color="auto" w:fill="auto"/>
          </w:tcPr>
          <w:p w14:paraId="11E20E00" w14:textId="77777777" w:rsidR="00575BC3" w:rsidRPr="00575BC3" w:rsidRDefault="00575BC3" w:rsidP="00575BC3">
            <w:pPr>
              <w:ind w:firstLine="0"/>
            </w:pPr>
            <w:r>
              <w:t>Hixon</w:t>
            </w:r>
          </w:p>
        </w:tc>
      </w:tr>
      <w:tr w:rsidR="00575BC3" w:rsidRPr="00575BC3" w14:paraId="57B463E9" w14:textId="77777777" w:rsidTr="00575BC3">
        <w:tc>
          <w:tcPr>
            <w:tcW w:w="2179" w:type="dxa"/>
            <w:shd w:val="clear" w:color="auto" w:fill="auto"/>
          </w:tcPr>
          <w:p w14:paraId="33CA8BDA" w14:textId="77777777" w:rsidR="00575BC3" w:rsidRPr="00575BC3" w:rsidRDefault="00575BC3" w:rsidP="00575BC3">
            <w:pPr>
              <w:ind w:firstLine="0"/>
            </w:pPr>
            <w:r>
              <w:t>Hosey</w:t>
            </w:r>
          </w:p>
        </w:tc>
        <w:tc>
          <w:tcPr>
            <w:tcW w:w="2179" w:type="dxa"/>
            <w:shd w:val="clear" w:color="auto" w:fill="auto"/>
          </w:tcPr>
          <w:p w14:paraId="7C64077A" w14:textId="77777777" w:rsidR="00575BC3" w:rsidRPr="00575BC3" w:rsidRDefault="00575BC3" w:rsidP="00575BC3">
            <w:pPr>
              <w:ind w:firstLine="0"/>
            </w:pPr>
            <w:r>
              <w:t>Howard</w:t>
            </w:r>
          </w:p>
        </w:tc>
        <w:tc>
          <w:tcPr>
            <w:tcW w:w="2180" w:type="dxa"/>
            <w:shd w:val="clear" w:color="auto" w:fill="auto"/>
          </w:tcPr>
          <w:p w14:paraId="247FD8FF" w14:textId="77777777" w:rsidR="00575BC3" w:rsidRPr="00575BC3" w:rsidRDefault="00575BC3" w:rsidP="00575BC3">
            <w:pPr>
              <w:ind w:firstLine="0"/>
            </w:pPr>
            <w:r>
              <w:t>Hyde</w:t>
            </w:r>
          </w:p>
        </w:tc>
      </w:tr>
      <w:tr w:rsidR="00575BC3" w:rsidRPr="00575BC3" w14:paraId="7746443A" w14:textId="77777777" w:rsidTr="00575BC3">
        <w:tc>
          <w:tcPr>
            <w:tcW w:w="2179" w:type="dxa"/>
            <w:shd w:val="clear" w:color="auto" w:fill="auto"/>
          </w:tcPr>
          <w:p w14:paraId="3E69C11B" w14:textId="77777777" w:rsidR="00575BC3" w:rsidRPr="00575BC3" w:rsidRDefault="00575BC3" w:rsidP="00575BC3">
            <w:pPr>
              <w:ind w:firstLine="0"/>
            </w:pPr>
            <w:r>
              <w:t>Jefferson</w:t>
            </w:r>
          </w:p>
        </w:tc>
        <w:tc>
          <w:tcPr>
            <w:tcW w:w="2179" w:type="dxa"/>
            <w:shd w:val="clear" w:color="auto" w:fill="auto"/>
          </w:tcPr>
          <w:p w14:paraId="7A21EC04" w14:textId="77777777" w:rsidR="00575BC3" w:rsidRPr="00575BC3" w:rsidRDefault="00575BC3" w:rsidP="00575BC3">
            <w:pPr>
              <w:ind w:firstLine="0"/>
            </w:pPr>
            <w:r>
              <w:t>J. E. Johnson</w:t>
            </w:r>
          </w:p>
        </w:tc>
        <w:tc>
          <w:tcPr>
            <w:tcW w:w="2180" w:type="dxa"/>
            <w:shd w:val="clear" w:color="auto" w:fill="auto"/>
          </w:tcPr>
          <w:p w14:paraId="02685309" w14:textId="77777777" w:rsidR="00575BC3" w:rsidRPr="00575BC3" w:rsidRDefault="00575BC3" w:rsidP="00575BC3">
            <w:pPr>
              <w:ind w:firstLine="0"/>
            </w:pPr>
            <w:r>
              <w:t>J. L. Johnson</w:t>
            </w:r>
          </w:p>
        </w:tc>
      </w:tr>
      <w:tr w:rsidR="00575BC3" w:rsidRPr="00575BC3" w14:paraId="5DC6E222" w14:textId="77777777" w:rsidTr="00575BC3">
        <w:tc>
          <w:tcPr>
            <w:tcW w:w="2179" w:type="dxa"/>
            <w:shd w:val="clear" w:color="auto" w:fill="auto"/>
          </w:tcPr>
          <w:p w14:paraId="5DB45B9C" w14:textId="77777777" w:rsidR="00575BC3" w:rsidRPr="00575BC3" w:rsidRDefault="00575BC3" w:rsidP="00575BC3">
            <w:pPr>
              <w:ind w:firstLine="0"/>
            </w:pPr>
            <w:r>
              <w:t>K. O. Johnson</w:t>
            </w:r>
          </w:p>
        </w:tc>
        <w:tc>
          <w:tcPr>
            <w:tcW w:w="2179" w:type="dxa"/>
            <w:shd w:val="clear" w:color="auto" w:fill="auto"/>
          </w:tcPr>
          <w:p w14:paraId="6B2B47DC" w14:textId="77777777" w:rsidR="00575BC3" w:rsidRPr="00575BC3" w:rsidRDefault="00575BC3" w:rsidP="00575BC3">
            <w:pPr>
              <w:ind w:firstLine="0"/>
            </w:pPr>
            <w:r>
              <w:t>Jordan</w:t>
            </w:r>
          </w:p>
        </w:tc>
        <w:tc>
          <w:tcPr>
            <w:tcW w:w="2180" w:type="dxa"/>
            <w:shd w:val="clear" w:color="auto" w:fill="auto"/>
          </w:tcPr>
          <w:p w14:paraId="7670BB1B" w14:textId="77777777" w:rsidR="00575BC3" w:rsidRPr="00575BC3" w:rsidRDefault="00575BC3" w:rsidP="00575BC3">
            <w:pPr>
              <w:ind w:firstLine="0"/>
            </w:pPr>
            <w:r>
              <w:t>King</w:t>
            </w:r>
          </w:p>
        </w:tc>
      </w:tr>
      <w:tr w:rsidR="00575BC3" w:rsidRPr="00575BC3" w14:paraId="535A72D8" w14:textId="77777777" w:rsidTr="00575BC3">
        <w:tc>
          <w:tcPr>
            <w:tcW w:w="2179" w:type="dxa"/>
            <w:shd w:val="clear" w:color="auto" w:fill="auto"/>
          </w:tcPr>
          <w:p w14:paraId="31DE1EC6" w14:textId="77777777" w:rsidR="00575BC3" w:rsidRPr="00575BC3" w:rsidRDefault="00575BC3" w:rsidP="00575BC3">
            <w:pPr>
              <w:ind w:firstLine="0"/>
            </w:pPr>
            <w:r>
              <w:t>Ligon</w:t>
            </w:r>
          </w:p>
        </w:tc>
        <w:tc>
          <w:tcPr>
            <w:tcW w:w="2179" w:type="dxa"/>
            <w:shd w:val="clear" w:color="auto" w:fill="auto"/>
          </w:tcPr>
          <w:p w14:paraId="314F6567" w14:textId="77777777" w:rsidR="00575BC3" w:rsidRPr="00575BC3" w:rsidRDefault="00575BC3" w:rsidP="00575BC3">
            <w:pPr>
              <w:ind w:firstLine="0"/>
            </w:pPr>
            <w:r>
              <w:t>Long</w:t>
            </w:r>
          </w:p>
        </w:tc>
        <w:tc>
          <w:tcPr>
            <w:tcW w:w="2180" w:type="dxa"/>
            <w:shd w:val="clear" w:color="auto" w:fill="auto"/>
          </w:tcPr>
          <w:p w14:paraId="4DF1E13B" w14:textId="77777777" w:rsidR="00575BC3" w:rsidRPr="00575BC3" w:rsidRDefault="00575BC3" w:rsidP="00575BC3">
            <w:pPr>
              <w:ind w:firstLine="0"/>
            </w:pPr>
            <w:r>
              <w:t>Lowe</w:t>
            </w:r>
          </w:p>
        </w:tc>
      </w:tr>
      <w:tr w:rsidR="00575BC3" w:rsidRPr="00575BC3" w14:paraId="1F99D16F" w14:textId="77777777" w:rsidTr="00575BC3">
        <w:tc>
          <w:tcPr>
            <w:tcW w:w="2179" w:type="dxa"/>
            <w:shd w:val="clear" w:color="auto" w:fill="auto"/>
          </w:tcPr>
          <w:p w14:paraId="4FF49D36" w14:textId="77777777" w:rsidR="00575BC3" w:rsidRPr="00575BC3" w:rsidRDefault="00575BC3" w:rsidP="00575BC3">
            <w:pPr>
              <w:ind w:firstLine="0"/>
            </w:pPr>
            <w:r>
              <w:t>Lucas</w:t>
            </w:r>
          </w:p>
        </w:tc>
        <w:tc>
          <w:tcPr>
            <w:tcW w:w="2179" w:type="dxa"/>
            <w:shd w:val="clear" w:color="auto" w:fill="auto"/>
          </w:tcPr>
          <w:p w14:paraId="76400B2A" w14:textId="77777777" w:rsidR="00575BC3" w:rsidRPr="00575BC3" w:rsidRDefault="00575BC3" w:rsidP="00575BC3">
            <w:pPr>
              <w:ind w:firstLine="0"/>
            </w:pPr>
            <w:r>
              <w:t>McCravy</w:t>
            </w:r>
          </w:p>
        </w:tc>
        <w:tc>
          <w:tcPr>
            <w:tcW w:w="2180" w:type="dxa"/>
            <w:shd w:val="clear" w:color="auto" w:fill="auto"/>
          </w:tcPr>
          <w:p w14:paraId="11F92F57" w14:textId="77777777" w:rsidR="00575BC3" w:rsidRPr="00575BC3" w:rsidRDefault="00575BC3" w:rsidP="00575BC3">
            <w:pPr>
              <w:ind w:firstLine="0"/>
            </w:pPr>
            <w:r>
              <w:t>McDaniel</w:t>
            </w:r>
          </w:p>
        </w:tc>
      </w:tr>
      <w:tr w:rsidR="00575BC3" w:rsidRPr="00575BC3" w14:paraId="4C11A75B" w14:textId="77777777" w:rsidTr="00575BC3">
        <w:tc>
          <w:tcPr>
            <w:tcW w:w="2179" w:type="dxa"/>
            <w:shd w:val="clear" w:color="auto" w:fill="auto"/>
          </w:tcPr>
          <w:p w14:paraId="6B0444F8" w14:textId="77777777" w:rsidR="00575BC3" w:rsidRPr="00575BC3" w:rsidRDefault="00575BC3" w:rsidP="00575BC3">
            <w:pPr>
              <w:ind w:firstLine="0"/>
            </w:pPr>
            <w:r>
              <w:t>McGarry</w:t>
            </w:r>
          </w:p>
        </w:tc>
        <w:tc>
          <w:tcPr>
            <w:tcW w:w="2179" w:type="dxa"/>
            <w:shd w:val="clear" w:color="auto" w:fill="auto"/>
          </w:tcPr>
          <w:p w14:paraId="1DD6E065" w14:textId="77777777" w:rsidR="00575BC3" w:rsidRPr="00575BC3" w:rsidRDefault="00575BC3" w:rsidP="00575BC3">
            <w:pPr>
              <w:ind w:firstLine="0"/>
            </w:pPr>
            <w:r>
              <w:t>McGinnis</w:t>
            </w:r>
          </w:p>
        </w:tc>
        <w:tc>
          <w:tcPr>
            <w:tcW w:w="2180" w:type="dxa"/>
            <w:shd w:val="clear" w:color="auto" w:fill="auto"/>
          </w:tcPr>
          <w:p w14:paraId="576B57BC" w14:textId="77777777" w:rsidR="00575BC3" w:rsidRPr="00575BC3" w:rsidRDefault="00575BC3" w:rsidP="00575BC3">
            <w:pPr>
              <w:ind w:firstLine="0"/>
            </w:pPr>
            <w:r>
              <w:t>T. Moore</w:t>
            </w:r>
          </w:p>
        </w:tc>
      </w:tr>
      <w:tr w:rsidR="00575BC3" w:rsidRPr="00575BC3" w14:paraId="7693C4E5" w14:textId="77777777" w:rsidTr="00575BC3">
        <w:tc>
          <w:tcPr>
            <w:tcW w:w="2179" w:type="dxa"/>
            <w:shd w:val="clear" w:color="auto" w:fill="auto"/>
          </w:tcPr>
          <w:p w14:paraId="5C4E22A7" w14:textId="77777777" w:rsidR="00575BC3" w:rsidRPr="00575BC3" w:rsidRDefault="00575BC3" w:rsidP="00575BC3">
            <w:pPr>
              <w:ind w:firstLine="0"/>
            </w:pPr>
            <w:r>
              <w:t>D. C. Moss</w:t>
            </w:r>
          </w:p>
        </w:tc>
        <w:tc>
          <w:tcPr>
            <w:tcW w:w="2179" w:type="dxa"/>
            <w:shd w:val="clear" w:color="auto" w:fill="auto"/>
          </w:tcPr>
          <w:p w14:paraId="3C943D48" w14:textId="77777777" w:rsidR="00575BC3" w:rsidRPr="00575BC3" w:rsidRDefault="00575BC3" w:rsidP="00575BC3">
            <w:pPr>
              <w:ind w:firstLine="0"/>
            </w:pPr>
            <w:r>
              <w:t>Murphy</w:t>
            </w:r>
          </w:p>
        </w:tc>
        <w:tc>
          <w:tcPr>
            <w:tcW w:w="2180" w:type="dxa"/>
            <w:shd w:val="clear" w:color="auto" w:fill="auto"/>
          </w:tcPr>
          <w:p w14:paraId="1DFFBA1E" w14:textId="77777777" w:rsidR="00575BC3" w:rsidRPr="00575BC3" w:rsidRDefault="00575BC3" w:rsidP="00575BC3">
            <w:pPr>
              <w:ind w:firstLine="0"/>
            </w:pPr>
            <w:r>
              <w:t>Murray</w:t>
            </w:r>
          </w:p>
        </w:tc>
      </w:tr>
      <w:tr w:rsidR="00575BC3" w:rsidRPr="00575BC3" w14:paraId="3BA68E8C" w14:textId="77777777" w:rsidTr="00575BC3">
        <w:tc>
          <w:tcPr>
            <w:tcW w:w="2179" w:type="dxa"/>
            <w:shd w:val="clear" w:color="auto" w:fill="auto"/>
          </w:tcPr>
          <w:p w14:paraId="1DF587A5" w14:textId="77777777" w:rsidR="00575BC3" w:rsidRPr="00575BC3" w:rsidRDefault="00575BC3" w:rsidP="00575BC3">
            <w:pPr>
              <w:ind w:firstLine="0"/>
            </w:pPr>
            <w:r>
              <w:t>B. Newton</w:t>
            </w:r>
          </w:p>
        </w:tc>
        <w:tc>
          <w:tcPr>
            <w:tcW w:w="2179" w:type="dxa"/>
            <w:shd w:val="clear" w:color="auto" w:fill="auto"/>
          </w:tcPr>
          <w:p w14:paraId="6F61818E" w14:textId="77777777" w:rsidR="00575BC3" w:rsidRPr="00575BC3" w:rsidRDefault="00575BC3" w:rsidP="00575BC3">
            <w:pPr>
              <w:ind w:firstLine="0"/>
            </w:pPr>
            <w:r>
              <w:t>W. Newton</w:t>
            </w:r>
          </w:p>
        </w:tc>
        <w:tc>
          <w:tcPr>
            <w:tcW w:w="2180" w:type="dxa"/>
            <w:shd w:val="clear" w:color="auto" w:fill="auto"/>
          </w:tcPr>
          <w:p w14:paraId="0AB422C5" w14:textId="77777777" w:rsidR="00575BC3" w:rsidRPr="00575BC3" w:rsidRDefault="00575BC3" w:rsidP="00575BC3">
            <w:pPr>
              <w:ind w:firstLine="0"/>
            </w:pPr>
            <w:r>
              <w:t>Ott</w:t>
            </w:r>
          </w:p>
        </w:tc>
      </w:tr>
      <w:tr w:rsidR="00575BC3" w:rsidRPr="00575BC3" w14:paraId="39AC2D69" w14:textId="77777777" w:rsidTr="00575BC3">
        <w:tc>
          <w:tcPr>
            <w:tcW w:w="2179" w:type="dxa"/>
            <w:shd w:val="clear" w:color="auto" w:fill="auto"/>
          </w:tcPr>
          <w:p w14:paraId="7FB7666D" w14:textId="77777777" w:rsidR="00575BC3" w:rsidRPr="00575BC3" w:rsidRDefault="00575BC3" w:rsidP="00575BC3">
            <w:pPr>
              <w:ind w:firstLine="0"/>
            </w:pPr>
            <w:r>
              <w:t>Parks</w:t>
            </w:r>
          </w:p>
        </w:tc>
        <w:tc>
          <w:tcPr>
            <w:tcW w:w="2179" w:type="dxa"/>
            <w:shd w:val="clear" w:color="auto" w:fill="auto"/>
          </w:tcPr>
          <w:p w14:paraId="39E14E12" w14:textId="77777777" w:rsidR="00575BC3" w:rsidRPr="00575BC3" w:rsidRDefault="00575BC3" w:rsidP="00575BC3">
            <w:pPr>
              <w:ind w:firstLine="0"/>
            </w:pPr>
            <w:r>
              <w:t>Pendarvis</w:t>
            </w:r>
          </w:p>
        </w:tc>
        <w:tc>
          <w:tcPr>
            <w:tcW w:w="2180" w:type="dxa"/>
            <w:shd w:val="clear" w:color="auto" w:fill="auto"/>
          </w:tcPr>
          <w:p w14:paraId="137CE6BA" w14:textId="77777777" w:rsidR="00575BC3" w:rsidRPr="00575BC3" w:rsidRDefault="00575BC3" w:rsidP="00575BC3">
            <w:pPr>
              <w:ind w:firstLine="0"/>
            </w:pPr>
            <w:r>
              <w:t>Rivers</w:t>
            </w:r>
          </w:p>
        </w:tc>
      </w:tr>
      <w:tr w:rsidR="00575BC3" w:rsidRPr="00575BC3" w14:paraId="0451ED62" w14:textId="77777777" w:rsidTr="00575BC3">
        <w:tc>
          <w:tcPr>
            <w:tcW w:w="2179" w:type="dxa"/>
            <w:shd w:val="clear" w:color="auto" w:fill="auto"/>
          </w:tcPr>
          <w:p w14:paraId="1D56E5B2" w14:textId="77777777" w:rsidR="00575BC3" w:rsidRPr="00575BC3" w:rsidRDefault="00575BC3" w:rsidP="00575BC3">
            <w:pPr>
              <w:ind w:firstLine="0"/>
            </w:pPr>
            <w:r>
              <w:t>Robbins</w:t>
            </w:r>
          </w:p>
        </w:tc>
        <w:tc>
          <w:tcPr>
            <w:tcW w:w="2179" w:type="dxa"/>
            <w:shd w:val="clear" w:color="auto" w:fill="auto"/>
          </w:tcPr>
          <w:p w14:paraId="29B69B42" w14:textId="77777777" w:rsidR="00575BC3" w:rsidRPr="00575BC3" w:rsidRDefault="00575BC3" w:rsidP="00575BC3">
            <w:pPr>
              <w:ind w:firstLine="0"/>
            </w:pPr>
            <w:r>
              <w:t>Robinson</w:t>
            </w:r>
          </w:p>
        </w:tc>
        <w:tc>
          <w:tcPr>
            <w:tcW w:w="2180" w:type="dxa"/>
            <w:shd w:val="clear" w:color="auto" w:fill="auto"/>
          </w:tcPr>
          <w:p w14:paraId="5D6EF24A" w14:textId="77777777" w:rsidR="00575BC3" w:rsidRPr="00575BC3" w:rsidRDefault="00575BC3" w:rsidP="00575BC3">
            <w:pPr>
              <w:ind w:firstLine="0"/>
            </w:pPr>
            <w:r>
              <w:t>Rose</w:t>
            </w:r>
          </w:p>
        </w:tc>
      </w:tr>
      <w:tr w:rsidR="00575BC3" w:rsidRPr="00575BC3" w14:paraId="1439C99E" w14:textId="77777777" w:rsidTr="00575BC3">
        <w:tc>
          <w:tcPr>
            <w:tcW w:w="2179" w:type="dxa"/>
            <w:shd w:val="clear" w:color="auto" w:fill="auto"/>
          </w:tcPr>
          <w:p w14:paraId="560C7CAD" w14:textId="77777777" w:rsidR="00575BC3" w:rsidRPr="00575BC3" w:rsidRDefault="00575BC3" w:rsidP="00575BC3">
            <w:pPr>
              <w:ind w:firstLine="0"/>
            </w:pPr>
            <w:r>
              <w:t>Rutherford</w:t>
            </w:r>
          </w:p>
        </w:tc>
        <w:tc>
          <w:tcPr>
            <w:tcW w:w="2179" w:type="dxa"/>
            <w:shd w:val="clear" w:color="auto" w:fill="auto"/>
          </w:tcPr>
          <w:p w14:paraId="3817DBE7" w14:textId="77777777" w:rsidR="00575BC3" w:rsidRPr="00575BC3" w:rsidRDefault="00575BC3" w:rsidP="00575BC3">
            <w:pPr>
              <w:ind w:firstLine="0"/>
            </w:pPr>
            <w:r>
              <w:t>Sandifer</w:t>
            </w:r>
          </w:p>
        </w:tc>
        <w:tc>
          <w:tcPr>
            <w:tcW w:w="2180" w:type="dxa"/>
            <w:shd w:val="clear" w:color="auto" w:fill="auto"/>
          </w:tcPr>
          <w:p w14:paraId="065C0BB5" w14:textId="77777777" w:rsidR="00575BC3" w:rsidRPr="00575BC3" w:rsidRDefault="00575BC3" w:rsidP="00575BC3">
            <w:pPr>
              <w:ind w:firstLine="0"/>
            </w:pPr>
            <w:r>
              <w:t>Simrill</w:t>
            </w:r>
          </w:p>
        </w:tc>
      </w:tr>
      <w:tr w:rsidR="00575BC3" w:rsidRPr="00575BC3" w14:paraId="59BDEE6E" w14:textId="77777777" w:rsidTr="00575BC3">
        <w:tc>
          <w:tcPr>
            <w:tcW w:w="2179" w:type="dxa"/>
            <w:shd w:val="clear" w:color="auto" w:fill="auto"/>
          </w:tcPr>
          <w:p w14:paraId="07F861FB" w14:textId="77777777" w:rsidR="00575BC3" w:rsidRPr="00575BC3" w:rsidRDefault="00575BC3" w:rsidP="00575BC3">
            <w:pPr>
              <w:ind w:firstLine="0"/>
            </w:pPr>
            <w:r>
              <w:t>G. M. Smith</w:t>
            </w:r>
          </w:p>
        </w:tc>
        <w:tc>
          <w:tcPr>
            <w:tcW w:w="2179" w:type="dxa"/>
            <w:shd w:val="clear" w:color="auto" w:fill="auto"/>
          </w:tcPr>
          <w:p w14:paraId="5ED39AC5" w14:textId="77777777" w:rsidR="00575BC3" w:rsidRPr="00575BC3" w:rsidRDefault="00575BC3" w:rsidP="00575BC3">
            <w:pPr>
              <w:ind w:firstLine="0"/>
            </w:pPr>
            <w:r>
              <w:t>G. R. Smith</w:t>
            </w:r>
          </w:p>
        </w:tc>
        <w:tc>
          <w:tcPr>
            <w:tcW w:w="2180" w:type="dxa"/>
            <w:shd w:val="clear" w:color="auto" w:fill="auto"/>
          </w:tcPr>
          <w:p w14:paraId="76E5676E" w14:textId="77777777" w:rsidR="00575BC3" w:rsidRPr="00575BC3" w:rsidRDefault="00575BC3" w:rsidP="00575BC3">
            <w:pPr>
              <w:ind w:firstLine="0"/>
            </w:pPr>
            <w:r>
              <w:t>Stavrinakis</w:t>
            </w:r>
          </w:p>
        </w:tc>
      </w:tr>
      <w:tr w:rsidR="00575BC3" w:rsidRPr="00575BC3" w14:paraId="399188C8" w14:textId="77777777" w:rsidTr="00575BC3">
        <w:tc>
          <w:tcPr>
            <w:tcW w:w="2179" w:type="dxa"/>
            <w:shd w:val="clear" w:color="auto" w:fill="auto"/>
          </w:tcPr>
          <w:p w14:paraId="6670DB62" w14:textId="77777777" w:rsidR="00575BC3" w:rsidRPr="00575BC3" w:rsidRDefault="00575BC3" w:rsidP="00575BC3">
            <w:pPr>
              <w:ind w:firstLine="0"/>
            </w:pPr>
            <w:r>
              <w:t>Taylor</w:t>
            </w:r>
          </w:p>
        </w:tc>
        <w:tc>
          <w:tcPr>
            <w:tcW w:w="2179" w:type="dxa"/>
            <w:shd w:val="clear" w:color="auto" w:fill="auto"/>
          </w:tcPr>
          <w:p w14:paraId="129D2E3F" w14:textId="77777777" w:rsidR="00575BC3" w:rsidRPr="00575BC3" w:rsidRDefault="00575BC3" w:rsidP="00575BC3">
            <w:pPr>
              <w:ind w:firstLine="0"/>
            </w:pPr>
            <w:r>
              <w:t>Tedder</w:t>
            </w:r>
          </w:p>
        </w:tc>
        <w:tc>
          <w:tcPr>
            <w:tcW w:w="2180" w:type="dxa"/>
            <w:shd w:val="clear" w:color="auto" w:fill="auto"/>
          </w:tcPr>
          <w:p w14:paraId="3303F317" w14:textId="77777777" w:rsidR="00575BC3" w:rsidRPr="00575BC3" w:rsidRDefault="00575BC3" w:rsidP="00575BC3">
            <w:pPr>
              <w:ind w:firstLine="0"/>
            </w:pPr>
            <w:r>
              <w:t>Thayer</w:t>
            </w:r>
          </w:p>
        </w:tc>
      </w:tr>
      <w:tr w:rsidR="00575BC3" w:rsidRPr="00575BC3" w14:paraId="4851A84D" w14:textId="77777777" w:rsidTr="00575BC3">
        <w:tc>
          <w:tcPr>
            <w:tcW w:w="2179" w:type="dxa"/>
            <w:shd w:val="clear" w:color="auto" w:fill="auto"/>
          </w:tcPr>
          <w:p w14:paraId="1F3928D1" w14:textId="77777777" w:rsidR="00575BC3" w:rsidRPr="00575BC3" w:rsidRDefault="00575BC3" w:rsidP="00575BC3">
            <w:pPr>
              <w:ind w:firstLine="0"/>
            </w:pPr>
            <w:r>
              <w:t>Thigpen</w:t>
            </w:r>
          </w:p>
        </w:tc>
        <w:tc>
          <w:tcPr>
            <w:tcW w:w="2179" w:type="dxa"/>
            <w:shd w:val="clear" w:color="auto" w:fill="auto"/>
          </w:tcPr>
          <w:p w14:paraId="6EDF8A54" w14:textId="77777777" w:rsidR="00575BC3" w:rsidRPr="00575BC3" w:rsidRDefault="00575BC3" w:rsidP="00575BC3">
            <w:pPr>
              <w:ind w:firstLine="0"/>
            </w:pPr>
            <w:r>
              <w:t>Weeks</w:t>
            </w:r>
          </w:p>
        </w:tc>
        <w:tc>
          <w:tcPr>
            <w:tcW w:w="2180" w:type="dxa"/>
            <w:shd w:val="clear" w:color="auto" w:fill="auto"/>
          </w:tcPr>
          <w:p w14:paraId="10CA9F65" w14:textId="77777777" w:rsidR="00575BC3" w:rsidRPr="00575BC3" w:rsidRDefault="00575BC3" w:rsidP="00575BC3">
            <w:pPr>
              <w:ind w:firstLine="0"/>
            </w:pPr>
            <w:r>
              <w:t>West</w:t>
            </w:r>
          </w:p>
        </w:tc>
      </w:tr>
      <w:tr w:rsidR="00575BC3" w:rsidRPr="00575BC3" w14:paraId="7D5F7848" w14:textId="77777777" w:rsidTr="00575BC3">
        <w:tc>
          <w:tcPr>
            <w:tcW w:w="2179" w:type="dxa"/>
            <w:shd w:val="clear" w:color="auto" w:fill="auto"/>
          </w:tcPr>
          <w:p w14:paraId="7FB27E2A" w14:textId="77777777" w:rsidR="00575BC3" w:rsidRPr="00575BC3" w:rsidRDefault="00575BC3" w:rsidP="00575BC3">
            <w:pPr>
              <w:ind w:firstLine="0"/>
            </w:pPr>
            <w:r>
              <w:t>Wetmore</w:t>
            </w:r>
          </w:p>
        </w:tc>
        <w:tc>
          <w:tcPr>
            <w:tcW w:w="2179" w:type="dxa"/>
            <w:shd w:val="clear" w:color="auto" w:fill="auto"/>
          </w:tcPr>
          <w:p w14:paraId="7D9F1C8C" w14:textId="77777777" w:rsidR="00575BC3" w:rsidRPr="00575BC3" w:rsidRDefault="00575BC3" w:rsidP="00575BC3">
            <w:pPr>
              <w:ind w:firstLine="0"/>
            </w:pPr>
            <w:r>
              <w:t>Wheeler</w:t>
            </w:r>
          </w:p>
        </w:tc>
        <w:tc>
          <w:tcPr>
            <w:tcW w:w="2180" w:type="dxa"/>
            <w:shd w:val="clear" w:color="auto" w:fill="auto"/>
          </w:tcPr>
          <w:p w14:paraId="5C171A79" w14:textId="77777777" w:rsidR="00575BC3" w:rsidRPr="00575BC3" w:rsidRDefault="00575BC3" w:rsidP="00575BC3">
            <w:pPr>
              <w:ind w:firstLine="0"/>
            </w:pPr>
            <w:r>
              <w:t>Whitmire</w:t>
            </w:r>
          </w:p>
        </w:tc>
      </w:tr>
      <w:tr w:rsidR="00575BC3" w:rsidRPr="00575BC3" w14:paraId="1C6CA1D6" w14:textId="77777777" w:rsidTr="00575BC3">
        <w:tc>
          <w:tcPr>
            <w:tcW w:w="2179" w:type="dxa"/>
            <w:shd w:val="clear" w:color="auto" w:fill="auto"/>
          </w:tcPr>
          <w:p w14:paraId="52966AAD" w14:textId="77777777" w:rsidR="00575BC3" w:rsidRPr="00575BC3" w:rsidRDefault="00575BC3" w:rsidP="00575BC3">
            <w:pPr>
              <w:keepNext/>
              <w:ind w:firstLine="0"/>
            </w:pPr>
            <w:r>
              <w:t>R. Williams</w:t>
            </w:r>
          </w:p>
        </w:tc>
        <w:tc>
          <w:tcPr>
            <w:tcW w:w="2179" w:type="dxa"/>
            <w:shd w:val="clear" w:color="auto" w:fill="auto"/>
          </w:tcPr>
          <w:p w14:paraId="6F8746E3" w14:textId="77777777" w:rsidR="00575BC3" w:rsidRPr="00575BC3" w:rsidRDefault="00575BC3" w:rsidP="00575BC3">
            <w:pPr>
              <w:keepNext/>
              <w:ind w:firstLine="0"/>
            </w:pPr>
            <w:r>
              <w:t>S. Williams</w:t>
            </w:r>
          </w:p>
        </w:tc>
        <w:tc>
          <w:tcPr>
            <w:tcW w:w="2180" w:type="dxa"/>
            <w:shd w:val="clear" w:color="auto" w:fill="auto"/>
          </w:tcPr>
          <w:p w14:paraId="33B75CB7" w14:textId="77777777" w:rsidR="00575BC3" w:rsidRPr="00575BC3" w:rsidRDefault="00575BC3" w:rsidP="00575BC3">
            <w:pPr>
              <w:keepNext/>
              <w:ind w:firstLine="0"/>
            </w:pPr>
            <w:r>
              <w:t>Wooten</w:t>
            </w:r>
          </w:p>
        </w:tc>
      </w:tr>
      <w:tr w:rsidR="00575BC3" w:rsidRPr="00575BC3" w14:paraId="01D7CC78" w14:textId="77777777" w:rsidTr="00575BC3">
        <w:tc>
          <w:tcPr>
            <w:tcW w:w="2179" w:type="dxa"/>
            <w:shd w:val="clear" w:color="auto" w:fill="auto"/>
          </w:tcPr>
          <w:p w14:paraId="0E8961EA" w14:textId="77777777" w:rsidR="00575BC3" w:rsidRPr="00575BC3" w:rsidRDefault="00575BC3" w:rsidP="00575BC3">
            <w:pPr>
              <w:keepNext/>
              <w:ind w:firstLine="0"/>
            </w:pPr>
            <w:r>
              <w:t>Yow</w:t>
            </w:r>
          </w:p>
        </w:tc>
        <w:tc>
          <w:tcPr>
            <w:tcW w:w="2179" w:type="dxa"/>
            <w:shd w:val="clear" w:color="auto" w:fill="auto"/>
          </w:tcPr>
          <w:p w14:paraId="477E1950" w14:textId="77777777" w:rsidR="00575BC3" w:rsidRPr="00575BC3" w:rsidRDefault="00575BC3" w:rsidP="00575BC3">
            <w:pPr>
              <w:keepNext/>
              <w:ind w:firstLine="0"/>
            </w:pPr>
          </w:p>
        </w:tc>
        <w:tc>
          <w:tcPr>
            <w:tcW w:w="2180" w:type="dxa"/>
            <w:shd w:val="clear" w:color="auto" w:fill="auto"/>
          </w:tcPr>
          <w:p w14:paraId="4B9DDA98" w14:textId="77777777" w:rsidR="00575BC3" w:rsidRPr="00575BC3" w:rsidRDefault="00575BC3" w:rsidP="00575BC3">
            <w:pPr>
              <w:keepNext/>
              <w:ind w:firstLine="0"/>
            </w:pPr>
          </w:p>
        </w:tc>
      </w:tr>
    </w:tbl>
    <w:p w14:paraId="4ECBC380" w14:textId="77777777" w:rsidR="00575BC3" w:rsidRDefault="00575BC3" w:rsidP="00575BC3"/>
    <w:p w14:paraId="7A17F046" w14:textId="77777777" w:rsidR="00575BC3" w:rsidRDefault="00575BC3" w:rsidP="00575BC3">
      <w:pPr>
        <w:jc w:val="center"/>
        <w:rPr>
          <w:b/>
        </w:rPr>
      </w:pPr>
      <w:r w:rsidRPr="00575BC3">
        <w:rPr>
          <w:b/>
        </w:rPr>
        <w:t>Total--88</w:t>
      </w:r>
    </w:p>
    <w:p w14:paraId="0369980F" w14:textId="77777777" w:rsidR="00575BC3" w:rsidRDefault="00575BC3" w:rsidP="00575BC3">
      <w:pPr>
        <w:jc w:val="center"/>
        <w:rPr>
          <w:b/>
        </w:rPr>
      </w:pPr>
    </w:p>
    <w:p w14:paraId="04FB16D9"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B663E4B" w14:textId="77777777" w:rsidTr="00575BC3">
        <w:tc>
          <w:tcPr>
            <w:tcW w:w="2179" w:type="dxa"/>
            <w:shd w:val="clear" w:color="auto" w:fill="auto"/>
          </w:tcPr>
          <w:p w14:paraId="2FA83A6E" w14:textId="77777777" w:rsidR="00575BC3" w:rsidRPr="00575BC3" w:rsidRDefault="00575BC3" w:rsidP="00575BC3">
            <w:pPr>
              <w:keepNext/>
              <w:ind w:firstLine="0"/>
            </w:pPr>
            <w:r>
              <w:t>Bennett</w:t>
            </w:r>
          </w:p>
        </w:tc>
        <w:tc>
          <w:tcPr>
            <w:tcW w:w="2179" w:type="dxa"/>
            <w:shd w:val="clear" w:color="auto" w:fill="auto"/>
          </w:tcPr>
          <w:p w14:paraId="63D65F42" w14:textId="77777777" w:rsidR="00575BC3" w:rsidRPr="00575BC3" w:rsidRDefault="00575BC3" w:rsidP="00575BC3">
            <w:pPr>
              <w:keepNext/>
              <w:ind w:firstLine="0"/>
            </w:pPr>
            <w:r>
              <w:t>Bustos</w:t>
            </w:r>
          </w:p>
        </w:tc>
        <w:tc>
          <w:tcPr>
            <w:tcW w:w="2180" w:type="dxa"/>
            <w:shd w:val="clear" w:color="auto" w:fill="auto"/>
          </w:tcPr>
          <w:p w14:paraId="321143E4" w14:textId="77777777" w:rsidR="00575BC3" w:rsidRPr="00575BC3" w:rsidRDefault="00575BC3" w:rsidP="00575BC3">
            <w:pPr>
              <w:keepNext/>
              <w:ind w:firstLine="0"/>
            </w:pPr>
            <w:r>
              <w:t>Chumley</w:t>
            </w:r>
          </w:p>
        </w:tc>
      </w:tr>
      <w:tr w:rsidR="00575BC3" w:rsidRPr="00575BC3" w14:paraId="1A600988" w14:textId="77777777" w:rsidTr="00575BC3">
        <w:tc>
          <w:tcPr>
            <w:tcW w:w="2179" w:type="dxa"/>
            <w:shd w:val="clear" w:color="auto" w:fill="auto"/>
          </w:tcPr>
          <w:p w14:paraId="7C70B37C" w14:textId="77777777" w:rsidR="00575BC3" w:rsidRPr="00575BC3" w:rsidRDefault="00575BC3" w:rsidP="00575BC3">
            <w:pPr>
              <w:ind w:firstLine="0"/>
            </w:pPr>
            <w:r>
              <w:t>Dabney</w:t>
            </w:r>
          </w:p>
        </w:tc>
        <w:tc>
          <w:tcPr>
            <w:tcW w:w="2179" w:type="dxa"/>
            <w:shd w:val="clear" w:color="auto" w:fill="auto"/>
          </w:tcPr>
          <w:p w14:paraId="0AA2A000" w14:textId="77777777" w:rsidR="00575BC3" w:rsidRPr="00575BC3" w:rsidRDefault="00575BC3" w:rsidP="00575BC3">
            <w:pPr>
              <w:ind w:firstLine="0"/>
            </w:pPr>
            <w:r>
              <w:t>Daning</w:t>
            </w:r>
          </w:p>
        </w:tc>
        <w:tc>
          <w:tcPr>
            <w:tcW w:w="2180" w:type="dxa"/>
            <w:shd w:val="clear" w:color="auto" w:fill="auto"/>
          </w:tcPr>
          <w:p w14:paraId="1BE0CE88" w14:textId="77777777" w:rsidR="00575BC3" w:rsidRPr="00575BC3" w:rsidRDefault="00575BC3" w:rsidP="00575BC3">
            <w:pPr>
              <w:ind w:firstLine="0"/>
            </w:pPr>
            <w:r>
              <w:t>Felder</w:t>
            </w:r>
          </w:p>
        </w:tc>
      </w:tr>
      <w:tr w:rsidR="00575BC3" w:rsidRPr="00575BC3" w14:paraId="5461D4DE" w14:textId="77777777" w:rsidTr="00575BC3">
        <w:tc>
          <w:tcPr>
            <w:tcW w:w="2179" w:type="dxa"/>
            <w:shd w:val="clear" w:color="auto" w:fill="auto"/>
          </w:tcPr>
          <w:p w14:paraId="715A5CE0" w14:textId="77777777" w:rsidR="00575BC3" w:rsidRPr="00575BC3" w:rsidRDefault="00575BC3" w:rsidP="00575BC3">
            <w:pPr>
              <w:ind w:firstLine="0"/>
            </w:pPr>
            <w:r>
              <w:t>Haddon</w:t>
            </w:r>
          </w:p>
        </w:tc>
        <w:tc>
          <w:tcPr>
            <w:tcW w:w="2179" w:type="dxa"/>
            <w:shd w:val="clear" w:color="auto" w:fill="auto"/>
          </w:tcPr>
          <w:p w14:paraId="32A9FF9A" w14:textId="77777777" w:rsidR="00575BC3" w:rsidRPr="00575BC3" w:rsidRDefault="00575BC3" w:rsidP="00575BC3">
            <w:pPr>
              <w:ind w:firstLine="0"/>
            </w:pPr>
            <w:r>
              <w:t>Hardee</w:t>
            </w:r>
          </w:p>
        </w:tc>
        <w:tc>
          <w:tcPr>
            <w:tcW w:w="2180" w:type="dxa"/>
            <w:shd w:val="clear" w:color="auto" w:fill="auto"/>
          </w:tcPr>
          <w:p w14:paraId="3EBF8519" w14:textId="77777777" w:rsidR="00575BC3" w:rsidRPr="00575BC3" w:rsidRDefault="00575BC3" w:rsidP="00575BC3">
            <w:pPr>
              <w:ind w:firstLine="0"/>
            </w:pPr>
            <w:r>
              <w:t>Hill</w:t>
            </w:r>
          </w:p>
        </w:tc>
      </w:tr>
      <w:tr w:rsidR="00575BC3" w:rsidRPr="00575BC3" w14:paraId="7655D5C1" w14:textId="77777777" w:rsidTr="00575BC3">
        <w:tc>
          <w:tcPr>
            <w:tcW w:w="2179" w:type="dxa"/>
            <w:shd w:val="clear" w:color="auto" w:fill="auto"/>
          </w:tcPr>
          <w:p w14:paraId="483018BF" w14:textId="77777777" w:rsidR="00575BC3" w:rsidRPr="00575BC3" w:rsidRDefault="00575BC3" w:rsidP="00575BC3">
            <w:pPr>
              <w:ind w:firstLine="0"/>
            </w:pPr>
            <w:r>
              <w:t>Huggins</w:t>
            </w:r>
          </w:p>
        </w:tc>
        <w:tc>
          <w:tcPr>
            <w:tcW w:w="2179" w:type="dxa"/>
            <w:shd w:val="clear" w:color="auto" w:fill="auto"/>
          </w:tcPr>
          <w:p w14:paraId="783237E4" w14:textId="77777777" w:rsidR="00575BC3" w:rsidRPr="00575BC3" w:rsidRDefault="00575BC3" w:rsidP="00575BC3">
            <w:pPr>
              <w:ind w:firstLine="0"/>
            </w:pPr>
            <w:r>
              <w:t>Jones</w:t>
            </w:r>
          </w:p>
        </w:tc>
        <w:tc>
          <w:tcPr>
            <w:tcW w:w="2180" w:type="dxa"/>
            <w:shd w:val="clear" w:color="auto" w:fill="auto"/>
          </w:tcPr>
          <w:p w14:paraId="3997243C" w14:textId="77777777" w:rsidR="00575BC3" w:rsidRPr="00575BC3" w:rsidRDefault="00575BC3" w:rsidP="00575BC3">
            <w:pPr>
              <w:ind w:firstLine="0"/>
            </w:pPr>
            <w:r>
              <w:t>Magnuson</w:t>
            </w:r>
          </w:p>
        </w:tc>
      </w:tr>
      <w:tr w:rsidR="00575BC3" w:rsidRPr="00575BC3" w14:paraId="293F6FCF" w14:textId="77777777" w:rsidTr="00575BC3">
        <w:tc>
          <w:tcPr>
            <w:tcW w:w="2179" w:type="dxa"/>
            <w:shd w:val="clear" w:color="auto" w:fill="auto"/>
          </w:tcPr>
          <w:p w14:paraId="55F643A6" w14:textId="77777777" w:rsidR="00575BC3" w:rsidRPr="00575BC3" w:rsidRDefault="00575BC3" w:rsidP="00575BC3">
            <w:pPr>
              <w:ind w:firstLine="0"/>
            </w:pPr>
            <w:r>
              <w:t>May</w:t>
            </w:r>
          </w:p>
        </w:tc>
        <w:tc>
          <w:tcPr>
            <w:tcW w:w="2179" w:type="dxa"/>
            <w:shd w:val="clear" w:color="auto" w:fill="auto"/>
          </w:tcPr>
          <w:p w14:paraId="638E1EEE" w14:textId="77777777" w:rsidR="00575BC3" w:rsidRPr="00575BC3" w:rsidRDefault="00575BC3" w:rsidP="00575BC3">
            <w:pPr>
              <w:ind w:firstLine="0"/>
            </w:pPr>
            <w:r>
              <w:t>A. M. Morgan</w:t>
            </w:r>
          </w:p>
        </w:tc>
        <w:tc>
          <w:tcPr>
            <w:tcW w:w="2180" w:type="dxa"/>
            <w:shd w:val="clear" w:color="auto" w:fill="auto"/>
          </w:tcPr>
          <w:p w14:paraId="5E457251" w14:textId="77777777" w:rsidR="00575BC3" w:rsidRPr="00575BC3" w:rsidRDefault="00575BC3" w:rsidP="00575BC3">
            <w:pPr>
              <w:ind w:firstLine="0"/>
            </w:pPr>
            <w:r>
              <w:t>T. A. Morgan</w:t>
            </w:r>
          </w:p>
        </w:tc>
      </w:tr>
      <w:tr w:rsidR="00575BC3" w:rsidRPr="00575BC3" w14:paraId="2DC3F847" w14:textId="77777777" w:rsidTr="00575BC3">
        <w:tc>
          <w:tcPr>
            <w:tcW w:w="2179" w:type="dxa"/>
            <w:shd w:val="clear" w:color="auto" w:fill="auto"/>
          </w:tcPr>
          <w:p w14:paraId="01B11EA3" w14:textId="77777777" w:rsidR="00575BC3" w:rsidRPr="00575BC3" w:rsidRDefault="00575BC3" w:rsidP="00575BC3">
            <w:pPr>
              <w:keepNext/>
              <w:ind w:firstLine="0"/>
            </w:pPr>
            <w:r>
              <w:t>Nutt</w:t>
            </w:r>
          </w:p>
        </w:tc>
        <w:tc>
          <w:tcPr>
            <w:tcW w:w="2179" w:type="dxa"/>
            <w:shd w:val="clear" w:color="auto" w:fill="auto"/>
          </w:tcPr>
          <w:p w14:paraId="02F0FCCE" w14:textId="77777777" w:rsidR="00575BC3" w:rsidRPr="00575BC3" w:rsidRDefault="00575BC3" w:rsidP="00575BC3">
            <w:pPr>
              <w:keepNext/>
              <w:ind w:firstLine="0"/>
            </w:pPr>
            <w:r>
              <w:t>Oremus</w:t>
            </w:r>
          </w:p>
        </w:tc>
        <w:tc>
          <w:tcPr>
            <w:tcW w:w="2180" w:type="dxa"/>
            <w:shd w:val="clear" w:color="auto" w:fill="auto"/>
          </w:tcPr>
          <w:p w14:paraId="721F170B" w14:textId="77777777" w:rsidR="00575BC3" w:rsidRPr="00575BC3" w:rsidRDefault="00575BC3" w:rsidP="00575BC3">
            <w:pPr>
              <w:keepNext/>
              <w:ind w:firstLine="0"/>
            </w:pPr>
            <w:r>
              <w:t>Pope</w:t>
            </w:r>
          </w:p>
        </w:tc>
      </w:tr>
      <w:tr w:rsidR="00575BC3" w:rsidRPr="00575BC3" w14:paraId="6A80F554" w14:textId="77777777" w:rsidTr="00575BC3">
        <w:tc>
          <w:tcPr>
            <w:tcW w:w="2179" w:type="dxa"/>
            <w:shd w:val="clear" w:color="auto" w:fill="auto"/>
          </w:tcPr>
          <w:p w14:paraId="521894BB" w14:textId="77777777" w:rsidR="00575BC3" w:rsidRPr="00575BC3" w:rsidRDefault="00575BC3" w:rsidP="00575BC3">
            <w:pPr>
              <w:keepNext/>
              <w:ind w:firstLine="0"/>
            </w:pPr>
            <w:r>
              <w:t>M. M. Smith</w:t>
            </w:r>
          </w:p>
        </w:tc>
        <w:tc>
          <w:tcPr>
            <w:tcW w:w="2179" w:type="dxa"/>
            <w:shd w:val="clear" w:color="auto" w:fill="auto"/>
          </w:tcPr>
          <w:p w14:paraId="140EBB14" w14:textId="77777777" w:rsidR="00575BC3" w:rsidRPr="00575BC3" w:rsidRDefault="00575BC3" w:rsidP="00575BC3">
            <w:pPr>
              <w:keepNext/>
              <w:ind w:firstLine="0"/>
            </w:pPr>
            <w:r>
              <w:t>Trantham</w:t>
            </w:r>
          </w:p>
        </w:tc>
        <w:tc>
          <w:tcPr>
            <w:tcW w:w="2180" w:type="dxa"/>
            <w:shd w:val="clear" w:color="auto" w:fill="auto"/>
          </w:tcPr>
          <w:p w14:paraId="142BAC62" w14:textId="77777777" w:rsidR="00575BC3" w:rsidRPr="00575BC3" w:rsidRDefault="00575BC3" w:rsidP="00575BC3">
            <w:pPr>
              <w:keepNext/>
              <w:ind w:firstLine="0"/>
            </w:pPr>
          </w:p>
        </w:tc>
      </w:tr>
    </w:tbl>
    <w:p w14:paraId="70508D86" w14:textId="77777777" w:rsidR="00575BC3" w:rsidRDefault="00575BC3" w:rsidP="00575BC3"/>
    <w:p w14:paraId="5D52511A" w14:textId="77777777" w:rsidR="00575BC3" w:rsidRDefault="00575BC3" w:rsidP="00575BC3">
      <w:pPr>
        <w:jc w:val="center"/>
        <w:rPr>
          <w:b/>
        </w:rPr>
      </w:pPr>
      <w:r w:rsidRPr="00575BC3">
        <w:rPr>
          <w:b/>
        </w:rPr>
        <w:t>Total--20</w:t>
      </w:r>
    </w:p>
    <w:p w14:paraId="39FE435D" w14:textId="77777777" w:rsidR="0056265B" w:rsidRDefault="0056265B" w:rsidP="00575BC3">
      <w:pPr>
        <w:jc w:val="center"/>
        <w:rPr>
          <w:b/>
        </w:rPr>
      </w:pPr>
    </w:p>
    <w:p w14:paraId="6A6B165B" w14:textId="77777777" w:rsidR="00575BC3" w:rsidRDefault="00575BC3" w:rsidP="00575BC3">
      <w:r>
        <w:t>So, the Veto of the Governor was overridden and a message was ordered sent to the Senate accordingly.</w:t>
      </w:r>
    </w:p>
    <w:p w14:paraId="29459D84" w14:textId="77777777" w:rsidR="00575BC3" w:rsidRDefault="00575BC3" w:rsidP="00575BC3"/>
    <w:p w14:paraId="6EB89F7A" w14:textId="77777777" w:rsidR="00575BC3" w:rsidRDefault="00575BC3" w:rsidP="00575BC3">
      <w:pPr>
        <w:keepNext/>
        <w:jc w:val="center"/>
        <w:rPr>
          <w:b/>
        </w:rPr>
      </w:pPr>
      <w:r w:rsidRPr="00575BC3">
        <w:rPr>
          <w:b/>
        </w:rPr>
        <w:t>VETO 11-- OVERRIDDEN</w:t>
      </w:r>
    </w:p>
    <w:p w14:paraId="3BCAF2F2" w14:textId="77777777" w:rsidR="00575BC3" w:rsidRPr="00575BC3" w:rsidRDefault="00575BC3" w:rsidP="00575BC3">
      <w:pPr>
        <w:jc w:val="center"/>
        <w:rPr>
          <w:b/>
        </w:rPr>
      </w:pPr>
    </w:p>
    <w:p w14:paraId="73D70FD8" w14:textId="77777777" w:rsidR="00575BC3" w:rsidRDefault="00575BC3" w:rsidP="00665BA4">
      <w:pPr>
        <w:spacing w:after="240"/>
        <w:ind w:left="90" w:firstLine="126"/>
        <w:rPr>
          <w:szCs w:val="22"/>
        </w:rPr>
      </w:pPr>
      <w:bookmarkStart w:id="90" w:name="file_start146"/>
      <w:bookmarkEnd w:id="90"/>
      <w:r w:rsidRPr="00C374D2">
        <w:rPr>
          <w:b/>
          <w:szCs w:val="22"/>
        </w:rPr>
        <w:t>Veto 11</w:t>
      </w:r>
      <w:r w:rsidR="00543073">
        <w:rPr>
          <w:b/>
          <w:szCs w:val="22"/>
        </w:rPr>
        <w:t xml:space="preserve">  </w:t>
      </w:r>
      <w:r w:rsidRPr="00C374D2">
        <w:rPr>
          <w:szCs w:val="22"/>
        </w:rPr>
        <w:tab/>
      </w:r>
      <w:r w:rsidRPr="00C374D2">
        <w:rPr>
          <w:b/>
          <w:szCs w:val="22"/>
        </w:rPr>
        <w:t>General Provisions</w:t>
      </w:r>
      <w:r w:rsidRPr="00C374D2">
        <w:rPr>
          <w:szCs w:val="22"/>
        </w:rPr>
        <w:t>, Part IB, Section 117, Page 501, Proviso 117.74, GP: Information Technology for Health Care</w:t>
      </w:r>
    </w:p>
    <w:p w14:paraId="1C87BAD2" w14:textId="77777777" w:rsidR="00575BC3" w:rsidRDefault="00575BC3" w:rsidP="00575BC3">
      <w:r>
        <w:t>Rep. HERBKERSMAN explained the Veto.</w:t>
      </w:r>
    </w:p>
    <w:p w14:paraId="1E16CCC1" w14:textId="77777777" w:rsidR="00F16FA1" w:rsidRDefault="00F16FA1" w:rsidP="00575BC3"/>
    <w:p w14:paraId="6BB9C002"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007F9E5" w14:textId="77777777" w:rsidR="00575BC3" w:rsidRDefault="00575BC3" w:rsidP="00575BC3">
      <w:pPr>
        <w:jc w:val="center"/>
      </w:pPr>
      <w:bookmarkStart w:id="91" w:name="vote_start148"/>
      <w:bookmarkEnd w:id="91"/>
      <w:r>
        <w:t>Yeas 76; Nays 28</w:t>
      </w:r>
    </w:p>
    <w:p w14:paraId="5D0AB90E" w14:textId="77777777" w:rsidR="00575BC3" w:rsidRDefault="00575BC3" w:rsidP="00575BC3">
      <w:pPr>
        <w:jc w:val="center"/>
      </w:pPr>
    </w:p>
    <w:p w14:paraId="7F6A396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ED9B10D" w14:textId="77777777" w:rsidTr="00575BC3">
        <w:tc>
          <w:tcPr>
            <w:tcW w:w="2179" w:type="dxa"/>
            <w:shd w:val="clear" w:color="auto" w:fill="auto"/>
          </w:tcPr>
          <w:p w14:paraId="292842A3" w14:textId="77777777" w:rsidR="00575BC3" w:rsidRPr="00575BC3" w:rsidRDefault="00575BC3" w:rsidP="00575BC3">
            <w:pPr>
              <w:keepNext/>
              <w:ind w:firstLine="0"/>
            </w:pPr>
            <w:r>
              <w:t>Alexander</w:t>
            </w:r>
          </w:p>
        </w:tc>
        <w:tc>
          <w:tcPr>
            <w:tcW w:w="2179" w:type="dxa"/>
            <w:shd w:val="clear" w:color="auto" w:fill="auto"/>
          </w:tcPr>
          <w:p w14:paraId="08913F8F" w14:textId="77777777" w:rsidR="00575BC3" w:rsidRPr="00575BC3" w:rsidRDefault="00575BC3" w:rsidP="00575BC3">
            <w:pPr>
              <w:keepNext/>
              <w:ind w:firstLine="0"/>
            </w:pPr>
            <w:r>
              <w:t>Anderson</w:t>
            </w:r>
          </w:p>
        </w:tc>
        <w:tc>
          <w:tcPr>
            <w:tcW w:w="2180" w:type="dxa"/>
            <w:shd w:val="clear" w:color="auto" w:fill="auto"/>
          </w:tcPr>
          <w:p w14:paraId="47400A58" w14:textId="77777777" w:rsidR="00575BC3" w:rsidRPr="00575BC3" w:rsidRDefault="00575BC3" w:rsidP="00575BC3">
            <w:pPr>
              <w:keepNext/>
              <w:ind w:firstLine="0"/>
            </w:pPr>
            <w:r>
              <w:t>Atkinson</w:t>
            </w:r>
          </w:p>
        </w:tc>
      </w:tr>
      <w:tr w:rsidR="00575BC3" w:rsidRPr="00575BC3" w14:paraId="5D84CB05" w14:textId="77777777" w:rsidTr="00575BC3">
        <w:tc>
          <w:tcPr>
            <w:tcW w:w="2179" w:type="dxa"/>
            <w:shd w:val="clear" w:color="auto" w:fill="auto"/>
          </w:tcPr>
          <w:p w14:paraId="006A2CD3" w14:textId="77777777" w:rsidR="00575BC3" w:rsidRPr="00575BC3" w:rsidRDefault="00575BC3" w:rsidP="00575BC3">
            <w:pPr>
              <w:ind w:firstLine="0"/>
            </w:pPr>
            <w:r>
              <w:t>Bailey</w:t>
            </w:r>
          </w:p>
        </w:tc>
        <w:tc>
          <w:tcPr>
            <w:tcW w:w="2179" w:type="dxa"/>
            <w:shd w:val="clear" w:color="auto" w:fill="auto"/>
          </w:tcPr>
          <w:p w14:paraId="044639C0" w14:textId="77777777" w:rsidR="00575BC3" w:rsidRPr="00575BC3" w:rsidRDefault="00575BC3" w:rsidP="00575BC3">
            <w:pPr>
              <w:ind w:firstLine="0"/>
            </w:pPr>
            <w:r>
              <w:t>Bamberg</w:t>
            </w:r>
          </w:p>
        </w:tc>
        <w:tc>
          <w:tcPr>
            <w:tcW w:w="2180" w:type="dxa"/>
            <w:shd w:val="clear" w:color="auto" w:fill="auto"/>
          </w:tcPr>
          <w:p w14:paraId="15223CD7" w14:textId="77777777" w:rsidR="00575BC3" w:rsidRPr="00575BC3" w:rsidRDefault="00575BC3" w:rsidP="00575BC3">
            <w:pPr>
              <w:ind w:firstLine="0"/>
            </w:pPr>
            <w:r>
              <w:t>Bannister</w:t>
            </w:r>
          </w:p>
        </w:tc>
      </w:tr>
      <w:tr w:rsidR="00575BC3" w:rsidRPr="00575BC3" w14:paraId="2011C4A0" w14:textId="77777777" w:rsidTr="00575BC3">
        <w:tc>
          <w:tcPr>
            <w:tcW w:w="2179" w:type="dxa"/>
            <w:shd w:val="clear" w:color="auto" w:fill="auto"/>
          </w:tcPr>
          <w:p w14:paraId="4A6D6141" w14:textId="77777777" w:rsidR="00575BC3" w:rsidRPr="00575BC3" w:rsidRDefault="00575BC3" w:rsidP="00575BC3">
            <w:pPr>
              <w:ind w:firstLine="0"/>
            </w:pPr>
            <w:r>
              <w:t>Bernstein</w:t>
            </w:r>
          </w:p>
        </w:tc>
        <w:tc>
          <w:tcPr>
            <w:tcW w:w="2179" w:type="dxa"/>
            <w:shd w:val="clear" w:color="auto" w:fill="auto"/>
          </w:tcPr>
          <w:p w14:paraId="6138CFE1" w14:textId="77777777" w:rsidR="00575BC3" w:rsidRPr="00575BC3" w:rsidRDefault="00575BC3" w:rsidP="00575BC3">
            <w:pPr>
              <w:ind w:firstLine="0"/>
            </w:pPr>
            <w:r>
              <w:t>Blackwell</w:t>
            </w:r>
          </w:p>
        </w:tc>
        <w:tc>
          <w:tcPr>
            <w:tcW w:w="2180" w:type="dxa"/>
            <w:shd w:val="clear" w:color="auto" w:fill="auto"/>
          </w:tcPr>
          <w:p w14:paraId="5B8BDFB3" w14:textId="77777777" w:rsidR="00575BC3" w:rsidRPr="00575BC3" w:rsidRDefault="00575BC3" w:rsidP="00575BC3">
            <w:pPr>
              <w:ind w:firstLine="0"/>
            </w:pPr>
            <w:r>
              <w:t>Bradley</w:t>
            </w:r>
          </w:p>
        </w:tc>
      </w:tr>
      <w:tr w:rsidR="00575BC3" w:rsidRPr="00575BC3" w14:paraId="53503E3A" w14:textId="77777777" w:rsidTr="00575BC3">
        <w:tc>
          <w:tcPr>
            <w:tcW w:w="2179" w:type="dxa"/>
            <w:shd w:val="clear" w:color="auto" w:fill="auto"/>
          </w:tcPr>
          <w:p w14:paraId="64B0E57F" w14:textId="77777777" w:rsidR="00575BC3" w:rsidRPr="00575BC3" w:rsidRDefault="00575BC3" w:rsidP="00575BC3">
            <w:pPr>
              <w:ind w:firstLine="0"/>
            </w:pPr>
            <w:r>
              <w:t>Brawley</w:t>
            </w:r>
          </w:p>
        </w:tc>
        <w:tc>
          <w:tcPr>
            <w:tcW w:w="2179" w:type="dxa"/>
            <w:shd w:val="clear" w:color="auto" w:fill="auto"/>
          </w:tcPr>
          <w:p w14:paraId="71611BE4" w14:textId="77777777" w:rsidR="00575BC3" w:rsidRPr="00575BC3" w:rsidRDefault="00575BC3" w:rsidP="00575BC3">
            <w:pPr>
              <w:ind w:firstLine="0"/>
            </w:pPr>
            <w:r>
              <w:t>Brittain</w:t>
            </w:r>
          </w:p>
        </w:tc>
        <w:tc>
          <w:tcPr>
            <w:tcW w:w="2180" w:type="dxa"/>
            <w:shd w:val="clear" w:color="auto" w:fill="auto"/>
          </w:tcPr>
          <w:p w14:paraId="3577E31A" w14:textId="77777777" w:rsidR="00575BC3" w:rsidRPr="00575BC3" w:rsidRDefault="00575BC3" w:rsidP="00575BC3">
            <w:pPr>
              <w:ind w:firstLine="0"/>
            </w:pPr>
            <w:r>
              <w:t>Bryant</w:t>
            </w:r>
          </w:p>
        </w:tc>
      </w:tr>
      <w:tr w:rsidR="00575BC3" w:rsidRPr="00575BC3" w14:paraId="6EE12C68" w14:textId="77777777" w:rsidTr="00575BC3">
        <w:tc>
          <w:tcPr>
            <w:tcW w:w="2179" w:type="dxa"/>
            <w:shd w:val="clear" w:color="auto" w:fill="auto"/>
          </w:tcPr>
          <w:p w14:paraId="4870127C" w14:textId="77777777" w:rsidR="00575BC3" w:rsidRPr="00575BC3" w:rsidRDefault="00575BC3" w:rsidP="00575BC3">
            <w:pPr>
              <w:ind w:firstLine="0"/>
            </w:pPr>
            <w:r>
              <w:t>Bustos</w:t>
            </w:r>
          </w:p>
        </w:tc>
        <w:tc>
          <w:tcPr>
            <w:tcW w:w="2179" w:type="dxa"/>
            <w:shd w:val="clear" w:color="auto" w:fill="auto"/>
          </w:tcPr>
          <w:p w14:paraId="0E81E99B" w14:textId="77777777" w:rsidR="00575BC3" w:rsidRPr="00575BC3" w:rsidRDefault="00575BC3" w:rsidP="00575BC3">
            <w:pPr>
              <w:ind w:firstLine="0"/>
            </w:pPr>
            <w:r>
              <w:t>Calhoon</w:t>
            </w:r>
          </w:p>
        </w:tc>
        <w:tc>
          <w:tcPr>
            <w:tcW w:w="2180" w:type="dxa"/>
            <w:shd w:val="clear" w:color="auto" w:fill="auto"/>
          </w:tcPr>
          <w:p w14:paraId="28EB8885" w14:textId="77777777" w:rsidR="00575BC3" w:rsidRPr="00575BC3" w:rsidRDefault="00575BC3" w:rsidP="00575BC3">
            <w:pPr>
              <w:ind w:firstLine="0"/>
            </w:pPr>
            <w:r>
              <w:t>Caskey</w:t>
            </w:r>
          </w:p>
        </w:tc>
      </w:tr>
      <w:tr w:rsidR="00575BC3" w:rsidRPr="00575BC3" w14:paraId="4E22A6E7" w14:textId="77777777" w:rsidTr="00575BC3">
        <w:tc>
          <w:tcPr>
            <w:tcW w:w="2179" w:type="dxa"/>
            <w:shd w:val="clear" w:color="auto" w:fill="auto"/>
          </w:tcPr>
          <w:p w14:paraId="4F7186AB" w14:textId="77777777" w:rsidR="00575BC3" w:rsidRPr="00575BC3" w:rsidRDefault="00575BC3" w:rsidP="00575BC3">
            <w:pPr>
              <w:ind w:firstLine="0"/>
            </w:pPr>
            <w:r>
              <w:t>Clyburn</w:t>
            </w:r>
          </w:p>
        </w:tc>
        <w:tc>
          <w:tcPr>
            <w:tcW w:w="2179" w:type="dxa"/>
            <w:shd w:val="clear" w:color="auto" w:fill="auto"/>
          </w:tcPr>
          <w:p w14:paraId="514835BF" w14:textId="77777777" w:rsidR="00575BC3" w:rsidRPr="00575BC3" w:rsidRDefault="00575BC3" w:rsidP="00575BC3">
            <w:pPr>
              <w:ind w:firstLine="0"/>
            </w:pPr>
            <w:r>
              <w:t>Cobb-Hunter</w:t>
            </w:r>
          </w:p>
        </w:tc>
        <w:tc>
          <w:tcPr>
            <w:tcW w:w="2180" w:type="dxa"/>
            <w:shd w:val="clear" w:color="auto" w:fill="auto"/>
          </w:tcPr>
          <w:p w14:paraId="5A42C23E" w14:textId="77777777" w:rsidR="00575BC3" w:rsidRPr="00575BC3" w:rsidRDefault="00575BC3" w:rsidP="00575BC3">
            <w:pPr>
              <w:ind w:firstLine="0"/>
            </w:pPr>
            <w:r>
              <w:t>Collins</w:t>
            </w:r>
          </w:p>
        </w:tc>
      </w:tr>
      <w:tr w:rsidR="00575BC3" w:rsidRPr="00575BC3" w14:paraId="7E0EEBB0" w14:textId="77777777" w:rsidTr="00575BC3">
        <w:tc>
          <w:tcPr>
            <w:tcW w:w="2179" w:type="dxa"/>
            <w:shd w:val="clear" w:color="auto" w:fill="auto"/>
          </w:tcPr>
          <w:p w14:paraId="2269D8B7" w14:textId="77777777" w:rsidR="00575BC3" w:rsidRPr="00575BC3" w:rsidRDefault="00575BC3" w:rsidP="00575BC3">
            <w:pPr>
              <w:ind w:firstLine="0"/>
            </w:pPr>
            <w:r>
              <w:t>B. Cox</w:t>
            </w:r>
          </w:p>
        </w:tc>
        <w:tc>
          <w:tcPr>
            <w:tcW w:w="2179" w:type="dxa"/>
            <w:shd w:val="clear" w:color="auto" w:fill="auto"/>
          </w:tcPr>
          <w:p w14:paraId="51ABB46E" w14:textId="77777777" w:rsidR="00575BC3" w:rsidRPr="00575BC3" w:rsidRDefault="00575BC3" w:rsidP="00575BC3">
            <w:pPr>
              <w:ind w:firstLine="0"/>
            </w:pPr>
            <w:r>
              <w:t>Crawford</w:t>
            </w:r>
          </w:p>
        </w:tc>
        <w:tc>
          <w:tcPr>
            <w:tcW w:w="2180" w:type="dxa"/>
            <w:shd w:val="clear" w:color="auto" w:fill="auto"/>
          </w:tcPr>
          <w:p w14:paraId="4335B288" w14:textId="77777777" w:rsidR="00575BC3" w:rsidRPr="00575BC3" w:rsidRDefault="00575BC3" w:rsidP="00575BC3">
            <w:pPr>
              <w:ind w:firstLine="0"/>
            </w:pPr>
            <w:r>
              <w:t>Dabney</w:t>
            </w:r>
          </w:p>
        </w:tc>
      </w:tr>
      <w:tr w:rsidR="00575BC3" w:rsidRPr="00575BC3" w14:paraId="722229DD" w14:textId="77777777" w:rsidTr="00575BC3">
        <w:tc>
          <w:tcPr>
            <w:tcW w:w="2179" w:type="dxa"/>
            <w:shd w:val="clear" w:color="auto" w:fill="auto"/>
          </w:tcPr>
          <w:p w14:paraId="1D74A870" w14:textId="77777777" w:rsidR="00575BC3" w:rsidRPr="00575BC3" w:rsidRDefault="00575BC3" w:rsidP="00575BC3">
            <w:pPr>
              <w:ind w:firstLine="0"/>
            </w:pPr>
            <w:r>
              <w:t>Davis</w:t>
            </w:r>
          </w:p>
        </w:tc>
        <w:tc>
          <w:tcPr>
            <w:tcW w:w="2179" w:type="dxa"/>
            <w:shd w:val="clear" w:color="auto" w:fill="auto"/>
          </w:tcPr>
          <w:p w14:paraId="1F6EA0F0" w14:textId="77777777" w:rsidR="00575BC3" w:rsidRPr="00575BC3" w:rsidRDefault="00575BC3" w:rsidP="00575BC3">
            <w:pPr>
              <w:ind w:firstLine="0"/>
            </w:pPr>
            <w:r>
              <w:t>Dillard</w:t>
            </w:r>
          </w:p>
        </w:tc>
        <w:tc>
          <w:tcPr>
            <w:tcW w:w="2180" w:type="dxa"/>
            <w:shd w:val="clear" w:color="auto" w:fill="auto"/>
          </w:tcPr>
          <w:p w14:paraId="7220DF44" w14:textId="77777777" w:rsidR="00575BC3" w:rsidRPr="00575BC3" w:rsidRDefault="00575BC3" w:rsidP="00575BC3">
            <w:pPr>
              <w:ind w:firstLine="0"/>
            </w:pPr>
            <w:r>
              <w:t>Elliott</w:t>
            </w:r>
          </w:p>
        </w:tc>
      </w:tr>
      <w:tr w:rsidR="00575BC3" w:rsidRPr="00575BC3" w14:paraId="3B8505C1" w14:textId="77777777" w:rsidTr="00575BC3">
        <w:tc>
          <w:tcPr>
            <w:tcW w:w="2179" w:type="dxa"/>
            <w:shd w:val="clear" w:color="auto" w:fill="auto"/>
          </w:tcPr>
          <w:p w14:paraId="23ACEE5C" w14:textId="77777777" w:rsidR="00575BC3" w:rsidRPr="00575BC3" w:rsidRDefault="00575BC3" w:rsidP="00575BC3">
            <w:pPr>
              <w:ind w:firstLine="0"/>
            </w:pPr>
            <w:r>
              <w:t>Erickson</w:t>
            </w:r>
          </w:p>
        </w:tc>
        <w:tc>
          <w:tcPr>
            <w:tcW w:w="2179" w:type="dxa"/>
            <w:shd w:val="clear" w:color="auto" w:fill="auto"/>
          </w:tcPr>
          <w:p w14:paraId="3C4108A1" w14:textId="77777777" w:rsidR="00575BC3" w:rsidRPr="00575BC3" w:rsidRDefault="00575BC3" w:rsidP="00575BC3">
            <w:pPr>
              <w:ind w:firstLine="0"/>
            </w:pPr>
            <w:r>
              <w:t>Finlay</w:t>
            </w:r>
          </w:p>
        </w:tc>
        <w:tc>
          <w:tcPr>
            <w:tcW w:w="2180" w:type="dxa"/>
            <w:shd w:val="clear" w:color="auto" w:fill="auto"/>
          </w:tcPr>
          <w:p w14:paraId="25F4CDB9" w14:textId="77777777" w:rsidR="00575BC3" w:rsidRPr="00575BC3" w:rsidRDefault="00575BC3" w:rsidP="00575BC3">
            <w:pPr>
              <w:ind w:firstLine="0"/>
            </w:pPr>
            <w:r>
              <w:t>Fry</w:t>
            </w:r>
          </w:p>
        </w:tc>
      </w:tr>
      <w:tr w:rsidR="00575BC3" w:rsidRPr="00575BC3" w14:paraId="3A882D5F" w14:textId="77777777" w:rsidTr="00575BC3">
        <w:tc>
          <w:tcPr>
            <w:tcW w:w="2179" w:type="dxa"/>
            <w:shd w:val="clear" w:color="auto" w:fill="auto"/>
          </w:tcPr>
          <w:p w14:paraId="793A84E4" w14:textId="77777777" w:rsidR="00575BC3" w:rsidRPr="00575BC3" w:rsidRDefault="00575BC3" w:rsidP="00575BC3">
            <w:pPr>
              <w:ind w:firstLine="0"/>
            </w:pPr>
            <w:r>
              <w:t>Gagnon</w:t>
            </w:r>
          </w:p>
        </w:tc>
        <w:tc>
          <w:tcPr>
            <w:tcW w:w="2179" w:type="dxa"/>
            <w:shd w:val="clear" w:color="auto" w:fill="auto"/>
          </w:tcPr>
          <w:p w14:paraId="55091F7B" w14:textId="77777777" w:rsidR="00575BC3" w:rsidRPr="00575BC3" w:rsidRDefault="00575BC3" w:rsidP="00575BC3">
            <w:pPr>
              <w:ind w:firstLine="0"/>
            </w:pPr>
            <w:r>
              <w:t>Garvin</w:t>
            </w:r>
          </w:p>
        </w:tc>
        <w:tc>
          <w:tcPr>
            <w:tcW w:w="2180" w:type="dxa"/>
            <w:shd w:val="clear" w:color="auto" w:fill="auto"/>
          </w:tcPr>
          <w:p w14:paraId="5A0986E0" w14:textId="77777777" w:rsidR="00575BC3" w:rsidRPr="00575BC3" w:rsidRDefault="00575BC3" w:rsidP="00575BC3">
            <w:pPr>
              <w:ind w:firstLine="0"/>
            </w:pPr>
            <w:r>
              <w:t>Gatch</w:t>
            </w:r>
          </w:p>
        </w:tc>
      </w:tr>
      <w:tr w:rsidR="00575BC3" w:rsidRPr="00575BC3" w14:paraId="0CF853DD" w14:textId="77777777" w:rsidTr="00575BC3">
        <w:tc>
          <w:tcPr>
            <w:tcW w:w="2179" w:type="dxa"/>
            <w:shd w:val="clear" w:color="auto" w:fill="auto"/>
          </w:tcPr>
          <w:p w14:paraId="154161DE" w14:textId="77777777" w:rsidR="00575BC3" w:rsidRPr="00575BC3" w:rsidRDefault="00575BC3" w:rsidP="00575BC3">
            <w:pPr>
              <w:ind w:firstLine="0"/>
            </w:pPr>
            <w:r>
              <w:t>Gilliard</w:t>
            </w:r>
          </w:p>
        </w:tc>
        <w:tc>
          <w:tcPr>
            <w:tcW w:w="2179" w:type="dxa"/>
            <w:shd w:val="clear" w:color="auto" w:fill="auto"/>
          </w:tcPr>
          <w:p w14:paraId="085438A6" w14:textId="77777777" w:rsidR="00575BC3" w:rsidRPr="00575BC3" w:rsidRDefault="00575BC3" w:rsidP="00575BC3">
            <w:pPr>
              <w:ind w:firstLine="0"/>
            </w:pPr>
            <w:r>
              <w:t>Hayes</w:t>
            </w:r>
          </w:p>
        </w:tc>
        <w:tc>
          <w:tcPr>
            <w:tcW w:w="2180" w:type="dxa"/>
            <w:shd w:val="clear" w:color="auto" w:fill="auto"/>
          </w:tcPr>
          <w:p w14:paraId="220DF838" w14:textId="77777777" w:rsidR="00575BC3" w:rsidRPr="00575BC3" w:rsidRDefault="00575BC3" w:rsidP="00575BC3">
            <w:pPr>
              <w:ind w:firstLine="0"/>
            </w:pPr>
            <w:r>
              <w:t>Henegan</w:t>
            </w:r>
          </w:p>
        </w:tc>
      </w:tr>
      <w:tr w:rsidR="00575BC3" w:rsidRPr="00575BC3" w14:paraId="19A57FA2" w14:textId="77777777" w:rsidTr="00575BC3">
        <w:tc>
          <w:tcPr>
            <w:tcW w:w="2179" w:type="dxa"/>
            <w:shd w:val="clear" w:color="auto" w:fill="auto"/>
          </w:tcPr>
          <w:p w14:paraId="2DB5FEC2" w14:textId="77777777" w:rsidR="00575BC3" w:rsidRPr="00575BC3" w:rsidRDefault="00575BC3" w:rsidP="00575BC3">
            <w:pPr>
              <w:ind w:firstLine="0"/>
            </w:pPr>
            <w:r>
              <w:t>Herbkersman</w:t>
            </w:r>
          </w:p>
        </w:tc>
        <w:tc>
          <w:tcPr>
            <w:tcW w:w="2179" w:type="dxa"/>
            <w:shd w:val="clear" w:color="auto" w:fill="auto"/>
          </w:tcPr>
          <w:p w14:paraId="39FB182B" w14:textId="77777777" w:rsidR="00575BC3" w:rsidRPr="00575BC3" w:rsidRDefault="00575BC3" w:rsidP="00575BC3">
            <w:pPr>
              <w:ind w:firstLine="0"/>
            </w:pPr>
            <w:r>
              <w:t>Hewitt</w:t>
            </w:r>
          </w:p>
        </w:tc>
        <w:tc>
          <w:tcPr>
            <w:tcW w:w="2180" w:type="dxa"/>
            <w:shd w:val="clear" w:color="auto" w:fill="auto"/>
          </w:tcPr>
          <w:p w14:paraId="70DAEC3B" w14:textId="77777777" w:rsidR="00575BC3" w:rsidRPr="00575BC3" w:rsidRDefault="00575BC3" w:rsidP="00575BC3">
            <w:pPr>
              <w:ind w:firstLine="0"/>
            </w:pPr>
            <w:r>
              <w:t>Hosey</w:t>
            </w:r>
          </w:p>
        </w:tc>
      </w:tr>
      <w:tr w:rsidR="00575BC3" w:rsidRPr="00575BC3" w14:paraId="530D8BFE" w14:textId="77777777" w:rsidTr="00575BC3">
        <w:tc>
          <w:tcPr>
            <w:tcW w:w="2179" w:type="dxa"/>
            <w:shd w:val="clear" w:color="auto" w:fill="auto"/>
          </w:tcPr>
          <w:p w14:paraId="7D1E286A" w14:textId="77777777" w:rsidR="00575BC3" w:rsidRPr="00575BC3" w:rsidRDefault="00575BC3" w:rsidP="00575BC3">
            <w:pPr>
              <w:ind w:firstLine="0"/>
            </w:pPr>
            <w:r>
              <w:t>Howard</w:t>
            </w:r>
          </w:p>
        </w:tc>
        <w:tc>
          <w:tcPr>
            <w:tcW w:w="2179" w:type="dxa"/>
            <w:shd w:val="clear" w:color="auto" w:fill="auto"/>
          </w:tcPr>
          <w:p w14:paraId="09015E0D" w14:textId="77777777" w:rsidR="00575BC3" w:rsidRPr="00575BC3" w:rsidRDefault="00575BC3" w:rsidP="00575BC3">
            <w:pPr>
              <w:ind w:firstLine="0"/>
            </w:pPr>
            <w:r>
              <w:t>Huggins</w:t>
            </w:r>
          </w:p>
        </w:tc>
        <w:tc>
          <w:tcPr>
            <w:tcW w:w="2180" w:type="dxa"/>
            <w:shd w:val="clear" w:color="auto" w:fill="auto"/>
          </w:tcPr>
          <w:p w14:paraId="1481CFCC" w14:textId="77777777" w:rsidR="00575BC3" w:rsidRPr="00575BC3" w:rsidRDefault="00575BC3" w:rsidP="00575BC3">
            <w:pPr>
              <w:ind w:firstLine="0"/>
            </w:pPr>
            <w:r>
              <w:t>Hyde</w:t>
            </w:r>
          </w:p>
        </w:tc>
      </w:tr>
      <w:tr w:rsidR="00575BC3" w:rsidRPr="00575BC3" w14:paraId="7C51FFCD" w14:textId="77777777" w:rsidTr="00575BC3">
        <w:tc>
          <w:tcPr>
            <w:tcW w:w="2179" w:type="dxa"/>
            <w:shd w:val="clear" w:color="auto" w:fill="auto"/>
          </w:tcPr>
          <w:p w14:paraId="49C062AB" w14:textId="77777777" w:rsidR="00575BC3" w:rsidRPr="00575BC3" w:rsidRDefault="00575BC3" w:rsidP="00575BC3">
            <w:pPr>
              <w:ind w:firstLine="0"/>
            </w:pPr>
            <w:r>
              <w:t>Jefferson</w:t>
            </w:r>
          </w:p>
        </w:tc>
        <w:tc>
          <w:tcPr>
            <w:tcW w:w="2179" w:type="dxa"/>
            <w:shd w:val="clear" w:color="auto" w:fill="auto"/>
          </w:tcPr>
          <w:p w14:paraId="74961A53" w14:textId="77777777" w:rsidR="00575BC3" w:rsidRPr="00575BC3" w:rsidRDefault="00575BC3" w:rsidP="00575BC3">
            <w:pPr>
              <w:ind w:firstLine="0"/>
            </w:pPr>
            <w:r>
              <w:t>J. E. Johnson</w:t>
            </w:r>
          </w:p>
        </w:tc>
        <w:tc>
          <w:tcPr>
            <w:tcW w:w="2180" w:type="dxa"/>
            <w:shd w:val="clear" w:color="auto" w:fill="auto"/>
          </w:tcPr>
          <w:p w14:paraId="3D7CEB0C" w14:textId="77777777" w:rsidR="00575BC3" w:rsidRPr="00575BC3" w:rsidRDefault="00575BC3" w:rsidP="00575BC3">
            <w:pPr>
              <w:ind w:firstLine="0"/>
            </w:pPr>
            <w:r>
              <w:t>K. O. Johnson</w:t>
            </w:r>
          </w:p>
        </w:tc>
      </w:tr>
      <w:tr w:rsidR="00575BC3" w:rsidRPr="00575BC3" w14:paraId="2695336C" w14:textId="77777777" w:rsidTr="00575BC3">
        <w:tc>
          <w:tcPr>
            <w:tcW w:w="2179" w:type="dxa"/>
            <w:shd w:val="clear" w:color="auto" w:fill="auto"/>
          </w:tcPr>
          <w:p w14:paraId="70CF5082" w14:textId="77777777" w:rsidR="00575BC3" w:rsidRPr="00575BC3" w:rsidRDefault="00575BC3" w:rsidP="00575BC3">
            <w:pPr>
              <w:ind w:firstLine="0"/>
            </w:pPr>
            <w:r>
              <w:t>Jordan</w:t>
            </w:r>
          </w:p>
        </w:tc>
        <w:tc>
          <w:tcPr>
            <w:tcW w:w="2179" w:type="dxa"/>
            <w:shd w:val="clear" w:color="auto" w:fill="auto"/>
          </w:tcPr>
          <w:p w14:paraId="5C5080F0" w14:textId="77777777" w:rsidR="00575BC3" w:rsidRPr="00575BC3" w:rsidRDefault="00575BC3" w:rsidP="00575BC3">
            <w:pPr>
              <w:ind w:firstLine="0"/>
            </w:pPr>
            <w:r>
              <w:t>King</w:t>
            </w:r>
          </w:p>
        </w:tc>
        <w:tc>
          <w:tcPr>
            <w:tcW w:w="2180" w:type="dxa"/>
            <w:shd w:val="clear" w:color="auto" w:fill="auto"/>
          </w:tcPr>
          <w:p w14:paraId="176F5ED1" w14:textId="77777777" w:rsidR="00575BC3" w:rsidRPr="00575BC3" w:rsidRDefault="00575BC3" w:rsidP="00575BC3">
            <w:pPr>
              <w:ind w:firstLine="0"/>
            </w:pPr>
            <w:r>
              <w:t>Ligon</w:t>
            </w:r>
          </w:p>
        </w:tc>
      </w:tr>
      <w:tr w:rsidR="00575BC3" w:rsidRPr="00575BC3" w14:paraId="322D3345" w14:textId="77777777" w:rsidTr="00575BC3">
        <w:tc>
          <w:tcPr>
            <w:tcW w:w="2179" w:type="dxa"/>
            <w:shd w:val="clear" w:color="auto" w:fill="auto"/>
          </w:tcPr>
          <w:p w14:paraId="44E27241" w14:textId="77777777" w:rsidR="00575BC3" w:rsidRPr="00575BC3" w:rsidRDefault="00575BC3" w:rsidP="00575BC3">
            <w:pPr>
              <w:ind w:firstLine="0"/>
            </w:pPr>
            <w:r>
              <w:t>Long</w:t>
            </w:r>
          </w:p>
        </w:tc>
        <w:tc>
          <w:tcPr>
            <w:tcW w:w="2179" w:type="dxa"/>
            <w:shd w:val="clear" w:color="auto" w:fill="auto"/>
          </w:tcPr>
          <w:p w14:paraId="3E45EE0C" w14:textId="77777777" w:rsidR="00575BC3" w:rsidRPr="00575BC3" w:rsidRDefault="00575BC3" w:rsidP="00575BC3">
            <w:pPr>
              <w:ind w:firstLine="0"/>
            </w:pPr>
            <w:r>
              <w:t>Lowe</w:t>
            </w:r>
          </w:p>
        </w:tc>
        <w:tc>
          <w:tcPr>
            <w:tcW w:w="2180" w:type="dxa"/>
            <w:shd w:val="clear" w:color="auto" w:fill="auto"/>
          </w:tcPr>
          <w:p w14:paraId="1BCA124F" w14:textId="77777777" w:rsidR="00575BC3" w:rsidRPr="00575BC3" w:rsidRDefault="00575BC3" w:rsidP="00575BC3">
            <w:pPr>
              <w:ind w:firstLine="0"/>
            </w:pPr>
            <w:r>
              <w:t>Lucas</w:t>
            </w:r>
          </w:p>
        </w:tc>
      </w:tr>
      <w:tr w:rsidR="00575BC3" w:rsidRPr="00575BC3" w14:paraId="4D1D0492" w14:textId="77777777" w:rsidTr="00575BC3">
        <w:tc>
          <w:tcPr>
            <w:tcW w:w="2179" w:type="dxa"/>
            <w:shd w:val="clear" w:color="auto" w:fill="auto"/>
          </w:tcPr>
          <w:p w14:paraId="0B14BE5A" w14:textId="77777777" w:rsidR="00575BC3" w:rsidRPr="00575BC3" w:rsidRDefault="00575BC3" w:rsidP="00575BC3">
            <w:pPr>
              <w:ind w:firstLine="0"/>
            </w:pPr>
            <w:r>
              <w:t>McDaniel</w:t>
            </w:r>
          </w:p>
        </w:tc>
        <w:tc>
          <w:tcPr>
            <w:tcW w:w="2179" w:type="dxa"/>
            <w:shd w:val="clear" w:color="auto" w:fill="auto"/>
          </w:tcPr>
          <w:p w14:paraId="35D745D5" w14:textId="77777777" w:rsidR="00575BC3" w:rsidRPr="00575BC3" w:rsidRDefault="00575BC3" w:rsidP="00575BC3">
            <w:pPr>
              <w:ind w:firstLine="0"/>
            </w:pPr>
            <w:r>
              <w:t>McGinnis</w:t>
            </w:r>
          </w:p>
        </w:tc>
        <w:tc>
          <w:tcPr>
            <w:tcW w:w="2180" w:type="dxa"/>
            <w:shd w:val="clear" w:color="auto" w:fill="auto"/>
          </w:tcPr>
          <w:p w14:paraId="1E9ECCA1" w14:textId="77777777" w:rsidR="00575BC3" w:rsidRPr="00575BC3" w:rsidRDefault="00575BC3" w:rsidP="00575BC3">
            <w:pPr>
              <w:ind w:firstLine="0"/>
            </w:pPr>
            <w:r>
              <w:t>T. Moore</w:t>
            </w:r>
          </w:p>
        </w:tc>
      </w:tr>
      <w:tr w:rsidR="00575BC3" w:rsidRPr="00575BC3" w14:paraId="7AA7F2D2" w14:textId="77777777" w:rsidTr="00575BC3">
        <w:tc>
          <w:tcPr>
            <w:tcW w:w="2179" w:type="dxa"/>
            <w:shd w:val="clear" w:color="auto" w:fill="auto"/>
          </w:tcPr>
          <w:p w14:paraId="6D4524D6" w14:textId="77777777" w:rsidR="00575BC3" w:rsidRPr="00575BC3" w:rsidRDefault="00575BC3" w:rsidP="00575BC3">
            <w:pPr>
              <w:ind w:firstLine="0"/>
            </w:pPr>
            <w:r>
              <w:t>Murphy</w:t>
            </w:r>
          </w:p>
        </w:tc>
        <w:tc>
          <w:tcPr>
            <w:tcW w:w="2179" w:type="dxa"/>
            <w:shd w:val="clear" w:color="auto" w:fill="auto"/>
          </w:tcPr>
          <w:p w14:paraId="10A310BE" w14:textId="77777777" w:rsidR="00575BC3" w:rsidRPr="00575BC3" w:rsidRDefault="00575BC3" w:rsidP="00575BC3">
            <w:pPr>
              <w:ind w:firstLine="0"/>
            </w:pPr>
            <w:r>
              <w:t>Murray</w:t>
            </w:r>
          </w:p>
        </w:tc>
        <w:tc>
          <w:tcPr>
            <w:tcW w:w="2180" w:type="dxa"/>
            <w:shd w:val="clear" w:color="auto" w:fill="auto"/>
          </w:tcPr>
          <w:p w14:paraId="5AC60B2F" w14:textId="77777777" w:rsidR="00575BC3" w:rsidRPr="00575BC3" w:rsidRDefault="00575BC3" w:rsidP="00575BC3">
            <w:pPr>
              <w:ind w:firstLine="0"/>
            </w:pPr>
            <w:r>
              <w:t>B. Newton</w:t>
            </w:r>
          </w:p>
        </w:tc>
      </w:tr>
      <w:tr w:rsidR="00575BC3" w:rsidRPr="00575BC3" w14:paraId="47A65B0F" w14:textId="77777777" w:rsidTr="00575BC3">
        <w:tc>
          <w:tcPr>
            <w:tcW w:w="2179" w:type="dxa"/>
            <w:shd w:val="clear" w:color="auto" w:fill="auto"/>
          </w:tcPr>
          <w:p w14:paraId="181B5FF2" w14:textId="77777777" w:rsidR="00575BC3" w:rsidRPr="00575BC3" w:rsidRDefault="00575BC3" w:rsidP="00575BC3">
            <w:pPr>
              <w:ind w:firstLine="0"/>
            </w:pPr>
            <w:r>
              <w:t>W. Newton</w:t>
            </w:r>
          </w:p>
        </w:tc>
        <w:tc>
          <w:tcPr>
            <w:tcW w:w="2179" w:type="dxa"/>
            <w:shd w:val="clear" w:color="auto" w:fill="auto"/>
          </w:tcPr>
          <w:p w14:paraId="6D3C91EA" w14:textId="77777777" w:rsidR="00575BC3" w:rsidRPr="00575BC3" w:rsidRDefault="00575BC3" w:rsidP="00575BC3">
            <w:pPr>
              <w:ind w:firstLine="0"/>
            </w:pPr>
            <w:r>
              <w:t>Ott</w:t>
            </w:r>
          </w:p>
        </w:tc>
        <w:tc>
          <w:tcPr>
            <w:tcW w:w="2180" w:type="dxa"/>
            <w:shd w:val="clear" w:color="auto" w:fill="auto"/>
          </w:tcPr>
          <w:p w14:paraId="47B6B764" w14:textId="77777777" w:rsidR="00575BC3" w:rsidRPr="00575BC3" w:rsidRDefault="00575BC3" w:rsidP="00575BC3">
            <w:pPr>
              <w:ind w:firstLine="0"/>
            </w:pPr>
            <w:r>
              <w:t>Parks</w:t>
            </w:r>
          </w:p>
        </w:tc>
      </w:tr>
      <w:tr w:rsidR="00575BC3" w:rsidRPr="00575BC3" w14:paraId="3793EC83" w14:textId="77777777" w:rsidTr="00575BC3">
        <w:tc>
          <w:tcPr>
            <w:tcW w:w="2179" w:type="dxa"/>
            <w:shd w:val="clear" w:color="auto" w:fill="auto"/>
          </w:tcPr>
          <w:p w14:paraId="54001F39" w14:textId="77777777" w:rsidR="00575BC3" w:rsidRPr="00575BC3" w:rsidRDefault="00575BC3" w:rsidP="00575BC3">
            <w:pPr>
              <w:ind w:firstLine="0"/>
            </w:pPr>
            <w:r>
              <w:t>Pendarvis</w:t>
            </w:r>
          </w:p>
        </w:tc>
        <w:tc>
          <w:tcPr>
            <w:tcW w:w="2179" w:type="dxa"/>
            <w:shd w:val="clear" w:color="auto" w:fill="auto"/>
          </w:tcPr>
          <w:p w14:paraId="23BAA035" w14:textId="77777777" w:rsidR="00575BC3" w:rsidRPr="00575BC3" w:rsidRDefault="00575BC3" w:rsidP="00575BC3">
            <w:pPr>
              <w:ind w:firstLine="0"/>
            </w:pPr>
            <w:r>
              <w:t>Pope</w:t>
            </w:r>
          </w:p>
        </w:tc>
        <w:tc>
          <w:tcPr>
            <w:tcW w:w="2180" w:type="dxa"/>
            <w:shd w:val="clear" w:color="auto" w:fill="auto"/>
          </w:tcPr>
          <w:p w14:paraId="49A0C434" w14:textId="77777777" w:rsidR="00575BC3" w:rsidRPr="00575BC3" w:rsidRDefault="00575BC3" w:rsidP="00575BC3">
            <w:pPr>
              <w:ind w:firstLine="0"/>
            </w:pPr>
            <w:r>
              <w:t>Rose</w:t>
            </w:r>
          </w:p>
        </w:tc>
      </w:tr>
      <w:tr w:rsidR="00575BC3" w:rsidRPr="00575BC3" w14:paraId="4EF995C8" w14:textId="77777777" w:rsidTr="00575BC3">
        <w:tc>
          <w:tcPr>
            <w:tcW w:w="2179" w:type="dxa"/>
            <w:shd w:val="clear" w:color="auto" w:fill="auto"/>
          </w:tcPr>
          <w:p w14:paraId="40E52D77" w14:textId="77777777" w:rsidR="00575BC3" w:rsidRPr="00575BC3" w:rsidRDefault="00575BC3" w:rsidP="00575BC3">
            <w:pPr>
              <w:ind w:firstLine="0"/>
            </w:pPr>
            <w:r>
              <w:t>Rutherford</w:t>
            </w:r>
          </w:p>
        </w:tc>
        <w:tc>
          <w:tcPr>
            <w:tcW w:w="2179" w:type="dxa"/>
            <w:shd w:val="clear" w:color="auto" w:fill="auto"/>
          </w:tcPr>
          <w:p w14:paraId="330DF9D6" w14:textId="77777777" w:rsidR="00575BC3" w:rsidRPr="00575BC3" w:rsidRDefault="00575BC3" w:rsidP="00575BC3">
            <w:pPr>
              <w:ind w:firstLine="0"/>
            </w:pPr>
            <w:r>
              <w:t>Sandifer</w:t>
            </w:r>
          </w:p>
        </w:tc>
        <w:tc>
          <w:tcPr>
            <w:tcW w:w="2180" w:type="dxa"/>
            <w:shd w:val="clear" w:color="auto" w:fill="auto"/>
          </w:tcPr>
          <w:p w14:paraId="3A3644C9" w14:textId="77777777" w:rsidR="00575BC3" w:rsidRPr="00575BC3" w:rsidRDefault="00575BC3" w:rsidP="00575BC3">
            <w:pPr>
              <w:ind w:firstLine="0"/>
            </w:pPr>
            <w:r>
              <w:t>Simrill</w:t>
            </w:r>
          </w:p>
        </w:tc>
      </w:tr>
      <w:tr w:rsidR="00575BC3" w:rsidRPr="00575BC3" w14:paraId="3EB3D4A8" w14:textId="77777777" w:rsidTr="00575BC3">
        <w:tc>
          <w:tcPr>
            <w:tcW w:w="2179" w:type="dxa"/>
            <w:shd w:val="clear" w:color="auto" w:fill="auto"/>
          </w:tcPr>
          <w:p w14:paraId="57F3ED6D" w14:textId="77777777" w:rsidR="00575BC3" w:rsidRPr="00575BC3" w:rsidRDefault="00575BC3" w:rsidP="00575BC3">
            <w:pPr>
              <w:ind w:firstLine="0"/>
            </w:pPr>
            <w:r>
              <w:t>G. M. Smith</w:t>
            </w:r>
          </w:p>
        </w:tc>
        <w:tc>
          <w:tcPr>
            <w:tcW w:w="2179" w:type="dxa"/>
            <w:shd w:val="clear" w:color="auto" w:fill="auto"/>
          </w:tcPr>
          <w:p w14:paraId="43E84B49" w14:textId="77777777" w:rsidR="00575BC3" w:rsidRPr="00575BC3" w:rsidRDefault="00575BC3" w:rsidP="00575BC3">
            <w:pPr>
              <w:ind w:firstLine="0"/>
            </w:pPr>
            <w:r>
              <w:t>Stavrinakis</w:t>
            </w:r>
          </w:p>
        </w:tc>
        <w:tc>
          <w:tcPr>
            <w:tcW w:w="2180" w:type="dxa"/>
            <w:shd w:val="clear" w:color="auto" w:fill="auto"/>
          </w:tcPr>
          <w:p w14:paraId="419CFD72" w14:textId="77777777" w:rsidR="00575BC3" w:rsidRPr="00575BC3" w:rsidRDefault="00575BC3" w:rsidP="00575BC3">
            <w:pPr>
              <w:ind w:firstLine="0"/>
            </w:pPr>
            <w:r>
              <w:t>Taylor</w:t>
            </w:r>
          </w:p>
        </w:tc>
      </w:tr>
      <w:tr w:rsidR="00575BC3" w:rsidRPr="00575BC3" w14:paraId="2FA1A10E" w14:textId="77777777" w:rsidTr="00575BC3">
        <w:tc>
          <w:tcPr>
            <w:tcW w:w="2179" w:type="dxa"/>
            <w:shd w:val="clear" w:color="auto" w:fill="auto"/>
          </w:tcPr>
          <w:p w14:paraId="13F20D7F" w14:textId="77777777" w:rsidR="00575BC3" w:rsidRPr="00575BC3" w:rsidRDefault="00575BC3" w:rsidP="00575BC3">
            <w:pPr>
              <w:ind w:firstLine="0"/>
            </w:pPr>
            <w:r>
              <w:t>Tedder</w:t>
            </w:r>
          </w:p>
        </w:tc>
        <w:tc>
          <w:tcPr>
            <w:tcW w:w="2179" w:type="dxa"/>
            <w:shd w:val="clear" w:color="auto" w:fill="auto"/>
          </w:tcPr>
          <w:p w14:paraId="47FC7A28" w14:textId="77777777" w:rsidR="00575BC3" w:rsidRPr="00575BC3" w:rsidRDefault="00575BC3" w:rsidP="00575BC3">
            <w:pPr>
              <w:ind w:firstLine="0"/>
            </w:pPr>
            <w:r>
              <w:t>Thigpen</w:t>
            </w:r>
          </w:p>
        </w:tc>
        <w:tc>
          <w:tcPr>
            <w:tcW w:w="2180" w:type="dxa"/>
            <w:shd w:val="clear" w:color="auto" w:fill="auto"/>
          </w:tcPr>
          <w:p w14:paraId="3BE73323" w14:textId="77777777" w:rsidR="00575BC3" w:rsidRPr="00575BC3" w:rsidRDefault="00575BC3" w:rsidP="00575BC3">
            <w:pPr>
              <w:ind w:firstLine="0"/>
            </w:pPr>
            <w:r>
              <w:t>Weeks</w:t>
            </w:r>
          </w:p>
        </w:tc>
      </w:tr>
      <w:tr w:rsidR="00575BC3" w:rsidRPr="00575BC3" w14:paraId="17CA8703" w14:textId="77777777" w:rsidTr="00575BC3">
        <w:tc>
          <w:tcPr>
            <w:tcW w:w="2179" w:type="dxa"/>
            <w:shd w:val="clear" w:color="auto" w:fill="auto"/>
          </w:tcPr>
          <w:p w14:paraId="66AC59AB" w14:textId="77777777" w:rsidR="00575BC3" w:rsidRPr="00575BC3" w:rsidRDefault="00575BC3" w:rsidP="00575BC3">
            <w:pPr>
              <w:ind w:firstLine="0"/>
            </w:pPr>
            <w:r>
              <w:t>West</w:t>
            </w:r>
          </w:p>
        </w:tc>
        <w:tc>
          <w:tcPr>
            <w:tcW w:w="2179" w:type="dxa"/>
            <w:shd w:val="clear" w:color="auto" w:fill="auto"/>
          </w:tcPr>
          <w:p w14:paraId="7CF8EF2D" w14:textId="77777777" w:rsidR="00575BC3" w:rsidRPr="00575BC3" w:rsidRDefault="00575BC3" w:rsidP="00575BC3">
            <w:pPr>
              <w:ind w:firstLine="0"/>
            </w:pPr>
            <w:r>
              <w:t>Wetmore</w:t>
            </w:r>
          </w:p>
        </w:tc>
        <w:tc>
          <w:tcPr>
            <w:tcW w:w="2180" w:type="dxa"/>
            <w:shd w:val="clear" w:color="auto" w:fill="auto"/>
          </w:tcPr>
          <w:p w14:paraId="74FC8D6D" w14:textId="77777777" w:rsidR="00575BC3" w:rsidRPr="00575BC3" w:rsidRDefault="00575BC3" w:rsidP="00575BC3">
            <w:pPr>
              <w:ind w:firstLine="0"/>
            </w:pPr>
            <w:r>
              <w:t>Wheeler</w:t>
            </w:r>
          </w:p>
        </w:tc>
      </w:tr>
      <w:tr w:rsidR="00575BC3" w:rsidRPr="00575BC3" w14:paraId="563C30E3" w14:textId="77777777" w:rsidTr="00575BC3">
        <w:tc>
          <w:tcPr>
            <w:tcW w:w="2179" w:type="dxa"/>
            <w:shd w:val="clear" w:color="auto" w:fill="auto"/>
          </w:tcPr>
          <w:p w14:paraId="4FAA2DAB" w14:textId="77777777" w:rsidR="00575BC3" w:rsidRPr="00575BC3" w:rsidRDefault="00575BC3" w:rsidP="00575BC3">
            <w:pPr>
              <w:keepNext/>
              <w:ind w:firstLine="0"/>
            </w:pPr>
            <w:r>
              <w:t>Whitmire</w:t>
            </w:r>
          </w:p>
        </w:tc>
        <w:tc>
          <w:tcPr>
            <w:tcW w:w="2179" w:type="dxa"/>
            <w:shd w:val="clear" w:color="auto" w:fill="auto"/>
          </w:tcPr>
          <w:p w14:paraId="4EA6E012" w14:textId="77777777" w:rsidR="00575BC3" w:rsidRPr="00575BC3" w:rsidRDefault="00575BC3" w:rsidP="00575BC3">
            <w:pPr>
              <w:keepNext/>
              <w:ind w:firstLine="0"/>
            </w:pPr>
            <w:r>
              <w:t>R. Williams</w:t>
            </w:r>
          </w:p>
        </w:tc>
        <w:tc>
          <w:tcPr>
            <w:tcW w:w="2180" w:type="dxa"/>
            <w:shd w:val="clear" w:color="auto" w:fill="auto"/>
          </w:tcPr>
          <w:p w14:paraId="72EF0267" w14:textId="77777777" w:rsidR="00575BC3" w:rsidRPr="00575BC3" w:rsidRDefault="00575BC3" w:rsidP="00575BC3">
            <w:pPr>
              <w:keepNext/>
              <w:ind w:firstLine="0"/>
            </w:pPr>
            <w:r>
              <w:t>S. Williams</w:t>
            </w:r>
          </w:p>
        </w:tc>
      </w:tr>
      <w:tr w:rsidR="00575BC3" w:rsidRPr="00575BC3" w14:paraId="2A82DD4D" w14:textId="77777777" w:rsidTr="00575BC3">
        <w:tc>
          <w:tcPr>
            <w:tcW w:w="2179" w:type="dxa"/>
            <w:shd w:val="clear" w:color="auto" w:fill="auto"/>
          </w:tcPr>
          <w:p w14:paraId="5E2C5DE3" w14:textId="77777777" w:rsidR="00575BC3" w:rsidRPr="00575BC3" w:rsidRDefault="00575BC3" w:rsidP="00575BC3">
            <w:pPr>
              <w:keepNext/>
              <w:ind w:firstLine="0"/>
            </w:pPr>
            <w:r>
              <w:t>Yow</w:t>
            </w:r>
          </w:p>
        </w:tc>
        <w:tc>
          <w:tcPr>
            <w:tcW w:w="2179" w:type="dxa"/>
            <w:shd w:val="clear" w:color="auto" w:fill="auto"/>
          </w:tcPr>
          <w:p w14:paraId="671ABD1B" w14:textId="77777777" w:rsidR="00575BC3" w:rsidRPr="00575BC3" w:rsidRDefault="00575BC3" w:rsidP="00575BC3">
            <w:pPr>
              <w:keepNext/>
              <w:ind w:firstLine="0"/>
            </w:pPr>
          </w:p>
        </w:tc>
        <w:tc>
          <w:tcPr>
            <w:tcW w:w="2180" w:type="dxa"/>
            <w:shd w:val="clear" w:color="auto" w:fill="auto"/>
          </w:tcPr>
          <w:p w14:paraId="07D5A761" w14:textId="77777777" w:rsidR="00575BC3" w:rsidRPr="00575BC3" w:rsidRDefault="00575BC3" w:rsidP="00575BC3">
            <w:pPr>
              <w:keepNext/>
              <w:ind w:firstLine="0"/>
            </w:pPr>
          </w:p>
        </w:tc>
      </w:tr>
    </w:tbl>
    <w:p w14:paraId="79709B20" w14:textId="77777777" w:rsidR="00575BC3" w:rsidRDefault="00575BC3" w:rsidP="00575BC3"/>
    <w:p w14:paraId="6FFC17C1" w14:textId="77777777" w:rsidR="00575BC3" w:rsidRDefault="00575BC3" w:rsidP="00575BC3">
      <w:pPr>
        <w:jc w:val="center"/>
        <w:rPr>
          <w:b/>
        </w:rPr>
      </w:pPr>
      <w:r w:rsidRPr="00575BC3">
        <w:rPr>
          <w:b/>
        </w:rPr>
        <w:t>Total--76</w:t>
      </w:r>
    </w:p>
    <w:p w14:paraId="35282E24" w14:textId="77777777" w:rsidR="00575BC3" w:rsidRDefault="00575BC3" w:rsidP="00575BC3">
      <w:pPr>
        <w:jc w:val="center"/>
        <w:rPr>
          <w:b/>
        </w:rPr>
      </w:pPr>
    </w:p>
    <w:p w14:paraId="617EEBA0"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27C7DCD" w14:textId="77777777" w:rsidTr="00575BC3">
        <w:tc>
          <w:tcPr>
            <w:tcW w:w="2179" w:type="dxa"/>
            <w:shd w:val="clear" w:color="auto" w:fill="auto"/>
          </w:tcPr>
          <w:p w14:paraId="5D223D14" w14:textId="77777777" w:rsidR="00575BC3" w:rsidRPr="00575BC3" w:rsidRDefault="00575BC3" w:rsidP="00575BC3">
            <w:pPr>
              <w:keepNext/>
              <w:ind w:firstLine="0"/>
            </w:pPr>
            <w:r>
              <w:t>Bennett</w:t>
            </w:r>
          </w:p>
        </w:tc>
        <w:tc>
          <w:tcPr>
            <w:tcW w:w="2179" w:type="dxa"/>
            <w:shd w:val="clear" w:color="auto" w:fill="auto"/>
          </w:tcPr>
          <w:p w14:paraId="058E0DF2" w14:textId="77777777" w:rsidR="00575BC3" w:rsidRPr="00575BC3" w:rsidRDefault="00575BC3" w:rsidP="00575BC3">
            <w:pPr>
              <w:keepNext/>
              <w:ind w:firstLine="0"/>
            </w:pPr>
            <w:r>
              <w:t>Chumley</w:t>
            </w:r>
          </w:p>
        </w:tc>
        <w:tc>
          <w:tcPr>
            <w:tcW w:w="2180" w:type="dxa"/>
            <w:shd w:val="clear" w:color="auto" w:fill="auto"/>
          </w:tcPr>
          <w:p w14:paraId="35B9C30C" w14:textId="77777777" w:rsidR="00575BC3" w:rsidRPr="00575BC3" w:rsidRDefault="00575BC3" w:rsidP="00575BC3">
            <w:pPr>
              <w:keepNext/>
              <w:ind w:firstLine="0"/>
            </w:pPr>
            <w:r>
              <w:t>Daning</w:t>
            </w:r>
          </w:p>
        </w:tc>
      </w:tr>
      <w:tr w:rsidR="00575BC3" w:rsidRPr="00575BC3" w14:paraId="2B3FA529" w14:textId="77777777" w:rsidTr="00575BC3">
        <w:tc>
          <w:tcPr>
            <w:tcW w:w="2179" w:type="dxa"/>
            <w:shd w:val="clear" w:color="auto" w:fill="auto"/>
          </w:tcPr>
          <w:p w14:paraId="6CF2DE2A" w14:textId="77777777" w:rsidR="00575BC3" w:rsidRPr="00575BC3" w:rsidRDefault="00575BC3" w:rsidP="00575BC3">
            <w:pPr>
              <w:ind w:firstLine="0"/>
            </w:pPr>
            <w:r>
              <w:t>Felder</w:t>
            </w:r>
          </w:p>
        </w:tc>
        <w:tc>
          <w:tcPr>
            <w:tcW w:w="2179" w:type="dxa"/>
            <w:shd w:val="clear" w:color="auto" w:fill="auto"/>
          </w:tcPr>
          <w:p w14:paraId="3C41D00B" w14:textId="77777777" w:rsidR="00575BC3" w:rsidRPr="00575BC3" w:rsidRDefault="00575BC3" w:rsidP="00575BC3">
            <w:pPr>
              <w:ind w:firstLine="0"/>
            </w:pPr>
            <w:r>
              <w:t>Forrest</w:t>
            </w:r>
          </w:p>
        </w:tc>
        <w:tc>
          <w:tcPr>
            <w:tcW w:w="2180" w:type="dxa"/>
            <w:shd w:val="clear" w:color="auto" w:fill="auto"/>
          </w:tcPr>
          <w:p w14:paraId="43D7074B" w14:textId="77777777" w:rsidR="00575BC3" w:rsidRPr="00575BC3" w:rsidRDefault="00575BC3" w:rsidP="00575BC3">
            <w:pPr>
              <w:ind w:firstLine="0"/>
            </w:pPr>
            <w:r>
              <w:t>Gilliam</w:t>
            </w:r>
          </w:p>
        </w:tc>
      </w:tr>
      <w:tr w:rsidR="00575BC3" w:rsidRPr="00575BC3" w14:paraId="7700FAC9" w14:textId="77777777" w:rsidTr="00575BC3">
        <w:tc>
          <w:tcPr>
            <w:tcW w:w="2179" w:type="dxa"/>
            <w:shd w:val="clear" w:color="auto" w:fill="auto"/>
          </w:tcPr>
          <w:p w14:paraId="43AFD25D" w14:textId="77777777" w:rsidR="00575BC3" w:rsidRPr="00575BC3" w:rsidRDefault="00575BC3" w:rsidP="00575BC3">
            <w:pPr>
              <w:ind w:firstLine="0"/>
            </w:pPr>
            <w:r>
              <w:t>Haddon</w:t>
            </w:r>
          </w:p>
        </w:tc>
        <w:tc>
          <w:tcPr>
            <w:tcW w:w="2179" w:type="dxa"/>
            <w:shd w:val="clear" w:color="auto" w:fill="auto"/>
          </w:tcPr>
          <w:p w14:paraId="4B2603AA" w14:textId="77777777" w:rsidR="00575BC3" w:rsidRPr="00575BC3" w:rsidRDefault="00575BC3" w:rsidP="00575BC3">
            <w:pPr>
              <w:ind w:firstLine="0"/>
            </w:pPr>
            <w:r>
              <w:t>Hardee</w:t>
            </w:r>
          </w:p>
        </w:tc>
        <w:tc>
          <w:tcPr>
            <w:tcW w:w="2180" w:type="dxa"/>
            <w:shd w:val="clear" w:color="auto" w:fill="auto"/>
          </w:tcPr>
          <w:p w14:paraId="0C676E59" w14:textId="77777777" w:rsidR="00575BC3" w:rsidRPr="00575BC3" w:rsidRDefault="00575BC3" w:rsidP="00575BC3">
            <w:pPr>
              <w:ind w:firstLine="0"/>
            </w:pPr>
            <w:r>
              <w:t>Hill</w:t>
            </w:r>
          </w:p>
        </w:tc>
      </w:tr>
      <w:tr w:rsidR="00575BC3" w:rsidRPr="00575BC3" w14:paraId="2AA25BBC" w14:textId="77777777" w:rsidTr="00575BC3">
        <w:tc>
          <w:tcPr>
            <w:tcW w:w="2179" w:type="dxa"/>
            <w:shd w:val="clear" w:color="auto" w:fill="auto"/>
          </w:tcPr>
          <w:p w14:paraId="7BA1E288" w14:textId="77777777" w:rsidR="00575BC3" w:rsidRPr="00575BC3" w:rsidRDefault="00575BC3" w:rsidP="00575BC3">
            <w:pPr>
              <w:ind w:firstLine="0"/>
            </w:pPr>
            <w:r>
              <w:t>Hiott</w:t>
            </w:r>
          </w:p>
        </w:tc>
        <w:tc>
          <w:tcPr>
            <w:tcW w:w="2179" w:type="dxa"/>
            <w:shd w:val="clear" w:color="auto" w:fill="auto"/>
          </w:tcPr>
          <w:p w14:paraId="0C7C82CE" w14:textId="77777777" w:rsidR="00575BC3" w:rsidRPr="00575BC3" w:rsidRDefault="00575BC3" w:rsidP="00575BC3">
            <w:pPr>
              <w:ind w:firstLine="0"/>
            </w:pPr>
            <w:r>
              <w:t>Hixon</w:t>
            </w:r>
          </w:p>
        </w:tc>
        <w:tc>
          <w:tcPr>
            <w:tcW w:w="2180" w:type="dxa"/>
            <w:shd w:val="clear" w:color="auto" w:fill="auto"/>
          </w:tcPr>
          <w:p w14:paraId="1FB2D501" w14:textId="77777777" w:rsidR="00575BC3" w:rsidRPr="00575BC3" w:rsidRDefault="00575BC3" w:rsidP="00575BC3">
            <w:pPr>
              <w:ind w:firstLine="0"/>
            </w:pPr>
            <w:r>
              <w:t>Jones</w:t>
            </w:r>
          </w:p>
        </w:tc>
      </w:tr>
      <w:tr w:rsidR="00575BC3" w:rsidRPr="00575BC3" w14:paraId="00A42C38" w14:textId="77777777" w:rsidTr="00575BC3">
        <w:tc>
          <w:tcPr>
            <w:tcW w:w="2179" w:type="dxa"/>
            <w:shd w:val="clear" w:color="auto" w:fill="auto"/>
          </w:tcPr>
          <w:p w14:paraId="31A60301" w14:textId="77777777" w:rsidR="00575BC3" w:rsidRPr="00575BC3" w:rsidRDefault="00575BC3" w:rsidP="00575BC3">
            <w:pPr>
              <w:ind w:firstLine="0"/>
            </w:pPr>
            <w:r>
              <w:t>Magnuson</w:t>
            </w:r>
          </w:p>
        </w:tc>
        <w:tc>
          <w:tcPr>
            <w:tcW w:w="2179" w:type="dxa"/>
            <w:shd w:val="clear" w:color="auto" w:fill="auto"/>
          </w:tcPr>
          <w:p w14:paraId="48CE10AF" w14:textId="77777777" w:rsidR="00575BC3" w:rsidRPr="00575BC3" w:rsidRDefault="00575BC3" w:rsidP="00575BC3">
            <w:pPr>
              <w:ind w:firstLine="0"/>
            </w:pPr>
            <w:r>
              <w:t>May</w:t>
            </w:r>
          </w:p>
        </w:tc>
        <w:tc>
          <w:tcPr>
            <w:tcW w:w="2180" w:type="dxa"/>
            <w:shd w:val="clear" w:color="auto" w:fill="auto"/>
          </w:tcPr>
          <w:p w14:paraId="2462E2D1" w14:textId="77777777" w:rsidR="00575BC3" w:rsidRPr="00575BC3" w:rsidRDefault="00575BC3" w:rsidP="00575BC3">
            <w:pPr>
              <w:ind w:firstLine="0"/>
            </w:pPr>
            <w:r>
              <w:t>McCabe</w:t>
            </w:r>
          </w:p>
        </w:tc>
      </w:tr>
      <w:tr w:rsidR="00575BC3" w:rsidRPr="00575BC3" w14:paraId="667D7B08" w14:textId="77777777" w:rsidTr="00575BC3">
        <w:tc>
          <w:tcPr>
            <w:tcW w:w="2179" w:type="dxa"/>
            <w:shd w:val="clear" w:color="auto" w:fill="auto"/>
          </w:tcPr>
          <w:p w14:paraId="35410DFA" w14:textId="77777777" w:rsidR="00575BC3" w:rsidRPr="00575BC3" w:rsidRDefault="00575BC3" w:rsidP="00575BC3">
            <w:pPr>
              <w:ind w:firstLine="0"/>
            </w:pPr>
            <w:r>
              <w:t>McCravy</w:t>
            </w:r>
          </w:p>
        </w:tc>
        <w:tc>
          <w:tcPr>
            <w:tcW w:w="2179" w:type="dxa"/>
            <w:shd w:val="clear" w:color="auto" w:fill="auto"/>
          </w:tcPr>
          <w:p w14:paraId="1BC1FB0D" w14:textId="77777777" w:rsidR="00575BC3" w:rsidRPr="00575BC3" w:rsidRDefault="00575BC3" w:rsidP="00575BC3">
            <w:pPr>
              <w:ind w:firstLine="0"/>
            </w:pPr>
            <w:r>
              <w:t>McGarry</w:t>
            </w:r>
          </w:p>
        </w:tc>
        <w:tc>
          <w:tcPr>
            <w:tcW w:w="2180" w:type="dxa"/>
            <w:shd w:val="clear" w:color="auto" w:fill="auto"/>
          </w:tcPr>
          <w:p w14:paraId="7BC8EEC8" w14:textId="77777777" w:rsidR="00575BC3" w:rsidRPr="00575BC3" w:rsidRDefault="00575BC3" w:rsidP="00575BC3">
            <w:pPr>
              <w:ind w:firstLine="0"/>
            </w:pPr>
            <w:r>
              <w:t>A. M. Morgan</w:t>
            </w:r>
          </w:p>
        </w:tc>
      </w:tr>
      <w:tr w:rsidR="00575BC3" w:rsidRPr="00575BC3" w14:paraId="249AF1B0" w14:textId="77777777" w:rsidTr="00575BC3">
        <w:tc>
          <w:tcPr>
            <w:tcW w:w="2179" w:type="dxa"/>
            <w:shd w:val="clear" w:color="auto" w:fill="auto"/>
          </w:tcPr>
          <w:p w14:paraId="76E5DA9D" w14:textId="77777777" w:rsidR="00575BC3" w:rsidRPr="00575BC3" w:rsidRDefault="00575BC3" w:rsidP="00575BC3">
            <w:pPr>
              <w:ind w:firstLine="0"/>
            </w:pPr>
            <w:r>
              <w:t>T. A. Morgan</w:t>
            </w:r>
          </w:p>
        </w:tc>
        <w:tc>
          <w:tcPr>
            <w:tcW w:w="2179" w:type="dxa"/>
            <w:shd w:val="clear" w:color="auto" w:fill="auto"/>
          </w:tcPr>
          <w:p w14:paraId="6B00AAC6" w14:textId="77777777" w:rsidR="00575BC3" w:rsidRPr="00575BC3" w:rsidRDefault="00575BC3" w:rsidP="00575BC3">
            <w:pPr>
              <w:ind w:firstLine="0"/>
            </w:pPr>
            <w:r>
              <w:t>D. C. Moss</w:t>
            </w:r>
          </w:p>
        </w:tc>
        <w:tc>
          <w:tcPr>
            <w:tcW w:w="2180" w:type="dxa"/>
            <w:shd w:val="clear" w:color="auto" w:fill="auto"/>
          </w:tcPr>
          <w:p w14:paraId="13A463F2" w14:textId="77777777" w:rsidR="00575BC3" w:rsidRPr="00575BC3" w:rsidRDefault="00575BC3" w:rsidP="00575BC3">
            <w:pPr>
              <w:ind w:firstLine="0"/>
            </w:pPr>
            <w:r>
              <w:t>Nutt</w:t>
            </w:r>
          </w:p>
        </w:tc>
      </w:tr>
      <w:tr w:rsidR="00575BC3" w:rsidRPr="00575BC3" w14:paraId="5AE02E93" w14:textId="77777777" w:rsidTr="00575BC3">
        <w:tc>
          <w:tcPr>
            <w:tcW w:w="2179" w:type="dxa"/>
            <w:shd w:val="clear" w:color="auto" w:fill="auto"/>
          </w:tcPr>
          <w:p w14:paraId="6736BE4F" w14:textId="77777777" w:rsidR="00575BC3" w:rsidRPr="00575BC3" w:rsidRDefault="00575BC3" w:rsidP="00575BC3">
            <w:pPr>
              <w:ind w:firstLine="0"/>
            </w:pPr>
            <w:r>
              <w:t>Oremus</w:t>
            </w:r>
          </w:p>
        </w:tc>
        <w:tc>
          <w:tcPr>
            <w:tcW w:w="2179" w:type="dxa"/>
            <w:shd w:val="clear" w:color="auto" w:fill="auto"/>
          </w:tcPr>
          <w:p w14:paraId="3A2FC094" w14:textId="77777777" w:rsidR="00575BC3" w:rsidRPr="00575BC3" w:rsidRDefault="00575BC3" w:rsidP="00575BC3">
            <w:pPr>
              <w:ind w:firstLine="0"/>
            </w:pPr>
            <w:r>
              <w:t>Robbins</w:t>
            </w:r>
          </w:p>
        </w:tc>
        <w:tc>
          <w:tcPr>
            <w:tcW w:w="2180" w:type="dxa"/>
            <w:shd w:val="clear" w:color="auto" w:fill="auto"/>
          </w:tcPr>
          <w:p w14:paraId="54FBCC79" w14:textId="77777777" w:rsidR="00575BC3" w:rsidRPr="00575BC3" w:rsidRDefault="00575BC3" w:rsidP="00575BC3">
            <w:pPr>
              <w:ind w:firstLine="0"/>
            </w:pPr>
            <w:r>
              <w:t>G. R. Smith</w:t>
            </w:r>
          </w:p>
        </w:tc>
      </w:tr>
      <w:tr w:rsidR="00575BC3" w:rsidRPr="00575BC3" w14:paraId="595A906B" w14:textId="77777777" w:rsidTr="00575BC3">
        <w:tc>
          <w:tcPr>
            <w:tcW w:w="2179" w:type="dxa"/>
            <w:shd w:val="clear" w:color="auto" w:fill="auto"/>
          </w:tcPr>
          <w:p w14:paraId="65679777" w14:textId="77777777" w:rsidR="00575BC3" w:rsidRPr="00575BC3" w:rsidRDefault="00575BC3" w:rsidP="00575BC3">
            <w:pPr>
              <w:keepNext/>
              <w:ind w:firstLine="0"/>
            </w:pPr>
            <w:r>
              <w:t>M. M. Smith</w:t>
            </w:r>
          </w:p>
        </w:tc>
        <w:tc>
          <w:tcPr>
            <w:tcW w:w="2179" w:type="dxa"/>
            <w:shd w:val="clear" w:color="auto" w:fill="auto"/>
          </w:tcPr>
          <w:p w14:paraId="522A96CE" w14:textId="77777777" w:rsidR="00575BC3" w:rsidRPr="00575BC3" w:rsidRDefault="00575BC3" w:rsidP="00575BC3">
            <w:pPr>
              <w:keepNext/>
              <w:ind w:firstLine="0"/>
            </w:pPr>
            <w:r>
              <w:t>Thayer</w:t>
            </w:r>
          </w:p>
        </w:tc>
        <w:tc>
          <w:tcPr>
            <w:tcW w:w="2180" w:type="dxa"/>
            <w:shd w:val="clear" w:color="auto" w:fill="auto"/>
          </w:tcPr>
          <w:p w14:paraId="46E8503A" w14:textId="77777777" w:rsidR="00575BC3" w:rsidRPr="00575BC3" w:rsidRDefault="00575BC3" w:rsidP="00575BC3">
            <w:pPr>
              <w:keepNext/>
              <w:ind w:firstLine="0"/>
            </w:pPr>
            <w:r>
              <w:t>Trantham</w:t>
            </w:r>
          </w:p>
        </w:tc>
      </w:tr>
      <w:tr w:rsidR="00575BC3" w:rsidRPr="00575BC3" w14:paraId="114AD544" w14:textId="77777777" w:rsidTr="00575BC3">
        <w:tc>
          <w:tcPr>
            <w:tcW w:w="2179" w:type="dxa"/>
            <w:shd w:val="clear" w:color="auto" w:fill="auto"/>
          </w:tcPr>
          <w:p w14:paraId="0263406D" w14:textId="77777777" w:rsidR="00575BC3" w:rsidRPr="00575BC3" w:rsidRDefault="00575BC3" w:rsidP="00575BC3">
            <w:pPr>
              <w:keepNext/>
              <w:ind w:firstLine="0"/>
            </w:pPr>
            <w:r>
              <w:t>Wooten</w:t>
            </w:r>
          </w:p>
        </w:tc>
        <w:tc>
          <w:tcPr>
            <w:tcW w:w="2179" w:type="dxa"/>
            <w:shd w:val="clear" w:color="auto" w:fill="auto"/>
          </w:tcPr>
          <w:p w14:paraId="34AB4A20" w14:textId="77777777" w:rsidR="00575BC3" w:rsidRPr="00575BC3" w:rsidRDefault="00575BC3" w:rsidP="00575BC3">
            <w:pPr>
              <w:keepNext/>
              <w:ind w:firstLine="0"/>
            </w:pPr>
          </w:p>
        </w:tc>
        <w:tc>
          <w:tcPr>
            <w:tcW w:w="2180" w:type="dxa"/>
            <w:shd w:val="clear" w:color="auto" w:fill="auto"/>
          </w:tcPr>
          <w:p w14:paraId="2A476DC5" w14:textId="77777777" w:rsidR="00575BC3" w:rsidRPr="00575BC3" w:rsidRDefault="00575BC3" w:rsidP="00575BC3">
            <w:pPr>
              <w:keepNext/>
              <w:ind w:firstLine="0"/>
            </w:pPr>
          </w:p>
        </w:tc>
      </w:tr>
    </w:tbl>
    <w:p w14:paraId="7EE45C1A" w14:textId="77777777" w:rsidR="00575BC3" w:rsidRDefault="00575BC3" w:rsidP="00575BC3"/>
    <w:p w14:paraId="19AE5FD0" w14:textId="77777777" w:rsidR="00575BC3" w:rsidRDefault="00575BC3" w:rsidP="00575BC3">
      <w:pPr>
        <w:jc w:val="center"/>
        <w:rPr>
          <w:b/>
        </w:rPr>
      </w:pPr>
      <w:r w:rsidRPr="00575BC3">
        <w:rPr>
          <w:b/>
        </w:rPr>
        <w:t>Total--28</w:t>
      </w:r>
    </w:p>
    <w:p w14:paraId="519E6688" w14:textId="77777777" w:rsidR="00575BC3" w:rsidRDefault="00575BC3" w:rsidP="00575BC3">
      <w:pPr>
        <w:jc w:val="center"/>
        <w:rPr>
          <w:b/>
        </w:rPr>
      </w:pPr>
    </w:p>
    <w:p w14:paraId="44D0638C" w14:textId="77777777" w:rsidR="00575BC3" w:rsidRDefault="00575BC3" w:rsidP="00575BC3">
      <w:r>
        <w:t>So, the Veto of the Governor was overridden and a message was ordered sent to the Senate accordingly.</w:t>
      </w:r>
    </w:p>
    <w:p w14:paraId="0987BA2B" w14:textId="77777777" w:rsidR="00575BC3" w:rsidRDefault="00575BC3" w:rsidP="00575BC3"/>
    <w:p w14:paraId="36FDC1F6" w14:textId="77777777" w:rsidR="00575BC3" w:rsidRDefault="00575BC3" w:rsidP="00575BC3">
      <w:pPr>
        <w:keepNext/>
        <w:jc w:val="center"/>
        <w:rPr>
          <w:b/>
        </w:rPr>
      </w:pPr>
      <w:r w:rsidRPr="00575BC3">
        <w:rPr>
          <w:b/>
        </w:rPr>
        <w:t>VETO 12-- SUSTAINED</w:t>
      </w:r>
    </w:p>
    <w:p w14:paraId="4006D900" w14:textId="77777777" w:rsidR="00575BC3" w:rsidRPr="00575BC3" w:rsidRDefault="00575BC3" w:rsidP="00575BC3">
      <w:pPr>
        <w:jc w:val="center"/>
        <w:rPr>
          <w:b/>
        </w:rPr>
      </w:pPr>
    </w:p>
    <w:p w14:paraId="61BFBEA6" w14:textId="77777777" w:rsidR="00575BC3" w:rsidRDefault="00575BC3" w:rsidP="00665BA4">
      <w:pPr>
        <w:rPr>
          <w:szCs w:val="22"/>
        </w:rPr>
      </w:pPr>
      <w:bookmarkStart w:id="92" w:name="file_start150"/>
      <w:bookmarkEnd w:id="92"/>
      <w:r w:rsidRPr="005A5FF5">
        <w:rPr>
          <w:b/>
          <w:szCs w:val="22"/>
        </w:rPr>
        <w:t>Veto 12</w:t>
      </w:r>
      <w:r w:rsidRPr="005A5FF5">
        <w:rPr>
          <w:szCs w:val="22"/>
        </w:rPr>
        <w:tab/>
      </w:r>
      <w:r w:rsidRPr="005A5FF5">
        <w:rPr>
          <w:b/>
          <w:szCs w:val="22"/>
        </w:rPr>
        <w:t>General Provisions</w:t>
      </w:r>
      <w:r w:rsidRPr="005A5FF5">
        <w:rPr>
          <w:szCs w:val="22"/>
        </w:rPr>
        <w:t>, Part IB, Section 117, Page 534, Proviso 117.163, GP: Justice Forty Oversight Committee</w:t>
      </w:r>
    </w:p>
    <w:p w14:paraId="1401C47E" w14:textId="77777777" w:rsidR="00575BC3" w:rsidRDefault="00575BC3" w:rsidP="00543073">
      <w:pPr>
        <w:ind w:firstLine="0"/>
        <w:rPr>
          <w:szCs w:val="22"/>
        </w:rPr>
      </w:pPr>
    </w:p>
    <w:p w14:paraId="22DBD59D" w14:textId="77777777" w:rsidR="00575BC3" w:rsidRDefault="00575BC3" w:rsidP="00575BC3">
      <w:r>
        <w:t>Rep. COBB-HUNTER explained the Veto.</w:t>
      </w:r>
    </w:p>
    <w:p w14:paraId="669EB895" w14:textId="77777777" w:rsidR="00575BC3" w:rsidRDefault="00575BC3" w:rsidP="00575BC3"/>
    <w:p w14:paraId="721C1015" w14:textId="77777777" w:rsidR="00575BC3" w:rsidRDefault="00575BC3" w:rsidP="00575BC3">
      <w:r>
        <w:t>Rep. SIMRILL spoke upon the Veto.</w:t>
      </w:r>
    </w:p>
    <w:p w14:paraId="39A1DB4F" w14:textId="77777777" w:rsidR="00543073" w:rsidRDefault="00543073" w:rsidP="00575BC3"/>
    <w:p w14:paraId="11672BE9"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E0C44B0" w14:textId="77777777" w:rsidR="00575BC3" w:rsidRDefault="00575BC3" w:rsidP="00575BC3">
      <w:pPr>
        <w:jc w:val="center"/>
      </w:pPr>
      <w:bookmarkStart w:id="93" w:name="vote_start153"/>
      <w:bookmarkEnd w:id="93"/>
      <w:r>
        <w:t>Yeas 38; Nays 66</w:t>
      </w:r>
    </w:p>
    <w:p w14:paraId="77B3F2DE" w14:textId="77777777" w:rsidR="00575BC3" w:rsidRDefault="00575BC3" w:rsidP="00575BC3">
      <w:pPr>
        <w:jc w:val="center"/>
      </w:pPr>
    </w:p>
    <w:p w14:paraId="4D79342C"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791A05B" w14:textId="77777777" w:rsidTr="00575BC3">
        <w:tc>
          <w:tcPr>
            <w:tcW w:w="2179" w:type="dxa"/>
            <w:shd w:val="clear" w:color="auto" w:fill="auto"/>
          </w:tcPr>
          <w:p w14:paraId="3DD349D6" w14:textId="77777777" w:rsidR="00575BC3" w:rsidRPr="00575BC3" w:rsidRDefault="00575BC3" w:rsidP="00575BC3">
            <w:pPr>
              <w:keepNext/>
              <w:ind w:firstLine="0"/>
            </w:pPr>
            <w:r>
              <w:t>Alexander</w:t>
            </w:r>
          </w:p>
        </w:tc>
        <w:tc>
          <w:tcPr>
            <w:tcW w:w="2179" w:type="dxa"/>
            <w:shd w:val="clear" w:color="auto" w:fill="auto"/>
          </w:tcPr>
          <w:p w14:paraId="6DC46604" w14:textId="77777777" w:rsidR="00575BC3" w:rsidRPr="00575BC3" w:rsidRDefault="00575BC3" w:rsidP="00575BC3">
            <w:pPr>
              <w:keepNext/>
              <w:ind w:firstLine="0"/>
            </w:pPr>
            <w:r>
              <w:t>Allison</w:t>
            </w:r>
          </w:p>
        </w:tc>
        <w:tc>
          <w:tcPr>
            <w:tcW w:w="2180" w:type="dxa"/>
            <w:shd w:val="clear" w:color="auto" w:fill="auto"/>
          </w:tcPr>
          <w:p w14:paraId="228A880A" w14:textId="77777777" w:rsidR="00575BC3" w:rsidRPr="00575BC3" w:rsidRDefault="00575BC3" w:rsidP="00575BC3">
            <w:pPr>
              <w:keepNext/>
              <w:ind w:firstLine="0"/>
            </w:pPr>
            <w:r>
              <w:t>Anderson</w:t>
            </w:r>
          </w:p>
        </w:tc>
      </w:tr>
      <w:tr w:rsidR="00575BC3" w:rsidRPr="00575BC3" w14:paraId="75171862" w14:textId="77777777" w:rsidTr="00575BC3">
        <w:tc>
          <w:tcPr>
            <w:tcW w:w="2179" w:type="dxa"/>
            <w:shd w:val="clear" w:color="auto" w:fill="auto"/>
          </w:tcPr>
          <w:p w14:paraId="68C189CA" w14:textId="77777777" w:rsidR="00575BC3" w:rsidRPr="00575BC3" w:rsidRDefault="00575BC3" w:rsidP="00575BC3">
            <w:pPr>
              <w:ind w:firstLine="0"/>
            </w:pPr>
            <w:r>
              <w:t>Atkinson</w:t>
            </w:r>
          </w:p>
        </w:tc>
        <w:tc>
          <w:tcPr>
            <w:tcW w:w="2179" w:type="dxa"/>
            <w:shd w:val="clear" w:color="auto" w:fill="auto"/>
          </w:tcPr>
          <w:p w14:paraId="63CFF634" w14:textId="77777777" w:rsidR="00575BC3" w:rsidRPr="00575BC3" w:rsidRDefault="00575BC3" w:rsidP="00575BC3">
            <w:pPr>
              <w:ind w:firstLine="0"/>
            </w:pPr>
            <w:r>
              <w:t>Bamberg</w:t>
            </w:r>
          </w:p>
        </w:tc>
        <w:tc>
          <w:tcPr>
            <w:tcW w:w="2180" w:type="dxa"/>
            <w:shd w:val="clear" w:color="auto" w:fill="auto"/>
          </w:tcPr>
          <w:p w14:paraId="3C251157" w14:textId="77777777" w:rsidR="00575BC3" w:rsidRPr="00575BC3" w:rsidRDefault="00575BC3" w:rsidP="00575BC3">
            <w:pPr>
              <w:ind w:firstLine="0"/>
            </w:pPr>
            <w:r>
              <w:t>Bernstein</w:t>
            </w:r>
          </w:p>
        </w:tc>
      </w:tr>
      <w:tr w:rsidR="00575BC3" w:rsidRPr="00575BC3" w14:paraId="359FC708" w14:textId="77777777" w:rsidTr="00575BC3">
        <w:tc>
          <w:tcPr>
            <w:tcW w:w="2179" w:type="dxa"/>
            <w:shd w:val="clear" w:color="auto" w:fill="auto"/>
          </w:tcPr>
          <w:p w14:paraId="120F6961" w14:textId="77777777" w:rsidR="00575BC3" w:rsidRPr="00575BC3" w:rsidRDefault="00575BC3" w:rsidP="00575BC3">
            <w:pPr>
              <w:ind w:firstLine="0"/>
            </w:pPr>
            <w:r>
              <w:t>Brawley</w:t>
            </w:r>
          </w:p>
        </w:tc>
        <w:tc>
          <w:tcPr>
            <w:tcW w:w="2179" w:type="dxa"/>
            <w:shd w:val="clear" w:color="auto" w:fill="auto"/>
          </w:tcPr>
          <w:p w14:paraId="744A78CA" w14:textId="77777777" w:rsidR="00575BC3" w:rsidRPr="00575BC3" w:rsidRDefault="00575BC3" w:rsidP="00575BC3">
            <w:pPr>
              <w:ind w:firstLine="0"/>
            </w:pPr>
            <w:r>
              <w:t>Clyburn</w:t>
            </w:r>
          </w:p>
        </w:tc>
        <w:tc>
          <w:tcPr>
            <w:tcW w:w="2180" w:type="dxa"/>
            <w:shd w:val="clear" w:color="auto" w:fill="auto"/>
          </w:tcPr>
          <w:p w14:paraId="6808D351" w14:textId="77777777" w:rsidR="00575BC3" w:rsidRPr="00575BC3" w:rsidRDefault="00575BC3" w:rsidP="00575BC3">
            <w:pPr>
              <w:ind w:firstLine="0"/>
            </w:pPr>
            <w:r>
              <w:t>Cobb-Hunter</w:t>
            </w:r>
          </w:p>
        </w:tc>
      </w:tr>
      <w:tr w:rsidR="00575BC3" w:rsidRPr="00575BC3" w14:paraId="30C7216E" w14:textId="77777777" w:rsidTr="00575BC3">
        <w:tc>
          <w:tcPr>
            <w:tcW w:w="2179" w:type="dxa"/>
            <w:shd w:val="clear" w:color="auto" w:fill="auto"/>
          </w:tcPr>
          <w:p w14:paraId="4DA35A5E" w14:textId="77777777" w:rsidR="00575BC3" w:rsidRPr="00575BC3" w:rsidRDefault="00575BC3" w:rsidP="00575BC3">
            <w:pPr>
              <w:ind w:firstLine="0"/>
            </w:pPr>
            <w:r>
              <w:t>Dillard</w:t>
            </w:r>
          </w:p>
        </w:tc>
        <w:tc>
          <w:tcPr>
            <w:tcW w:w="2179" w:type="dxa"/>
            <w:shd w:val="clear" w:color="auto" w:fill="auto"/>
          </w:tcPr>
          <w:p w14:paraId="0ECEA789" w14:textId="77777777" w:rsidR="00575BC3" w:rsidRPr="00575BC3" w:rsidRDefault="00575BC3" w:rsidP="00575BC3">
            <w:pPr>
              <w:ind w:firstLine="0"/>
            </w:pPr>
            <w:r>
              <w:t>Felder</w:t>
            </w:r>
          </w:p>
        </w:tc>
        <w:tc>
          <w:tcPr>
            <w:tcW w:w="2180" w:type="dxa"/>
            <w:shd w:val="clear" w:color="auto" w:fill="auto"/>
          </w:tcPr>
          <w:p w14:paraId="28FDEF03" w14:textId="77777777" w:rsidR="00575BC3" w:rsidRPr="00575BC3" w:rsidRDefault="00575BC3" w:rsidP="00575BC3">
            <w:pPr>
              <w:ind w:firstLine="0"/>
            </w:pPr>
            <w:r>
              <w:t>Garvin</w:t>
            </w:r>
          </w:p>
        </w:tc>
      </w:tr>
      <w:tr w:rsidR="00575BC3" w:rsidRPr="00575BC3" w14:paraId="5A0EF562" w14:textId="77777777" w:rsidTr="00575BC3">
        <w:tc>
          <w:tcPr>
            <w:tcW w:w="2179" w:type="dxa"/>
            <w:shd w:val="clear" w:color="auto" w:fill="auto"/>
          </w:tcPr>
          <w:p w14:paraId="625A3C8B" w14:textId="77777777" w:rsidR="00575BC3" w:rsidRPr="00575BC3" w:rsidRDefault="00575BC3" w:rsidP="00575BC3">
            <w:pPr>
              <w:ind w:firstLine="0"/>
            </w:pPr>
            <w:r>
              <w:t>Gilliard</w:t>
            </w:r>
          </w:p>
        </w:tc>
        <w:tc>
          <w:tcPr>
            <w:tcW w:w="2179" w:type="dxa"/>
            <w:shd w:val="clear" w:color="auto" w:fill="auto"/>
          </w:tcPr>
          <w:p w14:paraId="3AD19A8E" w14:textId="77777777" w:rsidR="00575BC3" w:rsidRPr="00575BC3" w:rsidRDefault="00575BC3" w:rsidP="00575BC3">
            <w:pPr>
              <w:ind w:firstLine="0"/>
            </w:pPr>
            <w:r>
              <w:t>Hayes</w:t>
            </w:r>
          </w:p>
        </w:tc>
        <w:tc>
          <w:tcPr>
            <w:tcW w:w="2180" w:type="dxa"/>
            <w:shd w:val="clear" w:color="auto" w:fill="auto"/>
          </w:tcPr>
          <w:p w14:paraId="16230F4F" w14:textId="77777777" w:rsidR="00575BC3" w:rsidRPr="00575BC3" w:rsidRDefault="00575BC3" w:rsidP="00575BC3">
            <w:pPr>
              <w:ind w:firstLine="0"/>
            </w:pPr>
            <w:r>
              <w:t>Henderson-Myers</w:t>
            </w:r>
          </w:p>
        </w:tc>
      </w:tr>
      <w:tr w:rsidR="00575BC3" w:rsidRPr="00575BC3" w14:paraId="71369D0F" w14:textId="77777777" w:rsidTr="00575BC3">
        <w:tc>
          <w:tcPr>
            <w:tcW w:w="2179" w:type="dxa"/>
            <w:shd w:val="clear" w:color="auto" w:fill="auto"/>
          </w:tcPr>
          <w:p w14:paraId="0AE88679" w14:textId="77777777" w:rsidR="00575BC3" w:rsidRPr="00575BC3" w:rsidRDefault="00575BC3" w:rsidP="00575BC3">
            <w:pPr>
              <w:ind w:firstLine="0"/>
            </w:pPr>
            <w:r>
              <w:t>Henegan</w:t>
            </w:r>
          </w:p>
        </w:tc>
        <w:tc>
          <w:tcPr>
            <w:tcW w:w="2179" w:type="dxa"/>
            <w:shd w:val="clear" w:color="auto" w:fill="auto"/>
          </w:tcPr>
          <w:p w14:paraId="157B8994" w14:textId="77777777" w:rsidR="00575BC3" w:rsidRPr="00575BC3" w:rsidRDefault="00575BC3" w:rsidP="00575BC3">
            <w:pPr>
              <w:ind w:firstLine="0"/>
            </w:pPr>
            <w:r>
              <w:t>Hosey</w:t>
            </w:r>
          </w:p>
        </w:tc>
        <w:tc>
          <w:tcPr>
            <w:tcW w:w="2180" w:type="dxa"/>
            <w:shd w:val="clear" w:color="auto" w:fill="auto"/>
          </w:tcPr>
          <w:p w14:paraId="3F59C064" w14:textId="77777777" w:rsidR="00575BC3" w:rsidRPr="00575BC3" w:rsidRDefault="00575BC3" w:rsidP="00575BC3">
            <w:pPr>
              <w:ind w:firstLine="0"/>
            </w:pPr>
            <w:r>
              <w:t>Howard</w:t>
            </w:r>
          </w:p>
        </w:tc>
      </w:tr>
      <w:tr w:rsidR="00575BC3" w:rsidRPr="00575BC3" w14:paraId="258A6E89" w14:textId="77777777" w:rsidTr="00575BC3">
        <w:tc>
          <w:tcPr>
            <w:tcW w:w="2179" w:type="dxa"/>
            <w:shd w:val="clear" w:color="auto" w:fill="auto"/>
          </w:tcPr>
          <w:p w14:paraId="57343565" w14:textId="77777777" w:rsidR="00575BC3" w:rsidRPr="00575BC3" w:rsidRDefault="00575BC3" w:rsidP="00575BC3">
            <w:pPr>
              <w:ind w:firstLine="0"/>
            </w:pPr>
            <w:r>
              <w:t>Jefferson</w:t>
            </w:r>
          </w:p>
        </w:tc>
        <w:tc>
          <w:tcPr>
            <w:tcW w:w="2179" w:type="dxa"/>
            <w:shd w:val="clear" w:color="auto" w:fill="auto"/>
          </w:tcPr>
          <w:p w14:paraId="08F141BB" w14:textId="77777777" w:rsidR="00575BC3" w:rsidRPr="00575BC3" w:rsidRDefault="00575BC3" w:rsidP="00575BC3">
            <w:pPr>
              <w:ind w:firstLine="0"/>
            </w:pPr>
            <w:r>
              <w:t>J. L. Johnson</w:t>
            </w:r>
          </w:p>
        </w:tc>
        <w:tc>
          <w:tcPr>
            <w:tcW w:w="2180" w:type="dxa"/>
            <w:shd w:val="clear" w:color="auto" w:fill="auto"/>
          </w:tcPr>
          <w:p w14:paraId="2A7354D6" w14:textId="77777777" w:rsidR="00575BC3" w:rsidRPr="00575BC3" w:rsidRDefault="00575BC3" w:rsidP="00575BC3">
            <w:pPr>
              <w:ind w:firstLine="0"/>
            </w:pPr>
            <w:r>
              <w:t>K. O. Johnson</w:t>
            </w:r>
          </w:p>
        </w:tc>
      </w:tr>
      <w:tr w:rsidR="00575BC3" w:rsidRPr="00575BC3" w14:paraId="5192932D" w14:textId="77777777" w:rsidTr="00575BC3">
        <w:tc>
          <w:tcPr>
            <w:tcW w:w="2179" w:type="dxa"/>
            <w:shd w:val="clear" w:color="auto" w:fill="auto"/>
          </w:tcPr>
          <w:p w14:paraId="4ABF3A9C" w14:textId="77777777" w:rsidR="00575BC3" w:rsidRPr="00575BC3" w:rsidRDefault="00575BC3" w:rsidP="00575BC3">
            <w:pPr>
              <w:ind w:firstLine="0"/>
            </w:pPr>
            <w:r>
              <w:t>King</w:t>
            </w:r>
          </w:p>
        </w:tc>
        <w:tc>
          <w:tcPr>
            <w:tcW w:w="2179" w:type="dxa"/>
            <w:shd w:val="clear" w:color="auto" w:fill="auto"/>
          </w:tcPr>
          <w:p w14:paraId="25385F65" w14:textId="77777777" w:rsidR="00575BC3" w:rsidRPr="00575BC3" w:rsidRDefault="00575BC3" w:rsidP="00575BC3">
            <w:pPr>
              <w:ind w:firstLine="0"/>
            </w:pPr>
            <w:r>
              <w:t>McDaniel</w:t>
            </w:r>
          </w:p>
        </w:tc>
        <w:tc>
          <w:tcPr>
            <w:tcW w:w="2180" w:type="dxa"/>
            <w:shd w:val="clear" w:color="auto" w:fill="auto"/>
          </w:tcPr>
          <w:p w14:paraId="7EB06EAB" w14:textId="77777777" w:rsidR="00575BC3" w:rsidRPr="00575BC3" w:rsidRDefault="00575BC3" w:rsidP="00575BC3">
            <w:pPr>
              <w:ind w:firstLine="0"/>
            </w:pPr>
            <w:r>
              <w:t>Murray</w:t>
            </w:r>
          </w:p>
        </w:tc>
      </w:tr>
      <w:tr w:rsidR="00575BC3" w:rsidRPr="00575BC3" w14:paraId="5C45682A" w14:textId="77777777" w:rsidTr="00575BC3">
        <w:tc>
          <w:tcPr>
            <w:tcW w:w="2179" w:type="dxa"/>
            <w:shd w:val="clear" w:color="auto" w:fill="auto"/>
          </w:tcPr>
          <w:p w14:paraId="7F250554" w14:textId="77777777" w:rsidR="00575BC3" w:rsidRPr="00575BC3" w:rsidRDefault="00575BC3" w:rsidP="00575BC3">
            <w:pPr>
              <w:ind w:firstLine="0"/>
            </w:pPr>
            <w:r>
              <w:t>Ott</w:t>
            </w:r>
          </w:p>
        </w:tc>
        <w:tc>
          <w:tcPr>
            <w:tcW w:w="2179" w:type="dxa"/>
            <w:shd w:val="clear" w:color="auto" w:fill="auto"/>
          </w:tcPr>
          <w:p w14:paraId="4A4A5B81" w14:textId="77777777" w:rsidR="00575BC3" w:rsidRPr="00575BC3" w:rsidRDefault="00575BC3" w:rsidP="00575BC3">
            <w:pPr>
              <w:ind w:firstLine="0"/>
            </w:pPr>
            <w:r>
              <w:t>Parks</w:t>
            </w:r>
          </w:p>
        </w:tc>
        <w:tc>
          <w:tcPr>
            <w:tcW w:w="2180" w:type="dxa"/>
            <w:shd w:val="clear" w:color="auto" w:fill="auto"/>
          </w:tcPr>
          <w:p w14:paraId="21A54499" w14:textId="77777777" w:rsidR="00575BC3" w:rsidRPr="00575BC3" w:rsidRDefault="00575BC3" w:rsidP="00575BC3">
            <w:pPr>
              <w:ind w:firstLine="0"/>
            </w:pPr>
            <w:r>
              <w:t>Pendarvis</w:t>
            </w:r>
          </w:p>
        </w:tc>
      </w:tr>
      <w:tr w:rsidR="00575BC3" w:rsidRPr="00575BC3" w14:paraId="05BE500B" w14:textId="77777777" w:rsidTr="00575BC3">
        <w:tc>
          <w:tcPr>
            <w:tcW w:w="2179" w:type="dxa"/>
            <w:shd w:val="clear" w:color="auto" w:fill="auto"/>
          </w:tcPr>
          <w:p w14:paraId="6DB9F124" w14:textId="77777777" w:rsidR="00575BC3" w:rsidRPr="00575BC3" w:rsidRDefault="00575BC3" w:rsidP="00575BC3">
            <w:pPr>
              <w:ind w:firstLine="0"/>
            </w:pPr>
            <w:r>
              <w:t>Rivers</w:t>
            </w:r>
          </w:p>
        </w:tc>
        <w:tc>
          <w:tcPr>
            <w:tcW w:w="2179" w:type="dxa"/>
            <w:shd w:val="clear" w:color="auto" w:fill="auto"/>
          </w:tcPr>
          <w:p w14:paraId="1164E2C6" w14:textId="77777777" w:rsidR="00575BC3" w:rsidRPr="00575BC3" w:rsidRDefault="00575BC3" w:rsidP="00575BC3">
            <w:pPr>
              <w:ind w:firstLine="0"/>
            </w:pPr>
            <w:r>
              <w:t>Rose</w:t>
            </w:r>
          </w:p>
        </w:tc>
        <w:tc>
          <w:tcPr>
            <w:tcW w:w="2180" w:type="dxa"/>
            <w:shd w:val="clear" w:color="auto" w:fill="auto"/>
          </w:tcPr>
          <w:p w14:paraId="665C8099" w14:textId="77777777" w:rsidR="00575BC3" w:rsidRPr="00575BC3" w:rsidRDefault="00575BC3" w:rsidP="00575BC3">
            <w:pPr>
              <w:ind w:firstLine="0"/>
            </w:pPr>
            <w:r>
              <w:t>Rutherford</w:t>
            </w:r>
          </w:p>
        </w:tc>
      </w:tr>
      <w:tr w:rsidR="00575BC3" w:rsidRPr="00575BC3" w14:paraId="1D29D14F" w14:textId="77777777" w:rsidTr="00575BC3">
        <w:tc>
          <w:tcPr>
            <w:tcW w:w="2179" w:type="dxa"/>
            <w:shd w:val="clear" w:color="auto" w:fill="auto"/>
          </w:tcPr>
          <w:p w14:paraId="71115D08" w14:textId="77777777" w:rsidR="00575BC3" w:rsidRPr="00575BC3" w:rsidRDefault="00575BC3" w:rsidP="00575BC3">
            <w:pPr>
              <w:ind w:firstLine="0"/>
            </w:pPr>
            <w:r>
              <w:t>Stavrinakis</w:t>
            </w:r>
          </w:p>
        </w:tc>
        <w:tc>
          <w:tcPr>
            <w:tcW w:w="2179" w:type="dxa"/>
            <w:shd w:val="clear" w:color="auto" w:fill="auto"/>
          </w:tcPr>
          <w:p w14:paraId="422AEE19" w14:textId="77777777" w:rsidR="00575BC3" w:rsidRPr="00575BC3" w:rsidRDefault="00575BC3" w:rsidP="00575BC3">
            <w:pPr>
              <w:ind w:firstLine="0"/>
            </w:pPr>
            <w:r>
              <w:t>Tedder</w:t>
            </w:r>
          </w:p>
        </w:tc>
        <w:tc>
          <w:tcPr>
            <w:tcW w:w="2180" w:type="dxa"/>
            <w:shd w:val="clear" w:color="auto" w:fill="auto"/>
          </w:tcPr>
          <w:p w14:paraId="03FD0808" w14:textId="77777777" w:rsidR="00575BC3" w:rsidRPr="00575BC3" w:rsidRDefault="00575BC3" w:rsidP="00575BC3">
            <w:pPr>
              <w:ind w:firstLine="0"/>
            </w:pPr>
            <w:r>
              <w:t>Thigpen</w:t>
            </w:r>
          </w:p>
        </w:tc>
      </w:tr>
      <w:tr w:rsidR="00575BC3" w:rsidRPr="00575BC3" w14:paraId="71400A18" w14:textId="77777777" w:rsidTr="00575BC3">
        <w:tc>
          <w:tcPr>
            <w:tcW w:w="2179" w:type="dxa"/>
            <w:shd w:val="clear" w:color="auto" w:fill="auto"/>
          </w:tcPr>
          <w:p w14:paraId="684F723A" w14:textId="77777777" w:rsidR="00575BC3" w:rsidRPr="00575BC3" w:rsidRDefault="00575BC3" w:rsidP="00575BC3">
            <w:pPr>
              <w:keepNext/>
              <w:ind w:firstLine="0"/>
            </w:pPr>
            <w:r>
              <w:t>Weeks</w:t>
            </w:r>
          </w:p>
        </w:tc>
        <w:tc>
          <w:tcPr>
            <w:tcW w:w="2179" w:type="dxa"/>
            <w:shd w:val="clear" w:color="auto" w:fill="auto"/>
          </w:tcPr>
          <w:p w14:paraId="4ADE138E" w14:textId="77777777" w:rsidR="00575BC3" w:rsidRPr="00575BC3" w:rsidRDefault="00575BC3" w:rsidP="00575BC3">
            <w:pPr>
              <w:keepNext/>
              <w:ind w:firstLine="0"/>
            </w:pPr>
            <w:r>
              <w:t>Wetmore</w:t>
            </w:r>
          </w:p>
        </w:tc>
        <w:tc>
          <w:tcPr>
            <w:tcW w:w="2180" w:type="dxa"/>
            <w:shd w:val="clear" w:color="auto" w:fill="auto"/>
          </w:tcPr>
          <w:p w14:paraId="44A10B6C" w14:textId="77777777" w:rsidR="00575BC3" w:rsidRPr="00575BC3" w:rsidRDefault="00575BC3" w:rsidP="00575BC3">
            <w:pPr>
              <w:keepNext/>
              <w:ind w:firstLine="0"/>
            </w:pPr>
            <w:r>
              <w:t>Wheeler</w:t>
            </w:r>
          </w:p>
        </w:tc>
      </w:tr>
      <w:tr w:rsidR="00575BC3" w:rsidRPr="00575BC3" w14:paraId="4DF7AC10" w14:textId="77777777" w:rsidTr="00575BC3">
        <w:tc>
          <w:tcPr>
            <w:tcW w:w="2179" w:type="dxa"/>
            <w:shd w:val="clear" w:color="auto" w:fill="auto"/>
          </w:tcPr>
          <w:p w14:paraId="40D02F15" w14:textId="77777777" w:rsidR="00575BC3" w:rsidRPr="00575BC3" w:rsidRDefault="00575BC3" w:rsidP="00575BC3">
            <w:pPr>
              <w:keepNext/>
              <w:ind w:firstLine="0"/>
            </w:pPr>
            <w:r>
              <w:t>R. Williams</w:t>
            </w:r>
          </w:p>
        </w:tc>
        <w:tc>
          <w:tcPr>
            <w:tcW w:w="2179" w:type="dxa"/>
            <w:shd w:val="clear" w:color="auto" w:fill="auto"/>
          </w:tcPr>
          <w:p w14:paraId="0DAB15EB" w14:textId="77777777" w:rsidR="00575BC3" w:rsidRPr="00575BC3" w:rsidRDefault="00575BC3" w:rsidP="00575BC3">
            <w:pPr>
              <w:keepNext/>
              <w:ind w:firstLine="0"/>
            </w:pPr>
            <w:r>
              <w:t>S. Williams</w:t>
            </w:r>
          </w:p>
        </w:tc>
        <w:tc>
          <w:tcPr>
            <w:tcW w:w="2180" w:type="dxa"/>
            <w:shd w:val="clear" w:color="auto" w:fill="auto"/>
          </w:tcPr>
          <w:p w14:paraId="77749150" w14:textId="77777777" w:rsidR="00575BC3" w:rsidRPr="00575BC3" w:rsidRDefault="00575BC3" w:rsidP="00575BC3">
            <w:pPr>
              <w:keepNext/>
              <w:ind w:firstLine="0"/>
            </w:pPr>
          </w:p>
        </w:tc>
      </w:tr>
    </w:tbl>
    <w:p w14:paraId="3190C159" w14:textId="77777777" w:rsidR="00575BC3" w:rsidRDefault="00575BC3" w:rsidP="00575BC3"/>
    <w:p w14:paraId="19563D84" w14:textId="77777777" w:rsidR="00575BC3" w:rsidRDefault="00575BC3" w:rsidP="00575BC3">
      <w:pPr>
        <w:jc w:val="center"/>
        <w:rPr>
          <w:b/>
        </w:rPr>
      </w:pPr>
      <w:r w:rsidRPr="00575BC3">
        <w:rPr>
          <w:b/>
        </w:rPr>
        <w:t>Total--38</w:t>
      </w:r>
    </w:p>
    <w:p w14:paraId="1C829DB0" w14:textId="77777777" w:rsidR="00575BC3" w:rsidRDefault="00575BC3" w:rsidP="00575BC3">
      <w:pPr>
        <w:jc w:val="center"/>
        <w:rPr>
          <w:b/>
        </w:rPr>
      </w:pPr>
    </w:p>
    <w:p w14:paraId="59E82D45"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FDF7155" w14:textId="77777777" w:rsidTr="00575BC3">
        <w:tc>
          <w:tcPr>
            <w:tcW w:w="2179" w:type="dxa"/>
            <w:shd w:val="clear" w:color="auto" w:fill="auto"/>
          </w:tcPr>
          <w:p w14:paraId="3B1DA315" w14:textId="77777777" w:rsidR="00575BC3" w:rsidRPr="00575BC3" w:rsidRDefault="00575BC3" w:rsidP="00575BC3">
            <w:pPr>
              <w:keepNext/>
              <w:ind w:firstLine="0"/>
            </w:pPr>
            <w:r>
              <w:t>Bailey</w:t>
            </w:r>
          </w:p>
        </w:tc>
        <w:tc>
          <w:tcPr>
            <w:tcW w:w="2179" w:type="dxa"/>
            <w:shd w:val="clear" w:color="auto" w:fill="auto"/>
          </w:tcPr>
          <w:p w14:paraId="7B062F7F" w14:textId="77777777" w:rsidR="00575BC3" w:rsidRPr="00575BC3" w:rsidRDefault="00575BC3" w:rsidP="00575BC3">
            <w:pPr>
              <w:keepNext/>
              <w:ind w:firstLine="0"/>
            </w:pPr>
            <w:r>
              <w:t>Bannister</w:t>
            </w:r>
          </w:p>
        </w:tc>
        <w:tc>
          <w:tcPr>
            <w:tcW w:w="2180" w:type="dxa"/>
            <w:shd w:val="clear" w:color="auto" w:fill="auto"/>
          </w:tcPr>
          <w:p w14:paraId="3759174B" w14:textId="77777777" w:rsidR="00575BC3" w:rsidRPr="00575BC3" w:rsidRDefault="00575BC3" w:rsidP="00575BC3">
            <w:pPr>
              <w:keepNext/>
              <w:ind w:firstLine="0"/>
            </w:pPr>
            <w:r>
              <w:t>Blackwell</w:t>
            </w:r>
          </w:p>
        </w:tc>
      </w:tr>
      <w:tr w:rsidR="00575BC3" w:rsidRPr="00575BC3" w14:paraId="781EE2F7" w14:textId="77777777" w:rsidTr="00575BC3">
        <w:tc>
          <w:tcPr>
            <w:tcW w:w="2179" w:type="dxa"/>
            <w:shd w:val="clear" w:color="auto" w:fill="auto"/>
          </w:tcPr>
          <w:p w14:paraId="6A0BC8F4" w14:textId="77777777" w:rsidR="00575BC3" w:rsidRPr="00575BC3" w:rsidRDefault="00575BC3" w:rsidP="00575BC3">
            <w:pPr>
              <w:ind w:firstLine="0"/>
            </w:pPr>
            <w:r>
              <w:t>Bradley</w:t>
            </w:r>
          </w:p>
        </w:tc>
        <w:tc>
          <w:tcPr>
            <w:tcW w:w="2179" w:type="dxa"/>
            <w:shd w:val="clear" w:color="auto" w:fill="auto"/>
          </w:tcPr>
          <w:p w14:paraId="61293B3D" w14:textId="77777777" w:rsidR="00575BC3" w:rsidRPr="00575BC3" w:rsidRDefault="00575BC3" w:rsidP="00575BC3">
            <w:pPr>
              <w:ind w:firstLine="0"/>
            </w:pPr>
            <w:r>
              <w:t>Brittain</w:t>
            </w:r>
          </w:p>
        </w:tc>
        <w:tc>
          <w:tcPr>
            <w:tcW w:w="2180" w:type="dxa"/>
            <w:shd w:val="clear" w:color="auto" w:fill="auto"/>
          </w:tcPr>
          <w:p w14:paraId="05D28402" w14:textId="77777777" w:rsidR="00575BC3" w:rsidRPr="00575BC3" w:rsidRDefault="00575BC3" w:rsidP="00575BC3">
            <w:pPr>
              <w:ind w:firstLine="0"/>
            </w:pPr>
            <w:r>
              <w:t>Bryant</w:t>
            </w:r>
          </w:p>
        </w:tc>
      </w:tr>
      <w:tr w:rsidR="00575BC3" w:rsidRPr="00575BC3" w14:paraId="31D91A48" w14:textId="77777777" w:rsidTr="00575BC3">
        <w:tc>
          <w:tcPr>
            <w:tcW w:w="2179" w:type="dxa"/>
            <w:shd w:val="clear" w:color="auto" w:fill="auto"/>
          </w:tcPr>
          <w:p w14:paraId="53F61E4E" w14:textId="77777777" w:rsidR="00575BC3" w:rsidRPr="00575BC3" w:rsidRDefault="00575BC3" w:rsidP="00575BC3">
            <w:pPr>
              <w:ind w:firstLine="0"/>
            </w:pPr>
            <w:r>
              <w:t>Bustos</w:t>
            </w:r>
          </w:p>
        </w:tc>
        <w:tc>
          <w:tcPr>
            <w:tcW w:w="2179" w:type="dxa"/>
            <w:shd w:val="clear" w:color="auto" w:fill="auto"/>
          </w:tcPr>
          <w:p w14:paraId="23F58ADA" w14:textId="77777777" w:rsidR="00575BC3" w:rsidRPr="00575BC3" w:rsidRDefault="00575BC3" w:rsidP="00575BC3">
            <w:pPr>
              <w:ind w:firstLine="0"/>
            </w:pPr>
            <w:r>
              <w:t>Calhoon</w:t>
            </w:r>
          </w:p>
        </w:tc>
        <w:tc>
          <w:tcPr>
            <w:tcW w:w="2180" w:type="dxa"/>
            <w:shd w:val="clear" w:color="auto" w:fill="auto"/>
          </w:tcPr>
          <w:p w14:paraId="1DDC91FB" w14:textId="77777777" w:rsidR="00575BC3" w:rsidRPr="00575BC3" w:rsidRDefault="00575BC3" w:rsidP="00575BC3">
            <w:pPr>
              <w:ind w:firstLine="0"/>
            </w:pPr>
            <w:r>
              <w:t>Caskey</w:t>
            </w:r>
          </w:p>
        </w:tc>
      </w:tr>
      <w:tr w:rsidR="00575BC3" w:rsidRPr="00575BC3" w14:paraId="662EA37F" w14:textId="77777777" w:rsidTr="00575BC3">
        <w:tc>
          <w:tcPr>
            <w:tcW w:w="2179" w:type="dxa"/>
            <w:shd w:val="clear" w:color="auto" w:fill="auto"/>
          </w:tcPr>
          <w:p w14:paraId="70D21CA9" w14:textId="77777777" w:rsidR="00575BC3" w:rsidRPr="00575BC3" w:rsidRDefault="00575BC3" w:rsidP="00575BC3">
            <w:pPr>
              <w:ind w:firstLine="0"/>
            </w:pPr>
            <w:r>
              <w:t>Chumley</w:t>
            </w:r>
          </w:p>
        </w:tc>
        <w:tc>
          <w:tcPr>
            <w:tcW w:w="2179" w:type="dxa"/>
            <w:shd w:val="clear" w:color="auto" w:fill="auto"/>
          </w:tcPr>
          <w:p w14:paraId="47A27DCC" w14:textId="77777777" w:rsidR="00575BC3" w:rsidRPr="00575BC3" w:rsidRDefault="00575BC3" w:rsidP="00575BC3">
            <w:pPr>
              <w:ind w:firstLine="0"/>
            </w:pPr>
            <w:r>
              <w:t>B. Cox</w:t>
            </w:r>
          </w:p>
        </w:tc>
        <w:tc>
          <w:tcPr>
            <w:tcW w:w="2180" w:type="dxa"/>
            <w:shd w:val="clear" w:color="auto" w:fill="auto"/>
          </w:tcPr>
          <w:p w14:paraId="3FC0E56F" w14:textId="77777777" w:rsidR="00575BC3" w:rsidRPr="00575BC3" w:rsidRDefault="00575BC3" w:rsidP="00575BC3">
            <w:pPr>
              <w:ind w:firstLine="0"/>
            </w:pPr>
            <w:r>
              <w:t>W. Cox</w:t>
            </w:r>
          </w:p>
        </w:tc>
      </w:tr>
      <w:tr w:rsidR="00575BC3" w:rsidRPr="00575BC3" w14:paraId="274F0D77" w14:textId="77777777" w:rsidTr="00575BC3">
        <w:tc>
          <w:tcPr>
            <w:tcW w:w="2179" w:type="dxa"/>
            <w:shd w:val="clear" w:color="auto" w:fill="auto"/>
          </w:tcPr>
          <w:p w14:paraId="2643269D" w14:textId="77777777" w:rsidR="00575BC3" w:rsidRPr="00575BC3" w:rsidRDefault="00575BC3" w:rsidP="00575BC3">
            <w:pPr>
              <w:ind w:firstLine="0"/>
            </w:pPr>
            <w:r>
              <w:t>Daning</w:t>
            </w:r>
          </w:p>
        </w:tc>
        <w:tc>
          <w:tcPr>
            <w:tcW w:w="2179" w:type="dxa"/>
            <w:shd w:val="clear" w:color="auto" w:fill="auto"/>
          </w:tcPr>
          <w:p w14:paraId="792D28F4" w14:textId="77777777" w:rsidR="00575BC3" w:rsidRPr="00575BC3" w:rsidRDefault="00575BC3" w:rsidP="00575BC3">
            <w:pPr>
              <w:ind w:firstLine="0"/>
            </w:pPr>
            <w:r>
              <w:t>Davis</w:t>
            </w:r>
          </w:p>
        </w:tc>
        <w:tc>
          <w:tcPr>
            <w:tcW w:w="2180" w:type="dxa"/>
            <w:shd w:val="clear" w:color="auto" w:fill="auto"/>
          </w:tcPr>
          <w:p w14:paraId="54890343" w14:textId="77777777" w:rsidR="00575BC3" w:rsidRPr="00575BC3" w:rsidRDefault="00575BC3" w:rsidP="00575BC3">
            <w:pPr>
              <w:ind w:firstLine="0"/>
            </w:pPr>
            <w:r>
              <w:t>Elliott</w:t>
            </w:r>
          </w:p>
        </w:tc>
      </w:tr>
      <w:tr w:rsidR="00575BC3" w:rsidRPr="00575BC3" w14:paraId="1CEC274A" w14:textId="77777777" w:rsidTr="00575BC3">
        <w:tc>
          <w:tcPr>
            <w:tcW w:w="2179" w:type="dxa"/>
            <w:shd w:val="clear" w:color="auto" w:fill="auto"/>
          </w:tcPr>
          <w:p w14:paraId="1EC445D4" w14:textId="77777777" w:rsidR="00575BC3" w:rsidRPr="00575BC3" w:rsidRDefault="00575BC3" w:rsidP="00575BC3">
            <w:pPr>
              <w:ind w:firstLine="0"/>
            </w:pPr>
            <w:r>
              <w:t>Erickson</w:t>
            </w:r>
          </w:p>
        </w:tc>
        <w:tc>
          <w:tcPr>
            <w:tcW w:w="2179" w:type="dxa"/>
            <w:shd w:val="clear" w:color="auto" w:fill="auto"/>
          </w:tcPr>
          <w:p w14:paraId="6AB7A74F" w14:textId="77777777" w:rsidR="00575BC3" w:rsidRPr="00575BC3" w:rsidRDefault="00575BC3" w:rsidP="00575BC3">
            <w:pPr>
              <w:ind w:firstLine="0"/>
            </w:pPr>
            <w:r>
              <w:t>Finlay</w:t>
            </w:r>
          </w:p>
        </w:tc>
        <w:tc>
          <w:tcPr>
            <w:tcW w:w="2180" w:type="dxa"/>
            <w:shd w:val="clear" w:color="auto" w:fill="auto"/>
          </w:tcPr>
          <w:p w14:paraId="229A84FA" w14:textId="77777777" w:rsidR="00575BC3" w:rsidRPr="00575BC3" w:rsidRDefault="00575BC3" w:rsidP="00575BC3">
            <w:pPr>
              <w:ind w:firstLine="0"/>
            </w:pPr>
            <w:r>
              <w:t>Forrest</w:t>
            </w:r>
          </w:p>
        </w:tc>
      </w:tr>
      <w:tr w:rsidR="00575BC3" w:rsidRPr="00575BC3" w14:paraId="682E9306" w14:textId="77777777" w:rsidTr="00575BC3">
        <w:tc>
          <w:tcPr>
            <w:tcW w:w="2179" w:type="dxa"/>
            <w:shd w:val="clear" w:color="auto" w:fill="auto"/>
          </w:tcPr>
          <w:p w14:paraId="2AAC0BC4" w14:textId="77777777" w:rsidR="00575BC3" w:rsidRPr="00575BC3" w:rsidRDefault="00575BC3" w:rsidP="00575BC3">
            <w:pPr>
              <w:ind w:firstLine="0"/>
            </w:pPr>
            <w:r>
              <w:t>Fry</w:t>
            </w:r>
          </w:p>
        </w:tc>
        <w:tc>
          <w:tcPr>
            <w:tcW w:w="2179" w:type="dxa"/>
            <w:shd w:val="clear" w:color="auto" w:fill="auto"/>
          </w:tcPr>
          <w:p w14:paraId="254C156D" w14:textId="77777777" w:rsidR="00575BC3" w:rsidRPr="00575BC3" w:rsidRDefault="00575BC3" w:rsidP="00575BC3">
            <w:pPr>
              <w:ind w:firstLine="0"/>
            </w:pPr>
            <w:r>
              <w:t>Gagnon</w:t>
            </w:r>
          </w:p>
        </w:tc>
        <w:tc>
          <w:tcPr>
            <w:tcW w:w="2180" w:type="dxa"/>
            <w:shd w:val="clear" w:color="auto" w:fill="auto"/>
          </w:tcPr>
          <w:p w14:paraId="72DECB6A" w14:textId="77777777" w:rsidR="00575BC3" w:rsidRPr="00575BC3" w:rsidRDefault="00575BC3" w:rsidP="00575BC3">
            <w:pPr>
              <w:ind w:firstLine="0"/>
            </w:pPr>
            <w:r>
              <w:t>Gatch</w:t>
            </w:r>
          </w:p>
        </w:tc>
      </w:tr>
      <w:tr w:rsidR="00575BC3" w:rsidRPr="00575BC3" w14:paraId="035DFA2B" w14:textId="77777777" w:rsidTr="00575BC3">
        <w:tc>
          <w:tcPr>
            <w:tcW w:w="2179" w:type="dxa"/>
            <w:shd w:val="clear" w:color="auto" w:fill="auto"/>
          </w:tcPr>
          <w:p w14:paraId="5DCB2E36" w14:textId="77777777" w:rsidR="00575BC3" w:rsidRPr="00575BC3" w:rsidRDefault="00575BC3" w:rsidP="00575BC3">
            <w:pPr>
              <w:ind w:firstLine="0"/>
            </w:pPr>
            <w:r>
              <w:t>Gilliam</w:t>
            </w:r>
          </w:p>
        </w:tc>
        <w:tc>
          <w:tcPr>
            <w:tcW w:w="2179" w:type="dxa"/>
            <w:shd w:val="clear" w:color="auto" w:fill="auto"/>
          </w:tcPr>
          <w:p w14:paraId="56B8B012" w14:textId="77777777" w:rsidR="00575BC3" w:rsidRPr="00575BC3" w:rsidRDefault="00575BC3" w:rsidP="00575BC3">
            <w:pPr>
              <w:ind w:firstLine="0"/>
            </w:pPr>
            <w:r>
              <w:t>Haddon</w:t>
            </w:r>
          </w:p>
        </w:tc>
        <w:tc>
          <w:tcPr>
            <w:tcW w:w="2180" w:type="dxa"/>
            <w:shd w:val="clear" w:color="auto" w:fill="auto"/>
          </w:tcPr>
          <w:p w14:paraId="0647964F" w14:textId="77777777" w:rsidR="00575BC3" w:rsidRPr="00575BC3" w:rsidRDefault="00575BC3" w:rsidP="00575BC3">
            <w:pPr>
              <w:ind w:firstLine="0"/>
            </w:pPr>
            <w:r>
              <w:t>Hardee</w:t>
            </w:r>
          </w:p>
        </w:tc>
      </w:tr>
      <w:tr w:rsidR="00575BC3" w:rsidRPr="00575BC3" w14:paraId="3205C46F" w14:textId="77777777" w:rsidTr="00575BC3">
        <w:tc>
          <w:tcPr>
            <w:tcW w:w="2179" w:type="dxa"/>
            <w:shd w:val="clear" w:color="auto" w:fill="auto"/>
          </w:tcPr>
          <w:p w14:paraId="4752F034" w14:textId="77777777" w:rsidR="00575BC3" w:rsidRPr="00575BC3" w:rsidRDefault="00575BC3" w:rsidP="00575BC3">
            <w:pPr>
              <w:ind w:firstLine="0"/>
            </w:pPr>
            <w:r>
              <w:t>Hewitt</w:t>
            </w:r>
          </w:p>
        </w:tc>
        <w:tc>
          <w:tcPr>
            <w:tcW w:w="2179" w:type="dxa"/>
            <w:shd w:val="clear" w:color="auto" w:fill="auto"/>
          </w:tcPr>
          <w:p w14:paraId="53D5D7A7" w14:textId="77777777" w:rsidR="00575BC3" w:rsidRPr="00575BC3" w:rsidRDefault="00575BC3" w:rsidP="00575BC3">
            <w:pPr>
              <w:ind w:firstLine="0"/>
            </w:pPr>
            <w:r>
              <w:t>Hill</w:t>
            </w:r>
          </w:p>
        </w:tc>
        <w:tc>
          <w:tcPr>
            <w:tcW w:w="2180" w:type="dxa"/>
            <w:shd w:val="clear" w:color="auto" w:fill="auto"/>
          </w:tcPr>
          <w:p w14:paraId="4DBEF690" w14:textId="77777777" w:rsidR="00575BC3" w:rsidRPr="00575BC3" w:rsidRDefault="00575BC3" w:rsidP="00575BC3">
            <w:pPr>
              <w:ind w:firstLine="0"/>
            </w:pPr>
            <w:r>
              <w:t>Hiott</w:t>
            </w:r>
          </w:p>
        </w:tc>
      </w:tr>
      <w:tr w:rsidR="00575BC3" w:rsidRPr="00575BC3" w14:paraId="61DD0488" w14:textId="77777777" w:rsidTr="00575BC3">
        <w:tc>
          <w:tcPr>
            <w:tcW w:w="2179" w:type="dxa"/>
            <w:shd w:val="clear" w:color="auto" w:fill="auto"/>
          </w:tcPr>
          <w:p w14:paraId="224DB32A" w14:textId="77777777" w:rsidR="00575BC3" w:rsidRPr="00575BC3" w:rsidRDefault="00575BC3" w:rsidP="00575BC3">
            <w:pPr>
              <w:ind w:firstLine="0"/>
            </w:pPr>
            <w:r>
              <w:t>Hixon</w:t>
            </w:r>
          </w:p>
        </w:tc>
        <w:tc>
          <w:tcPr>
            <w:tcW w:w="2179" w:type="dxa"/>
            <w:shd w:val="clear" w:color="auto" w:fill="auto"/>
          </w:tcPr>
          <w:p w14:paraId="19DF07C2" w14:textId="77777777" w:rsidR="00575BC3" w:rsidRPr="00575BC3" w:rsidRDefault="00575BC3" w:rsidP="00575BC3">
            <w:pPr>
              <w:ind w:firstLine="0"/>
            </w:pPr>
            <w:r>
              <w:t>Huggins</w:t>
            </w:r>
          </w:p>
        </w:tc>
        <w:tc>
          <w:tcPr>
            <w:tcW w:w="2180" w:type="dxa"/>
            <w:shd w:val="clear" w:color="auto" w:fill="auto"/>
          </w:tcPr>
          <w:p w14:paraId="1C396B7B" w14:textId="77777777" w:rsidR="00575BC3" w:rsidRPr="00575BC3" w:rsidRDefault="00575BC3" w:rsidP="00575BC3">
            <w:pPr>
              <w:ind w:firstLine="0"/>
            </w:pPr>
            <w:r>
              <w:t>Hyde</w:t>
            </w:r>
          </w:p>
        </w:tc>
      </w:tr>
      <w:tr w:rsidR="00575BC3" w:rsidRPr="00575BC3" w14:paraId="2D255B85" w14:textId="77777777" w:rsidTr="00575BC3">
        <w:tc>
          <w:tcPr>
            <w:tcW w:w="2179" w:type="dxa"/>
            <w:shd w:val="clear" w:color="auto" w:fill="auto"/>
          </w:tcPr>
          <w:p w14:paraId="7703ADBE" w14:textId="77777777" w:rsidR="00575BC3" w:rsidRPr="00575BC3" w:rsidRDefault="00575BC3" w:rsidP="00575BC3">
            <w:pPr>
              <w:ind w:firstLine="0"/>
            </w:pPr>
            <w:r>
              <w:t>J. E. Johnson</w:t>
            </w:r>
          </w:p>
        </w:tc>
        <w:tc>
          <w:tcPr>
            <w:tcW w:w="2179" w:type="dxa"/>
            <w:shd w:val="clear" w:color="auto" w:fill="auto"/>
          </w:tcPr>
          <w:p w14:paraId="632D5825" w14:textId="77777777" w:rsidR="00575BC3" w:rsidRPr="00575BC3" w:rsidRDefault="00575BC3" w:rsidP="00575BC3">
            <w:pPr>
              <w:ind w:firstLine="0"/>
            </w:pPr>
            <w:r>
              <w:t>Jones</w:t>
            </w:r>
          </w:p>
        </w:tc>
        <w:tc>
          <w:tcPr>
            <w:tcW w:w="2180" w:type="dxa"/>
            <w:shd w:val="clear" w:color="auto" w:fill="auto"/>
          </w:tcPr>
          <w:p w14:paraId="5D9B62AC" w14:textId="77777777" w:rsidR="00575BC3" w:rsidRPr="00575BC3" w:rsidRDefault="00575BC3" w:rsidP="00575BC3">
            <w:pPr>
              <w:ind w:firstLine="0"/>
            </w:pPr>
            <w:r>
              <w:t>Jordan</w:t>
            </w:r>
          </w:p>
        </w:tc>
      </w:tr>
      <w:tr w:rsidR="00575BC3" w:rsidRPr="00575BC3" w14:paraId="2A6501ED" w14:textId="77777777" w:rsidTr="00575BC3">
        <w:tc>
          <w:tcPr>
            <w:tcW w:w="2179" w:type="dxa"/>
            <w:shd w:val="clear" w:color="auto" w:fill="auto"/>
          </w:tcPr>
          <w:p w14:paraId="0D34BA89" w14:textId="77777777" w:rsidR="00575BC3" w:rsidRPr="00575BC3" w:rsidRDefault="00575BC3" w:rsidP="00575BC3">
            <w:pPr>
              <w:ind w:firstLine="0"/>
            </w:pPr>
            <w:r>
              <w:t>Ligon</w:t>
            </w:r>
          </w:p>
        </w:tc>
        <w:tc>
          <w:tcPr>
            <w:tcW w:w="2179" w:type="dxa"/>
            <w:shd w:val="clear" w:color="auto" w:fill="auto"/>
          </w:tcPr>
          <w:p w14:paraId="3AE4DC9B" w14:textId="77777777" w:rsidR="00575BC3" w:rsidRPr="00575BC3" w:rsidRDefault="00575BC3" w:rsidP="00575BC3">
            <w:pPr>
              <w:ind w:firstLine="0"/>
            </w:pPr>
            <w:r>
              <w:t>Long</w:t>
            </w:r>
          </w:p>
        </w:tc>
        <w:tc>
          <w:tcPr>
            <w:tcW w:w="2180" w:type="dxa"/>
            <w:shd w:val="clear" w:color="auto" w:fill="auto"/>
          </w:tcPr>
          <w:p w14:paraId="78F0010B" w14:textId="77777777" w:rsidR="00575BC3" w:rsidRPr="00575BC3" w:rsidRDefault="00575BC3" w:rsidP="00575BC3">
            <w:pPr>
              <w:ind w:firstLine="0"/>
            </w:pPr>
            <w:r>
              <w:t>Lowe</w:t>
            </w:r>
          </w:p>
        </w:tc>
      </w:tr>
      <w:tr w:rsidR="00575BC3" w:rsidRPr="00575BC3" w14:paraId="3EDFD11B" w14:textId="77777777" w:rsidTr="00575BC3">
        <w:tc>
          <w:tcPr>
            <w:tcW w:w="2179" w:type="dxa"/>
            <w:shd w:val="clear" w:color="auto" w:fill="auto"/>
          </w:tcPr>
          <w:p w14:paraId="0007AF8D" w14:textId="77777777" w:rsidR="00575BC3" w:rsidRPr="00575BC3" w:rsidRDefault="00575BC3" w:rsidP="00575BC3">
            <w:pPr>
              <w:ind w:firstLine="0"/>
            </w:pPr>
            <w:r>
              <w:t>Lucas</w:t>
            </w:r>
          </w:p>
        </w:tc>
        <w:tc>
          <w:tcPr>
            <w:tcW w:w="2179" w:type="dxa"/>
            <w:shd w:val="clear" w:color="auto" w:fill="auto"/>
          </w:tcPr>
          <w:p w14:paraId="41E66E84" w14:textId="77777777" w:rsidR="00575BC3" w:rsidRPr="00575BC3" w:rsidRDefault="00575BC3" w:rsidP="00575BC3">
            <w:pPr>
              <w:ind w:firstLine="0"/>
            </w:pPr>
            <w:r>
              <w:t>Magnuson</w:t>
            </w:r>
          </w:p>
        </w:tc>
        <w:tc>
          <w:tcPr>
            <w:tcW w:w="2180" w:type="dxa"/>
            <w:shd w:val="clear" w:color="auto" w:fill="auto"/>
          </w:tcPr>
          <w:p w14:paraId="402AA3EF" w14:textId="77777777" w:rsidR="00575BC3" w:rsidRPr="00575BC3" w:rsidRDefault="00575BC3" w:rsidP="00575BC3">
            <w:pPr>
              <w:ind w:firstLine="0"/>
            </w:pPr>
            <w:r>
              <w:t>May</w:t>
            </w:r>
          </w:p>
        </w:tc>
      </w:tr>
      <w:tr w:rsidR="00575BC3" w:rsidRPr="00575BC3" w14:paraId="4A4D0403" w14:textId="77777777" w:rsidTr="00575BC3">
        <w:tc>
          <w:tcPr>
            <w:tcW w:w="2179" w:type="dxa"/>
            <w:shd w:val="clear" w:color="auto" w:fill="auto"/>
          </w:tcPr>
          <w:p w14:paraId="2B65C503" w14:textId="77777777" w:rsidR="00575BC3" w:rsidRPr="00575BC3" w:rsidRDefault="00575BC3" w:rsidP="00575BC3">
            <w:pPr>
              <w:ind w:firstLine="0"/>
            </w:pPr>
            <w:r>
              <w:t>McCabe</w:t>
            </w:r>
          </w:p>
        </w:tc>
        <w:tc>
          <w:tcPr>
            <w:tcW w:w="2179" w:type="dxa"/>
            <w:shd w:val="clear" w:color="auto" w:fill="auto"/>
          </w:tcPr>
          <w:p w14:paraId="7A43D383" w14:textId="77777777" w:rsidR="00575BC3" w:rsidRPr="00575BC3" w:rsidRDefault="00575BC3" w:rsidP="00575BC3">
            <w:pPr>
              <w:ind w:firstLine="0"/>
            </w:pPr>
            <w:r>
              <w:t>McCravy</w:t>
            </w:r>
          </w:p>
        </w:tc>
        <w:tc>
          <w:tcPr>
            <w:tcW w:w="2180" w:type="dxa"/>
            <w:shd w:val="clear" w:color="auto" w:fill="auto"/>
          </w:tcPr>
          <w:p w14:paraId="1716371D" w14:textId="77777777" w:rsidR="00575BC3" w:rsidRPr="00575BC3" w:rsidRDefault="00575BC3" w:rsidP="00575BC3">
            <w:pPr>
              <w:ind w:firstLine="0"/>
            </w:pPr>
            <w:r>
              <w:t>McGarry</w:t>
            </w:r>
          </w:p>
        </w:tc>
      </w:tr>
      <w:tr w:rsidR="00575BC3" w:rsidRPr="00575BC3" w14:paraId="67C79663" w14:textId="77777777" w:rsidTr="00575BC3">
        <w:tc>
          <w:tcPr>
            <w:tcW w:w="2179" w:type="dxa"/>
            <w:shd w:val="clear" w:color="auto" w:fill="auto"/>
          </w:tcPr>
          <w:p w14:paraId="079FD4F0" w14:textId="77777777" w:rsidR="00575BC3" w:rsidRPr="00575BC3" w:rsidRDefault="00575BC3" w:rsidP="00575BC3">
            <w:pPr>
              <w:ind w:firstLine="0"/>
            </w:pPr>
            <w:r>
              <w:t>McGinnis</w:t>
            </w:r>
          </w:p>
        </w:tc>
        <w:tc>
          <w:tcPr>
            <w:tcW w:w="2179" w:type="dxa"/>
            <w:shd w:val="clear" w:color="auto" w:fill="auto"/>
          </w:tcPr>
          <w:p w14:paraId="19B8B99B" w14:textId="77777777" w:rsidR="00575BC3" w:rsidRPr="00575BC3" w:rsidRDefault="00575BC3" w:rsidP="00575BC3">
            <w:pPr>
              <w:ind w:firstLine="0"/>
            </w:pPr>
            <w:r>
              <w:t>T. Moore</w:t>
            </w:r>
          </w:p>
        </w:tc>
        <w:tc>
          <w:tcPr>
            <w:tcW w:w="2180" w:type="dxa"/>
            <w:shd w:val="clear" w:color="auto" w:fill="auto"/>
          </w:tcPr>
          <w:p w14:paraId="5EB52E8C" w14:textId="77777777" w:rsidR="00575BC3" w:rsidRPr="00575BC3" w:rsidRDefault="00575BC3" w:rsidP="00575BC3">
            <w:pPr>
              <w:ind w:firstLine="0"/>
            </w:pPr>
            <w:r>
              <w:t>A. M. Morgan</w:t>
            </w:r>
          </w:p>
        </w:tc>
      </w:tr>
      <w:tr w:rsidR="00575BC3" w:rsidRPr="00575BC3" w14:paraId="24F0AD45" w14:textId="77777777" w:rsidTr="00575BC3">
        <w:tc>
          <w:tcPr>
            <w:tcW w:w="2179" w:type="dxa"/>
            <w:shd w:val="clear" w:color="auto" w:fill="auto"/>
          </w:tcPr>
          <w:p w14:paraId="6EE13286" w14:textId="77777777" w:rsidR="00575BC3" w:rsidRPr="00575BC3" w:rsidRDefault="00575BC3" w:rsidP="00575BC3">
            <w:pPr>
              <w:ind w:firstLine="0"/>
            </w:pPr>
            <w:r>
              <w:t>T. A. Morgan</w:t>
            </w:r>
          </w:p>
        </w:tc>
        <w:tc>
          <w:tcPr>
            <w:tcW w:w="2179" w:type="dxa"/>
            <w:shd w:val="clear" w:color="auto" w:fill="auto"/>
          </w:tcPr>
          <w:p w14:paraId="505C215C" w14:textId="77777777" w:rsidR="00575BC3" w:rsidRPr="00575BC3" w:rsidRDefault="00575BC3" w:rsidP="00575BC3">
            <w:pPr>
              <w:ind w:firstLine="0"/>
            </w:pPr>
            <w:r>
              <w:t>D. C. Moss</w:t>
            </w:r>
          </w:p>
        </w:tc>
        <w:tc>
          <w:tcPr>
            <w:tcW w:w="2180" w:type="dxa"/>
            <w:shd w:val="clear" w:color="auto" w:fill="auto"/>
          </w:tcPr>
          <w:p w14:paraId="7978A8CD" w14:textId="77777777" w:rsidR="00575BC3" w:rsidRPr="00575BC3" w:rsidRDefault="00575BC3" w:rsidP="00575BC3">
            <w:pPr>
              <w:ind w:firstLine="0"/>
            </w:pPr>
            <w:r>
              <w:t>Murphy</w:t>
            </w:r>
          </w:p>
        </w:tc>
      </w:tr>
      <w:tr w:rsidR="00575BC3" w:rsidRPr="00575BC3" w14:paraId="15CD525E" w14:textId="77777777" w:rsidTr="00575BC3">
        <w:tc>
          <w:tcPr>
            <w:tcW w:w="2179" w:type="dxa"/>
            <w:shd w:val="clear" w:color="auto" w:fill="auto"/>
          </w:tcPr>
          <w:p w14:paraId="40340004" w14:textId="77777777" w:rsidR="00575BC3" w:rsidRPr="00575BC3" w:rsidRDefault="00575BC3" w:rsidP="00575BC3">
            <w:pPr>
              <w:ind w:firstLine="0"/>
            </w:pPr>
            <w:r>
              <w:t>B. Newton</w:t>
            </w:r>
          </w:p>
        </w:tc>
        <w:tc>
          <w:tcPr>
            <w:tcW w:w="2179" w:type="dxa"/>
            <w:shd w:val="clear" w:color="auto" w:fill="auto"/>
          </w:tcPr>
          <w:p w14:paraId="25F16C07" w14:textId="77777777" w:rsidR="00575BC3" w:rsidRPr="00575BC3" w:rsidRDefault="00575BC3" w:rsidP="00575BC3">
            <w:pPr>
              <w:ind w:firstLine="0"/>
            </w:pPr>
            <w:r>
              <w:t>W. Newton</w:t>
            </w:r>
          </w:p>
        </w:tc>
        <w:tc>
          <w:tcPr>
            <w:tcW w:w="2180" w:type="dxa"/>
            <w:shd w:val="clear" w:color="auto" w:fill="auto"/>
          </w:tcPr>
          <w:p w14:paraId="39CA0277" w14:textId="77777777" w:rsidR="00575BC3" w:rsidRPr="00575BC3" w:rsidRDefault="00575BC3" w:rsidP="00575BC3">
            <w:pPr>
              <w:ind w:firstLine="0"/>
            </w:pPr>
            <w:r>
              <w:t>Nutt</w:t>
            </w:r>
          </w:p>
        </w:tc>
      </w:tr>
      <w:tr w:rsidR="00575BC3" w:rsidRPr="00575BC3" w14:paraId="152E770E" w14:textId="77777777" w:rsidTr="00575BC3">
        <w:tc>
          <w:tcPr>
            <w:tcW w:w="2179" w:type="dxa"/>
            <w:shd w:val="clear" w:color="auto" w:fill="auto"/>
          </w:tcPr>
          <w:p w14:paraId="00DDB067" w14:textId="77777777" w:rsidR="00575BC3" w:rsidRPr="00575BC3" w:rsidRDefault="00575BC3" w:rsidP="00575BC3">
            <w:pPr>
              <w:ind w:firstLine="0"/>
            </w:pPr>
            <w:r>
              <w:t>Oremus</w:t>
            </w:r>
          </w:p>
        </w:tc>
        <w:tc>
          <w:tcPr>
            <w:tcW w:w="2179" w:type="dxa"/>
            <w:shd w:val="clear" w:color="auto" w:fill="auto"/>
          </w:tcPr>
          <w:p w14:paraId="53C50123" w14:textId="77777777" w:rsidR="00575BC3" w:rsidRPr="00575BC3" w:rsidRDefault="00575BC3" w:rsidP="00575BC3">
            <w:pPr>
              <w:ind w:firstLine="0"/>
            </w:pPr>
            <w:r>
              <w:t>Pope</w:t>
            </w:r>
          </w:p>
        </w:tc>
        <w:tc>
          <w:tcPr>
            <w:tcW w:w="2180" w:type="dxa"/>
            <w:shd w:val="clear" w:color="auto" w:fill="auto"/>
          </w:tcPr>
          <w:p w14:paraId="47C96B84" w14:textId="77777777" w:rsidR="00575BC3" w:rsidRPr="00575BC3" w:rsidRDefault="00575BC3" w:rsidP="00575BC3">
            <w:pPr>
              <w:ind w:firstLine="0"/>
            </w:pPr>
            <w:r>
              <w:t>Robbins</w:t>
            </w:r>
          </w:p>
        </w:tc>
      </w:tr>
      <w:tr w:rsidR="00575BC3" w:rsidRPr="00575BC3" w14:paraId="4A4FC375" w14:textId="77777777" w:rsidTr="00575BC3">
        <w:tc>
          <w:tcPr>
            <w:tcW w:w="2179" w:type="dxa"/>
            <w:shd w:val="clear" w:color="auto" w:fill="auto"/>
          </w:tcPr>
          <w:p w14:paraId="329A0E3B" w14:textId="77777777" w:rsidR="00575BC3" w:rsidRPr="00575BC3" w:rsidRDefault="00575BC3" w:rsidP="00575BC3">
            <w:pPr>
              <w:ind w:firstLine="0"/>
            </w:pPr>
            <w:r>
              <w:t>Sandifer</w:t>
            </w:r>
          </w:p>
        </w:tc>
        <w:tc>
          <w:tcPr>
            <w:tcW w:w="2179" w:type="dxa"/>
            <w:shd w:val="clear" w:color="auto" w:fill="auto"/>
          </w:tcPr>
          <w:p w14:paraId="5B20C579" w14:textId="77777777" w:rsidR="00575BC3" w:rsidRPr="00575BC3" w:rsidRDefault="00575BC3" w:rsidP="00575BC3">
            <w:pPr>
              <w:ind w:firstLine="0"/>
            </w:pPr>
            <w:r>
              <w:t>Simrill</w:t>
            </w:r>
          </w:p>
        </w:tc>
        <w:tc>
          <w:tcPr>
            <w:tcW w:w="2180" w:type="dxa"/>
            <w:shd w:val="clear" w:color="auto" w:fill="auto"/>
          </w:tcPr>
          <w:p w14:paraId="13449D35" w14:textId="77777777" w:rsidR="00575BC3" w:rsidRPr="00575BC3" w:rsidRDefault="00575BC3" w:rsidP="00575BC3">
            <w:pPr>
              <w:ind w:firstLine="0"/>
            </w:pPr>
            <w:r>
              <w:t>G. M. Smith</w:t>
            </w:r>
          </w:p>
        </w:tc>
      </w:tr>
      <w:tr w:rsidR="00575BC3" w:rsidRPr="00575BC3" w14:paraId="795E3A3E" w14:textId="77777777" w:rsidTr="00575BC3">
        <w:tc>
          <w:tcPr>
            <w:tcW w:w="2179" w:type="dxa"/>
            <w:shd w:val="clear" w:color="auto" w:fill="auto"/>
          </w:tcPr>
          <w:p w14:paraId="710A4B19" w14:textId="77777777" w:rsidR="00575BC3" w:rsidRPr="00575BC3" w:rsidRDefault="00575BC3" w:rsidP="00575BC3">
            <w:pPr>
              <w:ind w:firstLine="0"/>
            </w:pPr>
            <w:r>
              <w:t>G. R. Smith</w:t>
            </w:r>
          </w:p>
        </w:tc>
        <w:tc>
          <w:tcPr>
            <w:tcW w:w="2179" w:type="dxa"/>
            <w:shd w:val="clear" w:color="auto" w:fill="auto"/>
          </w:tcPr>
          <w:p w14:paraId="32EFF7FE" w14:textId="77777777" w:rsidR="00575BC3" w:rsidRPr="00575BC3" w:rsidRDefault="00575BC3" w:rsidP="00575BC3">
            <w:pPr>
              <w:ind w:firstLine="0"/>
            </w:pPr>
            <w:r>
              <w:t>M. M. Smith</w:t>
            </w:r>
          </w:p>
        </w:tc>
        <w:tc>
          <w:tcPr>
            <w:tcW w:w="2180" w:type="dxa"/>
            <w:shd w:val="clear" w:color="auto" w:fill="auto"/>
          </w:tcPr>
          <w:p w14:paraId="3B099321" w14:textId="77777777" w:rsidR="00575BC3" w:rsidRPr="00575BC3" w:rsidRDefault="00575BC3" w:rsidP="00575BC3">
            <w:pPr>
              <w:ind w:firstLine="0"/>
            </w:pPr>
            <w:r>
              <w:t>Taylor</w:t>
            </w:r>
          </w:p>
        </w:tc>
      </w:tr>
      <w:tr w:rsidR="00575BC3" w:rsidRPr="00575BC3" w14:paraId="3FA8CD33" w14:textId="77777777" w:rsidTr="00575BC3">
        <w:tc>
          <w:tcPr>
            <w:tcW w:w="2179" w:type="dxa"/>
            <w:shd w:val="clear" w:color="auto" w:fill="auto"/>
          </w:tcPr>
          <w:p w14:paraId="2EED53E3" w14:textId="77777777" w:rsidR="00575BC3" w:rsidRPr="00575BC3" w:rsidRDefault="00575BC3" w:rsidP="00575BC3">
            <w:pPr>
              <w:keepNext/>
              <w:ind w:firstLine="0"/>
            </w:pPr>
            <w:r>
              <w:t>Thayer</w:t>
            </w:r>
          </w:p>
        </w:tc>
        <w:tc>
          <w:tcPr>
            <w:tcW w:w="2179" w:type="dxa"/>
            <w:shd w:val="clear" w:color="auto" w:fill="auto"/>
          </w:tcPr>
          <w:p w14:paraId="61B7EC93" w14:textId="77777777" w:rsidR="00575BC3" w:rsidRPr="00575BC3" w:rsidRDefault="00575BC3" w:rsidP="00575BC3">
            <w:pPr>
              <w:keepNext/>
              <w:ind w:firstLine="0"/>
            </w:pPr>
            <w:r>
              <w:t>Trantham</w:t>
            </w:r>
          </w:p>
        </w:tc>
        <w:tc>
          <w:tcPr>
            <w:tcW w:w="2180" w:type="dxa"/>
            <w:shd w:val="clear" w:color="auto" w:fill="auto"/>
          </w:tcPr>
          <w:p w14:paraId="67FBBDAF" w14:textId="77777777" w:rsidR="00575BC3" w:rsidRPr="00575BC3" w:rsidRDefault="00575BC3" w:rsidP="00575BC3">
            <w:pPr>
              <w:keepNext/>
              <w:ind w:firstLine="0"/>
            </w:pPr>
            <w:r>
              <w:t>West</w:t>
            </w:r>
          </w:p>
        </w:tc>
      </w:tr>
      <w:tr w:rsidR="00575BC3" w:rsidRPr="00575BC3" w14:paraId="7BE139E3" w14:textId="77777777" w:rsidTr="00575BC3">
        <w:tc>
          <w:tcPr>
            <w:tcW w:w="2179" w:type="dxa"/>
            <w:shd w:val="clear" w:color="auto" w:fill="auto"/>
          </w:tcPr>
          <w:p w14:paraId="49D4E336" w14:textId="77777777" w:rsidR="00575BC3" w:rsidRPr="00575BC3" w:rsidRDefault="00575BC3" w:rsidP="00575BC3">
            <w:pPr>
              <w:keepNext/>
              <w:ind w:firstLine="0"/>
            </w:pPr>
            <w:r>
              <w:t>Whitmire</w:t>
            </w:r>
          </w:p>
        </w:tc>
        <w:tc>
          <w:tcPr>
            <w:tcW w:w="2179" w:type="dxa"/>
            <w:shd w:val="clear" w:color="auto" w:fill="auto"/>
          </w:tcPr>
          <w:p w14:paraId="071D659D" w14:textId="77777777" w:rsidR="00575BC3" w:rsidRPr="00575BC3" w:rsidRDefault="00575BC3" w:rsidP="00575BC3">
            <w:pPr>
              <w:keepNext/>
              <w:ind w:firstLine="0"/>
            </w:pPr>
            <w:r>
              <w:t>Wooten</w:t>
            </w:r>
          </w:p>
        </w:tc>
        <w:tc>
          <w:tcPr>
            <w:tcW w:w="2180" w:type="dxa"/>
            <w:shd w:val="clear" w:color="auto" w:fill="auto"/>
          </w:tcPr>
          <w:p w14:paraId="0DCFE718" w14:textId="77777777" w:rsidR="00575BC3" w:rsidRPr="00575BC3" w:rsidRDefault="00575BC3" w:rsidP="00575BC3">
            <w:pPr>
              <w:keepNext/>
              <w:ind w:firstLine="0"/>
            </w:pPr>
            <w:r>
              <w:t>Yow</w:t>
            </w:r>
          </w:p>
        </w:tc>
      </w:tr>
    </w:tbl>
    <w:p w14:paraId="0A76C62F" w14:textId="77777777" w:rsidR="00575BC3" w:rsidRDefault="00575BC3" w:rsidP="00575BC3"/>
    <w:p w14:paraId="099DB159" w14:textId="77777777" w:rsidR="00575BC3" w:rsidRDefault="00575BC3" w:rsidP="00575BC3">
      <w:pPr>
        <w:jc w:val="center"/>
        <w:rPr>
          <w:b/>
        </w:rPr>
      </w:pPr>
      <w:r w:rsidRPr="00575BC3">
        <w:rPr>
          <w:b/>
        </w:rPr>
        <w:t>Total--66</w:t>
      </w:r>
    </w:p>
    <w:p w14:paraId="01A9669F" w14:textId="77777777" w:rsidR="00575BC3" w:rsidRDefault="00575BC3" w:rsidP="00575BC3">
      <w:pPr>
        <w:jc w:val="center"/>
        <w:rPr>
          <w:b/>
        </w:rPr>
      </w:pPr>
    </w:p>
    <w:p w14:paraId="5AD29995" w14:textId="77777777" w:rsidR="00575BC3" w:rsidRDefault="00575BC3" w:rsidP="00575BC3">
      <w:r>
        <w:t>So, the Veto of the Governor was sustained and a message was ordered sent to the Senate accordingly.</w:t>
      </w:r>
    </w:p>
    <w:p w14:paraId="5C5ACF55" w14:textId="77777777" w:rsidR="00575BC3" w:rsidRDefault="00575BC3" w:rsidP="00575BC3"/>
    <w:p w14:paraId="22D0CBE5" w14:textId="77777777" w:rsidR="00575BC3" w:rsidRDefault="00575BC3" w:rsidP="00575BC3">
      <w:pPr>
        <w:keepNext/>
        <w:jc w:val="center"/>
        <w:rPr>
          <w:b/>
        </w:rPr>
      </w:pPr>
      <w:r w:rsidRPr="00575BC3">
        <w:rPr>
          <w:b/>
        </w:rPr>
        <w:t>VETO 13-- SUSTAINED</w:t>
      </w:r>
    </w:p>
    <w:p w14:paraId="3F2AC5C4" w14:textId="77777777" w:rsidR="00575BC3" w:rsidRDefault="00575BC3" w:rsidP="00665BA4">
      <w:pPr>
        <w:spacing w:before="240" w:after="240"/>
        <w:rPr>
          <w:szCs w:val="22"/>
        </w:rPr>
      </w:pPr>
      <w:bookmarkStart w:id="94" w:name="file_start155"/>
      <w:bookmarkEnd w:id="94"/>
      <w:r w:rsidRPr="00174E8E">
        <w:rPr>
          <w:b/>
          <w:szCs w:val="22"/>
        </w:rPr>
        <w:t>Veto 13</w:t>
      </w:r>
      <w:r w:rsidRPr="00174E8E">
        <w:rPr>
          <w:szCs w:val="22"/>
        </w:rPr>
        <w:t xml:space="preserve"> </w:t>
      </w:r>
      <w:r w:rsidRPr="00174E8E">
        <w:rPr>
          <w:szCs w:val="22"/>
        </w:rPr>
        <w:tab/>
      </w:r>
      <w:r w:rsidRPr="00174E8E">
        <w:rPr>
          <w:b/>
          <w:szCs w:val="22"/>
        </w:rPr>
        <w:t>Statewide Revenue</w:t>
      </w:r>
      <w:r w:rsidRPr="00174E8E">
        <w:rPr>
          <w:szCs w:val="22"/>
        </w:rPr>
        <w:t>, Part IB, Section 118, Page 552, Proviso 118.19, SR: Nonrecurring Revenue, Paragraph (46.2) – $25,000,000</w:t>
      </w:r>
    </w:p>
    <w:p w14:paraId="66F1C52B" w14:textId="77777777" w:rsidR="00575BC3" w:rsidRDefault="00575BC3" w:rsidP="00543073">
      <w:r>
        <w:t>Rep. HILL explained the Veto.</w:t>
      </w:r>
    </w:p>
    <w:p w14:paraId="64260212" w14:textId="77777777" w:rsidR="00575BC3" w:rsidRDefault="00575BC3" w:rsidP="00543073">
      <w:r>
        <w:t>Rep. MAGNUSON spoke in favor of the Veto.</w:t>
      </w:r>
    </w:p>
    <w:p w14:paraId="212A6B9F" w14:textId="77777777" w:rsidR="00575BC3" w:rsidRDefault="00575BC3" w:rsidP="00543073"/>
    <w:p w14:paraId="736F68A2" w14:textId="77777777" w:rsidR="00575BC3" w:rsidRDefault="00575BC3" w:rsidP="00543073">
      <w:r>
        <w:t>Rep. OTT spoke against the Veto.</w:t>
      </w:r>
    </w:p>
    <w:p w14:paraId="140DFFB2" w14:textId="77777777" w:rsidR="00543073" w:rsidRDefault="00543073" w:rsidP="00543073"/>
    <w:p w14:paraId="7817186B"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910A906" w14:textId="77777777" w:rsidR="00575BC3" w:rsidRDefault="00575BC3" w:rsidP="00543073">
      <w:pPr>
        <w:jc w:val="center"/>
      </w:pPr>
      <w:bookmarkStart w:id="95" w:name="vote_start159"/>
      <w:bookmarkEnd w:id="95"/>
      <w:r>
        <w:t>Yeas 28; Nays 77</w:t>
      </w:r>
    </w:p>
    <w:p w14:paraId="7F31113C" w14:textId="77777777" w:rsidR="00575BC3" w:rsidRDefault="00575BC3" w:rsidP="00543073">
      <w:pPr>
        <w:jc w:val="center"/>
      </w:pPr>
    </w:p>
    <w:p w14:paraId="186F24A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09A477C" w14:textId="77777777" w:rsidTr="00575BC3">
        <w:tc>
          <w:tcPr>
            <w:tcW w:w="2179" w:type="dxa"/>
            <w:shd w:val="clear" w:color="auto" w:fill="auto"/>
          </w:tcPr>
          <w:p w14:paraId="7ADD1BD0" w14:textId="77777777" w:rsidR="00575BC3" w:rsidRPr="00575BC3" w:rsidRDefault="00575BC3" w:rsidP="00543073">
            <w:pPr>
              <w:keepNext/>
              <w:ind w:firstLine="0"/>
            </w:pPr>
            <w:r>
              <w:t>Anderson</w:t>
            </w:r>
          </w:p>
        </w:tc>
        <w:tc>
          <w:tcPr>
            <w:tcW w:w="2179" w:type="dxa"/>
            <w:shd w:val="clear" w:color="auto" w:fill="auto"/>
          </w:tcPr>
          <w:p w14:paraId="0F80E6E9" w14:textId="77777777" w:rsidR="00575BC3" w:rsidRPr="00575BC3" w:rsidRDefault="00575BC3" w:rsidP="00543073">
            <w:pPr>
              <w:keepNext/>
              <w:ind w:firstLine="0"/>
            </w:pPr>
            <w:r>
              <w:t>Atkinson</w:t>
            </w:r>
          </w:p>
        </w:tc>
        <w:tc>
          <w:tcPr>
            <w:tcW w:w="2180" w:type="dxa"/>
            <w:shd w:val="clear" w:color="auto" w:fill="auto"/>
          </w:tcPr>
          <w:p w14:paraId="5F27454B" w14:textId="77777777" w:rsidR="00575BC3" w:rsidRPr="00575BC3" w:rsidRDefault="00575BC3" w:rsidP="00543073">
            <w:pPr>
              <w:keepNext/>
              <w:ind w:firstLine="0"/>
            </w:pPr>
            <w:r>
              <w:t>Bamberg</w:t>
            </w:r>
          </w:p>
        </w:tc>
      </w:tr>
      <w:tr w:rsidR="00575BC3" w:rsidRPr="00575BC3" w14:paraId="1D082E7C" w14:textId="77777777" w:rsidTr="00575BC3">
        <w:tc>
          <w:tcPr>
            <w:tcW w:w="2179" w:type="dxa"/>
            <w:shd w:val="clear" w:color="auto" w:fill="auto"/>
          </w:tcPr>
          <w:p w14:paraId="39B50F7A" w14:textId="77777777" w:rsidR="00575BC3" w:rsidRPr="00575BC3" w:rsidRDefault="00575BC3" w:rsidP="00543073">
            <w:pPr>
              <w:ind w:firstLine="0"/>
            </w:pPr>
            <w:r>
              <w:t>Bernstein</w:t>
            </w:r>
          </w:p>
        </w:tc>
        <w:tc>
          <w:tcPr>
            <w:tcW w:w="2179" w:type="dxa"/>
            <w:shd w:val="clear" w:color="auto" w:fill="auto"/>
          </w:tcPr>
          <w:p w14:paraId="721F9455" w14:textId="77777777" w:rsidR="00575BC3" w:rsidRPr="00575BC3" w:rsidRDefault="00575BC3" w:rsidP="00543073">
            <w:pPr>
              <w:ind w:firstLine="0"/>
            </w:pPr>
            <w:r>
              <w:t>Clyburn</w:t>
            </w:r>
          </w:p>
        </w:tc>
        <w:tc>
          <w:tcPr>
            <w:tcW w:w="2180" w:type="dxa"/>
            <w:shd w:val="clear" w:color="auto" w:fill="auto"/>
          </w:tcPr>
          <w:p w14:paraId="408A8474" w14:textId="77777777" w:rsidR="00575BC3" w:rsidRPr="00575BC3" w:rsidRDefault="00575BC3" w:rsidP="00543073">
            <w:pPr>
              <w:ind w:firstLine="0"/>
            </w:pPr>
            <w:r>
              <w:t>Cobb-Hunter</w:t>
            </w:r>
          </w:p>
        </w:tc>
      </w:tr>
      <w:tr w:rsidR="00575BC3" w:rsidRPr="00575BC3" w14:paraId="1FA0A43D" w14:textId="77777777" w:rsidTr="00575BC3">
        <w:tc>
          <w:tcPr>
            <w:tcW w:w="2179" w:type="dxa"/>
            <w:shd w:val="clear" w:color="auto" w:fill="auto"/>
          </w:tcPr>
          <w:p w14:paraId="5DEC0471" w14:textId="77777777" w:rsidR="00575BC3" w:rsidRPr="00575BC3" w:rsidRDefault="00575BC3" w:rsidP="00543073">
            <w:pPr>
              <w:ind w:firstLine="0"/>
            </w:pPr>
            <w:r>
              <w:t>Finlay</w:t>
            </w:r>
          </w:p>
        </w:tc>
        <w:tc>
          <w:tcPr>
            <w:tcW w:w="2179" w:type="dxa"/>
            <w:shd w:val="clear" w:color="auto" w:fill="auto"/>
          </w:tcPr>
          <w:p w14:paraId="42734223" w14:textId="77777777" w:rsidR="00575BC3" w:rsidRPr="00575BC3" w:rsidRDefault="00575BC3" w:rsidP="00543073">
            <w:pPr>
              <w:ind w:firstLine="0"/>
            </w:pPr>
            <w:r>
              <w:t>Garvin</w:t>
            </w:r>
          </w:p>
        </w:tc>
        <w:tc>
          <w:tcPr>
            <w:tcW w:w="2180" w:type="dxa"/>
            <w:shd w:val="clear" w:color="auto" w:fill="auto"/>
          </w:tcPr>
          <w:p w14:paraId="5ABCFF72" w14:textId="77777777" w:rsidR="00575BC3" w:rsidRPr="00575BC3" w:rsidRDefault="00575BC3" w:rsidP="00543073">
            <w:pPr>
              <w:ind w:firstLine="0"/>
            </w:pPr>
            <w:r>
              <w:t>Gilliard</w:t>
            </w:r>
          </w:p>
        </w:tc>
      </w:tr>
      <w:tr w:rsidR="00575BC3" w:rsidRPr="00575BC3" w14:paraId="44B0A545" w14:textId="77777777" w:rsidTr="00575BC3">
        <w:tc>
          <w:tcPr>
            <w:tcW w:w="2179" w:type="dxa"/>
            <w:shd w:val="clear" w:color="auto" w:fill="auto"/>
          </w:tcPr>
          <w:p w14:paraId="70C97A3F" w14:textId="77777777" w:rsidR="00575BC3" w:rsidRPr="00575BC3" w:rsidRDefault="00575BC3" w:rsidP="00543073">
            <w:pPr>
              <w:ind w:firstLine="0"/>
            </w:pPr>
            <w:r>
              <w:t>Hayes</w:t>
            </w:r>
          </w:p>
        </w:tc>
        <w:tc>
          <w:tcPr>
            <w:tcW w:w="2179" w:type="dxa"/>
            <w:shd w:val="clear" w:color="auto" w:fill="auto"/>
          </w:tcPr>
          <w:p w14:paraId="7C63A4AA" w14:textId="77777777" w:rsidR="00575BC3" w:rsidRPr="00575BC3" w:rsidRDefault="00575BC3" w:rsidP="00543073">
            <w:pPr>
              <w:ind w:firstLine="0"/>
            </w:pPr>
            <w:r>
              <w:t>Henderson-Myers</w:t>
            </w:r>
          </w:p>
        </w:tc>
        <w:tc>
          <w:tcPr>
            <w:tcW w:w="2180" w:type="dxa"/>
            <w:shd w:val="clear" w:color="auto" w:fill="auto"/>
          </w:tcPr>
          <w:p w14:paraId="15B10F9D" w14:textId="77777777" w:rsidR="00575BC3" w:rsidRPr="00575BC3" w:rsidRDefault="00575BC3" w:rsidP="00543073">
            <w:pPr>
              <w:ind w:firstLine="0"/>
            </w:pPr>
            <w:r>
              <w:t>Henegan</w:t>
            </w:r>
          </w:p>
        </w:tc>
      </w:tr>
      <w:tr w:rsidR="00575BC3" w:rsidRPr="00575BC3" w14:paraId="2B25210F" w14:textId="77777777" w:rsidTr="00575BC3">
        <w:tc>
          <w:tcPr>
            <w:tcW w:w="2179" w:type="dxa"/>
            <w:shd w:val="clear" w:color="auto" w:fill="auto"/>
          </w:tcPr>
          <w:p w14:paraId="47C11A7D" w14:textId="77777777" w:rsidR="00575BC3" w:rsidRPr="00575BC3" w:rsidRDefault="00575BC3" w:rsidP="00543073">
            <w:pPr>
              <w:ind w:firstLine="0"/>
            </w:pPr>
            <w:r>
              <w:t>Hosey</w:t>
            </w:r>
          </w:p>
        </w:tc>
        <w:tc>
          <w:tcPr>
            <w:tcW w:w="2179" w:type="dxa"/>
            <w:shd w:val="clear" w:color="auto" w:fill="auto"/>
          </w:tcPr>
          <w:p w14:paraId="5621FFC1" w14:textId="77777777" w:rsidR="00575BC3" w:rsidRPr="00575BC3" w:rsidRDefault="00575BC3" w:rsidP="00543073">
            <w:pPr>
              <w:ind w:firstLine="0"/>
            </w:pPr>
            <w:r>
              <w:t>Jefferson</w:t>
            </w:r>
          </w:p>
        </w:tc>
        <w:tc>
          <w:tcPr>
            <w:tcW w:w="2180" w:type="dxa"/>
            <w:shd w:val="clear" w:color="auto" w:fill="auto"/>
          </w:tcPr>
          <w:p w14:paraId="715D80DA" w14:textId="77777777" w:rsidR="00575BC3" w:rsidRPr="00575BC3" w:rsidRDefault="00575BC3" w:rsidP="00543073">
            <w:pPr>
              <w:ind w:firstLine="0"/>
            </w:pPr>
            <w:r>
              <w:t>J. L. Johnson</w:t>
            </w:r>
          </w:p>
        </w:tc>
      </w:tr>
      <w:tr w:rsidR="00575BC3" w:rsidRPr="00575BC3" w14:paraId="6E7AFE40" w14:textId="77777777" w:rsidTr="00575BC3">
        <w:tc>
          <w:tcPr>
            <w:tcW w:w="2179" w:type="dxa"/>
            <w:shd w:val="clear" w:color="auto" w:fill="auto"/>
          </w:tcPr>
          <w:p w14:paraId="4A720BA6" w14:textId="77777777" w:rsidR="00575BC3" w:rsidRPr="00575BC3" w:rsidRDefault="00575BC3" w:rsidP="00543073">
            <w:pPr>
              <w:ind w:firstLine="0"/>
            </w:pPr>
            <w:r>
              <w:t>King</w:t>
            </w:r>
          </w:p>
        </w:tc>
        <w:tc>
          <w:tcPr>
            <w:tcW w:w="2179" w:type="dxa"/>
            <w:shd w:val="clear" w:color="auto" w:fill="auto"/>
          </w:tcPr>
          <w:p w14:paraId="1435B8EC" w14:textId="77777777" w:rsidR="00575BC3" w:rsidRPr="00575BC3" w:rsidRDefault="00575BC3" w:rsidP="00543073">
            <w:pPr>
              <w:ind w:firstLine="0"/>
            </w:pPr>
            <w:r>
              <w:t>McDaniel</w:t>
            </w:r>
          </w:p>
        </w:tc>
        <w:tc>
          <w:tcPr>
            <w:tcW w:w="2180" w:type="dxa"/>
            <w:shd w:val="clear" w:color="auto" w:fill="auto"/>
          </w:tcPr>
          <w:p w14:paraId="6C03F280" w14:textId="77777777" w:rsidR="00575BC3" w:rsidRPr="00575BC3" w:rsidRDefault="00575BC3" w:rsidP="00543073">
            <w:pPr>
              <w:ind w:firstLine="0"/>
            </w:pPr>
            <w:r>
              <w:t>Murray</w:t>
            </w:r>
          </w:p>
        </w:tc>
      </w:tr>
      <w:tr w:rsidR="00575BC3" w:rsidRPr="00575BC3" w14:paraId="7B5CD68F" w14:textId="77777777" w:rsidTr="00575BC3">
        <w:tc>
          <w:tcPr>
            <w:tcW w:w="2179" w:type="dxa"/>
            <w:shd w:val="clear" w:color="auto" w:fill="auto"/>
          </w:tcPr>
          <w:p w14:paraId="7F78D0DC" w14:textId="77777777" w:rsidR="00575BC3" w:rsidRPr="00575BC3" w:rsidRDefault="00575BC3" w:rsidP="00543073">
            <w:pPr>
              <w:ind w:firstLine="0"/>
            </w:pPr>
            <w:r>
              <w:t>Ott</w:t>
            </w:r>
          </w:p>
        </w:tc>
        <w:tc>
          <w:tcPr>
            <w:tcW w:w="2179" w:type="dxa"/>
            <w:shd w:val="clear" w:color="auto" w:fill="auto"/>
          </w:tcPr>
          <w:p w14:paraId="58F1929D" w14:textId="77777777" w:rsidR="00575BC3" w:rsidRPr="00575BC3" w:rsidRDefault="00575BC3" w:rsidP="00543073">
            <w:pPr>
              <w:ind w:firstLine="0"/>
            </w:pPr>
            <w:r>
              <w:t>Parks</w:t>
            </w:r>
          </w:p>
        </w:tc>
        <w:tc>
          <w:tcPr>
            <w:tcW w:w="2180" w:type="dxa"/>
            <w:shd w:val="clear" w:color="auto" w:fill="auto"/>
          </w:tcPr>
          <w:p w14:paraId="46927344" w14:textId="77777777" w:rsidR="00575BC3" w:rsidRPr="00575BC3" w:rsidRDefault="00575BC3" w:rsidP="00543073">
            <w:pPr>
              <w:ind w:firstLine="0"/>
            </w:pPr>
            <w:r>
              <w:t>Pendarvis</w:t>
            </w:r>
          </w:p>
        </w:tc>
      </w:tr>
      <w:tr w:rsidR="00575BC3" w:rsidRPr="00575BC3" w14:paraId="58A915CA" w14:textId="77777777" w:rsidTr="00575BC3">
        <w:tc>
          <w:tcPr>
            <w:tcW w:w="2179" w:type="dxa"/>
            <w:shd w:val="clear" w:color="auto" w:fill="auto"/>
          </w:tcPr>
          <w:p w14:paraId="33A02A81" w14:textId="77777777" w:rsidR="00575BC3" w:rsidRPr="00575BC3" w:rsidRDefault="00575BC3" w:rsidP="00543073">
            <w:pPr>
              <w:ind w:firstLine="0"/>
            </w:pPr>
            <w:r>
              <w:t>Rivers</w:t>
            </w:r>
          </w:p>
        </w:tc>
        <w:tc>
          <w:tcPr>
            <w:tcW w:w="2179" w:type="dxa"/>
            <w:shd w:val="clear" w:color="auto" w:fill="auto"/>
          </w:tcPr>
          <w:p w14:paraId="228B68C3" w14:textId="77777777" w:rsidR="00575BC3" w:rsidRPr="00575BC3" w:rsidRDefault="00575BC3" w:rsidP="00543073">
            <w:pPr>
              <w:ind w:firstLine="0"/>
            </w:pPr>
            <w:r>
              <w:t>Rose</w:t>
            </w:r>
          </w:p>
        </w:tc>
        <w:tc>
          <w:tcPr>
            <w:tcW w:w="2180" w:type="dxa"/>
            <w:shd w:val="clear" w:color="auto" w:fill="auto"/>
          </w:tcPr>
          <w:p w14:paraId="593EC8C5" w14:textId="77777777" w:rsidR="00575BC3" w:rsidRPr="00575BC3" w:rsidRDefault="00575BC3" w:rsidP="00543073">
            <w:pPr>
              <w:ind w:firstLine="0"/>
            </w:pPr>
            <w:r>
              <w:t>Stavrinakis</w:t>
            </w:r>
          </w:p>
        </w:tc>
      </w:tr>
      <w:tr w:rsidR="00575BC3" w:rsidRPr="00575BC3" w14:paraId="5DEFB973" w14:textId="77777777" w:rsidTr="00575BC3">
        <w:tc>
          <w:tcPr>
            <w:tcW w:w="2179" w:type="dxa"/>
            <w:shd w:val="clear" w:color="auto" w:fill="auto"/>
          </w:tcPr>
          <w:p w14:paraId="69B5D99F" w14:textId="77777777" w:rsidR="00575BC3" w:rsidRPr="00575BC3" w:rsidRDefault="00575BC3" w:rsidP="00543073">
            <w:pPr>
              <w:keepNext/>
              <w:ind w:firstLine="0"/>
            </w:pPr>
            <w:r>
              <w:t>Tedder</w:t>
            </w:r>
          </w:p>
        </w:tc>
        <w:tc>
          <w:tcPr>
            <w:tcW w:w="2179" w:type="dxa"/>
            <w:shd w:val="clear" w:color="auto" w:fill="auto"/>
          </w:tcPr>
          <w:p w14:paraId="006A908B" w14:textId="77777777" w:rsidR="00575BC3" w:rsidRPr="00575BC3" w:rsidRDefault="00575BC3" w:rsidP="00543073">
            <w:pPr>
              <w:keepNext/>
              <w:ind w:firstLine="0"/>
            </w:pPr>
            <w:r>
              <w:t>Thigpen</w:t>
            </w:r>
          </w:p>
        </w:tc>
        <w:tc>
          <w:tcPr>
            <w:tcW w:w="2180" w:type="dxa"/>
            <w:shd w:val="clear" w:color="auto" w:fill="auto"/>
          </w:tcPr>
          <w:p w14:paraId="1337C791" w14:textId="77777777" w:rsidR="00575BC3" w:rsidRPr="00575BC3" w:rsidRDefault="00575BC3" w:rsidP="00543073">
            <w:pPr>
              <w:keepNext/>
              <w:ind w:firstLine="0"/>
            </w:pPr>
            <w:r>
              <w:t>Wetmore</w:t>
            </w:r>
          </w:p>
        </w:tc>
      </w:tr>
      <w:tr w:rsidR="00575BC3" w:rsidRPr="00575BC3" w14:paraId="428B6831" w14:textId="77777777" w:rsidTr="00575BC3">
        <w:tc>
          <w:tcPr>
            <w:tcW w:w="2179" w:type="dxa"/>
            <w:shd w:val="clear" w:color="auto" w:fill="auto"/>
          </w:tcPr>
          <w:p w14:paraId="50AA69D3" w14:textId="77777777" w:rsidR="00575BC3" w:rsidRPr="00575BC3" w:rsidRDefault="00575BC3" w:rsidP="00543073">
            <w:pPr>
              <w:keepNext/>
              <w:ind w:firstLine="0"/>
            </w:pPr>
            <w:r>
              <w:t>S. Williams</w:t>
            </w:r>
          </w:p>
        </w:tc>
        <w:tc>
          <w:tcPr>
            <w:tcW w:w="2179" w:type="dxa"/>
            <w:shd w:val="clear" w:color="auto" w:fill="auto"/>
          </w:tcPr>
          <w:p w14:paraId="34AA9B2B" w14:textId="77777777" w:rsidR="00575BC3" w:rsidRPr="00575BC3" w:rsidRDefault="00575BC3" w:rsidP="00543073">
            <w:pPr>
              <w:keepNext/>
              <w:ind w:firstLine="0"/>
            </w:pPr>
          </w:p>
        </w:tc>
        <w:tc>
          <w:tcPr>
            <w:tcW w:w="2180" w:type="dxa"/>
            <w:shd w:val="clear" w:color="auto" w:fill="auto"/>
          </w:tcPr>
          <w:p w14:paraId="100FA075" w14:textId="77777777" w:rsidR="00575BC3" w:rsidRPr="00575BC3" w:rsidRDefault="00575BC3" w:rsidP="00543073">
            <w:pPr>
              <w:keepNext/>
              <w:ind w:firstLine="0"/>
            </w:pPr>
          </w:p>
        </w:tc>
      </w:tr>
    </w:tbl>
    <w:p w14:paraId="792908C6" w14:textId="77777777" w:rsidR="00575BC3" w:rsidRDefault="00575BC3" w:rsidP="00543073"/>
    <w:p w14:paraId="36428021" w14:textId="77777777" w:rsidR="00575BC3" w:rsidRDefault="00575BC3" w:rsidP="00543073">
      <w:pPr>
        <w:jc w:val="center"/>
        <w:rPr>
          <w:b/>
        </w:rPr>
      </w:pPr>
      <w:r w:rsidRPr="00575BC3">
        <w:rPr>
          <w:b/>
        </w:rPr>
        <w:t>Total--28</w:t>
      </w:r>
    </w:p>
    <w:p w14:paraId="303A308E" w14:textId="77777777" w:rsidR="00575BC3" w:rsidRDefault="00575BC3" w:rsidP="00543073">
      <w:pPr>
        <w:jc w:val="center"/>
        <w:rPr>
          <w:b/>
        </w:rPr>
      </w:pPr>
    </w:p>
    <w:p w14:paraId="436584C3"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FB4B654" w14:textId="77777777" w:rsidTr="00575BC3">
        <w:tc>
          <w:tcPr>
            <w:tcW w:w="2179" w:type="dxa"/>
            <w:shd w:val="clear" w:color="auto" w:fill="auto"/>
          </w:tcPr>
          <w:p w14:paraId="28A30A21" w14:textId="77777777" w:rsidR="00575BC3" w:rsidRPr="00575BC3" w:rsidRDefault="00575BC3" w:rsidP="00543073">
            <w:pPr>
              <w:keepNext/>
              <w:ind w:firstLine="0"/>
            </w:pPr>
            <w:r>
              <w:t>Alexander</w:t>
            </w:r>
          </w:p>
        </w:tc>
        <w:tc>
          <w:tcPr>
            <w:tcW w:w="2179" w:type="dxa"/>
            <w:shd w:val="clear" w:color="auto" w:fill="auto"/>
          </w:tcPr>
          <w:p w14:paraId="11C84CF0" w14:textId="77777777" w:rsidR="00575BC3" w:rsidRPr="00575BC3" w:rsidRDefault="00575BC3" w:rsidP="00543073">
            <w:pPr>
              <w:keepNext/>
              <w:ind w:firstLine="0"/>
            </w:pPr>
            <w:r>
              <w:t>Allison</w:t>
            </w:r>
          </w:p>
        </w:tc>
        <w:tc>
          <w:tcPr>
            <w:tcW w:w="2180" w:type="dxa"/>
            <w:shd w:val="clear" w:color="auto" w:fill="auto"/>
          </w:tcPr>
          <w:p w14:paraId="4C3C4876" w14:textId="77777777" w:rsidR="00575BC3" w:rsidRPr="00575BC3" w:rsidRDefault="00575BC3" w:rsidP="00543073">
            <w:pPr>
              <w:keepNext/>
              <w:ind w:firstLine="0"/>
            </w:pPr>
            <w:r>
              <w:t>Bailey</w:t>
            </w:r>
          </w:p>
        </w:tc>
      </w:tr>
      <w:tr w:rsidR="00575BC3" w:rsidRPr="00575BC3" w14:paraId="30307E38" w14:textId="77777777" w:rsidTr="00575BC3">
        <w:tc>
          <w:tcPr>
            <w:tcW w:w="2179" w:type="dxa"/>
            <w:shd w:val="clear" w:color="auto" w:fill="auto"/>
          </w:tcPr>
          <w:p w14:paraId="12C377BB" w14:textId="77777777" w:rsidR="00575BC3" w:rsidRPr="00575BC3" w:rsidRDefault="00575BC3" w:rsidP="00543073">
            <w:pPr>
              <w:ind w:firstLine="0"/>
            </w:pPr>
            <w:r>
              <w:t>Bannister</w:t>
            </w:r>
          </w:p>
        </w:tc>
        <w:tc>
          <w:tcPr>
            <w:tcW w:w="2179" w:type="dxa"/>
            <w:shd w:val="clear" w:color="auto" w:fill="auto"/>
          </w:tcPr>
          <w:p w14:paraId="6FD4F1C9" w14:textId="77777777" w:rsidR="00575BC3" w:rsidRPr="00575BC3" w:rsidRDefault="00575BC3" w:rsidP="00543073">
            <w:pPr>
              <w:ind w:firstLine="0"/>
            </w:pPr>
            <w:r>
              <w:t>Bennett</w:t>
            </w:r>
          </w:p>
        </w:tc>
        <w:tc>
          <w:tcPr>
            <w:tcW w:w="2180" w:type="dxa"/>
            <w:shd w:val="clear" w:color="auto" w:fill="auto"/>
          </w:tcPr>
          <w:p w14:paraId="574C9657" w14:textId="77777777" w:rsidR="00575BC3" w:rsidRPr="00575BC3" w:rsidRDefault="00575BC3" w:rsidP="00543073">
            <w:pPr>
              <w:ind w:firstLine="0"/>
            </w:pPr>
            <w:r>
              <w:t>Blackwell</w:t>
            </w:r>
          </w:p>
        </w:tc>
      </w:tr>
      <w:tr w:rsidR="00575BC3" w:rsidRPr="00575BC3" w14:paraId="778BC876" w14:textId="77777777" w:rsidTr="00575BC3">
        <w:tc>
          <w:tcPr>
            <w:tcW w:w="2179" w:type="dxa"/>
            <w:shd w:val="clear" w:color="auto" w:fill="auto"/>
          </w:tcPr>
          <w:p w14:paraId="4F66F26D" w14:textId="77777777" w:rsidR="00575BC3" w:rsidRPr="00575BC3" w:rsidRDefault="00575BC3" w:rsidP="00543073">
            <w:pPr>
              <w:ind w:firstLine="0"/>
            </w:pPr>
            <w:r>
              <w:t>Bradley</w:t>
            </w:r>
          </w:p>
        </w:tc>
        <w:tc>
          <w:tcPr>
            <w:tcW w:w="2179" w:type="dxa"/>
            <w:shd w:val="clear" w:color="auto" w:fill="auto"/>
          </w:tcPr>
          <w:p w14:paraId="3B6F0F66" w14:textId="77777777" w:rsidR="00575BC3" w:rsidRPr="00575BC3" w:rsidRDefault="00575BC3" w:rsidP="00543073">
            <w:pPr>
              <w:ind w:firstLine="0"/>
            </w:pPr>
            <w:r>
              <w:t>Brittain</w:t>
            </w:r>
          </w:p>
        </w:tc>
        <w:tc>
          <w:tcPr>
            <w:tcW w:w="2180" w:type="dxa"/>
            <w:shd w:val="clear" w:color="auto" w:fill="auto"/>
          </w:tcPr>
          <w:p w14:paraId="2EAE80B1" w14:textId="77777777" w:rsidR="00575BC3" w:rsidRPr="00575BC3" w:rsidRDefault="00575BC3" w:rsidP="00543073">
            <w:pPr>
              <w:ind w:firstLine="0"/>
            </w:pPr>
            <w:r>
              <w:t>Bryant</w:t>
            </w:r>
          </w:p>
        </w:tc>
      </w:tr>
      <w:tr w:rsidR="00575BC3" w:rsidRPr="00575BC3" w14:paraId="2537C345" w14:textId="77777777" w:rsidTr="00575BC3">
        <w:tc>
          <w:tcPr>
            <w:tcW w:w="2179" w:type="dxa"/>
            <w:shd w:val="clear" w:color="auto" w:fill="auto"/>
          </w:tcPr>
          <w:p w14:paraId="48963F9E" w14:textId="77777777" w:rsidR="00575BC3" w:rsidRPr="00575BC3" w:rsidRDefault="00575BC3" w:rsidP="00543073">
            <w:pPr>
              <w:ind w:firstLine="0"/>
            </w:pPr>
            <w:r>
              <w:t>Bustos</w:t>
            </w:r>
          </w:p>
        </w:tc>
        <w:tc>
          <w:tcPr>
            <w:tcW w:w="2179" w:type="dxa"/>
            <w:shd w:val="clear" w:color="auto" w:fill="auto"/>
          </w:tcPr>
          <w:p w14:paraId="471367D7" w14:textId="77777777" w:rsidR="00575BC3" w:rsidRPr="00575BC3" w:rsidRDefault="00575BC3" w:rsidP="00543073">
            <w:pPr>
              <w:ind w:firstLine="0"/>
            </w:pPr>
            <w:r>
              <w:t>Calhoon</w:t>
            </w:r>
          </w:p>
        </w:tc>
        <w:tc>
          <w:tcPr>
            <w:tcW w:w="2180" w:type="dxa"/>
            <w:shd w:val="clear" w:color="auto" w:fill="auto"/>
          </w:tcPr>
          <w:p w14:paraId="4E837BF8" w14:textId="77777777" w:rsidR="00575BC3" w:rsidRPr="00575BC3" w:rsidRDefault="00575BC3" w:rsidP="00543073">
            <w:pPr>
              <w:ind w:firstLine="0"/>
            </w:pPr>
            <w:r>
              <w:t>Caskey</w:t>
            </w:r>
          </w:p>
        </w:tc>
      </w:tr>
      <w:tr w:rsidR="00575BC3" w:rsidRPr="00575BC3" w14:paraId="4E22F342" w14:textId="77777777" w:rsidTr="00575BC3">
        <w:tc>
          <w:tcPr>
            <w:tcW w:w="2179" w:type="dxa"/>
            <w:shd w:val="clear" w:color="auto" w:fill="auto"/>
          </w:tcPr>
          <w:p w14:paraId="674AF04D" w14:textId="77777777" w:rsidR="00575BC3" w:rsidRPr="00575BC3" w:rsidRDefault="00575BC3" w:rsidP="00543073">
            <w:pPr>
              <w:ind w:firstLine="0"/>
            </w:pPr>
            <w:r>
              <w:t>Chumley</w:t>
            </w:r>
          </w:p>
        </w:tc>
        <w:tc>
          <w:tcPr>
            <w:tcW w:w="2179" w:type="dxa"/>
            <w:shd w:val="clear" w:color="auto" w:fill="auto"/>
          </w:tcPr>
          <w:p w14:paraId="40F1A9B1" w14:textId="77777777" w:rsidR="00575BC3" w:rsidRPr="00575BC3" w:rsidRDefault="00575BC3" w:rsidP="00543073">
            <w:pPr>
              <w:ind w:firstLine="0"/>
            </w:pPr>
            <w:r>
              <w:t>Collins</w:t>
            </w:r>
          </w:p>
        </w:tc>
        <w:tc>
          <w:tcPr>
            <w:tcW w:w="2180" w:type="dxa"/>
            <w:shd w:val="clear" w:color="auto" w:fill="auto"/>
          </w:tcPr>
          <w:p w14:paraId="1207BE79" w14:textId="77777777" w:rsidR="00575BC3" w:rsidRPr="00575BC3" w:rsidRDefault="00575BC3" w:rsidP="00543073">
            <w:pPr>
              <w:ind w:firstLine="0"/>
            </w:pPr>
            <w:r>
              <w:t>B. Cox</w:t>
            </w:r>
          </w:p>
        </w:tc>
      </w:tr>
      <w:tr w:rsidR="00575BC3" w:rsidRPr="00575BC3" w14:paraId="3A3EA4A9" w14:textId="77777777" w:rsidTr="00575BC3">
        <w:tc>
          <w:tcPr>
            <w:tcW w:w="2179" w:type="dxa"/>
            <w:shd w:val="clear" w:color="auto" w:fill="auto"/>
          </w:tcPr>
          <w:p w14:paraId="2DDB19DF" w14:textId="77777777" w:rsidR="00575BC3" w:rsidRPr="00575BC3" w:rsidRDefault="00575BC3" w:rsidP="00543073">
            <w:pPr>
              <w:ind w:firstLine="0"/>
            </w:pPr>
            <w:r>
              <w:t>W. Cox</w:t>
            </w:r>
          </w:p>
        </w:tc>
        <w:tc>
          <w:tcPr>
            <w:tcW w:w="2179" w:type="dxa"/>
            <w:shd w:val="clear" w:color="auto" w:fill="auto"/>
          </w:tcPr>
          <w:p w14:paraId="497C5342" w14:textId="77777777" w:rsidR="00575BC3" w:rsidRPr="00575BC3" w:rsidRDefault="00575BC3" w:rsidP="00543073">
            <w:pPr>
              <w:ind w:firstLine="0"/>
            </w:pPr>
            <w:r>
              <w:t>Crawford</w:t>
            </w:r>
          </w:p>
        </w:tc>
        <w:tc>
          <w:tcPr>
            <w:tcW w:w="2180" w:type="dxa"/>
            <w:shd w:val="clear" w:color="auto" w:fill="auto"/>
          </w:tcPr>
          <w:p w14:paraId="4192DD40" w14:textId="77777777" w:rsidR="00575BC3" w:rsidRPr="00575BC3" w:rsidRDefault="00575BC3" w:rsidP="00543073">
            <w:pPr>
              <w:ind w:firstLine="0"/>
            </w:pPr>
            <w:r>
              <w:t>Dabney</w:t>
            </w:r>
          </w:p>
        </w:tc>
      </w:tr>
      <w:tr w:rsidR="00575BC3" w:rsidRPr="00575BC3" w14:paraId="7918E117" w14:textId="77777777" w:rsidTr="00575BC3">
        <w:tc>
          <w:tcPr>
            <w:tcW w:w="2179" w:type="dxa"/>
            <w:shd w:val="clear" w:color="auto" w:fill="auto"/>
          </w:tcPr>
          <w:p w14:paraId="103FBB05" w14:textId="77777777" w:rsidR="00575BC3" w:rsidRPr="00575BC3" w:rsidRDefault="00575BC3" w:rsidP="00543073">
            <w:pPr>
              <w:ind w:firstLine="0"/>
            </w:pPr>
            <w:r>
              <w:t>Daning</w:t>
            </w:r>
          </w:p>
        </w:tc>
        <w:tc>
          <w:tcPr>
            <w:tcW w:w="2179" w:type="dxa"/>
            <w:shd w:val="clear" w:color="auto" w:fill="auto"/>
          </w:tcPr>
          <w:p w14:paraId="77F65733" w14:textId="77777777" w:rsidR="00575BC3" w:rsidRPr="00575BC3" w:rsidRDefault="00575BC3" w:rsidP="00543073">
            <w:pPr>
              <w:ind w:firstLine="0"/>
            </w:pPr>
            <w:r>
              <w:t>Davis</w:t>
            </w:r>
          </w:p>
        </w:tc>
        <w:tc>
          <w:tcPr>
            <w:tcW w:w="2180" w:type="dxa"/>
            <w:shd w:val="clear" w:color="auto" w:fill="auto"/>
          </w:tcPr>
          <w:p w14:paraId="407C3C0F" w14:textId="77777777" w:rsidR="00575BC3" w:rsidRPr="00575BC3" w:rsidRDefault="00575BC3" w:rsidP="00543073">
            <w:pPr>
              <w:ind w:firstLine="0"/>
            </w:pPr>
            <w:r>
              <w:t>Elliott</w:t>
            </w:r>
          </w:p>
        </w:tc>
      </w:tr>
      <w:tr w:rsidR="00575BC3" w:rsidRPr="00575BC3" w14:paraId="2985FD3B" w14:textId="77777777" w:rsidTr="00575BC3">
        <w:tc>
          <w:tcPr>
            <w:tcW w:w="2179" w:type="dxa"/>
            <w:shd w:val="clear" w:color="auto" w:fill="auto"/>
          </w:tcPr>
          <w:p w14:paraId="4A8020CC" w14:textId="77777777" w:rsidR="00575BC3" w:rsidRPr="00575BC3" w:rsidRDefault="00575BC3" w:rsidP="00543073">
            <w:pPr>
              <w:ind w:firstLine="0"/>
            </w:pPr>
            <w:r>
              <w:t>Erickson</w:t>
            </w:r>
          </w:p>
        </w:tc>
        <w:tc>
          <w:tcPr>
            <w:tcW w:w="2179" w:type="dxa"/>
            <w:shd w:val="clear" w:color="auto" w:fill="auto"/>
          </w:tcPr>
          <w:p w14:paraId="30770C40" w14:textId="77777777" w:rsidR="00575BC3" w:rsidRPr="00575BC3" w:rsidRDefault="00575BC3" w:rsidP="00543073">
            <w:pPr>
              <w:ind w:firstLine="0"/>
            </w:pPr>
            <w:r>
              <w:t>Felder</w:t>
            </w:r>
          </w:p>
        </w:tc>
        <w:tc>
          <w:tcPr>
            <w:tcW w:w="2180" w:type="dxa"/>
            <w:shd w:val="clear" w:color="auto" w:fill="auto"/>
          </w:tcPr>
          <w:p w14:paraId="621DBA6E" w14:textId="77777777" w:rsidR="00575BC3" w:rsidRPr="00575BC3" w:rsidRDefault="00575BC3" w:rsidP="00543073">
            <w:pPr>
              <w:ind w:firstLine="0"/>
            </w:pPr>
            <w:r>
              <w:t>Forrest</w:t>
            </w:r>
          </w:p>
        </w:tc>
      </w:tr>
      <w:tr w:rsidR="00575BC3" w:rsidRPr="00575BC3" w14:paraId="66BAA3BE" w14:textId="77777777" w:rsidTr="00575BC3">
        <w:tc>
          <w:tcPr>
            <w:tcW w:w="2179" w:type="dxa"/>
            <w:shd w:val="clear" w:color="auto" w:fill="auto"/>
          </w:tcPr>
          <w:p w14:paraId="14509029" w14:textId="77777777" w:rsidR="00575BC3" w:rsidRPr="00575BC3" w:rsidRDefault="00575BC3" w:rsidP="00543073">
            <w:pPr>
              <w:ind w:firstLine="0"/>
            </w:pPr>
            <w:r>
              <w:t>Fry</w:t>
            </w:r>
          </w:p>
        </w:tc>
        <w:tc>
          <w:tcPr>
            <w:tcW w:w="2179" w:type="dxa"/>
            <w:shd w:val="clear" w:color="auto" w:fill="auto"/>
          </w:tcPr>
          <w:p w14:paraId="71B7328F" w14:textId="77777777" w:rsidR="00575BC3" w:rsidRPr="00575BC3" w:rsidRDefault="00575BC3" w:rsidP="00543073">
            <w:pPr>
              <w:ind w:firstLine="0"/>
            </w:pPr>
            <w:r>
              <w:t>Gagnon</w:t>
            </w:r>
          </w:p>
        </w:tc>
        <w:tc>
          <w:tcPr>
            <w:tcW w:w="2180" w:type="dxa"/>
            <w:shd w:val="clear" w:color="auto" w:fill="auto"/>
          </w:tcPr>
          <w:p w14:paraId="1C1B8499" w14:textId="77777777" w:rsidR="00575BC3" w:rsidRPr="00575BC3" w:rsidRDefault="00575BC3" w:rsidP="00543073">
            <w:pPr>
              <w:ind w:firstLine="0"/>
            </w:pPr>
            <w:r>
              <w:t>Gatch</w:t>
            </w:r>
          </w:p>
        </w:tc>
      </w:tr>
      <w:tr w:rsidR="00575BC3" w:rsidRPr="00575BC3" w14:paraId="3525ED45" w14:textId="77777777" w:rsidTr="00575BC3">
        <w:tc>
          <w:tcPr>
            <w:tcW w:w="2179" w:type="dxa"/>
            <w:shd w:val="clear" w:color="auto" w:fill="auto"/>
          </w:tcPr>
          <w:p w14:paraId="212898C7" w14:textId="77777777" w:rsidR="00575BC3" w:rsidRPr="00575BC3" w:rsidRDefault="00575BC3" w:rsidP="00543073">
            <w:pPr>
              <w:ind w:firstLine="0"/>
            </w:pPr>
            <w:r>
              <w:t>Gilliam</w:t>
            </w:r>
          </w:p>
        </w:tc>
        <w:tc>
          <w:tcPr>
            <w:tcW w:w="2179" w:type="dxa"/>
            <w:shd w:val="clear" w:color="auto" w:fill="auto"/>
          </w:tcPr>
          <w:p w14:paraId="2D79BB39" w14:textId="77777777" w:rsidR="00575BC3" w:rsidRPr="00575BC3" w:rsidRDefault="00575BC3" w:rsidP="00543073">
            <w:pPr>
              <w:ind w:firstLine="0"/>
            </w:pPr>
            <w:r>
              <w:t>Haddon</w:t>
            </w:r>
          </w:p>
        </w:tc>
        <w:tc>
          <w:tcPr>
            <w:tcW w:w="2180" w:type="dxa"/>
            <w:shd w:val="clear" w:color="auto" w:fill="auto"/>
          </w:tcPr>
          <w:p w14:paraId="321044A3" w14:textId="77777777" w:rsidR="00575BC3" w:rsidRPr="00575BC3" w:rsidRDefault="00575BC3" w:rsidP="00543073">
            <w:pPr>
              <w:ind w:firstLine="0"/>
            </w:pPr>
            <w:r>
              <w:t>Hardee</w:t>
            </w:r>
          </w:p>
        </w:tc>
      </w:tr>
      <w:tr w:rsidR="00575BC3" w:rsidRPr="00575BC3" w14:paraId="417E1B3C" w14:textId="77777777" w:rsidTr="00575BC3">
        <w:tc>
          <w:tcPr>
            <w:tcW w:w="2179" w:type="dxa"/>
            <w:shd w:val="clear" w:color="auto" w:fill="auto"/>
          </w:tcPr>
          <w:p w14:paraId="0B0C318F" w14:textId="77777777" w:rsidR="00575BC3" w:rsidRPr="00575BC3" w:rsidRDefault="00575BC3" w:rsidP="00543073">
            <w:pPr>
              <w:ind w:firstLine="0"/>
            </w:pPr>
            <w:r>
              <w:t>Hewitt</w:t>
            </w:r>
          </w:p>
        </w:tc>
        <w:tc>
          <w:tcPr>
            <w:tcW w:w="2179" w:type="dxa"/>
            <w:shd w:val="clear" w:color="auto" w:fill="auto"/>
          </w:tcPr>
          <w:p w14:paraId="6DD5E4FB" w14:textId="77777777" w:rsidR="00575BC3" w:rsidRPr="00575BC3" w:rsidRDefault="00575BC3" w:rsidP="00543073">
            <w:pPr>
              <w:ind w:firstLine="0"/>
            </w:pPr>
            <w:r>
              <w:t>Hill</w:t>
            </w:r>
          </w:p>
        </w:tc>
        <w:tc>
          <w:tcPr>
            <w:tcW w:w="2180" w:type="dxa"/>
            <w:shd w:val="clear" w:color="auto" w:fill="auto"/>
          </w:tcPr>
          <w:p w14:paraId="41BE6D91" w14:textId="77777777" w:rsidR="00575BC3" w:rsidRPr="00575BC3" w:rsidRDefault="00575BC3" w:rsidP="00543073">
            <w:pPr>
              <w:ind w:firstLine="0"/>
            </w:pPr>
            <w:r>
              <w:t>Hiott</w:t>
            </w:r>
          </w:p>
        </w:tc>
      </w:tr>
      <w:tr w:rsidR="00575BC3" w:rsidRPr="00575BC3" w14:paraId="5DDA4D6D" w14:textId="77777777" w:rsidTr="00575BC3">
        <w:tc>
          <w:tcPr>
            <w:tcW w:w="2179" w:type="dxa"/>
            <w:shd w:val="clear" w:color="auto" w:fill="auto"/>
          </w:tcPr>
          <w:p w14:paraId="1DE7922F" w14:textId="77777777" w:rsidR="00575BC3" w:rsidRPr="00575BC3" w:rsidRDefault="00575BC3" w:rsidP="00543073">
            <w:pPr>
              <w:ind w:firstLine="0"/>
            </w:pPr>
            <w:r>
              <w:t>Hixon</w:t>
            </w:r>
          </w:p>
        </w:tc>
        <w:tc>
          <w:tcPr>
            <w:tcW w:w="2179" w:type="dxa"/>
            <w:shd w:val="clear" w:color="auto" w:fill="auto"/>
          </w:tcPr>
          <w:p w14:paraId="57DFD031" w14:textId="77777777" w:rsidR="00575BC3" w:rsidRPr="00575BC3" w:rsidRDefault="00575BC3" w:rsidP="00543073">
            <w:pPr>
              <w:ind w:firstLine="0"/>
            </w:pPr>
            <w:r>
              <w:t>Hyde</w:t>
            </w:r>
          </w:p>
        </w:tc>
        <w:tc>
          <w:tcPr>
            <w:tcW w:w="2180" w:type="dxa"/>
            <w:shd w:val="clear" w:color="auto" w:fill="auto"/>
          </w:tcPr>
          <w:p w14:paraId="4042CDB4" w14:textId="77777777" w:rsidR="00575BC3" w:rsidRPr="00575BC3" w:rsidRDefault="00575BC3" w:rsidP="00543073">
            <w:pPr>
              <w:ind w:firstLine="0"/>
            </w:pPr>
            <w:r>
              <w:t>J. E. Johnson</w:t>
            </w:r>
          </w:p>
        </w:tc>
      </w:tr>
      <w:tr w:rsidR="00575BC3" w:rsidRPr="00575BC3" w14:paraId="2B25BDC5" w14:textId="77777777" w:rsidTr="00575BC3">
        <w:tc>
          <w:tcPr>
            <w:tcW w:w="2179" w:type="dxa"/>
            <w:shd w:val="clear" w:color="auto" w:fill="auto"/>
          </w:tcPr>
          <w:p w14:paraId="1AD9430A" w14:textId="77777777" w:rsidR="00575BC3" w:rsidRPr="00575BC3" w:rsidRDefault="00575BC3" w:rsidP="00543073">
            <w:pPr>
              <w:ind w:firstLine="0"/>
            </w:pPr>
            <w:r>
              <w:t>K. O. Johnson</w:t>
            </w:r>
          </w:p>
        </w:tc>
        <w:tc>
          <w:tcPr>
            <w:tcW w:w="2179" w:type="dxa"/>
            <w:shd w:val="clear" w:color="auto" w:fill="auto"/>
          </w:tcPr>
          <w:p w14:paraId="1BED9474" w14:textId="77777777" w:rsidR="00575BC3" w:rsidRPr="00575BC3" w:rsidRDefault="00575BC3" w:rsidP="00543073">
            <w:pPr>
              <w:ind w:firstLine="0"/>
            </w:pPr>
            <w:r>
              <w:t>Jones</w:t>
            </w:r>
          </w:p>
        </w:tc>
        <w:tc>
          <w:tcPr>
            <w:tcW w:w="2180" w:type="dxa"/>
            <w:shd w:val="clear" w:color="auto" w:fill="auto"/>
          </w:tcPr>
          <w:p w14:paraId="0464D400" w14:textId="77777777" w:rsidR="00575BC3" w:rsidRPr="00575BC3" w:rsidRDefault="00575BC3" w:rsidP="00543073">
            <w:pPr>
              <w:ind w:firstLine="0"/>
            </w:pPr>
            <w:r>
              <w:t>Jordan</w:t>
            </w:r>
          </w:p>
        </w:tc>
      </w:tr>
      <w:tr w:rsidR="00575BC3" w:rsidRPr="00575BC3" w14:paraId="4FF7DA4B" w14:textId="77777777" w:rsidTr="00575BC3">
        <w:tc>
          <w:tcPr>
            <w:tcW w:w="2179" w:type="dxa"/>
            <w:shd w:val="clear" w:color="auto" w:fill="auto"/>
          </w:tcPr>
          <w:p w14:paraId="61EE0A21" w14:textId="77777777" w:rsidR="00575BC3" w:rsidRPr="00575BC3" w:rsidRDefault="00575BC3" w:rsidP="00543073">
            <w:pPr>
              <w:ind w:firstLine="0"/>
            </w:pPr>
            <w:r>
              <w:t>Ligon</w:t>
            </w:r>
          </w:p>
        </w:tc>
        <w:tc>
          <w:tcPr>
            <w:tcW w:w="2179" w:type="dxa"/>
            <w:shd w:val="clear" w:color="auto" w:fill="auto"/>
          </w:tcPr>
          <w:p w14:paraId="04076C7C" w14:textId="77777777" w:rsidR="00575BC3" w:rsidRPr="00575BC3" w:rsidRDefault="00575BC3" w:rsidP="00543073">
            <w:pPr>
              <w:ind w:firstLine="0"/>
            </w:pPr>
            <w:r>
              <w:t>Long</w:t>
            </w:r>
          </w:p>
        </w:tc>
        <w:tc>
          <w:tcPr>
            <w:tcW w:w="2180" w:type="dxa"/>
            <w:shd w:val="clear" w:color="auto" w:fill="auto"/>
          </w:tcPr>
          <w:p w14:paraId="2BD97204" w14:textId="77777777" w:rsidR="00575BC3" w:rsidRPr="00575BC3" w:rsidRDefault="00575BC3" w:rsidP="00543073">
            <w:pPr>
              <w:ind w:firstLine="0"/>
            </w:pPr>
            <w:r>
              <w:t>Lowe</w:t>
            </w:r>
          </w:p>
        </w:tc>
      </w:tr>
      <w:tr w:rsidR="00575BC3" w:rsidRPr="00575BC3" w14:paraId="717A5F1D" w14:textId="77777777" w:rsidTr="00575BC3">
        <w:tc>
          <w:tcPr>
            <w:tcW w:w="2179" w:type="dxa"/>
            <w:shd w:val="clear" w:color="auto" w:fill="auto"/>
          </w:tcPr>
          <w:p w14:paraId="727E5D17" w14:textId="77777777" w:rsidR="00575BC3" w:rsidRPr="00575BC3" w:rsidRDefault="00575BC3" w:rsidP="00543073">
            <w:pPr>
              <w:ind w:firstLine="0"/>
            </w:pPr>
            <w:r>
              <w:t>Lucas</w:t>
            </w:r>
          </w:p>
        </w:tc>
        <w:tc>
          <w:tcPr>
            <w:tcW w:w="2179" w:type="dxa"/>
            <w:shd w:val="clear" w:color="auto" w:fill="auto"/>
          </w:tcPr>
          <w:p w14:paraId="74C62022" w14:textId="77777777" w:rsidR="00575BC3" w:rsidRPr="00575BC3" w:rsidRDefault="00575BC3" w:rsidP="00543073">
            <w:pPr>
              <w:ind w:firstLine="0"/>
            </w:pPr>
            <w:r>
              <w:t>Magnuson</w:t>
            </w:r>
          </w:p>
        </w:tc>
        <w:tc>
          <w:tcPr>
            <w:tcW w:w="2180" w:type="dxa"/>
            <w:shd w:val="clear" w:color="auto" w:fill="auto"/>
          </w:tcPr>
          <w:p w14:paraId="6FCB9E07" w14:textId="77777777" w:rsidR="00575BC3" w:rsidRPr="00575BC3" w:rsidRDefault="00575BC3" w:rsidP="00543073">
            <w:pPr>
              <w:ind w:firstLine="0"/>
            </w:pPr>
            <w:r>
              <w:t>May</w:t>
            </w:r>
          </w:p>
        </w:tc>
      </w:tr>
      <w:tr w:rsidR="00575BC3" w:rsidRPr="00575BC3" w14:paraId="51D004EB" w14:textId="77777777" w:rsidTr="00575BC3">
        <w:tc>
          <w:tcPr>
            <w:tcW w:w="2179" w:type="dxa"/>
            <w:shd w:val="clear" w:color="auto" w:fill="auto"/>
          </w:tcPr>
          <w:p w14:paraId="7E9FBD03" w14:textId="77777777" w:rsidR="00575BC3" w:rsidRPr="00575BC3" w:rsidRDefault="00575BC3" w:rsidP="00543073">
            <w:pPr>
              <w:ind w:firstLine="0"/>
            </w:pPr>
            <w:r>
              <w:t>McCabe</w:t>
            </w:r>
          </w:p>
        </w:tc>
        <w:tc>
          <w:tcPr>
            <w:tcW w:w="2179" w:type="dxa"/>
            <w:shd w:val="clear" w:color="auto" w:fill="auto"/>
          </w:tcPr>
          <w:p w14:paraId="5123286E" w14:textId="77777777" w:rsidR="00575BC3" w:rsidRPr="00575BC3" w:rsidRDefault="00575BC3" w:rsidP="00543073">
            <w:pPr>
              <w:ind w:firstLine="0"/>
            </w:pPr>
            <w:r>
              <w:t>McCravy</w:t>
            </w:r>
          </w:p>
        </w:tc>
        <w:tc>
          <w:tcPr>
            <w:tcW w:w="2180" w:type="dxa"/>
            <w:shd w:val="clear" w:color="auto" w:fill="auto"/>
          </w:tcPr>
          <w:p w14:paraId="4CD2E60B" w14:textId="77777777" w:rsidR="00575BC3" w:rsidRPr="00575BC3" w:rsidRDefault="00575BC3" w:rsidP="00543073">
            <w:pPr>
              <w:ind w:firstLine="0"/>
            </w:pPr>
            <w:r>
              <w:t>McGarry</w:t>
            </w:r>
          </w:p>
        </w:tc>
      </w:tr>
      <w:tr w:rsidR="00575BC3" w:rsidRPr="00575BC3" w14:paraId="41BC9780" w14:textId="77777777" w:rsidTr="00575BC3">
        <w:tc>
          <w:tcPr>
            <w:tcW w:w="2179" w:type="dxa"/>
            <w:shd w:val="clear" w:color="auto" w:fill="auto"/>
          </w:tcPr>
          <w:p w14:paraId="34598BCE" w14:textId="77777777" w:rsidR="00575BC3" w:rsidRPr="00575BC3" w:rsidRDefault="00575BC3" w:rsidP="00543073">
            <w:pPr>
              <w:ind w:firstLine="0"/>
            </w:pPr>
            <w:r>
              <w:t>McGinnis</w:t>
            </w:r>
          </w:p>
        </w:tc>
        <w:tc>
          <w:tcPr>
            <w:tcW w:w="2179" w:type="dxa"/>
            <w:shd w:val="clear" w:color="auto" w:fill="auto"/>
          </w:tcPr>
          <w:p w14:paraId="6A552EE8" w14:textId="77777777" w:rsidR="00575BC3" w:rsidRPr="00575BC3" w:rsidRDefault="00575BC3" w:rsidP="00543073">
            <w:pPr>
              <w:ind w:firstLine="0"/>
            </w:pPr>
            <w:r>
              <w:t>T. Moore</w:t>
            </w:r>
          </w:p>
        </w:tc>
        <w:tc>
          <w:tcPr>
            <w:tcW w:w="2180" w:type="dxa"/>
            <w:shd w:val="clear" w:color="auto" w:fill="auto"/>
          </w:tcPr>
          <w:p w14:paraId="60F568A6" w14:textId="77777777" w:rsidR="00575BC3" w:rsidRPr="00575BC3" w:rsidRDefault="00575BC3" w:rsidP="00543073">
            <w:pPr>
              <w:ind w:firstLine="0"/>
            </w:pPr>
            <w:r>
              <w:t>A. M. Morgan</w:t>
            </w:r>
          </w:p>
        </w:tc>
      </w:tr>
      <w:tr w:rsidR="00575BC3" w:rsidRPr="00575BC3" w14:paraId="53CCF5CF" w14:textId="77777777" w:rsidTr="00575BC3">
        <w:tc>
          <w:tcPr>
            <w:tcW w:w="2179" w:type="dxa"/>
            <w:shd w:val="clear" w:color="auto" w:fill="auto"/>
          </w:tcPr>
          <w:p w14:paraId="7B0CD241" w14:textId="77777777" w:rsidR="00575BC3" w:rsidRPr="00575BC3" w:rsidRDefault="00575BC3" w:rsidP="00543073">
            <w:pPr>
              <w:ind w:firstLine="0"/>
            </w:pPr>
            <w:r>
              <w:t>T. A. Morgan</w:t>
            </w:r>
          </w:p>
        </w:tc>
        <w:tc>
          <w:tcPr>
            <w:tcW w:w="2179" w:type="dxa"/>
            <w:shd w:val="clear" w:color="auto" w:fill="auto"/>
          </w:tcPr>
          <w:p w14:paraId="35EAEFC4" w14:textId="77777777" w:rsidR="00575BC3" w:rsidRPr="00575BC3" w:rsidRDefault="00575BC3" w:rsidP="00543073">
            <w:pPr>
              <w:ind w:firstLine="0"/>
            </w:pPr>
            <w:r>
              <w:t>D. C. Moss</w:t>
            </w:r>
          </w:p>
        </w:tc>
        <w:tc>
          <w:tcPr>
            <w:tcW w:w="2180" w:type="dxa"/>
            <w:shd w:val="clear" w:color="auto" w:fill="auto"/>
          </w:tcPr>
          <w:p w14:paraId="10FCF844" w14:textId="77777777" w:rsidR="00575BC3" w:rsidRPr="00575BC3" w:rsidRDefault="00575BC3" w:rsidP="00543073">
            <w:pPr>
              <w:ind w:firstLine="0"/>
            </w:pPr>
            <w:r>
              <w:t>Murphy</w:t>
            </w:r>
          </w:p>
        </w:tc>
      </w:tr>
      <w:tr w:rsidR="00575BC3" w:rsidRPr="00575BC3" w14:paraId="3D7D2FE3" w14:textId="77777777" w:rsidTr="00575BC3">
        <w:tc>
          <w:tcPr>
            <w:tcW w:w="2179" w:type="dxa"/>
            <w:shd w:val="clear" w:color="auto" w:fill="auto"/>
          </w:tcPr>
          <w:p w14:paraId="78FEED5F" w14:textId="77777777" w:rsidR="00575BC3" w:rsidRPr="00575BC3" w:rsidRDefault="00575BC3" w:rsidP="00543073">
            <w:pPr>
              <w:ind w:firstLine="0"/>
            </w:pPr>
            <w:r>
              <w:t>B. Newton</w:t>
            </w:r>
          </w:p>
        </w:tc>
        <w:tc>
          <w:tcPr>
            <w:tcW w:w="2179" w:type="dxa"/>
            <w:shd w:val="clear" w:color="auto" w:fill="auto"/>
          </w:tcPr>
          <w:p w14:paraId="66E55A48" w14:textId="77777777" w:rsidR="00575BC3" w:rsidRPr="00575BC3" w:rsidRDefault="00575BC3" w:rsidP="00543073">
            <w:pPr>
              <w:ind w:firstLine="0"/>
            </w:pPr>
            <w:r>
              <w:t>W. Newton</w:t>
            </w:r>
          </w:p>
        </w:tc>
        <w:tc>
          <w:tcPr>
            <w:tcW w:w="2180" w:type="dxa"/>
            <w:shd w:val="clear" w:color="auto" w:fill="auto"/>
          </w:tcPr>
          <w:p w14:paraId="07C57744" w14:textId="77777777" w:rsidR="00575BC3" w:rsidRPr="00575BC3" w:rsidRDefault="00575BC3" w:rsidP="00543073">
            <w:pPr>
              <w:ind w:firstLine="0"/>
            </w:pPr>
            <w:r>
              <w:t>Nutt</w:t>
            </w:r>
          </w:p>
        </w:tc>
      </w:tr>
      <w:tr w:rsidR="00575BC3" w:rsidRPr="00575BC3" w14:paraId="3DE1E08A" w14:textId="77777777" w:rsidTr="00575BC3">
        <w:tc>
          <w:tcPr>
            <w:tcW w:w="2179" w:type="dxa"/>
            <w:shd w:val="clear" w:color="auto" w:fill="auto"/>
          </w:tcPr>
          <w:p w14:paraId="06A2FC8C" w14:textId="77777777" w:rsidR="00575BC3" w:rsidRPr="00575BC3" w:rsidRDefault="00575BC3" w:rsidP="00543073">
            <w:pPr>
              <w:ind w:firstLine="0"/>
            </w:pPr>
            <w:r>
              <w:t>Oremus</w:t>
            </w:r>
          </w:p>
        </w:tc>
        <w:tc>
          <w:tcPr>
            <w:tcW w:w="2179" w:type="dxa"/>
            <w:shd w:val="clear" w:color="auto" w:fill="auto"/>
          </w:tcPr>
          <w:p w14:paraId="35BF3B9C" w14:textId="77777777" w:rsidR="00575BC3" w:rsidRPr="00575BC3" w:rsidRDefault="00575BC3" w:rsidP="00543073">
            <w:pPr>
              <w:ind w:firstLine="0"/>
            </w:pPr>
            <w:r>
              <w:t>Pope</w:t>
            </w:r>
          </w:p>
        </w:tc>
        <w:tc>
          <w:tcPr>
            <w:tcW w:w="2180" w:type="dxa"/>
            <w:shd w:val="clear" w:color="auto" w:fill="auto"/>
          </w:tcPr>
          <w:p w14:paraId="045EA4B8" w14:textId="77777777" w:rsidR="00575BC3" w:rsidRPr="00575BC3" w:rsidRDefault="00575BC3" w:rsidP="00543073">
            <w:pPr>
              <w:ind w:firstLine="0"/>
            </w:pPr>
            <w:r>
              <w:t>Robbins</w:t>
            </w:r>
          </w:p>
        </w:tc>
      </w:tr>
      <w:tr w:rsidR="00575BC3" w:rsidRPr="00575BC3" w14:paraId="4DF45D45" w14:textId="77777777" w:rsidTr="00575BC3">
        <w:tc>
          <w:tcPr>
            <w:tcW w:w="2179" w:type="dxa"/>
            <w:shd w:val="clear" w:color="auto" w:fill="auto"/>
          </w:tcPr>
          <w:p w14:paraId="1D6FE2BB" w14:textId="77777777" w:rsidR="00575BC3" w:rsidRPr="00575BC3" w:rsidRDefault="00575BC3" w:rsidP="00543073">
            <w:pPr>
              <w:ind w:firstLine="0"/>
            </w:pPr>
            <w:r>
              <w:t>Robinson</w:t>
            </w:r>
          </w:p>
        </w:tc>
        <w:tc>
          <w:tcPr>
            <w:tcW w:w="2179" w:type="dxa"/>
            <w:shd w:val="clear" w:color="auto" w:fill="auto"/>
          </w:tcPr>
          <w:p w14:paraId="6859D62E" w14:textId="77777777" w:rsidR="00575BC3" w:rsidRPr="00575BC3" w:rsidRDefault="00575BC3" w:rsidP="00543073">
            <w:pPr>
              <w:ind w:firstLine="0"/>
            </w:pPr>
            <w:r>
              <w:t>Rutherford</w:t>
            </w:r>
          </w:p>
        </w:tc>
        <w:tc>
          <w:tcPr>
            <w:tcW w:w="2180" w:type="dxa"/>
            <w:shd w:val="clear" w:color="auto" w:fill="auto"/>
          </w:tcPr>
          <w:p w14:paraId="597A9008" w14:textId="77777777" w:rsidR="00575BC3" w:rsidRPr="00575BC3" w:rsidRDefault="00575BC3" w:rsidP="00543073">
            <w:pPr>
              <w:ind w:firstLine="0"/>
            </w:pPr>
            <w:r>
              <w:t>Sandifer</w:t>
            </w:r>
          </w:p>
        </w:tc>
      </w:tr>
      <w:tr w:rsidR="00575BC3" w:rsidRPr="00575BC3" w14:paraId="23EAC337" w14:textId="77777777" w:rsidTr="00575BC3">
        <w:tc>
          <w:tcPr>
            <w:tcW w:w="2179" w:type="dxa"/>
            <w:shd w:val="clear" w:color="auto" w:fill="auto"/>
          </w:tcPr>
          <w:p w14:paraId="32AAFC28" w14:textId="77777777" w:rsidR="00575BC3" w:rsidRPr="00575BC3" w:rsidRDefault="00575BC3" w:rsidP="00543073">
            <w:pPr>
              <w:ind w:firstLine="0"/>
            </w:pPr>
            <w:r>
              <w:t>Simrill</w:t>
            </w:r>
          </w:p>
        </w:tc>
        <w:tc>
          <w:tcPr>
            <w:tcW w:w="2179" w:type="dxa"/>
            <w:shd w:val="clear" w:color="auto" w:fill="auto"/>
          </w:tcPr>
          <w:p w14:paraId="64984712" w14:textId="77777777" w:rsidR="00575BC3" w:rsidRPr="00575BC3" w:rsidRDefault="00575BC3" w:rsidP="00543073">
            <w:pPr>
              <w:ind w:firstLine="0"/>
            </w:pPr>
            <w:r>
              <w:t>G. M. Smith</w:t>
            </w:r>
          </w:p>
        </w:tc>
        <w:tc>
          <w:tcPr>
            <w:tcW w:w="2180" w:type="dxa"/>
            <w:shd w:val="clear" w:color="auto" w:fill="auto"/>
          </w:tcPr>
          <w:p w14:paraId="40EB74C0" w14:textId="77777777" w:rsidR="00575BC3" w:rsidRPr="00575BC3" w:rsidRDefault="00575BC3" w:rsidP="00543073">
            <w:pPr>
              <w:ind w:firstLine="0"/>
            </w:pPr>
            <w:r>
              <w:t>G. R. Smith</w:t>
            </w:r>
          </w:p>
        </w:tc>
      </w:tr>
      <w:tr w:rsidR="00575BC3" w:rsidRPr="00575BC3" w14:paraId="2CEB9780" w14:textId="77777777" w:rsidTr="00575BC3">
        <w:tc>
          <w:tcPr>
            <w:tcW w:w="2179" w:type="dxa"/>
            <w:shd w:val="clear" w:color="auto" w:fill="auto"/>
          </w:tcPr>
          <w:p w14:paraId="004FEA2E" w14:textId="77777777" w:rsidR="00575BC3" w:rsidRPr="00575BC3" w:rsidRDefault="00575BC3" w:rsidP="00543073">
            <w:pPr>
              <w:ind w:firstLine="0"/>
            </w:pPr>
            <w:r>
              <w:t>M. M. Smith</w:t>
            </w:r>
          </w:p>
        </w:tc>
        <w:tc>
          <w:tcPr>
            <w:tcW w:w="2179" w:type="dxa"/>
            <w:shd w:val="clear" w:color="auto" w:fill="auto"/>
          </w:tcPr>
          <w:p w14:paraId="14D787FB" w14:textId="77777777" w:rsidR="00575BC3" w:rsidRPr="00575BC3" w:rsidRDefault="00575BC3" w:rsidP="00543073">
            <w:pPr>
              <w:ind w:firstLine="0"/>
            </w:pPr>
            <w:r>
              <w:t>Taylor</w:t>
            </w:r>
          </w:p>
        </w:tc>
        <w:tc>
          <w:tcPr>
            <w:tcW w:w="2180" w:type="dxa"/>
            <w:shd w:val="clear" w:color="auto" w:fill="auto"/>
          </w:tcPr>
          <w:p w14:paraId="2B88748A" w14:textId="77777777" w:rsidR="00575BC3" w:rsidRPr="00575BC3" w:rsidRDefault="00575BC3" w:rsidP="00543073">
            <w:pPr>
              <w:ind w:firstLine="0"/>
            </w:pPr>
            <w:r>
              <w:t>Thayer</w:t>
            </w:r>
          </w:p>
        </w:tc>
      </w:tr>
      <w:tr w:rsidR="00575BC3" w:rsidRPr="00575BC3" w14:paraId="40321675" w14:textId="77777777" w:rsidTr="00575BC3">
        <w:tc>
          <w:tcPr>
            <w:tcW w:w="2179" w:type="dxa"/>
            <w:shd w:val="clear" w:color="auto" w:fill="auto"/>
          </w:tcPr>
          <w:p w14:paraId="651FCC7C" w14:textId="77777777" w:rsidR="00575BC3" w:rsidRPr="00575BC3" w:rsidRDefault="00575BC3" w:rsidP="00543073">
            <w:pPr>
              <w:ind w:firstLine="0"/>
            </w:pPr>
            <w:r>
              <w:t>Trantham</w:t>
            </w:r>
          </w:p>
        </w:tc>
        <w:tc>
          <w:tcPr>
            <w:tcW w:w="2179" w:type="dxa"/>
            <w:shd w:val="clear" w:color="auto" w:fill="auto"/>
          </w:tcPr>
          <w:p w14:paraId="0FF499BA" w14:textId="77777777" w:rsidR="00575BC3" w:rsidRPr="00575BC3" w:rsidRDefault="00575BC3" w:rsidP="00543073">
            <w:pPr>
              <w:ind w:firstLine="0"/>
            </w:pPr>
            <w:r>
              <w:t>Weeks</w:t>
            </w:r>
          </w:p>
        </w:tc>
        <w:tc>
          <w:tcPr>
            <w:tcW w:w="2180" w:type="dxa"/>
            <w:shd w:val="clear" w:color="auto" w:fill="auto"/>
          </w:tcPr>
          <w:p w14:paraId="35BA1E88" w14:textId="77777777" w:rsidR="00575BC3" w:rsidRPr="00575BC3" w:rsidRDefault="00575BC3" w:rsidP="00543073">
            <w:pPr>
              <w:ind w:firstLine="0"/>
            </w:pPr>
            <w:r>
              <w:t>West</w:t>
            </w:r>
          </w:p>
        </w:tc>
      </w:tr>
      <w:tr w:rsidR="00575BC3" w:rsidRPr="00575BC3" w14:paraId="2988A6FF" w14:textId="77777777" w:rsidTr="00575BC3">
        <w:tc>
          <w:tcPr>
            <w:tcW w:w="2179" w:type="dxa"/>
            <w:shd w:val="clear" w:color="auto" w:fill="auto"/>
          </w:tcPr>
          <w:p w14:paraId="5C94522E" w14:textId="77777777" w:rsidR="00575BC3" w:rsidRPr="00575BC3" w:rsidRDefault="00575BC3" w:rsidP="00543073">
            <w:pPr>
              <w:keepNext/>
              <w:ind w:firstLine="0"/>
            </w:pPr>
            <w:r>
              <w:t>Wheeler</w:t>
            </w:r>
          </w:p>
        </w:tc>
        <w:tc>
          <w:tcPr>
            <w:tcW w:w="2179" w:type="dxa"/>
            <w:shd w:val="clear" w:color="auto" w:fill="auto"/>
          </w:tcPr>
          <w:p w14:paraId="41219A15" w14:textId="77777777" w:rsidR="00575BC3" w:rsidRPr="00575BC3" w:rsidRDefault="00575BC3" w:rsidP="00543073">
            <w:pPr>
              <w:keepNext/>
              <w:ind w:firstLine="0"/>
            </w:pPr>
            <w:r>
              <w:t>Whitmire</w:t>
            </w:r>
          </w:p>
        </w:tc>
        <w:tc>
          <w:tcPr>
            <w:tcW w:w="2180" w:type="dxa"/>
            <w:shd w:val="clear" w:color="auto" w:fill="auto"/>
          </w:tcPr>
          <w:p w14:paraId="4120FCA2" w14:textId="77777777" w:rsidR="00575BC3" w:rsidRPr="00575BC3" w:rsidRDefault="00575BC3" w:rsidP="00543073">
            <w:pPr>
              <w:keepNext/>
              <w:ind w:firstLine="0"/>
            </w:pPr>
            <w:r>
              <w:t>R. Williams</w:t>
            </w:r>
          </w:p>
        </w:tc>
      </w:tr>
      <w:tr w:rsidR="00575BC3" w:rsidRPr="00575BC3" w14:paraId="15477208" w14:textId="77777777" w:rsidTr="00575BC3">
        <w:tc>
          <w:tcPr>
            <w:tcW w:w="2179" w:type="dxa"/>
            <w:shd w:val="clear" w:color="auto" w:fill="auto"/>
          </w:tcPr>
          <w:p w14:paraId="7A7B5DCC" w14:textId="77777777" w:rsidR="00575BC3" w:rsidRPr="00575BC3" w:rsidRDefault="00575BC3" w:rsidP="00543073">
            <w:pPr>
              <w:keepNext/>
              <w:ind w:firstLine="0"/>
            </w:pPr>
            <w:r>
              <w:t>Wooten</w:t>
            </w:r>
          </w:p>
        </w:tc>
        <w:tc>
          <w:tcPr>
            <w:tcW w:w="2179" w:type="dxa"/>
            <w:shd w:val="clear" w:color="auto" w:fill="auto"/>
          </w:tcPr>
          <w:p w14:paraId="69CA6127" w14:textId="77777777" w:rsidR="00575BC3" w:rsidRPr="00575BC3" w:rsidRDefault="00575BC3" w:rsidP="00543073">
            <w:pPr>
              <w:keepNext/>
              <w:ind w:firstLine="0"/>
            </w:pPr>
            <w:r>
              <w:t>Yow</w:t>
            </w:r>
          </w:p>
        </w:tc>
        <w:tc>
          <w:tcPr>
            <w:tcW w:w="2180" w:type="dxa"/>
            <w:shd w:val="clear" w:color="auto" w:fill="auto"/>
          </w:tcPr>
          <w:p w14:paraId="13FE13BA" w14:textId="77777777" w:rsidR="00575BC3" w:rsidRPr="00575BC3" w:rsidRDefault="00575BC3" w:rsidP="00543073">
            <w:pPr>
              <w:keepNext/>
              <w:ind w:firstLine="0"/>
            </w:pPr>
          </w:p>
        </w:tc>
      </w:tr>
    </w:tbl>
    <w:p w14:paraId="70EE5DDE" w14:textId="77777777" w:rsidR="00575BC3" w:rsidRDefault="00575BC3" w:rsidP="00543073"/>
    <w:p w14:paraId="0393FA00" w14:textId="77777777" w:rsidR="00575BC3" w:rsidRDefault="00575BC3" w:rsidP="00543073">
      <w:pPr>
        <w:jc w:val="center"/>
        <w:rPr>
          <w:b/>
        </w:rPr>
      </w:pPr>
      <w:r w:rsidRPr="00575BC3">
        <w:rPr>
          <w:b/>
        </w:rPr>
        <w:t>Total--77</w:t>
      </w:r>
    </w:p>
    <w:p w14:paraId="5EEA7849" w14:textId="77777777" w:rsidR="00575BC3" w:rsidRDefault="00575BC3" w:rsidP="00543073">
      <w:pPr>
        <w:jc w:val="center"/>
        <w:rPr>
          <w:b/>
        </w:rPr>
      </w:pPr>
    </w:p>
    <w:p w14:paraId="641581C0" w14:textId="77777777" w:rsidR="00575BC3" w:rsidRDefault="00575BC3" w:rsidP="00543073">
      <w:r>
        <w:t>So, the Veto of the Governor was sustained and a message was ordered sent to the Senate accordingly.</w:t>
      </w:r>
    </w:p>
    <w:p w14:paraId="281F9EE8" w14:textId="77777777" w:rsidR="00575BC3" w:rsidRDefault="00575BC3" w:rsidP="00543073"/>
    <w:p w14:paraId="6020034B" w14:textId="77777777" w:rsidR="00575BC3" w:rsidRDefault="00575BC3" w:rsidP="00543073">
      <w:pPr>
        <w:keepNext/>
        <w:jc w:val="center"/>
        <w:rPr>
          <w:b/>
        </w:rPr>
      </w:pPr>
      <w:r w:rsidRPr="00575BC3">
        <w:rPr>
          <w:b/>
        </w:rPr>
        <w:t>VETO 14-- OVERRIDDEN</w:t>
      </w:r>
    </w:p>
    <w:p w14:paraId="472B4C5B" w14:textId="77777777" w:rsidR="00575BC3" w:rsidRDefault="00575BC3" w:rsidP="00665BA4">
      <w:pPr>
        <w:spacing w:before="240" w:after="240"/>
        <w:rPr>
          <w:bCs/>
          <w:szCs w:val="22"/>
        </w:rPr>
      </w:pPr>
      <w:bookmarkStart w:id="96" w:name="file_start161"/>
      <w:bookmarkEnd w:id="96"/>
      <w:r w:rsidRPr="003D6830">
        <w:rPr>
          <w:b/>
          <w:szCs w:val="22"/>
        </w:rPr>
        <w:t xml:space="preserve">Veto 14 </w:t>
      </w:r>
      <w:r w:rsidRPr="003D6830">
        <w:rPr>
          <w:b/>
          <w:szCs w:val="22"/>
        </w:rPr>
        <w:tab/>
        <w:t xml:space="preserve">Statewide Revenue, </w:t>
      </w:r>
      <w:r w:rsidRPr="003D6830">
        <w:rPr>
          <w:bCs/>
          <w:szCs w:val="22"/>
        </w:rPr>
        <w:t>Part IB, Section 118, Page 557, Proviso 118.19, SR: Nonrecurring Revenue, (78) H630 State Department of Education, (a) Anderson 3 Consolidation Relocation – $500,000</w:t>
      </w:r>
    </w:p>
    <w:p w14:paraId="631D1F6A" w14:textId="77777777" w:rsidR="00575BC3" w:rsidRDefault="00575BC3" w:rsidP="00543073">
      <w:r>
        <w:t>Rep. WEST explained the Veto.</w:t>
      </w:r>
    </w:p>
    <w:p w14:paraId="6F4B15F9" w14:textId="77777777" w:rsidR="00F16FA1" w:rsidRDefault="00F16FA1" w:rsidP="00543073"/>
    <w:p w14:paraId="2E96E3F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DB3A9BB" w14:textId="77777777" w:rsidR="00575BC3" w:rsidRDefault="00575BC3" w:rsidP="00543073">
      <w:pPr>
        <w:jc w:val="center"/>
      </w:pPr>
      <w:bookmarkStart w:id="97" w:name="vote_start163"/>
      <w:bookmarkEnd w:id="97"/>
      <w:r>
        <w:t>Yeas 97; Nays 8</w:t>
      </w:r>
    </w:p>
    <w:p w14:paraId="20835D93" w14:textId="77777777" w:rsidR="00575BC3" w:rsidRDefault="00575BC3" w:rsidP="00543073">
      <w:pPr>
        <w:jc w:val="center"/>
      </w:pPr>
    </w:p>
    <w:p w14:paraId="6AA9A6F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B723915" w14:textId="77777777" w:rsidTr="00575BC3">
        <w:tc>
          <w:tcPr>
            <w:tcW w:w="2179" w:type="dxa"/>
            <w:shd w:val="clear" w:color="auto" w:fill="auto"/>
          </w:tcPr>
          <w:p w14:paraId="097663E4" w14:textId="77777777" w:rsidR="00575BC3" w:rsidRPr="00575BC3" w:rsidRDefault="00575BC3" w:rsidP="00543073">
            <w:pPr>
              <w:keepNext/>
              <w:ind w:firstLine="0"/>
            </w:pPr>
            <w:r>
              <w:t>Allison</w:t>
            </w:r>
          </w:p>
        </w:tc>
        <w:tc>
          <w:tcPr>
            <w:tcW w:w="2179" w:type="dxa"/>
            <w:shd w:val="clear" w:color="auto" w:fill="auto"/>
          </w:tcPr>
          <w:p w14:paraId="1DE2CA5E" w14:textId="77777777" w:rsidR="00575BC3" w:rsidRPr="00575BC3" w:rsidRDefault="00575BC3" w:rsidP="00543073">
            <w:pPr>
              <w:keepNext/>
              <w:ind w:firstLine="0"/>
            </w:pPr>
            <w:r>
              <w:t>Anderson</w:t>
            </w:r>
          </w:p>
        </w:tc>
        <w:tc>
          <w:tcPr>
            <w:tcW w:w="2180" w:type="dxa"/>
            <w:shd w:val="clear" w:color="auto" w:fill="auto"/>
          </w:tcPr>
          <w:p w14:paraId="207A35E4" w14:textId="77777777" w:rsidR="00575BC3" w:rsidRPr="00575BC3" w:rsidRDefault="00575BC3" w:rsidP="00543073">
            <w:pPr>
              <w:keepNext/>
              <w:ind w:firstLine="0"/>
            </w:pPr>
            <w:r>
              <w:t>Atkinson</w:t>
            </w:r>
          </w:p>
        </w:tc>
      </w:tr>
      <w:tr w:rsidR="00575BC3" w:rsidRPr="00575BC3" w14:paraId="2BF9A650" w14:textId="77777777" w:rsidTr="00575BC3">
        <w:tc>
          <w:tcPr>
            <w:tcW w:w="2179" w:type="dxa"/>
            <w:shd w:val="clear" w:color="auto" w:fill="auto"/>
          </w:tcPr>
          <w:p w14:paraId="38049885" w14:textId="77777777" w:rsidR="00575BC3" w:rsidRPr="00575BC3" w:rsidRDefault="00575BC3" w:rsidP="00543073">
            <w:pPr>
              <w:ind w:firstLine="0"/>
            </w:pPr>
            <w:r>
              <w:t>Bailey</w:t>
            </w:r>
          </w:p>
        </w:tc>
        <w:tc>
          <w:tcPr>
            <w:tcW w:w="2179" w:type="dxa"/>
            <w:shd w:val="clear" w:color="auto" w:fill="auto"/>
          </w:tcPr>
          <w:p w14:paraId="235C0182" w14:textId="77777777" w:rsidR="00575BC3" w:rsidRPr="00575BC3" w:rsidRDefault="00575BC3" w:rsidP="00543073">
            <w:pPr>
              <w:ind w:firstLine="0"/>
            </w:pPr>
            <w:r>
              <w:t>Bamberg</w:t>
            </w:r>
          </w:p>
        </w:tc>
        <w:tc>
          <w:tcPr>
            <w:tcW w:w="2180" w:type="dxa"/>
            <w:shd w:val="clear" w:color="auto" w:fill="auto"/>
          </w:tcPr>
          <w:p w14:paraId="1BB28DE1" w14:textId="77777777" w:rsidR="00575BC3" w:rsidRPr="00575BC3" w:rsidRDefault="00575BC3" w:rsidP="00543073">
            <w:pPr>
              <w:ind w:firstLine="0"/>
            </w:pPr>
            <w:r>
              <w:t>Bannister</w:t>
            </w:r>
          </w:p>
        </w:tc>
      </w:tr>
      <w:tr w:rsidR="00575BC3" w:rsidRPr="00575BC3" w14:paraId="7C2D0EEE" w14:textId="77777777" w:rsidTr="00575BC3">
        <w:tc>
          <w:tcPr>
            <w:tcW w:w="2179" w:type="dxa"/>
            <w:shd w:val="clear" w:color="auto" w:fill="auto"/>
          </w:tcPr>
          <w:p w14:paraId="236E2009" w14:textId="77777777" w:rsidR="00575BC3" w:rsidRPr="00575BC3" w:rsidRDefault="00575BC3" w:rsidP="00543073">
            <w:pPr>
              <w:ind w:firstLine="0"/>
            </w:pPr>
            <w:r>
              <w:t>Bennett</w:t>
            </w:r>
          </w:p>
        </w:tc>
        <w:tc>
          <w:tcPr>
            <w:tcW w:w="2179" w:type="dxa"/>
            <w:shd w:val="clear" w:color="auto" w:fill="auto"/>
          </w:tcPr>
          <w:p w14:paraId="52CFABFF" w14:textId="77777777" w:rsidR="00575BC3" w:rsidRPr="00575BC3" w:rsidRDefault="00575BC3" w:rsidP="00543073">
            <w:pPr>
              <w:ind w:firstLine="0"/>
            </w:pPr>
            <w:r>
              <w:t>Bernstein</w:t>
            </w:r>
          </w:p>
        </w:tc>
        <w:tc>
          <w:tcPr>
            <w:tcW w:w="2180" w:type="dxa"/>
            <w:shd w:val="clear" w:color="auto" w:fill="auto"/>
          </w:tcPr>
          <w:p w14:paraId="04062E5B" w14:textId="77777777" w:rsidR="00575BC3" w:rsidRPr="00575BC3" w:rsidRDefault="00575BC3" w:rsidP="00543073">
            <w:pPr>
              <w:ind w:firstLine="0"/>
            </w:pPr>
            <w:r>
              <w:t>Blackwell</w:t>
            </w:r>
          </w:p>
        </w:tc>
      </w:tr>
      <w:tr w:rsidR="00575BC3" w:rsidRPr="00575BC3" w14:paraId="7F6E6922" w14:textId="77777777" w:rsidTr="00575BC3">
        <w:tc>
          <w:tcPr>
            <w:tcW w:w="2179" w:type="dxa"/>
            <w:shd w:val="clear" w:color="auto" w:fill="auto"/>
          </w:tcPr>
          <w:p w14:paraId="67A2B14D" w14:textId="77777777" w:rsidR="00575BC3" w:rsidRPr="00575BC3" w:rsidRDefault="00575BC3" w:rsidP="00543073">
            <w:pPr>
              <w:ind w:firstLine="0"/>
            </w:pPr>
            <w:r>
              <w:t>Bradley</w:t>
            </w:r>
          </w:p>
        </w:tc>
        <w:tc>
          <w:tcPr>
            <w:tcW w:w="2179" w:type="dxa"/>
            <w:shd w:val="clear" w:color="auto" w:fill="auto"/>
          </w:tcPr>
          <w:p w14:paraId="6778C617" w14:textId="77777777" w:rsidR="00575BC3" w:rsidRPr="00575BC3" w:rsidRDefault="00575BC3" w:rsidP="00543073">
            <w:pPr>
              <w:ind w:firstLine="0"/>
            </w:pPr>
            <w:r>
              <w:t>Brittain</w:t>
            </w:r>
          </w:p>
        </w:tc>
        <w:tc>
          <w:tcPr>
            <w:tcW w:w="2180" w:type="dxa"/>
            <w:shd w:val="clear" w:color="auto" w:fill="auto"/>
          </w:tcPr>
          <w:p w14:paraId="1F544882" w14:textId="77777777" w:rsidR="00575BC3" w:rsidRPr="00575BC3" w:rsidRDefault="00575BC3" w:rsidP="00543073">
            <w:pPr>
              <w:ind w:firstLine="0"/>
            </w:pPr>
            <w:r>
              <w:t>Bryant</w:t>
            </w:r>
          </w:p>
        </w:tc>
      </w:tr>
      <w:tr w:rsidR="00575BC3" w:rsidRPr="00575BC3" w14:paraId="7D5A786C" w14:textId="77777777" w:rsidTr="00575BC3">
        <w:tc>
          <w:tcPr>
            <w:tcW w:w="2179" w:type="dxa"/>
            <w:shd w:val="clear" w:color="auto" w:fill="auto"/>
          </w:tcPr>
          <w:p w14:paraId="49C4293F" w14:textId="77777777" w:rsidR="00575BC3" w:rsidRPr="00575BC3" w:rsidRDefault="00575BC3" w:rsidP="00543073">
            <w:pPr>
              <w:ind w:firstLine="0"/>
            </w:pPr>
            <w:r>
              <w:t>Bustos</w:t>
            </w:r>
          </w:p>
        </w:tc>
        <w:tc>
          <w:tcPr>
            <w:tcW w:w="2179" w:type="dxa"/>
            <w:shd w:val="clear" w:color="auto" w:fill="auto"/>
          </w:tcPr>
          <w:p w14:paraId="056F454F" w14:textId="77777777" w:rsidR="00575BC3" w:rsidRPr="00575BC3" w:rsidRDefault="00575BC3" w:rsidP="00543073">
            <w:pPr>
              <w:ind w:firstLine="0"/>
            </w:pPr>
            <w:r>
              <w:t>Calhoon</w:t>
            </w:r>
          </w:p>
        </w:tc>
        <w:tc>
          <w:tcPr>
            <w:tcW w:w="2180" w:type="dxa"/>
            <w:shd w:val="clear" w:color="auto" w:fill="auto"/>
          </w:tcPr>
          <w:p w14:paraId="18C29F00" w14:textId="77777777" w:rsidR="00575BC3" w:rsidRPr="00575BC3" w:rsidRDefault="00575BC3" w:rsidP="00543073">
            <w:pPr>
              <w:ind w:firstLine="0"/>
            </w:pPr>
            <w:r>
              <w:t>Caskey</w:t>
            </w:r>
          </w:p>
        </w:tc>
      </w:tr>
      <w:tr w:rsidR="00575BC3" w:rsidRPr="00575BC3" w14:paraId="056FFDE6" w14:textId="77777777" w:rsidTr="00575BC3">
        <w:tc>
          <w:tcPr>
            <w:tcW w:w="2179" w:type="dxa"/>
            <w:shd w:val="clear" w:color="auto" w:fill="auto"/>
          </w:tcPr>
          <w:p w14:paraId="12CAB4A2" w14:textId="77777777" w:rsidR="00575BC3" w:rsidRPr="00575BC3" w:rsidRDefault="00575BC3" w:rsidP="00543073">
            <w:pPr>
              <w:ind w:firstLine="0"/>
            </w:pPr>
            <w:r>
              <w:t>Clyburn</w:t>
            </w:r>
          </w:p>
        </w:tc>
        <w:tc>
          <w:tcPr>
            <w:tcW w:w="2179" w:type="dxa"/>
            <w:shd w:val="clear" w:color="auto" w:fill="auto"/>
          </w:tcPr>
          <w:p w14:paraId="058065D3" w14:textId="77777777" w:rsidR="00575BC3" w:rsidRPr="00575BC3" w:rsidRDefault="00575BC3" w:rsidP="00543073">
            <w:pPr>
              <w:ind w:firstLine="0"/>
            </w:pPr>
            <w:r>
              <w:t>Cobb-Hunter</w:t>
            </w:r>
          </w:p>
        </w:tc>
        <w:tc>
          <w:tcPr>
            <w:tcW w:w="2180" w:type="dxa"/>
            <w:shd w:val="clear" w:color="auto" w:fill="auto"/>
          </w:tcPr>
          <w:p w14:paraId="29CF0142" w14:textId="77777777" w:rsidR="00575BC3" w:rsidRPr="00575BC3" w:rsidRDefault="00575BC3" w:rsidP="00543073">
            <w:pPr>
              <w:ind w:firstLine="0"/>
            </w:pPr>
            <w:r>
              <w:t>Collins</w:t>
            </w:r>
          </w:p>
        </w:tc>
      </w:tr>
      <w:tr w:rsidR="00575BC3" w:rsidRPr="00575BC3" w14:paraId="07BF8DE6" w14:textId="77777777" w:rsidTr="00575BC3">
        <w:tc>
          <w:tcPr>
            <w:tcW w:w="2179" w:type="dxa"/>
            <w:shd w:val="clear" w:color="auto" w:fill="auto"/>
          </w:tcPr>
          <w:p w14:paraId="346C0785" w14:textId="77777777" w:rsidR="00575BC3" w:rsidRPr="00575BC3" w:rsidRDefault="00575BC3" w:rsidP="00543073">
            <w:pPr>
              <w:ind w:firstLine="0"/>
            </w:pPr>
            <w:r>
              <w:t>B. Cox</w:t>
            </w:r>
          </w:p>
        </w:tc>
        <w:tc>
          <w:tcPr>
            <w:tcW w:w="2179" w:type="dxa"/>
            <w:shd w:val="clear" w:color="auto" w:fill="auto"/>
          </w:tcPr>
          <w:p w14:paraId="2F693E2D" w14:textId="77777777" w:rsidR="00575BC3" w:rsidRPr="00575BC3" w:rsidRDefault="00575BC3" w:rsidP="00543073">
            <w:pPr>
              <w:ind w:firstLine="0"/>
            </w:pPr>
            <w:r>
              <w:t>W. Cox</w:t>
            </w:r>
          </w:p>
        </w:tc>
        <w:tc>
          <w:tcPr>
            <w:tcW w:w="2180" w:type="dxa"/>
            <w:shd w:val="clear" w:color="auto" w:fill="auto"/>
          </w:tcPr>
          <w:p w14:paraId="73831B69" w14:textId="77777777" w:rsidR="00575BC3" w:rsidRPr="00575BC3" w:rsidRDefault="00575BC3" w:rsidP="00543073">
            <w:pPr>
              <w:ind w:firstLine="0"/>
            </w:pPr>
            <w:r>
              <w:t>Crawford</w:t>
            </w:r>
          </w:p>
        </w:tc>
      </w:tr>
      <w:tr w:rsidR="00575BC3" w:rsidRPr="00575BC3" w14:paraId="590ECC1B" w14:textId="77777777" w:rsidTr="00575BC3">
        <w:tc>
          <w:tcPr>
            <w:tcW w:w="2179" w:type="dxa"/>
            <w:shd w:val="clear" w:color="auto" w:fill="auto"/>
          </w:tcPr>
          <w:p w14:paraId="5AB362AE" w14:textId="77777777" w:rsidR="00575BC3" w:rsidRPr="00575BC3" w:rsidRDefault="00575BC3" w:rsidP="00543073">
            <w:pPr>
              <w:ind w:firstLine="0"/>
            </w:pPr>
            <w:r>
              <w:t>Dabney</w:t>
            </w:r>
          </w:p>
        </w:tc>
        <w:tc>
          <w:tcPr>
            <w:tcW w:w="2179" w:type="dxa"/>
            <w:shd w:val="clear" w:color="auto" w:fill="auto"/>
          </w:tcPr>
          <w:p w14:paraId="2EDD9AE8" w14:textId="77777777" w:rsidR="00575BC3" w:rsidRPr="00575BC3" w:rsidRDefault="00575BC3" w:rsidP="00543073">
            <w:pPr>
              <w:ind w:firstLine="0"/>
            </w:pPr>
            <w:r>
              <w:t>Davis</w:t>
            </w:r>
          </w:p>
        </w:tc>
        <w:tc>
          <w:tcPr>
            <w:tcW w:w="2180" w:type="dxa"/>
            <w:shd w:val="clear" w:color="auto" w:fill="auto"/>
          </w:tcPr>
          <w:p w14:paraId="068C8D21" w14:textId="77777777" w:rsidR="00575BC3" w:rsidRPr="00575BC3" w:rsidRDefault="00575BC3" w:rsidP="00543073">
            <w:pPr>
              <w:ind w:firstLine="0"/>
            </w:pPr>
            <w:r>
              <w:t>Dillard</w:t>
            </w:r>
          </w:p>
        </w:tc>
      </w:tr>
      <w:tr w:rsidR="00575BC3" w:rsidRPr="00575BC3" w14:paraId="2B6BB173" w14:textId="77777777" w:rsidTr="00575BC3">
        <w:tc>
          <w:tcPr>
            <w:tcW w:w="2179" w:type="dxa"/>
            <w:shd w:val="clear" w:color="auto" w:fill="auto"/>
          </w:tcPr>
          <w:p w14:paraId="27B90C97" w14:textId="77777777" w:rsidR="00575BC3" w:rsidRPr="00575BC3" w:rsidRDefault="00575BC3" w:rsidP="00543073">
            <w:pPr>
              <w:ind w:firstLine="0"/>
            </w:pPr>
            <w:r>
              <w:t>Elliott</w:t>
            </w:r>
          </w:p>
        </w:tc>
        <w:tc>
          <w:tcPr>
            <w:tcW w:w="2179" w:type="dxa"/>
            <w:shd w:val="clear" w:color="auto" w:fill="auto"/>
          </w:tcPr>
          <w:p w14:paraId="0124BC19" w14:textId="77777777" w:rsidR="00575BC3" w:rsidRPr="00575BC3" w:rsidRDefault="00575BC3" w:rsidP="00543073">
            <w:pPr>
              <w:ind w:firstLine="0"/>
            </w:pPr>
            <w:r>
              <w:t>Erickson</w:t>
            </w:r>
          </w:p>
        </w:tc>
        <w:tc>
          <w:tcPr>
            <w:tcW w:w="2180" w:type="dxa"/>
            <w:shd w:val="clear" w:color="auto" w:fill="auto"/>
          </w:tcPr>
          <w:p w14:paraId="7950CA3E" w14:textId="77777777" w:rsidR="00575BC3" w:rsidRPr="00575BC3" w:rsidRDefault="00575BC3" w:rsidP="00543073">
            <w:pPr>
              <w:ind w:firstLine="0"/>
            </w:pPr>
            <w:r>
              <w:t>Felder</w:t>
            </w:r>
          </w:p>
        </w:tc>
      </w:tr>
      <w:tr w:rsidR="00575BC3" w:rsidRPr="00575BC3" w14:paraId="67786805" w14:textId="77777777" w:rsidTr="00575BC3">
        <w:tc>
          <w:tcPr>
            <w:tcW w:w="2179" w:type="dxa"/>
            <w:shd w:val="clear" w:color="auto" w:fill="auto"/>
          </w:tcPr>
          <w:p w14:paraId="5D8350A2" w14:textId="77777777" w:rsidR="00575BC3" w:rsidRPr="00575BC3" w:rsidRDefault="00575BC3" w:rsidP="00543073">
            <w:pPr>
              <w:ind w:firstLine="0"/>
            </w:pPr>
            <w:r>
              <w:t>Finlay</w:t>
            </w:r>
          </w:p>
        </w:tc>
        <w:tc>
          <w:tcPr>
            <w:tcW w:w="2179" w:type="dxa"/>
            <w:shd w:val="clear" w:color="auto" w:fill="auto"/>
          </w:tcPr>
          <w:p w14:paraId="11B9381D" w14:textId="77777777" w:rsidR="00575BC3" w:rsidRPr="00575BC3" w:rsidRDefault="00575BC3" w:rsidP="00543073">
            <w:pPr>
              <w:ind w:firstLine="0"/>
            </w:pPr>
            <w:r>
              <w:t>Forrest</w:t>
            </w:r>
          </w:p>
        </w:tc>
        <w:tc>
          <w:tcPr>
            <w:tcW w:w="2180" w:type="dxa"/>
            <w:shd w:val="clear" w:color="auto" w:fill="auto"/>
          </w:tcPr>
          <w:p w14:paraId="09AA5B2C" w14:textId="77777777" w:rsidR="00575BC3" w:rsidRPr="00575BC3" w:rsidRDefault="00575BC3" w:rsidP="00543073">
            <w:pPr>
              <w:ind w:firstLine="0"/>
            </w:pPr>
            <w:r>
              <w:t>Fry</w:t>
            </w:r>
          </w:p>
        </w:tc>
      </w:tr>
      <w:tr w:rsidR="00575BC3" w:rsidRPr="00575BC3" w14:paraId="4F73E8D2" w14:textId="77777777" w:rsidTr="00575BC3">
        <w:tc>
          <w:tcPr>
            <w:tcW w:w="2179" w:type="dxa"/>
            <w:shd w:val="clear" w:color="auto" w:fill="auto"/>
          </w:tcPr>
          <w:p w14:paraId="113B7B22" w14:textId="77777777" w:rsidR="00575BC3" w:rsidRPr="00575BC3" w:rsidRDefault="00575BC3" w:rsidP="00543073">
            <w:pPr>
              <w:ind w:firstLine="0"/>
            </w:pPr>
            <w:r>
              <w:t>Gagnon</w:t>
            </w:r>
          </w:p>
        </w:tc>
        <w:tc>
          <w:tcPr>
            <w:tcW w:w="2179" w:type="dxa"/>
            <w:shd w:val="clear" w:color="auto" w:fill="auto"/>
          </w:tcPr>
          <w:p w14:paraId="31EF8FBC" w14:textId="77777777" w:rsidR="00575BC3" w:rsidRPr="00575BC3" w:rsidRDefault="00575BC3" w:rsidP="00543073">
            <w:pPr>
              <w:ind w:firstLine="0"/>
            </w:pPr>
            <w:r>
              <w:t>Garvin</w:t>
            </w:r>
          </w:p>
        </w:tc>
        <w:tc>
          <w:tcPr>
            <w:tcW w:w="2180" w:type="dxa"/>
            <w:shd w:val="clear" w:color="auto" w:fill="auto"/>
          </w:tcPr>
          <w:p w14:paraId="4E69E49B" w14:textId="77777777" w:rsidR="00575BC3" w:rsidRPr="00575BC3" w:rsidRDefault="00575BC3" w:rsidP="00543073">
            <w:pPr>
              <w:ind w:firstLine="0"/>
            </w:pPr>
            <w:r>
              <w:t>Gatch</w:t>
            </w:r>
          </w:p>
        </w:tc>
      </w:tr>
      <w:tr w:rsidR="00575BC3" w:rsidRPr="00575BC3" w14:paraId="03C3B20C" w14:textId="77777777" w:rsidTr="00575BC3">
        <w:tc>
          <w:tcPr>
            <w:tcW w:w="2179" w:type="dxa"/>
            <w:shd w:val="clear" w:color="auto" w:fill="auto"/>
          </w:tcPr>
          <w:p w14:paraId="2CB7AA50" w14:textId="77777777" w:rsidR="00575BC3" w:rsidRPr="00575BC3" w:rsidRDefault="00575BC3" w:rsidP="00543073">
            <w:pPr>
              <w:ind w:firstLine="0"/>
            </w:pPr>
            <w:r>
              <w:t>Gilliam</w:t>
            </w:r>
          </w:p>
        </w:tc>
        <w:tc>
          <w:tcPr>
            <w:tcW w:w="2179" w:type="dxa"/>
            <w:shd w:val="clear" w:color="auto" w:fill="auto"/>
          </w:tcPr>
          <w:p w14:paraId="1D0D99BA" w14:textId="77777777" w:rsidR="00575BC3" w:rsidRPr="00575BC3" w:rsidRDefault="00575BC3" w:rsidP="00543073">
            <w:pPr>
              <w:ind w:firstLine="0"/>
            </w:pPr>
            <w:r>
              <w:t>Gilliard</w:t>
            </w:r>
          </w:p>
        </w:tc>
        <w:tc>
          <w:tcPr>
            <w:tcW w:w="2180" w:type="dxa"/>
            <w:shd w:val="clear" w:color="auto" w:fill="auto"/>
          </w:tcPr>
          <w:p w14:paraId="2DCF462B" w14:textId="77777777" w:rsidR="00575BC3" w:rsidRPr="00575BC3" w:rsidRDefault="00575BC3" w:rsidP="00543073">
            <w:pPr>
              <w:ind w:firstLine="0"/>
            </w:pPr>
            <w:r>
              <w:t>Hardee</w:t>
            </w:r>
          </w:p>
        </w:tc>
      </w:tr>
      <w:tr w:rsidR="00575BC3" w:rsidRPr="00575BC3" w14:paraId="5C49E880" w14:textId="77777777" w:rsidTr="00575BC3">
        <w:tc>
          <w:tcPr>
            <w:tcW w:w="2179" w:type="dxa"/>
            <w:shd w:val="clear" w:color="auto" w:fill="auto"/>
          </w:tcPr>
          <w:p w14:paraId="05922259" w14:textId="77777777" w:rsidR="00575BC3" w:rsidRPr="00575BC3" w:rsidRDefault="00575BC3" w:rsidP="00543073">
            <w:pPr>
              <w:ind w:firstLine="0"/>
            </w:pPr>
            <w:r>
              <w:t>Hayes</w:t>
            </w:r>
          </w:p>
        </w:tc>
        <w:tc>
          <w:tcPr>
            <w:tcW w:w="2179" w:type="dxa"/>
            <w:shd w:val="clear" w:color="auto" w:fill="auto"/>
          </w:tcPr>
          <w:p w14:paraId="523C5559" w14:textId="77777777" w:rsidR="00575BC3" w:rsidRPr="00575BC3" w:rsidRDefault="00575BC3" w:rsidP="00543073">
            <w:pPr>
              <w:ind w:firstLine="0"/>
            </w:pPr>
            <w:r>
              <w:t>Henderson-Myers</w:t>
            </w:r>
          </w:p>
        </w:tc>
        <w:tc>
          <w:tcPr>
            <w:tcW w:w="2180" w:type="dxa"/>
            <w:shd w:val="clear" w:color="auto" w:fill="auto"/>
          </w:tcPr>
          <w:p w14:paraId="6FA306D4" w14:textId="77777777" w:rsidR="00575BC3" w:rsidRPr="00575BC3" w:rsidRDefault="00575BC3" w:rsidP="00543073">
            <w:pPr>
              <w:ind w:firstLine="0"/>
            </w:pPr>
            <w:r>
              <w:t>Henegan</w:t>
            </w:r>
          </w:p>
        </w:tc>
      </w:tr>
      <w:tr w:rsidR="00575BC3" w:rsidRPr="00575BC3" w14:paraId="48B719A6" w14:textId="77777777" w:rsidTr="00575BC3">
        <w:tc>
          <w:tcPr>
            <w:tcW w:w="2179" w:type="dxa"/>
            <w:shd w:val="clear" w:color="auto" w:fill="auto"/>
          </w:tcPr>
          <w:p w14:paraId="1A696F83" w14:textId="77777777" w:rsidR="00575BC3" w:rsidRPr="00575BC3" w:rsidRDefault="00575BC3" w:rsidP="00543073">
            <w:pPr>
              <w:ind w:firstLine="0"/>
            </w:pPr>
            <w:r>
              <w:t>Herbkersman</w:t>
            </w:r>
          </w:p>
        </w:tc>
        <w:tc>
          <w:tcPr>
            <w:tcW w:w="2179" w:type="dxa"/>
            <w:shd w:val="clear" w:color="auto" w:fill="auto"/>
          </w:tcPr>
          <w:p w14:paraId="59E7B57A" w14:textId="77777777" w:rsidR="00575BC3" w:rsidRPr="00575BC3" w:rsidRDefault="00575BC3" w:rsidP="00543073">
            <w:pPr>
              <w:ind w:firstLine="0"/>
            </w:pPr>
            <w:r>
              <w:t>Hewitt</w:t>
            </w:r>
          </w:p>
        </w:tc>
        <w:tc>
          <w:tcPr>
            <w:tcW w:w="2180" w:type="dxa"/>
            <w:shd w:val="clear" w:color="auto" w:fill="auto"/>
          </w:tcPr>
          <w:p w14:paraId="2929EEB3" w14:textId="77777777" w:rsidR="00575BC3" w:rsidRPr="00575BC3" w:rsidRDefault="00575BC3" w:rsidP="00543073">
            <w:pPr>
              <w:ind w:firstLine="0"/>
            </w:pPr>
            <w:r>
              <w:t>Hiott</w:t>
            </w:r>
          </w:p>
        </w:tc>
      </w:tr>
      <w:tr w:rsidR="00575BC3" w:rsidRPr="00575BC3" w14:paraId="18579D8F" w14:textId="77777777" w:rsidTr="00575BC3">
        <w:tc>
          <w:tcPr>
            <w:tcW w:w="2179" w:type="dxa"/>
            <w:shd w:val="clear" w:color="auto" w:fill="auto"/>
          </w:tcPr>
          <w:p w14:paraId="335FE03A" w14:textId="77777777" w:rsidR="00575BC3" w:rsidRPr="00575BC3" w:rsidRDefault="00575BC3" w:rsidP="00543073">
            <w:pPr>
              <w:ind w:firstLine="0"/>
            </w:pPr>
            <w:r>
              <w:t>Hixon</w:t>
            </w:r>
          </w:p>
        </w:tc>
        <w:tc>
          <w:tcPr>
            <w:tcW w:w="2179" w:type="dxa"/>
            <w:shd w:val="clear" w:color="auto" w:fill="auto"/>
          </w:tcPr>
          <w:p w14:paraId="0029F2A2" w14:textId="77777777" w:rsidR="00575BC3" w:rsidRPr="00575BC3" w:rsidRDefault="00575BC3" w:rsidP="00543073">
            <w:pPr>
              <w:ind w:firstLine="0"/>
            </w:pPr>
            <w:r>
              <w:t>Hosey</w:t>
            </w:r>
          </w:p>
        </w:tc>
        <w:tc>
          <w:tcPr>
            <w:tcW w:w="2180" w:type="dxa"/>
            <w:shd w:val="clear" w:color="auto" w:fill="auto"/>
          </w:tcPr>
          <w:p w14:paraId="644DD0FE" w14:textId="77777777" w:rsidR="00575BC3" w:rsidRPr="00575BC3" w:rsidRDefault="00575BC3" w:rsidP="00543073">
            <w:pPr>
              <w:ind w:firstLine="0"/>
            </w:pPr>
            <w:r>
              <w:t>Howard</w:t>
            </w:r>
          </w:p>
        </w:tc>
      </w:tr>
      <w:tr w:rsidR="00575BC3" w:rsidRPr="00575BC3" w14:paraId="74707FA7" w14:textId="77777777" w:rsidTr="00575BC3">
        <w:tc>
          <w:tcPr>
            <w:tcW w:w="2179" w:type="dxa"/>
            <w:shd w:val="clear" w:color="auto" w:fill="auto"/>
          </w:tcPr>
          <w:p w14:paraId="74442D6B" w14:textId="77777777" w:rsidR="00575BC3" w:rsidRPr="00575BC3" w:rsidRDefault="00575BC3" w:rsidP="00543073">
            <w:pPr>
              <w:ind w:firstLine="0"/>
            </w:pPr>
            <w:r>
              <w:t>Huggins</w:t>
            </w:r>
          </w:p>
        </w:tc>
        <w:tc>
          <w:tcPr>
            <w:tcW w:w="2179" w:type="dxa"/>
            <w:shd w:val="clear" w:color="auto" w:fill="auto"/>
          </w:tcPr>
          <w:p w14:paraId="768F6418" w14:textId="77777777" w:rsidR="00575BC3" w:rsidRPr="00575BC3" w:rsidRDefault="00575BC3" w:rsidP="00543073">
            <w:pPr>
              <w:ind w:firstLine="0"/>
            </w:pPr>
            <w:r>
              <w:t>Hyde</w:t>
            </w:r>
          </w:p>
        </w:tc>
        <w:tc>
          <w:tcPr>
            <w:tcW w:w="2180" w:type="dxa"/>
            <w:shd w:val="clear" w:color="auto" w:fill="auto"/>
          </w:tcPr>
          <w:p w14:paraId="75FFE13B" w14:textId="77777777" w:rsidR="00575BC3" w:rsidRPr="00575BC3" w:rsidRDefault="00575BC3" w:rsidP="00543073">
            <w:pPr>
              <w:ind w:firstLine="0"/>
            </w:pPr>
            <w:r>
              <w:t>Jefferson</w:t>
            </w:r>
          </w:p>
        </w:tc>
      </w:tr>
      <w:tr w:rsidR="00575BC3" w:rsidRPr="00575BC3" w14:paraId="5B92678C" w14:textId="77777777" w:rsidTr="00575BC3">
        <w:tc>
          <w:tcPr>
            <w:tcW w:w="2179" w:type="dxa"/>
            <w:shd w:val="clear" w:color="auto" w:fill="auto"/>
          </w:tcPr>
          <w:p w14:paraId="1ADE272D" w14:textId="77777777" w:rsidR="00575BC3" w:rsidRPr="00575BC3" w:rsidRDefault="00575BC3" w:rsidP="00543073">
            <w:pPr>
              <w:ind w:firstLine="0"/>
            </w:pPr>
            <w:r>
              <w:t>J. E. Johnson</w:t>
            </w:r>
          </w:p>
        </w:tc>
        <w:tc>
          <w:tcPr>
            <w:tcW w:w="2179" w:type="dxa"/>
            <w:shd w:val="clear" w:color="auto" w:fill="auto"/>
          </w:tcPr>
          <w:p w14:paraId="5791A66A" w14:textId="77777777" w:rsidR="00575BC3" w:rsidRPr="00575BC3" w:rsidRDefault="00575BC3" w:rsidP="00543073">
            <w:pPr>
              <w:ind w:firstLine="0"/>
            </w:pPr>
            <w:r>
              <w:t>J. L. Johnson</w:t>
            </w:r>
          </w:p>
        </w:tc>
        <w:tc>
          <w:tcPr>
            <w:tcW w:w="2180" w:type="dxa"/>
            <w:shd w:val="clear" w:color="auto" w:fill="auto"/>
          </w:tcPr>
          <w:p w14:paraId="09AA0BC6" w14:textId="77777777" w:rsidR="00575BC3" w:rsidRPr="00575BC3" w:rsidRDefault="00575BC3" w:rsidP="00543073">
            <w:pPr>
              <w:ind w:firstLine="0"/>
            </w:pPr>
            <w:r>
              <w:t>K. O. Johnson</w:t>
            </w:r>
          </w:p>
        </w:tc>
      </w:tr>
      <w:tr w:rsidR="00575BC3" w:rsidRPr="00575BC3" w14:paraId="3075DC9F" w14:textId="77777777" w:rsidTr="00575BC3">
        <w:tc>
          <w:tcPr>
            <w:tcW w:w="2179" w:type="dxa"/>
            <w:shd w:val="clear" w:color="auto" w:fill="auto"/>
          </w:tcPr>
          <w:p w14:paraId="1A9B3DAE" w14:textId="77777777" w:rsidR="00575BC3" w:rsidRPr="00575BC3" w:rsidRDefault="00575BC3" w:rsidP="00543073">
            <w:pPr>
              <w:ind w:firstLine="0"/>
            </w:pPr>
            <w:r>
              <w:t>Jordan</w:t>
            </w:r>
          </w:p>
        </w:tc>
        <w:tc>
          <w:tcPr>
            <w:tcW w:w="2179" w:type="dxa"/>
            <w:shd w:val="clear" w:color="auto" w:fill="auto"/>
          </w:tcPr>
          <w:p w14:paraId="5099EB31" w14:textId="77777777" w:rsidR="00575BC3" w:rsidRPr="00575BC3" w:rsidRDefault="00575BC3" w:rsidP="00543073">
            <w:pPr>
              <w:ind w:firstLine="0"/>
            </w:pPr>
            <w:r>
              <w:t>King</w:t>
            </w:r>
          </w:p>
        </w:tc>
        <w:tc>
          <w:tcPr>
            <w:tcW w:w="2180" w:type="dxa"/>
            <w:shd w:val="clear" w:color="auto" w:fill="auto"/>
          </w:tcPr>
          <w:p w14:paraId="3BE08C5F" w14:textId="77777777" w:rsidR="00575BC3" w:rsidRPr="00575BC3" w:rsidRDefault="00575BC3" w:rsidP="00543073">
            <w:pPr>
              <w:ind w:firstLine="0"/>
            </w:pPr>
            <w:r>
              <w:t>Ligon</w:t>
            </w:r>
          </w:p>
        </w:tc>
      </w:tr>
      <w:tr w:rsidR="00575BC3" w:rsidRPr="00575BC3" w14:paraId="0B2D672B" w14:textId="77777777" w:rsidTr="00575BC3">
        <w:tc>
          <w:tcPr>
            <w:tcW w:w="2179" w:type="dxa"/>
            <w:shd w:val="clear" w:color="auto" w:fill="auto"/>
          </w:tcPr>
          <w:p w14:paraId="349D9DDF" w14:textId="77777777" w:rsidR="00575BC3" w:rsidRPr="00575BC3" w:rsidRDefault="00575BC3" w:rsidP="00543073">
            <w:pPr>
              <w:ind w:firstLine="0"/>
            </w:pPr>
            <w:r>
              <w:t>Long</w:t>
            </w:r>
          </w:p>
        </w:tc>
        <w:tc>
          <w:tcPr>
            <w:tcW w:w="2179" w:type="dxa"/>
            <w:shd w:val="clear" w:color="auto" w:fill="auto"/>
          </w:tcPr>
          <w:p w14:paraId="1DBE533F" w14:textId="77777777" w:rsidR="00575BC3" w:rsidRPr="00575BC3" w:rsidRDefault="00575BC3" w:rsidP="00543073">
            <w:pPr>
              <w:ind w:firstLine="0"/>
            </w:pPr>
            <w:r>
              <w:t>Lowe</w:t>
            </w:r>
          </w:p>
        </w:tc>
        <w:tc>
          <w:tcPr>
            <w:tcW w:w="2180" w:type="dxa"/>
            <w:shd w:val="clear" w:color="auto" w:fill="auto"/>
          </w:tcPr>
          <w:p w14:paraId="298C6C8F" w14:textId="77777777" w:rsidR="00575BC3" w:rsidRPr="00575BC3" w:rsidRDefault="00575BC3" w:rsidP="00543073">
            <w:pPr>
              <w:ind w:firstLine="0"/>
            </w:pPr>
            <w:r>
              <w:t>Lucas</w:t>
            </w:r>
          </w:p>
        </w:tc>
      </w:tr>
      <w:tr w:rsidR="00575BC3" w:rsidRPr="00575BC3" w14:paraId="7AC1CDCD" w14:textId="77777777" w:rsidTr="00575BC3">
        <w:tc>
          <w:tcPr>
            <w:tcW w:w="2179" w:type="dxa"/>
            <w:shd w:val="clear" w:color="auto" w:fill="auto"/>
          </w:tcPr>
          <w:p w14:paraId="67DB9F74" w14:textId="77777777" w:rsidR="00575BC3" w:rsidRPr="00575BC3" w:rsidRDefault="00575BC3" w:rsidP="00543073">
            <w:pPr>
              <w:ind w:firstLine="0"/>
            </w:pPr>
            <w:r>
              <w:t>McCravy</w:t>
            </w:r>
          </w:p>
        </w:tc>
        <w:tc>
          <w:tcPr>
            <w:tcW w:w="2179" w:type="dxa"/>
            <w:shd w:val="clear" w:color="auto" w:fill="auto"/>
          </w:tcPr>
          <w:p w14:paraId="6F81263D" w14:textId="77777777" w:rsidR="00575BC3" w:rsidRPr="00575BC3" w:rsidRDefault="00575BC3" w:rsidP="00543073">
            <w:pPr>
              <w:ind w:firstLine="0"/>
            </w:pPr>
            <w:r>
              <w:t>McDaniel</w:t>
            </w:r>
          </w:p>
        </w:tc>
        <w:tc>
          <w:tcPr>
            <w:tcW w:w="2180" w:type="dxa"/>
            <w:shd w:val="clear" w:color="auto" w:fill="auto"/>
          </w:tcPr>
          <w:p w14:paraId="48A4F117" w14:textId="77777777" w:rsidR="00575BC3" w:rsidRPr="00575BC3" w:rsidRDefault="00575BC3" w:rsidP="00543073">
            <w:pPr>
              <w:ind w:firstLine="0"/>
            </w:pPr>
            <w:r>
              <w:t>McGarry</w:t>
            </w:r>
          </w:p>
        </w:tc>
      </w:tr>
      <w:tr w:rsidR="00575BC3" w:rsidRPr="00575BC3" w14:paraId="33499215" w14:textId="77777777" w:rsidTr="00575BC3">
        <w:tc>
          <w:tcPr>
            <w:tcW w:w="2179" w:type="dxa"/>
            <w:shd w:val="clear" w:color="auto" w:fill="auto"/>
          </w:tcPr>
          <w:p w14:paraId="7801387E" w14:textId="77777777" w:rsidR="00575BC3" w:rsidRPr="00575BC3" w:rsidRDefault="00575BC3" w:rsidP="00543073">
            <w:pPr>
              <w:ind w:firstLine="0"/>
            </w:pPr>
            <w:r>
              <w:t>McGinnis</w:t>
            </w:r>
          </w:p>
        </w:tc>
        <w:tc>
          <w:tcPr>
            <w:tcW w:w="2179" w:type="dxa"/>
            <w:shd w:val="clear" w:color="auto" w:fill="auto"/>
          </w:tcPr>
          <w:p w14:paraId="61E11FE6" w14:textId="77777777" w:rsidR="00575BC3" w:rsidRPr="00575BC3" w:rsidRDefault="00575BC3" w:rsidP="00543073">
            <w:pPr>
              <w:ind w:firstLine="0"/>
            </w:pPr>
            <w:r>
              <w:t>T. Moore</w:t>
            </w:r>
          </w:p>
        </w:tc>
        <w:tc>
          <w:tcPr>
            <w:tcW w:w="2180" w:type="dxa"/>
            <w:shd w:val="clear" w:color="auto" w:fill="auto"/>
          </w:tcPr>
          <w:p w14:paraId="1491AA93" w14:textId="77777777" w:rsidR="00575BC3" w:rsidRPr="00575BC3" w:rsidRDefault="00575BC3" w:rsidP="00543073">
            <w:pPr>
              <w:ind w:firstLine="0"/>
            </w:pPr>
            <w:r>
              <w:t>D. C. Moss</w:t>
            </w:r>
          </w:p>
        </w:tc>
      </w:tr>
      <w:tr w:rsidR="00575BC3" w:rsidRPr="00575BC3" w14:paraId="08FFDED2" w14:textId="77777777" w:rsidTr="00575BC3">
        <w:tc>
          <w:tcPr>
            <w:tcW w:w="2179" w:type="dxa"/>
            <w:shd w:val="clear" w:color="auto" w:fill="auto"/>
          </w:tcPr>
          <w:p w14:paraId="287610D0" w14:textId="77777777" w:rsidR="00575BC3" w:rsidRPr="00575BC3" w:rsidRDefault="00575BC3" w:rsidP="00543073">
            <w:pPr>
              <w:ind w:firstLine="0"/>
            </w:pPr>
            <w:r>
              <w:t>Murphy</w:t>
            </w:r>
          </w:p>
        </w:tc>
        <w:tc>
          <w:tcPr>
            <w:tcW w:w="2179" w:type="dxa"/>
            <w:shd w:val="clear" w:color="auto" w:fill="auto"/>
          </w:tcPr>
          <w:p w14:paraId="546FC597" w14:textId="77777777" w:rsidR="00575BC3" w:rsidRPr="00575BC3" w:rsidRDefault="00575BC3" w:rsidP="00543073">
            <w:pPr>
              <w:ind w:firstLine="0"/>
            </w:pPr>
            <w:r>
              <w:t>Murray</w:t>
            </w:r>
          </w:p>
        </w:tc>
        <w:tc>
          <w:tcPr>
            <w:tcW w:w="2180" w:type="dxa"/>
            <w:shd w:val="clear" w:color="auto" w:fill="auto"/>
          </w:tcPr>
          <w:p w14:paraId="5EFC1D60" w14:textId="77777777" w:rsidR="00575BC3" w:rsidRPr="00575BC3" w:rsidRDefault="00575BC3" w:rsidP="00543073">
            <w:pPr>
              <w:ind w:firstLine="0"/>
            </w:pPr>
            <w:r>
              <w:t>B. Newton</w:t>
            </w:r>
          </w:p>
        </w:tc>
      </w:tr>
      <w:tr w:rsidR="00575BC3" w:rsidRPr="00575BC3" w14:paraId="488B2EB7" w14:textId="77777777" w:rsidTr="00575BC3">
        <w:tc>
          <w:tcPr>
            <w:tcW w:w="2179" w:type="dxa"/>
            <w:shd w:val="clear" w:color="auto" w:fill="auto"/>
          </w:tcPr>
          <w:p w14:paraId="5B13C3D4" w14:textId="77777777" w:rsidR="00575BC3" w:rsidRPr="00575BC3" w:rsidRDefault="00575BC3" w:rsidP="00543073">
            <w:pPr>
              <w:ind w:firstLine="0"/>
            </w:pPr>
            <w:r>
              <w:t>W. Newton</w:t>
            </w:r>
          </w:p>
        </w:tc>
        <w:tc>
          <w:tcPr>
            <w:tcW w:w="2179" w:type="dxa"/>
            <w:shd w:val="clear" w:color="auto" w:fill="auto"/>
          </w:tcPr>
          <w:p w14:paraId="204C75EF" w14:textId="77777777" w:rsidR="00575BC3" w:rsidRPr="00575BC3" w:rsidRDefault="00575BC3" w:rsidP="00543073">
            <w:pPr>
              <w:ind w:firstLine="0"/>
            </w:pPr>
            <w:r>
              <w:t>Nutt</w:t>
            </w:r>
          </w:p>
        </w:tc>
        <w:tc>
          <w:tcPr>
            <w:tcW w:w="2180" w:type="dxa"/>
            <w:shd w:val="clear" w:color="auto" w:fill="auto"/>
          </w:tcPr>
          <w:p w14:paraId="3055041A" w14:textId="77777777" w:rsidR="00575BC3" w:rsidRPr="00575BC3" w:rsidRDefault="00575BC3" w:rsidP="00543073">
            <w:pPr>
              <w:ind w:firstLine="0"/>
            </w:pPr>
            <w:r>
              <w:t>Oremus</w:t>
            </w:r>
          </w:p>
        </w:tc>
      </w:tr>
      <w:tr w:rsidR="00575BC3" w:rsidRPr="00575BC3" w14:paraId="2CE83ADD" w14:textId="77777777" w:rsidTr="00575BC3">
        <w:tc>
          <w:tcPr>
            <w:tcW w:w="2179" w:type="dxa"/>
            <w:shd w:val="clear" w:color="auto" w:fill="auto"/>
          </w:tcPr>
          <w:p w14:paraId="1E8BF115" w14:textId="77777777" w:rsidR="00575BC3" w:rsidRPr="00575BC3" w:rsidRDefault="00575BC3" w:rsidP="00543073">
            <w:pPr>
              <w:ind w:firstLine="0"/>
            </w:pPr>
            <w:r>
              <w:t>Ott</w:t>
            </w:r>
          </w:p>
        </w:tc>
        <w:tc>
          <w:tcPr>
            <w:tcW w:w="2179" w:type="dxa"/>
            <w:shd w:val="clear" w:color="auto" w:fill="auto"/>
          </w:tcPr>
          <w:p w14:paraId="79AC7ADB" w14:textId="77777777" w:rsidR="00575BC3" w:rsidRPr="00575BC3" w:rsidRDefault="00575BC3" w:rsidP="00543073">
            <w:pPr>
              <w:ind w:firstLine="0"/>
            </w:pPr>
            <w:r>
              <w:t>Parks</w:t>
            </w:r>
          </w:p>
        </w:tc>
        <w:tc>
          <w:tcPr>
            <w:tcW w:w="2180" w:type="dxa"/>
            <w:shd w:val="clear" w:color="auto" w:fill="auto"/>
          </w:tcPr>
          <w:p w14:paraId="68F227A8" w14:textId="77777777" w:rsidR="00575BC3" w:rsidRPr="00575BC3" w:rsidRDefault="00575BC3" w:rsidP="00543073">
            <w:pPr>
              <w:ind w:firstLine="0"/>
            </w:pPr>
            <w:r>
              <w:t>Pendarvis</w:t>
            </w:r>
          </w:p>
        </w:tc>
      </w:tr>
      <w:tr w:rsidR="00575BC3" w:rsidRPr="00575BC3" w14:paraId="64BAB309" w14:textId="77777777" w:rsidTr="00575BC3">
        <w:tc>
          <w:tcPr>
            <w:tcW w:w="2179" w:type="dxa"/>
            <w:shd w:val="clear" w:color="auto" w:fill="auto"/>
          </w:tcPr>
          <w:p w14:paraId="6426FA2A" w14:textId="77777777" w:rsidR="00575BC3" w:rsidRPr="00575BC3" w:rsidRDefault="00575BC3" w:rsidP="00543073">
            <w:pPr>
              <w:ind w:firstLine="0"/>
            </w:pPr>
            <w:r>
              <w:t>Pope</w:t>
            </w:r>
          </w:p>
        </w:tc>
        <w:tc>
          <w:tcPr>
            <w:tcW w:w="2179" w:type="dxa"/>
            <w:shd w:val="clear" w:color="auto" w:fill="auto"/>
          </w:tcPr>
          <w:p w14:paraId="4657FAD8" w14:textId="77777777" w:rsidR="00575BC3" w:rsidRPr="00575BC3" w:rsidRDefault="00575BC3" w:rsidP="00543073">
            <w:pPr>
              <w:ind w:firstLine="0"/>
            </w:pPr>
            <w:r>
              <w:t>Rivers</w:t>
            </w:r>
          </w:p>
        </w:tc>
        <w:tc>
          <w:tcPr>
            <w:tcW w:w="2180" w:type="dxa"/>
            <w:shd w:val="clear" w:color="auto" w:fill="auto"/>
          </w:tcPr>
          <w:p w14:paraId="383F054A" w14:textId="77777777" w:rsidR="00575BC3" w:rsidRPr="00575BC3" w:rsidRDefault="00575BC3" w:rsidP="00543073">
            <w:pPr>
              <w:ind w:firstLine="0"/>
            </w:pPr>
            <w:r>
              <w:t>Robbins</w:t>
            </w:r>
          </w:p>
        </w:tc>
      </w:tr>
      <w:tr w:rsidR="00575BC3" w:rsidRPr="00575BC3" w14:paraId="59390169" w14:textId="77777777" w:rsidTr="00575BC3">
        <w:tc>
          <w:tcPr>
            <w:tcW w:w="2179" w:type="dxa"/>
            <w:shd w:val="clear" w:color="auto" w:fill="auto"/>
          </w:tcPr>
          <w:p w14:paraId="69734139" w14:textId="77777777" w:rsidR="00575BC3" w:rsidRPr="00575BC3" w:rsidRDefault="00575BC3" w:rsidP="00543073">
            <w:pPr>
              <w:ind w:firstLine="0"/>
            </w:pPr>
            <w:r>
              <w:t>Robinson</w:t>
            </w:r>
          </w:p>
        </w:tc>
        <w:tc>
          <w:tcPr>
            <w:tcW w:w="2179" w:type="dxa"/>
            <w:shd w:val="clear" w:color="auto" w:fill="auto"/>
          </w:tcPr>
          <w:p w14:paraId="059A2990" w14:textId="77777777" w:rsidR="00575BC3" w:rsidRPr="00575BC3" w:rsidRDefault="00575BC3" w:rsidP="00543073">
            <w:pPr>
              <w:ind w:firstLine="0"/>
            </w:pPr>
            <w:r>
              <w:t>Rose</w:t>
            </w:r>
          </w:p>
        </w:tc>
        <w:tc>
          <w:tcPr>
            <w:tcW w:w="2180" w:type="dxa"/>
            <w:shd w:val="clear" w:color="auto" w:fill="auto"/>
          </w:tcPr>
          <w:p w14:paraId="0639247A" w14:textId="77777777" w:rsidR="00575BC3" w:rsidRPr="00575BC3" w:rsidRDefault="00575BC3" w:rsidP="00543073">
            <w:pPr>
              <w:ind w:firstLine="0"/>
            </w:pPr>
            <w:r>
              <w:t>Rutherford</w:t>
            </w:r>
          </w:p>
        </w:tc>
      </w:tr>
      <w:tr w:rsidR="00575BC3" w:rsidRPr="00575BC3" w14:paraId="7426A144" w14:textId="77777777" w:rsidTr="00575BC3">
        <w:tc>
          <w:tcPr>
            <w:tcW w:w="2179" w:type="dxa"/>
            <w:shd w:val="clear" w:color="auto" w:fill="auto"/>
          </w:tcPr>
          <w:p w14:paraId="7AF7EF9C" w14:textId="77777777" w:rsidR="00575BC3" w:rsidRPr="00575BC3" w:rsidRDefault="00575BC3" w:rsidP="00543073">
            <w:pPr>
              <w:ind w:firstLine="0"/>
            </w:pPr>
            <w:r>
              <w:t>Sandifer</w:t>
            </w:r>
          </w:p>
        </w:tc>
        <w:tc>
          <w:tcPr>
            <w:tcW w:w="2179" w:type="dxa"/>
            <w:shd w:val="clear" w:color="auto" w:fill="auto"/>
          </w:tcPr>
          <w:p w14:paraId="14B0250B" w14:textId="77777777" w:rsidR="00575BC3" w:rsidRPr="00575BC3" w:rsidRDefault="00575BC3" w:rsidP="00543073">
            <w:pPr>
              <w:ind w:firstLine="0"/>
            </w:pPr>
            <w:r>
              <w:t>Simrill</w:t>
            </w:r>
          </w:p>
        </w:tc>
        <w:tc>
          <w:tcPr>
            <w:tcW w:w="2180" w:type="dxa"/>
            <w:shd w:val="clear" w:color="auto" w:fill="auto"/>
          </w:tcPr>
          <w:p w14:paraId="4489C3BA" w14:textId="77777777" w:rsidR="00575BC3" w:rsidRPr="00575BC3" w:rsidRDefault="00575BC3" w:rsidP="00543073">
            <w:pPr>
              <w:ind w:firstLine="0"/>
            </w:pPr>
            <w:r>
              <w:t>G. M. Smith</w:t>
            </w:r>
          </w:p>
        </w:tc>
      </w:tr>
      <w:tr w:rsidR="00575BC3" w:rsidRPr="00575BC3" w14:paraId="532E2756" w14:textId="77777777" w:rsidTr="00575BC3">
        <w:tc>
          <w:tcPr>
            <w:tcW w:w="2179" w:type="dxa"/>
            <w:shd w:val="clear" w:color="auto" w:fill="auto"/>
          </w:tcPr>
          <w:p w14:paraId="0905A0B9" w14:textId="77777777" w:rsidR="00575BC3" w:rsidRPr="00575BC3" w:rsidRDefault="00575BC3" w:rsidP="00543073">
            <w:pPr>
              <w:ind w:firstLine="0"/>
            </w:pPr>
            <w:r>
              <w:t>G. R. Smith</w:t>
            </w:r>
          </w:p>
        </w:tc>
        <w:tc>
          <w:tcPr>
            <w:tcW w:w="2179" w:type="dxa"/>
            <w:shd w:val="clear" w:color="auto" w:fill="auto"/>
          </w:tcPr>
          <w:p w14:paraId="37F385CA" w14:textId="77777777" w:rsidR="00575BC3" w:rsidRPr="00575BC3" w:rsidRDefault="00575BC3" w:rsidP="00543073">
            <w:pPr>
              <w:ind w:firstLine="0"/>
            </w:pPr>
            <w:r>
              <w:t>M. M. Smith</w:t>
            </w:r>
          </w:p>
        </w:tc>
        <w:tc>
          <w:tcPr>
            <w:tcW w:w="2180" w:type="dxa"/>
            <w:shd w:val="clear" w:color="auto" w:fill="auto"/>
          </w:tcPr>
          <w:p w14:paraId="14607326" w14:textId="77777777" w:rsidR="00575BC3" w:rsidRPr="00575BC3" w:rsidRDefault="00575BC3" w:rsidP="00543073">
            <w:pPr>
              <w:ind w:firstLine="0"/>
            </w:pPr>
            <w:r>
              <w:t>Stavrinakis</w:t>
            </w:r>
          </w:p>
        </w:tc>
      </w:tr>
      <w:tr w:rsidR="00575BC3" w:rsidRPr="00575BC3" w14:paraId="545FE720" w14:textId="77777777" w:rsidTr="00575BC3">
        <w:tc>
          <w:tcPr>
            <w:tcW w:w="2179" w:type="dxa"/>
            <w:shd w:val="clear" w:color="auto" w:fill="auto"/>
          </w:tcPr>
          <w:p w14:paraId="2CA7E05D" w14:textId="77777777" w:rsidR="00575BC3" w:rsidRPr="00575BC3" w:rsidRDefault="00575BC3" w:rsidP="00543073">
            <w:pPr>
              <w:ind w:firstLine="0"/>
            </w:pPr>
            <w:r>
              <w:t>Taylor</w:t>
            </w:r>
          </w:p>
        </w:tc>
        <w:tc>
          <w:tcPr>
            <w:tcW w:w="2179" w:type="dxa"/>
            <w:shd w:val="clear" w:color="auto" w:fill="auto"/>
          </w:tcPr>
          <w:p w14:paraId="3F572C9F" w14:textId="77777777" w:rsidR="00575BC3" w:rsidRPr="00575BC3" w:rsidRDefault="00575BC3" w:rsidP="00543073">
            <w:pPr>
              <w:ind w:firstLine="0"/>
            </w:pPr>
            <w:r>
              <w:t>Tedder</w:t>
            </w:r>
          </w:p>
        </w:tc>
        <w:tc>
          <w:tcPr>
            <w:tcW w:w="2180" w:type="dxa"/>
            <w:shd w:val="clear" w:color="auto" w:fill="auto"/>
          </w:tcPr>
          <w:p w14:paraId="0E57ABA1" w14:textId="77777777" w:rsidR="00575BC3" w:rsidRPr="00575BC3" w:rsidRDefault="00575BC3" w:rsidP="00543073">
            <w:pPr>
              <w:ind w:firstLine="0"/>
            </w:pPr>
            <w:r>
              <w:t>Thayer</w:t>
            </w:r>
          </w:p>
        </w:tc>
      </w:tr>
      <w:tr w:rsidR="00575BC3" w:rsidRPr="00575BC3" w14:paraId="0888FF00" w14:textId="77777777" w:rsidTr="00575BC3">
        <w:tc>
          <w:tcPr>
            <w:tcW w:w="2179" w:type="dxa"/>
            <w:shd w:val="clear" w:color="auto" w:fill="auto"/>
          </w:tcPr>
          <w:p w14:paraId="7E3293D5" w14:textId="77777777" w:rsidR="00575BC3" w:rsidRPr="00575BC3" w:rsidRDefault="00575BC3" w:rsidP="00543073">
            <w:pPr>
              <w:ind w:firstLine="0"/>
            </w:pPr>
            <w:r>
              <w:t>Thigpen</w:t>
            </w:r>
          </w:p>
        </w:tc>
        <w:tc>
          <w:tcPr>
            <w:tcW w:w="2179" w:type="dxa"/>
            <w:shd w:val="clear" w:color="auto" w:fill="auto"/>
          </w:tcPr>
          <w:p w14:paraId="755E5114" w14:textId="77777777" w:rsidR="00575BC3" w:rsidRPr="00575BC3" w:rsidRDefault="00575BC3" w:rsidP="00543073">
            <w:pPr>
              <w:ind w:firstLine="0"/>
            </w:pPr>
            <w:r>
              <w:t>Trantham</w:t>
            </w:r>
          </w:p>
        </w:tc>
        <w:tc>
          <w:tcPr>
            <w:tcW w:w="2180" w:type="dxa"/>
            <w:shd w:val="clear" w:color="auto" w:fill="auto"/>
          </w:tcPr>
          <w:p w14:paraId="3E597276" w14:textId="77777777" w:rsidR="00575BC3" w:rsidRPr="00575BC3" w:rsidRDefault="00575BC3" w:rsidP="00543073">
            <w:pPr>
              <w:ind w:firstLine="0"/>
            </w:pPr>
            <w:r>
              <w:t>Weeks</w:t>
            </w:r>
          </w:p>
        </w:tc>
      </w:tr>
      <w:tr w:rsidR="00575BC3" w:rsidRPr="00575BC3" w14:paraId="19F33FFC" w14:textId="77777777" w:rsidTr="00575BC3">
        <w:tc>
          <w:tcPr>
            <w:tcW w:w="2179" w:type="dxa"/>
            <w:shd w:val="clear" w:color="auto" w:fill="auto"/>
          </w:tcPr>
          <w:p w14:paraId="0AAB4638" w14:textId="77777777" w:rsidR="00575BC3" w:rsidRPr="00575BC3" w:rsidRDefault="00575BC3" w:rsidP="00543073">
            <w:pPr>
              <w:ind w:firstLine="0"/>
            </w:pPr>
            <w:r>
              <w:t>West</w:t>
            </w:r>
          </w:p>
        </w:tc>
        <w:tc>
          <w:tcPr>
            <w:tcW w:w="2179" w:type="dxa"/>
            <w:shd w:val="clear" w:color="auto" w:fill="auto"/>
          </w:tcPr>
          <w:p w14:paraId="67B1940E" w14:textId="77777777" w:rsidR="00575BC3" w:rsidRPr="00575BC3" w:rsidRDefault="00575BC3" w:rsidP="00543073">
            <w:pPr>
              <w:ind w:firstLine="0"/>
            </w:pPr>
            <w:r>
              <w:t>Wheeler</w:t>
            </w:r>
          </w:p>
        </w:tc>
        <w:tc>
          <w:tcPr>
            <w:tcW w:w="2180" w:type="dxa"/>
            <w:shd w:val="clear" w:color="auto" w:fill="auto"/>
          </w:tcPr>
          <w:p w14:paraId="2289C264" w14:textId="77777777" w:rsidR="00575BC3" w:rsidRPr="00575BC3" w:rsidRDefault="00575BC3" w:rsidP="00543073">
            <w:pPr>
              <w:ind w:firstLine="0"/>
            </w:pPr>
            <w:r>
              <w:t>Whitmire</w:t>
            </w:r>
          </w:p>
        </w:tc>
      </w:tr>
      <w:tr w:rsidR="00575BC3" w:rsidRPr="00575BC3" w14:paraId="4064571A" w14:textId="77777777" w:rsidTr="00575BC3">
        <w:tc>
          <w:tcPr>
            <w:tcW w:w="2179" w:type="dxa"/>
            <w:shd w:val="clear" w:color="auto" w:fill="auto"/>
          </w:tcPr>
          <w:p w14:paraId="23EA6F3B" w14:textId="77777777" w:rsidR="00575BC3" w:rsidRPr="00575BC3" w:rsidRDefault="00575BC3" w:rsidP="00543073">
            <w:pPr>
              <w:keepNext/>
              <w:ind w:firstLine="0"/>
            </w:pPr>
            <w:r>
              <w:t>R. Williams</w:t>
            </w:r>
          </w:p>
        </w:tc>
        <w:tc>
          <w:tcPr>
            <w:tcW w:w="2179" w:type="dxa"/>
            <w:shd w:val="clear" w:color="auto" w:fill="auto"/>
          </w:tcPr>
          <w:p w14:paraId="73B9E540" w14:textId="77777777" w:rsidR="00575BC3" w:rsidRPr="00575BC3" w:rsidRDefault="00575BC3" w:rsidP="00543073">
            <w:pPr>
              <w:keepNext/>
              <w:ind w:firstLine="0"/>
            </w:pPr>
            <w:r>
              <w:t>S. Williams</w:t>
            </w:r>
          </w:p>
        </w:tc>
        <w:tc>
          <w:tcPr>
            <w:tcW w:w="2180" w:type="dxa"/>
            <w:shd w:val="clear" w:color="auto" w:fill="auto"/>
          </w:tcPr>
          <w:p w14:paraId="3D9CB8A5" w14:textId="77777777" w:rsidR="00575BC3" w:rsidRPr="00575BC3" w:rsidRDefault="00575BC3" w:rsidP="00543073">
            <w:pPr>
              <w:keepNext/>
              <w:ind w:firstLine="0"/>
            </w:pPr>
            <w:r>
              <w:t>Wooten</w:t>
            </w:r>
          </w:p>
        </w:tc>
      </w:tr>
      <w:tr w:rsidR="00575BC3" w:rsidRPr="00575BC3" w14:paraId="11459324" w14:textId="77777777" w:rsidTr="00575BC3">
        <w:tc>
          <w:tcPr>
            <w:tcW w:w="2179" w:type="dxa"/>
            <w:shd w:val="clear" w:color="auto" w:fill="auto"/>
          </w:tcPr>
          <w:p w14:paraId="646E4D05" w14:textId="77777777" w:rsidR="00575BC3" w:rsidRPr="00575BC3" w:rsidRDefault="00575BC3" w:rsidP="00543073">
            <w:pPr>
              <w:keepNext/>
              <w:ind w:firstLine="0"/>
            </w:pPr>
            <w:r>
              <w:t>Yow</w:t>
            </w:r>
          </w:p>
        </w:tc>
        <w:tc>
          <w:tcPr>
            <w:tcW w:w="2179" w:type="dxa"/>
            <w:shd w:val="clear" w:color="auto" w:fill="auto"/>
          </w:tcPr>
          <w:p w14:paraId="768DAB14" w14:textId="77777777" w:rsidR="00575BC3" w:rsidRPr="00575BC3" w:rsidRDefault="00575BC3" w:rsidP="00543073">
            <w:pPr>
              <w:keepNext/>
              <w:ind w:firstLine="0"/>
            </w:pPr>
          </w:p>
        </w:tc>
        <w:tc>
          <w:tcPr>
            <w:tcW w:w="2180" w:type="dxa"/>
            <w:shd w:val="clear" w:color="auto" w:fill="auto"/>
          </w:tcPr>
          <w:p w14:paraId="33E91E8B" w14:textId="77777777" w:rsidR="00575BC3" w:rsidRPr="00575BC3" w:rsidRDefault="00575BC3" w:rsidP="00543073">
            <w:pPr>
              <w:keepNext/>
              <w:ind w:firstLine="0"/>
            </w:pPr>
          </w:p>
        </w:tc>
      </w:tr>
    </w:tbl>
    <w:p w14:paraId="352A7AFC" w14:textId="77777777" w:rsidR="00575BC3" w:rsidRDefault="00575BC3" w:rsidP="00543073"/>
    <w:p w14:paraId="39BCE426" w14:textId="77777777" w:rsidR="00575BC3" w:rsidRDefault="00575BC3" w:rsidP="00543073">
      <w:pPr>
        <w:jc w:val="center"/>
        <w:rPr>
          <w:b/>
        </w:rPr>
      </w:pPr>
      <w:r w:rsidRPr="00575BC3">
        <w:rPr>
          <w:b/>
        </w:rPr>
        <w:t>Total--97</w:t>
      </w:r>
    </w:p>
    <w:p w14:paraId="1E894E0A" w14:textId="77777777" w:rsidR="00575BC3" w:rsidRDefault="00575BC3" w:rsidP="00543073">
      <w:pPr>
        <w:jc w:val="center"/>
        <w:rPr>
          <w:b/>
        </w:rPr>
      </w:pPr>
    </w:p>
    <w:p w14:paraId="14838D0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60D41BE" w14:textId="77777777" w:rsidTr="00575BC3">
        <w:tc>
          <w:tcPr>
            <w:tcW w:w="2179" w:type="dxa"/>
            <w:shd w:val="clear" w:color="auto" w:fill="auto"/>
          </w:tcPr>
          <w:p w14:paraId="15C5421F" w14:textId="77777777" w:rsidR="00575BC3" w:rsidRPr="00575BC3" w:rsidRDefault="00575BC3" w:rsidP="00543073">
            <w:pPr>
              <w:keepNext/>
              <w:ind w:firstLine="0"/>
            </w:pPr>
            <w:r>
              <w:t>Chumley</w:t>
            </w:r>
          </w:p>
        </w:tc>
        <w:tc>
          <w:tcPr>
            <w:tcW w:w="2179" w:type="dxa"/>
            <w:shd w:val="clear" w:color="auto" w:fill="auto"/>
          </w:tcPr>
          <w:p w14:paraId="4B86622C" w14:textId="77777777" w:rsidR="00575BC3" w:rsidRPr="00575BC3" w:rsidRDefault="00575BC3" w:rsidP="00543073">
            <w:pPr>
              <w:keepNext/>
              <w:ind w:firstLine="0"/>
            </w:pPr>
            <w:r>
              <w:t>Haddon</w:t>
            </w:r>
          </w:p>
        </w:tc>
        <w:tc>
          <w:tcPr>
            <w:tcW w:w="2180" w:type="dxa"/>
            <w:shd w:val="clear" w:color="auto" w:fill="auto"/>
          </w:tcPr>
          <w:p w14:paraId="7D7113B0" w14:textId="77777777" w:rsidR="00575BC3" w:rsidRPr="00575BC3" w:rsidRDefault="00575BC3" w:rsidP="00543073">
            <w:pPr>
              <w:keepNext/>
              <w:ind w:firstLine="0"/>
            </w:pPr>
            <w:r>
              <w:t>Hill</w:t>
            </w:r>
          </w:p>
        </w:tc>
      </w:tr>
      <w:tr w:rsidR="00575BC3" w:rsidRPr="00575BC3" w14:paraId="43A3E67C" w14:textId="77777777" w:rsidTr="00575BC3">
        <w:tc>
          <w:tcPr>
            <w:tcW w:w="2179" w:type="dxa"/>
            <w:shd w:val="clear" w:color="auto" w:fill="auto"/>
          </w:tcPr>
          <w:p w14:paraId="75A00B22" w14:textId="77777777" w:rsidR="00575BC3" w:rsidRPr="00575BC3" w:rsidRDefault="00575BC3" w:rsidP="00543073">
            <w:pPr>
              <w:keepNext/>
              <w:ind w:firstLine="0"/>
            </w:pPr>
            <w:r>
              <w:t>Magnuson</w:t>
            </w:r>
          </w:p>
        </w:tc>
        <w:tc>
          <w:tcPr>
            <w:tcW w:w="2179" w:type="dxa"/>
            <w:shd w:val="clear" w:color="auto" w:fill="auto"/>
          </w:tcPr>
          <w:p w14:paraId="17D813F6" w14:textId="77777777" w:rsidR="00575BC3" w:rsidRPr="00575BC3" w:rsidRDefault="00575BC3" w:rsidP="00543073">
            <w:pPr>
              <w:keepNext/>
              <w:ind w:firstLine="0"/>
            </w:pPr>
            <w:r>
              <w:t>May</w:t>
            </w:r>
          </w:p>
        </w:tc>
        <w:tc>
          <w:tcPr>
            <w:tcW w:w="2180" w:type="dxa"/>
            <w:shd w:val="clear" w:color="auto" w:fill="auto"/>
          </w:tcPr>
          <w:p w14:paraId="57827A8A" w14:textId="77777777" w:rsidR="00575BC3" w:rsidRPr="00575BC3" w:rsidRDefault="00575BC3" w:rsidP="00543073">
            <w:pPr>
              <w:keepNext/>
              <w:ind w:firstLine="0"/>
            </w:pPr>
            <w:r>
              <w:t>McCabe</w:t>
            </w:r>
          </w:p>
        </w:tc>
      </w:tr>
      <w:tr w:rsidR="00575BC3" w:rsidRPr="00575BC3" w14:paraId="2C59079C" w14:textId="77777777" w:rsidTr="00575BC3">
        <w:tc>
          <w:tcPr>
            <w:tcW w:w="2179" w:type="dxa"/>
            <w:shd w:val="clear" w:color="auto" w:fill="auto"/>
          </w:tcPr>
          <w:p w14:paraId="01CE0189" w14:textId="77777777" w:rsidR="00575BC3" w:rsidRPr="00575BC3" w:rsidRDefault="00575BC3" w:rsidP="00543073">
            <w:pPr>
              <w:keepNext/>
              <w:ind w:firstLine="0"/>
            </w:pPr>
            <w:r>
              <w:t>A. M. Morgan</w:t>
            </w:r>
          </w:p>
        </w:tc>
        <w:tc>
          <w:tcPr>
            <w:tcW w:w="2179" w:type="dxa"/>
            <w:shd w:val="clear" w:color="auto" w:fill="auto"/>
          </w:tcPr>
          <w:p w14:paraId="571D9A1E" w14:textId="77777777" w:rsidR="00575BC3" w:rsidRPr="00575BC3" w:rsidRDefault="00575BC3" w:rsidP="00543073">
            <w:pPr>
              <w:keepNext/>
              <w:ind w:firstLine="0"/>
            </w:pPr>
            <w:r>
              <w:t>T. A. Morgan</w:t>
            </w:r>
          </w:p>
        </w:tc>
        <w:tc>
          <w:tcPr>
            <w:tcW w:w="2180" w:type="dxa"/>
            <w:shd w:val="clear" w:color="auto" w:fill="auto"/>
          </w:tcPr>
          <w:p w14:paraId="25AE5754" w14:textId="77777777" w:rsidR="00575BC3" w:rsidRPr="00575BC3" w:rsidRDefault="00575BC3" w:rsidP="00543073">
            <w:pPr>
              <w:keepNext/>
              <w:ind w:firstLine="0"/>
            </w:pPr>
          </w:p>
        </w:tc>
      </w:tr>
    </w:tbl>
    <w:p w14:paraId="6E85BA32" w14:textId="77777777" w:rsidR="00575BC3" w:rsidRDefault="00575BC3" w:rsidP="00543073"/>
    <w:p w14:paraId="1B44F7CB" w14:textId="77777777" w:rsidR="00575BC3" w:rsidRDefault="00575BC3" w:rsidP="00543073">
      <w:pPr>
        <w:jc w:val="center"/>
        <w:rPr>
          <w:b/>
        </w:rPr>
      </w:pPr>
      <w:r w:rsidRPr="00575BC3">
        <w:rPr>
          <w:b/>
        </w:rPr>
        <w:t>Total--8</w:t>
      </w:r>
    </w:p>
    <w:p w14:paraId="3FE2E250" w14:textId="77777777" w:rsidR="00575BC3" w:rsidRDefault="00575BC3" w:rsidP="00543073">
      <w:pPr>
        <w:jc w:val="center"/>
        <w:rPr>
          <w:b/>
        </w:rPr>
      </w:pPr>
    </w:p>
    <w:p w14:paraId="7E110069" w14:textId="77777777" w:rsidR="00575BC3" w:rsidRDefault="00575BC3" w:rsidP="00543073">
      <w:r>
        <w:t>So, the Veto of the Governor was overridden and a message was ordered sent to the Senate accordingly.</w:t>
      </w:r>
    </w:p>
    <w:p w14:paraId="6D49A4D1" w14:textId="77777777" w:rsidR="00575BC3" w:rsidRDefault="00575BC3" w:rsidP="00543073"/>
    <w:p w14:paraId="3D44DCB0" w14:textId="77777777" w:rsidR="00575BC3" w:rsidRDefault="00575BC3" w:rsidP="00543073">
      <w:pPr>
        <w:keepNext/>
        <w:jc w:val="center"/>
        <w:rPr>
          <w:b/>
        </w:rPr>
      </w:pPr>
      <w:r w:rsidRPr="00575BC3">
        <w:rPr>
          <w:b/>
        </w:rPr>
        <w:t>VETO 15-- SUSTAINED</w:t>
      </w:r>
    </w:p>
    <w:p w14:paraId="15D32208" w14:textId="77777777" w:rsidR="00575BC3" w:rsidRPr="00575BC3" w:rsidRDefault="00575BC3" w:rsidP="00543073">
      <w:pPr>
        <w:jc w:val="center"/>
        <w:rPr>
          <w:b/>
        </w:rPr>
      </w:pPr>
    </w:p>
    <w:p w14:paraId="5FCD5B6E" w14:textId="77777777" w:rsidR="00575BC3" w:rsidRDefault="00575BC3" w:rsidP="00665BA4">
      <w:pPr>
        <w:rPr>
          <w:rFonts w:eastAsia="Calibri"/>
          <w:szCs w:val="22"/>
        </w:rPr>
      </w:pPr>
      <w:bookmarkStart w:id="98" w:name="file_start165"/>
      <w:bookmarkEnd w:id="98"/>
      <w:r w:rsidRPr="00DB1205">
        <w:rPr>
          <w:rFonts w:eastAsia="Calibri"/>
          <w:b/>
          <w:bCs/>
          <w:szCs w:val="22"/>
        </w:rPr>
        <w:t>Veto 15</w:t>
      </w:r>
      <w:r w:rsidRPr="00DB1205">
        <w:rPr>
          <w:rFonts w:eastAsia="Calibri"/>
          <w:b/>
          <w:bCs/>
          <w:szCs w:val="22"/>
        </w:rPr>
        <w:tab/>
        <w:t>Statewide Revenue</w:t>
      </w:r>
      <w:r w:rsidRPr="00DB1205">
        <w:rPr>
          <w:rFonts w:eastAsia="Calibri"/>
          <w:szCs w:val="22"/>
        </w:rPr>
        <w:t xml:space="preserve">, Part IB, Section 118, Page 558, Proviso 118.19, SR: Nonrecurring Revenue, (78) H630 State Department of Education, (k) The Center for Education Equity – $600,000 </w:t>
      </w:r>
    </w:p>
    <w:p w14:paraId="64397296" w14:textId="77777777" w:rsidR="00575BC3" w:rsidRDefault="00575BC3" w:rsidP="00543073">
      <w:r>
        <w:t>Rep. SIMRILL explained the Veto.</w:t>
      </w:r>
    </w:p>
    <w:p w14:paraId="0AEDC65A" w14:textId="77777777" w:rsidR="00543073" w:rsidRDefault="00543073" w:rsidP="00543073"/>
    <w:p w14:paraId="5EDF26B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1DD00EA" w14:textId="77777777" w:rsidR="00575BC3" w:rsidRDefault="00575BC3" w:rsidP="00543073">
      <w:pPr>
        <w:jc w:val="center"/>
      </w:pPr>
      <w:bookmarkStart w:id="99" w:name="vote_start167"/>
      <w:bookmarkEnd w:id="99"/>
      <w:r>
        <w:t>Yeas 5; Nays 102</w:t>
      </w:r>
    </w:p>
    <w:p w14:paraId="0678E0F6" w14:textId="77777777" w:rsidR="00575BC3" w:rsidRDefault="00575BC3" w:rsidP="00543073">
      <w:pPr>
        <w:jc w:val="center"/>
      </w:pPr>
    </w:p>
    <w:p w14:paraId="665AE99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B883C54" w14:textId="77777777" w:rsidTr="00575BC3">
        <w:tc>
          <w:tcPr>
            <w:tcW w:w="2179" w:type="dxa"/>
            <w:shd w:val="clear" w:color="auto" w:fill="auto"/>
          </w:tcPr>
          <w:p w14:paraId="48BF8CAF" w14:textId="77777777" w:rsidR="00575BC3" w:rsidRPr="00575BC3" w:rsidRDefault="00575BC3" w:rsidP="00543073">
            <w:pPr>
              <w:keepNext/>
              <w:ind w:firstLine="0"/>
            </w:pPr>
            <w:r>
              <w:t>Brawley</w:t>
            </w:r>
          </w:p>
        </w:tc>
        <w:tc>
          <w:tcPr>
            <w:tcW w:w="2179" w:type="dxa"/>
            <w:shd w:val="clear" w:color="auto" w:fill="auto"/>
          </w:tcPr>
          <w:p w14:paraId="7784FF12" w14:textId="77777777" w:rsidR="00575BC3" w:rsidRPr="00575BC3" w:rsidRDefault="00575BC3" w:rsidP="00543073">
            <w:pPr>
              <w:keepNext/>
              <w:ind w:firstLine="0"/>
            </w:pPr>
            <w:r>
              <w:t>Howard</w:t>
            </w:r>
          </w:p>
        </w:tc>
        <w:tc>
          <w:tcPr>
            <w:tcW w:w="2180" w:type="dxa"/>
            <w:shd w:val="clear" w:color="auto" w:fill="auto"/>
          </w:tcPr>
          <w:p w14:paraId="443A4C27" w14:textId="77777777" w:rsidR="00575BC3" w:rsidRPr="00575BC3" w:rsidRDefault="00575BC3" w:rsidP="00543073">
            <w:pPr>
              <w:keepNext/>
              <w:ind w:firstLine="0"/>
            </w:pPr>
            <w:r>
              <w:t>King</w:t>
            </w:r>
          </w:p>
        </w:tc>
      </w:tr>
      <w:tr w:rsidR="00575BC3" w:rsidRPr="00575BC3" w14:paraId="36F84140" w14:textId="77777777" w:rsidTr="00575BC3">
        <w:tc>
          <w:tcPr>
            <w:tcW w:w="2179" w:type="dxa"/>
            <w:shd w:val="clear" w:color="auto" w:fill="auto"/>
          </w:tcPr>
          <w:p w14:paraId="047F12EC" w14:textId="77777777" w:rsidR="00575BC3" w:rsidRPr="00575BC3" w:rsidRDefault="00575BC3" w:rsidP="00543073">
            <w:pPr>
              <w:keepNext/>
              <w:ind w:firstLine="0"/>
            </w:pPr>
            <w:r>
              <w:t>McDaniel</w:t>
            </w:r>
          </w:p>
        </w:tc>
        <w:tc>
          <w:tcPr>
            <w:tcW w:w="2179" w:type="dxa"/>
            <w:shd w:val="clear" w:color="auto" w:fill="auto"/>
          </w:tcPr>
          <w:p w14:paraId="1A05A840" w14:textId="77777777" w:rsidR="00575BC3" w:rsidRPr="00575BC3" w:rsidRDefault="00575BC3" w:rsidP="00543073">
            <w:pPr>
              <w:keepNext/>
              <w:ind w:firstLine="0"/>
            </w:pPr>
            <w:r>
              <w:t>Thigpen</w:t>
            </w:r>
          </w:p>
        </w:tc>
        <w:tc>
          <w:tcPr>
            <w:tcW w:w="2180" w:type="dxa"/>
            <w:shd w:val="clear" w:color="auto" w:fill="auto"/>
          </w:tcPr>
          <w:p w14:paraId="661461C9" w14:textId="77777777" w:rsidR="00575BC3" w:rsidRPr="00575BC3" w:rsidRDefault="00575BC3" w:rsidP="00543073">
            <w:pPr>
              <w:keepNext/>
              <w:ind w:firstLine="0"/>
            </w:pPr>
          </w:p>
        </w:tc>
      </w:tr>
    </w:tbl>
    <w:p w14:paraId="6CEBF6EF" w14:textId="77777777" w:rsidR="00575BC3" w:rsidRDefault="00575BC3" w:rsidP="00543073"/>
    <w:p w14:paraId="336D21FD" w14:textId="77777777" w:rsidR="00575BC3" w:rsidRDefault="00575BC3" w:rsidP="00543073">
      <w:pPr>
        <w:jc w:val="center"/>
        <w:rPr>
          <w:b/>
        </w:rPr>
      </w:pPr>
      <w:r w:rsidRPr="00575BC3">
        <w:rPr>
          <w:b/>
        </w:rPr>
        <w:t>Total--5</w:t>
      </w:r>
    </w:p>
    <w:p w14:paraId="7CBDC7CA" w14:textId="77777777" w:rsidR="00575BC3" w:rsidRDefault="00575BC3" w:rsidP="00543073">
      <w:pPr>
        <w:jc w:val="center"/>
        <w:rPr>
          <w:b/>
        </w:rPr>
      </w:pPr>
    </w:p>
    <w:p w14:paraId="17A68B4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AA6B7B4" w14:textId="77777777" w:rsidTr="00575BC3">
        <w:tc>
          <w:tcPr>
            <w:tcW w:w="2179" w:type="dxa"/>
            <w:shd w:val="clear" w:color="auto" w:fill="auto"/>
          </w:tcPr>
          <w:p w14:paraId="6B398558" w14:textId="77777777" w:rsidR="00575BC3" w:rsidRPr="00575BC3" w:rsidRDefault="00575BC3" w:rsidP="00543073">
            <w:pPr>
              <w:keepNext/>
              <w:ind w:firstLine="0"/>
            </w:pPr>
            <w:r>
              <w:t>Alexander</w:t>
            </w:r>
          </w:p>
        </w:tc>
        <w:tc>
          <w:tcPr>
            <w:tcW w:w="2179" w:type="dxa"/>
            <w:shd w:val="clear" w:color="auto" w:fill="auto"/>
          </w:tcPr>
          <w:p w14:paraId="18BD726A" w14:textId="77777777" w:rsidR="00575BC3" w:rsidRPr="00575BC3" w:rsidRDefault="00575BC3" w:rsidP="00543073">
            <w:pPr>
              <w:keepNext/>
              <w:ind w:firstLine="0"/>
            </w:pPr>
            <w:r>
              <w:t>Allison</w:t>
            </w:r>
          </w:p>
        </w:tc>
        <w:tc>
          <w:tcPr>
            <w:tcW w:w="2180" w:type="dxa"/>
            <w:shd w:val="clear" w:color="auto" w:fill="auto"/>
          </w:tcPr>
          <w:p w14:paraId="36DB0049" w14:textId="77777777" w:rsidR="00575BC3" w:rsidRPr="00575BC3" w:rsidRDefault="00575BC3" w:rsidP="00543073">
            <w:pPr>
              <w:keepNext/>
              <w:ind w:firstLine="0"/>
            </w:pPr>
            <w:r>
              <w:t>Anderson</w:t>
            </w:r>
          </w:p>
        </w:tc>
      </w:tr>
      <w:tr w:rsidR="00575BC3" w:rsidRPr="00575BC3" w14:paraId="14F90CEE" w14:textId="77777777" w:rsidTr="00575BC3">
        <w:tc>
          <w:tcPr>
            <w:tcW w:w="2179" w:type="dxa"/>
            <w:shd w:val="clear" w:color="auto" w:fill="auto"/>
          </w:tcPr>
          <w:p w14:paraId="38E23D4C" w14:textId="77777777" w:rsidR="00575BC3" w:rsidRPr="00575BC3" w:rsidRDefault="00575BC3" w:rsidP="00543073">
            <w:pPr>
              <w:ind w:firstLine="0"/>
            </w:pPr>
            <w:r>
              <w:t>Bailey</w:t>
            </w:r>
          </w:p>
        </w:tc>
        <w:tc>
          <w:tcPr>
            <w:tcW w:w="2179" w:type="dxa"/>
            <w:shd w:val="clear" w:color="auto" w:fill="auto"/>
          </w:tcPr>
          <w:p w14:paraId="5A565C55" w14:textId="77777777" w:rsidR="00575BC3" w:rsidRPr="00575BC3" w:rsidRDefault="00575BC3" w:rsidP="00543073">
            <w:pPr>
              <w:ind w:firstLine="0"/>
            </w:pPr>
            <w:r>
              <w:t>Bamberg</w:t>
            </w:r>
          </w:p>
        </w:tc>
        <w:tc>
          <w:tcPr>
            <w:tcW w:w="2180" w:type="dxa"/>
            <w:shd w:val="clear" w:color="auto" w:fill="auto"/>
          </w:tcPr>
          <w:p w14:paraId="3E210CE9" w14:textId="77777777" w:rsidR="00575BC3" w:rsidRPr="00575BC3" w:rsidRDefault="00575BC3" w:rsidP="00543073">
            <w:pPr>
              <w:ind w:firstLine="0"/>
            </w:pPr>
            <w:r>
              <w:t>Bannister</w:t>
            </w:r>
          </w:p>
        </w:tc>
      </w:tr>
      <w:tr w:rsidR="00575BC3" w:rsidRPr="00575BC3" w14:paraId="274E24B3" w14:textId="77777777" w:rsidTr="00575BC3">
        <w:tc>
          <w:tcPr>
            <w:tcW w:w="2179" w:type="dxa"/>
            <w:shd w:val="clear" w:color="auto" w:fill="auto"/>
          </w:tcPr>
          <w:p w14:paraId="3171C879" w14:textId="77777777" w:rsidR="00575BC3" w:rsidRPr="00575BC3" w:rsidRDefault="00575BC3" w:rsidP="00543073">
            <w:pPr>
              <w:ind w:firstLine="0"/>
            </w:pPr>
            <w:r>
              <w:t>Bennett</w:t>
            </w:r>
          </w:p>
        </w:tc>
        <w:tc>
          <w:tcPr>
            <w:tcW w:w="2179" w:type="dxa"/>
            <w:shd w:val="clear" w:color="auto" w:fill="auto"/>
          </w:tcPr>
          <w:p w14:paraId="7524A4C4" w14:textId="77777777" w:rsidR="00575BC3" w:rsidRPr="00575BC3" w:rsidRDefault="00575BC3" w:rsidP="00543073">
            <w:pPr>
              <w:ind w:firstLine="0"/>
            </w:pPr>
            <w:r>
              <w:t>Bernstein</w:t>
            </w:r>
          </w:p>
        </w:tc>
        <w:tc>
          <w:tcPr>
            <w:tcW w:w="2180" w:type="dxa"/>
            <w:shd w:val="clear" w:color="auto" w:fill="auto"/>
          </w:tcPr>
          <w:p w14:paraId="19D1F91A" w14:textId="77777777" w:rsidR="00575BC3" w:rsidRPr="00575BC3" w:rsidRDefault="00575BC3" w:rsidP="00543073">
            <w:pPr>
              <w:ind w:firstLine="0"/>
            </w:pPr>
            <w:r>
              <w:t>Blackwell</w:t>
            </w:r>
          </w:p>
        </w:tc>
      </w:tr>
      <w:tr w:rsidR="00575BC3" w:rsidRPr="00575BC3" w14:paraId="512A406A" w14:textId="77777777" w:rsidTr="00575BC3">
        <w:tc>
          <w:tcPr>
            <w:tcW w:w="2179" w:type="dxa"/>
            <w:shd w:val="clear" w:color="auto" w:fill="auto"/>
          </w:tcPr>
          <w:p w14:paraId="7BE2C116" w14:textId="77777777" w:rsidR="00575BC3" w:rsidRPr="00575BC3" w:rsidRDefault="00575BC3" w:rsidP="00543073">
            <w:pPr>
              <w:ind w:firstLine="0"/>
            </w:pPr>
            <w:r>
              <w:t>Bradley</w:t>
            </w:r>
          </w:p>
        </w:tc>
        <w:tc>
          <w:tcPr>
            <w:tcW w:w="2179" w:type="dxa"/>
            <w:shd w:val="clear" w:color="auto" w:fill="auto"/>
          </w:tcPr>
          <w:p w14:paraId="451675EF" w14:textId="77777777" w:rsidR="00575BC3" w:rsidRPr="00575BC3" w:rsidRDefault="00575BC3" w:rsidP="00543073">
            <w:pPr>
              <w:ind w:firstLine="0"/>
            </w:pPr>
            <w:r>
              <w:t>Brittain</w:t>
            </w:r>
          </w:p>
        </w:tc>
        <w:tc>
          <w:tcPr>
            <w:tcW w:w="2180" w:type="dxa"/>
            <w:shd w:val="clear" w:color="auto" w:fill="auto"/>
          </w:tcPr>
          <w:p w14:paraId="09B71EEE" w14:textId="77777777" w:rsidR="00575BC3" w:rsidRPr="00575BC3" w:rsidRDefault="00575BC3" w:rsidP="00543073">
            <w:pPr>
              <w:ind w:firstLine="0"/>
            </w:pPr>
            <w:r>
              <w:t>Bryant</w:t>
            </w:r>
          </w:p>
        </w:tc>
      </w:tr>
      <w:tr w:rsidR="00575BC3" w:rsidRPr="00575BC3" w14:paraId="23A3CB4B" w14:textId="77777777" w:rsidTr="00575BC3">
        <w:tc>
          <w:tcPr>
            <w:tcW w:w="2179" w:type="dxa"/>
            <w:shd w:val="clear" w:color="auto" w:fill="auto"/>
          </w:tcPr>
          <w:p w14:paraId="5CF605F0" w14:textId="77777777" w:rsidR="00575BC3" w:rsidRPr="00575BC3" w:rsidRDefault="00575BC3" w:rsidP="00543073">
            <w:pPr>
              <w:ind w:firstLine="0"/>
            </w:pPr>
            <w:r>
              <w:t>Bustos</w:t>
            </w:r>
          </w:p>
        </w:tc>
        <w:tc>
          <w:tcPr>
            <w:tcW w:w="2179" w:type="dxa"/>
            <w:shd w:val="clear" w:color="auto" w:fill="auto"/>
          </w:tcPr>
          <w:p w14:paraId="654EA373" w14:textId="77777777" w:rsidR="00575BC3" w:rsidRPr="00575BC3" w:rsidRDefault="00575BC3" w:rsidP="00543073">
            <w:pPr>
              <w:ind w:firstLine="0"/>
            </w:pPr>
            <w:r>
              <w:t>Calhoon</w:t>
            </w:r>
          </w:p>
        </w:tc>
        <w:tc>
          <w:tcPr>
            <w:tcW w:w="2180" w:type="dxa"/>
            <w:shd w:val="clear" w:color="auto" w:fill="auto"/>
          </w:tcPr>
          <w:p w14:paraId="14E155C3" w14:textId="77777777" w:rsidR="00575BC3" w:rsidRPr="00575BC3" w:rsidRDefault="00575BC3" w:rsidP="00543073">
            <w:pPr>
              <w:ind w:firstLine="0"/>
            </w:pPr>
            <w:r>
              <w:t>Caskey</w:t>
            </w:r>
          </w:p>
        </w:tc>
      </w:tr>
      <w:tr w:rsidR="00575BC3" w:rsidRPr="00575BC3" w14:paraId="5853CDDD" w14:textId="77777777" w:rsidTr="00575BC3">
        <w:tc>
          <w:tcPr>
            <w:tcW w:w="2179" w:type="dxa"/>
            <w:shd w:val="clear" w:color="auto" w:fill="auto"/>
          </w:tcPr>
          <w:p w14:paraId="5DBAD197" w14:textId="77777777" w:rsidR="00575BC3" w:rsidRPr="00575BC3" w:rsidRDefault="00575BC3" w:rsidP="00543073">
            <w:pPr>
              <w:ind w:firstLine="0"/>
            </w:pPr>
            <w:r>
              <w:t>Chumley</w:t>
            </w:r>
          </w:p>
        </w:tc>
        <w:tc>
          <w:tcPr>
            <w:tcW w:w="2179" w:type="dxa"/>
            <w:shd w:val="clear" w:color="auto" w:fill="auto"/>
          </w:tcPr>
          <w:p w14:paraId="6307636C" w14:textId="77777777" w:rsidR="00575BC3" w:rsidRPr="00575BC3" w:rsidRDefault="00575BC3" w:rsidP="00543073">
            <w:pPr>
              <w:ind w:firstLine="0"/>
            </w:pPr>
            <w:r>
              <w:t>Clyburn</w:t>
            </w:r>
          </w:p>
        </w:tc>
        <w:tc>
          <w:tcPr>
            <w:tcW w:w="2180" w:type="dxa"/>
            <w:shd w:val="clear" w:color="auto" w:fill="auto"/>
          </w:tcPr>
          <w:p w14:paraId="2D7E10B5" w14:textId="77777777" w:rsidR="00575BC3" w:rsidRPr="00575BC3" w:rsidRDefault="00575BC3" w:rsidP="00543073">
            <w:pPr>
              <w:ind w:firstLine="0"/>
            </w:pPr>
            <w:r>
              <w:t>Cobb-Hunter</w:t>
            </w:r>
          </w:p>
        </w:tc>
      </w:tr>
      <w:tr w:rsidR="00575BC3" w:rsidRPr="00575BC3" w14:paraId="2BA7FFE7" w14:textId="77777777" w:rsidTr="00575BC3">
        <w:tc>
          <w:tcPr>
            <w:tcW w:w="2179" w:type="dxa"/>
            <w:shd w:val="clear" w:color="auto" w:fill="auto"/>
          </w:tcPr>
          <w:p w14:paraId="220D7685" w14:textId="77777777" w:rsidR="00575BC3" w:rsidRPr="00575BC3" w:rsidRDefault="00575BC3" w:rsidP="00543073">
            <w:pPr>
              <w:ind w:firstLine="0"/>
            </w:pPr>
            <w:r>
              <w:t>Collins</w:t>
            </w:r>
          </w:p>
        </w:tc>
        <w:tc>
          <w:tcPr>
            <w:tcW w:w="2179" w:type="dxa"/>
            <w:shd w:val="clear" w:color="auto" w:fill="auto"/>
          </w:tcPr>
          <w:p w14:paraId="7988A0FB" w14:textId="77777777" w:rsidR="00575BC3" w:rsidRPr="00575BC3" w:rsidRDefault="00575BC3" w:rsidP="00543073">
            <w:pPr>
              <w:ind w:firstLine="0"/>
            </w:pPr>
            <w:r>
              <w:t>B. Cox</w:t>
            </w:r>
          </w:p>
        </w:tc>
        <w:tc>
          <w:tcPr>
            <w:tcW w:w="2180" w:type="dxa"/>
            <w:shd w:val="clear" w:color="auto" w:fill="auto"/>
          </w:tcPr>
          <w:p w14:paraId="0994C721" w14:textId="77777777" w:rsidR="00575BC3" w:rsidRPr="00575BC3" w:rsidRDefault="00575BC3" w:rsidP="00543073">
            <w:pPr>
              <w:ind w:firstLine="0"/>
            </w:pPr>
            <w:r>
              <w:t>W. Cox</w:t>
            </w:r>
          </w:p>
        </w:tc>
      </w:tr>
      <w:tr w:rsidR="00575BC3" w:rsidRPr="00575BC3" w14:paraId="1DFCCEDE" w14:textId="77777777" w:rsidTr="00575BC3">
        <w:tc>
          <w:tcPr>
            <w:tcW w:w="2179" w:type="dxa"/>
            <w:shd w:val="clear" w:color="auto" w:fill="auto"/>
          </w:tcPr>
          <w:p w14:paraId="6710FC42" w14:textId="77777777" w:rsidR="00575BC3" w:rsidRPr="00575BC3" w:rsidRDefault="00575BC3" w:rsidP="00543073">
            <w:pPr>
              <w:ind w:firstLine="0"/>
            </w:pPr>
            <w:r>
              <w:t>Crawford</w:t>
            </w:r>
          </w:p>
        </w:tc>
        <w:tc>
          <w:tcPr>
            <w:tcW w:w="2179" w:type="dxa"/>
            <w:shd w:val="clear" w:color="auto" w:fill="auto"/>
          </w:tcPr>
          <w:p w14:paraId="11AA6ACA" w14:textId="77777777" w:rsidR="00575BC3" w:rsidRPr="00575BC3" w:rsidRDefault="00575BC3" w:rsidP="00543073">
            <w:pPr>
              <w:ind w:firstLine="0"/>
            </w:pPr>
            <w:r>
              <w:t>Dabney</w:t>
            </w:r>
          </w:p>
        </w:tc>
        <w:tc>
          <w:tcPr>
            <w:tcW w:w="2180" w:type="dxa"/>
            <w:shd w:val="clear" w:color="auto" w:fill="auto"/>
          </w:tcPr>
          <w:p w14:paraId="51CF6FB2" w14:textId="77777777" w:rsidR="00575BC3" w:rsidRPr="00575BC3" w:rsidRDefault="00575BC3" w:rsidP="00543073">
            <w:pPr>
              <w:ind w:firstLine="0"/>
            </w:pPr>
            <w:r>
              <w:t>Daning</w:t>
            </w:r>
          </w:p>
        </w:tc>
      </w:tr>
      <w:tr w:rsidR="00575BC3" w:rsidRPr="00575BC3" w14:paraId="32AD519E" w14:textId="77777777" w:rsidTr="00575BC3">
        <w:tc>
          <w:tcPr>
            <w:tcW w:w="2179" w:type="dxa"/>
            <w:shd w:val="clear" w:color="auto" w:fill="auto"/>
          </w:tcPr>
          <w:p w14:paraId="0698CDE7" w14:textId="77777777" w:rsidR="00575BC3" w:rsidRPr="00575BC3" w:rsidRDefault="00575BC3" w:rsidP="00543073">
            <w:pPr>
              <w:ind w:firstLine="0"/>
            </w:pPr>
            <w:r>
              <w:t>Davis</w:t>
            </w:r>
          </w:p>
        </w:tc>
        <w:tc>
          <w:tcPr>
            <w:tcW w:w="2179" w:type="dxa"/>
            <w:shd w:val="clear" w:color="auto" w:fill="auto"/>
          </w:tcPr>
          <w:p w14:paraId="2F1FD3B0" w14:textId="77777777" w:rsidR="00575BC3" w:rsidRPr="00575BC3" w:rsidRDefault="00575BC3" w:rsidP="00543073">
            <w:pPr>
              <w:ind w:firstLine="0"/>
            </w:pPr>
            <w:r>
              <w:t>Dillard</w:t>
            </w:r>
          </w:p>
        </w:tc>
        <w:tc>
          <w:tcPr>
            <w:tcW w:w="2180" w:type="dxa"/>
            <w:shd w:val="clear" w:color="auto" w:fill="auto"/>
          </w:tcPr>
          <w:p w14:paraId="7308C653" w14:textId="77777777" w:rsidR="00575BC3" w:rsidRPr="00575BC3" w:rsidRDefault="00575BC3" w:rsidP="00543073">
            <w:pPr>
              <w:ind w:firstLine="0"/>
            </w:pPr>
            <w:r>
              <w:t>Elliott</w:t>
            </w:r>
          </w:p>
        </w:tc>
      </w:tr>
      <w:tr w:rsidR="00575BC3" w:rsidRPr="00575BC3" w14:paraId="5E323F76" w14:textId="77777777" w:rsidTr="00575BC3">
        <w:tc>
          <w:tcPr>
            <w:tcW w:w="2179" w:type="dxa"/>
            <w:shd w:val="clear" w:color="auto" w:fill="auto"/>
          </w:tcPr>
          <w:p w14:paraId="3E20F0CB" w14:textId="77777777" w:rsidR="00575BC3" w:rsidRPr="00575BC3" w:rsidRDefault="00575BC3" w:rsidP="00543073">
            <w:pPr>
              <w:ind w:firstLine="0"/>
            </w:pPr>
            <w:r>
              <w:t>Erickson</w:t>
            </w:r>
          </w:p>
        </w:tc>
        <w:tc>
          <w:tcPr>
            <w:tcW w:w="2179" w:type="dxa"/>
            <w:shd w:val="clear" w:color="auto" w:fill="auto"/>
          </w:tcPr>
          <w:p w14:paraId="10C25FC9" w14:textId="77777777" w:rsidR="00575BC3" w:rsidRPr="00575BC3" w:rsidRDefault="00575BC3" w:rsidP="00543073">
            <w:pPr>
              <w:ind w:firstLine="0"/>
            </w:pPr>
            <w:r>
              <w:t>Felder</w:t>
            </w:r>
          </w:p>
        </w:tc>
        <w:tc>
          <w:tcPr>
            <w:tcW w:w="2180" w:type="dxa"/>
            <w:shd w:val="clear" w:color="auto" w:fill="auto"/>
          </w:tcPr>
          <w:p w14:paraId="0BE152CD" w14:textId="77777777" w:rsidR="00575BC3" w:rsidRPr="00575BC3" w:rsidRDefault="00575BC3" w:rsidP="00543073">
            <w:pPr>
              <w:ind w:firstLine="0"/>
            </w:pPr>
            <w:r>
              <w:t>Finlay</w:t>
            </w:r>
          </w:p>
        </w:tc>
      </w:tr>
      <w:tr w:rsidR="00575BC3" w:rsidRPr="00575BC3" w14:paraId="04B1F6F3" w14:textId="77777777" w:rsidTr="00575BC3">
        <w:tc>
          <w:tcPr>
            <w:tcW w:w="2179" w:type="dxa"/>
            <w:shd w:val="clear" w:color="auto" w:fill="auto"/>
          </w:tcPr>
          <w:p w14:paraId="48B98C86" w14:textId="77777777" w:rsidR="00575BC3" w:rsidRPr="00575BC3" w:rsidRDefault="00575BC3" w:rsidP="00543073">
            <w:pPr>
              <w:ind w:firstLine="0"/>
            </w:pPr>
            <w:r>
              <w:t>Forrest</w:t>
            </w:r>
          </w:p>
        </w:tc>
        <w:tc>
          <w:tcPr>
            <w:tcW w:w="2179" w:type="dxa"/>
            <w:shd w:val="clear" w:color="auto" w:fill="auto"/>
          </w:tcPr>
          <w:p w14:paraId="1150D7C9" w14:textId="77777777" w:rsidR="00575BC3" w:rsidRPr="00575BC3" w:rsidRDefault="00575BC3" w:rsidP="00543073">
            <w:pPr>
              <w:ind w:firstLine="0"/>
            </w:pPr>
            <w:r>
              <w:t>Fry</w:t>
            </w:r>
          </w:p>
        </w:tc>
        <w:tc>
          <w:tcPr>
            <w:tcW w:w="2180" w:type="dxa"/>
            <w:shd w:val="clear" w:color="auto" w:fill="auto"/>
          </w:tcPr>
          <w:p w14:paraId="6572EB18" w14:textId="77777777" w:rsidR="00575BC3" w:rsidRPr="00575BC3" w:rsidRDefault="00575BC3" w:rsidP="00543073">
            <w:pPr>
              <w:ind w:firstLine="0"/>
            </w:pPr>
            <w:r>
              <w:t>Gagnon</w:t>
            </w:r>
          </w:p>
        </w:tc>
      </w:tr>
      <w:tr w:rsidR="00575BC3" w:rsidRPr="00575BC3" w14:paraId="4DB4BA92" w14:textId="77777777" w:rsidTr="00575BC3">
        <w:tc>
          <w:tcPr>
            <w:tcW w:w="2179" w:type="dxa"/>
            <w:shd w:val="clear" w:color="auto" w:fill="auto"/>
          </w:tcPr>
          <w:p w14:paraId="3A5B8C17" w14:textId="77777777" w:rsidR="00575BC3" w:rsidRPr="00575BC3" w:rsidRDefault="00575BC3" w:rsidP="00543073">
            <w:pPr>
              <w:ind w:firstLine="0"/>
            </w:pPr>
            <w:r>
              <w:t>Garvin</w:t>
            </w:r>
          </w:p>
        </w:tc>
        <w:tc>
          <w:tcPr>
            <w:tcW w:w="2179" w:type="dxa"/>
            <w:shd w:val="clear" w:color="auto" w:fill="auto"/>
          </w:tcPr>
          <w:p w14:paraId="651A1097" w14:textId="77777777" w:rsidR="00575BC3" w:rsidRPr="00575BC3" w:rsidRDefault="00575BC3" w:rsidP="00543073">
            <w:pPr>
              <w:ind w:firstLine="0"/>
            </w:pPr>
            <w:r>
              <w:t>Gatch</w:t>
            </w:r>
          </w:p>
        </w:tc>
        <w:tc>
          <w:tcPr>
            <w:tcW w:w="2180" w:type="dxa"/>
            <w:shd w:val="clear" w:color="auto" w:fill="auto"/>
          </w:tcPr>
          <w:p w14:paraId="33FB6093" w14:textId="77777777" w:rsidR="00575BC3" w:rsidRPr="00575BC3" w:rsidRDefault="00575BC3" w:rsidP="00543073">
            <w:pPr>
              <w:ind w:firstLine="0"/>
            </w:pPr>
            <w:r>
              <w:t>Gilliam</w:t>
            </w:r>
          </w:p>
        </w:tc>
      </w:tr>
      <w:tr w:rsidR="00575BC3" w:rsidRPr="00575BC3" w14:paraId="137B247A" w14:textId="77777777" w:rsidTr="00575BC3">
        <w:tc>
          <w:tcPr>
            <w:tcW w:w="2179" w:type="dxa"/>
            <w:shd w:val="clear" w:color="auto" w:fill="auto"/>
          </w:tcPr>
          <w:p w14:paraId="296664B5" w14:textId="77777777" w:rsidR="00575BC3" w:rsidRPr="00575BC3" w:rsidRDefault="00575BC3" w:rsidP="00543073">
            <w:pPr>
              <w:ind w:firstLine="0"/>
            </w:pPr>
            <w:r>
              <w:t>Gilliard</w:t>
            </w:r>
          </w:p>
        </w:tc>
        <w:tc>
          <w:tcPr>
            <w:tcW w:w="2179" w:type="dxa"/>
            <w:shd w:val="clear" w:color="auto" w:fill="auto"/>
          </w:tcPr>
          <w:p w14:paraId="58323C49" w14:textId="77777777" w:rsidR="00575BC3" w:rsidRPr="00575BC3" w:rsidRDefault="00575BC3" w:rsidP="00543073">
            <w:pPr>
              <w:ind w:firstLine="0"/>
            </w:pPr>
            <w:r>
              <w:t>Haddon</w:t>
            </w:r>
          </w:p>
        </w:tc>
        <w:tc>
          <w:tcPr>
            <w:tcW w:w="2180" w:type="dxa"/>
            <w:shd w:val="clear" w:color="auto" w:fill="auto"/>
          </w:tcPr>
          <w:p w14:paraId="1A3F8FC4" w14:textId="77777777" w:rsidR="00575BC3" w:rsidRPr="00575BC3" w:rsidRDefault="00575BC3" w:rsidP="00543073">
            <w:pPr>
              <w:ind w:firstLine="0"/>
            </w:pPr>
            <w:r>
              <w:t>Hardee</w:t>
            </w:r>
          </w:p>
        </w:tc>
      </w:tr>
      <w:tr w:rsidR="00575BC3" w:rsidRPr="00575BC3" w14:paraId="0806B86A" w14:textId="77777777" w:rsidTr="00575BC3">
        <w:tc>
          <w:tcPr>
            <w:tcW w:w="2179" w:type="dxa"/>
            <w:shd w:val="clear" w:color="auto" w:fill="auto"/>
          </w:tcPr>
          <w:p w14:paraId="763320BA" w14:textId="77777777" w:rsidR="00575BC3" w:rsidRPr="00575BC3" w:rsidRDefault="00575BC3" w:rsidP="00543073">
            <w:pPr>
              <w:ind w:firstLine="0"/>
            </w:pPr>
            <w:r>
              <w:t>Hayes</w:t>
            </w:r>
          </w:p>
        </w:tc>
        <w:tc>
          <w:tcPr>
            <w:tcW w:w="2179" w:type="dxa"/>
            <w:shd w:val="clear" w:color="auto" w:fill="auto"/>
          </w:tcPr>
          <w:p w14:paraId="227B798E" w14:textId="77777777" w:rsidR="00575BC3" w:rsidRPr="00575BC3" w:rsidRDefault="00575BC3" w:rsidP="00543073">
            <w:pPr>
              <w:ind w:firstLine="0"/>
            </w:pPr>
            <w:r>
              <w:t>Henderson-Myers</w:t>
            </w:r>
          </w:p>
        </w:tc>
        <w:tc>
          <w:tcPr>
            <w:tcW w:w="2180" w:type="dxa"/>
            <w:shd w:val="clear" w:color="auto" w:fill="auto"/>
          </w:tcPr>
          <w:p w14:paraId="75F30B55" w14:textId="77777777" w:rsidR="00575BC3" w:rsidRPr="00575BC3" w:rsidRDefault="00575BC3" w:rsidP="00543073">
            <w:pPr>
              <w:ind w:firstLine="0"/>
            </w:pPr>
            <w:r>
              <w:t>Henegan</w:t>
            </w:r>
          </w:p>
        </w:tc>
      </w:tr>
      <w:tr w:rsidR="00575BC3" w:rsidRPr="00575BC3" w14:paraId="2A6FB62B" w14:textId="77777777" w:rsidTr="00575BC3">
        <w:tc>
          <w:tcPr>
            <w:tcW w:w="2179" w:type="dxa"/>
            <w:shd w:val="clear" w:color="auto" w:fill="auto"/>
          </w:tcPr>
          <w:p w14:paraId="04DD69CB" w14:textId="77777777" w:rsidR="00575BC3" w:rsidRPr="00575BC3" w:rsidRDefault="00575BC3" w:rsidP="00543073">
            <w:pPr>
              <w:ind w:firstLine="0"/>
            </w:pPr>
            <w:r>
              <w:t>Herbkersman</w:t>
            </w:r>
          </w:p>
        </w:tc>
        <w:tc>
          <w:tcPr>
            <w:tcW w:w="2179" w:type="dxa"/>
            <w:shd w:val="clear" w:color="auto" w:fill="auto"/>
          </w:tcPr>
          <w:p w14:paraId="3D303576" w14:textId="77777777" w:rsidR="00575BC3" w:rsidRPr="00575BC3" w:rsidRDefault="00575BC3" w:rsidP="00543073">
            <w:pPr>
              <w:ind w:firstLine="0"/>
            </w:pPr>
            <w:r>
              <w:t>Hewitt</w:t>
            </w:r>
          </w:p>
        </w:tc>
        <w:tc>
          <w:tcPr>
            <w:tcW w:w="2180" w:type="dxa"/>
            <w:shd w:val="clear" w:color="auto" w:fill="auto"/>
          </w:tcPr>
          <w:p w14:paraId="7D7FC9DA" w14:textId="77777777" w:rsidR="00575BC3" w:rsidRPr="00575BC3" w:rsidRDefault="00575BC3" w:rsidP="00543073">
            <w:pPr>
              <w:ind w:firstLine="0"/>
            </w:pPr>
            <w:r>
              <w:t>Hill</w:t>
            </w:r>
          </w:p>
        </w:tc>
      </w:tr>
      <w:tr w:rsidR="00575BC3" w:rsidRPr="00575BC3" w14:paraId="039D2363" w14:textId="77777777" w:rsidTr="00575BC3">
        <w:tc>
          <w:tcPr>
            <w:tcW w:w="2179" w:type="dxa"/>
            <w:shd w:val="clear" w:color="auto" w:fill="auto"/>
          </w:tcPr>
          <w:p w14:paraId="1AAC60C5" w14:textId="77777777" w:rsidR="00575BC3" w:rsidRPr="00575BC3" w:rsidRDefault="00575BC3" w:rsidP="00543073">
            <w:pPr>
              <w:ind w:firstLine="0"/>
            </w:pPr>
            <w:r>
              <w:t>Hiott</w:t>
            </w:r>
          </w:p>
        </w:tc>
        <w:tc>
          <w:tcPr>
            <w:tcW w:w="2179" w:type="dxa"/>
            <w:shd w:val="clear" w:color="auto" w:fill="auto"/>
          </w:tcPr>
          <w:p w14:paraId="6209348A" w14:textId="77777777" w:rsidR="00575BC3" w:rsidRPr="00575BC3" w:rsidRDefault="00575BC3" w:rsidP="00543073">
            <w:pPr>
              <w:ind w:firstLine="0"/>
            </w:pPr>
            <w:r>
              <w:t>Hixon</w:t>
            </w:r>
          </w:p>
        </w:tc>
        <w:tc>
          <w:tcPr>
            <w:tcW w:w="2180" w:type="dxa"/>
            <w:shd w:val="clear" w:color="auto" w:fill="auto"/>
          </w:tcPr>
          <w:p w14:paraId="16317D35" w14:textId="77777777" w:rsidR="00575BC3" w:rsidRPr="00575BC3" w:rsidRDefault="00575BC3" w:rsidP="00543073">
            <w:pPr>
              <w:ind w:firstLine="0"/>
            </w:pPr>
            <w:r>
              <w:t>Hosey</w:t>
            </w:r>
          </w:p>
        </w:tc>
      </w:tr>
      <w:tr w:rsidR="00575BC3" w:rsidRPr="00575BC3" w14:paraId="5C85E302" w14:textId="77777777" w:rsidTr="00575BC3">
        <w:tc>
          <w:tcPr>
            <w:tcW w:w="2179" w:type="dxa"/>
            <w:shd w:val="clear" w:color="auto" w:fill="auto"/>
          </w:tcPr>
          <w:p w14:paraId="3E634B3B" w14:textId="77777777" w:rsidR="00575BC3" w:rsidRPr="00575BC3" w:rsidRDefault="00575BC3" w:rsidP="00543073">
            <w:pPr>
              <w:ind w:firstLine="0"/>
            </w:pPr>
            <w:r>
              <w:t>Huggins</w:t>
            </w:r>
          </w:p>
        </w:tc>
        <w:tc>
          <w:tcPr>
            <w:tcW w:w="2179" w:type="dxa"/>
            <w:shd w:val="clear" w:color="auto" w:fill="auto"/>
          </w:tcPr>
          <w:p w14:paraId="0249EE1B" w14:textId="77777777" w:rsidR="00575BC3" w:rsidRPr="00575BC3" w:rsidRDefault="00575BC3" w:rsidP="00543073">
            <w:pPr>
              <w:ind w:firstLine="0"/>
            </w:pPr>
            <w:r>
              <w:t>Hyde</w:t>
            </w:r>
          </w:p>
        </w:tc>
        <w:tc>
          <w:tcPr>
            <w:tcW w:w="2180" w:type="dxa"/>
            <w:shd w:val="clear" w:color="auto" w:fill="auto"/>
          </w:tcPr>
          <w:p w14:paraId="694022DA" w14:textId="77777777" w:rsidR="00575BC3" w:rsidRPr="00575BC3" w:rsidRDefault="00575BC3" w:rsidP="00543073">
            <w:pPr>
              <w:ind w:firstLine="0"/>
            </w:pPr>
            <w:r>
              <w:t>Jefferson</w:t>
            </w:r>
          </w:p>
        </w:tc>
      </w:tr>
      <w:tr w:rsidR="00575BC3" w:rsidRPr="00575BC3" w14:paraId="17CCC8DB" w14:textId="77777777" w:rsidTr="00575BC3">
        <w:tc>
          <w:tcPr>
            <w:tcW w:w="2179" w:type="dxa"/>
            <w:shd w:val="clear" w:color="auto" w:fill="auto"/>
          </w:tcPr>
          <w:p w14:paraId="17629E18" w14:textId="77777777" w:rsidR="00575BC3" w:rsidRPr="00575BC3" w:rsidRDefault="00575BC3" w:rsidP="00543073">
            <w:pPr>
              <w:ind w:firstLine="0"/>
            </w:pPr>
            <w:r>
              <w:t>J. E. Johnson</w:t>
            </w:r>
          </w:p>
        </w:tc>
        <w:tc>
          <w:tcPr>
            <w:tcW w:w="2179" w:type="dxa"/>
            <w:shd w:val="clear" w:color="auto" w:fill="auto"/>
          </w:tcPr>
          <w:p w14:paraId="3D57B471" w14:textId="77777777" w:rsidR="00575BC3" w:rsidRPr="00575BC3" w:rsidRDefault="00575BC3" w:rsidP="00543073">
            <w:pPr>
              <w:ind w:firstLine="0"/>
            </w:pPr>
            <w:r>
              <w:t>J. L. Johnson</w:t>
            </w:r>
          </w:p>
        </w:tc>
        <w:tc>
          <w:tcPr>
            <w:tcW w:w="2180" w:type="dxa"/>
            <w:shd w:val="clear" w:color="auto" w:fill="auto"/>
          </w:tcPr>
          <w:p w14:paraId="68B235F4" w14:textId="77777777" w:rsidR="00575BC3" w:rsidRPr="00575BC3" w:rsidRDefault="00575BC3" w:rsidP="00543073">
            <w:pPr>
              <w:ind w:firstLine="0"/>
            </w:pPr>
            <w:r>
              <w:t>K. O. Johnson</w:t>
            </w:r>
          </w:p>
        </w:tc>
      </w:tr>
      <w:tr w:rsidR="00575BC3" w:rsidRPr="00575BC3" w14:paraId="429493C3" w14:textId="77777777" w:rsidTr="00575BC3">
        <w:tc>
          <w:tcPr>
            <w:tcW w:w="2179" w:type="dxa"/>
            <w:shd w:val="clear" w:color="auto" w:fill="auto"/>
          </w:tcPr>
          <w:p w14:paraId="26422CA9" w14:textId="77777777" w:rsidR="00575BC3" w:rsidRPr="00575BC3" w:rsidRDefault="00575BC3" w:rsidP="00543073">
            <w:pPr>
              <w:ind w:firstLine="0"/>
            </w:pPr>
            <w:r>
              <w:t>Jones</w:t>
            </w:r>
          </w:p>
        </w:tc>
        <w:tc>
          <w:tcPr>
            <w:tcW w:w="2179" w:type="dxa"/>
            <w:shd w:val="clear" w:color="auto" w:fill="auto"/>
          </w:tcPr>
          <w:p w14:paraId="53B82496" w14:textId="77777777" w:rsidR="00575BC3" w:rsidRPr="00575BC3" w:rsidRDefault="00575BC3" w:rsidP="00543073">
            <w:pPr>
              <w:ind w:firstLine="0"/>
            </w:pPr>
            <w:r>
              <w:t>Jordan</w:t>
            </w:r>
          </w:p>
        </w:tc>
        <w:tc>
          <w:tcPr>
            <w:tcW w:w="2180" w:type="dxa"/>
            <w:shd w:val="clear" w:color="auto" w:fill="auto"/>
          </w:tcPr>
          <w:p w14:paraId="5A607C7C" w14:textId="77777777" w:rsidR="00575BC3" w:rsidRPr="00575BC3" w:rsidRDefault="00575BC3" w:rsidP="00543073">
            <w:pPr>
              <w:ind w:firstLine="0"/>
            </w:pPr>
            <w:r>
              <w:t>Ligon</w:t>
            </w:r>
          </w:p>
        </w:tc>
      </w:tr>
      <w:tr w:rsidR="00575BC3" w:rsidRPr="00575BC3" w14:paraId="67754587" w14:textId="77777777" w:rsidTr="00575BC3">
        <w:tc>
          <w:tcPr>
            <w:tcW w:w="2179" w:type="dxa"/>
            <w:shd w:val="clear" w:color="auto" w:fill="auto"/>
          </w:tcPr>
          <w:p w14:paraId="58F57D33" w14:textId="77777777" w:rsidR="00575BC3" w:rsidRPr="00575BC3" w:rsidRDefault="00575BC3" w:rsidP="00543073">
            <w:pPr>
              <w:ind w:firstLine="0"/>
            </w:pPr>
            <w:r>
              <w:t>Long</w:t>
            </w:r>
          </w:p>
        </w:tc>
        <w:tc>
          <w:tcPr>
            <w:tcW w:w="2179" w:type="dxa"/>
            <w:shd w:val="clear" w:color="auto" w:fill="auto"/>
          </w:tcPr>
          <w:p w14:paraId="5CD0F3CE" w14:textId="77777777" w:rsidR="00575BC3" w:rsidRPr="00575BC3" w:rsidRDefault="00575BC3" w:rsidP="00543073">
            <w:pPr>
              <w:ind w:firstLine="0"/>
            </w:pPr>
            <w:r>
              <w:t>Lowe</w:t>
            </w:r>
          </w:p>
        </w:tc>
        <w:tc>
          <w:tcPr>
            <w:tcW w:w="2180" w:type="dxa"/>
            <w:shd w:val="clear" w:color="auto" w:fill="auto"/>
          </w:tcPr>
          <w:p w14:paraId="5725FD5A" w14:textId="77777777" w:rsidR="00575BC3" w:rsidRPr="00575BC3" w:rsidRDefault="00575BC3" w:rsidP="00543073">
            <w:pPr>
              <w:ind w:firstLine="0"/>
            </w:pPr>
            <w:r>
              <w:t>Lucas</w:t>
            </w:r>
          </w:p>
        </w:tc>
      </w:tr>
      <w:tr w:rsidR="00575BC3" w:rsidRPr="00575BC3" w14:paraId="63809A10" w14:textId="77777777" w:rsidTr="00575BC3">
        <w:tc>
          <w:tcPr>
            <w:tcW w:w="2179" w:type="dxa"/>
            <w:shd w:val="clear" w:color="auto" w:fill="auto"/>
          </w:tcPr>
          <w:p w14:paraId="18F93219" w14:textId="77777777" w:rsidR="00575BC3" w:rsidRPr="00575BC3" w:rsidRDefault="00575BC3" w:rsidP="00543073">
            <w:pPr>
              <w:ind w:firstLine="0"/>
            </w:pPr>
            <w:r>
              <w:t>Magnuson</w:t>
            </w:r>
          </w:p>
        </w:tc>
        <w:tc>
          <w:tcPr>
            <w:tcW w:w="2179" w:type="dxa"/>
            <w:shd w:val="clear" w:color="auto" w:fill="auto"/>
          </w:tcPr>
          <w:p w14:paraId="2B03ABB2" w14:textId="77777777" w:rsidR="00575BC3" w:rsidRPr="00575BC3" w:rsidRDefault="00575BC3" w:rsidP="00543073">
            <w:pPr>
              <w:ind w:firstLine="0"/>
            </w:pPr>
            <w:r>
              <w:t>May</w:t>
            </w:r>
          </w:p>
        </w:tc>
        <w:tc>
          <w:tcPr>
            <w:tcW w:w="2180" w:type="dxa"/>
            <w:shd w:val="clear" w:color="auto" w:fill="auto"/>
          </w:tcPr>
          <w:p w14:paraId="46DE917F" w14:textId="77777777" w:rsidR="00575BC3" w:rsidRPr="00575BC3" w:rsidRDefault="00575BC3" w:rsidP="00543073">
            <w:pPr>
              <w:ind w:firstLine="0"/>
            </w:pPr>
            <w:r>
              <w:t>McCabe</w:t>
            </w:r>
          </w:p>
        </w:tc>
      </w:tr>
      <w:tr w:rsidR="00575BC3" w:rsidRPr="00575BC3" w14:paraId="370C2169" w14:textId="77777777" w:rsidTr="00575BC3">
        <w:tc>
          <w:tcPr>
            <w:tcW w:w="2179" w:type="dxa"/>
            <w:shd w:val="clear" w:color="auto" w:fill="auto"/>
          </w:tcPr>
          <w:p w14:paraId="57A34B5A" w14:textId="77777777" w:rsidR="00575BC3" w:rsidRPr="00575BC3" w:rsidRDefault="00575BC3" w:rsidP="00543073">
            <w:pPr>
              <w:ind w:firstLine="0"/>
            </w:pPr>
            <w:r>
              <w:t>McCravy</w:t>
            </w:r>
          </w:p>
        </w:tc>
        <w:tc>
          <w:tcPr>
            <w:tcW w:w="2179" w:type="dxa"/>
            <w:shd w:val="clear" w:color="auto" w:fill="auto"/>
          </w:tcPr>
          <w:p w14:paraId="2E8E98FC" w14:textId="77777777" w:rsidR="00575BC3" w:rsidRPr="00575BC3" w:rsidRDefault="00575BC3" w:rsidP="00543073">
            <w:pPr>
              <w:ind w:firstLine="0"/>
            </w:pPr>
            <w:r>
              <w:t>McGarry</w:t>
            </w:r>
          </w:p>
        </w:tc>
        <w:tc>
          <w:tcPr>
            <w:tcW w:w="2180" w:type="dxa"/>
            <w:shd w:val="clear" w:color="auto" w:fill="auto"/>
          </w:tcPr>
          <w:p w14:paraId="2F8FB47E" w14:textId="77777777" w:rsidR="00575BC3" w:rsidRPr="00575BC3" w:rsidRDefault="00575BC3" w:rsidP="00543073">
            <w:pPr>
              <w:ind w:firstLine="0"/>
            </w:pPr>
            <w:r>
              <w:t>McGinnis</w:t>
            </w:r>
          </w:p>
        </w:tc>
      </w:tr>
      <w:tr w:rsidR="00575BC3" w:rsidRPr="00575BC3" w14:paraId="0B2679BC" w14:textId="77777777" w:rsidTr="00575BC3">
        <w:tc>
          <w:tcPr>
            <w:tcW w:w="2179" w:type="dxa"/>
            <w:shd w:val="clear" w:color="auto" w:fill="auto"/>
          </w:tcPr>
          <w:p w14:paraId="676A989A" w14:textId="77777777" w:rsidR="00575BC3" w:rsidRPr="00575BC3" w:rsidRDefault="00575BC3" w:rsidP="00543073">
            <w:pPr>
              <w:ind w:firstLine="0"/>
            </w:pPr>
            <w:r>
              <w:t>T. Moore</w:t>
            </w:r>
          </w:p>
        </w:tc>
        <w:tc>
          <w:tcPr>
            <w:tcW w:w="2179" w:type="dxa"/>
            <w:shd w:val="clear" w:color="auto" w:fill="auto"/>
          </w:tcPr>
          <w:p w14:paraId="7F6D3584" w14:textId="77777777" w:rsidR="00575BC3" w:rsidRPr="00575BC3" w:rsidRDefault="00575BC3" w:rsidP="00543073">
            <w:pPr>
              <w:ind w:firstLine="0"/>
            </w:pPr>
            <w:r>
              <w:t>A. M. Morgan</w:t>
            </w:r>
          </w:p>
        </w:tc>
        <w:tc>
          <w:tcPr>
            <w:tcW w:w="2180" w:type="dxa"/>
            <w:shd w:val="clear" w:color="auto" w:fill="auto"/>
          </w:tcPr>
          <w:p w14:paraId="1BAB0689" w14:textId="77777777" w:rsidR="00575BC3" w:rsidRPr="00575BC3" w:rsidRDefault="00575BC3" w:rsidP="00543073">
            <w:pPr>
              <w:ind w:firstLine="0"/>
            </w:pPr>
            <w:r>
              <w:t>T. A. Morgan</w:t>
            </w:r>
          </w:p>
        </w:tc>
      </w:tr>
      <w:tr w:rsidR="00575BC3" w:rsidRPr="00575BC3" w14:paraId="10A1A950" w14:textId="77777777" w:rsidTr="00575BC3">
        <w:tc>
          <w:tcPr>
            <w:tcW w:w="2179" w:type="dxa"/>
            <w:shd w:val="clear" w:color="auto" w:fill="auto"/>
          </w:tcPr>
          <w:p w14:paraId="5E18CB1B" w14:textId="77777777" w:rsidR="00575BC3" w:rsidRPr="00575BC3" w:rsidRDefault="00575BC3" w:rsidP="00543073">
            <w:pPr>
              <w:ind w:firstLine="0"/>
            </w:pPr>
            <w:r>
              <w:t>D. C. Moss</w:t>
            </w:r>
          </w:p>
        </w:tc>
        <w:tc>
          <w:tcPr>
            <w:tcW w:w="2179" w:type="dxa"/>
            <w:shd w:val="clear" w:color="auto" w:fill="auto"/>
          </w:tcPr>
          <w:p w14:paraId="7834B248" w14:textId="77777777" w:rsidR="00575BC3" w:rsidRPr="00575BC3" w:rsidRDefault="00575BC3" w:rsidP="00543073">
            <w:pPr>
              <w:ind w:firstLine="0"/>
            </w:pPr>
            <w:r>
              <w:t>Murphy</w:t>
            </w:r>
          </w:p>
        </w:tc>
        <w:tc>
          <w:tcPr>
            <w:tcW w:w="2180" w:type="dxa"/>
            <w:shd w:val="clear" w:color="auto" w:fill="auto"/>
          </w:tcPr>
          <w:p w14:paraId="18A86E71" w14:textId="77777777" w:rsidR="00575BC3" w:rsidRPr="00575BC3" w:rsidRDefault="00575BC3" w:rsidP="00543073">
            <w:pPr>
              <w:ind w:firstLine="0"/>
            </w:pPr>
            <w:r>
              <w:t>Murray</w:t>
            </w:r>
          </w:p>
        </w:tc>
      </w:tr>
      <w:tr w:rsidR="00575BC3" w:rsidRPr="00575BC3" w14:paraId="01BC9892" w14:textId="77777777" w:rsidTr="00575BC3">
        <w:tc>
          <w:tcPr>
            <w:tcW w:w="2179" w:type="dxa"/>
            <w:shd w:val="clear" w:color="auto" w:fill="auto"/>
          </w:tcPr>
          <w:p w14:paraId="24E927BF" w14:textId="77777777" w:rsidR="00575BC3" w:rsidRPr="00575BC3" w:rsidRDefault="00575BC3" w:rsidP="00543073">
            <w:pPr>
              <w:ind w:firstLine="0"/>
            </w:pPr>
            <w:r>
              <w:t>B. Newton</w:t>
            </w:r>
          </w:p>
        </w:tc>
        <w:tc>
          <w:tcPr>
            <w:tcW w:w="2179" w:type="dxa"/>
            <w:shd w:val="clear" w:color="auto" w:fill="auto"/>
          </w:tcPr>
          <w:p w14:paraId="1FA6A161" w14:textId="77777777" w:rsidR="00575BC3" w:rsidRPr="00575BC3" w:rsidRDefault="00575BC3" w:rsidP="00543073">
            <w:pPr>
              <w:ind w:firstLine="0"/>
            </w:pPr>
            <w:r>
              <w:t>W. Newton</w:t>
            </w:r>
          </w:p>
        </w:tc>
        <w:tc>
          <w:tcPr>
            <w:tcW w:w="2180" w:type="dxa"/>
            <w:shd w:val="clear" w:color="auto" w:fill="auto"/>
          </w:tcPr>
          <w:p w14:paraId="5689DBA8" w14:textId="77777777" w:rsidR="00575BC3" w:rsidRPr="00575BC3" w:rsidRDefault="00575BC3" w:rsidP="00543073">
            <w:pPr>
              <w:ind w:firstLine="0"/>
            </w:pPr>
            <w:r>
              <w:t>Nutt</w:t>
            </w:r>
          </w:p>
        </w:tc>
      </w:tr>
      <w:tr w:rsidR="00575BC3" w:rsidRPr="00575BC3" w14:paraId="71082456" w14:textId="77777777" w:rsidTr="00575BC3">
        <w:tc>
          <w:tcPr>
            <w:tcW w:w="2179" w:type="dxa"/>
            <w:shd w:val="clear" w:color="auto" w:fill="auto"/>
          </w:tcPr>
          <w:p w14:paraId="3B35D907" w14:textId="77777777" w:rsidR="00575BC3" w:rsidRPr="00575BC3" w:rsidRDefault="00575BC3" w:rsidP="00543073">
            <w:pPr>
              <w:ind w:firstLine="0"/>
            </w:pPr>
            <w:r>
              <w:t>Oremus</w:t>
            </w:r>
          </w:p>
        </w:tc>
        <w:tc>
          <w:tcPr>
            <w:tcW w:w="2179" w:type="dxa"/>
            <w:shd w:val="clear" w:color="auto" w:fill="auto"/>
          </w:tcPr>
          <w:p w14:paraId="1BD3C008" w14:textId="77777777" w:rsidR="00575BC3" w:rsidRPr="00575BC3" w:rsidRDefault="00575BC3" w:rsidP="00543073">
            <w:pPr>
              <w:ind w:firstLine="0"/>
            </w:pPr>
            <w:r>
              <w:t>Ott</w:t>
            </w:r>
          </w:p>
        </w:tc>
        <w:tc>
          <w:tcPr>
            <w:tcW w:w="2180" w:type="dxa"/>
            <w:shd w:val="clear" w:color="auto" w:fill="auto"/>
          </w:tcPr>
          <w:p w14:paraId="257ABF43" w14:textId="77777777" w:rsidR="00575BC3" w:rsidRPr="00575BC3" w:rsidRDefault="00575BC3" w:rsidP="00543073">
            <w:pPr>
              <w:ind w:firstLine="0"/>
            </w:pPr>
            <w:r>
              <w:t>Parks</w:t>
            </w:r>
          </w:p>
        </w:tc>
      </w:tr>
      <w:tr w:rsidR="00575BC3" w:rsidRPr="00575BC3" w14:paraId="6D99248F" w14:textId="77777777" w:rsidTr="00575BC3">
        <w:tc>
          <w:tcPr>
            <w:tcW w:w="2179" w:type="dxa"/>
            <w:shd w:val="clear" w:color="auto" w:fill="auto"/>
          </w:tcPr>
          <w:p w14:paraId="6066DD85" w14:textId="77777777" w:rsidR="00575BC3" w:rsidRPr="00575BC3" w:rsidRDefault="00575BC3" w:rsidP="00543073">
            <w:pPr>
              <w:ind w:firstLine="0"/>
            </w:pPr>
            <w:r>
              <w:t>Pendarvis</w:t>
            </w:r>
          </w:p>
        </w:tc>
        <w:tc>
          <w:tcPr>
            <w:tcW w:w="2179" w:type="dxa"/>
            <w:shd w:val="clear" w:color="auto" w:fill="auto"/>
          </w:tcPr>
          <w:p w14:paraId="654D0EE8" w14:textId="77777777" w:rsidR="00575BC3" w:rsidRPr="00575BC3" w:rsidRDefault="00575BC3" w:rsidP="00543073">
            <w:pPr>
              <w:ind w:firstLine="0"/>
            </w:pPr>
            <w:r>
              <w:t>Pope</w:t>
            </w:r>
          </w:p>
        </w:tc>
        <w:tc>
          <w:tcPr>
            <w:tcW w:w="2180" w:type="dxa"/>
            <w:shd w:val="clear" w:color="auto" w:fill="auto"/>
          </w:tcPr>
          <w:p w14:paraId="5841C115" w14:textId="77777777" w:rsidR="00575BC3" w:rsidRPr="00575BC3" w:rsidRDefault="00575BC3" w:rsidP="00543073">
            <w:pPr>
              <w:ind w:firstLine="0"/>
            </w:pPr>
            <w:r>
              <w:t>Rivers</w:t>
            </w:r>
          </w:p>
        </w:tc>
      </w:tr>
      <w:tr w:rsidR="00575BC3" w:rsidRPr="00575BC3" w14:paraId="6830844C" w14:textId="77777777" w:rsidTr="00575BC3">
        <w:tc>
          <w:tcPr>
            <w:tcW w:w="2179" w:type="dxa"/>
            <w:shd w:val="clear" w:color="auto" w:fill="auto"/>
          </w:tcPr>
          <w:p w14:paraId="271C6B4D" w14:textId="77777777" w:rsidR="00575BC3" w:rsidRPr="00575BC3" w:rsidRDefault="00575BC3" w:rsidP="00543073">
            <w:pPr>
              <w:ind w:firstLine="0"/>
            </w:pPr>
            <w:r>
              <w:t>Robbins</w:t>
            </w:r>
          </w:p>
        </w:tc>
        <w:tc>
          <w:tcPr>
            <w:tcW w:w="2179" w:type="dxa"/>
            <w:shd w:val="clear" w:color="auto" w:fill="auto"/>
          </w:tcPr>
          <w:p w14:paraId="084D2B70" w14:textId="77777777" w:rsidR="00575BC3" w:rsidRPr="00575BC3" w:rsidRDefault="00575BC3" w:rsidP="00543073">
            <w:pPr>
              <w:ind w:firstLine="0"/>
            </w:pPr>
            <w:r>
              <w:t>Rose</w:t>
            </w:r>
          </w:p>
        </w:tc>
        <w:tc>
          <w:tcPr>
            <w:tcW w:w="2180" w:type="dxa"/>
            <w:shd w:val="clear" w:color="auto" w:fill="auto"/>
          </w:tcPr>
          <w:p w14:paraId="13881F96" w14:textId="77777777" w:rsidR="00575BC3" w:rsidRPr="00575BC3" w:rsidRDefault="00575BC3" w:rsidP="00543073">
            <w:pPr>
              <w:ind w:firstLine="0"/>
            </w:pPr>
            <w:r>
              <w:t>Rutherford</w:t>
            </w:r>
          </w:p>
        </w:tc>
      </w:tr>
      <w:tr w:rsidR="00575BC3" w:rsidRPr="00575BC3" w14:paraId="366D5E5E" w14:textId="77777777" w:rsidTr="00575BC3">
        <w:tc>
          <w:tcPr>
            <w:tcW w:w="2179" w:type="dxa"/>
            <w:shd w:val="clear" w:color="auto" w:fill="auto"/>
          </w:tcPr>
          <w:p w14:paraId="28504A67" w14:textId="77777777" w:rsidR="00575BC3" w:rsidRPr="00575BC3" w:rsidRDefault="00575BC3" w:rsidP="00543073">
            <w:pPr>
              <w:ind w:firstLine="0"/>
            </w:pPr>
            <w:r>
              <w:t>Sandifer</w:t>
            </w:r>
          </w:p>
        </w:tc>
        <w:tc>
          <w:tcPr>
            <w:tcW w:w="2179" w:type="dxa"/>
            <w:shd w:val="clear" w:color="auto" w:fill="auto"/>
          </w:tcPr>
          <w:p w14:paraId="2B430F63" w14:textId="77777777" w:rsidR="00575BC3" w:rsidRPr="00575BC3" w:rsidRDefault="00575BC3" w:rsidP="00543073">
            <w:pPr>
              <w:ind w:firstLine="0"/>
            </w:pPr>
            <w:r>
              <w:t>Simrill</w:t>
            </w:r>
          </w:p>
        </w:tc>
        <w:tc>
          <w:tcPr>
            <w:tcW w:w="2180" w:type="dxa"/>
            <w:shd w:val="clear" w:color="auto" w:fill="auto"/>
          </w:tcPr>
          <w:p w14:paraId="46B204C2" w14:textId="77777777" w:rsidR="00575BC3" w:rsidRPr="00575BC3" w:rsidRDefault="00575BC3" w:rsidP="00543073">
            <w:pPr>
              <w:ind w:firstLine="0"/>
            </w:pPr>
            <w:r>
              <w:t>G. M. Smith</w:t>
            </w:r>
          </w:p>
        </w:tc>
      </w:tr>
      <w:tr w:rsidR="00575BC3" w:rsidRPr="00575BC3" w14:paraId="2FAAA83C" w14:textId="77777777" w:rsidTr="00575BC3">
        <w:tc>
          <w:tcPr>
            <w:tcW w:w="2179" w:type="dxa"/>
            <w:shd w:val="clear" w:color="auto" w:fill="auto"/>
          </w:tcPr>
          <w:p w14:paraId="1CCA1876" w14:textId="77777777" w:rsidR="00575BC3" w:rsidRPr="00575BC3" w:rsidRDefault="00575BC3" w:rsidP="00543073">
            <w:pPr>
              <w:ind w:firstLine="0"/>
            </w:pPr>
            <w:r>
              <w:t>G. R. Smith</w:t>
            </w:r>
          </w:p>
        </w:tc>
        <w:tc>
          <w:tcPr>
            <w:tcW w:w="2179" w:type="dxa"/>
            <w:shd w:val="clear" w:color="auto" w:fill="auto"/>
          </w:tcPr>
          <w:p w14:paraId="10193851" w14:textId="77777777" w:rsidR="00575BC3" w:rsidRPr="00575BC3" w:rsidRDefault="00575BC3" w:rsidP="00543073">
            <w:pPr>
              <w:ind w:firstLine="0"/>
            </w:pPr>
            <w:r>
              <w:t>M. M. Smith</w:t>
            </w:r>
          </w:p>
        </w:tc>
        <w:tc>
          <w:tcPr>
            <w:tcW w:w="2180" w:type="dxa"/>
            <w:shd w:val="clear" w:color="auto" w:fill="auto"/>
          </w:tcPr>
          <w:p w14:paraId="32923FE9" w14:textId="77777777" w:rsidR="00575BC3" w:rsidRPr="00575BC3" w:rsidRDefault="00575BC3" w:rsidP="00543073">
            <w:pPr>
              <w:ind w:firstLine="0"/>
            </w:pPr>
            <w:r>
              <w:t>Taylor</w:t>
            </w:r>
          </w:p>
        </w:tc>
      </w:tr>
      <w:tr w:rsidR="00575BC3" w:rsidRPr="00575BC3" w14:paraId="43D258C6" w14:textId="77777777" w:rsidTr="00575BC3">
        <w:tc>
          <w:tcPr>
            <w:tcW w:w="2179" w:type="dxa"/>
            <w:shd w:val="clear" w:color="auto" w:fill="auto"/>
          </w:tcPr>
          <w:p w14:paraId="4104D06D" w14:textId="77777777" w:rsidR="00575BC3" w:rsidRPr="00575BC3" w:rsidRDefault="00575BC3" w:rsidP="00543073">
            <w:pPr>
              <w:ind w:firstLine="0"/>
            </w:pPr>
            <w:r>
              <w:t>Tedder</w:t>
            </w:r>
          </w:p>
        </w:tc>
        <w:tc>
          <w:tcPr>
            <w:tcW w:w="2179" w:type="dxa"/>
            <w:shd w:val="clear" w:color="auto" w:fill="auto"/>
          </w:tcPr>
          <w:p w14:paraId="70BCBC23" w14:textId="77777777" w:rsidR="00575BC3" w:rsidRPr="00575BC3" w:rsidRDefault="00575BC3" w:rsidP="00543073">
            <w:pPr>
              <w:ind w:firstLine="0"/>
            </w:pPr>
            <w:r>
              <w:t>Thayer</w:t>
            </w:r>
          </w:p>
        </w:tc>
        <w:tc>
          <w:tcPr>
            <w:tcW w:w="2180" w:type="dxa"/>
            <w:shd w:val="clear" w:color="auto" w:fill="auto"/>
          </w:tcPr>
          <w:p w14:paraId="138A830D" w14:textId="77777777" w:rsidR="00575BC3" w:rsidRPr="00575BC3" w:rsidRDefault="00575BC3" w:rsidP="00543073">
            <w:pPr>
              <w:ind w:firstLine="0"/>
            </w:pPr>
            <w:r>
              <w:t>Trantham</w:t>
            </w:r>
          </w:p>
        </w:tc>
      </w:tr>
      <w:tr w:rsidR="00575BC3" w:rsidRPr="00575BC3" w14:paraId="24B04213" w14:textId="77777777" w:rsidTr="00575BC3">
        <w:tc>
          <w:tcPr>
            <w:tcW w:w="2179" w:type="dxa"/>
            <w:shd w:val="clear" w:color="auto" w:fill="auto"/>
          </w:tcPr>
          <w:p w14:paraId="77A46F9B" w14:textId="77777777" w:rsidR="00575BC3" w:rsidRPr="00575BC3" w:rsidRDefault="00575BC3" w:rsidP="00543073">
            <w:pPr>
              <w:ind w:firstLine="0"/>
            </w:pPr>
            <w:r>
              <w:t>Weeks</w:t>
            </w:r>
          </w:p>
        </w:tc>
        <w:tc>
          <w:tcPr>
            <w:tcW w:w="2179" w:type="dxa"/>
            <w:shd w:val="clear" w:color="auto" w:fill="auto"/>
          </w:tcPr>
          <w:p w14:paraId="7A5A78AD" w14:textId="77777777" w:rsidR="00575BC3" w:rsidRPr="00575BC3" w:rsidRDefault="00575BC3" w:rsidP="00543073">
            <w:pPr>
              <w:ind w:firstLine="0"/>
            </w:pPr>
            <w:r>
              <w:t>West</w:t>
            </w:r>
          </w:p>
        </w:tc>
        <w:tc>
          <w:tcPr>
            <w:tcW w:w="2180" w:type="dxa"/>
            <w:shd w:val="clear" w:color="auto" w:fill="auto"/>
          </w:tcPr>
          <w:p w14:paraId="7BD49049" w14:textId="77777777" w:rsidR="00575BC3" w:rsidRPr="00575BC3" w:rsidRDefault="00575BC3" w:rsidP="00543073">
            <w:pPr>
              <w:ind w:firstLine="0"/>
            </w:pPr>
            <w:r>
              <w:t>Wetmore</w:t>
            </w:r>
          </w:p>
        </w:tc>
      </w:tr>
      <w:tr w:rsidR="00575BC3" w:rsidRPr="00575BC3" w14:paraId="447F09A7" w14:textId="77777777" w:rsidTr="00575BC3">
        <w:tc>
          <w:tcPr>
            <w:tcW w:w="2179" w:type="dxa"/>
            <w:shd w:val="clear" w:color="auto" w:fill="auto"/>
          </w:tcPr>
          <w:p w14:paraId="18E388A1" w14:textId="77777777" w:rsidR="00575BC3" w:rsidRPr="00575BC3" w:rsidRDefault="00575BC3" w:rsidP="00543073">
            <w:pPr>
              <w:keepNext/>
              <w:ind w:firstLine="0"/>
            </w:pPr>
            <w:r>
              <w:t>Wheeler</w:t>
            </w:r>
          </w:p>
        </w:tc>
        <w:tc>
          <w:tcPr>
            <w:tcW w:w="2179" w:type="dxa"/>
            <w:shd w:val="clear" w:color="auto" w:fill="auto"/>
          </w:tcPr>
          <w:p w14:paraId="6BFD4507" w14:textId="77777777" w:rsidR="00575BC3" w:rsidRPr="00575BC3" w:rsidRDefault="00575BC3" w:rsidP="00543073">
            <w:pPr>
              <w:keepNext/>
              <w:ind w:firstLine="0"/>
            </w:pPr>
            <w:r>
              <w:t>Whitmire</w:t>
            </w:r>
          </w:p>
        </w:tc>
        <w:tc>
          <w:tcPr>
            <w:tcW w:w="2180" w:type="dxa"/>
            <w:shd w:val="clear" w:color="auto" w:fill="auto"/>
          </w:tcPr>
          <w:p w14:paraId="6E4E14C0" w14:textId="77777777" w:rsidR="00575BC3" w:rsidRPr="00575BC3" w:rsidRDefault="00575BC3" w:rsidP="00543073">
            <w:pPr>
              <w:keepNext/>
              <w:ind w:firstLine="0"/>
            </w:pPr>
            <w:r>
              <w:t>R. Williams</w:t>
            </w:r>
          </w:p>
        </w:tc>
      </w:tr>
      <w:tr w:rsidR="00575BC3" w:rsidRPr="00575BC3" w14:paraId="2A558DA1" w14:textId="77777777" w:rsidTr="00575BC3">
        <w:tc>
          <w:tcPr>
            <w:tcW w:w="2179" w:type="dxa"/>
            <w:shd w:val="clear" w:color="auto" w:fill="auto"/>
          </w:tcPr>
          <w:p w14:paraId="58A227E7" w14:textId="77777777" w:rsidR="00575BC3" w:rsidRPr="00575BC3" w:rsidRDefault="00575BC3" w:rsidP="00543073">
            <w:pPr>
              <w:keepNext/>
              <w:ind w:firstLine="0"/>
            </w:pPr>
            <w:r>
              <w:t>S. Williams</w:t>
            </w:r>
          </w:p>
        </w:tc>
        <w:tc>
          <w:tcPr>
            <w:tcW w:w="2179" w:type="dxa"/>
            <w:shd w:val="clear" w:color="auto" w:fill="auto"/>
          </w:tcPr>
          <w:p w14:paraId="5FE1B9C2" w14:textId="77777777" w:rsidR="00575BC3" w:rsidRPr="00575BC3" w:rsidRDefault="00575BC3" w:rsidP="00543073">
            <w:pPr>
              <w:keepNext/>
              <w:ind w:firstLine="0"/>
            </w:pPr>
            <w:r>
              <w:t>Wooten</w:t>
            </w:r>
          </w:p>
        </w:tc>
        <w:tc>
          <w:tcPr>
            <w:tcW w:w="2180" w:type="dxa"/>
            <w:shd w:val="clear" w:color="auto" w:fill="auto"/>
          </w:tcPr>
          <w:p w14:paraId="71A03671" w14:textId="77777777" w:rsidR="00575BC3" w:rsidRPr="00575BC3" w:rsidRDefault="00575BC3" w:rsidP="00543073">
            <w:pPr>
              <w:keepNext/>
              <w:ind w:firstLine="0"/>
            </w:pPr>
            <w:r>
              <w:t>Yow</w:t>
            </w:r>
          </w:p>
        </w:tc>
      </w:tr>
    </w:tbl>
    <w:p w14:paraId="2F2727A4" w14:textId="77777777" w:rsidR="00575BC3" w:rsidRDefault="00575BC3" w:rsidP="00543073"/>
    <w:p w14:paraId="0C28835E" w14:textId="77777777" w:rsidR="00575BC3" w:rsidRDefault="00575BC3" w:rsidP="00543073">
      <w:pPr>
        <w:jc w:val="center"/>
        <w:rPr>
          <w:b/>
        </w:rPr>
      </w:pPr>
      <w:r w:rsidRPr="00575BC3">
        <w:rPr>
          <w:b/>
        </w:rPr>
        <w:t>Total--102</w:t>
      </w:r>
    </w:p>
    <w:p w14:paraId="094456E3" w14:textId="77777777" w:rsidR="00575BC3" w:rsidRDefault="00575BC3" w:rsidP="00543073">
      <w:pPr>
        <w:jc w:val="center"/>
        <w:rPr>
          <w:b/>
        </w:rPr>
      </w:pPr>
    </w:p>
    <w:p w14:paraId="1DC5FC9D" w14:textId="77777777" w:rsidR="00575BC3" w:rsidRDefault="00575BC3" w:rsidP="00543073">
      <w:r>
        <w:t>So, the Veto of the Governor was sustained and a message was ordered sent to the Senate accordingly.</w:t>
      </w:r>
    </w:p>
    <w:p w14:paraId="4F78C4B6" w14:textId="77777777" w:rsidR="00575BC3" w:rsidRDefault="00575BC3" w:rsidP="00543073"/>
    <w:p w14:paraId="671F645D" w14:textId="77777777" w:rsidR="00575BC3" w:rsidRPr="0082141E" w:rsidRDefault="00575BC3" w:rsidP="00543073">
      <w:pPr>
        <w:keepNext/>
        <w:ind w:firstLine="0"/>
        <w:jc w:val="center"/>
        <w:rPr>
          <w:b/>
        </w:rPr>
      </w:pPr>
      <w:bookmarkStart w:id="100" w:name="file_start169"/>
      <w:bookmarkEnd w:id="100"/>
      <w:r w:rsidRPr="0082141E">
        <w:rPr>
          <w:b/>
        </w:rPr>
        <w:t>ABSTENTION FROM VOTING</w:t>
      </w:r>
    </w:p>
    <w:p w14:paraId="3A5A335B" w14:textId="77777777" w:rsidR="00575BC3" w:rsidRPr="0082141E" w:rsidRDefault="00575BC3" w:rsidP="00543073">
      <w:pPr>
        <w:keepNext/>
        <w:ind w:firstLine="0"/>
        <w:jc w:val="center"/>
        <w:rPr>
          <w:b/>
        </w:rPr>
      </w:pPr>
      <w:r w:rsidRPr="0082141E">
        <w:rPr>
          <w:b/>
        </w:rPr>
        <w:t>BASED ON POTENTIAL CONFLICT OF INTEREST</w:t>
      </w:r>
    </w:p>
    <w:p w14:paraId="3170EF4B" w14:textId="77777777" w:rsidR="00575BC3" w:rsidRPr="0082141E" w:rsidRDefault="00575BC3" w:rsidP="00543073">
      <w:pPr>
        <w:tabs>
          <w:tab w:val="left" w:pos="1800"/>
          <w:tab w:val="left" w:pos="3780"/>
        </w:tabs>
        <w:ind w:firstLine="0"/>
      </w:pPr>
      <w:r w:rsidRPr="0082141E">
        <w:t xml:space="preserve">In accordance with </w:t>
      </w:r>
      <w:r w:rsidRPr="0082141E">
        <w:rPr>
          <w:b/>
        </w:rPr>
        <w:t>§8-13-700(B) of the S.C. Code</w:t>
      </w:r>
      <w:r w:rsidRPr="0082141E">
        <w:t xml:space="preserve">, I abstained from voting </w:t>
      </w:r>
      <w:r w:rsidRPr="0082141E">
        <w:rPr>
          <w:szCs w:val="22"/>
        </w:rPr>
        <w:t xml:space="preserve">on </w:t>
      </w:r>
      <w:r w:rsidRPr="0082141E">
        <w:rPr>
          <w:b/>
          <w:szCs w:val="22"/>
        </w:rPr>
        <w:t xml:space="preserve">R. 271, H. 5150, the annual General Appropriations Bill for Fiscal Year 2021-2023, </w:t>
      </w:r>
      <w:r w:rsidRPr="0082141E">
        <w:t>for</w:t>
      </w:r>
      <w:r w:rsidRPr="0082141E">
        <w:rPr>
          <w:b/>
        </w:rPr>
        <w:t xml:space="preserve"> </w:t>
      </w:r>
      <w:r w:rsidRPr="0082141E">
        <w:t>the below referenced Part, Section, and/or Amendment because of a potential conflict of interest and wish to have my recusal noted for the record in the House Journal of this date:</w:t>
      </w:r>
    </w:p>
    <w:p w14:paraId="5498E3CA" w14:textId="77777777" w:rsidR="00575BC3" w:rsidRPr="0082141E" w:rsidRDefault="00575BC3" w:rsidP="00543073">
      <w:pPr>
        <w:ind w:firstLine="0"/>
        <w:rPr>
          <w:b/>
        </w:rPr>
      </w:pPr>
    </w:p>
    <w:p w14:paraId="0867AA88" w14:textId="1146E456" w:rsidR="00575BC3" w:rsidRPr="0082141E" w:rsidRDefault="00575BC3" w:rsidP="00543073">
      <w:pPr>
        <w:tabs>
          <w:tab w:val="left" w:pos="630"/>
          <w:tab w:val="left" w:pos="3060"/>
          <w:tab w:val="left" w:pos="3780"/>
        </w:tabs>
        <w:ind w:firstLine="0"/>
        <w:rPr>
          <w:b/>
        </w:rPr>
      </w:pPr>
      <w:r w:rsidRPr="0082141E">
        <w:rPr>
          <w:b/>
        </w:rPr>
        <w:t>Veto Number</w:t>
      </w:r>
      <w:r w:rsidRPr="0082141E">
        <w:rPr>
          <w:b/>
        </w:rPr>
        <w:tab/>
        <w:t>Agency Name</w:t>
      </w:r>
    </w:p>
    <w:p w14:paraId="0C05D756" w14:textId="601A057E" w:rsidR="00575BC3" w:rsidRPr="0082141E" w:rsidRDefault="00575BC3" w:rsidP="00543073">
      <w:pPr>
        <w:tabs>
          <w:tab w:val="left" w:pos="630"/>
          <w:tab w:val="left" w:pos="3060"/>
        </w:tabs>
        <w:ind w:firstLine="0"/>
        <w:rPr>
          <w:b/>
        </w:rPr>
      </w:pPr>
      <w:r w:rsidRPr="0082141E">
        <w:rPr>
          <w:b/>
        </w:rPr>
        <w:t>15</w:t>
      </w:r>
      <w:r w:rsidRPr="0082141E">
        <w:rPr>
          <w:b/>
        </w:rPr>
        <w:tab/>
      </w:r>
      <w:r w:rsidR="00364C1C">
        <w:rPr>
          <w:b/>
        </w:rPr>
        <w:tab/>
      </w:r>
      <w:r w:rsidRPr="0082141E">
        <w:rPr>
          <w:b/>
        </w:rPr>
        <w:t xml:space="preserve">State Revenue, Part 1B, Section </w:t>
      </w:r>
      <w:r w:rsidR="00364C1C">
        <w:rPr>
          <w:b/>
        </w:rPr>
        <w:tab/>
      </w:r>
      <w:r w:rsidR="00543073">
        <w:rPr>
          <w:b/>
        </w:rPr>
        <w:tab/>
      </w:r>
      <w:r w:rsidRPr="0082141E">
        <w:rPr>
          <w:b/>
        </w:rPr>
        <w:t>118</w:t>
      </w:r>
      <w:r w:rsidR="00543073">
        <w:rPr>
          <w:b/>
        </w:rPr>
        <w:t>,</w:t>
      </w:r>
      <w:r w:rsidR="00364C1C">
        <w:rPr>
          <w:b/>
        </w:rPr>
        <w:t xml:space="preserve"> </w:t>
      </w:r>
      <w:r w:rsidRPr="0082141E">
        <w:rPr>
          <w:b/>
        </w:rPr>
        <w:t>Page 558, Proviso 118.19</w:t>
      </w:r>
    </w:p>
    <w:p w14:paraId="5722ACFF" w14:textId="77777777" w:rsidR="00575BC3" w:rsidRPr="0082141E" w:rsidRDefault="00575BC3" w:rsidP="00543073">
      <w:pPr>
        <w:tabs>
          <w:tab w:val="left" w:pos="1800"/>
          <w:tab w:val="left" w:pos="3780"/>
        </w:tabs>
        <w:ind w:firstLine="0"/>
        <w:rPr>
          <w:b/>
        </w:rPr>
      </w:pPr>
    </w:p>
    <w:p w14:paraId="685399A9" w14:textId="77777777" w:rsidR="00575BC3" w:rsidRPr="0082141E" w:rsidRDefault="00575BC3" w:rsidP="00543073">
      <w:pPr>
        <w:ind w:firstLine="0"/>
      </w:pPr>
      <w:r w:rsidRPr="0082141E">
        <w:t>The reason for abstaining on the above referenced legislation is:</w:t>
      </w:r>
    </w:p>
    <w:p w14:paraId="6A3ADF3B" w14:textId="77777777" w:rsidR="00575BC3" w:rsidRPr="0082141E" w:rsidRDefault="00575BC3" w:rsidP="00543073">
      <w:pPr>
        <w:ind w:firstLine="0"/>
      </w:pPr>
    </w:p>
    <w:p w14:paraId="6F92B76B" w14:textId="77777777" w:rsidR="00575BC3" w:rsidRPr="0082141E" w:rsidRDefault="00575BC3" w:rsidP="00543073">
      <w:pPr>
        <w:tabs>
          <w:tab w:val="left" w:pos="-1440"/>
        </w:tabs>
        <w:ind w:firstLine="0"/>
      </w:pPr>
      <w:r w:rsidRPr="0082141E">
        <w:t>a.</w:t>
      </w:r>
      <w:r w:rsidRPr="0082141E">
        <w:tab/>
        <w:t xml:space="preserve">A potential conflict of interest may exist in that an economic interest of myself, an immediate family member, or an individual or business with which I am associated may be affected in violation of </w:t>
      </w:r>
      <w:r w:rsidRPr="0082141E">
        <w:rPr>
          <w:b/>
        </w:rPr>
        <w:t>S.C. Code § 8-13-700(B).</w:t>
      </w:r>
    </w:p>
    <w:p w14:paraId="6A936DAB" w14:textId="77777777" w:rsidR="0056265B" w:rsidRDefault="0056265B" w:rsidP="00543073">
      <w:pPr>
        <w:tabs>
          <w:tab w:val="left" w:pos="-1440"/>
        </w:tabs>
        <w:ind w:firstLine="0"/>
      </w:pPr>
    </w:p>
    <w:p w14:paraId="34E3253E" w14:textId="77777777" w:rsidR="00575BC3" w:rsidRPr="0082141E" w:rsidRDefault="00575BC3" w:rsidP="00543073">
      <w:pPr>
        <w:tabs>
          <w:tab w:val="left" w:pos="-1440"/>
        </w:tabs>
        <w:ind w:firstLine="0"/>
      </w:pPr>
      <w:r w:rsidRPr="0082141E">
        <w:t>c.</w:t>
      </w:r>
      <w:r w:rsidRPr="0082141E">
        <w:tab/>
        <w:t xml:space="preserve">A potential conflict may exist under </w:t>
      </w:r>
      <w:r w:rsidRPr="0082141E">
        <w:rPr>
          <w:b/>
        </w:rPr>
        <w:t>S.C. Code § 8-13-745(B) and (C)</w:t>
      </w:r>
      <w:r w:rsidRPr="0082141E">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918997D" w14:textId="6151A9D6" w:rsidR="00575BC3" w:rsidRDefault="00575BC3" w:rsidP="00543073">
      <w:pPr>
        <w:ind w:firstLine="0"/>
      </w:pPr>
      <w:r w:rsidRPr="0082141E">
        <w:t>Rep. Leola Robinson</w:t>
      </w:r>
    </w:p>
    <w:p w14:paraId="14ED5947" w14:textId="0BFA039F" w:rsidR="00364C1C" w:rsidRPr="0082141E" w:rsidRDefault="00364C1C" w:rsidP="00543073">
      <w:pPr>
        <w:ind w:firstLine="0"/>
      </w:pPr>
      <w:r>
        <w:t>District No. 25</w:t>
      </w:r>
    </w:p>
    <w:p w14:paraId="0FC4FB59" w14:textId="77777777" w:rsidR="00575BC3" w:rsidRDefault="00575BC3" w:rsidP="00543073">
      <w:pPr>
        <w:keepNext/>
        <w:jc w:val="center"/>
        <w:rPr>
          <w:b/>
        </w:rPr>
      </w:pPr>
      <w:bookmarkStart w:id="101" w:name="file_end169"/>
      <w:bookmarkEnd w:id="101"/>
      <w:r w:rsidRPr="00575BC3">
        <w:rPr>
          <w:b/>
        </w:rPr>
        <w:t>VETO 9-- RECONSIDERED AND OVERRIDDEN</w:t>
      </w:r>
    </w:p>
    <w:p w14:paraId="12EB3BE2" w14:textId="1FFB23FB" w:rsidR="00575BC3" w:rsidRDefault="00575BC3" w:rsidP="00364C1C">
      <w:pPr>
        <w:spacing w:before="240" w:after="240"/>
        <w:rPr>
          <w:szCs w:val="22"/>
        </w:rPr>
      </w:pPr>
      <w:bookmarkStart w:id="102" w:name="file_start170"/>
      <w:bookmarkEnd w:id="102"/>
      <w:r w:rsidRPr="009B7BD3">
        <w:rPr>
          <w:b/>
          <w:szCs w:val="22"/>
        </w:rPr>
        <w:t>Veto 9</w:t>
      </w:r>
      <w:r w:rsidR="00B73CEE">
        <w:rPr>
          <w:b/>
          <w:szCs w:val="22"/>
        </w:rPr>
        <w:t xml:space="preserve"> </w:t>
      </w:r>
      <w:r w:rsidRPr="009B7BD3">
        <w:rPr>
          <w:szCs w:val="22"/>
        </w:rPr>
        <w:tab/>
      </w:r>
      <w:r w:rsidRPr="009B7BD3">
        <w:rPr>
          <w:b/>
          <w:szCs w:val="22"/>
        </w:rPr>
        <w:t>Department of Revenue</w:t>
      </w:r>
      <w:r w:rsidRPr="009B7BD3">
        <w:rPr>
          <w:szCs w:val="22"/>
        </w:rPr>
        <w:t xml:space="preserve">, Part IB, Section 109, Page 474, Proviso 109.12, DOR: Food Manufacturing Equipment </w:t>
      </w:r>
    </w:p>
    <w:p w14:paraId="65650991" w14:textId="00A01F91" w:rsidR="00575BC3" w:rsidRDefault="00575BC3" w:rsidP="00543073">
      <w:r>
        <w:t xml:space="preserve">Rep. HERBKERSMAN moved to reconsider the vote whereby Veto No. 9 was sustained, which was agreed to. </w:t>
      </w:r>
    </w:p>
    <w:p w14:paraId="702CEFEA" w14:textId="77777777" w:rsidR="00575BC3" w:rsidRDefault="00575BC3" w:rsidP="00543073"/>
    <w:p w14:paraId="06FCE7F6" w14:textId="77777777" w:rsidR="00575BC3" w:rsidRDefault="00575BC3" w:rsidP="00543073">
      <w:r>
        <w:t>Rep. FINLAY spoke against the Veto.</w:t>
      </w:r>
    </w:p>
    <w:p w14:paraId="2F5B76E6" w14:textId="77777777" w:rsidR="00F16FA1" w:rsidRDefault="00F16FA1" w:rsidP="00543073"/>
    <w:p w14:paraId="62ED27AD"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F17F4AF" w14:textId="77777777" w:rsidR="00575BC3" w:rsidRDefault="00575BC3" w:rsidP="00543073">
      <w:pPr>
        <w:jc w:val="center"/>
      </w:pPr>
      <w:bookmarkStart w:id="103" w:name="vote_start173"/>
      <w:bookmarkEnd w:id="103"/>
      <w:r>
        <w:t>Yeas 85; Nays 11</w:t>
      </w:r>
    </w:p>
    <w:p w14:paraId="1512B970" w14:textId="77777777" w:rsidR="00575BC3" w:rsidRDefault="00575BC3" w:rsidP="00543073">
      <w:pPr>
        <w:jc w:val="center"/>
      </w:pPr>
    </w:p>
    <w:p w14:paraId="0A60CBB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536A89C" w14:textId="77777777" w:rsidTr="00575BC3">
        <w:tc>
          <w:tcPr>
            <w:tcW w:w="2179" w:type="dxa"/>
            <w:shd w:val="clear" w:color="auto" w:fill="auto"/>
          </w:tcPr>
          <w:p w14:paraId="3E72FC26" w14:textId="77777777" w:rsidR="00575BC3" w:rsidRPr="00575BC3" w:rsidRDefault="00575BC3" w:rsidP="00543073">
            <w:pPr>
              <w:keepNext/>
              <w:ind w:firstLine="0"/>
            </w:pPr>
            <w:r>
              <w:t>Alexander</w:t>
            </w:r>
          </w:p>
        </w:tc>
        <w:tc>
          <w:tcPr>
            <w:tcW w:w="2179" w:type="dxa"/>
            <w:shd w:val="clear" w:color="auto" w:fill="auto"/>
          </w:tcPr>
          <w:p w14:paraId="5C401625" w14:textId="77777777" w:rsidR="00575BC3" w:rsidRPr="00575BC3" w:rsidRDefault="00575BC3" w:rsidP="00543073">
            <w:pPr>
              <w:keepNext/>
              <w:ind w:firstLine="0"/>
            </w:pPr>
            <w:r>
              <w:t>Allison</w:t>
            </w:r>
          </w:p>
        </w:tc>
        <w:tc>
          <w:tcPr>
            <w:tcW w:w="2180" w:type="dxa"/>
            <w:shd w:val="clear" w:color="auto" w:fill="auto"/>
          </w:tcPr>
          <w:p w14:paraId="219E6934" w14:textId="77777777" w:rsidR="00575BC3" w:rsidRPr="00575BC3" w:rsidRDefault="00575BC3" w:rsidP="00543073">
            <w:pPr>
              <w:keepNext/>
              <w:ind w:firstLine="0"/>
            </w:pPr>
            <w:r>
              <w:t>Anderson</w:t>
            </w:r>
          </w:p>
        </w:tc>
      </w:tr>
      <w:tr w:rsidR="00575BC3" w:rsidRPr="00575BC3" w14:paraId="6865646B" w14:textId="77777777" w:rsidTr="00575BC3">
        <w:tc>
          <w:tcPr>
            <w:tcW w:w="2179" w:type="dxa"/>
            <w:shd w:val="clear" w:color="auto" w:fill="auto"/>
          </w:tcPr>
          <w:p w14:paraId="2CEF55C5" w14:textId="77777777" w:rsidR="00575BC3" w:rsidRPr="00575BC3" w:rsidRDefault="00575BC3" w:rsidP="00543073">
            <w:pPr>
              <w:ind w:firstLine="0"/>
            </w:pPr>
            <w:r>
              <w:t>Atkinson</w:t>
            </w:r>
          </w:p>
        </w:tc>
        <w:tc>
          <w:tcPr>
            <w:tcW w:w="2179" w:type="dxa"/>
            <w:shd w:val="clear" w:color="auto" w:fill="auto"/>
          </w:tcPr>
          <w:p w14:paraId="74BA2C06" w14:textId="77777777" w:rsidR="00575BC3" w:rsidRPr="00575BC3" w:rsidRDefault="00575BC3" w:rsidP="00543073">
            <w:pPr>
              <w:ind w:firstLine="0"/>
            </w:pPr>
            <w:r>
              <w:t>Bailey</w:t>
            </w:r>
          </w:p>
        </w:tc>
        <w:tc>
          <w:tcPr>
            <w:tcW w:w="2180" w:type="dxa"/>
            <w:shd w:val="clear" w:color="auto" w:fill="auto"/>
          </w:tcPr>
          <w:p w14:paraId="2537CAA2" w14:textId="77777777" w:rsidR="00575BC3" w:rsidRPr="00575BC3" w:rsidRDefault="00575BC3" w:rsidP="00543073">
            <w:pPr>
              <w:ind w:firstLine="0"/>
            </w:pPr>
            <w:r>
              <w:t>Bamberg</w:t>
            </w:r>
          </w:p>
        </w:tc>
      </w:tr>
      <w:tr w:rsidR="00575BC3" w:rsidRPr="00575BC3" w14:paraId="03955722" w14:textId="77777777" w:rsidTr="00575BC3">
        <w:tc>
          <w:tcPr>
            <w:tcW w:w="2179" w:type="dxa"/>
            <w:shd w:val="clear" w:color="auto" w:fill="auto"/>
          </w:tcPr>
          <w:p w14:paraId="14CA4639" w14:textId="77777777" w:rsidR="00575BC3" w:rsidRPr="00575BC3" w:rsidRDefault="00575BC3" w:rsidP="00543073">
            <w:pPr>
              <w:ind w:firstLine="0"/>
            </w:pPr>
            <w:r>
              <w:t>Bannister</w:t>
            </w:r>
          </w:p>
        </w:tc>
        <w:tc>
          <w:tcPr>
            <w:tcW w:w="2179" w:type="dxa"/>
            <w:shd w:val="clear" w:color="auto" w:fill="auto"/>
          </w:tcPr>
          <w:p w14:paraId="2EF4BB05" w14:textId="77777777" w:rsidR="00575BC3" w:rsidRPr="00575BC3" w:rsidRDefault="00575BC3" w:rsidP="00543073">
            <w:pPr>
              <w:ind w:firstLine="0"/>
            </w:pPr>
            <w:r>
              <w:t>Bennett</w:t>
            </w:r>
          </w:p>
        </w:tc>
        <w:tc>
          <w:tcPr>
            <w:tcW w:w="2180" w:type="dxa"/>
            <w:shd w:val="clear" w:color="auto" w:fill="auto"/>
          </w:tcPr>
          <w:p w14:paraId="7DB77F23" w14:textId="77777777" w:rsidR="00575BC3" w:rsidRPr="00575BC3" w:rsidRDefault="00575BC3" w:rsidP="00543073">
            <w:pPr>
              <w:ind w:firstLine="0"/>
            </w:pPr>
            <w:r>
              <w:t>Bernstein</w:t>
            </w:r>
          </w:p>
        </w:tc>
      </w:tr>
      <w:tr w:rsidR="00575BC3" w:rsidRPr="00575BC3" w14:paraId="2B61F79F" w14:textId="77777777" w:rsidTr="00575BC3">
        <w:tc>
          <w:tcPr>
            <w:tcW w:w="2179" w:type="dxa"/>
            <w:shd w:val="clear" w:color="auto" w:fill="auto"/>
          </w:tcPr>
          <w:p w14:paraId="133C58BE" w14:textId="77777777" w:rsidR="00575BC3" w:rsidRPr="00575BC3" w:rsidRDefault="00575BC3" w:rsidP="00543073">
            <w:pPr>
              <w:ind w:firstLine="0"/>
            </w:pPr>
            <w:r>
              <w:t>Blackwell</w:t>
            </w:r>
          </w:p>
        </w:tc>
        <w:tc>
          <w:tcPr>
            <w:tcW w:w="2179" w:type="dxa"/>
            <w:shd w:val="clear" w:color="auto" w:fill="auto"/>
          </w:tcPr>
          <w:p w14:paraId="0D253D01" w14:textId="77777777" w:rsidR="00575BC3" w:rsidRPr="00575BC3" w:rsidRDefault="00575BC3" w:rsidP="00543073">
            <w:pPr>
              <w:ind w:firstLine="0"/>
            </w:pPr>
            <w:r>
              <w:t>Bradley</w:t>
            </w:r>
          </w:p>
        </w:tc>
        <w:tc>
          <w:tcPr>
            <w:tcW w:w="2180" w:type="dxa"/>
            <w:shd w:val="clear" w:color="auto" w:fill="auto"/>
          </w:tcPr>
          <w:p w14:paraId="68A209E1" w14:textId="77777777" w:rsidR="00575BC3" w:rsidRPr="00575BC3" w:rsidRDefault="00575BC3" w:rsidP="00543073">
            <w:pPr>
              <w:ind w:firstLine="0"/>
            </w:pPr>
            <w:r>
              <w:t>Brittain</w:t>
            </w:r>
          </w:p>
        </w:tc>
      </w:tr>
      <w:tr w:rsidR="00575BC3" w:rsidRPr="00575BC3" w14:paraId="501D0B41" w14:textId="77777777" w:rsidTr="00575BC3">
        <w:tc>
          <w:tcPr>
            <w:tcW w:w="2179" w:type="dxa"/>
            <w:shd w:val="clear" w:color="auto" w:fill="auto"/>
          </w:tcPr>
          <w:p w14:paraId="68656467" w14:textId="77777777" w:rsidR="00575BC3" w:rsidRPr="00575BC3" w:rsidRDefault="00575BC3" w:rsidP="00543073">
            <w:pPr>
              <w:ind w:firstLine="0"/>
            </w:pPr>
            <w:r>
              <w:t>Bryant</w:t>
            </w:r>
          </w:p>
        </w:tc>
        <w:tc>
          <w:tcPr>
            <w:tcW w:w="2179" w:type="dxa"/>
            <w:shd w:val="clear" w:color="auto" w:fill="auto"/>
          </w:tcPr>
          <w:p w14:paraId="14C9B4DD" w14:textId="77777777" w:rsidR="00575BC3" w:rsidRPr="00575BC3" w:rsidRDefault="00575BC3" w:rsidP="00543073">
            <w:pPr>
              <w:ind w:firstLine="0"/>
            </w:pPr>
            <w:r>
              <w:t>Bustos</w:t>
            </w:r>
          </w:p>
        </w:tc>
        <w:tc>
          <w:tcPr>
            <w:tcW w:w="2180" w:type="dxa"/>
            <w:shd w:val="clear" w:color="auto" w:fill="auto"/>
          </w:tcPr>
          <w:p w14:paraId="192C35EA" w14:textId="77777777" w:rsidR="00575BC3" w:rsidRPr="00575BC3" w:rsidRDefault="00575BC3" w:rsidP="00543073">
            <w:pPr>
              <w:ind w:firstLine="0"/>
            </w:pPr>
            <w:r>
              <w:t>Calhoon</w:t>
            </w:r>
          </w:p>
        </w:tc>
      </w:tr>
      <w:tr w:rsidR="00575BC3" w:rsidRPr="00575BC3" w14:paraId="411B7458" w14:textId="77777777" w:rsidTr="00575BC3">
        <w:tc>
          <w:tcPr>
            <w:tcW w:w="2179" w:type="dxa"/>
            <w:shd w:val="clear" w:color="auto" w:fill="auto"/>
          </w:tcPr>
          <w:p w14:paraId="05458DC4" w14:textId="77777777" w:rsidR="00575BC3" w:rsidRPr="00575BC3" w:rsidRDefault="00575BC3" w:rsidP="00543073">
            <w:pPr>
              <w:ind w:firstLine="0"/>
            </w:pPr>
            <w:r>
              <w:t>Caskey</w:t>
            </w:r>
          </w:p>
        </w:tc>
        <w:tc>
          <w:tcPr>
            <w:tcW w:w="2179" w:type="dxa"/>
            <w:shd w:val="clear" w:color="auto" w:fill="auto"/>
          </w:tcPr>
          <w:p w14:paraId="585C40D0" w14:textId="77777777" w:rsidR="00575BC3" w:rsidRPr="00575BC3" w:rsidRDefault="00575BC3" w:rsidP="00543073">
            <w:pPr>
              <w:ind w:firstLine="0"/>
            </w:pPr>
            <w:r>
              <w:t>Clyburn</w:t>
            </w:r>
          </w:p>
        </w:tc>
        <w:tc>
          <w:tcPr>
            <w:tcW w:w="2180" w:type="dxa"/>
            <w:shd w:val="clear" w:color="auto" w:fill="auto"/>
          </w:tcPr>
          <w:p w14:paraId="662F56A2" w14:textId="77777777" w:rsidR="00575BC3" w:rsidRPr="00575BC3" w:rsidRDefault="00575BC3" w:rsidP="00543073">
            <w:pPr>
              <w:ind w:firstLine="0"/>
            </w:pPr>
            <w:r>
              <w:t>Collins</w:t>
            </w:r>
          </w:p>
        </w:tc>
      </w:tr>
      <w:tr w:rsidR="00575BC3" w:rsidRPr="00575BC3" w14:paraId="0CF8F5D8" w14:textId="77777777" w:rsidTr="00575BC3">
        <w:tc>
          <w:tcPr>
            <w:tcW w:w="2179" w:type="dxa"/>
            <w:shd w:val="clear" w:color="auto" w:fill="auto"/>
          </w:tcPr>
          <w:p w14:paraId="554B3899" w14:textId="77777777" w:rsidR="00575BC3" w:rsidRPr="00575BC3" w:rsidRDefault="00575BC3" w:rsidP="00543073">
            <w:pPr>
              <w:ind w:firstLine="0"/>
            </w:pPr>
            <w:r>
              <w:t>W. Cox</w:t>
            </w:r>
          </w:p>
        </w:tc>
        <w:tc>
          <w:tcPr>
            <w:tcW w:w="2179" w:type="dxa"/>
            <w:shd w:val="clear" w:color="auto" w:fill="auto"/>
          </w:tcPr>
          <w:p w14:paraId="41C71D40" w14:textId="77777777" w:rsidR="00575BC3" w:rsidRPr="00575BC3" w:rsidRDefault="00575BC3" w:rsidP="00543073">
            <w:pPr>
              <w:ind w:firstLine="0"/>
            </w:pPr>
            <w:r>
              <w:t>Crawford</w:t>
            </w:r>
          </w:p>
        </w:tc>
        <w:tc>
          <w:tcPr>
            <w:tcW w:w="2180" w:type="dxa"/>
            <w:shd w:val="clear" w:color="auto" w:fill="auto"/>
          </w:tcPr>
          <w:p w14:paraId="0EB9E7A9" w14:textId="77777777" w:rsidR="00575BC3" w:rsidRPr="00575BC3" w:rsidRDefault="00575BC3" w:rsidP="00543073">
            <w:pPr>
              <w:ind w:firstLine="0"/>
            </w:pPr>
            <w:r>
              <w:t>Daning</w:t>
            </w:r>
          </w:p>
        </w:tc>
      </w:tr>
      <w:tr w:rsidR="00575BC3" w:rsidRPr="00575BC3" w14:paraId="538F1563" w14:textId="77777777" w:rsidTr="00575BC3">
        <w:tc>
          <w:tcPr>
            <w:tcW w:w="2179" w:type="dxa"/>
            <w:shd w:val="clear" w:color="auto" w:fill="auto"/>
          </w:tcPr>
          <w:p w14:paraId="45FC22D4" w14:textId="77777777" w:rsidR="00575BC3" w:rsidRPr="00575BC3" w:rsidRDefault="00575BC3" w:rsidP="00543073">
            <w:pPr>
              <w:ind w:firstLine="0"/>
            </w:pPr>
            <w:r>
              <w:t>Davis</w:t>
            </w:r>
          </w:p>
        </w:tc>
        <w:tc>
          <w:tcPr>
            <w:tcW w:w="2179" w:type="dxa"/>
            <w:shd w:val="clear" w:color="auto" w:fill="auto"/>
          </w:tcPr>
          <w:p w14:paraId="74D1042A" w14:textId="77777777" w:rsidR="00575BC3" w:rsidRPr="00575BC3" w:rsidRDefault="00575BC3" w:rsidP="00543073">
            <w:pPr>
              <w:ind w:firstLine="0"/>
            </w:pPr>
            <w:r>
              <w:t>Dillard</w:t>
            </w:r>
          </w:p>
        </w:tc>
        <w:tc>
          <w:tcPr>
            <w:tcW w:w="2180" w:type="dxa"/>
            <w:shd w:val="clear" w:color="auto" w:fill="auto"/>
          </w:tcPr>
          <w:p w14:paraId="1199C7B5" w14:textId="77777777" w:rsidR="00575BC3" w:rsidRPr="00575BC3" w:rsidRDefault="00575BC3" w:rsidP="00543073">
            <w:pPr>
              <w:ind w:firstLine="0"/>
            </w:pPr>
            <w:r>
              <w:t>Erickson</w:t>
            </w:r>
          </w:p>
        </w:tc>
      </w:tr>
      <w:tr w:rsidR="00575BC3" w:rsidRPr="00575BC3" w14:paraId="4C127479" w14:textId="77777777" w:rsidTr="00575BC3">
        <w:tc>
          <w:tcPr>
            <w:tcW w:w="2179" w:type="dxa"/>
            <w:shd w:val="clear" w:color="auto" w:fill="auto"/>
          </w:tcPr>
          <w:p w14:paraId="33345E5E" w14:textId="77777777" w:rsidR="00575BC3" w:rsidRPr="00575BC3" w:rsidRDefault="00575BC3" w:rsidP="00543073">
            <w:pPr>
              <w:ind w:firstLine="0"/>
            </w:pPr>
            <w:r>
              <w:t>Felder</w:t>
            </w:r>
          </w:p>
        </w:tc>
        <w:tc>
          <w:tcPr>
            <w:tcW w:w="2179" w:type="dxa"/>
            <w:shd w:val="clear" w:color="auto" w:fill="auto"/>
          </w:tcPr>
          <w:p w14:paraId="7B150919" w14:textId="77777777" w:rsidR="00575BC3" w:rsidRPr="00575BC3" w:rsidRDefault="00575BC3" w:rsidP="00543073">
            <w:pPr>
              <w:ind w:firstLine="0"/>
            </w:pPr>
            <w:r>
              <w:t>Finlay</w:t>
            </w:r>
          </w:p>
        </w:tc>
        <w:tc>
          <w:tcPr>
            <w:tcW w:w="2180" w:type="dxa"/>
            <w:shd w:val="clear" w:color="auto" w:fill="auto"/>
          </w:tcPr>
          <w:p w14:paraId="710AF2D3" w14:textId="77777777" w:rsidR="00575BC3" w:rsidRPr="00575BC3" w:rsidRDefault="00575BC3" w:rsidP="00543073">
            <w:pPr>
              <w:ind w:firstLine="0"/>
            </w:pPr>
            <w:r>
              <w:t>Forrest</w:t>
            </w:r>
          </w:p>
        </w:tc>
      </w:tr>
      <w:tr w:rsidR="00575BC3" w:rsidRPr="00575BC3" w14:paraId="39D36225" w14:textId="77777777" w:rsidTr="00575BC3">
        <w:tc>
          <w:tcPr>
            <w:tcW w:w="2179" w:type="dxa"/>
            <w:shd w:val="clear" w:color="auto" w:fill="auto"/>
          </w:tcPr>
          <w:p w14:paraId="7B0B2E7B" w14:textId="77777777" w:rsidR="00575BC3" w:rsidRPr="00575BC3" w:rsidRDefault="00575BC3" w:rsidP="00543073">
            <w:pPr>
              <w:ind w:firstLine="0"/>
            </w:pPr>
            <w:r>
              <w:t>Fry</w:t>
            </w:r>
          </w:p>
        </w:tc>
        <w:tc>
          <w:tcPr>
            <w:tcW w:w="2179" w:type="dxa"/>
            <w:shd w:val="clear" w:color="auto" w:fill="auto"/>
          </w:tcPr>
          <w:p w14:paraId="77030D6E" w14:textId="77777777" w:rsidR="00575BC3" w:rsidRPr="00575BC3" w:rsidRDefault="00575BC3" w:rsidP="00543073">
            <w:pPr>
              <w:ind w:firstLine="0"/>
            </w:pPr>
            <w:r>
              <w:t>Gagnon</w:t>
            </w:r>
          </w:p>
        </w:tc>
        <w:tc>
          <w:tcPr>
            <w:tcW w:w="2180" w:type="dxa"/>
            <w:shd w:val="clear" w:color="auto" w:fill="auto"/>
          </w:tcPr>
          <w:p w14:paraId="4B2732C4" w14:textId="77777777" w:rsidR="00575BC3" w:rsidRPr="00575BC3" w:rsidRDefault="00575BC3" w:rsidP="00543073">
            <w:pPr>
              <w:ind w:firstLine="0"/>
            </w:pPr>
            <w:r>
              <w:t>Garvin</w:t>
            </w:r>
          </w:p>
        </w:tc>
      </w:tr>
      <w:tr w:rsidR="00575BC3" w:rsidRPr="00575BC3" w14:paraId="021A5F20" w14:textId="77777777" w:rsidTr="00575BC3">
        <w:tc>
          <w:tcPr>
            <w:tcW w:w="2179" w:type="dxa"/>
            <w:shd w:val="clear" w:color="auto" w:fill="auto"/>
          </w:tcPr>
          <w:p w14:paraId="7D68F037" w14:textId="77777777" w:rsidR="00575BC3" w:rsidRPr="00575BC3" w:rsidRDefault="00575BC3" w:rsidP="00543073">
            <w:pPr>
              <w:ind w:firstLine="0"/>
            </w:pPr>
            <w:r>
              <w:t>Gatch</w:t>
            </w:r>
          </w:p>
        </w:tc>
        <w:tc>
          <w:tcPr>
            <w:tcW w:w="2179" w:type="dxa"/>
            <w:shd w:val="clear" w:color="auto" w:fill="auto"/>
          </w:tcPr>
          <w:p w14:paraId="3DD478D3" w14:textId="77777777" w:rsidR="00575BC3" w:rsidRPr="00575BC3" w:rsidRDefault="00575BC3" w:rsidP="00543073">
            <w:pPr>
              <w:ind w:firstLine="0"/>
            </w:pPr>
            <w:r>
              <w:t>Gilliam</w:t>
            </w:r>
          </w:p>
        </w:tc>
        <w:tc>
          <w:tcPr>
            <w:tcW w:w="2180" w:type="dxa"/>
            <w:shd w:val="clear" w:color="auto" w:fill="auto"/>
          </w:tcPr>
          <w:p w14:paraId="1B2C0076" w14:textId="77777777" w:rsidR="00575BC3" w:rsidRPr="00575BC3" w:rsidRDefault="00575BC3" w:rsidP="00543073">
            <w:pPr>
              <w:ind w:firstLine="0"/>
            </w:pPr>
            <w:r>
              <w:t>Gilliard</w:t>
            </w:r>
          </w:p>
        </w:tc>
      </w:tr>
      <w:tr w:rsidR="00575BC3" w:rsidRPr="00575BC3" w14:paraId="12DE4BFA" w14:textId="77777777" w:rsidTr="00575BC3">
        <w:tc>
          <w:tcPr>
            <w:tcW w:w="2179" w:type="dxa"/>
            <w:shd w:val="clear" w:color="auto" w:fill="auto"/>
          </w:tcPr>
          <w:p w14:paraId="48C00134" w14:textId="77777777" w:rsidR="00575BC3" w:rsidRPr="00575BC3" w:rsidRDefault="00575BC3" w:rsidP="00543073">
            <w:pPr>
              <w:ind w:firstLine="0"/>
            </w:pPr>
            <w:r>
              <w:t>Hardee</w:t>
            </w:r>
          </w:p>
        </w:tc>
        <w:tc>
          <w:tcPr>
            <w:tcW w:w="2179" w:type="dxa"/>
            <w:shd w:val="clear" w:color="auto" w:fill="auto"/>
          </w:tcPr>
          <w:p w14:paraId="08FAF2AD" w14:textId="77777777" w:rsidR="00575BC3" w:rsidRPr="00575BC3" w:rsidRDefault="00575BC3" w:rsidP="00543073">
            <w:pPr>
              <w:ind w:firstLine="0"/>
            </w:pPr>
            <w:r>
              <w:t>Hayes</w:t>
            </w:r>
          </w:p>
        </w:tc>
        <w:tc>
          <w:tcPr>
            <w:tcW w:w="2180" w:type="dxa"/>
            <w:shd w:val="clear" w:color="auto" w:fill="auto"/>
          </w:tcPr>
          <w:p w14:paraId="1E3C859B" w14:textId="77777777" w:rsidR="00575BC3" w:rsidRPr="00575BC3" w:rsidRDefault="00575BC3" w:rsidP="00543073">
            <w:pPr>
              <w:ind w:firstLine="0"/>
            </w:pPr>
            <w:r>
              <w:t>Henderson-Myers</w:t>
            </w:r>
          </w:p>
        </w:tc>
      </w:tr>
      <w:tr w:rsidR="00575BC3" w:rsidRPr="00575BC3" w14:paraId="173F609D" w14:textId="77777777" w:rsidTr="00575BC3">
        <w:tc>
          <w:tcPr>
            <w:tcW w:w="2179" w:type="dxa"/>
            <w:shd w:val="clear" w:color="auto" w:fill="auto"/>
          </w:tcPr>
          <w:p w14:paraId="75155FED" w14:textId="77777777" w:rsidR="00575BC3" w:rsidRPr="00575BC3" w:rsidRDefault="00575BC3" w:rsidP="00543073">
            <w:pPr>
              <w:ind w:firstLine="0"/>
            </w:pPr>
            <w:r>
              <w:t>Henegan</w:t>
            </w:r>
          </w:p>
        </w:tc>
        <w:tc>
          <w:tcPr>
            <w:tcW w:w="2179" w:type="dxa"/>
            <w:shd w:val="clear" w:color="auto" w:fill="auto"/>
          </w:tcPr>
          <w:p w14:paraId="500E0A72" w14:textId="77777777" w:rsidR="00575BC3" w:rsidRPr="00575BC3" w:rsidRDefault="00575BC3" w:rsidP="00543073">
            <w:pPr>
              <w:ind w:firstLine="0"/>
            </w:pPr>
            <w:r>
              <w:t>Herbkersman</w:t>
            </w:r>
          </w:p>
        </w:tc>
        <w:tc>
          <w:tcPr>
            <w:tcW w:w="2180" w:type="dxa"/>
            <w:shd w:val="clear" w:color="auto" w:fill="auto"/>
          </w:tcPr>
          <w:p w14:paraId="45B3A14A" w14:textId="77777777" w:rsidR="00575BC3" w:rsidRPr="00575BC3" w:rsidRDefault="00575BC3" w:rsidP="00543073">
            <w:pPr>
              <w:ind w:firstLine="0"/>
            </w:pPr>
            <w:r>
              <w:t>Hewitt</w:t>
            </w:r>
          </w:p>
        </w:tc>
      </w:tr>
      <w:tr w:rsidR="00575BC3" w:rsidRPr="00575BC3" w14:paraId="03F4D7E8" w14:textId="77777777" w:rsidTr="00575BC3">
        <w:tc>
          <w:tcPr>
            <w:tcW w:w="2179" w:type="dxa"/>
            <w:shd w:val="clear" w:color="auto" w:fill="auto"/>
          </w:tcPr>
          <w:p w14:paraId="756A1A82" w14:textId="77777777" w:rsidR="00575BC3" w:rsidRPr="00575BC3" w:rsidRDefault="00575BC3" w:rsidP="00543073">
            <w:pPr>
              <w:ind w:firstLine="0"/>
            </w:pPr>
            <w:r>
              <w:t>Hiott</w:t>
            </w:r>
          </w:p>
        </w:tc>
        <w:tc>
          <w:tcPr>
            <w:tcW w:w="2179" w:type="dxa"/>
            <w:shd w:val="clear" w:color="auto" w:fill="auto"/>
          </w:tcPr>
          <w:p w14:paraId="0287E544" w14:textId="77777777" w:rsidR="00575BC3" w:rsidRPr="00575BC3" w:rsidRDefault="00575BC3" w:rsidP="00543073">
            <w:pPr>
              <w:ind w:firstLine="0"/>
            </w:pPr>
            <w:r>
              <w:t>Hixon</w:t>
            </w:r>
          </w:p>
        </w:tc>
        <w:tc>
          <w:tcPr>
            <w:tcW w:w="2180" w:type="dxa"/>
            <w:shd w:val="clear" w:color="auto" w:fill="auto"/>
          </w:tcPr>
          <w:p w14:paraId="327314E1" w14:textId="77777777" w:rsidR="00575BC3" w:rsidRPr="00575BC3" w:rsidRDefault="00575BC3" w:rsidP="00543073">
            <w:pPr>
              <w:ind w:firstLine="0"/>
            </w:pPr>
            <w:r>
              <w:t>Hosey</w:t>
            </w:r>
          </w:p>
        </w:tc>
      </w:tr>
      <w:tr w:rsidR="00575BC3" w:rsidRPr="00575BC3" w14:paraId="7BA37B36" w14:textId="77777777" w:rsidTr="00575BC3">
        <w:tc>
          <w:tcPr>
            <w:tcW w:w="2179" w:type="dxa"/>
            <w:shd w:val="clear" w:color="auto" w:fill="auto"/>
          </w:tcPr>
          <w:p w14:paraId="630B936E" w14:textId="77777777" w:rsidR="00575BC3" w:rsidRPr="00575BC3" w:rsidRDefault="00575BC3" w:rsidP="00543073">
            <w:pPr>
              <w:ind w:firstLine="0"/>
            </w:pPr>
            <w:r>
              <w:t>Howard</w:t>
            </w:r>
          </w:p>
        </w:tc>
        <w:tc>
          <w:tcPr>
            <w:tcW w:w="2179" w:type="dxa"/>
            <w:shd w:val="clear" w:color="auto" w:fill="auto"/>
          </w:tcPr>
          <w:p w14:paraId="4E23CCFC" w14:textId="77777777" w:rsidR="00575BC3" w:rsidRPr="00575BC3" w:rsidRDefault="00575BC3" w:rsidP="00543073">
            <w:pPr>
              <w:ind w:firstLine="0"/>
            </w:pPr>
            <w:r>
              <w:t>Huggins</w:t>
            </w:r>
          </w:p>
        </w:tc>
        <w:tc>
          <w:tcPr>
            <w:tcW w:w="2180" w:type="dxa"/>
            <w:shd w:val="clear" w:color="auto" w:fill="auto"/>
          </w:tcPr>
          <w:p w14:paraId="4E7BBA36" w14:textId="77777777" w:rsidR="00575BC3" w:rsidRPr="00575BC3" w:rsidRDefault="00575BC3" w:rsidP="00543073">
            <w:pPr>
              <w:ind w:firstLine="0"/>
            </w:pPr>
            <w:r>
              <w:t>Hyde</w:t>
            </w:r>
          </w:p>
        </w:tc>
      </w:tr>
      <w:tr w:rsidR="00575BC3" w:rsidRPr="00575BC3" w14:paraId="22BA29A1" w14:textId="77777777" w:rsidTr="00575BC3">
        <w:tc>
          <w:tcPr>
            <w:tcW w:w="2179" w:type="dxa"/>
            <w:shd w:val="clear" w:color="auto" w:fill="auto"/>
          </w:tcPr>
          <w:p w14:paraId="49BABF67" w14:textId="77777777" w:rsidR="00575BC3" w:rsidRPr="00575BC3" w:rsidRDefault="00575BC3" w:rsidP="00543073">
            <w:pPr>
              <w:ind w:firstLine="0"/>
            </w:pPr>
            <w:r>
              <w:t>Jefferson</w:t>
            </w:r>
          </w:p>
        </w:tc>
        <w:tc>
          <w:tcPr>
            <w:tcW w:w="2179" w:type="dxa"/>
            <w:shd w:val="clear" w:color="auto" w:fill="auto"/>
          </w:tcPr>
          <w:p w14:paraId="1C4DA4C4" w14:textId="77777777" w:rsidR="00575BC3" w:rsidRPr="00575BC3" w:rsidRDefault="00575BC3" w:rsidP="00543073">
            <w:pPr>
              <w:ind w:firstLine="0"/>
            </w:pPr>
            <w:r>
              <w:t>J. E. Johnson</w:t>
            </w:r>
          </w:p>
        </w:tc>
        <w:tc>
          <w:tcPr>
            <w:tcW w:w="2180" w:type="dxa"/>
            <w:shd w:val="clear" w:color="auto" w:fill="auto"/>
          </w:tcPr>
          <w:p w14:paraId="69B6BE94" w14:textId="77777777" w:rsidR="00575BC3" w:rsidRPr="00575BC3" w:rsidRDefault="00575BC3" w:rsidP="00543073">
            <w:pPr>
              <w:ind w:firstLine="0"/>
            </w:pPr>
            <w:r>
              <w:t>K. O. Johnson</w:t>
            </w:r>
          </w:p>
        </w:tc>
      </w:tr>
      <w:tr w:rsidR="00575BC3" w:rsidRPr="00575BC3" w14:paraId="0D8D6B40" w14:textId="77777777" w:rsidTr="00575BC3">
        <w:tc>
          <w:tcPr>
            <w:tcW w:w="2179" w:type="dxa"/>
            <w:shd w:val="clear" w:color="auto" w:fill="auto"/>
          </w:tcPr>
          <w:p w14:paraId="5ADBD49C" w14:textId="77777777" w:rsidR="00575BC3" w:rsidRPr="00575BC3" w:rsidRDefault="00575BC3" w:rsidP="00543073">
            <w:pPr>
              <w:ind w:firstLine="0"/>
            </w:pPr>
            <w:r>
              <w:t>Jordan</w:t>
            </w:r>
          </w:p>
        </w:tc>
        <w:tc>
          <w:tcPr>
            <w:tcW w:w="2179" w:type="dxa"/>
            <w:shd w:val="clear" w:color="auto" w:fill="auto"/>
          </w:tcPr>
          <w:p w14:paraId="3E785DAE" w14:textId="77777777" w:rsidR="00575BC3" w:rsidRPr="00575BC3" w:rsidRDefault="00575BC3" w:rsidP="00543073">
            <w:pPr>
              <w:ind w:firstLine="0"/>
            </w:pPr>
            <w:r>
              <w:t>Ligon</w:t>
            </w:r>
          </w:p>
        </w:tc>
        <w:tc>
          <w:tcPr>
            <w:tcW w:w="2180" w:type="dxa"/>
            <w:shd w:val="clear" w:color="auto" w:fill="auto"/>
          </w:tcPr>
          <w:p w14:paraId="2AAEC377" w14:textId="77777777" w:rsidR="00575BC3" w:rsidRPr="00575BC3" w:rsidRDefault="00575BC3" w:rsidP="00543073">
            <w:pPr>
              <w:ind w:firstLine="0"/>
            </w:pPr>
            <w:r>
              <w:t>Lowe</w:t>
            </w:r>
          </w:p>
        </w:tc>
      </w:tr>
      <w:tr w:rsidR="00575BC3" w:rsidRPr="00575BC3" w14:paraId="5822D34B" w14:textId="77777777" w:rsidTr="00575BC3">
        <w:tc>
          <w:tcPr>
            <w:tcW w:w="2179" w:type="dxa"/>
            <w:shd w:val="clear" w:color="auto" w:fill="auto"/>
          </w:tcPr>
          <w:p w14:paraId="05582083" w14:textId="77777777" w:rsidR="00575BC3" w:rsidRPr="00575BC3" w:rsidRDefault="00575BC3" w:rsidP="00543073">
            <w:pPr>
              <w:ind w:firstLine="0"/>
            </w:pPr>
            <w:r>
              <w:t>Lucas</w:t>
            </w:r>
          </w:p>
        </w:tc>
        <w:tc>
          <w:tcPr>
            <w:tcW w:w="2179" w:type="dxa"/>
            <w:shd w:val="clear" w:color="auto" w:fill="auto"/>
          </w:tcPr>
          <w:p w14:paraId="20E40627" w14:textId="77777777" w:rsidR="00575BC3" w:rsidRPr="00575BC3" w:rsidRDefault="00575BC3" w:rsidP="00543073">
            <w:pPr>
              <w:ind w:firstLine="0"/>
            </w:pPr>
            <w:r>
              <w:t>McCravy</w:t>
            </w:r>
          </w:p>
        </w:tc>
        <w:tc>
          <w:tcPr>
            <w:tcW w:w="2180" w:type="dxa"/>
            <w:shd w:val="clear" w:color="auto" w:fill="auto"/>
          </w:tcPr>
          <w:p w14:paraId="66CCC15C" w14:textId="77777777" w:rsidR="00575BC3" w:rsidRPr="00575BC3" w:rsidRDefault="00575BC3" w:rsidP="00543073">
            <w:pPr>
              <w:ind w:firstLine="0"/>
            </w:pPr>
            <w:r>
              <w:t>McGarry</w:t>
            </w:r>
          </w:p>
        </w:tc>
      </w:tr>
      <w:tr w:rsidR="00575BC3" w:rsidRPr="00575BC3" w14:paraId="1583EA20" w14:textId="77777777" w:rsidTr="00575BC3">
        <w:tc>
          <w:tcPr>
            <w:tcW w:w="2179" w:type="dxa"/>
            <w:shd w:val="clear" w:color="auto" w:fill="auto"/>
          </w:tcPr>
          <w:p w14:paraId="4B10BB2A" w14:textId="77777777" w:rsidR="00575BC3" w:rsidRPr="00575BC3" w:rsidRDefault="00575BC3" w:rsidP="00543073">
            <w:pPr>
              <w:ind w:firstLine="0"/>
            </w:pPr>
            <w:r>
              <w:t>McGinnis</w:t>
            </w:r>
          </w:p>
        </w:tc>
        <w:tc>
          <w:tcPr>
            <w:tcW w:w="2179" w:type="dxa"/>
            <w:shd w:val="clear" w:color="auto" w:fill="auto"/>
          </w:tcPr>
          <w:p w14:paraId="5BE908B5" w14:textId="77777777" w:rsidR="00575BC3" w:rsidRPr="00575BC3" w:rsidRDefault="00575BC3" w:rsidP="00543073">
            <w:pPr>
              <w:ind w:firstLine="0"/>
            </w:pPr>
            <w:r>
              <w:t>T. Moore</w:t>
            </w:r>
          </w:p>
        </w:tc>
        <w:tc>
          <w:tcPr>
            <w:tcW w:w="2180" w:type="dxa"/>
            <w:shd w:val="clear" w:color="auto" w:fill="auto"/>
          </w:tcPr>
          <w:p w14:paraId="15FFE86A" w14:textId="77777777" w:rsidR="00575BC3" w:rsidRPr="00575BC3" w:rsidRDefault="00575BC3" w:rsidP="00543073">
            <w:pPr>
              <w:ind w:firstLine="0"/>
            </w:pPr>
            <w:r>
              <w:t>D. C. Moss</w:t>
            </w:r>
          </w:p>
        </w:tc>
      </w:tr>
      <w:tr w:rsidR="00575BC3" w:rsidRPr="00575BC3" w14:paraId="4E9542AC" w14:textId="77777777" w:rsidTr="00575BC3">
        <w:tc>
          <w:tcPr>
            <w:tcW w:w="2179" w:type="dxa"/>
            <w:shd w:val="clear" w:color="auto" w:fill="auto"/>
          </w:tcPr>
          <w:p w14:paraId="00B98946" w14:textId="77777777" w:rsidR="00575BC3" w:rsidRPr="00575BC3" w:rsidRDefault="00575BC3" w:rsidP="00543073">
            <w:pPr>
              <w:ind w:firstLine="0"/>
            </w:pPr>
            <w:r>
              <w:t>Murphy</w:t>
            </w:r>
          </w:p>
        </w:tc>
        <w:tc>
          <w:tcPr>
            <w:tcW w:w="2179" w:type="dxa"/>
            <w:shd w:val="clear" w:color="auto" w:fill="auto"/>
          </w:tcPr>
          <w:p w14:paraId="68D3E605" w14:textId="77777777" w:rsidR="00575BC3" w:rsidRPr="00575BC3" w:rsidRDefault="00575BC3" w:rsidP="00543073">
            <w:pPr>
              <w:ind w:firstLine="0"/>
            </w:pPr>
            <w:r>
              <w:t>Murray</w:t>
            </w:r>
          </w:p>
        </w:tc>
        <w:tc>
          <w:tcPr>
            <w:tcW w:w="2180" w:type="dxa"/>
            <w:shd w:val="clear" w:color="auto" w:fill="auto"/>
          </w:tcPr>
          <w:p w14:paraId="242C3260" w14:textId="77777777" w:rsidR="00575BC3" w:rsidRPr="00575BC3" w:rsidRDefault="00575BC3" w:rsidP="00543073">
            <w:pPr>
              <w:ind w:firstLine="0"/>
            </w:pPr>
            <w:r>
              <w:t>B. Newton</w:t>
            </w:r>
          </w:p>
        </w:tc>
      </w:tr>
      <w:tr w:rsidR="00575BC3" w:rsidRPr="00575BC3" w14:paraId="4ACC229D" w14:textId="77777777" w:rsidTr="00575BC3">
        <w:tc>
          <w:tcPr>
            <w:tcW w:w="2179" w:type="dxa"/>
            <w:shd w:val="clear" w:color="auto" w:fill="auto"/>
          </w:tcPr>
          <w:p w14:paraId="4F2BAA5C" w14:textId="77777777" w:rsidR="00575BC3" w:rsidRPr="00575BC3" w:rsidRDefault="00575BC3" w:rsidP="00543073">
            <w:pPr>
              <w:ind w:firstLine="0"/>
            </w:pPr>
            <w:r>
              <w:t>W. Newton</w:t>
            </w:r>
          </w:p>
        </w:tc>
        <w:tc>
          <w:tcPr>
            <w:tcW w:w="2179" w:type="dxa"/>
            <w:shd w:val="clear" w:color="auto" w:fill="auto"/>
          </w:tcPr>
          <w:p w14:paraId="59335826" w14:textId="77777777" w:rsidR="00575BC3" w:rsidRPr="00575BC3" w:rsidRDefault="00575BC3" w:rsidP="00543073">
            <w:pPr>
              <w:ind w:firstLine="0"/>
            </w:pPr>
            <w:r>
              <w:t>Nutt</w:t>
            </w:r>
          </w:p>
        </w:tc>
        <w:tc>
          <w:tcPr>
            <w:tcW w:w="2180" w:type="dxa"/>
            <w:shd w:val="clear" w:color="auto" w:fill="auto"/>
          </w:tcPr>
          <w:p w14:paraId="21C983A5" w14:textId="77777777" w:rsidR="00575BC3" w:rsidRPr="00575BC3" w:rsidRDefault="00575BC3" w:rsidP="00543073">
            <w:pPr>
              <w:ind w:firstLine="0"/>
            </w:pPr>
            <w:r>
              <w:t>Ott</w:t>
            </w:r>
          </w:p>
        </w:tc>
      </w:tr>
      <w:tr w:rsidR="00575BC3" w:rsidRPr="00575BC3" w14:paraId="00BE00C3" w14:textId="77777777" w:rsidTr="00575BC3">
        <w:tc>
          <w:tcPr>
            <w:tcW w:w="2179" w:type="dxa"/>
            <w:shd w:val="clear" w:color="auto" w:fill="auto"/>
          </w:tcPr>
          <w:p w14:paraId="1458BA6D" w14:textId="77777777" w:rsidR="00575BC3" w:rsidRPr="00575BC3" w:rsidRDefault="00575BC3" w:rsidP="00543073">
            <w:pPr>
              <w:ind w:firstLine="0"/>
            </w:pPr>
            <w:r>
              <w:t>Parks</w:t>
            </w:r>
          </w:p>
        </w:tc>
        <w:tc>
          <w:tcPr>
            <w:tcW w:w="2179" w:type="dxa"/>
            <w:shd w:val="clear" w:color="auto" w:fill="auto"/>
          </w:tcPr>
          <w:p w14:paraId="2AF4B5D3" w14:textId="77777777" w:rsidR="00575BC3" w:rsidRPr="00575BC3" w:rsidRDefault="00575BC3" w:rsidP="00543073">
            <w:pPr>
              <w:ind w:firstLine="0"/>
            </w:pPr>
            <w:r>
              <w:t>Pendarvis</w:t>
            </w:r>
          </w:p>
        </w:tc>
        <w:tc>
          <w:tcPr>
            <w:tcW w:w="2180" w:type="dxa"/>
            <w:shd w:val="clear" w:color="auto" w:fill="auto"/>
          </w:tcPr>
          <w:p w14:paraId="08F02B69" w14:textId="77777777" w:rsidR="00575BC3" w:rsidRPr="00575BC3" w:rsidRDefault="00575BC3" w:rsidP="00543073">
            <w:pPr>
              <w:ind w:firstLine="0"/>
            </w:pPr>
            <w:r>
              <w:t>Pope</w:t>
            </w:r>
          </w:p>
        </w:tc>
      </w:tr>
      <w:tr w:rsidR="00575BC3" w:rsidRPr="00575BC3" w14:paraId="763DD063" w14:textId="77777777" w:rsidTr="00575BC3">
        <w:tc>
          <w:tcPr>
            <w:tcW w:w="2179" w:type="dxa"/>
            <w:shd w:val="clear" w:color="auto" w:fill="auto"/>
          </w:tcPr>
          <w:p w14:paraId="142FF35D" w14:textId="77777777" w:rsidR="00575BC3" w:rsidRPr="00575BC3" w:rsidRDefault="00575BC3" w:rsidP="00543073">
            <w:pPr>
              <w:ind w:firstLine="0"/>
            </w:pPr>
            <w:r>
              <w:t>Rivers</w:t>
            </w:r>
          </w:p>
        </w:tc>
        <w:tc>
          <w:tcPr>
            <w:tcW w:w="2179" w:type="dxa"/>
            <w:shd w:val="clear" w:color="auto" w:fill="auto"/>
          </w:tcPr>
          <w:p w14:paraId="0E97E4F2" w14:textId="77777777" w:rsidR="00575BC3" w:rsidRPr="00575BC3" w:rsidRDefault="00575BC3" w:rsidP="00543073">
            <w:pPr>
              <w:ind w:firstLine="0"/>
            </w:pPr>
            <w:r>
              <w:t>Robbins</w:t>
            </w:r>
          </w:p>
        </w:tc>
        <w:tc>
          <w:tcPr>
            <w:tcW w:w="2180" w:type="dxa"/>
            <w:shd w:val="clear" w:color="auto" w:fill="auto"/>
          </w:tcPr>
          <w:p w14:paraId="7436D2B1" w14:textId="77777777" w:rsidR="00575BC3" w:rsidRPr="00575BC3" w:rsidRDefault="00575BC3" w:rsidP="00543073">
            <w:pPr>
              <w:ind w:firstLine="0"/>
            </w:pPr>
            <w:r>
              <w:t>Rose</w:t>
            </w:r>
          </w:p>
        </w:tc>
      </w:tr>
      <w:tr w:rsidR="00575BC3" w:rsidRPr="00575BC3" w14:paraId="164ABDF5" w14:textId="77777777" w:rsidTr="00575BC3">
        <w:tc>
          <w:tcPr>
            <w:tcW w:w="2179" w:type="dxa"/>
            <w:shd w:val="clear" w:color="auto" w:fill="auto"/>
          </w:tcPr>
          <w:p w14:paraId="3C7066C4" w14:textId="77777777" w:rsidR="00575BC3" w:rsidRPr="00575BC3" w:rsidRDefault="00575BC3" w:rsidP="00543073">
            <w:pPr>
              <w:ind w:firstLine="0"/>
            </w:pPr>
            <w:r>
              <w:t>Sandifer</w:t>
            </w:r>
          </w:p>
        </w:tc>
        <w:tc>
          <w:tcPr>
            <w:tcW w:w="2179" w:type="dxa"/>
            <w:shd w:val="clear" w:color="auto" w:fill="auto"/>
          </w:tcPr>
          <w:p w14:paraId="3F235055" w14:textId="77777777" w:rsidR="00575BC3" w:rsidRPr="00575BC3" w:rsidRDefault="00575BC3" w:rsidP="00543073">
            <w:pPr>
              <w:ind w:firstLine="0"/>
            </w:pPr>
            <w:r>
              <w:t>Simrill</w:t>
            </w:r>
          </w:p>
        </w:tc>
        <w:tc>
          <w:tcPr>
            <w:tcW w:w="2180" w:type="dxa"/>
            <w:shd w:val="clear" w:color="auto" w:fill="auto"/>
          </w:tcPr>
          <w:p w14:paraId="48CDB2A2" w14:textId="77777777" w:rsidR="00575BC3" w:rsidRPr="00575BC3" w:rsidRDefault="00575BC3" w:rsidP="00543073">
            <w:pPr>
              <w:ind w:firstLine="0"/>
            </w:pPr>
            <w:r>
              <w:t>G. M. Smith</w:t>
            </w:r>
          </w:p>
        </w:tc>
      </w:tr>
      <w:tr w:rsidR="00575BC3" w:rsidRPr="00575BC3" w14:paraId="4AC1FB79" w14:textId="77777777" w:rsidTr="00575BC3">
        <w:tc>
          <w:tcPr>
            <w:tcW w:w="2179" w:type="dxa"/>
            <w:shd w:val="clear" w:color="auto" w:fill="auto"/>
          </w:tcPr>
          <w:p w14:paraId="4C660FF5" w14:textId="77777777" w:rsidR="00575BC3" w:rsidRPr="00575BC3" w:rsidRDefault="00575BC3" w:rsidP="00543073">
            <w:pPr>
              <w:ind w:firstLine="0"/>
            </w:pPr>
            <w:r>
              <w:t>G. R. Smith</w:t>
            </w:r>
          </w:p>
        </w:tc>
        <w:tc>
          <w:tcPr>
            <w:tcW w:w="2179" w:type="dxa"/>
            <w:shd w:val="clear" w:color="auto" w:fill="auto"/>
          </w:tcPr>
          <w:p w14:paraId="027F0D70" w14:textId="77777777" w:rsidR="00575BC3" w:rsidRPr="00575BC3" w:rsidRDefault="00575BC3" w:rsidP="00543073">
            <w:pPr>
              <w:ind w:firstLine="0"/>
            </w:pPr>
            <w:r>
              <w:t>Stavrinakis</w:t>
            </w:r>
          </w:p>
        </w:tc>
        <w:tc>
          <w:tcPr>
            <w:tcW w:w="2180" w:type="dxa"/>
            <w:shd w:val="clear" w:color="auto" w:fill="auto"/>
          </w:tcPr>
          <w:p w14:paraId="5F333696" w14:textId="77777777" w:rsidR="00575BC3" w:rsidRPr="00575BC3" w:rsidRDefault="00575BC3" w:rsidP="00543073">
            <w:pPr>
              <w:ind w:firstLine="0"/>
            </w:pPr>
            <w:r>
              <w:t>Taylor</w:t>
            </w:r>
          </w:p>
        </w:tc>
      </w:tr>
      <w:tr w:rsidR="00575BC3" w:rsidRPr="00575BC3" w14:paraId="3B762A5C" w14:textId="77777777" w:rsidTr="00575BC3">
        <w:tc>
          <w:tcPr>
            <w:tcW w:w="2179" w:type="dxa"/>
            <w:shd w:val="clear" w:color="auto" w:fill="auto"/>
          </w:tcPr>
          <w:p w14:paraId="0ED93FC8" w14:textId="77777777" w:rsidR="00575BC3" w:rsidRPr="00575BC3" w:rsidRDefault="00575BC3" w:rsidP="00543073">
            <w:pPr>
              <w:ind w:firstLine="0"/>
            </w:pPr>
            <w:r>
              <w:t>Tedder</w:t>
            </w:r>
          </w:p>
        </w:tc>
        <w:tc>
          <w:tcPr>
            <w:tcW w:w="2179" w:type="dxa"/>
            <w:shd w:val="clear" w:color="auto" w:fill="auto"/>
          </w:tcPr>
          <w:p w14:paraId="3F708192" w14:textId="77777777" w:rsidR="00575BC3" w:rsidRPr="00575BC3" w:rsidRDefault="00575BC3" w:rsidP="00543073">
            <w:pPr>
              <w:ind w:firstLine="0"/>
            </w:pPr>
            <w:r>
              <w:t>Thayer</w:t>
            </w:r>
          </w:p>
        </w:tc>
        <w:tc>
          <w:tcPr>
            <w:tcW w:w="2180" w:type="dxa"/>
            <w:shd w:val="clear" w:color="auto" w:fill="auto"/>
          </w:tcPr>
          <w:p w14:paraId="5A27946E" w14:textId="77777777" w:rsidR="00575BC3" w:rsidRPr="00575BC3" w:rsidRDefault="00575BC3" w:rsidP="00543073">
            <w:pPr>
              <w:ind w:firstLine="0"/>
            </w:pPr>
            <w:r>
              <w:t>Thigpen</w:t>
            </w:r>
          </w:p>
        </w:tc>
      </w:tr>
      <w:tr w:rsidR="00575BC3" w:rsidRPr="00575BC3" w14:paraId="411AC69C" w14:textId="77777777" w:rsidTr="00575BC3">
        <w:tc>
          <w:tcPr>
            <w:tcW w:w="2179" w:type="dxa"/>
            <w:shd w:val="clear" w:color="auto" w:fill="auto"/>
          </w:tcPr>
          <w:p w14:paraId="3F43E290" w14:textId="77777777" w:rsidR="00575BC3" w:rsidRPr="00575BC3" w:rsidRDefault="00575BC3" w:rsidP="00543073">
            <w:pPr>
              <w:ind w:firstLine="0"/>
            </w:pPr>
            <w:r>
              <w:t>Weeks</w:t>
            </w:r>
          </w:p>
        </w:tc>
        <w:tc>
          <w:tcPr>
            <w:tcW w:w="2179" w:type="dxa"/>
            <w:shd w:val="clear" w:color="auto" w:fill="auto"/>
          </w:tcPr>
          <w:p w14:paraId="2A5791AB" w14:textId="77777777" w:rsidR="00575BC3" w:rsidRPr="00575BC3" w:rsidRDefault="00575BC3" w:rsidP="00543073">
            <w:pPr>
              <w:ind w:firstLine="0"/>
            </w:pPr>
            <w:r>
              <w:t>Wheeler</w:t>
            </w:r>
          </w:p>
        </w:tc>
        <w:tc>
          <w:tcPr>
            <w:tcW w:w="2180" w:type="dxa"/>
            <w:shd w:val="clear" w:color="auto" w:fill="auto"/>
          </w:tcPr>
          <w:p w14:paraId="7C7C2169" w14:textId="77777777" w:rsidR="00575BC3" w:rsidRPr="00575BC3" w:rsidRDefault="00575BC3" w:rsidP="00543073">
            <w:pPr>
              <w:ind w:firstLine="0"/>
            </w:pPr>
            <w:r>
              <w:t>Whitmire</w:t>
            </w:r>
          </w:p>
        </w:tc>
      </w:tr>
      <w:tr w:rsidR="00575BC3" w:rsidRPr="00575BC3" w14:paraId="4C8D57BF" w14:textId="77777777" w:rsidTr="00575BC3">
        <w:tc>
          <w:tcPr>
            <w:tcW w:w="2179" w:type="dxa"/>
            <w:shd w:val="clear" w:color="auto" w:fill="auto"/>
          </w:tcPr>
          <w:p w14:paraId="3B42261D" w14:textId="77777777" w:rsidR="00575BC3" w:rsidRPr="00575BC3" w:rsidRDefault="00575BC3" w:rsidP="00543073">
            <w:pPr>
              <w:keepNext/>
              <w:ind w:firstLine="0"/>
            </w:pPr>
            <w:r>
              <w:t>R. Williams</w:t>
            </w:r>
          </w:p>
        </w:tc>
        <w:tc>
          <w:tcPr>
            <w:tcW w:w="2179" w:type="dxa"/>
            <w:shd w:val="clear" w:color="auto" w:fill="auto"/>
          </w:tcPr>
          <w:p w14:paraId="73BCFF66" w14:textId="77777777" w:rsidR="00575BC3" w:rsidRPr="00575BC3" w:rsidRDefault="00575BC3" w:rsidP="00543073">
            <w:pPr>
              <w:keepNext/>
              <w:ind w:firstLine="0"/>
            </w:pPr>
            <w:r>
              <w:t>S. Williams</w:t>
            </w:r>
          </w:p>
        </w:tc>
        <w:tc>
          <w:tcPr>
            <w:tcW w:w="2180" w:type="dxa"/>
            <w:shd w:val="clear" w:color="auto" w:fill="auto"/>
          </w:tcPr>
          <w:p w14:paraId="349ED63B" w14:textId="77777777" w:rsidR="00575BC3" w:rsidRPr="00575BC3" w:rsidRDefault="00575BC3" w:rsidP="00543073">
            <w:pPr>
              <w:keepNext/>
              <w:ind w:firstLine="0"/>
            </w:pPr>
            <w:r>
              <w:t>Wooten</w:t>
            </w:r>
          </w:p>
        </w:tc>
      </w:tr>
      <w:tr w:rsidR="00575BC3" w:rsidRPr="00575BC3" w14:paraId="02092723" w14:textId="77777777" w:rsidTr="00575BC3">
        <w:tc>
          <w:tcPr>
            <w:tcW w:w="2179" w:type="dxa"/>
            <w:shd w:val="clear" w:color="auto" w:fill="auto"/>
          </w:tcPr>
          <w:p w14:paraId="656C0AB5" w14:textId="77777777" w:rsidR="00575BC3" w:rsidRPr="00575BC3" w:rsidRDefault="00575BC3" w:rsidP="00543073">
            <w:pPr>
              <w:keepNext/>
              <w:ind w:firstLine="0"/>
            </w:pPr>
            <w:r>
              <w:t>Yow</w:t>
            </w:r>
          </w:p>
        </w:tc>
        <w:tc>
          <w:tcPr>
            <w:tcW w:w="2179" w:type="dxa"/>
            <w:shd w:val="clear" w:color="auto" w:fill="auto"/>
          </w:tcPr>
          <w:p w14:paraId="7CE3B72A" w14:textId="77777777" w:rsidR="00575BC3" w:rsidRPr="00575BC3" w:rsidRDefault="00575BC3" w:rsidP="00543073">
            <w:pPr>
              <w:keepNext/>
              <w:ind w:firstLine="0"/>
            </w:pPr>
          </w:p>
        </w:tc>
        <w:tc>
          <w:tcPr>
            <w:tcW w:w="2180" w:type="dxa"/>
            <w:shd w:val="clear" w:color="auto" w:fill="auto"/>
          </w:tcPr>
          <w:p w14:paraId="46F6B84C" w14:textId="77777777" w:rsidR="00575BC3" w:rsidRPr="00575BC3" w:rsidRDefault="00575BC3" w:rsidP="00543073">
            <w:pPr>
              <w:keepNext/>
              <w:ind w:firstLine="0"/>
            </w:pPr>
          </w:p>
        </w:tc>
      </w:tr>
    </w:tbl>
    <w:p w14:paraId="342F0FEE" w14:textId="77777777" w:rsidR="00575BC3" w:rsidRDefault="00575BC3" w:rsidP="00543073"/>
    <w:p w14:paraId="0C82E95E" w14:textId="77777777" w:rsidR="00575BC3" w:rsidRDefault="00575BC3" w:rsidP="00543073">
      <w:pPr>
        <w:jc w:val="center"/>
        <w:rPr>
          <w:b/>
        </w:rPr>
      </w:pPr>
      <w:r w:rsidRPr="00575BC3">
        <w:rPr>
          <w:b/>
        </w:rPr>
        <w:t>Total--85</w:t>
      </w:r>
    </w:p>
    <w:p w14:paraId="153F85B4" w14:textId="77777777" w:rsidR="00575BC3" w:rsidRDefault="00575BC3" w:rsidP="00543073">
      <w:pPr>
        <w:jc w:val="center"/>
        <w:rPr>
          <w:b/>
        </w:rPr>
      </w:pPr>
    </w:p>
    <w:p w14:paraId="40F919F7"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A1B5E64" w14:textId="77777777" w:rsidTr="00575BC3">
        <w:tc>
          <w:tcPr>
            <w:tcW w:w="2179" w:type="dxa"/>
            <w:shd w:val="clear" w:color="auto" w:fill="auto"/>
          </w:tcPr>
          <w:p w14:paraId="2F65EED3" w14:textId="77777777" w:rsidR="00575BC3" w:rsidRPr="00575BC3" w:rsidRDefault="00575BC3" w:rsidP="00543073">
            <w:pPr>
              <w:keepNext/>
              <w:ind w:firstLine="0"/>
            </w:pPr>
            <w:r>
              <w:t>Chumley</w:t>
            </w:r>
          </w:p>
        </w:tc>
        <w:tc>
          <w:tcPr>
            <w:tcW w:w="2179" w:type="dxa"/>
            <w:shd w:val="clear" w:color="auto" w:fill="auto"/>
          </w:tcPr>
          <w:p w14:paraId="7487E32D" w14:textId="77777777" w:rsidR="00575BC3" w:rsidRPr="00575BC3" w:rsidRDefault="00575BC3" w:rsidP="00543073">
            <w:pPr>
              <w:keepNext/>
              <w:ind w:firstLine="0"/>
            </w:pPr>
            <w:r>
              <w:t>B. Cox</w:t>
            </w:r>
          </w:p>
        </w:tc>
        <w:tc>
          <w:tcPr>
            <w:tcW w:w="2180" w:type="dxa"/>
            <w:shd w:val="clear" w:color="auto" w:fill="auto"/>
          </w:tcPr>
          <w:p w14:paraId="1C231CFA" w14:textId="77777777" w:rsidR="00575BC3" w:rsidRPr="00575BC3" w:rsidRDefault="00575BC3" w:rsidP="00543073">
            <w:pPr>
              <w:keepNext/>
              <w:ind w:firstLine="0"/>
            </w:pPr>
            <w:r>
              <w:t>Haddon</w:t>
            </w:r>
          </w:p>
        </w:tc>
      </w:tr>
      <w:tr w:rsidR="00575BC3" w:rsidRPr="00575BC3" w14:paraId="3BB93299" w14:textId="77777777" w:rsidTr="00575BC3">
        <w:tc>
          <w:tcPr>
            <w:tcW w:w="2179" w:type="dxa"/>
            <w:shd w:val="clear" w:color="auto" w:fill="auto"/>
          </w:tcPr>
          <w:p w14:paraId="5700E550" w14:textId="77777777" w:rsidR="00575BC3" w:rsidRPr="00575BC3" w:rsidRDefault="00575BC3" w:rsidP="00543073">
            <w:pPr>
              <w:keepNext/>
              <w:ind w:firstLine="0"/>
            </w:pPr>
            <w:r>
              <w:t>Hill</w:t>
            </w:r>
          </w:p>
        </w:tc>
        <w:tc>
          <w:tcPr>
            <w:tcW w:w="2179" w:type="dxa"/>
            <w:shd w:val="clear" w:color="auto" w:fill="auto"/>
          </w:tcPr>
          <w:p w14:paraId="586A16BC" w14:textId="77777777" w:rsidR="00575BC3" w:rsidRPr="00575BC3" w:rsidRDefault="00575BC3" w:rsidP="00543073">
            <w:pPr>
              <w:keepNext/>
              <w:ind w:firstLine="0"/>
            </w:pPr>
            <w:r>
              <w:t>Jones</w:t>
            </w:r>
          </w:p>
        </w:tc>
        <w:tc>
          <w:tcPr>
            <w:tcW w:w="2180" w:type="dxa"/>
            <w:shd w:val="clear" w:color="auto" w:fill="auto"/>
          </w:tcPr>
          <w:p w14:paraId="78F720FB" w14:textId="77777777" w:rsidR="00575BC3" w:rsidRPr="00575BC3" w:rsidRDefault="00575BC3" w:rsidP="00543073">
            <w:pPr>
              <w:keepNext/>
              <w:ind w:firstLine="0"/>
            </w:pPr>
            <w:r>
              <w:t>Magnuson</w:t>
            </w:r>
          </w:p>
        </w:tc>
      </w:tr>
      <w:tr w:rsidR="00575BC3" w:rsidRPr="00575BC3" w14:paraId="58F56C97" w14:textId="77777777" w:rsidTr="00575BC3">
        <w:tc>
          <w:tcPr>
            <w:tcW w:w="2179" w:type="dxa"/>
            <w:shd w:val="clear" w:color="auto" w:fill="auto"/>
          </w:tcPr>
          <w:p w14:paraId="4AD6E356" w14:textId="77777777" w:rsidR="00575BC3" w:rsidRPr="00575BC3" w:rsidRDefault="00575BC3" w:rsidP="00543073">
            <w:pPr>
              <w:keepNext/>
              <w:ind w:firstLine="0"/>
            </w:pPr>
            <w:r>
              <w:t>May</w:t>
            </w:r>
          </w:p>
        </w:tc>
        <w:tc>
          <w:tcPr>
            <w:tcW w:w="2179" w:type="dxa"/>
            <w:shd w:val="clear" w:color="auto" w:fill="auto"/>
          </w:tcPr>
          <w:p w14:paraId="30DC2639" w14:textId="77777777" w:rsidR="00575BC3" w:rsidRPr="00575BC3" w:rsidRDefault="00575BC3" w:rsidP="00543073">
            <w:pPr>
              <w:keepNext/>
              <w:ind w:firstLine="0"/>
            </w:pPr>
            <w:r>
              <w:t>A. M. Morgan</w:t>
            </w:r>
          </w:p>
        </w:tc>
        <w:tc>
          <w:tcPr>
            <w:tcW w:w="2180" w:type="dxa"/>
            <w:shd w:val="clear" w:color="auto" w:fill="auto"/>
          </w:tcPr>
          <w:p w14:paraId="08B3133B" w14:textId="77777777" w:rsidR="00575BC3" w:rsidRPr="00575BC3" w:rsidRDefault="00575BC3" w:rsidP="00543073">
            <w:pPr>
              <w:keepNext/>
              <w:ind w:firstLine="0"/>
            </w:pPr>
            <w:r>
              <w:t>T. A. Morgan</w:t>
            </w:r>
          </w:p>
        </w:tc>
      </w:tr>
      <w:tr w:rsidR="00575BC3" w:rsidRPr="00575BC3" w14:paraId="348F51B9" w14:textId="77777777" w:rsidTr="00575BC3">
        <w:tc>
          <w:tcPr>
            <w:tcW w:w="2179" w:type="dxa"/>
            <w:shd w:val="clear" w:color="auto" w:fill="auto"/>
          </w:tcPr>
          <w:p w14:paraId="5A53B27F" w14:textId="77777777" w:rsidR="00575BC3" w:rsidRPr="00575BC3" w:rsidRDefault="00575BC3" w:rsidP="00543073">
            <w:pPr>
              <w:keepNext/>
              <w:ind w:firstLine="0"/>
            </w:pPr>
            <w:r>
              <w:t>Oremus</w:t>
            </w:r>
          </w:p>
        </w:tc>
        <w:tc>
          <w:tcPr>
            <w:tcW w:w="2179" w:type="dxa"/>
            <w:shd w:val="clear" w:color="auto" w:fill="auto"/>
          </w:tcPr>
          <w:p w14:paraId="57F3A394" w14:textId="77777777" w:rsidR="00575BC3" w:rsidRPr="00575BC3" w:rsidRDefault="00575BC3" w:rsidP="00543073">
            <w:pPr>
              <w:keepNext/>
              <w:ind w:firstLine="0"/>
            </w:pPr>
            <w:r>
              <w:t>Trantham</w:t>
            </w:r>
          </w:p>
        </w:tc>
        <w:tc>
          <w:tcPr>
            <w:tcW w:w="2180" w:type="dxa"/>
            <w:shd w:val="clear" w:color="auto" w:fill="auto"/>
          </w:tcPr>
          <w:p w14:paraId="38D73EC1" w14:textId="77777777" w:rsidR="00575BC3" w:rsidRPr="00575BC3" w:rsidRDefault="00575BC3" w:rsidP="00543073">
            <w:pPr>
              <w:keepNext/>
              <w:ind w:firstLine="0"/>
            </w:pPr>
          </w:p>
        </w:tc>
      </w:tr>
    </w:tbl>
    <w:p w14:paraId="793EF75A" w14:textId="77777777" w:rsidR="00575BC3" w:rsidRDefault="00575BC3" w:rsidP="00543073"/>
    <w:p w14:paraId="7FA42D08" w14:textId="77777777" w:rsidR="00575BC3" w:rsidRDefault="00575BC3" w:rsidP="00543073">
      <w:pPr>
        <w:jc w:val="center"/>
        <w:rPr>
          <w:b/>
        </w:rPr>
      </w:pPr>
      <w:r w:rsidRPr="00575BC3">
        <w:rPr>
          <w:b/>
        </w:rPr>
        <w:t>Total--11</w:t>
      </w:r>
    </w:p>
    <w:p w14:paraId="58607721" w14:textId="77777777" w:rsidR="00575BC3" w:rsidRDefault="00575BC3" w:rsidP="00543073">
      <w:pPr>
        <w:jc w:val="center"/>
        <w:rPr>
          <w:b/>
        </w:rPr>
      </w:pPr>
    </w:p>
    <w:p w14:paraId="07C70422" w14:textId="77777777" w:rsidR="00575BC3" w:rsidRDefault="00575BC3" w:rsidP="00543073">
      <w:r>
        <w:t>So, the Veto of the Governor was overridden and a message was ordered sent to the Senate accordingly.</w:t>
      </w:r>
    </w:p>
    <w:p w14:paraId="78F64957" w14:textId="77777777" w:rsidR="00575BC3" w:rsidRDefault="00575BC3" w:rsidP="00543073"/>
    <w:p w14:paraId="1B688944" w14:textId="77777777" w:rsidR="00575BC3" w:rsidRDefault="00575BC3" w:rsidP="00543073">
      <w:pPr>
        <w:keepNext/>
        <w:jc w:val="center"/>
        <w:rPr>
          <w:b/>
        </w:rPr>
      </w:pPr>
      <w:r w:rsidRPr="00575BC3">
        <w:rPr>
          <w:b/>
        </w:rPr>
        <w:t>VETO 16-- OVERRIDDEN</w:t>
      </w:r>
    </w:p>
    <w:p w14:paraId="1466B685" w14:textId="77777777" w:rsidR="00575BC3" w:rsidRPr="00575BC3" w:rsidRDefault="00575BC3" w:rsidP="00543073">
      <w:pPr>
        <w:jc w:val="center"/>
        <w:rPr>
          <w:b/>
        </w:rPr>
      </w:pPr>
    </w:p>
    <w:p w14:paraId="4374C45D" w14:textId="77777777" w:rsidR="00575BC3" w:rsidRDefault="00575BC3" w:rsidP="00364C1C">
      <w:pPr>
        <w:rPr>
          <w:rFonts w:eastAsia="Calibri"/>
          <w:szCs w:val="22"/>
        </w:rPr>
      </w:pPr>
      <w:bookmarkStart w:id="104" w:name="file_start175"/>
      <w:bookmarkEnd w:id="104"/>
      <w:r w:rsidRPr="003646D4">
        <w:rPr>
          <w:rFonts w:eastAsia="Calibri"/>
          <w:b/>
          <w:bCs/>
          <w:szCs w:val="22"/>
        </w:rPr>
        <w:t>Veto 16</w:t>
      </w:r>
      <w:r w:rsidRPr="003646D4">
        <w:rPr>
          <w:rFonts w:eastAsia="Calibri"/>
          <w:szCs w:val="22"/>
        </w:rPr>
        <w:tab/>
      </w:r>
      <w:r w:rsidRPr="003646D4">
        <w:rPr>
          <w:rFonts w:eastAsia="Calibri"/>
          <w:b/>
          <w:bCs/>
          <w:szCs w:val="22"/>
        </w:rPr>
        <w:t>Statewide Revenue</w:t>
      </w:r>
      <w:r w:rsidRPr="003646D4">
        <w:rPr>
          <w:rFonts w:eastAsia="Calibri"/>
          <w:szCs w:val="22"/>
        </w:rPr>
        <w:t xml:space="preserve">, Part IB, Section 118, Page 558, Proviso 118.19, SR: Nonrecurring Revenue, (78) H630 State Department of Education, (n) John McKissick Field Upgrades – $500,000 </w:t>
      </w:r>
    </w:p>
    <w:p w14:paraId="719DF887" w14:textId="77777777" w:rsidR="00575BC3" w:rsidRDefault="00575BC3" w:rsidP="00543073">
      <w:pPr>
        <w:ind w:firstLine="0"/>
        <w:rPr>
          <w:rFonts w:eastAsia="Calibri"/>
          <w:szCs w:val="22"/>
        </w:rPr>
      </w:pPr>
    </w:p>
    <w:p w14:paraId="54543D97" w14:textId="77777777" w:rsidR="00575BC3" w:rsidRDefault="00575BC3" w:rsidP="00543073">
      <w:r>
        <w:t>Rep. MURPHY explained the Veto.</w:t>
      </w:r>
    </w:p>
    <w:p w14:paraId="3ECBAF16" w14:textId="77777777" w:rsidR="00F16FA1" w:rsidRDefault="00F16FA1" w:rsidP="00543073"/>
    <w:p w14:paraId="2708A1A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12F5D04" w14:textId="77777777" w:rsidR="00575BC3" w:rsidRDefault="00575BC3" w:rsidP="00543073">
      <w:pPr>
        <w:jc w:val="center"/>
      </w:pPr>
      <w:bookmarkStart w:id="105" w:name="vote_start177"/>
      <w:bookmarkEnd w:id="105"/>
      <w:r>
        <w:t>Yeas 85; Nays 14</w:t>
      </w:r>
    </w:p>
    <w:p w14:paraId="61101CE5" w14:textId="77777777" w:rsidR="00575BC3" w:rsidRDefault="00575BC3" w:rsidP="00543073">
      <w:pPr>
        <w:jc w:val="center"/>
      </w:pPr>
    </w:p>
    <w:p w14:paraId="4231711B"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C483883" w14:textId="77777777" w:rsidTr="00575BC3">
        <w:tc>
          <w:tcPr>
            <w:tcW w:w="2179" w:type="dxa"/>
            <w:shd w:val="clear" w:color="auto" w:fill="auto"/>
          </w:tcPr>
          <w:p w14:paraId="7DCCF292" w14:textId="77777777" w:rsidR="00575BC3" w:rsidRPr="00575BC3" w:rsidRDefault="00575BC3" w:rsidP="00543073">
            <w:pPr>
              <w:keepNext/>
              <w:ind w:firstLine="0"/>
            </w:pPr>
            <w:r>
              <w:t>Alexander</w:t>
            </w:r>
          </w:p>
        </w:tc>
        <w:tc>
          <w:tcPr>
            <w:tcW w:w="2179" w:type="dxa"/>
            <w:shd w:val="clear" w:color="auto" w:fill="auto"/>
          </w:tcPr>
          <w:p w14:paraId="3A82BC1B" w14:textId="77777777" w:rsidR="00575BC3" w:rsidRPr="00575BC3" w:rsidRDefault="00575BC3" w:rsidP="00543073">
            <w:pPr>
              <w:keepNext/>
              <w:ind w:firstLine="0"/>
            </w:pPr>
            <w:r>
              <w:t>Allison</w:t>
            </w:r>
          </w:p>
        </w:tc>
        <w:tc>
          <w:tcPr>
            <w:tcW w:w="2180" w:type="dxa"/>
            <w:shd w:val="clear" w:color="auto" w:fill="auto"/>
          </w:tcPr>
          <w:p w14:paraId="44773565" w14:textId="77777777" w:rsidR="00575BC3" w:rsidRPr="00575BC3" w:rsidRDefault="00575BC3" w:rsidP="00543073">
            <w:pPr>
              <w:keepNext/>
              <w:ind w:firstLine="0"/>
            </w:pPr>
            <w:r>
              <w:t>Anderson</w:t>
            </w:r>
          </w:p>
        </w:tc>
      </w:tr>
      <w:tr w:rsidR="00575BC3" w:rsidRPr="00575BC3" w14:paraId="50F7E501" w14:textId="77777777" w:rsidTr="00575BC3">
        <w:tc>
          <w:tcPr>
            <w:tcW w:w="2179" w:type="dxa"/>
            <w:shd w:val="clear" w:color="auto" w:fill="auto"/>
          </w:tcPr>
          <w:p w14:paraId="69ACC4BE" w14:textId="77777777" w:rsidR="00575BC3" w:rsidRPr="00575BC3" w:rsidRDefault="00575BC3" w:rsidP="00543073">
            <w:pPr>
              <w:ind w:firstLine="0"/>
            </w:pPr>
            <w:r>
              <w:t>Atkinson</w:t>
            </w:r>
          </w:p>
        </w:tc>
        <w:tc>
          <w:tcPr>
            <w:tcW w:w="2179" w:type="dxa"/>
            <w:shd w:val="clear" w:color="auto" w:fill="auto"/>
          </w:tcPr>
          <w:p w14:paraId="24048DFC" w14:textId="77777777" w:rsidR="00575BC3" w:rsidRPr="00575BC3" w:rsidRDefault="00575BC3" w:rsidP="00543073">
            <w:pPr>
              <w:ind w:firstLine="0"/>
            </w:pPr>
            <w:r>
              <w:t>Bailey</w:t>
            </w:r>
          </w:p>
        </w:tc>
        <w:tc>
          <w:tcPr>
            <w:tcW w:w="2180" w:type="dxa"/>
            <w:shd w:val="clear" w:color="auto" w:fill="auto"/>
          </w:tcPr>
          <w:p w14:paraId="5DC7B1AB" w14:textId="77777777" w:rsidR="00575BC3" w:rsidRPr="00575BC3" w:rsidRDefault="00575BC3" w:rsidP="00543073">
            <w:pPr>
              <w:ind w:firstLine="0"/>
            </w:pPr>
            <w:r>
              <w:t>Bamberg</w:t>
            </w:r>
          </w:p>
        </w:tc>
      </w:tr>
      <w:tr w:rsidR="00575BC3" w:rsidRPr="00575BC3" w14:paraId="375C1280" w14:textId="77777777" w:rsidTr="00575BC3">
        <w:tc>
          <w:tcPr>
            <w:tcW w:w="2179" w:type="dxa"/>
            <w:shd w:val="clear" w:color="auto" w:fill="auto"/>
          </w:tcPr>
          <w:p w14:paraId="5119492E" w14:textId="77777777" w:rsidR="00575BC3" w:rsidRPr="00575BC3" w:rsidRDefault="00575BC3" w:rsidP="00543073">
            <w:pPr>
              <w:ind w:firstLine="0"/>
            </w:pPr>
            <w:r>
              <w:t>Bannister</w:t>
            </w:r>
          </w:p>
        </w:tc>
        <w:tc>
          <w:tcPr>
            <w:tcW w:w="2179" w:type="dxa"/>
            <w:shd w:val="clear" w:color="auto" w:fill="auto"/>
          </w:tcPr>
          <w:p w14:paraId="5219402D" w14:textId="77777777" w:rsidR="00575BC3" w:rsidRPr="00575BC3" w:rsidRDefault="00575BC3" w:rsidP="00543073">
            <w:pPr>
              <w:ind w:firstLine="0"/>
            </w:pPr>
            <w:r>
              <w:t>Bennett</w:t>
            </w:r>
          </w:p>
        </w:tc>
        <w:tc>
          <w:tcPr>
            <w:tcW w:w="2180" w:type="dxa"/>
            <w:shd w:val="clear" w:color="auto" w:fill="auto"/>
          </w:tcPr>
          <w:p w14:paraId="2DBFEFB7" w14:textId="77777777" w:rsidR="00575BC3" w:rsidRPr="00575BC3" w:rsidRDefault="00575BC3" w:rsidP="00543073">
            <w:pPr>
              <w:ind w:firstLine="0"/>
            </w:pPr>
            <w:r>
              <w:t>Bernstein</w:t>
            </w:r>
          </w:p>
        </w:tc>
      </w:tr>
      <w:tr w:rsidR="00575BC3" w:rsidRPr="00575BC3" w14:paraId="08C86A11" w14:textId="77777777" w:rsidTr="00575BC3">
        <w:tc>
          <w:tcPr>
            <w:tcW w:w="2179" w:type="dxa"/>
            <w:shd w:val="clear" w:color="auto" w:fill="auto"/>
          </w:tcPr>
          <w:p w14:paraId="623E9C3A" w14:textId="77777777" w:rsidR="00575BC3" w:rsidRPr="00575BC3" w:rsidRDefault="00575BC3" w:rsidP="00543073">
            <w:pPr>
              <w:ind w:firstLine="0"/>
            </w:pPr>
            <w:r>
              <w:t>Blackwell</w:t>
            </w:r>
          </w:p>
        </w:tc>
        <w:tc>
          <w:tcPr>
            <w:tcW w:w="2179" w:type="dxa"/>
            <w:shd w:val="clear" w:color="auto" w:fill="auto"/>
          </w:tcPr>
          <w:p w14:paraId="16FC5436" w14:textId="77777777" w:rsidR="00575BC3" w:rsidRPr="00575BC3" w:rsidRDefault="00575BC3" w:rsidP="00543073">
            <w:pPr>
              <w:ind w:firstLine="0"/>
            </w:pPr>
            <w:r>
              <w:t>Bradley</w:t>
            </w:r>
          </w:p>
        </w:tc>
        <w:tc>
          <w:tcPr>
            <w:tcW w:w="2180" w:type="dxa"/>
            <w:shd w:val="clear" w:color="auto" w:fill="auto"/>
          </w:tcPr>
          <w:p w14:paraId="693747BF" w14:textId="77777777" w:rsidR="00575BC3" w:rsidRPr="00575BC3" w:rsidRDefault="00575BC3" w:rsidP="00543073">
            <w:pPr>
              <w:ind w:firstLine="0"/>
            </w:pPr>
            <w:r>
              <w:t>Brawley</w:t>
            </w:r>
          </w:p>
        </w:tc>
      </w:tr>
      <w:tr w:rsidR="00575BC3" w:rsidRPr="00575BC3" w14:paraId="06D03165" w14:textId="77777777" w:rsidTr="00575BC3">
        <w:tc>
          <w:tcPr>
            <w:tcW w:w="2179" w:type="dxa"/>
            <w:shd w:val="clear" w:color="auto" w:fill="auto"/>
          </w:tcPr>
          <w:p w14:paraId="0B99D570" w14:textId="77777777" w:rsidR="00575BC3" w:rsidRPr="00575BC3" w:rsidRDefault="00575BC3" w:rsidP="00543073">
            <w:pPr>
              <w:ind w:firstLine="0"/>
            </w:pPr>
            <w:r>
              <w:t>Bryant</w:t>
            </w:r>
          </w:p>
        </w:tc>
        <w:tc>
          <w:tcPr>
            <w:tcW w:w="2179" w:type="dxa"/>
            <w:shd w:val="clear" w:color="auto" w:fill="auto"/>
          </w:tcPr>
          <w:p w14:paraId="279DD333" w14:textId="77777777" w:rsidR="00575BC3" w:rsidRPr="00575BC3" w:rsidRDefault="00575BC3" w:rsidP="00543073">
            <w:pPr>
              <w:ind w:firstLine="0"/>
            </w:pPr>
            <w:r>
              <w:t>Bustos</w:t>
            </w:r>
          </w:p>
        </w:tc>
        <w:tc>
          <w:tcPr>
            <w:tcW w:w="2180" w:type="dxa"/>
            <w:shd w:val="clear" w:color="auto" w:fill="auto"/>
          </w:tcPr>
          <w:p w14:paraId="6CBC1721" w14:textId="77777777" w:rsidR="00575BC3" w:rsidRPr="00575BC3" w:rsidRDefault="00575BC3" w:rsidP="00543073">
            <w:pPr>
              <w:ind w:firstLine="0"/>
            </w:pPr>
            <w:r>
              <w:t>Calhoon</w:t>
            </w:r>
          </w:p>
        </w:tc>
      </w:tr>
      <w:tr w:rsidR="00575BC3" w:rsidRPr="00575BC3" w14:paraId="3AFFAC8C" w14:textId="77777777" w:rsidTr="00575BC3">
        <w:tc>
          <w:tcPr>
            <w:tcW w:w="2179" w:type="dxa"/>
            <w:shd w:val="clear" w:color="auto" w:fill="auto"/>
          </w:tcPr>
          <w:p w14:paraId="7C03B273" w14:textId="77777777" w:rsidR="00575BC3" w:rsidRPr="00575BC3" w:rsidRDefault="00575BC3" w:rsidP="00543073">
            <w:pPr>
              <w:ind w:firstLine="0"/>
            </w:pPr>
            <w:r>
              <w:t>Caskey</w:t>
            </w:r>
          </w:p>
        </w:tc>
        <w:tc>
          <w:tcPr>
            <w:tcW w:w="2179" w:type="dxa"/>
            <w:shd w:val="clear" w:color="auto" w:fill="auto"/>
          </w:tcPr>
          <w:p w14:paraId="34E1DFE9" w14:textId="77777777" w:rsidR="00575BC3" w:rsidRPr="00575BC3" w:rsidRDefault="00575BC3" w:rsidP="00543073">
            <w:pPr>
              <w:ind w:firstLine="0"/>
            </w:pPr>
            <w:r>
              <w:t>Collins</w:t>
            </w:r>
          </w:p>
        </w:tc>
        <w:tc>
          <w:tcPr>
            <w:tcW w:w="2180" w:type="dxa"/>
            <w:shd w:val="clear" w:color="auto" w:fill="auto"/>
          </w:tcPr>
          <w:p w14:paraId="5857CA7B" w14:textId="77777777" w:rsidR="00575BC3" w:rsidRPr="00575BC3" w:rsidRDefault="00575BC3" w:rsidP="00543073">
            <w:pPr>
              <w:ind w:firstLine="0"/>
            </w:pPr>
            <w:r>
              <w:t>B. Cox</w:t>
            </w:r>
          </w:p>
        </w:tc>
      </w:tr>
      <w:tr w:rsidR="00575BC3" w:rsidRPr="00575BC3" w14:paraId="7F61270E" w14:textId="77777777" w:rsidTr="00575BC3">
        <w:tc>
          <w:tcPr>
            <w:tcW w:w="2179" w:type="dxa"/>
            <w:shd w:val="clear" w:color="auto" w:fill="auto"/>
          </w:tcPr>
          <w:p w14:paraId="7D8B44DB" w14:textId="77777777" w:rsidR="00575BC3" w:rsidRPr="00575BC3" w:rsidRDefault="00575BC3" w:rsidP="00543073">
            <w:pPr>
              <w:ind w:firstLine="0"/>
            </w:pPr>
            <w:r>
              <w:t>W. Cox</w:t>
            </w:r>
          </w:p>
        </w:tc>
        <w:tc>
          <w:tcPr>
            <w:tcW w:w="2179" w:type="dxa"/>
            <w:shd w:val="clear" w:color="auto" w:fill="auto"/>
          </w:tcPr>
          <w:p w14:paraId="62DD8922" w14:textId="77777777" w:rsidR="00575BC3" w:rsidRPr="00575BC3" w:rsidRDefault="00575BC3" w:rsidP="00543073">
            <w:pPr>
              <w:ind w:firstLine="0"/>
            </w:pPr>
            <w:r>
              <w:t>Crawford</w:t>
            </w:r>
          </w:p>
        </w:tc>
        <w:tc>
          <w:tcPr>
            <w:tcW w:w="2180" w:type="dxa"/>
            <w:shd w:val="clear" w:color="auto" w:fill="auto"/>
          </w:tcPr>
          <w:p w14:paraId="67E2B5B1" w14:textId="77777777" w:rsidR="00575BC3" w:rsidRPr="00575BC3" w:rsidRDefault="00575BC3" w:rsidP="00543073">
            <w:pPr>
              <w:ind w:firstLine="0"/>
            </w:pPr>
            <w:r>
              <w:t>Daning</w:t>
            </w:r>
          </w:p>
        </w:tc>
      </w:tr>
      <w:tr w:rsidR="00575BC3" w:rsidRPr="00575BC3" w14:paraId="435EB921" w14:textId="77777777" w:rsidTr="00575BC3">
        <w:tc>
          <w:tcPr>
            <w:tcW w:w="2179" w:type="dxa"/>
            <w:shd w:val="clear" w:color="auto" w:fill="auto"/>
          </w:tcPr>
          <w:p w14:paraId="4D244988" w14:textId="77777777" w:rsidR="00575BC3" w:rsidRPr="00575BC3" w:rsidRDefault="00575BC3" w:rsidP="00543073">
            <w:pPr>
              <w:ind w:firstLine="0"/>
            </w:pPr>
            <w:r>
              <w:t>Davis</w:t>
            </w:r>
          </w:p>
        </w:tc>
        <w:tc>
          <w:tcPr>
            <w:tcW w:w="2179" w:type="dxa"/>
            <w:shd w:val="clear" w:color="auto" w:fill="auto"/>
          </w:tcPr>
          <w:p w14:paraId="0425D395" w14:textId="77777777" w:rsidR="00575BC3" w:rsidRPr="00575BC3" w:rsidRDefault="00575BC3" w:rsidP="00543073">
            <w:pPr>
              <w:ind w:firstLine="0"/>
            </w:pPr>
            <w:r>
              <w:t>Dillard</w:t>
            </w:r>
          </w:p>
        </w:tc>
        <w:tc>
          <w:tcPr>
            <w:tcW w:w="2180" w:type="dxa"/>
            <w:shd w:val="clear" w:color="auto" w:fill="auto"/>
          </w:tcPr>
          <w:p w14:paraId="3A32A131" w14:textId="77777777" w:rsidR="00575BC3" w:rsidRPr="00575BC3" w:rsidRDefault="00575BC3" w:rsidP="00543073">
            <w:pPr>
              <w:ind w:firstLine="0"/>
            </w:pPr>
            <w:r>
              <w:t>Elliott</w:t>
            </w:r>
          </w:p>
        </w:tc>
      </w:tr>
      <w:tr w:rsidR="00575BC3" w:rsidRPr="00575BC3" w14:paraId="5F5AA63F" w14:textId="77777777" w:rsidTr="00575BC3">
        <w:tc>
          <w:tcPr>
            <w:tcW w:w="2179" w:type="dxa"/>
            <w:shd w:val="clear" w:color="auto" w:fill="auto"/>
          </w:tcPr>
          <w:p w14:paraId="23F10925" w14:textId="77777777" w:rsidR="00575BC3" w:rsidRPr="00575BC3" w:rsidRDefault="00575BC3" w:rsidP="00543073">
            <w:pPr>
              <w:ind w:firstLine="0"/>
            </w:pPr>
            <w:r>
              <w:t>Erickson</w:t>
            </w:r>
          </w:p>
        </w:tc>
        <w:tc>
          <w:tcPr>
            <w:tcW w:w="2179" w:type="dxa"/>
            <w:shd w:val="clear" w:color="auto" w:fill="auto"/>
          </w:tcPr>
          <w:p w14:paraId="70F8A854" w14:textId="77777777" w:rsidR="00575BC3" w:rsidRPr="00575BC3" w:rsidRDefault="00575BC3" w:rsidP="00543073">
            <w:pPr>
              <w:ind w:firstLine="0"/>
            </w:pPr>
            <w:r>
              <w:t>Felder</w:t>
            </w:r>
          </w:p>
        </w:tc>
        <w:tc>
          <w:tcPr>
            <w:tcW w:w="2180" w:type="dxa"/>
            <w:shd w:val="clear" w:color="auto" w:fill="auto"/>
          </w:tcPr>
          <w:p w14:paraId="0E5EA132" w14:textId="77777777" w:rsidR="00575BC3" w:rsidRPr="00575BC3" w:rsidRDefault="00575BC3" w:rsidP="00543073">
            <w:pPr>
              <w:ind w:firstLine="0"/>
            </w:pPr>
            <w:r>
              <w:t>Forrest</w:t>
            </w:r>
          </w:p>
        </w:tc>
      </w:tr>
      <w:tr w:rsidR="00575BC3" w:rsidRPr="00575BC3" w14:paraId="15C2A544" w14:textId="77777777" w:rsidTr="00575BC3">
        <w:tc>
          <w:tcPr>
            <w:tcW w:w="2179" w:type="dxa"/>
            <w:shd w:val="clear" w:color="auto" w:fill="auto"/>
          </w:tcPr>
          <w:p w14:paraId="33A8A9BC" w14:textId="77777777" w:rsidR="00575BC3" w:rsidRPr="00575BC3" w:rsidRDefault="00575BC3" w:rsidP="00543073">
            <w:pPr>
              <w:ind w:firstLine="0"/>
            </w:pPr>
            <w:r>
              <w:t>Fry</w:t>
            </w:r>
          </w:p>
        </w:tc>
        <w:tc>
          <w:tcPr>
            <w:tcW w:w="2179" w:type="dxa"/>
            <w:shd w:val="clear" w:color="auto" w:fill="auto"/>
          </w:tcPr>
          <w:p w14:paraId="68846BE2" w14:textId="77777777" w:rsidR="00575BC3" w:rsidRPr="00575BC3" w:rsidRDefault="00575BC3" w:rsidP="00543073">
            <w:pPr>
              <w:ind w:firstLine="0"/>
            </w:pPr>
            <w:r>
              <w:t>Gagnon</w:t>
            </w:r>
          </w:p>
        </w:tc>
        <w:tc>
          <w:tcPr>
            <w:tcW w:w="2180" w:type="dxa"/>
            <w:shd w:val="clear" w:color="auto" w:fill="auto"/>
          </w:tcPr>
          <w:p w14:paraId="3B2BAE18" w14:textId="77777777" w:rsidR="00575BC3" w:rsidRPr="00575BC3" w:rsidRDefault="00575BC3" w:rsidP="00543073">
            <w:pPr>
              <w:ind w:firstLine="0"/>
            </w:pPr>
            <w:r>
              <w:t>Garvin</w:t>
            </w:r>
          </w:p>
        </w:tc>
      </w:tr>
      <w:tr w:rsidR="00575BC3" w:rsidRPr="00575BC3" w14:paraId="53CC7035" w14:textId="77777777" w:rsidTr="00575BC3">
        <w:tc>
          <w:tcPr>
            <w:tcW w:w="2179" w:type="dxa"/>
            <w:shd w:val="clear" w:color="auto" w:fill="auto"/>
          </w:tcPr>
          <w:p w14:paraId="674ACD4F" w14:textId="77777777" w:rsidR="00575BC3" w:rsidRPr="00575BC3" w:rsidRDefault="00575BC3" w:rsidP="00543073">
            <w:pPr>
              <w:ind w:firstLine="0"/>
            </w:pPr>
            <w:r>
              <w:t>Gatch</w:t>
            </w:r>
          </w:p>
        </w:tc>
        <w:tc>
          <w:tcPr>
            <w:tcW w:w="2179" w:type="dxa"/>
            <w:shd w:val="clear" w:color="auto" w:fill="auto"/>
          </w:tcPr>
          <w:p w14:paraId="3BB344F6" w14:textId="77777777" w:rsidR="00575BC3" w:rsidRPr="00575BC3" w:rsidRDefault="00575BC3" w:rsidP="00543073">
            <w:pPr>
              <w:ind w:firstLine="0"/>
            </w:pPr>
            <w:r>
              <w:t>Gilliam</w:t>
            </w:r>
          </w:p>
        </w:tc>
        <w:tc>
          <w:tcPr>
            <w:tcW w:w="2180" w:type="dxa"/>
            <w:shd w:val="clear" w:color="auto" w:fill="auto"/>
          </w:tcPr>
          <w:p w14:paraId="67697578" w14:textId="77777777" w:rsidR="00575BC3" w:rsidRPr="00575BC3" w:rsidRDefault="00575BC3" w:rsidP="00543073">
            <w:pPr>
              <w:ind w:firstLine="0"/>
            </w:pPr>
            <w:r>
              <w:t>Gilliard</w:t>
            </w:r>
          </w:p>
        </w:tc>
      </w:tr>
      <w:tr w:rsidR="00575BC3" w:rsidRPr="00575BC3" w14:paraId="166EEF42" w14:textId="77777777" w:rsidTr="00575BC3">
        <w:tc>
          <w:tcPr>
            <w:tcW w:w="2179" w:type="dxa"/>
            <w:shd w:val="clear" w:color="auto" w:fill="auto"/>
          </w:tcPr>
          <w:p w14:paraId="64F98582" w14:textId="77777777" w:rsidR="00575BC3" w:rsidRPr="00575BC3" w:rsidRDefault="00575BC3" w:rsidP="00543073">
            <w:pPr>
              <w:ind w:firstLine="0"/>
            </w:pPr>
            <w:r>
              <w:t>Hardee</w:t>
            </w:r>
          </w:p>
        </w:tc>
        <w:tc>
          <w:tcPr>
            <w:tcW w:w="2179" w:type="dxa"/>
            <w:shd w:val="clear" w:color="auto" w:fill="auto"/>
          </w:tcPr>
          <w:p w14:paraId="5383A76A" w14:textId="77777777" w:rsidR="00575BC3" w:rsidRPr="00575BC3" w:rsidRDefault="00575BC3" w:rsidP="00543073">
            <w:pPr>
              <w:ind w:firstLine="0"/>
            </w:pPr>
            <w:r>
              <w:t>Hayes</w:t>
            </w:r>
          </w:p>
        </w:tc>
        <w:tc>
          <w:tcPr>
            <w:tcW w:w="2180" w:type="dxa"/>
            <w:shd w:val="clear" w:color="auto" w:fill="auto"/>
          </w:tcPr>
          <w:p w14:paraId="7CBA6984" w14:textId="77777777" w:rsidR="00575BC3" w:rsidRPr="00575BC3" w:rsidRDefault="00575BC3" w:rsidP="00543073">
            <w:pPr>
              <w:ind w:firstLine="0"/>
            </w:pPr>
            <w:r>
              <w:t>Henderson-Myers</w:t>
            </w:r>
          </w:p>
        </w:tc>
      </w:tr>
      <w:tr w:rsidR="00575BC3" w:rsidRPr="00575BC3" w14:paraId="4832E2E3" w14:textId="77777777" w:rsidTr="00575BC3">
        <w:tc>
          <w:tcPr>
            <w:tcW w:w="2179" w:type="dxa"/>
            <w:shd w:val="clear" w:color="auto" w:fill="auto"/>
          </w:tcPr>
          <w:p w14:paraId="38DD65A8" w14:textId="77777777" w:rsidR="00575BC3" w:rsidRPr="00575BC3" w:rsidRDefault="00575BC3" w:rsidP="00543073">
            <w:pPr>
              <w:ind w:firstLine="0"/>
            </w:pPr>
            <w:r>
              <w:t>Henegan</w:t>
            </w:r>
          </w:p>
        </w:tc>
        <w:tc>
          <w:tcPr>
            <w:tcW w:w="2179" w:type="dxa"/>
            <w:shd w:val="clear" w:color="auto" w:fill="auto"/>
          </w:tcPr>
          <w:p w14:paraId="2091BE17" w14:textId="77777777" w:rsidR="00575BC3" w:rsidRPr="00575BC3" w:rsidRDefault="00575BC3" w:rsidP="00543073">
            <w:pPr>
              <w:ind w:firstLine="0"/>
            </w:pPr>
            <w:r>
              <w:t>Herbkersman</w:t>
            </w:r>
          </w:p>
        </w:tc>
        <w:tc>
          <w:tcPr>
            <w:tcW w:w="2180" w:type="dxa"/>
            <w:shd w:val="clear" w:color="auto" w:fill="auto"/>
          </w:tcPr>
          <w:p w14:paraId="12364CF4" w14:textId="77777777" w:rsidR="00575BC3" w:rsidRPr="00575BC3" w:rsidRDefault="00575BC3" w:rsidP="00543073">
            <w:pPr>
              <w:ind w:firstLine="0"/>
            </w:pPr>
            <w:r>
              <w:t>Hewitt</w:t>
            </w:r>
          </w:p>
        </w:tc>
      </w:tr>
      <w:tr w:rsidR="00575BC3" w:rsidRPr="00575BC3" w14:paraId="620879D7" w14:textId="77777777" w:rsidTr="00575BC3">
        <w:tc>
          <w:tcPr>
            <w:tcW w:w="2179" w:type="dxa"/>
            <w:shd w:val="clear" w:color="auto" w:fill="auto"/>
          </w:tcPr>
          <w:p w14:paraId="63370BC9" w14:textId="77777777" w:rsidR="00575BC3" w:rsidRPr="00575BC3" w:rsidRDefault="00575BC3" w:rsidP="00543073">
            <w:pPr>
              <w:ind w:firstLine="0"/>
            </w:pPr>
            <w:r>
              <w:t>Hiott</w:t>
            </w:r>
          </w:p>
        </w:tc>
        <w:tc>
          <w:tcPr>
            <w:tcW w:w="2179" w:type="dxa"/>
            <w:shd w:val="clear" w:color="auto" w:fill="auto"/>
          </w:tcPr>
          <w:p w14:paraId="51CBF862" w14:textId="77777777" w:rsidR="00575BC3" w:rsidRPr="00575BC3" w:rsidRDefault="00575BC3" w:rsidP="00543073">
            <w:pPr>
              <w:ind w:firstLine="0"/>
            </w:pPr>
            <w:r>
              <w:t>Hixon</w:t>
            </w:r>
          </w:p>
        </w:tc>
        <w:tc>
          <w:tcPr>
            <w:tcW w:w="2180" w:type="dxa"/>
            <w:shd w:val="clear" w:color="auto" w:fill="auto"/>
          </w:tcPr>
          <w:p w14:paraId="1904A3B1" w14:textId="77777777" w:rsidR="00575BC3" w:rsidRPr="00575BC3" w:rsidRDefault="00575BC3" w:rsidP="00543073">
            <w:pPr>
              <w:ind w:firstLine="0"/>
            </w:pPr>
            <w:r>
              <w:t>Hosey</w:t>
            </w:r>
          </w:p>
        </w:tc>
      </w:tr>
      <w:tr w:rsidR="00575BC3" w:rsidRPr="00575BC3" w14:paraId="5503FD8D" w14:textId="77777777" w:rsidTr="00575BC3">
        <w:tc>
          <w:tcPr>
            <w:tcW w:w="2179" w:type="dxa"/>
            <w:shd w:val="clear" w:color="auto" w:fill="auto"/>
          </w:tcPr>
          <w:p w14:paraId="7A372450" w14:textId="77777777" w:rsidR="00575BC3" w:rsidRPr="00575BC3" w:rsidRDefault="00575BC3" w:rsidP="00543073">
            <w:pPr>
              <w:ind w:firstLine="0"/>
            </w:pPr>
            <w:r>
              <w:t>Hyde</w:t>
            </w:r>
          </w:p>
        </w:tc>
        <w:tc>
          <w:tcPr>
            <w:tcW w:w="2179" w:type="dxa"/>
            <w:shd w:val="clear" w:color="auto" w:fill="auto"/>
          </w:tcPr>
          <w:p w14:paraId="307910E4" w14:textId="77777777" w:rsidR="00575BC3" w:rsidRPr="00575BC3" w:rsidRDefault="00575BC3" w:rsidP="00543073">
            <w:pPr>
              <w:ind w:firstLine="0"/>
            </w:pPr>
            <w:r>
              <w:t>Jefferson</w:t>
            </w:r>
          </w:p>
        </w:tc>
        <w:tc>
          <w:tcPr>
            <w:tcW w:w="2180" w:type="dxa"/>
            <w:shd w:val="clear" w:color="auto" w:fill="auto"/>
          </w:tcPr>
          <w:p w14:paraId="2F89D02C" w14:textId="77777777" w:rsidR="00575BC3" w:rsidRPr="00575BC3" w:rsidRDefault="00575BC3" w:rsidP="00543073">
            <w:pPr>
              <w:ind w:firstLine="0"/>
            </w:pPr>
            <w:r>
              <w:t>J. E. Johnson</w:t>
            </w:r>
          </w:p>
        </w:tc>
      </w:tr>
      <w:tr w:rsidR="00575BC3" w:rsidRPr="00575BC3" w14:paraId="1765BD01" w14:textId="77777777" w:rsidTr="00575BC3">
        <w:tc>
          <w:tcPr>
            <w:tcW w:w="2179" w:type="dxa"/>
            <w:shd w:val="clear" w:color="auto" w:fill="auto"/>
          </w:tcPr>
          <w:p w14:paraId="1522F4B3" w14:textId="77777777" w:rsidR="00575BC3" w:rsidRPr="00575BC3" w:rsidRDefault="00575BC3" w:rsidP="00543073">
            <w:pPr>
              <w:ind w:firstLine="0"/>
            </w:pPr>
            <w:r>
              <w:t>J. L. Johnson</w:t>
            </w:r>
          </w:p>
        </w:tc>
        <w:tc>
          <w:tcPr>
            <w:tcW w:w="2179" w:type="dxa"/>
            <w:shd w:val="clear" w:color="auto" w:fill="auto"/>
          </w:tcPr>
          <w:p w14:paraId="79122EC5" w14:textId="77777777" w:rsidR="00575BC3" w:rsidRPr="00575BC3" w:rsidRDefault="00575BC3" w:rsidP="00543073">
            <w:pPr>
              <w:ind w:firstLine="0"/>
            </w:pPr>
            <w:r>
              <w:t>K. O. Johnson</w:t>
            </w:r>
          </w:p>
        </w:tc>
        <w:tc>
          <w:tcPr>
            <w:tcW w:w="2180" w:type="dxa"/>
            <w:shd w:val="clear" w:color="auto" w:fill="auto"/>
          </w:tcPr>
          <w:p w14:paraId="4999412A" w14:textId="77777777" w:rsidR="00575BC3" w:rsidRPr="00575BC3" w:rsidRDefault="00575BC3" w:rsidP="00543073">
            <w:pPr>
              <w:ind w:firstLine="0"/>
            </w:pPr>
            <w:r>
              <w:t>Jordan</w:t>
            </w:r>
          </w:p>
        </w:tc>
      </w:tr>
      <w:tr w:rsidR="00575BC3" w:rsidRPr="00575BC3" w14:paraId="10669F05" w14:textId="77777777" w:rsidTr="00575BC3">
        <w:tc>
          <w:tcPr>
            <w:tcW w:w="2179" w:type="dxa"/>
            <w:shd w:val="clear" w:color="auto" w:fill="auto"/>
          </w:tcPr>
          <w:p w14:paraId="3510938D" w14:textId="77777777" w:rsidR="00575BC3" w:rsidRPr="00575BC3" w:rsidRDefault="00575BC3" w:rsidP="00543073">
            <w:pPr>
              <w:ind w:firstLine="0"/>
            </w:pPr>
            <w:r>
              <w:t>King</w:t>
            </w:r>
          </w:p>
        </w:tc>
        <w:tc>
          <w:tcPr>
            <w:tcW w:w="2179" w:type="dxa"/>
            <w:shd w:val="clear" w:color="auto" w:fill="auto"/>
          </w:tcPr>
          <w:p w14:paraId="57F946F0" w14:textId="77777777" w:rsidR="00575BC3" w:rsidRPr="00575BC3" w:rsidRDefault="00575BC3" w:rsidP="00543073">
            <w:pPr>
              <w:ind w:firstLine="0"/>
            </w:pPr>
            <w:r>
              <w:t>Lowe</w:t>
            </w:r>
          </w:p>
        </w:tc>
        <w:tc>
          <w:tcPr>
            <w:tcW w:w="2180" w:type="dxa"/>
            <w:shd w:val="clear" w:color="auto" w:fill="auto"/>
          </w:tcPr>
          <w:p w14:paraId="1123404E" w14:textId="77777777" w:rsidR="00575BC3" w:rsidRPr="00575BC3" w:rsidRDefault="00575BC3" w:rsidP="00543073">
            <w:pPr>
              <w:ind w:firstLine="0"/>
            </w:pPr>
            <w:r>
              <w:t>Lucas</w:t>
            </w:r>
          </w:p>
        </w:tc>
      </w:tr>
      <w:tr w:rsidR="00575BC3" w:rsidRPr="00575BC3" w14:paraId="09D2E3E6" w14:textId="77777777" w:rsidTr="00575BC3">
        <w:tc>
          <w:tcPr>
            <w:tcW w:w="2179" w:type="dxa"/>
            <w:shd w:val="clear" w:color="auto" w:fill="auto"/>
          </w:tcPr>
          <w:p w14:paraId="4BEF3C83" w14:textId="77777777" w:rsidR="00575BC3" w:rsidRPr="00575BC3" w:rsidRDefault="00575BC3" w:rsidP="00543073">
            <w:pPr>
              <w:ind w:firstLine="0"/>
            </w:pPr>
            <w:r>
              <w:t>McCravy</w:t>
            </w:r>
          </w:p>
        </w:tc>
        <w:tc>
          <w:tcPr>
            <w:tcW w:w="2179" w:type="dxa"/>
            <w:shd w:val="clear" w:color="auto" w:fill="auto"/>
          </w:tcPr>
          <w:p w14:paraId="33F1422F" w14:textId="77777777" w:rsidR="00575BC3" w:rsidRPr="00575BC3" w:rsidRDefault="00575BC3" w:rsidP="00543073">
            <w:pPr>
              <w:ind w:firstLine="0"/>
            </w:pPr>
            <w:r>
              <w:t>McDaniel</w:t>
            </w:r>
          </w:p>
        </w:tc>
        <w:tc>
          <w:tcPr>
            <w:tcW w:w="2180" w:type="dxa"/>
            <w:shd w:val="clear" w:color="auto" w:fill="auto"/>
          </w:tcPr>
          <w:p w14:paraId="4984E1AF" w14:textId="77777777" w:rsidR="00575BC3" w:rsidRPr="00575BC3" w:rsidRDefault="00575BC3" w:rsidP="00543073">
            <w:pPr>
              <w:ind w:firstLine="0"/>
            </w:pPr>
            <w:r>
              <w:t>McGarry</w:t>
            </w:r>
          </w:p>
        </w:tc>
      </w:tr>
      <w:tr w:rsidR="00575BC3" w:rsidRPr="00575BC3" w14:paraId="64E8B70B" w14:textId="77777777" w:rsidTr="00575BC3">
        <w:tc>
          <w:tcPr>
            <w:tcW w:w="2179" w:type="dxa"/>
            <w:shd w:val="clear" w:color="auto" w:fill="auto"/>
          </w:tcPr>
          <w:p w14:paraId="7A7DA28D" w14:textId="77777777" w:rsidR="00575BC3" w:rsidRPr="00575BC3" w:rsidRDefault="00575BC3" w:rsidP="00543073">
            <w:pPr>
              <w:ind w:firstLine="0"/>
            </w:pPr>
            <w:r>
              <w:t>McGinnis</w:t>
            </w:r>
          </w:p>
        </w:tc>
        <w:tc>
          <w:tcPr>
            <w:tcW w:w="2179" w:type="dxa"/>
            <w:shd w:val="clear" w:color="auto" w:fill="auto"/>
          </w:tcPr>
          <w:p w14:paraId="40D1FDAC" w14:textId="77777777" w:rsidR="00575BC3" w:rsidRPr="00575BC3" w:rsidRDefault="00575BC3" w:rsidP="00543073">
            <w:pPr>
              <w:ind w:firstLine="0"/>
            </w:pPr>
            <w:r>
              <w:t>T. Moore</w:t>
            </w:r>
          </w:p>
        </w:tc>
        <w:tc>
          <w:tcPr>
            <w:tcW w:w="2180" w:type="dxa"/>
            <w:shd w:val="clear" w:color="auto" w:fill="auto"/>
          </w:tcPr>
          <w:p w14:paraId="52FD9277" w14:textId="77777777" w:rsidR="00575BC3" w:rsidRPr="00575BC3" w:rsidRDefault="00575BC3" w:rsidP="00543073">
            <w:pPr>
              <w:ind w:firstLine="0"/>
            </w:pPr>
            <w:r>
              <w:t>D. C. Moss</w:t>
            </w:r>
          </w:p>
        </w:tc>
      </w:tr>
      <w:tr w:rsidR="00575BC3" w:rsidRPr="00575BC3" w14:paraId="4D12ED6E" w14:textId="77777777" w:rsidTr="00575BC3">
        <w:tc>
          <w:tcPr>
            <w:tcW w:w="2179" w:type="dxa"/>
            <w:shd w:val="clear" w:color="auto" w:fill="auto"/>
          </w:tcPr>
          <w:p w14:paraId="4EC31CB4" w14:textId="77777777" w:rsidR="00575BC3" w:rsidRPr="00575BC3" w:rsidRDefault="00575BC3" w:rsidP="00543073">
            <w:pPr>
              <w:ind w:firstLine="0"/>
            </w:pPr>
            <w:r>
              <w:t>Murphy</w:t>
            </w:r>
          </w:p>
        </w:tc>
        <w:tc>
          <w:tcPr>
            <w:tcW w:w="2179" w:type="dxa"/>
            <w:shd w:val="clear" w:color="auto" w:fill="auto"/>
          </w:tcPr>
          <w:p w14:paraId="2E30FAF6" w14:textId="77777777" w:rsidR="00575BC3" w:rsidRPr="00575BC3" w:rsidRDefault="00575BC3" w:rsidP="00543073">
            <w:pPr>
              <w:ind w:firstLine="0"/>
            </w:pPr>
            <w:r>
              <w:t>Murray</w:t>
            </w:r>
          </w:p>
        </w:tc>
        <w:tc>
          <w:tcPr>
            <w:tcW w:w="2180" w:type="dxa"/>
            <w:shd w:val="clear" w:color="auto" w:fill="auto"/>
          </w:tcPr>
          <w:p w14:paraId="2818737B" w14:textId="77777777" w:rsidR="00575BC3" w:rsidRPr="00575BC3" w:rsidRDefault="00575BC3" w:rsidP="00543073">
            <w:pPr>
              <w:ind w:firstLine="0"/>
            </w:pPr>
            <w:r>
              <w:t>B. Newton</w:t>
            </w:r>
          </w:p>
        </w:tc>
      </w:tr>
      <w:tr w:rsidR="00575BC3" w:rsidRPr="00575BC3" w14:paraId="34041C34" w14:textId="77777777" w:rsidTr="00575BC3">
        <w:tc>
          <w:tcPr>
            <w:tcW w:w="2179" w:type="dxa"/>
            <w:shd w:val="clear" w:color="auto" w:fill="auto"/>
          </w:tcPr>
          <w:p w14:paraId="6A2B7431" w14:textId="77777777" w:rsidR="00575BC3" w:rsidRPr="00575BC3" w:rsidRDefault="00575BC3" w:rsidP="00543073">
            <w:pPr>
              <w:ind w:firstLine="0"/>
            </w:pPr>
            <w:r>
              <w:t>W. Newton</w:t>
            </w:r>
          </w:p>
        </w:tc>
        <w:tc>
          <w:tcPr>
            <w:tcW w:w="2179" w:type="dxa"/>
            <w:shd w:val="clear" w:color="auto" w:fill="auto"/>
          </w:tcPr>
          <w:p w14:paraId="201576D6" w14:textId="77777777" w:rsidR="00575BC3" w:rsidRPr="00575BC3" w:rsidRDefault="00575BC3" w:rsidP="00543073">
            <w:pPr>
              <w:ind w:firstLine="0"/>
            </w:pPr>
            <w:r>
              <w:t>Ott</w:t>
            </w:r>
          </w:p>
        </w:tc>
        <w:tc>
          <w:tcPr>
            <w:tcW w:w="2180" w:type="dxa"/>
            <w:shd w:val="clear" w:color="auto" w:fill="auto"/>
          </w:tcPr>
          <w:p w14:paraId="727CACF5" w14:textId="77777777" w:rsidR="00575BC3" w:rsidRPr="00575BC3" w:rsidRDefault="00575BC3" w:rsidP="00543073">
            <w:pPr>
              <w:ind w:firstLine="0"/>
            </w:pPr>
            <w:r>
              <w:t>Parks</w:t>
            </w:r>
          </w:p>
        </w:tc>
      </w:tr>
      <w:tr w:rsidR="00575BC3" w:rsidRPr="00575BC3" w14:paraId="4E9A29AF" w14:textId="77777777" w:rsidTr="00575BC3">
        <w:tc>
          <w:tcPr>
            <w:tcW w:w="2179" w:type="dxa"/>
            <w:shd w:val="clear" w:color="auto" w:fill="auto"/>
          </w:tcPr>
          <w:p w14:paraId="1CBAD1A2" w14:textId="77777777" w:rsidR="00575BC3" w:rsidRPr="00575BC3" w:rsidRDefault="00575BC3" w:rsidP="00543073">
            <w:pPr>
              <w:ind w:firstLine="0"/>
            </w:pPr>
            <w:r>
              <w:t>Pendarvis</w:t>
            </w:r>
          </w:p>
        </w:tc>
        <w:tc>
          <w:tcPr>
            <w:tcW w:w="2179" w:type="dxa"/>
            <w:shd w:val="clear" w:color="auto" w:fill="auto"/>
          </w:tcPr>
          <w:p w14:paraId="4608E60E" w14:textId="77777777" w:rsidR="00575BC3" w:rsidRPr="00575BC3" w:rsidRDefault="00575BC3" w:rsidP="00543073">
            <w:pPr>
              <w:ind w:firstLine="0"/>
            </w:pPr>
            <w:r>
              <w:t>Pope</w:t>
            </w:r>
          </w:p>
        </w:tc>
        <w:tc>
          <w:tcPr>
            <w:tcW w:w="2180" w:type="dxa"/>
            <w:shd w:val="clear" w:color="auto" w:fill="auto"/>
          </w:tcPr>
          <w:p w14:paraId="5E6E7562" w14:textId="77777777" w:rsidR="00575BC3" w:rsidRPr="00575BC3" w:rsidRDefault="00575BC3" w:rsidP="00543073">
            <w:pPr>
              <w:ind w:firstLine="0"/>
            </w:pPr>
            <w:r>
              <w:t>Rivers</w:t>
            </w:r>
          </w:p>
        </w:tc>
      </w:tr>
      <w:tr w:rsidR="00575BC3" w:rsidRPr="00575BC3" w14:paraId="30E91CD3" w14:textId="77777777" w:rsidTr="00575BC3">
        <w:tc>
          <w:tcPr>
            <w:tcW w:w="2179" w:type="dxa"/>
            <w:shd w:val="clear" w:color="auto" w:fill="auto"/>
          </w:tcPr>
          <w:p w14:paraId="0B3E0CCC" w14:textId="77777777" w:rsidR="00575BC3" w:rsidRPr="00575BC3" w:rsidRDefault="00575BC3" w:rsidP="00543073">
            <w:pPr>
              <w:ind w:firstLine="0"/>
            </w:pPr>
            <w:r>
              <w:t>Robbins</w:t>
            </w:r>
          </w:p>
        </w:tc>
        <w:tc>
          <w:tcPr>
            <w:tcW w:w="2179" w:type="dxa"/>
            <w:shd w:val="clear" w:color="auto" w:fill="auto"/>
          </w:tcPr>
          <w:p w14:paraId="667DA900" w14:textId="77777777" w:rsidR="00575BC3" w:rsidRPr="00575BC3" w:rsidRDefault="00575BC3" w:rsidP="00543073">
            <w:pPr>
              <w:ind w:firstLine="0"/>
            </w:pPr>
            <w:r>
              <w:t>Rose</w:t>
            </w:r>
          </w:p>
        </w:tc>
        <w:tc>
          <w:tcPr>
            <w:tcW w:w="2180" w:type="dxa"/>
            <w:shd w:val="clear" w:color="auto" w:fill="auto"/>
          </w:tcPr>
          <w:p w14:paraId="7DC95C5B" w14:textId="77777777" w:rsidR="00575BC3" w:rsidRPr="00575BC3" w:rsidRDefault="00575BC3" w:rsidP="00543073">
            <w:pPr>
              <w:ind w:firstLine="0"/>
            </w:pPr>
            <w:r>
              <w:t>Rutherford</w:t>
            </w:r>
          </w:p>
        </w:tc>
      </w:tr>
      <w:tr w:rsidR="00575BC3" w:rsidRPr="00575BC3" w14:paraId="555BBF00" w14:textId="77777777" w:rsidTr="00575BC3">
        <w:tc>
          <w:tcPr>
            <w:tcW w:w="2179" w:type="dxa"/>
            <w:shd w:val="clear" w:color="auto" w:fill="auto"/>
          </w:tcPr>
          <w:p w14:paraId="7A03979A" w14:textId="77777777" w:rsidR="00575BC3" w:rsidRPr="00575BC3" w:rsidRDefault="00575BC3" w:rsidP="00543073">
            <w:pPr>
              <w:ind w:firstLine="0"/>
            </w:pPr>
            <w:r>
              <w:t>Sandifer</w:t>
            </w:r>
          </w:p>
        </w:tc>
        <w:tc>
          <w:tcPr>
            <w:tcW w:w="2179" w:type="dxa"/>
            <w:shd w:val="clear" w:color="auto" w:fill="auto"/>
          </w:tcPr>
          <w:p w14:paraId="76DBDDB0" w14:textId="77777777" w:rsidR="00575BC3" w:rsidRPr="00575BC3" w:rsidRDefault="00575BC3" w:rsidP="00543073">
            <w:pPr>
              <w:ind w:firstLine="0"/>
            </w:pPr>
            <w:r>
              <w:t>Simrill</w:t>
            </w:r>
          </w:p>
        </w:tc>
        <w:tc>
          <w:tcPr>
            <w:tcW w:w="2180" w:type="dxa"/>
            <w:shd w:val="clear" w:color="auto" w:fill="auto"/>
          </w:tcPr>
          <w:p w14:paraId="6BD494C2" w14:textId="77777777" w:rsidR="00575BC3" w:rsidRPr="00575BC3" w:rsidRDefault="00575BC3" w:rsidP="00543073">
            <w:pPr>
              <w:ind w:firstLine="0"/>
            </w:pPr>
            <w:r>
              <w:t>G. M. Smith</w:t>
            </w:r>
          </w:p>
        </w:tc>
      </w:tr>
      <w:tr w:rsidR="00575BC3" w:rsidRPr="00575BC3" w14:paraId="15310C5B" w14:textId="77777777" w:rsidTr="00575BC3">
        <w:tc>
          <w:tcPr>
            <w:tcW w:w="2179" w:type="dxa"/>
            <w:shd w:val="clear" w:color="auto" w:fill="auto"/>
          </w:tcPr>
          <w:p w14:paraId="3BBB4BD3" w14:textId="77777777" w:rsidR="00575BC3" w:rsidRPr="00575BC3" w:rsidRDefault="00575BC3" w:rsidP="00543073">
            <w:pPr>
              <w:ind w:firstLine="0"/>
            </w:pPr>
            <w:r>
              <w:t>M. M. Smith</w:t>
            </w:r>
          </w:p>
        </w:tc>
        <w:tc>
          <w:tcPr>
            <w:tcW w:w="2179" w:type="dxa"/>
            <w:shd w:val="clear" w:color="auto" w:fill="auto"/>
          </w:tcPr>
          <w:p w14:paraId="1B58BBEA" w14:textId="77777777" w:rsidR="00575BC3" w:rsidRPr="00575BC3" w:rsidRDefault="00575BC3" w:rsidP="00543073">
            <w:pPr>
              <w:ind w:firstLine="0"/>
            </w:pPr>
            <w:r>
              <w:t>Stavrinakis</w:t>
            </w:r>
          </w:p>
        </w:tc>
        <w:tc>
          <w:tcPr>
            <w:tcW w:w="2180" w:type="dxa"/>
            <w:shd w:val="clear" w:color="auto" w:fill="auto"/>
          </w:tcPr>
          <w:p w14:paraId="362DC6D1" w14:textId="77777777" w:rsidR="00575BC3" w:rsidRPr="00575BC3" w:rsidRDefault="00575BC3" w:rsidP="00543073">
            <w:pPr>
              <w:ind w:firstLine="0"/>
            </w:pPr>
            <w:r>
              <w:t>Tedder</w:t>
            </w:r>
          </w:p>
        </w:tc>
      </w:tr>
      <w:tr w:rsidR="00575BC3" w:rsidRPr="00575BC3" w14:paraId="06D19CAB" w14:textId="77777777" w:rsidTr="00575BC3">
        <w:tc>
          <w:tcPr>
            <w:tcW w:w="2179" w:type="dxa"/>
            <w:shd w:val="clear" w:color="auto" w:fill="auto"/>
          </w:tcPr>
          <w:p w14:paraId="15B3BD07" w14:textId="77777777" w:rsidR="00575BC3" w:rsidRPr="00575BC3" w:rsidRDefault="00575BC3" w:rsidP="00543073">
            <w:pPr>
              <w:ind w:firstLine="0"/>
            </w:pPr>
            <w:r>
              <w:t>Thayer</w:t>
            </w:r>
          </w:p>
        </w:tc>
        <w:tc>
          <w:tcPr>
            <w:tcW w:w="2179" w:type="dxa"/>
            <w:shd w:val="clear" w:color="auto" w:fill="auto"/>
          </w:tcPr>
          <w:p w14:paraId="2B677156" w14:textId="77777777" w:rsidR="00575BC3" w:rsidRPr="00575BC3" w:rsidRDefault="00575BC3" w:rsidP="00543073">
            <w:pPr>
              <w:ind w:firstLine="0"/>
            </w:pPr>
            <w:r>
              <w:t>Thigpen</w:t>
            </w:r>
          </w:p>
        </w:tc>
        <w:tc>
          <w:tcPr>
            <w:tcW w:w="2180" w:type="dxa"/>
            <w:shd w:val="clear" w:color="auto" w:fill="auto"/>
          </w:tcPr>
          <w:p w14:paraId="3A73C822" w14:textId="77777777" w:rsidR="00575BC3" w:rsidRPr="00575BC3" w:rsidRDefault="00575BC3" w:rsidP="00543073">
            <w:pPr>
              <w:ind w:firstLine="0"/>
            </w:pPr>
            <w:r>
              <w:t>West</w:t>
            </w:r>
          </w:p>
        </w:tc>
      </w:tr>
      <w:tr w:rsidR="00575BC3" w:rsidRPr="00575BC3" w14:paraId="57D8AAE1" w14:textId="77777777" w:rsidTr="00575BC3">
        <w:tc>
          <w:tcPr>
            <w:tcW w:w="2179" w:type="dxa"/>
            <w:shd w:val="clear" w:color="auto" w:fill="auto"/>
          </w:tcPr>
          <w:p w14:paraId="3273F735" w14:textId="77777777" w:rsidR="00575BC3" w:rsidRPr="00575BC3" w:rsidRDefault="00575BC3" w:rsidP="00543073">
            <w:pPr>
              <w:ind w:firstLine="0"/>
            </w:pPr>
            <w:r>
              <w:t>Wetmore</w:t>
            </w:r>
          </w:p>
        </w:tc>
        <w:tc>
          <w:tcPr>
            <w:tcW w:w="2179" w:type="dxa"/>
            <w:shd w:val="clear" w:color="auto" w:fill="auto"/>
          </w:tcPr>
          <w:p w14:paraId="25DF70BE" w14:textId="77777777" w:rsidR="00575BC3" w:rsidRPr="00575BC3" w:rsidRDefault="00575BC3" w:rsidP="00543073">
            <w:pPr>
              <w:ind w:firstLine="0"/>
            </w:pPr>
            <w:r>
              <w:t>Wheeler</w:t>
            </w:r>
          </w:p>
        </w:tc>
        <w:tc>
          <w:tcPr>
            <w:tcW w:w="2180" w:type="dxa"/>
            <w:shd w:val="clear" w:color="auto" w:fill="auto"/>
          </w:tcPr>
          <w:p w14:paraId="07F4DD41" w14:textId="77777777" w:rsidR="00575BC3" w:rsidRPr="00575BC3" w:rsidRDefault="00575BC3" w:rsidP="00543073">
            <w:pPr>
              <w:ind w:firstLine="0"/>
            </w:pPr>
            <w:r>
              <w:t>Whitmire</w:t>
            </w:r>
          </w:p>
        </w:tc>
      </w:tr>
      <w:tr w:rsidR="00575BC3" w:rsidRPr="00575BC3" w14:paraId="3FF8B492" w14:textId="77777777" w:rsidTr="00575BC3">
        <w:tc>
          <w:tcPr>
            <w:tcW w:w="2179" w:type="dxa"/>
            <w:shd w:val="clear" w:color="auto" w:fill="auto"/>
          </w:tcPr>
          <w:p w14:paraId="2E205048" w14:textId="77777777" w:rsidR="00575BC3" w:rsidRPr="00575BC3" w:rsidRDefault="00575BC3" w:rsidP="00543073">
            <w:pPr>
              <w:keepNext/>
              <w:ind w:firstLine="0"/>
            </w:pPr>
            <w:r>
              <w:t>R. Williams</w:t>
            </w:r>
          </w:p>
        </w:tc>
        <w:tc>
          <w:tcPr>
            <w:tcW w:w="2179" w:type="dxa"/>
            <w:shd w:val="clear" w:color="auto" w:fill="auto"/>
          </w:tcPr>
          <w:p w14:paraId="28B4AC21" w14:textId="77777777" w:rsidR="00575BC3" w:rsidRPr="00575BC3" w:rsidRDefault="00575BC3" w:rsidP="00543073">
            <w:pPr>
              <w:keepNext/>
              <w:ind w:firstLine="0"/>
            </w:pPr>
            <w:r>
              <w:t>S. Williams</w:t>
            </w:r>
          </w:p>
        </w:tc>
        <w:tc>
          <w:tcPr>
            <w:tcW w:w="2180" w:type="dxa"/>
            <w:shd w:val="clear" w:color="auto" w:fill="auto"/>
          </w:tcPr>
          <w:p w14:paraId="363C3CE4" w14:textId="77777777" w:rsidR="00575BC3" w:rsidRPr="00575BC3" w:rsidRDefault="00575BC3" w:rsidP="00543073">
            <w:pPr>
              <w:keepNext/>
              <w:ind w:firstLine="0"/>
            </w:pPr>
            <w:r>
              <w:t>Wooten</w:t>
            </w:r>
          </w:p>
        </w:tc>
      </w:tr>
      <w:tr w:rsidR="00575BC3" w:rsidRPr="00575BC3" w14:paraId="33AFFBEE" w14:textId="77777777" w:rsidTr="00575BC3">
        <w:tc>
          <w:tcPr>
            <w:tcW w:w="2179" w:type="dxa"/>
            <w:shd w:val="clear" w:color="auto" w:fill="auto"/>
          </w:tcPr>
          <w:p w14:paraId="4334124A" w14:textId="77777777" w:rsidR="00575BC3" w:rsidRPr="00575BC3" w:rsidRDefault="00575BC3" w:rsidP="00543073">
            <w:pPr>
              <w:keepNext/>
              <w:ind w:firstLine="0"/>
            </w:pPr>
            <w:r>
              <w:t>Yow</w:t>
            </w:r>
          </w:p>
        </w:tc>
        <w:tc>
          <w:tcPr>
            <w:tcW w:w="2179" w:type="dxa"/>
            <w:shd w:val="clear" w:color="auto" w:fill="auto"/>
          </w:tcPr>
          <w:p w14:paraId="3FAE8523" w14:textId="77777777" w:rsidR="00575BC3" w:rsidRPr="00575BC3" w:rsidRDefault="00575BC3" w:rsidP="00543073">
            <w:pPr>
              <w:keepNext/>
              <w:ind w:firstLine="0"/>
            </w:pPr>
          </w:p>
        </w:tc>
        <w:tc>
          <w:tcPr>
            <w:tcW w:w="2180" w:type="dxa"/>
            <w:shd w:val="clear" w:color="auto" w:fill="auto"/>
          </w:tcPr>
          <w:p w14:paraId="25366AE8" w14:textId="77777777" w:rsidR="00575BC3" w:rsidRPr="00575BC3" w:rsidRDefault="00575BC3" w:rsidP="00543073">
            <w:pPr>
              <w:keepNext/>
              <w:ind w:firstLine="0"/>
            </w:pPr>
          </w:p>
        </w:tc>
      </w:tr>
    </w:tbl>
    <w:p w14:paraId="0160B567" w14:textId="77777777" w:rsidR="00575BC3" w:rsidRDefault="00575BC3" w:rsidP="00543073"/>
    <w:p w14:paraId="761BDF05" w14:textId="77777777" w:rsidR="00575BC3" w:rsidRDefault="00575BC3" w:rsidP="00543073">
      <w:pPr>
        <w:jc w:val="center"/>
        <w:rPr>
          <w:b/>
        </w:rPr>
      </w:pPr>
      <w:r w:rsidRPr="00575BC3">
        <w:rPr>
          <w:b/>
        </w:rPr>
        <w:t>Total--85</w:t>
      </w:r>
    </w:p>
    <w:p w14:paraId="2647C246" w14:textId="77777777" w:rsidR="00575BC3" w:rsidRDefault="00575BC3" w:rsidP="00543073">
      <w:pPr>
        <w:jc w:val="center"/>
        <w:rPr>
          <w:b/>
        </w:rPr>
      </w:pPr>
    </w:p>
    <w:p w14:paraId="29F4B56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2CCF5C4" w14:textId="77777777" w:rsidTr="00575BC3">
        <w:tc>
          <w:tcPr>
            <w:tcW w:w="2179" w:type="dxa"/>
            <w:shd w:val="clear" w:color="auto" w:fill="auto"/>
          </w:tcPr>
          <w:p w14:paraId="2BDFC5D9" w14:textId="77777777" w:rsidR="00575BC3" w:rsidRPr="00575BC3" w:rsidRDefault="00575BC3" w:rsidP="00543073">
            <w:pPr>
              <w:keepNext/>
              <w:ind w:firstLine="0"/>
            </w:pPr>
            <w:r>
              <w:t>Chumley</w:t>
            </w:r>
          </w:p>
        </w:tc>
        <w:tc>
          <w:tcPr>
            <w:tcW w:w="2179" w:type="dxa"/>
            <w:shd w:val="clear" w:color="auto" w:fill="auto"/>
          </w:tcPr>
          <w:p w14:paraId="42B5EDB9" w14:textId="77777777" w:rsidR="00575BC3" w:rsidRPr="00575BC3" w:rsidRDefault="00575BC3" w:rsidP="00543073">
            <w:pPr>
              <w:keepNext/>
              <w:ind w:firstLine="0"/>
            </w:pPr>
            <w:r>
              <w:t>Dabney</w:t>
            </w:r>
          </w:p>
        </w:tc>
        <w:tc>
          <w:tcPr>
            <w:tcW w:w="2180" w:type="dxa"/>
            <w:shd w:val="clear" w:color="auto" w:fill="auto"/>
          </w:tcPr>
          <w:p w14:paraId="586DAE84" w14:textId="77777777" w:rsidR="00575BC3" w:rsidRPr="00575BC3" w:rsidRDefault="00575BC3" w:rsidP="00543073">
            <w:pPr>
              <w:keepNext/>
              <w:ind w:firstLine="0"/>
            </w:pPr>
            <w:r>
              <w:t>Haddon</w:t>
            </w:r>
          </w:p>
        </w:tc>
      </w:tr>
      <w:tr w:rsidR="00575BC3" w:rsidRPr="00575BC3" w14:paraId="1A05C858" w14:textId="77777777" w:rsidTr="00575BC3">
        <w:tc>
          <w:tcPr>
            <w:tcW w:w="2179" w:type="dxa"/>
            <w:shd w:val="clear" w:color="auto" w:fill="auto"/>
          </w:tcPr>
          <w:p w14:paraId="0BFD24B1" w14:textId="77777777" w:rsidR="00575BC3" w:rsidRPr="00575BC3" w:rsidRDefault="00575BC3" w:rsidP="00543073">
            <w:pPr>
              <w:ind w:firstLine="0"/>
            </w:pPr>
            <w:r>
              <w:t>Hill</w:t>
            </w:r>
          </w:p>
        </w:tc>
        <w:tc>
          <w:tcPr>
            <w:tcW w:w="2179" w:type="dxa"/>
            <w:shd w:val="clear" w:color="auto" w:fill="auto"/>
          </w:tcPr>
          <w:p w14:paraId="09754E88" w14:textId="77777777" w:rsidR="00575BC3" w:rsidRPr="00575BC3" w:rsidRDefault="00575BC3" w:rsidP="00543073">
            <w:pPr>
              <w:ind w:firstLine="0"/>
            </w:pPr>
            <w:r>
              <w:t>Jones</w:t>
            </w:r>
          </w:p>
        </w:tc>
        <w:tc>
          <w:tcPr>
            <w:tcW w:w="2180" w:type="dxa"/>
            <w:shd w:val="clear" w:color="auto" w:fill="auto"/>
          </w:tcPr>
          <w:p w14:paraId="745272AA" w14:textId="77777777" w:rsidR="00575BC3" w:rsidRPr="00575BC3" w:rsidRDefault="00575BC3" w:rsidP="00543073">
            <w:pPr>
              <w:ind w:firstLine="0"/>
            </w:pPr>
            <w:r>
              <w:t>Long</w:t>
            </w:r>
          </w:p>
        </w:tc>
      </w:tr>
      <w:tr w:rsidR="00575BC3" w:rsidRPr="00575BC3" w14:paraId="2FF7205E" w14:textId="77777777" w:rsidTr="00575BC3">
        <w:tc>
          <w:tcPr>
            <w:tcW w:w="2179" w:type="dxa"/>
            <w:shd w:val="clear" w:color="auto" w:fill="auto"/>
          </w:tcPr>
          <w:p w14:paraId="6AE389CB" w14:textId="77777777" w:rsidR="00575BC3" w:rsidRPr="00575BC3" w:rsidRDefault="00575BC3" w:rsidP="00543073">
            <w:pPr>
              <w:ind w:firstLine="0"/>
            </w:pPr>
            <w:r>
              <w:t>Magnuson</w:t>
            </w:r>
          </w:p>
        </w:tc>
        <w:tc>
          <w:tcPr>
            <w:tcW w:w="2179" w:type="dxa"/>
            <w:shd w:val="clear" w:color="auto" w:fill="auto"/>
          </w:tcPr>
          <w:p w14:paraId="362A28EF" w14:textId="77777777" w:rsidR="00575BC3" w:rsidRPr="00575BC3" w:rsidRDefault="00575BC3" w:rsidP="00543073">
            <w:pPr>
              <w:ind w:firstLine="0"/>
            </w:pPr>
            <w:r>
              <w:t>May</w:t>
            </w:r>
          </w:p>
        </w:tc>
        <w:tc>
          <w:tcPr>
            <w:tcW w:w="2180" w:type="dxa"/>
            <w:shd w:val="clear" w:color="auto" w:fill="auto"/>
          </w:tcPr>
          <w:p w14:paraId="0A7119CA" w14:textId="77777777" w:rsidR="00575BC3" w:rsidRPr="00575BC3" w:rsidRDefault="00575BC3" w:rsidP="00543073">
            <w:pPr>
              <w:ind w:firstLine="0"/>
            </w:pPr>
            <w:r>
              <w:t>McCabe</w:t>
            </w:r>
          </w:p>
        </w:tc>
      </w:tr>
      <w:tr w:rsidR="00575BC3" w:rsidRPr="00575BC3" w14:paraId="5E49EF86" w14:textId="77777777" w:rsidTr="00575BC3">
        <w:tc>
          <w:tcPr>
            <w:tcW w:w="2179" w:type="dxa"/>
            <w:shd w:val="clear" w:color="auto" w:fill="auto"/>
          </w:tcPr>
          <w:p w14:paraId="36A182A7" w14:textId="77777777" w:rsidR="00575BC3" w:rsidRPr="00575BC3" w:rsidRDefault="00575BC3" w:rsidP="00543073">
            <w:pPr>
              <w:keepNext/>
              <w:ind w:firstLine="0"/>
            </w:pPr>
            <w:r>
              <w:t>A. M. Morgan</w:t>
            </w:r>
          </w:p>
        </w:tc>
        <w:tc>
          <w:tcPr>
            <w:tcW w:w="2179" w:type="dxa"/>
            <w:shd w:val="clear" w:color="auto" w:fill="auto"/>
          </w:tcPr>
          <w:p w14:paraId="6D1E0599" w14:textId="77777777" w:rsidR="00575BC3" w:rsidRPr="00575BC3" w:rsidRDefault="00575BC3" w:rsidP="00543073">
            <w:pPr>
              <w:keepNext/>
              <w:ind w:firstLine="0"/>
            </w:pPr>
            <w:r>
              <w:t>Nutt</w:t>
            </w:r>
          </w:p>
        </w:tc>
        <w:tc>
          <w:tcPr>
            <w:tcW w:w="2180" w:type="dxa"/>
            <w:shd w:val="clear" w:color="auto" w:fill="auto"/>
          </w:tcPr>
          <w:p w14:paraId="33C9C2FB" w14:textId="77777777" w:rsidR="00575BC3" w:rsidRPr="00575BC3" w:rsidRDefault="00575BC3" w:rsidP="00543073">
            <w:pPr>
              <w:keepNext/>
              <w:ind w:firstLine="0"/>
            </w:pPr>
            <w:r>
              <w:t>Oremus</w:t>
            </w:r>
          </w:p>
        </w:tc>
      </w:tr>
      <w:tr w:rsidR="00575BC3" w:rsidRPr="00575BC3" w14:paraId="09DAAB38" w14:textId="77777777" w:rsidTr="00575BC3">
        <w:tc>
          <w:tcPr>
            <w:tcW w:w="2179" w:type="dxa"/>
            <w:shd w:val="clear" w:color="auto" w:fill="auto"/>
          </w:tcPr>
          <w:p w14:paraId="5576C770" w14:textId="77777777" w:rsidR="00575BC3" w:rsidRPr="00575BC3" w:rsidRDefault="00575BC3" w:rsidP="00543073">
            <w:pPr>
              <w:keepNext/>
              <w:ind w:firstLine="0"/>
            </w:pPr>
            <w:r>
              <w:t>G. R. Smith</w:t>
            </w:r>
          </w:p>
        </w:tc>
        <w:tc>
          <w:tcPr>
            <w:tcW w:w="2179" w:type="dxa"/>
            <w:shd w:val="clear" w:color="auto" w:fill="auto"/>
          </w:tcPr>
          <w:p w14:paraId="48CDF2C5" w14:textId="77777777" w:rsidR="00575BC3" w:rsidRPr="00575BC3" w:rsidRDefault="00575BC3" w:rsidP="00543073">
            <w:pPr>
              <w:keepNext/>
              <w:ind w:firstLine="0"/>
            </w:pPr>
            <w:r>
              <w:t>Trantham</w:t>
            </w:r>
          </w:p>
        </w:tc>
        <w:tc>
          <w:tcPr>
            <w:tcW w:w="2180" w:type="dxa"/>
            <w:shd w:val="clear" w:color="auto" w:fill="auto"/>
          </w:tcPr>
          <w:p w14:paraId="1FE75CAA" w14:textId="77777777" w:rsidR="00575BC3" w:rsidRPr="00575BC3" w:rsidRDefault="00575BC3" w:rsidP="00543073">
            <w:pPr>
              <w:keepNext/>
              <w:ind w:firstLine="0"/>
            </w:pPr>
          </w:p>
        </w:tc>
      </w:tr>
    </w:tbl>
    <w:p w14:paraId="24E7456F" w14:textId="77777777" w:rsidR="00575BC3" w:rsidRDefault="00575BC3" w:rsidP="00543073"/>
    <w:p w14:paraId="575F6EBE" w14:textId="77777777" w:rsidR="00575BC3" w:rsidRDefault="00575BC3" w:rsidP="00543073">
      <w:pPr>
        <w:jc w:val="center"/>
        <w:rPr>
          <w:b/>
        </w:rPr>
      </w:pPr>
      <w:r w:rsidRPr="00575BC3">
        <w:rPr>
          <w:b/>
        </w:rPr>
        <w:t>Total--14</w:t>
      </w:r>
    </w:p>
    <w:p w14:paraId="03284A71" w14:textId="77777777" w:rsidR="00575BC3" w:rsidRDefault="00575BC3" w:rsidP="00543073">
      <w:pPr>
        <w:jc w:val="center"/>
        <w:rPr>
          <w:b/>
        </w:rPr>
      </w:pPr>
    </w:p>
    <w:p w14:paraId="3BBC753E" w14:textId="77777777" w:rsidR="00575BC3" w:rsidRDefault="00575BC3" w:rsidP="00543073">
      <w:r>
        <w:t>So, the Veto of the Governor was overridden and a message was ordered sent to the Senate accordingly.</w:t>
      </w:r>
    </w:p>
    <w:p w14:paraId="47EA9B19" w14:textId="77777777" w:rsidR="00575BC3" w:rsidRDefault="00575BC3" w:rsidP="00543073"/>
    <w:p w14:paraId="0E4CFB2E" w14:textId="77777777" w:rsidR="00575BC3" w:rsidRDefault="00575BC3" w:rsidP="00543073">
      <w:pPr>
        <w:keepNext/>
        <w:jc w:val="center"/>
        <w:rPr>
          <w:b/>
        </w:rPr>
      </w:pPr>
      <w:r w:rsidRPr="00575BC3">
        <w:rPr>
          <w:b/>
        </w:rPr>
        <w:t xml:space="preserve">SPEAKER </w:t>
      </w:r>
      <w:r w:rsidRPr="00575BC3">
        <w:rPr>
          <w:b/>
          <w:i/>
        </w:rPr>
        <w:t>PRO TEMPORE</w:t>
      </w:r>
      <w:r w:rsidRPr="00575BC3">
        <w:rPr>
          <w:b/>
        </w:rPr>
        <w:t xml:space="preserve"> IN CHAIR</w:t>
      </w:r>
    </w:p>
    <w:p w14:paraId="3A4CD92C" w14:textId="77777777" w:rsidR="00575BC3" w:rsidRDefault="00575BC3" w:rsidP="00543073"/>
    <w:p w14:paraId="31342F13" w14:textId="77777777" w:rsidR="00575BC3" w:rsidRDefault="0056265B" w:rsidP="00543073">
      <w:pPr>
        <w:keepNext/>
        <w:jc w:val="center"/>
        <w:rPr>
          <w:b/>
        </w:rPr>
      </w:pPr>
      <w:r>
        <w:rPr>
          <w:b/>
        </w:rPr>
        <w:br w:type="column"/>
      </w:r>
      <w:r w:rsidR="00575BC3" w:rsidRPr="00575BC3">
        <w:rPr>
          <w:b/>
        </w:rPr>
        <w:t>VETO 17-- SUSTAINED</w:t>
      </w:r>
    </w:p>
    <w:p w14:paraId="39FEA752" w14:textId="77777777" w:rsidR="00575BC3" w:rsidRPr="00575BC3" w:rsidRDefault="00575BC3" w:rsidP="00543073">
      <w:pPr>
        <w:jc w:val="center"/>
        <w:rPr>
          <w:b/>
        </w:rPr>
      </w:pPr>
    </w:p>
    <w:p w14:paraId="7965D033" w14:textId="77777777" w:rsidR="00575BC3" w:rsidRDefault="00575BC3" w:rsidP="00364C1C">
      <w:pPr>
        <w:rPr>
          <w:rFonts w:eastAsia="Calibri"/>
          <w:szCs w:val="22"/>
        </w:rPr>
      </w:pPr>
      <w:bookmarkStart w:id="106" w:name="file_start180"/>
      <w:bookmarkEnd w:id="106"/>
      <w:r w:rsidRPr="001C2134">
        <w:rPr>
          <w:rFonts w:eastAsia="Calibri"/>
          <w:b/>
          <w:szCs w:val="22"/>
        </w:rPr>
        <w:t>Veto 17</w:t>
      </w:r>
      <w:r w:rsidRPr="001C2134">
        <w:rPr>
          <w:rFonts w:eastAsia="Calibri"/>
          <w:b/>
          <w:szCs w:val="22"/>
        </w:rPr>
        <w:tab/>
        <w:t>Statewide Revenue</w:t>
      </w:r>
      <w:r w:rsidRPr="001C2134">
        <w:rPr>
          <w:rFonts w:eastAsia="Calibri"/>
          <w:szCs w:val="22"/>
        </w:rPr>
        <w:t>, Part 1B, Section 118, Page 558, Proviso 118.19, SR: Nonrecurring Revenue, (78) H630 State Department of Education, (q) Regional Education Centers – $3,000,000</w:t>
      </w:r>
    </w:p>
    <w:p w14:paraId="51F12572" w14:textId="77777777" w:rsidR="00575BC3" w:rsidRDefault="00575BC3" w:rsidP="00543073">
      <w:pPr>
        <w:ind w:firstLine="0"/>
        <w:rPr>
          <w:rFonts w:eastAsia="Calibri"/>
          <w:szCs w:val="22"/>
        </w:rPr>
      </w:pPr>
    </w:p>
    <w:p w14:paraId="2B365610" w14:textId="77777777" w:rsidR="00575BC3" w:rsidRDefault="00575BC3" w:rsidP="00543073">
      <w:r>
        <w:t>Rep. WHITMIRE explained the Veto.</w:t>
      </w:r>
    </w:p>
    <w:p w14:paraId="5E9080DF" w14:textId="77777777" w:rsidR="00543073" w:rsidRDefault="00543073" w:rsidP="00543073"/>
    <w:p w14:paraId="68ACDBC7"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A78494B" w14:textId="77777777" w:rsidR="00575BC3" w:rsidRDefault="00575BC3" w:rsidP="00543073">
      <w:pPr>
        <w:jc w:val="center"/>
      </w:pPr>
      <w:bookmarkStart w:id="107" w:name="vote_start182"/>
      <w:bookmarkEnd w:id="107"/>
      <w:r>
        <w:t>Yeas 15; Nays 86</w:t>
      </w:r>
    </w:p>
    <w:p w14:paraId="03A0A096" w14:textId="77777777" w:rsidR="00F16FA1" w:rsidRDefault="00F16FA1" w:rsidP="00543073">
      <w:pPr>
        <w:jc w:val="center"/>
      </w:pPr>
    </w:p>
    <w:p w14:paraId="443D41E8"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0984BC2" w14:textId="77777777" w:rsidTr="00575BC3">
        <w:tc>
          <w:tcPr>
            <w:tcW w:w="2179" w:type="dxa"/>
            <w:shd w:val="clear" w:color="auto" w:fill="auto"/>
          </w:tcPr>
          <w:p w14:paraId="7D162995" w14:textId="77777777" w:rsidR="00575BC3" w:rsidRPr="00575BC3" w:rsidRDefault="00575BC3" w:rsidP="00543073">
            <w:pPr>
              <w:keepNext/>
              <w:ind w:firstLine="0"/>
            </w:pPr>
            <w:r>
              <w:t>Bamberg</w:t>
            </w:r>
          </w:p>
        </w:tc>
        <w:tc>
          <w:tcPr>
            <w:tcW w:w="2179" w:type="dxa"/>
            <w:shd w:val="clear" w:color="auto" w:fill="auto"/>
          </w:tcPr>
          <w:p w14:paraId="56464432" w14:textId="77777777" w:rsidR="00575BC3" w:rsidRPr="00575BC3" w:rsidRDefault="00575BC3" w:rsidP="00543073">
            <w:pPr>
              <w:keepNext/>
              <w:ind w:firstLine="0"/>
            </w:pPr>
            <w:r>
              <w:t>Brawley</w:t>
            </w:r>
          </w:p>
        </w:tc>
        <w:tc>
          <w:tcPr>
            <w:tcW w:w="2180" w:type="dxa"/>
            <w:shd w:val="clear" w:color="auto" w:fill="auto"/>
          </w:tcPr>
          <w:p w14:paraId="60B310CC" w14:textId="77777777" w:rsidR="00575BC3" w:rsidRPr="00575BC3" w:rsidRDefault="00575BC3" w:rsidP="00543073">
            <w:pPr>
              <w:keepNext/>
              <w:ind w:firstLine="0"/>
            </w:pPr>
            <w:r>
              <w:t>Dillard</w:t>
            </w:r>
          </w:p>
        </w:tc>
      </w:tr>
      <w:tr w:rsidR="00575BC3" w:rsidRPr="00575BC3" w14:paraId="632D87F1" w14:textId="77777777" w:rsidTr="00575BC3">
        <w:tc>
          <w:tcPr>
            <w:tcW w:w="2179" w:type="dxa"/>
            <w:shd w:val="clear" w:color="auto" w:fill="auto"/>
          </w:tcPr>
          <w:p w14:paraId="7D9F2FA8" w14:textId="77777777" w:rsidR="00575BC3" w:rsidRPr="00575BC3" w:rsidRDefault="00575BC3" w:rsidP="00543073">
            <w:pPr>
              <w:ind w:firstLine="0"/>
            </w:pPr>
            <w:r>
              <w:t>Hayes</w:t>
            </w:r>
          </w:p>
        </w:tc>
        <w:tc>
          <w:tcPr>
            <w:tcW w:w="2179" w:type="dxa"/>
            <w:shd w:val="clear" w:color="auto" w:fill="auto"/>
          </w:tcPr>
          <w:p w14:paraId="5EF44C98" w14:textId="77777777" w:rsidR="00575BC3" w:rsidRPr="00575BC3" w:rsidRDefault="00575BC3" w:rsidP="00543073">
            <w:pPr>
              <w:ind w:firstLine="0"/>
            </w:pPr>
            <w:r>
              <w:t>Henderson-Myers</w:t>
            </w:r>
          </w:p>
        </w:tc>
        <w:tc>
          <w:tcPr>
            <w:tcW w:w="2180" w:type="dxa"/>
            <w:shd w:val="clear" w:color="auto" w:fill="auto"/>
          </w:tcPr>
          <w:p w14:paraId="5D2B5A21" w14:textId="77777777" w:rsidR="00575BC3" w:rsidRPr="00575BC3" w:rsidRDefault="00575BC3" w:rsidP="00543073">
            <w:pPr>
              <w:ind w:firstLine="0"/>
            </w:pPr>
            <w:r>
              <w:t>Henegan</w:t>
            </w:r>
          </w:p>
        </w:tc>
      </w:tr>
      <w:tr w:rsidR="00575BC3" w:rsidRPr="00575BC3" w14:paraId="6969E7AA" w14:textId="77777777" w:rsidTr="00575BC3">
        <w:tc>
          <w:tcPr>
            <w:tcW w:w="2179" w:type="dxa"/>
            <w:shd w:val="clear" w:color="auto" w:fill="auto"/>
          </w:tcPr>
          <w:p w14:paraId="64C50E3A" w14:textId="77777777" w:rsidR="00575BC3" w:rsidRPr="00575BC3" w:rsidRDefault="00575BC3" w:rsidP="00543073">
            <w:pPr>
              <w:ind w:firstLine="0"/>
            </w:pPr>
            <w:r>
              <w:t>Hosey</w:t>
            </w:r>
          </w:p>
        </w:tc>
        <w:tc>
          <w:tcPr>
            <w:tcW w:w="2179" w:type="dxa"/>
            <w:shd w:val="clear" w:color="auto" w:fill="auto"/>
          </w:tcPr>
          <w:p w14:paraId="76BFB390" w14:textId="77777777" w:rsidR="00575BC3" w:rsidRPr="00575BC3" w:rsidRDefault="00575BC3" w:rsidP="00543073">
            <w:pPr>
              <w:ind w:firstLine="0"/>
            </w:pPr>
            <w:r>
              <w:t>J. L. Johnson</w:t>
            </w:r>
          </w:p>
        </w:tc>
        <w:tc>
          <w:tcPr>
            <w:tcW w:w="2180" w:type="dxa"/>
            <w:shd w:val="clear" w:color="auto" w:fill="auto"/>
          </w:tcPr>
          <w:p w14:paraId="33589C1E" w14:textId="77777777" w:rsidR="00575BC3" w:rsidRPr="00575BC3" w:rsidRDefault="00575BC3" w:rsidP="00543073">
            <w:pPr>
              <w:ind w:firstLine="0"/>
            </w:pPr>
            <w:r>
              <w:t>King</w:t>
            </w:r>
          </w:p>
        </w:tc>
      </w:tr>
      <w:tr w:rsidR="00575BC3" w:rsidRPr="00575BC3" w14:paraId="7A23CCD3" w14:textId="77777777" w:rsidTr="00575BC3">
        <w:tc>
          <w:tcPr>
            <w:tcW w:w="2179" w:type="dxa"/>
            <w:shd w:val="clear" w:color="auto" w:fill="auto"/>
          </w:tcPr>
          <w:p w14:paraId="1EE94A83" w14:textId="77777777" w:rsidR="00575BC3" w:rsidRPr="00575BC3" w:rsidRDefault="00575BC3" w:rsidP="00543073">
            <w:pPr>
              <w:keepNext/>
              <w:ind w:firstLine="0"/>
            </w:pPr>
            <w:r>
              <w:t>McDaniel</w:t>
            </w:r>
          </w:p>
        </w:tc>
        <w:tc>
          <w:tcPr>
            <w:tcW w:w="2179" w:type="dxa"/>
            <w:shd w:val="clear" w:color="auto" w:fill="auto"/>
          </w:tcPr>
          <w:p w14:paraId="76DC50B0" w14:textId="77777777" w:rsidR="00575BC3" w:rsidRPr="00575BC3" w:rsidRDefault="00575BC3" w:rsidP="00543073">
            <w:pPr>
              <w:keepNext/>
              <w:ind w:firstLine="0"/>
            </w:pPr>
            <w:r>
              <w:t>Murray</w:t>
            </w:r>
          </w:p>
        </w:tc>
        <w:tc>
          <w:tcPr>
            <w:tcW w:w="2180" w:type="dxa"/>
            <w:shd w:val="clear" w:color="auto" w:fill="auto"/>
          </w:tcPr>
          <w:p w14:paraId="7D106C9D" w14:textId="77777777" w:rsidR="00575BC3" w:rsidRPr="00575BC3" w:rsidRDefault="00575BC3" w:rsidP="00543073">
            <w:pPr>
              <w:keepNext/>
              <w:ind w:firstLine="0"/>
            </w:pPr>
            <w:r>
              <w:t>Ott</w:t>
            </w:r>
          </w:p>
        </w:tc>
      </w:tr>
      <w:tr w:rsidR="00575BC3" w:rsidRPr="00575BC3" w14:paraId="3B32A7D3" w14:textId="77777777" w:rsidTr="00575BC3">
        <w:tc>
          <w:tcPr>
            <w:tcW w:w="2179" w:type="dxa"/>
            <w:shd w:val="clear" w:color="auto" w:fill="auto"/>
          </w:tcPr>
          <w:p w14:paraId="4A75BC5A" w14:textId="77777777" w:rsidR="00575BC3" w:rsidRPr="00575BC3" w:rsidRDefault="00575BC3" w:rsidP="00543073">
            <w:pPr>
              <w:keepNext/>
              <w:ind w:firstLine="0"/>
            </w:pPr>
            <w:r>
              <w:t>Pendarvis</w:t>
            </w:r>
          </w:p>
        </w:tc>
        <w:tc>
          <w:tcPr>
            <w:tcW w:w="2179" w:type="dxa"/>
            <w:shd w:val="clear" w:color="auto" w:fill="auto"/>
          </w:tcPr>
          <w:p w14:paraId="21C7B2B9" w14:textId="77777777" w:rsidR="00575BC3" w:rsidRPr="00575BC3" w:rsidRDefault="00575BC3" w:rsidP="00543073">
            <w:pPr>
              <w:keepNext/>
              <w:ind w:firstLine="0"/>
            </w:pPr>
            <w:r>
              <w:t>Rivers</w:t>
            </w:r>
          </w:p>
        </w:tc>
        <w:tc>
          <w:tcPr>
            <w:tcW w:w="2180" w:type="dxa"/>
            <w:shd w:val="clear" w:color="auto" w:fill="auto"/>
          </w:tcPr>
          <w:p w14:paraId="05201783" w14:textId="77777777" w:rsidR="00575BC3" w:rsidRPr="00575BC3" w:rsidRDefault="00575BC3" w:rsidP="00543073">
            <w:pPr>
              <w:keepNext/>
              <w:ind w:firstLine="0"/>
            </w:pPr>
            <w:r>
              <w:t>S. Williams</w:t>
            </w:r>
          </w:p>
        </w:tc>
      </w:tr>
    </w:tbl>
    <w:p w14:paraId="215D1C13" w14:textId="77777777" w:rsidR="00575BC3" w:rsidRDefault="00575BC3" w:rsidP="00543073"/>
    <w:p w14:paraId="0C0AD741" w14:textId="77777777" w:rsidR="00575BC3" w:rsidRDefault="00575BC3" w:rsidP="00543073">
      <w:pPr>
        <w:jc w:val="center"/>
        <w:rPr>
          <w:b/>
        </w:rPr>
      </w:pPr>
      <w:r w:rsidRPr="00575BC3">
        <w:rPr>
          <w:b/>
        </w:rPr>
        <w:t>Total--15</w:t>
      </w:r>
    </w:p>
    <w:p w14:paraId="16F07DA1" w14:textId="77777777" w:rsidR="00575BC3" w:rsidRDefault="00575BC3" w:rsidP="00543073">
      <w:pPr>
        <w:jc w:val="center"/>
        <w:rPr>
          <w:b/>
        </w:rPr>
      </w:pPr>
    </w:p>
    <w:p w14:paraId="231058F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A78195B" w14:textId="77777777" w:rsidTr="00575BC3">
        <w:tc>
          <w:tcPr>
            <w:tcW w:w="2179" w:type="dxa"/>
            <w:shd w:val="clear" w:color="auto" w:fill="auto"/>
          </w:tcPr>
          <w:p w14:paraId="4532B109" w14:textId="77777777" w:rsidR="00575BC3" w:rsidRPr="00575BC3" w:rsidRDefault="00575BC3" w:rsidP="00543073">
            <w:pPr>
              <w:keepNext/>
              <w:ind w:firstLine="0"/>
            </w:pPr>
            <w:r>
              <w:t>Allison</w:t>
            </w:r>
          </w:p>
        </w:tc>
        <w:tc>
          <w:tcPr>
            <w:tcW w:w="2179" w:type="dxa"/>
            <w:shd w:val="clear" w:color="auto" w:fill="auto"/>
          </w:tcPr>
          <w:p w14:paraId="44BE78EA" w14:textId="77777777" w:rsidR="00575BC3" w:rsidRPr="00575BC3" w:rsidRDefault="00575BC3" w:rsidP="00543073">
            <w:pPr>
              <w:keepNext/>
              <w:ind w:firstLine="0"/>
            </w:pPr>
            <w:r>
              <w:t>Anderson</w:t>
            </w:r>
          </w:p>
        </w:tc>
        <w:tc>
          <w:tcPr>
            <w:tcW w:w="2180" w:type="dxa"/>
            <w:shd w:val="clear" w:color="auto" w:fill="auto"/>
          </w:tcPr>
          <w:p w14:paraId="5A319042" w14:textId="77777777" w:rsidR="00575BC3" w:rsidRPr="00575BC3" w:rsidRDefault="00575BC3" w:rsidP="00543073">
            <w:pPr>
              <w:keepNext/>
              <w:ind w:firstLine="0"/>
            </w:pPr>
            <w:r>
              <w:t>Atkinson</w:t>
            </w:r>
          </w:p>
        </w:tc>
      </w:tr>
      <w:tr w:rsidR="00575BC3" w:rsidRPr="00575BC3" w14:paraId="61483C26" w14:textId="77777777" w:rsidTr="00575BC3">
        <w:tc>
          <w:tcPr>
            <w:tcW w:w="2179" w:type="dxa"/>
            <w:shd w:val="clear" w:color="auto" w:fill="auto"/>
          </w:tcPr>
          <w:p w14:paraId="2C7188AF" w14:textId="77777777" w:rsidR="00575BC3" w:rsidRPr="00575BC3" w:rsidRDefault="00575BC3" w:rsidP="00543073">
            <w:pPr>
              <w:ind w:firstLine="0"/>
            </w:pPr>
            <w:r>
              <w:t>Bailey</w:t>
            </w:r>
          </w:p>
        </w:tc>
        <w:tc>
          <w:tcPr>
            <w:tcW w:w="2179" w:type="dxa"/>
            <w:shd w:val="clear" w:color="auto" w:fill="auto"/>
          </w:tcPr>
          <w:p w14:paraId="1A956623" w14:textId="77777777" w:rsidR="00575BC3" w:rsidRPr="00575BC3" w:rsidRDefault="00575BC3" w:rsidP="00543073">
            <w:pPr>
              <w:ind w:firstLine="0"/>
            </w:pPr>
            <w:r>
              <w:t>Bannister</w:t>
            </w:r>
          </w:p>
        </w:tc>
        <w:tc>
          <w:tcPr>
            <w:tcW w:w="2180" w:type="dxa"/>
            <w:shd w:val="clear" w:color="auto" w:fill="auto"/>
          </w:tcPr>
          <w:p w14:paraId="707C07E8" w14:textId="77777777" w:rsidR="00575BC3" w:rsidRPr="00575BC3" w:rsidRDefault="00575BC3" w:rsidP="00543073">
            <w:pPr>
              <w:ind w:firstLine="0"/>
            </w:pPr>
            <w:r>
              <w:t>Bernstein</w:t>
            </w:r>
          </w:p>
        </w:tc>
      </w:tr>
      <w:tr w:rsidR="00575BC3" w:rsidRPr="00575BC3" w14:paraId="470B59EF" w14:textId="77777777" w:rsidTr="00575BC3">
        <w:tc>
          <w:tcPr>
            <w:tcW w:w="2179" w:type="dxa"/>
            <w:shd w:val="clear" w:color="auto" w:fill="auto"/>
          </w:tcPr>
          <w:p w14:paraId="2B387B29" w14:textId="77777777" w:rsidR="00575BC3" w:rsidRPr="00575BC3" w:rsidRDefault="00575BC3" w:rsidP="00543073">
            <w:pPr>
              <w:ind w:firstLine="0"/>
            </w:pPr>
            <w:r>
              <w:t>Blackwell</w:t>
            </w:r>
          </w:p>
        </w:tc>
        <w:tc>
          <w:tcPr>
            <w:tcW w:w="2179" w:type="dxa"/>
            <w:shd w:val="clear" w:color="auto" w:fill="auto"/>
          </w:tcPr>
          <w:p w14:paraId="30D9A950" w14:textId="77777777" w:rsidR="00575BC3" w:rsidRPr="00575BC3" w:rsidRDefault="00575BC3" w:rsidP="00543073">
            <w:pPr>
              <w:ind w:firstLine="0"/>
            </w:pPr>
            <w:r>
              <w:t>Bradley</w:t>
            </w:r>
          </w:p>
        </w:tc>
        <w:tc>
          <w:tcPr>
            <w:tcW w:w="2180" w:type="dxa"/>
            <w:shd w:val="clear" w:color="auto" w:fill="auto"/>
          </w:tcPr>
          <w:p w14:paraId="29413E9A" w14:textId="77777777" w:rsidR="00575BC3" w:rsidRPr="00575BC3" w:rsidRDefault="00575BC3" w:rsidP="00543073">
            <w:pPr>
              <w:ind w:firstLine="0"/>
            </w:pPr>
            <w:r>
              <w:t>Bustos</w:t>
            </w:r>
          </w:p>
        </w:tc>
      </w:tr>
      <w:tr w:rsidR="00575BC3" w:rsidRPr="00575BC3" w14:paraId="0321767F" w14:textId="77777777" w:rsidTr="00575BC3">
        <w:tc>
          <w:tcPr>
            <w:tcW w:w="2179" w:type="dxa"/>
            <w:shd w:val="clear" w:color="auto" w:fill="auto"/>
          </w:tcPr>
          <w:p w14:paraId="19860450" w14:textId="77777777" w:rsidR="00575BC3" w:rsidRPr="00575BC3" w:rsidRDefault="00575BC3" w:rsidP="00543073">
            <w:pPr>
              <w:ind w:firstLine="0"/>
            </w:pPr>
            <w:r>
              <w:t>Calhoon</w:t>
            </w:r>
          </w:p>
        </w:tc>
        <w:tc>
          <w:tcPr>
            <w:tcW w:w="2179" w:type="dxa"/>
            <w:shd w:val="clear" w:color="auto" w:fill="auto"/>
          </w:tcPr>
          <w:p w14:paraId="45602669" w14:textId="77777777" w:rsidR="00575BC3" w:rsidRPr="00575BC3" w:rsidRDefault="00575BC3" w:rsidP="00543073">
            <w:pPr>
              <w:ind w:firstLine="0"/>
            </w:pPr>
            <w:r>
              <w:t>Caskey</w:t>
            </w:r>
          </w:p>
        </w:tc>
        <w:tc>
          <w:tcPr>
            <w:tcW w:w="2180" w:type="dxa"/>
            <w:shd w:val="clear" w:color="auto" w:fill="auto"/>
          </w:tcPr>
          <w:p w14:paraId="14AE7093" w14:textId="77777777" w:rsidR="00575BC3" w:rsidRPr="00575BC3" w:rsidRDefault="00575BC3" w:rsidP="00543073">
            <w:pPr>
              <w:ind w:firstLine="0"/>
            </w:pPr>
            <w:r>
              <w:t>Chumley</w:t>
            </w:r>
          </w:p>
        </w:tc>
      </w:tr>
      <w:tr w:rsidR="00575BC3" w:rsidRPr="00575BC3" w14:paraId="0C11F5E2" w14:textId="77777777" w:rsidTr="00575BC3">
        <w:tc>
          <w:tcPr>
            <w:tcW w:w="2179" w:type="dxa"/>
            <w:shd w:val="clear" w:color="auto" w:fill="auto"/>
          </w:tcPr>
          <w:p w14:paraId="35CB975E" w14:textId="77777777" w:rsidR="00575BC3" w:rsidRPr="00575BC3" w:rsidRDefault="00575BC3" w:rsidP="00543073">
            <w:pPr>
              <w:ind w:firstLine="0"/>
            </w:pPr>
            <w:r>
              <w:t>Clyburn</w:t>
            </w:r>
          </w:p>
        </w:tc>
        <w:tc>
          <w:tcPr>
            <w:tcW w:w="2179" w:type="dxa"/>
            <w:shd w:val="clear" w:color="auto" w:fill="auto"/>
          </w:tcPr>
          <w:p w14:paraId="5E7AB196" w14:textId="77777777" w:rsidR="00575BC3" w:rsidRPr="00575BC3" w:rsidRDefault="00575BC3" w:rsidP="00543073">
            <w:pPr>
              <w:ind w:firstLine="0"/>
            </w:pPr>
            <w:r>
              <w:t>Collins</w:t>
            </w:r>
          </w:p>
        </w:tc>
        <w:tc>
          <w:tcPr>
            <w:tcW w:w="2180" w:type="dxa"/>
            <w:shd w:val="clear" w:color="auto" w:fill="auto"/>
          </w:tcPr>
          <w:p w14:paraId="23FBC06E" w14:textId="77777777" w:rsidR="00575BC3" w:rsidRPr="00575BC3" w:rsidRDefault="00575BC3" w:rsidP="00543073">
            <w:pPr>
              <w:ind w:firstLine="0"/>
            </w:pPr>
            <w:r>
              <w:t>B. Cox</w:t>
            </w:r>
          </w:p>
        </w:tc>
      </w:tr>
      <w:tr w:rsidR="00575BC3" w:rsidRPr="00575BC3" w14:paraId="12573306" w14:textId="77777777" w:rsidTr="00575BC3">
        <w:tc>
          <w:tcPr>
            <w:tcW w:w="2179" w:type="dxa"/>
            <w:shd w:val="clear" w:color="auto" w:fill="auto"/>
          </w:tcPr>
          <w:p w14:paraId="2812A23D" w14:textId="77777777" w:rsidR="00575BC3" w:rsidRPr="00575BC3" w:rsidRDefault="00575BC3" w:rsidP="00543073">
            <w:pPr>
              <w:ind w:firstLine="0"/>
            </w:pPr>
            <w:r>
              <w:t>W. Cox</w:t>
            </w:r>
          </w:p>
        </w:tc>
        <w:tc>
          <w:tcPr>
            <w:tcW w:w="2179" w:type="dxa"/>
            <w:shd w:val="clear" w:color="auto" w:fill="auto"/>
          </w:tcPr>
          <w:p w14:paraId="6DE6CE68" w14:textId="77777777" w:rsidR="00575BC3" w:rsidRPr="00575BC3" w:rsidRDefault="00575BC3" w:rsidP="00543073">
            <w:pPr>
              <w:ind w:firstLine="0"/>
            </w:pPr>
            <w:r>
              <w:t>Crawford</w:t>
            </w:r>
          </w:p>
        </w:tc>
        <w:tc>
          <w:tcPr>
            <w:tcW w:w="2180" w:type="dxa"/>
            <w:shd w:val="clear" w:color="auto" w:fill="auto"/>
          </w:tcPr>
          <w:p w14:paraId="4A895A3A" w14:textId="77777777" w:rsidR="00575BC3" w:rsidRPr="00575BC3" w:rsidRDefault="00575BC3" w:rsidP="00543073">
            <w:pPr>
              <w:ind w:firstLine="0"/>
            </w:pPr>
            <w:r>
              <w:t>Dabney</w:t>
            </w:r>
          </w:p>
        </w:tc>
      </w:tr>
      <w:tr w:rsidR="00575BC3" w:rsidRPr="00575BC3" w14:paraId="31BFBB37" w14:textId="77777777" w:rsidTr="00575BC3">
        <w:tc>
          <w:tcPr>
            <w:tcW w:w="2179" w:type="dxa"/>
            <w:shd w:val="clear" w:color="auto" w:fill="auto"/>
          </w:tcPr>
          <w:p w14:paraId="364D1963" w14:textId="77777777" w:rsidR="00575BC3" w:rsidRPr="00575BC3" w:rsidRDefault="00575BC3" w:rsidP="00543073">
            <w:pPr>
              <w:ind w:firstLine="0"/>
            </w:pPr>
            <w:r>
              <w:t>Daning</w:t>
            </w:r>
          </w:p>
        </w:tc>
        <w:tc>
          <w:tcPr>
            <w:tcW w:w="2179" w:type="dxa"/>
            <w:shd w:val="clear" w:color="auto" w:fill="auto"/>
          </w:tcPr>
          <w:p w14:paraId="46D3CB3F" w14:textId="77777777" w:rsidR="00575BC3" w:rsidRPr="00575BC3" w:rsidRDefault="00575BC3" w:rsidP="00543073">
            <w:pPr>
              <w:ind w:firstLine="0"/>
            </w:pPr>
            <w:r>
              <w:t>Davis</w:t>
            </w:r>
          </w:p>
        </w:tc>
        <w:tc>
          <w:tcPr>
            <w:tcW w:w="2180" w:type="dxa"/>
            <w:shd w:val="clear" w:color="auto" w:fill="auto"/>
          </w:tcPr>
          <w:p w14:paraId="46291963" w14:textId="77777777" w:rsidR="00575BC3" w:rsidRPr="00575BC3" w:rsidRDefault="00575BC3" w:rsidP="00543073">
            <w:pPr>
              <w:ind w:firstLine="0"/>
            </w:pPr>
            <w:r>
              <w:t>Elliott</w:t>
            </w:r>
          </w:p>
        </w:tc>
      </w:tr>
      <w:tr w:rsidR="00575BC3" w:rsidRPr="00575BC3" w14:paraId="66672DA5" w14:textId="77777777" w:rsidTr="00575BC3">
        <w:tc>
          <w:tcPr>
            <w:tcW w:w="2179" w:type="dxa"/>
            <w:shd w:val="clear" w:color="auto" w:fill="auto"/>
          </w:tcPr>
          <w:p w14:paraId="237DF510" w14:textId="77777777" w:rsidR="00575BC3" w:rsidRPr="00575BC3" w:rsidRDefault="00575BC3" w:rsidP="00543073">
            <w:pPr>
              <w:ind w:firstLine="0"/>
            </w:pPr>
            <w:r>
              <w:t>Erickson</w:t>
            </w:r>
          </w:p>
        </w:tc>
        <w:tc>
          <w:tcPr>
            <w:tcW w:w="2179" w:type="dxa"/>
            <w:shd w:val="clear" w:color="auto" w:fill="auto"/>
          </w:tcPr>
          <w:p w14:paraId="322F369D" w14:textId="77777777" w:rsidR="00575BC3" w:rsidRPr="00575BC3" w:rsidRDefault="00575BC3" w:rsidP="00543073">
            <w:pPr>
              <w:ind w:firstLine="0"/>
            </w:pPr>
            <w:r>
              <w:t>Felder</w:t>
            </w:r>
          </w:p>
        </w:tc>
        <w:tc>
          <w:tcPr>
            <w:tcW w:w="2180" w:type="dxa"/>
            <w:shd w:val="clear" w:color="auto" w:fill="auto"/>
          </w:tcPr>
          <w:p w14:paraId="584EE9AB" w14:textId="77777777" w:rsidR="00575BC3" w:rsidRPr="00575BC3" w:rsidRDefault="00575BC3" w:rsidP="00543073">
            <w:pPr>
              <w:ind w:firstLine="0"/>
            </w:pPr>
            <w:r>
              <w:t>Forrest</w:t>
            </w:r>
          </w:p>
        </w:tc>
      </w:tr>
      <w:tr w:rsidR="00575BC3" w:rsidRPr="00575BC3" w14:paraId="34DE73DC" w14:textId="77777777" w:rsidTr="00575BC3">
        <w:tc>
          <w:tcPr>
            <w:tcW w:w="2179" w:type="dxa"/>
            <w:shd w:val="clear" w:color="auto" w:fill="auto"/>
          </w:tcPr>
          <w:p w14:paraId="1F4EFBB2" w14:textId="77777777" w:rsidR="00575BC3" w:rsidRPr="00575BC3" w:rsidRDefault="00575BC3" w:rsidP="00543073">
            <w:pPr>
              <w:ind w:firstLine="0"/>
            </w:pPr>
            <w:r>
              <w:t>Fry</w:t>
            </w:r>
          </w:p>
        </w:tc>
        <w:tc>
          <w:tcPr>
            <w:tcW w:w="2179" w:type="dxa"/>
            <w:shd w:val="clear" w:color="auto" w:fill="auto"/>
          </w:tcPr>
          <w:p w14:paraId="341A8C98" w14:textId="77777777" w:rsidR="00575BC3" w:rsidRPr="00575BC3" w:rsidRDefault="00575BC3" w:rsidP="00543073">
            <w:pPr>
              <w:ind w:firstLine="0"/>
            </w:pPr>
            <w:r>
              <w:t>Gagnon</w:t>
            </w:r>
          </w:p>
        </w:tc>
        <w:tc>
          <w:tcPr>
            <w:tcW w:w="2180" w:type="dxa"/>
            <w:shd w:val="clear" w:color="auto" w:fill="auto"/>
          </w:tcPr>
          <w:p w14:paraId="79906E25" w14:textId="77777777" w:rsidR="00575BC3" w:rsidRPr="00575BC3" w:rsidRDefault="00575BC3" w:rsidP="00543073">
            <w:pPr>
              <w:ind w:firstLine="0"/>
            </w:pPr>
            <w:r>
              <w:t>Garvin</w:t>
            </w:r>
          </w:p>
        </w:tc>
      </w:tr>
      <w:tr w:rsidR="00575BC3" w:rsidRPr="00575BC3" w14:paraId="0EF70DB7" w14:textId="77777777" w:rsidTr="00575BC3">
        <w:tc>
          <w:tcPr>
            <w:tcW w:w="2179" w:type="dxa"/>
            <w:shd w:val="clear" w:color="auto" w:fill="auto"/>
          </w:tcPr>
          <w:p w14:paraId="550F807C" w14:textId="77777777" w:rsidR="00575BC3" w:rsidRPr="00575BC3" w:rsidRDefault="00575BC3" w:rsidP="00543073">
            <w:pPr>
              <w:ind w:firstLine="0"/>
            </w:pPr>
            <w:r>
              <w:t>Gatch</w:t>
            </w:r>
          </w:p>
        </w:tc>
        <w:tc>
          <w:tcPr>
            <w:tcW w:w="2179" w:type="dxa"/>
            <w:shd w:val="clear" w:color="auto" w:fill="auto"/>
          </w:tcPr>
          <w:p w14:paraId="4EC0EC6A" w14:textId="77777777" w:rsidR="00575BC3" w:rsidRPr="00575BC3" w:rsidRDefault="00575BC3" w:rsidP="00543073">
            <w:pPr>
              <w:ind w:firstLine="0"/>
            </w:pPr>
            <w:r>
              <w:t>Gilliam</w:t>
            </w:r>
          </w:p>
        </w:tc>
        <w:tc>
          <w:tcPr>
            <w:tcW w:w="2180" w:type="dxa"/>
            <w:shd w:val="clear" w:color="auto" w:fill="auto"/>
          </w:tcPr>
          <w:p w14:paraId="5A3A7067" w14:textId="77777777" w:rsidR="00575BC3" w:rsidRPr="00575BC3" w:rsidRDefault="00575BC3" w:rsidP="00543073">
            <w:pPr>
              <w:ind w:firstLine="0"/>
            </w:pPr>
            <w:r>
              <w:t>Gilliard</w:t>
            </w:r>
          </w:p>
        </w:tc>
      </w:tr>
      <w:tr w:rsidR="00575BC3" w:rsidRPr="00575BC3" w14:paraId="41050751" w14:textId="77777777" w:rsidTr="00575BC3">
        <w:tc>
          <w:tcPr>
            <w:tcW w:w="2179" w:type="dxa"/>
            <w:shd w:val="clear" w:color="auto" w:fill="auto"/>
          </w:tcPr>
          <w:p w14:paraId="36D5E758" w14:textId="77777777" w:rsidR="00575BC3" w:rsidRPr="00575BC3" w:rsidRDefault="00575BC3" w:rsidP="00543073">
            <w:pPr>
              <w:ind w:firstLine="0"/>
            </w:pPr>
            <w:r>
              <w:t>Haddon</w:t>
            </w:r>
          </w:p>
        </w:tc>
        <w:tc>
          <w:tcPr>
            <w:tcW w:w="2179" w:type="dxa"/>
            <w:shd w:val="clear" w:color="auto" w:fill="auto"/>
          </w:tcPr>
          <w:p w14:paraId="4718E7D8" w14:textId="77777777" w:rsidR="00575BC3" w:rsidRPr="00575BC3" w:rsidRDefault="00575BC3" w:rsidP="00543073">
            <w:pPr>
              <w:ind w:firstLine="0"/>
            </w:pPr>
            <w:r>
              <w:t>Hardee</w:t>
            </w:r>
          </w:p>
        </w:tc>
        <w:tc>
          <w:tcPr>
            <w:tcW w:w="2180" w:type="dxa"/>
            <w:shd w:val="clear" w:color="auto" w:fill="auto"/>
          </w:tcPr>
          <w:p w14:paraId="2183313F" w14:textId="77777777" w:rsidR="00575BC3" w:rsidRPr="00575BC3" w:rsidRDefault="00575BC3" w:rsidP="00543073">
            <w:pPr>
              <w:ind w:firstLine="0"/>
            </w:pPr>
            <w:r>
              <w:t>Hart</w:t>
            </w:r>
          </w:p>
        </w:tc>
      </w:tr>
      <w:tr w:rsidR="00575BC3" w:rsidRPr="00575BC3" w14:paraId="5AB6057B" w14:textId="77777777" w:rsidTr="00575BC3">
        <w:tc>
          <w:tcPr>
            <w:tcW w:w="2179" w:type="dxa"/>
            <w:shd w:val="clear" w:color="auto" w:fill="auto"/>
          </w:tcPr>
          <w:p w14:paraId="78F68890" w14:textId="77777777" w:rsidR="00575BC3" w:rsidRPr="00575BC3" w:rsidRDefault="00575BC3" w:rsidP="00543073">
            <w:pPr>
              <w:ind w:firstLine="0"/>
            </w:pPr>
            <w:r>
              <w:t>Herbkersman</w:t>
            </w:r>
          </w:p>
        </w:tc>
        <w:tc>
          <w:tcPr>
            <w:tcW w:w="2179" w:type="dxa"/>
            <w:shd w:val="clear" w:color="auto" w:fill="auto"/>
          </w:tcPr>
          <w:p w14:paraId="24E1E9DC" w14:textId="77777777" w:rsidR="00575BC3" w:rsidRPr="00575BC3" w:rsidRDefault="00575BC3" w:rsidP="00543073">
            <w:pPr>
              <w:ind w:firstLine="0"/>
            </w:pPr>
            <w:r>
              <w:t>Hewitt</w:t>
            </w:r>
          </w:p>
        </w:tc>
        <w:tc>
          <w:tcPr>
            <w:tcW w:w="2180" w:type="dxa"/>
            <w:shd w:val="clear" w:color="auto" w:fill="auto"/>
          </w:tcPr>
          <w:p w14:paraId="09D565FB" w14:textId="77777777" w:rsidR="00575BC3" w:rsidRPr="00575BC3" w:rsidRDefault="00575BC3" w:rsidP="00543073">
            <w:pPr>
              <w:ind w:firstLine="0"/>
            </w:pPr>
            <w:r>
              <w:t>Hill</w:t>
            </w:r>
          </w:p>
        </w:tc>
      </w:tr>
      <w:tr w:rsidR="00575BC3" w:rsidRPr="00575BC3" w14:paraId="1D419091" w14:textId="77777777" w:rsidTr="00575BC3">
        <w:tc>
          <w:tcPr>
            <w:tcW w:w="2179" w:type="dxa"/>
            <w:shd w:val="clear" w:color="auto" w:fill="auto"/>
          </w:tcPr>
          <w:p w14:paraId="13FD1B79" w14:textId="77777777" w:rsidR="00575BC3" w:rsidRPr="00575BC3" w:rsidRDefault="00575BC3" w:rsidP="00543073">
            <w:pPr>
              <w:ind w:firstLine="0"/>
            </w:pPr>
            <w:r>
              <w:t>Hiott</w:t>
            </w:r>
          </w:p>
        </w:tc>
        <w:tc>
          <w:tcPr>
            <w:tcW w:w="2179" w:type="dxa"/>
            <w:shd w:val="clear" w:color="auto" w:fill="auto"/>
          </w:tcPr>
          <w:p w14:paraId="7013B7FD" w14:textId="77777777" w:rsidR="00575BC3" w:rsidRPr="00575BC3" w:rsidRDefault="00575BC3" w:rsidP="00543073">
            <w:pPr>
              <w:ind w:firstLine="0"/>
            </w:pPr>
            <w:r>
              <w:t>Hixon</w:t>
            </w:r>
          </w:p>
        </w:tc>
        <w:tc>
          <w:tcPr>
            <w:tcW w:w="2180" w:type="dxa"/>
            <w:shd w:val="clear" w:color="auto" w:fill="auto"/>
          </w:tcPr>
          <w:p w14:paraId="3F86463E" w14:textId="77777777" w:rsidR="00575BC3" w:rsidRPr="00575BC3" w:rsidRDefault="00575BC3" w:rsidP="00543073">
            <w:pPr>
              <w:ind w:firstLine="0"/>
            </w:pPr>
            <w:r>
              <w:t>Huggins</w:t>
            </w:r>
          </w:p>
        </w:tc>
      </w:tr>
      <w:tr w:rsidR="00575BC3" w:rsidRPr="00575BC3" w14:paraId="77CEE6A3" w14:textId="77777777" w:rsidTr="00575BC3">
        <w:tc>
          <w:tcPr>
            <w:tcW w:w="2179" w:type="dxa"/>
            <w:shd w:val="clear" w:color="auto" w:fill="auto"/>
          </w:tcPr>
          <w:p w14:paraId="7753CE8F" w14:textId="77777777" w:rsidR="00575BC3" w:rsidRPr="00575BC3" w:rsidRDefault="00575BC3" w:rsidP="00543073">
            <w:pPr>
              <w:ind w:firstLine="0"/>
            </w:pPr>
            <w:r>
              <w:t>Hyde</w:t>
            </w:r>
          </w:p>
        </w:tc>
        <w:tc>
          <w:tcPr>
            <w:tcW w:w="2179" w:type="dxa"/>
            <w:shd w:val="clear" w:color="auto" w:fill="auto"/>
          </w:tcPr>
          <w:p w14:paraId="65283384" w14:textId="77777777" w:rsidR="00575BC3" w:rsidRPr="00575BC3" w:rsidRDefault="00575BC3" w:rsidP="00543073">
            <w:pPr>
              <w:ind w:firstLine="0"/>
            </w:pPr>
            <w:r>
              <w:t>Jefferson</w:t>
            </w:r>
          </w:p>
        </w:tc>
        <w:tc>
          <w:tcPr>
            <w:tcW w:w="2180" w:type="dxa"/>
            <w:shd w:val="clear" w:color="auto" w:fill="auto"/>
          </w:tcPr>
          <w:p w14:paraId="524D3AA0" w14:textId="77777777" w:rsidR="00575BC3" w:rsidRPr="00575BC3" w:rsidRDefault="00575BC3" w:rsidP="00543073">
            <w:pPr>
              <w:ind w:firstLine="0"/>
            </w:pPr>
            <w:r>
              <w:t>J. E. Johnson</w:t>
            </w:r>
          </w:p>
        </w:tc>
      </w:tr>
      <w:tr w:rsidR="00575BC3" w:rsidRPr="00575BC3" w14:paraId="3B126AB6" w14:textId="77777777" w:rsidTr="00575BC3">
        <w:tc>
          <w:tcPr>
            <w:tcW w:w="2179" w:type="dxa"/>
            <w:shd w:val="clear" w:color="auto" w:fill="auto"/>
          </w:tcPr>
          <w:p w14:paraId="5772E53D" w14:textId="77777777" w:rsidR="00575BC3" w:rsidRPr="00575BC3" w:rsidRDefault="00575BC3" w:rsidP="00543073">
            <w:pPr>
              <w:ind w:firstLine="0"/>
            </w:pPr>
            <w:r>
              <w:t>K. O. Johnson</w:t>
            </w:r>
          </w:p>
        </w:tc>
        <w:tc>
          <w:tcPr>
            <w:tcW w:w="2179" w:type="dxa"/>
            <w:shd w:val="clear" w:color="auto" w:fill="auto"/>
          </w:tcPr>
          <w:p w14:paraId="6DD12FE5" w14:textId="77777777" w:rsidR="00575BC3" w:rsidRPr="00575BC3" w:rsidRDefault="00575BC3" w:rsidP="00543073">
            <w:pPr>
              <w:ind w:firstLine="0"/>
            </w:pPr>
            <w:r>
              <w:t>Jones</w:t>
            </w:r>
          </w:p>
        </w:tc>
        <w:tc>
          <w:tcPr>
            <w:tcW w:w="2180" w:type="dxa"/>
            <w:shd w:val="clear" w:color="auto" w:fill="auto"/>
          </w:tcPr>
          <w:p w14:paraId="0D276320" w14:textId="77777777" w:rsidR="00575BC3" w:rsidRPr="00575BC3" w:rsidRDefault="00575BC3" w:rsidP="00543073">
            <w:pPr>
              <w:ind w:firstLine="0"/>
            </w:pPr>
            <w:r>
              <w:t>Jordan</w:t>
            </w:r>
          </w:p>
        </w:tc>
      </w:tr>
      <w:tr w:rsidR="00575BC3" w:rsidRPr="00575BC3" w14:paraId="18AB4FD7" w14:textId="77777777" w:rsidTr="00575BC3">
        <w:tc>
          <w:tcPr>
            <w:tcW w:w="2179" w:type="dxa"/>
            <w:shd w:val="clear" w:color="auto" w:fill="auto"/>
          </w:tcPr>
          <w:p w14:paraId="4C94A8C6" w14:textId="77777777" w:rsidR="00575BC3" w:rsidRPr="00575BC3" w:rsidRDefault="00575BC3" w:rsidP="00543073">
            <w:pPr>
              <w:ind w:firstLine="0"/>
            </w:pPr>
            <w:r>
              <w:t>Ligon</w:t>
            </w:r>
          </w:p>
        </w:tc>
        <w:tc>
          <w:tcPr>
            <w:tcW w:w="2179" w:type="dxa"/>
            <w:shd w:val="clear" w:color="auto" w:fill="auto"/>
          </w:tcPr>
          <w:p w14:paraId="7E1B99E7" w14:textId="77777777" w:rsidR="00575BC3" w:rsidRPr="00575BC3" w:rsidRDefault="00575BC3" w:rsidP="00543073">
            <w:pPr>
              <w:ind w:firstLine="0"/>
            </w:pPr>
            <w:r>
              <w:t>Long</w:t>
            </w:r>
          </w:p>
        </w:tc>
        <w:tc>
          <w:tcPr>
            <w:tcW w:w="2180" w:type="dxa"/>
            <w:shd w:val="clear" w:color="auto" w:fill="auto"/>
          </w:tcPr>
          <w:p w14:paraId="03EC3B4B" w14:textId="77777777" w:rsidR="00575BC3" w:rsidRPr="00575BC3" w:rsidRDefault="00575BC3" w:rsidP="00543073">
            <w:pPr>
              <w:ind w:firstLine="0"/>
            </w:pPr>
            <w:r>
              <w:t>Lowe</w:t>
            </w:r>
          </w:p>
        </w:tc>
      </w:tr>
      <w:tr w:rsidR="00575BC3" w:rsidRPr="00575BC3" w14:paraId="66316973" w14:textId="77777777" w:rsidTr="00575BC3">
        <w:tc>
          <w:tcPr>
            <w:tcW w:w="2179" w:type="dxa"/>
            <w:shd w:val="clear" w:color="auto" w:fill="auto"/>
          </w:tcPr>
          <w:p w14:paraId="7F22A94B" w14:textId="77777777" w:rsidR="00575BC3" w:rsidRPr="00575BC3" w:rsidRDefault="00575BC3" w:rsidP="00543073">
            <w:pPr>
              <w:ind w:firstLine="0"/>
            </w:pPr>
            <w:r>
              <w:t>Lucas</w:t>
            </w:r>
          </w:p>
        </w:tc>
        <w:tc>
          <w:tcPr>
            <w:tcW w:w="2179" w:type="dxa"/>
            <w:shd w:val="clear" w:color="auto" w:fill="auto"/>
          </w:tcPr>
          <w:p w14:paraId="6FC5994E" w14:textId="77777777" w:rsidR="00575BC3" w:rsidRPr="00575BC3" w:rsidRDefault="00575BC3" w:rsidP="00543073">
            <w:pPr>
              <w:ind w:firstLine="0"/>
            </w:pPr>
            <w:r>
              <w:t>Magnuson</w:t>
            </w:r>
          </w:p>
        </w:tc>
        <w:tc>
          <w:tcPr>
            <w:tcW w:w="2180" w:type="dxa"/>
            <w:shd w:val="clear" w:color="auto" w:fill="auto"/>
          </w:tcPr>
          <w:p w14:paraId="0A97374E" w14:textId="77777777" w:rsidR="00575BC3" w:rsidRPr="00575BC3" w:rsidRDefault="00575BC3" w:rsidP="00543073">
            <w:pPr>
              <w:ind w:firstLine="0"/>
            </w:pPr>
            <w:r>
              <w:t>May</w:t>
            </w:r>
          </w:p>
        </w:tc>
      </w:tr>
      <w:tr w:rsidR="00575BC3" w:rsidRPr="00575BC3" w14:paraId="5AFFDD0E" w14:textId="77777777" w:rsidTr="00575BC3">
        <w:tc>
          <w:tcPr>
            <w:tcW w:w="2179" w:type="dxa"/>
            <w:shd w:val="clear" w:color="auto" w:fill="auto"/>
          </w:tcPr>
          <w:p w14:paraId="10A750E0" w14:textId="77777777" w:rsidR="00575BC3" w:rsidRPr="00575BC3" w:rsidRDefault="00575BC3" w:rsidP="00543073">
            <w:pPr>
              <w:ind w:firstLine="0"/>
            </w:pPr>
            <w:r>
              <w:t>McCabe</w:t>
            </w:r>
          </w:p>
        </w:tc>
        <w:tc>
          <w:tcPr>
            <w:tcW w:w="2179" w:type="dxa"/>
            <w:shd w:val="clear" w:color="auto" w:fill="auto"/>
          </w:tcPr>
          <w:p w14:paraId="7DD64AA8" w14:textId="77777777" w:rsidR="00575BC3" w:rsidRPr="00575BC3" w:rsidRDefault="00575BC3" w:rsidP="00543073">
            <w:pPr>
              <w:ind w:firstLine="0"/>
            </w:pPr>
            <w:r>
              <w:t>McGarry</w:t>
            </w:r>
          </w:p>
        </w:tc>
        <w:tc>
          <w:tcPr>
            <w:tcW w:w="2180" w:type="dxa"/>
            <w:shd w:val="clear" w:color="auto" w:fill="auto"/>
          </w:tcPr>
          <w:p w14:paraId="20FB1275" w14:textId="77777777" w:rsidR="00575BC3" w:rsidRPr="00575BC3" w:rsidRDefault="00575BC3" w:rsidP="00543073">
            <w:pPr>
              <w:ind w:firstLine="0"/>
            </w:pPr>
            <w:r>
              <w:t>McGinnis</w:t>
            </w:r>
          </w:p>
        </w:tc>
      </w:tr>
      <w:tr w:rsidR="00575BC3" w:rsidRPr="00575BC3" w14:paraId="12300B45" w14:textId="77777777" w:rsidTr="00575BC3">
        <w:tc>
          <w:tcPr>
            <w:tcW w:w="2179" w:type="dxa"/>
            <w:shd w:val="clear" w:color="auto" w:fill="auto"/>
          </w:tcPr>
          <w:p w14:paraId="24D05806" w14:textId="77777777" w:rsidR="00575BC3" w:rsidRPr="00575BC3" w:rsidRDefault="00575BC3" w:rsidP="00543073">
            <w:pPr>
              <w:ind w:firstLine="0"/>
            </w:pPr>
            <w:r>
              <w:t>T. Moore</w:t>
            </w:r>
          </w:p>
        </w:tc>
        <w:tc>
          <w:tcPr>
            <w:tcW w:w="2179" w:type="dxa"/>
            <w:shd w:val="clear" w:color="auto" w:fill="auto"/>
          </w:tcPr>
          <w:p w14:paraId="67CDB445" w14:textId="77777777" w:rsidR="00575BC3" w:rsidRPr="00575BC3" w:rsidRDefault="00575BC3" w:rsidP="00543073">
            <w:pPr>
              <w:ind w:firstLine="0"/>
            </w:pPr>
            <w:r>
              <w:t>A. M. Morgan</w:t>
            </w:r>
          </w:p>
        </w:tc>
        <w:tc>
          <w:tcPr>
            <w:tcW w:w="2180" w:type="dxa"/>
            <w:shd w:val="clear" w:color="auto" w:fill="auto"/>
          </w:tcPr>
          <w:p w14:paraId="5989AFF4" w14:textId="77777777" w:rsidR="00575BC3" w:rsidRPr="00575BC3" w:rsidRDefault="00575BC3" w:rsidP="00543073">
            <w:pPr>
              <w:ind w:firstLine="0"/>
            </w:pPr>
            <w:r>
              <w:t>T. A. Morgan</w:t>
            </w:r>
          </w:p>
        </w:tc>
      </w:tr>
      <w:tr w:rsidR="00575BC3" w:rsidRPr="00575BC3" w14:paraId="00F98904" w14:textId="77777777" w:rsidTr="00575BC3">
        <w:tc>
          <w:tcPr>
            <w:tcW w:w="2179" w:type="dxa"/>
            <w:shd w:val="clear" w:color="auto" w:fill="auto"/>
          </w:tcPr>
          <w:p w14:paraId="582D118F" w14:textId="77777777" w:rsidR="00575BC3" w:rsidRPr="00575BC3" w:rsidRDefault="00575BC3" w:rsidP="00543073">
            <w:pPr>
              <w:ind w:firstLine="0"/>
            </w:pPr>
            <w:r>
              <w:t>D. C. Moss</w:t>
            </w:r>
          </w:p>
        </w:tc>
        <w:tc>
          <w:tcPr>
            <w:tcW w:w="2179" w:type="dxa"/>
            <w:shd w:val="clear" w:color="auto" w:fill="auto"/>
          </w:tcPr>
          <w:p w14:paraId="54077D54" w14:textId="77777777" w:rsidR="00575BC3" w:rsidRPr="00575BC3" w:rsidRDefault="00575BC3" w:rsidP="00543073">
            <w:pPr>
              <w:ind w:firstLine="0"/>
            </w:pPr>
            <w:r>
              <w:t>Murphy</w:t>
            </w:r>
          </w:p>
        </w:tc>
        <w:tc>
          <w:tcPr>
            <w:tcW w:w="2180" w:type="dxa"/>
            <w:shd w:val="clear" w:color="auto" w:fill="auto"/>
          </w:tcPr>
          <w:p w14:paraId="3E5FEC50" w14:textId="77777777" w:rsidR="00575BC3" w:rsidRPr="00575BC3" w:rsidRDefault="00575BC3" w:rsidP="00543073">
            <w:pPr>
              <w:ind w:firstLine="0"/>
            </w:pPr>
            <w:r>
              <w:t>B. Newton</w:t>
            </w:r>
          </w:p>
        </w:tc>
      </w:tr>
      <w:tr w:rsidR="00575BC3" w:rsidRPr="00575BC3" w14:paraId="655A48E6" w14:textId="77777777" w:rsidTr="00575BC3">
        <w:tc>
          <w:tcPr>
            <w:tcW w:w="2179" w:type="dxa"/>
            <w:shd w:val="clear" w:color="auto" w:fill="auto"/>
          </w:tcPr>
          <w:p w14:paraId="000A0AAA" w14:textId="77777777" w:rsidR="00575BC3" w:rsidRPr="00575BC3" w:rsidRDefault="00575BC3" w:rsidP="00543073">
            <w:pPr>
              <w:ind w:firstLine="0"/>
            </w:pPr>
            <w:r>
              <w:t>W. Newton</w:t>
            </w:r>
          </w:p>
        </w:tc>
        <w:tc>
          <w:tcPr>
            <w:tcW w:w="2179" w:type="dxa"/>
            <w:shd w:val="clear" w:color="auto" w:fill="auto"/>
          </w:tcPr>
          <w:p w14:paraId="1C47D5AE" w14:textId="77777777" w:rsidR="00575BC3" w:rsidRPr="00575BC3" w:rsidRDefault="00575BC3" w:rsidP="00543073">
            <w:pPr>
              <w:ind w:firstLine="0"/>
            </w:pPr>
            <w:r>
              <w:t>Nutt</w:t>
            </w:r>
          </w:p>
        </w:tc>
        <w:tc>
          <w:tcPr>
            <w:tcW w:w="2180" w:type="dxa"/>
            <w:shd w:val="clear" w:color="auto" w:fill="auto"/>
          </w:tcPr>
          <w:p w14:paraId="0ADD42DA" w14:textId="77777777" w:rsidR="00575BC3" w:rsidRPr="00575BC3" w:rsidRDefault="00575BC3" w:rsidP="00543073">
            <w:pPr>
              <w:ind w:firstLine="0"/>
            </w:pPr>
            <w:r>
              <w:t>Oremus</w:t>
            </w:r>
          </w:p>
        </w:tc>
      </w:tr>
      <w:tr w:rsidR="00575BC3" w:rsidRPr="00575BC3" w14:paraId="19DF9B14" w14:textId="77777777" w:rsidTr="00575BC3">
        <w:tc>
          <w:tcPr>
            <w:tcW w:w="2179" w:type="dxa"/>
            <w:shd w:val="clear" w:color="auto" w:fill="auto"/>
          </w:tcPr>
          <w:p w14:paraId="53AB7B61" w14:textId="77777777" w:rsidR="00575BC3" w:rsidRPr="00575BC3" w:rsidRDefault="00575BC3" w:rsidP="00543073">
            <w:pPr>
              <w:ind w:firstLine="0"/>
            </w:pPr>
            <w:r>
              <w:t>Parks</w:t>
            </w:r>
          </w:p>
        </w:tc>
        <w:tc>
          <w:tcPr>
            <w:tcW w:w="2179" w:type="dxa"/>
            <w:shd w:val="clear" w:color="auto" w:fill="auto"/>
          </w:tcPr>
          <w:p w14:paraId="74A915E5" w14:textId="77777777" w:rsidR="00575BC3" w:rsidRPr="00575BC3" w:rsidRDefault="00575BC3" w:rsidP="00543073">
            <w:pPr>
              <w:ind w:firstLine="0"/>
            </w:pPr>
            <w:r>
              <w:t>Pope</w:t>
            </w:r>
          </w:p>
        </w:tc>
        <w:tc>
          <w:tcPr>
            <w:tcW w:w="2180" w:type="dxa"/>
            <w:shd w:val="clear" w:color="auto" w:fill="auto"/>
          </w:tcPr>
          <w:p w14:paraId="15B9F458" w14:textId="77777777" w:rsidR="00575BC3" w:rsidRPr="00575BC3" w:rsidRDefault="00575BC3" w:rsidP="00543073">
            <w:pPr>
              <w:ind w:firstLine="0"/>
            </w:pPr>
            <w:r>
              <w:t>Robbins</w:t>
            </w:r>
          </w:p>
        </w:tc>
      </w:tr>
      <w:tr w:rsidR="00575BC3" w:rsidRPr="00575BC3" w14:paraId="4F2D2B72" w14:textId="77777777" w:rsidTr="00575BC3">
        <w:tc>
          <w:tcPr>
            <w:tcW w:w="2179" w:type="dxa"/>
            <w:shd w:val="clear" w:color="auto" w:fill="auto"/>
          </w:tcPr>
          <w:p w14:paraId="324D1034" w14:textId="77777777" w:rsidR="00575BC3" w:rsidRPr="00575BC3" w:rsidRDefault="00575BC3" w:rsidP="00543073">
            <w:pPr>
              <w:ind w:firstLine="0"/>
            </w:pPr>
            <w:r>
              <w:t>Rose</w:t>
            </w:r>
          </w:p>
        </w:tc>
        <w:tc>
          <w:tcPr>
            <w:tcW w:w="2179" w:type="dxa"/>
            <w:shd w:val="clear" w:color="auto" w:fill="auto"/>
          </w:tcPr>
          <w:p w14:paraId="51736EBC" w14:textId="77777777" w:rsidR="00575BC3" w:rsidRPr="00575BC3" w:rsidRDefault="00575BC3" w:rsidP="00543073">
            <w:pPr>
              <w:ind w:firstLine="0"/>
            </w:pPr>
            <w:r>
              <w:t>Sandifer</w:t>
            </w:r>
          </w:p>
        </w:tc>
        <w:tc>
          <w:tcPr>
            <w:tcW w:w="2180" w:type="dxa"/>
            <w:shd w:val="clear" w:color="auto" w:fill="auto"/>
          </w:tcPr>
          <w:p w14:paraId="546C05F3" w14:textId="77777777" w:rsidR="00575BC3" w:rsidRPr="00575BC3" w:rsidRDefault="00575BC3" w:rsidP="00543073">
            <w:pPr>
              <w:ind w:firstLine="0"/>
            </w:pPr>
            <w:r>
              <w:t>Simrill</w:t>
            </w:r>
          </w:p>
        </w:tc>
      </w:tr>
      <w:tr w:rsidR="00575BC3" w:rsidRPr="00575BC3" w14:paraId="219C524E" w14:textId="77777777" w:rsidTr="00575BC3">
        <w:tc>
          <w:tcPr>
            <w:tcW w:w="2179" w:type="dxa"/>
            <w:shd w:val="clear" w:color="auto" w:fill="auto"/>
          </w:tcPr>
          <w:p w14:paraId="12E88B09" w14:textId="77777777" w:rsidR="00575BC3" w:rsidRPr="00575BC3" w:rsidRDefault="00575BC3" w:rsidP="00543073">
            <w:pPr>
              <w:ind w:firstLine="0"/>
            </w:pPr>
            <w:r>
              <w:t>G. M. Smith</w:t>
            </w:r>
          </w:p>
        </w:tc>
        <w:tc>
          <w:tcPr>
            <w:tcW w:w="2179" w:type="dxa"/>
            <w:shd w:val="clear" w:color="auto" w:fill="auto"/>
          </w:tcPr>
          <w:p w14:paraId="7E2A8AD8" w14:textId="77777777" w:rsidR="00575BC3" w:rsidRPr="00575BC3" w:rsidRDefault="00575BC3" w:rsidP="00543073">
            <w:pPr>
              <w:ind w:firstLine="0"/>
            </w:pPr>
            <w:r>
              <w:t>G. R. Smith</w:t>
            </w:r>
          </w:p>
        </w:tc>
        <w:tc>
          <w:tcPr>
            <w:tcW w:w="2180" w:type="dxa"/>
            <w:shd w:val="clear" w:color="auto" w:fill="auto"/>
          </w:tcPr>
          <w:p w14:paraId="411D719C" w14:textId="77777777" w:rsidR="00575BC3" w:rsidRPr="00575BC3" w:rsidRDefault="00575BC3" w:rsidP="00543073">
            <w:pPr>
              <w:ind w:firstLine="0"/>
            </w:pPr>
            <w:r>
              <w:t>M. M. Smith</w:t>
            </w:r>
          </w:p>
        </w:tc>
      </w:tr>
      <w:tr w:rsidR="00575BC3" w:rsidRPr="00575BC3" w14:paraId="26098AC9" w14:textId="77777777" w:rsidTr="00575BC3">
        <w:tc>
          <w:tcPr>
            <w:tcW w:w="2179" w:type="dxa"/>
            <w:shd w:val="clear" w:color="auto" w:fill="auto"/>
          </w:tcPr>
          <w:p w14:paraId="050E2BA5" w14:textId="77777777" w:rsidR="00575BC3" w:rsidRPr="00575BC3" w:rsidRDefault="00575BC3" w:rsidP="00543073">
            <w:pPr>
              <w:ind w:firstLine="0"/>
            </w:pPr>
            <w:r>
              <w:t>Stavrinakis</w:t>
            </w:r>
          </w:p>
        </w:tc>
        <w:tc>
          <w:tcPr>
            <w:tcW w:w="2179" w:type="dxa"/>
            <w:shd w:val="clear" w:color="auto" w:fill="auto"/>
          </w:tcPr>
          <w:p w14:paraId="0BACF9FD" w14:textId="77777777" w:rsidR="00575BC3" w:rsidRPr="00575BC3" w:rsidRDefault="00575BC3" w:rsidP="00543073">
            <w:pPr>
              <w:ind w:firstLine="0"/>
            </w:pPr>
            <w:r>
              <w:t>Taylor</w:t>
            </w:r>
          </w:p>
        </w:tc>
        <w:tc>
          <w:tcPr>
            <w:tcW w:w="2180" w:type="dxa"/>
            <w:shd w:val="clear" w:color="auto" w:fill="auto"/>
          </w:tcPr>
          <w:p w14:paraId="05FF165C" w14:textId="77777777" w:rsidR="00575BC3" w:rsidRPr="00575BC3" w:rsidRDefault="00575BC3" w:rsidP="00543073">
            <w:pPr>
              <w:ind w:firstLine="0"/>
            </w:pPr>
            <w:r>
              <w:t>Tedder</w:t>
            </w:r>
          </w:p>
        </w:tc>
      </w:tr>
      <w:tr w:rsidR="00575BC3" w:rsidRPr="00575BC3" w14:paraId="5B7688B2" w14:textId="77777777" w:rsidTr="00575BC3">
        <w:tc>
          <w:tcPr>
            <w:tcW w:w="2179" w:type="dxa"/>
            <w:shd w:val="clear" w:color="auto" w:fill="auto"/>
          </w:tcPr>
          <w:p w14:paraId="571DFFCF" w14:textId="77777777" w:rsidR="00575BC3" w:rsidRPr="00575BC3" w:rsidRDefault="00575BC3" w:rsidP="00543073">
            <w:pPr>
              <w:ind w:firstLine="0"/>
            </w:pPr>
            <w:r>
              <w:t>Thayer</w:t>
            </w:r>
          </w:p>
        </w:tc>
        <w:tc>
          <w:tcPr>
            <w:tcW w:w="2179" w:type="dxa"/>
            <w:shd w:val="clear" w:color="auto" w:fill="auto"/>
          </w:tcPr>
          <w:p w14:paraId="34EB8A48" w14:textId="77777777" w:rsidR="00575BC3" w:rsidRPr="00575BC3" w:rsidRDefault="00575BC3" w:rsidP="00543073">
            <w:pPr>
              <w:ind w:firstLine="0"/>
            </w:pPr>
            <w:r>
              <w:t>Thigpen</w:t>
            </w:r>
          </w:p>
        </w:tc>
        <w:tc>
          <w:tcPr>
            <w:tcW w:w="2180" w:type="dxa"/>
            <w:shd w:val="clear" w:color="auto" w:fill="auto"/>
          </w:tcPr>
          <w:p w14:paraId="4B24BD14" w14:textId="77777777" w:rsidR="00575BC3" w:rsidRPr="00575BC3" w:rsidRDefault="00575BC3" w:rsidP="00543073">
            <w:pPr>
              <w:ind w:firstLine="0"/>
            </w:pPr>
            <w:r>
              <w:t>Trantham</w:t>
            </w:r>
          </w:p>
        </w:tc>
      </w:tr>
      <w:tr w:rsidR="00575BC3" w:rsidRPr="00575BC3" w14:paraId="1A9A4C16" w14:textId="77777777" w:rsidTr="00575BC3">
        <w:tc>
          <w:tcPr>
            <w:tcW w:w="2179" w:type="dxa"/>
            <w:shd w:val="clear" w:color="auto" w:fill="auto"/>
          </w:tcPr>
          <w:p w14:paraId="6D670C19" w14:textId="77777777" w:rsidR="00575BC3" w:rsidRPr="00575BC3" w:rsidRDefault="00575BC3" w:rsidP="00543073">
            <w:pPr>
              <w:ind w:firstLine="0"/>
            </w:pPr>
            <w:r>
              <w:t>Weeks</w:t>
            </w:r>
          </w:p>
        </w:tc>
        <w:tc>
          <w:tcPr>
            <w:tcW w:w="2179" w:type="dxa"/>
            <w:shd w:val="clear" w:color="auto" w:fill="auto"/>
          </w:tcPr>
          <w:p w14:paraId="25480974" w14:textId="77777777" w:rsidR="00575BC3" w:rsidRPr="00575BC3" w:rsidRDefault="00575BC3" w:rsidP="00543073">
            <w:pPr>
              <w:ind w:firstLine="0"/>
            </w:pPr>
            <w:r>
              <w:t>West</w:t>
            </w:r>
          </w:p>
        </w:tc>
        <w:tc>
          <w:tcPr>
            <w:tcW w:w="2180" w:type="dxa"/>
            <w:shd w:val="clear" w:color="auto" w:fill="auto"/>
          </w:tcPr>
          <w:p w14:paraId="579F700B" w14:textId="77777777" w:rsidR="00575BC3" w:rsidRPr="00575BC3" w:rsidRDefault="00575BC3" w:rsidP="00543073">
            <w:pPr>
              <w:ind w:firstLine="0"/>
            </w:pPr>
            <w:r>
              <w:t>Wetmore</w:t>
            </w:r>
          </w:p>
        </w:tc>
      </w:tr>
      <w:tr w:rsidR="00575BC3" w:rsidRPr="00575BC3" w14:paraId="1A11A086" w14:textId="77777777" w:rsidTr="00575BC3">
        <w:tc>
          <w:tcPr>
            <w:tcW w:w="2179" w:type="dxa"/>
            <w:shd w:val="clear" w:color="auto" w:fill="auto"/>
          </w:tcPr>
          <w:p w14:paraId="2C65A5A9" w14:textId="77777777" w:rsidR="00575BC3" w:rsidRPr="00575BC3" w:rsidRDefault="00575BC3" w:rsidP="00543073">
            <w:pPr>
              <w:keepNext/>
              <w:ind w:firstLine="0"/>
            </w:pPr>
            <w:r>
              <w:t>Wheeler</w:t>
            </w:r>
          </w:p>
        </w:tc>
        <w:tc>
          <w:tcPr>
            <w:tcW w:w="2179" w:type="dxa"/>
            <w:shd w:val="clear" w:color="auto" w:fill="auto"/>
          </w:tcPr>
          <w:p w14:paraId="52910AAD" w14:textId="77777777" w:rsidR="00575BC3" w:rsidRPr="00575BC3" w:rsidRDefault="00575BC3" w:rsidP="00543073">
            <w:pPr>
              <w:keepNext/>
              <w:ind w:firstLine="0"/>
            </w:pPr>
            <w:r>
              <w:t>Whitmire</w:t>
            </w:r>
          </w:p>
        </w:tc>
        <w:tc>
          <w:tcPr>
            <w:tcW w:w="2180" w:type="dxa"/>
            <w:shd w:val="clear" w:color="auto" w:fill="auto"/>
          </w:tcPr>
          <w:p w14:paraId="2153773A" w14:textId="77777777" w:rsidR="00575BC3" w:rsidRPr="00575BC3" w:rsidRDefault="00575BC3" w:rsidP="00543073">
            <w:pPr>
              <w:keepNext/>
              <w:ind w:firstLine="0"/>
            </w:pPr>
            <w:r>
              <w:t>R. Williams</w:t>
            </w:r>
          </w:p>
        </w:tc>
      </w:tr>
      <w:tr w:rsidR="00575BC3" w:rsidRPr="00575BC3" w14:paraId="2D93D3CB" w14:textId="77777777" w:rsidTr="00575BC3">
        <w:tc>
          <w:tcPr>
            <w:tcW w:w="2179" w:type="dxa"/>
            <w:shd w:val="clear" w:color="auto" w:fill="auto"/>
          </w:tcPr>
          <w:p w14:paraId="3147EDDA" w14:textId="77777777" w:rsidR="00575BC3" w:rsidRPr="00575BC3" w:rsidRDefault="00575BC3" w:rsidP="00543073">
            <w:pPr>
              <w:keepNext/>
              <w:ind w:firstLine="0"/>
            </w:pPr>
            <w:r>
              <w:t>Wooten</w:t>
            </w:r>
          </w:p>
        </w:tc>
        <w:tc>
          <w:tcPr>
            <w:tcW w:w="2179" w:type="dxa"/>
            <w:shd w:val="clear" w:color="auto" w:fill="auto"/>
          </w:tcPr>
          <w:p w14:paraId="2F7C8E60" w14:textId="77777777" w:rsidR="00575BC3" w:rsidRPr="00575BC3" w:rsidRDefault="00575BC3" w:rsidP="00543073">
            <w:pPr>
              <w:keepNext/>
              <w:ind w:firstLine="0"/>
            </w:pPr>
            <w:r>
              <w:t>Yow</w:t>
            </w:r>
          </w:p>
        </w:tc>
        <w:tc>
          <w:tcPr>
            <w:tcW w:w="2180" w:type="dxa"/>
            <w:shd w:val="clear" w:color="auto" w:fill="auto"/>
          </w:tcPr>
          <w:p w14:paraId="586ECBF8" w14:textId="77777777" w:rsidR="00575BC3" w:rsidRPr="00575BC3" w:rsidRDefault="00575BC3" w:rsidP="00543073">
            <w:pPr>
              <w:keepNext/>
              <w:ind w:firstLine="0"/>
            </w:pPr>
          </w:p>
        </w:tc>
      </w:tr>
    </w:tbl>
    <w:p w14:paraId="1B30DF66" w14:textId="77777777" w:rsidR="00575BC3" w:rsidRDefault="00575BC3" w:rsidP="00543073"/>
    <w:p w14:paraId="3CF71EED" w14:textId="77777777" w:rsidR="00575BC3" w:rsidRDefault="00575BC3" w:rsidP="00543073">
      <w:pPr>
        <w:jc w:val="center"/>
        <w:rPr>
          <w:b/>
        </w:rPr>
      </w:pPr>
      <w:r w:rsidRPr="00575BC3">
        <w:rPr>
          <w:b/>
        </w:rPr>
        <w:t>Total--86</w:t>
      </w:r>
    </w:p>
    <w:p w14:paraId="6F6A3FE3" w14:textId="77777777" w:rsidR="00543073" w:rsidRDefault="00543073" w:rsidP="00543073"/>
    <w:p w14:paraId="5A21E6D7" w14:textId="77777777" w:rsidR="00575BC3" w:rsidRDefault="00575BC3" w:rsidP="00543073">
      <w:r>
        <w:t>So, the Veto of the Governor was sustained and a message was ordered sent to the Senate accordingly.</w:t>
      </w:r>
    </w:p>
    <w:p w14:paraId="61A1BE37" w14:textId="77777777" w:rsidR="00575BC3" w:rsidRDefault="00575BC3" w:rsidP="00543073"/>
    <w:p w14:paraId="150B2457" w14:textId="77777777" w:rsidR="00575BC3" w:rsidRDefault="00575BC3" w:rsidP="00543073">
      <w:pPr>
        <w:keepNext/>
        <w:jc w:val="center"/>
        <w:rPr>
          <w:b/>
        </w:rPr>
      </w:pPr>
      <w:r w:rsidRPr="00575BC3">
        <w:rPr>
          <w:b/>
        </w:rPr>
        <w:t>VETO 18-- OVERRIDDEN</w:t>
      </w:r>
    </w:p>
    <w:p w14:paraId="677DE7B5" w14:textId="77777777" w:rsidR="00575BC3" w:rsidRPr="00575BC3" w:rsidRDefault="00575BC3" w:rsidP="00543073">
      <w:pPr>
        <w:jc w:val="center"/>
        <w:rPr>
          <w:b/>
        </w:rPr>
      </w:pPr>
    </w:p>
    <w:p w14:paraId="642EFD3E" w14:textId="77777777" w:rsidR="00575BC3" w:rsidRDefault="00575BC3" w:rsidP="00364C1C">
      <w:pPr>
        <w:rPr>
          <w:rFonts w:eastAsia="Calibri"/>
          <w:szCs w:val="22"/>
        </w:rPr>
      </w:pPr>
      <w:bookmarkStart w:id="108" w:name="file_start184"/>
      <w:bookmarkEnd w:id="108"/>
      <w:r w:rsidRPr="00486A58">
        <w:rPr>
          <w:rFonts w:eastAsia="Calibri"/>
          <w:b/>
          <w:bCs/>
          <w:szCs w:val="22"/>
        </w:rPr>
        <w:t>Veto 18</w:t>
      </w:r>
      <w:r w:rsidRPr="00486A58">
        <w:rPr>
          <w:rFonts w:eastAsia="Calibri"/>
          <w:szCs w:val="22"/>
        </w:rPr>
        <w:tab/>
      </w:r>
      <w:r w:rsidRPr="00486A58">
        <w:rPr>
          <w:rFonts w:eastAsia="Calibri"/>
          <w:b/>
          <w:szCs w:val="22"/>
        </w:rPr>
        <w:t>Statewide Revenue</w:t>
      </w:r>
      <w:r w:rsidRPr="00486A58">
        <w:rPr>
          <w:rFonts w:eastAsia="Calibri"/>
          <w:szCs w:val="22"/>
        </w:rPr>
        <w:t>, Part IB, Section 118, Page 561, Proviso 118.19, SR: Nonrecurring Revenue, (92) P200 Clemson PSA, Economic Development – Cultural Welcome Center – $7,000,000</w:t>
      </w:r>
    </w:p>
    <w:p w14:paraId="79B62257" w14:textId="77777777" w:rsidR="00575BC3" w:rsidRDefault="00575BC3" w:rsidP="00543073">
      <w:pPr>
        <w:ind w:firstLine="0"/>
        <w:rPr>
          <w:rFonts w:eastAsia="Calibri"/>
          <w:szCs w:val="22"/>
        </w:rPr>
      </w:pPr>
    </w:p>
    <w:p w14:paraId="5B50563F" w14:textId="77777777" w:rsidR="00575BC3" w:rsidRDefault="00575BC3" w:rsidP="00543073">
      <w:r>
        <w:t>Rep. SIMRILL explained the Veto.</w:t>
      </w:r>
    </w:p>
    <w:p w14:paraId="3409856E" w14:textId="77777777" w:rsidR="00F16FA1" w:rsidRDefault="00F16FA1" w:rsidP="00543073"/>
    <w:p w14:paraId="6C509EE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BEE05B9" w14:textId="77777777" w:rsidR="00575BC3" w:rsidRDefault="00575BC3" w:rsidP="00543073">
      <w:pPr>
        <w:jc w:val="center"/>
      </w:pPr>
      <w:bookmarkStart w:id="109" w:name="vote_start186"/>
      <w:bookmarkEnd w:id="109"/>
      <w:r>
        <w:t>Yeas 73; Nays 32</w:t>
      </w:r>
    </w:p>
    <w:p w14:paraId="255E6E63" w14:textId="77777777" w:rsidR="00575BC3" w:rsidRDefault="00575BC3" w:rsidP="00543073">
      <w:pPr>
        <w:jc w:val="center"/>
      </w:pPr>
    </w:p>
    <w:p w14:paraId="32BDA04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1204C92" w14:textId="77777777" w:rsidTr="00575BC3">
        <w:tc>
          <w:tcPr>
            <w:tcW w:w="2179" w:type="dxa"/>
            <w:shd w:val="clear" w:color="auto" w:fill="auto"/>
          </w:tcPr>
          <w:p w14:paraId="2FB9EB14" w14:textId="77777777" w:rsidR="00575BC3" w:rsidRPr="00575BC3" w:rsidRDefault="00575BC3" w:rsidP="00543073">
            <w:pPr>
              <w:keepNext/>
              <w:ind w:firstLine="0"/>
            </w:pPr>
            <w:r>
              <w:t>Alexander</w:t>
            </w:r>
          </w:p>
        </w:tc>
        <w:tc>
          <w:tcPr>
            <w:tcW w:w="2179" w:type="dxa"/>
            <w:shd w:val="clear" w:color="auto" w:fill="auto"/>
          </w:tcPr>
          <w:p w14:paraId="0A7C35B6" w14:textId="77777777" w:rsidR="00575BC3" w:rsidRPr="00575BC3" w:rsidRDefault="00575BC3" w:rsidP="00543073">
            <w:pPr>
              <w:keepNext/>
              <w:ind w:firstLine="0"/>
            </w:pPr>
            <w:r>
              <w:t>Allison</w:t>
            </w:r>
          </w:p>
        </w:tc>
        <w:tc>
          <w:tcPr>
            <w:tcW w:w="2180" w:type="dxa"/>
            <w:shd w:val="clear" w:color="auto" w:fill="auto"/>
          </w:tcPr>
          <w:p w14:paraId="5A25399E" w14:textId="77777777" w:rsidR="00575BC3" w:rsidRPr="00575BC3" w:rsidRDefault="00575BC3" w:rsidP="00543073">
            <w:pPr>
              <w:keepNext/>
              <w:ind w:firstLine="0"/>
            </w:pPr>
            <w:r>
              <w:t>Anderson</w:t>
            </w:r>
          </w:p>
        </w:tc>
      </w:tr>
      <w:tr w:rsidR="00575BC3" w:rsidRPr="00575BC3" w14:paraId="66F96E16" w14:textId="77777777" w:rsidTr="00575BC3">
        <w:tc>
          <w:tcPr>
            <w:tcW w:w="2179" w:type="dxa"/>
            <w:shd w:val="clear" w:color="auto" w:fill="auto"/>
          </w:tcPr>
          <w:p w14:paraId="2F2665A4" w14:textId="77777777" w:rsidR="00575BC3" w:rsidRPr="00575BC3" w:rsidRDefault="00575BC3" w:rsidP="00543073">
            <w:pPr>
              <w:ind w:firstLine="0"/>
            </w:pPr>
            <w:r>
              <w:t>Atkinson</w:t>
            </w:r>
          </w:p>
        </w:tc>
        <w:tc>
          <w:tcPr>
            <w:tcW w:w="2179" w:type="dxa"/>
            <w:shd w:val="clear" w:color="auto" w:fill="auto"/>
          </w:tcPr>
          <w:p w14:paraId="6F160DEE" w14:textId="77777777" w:rsidR="00575BC3" w:rsidRPr="00575BC3" w:rsidRDefault="00575BC3" w:rsidP="00543073">
            <w:pPr>
              <w:ind w:firstLine="0"/>
            </w:pPr>
            <w:r>
              <w:t>Bailey</w:t>
            </w:r>
          </w:p>
        </w:tc>
        <w:tc>
          <w:tcPr>
            <w:tcW w:w="2180" w:type="dxa"/>
            <w:shd w:val="clear" w:color="auto" w:fill="auto"/>
          </w:tcPr>
          <w:p w14:paraId="3C215CFF" w14:textId="77777777" w:rsidR="00575BC3" w:rsidRPr="00575BC3" w:rsidRDefault="00575BC3" w:rsidP="00543073">
            <w:pPr>
              <w:ind w:firstLine="0"/>
            </w:pPr>
            <w:r>
              <w:t>Bamberg</w:t>
            </w:r>
          </w:p>
        </w:tc>
      </w:tr>
      <w:tr w:rsidR="00575BC3" w:rsidRPr="00575BC3" w14:paraId="56B67D73" w14:textId="77777777" w:rsidTr="00575BC3">
        <w:tc>
          <w:tcPr>
            <w:tcW w:w="2179" w:type="dxa"/>
            <w:shd w:val="clear" w:color="auto" w:fill="auto"/>
          </w:tcPr>
          <w:p w14:paraId="0A013ED4" w14:textId="77777777" w:rsidR="00575BC3" w:rsidRPr="00575BC3" w:rsidRDefault="00575BC3" w:rsidP="00543073">
            <w:pPr>
              <w:ind w:firstLine="0"/>
            </w:pPr>
            <w:r>
              <w:t>Bannister</w:t>
            </w:r>
          </w:p>
        </w:tc>
        <w:tc>
          <w:tcPr>
            <w:tcW w:w="2179" w:type="dxa"/>
            <w:shd w:val="clear" w:color="auto" w:fill="auto"/>
          </w:tcPr>
          <w:p w14:paraId="6CD3EFA7" w14:textId="77777777" w:rsidR="00575BC3" w:rsidRPr="00575BC3" w:rsidRDefault="00575BC3" w:rsidP="00543073">
            <w:pPr>
              <w:ind w:firstLine="0"/>
            </w:pPr>
            <w:r>
              <w:t>Bernstein</w:t>
            </w:r>
          </w:p>
        </w:tc>
        <w:tc>
          <w:tcPr>
            <w:tcW w:w="2180" w:type="dxa"/>
            <w:shd w:val="clear" w:color="auto" w:fill="auto"/>
          </w:tcPr>
          <w:p w14:paraId="199DD30E" w14:textId="77777777" w:rsidR="00575BC3" w:rsidRPr="00575BC3" w:rsidRDefault="00575BC3" w:rsidP="00543073">
            <w:pPr>
              <w:ind w:firstLine="0"/>
            </w:pPr>
            <w:r>
              <w:t>Blackwell</w:t>
            </w:r>
          </w:p>
        </w:tc>
      </w:tr>
      <w:tr w:rsidR="00575BC3" w:rsidRPr="00575BC3" w14:paraId="78B6A3F8" w14:textId="77777777" w:rsidTr="00575BC3">
        <w:tc>
          <w:tcPr>
            <w:tcW w:w="2179" w:type="dxa"/>
            <w:shd w:val="clear" w:color="auto" w:fill="auto"/>
          </w:tcPr>
          <w:p w14:paraId="31F79BEA" w14:textId="77777777" w:rsidR="00575BC3" w:rsidRPr="00575BC3" w:rsidRDefault="00575BC3" w:rsidP="00543073">
            <w:pPr>
              <w:ind w:firstLine="0"/>
            </w:pPr>
            <w:r>
              <w:t>Brawley</w:t>
            </w:r>
          </w:p>
        </w:tc>
        <w:tc>
          <w:tcPr>
            <w:tcW w:w="2179" w:type="dxa"/>
            <w:shd w:val="clear" w:color="auto" w:fill="auto"/>
          </w:tcPr>
          <w:p w14:paraId="03253282" w14:textId="77777777" w:rsidR="00575BC3" w:rsidRPr="00575BC3" w:rsidRDefault="00575BC3" w:rsidP="00543073">
            <w:pPr>
              <w:ind w:firstLine="0"/>
            </w:pPr>
            <w:r>
              <w:t>Brittain</w:t>
            </w:r>
          </w:p>
        </w:tc>
        <w:tc>
          <w:tcPr>
            <w:tcW w:w="2180" w:type="dxa"/>
            <w:shd w:val="clear" w:color="auto" w:fill="auto"/>
          </w:tcPr>
          <w:p w14:paraId="450F582E" w14:textId="77777777" w:rsidR="00575BC3" w:rsidRPr="00575BC3" w:rsidRDefault="00575BC3" w:rsidP="00543073">
            <w:pPr>
              <w:ind w:firstLine="0"/>
            </w:pPr>
            <w:r>
              <w:t>Bryant</w:t>
            </w:r>
          </w:p>
        </w:tc>
      </w:tr>
      <w:tr w:rsidR="00575BC3" w:rsidRPr="00575BC3" w14:paraId="780C0770" w14:textId="77777777" w:rsidTr="00575BC3">
        <w:tc>
          <w:tcPr>
            <w:tcW w:w="2179" w:type="dxa"/>
            <w:shd w:val="clear" w:color="auto" w:fill="auto"/>
          </w:tcPr>
          <w:p w14:paraId="11BD47F9" w14:textId="77777777" w:rsidR="00575BC3" w:rsidRPr="00575BC3" w:rsidRDefault="00575BC3" w:rsidP="00543073">
            <w:pPr>
              <w:ind w:firstLine="0"/>
            </w:pPr>
            <w:r>
              <w:t>Bustos</w:t>
            </w:r>
          </w:p>
        </w:tc>
        <w:tc>
          <w:tcPr>
            <w:tcW w:w="2179" w:type="dxa"/>
            <w:shd w:val="clear" w:color="auto" w:fill="auto"/>
          </w:tcPr>
          <w:p w14:paraId="257EDE12" w14:textId="77777777" w:rsidR="00575BC3" w:rsidRPr="00575BC3" w:rsidRDefault="00575BC3" w:rsidP="00543073">
            <w:pPr>
              <w:ind w:firstLine="0"/>
            </w:pPr>
            <w:r>
              <w:t>Clyburn</w:t>
            </w:r>
          </w:p>
        </w:tc>
        <w:tc>
          <w:tcPr>
            <w:tcW w:w="2180" w:type="dxa"/>
            <w:shd w:val="clear" w:color="auto" w:fill="auto"/>
          </w:tcPr>
          <w:p w14:paraId="0F1A1E60" w14:textId="77777777" w:rsidR="00575BC3" w:rsidRPr="00575BC3" w:rsidRDefault="00575BC3" w:rsidP="00543073">
            <w:pPr>
              <w:ind w:firstLine="0"/>
            </w:pPr>
            <w:r>
              <w:t>Cobb-Hunter</w:t>
            </w:r>
          </w:p>
        </w:tc>
      </w:tr>
      <w:tr w:rsidR="00575BC3" w:rsidRPr="00575BC3" w14:paraId="4E6EEC08" w14:textId="77777777" w:rsidTr="00575BC3">
        <w:tc>
          <w:tcPr>
            <w:tcW w:w="2179" w:type="dxa"/>
            <w:shd w:val="clear" w:color="auto" w:fill="auto"/>
          </w:tcPr>
          <w:p w14:paraId="0086473B" w14:textId="77777777" w:rsidR="00575BC3" w:rsidRPr="00575BC3" w:rsidRDefault="00575BC3" w:rsidP="00543073">
            <w:pPr>
              <w:ind w:firstLine="0"/>
            </w:pPr>
            <w:r>
              <w:t>Collins</w:t>
            </w:r>
          </w:p>
        </w:tc>
        <w:tc>
          <w:tcPr>
            <w:tcW w:w="2179" w:type="dxa"/>
            <w:shd w:val="clear" w:color="auto" w:fill="auto"/>
          </w:tcPr>
          <w:p w14:paraId="3A675982" w14:textId="77777777" w:rsidR="00575BC3" w:rsidRPr="00575BC3" w:rsidRDefault="00575BC3" w:rsidP="00543073">
            <w:pPr>
              <w:ind w:firstLine="0"/>
            </w:pPr>
            <w:r>
              <w:t>W. Cox</w:t>
            </w:r>
          </w:p>
        </w:tc>
        <w:tc>
          <w:tcPr>
            <w:tcW w:w="2180" w:type="dxa"/>
            <w:shd w:val="clear" w:color="auto" w:fill="auto"/>
          </w:tcPr>
          <w:p w14:paraId="29E1971D" w14:textId="77777777" w:rsidR="00575BC3" w:rsidRPr="00575BC3" w:rsidRDefault="00575BC3" w:rsidP="00543073">
            <w:pPr>
              <w:ind w:firstLine="0"/>
            </w:pPr>
            <w:r>
              <w:t>Crawford</w:t>
            </w:r>
          </w:p>
        </w:tc>
      </w:tr>
      <w:tr w:rsidR="00575BC3" w:rsidRPr="00575BC3" w14:paraId="2DC97ADF" w14:textId="77777777" w:rsidTr="00575BC3">
        <w:tc>
          <w:tcPr>
            <w:tcW w:w="2179" w:type="dxa"/>
            <w:shd w:val="clear" w:color="auto" w:fill="auto"/>
          </w:tcPr>
          <w:p w14:paraId="1061C71A" w14:textId="77777777" w:rsidR="00575BC3" w:rsidRPr="00575BC3" w:rsidRDefault="00575BC3" w:rsidP="00543073">
            <w:pPr>
              <w:ind w:firstLine="0"/>
            </w:pPr>
            <w:r>
              <w:t>Dillard</w:t>
            </w:r>
          </w:p>
        </w:tc>
        <w:tc>
          <w:tcPr>
            <w:tcW w:w="2179" w:type="dxa"/>
            <w:shd w:val="clear" w:color="auto" w:fill="auto"/>
          </w:tcPr>
          <w:p w14:paraId="121FDBE8" w14:textId="77777777" w:rsidR="00575BC3" w:rsidRPr="00575BC3" w:rsidRDefault="00575BC3" w:rsidP="00543073">
            <w:pPr>
              <w:ind w:firstLine="0"/>
            </w:pPr>
            <w:r>
              <w:t>Erickson</w:t>
            </w:r>
          </w:p>
        </w:tc>
        <w:tc>
          <w:tcPr>
            <w:tcW w:w="2180" w:type="dxa"/>
            <w:shd w:val="clear" w:color="auto" w:fill="auto"/>
          </w:tcPr>
          <w:p w14:paraId="6B44143E" w14:textId="77777777" w:rsidR="00575BC3" w:rsidRPr="00575BC3" w:rsidRDefault="00575BC3" w:rsidP="00543073">
            <w:pPr>
              <w:ind w:firstLine="0"/>
            </w:pPr>
            <w:r>
              <w:t>Finlay</w:t>
            </w:r>
          </w:p>
        </w:tc>
      </w:tr>
      <w:tr w:rsidR="00575BC3" w:rsidRPr="00575BC3" w14:paraId="68A85A2B" w14:textId="77777777" w:rsidTr="00575BC3">
        <w:tc>
          <w:tcPr>
            <w:tcW w:w="2179" w:type="dxa"/>
            <w:shd w:val="clear" w:color="auto" w:fill="auto"/>
          </w:tcPr>
          <w:p w14:paraId="257B89AA" w14:textId="77777777" w:rsidR="00575BC3" w:rsidRPr="00575BC3" w:rsidRDefault="00575BC3" w:rsidP="00543073">
            <w:pPr>
              <w:ind w:firstLine="0"/>
            </w:pPr>
            <w:r>
              <w:t>Forrest</w:t>
            </w:r>
          </w:p>
        </w:tc>
        <w:tc>
          <w:tcPr>
            <w:tcW w:w="2179" w:type="dxa"/>
            <w:shd w:val="clear" w:color="auto" w:fill="auto"/>
          </w:tcPr>
          <w:p w14:paraId="0F5D11A2" w14:textId="77777777" w:rsidR="00575BC3" w:rsidRPr="00575BC3" w:rsidRDefault="00575BC3" w:rsidP="00543073">
            <w:pPr>
              <w:ind w:firstLine="0"/>
            </w:pPr>
            <w:r>
              <w:t>Gagnon</w:t>
            </w:r>
          </w:p>
        </w:tc>
        <w:tc>
          <w:tcPr>
            <w:tcW w:w="2180" w:type="dxa"/>
            <w:shd w:val="clear" w:color="auto" w:fill="auto"/>
          </w:tcPr>
          <w:p w14:paraId="007A2349" w14:textId="77777777" w:rsidR="00575BC3" w:rsidRPr="00575BC3" w:rsidRDefault="00575BC3" w:rsidP="00543073">
            <w:pPr>
              <w:ind w:firstLine="0"/>
            </w:pPr>
            <w:r>
              <w:t>Garvin</w:t>
            </w:r>
          </w:p>
        </w:tc>
      </w:tr>
      <w:tr w:rsidR="00575BC3" w:rsidRPr="00575BC3" w14:paraId="34EF3A3F" w14:textId="77777777" w:rsidTr="00575BC3">
        <w:tc>
          <w:tcPr>
            <w:tcW w:w="2179" w:type="dxa"/>
            <w:shd w:val="clear" w:color="auto" w:fill="auto"/>
          </w:tcPr>
          <w:p w14:paraId="1D981BBC" w14:textId="77777777" w:rsidR="00575BC3" w:rsidRPr="00575BC3" w:rsidRDefault="00575BC3" w:rsidP="00543073">
            <w:pPr>
              <w:ind w:firstLine="0"/>
            </w:pPr>
            <w:r>
              <w:t>Gatch</w:t>
            </w:r>
          </w:p>
        </w:tc>
        <w:tc>
          <w:tcPr>
            <w:tcW w:w="2179" w:type="dxa"/>
            <w:shd w:val="clear" w:color="auto" w:fill="auto"/>
          </w:tcPr>
          <w:p w14:paraId="6F6CC0C1" w14:textId="77777777" w:rsidR="00575BC3" w:rsidRPr="00575BC3" w:rsidRDefault="00575BC3" w:rsidP="00543073">
            <w:pPr>
              <w:ind w:firstLine="0"/>
            </w:pPr>
            <w:r>
              <w:t>Gilliard</w:t>
            </w:r>
          </w:p>
        </w:tc>
        <w:tc>
          <w:tcPr>
            <w:tcW w:w="2180" w:type="dxa"/>
            <w:shd w:val="clear" w:color="auto" w:fill="auto"/>
          </w:tcPr>
          <w:p w14:paraId="3A2B9490" w14:textId="77777777" w:rsidR="00575BC3" w:rsidRPr="00575BC3" w:rsidRDefault="00575BC3" w:rsidP="00543073">
            <w:pPr>
              <w:ind w:firstLine="0"/>
            </w:pPr>
            <w:r>
              <w:t>Hardee</w:t>
            </w:r>
          </w:p>
        </w:tc>
      </w:tr>
      <w:tr w:rsidR="00575BC3" w:rsidRPr="00575BC3" w14:paraId="6104CD63" w14:textId="77777777" w:rsidTr="00575BC3">
        <w:tc>
          <w:tcPr>
            <w:tcW w:w="2179" w:type="dxa"/>
            <w:shd w:val="clear" w:color="auto" w:fill="auto"/>
          </w:tcPr>
          <w:p w14:paraId="589A45DF" w14:textId="77777777" w:rsidR="00575BC3" w:rsidRPr="00575BC3" w:rsidRDefault="00575BC3" w:rsidP="00543073">
            <w:pPr>
              <w:ind w:firstLine="0"/>
            </w:pPr>
            <w:r>
              <w:t>Hart</w:t>
            </w:r>
          </w:p>
        </w:tc>
        <w:tc>
          <w:tcPr>
            <w:tcW w:w="2179" w:type="dxa"/>
            <w:shd w:val="clear" w:color="auto" w:fill="auto"/>
          </w:tcPr>
          <w:p w14:paraId="317764B0" w14:textId="77777777" w:rsidR="00575BC3" w:rsidRPr="00575BC3" w:rsidRDefault="00575BC3" w:rsidP="00543073">
            <w:pPr>
              <w:ind w:firstLine="0"/>
            </w:pPr>
            <w:r>
              <w:t>Hayes</w:t>
            </w:r>
          </w:p>
        </w:tc>
        <w:tc>
          <w:tcPr>
            <w:tcW w:w="2180" w:type="dxa"/>
            <w:shd w:val="clear" w:color="auto" w:fill="auto"/>
          </w:tcPr>
          <w:p w14:paraId="4C5E8443" w14:textId="77777777" w:rsidR="00575BC3" w:rsidRPr="00575BC3" w:rsidRDefault="00575BC3" w:rsidP="00543073">
            <w:pPr>
              <w:ind w:firstLine="0"/>
            </w:pPr>
            <w:r>
              <w:t>Henderson-Myers</w:t>
            </w:r>
          </w:p>
        </w:tc>
      </w:tr>
      <w:tr w:rsidR="00575BC3" w:rsidRPr="00575BC3" w14:paraId="7A8A291D" w14:textId="77777777" w:rsidTr="00575BC3">
        <w:tc>
          <w:tcPr>
            <w:tcW w:w="2179" w:type="dxa"/>
            <w:shd w:val="clear" w:color="auto" w:fill="auto"/>
          </w:tcPr>
          <w:p w14:paraId="10484102" w14:textId="77777777" w:rsidR="00575BC3" w:rsidRPr="00575BC3" w:rsidRDefault="00575BC3" w:rsidP="00543073">
            <w:pPr>
              <w:ind w:firstLine="0"/>
            </w:pPr>
            <w:r>
              <w:t>Henegan</w:t>
            </w:r>
          </w:p>
        </w:tc>
        <w:tc>
          <w:tcPr>
            <w:tcW w:w="2179" w:type="dxa"/>
            <w:shd w:val="clear" w:color="auto" w:fill="auto"/>
          </w:tcPr>
          <w:p w14:paraId="3EF2AEBC" w14:textId="77777777" w:rsidR="00575BC3" w:rsidRPr="00575BC3" w:rsidRDefault="00575BC3" w:rsidP="00543073">
            <w:pPr>
              <w:ind w:firstLine="0"/>
            </w:pPr>
            <w:r>
              <w:t>Herbkersman</w:t>
            </w:r>
          </w:p>
        </w:tc>
        <w:tc>
          <w:tcPr>
            <w:tcW w:w="2180" w:type="dxa"/>
            <w:shd w:val="clear" w:color="auto" w:fill="auto"/>
          </w:tcPr>
          <w:p w14:paraId="7F26474C" w14:textId="77777777" w:rsidR="00575BC3" w:rsidRPr="00575BC3" w:rsidRDefault="00575BC3" w:rsidP="00543073">
            <w:pPr>
              <w:ind w:firstLine="0"/>
            </w:pPr>
            <w:r>
              <w:t>Hewitt</w:t>
            </w:r>
          </w:p>
        </w:tc>
      </w:tr>
      <w:tr w:rsidR="00575BC3" w:rsidRPr="00575BC3" w14:paraId="7FCD008E" w14:textId="77777777" w:rsidTr="00575BC3">
        <w:tc>
          <w:tcPr>
            <w:tcW w:w="2179" w:type="dxa"/>
            <w:shd w:val="clear" w:color="auto" w:fill="auto"/>
          </w:tcPr>
          <w:p w14:paraId="21583D24" w14:textId="77777777" w:rsidR="00575BC3" w:rsidRPr="00575BC3" w:rsidRDefault="00575BC3" w:rsidP="00543073">
            <w:pPr>
              <w:ind w:firstLine="0"/>
            </w:pPr>
            <w:r>
              <w:t>Hixon</w:t>
            </w:r>
          </w:p>
        </w:tc>
        <w:tc>
          <w:tcPr>
            <w:tcW w:w="2179" w:type="dxa"/>
            <w:shd w:val="clear" w:color="auto" w:fill="auto"/>
          </w:tcPr>
          <w:p w14:paraId="512E4E71" w14:textId="77777777" w:rsidR="00575BC3" w:rsidRPr="00575BC3" w:rsidRDefault="00575BC3" w:rsidP="00543073">
            <w:pPr>
              <w:ind w:firstLine="0"/>
            </w:pPr>
            <w:r>
              <w:t>Hosey</w:t>
            </w:r>
          </w:p>
        </w:tc>
        <w:tc>
          <w:tcPr>
            <w:tcW w:w="2180" w:type="dxa"/>
            <w:shd w:val="clear" w:color="auto" w:fill="auto"/>
          </w:tcPr>
          <w:p w14:paraId="78842003" w14:textId="77777777" w:rsidR="00575BC3" w:rsidRPr="00575BC3" w:rsidRDefault="00575BC3" w:rsidP="00543073">
            <w:pPr>
              <w:ind w:firstLine="0"/>
            </w:pPr>
            <w:r>
              <w:t>Hyde</w:t>
            </w:r>
          </w:p>
        </w:tc>
      </w:tr>
      <w:tr w:rsidR="00575BC3" w:rsidRPr="00575BC3" w14:paraId="08E783A6" w14:textId="77777777" w:rsidTr="00575BC3">
        <w:tc>
          <w:tcPr>
            <w:tcW w:w="2179" w:type="dxa"/>
            <w:shd w:val="clear" w:color="auto" w:fill="auto"/>
          </w:tcPr>
          <w:p w14:paraId="769B5652" w14:textId="77777777" w:rsidR="00575BC3" w:rsidRPr="00575BC3" w:rsidRDefault="00575BC3" w:rsidP="00543073">
            <w:pPr>
              <w:ind w:firstLine="0"/>
            </w:pPr>
            <w:r>
              <w:t>Jefferson</w:t>
            </w:r>
          </w:p>
        </w:tc>
        <w:tc>
          <w:tcPr>
            <w:tcW w:w="2179" w:type="dxa"/>
            <w:shd w:val="clear" w:color="auto" w:fill="auto"/>
          </w:tcPr>
          <w:p w14:paraId="404B890A" w14:textId="77777777" w:rsidR="00575BC3" w:rsidRPr="00575BC3" w:rsidRDefault="00575BC3" w:rsidP="00543073">
            <w:pPr>
              <w:ind w:firstLine="0"/>
            </w:pPr>
            <w:r>
              <w:t>J. E. Johnson</w:t>
            </w:r>
          </w:p>
        </w:tc>
        <w:tc>
          <w:tcPr>
            <w:tcW w:w="2180" w:type="dxa"/>
            <w:shd w:val="clear" w:color="auto" w:fill="auto"/>
          </w:tcPr>
          <w:p w14:paraId="2CD52B36" w14:textId="77777777" w:rsidR="00575BC3" w:rsidRPr="00575BC3" w:rsidRDefault="00575BC3" w:rsidP="00543073">
            <w:pPr>
              <w:ind w:firstLine="0"/>
            </w:pPr>
            <w:r>
              <w:t>K. O. Johnson</w:t>
            </w:r>
          </w:p>
        </w:tc>
      </w:tr>
      <w:tr w:rsidR="00575BC3" w:rsidRPr="00575BC3" w14:paraId="6430751E" w14:textId="77777777" w:rsidTr="00575BC3">
        <w:tc>
          <w:tcPr>
            <w:tcW w:w="2179" w:type="dxa"/>
            <w:shd w:val="clear" w:color="auto" w:fill="auto"/>
          </w:tcPr>
          <w:p w14:paraId="34B2204B" w14:textId="77777777" w:rsidR="00575BC3" w:rsidRPr="00575BC3" w:rsidRDefault="00575BC3" w:rsidP="00543073">
            <w:pPr>
              <w:ind w:firstLine="0"/>
            </w:pPr>
            <w:r>
              <w:t>Jordan</w:t>
            </w:r>
          </w:p>
        </w:tc>
        <w:tc>
          <w:tcPr>
            <w:tcW w:w="2179" w:type="dxa"/>
            <w:shd w:val="clear" w:color="auto" w:fill="auto"/>
          </w:tcPr>
          <w:p w14:paraId="308D9E6F" w14:textId="77777777" w:rsidR="00575BC3" w:rsidRPr="00575BC3" w:rsidRDefault="00575BC3" w:rsidP="00543073">
            <w:pPr>
              <w:ind w:firstLine="0"/>
            </w:pPr>
            <w:r>
              <w:t>Ligon</w:t>
            </w:r>
          </w:p>
        </w:tc>
        <w:tc>
          <w:tcPr>
            <w:tcW w:w="2180" w:type="dxa"/>
            <w:shd w:val="clear" w:color="auto" w:fill="auto"/>
          </w:tcPr>
          <w:p w14:paraId="4403E336" w14:textId="77777777" w:rsidR="00575BC3" w:rsidRPr="00575BC3" w:rsidRDefault="00575BC3" w:rsidP="00543073">
            <w:pPr>
              <w:ind w:firstLine="0"/>
            </w:pPr>
            <w:r>
              <w:t>Lowe</w:t>
            </w:r>
          </w:p>
        </w:tc>
      </w:tr>
      <w:tr w:rsidR="00575BC3" w:rsidRPr="00575BC3" w14:paraId="072ED695" w14:textId="77777777" w:rsidTr="00575BC3">
        <w:tc>
          <w:tcPr>
            <w:tcW w:w="2179" w:type="dxa"/>
            <w:shd w:val="clear" w:color="auto" w:fill="auto"/>
          </w:tcPr>
          <w:p w14:paraId="3209EC52" w14:textId="77777777" w:rsidR="00575BC3" w:rsidRPr="00575BC3" w:rsidRDefault="00575BC3" w:rsidP="00543073">
            <w:pPr>
              <w:ind w:firstLine="0"/>
            </w:pPr>
            <w:r>
              <w:t>Lucas</w:t>
            </w:r>
          </w:p>
        </w:tc>
        <w:tc>
          <w:tcPr>
            <w:tcW w:w="2179" w:type="dxa"/>
            <w:shd w:val="clear" w:color="auto" w:fill="auto"/>
          </w:tcPr>
          <w:p w14:paraId="41BBD942" w14:textId="77777777" w:rsidR="00575BC3" w:rsidRPr="00575BC3" w:rsidRDefault="00575BC3" w:rsidP="00543073">
            <w:pPr>
              <w:ind w:firstLine="0"/>
            </w:pPr>
            <w:r>
              <w:t>McDaniel</w:t>
            </w:r>
          </w:p>
        </w:tc>
        <w:tc>
          <w:tcPr>
            <w:tcW w:w="2180" w:type="dxa"/>
            <w:shd w:val="clear" w:color="auto" w:fill="auto"/>
          </w:tcPr>
          <w:p w14:paraId="5E8AA027" w14:textId="77777777" w:rsidR="00575BC3" w:rsidRPr="00575BC3" w:rsidRDefault="00575BC3" w:rsidP="00543073">
            <w:pPr>
              <w:ind w:firstLine="0"/>
            </w:pPr>
            <w:r>
              <w:t>McGarry</w:t>
            </w:r>
          </w:p>
        </w:tc>
      </w:tr>
      <w:tr w:rsidR="00575BC3" w:rsidRPr="00575BC3" w14:paraId="599FE1D7" w14:textId="77777777" w:rsidTr="00575BC3">
        <w:tc>
          <w:tcPr>
            <w:tcW w:w="2179" w:type="dxa"/>
            <w:shd w:val="clear" w:color="auto" w:fill="auto"/>
          </w:tcPr>
          <w:p w14:paraId="2AEAC083" w14:textId="77777777" w:rsidR="00575BC3" w:rsidRPr="00575BC3" w:rsidRDefault="00575BC3" w:rsidP="00543073">
            <w:pPr>
              <w:ind w:firstLine="0"/>
            </w:pPr>
            <w:r>
              <w:t>T. Moore</w:t>
            </w:r>
          </w:p>
        </w:tc>
        <w:tc>
          <w:tcPr>
            <w:tcW w:w="2179" w:type="dxa"/>
            <w:shd w:val="clear" w:color="auto" w:fill="auto"/>
          </w:tcPr>
          <w:p w14:paraId="0AE825C7" w14:textId="77777777" w:rsidR="00575BC3" w:rsidRPr="00575BC3" w:rsidRDefault="00575BC3" w:rsidP="00543073">
            <w:pPr>
              <w:ind w:firstLine="0"/>
            </w:pPr>
            <w:r>
              <w:t>Murphy</w:t>
            </w:r>
          </w:p>
        </w:tc>
        <w:tc>
          <w:tcPr>
            <w:tcW w:w="2180" w:type="dxa"/>
            <w:shd w:val="clear" w:color="auto" w:fill="auto"/>
          </w:tcPr>
          <w:p w14:paraId="06FE0203" w14:textId="77777777" w:rsidR="00575BC3" w:rsidRPr="00575BC3" w:rsidRDefault="00575BC3" w:rsidP="00543073">
            <w:pPr>
              <w:ind w:firstLine="0"/>
            </w:pPr>
            <w:r>
              <w:t>Murray</w:t>
            </w:r>
          </w:p>
        </w:tc>
      </w:tr>
      <w:tr w:rsidR="00575BC3" w:rsidRPr="00575BC3" w14:paraId="0283496E" w14:textId="77777777" w:rsidTr="00575BC3">
        <w:tc>
          <w:tcPr>
            <w:tcW w:w="2179" w:type="dxa"/>
            <w:shd w:val="clear" w:color="auto" w:fill="auto"/>
          </w:tcPr>
          <w:p w14:paraId="65A7CA26" w14:textId="77777777" w:rsidR="00575BC3" w:rsidRPr="00575BC3" w:rsidRDefault="00575BC3" w:rsidP="00543073">
            <w:pPr>
              <w:ind w:firstLine="0"/>
            </w:pPr>
            <w:r>
              <w:t>B. Newton</w:t>
            </w:r>
          </w:p>
        </w:tc>
        <w:tc>
          <w:tcPr>
            <w:tcW w:w="2179" w:type="dxa"/>
            <w:shd w:val="clear" w:color="auto" w:fill="auto"/>
          </w:tcPr>
          <w:p w14:paraId="7102F3DC" w14:textId="77777777" w:rsidR="00575BC3" w:rsidRPr="00575BC3" w:rsidRDefault="00575BC3" w:rsidP="00543073">
            <w:pPr>
              <w:ind w:firstLine="0"/>
            </w:pPr>
            <w:r>
              <w:t>W. Newton</w:t>
            </w:r>
          </w:p>
        </w:tc>
        <w:tc>
          <w:tcPr>
            <w:tcW w:w="2180" w:type="dxa"/>
            <w:shd w:val="clear" w:color="auto" w:fill="auto"/>
          </w:tcPr>
          <w:p w14:paraId="195239E2" w14:textId="77777777" w:rsidR="00575BC3" w:rsidRPr="00575BC3" w:rsidRDefault="00575BC3" w:rsidP="00543073">
            <w:pPr>
              <w:ind w:firstLine="0"/>
            </w:pPr>
            <w:r>
              <w:t>Ott</w:t>
            </w:r>
          </w:p>
        </w:tc>
      </w:tr>
      <w:tr w:rsidR="00575BC3" w:rsidRPr="00575BC3" w14:paraId="7AB8B056" w14:textId="77777777" w:rsidTr="00575BC3">
        <w:tc>
          <w:tcPr>
            <w:tcW w:w="2179" w:type="dxa"/>
            <w:shd w:val="clear" w:color="auto" w:fill="auto"/>
          </w:tcPr>
          <w:p w14:paraId="01A4A887" w14:textId="77777777" w:rsidR="00575BC3" w:rsidRPr="00575BC3" w:rsidRDefault="00575BC3" w:rsidP="00543073">
            <w:pPr>
              <w:ind w:firstLine="0"/>
            </w:pPr>
            <w:r>
              <w:t>Parks</w:t>
            </w:r>
          </w:p>
        </w:tc>
        <w:tc>
          <w:tcPr>
            <w:tcW w:w="2179" w:type="dxa"/>
            <w:shd w:val="clear" w:color="auto" w:fill="auto"/>
          </w:tcPr>
          <w:p w14:paraId="24E1F2ED" w14:textId="77777777" w:rsidR="00575BC3" w:rsidRPr="00575BC3" w:rsidRDefault="00575BC3" w:rsidP="00543073">
            <w:pPr>
              <w:ind w:firstLine="0"/>
            </w:pPr>
            <w:r>
              <w:t>Pendarvis</w:t>
            </w:r>
          </w:p>
        </w:tc>
        <w:tc>
          <w:tcPr>
            <w:tcW w:w="2180" w:type="dxa"/>
            <w:shd w:val="clear" w:color="auto" w:fill="auto"/>
          </w:tcPr>
          <w:p w14:paraId="0B313B32" w14:textId="77777777" w:rsidR="00575BC3" w:rsidRPr="00575BC3" w:rsidRDefault="00575BC3" w:rsidP="00543073">
            <w:pPr>
              <w:ind w:firstLine="0"/>
            </w:pPr>
            <w:r>
              <w:t>Pope</w:t>
            </w:r>
          </w:p>
        </w:tc>
      </w:tr>
      <w:tr w:rsidR="00575BC3" w:rsidRPr="00575BC3" w14:paraId="03F4E558" w14:textId="77777777" w:rsidTr="00575BC3">
        <w:tc>
          <w:tcPr>
            <w:tcW w:w="2179" w:type="dxa"/>
            <w:shd w:val="clear" w:color="auto" w:fill="auto"/>
          </w:tcPr>
          <w:p w14:paraId="1A51BA29" w14:textId="77777777" w:rsidR="00575BC3" w:rsidRPr="00575BC3" w:rsidRDefault="00575BC3" w:rsidP="00543073">
            <w:pPr>
              <w:ind w:firstLine="0"/>
            </w:pPr>
            <w:r>
              <w:t>Rivers</w:t>
            </w:r>
          </w:p>
        </w:tc>
        <w:tc>
          <w:tcPr>
            <w:tcW w:w="2179" w:type="dxa"/>
            <w:shd w:val="clear" w:color="auto" w:fill="auto"/>
          </w:tcPr>
          <w:p w14:paraId="4C5F69C5" w14:textId="77777777" w:rsidR="00575BC3" w:rsidRPr="00575BC3" w:rsidRDefault="00575BC3" w:rsidP="00543073">
            <w:pPr>
              <w:ind w:firstLine="0"/>
            </w:pPr>
            <w:r>
              <w:t>Robbins</w:t>
            </w:r>
          </w:p>
        </w:tc>
        <w:tc>
          <w:tcPr>
            <w:tcW w:w="2180" w:type="dxa"/>
            <w:shd w:val="clear" w:color="auto" w:fill="auto"/>
          </w:tcPr>
          <w:p w14:paraId="03699139" w14:textId="77777777" w:rsidR="00575BC3" w:rsidRPr="00575BC3" w:rsidRDefault="00575BC3" w:rsidP="00543073">
            <w:pPr>
              <w:ind w:firstLine="0"/>
            </w:pPr>
            <w:r>
              <w:t>Rose</w:t>
            </w:r>
          </w:p>
        </w:tc>
      </w:tr>
      <w:tr w:rsidR="00575BC3" w:rsidRPr="00575BC3" w14:paraId="46469A4A" w14:textId="77777777" w:rsidTr="00575BC3">
        <w:tc>
          <w:tcPr>
            <w:tcW w:w="2179" w:type="dxa"/>
            <w:shd w:val="clear" w:color="auto" w:fill="auto"/>
          </w:tcPr>
          <w:p w14:paraId="650F05D5" w14:textId="77777777" w:rsidR="00575BC3" w:rsidRPr="00575BC3" w:rsidRDefault="00575BC3" w:rsidP="00543073">
            <w:pPr>
              <w:ind w:firstLine="0"/>
            </w:pPr>
            <w:r>
              <w:t>Rutherford</w:t>
            </w:r>
          </w:p>
        </w:tc>
        <w:tc>
          <w:tcPr>
            <w:tcW w:w="2179" w:type="dxa"/>
            <w:shd w:val="clear" w:color="auto" w:fill="auto"/>
          </w:tcPr>
          <w:p w14:paraId="0C5FA44F" w14:textId="77777777" w:rsidR="00575BC3" w:rsidRPr="00575BC3" w:rsidRDefault="00575BC3" w:rsidP="00543073">
            <w:pPr>
              <w:ind w:firstLine="0"/>
            </w:pPr>
            <w:r>
              <w:t>Sandifer</w:t>
            </w:r>
          </w:p>
        </w:tc>
        <w:tc>
          <w:tcPr>
            <w:tcW w:w="2180" w:type="dxa"/>
            <w:shd w:val="clear" w:color="auto" w:fill="auto"/>
          </w:tcPr>
          <w:p w14:paraId="4C2F1BB4" w14:textId="77777777" w:rsidR="00575BC3" w:rsidRPr="00575BC3" w:rsidRDefault="00575BC3" w:rsidP="00543073">
            <w:pPr>
              <w:ind w:firstLine="0"/>
            </w:pPr>
            <w:r>
              <w:t>Simrill</w:t>
            </w:r>
          </w:p>
        </w:tc>
      </w:tr>
      <w:tr w:rsidR="00575BC3" w:rsidRPr="00575BC3" w14:paraId="198B50C1" w14:textId="77777777" w:rsidTr="00575BC3">
        <w:tc>
          <w:tcPr>
            <w:tcW w:w="2179" w:type="dxa"/>
            <w:shd w:val="clear" w:color="auto" w:fill="auto"/>
          </w:tcPr>
          <w:p w14:paraId="1D99D0D1" w14:textId="77777777" w:rsidR="00575BC3" w:rsidRPr="00575BC3" w:rsidRDefault="00575BC3" w:rsidP="00543073">
            <w:pPr>
              <w:ind w:firstLine="0"/>
            </w:pPr>
            <w:r>
              <w:t>G. M. Smith</w:t>
            </w:r>
          </w:p>
        </w:tc>
        <w:tc>
          <w:tcPr>
            <w:tcW w:w="2179" w:type="dxa"/>
            <w:shd w:val="clear" w:color="auto" w:fill="auto"/>
          </w:tcPr>
          <w:p w14:paraId="30ECA3CA" w14:textId="77777777" w:rsidR="00575BC3" w:rsidRPr="00575BC3" w:rsidRDefault="00575BC3" w:rsidP="00543073">
            <w:pPr>
              <w:ind w:firstLine="0"/>
            </w:pPr>
            <w:r>
              <w:t>G. R. Smith</w:t>
            </w:r>
          </w:p>
        </w:tc>
        <w:tc>
          <w:tcPr>
            <w:tcW w:w="2180" w:type="dxa"/>
            <w:shd w:val="clear" w:color="auto" w:fill="auto"/>
          </w:tcPr>
          <w:p w14:paraId="01544943" w14:textId="77777777" w:rsidR="00575BC3" w:rsidRPr="00575BC3" w:rsidRDefault="00575BC3" w:rsidP="00543073">
            <w:pPr>
              <w:ind w:firstLine="0"/>
            </w:pPr>
            <w:r>
              <w:t>Stavrinakis</w:t>
            </w:r>
          </w:p>
        </w:tc>
      </w:tr>
      <w:tr w:rsidR="00575BC3" w:rsidRPr="00575BC3" w14:paraId="4D9CEB24" w14:textId="77777777" w:rsidTr="00575BC3">
        <w:tc>
          <w:tcPr>
            <w:tcW w:w="2179" w:type="dxa"/>
            <w:shd w:val="clear" w:color="auto" w:fill="auto"/>
          </w:tcPr>
          <w:p w14:paraId="10A5C58C" w14:textId="77777777" w:rsidR="00575BC3" w:rsidRPr="00575BC3" w:rsidRDefault="00575BC3" w:rsidP="00543073">
            <w:pPr>
              <w:ind w:firstLine="0"/>
            </w:pPr>
            <w:r>
              <w:t>Tedder</w:t>
            </w:r>
          </w:p>
        </w:tc>
        <w:tc>
          <w:tcPr>
            <w:tcW w:w="2179" w:type="dxa"/>
            <w:shd w:val="clear" w:color="auto" w:fill="auto"/>
          </w:tcPr>
          <w:p w14:paraId="42984B23" w14:textId="77777777" w:rsidR="00575BC3" w:rsidRPr="00575BC3" w:rsidRDefault="00575BC3" w:rsidP="00543073">
            <w:pPr>
              <w:ind w:firstLine="0"/>
            </w:pPr>
            <w:r>
              <w:t>Thayer</w:t>
            </w:r>
          </w:p>
        </w:tc>
        <w:tc>
          <w:tcPr>
            <w:tcW w:w="2180" w:type="dxa"/>
            <w:shd w:val="clear" w:color="auto" w:fill="auto"/>
          </w:tcPr>
          <w:p w14:paraId="6787538B" w14:textId="77777777" w:rsidR="00575BC3" w:rsidRPr="00575BC3" w:rsidRDefault="00575BC3" w:rsidP="00543073">
            <w:pPr>
              <w:ind w:firstLine="0"/>
            </w:pPr>
            <w:r>
              <w:t>Thigpen</w:t>
            </w:r>
          </w:p>
        </w:tc>
      </w:tr>
      <w:tr w:rsidR="00575BC3" w:rsidRPr="00575BC3" w14:paraId="05C8E44A" w14:textId="77777777" w:rsidTr="00575BC3">
        <w:tc>
          <w:tcPr>
            <w:tcW w:w="2179" w:type="dxa"/>
            <w:shd w:val="clear" w:color="auto" w:fill="auto"/>
          </w:tcPr>
          <w:p w14:paraId="17F59048" w14:textId="77777777" w:rsidR="00575BC3" w:rsidRPr="00575BC3" w:rsidRDefault="00575BC3" w:rsidP="00543073">
            <w:pPr>
              <w:ind w:firstLine="0"/>
            </w:pPr>
            <w:r>
              <w:t>Weeks</w:t>
            </w:r>
          </w:p>
        </w:tc>
        <w:tc>
          <w:tcPr>
            <w:tcW w:w="2179" w:type="dxa"/>
            <w:shd w:val="clear" w:color="auto" w:fill="auto"/>
          </w:tcPr>
          <w:p w14:paraId="42ACE995" w14:textId="77777777" w:rsidR="00575BC3" w:rsidRPr="00575BC3" w:rsidRDefault="00575BC3" w:rsidP="00543073">
            <w:pPr>
              <w:ind w:firstLine="0"/>
            </w:pPr>
            <w:r>
              <w:t>West</w:t>
            </w:r>
          </w:p>
        </w:tc>
        <w:tc>
          <w:tcPr>
            <w:tcW w:w="2180" w:type="dxa"/>
            <w:shd w:val="clear" w:color="auto" w:fill="auto"/>
          </w:tcPr>
          <w:p w14:paraId="7E89C148" w14:textId="77777777" w:rsidR="00575BC3" w:rsidRPr="00575BC3" w:rsidRDefault="00575BC3" w:rsidP="00543073">
            <w:pPr>
              <w:ind w:firstLine="0"/>
            </w:pPr>
            <w:r>
              <w:t>Wetmore</w:t>
            </w:r>
          </w:p>
        </w:tc>
      </w:tr>
      <w:tr w:rsidR="00575BC3" w:rsidRPr="00575BC3" w14:paraId="5EC55728" w14:textId="77777777" w:rsidTr="00575BC3">
        <w:tc>
          <w:tcPr>
            <w:tcW w:w="2179" w:type="dxa"/>
            <w:shd w:val="clear" w:color="auto" w:fill="auto"/>
          </w:tcPr>
          <w:p w14:paraId="06EAAB8D" w14:textId="77777777" w:rsidR="00575BC3" w:rsidRPr="00575BC3" w:rsidRDefault="00575BC3" w:rsidP="00543073">
            <w:pPr>
              <w:keepNext/>
              <w:ind w:firstLine="0"/>
            </w:pPr>
            <w:r>
              <w:t>Wheeler</w:t>
            </w:r>
          </w:p>
        </w:tc>
        <w:tc>
          <w:tcPr>
            <w:tcW w:w="2179" w:type="dxa"/>
            <w:shd w:val="clear" w:color="auto" w:fill="auto"/>
          </w:tcPr>
          <w:p w14:paraId="73C3EA54" w14:textId="77777777" w:rsidR="00575BC3" w:rsidRPr="00575BC3" w:rsidRDefault="00575BC3" w:rsidP="00543073">
            <w:pPr>
              <w:keepNext/>
              <w:ind w:firstLine="0"/>
            </w:pPr>
            <w:r>
              <w:t>Whitmire</w:t>
            </w:r>
          </w:p>
        </w:tc>
        <w:tc>
          <w:tcPr>
            <w:tcW w:w="2180" w:type="dxa"/>
            <w:shd w:val="clear" w:color="auto" w:fill="auto"/>
          </w:tcPr>
          <w:p w14:paraId="3E019BDE" w14:textId="77777777" w:rsidR="00575BC3" w:rsidRPr="00575BC3" w:rsidRDefault="00575BC3" w:rsidP="00543073">
            <w:pPr>
              <w:keepNext/>
              <w:ind w:firstLine="0"/>
            </w:pPr>
            <w:r>
              <w:t>R. Williams</w:t>
            </w:r>
          </w:p>
        </w:tc>
      </w:tr>
      <w:tr w:rsidR="00575BC3" w:rsidRPr="00575BC3" w14:paraId="5D7548C9" w14:textId="77777777" w:rsidTr="00575BC3">
        <w:tc>
          <w:tcPr>
            <w:tcW w:w="2179" w:type="dxa"/>
            <w:shd w:val="clear" w:color="auto" w:fill="auto"/>
          </w:tcPr>
          <w:p w14:paraId="53AD8C9F" w14:textId="77777777" w:rsidR="00575BC3" w:rsidRPr="00575BC3" w:rsidRDefault="00575BC3" w:rsidP="00543073">
            <w:pPr>
              <w:keepNext/>
              <w:ind w:firstLine="0"/>
            </w:pPr>
            <w:r>
              <w:t>S. Williams</w:t>
            </w:r>
          </w:p>
        </w:tc>
        <w:tc>
          <w:tcPr>
            <w:tcW w:w="2179" w:type="dxa"/>
            <w:shd w:val="clear" w:color="auto" w:fill="auto"/>
          </w:tcPr>
          <w:p w14:paraId="43F8899A" w14:textId="77777777" w:rsidR="00575BC3" w:rsidRPr="00575BC3" w:rsidRDefault="00575BC3" w:rsidP="00543073">
            <w:pPr>
              <w:keepNext/>
              <w:ind w:firstLine="0"/>
            </w:pPr>
          </w:p>
        </w:tc>
        <w:tc>
          <w:tcPr>
            <w:tcW w:w="2180" w:type="dxa"/>
            <w:shd w:val="clear" w:color="auto" w:fill="auto"/>
          </w:tcPr>
          <w:p w14:paraId="30C3AA9E" w14:textId="77777777" w:rsidR="00575BC3" w:rsidRPr="00575BC3" w:rsidRDefault="00575BC3" w:rsidP="00543073">
            <w:pPr>
              <w:keepNext/>
              <w:ind w:firstLine="0"/>
            </w:pPr>
          </w:p>
        </w:tc>
      </w:tr>
    </w:tbl>
    <w:p w14:paraId="77763B9B" w14:textId="77777777" w:rsidR="00575BC3" w:rsidRDefault="00575BC3" w:rsidP="00543073"/>
    <w:p w14:paraId="0DD99B6E" w14:textId="77777777" w:rsidR="00575BC3" w:rsidRDefault="00575BC3" w:rsidP="00543073">
      <w:pPr>
        <w:jc w:val="center"/>
        <w:rPr>
          <w:b/>
        </w:rPr>
      </w:pPr>
      <w:r w:rsidRPr="00575BC3">
        <w:rPr>
          <w:b/>
        </w:rPr>
        <w:t>Total--73</w:t>
      </w:r>
    </w:p>
    <w:p w14:paraId="702C70A6" w14:textId="77777777" w:rsidR="00575BC3" w:rsidRDefault="00575BC3" w:rsidP="00543073">
      <w:pPr>
        <w:jc w:val="center"/>
        <w:rPr>
          <w:b/>
        </w:rPr>
      </w:pPr>
    </w:p>
    <w:p w14:paraId="73EA7827"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EE63634" w14:textId="77777777" w:rsidTr="00575BC3">
        <w:tc>
          <w:tcPr>
            <w:tcW w:w="2179" w:type="dxa"/>
            <w:shd w:val="clear" w:color="auto" w:fill="auto"/>
          </w:tcPr>
          <w:p w14:paraId="05106715" w14:textId="77777777" w:rsidR="00575BC3" w:rsidRPr="00575BC3" w:rsidRDefault="00575BC3" w:rsidP="00543073">
            <w:pPr>
              <w:keepNext/>
              <w:ind w:firstLine="0"/>
            </w:pPr>
            <w:r>
              <w:t>Bennett</w:t>
            </w:r>
          </w:p>
        </w:tc>
        <w:tc>
          <w:tcPr>
            <w:tcW w:w="2179" w:type="dxa"/>
            <w:shd w:val="clear" w:color="auto" w:fill="auto"/>
          </w:tcPr>
          <w:p w14:paraId="614F4E4B" w14:textId="77777777" w:rsidR="00575BC3" w:rsidRPr="00575BC3" w:rsidRDefault="00575BC3" w:rsidP="00543073">
            <w:pPr>
              <w:keepNext/>
              <w:ind w:firstLine="0"/>
            </w:pPr>
            <w:r>
              <w:t>Bradley</w:t>
            </w:r>
          </w:p>
        </w:tc>
        <w:tc>
          <w:tcPr>
            <w:tcW w:w="2180" w:type="dxa"/>
            <w:shd w:val="clear" w:color="auto" w:fill="auto"/>
          </w:tcPr>
          <w:p w14:paraId="3A7B7FE5" w14:textId="77777777" w:rsidR="00575BC3" w:rsidRPr="00575BC3" w:rsidRDefault="00575BC3" w:rsidP="00543073">
            <w:pPr>
              <w:keepNext/>
              <w:ind w:firstLine="0"/>
            </w:pPr>
            <w:r>
              <w:t>Caskey</w:t>
            </w:r>
          </w:p>
        </w:tc>
      </w:tr>
      <w:tr w:rsidR="00575BC3" w:rsidRPr="00575BC3" w14:paraId="5CF3B3E3" w14:textId="77777777" w:rsidTr="00575BC3">
        <w:tc>
          <w:tcPr>
            <w:tcW w:w="2179" w:type="dxa"/>
            <w:shd w:val="clear" w:color="auto" w:fill="auto"/>
          </w:tcPr>
          <w:p w14:paraId="50BA43B4" w14:textId="77777777" w:rsidR="00575BC3" w:rsidRPr="00575BC3" w:rsidRDefault="00575BC3" w:rsidP="00543073">
            <w:pPr>
              <w:ind w:firstLine="0"/>
            </w:pPr>
            <w:r>
              <w:t>Chumley</w:t>
            </w:r>
          </w:p>
        </w:tc>
        <w:tc>
          <w:tcPr>
            <w:tcW w:w="2179" w:type="dxa"/>
            <w:shd w:val="clear" w:color="auto" w:fill="auto"/>
          </w:tcPr>
          <w:p w14:paraId="14C42FED" w14:textId="77777777" w:rsidR="00575BC3" w:rsidRPr="00575BC3" w:rsidRDefault="00575BC3" w:rsidP="00543073">
            <w:pPr>
              <w:ind w:firstLine="0"/>
            </w:pPr>
            <w:r>
              <w:t>B. Cox</w:t>
            </w:r>
          </w:p>
        </w:tc>
        <w:tc>
          <w:tcPr>
            <w:tcW w:w="2180" w:type="dxa"/>
            <w:shd w:val="clear" w:color="auto" w:fill="auto"/>
          </w:tcPr>
          <w:p w14:paraId="456F6147" w14:textId="77777777" w:rsidR="00575BC3" w:rsidRPr="00575BC3" w:rsidRDefault="00575BC3" w:rsidP="00543073">
            <w:pPr>
              <w:ind w:firstLine="0"/>
            </w:pPr>
            <w:r>
              <w:t>Dabney</w:t>
            </w:r>
          </w:p>
        </w:tc>
      </w:tr>
      <w:tr w:rsidR="00575BC3" w:rsidRPr="00575BC3" w14:paraId="141B23C0" w14:textId="77777777" w:rsidTr="00575BC3">
        <w:tc>
          <w:tcPr>
            <w:tcW w:w="2179" w:type="dxa"/>
            <w:shd w:val="clear" w:color="auto" w:fill="auto"/>
          </w:tcPr>
          <w:p w14:paraId="0C48F62B" w14:textId="77777777" w:rsidR="00575BC3" w:rsidRPr="00575BC3" w:rsidRDefault="00575BC3" w:rsidP="00543073">
            <w:pPr>
              <w:ind w:firstLine="0"/>
            </w:pPr>
            <w:r>
              <w:t>Daning</w:t>
            </w:r>
          </w:p>
        </w:tc>
        <w:tc>
          <w:tcPr>
            <w:tcW w:w="2179" w:type="dxa"/>
            <w:shd w:val="clear" w:color="auto" w:fill="auto"/>
          </w:tcPr>
          <w:p w14:paraId="661875E8" w14:textId="77777777" w:rsidR="00575BC3" w:rsidRPr="00575BC3" w:rsidRDefault="00575BC3" w:rsidP="00543073">
            <w:pPr>
              <w:ind w:firstLine="0"/>
            </w:pPr>
            <w:r>
              <w:t>Davis</w:t>
            </w:r>
          </w:p>
        </w:tc>
        <w:tc>
          <w:tcPr>
            <w:tcW w:w="2180" w:type="dxa"/>
            <w:shd w:val="clear" w:color="auto" w:fill="auto"/>
          </w:tcPr>
          <w:p w14:paraId="53703E84" w14:textId="77777777" w:rsidR="00575BC3" w:rsidRPr="00575BC3" w:rsidRDefault="00575BC3" w:rsidP="00543073">
            <w:pPr>
              <w:ind w:firstLine="0"/>
            </w:pPr>
            <w:r>
              <w:t>Elliott</w:t>
            </w:r>
          </w:p>
        </w:tc>
      </w:tr>
      <w:tr w:rsidR="00575BC3" w:rsidRPr="00575BC3" w14:paraId="7877EA5F" w14:textId="77777777" w:rsidTr="00575BC3">
        <w:tc>
          <w:tcPr>
            <w:tcW w:w="2179" w:type="dxa"/>
            <w:shd w:val="clear" w:color="auto" w:fill="auto"/>
          </w:tcPr>
          <w:p w14:paraId="70372F66" w14:textId="77777777" w:rsidR="00575BC3" w:rsidRPr="00575BC3" w:rsidRDefault="00575BC3" w:rsidP="00543073">
            <w:pPr>
              <w:ind w:firstLine="0"/>
            </w:pPr>
            <w:r>
              <w:t>Felder</w:t>
            </w:r>
          </w:p>
        </w:tc>
        <w:tc>
          <w:tcPr>
            <w:tcW w:w="2179" w:type="dxa"/>
            <w:shd w:val="clear" w:color="auto" w:fill="auto"/>
          </w:tcPr>
          <w:p w14:paraId="1022542B" w14:textId="77777777" w:rsidR="00575BC3" w:rsidRPr="00575BC3" w:rsidRDefault="00575BC3" w:rsidP="00543073">
            <w:pPr>
              <w:ind w:firstLine="0"/>
            </w:pPr>
            <w:r>
              <w:t>Fry</w:t>
            </w:r>
          </w:p>
        </w:tc>
        <w:tc>
          <w:tcPr>
            <w:tcW w:w="2180" w:type="dxa"/>
            <w:shd w:val="clear" w:color="auto" w:fill="auto"/>
          </w:tcPr>
          <w:p w14:paraId="1003AFB2" w14:textId="77777777" w:rsidR="00575BC3" w:rsidRPr="00575BC3" w:rsidRDefault="00575BC3" w:rsidP="00543073">
            <w:pPr>
              <w:ind w:firstLine="0"/>
            </w:pPr>
            <w:r>
              <w:t>Gilliam</w:t>
            </w:r>
          </w:p>
        </w:tc>
      </w:tr>
      <w:tr w:rsidR="00575BC3" w:rsidRPr="00575BC3" w14:paraId="7A5946CE" w14:textId="77777777" w:rsidTr="00575BC3">
        <w:tc>
          <w:tcPr>
            <w:tcW w:w="2179" w:type="dxa"/>
            <w:shd w:val="clear" w:color="auto" w:fill="auto"/>
          </w:tcPr>
          <w:p w14:paraId="2B672CE2" w14:textId="77777777" w:rsidR="00575BC3" w:rsidRPr="00575BC3" w:rsidRDefault="00575BC3" w:rsidP="00543073">
            <w:pPr>
              <w:ind w:firstLine="0"/>
            </w:pPr>
            <w:r>
              <w:t>Haddon</w:t>
            </w:r>
          </w:p>
        </w:tc>
        <w:tc>
          <w:tcPr>
            <w:tcW w:w="2179" w:type="dxa"/>
            <w:shd w:val="clear" w:color="auto" w:fill="auto"/>
          </w:tcPr>
          <w:p w14:paraId="3031A302" w14:textId="77777777" w:rsidR="00575BC3" w:rsidRPr="00575BC3" w:rsidRDefault="00575BC3" w:rsidP="00543073">
            <w:pPr>
              <w:ind w:firstLine="0"/>
            </w:pPr>
            <w:r>
              <w:t>Hill</w:t>
            </w:r>
          </w:p>
        </w:tc>
        <w:tc>
          <w:tcPr>
            <w:tcW w:w="2180" w:type="dxa"/>
            <w:shd w:val="clear" w:color="auto" w:fill="auto"/>
          </w:tcPr>
          <w:p w14:paraId="7B475372" w14:textId="77777777" w:rsidR="00575BC3" w:rsidRPr="00575BC3" w:rsidRDefault="00575BC3" w:rsidP="00543073">
            <w:pPr>
              <w:ind w:firstLine="0"/>
            </w:pPr>
            <w:r>
              <w:t>Hiott</w:t>
            </w:r>
          </w:p>
        </w:tc>
      </w:tr>
      <w:tr w:rsidR="00575BC3" w:rsidRPr="00575BC3" w14:paraId="145781F8" w14:textId="77777777" w:rsidTr="00575BC3">
        <w:tc>
          <w:tcPr>
            <w:tcW w:w="2179" w:type="dxa"/>
            <w:shd w:val="clear" w:color="auto" w:fill="auto"/>
          </w:tcPr>
          <w:p w14:paraId="4DFE398E" w14:textId="77777777" w:rsidR="00575BC3" w:rsidRPr="00575BC3" w:rsidRDefault="00575BC3" w:rsidP="00543073">
            <w:pPr>
              <w:ind w:firstLine="0"/>
            </w:pPr>
            <w:r>
              <w:t>Jones</w:t>
            </w:r>
          </w:p>
        </w:tc>
        <w:tc>
          <w:tcPr>
            <w:tcW w:w="2179" w:type="dxa"/>
            <w:shd w:val="clear" w:color="auto" w:fill="auto"/>
          </w:tcPr>
          <w:p w14:paraId="2CF2EC01" w14:textId="77777777" w:rsidR="00575BC3" w:rsidRPr="00575BC3" w:rsidRDefault="00575BC3" w:rsidP="00543073">
            <w:pPr>
              <w:ind w:firstLine="0"/>
            </w:pPr>
            <w:r>
              <w:t>Long</w:t>
            </w:r>
          </w:p>
        </w:tc>
        <w:tc>
          <w:tcPr>
            <w:tcW w:w="2180" w:type="dxa"/>
            <w:shd w:val="clear" w:color="auto" w:fill="auto"/>
          </w:tcPr>
          <w:p w14:paraId="7E54C005" w14:textId="77777777" w:rsidR="00575BC3" w:rsidRPr="00575BC3" w:rsidRDefault="00575BC3" w:rsidP="00543073">
            <w:pPr>
              <w:ind w:firstLine="0"/>
            </w:pPr>
            <w:r>
              <w:t>Magnuson</w:t>
            </w:r>
          </w:p>
        </w:tc>
      </w:tr>
      <w:tr w:rsidR="00575BC3" w:rsidRPr="00575BC3" w14:paraId="1B080594" w14:textId="77777777" w:rsidTr="00575BC3">
        <w:tc>
          <w:tcPr>
            <w:tcW w:w="2179" w:type="dxa"/>
            <w:shd w:val="clear" w:color="auto" w:fill="auto"/>
          </w:tcPr>
          <w:p w14:paraId="7C21CE33" w14:textId="77777777" w:rsidR="00575BC3" w:rsidRPr="00575BC3" w:rsidRDefault="00575BC3" w:rsidP="00543073">
            <w:pPr>
              <w:ind w:firstLine="0"/>
            </w:pPr>
            <w:r>
              <w:t>May</w:t>
            </w:r>
          </w:p>
        </w:tc>
        <w:tc>
          <w:tcPr>
            <w:tcW w:w="2179" w:type="dxa"/>
            <w:shd w:val="clear" w:color="auto" w:fill="auto"/>
          </w:tcPr>
          <w:p w14:paraId="37F062D4" w14:textId="77777777" w:rsidR="00575BC3" w:rsidRPr="00575BC3" w:rsidRDefault="00575BC3" w:rsidP="00543073">
            <w:pPr>
              <w:ind w:firstLine="0"/>
            </w:pPr>
            <w:r>
              <w:t>McCabe</w:t>
            </w:r>
          </w:p>
        </w:tc>
        <w:tc>
          <w:tcPr>
            <w:tcW w:w="2180" w:type="dxa"/>
            <w:shd w:val="clear" w:color="auto" w:fill="auto"/>
          </w:tcPr>
          <w:p w14:paraId="1C0C32DD" w14:textId="77777777" w:rsidR="00575BC3" w:rsidRPr="00575BC3" w:rsidRDefault="00575BC3" w:rsidP="00543073">
            <w:pPr>
              <w:ind w:firstLine="0"/>
            </w:pPr>
            <w:r>
              <w:t>McCravy</w:t>
            </w:r>
          </w:p>
        </w:tc>
      </w:tr>
      <w:tr w:rsidR="00575BC3" w:rsidRPr="00575BC3" w14:paraId="6E52833C" w14:textId="77777777" w:rsidTr="00575BC3">
        <w:tc>
          <w:tcPr>
            <w:tcW w:w="2179" w:type="dxa"/>
            <w:shd w:val="clear" w:color="auto" w:fill="auto"/>
          </w:tcPr>
          <w:p w14:paraId="1DCAC893" w14:textId="77777777" w:rsidR="00575BC3" w:rsidRPr="00575BC3" w:rsidRDefault="00575BC3" w:rsidP="00543073">
            <w:pPr>
              <w:ind w:firstLine="0"/>
            </w:pPr>
            <w:r>
              <w:t>McGinnis</w:t>
            </w:r>
          </w:p>
        </w:tc>
        <w:tc>
          <w:tcPr>
            <w:tcW w:w="2179" w:type="dxa"/>
            <w:shd w:val="clear" w:color="auto" w:fill="auto"/>
          </w:tcPr>
          <w:p w14:paraId="077D5FA9" w14:textId="77777777" w:rsidR="00575BC3" w:rsidRPr="00575BC3" w:rsidRDefault="00575BC3" w:rsidP="00543073">
            <w:pPr>
              <w:ind w:firstLine="0"/>
            </w:pPr>
            <w:r>
              <w:t>A. M. Morgan</w:t>
            </w:r>
          </w:p>
        </w:tc>
        <w:tc>
          <w:tcPr>
            <w:tcW w:w="2180" w:type="dxa"/>
            <w:shd w:val="clear" w:color="auto" w:fill="auto"/>
          </w:tcPr>
          <w:p w14:paraId="6FCB88F8" w14:textId="77777777" w:rsidR="00575BC3" w:rsidRPr="00575BC3" w:rsidRDefault="00575BC3" w:rsidP="00543073">
            <w:pPr>
              <w:ind w:firstLine="0"/>
            </w:pPr>
            <w:r>
              <w:t>T. A. Morgan</w:t>
            </w:r>
          </w:p>
        </w:tc>
      </w:tr>
      <w:tr w:rsidR="00575BC3" w:rsidRPr="00575BC3" w14:paraId="3AB323D2" w14:textId="77777777" w:rsidTr="00575BC3">
        <w:tc>
          <w:tcPr>
            <w:tcW w:w="2179" w:type="dxa"/>
            <w:shd w:val="clear" w:color="auto" w:fill="auto"/>
          </w:tcPr>
          <w:p w14:paraId="6E81796C" w14:textId="77777777" w:rsidR="00575BC3" w:rsidRPr="00575BC3" w:rsidRDefault="00575BC3" w:rsidP="00543073">
            <w:pPr>
              <w:ind w:firstLine="0"/>
            </w:pPr>
            <w:r>
              <w:t>D. C. Moss</w:t>
            </w:r>
          </w:p>
        </w:tc>
        <w:tc>
          <w:tcPr>
            <w:tcW w:w="2179" w:type="dxa"/>
            <w:shd w:val="clear" w:color="auto" w:fill="auto"/>
          </w:tcPr>
          <w:p w14:paraId="781C2256" w14:textId="77777777" w:rsidR="00575BC3" w:rsidRPr="00575BC3" w:rsidRDefault="00575BC3" w:rsidP="00543073">
            <w:pPr>
              <w:ind w:firstLine="0"/>
            </w:pPr>
            <w:r>
              <w:t>Nutt</w:t>
            </w:r>
          </w:p>
        </w:tc>
        <w:tc>
          <w:tcPr>
            <w:tcW w:w="2180" w:type="dxa"/>
            <w:shd w:val="clear" w:color="auto" w:fill="auto"/>
          </w:tcPr>
          <w:p w14:paraId="6A5E320E" w14:textId="77777777" w:rsidR="00575BC3" w:rsidRPr="00575BC3" w:rsidRDefault="00575BC3" w:rsidP="00543073">
            <w:pPr>
              <w:ind w:firstLine="0"/>
            </w:pPr>
            <w:r>
              <w:t>Oremus</w:t>
            </w:r>
          </w:p>
        </w:tc>
      </w:tr>
      <w:tr w:rsidR="00575BC3" w:rsidRPr="00575BC3" w14:paraId="4B1FAD22" w14:textId="77777777" w:rsidTr="00575BC3">
        <w:tc>
          <w:tcPr>
            <w:tcW w:w="2179" w:type="dxa"/>
            <w:shd w:val="clear" w:color="auto" w:fill="auto"/>
          </w:tcPr>
          <w:p w14:paraId="0571F5E0" w14:textId="77777777" w:rsidR="00575BC3" w:rsidRPr="00575BC3" w:rsidRDefault="00575BC3" w:rsidP="00543073">
            <w:pPr>
              <w:keepNext/>
              <w:ind w:firstLine="0"/>
            </w:pPr>
            <w:r>
              <w:t>M. M. Smith</w:t>
            </w:r>
          </w:p>
        </w:tc>
        <w:tc>
          <w:tcPr>
            <w:tcW w:w="2179" w:type="dxa"/>
            <w:shd w:val="clear" w:color="auto" w:fill="auto"/>
          </w:tcPr>
          <w:p w14:paraId="7FF249E5" w14:textId="77777777" w:rsidR="00575BC3" w:rsidRPr="00575BC3" w:rsidRDefault="00575BC3" w:rsidP="00543073">
            <w:pPr>
              <w:keepNext/>
              <w:ind w:firstLine="0"/>
            </w:pPr>
            <w:r>
              <w:t>Taylor</w:t>
            </w:r>
          </w:p>
        </w:tc>
        <w:tc>
          <w:tcPr>
            <w:tcW w:w="2180" w:type="dxa"/>
            <w:shd w:val="clear" w:color="auto" w:fill="auto"/>
          </w:tcPr>
          <w:p w14:paraId="0D09C6E3" w14:textId="77777777" w:rsidR="00575BC3" w:rsidRPr="00575BC3" w:rsidRDefault="00575BC3" w:rsidP="00543073">
            <w:pPr>
              <w:keepNext/>
              <w:ind w:firstLine="0"/>
            </w:pPr>
            <w:r>
              <w:t>Trantham</w:t>
            </w:r>
          </w:p>
        </w:tc>
      </w:tr>
      <w:tr w:rsidR="00575BC3" w:rsidRPr="00575BC3" w14:paraId="7BDF82DF" w14:textId="77777777" w:rsidTr="00575BC3">
        <w:tc>
          <w:tcPr>
            <w:tcW w:w="2179" w:type="dxa"/>
            <w:shd w:val="clear" w:color="auto" w:fill="auto"/>
          </w:tcPr>
          <w:p w14:paraId="1941D3CF" w14:textId="77777777" w:rsidR="00575BC3" w:rsidRPr="00575BC3" w:rsidRDefault="00575BC3" w:rsidP="00543073">
            <w:pPr>
              <w:keepNext/>
              <w:ind w:firstLine="0"/>
            </w:pPr>
            <w:r>
              <w:t>Wooten</w:t>
            </w:r>
          </w:p>
        </w:tc>
        <w:tc>
          <w:tcPr>
            <w:tcW w:w="2179" w:type="dxa"/>
            <w:shd w:val="clear" w:color="auto" w:fill="auto"/>
          </w:tcPr>
          <w:p w14:paraId="0D67799B" w14:textId="77777777" w:rsidR="00575BC3" w:rsidRPr="00575BC3" w:rsidRDefault="00575BC3" w:rsidP="00543073">
            <w:pPr>
              <w:keepNext/>
              <w:ind w:firstLine="0"/>
            </w:pPr>
            <w:r>
              <w:t>Yow</w:t>
            </w:r>
          </w:p>
        </w:tc>
        <w:tc>
          <w:tcPr>
            <w:tcW w:w="2180" w:type="dxa"/>
            <w:shd w:val="clear" w:color="auto" w:fill="auto"/>
          </w:tcPr>
          <w:p w14:paraId="55B0D4C6" w14:textId="77777777" w:rsidR="00575BC3" w:rsidRPr="00575BC3" w:rsidRDefault="00575BC3" w:rsidP="00543073">
            <w:pPr>
              <w:keepNext/>
              <w:ind w:firstLine="0"/>
            </w:pPr>
          </w:p>
        </w:tc>
      </w:tr>
    </w:tbl>
    <w:p w14:paraId="48ACA823" w14:textId="77777777" w:rsidR="00575BC3" w:rsidRDefault="00575BC3" w:rsidP="00543073"/>
    <w:p w14:paraId="22BB1BC3" w14:textId="77777777" w:rsidR="00575BC3" w:rsidRDefault="00575BC3" w:rsidP="00543073">
      <w:pPr>
        <w:jc w:val="center"/>
        <w:rPr>
          <w:b/>
        </w:rPr>
      </w:pPr>
      <w:r w:rsidRPr="00575BC3">
        <w:rPr>
          <w:b/>
        </w:rPr>
        <w:t>Total--32</w:t>
      </w:r>
    </w:p>
    <w:p w14:paraId="7F24C188" w14:textId="77777777" w:rsidR="00575BC3" w:rsidRDefault="00575BC3" w:rsidP="00543073">
      <w:pPr>
        <w:jc w:val="center"/>
        <w:rPr>
          <w:b/>
        </w:rPr>
      </w:pPr>
    </w:p>
    <w:p w14:paraId="4021795D" w14:textId="77777777" w:rsidR="00575BC3" w:rsidRDefault="00575BC3" w:rsidP="00543073">
      <w:r>
        <w:t>So, the Veto of the Governor was overridden and a message was ordered sent to the Senate accordingly.</w:t>
      </w:r>
    </w:p>
    <w:p w14:paraId="5F39C178" w14:textId="77777777" w:rsidR="00575BC3" w:rsidRDefault="00575BC3" w:rsidP="00543073"/>
    <w:p w14:paraId="45C00CE2" w14:textId="77777777" w:rsidR="00575BC3" w:rsidRDefault="00575BC3" w:rsidP="00543073">
      <w:pPr>
        <w:keepNext/>
        <w:jc w:val="center"/>
        <w:rPr>
          <w:b/>
        </w:rPr>
      </w:pPr>
      <w:r w:rsidRPr="00575BC3">
        <w:rPr>
          <w:b/>
        </w:rPr>
        <w:t>SPEAKER IN CHAIR</w:t>
      </w:r>
    </w:p>
    <w:p w14:paraId="73BB1057" w14:textId="77777777" w:rsidR="00575BC3" w:rsidRDefault="00575BC3" w:rsidP="00543073"/>
    <w:p w14:paraId="6A6EDC6E" w14:textId="77777777" w:rsidR="00575BC3" w:rsidRDefault="00575BC3" w:rsidP="00543073">
      <w:pPr>
        <w:keepNext/>
        <w:jc w:val="center"/>
        <w:rPr>
          <w:b/>
        </w:rPr>
      </w:pPr>
      <w:r w:rsidRPr="00575BC3">
        <w:rPr>
          <w:b/>
        </w:rPr>
        <w:t>LEAVE OF ABSENCE</w:t>
      </w:r>
    </w:p>
    <w:p w14:paraId="3A0B477F" w14:textId="77777777" w:rsidR="00575BC3" w:rsidRDefault="00575BC3" w:rsidP="00543073">
      <w:r>
        <w:t xml:space="preserve">The SPEAKER granted Rep. BERNSTEIN a leave of absence for the remainder of the day. </w:t>
      </w:r>
    </w:p>
    <w:p w14:paraId="5DC29D50" w14:textId="77777777" w:rsidR="00575BC3" w:rsidRDefault="00575BC3" w:rsidP="00543073"/>
    <w:p w14:paraId="0E19FF86" w14:textId="77777777" w:rsidR="00575BC3" w:rsidRDefault="00575BC3" w:rsidP="00543073">
      <w:pPr>
        <w:keepNext/>
        <w:jc w:val="center"/>
        <w:rPr>
          <w:b/>
        </w:rPr>
      </w:pPr>
      <w:r w:rsidRPr="00575BC3">
        <w:rPr>
          <w:b/>
        </w:rPr>
        <w:t>STATEMENT BY REP.</w:t>
      </w:r>
      <w:r w:rsidR="00543073">
        <w:rPr>
          <w:b/>
        </w:rPr>
        <w:t xml:space="preserve"> </w:t>
      </w:r>
      <w:r w:rsidRPr="00575BC3">
        <w:rPr>
          <w:b/>
        </w:rPr>
        <w:t>CRAWFORD</w:t>
      </w:r>
    </w:p>
    <w:p w14:paraId="166C7C04" w14:textId="77777777" w:rsidR="00575BC3" w:rsidRDefault="00575BC3" w:rsidP="00543073">
      <w:r>
        <w:t>R</w:t>
      </w:r>
      <w:r w:rsidR="00543073">
        <w:t>ep</w:t>
      </w:r>
      <w:r>
        <w:t xml:space="preserve">. CRAWFORD made a </w:t>
      </w:r>
      <w:r w:rsidR="00543073">
        <w:t>statement relative to Rep. FRY's</w:t>
      </w:r>
      <w:r>
        <w:t xml:space="preserve"> service in the House.</w:t>
      </w:r>
    </w:p>
    <w:p w14:paraId="5ADE721A" w14:textId="77777777" w:rsidR="00575BC3" w:rsidRDefault="00575BC3" w:rsidP="00543073"/>
    <w:p w14:paraId="22CC48AE" w14:textId="77777777" w:rsidR="00575BC3" w:rsidRDefault="00575BC3" w:rsidP="00543073">
      <w:pPr>
        <w:keepNext/>
        <w:jc w:val="center"/>
        <w:rPr>
          <w:b/>
        </w:rPr>
      </w:pPr>
      <w:r w:rsidRPr="00575BC3">
        <w:rPr>
          <w:b/>
        </w:rPr>
        <w:t>STATEMENT BY REP. FRY</w:t>
      </w:r>
    </w:p>
    <w:p w14:paraId="120D1102" w14:textId="77777777" w:rsidR="00575BC3" w:rsidRDefault="00575BC3" w:rsidP="00543073">
      <w:r>
        <w:t xml:space="preserve">Rep. FRY made a statement relative to his service in the House.  </w:t>
      </w:r>
    </w:p>
    <w:p w14:paraId="1A522C61" w14:textId="77777777" w:rsidR="00575BC3" w:rsidRDefault="00575BC3" w:rsidP="00543073"/>
    <w:p w14:paraId="5D7D56FC" w14:textId="77777777" w:rsidR="00575BC3" w:rsidRDefault="00575BC3" w:rsidP="00543073">
      <w:pPr>
        <w:keepNext/>
        <w:jc w:val="center"/>
        <w:rPr>
          <w:b/>
        </w:rPr>
      </w:pPr>
      <w:r w:rsidRPr="00575BC3">
        <w:rPr>
          <w:b/>
        </w:rPr>
        <w:t>VETO 19-- OVERRIDDEN</w:t>
      </w:r>
    </w:p>
    <w:p w14:paraId="2C7EE1E8" w14:textId="77777777" w:rsidR="00575BC3" w:rsidRPr="00575BC3" w:rsidRDefault="00575BC3" w:rsidP="00543073">
      <w:pPr>
        <w:jc w:val="center"/>
        <w:rPr>
          <w:b/>
        </w:rPr>
      </w:pPr>
    </w:p>
    <w:p w14:paraId="1AAD4B63" w14:textId="77777777" w:rsidR="00575BC3" w:rsidRDefault="00575BC3" w:rsidP="00364C1C">
      <w:pPr>
        <w:rPr>
          <w:rFonts w:eastAsia="Calibri"/>
          <w:bCs/>
          <w:szCs w:val="22"/>
        </w:rPr>
      </w:pPr>
      <w:bookmarkStart w:id="110" w:name="file_start195"/>
      <w:bookmarkEnd w:id="110"/>
      <w:r w:rsidRPr="00C70300">
        <w:rPr>
          <w:rFonts w:eastAsia="Calibri"/>
          <w:b/>
          <w:szCs w:val="22"/>
        </w:rPr>
        <w:t>Veto 19</w:t>
      </w:r>
      <w:r w:rsidRPr="00C70300">
        <w:rPr>
          <w:rFonts w:eastAsia="Calibri"/>
          <w:b/>
          <w:szCs w:val="22"/>
        </w:rPr>
        <w:tab/>
        <w:t xml:space="preserve">Statewide Revenue, </w:t>
      </w:r>
      <w:r w:rsidRPr="00C70300">
        <w:rPr>
          <w:rFonts w:eastAsia="Calibri"/>
          <w:bCs/>
          <w:szCs w:val="22"/>
        </w:rPr>
        <w:t xml:space="preserve">Part IB, Section 118, Page 561, Proviso 118.19, SR: Nonrecurring Revenue, (93) P280 Department of Parks, Recreation &amp; Tourism, (a) Hunting Island – $250,000 </w:t>
      </w:r>
    </w:p>
    <w:p w14:paraId="0531E119" w14:textId="77777777" w:rsidR="00575BC3" w:rsidRDefault="00575BC3" w:rsidP="00543073">
      <w:pPr>
        <w:ind w:firstLine="0"/>
        <w:rPr>
          <w:rFonts w:eastAsia="Calibri"/>
          <w:bCs/>
          <w:szCs w:val="22"/>
        </w:rPr>
      </w:pPr>
    </w:p>
    <w:p w14:paraId="65951E2C" w14:textId="77777777" w:rsidR="00575BC3" w:rsidRDefault="00575BC3" w:rsidP="00543073">
      <w:r>
        <w:t>Rep. ERICKSON explained the Veto.</w:t>
      </w:r>
    </w:p>
    <w:p w14:paraId="24B370A0" w14:textId="77777777" w:rsidR="00F16FA1" w:rsidRDefault="00F16FA1" w:rsidP="00543073"/>
    <w:p w14:paraId="12F48085"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8F3325A" w14:textId="77777777" w:rsidR="00575BC3" w:rsidRDefault="00575BC3" w:rsidP="00543073">
      <w:pPr>
        <w:jc w:val="center"/>
      </w:pPr>
      <w:bookmarkStart w:id="111" w:name="vote_start197"/>
      <w:bookmarkEnd w:id="111"/>
      <w:r>
        <w:t>Yeas 96; Nays 0</w:t>
      </w:r>
    </w:p>
    <w:p w14:paraId="34DF7DD7" w14:textId="77777777" w:rsidR="00575BC3" w:rsidRDefault="00575BC3" w:rsidP="00543073">
      <w:pPr>
        <w:jc w:val="center"/>
      </w:pPr>
    </w:p>
    <w:p w14:paraId="7CEB5E18"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8B070F7" w14:textId="77777777" w:rsidTr="00575BC3">
        <w:tc>
          <w:tcPr>
            <w:tcW w:w="2179" w:type="dxa"/>
            <w:shd w:val="clear" w:color="auto" w:fill="auto"/>
          </w:tcPr>
          <w:p w14:paraId="6C85B960" w14:textId="77777777" w:rsidR="00575BC3" w:rsidRPr="00575BC3" w:rsidRDefault="00575BC3" w:rsidP="00543073">
            <w:pPr>
              <w:keepNext/>
              <w:ind w:firstLine="0"/>
            </w:pPr>
            <w:r>
              <w:t>Alexander</w:t>
            </w:r>
          </w:p>
        </w:tc>
        <w:tc>
          <w:tcPr>
            <w:tcW w:w="2179" w:type="dxa"/>
            <w:shd w:val="clear" w:color="auto" w:fill="auto"/>
          </w:tcPr>
          <w:p w14:paraId="61257F0D" w14:textId="77777777" w:rsidR="00575BC3" w:rsidRPr="00575BC3" w:rsidRDefault="00575BC3" w:rsidP="00543073">
            <w:pPr>
              <w:keepNext/>
              <w:ind w:firstLine="0"/>
            </w:pPr>
            <w:r>
              <w:t>Allison</w:t>
            </w:r>
          </w:p>
        </w:tc>
        <w:tc>
          <w:tcPr>
            <w:tcW w:w="2180" w:type="dxa"/>
            <w:shd w:val="clear" w:color="auto" w:fill="auto"/>
          </w:tcPr>
          <w:p w14:paraId="7687F434" w14:textId="77777777" w:rsidR="00575BC3" w:rsidRPr="00575BC3" w:rsidRDefault="00575BC3" w:rsidP="00543073">
            <w:pPr>
              <w:keepNext/>
              <w:ind w:firstLine="0"/>
            </w:pPr>
            <w:r>
              <w:t>Anderson</w:t>
            </w:r>
          </w:p>
        </w:tc>
      </w:tr>
      <w:tr w:rsidR="00575BC3" w:rsidRPr="00575BC3" w14:paraId="59C6B184" w14:textId="77777777" w:rsidTr="00575BC3">
        <w:tc>
          <w:tcPr>
            <w:tcW w:w="2179" w:type="dxa"/>
            <w:shd w:val="clear" w:color="auto" w:fill="auto"/>
          </w:tcPr>
          <w:p w14:paraId="03EA9A29" w14:textId="77777777" w:rsidR="00575BC3" w:rsidRPr="00575BC3" w:rsidRDefault="00575BC3" w:rsidP="00543073">
            <w:pPr>
              <w:ind w:firstLine="0"/>
            </w:pPr>
            <w:r>
              <w:t>Atkinson</w:t>
            </w:r>
          </w:p>
        </w:tc>
        <w:tc>
          <w:tcPr>
            <w:tcW w:w="2179" w:type="dxa"/>
            <w:shd w:val="clear" w:color="auto" w:fill="auto"/>
          </w:tcPr>
          <w:p w14:paraId="5A28D5FC" w14:textId="77777777" w:rsidR="00575BC3" w:rsidRPr="00575BC3" w:rsidRDefault="00575BC3" w:rsidP="00543073">
            <w:pPr>
              <w:ind w:firstLine="0"/>
            </w:pPr>
            <w:r>
              <w:t>Bailey</w:t>
            </w:r>
          </w:p>
        </w:tc>
        <w:tc>
          <w:tcPr>
            <w:tcW w:w="2180" w:type="dxa"/>
            <w:shd w:val="clear" w:color="auto" w:fill="auto"/>
          </w:tcPr>
          <w:p w14:paraId="6BA5FC23" w14:textId="77777777" w:rsidR="00575BC3" w:rsidRPr="00575BC3" w:rsidRDefault="00575BC3" w:rsidP="00543073">
            <w:pPr>
              <w:ind w:firstLine="0"/>
            </w:pPr>
            <w:r>
              <w:t>Bamberg</w:t>
            </w:r>
          </w:p>
        </w:tc>
      </w:tr>
      <w:tr w:rsidR="00575BC3" w:rsidRPr="00575BC3" w14:paraId="7B275376" w14:textId="77777777" w:rsidTr="00575BC3">
        <w:tc>
          <w:tcPr>
            <w:tcW w:w="2179" w:type="dxa"/>
            <w:shd w:val="clear" w:color="auto" w:fill="auto"/>
          </w:tcPr>
          <w:p w14:paraId="3694F6E3" w14:textId="77777777" w:rsidR="00575BC3" w:rsidRPr="00575BC3" w:rsidRDefault="00575BC3" w:rsidP="00543073">
            <w:pPr>
              <w:ind w:firstLine="0"/>
            </w:pPr>
            <w:r>
              <w:t>Bannister</w:t>
            </w:r>
          </w:p>
        </w:tc>
        <w:tc>
          <w:tcPr>
            <w:tcW w:w="2179" w:type="dxa"/>
            <w:shd w:val="clear" w:color="auto" w:fill="auto"/>
          </w:tcPr>
          <w:p w14:paraId="0BD02574" w14:textId="77777777" w:rsidR="00575BC3" w:rsidRPr="00575BC3" w:rsidRDefault="00575BC3" w:rsidP="00543073">
            <w:pPr>
              <w:ind w:firstLine="0"/>
            </w:pPr>
            <w:r>
              <w:t>Bennett</w:t>
            </w:r>
          </w:p>
        </w:tc>
        <w:tc>
          <w:tcPr>
            <w:tcW w:w="2180" w:type="dxa"/>
            <w:shd w:val="clear" w:color="auto" w:fill="auto"/>
          </w:tcPr>
          <w:p w14:paraId="4B399574" w14:textId="77777777" w:rsidR="00575BC3" w:rsidRPr="00575BC3" w:rsidRDefault="00575BC3" w:rsidP="00543073">
            <w:pPr>
              <w:ind w:firstLine="0"/>
            </w:pPr>
            <w:r>
              <w:t>Blackwell</w:t>
            </w:r>
          </w:p>
        </w:tc>
      </w:tr>
      <w:tr w:rsidR="00575BC3" w:rsidRPr="00575BC3" w14:paraId="4B3BC6A5" w14:textId="77777777" w:rsidTr="00575BC3">
        <w:tc>
          <w:tcPr>
            <w:tcW w:w="2179" w:type="dxa"/>
            <w:shd w:val="clear" w:color="auto" w:fill="auto"/>
          </w:tcPr>
          <w:p w14:paraId="2EB9CB48" w14:textId="77777777" w:rsidR="00575BC3" w:rsidRPr="00575BC3" w:rsidRDefault="00575BC3" w:rsidP="00543073">
            <w:pPr>
              <w:ind w:firstLine="0"/>
            </w:pPr>
            <w:r>
              <w:t>Bradley</w:t>
            </w:r>
          </w:p>
        </w:tc>
        <w:tc>
          <w:tcPr>
            <w:tcW w:w="2179" w:type="dxa"/>
            <w:shd w:val="clear" w:color="auto" w:fill="auto"/>
          </w:tcPr>
          <w:p w14:paraId="28B854E9" w14:textId="77777777" w:rsidR="00575BC3" w:rsidRPr="00575BC3" w:rsidRDefault="00575BC3" w:rsidP="00543073">
            <w:pPr>
              <w:ind w:firstLine="0"/>
            </w:pPr>
            <w:r>
              <w:t>Brawley</w:t>
            </w:r>
          </w:p>
        </w:tc>
        <w:tc>
          <w:tcPr>
            <w:tcW w:w="2180" w:type="dxa"/>
            <w:shd w:val="clear" w:color="auto" w:fill="auto"/>
          </w:tcPr>
          <w:p w14:paraId="429E3A9F" w14:textId="77777777" w:rsidR="00575BC3" w:rsidRPr="00575BC3" w:rsidRDefault="00575BC3" w:rsidP="00543073">
            <w:pPr>
              <w:ind w:firstLine="0"/>
            </w:pPr>
            <w:r>
              <w:t>Brittain</w:t>
            </w:r>
          </w:p>
        </w:tc>
      </w:tr>
      <w:tr w:rsidR="00575BC3" w:rsidRPr="00575BC3" w14:paraId="3581C643" w14:textId="77777777" w:rsidTr="00575BC3">
        <w:tc>
          <w:tcPr>
            <w:tcW w:w="2179" w:type="dxa"/>
            <w:shd w:val="clear" w:color="auto" w:fill="auto"/>
          </w:tcPr>
          <w:p w14:paraId="4F407C76" w14:textId="77777777" w:rsidR="00575BC3" w:rsidRPr="00575BC3" w:rsidRDefault="00575BC3" w:rsidP="00543073">
            <w:pPr>
              <w:ind w:firstLine="0"/>
            </w:pPr>
            <w:r>
              <w:t>Bryant</w:t>
            </w:r>
          </w:p>
        </w:tc>
        <w:tc>
          <w:tcPr>
            <w:tcW w:w="2179" w:type="dxa"/>
            <w:shd w:val="clear" w:color="auto" w:fill="auto"/>
          </w:tcPr>
          <w:p w14:paraId="77F39082" w14:textId="77777777" w:rsidR="00575BC3" w:rsidRPr="00575BC3" w:rsidRDefault="00575BC3" w:rsidP="00543073">
            <w:pPr>
              <w:ind w:firstLine="0"/>
            </w:pPr>
            <w:r>
              <w:t>Bustos</w:t>
            </w:r>
          </w:p>
        </w:tc>
        <w:tc>
          <w:tcPr>
            <w:tcW w:w="2180" w:type="dxa"/>
            <w:shd w:val="clear" w:color="auto" w:fill="auto"/>
          </w:tcPr>
          <w:p w14:paraId="55FBBCAB" w14:textId="77777777" w:rsidR="00575BC3" w:rsidRPr="00575BC3" w:rsidRDefault="00575BC3" w:rsidP="00543073">
            <w:pPr>
              <w:ind w:firstLine="0"/>
            </w:pPr>
            <w:r>
              <w:t>Calhoon</w:t>
            </w:r>
          </w:p>
        </w:tc>
      </w:tr>
      <w:tr w:rsidR="00575BC3" w:rsidRPr="00575BC3" w14:paraId="6A304402" w14:textId="77777777" w:rsidTr="00575BC3">
        <w:tc>
          <w:tcPr>
            <w:tcW w:w="2179" w:type="dxa"/>
            <w:shd w:val="clear" w:color="auto" w:fill="auto"/>
          </w:tcPr>
          <w:p w14:paraId="4E9FBF85" w14:textId="77777777" w:rsidR="00575BC3" w:rsidRPr="00575BC3" w:rsidRDefault="00575BC3" w:rsidP="00543073">
            <w:pPr>
              <w:ind w:firstLine="0"/>
            </w:pPr>
            <w:r>
              <w:t>Caskey</w:t>
            </w:r>
          </w:p>
        </w:tc>
        <w:tc>
          <w:tcPr>
            <w:tcW w:w="2179" w:type="dxa"/>
            <w:shd w:val="clear" w:color="auto" w:fill="auto"/>
          </w:tcPr>
          <w:p w14:paraId="61834095" w14:textId="77777777" w:rsidR="00575BC3" w:rsidRPr="00575BC3" w:rsidRDefault="00575BC3" w:rsidP="00543073">
            <w:pPr>
              <w:ind w:firstLine="0"/>
            </w:pPr>
            <w:r>
              <w:t>Chumley</w:t>
            </w:r>
          </w:p>
        </w:tc>
        <w:tc>
          <w:tcPr>
            <w:tcW w:w="2180" w:type="dxa"/>
            <w:shd w:val="clear" w:color="auto" w:fill="auto"/>
          </w:tcPr>
          <w:p w14:paraId="03518A38" w14:textId="77777777" w:rsidR="00575BC3" w:rsidRPr="00575BC3" w:rsidRDefault="00575BC3" w:rsidP="00543073">
            <w:pPr>
              <w:ind w:firstLine="0"/>
            </w:pPr>
            <w:r>
              <w:t>Clyburn</w:t>
            </w:r>
          </w:p>
        </w:tc>
      </w:tr>
      <w:tr w:rsidR="00575BC3" w:rsidRPr="00575BC3" w14:paraId="501A67C2" w14:textId="77777777" w:rsidTr="00575BC3">
        <w:tc>
          <w:tcPr>
            <w:tcW w:w="2179" w:type="dxa"/>
            <w:shd w:val="clear" w:color="auto" w:fill="auto"/>
          </w:tcPr>
          <w:p w14:paraId="58ADED60" w14:textId="77777777" w:rsidR="00575BC3" w:rsidRPr="00575BC3" w:rsidRDefault="00575BC3" w:rsidP="00543073">
            <w:pPr>
              <w:ind w:firstLine="0"/>
            </w:pPr>
            <w:r>
              <w:t>Cobb-Hunter</w:t>
            </w:r>
          </w:p>
        </w:tc>
        <w:tc>
          <w:tcPr>
            <w:tcW w:w="2179" w:type="dxa"/>
            <w:shd w:val="clear" w:color="auto" w:fill="auto"/>
          </w:tcPr>
          <w:p w14:paraId="237854E4" w14:textId="77777777" w:rsidR="00575BC3" w:rsidRPr="00575BC3" w:rsidRDefault="00575BC3" w:rsidP="00543073">
            <w:pPr>
              <w:ind w:firstLine="0"/>
            </w:pPr>
            <w:r>
              <w:t>Collins</w:t>
            </w:r>
          </w:p>
        </w:tc>
        <w:tc>
          <w:tcPr>
            <w:tcW w:w="2180" w:type="dxa"/>
            <w:shd w:val="clear" w:color="auto" w:fill="auto"/>
          </w:tcPr>
          <w:p w14:paraId="5A5D8093" w14:textId="77777777" w:rsidR="00575BC3" w:rsidRPr="00575BC3" w:rsidRDefault="00575BC3" w:rsidP="00543073">
            <w:pPr>
              <w:ind w:firstLine="0"/>
            </w:pPr>
            <w:r>
              <w:t>B. Cox</w:t>
            </w:r>
          </w:p>
        </w:tc>
      </w:tr>
      <w:tr w:rsidR="00575BC3" w:rsidRPr="00575BC3" w14:paraId="7A66D57D" w14:textId="77777777" w:rsidTr="00575BC3">
        <w:tc>
          <w:tcPr>
            <w:tcW w:w="2179" w:type="dxa"/>
            <w:shd w:val="clear" w:color="auto" w:fill="auto"/>
          </w:tcPr>
          <w:p w14:paraId="200B6DF2" w14:textId="77777777" w:rsidR="00575BC3" w:rsidRPr="00575BC3" w:rsidRDefault="00575BC3" w:rsidP="00543073">
            <w:pPr>
              <w:ind w:firstLine="0"/>
            </w:pPr>
            <w:r>
              <w:t>W. Cox</w:t>
            </w:r>
          </w:p>
        </w:tc>
        <w:tc>
          <w:tcPr>
            <w:tcW w:w="2179" w:type="dxa"/>
            <w:shd w:val="clear" w:color="auto" w:fill="auto"/>
          </w:tcPr>
          <w:p w14:paraId="7185A90A" w14:textId="77777777" w:rsidR="00575BC3" w:rsidRPr="00575BC3" w:rsidRDefault="00575BC3" w:rsidP="00543073">
            <w:pPr>
              <w:ind w:firstLine="0"/>
            </w:pPr>
            <w:r>
              <w:t>Crawford</w:t>
            </w:r>
          </w:p>
        </w:tc>
        <w:tc>
          <w:tcPr>
            <w:tcW w:w="2180" w:type="dxa"/>
            <w:shd w:val="clear" w:color="auto" w:fill="auto"/>
          </w:tcPr>
          <w:p w14:paraId="2FB2D374" w14:textId="77777777" w:rsidR="00575BC3" w:rsidRPr="00575BC3" w:rsidRDefault="00575BC3" w:rsidP="00543073">
            <w:pPr>
              <w:ind w:firstLine="0"/>
            </w:pPr>
            <w:r>
              <w:t>Dabney</w:t>
            </w:r>
          </w:p>
        </w:tc>
      </w:tr>
      <w:tr w:rsidR="00575BC3" w:rsidRPr="00575BC3" w14:paraId="0BFBFFFB" w14:textId="77777777" w:rsidTr="00575BC3">
        <w:tc>
          <w:tcPr>
            <w:tcW w:w="2179" w:type="dxa"/>
            <w:shd w:val="clear" w:color="auto" w:fill="auto"/>
          </w:tcPr>
          <w:p w14:paraId="56192022" w14:textId="77777777" w:rsidR="00575BC3" w:rsidRPr="00575BC3" w:rsidRDefault="00575BC3" w:rsidP="00543073">
            <w:pPr>
              <w:ind w:firstLine="0"/>
            </w:pPr>
            <w:r>
              <w:t>Daning</w:t>
            </w:r>
          </w:p>
        </w:tc>
        <w:tc>
          <w:tcPr>
            <w:tcW w:w="2179" w:type="dxa"/>
            <w:shd w:val="clear" w:color="auto" w:fill="auto"/>
          </w:tcPr>
          <w:p w14:paraId="1CF29EC8" w14:textId="77777777" w:rsidR="00575BC3" w:rsidRPr="00575BC3" w:rsidRDefault="00575BC3" w:rsidP="00543073">
            <w:pPr>
              <w:ind w:firstLine="0"/>
            </w:pPr>
            <w:r>
              <w:t>Davis</w:t>
            </w:r>
          </w:p>
        </w:tc>
        <w:tc>
          <w:tcPr>
            <w:tcW w:w="2180" w:type="dxa"/>
            <w:shd w:val="clear" w:color="auto" w:fill="auto"/>
          </w:tcPr>
          <w:p w14:paraId="22C21DBF" w14:textId="77777777" w:rsidR="00575BC3" w:rsidRPr="00575BC3" w:rsidRDefault="00575BC3" w:rsidP="00543073">
            <w:pPr>
              <w:ind w:firstLine="0"/>
            </w:pPr>
            <w:r>
              <w:t>Dillard</w:t>
            </w:r>
          </w:p>
        </w:tc>
      </w:tr>
      <w:tr w:rsidR="00575BC3" w:rsidRPr="00575BC3" w14:paraId="5B5E38FA" w14:textId="77777777" w:rsidTr="00575BC3">
        <w:tc>
          <w:tcPr>
            <w:tcW w:w="2179" w:type="dxa"/>
            <w:shd w:val="clear" w:color="auto" w:fill="auto"/>
          </w:tcPr>
          <w:p w14:paraId="5D98009F" w14:textId="77777777" w:rsidR="00575BC3" w:rsidRPr="00575BC3" w:rsidRDefault="00575BC3" w:rsidP="00543073">
            <w:pPr>
              <w:ind w:firstLine="0"/>
            </w:pPr>
            <w:r>
              <w:t>Elliott</w:t>
            </w:r>
          </w:p>
        </w:tc>
        <w:tc>
          <w:tcPr>
            <w:tcW w:w="2179" w:type="dxa"/>
            <w:shd w:val="clear" w:color="auto" w:fill="auto"/>
          </w:tcPr>
          <w:p w14:paraId="2B5CB5B2" w14:textId="77777777" w:rsidR="00575BC3" w:rsidRPr="00575BC3" w:rsidRDefault="00575BC3" w:rsidP="00543073">
            <w:pPr>
              <w:ind w:firstLine="0"/>
            </w:pPr>
            <w:r>
              <w:t>Erickson</w:t>
            </w:r>
          </w:p>
        </w:tc>
        <w:tc>
          <w:tcPr>
            <w:tcW w:w="2180" w:type="dxa"/>
            <w:shd w:val="clear" w:color="auto" w:fill="auto"/>
          </w:tcPr>
          <w:p w14:paraId="1EB330A7" w14:textId="77777777" w:rsidR="00575BC3" w:rsidRPr="00575BC3" w:rsidRDefault="00575BC3" w:rsidP="00543073">
            <w:pPr>
              <w:ind w:firstLine="0"/>
            </w:pPr>
            <w:r>
              <w:t>Felder</w:t>
            </w:r>
          </w:p>
        </w:tc>
      </w:tr>
      <w:tr w:rsidR="00575BC3" w:rsidRPr="00575BC3" w14:paraId="0AB02CF8" w14:textId="77777777" w:rsidTr="00575BC3">
        <w:tc>
          <w:tcPr>
            <w:tcW w:w="2179" w:type="dxa"/>
            <w:shd w:val="clear" w:color="auto" w:fill="auto"/>
          </w:tcPr>
          <w:p w14:paraId="48BCC582" w14:textId="77777777" w:rsidR="00575BC3" w:rsidRPr="00575BC3" w:rsidRDefault="00575BC3" w:rsidP="00543073">
            <w:pPr>
              <w:ind w:firstLine="0"/>
            </w:pPr>
            <w:r>
              <w:t>Forrest</w:t>
            </w:r>
          </w:p>
        </w:tc>
        <w:tc>
          <w:tcPr>
            <w:tcW w:w="2179" w:type="dxa"/>
            <w:shd w:val="clear" w:color="auto" w:fill="auto"/>
          </w:tcPr>
          <w:p w14:paraId="0CF1DB48" w14:textId="77777777" w:rsidR="00575BC3" w:rsidRPr="00575BC3" w:rsidRDefault="00575BC3" w:rsidP="00543073">
            <w:pPr>
              <w:ind w:firstLine="0"/>
            </w:pPr>
            <w:r>
              <w:t>Fry</w:t>
            </w:r>
          </w:p>
        </w:tc>
        <w:tc>
          <w:tcPr>
            <w:tcW w:w="2180" w:type="dxa"/>
            <w:shd w:val="clear" w:color="auto" w:fill="auto"/>
          </w:tcPr>
          <w:p w14:paraId="3575FE79" w14:textId="77777777" w:rsidR="00575BC3" w:rsidRPr="00575BC3" w:rsidRDefault="00575BC3" w:rsidP="00543073">
            <w:pPr>
              <w:ind w:firstLine="0"/>
            </w:pPr>
            <w:r>
              <w:t>Gagnon</w:t>
            </w:r>
          </w:p>
        </w:tc>
      </w:tr>
      <w:tr w:rsidR="00575BC3" w:rsidRPr="00575BC3" w14:paraId="518939AA" w14:textId="77777777" w:rsidTr="00575BC3">
        <w:tc>
          <w:tcPr>
            <w:tcW w:w="2179" w:type="dxa"/>
            <w:shd w:val="clear" w:color="auto" w:fill="auto"/>
          </w:tcPr>
          <w:p w14:paraId="23B9E4BC" w14:textId="77777777" w:rsidR="00575BC3" w:rsidRPr="00575BC3" w:rsidRDefault="00575BC3" w:rsidP="00543073">
            <w:pPr>
              <w:ind w:firstLine="0"/>
            </w:pPr>
            <w:r>
              <w:t>Garvin</w:t>
            </w:r>
          </w:p>
        </w:tc>
        <w:tc>
          <w:tcPr>
            <w:tcW w:w="2179" w:type="dxa"/>
            <w:shd w:val="clear" w:color="auto" w:fill="auto"/>
          </w:tcPr>
          <w:p w14:paraId="2D88D471" w14:textId="77777777" w:rsidR="00575BC3" w:rsidRPr="00575BC3" w:rsidRDefault="00575BC3" w:rsidP="00543073">
            <w:pPr>
              <w:ind w:firstLine="0"/>
            </w:pPr>
            <w:r>
              <w:t>Gatch</w:t>
            </w:r>
          </w:p>
        </w:tc>
        <w:tc>
          <w:tcPr>
            <w:tcW w:w="2180" w:type="dxa"/>
            <w:shd w:val="clear" w:color="auto" w:fill="auto"/>
          </w:tcPr>
          <w:p w14:paraId="754ACC36" w14:textId="77777777" w:rsidR="00575BC3" w:rsidRPr="00575BC3" w:rsidRDefault="00575BC3" w:rsidP="00543073">
            <w:pPr>
              <w:ind w:firstLine="0"/>
            </w:pPr>
            <w:r>
              <w:t>Gilliam</w:t>
            </w:r>
          </w:p>
        </w:tc>
      </w:tr>
      <w:tr w:rsidR="00575BC3" w:rsidRPr="00575BC3" w14:paraId="00BF0A22" w14:textId="77777777" w:rsidTr="00575BC3">
        <w:tc>
          <w:tcPr>
            <w:tcW w:w="2179" w:type="dxa"/>
            <w:shd w:val="clear" w:color="auto" w:fill="auto"/>
          </w:tcPr>
          <w:p w14:paraId="187606F3" w14:textId="77777777" w:rsidR="00575BC3" w:rsidRPr="00575BC3" w:rsidRDefault="00575BC3" w:rsidP="00543073">
            <w:pPr>
              <w:ind w:firstLine="0"/>
            </w:pPr>
            <w:r>
              <w:t>Gilliard</w:t>
            </w:r>
          </w:p>
        </w:tc>
        <w:tc>
          <w:tcPr>
            <w:tcW w:w="2179" w:type="dxa"/>
            <w:shd w:val="clear" w:color="auto" w:fill="auto"/>
          </w:tcPr>
          <w:p w14:paraId="02F56A1A" w14:textId="77777777" w:rsidR="00575BC3" w:rsidRPr="00575BC3" w:rsidRDefault="00575BC3" w:rsidP="00543073">
            <w:pPr>
              <w:ind w:firstLine="0"/>
            </w:pPr>
            <w:r>
              <w:t>Haddon</w:t>
            </w:r>
          </w:p>
        </w:tc>
        <w:tc>
          <w:tcPr>
            <w:tcW w:w="2180" w:type="dxa"/>
            <w:shd w:val="clear" w:color="auto" w:fill="auto"/>
          </w:tcPr>
          <w:p w14:paraId="1BF42869" w14:textId="77777777" w:rsidR="00575BC3" w:rsidRPr="00575BC3" w:rsidRDefault="00575BC3" w:rsidP="00543073">
            <w:pPr>
              <w:ind w:firstLine="0"/>
            </w:pPr>
            <w:r>
              <w:t>Hayes</w:t>
            </w:r>
          </w:p>
        </w:tc>
      </w:tr>
      <w:tr w:rsidR="00575BC3" w:rsidRPr="00575BC3" w14:paraId="18A9371D" w14:textId="77777777" w:rsidTr="00575BC3">
        <w:tc>
          <w:tcPr>
            <w:tcW w:w="2179" w:type="dxa"/>
            <w:shd w:val="clear" w:color="auto" w:fill="auto"/>
          </w:tcPr>
          <w:p w14:paraId="3BF4777E" w14:textId="77777777" w:rsidR="00575BC3" w:rsidRPr="00575BC3" w:rsidRDefault="00575BC3" w:rsidP="00543073">
            <w:pPr>
              <w:ind w:firstLine="0"/>
            </w:pPr>
            <w:r>
              <w:t>Henderson-Myers</w:t>
            </w:r>
          </w:p>
        </w:tc>
        <w:tc>
          <w:tcPr>
            <w:tcW w:w="2179" w:type="dxa"/>
            <w:shd w:val="clear" w:color="auto" w:fill="auto"/>
          </w:tcPr>
          <w:p w14:paraId="2C98FF02" w14:textId="77777777" w:rsidR="00575BC3" w:rsidRPr="00575BC3" w:rsidRDefault="00575BC3" w:rsidP="00543073">
            <w:pPr>
              <w:ind w:firstLine="0"/>
            </w:pPr>
            <w:r>
              <w:t>Henegan</w:t>
            </w:r>
          </w:p>
        </w:tc>
        <w:tc>
          <w:tcPr>
            <w:tcW w:w="2180" w:type="dxa"/>
            <w:shd w:val="clear" w:color="auto" w:fill="auto"/>
          </w:tcPr>
          <w:p w14:paraId="047BB3B1" w14:textId="77777777" w:rsidR="00575BC3" w:rsidRPr="00575BC3" w:rsidRDefault="00575BC3" w:rsidP="00543073">
            <w:pPr>
              <w:ind w:firstLine="0"/>
            </w:pPr>
            <w:r>
              <w:t>Herbkersman</w:t>
            </w:r>
          </w:p>
        </w:tc>
      </w:tr>
      <w:tr w:rsidR="00575BC3" w:rsidRPr="00575BC3" w14:paraId="28E5BB90" w14:textId="77777777" w:rsidTr="00575BC3">
        <w:tc>
          <w:tcPr>
            <w:tcW w:w="2179" w:type="dxa"/>
            <w:shd w:val="clear" w:color="auto" w:fill="auto"/>
          </w:tcPr>
          <w:p w14:paraId="2EB414A6" w14:textId="77777777" w:rsidR="00575BC3" w:rsidRPr="00575BC3" w:rsidRDefault="00575BC3" w:rsidP="00543073">
            <w:pPr>
              <w:ind w:firstLine="0"/>
            </w:pPr>
            <w:r>
              <w:t>Hixon</w:t>
            </w:r>
          </w:p>
        </w:tc>
        <w:tc>
          <w:tcPr>
            <w:tcW w:w="2179" w:type="dxa"/>
            <w:shd w:val="clear" w:color="auto" w:fill="auto"/>
          </w:tcPr>
          <w:p w14:paraId="4D88F839" w14:textId="77777777" w:rsidR="00575BC3" w:rsidRPr="00575BC3" w:rsidRDefault="00575BC3" w:rsidP="00543073">
            <w:pPr>
              <w:ind w:firstLine="0"/>
            </w:pPr>
            <w:r>
              <w:t>Hosey</w:t>
            </w:r>
          </w:p>
        </w:tc>
        <w:tc>
          <w:tcPr>
            <w:tcW w:w="2180" w:type="dxa"/>
            <w:shd w:val="clear" w:color="auto" w:fill="auto"/>
          </w:tcPr>
          <w:p w14:paraId="1AA78D55" w14:textId="77777777" w:rsidR="00575BC3" w:rsidRPr="00575BC3" w:rsidRDefault="00575BC3" w:rsidP="00543073">
            <w:pPr>
              <w:ind w:firstLine="0"/>
            </w:pPr>
            <w:r>
              <w:t>Hyde</w:t>
            </w:r>
          </w:p>
        </w:tc>
      </w:tr>
      <w:tr w:rsidR="00575BC3" w:rsidRPr="00575BC3" w14:paraId="16839DA9" w14:textId="77777777" w:rsidTr="00575BC3">
        <w:tc>
          <w:tcPr>
            <w:tcW w:w="2179" w:type="dxa"/>
            <w:shd w:val="clear" w:color="auto" w:fill="auto"/>
          </w:tcPr>
          <w:p w14:paraId="10595A4F" w14:textId="77777777" w:rsidR="00575BC3" w:rsidRPr="00575BC3" w:rsidRDefault="00575BC3" w:rsidP="00543073">
            <w:pPr>
              <w:ind w:firstLine="0"/>
            </w:pPr>
            <w:r>
              <w:t>Jefferson</w:t>
            </w:r>
          </w:p>
        </w:tc>
        <w:tc>
          <w:tcPr>
            <w:tcW w:w="2179" w:type="dxa"/>
            <w:shd w:val="clear" w:color="auto" w:fill="auto"/>
          </w:tcPr>
          <w:p w14:paraId="4EEA37C1" w14:textId="77777777" w:rsidR="00575BC3" w:rsidRPr="00575BC3" w:rsidRDefault="00575BC3" w:rsidP="00543073">
            <w:pPr>
              <w:ind w:firstLine="0"/>
            </w:pPr>
            <w:r>
              <w:t>J. E. Johnson</w:t>
            </w:r>
          </w:p>
        </w:tc>
        <w:tc>
          <w:tcPr>
            <w:tcW w:w="2180" w:type="dxa"/>
            <w:shd w:val="clear" w:color="auto" w:fill="auto"/>
          </w:tcPr>
          <w:p w14:paraId="0A69C3A7" w14:textId="77777777" w:rsidR="00575BC3" w:rsidRPr="00575BC3" w:rsidRDefault="00575BC3" w:rsidP="00543073">
            <w:pPr>
              <w:ind w:firstLine="0"/>
            </w:pPr>
            <w:r>
              <w:t>J. L. Johnson</w:t>
            </w:r>
          </w:p>
        </w:tc>
      </w:tr>
      <w:tr w:rsidR="00575BC3" w:rsidRPr="00575BC3" w14:paraId="73302F86" w14:textId="77777777" w:rsidTr="00575BC3">
        <w:tc>
          <w:tcPr>
            <w:tcW w:w="2179" w:type="dxa"/>
            <w:shd w:val="clear" w:color="auto" w:fill="auto"/>
          </w:tcPr>
          <w:p w14:paraId="52441484" w14:textId="77777777" w:rsidR="00575BC3" w:rsidRPr="00575BC3" w:rsidRDefault="00575BC3" w:rsidP="00543073">
            <w:pPr>
              <w:ind w:firstLine="0"/>
            </w:pPr>
            <w:r>
              <w:t>K. O. Johnson</w:t>
            </w:r>
          </w:p>
        </w:tc>
        <w:tc>
          <w:tcPr>
            <w:tcW w:w="2179" w:type="dxa"/>
            <w:shd w:val="clear" w:color="auto" w:fill="auto"/>
          </w:tcPr>
          <w:p w14:paraId="18D3E7AB" w14:textId="77777777" w:rsidR="00575BC3" w:rsidRPr="00575BC3" w:rsidRDefault="00575BC3" w:rsidP="00543073">
            <w:pPr>
              <w:ind w:firstLine="0"/>
            </w:pPr>
            <w:r>
              <w:t>Jordan</w:t>
            </w:r>
          </w:p>
        </w:tc>
        <w:tc>
          <w:tcPr>
            <w:tcW w:w="2180" w:type="dxa"/>
            <w:shd w:val="clear" w:color="auto" w:fill="auto"/>
          </w:tcPr>
          <w:p w14:paraId="146B4B30" w14:textId="77777777" w:rsidR="00575BC3" w:rsidRPr="00575BC3" w:rsidRDefault="00575BC3" w:rsidP="00543073">
            <w:pPr>
              <w:ind w:firstLine="0"/>
            </w:pPr>
            <w:r>
              <w:t>King</w:t>
            </w:r>
          </w:p>
        </w:tc>
      </w:tr>
      <w:tr w:rsidR="00575BC3" w:rsidRPr="00575BC3" w14:paraId="5CFD96D2" w14:textId="77777777" w:rsidTr="00575BC3">
        <w:tc>
          <w:tcPr>
            <w:tcW w:w="2179" w:type="dxa"/>
            <w:shd w:val="clear" w:color="auto" w:fill="auto"/>
          </w:tcPr>
          <w:p w14:paraId="1A9C25A3" w14:textId="77777777" w:rsidR="00575BC3" w:rsidRPr="00575BC3" w:rsidRDefault="00575BC3" w:rsidP="00543073">
            <w:pPr>
              <w:ind w:firstLine="0"/>
            </w:pPr>
            <w:r>
              <w:t>Ligon</w:t>
            </w:r>
          </w:p>
        </w:tc>
        <w:tc>
          <w:tcPr>
            <w:tcW w:w="2179" w:type="dxa"/>
            <w:shd w:val="clear" w:color="auto" w:fill="auto"/>
          </w:tcPr>
          <w:p w14:paraId="735C9EBA" w14:textId="77777777" w:rsidR="00575BC3" w:rsidRPr="00575BC3" w:rsidRDefault="00575BC3" w:rsidP="00543073">
            <w:pPr>
              <w:ind w:firstLine="0"/>
            </w:pPr>
            <w:r>
              <w:t>Long</w:t>
            </w:r>
          </w:p>
        </w:tc>
        <w:tc>
          <w:tcPr>
            <w:tcW w:w="2180" w:type="dxa"/>
            <w:shd w:val="clear" w:color="auto" w:fill="auto"/>
          </w:tcPr>
          <w:p w14:paraId="43422E78" w14:textId="77777777" w:rsidR="00575BC3" w:rsidRPr="00575BC3" w:rsidRDefault="00575BC3" w:rsidP="00543073">
            <w:pPr>
              <w:ind w:firstLine="0"/>
            </w:pPr>
            <w:r>
              <w:t>Lowe</w:t>
            </w:r>
          </w:p>
        </w:tc>
      </w:tr>
      <w:tr w:rsidR="00575BC3" w:rsidRPr="00575BC3" w14:paraId="0B4CAD69" w14:textId="77777777" w:rsidTr="00575BC3">
        <w:tc>
          <w:tcPr>
            <w:tcW w:w="2179" w:type="dxa"/>
            <w:shd w:val="clear" w:color="auto" w:fill="auto"/>
          </w:tcPr>
          <w:p w14:paraId="078FDF58" w14:textId="77777777" w:rsidR="00575BC3" w:rsidRPr="00575BC3" w:rsidRDefault="00575BC3" w:rsidP="00543073">
            <w:pPr>
              <w:ind w:firstLine="0"/>
            </w:pPr>
            <w:r>
              <w:t>Lucas</w:t>
            </w:r>
          </w:p>
        </w:tc>
        <w:tc>
          <w:tcPr>
            <w:tcW w:w="2179" w:type="dxa"/>
            <w:shd w:val="clear" w:color="auto" w:fill="auto"/>
          </w:tcPr>
          <w:p w14:paraId="3577D968" w14:textId="77777777" w:rsidR="00575BC3" w:rsidRPr="00575BC3" w:rsidRDefault="00575BC3" w:rsidP="00543073">
            <w:pPr>
              <w:ind w:firstLine="0"/>
            </w:pPr>
            <w:r>
              <w:t>Magnuson</w:t>
            </w:r>
          </w:p>
        </w:tc>
        <w:tc>
          <w:tcPr>
            <w:tcW w:w="2180" w:type="dxa"/>
            <w:shd w:val="clear" w:color="auto" w:fill="auto"/>
          </w:tcPr>
          <w:p w14:paraId="51DC4B96" w14:textId="77777777" w:rsidR="00575BC3" w:rsidRPr="00575BC3" w:rsidRDefault="00575BC3" w:rsidP="00543073">
            <w:pPr>
              <w:ind w:firstLine="0"/>
            </w:pPr>
            <w:r>
              <w:t>McCabe</w:t>
            </w:r>
          </w:p>
        </w:tc>
      </w:tr>
      <w:tr w:rsidR="00575BC3" w:rsidRPr="00575BC3" w14:paraId="38E48E81" w14:textId="77777777" w:rsidTr="00575BC3">
        <w:tc>
          <w:tcPr>
            <w:tcW w:w="2179" w:type="dxa"/>
            <w:shd w:val="clear" w:color="auto" w:fill="auto"/>
          </w:tcPr>
          <w:p w14:paraId="17A5488C" w14:textId="77777777" w:rsidR="00575BC3" w:rsidRPr="00575BC3" w:rsidRDefault="00575BC3" w:rsidP="00543073">
            <w:pPr>
              <w:ind w:firstLine="0"/>
            </w:pPr>
            <w:r>
              <w:t>McCravy</w:t>
            </w:r>
          </w:p>
        </w:tc>
        <w:tc>
          <w:tcPr>
            <w:tcW w:w="2179" w:type="dxa"/>
            <w:shd w:val="clear" w:color="auto" w:fill="auto"/>
          </w:tcPr>
          <w:p w14:paraId="3ADCED90" w14:textId="77777777" w:rsidR="00575BC3" w:rsidRPr="00575BC3" w:rsidRDefault="00575BC3" w:rsidP="00543073">
            <w:pPr>
              <w:ind w:firstLine="0"/>
            </w:pPr>
            <w:r>
              <w:t>McDaniel</w:t>
            </w:r>
          </w:p>
        </w:tc>
        <w:tc>
          <w:tcPr>
            <w:tcW w:w="2180" w:type="dxa"/>
            <w:shd w:val="clear" w:color="auto" w:fill="auto"/>
          </w:tcPr>
          <w:p w14:paraId="48928AD3" w14:textId="77777777" w:rsidR="00575BC3" w:rsidRPr="00575BC3" w:rsidRDefault="00575BC3" w:rsidP="00543073">
            <w:pPr>
              <w:ind w:firstLine="0"/>
            </w:pPr>
            <w:r>
              <w:t>McGarry</w:t>
            </w:r>
          </w:p>
        </w:tc>
      </w:tr>
      <w:tr w:rsidR="00575BC3" w:rsidRPr="00575BC3" w14:paraId="47588687" w14:textId="77777777" w:rsidTr="00575BC3">
        <w:tc>
          <w:tcPr>
            <w:tcW w:w="2179" w:type="dxa"/>
            <w:shd w:val="clear" w:color="auto" w:fill="auto"/>
          </w:tcPr>
          <w:p w14:paraId="333BBA23" w14:textId="77777777" w:rsidR="00575BC3" w:rsidRPr="00575BC3" w:rsidRDefault="00575BC3" w:rsidP="00543073">
            <w:pPr>
              <w:ind w:firstLine="0"/>
            </w:pPr>
            <w:r>
              <w:t>McGinnis</w:t>
            </w:r>
          </w:p>
        </w:tc>
        <w:tc>
          <w:tcPr>
            <w:tcW w:w="2179" w:type="dxa"/>
            <w:shd w:val="clear" w:color="auto" w:fill="auto"/>
          </w:tcPr>
          <w:p w14:paraId="1560B14D" w14:textId="77777777" w:rsidR="00575BC3" w:rsidRPr="00575BC3" w:rsidRDefault="00575BC3" w:rsidP="00543073">
            <w:pPr>
              <w:ind w:firstLine="0"/>
            </w:pPr>
            <w:r>
              <w:t>T. Moore</w:t>
            </w:r>
          </w:p>
        </w:tc>
        <w:tc>
          <w:tcPr>
            <w:tcW w:w="2180" w:type="dxa"/>
            <w:shd w:val="clear" w:color="auto" w:fill="auto"/>
          </w:tcPr>
          <w:p w14:paraId="397E8F9F" w14:textId="77777777" w:rsidR="00575BC3" w:rsidRPr="00575BC3" w:rsidRDefault="00575BC3" w:rsidP="00543073">
            <w:pPr>
              <w:ind w:firstLine="0"/>
            </w:pPr>
            <w:r>
              <w:t>A. M. Morgan</w:t>
            </w:r>
          </w:p>
        </w:tc>
      </w:tr>
      <w:tr w:rsidR="00575BC3" w:rsidRPr="00575BC3" w14:paraId="55E89E03" w14:textId="77777777" w:rsidTr="00575BC3">
        <w:tc>
          <w:tcPr>
            <w:tcW w:w="2179" w:type="dxa"/>
            <w:shd w:val="clear" w:color="auto" w:fill="auto"/>
          </w:tcPr>
          <w:p w14:paraId="2A2DB2A0" w14:textId="77777777" w:rsidR="00575BC3" w:rsidRPr="00575BC3" w:rsidRDefault="00575BC3" w:rsidP="00543073">
            <w:pPr>
              <w:ind w:firstLine="0"/>
            </w:pPr>
            <w:r>
              <w:t>T. A. Morgan</w:t>
            </w:r>
          </w:p>
        </w:tc>
        <w:tc>
          <w:tcPr>
            <w:tcW w:w="2179" w:type="dxa"/>
            <w:shd w:val="clear" w:color="auto" w:fill="auto"/>
          </w:tcPr>
          <w:p w14:paraId="362A65D7" w14:textId="77777777" w:rsidR="00575BC3" w:rsidRPr="00575BC3" w:rsidRDefault="00575BC3" w:rsidP="00543073">
            <w:pPr>
              <w:ind w:firstLine="0"/>
            </w:pPr>
            <w:r>
              <w:t>D. C. Moss</w:t>
            </w:r>
          </w:p>
        </w:tc>
        <w:tc>
          <w:tcPr>
            <w:tcW w:w="2180" w:type="dxa"/>
            <w:shd w:val="clear" w:color="auto" w:fill="auto"/>
          </w:tcPr>
          <w:p w14:paraId="1391A80C" w14:textId="77777777" w:rsidR="00575BC3" w:rsidRPr="00575BC3" w:rsidRDefault="00575BC3" w:rsidP="00543073">
            <w:pPr>
              <w:ind w:firstLine="0"/>
            </w:pPr>
            <w:r>
              <w:t>Murphy</w:t>
            </w:r>
          </w:p>
        </w:tc>
      </w:tr>
      <w:tr w:rsidR="00575BC3" w:rsidRPr="00575BC3" w14:paraId="718B53A1" w14:textId="77777777" w:rsidTr="00575BC3">
        <w:tc>
          <w:tcPr>
            <w:tcW w:w="2179" w:type="dxa"/>
            <w:shd w:val="clear" w:color="auto" w:fill="auto"/>
          </w:tcPr>
          <w:p w14:paraId="5802C822" w14:textId="77777777" w:rsidR="00575BC3" w:rsidRPr="00575BC3" w:rsidRDefault="00575BC3" w:rsidP="00543073">
            <w:pPr>
              <w:ind w:firstLine="0"/>
            </w:pPr>
            <w:r>
              <w:t>Murray</w:t>
            </w:r>
          </w:p>
        </w:tc>
        <w:tc>
          <w:tcPr>
            <w:tcW w:w="2179" w:type="dxa"/>
            <w:shd w:val="clear" w:color="auto" w:fill="auto"/>
          </w:tcPr>
          <w:p w14:paraId="7DC4A188" w14:textId="77777777" w:rsidR="00575BC3" w:rsidRPr="00575BC3" w:rsidRDefault="00575BC3" w:rsidP="00543073">
            <w:pPr>
              <w:ind w:firstLine="0"/>
            </w:pPr>
            <w:r>
              <w:t>B. Newton</w:t>
            </w:r>
          </w:p>
        </w:tc>
        <w:tc>
          <w:tcPr>
            <w:tcW w:w="2180" w:type="dxa"/>
            <w:shd w:val="clear" w:color="auto" w:fill="auto"/>
          </w:tcPr>
          <w:p w14:paraId="7B75CECC" w14:textId="77777777" w:rsidR="00575BC3" w:rsidRPr="00575BC3" w:rsidRDefault="00575BC3" w:rsidP="00543073">
            <w:pPr>
              <w:ind w:firstLine="0"/>
            </w:pPr>
            <w:r>
              <w:t>W. Newton</w:t>
            </w:r>
          </w:p>
        </w:tc>
      </w:tr>
      <w:tr w:rsidR="00575BC3" w:rsidRPr="00575BC3" w14:paraId="68473042" w14:textId="77777777" w:rsidTr="00575BC3">
        <w:tc>
          <w:tcPr>
            <w:tcW w:w="2179" w:type="dxa"/>
            <w:shd w:val="clear" w:color="auto" w:fill="auto"/>
          </w:tcPr>
          <w:p w14:paraId="09143A82" w14:textId="77777777" w:rsidR="00575BC3" w:rsidRPr="00575BC3" w:rsidRDefault="00575BC3" w:rsidP="00543073">
            <w:pPr>
              <w:ind w:firstLine="0"/>
            </w:pPr>
            <w:r>
              <w:t>Nutt</w:t>
            </w:r>
          </w:p>
        </w:tc>
        <w:tc>
          <w:tcPr>
            <w:tcW w:w="2179" w:type="dxa"/>
            <w:shd w:val="clear" w:color="auto" w:fill="auto"/>
          </w:tcPr>
          <w:p w14:paraId="681539CF" w14:textId="77777777" w:rsidR="00575BC3" w:rsidRPr="00575BC3" w:rsidRDefault="00575BC3" w:rsidP="00543073">
            <w:pPr>
              <w:ind w:firstLine="0"/>
            </w:pPr>
            <w:r>
              <w:t>Oremus</w:t>
            </w:r>
          </w:p>
        </w:tc>
        <w:tc>
          <w:tcPr>
            <w:tcW w:w="2180" w:type="dxa"/>
            <w:shd w:val="clear" w:color="auto" w:fill="auto"/>
          </w:tcPr>
          <w:p w14:paraId="115796F7" w14:textId="77777777" w:rsidR="00575BC3" w:rsidRPr="00575BC3" w:rsidRDefault="00575BC3" w:rsidP="00543073">
            <w:pPr>
              <w:ind w:firstLine="0"/>
            </w:pPr>
            <w:r>
              <w:t>Ott</w:t>
            </w:r>
          </w:p>
        </w:tc>
      </w:tr>
      <w:tr w:rsidR="00575BC3" w:rsidRPr="00575BC3" w14:paraId="6C878B9C" w14:textId="77777777" w:rsidTr="00575BC3">
        <w:tc>
          <w:tcPr>
            <w:tcW w:w="2179" w:type="dxa"/>
            <w:shd w:val="clear" w:color="auto" w:fill="auto"/>
          </w:tcPr>
          <w:p w14:paraId="0E134C77" w14:textId="77777777" w:rsidR="00575BC3" w:rsidRPr="00575BC3" w:rsidRDefault="00575BC3" w:rsidP="00543073">
            <w:pPr>
              <w:ind w:firstLine="0"/>
            </w:pPr>
            <w:r>
              <w:t>Parks</w:t>
            </w:r>
          </w:p>
        </w:tc>
        <w:tc>
          <w:tcPr>
            <w:tcW w:w="2179" w:type="dxa"/>
            <w:shd w:val="clear" w:color="auto" w:fill="auto"/>
          </w:tcPr>
          <w:p w14:paraId="156927B5" w14:textId="77777777" w:rsidR="00575BC3" w:rsidRPr="00575BC3" w:rsidRDefault="00575BC3" w:rsidP="00543073">
            <w:pPr>
              <w:ind w:firstLine="0"/>
            </w:pPr>
            <w:r>
              <w:t>Pendarvis</w:t>
            </w:r>
          </w:p>
        </w:tc>
        <w:tc>
          <w:tcPr>
            <w:tcW w:w="2180" w:type="dxa"/>
            <w:shd w:val="clear" w:color="auto" w:fill="auto"/>
          </w:tcPr>
          <w:p w14:paraId="7E250040" w14:textId="77777777" w:rsidR="00575BC3" w:rsidRPr="00575BC3" w:rsidRDefault="00575BC3" w:rsidP="00543073">
            <w:pPr>
              <w:ind w:firstLine="0"/>
            </w:pPr>
            <w:r>
              <w:t>Pope</w:t>
            </w:r>
          </w:p>
        </w:tc>
      </w:tr>
      <w:tr w:rsidR="00575BC3" w:rsidRPr="00575BC3" w14:paraId="2BC46E32" w14:textId="77777777" w:rsidTr="00575BC3">
        <w:tc>
          <w:tcPr>
            <w:tcW w:w="2179" w:type="dxa"/>
            <w:shd w:val="clear" w:color="auto" w:fill="auto"/>
          </w:tcPr>
          <w:p w14:paraId="2703E353" w14:textId="77777777" w:rsidR="00575BC3" w:rsidRPr="00575BC3" w:rsidRDefault="00575BC3" w:rsidP="00543073">
            <w:pPr>
              <w:ind w:firstLine="0"/>
            </w:pPr>
            <w:r>
              <w:t>Rivers</w:t>
            </w:r>
          </w:p>
        </w:tc>
        <w:tc>
          <w:tcPr>
            <w:tcW w:w="2179" w:type="dxa"/>
            <w:shd w:val="clear" w:color="auto" w:fill="auto"/>
          </w:tcPr>
          <w:p w14:paraId="5B34A02C" w14:textId="77777777" w:rsidR="00575BC3" w:rsidRPr="00575BC3" w:rsidRDefault="00575BC3" w:rsidP="00543073">
            <w:pPr>
              <w:ind w:firstLine="0"/>
            </w:pPr>
            <w:r>
              <w:t>Robbins</w:t>
            </w:r>
          </w:p>
        </w:tc>
        <w:tc>
          <w:tcPr>
            <w:tcW w:w="2180" w:type="dxa"/>
            <w:shd w:val="clear" w:color="auto" w:fill="auto"/>
          </w:tcPr>
          <w:p w14:paraId="0CF19A98" w14:textId="77777777" w:rsidR="00575BC3" w:rsidRPr="00575BC3" w:rsidRDefault="00575BC3" w:rsidP="00543073">
            <w:pPr>
              <w:ind w:firstLine="0"/>
            </w:pPr>
            <w:r>
              <w:t>Rose</w:t>
            </w:r>
          </w:p>
        </w:tc>
      </w:tr>
      <w:tr w:rsidR="00575BC3" w:rsidRPr="00575BC3" w14:paraId="073D7D67" w14:textId="77777777" w:rsidTr="00575BC3">
        <w:tc>
          <w:tcPr>
            <w:tcW w:w="2179" w:type="dxa"/>
            <w:shd w:val="clear" w:color="auto" w:fill="auto"/>
          </w:tcPr>
          <w:p w14:paraId="29C437C0" w14:textId="77777777" w:rsidR="00575BC3" w:rsidRPr="00575BC3" w:rsidRDefault="00575BC3" w:rsidP="00543073">
            <w:pPr>
              <w:ind w:firstLine="0"/>
            </w:pPr>
            <w:r>
              <w:t>Rutherford</w:t>
            </w:r>
          </w:p>
        </w:tc>
        <w:tc>
          <w:tcPr>
            <w:tcW w:w="2179" w:type="dxa"/>
            <w:shd w:val="clear" w:color="auto" w:fill="auto"/>
          </w:tcPr>
          <w:p w14:paraId="679B9471" w14:textId="77777777" w:rsidR="00575BC3" w:rsidRPr="00575BC3" w:rsidRDefault="00575BC3" w:rsidP="00543073">
            <w:pPr>
              <w:ind w:firstLine="0"/>
            </w:pPr>
            <w:r>
              <w:t>Sandifer</w:t>
            </w:r>
          </w:p>
        </w:tc>
        <w:tc>
          <w:tcPr>
            <w:tcW w:w="2180" w:type="dxa"/>
            <w:shd w:val="clear" w:color="auto" w:fill="auto"/>
          </w:tcPr>
          <w:p w14:paraId="569AAF22" w14:textId="77777777" w:rsidR="00575BC3" w:rsidRPr="00575BC3" w:rsidRDefault="00575BC3" w:rsidP="00543073">
            <w:pPr>
              <w:ind w:firstLine="0"/>
            </w:pPr>
            <w:r>
              <w:t>Simrill</w:t>
            </w:r>
          </w:p>
        </w:tc>
      </w:tr>
      <w:tr w:rsidR="00575BC3" w:rsidRPr="00575BC3" w14:paraId="6F6D4453" w14:textId="77777777" w:rsidTr="00575BC3">
        <w:tc>
          <w:tcPr>
            <w:tcW w:w="2179" w:type="dxa"/>
            <w:shd w:val="clear" w:color="auto" w:fill="auto"/>
          </w:tcPr>
          <w:p w14:paraId="5D0087EC" w14:textId="77777777" w:rsidR="00575BC3" w:rsidRPr="00575BC3" w:rsidRDefault="00575BC3" w:rsidP="00543073">
            <w:pPr>
              <w:ind w:firstLine="0"/>
            </w:pPr>
            <w:r>
              <w:t>G. M. Smith</w:t>
            </w:r>
          </w:p>
        </w:tc>
        <w:tc>
          <w:tcPr>
            <w:tcW w:w="2179" w:type="dxa"/>
            <w:shd w:val="clear" w:color="auto" w:fill="auto"/>
          </w:tcPr>
          <w:p w14:paraId="786B48B7" w14:textId="77777777" w:rsidR="00575BC3" w:rsidRPr="00575BC3" w:rsidRDefault="00575BC3" w:rsidP="00543073">
            <w:pPr>
              <w:ind w:firstLine="0"/>
            </w:pPr>
            <w:r>
              <w:t>G. R. Smith</w:t>
            </w:r>
          </w:p>
        </w:tc>
        <w:tc>
          <w:tcPr>
            <w:tcW w:w="2180" w:type="dxa"/>
            <w:shd w:val="clear" w:color="auto" w:fill="auto"/>
          </w:tcPr>
          <w:p w14:paraId="46D18878" w14:textId="77777777" w:rsidR="00575BC3" w:rsidRPr="00575BC3" w:rsidRDefault="00575BC3" w:rsidP="00543073">
            <w:pPr>
              <w:ind w:firstLine="0"/>
            </w:pPr>
            <w:r>
              <w:t>M. M. Smith</w:t>
            </w:r>
          </w:p>
        </w:tc>
      </w:tr>
      <w:tr w:rsidR="00575BC3" w:rsidRPr="00575BC3" w14:paraId="17F5590D" w14:textId="77777777" w:rsidTr="00575BC3">
        <w:tc>
          <w:tcPr>
            <w:tcW w:w="2179" w:type="dxa"/>
            <w:shd w:val="clear" w:color="auto" w:fill="auto"/>
          </w:tcPr>
          <w:p w14:paraId="4DE31119" w14:textId="77777777" w:rsidR="00575BC3" w:rsidRPr="00575BC3" w:rsidRDefault="00575BC3" w:rsidP="00543073">
            <w:pPr>
              <w:ind w:firstLine="0"/>
            </w:pPr>
            <w:r>
              <w:t>Stavrinakis</w:t>
            </w:r>
          </w:p>
        </w:tc>
        <w:tc>
          <w:tcPr>
            <w:tcW w:w="2179" w:type="dxa"/>
            <w:shd w:val="clear" w:color="auto" w:fill="auto"/>
          </w:tcPr>
          <w:p w14:paraId="1B13CA1F" w14:textId="77777777" w:rsidR="00575BC3" w:rsidRPr="00575BC3" w:rsidRDefault="00575BC3" w:rsidP="00543073">
            <w:pPr>
              <w:ind w:firstLine="0"/>
            </w:pPr>
            <w:r>
              <w:t>Tedder</w:t>
            </w:r>
          </w:p>
        </w:tc>
        <w:tc>
          <w:tcPr>
            <w:tcW w:w="2180" w:type="dxa"/>
            <w:shd w:val="clear" w:color="auto" w:fill="auto"/>
          </w:tcPr>
          <w:p w14:paraId="613DB92A" w14:textId="77777777" w:rsidR="00575BC3" w:rsidRPr="00575BC3" w:rsidRDefault="00575BC3" w:rsidP="00543073">
            <w:pPr>
              <w:ind w:firstLine="0"/>
            </w:pPr>
            <w:r>
              <w:t>Thayer</w:t>
            </w:r>
          </w:p>
        </w:tc>
      </w:tr>
      <w:tr w:rsidR="00575BC3" w:rsidRPr="00575BC3" w14:paraId="31B72518" w14:textId="77777777" w:rsidTr="00575BC3">
        <w:tc>
          <w:tcPr>
            <w:tcW w:w="2179" w:type="dxa"/>
            <w:shd w:val="clear" w:color="auto" w:fill="auto"/>
          </w:tcPr>
          <w:p w14:paraId="3A660491" w14:textId="77777777" w:rsidR="00575BC3" w:rsidRPr="00575BC3" w:rsidRDefault="00575BC3" w:rsidP="00543073">
            <w:pPr>
              <w:ind w:firstLine="0"/>
            </w:pPr>
            <w:r>
              <w:t>Thigpen</w:t>
            </w:r>
          </w:p>
        </w:tc>
        <w:tc>
          <w:tcPr>
            <w:tcW w:w="2179" w:type="dxa"/>
            <w:shd w:val="clear" w:color="auto" w:fill="auto"/>
          </w:tcPr>
          <w:p w14:paraId="76C9F508" w14:textId="77777777" w:rsidR="00575BC3" w:rsidRPr="00575BC3" w:rsidRDefault="00575BC3" w:rsidP="00543073">
            <w:pPr>
              <w:ind w:firstLine="0"/>
            </w:pPr>
            <w:r>
              <w:t>Trantham</w:t>
            </w:r>
          </w:p>
        </w:tc>
        <w:tc>
          <w:tcPr>
            <w:tcW w:w="2180" w:type="dxa"/>
            <w:shd w:val="clear" w:color="auto" w:fill="auto"/>
          </w:tcPr>
          <w:p w14:paraId="3CCA2340" w14:textId="77777777" w:rsidR="00575BC3" w:rsidRPr="00575BC3" w:rsidRDefault="00575BC3" w:rsidP="00543073">
            <w:pPr>
              <w:ind w:firstLine="0"/>
            </w:pPr>
            <w:r>
              <w:t>Wetmore</w:t>
            </w:r>
          </w:p>
        </w:tc>
      </w:tr>
      <w:tr w:rsidR="00575BC3" w:rsidRPr="00575BC3" w14:paraId="153BA3B8" w14:textId="77777777" w:rsidTr="00575BC3">
        <w:tc>
          <w:tcPr>
            <w:tcW w:w="2179" w:type="dxa"/>
            <w:shd w:val="clear" w:color="auto" w:fill="auto"/>
          </w:tcPr>
          <w:p w14:paraId="5A16D133" w14:textId="77777777" w:rsidR="00575BC3" w:rsidRPr="00575BC3" w:rsidRDefault="00575BC3" w:rsidP="00543073">
            <w:pPr>
              <w:keepNext/>
              <w:ind w:firstLine="0"/>
            </w:pPr>
            <w:r>
              <w:t>Wheeler</w:t>
            </w:r>
          </w:p>
        </w:tc>
        <w:tc>
          <w:tcPr>
            <w:tcW w:w="2179" w:type="dxa"/>
            <w:shd w:val="clear" w:color="auto" w:fill="auto"/>
          </w:tcPr>
          <w:p w14:paraId="3864764F" w14:textId="77777777" w:rsidR="00575BC3" w:rsidRPr="00575BC3" w:rsidRDefault="00575BC3" w:rsidP="00543073">
            <w:pPr>
              <w:keepNext/>
              <w:ind w:firstLine="0"/>
            </w:pPr>
            <w:r>
              <w:t>Whitmire</w:t>
            </w:r>
          </w:p>
        </w:tc>
        <w:tc>
          <w:tcPr>
            <w:tcW w:w="2180" w:type="dxa"/>
            <w:shd w:val="clear" w:color="auto" w:fill="auto"/>
          </w:tcPr>
          <w:p w14:paraId="011B73F1" w14:textId="77777777" w:rsidR="00575BC3" w:rsidRPr="00575BC3" w:rsidRDefault="00575BC3" w:rsidP="00543073">
            <w:pPr>
              <w:keepNext/>
              <w:ind w:firstLine="0"/>
            </w:pPr>
            <w:r>
              <w:t>R. Williams</w:t>
            </w:r>
          </w:p>
        </w:tc>
      </w:tr>
      <w:tr w:rsidR="00575BC3" w:rsidRPr="00575BC3" w14:paraId="45C1F928" w14:textId="77777777" w:rsidTr="00575BC3">
        <w:tc>
          <w:tcPr>
            <w:tcW w:w="2179" w:type="dxa"/>
            <w:shd w:val="clear" w:color="auto" w:fill="auto"/>
          </w:tcPr>
          <w:p w14:paraId="2C04820B" w14:textId="77777777" w:rsidR="00575BC3" w:rsidRPr="00575BC3" w:rsidRDefault="00575BC3" w:rsidP="00543073">
            <w:pPr>
              <w:keepNext/>
              <w:ind w:firstLine="0"/>
            </w:pPr>
            <w:r>
              <w:t>S. Williams</w:t>
            </w:r>
          </w:p>
        </w:tc>
        <w:tc>
          <w:tcPr>
            <w:tcW w:w="2179" w:type="dxa"/>
            <w:shd w:val="clear" w:color="auto" w:fill="auto"/>
          </w:tcPr>
          <w:p w14:paraId="43FDA7D1" w14:textId="77777777" w:rsidR="00575BC3" w:rsidRPr="00575BC3" w:rsidRDefault="00575BC3" w:rsidP="00543073">
            <w:pPr>
              <w:keepNext/>
              <w:ind w:firstLine="0"/>
            </w:pPr>
            <w:r>
              <w:t>Wooten</w:t>
            </w:r>
          </w:p>
        </w:tc>
        <w:tc>
          <w:tcPr>
            <w:tcW w:w="2180" w:type="dxa"/>
            <w:shd w:val="clear" w:color="auto" w:fill="auto"/>
          </w:tcPr>
          <w:p w14:paraId="751BC784" w14:textId="77777777" w:rsidR="00575BC3" w:rsidRPr="00575BC3" w:rsidRDefault="00575BC3" w:rsidP="00543073">
            <w:pPr>
              <w:keepNext/>
              <w:ind w:firstLine="0"/>
            </w:pPr>
            <w:r>
              <w:t>Yow</w:t>
            </w:r>
          </w:p>
        </w:tc>
      </w:tr>
    </w:tbl>
    <w:p w14:paraId="3D804414" w14:textId="77777777" w:rsidR="00575BC3" w:rsidRDefault="00575BC3" w:rsidP="00543073"/>
    <w:p w14:paraId="7CC09737" w14:textId="77777777" w:rsidR="00575BC3" w:rsidRDefault="00575BC3" w:rsidP="00543073">
      <w:pPr>
        <w:jc w:val="center"/>
        <w:rPr>
          <w:b/>
        </w:rPr>
      </w:pPr>
      <w:r w:rsidRPr="00575BC3">
        <w:rPr>
          <w:b/>
        </w:rPr>
        <w:t>Total--96</w:t>
      </w:r>
    </w:p>
    <w:p w14:paraId="03762507" w14:textId="77777777" w:rsidR="00575BC3" w:rsidRDefault="00575BC3" w:rsidP="00543073">
      <w:pPr>
        <w:jc w:val="center"/>
        <w:rPr>
          <w:b/>
        </w:rPr>
      </w:pPr>
    </w:p>
    <w:p w14:paraId="66771D63" w14:textId="77777777" w:rsidR="00575BC3" w:rsidRDefault="00575BC3" w:rsidP="00543073">
      <w:pPr>
        <w:ind w:firstLine="0"/>
      </w:pPr>
      <w:r w:rsidRPr="00575BC3">
        <w:t xml:space="preserve"> </w:t>
      </w:r>
      <w:r>
        <w:t>Those who voted in the negative are:</w:t>
      </w:r>
    </w:p>
    <w:p w14:paraId="02AF4060" w14:textId="77777777" w:rsidR="00575BC3" w:rsidRDefault="00575BC3" w:rsidP="00543073"/>
    <w:p w14:paraId="18455B73" w14:textId="77777777" w:rsidR="00575BC3" w:rsidRDefault="00575BC3" w:rsidP="00543073">
      <w:pPr>
        <w:jc w:val="center"/>
        <w:rPr>
          <w:b/>
        </w:rPr>
      </w:pPr>
      <w:r w:rsidRPr="00575BC3">
        <w:rPr>
          <w:b/>
        </w:rPr>
        <w:t>Total--0</w:t>
      </w:r>
    </w:p>
    <w:p w14:paraId="37D20393" w14:textId="77777777" w:rsidR="00575BC3" w:rsidRDefault="00575BC3" w:rsidP="00543073">
      <w:pPr>
        <w:jc w:val="center"/>
        <w:rPr>
          <w:b/>
        </w:rPr>
      </w:pPr>
    </w:p>
    <w:p w14:paraId="0EE0031C" w14:textId="77777777" w:rsidR="00575BC3" w:rsidRDefault="00575BC3" w:rsidP="00543073">
      <w:r>
        <w:t>So, the Veto of the Governor was overridden and a message was ordered sent to the Senate accordingly.</w:t>
      </w:r>
    </w:p>
    <w:p w14:paraId="42E40171" w14:textId="77777777" w:rsidR="00575BC3" w:rsidRDefault="00575BC3" w:rsidP="00543073"/>
    <w:p w14:paraId="401835B3" w14:textId="77777777" w:rsidR="00575BC3" w:rsidRDefault="00575BC3" w:rsidP="00543073">
      <w:pPr>
        <w:keepNext/>
        <w:jc w:val="center"/>
        <w:rPr>
          <w:b/>
        </w:rPr>
      </w:pPr>
      <w:r w:rsidRPr="00575BC3">
        <w:rPr>
          <w:b/>
        </w:rPr>
        <w:t>VETO 20-- SUSTAINED</w:t>
      </w:r>
    </w:p>
    <w:p w14:paraId="7BD0F235" w14:textId="77777777" w:rsidR="00575BC3" w:rsidRPr="00575BC3" w:rsidRDefault="00575BC3" w:rsidP="00543073">
      <w:pPr>
        <w:jc w:val="center"/>
        <w:rPr>
          <w:b/>
        </w:rPr>
      </w:pPr>
    </w:p>
    <w:p w14:paraId="19E8E7D2" w14:textId="77777777" w:rsidR="00575BC3" w:rsidRDefault="00575BC3" w:rsidP="00364C1C">
      <w:pPr>
        <w:rPr>
          <w:rFonts w:eastAsia="Calibri"/>
          <w:szCs w:val="22"/>
        </w:rPr>
      </w:pPr>
      <w:bookmarkStart w:id="112" w:name="file_start199"/>
      <w:bookmarkEnd w:id="112"/>
      <w:r w:rsidRPr="00AB7163">
        <w:rPr>
          <w:rFonts w:eastAsia="Calibri"/>
          <w:b/>
          <w:bCs/>
          <w:szCs w:val="22"/>
        </w:rPr>
        <w:t xml:space="preserve">Veto 20 </w:t>
      </w:r>
      <w:r w:rsidRPr="00AB7163">
        <w:rPr>
          <w:rFonts w:eastAsia="Calibri"/>
          <w:b/>
          <w:bCs/>
          <w:szCs w:val="22"/>
        </w:rPr>
        <w:tab/>
        <w:t xml:space="preserve">Statewide Revenue, </w:t>
      </w:r>
      <w:r w:rsidRPr="00AB7163">
        <w:rPr>
          <w:rFonts w:eastAsia="Calibri"/>
          <w:szCs w:val="22"/>
        </w:rPr>
        <w:t>Part IB, Section 118, Page 562, Proviso 118.19, SR: Nonrecurring Revenue (93) P280 Department of Parks, Recreation &amp; Tourism, (kk) Westend Neighborhood Park Construction – $500,000</w:t>
      </w:r>
    </w:p>
    <w:p w14:paraId="171233D7" w14:textId="77777777" w:rsidR="00575BC3" w:rsidRDefault="00575BC3" w:rsidP="00543073">
      <w:pPr>
        <w:ind w:firstLine="0"/>
        <w:rPr>
          <w:rFonts w:eastAsia="Calibri"/>
          <w:szCs w:val="22"/>
        </w:rPr>
      </w:pPr>
    </w:p>
    <w:p w14:paraId="305B7CB3" w14:textId="77777777" w:rsidR="00575BC3" w:rsidRDefault="00575BC3" w:rsidP="00543073">
      <w:r>
        <w:t>Rep. SIMRILL explained the Veto.</w:t>
      </w:r>
    </w:p>
    <w:p w14:paraId="40CB9E58" w14:textId="77777777" w:rsidR="00F16FA1" w:rsidRDefault="00F16FA1" w:rsidP="00543073"/>
    <w:p w14:paraId="5E865C1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3882BE2" w14:textId="77777777" w:rsidR="00575BC3" w:rsidRDefault="00575BC3" w:rsidP="00543073">
      <w:pPr>
        <w:jc w:val="center"/>
      </w:pPr>
      <w:bookmarkStart w:id="113" w:name="vote_start201"/>
      <w:bookmarkEnd w:id="113"/>
      <w:r>
        <w:t>Yeas 0; Nays 99</w:t>
      </w:r>
    </w:p>
    <w:p w14:paraId="7A086027" w14:textId="77777777" w:rsidR="00575BC3" w:rsidRDefault="00575BC3" w:rsidP="00543073">
      <w:pPr>
        <w:jc w:val="center"/>
      </w:pPr>
    </w:p>
    <w:p w14:paraId="2E5DBD51" w14:textId="77777777" w:rsidR="00575BC3" w:rsidRDefault="0056265B" w:rsidP="00543073">
      <w:pPr>
        <w:ind w:firstLine="0"/>
      </w:pPr>
      <w:r>
        <w:br w:type="column"/>
      </w:r>
      <w:r w:rsidR="00575BC3">
        <w:t xml:space="preserve"> Those who voted in the affirmative are:</w:t>
      </w:r>
    </w:p>
    <w:p w14:paraId="5D349DB9" w14:textId="77777777" w:rsidR="00575BC3" w:rsidRDefault="00575BC3" w:rsidP="00543073"/>
    <w:p w14:paraId="46939F1E" w14:textId="77777777" w:rsidR="00575BC3" w:rsidRDefault="00575BC3" w:rsidP="00543073">
      <w:pPr>
        <w:jc w:val="center"/>
        <w:rPr>
          <w:b/>
        </w:rPr>
      </w:pPr>
      <w:r w:rsidRPr="00575BC3">
        <w:rPr>
          <w:b/>
        </w:rPr>
        <w:t>Total--0</w:t>
      </w:r>
    </w:p>
    <w:p w14:paraId="284C24BB" w14:textId="77777777" w:rsidR="00575BC3" w:rsidRDefault="00575BC3" w:rsidP="00543073">
      <w:pPr>
        <w:jc w:val="center"/>
        <w:rPr>
          <w:b/>
        </w:rPr>
      </w:pPr>
    </w:p>
    <w:p w14:paraId="0C29E3D1"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795CBC0" w14:textId="77777777" w:rsidTr="00575BC3">
        <w:tc>
          <w:tcPr>
            <w:tcW w:w="2179" w:type="dxa"/>
            <w:shd w:val="clear" w:color="auto" w:fill="auto"/>
          </w:tcPr>
          <w:p w14:paraId="3E158026" w14:textId="77777777" w:rsidR="00575BC3" w:rsidRPr="00575BC3" w:rsidRDefault="00575BC3" w:rsidP="00543073">
            <w:pPr>
              <w:keepNext/>
              <w:ind w:firstLine="0"/>
            </w:pPr>
            <w:r>
              <w:t>Alexander</w:t>
            </w:r>
          </w:p>
        </w:tc>
        <w:tc>
          <w:tcPr>
            <w:tcW w:w="2179" w:type="dxa"/>
            <w:shd w:val="clear" w:color="auto" w:fill="auto"/>
          </w:tcPr>
          <w:p w14:paraId="59E2069F" w14:textId="77777777" w:rsidR="00575BC3" w:rsidRPr="00575BC3" w:rsidRDefault="00575BC3" w:rsidP="00543073">
            <w:pPr>
              <w:keepNext/>
              <w:ind w:firstLine="0"/>
            </w:pPr>
            <w:r>
              <w:t>Allison</w:t>
            </w:r>
          </w:p>
        </w:tc>
        <w:tc>
          <w:tcPr>
            <w:tcW w:w="2180" w:type="dxa"/>
            <w:shd w:val="clear" w:color="auto" w:fill="auto"/>
          </w:tcPr>
          <w:p w14:paraId="4F24F347" w14:textId="77777777" w:rsidR="00575BC3" w:rsidRPr="00575BC3" w:rsidRDefault="00575BC3" w:rsidP="00543073">
            <w:pPr>
              <w:keepNext/>
              <w:ind w:firstLine="0"/>
            </w:pPr>
            <w:r>
              <w:t>Anderson</w:t>
            </w:r>
          </w:p>
        </w:tc>
      </w:tr>
      <w:tr w:rsidR="00575BC3" w:rsidRPr="00575BC3" w14:paraId="6EA6F115" w14:textId="77777777" w:rsidTr="00575BC3">
        <w:tc>
          <w:tcPr>
            <w:tcW w:w="2179" w:type="dxa"/>
            <w:shd w:val="clear" w:color="auto" w:fill="auto"/>
          </w:tcPr>
          <w:p w14:paraId="28B6603D" w14:textId="77777777" w:rsidR="00575BC3" w:rsidRPr="00575BC3" w:rsidRDefault="00575BC3" w:rsidP="00543073">
            <w:pPr>
              <w:ind w:firstLine="0"/>
            </w:pPr>
            <w:r>
              <w:t>Atkinson</w:t>
            </w:r>
          </w:p>
        </w:tc>
        <w:tc>
          <w:tcPr>
            <w:tcW w:w="2179" w:type="dxa"/>
            <w:shd w:val="clear" w:color="auto" w:fill="auto"/>
          </w:tcPr>
          <w:p w14:paraId="7796D5AE" w14:textId="77777777" w:rsidR="00575BC3" w:rsidRPr="00575BC3" w:rsidRDefault="00575BC3" w:rsidP="00543073">
            <w:pPr>
              <w:ind w:firstLine="0"/>
            </w:pPr>
            <w:r>
              <w:t>Bailey</w:t>
            </w:r>
          </w:p>
        </w:tc>
        <w:tc>
          <w:tcPr>
            <w:tcW w:w="2180" w:type="dxa"/>
            <w:shd w:val="clear" w:color="auto" w:fill="auto"/>
          </w:tcPr>
          <w:p w14:paraId="70906606" w14:textId="77777777" w:rsidR="00575BC3" w:rsidRPr="00575BC3" w:rsidRDefault="00575BC3" w:rsidP="00543073">
            <w:pPr>
              <w:ind w:firstLine="0"/>
            </w:pPr>
            <w:r>
              <w:t>Bamberg</w:t>
            </w:r>
          </w:p>
        </w:tc>
      </w:tr>
      <w:tr w:rsidR="00575BC3" w:rsidRPr="00575BC3" w14:paraId="5E22F690" w14:textId="77777777" w:rsidTr="00575BC3">
        <w:tc>
          <w:tcPr>
            <w:tcW w:w="2179" w:type="dxa"/>
            <w:shd w:val="clear" w:color="auto" w:fill="auto"/>
          </w:tcPr>
          <w:p w14:paraId="157BAB0B" w14:textId="77777777" w:rsidR="00575BC3" w:rsidRPr="00575BC3" w:rsidRDefault="00575BC3" w:rsidP="00543073">
            <w:pPr>
              <w:ind w:firstLine="0"/>
            </w:pPr>
            <w:r>
              <w:t>Bannister</w:t>
            </w:r>
          </w:p>
        </w:tc>
        <w:tc>
          <w:tcPr>
            <w:tcW w:w="2179" w:type="dxa"/>
            <w:shd w:val="clear" w:color="auto" w:fill="auto"/>
          </w:tcPr>
          <w:p w14:paraId="445D7493" w14:textId="77777777" w:rsidR="00575BC3" w:rsidRPr="00575BC3" w:rsidRDefault="00575BC3" w:rsidP="00543073">
            <w:pPr>
              <w:ind w:firstLine="0"/>
            </w:pPr>
            <w:r>
              <w:t>Bennett</w:t>
            </w:r>
          </w:p>
        </w:tc>
        <w:tc>
          <w:tcPr>
            <w:tcW w:w="2180" w:type="dxa"/>
            <w:shd w:val="clear" w:color="auto" w:fill="auto"/>
          </w:tcPr>
          <w:p w14:paraId="504E125A" w14:textId="77777777" w:rsidR="00575BC3" w:rsidRPr="00575BC3" w:rsidRDefault="00575BC3" w:rsidP="00543073">
            <w:pPr>
              <w:ind w:firstLine="0"/>
            </w:pPr>
            <w:r>
              <w:t>Blackwell</w:t>
            </w:r>
          </w:p>
        </w:tc>
      </w:tr>
      <w:tr w:rsidR="00575BC3" w:rsidRPr="00575BC3" w14:paraId="4D7EF3E6" w14:textId="77777777" w:rsidTr="00575BC3">
        <w:tc>
          <w:tcPr>
            <w:tcW w:w="2179" w:type="dxa"/>
            <w:shd w:val="clear" w:color="auto" w:fill="auto"/>
          </w:tcPr>
          <w:p w14:paraId="7E59D36B" w14:textId="77777777" w:rsidR="00575BC3" w:rsidRPr="00575BC3" w:rsidRDefault="00575BC3" w:rsidP="00543073">
            <w:pPr>
              <w:ind w:firstLine="0"/>
            </w:pPr>
            <w:r>
              <w:t>Bradley</w:t>
            </w:r>
          </w:p>
        </w:tc>
        <w:tc>
          <w:tcPr>
            <w:tcW w:w="2179" w:type="dxa"/>
            <w:shd w:val="clear" w:color="auto" w:fill="auto"/>
          </w:tcPr>
          <w:p w14:paraId="5710994B" w14:textId="77777777" w:rsidR="00575BC3" w:rsidRPr="00575BC3" w:rsidRDefault="00575BC3" w:rsidP="00543073">
            <w:pPr>
              <w:ind w:firstLine="0"/>
            </w:pPr>
            <w:r>
              <w:t>Brittain</w:t>
            </w:r>
          </w:p>
        </w:tc>
        <w:tc>
          <w:tcPr>
            <w:tcW w:w="2180" w:type="dxa"/>
            <w:shd w:val="clear" w:color="auto" w:fill="auto"/>
          </w:tcPr>
          <w:p w14:paraId="32D5C1F7" w14:textId="77777777" w:rsidR="00575BC3" w:rsidRPr="00575BC3" w:rsidRDefault="00575BC3" w:rsidP="00543073">
            <w:pPr>
              <w:ind w:firstLine="0"/>
            </w:pPr>
            <w:r>
              <w:t>Bryant</w:t>
            </w:r>
          </w:p>
        </w:tc>
      </w:tr>
      <w:tr w:rsidR="00575BC3" w:rsidRPr="00575BC3" w14:paraId="7924BE0D" w14:textId="77777777" w:rsidTr="00575BC3">
        <w:tc>
          <w:tcPr>
            <w:tcW w:w="2179" w:type="dxa"/>
            <w:shd w:val="clear" w:color="auto" w:fill="auto"/>
          </w:tcPr>
          <w:p w14:paraId="1A5FB039" w14:textId="77777777" w:rsidR="00575BC3" w:rsidRPr="00575BC3" w:rsidRDefault="00575BC3" w:rsidP="00543073">
            <w:pPr>
              <w:ind w:firstLine="0"/>
            </w:pPr>
            <w:r>
              <w:t>Bustos</w:t>
            </w:r>
          </w:p>
        </w:tc>
        <w:tc>
          <w:tcPr>
            <w:tcW w:w="2179" w:type="dxa"/>
            <w:shd w:val="clear" w:color="auto" w:fill="auto"/>
          </w:tcPr>
          <w:p w14:paraId="63F8433C" w14:textId="77777777" w:rsidR="00575BC3" w:rsidRPr="00575BC3" w:rsidRDefault="00575BC3" w:rsidP="00543073">
            <w:pPr>
              <w:ind w:firstLine="0"/>
            </w:pPr>
            <w:r>
              <w:t>Calhoon</w:t>
            </w:r>
          </w:p>
        </w:tc>
        <w:tc>
          <w:tcPr>
            <w:tcW w:w="2180" w:type="dxa"/>
            <w:shd w:val="clear" w:color="auto" w:fill="auto"/>
          </w:tcPr>
          <w:p w14:paraId="46384E68" w14:textId="77777777" w:rsidR="00575BC3" w:rsidRPr="00575BC3" w:rsidRDefault="00575BC3" w:rsidP="00543073">
            <w:pPr>
              <w:ind w:firstLine="0"/>
            </w:pPr>
            <w:r>
              <w:t>Caskey</w:t>
            </w:r>
          </w:p>
        </w:tc>
      </w:tr>
      <w:tr w:rsidR="00575BC3" w:rsidRPr="00575BC3" w14:paraId="0F0E1022" w14:textId="77777777" w:rsidTr="00575BC3">
        <w:tc>
          <w:tcPr>
            <w:tcW w:w="2179" w:type="dxa"/>
            <w:shd w:val="clear" w:color="auto" w:fill="auto"/>
          </w:tcPr>
          <w:p w14:paraId="119BE380" w14:textId="77777777" w:rsidR="00575BC3" w:rsidRPr="00575BC3" w:rsidRDefault="00575BC3" w:rsidP="00543073">
            <w:pPr>
              <w:ind w:firstLine="0"/>
            </w:pPr>
            <w:r>
              <w:t>Clyburn</w:t>
            </w:r>
          </w:p>
        </w:tc>
        <w:tc>
          <w:tcPr>
            <w:tcW w:w="2179" w:type="dxa"/>
            <w:shd w:val="clear" w:color="auto" w:fill="auto"/>
          </w:tcPr>
          <w:p w14:paraId="247352D5" w14:textId="77777777" w:rsidR="00575BC3" w:rsidRPr="00575BC3" w:rsidRDefault="00575BC3" w:rsidP="00543073">
            <w:pPr>
              <w:ind w:firstLine="0"/>
            </w:pPr>
            <w:r>
              <w:t>Cobb-Hunter</w:t>
            </w:r>
          </w:p>
        </w:tc>
        <w:tc>
          <w:tcPr>
            <w:tcW w:w="2180" w:type="dxa"/>
            <w:shd w:val="clear" w:color="auto" w:fill="auto"/>
          </w:tcPr>
          <w:p w14:paraId="773D8B18" w14:textId="77777777" w:rsidR="00575BC3" w:rsidRPr="00575BC3" w:rsidRDefault="00575BC3" w:rsidP="00543073">
            <w:pPr>
              <w:ind w:firstLine="0"/>
            </w:pPr>
            <w:r>
              <w:t>Collins</w:t>
            </w:r>
          </w:p>
        </w:tc>
      </w:tr>
      <w:tr w:rsidR="00575BC3" w:rsidRPr="00575BC3" w14:paraId="7BEA9C32" w14:textId="77777777" w:rsidTr="00575BC3">
        <w:tc>
          <w:tcPr>
            <w:tcW w:w="2179" w:type="dxa"/>
            <w:shd w:val="clear" w:color="auto" w:fill="auto"/>
          </w:tcPr>
          <w:p w14:paraId="298D97EF" w14:textId="77777777" w:rsidR="00575BC3" w:rsidRPr="00575BC3" w:rsidRDefault="00575BC3" w:rsidP="00543073">
            <w:pPr>
              <w:ind w:firstLine="0"/>
            </w:pPr>
            <w:r>
              <w:t>B. Cox</w:t>
            </w:r>
          </w:p>
        </w:tc>
        <w:tc>
          <w:tcPr>
            <w:tcW w:w="2179" w:type="dxa"/>
            <w:shd w:val="clear" w:color="auto" w:fill="auto"/>
          </w:tcPr>
          <w:p w14:paraId="380A6C6A" w14:textId="77777777" w:rsidR="00575BC3" w:rsidRPr="00575BC3" w:rsidRDefault="00575BC3" w:rsidP="00543073">
            <w:pPr>
              <w:ind w:firstLine="0"/>
            </w:pPr>
            <w:r>
              <w:t>W. Cox</w:t>
            </w:r>
          </w:p>
        </w:tc>
        <w:tc>
          <w:tcPr>
            <w:tcW w:w="2180" w:type="dxa"/>
            <w:shd w:val="clear" w:color="auto" w:fill="auto"/>
          </w:tcPr>
          <w:p w14:paraId="02EDE804" w14:textId="77777777" w:rsidR="00575BC3" w:rsidRPr="00575BC3" w:rsidRDefault="00575BC3" w:rsidP="00543073">
            <w:pPr>
              <w:ind w:firstLine="0"/>
            </w:pPr>
            <w:r>
              <w:t>Crawford</w:t>
            </w:r>
          </w:p>
        </w:tc>
      </w:tr>
      <w:tr w:rsidR="00575BC3" w:rsidRPr="00575BC3" w14:paraId="52E91E19" w14:textId="77777777" w:rsidTr="00575BC3">
        <w:tc>
          <w:tcPr>
            <w:tcW w:w="2179" w:type="dxa"/>
            <w:shd w:val="clear" w:color="auto" w:fill="auto"/>
          </w:tcPr>
          <w:p w14:paraId="72771396" w14:textId="77777777" w:rsidR="00575BC3" w:rsidRPr="00575BC3" w:rsidRDefault="00575BC3" w:rsidP="00543073">
            <w:pPr>
              <w:ind w:firstLine="0"/>
            </w:pPr>
            <w:r>
              <w:t>Dabney</w:t>
            </w:r>
          </w:p>
        </w:tc>
        <w:tc>
          <w:tcPr>
            <w:tcW w:w="2179" w:type="dxa"/>
            <w:shd w:val="clear" w:color="auto" w:fill="auto"/>
          </w:tcPr>
          <w:p w14:paraId="5D376823" w14:textId="77777777" w:rsidR="00575BC3" w:rsidRPr="00575BC3" w:rsidRDefault="00575BC3" w:rsidP="00543073">
            <w:pPr>
              <w:ind w:firstLine="0"/>
            </w:pPr>
            <w:r>
              <w:t>Daning</w:t>
            </w:r>
          </w:p>
        </w:tc>
        <w:tc>
          <w:tcPr>
            <w:tcW w:w="2180" w:type="dxa"/>
            <w:shd w:val="clear" w:color="auto" w:fill="auto"/>
          </w:tcPr>
          <w:p w14:paraId="31A2F04A" w14:textId="77777777" w:rsidR="00575BC3" w:rsidRPr="00575BC3" w:rsidRDefault="00575BC3" w:rsidP="00543073">
            <w:pPr>
              <w:ind w:firstLine="0"/>
            </w:pPr>
            <w:r>
              <w:t>Davis</w:t>
            </w:r>
          </w:p>
        </w:tc>
      </w:tr>
      <w:tr w:rsidR="00575BC3" w:rsidRPr="00575BC3" w14:paraId="007502E6" w14:textId="77777777" w:rsidTr="00575BC3">
        <w:tc>
          <w:tcPr>
            <w:tcW w:w="2179" w:type="dxa"/>
            <w:shd w:val="clear" w:color="auto" w:fill="auto"/>
          </w:tcPr>
          <w:p w14:paraId="54348F68" w14:textId="77777777" w:rsidR="00575BC3" w:rsidRPr="00575BC3" w:rsidRDefault="00575BC3" w:rsidP="00543073">
            <w:pPr>
              <w:ind w:firstLine="0"/>
            </w:pPr>
            <w:r>
              <w:t>Dillard</w:t>
            </w:r>
          </w:p>
        </w:tc>
        <w:tc>
          <w:tcPr>
            <w:tcW w:w="2179" w:type="dxa"/>
            <w:shd w:val="clear" w:color="auto" w:fill="auto"/>
          </w:tcPr>
          <w:p w14:paraId="7F6E58F3" w14:textId="77777777" w:rsidR="00575BC3" w:rsidRPr="00575BC3" w:rsidRDefault="00575BC3" w:rsidP="00543073">
            <w:pPr>
              <w:ind w:firstLine="0"/>
            </w:pPr>
            <w:r>
              <w:t>Elliott</w:t>
            </w:r>
          </w:p>
        </w:tc>
        <w:tc>
          <w:tcPr>
            <w:tcW w:w="2180" w:type="dxa"/>
            <w:shd w:val="clear" w:color="auto" w:fill="auto"/>
          </w:tcPr>
          <w:p w14:paraId="4757701E" w14:textId="77777777" w:rsidR="00575BC3" w:rsidRPr="00575BC3" w:rsidRDefault="00575BC3" w:rsidP="00543073">
            <w:pPr>
              <w:ind w:firstLine="0"/>
            </w:pPr>
            <w:r>
              <w:t>Erickson</w:t>
            </w:r>
          </w:p>
        </w:tc>
      </w:tr>
      <w:tr w:rsidR="00575BC3" w:rsidRPr="00575BC3" w14:paraId="413C1954" w14:textId="77777777" w:rsidTr="00575BC3">
        <w:tc>
          <w:tcPr>
            <w:tcW w:w="2179" w:type="dxa"/>
            <w:shd w:val="clear" w:color="auto" w:fill="auto"/>
          </w:tcPr>
          <w:p w14:paraId="23FCD66C" w14:textId="77777777" w:rsidR="00575BC3" w:rsidRPr="00575BC3" w:rsidRDefault="00575BC3" w:rsidP="00543073">
            <w:pPr>
              <w:ind w:firstLine="0"/>
            </w:pPr>
            <w:r>
              <w:t>Felder</w:t>
            </w:r>
          </w:p>
        </w:tc>
        <w:tc>
          <w:tcPr>
            <w:tcW w:w="2179" w:type="dxa"/>
            <w:shd w:val="clear" w:color="auto" w:fill="auto"/>
          </w:tcPr>
          <w:p w14:paraId="35BAAECC" w14:textId="77777777" w:rsidR="00575BC3" w:rsidRPr="00575BC3" w:rsidRDefault="00575BC3" w:rsidP="00543073">
            <w:pPr>
              <w:ind w:firstLine="0"/>
            </w:pPr>
            <w:r>
              <w:t>Finlay</w:t>
            </w:r>
          </w:p>
        </w:tc>
        <w:tc>
          <w:tcPr>
            <w:tcW w:w="2180" w:type="dxa"/>
            <w:shd w:val="clear" w:color="auto" w:fill="auto"/>
          </w:tcPr>
          <w:p w14:paraId="55D0AAFA" w14:textId="77777777" w:rsidR="00575BC3" w:rsidRPr="00575BC3" w:rsidRDefault="00575BC3" w:rsidP="00543073">
            <w:pPr>
              <w:ind w:firstLine="0"/>
            </w:pPr>
            <w:r>
              <w:t>Forrest</w:t>
            </w:r>
          </w:p>
        </w:tc>
      </w:tr>
      <w:tr w:rsidR="00575BC3" w:rsidRPr="00575BC3" w14:paraId="5D6C6996" w14:textId="77777777" w:rsidTr="00575BC3">
        <w:tc>
          <w:tcPr>
            <w:tcW w:w="2179" w:type="dxa"/>
            <w:shd w:val="clear" w:color="auto" w:fill="auto"/>
          </w:tcPr>
          <w:p w14:paraId="39A4838F" w14:textId="77777777" w:rsidR="00575BC3" w:rsidRPr="00575BC3" w:rsidRDefault="00575BC3" w:rsidP="00543073">
            <w:pPr>
              <w:ind w:firstLine="0"/>
            </w:pPr>
            <w:r>
              <w:t>Fry</w:t>
            </w:r>
          </w:p>
        </w:tc>
        <w:tc>
          <w:tcPr>
            <w:tcW w:w="2179" w:type="dxa"/>
            <w:shd w:val="clear" w:color="auto" w:fill="auto"/>
          </w:tcPr>
          <w:p w14:paraId="7757C8D5" w14:textId="77777777" w:rsidR="00575BC3" w:rsidRPr="00575BC3" w:rsidRDefault="00575BC3" w:rsidP="00543073">
            <w:pPr>
              <w:ind w:firstLine="0"/>
            </w:pPr>
            <w:r>
              <w:t>Gagnon</w:t>
            </w:r>
          </w:p>
        </w:tc>
        <w:tc>
          <w:tcPr>
            <w:tcW w:w="2180" w:type="dxa"/>
            <w:shd w:val="clear" w:color="auto" w:fill="auto"/>
          </w:tcPr>
          <w:p w14:paraId="7DC082F2" w14:textId="77777777" w:rsidR="00575BC3" w:rsidRPr="00575BC3" w:rsidRDefault="00575BC3" w:rsidP="00543073">
            <w:pPr>
              <w:ind w:firstLine="0"/>
            </w:pPr>
            <w:r>
              <w:t>Garvin</w:t>
            </w:r>
          </w:p>
        </w:tc>
      </w:tr>
      <w:tr w:rsidR="00575BC3" w:rsidRPr="00575BC3" w14:paraId="1A8B245E" w14:textId="77777777" w:rsidTr="00575BC3">
        <w:tc>
          <w:tcPr>
            <w:tcW w:w="2179" w:type="dxa"/>
            <w:shd w:val="clear" w:color="auto" w:fill="auto"/>
          </w:tcPr>
          <w:p w14:paraId="231B7A15" w14:textId="77777777" w:rsidR="00575BC3" w:rsidRPr="00575BC3" w:rsidRDefault="00575BC3" w:rsidP="00543073">
            <w:pPr>
              <w:ind w:firstLine="0"/>
            </w:pPr>
            <w:r>
              <w:t>Gatch</w:t>
            </w:r>
          </w:p>
        </w:tc>
        <w:tc>
          <w:tcPr>
            <w:tcW w:w="2179" w:type="dxa"/>
            <w:shd w:val="clear" w:color="auto" w:fill="auto"/>
          </w:tcPr>
          <w:p w14:paraId="70274241" w14:textId="77777777" w:rsidR="00575BC3" w:rsidRPr="00575BC3" w:rsidRDefault="00575BC3" w:rsidP="00543073">
            <w:pPr>
              <w:ind w:firstLine="0"/>
            </w:pPr>
            <w:r>
              <w:t>Gilliam</w:t>
            </w:r>
          </w:p>
        </w:tc>
        <w:tc>
          <w:tcPr>
            <w:tcW w:w="2180" w:type="dxa"/>
            <w:shd w:val="clear" w:color="auto" w:fill="auto"/>
          </w:tcPr>
          <w:p w14:paraId="2D25B485" w14:textId="77777777" w:rsidR="00575BC3" w:rsidRPr="00575BC3" w:rsidRDefault="00575BC3" w:rsidP="00543073">
            <w:pPr>
              <w:ind w:firstLine="0"/>
            </w:pPr>
            <w:r>
              <w:t>Gilliard</w:t>
            </w:r>
          </w:p>
        </w:tc>
      </w:tr>
      <w:tr w:rsidR="00575BC3" w:rsidRPr="00575BC3" w14:paraId="725FF4FA" w14:textId="77777777" w:rsidTr="00575BC3">
        <w:tc>
          <w:tcPr>
            <w:tcW w:w="2179" w:type="dxa"/>
            <w:shd w:val="clear" w:color="auto" w:fill="auto"/>
          </w:tcPr>
          <w:p w14:paraId="66FED9A7" w14:textId="77777777" w:rsidR="00575BC3" w:rsidRPr="00575BC3" w:rsidRDefault="00575BC3" w:rsidP="00543073">
            <w:pPr>
              <w:ind w:firstLine="0"/>
            </w:pPr>
            <w:r>
              <w:t>Haddon</w:t>
            </w:r>
          </w:p>
        </w:tc>
        <w:tc>
          <w:tcPr>
            <w:tcW w:w="2179" w:type="dxa"/>
            <w:shd w:val="clear" w:color="auto" w:fill="auto"/>
          </w:tcPr>
          <w:p w14:paraId="59F0BBA6" w14:textId="77777777" w:rsidR="00575BC3" w:rsidRPr="00575BC3" w:rsidRDefault="00575BC3" w:rsidP="00543073">
            <w:pPr>
              <w:ind w:firstLine="0"/>
            </w:pPr>
            <w:r>
              <w:t>Hayes</w:t>
            </w:r>
          </w:p>
        </w:tc>
        <w:tc>
          <w:tcPr>
            <w:tcW w:w="2180" w:type="dxa"/>
            <w:shd w:val="clear" w:color="auto" w:fill="auto"/>
          </w:tcPr>
          <w:p w14:paraId="035BC34C" w14:textId="77777777" w:rsidR="00575BC3" w:rsidRPr="00575BC3" w:rsidRDefault="00575BC3" w:rsidP="00543073">
            <w:pPr>
              <w:ind w:firstLine="0"/>
            </w:pPr>
            <w:r>
              <w:t>Henderson-Myers</w:t>
            </w:r>
          </w:p>
        </w:tc>
      </w:tr>
      <w:tr w:rsidR="00575BC3" w:rsidRPr="00575BC3" w14:paraId="358AC263" w14:textId="77777777" w:rsidTr="00575BC3">
        <w:tc>
          <w:tcPr>
            <w:tcW w:w="2179" w:type="dxa"/>
            <w:shd w:val="clear" w:color="auto" w:fill="auto"/>
          </w:tcPr>
          <w:p w14:paraId="664607C4" w14:textId="77777777" w:rsidR="00575BC3" w:rsidRPr="00575BC3" w:rsidRDefault="00575BC3" w:rsidP="00543073">
            <w:pPr>
              <w:ind w:firstLine="0"/>
            </w:pPr>
            <w:r>
              <w:t>Henegan</w:t>
            </w:r>
          </w:p>
        </w:tc>
        <w:tc>
          <w:tcPr>
            <w:tcW w:w="2179" w:type="dxa"/>
            <w:shd w:val="clear" w:color="auto" w:fill="auto"/>
          </w:tcPr>
          <w:p w14:paraId="27A4C83D" w14:textId="77777777" w:rsidR="00575BC3" w:rsidRPr="00575BC3" w:rsidRDefault="00575BC3" w:rsidP="00543073">
            <w:pPr>
              <w:ind w:firstLine="0"/>
            </w:pPr>
            <w:r>
              <w:t>Herbkersman</w:t>
            </w:r>
          </w:p>
        </w:tc>
        <w:tc>
          <w:tcPr>
            <w:tcW w:w="2180" w:type="dxa"/>
            <w:shd w:val="clear" w:color="auto" w:fill="auto"/>
          </w:tcPr>
          <w:p w14:paraId="77A2A46C" w14:textId="77777777" w:rsidR="00575BC3" w:rsidRPr="00575BC3" w:rsidRDefault="00575BC3" w:rsidP="00543073">
            <w:pPr>
              <w:ind w:firstLine="0"/>
            </w:pPr>
            <w:r>
              <w:t>Hixon</w:t>
            </w:r>
          </w:p>
        </w:tc>
      </w:tr>
      <w:tr w:rsidR="00575BC3" w:rsidRPr="00575BC3" w14:paraId="77C0762B" w14:textId="77777777" w:rsidTr="00575BC3">
        <w:tc>
          <w:tcPr>
            <w:tcW w:w="2179" w:type="dxa"/>
            <w:shd w:val="clear" w:color="auto" w:fill="auto"/>
          </w:tcPr>
          <w:p w14:paraId="2750333F" w14:textId="77777777" w:rsidR="00575BC3" w:rsidRPr="00575BC3" w:rsidRDefault="00575BC3" w:rsidP="00543073">
            <w:pPr>
              <w:ind w:firstLine="0"/>
            </w:pPr>
            <w:r>
              <w:t>Hosey</w:t>
            </w:r>
          </w:p>
        </w:tc>
        <w:tc>
          <w:tcPr>
            <w:tcW w:w="2179" w:type="dxa"/>
            <w:shd w:val="clear" w:color="auto" w:fill="auto"/>
          </w:tcPr>
          <w:p w14:paraId="4ACAC536" w14:textId="77777777" w:rsidR="00575BC3" w:rsidRPr="00575BC3" w:rsidRDefault="00575BC3" w:rsidP="00543073">
            <w:pPr>
              <w:ind w:firstLine="0"/>
            </w:pPr>
            <w:r>
              <w:t>Hyde</w:t>
            </w:r>
          </w:p>
        </w:tc>
        <w:tc>
          <w:tcPr>
            <w:tcW w:w="2180" w:type="dxa"/>
            <w:shd w:val="clear" w:color="auto" w:fill="auto"/>
          </w:tcPr>
          <w:p w14:paraId="5FFC93D7" w14:textId="77777777" w:rsidR="00575BC3" w:rsidRPr="00575BC3" w:rsidRDefault="00575BC3" w:rsidP="00543073">
            <w:pPr>
              <w:ind w:firstLine="0"/>
            </w:pPr>
            <w:r>
              <w:t>Jefferson</w:t>
            </w:r>
          </w:p>
        </w:tc>
      </w:tr>
      <w:tr w:rsidR="00575BC3" w:rsidRPr="00575BC3" w14:paraId="1567B382" w14:textId="77777777" w:rsidTr="00575BC3">
        <w:tc>
          <w:tcPr>
            <w:tcW w:w="2179" w:type="dxa"/>
            <w:shd w:val="clear" w:color="auto" w:fill="auto"/>
          </w:tcPr>
          <w:p w14:paraId="2D82525F" w14:textId="77777777" w:rsidR="00575BC3" w:rsidRPr="00575BC3" w:rsidRDefault="00575BC3" w:rsidP="00543073">
            <w:pPr>
              <w:ind w:firstLine="0"/>
            </w:pPr>
            <w:r>
              <w:t>J. E. Johnson</w:t>
            </w:r>
          </w:p>
        </w:tc>
        <w:tc>
          <w:tcPr>
            <w:tcW w:w="2179" w:type="dxa"/>
            <w:shd w:val="clear" w:color="auto" w:fill="auto"/>
          </w:tcPr>
          <w:p w14:paraId="7B9EDF00" w14:textId="77777777" w:rsidR="00575BC3" w:rsidRPr="00575BC3" w:rsidRDefault="00575BC3" w:rsidP="00543073">
            <w:pPr>
              <w:ind w:firstLine="0"/>
            </w:pPr>
            <w:r>
              <w:t>K. O. Johnson</w:t>
            </w:r>
          </w:p>
        </w:tc>
        <w:tc>
          <w:tcPr>
            <w:tcW w:w="2180" w:type="dxa"/>
            <w:shd w:val="clear" w:color="auto" w:fill="auto"/>
          </w:tcPr>
          <w:p w14:paraId="18DDF0B3" w14:textId="77777777" w:rsidR="00575BC3" w:rsidRPr="00575BC3" w:rsidRDefault="00575BC3" w:rsidP="00543073">
            <w:pPr>
              <w:ind w:firstLine="0"/>
            </w:pPr>
            <w:r>
              <w:t>Jones</w:t>
            </w:r>
          </w:p>
        </w:tc>
      </w:tr>
      <w:tr w:rsidR="00575BC3" w:rsidRPr="00575BC3" w14:paraId="73EC8E40" w14:textId="77777777" w:rsidTr="00575BC3">
        <w:tc>
          <w:tcPr>
            <w:tcW w:w="2179" w:type="dxa"/>
            <w:shd w:val="clear" w:color="auto" w:fill="auto"/>
          </w:tcPr>
          <w:p w14:paraId="465E49B5" w14:textId="77777777" w:rsidR="00575BC3" w:rsidRPr="00575BC3" w:rsidRDefault="00575BC3" w:rsidP="00543073">
            <w:pPr>
              <w:ind w:firstLine="0"/>
            </w:pPr>
            <w:r>
              <w:t>Jordan</w:t>
            </w:r>
          </w:p>
        </w:tc>
        <w:tc>
          <w:tcPr>
            <w:tcW w:w="2179" w:type="dxa"/>
            <w:shd w:val="clear" w:color="auto" w:fill="auto"/>
          </w:tcPr>
          <w:p w14:paraId="2A3E8989" w14:textId="77777777" w:rsidR="00575BC3" w:rsidRPr="00575BC3" w:rsidRDefault="00575BC3" w:rsidP="00543073">
            <w:pPr>
              <w:ind w:firstLine="0"/>
            </w:pPr>
            <w:r>
              <w:t>King</w:t>
            </w:r>
          </w:p>
        </w:tc>
        <w:tc>
          <w:tcPr>
            <w:tcW w:w="2180" w:type="dxa"/>
            <w:shd w:val="clear" w:color="auto" w:fill="auto"/>
          </w:tcPr>
          <w:p w14:paraId="3C2F0C02" w14:textId="77777777" w:rsidR="00575BC3" w:rsidRPr="00575BC3" w:rsidRDefault="00575BC3" w:rsidP="00543073">
            <w:pPr>
              <w:ind w:firstLine="0"/>
            </w:pPr>
            <w:r>
              <w:t>Ligon</w:t>
            </w:r>
          </w:p>
        </w:tc>
      </w:tr>
      <w:tr w:rsidR="00575BC3" w:rsidRPr="00575BC3" w14:paraId="06234F6D" w14:textId="77777777" w:rsidTr="00575BC3">
        <w:tc>
          <w:tcPr>
            <w:tcW w:w="2179" w:type="dxa"/>
            <w:shd w:val="clear" w:color="auto" w:fill="auto"/>
          </w:tcPr>
          <w:p w14:paraId="551A322C" w14:textId="77777777" w:rsidR="00575BC3" w:rsidRPr="00575BC3" w:rsidRDefault="00575BC3" w:rsidP="00543073">
            <w:pPr>
              <w:ind w:firstLine="0"/>
            </w:pPr>
            <w:r>
              <w:t>Long</w:t>
            </w:r>
          </w:p>
        </w:tc>
        <w:tc>
          <w:tcPr>
            <w:tcW w:w="2179" w:type="dxa"/>
            <w:shd w:val="clear" w:color="auto" w:fill="auto"/>
          </w:tcPr>
          <w:p w14:paraId="6903A4D0" w14:textId="77777777" w:rsidR="00575BC3" w:rsidRPr="00575BC3" w:rsidRDefault="00575BC3" w:rsidP="00543073">
            <w:pPr>
              <w:ind w:firstLine="0"/>
            </w:pPr>
            <w:r>
              <w:t>Lowe</w:t>
            </w:r>
          </w:p>
        </w:tc>
        <w:tc>
          <w:tcPr>
            <w:tcW w:w="2180" w:type="dxa"/>
            <w:shd w:val="clear" w:color="auto" w:fill="auto"/>
          </w:tcPr>
          <w:p w14:paraId="4BD6AFCE" w14:textId="77777777" w:rsidR="00575BC3" w:rsidRPr="00575BC3" w:rsidRDefault="00575BC3" w:rsidP="00543073">
            <w:pPr>
              <w:ind w:firstLine="0"/>
            </w:pPr>
            <w:r>
              <w:t>Lucas</w:t>
            </w:r>
          </w:p>
        </w:tc>
      </w:tr>
      <w:tr w:rsidR="00575BC3" w:rsidRPr="00575BC3" w14:paraId="2621C263" w14:textId="77777777" w:rsidTr="00575BC3">
        <w:tc>
          <w:tcPr>
            <w:tcW w:w="2179" w:type="dxa"/>
            <w:shd w:val="clear" w:color="auto" w:fill="auto"/>
          </w:tcPr>
          <w:p w14:paraId="13AAB70E" w14:textId="77777777" w:rsidR="00575BC3" w:rsidRPr="00575BC3" w:rsidRDefault="00575BC3" w:rsidP="00543073">
            <w:pPr>
              <w:ind w:firstLine="0"/>
            </w:pPr>
            <w:r>
              <w:t>Magnuson</w:t>
            </w:r>
          </w:p>
        </w:tc>
        <w:tc>
          <w:tcPr>
            <w:tcW w:w="2179" w:type="dxa"/>
            <w:shd w:val="clear" w:color="auto" w:fill="auto"/>
          </w:tcPr>
          <w:p w14:paraId="173D5F3E" w14:textId="77777777" w:rsidR="00575BC3" w:rsidRPr="00575BC3" w:rsidRDefault="00575BC3" w:rsidP="00543073">
            <w:pPr>
              <w:ind w:firstLine="0"/>
            </w:pPr>
            <w:r>
              <w:t>May</w:t>
            </w:r>
          </w:p>
        </w:tc>
        <w:tc>
          <w:tcPr>
            <w:tcW w:w="2180" w:type="dxa"/>
            <w:shd w:val="clear" w:color="auto" w:fill="auto"/>
          </w:tcPr>
          <w:p w14:paraId="287B881E" w14:textId="77777777" w:rsidR="00575BC3" w:rsidRPr="00575BC3" w:rsidRDefault="00575BC3" w:rsidP="00543073">
            <w:pPr>
              <w:ind w:firstLine="0"/>
            </w:pPr>
            <w:r>
              <w:t>McCabe</w:t>
            </w:r>
          </w:p>
        </w:tc>
      </w:tr>
      <w:tr w:rsidR="00575BC3" w:rsidRPr="00575BC3" w14:paraId="166415FD" w14:textId="77777777" w:rsidTr="00575BC3">
        <w:tc>
          <w:tcPr>
            <w:tcW w:w="2179" w:type="dxa"/>
            <w:shd w:val="clear" w:color="auto" w:fill="auto"/>
          </w:tcPr>
          <w:p w14:paraId="782B217C" w14:textId="77777777" w:rsidR="00575BC3" w:rsidRPr="00575BC3" w:rsidRDefault="00575BC3" w:rsidP="00543073">
            <w:pPr>
              <w:ind w:firstLine="0"/>
            </w:pPr>
            <w:r>
              <w:t>McCravy</w:t>
            </w:r>
          </w:p>
        </w:tc>
        <w:tc>
          <w:tcPr>
            <w:tcW w:w="2179" w:type="dxa"/>
            <w:shd w:val="clear" w:color="auto" w:fill="auto"/>
          </w:tcPr>
          <w:p w14:paraId="29B083DD" w14:textId="77777777" w:rsidR="00575BC3" w:rsidRPr="00575BC3" w:rsidRDefault="00575BC3" w:rsidP="00543073">
            <w:pPr>
              <w:ind w:firstLine="0"/>
            </w:pPr>
            <w:r>
              <w:t>McDaniel</w:t>
            </w:r>
          </w:p>
        </w:tc>
        <w:tc>
          <w:tcPr>
            <w:tcW w:w="2180" w:type="dxa"/>
            <w:shd w:val="clear" w:color="auto" w:fill="auto"/>
          </w:tcPr>
          <w:p w14:paraId="73BF8BD3" w14:textId="77777777" w:rsidR="00575BC3" w:rsidRPr="00575BC3" w:rsidRDefault="00575BC3" w:rsidP="00543073">
            <w:pPr>
              <w:ind w:firstLine="0"/>
            </w:pPr>
            <w:r>
              <w:t>McGarry</w:t>
            </w:r>
          </w:p>
        </w:tc>
      </w:tr>
      <w:tr w:rsidR="00575BC3" w:rsidRPr="00575BC3" w14:paraId="2F941627" w14:textId="77777777" w:rsidTr="00575BC3">
        <w:tc>
          <w:tcPr>
            <w:tcW w:w="2179" w:type="dxa"/>
            <w:shd w:val="clear" w:color="auto" w:fill="auto"/>
          </w:tcPr>
          <w:p w14:paraId="18AC59F6" w14:textId="77777777" w:rsidR="00575BC3" w:rsidRPr="00575BC3" w:rsidRDefault="00575BC3" w:rsidP="00543073">
            <w:pPr>
              <w:ind w:firstLine="0"/>
            </w:pPr>
            <w:r>
              <w:t>McGinnis</w:t>
            </w:r>
          </w:p>
        </w:tc>
        <w:tc>
          <w:tcPr>
            <w:tcW w:w="2179" w:type="dxa"/>
            <w:shd w:val="clear" w:color="auto" w:fill="auto"/>
          </w:tcPr>
          <w:p w14:paraId="2703FE0C" w14:textId="77777777" w:rsidR="00575BC3" w:rsidRPr="00575BC3" w:rsidRDefault="00575BC3" w:rsidP="00543073">
            <w:pPr>
              <w:ind w:firstLine="0"/>
            </w:pPr>
            <w:r>
              <w:t>T. Moore</w:t>
            </w:r>
          </w:p>
        </w:tc>
        <w:tc>
          <w:tcPr>
            <w:tcW w:w="2180" w:type="dxa"/>
            <w:shd w:val="clear" w:color="auto" w:fill="auto"/>
          </w:tcPr>
          <w:p w14:paraId="5F35D75E" w14:textId="77777777" w:rsidR="00575BC3" w:rsidRPr="00575BC3" w:rsidRDefault="00575BC3" w:rsidP="00543073">
            <w:pPr>
              <w:ind w:firstLine="0"/>
            </w:pPr>
            <w:r>
              <w:t>A. M. Morgan</w:t>
            </w:r>
          </w:p>
        </w:tc>
      </w:tr>
      <w:tr w:rsidR="00575BC3" w:rsidRPr="00575BC3" w14:paraId="7A5A6C3A" w14:textId="77777777" w:rsidTr="00575BC3">
        <w:tc>
          <w:tcPr>
            <w:tcW w:w="2179" w:type="dxa"/>
            <w:shd w:val="clear" w:color="auto" w:fill="auto"/>
          </w:tcPr>
          <w:p w14:paraId="5F22AA50" w14:textId="77777777" w:rsidR="00575BC3" w:rsidRPr="00575BC3" w:rsidRDefault="00575BC3" w:rsidP="00543073">
            <w:pPr>
              <w:ind w:firstLine="0"/>
            </w:pPr>
            <w:r>
              <w:t>T. A. Morgan</w:t>
            </w:r>
          </w:p>
        </w:tc>
        <w:tc>
          <w:tcPr>
            <w:tcW w:w="2179" w:type="dxa"/>
            <w:shd w:val="clear" w:color="auto" w:fill="auto"/>
          </w:tcPr>
          <w:p w14:paraId="4FEC983A" w14:textId="77777777" w:rsidR="00575BC3" w:rsidRPr="00575BC3" w:rsidRDefault="00575BC3" w:rsidP="00543073">
            <w:pPr>
              <w:ind w:firstLine="0"/>
            </w:pPr>
            <w:r>
              <w:t>D. C. Moss</w:t>
            </w:r>
          </w:p>
        </w:tc>
        <w:tc>
          <w:tcPr>
            <w:tcW w:w="2180" w:type="dxa"/>
            <w:shd w:val="clear" w:color="auto" w:fill="auto"/>
          </w:tcPr>
          <w:p w14:paraId="4298C8C1" w14:textId="77777777" w:rsidR="00575BC3" w:rsidRPr="00575BC3" w:rsidRDefault="00575BC3" w:rsidP="00543073">
            <w:pPr>
              <w:ind w:firstLine="0"/>
            </w:pPr>
            <w:r>
              <w:t>Murphy</w:t>
            </w:r>
          </w:p>
        </w:tc>
      </w:tr>
      <w:tr w:rsidR="00575BC3" w:rsidRPr="00575BC3" w14:paraId="54BB2F2D" w14:textId="77777777" w:rsidTr="00575BC3">
        <w:tc>
          <w:tcPr>
            <w:tcW w:w="2179" w:type="dxa"/>
            <w:shd w:val="clear" w:color="auto" w:fill="auto"/>
          </w:tcPr>
          <w:p w14:paraId="79F6DE49" w14:textId="77777777" w:rsidR="00575BC3" w:rsidRPr="00575BC3" w:rsidRDefault="00575BC3" w:rsidP="00543073">
            <w:pPr>
              <w:ind w:firstLine="0"/>
            </w:pPr>
            <w:r>
              <w:t>Murray</w:t>
            </w:r>
          </w:p>
        </w:tc>
        <w:tc>
          <w:tcPr>
            <w:tcW w:w="2179" w:type="dxa"/>
            <w:shd w:val="clear" w:color="auto" w:fill="auto"/>
          </w:tcPr>
          <w:p w14:paraId="0EBA820C" w14:textId="77777777" w:rsidR="00575BC3" w:rsidRPr="00575BC3" w:rsidRDefault="00575BC3" w:rsidP="00543073">
            <w:pPr>
              <w:ind w:firstLine="0"/>
            </w:pPr>
            <w:r>
              <w:t>B. Newton</w:t>
            </w:r>
          </w:p>
        </w:tc>
        <w:tc>
          <w:tcPr>
            <w:tcW w:w="2180" w:type="dxa"/>
            <w:shd w:val="clear" w:color="auto" w:fill="auto"/>
          </w:tcPr>
          <w:p w14:paraId="241BACA6" w14:textId="77777777" w:rsidR="00575BC3" w:rsidRPr="00575BC3" w:rsidRDefault="00575BC3" w:rsidP="00543073">
            <w:pPr>
              <w:ind w:firstLine="0"/>
            </w:pPr>
            <w:r>
              <w:t>W. Newton</w:t>
            </w:r>
          </w:p>
        </w:tc>
      </w:tr>
      <w:tr w:rsidR="00575BC3" w:rsidRPr="00575BC3" w14:paraId="06A62898" w14:textId="77777777" w:rsidTr="00575BC3">
        <w:tc>
          <w:tcPr>
            <w:tcW w:w="2179" w:type="dxa"/>
            <w:shd w:val="clear" w:color="auto" w:fill="auto"/>
          </w:tcPr>
          <w:p w14:paraId="2C0DA724" w14:textId="77777777" w:rsidR="00575BC3" w:rsidRPr="00575BC3" w:rsidRDefault="00575BC3" w:rsidP="00543073">
            <w:pPr>
              <w:ind w:firstLine="0"/>
            </w:pPr>
            <w:r>
              <w:t>Nutt</w:t>
            </w:r>
          </w:p>
        </w:tc>
        <w:tc>
          <w:tcPr>
            <w:tcW w:w="2179" w:type="dxa"/>
            <w:shd w:val="clear" w:color="auto" w:fill="auto"/>
          </w:tcPr>
          <w:p w14:paraId="22D1E918" w14:textId="77777777" w:rsidR="00575BC3" w:rsidRPr="00575BC3" w:rsidRDefault="00575BC3" w:rsidP="00543073">
            <w:pPr>
              <w:ind w:firstLine="0"/>
            </w:pPr>
            <w:r>
              <w:t>Oremus</w:t>
            </w:r>
          </w:p>
        </w:tc>
        <w:tc>
          <w:tcPr>
            <w:tcW w:w="2180" w:type="dxa"/>
            <w:shd w:val="clear" w:color="auto" w:fill="auto"/>
          </w:tcPr>
          <w:p w14:paraId="69E80F77" w14:textId="77777777" w:rsidR="00575BC3" w:rsidRPr="00575BC3" w:rsidRDefault="00575BC3" w:rsidP="00543073">
            <w:pPr>
              <w:ind w:firstLine="0"/>
            </w:pPr>
            <w:r>
              <w:t>Ott</w:t>
            </w:r>
          </w:p>
        </w:tc>
      </w:tr>
      <w:tr w:rsidR="00575BC3" w:rsidRPr="00575BC3" w14:paraId="21948E93" w14:textId="77777777" w:rsidTr="00575BC3">
        <w:tc>
          <w:tcPr>
            <w:tcW w:w="2179" w:type="dxa"/>
            <w:shd w:val="clear" w:color="auto" w:fill="auto"/>
          </w:tcPr>
          <w:p w14:paraId="2F6FF2F6" w14:textId="77777777" w:rsidR="00575BC3" w:rsidRPr="00575BC3" w:rsidRDefault="00575BC3" w:rsidP="00543073">
            <w:pPr>
              <w:ind w:firstLine="0"/>
            </w:pPr>
            <w:r>
              <w:t>Parks</w:t>
            </w:r>
          </w:p>
        </w:tc>
        <w:tc>
          <w:tcPr>
            <w:tcW w:w="2179" w:type="dxa"/>
            <w:shd w:val="clear" w:color="auto" w:fill="auto"/>
          </w:tcPr>
          <w:p w14:paraId="74C8937E" w14:textId="77777777" w:rsidR="00575BC3" w:rsidRPr="00575BC3" w:rsidRDefault="00575BC3" w:rsidP="00543073">
            <w:pPr>
              <w:ind w:firstLine="0"/>
            </w:pPr>
            <w:r>
              <w:t>Pendarvis</w:t>
            </w:r>
          </w:p>
        </w:tc>
        <w:tc>
          <w:tcPr>
            <w:tcW w:w="2180" w:type="dxa"/>
            <w:shd w:val="clear" w:color="auto" w:fill="auto"/>
          </w:tcPr>
          <w:p w14:paraId="4DCF3798" w14:textId="77777777" w:rsidR="00575BC3" w:rsidRPr="00575BC3" w:rsidRDefault="00575BC3" w:rsidP="00543073">
            <w:pPr>
              <w:ind w:firstLine="0"/>
            </w:pPr>
            <w:r>
              <w:t>Pope</w:t>
            </w:r>
          </w:p>
        </w:tc>
      </w:tr>
      <w:tr w:rsidR="00575BC3" w:rsidRPr="00575BC3" w14:paraId="1DBA5187" w14:textId="77777777" w:rsidTr="00575BC3">
        <w:tc>
          <w:tcPr>
            <w:tcW w:w="2179" w:type="dxa"/>
            <w:shd w:val="clear" w:color="auto" w:fill="auto"/>
          </w:tcPr>
          <w:p w14:paraId="5B2E5466" w14:textId="77777777" w:rsidR="00575BC3" w:rsidRPr="00575BC3" w:rsidRDefault="00575BC3" w:rsidP="00543073">
            <w:pPr>
              <w:ind w:firstLine="0"/>
            </w:pPr>
            <w:r>
              <w:t>Rivers</w:t>
            </w:r>
          </w:p>
        </w:tc>
        <w:tc>
          <w:tcPr>
            <w:tcW w:w="2179" w:type="dxa"/>
            <w:shd w:val="clear" w:color="auto" w:fill="auto"/>
          </w:tcPr>
          <w:p w14:paraId="1B68B356" w14:textId="77777777" w:rsidR="00575BC3" w:rsidRPr="00575BC3" w:rsidRDefault="00575BC3" w:rsidP="00543073">
            <w:pPr>
              <w:ind w:firstLine="0"/>
            </w:pPr>
            <w:r>
              <w:t>Robbins</w:t>
            </w:r>
          </w:p>
        </w:tc>
        <w:tc>
          <w:tcPr>
            <w:tcW w:w="2180" w:type="dxa"/>
            <w:shd w:val="clear" w:color="auto" w:fill="auto"/>
          </w:tcPr>
          <w:p w14:paraId="1AB49B66" w14:textId="77777777" w:rsidR="00575BC3" w:rsidRPr="00575BC3" w:rsidRDefault="00575BC3" w:rsidP="00543073">
            <w:pPr>
              <w:ind w:firstLine="0"/>
            </w:pPr>
            <w:r>
              <w:t>Rose</w:t>
            </w:r>
          </w:p>
        </w:tc>
      </w:tr>
      <w:tr w:rsidR="00575BC3" w:rsidRPr="00575BC3" w14:paraId="6112FE3F" w14:textId="77777777" w:rsidTr="00575BC3">
        <w:tc>
          <w:tcPr>
            <w:tcW w:w="2179" w:type="dxa"/>
            <w:shd w:val="clear" w:color="auto" w:fill="auto"/>
          </w:tcPr>
          <w:p w14:paraId="0FD667BC" w14:textId="77777777" w:rsidR="00575BC3" w:rsidRPr="00575BC3" w:rsidRDefault="00575BC3" w:rsidP="00543073">
            <w:pPr>
              <w:ind w:firstLine="0"/>
            </w:pPr>
            <w:r>
              <w:t>Rutherford</w:t>
            </w:r>
          </w:p>
        </w:tc>
        <w:tc>
          <w:tcPr>
            <w:tcW w:w="2179" w:type="dxa"/>
            <w:shd w:val="clear" w:color="auto" w:fill="auto"/>
          </w:tcPr>
          <w:p w14:paraId="2F5659E9" w14:textId="77777777" w:rsidR="00575BC3" w:rsidRPr="00575BC3" w:rsidRDefault="00575BC3" w:rsidP="00543073">
            <w:pPr>
              <w:ind w:firstLine="0"/>
            </w:pPr>
            <w:r>
              <w:t>Sandifer</w:t>
            </w:r>
          </w:p>
        </w:tc>
        <w:tc>
          <w:tcPr>
            <w:tcW w:w="2180" w:type="dxa"/>
            <w:shd w:val="clear" w:color="auto" w:fill="auto"/>
          </w:tcPr>
          <w:p w14:paraId="1EC4057B" w14:textId="77777777" w:rsidR="00575BC3" w:rsidRPr="00575BC3" w:rsidRDefault="00575BC3" w:rsidP="00543073">
            <w:pPr>
              <w:ind w:firstLine="0"/>
            </w:pPr>
            <w:r>
              <w:t>Simrill</w:t>
            </w:r>
          </w:p>
        </w:tc>
      </w:tr>
      <w:tr w:rsidR="00575BC3" w:rsidRPr="00575BC3" w14:paraId="273ED4C9" w14:textId="77777777" w:rsidTr="00575BC3">
        <w:tc>
          <w:tcPr>
            <w:tcW w:w="2179" w:type="dxa"/>
            <w:shd w:val="clear" w:color="auto" w:fill="auto"/>
          </w:tcPr>
          <w:p w14:paraId="30B0AA6D" w14:textId="77777777" w:rsidR="00575BC3" w:rsidRPr="00575BC3" w:rsidRDefault="00575BC3" w:rsidP="00543073">
            <w:pPr>
              <w:ind w:firstLine="0"/>
            </w:pPr>
            <w:r>
              <w:t>G. M. Smith</w:t>
            </w:r>
          </w:p>
        </w:tc>
        <w:tc>
          <w:tcPr>
            <w:tcW w:w="2179" w:type="dxa"/>
            <w:shd w:val="clear" w:color="auto" w:fill="auto"/>
          </w:tcPr>
          <w:p w14:paraId="0486F4E3" w14:textId="77777777" w:rsidR="00575BC3" w:rsidRPr="00575BC3" w:rsidRDefault="00575BC3" w:rsidP="00543073">
            <w:pPr>
              <w:ind w:firstLine="0"/>
            </w:pPr>
            <w:r>
              <w:t>G. R. Smith</w:t>
            </w:r>
          </w:p>
        </w:tc>
        <w:tc>
          <w:tcPr>
            <w:tcW w:w="2180" w:type="dxa"/>
            <w:shd w:val="clear" w:color="auto" w:fill="auto"/>
          </w:tcPr>
          <w:p w14:paraId="486D6169" w14:textId="77777777" w:rsidR="00575BC3" w:rsidRPr="00575BC3" w:rsidRDefault="00575BC3" w:rsidP="00543073">
            <w:pPr>
              <w:ind w:firstLine="0"/>
            </w:pPr>
            <w:r>
              <w:t>M. M. Smith</w:t>
            </w:r>
          </w:p>
        </w:tc>
      </w:tr>
      <w:tr w:rsidR="00575BC3" w:rsidRPr="00575BC3" w14:paraId="0E16234B" w14:textId="77777777" w:rsidTr="00575BC3">
        <w:tc>
          <w:tcPr>
            <w:tcW w:w="2179" w:type="dxa"/>
            <w:shd w:val="clear" w:color="auto" w:fill="auto"/>
          </w:tcPr>
          <w:p w14:paraId="3075DC1E" w14:textId="77777777" w:rsidR="00575BC3" w:rsidRPr="00575BC3" w:rsidRDefault="00575BC3" w:rsidP="00543073">
            <w:pPr>
              <w:ind w:firstLine="0"/>
            </w:pPr>
            <w:r>
              <w:t>Stavrinakis</w:t>
            </w:r>
          </w:p>
        </w:tc>
        <w:tc>
          <w:tcPr>
            <w:tcW w:w="2179" w:type="dxa"/>
            <w:shd w:val="clear" w:color="auto" w:fill="auto"/>
          </w:tcPr>
          <w:p w14:paraId="348A2E1C" w14:textId="77777777" w:rsidR="00575BC3" w:rsidRPr="00575BC3" w:rsidRDefault="00575BC3" w:rsidP="00543073">
            <w:pPr>
              <w:ind w:firstLine="0"/>
            </w:pPr>
            <w:r>
              <w:t>Taylor</w:t>
            </w:r>
          </w:p>
        </w:tc>
        <w:tc>
          <w:tcPr>
            <w:tcW w:w="2180" w:type="dxa"/>
            <w:shd w:val="clear" w:color="auto" w:fill="auto"/>
          </w:tcPr>
          <w:p w14:paraId="3417BF64" w14:textId="77777777" w:rsidR="00575BC3" w:rsidRPr="00575BC3" w:rsidRDefault="00575BC3" w:rsidP="00543073">
            <w:pPr>
              <w:ind w:firstLine="0"/>
            </w:pPr>
            <w:r>
              <w:t>Tedder</w:t>
            </w:r>
          </w:p>
        </w:tc>
      </w:tr>
      <w:tr w:rsidR="00575BC3" w:rsidRPr="00575BC3" w14:paraId="44E3B70E" w14:textId="77777777" w:rsidTr="00575BC3">
        <w:tc>
          <w:tcPr>
            <w:tcW w:w="2179" w:type="dxa"/>
            <w:shd w:val="clear" w:color="auto" w:fill="auto"/>
          </w:tcPr>
          <w:p w14:paraId="02549E0F" w14:textId="77777777" w:rsidR="00575BC3" w:rsidRPr="00575BC3" w:rsidRDefault="00575BC3" w:rsidP="00543073">
            <w:pPr>
              <w:ind w:firstLine="0"/>
            </w:pPr>
            <w:r>
              <w:t>Thayer</w:t>
            </w:r>
          </w:p>
        </w:tc>
        <w:tc>
          <w:tcPr>
            <w:tcW w:w="2179" w:type="dxa"/>
            <w:shd w:val="clear" w:color="auto" w:fill="auto"/>
          </w:tcPr>
          <w:p w14:paraId="03406691" w14:textId="77777777" w:rsidR="00575BC3" w:rsidRPr="00575BC3" w:rsidRDefault="00575BC3" w:rsidP="00543073">
            <w:pPr>
              <w:ind w:firstLine="0"/>
            </w:pPr>
            <w:r>
              <w:t>Thigpen</w:t>
            </w:r>
          </w:p>
        </w:tc>
        <w:tc>
          <w:tcPr>
            <w:tcW w:w="2180" w:type="dxa"/>
            <w:shd w:val="clear" w:color="auto" w:fill="auto"/>
          </w:tcPr>
          <w:p w14:paraId="58AB763C" w14:textId="77777777" w:rsidR="00575BC3" w:rsidRPr="00575BC3" w:rsidRDefault="00575BC3" w:rsidP="00543073">
            <w:pPr>
              <w:ind w:firstLine="0"/>
            </w:pPr>
            <w:r>
              <w:t>Trantham</w:t>
            </w:r>
          </w:p>
        </w:tc>
      </w:tr>
      <w:tr w:rsidR="00575BC3" w:rsidRPr="00575BC3" w14:paraId="5F1D8D06" w14:textId="77777777" w:rsidTr="00575BC3">
        <w:tc>
          <w:tcPr>
            <w:tcW w:w="2179" w:type="dxa"/>
            <w:shd w:val="clear" w:color="auto" w:fill="auto"/>
          </w:tcPr>
          <w:p w14:paraId="6EF26F6C" w14:textId="77777777" w:rsidR="00575BC3" w:rsidRPr="00575BC3" w:rsidRDefault="00575BC3" w:rsidP="00543073">
            <w:pPr>
              <w:ind w:firstLine="0"/>
            </w:pPr>
            <w:r>
              <w:t>Weeks</w:t>
            </w:r>
          </w:p>
        </w:tc>
        <w:tc>
          <w:tcPr>
            <w:tcW w:w="2179" w:type="dxa"/>
            <w:shd w:val="clear" w:color="auto" w:fill="auto"/>
          </w:tcPr>
          <w:p w14:paraId="65A96C2E" w14:textId="77777777" w:rsidR="00575BC3" w:rsidRPr="00575BC3" w:rsidRDefault="00575BC3" w:rsidP="00543073">
            <w:pPr>
              <w:ind w:firstLine="0"/>
            </w:pPr>
            <w:r>
              <w:t>West</w:t>
            </w:r>
          </w:p>
        </w:tc>
        <w:tc>
          <w:tcPr>
            <w:tcW w:w="2180" w:type="dxa"/>
            <w:shd w:val="clear" w:color="auto" w:fill="auto"/>
          </w:tcPr>
          <w:p w14:paraId="2FA81AEC" w14:textId="77777777" w:rsidR="00575BC3" w:rsidRPr="00575BC3" w:rsidRDefault="00575BC3" w:rsidP="00543073">
            <w:pPr>
              <w:ind w:firstLine="0"/>
            </w:pPr>
            <w:r>
              <w:t>Wetmore</w:t>
            </w:r>
          </w:p>
        </w:tc>
      </w:tr>
      <w:tr w:rsidR="00575BC3" w:rsidRPr="00575BC3" w14:paraId="1D455D20" w14:textId="77777777" w:rsidTr="00575BC3">
        <w:tc>
          <w:tcPr>
            <w:tcW w:w="2179" w:type="dxa"/>
            <w:shd w:val="clear" w:color="auto" w:fill="auto"/>
          </w:tcPr>
          <w:p w14:paraId="0BB80F5A" w14:textId="77777777" w:rsidR="00575BC3" w:rsidRPr="00575BC3" w:rsidRDefault="00575BC3" w:rsidP="00543073">
            <w:pPr>
              <w:keepNext/>
              <w:ind w:firstLine="0"/>
            </w:pPr>
            <w:r>
              <w:t>Wheeler</w:t>
            </w:r>
          </w:p>
        </w:tc>
        <w:tc>
          <w:tcPr>
            <w:tcW w:w="2179" w:type="dxa"/>
            <w:shd w:val="clear" w:color="auto" w:fill="auto"/>
          </w:tcPr>
          <w:p w14:paraId="2F319FF3" w14:textId="77777777" w:rsidR="00575BC3" w:rsidRPr="00575BC3" w:rsidRDefault="00575BC3" w:rsidP="00543073">
            <w:pPr>
              <w:keepNext/>
              <w:ind w:firstLine="0"/>
            </w:pPr>
            <w:r>
              <w:t>Whitmire</w:t>
            </w:r>
          </w:p>
        </w:tc>
        <w:tc>
          <w:tcPr>
            <w:tcW w:w="2180" w:type="dxa"/>
            <w:shd w:val="clear" w:color="auto" w:fill="auto"/>
          </w:tcPr>
          <w:p w14:paraId="1DD20638" w14:textId="77777777" w:rsidR="00575BC3" w:rsidRPr="00575BC3" w:rsidRDefault="00575BC3" w:rsidP="00543073">
            <w:pPr>
              <w:keepNext/>
              <w:ind w:firstLine="0"/>
            </w:pPr>
            <w:r>
              <w:t>R. Williams</w:t>
            </w:r>
          </w:p>
        </w:tc>
      </w:tr>
      <w:tr w:rsidR="00575BC3" w:rsidRPr="00575BC3" w14:paraId="459F70E7" w14:textId="77777777" w:rsidTr="00575BC3">
        <w:tc>
          <w:tcPr>
            <w:tcW w:w="2179" w:type="dxa"/>
            <w:shd w:val="clear" w:color="auto" w:fill="auto"/>
          </w:tcPr>
          <w:p w14:paraId="091252BF" w14:textId="77777777" w:rsidR="00575BC3" w:rsidRPr="00575BC3" w:rsidRDefault="00575BC3" w:rsidP="00543073">
            <w:pPr>
              <w:keepNext/>
              <w:ind w:firstLine="0"/>
            </w:pPr>
            <w:r>
              <w:t>S. Williams</w:t>
            </w:r>
          </w:p>
        </w:tc>
        <w:tc>
          <w:tcPr>
            <w:tcW w:w="2179" w:type="dxa"/>
            <w:shd w:val="clear" w:color="auto" w:fill="auto"/>
          </w:tcPr>
          <w:p w14:paraId="1EFD0CC1" w14:textId="77777777" w:rsidR="00575BC3" w:rsidRPr="00575BC3" w:rsidRDefault="00575BC3" w:rsidP="00543073">
            <w:pPr>
              <w:keepNext/>
              <w:ind w:firstLine="0"/>
            </w:pPr>
            <w:r>
              <w:t>Wooten</w:t>
            </w:r>
          </w:p>
        </w:tc>
        <w:tc>
          <w:tcPr>
            <w:tcW w:w="2180" w:type="dxa"/>
            <w:shd w:val="clear" w:color="auto" w:fill="auto"/>
          </w:tcPr>
          <w:p w14:paraId="6CDF17C2" w14:textId="77777777" w:rsidR="00575BC3" w:rsidRPr="00575BC3" w:rsidRDefault="00575BC3" w:rsidP="00543073">
            <w:pPr>
              <w:keepNext/>
              <w:ind w:firstLine="0"/>
            </w:pPr>
            <w:r>
              <w:t>Yow</w:t>
            </w:r>
          </w:p>
        </w:tc>
      </w:tr>
    </w:tbl>
    <w:p w14:paraId="10BB187A" w14:textId="77777777" w:rsidR="00575BC3" w:rsidRDefault="00575BC3" w:rsidP="00543073"/>
    <w:p w14:paraId="74A6A987" w14:textId="77777777" w:rsidR="00575BC3" w:rsidRDefault="00575BC3" w:rsidP="00543073">
      <w:pPr>
        <w:jc w:val="center"/>
        <w:rPr>
          <w:b/>
        </w:rPr>
      </w:pPr>
      <w:r w:rsidRPr="00575BC3">
        <w:rPr>
          <w:b/>
        </w:rPr>
        <w:t>Total--99</w:t>
      </w:r>
    </w:p>
    <w:p w14:paraId="38C29C80" w14:textId="77777777" w:rsidR="00575BC3" w:rsidRDefault="00575BC3" w:rsidP="00543073">
      <w:pPr>
        <w:jc w:val="center"/>
        <w:rPr>
          <w:b/>
        </w:rPr>
      </w:pPr>
    </w:p>
    <w:p w14:paraId="1CFAA91A" w14:textId="77777777" w:rsidR="00575BC3" w:rsidRDefault="00575BC3" w:rsidP="00543073">
      <w:r>
        <w:t>So, the Veto of the Governor was sustained and a message was ordered sent to the Senate accordingly.</w:t>
      </w:r>
    </w:p>
    <w:p w14:paraId="573612AD" w14:textId="77777777" w:rsidR="00575BC3" w:rsidRDefault="00575BC3" w:rsidP="00543073"/>
    <w:p w14:paraId="50775495" w14:textId="77777777" w:rsidR="00575BC3" w:rsidRDefault="00575BC3" w:rsidP="00543073">
      <w:pPr>
        <w:keepNext/>
        <w:jc w:val="center"/>
        <w:rPr>
          <w:b/>
        </w:rPr>
      </w:pPr>
      <w:r w:rsidRPr="00575BC3">
        <w:rPr>
          <w:b/>
        </w:rPr>
        <w:t>VETO 21-- OVERRIDDEN</w:t>
      </w:r>
    </w:p>
    <w:p w14:paraId="0CF4BAE3" w14:textId="77777777" w:rsidR="00575BC3" w:rsidRPr="00575BC3" w:rsidRDefault="00575BC3" w:rsidP="00543073">
      <w:pPr>
        <w:jc w:val="center"/>
        <w:rPr>
          <w:b/>
        </w:rPr>
      </w:pPr>
    </w:p>
    <w:p w14:paraId="23B25961" w14:textId="77777777" w:rsidR="00575BC3" w:rsidRDefault="00575BC3" w:rsidP="00364C1C">
      <w:pPr>
        <w:rPr>
          <w:rFonts w:eastAsia="Calibri"/>
          <w:bCs/>
          <w:szCs w:val="22"/>
        </w:rPr>
      </w:pPr>
      <w:bookmarkStart w:id="114" w:name="file_start203"/>
      <w:bookmarkEnd w:id="114"/>
      <w:r w:rsidRPr="00DA2AF0">
        <w:rPr>
          <w:rFonts w:eastAsia="Calibri"/>
          <w:b/>
          <w:szCs w:val="22"/>
        </w:rPr>
        <w:t xml:space="preserve">Veto 21 </w:t>
      </w:r>
      <w:r w:rsidRPr="00DA2AF0">
        <w:rPr>
          <w:rFonts w:eastAsia="Calibri"/>
          <w:b/>
          <w:szCs w:val="22"/>
        </w:rPr>
        <w:tab/>
        <w:t xml:space="preserve">Statewide Revenue, </w:t>
      </w:r>
      <w:r w:rsidRPr="00DA2AF0">
        <w:rPr>
          <w:rFonts w:eastAsia="Calibri"/>
          <w:bCs/>
          <w:szCs w:val="22"/>
        </w:rPr>
        <w:t xml:space="preserve">Part IB, Section 118, Page 563, Proviso 118.19, SR: Nonrecurring Revenue (93) P280 Department of Parks, Recreation &amp; Tourism, (uuu) Carolina Cup – $500,000 </w:t>
      </w:r>
    </w:p>
    <w:p w14:paraId="0C1B9996" w14:textId="77777777" w:rsidR="00575BC3" w:rsidRDefault="00575BC3" w:rsidP="00543073">
      <w:pPr>
        <w:ind w:firstLine="0"/>
        <w:rPr>
          <w:rFonts w:eastAsia="Calibri"/>
          <w:bCs/>
          <w:szCs w:val="22"/>
        </w:rPr>
      </w:pPr>
    </w:p>
    <w:p w14:paraId="19DFBD93" w14:textId="77777777" w:rsidR="00575BC3" w:rsidRDefault="00575BC3" w:rsidP="00543073">
      <w:r>
        <w:t>Rep. SIMRILL explained the Veto.</w:t>
      </w:r>
    </w:p>
    <w:p w14:paraId="37787F14" w14:textId="77777777" w:rsidR="00F16FA1" w:rsidRDefault="00F16FA1" w:rsidP="00543073"/>
    <w:p w14:paraId="24AFF178"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CCF3BD9" w14:textId="77777777" w:rsidR="00575BC3" w:rsidRDefault="00575BC3" w:rsidP="00543073">
      <w:pPr>
        <w:jc w:val="center"/>
      </w:pPr>
      <w:bookmarkStart w:id="115" w:name="vote_start205"/>
      <w:bookmarkEnd w:id="115"/>
      <w:r>
        <w:t>Yeas 73; Nays 30</w:t>
      </w:r>
    </w:p>
    <w:p w14:paraId="0537B09A" w14:textId="77777777" w:rsidR="00F16FA1" w:rsidRDefault="00F16FA1" w:rsidP="00543073">
      <w:pPr>
        <w:jc w:val="center"/>
      </w:pPr>
    </w:p>
    <w:p w14:paraId="447EC35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8FA458A" w14:textId="77777777" w:rsidTr="00575BC3">
        <w:tc>
          <w:tcPr>
            <w:tcW w:w="2179" w:type="dxa"/>
            <w:shd w:val="clear" w:color="auto" w:fill="auto"/>
          </w:tcPr>
          <w:p w14:paraId="4E188758" w14:textId="77777777" w:rsidR="00575BC3" w:rsidRPr="00575BC3" w:rsidRDefault="00575BC3" w:rsidP="00543073">
            <w:pPr>
              <w:keepNext/>
              <w:ind w:firstLine="0"/>
            </w:pPr>
            <w:r>
              <w:t>Alexander</w:t>
            </w:r>
          </w:p>
        </w:tc>
        <w:tc>
          <w:tcPr>
            <w:tcW w:w="2179" w:type="dxa"/>
            <w:shd w:val="clear" w:color="auto" w:fill="auto"/>
          </w:tcPr>
          <w:p w14:paraId="1E0D114A" w14:textId="77777777" w:rsidR="00575BC3" w:rsidRPr="00575BC3" w:rsidRDefault="00575BC3" w:rsidP="00543073">
            <w:pPr>
              <w:keepNext/>
              <w:ind w:firstLine="0"/>
            </w:pPr>
            <w:r>
              <w:t>Allison</w:t>
            </w:r>
          </w:p>
        </w:tc>
        <w:tc>
          <w:tcPr>
            <w:tcW w:w="2180" w:type="dxa"/>
            <w:shd w:val="clear" w:color="auto" w:fill="auto"/>
          </w:tcPr>
          <w:p w14:paraId="765D00F2" w14:textId="77777777" w:rsidR="00575BC3" w:rsidRPr="00575BC3" w:rsidRDefault="00575BC3" w:rsidP="00543073">
            <w:pPr>
              <w:keepNext/>
              <w:ind w:firstLine="0"/>
            </w:pPr>
            <w:r>
              <w:t>Anderson</w:t>
            </w:r>
          </w:p>
        </w:tc>
      </w:tr>
      <w:tr w:rsidR="00575BC3" w:rsidRPr="00575BC3" w14:paraId="6D56999B" w14:textId="77777777" w:rsidTr="00575BC3">
        <w:tc>
          <w:tcPr>
            <w:tcW w:w="2179" w:type="dxa"/>
            <w:shd w:val="clear" w:color="auto" w:fill="auto"/>
          </w:tcPr>
          <w:p w14:paraId="644AA243" w14:textId="77777777" w:rsidR="00575BC3" w:rsidRPr="00575BC3" w:rsidRDefault="00575BC3" w:rsidP="00543073">
            <w:pPr>
              <w:ind w:firstLine="0"/>
            </w:pPr>
            <w:r>
              <w:t>Atkinson</w:t>
            </w:r>
          </w:p>
        </w:tc>
        <w:tc>
          <w:tcPr>
            <w:tcW w:w="2179" w:type="dxa"/>
            <w:shd w:val="clear" w:color="auto" w:fill="auto"/>
          </w:tcPr>
          <w:p w14:paraId="1E3FCA18" w14:textId="77777777" w:rsidR="00575BC3" w:rsidRPr="00575BC3" w:rsidRDefault="00575BC3" w:rsidP="00543073">
            <w:pPr>
              <w:ind w:firstLine="0"/>
            </w:pPr>
            <w:r>
              <w:t>Bailey</w:t>
            </w:r>
          </w:p>
        </w:tc>
        <w:tc>
          <w:tcPr>
            <w:tcW w:w="2180" w:type="dxa"/>
            <w:shd w:val="clear" w:color="auto" w:fill="auto"/>
          </w:tcPr>
          <w:p w14:paraId="1038C7D3" w14:textId="77777777" w:rsidR="00575BC3" w:rsidRPr="00575BC3" w:rsidRDefault="00575BC3" w:rsidP="00543073">
            <w:pPr>
              <w:ind w:firstLine="0"/>
            </w:pPr>
            <w:r>
              <w:t>Bamberg</w:t>
            </w:r>
          </w:p>
        </w:tc>
      </w:tr>
      <w:tr w:rsidR="00575BC3" w:rsidRPr="00575BC3" w14:paraId="40A1BD30" w14:textId="77777777" w:rsidTr="00575BC3">
        <w:tc>
          <w:tcPr>
            <w:tcW w:w="2179" w:type="dxa"/>
            <w:shd w:val="clear" w:color="auto" w:fill="auto"/>
          </w:tcPr>
          <w:p w14:paraId="2E4FB2BD" w14:textId="77777777" w:rsidR="00575BC3" w:rsidRPr="00575BC3" w:rsidRDefault="00575BC3" w:rsidP="00543073">
            <w:pPr>
              <w:ind w:firstLine="0"/>
            </w:pPr>
            <w:r>
              <w:t>Bannister</w:t>
            </w:r>
          </w:p>
        </w:tc>
        <w:tc>
          <w:tcPr>
            <w:tcW w:w="2179" w:type="dxa"/>
            <w:shd w:val="clear" w:color="auto" w:fill="auto"/>
          </w:tcPr>
          <w:p w14:paraId="4288D7FF" w14:textId="77777777" w:rsidR="00575BC3" w:rsidRPr="00575BC3" w:rsidRDefault="00575BC3" w:rsidP="00543073">
            <w:pPr>
              <w:ind w:firstLine="0"/>
            </w:pPr>
            <w:r>
              <w:t>Bennett</w:t>
            </w:r>
          </w:p>
        </w:tc>
        <w:tc>
          <w:tcPr>
            <w:tcW w:w="2180" w:type="dxa"/>
            <w:shd w:val="clear" w:color="auto" w:fill="auto"/>
          </w:tcPr>
          <w:p w14:paraId="16D33B97" w14:textId="77777777" w:rsidR="00575BC3" w:rsidRPr="00575BC3" w:rsidRDefault="00575BC3" w:rsidP="00543073">
            <w:pPr>
              <w:ind w:firstLine="0"/>
            </w:pPr>
            <w:r>
              <w:t>Bradley</w:t>
            </w:r>
          </w:p>
        </w:tc>
      </w:tr>
      <w:tr w:rsidR="00575BC3" w:rsidRPr="00575BC3" w14:paraId="6796FDD5" w14:textId="77777777" w:rsidTr="00575BC3">
        <w:tc>
          <w:tcPr>
            <w:tcW w:w="2179" w:type="dxa"/>
            <w:shd w:val="clear" w:color="auto" w:fill="auto"/>
          </w:tcPr>
          <w:p w14:paraId="17E3B029" w14:textId="77777777" w:rsidR="00575BC3" w:rsidRPr="00575BC3" w:rsidRDefault="00575BC3" w:rsidP="00543073">
            <w:pPr>
              <w:ind w:firstLine="0"/>
            </w:pPr>
            <w:r>
              <w:t>Brawley</w:t>
            </w:r>
          </w:p>
        </w:tc>
        <w:tc>
          <w:tcPr>
            <w:tcW w:w="2179" w:type="dxa"/>
            <w:shd w:val="clear" w:color="auto" w:fill="auto"/>
          </w:tcPr>
          <w:p w14:paraId="14E9C095" w14:textId="77777777" w:rsidR="00575BC3" w:rsidRPr="00575BC3" w:rsidRDefault="00575BC3" w:rsidP="00543073">
            <w:pPr>
              <w:ind w:firstLine="0"/>
            </w:pPr>
            <w:r>
              <w:t>Brittain</w:t>
            </w:r>
          </w:p>
        </w:tc>
        <w:tc>
          <w:tcPr>
            <w:tcW w:w="2180" w:type="dxa"/>
            <w:shd w:val="clear" w:color="auto" w:fill="auto"/>
          </w:tcPr>
          <w:p w14:paraId="668DC3A2" w14:textId="77777777" w:rsidR="00575BC3" w:rsidRPr="00575BC3" w:rsidRDefault="00575BC3" w:rsidP="00543073">
            <w:pPr>
              <w:ind w:firstLine="0"/>
            </w:pPr>
            <w:r>
              <w:t>Bryant</w:t>
            </w:r>
          </w:p>
        </w:tc>
      </w:tr>
      <w:tr w:rsidR="00575BC3" w:rsidRPr="00575BC3" w14:paraId="7661B975" w14:textId="77777777" w:rsidTr="00575BC3">
        <w:tc>
          <w:tcPr>
            <w:tcW w:w="2179" w:type="dxa"/>
            <w:shd w:val="clear" w:color="auto" w:fill="auto"/>
          </w:tcPr>
          <w:p w14:paraId="2694C85F" w14:textId="77777777" w:rsidR="00575BC3" w:rsidRPr="00575BC3" w:rsidRDefault="00575BC3" w:rsidP="00543073">
            <w:pPr>
              <w:ind w:firstLine="0"/>
            </w:pPr>
            <w:r>
              <w:t>Bustos</w:t>
            </w:r>
          </w:p>
        </w:tc>
        <w:tc>
          <w:tcPr>
            <w:tcW w:w="2179" w:type="dxa"/>
            <w:shd w:val="clear" w:color="auto" w:fill="auto"/>
          </w:tcPr>
          <w:p w14:paraId="34D79EE2" w14:textId="77777777" w:rsidR="00575BC3" w:rsidRPr="00575BC3" w:rsidRDefault="00575BC3" w:rsidP="00543073">
            <w:pPr>
              <w:ind w:firstLine="0"/>
            </w:pPr>
            <w:r>
              <w:t>Calhoon</w:t>
            </w:r>
          </w:p>
        </w:tc>
        <w:tc>
          <w:tcPr>
            <w:tcW w:w="2180" w:type="dxa"/>
            <w:shd w:val="clear" w:color="auto" w:fill="auto"/>
          </w:tcPr>
          <w:p w14:paraId="4EF70AAF" w14:textId="77777777" w:rsidR="00575BC3" w:rsidRPr="00575BC3" w:rsidRDefault="00575BC3" w:rsidP="00543073">
            <w:pPr>
              <w:ind w:firstLine="0"/>
            </w:pPr>
            <w:r>
              <w:t>Caskey</w:t>
            </w:r>
          </w:p>
        </w:tc>
      </w:tr>
      <w:tr w:rsidR="00575BC3" w:rsidRPr="00575BC3" w14:paraId="4E447E29" w14:textId="77777777" w:rsidTr="00575BC3">
        <w:tc>
          <w:tcPr>
            <w:tcW w:w="2179" w:type="dxa"/>
            <w:shd w:val="clear" w:color="auto" w:fill="auto"/>
          </w:tcPr>
          <w:p w14:paraId="1E14AE33" w14:textId="77777777" w:rsidR="00575BC3" w:rsidRPr="00575BC3" w:rsidRDefault="00575BC3" w:rsidP="00543073">
            <w:pPr>
              <w:ind w:firstLine="0"/>
            </w:pPr>
            <w:r>
              <w:t>Clyburn</w:t>
            </w:r>
          </w:p>
        </w:tc>
        <w:tc>
          <w:tcPr>
            <w:tcW w:w="2179" w:type="dxa"/>
            <w:shd w:val="clear" w:color="auto" w:fill="auto"/>
          </w:tcPr>
          <w:p w14:paraId="1A6B9533" w14:textId="77777777" w:rsidR="00575BC3" w:rsidRPr="00575BC3" w:rsidRDefault="00575BC3" w:rsidP="00543073">
            <w:pPr>
              <w:ind w:firstLine="0"/>
            </w:pPr>
            <w:r>
              <w:t>Cobb-Hunter</w:t>
            </w:r>
          </w:p>
        </w:tc>
        <w:tc>
          <w:tcPr>
            <w:tcW w:w="2180" w:type="dxa"/>
            <w:shd w:val="clear" w:color="auto" w:fill="auto"/>
          </w:tcPr>
          <w:p w14:paraId="2C47819F" w14:textId="77777777" w:rsidR="00575BC3" w:rsidRPr="00575BC3" w:rsidRDefault="00575BC3" w:rsidP="00543073">
            <w:pPr>
              <w:ind w:firstLine="0"/>
            </w:pPr>
            <w:r>
              <w:t>Collins</w:t>
            </w:r>
          </w:p>
        </w:tc>
      </w:tr>
      <w:tr w:rsidR="00575BC3" w:rsidRPr="00575BC3" w14:paraId="5E01C52B" w14:textId="77777777" w:rsidTr="00575BC3">
        <w:tc>
          <w:tcPr>
            <w:tcW w:w="2179" w:type="dxa"/>
            <w:shd w:val="clear" w:color="auto" w:fill="auto"/>
          </w:tcPr>
          <w:p w14:paraId="34A8DD16" w14:textId="77777777" w:rsidR="00575BC3" w:rsidRPr="00575BC3" w:rsidRDefault="00575BC3" w:rsidP="00543073">
            <w:pPr>
              <w:ind w:firstLine="0"/>
            </w:pPr>
            <w:r>
              <w:t>W. Cox</w:t>
            </w:r>
          </w:p>
        </w:tc>
        <w:tc>
          <w:tcPr>
            <w:tcW w:w="2179" w:type="dxa"/>
            <w:shd w:val="clear" w:color="auto" w:fill="auto"/>
          </w:tcPr>
          <w:p w14:paraId="4D3667F0" w14:textId="77777777" w:rsidR="00575BC3" w:rsidRPr="00575BC3" w:rsidRDefault="00575BC3" w:rsidP="00543073">
            <w:pPr>
              <w:ind w:firstLine="0"/>
            </w:pPr>
            <w:r>
              <w:t>Crawford</w:t>
            </w:r>
          </w:p>
        </w:tc>
        <w:tc>
          <w:tcPr>
            <w:tcW w:w="2180" w:type="dxa"/>
            <w:shd w:val="clear" w:color="auto" w:fill="auto"/>
          </w:tcPr>
          <w:p w14:paraId="3B3E3EF3" w14:textId="77777777" w:rsidR="00575BC3" w:rsidRPr="00575BC3" w:rsidRDefault="00575BC3" w:rsidP="00543073">
            <w:pPr>
              <w:ind w:firstLine="0"/>
            </w:pPr>
            <w:r>
              <w:t>Davis</w:t>
            </w:r>
          </w:p>
        </w:tc>
      </w:tr>
      <w:tr w:rsidR="00575BC3" w:rsidRPr="00575BC3" w14:paraId="0564DCFD" w14:textId="77777777" w:rsidTr="00575BC3">
        <w:tc>
          <w:tcPr>
            <w:tcW w:w="2179" w:type="dxa"/>
            <w:shd w:val="clear" w:color="auto" w:fill="auto"/>
          </w:tcPr>
          <w:p w14:paraId="04F5FB1C" w14:textId="77777777" w:rsidR="00575BC3" w:rsidRPr="00575BC3" w:rsidRDefault="00575BC3" w:rsidP="00543073">
            <w:pPr>
              <w:ind w:firstLine="0"/>
            </w:pPr>
            <w:r>
              <w:t>Dillard</w:t>
            </w:r>
          </w:p>
        </w:tc>
        <w:tc>
          <w:tcPr>
            <w:tcW w:w="2179" w:type="dxa"/>
            <w:shd w:val="clear" w:color="auto" w:fill="auto"/>
          </w:tcPr>
          <w:p w14:paraId="6BAF17A4" w14:textId="77777777" w:rsidR="00575BC3" w:rsidRPr="00575BC3" w:rsidRDefault="00575BC3" w:rsidP="00543073">
            <w:pPr>
              <w:ind w:firstLine="0"/>
            </w:pPr>
            <w:r>
              <w:t>Elliott</w:t>
            </w:r>
          </w:p>
        </w:tc>
        <w:tc>
          <w:tcPr>
            <w:tcW w:w="2180" w:type="dxa"/>
            <w:shd w:val="clear" w:color="auto" w:fill="auto"/>
          </w:tcPr>
          <w:p w14:paraId="372AF0CE" w14:textId="77777777" w:rsidR="00575BC3" w:rsidRPr="00575BC3" w:rsidRDefault="00575BC3" w:rsidP="00543073">
            <w:pPr>
              <w:ind w:firstLine="0"/>
            </w:pPr>
            <w:r>
              <w:t>Erickson</w:t>
            </w:r>
          </w:p>
        </w:tc>
      </w:tr>
      <w:tr w:rsidR="00575BC3" w:rsidRPr="00575BC3" w14:paraId="3B70A160" w14:textId="77777777" w:rsidTr="00575BC3">
        <w:tc>
          <w:tcPr>
            <w:tcW w:w="2179" w:type="dxa"/>
            <w:shd w:val="clear" w:color="auto" w:fill="auto"/>
          </w:tcPr>
          <w:p w14:paraId="097E9AB3" w14:textId="77777777" w:rsidR="00575BC3" w:rsidRPr="00575BC3" w:rsidRDefault="00575BC3" w:rsidP="00543073">
            <w:pPr>
              <w:ind w:firstLine="0"/>
            </w:pPr>
            <w:r>
              <w:t>Finlay</w:t>
            </w:r>
          </w:p>
        </w:tc>
        <w:tc>
          <w:tcPr>
            <w:tcW w:w="2179" w:type="dxa"/>
            <w:shd w:val="clear" w:color="auto" w:fill="auto"/>
          </w:tcPr>
          <w:p w14:paraId="59016EC3" w14:textId="77777777" w:rsidR="00575BC3" w:rsidRPr="00575BC3" w:rsidRDefault="00575BC3" w:rsidP="00543073">
            <w:pPr>
              <w:ind w:firstLine="0"/>
            </w:pPr>
            <w:r>
              <w:t>Gagnon</w:t>
            </w:r>
          </w:p>
        </w:tc>
        <w:tc>
          <w:tcPr>
            <w:tcW w:w="2180" w:type="dxa"/>
            <w:shd w:val="clear" w:color="auto" w:fill="auto"/>
          </w:tcPr>
          <w:p w14:paraId="27030F59" w14:textId="77777777" w:rsidR="00575BC3" w:rsidRPr="00575BC3" w:rsidRDefault="00575BC3" w:rsidP="00543073">
            <w:pPr>
              <w:ind w:firstLine="0"/>
            </w:pPr>
            <w:r>
              <w:t>Garvin</w:t>
            </w:r>
          </w:p>
        </w:tc>
      </w:tr>
      <w:tr w:rsidR="00575BC3" w:rsidRPr="00575BC3" w14:paraId="755EE8B5" w14:textId="77777777" w:rsidTr="00575BC3">
        <w:tc>
          <w:tcPr>
            <w:tcW w:w="2179" w:type="dxa"/>
            <w:shd w:val="clear" w:color="auto" w:fill="auto"/>
          </w:tcPr>
          <w:p w14:paraId="6AEBA3C2" w14:textId="77777777" w:rsidR="00575BC3" w:rsidRPr="00575BC3" w:rsidRDefault="00575BC3" w:rsidP="00543073">
            <w:pPr>
              <w:ind w:firstLine="0"/>
            </w:pPr>
            <w:r>
              <w:t>Gatch</w:t>
            </w:r>
          </w:p>
        </w:tc>
        <w:tc>
          <w:tcPr>
            <w:tcW w:w="2179" w:type="dxa"/>
            <w:shd w:val="clear" w:color="auto" w:fill="auto"/>
          </w:tcPr>
          <w:p w14:paraId="6CF6390B" w14:textId="77777777" w:rsidR="00575BC3" w:rsidRPr="00575BC3" w:rsidRDefault="00575BC3" w:rsidP="00543073">
            <w:pPr>
              <w:ind w:firstLine="0"/>
            </w:pPr>
            <w:r>
              <w:t>Gilliard</w:t>
            </w:r>
          </w:p>
        </w:tc>
        <w:tc>
          <w:tcPr>
            <w:tcW w:w="2180" w:type="dxa"/>
            <w:shd w:val="clear" w:color="auto" w:fill="auto"/>
          </w:tcPr>
          <w:p w14:paraId="3CF746AB" w14:textId="77777777" w:rsidR="00575BC3" w:rsidRPr="00575BC3" w:rsidRDefault="00575BC3" w:rsidP="00543073">
            <w:pPr>
              <w:ind w:firstLine="0"/>
            </w:pPr>
            <w:r>
              <w:t>Hayes</w:t>
            </w:r>
          </w:p>
        </w:tc>
      </w:tr>
      <w:tr w:rsidR="00575BC3" w:rsidRPr="00575BC3" w14:paraId="6E2C1239" w14:textId="77777777" w:rsidTr="00575BC3">
        <w:tc>
          <w:tcPr>
            <w:tcW w:w="2179" w:type="dxa"/>
            <w:shd w:val="clear" w:color="auto" w:fill="auto"/>
          </w:tcPr>
          <w:p w14:paraId="551258BF" w14:textId="77777777" w:rsidR="00575BC3" w:rsidRPr="00575BC3" w:rsidRDefault="00575BC3" w:rsidP="00543073">
            <w:pPr>
              <w:ind w:firstLine="0"/>
            </w:pPr>
            <w:r>
              <w:t>Henderson-Myers</w:t>
            </w:r>
          </w:p>
        </w:tc>
        <w:tc>
          <w:tcPr>
            <w:tcW w:w="2179" w:type="dxa"/>
            <w:shd w:val="clear" w:color="auto" w:fill="auto"/>
          </w:tcPr>
          <w:p w14:paraId="3BE36DEE" w14:textId="77777777" w:rsidR="00575BC3" w:rsidRPr="00575BC3" w:rsidRDefault="00575BC3" w:rsidP="00543073">
            <w:pPr>
              <w:ind w:firstLine="0"/>
            </w:pPr>
            <w:r>
              <w:t>Henegan</w:t>
            </w:r>
          </w:p>
        </w:tc>
        <w:tc>
          <w:tcPr>
            <w:tcW w:w="2180" w:type="dxa"/>
            <w:shd w:val="clear" w:color="auto" w:fill="auto"/>
          </w:tcPr>
          <w:p w14:paraId="1EFD156F" w14:textId="77777777" w:rsidR="00575BC3" w:rsidRPr="00575BC3" w:rsidRDefault="00575BC3" w:rsidP="00543073">
            <w:pPr>
              <w:ind w:firstLine="0"/>
            </w:pPr>
            <w:r>
              <w:t>Herbkersman</w:t>
            </w:r>
          </w:p>
        </w:tc>
      </w:tr>
      <w:tr w:rsidR="00575BC3" w:rsidRPr="00575BC3" w14:paraId="3499301D" w14:textId="77777777" w:rsidTr="00575BC3">
        <w:tc>
          <w:tcPr>
            <w:tcW w:w="2179" w:type="dxa"/>
            <w:shd w:val="clear" w:color="auto" w:fill="auto"/>
          </w:tcPr>
          <w:p w14:paraId="2BC3F8D0" w14:textId="77777777" w:rsidR="00575BC3" w:rsidRPr="00575BC3" w:rsidRDefault="00575BC3" w:rsidP="00543073">
            <w:pPr>
              <w:ind w:firstLine="0"/>
            </w:pPr>
            <w:r>
              <w:t>Hewitt</w:t>
            </w:r>
          </w:p>
        </w:tc>
        <w:tc>
          <w:tcPr>
            <w:tcW w:w="2179" w:type="dxa"/>
            <w:shd w:val="clear" w:color="auto" w:fill="auto"/>
          </w:tcPr>
          <w:p w14:paraId="182D10D1" w14:textId="77777777" w:rsidR="00575BC3" w:rsidRPr="00575BC3" w:rsidRDefault="00575BC3" w:rsidP="00543073">
            <w:pPr>
              <w:ind w:firstLine="0"/>
            </w:pPr>
            <w:r>
              <w:t>Hosey</w:t>
            </w:r>
          </w:p>
        </w:tc>
        <w:tc>
          <w:tcPr>
            <w:tcW w:w="2180" w:type="dxa"/>
            <w:shd w:val="clear" w:color="auto" w:fill="auto"/>
          </w:tcPr>
          <w:p w14:paraId="13EADFD2" w14:textId="77777777" w:rsidR="00575BC3" w:rsidRPr="00575BC3" w:rsidRDefault="00575BC3" w:rsidP="00543073">
            <w:pPr>
              <w:ind w:firstLine="0"/>
            </w:pPr>
            <w:r>
              <w:t>Hyde</w:t>
            </w:r>
          </w:p>
        </w:tc>
      </w:tr>
      <w:tr w:rsidR="00575BC3" w:rsidRPr="00575BC3" w14:paraId="45065D3A" w14:textId="77777777" w:rsidTr="00575BC3">
        <w:tc>
          <w:tcPr>
            <w:tcW w:w="2179" w:type="dxa"/>
            <w:shd w:val="clear" w:color="auto" w:fill="auto"/>
          </w:tcPr>
          <w:p w14:paraId="73D7A48B" w14:textId="77777777" w:rsidR="00575BC3" w:rsidRPr="00575BC3" w:rsidRDefault="00575BC3" w:rsidP="00543073">
            <w:pPr>
              <w:ind w:firstLine="0"/>
            </w:pPr>
            <w:r>
              <w:t>Jefferson</w:t>
            </w:r>
          </w:p>
        </w:tc>
        <w:tc>
          <w:tcPr>
            <w:tcW w:w="2179" w:type="dxa"/>
            <w:shd w:val="clear" w:color="auto" w:fill="auto"/>
          </w:tcPr>
          <w:p w14:paraId="32D06ACC" w14:textId="77777777" w:rsidR="00575BC3" w:rsidRPr="00575BC3" w:rsidRDefault="00575BC3" w:rsidP="00543073">
            <w:pPr>
              <w:ind w:firstLine="0"/>
            </w:pPr>
            <w:r>
              <w:t>J. E. Johnson</w:t>
            </w:r>
          </w:p>
        </w:tc>
        <w:tc>
          <w:tcPr>
            <w:tcW w:w="2180" w:type="dxa"/>
            <w:shd w:val="clear" w:color="auto" w:fill="auto"/>
          </w:tcPr>
          <w:p w14:paraId="009DE928" w14:textId="77777777" w:rsidR="00575BC3" w:rsidRPr="00575BC3" w:rsidRDefault="00575BC3" w:rsidP="00543073">
            <w:pPr>
              <w:ind w:firstLine="0"/>
            </w:pPr>
            <w:r>
              <w:t>J. L. Johnson</w:t>
            </w:r>
          </w:p>
        </w:tc>
      </w:tr>
      <w:tr w:rsidR="00575BC3" w:rsidRPr="00575BC3" w14:paraId="26FE423B" w14:textId="77777777" w:rsidTr="00575BC3">
        <w:tc>
          <w:tcPr>
            <w:tcW w:w="2179" w:type="dxa"/>
            <w:shd w:val="clear" w:color="auto" w:fill="auto"/>
          </w:tcPr>
          <w:p w14:paraId="20334EAB" w14:textId="77777777" w:rsidR="00575BC3" w:rsidRPr="00575BC3" w:rsidRDefault="00575BC3" w:rsidP="00543073">
            <w:pPr>
              <w:ind w:firstLine="0"/>
            </w:pPr>
            <w:r>
              <w:t>K. O. Johnson</w:t>
            </w:r>
          </w:p>
        </w:tc>
        <w:tc>
          <w:tcPr>
            <w:tcW w:w="2179" w:type="dxa"/>
            <w:shd w:val="clear" w:color="auto" w:fill="auto"/>
          </w:tcPr>
          <w:p w14:paraId="6B5DB7D5" w14:textId="77777777" w:rsidR="00575BC3" w:rsidRPr="00575BC3" w:rsidRDefault="00575BC3" w:rsidP="00543073">
            <w:pPr>
              <w:ind w:firstLine="0"/>
            </w:pPr>
            <w:r>
              <w:t>Jordan</w:t>
            </w:r>
          </w:p>
        </w:tc>
        <w:tc>
          <w:tcPr>
            <w:tcW w:w="2180" w:type="dxa"/>
            <w:shd w:val="clear" w:color="auto" w:fill="auto"/>
          </w:tcPr>
          <w:p w14:paraId="05624BB0" w14:textId="77777777" w:rsidR="00575BC3" w:rsidRPr="00575BC3" w:rsidRDefault="00575BC3" w:rsidP="00543073">
            <w:pPr>
              <w:ind w:firstLine="0"/>
            </w:pPr>
            <w:r>
              <w:t>King</w:t>
            </w:r>
          </w:p>
        </w:tc>
      </w:tr>
      <w:tr w:rsidR="00575BC3" w:rsidRPr="00575BC3" w14:paraId="23A89C8A" w14:textId="77777777" w:rsidTr="00575BC3">
        <w:tc>
          <w:tcPr>
            <w:tcW w:w="2179" w:type="dxa"/>
            <w:shd w:val="clear" w:color="auto" w:fill="auto"/>
          </w:tcPr>
          <w:p w14:paraId="033F9A1E" w14:textId="77777777" w:rsidR="00575BC3" w:rsidRPr="00575BC3" w:rsidRDefault="00575BC3" w:rsidP="00543073">
            <w:pPr>
              <w:ind w:firstLine="0"/>
            </w:pPr>
            <w:r>
              <w:t>Ligon</w:t>
            </w:r>
          </w:p>
        </w:tc>
        <w:tc>
          <w:tcPr>
            <w:tcW w:w="2179" w:type="dxa"/>
            <w:shd w:val="clear" w:color="auto" w:fill="auto"/>
          </w:tcPr>
          <w:p w14:paraId="3A082BB8" w14:textId="77777777" w:rsidR="00575BC3" w:rsidRPr="00575BC3" w:rsidRDefault="00575BC3" w:rsidP="00543073">
            <w:pPr>
              <w:ind w:firstLine="0"/>
            </w:pPr>
            <w:r>
              <w:t>Lowe</w:t>
            </w:r>
          </w:p>
        </w:tc>
        <w:tc>
          <w:tcPr>
            <w:tcW w:w="2180" w:type="dxa"/>
            <w:shd w:val="clear" w:color="auto" w:fill="auto"/>
          </w:tcPr>
          <w:p w14:paraId="6681FBE0" w14:textId="77777777" w:rsidR="00575BC3" w:rsidRPr="00575BC3" w:rsidRDefault="00575BC3" w:rsidP="00543073">
            <w:pPr>
              <w:ind w:firstLine="0"/>
            </w:pPr>
            <w:r>
              <w:t>Lucas</w:t>
            </w:r>
          </w:p>
        </w:tc>
      </w:tr>
      <w:tr w:rsidR="00575BC3" w:rsidRPr="00575BC3" w14:paraId="6AE06B09" w14:textId="77777777" w:rsidTr="00575BC3">
        <w:tc>
          <w:tcPr>
            <w:tcW w:w="2179" w:type="dxa"/>
            <w:shd w:val="clear" w:color="auto" w:fill="auto"/>
          </w:tcPr>
          <w:p w14:paraId="168A1DA5" w14:textId="77777777" w:rsidR="00575BC3" w:rsidRPr="00575BC3" w:rsidRDefault="00575BC3" w:rsidP="00543073">
            <w:pPr>
              <w:ind w:firstLine="0"/>
            </w:pPr>
            <w:r>
              <w:t>McDaniel</w:t>
            </w:r>
          </w:p>
        </w:tc>
        <w:tc>
          <w:tcPr>
            <w:tcW w:w="2179" w:type="dxa"/>
            <w:shd w:val="clear" w:color="auto" w:fill="auto"/>
          </w:tcPr>
          <w:p w14:paraId="4BA00FAB" w14:textId="77777777" w:rsidR="00575BC3" w:rsidRPr="00575BC3" w:rsidRDefault="00575BC3" w:rsidP="00543073">
            <w:pPr>
              <w:ind w:firstLine="0"/>
            </w:pPr>
            <w:r>
              <w:t>McGarry</w:t>
            </w:r>
          </w:p>
        </w:tc>
        <w:tc>
          <w:tcPr>
            <w:tcW w:w="2180" w:type="dxa"/>
            <w:shd w:val="clear" w:color="auto" w:fill="auto"/>
          </w:tcPr>
          <w:p w14:paraId="5685ECF6" w14:textId="77777777" w:rsidR="00575BC3" w:rsidRPr="00575BC3" w:rsidRDefault="00575BC3" w:rsidP="00543073">
            <w:pPr>
              <w:ind w:firstLine="0"/>
            </w:pPr>
            <w:r>
              <w:t>D. C. Moss</w:t>
            </w:r>
          </w:p>
        </w:tc>
      </w:tr>
      <w:tr w:rsidR="00575BC3" w:rsidRPr="00575BC3" w14:paraId="44D766A3" w14:textId="77777777" w:rsidTr="00575BC3">
        <w:tc>
          <w:tcPr>
            <w:tcW w:w="2179" w:type="dxa"/>
            <w:shd w:val="clear" w:color="auto" w:fill="auto"/>
          </w:tcPr>
          <w:p w14:paraId="3E773806" w14:textId="77777777" w:rsidR="00575BC3" w:rsidRPr="00575BC3" w:rsidRDefault="00575BC3" w:rsidP="00543073">
            <w:pPr>
              <w:ind w:firstLine="0"/>
            </w:pPr>
            <w:r>
              <w:t>Murphy</w:t>
            </w:r>
          </w:p>
        </w:tc>
        <w:tc>
          <w:tcPr>
            <w:tcW w:w="2179" w:type="dxa"/>
            <w:shd w:val="clear" w:color="auto" w:fill="auto"/>
          </w:tcPr>
          <w:p w14:paraId="7EAD0C7A" w14:textId="77777777" w:rsidR="00575BC3" w:rsidRPr="00575BC3" w:rsidRDefault="00575BC3" w:rsidP="00543073">
            <w:pPr>
              <w:ind w:firstLine="0"/>
            </w:pPr>
            <w:r>
              <w:t>Murray</w:t>
            </w:r>
          </w:p>
        </w:tc>
        <w:tc>
          <w:tcPr>
            <w:tcW w:w="2180" w:type="dxa"/>
            <w:shd w:val="clear" w:color="auto" w:fill="auto"/>
          </w:tcPr>
          <w:p w14:paraId="4FC49D67" w14:textId="77777777" w:rsidR="00575BC3" w:rsidRPr="00575BC3" w:rsidRDefault="00575BC3" w:rsidP="00543073">
            <w:pPr>
              <w:ind w:firstLine="0"/>
            </w:pPr>
            <w:r>
              <w:t>W. Newton</w:t>
            </w:r>
          </w:p>
        </w:tc>
      </w:tr>
      <w:tr w:rsidR="00575BC3" w:rsidRPr="00575BC3" w14:paraId="1A5BD8F3" w14:textId="77777777" w:rsidTr="00575BC3">
        <w:tc>
          <w:tcPr>
            <w:tcW w:w="2179" w:type="dxa"/>
            <w:shd w:val="clear" w:color="auto" w:fill="auto"/>
          </w:tcPr>
          <w:p w14:paraId="16895C7A" w14:textId="77777777" w:rsidR="00575BC3" w:rsidRPr="00575BC3" w:rsidRDefault="00575BC3" w:rsidP="00543073">
            <w:pPr>
              <w:ind w:firstLine="0"/>
            </w:pPr>
            <w:r>
              <w:t>Ott</w:t>
            </w:r>
          </w:p>
        </w:tc>
        <w:tc>
          <w:tcPr>
            <w:tcW w:w="2179" w:type="dxa"/>
            <w:shd w:val="clear" w:color="auto" w:fill="auto"/>
          </w:tcPr>
          <w:p w14:paraId="2EAD5EF5" w14:textId="77777777" w:rsidR="00575BC3" w:rsidRPr="00575BC3" w:rsidRDefault="00575BC3" w:rsidP="00543073">
            <w:pPr>
              <w:ind w:firstLine="0"/>
            </w:pPr>
            <w:r>
              <w:t>Parks</w:t>
            </w:r>
          </w:p>
        </w:tc>
        <w:tc>
          <w:tcPr>
            <w:tcW w:w="2180" w:type="dxa"/>
            <w:shd w:val="clear" w:color="auto" w:fill="auto"/>
          </w:tcPr>
          <w:p w14:paraId="4C209E0B" w14:textId="77777777" w:rsidR="00575BC3" w:rsidRPr="00575BC3" w:rsidRDefault="00575BC3" w:rsidP="00543073">
            <w:pPr>
              <w:ind w:firstLine="0"/>
            </w:pPr>
            <w:r>
              <w:t>Pendarvis</w:t>
            </w:r>
          </w:p>
        </w:tc>
      </w:tr>
      <w:tr w:rsidR="00575BC3" w:rsidRPr="00575BC3" w14:paraId="608358F1" w14:textId="77777777" w:rsidTr="00575BC3">
        <w:tc>
          <w:tcPr>
            <w:tcW w:w="2179" w:type="dxa"/>
            <w:shd w:val="clear" w:color="auto" w:fill="auto"/>
          </w:tcPr>
          <w:p w14:paraId="509EAAA8" w14:textId="77777777" w:rsidR="00575BC3" w:rsidRPr="00575BC3" w:rsidRDefault="00575BC3" w:rsidP="00543073">
            <w:pPr>
              <w:ind w:firstLine="0"/>
            </w:pPr>
            <w:r>
              <w:t>Pope</w:t>
            </w:r>
          </w:p>
        </w:tc>
        <w:tc>
          <w:tcPr>
            <w:tcW w:w="2179" w:type="dxa"/>
            <w:shd w:val="clear" w:color="auto" w:fill="auto"/>
          </w:tcPr>
          <w:p w14:paraId="7205DAB3" w14:textId="77777777" w:rsidR="00575BC3" w:rsidRPr="00575BC3" w:rsidRDefault="00575BC3" w:rsidP="00543073">
            <w:pPr>
              <w:ind w:firstLine="0"/>
            </w:pPr>
            <w:r>
              <w:t>Rivers</w:t>
            </w:r>
          </w:p>
        </w:tc>
        <w:tc>
          <w:tcPr>
            <w:tcW w:w="2180" w:type="dxa"/>
            <w:shd w:val="clear" w:color="auto" w:fill="auto"/>
          </w:tcPr>
          <w:p w14:paraId="65A405E7" w14:textId="77777777" w:rsidR="00575BC3" w:rsidRPr="00575BC3" w:rsidRDefault="00575BC3" w:rsidP="00543073">
            <w:pPr>
              <w:ind w:firstLine="0"/>
            </w:pPr>
            <w:r>
              <w:t>Robbins</w:t>
            </w:r>
          </w:p>
        </w:tc>
      </w:tr>
      <w:tr w:rsidR="00575BC3" w:rsidRPr="00575BC3" w14:paraId="7EBE7AC8" w14:textId="77777777" w:rsidTr="00575BC3">
        <w:tc>
          <w:tcPr>
            <w:tcW w:w="2179" w:type="dxa"/>
            <w:shd w:val="clear" w:color="auto" w:fill="auto"/>
          </w:tcPr>
          <w:p w14:paraId="29F7F037" w14:textId="77777777" w:rsidR="00575BC3" w:rsidRPr="00575BC3" w:rsidRDefault="00575BC3" w:rsidP="00543073">
            <w:pPr>
              <w:ind w:firstLine="0"/>
            </w:pPr>
            <w:r>
              <w:t>Rose</w:t>
            </w:r>
          </w:p>
        </w:tc>
        <w:tc>
          <w:tcPr>
            <w:tcW w:w="2179" w:type="dxa"/>
            <w:shd w:val="clear" w:color="auto" w:fill="auto"/>
          </w:tcPr>
          <w:p w14:paraId="27C73F94" w14:textId="77777777" w:rsidR="00575BC3" w:rsidRPr="00575BC3" w:rsidRDefault="00575BC3" w:rsidP="00543073">
            <w:pPr>
              <w:ind w:firstLine="0"/>
            </w:pPr>
            <w:r>
              <w:t>Rutherford</w:t>
            </w:r>
          </w:p>
        </w:tc>
        <w:tc>
          <w:tcPr>
            <w:tcW w:w="2180" w:type="dxa"/>
            <w:shd w:val="clear" w:color="auto" w:fill="auto"/>
          </w:tcPr>
          <w:p w14:paraId="21DEE330" w14:textId="77777777" w:rsidR="00575BC3" w:rsidRPr="00575BC3" w:rsidRDefault="00575BC3" w:rsidP="00543073">
            <w:pPr>
              <w:ind w:firstLine="0"/>
            </w:pPr>
            <w:r>
              <w:t>Sandifer</w:t>
            </w:r>
          </w:p>
        </w:tc>
      </w:tr>
      <w:tr w:rsidR="00575BC3" w:rsidRPr="00575BC3" w14:paraId="1A62CE6C" w14:textId="77777777" w:rsidTr="00575BC3">
        <w:tc>
          <w:tcPr>
            <w:tcW w:w="2179" w:type="dxa"/>
            <w:shd w:val="clear" w:color="auto" w:fill="auto"/>
          </w:tcPr>
          <w:p w14:paraId="6C793C65" w14:textId="77777777" w:rsidR="00575BC3" w:rsidRPr="00575BC3" w:rsidRDefault="00575BC3" w:rsidP="00543073">
            <w:pPr>
              <w:ind w:firstLine="0"/>
            </w:pPr>
            <w:r>
              <w:t>Simrill</w:t>
            </w:r>
          </w:p>
        </w:tc>
        <w:tc>
          <w:tcPr>
            <w:tcW w:w="2179" w:type="dxa"/>
            <w:shd w:val="clear" w:color="auto" w:fill="auto"/>
          </w:tcPr>
          <w:p w14:paraId="020EE4B5" w14:textId="77777777" w:rsidR="00575BC3" w:rsidRPr="00575BC3" w:rsidRDefault="00575BC3" w:rsidP="00543073">
            <w:pPr>
              <w:ind w:firstLine="0"/>
            </w:pPr>
            <w:r>
              <w:t>G. M. Smith</w:t>
            </w:r>
          </w:p>
        </w:tc>
        <w:tc>
          <w:tcPr>
            <w:tcW w:w="2180" w:type="dxa"/>
            <w:shd w:val="clear" w:color="auto" w:fill="auto"/>
          </w:tcPr>
          <w:p w14:paraId="1068AA88" w14:textId="77777777" w:rsidR="00575BC3" w:rsidRPr="00575BC3" w:rsidRDefault="00575BC3" w:rsidP="00543073">
            <w:pPr>
              <w:ind w:firstLine="0"/>
            </w:pPr>
            <w:r>
              <w:t>M. M. Smith</w:t>
            </w:r>
          </w:p>
        </w:tc>
      </w:tr>
      <w:tr w:rsidR="00575BC3" w:rsidRPr="00575BC3" w14:paraId="743FC8C1" w14:textId="77777777" w:rsidTr="00575BC3">
        <w:tc>
          <w:tcPr>
            <w:tcW w:w="2179" w:type="dxa"/>
            <w:shd w:val="clear" w:color="auto" w:fill="auto"/>
          </w:tcPr>
          <w:p w14:paraId="5B95B364" w14:textId="77777777" w:rsidR="00575BC3" w:rsidRPr="00575BC3" w:rsidRDefault="00575BC3" w:rsidP="00543073">
            <w:pPr>
              <w:ind w:firstLine="0"/>
            </w:pPr>
            <w:r>
              <w:t>Stavrinakis</w:t>
            </w:r>
          </w:p>
        </w:tc>
        <w:tc>
          <w:tcPr>
            <w:tcW w:w="2179" w:type="dxa"/>
            <w:shd w:val="clear" w:color="auto" w:fill="auto"/>
          </w:tcPr>
          <w:p w14:paraId="190FD8F9" w14:textId="77777777" w:rsidR="00575BC3" w:rsidRPr="00575BC3" w:rsidRDefault="00575BC3" w:rsidP="00543073">
            <w:pPr>
              <w:ind w:firstLine="0"/>
            </w:pPr>
            <w:r>
              <w:t>Tedder</w:t>
            </w:r>
          </w:p>
        </w:tc>
        <w:tc>
          <w:tcPr>
            <w:tcW w:w="2180" w:type="dxa"/>
            <w:shd w:val="clear" w:color="auto" w:fill="auto"/>
          </w:tcPr>
          <w:p w14:paraId="1003938A" w14:textId="77777777" w:rsidR="00575BC3" w:rsidRPr="00575BC3" w:rsidRDefault="00575BC3" w:rsidP="00543073">
            <w:pPr>
              <w:ind w:firstLine="0"/>
            </w:pPr>
            <w:r>
              <w:t>Thayer</w:t>
            </w:r>
          </w:p>
        </w:tc>
      </w:tr>
      <w:tr w:rsidR="00575BC3" w:rsidRPr="00575BC3" w14:paraId="40DF88CC" w14:textId="77777777" w:rsidTr="00575BC3">
        <w:tc>
          <w:tcPr>
            <w:tcW w:w="2179" w:type="dxa"/>
            <w:shd w:val="clear" w:color="auto" w:fill="auto"/>
          </w:tcPr>
          <w:p w14:paraId="4E059A16" w14:textId="77777777" w:rsidR="00575BC3" w:rsidRPr="00575BC3" w:rsidRDefault="00575BC3" w:rsidP="00543073">
            <w:pPr>
              <w:ind w:firstLine="0"/>
            </w:pPr>
            <w:r>
              <w:t>Thigpen</w:t>
            </w:r>
          </w:p>
        </w:tc>
        <w:tc>
          <w:tcPr>
            <w:tcW w:w="2179" w:type="dxa"/>
            <w:shd w:val="clear" w:color="auto" w:fill="auto"/>
          </w:tcPr>
          <w:p w14:paraId="47F50F24" w14:textId="77777777" w:rsidR="00575BC3" w:rsidRPr="00575BC3" w:rsidRDefault="00575BC3" w:rsidP="00543073">
            <w:pPr>
              <w:ind w:firstLine="0"/>
            </w:pPr>
            <w:r>
              <w:t>Weeks</w:t>
            </w:r>
          </w:p>
        </w:tc>
        <w:tc>
          <w:tcPr>
            <w:tcW w:w="2180" w:type="dxa"/>
            <w:shd w:val="clear" w:color="auto" w:fill="auto"/>
          </w:tcPr>
          <w:p w14:paraId="1F52A70E" w14:textId="77777777" w:rsidR="00575BC3" w:rsidRPr="00575BC3" w:rsidRDefault="00575BC3" w:rsidP="00543073">
            <w:pPr>
              <w:ind w:firstLine="0"/>
            </w:pPr>
            <w:r>
              <w:t>West</w:t>
            </w:r>
          </w:p>
        </w:tc>
      </w:tr>
      <w:tr w:rsidR="00575BC3" w:rsidRPr="00575BC3" w14:paraId="2E615A21" w14:textId="77777777" w:rsidTr="00575BC3">
        <w:tc>
          <w:tcPr>
            <w:tcW w:w="2179" w:type="dxa"/>
            <w:shd w:val="clear" w:color="auto" w:fill="auto"/>
          </w:tcPr>
          <w:p w14:paraId="5A8FC33D" w14:textId="77777777" w:rsidR="00575BC3" w:rsidRPr="00575BC3" w:rsidRDefault="00575BC3" w:rsidP="00543073">
            <w:pPr>
              <w:keepNext/>
              <w:ind w:firstLine="0"/>
            </w:pPr>
            <w:r>
              <w:t>Wheeler</w:t>
            </w:r>
          </w:p>
        </w:tc>
        <w:tc>
          <w:tcPr>
            <w:tcW w:w="2179" w:type="dxa"/>
            <w:shd w:val="clear" w:color="auto" w:fill="auto"/>
          </w:tcPr>
          <w:p w14:paraId="5841DFCA" w14:textId="77777777" w:rsidR="00575BC3" w:rsidRPr="00575BC3" w:rsidRDefault="00575BC3" w:rsidP="00543073">
            <w:pPr>
              <w:keepNext/>
              <w:ind w:firstLine="0"/>
            </w:pPr>
            <w:r>
              <w:t>Whitmire</w:t>
            </w:r>
          </w:p>
        </w:tc>
        <w:tc>
          <w:tcPr>
            <w:tcW w:w="2180" w:type="dxa"/>
            <w:shd w:val="clear" w:color="auto" w:fill="auto"/>
          </w:tcPr>
          <w:p w14:paraId="7233200C" w14:textId="77777777" w:rsidR="00575BC3" w:rsidRPr="00575BC3" w:rsidRDefault="00575BC3" w:rsidP="00543073">
            <w:pPr>
              <w:keepNext/>
              <w:ind w:firstLine="0"/>
            </w:pPr>
            <w:r>
              <w:t>R. Williams</w:t>
            </w:r>
          </w:p>
        </w:tc>
      </w:tr>
      <w:tr w:rsidR="00575BC3" w:rsidRPr="00575BC3" w14:paraId="2F493BB1" w14:textId="77777777" w:rsidTr="00575BC3">
        <w:tc>
          <w:tcPr>
            <w:tcW w:w="2179" w:type="dxa"/>
            <w:shd w:val="clear" w:color="auto" w:fill="auto"/>
          </w:tcPr>
          <w:p w14:paraId="67CB81DF" w14:textId="77777777" w:rsidR="00575BC3" w:rsidRPr="00575BC3" w:rsidRDefault="00575BC3" w:rsidP="00543073">
            <w:pPr>
              <w:keepNext/>
              <w:ind w:firstLine="0"/>
            </w:pPr>
            <w:r>
              <w:t>S. Williams</w:t>
            </w:r>
          </w:p>
        </w:tc>
        <w:tc>
          <w:tcPr>
            <w:tcW w:w="2179" w:type="dxa"/>
            <w:shd w:val="clear" w:color="auto" w:fill="auto"/>
          </w:tcPr>
          <w:p w14:paraId="054238B5" w14:textId="77777777" w:rsidR="00575BC3" w:rsidRPr="00575BC3" w:rsidRDefault="00575BC3" w:rsidP="00543073">
            <w:pPr>
              <w:keepNext/>
              <w:ind w:firstLine="0"/>
            </w:pPr>
          </w:p>
        </w:tc>
        <w:tc>
          <w:tcPr>
            <w:tcW w:w="2180" w:type="dxa"/>
            <w:shd w:val="clear" w:color="auto" w:fill="auto"/>
          </w:tcPr>
          <w:p w14:paraId="5886326C" w14:textId="77777777" w:rsidR="00575BC3" w:rsidRPr="00575BC3" w:rsidRDefault="00575BC3" w:rsidP="00543073">
            <w:pPr>
              <w:keepNext/>
              <w:ind w:firstLine="0"/>
            </w:pPr>
          </w:p>
        </w:tc>
      </w:tr>
    </w:tbl>
    <w:p w14:paraId="2783C2B4" w14:textId="77777777" w:rsidR="00575BC3" w:rsidRDefault="00575BC3" w:rsidP="00543073"/>
    <w:p w14:paraId="04D13F39" w14:textId="77777777" w:rsidR="00575BC3" w:rsidRDefault="00575BC3" w:rsidP="00543073">
      <w:pPr>
        <w:jc w:val="center"/>
        <w:rPr>
          <w:b/>
        </w:rPr>
      </w:pPr>
      <w:r w:rsidRPr="00575BC3">
        <w:rPr>
          <w:b/>
        </w:rPr>
        <w:t>Total--73</w:t>
      </w:r>
    </w:p>
    <w:p w14:paraId="6A731A49" w14:textId="77777777" w:rsidR="00575BC3" w:rsidRDefault="00575BC3" w:rsidP="00543073">
      <w:pPr>
        <w:jc w:val="center"/>
        <w:rPr>
          <w:b/>
        </w:rPr>
      </w:pPr>
    </w:p>
    <w:p w14:paraId="5CC465A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E82261F" w14:textId="77777777" w:rsidTr="00575BC3">
        <w:tc>
          <w:tcPr>
            <w:tcW w:w="2179" w:type="dxa"/>
            <w:shd w:val="clear" w:color="auto" w:fill="auto"/>
          </w:tcPr>
          <w:p w14:paraId="757C3FD5" w14:textId="77777777" w:rsidR="00575BC3" w:rsidRPr="00575BC3" w:rsidRDefault="00575BC3" w:rsidP="00543073">
            <w:pPr>
              <w:keepNext/>
              <w:ind w:firstLine="0"/>
            </w:pPr>
            <w:r>
              <w:t>Blackwell</w:t>
            </w:r>
          </w:p>
        </w:tc>
        <w:tc>
          <w:tcPr>
            <w:tcW w:w="2179" w:type="dxa"/>
            <w:shd w:val="clear" w:color="auto" w:fill="auto"/>
          </w:tcPr>
          <w:p w14:paraId="3AA9C6DD" w14:textId="77777777" w:rsidR="00575BC3" w:rsidRPr="00575BC3" w:rsidRDefault="00575BC3" w:rsidP="00543073">
            <w:pPr>
              <w:keepNext/>
              <w:ind w:firstLine="0"/>
            </w:pPr>
            <w:r>
              <w:t>B. Cox</w:t>
            </w:r>
          </w:p>
        </w:tc>
        <w:tc>
          <w:tcPr>
            <w:tcW w:w="2180" w:type="dxa"/>
            <w:shd w:val="clear" w:color="auto" w:fill="auto"/>
          </w:tcPr>
          <w:p w14:paraId="1E3EE920" w14:textId="77777777" w:rsidR="00575BC3" w:rsidRPr="00575BC3" w:rsidRDefault="00575BC3" w:rsidP="00543073">
            <w:pPr>
              <w:keepNext/>
              <w:ind w:firstLine="0"/>
            </w:pPr>
            <w:r>
              <w:t>Dabney</w:t>
            </w:r>
          </w:p>
        </w:tc>
      </w:tr>
      <w:tr w:rsidR="00575BC3" w:rsidRPr="00575BC3" w14:paraId="56975EC7" w14:textId="77777777" w:rsidTr="00575BC3">
        <w:tc>
          <w:tcPr>
            <w:tcW w:w="2179" w:type="dxa"/>
            <w:shd w:val="clear" w:color="auto" w:fill="auto"/>
          </w:tcPr>
          <w:p w14:paraId="11FD67A1" w14:textId="77777777" w:rsidR="00575BC3" w:rsidRPr="00575BC3" w:rsidRDefault="00575BC3" w:rsidP="00543073">
            <w:pPr>
              <w:ind w:firstLine="0"/>
            </w:pPr>
            <w:r>
              <w:t>Daning</w:t>
            </w:r>
          </w:p>
        </w:tc>
        <w:tc>
          <w:tcPr>
            <w:tcW w:w="2179" w:type="dxa"/>
            <w:shd w:val="clear" w:color="auto" w:fill="auto"/>
          </w:tcPr>
          <w:p w14:paraId="417D4269" w14:textId="77777777" w:rsidR="00575BC3" w:rsidRPr="00575BC3" w:rsidRDefault="00575BC3" w:rsidP="00543073">
            <w:pPr>
              <w:ind w:firstLine="0"/>
            </w:pPr>
            <w:r>
              <w:t>Felder</w:t>
            </w:r>
          </w:p>
        </w:tc>
        <w:tc>
          <w:tcPr>
            <w:tcW w:w="2180" w:type="dxa"/>
            <w:shd w:val="clear" w:color="auto" w:fill="auto"/>
          </w:tcPr>
          <w:p w14:paraId="7D699573" w14:textId="77777777" w:rsidR="00575BC3" w:rsidRPr="00575BC3" w:rsidRDefault="00575BC3" w:rsidP="00543073">
            <w:pPr>
              <w:ind w:firstLine="0"/>
            </w:pPr>
            <w:r>
              <w:t>Forrest</w:t>
            </w:r>
          </w:p>
        </w:tc>
      </w:tr>
      <w:tr w:rsidR="00575BC3" w:rsidRPr="00575BC3" w14:paraId="7F90B5AC" w14:textId="77777777" w:rsidTr="00575BC3">
        <w:tc>
          <w:tcPr>
            <w:tcW w:w="2179" w:type="dxa"/>
            <w:shd w:val="clear" w:color="auto" w:fill="auto"/>
          </w:tcPr>
          <w:p w14:paraId="081BD7D5" w14:textId="77777777" w:rsidR="00575BC3" w:rsidRPr="00575BC3" w:rsidRDefault="00575BC3" w:rsidP="00543073">
            <w:pPr>
              <w:ind w:firstLine="0"/>
            </w:pPr>
            <w:r>
              <w:t>Fry</w:t>
            </w:r>
          </w:p>
        </w:tc>
        <w:tc>
          <w:tcPr>
            <w:tcW w:w="2179" w:type="dxa"/>
            <w:shd w:val="clear" w:color="auto" w:fill="auto"/>
          </w:tcPr>
          <w:p w14:paraId="2F33AA32" w14:textId="77777777" w:rsidR="00575BC3" w:rsidRPr="00575BC3" w:rsidRDefault="00575BC3" w:rsidP="00543073">
            <w:pPr>
              <w:ind w:firstLine="0"/>
            </w:pPr>
            <w:r>
              <w:t>Gilliam</w:t>
            </w:r>
          </w:p>
        </w:tc>
        <w:tc>
          <w:tcPr>
            <w:tcW w:w="2180" w:type="dxa"/>
            <w:shd w:val="clear" w:color="auto" w:fill="auto"/>
          </w:tcPr>
          <w:p w14:paraId="6C151342" w14:textId="77777777" w:rsidR="00575BC3" w:rsidRPr="00575BC3" w:rsidRDefault="00575BC3" w:rsidP="00543073">
            <w:pPr>
              <w:ind w:firstLine="0"/>
            </w:pPr>
            <w:r>
              <w:t>Haddon</w:t>
            </w:r>
          </w:p>
        </w:tc>
      </w:tr>
      <w:tr w:rsidR="00575BC3" w:rsidRPr="00575BC3" w14:paraId="5401881C" w14:textId="77777777" w:rsidTr="00575BC3">
        <w:tc>
          <w:tcPr>
            <w:tcW w:w="2179" w:type="dxa"/>
            <w:shd w:val="clear" w:color="auto" w:fill="auto"/>
          </w:tcPr>
          <w:p w14:paraId="6D967A7F" w14:textId="77777777" w:rsidR="00575BC3" w:rsidRPr="00575BC3" w:rsidRDefault="00575BC3" w:rsidP="00543073">
            <w:pPr>
              <w:ind w:firstLine="0"/>
            </w:pPr>
            <w:r>
              <w:t>Hardee</w:t>
            </w:r>
          </w:p>
        </w:tc>
        <w:tc>
          <w:tcPr>
            <w:tcW w:w="2179" w:type="dxa"/>
            <w:shd w:val="clear" w:color="auto" w:fill="auto"/>
          </w:tcPr>
          <w:p w14:paraId="40E65372" w14:textId="77777777" w:rsidR="00575BC3" w:rsidRPr="00575BC3" w:rsidRDefault="00575BC3" w:rsidP="00543073">
            <w:pPr>
              <w:ind w:firstLine="0"/>
            </w:pPr>
            <w:r>
              <w:t>Hiott</w:t>
            </w:r>
          </w:p>
        </w:tc>
        <w:tc>
          <w:tcPr>
            <w:tcW w:w="2180" w:type="dxa"/>
            <w:shd w:val="clear" w:color="auto" w:fill="auto"/>
          </w:tcPr>
          <w:p w14:paraId="5F1C1940" w14:textId="77777777" w:rsidR="00575BC3" w:rsidRPr="00575BC3" w:rsidRDefault="00575BC3" w:rsidP="00543073">
            <w:pPr>
              <w:ind w:firstLine="0"/>
            </w:pPr>
            <w:r>
              <w:t>Hixon</w:t>
            </w:r>
          </w:p>
        </w:tc>
      </w:tr>
      <w:tr w:rsidR="00575BC3" w:rsidRPr="00575BC3" w14:paraId="7BDCBF6F" w14:textId="77777777" w:rsidTr="00575BC3">
        <w:tc>
          <w:tcPr>
            <w:tcW w:w="2179" w:type="dxa"/>
            <w:shd w:val="clear" w:color="auto" w:fill="auto"/>
          </w:tcPr>
          <w:p w14:paraId="59CF8E89" w14:textId="77777777" w:rsidR="00575BC3" w:rsidRPr="00575BC3" w:rsidRDefault="00575BC3" w:rsidP="00543073">
            <w:pPr>
              <w:ind w:firstLine="0"/>
            </w:pPr>
            <w:r>
              <w:t>Huggins</w:t>
            </w:r>
          </w:p>
        </w:tc>
        <w:tc>
          <w:tcPr>
            <w:tcW w:w="2179" w:type="dxa"/>
            <w:shd w:val="clear" w:color="auto" w:fill="auto"/>
          </w:tcPr>
          <w:p w14:paraId="0A9BFAFC" w14:textId="77777777" w:rsidR="00575BC3" w:rsidRPr="00575BC3" w:rsidRDefault="00575BC3" w:rsidP="00543073">
            <w:pPr>
              <w:ind w:firstLine="0"/>
            </w:pPr>
            <w:r>
              <w:t>Jones</w:t>
            </w:r>
          </w:p>
        </w:tc>
        <w:tc>
          <w:tcPr>
            <w:tcW w:w="2180" w:type="dxa"/>
            <w:shd w:val="clear" w:color="auto" w:fill="auto"/>
          </w:tcPr>
          <w:p w14:paraId="1CF84787" w14:textId="77777777" w:rsidR="00575BC3" w:rsidRPr="00575BC3" w:rsidRDefault="00575BC3" w:rsidP="00543073">
            <w:pPr>
              <w:ind w:firstLine="0"/>
            </w:pPr>
            <w:r>
              <w:t>Long</w:t>
            </w:r>
          </w:p>
        </w:tc>
      </w:tr>
      <w:tr w:rsidR="00575BC3" w:rsidRPr="00575BC3" w14:paraId="73352752" w14:textId="77777777" w:rsidTr="00575BC3">
        <w:tc>
          <w:tcPr>
            <w:tcW w:w="2179" w:type="dxa"/>
            <w:shd w:val="clear" w:color="auto" w:fill="auto"/>
          </w:tcPr>
          <w:p w14:paraId="5EA90AC5" w14:textId="77777777" w:rsidR="00575BC3" w:rsidRPr="00575BC3" w:rsidRDefault="00575BC3" w:rsidP="00543073">
            <w:pPr>
              <w:ind w:firstLine="0"/>
            </w:pPr>
            <w:r>
              <w:t>Magnuson</w:t>
            </w:r>
          </w:p>
        </w:tc>
        <w:tc>
          <w:tcPr>
            <w:tcW w:w="2179" w:type="dxa"/>
            <w:shd w:val="clear" w:color="auto" w:fill="auto"/>
          </w:tcPr>
          <w:p w14:paraId="160F14BD" w14:textId="77777777" w:rsidR="00575BC3" w:rsidRPr="00575BC3" w:rsidRDefault="00575BC3" w:rsidP="00543073">
            <w:pPr>
              <w:ind w:firstLine="0"/>
            </w:pPr>
            <w:r>
              <w:t>May</w:t>
            </w:r>
          </w:p>
        </w:tc>
        <w:tc>
          <w:tcPr>
            <w:tcW w:w="2180" w:type="dxa"/>
            <w:shd w:val="clear" w:color="auto" w:fill="auto"/>
          </w:tcPr>
          <w:p w14:paraId="5B9B6316" w14:textId="77777777" w:rsidR="00575BC3" w:rsidRPr="00575BC3" w:rsidRDefault="00575BC3" w:rsidP="00543073">
            <w:pPr>
              <w:ind w:firstLine="0"/>
            </w:pPr>
            <w:r>
              <w:t>McCabe</w:t>
            </w:r>
          </w:p>
        </w:tc>
      </w:tr>
      <w:tr w:rsidR="00575BC3" w:rsidRPr="00575BC3" w14:paraId="06ED2730" w14:textId="77777777" w:rsidTr="00575BC3">
        <w:tc>
          <w:tcPr>
            <w:tcW w:w="2179" w:type="dxa"/>
            <w:shd w:val="clear" w:color="auto" w:fill="auto"/>
          </w:tcPr>
          <w:p w14:paraId="593256F2" w14:textId="77777777" w:rsidR="00575BC3" w:rsidRPr="00575BC3" w:rsidRDefault="00575BC3" w:rsidP="00543073">
            <w:pPr>
              <w:ind w:firstLine="0"/>
            </w:pPr>
            <w:r>
              <w:t>McCravy</w:t>
            </w:r>
          </w:p>
        </w:tc>
        <w:tc>
          <w:tcPr>
            <w:tcW w:w="2179" w:type="dxa"/>
            <w:shd w:val="clear" w:color="auto" w:fill="auto"/>
          </w:tcPr>
          <w:p w14:paraId="7B3E59F4" w14:textId="77777777" w:rsidR="00575BC3" w:rsidRPr="00575BC3" w:rsidRDefault="00575BC3" w:rsidP="00543073">
            <w:pPr>
              <w:ind w:firstLine="0"/>
            </w:pPr>
            <w:r>
              <w:t>McGinnis</w:t>
            </w:r>
          </w:p>
        </w:tc>
        <w:tc>
          <w:tcPr>
            <w:tcW w:w="2180" w:type="dxa"/>
            <w:shd w:val="clear" w:color="auto" w:fill="auto"/>
          </w:tcPr>
          <w:p w14:paraId="220DCFE4" w14:textId="77777777" w:rsidR="00575BC3" w:rsidRPr="00575BC3" w:rsidRDefault="00575BC3" w:rsidP="00543073">
            <w:pPr>
              <w:ind w:firstLine="0"/>
            </w:pPr>
            <w:r>
              <w:t>T. Moore</w:t>
            </w:r>
          </w:p>
        </w:tc>
      </w:tr>
      <w:tr w:rsidR="00575BC3" w:rsidRPr="00575BC3" w14:paraId="5A0B7920" w14:textId="77777777" w:rsidTr="00575BC3">
        <w:tc>
          <w:tcPr>
            <w:tcW w:w="2179" w:type="dxa"/>
            <w:shd w:val="clear" w:color="auto" w:fill="auto"/>
          </w:tcPr>
          <w:p w14:paraId="5305093E" w14:textId="77777777" w:rsidR="00575BC3" w:rsidRPr="00575BC3" w:rsidRDefault="00575BC3" w:rsidP="00543073">
            <w:pPr>
              <w:ind w:firstLine="0"/>
            </w:pPr>
            <w:r>
              <w:t>A. M. Morgan</w:t>
            </w:r>
          </w:p>
        </w:tc>
        <w:tc>
          <w:tcPr>
            <w:tcW w:w="2179" w:type="dxa"/>
            <w:shd w:val="clear" w:color="auto" w:fill="auto"/>
          </w:tcPr>
          <w:p w14:paraId="03408132" w14:textId="77777777" w:rsidR="00575BC3" w:rsidRPr="00575BC3" w:rsidRDefault="00575BC3" w:rsidP="00543073">
            <w:pPr>
              <w:ind w:firstLine="0"/>
            </w:pPr>
            <w:r>
              <w:t>T. A. Morgan</w:t>
            </w:r>
          </w:p>
        </w:tc>
        <w:tc>
          <w:tcPr>
            <w:tcW w:w="2180" w:type="dxa"/>
            <w:shd w:val="clear" w:color="auto" w:fill="auto"/>
          </w:tcPr>
          <w:p w14:paraId="5CA8FD54" w14:textId="77777777" w:rsidR="00575BC3" w:rsidRPr="00575BC3" w:rsidRDefault="00575BC3" w:rsidP="00543073">
            <w:pPr>
              <w:ind w:firstLine="0"/>
            </w:pPr>
            <w:r>
              <w:t>Nutt</w:t>
            </w:r>
          </w:p>
        </w:tc>
      </w:tr>
      <w:tr w:rsidR="00575BC3" w:rsidRPr="00575BC3" w14:paraId="0454C1B3" w14:textId="77777777" w:rsidTr="00575BC3">
        <w:tc>
          <w:tcPr>
            <w:tcW w:w="2179" w:type="dxa"/>
            <w:shd w:val="clear" w:color="auto" w:fill="auto"/>
          </w:tcPr>
          <w:p w14:paraId="0532A9E7" w14:textId="77777777" w:rsidR="00575BC3" w:rsidRPr="00575BC3" w:rsidRDefault="00575BC3" w:rsidP="00543073">
            <w:pPr>
              <w:keepNext/>
              <w:ind w:firstLine="0"/>
            </w:pPr>
            <w:r>
              <w:t>Oremus</w:t>
            </w:r>
          </w:p>
        </w:tc>
        <w:tc>
          <w:tcPr>
            <w:tcW w:w="2179" w:type="dxa"/>
            <w:shd w:val="clear" w:color="auto" w:fill="auto"/>
          </w:tcPr>
          <w:p w14:paraId="03ACBE44" w14:textId="77777777" w:rsidR="00575BC3" w:rsidRPr="00575BC3" w:rsidRDefault="00575BC3" w:rsidP="00543073">
            <w:pPr>
              <w:keepNext/>
              <w:ind w:firstLine="0"/>
            </w:pPr>
            <w:r>
              <w:t>G. R. Smith</w:t>
            </w:r>
          </w:p>
        </w:tc>
        <w:tc>
          <w:tcPr>
            <w:tcW w:w="2180" w:type="dxa"/>
            <w:shd w:val="clear" w:color="auto" w:fill="auto"/>
          </w:tcPr>
          <w:p w14:paraId="150BE4C9" w14:textId="77777777" w:rsidR="00575BC3" w:rsidRPr="00575BC3" w:rsidRDefault="00575BC3" w:rsidP="00543073">
            <w:pPr>
              <w:keepNext/>
              <w:ind w:firstLine="0"/>
            </w:pPr>
            <w:r>
              <w:t>Taylor</w:t>
            </w:r>
          </w:p>
        </w:tc>
      </w:tr>
      <w:tr w:rsidR="00575BC3" w:rsidRPr="00575BC3" w14:paraId="15DEB854" w14:textId="77777777" w:rsidTr="00575BC3">
        <w:tc>
          <w:tcPr>
            <w:tcW w:w="2179" w:type="dxa"/>
            <w:shd w:val="clear" w:color="auto" w:fill="auto"/>
          </w:tcPr>
          <w:p w14:paraId="429798DD" w14:textId="77777777" w:rsidR="00575BC3" w:rsidRPr="00575BC3" w:rsidRDefault="00575BC3" w:rsidP="00543073">
            <w:pPr>
              <w:keepNext/>
              <w:ind w:firstLine="0"/>
            </w:pPr>
            <w:r>
              <w:t>Trantham</w:t>
            </w:r>
          </w:p>
        </w:tc>
        <w:tc>
          <w:tcPr>
            <w:tcW w:w="2179" w:type="dxa"/>
            <w:shd w:val="clear" w:color="auto" w:fill="auto"/>
          </w:tcPr>
          <w:p w14:paraId="4CD02FE6" w14:textId="77777777" w:rsidR="00575BC3" w:rsidRPr="00575BC3" w:rsidRDefault="00575BC3" w:rsidP="00543073">
            <w:pPr>
              <w:keepNext/>
              <w:ind w:firstLine="0"/>
            </w:pPr>
            <w:r>
              <w:t>Wooten</w:t>
            </w:r>
          </w:p>
        </w:tc>
        <w:tc>
          <w:tcPr>
            <w:tcW w:w="2180" w:type="dxa"/>
            <w:shd w:val="clear" w:color="auto" w:fill="auto"/>
          </w:tcPr>
          <w:p w14:paraId="69CA6DAF" w14:textId="77777777" w:rsidR="00575BC3" w:rsidRPr="00575BC3" w:rsidRDefault="00575BC3" w:rsidP="00543073">
            <w:pPr>
              <w:keepNext/>
              <w:ind w:firstLine="0"/>
            </w:pPr>
            <w:r>
              <w:t>Yow</w:t>
            </w:r>
          </w:p>
        </w:tc>
      </w:tr>
    </w:tbl>
    <w:p w14:paraId="1C523B9F" w14:textId="77777777" w:rsidR="00575BC3" w:rsidRDefault="00575BC3" w:rsidP="00543073"/>
    <w:p w14:paraId="19C5F2B8" w14:textId="77777777" w:rsidR="00575BC3" w:rsidRDefault="00575BC3" w:rsidP="00543073">
      <w:pPr>
        <w:jc w:val="center"/>
        <w:rPr>
          <w:b/>
        </w:rPr>
      </w:pPr>
      <w:r w:rsidRPr="00575BC3">
        <w:rPr>
          <w:b/>
        </w:rPr>
        <w:t>Total--30</w:t>
      </w:r>
    </w:p>
    <w:p w14:paraId="59FD39E9" w14:textId="77777777" w:rsidR="00575BC3" w:rsidRDefault="00575BC3" w:rsidP="00543073">
      <w:pPr>
        <w:jc w:val="center"/>
        <w:rPr>
          <w:b/>
        </w:rPr>
      </w:pPr>
    </w:p>
    <w:p w14:paraId="62A37AE8" w14:textId="77777777" w:rsidR="00575BC3" w:rsidRDefault="00575BC3" w:rsidP="00543073">
      <w:r>
        <w:t>So, the Veto of the Governor was overridden and a message was ordered sent to the Senate accordingly.</w:t>
      </w:r>
    </w:p>
    <w:p w14:paraId="34AEF943" w14:textId="77777777" w:rsidR="00575BC3" w:rsidRDefault="00575BC3" w:rsidP="00543073"/>
    <w:p w14:paraId="379D5728" w14:textId="77777777" w:rsidR="00575BC3" w:rsidRDefault="00575BC3" w:rsidP="00543073">
      <w:pPr>
        <w:keepNext/>
        <w:jc w:val="center"/>
        <w:rPr>
          <w:b/>
        </w:rPr>
      </w:pPr>
      <w:r w:rsidRPr="00575BC3">
        <w:rPr>
          <w:b/>
        </w:rPr>
        <w:t>VETO 22-- OVERRIDDEN</w:t>
      </w:r>
    </w:p>
    <w:p w14:paraId="2A256EE0" w14:textId="77777777" w:rsidR="00575BC3" w:rsidRDefault="00575BC3" w:rsidP="00364C1C">
      <w:pPr>
        <w:spacing w:before="240" w:after="240"/>
        <w:rPr>
          <w:rFonts w:eastAsia="Calibri"/>
          <w:szCs w:val="22"/>
        </w:rPr>
      </w:pPr>
      <w:bookmarkStart w:id="116" w:name="file_start207"/>
      <w:bookmarkEnd w:id="116"/>
      <w:r w:rsidRPr="00724296">
        <w:rPr>
          <w:rFonts w:eastAsia="Calibri"/>
          <w:b/>
          <w:szCs w:val="22"/>
        </w:rPr>
        <w:t xml:space="preserve">Veto 22 </w:t>
      </w:r>
      <w:r w:rsidRPr="00724296">
        <w:rPr>
          <w:rFonts w:eastAsia="Calibri"/>
          <w:b/>
          <w:szCs w:val="22"/>
        </w:rPr>
        <w:tab/>
        <w:t>Statewide Revenue</w:t>
      </w:r>
      <w:r w:rsidRPr="00724296">
        <w:rPr>
          <w:rFonts w:eastAsia="Calibri"/>
          <w:szCs w:val="22"/>
        </w:rPr>
        <w:t>, Part 1B, Section 118, Page 563, Proviso 118.19, SR: Nonrecurring Revenue (93) P280 Department of Parks, Recreation &amp; Tourism, (ffff) Criterion Club of Dillon – $125,000</w:t>
      </w:r>
    </w:p>
    <w:p w14:paraId="791B5CF1" w14:textId="77777777" w:rsidR="00575BC3" w:rsidRDefault="00575BC3" w:rsidP="00543073">
      <w:r>
        <w:t>Rep. HAYES explained the Veto.</w:t>
      </w:r>
    </w:p>
    <w:p w14:paraId="29C97407" w14:textId="77777777" w:rsidR="00F16FA1" w:rsidRDefault="00F16FA1" w:rsidP="00543073"/>
    <w:p w14:paraId="3074E85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0031DFE" w14:textId="77777777" w:rsidR="00575BC3" w:rsidRDefault="00575BC3" w:rsidP="00543073">
      <w:pPr>
        <w:jc w:val="center"/>
      </w:pPr>
      <w:bookmarkStart w:id="117" w:name="vote_start209"/>
      <w:bookmarkEnd w:id="117"/>
      <w:r>
        <w:t>Yeas 93; Nays 9</w:t>
      </w:r>
    </w:p>
    <w:p w14:paraId="62A24375" w14:textId="77777777" w:rsidR="00575BC3" w:rsidRDefault="00575BC3" w:rsidP="00543073">
      <w:pPr>
        <w:jc w:val="center"/>
      </w:pPr>
    </w:p>
    <w:p w14:paraId="0602C37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6F19A5B" w14:textId="77777777" w:rsidTr="00575BC3">
        <w:tc>
          <w:tcPr>
            <w:tcW w:w="2179" w:type="dxa"/>
            <w:shd w:val="clear" w:color="auto" w:fill="auto"/>
          </w:tcPr>
          <w:p w14:paraId="3311452F" w14:textId="77777777" w:rsidR="00575BC3" w:rsidRPr="00575BC3" w:rsidRDefault="00575BC3" w:rsidP="00543073">
            <w:pPr>
              <w:keepNext/>
              <w:ind w:firstLine="0"/>
            </w:pPr>
            <w:r>
              <w:t>Alexander</w:t>
            </w:r>
          </w:p>
        </w:tc>
        <w:tc>
          <w:tcPr>
            <w:tcW w:w="2179" w:type="dxa"/>
            <w:shd w:val="clear" w:color="auto" w:fill="auto"/>
          </w:tcPr>
          <w:p w14:paraId="3897E235" w14:textId="77777777" w:rsidR="00575BC3" w:rsidRPr="00575BC3" w:rsidRDefault="00575BC3" w:rsidP="00543073">
            <w:pPr>
              <w:keepNext/>
              <w:ind w:firstLine="0"/>
            </w:pPr>
            <w:r>
              <w:t>Allison</w:t>
            </w:r>
          </w:p>
        </w:tc>
        <w:tc>
          <w:tcPr>
            <w:tcW w:w="2180" w:type="dxa"/>
            <w:shd w:val="clear" w:color="auto" w:fill="auto"/>
          </w:tcPr>
          <w:p w14:paraId="35CDE5B1" w14:textId="77777777" w:rsidR="00575BC3" w:rsidRPr="00575BC3" w:rsidRDefault="00575BC3" w:rsidP="00543073">
            <w:pPr>
              <w:keepNext/>
              <w:ind w:firstLine="0"/>
            </w:pPr>
            <w:r>
              <w:t>Anderson</w:t>
            </w:r>
          </w:p>
        </w:tc>
      </w:tr>
      <w:tr w:rsidR="00575BC3" w:rsidRPr="00575BC3" w14:paraId="72B8C379" w14:textId="77777777" w:rsidTr="00575BC3">
        <w:tc>
          <w:tcPr>
            <w:tcW w:w="2179" w:type="dxa"/>
            <w:shd w:val="clear" w:color="auto" w:fill="auto"/>
          </w:tcPr>
          <w:p w14:paraId="6DBB73D7" w14:textId="77777777" w:rsidR="00575BC3" w:rsidRPr="00575BC3" w:rsidRDefault="00575BC3" w:rsidP="00543073">
            <w:pPr>
              <w:ind w:firstLine="0"/>
            </w:pPr>
            <w:r>
              <w:t>Atkinson</w:t>
            </w:r>
          </w:p>
        </w:tc>
        <w:tc>
          <w:tcPr>
            <w:tcW w:w="2179" w:type="dxa"/>
            <w:shd w:val="clear" w:color="auto" w:fill="auto"/>
          </w:tcPr>
          <w:p w14:paraId="4B57F6B1" w14:textId="77777777" w:rsidR="00575BC3" w:rsidRPr="00575BC3" w:rsidRDefault="00575BC3" w:rsidP="00543073">
            <w:pPr>
              <w:ind w:firstLine="0"/>
            </w:pPr>
            <w:r>
              <w:t>Bailey</w:t>
            </w:r>
          </w:p>
        </w:tc>
        <w:tc>
          <w:tcPr>
            <w:tcW w:w="2180" w:type="dxa"/>
            <w:shd w:val="clear" w:color="auto" w:fill="auto"/>
          </w:tcPr>
          <w:p w14:paraId="089FBA3F" w14:textId="77777777" w:rsidR="00575BC3" w:rsidRPr="00575BC3" w:rsidRDefault="00575BC3" w:rsidP="00543073">
            <w:pPr>
              <w:ind w:firstLine="0"/>
            </w:pPr>
            <w:r>
              <w:t>Bamberg</w:t>
            </w:r>
          </w:p>
        </w:tc>
      </w:tr>
      <w:tr w:rsidR="00575BC3" w:rsidRPr="00575BC3" w14:paraId="42DA3F17" w14:textId="77777777" w:rsidTr="00575BC3">
        <w:tc>
          <w:tcPr>
            <w:tcW w:w="2179" w:type="dxa"/>
            <w:shd w:val="clear" w:color="auto" w:fill="auto"/>
          </w:tcPr>
          <w:p w14:paraId="352FE8D3" w14:textId="77777777" w:rsidR="00575BC3" w:rsidRPr="00575BC3" w:rsidRDefault="00575BC3" w:rsidP="00543073">
            <w:pPr>
              <w:ind w:firstLine="0"/>
            </w:pPr>
            <w:r>
              <w:t>Bannister</w:t>
            </w:r>
          </w:p>
        </w:tc>
        <w:tc>
          <w:tcPr>
            <w:tcW w:w="2179" w:type="dxa"/>
            <w:shd w:val="clear" w:color="auto" w:fill="auto"/>
          </w:tcPr>
          <w:p w14:paraId="0A03C7D7" w14:textId="77777777" w:rsidR="00575BC3" w:rsidRPr="00575BC3" w:rsidRDefault="00575BC3" w:rsidP="00543073">
            <w:pPr>
              <w:ind w:firstLine="0"/>
            </w:pPr>
            <w:r>
              <w:t>Blackwell</w:t>
            </w:r>
          </w:p>
        </w:tc>
        <w:tc>
          <w:tcPr>
            <w:tcW w:w="2180" w:type="dxa"/>
            <w:shd w:val="clear" w:color="auto" w:fill="auto"/>
          </w:tcPr>
          <w:p w14:paraId="4E1626C5" w14:textId="77777777" w:rsidR="00575BC3" w:rsidRPr="00575BC3" w:rsidRDefault="00575BC3" w:rsidP="00543073">
            <w:pPr>
              <w:ind w:firstLine="0"/>
            </w:pPr>
            <w:r>
              <w:t>Bradley</w:t>
            </w:r>
          </w:p>
        </w:tc>
      </w:tr>
      <w:tr w:rsidR="00575BC3" w:rsidRPr="00575BC3" w14:paraId="39FEC3B0" w14:textId="77777777" w:rsidTr="00575BC3">
        <w:tc>
          <w:tcPr>
            <w:tcW w:w="2179" w:type="dxa"/>
            <w:shd w:val="clear" w:color="auto" w:fill="auto"/>
          </w:tcPr>
          <w:p w14:paraId="49B321EF" w14:textId="77777777" w:rsidR="00575BC3" w:rsidRPr="00575BC3" w:rsidRDefault="00575BC3" w:rsidP="00543073">
            <w:pPr>
              <w:ind w:firstLine="0"/>
            </w:pPr>
            <w:r>
              <w:t>Brawley</w:t>
            </w:r>
          </w:p>
        </w:tc>
        <w:tc>
          <w:tcPr>
            <w:tcW w:w="2179" w:type="dxa"/>
            <w:shd w:val="clear" w:color="auto" w:fill="auto"/>
          </w:tcPr>
          <w:p w14:paraId="782999B9" w14:textId="77777777" w:rsidR="00575BC3" w:rsidRPr="00575BC3" w:rsidRDefault="00575BC3" w:rsidP="00543073">
            <w:pPr>
              <w:ind w:firstLine="0"/>
            </w:pPr>
            <w:r>
              <w:t>Brittain</w:t>
            </w:r>
          </w:p>
        </w:tc>
        <w:tc>
          <w:tcPr>
            <w:tcW w:w="2180" w:type="dxa"/>
            <w:shd w:val="clear" w:color="auto" w:fill="auto"/>
          </w:tcPr>
          <w:p w14:paraId="6EFB4E7B" w14:textId="77777777" w:rsidR="00575BC3" w:rsidRPr="00575BC3" w:rsidRDefault="00575BC3" w:rsidP="00543073">
            <w:pPr>
              <w:ind w:firstLine="0"/>
            </w:pPr>
            <w:r>
              <w:t>Bryant</w:t>
            </w:r>
          </w:p>
        </w:tc>
      </w:tr>
      <w:tr w:rsidR="00575BC3" w:rsidRPr="00575BC3" w14:paraId="69AEFB0F" w14:textId="77777777" w:rsidTr="00575BC3">
        <w:tc>
          <w:tcPr>
            <w:tcW w:w="2179" w:type="dxa"/>
            <w:shd w:val="clear" w:color="auto" w:fill="auto"/>
          </w:tcPr>
          <w:p w14:paraId="7DA60C47" w14:textId="77777777" w:rsidR="00575BC3" w:rsidRPr="00575BC3" w:rsidRDefault="00575BC3" w:rsidP="00543073">
            <w:pPr>
              <w:ind w:firstLine="0"/>
            </w:pPr>
            <w:r>
              <w:t>Bustos</w:t>
            </w:r>
          </w:p>
        </w:tc>
        <w:tc>
          <w:tcPr>
            <w:tcW w:w="2179" w:type="dxa"/>
            <w:shd w:val="clear" w:color="auto" w:fill="auto"/>
          </w:tcPr>
          <w:p w14:paraId="6631FBB9" w14:textId="77777777" w:rsidR="00575BC3" w:rsidRPr="00575BC3" w:rsidRDefault="00575BC3" w:rsidP="00543073">
            <w:pPr>
              <w:ind w:firstLine="0"/>
            </w:pPr>
            <w:r>
              <w:t>Calhoon</w:t>
            </w:r>
          </w:p>
        </w:tc>
        <w:tc>
          <w:tcPr>
            <w:tcW w:w="2180" w:type="dxa"/>
            <w:shd w:val="clear" w:color="auto" w:fill="auto"/>
          </w:tcPr>
          <w:p w14:paraId="2692D2D5" w14:textId="77777777" w:rsidR="00575BC3" w:rsidRPr="00575BC3" w:rsidRDefault="00575BC3" w:rsidP="00543073">
            <w:pPr>
              <w:ind w:firstLine="0"/>
            </w:pPr>
            <w:r>
              <w:t>Clyburn</w:t>
            </w:r>
          </w:p>
        </w:tc>
      </w:tr>
      <w:tr w:rsidR="00575BC3" w:rsidRPr="00575BC3" w14:paraId="235CF529" w14:textId="77777777" w:rsidTr="00575BC3">
        <w:tc>
          <w:tcPr>
            <w:tcW w:w="2179" w:type="dxa"/>
            <w:shd w:val="clear" w:color="auto" w:fill="auto"/>
          </w:tcPr>
          <w:p w14:paraId="78E26BCD" w14:textId="77777777" w:rsidR="00575BC3" w:rsidRPr="00575BC3" w:rsidRDefault="00575BC3" w:rsidP="00543073">
            <w:pPr>
              <w:ind w:firstLine="0"/>
            </w:pPr>
            <w:r>
              <w:t>Cobb-Hunter</w:t>
            </w:r>
          </w:p>
        </w:tc>
        <w:tc>
          <w:tcPr>
            <w:tcW w:w="2179" w:type="dxa"/>
            <w:shd w:val="clear" w:color="auto" w:fill="auto"/>
          </w:tcPr>
          <w:p w14:paraId="214E9342" w14:textId="77777777" w:rsidR="00575BC3" w:rsidRPr="00575BC3" w:rsidRDefault="00575BC3" w:rsidP="00543073">
            <w:pPr>
              <w:ind w:firstLine="0"/>
            </w:pPr>
            <w:r>
              <w:t>Collins</w:t>
            </w:r>
          </w:p>
        </w:tc>
        <w:tc>
          <w:tcPr>
            <w:tcW w:w="2180" w:type="dxa"/>
            <w:shd w:val="clear" w:color="auto" w:fill="auto"/>
          </w:tcPr>
          <w:p w14:paraId="5E740126" w14:textId="77777777" w:rsidR="00575BC3" w:rsidRPr="00575BC3" w:rsidRDefault="00575BC3" w:rsidP="00543073">
            <w:pPr>
              <w:ind w:firstLine="0"/>
            </w:pPr>
            <w:r>
              <w:t>B. Cox</w:t>
            </w:r>
          </w:p>
        </w:tc>
      </w:tr>
      <w:tr w:rsidR="00575BC3" w:rsidRPr="00575BC3" w14:paraId="12D51F1B" w14:textId="77777777" w:rsidTr="00575BC3">
        <w:tc>
          <w:tcPr>
            <w:tcW w:w="2179" w:type="dxa"/>
            <w:shd w:val="clear" w:color="auto" w:fill="auto"/>
          </w:tcPr>
          <w:p w14:paraId="4035DE04" w14:textId="77777777" w:rsidR="00575BC3" w:rsidRPr="00575BC3" w:rsidRDefault="00575BC3" w:rsidP="00543073">
            <w:pPr>
              <w:ind w:firstLine="0"/>
            </w:pPr>
            <w:r>
              <w:t>W. Cox</w:t>
            </w:r>
          </w:p>
        </w:tc>
        <w:tc>
          <w:tcPr>
            <w:tcW w:w="2179" w:type="dxa"/>
            <w:shd w:val="clear" w:color="auto" w:fill="auto"/>
          </w:tcPr>
          <w:p w14:paraId="6D931B2A" w14:textId="77777777" w:rsidR="00575BC3" w:rsidRPr="00575BC3" w:rsidRDefault="00575BC3" w:rsidP="00543073">
            <w:pPr>
              <w:ind w:firstLine="0"/>
            </w:pPr>
            <w:r>
              <w:t>Crawford</w:t>
            </w:r>
          </w:p>
        </w:tc>
        <w:tc>
          <w:tcPr>
            <w:tcW w:w="2180" w:type="dxa"/>
            <w:shd w:val="clear" w:color="auto" w:fill="auto"/>
          </w:tcPr>
          <w:p w14:paraId="3F8600AF" w14:textId="77777777" w:rsidR="00575BC3" w:rsidRPr="00575BC3" w:rsidRDefault="00575BC3" w:rsidP="00543073">
            <w:pPr>
              <w:ind w:firstLine="0"/>
            </w:pPr>
            <w:r>
              <w:t>Daning</w:t>
            </w:r>
          </w:p>
        </w:tc>
      </w:tr>
      <w:tr w:rsidR="00575BC3" w:rsidRPr="00575BC3" w14:paraId="575C0BCD" w14:textId="77777777" w:rsidTr="00575BC3">
        <w:tc>
          <w:tcPr>
            <w:tcW w:w="2179" w:type="dxa"/>
            <w:shd w:val="clear" w:color="auto" w:fill="auto"/>
          </w:tcPr>
          <w:p w14:paraId="15170702" w14:textId="77777777" w:rsidR="00575BC3" w:rsidRPr="00575BC3" w:rsidRDefault="00575BC3" w:rsidP="00543073">
            <w:pPr>
              <w:ind w:firstLine="0"/>
            </w:pPr>
            <w:r>
              <w:t>Davis</w:t>
            </w:r>
          </w:p>
        </w:tc>
        <w:tc>
          <w:tcPr>
            <w:tcW w:w="2179" w:type="dxa"/>
            <w:shd w:val="clear" w:color="auto" w:fill="auto"/>
          </w:tcPr>
          <w:p w14:paraId="2F74940C" w14:textId="77777777" w:rsidR="00575BC3" w:rsidRPr="00575BC3" w:rsidRDefault="00575BC3" w:rsidP="00543073">
            <w:pPr>
              <w:ind w:firstLine="0"/>
            </w:pPr>
            <w:r>
              <w:t>Dillard</w:t>
            </w:r>
          </w:p>
        </w:tc>
        <w:tc>
          <w:tcPr>
            <w:tcW w:w="2180" w:type="dxa"/>
            <w:shd w:val="clear" w:color="auto" w:fill="auto"/>
          </w:tcPr>
          <w:p w14:paraId="26604C4E" w14:textId="77777777" w:rsidR="00575BC3" w:rsidRPr="00575BC3" w:rsidRDefault="00575BC3" w:rsidP="00543073">
            <w:pPr>
              <w:ind w:firstLine="0"/>
            </w:pPr>
            <w:r>
              <w:t>Elliott</w:t>
            </w:r>
          </w:p>
        </w:tc>
      </w:tr>
      <w:tr w:rsidR="00575BC3" w:rsidRPr="00575BC3" w14:paraId="7CE37E0C" w14:textId="77777777" w:rsidTr="00575BC3">
        <w:tc>
          <w:tcPr>
            <w:tcW w:w="2179" w:type="dxa"/>
            <w:shd w:val="clear" w:color="auto" w:fill="auto"/>
          </w:tcPr>
          <w:p w14:paraId="013D8B8C" w14:textId="77777777" w:rsidR="00575BC3" w:rsidRPr="00575BC3" w:rsidRDefault="00575BC3" w:rsidP="00543073">
            <w:pPr>
              <w:ind w:firstLine="0"/>
            </w:pPr>
            <w:r>
              <w:t>Erickson</w:t>
            </w:r>
          </w:p>
        </w:tc>
        <w:tc>
          <w:tcPr>
            <w:tcW w:w="2179" w:type="dxa"/>
            <w:shd w:val="clear" w:color="auto" w:fill="auto"/>
          </w:tcPr>
          <w:p w14:paraId="311F25B2" w14:textId="77777777" w:rsidR="00575BC3" w:rsidRPr="00575BC3" w:rsidRDefault="00575BC3" w:rsidP="00543073">
            <w:pPr>
              <w:ind w:firstLine="0"/>
            </w:pPr>
            <w:r>
              <w:t>Felder</w:t>
            </w:r>
          </w:p>
        </w:tc>
        <w:tc>
          <w:tcPr>
            <w:tcW w:w="2180" w:type="dxa"/>
            <w:shd w:val="clear" w:color="auto" w:fill="auto"/>
          </w:tcPr>
          <w:p w14:paraId="12F5DB1C" w14:textId="77777777" w:rsidR="00575BC3" w:rsidRPr="00575BC3" w:rsidRDefault="00575BC3" w:rsidP="00543073">
            <w:pPr>
              <w:ind w:firstLine="0"/>
            </w:pPr>
            <w:r>
              <w:t>Finlay</w:t>
            </w:r>
          </w:p>
        </w:tc>
      </w:tr>
      <w:tr w:rsidR="00575BC3" w:rsidRPr="00575BC3" w14:paraId="08B21DFB" w14:textId="77777777" w:rsidTr="00575BC3">
        <w:tc>
          <w:tcPr>
            <w:tcW w:w="2179" w:type="dxa"/>
            <w:shd w:val="clear" w:color="auto" w:fill="auto"/>
          </w:tcPr>
          <w:p w14:paraId="3E6795BF" w14:textId="77777777" w:rsidR="00575BC3" w:rsidRPr="00575BC3" w:rsidRDefault="00575BC3" w:rsidP="00543073">
            <w:pPr>
              <w:ind w:firstLine="0"/>
            </w:pPr>
            <w:r>
              <w:t>Forrest</w:t>
            </w:r>
          </w:p>
        </w:tc>
        <w:tc>
          <w:tcPr>
            <w:tcW w:w="2179" w:type="dxa"/>
            <w:shd w:val="clear" w:color="auto" w:fill="auto"/>
          </w:tcPr>
          <w:p w14:paraId="26E89A87" w14:textId="77777777" w:rsidR="00575BC3" w:rsidRPr="00575BC3" w:rsidRDefault="00575BC3" w:rsidP="00543073">
            <w:pPr>
              <w:ind w:firstLine="0"/>
            </w:pPr>
            <w:r>
              <w:t>Fry</w:t>
            </w:r>
          </w:p>
        </w:tc>
        <w:tc>
          <w:tcPr>
            <w:tcW w:w="2180" w:type="dxa"/>
            <w:shd w:val="clear" w:color="auto" w:fill="auto"/>
          </w:tcPr>
          <w:p w14:paraId="447CF43A" w14:textId="77777777" w:rsidR="00575BC3" w:rsidRPr="00575BC3" w:rsidRDefault="00575BC3" w:rsidP="00543073">
            <w:pPr>
              <w:ind w:firstLine="0"/>
            </w:pPr>
            <w:r>
              <w:t>Gagnon</w:t>
            </w:r>
          </w:p>
        </w:tc>
      </w:tr>
      <w:tr w:rsidR="00575BC3" w:rsidRPr="00575BC3" w14:paraId="3A4E3887" w14:textId="77777777" w:rsidTr="00575BC3">
        <w:tc>
          <w:tcPr>
            <w:tcW w:w="2179" w:type="dxa"/>
            <w:shd w:val="clear" w:color="auto" w:fill="auto"/>
          </w:tcPr>
          <w:p w14:paraId="3434CF8C" w14:textId="77777777" w:rsidR="00575BC3" w:rsidRPr="00575BC3" w:rsidRDefault="00575BC3" w:rsidP="00543073">
            <w:pPr>
              <w:ind w:firstLine="0"/>
            </w:pPr>
            <w:r>
              <w:t>Garvin</w:t>
            </w:r>
          </w:p>
        </w:tc>
        <w:tc>
          <w:tcPr>
            <w:tcW w:w="2179" w:type="dxa"/>
            <w:shd w:val="clear" w:color="auto" w:fill="auto"/>
          </w:tcPr>
          <w:p w14:paraId="690AEB86" w14:textId="77777777" w:rsidR="00575BC3" w:rsidRPr="00575BC3" w:rsidRDefault="00575BC3" w:rsidP="00543073">
            <w:pPr>
              <w:ind w:firstLine="0"/>
            </w:pPr>
            <w:r>
              <w:t>Gatch</w:t>
            </w:r>
          </w:p>
        </w:tc>
        <w:tc>
          <w:tcPr>
            <w:tcW w:w="2180" w:type="dxa"/>
            <w:shd w:val="clear" w:color="auto" w:fill="auto"/>
          </w:tcPr>
          <w:p w14:paraId="62FA6053" w14:textId="77777777" w:rsidR="00575BC3" w:rsidRPr="00575BC3" w:rsidRDefault="00575BC3" w:rsidP="00543073">
            <w:pPr>
              <w:ind w:firstLine="0"/>
            </w:pPr>
            <w:r>
              <w:t>Gilliam</w:t>
            </w:r>
          </w:p>
        </w:tc>
      </w:tr>
      <w:tr w:rsidR="00575BC3" w:rsidRPr="00575BC3" w14:paraId="41ACFEA6" w14:textId="77777777" w:rsidTr="00575BC3">
        <w:tc>
          <w:tcPr>
            <w:tcW w:w="2179" w:type="dxa"/>
            <w:shd w:val="clear" w:color="auto" w:fill="auto"/>
          </w:tcPr>
          <w:p w14:paraId="65DB6DDB" w14:textId="77777777" w:rsidR="00575BC3" w:rsidRPr="00575BC3" w:rsidRDefault="00575BC3" w:rsidP="00543073">
            <w:pPr>
              <w:ind w:firstLine="0"/>
            </w:pPr>
            <w:r>
              <w:t>Gilliard</w:t>
            </w:r>
          </w:p>
        </w:tc>
        <w:tc>
          <w:tcPr>
            <w:tcW w:w="2179" w:type="dxa"/>
            <w:shd w:val="clear" w:color="auto" w:fill="auto"/>
          </w:tcPr>
          <w:p w14:paraId="2E124A18" w14:textId="77777777" w:rsidR="00575BC3" w:rsidRPr="00575BC3" w:rsidRDefault="00575BC3" w:rsidP="00543073">
            <w:pPr>
              <w:ind w:firstLine="0"/>
            </w:pPr>
            <w:r>
              <w:t>Hardee</w:t>
            </w:r>
          </w:p>
        </w:tc>
        <w:tc>
          <w:tcPr>
            <w:tcW w:w="2180" w:type="dxa"/>
            <w:shd w:val="clear" w:color="auto" w:fill="auto"/>
          </w:tcPr>
          <w:p w14:paraId="0EB144E7" w14:textId="77777777" w:rsidR="00575BC3" w:rsidRPr="00575BC3" w:rsidRDefault="00575BC3" w:rsidP="00543073">
            <w:pPr>
              <w:ind w:firstLine="0"/>
            </w:pPr>
            <w:r>
              <w:t>Hayes</w:t>
            </w:r>
          </w:p>
        </w:tc>
      </w:tr>
      <w:tr w:rsidR="00575BC3" w:rsidRPr="00575BC3" w14:paraId="5E55A1F2" w14:textId="77777777" w:rsidTr="00575BC3">
        <w:tc>
          <w:tcPr>
            <w:tcW w:w="2179" w:type="dxa"/>
            <w:shd w:val="clear" w:color="auto" w:fill="auto"/>
          </w:tcPr>
          <w:p w14:paraId="24B21101" w14:textId="77777777" w:rsidR="00575BC3" w:rsidRPr="00575BC3" w:rsidRDefault="00575BC3" w:rsidP="00543073">
            <w:pPr>
              <w:ind w:firstLine="0"/>
            </w:pPr>
            <w:r>
              <w:t>Henderson-Myers</w:t>
            </w:r>
          </w:p>
        </w:tc>
        <w:tc>
          <w:tcPr>
            <w:tcW w:w="2179" w:type="dxa"/>
            <w:shd w:val="clear" w:color="auto" w:fill="auto"/>
          </w:tcPr>
          <w:p w14:paraId="5E432003" w14:textId="77777777" w:rsidR="00575BC3" w:rsidRPr="00575BC3" w:rsidRDefault="00575BC3" w:rsidP="00543073">
            <w:pPr>
              <w:ind w:firstLine="0"/>
            </w:pPr>
            <w:r>
              <w:t>Henegan</w:t>
            </w:r>
          </w:p>
        </w:tc>
        <w:tc>
          <w:tcPr>
            <w:tcW w:w="2180" w:type="dxa"/>
            <w:shd w:val="clear" w:color="auto" w:fill="auto"/>
          </w:tcPr>
          <w:p w14:paraId="50300C53" w14:textId="77777777" w:rsidR="00575BC3" w:rsidRPr="00575BC3" w:rsidRDefault="00575BC3" w:rsidP="00543073">
            <w:pPr>
              <w:ind w:firstLine="0"/>
            </w:pPr>
            <w:r>
              <w:t>Herbkersman</w:t>
            </w:r>
          </w:p>
        </w:tc>
      </w:tr>
      <w:tr w:rsidR="00575BC3" w:rsidRPr="00575BC3" w14:paraId="42DC9724" w14:textId="77777777" w:rsidTr="00575BC3">
        <w:tc>
          <w:tcPr>
            <w:tcW w:w="2179" w:type="dxa"/>
            <w:shd w:val="clear" w:color="auto" w:fill="auto"/>
          </w:tcPr>
          <w:p w14:paraId="163299EF" w14:textId="77777777" w:rsidR="00575BC3" w:rsidRPr="00575BC3" w:rsidRDefault="00575BC3" w:rsidP="00543073">
            <w:pPr>
              <w:ind w:firstLine="0"/>
            </w:pPr>
            <w:r>
              <w:t>Hewitt</w:t>
            </w:r>
          </w:p>
        </w:tc>
        <w:tc>
          <w:tcPr>
            <w:tcW w:w="2179" w:type="dxa"/>
            <w:shd w:val="clear" w:color="auto" w:fill="auto"/>
          </w:tcPr>
          <w:p w14:paraId="2E481136" w14:textId="77777777" w:rsidR="00575BC3" w:rsidRPr="00575BC3" w:rsidRDefault="00575BC3" w:rsidP="00543073">
            <w:pPr>
              <w:ind w:firstLine="0"/>
            </w:pPr>
            <w:r>
              <w:t>Hiott</w:t>
            </w:r>
          </w:p>
        </w:tc>
        <w:tc>
          <w:tcPr>
            <w:tcW w:w="2180" w:type="dxa"/>
            <w:shd w:val="clear" w:color="auto" w:fill="auto"/>
          </w:tcPr>
          <w:p w14:paraId="1DC8FE9D" w14:textId="77777777" w:rsidR="00575BC3" w:rsidRPr="00575BC3" w:rsidRDefault="00575BC3" w:rsidP="00543073">
            <w:pPr>
              <w:ind w:firstLine="0"/>
            </w:pPr>
            <w:r>
              <w:t>Hixon</w:t>
            </w:r>
          </w:p>
        </w:tc>
      </w:tr>
      <w:tr w:rsidR="00575BC3" w:rsidRPr="00575BC3" w14:paraId="59AC0015" w14:textId="77777777" w:rsidTr="00575BC3">
        <w:tc>
          <w:tcPr>
            <w:tcW w:w="2179" w:type="dxa"/>
            <w:shd w:val="clear" w:color="auto" w:fill="auto"/>
          </w:tcPr>
          <w:p w14:paraId="239F0C35" w14:textId="77777777" w:rsidR="00575BC3" w:rsidRPr="00575BC3" w:rsidRDefault="00575BC3" w:rsidP="00543073">
            <w:pPr>
              <w:ind w:firstLine="0"/>
            </w:pPr>
            <w:r>
              <w:t>Hosey</w:t>
            </w:r>
          </w:p>
        </w:tc>
        <w:tc>
          <w:tcPr>
            <w:tcW w:w="2179" w:type="dxa"/>
            <w:shd w:val="clear" w:color="auto" w:fill="auto"/>
          </w:tcPr>
          <w:p w14:paraId="27A415B6" w14:textId="77777777" w:rsidR="00575BC3" w:rsidRPr="00575BC3" w:rsidRDefault="00575BC3" w:rsidP="00543073">
            <w:pPr>
              <w:ind w:firstLine="0"/>
            </w:pPr>
            <w:r>
              <w:t>Huggins</w:t>
            </w:r>
          </w:p>
        </w:tc>
        <w:tc>
          <w:tcPr>
            <w:tcW w:w="2180" w:type="dxa"/>
            <w:shd w:val="clear" w:color="auto" w:fill="auto"/>
          </w:tcPr>
          <w:p w14:paraId="5CE1B365" w14:textId="77777777" w:rsidR="00575BC3" w:rsidRPr="00575BC3" w:rsidRDefault="00575BC3" w:rsidP="00543073">
            <w:pPr>
              <w:ind w:firstLine="0"/>
            </w:pPr>
            <w:r>
              <w:t>Hyde</w:t>
            </w:r>
          </w:p>
        </w:tc>
      </w:tr>
      <w:tr w:rsidR="00575BC3" w:rsidRPr="00575BC3" w14:paraId="4F4835C1" w14:textId="77777777" w:rsidTr="00575BC3">
        <w:tc>
          <w:tcPr>
            <w:tcW w:w="2179" w:type="dxa"/>
            <w:shd w:val="clear" w:color="auto" w:fill="auto"/>
          </w:tcPr>
          <w:p w14:paraId="368C1007" w14:textId="77777777" w:rsidR="00575BC3" w:rsidRPr="00575BC3" w:rsidRDefault="00575BC3" w:rsidP="00543073">
            <w:pPr>
              <w:ind w:firstLine="0"/>
            </w:pPr>
            <w:r>
              <w:t>Jefferson</w:t>
            </w:r>
          </w:p>
        </w:tc>
        <w:tc>
          <w:tcPr>
            <w:tcW w:w="2179" w:type="dxa"/>
            <w:shd w:val="clear" w:color="auto" w:fill="auto"/>
          </w:tcPr>
          <w:p w14:paraId="364FB3AF" w14:textId="77777777" w:rsidR="00575BC3" w:rsidRPr="00575BC3" w:rsidRDefault="00575BC3" w:rsidP="00543073">
            <w:pPr>
              <w:ind w:firstLine="0"/>
            </w:pPr>
            <w:r>
              <w:t>J. E. Johnson</w:t>
            </w:r>
          </w:p>
        </w:tc>
        <w:tc>
          <w:tcPr>
            <w:tcW w:w="2180" w:type="dxa"/>
            <w:shd w:val="clear" w:color="auto" w:fill="auto"/>
          </w:tcPr>
          <w:p w14:paraId="2AAD23EE" w14:textId="77777777" w:rsidR="00575BC3" w:rsidRPr="00575BC3" w:rsidRDefault="00575BC3" w:rsidP="00543073">
            <w:pPr>
              <w:ind w:firstLine="0"/>
            </w:pPr>
            <w:r>
              <w:t>J. L. Johnson</w:t>
            </w:r>
          </w:p>
        </w:tc>
      </w:tr>
      <w:tr w:rsidR="00575BC3" w:rsidRPr="00575BC3" w14:paraId="47CA7241" w14:textId="77777777" w:rsidTr="00575BC3">
        <w:tc>
          <w:tcPr>
            <w:tcW w:w="2179" w:type="dxa"/>
            <w:shd w:val="clear" w:color="auto" w:fill="auto"/>
          </w:tcPr>
          <w:p w14:paraId="20431438" w14:textId="77777777" w:rsidR="00575BC3" w:rsidRPr="00575BC3" w:rsidRDefault="00575BC3" w:rsidP="00543073">
            <w:pPr>
              <w:ind w:firstLine="0"/>
            </w:pPr>
            <w:r>
              <w:t>K. O. Johnson</w:t>
            </w:r>
          </w:p>
        </w:tc>
        <w:tc>
          <w:tcPr>
            <w:tcW w:w="2179" w:type="dxa"/>
            <w:shd w:val="clear" w:color="auto" w:fill="auto"/>
          </w:tcPr>
          <w:p w14:paraId="486B596C" w14:textId="77777777" w:rsidR="00575BC3" w:rsidRPr="00575BC3" w:rsidRDefault="00575BC3" w:rsidP="00543073">
            <w:pPr>
              <w:ind w:firstLine="0"/>
            </w:pPr>
            <w:r>
              <w:t>Jordan</w:t>
            </w:r>
          </w:p>
        </w:tc>
        <w:tc>
          <w:tcPr>
            <w:tcW w:w="2180" w:type="dxa"/>
            <w:shd w:val="clear" w:color="auto" w:fill="auto"/>
          </w:tcPr>
          <w:p w14:paraId="59525D19" w14:textId="77777777" w:rsidR="00575BC3" w:rsidRPr="00575BC3" w:rsidRDefault="00575BC3" w:rsidP="00543073">
            <w:pPr>
              <w:ind w:firstLine="0"/>
            </w:pPr>
            <w:r>
              <w:t>King</w:t>
            </w:r>
          </w:p>
        </w:tc>
      </w:tr>
      <w:tr w:rsidR="00575BC3" w:rsidRPr="00575BC3" w14:paraId="226B9AD0" w14:textId="77777777" w:rsidTr="00575BC3">
        <w:tc>
          <w:tcPr>
            <w:tcW w:w="2179" w:type="dxa"/>
            <w:shd w:val="clear" w:color="auto" w:fill="auto"/>
          </w:tcPr>
          <w:p w14:paraId="3C8E1037" w14:textId="77777777" w:rsidR="00575BC3" w:rsidRPr="00575BC3" w:rsidRDefault="00575BC3" w:rsidP="00543073">
            <w:pPr>
              <w:ind w:firstLine="0"/>
            </w:pPr>
            <w:r>
              <w:t>Ligon</w:t>
            </w:r>
          </w:p>
        </w:tc>
        <w:tc>
          <w:tcPr>
            <w:tcW w:w="2179" w:type="dxa"/>
            <w:shd w:val="clear" w:color="auto" w:fill="auto"/>
          </w:tcPr>
          <w:p w14:paraId="3110D756" w14:textId="77777777" w:rsidR="00575BC3" w:rsidRPr="00575BC3" w:rsidRDefault="00575BC3" w:rsidP="00543073">
            <w:pPr>
              <w:ind w:firstLine="0"/>
            </w:pPr>
            <w:r>
              <w:t>Long</w:t>
            </w:r>
          </w:p>
        </w:tc>
        <w:tc>
          <w:tcPr>
            <w:tcW w:w="2180" w:type="dxa"/>
            <w:shd w:val="clear" w:color="auto" w:fill="auto"/>
          </w:tcPr>
          <w:p w14:paraId="6E21D169" w14:textId="77777777" w:rsidR="00575BC3" w:rsidRPr="00575BC3" w:rsidRDefault="00575BC3" w:rsidP="00543073">
            <w:pPr>
              <w:ind w:firstLine="0"/>
            </w:pPr>
            <w:r>
              <w:t>Lowe</w:t>
            </w:r>
          </w:p>
        </w:tc>
      </w:tr>
      <w:tr w:rsidR="00575BC3" w:rsidRPr="00575BC3" w14:paraId="386579FA" w14:textId="77777777" w:rsidTr="00575BC3">
        <w:tc>
          <w:tcPr>
            <w:tcW w:w="2179" w:type="dxa"/>
            <w:shd w:val="clear" w:color="auto" w:fill="auto"/>
          </w:tcPr>
          <w:p w14:paraId="151EE62C" w14:textId="77777777" w:rsidR="00575BC3" w:rsidRPr="00575BC3" w:rsidRDefault="00575BC3" w:rsidP="00543073">
            <w:pPr>
              <w:ind w:firstLine="0"/>
            </w:pPr>
            <w:r>
              <w:t>Lucas</w:t>
            </w:r>
          </w:p>
        </w:tc>
        <w:tc>
          <w:tcPr>
            <w:tcW w:w="2179" w:type="dxa"/>
            <w:shd w:val="clear" w:color="auto" w:fill="auto"/>
          </w:tcPr>
          <w:p w14:paraId="5D70D9D5" w14:textId="77777777" w:rsidR="00575BC3" w:rsidRPr="00575BC3" w:rsidRDefault="00575BC3" w:rsidP="00543073">
            <w:pPr>
              <w:ind w:firstLine="0"/>
            </w:pPr>
            <w:r>
              <w:t>Magnuson</w:t>
            </w:r>
          </w:p>
        </w:tc>
        <w:tc>
          <w:tcPr>
            <w:tcW w:w="2180" w:type="dxa"/>
            <w:shd w:val="clear" w:color="auto" w:fill="auto"/>
          </w:tcPr>
          <w:p w14:paraId="4D61B4E4" w14:textId="77777777" w:rsidR="00575BC3" w:rsidRPr="00575BC3" w:rsidRDefault="00575BC3" w:rsidP="00543073">
            <w:pPr>
              <w:ind w:firstLine="0"/>
            </w:pPr>
            <w:r>
              <w:t>McCravy</w:t>
            </w:r>
          </w:p>
        </w:tc>
      </w:tr>
      <w:tr w:rsidR="00575BC3" w:rsidRPr="00575BC3" w14:paraId="663DE59D" w14:textId="77777777" w:rsidTr="00575BC3">
        <w:tc>
          <w:tcPr>
            <w:tcW w:w="2179" w:type="dxa"/>
            <w:shd w:val="clear" w:color="auto" w:fill="auto"/>
          </w:tcPr>
          <w:p w14:paraId="28053BEC" w14:textId="77777777" w:rsidR="00575BC3" w:rsidRPr="00575BC3" w:rsidRDefault="00575BC3" w:rsidP="00543073">
            <w:pPr>
              <w:ind w:firstLine="0"/>
            </w:pPr>
            <w:r>
              <w:t>McDaniel</w:t>
            </w:r>
          </w:p>
        </w:tc>
        <w:tc>
          <w:tcPr>
            <w:tcW w:w="2179" w:type="dxa"/>
            <w:shd w:val="clear" w:color="auto" w:fill="auto"/>
          </w:tcPr>
          <w:p w14:paraId="6BD886E0" w14:textId="77777777" w:rsidR="00575BC3" w:rsidRPr="00575BC3" w:rsidRDefault="00575BC3" w:rsidP="00543073">
            <w:pPr>
              <w:ind w:firstLine="0"/>
            </w:pPr>
            <w:r>
              <w:t>McGarry</w:t>
            </w:r>
          </w:p>
        </w:tc>
        <w:tc>
          <w:tcPr>
            <w:tcW w:w="2180" w:type="dxa"/>
            <w:shd w:val="clear" w:color="auto" w:fill="auto"/>
          </w:tcPr>
          <w:p w14:paraId="6CBB3DC7" w14:textId="77777777" w:rsidR="00575BC3" w:rsidRPr="00575BC3" w:rsidRDefault="00575BC3" w:rsidP="00543073">
            <w:pPr>
              <w:ind w:firstLine="0"/>
            </w:pPr>
            <w:r>
              <w:t>McGinnis</w:t>
            </w:r>
          </w:p>
        </w:tc>
      </w:tr>
      <w:tr w:rsidR="00575BC3" w:rsidRPr="00575BC3" w14:paraId="145B2295" w14:textId="77777777" w:rsidTr="00575BC3">
        <w:tc>
          <w:tcPr>
            <w:tcW w:w="2179" w:type="dxa"/>
            <w:shd w:val="clear" w:color="auto" w:fill="auto"/>
          </w:tcPr>
          <w:p w14:paraId="6F9EAEA5" w14:textId="77777777" w:rsidR="00575BC3" w:rsidRPr="00575BC3" w:rsidRDefault="00575BC3" w:rsidP="00543073">
            <w:pPr>
              <w:ind w:firstLine="0"/>
            </w:pPr>
            <w:r>
              <w:t>T. Moore</w:t>
            </w:r>
          </w:p>
        </w:tc>
        <w:tc>
          <w:tcPr>
            <w:tcW w:w="2179" w:type="dxa"/>
            <w:shd w:val="clear" w:color="auto" w:fill="auto"/>
          </w:tcPr>
          <w:p w14:paraId="359EDE63" w14:textId="77777777" w:rsidR="00575BC3" w:rsidRPr="00575BC3" w:rsidRDefault="00575BC3" w:rsidP="00543073">
            <w:pPr>
              <w:ind w:firstLine="0"/>
            </w:pPr>
            <w:r>
              <w:t>D. C. Moss</w:t>
            </w:r>
          </w:p>
        </w:tc>
        <w:tc>
          <w:tcPr>
            <w:tcW w:w="2180" w:type="dxa"/>
            <w:shd w:val="clear" w:color="auto" w:fill="auto"/>
          </w:tcPr>
          <w:p w14:paraId="2AC64BEA" w14:textId="77777777" w:rsidR="00575BC3" w:rsidRPr="00575BC3" w:rsidRDefault="00575BC3" w:rsidP="00543073">
            <w:pPr>
              <w:ind w:firstLine="0"/>
            </w:pPr>
            <w:r>
              <w:t>Murphy</w:t>
            </w:r>
          </w:p>
        </w:tc>
      </w:tr>
      <w:tr w:rsidR="00575BC3" w:rsidRPr="00575BC3" w14:paraId="69462D10" w14:textId="77777777" w:rsidTr="00575BC3">
        <w:tc>
          <w:tcPr>
            <w:tcW w:w="2179" w:type="dxa"/>
            <w:shd w:val="clear" w:color="auto" w:fill="auto"/>
          </w:tcPr>
          <w:p w14:paraId="074A680D" w14:textId="77777777" w:rsidR="00575BC3" w:rsidRPr="00575BC3" w:rsidRDefault="00575BC3" w:rsidP="00543073">
            <w:pPr>
              <w:ind w:firstLine="0"/>
            </w:pPr>
            <w:r>
              <w:t>Murray</w:t>
            </w:r>
          </w:p>
        </w:tc>
        <w:tc>
          <w:tcPr>
            <w:tcW w:w="2179" w:type="dxa"/>
            <w:shd w:val="clear" w:color="auto" w:fill="auto"/>
          </w:tcPr>
          <w:p w14:paraId="4C867DDC" w14:textId="77777777" w:rsidR="00575BC3" w:rsidRPr="00575BC3" w:rsidRDefault="00575BC3" w:rsidP="00543073">
            <w:pPr>
              <w:ind w:firstLine="0"/>
            </w:pPr>
            <w:r>
              <w:t>B. Newton</w:t>
            </w:r>
          </w:p>
        </w:tc>
        <w:tc>
          <w:tcPr>
            <w:tcW w:w="2180" w:type="dxa"/>
            <w:shd w:val="clear" w:color="auto" w:fill="auto"/>
          </w:tcPr>
          <w:p w14:paraId="5E97312B" w14:textId="77777777" w:rsidR="00575BC3" w:rsidRPr="00575BC3" w:rsidRDefault="00575BC3" w:rsidP="00543073">
            <w:pPr>
              <w:ind w:firstLine="0"/>
            </w:pPr>
            <w:r>
              <w:t>W. Newton</w:t>
            </w:r>
          </w:p>
        </w:tc>
      </w:tr>
      <w:tr w:rsidR="00575BC3" w:rsidRPr="00575BC3" w14:paraId="3EED1B82" w14:textId="77777777" w:rsidTr="00575BC3">
        <w:tc>
          <w:tcPr>
            <w:tcW w:w="2179" w:type="dxa"/>
            <w:shd w:val="clear" w:color="auto" w:fill="auto"/>
          </w:tcPr>
          <w:p w14:paraId="443BB4F9" w14:textId="77777777" w:rsidR="00575BC3" w:rsidRPr="00575BC3" w:rsidRDefault="00575BC3" w:rsidP="00543073">
            <w:pPr>
              <w:ind w:firstLine="0"/>
            </w:pPr>
            <w:r>
              <w:t>Oremus</w:t>
            </w:r>
          </w:p>
        </w:tc>
        <w:tc>
          <w:tcPr>
            <w:tcW w:w="2179" w:type="dxa"/>
            <w:shd w:val="clear" w:color="auto" w:fill="auto"/>
          </w:tcPr>
          <w:p w14:paraId="419A9F74" w14:textId="77777777" w:rsidR="00575BC3" w:rsidRPr="00575BC3" w:rsidRDefault="00575BC3" w:rsidP="00543073">
            <w:pPr>
              <w:ind w:firstLine="0"/>
            </w:pPr>
            <w:r>
              <w:t>Ott</w:t>
            </w:r>
          </w:p>
        </w:tc>
        <w:tc>
          <w:tcPr>
            <w:tcW w:w="2180" w:type="dxa"/>
            <w:shd w:val="clear" w:color="auto" w:fill="auto"/>
          </w:tcPr>
          <w:p w14:paraId="63E40DAA" w14:textId="77777777" w:rsidR="00575BC3" w:rsidRPr="00575BC3" w:rsidRDefault="00575BC3" w:rsidP="00543073">
            <w:pPr>
              <w:ind w:firstLine="0"/>
            </w:pPr>
            <w:r>
              <w:t>Parks</w:t>
            </w:r>
          </w:p>
        </w:tc>
      </w:tr>
      <w:tr w:rsidR="00575BC3" w:rsidRPr="00575BC3" w14:paraId="3E94910A" w14:textId="77777777" w:rsidTr="00575BC3">
        <w:tc>
          <w:tcPr>
            <w:tcW w:w="2179" w:type="dxa"/>
            <w:shd w:val="clear" w:color="auto" w:fill="auto"/>
          </w:tcPr>
          <w:p w14:paraId="29452185" w14:textId="77777777" w:rsidR="00575BC3" w:rsidRPr="00575BC3" w:rsidRDefault="00575BC3" w:rsidP="00543073">
            <w:pPr>
              <w:ind w:firstLine="0"/>
            </w:pPr>
            <w:r>
              <w:t>Pendarvis</w:t>
            </w:r>
          </w:p>
        </w:tc>
        <w:tc>
          <w:tcPr>
            <w:tcW w:w="2179" w:type="dxa"/>
            <w:shd w:val="clear" w:color="auto" w:fill="auto"/>
          </w:tcPr>
          <w:p w14:paraId="5C23B63E" w14:textId="77777777" w:rsidR="00575BC3" w:rsidRPr="00575BC3" w:rsidRDefault="00575BC3" w:rsidP="00543073">
            <w:pPr>
              <w:ind w:firstLine="0"/>
            </w:pPr>
            <w:r>
              <w:t>Pope</w:t>
            </w:r>
          </w:p>
        </w:tc>
        <w:tc>
          <w:tcPr>
            <w:tcW w:w="2180" w:type="dxa"/>
            <w:shd w:val="clear" w:color="auto" w:fill="auto"/>
          </w:tcPr>
          <w:p w14:paraId="61135AF0" w14:textId="77777777" w:rsidR="00575BC3" w:rsidRPr="00575BC3" w:rsidRDefault="00575BC3" w:rsidP="00543073">
            <w:pPr>
              <w:ind w:firstLine="0"/>
            </w:pPr>
            <w:r>
              <w:t>Rivers</w:t>
            </w:r>
          </w:p>
        </w:tc>
      </w:tr>
      <w:tr w:rsidR="00575BC3" w:rsidRPr="00575BC3" w14:paraId="5C286A6A" w14:textId="77777777" w:rsidTr="00575BC3">
        <w:tc>
          <w:tcPr>
            <w:tcW w:w="2179" w:type="dxa"/>
            <w:shd w:val="clear" w:color="auto" w:fill="auto"/>
          </w:tcPr>
          <w:p w14:paraId="648CFD07" w14:textId="77777777" w:rsidR="00575BC3" w:rsidRPr="00575BC3" w:rsidRDefault="00575BC3" w:rsidP="00543073">
            <w:pPr>
              <w:ind w:firstLine="0"/>
            </w:pPr>
            <w:r>
              <w:t>Robbins</w:t>
            </w:r>
          </w:p>
        </w:tc>
        <w:tc>
          <w:tcPr>
            <w:tcW w:w="2179" w:type="dxa"/>
            <w:shd w:val="clear" w:color="auto" w:fill="auto"/>
          </w:tcPr>
          <w:p w14:paraId="0FD3F1ED" w14:textId="77777777" w:rsidR="00575BC3" w:rsidRPr="00575BC3" w:rsidRDefault="00575BC3" w:rsidP="00543073">
            <w:pPr>
              <w:ind w:firstLine="0"/>
            </w:pPr>
            <w:r>
              <w:t>Rose</w:t>
            </w:r>
          </w:p>
        </w:tc>
        <w:tc>
          <w:tcPr>
            <w:tcW w:w="2180" w:type="dxa"/>
            <w:shd w:val="clear" w:color="auto" w:fill="auto"/>
          </w:tcPr>
          <w:p w14:paraId="50F4D8A7" w14:textId="77777777" w:rsidR="00575BC3" w:rsidRPr="00575BC3" w:rsidRDefault="00575BC3" w:rsidP="00543073">
            <w:pPr>
              <w:ind w:firstLine="0"/>
            </w:pPr>
            <w:r>
              <w:t>Rutherford</w:t>
            </w:r>
          </w:p>
        </w:tc>
      </w:tr>
      <w:tr w:rsidR="00575BC3" w:rsidRPr="00575BC3" w14:paraId="4A49F005" w14:textId="77777777" w:rsidTr="00575BC3">
        <w:tc>
          <w:tcPr>
            <w:tcW w:w="2179" w:type="dxa"/>
            <w:shd w:val="clear" w:color="auto" w:fill="auto"/>
          </w:tcPr>
          <w:p w14:paraId="158745FE" w14:textId="77777777" w:rsidR="00575BC3" w:rsidRPr="00575BC3" w:rsidRDefault="00575BC3" w:rsidP="00543073">
            <w:pPr>
              <w:ind w:firstLine="0"/>
            </w:pPr>
            <w:r>
              <w:t>Sandifer</w:t>
            </w:r>
          </w:p>
        </w:tc>
        <w:tc>
          <w:tcPr>
            <w:tcW w:w="2179" w:type="dxa"/>
            <w:shd w:val="clear" w:color="auto" w:fill="auto"/>
          </w:tcPr>
          <w:p w14:paraId="0194E0D1" w14:textId="77777777" w:rsidR="00575BC3" w:rsidRPr="00575BC3" w:rsidRDefault="00575BC3" w:rsidP="00543073">
            <w:pPr>
              <w:ind w:firstLine="0"/>
            </w:pPr>
            <w:r>
              <w:t>Simrill</w:t>
            </w:r>
          </w:p>
        </w:tc>
        <w:tc>
          <w:tcPr>
            <w:tcW w:w="2180" w:type="dxa"/>
            <w:shd w:val="clear" w:color="auto" w:fill="auto"/>
          </w:tcPr>
          <w:p w14:paraId="4781669A" w14:textId="77777777" w:rsidR="00575BC3" w:rsidRPr="00575BC3" w:rsidRDefault="00575BC3" w:rsidP="00543073">
            <w:pPr>
              <w:ind w:firstLine="0"/>
            </w:pPr>
            <w:r>
              <w:t>G. M. Smith</w:t>
            </w:r>
          </w:p>
        </w:tc>
      </w:tr>
      <w:tr w:rsidR="00575BC3" w:rsidRPr="00575BC3" w14:paraId="28A096E3" w14:textId="77777777" w:rsidTr="00575BC3">
        <w:tc>
          <w:tcPr>
            <w:tcW w:w="2179" w:type="dxa"/>
            <w:shd w:val="clear" w:color="auto" w:fill="auto"/>
          </w:tcPr>
          <w:p w14:paraId="1189DF76" w14:textId="77777777" w:rsidR="00575BC3" w:rsidRPr="00575BC3" w:rsidRDefault="00575BC3" w:rsidP="00543073">
            <w:pPr>
              <w:ind w:firstLine="0"/>
            </w:pPr>
            <w:r>
              <w:t>M. M. Smith</w:t>
            </w:r>
          </w:p>
        </w:tc>
        <w:tc>
          <w:tcPr>
            <w:tcW w:w="2179" w:type="dxa"/>
            <w:shd w:val="clear" w:color="auto" w:fill="auto"/>
          </w:tcPr>
          <w:p w14:paraId="714E7E11" w14:textId="77777777" w:rsidR="00575BC3" w:rsidRPr="00575BC3" w:rsidRDefault="00575BC3" w:rsidP="00543073">
            <w:pPr>
              <w:ind w:firstLine="0"/>
            </w:pPr>
            <w:r>
              <w:t>Stavrinakis</w:t>
            </w:r>
          </w:p>
        </w:tc>
        <w:tc>
          <w:tcPr>
            <w:tcW w:w="2180" w:type="dxa"/>
            <w:shd w:val="clear" w:color="auto" w:fill="auto"/>
          </w:tcPr>
          <w:p w14:paraId="6B4747F6" w14:textId="77777777" w:rsidR="00575BC3" w:rsidRPr="00575BC3" w:rsidRDefault="00575BC3" w:rsidP="00543073">
            <w:pPr>
              <w:ind w:firstLine="0"/>
            </w:pPr>
            <w:r>
              <w:t>Taylor</w:t>
            </w:r>
          </w:p>
        </w:tc>
      </w:tr>
      <w:tr w:rsidR="00575BC3" w:rsidRPr="00575BC3" w14:paraId="61967103" w14:textId="77777777" w:rsidTr="00575BC3">
        <w:tc>
          <w:tcPr>
            <w:tcW w:w="2179" w:type="dxa"/>
            <w:shd w:val="clear" w:color="auto" w:fill="auto"/>
          </w:tcPr>
          <w:p w14:paraId="33C9594F" w14:textId="77777777" w:rsidR="00575BC3" w:rsidRPr="00575BC3" w:rsidRDefault="00575BC3" w:rsidP="00543073">
            <w:pPr>
              <w:ind w:firstLine="0"/>
            </w:pPr>
            <w:r>
              <w:t>Tedder</w:t>
            </w:r>
          </w:p>
        </w:tc>
        <w:tc>
          <w:tcPr>
            <w:tcW w:w="2179" w:type="dxa"/>
            <w:shd w:val="clear" w:color="auto" w:fill="auto"/>
          </w:tcPr>
          <w:p w14:paraId="4E73F32E" w14:textId="77777777" w:rsidR="00575BC3" w:rsidRPr="00575BC3" w:rsidRDefault="00575BC3" w:rsidP="00543073">
            <w:pPr>
              <w:ind w:firstLine="0"/>
            </w:pPr>
            <w:r>
              <w:t>Thayer</w:t>
            </w:r>
          </w:p>
        </w:tc>
        <w:tc>
          <w:tcPr>
            <w:tcW w:w="2180" w:type="dxa"/>
            <w:shd w:val="clear" w:color="auto" w:fill="auto"/>
          </w:tcPr>
          <w:p w14:paraId="5145107D" w14:textId="77777777" w:rsidR="00575BC3" w:rsidRPr="00575BC3" w:rsidRDefault="00575BC3" w:rsidP="00543073">
            <w:pPr>
              <w:ind w:firstLine="0"/>
            </w:pPr>
            <w:r>
              <w:t>Thigpen</w:t>
            </w:r>
          </w:p>
        </w:tc>
      </w:tr>
      <w:tr w:rsidR="00575BC3" w:rsidRPr="00575BC3" w14:paraId="277DCCE2" w14:textId="77777777" w:rsidTr="00575BC3">
        <w:tc>
          <w:tcPr>
            <w:tcW w:w="2179" w:type="dxa"/>
            <w:shd w:val="clear" w:color="auto" w:fill="auto"/>
          </w:tcPr>
          <w:p w14:paraId="637A659E" w14:textId="77777777" w:rsidR="00575BC3" w:rsidRPr="00575BC3" w:rsidRDefault="00575BC3" w:rsidP="00543073">
            <w:pPr>
              <w:ind w:firstLine="0"/>
            </w:pPr>
            <w:r>
              <w:t>Trantham</w:t>
            </w:r>
          </w:p>
        </w:tc>
        <w:tc>
          <w:tcPr>
            <w:tcW w:w="2179" w:type="dxa"/>
            <w:shd w:val="clear" w:color="auto" w:fill="auto"/>
          </w:tcPr>
          <w:p w14:paraId="69993CF5" w14:textId="77777777" w:rsidR="00575BC3" w:rsidRPr="00575BC3" w:rsidRDefault="00575BC3" w:rsidP="00543073">
            <w:pPr>
              <w:ind w:firstLine="0"/>
            </w:pPr>
            <w:r>
              <w:t>Weeks</w:t>
            </w:r>
          </w:p>
        </w:tc>
        <w:tc>
          <w:tcPr>
            <w:tcW w:w="2180" w:type="dxa"/>
            <w:shd w:val="clear" w:color="auto" w:fill="auto"/>
          </w:tcPr>
          <w:p w14:paraId="36C465AF" w14:textId="77777777" w:rsidR="00575BC3" w:rsidRPr="00575BC3" w:rsidRDefault="00575BC3" w:rsidP="00543073">
            <w:pPr>
              <w:ind w:firstLine="0"/>
            </w:pPr>
            <w:r>
              <w:t>West</w:t>
            </w:r>
          </w:p>
        </w:tc>
      </w:tr>
      <w:tr w:rsidR="00575BC3" w:rsidRPr="00575BC3" w14:paraId="17476003" w14:textId="77777777" w:rsidTr="00575BC3">
        <w:tc>
          <w:tcPr>
            <w:tcW w:w="2179" w:type="dxa"/>
            <w:shd w:val="clear" w:color="auto" w:fill="auto"/>
          </w:tcPr>
          <w:p w14:paraId="2029B991" w14:textId="77777777" w:rsidR="00575BC3" w:rsidRPr="00575BC3" w:rsidRDefault="00575BC3" w:rsidP="00543073">
            <w:pPr>
              <w:keepNext/>
              <w:ind w:firstLine="0"/>
            </w:pPr>
            <w:r>
              <w:t>Wheeler</w:t>
            </w:r>
          </w:p>
        </w:tc>
        <w:tc>
          <w:tcPr>
            <w:tcW w:w="2179" w:type="dxa"/>
            <w:shd w:val="clear" w:color="auto" w:fill="auto"/>
          </w:tcPr>
          <w:p w14:paraId="7BC0C3BE" w14:textId="77777777" w:rsidR="00575BC3" w:rsidRPr="00575BC3" w:rsidRDefault="00575BC3" w:rsidP="00543073">
            <w:pPr>
              <w:keepNext/>
              <w:ind w:firstLine="0"/>
            </w:pPr>
            <w:r>
              <w:t>Whitmire</w:t>
            </w:r>
          </w:p>
        </w:tc>
        <w:tc>
          <w:tcPr>
            <w:tcW w:w="2180" w:type="dxa"/>
            <w:shd w:val="clear" w:color="auto" w:fill="auto"/>
          </w:tcPr>
          <w:p w14:paraId="2D224896" w14:textId="77777777" w:rsidR="00575BC3" w:rsidRPr="00575BC3" w:rsidRDefault="00575BC3" w:rsidP="00543073">
            <w:pPr>
              <w:keepNext/>
              <w:ind w:firstLine="0"/>
            </w:pPr>
            <w:r>
              <w:t>R. Williams</w:t>
            </w:r>
          </w:p>
        </w:tc>
      </w:tr>
      <w:tr w:rsidR="00575BC3" w:rsidRPr="00575BC3" w14:paraId="485901C3" w14:textId="77777777" w:rsidTr="00575BC3">
        <w:tc>
          <w:tcPr>
            <w:tcW w:w="2179" w:type="dxa"/>
            <w:shd w:val="clear" w:color="auto" w:fill="auto"/>
          </w:tcPr>
          <w:p w14:paraId="283B0B70" w14:textId="77777777" w:rsidR="00575BC3" w:rsidRPr="00575BC3" w:rsidRDefault="00575BC3" w:rsidP="00543073">
            <w:pPr>
              <w:keepNext/>
              <w:ind w:firstLine="0"/>
            </w:pPr>
            <w:r>
              <w:t>S. Williams</w:t>
            </w:r>
          </w:p>
        </w:tc>
        <w:tc>
          <w:tcPr>
            <w:tcW w:w="2179" w:type="dxa"/>
            <w:shd w:val="clear" w:color="auto" w:fill="auto"/>
          </w:tcPr>
          <w:p w14:paraId="7C3291F0" w14:textId="77777777" w:rsidR="00575BC3" w:rsidRPr="00575BC3" w:rsidRDefault="00575BC3" w:rsidP="00543073">
            <w:pPr>
              <w:keepNext/>
              <w:ind w:firstLine="0"/>
            </w:pPr>
            <w:r>
              <w:t>Wooten</w:t>
            </w:r>
          </w:p>
        </w:tc>
        <w:tc>
          <w:tcPr>
            <w:tcW w:w="2180" w:type="dxa"/>
            <w:shd w:val="clear" w:color="auto" w:fill="auto"/>
          </w:tcPr>
          <w:p w14:paraId="3B15A49D" w14:textId="77777777" w:rsidR="00575BC3" w:rsidRPr="00575BC3" w:rsidRDefault="00575BC3" w:rsidP="00543073">
            <w:pPr>
              <w:keepNext/>
              <w:ind w:firstLine="0"/>
            </w:pPr>
            <w:r>
              <w:t>Yow</w:t>
            </w:r>
          </w:p>
        </w:tc>
      </w:tr>
    </w:tbl>
    <w:p w14:paraId="19A570CE" w14:textId="77777777" w:rsidR="00575BC3" w:rsidRDefault="00575BC3" w:rsidP="00543073"/>
    <w:p w14:paraId="7AE555F1" w14:textId="6BD52990" w:rsidR="00575BC3" w:rsidRDefault="00575BC3" w:rsidP="00543073">
      <w:pPr>
        <w:jc w:val="center"/>
        <w:rPr>
          <w:b/>
        </w:rPr>
      </w:pPr>
      <w:r w:rsidRPr="00575BC3">
        <w:rPr>
          <w:b/>
        </w:rPr>
        <w:t>Total</w:t>
      </w:r>
      <w:r w:rsidR="00B73CEE">
        <w:rPr>
          <w:b/>
        </w:rPr>
        <w:t>—</w:t>
      </w:r>
      <w:r w:rsidRPr="00575BC3">
        <w:rPr>
          <w:b/>
        </w:rPr>
        <w:t>93</w:t>
      </w:r>
    </w:p>
    <w:p w14:paraId="66F748B0" w14:textId="77777777" w:rsidR="00B73CEE" w:rsidRDefault="00B73CEE" w:rsidP="00543073">
      <w:pPr>
        <w:jc w:val="center"/>
        <w:rPr>
          <w:b/>
        </w:rPr>
      </w:pPr>
    </w:p>
    <w:p w14:paraId="4B1EE6D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B5B524B" w14:textId="77777777" w:rsidTr="00575BC3">
        <w:tc>
          <w:tcPr>
            <w:tcW w:w="2179" w:type="dxa"/>
            <w:shd w:val="clear" w:color="auto" w:fill="auto"/>
          </w:tcPr>
          <w:p w14:paraId="7B8B0D09" w14:textId="77777777" w:rsidR="00575BC3" w:rsidRPr="00575BC3" w:rsidRDefault="00575BC3" w:rsidP="00543073">
            <w:pPr>
              <w:keepNext/>
              <w:ind w:firstLine="0"/>
            </w:pPr>
            <w:r>
              <w:t>Bennett</w:t>
            </w:r>
          </w:p>
        </w:tc>
        <w:tc>
          <w:tcPr>
            <w:tcW w:w="2179" w:type="dxa"/>
            <w:shd w:val="clear" w:color="auto" w:fill="auto"/>
          </w:tcPr>
          <w:p w14:paraId="20801C4A" w14:textId="77777777" w:rsidR="00575BC3" w:rsidRPr="00575BC3" w:rsidRDefault="00575BC3" w:rsidP="00543073">
            <w:pPr>
              <w:keepNext/>
              <w:ind w:firstLine="0"/>
            </w:pPr>
            <w:r>
              <w:t>Dabney</w:t>
            </w:r>
          </w:p>
        </w:tc>
        <w:tc>
          <w:tcPr>
            <w:tcW w:w="2180" w:type="dxa"/>
            <w:shd w:val="clear" w:color="auto" w:fill="auto"/>
          </w:tcPr>
          <w:p w14:paraId="6DCA0CD6" w14:textId="77777777" w:rsidR="00575BC3" w:rsidRPr="00575BC3" w:rsidRDefault="00575BC3" w:rsidP="00543073">
            <w:pPr>
              <w:keepNext/>
              <w:ind w:firstLine="0"/>
            </w:pPr>
            <w:r>
              <w:t>Haddon</w:t>
            </w:r>
          </w:p>
        </w:tc>
      </w:tr>
      <w:tr w:rsidR="00575BC3" w:rsidRPr="00575BC3" w14:paraId="6D80EA59" w14:textId="77777777" w:rsidTr="00575BC3">
        <w:tc>
          <w:tcPr>
            <w:tcW w:w="2179" w:type="dxa"/>
            <w:shd w:val="clear" w:color="auto" w:fill="auto"/>
          </w:tcPr>
          <w:p w14:paraId="7970FE74" w14:textId="77777777" w:rsidR="00575BC3" w:rsidRPr="00575BC3" w:rsidRDefault="00575BC3" w:rsidP="00543073">
            <w:pPr>
              <w:keepNext/>
              <w:ind w:firstLine="0"/>
            </w:pPr>
            <w:r>
              <w:t>May</w:t>
            </w:r>
          </w:p>
        </w:tc>
        <w:tc>
          <w:tcPr>
            <w:tcW w:w="2179" w:type="dxa"/>
            <w:shd w:val="clear" w:color="auto" w:fill="auto"/>
          </w:tcPr>
          <w:p w14:paraId="7EDEA80A" w14:textId="77777777" w:rsidR="00575BC3" w:rsidRPr="00575BC3" w:rsidRDefault="00575BC3" w:rsidP="00543073">
            <w:pPr>
              <w:keepNext/>
              <w:ind w:firstLine="0"/>
            </w:pPr>
            <w:r>
              <w:t>McCabe</w:t>
            </w:r>
          </w:p>
        </w:tc>
        <w:tc>
          <w:tcPr>
            <w:tcW w:w="2180" w:type="dxa"/>
            <w:shd w:val="clear" w:color="auto" w:fill="auto"/>
          </w:tcPr>
          <w:p w14:paraId="3EE18A3C" w14:textId="77777777" w:rsidR="00575BC3" w:rsidRPr="00575BC3" w:rsidRDefault="00575BC3" w:rsidP="00543073">
            <w:pPr>
              <w:keepNext/>
              <w:ind w:firstLine="0"/>
            </w:pPr>
            <w:r>
              <w:t>A. M. Morgan</w:t>
            </w:r>
          </w:p>
        </w:tc>
      </w:tr>
      <w:tr w:rsidR="00575BC3" w:rsidRPr="00575BC3" w14:paraId="4D51E647" w14:textId="77777777" w:rsidTr="00575BC3">
        <w:tc>
          <w:tcPr>
            <w:tcW w:w="2179" w:type="dxa"/>
            <w:shd w:val="clear" w:color="auto" w:fill="auto"/>
          </w:tcPr>
          <w:p w14:paraId="05AB4E46" w14:textId="77777777" w:rsidR="00575BC3" w:rsidRPr="00575BC3" w:rsidRDefault="00575BC3" w:rsidP="00543073">
            <w:pPr>
              <w:keepNext/>
              <w:ind w:firstLine="0"/>
            </w:pPr>
            <w:r>
              <w:t>T. A. Morgan</w:t>
            </w:r>
          </w:p>
        </w:tc>
        <w:tc>
          <w:tcPr>
            <w:tcW w:w="2179" w:type="dxa"/>
            <w:shd w:val="clear" w:color="auto" w:fill="auto"/>
          </w:tcPr>
          <w:p w14:paraId="17E68350" w14:textId="77777777" w:rsidR="00575BC3" w:rsidRPr="00575BC3" w:rsidRDefault="00575BC3" w:rsidP="00543073">
            <w:pPr>
              <w:keepNext/>
              <w:ind w:firstLine="0"/>
            </w:pPr>
            <w:r>
              <w:t>Nutt</w:t>
            </w:r>
          </w:p>
        </w:tc>
        <w:tc>
          <w:tcPr>
            <w:tcW w:w="2180" w:type="dxa"/>
            <w:shd w:val="clear" w:color="auto" w:fill="auto"/>
          </w:tcPr>
          <w:p w14:paraId="01484A2A" w14:textId="77777777" w:rsidR="00575BC3" w:rsidRPr="00575BC3" w:rsidRDefault="00575BC3" w:rsidP="00543073">
            <w:pPr>
              <w:keepNext/>
              <w:ind w:firstLine="0"/>
            </w:pPr>
            <w:r>
              <w:t>G. R. Smith</w:t>
            </w:r>
          </w:p>
        </w:tc>
      </w:tr>
    </w:tbl>
    <w:p w14:paraId="59FC1466" w14:textId="77777777" w:rsidR="00575BC3" w:rsidRDefault="00575BC3" w:rsidP="00543073"/>
    <w:p w14:paraId="36A773DB" w14:textId="77777777" w:rsidR="00575BC3" w:rsidRDefault="00575BC3" w:rsidP="00543073">
      <w:pPr>
        <w:jc w:val="center"/>
        <w:rPr>
          <w:b/>
        </w:rPr>
      </w:pPr>
      <w:r w:rsidRPr="00575BC3">
        <w:rPr>
          <w:b/>
        </w:rPr>
        <w:t>Total--9</w:t>
      </w:r>
    </w:p>
    <w:p w14:paraId="51147A7D" w14:textId="77777777" w:rsidR="00575BC3" w:rsidRDefault="00575BC3" w:rsidP="00543073">
      <w:pPr>
        <w:jc w:val="center"/>
        <w:rPr>
          <w:b/>
        </w:rPr>
      </w:pPr>
    </w:p>
    <w:p w14:paraId="19ABF6C3" w14:textId="77777777" w:rsidR="00575BC3" w:rsidRDefault="00575BC3" w:rsidP="00543073">
      <w:r>
        <w:t>So, the Veto of the Governor was overridden and a message was ordered sent to the Senate accordingly.</w:t>
      </w:r>
    </w:p>
    <w:p w14:paraId="75265926" w14:textId="77777777" w:rsidR="00575BC3" w:rsidRDefault="00575BC3" w:rsidP="00543073"/>
    <w:p w14:paraId="5B36FD7D" w14:textId="77777777" w:rsidR="00575BC3" w:rsidRDefault="00575BC3" w:rsidP="00543073">
      <w:pPr>
        <w:keepNext/>
        <w:jc w:val="center"/>
        <w:rPr>
          <w:b/>
        </w:rPr>
      </w:pPr>
      <w:r w:rsidRPr="00575BC3">
        <w:rPr>
          <w:b/>
        </w:rPr>
        <w:t>VETO 23-- OVERRIDDEN</w:t>
      </w:r>
    </w:p>
    <w:p w14:paraId="67A799D2" w14:textId="77777777" w:rsidR="00575BC3" w:rsidRDefault="00575BC3" w:rsidP="00364C1C">
      <w:pPr>
        <w:spacing w:before="240" w:after="240"/>
        <w:rPr>
          <w:rFonts w:eastAsia="Calibri"/>
          <w:szCs w:val="22"/>
        </w:rPr>
      </w:pPr>
      <w:bookmarkStart w:id="118" w:name="file_start211"/>
      <w:bookmarkEnd w:id="118"/>
      <w:r w:rsidRPr="00F66FB9">
        <w:rPr>
          <w:rFonts w:eastAsia="Calibri"/>
          <w:b/>
          <w:szCs w:val="22"/>
        </w:rPr>
        <w:t xml:space="preserve">Veto 23 </w:t>
      </w:r>
      <w:r w:rsidRPr="00F66FB9">
        <w:rPr>
          <w:rFonts w:eastAsia="Calibri"/>
          <w:b/>
          <w:szCs w:val="22"/>
        </w:rPr>
        <w:tab/>
        <w:t>Statewide Revenue</w:t>
      </w:r>
      <w:r w:rsidRPr="00F66FB9">
        <w:rPr>
          <w:rFonts w:eastAsia="Calibri"/>
          <w:szCs w:val="22"/>
        </w:rPr>
        <w:t xml:space="preserve">, Part 1B, Section 118, Page 563, Proviso 118.19, SR: Nonrecurring Revenue (93) P280 Department of Parks, Recreation &amp; Tourism, (ccccc) Antioch Multi-Purpose Building – $200,000 </w:t>
      </w:r>
    </w:p>
    <w:p w14:paraId="23C4FF55" w14:textId="77777777" w:rsidR="00575BC3" w:rsidRDefault="00575BC3" w:rsidP="00543073">
      <w:r>
        <w:t>Rep. JEFFERSON explained the Veto.</w:t>
      </w:r>
    </w:p>
    <w:p w14:paraId="578424E3" w14:textId="77777777" w:rsidR="00F16FA1" w:rsidRDefault="00F16FA1" w:rsidP="00543073"/>
    <w:p w14:paraId="0387FD7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313B8BE" w14:textId="77777777" w:rsidR="00575BC3" w:rsidRDefault="00575BC3" w:rsidP="00543073">
      <w:pPr>
        <w:jc w:val="center"/>
      </w:pPr>
      <w:bookmarkStart w:id="119" w:name="vote_start213"/>
      <w:bookmarkEnd w:id="119"/>
      <w:r>
        <w:t>Yeas 67; Nays 29</w:t>
      </w:r>
    </w:p>
    <w:p w14:paraId="76A303D2" w14:textId="77777777" w:rsidR="00F16FA1" w:rsidRDefault="00F16FA1" w:rsidP="00543073">
      <w:pPr>
        <w:jc w:val="center"/>
      </w:pPr>
    </w:p>
    <w:p w14:paraId="66D69555"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049158C" w14:textId="77777777" w:rsidTr="00575BC3">
        <w:tc>
          <w:tcPr>
            <w:tcW w:w="2179" w:type="dxa"/>
            <w:shd w:val="clear" w:color="auto" w:fill="auto"/>
          </w:tcPr>
          <w:p w14:paraId="512BDC6F" w14:textId="77777777" w:rsidR="00575BC3" w:rsidRPr="00575BC3" w:rsidRDefault="00575BC3" w:rsidP="00543073">
            <w:pPr>
              <w:keepNext/>
              <w:ind w:firstLine="0"/>
            </w:pPr>
            <w:r>
              <w:t>Alexander</w:t>
            </w:r>
          </w:p>
        </w:tc>
        <w:tc>
          <w:tcPr>
            <w:tcW w:w="2179" w:type="dxa"/>
            <w:shd w:val="clear" w:color="auto" w:fill="auto"/>
          </w:tcPr>
          <w:p w14:paraId="1AB46026" w14:textId="77777777" w:rsidR="00575BC3" w:rsidRPr="00575BC3" w:rsidRDefault="00575BC3" w:rsidP="00543073">
            <w:pPr>
              <w:keepNext/>
              <w:ind w:firstLine="0"/>
            </w:pPr>
            <w:r>
              <w:t>Allison</w:t>
            </w:r>
          </w:p>
        </w:tc>
        <w:tc>
          <w:tcPr>
            <w:tcW w:w="2180" w:type="dxa"/>
            <w:shd w:val="clear" w:color="auto" w:fill="auto"/>
          </w:tcPr>
          <w:p w14:paraId="14D952C5" w14:textId="77777777" w:rsidR="00575BC3" w:rsidRPr="00575BC3" w:rsidRDefault="00575BC3" w:rsidP="00543073">
            <w:pPr>
              <w:keepNext/>
              <w:ind w:firstLine="0"/>
            </w:pPr>
            <w:r>
              <w:t>Anderson</w:t>
            </w:r>
          </w:p>
        </w:tc>
      </w:tr>
      <w:tr w:rsidR="00575BC3" w:rsidRPr="00575BC3" w14:paraId="6E7F6DB5" w14:textId="77777777" w:rsidTr="00575BC3">
        <w:tc>
          <w:tcPr>
            <w:tcW w:w="2179" w:type="dxa"/>
            <w:shd w:val="clear" w:color="auto" w:fill="auto"/>
          </w:tcPr>
          <w:p w14:paraId="3ECC8EBA" w14:textId="77777777" w:rsidR="00575BC3" w:rsidRPr="00575BC3" w:rsidRDefault="00575BC3" w:rsidP="00543073">
            <w:pPr>
              <w:ind w:firstLine="0"/>
            </w:pPr>
            <w:r>
              <w:t>Atkinson</w:t>
            </w:r>
          </w:p>
        </w:tc>
        <w:tc>
          <w:tcPr>
            <w:tcW w:w="2179" w:type="dxa"/>
            <w:shd w:val="clear" w:color="auto" w:fill="auto"/>
          </w:tcPr>
          <w:p w14:paraId="488C3A94" w14:textId="77777777" w:rsidR="00575BC3" w:rsidRPr="00575BC3" w:rsidRDefault="00575BC3" w:rsidP="00543073">
            <w:pPr>
              <w:ind w:firstLine="0"/>
            </w:pPr>
            <w:r>
              <w:t>Bailey</w:t>
            </w:r>
          </w:p>
        </w:tc>
        <w:tc>
          <w:tcPr>
            <w:tcW w:w="2180" w:type="dxa"/>
            <w:shd w:val="clear" w:color="auto" w:fill="auto"/>
          </w:tcPr>
          <w:p w14:paraId="46B024C5" w14:textId="77777777" w:rsidR="00575BC3" w:rsidRPr="00575BC3" w:rsidRDefault="00575BC3" w:rsidP="00543073">
            <w:pPr>
              <w:ind w:firstLine="0"/>
            </w:pPr>
            <w:r>
              <w:t>Bamberg</w:t>
            </w:r>
          </w:p>
        </w:tc>
      </w:tr>
      <w:tr w:rsidR="00575BC3" w:rsidRPr="00575BC3" w14:paraId="639D4257" w14:textId="77777777" w:rsidTr="00575BC3">
        <w:tc>
          <w:tcPr>
            <w:tcW w:w="2179" w:type="dxa"/>
            <w:shd w:val="clear" w:color="auto" w:fill="auto"/>
          </w:tcPr>
          <w:p w14:paraId="29A0B849" w14:textId="77777777" w:rsidR="00575BC3" w:rsidRPr="00575BC3" w:rsidRDefault="00575BC3" w:rsidP="00543073">
            <w:pPr>
              <w:ind w:firstLine="0"/>
            </w:pPr>
            <w:r>
              <w:t>Bannister</w:t>
            </w:r>
          </w:p>
        </w:tc>
        <w:tc>
          <w:tcPr>
            <w:tcW w:w="2179" w:type="dxa"/>
            <w:shd w:val="clear" w:color="auto" w:fill="auto"/>
          </w:tcPr>
          <w:p w14:paraId="15CA81FE" w14:textId="77777777" w:rsidR="00575BC3" w:rsidRPr="00575BC3" w:rsidRDefault="00575BC3" w:rsidP="00543073">
            <w:pPr>
              <w:ind w:firstLine="0"/>
            </w:pPr>
            <w:r>
              <w:t>Blackwell</w:t>
            </w:r>
          </w:p>
        </w:tc>
        <w:tc>
          <w:tcPr>
            <w:tcW w:w="2180" w:type="dxa"/>
            <w:shd w:val="clear" w:color="auto" w:fill="auto"/>
          </w:tcPr>
          <w:p w14:paraId="14E9ACF7" w14:textId="77777777" w:rsidR="00575BC3" w:rsidRPr="00575BC3" w:rsidRDefault="00575BC3" w:rsidP="00543073">
            <w:pPr>
              <w:ind w:firstLine="0"/>
            </w:pPr>
            <w:r>
              <w:t>Bradley</w:t>
            </w:r>
          </w:p>
        </w:tc>
      </w:tr>
      <w:tr w:rsidR="00575BC3" w:rsidRPr="00575BC3" w14:paraId="674F6081" w14:textId="77777777" w:rsidTr="00575BC3">
        <w:tc>
          <w:tcPr>
            <w:tcW w:w="2179" w:type="dxa"/>
            <w:shd w:val="clear" w:color="auto" w:fill="auto"/>
          </w:tcPr>
          <w:p w14:paraId="2306EFCE" w14:textId="77777777" w:rsidR="00575BC3" w:rsidRPr="00575BC3" w:rsidRDefault="00575BC3" w:rsidP="00543073">
            <w:pPr>
              <w:ind w:firstLine="0"/>
            </w:pPr>
            <w:r>
              <w:t>Brawley</w:t>
            </w:r>
          </w:p>
        </w:tc>
        <w:tc>
          <w:tcPr>
            <w:tcW w:w="2179" w:type="dxa"/>
            <w:shd w:val="clear" w:color="auto" w:fill="auto"/>
          </w:tcPr>
          <w:p w14:paraId="5C2A7066" w14:textId="77777777" w:rsidR="00575BC3" w:rsidRPr="00575BC3" w:rsidRDefault="00575BC3" w:rsidP="00543073">
            <w:pPr>
              <w:ind w:firstLine="0"/>
            </w:pPr>
            <w:r>
              <w:t>Clyburn</w:t>
            </w:r>
          </w:p>
        </w:tc>
        <w:tc>
          <w:tcPr>
            <w:tcW w:w="2180" w:type="dxa"/>
            <w:shd w:val="clear" w:color="auto" w:fill="auto"/>
          </w:tcPr>
          <w:p w14:paraId="6326EC98" w14:textId="77777777" w:rsidR="00575BC3" w:rsidRPr="00575BC3" w:rsidRDefault="00575BC3" w:rsidP="00543073">
            <w:pPr>
              <w:ind w:firstLine="0"/>
            </w:pPr>
            <w:r>
              <w:t>Collins</w:t>
            </w:r>
          </w:p>
        </w:tc>
      </w:tr>
      <w:tr w:rsidR="00575BC3" w:rsidRPr="00575BC3" w14:paraId="28D9E3CA" w14:textId="77777777" w:rsidTr="00575BC3">
        <w:tc>
          <w:tcPr>
            <w:tcW w:w="2179" w:type="dxa"/>
            <w:shd w:val="clear" w:color="auto" w:fill="auto"/>
          </w:tcPr>
          <w:p w14:paraId="6B36142B" w14:textId="77777777" w:rsidR="00575BC3" w:rsidRPr="00575BC3" w:rsidRDefault="00575BC3" w:rsidP="00543073">
            <w:pPr>
              <w:ind w:firstLine="0"/>
            </w:pPr>
            <w:r>
              <w:t>W. Cox</w:t>
            </w:r>
          </w:p>
        </w:tc>
        <w:tc>
          <w:tcPr>
            <w:tcW w:w="2179" w:type="dxa"/>
            <w:shd w:val="clear" w:color="auto" w:fill="auto"/>
          </w:tcPr>
          <w:p w14:paraId="14B0B7A0" w14:textId="77777777" w:rsidR="00575BC3" w:rsidRPr="00575BC3" w:rsidRDefault="00575BC3" w:rsidP="00543073">
            <w:pPr>
              <w:ind w:firstLine="0"/>
            </w:pPr>
            <w:r>
              <w:t>Crawford</w:t>
            </w:r>
          </w:p>
        </w:tc>
        <w:tc>
          <w:tcPr>
            <w:tcW w:w="2180" w:type="dxa"/>
            <w:shd w:val="clear" w:color="auto" w:fill="auto"/>
          </w:tcPr>
          <w:p w14:paraId="5A812E4B" w14:textId="77777777" w:rsidR="00575BC3" w:rsidRPr="00575BC3" w:rsidRDefault="00575BC3" w:rsidP="00543073">
            <w:pPr>
              <w:ind w:firstLine="0"/>
            </w:pPr>
            <w:r>
              <w:t>Daning</w:t>
            </w:r>
          </w:p>
        </w:tc>
      </w:tr>
      <w:tr w:rsidR="00575BC3" w:rsidRPr="00575BC3" w14:paraId="31C78077" w14:textId="77777777" w:rsidTr="00575BC3">
        <w:tc>
          <w:tcPr>
            <w:tcW w:w="2179" w:type="dxa"/>
            <w:shd w:val="clear" w:color="auto" w:fill="auto"/>
          </w:tcPr>
          <w:p w14:paraId="4A048F7A" w14:textId="77777777" w:rsidR="00575BC3" w:rsidRPr="00575BC3" w:rsidRDefault="00575BC3" w:rsidP="00543073">
            <w:pPr>
              <w:ind w:firstLine="0"/>
            </w:pPr>
            <w:r>
              <w:t>Davis</w:t>
            </w:r>
          </w:p>
        </w:tc>
        <w:tc>
          <w:tcPr>
            <w:tcW w:w="2179" w:type="dxa"/>
            <w:shd w:val="clear" w:color="auto" w:fill="auto"/>
          </w:tcPr>
          <w:p w14:paraId="2C012605" w14:textId="77777777" w:rsidR="00575BC3" w:rsidRPr="00575BC3" w:rsidRDefault="00575BC3" w:rsidP="00543073">
            <w:pPr>
              <w:ind w:firstLine="0"/>
            </w:pPr>
            <w:r>
              <w:t>Dillard</w:t>
            </w:r>
          </w:p>
        </w:tc>
        <w:tc>
          <w:tcPr>
            <w:tcW w:w="2180" w:type="dxa"/>
            <w:shd w:val="clear" w:color="auto" w:fill="auto"/>
          </w:tcPr>
          <w:p w14:paraId="431C5A78" w14:textId="77777777" w:rsidR="00575BC3" w:rsidRPr="00575BC3" w:rsidRDefault="00575BC3" w:rsidP="00543073">
            <w:pPr>
              <w:ind w:firstLine="0"/>
            </w:pPr>
            <w:r>
              <w:t>Erickson</w:t>
            </w:r>
          </w:p>
        </w:tc>
      </w:tr>
      <w:tr w:rsidR="00575BC3" w:rsidRPr="00575BC3" w14:paraId="30A94C01" w14:textId="77777777" w:rsidTr="00575BC3">
        <w:tc>
          <w:tcPr>
            <w:tcW w:w="2179" w:type="dxa"/>
            <w:shd w:val="clear" w:color="auto" w:fill="auto"/>
          </w:tcPr>
          <w:p w14:paraId="4D982B06" w14:textId="77777777" w:rsidR="00575BC3" w:rsidRPr="00575BC3" w:rsidRDefault="00575BC3" w:rsidP="00543073">
            <w:pPr>
              <w:ind w:firstLine="0"/>
            </w:pPr>
            <w:r>
              <w:t>Finlay</w:t>
            </w:r>
          </w:p>
        </w:tc>
        <w:tc>
          <w:tcPr>
            <w:tcW w:w="2179" w:type="dxa"/>
            <w:shd w:val="clear" w:color="auto" w:fill="auto"/>
          </w:tcPr>
          <w:p w14:paraId="61B75E31" w14:textId="77777777" w:rsidR="00575BC3" w:rsidRPr="00575BC3" w:rsidRDefault="00575BC3" w:rsidP="00543073">
            <w:pPr>
              <w:ind w:firstLine="0"/>
            </w:pPr>
            <w:r>
              <w:t>Gagnon</w:t>
            </w:r>
          </w:p>
        </w:tc>
        <w:tc>
          <w:tcPr>
            <w:tcW w:w="2180" w:type="dxa"/>
            <w:shd w:val="clear" w:color="auto" w:fill="auto"/>
          </w:tcPr>
          <w:p w14:paraId="52A575E9" w14:textId="77777777" w:rsidR="00575BC3" w:rsidRPr="00575BC3" w:rsidRDefault="00575BC3" w:rsidP="00543073">
            <w:pPr>
              <w:ind w:firstLine="0"/>
            </w:pPr>
            <w:r>
              <w:t>Garvin</w:t>
            </w:r>
          </w:p>
        </w:tc>
      </w:tr>
      <w:tr w:rsidR="00575BC3" w:rsidRPr="00575BC3" w14:paraId="43A41E09" w14:textId="77777777" w:rsidTr="00575BC3">
        <w:tc>
          <w:tcPr>
            <w:tcW w:w="2179" w:type="dxa"/>
            <w:shd w:val="clear" w:color="auto" w:fill="auto"/>
          </w:tcPr>
          <w:p w14:paraId="69D58C77" w14:textId="77777777" w:rsidR="00575BC3" w:rsidRPr="00575BC3" w:rsidRDefault="00575BC3" w:rsidP="00543073">
            <w:pPr>
              <w:ind w:firstLine="0"/>
            </w:pPr>
            <w:r>
              <w:t>Gatch</w:t>
            </w:r>
          </w:p>
        </w:tc>
        <w:tc>
          <w:tcPr>
            <w:tcW w:w="2179" w:type="dxa"/>
            <w:shd w:val="clear" w:color="auto" w:fill="auto"/>
          </w:tcPr>
          <w:p w14:paraId="407AA3B9" w14:textId="77777777" w:rsidR="00575BC3" w:rsidRPr="00575BC3" w:rsidRDefault="00575BC3" w:rsidP="00543073">
            <w:pPr>
              <w:ind w:firstLine="0"/>
            </w:pPr>
            <w:r>
              <w:t>Gilliard</w:t>
            </w:r>
          </w:p>
        </w:tc>
        <w:tc>
          <w:tcPr>
            <w:tcW w:w="2180" w:type="dxa"/>
            <w:shd w:val="clear" w:color="auto" w:fill="auto"/>
          </w:tcPr>
          <w:p w14:paraId="3BE7B8AA" w14:textId="77777777" w:rsidR="00575BC3" w:rsidRPr="00575BC3" w:rsidRDefault="00575BC3" w:rsidP="00543073">
            <w:pPr>
              <w:ind w:firstLine="0"/>
            </w:pPr>
            <w:r>
              <w:t>Hardee</w:t>
            </w:r>
          </w:p>
        </w:tc>
      </w:tr>
      <w:tr w:rsidR="00575BC3" w:rsidRPr="00575BC3" w14:paraId="4ECE2FD2" w14:textId="77777777" w:rsidTr="00575BC3">
        <w:tc>
          <w:tcPr>
            <w:tcW w:w="2179" w:type="dxa"/>
            <w:shd w:val="clear" w:color="auto" w:fill="auto"/>
          </w:tcPr>
          <w:p w14:paraId="0A2115AA" w14:textId="77777777" w:rsidR="00575BC3" w:rsidRPr="00575BC3" w:rsidRDefault="00575BC3" w:rsidP="00543073">
            <w:pPr>
              <w:ind w:firstLine="0"/>
            </w:pPr>
            <w:r>
              <w:t>Henderson-Myers</w:t>
            </w:r>
          </w:p>
        </w:tc>
        <w:tc>
          <w:tcPr>
            <w:tcW w:w="2179" w:type="dxa"/>
            <w:shd w:val="clear" w:color="auto" w:fill="auto"/>
          </w:tcPr>
          <w:p w14:paraId="3248DECB" w14:textId="77777777" w:rsidR="00575BC3" w:rsidRPr="00575BC3" w:rsidRDefault="00575BC3" w:rsidP="00543073">
            <w:pPr>
              <w:ind w:firstLine="0"/>
            </w:pPr>
            <w:r>
              <w:t>Henegan</w:t>
            </w:r>
          </w:p>
        </w:tc>
        <w:tc>
          <w:tcPr>
            <w:tcW w:w="2180" w:type="dxa"/>
            <w:shd w:val="clear" w:color="auto" w:fill="auto"/>
          </w:tcPr>
          <w:p w14:paraId="3097E8E4" w14:textId="77777777" w:rsidR="00575BC3" w:rsidRPr="00575BC3" w:rsidRDefault="00575BC3" w:rsidP="00543073">
            <w:pPr>
              <w:ind w:firstLine="0"/>
            </w:pPr>
            <w:r>
              <w:t>Herbkersman</w:t>
            </w:r>
          </w:p>
        </w:tc>
      </w:tr>
      <w:tr w:rsidR="00575BC3" w:rsidRPr="00575BC3" w14:paraId="7295CE3D" w14:textId="77777777" w:rsidTr="00575BC3">
        <w:tc>
          <w:tcPr>
            <w:tcW w:w="2179" w:type="dxa"/>
            <w:shd w:val="clear" w:color="auto" w:fill="auto"/>
          </w:tcPr>
          <w:p w14:paraId="570D5F95" w14:textId="77777777" w:rsidR="00575BC3" w:rsidRPr="00575BC3" w:rsidRDefault="00575BC3" w:rsidP="00543073">
            <w:pPr>
              <w:ind w:firstLine="0"/>
            </w:pPr>
            <w:r>
              <w:t>Hewitt</w:t>
            </w:r>
          </w:p>
        </w:tc>
        <w:tc>
          <w:tcPr>
            <w:tcW w:w="2179" w:type="dxa"/>
            <w:shd w:val="clear" w:color="auto" w:fill="auto"/>
          </w:tcPr>
          <w:p w14:paraId="3718BE3B" w14:textId="77777777" w:rsidR="00575BC3" w:rsidRPr="00575BC3" w:rsidRDefault="00575BC3" w:rsidP="00543073">
            <w:pPr>
              <w:ind w:firstLine="0"/>
            </w:pPr>
            <w:r>
              <w:t>Hixon</w:t>
            </w:r>
          </w:p>
        </w:tc>
        <w:tc>
          <w:tcPr>
            <w:tcW w:w="2180" w:type="dxa"/>
            <w:shd w:val="clear" w:color="auto" w:fill="auto"/>
          </w:tcPr>
          <w:p w14:paraId="4B46B4E0" w14:textId="77777777" w:rsidR="00575BC3" w:rsidRPr="00575BC3" w:rsidRDefault="00575BC3" w:rsidP="00543073">
            <w:pPr>
              <w:ind w:firstLine="0"/>
            </w:pPr>
            <w:r>
              <w:t>Hosey</w:t>
            </w:r>
          </w:p>
        </w:tc>
      </w:tr>
      <w:tr w:rsidR="00575BC3" w:rsidRPr="00575BC3" w14:paraId="357FF5A4" w14:textId="77777777" w:rsidTr="00575BC3">
        <w:tc>
          <w:tcPr>
            <w:tcW w:w="2179" w:type="dxa"/>
            <w:shd w:val="clear" w:color="auto" w:fill="auto"/>
          </w:tcPr>
          <w:p w14:paraId="7815E455" w14:textId="77777777" w:rsidR="00575BC3" w:rsidRPr="00575BC3" w:rsidRDefault="00575BC3" w:rsidP="00543073">
            <w:pPr>
              <w:ind w:firstLine="0"/>
            </w:pPr>
            <w:r>
              <w:t>Hyde</w:t>
            </w:r>
          </w:p>
        </w:tc>
        <w:tc>
          <w:tcPr>
            <w:tcW w:w="2179" w:type="dxa"/>
            <w:shd w:val="clear" w:color="auto" w:fill="auto"/>
          </w:tcPr>
          <w:p w14:paraId="7AE5798D" w14:textId="77777777" w:rsidR="00575BC3" w:rsidRPr="00575BC3" w:rsidRDefault="00575BC3" w:rsidP="00543073">
            <w:pPr>
              <w:ind w:firstLine="0"/>
            </w:pPr>
            <w:r>
              <w:t>Jefferson</w:t>
            </w:r>
          </w:p>
        </w:tc>
        <w:tc>
          <w:tcPr>
            <w:tcW w:w="2180" w:type="dxa"/>
            <w:shd w:val="clear" w:color="auto" w:fill="auto"/>
          </w:tcPr>
          <w:p w14:paraId="50750CFC" w14:textId="77777777" w:rsidR="00575BC3" w:rsidRPr="00575BC3" w:rsidRDefault="00575BC3" w:rsidP="00543073">
            <w:pPr>
              <w:ind w:firstLine="0"/>
            </w:pPr>
            <w:r>
              <w:t>J. E. Johnson</w:t>
            </w:r>
          </w:p>
        </w:tc>
      </w:tr>
      <w:tr w:rsidR="00575BC3" w:rsidRPr="00575BC3" w14:paraId="259BAD13" w14:textId="77777777" w:rsidTr="00575BC3">
        <w:tc>
          <w:tcPr>
            <w:tcW w:w="2179" w:type="dxa"/>
            <w:shd w:val="clear" w:color="auto" w:fill="auto"/>
          </w:tcPr>
          <w:p w14:paraId="08FF631B" w14:textId="77777777" w:rsidR="00575BC3" w:rsidRPr="00575BC3" w:rsidRDefault="00575BC3" w:rsidP="00543073">
            <w:pPr>
              <w:ind w:firstLine="0"/>
            </w:pPr>
            <w:r>
              <w:t>Jordan</w:t>
            </w:r>
          </w:p>
        </w:tc>
        <w:tc>
          <w:tcPr>
            <w:tcW w:w="2179" w:type="dxa"/>
            <w:shd w:val="clear" w:color="auto" w:fill="auto"/>
          </w:tcPr>
          <w:p w14:paraId="4889C412" w14:textId="77777777" w:rsidR="00575BC3" w:rsidRPr="00575BC3" w:rsidRDefault="00575BC3" w:rsidP="00543073">
            <w:pPr>
              <w:ind w:firstLine="0"/>
            </w:pPr>
            <w:r>
              <w:t>King</w:t>
            </w:r>
          </w:p>
        </w:tc>
        <w:tc>
          <w:tcPr>
            <w:tcW w:w="2180" w:type="dxa"/>
            <w:shd w:val="clear" w:color="auto" w:fill="auto"/>
          </w:tcPr>
          <w:p w14:paraId="6833C865" w14:textId="77777777" w:rsidR="00575BC3" w:rsidRPr="00575BC3" w:rsidRDefault="00575BC3" w:rsidP="00543073">
            <w:pPr>
              <w:ind w:firstLine="0"/>
            </w:pPr>
            <w:r>
              <w:t>Ligon</w:t>
            </w:r>
          </w:p>
        </w:tc>
      </w:tr>
      <w:tr w:rsidR="00575BC3" w:rsidRPr="00575BC3" w14:paraId="7C3841CB" w14:textId="77777777" w:rsidTr="00575BC3">
        <w:tc>
          <w:tcPr>
            <w:tcW w:w="2179" w:type="dxa"/>
            <w:shd w:val="clear" w:color="auto" w:fill="auto"/>
          </w:tcPr>
          <w:p w14:paraId="604B7855" w14:textId="77777777" w:rsidR="00575BC3" w:rsidRPr="00575BC3" w:rsidRDefault="00575BC3" w:rsidP="00543073">
            <w:pPr>
              <w:ind w:firstLine="0"/>
            </w:pPr>
            <w:r>
              <w:t>Lowe</w:t>
            </w:r>
          </w:p>
        </w:tc>
        <w:tc>
          <w:tcPr>
            <w:tcW w:w="2179" w:type="dxa"/>
            <w:shd w:val="clear" w:color="auto" w:fill="auto"/>
          </w:tcPr>
          <w:p w14:paraId="4A544B31" w14:textId="77777777" w:rsidR="00575BC3" w:rsidRPr="00575BC3" w:rsidRDefault="00575BC3" w:rsidP="00543073">
            <w:pPr>
              <w:ind w:firstLine="0"/>
            </w:pPr>
            <w:r>
              <w:t>Lucas</w:t>
            </w:r>
          </w:p>
        </w:tc>
        <w:tc>
          <w:tcPr>
            <w:tcW w:w="2180" w:type="dxa"/>
            <w:shd w:val="clear" w:color="auto" w:fill="auto"/>
          </w:tcPr>
          <w:p w14:paraId="1ED56960" w14:textId="77777777" w:rsidR="00575BC3" w:rsidRPr="00575BC3" w:rsidRDefault="00575BC3" w:rsidP="00543073">
            <w:pPr>
              <w:ind w:firstLine="0"/>
            </w:pPr>
            <w:r>
              <w:t>McCravy</w:t>
            </w:r>
          </w:p>
        </w:tc>
      </w:tr>
      <w:tr w:rsidR="00575BC3" w:rsidRPr="00575BC3" w14:paraId="6C66530E" w14:textId="77777777" w:rsidTr="00575BC3">
        <w:tc>
          <w:tcPr>
            <w:tcW w:w="2179" w:type="dxa"/>
            <w:shd w:val="clear" w:color="auto" w:fill="auto"/>
          </w:tcPr>
          <w:p w14:paraId="1540F240" w14:textId="77777777" w:rsidR="00575BC3" w:rsidRPr="00575BC3" w:rsidRDefault="00575BC3" w:rsidP="00543073">
            <w:pPr>
              <w:ind w:firstLine="0"/>
            </w:pPr>
            <w:r>
              <w:t>McDaniel</w:t>
            </w:r>
          </w:p>
        </w:tc>
        <w:tc>
          <w:tcPr>
            <w:tcW w:w="2179" w:type="dxa"/>
            <w:shd w:val="clear" w:color="auto" w:fill="auto"/>
          </w:tcPr>
          <w:p w14:paraId="779A2B22" w14:textId="77777777" w:rsidR="00575BC3" w:rsidRPr="00575BC3" w:rsidRDefault="00575BC3" w:rsidP="00543073">
            <w:pPr>
              <w:ind w:firstLine="0"/>
            </w:pPr>
            <w:r>
              <w:t>McGarry</w:t>
            </w:r>
          </w:p>
        </w:tc>
        <w:tc>
          <w:tcPr>
            <w:tcW w:w="2180" w:type="dxa"/>
            <w:shd w:val="clear" w:color="auto" w:fill="auto"/>
          </w:tcPr>
          <w:p w14:paraId="7075A5CB" w14:textId="77777777" w:rsidR="00575BC3" w:rsidRPr="00575BC3" w:rsidRDefault="00575BC3" w:rsidP="00543073">
            <w:pPr>
              <w:ind w:firstLine="0"/>
            </w:pPr>
            <w:r>
              <w:t>McGinnis</w:t>
            </w:r>
          </w:p>
        </w:tc>
      </w:tr>
      <w:tr w:rsidR="00575BC3" w:rsidRPr="00575BC3" w14:paraId="35CFA379" w14:textId="77777777" w:rsidTr="00575BC3">
        <w:tc>
          <w:tcPr>
            <w:tcW w:w="2179" w:type="dxa"/>
            <w:shd w:val="clear" w:color="auto" w:fill="auto"/>
          </w:tcPr>
          <w:p w14:paraId="2C8D3919" w14:textId="77777777" w:rsidR="00575BC3" w:rsidRPr="00575BC3" w:rsidRDefault="00575BC3" w:rsidP="00543073">
            <w:pPr>
              <w:ind w:firstLine="0"/>
            </w:pPr>
            <w:r>
              <w:t>T. Moore</w:t>
            </w:r>
          </w:p>
        </w:tc>
        <w:tc>
          <w:tcPr>
            <w:tcW w:w="2179" w:type="dxa"/>
            <w:shd w:val="clear" w:color="auto" w:fill="auto"/>
          </w:tcPr>
          <w:p w14:paraId="40D4350C" w14:textId="77777777" w:rsidR="00575BC3" w:rsidRPr="00575BC3" w:rsidRDefault="00575BC3" w:rsidP="00543073">
            <w:pPr>
              <w:ind w:firstLine="0"/>
            </w:pPr>
            <w:r>
              <w:t>Murray</w:t>
            </w:r>
          </w:p>
        </w:tc>
        <w:tc>
          <w:tcPr>
            <w:tcW w:w="2180" w:type="dxa"/>
            <w:shd w:val="clear" w:color="auto" w:fill="auto"/>
          </w:tcPr>
          <w:p w14:paraId="2803D358" w14:textId="77777777" w:rsidR="00575BC3" w:rsidRPr="00575BC3" w:rsidRDefault="00575BC3" w:rsidP="00543073">
            <w:pPr>
              <w:ind w:firstLine="0"/>
            </w:pPr>
            <w:r>
              <w:t>B. Newton</w:t>
            </w:r>
          </w:p>
        </w:tc>
      </w:tr>
      <w:tr w:rsidR="00575BC3" w:rsidRPr="00575BC3" w14:paraId="6C9410E2" w14:textId="77777777" w:rsidTr="00575BC3">
        <w:tc>
          <w:tcPr>
            <w:tcW w:w="2179" w:type="dxa"/>
            <w:shd w:val="clear" w:color="auto" w:fill="auto"/>
          </w:tcPr>
          <w:p w14:paraId="79BF1DE3" w14:textId="77777777" w:rsidR="00575BC3" w:rsidRPr="00575BC3" w:rsidRDefault="00575BC3" w:rsidP="00543073">
            <w:pPr>
              <w:ind w:firstLine="0"/>
            </w:pPr>
            <w:r>
              <w:t>W. Newton</w:t>
            </w:r>
          </w:p>
        </w:tc>
        <w:tc>
          <w:tcPr>
            <w:tcW w:w="2179" w:type="dxa"/>
            <w:shd w:val="clear" w:color="auto" w:fill="auto"/>
          </w:tcPr>
          <w:p w14:paraId="33EA91DD" w14:textId="77777777" w:rsidR="00575BC3" w:rsidRPr="00575BC3" w:rsidRDefault="00575BC3" w:rsidP="00543073">
            <w:pPr>
              <w:ind w:firstLine="0"/>
            </w:pPr>
            <w:r>
              <w:t>Ott</w:t>
            </w:r>
          </w:p>
        </w:tc>
        <w:tc>
          <w:tcPr>
            <w:tcW w:w="2180" w:type="dxa"/>
            <w:shd w:val="clear" w:color="auto" w:fill="auto"/>
          </w:tcPr>
          <w:p w14:paraId="48EAA3A0" w14:textId="77777777" w:rsidR="00575BC3" w:rsidRPr="00575BC3" w:rsidRDefault="00575BC3" w:rsidP="00543073">
            <w:pPr>
              <w:ind w:firstLine="0"/>
            </w:pPr>
            <w:r>
              <w:t>Parks</w:t>
            </w:r>
          </w:p>
        </w:tc>
      </w:tr>
      <w:tr w:rsidR="00575BC3" w:rsidRPr="00575BC3" w14:paraId="51E38364" w14:textId="77777777" w:rsidTr="00575BC3">
        <w:tc>
          <w:tcPr>
            <w:tcW w:w="2179" w:type="dxa"/>
            <w:shd w:val="clear" w:color="auto" w:fill="auto"/>
          </w:tcPr>
          <w:p w14:paraId="07588D30" w14:textId="77777777" w:rsidR="00575BC3" w:rsidRPr="00575BC3" w:rsidRDefault="00575BC3" w:rsidP="00543073">
            <w:pPr>
              <w:ind w:firstLine="0"/>
            </w:pPr>
            <w:r>
              <w:t>Pendarvis</w:t>
            </w:r>
          </w:p>
        </w:tc>
        <w:tc>
          <w:tcPr>
            <w:tcW w:w="2179" w:type="dxa"/>
            <w:shd w:val="clear" w:color="auto" w:fill="auto"/>
          </w:tcPr>
          <w:p w14:paraId="6B2D313E" w14:textId="77777777" w:rsidR="00575BC3" w:rsidRPr="00575BC3" w:rsidRDefault="00575BC3" w:rsidP="00543073">
            <w:pPr>
              <w:ind w:firstLine="0"/>
            </w:pPr>
            <w:r>
              <w:t>Rivers</w:t>
            </w:r>
          </w:p>
        </w:tc>
        <w:tc>
          <w:tcPr>
            <w:tcW w:w="2180" w:type="dxa"/>
            <w:shd w:val="clear" w:color="auto" w:fill="auto"/>
          </w:tcPr>
          <w:p w14:paraId="3FC70A50" w14:textId="77777777" w:rsidR="00575BC3" w:rsidRPr="00575BC3" w:rsidRDefault="00575BC3" w:rsidP="00543073">
            <w:pPr>
              <w:ind w:firstLine="0"/>
            </w:pPr>
            <w:r>
              <w:t>Robbins</w:t>
            </w:r>
          </w:p>
        </w:tc>
      </w:tr>
      <w:tr w:rsidR="00575BC3" w:rsidRPr="00575BC3" w14:paraId="5904BBF2" w14:textId="77777777" w:rsidTr="00575BC3">
        <w:tc>
          <w:tcPr>
            <w:tcW w:w="2179" w:type="dxa"/>
            <w:shd w:val="clear" w:color="auto" w:fill="auto"/>
          </w:tcPr>
          <w:p w14:paraId="2034757D" w14:textId="77777777" w:rsidR="00575BC3" w:rsidRPr="00575BC3" w:rsidRDefault="00575BC3" w:rsidP="00543073">
            <w:pPr>
              <w:ind w:firstLine="0"/>
            </w:pPr>
            <w:r>
              <w:t>Rose</w:t>
            </w:r>
          </w:p>
        </w:tc>
        <w:tc>
          <w:tcPr>
            <w:tcW w:w="2179" w:type="dxa"/>
            <w:shd w:val="clear" w:color="auto" w:fill="auto"/>
          </w:tcPr>
          <w:p w14:paraId="178BEDF1" w14:textId="77777777" w:rsidR="00575BC3" w:rsidRPr="00575BC3" w:rsidRDefault="00575BC3" w:rsidP="00543073">
            <w:pPr>
              <w:ind w:firstLine="0"/>
            </w:pPr>
            <w:r>
              <w:t>Rutherford</w:t>
            </w:r>
          </w:p>
        </w:tc>
        <w:tc>
          <w:tcPr>
            <w:tcW w:w="2180" w:type="dxa"/>
            <w:shd w:val="clear" w:color="auto" w:fill="auto"/>
          </w:tcPr>
          <w:p w14:paraId="6E33EC7F" w14:textId="77777777" w:rsidR="00575BC3" w:rsidRPr="00575BC3" w:rsidRDefault="00575BC3" w:rsidP="00543073">
            <w:pPr>
              <w:ind w:firstLine="0"/>
            </w:pPr>
            <w:r>
              <w:t>Sandifer</w:t>
            </w:r>
          </w:p>
        </w:tc>
      </w:tr>
      <w:tr w:rsidR="00575BC3" w:rsidRPr="00575BC3" w14:paraId="3385B19A" w14:textId="77777777" w:rsidTr="00575BC3">
        <w:tc>
          <w:tcPr>
            <w:tcW w:w="2179" w:type="dxa"/>
            <w:shd w:val="clear" w:color="auto" w:fill="auto"/>
          </w:tcPr>
          <w:p w14:paraId="25AB1DD7" w14:textId="77777777" w:rsidR="00575BC3" w:rsidRPr="00575BC3" w:rsidRDefault="00575BC3" w:rsidP="00543073">
            <w:pPr>
              <w:ind w:firstLine="0"/>
            </w:pPr>
            <w:r>
              <w:t>Simrill</w:t>
            </w:r>
          </w:p>
        </w:tc>
        <w:tc>
          <w:tcPr>
            <w:tcW w:w="2179" w:type="dxa"/>
            <w:shd w:val="clear" w:color="auto" w:fill="auto"/>
          </w:tcPr>
          <w:p w14:paraId="30A47C4D" w14:textId="77777777" w:rsidR="00575BC3" w:rsidRPr="00575BC3" w:rsidRDefault="00575BC3" w:rsidP="00543073">
            <w:pPr>
              <w:ind w:firstLine="0"/>
            </w:pPr>
            <w:r>
              <w:t>G. M. Smith</w:t>
            </w:r>
          </w:p>
        </w:tc>
        <w:tc>
          <w:tcPr>
            <w:tcW w:w="2180" w:type="dxa"/>
            <w:shd w:val="clear" w:color="auto" w:fill="auto"/>
          </w:tcPr>
          <w:p w14:paraId="31415C7B" w14:textId="77777777" w:rsidR="00575BC3" w:rsidRPr="00575BC3" w:rsidRDefault="00575BC3" w:rsidP="00543073">
            <w:pPr>
              <w:ind w:firstLine="0"/>
            </w:pPr>
            <w:r>
              <w:t>M. M. Smith</w:t>
            </w:r>
          </w:p>
        </w:tc>
      </w:tr>
      <w:tr w:rsidR="00575BC3" w:rsidRPr="00575BC3" w14:paraId="5D5DCAB5" w14:textId="77777777" w:rsidTr="00575BC3">
        <w:tc>
          <w:tcPr>
            <w:tcW w:w="2179" w:type="dxa"/>
            <w:shd w:val="clear" w:color="auto" w:fill="auto"/>
          </w:tcPr>
          <w:p w14:paraId="2AFB2F66" w14:textId="77777777" w:rsidR="00575BC3" w:rsidRPr="00575BC3" w:rsidRDefault="00575BC3" w:rsidP="00543073">
            <w:pPr>
              <w:ind w:firstLine="0"/>
            </w:pPr>
            <w:r>
              <w:t>Stavrinakis</w:t>
            </w:r>
          </w:p>
        </w:tc>
        <w:tc>
          <w:tcPr>
            <w:tcW w:w="2179" w:type="dxa"/>
            <w:shd w:val="clear" w:color="auto" w:fill="auto"/>
          </w:tcPr>
          <w:p w14:paraId="0156165A" w14:textId="77777777" w:rsidR="00575BC3" w:rsidRPr="00575BC3" w:rsidRDefault="00575BC3" w:rsidP="00543073">
            <w:pPr>
              <w:ind w:firstLine="0"/>
            </w:pPr>
            <w:r>
              <w:t>Tedder</w:t>
            </w:r>
          </w:p>
        </w:tc>
        <w:tc>
          <w:tcPr>
            <w:tcW w:w="2180" w:type="dxa"/>
            <w:shd w:val="clear" w:color="auto" w:fill="auto"/>
          </w:tcPr>
          <w:p w14:paraId="5EA43A4F" w14:textId="77777777" w:rsidR="00575BC3" w:rsidRPr="00575BC3" w:rsidRDefault="00575BC3" w:rsidP="00543073">
            <w:pPr>
              <w:ind w:firstLine="0"/>
            </w:pPr>
            <w:r>
              <w:t>Thayer</w:t>
            </w:r>
          </w:p>
        </w:tc>
      </w:tr>
      <w:tr w:rsidR="00575BC3" w:rsidRPr="00575BC3" w14:paraId="64802979" w14:textId="77777777" w:rsidTr="00575BC3">
        <w:tc>
          <w:tcPr>
            <w:tcW w:w="2179" w:type="dxa"/>
            <w:shd w:val="clear" w:color="auto" w:fill="auto"/>
          </w:tcPr>
          <w:p w14:paraId="7236572B" w14:textId="77777777" w:rsidR="00575BC3" w:rsidRPr="00575BC3" w:rsidRDefault="00575BC3" w:rsidP="00543073">
            <w:pPr>
              <w:ind w:firstLine="0"/>
            </w:pPr>
            <w:r>
              <w:t>Weeks</w:t>
            </w:r>
          </w:p>
        </w:tc>
        <w:tc>
          <w:tcPr>
            <w:tcW w:w="2179" w:type="dxa"/>
            <w:shd w:val="clear" w:color="auto" w:fill="auto"/>
          </w:tcPr>
          <w:p w14:paraId="29BB0F86" w14:textId="77777777" w:rsidR="00575BC3" w:rsidRPr="00575BC3" w:rsidRDefault="00575BC3" w:rsidP="00543073">
            <w:pPr>
              <w:ind w:firstLine="0"/>
            </w:pPr>
            <w:r>
              <w:t>West</w:t>
            </w:r>
          </w:p>
        </w:tc>
        <w:tc>
          <w:tcPr>
            <w:tcW w:w="2180" w:type="dxa"/>
            <w:shd w:val="clear" w:color="auto" w:fill="auto"/>
          </w:tcPr>
          <w:p w14:paraId="084F47BF" w14:textId="77777777" w:rsidR="00575BC3" w:rsidRPr="00575BC3" w:rsidRDefault="00575BC3" w:rsidP="00543073">
            <w:pPr>
              <w:ind w:firstLine="0"/>
            </w:pPr>
            <w:r>
              <w:t>Wetmore</w:t>
            </w:r>
          </w:p>
        </w:tc>
      </w:tr>
      <w:tr w:rsidR="00575BC3" w:rsidRPr="00575BC3" w14:paraId="1E730152" w14:textId="77777777" w:rsidTr="00575BC3">
        <w:tc>
          <w:tcPr>
            <w:tcW w:w="2179" w:type="dxa"/>
            <w:shd w:val="clear" w:color="auto" w:fill="auto"/>
          </w:tcPr>
          <w:p w14:paraId="23C404EA" w14:textId="77777777" w:rsidR="00575BC3" w:rsidRPr="00575BC3" w:rsidRDefault="00575BC3" w:rsidP="00543073">
            <w:pPr>
              <w:keepNext/>
              <w:ind w:firstLine="0"/>
            </w:pPr>
            <w:r>
              <w:t>Wheeler</w:t>
            </w:r>
          </w:p>
        </w:tc>
        <w:tc>
          <w:tcPr>
            <w:tcW w:w="2179" w:type="dxa"/>
            <w:shd w:val="clear" w:color="auto" w:fill="auto"/>
          </w:tcPr>
          <w:p w14:paraId="31FD4573" w14:textId="77777777" w:rsidR="00575BC3" w:rsidRPr="00575BC3" w:rsidRDefault="00575BC3" w:rsidP="00543073">
            <w:pPr>
              <w:keepNext/>
              <w:ind w:firstLine="0"/>
            </w:pPr>
            <w:r>
              <w:t>Whitmire</w:t>
            </w:r>
          </w:p>
        </w:tc>
        <w:tc>
          <w:tcPr>
            <w:tcW w:w="2180" w:type="dxa"/>
            <w:shd w:val="clear" w:color="auto" w:fill="auto"/>
          </w:tcPr>
          <w:p w14:paraId="5C5E0858" w14:textId="77777777" w:rsidR="00575BC3" w:rsidRPr="00575BC3" w:rsidRDefault="00575BC3" w:rsidP="00543073">
            <w:pPr>
              <w:keepNext/>
              <w:ind w:firstLine="0"/>
            </w:pPr>
            <w:r>
              <w:t>R. Williams</w:t>
            </w:r>
          </w:p>
        </w:tc>
      </w:tr>
      <w:tr w:rsidR="00575BC3" w:rsidRPr="00575BC3" w14:paraId="20E42714" w14:textId="77777777" w:rsidTr="00575BC3">
        <w:tc>
          <w:tcPr>
            <w:tcW w:w="2179" w:type="dxa"/>
            <w:shd w:val="clear" w:color="auto" w:fill="auto"/>
          </w:tcPr>
          <w:p w14:paraId="3D06691A" w14:textId="77777777" w:rsidR="00575BC3" w:rsidRPr="00575BC3" w:rsidRDefault="00575BC3" w:rsidP="00543073">
            <w:pPr>
              <w:keepNext/>
              <w:ind w:firstLine="0"/>
            </w:pPr>
            <w:r>
              <w:t>S. Williams</w:t>
            </w:r>
          </w:p>
        </w:tc>
        <w:tc>
          <w:tcPr>
            <w:tcW w:w="2179" w:type="dxa"/>
            <w:shd w:val="clear" w:color="auto" w:fill="auto"/>
          </w:tcPr>
          <w:p w14:paraId="39FADAC5" w14:textId="77777777" w:rsidR="00575BC3" w:rsidRPr="00575BC3" w:rsidRDefault="00575BC3" w:rsidP="00543073">
            <w:pPr>
              <w:keepNext/>
              <w:ind w:firstLine="0"/>
            </w:pPr>
          </w:p>
        </w:tc>
        <w:tc>
          <w:tcPr>
            <w:tcW w:w="2180" w:type="dxa"/>
            <w:shd w:val="clear" w:color="auto" w:fill="auto"/>
          </w:tcPr>
          <w:p w14:paraId="67A7869D" w14:textId="77777777" w:rsidR="00575BC3" w:rsidRPr="00575BC3" w:rsidRDefault="00575BC3" w:rsidP="00543073">
            <w:pPr>
              <w:keepNext/>
              <w:ind w:firstLine="0"/>
            </w:pPr>
          </w:p>
        </w:tc>
      </w:tr>
    </w:tbl>
    <w:p w14:paraId="6BBBEF46" w14:textId="77777777" w:rsidR="00575BC3" w:rsidRDefault="00575BC3" w:rsidP="00543073"/>
    <w:p w14:paraId="23D7356F" w14:textId="77777777" w:rsidR="00575BC3" w:rsidRDefault="00575BC3" w:rsidP="00543073">
      <w:pPr>
        <w:jc w:val="center"/>
        <w:rPr>
          <w:b/>
        </w:rPr>
      </w:pPr>
      <w:r w:rsidRPr="00575BC3">
        <w:rPr>
          <w:b/>
        </w:rPr>
        <w:t>Total--67</w:t>
      </w:r>
    </w:p>
    <w:p w14:paraId="1229B779" w14:textId="77777777" w:rsidR="00575BC3" w:rsidRDefault="00575BC3" w:rsidP="00543073">
      <w:pPr>
        <w:jc w:val="center"/>
        <w:rPr>
          <w:b/>
        </w:rPr>
      </w:pPr>
    </w:p>
    <w:p w14:paraId="65704FC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31B1000" w14:textId="77777777" w:rsidTr="00575BC3">
        <w:tc>
          <w:tcPr>
            <w:tcW w:w="2179" w:type="dxa"/>
            <w:shd w:val="clear" w:color="auto" w:fill="auto"/>
          </w:tcPr>
          <w:p w14:paraId="20B0A52A" w14:textId="77777777" w:rsidR="00575BC3" w:rsidRPr="00575BC3" w:rsidRDefault="00575BC3" w:rsidP="00543073">
            <w:pPr>
              <w:keepNext/>
              <w:ind w:firstLine="0"/>
            </w:pPr>
            <w:r>
              <w:t>Bryant</w:t>
            </w:r>
          </w:p>
        </w:tc>
        <w:tc>
          <w:tcPr>
            <w:tcW w:w="2179" w:type="dxa"/>
            <w:shd w:val="clear" w:color="auto" w:fill="auto"/>
          </w:tcPr>
          <w:p w14:paraId="33BCEE03" w14:textId="77777777" w:rsidR="00575BC3" w:rsidRPr="00575BC3" w:rsidRDefault="00575BC3" w:rsidP="00543073">
            <w:pPr>
              <w:keepNext/>
              <w:ind w:firstLine="0"/>
            </w:pPr>
            <w:r>
              <w:t>Bustos</w:t>
            </w:r>
          </w:p>
        </w:tc>
        <w:tc>
          <w:tcPr>
            <w:tcW w:w="2180" w:type="dxa"/>
            <w:shd w:val="clear" w:color="auto" w:fill="auto"/>
          </w:tcPr>
          <w:p w14:paraId="7203B3F1" w14:textId="77777777" w:rsidR="00575BC3" w:rsidRPr="00575BC3" w:rsidRDefault="00575BC3" w:rsidP="00543073">
            <w:pPr>
              <w:keepNext/>
              <w:ind w:firstLine="0"/>
            </w:pPr>
            <w:r>
              <w:t>Calhoon</w:t>
            </w:r>
          </w:p>
        </w:tc>
      </w:tr>
      <w:tr w:rsidR="00575BC3" w:rsidRPr="00575BC3" w14:paraId="10768E76" w14:textId="77777777" w:rsidTr="00575BC3">
        <w:tc>
          <w:tcPr>
            <w:tcW w:w="2179" w:type="dxa"/>
            <w:shd w:val="clear" w:color="auto" w:fill="auto"/>
          </w:tcPr>
          <w:p w14:paraId="104195C3" w14:textId="77777777" w:rsidR="00575BC3" w:rsidRPr="00575BC3" w:rsidRDefault="00575BC3" w:rsidP="00543073">
            <w:pPr>
              <w:ind w:firstLine="0"/>
            </w:pPr>
            <w:r>
              <w:t>Caskey</w:t>
            </w:r>
          </w:p>
        </w:tc>
        <w:tc>
          <w:tcPr>
            <w:tcW w:w="2179" w:type="dxa"/>
            <w:shd w:val="clear" w:color="auto" w:fill="auto"/>
          </w:tcPr>
          <w:p w14:paraId="3F1B1170" w14:textId="77777777" w:rsidR="00575BC3" w:rsidRPr="00575BC3" w:rsidRDefault="00575BC3" w:rsidP="00543073">
            <w:pPr>
              <w:ind w:firstLine="0"/>
            </w:pPr>
            <w:r>
              <w:t>B. Cox</w:t>
            </w:r>
          </w:p>
        </w:tc>
        <w:tc>
          <w:tcPr>
            <w:tcW w:w="2180" w:type="dxa"/>
            <w:shd w:val="clear" w:color="auto" w:fill="auto"/>
          </w:tcPr>
          <w:p w14:paraId="0C78C6FD" w14:textId="77777777" w:rsidR="00575BC3" w:rsidRPr="00575BC3" w:rsidRDefault="00575BC3" w:rsidP="00543073">
            <w:pPr>
              <w:ind w:firstLine="0"/>
            </w:pPr>
            <w:r>
              <w:t>Dabney</w:t>
            </w:r>
          </w:p>
        </w:tc>
      </w:tr>
      <w:tr w:rsidR="00575BC3" w:rsidRPr="00575BC3" w14:paraId="38D36DA7" w14:textId="77777777" w:rsidTr="00575BC3">
        <w:tc>
          <w:tcPr>
            <w:tcW w:w="2179" w:type="dxa"/>
            <w:shd w:val="clear" w:color="auto" w:fill="auto"/>
          </w:tcPr>
          <w:p w14:paraId="2F440156" w14:textId="77777777" w:rsidR="00575BC3" w:rsidRPr="00575BC3" w:rsidRDefault="00575BC3" w:rsidP="00543073">
            <w:pPr>
              <w:ind w:firstLine="0"/>
            </w:pPr>
            <w:r>
              <w:t>Elliott</w:t>
            </w:r>
          </w:p>
        </w:tc>
        <w:tc>
          <w:tcPr>
            <w:tcW w:w="2179" w:type="dxa"/>
            <w:shd w:val="clear" w:color="auto" w:fill="auto"/>
          </w:tcPr>
          <w:p w14:paraId="5EF40A1F" w14:textId="77777777" w:rsidR="00575BC3" w:rsidRPr="00575BC3" w:rsidRDefault="00575BC3" w:rsidP="00543073">
            <w:pPr>
              <w:ind w:firstLine="0"/>
            </w:pPr>
            <w:r>
              <w:t>Felder</w:t>
            </w:r>
          </w:p>
        </w:tc>
        <w:tc>
          <w:tcPr>
            <w:tcW w:w="2180" w:type="dxa"/>
            <w:shd w:val="clear" w:color="auto" w:fill="auto"/>
          </w:tcPr>
          <w:p w14:paraId="533524D9" w14:textId="77777777" w:rsidR="00575BC3" w:rsidRPr="00575BC3" w:rsidRDefault="00575BC3" w:rsidP="00543073">
            <w:pPr>
              <w:ind w:firstLine="0"/>
            </w:pPr>
            <w:r>
              <w:t>Forrest</w:t>
            </w:r>
          </w:p>
        </w:tc>
      </w:tr>
      <w:tr w:rsidR="00575BC3" w:rsidRPr="00575BC3" w14:paraId="277FC366" w14:textId="77777777" w:rsidTr="00575BC3">
        <w:tc>
          <w:tcPr>
            <w:tcW w:w="2179" w:type="dxa"/>
            <w:shd w:val="clear" w:color="auto" w:fill="auto"/>
          </w:tcPr>
          <w:p w14:paraId="22226AD3" w14:textId="77777777" w:rsidR="00575BC3" w:rsidRPr="00575BC3" w:rsidRDefault="00575BC3" w:rsidP="00543073">
            <w:pPr>
              <w:ind w:firstLine="0"/>
            </w:pPr>
            <w:r>
              <w:t>Fry</w:t>
            </w:r>
          </w:p>
        </w:tc>
        <w:tc>
          <w:tcPr>
            <w:tcW w:w="2179" w:type="dxa"/>
            <w:shd w:val="clear" w:color="auto" w:fill="auto"/>
          </w:tcPr>
          <w:p w14:paraId="1D68DB40" w14:textId="77777777" w:rsidR="00575BC3" w:rsidRPr="00575BC3" w:rsidRDefault="00575BC3" w:rsidP="00543073">
            <w:pPr>
              <w:ind w:firstLine="0"/>
            </w:pPr>
            <w:r>
              <w:t>Gilliam</w:t>
            </w:r>
          </w:p>
        </w:tc>
        <w:tc>
          <w:tcPr>
            <w:tcW w:w="2180" w:type="dxa"/>
            <w:shd w:val="clear" w:color="auto" w:fill="auto"/>
          </w:tcPr>
          <w:p w14:paraId="5AAFDB5F" w14:textId="77777777" w:rsidR="00575BC3" w:rsidRPr="00575BC3" w:rsidRDefault="00575BC3" w:rsidP="00543073">
            <w:pPr>
              <w:ind w:firstLine="0"/>
            </w:pPr>
            <w:r>
              <w:t>Haddon</w:t>
            </w:r>
          </w:p>
        </w:tc>
      </w:tr>
      <w:tr w:rsidR="00575BC3" w:rsidRPr="00575BC3" w14:paraId="65489DF5" w14:textId="77777777" w:rsidTr="00575BC3">
        <w:tc>
          <w:tcPr>
            <w:tcW w:w="2179" w:type="dxa"/>
            <w:shd w:val="clear" w:color="auto" w:fill="auto"/>
          </w:tcPr>
          <w:p w14:paraId="6B77EB81" w14:textId="77777777" w:rsidR="00575BC3" w:rsidRPr="00575BC3" w:rsidRDefault="00575BC3" w:rsidP="00543073">
            <w:pPr>
              <w:ind w:firstLine="0"/>
            </w:pPr>
            <w:r>
              <w:t>Hiott</w:t>
            </w:r>
          </w:p>
        </w:tc>
        <w:tc>
          <w:tcPr>
            <w:tcW w:w="2179" w:type="dxa"/>
            <w:shd w:val="clear" w:color="auto" w:fill="auto"/>
          </w:tcPr>
          <w:p w14:paraId="7292B0B1" w14:textId="77777777" w:rsidR="00575BC3" w:rsidRPr="00575BC3" w:rsidRDefault="00575BC3" w:rsidP="00543073">
            <w:pPr>
              <w:ind w:firstLine="0"/>
            </w:pPr>
            <w:r>
              <w:t>Huggins</w:t>
            </w:r>
          </w:p>
        </w:tc>
        <w:tc>
          <w:tcPr>
            <w:tcW w:w="2180" w:type="dxa"/>
            <w:shd w:val="clear" w:color="auto" w:fill="auto"/>
          </w:tcPr>
          <w:p w14:paraId="009167D2" w14:textId="77777777" w:rsidR="00575BC3" w:rsidRPr="00575BC3" w:rsidRDefault="00575BC3" w:rsidP="00543073">
            <w:pPr>
              <w:ind w:firstLine="0"/>
            </w:pPr>
            <w:r>
              <w:t>Long</w:t>
            </w:r>
          </w:p>
        </w:tc>
      </w:tr>
      <w:tr w:rsidR="00575BC3" w:rsidRPr="00575BC3" w14:paraId="04264D6A" w14:textId="77777777" w:rsidTr="00575BC3">
        <w:tc>
          <w:tcPr>
            <w:tcW w:w="2179" w:type="dxa"/>
            <w:shd w:val="clear" w:color="auto" w:fill="auto"/>
          </w:tcPr>
          <w:p w14:paraId="2DE0A276" w14:textId="77777777" w:rsidR="00575BC3" w:rsidRPr="00575BC3" w:rsidRDefault="00575BC3" w:rsidP="00543073">
            <w:pPr>
              <w:ind w:firstLine="0"/>
            </w:pPr>
            <w:r>
              <w:t>Magnuson</w:t>
            </w:r>
          </w:p>
        </w:tc>
        <w:tc>
          <w:tcPr>
            <w:tcW w:w="2179" w:type="dxa"/>
            <w:shd w:val="clear" w:color="auto" w:fill="auto"/>
          </w:tcPr>
          <w:p w14:paraId="1DC561BC" w14:textId="77777777" w:rsidR="00575BC3" w:rsidRPr="00575BC3" w:rsidRDefault="00575BC3" w:rsidP="00543073">
            <w:pPr>
              <w:ind w:firstLine="0"/>
            </w:pPr>
            <w:r>
              <w:t>May</w:t>
            </w:r>
          </w:p>
        </w:tc>
        <w:tc>
          <w:tcPr>
            <w:tcW w:w="2180" w:type="dxa"/>
            <w:shd w:val="clear" w:color="auto" w:fill="auto"/>
          </w:tcPr>
          <w:p w14:paraId="38432D1C" w14:textId="77777777" w:rsidR="00575BC3" w:rsidRPr="00575BC3" w:rsidRDefault="00575BC3" w:rsidP="00543073">
            <w:pPr>
              <w:ind w:firstLine="0"/>
            </w:pPr>
            <w:r>
              <w:t>McCabe</w:t>
            </w:r>
          </w:p>
        </w:tc>
      </w:tr>
      <w:tr w:rsidR="00575BC3" w:rsidRPr="00575BC3" w14:paraId="3847F9EA" w14:textId="77777777" w:rsidTr="00575BC3">
        <w:tc>
          <w:tcPr>
            <w:tcW w:w="2179" w:type="dxa"/>
            <w:shd w:val="clear" w:color="auto" w:fill="auto"/>
          </w:tcPr>
          <w:p w14:paraId="4C747E80" w14:textId="77777777" w:rsidR="00575BC3" w:rsidRPr="00575BC3" w:rsidRDefault="00575BC3" w:rsidP="00543073">
            <w:pPr>
              <w:ind w:firstLine="0"/>
            </w:pPr>
            <w:r>
              <w:t>A. M. Morgan</w:t>
            </w:r>
          </w:p>
        </w:tc>
        <w:tc>
          <w:tcPr>
            <w:tcW w:w="2179" w:type="dxa"/>
            <w:shd w:val="clear" w:color="auto" w:fill="auto"/>
          </w:tcPr>
          <w:p w14:paraId="2C25C7AC" w14:textId="77777777" w:rsidR="00575BC3" w:rsidRPr="00575BC3" w:rsidRDefault="00575BC3" w:rsidP="00543073">
            <w:pPr>
              <w:ind w:firstLine="0"/>
            </w:pPr>
            <w:r>
              <w:t>T. A. Morgan</w:t>
            </w:r>
          </w:p>
        </w:tc>
        <w:tc>
          <w:tcPr>
            <w:tcW w:w="2180" w:type="dxa"/>
            <w:shd w:val="clear" w:color="auto" w:fill="auto"/>
          </w:tcPr>
          <w:p w14:paraId="4069DCCA" w14:textId="77777777" w:rsidR="00575BC3" w:rsidRPr="00575BC3" w:rsidRDefault="00575BC3" w:rsidP="00543073">
            <w:pPr>
              <w:ind w:firstLine="0"/>
            </w:pPr>
            <w:r>
              <w:t>D. C. Moss</w:t>
            </w:r>
          </w:p>
        </w:tc>
      </w:tr>
      <w:tr w:rsidR="00575BC3" w:rsidRPr="00575BC3" w14:paraId="702710FE" w14:textId="77777777" w:rsidTr="00575BC3">
        <w:tc>
          <w:tcPr>
            <w:tcW w:w="2179" w:type="dxa"/>
            <w:shd w:val="clear" w:color="auto" w:fill="auto"/>
          </w:tcPr>
          <w:p w14:paraId="3C4B5941" w14:textId="77777777" w:rsidR="00575BC3" w:rsidRPr="00575BC3" w:rsidRDefault="00575BC3" w:rsidP="00543073">
            <w:pPr>
              <w:ind w:firstLine="0"/>
            </w:pPr>
            <w:r>
              <w:t>Nutt</w:t>
            </w:r>
          </w:p>
        </w:tc>
        <w:tc>
          <w:tcPr>
            <w:tcW w:w="2179" w:type="dxa"/>
            <w:shd w:val="clear" w:color="auto" w:fill="auto"/>
          </w:tcPr>
          <w:p w14:paraId="31ABE4E3" w14:textId="77777777" w:rsidR="00575BC3" w:rsidRPr="00575BC3" w:rsidRDefault="00575BC3" w:rsidP="00543073">
            <w:pPr>
              <w:ind w:firstLine="0"/>
            </w:pPr>
            <w:r>
              <w:t>Oremus</w:t>
            </w:r>
          </w:p>
        </w:tc>
        <w:tc>
          <w:tcPr>
            <w:tcW w:w="2180" w:type="dxa"/>
            <w:shd w:val="clear" w:color="auto" w:fill="auto"/>
          </w:tcPr>
          <w:p w14:paraId="2A789CE0" w14:textId="77777777" w:rsidR="00575BC3" w:rsidRPr="00575BC3" w:rsidRDefault="00575BC3" w:rsidP="00543073">
            <w:pPr>
              <w:ind w:firstLine="0"/>
            </w:pPr>
            <w:r>
              <w:t>Pope</w:t>
            </w:r>
          </w:p>
        </w:tc>
      </w:tr>
      <w:tr w:rsidR="00575BC3" w:rsidRPr="00575BC3" w14:paraId="5D15F9DD" w14:textId="77777777" w:rsidTr="00575BC3">
        <w:tc>
          <w:tcPr>
            <w:tcW w:w="2179" w:type="dxa"/>
            <w:shd w:val="clear" w:color="auto" w:fill="auto"/>
          </w:tcPr>
          <w:p w14:paraId="25C3D563" w14:textId="77777777" w:rsidR="00575BC3" w:rsidRPr="00575BC3" w:rsidRDefault="00575BC3" w:rsidP="00543073">
            <w:pPr>
              <w:keepNext/>
              <w:ind w:firstLine="0"/>
            </w:pPr>
            <w:r>
              <w:t>G. R. Smith</w:t>
            </w:r>
          </w:p>
        </w:tc>
        <w:tc>
          <w:tcPr>
            <w:tcW w:w="2179" w:type="dxa"/>
            <w:shd w:val="clear" w:color="auto" w:fill="auto"/>
          </w:tcPr>
          <w:p w14:paraId="64DE0D35" w14:textId="77777777" w:rsidR="00575BC3" w:rsidRPr="00575BC3" w:rsidRDefault="00575BC3" w:rsidP="00543073">
            <w:pPr>
              <w:keepNext/>
              <w:ind w:firstLine="0"/>
            </w:pPr>
            <w:r>
              <w:t>Taylor</w:t>
            </w:r>
          </w:p>
        </w:tc>
        <w:tc>
          <w:tcPr>
            <w:tcW w:w="2180" w:type="dxa"/>
            <w:shd w:val="clear" w:color="auto" w:fill="auto"/>
          </w:tcPr>
          <w:p w14:paraId="35AD86B7" w14:textId="77777777" w:rsidR="00575BC3" w:rsidRPr="00575BC3" w:rsidRDefault="00575BC3" w:rsidP="00543073">
            <w:pPr>
              <w:keepNext/>
              <w:ind w:firstLine="0"/>
            </w:pPr>
            <w:r>
              <w:t>Trantham</w:t>
            </w:r>
          </w:p>
        </w:tc>
      </w:tr>
      <w:tr w:rsidR="00575BC3" w:rsidRPr="00575BC3" w14:paraId="424C04F3" w14:textId="77777777" w:rsidTr="00575BC3">
        <w:tc>
          <w:tcPr>
            <w:tcW w:w="2179" w:type="dxa"/>
            <w:shd w:val="clear" w:color="auto" w:fill="auto"/>
          </w:tcPr>
          <w:p w14:paraId="2F1F75E4" w14:textId="77777777" w:rsidR="00575BC3" w:rsidRPr="00575BC3" w:rsidRDefault="00575BC3" w:rsidP="00543073">
            <w:pPr>
              <w:keepNext/>
              <w:ind w:firstLine="0"/>
            </w:pPr>
            <w:r>
              <w:t>Wooten</w:t>
            </w:r>
          </w:p>
        </w:tc>
        <w:tc>
          <w:tcPr>
            <w:tcW w:w="2179" w:type="dxa"/>
            <w:shd w:val="clear" w:color="auto" w:fill="auto"/>
          </w:tcPr>
          <w:p w14:paraId="64FA872A" w14:textId="77777777" w:rsidR="00575BC3" w:rsidRPr="00575BC3" w:rsidRDefault="00575BC3" w:rsidP="00543073">
            <w:pPr>
              <w:keepNext/>
              <w:ind w:firstLine="0"/>
            </w:pPr>
            <w:r>
              <w:t>Yow</w:t>
            </w:r>
          </w:p>
        </w:tc>
        <w:tc>
          <w:tcPr>
            <w:tcW w:w="2180" w:type="dxa"/>
            <w:shd w:val="clear" w:color="auto" w:fill="auto"/>
          </w:tcPr>
          <w:p w14:paraId="7A204034" w14:textId="77777777" w:rsidR="00575BC3" w:rsidRPr="00575BC3" w:rsidRDefault="00575BC3" w:rsidP="00543073">
            <w:pPr>
              <w:keepNext/>
              <w:ind w:firstLine="0"/>
            </w:pPr>
          </w:p>
        </w:tc>
      </w:tr>
    </w:tbl>
    <w:p w14:paraId="7966B411" w14:textId="77777777" w:rsidR="00575BC3" w:rsidRDefault="00575BC3" w:rsidP="00543073"/>
    <w:p w14:paraId="7416EF8D" w14:textId="77777777" w:rsidR="00575BC3" w:rsidRDefault="00575BC3" w:rsidP="00543073">
      <w:pPr>
        <w:jc w:val="center"/>
        <w:rPr>
          <w:b/>
        </w:rPr>
      </w:pPr>
      <w:r w:rsidRPr="00575BC3">
        <w:rPr>
          <w:b/>
        </w:rPr>
        <w:t>Total--29</w:t>
      </w:r>
    </w:p>
    <w:p w14:paraId="2EF0EC56" w14:textId="77777777" w:rsidR="00575BC3" w:rsidRDefault="00575BC3" w:rsidP="00543073">
      <w:pPr>
        <w:jc w:val="center"/>
        <w:rPr>
          <w:b/>
        </w:rPr>
      </w:pPr>
    </w:p>
    <w:p w14:paraId="6BA7594F" w14:textId="77777777" w:rsidR="00575BC3" w:rsidRDefault="00575BC3" w:rsidP="00543073">
      <w:r>
        <w:t>So, the Veto of the Governor was overridden and a message was ordered sent to the Senate accordingly.</w:t>
      </w:r>
    </w:p>
    <w:p w14:paraId="0E1A2323" w14:textId="77777777" w:rsidR="00575BC3" w:rsidRDefault="00575BC3" w:rsidP="00543073"/>
    <w:p w14:paraId="1BC2BDE0" w14:textId="77777777" w:rsidR="00575BC3" w:rsidRDefault="00575BC3" w:rsidP="00543073">
      <w:pPr>
        <w:keepNext/>
        <w:jc w:val="center"/>
        <w:rPr>
          <w:b/>
        </w:rPr>
      </w:pPr>
      <w:r w:rsidRPr="00575BC3">
        <w:rPr>
          <w:b/>
        </w:rPr>
        <w:t>VETO 24-- OVERRIDDEN</w:t>
      </w:r>
    </w:p>
    <w:p w14:paraId="18FAEAC8" w14:textId="77777777" w:rsidR="00575BC3" w:rsidRDefault="00575BC3" w:rsidP="00364C1C">
      <w:pPr>
        <w:spacing w:before="240" w:after="240"/>
        <w:rPr>
          <w:rFonts w:eastAsia="Calibri"/>
          <w:bCs/>
          <w:szCs w:val="22"/>
        </w:rPr>
      </w:pPr>
      <w:bookmarkStart w:id="120" w:name="file_start215"/>
      <w:bookmarkEnd w:id="120"/>
      <w:r w:rsidRPr="00941E09">
        <w:rPr>
          <w:rFonts w:eastAsia="Calibri"/>
          <w:b/>
          <w:szCs w:val="22"/>
        </w:rPr>
        <w:t xml:space="preserve">Veto 24 </w:t>
      </w:r>
      <w:r w:rsidRPr="00941E09">
        <w:rPr>
          <w:rFonts w:eastAsia="Calibri"/>
          <w:b/>
          <w:szCs w:val="22"/>
        </w:rPr>
        <w:tab/>
        <w:t xml:space="preserve">Statewide Revenue, </w:t>
      </w:r>
      <w:r w:rsidRPr="00941E09">
        <w:rPr>
          <w:rFonts w:eastAsia="Calibri"/>
          <w:bCs/>
          <w:szCs w:val="22"/>
        </w:rPr>
        <w:t xml:space="preserve">Part IB, Section 118, Page 564, Proviso 118.19, SR: Nonrecurring Revenue, (93) P280 Department of Parks Recreation &amp; Tourism, (ppppp) State Museum – $350,000 </w:t>
      </w:r>
    </w:p>
    <w:p w14:paraId="6D0DBB2B" w14:textId="77777777" w:rsidR="00575BC3" w:rsidRDefault="00575BC3" w:rsidP="00543073">
      <w:r>
        <w:t>Rep. RUTHERFORD explained the Veto.</w:t>
      </w:r>
    </w:p>
    <w:p w14:paraId="42D24985" w14:textId="77777777" w:rsidR="00543073" w:rsidRDefault="00543073" w:rsidP="00543073"/>
    <w:p w14:paraId="185B588C"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360B58D" w14:textId="77777777" w:rsidR="00575BC3" w:rsidRDefault="00575BC3" w:rsidP="00543073">
      <w:pPr>
        <w:jc w:val="center"/>
      </w:pPr>
      <w:bookmarkStart w:id="121" w:name="vote_start217"/>
      <w:bookmarkEnd w:id="121"/>
      <w:r>
        <w:t>Yeas 84; Nays 15</w:t>
      </w:r>
    </w:p>
    <w:p w14:paraId="302188AA" w14:textId="77777777" w:rsidR="00575BC3" w:rsidRDefault="00575BC3" w:rsidP="00543073">
      <w:pPr>
        <w:jc w:val="center"/>
      </w:pPr>
    </w:p>
    <w:p w14:paraId="11849C34"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38B8600" w14:textId="77777777" w:rsidTr="00575BC3">
        <w:tc>
          <w:tcPr>
            <w:tcW w:w="2179" w:type="dxa"/>
            <w:shd w:val="clear" w:color="auto" w:fill="auto"/>
          </w:tcPr>
          <w:p w14:paraId="27694471" w14:textId="77777777" w:rsidR="00575BC3" w:rsidRPr="00575BC3" w:rsidRDefault="00575BC3" w:rsidP="00543073">
            <w:pPr>
              <w:keepNext/>
              <w:ind w:firstLine="0"/>
            </w:pPr>
            <w:r>
              <w:t>Alexander</w:t>
            </w:r>
          </w:p>
        </w:tc>
        <w:tc>
          <w:tcPr>
            <w:tcW w:w="2179" w:type="dxa"/>
            <w:shd w:val="clear" w:color="auto" w:fill="auto"/>
          </w:tcPr>
          <w:p w14:paraId="0C737CD1" w14:textId="77777777" w:rsidR="00575BC3" w:rsidRPr="00575BC3" w:rsidRDefault="00575BC3" w:rsidP="00543073">
            <w:pPr>
              <w:keepNext/>
              <w:ind w:firstLine="0"/>
            </w:pPr>
            <w:r>
              <w:t>Allison</w:t>
            </w:r>
          </w:p>
        </w:tc>
        <w:tc>
          <w:tcPr>
            <w:tcW w:w="2180" w:type="dxa"/>
            <w:shd w:val="clear" w:color="auto" w:fill="auto"/>
          </w:tcPr>
          <w:p w14:paraId="458828A1" w14:textId="77777777" w:rsidR="00575BC3" w:rsidRPr="00575BC3" w:rsidRDefault="00575BC3" w:rsidP="00543073">
            <w:pPr>
              <w:keepNext/>
              <w:ind w:firstLine="0"/>
            </w:pPr>
            <w:r>
              <w:t>Anderson</w:t>
            </w:r>
          </w:p>
        </w:tc>
      </w:tr>
      <w:tr w:rsidR="00575BC3" w:rsidRPr="00575BC3" w14:paraId="4FF2BA5B" w14:textId="77777777" w:rsidTr="00575BC3">
        <w:tc>
          <w:tcPr>
            <w:tcW w:w="2179" w:type="dxa"/>
            <w:shd w:val="clear" w:color="auto" w:fill="auto"/>
          </w:tcPr>
          <w:p w14:paraId="6AA07BD9" w14:textId="77777777" w:rsidR="00575BC3" w:rsidRPr="00575BC3" w:rsidRDefault="00575BC3" w:rsidP="00543073">
            <w:pPr>
              <w:ind w:firstLine="0"/>
            </w:pPr>
            <w:r>
              <w:t>Atkinson</w:t>
            </w:r>
          </w:p>
        </w:tc>
        <w:tc>
          <w:tcPr>
            <w:tcW w:w="2179" w:type="dxa"/>
            <w:shd w:val="clear" w:color="auto" w:fill="auto"/>
          </w:tcPr>
          <w:p w14:paraId="29BC2979" w14:textId="77777777" w:rsidR="00575BC3" w:rsidRPr="00575BC3" w:rsidRDefault="00575BC3" w:rsidP="00543073">
            <w:pPr>
              <w:ind w:firstLine="0"/>
            </w:pPr>
            <w:r>
              <w:t>Bailey</w:t>
            </w:r>
          </w:p>
        </w:tc>
        <w:tc>
          <w:tcPr>
            <w:tcW w:w="2180" w:type="dxa"/>
            <w:shd w:val="clear" w:color="auto" w:fill="auto"/>
          </w:tcPr>
          <w:p w14:paraId="328FC12D" w14:textId="77777777" w:rsidR="00575BC3" w:rsidRPr="00575BC3" w:rsidRDefault="00575BC3" w:rsidP="00543073">
            <w:pPr>
              <w:ind w:firstLine="0"/>
            </w:pPr>
            <w:r>
              <w:t>Bamberg</w:t>
            </w:r>
          </w:p>
        </w:tc>
      </w:tr>
      <w:tr w:rsidR="00575BC3" w:rsidRPr="00575BC3" w14:paraId="13BA9759" w14:textId="77777777" w:rsidTr="00575BC3">
        <w:tc>
          <w:tcPr>
            <w:tcW w:w="2179" w:type="dxa"/>
            <w:shd w:val="clear" w:color="auto" w:fill="auto"/>
          </w:tcPr>
          <w:p w14:paraId="2DE41B30" w14:textId="77777777" w:rsidR="00575BC3" w:rsidRPr="00575BC3" w:rsidRDefault="00575BC3" w:rsidP="00543073">
            <w:pPr>
              <w:ind w:firstLine="0"/>
            </w:pPr>
            <w:r>
              <w:t>Bannister</w:t>
            </w:r>
          </w:p>
        </w:tc>
        <w:tc>
          <w:tcPr>
            <w:tcW w:w="2179" w:type="dxa"/>
            <w:shd w:val="clear" w:color="auto" w:fill="auto"/>
          </w:tcPr>
          <w:p w14:paraId="22F3CA05" w14:textId="77777777" w:rsidR="00575BC3" w:rsidRPr="00575BC3" w:rsidRDefault="00575BC3" w:rsidP="00543073">
            <w:pPr>
              <w:ind w:firstLine="0"/>
            </w:pPr>
            <w:r>
              <w:t>Bennett</w:t>
            </w:r>
          </w:p>
        </w:tc>
        <w:tc>
          <w:tcPr>
            <w:tcW w:w="2180" w:type="dxa"/>
            <w:shd w:val="clear" w:color="auto" w:fill="auto"/>
          </w:tcPr>
          <w:p w14:paraId="7D99E386" w14:textId="77777777" w:rsidR="00575BC3" w:rsidRPr="00575BC3" w:rsidRDefault="00575BC3" w:rsidP="00543073">
            <w:pPr>
              <w:ind w:firstLine="0"/>
            </w:pPr>
            <w:r>
              <w:t>Blackwell</w:t>
            </w:r>
          </w:p>
        </w:tc>
      </w:tr>
      <w:tr w:rsidR="00575BC3" w:rsidRPr="00575BC3" w14:paraId="5D4EE767" w14:textId="77777777" w:rsidTr="00575BC3">
        <w:tc>
          <w:tcPr>
            <w:tcW w:w="2179" w:type="dxa"/>
            <w:shd w:val="clear" w:color="auto" w:fill="auto"/>
          </w:tcPr>
          <w:p w14:paraId="784CFAFC" w14:textId="77777777" w:rsidR="00575BC3" w:rsidRPr="00575BC3" w:rsidRDefault="00575BC3" w:rsidP="00543073">
            <w:pPr>
              <w:ind w:firstLine="0"/>
            </w:pPr>
            <w:r>
              <w:t>Bradley</w:t>
            </w:r>
          </w:p>
        </w:tc>
        <w:tc>
          <w:tcPr>
            <w:tcW w:w="2179" w:type="dxa"/>
            <w:shd w:val="clear" w:color="auto" w:fill="auto"/>
          </w:tcPr>
          <w:p w14:paraId="3C458497" w14:textId="77777777" w:rsidR="00575BC3" w:rsidRPr="00575BC3" w:rsidRDefault="00575BC3" w:rsidP="00543073">
            <w:pPr>
              <w:ind w:firstLine="0"/>
            </w:pPr>
            <w:r>
              <w:t>Brawley</w:t>
            </w:r>
          </w:p>
        </w:tc>
        <w:tc>
          <w:tcPr>
            <w:tcW w:w="2180" w:type="dxa"/>
            <w:shd w:val="clear" w:color="auto" w:fill="auto"/>
          </w:tcPr>
          <w:p w14:paraId="51FC7630" w14:textId="77777777" w:rsidR="00575BC3" w:rsidRPr="00575BC3" w:rsidRDefault="00575BC3" w:rsidP="00543073">
            <w:pPr>
              <w:ind w:firstLine="0"/>
            </w:pPr>
            <w:r>
              <w:t>Brittain</w:t>
            </w:r>
          </w:p>
        </w:tc>
      </w:tr>
      <w:tr w:rsidR="00575BC3" w:rsidRPr="00575BC3" w14:paraId="5C474A70" w14:textId="77777777" w:rsidTr="00575BC3">
        <w:tc>
          <w:tcPr>
            <w:tcW w:w="2179" w:type="dxa"/>
            <w:shd w:val="clear" w:color="auto" w:fill="auto"/>
          </w:tcPr>
          <w:p w14:paraId="37103DB3" w14:textId="77777777" w:rsidR="00575BC3" w:rsidRPr="00575BC3" w:rsidRDefault="00575BC3" w:rsidP="00543073">
            <w:pPr>
              <w:ind w:firstLine="0"/>
            </w:pPr>
            <w:r>
              <w:t>Bryant</w:t>
            </w:r>
          </w:p>
        </w:tc>
        <w:tc>
          <w:tcPr>
            <w:tcW w:w="2179" w:type="dxa"/>
            <w:shd w:val="clear" w:color="auto" w:fill="auto"/>
          </w:tcPr>
          <w:p w14:paraId="051BC95B" w14:textId="77777777" w:rsidR="00575BC3" w:rsidRPr="00575BC3" w:rsidRDefault="00575BC3" w:rsidP="00543073">
            <w:pPr>
              <w:ind w:firstLine="0"/>
            </w:pPr>
            <w:r>
              <w:t>Caskey</w:t>
            </w:r>
          </w:p>
        </w:tc>
        <w:tc>
          <w:tcPr>
            <w:tcW w:w="2180" w:type="dxa"/>
            <w:shd w:val="clear" w:color="auto" w:fill="auto"/>
          </w:tcPr>
          <w:p w14:paraId="16086CEC" w14:textId="77777777" w:rsidR="00575BC3" w:rsidRPr="00575BC3" w:rsidRDefault="00575BC3" w:rsidP="00543073">
            <w:pPr>
              <w:ind w:firstLine="0"/>
            </w:pPr>
            <w:r>
              <w:t>Clyburn</w:t>
            </w:r>
          </w:p>
        </w:tc>
      </w:tr>
      <w:tr w:rsidR="00575BC3" w:rsidRPr="00575BC3" w14:paraId="031BF123" w14:textId="77777777" w:rsidTr="00575BC3">
        <w:tc>
          <w:tcPr>
            <w:tcW w:w="2179" w:type="dxa"/>
            <w:shd w:val="clear" w:color="auto" w:fill="auto"/>
          </w:tcPr>
          <w:p w14:paraId="35FF8713" w14:textId="77777777" w:rsidR="00575BC3" w:rsidRPr="00575BC3" w:rsidRDefault="00575BC3" w:rsidP="00543073">
            <w:pPr>
              <w:ind w:firstLine="0"/>
            </w:pPr>
            <w:r>
              <w:t>Cobb-Hunter</w:t>
            </w:r>
          </w:p>
        </w:tc>
        <w:tc>
          <w:tcPr>
            <w:tcW w:w="2179" w:type="dxa"/>
            <w:shd w:val="clear" w:color="auto" w:fill="auto"/>
          </w:tcPr>
          <w:p w14:paraId="26EDBC52" w14:textId="77777777" w:rsidR="00575BC3" w:rsidRPr="00575BC3" w:rsidRDefault="00575BC3" w:rsidP="00543073">
            <w:pPr>
              <w:ind w:firstLine="0"/>
            </w:pPr>
            <w:r>
              <w:t>Collins</w:t>
            </w:r>
          </w:p>
        </w:tc>
        <w:tc>
          <w:tcPr>
            <w:tcW w:w="2180" w:type="dxa"/>
            <w:shd w:val="clear" w:color="auto" w:fill="auto"/>
          </w:tcPr>
          <w:p w14:paraId="095E5628" w14:textId="77777777" w:rsidR="00575BC3" w:rsidRPr="00575BC3" w:rsidRDefault="00575BC3" w:rsidP="00543073">
            <w:pPr>
              <w:ind w:firstLine="0"/>
            </w:pPr>
            <w:r>
              <w:t>B. Cox</w:t>
            </w:r>
          </w:p>
        </w:tc>
      </w:tr>
      <w:tr w:rsidR="00575BC3" w:rsidRPr="00575BC3" w14:paraId="7FD3254F" w14:textId="77777777" w:rsidTr="00575BC3">
        <w:tc>
          <w:tcPr>
            <w:tcW w:w="2179" w:type="dxa"/>
            <w:shd w:val="clear" w:color="auto" w:fill="auto"/>
          </w:tcPr>
          <w:p w14:paraId="61FE6C75" w14:textId="77777777" w:rsidR="00575BC3" w:rsidRPr="00575BC3" w:rsidRDefault="00575BC3" w:rsidP="00543073">
            <w:pPr>
              <w:ind w:firstLine="0"/>
            </w:pPr>
            <w:r>
              <w:t>W. Cox</w:t>
            </w:r>
          </w:p>
        </w:tc>
        <w:tc>
          <w:tcPr>
            <w:tcW w:w="2179" w:type="dxa"/>
            <w:shd w:val="clear" w:color="auto" w:fill="auto"/>
          </w:tcPr>
          <w:p w14:paraId="7893ACCE" w14:textId="77777777" w:rsidR="00575BC3" w:rsidRPr="00575BC3" w:rsidRDefault="00575BC3" w:rsidP="00543073">
            <w:pPr>
              <w:ind w:firstLine="0"/>
            </w:pPr>
            <w:r>
              <w:t>Crawford</w:t>
            </w:r>
          </w:p>
        </w:tc>
        <w:tc>
          <w:tcPr>
            <w:tcW w:w="2180" w:type="dxa"/>
            <w:shd w:val="clear" w:color="auto" w:fill="auto"/>
          </w:tcPr>
          <w:p w14:paraId="545945AF" w14:textId="77777777" w:rsidR="00575BC3" w:rsidRPr="00575BC3" w:rsidRDefault="00575BC3" w:rsidP="00543073">
            <w:pPr>
              <w:ind w:firstLine="0"/>
            </w:pPr>
            <w:r>
              <w:t>Davis</w:t>
            </w:r>
          </w:p>
        </w:tc>
      </w:tr>
      <w:tr w:rsidR="00575BC3" w:rsidRPr="00575BC3" w14:paraId="4DB29B98" w14:textId="77777777" w:rsidTr="00575BC3">
        <w:tc>
          <w:tcPr>
            <w:tcW w:w="2179" w:type="dxa"/>
            <w:shd w:val="clear" w:color="auto" w:fill="auto"/>
          </w:tcPr>
          <w:p w14:paraId="624B46A0" w14:textId="77777777" w:rsidR="00575BC3" w:rsidRPr="00575BC3" w:rsidRDefault="00575BC3" w:rsidP="00543073">
            <w:pPr>
              <w:ind w:firstLine="0"/>
            </w:pPr>
            <w:r>
              <w:t>Dillard</w:t>
            </w:r>
          </w:p>
        </w:tc>
        <w:tc>
          <w:tcPr>
            <w:tcW w:w="2179" w:type="dxa"/>
            <w:shd w:val="clear" w:color="auto" w:fill="auto"/>
          </w:tcPr>
          <w:p w14:paraId="7CE15CEF" w14:textId="77777777" w:rsidR="00575BC3" w:rsidRPr="00575BC3" w:rsidRDefault="00575BC3" w:rsidP="00543073">
            <w:pPr>
              <w:ind w:firstLine="0"/>
            </w:pPr>
            <w:r>
              <w:t>Elliott</w:t>
            </w:r>
          </w:p>
        </w:tc>
        <w:tc>
          <w:tcPr>
            <w:tcW w:w="2180" w:type="dxa"/>
            <w:shd w:val="clear" w:color="auto" w:fill="auto"/>
          </w:tcPr>
          <w:p w14:paraId="6CB743D8" w14:textId="77777777" w:rsidR="00575BC3" w:rsidRPr="00575BC3" w:rsidRDefault="00575BC3" w:rsidP="00543073">
            <w:pPr>
              <w:ind w:firstLine="0"/>
            </w:pPr>
            <w:r>
              <w:t>Erickson</w:t>
            </w:r>
          </w:p>
        </w:tc>
      </w:tr>
      <w:tr w:rsidR="00575BC3" w:rsidRPr="00575BC3" w14:paraId="227A5FEA" w14:textId="77777777" w:rsidTr="00575BC3">
        <w:tc>
          <w:tcPr>
            <w:tcW w:w="2179" w:type="dxa"/>
            <w:shd w:val="clear" w:color="auto" w:fill="auto"/>
          </w:tcPr>
          <w:p w14:paraId="5808063C" w14:textId="77777777" w:rsidR="00575BC3" w:rsidRPr="00575BC3" w:rsidRDefault="00575BC3" w:rsidP="00543073">
            <w:pPr>
              <w:ind w:firstLine="0"/>
            </w:pPr>
            <w:r>
              <w:t>Finlay</w:t>
            </w:r>
          </w:p>
        </w:tc>
        <w:tc>
          <w:tcPr>
            <w:tcW w:w="2179" w:type="dxa"/>
            <w:shd w:val="clear" w:color="auto" w:fill="auto"/>
          </w:tcPr>
          <w:p w14:paraId="46E41AD7" w14:textId="77777777" w:rsidR="00575BC3" w:rsidRPr="00575BC3" w:rsidRDefault="00575BC3" w:rsidP="00543073">
            <w:pPr>
              <w:ind w:firstLine="0"/>
            </w:pPr>
            <w:r>
              <w:t>Forrest</w:t>
            </w:r>
          </w:p>
        </w:tc>
        <w:tc>
          <w:tcPr>
            <w:tcW w:w="2180" w:type="dxa"/>
            <w:shd w:val="clear" w:color="auto" w:fill="auto"/>
          </w:tcPr>
          <w:p w14:paraId="37E68B4A" w14:textId="77777777" w:rsidR="00575BC3" w:rsidRPr="00575BC3" w:rsidRDefault="00575BC3" w:rsidP="00543073">
            <w:pPr>
              <w:ind w:firstLine="0"/>
            </w:pPr>
            <w:r>
              <w:t>Gagnon</w:t>
            </w:r>
          </w:p>
        </w:tc>
      </w:tr>
      <w:tr w:rsidR="00575BC3" w:rsidRPr="00575BC3" w14:paraId="3E4B70E0" w14:textId="77777777" w:rsidTr="00575BC3">
        <w:tc>
          <w:tcPr>
            <w:tcW w:w="2179" w:type="dxa"/>
            <w:shd w:val="clear" w:color="auto" w:fill="auto"/>
          </w:tcPr>
          <w:p w14:paraId="4BBE592B" w14:textId="77777777" w:rsidR="00575BC3" w:rsidRPr="00575BC3" w:rsidRDefault="00575BC3" w:rsidP="00543073">
            <w:pPr>
              <w:ind w:firstLine="0"/>
            </w:pPr>
            <w:r>
              <w:t>Garvin</w:t>
            </w:r>
          </w:p>
        </w:tc>
        <w:tc>
          <w:tcPr>
            <w:tcW w:w="2179" w:type="dxa"/>
            <w:shd w:val="clear" w:color="auto" w:fill="auto"/>
          </w:tcPr>
          <w:p w14:paraId="606F9332" w14:textId="77777777" w:rsidR="00575BC3" w:rsidRPr="00575BC3" w:rsidRDefault="00575BC3" w:rsidP="00543073">
            <w:pPr>
              <w:ind w:firstLine="0"/>
            </w:pPr>
            <w:r>
              <w:t>Gatch</w:t>
            </w:r>
          </w:p>
        </w:tc>
        <w:tc>
          <w:tcPr>
            <w:tcW w:w="2180" w:type="dxa"/>
            <w:shd w:val="clear" w:color="auto" w:fill="auto"/>
          </w:tcPr>
          <w:p w14:paraId="336ED76E" w14:textId="77777777" w:rsidR="00575BC3" w:rsidRPr="00575BC3" w:rsidRDefault="00575BC3" w:rsidP="00543073">
            <w:pPr>
              <w:ind w:firstLine="0"/>
            </w:pPr>
            <w:r>
              <w:t>Gilliam</w:t>
            </w:r>
          </w:p>
        </w:tc>
      </w:tr>
      <w:tr w:rsidR="00575BC3" w:rsidRPr="00575BC3" w14:paraId="1514782D" w14:textId="77777777" w:rsidTr="00575BC3">
        <w:tc>
          <w:tcPr>
            <w:tcW w:w="2179" w:type="dxa"/>
            <w:shd w:val="clear" w:color="auto" w:fill="auto"/>
          </w:tcPr>
          <w:p w14:paraId="6F361A03" w14:textId="77777777" w:rsidR="00575BC3" w:rsidRPr="00575BC3" w:rsidRDefault="00575BC3" w:rsidP="00543073">
            <w:pPr>
              <w:ind w:firstLine="0"/>
            </w:pPr>
            <w:r>
              <w:t>Gilliard</w:t>
            </w:r>
          </w:p>
        </w:tc>
        <w:tc>
          <w:tcPr>
            <w:tcW w:w="2179" w:type="dxa"/>
            <w:shd w:val="clear" w:color="auto" w:fill="auto"/>
          </w:tcPr>
          <w:p w14:paraId="0990E0BA" w14:textId="77777777" w:rsidR="00575BC3" w:rsidRPr="00575BC3" w:rsidRDefault="00575BC3" w:rsidP="00543073">
            <w:pPr>
              <w:ind w:firstLine="0"/>
            </w:pPr>
            <w:r>
              <w:t>Hardee</w:t>
            </w:r>
          </w:p>
        </w:tc>
        <w:tc>
          <w:tcPr>
            <w:tcW w:w="2180" w:type="dxa"/>
            <w:shd w:val="clear" w:color="auto" w:fill="auto"/>
          </w:tcPr>
          <w:p w14:paraId="1609E7F6" w14:textId="77777777" w:rsidR="00575BC3" w:rsidRPr="00575BC3" w:rsidRDefault="00575BC3" w:rsidP="00543073">
            <w:pPr>
              <w:ind w:firstLine="0"/>
            </w:pPr>
            <w:r>
              <w:t>Hayes</w:t>
            </w:r>
          </w:p>
        </w:tc>
      </w:tr>
      <w:tr w:rsidR="00575BC3" w:rsidRPr="00575BC3" w14:paraId="761818F5" w14:textId="77777777" w:rsidTr="00575BC3">
        <w:tc>
          <w:tcPr>
            <w:tcW w:w="2179" w:type="dxa"/>
            <w:shd w:val="clear" w:color="auto" w:fill="auto"/>
          </w:tcPr>
          <w:p w14:paraId="4D53057A" w14:textId="77777777" w:rsidR="00575BC3" w:rsidRPr="00575BC3" w:rsidRDefault="00575BC3" w:rsidP="00543073">
            <w:pPr>
              <w:ind w:firstLine="0"/>
            </w:pPr>
            <w:r>
              <w:t>Henderson-Myers</w:t>
            </w:r>
          </w:p>
        </w:tc>
        <w:tc>
          <w:tcPr>
            <w:tcW w:w="2179" w:type="dxa"/>
            <w:shd w:val="clear" w:color="auto" w:fill="auto"/>
          </w:tcPr>
          <w:p w14:paraId="0505FCD4" w14:textId="77777777" w:rsidR="00575BC3" w:rsidRPr="00575BC3" w:rsidRDefault="00575BC3" w:rsidP="00543073">
            <w:pPr>
              <w:ind w:firstLine="0"/>
            </w:pPr>
            <w:r>
              <w:t>Herbkersman</w:t>
            </w:r>
          </w:p>
        </w:tc>
        <w:tc>
          <w:tcPr>
            <w:tcW w:w="2180" w:type="dxa"/>
            <w:shd w:val="clear" w:color="auto" w:fill="auto"/>
          </w:tcPr>
          <w:p w14:paraId="51C10CE2" w14:textId="77777777" w:rsidR="00575BC3" w:rsidRPr="00575BC3" w:rsidRDefault="00575BC3" w:rsidP="00543073">
            <w:pPr>
              <w:ind w:firstLine="0"/>
            </w:pPr>
            <w:r>
              <w:t>Hewitt</w:t>
            </w:r>
          </w:p>
        </w:tc>
      </w:tr>
      <w:tr w:rsidR="00575BC3" w:rsidRPr="00575BC3" w14:paraId="73015510" w14:textId="77777777" w:rsidTr="00575BC3">
        <w:tc>
          <w:tcPr>
            <w:tcW w:w="2179" w:type="dxa"/>
            <w:shd w:val="clear" w:color="auto" w:fill="auto"/>
          </w:tcPr>
          <w:p w14:paraId="15826D90" w14:textId="77777777" w:rsidR="00575BC3" w:rsidRPr="00575BC3" w:rsidRDefault="00575BC3" w:rsidP="00543073">
            <w:pPr>
              <w:ind w:firstLine="0"/>
            </w:pPr>
            <w:r>
              <w:t>Hiott</w:t>
            </w:r>
          </w:p>
        </w:tc>
        <w:tc>
          <w:tcPr>
            <w:tcW w:w="2179" w:type="dxa"/>
            <w:shd w:val="clear" w:color="auto" w:fill="auto"/>
          </w:tcPr>
          <w:p w14:paraId="47B1D8D8" w14:textId="77777777" w:rsidR="00575BC3" w:rsidRPr="00575BC3" w:rsidRDefault="00575BC3" w:rsidP="00543073">
            <w:pPr>
              <w:ind w:firstLine="0"/>
            </w:pPr>
            <w:r>
              <w:t>Hixon</w:t>
            </w:r>
          </w:p>
        </w:tc>
        <w:tc>
          <w:tcPr>
            <w:tcW w:w="2180" w:type="dxa"/>
            <w:shd w:val="clear" w:color="auto" w:fill="auto"/>
          </w:tcPr>
          <w:p w14:paraId="0CD8C4C4" w14:textId="77777777" w:rsidR="00575BC3" w:rsidRPr="00575BC3" w:rsidRDefault="00575BC3" w:rsidP="00543073">
            <w:pPr>
              <w:ind w:firstLine="0"/>
            </w:pPr>
            <w:r>
              <w:t>Hosey</w:t>
            </w:r>
          </w:p>
        </w:tc>
      </w:tr>
      <w:tr w:rsidR="00575BC3" w:rsidRPr="00575BC3" w14:paraId="59BD5F61" w14:textId="77777777" w:rsidTr="00575BC3">
        <w:tc>
          <w:tcPr>
            <w:tcW w:w="2179" w:type="dxa"/>
            <w:shd w:val="clear" w:color="auto" w:fill="auto"/>
          </w:tcPr>
          <w:p w14:paraId="15293A0E" w14:textId="77777777" w:rsidR="00575BC3" w:rsidRPr="00575BC3" w:rsidRDefault="00575BC3" w:rsidP="00543073">
            <w:pPr>
              <w:ind w:firstLine="0"/>
            </w:pPr>
            <w:r>
              <w:t>Howard</w:t>
            </w:r>
          </w:p>
        </w:tc>
        <w:tc>
          <w:tcPr>
            <w:tcW w:w="2179" w:type="dxa"/>
            <w:shd w:val="clear" w:color="auto" w:fill="auto"/>
          </w:tcPr>
          <w:p w14:paraId="69A4ECA5" w14:textId="77777777" w:rsidR="00575BC3" w:rsidRPr="00575BC3" w:rsidRDefault="00575BC3" w:rsidP="00543073">
            <w:pPr>
              <w:ind w:firstLine="0"/>
            </w:pPr>
            <w:r>
              <w:t>Huggins</w:t>
            </w:r>
          </w:p>
        </w:tc>
        <w:tc>
          <w:tcPr>
            <w:tcW w:w="2180" w:type="dxa"/>
            <w:shd w:val="clear" w:color="auto" w:fill="auto"/>
          </w:tcPr>
          <w:p w14:paraId="771773AB" w14:textId="77777777" w:rsidR="00575BC3" w:rsidRPr="00575BC3" w:rsidRDefault="00575BC3" w:rsidP="00543073">
            <w:pPr>
              <w:ind w:firstLine="0"/>
            </w:pPr>
            <w:r>
              <w:t>Hyde</w:t>
            </w:r>
          </w:p>
        </w:tc>
      </w:tr>
      <w:tr w:rsidR="00575BC3" w:rsidRPr="00575BC3" w14:paraId="391B318D" w14:textId="77777777" w:rsidTr="00575BC3">
        <w:tc>
          <w:tcPr>
            <w:tcW w:w="2179" w:type="dxa"/>
            <w:shd w:val="clear" w:color="auto" w:fill="auto"/>
          </w:tcPr>
          <w:p w14:paraId="5100FA9B" w14:textId="77777777" w:rsidR="00575BC3" w:rsidRPr="00575BC3" w:rsidRDefault="00575BC3" w:rsidP="00543073">
            <w:pPr>
              <w:ind w:firstLine="0"/>
            </w:pPr>
            <w:r>
              <w:t>Jefferson</w:t>
            </w:r>
          </w:p>
        </w:tc>
        <w:tc>
          <w:tcPr>
            <w:tcW w:w="2179" w:type="dxa"/>
            <w:shd w:val="clear" w:color="auto" w:fill="auto"/>
          </w:tcPr>
          <w:p w14:paraId="2D9AFB81" w14:textId="77777777" w:rsidR="00575BC3" w:rsidRPr="00575BC3" w:rsidRDefault="00575BC3" w:rsidP="00543073">
            <w:pPr>
              <w:ind w:firstLine="0"/>
            </w:pPr>
            <w:r>
              <w:t>J. E. Johnson</w:t>
            </w:r>
          </w:p>
        </w:tc>
        <w:tc>
          <w:tcPr>
            <w:tcW w:w="2180" w:type="dxa"/>
            <w:shd w:val="clear" w:color="auto" w:fill="auto"/>
          </w:tcPr>
          <w:p w14:paraId="2DAF4C9F" w14:textId="77777777" w:rsidR="00575BC3" w:rsidRPr="00575BC3" w:rsidRDefault="00575BC3" w:rsidP="00543073">
            <w:pPr>
              <w:ind w:firstLine="0"/>
            </w:pPr>
            <w:r>
              <w:t>J. L. Johnson</w:t>
            </w:r>
          </w:p>
        </w:tc>
      </w:tr>
      <w:tr w:rsidR="00575BC3" w:rsidRPr="00575BC3" w14:paraId="5ACA4E0D" w14:textId="77777777" w:rsidTr="00575BC3">
        <w:tc>
          <w:tcPr>
            <w:tcW w:w="2179" w:type="dxa"/>
            <w:shd w:val="clear" w:color="auto" w:fill="auto"/>
          </w:tcPr>
          <w:p w14:paraId="6348B421" w14:textId="77777777" w:rsidR="00575BC3" w:rsidRPr="00575BC3" w:rsidRDefault="00575BC3" w:rsidP="00543073">
            <w:pPr>
              <w:ind w:firstLine="0"/>
            </w:pPr>
            <w:r>
              <w:t>K. O. Johnson</w:t>
            </w:r>
          </w:p>
        </w:tc>
        <w:tc>
          <w:tcPr>
            <w:tcW w:w="2179" w:type="dxa"/>
            <w:shd w:val="clear" w:color="auto" w:fill="auto"/>
          </w:tcPr>
          <w:p w14:paraId="773341E2" w14:textId="77777777" w:rsidR="00575BC3" w:rsidRPr="00575BC3" w:rsidRDefault="00575BC3" w:rsidP="00543073">
            <w:pPr>
              <w:ind w:firstLine="0"/>
            </w:pPr>
            <w:r>
              <w:t>Jordan</w:t>
            </w:r>
          </w:p>
        </w:tc>
        <w:tc>
          <w:tcPr>
            <w:tcW w:w="2180" w:type="dxa"/>
            <w:shd w:val="clear" w:color="auto" w:fill="auto"/>
          </w:tcPr>
          <w:p w14:paraId="04736A86" w14:textId="77777777" w:rsidR="00575BC3" w:rsidRPr="00575BC3" w:rsidRDefault="00575BC3" w:rsidP="00543073">
            <w:pPr>
              <w:ind w:firstLine="0"/>
            </w:pPr>
            <w:r>
              <w:t>King</w:t>
            </w:r>
          </w:p>
        </w:tc>
      </w:tr>
      <w:tr w:rsidR="00575BC3" w:rsidRPr="00575BC3" w14:paraId="14FCB08B" w14:textId="77777777" w:rsidTr="00575BC3">
        <w:tc>
          <w:tcPr>
            <w:tcW w:w="2179" w:type="dxa"/>
            <w:shd w:val="clear" w:color="auto" w:fill="auto"/>
          </w:tcPr>
          <w:p w14:paraId="1E212B7B" w14:textId="77777777" w:rsidR="00575BC3" w:rsidRPr="00575BC3" w:rsidRDefault="00575BC3" w:rsidP="00543073">
            <w:pPr>
              <w:ind w:firstLine="0"/>
            </w:pPr>
            <w:r>
              <w:t>Ligon</w:t>
            </w:r>
          </w:p>
        </w:tc>
        <w:tc>
          <w:tcPr>
            <w:tcW w:w="2179" w:type="dxa"/>
            <w:shd w:val="clear" w:color="auto" w:fill="auto"/>
          </w:tcPr>
          <w:p w14:paraId="798DD097" w14:textId="77777777" w:rsidR="00575BC3" w:rsidRPr="00575BC3" w:rsidRDefault="00575BC3" w:rsidP="00543073">
            <w:pPr>
              <w:ind w:firstLine="0"/>
            </w:pPr>
            <w:r>
              <w:t>Lowe</w:t>
            </w:r>
          </w:p>
        </w:tc>
        <w:tc>
          <w:tcPr>
            <w:tcW w:w="2180" w:type="dxa"/>
            <w:shd w:val="clear" w:color="auto" w:fill="auto"/>
          </w:tcPr>
          <w:p w14:paraId="508838ED" w14:textId="77777777" w:rsidR="00575BC3" w:rsidRPr="00575BC3" w:rsidRDefault="00575BC3" w:rsidP="00543073">
            <w:pPr>
              <w:ind w:firstLine="0"/>
            </w:pPr>
            <w:r>
              <w:t>Lucas</w:t>
            </w:r>
          </w:p>
        </w:tc>
      </w:tr>
      <w:tr w:rsidR="00575BC3" w:rsidRPr="00575BC3" w14:paraId="489BD511" w14:textId="77777777" w:rsidTr="00575BC3">
        <w:tc>
          <w:tcPr>
            <w:tcW w:w="2179" w:type="dxa"/>
            <w:shd w:val="clear" w:color="auto" w:fill="auto"/>
          </w:tcPr>
          <w:p w14:paraId="3D0D932C" w14:textId="77777777" w:rsidR="00575BC3" w:rsidRPr="00575BC3" w:rsidRDefault="00575BC3" w:rsidP="00543073">
            <w:pPr>
              <w:ind w:firstLine="0"/>
            </w:pPr>
            <w:r>
              <w:t>McGarry</w:t>
            </w:r>
          </w:p>
        </w:tc>
        <w:tc>
          <w:tcPr>
            <w:tcW w:w="2179" w:type="dxa"/>
            <w:shd w:val="clear" w:color="auto" w:fill="auto"/>
          </w:tcPr>
          <w:p w14:paraId="4CD3CE2F" w14:textId="77777777" w:rsidR="00575BC3" w:rsidRPr="00575BC3" w:rsidRDefault="00575BC3" w:rsidP="00543073">
            <w:pPr>
              <w:ind w:firstLine="0"/>
            </w:pPr>
            <w:r>
              <w:t>McGinnis</w:t>
            </w:r>
          </w:p>
        </w:tc>
        <w:tc>
          <w:tcPr>
            <w:tcW w:w="2180" w:type="dxa"/>
            <w:shd w:val="clear" w:color="auto" w:fill="auto"/>
          </w:tcPr>
          <w:p w14:paraId="7499BAB0" w14:textId="77777777" w:rsidR="00575BC3" w:rsidRPr="00575BC3" w:rsidRDefault="00575BC3" w:rsidP="00543073">
            <w:pPr>
              <w:ind w:firstLine="0"/>
            </w:pPr>
            <w:r>
              <w:t>T. Moore</w:t>
            </w:r>
          </w:p>
        </w:tc>
      </w:tr>
      <w:tr w:rsidR="00575BC3" w:rsidRPr="00575BC3" w14:paraId="54175F1F" w14:textId="77777777" w:rsidTr="00575BC3">
        <w:tc>
          <w:tcPr>
            <w:tcW w:w="2179" w:type="dxa"/>
            <w:shd w:val="clear" w:color="auto" w:fill="auto"/>
          </w:tcPr>
          <w:p w14:paraId="1D49D301" w14:textId="77777777" w:rsidR="00575BC3" w:rsidRPr="00575BC3" w:rsidRDefault="00575BC3" w:rsidP="00543073">
            <w:pPr>
              <w:ind w:firstLine="0"/>
            </w:pPr>
            <w:r>
              <w:t>D. C. Moss</w:t>
            </w:r>
          </w:p>
        </w:tc>
        <w:tc>
          <w:tcPr>
            <w:tcW w:w="2179" w:type="dxa"/>
            <w:shd w:val="clear" w:color="auto" w:fill="auto"/>
          </w:tcPr>
          <w:p w14:paraId="3430A16F" w14:textId="77777777" w:rsidR="00575BC3" w:rsidRPr="00575BC3" w:rsidRDefault="00575BC3" w:rsidP="00543073">
            <w:pPr>
              <w:ind w:firstLine="0"/>
            </w:pPr>
            <w:r>
              <w:t>Murphy</w:t>
            </w:r>
          </w:p>
        </w:tc>
        <w:tc>
          <w:tcPr>
            <w:tcW w:w="2180" w:type="dxa"/>
            <w:shd w:val="clear" w:color="auto" w:fill="auto"/>
          </w:tcPr>
          <w:p w14:paraId="48ADF185" w14:textId="77777777" w:rsidR="00575BC3" w:rsidRPr="00575BC3" w:rsidRDefault="00575BC3" w:rsidP="00543073">
            <w:pPr>
              <w:ind w:firstLine="0"/>
            </w:pPr>
            <w:r>
              <w:t>Murray</w:t>
            </w:r>
          </w:p>
        </w:tc>
      </w:tr>
      <w:tr w:rsidR="00575BC3" w:rsidRPr="00575BC3" w14:paraId="1533D06F" w14:textId="77777777" w:rsidTr="00575BC3">
        <w:tc>
          <w:tcPr>
            <w:tcW w:w="2179" w:type="dxa"/>
            <w:shd w:val="clear" w:color="auto" w:fill="auto"/>
          </w:tcPr>
          <w:p w14:paraId="1FA90001" w14:textId="77777777" w:rsidR="00575BC3" w:rsidRPr="00575BC3" w:rsidRDefault="00575BC3" w:rsidP="00543073">
            <w:pPr>
              <w:ind w:firstLine="0"/>
            </w:pPr>
            <w:r>
              <w:t>B. Newton</w:t>
            </w:r>
          </w:p>
        </w:tc>
        <w:tc>
          <w:tcPr>
            <w:tcW w:w="2179" w:type="dxa"/>
            <w:shd w:val="clear" w:color="auto" w:fill="auto"/>
          </w:tcPr>
          <w:p w14:paraId="3171F4BD" w14:textId="77777777" w:rsidR="00575BC3" w:rsidRPr="00575BC3" w:rsidRDefault="00575BC3" w:rsidP="00543073">
            <w:pPr>
              <w:ind w:firstLine="0"/>
            </w:pPr>
            <w:r>
              <w:t>W. Newton</w:t>
            </w:r>
          </w:p>
        </w:tc>
        <w:tc>
          <w:tcPr>
            <w:tcW w:w="2180" w:type="dxa"/>
            <w:shd w:val="clear" w:color="auto" w:fill="auto"/>
          </w:tcPr>
          <w:p w14:paraId="7BC6D059" w14:textId="77777777" w:rsidR="00575BC3" w:rsidRPr="00575BC3" w:rsidRDefault="00575BC3" w:rsidP="00543073">
            <w:pPr>
              <w:ind w:firstLine="0"/>
            </w:pPr>
            <w:r>
              <w:t>Nutt</w:t>
            </w:r>
          </w:p>
        </w:tc>
      </w:tr>
      <w:tr w:rsidR="00575BC3" w:rsidRPr="00575BC3" w14:paraId="1BC23570" w14:textId="77777777" w:rsidTr="00575BC3">
        <w:tc>
          <w:tcPr>
            <w:tcW w:w="2179" w:type="dxa"/>
            <w:shd w:val="clear" w:color="auto" w:fill="auto"/>
          </w:tcPr>
          <w:p w14:paraId="7FCFED97" w14:textId="77777777" w:rsidR="00575BC3" w:rsidRPr="00575BC3" w:rsidRDefault="00575BC3" w:rsidP="00543073">
            <w:pPr>
              <w:ind w:firstLine="0"/>
            </w:pPr>
            <w:r>
              <w:t>Ott</w:t>
            </w:r>
          </w:p>
        </w:tc>
        <w:tc>
          <w:tcPr>
            <w:tcW w:w="2179" w:type="dxa"/>
            <w:shd w:val="clear" w:color="auto" w:fill="auto"/>
          </w:tcPr>
          <w:p w14:paraId="66DAADB1" w14:textId="77777777" w:rsidR="00575BC3" w:rsidRPr="00575BC3" w:rsidRDefault="00575BC3" w:rsidP="00543073">
            <w:pPr>
              <w:ind w:firstLine="0"/>
            </w:pPr>
            <w:r>
              <w:t>Parks</w:t>
            </w:r>
          </w:p>
        </w:tc>
        <w:tc>
          <w:tcPr>
            <w:tcW w:w="2180" w:type="dxa"/>
            <w:shd w:val="clear" w:color="auto" w:fill="auto"/>
          </w:tcPr>
          <w:p w14:paraId="6E46589B" w14:textId="77777777" w:rsidR="00575BC3" w:rsidRPr="00575BC3" w:rsidRDefault="00575BC3" w:rsidP="00543073">
            <w:pPr>
              <w:ind w:firstLine="0"/>
            </w:pPr>
            <w:r>
              <w:t>Pope</w:t>
            </w:r>
          </w:p>
        </w:tc>
      </w:tr>
      <w:tr w:rsidR="00575BC3" w:rsidRPr="00575BC3" w14:paraId="4F2BB071" w14:textId="77777777" w:rsidTr="00575BC3">
        <w:tc>
          <w:tcPr>
            <w:tcW w:w="2179" w:type="dxa"/>
            <w:shd w:val="clear" w:color="auto" w:fill="auto"/>
          </w:tcPr>
          <w:p w14:paraId="0488B85F" w14:textId="77777777" w:rsidR="00575BC3" w:rsidRPr="00575BC3" w:rsidRDefault="00575BC3" w:rsidP="00543073">
            <w:pPr>
              <w:ind w:firstLine="0"/>
            </w:pPr>
            <w:r>
              <w:t>Rivers</w:t>
            </w:r>
          </w:p>
        </w:tc>
        <w:tc>
          <w:tcPr>
            <w:tcW w:w="2179" w:type="dxa"/>
            <w:shd w:val="clear" w:color="auto" w:fill="auto"/>
          </w:tcPr>
          <w:p w14:paraId="0C15CE36" w14:textId="77777777" w:rsidR="00575BC3" w:rsidRPr="00575BC3" w:rsidRDefault="00575BC3" w:rsidP="00543073">
            <w:pPr>
              <w:ind w:firstLine="0"/>
            </w:pPr>
            <w:r>
              <w:t>Robbins</w:t>
            </w:r>
          </w:p>
        </w:tc>
        <w:tc>
          <w:tcPr>
            <w:tcW w:w="2180" w:type="dxa"/>
            <w:shd w:val="clear" w:color="auto" w:fill="auto"/>
          </w:tcPr>
          <w:p w14:paraId="3B949BD9" w14:textId="77777777" w:rsidR="00575BC3" w:rsidRPr="00575BC3" w:rsidRDefault="00575BC3" w:rsidP="00543073">
            <w:pPr>
              <w:ind w:firstLine="0"/>
            </w:pPr>
            <w:r>
              <w:t>Rose</w:t>
            </w:r>
          </w:p>
        </w:tc>
      </w:tr>
      <w:tr w:rsidR="00575BC3" w:rsidRPr="00575BC3" w14:paraId="769C6CC5" w14:textId="77777777" w:rsidTr="00575BC3">
        <w:tc>
          <w:tcPr>
            <w:tcW w:w="2179" w:type="dxa"/>
            <w:shd w:val="clear" w:color="auto" w:fill="auto"/>
          </w:tcPr>
          <w:p w14:paraId="5A1CCC5F" w14:textId="77777777" w:rsidR="00575BC3" w:rsidRPr="00575BC3" w:rsidRDefault="00575BC3" w:rsidP="00543073">
            <w:pPr>
              <w:ind w:firstLine="0"/>
            </w:pPr>
            <w:r>
              <w:t>Rutherford</w:t>
            </w:r>
          </w:p>
        </w:tc>
        <w:tc>
          <w:tcPr>
            <w:tcW w:w="2179" w:type="dxa"/>
            <w:shd w:val="clear" w:color="auto" w:fill="auto"/>
          </w:tcPr>
          <w:p w14:paraId="1DD932E1" w14:textId="77777777" w:rsidR="00575BC3" w:rsidRPr="00575BC3" w:rsidRDefault="00575BC3" w:rsidP="00543073">
            <w:pPr>
              <w:ind w:firstLine="0"/>
            </w:pPr>
            <w:r>
              <w:t>Sandifer</w:t>
            </w:r>
          </w:p>
        </w:tc>
        <w:tc>
          <w:tcPr>
            <w:tcW w:w="2180" w:type="dxa"/>
            <w:shd w:val="clear" w:color="auto" w:fill="auto"/>
          </w:tcPr>
          <w:p w14:paraId="30819777" w14:textId="77777777" w:rsidR="00575BC3" w:rsidRPr="00575BC3" w:rsidRDefault="00575BC3" w:rsidP="00543073">
            <w:pPr>
              <w:ind w:firstLine="0"/>
            </w:pPr>
            <w:r>
              <w:t>Simrill</w:t>
            </w:r>
          </w:p>
        </w:tc>
      </w:tr>
      <w:tr w:rsidR="00575BC3" w:rsidRPr="00575BC3" w14:paraId="3B8BBE28" w14:textId="77777777" w:rsidTr="00575BC3">
        <w:tc>
          <w:tcPr>
            <w:tcW w:w="2179" w:type="dxa"/>
            <w:shd w:val="clear" w:color="auto" w:fill="auto"/>
          </w:tcPr>
          <w:p w14:paraId="6A05B8C6" w14:textId="77777777" w:rsidR="00575BC3" w:rsidRPr="00575BC3" w:rsidRDefault="00575BC3" w:rsidP="00543073">
            <w:pPr>
              <w:ind w:firstLine="0"/>
            </w:pPr>
            <w:r>
              <w:t>G. M. Smith</w:t>
            </w:r>
          </w:p>
        </w:tc>
        <w:tc>
          <w:tcPr>
            <w:tcW w:w="2179" w:type="dxa"/>
            <w:shd w:val="clear" w:color="auto" w:fill="auto"/>
          </w:tcPr>
          <w:p w14:paraId="788E83D4" w14:textId="77777777" w:rsidR="00575BC3" w:rsidRPr="00575BC3" w:rsidRDefault="00575BC3" w:rsidP="00543073">
            <w:pPr>
              <w:ind w:firstLine="0"/>
            </w:pPr>
            <w:r>
              <w:t>M. M. Smith</w:t>
            </w:r>
          </w:p>
        </w:tc>
        <w:tc>
          <w:tcPr>
            <w:tcW w:w="2180" w:type="dxa"/>
            <w:shd w:val="clear" w:color="auto" w:fill="auto"/>
          </w:tcPr>
          <w:p w14:paraId="0E645E8B" w14:textId="77777777" w:rsidR="00575BC3" w:rsidRPr="00575BC3" w:rsidRDefault="00575BC3" w:rsidP="00543073">
            <w:pPr>
              <w:ind w:firstLine="0"/>
            </w:pPr>
            <w:r>
              <w:t>Stavrinakis</w:t>
            </w:r>
          </w:p>
        </w:tc>
      </w:tr>
      <w:tr w:rsidR="00575BC3" w:rsidRPr="00575BC3" w14:paraId="1BB51DA2" w14:textId="77777777" w:rsidTr="00575BC3">
        <w:tc>
          <w:tcPr>
            <w:tcW w:w="2179" w:type="dxa"/>
            <w:shd w:val="clear" w:color="auto" w:fill="auto"/>
          </w:tcPr>
          <w:p w14:paraId="7B0ADF31" w14:textId="77777777" w:rsidR="00575BC3" w:rsidRPr="00575BC3" w:rsidRDefault="00575BC3" w:rsidP="00543073">
            <w:pPr>
              <w:ind w:firstLine="0"/>
            </w:pPr>
            <w:r>
              <w:t>Tedder</w:t>
            </w:r>
          </w:p>
        </w:tc>
        <w:tc>
          <w:tcPr>
            <w:tcW w:w="2179" w:type="dxa"/>
            <w:shd w:val="clear" w:color="auto" w:fill="auto"/>
          </w:tcPr>
          <w:p w14:paraId="6B2152C2" w14:textId="77777777" w:rsidR="00575BC3" w:rsidRPr="00575BC3" w:rsidRDefault="00575BC3" w:rsidP="00543073">
            <w:pPr>
              <w:ind w:firstLine="0"/>
            </w:pPr>
            <w:r>
              <w:t>Thayer</w:t>
            </w:r>
          </w:p>
        </w:tc>
        <w:tc>
          <w:tcPr>
            <w:tcW w:w="2180" w:type="dxa"/>
            <w:shd w:val="clear" w:color="auto" w:fill="auto"/>
          </w:tcPr>
          <w:p w14:paraId="7870D555" w14:textId="77777777" w:rsidR="00575BC3" w:rsidRPr="00575BC3" w:rsidRDefault="00575BC3" w:rsidP="00543073">
            <w:pPr>
              <w:ind w:firstLine="0"/>
            </w:pPr>
            <w:r>
              <w:t>Trantham</w:t>
            </w:r>
          </w:p>
        </w:tc>
      </w:tr>
      <w:tr w:rsidR="00575BC3" w:rsidRPr="00575BC3" w14:paraId="3EF394D5" w14:textId="77777777" w:rsidTr="00575BC3">
        <w:tc>
          <w:tcPr>
            <w:tcW w:w="2179" w:type="dxa"/>
            <w:shd w:val="clear" w:color="auto" w:fill="auto"/>
          </w:tcPr>
          <w:p w14:paraId="0E3E9E28" w14:textId="77777777" w:rsidR="00575BC3" w:rsidRPr="00575BC3" w:rsidRDefault="00575BC3" w:rsidP="00543073">
            <w:pPr>
              <w:ind w:firstLine="0"/>
            </w:pPr>
            <w:r>
              <w:t>Weeks</w:t>
            </w:r>
          </w:p>
        </w:tc>
        <w:tc>
          <w:tcPr>
            <w:tcW w:w="2179" w:type="dxa"/>
            <w:shd w:val="clear" w:color="auto" w:fill="auto"/>
          </w:tcPr>
          <w:p w14:paraId="134610E4" w14:textId="77777777" w:rsidR="00575BC3" w:rsidRPr="00575BC3" w:rsidRDefault="00575BC3" w:rsidP="00543073">
            <w:pPr>
              <w:ind w:firstLine="0"/>
            </w:pPr>
            <w:r>
              <w:t>West</w:t>
            </w:r>
          </w:p>
        </w:tc>
        <w:tc>
          <w:tcPr>
            <w:tcW w:w="2180" w:type="dxa"/>
            <w:shd w:val="clear" w:color="auto" w:fill="auto"/>
          </w:tcPr>
          <w:p w14:paraId="0202C2B0" w14:textId="77777777" w:rsidR="00575BC3" w:rsidRPr="00575BC3" w:rsidRDefault="00575BC3" w:rsidP="00543073">
            <w:pPr>
              <w:ind w:firstLine="0"/>
            </w:pPr>
            <w:r>
              <w:t>Wetmore</w:t>
            </w:r>
          </w:p>
        </w:tc>
      </w:tr>
      <w:tr w:rsidR="00575BC3" w:rsidRPr="00575BC3" w14:paraId="23F4AE34" w14:textId="77777777" w:rsidTr="00575BC3">
        <w:tc>
          <w:tcPr>
            <w:tcW w:w="2179" w:type="dxa"/>
            <w:shd w:val="clear" w:color="auto" w:fill="auto"/>
          </w:tcPr>
          <w:p w14:paraId="21A18062" w14:textId="77777777" w:rsidR="00575BC3" w:rsidRPr="00575BC3" w:rsidRDefault="00575BC3" w:rsidP="00543073">
            <w:pPr>
              <w:keepNext/>
              <w:ind w:firstLine="0"/>
            </w:pPr>
            <w:r>
              <w:t>Wheeler</w:t>
            </w:r>
          </w:p>
        </w:tc>
        <w:tc>
          <w:tcPr>
            <w:tcW w:w="2179" w:type="dxa"/>
            <w:shd w:val="clear" w:color="auto" w:fill="auto"/>
          </w:tcPr>
          <w:p w14:paraId="4BC6E147" w14:textId="77777777" w:rsidR="00575BC3" w:rsidRPr="00575BC3" w:rsidRDefault="00575BC3" w:rsidP="00543073">
            <w:pPr>
              <w:keepNext/>
              <w:ind w:firstLine="0"/>
            </w:pPr>
            <w:r>
              <w:t>Whitmire</w:t>
            </w:r>
          </w:p>
        </w:tc>
        <w:tc>
          <w:tcPr>
            <w:tcW w:w="2180" w:type="dxa"/>
            <w:shd w:val="clear" w:color="auto" w:fill="auto"/>
          </w:tcPr>
          <w:p w14:paraId="27BD4B0B" w14:textId="77777777" w:rsidR="00575BC3" w:rsidRPr="00575BC3" w:rsidRDefault="00575BC3" w:rsidP="00543073">
            <w:pPr>
              <w:keepNext/>
              <w:ind w:firstLine="0"/>
            </w:pPr>
            <w:r>
              <w:t>R. Williams</w:t>
            </w:r>
          </w:p>
        </w:tc>
      </w:tr>
      <w:tr w:rsidR="00575BC3" w:rsidRPr="00575BC3" w14:paraId="0A34515E" w14:textId="77777777" w:rsidTr="00575BC3">
        <w:tc>
          <w:tcPr>
            <w:tcW w:w="2179" w:type="dxa"/>
            <w:shd w:val="clear" w:color="auto" w:fill="auto"/>
          </w:tcPr>
          <w:p w14:paraId="7CCBC61F" w14:textId="77777777" w:rsidR="00575BC3" w:rsidRPr="00575BC3" w:rsidRDefault="00575BC3" w:rsidP="00543073">
            <w:pPr>
              <w:keepNext/>
              <w:ind w:firstLine="0"/>
            </w:pPr>
            <w:r>
              <w:t>S. Williams</w:t>
            </w:r>
          </w:p>
        </w:tc>
        <w:tc>
          <w:tcPr>
            <w:tcW w:w="2179" w:type="dxa"/>
            <w:shd w:val="clear" w:color="auto" w:fill="auto"/>
          </w:tcPr>
          <w:p w14:paraId="307C8D2C" w14:textId="77777777" w:rsidR="00575BC3" w:rsidRPr="00575BC3" w:rsidRDefault="00575BC3" w:rsidP="00543073">
            <w:pPr>
              <w:keepNext/>
              <w:ind w:firstLine="0"/>
            </w:pPr>
            <w:r>
              <w:t>Wooten</w:t>
            </w:r>
          </w:p>
        </w:tc>
        <w:tc>
          <w:tcPr>
            <w:tcW w:w="2180" w:type="dxa"/>
            <w:shd w:val="clear" w:color="auto" w:fill="auto"/>
          </w:tcPr>
          <w:p w14:paraId="354098D7" w14:textId="77777777" w:rsidR="00575BC3" w:rsidRPr="00575BC3" w:rsidRDefault="00575BC3" w:rsidP="00543073">
            <w:pPr>
              <w:keepNext/>
              <w:ind w:firstLine="0"/>
            </w:pPr>
            <w:r>
              <w:t>Yow</w:t>
            </w:r>
          </w:p>
        </w:tc>
      </w:tr>
    </w:tbl>
    <w:p w14:paraId="14222DC9" w14:textId="77777777" w:rsidR="00575BC3" w:rsidRDefault="00575BC3" w:rsidP="00543073"/>
    <w:p w14:paraId="7E43390E" w14:textId="77777777" w:rsidR="00575BC3" w:rsidRDefault="00575BC3" w:rsidP="00543073">
      <w:pPr>
        <w:jc w:val="center"/>
        <w:rPr>
          <w:b/>
        </w:rPr>
      </w:pPr>
      <w:r w:rsidRPr="00575BC3">
        <w:rPr>
          <w:b/>
        </w:rPr>
        <w:t>Total--84</w:t>
      </w:r>
    </w:p>
    <w:p w14:paraId="73F0C166" w14:textId="77777777" w:rsidR="00575BC3" w:rsidRDefault="00575BC3" w:rsidP="00543073">
      <w:pPr>
        <w:jc w:val="center"/>
        <w:rPr>
          <w:b/>
        </w:rPr>
      </w:pPr>
    </w:p>
    <w:p w14:paraId="763854DF"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E93E537" w14:textId="77777777" w:rsidTr="00575BC3">
        <w:tc>
          <w:tcPr>
            <w:tcW w:w="2179" w:type="dxa"/>
            <w:shd w:val="clear" w:color="auto" w:fill="auto"/>
          </w:tcPr>
          <w:p w14:paraId="6A1CE1BA" w14:textId="77777777" w:rsidR="00575BC3" w:rsidRPr="00575BC3" w:rsidRDefault="00575BC3" w:rsidP="00543073">
            <w:pPr>
              <w:keepNext/>
              <w:ind w:firstLine="0"/>
            </w:pPr>
            <w:r>
              <w:t>Bustos</w:t>
            </w:r>
          </w:p>
        </w:tc>
        <w:tc>
          <w:tcPr>
            <w:tcW w:w="2179" w:type="dxa"/>
            <w:shd w:val="clear" w:color="auto" w:fill="auto"/>
          </w:tcPr>
          <w:p w14:paraId="710C7A01" w14:textId="77777777" w:rsidR="00575BC3" w:rsidRPr="00575BC3" w:rsidRDefault="00575BC3" w:rsidP="00543073">
            <w:pPr>
              <w:keepNext/>
              <w:ind w:firstLine="0"/>
            </w:pPr>
            <w:r>
              <w:t>Dabney</w:t>
            </w:r>
          </w:p>
        </w:tc>
        <w:tc>
          <w:tcPr>
            <w:tcW w:w="2180" w:type="dxa"/>
            <w:shd w:val="clear" w:color="auto" w:fill="auto"/>
          </w:tcPr>
          <w:p w14:paraId="06B1659D" w14:textId="77777777" w:rsidR="00575BC3" w:rsidRPr="00575BC3" w:rsidRDefault="00575BC3" w:rsidP="00543073">
            <w:pPr>
              <w:keepNext/>
              <w:ind w:firstLine="0"/>
            </w:pPr>
            <w:r>
              <w:t>Felder</w:t>
            </w:r>
          </w:p>
        </w:tc>
      </w:tr>
      <w:tr w:rsidR="00575BC3" w:rsidRPr="00575BC3" w14:paraId="27F57E86" w14:textId="77777777" w:rsidTr="00575BC3">
        <w:tc>
          <w:tcPr>
            <w:tcW w:w="2179" w:type="dxa"/>
            <w:shd w:val="clear" w:color="auto" w:fill="auto"/>
          </w:tcPr>
          <w:p w14:paraId="6ACD5D1F" w14:textId="77777777" w:rsidR="00575BC3" w:rsidRPr="00575BC3" w:rsidRDefault="00575BC3" w:rsidP="00543073">
            <w:pPr>
              <w:ind w:firstLine="0"/>
            </w:pPr>
            <w:r>
              <w:t>Fry</w:t>
            </w:r>
          </w:p>
        </w:tc>
        <w:tc>
          <w:tcPr>
            <w:tcW w:w="2179" w:type="dxa"/>
            <w:shd w:val="clear" w:color="auto" w:fill="auto"/>
          </w:tcPr>
          <w:p w14:paraId="637A6EE9" w14:textId="77777777" w:rsidR="00575BC3" w:rsidRPr="00575BC3" w:rsidRDefault="00575BC3" w:rsidP="00543073">
            <w:pPr>
              <w:ind w:firstLine="0"/>
            </w:pPr>
            <w:r>
              <w:t>Haddon</w:t>
            </w:r>
          </w:p>
        </w:tc>
        <w:tc>
          <w:tcPr>
            <w:tcW w:w="2180" w:type="dxa"/>
            <w:shd w:val="clear" w:color="auto" w:fill="auto"/>
          </w:tcPr>
          <w:p w14:paraId="6AFDDC33" w14:textId="77777777" w:rsidR="00575BC3" w:rsidRPr="00575BC3" w:rsidRDefault="00575BC3" w:rsidP="00543073">
            <w:pPr>
              <w:ind w:firstLine="0"/>
            </w:pPr>
            <w:r>
              <w:t>Long</w:t>
            </w:r>
          </w:p>
        </w:tc>
      </w:tr>
      <w:tr w:rsidR="00575BC3" w:rsidRPr="00575BC3" w14:paraId="3F3E45C6" w14:textId="77777777" w:rsidTr="00575BC3">
        <w:tc>
          <w:tcPr>
            <w:tcW w:w="2179" w:type="dxa"/>
            <w:shd w:val="clear" w:color="auto" w:fill="auto"/>
          </w:tcPr>
          <w:p w14:paraId="1003A709" w14:textId="77777777" w:rsidR="00575BC3" w:rsidRPr="00575BC3" w:rsidRDefault="00575BC3" w:rsidP="00543073">
            <w:pPr>
              <w:ind w:firstLine="0"/>
            </w:pPr>
            <w:r>
              <w:t>Magnuson</w:t>
            </w:r>
          </w:p>
        </w:tc>
        <w:tc>
          <w:tcPr>
            <w:tcW w:w="2179" w:type="dxa"/>
            <w:shd w:val="clear" w:color="auto" w:fill="auto"/>
          </w:tcPr>
          <w:p w14:paraId="772BBB44" w14:textId="77777777" w:rsidR="00575BC3" w:rsidRPr="00575BC3" w:rsidRDefault="00575BC3" w:rsidP="00543073">
            <w:pPr>
              <w:ind w:firstLine="0"/>
            </w:pPr>
            <w:r>
              <w:t>May</w:t>
            </w:r>
          </w:p>
        </w:tc>
        <w:tc>
          <w:tcPr>
            <w:tcW w:w="2180" w:type="dxa"/>
            <w:shd w:val="clear" w:color="auto" w:fill="auto"/>
          </w:tcPr>
          <w:p w14:paraId="63BC05FA" w14:textId="77777777" w:rsidR="00575BC3" w:rsidRPr="00575BC3" w:rsidRDefault="00575BC3" w:rsidP="00543073">
            <w:pPr>
              <w:ind w:firstLine="0"/>
            </w:pPr>
            <w:r>
              <w:t>McCabe</w:t>
            </w:r>
          </w:p>
        </w:tc>
      </w:tr>
      <w:tr w:rsidR="00575BC3" w:rsidRPr="00575BC3" w14:paraId="1E0E4887" w14:textId="77777777" w:rsidTr="00575BC3">
        <w:tc>
          <w:tcPr>
            <w:tcW w:w="2179" w:type="dxa"/>
            <w:shd w:val="clear" w:color="auto" w:fill="auto"/>
          </w:tcPr>
          <w:p w14:paraId="5307A3BB" w14:textId="77777777" w:rsidR="00575BC3" w:rsidRPr="00575BC3" w:rsidRDefault="00575BC3" w:rsidP="00543073">
            <w:pPr>
              <w:keepNext/>
              <w:ind w:firstLine="0"/>
            </w:pPr>
            <w:r>
              <w:t>McCravy</w:t>
            </w:r>
          </w:p>
        </w:tc>
        <w:tc>
          <w:tcPr>
            <w:tcW w:w="2179" w:type="dxa"/>
            <w:shd w:val="clear" w:color="auto" w:fill="auto"/>
          </w:tcPr>
          <w:p w14:paraId="67211EDD" w14:textId="77777777" w:rsidR="00575BC3" w:rsidRPr="00575BC3" w:rsidRDefault="00575BC3" w:rsidP="00543073">
            <w:pPr>
              <w:keepNext/>
              <w:ind w:firstLine="0"/>
            </w:pPr>
            <w:r>
              <w:t>A. M. Morgan</w:t>
            </w:r>
          </w:p>
        </w:tc>
        <w:tc>
          <w:tcPr>
            <w:tcW w:w="2180" w:type="dxa"/>
            <w:shd w:val="clear" w:color="auto" w:fill="auto"/>
          </w:tcPr>
          <w:p w14:paraId="7CA9EDA2" w14:textId="77777777" w:rsidR="00575BC3" w:rsidRPr="00575BC3" w:rsidRDefault="00575BC3" w:rsidP="00543073">
            <w:pPr>
              <w:keepNext/>
              <w:ind w:firstLine="0"/>
            </w:pPr>
            <w:r>
              <w:t>T. A. Morgan</w:t>
            </w:r>
          </w:p>
        </w:tc>
      </w:tr>
      <w:tr w:rsidR="00575BC3" w:rsidRPr="00575BC3" w14:paraId="2D7A8278" w14:textId="77777777" w:rsidTr="00575BC3">
        <w:tc>
          <w:tcPr>
            <w:tcW w:w="2179" w:type="dxa"/>
            <w:shd w:val="clear" w:color="auto" w:fill="auto"/>
          </w:tcPr>
          <w:p w14:paraId="25013371" w14:textId="77777777" w:rsidR="00575BC3" w:rsidRPr="00575BC3" w:rsidRDefault="00575BC3" w:rsidP="00543073">
            <w:pPr>
              <w:keepNext/>
              <w:ind w:firstLine="0"/>
            </w:pPr>
            <w:r>
              <w:t>Oremus</w:t>
            </w:r>
          </w:p>
        </w:tc>
        <w:tc>
          <w:tcPr>
            <w:tcW w:w="2179" w:type="dxa"/>
            <w:shd w:val="clear" w:color="auto" w:fill="auto"/>
          </w:tcPr>
          <w:p w14:paraId="3A1F4C12" w14:textId="77777777" w:rsidR="00575BC3" w:rsidRPr="00575BC3" w:rsidRDefault="00575BC3" w:rsidP="00543073">
            <w:pPr>
              <w:keepNext/>
              <w:ind w:firstLine="0"/>
            </w:pPr>
            <w:r>
              <w:t>G. R. Smith</w:t>
            </w:r>
          </w:p>
        </w:tc>
        <w:tc>
          <w:tcPr>
            <w:tcW w:w="2180" w:type="dxa"/>
            <w:shd w:val="clear" w:color="auto" w:fill="auto"/>
          </w:tcPr>
          <w:p w14:paraId="5DB61618" w14:textId="77777777" w:rsidR="00575BC3" w:rsidRPr="00575BC3" w:rsidRDefault="00575BC3" w:rsidP="00543073">
            <w:pPr>
              <w:keepNext/>
              <w:ind w:firstLine="0"/>
            </w:pPr>
            <w:r>
              <w:t>Taylor</w:t>
            </w:r>
          </w:p>
        </w:tc>
      </w:tr>
    </w:tbl>
    <w:p w14:paraId="4FEBF0B6" w14:textId="77777777" w:rsidR="00575BC3" w:rsidRDefault="00575BC3" w:rsidP="00543073"/>
    <w:p w14:paraId="297E5C05" w14:textId="77777777" w:rsidR="00575BC3" w:rsidRDefault="00575BC3" w:rsidP="00543073">
      <w:pPr>
        <w:jc w:val="center"/>
        <w:rPr>
          <w:b/>
        </w:rPr>
      </w:pPr>
      <w:r w:rsidRPr="00575BC3">
        <w:rPr>
          <w:b/>
        </w:rPr>
        <w:t>Total--15</w:t>
      </w:r>
    </w:p>
    <w:p w14:paraId="6F9D06DA" w14:textId="77777777" w:rsidR="00575BC3" w:rsidRDefault="00575BC3" w:rsidP="00543073">
      <w:pPr>
        <w:jc w:val="center"/>
        <w:rPr>
          <w:b/>
        </w:rPr>
      </w:pPr>
    </w:p>
    <w:p w14:paraId="761CCDA2" w14:textId="77777777" w:rsidR="00575BC3" w:rsidRDefault="00575BC3" w:rsidP="00543073">
      <w:r>
        <w:t>So, the Veto of the Governor was overridden and a message was ordered sent to the Senate accordingly.</w:t>
      </w:r>
    </w:p>
    <w:p w14:paraId="4A09A42E" w14:textId="77777777" w:rsidR="00575BC3" w:rsidRDefault="00575BC3" w:rsidP="00543073"/>
    <w:p w14:paraId="6EEC5AF0" w14:textId="77777777" w:rsidR="00575BC3" w:rsidRDefault="00575BC3" w:rsidP="00543073">
      <w:pPr>
        <w:keepNext/>
        <w:jc w:val="center"/>
        <w:rPr>
          <w:b/>
        </w:rPr>
      </w:pPr>
      <w:r w:rsidRPr="00575BC3">
        <w:rPr>
          <w:b/>
        </w:rPr>
        <w:t>VETO 25-- OVERRIDDEN</w:t>
      </w:r>
    </w:p>
    <w:p w14:paraId="7C69AE68" w14:textId="77777777" w:rsidR="00575BC3" w:rsidRDefault="00575BC3" w:rsidP="00364C1C">
      <w:pPr>
        <w:spacing w:before="240" w:after="240"/>
        <w:rPr>
          <w:rFonts w:eastAsia="Calibri"/>
          <w:b/>
          <w:szCs w:val="22"/>
        </w:rPr>
      </w:pPr>
      <w:bookmarkStart w:id="122" w:name="file_start219"/>
      <w:bookmarkEnd w:id="122"/>
      <w:r w:rsidRPr="006C5CE9">
        <w:rPr>
          <w:rFonts w:eastAsia="Calibri"/>
          <w:b/>
          <w:szCs w:val="22"/>
        </w:rPr>
        <w:t xml:space="preserve">Veto 25 </w:t>
      </w:r>
      <w:r w:rsidRPr="006C5CE9">
        <w:rPr>
          <w:rFonts w:eastAsia="Calibri"/>
          <w:b/>
          <w:szCs w:val="22"/>
        </w:rPr>
        <w:tab/>
        <w:t>Statewide Revenue</w:t>
      </w:r>
      <w:r w:rsidRPr="006C5CE9">
        <w:rPr>
          <w:rFonts w:eastAsia="Calibri"/>
          <w:bCs/>
          <w:szCs w:val="22"/>
        </w:rPr>
        <w:t>, Part IB, Section 118, Page 564, Proviso 118.19, SR: Nonrecurring Revenue, (93) P280 Department of Parks Recreation &amp; Tourism, (zzzzz) Charleston Wine &amp; Food Festival – $300,000</w:t>
      </w:r>
      <w:r w:rsidRPr="006C5CE9">
        <w:rPr>
          <w:rFonts w:eastAsia="Calibri"/>
          <w:b/>
          <w:szCs w:val="22"/>
        </w:rPr>
        <w:t xml:space="preserve">  </w:t>
      </w:r>
    </w:p>
    <w:p w14:paraId="7D54CA7B" w14:textId="77777777" w:rsidR="00575BC3" w:rsidRDefault="00575BC3" w:rsidP="00543073">
      <w:r>
        <w:t>Rep. SIMRILL explained the Veto.</w:t>
      </w:r>
    </w:p>
    <w:p w14:paraId="38E8D6E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57885BDD" w14:textId="77777777" w:rsidR="00575BC3" w:rsidRDefault="00575BC3" w:rsidP="00543073">
      <w:pPr>
        <w:jc w:val="center"/>
      </w:pPr>
      <w:bookmarkStart w:id="123" w:name="vote_start221"/>
      <w:bookmarkEnd w:id="123"/>
      <w:r>
        <w:t>Yeas 68; Nays 28</w:t>
      </w:r>
    </w:p>
    <w:p w14:paraId="25391D3B" w14:textId="77777777" w:rsidR="00575BC3" w:rsidRDefault="00575BC3" w:rsidP="00543073">
      <w:pPr>
        <w:jc w:val="center"/>
      </w:pPr>
    </w:p>
    <w:p w14:paraId="1B23222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9FA2708" w14:textId="77777777" w:rsidTr="00575BC3">
        <w:tc>
          <w:tcPr>
            <w:tcW w:w="2179" w:type="dxa"/>
            <w:shd w:val="clear" w:color="auto" w:fill="auto"/>
          </w:tcPr>
          <w:p w14:paraId="2DE1CABF" w14:textId="77777777" w:rsidR="00575BC3" w:rsidRPr="00575BC3" w:rsidRDefault="00575BC3" w:rsidP="00543073">
            <w:pPr>
              <w:keepNext/>
              <w:ind w:firstLine="0"/>
            </w:pPr>
            <w:r>
              <w:t>Allison</w:t>
            </w:r>
          </w:p>
        </w:tc>
        <w:tc>
          <w:tcPr>
            <w:tcW w:w="2179" w:type="dxa"/>
            <w:shd w:val="clear" w:color="auto" w:fill="auto"/>
          </w:tcPr>
          <w:p w14:paraId="4A2BCB0A" w14:textId="77777777" w:rsidR="00575BC3" w:rsidRPr="00575BC3" w:rsidRDefault="00575BC3" w:rsidP="00543073">
            <w:pPr>
              <w:keepNext/>
              <w:ind w:firstLine="0"/>
            </w:pPr>
            <w:r>
              <w:t>Anderson</w:t>
            </w:r>
          </w:p>
        </w:tc>
        <w:tc>
          <w:tcPr>
            <w:tcW w:w="2180" w:type="dxa"/>
            <w:shd w:val="clear" w:color="auto" w:fill="auto"/>
          </w:tcPr>
          <w:p w14:paraId="0D192DAE" w14:textId="77777777" w:rsidR="00575BC3" w:rsidRPr="00575BC3" w:rsidRDefault="00575BC3" w:rsidP="00543073">
            <w:pPr>
              <w:keepNext/>
              <w:ind w:firstLine="0"/>
            </w:pPr>
            <w:r>
              <w:t>Atkinson</w:t>
            </w:r>
          </w:p>
        </w:tc>
      </w:tr>
      <w:tr w:rsidR="00575BC3" w:rsidRPr="00575BC3" w14:paraId="4FDA6F8C" w14:textId="77777777" w:rsidTr="00575BC3">
        <w:tc>
          <w:tcPr>
            <w:tcW w:w="2179" w:type="dxa"/>
            <w:shd w:val="clear" w:color="auto" w:fill="auto"/>
          </w:tcPr>
          <w:p w14:paraId="2CB827F0" w14:textId="77777777" w:rsidR="00575BC3" w:rsidRPr="00575BC3" w:rsidRDefault="00575BC3" w:rsidP="00543073">
            <w:pPr>
              <w:ind w:firstLine="0"/>
            </w:pPr>
            <w:r>
              <w:t>Bailey</w:t>
            </w:r>
          </w:p>
        </w:tc>
        <w:tc>
          <w:tcPr>
            <w:tcW w:w="2179" w:type="dxa"/>
            <w:shd w:val="clear" w:color="auto" w:fill="auto"/>
          </w:tcPr>
          <w:p w14:paraId="2FE0E759" w14:textId="77777777" w:rsidR="00575BC3" w:rsidRPr="00575BC3" w:rsidRDefault="00575BC3" w:rsidP="00543073">
            <w:pPr>
              <w:ind w:firstLine="0"/>
            </w:pPr>
            <w:r>
              <w:t>Bamberg</w:t>
            </w:r>
          </w:p>
        </w:tc>
        <w:tc>
          <w:tcPr>
            <w:tcW w:w="2180" w:type="dxa"/>
            <w:shd w:val="clear" w:color="auto" w:fill="auto"/>
          </w:tcPr>
          <w:p w14:paraId="62180DE8" w14:textId="77777777" w:rsidR="00575BC3" w:rsidRPr="00575BC3" w:rsidRDefault="00575BC3" w:rsidP="00543073">
            <w:pPr>
              <w:ind w:firstLine="0"/>
            </w:pPr>
            <w:r>
              <w:t>Bannister</w:t>
            </w:r>
          </w:p>
        </w:tc>
      </w:tr>
      <w:tr w:rsidR="00575BC3" w:rsidRPr="00575BC3" w14:paraId="76D52A4C" w14:textId="77777777" w:rsidTr="00575BC3">
        <w:tc>
          <w:tcPr>
            <w:tcW w:w="2179" w:type="dxa"/>
            <w:shd w:val="clear" w:color="auto" w:fill="auto"/>
          </w:tcPr>
          <w:p w14:paraId="09F627C7" w14:textId="77777777" w:rsidR="00575BC3" w:rsidRPr="00575BC3" w:rsidRDefault="00575BC3" w:rsidP="00543073">
            <w:pPr>
              <w:ind w:firstLine="0"/>
            </w:pPr>
            <w:r>
              <w:t>Blackwell</w:t>
            </w:r>
          </w:p>
        </w:tc>
        <w:tc>
          <w:tcPr>
            <w:tcW w:w="2179" w:type="dxa"/>
            <w:shd w:val="clear" w:color="auto" w:fill="auto"/>
          </w:tcPr>
          <w:p w14:paraId="4360AF92" w14:textId="77777777" w:rsidR="00575BC3" w:rsidRPr="00575BC3" w:rsidRDefault="00575BC3" w:rsidP="00543073">
            <w:pPr>
              <w:ind w:firstLine="0"/>
            </w:pPr>
            <w:r>
              <w:t>Brawley</w:t>
            </w:r>
          </w:p>
        </w:tc>
        <w:tc>
          <w:tcPr>
            <w:tcW w:w="2180" w:type="dxa"/>
            <w:shd w:val="clear" w:color="auto" w:fill="auto"/>
          </w:tcPr>
          <w:p w14:paraId="6F3C494E" w14:textId="77777777" w:rsidR="00575BC3" w:rsidRPr="00575BC3" w:rsidRDefault="00575BC3" w:rsidP="00543073">
            <w:pPr>
              <w:ind w:firstLine="0"/>
            </w:pPr>
            <w:r>
              <w:t>Bryant</w:t>
            </w:r>
          </w:p>
        </w:tc>
      </w:tr>
      <w:tr w:rsidR="00575BC3" w:rsidRPr="00575BC3" w14:paraId="6286F2FA" w14:textId="77777777" w:rsidTr="00575BC3">
        <w:tc>
          <w:tcPr>
            <w:tcW w:w="2179" w:type="dxa"/>
            <w:shd w:val="clear" w:color="auto" w:fill="auto"/>
          </w:tcPr>
          <w:p w14:paraId="6AC49447" w14:textId="77777777" w:rsidR="00575BC3" w:rsidRPr="00575BC3" w:rsidRDefault="00575BC3" w:rsidP="00543073">
            <w:pPr>
              <w:ind w:firstLine="0"/>
            </w:pPr>
            <w:r>
              <w:t>Bustos</w:t>
            </w:r>
          </w:p>
        </w:tc>
        <w:tc>
          <w:tcPr>
            <w:tcW w:w="2179" w:type="dxa"/>
            <w:shd w:val="clear" w:color="auto" w:fill="auto"/>
          </w:tcPr>
          <w:p w14:paraId="12794C93" w14:textId="77777777" w:rsidR="00575BC3" w:rsidRPr="00575BC3" w:rsidRDefault="00575BC3" w:rsidP="00543073">
            <w:pPr>
              <w:ind w:firstLine="0"/>
            </w:pPr>
            <w:r>
              <w:t>Calhoon</w:t>
            </w:r>
          </w:p>
        </w:tc>
        <w:tc>
          <w:tcPr>
            <w:tcW w:w="2180" w:type="dxa"/>
            <w:shd w:val="clear" w:color="auto" w:fill="auto"/>
          </w:tcPr>
          <w:p w14:paraId="527B62B7" w14:textId="77777777" w:rsidR="00575BC3" w:rsidRPr="00575BC3" w:rsidRDefault="00575BC3" w:rsidP="00543073">
            <w:pPr>
              <w:ind w:firstLine="0"/>
            </w:pPr>
            <w:r>
              <w:t>Caskey</w:t>
            </w:r>
          </w:p>
        </w:tc>
      </w:tr>
      <w:tr w:rsidR="00575BC3" w:rsidRPr="00575BC3" w14:paraId="2A69AA57" w14:textId="77777777" w:rsidTr="00575BC3">
        <w:tc>
          <w:tcPr>
            <w:tcW w:w="2179" w:type="dxa"/>
            <w:shd w:val="clear" w:color="auto" w:fill="auto"/>
          </w:tcPr>
          <w:p w14:paraId="6E243B42" w14:textId="77777777" w:rsidR="00575BC3" w:rsidRPr="00575BC3" w:rsidRDefault="00575BC3" w:rsidP="00543073">
            <w:pPr>
              <w:ind w:firstLine="0"/>
            </w:pPr>
            <w:r>
              <w:t>Clyburn</w:t>
            </w:r>
          </w:p>
        </w:tc>
        <w:tc>
          <w:tcPr>
            <w:tcW w:w="2179" w:type="dxa"/>
            <w:shd w:val="clear" w:color="auto" w:fill="auto"/>
          </w:tcPr>
          <w:p w14:paraId="7F023607" w14:textId="77777777" w:rsidR="00575BC3" w:rsidRPr="00575BC3" w:rsidRDefault="00575BC3" w:rsidP="00543073">
            <w:pPr>
              <w:ind w:firstLine="0"/>
            </w:pPr>
            <w:r>
              <w:t>Cobb-Hunter</w:t>
            </w:r>
          </w:p>
        </w:tc>
        <w:tc>
          <w:tcPr>
            <w:tcW w:w="2180" w:type="dxa"/>
            <w:shd w:val="clear" w:color="auto" w:fill="auto"/>
          </w:tcPr>
          <w:p w14:paraId="12DFAFD8" w14:textId="77777777" w:rsidR="00575BC3" w:rsidRPr="00575BC3" w:rsidRDefault="00575BC3" w:rsidP="00543073">
            <w:pPr>
              <w:ind w:firstLine="0"/>
            </w:pPr>
            <w:r>
              <w:t>Collins</w:t>
            </w:r>
          </w:p>
        </w:tc>
      </w:tr>
      <w:tr w:rsidR="00575BC3" w:rsidRPr="00575BC3" w14:paraId="666DE8D5" w14:textId="77777777" w:rsidTr="00575BC3">
        <w:tc>
          <w:tcPr>
            <w:tcW w:w="2179" w:type="dxa"/>
            <w:shd w:val="clear" w:color="auto" w:fill="auto"/>
          </w:tcPr>
          <w:p w14:paraId="32B8A047" w14:textId="77777777" w:rsidR="00575BC3" w:rsidRPr="00575BC3" w:rsidRDefault="00575BC3" w:rsidP="00543073">
            <w:pPr>
              <w:ind w:firstLine="0"/>
            </w:pPr>
            <w:r>
              <w:t>W. Cox</w:t>
            </w:r>
          </w:p>
        </w:tc>
        <w:tc>
          <w:tcPr>
            <w:tcW w:w="2179" w:type="dxa"/>
            <w:shd w:val="clear" w:color="auto" w:fill="auto"/>
          </w:tcPr>
          <w:p w14:paraId="6FE98102" w14:textId="77777777" w:rsidR="00575BC3" w:rsidRPr="00575BC3" w:rsidRDefault="00575BC3" w:rsidP="00543073">
            <w:pPr>
              <w:ind w:firstLine="0"/>
            </w:pPr>
            <w:r>
              <w:t>Crawford</w:t>
            </w:r>
          </w:p>
        </w:tc>
        <w:tc>
          <w:tcPr>
            <w:tcW w:w="2180" w:type="dxa"/>
            <w:shd w:val="clear" w:color="auto" w:fill="auto"/>
          </w:tcPr>
          <w:p w14:paraId="6C0712EC" w14:textId="77777777" w:rsidR="00575BC3" w:rsidRPr="00575BC3" w:rsidRDefault="00575BC3" w:rsidP="00543073">
            <w:pPr>
              <w:ind w:firstLine="0"/>
            </w:pPr>
            <w:r>
              <w:t>Daning</w:t>
            </w:r>
          </w:p>
        </w:tc>
      </w:tr>
      <w:tr w:rsidR="00575BC3" w:rsidRPr="00575BC3" w14:paraId="4136A244" w14:textId="77777777" w:rsidTr="00575BC3">
        <w:tc>
          <w:tcPr>
            <w:tcW w:w="2179" w:type="dxa"/>
            <w:shd w:val="clear" w:color="auto" w:fill="auto"/>
          </w:tcPr>
          <w:p w14:paraId="218A3262" w14:textId="77777777" w:rsidR="00575BC3" w:rsidRPr="00575BC3" w:rsidRDefault="00575BC3" w:rsidP="00543073">
            <w:pPr>
              <w:ind w:firstLine="0"/>
            </w:pPr>
            <w:r>
              <w:t>Davis</w:t>
            </w:r>
          </w:p>
        </w:tc>
        <w:tc>
          <w:tcPr>
            <w:tcW w:w="2179" w:type="dxa"/>
            <w:shd w:val="clear" w:color="auto" w:fill="auto"/>
          </w:tcPr>
          <w:p w14:paraId="4DBBAEDF" w14:textId="77777777" w:rsidR="00575BC3" w:rsidRPr="00575BC3" w:rsidRDefault="00575BC3" w:rsidP="00543073">
            <w:pPr>
              <w:ind w:firstLine="0"/>
            </w:pPr>
            <w:r>
              <w:t>Dillard</w:t>
            </w:r>
          </w:p>
        </w:tc>
        <w:tc>
          <w:tcPr>
            <w:tcW w:w="2180" w:type="dxa"/>
            <w:shd w:val="clear" w:color="auto" w:fill="auto"/>
          </w:tcPr>
          <w:p w14:paraId="34306F9D" w14:textId="77777777" w:rsidR="00575BC3" w:rsidRPr="00575BC3" w:rsidRDefault="00575BC3" w:rsidP="00543073">
            <w:pPr>
              <w:ind w:firstLine="0"/>
            </w:pPr>
            <w:r>
              <w:t>Elliott</w:t>
            </w:r>
          </w:p>
        </w:tc>
      </w:tr>
      <w:tr w:rsidR="00575BC3" w:rsidRPr="00575BC3" w14:paraId="36B694DC" w14:textId="77777777" w:rsidTr="00575BC3">
        <w:tc>
          <w:tcPr>
            <w:tcW w:w="2179" w:type="dxa"/>
            <w:shd w:val="clear" w:color="auto" w:fill="auto"/>
          </w:tcPr>
          <w:p w14:paraId="67FBE870" w14:textId="77777777" w:rsidR="00575BC3" w:rsidRPr="00575BC3" w:rsidRDefault="00575BC3" w:rsidP="00543073">
            <w:pPr>
              <w:ind w:firstLine="0"/>
            </w:pPr>
            <w:r>
              <w:t>Erickson</w:t>
            </w:r>
          </w:p>
        </w:tc>
        <w:tc>
          <w:tcPr>
            <w:tcW w:w="2179" w:type="dxa"/>
            <w:shd w:val="clear" w:color="auto" w:fill="auto"/>
          </w:tcPr>
          <w:p w14:paraId="4610F371" w14:textId="77777777" w:rsidR="00575BC3" w:rsidRPr="00575BC3" w:rsidRDefault="00575BC3" w:rsidP="00543073">
            <w:pPr>
              <w:ind w:firstLine="0"/>
            </w:pPr>
            <w:r>
              <w:t>Finlay</w:t>
            </w:r>
          </w:p>
        </w:tc>
        <w:tc>
          <w:tcPr>
            <w:tcW w:w="2180" w:type="dxa"/>
            <w:shd w:val="clear" w:color="auto" w:fill="auto"/>
          </w:tcPr>
          <w:p w14:paraId="13581F54" w14:textId="77777777" w:rsidR="00575BC3" w:rsidRPr="00575BC3" w:rsidRDefault="00575BC3" w:rsidP="00543073">
            <w:pPr>
              <w:ind w:firstLine="0"/>
            </w:pPr>
            <w:r>
              <w:t>Fry</w:t>
            </w:r>
          </w:p>
        </w:tc>
      </w:tr>
      <w:tr w:rsidR="00575BC3" w:rsidRPr="00575BC3" w14:paraId="64CFF1E2" w14:textId="77777777" w:rsidTr="00575BC3">
        <w:tc>
          <w:tcPr>
            <w:tcW w:w="2179" w:type="dxa"/>
            <w:shd w:val="clear" w:color="auto" w:fill="auto"/>
          </w:tcPr>
          <w:p w14:paraId="1579905E" w14:textId="77777777" w:rsidR="00575BC3" w:rsidRPr="00575BC3" w:rsidRDefault="00575BC3" w:rsidP="00543073">
            <w:pPr>
              <w:ind w:firstLine="0"/>
            </w:pPr>
            <w:r>
              <w:t>Gagnon</w:t>
            </w:r>
          </w:p>
        </w:tc>
        <w:tc>
          <w:tcPr>
            <w:tcW w:w="2179" w:type="dxa"/>
            <w:shd w:val="clear" w:color="auto" w:fill="auto"/>
          </w:tcPr>
          <w:p w14:paraId="73A434D2" w14:textId="77777777" w:rsidR="00575BC3" w:rsidRPr="00575BC3" w:rsidRDefault="00575BC3" w:rsidP="00543073">
            <w:pPr>
              <w:ind w:firstLine="0"/>
            </w:pPr>
            <w:r>
              <w:t>Garvin</w:t>
            </w:r>
          </w:p>
        </w:tc>
        <w:tc>
          <w:tcPr>
            <w:tcW w:w="2180" w:type="dxa"/>
            <w:shd w:val="clear" w:color="auto" w:fill="auto"/>
          </w:tcPr>
          <w:p w14:paraId="7D8B51D9" w14:textId="77777777" w:rsidR="00575BC3" w:rsidRPr="00575BC3" w:rsidRDefault="00575BC3" w:rsidP="00543073">
            <w:pPr>
              <w:ind w:firstLine="0"/>
            </w:pPr>
            <w:r>
              <w:t>Gatch</w:t>
            </w:r>
          </w:p>
        </w:tc>
      </w:tr>
      <w:tr w:rsidR="00575BC3" w:rsidRPr="00575BC3" w14:paraId="2C252883" w14:textId="77777777" w:rsidTr="00575BC3">
        <w:tc>
          <w:tcPr>
            <w:tcW w:w="2179" w:type="dxa"/>
            <w:shd w:val="clear" w:color="auto" w:fill="auto"/>
          </w:tcPr>
          <w:p w14:paraId="187F5547" w14:textId="77777777" w:rsidR="00575BC3" w:rsidRPr="00575BC3" w:rsidRDefault="00575BC3" w:rsidP="00543073">
            <w:pPr>
              <w:ind w:firstLine="0"/>
            </w:pPr>
            <w:r>
              <w:t>Gilliard</w:t>
            </w:r>
          </w:p>
        </w:tc>
        <w:tc>
          <w:tcPr>
            <w:tcW w:w="2179" w:type="dxa"/>
            <w:shd w:val="clear" w:color="auto" w:fill="auto"/>
          </w:tcPr>
          <w:p w14:paraId="67F74707" w14:textId="77777777" w:rsidR="00575BC3" w:rsidRPr="00575BC3" w:rsidRDefault="00575BC3" w:rsidP="00543073">
            <w:pPr>
              <w:ind w:firstLine="0"/>
            </w:pPr>
            <w:r>
              <w:t>Hardee</w:t>
            </w:r>
          </w:p>
        </w:tc>
        <w:tc>
          <w:tcPr>
            <w:tcW w:w="2180" w:type="dxa"/>
            <w:shd w:val="clear" w:color="auto" w:fill="auto"/>
          </w:tcPr>
          <w:p w14:paraId="146CC744" w14:textId="77777777" w:rsidR="00575BC3" w:rsidRPr="00575BC3" w:rsidRDefault="00575BC3" w:rsidP="00543073">
            <w:pPr>
              <w:ind w:firstLine="0"/>
            </w:pPr>
            <w:r>
              <w:t>Hayes</w:t>
            </w:r>
          </w:p>
        </w:tc>
      </w:tr>
      <w:tr w:rsidR="00575BC3" w:rsidRPr="00575BC3" w14:paraId="1F80756A" w14:textId="77777777" w:rsidTr="00575BC3">
        <w:tc>
          <w:tcPr>
            <w:tcW w:w="2179" w:type="dxa"/>
            <w:shd w:val="clear" w:color="auto" w:fill="auto"/>
          </w:tcPr>
          <w:p w14:paraId="288FF4E5" w14:textId="77777777" w:rsidR="00575BC3" w:rsidRPr="00575BC3" w:rsidRDefault="00575BC3" w:rsidP="00543073">
            <w:pPr>
              <w:ind w:firstLine="0"/>
            </w:pPr>
            <w:r>
              <w:t>Henderson-Myers</w:t>
            </w:r>
          </w:p>
        </w:tc>
        <w:tc>
          <w:tcPr>
            <w:tcW w:w="2179" w:type="dxa"/>
            <w:shd w:val="clear" w:color="auto" w:fill="auto"/>
          </w:tcPr>
          <w:p w14:paraId="35B2BDB9" w14:textId="77777777" w:rsidR="00575BC3" w:rsidRPr="00575BC3" w:rsidRDefault="00575BC3" w:rsidP="00543073">
            <w:pPr>
              <w:ind w:firstLine="0"/>
            </w:pPr>
            <w:r>
              <w:t>Henegan</w:t>
            </w:r>
          </w:p>
        </w:tc>
        <w:tc>
          <w:tcPr>
            <w:tcW w:w="2180" w:type="dxa"/>
            <w:shd w:val="clear" w:color="auto" w:fill="auto"/>
          </w:tcPr>
          <w:p w14:paraId="25253574" w14:textId="77777777" w:rsidR="00575BC3" w:rsidRPr="00575BC3" w:rsidRDefault="00575BC3" w:rsidP="00543073">
            <w:pPr>
              <w:ind w:firstLine="0"/>
            </w:pPr>
            <w:r>
              <w:t>Hewitt</w:t>
            </w:r>
          </w:p>
        </w:tc>
      </w:tr>
      <w:tr w:rsidR="00575BC3" w:rsidRPr="00575BC3" w14:paraId="11EE5C5A" w14:textId="77777777" w:rsidTr="00575BC3">
        <w:tc>
          <w:tcPr>
            <w:tcW w:w="2179" w:type="dxa"/>
            <w:shd w:val="clear" w:color="auto" w:fill="auto"/>
          </w:tcPr>
          <w:p w14:paraId="1E2527EB" w14:textId="77777777" w:rsidR="00575BC3" w:rsidRPr="00575BC3" w:rsidRDefault="00575BC3" w:rsidP="00543073">
            <w:pPr>
              <w:ind w:firstLine="0"/>
            </w:pPr>
            <w:r>
              <w:t>Hixon</w:t>
            </w:r>
          </w:p>
        </w:tc>
        <w:tc>
          <w:tcPr>
            <w:tcW w:w="2179" w:type="dxa"/>
            <w:shd w:val="clear" w:color="auto" w:fill="auto"/>
          </w:tcPr>
          <w:p w14:paraId="127935FF" w14:textId="77777777" w:rsidR="00575BC3" w:rsidRPr="00575BC3" w:rsidRDefault="00575BC3" w:rsidP="00543073">
            <w:pPr>
              <w:ind w:firstLine="0"/>
            </w:pPr>
            <w:r>
              <w:t>Hosey</w:t>
            </w:r>
          </w:p>
        </w:tc>
        <w:tc>
          <w:tcPr>
            <w:tcW w:w="2180" w:type="dxa"/>
            <w:shd w:val="clear" w:color="auto" w:fill="auto"/>
          </w:tcPr>
          <w:p w14:paraId="4F192006" w14:textId="77777777" w:rsidR="00575BC3" w:rsidRPr="00575BC3" w:rsidRDefault="00575BC3" w:rsidP="00543073">
            <w:pPr>
              <w:ind w:firstLine="0"/>
            </w:pPr>
            <w:r>
              <w:t>Howard</w:t>
            </w:r>
          </w:p>
        </w:tc>
      </w:tr>
      <w:tr w:rsidR="00575BC3" w:rsidRPr="00575BC3" w14:paraId="62E98B13" w14:textId="77777777" w:rsidTr="00575BC3">
        <w:tc>
          <w:tcPr>
            <w:tcW w:w="2179" w:type="dxa"/>
            <w:shd w:val="clear" w:color="auto" w:fill="auto"/>
          </w:tcPr>
          <w:p w14:paraId="005997D4" w14:textId="77777777" w:rsidR="00575BC3" w:rsidRPr="00575BC3" w:rsidRDefault="00575BC3" w:rsidP="00543073">
            <w:pPr>
              <w:ind w:firstLine="0"/>
            </w:pPr>
            <w:r>
              <w:t>Hyde</w:t>
            </w:r>
          </w:p>
        </w:tc>
        <w:tc>
          <w:tcPr>
            <w:tcW w:w="2179" w:type="dxa"/>
            <w:shd w:val="clear" w:color="auto" w:fill="auto"/>
          </w:tcPr>
          <w:p w14:paraId="08225D29" w14:textId="77777777" w:rsidR="00575BC3" w:rsidRPr="00575BC3" w:rsidRDefault="00575BC3" w:rsidP="00543073">
            <w:pPr>
              <w:ind w:firstLine="0"/>
            </w:pPr>
            <w:r>
              <w:t>Jefferson</w:t>
            </w:r>
          </w:p>
        </w:tc>
        <w:tc>
          <w:tcPr>
            <w:tcW w:w="2180" w:type="dxa"/>
            <w:shd w:val="clear" w:color="auto" w:fill="auto"/>
          </w:tcPr>
          <w:p w14:paraId="295CA9C4" w14:textId="77777777" w:rsidR="00575BC3" w:rsidRPr="00575BC3" w:rsidRDefault="00575BC3" w:rsidP="00543073">
            <w:pPr>
              <w:ind w:firstLine="0"/>
            </w:pPr>
            <w:r>
              <w:t>J. L. Johnson</w:t>
            </w:r>
          </w:p>
        </w:tc>
      </w:tr>
      <w:tr w:rsidR="00575BC3" w:rsidRPr="00575BC3" w14:paraId="5A02247B" w14:textId="77777777" w:rsidTr="00575BC3">
        <w:tc>
          <w:tcPr>
            <w:tcW w:w="2179" w:type="dxa"/>
            <w:shd w:val="clear" w:color="auto" w:fill="auto"/>
          </w:tcPr>
          <w:p w14:paraId="3489426A" w14:textId="77777777" w:rsidR="00575BC3" w:rsidRPr="00575BC3" w:rsidRDefault="00575BC3" w:rsidP="00543073">
            <w:pPr>
              <w:ind w:firstLine="0"/>
            </w:pPr>
            <w:r>
              <w:t>K. O. Johnson</w:t>
            </w:r>
          </w:p>
        </w:tc>
        <w:tc>
          <w:tcPr>
            <w:tcW w:w="2179" w:type="dxa"/>
            <w:shd w:val="clear" w:color="auto" w:fill="auto"/>
          </w:tcPr>
          <w:p w14:paraId="10C5AAE3" w14:textId="77777777" w:rsidR="00575BC3" w:rsidRPr="00575BC3" w:rsidRDefault="00575BC3" w:rsidP="00543073">
            <w:pPr>
              <w:ind w:firstLine="0"/>
            </w:pPr>
            <w:r>
              <w:t>Jordan</w:t>
            </w:r>
          </w:p>
        </w:tc>
        <w:tc>
          <w:tcPr>
            <w:tcW w:w="2180" w:type="dxa"/>
            <w:shd w:val="clear" w:color="auto" w:fill="auto"/>
          </w:tcPr>
          <w:p w14:paraId="0A3979CB" w14:textId="77777777" w:rsidR="00575BC3" w:rsidRPr="00575BC3" w:rsidRDefault="00575BC3" w:rsidP="00543073">
            <w:pPr>
              <w:ind w:firstLine="0"/>
            </w:pPr>
            <w:r>
              <w:t>King</w:t>
            </w:r>
          </w:p>
        </w:tc>
      </w:tr>
      <w:tr w:rsidR="00575BC3" w:rsidRPr="00575BC3" w14:paraId="0C204F4F" w14:textId="77777777" w:rsidTr="00575BC3">
        <w:tc>
          <w:tcPr>
            <w:tcW w:w="2179" w:type="dxa"/>
            <w:shd w:val="clear" w:color="auto" w:fill="auto"/>
          </w:tcPr>
          <w:p w14:paraId="1F3E6451" w14:textId="77777777" w:rsidR="00575BC3" w:rsidRPr="00575BC3" w:rsidRDefault="00575BC3" w:rsidP="00543073">
            <w:pPr>
              <w:ind w:firstLine="0"/>
            </w:pPr>
            <w:r>
              <w:t>Ligon</w:t>
            </w:r>
          </w:p>
        </w:tc>
        <w:tc>
          <w:tcPr>
            <w:tcW w:w="2179" w:type="dxa"/>
            <w:shd w:val="clear" w:color="auto" w:fill="auto"/>
          </w:tcPr>
          <w:p w14:paraId="379B44E7" w14:textId="77777777" w:rsidR="00575BC3" w:rsidRPr="00575BC3" w:rsidRDefault="00575BC3" w:rsidP="00543073">
            <w:pPr>
              <w:ind w:firstLine="0"/>
            </w:pPr>
            <w:r>
              <w:t>Lowe</w:t>
            </w:r>
          </w:p>
        </w:tc>
        <w:tc>
          <w:tcPr>
            <w:tcW w:w="2180" w:type="dxa"/>
            <w:shd w:val="clear" w:color="auto" w:fill="auto"/>
          </w:tcPr>
          <w:p w14:paraId="5AAF24B6" w14:textId="77777777" w:rsidR="00575BC3" w:rsidRPr="00575BC3" w:rsidRDefault="00575BC3" w:rsidP="00543073">
            <w:pPr>
              <w:ind w:firstLine="0"/>
            </w:pPr>
            <w:r>
              <w:t>Lucas</w:t>
            </w:r>
          </w:p>
        </w:tc>
      </w:tr>
      <w:tr w:rsidR="00575BC3" w:rsidRPr="00575BC3" w14:paraId="5FF95E66" w14:textId="77777777" w:rsidTr="00575BC3">
        <w:tc>
          <w:tcPr>
            <w:tcW w:w="2179" w:type="dxa"/>
            <w:shd w:val="clear" w:color="auto" w:fill="auto"/>
          </w:tcPr>
          <w:p w14:paraId="4E8F4079" w14:textId="77777777" w:rsidR="00575BC3" w:rsidRPr="00575BC3" w:rsidRDefault="00575BC3" w:rsidP="00543073">
            <w:pPr>
              <w:ind w:firstLine="0"/>
            </w:pPr>
            <w:r>
              <w:t>McDaniel</w:t>
            </w:r>
          </w:p>
        </w:tc>
        <w:tc>
          <w:tcPr>
            <w:tcW w:w="2179" w:type="dxa"/>
            <w:shd w:val="clear" w:color="auto" w:fill="auto"/>
          </w:tcPr>
          <w:p w14:paraId="68A93354" w14:textId="77777777" w:rsidR="00575BC3" w:rsidRPr="00575BC3" w:rsidRDefault="00575BC3" w:rsidP="00543073">
            <w:pPr>
              <w:ind w:firstLine="0"/>
            </w:pPr>
            <w:r>
              <w:t>McGarry</w:t>
            </w:r>
          </w:p>
        </w:tc>
        <w:tc>
          <w:tcPr>
            <w:tcW w:w="2180" w:type="dxa"/>
            <w:shd w:val="clear" w:color="auto" w:fill="auto"/>
          </w:tcPr>
          <w:p w14:paraId="3E230165" w14:textId="77777777" w:rsidR="00575BC3" w:rsidRPr="00575BC3" w:rsidRDefault="00575BC3" w:rsidP="00543073">
            <w:pPr>
              <w:ind w:firstLine="0"/>
            </w:pPr>
            <w:r>
              <w:t>Murphy</w:t>
            </w:r>
          </w:p>
        </w:tc>
      </w:tr>
      <w:tr w:rsidR="00575BC3" w:rsidRPr="00575BC3" w14:paraId="31C88D75" w14:textId="77777777" w:rsidTr="00575BC3">
        <w:tc>
          <w:tcPr>
            <w:tcW w:w="2179" w:type="dxa"/>
            <w:shd w:val="clear" w:color="auto" w:fill="auto"/>
          </w:tcPr>
          <w:p w14:paraId="7CA75FAB" w14:textId="77777777" w:rsidR="00575BC3" w:rsidRPr="00575BC3" w:rsidRDefault="00575BC3" w:rsidP="00543073">
            <w:pPr>
              <w:ind w:firstLine="0"/>
            </w:pPr>
            <w:r>
              <w:t>Murray</w:t>
            </w:r>
          </w:p>
        </w:tc>
        <w:tc>
          <w:tcPr>
            <w:tcW w:w="2179" w:type="dxa"/>
            <w:shd w:val="clear" w:color="auto" w:fill="auto"/>
          </w:tcPr>
          <w:p w14:paraId="3C0E238C" w14:textId="77777777" w:rsidR="00575BC3" w:rsidRPr="00575BC3" w:rsidRDefault="00575BC3" w:rsidP="00543073">
            <w:pPr>
              <w:ind w:firstLine="0"/>
            </w:pPr>
            <w:r>
              <w:t>B. Newton</w:t>
            </w:r>
          </w:p>
        </w:tc>
        <w:tc>
          <w:tcPr>
            <w:tcW w:w="2180" w:type="dxa"/>
            <w:shd w:val="clear" w:color="auto" w:fill="auto"/>
          </w:tcPr>
          <w:p w14:paraId="05769897" w14:textId="77777777" w:rsidR="00575BC3" w:rsidRPr="00575BC3" w:rsidRDefault="00575BC3" w:rsidP="00543073">
            <w:pPr>
              <w:ind w:firstLine="0"/>
            </w:pPr>
            <w:r>
              <w:t>W. Newton</w:t>
            </w:r>
          </w:p>
        </w:tc>
      </w:tr>
      <w:tr w:rsidR="00575BC3" w:rsidRPr="00575BC3" w14:paraId="0611B1A2" w14:textId="77777777" w:rsidTr="00575BC3">
        <w:tc>
          <w:tcPr>
            <w:tcW w:w="2179" w:type="dxa"/>
            <w:shd w:val="clear" w:color="auto" w:fill="auto"/>
          </w:tcPr>
          <w:p w14:paraId="75E7889C" w14:textId="77777777" w:rsidR="00575BC3" w:rsidRPr="00575BC3" w:rsidRDefault="00575BC3" w:rsidP="00543073">
            <w:pPr>
              <w:ind w:firstLine="0"/>
            </w:pPr>
            <w:r>
              <w:t>Ott</w:t>
            </w:r>
          </w:p>
        </w:tc>
        <w:tc>
          <w:tcPr>
            <w:tcW w:w="2179" w:type="dxa"/>
            <w:shd w:val="clear" w:color="auto" w:fill="auto"/>
          </w:tcPr>
          <w:p w14:paraId="4E70B0F9" w14:textId="77777777" w:rsidR="00575BC3" w:rsidRPr="00575BC3" w:rsidRDefault="00575BC3" w:rsidP="00543073">
            <w:pPr>
              <w:ind w:firstLine="0"/>
            </w:pPr>
            <w:r>
              <w:t>Parks</w:t>
            </w:r>
          </w:p>
        </w:tc>
        <w:tc>
          <w:tcPr>
            <w:tcW w:w="2180" w:type="dxa"/>
            <w:shd w:val="clear" w:color="auto" w:fill="auto"/>
          </w:tcPr>
          <w:p w14:paraId="5442144D" w14:textId="77777777" w:rsidR="00575BC3" w:rsidRPr="00575BC3" w:rsidRDefault="00575BC3" w:rsidP="00543073">
            <w:pPr>
              <w:ind w:firstLine="0"/>
            </w:pPr>
            <w:r>
              <w:t>Pendarvis</w:t>
            </w:r>
          </w:p>
        </w:tc>
      </w:tr>
      <w:tr w:rsidR="00575BC3" w:rsidRPr="00575BC3" w14:paraId="759134D9" w14:textId="77777777" w:rsidTr="00575BC3">
        <w:tc>
          <w:tcPr>
            <w:tcW w:w="2179" w:type="dxa"/>
            <w:shd w:val="clear" w:color="auto" w:fill="auto"/>
          </w:tcPr>
          <w:p w14:paraId="6FD8374A" w14:textId="77777777" w:rsidR="00575BC3" w:rsidRPr="00575BC3" w:rsidRDefault="00575BC3" w:rsidP="00543073">
            <w:pPr>
              <w:ind w:firstLine="0"/>
            </w:pPr>
            <w:r>
              <w:t>Pope</w:t>
            </w:r>
          </w:p>
        </w:tc>
        <w:tc>
          <w:tcPr>
            <w:tcW w:w="2179" w:type="dxa"/>
            <w:shd w:val="clear" w:color="auto" w:fill="auto"/>
          </w:tcPr>
          <w:p w14:paraId="54CE0EDD" w14:textId="77777777" w:rsidR="00575BC3" w:rsidRPr="00575BC3" w:rsidRDefault="00575BC3" w:rsidP="00543073">
            <w:pPr>
              <w:ind w:firstLine="0"/>
            </w:pPr>
            <w:r>
              <w:t>Rivers</w:t>
            </w:r>
          </w:p>
        </w:tc>
        <w:tc>
          <w:tcPr>
            <w:tcW w:w="2180" w:type="dxa"/>
            <w:shd w:val="clear" w:color="auto" w:fill="auto"/>
          </w:tcPr>
          <w:p w14:paraId="001D0D3B" w14:textId="77777777" w:rsidR="00575BC3" w:rsidRPr="00575BC3" w:rsidRDefault="00575BC3" w:rsidP="00543073">
            <w:pPr>
              <w:ind w:firstLine="0"/>
            </w:pPr>
            <w:r>
              <w:t>Robbins</w:t>
            </w:r>
          </w:p>
        </w:tc>
      </w:tr>
      <w:tr w:rsidR="00575BC3" w:rsidRPr="00575BC3" w14:paraId="46AC3AA6" w14:textId="77777777" w:rsidTr="00575BC3">
        <w:tc>
          <w:tcPr>
            <w:tcW w:w="2179" w:type="dxa"/>
            <w:shd w:val="clear" w:color="auto" w:fill="auto"/>
          </w:tcPr>
          <w:p w14:paraId="5EA54D50" w14:textId="77777777" w:rsidR="00575BC3" w:rsidRPr="00575BC3" w:rsidRDefault="00575BC3" w:rsidP="00543073">
            <w:pPr>
              <w:ind w:firstLine="0"/>
            </w:pPr>
            <w:r>
              <w:t>Simrill</w:t>
            </w:r>
          </w:p>
        </w:tc>
        <w:tc>
          <w:tcPr>
            <w:tcW w:w="2179" w:type="dxa"/>
            <w:shd w:val="clear" w:color="auto" w:fill="auto"/>
          </w:tcPr>
          <w:p w14:paraId="0693CE42" w14:textId="77777777" w:rsidR="00575BC3" w:rsidRPr="00575BC3" w:rsidRDefault="00575BC3" w:rsidP="00543073">
            <w:pPr>
              <w:ind w:firstLine="0"/>
            </w:pPr>
            <w:r>
              <w:t>G. M. Smith</w:t>
            </w:r>
          </w:p>
        </w:tc>
        <w:tc>
          <w:tcPr>
            <w:tcW w:w="2180" w:type="dxa"/>
            <w:shd w:val="clear" w:color="auto" w:fill="auto"/>
          </w:tcPr>
          <w:p w14:paraId="6F5C656F" w14:textId="77777777" w:rsidR="00575BC3" w:rsidRPr="00575BC3" w:rsidRDefault="00575BC3" w:rsidP="00543073">
            <w:pPr>
              <w:ind w:firstLine="0"/>
            </w:pPr>
            <w:r>
              <w:t>M. M. Smith</w:t>
            </w:r>
          </w:p>
        </w:tc>
      </w:tr>
      <w:tr w:rsidR="00575BC3" w:rsidRPr="00575BC3" w14:paraId="6FB4D2AE" w14:textId="77777777" w:rsidTr="00575BC3">
        <w:tc>
          <w:tcPr>
            <w:tcW w:w="2179" w:type="dxa"/>
            <w:shd w:val="clear" w:color="auto" w:fill="auto"/>
          </w:tcPr>
          <w:p w14:paraId="5852DEBA" w14:textId="77777777" w:rsidR="00575BC3" w:rsidRPr="00575BC3" w:rsidRDefault="00575BC3" w:rsidP="00543073">
            <w:pPr>
              <w:ind w:firstLine="0"/>
            </w:pPr>
            <w:r>
              <w:t>Stavrinakis</w:t>
            </w:r>
          </w:p>
        </w:tc>
        <w:tc>
          <w:tcPr>
            <w:tcW w:w="2179" w:type="dxa"/>
            <w:shd w:val="clear" w:color="auto" w:fill="auto"/>
          </w:tcPr>
          <w:p w14:paraId="7E375909" w14:textId="77777777" w:rsidR="00575BC3" w:rsidRPr="00575BC3" w:rsidRDefault="00575BC3" w:rsidP="00543073">
            <w:pPr>
              <w:ind w:firstLine="0"/>
            </w:pPr>
            <w:r>
              <w:t>Tedder</w:t>
            </w:r>
          </w:p>
        </w:tc>
        <w:tc>
          <w:tcPr>
            <w:tcW w:w="2180" w:type="dxa"/>
            <w:shd w:val="clear" w:color="auto" w:fill="auto"/>
          </w:tcPr>
          <w:p w14:paraId="2C5FBBD0" w14:textId="77777777" w:rsidR="00575BC3" w:rsidRPr="00575BC3" w:rsidRDefault="00575BC3" w:rsidP="00543073">
            <w:pPr>
              <w:ind w:firstLine="0"/>
            </w:pPr>
            <w:r>
              <w:t>Weeks</w:t>
            </w:r>
          </w:p>
        </w:tc>
      </w:tr>
      <w:tr w:rsidR="00575BC3" w:rsidRPr="00575BC3" w14:paraId="630AB3BD" w14:textId="77777777" w:rsidTr="00575BC3">
        <w:tc>
          <w:tcPr>
            <w:tcW w:w="2179" w:type="dxa"/>
            <w:shd w:val="clear" w:color="auto" w:fill="auto"/>
          </w:tcPr>
          <w:p w14:paraId="07035F4A" w14:textId="77777777" w:rsidR="00575BC3" w:rsidRPr="00575BC3" w:rsidRDefault="00575BC3" w:rsidP="00543073">
            <w:pPr>
              <w:keepNext/>
              <w:ind w:firstLine="0"/>
            </w:pPr>
            <w:r>
              <w:t>Wetmore</w:t>
            </w:r>
          </w:p>
        </w:tc>
        <w:tc>
          <w:tcPr>
            <w:tcW w:w="2179" w:type="dxa"/>
            <w:shd w:val="clear" w:color="auto" w:fill="auto"/>
          </w:tcPr>
          <w:p w14:paraId="276B59F3" w14:textId="77777777" w:rsidR="00575BC3" w:rsidRPr="00575BC3" w:rsidRDefault="00575BC3" w:rsidP="00543073">
            <w:pPr>
              <w:keepNext/>
              <w:ind w:firstLine="0"/>
            </w:pPr>
            <w:r>
              <w:t>Wheeler</w:t>
            </w:r>
          </w:p>
        </w:tc>
        <w:tc>
          <w:tcPr>
            <w:tcW w:w="2180" w:type="dxa"/>
            <w:shd w:val="clear" w:color="auto" w:fill="auto"/>
          </w:tcPr>
          <w:p w14:paraId="5C667E5E" w14:textId="77777777" w:rsidR="00575BC3" w:rsidRPr="00575BC3" w:rsidRDefault="00575BC3" w:rsidP="00543073">
            <w:pPr>
              <w:keepNext/>
              <w:ind w:firstLine="0"/>
            </w:pPr>
            <w:r>
              <w:t>Whitmire</w:t>
            </w:r>
          </w:p>
        </w:tc>
      </w:tr>
      <w:tr w:rsidR="00575BC3" w:rsidRPr="00575BC3" w14:paraId="7A92702D" w14:textId="77777777" w:rsidTr="00575BC3">
        <w:tc>
          <w:tcPr>
            <w:tcW w:w="2179" w:type="dxa"/>
            <w:shd w:val="clear" w:color="auto" w:fill="auto"/>
          </w:tcPr>
          <w:p w14:paraId="2C9E4077" w14:textId="77777777" w:rsidR="00575BC3" w:rsidRPr="00575BC3" w:rsidRDefault="00575BC3" w:rsidP="00543073">
            <w:pPr>
              <w:keepNext/>
              <w:ind w:firstLine="0"/>
            </w:pPr>
            <w:r>
              <w:t>R. Williams</w:t>
            </w:r>
          </w:p>
        </w:tc>
        <w:tc>
          <w:tcPr>
            <w:tcW w:w="2179" w:type="dxa"/>
            <w:shd w:val="clear" w:color="auto" w:fill="auto"/>
          </w:tcPr>
          <w:p w14:paraId="4E1BD0CC" w14:textId="77777777" w:rsidR="00575BC3" w:rsidRPr="00575BC3" w:rsidRDefault="00575BC3" w:rsidP="00543073">
            <w:pPr>
              <w:keepNext/>
              <w:ind w:firstLine="0"/>
            </w:pPr>
            <w:r>
              <w:t>S. Williams</w:t>
            </w:r>
          </w:p>
        </w:tc>
        <w:tc>
          <w:tcPr>
            <w:tcW w:w="2180" w:type="dxa"/>
            <w:shd w:val="clear" w:color="auto" w:fill="auto"/>
          </w:tcPr>
          <w:p w14:paraId="1C260B76" w14:textId="77777777" w:rsidR="00575BC3" w:rsidRPr="00575BC3" w:rsidRDefault="00575BC3" w:rsidP="00543073">
            <w:pPr>
              <w:keepNext/>
              <w:ind w:firstLine="0"/>
            </w:pPr>
          </w:p>
        </w:tc>
      </w:tr>
    </w:tbl>
    <w:p w14:paraId="5EE66508" w14:textId="77777777" w:rsidR="00575BC3" w:rsidRDefault="00575BC3" w:rsidP="00543073"/>
    <w:p w14:paraId="47BED952" w14:textId="77777777" w:rsidR="00575BC3" w:rsidRDefault="00575BC3" w:rsidP="00543073">
      <w:pPr>
        <w:jc w:val="center"/>
        <w:rPr>
          <w:b/>
        </w:rPr>
      </w:pPr>
      <w:r w:rsidRPr="00575BC3">
        <w:rPr>
          <w:b/>
        </w:rPr>
        <w:t>Total--68</w:t>
      </w:r>
    </w:p>
    <w:p w14:paraId="7FA3EA77" w14:textId="77777777" w:rsidR="00575BC3" w:rsidRDefault="00575BC3" w:rsidP="00543073">
      <w:pPr>
        <w:jc w:val="center"/>
        <w:rPr>
          <w:b/>
        </w:rPr>
      </w:pPr>
    </w:p>
    <w:p w14:paraId="4E66C29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0FA4904" w14:textId="77777777" w:rsidTr="00575BC3">
        <w:tc>
          <w:tcPr>
            <w:tcW w:w="2179" w:type="dxa"/>
            <w:shd w:val="clear" w:color="auto" w:fill="auto"/>
          </w:tcPr>
          <w:p w14:paraId="57447306" w14:textId="77777777" w:rsidR="00575BC3" w:rsidRPr="00575BC3" w:rsidRDefault="00575BC3" w:rsidP="00543073">
            <w:pPr>
              <w:keepNext/>
              <w:ind w:firstLine="0"/>
            </w:pPr>
            <w:r>
              <w:t>Bradley</w:t>
            </w:r>
          </w:p>
        </w:tc>
        <w:tc>
          <w:tcPr>
            <w:tcW w:w="2179" w:type="dxa"/>
            <w:shd w:val="clear" w:color="auto" w:fill="auto"/>
          </w:tcPr>
          <w:p w14:paraId="77FD884A" w14:textId="77777777" w:rsidR="00575BC3" w:rsidRPr="00575BC3" w:rsidRDefault="00575BC3" w:rsidP="00543073">
            <w:pPr>
              <w:keepNext/>
              <w:ind w:firstLine="0"/>
            </w:pPr>
            <w:r>
              <w:t>B. Cox</w:t>
            </w:r>
          </w:p>
        </w:tc>
        <w:tc>
          <w:tcPr>
            <w:tcW w:w="2180" w:type="dxa"/>
            <w:shd w:val="clear" w:color="auto" w:fill="auto"/>
          </w:tcPr>
          <w:p w14:paraId="54627A4A" w14:textId="77777777" w:rsidR="00575BC3" w:rsidRPr="00575BC3" w:rsidRDefault="00575BC3" w:rsidP="00543073">
            <w:pPr>
              <w:keepNext/>
              <w:ind w:firstLine="0"/>
            </w:pPr>
            <w:r>
              <w:t>Felder</w:t>
            </w:r>
          </w:p>
        </w:tc>
      </w:tr>
      <w:tr w:rsidR="00575BC3" w:rsidRPr="00575BC3" w14:paraId="35E6C19A" w14:textId="77777777" w:rsidTr="00575BC3">
        <w:tc>
          <w:tcPr>
            <w:tcW w:w="2179" w:type="dxa"/>
            <w:shd w:val="clear" w:color="auto" w:fill="auto"/>
          </w:tcPr>
          <w:p w14:paraId="7CCFFA03" w14:textId="77777777" w:rsidR="00575BC3" w:rsidRPr="00575BC3" w:rsidRDefault="00575BC3" w:rsidP="00543073">
            <w:pPr>
              <w:ind w:firstLine="0"/>
            </w:pPr>
            <w:r>
              <w:t>Forrest</w:t>
            </w:r>
          </w:p>
        </w:tc>
        <w:tc>
          <w:tcPr>
            <w:tcW w:w="2179" w:type="dxa"/>
            <w:shd w:val="clear" w:color="auto" w:fill="auto"/>
          </w:tcPr>
          <w:p w14:paraId="51B743F1" w14:textId="77777777" w:rsidR="00575BC3" w:rsidRPr="00575BC3" w:rsidRDefault="00575BC3" w:rsidP="00543073">
            <w:pPr>
              <w:ind w:firstLine="0"/>
            </w:pPr>
            <w:r>
              <w:t>Gilliam</w:t>
            </w:r>
          </w:p>
        </w:tc>
        <w:tc>
          <w:tcPr>
            <w:tcW w:w="2180" w:type="dxa"/>
            <w:shd w:val="clear" w:color="auto" w:fill="auto"/>
          </w:tcPr>
          <w:p w14:paraId="7EB66251" w14:textId="77777777" w:rsidR="00575BC3" w:rsidRPr="00575BC3" w:rsidRDefault="00575BC3" w:rsidP="00543073">
            <w:pPr>
              <w:ind w:firstLine="0"/>
            </w:pPr>
            <w:r>
              <w:t>Haddon</w:t>
            </w:r>
          </w:p>
        </w:tc>
      </w:tr>
      <w:tr w:rsidR="00575BC3" w:rsidRPr="00575BC3" w14:paraId="73F33C82" w14:textId="77777777" w:rsidTr="00575BC3">
        <w:tc>
          <w:tcPr>
            <w:tcW w:w="2179" w:type="dxa"/>
            <w:shd w:val="clear" w:color="auto" w:fill="auto"/>
          </w:tcPr>
          <w:p w14:paraId="709DF44E" w14:textId="77777777" w:rsidR="00575BC3" w:rsidRPr="00575BC3" w:rsidRDefault="00575BC3" w:rsidP="00543073">
            <w:pPr>
              <w:ind w:firstLine="0"/>
            </w:pPr>
            <w:r>
              <w:t>Hill</w:t>
            </w:r>
          </w:p>
        </w:tc>
        <w:tc>
          <w:tcPr>
            <w:tcW w:w="2179" w:type="dxa"/>
            <w:shd w:val="clear" w:color="auto" w:fill="auto"/>
          </w:tcPr>
          <w:p w14:paraId="76B2397C" w14:textId="77777777" w:rsidR="00575BC3" w:rsidRPr="00575BC3" w:rsidRDefault="00575BC3" w:rsidP="00543073">
            <w:pPr>
              <w:ind w:firstLine="0"/>
            </w:pPr>
            <w:r>
              <w:t>Hiott</w:t>
            </w:r>
          </w:p>
        </w:tc>
        <w:tc>
          <w:tcPr>
            <w:tcW w:w="2180" w:type="dxa"/>
            <w:shd w:val="clear" w:color="auto" w:fill="auto"/>
          </w:tcPr>
          <w:p w14:paraId="2E5452A4" w14:textId="77777777" w:rsidR="00575BC3" w:rsidRPr="00575BC3" w:rsidRDefault="00575BC3" w:rsidP="00543073">
            <w:pPr>
              <w:ind w:firstLine="0"/>
            </w:pPr>
            <w:r>
              <w:t>Huggins</w:t>
            </w:r>
          </w:p>
        </w:tc>
      </w:tr>
      <w:tr w:rsidR="00575BC3" w:rsidRPr="00575BC3" w14:paraId="6F56A2EC" w14:textId="77777777" w:rsidTr="00575BC3">
        <w:tc>
          <w:tcPr>
            <w:tcW w:w="2179" w:type="dxa"/>
            <w:shd w:val="clear" w:color="auto" w:fill="auto"/>
          </w:tcPr>
          <w:p w14:paraId="55654CBF" w14:textId="77777777" w:rsidR="00575BC3" w:rsidRPr="00575BC3" w:rsidRDefault="00575BC3" w:rsidP="00543073">
            <w:pPr>
              <w:ind w:firstLine="0"/>
            </w:pPr>
            <w:r>
              <w:t>J. E. Johnson</w:t>
            </w:r>
          </w:p>
        </w:tc>
        <w:tc>
          <w:tcPr>
            <w:tcW w:w="2179" w:type="dxa"/>
            <w:shd w:val="clear" w:color="auto" w:fill="auto"/>
          </w:tcPr>
          <w:p w14:paraId="2A3E2F9A" w14:textId="77777777" w:rsidR="00575BC3" w:rsidRPr="00575BC3" w:rsidRDefault="00575BC3" w:rsidP="00543073">
            <w:pPr>
              <w:ind w:firstLine="0"/>
            </w:pPr>
            <w:r>
              <w:t>Jones</w:t>
            </w:r>
          </w:p>
        </w:tc>
        <w:tc>
          <w:tcPr>
            <w:tcW w:w="2180" w:type="dxa"/>
            <w:shd w:val="clear" w:color="auto" w:fill="auto"/>
          </w:tcPr>
          <w:p w14:paraId="2EB4F639" w14:textId="77777777" w:rsidR="00575BC3" w:rsidRPr="00575BC3" w:rsidRDefault="00575BC3" w:rsidP="00543073">
            <w:pPr>
              <w:ind w:firstLine="0"/>
            </w:pPr>
            <w:r>
              <w:t>Long</w:t>
            </w:r>
          </w:p>
        </w:tc>
      </w:tr>
      <w:tr w:rsidR="00575BC3" w:rsidRPr="00575BC3" w14:paraId="38CC7147" w14:textId="77777777" w:rsidTr="00575BC3">
        <w:tc>
          <w:tcPr>
            <w:tcW w:w="2179" w:type="dxa"/>
            <w:shd w:val="clear" w:color="auto" w:fill="auto"/>
          </w:tcPr>
          <w:p w14:paraId="69B53D1B" w14:textId="77777777" w:rsidR="00575BC3" w:rsidRPr="00575BC3" w:rsidRDefault="00575BC3" w:rsidP="00543073">
            <w:pPr>
              <w:ind w:firstLine="0"/>
            </w:pPr>
            <w:r>
              <w:t>Magnuson</w:t>
            </w:r>
          </w:p>
        </w:tc>
        <w:tc>
          <w:tcPr>
            <w:tcW w:w="2179" w:type="dxa"/>
            <w:shd w:val="clear" w:color="auto" w:fill="auto"/>
          </w:tcPr>
          <w:p w14:paraId="68F61AEF" w14:textId="77777777" w:rsidR="00575BC3" w:rsidRPr="00575BC3" w:rsidRDefault="00575BC3" w:rsidP="00543073">
            <w:pPr>
              <w:ind w:firstLine="0"/>
            </w:pPr>
            <w:r>
              <w:t>May</w:t>
            </w:r>
          </w:p>
        </w:tc>
        <w:tc>
          <w:tcPr>
            <w:tcW w:w="2180" w:type="dxa"/>
            <w:shd w:val="clear" w:color="auto" w:fill="auto"/>
          </w:tcPr>
          <w:p w14:paraId="447432C4" w14:textId="77777777" w:rsidR="00575BC3" w:rsidRPr="00575BC3" w:rsidRDefault="00575BC3" w:rsidP="00543073">
            <w:pPr>
              <w:ind w:firstLine="0"/>
            </w:pPr>
            <w:r>
              <w:t>McCabe</w:t>
            </w:r>
          </w:p>
        </w:tc>
      </w:tr>
      <w:tr w:rsidR="00575BC3" w:rsidRPr="00575BC3" w14:paraId="154A6FCA" w14:textId="77777777" w:rsidTr="00575BC3">
        <w:tc>
          <w:tcPr>
            <w:tcW w:w="2179" w:type="dxa"/>
            <w:shd w:val="clear" w:color="auto" w:fill="auto"/>
          </w:tcPr>
          <w:p w14:paraId="16229619" w14:textId="77777777" w:rsidR="00575BC3" w:rsidRPr="00575BC3" w:rsidRDefault="00575BC3" w:rsidP="00543073">
            <w:pPr>
              <w:ind w:firstLine="0"/>
            </w:pPr>
            <w:r>
              <w:t>McCravy</w:t>
            </w:r>
          </w:p>
        </w:tc>
        <w:tc>
          <w:tcPr>
            <w:tcW w:w="2179" w:type="dxa"/>
            <w:shd w:val="clear" w:color="auto" w:fill="auto"/>
          </w:tcPr>
          <w:p w14:paraId="47E506BD" w14:textId="77777777" w:rsidR="00575BC3" w:rsidRPr="00575BC3" w:rsidRDefault="00575BC3" w:rsidP="00543073">
            <w:pPr>
              <w:ind w:firstLine="0"/>
            </w:pPr>
            <w:r>
              <w:t>McGinnis</w:t>
            </w:r>
          </w:p>
        </w:tc>
        <w:tc>
          <w:tcPr>
            <w:tcW w:w="2180" w:type="dxa"/>
            <w:shd w:val="clear" w:color="auto" w:fill="auto"/>
          </w:tcPr>
          <w:p w14:paraId="38404957" w14:textId="77777777" w:rsidR="00575BC3" w:rsidRPr="00575BC3" w:rsidRDefault="00575BC3" w:rsidP="00543073">
            <w:pPr>
              <w:ind w:firstLine="0"/>
            </w:pPr>
            <w:r>
              <w:t>A. M. Morgan</w:t>
            </w:r>
          </w:p>
        </w:tc>
      </w:tr>
      <w:tr w:rsidR="00575BC3" w:rsidRPr="00575BC3" w14:paraId="72EBE3ED" w14:textId="77777777" w:rsidTr="00575BC3">
        <w:tc>
          <w:tcPr>
            <w:tcW w:w="2179" w:type="dxa"/>
            <w:shd w:val="clear" w:color="auto" w:fill="auto"/>
          </w:tcPr>
          <w:p w14:paraId="63AF6269" w14:textId="77777777" w:rsidR="00575BC3" w:rsidRPr="00575BC3" w:rsidRDefault="00575BC3" w:rsidP="00543073">
            <w:pPr>
              <w:ind w:firstLine="0"/>
            </w:pPr>
            <w:r>
              <w:t>T. A. Morgan</w:t>
            </w:r>
          </w:p>
        </w:tc>
        <w:tc>
          <w:tcPr>
            <w:tcW w:w="2179" w:type="dxa"/>
            <w:shd w:val="clear" w:color="auto" w:fill="auto"/>
          </w:tcPr>
          <w:p w14:paraId="5A5F41AA" w14:textId="77777777" w:rsidR="00575BC3" w:rsidRPr="00575BC3" w:rsidRDefault="00575BC3" w:rsidP="00543073">
            <w:pPr>
              <w:ind w:firstLine="0"/>
            </w:pPr>
            <w:r>
              <w:t>D. C. Moss</w:t>
            </w:r>
          </w:p>
        </w:tc>
        <w:tc>
          <w:tcPr>
            <w:tcW w:w="2180" w:type="dxa"/>
            <w:shd w:val="clear" w:color="auto" w:fill="auto"/>
          </w:tcPr>
          <w:p w14:paraId="136709B3" w14:textId="77777777" w:rsidR="00575BC3" w:rsidRPr="00575BC3" w:rsidRDefault="00575BC3" w:rsidP="00543073">
            <w:pPr>
              <w:ind w:firstLine="0"/>
            </w:pPr>
            <w:r>
              <w:t>Nutt</w:t>
            </w:r>
          </w:p>
        </w:tc>
      </w:tr>
      <w:tr w:rsidR="00575BC3" w:rsidRPr="00575BC3" w14:paraId="0B289C76" w14:textId="77777777" w:rsidTr="00575BC3">
        <w:tc>
          <w:tcPr>
            <w:tcW w:w="2179" w:type="dxa"/>
            <w:shd w:val="clear" w:color="auto" w:fill="auto"/>
          </w:tcPr>
          <w:p w14:paraId="5E93FB60" w14:textId="77777777" w:rsidR="00575BC3" w:rsidRPr="00575BC3" w:rsidRDefault="00575BC3" w:rsidP="00543073">
            <w:pPr>
              <w:ind w:firstLine="0"/>
            </w:pPr>
            <w:r>
              <w:t>Oremus</w:t>
            </w:r>
          </w:p>
        </w:tc>
        <w:tc>
          <w:tcPr>
            <w:tcW w:w="2179" w:type="dxa"/>
            <w:shd w:val="clear" w:color="auto" w:fill="auto"/>
          </w:tcPr>
          <w:p w14:paraId="6E1F6A83" w14:textId="77777777" w:rsidR="00575BC3" w:rsidRPr="00575BC3" w:rsidRDefault="00575BC3" w:rsidP="00543073">
            <w:pPr>
              <w:ind w:firstLine="0"/>
            </w:pPr>
            <w:r>
              <w:t>G. R. Smith</w:t>
            </w:r>
          </w:p>
        </w:tc>
        <w:tc>
          <w:tcPr>
            <w:tcW w:w="2180" w:type="dxa"/>
            <w:shd w:val="clear" w:color="auto" w:fill="auto"/>
          </w:tcPr>
          <w:p w14:paraId="46461F39" w14:textId="77777777" w:rsidR="00575BC3" w:rsidRPr="00575BC3" w:rsidRDefault="00575BC3" w:rsidP="00543073">
            <w:pPr>
              <w:ind w:firstLine="0"/>
            </w:pPr>
            <w:r>
              <w:t>Taylor</w:t>
            </w:r>
          </w:p>
        </w:tc>
      </w:tr>
      <w:tr w:rsidR="00575BC3" w:rsidRPr="00575BC3" w14:paraId="1A71E963" w14:textId="77777777" w:rsidTr="00575BC3">
        <w:tc>
          <w:tcPr>
            <w:tcW w:w="2179" w:type="dxa"/>
            <w:shd w:val="clear" w:color="auto" w:fill="auto"/>
          </w:tcPr>
          <w:p w14:paraId="30070AAC" w14:textId="77777777" w:rsidR="00575BC3" w:rsidRPr="00575BC3" w:rsidRDefault="00575BC3" w:rsidP="00543073">
            <w:pPr>
              <w:keepNext/>
              <w:ind w:firstLine="0"/>
            </w:pPr>
            <w:r>
              <w:t>Thayer</w:t>
            </w:r>
          </w:p>
        </w:tc>
        <w:tc>
          <w:tcPr>
            <w:tcW w:w="2179" w:type="dxa"/>
            <w:shd w:val="clear" w:color="auto" w:fill="auto"/>
          </w:tcPr>
          <w:p w14:paraId="19313DFB" w14:textId="77777777" w:rsidR="00575BC3" w:rsidRPr="00575BC3" w:rsidRDefault="00575BC3" w:rsidP="00543073">
            <w:pPr>
              <w:keepNext/>
              <w:ind w:firstLine="0"/>
            </w:pPr>
            <w:r>
              <w:t>Trantham</w:t>
            </w:r>
          </w:p>
        </w:tc>
        <w:tc>
          <w:tcPr>
            <w:tcW w:w="2180" w:type="dxa"/>
            <w:shd w:val="clear" w:color="auto" w:fill="auto"/>
          </w:tcPr>
          <w:p w14:paraId="11238354" w14:textId="77777777" w:rsidR="00575BC3" w:rsidRPr="00575BC3" w:rsidRDefault="00575BC3" w:rsidP="00543073">
            <w:pPr>
              <w:keepNext/>
              <w:ind w:firstLine="0"/>
            </w:pPr>
            <w:r>
              <w:t>Wooten</w:t>
            </w:r>
          </w:p>
        </w:tc>
      </w:tr>
      <w:tr w:rsidR="00575BC3" w:rsidRPr="00575BC3" w14:paraId="5DF16964" w14:textId="77777777" w:rsidTr="00575BC3">
        <w:tc>
          <w:tcPr>
            <w:tcW w:w="2179" w:type="dxa"/>
            <w:shd w:val="clear" w:color="auto" w:fill="auto"/>
          </w:tcPr>
          <w:p w14:paraId="1F133377" w14:textId="77777777" w:rsidR="00575BC3" w:rsidRPr="00575BC3" w:rsidRDefault="00575BC3" w:rsidP="00543073">
            <w:pPr>
              <w:keepNext/>
              <w:ind w:firstLine="0"/>
            </w:pPr>
            <w:r>
              <w:t>Yow</w:t>
            </w:r>
          </w:p>
        </w:tc>
        <w:tc>
          <w:tcPr>
            <w:tcW w:w="2179" w:type="dxa"/>
            <w:shd w:val="clear" w:color="auto" w:fill="auto"/>
          </w:tcPr>
          <w:p w14:paraId="3EAA0E0F" w14:textId="77777777" w:rsidR="00575BC3" w:rsidRPr="00575BC3" w:rsidRDefault="00575BC3" w:rsidP="00543073">
            <w:pPr>
              <w:keepNext/>
              <w:ind w:firstLine="0"/>
            </w:pPr>
          </w:p>
        </w:tc>
        <w:tc>
          <w:tcPr>
            <w:tcW w:w="2180" w:type="dxa"/>
            <w:shd w:val="clear" w:color="auto" w:fill="auto"/>
          </w:tcPr>
          <w:p w14:paraId="1CEA2746" w14:textId="77777777" w:rsidR="00575BC3" w:rsidRPr="00575BC3" w:rsidRDefault="00575BC3" w:rsidP="00543073">
            <w:pPr>
              <w:keepNext/>
              <w:ind w:firstLine="0"/>
            </w:pPr>
          </w:p>
        </w:tc>
      </w:tr>
    </w:tbl>
    <w:p w14:paraId="11650DAD" w14:textId="77777777" w:rsidR="00575BC3" w:rsidRDefault="00575BC3" w:rsidP="00543073"/>
    <w:p w14:paraId="6CCA7259" w14:textId="77777777" w:rsidR="00575BC3" w:rsidRDefault="00575BC3" w:rsidP="00543073">
      <w:pPr>
        <w:jc w:val="center"/>
        <w:rPr>
          <w:b/>
        </w:rPr>
      </w:pPr>
      <w:r w:rsidRPr="00575BC3">
        <w:rPr>
          <w:b/>
        </w:rPr>
        <w:t>Total--28</w:t>
      </w:r>
    </w:p>
    <w:p w14:paraId="2D91ABA1" w14:textId="77777777" w:rsidR="00575BC3" w:rsidRDefault="00575BC3" w:rsidP="00543073">
      <w:pPr>
        <w:jc w:val="center"/>
        <w:rPr>
          <w:b/>
        </w:rPr>
      </w:pPr>
    </w:p>
    <w:p w14:paraId="48721D86" w14:textId="77777777" w:rsidR="00575BC3" w:rsidRDefault="00575BC3" w:rsidP="00543073">
      <w:r>
        <w:t>So, the Veto of the Governor was overridden and a message was ordered sent to the Senate accordingly.</w:t>
      </w:r>
    </w:p>
    <w:p w14:paraId="5CE375F2" w14:textId="77777777" w:rsidR="00575BC3" w:rsidRDefault="00575BC3" w:rsidP="00543073"/>
    <w:p w14:paraId="1D309DB5" w14:textId="77777777" w:rsidR="00575BC3" w:rsidRDefault="00575BC3" w:rsidP="00543073">
      <w:pPr>
        <w:keepNext/>
        <w:jc w:val="center"/>
        <w:rPr>
          <w:b/>
        </w:rPr>
      </w:pPr>
      <w:r w:rsidRPr="00575BC3">
        <w:rPr>
          <w:b/>
        </w:rPr>
        <w:t>VETO 26-- OVERRIDDEN</w:t>
      </w:r>
    </w:p>
    <w:p w14:paraId="6D1EE598" w14:textId="77777777" w:rsidR="00575BC3" w:rsidRDefault="00575BC3" w:rsidP="00364C1C">
      <w:pPr>
        <w:spacing w:before="240" w:after="240"/>
        <w:rPr>
          <w:rFonts w:eastAsia="Calibri"/>
          <w:b/>
          <w:szCs w:val="22"/>
        </w:rPr>
      </w:pPr>
      <w:bookmarkStart w:id="124" w:name="file_start223"/>
      <w:bookmarkEnd w:id="124"/>
      <w:r w:rsidRPr="00BE396C">
        <w:rPr>
          <w:rFonts w:eastAsia="Calibri"/>
          <w:b/>
          <w:szCs w:val="22"/>
        </w:rPr>
        <w:t xml:space="preserve">Veto 25 </w:t>
      </w:r>
      <w:r w:rsidRPr="00BE396C">
        <w:rPr>
          <w:rFonts w:eastAsia="Calibri"/>
          <w:b/>
          <w:szCs w:val="22"/>
        </w:rPr>
        <w:tab/>
        <w:t>Statewide Revenue</w:t>
      </w:r>
      <w:r w:rsidRPr="00BE396C">
        <w:rPr>
          <w:rFonts w:eastAsia="Calibri"/>
          <w:bCs/>
          <w:szCs w:val="22"/>
        </w:rPr>
        <w:t>, Part IB, Section 118, Page 564, Proviso 118.19, SR: Nonrecurring Revenue, (93) P280 Department of Parks Recreation &amp; Tourism, (zzzzz) Charleston Wine &amp; Food Festival – $300,000</w:t>
      </w:r>
      <w:r w:rsidRPr="00BE396C">
        <w:rPr>
          <w:rFonts w:eastAsia="Calibri"/>
          <w:b/>
          <w:szCs w:val="22"/>
        </w:rPr>
        <w:t xml:space="preserve">  </w:t>
      </w:r>
    </w:p>
    <w:p w14:paraId="555AE4F0" w14:textId="77777777" w:rsidR="00575BC3" w:rsidRDefault="00575BC3" w:rsidP="00543073">
      <w:r>
        <w:t>Rep. SIMRILL explained the Veto.</w:t>
      </w:r>
    </w:p>
    <w:p w14:paraId="1B0DBA9C" w14:textId="77777777" w:rsidR="00543073" w:rsidRDefault="00543073" w:rsidP="00543073"/>
    <w:p w14:paraId="78BCA9F7" w14:textId="77777777" w:rsidR="00575BC3" w:rsidRDefault="00575BC3" w:rsidP="00543073">
      <w:r>
        <w:t>The question was put, shall the Item become a part of the law, the veto of his Excellency, the Governor to the contrary notwithstanding, the yeas and nays were taken resulting as follows:</w:t>
      </w:r>
    </w:p>
    <w:p w14:paraId="78D16AE1" w14:textId="77777777" w:rsidR="00575BC3" w:rsidRDefault="00575BC3" w:rsidP="00543073">
      <w:pPr>
        <w:jc w:val="center"/>
      </w:pPr>
      <w:bookmarkStart w:id="125" w:name="vote_start225"/>
      <w:bookmarkEnd w:id="125"/>
      <w:r>
        <w:t>Yeas 69; Nays 34</w:t>
      </w:r>
    </w:p>
    <w:p w14:paraId="14FE2736" w14:textId="77777777" w:rsidR="00575BC3" w:rsidRDefault="00575BC3" w:rsidP="00543073">
      <w:pPr>
        <w:jc w:val="center"/>
      </w:pPr>
    </w:p>
    <w:p w14:paraId="753304A0"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D615E0" w14:textId="77777777" w:rsidTr="00575BC3">
        <w:tc>
          <w:tcPr>
            <w:tcW w:w="2179" w:type="dxa"/>
            <w:shd w:val="clear" w:color="auto" w:fill="auto"/>
          </w:tcPr>
          <w:p w14:paraId="41456F4D" w14:textId="77777777" w:rsidR="00575BC3" w:rsidRPr="00575BC3" w:rsidRDefault="00575BC3" w:rsidP="00543073">
            <w:pPr>
              <w:keepNext/>
              <w:ind w:firstLine="0"/>
            </w:pPr>
            <w:r>
              <w:t>Alexander</w:t>
            </w:r>
          </w:p>
        </w:tc>
        <w:tc>
          <w:tcPr>
            <w:tcW w:w="2179" w:type="dxa"/>
            <w:shd w:val="clear" w:color="auto" w:fill="auto"/>
          </w:tcPr>
          <w:p w14:paraId="1FCBBC82" w14:textId="77777777" w:rsidR="00575BC3" w:rsidRPr="00575BC3" w:rsidRDefault="00575BC3" w:rsidP="00543073">
            <w:pPr>
              <w:keepNext/>
              <w:ind w:firstLine="0"/>
            </w:pPr>
            <w:r>
              <w:t>Allison</w:t>
            </w:r>
          </w:p>
        </w:tc>
        <w:tc>
          <w:tcPr>
            <w:tcW w:w="2180" w:type="dxa"/>
            <w:shd w:val="clear" w:color="auto" w:fill="auto"/>
          </w:tcPr>
          <w:p w14:paraId="660B9167" w14:textId="77777777" w:rsidR="00575BC3" w:rsidRPr="00575BC3" w:rsidRDefault="00575BC3" w:rsidP="00543073">
            <w:pPr>
              <w:keepNext/>
              <w:ind w:firstLine="0"/>
            </w:pPr>
            <w:r>
              <w:t>Anderson</w:t>
            </w:r>
          </w:p>
        </w:tc>
      </w:tr>
      <w:tr w:rsidR="00575BC3" w:rsidRPr="00575BC3" w14:paraId="0F79EE4D" w14:textId="77777777" w:rsidTr="00575BC3">
        <w:tc>
          <w:tcPr>
            <w:tcW w:w="2179" w:type="dxa"/>
            <w:shd w:val="clear" w:color="auto" w:fill="auto"/>
          </w:tcPr>
          <w:p w14:paraId="04121D14" w14:textId="77777777" w:rsidR="00575BC3" w:rsidRPr="00575BC3" w:rsidRDefault="00575BC3" w:rsidP="00543073">
            <w:pPr>
              <w:ind w:firstLine="0"/>
            </w:pPr>
            <w:r>
              <w:t>Atkinson</w:t>
            </w:r>
          </w:p>
        </w:tc>
        <w:tc>
          <w:tcPr>
            <w:tcW w:w="2179" w:type="dxa"/>
            <w:shd w:val="clear" w:color="auto" w:fill="auto"/>
          </w:tcPr>
          <w:p w14:paraId="45F22E8E" w14:textId="77777777" w:rsidR="00575BC3" w:rsidRPr="00575BC3" w:rsidRDefault="00575BC3" w:rsidP="00543073">
            <w:pPr>
              <w:ind w:firstLine="0"/>
            </w:pPr>
            <w:r>
              <w:t>Bailey</w:t>
            </w:r>
          </w:p>
        </w:tc>
        <w:tc>
          <w:tcPr>
            <w:tcW w:w="2180" w:type="dxa"/>
            <w:shd w:val="clear" w:color="auto" w:fill="auto"/>
          </w:tcPr>
          <w:p w14:paraId="76F0D074" w14:textId="77777777" w:rsidR="00575BC3" w:rsidRPr="00575BC3" w:rsidRDefault="00575BC3" w:rsidP="00543073">
            <w:pPr>
              <w:ind w:firstLine="0"/>
            </w:pPr>
            <w:r>
              <w:t>Bamberg</w:t>
            </w:r>
          </w:p>
        </w:tc>
      </w:tr>
      <w:tr w:rsidR="00575BC3" w:rsidRPr="00575BC3" w14:paraId="27C372D2" w14:textId="77777777" w:rsidTr="00575BC3">
        <w:tc>
          <w:tcPr>
            <w:tcW w:w="2179" w:type="dxa"/>
            <w:shd w:val="clear" w:color="auto" w:fill="auto"/>
          </w:tcPr>
          <w:p w14:paraId="53B7B2B3" w14:textId="77777777" w:rsidR="00575BC3" w:rsidRPr="00575BC3" w:rsidRDefault="00575BC3" w:rsidP="00543073">
            <w:pPr>
              <w:ind w:firstLine="0"/>
            </w:pPr>
            <w:r>
              <w:t>Bannister</w:t>
            </w:r>
          </w:p>
        </w:tc>
        <w:tc>
          <w:tcPr>
            <w:tcW w:w="2179" w:type="dxa"/>
            <w:shd w:val="clear" w:color="auto" w:fill="auto"/>
          </w:tcPr>
          <w:p w14:paraId="494F55BE" w14:textId="77777777" w:rsidR="00575BC3" w:rsidRPr="00575BC3" w:rsidRDefault="00575BC3" w:rsidP="00543073">
            <w:pPr>
              <w:ind w:firstLine="0"/>
            </w:pPr>
            <w:r>
              <w:t>Bennett</w:t>
            </w:r>
          </w:p>
        </w:tc>
        <w:tc>
          <w:tcPr>
            <w:tcW w:w="2180" w:type="dxa"/>
            <w:shd w:val="clear" w:color="auto" w:fill="auto"/>
          </w:tcPr>
          <w:p w14:paraId="03993644" w14:textId="77777777" w:rsidR="00575BC3" w:rsidRPr="00575BC3" w:rsidRDefault="00575BC3" w:rsidP="00543073">
            <w:pPr>
              <w:ind w:firstLine="0"/>
            </w:pPr>
            <w:r>
              <w:t>Blackwell</w:t>
            </w:r>
          </w:p>
        </w:tc>
      </w:tr>
      <w:tr w:rsidR="00575BC3" w:rsidRPr="00575BC3" w14:paraId="1E45A19C" w14:textId="77777777" w:rsidTr="00575BC3">
        <w:tc>
          <w:tcPr>
            <w:tcW w:w="2179" w:type="dxa"/>
            <w:shd w:val="clear" w:color="auto" w:fill="auto"/>
          </w:tcPr>
          <w:p w14:paraId="1018AAE6" w14:textId="77777777" w:rsidR="00575BC3" w:rsidRPr="00575BC3" w:rsidRDefault="00575BC3" w:rsidP="00543073">
            <w:pPr>
              <w:ind w:firstLine="0"/>
            </w:pPr>
            <w:r>
              <w:t>Brawley</w:t>
            </w:r>
          </w:p>
        </w:tc>
        <w:tc>
          <w:tcPr>
            <w:tcW w:w="2179" w:type="dxa"/>
            <w:shd w:val="clear" w:color="auto" w:fill="auto"/>
          </w:tcPr>
          <w:p w14:paraId="1D60ED68" w14:textId="77777777" w:rsidR="00575BC3" w:rsidRPr="00575BC3" w:rsidRDefault="00575BC3" w:rsidP="00543073">
            <w:pPr>
              <w:ind w:firstLine="0"/>
            </w:pPr>
            <w:r>
              <w:t>Bustos</w:t>
            </w:r>
          </w:p>
        </w:tc>
        <w:tc>
          <w:tcPr>
            <w:tcW w:w="2180" w:type="dxa"/>
            <w:shd w:val="clear" w:color="auto" w:fill="auto"/>
          </w:tcPr>
          <w:p w14:paraId="2A807CEF" w14:textId="77777777" w:rsidR="00575BC3" w:rsidRPr="00575BC3" w:rsidRDefault="00575BC3" w:rsidP="00543073">
            <w:pPr>
              <w:ind w:firstLine="0"/>
            </w:pPr>
            <w:r>
              <w:t>Clyburn</w:t>
            </w:r>
          </w:p>
        </w:tc>
      </w:tr>
      <w:tr w:rsidR="00575BC3" w:rsidRPr="00575BC3" w14:paraId="37706ECD" w14:textId="77777777" w:rsidTr="00575BC3">
        <w:tc>
          <w:tcPr>
            <w:tcW w:w="2179" w:type="dxa"/>
            <w:shd w:val="clear" w:color="auto" w:fill="auto"/>
          </w:tcPr>
          <w:p w14:paraId="7055ADC5" w14:textId="77777777" w:rsidR="00575BC3" w:rsidRPr="00575BC3" w:rsidRDefault="00575BC3" w:rsidP="00543073">
            <w:pPr>
              <w:ind w:firstLine="0"/>
            </w:pPr>
            <w:r>
              <w:t>Cobb-Hunter</w:t>
            </w:r>
          </w:p>
        </w:tc>
        <w:tc>
          <w:tcPr>
            <w:tcW w:w="2179" w:type="dxa"/>
            <w:shd w:val="clear" w:color="auto" w:fill="auto"/>
          </w:tcPr>
          <w:p w14:paraId="21F83F14" w14:textId="77777777" w:rsidR="00575BC3" w:rsidRPr="00575BC3" w:rsidRDefault="00575BC3" w:rsidP="00543073">
            <w:pPr>
              <w:ind w:firstLine="0"/>
            </w:pPr>
            <w:r>
              <w:t>Collins</w:t>
            </w:r>
          </w:p>
        </w:tc>
        <w:tc>
          <w:tcPr>
            <w:tcW w:w="2180" w:type="dxa"/>
            <w:shd w:val="clear" w:color="auto" w:fill="auto"/>
          </w:tcPr>
          <w:p w14:paraId="4B9893F1" w14:textId="77777777" w:rsidR="00575BC3" w:rsidRPr="00575BC3" w:rsidRDefault="00575BC3" w:rsidP="00543073">
            <w:pPr>
              <w:ind w:firstLine="0"/>
            </w:pPr>
            <w:r>
              <w:t>W. Cox</w:t>
            </w:r>
          </w:p>
        </w:tc>
      </w:tr>
      <w:tr w:rsidR="00575BC3" w:rsidRPr="00575BC3" w14:paraId="2323D827" w14:textId="77777777" w:rsidTr="00575BC3">
        <w:tc>
          <w:tcPr>
            <w:tcW w:w="2179" w:type="dxa"/>
            <w:shd w:val="clear" w:color="auto" w:fill="auto"/>
          </w:tcPr>
          <w:p w14:paraId="6F5777AD" w14:textId="77777777" w:rsidR="00575BC3" w:rsidRPr="00575BC3" w:rsidRDefault="00575BC3" w:rsidP="00543073">
            <w:pPr>
              <w:ind w:firstLine="0"/>
            </w:pPr>
            <w:r>
              <w:t>Crawford</w:t>
            </w:r>
          </w:p>
        </w:tc>
        <w:tc>
          <w:tcPr>
            <w:tcW w:w="2179" w:type="dxa"/>
            <w:shd w:val="clear" w:color="auto" w:fill="auto"/>
          </w:tcPr>
          <w:p w14:paraId="09971373" w14:textId="77777777" w:rsidR="00575BC3" w:rsidRPr="00575BC3" w:rsidRDefault="00575BC3" w:rsidP="00543073">
            <w:pPr>
              <w:ind w:firstLine="0"/>
            </w:pPr>
            <w:r>
              <w:t>Davis</w:t>
            </w:r>
          </w:p>
        </w:tc>
        <w:tc>
          <w:tcPr>
            <w:tcW w:w="2180" w:type="dxa"/>
            <w:shd w:val="clear" w:color="auto" w:fill="auto"/>
          </w:tcPr>
          <w:p w14:paraId="03D1CFF7" w14:textId="77777777" w:rsidR="00575BC3" w:rsidRPr="00575BC3" w:rsidRDefault="00575BC3" w:rsidP="00543073">
            <w:pPr>
              <w:ind w:firstLine="0"/>
            </w:pPr>
            <w:r>
              <w:t>Dillard</w:t>
            </w:r>
          </w:p>
        </w:tc>
      </w:tr>
      <w:tr w:rsidR="00575BC3" w:rsidRPr="00575BC3" w14:paraId="5F97170A" w14:textId="77777777" w:rsidTr="00575BC3">
        <w:tc>
          <w:tcPr>
            <w:tcW w:w="2179" w:type="dxa"/>
            <w:shd w:val="clear" w:color="auto" w:fill="auto"/>
          </w:tcPr>
          <w:p w14:paraId="31280418" w14:textId="77777777" w:rsidR="00575BC3" w:rsidRPr="00575BC3" w:rsidRDefault="00575BC3" w:rsidP="00543073">
            <w:pPr>
              <w:ind w:firstLine="0"/>
            </w:pPr>
            <w:r>
              <w:t>Erickson</w:t>
            </w:r>
          </w:p>
        </w:tc>
        <w:tc>
          <w:tcPr>
            <w:tcW w:w="2179" w:type="dxa"/>
            <w:shd w:val="clear" w:color="auto" w:fill="auto"/>
          </w:tcPr>
          <w:p w14:paraId="6731E1D6" w14:textId="77777777" w:rsidR="00575BC3" w:rsidRPr="00575BC3" w:rsidRDefault="00575BC3" w:rsidP="00543073">
            <w:pPr>
              <w:ind w:firstLine="0"/>
            </w:pPr>
            <w:r>
              <w:t>Felder</w:t>
            </w:r>
          </w:p>
        </w:tc>
        <w:tc>
          <w:tcPr>
            <w:tcW w:w="2180" w:type="dxa"/>
            <w:shd w:val="clear" w:color="auto" w:fill="auto"/>
          </w:tcPr>
          <w:p w14:paraId="7FB1B5C4" w14:textId="77777777" w:rsidR="00575BC3" w:rsidRPr="00575BC3" w:rsidRDefault="00575BC3" w:rsidP="00543073">
            <w:pPr>
              <w:ind w:firstLine="0"/>
            </w:pPr>
            <w:r>
              <w:t>Finlay</w:t>
            </w:r>
          </w:p>
        </w:tc>
      </w:tr>
      <w:tr w:rsidR="00575BC3" w:rsidRPr="00575BC3" w14:paraId="43CF12E3" w14:textId="77777777" w:rsidTr="00575BC3">
        <w:tc>
          <w:tcPr>
            <w:tcW w:w="2179" w:type="dxa"/>
            <w:shd w:val="clear" w:color="auto" w:fill="auto"/>
          </w:tcPr>
          <w:p w14:paraId="425BB7C5" w14:textId="77777777" w:rsidR="00575BC3" w:rsidRPr="00575BC3" w:rsidRDefault="00575BC3" w:rsidP="00543073">
            <w:pPr>
              <w:ind w:firstLine="0"/>
            </w:pPr>
            <w:r>
              <w:t>Fry</w:t>
            </w:r>
          </w:p>
        </w:tc>
        <w:tc>
          <w:tcPr>
            <w:tcW w:w="2179" w:type="dxa"/>
            <w:shd w:val="clear" w:color="auto" w:fill="auto"/>
          </w:tcPr>
          <w:p w14:paraId="53A5D1F0" w14:textId="77777777" w:rsidR="00575BC3" w:rsidRPr="00575BC3" w:rsidRDefault="00575BC3" w:rsidP="00543073">
            <w:pPr>
              <w:ind w:firstLine="0"/>
            </w:pPr>
            <w:r>
              <w:t>Gagnon</w:t>
            </w:r>
          </w:p>
        </w:tc>
        <w:tc>
          <w:tcPr>
            <w:tcW w:w="2180" w:type="dxa"/>
            <w:shd w:val="clear" w:color="auto" w:fill="auto"/>
          </w:tcPr>
          <w:p w14:paraId="1B73C812" w14:textId="77777777" w:rsidR="00575BC3" w:rsidRPr="00575BC3" w:rsidRDefault="00575BC3" w:rsidP="00543073">
            <w:pPr>
              <w:ind w:firstLine="0"/>
            </w:pPr>
            <w:r>
              <w:t>Garvin</w:t>
            </w:r>
          </w:p>
        </w:tc>
      </w:tr>
      <w:tr w:rsidR="00575BC3" w:rsidRPr="00575BC3" w14:paraId="1C5ECAC4" w14:textId="77777777" w:rsidTr="00575BC3">
        <w:tc>
          <w:tcPr>
            <w:tcW w:w="2179" w:type="dxa"/>
            <w:shd w:val="clear" w:color="auto" w:fill="auto"/>
          </w:tcPr>
          <w:p w14:paraId="7A1458B7" w14:textId="77777777" w:rsidR="00575BC3" w:rsidRPr="00575BC3" w:rsidRDefault="00575BC3" w:rsidP="00543073">
            <w:pPr>
              <w:ind w:firstLine="0"/>
            </w:pPr>
            <w:r>
              <w:t>Gatch</w:t>
            </w:r>
          </w:p>
        </w:tc>
        <w:tc>
          <w:tcPr>
            <w:tcW w:w="2179" w:type="dxa"/>
            <w:shd w:val="clear" w:color="auto" w:fill="auto"/>
          </w:tcPr>
          <w:p w14:paraId="799C64E8" w14:textId="77777777" w:rsidR="00575BC3" w:rsidRPr="00575BC3" w:rsidRDefault="00575BC3" w:rsidP="00543073">
            <w:pPr>
              <w:ind w:firstLine="0"/>
            </w:pPr>
            <w:r>
              <w:t>Gilliam</w:t>
            </w:r>
          </w:p>
        </w:tc>
        <w:tc>
          <w:tcPr>
            <w:tcW w:w="2180" w:type="dxa"/>
            <w:shd w:val="clear" w:color="auto" w:fill="auto"/>
          </w:tcPr>
          <w:p w14:paraId="7FD7FF01" w14:textId="77777777" w:rsidR="00575BC3" w:rsidRPr="00575BC3" w:rsidRDefault="00575BC3" w:rsidP="00543073">
            <w:pPr>
              <w:ind w:firstLine="0"/>
            </w:pPr>
            <w:r>
              <w:t>Gilliard</w:t>
            </w:r>
          </w:p>
        </w:tc>
      </w:tr>
      <w:tr w:rsidR="00575BC3" w:rsidRPr="00575BC3" w14:paraId="6CCFBAEC" w14:textId="77777777" w:rsidTr="00575BC3">
        <w:tc>
          <w:tcPr>
            <w:tcW w:w="2179" w:type="dxa"/>
            <w:shd w:val="clear" w:color="auto" w:fill="auto"/>
          </w:tcPr>
          <w:p w14:paraId="7B958F5A" w14:textId="77777777" w:rsidR="00575BC3" w:rsidRPr="00575BC3" w:rsidRDefault="00575BC3" w:rsidP="00543073">
            <w:pPr>
              <w:ind w:firstLine="0"/>
            </w:pPr>
            <w:r>
              <w:t>Hayes</w:t>
            </w:r>
          </w:p>
        </w:tc>
        <w:tc>
          <w:tcPr>
            <w:tcW w:w="2179" w:type="dxa"/>
            <w:shd w:val="clear" w:color="auto" w:fill="auto"/>
          </w:tcPr>
          <w:p w14:paraId="33A95AD8" w14:textId="77777777" w:rsidR="00575BC3" w:rsidRPr="00575BC3" w:rsidRDefault="00575BC3" w:rsidP="00543073">
            <w:pPr>
              <w:ind w:firstLine="0"/>
            </w:pPr>
            <w:r>
              <w:t>Henderson-Myers</w:t>
            </w:r>
          </w:p>
        </w:tc>
        <w:tc>
          <w:tcPr>
            <w:tcW w:w="2180" w:type="dxa"/>
            <w:shd w:val="clear" w:color="auto" w:fill="auto"/>
          </w:tcPr>
          <w:p w14:paraId="030EE0B9" w14:textId="77777777" w:rsidR="00575BC3" w:rsidRPr="00575BC3" w:rsidRDefault="00575BC3" w:rsidP="00543073">
            <w:pPr>
              <w:ind w:firstLine="0"/>
            </w:pPr>
            <w:r>
              <w:t>Henegan</w:t>
            </w:r>
          </w:p>
        </w:tc>
      </w:tr>
      <w:tr w:rsidR="00575BC3" w:rsidRPr="00575BC3" w14:paraId="02414C6D" w14:textId="77777777" w:rsidTr="00575BC3">
        <w:tc>
          <w:tcPr>
            <w:tcW w:w="2179" w:type="dxa"/>
            <w:shd w:val="clear" w:color="auto" w:fill="auto"/>
          </w:tcPr>
          <w:p w14:paraId="7842E5E5" w14:textId="77777777" w:rsidR="00575BC3" w:rsidRPr="00575BC3" w:rsidRDefault="00575BC3" w:rsidP="00543073">
            <w:pPr>
              <w:ind w:firstLine="0"/>
            </w:pPr>
            <w:r>
              <w:t>Herbkersman</w:t>
            </w:r>
          </w:p>
        </w:tc>
        <w:tc>
          <w:tcPr>
            <w:tcW w:w="2179" w:type="dxa"/>
            <w:shd w:val="clear" w:color="auto" w:fill="auto"/>
          </w:tcPr>
          <w:p w14:paraId="397A8431" w14:textId="77777777" w:rsidR="00575BC3" w:rsidRPr="00575BC3" w:rsidRDefault="00575BC3" w:rsidP="00543073">
            <w:pPr>
              <w:ind w:firstLine="0"/>
            </w:pPr>
            <w:r>
              <w:t>Hewitt</w:t>
            </w:r>
          </w:p>
        </w:tc>
        <w:tc>
          <w:tcPr>
            <w:tcW w:w="2180" w:type="dxa"/>
            <w:shd w:val="clear" w:color="auto" w:fill="auto"/>
          </w:tcPr>
          <w:p w14:paraId="2C2E2B56" w14:textId="77777777" w:rsidR="00575BC3" w:rsidRPr="00575BC3" w:rsidRDefault="00575BC3" w:rsidP="00543073">
            <w:pPr>
              <w:ind w:firstLine="0"/>
            </w:pPr>
            <w:r>
              <w:t>Hosey</w:t>
            </w:r>
          </w:p>
        </w:tc>
      </w:tr>
      <w:tr w:rsidR="00575BC3" w:rsidRPr="00575BC3" w14:paraId="62FF932B" w14:textId="77777777" w:rsidTr="00575BC3">
        <w:tc>
          <w:tcPr>
            <w:tcW w:w="2179" w:type="dxa"/>
            <w:shd w:val="clear" w:color="auto" w:fill="auto"/>
          </w:tcPr>
          <w:p w14:paraId="1E1D9E55" w14:textId="77777777" w:rsidR="00575BC3" w:rsidRPr="00575BC3" w:rsidRDefault="00575BC3" w:rsidP="00543073">
            <w:pPr>
              <w:ind w:firstLine="0"/>
            </w:pPr>
            <w:r>
              <w:t>Hyde</w:t>
            </w:r>
          </w:p>
        </w:tc>
        <w:tc>
          <w:tcPr>
            <w:tcW w:w="2179" w:type="dxa"/>
            <w:shd w:val="clear" w:color="auto" w:fill="auto"/>
          </w:tcPr>
          <w:p w14:paraId="714FE737" w14:textId="77777777" w:rsidR="00575BC3" w:rsidRPr="00575BC3" w:rsidRDefault="00575BC3" w:rsidP="00543073">
            <w:pPr>
              <w:ind w:firstLine="0"/>
            </w:pPr>
            <w:r>
              <w:t>Jefferson</w:t>
            </w:r>
          </w:p>
        </w:tc>
        <w:tc>
          <w:tcPr>
            <w:tcW w:w="2180" w:type="dxa"/>
            <w:shd w:val="clear" w:color="auto" w:fill="auto"/>
          </w:tcPr>
          <w:p w14:paraId="21660CA3" w14:textId="77777777" w:rsidR="00575BC3" w:rsidRPr="00575BC3" w:rsidRDefault="00575BC3" w:rsidP="00543073">
            <w:pPr>
              <w:ind w:firstLine="0"/>
            </w:pPr>
            <w:r>
              <w:t>J. L. Johnson</w:t>
            </w:r>
          </w:p>
        </w:tc>
      </w:tr>
      <w:tr w:rsidR="00575BC3" w:rsidRPr="00575BC3" w14:paraId="0930CBE8" w14:textId="77777777" w:rsidTr="00575BC3">
        <w:tc>
          <w:tcPr>
            <w:tcW w:w="2179" w:type="dxa"/>
            <w:shd w:val="clear" w:color="auto" w:fill="auto"/>
          </w:tcPr>
          <w:p w14:paraId="01BDBD2E" w14:textId="77777777" w:rsidR="00575BC3" w:rsidRPr="00575BC3" w:rsidRDefault="00575BC3" w:rsidP="00543073">
            <w:pPr>
              <w:ind w:firstLine="0"/>
            </w:pPr>
            <w:r>
              <w:t>K. O. Johnson</w:t>
            </w:r>
          </w:p>
        </w:tc>
        <w:tc>
          <w:tcPr>
            <w:tcW w:w="2179" w:type="dxa"/>
            <w:shd w:val="clear" w:color="auto" w:fill="auto"/>
          </w:tcPr>
          <w:p w14:paraId="670F380B" w14:textId="77777777" w:rsidR="00575BC3" w:rsidRPr="00575BC3" w:rsidRDefault="00575BC3" w:rsidP="00543073">
            <w:pPr>
              <w:ind w:firstLine="0"/>
            </w:pPr>
            <w:r>
              <w:t>Jordan</w:t>
            </w:r>
          </w:p>
        </w:tc>
        <w:tc>
          <w:tcPr>
            <w:tcW w:w="2180" w:type="dxa"/>
            <w:shd w:val="clear" w:color="auto" w:fill="auto"/>
          </w:tcPr>
          <w:p w14:paraId="4DE5EFE4" w14:textId="77777777" w:rsidR="00575BC3" w:rsidRPr="00575BC3" w:rsidRDefault="00575BC3" w:rsidP="00543073">
            <w:pPr>
              <w:ind w:firstLine="0"/>
            </w:pPr>
            <w:r>
              <w:t>King</w:t>
            </w:r>
          </w:p>
        </w:tc>
      </w:tr>
      <w:tr w:rsidR="00575BC3" w:rsidRPr="00575BC3" w14:paraId="0A361960" w14:textId="77777777" w:rsidTr="00575BC3">
        <w:tc>
          <w:tcPr>
            <w:tcW w:w="2179" w:type="dxa"/>
            <w:shd w:val="clear" w:color="auto" w:fill="auto"/>
          </w:tcPr>
          <w:p w14:paraId="300B4119" w14:textId="77777777" w:rsidR="00575BC3" w:rsidRPr="00575BC3" w:rsidRDefault="00575BC3" w:rsidP="00543073">
            <w:pPr>
              <w:ind w:firstLine="0"/>
            </w:pPr>
            <w:r>
              <w:t>Ligon</w:t>
            </w:r>
          </w:p>
        </w:tc>
        <w:tc>
          <w:tcPr>
            <w:tcW w:w="2179" w:type="dxa"/>
            <w:shd w:val="clear" w:color="auto" w:fill="auto"/>
          </w:tcPr>
          <w:p w14:paraId="3ACD304D" w14:textId="77777777" w:rsidR="00575BC3" w:rsidRPr="00575BC3" w:rsidRDefault="00575BC3" w:rsidP="00543073">
            <w:pPr>
              <w:ind w:firstLine="0"/>
            </w:pPr>
            <w:r>
              <w:t>Lowe</w:t>
            </w:r>
          </w:p>
        </w:tc>
        <w:tc>
          <w:tcPr>
            <w:tcW w:w="2180" w:type="dxa"/>
            <w:shd w:val="clear" w:color="auto" w:fill="auto"/>
          </w:tcPr>
          <w:p w14:paraId="6CC2DA1A" w14:textId="77777777" w:rsidR="00575BC3" w:rsidRPr="00575BC3" w:rsidRDefault="00575BC3" w:rsidP="00543073">
            <w:pPr>
              <w:ind w:firstLine="0"/>
            </w:pPr>
            <w:r>
              <w:t>Lucas</w:t>
            </w:r>
          </w:p>
        </w:tc>
      </w:tr>
      <w:tr w:rsidR="00575BC3" w:rsidRPr="00575BC3" w14:paraId="30CD611D" w14:textId="77777777" w:rsidTr="00575BC3">
        <w:tc>
          <w:tcPr>
            <w:tcW w:w="2179" w:type="dxa"/>
            <w:shd w:val="clear" w:color="auto" w:fill="auto"/>
          </w:tcPr>
          <w:p w14:paraId="58782A27" w14:textId="77777777" w:rsidR="00575BC3" w:rsidRPr="00575BC3" w:rsidRDefault="00575BC3" w:rsidP="00543073">
            <w:pPr>
              <w:ind w:firstLine="0"/>
            </w:pPr>
            <w:r>
              <w:t>McDaniel</w:t>
            </w:r>
          </w:p>
        </w:tc>
        <w:tc>
          <w:tcPr>
            <w:tcW w:w="2179" w:type="dxa"/>
            <w:shd w:val="clear" w:color="auto" w:fill="auto"/>
          </w:tcPr>
          <w:p w14:paraId="14F5EF70" w14:textId="77777777" w:rsidR="00575BC3" w:rsidRPr="00575BC3" w:rsidRDefault="00575BC3" w:rsidP="00543073">
            <w:pPr>
              <w:ind w:firstLine="0"/>
            </w:pPr>
            <w:r>
              <w:t>McGarry</w:t>
            </w:r>
          </w:p>
        </w:tc>
        <w:tc>
          <w:tcPr>
            <w:tcW w:w="2180" w:type="dxa"/>
            <w:shd w:val="clear" w:color="auto" w:fill="auto"/>
          </w:tcPr>
          <w:p w14:paraId="39EF6A4A" w14:textId="77777777" w:rsidR="00575BC3" w:rsidRPr="00575BC3" w:rsidRDefault="00575BC3" w:rsidP="00543073">
            <w:pPr>
              <w:ind w:firstLine="0"/>
            </w:pPr>
            <w:r>
              <w:t>Murphy</w:t>
            </w:r>
          </w:p>
        </w:tc>
      </w:tr>
      <w:tr w:rsidR="00575BC3" w:rsidRPr="00575BC3" w14:paraId="1731B306" w14:textId="77777777" w:rsidTr="00575BC3">
        <w:tc>
          <w:tcPr>
            <w:tcW w:w="2179" w:type="dxa"/>
            <w:shd w:val="clear" w:color="auto" w:fill="auto"/>
          </w:tcPr>
          <w:p w14:paraId="52137345" w14:textId="77777777" w:rsidR="00575BC3" w:rsidRPr="00575BC3" w:rsidRDefault="00575BC3" w:rsidP="00543073">
            <w:pPr>
              <w:ind w:firstLine="0"/>
            </w:pPr>
            <w:r>
              <w:t>Murray</w:t>
            </w:r>
          </w:p>
        </w:tc>
        <w:tc>
          <w:tcPr>
            <w:tcW w:w="2179" w:type="dxa"/>
            <w:shd w:val="clear" w:color="auto" w:fill="auto"/>
          </w:tcPr>
          <w:p w14:paraId="4F3A00D2" w14:textId="77777777" w:rsidR="00575BC3" w:rsidRPr="00575BC3" w:rsidRDefault="00575BC3" w:rsidP="00543073">
            <w:pPr>
              <w:ind w:firstLine="0"/>
            </w:pPr>
            <w:r>
              <w:t>B. Newton</w:t>
            </w:r>
          </w:p>
        </w:tc>
        <w:tc>
          <w:tcPr>
            <w:tcW w:w="2180" w:type="dxa"/>
            <w:shd w:val="clear" w:color="auto" w:fill="auto"/>
          </w:tcPr>
          <w:p w14:paraId="7F3E618F" w14:textId="77777777" w:rsidR="00575BC3" w:rsidRPr="00575BC3" w:rsidRDefault="00575BC3" w:rsidP="00543073">
            <w:pPr>
              <w:ind w:firstLine="0"/>
            </w:pPr>
            <w:r>
              <w:t>W. Newton</w:t>
            </w:r>
          </w:p>
        </w:tc>
      </w:tr>
      <w:tr w:rsidR="00575BC3" w:rsidRPr="00575BC3" w14:paraId="64161048" w14:textId="77777777" w:rsidTr="00575BC3">
        <w:tc>
          <w:tcPr>
            <w:tcW w:w="2179" w:type="dxa"/>
            <w:shd w:val="clear" w:color="auto" w:fill="auto"/>
          </w:tcPr>
          <w:p w14:paraId="68AD9B42" w14:textId="77777777" w:rsidR="00575BC3" w:rsidRPr="00575BC3" w:rsidRDefault="00575BC3" w:rsidP="00543073">
            <w:pPr>
              <w:ind w:firstLine="0"/>
            </w:pPr>
            <w:r>
              <w:t>Ott</w:t>
            </w:r>
          </w:p>
        </w:tc>
        <w:tc>
          <w:tcPr>
            <w:tcW w:w="2179" w:type="dxa"/>
            <w:shd w:val="clear" w:color="auto" w:fill="auto"/>
          </w:tcPr>
          <w:p w14:paraId="672A2803" w14:textId="77777777" w:rsidR="00575BC3" w:rsidRPr="00575BC3" w:rsidRDefault="00575BC3" w:rsidP="00543073">
            <w:pPr>
              <w:ind w:firstLine="0"/>
            </w:pPr>
            <w:r>
              <w:t>Parks</w:t>
            </w:r>
          </w:p>
        </w:tc>
        <w:tc>
          <w:tcPr>
            <w:tcW w:w="2180" w:type="dxa"/>
            <w:shd w:val="clear" w:color="auto" w:fill="auto"/>
          </w:tcPr>
          <w:p w14:paraId="574DF0A7" w14:textId="77777777" w:rsidR="00575BC3" w:rsidRPr="00575BC3" w:rsidRDefault="00575BC3" w:rsidP="00543073">
            <w:pPr>
              <w:ind w:firstLine="0"/>
            </w:pPr>
            <w:r>
              <w:t>Pendarvis</w:t>
            </w:r>
          </w:p>
        </w:tc>
      </w:tr>
      <w:tr w:rsidR="00575BC3" w:rsidRPr="00575BC3" w14:paraId="245990BA" w14:textId="77777777" w:rsidTr="00575BC3">
        <w:tc>
          <w:tcPr>
            <w:tcW w:w="2179" w:type="dxa"/>
            <w:shd w:val="clear" w:color="auto" w:fill="auto"/>
          </w:tcPr>
          <w:p w14:paraId="3D7B7D49" w14:textId="77777777" w:rsidR="00575BC3" w:rsidRPr="00575BC3" w:rsidRDefault="00575BC3" w:rsidP="00543073">
            <w:pPr>
              <w:ind w:firstLine="0"/>
            </w:pPr>
            <w:r>
              <w:t>Pope</w:t>
            </w:r>
          </w:p>
        </w:tc>
        <w:tc>
          <w:tcPr>
            <w:tcW w:w="2179" w:type="dxa"/>
            <w:shd w:val="clear" w:color="auto" w:fill="auto"/>
          </w:tcPr>
          <w:p w14:paraId="45823F46" w14:textId="77777777" w:rsidR="00575BC3" w:rsidRPr="00575BC3" w:rsidRDefault="00575BC3" w:rsidP="00543073">
            <w:pPr>
              <w:ind w:firstLine="0"/>
            </w:pPr>
            <w:r>
              <w:t>Rivers</w:t>
            </w:r>
          </w:p>
        </w:tc>
        <w:tc>
          <w:tcPr>
            <w:tcW w:w="2180" w:type="dxa"/>
            <w:shd w:val="clear" w:color="auto" w:fill="auto"/>
          </w:tcPr>
          <w:p w14:paraId="30C22D88" w14:textId="77777777" w:rsidR="00575BC3" w:rsidRPr="00575BC3" w:rsidRDefault="00575BC3" w:rsidP="00543073">
            <w:pPr>
              <w:ind w:firstLine="0"/>
            </w:pPr>
            <w:r>
              <w:t>Robbins</w:t>
            </w:r>
          </w:p>
        </w:tc>
      </w:tr>
      <w:tr w:rsidR="00575BC3" w:rsidRPr="00575BC3" w14:paraId="2FF424CA" w14:textId="77777777" w:rsidTr="00575BC3">
        <w:tc>
          <w:tcPr>
            <w:tcW w:w="2179" w:type="dxa"/>
            <w:shd w:val="clear" w:color="auto" w:fill="auto"/>
          </w:tcPr>
          <w:p w14:paraId="1B11ECA4" w14:textId="77777777" w:rsidR="00575BC3" w:rsidRPr="00575BC3" w:rsidRDefault="00575BC3" w:rsidP="00543073">
            <w:pPr>
              <w:ind w:firstLine="0"/>
            </w:pPr>
            <w:r>
              <w:t>Rose</w:t>
            </w:r>
          </w:p>
        </w:tc>
        <w:tc>
          <w:tcPr>
            <w:tcW w:w="2179" w:type="dxa"/>
            <w:shd w:val="clear" w:color="auto" w:fill="auto"/>
          </w:tcPr>
          <w:p w14:paraId="19B0047B" w14:textId="77777777" w:rsidR="00575BC3" w:rsidRPr="00575BC3" w:rsidRDefault="00575BC3" w:rsidP="00543073">
            <w:pPr>
              <w:ind w:firstLine="0"/>
            </w:pPr>
            <w:r>
              <w:t>Rutherford</w:t>
            </w:r>
          </w:p>
        </w:tc>
        <w:tc>
          <w:tcPr>
            <w:tcW w:w="2180" w:type="dxa"/>
            <w:shd w:val="clear" w:color="auto" w:fill="auto"/>
          </w:tcPr>
          <w:p w14:paraId="10A89F4E" w14:textId="77777777" w:rsidR="00575BC3" w:rsidRPr="00575BC3" w:rsidRDefault="00575BC3" w:rsidP="00543073">
            <w:pPr>
              <w:ind w:firstLine="0"/>
            </w:pPr>
            <w:r>
              <w:t>Sandifer</w:t>
            </w:r>
          </w:p>
        </w:tc>
      </w:tr>
      <w:tr w:rsidR="00575BC3" w:rsidRPr="00575BC3" w14:paraId="114EF78D" w14:textId="77777777" w:rsidTr="00575BC3">
        <w:tc>
          <w:tcPr>
            <w:tcW w:w="2179" w:type="dxa"/>
            <w:shd w:val="clear" w:color="auto" w:fill="auto"/>
          </w:tcPr>
          <w:p w14:paraId="44342EBA" w14:textId="77777777" w:rsidR="00575BC3" w:rsidRPr="00575BC3" w:rsidRDefault="00575BC3" w:rsidP="00543073">
            <w:pPr>
              <w:ind w:firstLine="0"/>
            </w:pPr>
            <w:r>
              <w:t>Simrill</w:t>
            </w:r>
          </w:p>
        </w:tc>
        <w:tc>
          <w:tcPr>
            <w:tcW w:w="2179" w:type="dxa"/>
            <w:shd w:val="clear" w:color="auto" w:fill="auto"/>
          </w:tcPr>
          <w:p w14:paraId="20F16B24" w14:textId="77777777" w:rsidR="00575BC3" w:rsidRPr="00575BC3" w:rsidRDefault="00575BC3" w:rsidP="00543073">
            <w:pPr>
              <w:ind w:firstLine="0"/>
            </w:pPr>
            <w:r>
              <w:t>G. M. Smith</w:t>
            </w:r>
          </w:p>
        </w:tc>
        <w:tc>
          <w:tcPr>
            <w:tcW w:w="2180" w:type="dxa"/>
            <w:shd w:val="clear" w:color="auto" w:fill="auto"/>
          </w:tcPr>
          <w:p w14:paraId="68A80830" w14:textId="77777777" w:rsidR="00575BC3" w:rsidRPr="00575BC3" w:rsidRDefault="00575BC3" w:rsidP="00543073">
            <w:pPr>
              <w:ind w:firstLine="0"/>
            </w:pPr>
            <w:r>
              <w:t>M. M. Smith</w:t>
            </w:r>
          </w:p>
        </w:tc>
      </w:tr>
      <w:tr w:rsidR="00575BC3" w:rsidRPr="00575BC3" w14:paraId="33DA70B2" w14:textId="77777777" w:rsidTr="00575BC3">
        <w:tc>
          <w:tcPr>
            <w:tcW w:w="2179" w:type="dxa"/>
            <w:shd w:val="clear" w:color="auto" w:fill="auto"/>
          </w:tcPr>
          <w:p w14:paraId="1D7B9518" w14:textId="77777777" w:rsidR="00575BC3" w:rsidRPr="00575BC3" w:rsidRDefault="00575BC3" w:rsidP="00543073">
            <w:pPr>
              <w:ind w:firstLine="0"/>
            </w:pPr>
            <w:r>
              <w:t>Stavrinakis</w:t>
            </w:r>
          </w:p>
        </w:tc>
        <w:tc>
          <w:tcPr>
            <w:tcW w:w="2179" w:type="dxa"/>
            <w:shd w:val="clear" w:color="auto" w:fill="auto"/>
          </w:tcPr>
          <w:p w14:paraId="29138E64" w14:textId="77777777" w:rsidR="00575BC3" w:rsidRPr="00575BC3" w:rsidRDefault="00575BC3" w:rsidP="00543073">
            <w:pPr>
              <w:ind w:firstLine="0"/>
            </w:pPr>
            <w:r>
              <w:t>Tedder</w:t>
            </w:r>
          </w:p>
        </w:tc>
        <w:tc>
          <w:tcPr>
            <w:tcW w:w="2180" w:type="dxa"/>
            <w:shd w:val="clear" w:color="auto" w:fill="auto"/>
          </w:tcPr>
          <w:p w14:paraId="6E4A4F8B" w14:textId="77777777" w:rsidR="00575BC3" w:rsidRPr="00575BC3" w:rsidRDefault="00575BC3" w:rsidP="00543073">
            <w:pPr>
              <w:ind w:firstLine="0"/>
            </w:pPr>
            <w:r>
              <w:t>Weeks</w:t>
            </w:r>
          </w:p>
        </w:tc>
      </w:tr>
      <w:tr w:rsidR="00575BC3" w:rsidRPr="00575BC3" w14:paraId="0753D68F" w14:textId="77777777" w:rsidTr="00575BC3">
        <w:tc>
          <w:tcPr>
            <w:tcW w:w="2179" w:type="dxa"/>
            <w:shd w:val="clear" w:color="auto" w:fill="auto"/>
          </w:tcPr>
          <w:p w14:paraId="5E223767" w14:textId="77777777" w:rsidR="00575BC3" w:rsidRPr="00575BC3" w:rsidRDefault="00575BC3" w:rsidP="00543073">
            <w:pPr>
              <w:keepNext/>
              <w:ind w:firstLine="0"/>
            </w:pPr>
            <w:r>
              <w:t>West</w:t>
            </w:r>
          </w:p>
        </w:tc>
        <w:tc>
          <w:tcPr>
            <w:tcW w:w="2179" w:type="dxa"/>
            <w:shd w:val="clear" w:color="auto" w:fill="auto"/>
          </w:tcPr>
          <w:p w14:paraId="61B442FB" w14:textId="77777777" w:rsidR="00575BC3" w:rsidRPr="00575BC3" w:rsidRDefault="00575BC3" w:rsidP="00543073">
            <w:pPr>
              <w:keepNext/>
              <w:ind w:firstLine="0"/>
            </w:pPr>
            <w:r>
              <w:t>Wheeler</w:t>
            </w:r>
          </w:p>
        </w:tc>
        <w:tc>
          <w:tcPr>
            <w:tcW w:w="2180" w:type="dxa"/>
            <w:shd w:val="clear" w:color="auto" w:fill="auto"/>
          </w:tcPr>
          <w:p w14:paraId="5B7A8BD8" w14:textId="77777777" w:rsidR="00575BC3" w:rsidRPr="00575BC3" w:rsidRDefault="00575BC3" w:rsidP="00543073">
            <w:pPr>
              <w:keepNext/>
              <w:ind w:firstLine="0"/>
            </w:pPr>
            <w:r>
              <w:t>Whitmire</w:t>
            </w:r>
          </w:p>
        </w:tc>
      </w:tr>
      <w:tr w:rsidR="00575BC3" w:rsidRPr="00575BC3" w14:paraId="0FCC9012" w14:textId="77777777" w:rsidTr="00575BC3">
        <w:tc>
          <w:tcPr>
            <w:tcW w:w="2179" w:type="dxa"/>
            <w:shd w:val="clear" w:color="auto" w:fill="auto"/>
          </w:tcPr>
          <w:p w14:paraId="365ACD71" w14:textId="77777777" w:rsidR="00575BC3" w:rsidRPr="00575BC3" w:rsidRDefault="00575BC3" w:rsidP="00543073">
            <w:pPr>
              <w:keepNext/>
              <w:ind w:firstLine="0"/>
            </w:pPr>
            <w:r>
              <w:t>R. Williams</w:t>
            </w:r>
          </w:p>
        </w:tc>
        <w:tc>
          <w:tcPr>
            <w:tcW w:w="2179" w:type="dxa"/>
            <w:shd w:val="clear" w:color="auto" w:fill="auto"/>
          </w:tcPr>
          <w:p w14:paraId="5488494F" w14:textId="77777777" w:rsidR="00575BC3" w:rsidRPr="00575BC3" w:rsidRDefault="00575BC3" w:rsidP="00543073">
            <w:pPr>
              <w:keepNext/>
              <w:ind w:firstLine="0"/>
            </w:pPr>
            <w:r>
              <w:t>S. Williams</w:t>
            </w:r>
          </w:p>
        </w:tc>
        <w:tc>
          <w:tcPr>
            <w:tcW w:w="2180" w:type="dxa"/>
            <w:shd w:val="clear" w:color="auto" w:fill="auto"/>
          </w:tcPr>
          <w:p w14:paraId="0B712CB3" w14:textId="77777777" w:rsidR="00575BC3" w:rsidRPr="00575BC3" w:rsidRDefault="00575BC3" w:rsidP="00543073">
            <w:pPr>
              <w:keepNext/>
              <w:ind w:firstLine="0"/>
            </w:pPr>
            <w:r>
              <w:t>Yow</w:t>
            </w:r>
          </w:p>
        </w:tc>
      </w:tr>
    </w:tbl>
    <w:p w14:paraId="35BFA921" w14:textId="77777777" w:rsidR="00575BC3" w:rsidRDefault="00575BC3" w:rsidP="00543073"/>
    <w:p w14:paraId="14C81F5F" w14:textId="77777777" w:rsidR="00575BC3" w:rsidRDefault="00575BC3" w:rsidP="00543073">
      <w:pPr>
        <w:jc w:val="center"/>
        <w:rPr>
          <w:b/>
        </w:rPr>
      </w:pPr>
      <w:r w:rsidRPr="00575BC3">
        <w:rPr>
          <w:b/>
        </w:rPr>
        <w:t>Total--69</w:t>
      </w:r>
    </w:p>
    <w:p w14:paraId="5C6844D2" w14:textId="77777777" w:rsidR="00575BC3" w:rsidRDefault="00575BC3" w:rsidP="00543073">
      <w:pPr>
        <w:jc w:val="center"/>
        <w:rPr>
          <w:b/>
        </w:rPr>
      </w:pPr>
    </w:p>
    <w:p w14:paraId="272506C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34D290A" w14:textId="77777777" w:rsidTr="00575BC3">
        <w:tc>
          <w:tcPr>
            <w:tcW w:w="2179" w:type="dxa"/>
            <w:shd w:val="clear" w:color="auto" w:fill="auto"/>
          </w:tcPr>
          <w:p w14:paraId="5282D07F" w14:textId="77777777" w:rsidR="00575BC3" w:rsidRPr="00575BC3" w:rsidRDefault="00575BC3" w:rsidP="00543073">
            <w:pPr>
              <w:keepNext/>
              <w:ind w:firstLine="0"/>
            </w:pPr>
            <w:r>
              <w:t>Bradley</w:t>
            </w:r>
          </w:p>
        </w:tc>
        <w:tc>
          <w:tcPr>
            <w:tcW w:w="2179" w:type="dxa"/>
            <w:shd w:val="clear" w:color="auto" w:fill="auto"/>
          </w:tcPr>
          <w:p w14:paraId="7F8572CC" w14:textId="77777777" w:rsidR="00575BC3" w:rsidRPr="00575BC3" w:rsidRDefault="00575BC3" w:rsidP="00543073">
            <w:pPr>
              <w:keepNext/>
              <w:ind w:firstLine="0"/>
            </w:pPr>
            <w:r>
              <w:t>Bryant</w:t>
            </w:r>
          </w:p>
        </w:tc>
        <w:tc>
          <w:tcPr>
            <w:tcW w:w="2180" w:type="dxa"/>
            <w:shd w:val="clear" w:color="auto" w:fill="auto"/>
          </w:tcPr>
          <w:p w14:paraId="3D91F412" w14:textId="77777777" w:rsidR="00575BC3" w:rsidRPr="00575BC3" w:rsidRDefault="00575BC3" w:rsidP="00543073">
            <w:pPr>
              <w:keepNext/>
              <w:ind w:firstLine="0"/>
            </w:pPr>
            <w:r>
              <w:t>Calhoon</w:t>
            </w:r>
          </w:p>
        </w:tc>
      </w:tr>
      <w:tr w:rsidR="00575BC3" w:rsidRPr="00575BC3" w14:paraId="4BDD62BA" w14:textId="77777777" w:rsidTr="00575BC3">
        <w:tc>
          <w:tcPr>
            <w:tcW w:w="2179" w:type="dxa"/>
            <w:shd w:val="clear" w:color="auto" w:fill="auto"/>
          </w:tcPr>
          <w:p w14:paraId="622C1795" w14:textId="77777777" w:rsidR="00575BC3" w:rsidRPr="00575BC3" w:rsidRDefault="00575BC3" w:rsidP="00543073">
            <w:pPr>
              <w:ind w:firstLine="0"/>
            </w:pPr>
            <w:r>
              <w:t>Caskey</w:t>
            </w:r>
          </w:p>
        </w:tc>
        <w:tc>
          <w:tcPr>
            <w:tcW w:w="2179" w:type="dxa"/>
            <w:shd w:val="clear" w:color="auto" w:fill="auto"/>
          </w:tcPr>
          <w:p w14:paraId="50919CC0" w14:textId="77777777" w:rsidR="00575BC3" w:rsidRPr="00575BC3" w:rsidRDefault="00575BC3" w:rsidP="00543073">
            <w:pPr>
              <w:ind w:firstLine="0"/>
            </w:pPr>
            <w:r>
              <w:t>Chumley</w:t>
            </w:r>
          </w:p>
        </w:tc>
        <w:tc>
          <w:tcPr>
            <w:tcW w:w="2180" w:type="dxa"/>
            <w:shd w:val="clear" w:color="auto" w:fill="auto"/>
          </w:tcPr>
          <w:p w14:paraId="7D37419F" w14:textId="77777777" w:rsidR="00575BC3" w:rsidRPr="00575BC3" w:rsidRDefault="00575BC3" w:rsidP="00543073">
            <w:pPr>
              <w:ind w:firstLine="0"/>
            </w:pPr>
            <w:r>
              <w:t>B. Cox</w:t>
            </w:r>
          </w:p>
        </w:tc>
      </w:tr>
      <w:tr w:rsidR="00575BC3" w:rsidRPr="00575BC3" w14:paraId="02DD6173" w14:textId="77777777" w:rsidTr="00575BC3">
        <w:tc>
          <w:tcPr>
            <w:tcW w:w="2179" w:type="dxa"/>
            <w:shd w:val="clear" w:color="auto" w:fill="auto"/>
          </w:tcPr>
          <w:p w14:paraId="07215E0E" w14:textId="77777777" w:rsidR="00575BC3" w:rsidRPr="00575BC3" w:rsidRDefault="00575BC3" w:rsidP="00543073">
            <w:pPr>
              <w:ind w:firstLine="0"/>
            </w:pPr>
            <w:r>
              <w:t>Daning</w:t>
            </w:r>
          </w:p>
        </w:tc>
        <w:tc>
          <w:tcPr>
            <w:tcW w:w="2179" w:type="dxa"/>
            <w:shd w:val="clear" w:color="auto" w:fill="auto"/>
          </w:tcPr>
          <w:p w14:paraId="2621E274" w14:textId="77777777" w:rsidR="00575BC3" w:rsidRPr="00575BC3" w:rsidRDefault="00575BC3" w:rsidP="00543073">
            <w:pPr>
              <w:ind w:firstLine="0"/>
            </w:pPr>
            <w:r>
              <w:t>Elliott</w:t>
            </w:r>
          </w:p>
        </w:tc>
        <w:tc>
          <w:tcPr>
            <w:tcW w:w="2180" w:type="dxa"/>
            <w:shd w:val="clear" w:color="auto" w:fill="auto"/>
          </w:tcPr>
          <w:p w14:paraId="7CF94BC9" w14:textId="77777777" w:rsidR="00575BC3" w:rsidRPr="00575BC3" w:rsidRDefault="00575BC3" w:rsidP="00543073">
            <w:pPr>
              <w:ind w:firstLine="0"/>
            </w:pPr>
            <w:r>
              <w:t>Forrest</w:t>
            </w:r>
          </w:p>
        </w:tc>
      </w:tr>
      <w:tr w:rsidR="00575BC3" w:rsidRPr="00575BC3" w14:paraId="6AA641F2" w14:textId="77777777" w:rsidTr="00575BC3">
        <w:tc>
          <w:tcPr>
            <w:tcW w:w="2179" w:type="dxa"/>
            <w:shd w:val="clear" w:color="auto" w:fill="auto"/>
          </w:tcPr>
          <w:p w14:paraId="01F01CF9" w14:textId="77777777" w:rsidR="00575BC3" w:rsidRPr="00575BC3" w:rsidRDefault="00575BC3" w:rsidP="00543073">
            <w:pPr>
              <w:ind w:firstLine="0"/>
            </w:pPr>
            <w:r>
              <w:t>Haddon</w:t>
            </w:r>
          </w:p>
        </w:tc>
        <w:tc>
          <w:tcPr>
            <w:tcW w:w="2179" w:type="dxa"/>
            <w:shd w:val="clear" w:color="auto" w:fill="auto"/>
          </w:tcPr>
          <w:p w14:paraId="739425AB" w14:textId="77777777" w:rsidR="00575BC3" w:rsidRPr="00575BC3" w:rsidRDefault="00575BC3" w:rsidP="00543073">
            <w:pPr>
              <w:ind w:firstLine="0"/>
            </w:pPr>
            <w:r>
              <w:t>Hardee</w:t>
            </w:r>
          </w:p>
        </w:tc>
        <w:tc>
          <w:tcPr>
            <w:tcW w:w="2180" w:type="dxa"/>
            <w:shd w:val="clear" w:color="auto" w:fill="auto"/>
          </w:tcPr>
          <w:p w14:paraId="1575FE37" w14:textId="77777777" w:rsidR="00575BC3" w:rsidRPr="00575BC3" w:rsidRDefault="00575BC3" w:rsidP="00543073">
            <w:pPr>
              <w:ind w:firstLine="0"/>
            </w:pPr>
            <w:r>
              <w:t>Hill</w:t>
            </w:r>
          </w:p>
        </w:tc>
      </w:tr>
      <w:tr w:rsidR="00575BC3" w:rsidRPr="00575BC3" w14:paraId="536D6FE0" w14:textId="77777777" w:rsidTr="00575BC3">
        <w:tc>
          <w:tcPr>
            <w:tcW w:w="2179" w:type="dxa"/>
            <w:shd w:val="clear" w:color="auto" w:fill="auto"/>
          </w:tcPr>
          <w:p w14:paraId="073CC313" w14:textId="77777777" w:rsidR="00575BC3" w:rsidRPr="00575BC3" w:rsidRDefault="00575BC3" w:rsidP="00543073">
            <w:pPr>
              <w:ind w:firstLine="0"/>
            </w:pPr>
            <w:r>
              <w:t>Hiott</w:t>
            </w:r>
          </w:p>
        </w:tc>
        <w:tc>
          <w:tcPr>
            <w:tcW w:w="2179" w:type="dxa"/>
            <w:shd w:val="clear" w:color="auto" w:fill="auto"/>
          </w:tcPr>
          <w:p w14:paraId="4114616E" w14:textId="77777777" w:rsidR="00575BC3" w:rsidRPr="00575BC3" w:rsidRDefault="00575BC3" w:rsidP="00543073">
            <w:pPr>
              <w:ind w:firstLine="0"/>
            </w:pPr>
            <w:r>
              <w:t>Hixon</w:t>
            </w:r>
          </w:p>
        </w:tc>
        <w:tc>
          <w:tcPr>
            <w:tcW w:w="2180" w:type="dxa"/>
            <w:shd w:val="clear" w:color="auto" w:fill="auto"/>
          </w:tcPr>
          <w:p w14:paraId="45EA9546" w14:textId="77777777" w:rsidR="00575BC3" w:rsidRPr="00575BC3" w:rsidRDefault="00575BC3" w:rsidP="00543073">
            <w:pPr>
              <w:ind w:firstLine="0"/>
            </w:pPr>
            <w:r>
              <w:t>Huggins</w:t>
            </w:r>
          </w:p>
        </w:tc>
      </w:tr>
      <w:tr w:rsidR="00575BC3" w:rsidRPr="00575BC3" w14:paraId="04D908B5" w14:textId="77777777" w:rsidTr="00575BC3">
        <w:tc>
          <w:tcPr>
            <w:tcW w:w="2179" w:type="dxa"/>
            <w:shd w:val="clear" w:color="auto" w:fill="auto"/>
          </w:tcPr>
          <w:p w14:paraId="2869CF39" w14:textId="77777777" w:rsidR="00575BC3" w:rsidRPr="00575BC3" w:rsidRDefault="00575BC3" w:rsidP="00543073">
            <w:pPr>
              <w:ind w:firstLine="0"/>
            </w:pPr>
            <w:r>
              <w:t>J. E. Johnson</w:t>
            </w:r>
          </w:p>
        </w:tc>
        <w:tc>
          <w:tcPr>
            <w:tcW w:w="2179" w:type="dxa"/>
            <w:shd w:val="clear" w:color="auto" w:fill="auto"/>
          </w:tcPr>
          <w:p w14:paraId="7E3F984B" w14:textId="77777777" w:rsidR="00575BC3" w:rsidRPr="00575BC3" w:rsidRDefault="00575BC3" w:rsidP="00543073">
            <w:pPr>
              <w:ind w:firstLine="0"/>
            </w:pPr>
            <w:r>
              <w:t>Jones</w:t>
            </w:r>
          </w:p>
        </w:tc>
        <w:tc>
          <w:tcPr>
            <w:tcW w:w="2180" w:type="dxa"/>
            <w:shd w:val="clear" w:color="auto" w:fill="auto"/>
          </w:tcPr>
          <w:p w14:paraId="68C2663C" w14:textId="77777777" w:rsidR="00575BC3" w:rsidRPr="00575BC3" w:rsidRDefault="00575BC3" w:rsidP="00543073">
            <w:pPr>
              <w:ind w:firstLine="0"/>
            </w:pPr>
            <w:r>
              <w:t>Long</w:t>
            </w:r>
          </w:p>
        </w:tc>
      </w:tr>
      <w:tr w:rsidR="00575BC3" w:rsidRPr="00575BC3" w14:paraId="45B61676" w14:textId="77777777" w:rsidTr="00575BC3">
        <w:tc>
          <w:tcPr>
            <w:tcW w:w="2179" w:type="dxa"/>
            <w:shd w:val="clear" w:color="auto" w:fill="auto"/>
          </w:tcPr>
          <w:p w14:paraId="152FB35D" w14:textId="77777777" w:rsidR="00575BC3" w:rsidRPr="00575BC3" w:rsidRDefault="00575BC3" w:rsidP="00543073">
            <w:pPr>
              <w:ind w:firstLine="0"/>
            </w:pPr>
            <w:r>
              <w:t>Magnuson</w:t>
            </w:r>
          </w:p>
        </w:tc>
        <w:tc>
          <w:tcPr>
            <w:tcW w:w="2179" w:type="dxa"/>
            <w:shd w:val="clear" w:color="auto" w:fill="auto"/>
          </w:tcPr>
          <w:p w14:paraId="6200C5AF" w14:textId="77777777" w:rsidR="00575BC3" w:rsidRPr="00575BC3" w:rsidRDefault="00575BC3" w:rsidP="00543073">
            <w:pPr>
              <w:ind w:firstLine="0"/>
            </w:pPr>
            <w:r>
              <w:t>May</w:t>
            </w:r>
          </w:p>
        </w:tc>
        <w:tc>
          <w:tcPr>
            <w:tcW w:w="2180" w:type="dxa"/>
            <w:shd w:val="clear" w:color="auto" w:fill="auto"/>
          </w:tcPr>
          <w:p w14:paraId="52ACAEAD" w14:textId="77777777" w:rsidR="00575BC3" w:rsidRPr="00575BC3" w:rsidRDefault="00575BC3" w:rsidP="00543073">
            <w:pPr>
              <w:ind w:firstLine="0"/>
            </w:pPr>
            <w:r>
              <w:t>McCabe</w:t>
            </w:r>
          </w:p>
        </w:tc>
      </w:tr>
      <w:tr w:rsidR="00575BC3" w:rsidRPr="00575BC3" w14:paraId="18B6B131" w14:textId="77777777" w:rsidTr="00575BC3">
        <w:tc>
          <w:tcPr>
            <w:tcW w:w="2179" w:type="dxa"/>
            <w:shd w:val="clear" w:color="auto" w:fill="auto"/>
          </w:tcPr>
          <w:p w14:paraId="7588911E" w14:textId="77777777" w:rsidR="00575BC3" w:rsidRPr="00575BC3" w:rsidRDefault="00575BC3" w:rsidP="00543073">
            <w:pPr>
              <w:ind w:firstLine="0"/>
            </w:pPr>
            <w:r>
              <w:t>McCravy</w:t>
            </w:r>
          </w:p>
        </w:tc>
        <w:tc>
          <w:tcPr>
            <w:tcW w:w="2179" w:type="dxa"/>
            <w:shd w:val="clear" w:color="auto" w:fill="auto"/>
          </w:tcPr>
          <w:p w14:paraId="13342D74" w14:textId="77777777" w:rsidR="00575BC3" w:rsidRPr="00575BC3" w:rsidRDefault="00575BC3" w:rsidP="00543073">
            <w:pPr>
              <w:ind w:firstLine="0"/>
            </w:pPr>
            <w:r>
              <w:t>McGinnis</w:t>
            </w:r>
          </w:p>
        </w:tc>
        <w:tc>
          <w:tcPr>
            <w:tcW w:w="2180" w:type="dxa"/>
            <w:shd w:val="clear" w:color="auto" w:fill="auto"/>
          </w:tcPr>
          <w:p w14:paraId="53C070DD" w14:textId="77777777" w:rsidR="00575BC3" w:rsidRPr="00575BC3" w:rsidRDefault="00575BC3" w:rsidP="00543073">
            <w:pPr>
              <w:ind w:firstLine="0"/>
            </w:pPr>
            <w:r>
              <w:t>T. Moore</w:t>
            </w:r>
          </w:p>
        </w:tc>
      </w:tr>
      <w:tr w:rsidR="00575BC3" w:rsidRPr="00575BC3" w14:paraId="011E3C7A" w14:textId="77777777" w:rsidTr="00575BC3">
        <w:tc>
          <w:tcPr>
            <w:tcW w:w="2179" w:type="dxa"/>
            <w:shd w:val="clear" w:color="auto" w:fill="auto"/>
          </w:tcPr>
          <w:p w14:paraId="33B875A6" w14:textId="77777777" w:rsidR="00575BC3" w:rsidRPr="00575BC3" w:rsidRDefault="00575BC3" w:rsidP="00543073">
            <w:pPr>
              <w:ind w:firstLine="0"/>
            </w:pPr>
            <w:r>
              <w:t>A. M. Morgan</w:t>
            </w:r>
          </w:p>
        </w:tc>
        <w:tc>
          <w:tcPr>
            <w:tcW w:w="2179" w:type="dxa"/>
            <w:shd w:val="clear" w:color="auto" w:fill="auto"/>
          </w:tcPr>
          <w:p w14:paraId="46863AC5" w14:textId="77777777" w:rsidR="00575BC3" w:rsidRPr="00575BC3" w:rsidRDefault="00575BC3" w:rsidP="00543073">
            <w:pPr>
              <w:ind w:firstLine="0"/>
            </w:pPr>
            <w:r>
              <w:t>T. A. Morgan</w:t>
            </w:r>
          </w:p>
        </w:tc>
        <w:tc>
          <w:tcPr>
            <w:tcW w:w="2180" w:type="dxa"/>
            <w:shd w:val="clear" w:color="auto" w:fill="auto"/>
          </w:tcPr>
          <w:p w14:paraId="26896CC3" w14:textId="77777777" w:rsidR="00575BC3" w:rsidRPr="00575BC3" w:rsidRDefault="00575BC3" w:rsidP="00543073">
            <w:pPr>
              <w:ind w:firstLine="0"/>
            </w:pPr>
            <w:r>
              <w:t>D. C. Moss</w:t>
            </w:r>
          </w:p>
        </w:tc>
      </w:tr>
      <w:tr w:rsidR="00575BC3" w:rsidRPr="00575BC3" w14:paraId="6F874592" w14:textId="77777777" w:rsidTr="00575BC3">
        <w:tc>
          <w:tcPr>
            <w:tcW w:w="2179" w:type="dxa"/>
            <w:shd w:val="clear" w:color="auto" w:fill="auto"/>
          </w:tcPr>
          <w:p w14:paraId="0002BA50" w14:textId="77777777" w:rsidR="00575BC3" w:rsidRPr="00575BC3" w:rsidRDefault="00575BC3" w:rsidP="00543073">
            <w:pPr>
              <w:ind w:firstLine="0"/>
            </w:pPr>
            <w:r>
              <w:t>Nutt</w:t>
            </w:r>
          </w:p>
        </w:tc>
        <w:tc>
          <w:tcPr>
            <w:tcW w:w="2179" w:type="dxa"/>
            <w:shd w:val="clear" w:color="auto" w:fill="auto"/>
          </w:tcPr>
          <w:p w14:paraId="03B24611" w14:textId="77777777" w:rsidR="00575BC3" w:rsidRPr="00575BC3" w:rsidRDefault="00575BC3" w:rsidP="00543073">
            <w:pPr>
              <w:ind w:firstLine="0"/>
            </w:pPr>
            <w:r>
              <w:t>Oremus</w:t>
            </w:r>
          </w:p>
        </w:tc>
        <w:tc>
          <w:tcPr>
            <w:tcW w:w="2180" w:type="dxa"/>
            <w:shd w:val="clear" w:color="auto" w:fill="auto"/>
          </w:tcPr>
          <w:p w14:paraId="69369F39" w14:textId="77777777" w:rsidR="00575BC3" w:rsidRPr="00575BC3" w:rsidRDefault="00575BC3" w:rsidP="00543073">
            <w:pPr>
              <w:ind w:firstLine="0"/>
            </w:pPr>
            <w:r>
              <w:t>G. R. Smith</w:t>
            </w:r>
          </w:p>
        </w:tc>
      </w:tr>
      <w:tr w:rsidR="00575BC3" w:rsidRPr="00575BC3" w14:paraId="2731252C" w14:textId="77777777" w:rsidTr="00575BC3">
        <w:tc>
          <w:tcPr>
            <w:tcW w:w="2179" w:type="dxa"/>
            <w:shd w:val="clear" w:color="auto" w:fill="auto"/>
          </w:tcPr>
          <w:p w14:paraId="3384EBB9" w14:textId="77777777" w:rsidR="00575BC3" w:rsidRPr="00575BC3" w:rsidRDefault="00575BC3" w:rsidP="00543073">
            <w:pPr>
              <w:keepNext/>
              <w:ind w:firstLine="0"/>
            </w:pPr>
            <w:r>
              <w:t>Taylor</w:t>
            </w:r>
          </w:p>
        </w:tc>
        <w:tc>
          <w:tcPr>
            <w:tcW w:w="2179" w:type="dxa"/>
            <w:shd w:val="clear" w:color="auto" w:fill="auto"/>
          </w:tcPr>
          <w:p w14:paraId="0D53F173" w14:textId="77777777" w:rsidR="00575BC3" w:rsidRPr="00575BC3" w:rsidRDefault="00575BC3" w:rsidP="00543073">
            <w:pPr>
              <w:keepNext/>
              <w:ind w:firstLine="0"/>
            </w:pPr>
            <w:r>
              <w:t>Thayer</w:t>
            </w:r>
          </w:p>
        </w:tc>
        <w:tc>
          <w:tcPr>
            <w:tcW w:w="2180" w:type="dxa"/>
            <w:shd w:val="clear" w:color="auto" w:fill="auto"/>
          </w:tcPr>
          <w:p w14:paraId="68628910" w14:textId="77777777" w:rsidR="00575BC3" w:rsidRPr="00575BC3" w:rsidRDefault="00575BC3" w:rsidP="00543073">
            <w:pPr>
              <w:keepNext/>
              <w:ind w:firstLine="0"/>
            </w:pPr>
            <w:r>
              <w:t>Trantham</w:t>
            </w:r>
          </w:p>
        </w:tc>
      </w:tr>
      <w:tr w:rsidR="00575BC3" w:rsidRPr="00575BC3" w14:paraId="25456A55" w14:textId="77777777" w:rsidTr="00575BC3">
        <w:tc>
          <w:tcPr>
            <w:tcW w:w="2179" w:type="dxa"/>
            <w:shd w:val="clear" w:color="auto" w:fill="auto"/>
          </w:tcPr>
          <w:p w14:paraId="236BD437" w14:textId="77777777" w:rsidR="00575BC3" w:rsidRPr="00575BC3" w:rsidRDefault="00575BC3" w:rsidP="00543073">
            <w:pPr>
              <w:keepNext/>
              <w:ind w:firstLine="0"/>
            </w:pPr>
            <w:r>
              <w:t>Wooten</w:t>
            </w:r>
          </w:p>
        </w:tc>
        <w:tc>
          <w:tcPr>
            <w:tcW w:w="2179" w:type="dxa"/>
            <w:shd w:val="clear" w:color="auto" w:fill="auto"/>
          </w:tcPr>
          <w:p w14:paraId="7AB9038A" w14:textId="77777777" w:rsidR="00575BC3" w:rsidRPr="00575BC3" w:rsidRDefault="00575BC3" w:rsidP="00543073">
            <w:pPr>
              <w:keepNext/>
              <w:ind w:firstLine="0"/>
            </w:pPr>
          </w:p>
        </w:tc>
        <w:tc>
          <w:tcPr>
            <w:tcW w:w="2180" w:type="dxa"/>
            <w:shd w:val="clear" w:color="auto" w:fill="auto"/>
          </w:tcPr>
          <w:p w14:paraId="26C9C2DD" w14:textId="77777777" w:rsidR="00575BC3" w:rsidRPr="00575BC3" w:rsidRDefault="00575BC3" w:rsidP="00543073">
            <w:pPr>
              <w:keepNext/>
              <w:ind w:firstLine="0"/>
            </w:pPr>
          </w:p>
        </w:tc>
      </w:tr>
    </w:tbl>
    <w:p w14:paraId="730D14BE" w14:textId="77777777" w:rsidR="00575BC3" w:rsidRDefault="00575BC3" w:rsidP="00543073"/>
    <w:p w14:paraId="57E1C35E" w14:textId="77777777" w:rsidR="00575BC3" w:rsidRDefault="00575BC3" w:rsidP="00543073">
      <w:pPr>
        <w:jc w:val="center"/>
        <w:rPr>
          <w:b/>
        </w:rPr>
      </w:pPr>
      <w:r w:rsidRPr="00575BC3">
        <w:rPr>
          <w:b/>
        </w:rPr>
        <w:t>Total--34</w:t>
      </w:r>
    </w:p>
    <w:p w14:paraId="0B10E137" w14:textId="77777777" w:rsidR="00575BC3" w:rsidRDefault="00575BC3" w:rsidP="00543073">
      <w:pPr>
        <w:jc w:val="center"/>
        <w:rPr>
          <w:b/>
        </w:rPr>
      </w:pPr>
    </w:p>
    <w:p w14:paraId="219CBC52" w14:textId="77777777" w:rsidR="00575BC3" w:rsidRDefault="00575BC3" w:rsidP="00543073">
      <w:r>
        <w:t>So, the Veto of the Governor was overridden and a message was ordered sent to the Senate accordingly.</w:t>
      </w:r>
    </w:p>
    <w:p w14:paraId="14F15841" w14:textId="77777777" w:rsidR="00575BC3" w:rsidRDefault="00575BC3" w:rsidP="00543073"/>
    <w:p w14:paraId="09D36D83" w14:textId="77777777" w:rsidR="00575BC3" w:rsidRDefault="00575BC3" w:rsidP="00543073">
      <w:pPr>
        <w:keepNext/>
        <w:jc w:val="center"/>
        <w:rPr>
          <w:b/>
        </w:rPr>
      </w:pPr>
      <w:r w:rsidRPr="00575BC3">
        <w:rPr>
          <w:b/>
        </w:rPr>
        <w:t>VETO 27-- OVERRIDDEN</w:t>
      </w:r>
    </w:p>
    <w:p w14:paraId="0F1D0167" w14:textId="77777777" w:rsidR="00575BC3" w:rsidRDefault="00575BC3" w:rsidP="00364C1C">
      <w:pPr>
        <w:spacing w:before="240" w:after="240"/>
        <w:rPr>
          <w:rFonts w:eastAsia="Calibri"/>
          <w:bCs/>
          <w:szCs w:val="22"/>
        </w:rPr>
      </w:pPr>
      <w:bookmarkStart w:id="126" w:name="file_start227"/>
      <w:bookmarkEnd w:id="126"/>
      <w:r w:rsidRPr="00A31EA4">
        <w:rPr>
          <w:rFonts w:eastAsia="Calibri"/>
          <w:b/>
          <w:szCs w:val="22"/>
        </w:rPr>
        <w:t xml:space="preserve">Veto 27 </w:t>
      </w:r>
      <w:r w:rsidRPr="00A31EA4">
        <w:rPr>
          <w:rFonts w:eastAsia="Calibri"/>
          <w:b/>
          <w:szCs w:val="22"/>
        </w:rPr>
        <w:tab/>
        <w:t xml:space="preserve">Statewide Revenue, </w:t>
      </w:r>
      <w:r w:rsidRPr="00A31EA4">
        <w:rPr>
          <w:rFonts w:eastAsia="Calibri"/>
          <w:bCs/>
          <w:szCs w:val="22"/>
        </w:rPr>
        <w:t xml:space="preserve">Part IB, Section 118, Page 564, Proviso 118.19, SR: Nonrecurring Revenue, (93) P280 Department of Parks Recreation &amp; Tourism, (mmmmm) Township Auditorium – $100,000 </w:t>
      </w:r>
    </w:p>
    <w:p w14:paraId="66CB727B" w14:textId="77777777" w:rsidR="00575BC3" w:rsidRDefault="00575BC3" w:rsidP="00543073">
      <w:r>
        <w:t>Rep. RUTHERFORD explained the Veto.</w:t>
      </w:r>
    </w:p>
    <w:p w14:paraId="25F3BD04" w14:textId="77777777" w:rsidR="00543073" w:rsidRDefault="00543073" w:rsidP="00543073"/>
    <w:p w14:paraId="12A6FE4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B748EC7" w14:textId="77777777" w:rsidR="00575BC3" w:rsidRDefault="00575BC3" w:rsidP="00543073">
      <w:pPr>
        <w:jc w:val="center"/>
      </w:pPr>
      <w:bookmarkStart w:id="127" w:name="vote_start229"/>
      <w:bookmarkEnd w:id="127"/>
      <w:r>
        <w:t>Yeas 84; Nays 13</w:t>
      </w:r>
    </w:p>
    <w:p w14:paraId="3196449B" w14:textId="77777777" w:rsidR="00575BC3" w:rsidRDefault="00575BC3" w:rsidP="00543073">
      <w:pPr>
        <w:jc w:val="center"/>
      </w:pPr>
    </w:p>
    <w:p w14:paraId="6CD2BFC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E27A0B" w14:textId="77777777" w:rsidTr="00575BC3">
        <w:tc>
          <w:tcPr>
            <w:tcW w:w="2179" w:type="dxa"/>
            <w:shd w:val="clear" w:color="auto" w:fill="auto"/>
          </w:tcPr>
          <w:p w14:paraId="6C1339F5" w14:textId="77777777" w:rsidR="00575BC3" w:rsidRPr="00575BC3" w:rsidRDefault="00575BC3" w:rsidP="00543073">
            <w:pPr>
              <w:keepNext/>
              <w:ind w:firstLine="0"/>
            </w:pPr>
            <w:r>
              <w:t>Alexander</w:t>
            </w:r>
          </w:p>
        </w:tc>
        <w:tc>
          <w:tcPr>
            <w:tcW w:w="2179" w:type="dxa"/>
            <w:shd w:val="clear" w:color="auto" w:fill="auto"/>
          </w:tcPr>
          <w:p w14:paraId="38A36D1B" w14:textId="77777777" w:rsidR="00575BC3" w:rsidRPr="00575BC3" w:rsidRDefault="00575BC3" w:rsidP="00543073">
            <w:pPr>
              <w:keepNext/>
              <w:ind w:firstLine="0"/>
            </w:pPr>
            <w:r>
              <w:t>Anderson</w:t>
            </w:r>
          </w:p>
        </w:tc>
        <w:tc>
          <w:tcPr>
            <w:tcW w:w="2180" w:type="dxa"/>
            <w:shd w:val="clear" w:color="auto" w:fill="auto"/>
          </w:tcPr>
          <w:p w14:paraId="709D7D72" w14:textId="77777777" w:rsidR="00575BC3" w:rsidRPr="00575BC3" w:rsidRDefault="00575BC3" w:rsidP="00543073">
            <w:pPr>
              <w:keepNext/>
              <w:ind w:firstLine="0"/>
            </w:pPr>
            <w:r>
              <w:t>Atkinson</w:t>
            </w:r>
          </w:p>
        </w:tc>
      </w:tr>
      <w:tr w:rsidR="00575BC3" w:rsidRPr="00575BC3" w14:paraId="03348E97" w14:textId="77777777" w:rsidTr="00575BC3">
        <w:tc>
          <w:tcPr>
            <w:tcW w:w="2179" w:type="dxa"/>
            <w:shd w:val="clear" w:color="auto" w:fill="auto"/>
          </w:tcPr>
          <w:p w14:paraId="5F70ED1B" w14:textId="77777777" w:rsidR="00575BC3" w:rsidRPr="00575BC3" w:rsidRDefault="00575BC3" w:rsidP="00543073">
            <w:pPr>
              <w:ind w:firstLine="0"/>
            </w:pPr>
            <w:r>
              <w:t>Bailey</w:t>
            </w:r>
          </w:p>
        </w:tc>
        <w:tc>
          <w:tcPr>
            <w:tcW w:w="2179" w:type="dxa"/>
            <w:shd w:val="clear" w:color="auto" w:fill="auto"/>
          </w:tcPr>
          <w:p w14:paraId="0A452158" w14:textId="77777777" w:rsidR="00575BC3" w:rsidRPr="00575BC3" w:rsidRDefault="00575BC3" w:rsidP="00543073">
            <w:pPr>
              <w:ind w:firstLine="0"/>
            </w:pPr>
            <w:r>
              <w:t>Bamberg</w:t>
            </w:r>
          </w:p>
        </w:tc>
        <w:tc>
          <w:tcPr>
            <w:tcW w:w="2180" w:type="dxa"/>
            <w:shd w:val="clear" w:color="auto" w:fill="auto"/>
          </w:tcPr>
          <w:p w14:paraId="191CDC1A" w14:textId="77777777" w:rsidR="00575BC3" w:rsidRPr="00575BC3" w:rsidRDefault="00575BC3" w:rsidP="00543073">
            <w:pPr>
              <w:ind w:firstLine="0"/>
            </w:pPr>
            <w:r>
              <w:t>Bannister</w:t>
            </w:r>
          </w:p>
        </w:tc>
      </w:tr>
      <w:tr w:rsidR="00575BC3" w:rsidRPr="00575BC3" w14:paraId="6DAEC644" w14:textId="77777777" w:rsidTr="00575BC3">
        <w:tc>
          <w:tcPr>
            <w:tcW w:w="2179" w:type="dxa"/>
            <w:shd w:val="clear" w:color="auto" w:fill="auto"/>
          </w:tcPr>
          <w:p w14:paraId="124EF2BA" w14:textId="77777777" w:rsidR="00575BC3" w:rsidRPr="00575BC3" w:rsidRDefault="00575BC3" w:rsidP="00543073">
            <w:pPr>
              <w:ind w:firstLine="0"/>
            </w:pPr>
            <w:r>
              <w:t>Bennett</w:t>
            </w:r>
          </w:p>
        </w:tc>
        <w:tc>
          <w:tcPr>
            <w:tcW w:w="2179" w:type="dxa"/>
            <w:shd w:val="clear" w:color="auto" w:fill="auto"/>
          </w:tcPr>
          <w:p w14:paraId="79C28211" w14:textId="77777777" w:rsidR="00575BC3" w:rsidRPr="00575BC3" w:rsidRDefault="00575BC3" w:rsidP="00543073">
            <w:pPr>
              <w:ind w:firstLine="0"/>
            </w:pPr>
            <w:r>
              <w:t>Blackwell</w:t>
            </w:r>
          </w:p>
        </w:tc>
        <w:tc>
          <w:tcPr>
            <w:tcW w:w="2180" w:type="dxa"/>
            <w:shd w:val="clear" w:color="auto" w:fill="auto"/>
          </w:tcPr>
          <w:p w14:paraId="3604B55F" w14:textId="77777777" w:rsidR="00575BC3" w:rsidRPr="00575BC3" w:rsidRDefault="00575BC3" w:rsidP="00543073">
            <w:pPr>
              <w:ind w:firstLine="0"/>
            </w:pPr>
            <w:r>
              <w:t>Brawley</w:t>
            </w:r>
          </w:p>
        </w:tc>
      </w:tr>
      <w:tr w:rsidR="00575BC3" w:rsidRPr="00575BC3" w14:paraId="024458D4" w14:textId="77777777" w:rsidTr="00575BC3">
        <w:tc>
          <w:tcPr>
            <w:tcW w:w="2179" w:type="dxa"/>
            <w:shd w:val="clear" w:color="auto" w:fill="auto"/>
          </w:tcPr>
          <w:p w14:paraId="64F906DA" w14:textId="77777777" w:rsidR="00575BC3" w:rsidRPr="00575BC3" w:rsidRDefault="00575BC3" w:rsidP="00543073">
            <w:pPr>
              <w:ind w:firstLine="0"/>
            </w:pPr>
            <w:r>
              <w:t>Bryant</w:t>
            </w:r>
          </w:p>
        </w:tc>
        <w:tc>
          <w:tcPr>
            <w:tcW w:w="2179" w:type="dxa"/>
            <w:shd w:val="clear" w:color="auto" w:fill="auto"/>
          </w:tcPr>
          <w:p w14:paraId="4088C59E" w14:textId="77777777" w:rsidR="00575BC3" w:rsidRPr="00575BC3" w:rsidRDefault="00575BC3" w:rsidP="00543073">
            <w:pPr>
              <w:ind w:firstLine="0"/>
            </w:pPr>
            <w:r>
              <w:t>Bustos</w:t>
            </w:r>
          </w:p>
        </w:tc>
        <w:tc>
          <w:tcPr>
            <w:tcW w:w="2180" w:type="dxa"/>
            <w:shd w:val="clear" w:color="auto" w:fill="auto"/>
          </w:tcPr>
          <w:p w14:paraId="5A1211DE" w14:textId="77777777" w:rsidR="00575BC3" w:rsidRPr="00575BC3" w:rsidRDefault="00575BC3" w:rsidP="00543073">
            <w:pPr>
              <w:ind w:firstLine="0"/>
            </w:pPr>
            <w:r>
              <w:t>Clyburn</w:t>
            </w:r>
          </w:p>
        </w:tc>
      </w:tr>
      <w:tr w:rsidR="00575BC3" w:rsidRPr="00575BC3" w14:paraId="79DD72CC" w14:textId="77777777" w:rsidTr="00575BC3">
        <w:tc>
          <w:tcPr>
            <w:tcW w:w="2179" w:type="dxa"/>
            <w:shd w:val="clear" w:color="auto" w:fill="auto"/>
          </w:tcPr>
          <w:p w14:paraId="13107511" w14:textId="77777777" w:rsidR="00575BC3" w:rsidRPr="00575BC3" w:rsidRDefault="00575BC3" w:rsidP="00543073">
            <w:pPr>
              <w:ind w:firstLine="0"/>
            </w:pPr>
            <w:r>
              <w:t>Cobb-Hunter</w:t>
            </w:r>
          </w:p>
        </w:tc>
        <w:tc>
          <w:tcPr>
            <w:tcW w:w="2179" w:type="dxa"/>
            <w:shd w:val="clear" w:color="auto" w:fill="auto"/>
          </w:tcPr>
          <w:p w14:paraId="7967BB8E" w14:textId="77777777" w:rsidR="00575BC3" w:rsidRPr="00575BC3" w:rsidRDefault="00575BC3" w:rsidP="00543073">
            <w:pPr>
              <w:ind w:firstLine="0"/>
            </w:pPr>
            <w:r>
              <w:t>Collins</w:t>
            </w:r>
          </w:p>
        </w:tc>
        <w:tc>
          <w:tcPr>
            <w:tcW w:w="2180" w:type="dxa"/>
            <w:shd w:val="clear" w:color="auto" w:fill="auto"/>
          </w:tcPr>
          <w:p w14:paraId="1B933824" w14:textId="77777777" w:rsidR="00575BC3" w:rsidRPr="00575BC3" w:rsidRDefault="00575BC3" w:rsidP="00543073">
            <w:pPr>
              <w:ind w:firstLine="0"/>
            </w:pPr>
            <w:r>
              <w:t>B. Cox</w:t>
            </w:r>
          </w:p>
        </w:tc>
      </w:tr>
      <w:tr w:rsidR="00575BC3" w:rsidRPr="00575BC3" w14:paraId="25FF91B3" w14:textId="77777777" w:rsidTr="00575BC3">
        <w:tc>
          <w:tcPr>
            <w:tcW w:w="2179" w:type="dxa"/>
            <w:shd w:val="clear" w:color="auto" w:fill="auto"/>
          </w:tcPr>
          <w:p w14:paraId="3F8A0561" w14:textId="77777777" w:rsidR="00575BC3" w:rsidRPr="00575BC3" w:rsidRDefault="00575BC3" w:rsidP="00543073">
            <w:pPr>
              <w:ind w:firstLine="0"/>
            </w:pPr>
            <w:r>
              <w:t>W. Cox</w:t>
            </w:r>
          </w:p>
        </w:tc>
        <w:tc>
          <w:tcPr>
            <w:tcW w:w="2179" w:type="dxa"/>
            <w:shd w:val="clear" w:color="auto" w:fill="auto"/>
          </w:tcPr>
          <w:p w14:paraId="2CFD2B16" w14:textId="77777777" w:rsidR="00575BC3" w:rsidRPr="00575BC3" w:rsidRDefault="00575BC3" w:rsidP="00543073">
            <w:pPr>
              <w:ind w:firstLine="0"/>
            </w:pPr>
            <w:r>
              <w:t>Crawford</w:t>
            </w:r>
          </w:p>
        </w:tc>
        <w:tc>
          <w:tcPr>
            <w:tcW w:w="2180" w:type="dxa"/>
            <w:shd w:val="clear" w:color="auto" w:fill="auto"/>
          </w:tcPr>
          <w:p w14:paraId="076AC476" w14:textId="77777777" w:rsidR="00575BC3" w:rsidRPr="00575BC3" w:rsidRDefault="00575BC3" w:rsidP="00543073">
            <w:pPr>
              <w:ind w:firstLine="0"/>
            </w:pPr>
            <w:r>
              <w:t>Davis</w:t>
            </w:r>
          </w:p>
        </w:tc>
      </w:tr>
      <w:tr w:rsidR="00575BC3" w:rsidRPr="00575BC3" w14:paraId="17874BAB" w14:textId="77777777" w:rsidTr="00575BC3">
        <w:tc>
          <w:tcPr>
            <w:tcW w:w="2179" w:type="dxa"/>
            <w:shd w:val="clear" w:color="auto" w:fill="auto"/>
          </w:tcPr>
          <w:p w14:paraId="588547A8" w14:textId="77777777" w:rsidR="00575BC3" w:rsidRPr="00575BC3" w:rsidRDefault="00575BC3" w:rsidP="00543073">
            <w:pPr>
              <w:ind w:firstLine="0"/>
            </w:pPr>
            <w:r>
              <w:t>Dillard</w:t>
            </w:r>
          </w:p>
        </w:tc>
        <w:tc>
          <w:tcPr>
            <w:tcW w:w="2179" w:type="dxa"/>
            <w:shd w:val="clear" w:color="auto" w:fill="auto"/>
          </w:tcPr>
          <w:p w14:paraId="0C1AEAC0" w14:textId="77777777" w:rsidR="00575BC3" w:rsidRPr="00575BC3" w:rsidRDefault="00575BC3" w:rsidP="00543073">
            <w:pPr>
              <w:ind w:firstLine="0"/>
            </w:pPr>
            <w:r>
              <w:t>Elliott</w:t>
            </w:r>
          </w:p>
        </w:tc>
        <w:tc>
          <w:tcPr>
            <w:tcW w:w="2180" w:type="dxa"/>
            <w:shd w:val="clear" w:color="auto" w:fill="auto"/>
          </w:tcPr>
          <w:p w14:paraId="7FAC7EBE" w14:textId="77777777" w:rsidR="00575BC3" w:rsidRPr="00575BC3" w:rsidRDefault="00575BC3" w:rsidP="00543073">
            <w:pPr>
              <w:ind w:firstLine="0"/>
            </w:pPr>
            <w:r>
              <w:t>Erickson</w:t>
            </w:r>
          </w:p>
        </w:tc>
      </w:tr>
      <w:tr w:rsidR="00575BC3" w:rsidRPr="00575BC3" w14:paraId="04073A96" w14:textId="77777777" w:rsidTr="00575BC3">
        <w:tc>
          <w:tcPr>
            <w:tcW w:w="2179" w:type="dxa"/>
            <w:shd w:val="clear" w:color="auto" w:fill="auto"/>
          </w:tcPr>
          <w:p w14:paraId="3C6E9059" w14:textId="77777777" w:rsidR="00575BC3" w:rsidRPr="00575BC3" w:rsidRDefault="00575BC3" w:rsidP="00543073">
            <w:pPr>
              <w:ind w:firstLine="0"/>
            </w:pPr>
            <w:r>
              <w:t>Finlay</w:t>
            </w:r>
          </w:p>
        </w:tc>
        <w:tc>
          <w:tcPr>
            <w:tcW w:w="2179" w:type="dxa"/>
            <w:shd w:val="clear" w:color="auto" w:fill="auto"/>
          </w:tcPr>
          <w:p w14:paraId="78A48D21" w14:textId="77777777" w:rsidR="00575BC3" w:rsidRPr="00575BC3" w:rsidRDefault="00575BC3" w:rsidP="00543073">
            <w:pPr>
              <w:ind w:firstLine="0"/>
            </w:pPr>
            <w:r>
              <w:t>Forrest</w:t>
            </w:r>
          </w:p>
        </w:tc>
        <w:tc>
          <w:tcPr>
            <w:tcW w:w="2180" w:type="dxa"/>
            <w:shd w:val="clear" w:color="auto" w:fill="auto"/>
          </w:tcPr>
          <w:p w14:paraId="5BC73348" w14:textId="77777777" w:rsidR="00575BC3" w:rsidRPr="00575BC3" w:rsidRDefault="00575BC3" w:rsidP="00543073">
            <w:pPr>
              <w:ind w:firstLine="0"/>
            </w:pPr>
            <w:r>
              <w:t>Fry</w:t>
            </w:r>
          </w:p>
        </w:tc>
      </w:tr>
      <w:tr w:rsidR="00575BC3" w:rsidRPr="00575BC3" w14:paraId="7689FEA1" w14:textId="77777777" w:rsidTr="00575BC3">
        <w:tc>
          <w:tcPr>
            <w:tcW w:w="2179" w:type="dxa"/>
            <w:shd w:val="clear" w:color="auto" w:fill="auto"/>
          </w:tcPr>
          <w:p w14:paraId="245F2F69" w14:textId="77777777" w:rsidR="00575BC3" w:rsidRPr="00575BC3" w:rsidRDefault="00575BC3" w:rsidP="00543073">
            <w:pPr>
              <w:ind w:firstLine="0"/>
            </w:pPr>
            <w:r>
              <w:t>Gagnon</w:t>
            </w:r>
          </w:p>
        </w:tc>
        <w:tc>
          <w:tcPr>
            <w:tcW w:w="2179" w:type="dxa"/>
            <w:shd w:val="clear" w:color="auto" w:fill="auto"/>
          </w:tcPr>
          <w:p w14:paraId="72AA9B58" w14:textId="77777777" w:rsidR="00575BC3" w:rsidRPr="00575BC3" w:rsidRDefault="00575BC3" w:rsidP="00543073">
            <w:pPr>
              <w:ind w:firstLine="0"/>
            </w:pPr>
            <w:r>
              <w:t>Garvin</w:t>
            </w:r>
          </w:p>
        </w:tc>
        <w:tc>
          <w:tcPr>
            <w:tcW w:w="2180" w:type="dxa"/>
            <w:shd w:val="clear" w:color="auto" w:fill="auto"/>
          </w:tcPr>
          <w:p w14:paraId="161674C2" w14:textId="77777777" w:rsidR="00575BC3" w:rsidRPr="00575BC3" w:rsidRDefault="00575BC3" w:rsidP="00543073">
            <w:pPr>
              <w:ind w:firstLine="0"/>
            </w:pPr>
            <w:r>
              <w:t>Gatch</w:t>
            </w:r>
          </w:p>
        </w:tc>
      </w:tr>
      <w:tr w:rsidR="00575BC3" w:rsidRPr="00575BC3" w14:paraId="7E8280AC" w14:textId="77777777" w:rsidTr="00575BC3">
        <w:tc>
          <w:tcPr>
            <w:tcW w:w="2179" w:type="dxa"/>
            <w:shd w:val="clear" w:color="auto" w:fill="auto"/>
          </w:tcPr>
          <w:p w14:paraId="26FA639F" w14:textId="77777777" w:rsidR="00575BC3" w:rsidRPr="00575BC3" w:rsidRDefault="00575BC3" w:rsidP="00543073">
            <w:pPr>
              <w:ind w:firstLine="0"/>
            </w:pPr>
            <w:r>
              <w:t>Gilliam</w:t>
            </w:r>
          </w:p>
        </w:tc>
        <w:tc>
          <w:tcPr>
            <w:tcW w:w="2179" w:type="dxa"/>
            <w:shd w:val="clear" w:color="auto" w:fill="auto"/>
          </w:tcPr>
          <w:p w14:paraId="6ECC8B6C" w14:textId="77777777" w:rsidR="00575BC3" w:rsidRPr="00575BC3" w:rsidRDefault="00575BC3" w:rsidP="00543073">
            <w:pPr>
              <w:ind w:firstLine="0"/>
            </w:pPr>
            <w:r>
              <w:t>Gilliard</w:t>
            </w:r>
          </w:p>
        </w:tc>
        <w:tc>
          <w:tcPr>
            <w:tcW w:w="2180" w:type="dxa"/>
            <w:shd w:val="clear" w:color="auto" w:fill="auto"/>
          </w:tcPr>
          <w:p w14:paraId="380DA512" w14:textId="77777777" w:rsidR="00575BC3" w:rsidRPr="00575BC3" w:rsidRDefault="00575BC3" w:rsidP="00543073">
            <w:pPr>
              <w:ind w:firstLine="0"/>
            </w:pPr>
            <w:r>
              <w:t>Hardee</w:t>
            </w:r>
          </w:p>
        </w:tc>
      </w:tr>
      <w:tr w:rsidR="00575BC3" w:rsidRPr="00575BC3" w14:paraId="5E2369C7" w14:textId="77777777" w:rsidTr="00575BC3">
        <w:tc>
          <w:tcPr>
            <w:tcW w:w="2179" w:type="dxa"/>
            <w:shd w:val="clear" w:color="auto" w:fill="auto"/>
          </w:tcPr>
          <w:p w14:paraId="6F8F3E38" w14:textId="77777777" w:rsidR="00575BC3" w:rsidRPr="00575BC3" w:rsidRDefault="00575BC3" w:rsidP="00543073">
            <w:pPr>
              <w:ind w:firstLine="0"/>
            </w:pPr>
            <w:r>
              <w:t>Hayes</w:t>
            </w:r>
          </w:p>
        </w:tc>
        <w:tc>
          <w:tcPr>
            <w:tcW w:w="2179" w:type="dxa"/>
            <w:shd w:val="clear" w:color="auto" w:fill="auto"/>
          </w:tcPr>
          <w:p w14:paraId="6552CE5F" w14:textId="77777777" w:rsidR="00575BC3" w:rsidRPr="00575BC3" w:rsidRDefault="00575BC3" w:rsidP="00543073">
            <w:pPr>
              <w:ind w:firstLine="0"/>
            </w:pPr>
            <w:r>
              <w:t>Henderson-Myers</w:t>
            </w:r>
          </w:p>
        </w:tc>
        <w:tc>
          <w:tcPr>
            <w:tcW w:w="2180" w:type="dxa"/>
            <w:shd w:val="clear" w:color="auto" w:fill="auto"/>
          </w:tcPr>
          <w:p w14:paraId="34C3FF3C" w14:textId="77777777" w:rsidR="00575BC3" w:rsidRPr="00575BC3" w:rsidRDefault="00575BC3" w:rsidP="00543073">
            <w:pPr>
              <w:ind w:firstLine="0"/>
            </w:pPr>
            <w:r>
              <w:t>Henegan</w:t>
            </w:r>
          </w:p>
        </w:tc>
      </w:tr>
      <w:tr w:rsidR="00575BC3" w:rsidRPr="00575BC3" w14:paraId="5C25B8BF" w14:textId="77777777" w:rsidTr="00575BC3">
        <w:tc>
          <w:tcPr>
            <w:tcW w:w="2179" w:type="dxa"/>
            <w:shd w:val="clear" w:color="auto" w:fill="auto"/>
          </w:tcPr>
          <w:p w14:paraId="0F9DCDFD" w14:textId="77777777" w:rsidR="00575BC3" w:rsidRPr="00575BC3" w:rsidRDefault="00575BC3" w:rsidP="00543073">
            <w:pPr>
              <w:ind w:firstLine="0"/>
            </w:pPr>
            <w:r>
              <w:t>Herbkersman</w:t>
            </w:r>
          </w:p>
        </w:tc>
        <w:tc>
          <w:tcPr>
            <w:tcW w:w="2179" w:type="dxa"/>
            <w:shd w:val="clear" w:color="auto" w:fill="auto"/>
          </w:tcPr>
          <w:p w14:paraId="33F41C75" w14:textId="77777777" w:rsidR="00575BC3" w:rsidRPr="00575BC3" w:rsidRDefault="00575BC3" w:rsidP="00543073">
            <w:pPr>
              <w:ind w:firstLine="0"/>
            </w:pPr>
            <w:r>
              <w:t>Hewitt</w:t>
            </w:r>
          </w:p>
        </w:tc>
        <w:tc>
          <w:tcPr>
            <w:tcW w:w="2180" w:type="dxa"/>
            <w:shd w:val="clear" w:color="auto" w:fill="auto"/>
          </w:tcPr>
          <w:p w14:paraId="36F47B2A" w14:textId="77777777" w:rsidR="00575BC3" w:rsidRPr="00575BC3" w:rsidRDefault="00575BC3" w:rsidP="00543073">
            <w:pPr>
              <w:ind w:firstLine="0"/>
            </w:pPr>
            <w:r>
              <w:t>Hiott</w:t>
            </w:r>
          </w:p>
        </w:tc>
      </w:tr>
      <w:tr w:rsidR="00575BC3" w:rsidRPr="00575BC3" w14:paraId="07D9746E" w14:textId="77777777" w:rsidTr="00575BC3">
        <w:tc>
          <w:tcPr>
            <w:tcW w:w="2179" w:type="dxa"/>
            <w:shd w:val="clear" w:color="auto" w:fill="auto"/>
          </w:tcPr>
          <w:p w14:paraId="2E2D63F6" w14:textId="77777777" w:rsidR="00575BC3" w:rsidRPr="00575BC3" w:rsidRDefault="00575BC3" w:rsidP="00543073">
            <w:pPr>
              <w:ind w:firstLine="0"/>
            </w:pPr>
            <w:r>
              <w:t>Hixon</w:t>
            </w:r>
          </w:p>
        </w:tc>
        <w:tc>
          <w:tcPr>
            <w:tcW w:w="2179" w:type="dxa"/>
            <w:shd w:val="clear" w:color="auto" w:fill="auto"/>
          </w:tcPr>
          <w:p w14:paraId="1E608F6A" w14:textId="77777777" w:rsidR="00575BC3" w:rsidRPr="00575BC3" w:rsidRDefault="00575BC3" w:rsidP="00543073">
            <w:pPr>
              <w:ind w:firstLine="0"/>
            </w:pPr>
            <w:r>
              <w:t>Hosey</w:t>
            </w:r>
          </w:p>
        </w:tc>
        <w:tc>
          <w:tcPr>
            <w:tcW w:w="2180" w:type="dxa"/>
            <w:shd w:val="clear" w:color="auto" w:fill="auto"/>
          </w:tcPr>
          <w:p w14:paraId="796A8E13" w14:textId="77777777" w:rsidR="00575BC3" w:rsidRPr="00575BC3" w:rsidRDefault="00575BC3" w:rsidP="00543073">
            <w:pPr>
              <w:ind w:firstLine="0"/>
            </w:pPr>
            <w:r>
              <w:t>Hyde</w:t>
            </w:r>
          </w:p>
        </w:tc>
      </w:tr>
      <w:tr w:rsidR="00575BC3" w:rsidRPr="00575BC3" w14:paraId="5AA03C58" w14:textId="77777777" w:rsidTr="00575BC3">
        <w:tc>
          <w:tcPr>
            <w:tcW w:w="2179" w:type="dxa"/>
            <w:shd w:val="clear" w:color="auto" w:fill="auto"/>
          </w:tcPr>
          <w:p w14:paraId="3C544773" w14:textId="77777777" w:rsidR="00575BC3" w:rsidRPr="00575BC3" w:rsidRDefault="00575BC3" w:rsidP="00543073">
            <w:pPr>
              <w:ind w:firstLine="0"/>
            </w:pPr>
            <w:r>
              <w:t>Jefferson</w:t>
            </w:r>
          </w:p>
        </w:tc>
        <w:tc>
          <w:tcPr>
            <w:tcW w:w="2179" w:type="dxa"/>
            <w:shd w:val="clear" w:color="auto" w:fill="auto"/>
          </w:tcPr>
          <w:p w14:paraId="0845D60E" w14:textId="77777777" w:rsidR="00575BC3" w:rsidRPr="00575BC3" w:rsidRDefault="00575BC3" w:rsidP="00543073">
            <w:pPr>
              <w:ind w:firstLine="0"/>
            </w:pPr>
            <w:r>
              <w:t>J. E. Johnson</w:t>
            </w:r>
          </w:p>
        </w:tc>
        <w:tc>
          <w:tcPr>
            <w:tcW w:w="2180" w:type="dxa"/>
            <w:shd w:val="clear" w:color="auto" w:fill="auto"/>
          </w:tcPr>
          <w:p w14:paraId="7A31914D" w14:textId="77777777" w:rsidR="00575BC3" w:rsidRPr="00575BC3" w:rsidRDefault="00575BC3" w:rsidP="00543073">
            <w:pPr>
              <w:ind w:firstLine="0"/>
            </w:pPr>
            <w:r>
              <w:t>J. L. Johnson</w:t>
            </w:r>
          </w:p>
        </w:tc>
      </w:tr>
      <w:tr w:rsidR="00575BC3" w:rsidRPr="00575BC3" w14:paraId="10CE81E6" w14:textId="77777777" w:rsidTr="00575BC3">
        <w:tc>
          <w:tcPr>
            <w:tcW w:w="2179" w:type="dxa"/>
            <w:shd w:val="clear" w:color="auto" w:fill="auto"/>
          </w:tcPr>
          <w:p w14:paraId="5037E218" w14:textId="77777777" w:rsidR="00575BC3" w:rsidRPr="00575BC3" w:rsidRDefault="00575BC3" w:rsidP="00543073">
            <w:pPr>
              <w:ind w:firstLine="0"/>
            </w:pPr>
            <w:r>
              <w:t>K. O. Johnson</w:t>
            </w:r>
          </w:p>
        </w:tc>
        <w:tc>
          <w:tcPr>
            <w:tcW w:w="2179" w:type="dxa"/>
            <w:shd w:val="clear" w:color="auto" w:fill="auto"/>
          </w:tcPr>
          <w:p w14:paraId="0AE9A2AA" w14:textId="77777777" w:rsidR="00575BC3" w:rsidRPr="00575BC3" w:rsidRDefault="00575BC3" w:rsidP="00543073">
            <w:pPr>
              <w:ind w:firstLine="0"/>
            </w:pPr>
            <w:r>
              <w:t>Jordan</w:t>
            </w:r>
          </w:p>
        </w:tc>
        <w:tc>
          <w:tcPr>
            <w:tcW w:w="2180" w:type="dxa"/>
            <w:shd w:val="clear" w:color="auto" w:fill="auto"/>
          </w:tcPr>
          <w:p w14:paraId="40121578" w14:textId="77777777" w:rsidR="00575BC3" w:rsidRPr="00575BC3" w:rsidRDefault="00575BC3" w:rsidP="00543073">
            <w:pPr>
              <w:ind w:firstLine="0"/>
            </w:pPr>
            <w:r>
              <w:t>King</w:t>
            </w:r>
          </w:p>
        </w:tc>
      </w:tr>
      <w:tr w:rsidR="00575BC3" w:rsidRPr="00575BC3" w14:paraId="4E0A5FC6" w14:textId="77777777" w:rsidTr="00575BC3">
        <w:tc>
          <w:tcPr>
            <w:tcW w:w="2179" w:type="dxa"/>
            <w:shd w:val="clear" w:color="auto" w:fill="auto"/>
          </w:tcPr>
          <w:p w14:paraId="5D5A1E35" w14:textId="77777777" w:rsidR="00575BC3" w:rsidRPr="00575BC3" w:rsidRDefault="00575BC3" w:rsidP="00543073">
            <w:pPr>
              <w:ind w:firstLine="0"/>
            </w:pPr>
            <w:r>
              <w:t>Ligon</w:t>
            </w:r>
          </w:p>
        </w:tc>
        <w:tc>
          <w:tcPr>
            <w:tcW w:w="2179" w:type="dxa"/>
            <w:shd w:val="clear" w:color="auto" w:fill="auto"/>
          </w:tcPr>
          <w:p w14:paraId="6545C64C" w14:textId="77777777" w:rsidR="00575BC3" w:rsidRPr="00575BC3" w:rsidRDefault="00575BC3" w:rsidP="00543073">
            <w:pPr>
              <w:ind w:firstLine="0"/>
            </w:pPr>
            <w:r>
              <w:t>Long</w:t>
            </w:r>
          </w:p>
        </w:tc>
        <w:tc>
          <w:tcPr>
            <w:tcW w:w="2180" w:type="dxa"/>
            <w:shd w:val="clear" w:color="auto" w:fill="auto"/>
          </w:tcPr>
          <w:p w14:paraId="40D532CB" w14:textId="77777777" w:rsidR="00575BC3" w:rsidRPr="00575BC3" w:rsidRDefault="00575BC3" w:rsidP="00543073">
            <w:pPr>
              <w:ind w:firstLine="0"/>
            </w:pPr>
            <w:r>
              <w:t>Lowe</w:t>
            </w:r>
          </w:p>
        </w:tc>
      </w:tr>
      <w:tr w:rsidR="00575BC3" w:rsidRPr="00575BC3" w14:paraId="60F2FF0A" w14:textId="77777777" w:rsidTr="00575BC3">
        <w:tc>
          <w:tcPr>
            <w:tcW w:w="2179" w:type="dxa"/>
            <w:shd w:val="clear" w:color="auto" w:fill="auto"/>
          </w:tcPr>
          <w:p w14:paraId="7F091A73" w14:textId="77777777" w:rsidR="00575BC3" w:rsidRPr="00575BC3" w:rsidRDefault="00575BC3" w:rsidP="00543073">
            <w:pPr>
              <w:ind w:firstLine="0"/>
            </w:pPr>
            <w:r>
              <w:t>Lucas</w:t>
            </w:r>
          </w:p>
        </w:tc>
        <w:tc>
          <w:tcPr>
            <w:tcW w:w="2179" w:type="dxa"/>
            <w:shd w:val="clear" w:color="auto" w:fill="auto"/>
          </w:tcPr>
          <w:p w14:paraId="1B48A0B8" w14:textId="77777777" w:rsidR="00575BC3" w:rsidRPr="00575BC3" w:rsidRDefault="00575BC3" w:rsidP="00543073">
            <w:pPr>
              <w:ind w:firstLine="0"/>
            </w:pPr>
            <w:r>
              <w:t>McCravy</w:t>
            </w:r>
          </w:p>
        </w:tc>
        <w:tc>
          <w:tcPr>
            <w:tcW w:w="2180" w:type="dxa"/>
            <w:shd w:val="clear" w:color="auto" w:fill="auto"/>
          </w:tcPr>
          <w:p w14:paraId="4C4A7EE5" w14:textId="77777777" w:rsidR="00575BC3" w:rsidRPr="00575BC3" w:rsidRDefault="00575BC3" w:rsidP="00543073">
            <w:pPr>
              <w:ind w:firstLine="0"/>
            </w:pPr>
            <w:r>
              <w:t>McDaniel</w:t>
            </w:r>
          </w:p>
        </w:tc>
      </w:tr>
      <w:tr w:rsidR="00575BC3" w:rsidRPr="00575BC3" w14:paraId="4222A03B" w14:textId="77777777" w:rsidTr="00575BC3">
        <w:tc>
          <w:tcPr>
            <w:tcW w:w="2179" w:type="dxa"/>
            <w:shd w:val="clear" w:color="auto" w:fill="auto"/>
          </w:tcPr>
          <w:p w14:paraId="652F1964" w14:textId="77777777" w:rsidR="00575BC3" w:rsidRPr="00575BC3" w:rsidRDefault="00575BC3" w:rsidP="00543073">
            <w:pPr>
              <w:ind w:firstLine="0"/>
            </w:pPr>
            <w:r>
              <w:t>McGarry</w:t>
            </w:r>
          </w:p>
        </w:tc>
        <w:tc>
          <w:tcPr>
            <w:tcW w:w="2179" w:type="dxa"/>
            <w:shd w:val="clear" w:color="auto" w:fill="auto"/>
          </w:tcPr>
          <w:p w14:paraId="5AEE0DB5" w14:textId="77777777" w:rsidR="00575BC3" w:rsidRPr="00575BC3" w:rsidRDefault="00575BC3" w:rsidP="00543073">
            <w:pPr>
              <w:ind w:firstLine="0"/>
            </w:pPr>
            <w:r>
              <w:t>McGinnis</w:t>
            </w:r>
          </w:p>
        </w:tc>
        <w:tc>
          <w:tcPr>
            <w:tcW w:w="2180" w:type="dxa"/>
            <w:shd w:val="clear" w:color="auto" w:fill="auto"/>
          </w:tcPr>
          <w:p w14:paraId="7990C6AC" w14:textId="77777777" w:rsidR="00575BC3" w:rsidRPr="00575BC3" w:rsidRDefault="00575BC3" w:rsidP="00543073">
            <w:pPr>
              <w:ind w:firstLine="0"/>
            </w:pPr>
            <w:r>
              <w:t>T. Moore</w:t>
            </w:r>
          </w:p>
        </w:tc>
      </w:tr>
      <w:tr w:rsidR="00575BC3" w:rsidRPr="00575BC3" w14:paraId="786F970D" w14:textId="77777777" w:rsidTr="00575BC3">
        <w:tc>
          <w:tcPr>
            <w:tcW w:w="2179" w:type="dxa"/>
            <w:shd w:val="clear" w:color="auto" w:fill="auto"/>
          </w:tcPr>
          <w:p w14:paraId="4569D911" w14:textId="77777777" w:rsidR="00575BC3" w:rsidRPr="00575BC3" w:rsidRDefault="00575BC3" w:rsidP="00543073">
            <w:pPr>
              <w:ind w:firstLine="0"/>
            </w:pPr>
            <w:r>
              <w:t>Murphy</w:t>
            </w:r>
          </w:p>
        </w:tc>
        <w:tc>
          <w:tcPr>
            <w:tcW w:w="2179" w:type="dxa"/>
            <w:shd w:val="clear" w:color="auto" w:fill="auto"/>
          </w:tcPr>
          <w:p w14:paraId="08B92EA8" w14:textId="77777777" w:rsidR="00575BC3" w:rsidRPr="00575BC3" w:rsidRDefault="00575BC3" w:rsidP="00543073">
            <w:pPr>
              <w:ind w:firstLine="0"/>
            </w:pPr>
            <w:r>
              <w:t>Murray</w:t>
            </w:r>
          </w:p>
        </w:tc>
        <w:tc>
          <w:tcPr>
            <w:tcW w:w="2180" w:type="dxa"/>
            <w:shd w:val="clear" w:color="auto" w:fill="auto"/>
          </w:tcPr>
          <w:p w14:paraId="433F8F77" w14:textId="77777777" w:rsidR="00575BC3" w:rsidRPr="00575BC3" w:rsidRDefault="00575BC3" w:rsidP="00543073">
            <w:pPr>
              <w:ind w:firstLine="0"/>
            </w:pPr>
            <w:r>
              <w:t>B. Newton</w:t>
            </w:r>
          </w:p>
        </w:tc>
      </w:tr>
      <w:tr w:rsidR="00575BC3" w:rsidRPr="00575BC3" w14:paraId="78DA7BE9" w14:textId="77777777" w:rsidTr="00575BC3">
        <w:tc>
          <w:tcPr>
            <w:tcW w:w="2179" w:type="dxa"/>
            <w:shd w:val="clear" w:color="auto" w:fill="auto"/>
          </w:tcPr>
          <w:p w14:paraId="6C02D138" w14:textId="77777777" w:rsidR="00575BC3" w:rsidRPr="00575BC3" w:rsidRDefault="00575BC3" w:rsidP="00543073">
            <w:pPr>
              <w:ind w:firstLine="0"/>
            </w:pPr>
            <w:r>
              <w:t>W. Newton</w:t>
            </w:r>
          </w:p>
        </w:tc>
        <w:tc>
          <w:tcPr>
            <w:tcW w:w="2179" w:type="dxa"/>
            <w:shd w:val="clear" w:color="auto" w:fill="auto"/>
          </w:tcPr>
          <w:p w14:paraId="43214927" w14:textId="77777777" w:rsidR="00575BC3" w:rsidRPr="00575BC3" w:rsidRDefault="00575BC3" w:rsidP="00543073">
            <w:pPr>
              <w:ind w:firstLine="0"/>
            </w:pPr>
            <w:r>
              <w:t>Nutt</w:t>
            </w:r>
          </w:p>
        </w:tc>
        <w:tc>
          <w:tcPr>
            <w:tcW w:w="2180" w:type="dxa"/>
            <w:shd w:val="clear" w:color="auto" w:fill="auto"/>
          </w:tcPr>
          <w:p w14:paraId="6F004817" w14:textId="77777777" w:rsidR="00575BC3" w:rsidRPr="00575BC3" w:rsidRDefault="00575BC3" w:rsidP="00543073">
            <w:pPr>
              <w:ind w:firstLine="0"/>
            </w:pPr>
            <w:r>
              <w:t>Oremus</w:t>
            </w:r>
          </w:p>
        </w:tc>
      </w:tr>
      <w:tr w:rsidR="00575BC3" w:rsidRPr="00575BC3" w14:paraId="1E45DAB2" w14:textId="77777777" w:rsidTr="00575BC3">
        <w:tc>
          <w:tcPr>
            <w:tcW w:w="2179" w:type="dxa"/>
            <w:shd w:val="clear" w:color="auto" w:fill="auto"/>
          </w:tcPr>
          <w:p w14:paraId="70D086AA" w14:textId="77777777" w:rsidR="00575BC3" w:rsidRPr="00575BC3" w:rsidRDefault="00575BC3" w:rsidP="00543073">
            <w:pPr>
              <w:ind w:firstLine="0"/>
            </w:pPr>
            <w:r>
              <w:t>Ott</w:t>
            </w:r>
          </w:p>
        </w:tc>
        <w:tc>
          <w:tcPr>
            <w:tcW w:w="2179" w:type="dxa"/>
            <w:shd w:val="clear" w:color="auto" w:fill="auto"/>
          </w:tcPr>
          <w:p w14:paraId="0ACB0CB1" w14:textId="77777777" w:rsidR="00575BC3" w:rsidRPr="00575BC3" w:rsidRDefault="00575BC3" w:rsidP="00543073">
            <w:pPr>
              <w:ind w:firstLine="0"/>
            </w:pPr>
            <w:r>
              <w:t>Parks</w:t>
            </w:r>
          </w:p>
        </w:tc>
        <w:tc>
          <w:tcPr>
            <w:tcW w:w="2180" w:type="dxa"/>
            <w:shd w:val="clear" w:color="auto" w:fill="auto"/>
          </w:tcPr>
          <w:p w14:paraId="2AB28931" w14:textId="77777777" w:rsidR="00575BC3" w:rsidRPr="00575BC3" w:rsidRDefault="00575BC3" w:rsidP="00543073">
            <w:pPr>
              <w:ind w:firstLine="0"/>
            </w:pPr>
            <w:r>
              <w:t>Pendarvis</w:t>
            </w:r>
          </w:p>
        </w:tc>
      </w:tr>
      <w:tr w:rsidR="00575BC3" w:rsidRPr="00575BC3" w14:paraId="5BD4D9F4" w14:textId="77777777" w:rsidTr="00575BC3">
        <w:tc>
          <w:tcPr>
            <w:tcW w:w="2179" w:type="dxa"/>
            <w:shd w:val="clear" w:color="auto" w:fill="auto"/>
          </w:tcPr>
          <w:p w14:paraId="78E3937C" w14:textId="77777777" w:rsidR="00575BC3" w:rsidRPr="00575BC3" w:rsidRDefault="00575BC3" w:rsidP="00543073">
            <w:pPr>
              <w:ind w:firstLine="0"/>
            </w:pPr>
            <w:r>
              <w:t>Pope</w:t>
            </w:r>
          </w:p>
        </w:tc>
        <w:tc>
          <w:tcPr>
            <w:tcW w:w="2179" w:type="dxa"/>
            <w:shd w:val="clear" w:color="auto" w:fill="auto"/>
          </w:tcPr>
          <w:p w14:paraId="4D9DFE6C" w14:textId="77777777" w:rsidR="00575BC3" w:rsidRPr="00575BC3" w:rsidRDefault="00575BC3" w:rsidP="00543073">
            <w:pPr>
              <w:ind w:firstLine="0"/>
            </w:pPr>
            <w:r>
              <w:t>Rivers</w:t>
            </w:r>
          </w:p>
        </w:tc>
        <w:tc>
          <w:tcPr>
            <w:tcW w:w="2180" w:type="dxa"/>
            <w:shd w:val="clear" w:color="auto" w:fill="auto"/>
          </w:tcPr>
          <w:p w14:paraId="4136512C" w14:textId="77777777" w:rsidR="00575BC3" w:rsidRPr="00575BC3" w:rsidRDefault="00575BC3" w:rsidP="00543073">
            <w:pPr>
              <w:ind w:firstLine="0"/>
            </w:pPr>
            <w:r>
              <w:t>Robbins</w:t>
            </w:r>
          </w:p>
        </w:tc>
      </w:tr>
      <w:tr w:rsidR="00575BC3" w:rsidRPr="00575BC3" w14:paraId="1BCE6F0D" w14:textId="77777777" w:rsidTr="00575BC3">
        <w:tc>
          <w:tcPr>
            <w:tcW w:w="2179" w:type="dxa"/>
            <w:shd w:val="clear" w:color="auto" w:fill="auto"/>
          </w:tcPr>
          <w:p w14:paraId="0FBA3EBC" w14:textId="77777777" w:rsidR="00575BC3" w:rsidRPr="00575BC3" w:rsidRDefault="00575BC3" w:rsidP="00543073">
            <w:pPr>
              <w:ind w:firstLine="0"/>
            </w:pPr>
            <w:r>
              <w:t>Sandifer</w:t>
            </w:r>
          </w:p>
        </w:tc>
        <w:tc>
          <w:tcPr>
            <w:tcW w:w="2179" w:type="dxa"/>
            <w:shd w:val="clear" w:color="auto" w:fill="auto"/>
          </w:tcPr>
          <w:p w14:paraId="770564A5" w14:textId="77777777" w:rsidR="00575BC3" w:rsidRPr="00575BC3" w:rsidRDefault="00575BC3" w:rsidP="00543073">
            <w:pPr>
              <w:ind w:firstLine="0"/>
            </w:pPr>
            <w:r>
              <w:t>Simrill</w:t>
            </w:r>
          </w:p>
        </w:tc>
        <w:tc>
          <w:tcPr>
            <w:tcW w:w="2180" w:type="dxa"/>
            <w:shd w:val="clear" w:color="auto" w:fill="auto"/>
          </w:tcPr>
          <w:p w14:paraId="24F3108B" w14:textId="77777777" w:rsidR="00575BC3" w:rsidRPr="00575BC3" w:rsidRDefault="00575BC3" w:rsidP="00543073">
            <w:pPr>
              <w:ind w:firstLine="0"/>
            </w:pPr>
            <w:r>
              <w:t>G. M. Smith</w:t>
            </w:r>
          </w:p>
        </w:tc>
      </w:tr>
      <w:tr w:rsidR="00575BC3" w:rsidRPr="00575BC3" w14:paraId="26526DA3" w14:textId="77777777" w:rsidTr="00575BC3">
        <w:tc>
          <w:tcPr>
            <w:tcW w:w="2179" w:type="dxa"/>
            <w:shd w:val="clear" w:color="auto" w:fill="auto"/>
          </w:tcPr>
          <w:p w14:paraId="5987154C" w14:textId="77777777" w:rsidR="00575BC3" w:rsidRPr="00575BC3" w:rsidRDefault="00575BC3" w:rsidP="00543073">
            <w:pPr>
              <w:ind w:firstLine="0"/>
            </w:pPr>
            <w:r>
              <w:t>M. M. Smith</w:t>
            </w:r>
          </w:p>
        </w:tc>
        <w:tc>
          <w:tcPr>
            <w:tcW w:w="2179" w:type="dxa"/>
            <w:shd w:val="clear" w:color="auto" w:fill="auto"/>
          </w:tcPr>
          <w:p w14:paraId="2E48DAB4" w14:textId="77777777" w:rsidR="00575BC3" w:rsidRPr="00575BC3" w:rsidRDefault="00575BC3" w:rsidP="00543073">
            <w:pPr>
              <w:ind w:firstLine="0"/>
            </w:pPr>
            <w:r>
              <w:t>Stavrinakis</w:t>
            </w:r>
          </w:p>
        </w:tc>
        <w:tc>
          <w:tcPr>
            <w:tcW w:w="2180" w:type="dxa"/>
            <w:shd w:val="clear" w:color="auto" w:fill="auto"/>
          </w:tcPr>
          <w:p w14:paraId="3BFAF9EB" w14:textId="77777777" w:rsidR="00575BC3" w:rsidRPr="00575BC3" w:rsidRDefault="00575BC3" w:rsidP="00543073">
            <w:pPr>
              <w:ind w:firstLine="0"/>
            </w:pPr>
            <w:r>
              <w:t>Taylor</w:t>
            </w:r>
          </w:p>
        </w:tc>
      </w:tr>
      <w:tr w:rsidR="00575BC3" w:rsidRPr="00575BC3" w14:paraId="115FA9C2" w14:textId="77777777" w:rsidTr="00575BC3">
        <w:tc>
          <w:tcPr>
            <w:tcW w:w="2179" w:type="dxa"/>
            <w:shd w:val="clear" w:color="auto" w:fill="auto"/>
          </w:tcPr>
          <w:p w14:paraId="4344C1B5" w14:textId="77777777" w:rsidR="00575BC3" w:rsidRPr="00575BC3" w:rsidRDefault="00575BC3" w:rsidP="00543073">
            <w:pPr>
              <w:ind w:firstLine="0"/>
            </w:pPr>
            <w:r>
              <w:t>Tedder</w:t>
            </w:r>
          </w:p>
        </w:tc>
        <w:tc>
          <w:tcPr>
            <w:tcW w:w="2179" w:type="dxa"/>
            <w:shd w:val="clear" w:color="auto" w:fill="auto"/>
          </w:tcPr>
          <w:p w14:paraId="3FC81F23" w14:textId="77777777" w:rsidR="00575BC3" w:rsidRPr="00575BC3" w:rsidRDefault="00575BC3" w:rsidP="00543073">
            <w:pPr>
              <w:ind w:firstLine="0"/>
            </w:pPr>
            <w:r>
              <w:t>Thayer</w:t>
            </w:r>
          </w:p>
        </w:tc>
        <w:tc>
          <w:tcPr>
            <w:tcW w:w="2180" w:type="dxa"/>
            <w:shd w:val="clear" w:color="auto" w:fill="auto"/>
          </w:tcPr>
          <w:p w14:paraId="7B5F4825" w14:textId="77777777" w:rsidR="00575BC3" w:rsidRPr="00575BC3" w:rsidRDefault="00575BC3" w:rsidP="00543073">
            <w:pPr>
              <w:ind w:firstLine="0"/>
            </w:pPr>
            <w:r>
              <w:t>Trantham</w:t>
            </w:r>
          </w:p>
        </w:tc>
      </w:tr>
      <w:tr w:rsidR="00575BC3" w:rsidRPr="00575BC3" w14:paraId="283A9EE7" w14:textId="77777777" w:rsidTr="00575BC3">
        <w:tc>
          <w:tcPr>
            <w:tcW w:w="2179" w:type="dxa"/>
            <w:shd w:val="clear" w:color="auto" w:fill="auto"/>
          </w:tcPr>
          <w:p w14:paraId="1E0023C3" w14:textId="77777777" w:rsidR="00575BC3" w:rsidRPr="00575BC3" w:rsidRDefault="00575BC3" w:rsidP="00543073">
            <w:pPr>
              <w:ind w:firstLine="0"/>
            </w:pPr>
            <w:r>
              <w:t>Weeks</w:t>
            </w:r>
          </w:p>
        </w:tc>
        <w:tc>
          <w:tcPr>
            <w:tcW w:w="2179" w:type="dxa"/>
            <w:shd w:val="clear" w:color="auto" w:fill="auto"/>
          </w:tcPr>
          <w:p w14:paraId="0668B0BB" w14:textId="77777777" w:rsidR="00575BC3" w:rsidRPr="00575BC3" w:rsidRDefault="00575BC3" w:rsidP="00543073">
            <w:pPr>
              <w:ind w:firstLine="0"/>
            </w:pPr>
            <w:r>
              <w:t>West</w:t>
            </w:r>
          </w:p>
        </w:tc>
        <w:tc>
          <w:tcPr>
            <w:tcW w:w="2180" w:type="dxa"/>
            <w:shd w:val="clear" w:color="auto" w:fill="auto"/>
          </w:tcPr>
          <w:p w14:paraId="7950B4F2" w14:textId="77777777" w:rsidR="00575BC3" w:rsidRPr="00575BC3" w:rsidRDefault="00575BC3" w:rsidP="00543073">
            <w:pPr>
              <w:ind w:firstLine="0"/>
            </w:pPr>
            <w:r>
              <w:t>Wetmore</w:t>
            </w:r>
          </w:p>
        </w:tc>
      </w:tr>
      <w:tr w:rsidR="00575BC3" w:rsidRPr="00575BC3" w14:paraId="4559E68B" w14:textId="77777777" w:rsidTr="00575BC3">
        <w:tc>
          <w:tcPr>
            <w:tcW w:w="2179" w:type="dxa"/>
            <w:shd w:val="clear" w:color="auto" w:fill="auto"/>
          </w:tcPr>
          <w:p w14:paraId="6BEEC87A" w14:textId="77777777" w:rsidR="00575BC3" w:rsidRPr="00575BC3" w:rsidRDefault="00575BC3" w:rsidP="00543073">
            <w:pPr>
              <w:keepNext/>
              <w:ind w:firstLine="0"/>
            </w:pPr>
            <w:r>
              <w:t>Wheeler</w:t>
            </w:r>
          </w:p>
        </w:tc>
        <w:tc>
          <w:tcPr>
            <w:tcW w:w="2179" w:type="dxa"/>
            <w:shd w:val="clear" w:color="auto" w:fill="auto"/>
          </w:tcPr>
          <w:p w14:paraId="428DD1E1" w14:textId="77777777" w:rsidR="00575BC3" w:rsidRPr="00575BC3" w:rsidRDefault="00575BC3" w:rsidP="00543073">
            <w:pPr>
              <w:keepNext/>
              <w:ind w:firstLine="0"/>
            </w:pPr>
            <w:r>
              <w:t>Whitmire</w:t>
            </w:r>
          </w:p>
        </w:tc>
        <w:tc>
          <w:tcPr>
            <w:tcW w:w="2180" w:type="dxa"/>
            <w:shd w:val="clear" w:color="auto" w:fill="auto"/>
          </w:tcPr>
          <w:p w14:paraId="55B96B65" w14:textId="77777777" w:rsidR="00575BC3" w:rsidRPr="00575BC3" w:rsidRDefault="00575BC3" w:rsidP="00543073">
            <w:pPr>
              <w:keepNext/>
              <w:ind w:firstLine="0"/>
            </w:pPr>
            <w:r>
              <w:t>R. Williams</w:t>
            </w:r>
          </w:p>
        </w:tc>
      </w:tr>
      <w:tr w:rsidR="00575BC3" w:rsidRPr="00575BC3" w14:paraId="295FEBF9" w14:textId="77777777" w:rsidTr="00575BC3">
        <w:tc>
          <w:tcPr>
            <w:tcW w:w="2179" w:type="dxa"/>
            <w:shd w:val="clear" w:color="auto" w:fill="auto"/>
          </w:tcPr>
          <w:p w14:paraId="24EE4F12" w14:textId="77777777" w:rsidR="00575BC3" w:rsidRPr="00575BC3" w:rsidRDefault="00575BC3" w:rsidP="00543073">
            <w:pPr>
              <w:keepNext/>
              <w:ind w:firstLine="0"/>
            </w:pPr>
            <w:r>
              <w:t>S. Williams</w:t>
            </w:r>
          </w:p>
        </w:tc>
        <w:tc>
          <w:tcPr>
            <w:tcW w:w="2179" w:type="dxa"/>
            <w:shd w:val="clear" w:color="auto" w:fill="auto"/>
          </w:tcPr>
          <w:p w14:paraId="655C2095" w14:textId="77777777" w:rsidR="00575BC3" w:rsidRPr="00575BC3" w:rsidRDefault="00575BC3" w:rsidP="00543073">
            <w:pPr>
              <w:keepNext/>
              <w:ind w:firstLine="0"/>
            </w:pPr>
            <w:r>
              <w:t>Wooten</w:t>
            </w:r>
          </w:p>
        </w:tc>
        <w:tc>
          <w:tcPr>
            <w:tcW w:w="2180" w:type="dxa"/>
            <w:shd w:val="clear" w:color="auto" w:fill="auto"/>
          </w:tcPr>
          <w:p w14:paraId="1A5AD311" w14:textId="77777777" w:rsidR="00575BC3" w:rsidRPr="00575BC3" w:rsidRDefault="00575BC3" w:rsidP="00543073">
            <w:pPr>
              <w:keepNext/>
              <w:ind w:firstLine="0"/>
            </w:pPr>
            <w:r>
              <w:t>Yow</w:t>
            </w:r>
          </w:p>
        </w:tc>
      </w:tr>
    </w:tbl>
    <w:p w14:paraId="5FEC7D28" w14:textId="77777777" w:rsidR="00575BC3" w:rsidRDefault="00575BC3" w:rsidP="00543073"/>
    <w:p w14:paraId="0E8A4F3C" w14:textId="77777777" w:rsidR="00575BC3" w:rsidRDefault="00575BC3" w:rsidP="00543073">
      <w:pPr>
        <w:jc w:val="center"/>
        <w:rPr>
          <w:b/>
        </w:rPr>
      </w:pPr>
      <w:r w:rsidRPr="00575BC3">
        <w:rPr>
          <w:b/>
        </w:rPr>
        <w:t>Total--84</w:t>
      </w:r>
    </w:p>
    <w:p w14:paraId="6B0E7342" w14:textId="77777777" w:rsidR="00575BC3" w:rsidRDefault="00575BC3" w:rsidP="00543073">
      <w:pPr>
        <w:jc w:val="center"/>
        <w:rPr>
          <w:b/>
        </w:rPr>
      </w:pPr>
    </w:p>
    <w:p w14:paraId="2468893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F631782" w14:textId="77777777" w:rsidTr="00575BC3">
        <w:tc>
          <w:tcPr>
            <w:tcW w:w="2179" w:type="dxa"/>
            <w:shd w:val="clear" w:color="auto" w:fill="auto"/>
          </w:tcPr>
          <w:p w14:paraId="5965B01E" w14:textId="77777777" w:rsidR="00575BC3" w:rsidRPr="00575BC3" w:rsidRDefault="00575BC3" w:rsidP="00543073">
            <w:pPr>
              <w:keepNext/>
              <w:ind w:firstLine="0"/>
            </w:pPr>
            <w:r>
              <w:t>Bradley</w:t>
            </w:r>
          </w:p>
        </w:tc>
        <w:tc>
          <w:tcPr>
            <w:tcW w:w="2179" w:type="dxa"/>
            <w:shd w:val="clear" w:color="auto" w:fill="auto"/>
          </w:tcPr>
          <w:p w14:paraId="2D224943" w14:textId="77777777" w:rsidR="00575BC3" w:rsidRPr="00575BC3" w:rsidRDefault="00575BC3" w:rsidP="00543073">
            <w:pPr>
              <w:keepNext/>
              <w:ind w:firstLine="0"/>
            </w:pPr>
            <w:r>
              <w:t>Daning</w:t>
            </w:r>
          </w:p>
        </w:tc>
        <w:tc>
          <w:tcPr>
            <w:tcW w:w="2180" w:type="dxa"/>
            <w:shd w:val="clear" w:color="auto" w:fill="auto"/>
          </w:tcPr>
          <w:p w14:paraId="17616B6E" w14:textId="77777777" w:rsidR="00575BC3" w:rsidRPr="00575BC3" w:rsidRDefault="00575BC3" w:rsidP="00543073">
            <w:pPr>
              <w:keepNext/>
              <w:ind w:firstLine="0"/>
            </w:pPr>
            <w:r>
              <w:t>Felder</w:t>
            </w:r>
          </w:p>
        </w:tc>
      </w:tr>
      <w:tr w:rsidR="00575BC3" w:rsidRPr="00575BC3" w14:paraId="3307F3C9" w14:textId="77777777" w:rsidTr="00575BC3">
        <w:tc>
          <w:tcPr>
            <w:tcW w:w="2179" w:type="dxa"/>
            <w:shd w:val="clear" w:color="auto" w:fill="auto"/>
          </w:tcPr>
          <w:p w14:paraId="678980B5" w14:textId="77777777" w:rsidR="00575BC3" w:rsidRPr="00575BC3" w:rsidRDefault="00575BC3" w:rsidP="00543073">
            <w:pPr>
              <w:ind w:firstLine="0"/>
            </w:pPr>
            <w:r>
              <w:t>Haddon</w:t>
            </w:r>
          </w:p>
        </w:tc>
        <w:tc>
          <w:tcPr>
            <w:tcW w:w="2179" w:type="dxa"/>
            <w:shd w:val="clear" w:color="auto" w:fill="auto"/>
          </w:tcPr>
          <w:p w14:paraId="211B9F95" w14:textId="77777777" w:rsidR="00575BC3" w:rsidRPr="00575BC3" w:rsidRDefault="00575BC3" w:rsidP="00543073">
            <w:pPr>
              <w:ind w:firstLine="0"/>
            </w:pPr>
            <w:r>
              <w:t>Hill</w:t>
            </w:r>
          </w:p>
        </w:tc>
        <w:tc>
          <w:tcPr>
            <w:tcW w:w="2180" w:type="dxa"/>
            <w:shd w:val="clear" w:color="auto" w:fill="auto"/>
          </w:tcPr>
          <w:p w14:paraId="3BC5EC53" w14:textId="77777777" w:rsidR="00575BC3" w:rsidRPr="00575BC3" w:rsidRDefault="00575BC3" w:rsidP="00543073">
            <w:pPr>
              <w:ind w:firstLine="0"/>
            </w:pPr>
            <w:r>
              <w:t>Jones</w:t>
            </w:r>
          </w:p>
        </w:tc>
      </w:tr>
      <w:tr w:rsidR="00575BC3" w:rsidRPr="00575BC3" w14:paraId="485DF666" w14:textId="77777777" w:rsidTr="00575BC3">
        <w:tc>
          <w:tcPr>
            <w:tcW w:w="2179" w:type="dxa"/>
            <w:shd w:val="clear" w:color="auto" w:fill="auto"/>
          </w:tcPr>
          <w:p w14:paraId="5320325F" w14:textId="77777777" w:rsidR="00575BC3" w:rsidRPr="00575BC3" w:rsidRDefault="00575BC3" w:rsidP="00543073">
            <w:pPr>
              <w:ind w:firstLine="0"/>
            </w:pPr>
            <w:r>
              <w:t>Magnuson</w:t>
            </w:r>
          </w:p>
        </w:tc>
        <w:tc>
          <w:tcPr>
            <w:tcW w:w="2179" w:type="dxa"/>
            <w:shd w:val="clear" w:color="auto" w:fill="auto"/>
          </w:tcPr>
          <w:p w14:paraId="153943E0" w14:textId="77777777" w:rsidR="00575BC3" w:rsidRPr="00575BC3" w:rsidRDefault="00575BC3" w:rsidP="00543073">
            <w:pPr>
              <w:ind w:firstLine="0"/>
            </w:pPr>
            <w:r>
              <w:t>May</w:t>
            </w:r>
          </w:p>
        </w:tc>
        <w:tc>
          <w:tcPr>
            <w:tcW w:w="2180" w:type="dxa"/>
            <w:shd w:val="clear" w:color="auto" w:fill="auto"/>
          </w:tcPr>
          <w:p w14:paraId="50EDA84A" w14:textId="77777777" w:rsidR="00575BC3" w:rsidRPr="00575BC3" w:rsidRDefault="00575BC3" w:rsidP="00543073">
            <w:pPr>
              <w:ind w:firstLine="0"/>
            </w:pPr>
            <w:r>
              <w:t>McCabe</w:t>
            </w:r>
          </w:p>
        </w:tc>
      </w:tr>
      <w:tr w:rsidR="00575BC3" w:rsidRPr="00575BC3" w14:paraId="0244B84C" w14:textId="77777777" w:rsidTr="00575BC3">
        <w:tc>
          <w:tcPr>
            <w:tcW w:w="2179" w:type="dxa"/>
            <w:shd w:val="clear" w:color="auto" w:fill="auto"/>
          </w:tcPr>
          <w:p w14:paraId="57C286E3" w14:textId="77777777" w:rsidR="00575BC3" w:rsidRPr="00575BC3" w:rsidRDefault="00575BC3" w:rsidP="00543073">
            <w:pPr>
              <w:keepNext/>
              <w:ind w:firstLine="0"/>
            </w:pPr>
            <w:r>
              <w:t>A. M. Morgan</w:t>
            </w:r>
          </w:p>
        </w:tc>
        <w:tc>
          <w:tcPr>
            <w:tcW w:w="2179" w:type="dxa"/>
            <w:shd w:val="clear" w:color="auto" w:fill="auto"/>
          </w:tcPr>
          <w:p w14:paraId="5CBD9884" w14:textId="77777777" w:rsidR="00575BC3" w:rsidRPr="00575BC3" w:rsidRDefault="00575BC3" w:rsidP="00543073">
            <w:pPr>
              <w:keepNext/>
              <w:ind w:firstLine="0"/>
            </w:pPr>
            <w:r>
              <w:t>T. A. Morgan</w:t>
            </w:r>
          </w:p>
        </w:tc>
        <w:tc>
          <w:tcPr>
            <w:tcW w:w="2180" w:type="dxa"/>
            <w:shd w:val="clear" w:color="auto" w:fill="auto"/>
          </w:tcPr>
          <w:p w14:paraId="7090E8ED" w14:textId="77777777" w:rsidR="00575BC3" w:rsidRPr="00575BC3" w:rsidRDefault="00575BC3" w:rsidP="00543073">
            <w:pPr>
              <w:keepNext/>
              <w:ind w:firstLine="0"/>
            </w:pPr>
            <w:r>
              <w:t>D. C. Moss</w:t>
            </w:r>
          </w:p>
        </w:tc>
      </w:tr>
      <w:tr w:rsidR="00575BC3" w:rsidRPr="00575BC3" w14:paraId="2A83ED56" w14:textId="77777777" w:rsidTr="00575BC3">
        <w:tc>
          <w:tcPr>
            <w:tcW w:w="2179" w:type="dxa"/>
            <w:shd w:val="clear" w:color="auto" w:fill="auto"/>
          </w:tcPr>
          <w:p w14:paraId="215EFA2D" w14:textId="77777777" w:rsidR="00575BC3" w:rsidRPr="00575BC3" w:rsidRDefault="00575BC3" w:rsidP="00543073">
            <w:pPr>
              <w:keepNext/>
              <w:ind w:firstLine="0"/>
            </w:pPr>
            <w:r>
              <w:t>G. R. Smith</w:t>
            </w:r>
          </w:p>
        </w:tc>
        <w:tc>
          <w:tcPr>
            <w:tcW w:w="2179" w:type="dxa"/>
            <w:shd w:val="clear" w:color="auto" w:fill="auto"/>
          </w:tcPr>
          <w:p w14:paraId="53B05D86" w14:textId="77777777" w:rsidR="00575BC3" w:rsidRPr="00575BC3" w:rsidRDefault="00575BC3" w:rsidP="00543073">
            <w:pPr>
              <w:keepNext/>
              <w:ind w:firstLine="0"/>
            </w:pPr>
          </w:p>
        </w:tc>
        <w:tc>
          <w:tcPr>
            <w:tcW w:w="2180" w:type="dxa"/>
            <w:shd w:val="clear" w:color="auto" w:fill="auto"/>
          </w:tcPr>
          <w:p w14:paraId="3000D1F8" w14:textId="77777777" w:rsidR="00575BC3" w:rsidRPr="00575BC3" w:rsidRDefault="00575BC3" w:rsidP="00543073">
            <w:pPr>
              <w:keepNext/>
              <w:ind w:firstLine="0"/>
            </w:pPr>
          </w:p>
        </w:tc>
      </w:tr>
    </w:tbl>
    <w:p w14:paraId="2234D8B5" w14:textId="77777777" w:rsidR="00575BC3" w:rsidRDefault="00575BC3" w:rsidP="00543073"/>
    <w:p w14:paraId="606A50C6" w14:textId="77777777" w:rsidR="00575BC3" w:rsidRDefault="00575BC3" w:rsidP="00543073">
      <w:pPr>
        <w:jc w:val="center"/>
        <w:rPr>
          <w:b/>
        </w:rPr>
      </w:pPr>
      <w:r w:rsidRPr="00575BC3">
        <w:rPr>
          <w:b/>
        </w:rPr>
        <w:t>Total--13</w:t>
      </w:r>
    </w:p>
    <w:p w14:paraId="69A99E88" w14:textId="77777777" w:rsidR="00575BC3" w:rsidRDefault="00575BC3" w:rsidP="00543073">
      <w:pPr>
        <w:jc w:val="center"/>
        <w:rPr>
          <w:b/>
        </w:rPr>
      </w:pPr>
    </w:p>
    <w:p w14:paraId="2B33C91C" w14:textId="77777777" w:rsidR="00575BC3" w:rsidRDefault="00575BC3" w:rsidP="00543073">
      <w:r>
        <w:t>So, the Veto of the Governor was overridden and a message was ordered sent to the Senate accordingly.</w:t>
      </w:r>
    </w:p>
    <w:p w14:paraId="7CB6FAC1" w14:textId="77777777" w:rsidR="00575BC3" w:rsidRDefault="00575BC3" w:rsidP="00543073"/>
    <w:p w14:paraId="12BEB82D" w14:textId="77777777" w:rsidR="00575BC3" w:rsidRDefault="00575BC3" w:rsidP="00543073">
      <w:pPr>
        <w:keepNext/>
        <w:jc w:val="center"/>
        <w:rPr>
          <w:b/>
        </w:rPr>
      </w:pPr>
      <w:r w:rsidRPr="00575BC3">
        <w:rPr>
          <w:b/>
        </w:rPr>
        <w:t>VETO 28-- OVERRIDDEN</w:t>
      </w:r>
    </w:p>
    <w:p w14:paraId="39AC45C7" w14:textId="77777777" w:rsidR="00575BC3" w:rsidRDefault="00575BC3" w:rsidP="00364C1C">
      <w:pPr>
        <w:spacing w:before="240" w:after="240"/>
        <w:rPr>
          <w:szCs w:val="22"/>
        </w:rPr>
      </w:pPr>
      <w:bookmarkStart w:id="128" w:name="file_start231"/>
      <w:bookmarkEnd w:id="128"/>
      <w:r w:rsidRPr="00110977">
        <w:rPr>
          <w:b/>
          <w:szCs w:val="22"/>
        </w:rPr>
        <w:t xml:space="preserve">Veto 28 </w:t>
      </w:r>
      <w:r w:rsidRPr="00110977">
        <w:rPr>
          <w:b/>
          <w:szCs w:val="22"/>
        </w:rPr>
        <w:tab/>
        <w:t>Department of Education</w:t>
      </w:r>
      <w:r w:rsidRPr="00110977">
        <w:rPr>
          <w:szCs w:val="22"/>
        </w:rPr>
        <w:t xml:space="preserve"> – Part IA, Section 1, Page 8, VIII. Education Improvement Act, J. EIA Non-Recurring, Annabelle – $1,000,000</w:t>
      </w:r>
    </w:p>
    <w:p w14:paraId="20FDBC4F" w14:textId="77777777" w:rsidR="00575BC3" w:rsidRDefault="00575BC3" w:rsidP="00543073">
      <w:r>
        <w:t>Rep. WHITMIRE explained the Veto.</w:t>
      </w:r>
    </w:p>
    <w:p w14:paraId="412DF472" w14:textId="77777777" w:rsidR="00543073" w:rsidRDefault="00543073" w:rsidP="00543073"/>
    <w:p w14:paraId="1B0799C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DA30B0A" w14:textId="77777777" w:rsidR="00575BC3" w:rsidRDefault="00575BC3" w:rsidP="00543073">
      <w:pPr>
        <w:jc w:val="center"/>
      </w:pPr>
      <w:bookmarkStart w:id="129" w:name="vote_start233"/>
      <w:bookmarkEnd w:id="129"/>
      <w:r>
        <w:t>Yeas 69; Nays 28</w:t>
      </w:r>
    </w:p>
    <w:p w14:paraId="42EB2466" w14:textId="77777777" w:rsidR="00575BC3" w:rsidRDefault="00575BC3" w:rsidP="00543073">
      <w:pPr>
        <w:jc w:val="center"/>
      </w:pPr>
    </w:p>
    <w:p w14:paraId="51E0258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3D4150C" w14:textId="77777777" w:rsidTr="00575BC3">
        <w:tc>
          <w:tcPr>
            <w:tcW w:w="2179" w:type="dxa"/>
            <w:shd w:val="clear" w:color="auto" w:fill="auto"/>
          </w:tcPr>
          <w:p w14:paraId="1F0BDEDF" w14:textId="77777777" w:rsidR="00575BC3" w:rsidRPr="00575BC3" w:rsidRDefault="00575BC3" w:rsidP="00543073">
            <w:pPr>
              <w:keepNext/>
              <w:ind w:firstLine="0"/>
            </w:pPr>
            <w:r>
              <w:t>Alexander</w:t>
            </w:r>
          </w:p>
        </w:tc>
        <w:tc>
          <w:tcPr>
            <w:tcW w:w="2179" w:type="dxa"/>
            <w:shd w:val="clear" w:color="auto" w:fill="auto"/>
          </w:tcPr>
          <w:p w14:paraId="2571C10B" w14:textId="77777777" w:rsidR="00575BC3" w:rsidRPr="00575BC3" w:rsidRDefault="00575BC3" w:rsidP="00543073">
            <w:pPr>
              <w:keepNext/>
              <w:ind w:firstLine="0"/>
            </w:pPr>
            <w:r>
              <w:t>Allison</w:t>
            </w:r>
          </w:p>
        </w:tc>
        <w:tc>
          <w:tcPr>
            <w:tcW w:w="2180" w:type="dxa"/>
            <w:shd w:val="clear" w:color="auto" w:fill="auto"/>
          </w:tcPr>
          <w:p w14:paraId="18078709" w14:textId="77777777" w:rsidR="00575BC3" w:rsidRPr="00575BC3" w:rsidRDefault="00575BC3" w:rsidP="00543073">
            <w:pPr>
              <w:keepNext/>
              <w:ind w:firstLine="0"/>
            </w:pPr>
            <w:r>
              <w:t>Anderson</w:t>
            </w:r>
          </w:p>
        </w:tc>
      </w:tr>
      <w:tr w:rsidR="00575BC3" w:rsidRPr="00575BC3" w14:paraId="33581521" w14:textId="77777777" w:rsidTr="00575BC3">
        <w:tc>
          <w:tcPr>
            <w:tcW w:w="2179" w:type="dxa"/>
            <w:shd w:val="clear" w:color="auto" w:fill="auto"/>
          </w:tcPr>
          <w:p w14:paraId="2A3850B7" w14:textId="77777777" w:rsidR="00575BC3" w:rsidRPr="00575BC3" w:rsidRDefault="00575BC3" w:rsidP="00543073">
            <w:pPr>
              <w:ind w:firstLine="0"/>
            </w:pPr>
            <w:r>
              <w:t>Atkinson</w:t>
            </w:r>
          </w:p>
        </w:tc>
        <w:tc>
          <w:tcPr>
            <w:tcW w:w="2179" w:type="dxa"/>
            <w:shd w:val="clear" w:color="auto" w:fill="auto"/>
          </w:tcPr>
          <w:p w14:paraId="4D7D50ED" w14:textId="77777777" w:rsidR="00575BC3" w:rsidRPr="00575BC3" w:rsidRDefault="00575BC3" w:rsidP="00543073">
            <w:pPr>
              <w:ind w:firstLine="0"/>
            </w:pPr>
            <w:r>
              <w:t>Bailey</w:t>
            </w:r>
          </w:p>
        </w:tc>
        <w:tc>
          <w:tcPr>
            <w:tcW w:w="2180" w:type="dxa"/>
            <w:shd w:val="clear" w:color="auto" w:fill="auto"/>
          </w:tcPr>
          <w:p w14:paraId="5B9662C5" w14:textId="77777777" w:rsidR="00575BC3" w:rsidRPr="00575BC3" w:rsidRDefault="00575BC3" w:rsidP="00543073">
            <w:pPr>
              <w:ind w:firstLine="0"/>
            </w:pPr>
            <w:r>
              <w:t>Bamberg</w:t>
            </w:r>
          </w:p>
        </w:tc>
      </w:tr>
      <w:tr w:rsidR="00575BC3" w:rsidRPr="00575BC3" w14:paraId="25F70B22" w14:textId="77777777" w:rsidTr="00575BC3">
        <w:tc>
          <w:tcPr>
            <w:tcW w:w="2179" w:type="dxa"/>
            <w:shd w:val="clear" w:color="auto" w:fill="auto"/>
          </w:tcPr>
          <w:p w14:paraId="552F6C9A" w14:textId="77777777" w:rsidR="00575BC3" w:rsidRPr="00575BC3" w:rsidRDefault="00575BC3" w:rsidP="00543073">
            <w:pPr>
              <w:ind w:firstLine="0"/>
            </w:pPr>
            <w:r>
              <w:t>Bannister</w:t>
            </w:r>
          </w:p>
        </w:tc>
        <w:tc>
          <w:tcPr>
            <w:tcW w:w="2179" w:type="dxa"/>
            <w:shd w:val="clear" w:color="auto" w:fill="auto"/>
          </w:tcPr>
          <w:p w14:paraId="17663314" w14:textId="77777777" w:rsidR="00575BC3" w:rsidRPr="00575BC3" w:rsidRDefault="00575BC3" w:rsidP="00543073">
            <w:pPr>
              <w:ind w:firstLine="0"/>
            </w:pPr>
            <w:r>
              <w:t>Bennett</w:t>
            </w:r>
          </w:p>
        </w:tc>
        <w:tc>
          <w:tcPr>
            <w:tcW w:w="2180" w:type="dxa"/>
            <w:shd w:val="clear" w:color="auto" w:fill="auto"/>
          </w:tcPr>
          <w:p w14:paraId="46C245A8" w14:textId="77777777" w:rsidR="00575BC3" w:rsidRPr="00575BC3" w:rsidRDefault="00575BC3" w:rsidP="00543073">
            <w:pPr>
              <w:ind w:firstLine="0"/>
            </w:pPr>
            <w:r>
              <w:t>Blackwell</w:t>
            </w:r>
          </w:p>
        </w:tc>
      </w:tr>
      <w:tr w:rsidR="00575BC3" w:rsidRPr="00575BC3" w14:paraId="763A8006" w14:textId="77777777" w:rsidTr="00575BC3">
        <w:tc>
          <w:tcPr>
            <w:tcW w:w="2179" w:type="dxa"/>
            <w:shd w:val="clear" w:color="auto" w:fill="auto"/>
          </w:tcPr>
          <w:p w14:paraId="1172EDAC" w14:textId="77777777" w:rsidR="00575BC3" w:rsidRPr="00575BC3" w:rsidRDefault="00575BC3" w:rsidP="00543073">
            <w:pPr>
              <w:ind w:firstLine="0"/>
            </w:pPr>
            <w:r>
              <w:t>Bradley</w:t>
            </w:r>
          </w:p>
        </w:tc>
        <w:tc>
          <w:tcPr>
            <w:tcW w:w="2179" w:type="dxa"/>
            <w:shd w:val="clear" w:color="auto" w:fill="auto"/>
          </w:tcPr>
          <w:p w14:paraId="01149C8E" w14:textId="77777777" w:rsidR="00575BC3" w:rsidRPr="00575BC3" w:rsidRDefault="00575BC3" w:rsidP="00543073">
            <w:pPr>
              <w:ind w:firstLine="0"/>
            </w:pPr>
            <w:r>
              <w:t>Brawley</w:t>
            </w:r>
          </w:p>
        </w:tc>
        <w:tc>
          <w:tcPr>
            <w:tcW w:w="2180" w:type="dxa"/>
            <w:shd w:val="clear" w:color="auto" w:fill="auto"/>
          </w:tcPr>
          <w:p w14:paraId="0EC6A87D" w14:textId="77777777" w:rsidR="00575BC3" w:rsidRPr="00575BC3" w:rsidRDefault="00575BC3" w:rsidP="00543073">
            <w:pPr>
              <w:ind w:firstLine="0"/>
            </w:pPr>
            <w:r>
              <w:t>Brittain</w:t>
            </w:r>
          </w:p>
        </w:tc>
      </w:tr>
      <w:tr w:rsidR="00575BC3" w:rsidRPr="00575BC3" w14:paraId="5BD0A21C" w14:textId="77777777" w:rsidTr="00575BC3">
        <w:tc>
          <w:tcPr>
            <w:tcW w:w="2179" w:type="dxa"/>
            <w:shd w:val="clear" w:color="auto" w:fill="auto"/>
          </w:tcPr>
          <w:p w14:paraId="3D4E6FDC" w14:textId="77777777" w:rsidR="00575BC3" w:rsidRPr="00575BC3" w:rsidRDefault="00575BC3" w:rsidP="00543073">
            <w:pPr>
              <w:ind w:firstLine="0"/>
            </w:pPr>
            <w:r>
              <w:t>Caskey</w:t>
            </w:r>
          </w:p>
        </w:tc>
        <w:tc>
          <w:tcPr>
            <w:tcW w:w="2179" w:type="dxa"/>
            <w:shd w:val="clear" w:color="auto" w:fill="auto"/>
          </w:tcPr>
          <w:p w14:paraId="05262EF4" w14:textId="77777777" w:rsidR="00575BC3" w:rsidRPr="00575BC3" w:rsidRDefault="00575BC3" w:rsidP="00543073">
            <w:pPr>
              <w:ind w:firstLine="0"/>
            </w:pPr>
            <w:r>
              <w:t>Clyburn</w:t>
            </w:r>
          </w:p>
        </w:tc>
        <w:tc>
          <w:tcPr>
            <w:tcW w:w="2180" w:type="dxa"/>
            <w:shd w:val="clear" w:color="auto" w:fill="auto"/>
          </w:tcPr>
          <w:p w14:paraId="24E40CED" w14:textId="77777777" w:rsidR="00575BC3" w:rsidRPr="00575BC3" w:rsidRDefault="00575BC3" w:rsidP="00543073">
            <w:pPr>
              <w:ind w:firstLine="0"/>
            </w:pPr>
            <w:r>
              <w:t>Cobb-Hunter</w:t>
            </w:r>
          </w:p>
        </w:tc>
      </w:tr>
      <w:tr w:rsidR="00575BC3" w:rsidRPr="00575BC3" w14:paraId="0AC3043E" w14:textId="77777777" w:rsidTr="00575BC3">
        <w:tc>
          <w:tcPr>
            <w:tcW w:w="2179" w:type="dxa"/>
            <w:shd w:val="clear" w:color="auto" w:fill="auto"/>
          </w:tcPr>
          <w:p w14:paraId="6DE7E6FC" w14:textId="77777777" w:rsidR="00575BC3" w:rsidRPr="00575BC3" w:rsidRDefault="00575BC3" w:rsidP="00543073">
            <w:pPr>
              <w:ind w:firstLine="0"/>
            </w:pPr>
            <w:r>
              <w:t>Collins</w:t>
            </w:r>
          </w:p>
        </w:tc>
        <w:tc>
          <w:tcPr>
            <w:tcW w:w="2179" w:type="dxa"/>
            <w:shd w:val="clear" w:color="auto" w:fill="auto"/>
          </w:tcPr>
          <w:p w14:paraId="74953114" w14:textId="77777777" w:rsidR="00575BC3" w:rsidRPr="00575BC3" w:rsidRDefault="00575BC3" w:rsidP="00543073">
            <w:pPr>
              <w:ind w:firstLine="0"/>
            </w:pPr>
            <w:r>
              <w:t>B. Cox</w:t>
            </w:r>
          </w:p>
        </w:tc>
        <w:tc>
          <w:tcPr>
            <w:tcW w:w="2180" w:type="dxa"/>
            <w:shd w:val="clear" w:color="auto" w:fill="auto"/>
          </w:tcPr>
          <w:p w14:paraId="1A88BCE3" w14:textId="77777777" w:rsidR="00575BC3" w:rsidRPr="00575BC3" w:rsidRDefault="00575BC3" w:rsidP="00543073">
            <w:pPr>
              <w:ind w:firstLine="0"/>
            </w:pPr>
            <w:r>
              <w:t>W. Cox</w:t>
            </w:r>
          </w:p>
        </w:tc>
      </w:tr>
      <w:tr w:rsidR="00575BC3" w:rsidRPr="00575BC3" w14:paraId="0946BACD" w14:textId="77777777" w:rsidTr="00575BC3">
        <w:tc>
          <w:tcPr>
            <w:tcW w:w="2179" w:type="dxa"/>
            <w:shd w:val="clear" w:color="auto" w:fill="auto"/>
          </w:tcPr>
          <w:p w14:paraId="768685B4" w14:textId="77777777" w:rsidR="00575BC3" w:rsidRPr="00575BC3" w:rsidRDefault="00575BC3" w:rsidP="00543073">
            <w:pPr>
              <w:ind w:firstLine="0"/>
            </w:pPr>
            <w:r>
              <w:t>Crawford</w:t>
            </w:r>
          </w:p>
        </w:tc>
        <w:tc>
          <w:tcPr>
            <w:tcW w:w="2179" w:type="dxa"/>
            <w:shd w:val="clear" w:color="auto" w:fill="auto"/>
          </w:tcPr>
          <w:p w14:paraId="21C439A9" w14:textId="77777777" w:rsidR="00575BC3" w:rsidRPr="00575BC3" w:rsidRDefault="00575BC3" w:rsidP="00543073">
            <w:pPr>
              <w:ind w:firstLine="0"/>
            </w:pPr>
            <w:r>
              <w:t>Dillard</w:t>
            </w:r>
          </w:p>
        </w:tc>
        <w:tc>
          <w:tcPr>
            <w:tcW w:w="2180" w:type="dxa"/>
            <w:shd w:val="clear" w:color="auto" w:fill="auto"/>
          </w:tcPr>
          <w:p w14:paraId="7FE4D831" w14:textId="77777777" w:rsidR="00575BC3" w:rsidRPr="00575BC3" w:rsidRDefault="00575BC3" w:rsidP="00543073">
            <w:pPr>
              <w:ind w:firstLine="0"/>
            </w:pPr>
            <w:r>
              <w:t>Elliott</w:t>
            </w:r>
          </w:p>
        </w:tc>
      </w:tr>
      <w:tr w:rsidR="00575BC3" w:rsidRPr="00575BC3" w14:paraId="75AC30D4" w14:textId="77777777" w:rsidTr="00575BC3">
        <w:tc>
          <w:tcPr>
            <w:tcW w:w="2179" w:type="dxa"/>
            <w:shd w:val="clear" w:color="auto" w:fill="auto"/>
          </w:tcPr>
          <w:p w14:paraId="79790CA2" w14:textId="77777777" w:rsidR="00575BC3" w:rsidRPr="00575BC3" w:rsidRDefault="00575BC3" w:rsidP="00543073">
            <w:pPr>
              <w:ind w:firstLine="0"/>
            </w:pPr>
            <w:r>
              <w:t>Erickson</w:t>
            </w:r>
          </w:p>
        </w:tc>
        <w:tc>
          <w:tcPr>
            <w:tcW w:w="2179" w:type="dxa"/>
            <w:shd w:val="clear" w:color="auto" w:fill="auto"/>
          </w:tcPr>
          <w:p w14:paraId="33E68B9A" w14:textId="77777777" w:rsidR="00575BC3" w:rsidRPr="00575BC3" w:rsidRDefault="00575BC3" w:rsidP="00543073">
            <w:pPr>
              <w:ind w:firstLine="0"/>
            </w:pPr>
            <w:r>
              <w:t>Felder</w:t>
            </w:r>
          </w:p>
        </w:tc>
        <w:tc>
          <w:tcPr>
            <w:tcW w:w="2180" w:type="dxa"/>
            <w:shd w:val="clear" w:color="auto" w:fill="auto"/>
          </w:tcPr>
          <w:p w14:paraId="2E866A63" w14:textId="77777777" w:rsidR="00575BC3" w:rsidRPr="00575BC3" w:rsidRDefault="00575BC3" w:rsidP="00543073">
            <w:pPr>
              <w:ind w:firstLine="0"/>
            </w:pPr>
            <w:r>
              <w:t>Finlay</w:t>
            </w:r>
          </w:p>
        </w:tc>
      </w:tr>
      <w:tr w:rsidR="00575BC3" w:rsidRPr="00575BC3" w14:paraId="02CE53FA" w14:textId="77777777" w:rsidTr="00575BC3">
        <w:tc>
          <w:tcPr>
            <w:tcW w:w="2179" w:type="dxa"/>
            <w:shd w:val="clear" w:color="auto" w:fill="auto"/>
          </w:tcPr>
          <w:p w14:paraId="69DA1F30" w14:textId="77777777" w:rsidR="00575BC3" w:rsidRPr="00575BC3" w:rsidRDefault="00575BC3" w:rsidP="00543073">
            <w:pPr>
              <w:ind w:firstLine="0"/>
            </w:pPr>
            <w:r>
              <w:t>Gagnon</w:t>
            </w:r>
          </w:p>
        </w:tc>
        <w:tc>
          <w:tcPr>
            <w:tcW w:w="2179" w:type="dxa"/>
            <w:shd w:val="clear" w:color="auto" w:fill="auto"/>
          </w:tcPr>
          <w:p w14:paraId="6FEB5D1C" w14:textId="77777777" w:rsidR="00575BC3" w:rsidRPr="00575BC3" w:rsidRDefault="00575BC3" w:rsidP="00543073">
            <w:pPr>
              <w:ind w:firstLine="0"/>
            </w:pPr>
            <w:r>
              <w:t>Gatch</w:t>
            </w:r>
          </w:p>
        </w:tc>
        <w:tc>
          <w:tcPr>
            <w:tcW w:w="2180" w:type="dxa"/>
            <w:shd w:val="clear" w:color="auto" w:fill="auto"/>
          </w:tcPr>
          <w:p w14:paraId="335FF1DC" w14:textId="77777777" w:rsidR="00575BC3" w:rsidRPr="00575BC3" w:rsidRDefault="00575BC3" w:rsidP="00543073">
            <w:pPr>
              <w:ind w:firstLine="0"/>
            </w:pPr>
            <w:r>
              <w:t>Gilliard</w:t>
            </w:r>
          </w:p>
        </w:tc>
      </w:tr>
      <w:tr w:rsidR="00575BC3" w:rsidRPr="00575BC3" w14:paraId="3DC9740F" w14:textId="77777777" w:rsidTr="00575BC3">
        <w:tc>
          <w:tcPr>
            <w:tcW w:w="2179" w:type="dxa"/>
            <w:shd w:val="clear" w:color="auto" w:fill="auto"/>
          </w:tcPr>
          <w:p w14:paraId="40784323" w14:textId="77777777" w:rsidR="00575BC3" w:rsidRPr="00575BC3" w:rsidRDefault="00575BC3" w:rsidP="00543073">
            <w:pPr>
              <w:ind w:firstLine="0"/>
            </w:pPr>
            <w:r>
              <w:t>Hardee</w:t>
            </w:r>
          </w:p>
        </w:tc>
        <w:tc>
          <w:tcPr>
            <w:tcW w:w="2179" w:type="dxa"/>
            <w:shd w:val="clear" w:color="auto" w:fill="auto"/>
          </w:tcPr>
          <w:p w14:paraId="60B45AB9" w14:textId="77777777" w:rsidR="00575BC3" w:rsidRPr="00575BC3" w:rsidRDefault="00575BC3" w:rsidP="00543073">
            <w:pPr>
              <w:ind w:firstLine="0"/>
            </w:pPr>
            <w:r>
              <w:t>Hayes</w:t>
            </w:r>
          </w:p>
        </w:tc>
        <w:tc>
          <w:tcPr>
            <w:tcW w:w="2180" w:type="dxa"/>
            <w:shd w:val="clear" w:color="auto" w:fill="auto"/>
          </w:tcPr>
          <w:p w14:paraId="02096738" w14:textId="77777777" w:rsidR="00575BC3" w:rsidRPr="00575BC3" w:rsidRDefault="00575BC3" w:rsidP="00543073">
            <w:pPr>
              <w:ind w:firstLine="0"/>
            </w:pPr>
            <w:r>
              <w:t>Henderson-Myers</w:t>
            </w:r>
          </w:p>
        </w:tc>
      </w:tr>
      <w:tr w:rsidR="00575BC3" w:rsidRPr="00575BC3" w14:paraId="3D68BAD5" w14:textId="77777777" w:rsidTr="00575BC3">
        <w:tc>
          <w:tcPr>
            <w:tcW w:w="2179" w:type="dxa"/>
            <w:shd w:val="clear" w:color="auto" w:fill="auto"/>
          </w:tcPr>
          <w:p w14:paraId="74763D70" w14:textId="77777777" w:rsidR="00575BC3" w:rsidRPr="00575BC3" w:rsidRDefault="00575BC3" w:rsidP="00543073">
            <w:pPr>
              <w:ind w:firstLine="0"/>
            </w:pPr>
            <w:r>
              <w:t>Henegan</w:t>
            </w:r>
          </w:p>
        </w:tc>
        <w:tc>
          <w:tcPr>
            <w:tcW w:w="2179" w:type="dxa"/>
            <w:shd w:val="clear" w:color="auto" w:fill="auto"/>
          </w:tcPr>
          <w:p w14:paraId="771FE84C" w14:textId="77777777" w:rsidR="00575BC3" w:rsidRPr="00575BC3" w:rsidRDefault="00575BC3" w:rsidP="00543073">
            <w:pPr>
              <w:ind w:firstLine="0"/>
            </w:pPr>
            <w:r>
              <w:t>Herbkersman</w:t>
            </w:r>
          </w:p>
        </w:tc>
        <w:tc>
          <w:tcPr>
            <w:tcW w:w="2180" w:type="dxa"/>
            <w:shd w:val="clear" w:color="auto" w:fill="auto"/>
          </w:tcPr>
          <w:p w14:paraId="1E1F9A22" w14:textId="77777777" w:rsidR="00575BC3" w:rsidRPr="00575BC3" w:rsidRDefault="00575BC3" w:rsidP="00543073">
            <w:pPr>
              <w:ind w:firstLine="0"/>
            </w:pPr>
            <w:r>
              <w:t>Hewitt</w:t>
            </w:r>
          </w:p>
        </w:tc>
      </w:tr>
      <w:tr w:rsidR="00575BC3" w:rsidRPr="00575BC3" w14:paraId="6298CDF6" w14:textId="77777777" w:rsidTr="00575BC3">
        <w:tc>
          <w:tcPr>
            <w:tcW w:w="2179" w:type="dxa"/>
            <w:shd w:val="clear" w:color="auto" w:fill="auto"/>
          </w:tcPr>
          <w:p w14:paraId="75D444DC" w14:textId="77777777" w:rsidR="00575BC3" w:rsidRPr="00575BC3" w:rsidRDefault="00575BC3" w:rsidP="00543073">
            <w:pPr>
              <w:ind w:firstLine="0"/>
            </w:pPr>
            <w:r>
              <w:t>Hixon</w:t>
            </w:r>
          </w:p>
        </w:tc>
        <w:tc>
          <w:tcPr>
            <w:tcW w:w="2179" w:type="dxa"/>
            <w:shd w:val="clear" w:color="auto" w:fill="auto"/>
          </w:tcPr>
          <w:p w14:paraId="6B6290B3" w14:textId="77777777" w:rsidR="00575BC3" w:rsidRPr="00575BC3" w:rsidRDefault="00575BC3" w:rsidP="00543073">
            <w:pPr>
              <w:ind w:firstLine="0"/>
            </w:pPr>
            <w:r>
              <w:t>Hosey</w:t>
            </w:r>
          </w:p>
        </w:tc>
        <w:tc>
          <w:tcPr>
            <w:tcW w:w="2180" w:type="dxa"/>
            <w:shd w:val="clear" w:color="auto" w:fill="auto"/>
          </w:tcPr>
          <w:p w14:paraId="3F5608B5" w14:textId="77777777" w:rsidR="00575BC3" w:rsidRPr="00575BC3" w:rsidRDefault="00575BC3" w:rsidP="00543073">
            <w:pPr>
              <w:ind w:firstLine="0"/>
            </w:pPr>
            <w:r>
              <w:t>Hyde</w:t>
            </w:r>
          </w:p>
        </w:tc>
      </w:tr>
      <w:tr w:rsidR="00575BC3" w:rsidRPr="00575BC3" w14:paraId="184C391E" w14:textId="77777777" w:rsidTr="00575BC3">
        <w:tc>
          <w:tcPr>
            <w:tcW w:w="2179" w:type="dxa"/>
            <w:shd w:val="clear" w:color="auto" w:fill="auto"/>
          </w:tcPr>
          <w:p w14:paraId="1B2237C7" w14:textId="77777777" w:rsidR="00575BC3" w:rsidRPr="00575BC3" w:rsidRDefault="00575BC3" w:rsidP="00543073">
            <w:pPr>
              <w:ind w:firstLine="0"/>
            </w:pPr>
            <w:r>
              <w:t>Jefferson</w:t>
            </w:r>
          </w:p>
        </w:tc>
        <w:tc>
          <w:tcPr>
            <w:tcW w:w="2179" w:type="dxa"/>
            <w:shd w:val="clear" w:color="auto" w:fill="auto"/>
          </w:tcPr>
          <w:p w14:paraId="0AC285DE" w14:textId="77777777" w:rsidR="00575BC3" w:rsidRPr="00575BC3" w:rsidRDefault="00575BC3" w:rsidP="00543073">
            <w:pPr>
              <w:ind w:firstLine="0"/>
            </w:pPr>
            <w:r>
              <w:t>J. E. Johnson</w:t>
            </w:r>
          </w:p>
        </w:tc>
        <w:tc>
          <w:tcPr>
            <w:tcW w:w="2180" w:type="dxa"/>
            <w:shd w:val="clear" w:color="auto" w:fill="auto"/>
          </w:tcPr>
          <w:p w14:paraId="63964E71" w14:textId="77777777" w:rsidR="00575BC3" w:rsidRPr="00575BC3" w:rsidRDefault="00575BC3" w:rsidP="00543073">
            <w:pPr>
              <w:ind w:firstLine="0"/>
            </w:pPr>
            <w:r>
              <w:t>K. O. Johnson</w:t>
            </w:r>
          </w:p>
        </w:tc>
      </w:tr>
      <w:tr w:rsidR="00575BC3" w:rsidRPr="00575BC3" w14:paraId="554DB5FC" w14:textId="77777777" w:rsidTr="00575BC3">
        <w:tc>
          <w:tcPr>
            <w:tcW w:w="2179" w:type="dxa"/>
            <w:shd w:val="clear" w:color="auto" w:fill="auto"/>
          </w:tcPr>
          <w:p w14:paraId="3F37F53C" w14:textId="77777777" w:rsidR="00575BC3" w:rsidRPr="00575BC3" w:rsidRDefault="00575BC3" w:rsidP="00543073">
            <w:pPr>
              <w:ind w:firstLine="0"/>
            </w:pPr>
            <w:r>
              <w:t>Jordan</w:t>
            </w:r>
          </w:p>
        </w:tc>
        <w:tc>
          <w:tcPr>
            <w:tcW w:w="2179" w:type="dxa"/>
            <w:shd w:val="clear" w:color="auto" w:fill="auto"/>
          </w:tcPr>
          <w:p w14:paraId="60C7E79F" w14:textId="77777777" w:rsidR="00575BC3" w:rsidRPr="00575BC3" w:rsidRDefault="00575BC3" w:rsidP="00543073">
            <w:pPr>
              <w:ind w:firstLine="0"/>
            </w:pPr>
            <w:r>
              <w:t>King</w:t>
            </w:r>
          </w:p>
        </w:tc>
        <w:tc>
          <w:tcPr>
            <w:tcW w:w="2180" w:type="dxa"/>
            <w:shd w:val="clear" w:color="auto" w:fill="auto"/>
          </w:tcPr>
          <w:p w14:paraId="700D9D05" w14:textId="77777777" w:rsidR="00575BC3" w:rsidRPr="00575BC3" w:rsidRDefault="00575BC3" w:rsidP="00543073">
            <w:pPr>
              <w:ind w:firstLine="0"/>
            </w:pPr>
            <w:r>
              <w:t>Ligon</w:t>
            </w:r>
          </w:p>
        </w:tc>
      </w:tr>
      <w:tr w:rsidR="00575BC3" w:rsidRPr="00575BC3" w14:paraId="1B8D0F43" w14:textId="77777777" w:rsidTr="00575BC3">
        <w:tc>
          <w:tcPr>
            <w:tcW w:w="2179" w:type="dxa"/>
            <w:shd w:val="clear" w:color="auto" w:fill="auto"/>
          </w:tcPr>
          <w:p w14:paraId="214B776A" w14:textId="77777777" w:rsidR="00575BC3" w:rsidRPr="00575BC3" w:rsidRDefault="00575BC3" w:rsidP="00543073">
            <w:pPr>
              <w:ind w:firstLine="0"/>
            </w:pPr>
            <w:r>
              <w:t>Lowe</w:t>
            </w:r>
          </w:p>
        </w:tc>
        <w:tc>
          <w:tcPr>
            <w:tcW w:w="2179" w:type="dxa"/>
            <w:shd w:val="clear" w:color="auto" w:fill="auto"/>
          </w:tcPr>
          <w:p w14:paraId="6730E271" w14:textId="77777777" w:rsidR="00575BC3" w:rsidRPr="00575BC3" w:rsidRDefault="00575BC3" w:rsidP="00543073">
            <w:pPr>
              <w:ind w:firstLine="0"/>
            </w:pPr>
            <w:r>
              <w:t>Lucas</w:t>
            </w:r>
          </w:p>
        </w:tc>
        <w:tc>
          <w:tcPr>
            <w:tcW w:w="2180" w:type="dxa"/>
            <w:shd w:val="clear" w:color="auto" w:fill="auto"/>
          </w:tcPr>
          <w:p w14:paraId="596BE716" w14:textId="77777777" w:rsidR="00575BC3" w:rsidRPr="00575BC3" w:rsidRDefault="00575BC3" w:rsidP="00543073">
            <w:pPr>
              <w:ind w:firstLine="0"/>
            </w:pPr>
            <w:r>
              <w:t>McDaniel</w:t>
            </w:r>
          </w:p>
        </w:tc>
      </w:tr>
      <w:tr w:rsidR="00575BC3" w:rsidRPr="00575BC3" w14:paraId="523314D8" w14:textId="77777777" w:rsidTr="00575BC3">
        <w:tc>
          <w:tcPr>
            <w:tcW w:w="2179" w:type="dxa"/>
            <w:shd w:val="clear" w:color="auto" w:fill="auto"/>
          </w:tcPr>
          <w:p w14:paraId="0D8F2FC5" w14:textId="77777777" w:rsidR="00575BC3" w:rsidRPr="00575BC3" w:rsidRDefault="00575BC3" w:rsidP="00543073">
            <w:pPr>
              <w:ind w:firstLine="0"/>
            </w:pPr>
            <w:r>
              <w:t>McGarry</w:t>
            </w:r>
          </w:p>
        </w:tc>
        <w:tc>
          <w:tcPr>
            <w:tcW w:w="2179" w:type="dxa"/>
            <w:shd w:val="clear" w:color="auto" w:fill="auto"/>
          </w:tcPr>
          <w:p w14:paraId="49285568" w14:textId="77777777" w:rsidR="00575BC3" w:rsidRPr="00575BC3" w:rsidRDefault="00575BC3" w:rsidP="00543073">
            <w:pPr>
              <w:ind w:firstLine="0"/>
            </w:pPr>
            <w:r>
              <w:t>McGinnis</w:t>
            </w:r>
          </w:p>
        </w:tc>
        <w:tc>
          <w:tcPr>
            <w:tcW w:w="2180" w:type="dxa"/>
            <w:shd w:val="clear" w:color="auto" w:fill="auto"/>
          </w:tcPr>
          <w:p w14:paraId="2B616381" w14:textId="77777777" w:rsidR="00575BC3" w:rsidRPr="00575BC3" w:rsidRDefault="00575BC3" w:rsidP="00543073">
            <w:pPr>
              <w:ind w:firstLine="0"/>
            </w:pPr>
            <w:r>
              <w:t>T. Moore</w:t>
            </w:r>
          </w:p>
        </w:tc>
      </w:tr>
      <w:tr w:rsidR="00575BC3" w:rsidRPr="00575BC3" w14:paraId="6D6438A0" w14:textId="77777777" w:rsidTr="00575BC3">
        <w:tc>
          <w:tcPr>
            <w:tcW w:w="2179" w:type="dxa"/>
            <w:shd w:val="clear" w:color="auto" w:fill="auto"/>
          </w:tcPr>
          <w:p w14:paraId="0CB3792A" w14:textId="77777777" w:rsidR="00575BC3" w:rsidRPr="00575BC3" w:rsidRDefault="00575BC3" w:rsidP="00543073">
            <w:pPr>
              <w:ind w:firstLine="0"/>
            </w:pPr>
            <w:r>
              <w:t>D. C. Moss</w:t>
            </w:r>
          </w:p>
        </w:tc>
        <w:tc>
          <w:tcPr>
            <w:tcW w:w="2179" w:type="dxa"/>
            <w:shd w:val="clear" w:color="auto" w:fill="auto"/>
          </w:tcPr>
          <w:p w14:paraId="5C3BF9CD" w14:textId="77777777" w:rsidR="00575BC3" w:rsidRPr="00575BC3" w:rsidRDefault="00575BC3" w:rsidP="00543073">
            <w:pPr>
              <w:ind w:firstLine="0"/>
            </w:pPr>
            <w:r>
              <w:t>Murphy</w:t>
            </w:r>
          </w:p>
        </w:tc>
        <w:tc>
          <w:tcPr>
            <w:tcW w:w="2180" w:type="dxa"/>
            <w:shd w:val="clear" w:color="auto" w:fill="auto"/>
          </w:tcPr>
          <w:p w14:paraId="03EB1A7F" w14:textId="77777777" w:rsidR="00575BC3" w:rsidRPr="00575BC3" w:rsidRDefault="00575BC3" w:rsidP="00543073">
            <w:pPr>
              <w:ind w:firstLine="0"/>
            </w:pPr>
            <w:r>
              <w:t>Murray</w:t>
            </w:r>
          </w:p>
        </w:tc>
      </w:tr>
      <w:tr w:rsidR="00575BC3" w:rsidRPr="00575BC3" w14:paraId="3439CC02" w14:textId="77777777" w:rsidTr="00575BC3">
        <w:tc>
          <w:tcPr>
            <w:tcW w:w="2179" w:type="dxa"/>
            <w:shd w:val="clear" w:color="auto" w:fill="auto"/>
          </w:tcPr>
          <w:p w14:paraId="38DD3EB2" w14:textId="77777777" w:rsidR="00575BC3" w:rsidRPr="00575BC3" w:rsidRDefault="00575BC3" w:rsidP="00543073">
            <w:pPr>
              <w:ind w:firstLine="0"/>
            </w:pPr>
            <w:r>
              <w:t>B. Newton</w:t>
            </w:r>
          </w:p>
        </w:tc>
        <w:tc>
          <w:tcPr>
            <w:tcW w:w="2179" w:type="dxa"/>
            <w:shd w:val="clear" w:color="auto" w:fill="auto"/>
          </w:tcPr>
          <w:p w14:paraId="1ABB1426" w14:textId="77777777" w:rsidR="00575BC3" w:rsidRPr="00575BC3" w:rsidRDefault="00575BC3" w:rsidP="00543073">
            <w:pPr>
              <w:ind w:firstLine="0"/>
            </w:pPr>
            <w:r>
              <w:t>W. Newton</w:t>
            </w:r>
          </w:p>
        </w:tc>
        <w:tc>
          <w:tcPr>
            <w:tcW w:w="2180" w:type="dxa"/>
            <w:shd w:val="clear" w:color="auto" w:fill="auto"/>
          </w:tcPr>
          <w:p w14:paraId="1600B559" w14:textId="77777777" w:rsidR="00575BC3" w:rsidRPr="00575BC3" w:rsidRDefault="00575BC3" w:rsidP="00543073">
            <w:pPr>
              <w:ind w:firstLine="0"/>
            </w:pPr>
            <w:r>
              <w:t>Nutt</w:t>
            </w:r>
          </w:p>
        </w:tc>
      </w:tr>
      <w:tr w:rsidR="00575BC3" w:rsidRPr="00575BC3" w14:paraId="1789A09A" w14:textId="77777777" w:rsidTr="00575BC3">
        <w:tc>
          <w:tcPr>
            <w:tcW w:w="2179" w:type="dxa"/>
            <w:shd w:val="clear" w:color="auto" w:fill="auto"/>
          </w:tcPr>
          <w:p w14:paraId="285436CE" w14:textId="77777777" w:rsidR="00575BC3" w:rsidRPr="00575BC3" w:rsidRDefault="00575BC3" w:rsidP="00543073">
            <w:pPr>
              <w:ind w:firstLine="0"/>
            </w:pPr>
            <w:r>
              <w:t>Ott</w:t>
            </w:r>
          </w:p>
        </w:tc>
        <w:tc>
          <w:tcPr>
            <w:tcW w:w="2179" w:type="dxa"/>
            <w:shd w:val="clear" w:color="auto" w:fill="auto"/>
          </w:tcPr>
          <w:p w14:paraId="41C73AA7" w14:textId="77777777" w:rsidR="00575BC3" w:rsidRPr="00575BC3" w:rsidRDefault="00575BC3" w:rsidP="00543073">
            <w:pPr>
              <w:ind w:firstLine="0"/>
            </w:pPr>
            <w:r>
              <w:t>Parks</w:t>
            </w:r>
          </w:p>
        </w:tc>
        <w:tc>
          <w:tcPr>
            <w:tcW w:w="2180" w:type="dxa"/>
            <w:shd w:val="clear" w:color="auto" w:fill="auto"/>
          </w:tcPr>
          <w:p w14:paraId="1321ECE4" w14:textId="77777777" w:rsidR="00575BC3" w:rsidRPr="00575BC3" w:rsidRDefault="00575BC3" w:rsidP="00543073">
            <w:pPr>
              <w:ind w:firstLine="0"/>
            </w:pPr>
            <w:r>
              <w:t>Pendarvis</w:t>
            </w:r>
          </w:p>
        </w:tc>
      </w:tr>
      <w:tr w:rsidR="00575BC3" w:rsidRPr="00575BC3" w14:paraId="22475560" w14:textId="77777777" w:rsidTr="00575BC3">
        <w:tc>
          <w:tcPr>
            <w:tcW w:w="2179" w:type="dxa"/>
            <w:shd w:val="clear" w:color="auto" w:fill="auto"/>
          </w:tcPr>
          <w:p w14:paraId="15E2E926" w14:textId="77777777" w:rsidR="00575BC3" w:rsidRPr="00575BC3" w:rsidRDefault="00575BC3" w:rsidP="00543073">
            <w:pPr>
              <w:ind w:firstLine="0"/>
            </w:pPr>
            <w:r>
              <w:t>Pope</w:t>
            </w:r>
          </w:p>
        </w:tc>
        <w:tc>
          <w:tcPr>
            <w:tcW w:w="2179" w:type="dxa"/>
            <w:shd w:val="clear" w:color="auto" w:fill="auto"/>
          </w:tcPr>
          <w:p w14:paraId="3D1708EF" w14:textId="77777777" w:rsidR="00575BC3" w:rsidRPr="00575BC3" w:rsidRDefault="00575BC3" w:rsidP="00543073">
            <w:pPr>
              <w:ind w:firstLine="0"/>
            </w:pPr>
            <w:r>
              <w:t>Rivers</w:t>
            </w:r>
          </w:p>
        </w:tc>
        <w:tc>
          <w:tcPr>
            <w:tcW w:w="2180" w:type="dxa"/>
            <w:shd w:val="clear" w:color="auto" w:fill="auto"/>
          </w:tcPr>
          <w:p w14:paraId="37BE8028" w14:textId="77777777" w:rsidR="00575BC3" w:rsidRPr="00575BC3" w:rsidRDefault="00575BC3" w:rsidP="00543073">
            <w:pPr>
              <w:ind w:firstLine="0"/>
            </w:pPr>
            <w:r>
              <w:t>Sandifer</w:t>
            </w:r>
          </w:p>
        </w:tc>
      </w:tr>
      <w:tr w:rsidR="00575BC3" w:rsidRPr="00575BC3" w14:paraId="6B60067F" w14:textId="77777777" w:rsidTr="00575BC3">
        <w:tc>
          <w:tcPr>
            <w:tcW w:w="2179" w:type="dxa"/>
            <w:shd w:val="clear" w:color="auto" w:fill="auto"/>
          </w:tcPr>
          <w:p w14:paraId="25A30B5C" w14:textId="77777777" w:rsidR="00575BC3" w:rsidRPr="00575BC3" w:rsidRDefault="00575BC3" w:rsidP="00543073">
            <w:pPr>
              <w:ind w:firstLine="0"/>
            </w:pPr>
            <w:r>
              <w:t>Simrill</w:t>
            </w:r>
          </w:p>
        </w:tc>
        <w:tc>
          <w:tcPr>
            <w:tcW w:w="2179" w:type="dxa"/>
            <w:shd w:val="clear" w:color="auto" w:fill="auto"/>
          </w:tcPr>
          <w:p w14:paraId="7AF786D5" w14:textId="77777777" w:rsidR="00575BC3" w:rsidRPr="00575BC3" w:rsidRDefault="00575BC3" w:rsidP="00543073">
            <w:pPr>
              <w:ind w:firstLine="0"/>
            </w:pPr>
            <w:r>
              <w:t>G. M. Smith</w:t>
            </w:r>
          </w:p>
        </w:tc>
        <w:tc>
          <w:tcPr>
            <w:tcW w:w="2180" w:type="dxa"/>
            <w:shd w:val="clear" w:color="auto" w:fill="auto"/>
          </w:tcPr>
          <w:p w14:paraId="04FCA559" w14:textId="77777777" w:rsidR="00575BC3" w:rsidRPr="00575BC3" w:rsidRDefault="00575BC3" w:rsidP="00543073">
            <w:pPr>
              <w:ind w:firstLine="0"/>
            </w:pPr>
            <w:r>
              <w:t>Stavrinakis</w:t>
            </w:r>
          </w:p>
        </w:tc>
      </w:tr>
      <w:tr w:rsidR="00575BC3" w:rsidRPr="00575BC3" w14:paraId="77896C09" w14:textId="77777777" w:rsidTr="00575BC3">
        <w:tc>
          <w:tcPr>
            <w:tcW w:w="2179" w:type="dxa"/>
            <w:shd w:val="clear" w:color="auto" w:fill="auto"/>
          </w:tcPr>
          <w:p w14:paraId="5DE614B2" w14:textId="77777777" w:rsidR="00575BC3" w:rsidRPr="00575BC3" w:rsidRDefault="00575BC3" w:rsidP="005F25E0">
            <w:pPr>
              <w:keepNext/>
              <w:ind w:firstLine="0"/>
            </w:pPr>
            <w:r>
              <w:t>Tedder</w:t>
            </w:r>
          </w:p>
        </w:tc>
        <w:tc>
          <w:tcPr>
            <w:tcW w:w="2179" w:type="dxa"/>
            <w:shd w:val="clear" w:color="auto" w:fill="auto"/>
          </w:tcPr>
          <w:p w14:paraId="5EB4D37E" w14:textId="77777777" w:rsidR="00575BC3" w:rsidRPr="00575BC3" w:rsidRDefault="00575BC3" w:rsidP="005F25E0">
            <w:pPr>
              <w:keepNext/>
              <w:ind w:firstLine="0"/>
            </w:pPr>
            <w:r>
              <w:t>Weeks</w:t>
            </w:r>
          </w:p>
        </w:tc>
        <w:tc>
          <w:tcPr>
            <w:tcW w:w="2180" w:type="dxa"/>
            <w:shd w:val="clear" w:color="auto" w:fill="auto"/>
          </w:tcPr>
          <w:p w14:paraId="5A227904" w14:textId="77777777" w:rsidR="00575BC3" w:rsidRPr="00575BC3" w:rsidRDefault="00575BC3" w:rsidP="005F25E0">
            <w:pPr>
              <w:keepNext/>
              <w:ind w:firstLine="0"/>
            </w:pPr>
            <w:r>
              <w:t>Wetmore</w:t>
            </w:r>
          </w:p>
        </w:tc>
      </w:tr>
      <w:tr w:rsidR="00575BC3" w:rsidRPr="00575BC3" w14:paraId="02C59154" w14:textId="77777777" w:rsidTr="00575BC3">
        <w:tc>
          <w:tcPr>
            <w:tcW w:w="2179" w:type="dxa"/>
            <w:shd w:val="clear" w:color="auto" w:fill="auto"/>
          </w:tcPr>
          <w:p w14:paraId="6E029073" w14:textId="77777777" w:rsidR="00575BC3" w:rsidRPr="00575BC3" w:rsidRDefault="00575BC3" w:rsidP="005F25E0">
            <w:pPr>
              <w:keepNext/>
              <w:ind w:firstLine="0"/>
            </w:pPr>
            <w:r>
              <w:t>Whitmire</w:t>
            </w:r>
          </w:p>
        </w:tc>
        <w:tc>
          <w:tcPr>
            <w:tcW w:w="2179" w:type="dxa"/>
            <w:shd w:val="clear" w:color="auto" w:fill="auto"/>
          </w:tcPr>
          <w:p w14:paraId="736C7D4A" w14:textId="77777777" w:rsidR="00575BC3" w:rsidRPr="00575BC3" w:rsidRDefault="00575BC3" w:rsidP="005F25E0">
            <w:pPr>
              <w:keepNext/>
              <w:ind w:firstLine="0"/>
            </w:pPr>
            <w:r>
              <w:t>R. Williams</w:t>
            </w:r>
          </w:p>
        </w:tc>
        <w:tc>
          <w:tcPr>
            <w:tcW w:w="2180" w:type="dxa"/>
            <w:shd w:val="clear" w:color="auto" w:fill="auto"/>
          </w:tcPr>
          <w:p w14:paraId="240F8748" w14:textId="77777777" w:rsidR="00575BC3" w:rsidRPr="00575BC3" w:rsidRDefault="00575BC3" w:rsidP="005F25E0">
            <w:pPr>
              <w:keepNext/>
              <w:ind w:firstLine="0"/>
            </w:pPr>
            <w:r>
              <w:t>S. Williams</w:t>
            </w:r>
          </w:p>
        </w:tc>
      </w:tr>
    </w:tbl>
    <w:p w14:paraId="7064F185" w14:textId="77777777" w:rsidR="00575BC3" w:rsidRDefault="00575BC3" w:rsidP="005F25E0">
      <w:pPr>
        <w:keepNext/>
      </w:pPr>
    </w:p>
    <w:p w14:paraId="6B926963" w14:textId="4C82CE50" w:rsidR="00575BC3" w:rsidRDefault="00575BC3" w:rsidP="005F25E0">
      <w:pPr>
        <w:keepNext/>
        <w:jc w:val="center"/>
        <w:rPr>
          <w:b/>
        </w:rPr>
      </w:pPr>
      <w:r w:rsidRPr="00575BC3">
        <w:rPr>
          <w:b/>
        </w:rPr>
        <w:t>Total</w:t>
      </w:r>
      <w:r w:rsidR="005F25E0">
        <w:rPr>
          <w:b/>
        </w:rPr>
        <w:t>—</w:t>
      </w:r>
      <w:r w:rsidRPr="00575BC3">
        <w:rPr>
          <w:b/>
        </w:rPr>
        <w:t>69</w:t>
      </w:r>
    </w:p>
    <w:p w14:paraId="06E48F33" w14:textId="77777777" w:rsidR="005F25E0" w:rsidRDefault="005F25E0" w:rsidP="005F25E0">
      <w:pPr>
        <w:keepNext/>
        <w:jc w:val="center"/>
        <w:rPr>
          <w:b/>
        </w:rPr>
      </w:pPr>
    </w:p>
    <w:p w14:paraId="6AE1E549"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3E09C06" w14:textId="77777777" w:rsidTr="00575BC3">
        <w:tc>
          <w:tcPr>
            <w:tcW w:w="2179" w:type="dxa"/>
            <w:shd w:val="clear" w:color="auto" w:fill="auto"/>
          </w:tcPr>
          <w:p w14:paraId="77261821" w14:textId="77777777" w:rsidR="00575BC3" w:rsidRPr="00575BC3" w:rsidRDefault="00575BC3" w:rsidP="00543073">
            <w:pPr>
              <w:keepNext/>
              <w:ind w:firstLine="0"/>
            </w:pPr>
            <w:r>
              <w:t>Bryant</w:t>
            </w:r>
          </w:p>
        </w:tc>
        <w:tc>
          <w:tcPr>
            <w:tcW w:w="2179" w:type="dxa"/>
            <w:shd w:val="clear" w:color="auto" w:fill="auto"/>
          </w:tcPr>
          <w:p w14:paraId="0B789883" w14:textId="77777777" w:rsidR="00575BC3" w:rsidRPr="00575BC3" w:rsidRDefault="00575BC3" w:rsidP="00543073">
            <w:pPr>
              <w:keepNext/>
              <w:ind w:firstLine="0"/>
            </w:pPr>
            <w:r>
              <w:t>Bustos</w:t>
            </w:r>
          </w:p>
        </w:tc>
        <w:tc>
          <w:tcPr>
            <w:tcW w:w="2180" w:type="dxa"/>
            <w:shd w:val="clear" w:color="auto" w:fill="auto"/>
          </w:tcPr>
          <w:p w14:paraId="2C7F8A12" w14:textId="77777777" w:rsidR="00575BC3" w:rsidRPr="00575BC3" w:rsidRDefault="00575BC3" w:rsidP="00543073">
            <w:pPr>
              <w:keepNext/>
              <w:ind w:firstLine="0"/>
            </w:pPr>
            <w:r>
              <w:t>Calhoon</w:t>
            </w:r>
          </w:p>
        </w:tc>
      </w:tr>
      <w:tr w:rsidR="00575BC3" w:rsidRPr="00575BC3" w14:paraId="1D9D957D" w14:textId="77777777" w:rsidTr="00575BC3">
        <w:tc>
          <w:tcPr>
            <w:tcW w:w="2179" w:type="dxa"/>
            <w:shd w:val="clear" w:color="auto" w:fill="auto"/>
          </w:tcPr>
          <w:p w14:paraId="4ACE5098" w14:textId="77777777" w:rsidR="00575BC3" w:rsidRPr="00575BC3" w:rsidRDefault="00575BC3" w:rsidP="00543073">
            <w:pPr>
              <w:ind w:firstLine="0"/>
            </w:pPr>
            <w:r>
              <w:t>Chumley</w:t>
            </w:r>
          </w:p>
        </w:tc>
        <w:tc>
          <w:tcPr>
            <w:tcW w:w="2179" w:type="dxa"/>
            <w:shd w:val="clear" w:color="auto" w:fill="auto"/>
          </w:tcPr>
          <w:p w14:paraId="67F6BCD2" w14:textId="77777777" w:rsidR="00575BC3" w:rsidRPr="00575BC3" w:rsidRDefault="00575BC3" w:rsidP="00543073">
            <w:pPr>
              <w:ind w:firstLine="0"/>
            </w:pPr>
            <w:r>
              <w:t>Daning</w:t>
            </w:r>
          </w:p>
        </w:tc>
        <w:tc>
          <w:tcPr>
            <w:tcW w:w="2180" w:type="dxa"/>
            <w:shd w:val="clear" w:color="auto" w:fill="auto"/>
          </w:tcPr>
          <w:p w14:paraId="7FB6A9D0" w14:textId="77777777" w:rsidR="00575BC3" w:rsidRPr="00575BC3" w:rsidRDefault="00575BC3" w:rsidP="00543073">
            <w:pPr>
              <w:ind w:firstLine="0"/>
            </w:pPr>
            <w:r>
              <w:t>Davis</w:t>
            </w:r>
          </w:p>
        </w:tc>
      </w:tr>
      <w:tr w:rsidR="00575BC3" w:rsidRPr="00575BC3" w14:paraId="35E3FB5E" w14:textId="77777777" w:rsidTr="00575BC3">
        <w:tc>
          <w:tcPr>
            <w:tcW w:w="2179" w:type="dxa"/>
            <w:shd w:val="clear" w:color="auto" w:fill="auto"/>
          </w:tcPr>
          <w:p w14:paraId="417C98E1" w14:textId="77777777" w:rsidR="00575BC3" w:rsidRPr="00575BC3" w:rsidRDefault="00575BC3" w:rsidP="00543073">
            <w:pPr>
              <w:ind w:firstLine="0"/>
            </w:pPr>
            <w:r>
              <w:t>Forrest</w:t>
            </w:r>
          </w:p>
        </w:tc>
        <w:tc>
          <w:tcPr>
            <w:tcW w:w="2179" w:type="dxa"/>
            <w:shd w:val="clear" w:color="auto" w:fill="auto"/>
          </w:tcPr>
          <w:p w14:paraId="6401B99E" w14:textId="77777777" w:rsidR="00575BC3" w:rsidRPr="00575BC3" w:rsidRDefault="00575BC3" w:rsidP="00543073">
            <w:pPr>
              <w:ind w:firstLine="0"/>
            </w:pPr>
            <w:r>
              <w:t>Fry</w:t>
            </w:r>
          </w:p>
        </w:tc>
        <w:tc>
          <w:tcPr>
            <w:tcW w:w="2180" w:type="dxa"/>
            <w:shd w:val="clear" w:color="auto" w:fill="auto"/>
          </w:tcPr>
          <w:p w14:paraId="313ABFFC" w14:textId="77777777" w:rsidR="00575BC3" w:rsidRPr="00575BC3" w:rsidRDefault="00575BC3" w:rsidP="00543073">
            <w:pPr>
              <w:ind w:firstLine="0"/>
            </w:pPr>
            <w:r>
              <w:t>Gilliam</w:t>
            </w:r>
          </w:p>
        </w:tc>
      </w:tr>
      <w:tr w:rsidR="00575BC3" w:rsidRPr="00575BC3" w14:paraId="256816CD" w14:textId="77777777" w:rsidTr="00575BC3">
        <w:tc>
          <w:tcPr>
            <w:tcW w:w="2179" w:type="dxa"/>
            <w:shd w:val="clear" w:color="auto" w:fill="auto"/>
          </w:tcPr>
          <w:p w14:paraId="062F104E" w14:textId="77777777" w:rsidR="00575BC3" w:rsidRPr="00575BC3" w:rsidRDefault="00575BC3" w:rsidP="00543073">
            <w:pPr>
              <w:ind w:firstLine="0"/>
            </w:pPr>
            <w:r>
              <w:t>Haddon</w:t>
            </w:r>
          </w:p>
        </w:tc>
        <w:tc>
          <w:tcPr>
            <w:tcW w:w="2179" w:type="dxa"/>
            <w:shd w:val="clear" w:color="auto" w:fill="auto"/>
          </w:tcPr>
          <w:p w14:paraId="56913AEE" w14:textId="77777777" w:rsidR="00575BC3" w:rsidRPr="00575BC3" w:rsidRDefault="00575BC3" w:rsidP="00543073">
            <w:pPr>
              <w:ind w:firstLine="0"/>
            </w:pPr>
            <w:r>
              <w:t>Hiott</w:t>
            </w:r>
          </w:p>
        </w:tc>
        <w:tc>
          <w:tcPr>
            <w:tcW w:w="2180" w:type="dxa"/>
            <w:shd w:val="clear" w:color="auto" w:fill="auto"/>
          </w:tcPr>
          <w:p w14:paraId="1C8E97F3" w14:textId="77777777" w:rsidR="00575BC3" w:rsidRPr="00575BC3" w:rsidRDefault="00575BC3" w:rsidP="00543073">
            <w:pPr>
              <w:ind w:firstLine="0"/>
            </w:pPr>
            <w:r>
              <w:t>Jones</w:t>
            </w:r>
          </w:p>
        </w:tc>
      </w:tr>
      <w:tr w:rsidR="00575BC3" w:rsidRPr="00575BC3" w14:paraId="71DD663B" w14:textId="77777777" w:rsidTr="00575BC3">
        <w:tc>
          <w:tcPr>
            <w:tcW w:w="2179" w:type="dxa"/>
            <w:shd w:val="clear" w:color="auto" w:fill="auto"/>
          </w:tcPr>
          <w:p w14:paraId="253F81ED" w14:textId="77777777" w:rsidR="00575BC3" w:rsidRPr="00575BC3" w:rsidRDefault="00575BC3" w:rsidP="00543073">
            <w:pPr>
              <w:ind w:firstLine="0"/>
            </w:pPr>
            <w:r>
              <w:t>Long</w:t>
            </w:r>
          </w:p>
        </w:tc>
        <w:tc>
          <w:tcPr>
            <w:tcW w:w="2179" w:type="dxa"/>
            <w:shd w:val="clear" w:color="auto" w:fill="auto"/>
          </w:tcPr>
          <w:p w14:paraId="10683791" w14:textId="77777777" w:rsidR="00575BC3" w:rsidRPr="00575BC3" w:rsidRDefault="00575BC3" w:rsidP="00543073">
            <w:pPr>
              <w:ind w:firstLine="0"/>
            </w:pPr>
            <w:r>
              <w:t>Magnuson</w:t>
            </w:r>
          </w:p>
        </w:tc>
        <w:tc>
          <w:tcPr>
            <w:tcW w:w="2180" w:type="dxa"/>
            <w:shd w:val="clear" w:color="auto" w:fill="auto"/>
          </w:tcPr>
          <w:p w14:paraId="092880AF" w14:textId="77777777" w:rsidR="00575BC3" w:rsidRPr="00575BC3" w:rsidRDefault="00575BC3" w:rsidP="00543073">
            <w:pPr>
              <w:ind w:firstLine="0"/>
            </w:pPr>
            <w:r>
              <w:t>May</w:t>
            </w:r>
          </w:p>
        </w:tc>
      </w:tr>
      <w:tr w:rsidR="00575BC3" w:rsidRPr="00575BC3" w14:paraId="20346CA0" w14:textId="77777777" w:rsidTr="00575BC3">
        <w:tc>
          <w:tcPr>
            <w:tcW w:w="2179" w:type="dxa"/>
            <w:shd w:val="clear" w:color="auto" w:fill="auto"/>
          </w:tcPr>
          <w:p w14:paraId="55A7C92A" w14:textId="77777777" w:rsidR="00575BC3" w:rsidRPr="00575BC3" w:rsidRDefault="00575BC3" w:rsidP="00543073">
            <w:pPr>
              <w:ind w:firstLine="0"/>
            </w:pPr>
            <w:r>
              <w:t>McCabe</w:t>
            </w:r>
          </w:p>
        </w:tc>
        <w:tc>
          <w:tcPr>
            <w:tcW w:w="2179" w:type="dxa"/>
            <w:shd w:val="clear" w:color="auto" w:fill="auto"/>
          </w:tcPr>
          <w:p w14:paraId="20DD211C" w14:textId="77777777" w:rsidR="00575BC3" w:rsidRPr="00575BC3" w:rsidRDefault="00575BC3" w:rsidP="00543073">
            <w:pPr>
              <w:ind w:firstLine="0"/>
            </w:pPr>
            <w:r>
              <w:t>A. M. Morgan</w:t>
            </w:r>
          </w:p>
        </w:tc>
        <w:tc>
          <w:tcPr>
            <w:tcW w:w="2180" w:type="dxa"/>
            <w:shd w:val="clear" w:color="auto" w:fill="auto"/>
          </w:tcPr>
          <w:p w14:paraId="5E4BE245" w14:textId="77777777" w:rsidR="00575BC3" w:rsidRPr="00575BC3" w:rsidRDefault="00575BC3" w:rsidP="00543073">
            <w:pPr>
              <w:ind w:firstLine="0"/>
            </w:pPr>
            <w:r>
              <w:t>T. A. Morgan</w:t>
            </w:r>
          </w:p>
        </w:tc>
      </w:tr>
      <w:tr w:rsidR="00575BC3" w:rsidRPr="00575BC3" w14:paraId="2CE3624E" w14:textId="77777777" w:rsidTr="00575BC3">
        <w:tc>
          <w:tcPr>
            <w:tcW w:w="2179" w:type="dxa"/>
            <w:shd w:val="clear" w:color="auto" w:fill="auto"/>
          </w:tcPr>
          <w:p w14:paraId="1637FDC2" w14:textId="77777777" w:rsidR="00575BC3" w:rsidRPr="00575BC3" w:rsidRDefault="00575BC3" w:rsidP="00543073">
            <w:pPr>
              <w:ind w:firstLine="0"/>
            </w:pPr>
            <w:r>
              <w:t>Oremus</w:t>
            </w:r>
          </w:p>
        </w:tc>
        <w:tc>
          <w:tcPr>
            <w:tcW w:w="2179" w:type="dxa"/>
            <w:shd w:val="clear" w:color="auto" w:fill="auto"/>
          </w:tcPr>
          <w:p w14:paraId="7D0EC7D3" w14:textId="77777777" w:rsidR="00575BC3" w:rsidRPr="00575BC3" w:rsidRDefault="00575BC3" w:rsidP="00543073">
            <w:pPr>
              <w:ind w:firstLine="0"/>
            </w:pPr>
            <w:r>
              <w:t>Robbins</w:t>
            </w:r>
          </w:p>
        </w:tc>
        <w:tc>
          <w:tcPr>
            <w:tcW w:w="2180" w:type="dxa"/>
            <w:shd w:val="clear" w:color="auto" w:fill="auto"/>
          </w:tcPr>
          <w:p w14:paraId="3B14ED60" w14:textId="77777777" w:rsidR="00575BC3" w:rsidRPr="00575BC3" w:rsidRDefault="00575BC3" w:rsidP="00543073">
            <w:pPr>
              <w:ind w:firstLine="0"/>
            </w:pPr>
            <w:r>
              <w:t>G. R. Smith</w:t>
            </w:r>
          </w:p>
        </w:tc>
      </w:tr>
      <w:tr w:rsidR="00575BC3" w:rsidRPr="00575BC3" w14:paraId="51574017" w14:textId="77777777" w:rsidTr="00575BC3">
        <w:tc>
          <w:tcPr>
            <w:tcW w:w="2179" w:type="dxa"/>
            <w:shd w:val="clear" w:color="auto" w:fill="auto"/>
          </w:tcPr>
          <w:p w14:paraId="2A3F096D" w14:textId="77777777" w:rsidR="00575BC3" w:rsidRPr="00575BC3" w:rsidRDefault="00575BC3" w:rsidP="00543073">
            <w:pPr>
              <w:ind w:firstLine="0"/>
            </w:pPr>
            <w:r>
              <w:t>M. M. Smith</w:t>
            </w:r>
          </w:p>
        </w:tc>
        <w:tc>
          <w:tcPr>
            <w:tcW w:w="2179" w:type="dxa"/>
            <w:shd w:val="clear" w:color="auto" w:fill="auto"/>
          </w:tcPr>
          <w:p w14:paraId="4F597230" w14:textId="77777777" w:rsidR="00575BC3" w:rsidRPr="00575BC3" w:rsidRDefault="00575BC3" w:rsidP="00543073">
            <w:pPr>
              <w:ind w:firstLine="0"/>
            </w:pPr>
            <w:r>
              <w:t>Taylor</w:t>
            </w:r>
          </w:p>
        </w:tc>
        <w:tc>
          <w:tcPr>
            <w:tcW w:w="2180" w:type="dxa"/>
            <w:shd w:val="clear" w:color="auto" w:fill="auto"/>
          </w:tcPr>
          <w:p w14:paraId="357E823D" w14:textId="77777777" w:rsidR="00575BC3" w:rsidRPr="00575BC3" w:rsidRDefault="00575BC3" w:rsidP="00543073">
            <w:pPr>
              <w:ind w:firstLine="0"/>
            </w:pPr>
            <w:r>
              <w:t>Thayer</w:t>
            </w:r>
          </w:p>
        </w:tc>
      </w:tr>
      <w:tr w:rsidR="00575BC3" w:rsidRPr="00575BC3" w14:paraId="6BEBE28C" w14:textId="77777777" w:rsidTr="00575BC3">
        <w:tc>
          <w:tcPr>
            <w:tcW w:w="2179" w:type="dxa"/>
            <w:shd w:val="clear" w:color="auto" w:fill="auto"/>
          </w:tcPr>
          <w:p w14:paraId="1B429BB5" w14:textId="77777777" w:rsidR="00575BC3" w:rsidRPr="00575BC3" w:rsidRDefault="00575BC3" w:rsidP="00543073">
            <w:pPr>
              <w:keepNext/>
              <w:ind w:firstLine="0"/>
            </w:pPr>
            <w:r>
              <w:t>Trantham</w:t>
            </w:r>
          </w:p>
        </w:tc>
        <w:tc>
          <w:tcPr>
            <w:tcW w:w="2179" w:type="dxa"/>
            <w:shd w:val="clear" w:color="auto" w:fill="auto"/>
          </w:tcPr>
          <w:p w14:paraId="655C3110" w14:textId="77777777" w:rsidR="00575BC3" w:rsidRPr="00575BC3" w:rsidRDefault="00575BC3" w:rsidP="00543073">
            <w:pPr>
              <w:keepNext/>
              <w:ind w:firstLine="0"/>
            </w:pPr>
            <w:r>
              <w:t>West</w:t>
            </w:r>
          </w:p>
        </w:tc>
        <w:tc>
          <w:tcPr>
            <w:tcW w:w="2180" w:type="dxa"/>
            <w:shd w:val="clear" w:color="auto" w:fill="auto"/>
          </w:tcPr>
          <w:p w14:paraId="1CD32980" w14:textId="77777777" w:rsidR="00575BC3" w:rsidRPr="00575BC3" w:rsidRDefault="00575BC3" w:rsidP="00543073">
            <w:pPr>
              <w:keepNext/>
              <w:ind w:firstLine="0"/>
            </w:pPr>
            <w:r>
              <w:t>Wooten</w:t>
            </w:r>
          </w:p>
        </w:tc>
      </w:tr>
      <w:tr w:rsidR="00575BC3" w:rsidRPr="00575BC3" w14:paraId="48E2C285" w14:textId="77777777" w:rsidTr="00575BC3">
        <w:tc>
          <w:tcPr>
            <w:tcW w:w="2179" w:type="dxa"/>
            <w:shd w:val="clear" w:color="auto" w:fill="auto"/>
          </w:tcPr>
          <w:p w14:paraId="535F06E6" w14:textId="77777777" w:rsidR="00575BC3" w:rsidRPr="00575BC3" w:rsidRDefault="00575BC3" w:rsidP="00543073">
            <w:pPr>
              <w:keepNext/>
              <w:ind w:firstLine="0"/>
            </w:pPr>
            <w:r>
              <w:t>Yow</w:t>
            </w:r>
          </w:p>
        </w:tc>
        <w:tc>
          <w:tcPr>
            <w:tcW w:w="2179" w:type="dxa"/>
            <w:shd w:val="clear" w:color="auto" w:fill="auto"/>
          </w:tcPr>
          <w:p w14:paraId="7F989113" w14:textId="77777777" w:rsidR="00575BC3" w:rsidRPr="00575BC3" w:rsidRDefault="00575BC3" w:rsidP="00543073">
            <w:pPr>
              <w:keepNext/>
              <w:ind w:firstLine="0"/>
            </w:pPr>
          </w:p>
        </w:tc>
        <w:tc>
          <w:tcPr>
            <w:tcW w:w="2180" w:type="dxa"/>
            <w:shd w:val="clear" w:color="auto" w:fill="auto"/>
          </w:tcPr>
          <w:p w14:paraId="1B0278D8" w14:textId="77777777" w:rsidR="00575BC3" w:rsidRPr="00575BC3" w:rsidRDefault="00575BC3" w:rsidP="00543073">
            <w:pPr>
              <w:keepNext/>
              <w:ind w:firstLine="0"/>
            </w:pPr>
          </w:p>
        </w:tc>
      </w:tr>
    </w:tbl>
    <w:p w14:paraId="3E4D502B" w14:textId="77777777" w:rsidR="00575BC3" w:rsidRDefault="00575BC3" w:rsidP="00543073"/>
    <w:p w14:paraId="37095205" w14:textId="77777777" w:rsidR="00575BC3" w:rsidRDefault="00575BC3" w:rsidP="00543073">
      <w:pPr>
        <w:jc w:val="center"/>
        <w:rPr>
          <w:b/>
        </w:rPr>
      </w:pPr>
      <w:r w:rsidRPr="00575BC3">
        <w:rPr>
          <w:b/>
        </w:rPr>
        <w:t>Total--28</w:t>
      </w:r>
    </w:p>
    <w:p w14:paraId="7B9C5FD5" w14:textId="77777777" w:rsidR="00575BC3" w:rsidRDefault="00575BC3" w:rsidP="00543073">
      <w:pPr>
        <w:jc w:val="center"/>
        <w:rPr>
          <w:b/>
        </w:rPr>
      </w:pPr>
    </w:p>
    <w:p w14:paraId="39155C4D" w14:textId="77777777" w:rsidR="00575BC3" w:rsidRDefault="00575BC3" w:rsidP="00543073">
      <w:r>
        <w:t>So, the Veto of the Governor was overridden and a message was ordered sent to the Senate accordingly.</w:t>
      </w:r>
    </w:p>
    <w:p w14:paraId="0382BB6F" w14:textId="77777777" w:rsidR="00575BC3" w:rsidRDefault="00575BC3" w:rsidP="00543073"/>
    <w:p w14:paraId="495D5369" w14:textId="77777777" w:rsidR="00575BC3" w:rsidRDefault="00575BC3" w:rsidP="00543073">
      <w:pPr>
        <w:keepNext/>
        <w:jc w:val="center"/>
        <w:rPr>
          <w:b/>
        </w:rPr>
      </w:pPr>
      <w:r w:rsidRPr="00575BC3">
        <w:rPr>
          <w:b/>
        </w:rPr>
        <w:t>VETO 29-- SUSTAINED</w:t>
      </w:r>
    </w:p>
    <w:p w14:paraId="1C55C4EE" w14:textId="77777777" w:rsidR="00575BC3" w:rsidRDefault="00575BC3" w:rsidP="00364C1C">
      <w:pPr>
        <w:spacing w:before="240" w:after="240"/>
        <w:rPr>
          <w:szCs w:val="22"/>
        </w:rPr>
      </w:pPr>
      <w:bookmarkStart w:id="130" w:name="file_start235"/>
      <w:bookmarkEnd w:id="130"/>
      <w:r w:rsidRPr="00B524A7">
        <w:rPr>
          <w:b/>
          <w:szCs w:val="22"/>
        </w:rPr>
        <w:t>Veto 29</w:t>
      </w:r>
      <w:r w:rsidRPr="00B524A7">
        <w:rPr>
          <w:b/>
          <w:szCs w:val="22"/>
        </w:rPr>
        <w:tab/>
        <w:t>Department of Education</w:t>
      </w:r>
      <w:r w:rsidRPr="00B524A7">
        <w:rPr>
          <w:szCs w:val="22"/>
        </w:rPr>
        <w:t xml:space="preserve"> – Part IA, Section 1, Page 8, VIII. Education Improvement Act, J. EIA Non-Recurring, Plasma Games – $1,500,000  </w:t>
      </w:r>
    </w:p>
    <w:p w14:paraId="21709383" w14:textId="77777777" w:rsidR="00575BC3" w:rsidRDefault="00575BC3" w:rsidP="00543073">
      <w:r>
        <w:t>Rep. WHITMIRE explained the Veto.</w:t>
      </w:r>
    </w:p>
    <w:p w14:paraId="76D7D324" w14:textId="77777777" w:rsidR="0056265B" w:rsidRDefault="0056265B" w:rsidP="00543073"/>
    <w:p w14:paraId="50CC0204"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D7629B2" w14:textId="77777777" w:rsidR="00575BC3" w:rsidRDefault="00575BC3" w:rsidP="00543073">
      <w:pPr>
        <w:jc w:val="center"/>
      </w:pPr>
      <w:bookmarkStart w:id="131" w:name="vote_start237"/>
      <w:bookmarkEnd w:id="131"/>
      <w:r>
        <w:t>Yeas 66; Nays 34</w:t>
      </w:r>
    </w:p>
    <w:p w14:paraId="792A6E1F" w14:textId="77777777" w:rsidR="00575BC3" w:rsidRDefault="00575BC3" w:rsidP="00543073">
      <w:pPr>
        <w:jc w:val="center"/>
      </w:pPr>
    </w:p>
    <w:p w14:paraId="6BCFA10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AD0173F" w14:textId="77777777" w:rsidTr="00575BC3">
        <w:tc>
          <w:tcPr>
            <w:tcW w:w="2179" w:type="dxa"/>
            <w:shd w:val="clear" w:color="auto" w:fill="auto"/>
          </w:tcPr>
          <w:p w14:paraId="1760AC69" w14:textId="77777777" w:rsidR="00575BC3" w:rsidRPr="00575BC3" w:rsidRDefault="00575BC3" w:rsidP="00543073">
            <w:pPr>
              <w:keepNext/>
              <w:ind w:firstLine="0"/>
            </w:pPr>
            <w:r>
              <w:t>Allison</w:t>
            </w:r>
          </w:p>
        </w:tc>
        <w:tc>
          <w:tcPr>
            <w:tcW w:w="2179" w:type="dxa"/>
            <w:shd w:val="clear" w:color="auto" w:fill="auto"/>
          </w:tcPr>
          <w:p w14:paraId="72C2F429" w14:textId="77777777" w:rsidR="00575BC3" w:rsidRPr="00575BC3" w:rsidRDefault="00575BC3" w:rsidP="00543073">
            <w:pPr>
              <w:keepNext/>
              <w:ind w:firstLine="0"/>
            </w:pPr>
            <w:r>
              <w:t>Anderson</w:t>
            </w:r>
          </w:p>
        </w:tc>
        <w:tc>
          <w:tcPr>
            <w:tcW w:w="2180" w:type="dxa"/>
            <w:shd w:val="clear" w:color="auto" w:fill="auto"/>
          </w:tcPr>
          <w:p w14:paraId="3C1DB5B1" w14:textId="77777777" w:rsidR="00575BC3" w:rsidRPr="00575BC3" w:rsidRDefault="00575BC3" w:rsidP="00543073">
            <w:pPr>
              <w:keepNext/>
              <w:ind w:firstLine="0"/>
            </w:pPr>
            <w:r>
              <w:t>Atkinson</w:t>
            </w:r>
          </w:p>
        </w:tc>
      </w:tr>
      <w:tr w:rsidR="00575BC3" w:rsidRPr="00575BC3" w14:paraId="2D28AC41" w14:textId="77777777" w:rsidTr="00575BC3">
        <w:tc>
          <w:tcPr>
            <w:tcW w:w="2179" w:type="dxa"/>
            <w:shd w:val="clear" w:color="auto" w:fill="auto"/>
          </w:tcPr>
          <w:p w14:paraId="7C18C4D1" w14:textId="77777777" w:rsidR="00575BC3" w:rsidRPr="00575BC3" w:rsidRDefault="00575BC3" w:rsidP="00543073">
            <w:pPr>
              <w:ind w:firstLine="0"/>
            </w:pPr>
            <w:r>
              <w:t>Bamberg</w:t>
            </w:r>
          </w:p>
        </w:tc>
        <w:tc>
          <w:tcPr>
            <w:tcW w:w="2179" w:type="dxa"/>
            <w:shd w:val="clear" w:color="auto" w:fill="auto"/>
          </w:tcPr>
          <w:p w14:paraId="5D438C92" w14:textId="77777777" w:rsidR="00575BC3" w:rsidRPr="00575BC3" w:rsidRDefault="00575BC3" w:rsidP="00543073">
            <w:pPr>
              <w:ind w:firstLine="0"/>
            </w:pPr>
            <w:r>
              <w:t>Bannister</w:t>
            </w:r>
          </w:p>
        </w:tc>
        <w:tc>
          <w:tcPr>
            <w:tcW w:w="2180" w:type="dxa"/>
            <w:shd w:val="clear" w:color="auto" w:fill="auto"/>
          </w:tcPr>
          <w:p w14:paraId="0374A69E" w14:textId="77777777" w:rsidR="00575BC3" w:rsidRPr="00575BC3" w:rsidRDefault="00575BC3" w:rsidP="00543073">
            <w:pPr>
              <w:ind w:firstLine="0"/>
            </w:pPr>
            <w:r>
              <w:t>Bradley</w:t>
            </w:r>
          </w:p>
        </w:tc>
      </w:tr>
      <w:tr w:rsidR="00575BC3" w:rsidRPr="00575BC3" w14:paraId="40E9C1A9" w14:textId="77777777" w:rsidTr="00575BC3">
        <w:tc>
          <w:tcPr>
            <w:tcW w:w="2179" w:type="dxa"/>
            <w:shd w:val="clear" w:color="auto" w:fill="auto"/>
          </w:tcPr>
          <w:p w14:paraId="0C64FD94" w14:textId="77777777" w:rsidR="00575BC3" w:rsidRPr="00575BC3" w:rsidRDefault="00575BC3" w:rsidP="00543073">
            <w:pPr>
              <w:ind w:firstLine="0"/>
            </w:pPr>
            <w:r>
              <w:t>Brawley</w:t>
            </w:r>
          </w:p>
        </w:tc>
        <w:tc>
          <w:tcPr>
            <w:tcW w:w="2179" w:type="dxa"/>
            <w:shd w:val="clear" w:color="auto" w:fill="auto"/>
          </w:tcPr>
          <w:p w14:paraId="1960C094" w14:textId="77777777" w:rsidR="00575BC3" w:rsidRPr="00575BC3" w:rsidRDefault="00575BC3" w:rsidP="00543073">
            <w:pPr>
              <w:ind w:firstLine="0"/>
            </w:pPr>
            <w:r>
              <w:t>Brittain</w:t>
            </w:r>
          </w:p>
        </w:tc>
        <w:tc>
          <w:tcPr>
            <w:tcW w:w="2180" w:type="dxa"/>
            <w:shd w:val="clear" w:color="auto" w:fill="auto"/>
          </w:tcPr>
          <w:p w14:paraId="2FC8AEE1" w14:textId="77777777" w:rsidR="00575BC3" w:rsidRPr="00575BC3" w:rsidRDefault="00575BC3" w:rsidP="00543073">
            <w:pPr>
              <w:ind w:firstLine="0"/>
            </w:pPr>
            <w:r>
              <w:t>Bustos</w:t>
            </w:r>
          </w:p>
        </w:tc>
      </w:tr>
      <w:tr w:rsidR="00575BC3" w:rsidRPr="00575BC3" w14:paraId="3F5A5460" w14:textId="77777777" w:rsidTr="00575BC3">
        <w:tc>
          <w:tcPr>
            <w:tcW w:w="2179" w:type="dxa"/>
            <w:shd w:val="clear" w:color="auto" w:fill="auto"/>
          </w:tcPr>
          <w:p w14:paraId="62B734A7" w14:textId="77777777" w:rsidR="00575BC3" w:rsidRPr="00575BC3" w:rsidRDefault="00575BC3" w:rsidP="00543073">
            <w:pPr>
              <w:ind w:firstLine="0"/>
            </w:pPr>
            <w:r>
              <w:t>Clyburn</w:t>
            </w:r>
          </w:p>
        </w:tc>
        <w:tc>
          <w:tcPr>
            <w:tcW w:w="2179" w:type="dxa"/>
            <w:shd w:val="clear" w:color="auto" w:fill="auto"/>
          </w:tcPr>
          <w:p w14:paraId="296BD6B7" w14:textId="77777777" w:rsidR="00575BC3" w:rsidRPr="00575BC3" w:rsidRDefault="00575BC3" w:rsidP="00543073">
            <w:pPr>
              <w:ind w:firstLine="0"/>
            </w:pPr>
            <w:r>
              <w:t>Cobb-Hunter</w:t>
            </w:r>
          </w:p>
        </w:tc>
        <w:tc>
          <w:tcPr>
            <w:tcW w:w="2180" w:type="dxa"/>
            <w:shd w:val="clear" w:color="auto" w:fill="auto"/>
          </w:tcPr>
          <w:p w14:paraId="29190179" w14:textId="77777777" w:rsidR="00575BC3" w:rsidRPr="00575BC3" w:rsidRDefault="00575BC3" w:rsidP="00543073">
            <w:pPr>
              <w:ind w:firstLine="0"/>
            </w:pPr>
            <w:r>
              <w:t>Collins</w:t>
            </w:r>
          </w:p>
        </w:tc>
      </w:tr>
      <w:tr w:rsidR="00575BC3" w:rsidRPr="00575BC3" w14:paraId="4B3F3E79" w14:textId="77777777" w:rsidTr="00575BC3">
        <w:tc>
          <w:tcPr>
            <w:tcW w:w="2179" w:type="dxa"/>
            <w:shd w:val="clear" w:color="auto" w:fill="auto"/>
          </w:tcPr>
          <w:p w14:paraId="0763C36A" w14:textId="77777777" w:rsidR="00575BC3" w:rsidRPr="00575BC3" w:rsidRDefault="00575BC3" w:rsidP="00543073">
            <w:pPr>
              <w:ind w:firstLine="0"/>
            </w:pPr>
            <w:r>
              <w:t>W. Cox</w:t>
            </w:r>
          </w:p>
        </w:tc>
        <w:tc>
          <w:tcPr>
            <w:tcW w:w="2179" w:type="dxa"/>
            <w:shd w:val="clear" w:color="auto" w:fill="auto"/>
          </w:tcPr>
          <w:p w14:paraId="194C7980" w14:textId="77777777" w:rsidR="00575BC3" w:rsidRPr="00575BC3" w:rsidRDefault="00575BC3" w:rsidP="00543073">
            <w:pPr>
              <w:ind w:firstLine="0"/>
            </w:pPr>
            <w:r>
              <w:t>Crawford</w:t>
            </w:r>
          </w:p>
        </w:tc>
        <w:tc>
          <w:tcPr>
            <w:tcW w:w="2180" w:type="dxa"/>
            <w:shd w:val="clear" w:color="auto" w:fill="auto"/>
          </w:tcPr>
          <w:p w14:paraId="25DDDBA0" w14:textId="77777777" w:rsidR="00575BC3" w:rsidRPr="00575BC3" w:rsidRDefault="00575BC3" w:rsidP="00543073">
            <w:pPr>
              <w:ind w:firstLine="0"/>
            </w:pPr>
            <w:r>
              <w:t>Dillard</w:t>
            </w:r>
          </w:p>
        </w:tc>
      </w:tr>
      <w:tr w:rsidR="00575BC3" w:rsidRPr="00575BC3" w14:paraId="764BC6A5" w14:textId="77777777" w:rsidTr="00575BC3">
        <w:tc>
          <w:tcPr>
            <w:tcW w:w="2179" w:type="dxa"/>
            <w:shd w:val="clear" w:color="auto" w:fill="auto"/>
          </w:tcPr>
          <w:p w14:paraId="544C8E62" w14:textId="77777777" w:rsidR="00575BC3" w:rsidRPr="00575BC3" w:rsidRDefault="00575BC3" w:rsidP="00543073">
            <w:pPr>
              <w:ind w:firstLine="0"/>
            </w:pPr>
            <w:r>
              <w:t>Erickson</w:t>
            </w:r>
          </w:p>
        </w:tc>
        <w:tc>
          <w:tcPr>
            <w:tcW w:w="2179" w:type="dxa"/>
            <w:shd w:val="clear" w:color="auto" w:fill="auto"/>
          </w:tcPr>
          <w:p w14:paraId="17FF2B0F" w14:textId="77777777" w:rsidR="00575BC3" w:rsidRPr="00575BC3" w:rsidRDefault="00575BC3" w:rsidP="00543073">
            <w:pPr>
              <w:ind w:firstLine="0"/>
            </w:pPr>
            <w:r>
              <w:t>Felder</w:t>
            </w:r>
          </w:p>
        </w:tc>
        <w:tc>
          <w:tcPr>
            <w:tcW w:w="2180" w:type="dxa"/>
            <w:shd w:val="clear" w:color="auto" w:fill="auto"/>
          </w:tcPr>
          <w:p w14:paraId="33238FAE" w14:textId="77777777" w:rsidR="00575BC3" w:rsidRPr="00575BC3" w:rsidRDefault="00575BC3" w:rsidP="00543073">
            <w:pPr>
              <w:ind w:firstLine="0"/>
            </w:pPr>
            <w:r>
              <w:t>Finlay</w:t>
            </w:r>
          </w:p>
        </w:tc>
      </w:tr>
      <w:tr w:rsidR="00575BC3" w:rsidRPr="00575BC3" w14:paraId="22D4AC1D" w14:textId="77777777" w:rsidTr="00575BC3">
        <w:tc>
          <w:tcPr>
            <w:tcW w:w="2179" w:type="dxa"/>
            <w:shd w:val="clear" w:color="auto" w:fill="auto"/>
          </w:tcPr>
          <w:p w14:paraId="5410B03C" w14:textId="77777777" w:rsidR="00575BC3" w:rsidRPr="00575BC3" w:rsidRDefault="00575BC3" w:rsidP="00543073">
            <w:pPr>
              <w:ind w:firstLine="0"/>
            </w:pPr>
            <w:r>
              <w:t>Fry</w:t>
            </w:r>
          </w:p>
        </w:tc>
        <w:tc>
          <w:tcPr>
            <w:tcW w:w="2179" w:type="dxa"/>
            <w:shd w:val="clear" w:color="auto" w:fill="auto"/>
          </w:tcPr>
          <w:p w14:paraId="1F45D739" w14:textId="77777777" w:rsidR="00575BC3" w:rsidRPr="00575BC3" w:rsidRDefault="00575BC3" w:rsidP="00543073">
            <w:pPr>
              <w:ind w:firstLine="0"/>
            </w:pPr>
            <w:r>
              <w:t>Gagnon</w:t>
            </w:r>
          </w:p>
        </w:tc>
        <w:tc>
          <w:tcPr>
            <w:tcW w:w="2180" w:type="dxa"/>
            <w:shd w:val="clear" w:color="auto" w:fill="auto"/>
          </w:tcPr>
          <w:p w14:paraId="555E6EFC" w14:textId="77777777" w:rsidR="00575BC3" w:rsidRPr="00575BC3" w:rsidRDefault="00575BC3" w:rsidP="00543073">
            <w:pPr>
              <w:ind w:firstLine="0"/>
            </w:pPr>
            <w:r>
              <w:t>Garvin</w:t>
            </w:r>
          </w:p>
        </w:tc>
      </w:tr>
      <w:tr w:rsidR="00575BC3" w:rsidRPr="00575BC3" w14:paraId="0863174B" w14:textId="77777777" w:rsidTr="00575BC3">
        <w:tc>
          <w:tcPr>
            <w:tcW w:w="2179" w:type="dxa"/>
            <w:shd w:val="clear" w:color="auto" w:fill="auto"/>
          </w:tcPr>
          <w:p w14:paraId="53DBA3F5" w14:textId="77777777" w:rsidR="00575BC3" w:rsidRPr="00575BC3" w:rsidRDefault="00575BC3" w:rsidP="00543073">
            <w:pPr>
              <w:ind w:firstLine="0"/>
            </w:pPr>
            <w:r>
              <w:t>Gatch</w:t>
            </w:r>
          </w:p>
        </w:tc>
        <w:tc>
          <w:tcPr>
            <w:tcW w:w="2179" w:type="dxa"/>
            <w:shd w:val="clear" w:color="auto" w:fill="auto"/>
          </w:tcPr>
          <w:p w14:paraId="2C2DDC86" w14:textId="77777777" w:rsidR="00575BC3" w:rsidRPr="00575BC3" w:rsidRDefault="00575BC3" w:rsidP="00543073">
            <w:pPr>
              <w:ind w:firstLine="0"/>
            </w:pPr>
            <w:r>
              <w:t>Gilliard</w:t>
            </w:r>
          </w:p>
        </w:tc>
        <w:tc>
          <w:tcPr>
            <w:tcW w:w="2180" w:type="dxa"/>
            <w:shd w:val="clear" w:color="auto" w:fill="auto"/>
          </w:tcPr>
          <w:p w14:paraId="7671D772" w14:textId="77777777" w:rsidR="00575BC3" w:rsidRPr="00575BC3" w:rsidRDefault="00575BC3" w:rsidP="00543073">
            <w:pPr>
              <w:ind w:firstLine="0"/>
            </w:pPr>
            <w:r>
              <w:t>Hardee</w:t>
            </w:r>
          </w:p>
        </w:tc>
      </w:tr>
      <w:tr w:rsidR="00575BC3" w:rsidRPr="00575BC3" w14:paraId="578E872C" w14:textId="77777777" w:rsidTr="00575BC3">
        <w:tc>
          <w:tcPr>
            <w:tcW w:w="2179" w:type="dxa"/>
            <w:shd w:val="clear" w:color="auto" w:fill="auto"/>
          </w:tcPr>
          <w:p w14:paraId="5C815ADB" w14:textId="77777777" w:rsidR="00575BC3" w:rsidRPr="00575BC3" w:rsidRDefault="00575BC3" w:rsidP="00543073">
            <w:pPr>
              <w:ind w:firstLine="0"/>
            </w:pPr>
            <w:r>
              <w:t>Hayes</w:t>
            </w:r>
          </w:p>
        </w:tc>
        <w:tc>
          <w:tcPr>
            <w:tcW w:w="2179" w:type="dxa"/>
            <w:shd w:val="clear" w:color="auto" w:fill="auto"/>
          </w:tcPr>
          <w:p w14:paraId="69876FC1" w14:textId="77777777" w:rsidR="00575BC3" w:rsidRPr="00575BC3" w:rsidRDefault="00575BC3" w:rsidP="00543073">
            <w:pPr>
              <w:ind w:firstLine="0"/>
            </w:pPr>
            <w:r>
              <w:t>Henderson-Myers</w:t>
            </w:r>
          </w:p>
        </w:tc>
        <w:tc>
          <w:tcPr>
            <w:tcW w:w="2180" w:type="dxa"/>
            <w:shd w:val="clear" w:color="auto" w:fill="auto"/>
          </w:tcPr>
          <w:p w14:paraId="0BD7240C" w14:textId="77777777" w:rsidR="00575BC3" w:rsidRPr="00575BC3" w:rsidRDefault="00575BC3" w:rsidP="00543073">
            <w:pPr>
              <w:ind w:firstLine="0"/>
            </w:pPr>
            <w:r>
              <w:t>Henegan</w:t>
            </w:r>
          </w:p>
        </w:tc>
      </w:tr>
      <w:tr w:rsidR="00575BC3" w:rsidRPr="00575BC3" w14:paraId="0EC7ED0D" w14:textId="77777777" w:rsidTr="00575BC3">
        <w:tc>
          <w:tcPr>
            <w:tcW w:w="2179" w:type="dxa"/>
            <w:shd w:val="clear" w:color="auto" w:fill="auto"/>
          </w:tcPr>
          <w:p w14:paraId="11E48046" w14:textId="77777777" w:rsidR="00575BC3" w:rsidRPr="00575BC3" w:rsidRDefault="00575BC3" w:rsidP="00543073">
            <w:pPr>
              <w:ind w:firstLine="0"/>
            </w:pPr>
            <w:r>
              <w:t>Herbkersman</w:t>
            </w:r>
          </w:p>
        </w:tc>
        <w:tc>
          <w:tcPr>
            <w:tcW w:w="2179" w:type="dxa"/>
            <w:shd w:val="clear" w:color="auto" w:fill="auto"/>
          </w:tcPr>
          <w:p w14:paraId="0619B661" w14:textId="77777777" w:rsidR="00575BC3" w:rsidRPr="00575BC3" w:rsidRDefault="00575BC3" w:rsidP="00543073">
            <w:pPr>
              <w:ind w:firstLine="0"/>
            </w:pPr>
            <w:r>
              <w:t>Hewitt</w:t>
            </w:r>
          </w:p>
        </w:tc>
        <w:tc>
          <w:tcPr>
            <w:tcW w:w="2180" w:type="dxa"/>
            <w:shd w:val="clear" w:color="auto" w:fill="auto"/>
          </w:tcPr>
          <w:p w14:paraId="23765C84" w14:textId="77777777" w:rsidR="00575BC3" w:rsidRPr="00575BC3" w:rsidRDefault="00575BC3" w:rsidP="00543073">
            <w:pPr>
              <w:ind w:firstLine="0"/>
            </w:pPr>
            <w:r>
              <w:t>Hosey</w:t>
            </w:r>
          </w:p>
        </w:tc>
      </w:tr>
      <w:tr w:rsidR="00575BC3" w:rsidRPr="00575BC3" w14:paraId="05849A2E" w14:textId="77777777" w:rsidTr="00575BC3">
        <w:tc>
          <w:tcPr>
            <w:tcW w:w="2179" w:type="dxa"/>
            <w:shd w:val="clear" w:color="auto" w:fill="auto"/>
          </w:tcPr>
          <w:p w14:paraId="26DDCEEF" w14:textId="77777777" w:rsidR="00575BC3" w:rsidRPr="00575BC3" w:rsidRDefault="00575BC3" w:rsidP="00543073">
            <w:pPr>
              <w:ind w:firstLine="0"/>
            </w:pPr>
            <w:r>
              <w:t>Hyde</w:t>
            </w:r>
          </w:p>
        </w:tc>
        <w:tc>
          <w:tcPr>
            <w:tcW w:w="2179" w:type="dxa"/>
            <w:shd w:val="clear" w:color="auto" w:fill="auto"/>
          </w:tcPr>
          <w:p w14:paraId="26587E0B" w14:textId="77777777" w:rsidR="00575BC3" w:rsidRPr="00575BC3" w:rsidRDefault="00575BC3" w:rsidP="00543073">
            <w:pPr>
              <w:ind w:firstLine="0"/>
            </w:pPr>
            <w:r>
              <w:t>Jefferson</w:t>
            </w:r>
          </w:p>
        </w:tc>
        <w:tc>
          <w:tcPr>
            <w:tcW w:w="2180" w:type="dxa"/>
            <w:shd w:val="clear" w:color="auto" w:fill="auto"/>
          </w:tcPr>
          <w:p w14:paraId="2BE82FF5" w14:textId="77777777" w:rsidR="00575BC3" w:rsidRPr="00575BC3" w:rsidRDefault="00575BC3" w:rsidP="00543073">
            <w:pPr>
              <w:ind w:firstLine="0"/>
            </w:pPr>
            <w:r>
              <w:t>J. E. Johnson</w:t>
            </w:r>
          </w:p>
        </w:tc>
      </w:tr>
      <w:tr w:rsidR="00575BC3" w:rsidRPr="00575BC3" w14:paraId="4F7D7384" w14:textId="77777777" w:rsidTr="00575BC3">
        <w:tc>
          <w:tcPr>
            <w:tcW w:w="2179" w:type="dxa"/>
            <w:shd w:val="clear" w:color="auto" w:fill="auto"/>
          </w:tcPr>
          <w:p w14:paraId="4B1B97D3" w14:textId="77777777" w:rsidR="00575BC3" w:rsidRPr="00575BC3" w:rsidRDefault="00575BC3" w:rsidP="00543073">
            <w:pPr>
              <w:ind w:firstLine="0"/>
            </w:pPr>
            <w:r>
              <w:t>J. L. Johnson</w:t>
            </w:r>
          </w:p>
        </w:tc>
        <w:tc>
          <w:tcPr>
            <w:tcW w:w="2179" w:type="dxa"/>
            <w:shd w:val="clear" w:color="auto" w:fill="auto"/>
          </w:tcPr>
          <w:p w14:paraId="7C9C4D92" w14:textId="77777777" w:rsidR="00575BC3" w:rsidRPr="00575BC3" w:rsidRDefault="00575BC3" w:rsidP="00543073">
            <w:pPr>
              <w:ind w:firstLine="0"/>
            </w:pPr>
            <w:r>
              <w:t>K. O. Johnson</w:t>
            </w:r>
          </w:p>
        </w:tc>
        <w:tc>
          <w:tcPr>
            <w:tcW w:w="2180" w:type="dxa"/>
            <w:shd w:val="clear" w:color="auto" w:fill="auto"/>
          </w:tcPr>
          <w:p w14:paraId="1358C4AA" w14:textId="77777777" w:rsidR="00575BC3" w:rsidRPr="00575BC3" w:rsidRDefault="00575BC3" w:rsidP="00543073">
            <w:pPr>
              <w:ind w:firstLine="0"/>
            </w:pPr>
            <w:r>
              <w:t>Jordan</w:t>
            </w:r>
          </w:p>
        </w:tc>
      </w:tr>
      <w:tr w:rsidR="00575BC3" w:rsidRPr="00575BC3" w14:paraId="2E9D1AB8" w14:textId="77777777" w:rsidTr="00575BC3">
        <w:tc>
          <w:tcPr>
            <w:tcW w:w="2179" w:type="dxa"/>
            <w:shd w:val="clear" w:color="auto" w:fill="auto"/>
          </w:tcPr>
          <w:p w14:paraId="1AC56CEA" w14:textId="77777777" w:rsidR="00575BC3" w:rsidRPr="00575BC3" w:rsidRDefault="00575BC3" w:rsidP="00543073">
            <w:pPr>
              <w:ind w:firstLine="0"/>
            </w:pPr>
            <w:r>
              <w:t>King</w:t>
            </w:r>
          </w:p>
        </w:tc>
        <w:tc>
          <w:tcPr>
            <w:tcW w:w="2179" w:type="dxa"/>
            <w:shd w:val="clear" w:color="auto" w:fill="auto"/>
          </w:tcPr>
          <w:p w14:paraId="22F01E4F" w14:textId="77777777" w:rsidR="00575BC3" w:rsidRPr="00575BC3" w:rsidRDefault="00575BC3" w:rsidP="00543073">
            <w:pPr>
              <w:ind w:firstLine="0"/>
            </w:pPr>
            <w:r>
              <w:t>Ligon</w:t>
            </w:r>
          </w:p>
        </w:tc>
        <w:tc>
          <w:tcPr>
            <w:tcW w:w="2180" w:type="dxa"/>
            <w:shd w:val="clear" w:color="auto" w:fill="auto"/>
          </w:tcPr>
          <w:p w14:paraId="70C7733F" w14:textId="77777777" w:rsidR="00575BC3" w:rsidRPr="00575BC3" w:rsidRDefault="00575BC3" w:rsidP="00543073">
            <w:pPr>
              <w:ind w:firstLine="0"/>
            </w:pPr>
            <w:r>
              <w:t>Lowe</w:t>
            </w:r>
          </w:p>
        </w:tc>
      </w:tr>
      <w:tr w:rsidR="00575BC3" w:rsidRPr="00575BC3" w14:paraId="03A2E21C" w14:textId="77777777" w:rsidTr="00575BC3">
        <w:tc>
          <w:tcPr>
            <w:tcW w:w="2179" w:type="dxa"/>
            <w:shd w:val="clear" w:color="auto" w:fill="auto"/>
          </w:tcPr>
          <w:p w14:paraId="5C16CECC" w14:textId="77777777" w:rsidR="00575BC3" w:rsidRPr="00575BC3" w:rsidRDefault="00575BC3" w:rsidP="00543073">
            <w:pPr>
              <w:ind w:firstLine="0"/>
            </w:pPr>
            <w:r>
              <w:t>Lucas</w:t>
            </w:r>
          </w:p>
        </w:tc>
        <w:tc>
          <w:tcPr>
            <w:tcW w:w="2179" w:type="dxa"/>
            <w:shd w:val="clear" w:color="auto" w:fill="auto"/>
          </w:tcPr>
          <w:p w14:paraId="72084CA9" w14:textId="77777777" w:rsidR="00575BC3" w:rsidRPr="00575BC3" w:rsidRDefault="00575BC3" w:rsidP="00543073">
            <w:pPr>
              <w:ind w:firstLine="0"/>
            </w:pPr>
            <w:r>
              <w:t>McDaniel</w:t>
            </w:r>
          </w:p>
        </w:tc>
        <w:tc>
          <w:tcPr>
            <w:tcW w:w="2180" w:type="dxa"/>
            <w:shd w:val="clear" w:color="auto" w:fill="auto"/>
          </w:tcPr>
          <w:p w14:paraId="4371E675" w14:textId="77777777" w:rsidR="00575BC3" w:rsidRPr="00575BC3" w:rsidRDefault="00575BC3" w:rsidP="00543073">
            <w:pPr>
              <w:ind w:firstLine="0"/>
            </w:pPr>
            <w:r>
              <w:t>McGarry</w:t>
            </w:r>
          </w:p>
        </w:tc>
      </w:tr>
      <w:tr w:rsidR="00575BC3" w:rsidRPr="00575BC3" w14:paraId="32AE166F" w14:textId="77777777" w:rsidTr="00575BC3">
        <w:tc>
          <w:tcPr>
            <w:tcW w:w="2179" w:type="dxa"/>
            <w:shd w:val="clear" w:color="auto" w:fill="auto"/>
          </w:tcPr>
          <w:p w14:paraId="1AC90A37" w14:textId="77777777" w:rsidR="00575BC3" w:rsidRPr="00575BC3" w:rsidRDefault="00575BC3" w:rsidP="00543073">
            <w:pPr>
              <w:ind w:firstLine="0"/>
            </w:pPr>
            <w:r>
              <w:t>McGinnis</w:t>
            </w:r>
          </w:p>
        </w:tc>
        <w:tc>
          <w:tcPr>
            <w:tcW w:w="2179" w:type="dxa"/>
            <w:shd w:val="clear" w:color="auto" w:fill="auto"/>
          </w:tcPr>
          <w:p w14:paraId="2D99A2BE" w14:textId="77777777" w:rsidR="00575BC3" w:rsidRPr="00575BC3" w:rsidRDefault="00575BC3" w:rsidP="00543073">
            <w:pPr>
              <w:ind w:firstLine="0"/>
            </w:pPr>
            <w:r>
              <w:t>T. Moore</w:t>
            </w:r>
          </w:p>
        </w:tc>
        <w:tc>
          <w:tcPr>
            <w:tcW w:w="2180" w:type="dxa"/>
            <w:shd w:val="clear" w:color="auto" w:fill="auto"/>
          </w:tcPr>
          <w:p w14:paraId="7A0526CA" w14:textId="77777777" w:rsidR="00575BC3" w:rsidRPr="00575BC3" w:rsidRDefault="00575BC3" w:rsidP="00543073">
            <w:pPr>
              <w:ind w:firstLine="0"/>
            </w:pPr>
            <w:r>
              <w:t>Murphy</w:t>
            </w:r>
          </w:p>
        </w:tc>
      </w:tr>
      <w:tr w:rsidR="00575BC3" w:rsidRPr="00575BC3" w14:paraId="573FEE62" w14:textId="77777777" w:rsidTr="00575BC3">
        <w:tc>
          <w:tcPr>
            <w:tcW w:w="2179" w:type="dxa"/>
            <w:shd w:val="clear" w:color="auto" w:fill="auto"/>
          </w:tcPr>
          <w:p w14:paraId="5B9F6E53" w14:textId="77777777" w:rsidR="00575BC3" w:rsidRPr="00575BC3" w:rsidRDefault="00575BC3" w:rsidP="00543073">
            <w:pPr>
              <w:ind w:firstLine="0"/>
            </w:pPr>
            <w:r>
              <w:t>Murray</w:t>
            </w:r>
          </w:p>
        </w:tc>
        <w:tc>
          <w:tcPr>
            <w:tcW w:w="2179" w:type="dxa"/>
            <w:shd w:val="clear" w:color="auto" w:fill="auto"/>
          </w:tcPr>
          <w:p w14:paraId="0E58435E" w14:textId="77777777" w:rsidR="00575BC3" w:rsidRPr="00575BC3" w:rsidRDefault="00575BC3" w:rsidP="00543073">
            <w:pPr>
              <w:ind w:firstLine="0"/>
            </w:pPr>
            <w:r>
              <w:t>B. Newton</w:t>
            </w:r>
          </w:p>
        </w:tc>
        <w:tc>
          <w:tcPr>
            <w:tcW w:w="2180" w:type="dxa"/>
            <w:shd w:val="clear" w:color="auto" w:fill="auto"/>
          </w:tcPr>
          <w:p w14:paraId="6B1D1F20" w14:textId="77777777" w:rsidR="00575BC3" w:rsidRPr="00575BC3" w:rsidRDefault="00575BC3" w:rsidP="00543073">
            <w:pPr>
              <w:ind w:firstLine="0"/>
            </w:pPr>
            <w:r>
              <w:t>W. Newton</w:t>
            </w:r>
          </w:p>
        </w:tc>
      </w:tr>
      <w:tr w:rsidR="00575BC3" w:rsidRPr="00575BC3" w14:paraId="16A40F69" w14:textId="77777777" w:rsidTr="00575BC3">
        <w:tc>
          <w:tcPr>
            <w:tcW w:w="2179" w:type="dxa"/>
            <w:shd w:val="clear" w:color="auto" w:fill="auto"/>
          </w:tcPr>
          <w:p w14:paraId="4AA904D6" w14:textId="77777777" w:rsidR="00575BC3" w:rsidRPr="00575BC3" w:rsidRDefault="00575BC3" w:rsidP="00543073">
            <w:pPr>
              <w:ind w:firstLine="0"/>
            </w:pPr>
            <w:r>
              <w:t>Ott</w:t>
            </w:r>
          </w:p>
        </w:tc>
        <w:tc>
          <w:tcPr>
            <w:tcW w:w="2179" w:type="dxa"/>
            <w:shd w:val="clear" w:color="auto" w:fill="auto"/>
          </w:tcPr>
          <w:p w14:paraId="512B5A69" w14:textId="77777777" w:rsidR="00575BC3" w:rsidRPr="00575BC3" w:rsidRDefault="00575BC3" w:rsidP="00543073">
            <w:pPr>
              <w:ind w:firstLine="0"/>
            </w:pPr>
            <w:r>
              <w:t>Parks</w:t>
            </w:r>
          </w:p>
        </w:tc>
        <w:tc>
          <w:tcPr>
            <w:tcW w:w="2180" w:type="dxa"/>
            <w:shd w:val="clear" w:color="auto" w:fill="auto"/>
          </w:tcPr>
          <w:p w14:paraId="073851BA" w14:textId="77777777" w:rsidR="00575BC3" w:rsidRPr="00575BC3" w:rsidRDefault="00575BC3" w:rsidP="00543073">
            <w:pPr>
              <w:ind w:firstLine="0"/>
            </w:pPr>
            <w:r>
              <w:t>Pendarvis</w:t>
            </w:r>
          </w:p>
        </w:tc>
      </w:tr>
      <w:tr w:rsidR="00575BC3" w:rsidRPr="00575BC3" w14:paraId="0E89A324" w14:textId="77777777" w:rsidTr="00575BC3">
        <w:tc>
          <w:tcPr>
            <w:tcW w:w="2179" w:type="dxa"/>
            <w:shd w:val="clear" w:color="auto" w:fill="auto"/>
          </w:tcPr>
          <w:p w14:paraId="2EEFE385" w14:textId="77777777" w:rsidR="00575BC3" w:rsidRPr="00575BC3" w:rsidRDefault="00575BC3" w:rsidP="00543073">
            <w:pPr>
              <w:ind w:firstLine="0"/>
            </w:pPr>
            <w:r>
              <w:t>Pope</w:t>
            </w:r>
          </w:p>
        </w:tc>
        <w:tc>
          <w:tcPr>
            <w:tcW w:w="2179" w:type="dxa"/>
            <w:shd w:val="clear" w:color="auto" w:fill="auto"/>
          </w:tcPr>
          <w:p w14:paraId="43F83DE2" w14:textId="77777777" w:rsidR="00575BC3" w:rsidRPr="00575BC3" w:rsidRDefault="00575BC3" w:rsidP="00543073">
            <w:pPr>
              <w:ind w:firstLine="0"/>
            </w:pPr>
            <w:r>
              <w:t>Rivers</w:t>
            </w:r>
          </w:p>
        </w:tc>
        <w:tc>
          <w:tcPr>
            <w:tcW w:w="2180" w:type="dxa"/>
            <w:shd w:val="clear" w:color="auto" w:fill="auto"/>
          </w:tcPr>
          <w:p w14:paraId="256AD567" w14:textId="77777777" w:rsidR="00575BC3" w:rsidRPr="00575BC3" w:rsidRDefault="00575BC3" w:rsidP="00543073">
            <w:pPr>
              <w:ind w:firstLine="0"/>
            </w:pPr>
            <w:r>
              <w:t>Robbins</w:t>
            </w:r>
          </w:p>
        </w:tc>
      </w:tr>
      <w:tr w:rsidR="00575BC3" w:rsidRPr="00575BC3" w14:paraId="05C8F088" w14:textId="77777777" w:rsidTr="00575BC3">
        <w:tc>
          <w:tcPr>
            <w:tcW w:w="2179" w:type="dxa"/>
            <w:shd w:val="clear" w:color="auto" w:fill="auto"/>
          </w:tcPr>
          <w:p w14:paraId="514463EF" w14:textId="77777777" w:rsidR="00575BC3" w:rsidRPr="00575BC3" w:rsidRDefault="00575BC3" w:rsidP="00543073">
            <w:pPr>
              <w:ind w:firstLine="0"/>
            </w:pPr>
            <w:r>
              <w:t>Rose</w:t>
            </w:r>
          </w:p>
        </w:tc>
        <w:tc>
          <w:tcPr>
            <w:tcW w:w="2179" w:type="dxa"/>
            <w:shd w:val="clear" w:color="auto" w:fill="auto"/>
          </w:tcPr>
          <w:p w14:paraId="47BAA915" w14:textId="77777777" w:rsidR="00575BC3" w:rsidRPr="00575BC3" w:rsidRDefault="00575BC3" w:rsidP="00543073">
            <w:pPr>
              <w:ind w:firstLine="0"/>
            </w:pPr>
            <w:r>
              <w:t>Rutherford</w:t>
            </w:r>
          </w:p>
        </w:tc>
        <w:tc>
          <w:tcPr>
            <w:tcW w:w="2180" w:type="dxa"/>
            <w:shd w:val="clear" w:color="auto" w:fill="auto"/>
          </w:tcPr>
          <w:p w14:paraId="5EF55BA0" w14:textId="77777777" w:rsidR="00575BC3" w:rsidRPr="00575BC3" w:rsidRDefault="00575BC3" w:rsidP="00543073">
            <w:pPr>
              <w:ind w:firstLine="0"/>
            </w:pPr>
            <w:r>
              <w:t>Sandifer</w:t>
            </w:r>
          </w:p>
        </w:tc>
      </w:tr>
      <w:tr w:rsidR="00575BC3" w:rsidRPr="00575BC3" w14:paraId="5EBF4123" w14:textId="77777777" w:rsidTr="00575BC3">
        <w:tc>
          <w:tcPr>
            <w:tcW w:w="2179" w:type="dxa"/>
            <w:shd w:val="clear" w:color="auto" w:fill="auto"/>
          </w:tcPr>
          <w:p w14:paraId="08C037FF" w14:textId="77777777" w:rsidR="00575BC3" w:rsidRPr="00575BC3" w:rsidRDefault="00575BC3" w:rsidP="00543073">
            <w:pPr>
              <w:ind w:firstLine="0"/>
            </w:pPr>
            <w:r>
              <w:t>Simrill</w:t>
            </w:r>
          </w:p>
        </w:tc>
        <w:tc>
          <w:tcPr>
            <w:tcW w:w="2179" w:type="dxa"/>
            <w:shd w:val="clear" w:color="auto" w:fill="auto"/>
          </w:tcPr>
          <w:p w14:paraId="5130FA04" w14:textId="77777777" w:rsidR="00575BC3" w:rsidRPr="00575BC3" w:rsidRDefault="00575BC3" w:rsidP="00543073">
            <w:pPr>
              <w:ind w:firstLine="0"/>
            </w:pPr>
            <w:r>
              <w:t>G. M. Smith</w:t>
            </w:r>
          </w:p>
        </w:tc>
        <w:tc>
          <w:tcPr>
            <w:tcW w:w="2180" w:type="dxa"/>
            <w:shd w:val="clear" w:color="auto" w:fill="auto"/>
          </w:tcPr>
          <w:p w14:paraId="5EF45720" w14:textId="77777777" w:rsidR="00575BC3" w:rsidRPr="00575BC3" w:rsidRDefault="00575BC3" w:rsidP="00543073">
            <w:pPr>
              <w:ind w:firstLine="0"/>
            </w:pPr>
            <w:r>
              <w:t>Stavrinakis</w:t>
            </w:r>
          </w:p>
        </w:tc>
      </w:tr>
      <w:tr w:rsidR="00575BC3" w:rsidRPr="00575BC3" w14:paraId="1B6F632C" w14:textId="77777777" w:rsidTr="00575BC3">
        <w:tc>
          <w:tcPr>
            <w:tcW w:w="2179" w:type="dxa"/>
            <w:shd w:val="clear" w:color="auto" w:fill="auto"/>
          </w:tcPr>
          <w:p w14:paraId="6A32C5BC" w14:textId="77777777" w:rsidR="00575BC3" w:rsidRPr="00575BC3" w:rsidRDefault="00575BC3" w:rsidP="00543073">
            <w:pPr>
              <w:keepNext/>
              <w:ind w:firstLine="0"/>
            </w:pPr>
            <w:r>
              <w:t>Tedder</w:t>
            </w:r>
          </w:p>
        </w:tc>
        <w:tc>
          <w:tcPr>
            <w:tcW w:w="2179" w:type="dxa"/>
            <w:shd w:val="clear" w:color="auto" w:fill="auto"/>
          </w:tcPr>
          <w:p w14:paraId="38D8BE53" w14:textId="77777777" w:rsidR="00575BC3" w:rsidRPr="00575BC3" w:rsidRDefault="00575BC3" w:rsidP="00543073">
            <w:pPr>
              <w:keepNext/>
              <w:ind w:firstLine="0"/>
            </w:pPr>
            <w:r>
              <w:t>Weeks</w:t>
            </w:r>
          </w:p>
        </w:tc>
        <w:tc>
          <w:tcPr>
            <w:tcW w:w="2180" w:type="dxa"/>
            <w:shd w:val="clear" w:color="auto" w:fill="auto"/>
          </w:tcPr>
          <w:p w14:paraId="6E0A47BF" w14:textId="77777777" w:rsidR="00575BC3" w:rsidRPr="00575BC3" w:rsidRDefault="00575BC3" w:rsidP="00543073">
            <w:pPr>
              <w:keepNext/>
              <w:ind w:firstLine="0"/>
            </w:pPr>
            <w:r>
              <w:t>West</w:t>
            </w:r>
          </w:p>
        </w:tc>
      </w:tr>
      <w:tr w:rsidR="00575BC3" w:rsidRPr="00575BC3" w14:paraId="1059CB86" w14:textId="77777777" w:rsidTr="00575BC3">
        <w:tc>
          <w:tcPr>
            <w:tcW w:w="2179" w:type="dxa"/>
            <w:shd w:val="clear" w:color="auto" w:fill="auto"/>
          </w:tcPr>
          <w:p w14:paraId="1B3C6155" w14:textId="77777777" w:rsidR="00575BC3" w:rsidRPr="00575BC3" w:rsidRDefault="00575BC3" w:rsidP="00543073">
            <w:pPr>
              <w:keepNext/>
              <w:ind w:firstLine="0"/>
            </w:pPr>
            <w:r>
              <w:t>Whitmire</w:t>
            </w:r>
          </w:p>
        </w:tc>
        <w:tc>
          <w:tcPr>
            <w:tcW w:w="2179" w:type="dxa"/>
            <w:shd w:val="clear" w:color="auto" w:fill="auto"/>
          </w:tcPr>
          <w:p w14:paraId="766EC541" w14:textId="77777777" w:rsidR="00575BC3" w:rsidRPr="00575BC3" w:rsidRDefault="00575BC3" w:rsidP="00543073">
            <w:pPr>
              <w:keepNext/>
              <w:ind w:firstLine="0"/>
            </w:pPr>
            <w:r>
              <w:t>R. Williams</w:t>
            </w:r>
          </w:p>
        </w:tc>
        <w:tc>
          <w:tcPr>
            <w:tcW w:w="2180" w:type="dxa"/>
            <w:shd w:val="clear" w:color="auto" w:fill="auto"/>
          </w:tcPr>
          <w:p w14:paraId="1292447B" w14:textId="77777777" w:rsidR="00575BC3" w:rsidRPr="00575BC3" w:rsidRDefault="00575BC3" w:rsidP="00543073">
            <w:pPr>
              <w:keepNext/>
              <w:ind w:firstLine="0"/>
            </w:pPr>
            <w:r>
              <w:t>S. Williams</w:t>
            </w:r>
          </w:p>
        </w:tc>
      </w:tr>
    </w:tbl>
    <w:p w14:paraId="5FE186EE" w14:textId="77777777" w:rsidR="00575BC3" w:rsidRDefault="00575BC3" w:rsidP="00543073"/>
    <w:p w14:paraId="6A023B97" w14:textId="77777777" w:rsidR="00575BC3" w:rsidRDefault="00575BC3" w:rsidP="00543073">
      <w:pPr>
        <w:jc w:val="center"/>
        <w:rPr>
          <w:b/>
        </w:rPr>
      </w:pPr>
      <w:r w:rsidRPr="00575BC3">
        <w:rPr>
          <w:b/>
        </w:rPr>
        <w:t>Total--66</w:t>
      </w:r>
    </w:p>
    <w:p w14:paraId="72B4F59B" w14:textId="77777777" w:rsidR="00575BC3" w:rsidRDefault="00575BC3" w:rsidP="00543073">
      <w:pPr>
        <w:jc w:val="center"/>
        <w:rPr>
          <w:b/>
        </w:rPr>
      </w:pPr>
    </w:p>
    <w:p w14:paraId="233F2EC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E42E531" w14:textId="77777777" w:rsidTr="00575BC3">
        <w:tc>
          <w:tcPr>
            <w:tcW w:w="2179" w:type="dxa"/>
            <w:shd w:val="clear" w:color="auto" w:fill="auto"/>
          </w:tcPr>
          <w:p w14:paraId="49F23852" w14:textId="77777777" w:rsidR="00575BC3" w:rsidRPr="00575BC3" w:rsidRDefault="00575BC3" w:rsidP="00543073">
            <w:pPr>
              <w:keepNext/>
              <w:ind w:firstLine="0"/>
            </w:pPr>
            <w:r>
              <w:t>Bailey</w:t>
            </w:r>
          </w:p>
        </w:tc>
        <w:tc>
          <w:tcPr>
            <w:tcW w:w="2179" w:type="dxa"/>
            <w:shd w:val="clear" w:color="auto" w:fill="auto"/>
          </w:tcPr>
          <w:p w14:paraId="6C678C2F" w14:textId="77777777" w:rsidR="00575BC3" w:rsidRPr="00575BC3" w:rsidRDefault="00575BC3" w:rsidP="00543073">
            <w:pPr>
              <w:keepNext/>
              <w:ind w:firstLine="0"/>
            </w:pPr>
            <w:r>
              <w:t>Bennett</w:t>
            </w:r>
          </w:p>
        </w:tc>
        <w:tc>
          <w:tcPr>
            <w:tcW w:w="2180" w:type="dxa"/>
            <w:shd w:val="clear" w:color="auto" w:fill="auto"/>
          </w:tcPr>
          <w:p w14:paraId="5B79E494" w14:textId="77777777" w:rsidR="00575BC3" w:rsidRPr="00575BC3" w:rsidRDefault="00575BC3" w:rsidP="00543073">
            <w:pPr>
              <w:keepNext/>
              <w:ind w:firstLine="0"/>
            </w:pPr>
            <w:r>
              <w:t>Blackwell</w:t>
            </w:r>
          </w:p>
        </w:tc>
      </w:tr>
      <w:tr w:rsidR="00575BC3" w:rsidRPr="00575BC3" w14:paraId="011D7842" w14:textId="77777777" w:rsidTr="00575BC3">
        <w:tc>
          <w:tcPr>
            <w:tcW w:w="2179" w:type="dxa"/>
            <w:shd w:val="clear" w:color="auto" w:fill="auto"/>
          </w:tcPr>
          <w:p w14:paraId="175F8A6E" w14:textId="77777777" w:rsidR="00575BC3" w:rsidRPr="00575BC3" w:rsidRDefault="00575BC3" w:rsidP="00543073">
            <w:pPr>
              <w:ind w:firstLine="0"/>
            </w:pPr>
            <w:r>
              <w:t>Bryant</w:t>
            </w:r>
          </w:p>
        </w:tc>
        <w:tc>
          <w:tcPr>
            <w:tcW w:w="2179" w:type="dxa"/>
            <w:shd w:val="clear" w:color="auto" w:fill="auto"/>
          </w:tcPr>
          <w:p w14:paraId="474E5ABA" w14:textId="77777777" w:rsidR="00575BC3" w:rsidRPr="00575BC3" w:rsidRDefault="00575BC3" w:rsidP="00543073">
            <w:pPr>
              <w:ind w:firstLine="0"/>
            </w:pPr>
            <w:r>
              <w:t>Calhoon</w:t>
            </w:r>
          </w:p>
        </w:tc>
        <w:tc>
          <w:tcPr>
            <w:tcW w:w="2180" w:type="dxa"/>
            <w:shd w:val="clear" w:color="auto" w:fill="auto"/>
          </w:tcPr>
          <w:p w14:paraId="23FB7753" w14:textId="77777777" w:rsidR="00575BC3" w:rsidRPr="00575BC3" w:rsidRDefault="00575BC3" w:rsidP="00543073">
            <w:pPr>
              <w:ind w:firstLine="0"/>
            </w:pPr>
            <w:r>
              <w:t>Chumley</w:t>
            </w:r>
          </w:p>
        </w:tc>
      </w:tr>
      <w:tr w:rsidR="00575BC3" w:rsidRPr="00575BC3" w14:paraId="7398DB9F" w14:textId="77777777" w:rsidTr="00575BC3">
        <w:tc>
          <w:tcPr>
            <w:tcW w:w="2179" w:type="dxa"/>
            <w:shd w:val="clear" w:color="auto" w:fill="auto"/>
          </w:tcPr>
          <w:p w14:paraId="629B2BEE" w14:textId="77777777" w:rsidR="00575BC3" w:rsidRPr="00575BC3" w:rsidRDefault="00575BC3" w:rsidP="00543073">
            <w:pPr>
              <w:ind w:firstLine="0"/>
            </w:pPr>
            <w:r>
              <w:t>B. Cox</w:t>
            </w:r>
          </w:p>
        </w:tc>
        <w:tc>
          <w:tcPr>
            <w:tcW w:w="2179" w:type="dxa"/>
            <w:shd w:val="clear" w:color="auto" w:fill="auto"/>
          </w:tcPr>
          <w:p w14:paraId="75F12CE4" w14:textId="77777777" w:rsidR="00575BC3" w:rsidRPr="00575BC3" w:rsidRDefault="00575BC3" w:rsidP="00543073">
            <w:pPr>
              <w:ind w:firstLine="0"/>
            </w:pPr>
            <w:r>
              <w:t>Daning</w:t>
            </w:r>
          </w:p>
        </w:tc>
        <w:tc>
          <w:tcPr>
            <w:tcW w:w="2180" w:type="dxa"/>
            <w:shd w:val="clear" w:color="auto" w:fill="auto"/>
          </w:tcPr>
          <w:p w14:paraId="40540D8E" w14:textId="77777777" w:rsidR="00575BC3" w:rsidRPr="00575BC3" w:rsidRDefault="00575BC3" w:rsidP="00543073">
            <w:pPr>
              <w:ind w:firstLine="0"/>
            </w:pPr>
            <w:r>
              <w:t>Davis</w:t>
            </w:r>
          </w:p>
        </w:tc>
      </w:tr>
      <w:tr w:rsidR="00575BC3" w:rsidRPr="00575BC3" w14:paraId="02BAC686" w14:textId="77777777" w:rsidTr="00575BC3">
        <w:tc>
          <w:tcPr>
            <w:tcW w:w="2179" w:type="dxa"/>
            <w:shd w:val="clear" w:color="auto" w:fill="auto"/>
          </w:tcPr>
          <w:p w14:paraId="4A2E5733" w14:textId="77777777" w:rsidR="00575BC3" w:rsidRPr="00575BC3" w:rsidRDefault="00575BC3" w:rsidP="00543073">
            <w:pPr>
              <w:ind w:firstLine="0"/>
            </w:pPr>
            <w:r>
              <w:t>Elliott</w:t>
            </w:r>
          </w:p>
        </w:tc>
        <w:tc>
          <w:tcPr>
            <w:tcW w:w="2179" w:type="dxa"/>
            <w:shd w:val="clear" w:color="auto" w:fill="auto"/>
          </w:tcPr>
          <w:p w14:paraId="6ED423DB" w14:textId="77777777" w:rsidR="00575BC3" w:rsidRPr="00575BC3" w:rsidRDefault="00575BC3" w:rsidP="00543073">
            <w:pPr>
              <w:ind w:firstLine="0"/>
            </w:pPr>
            <w:r>
              <w:t>Forrest</w:t>
            </w:r>
          </w:p>
        </w:tc>
        <w:tc>
          <w:tcPr>
            <w:tcW w:w="2180" w:type="dxa"/>
            <w:shd w:val="clear" w:color="auto" w:fill="auto"/>
          </w:tcPr>
          <w:p w14:paraId="5B706AB7" w14:textId="77777777" w:rsidR="00575BC3" w:rsidRPr="00575BC3" w:rsidRDefault="00575BC3" w:rsidP="00543073">
            <w:pPr>
              <w:ind w:firstLine="0"/>
            </w:pPr>
            <w:r>
              <w:t>Gilliam</w:t>
            </w:r>
          </w:p>
        </w:tc>
      </w:tr>
      <w:tr w:rsidR="00575BC3" w:rsidRPr="00575BC3" w14:paraId="49091F15" w14:textId="77777777" w:rsidTr="00575BC3">
        <w:tc>
          <w:tcPr>
            <w:tcW w:w="2179" w:type="dxa"/>
            <w:shd w:val="clear" w:color="auto" w:fill="auto"/>
          </w:tcPr>
          <w:p w14:paraId="525EC690" w14:textId="77777777" w:rsidR="00575BC3" w:rsidRPr="00575BC3" w:rsidRDefault="00575BC3" w:rsidP="00543073">
            <w:pPr>
              <w:ind w:firstLine="0"/>
            </w:pPr>
            <w:r>
              <w:t>Haddon</w:t>
            </w:r>
          </w:p>
        </w:tc>
        <w:tc>
          <w:tcPr>
            <w:tcW w:w="2179" w:type="dxa"/>
            <w:shd w:val="clear" w:color="auto" w:fill="auto"/>
          </w:tcPr>
          <w:p w14:paraId="18F471E3" w14:textId="77777777" w:rsidR="00575BC3" w:rsidRPr="00575BC3" w:rsidRDefault="00575BC3" w:rsidP="00543073">
            <w:pPr>
              <w:ind w:firstLine="0"/>
            </w:pPr>
            <w:r>
              <w:t>Hill</w:t>
            </w:r>
          </w:p>
        </w:tc>
        <w:tc>
          <w:tcPr>
            <w:tcW w:w="2180" w:type="dxa"/>
            <w:shd w:val="clear" w:color="auto" w:fill="auto"/>
          </w:tcPr>
          <w:p w14:paraId="74C1C756" w14:textId="77777777" w:rsidR="00575BC3" w:rsidRPr="00575BC3" w:rsidRDefault="00575BC3" w:rsidP="00543073">
            <w:pPr>
              <w:ind w:firstLine="0"/>
            </w:pPr>
            <w:r>
              <w:t>Hiott</w:t>
            </w:r>
          </w:p>
        </w:tc>
      </w:tr>
      <w:tr w:rsidR="00575BC3" w:rsidRPr="00575BC3" w14:paraId="61950145" w14:textId="77777777" w:rsidTr="00575BC3">
        <w:tc>
          <w:tcPr>
            <w:tcW w:w="2179" w:type="dxa"/>
            <w:shd w:val="clear" w:color="auto" w:fill="auto"/>
          </w:tcPr>
          <w:p w14:paraId="7DFA57BE" w14:textId="77777777" w:rsidR="00575BC3" w:rsidRPr="00575BC3" w:rsidRDefault="00575BC3" w:rsidP="00543073">
            <w:pPr>
              <w:ind w:firstLine="0"/>
            </w:pPr>
            <w:r>
              <w:t>Hixon</w:t>
            </w:r>
          </w:p>
        </w:tc>
        <w:tc>
          <w:tcPr>
            <w:tcW w:w="2179" w:type="dxa"/>
            <w:shd w:val="clear" w:color="auto" w:fill="auto"/>
          </w:tcPr>
          <w:p w14:paraId="0805228A" w14:textId="77777777" w:rsidR="00575BC3" w:rsidRPr="00575BC3" w:rsidRDefault="00575BC3" w:rsidP="00543073">
            <w:pPr>
              <w:ind w:firstLine="0"/>
            </w:pPr>
            <w:r>
              <w:t>Huggins</w:t>
            </w:r>
          </w:p>
        </w:tc>
        <w:tc>
          <w:tcPr>
            <w:tcW w:w="2180" w:type="dxa"/>
            <w:shd w:val="clear" w:color="auto" w:fill="auto"/>
          </w:tcPr>
          <w:p w14:paraId="480ACE31" w14:textId="77777777" w:rsidR="00575BC3" w:rsidRPr="00575BC3" w:rsidRDefault="00575BC3" w:rsidP="00543073">
            <w:pPr>
              <w:ind w:firstLine="0"/>
            </w:pPr>
            <w:r>
              <w:t>Jones</w:t>
            </w:r>
          </w:p>
        </w:tc>
      </w:tr>
      <w:tr w:rsidR="00575BC3" w:rsidRPr="00575BC3" w14:paraId="342B053A" w14:textId="77777777" w:rsidTr="00575BC3">
        <w:tc>
          <w:tcPr>
            <w:tcW w:w="2179" w:type="dxa"/>
            <w:shd w:val="clear" w:color="auto" w:fill="auto"/>
          </w:tcPr>
          <w:p w14:paraId="2C5E9B3F" w14:textId="77777777" w:rsidR="00575BC3" w:rsidRPr="00575BC3" w:rsidRDefault="00575BC3" w:rsidP="00543073">
            <w:pPr>
              <w:ind w:firstLine="0"/>
            </w:pPr>
            <w:r>
              <w:t>Magnuson</w:t>
            </w:r>
          </w:p>
        </w:tc>
        <w:tc>
          <w:tcPr>
            <w:tcW w:w="2179" w:type="dxa"/>
            <w:shd w:val="clear" w:color="auto" w:fill="auto"/>
          </w:tcPr>
          <w:p w14:paraId="447677EF" w14:textId="77777777" w:rsidR="00575BC3" w:rsidRPr="00575BC3" w:rsidRDefault="00575BC3" w:rsidP="00543073">
            <w:pPr>
              <w:ind w:firstLine="0"/>
            </w:pPr>
            <w:r>
              <w:t>May</w:t>
            </w:r>
          </w:p>
        </w:tc>
        <w:tc>
          <w:tcPr>
            <w:tcW w:w="2180" w:type="dxa"/>
            <w:shd w:val="clear" w:color="auto" w:fill="auto"/>
          </w:tcPr>
          <w:p w14:paraId="0FE3E092" w14:textId="77777777" w:rsidR="00575BC3" w:rsidRPr="00575BC3" w:rsidRDefault="00575BC3" w:rsidP="00543073">
            <w:pPr>
              <w:ind w:firstLine="0"/>
            </w:pPr>
            <w:r>
              <w:t>McCabe</w:t>
            </w:r>
          </w:p>
        </w:tc>
      </w:tr>
      <w:tr w:rsidR="00575BC3" w:rsidRPr="00575BC3" w14:paraId="7862A5BF" w14:textId="77777777" w:rsidTr="00575BC3">
        <w:tc>
          <w:tcPr>
            <w:tcW w:w="2179" w:type="dxa"/>
            <w:shd w:val="clear" w:color="auto" w:fill="auto"/>
          </w:tcPr>
          <w:p w14:paraId="717440C8" w14:textId="77777777" w:rsidR="00575BC3" w:rsidRPr="00575BC3" w:rsidRDefault="00575BC3" w:rsidP="00543073">
            <w:pPr>
              <w:ind w:firstLine="0"/>
            </w:pPr>
            <w:r>
              <w:t>McCravy</w:t>
            </w:r>
          </w:p>
        </w:tc>
        <w:tc>
          <w:tcPr>
            <w:tcW w:w="2179" w:type="dxa"/>
            <w:shd w:val="clear" w:color="auto" w:fill="auto"/>
          </w:tcPr>
          <w:p w14:paraId="13E63A23" w14:textId="77777777" w:rsidR="00575BC3" w:rsidRPr="00575BC3" w:rsidRDefault="00575BC3" w:rsidP="00543073">
            <w:pPr>
              <w:ind w:firstLine="0"/>
            </w:pPr>
            <w:r>
              <w:t>A. M. Morgan</w:t>
            </w:r>
          </w:p>
        </w:tc>
        <w:tc>
          <w:tcPr>
            <w:tcW w:w="2180" w:type="dxa"/>
            <w:shd w:val="clear" w:color="auto" w:fill="auto"/>
          </w:tcPr>
          <w:p w14:paraId="0250FF66" w14:textId="77777777" w:rsidR="00575BC3" w:rsidRPr="00575BC3" w:rsidRDefault="00575BC3" w:rsidP="00543073">
            <w:pPr>
              <w:ind w:firstLine="0"/>
            </w:pPr>
            <w:r>
              <w:t>T. A. Morgan</w:t>
            </w:r>
          </w:p>
        </w:tc>
      </w:tr>
      <w:tr w:rsidR="00575BC3" w:rsidRPr="00575BC3" w14:paraId="70A1F4A8" w14:textId="77777777" w:rsidTr="00575BC3">
        <w:tc>
          <w:tcPr>
            <w:tcW w:w="2179" w:type="dxa"/>
            <w:shd w:val="clear" w:color="auto" w:fill="auto"/>
          </w:tcPr>
          <w:p w14:paraId="7B7D8B58" w14:textId="77777777" w:rsidR="00575BC3" w:rsidRPr="00575BC3" w:rsidRDefault="00575BC3" w:rsidP="00543073">
            <w:pPr>
              <w:ind w:firstLine="0"/>
            </w:pPr>
            <w:r>
              <w:t>D. C. Moss</w:t>
            </w:r>
          </w:p>
        </w:tc>
        <w:tc>
          <w:tcPr>
            <w:tcW w:w="2179" w:type="dxa"/>
            <w:shd w:val="clear" w:color="auto" w:fill="auto"/>
          </w:tcPr>
          <w:p w14:paraId="1A57A296" w14:textId="77777777" w:rsidR="00575BC3" w:rsidRPr="00575BC3" w:rsidRDefault="00575BC3" w:rsidP="00543073">
            <w:pPr>
              <w:ind w:firstLine="0"/>
            </w:pPr>
            <w:r>
              <w:t>Nutt</w:t>
            </w:r>
          </w:p>
        </w:tc>
        <w:tc>
          <w:tcPr>
            <w:tcW w:w="2180" w:type="dxa"/>
            <w:shd w:val="clear" w:color="auto" w:fill="auto"/>
          </w:tcPr>
          <w:p w14:paraId="2F051276" w14:textId="77777777" w:rsidR="00575BC3" w:rsidRPr="00575BC3" w:rsidRDefault="00575BC3" w:rsidP="00543073">
            <w:pPr>
              <w:ind w:firstLine="0"/>
            </w:pPr>
            <w:r>
              <w:t>Oremus</w:t>
            </w:r>
          </w:p>
        </w:tc>
      </w:tr>
      <w:tr w:rsidR="00575BC3" w:rsidRPr="00575BC3" w14:paraId="7FA17663" w14:textId="77777777" w:rsidTr="00575BC3">
        <w:tc>
          <w:tcPr>
            <w:tcW w:w="2179" w:type="dxa"/>
            <w:shd w:val="clear" w:color="auto" w:fill="auto"/>
          </w:tcPr>
          <w:p w14:paraId="1033CF4A" w14:textId="77777777" w:rsidR="00575BC3" w:rsidRPr="00575BC3" w:rsidRDefault="00575BC3" w:rsidP="00543073">
            <w:pPr>
              <w:ind w:firstLine="0"/>
            </w:pPr>
            <w:r>
              <w:t>G. R. Smith</w:t>
            </w:r>
          </w:p>
        </w:tc>
        <w:tc>
          <w:tcPr>
            <w:tcW w:w="2179" w:type="dxa"/>
            <w:shd w:val="clear" w:color="auto" w:fill="auto"/>
          </w:tcPr>
          <w:p w14:paraId="2EA3FFE8" w14:textId="77777777" w:rsidR="00575BC3" w:rsidRPr="00575BC3" w:rsidRDefault="00575BC3" w:rsidP="00543073">
            <w:pPr>
              <w:ind w:firstLine="0"/>
            </w:pPr>
            <w:r>
              <w:t>M. M. Smith</w:t>
            </w:r>
          </w:p>
        </w:tc>
        <w:tc>
          <w:tcPr>
            <w:tcW w:w="2180" w:type="dxa"/>
            <w:shd w:val="clear" w:color="auto" w:fill="auto"/>
          </w:tcPr>
          <w:p w14:paraId="649D3FB2" w14:textId="77777777" w:rsidR="00575BC3" w:rsidRPr="00575BC3" w:rsidRDefault="00575BC3" w:rsidP="00543073">
            <w:pPr>
              <w:ind w:firstLine="0"/>
            </w:pPr>
            <w:r>
              <w:t>Taylor</w:t>
            </w:r>
          </w:p>
        </w:tc>
      </w:tr>
      <w:tr w:rsidR="00575BC3" w:rsidRPr="00575BC3" w14:paraId="1DCEBF23" w14:textId="77777777" w:rsidTr="00575BC3">
        <w:tc>
          <w:tcPr>
            <w:tcW w:w="2179" w:type="dxa"/>
            <w:shd w:val="clear" w:color="auto" w:fill="auto"/>
          </w:tcPr>
          <w:p w14:paraId="7047B54A" w14:textId="77777777" w:rsidR="00575BC3" w:rsidRPr="00575BC3" w:rsidRDefault="00575BC3" w:rsidP="00543073">
            <w:pPr>
              <w:keepNext/>
              <w:ind w:firstLine="0"/>
            </w:pPr>
            <w:r>
              <w:t>Thayer</w:t>
            </w:r>
          </w:p>
        </w:tc>
        <w:tc>
          <w:tcPr>
            <w:tcW w:w="2179" w:type="dxa"/>
            <w:shd w:val="clear" w:color="auto" w:fill="auto"/>
          </w:tcPr>
          <w:p w14:paraId="0A02C582" w14:textId="77777777" w:rsidR="00575BC3" w:rsidRPr="00575BC3" w:rsidRDefault="00575BC3" w:rsidP="00543073">
            <w:pPr>
              <w:keepNext/>
              <w:ind w:firstLine="0"/>
            </w:pPr>
            <w:r>
              <w:t>Trantham</w:t>
            </w:r>
          </w:p>
        </w:tc>
        <w:tc>
          <w:tcPr>
            <w:tcW w:w="2180" w:type="dxa"/>
            <w:shd w:val="clear" w:color="auto" w:fill="auto"/>
          </w:tcPr>
          <w:p w14:paraId="275FB5D0" w14:textId="77777777" w:rsidR="00575BC3" w:rsidRPr="00575BC3" w:rsidRDefault="00575BC3" w:rsidP="00543073">
            <w:pPr>
              <w:keepNext/>
              <w:ind w:firstLine="0"/>
            </w:pPr>
            <w:r>
              <w:t>Wooten</w:t>
            </w:r>
          </w:p>
        </w:tc>
      </w:tr>
      <w:tr w:rsidR="00575BC3" w:rsidRPr="00575BC3" w14:paraId="4D661EFF" w14:textId="77777777" w:rsidTr="00575BC3">
        <w:tc>
          <w:tcPr>
            <w:tcW w:w="2179" w:type="dxa"/>
            <w:shd w:val="clear" w:color="auto" w:fill="auto"/>
          </w:tcPr>
          <w:p w14:paraId="1F875BA3" w14:textId="77777777" w:rsidR="00575BC3" w:rsidRPr="00575BC3" w:rsidRDefault="00575BC3" w:rsidP="00543073">
            <w:pPr>
              <w:keepNext/>
              <w:ind w:firstLine="0"/>
            </w:pPr>
            <w:r>
              <w:t>Yow</w:t>
            </w:r>
          </w:p>
        </w:tc>
        <w:tc>
          <w:tcPr>
            <w:tcW w:w="2179" w:type="dxa"/>
            <w:shd w:val="clear" w:color="auto" w:fill="auto"/>
          </w:tcPr>
          <w:p w14:paraId="26D33F5A" w14:textId="77777777" w:rsidR="00575BC3" w:rsidRPr="00575BC3" w:rsidRDefault="00575BC3" w:rsidP="00543073">
            <w:pPr>
              <w:keepNext/>
              <w:ind w:firstLine="0"/>
            </w:pPr>
          </w:p>
        </w:tc>
        <w:tc>
          <w:tcPr>
            <w:tcW w:w="2180" w:type="dxa"/>
            <w:shd w:val="clear" w:color="auto" w:fill="auto"/>
          </w:tcPr>
          <w:p w14:paraId="11322FF2" w14:textId="77777777" w:rsidR="00575BC3" w:rsidRPr="00575BC3" w:rsidRDefault="00575BC3" w:rsidP="00543073">
            <w:pPr>
              <w:keepNext/>
              <w:ind w:firstLine="0"/>
            </w:pPr>
          </w:p>
        </w:tc>
      </w:tr>
    </w:tbl>
    <w:p w14:paraId="61BFEC6F" w14:textId="77777777" w:rsidR="00575BC3" w:rsidRDefault="00575BC3" w:rsidP="00543073"/>
    <w:p w14:paraId="1ADE4953" w14:textId="77777777" w:rsidR="00575BC3" w:rsidRDefault="00575BC3" w:rsidP="00543073">
      <w:pPr>
        <w:jc w:val="center"/>
        <w:rPr>
          <w:b/>
        </w:rPr>
      </w:pPr>
      <w:r w:rsidRPr="00575BC3">
        <w:rPr>
          <w:b/>
        </w:rPr>
        <w:t>Total--34</w:t>
      </w:r>
    </w:p>
    <w:p w14:paraId="5CAFB750" w14:textId="77777777" w:rsidR="00575BC3" w:rsidRDefault="00575BC3" w:rsidP="00543073">
      <w:pPr>
        <w:jc w:val="center"/>
        <w:rPr>
          <w:b/>
        </w:rPr>
      </w:pPr>
    </w:p>
    <w:p w14:paraId="5C1860D0" w14:textId="77777777" w:rsidR="00575BC3" w:rsidRDefault="00575BC3" w:rsidP="00543073">
      <w:r>
        <w:t>So, the Veto of the Governor was sustained and a message was ordered sent to the Senate accordingly.</w:t>
      </w:r>
    </w:p>
    <w:p w14:paraId="2E46E2DB" w14:textId="77777777" w:rsidR="00575BC3" w:rsidRDefault="00575BC3" w:rsidP="00543073"/>
    <w:p w14:paraId="7079B67C" w14:textId="5131B957" w:rsidR="00575BC3" w:rsidRDefault="005F25E0" w:rsidP="00543073">
      <w:pPr>
        <w:keepNext/>
        <w:jc w:val="center"/>
        <w:rPr>
          <w:b/>
        </w:rPr>
      </w:pPr>
      <w:r>
        <w:rPr>
          <w:b/>
        </w:rPr>
        <w:br w:type="column"/>
      </w:r>
      <w:r w:rsidR="00575BC3" w:rsidRPr="00575BC3">
        <w:rPr>
          <w:b/>
        </w:rPr>
        <w:t>VETO 30-- OVERRIDDEN</w:t>
      </w:r>
    </w:p>
    <w:p w14:paraId="085AA577" w14:textId="77777777" w:rsidR="00575BC3" w:rsidRPr="00575BC3" w:rsidRDefault="00575BC3" w:rsidP="00543073">
      <w:pPr>
        <w:jc w:val="center"/>
        <w:rPr>
          <w:b/>
        </w:rPr>
      </w:pPr>
    </w:p>
    <w:p w14:paraId="188A87CC" w14:textId="7BA0161E" w:rsidR="00575BC3" w:rsidRDefault="00575BC3" w:rsidP="00364C1C">
      <w:pPr>
        <w:ind w:left="216"/>
        <w:rPr>
          <w:rFonts w:eastAsia="Calibri"/>
          <w:szCs w:val="22"/>
        </w:rPr>
      </w:pPr>
      <w:bookmarkStart w:id="132" w:name="file_start239"/>
      <w:bookmarkEnd w:id="132"/>
      <w:r w:rsidRPr="00EB355F">
        <w:rPr>
          <w:rFonts w:eastAsia="Calibri"/>
          <w:b/>
          <w:szCs w:val="22"/>
        </w:rPr>
        <w:t xml:space="preserve">Veto 30 </w:t>
      </w:r>
      <w:r w:rsidRPr="00EB355F">
        <w:rPr>
          <w:rFonts w:eastAsia="Calibri"/>
          <w:b/>
          <w:szCs w:val="22"/>
        </w:rPr>
        <w:tab/>
        <w:t xml:space="preserve">Statewide Revenue, </w:t>
      </w:r>
      <w:r w:rsidRPr="00EB355F">
        <w:rPr>
          <w:rFonts w:eastAsia="Calibri"/>
          <w:szCs w:val="22"/>
        </w:rPr>
        <w:t>Part 1B, Section 118, Page 558, Proviso 118.19, SR: Nonrecurring Revenue, (78) H.630 State Department of Education, (f) Renovations of St. James Learning Center in Marion – $500,000</w:t>
      </w:r>
    </w:p>
    <w:p w14:paraId="477D8318" w14:textId="77777777" w:rsidR="005F25E0" w:rsidRDefault="005F25E0" w:rsidP="00364C1C">
      <w:pPr>
        <w:ind w:left="216"/>
        <w:rPr>
          <w:rFonts w:eastAsia="Calibri"/>
          <w:szCs w:val="22"/>
        </w:rPr>
      </w:pPr>
    </w:p>
    <w:p w14:paraId="15884E1E" w14:textId="77777777" w:rsidR="00575BC3" w:rsidRDefault="00575BC3" w:rsidP="00543073">
      <w:r>
        <w:t>Rep. ATKINSON explained the Veto.</w:t>
      </w:r>
    </w:p>
    <w:p w14:paraId="2929806F" w14:textId="77777777" w:rsidR="00543073" w:rsidRDefault="00543073" w:rsidP="00543073"/>
    <w:p w14:paraId="3830EA4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797A7D7" w14:textId="77777777" w:rsidR="00575BC3" w:rsidRDefault="00575BC3" w:rsidP="00543073">
      <w:pPr>
        <w:jc w:val="center"/>
      </w:pPr>
      <w:bookmarkStart w:id="133" w:name="vote_start241"/>
      <w:bookmarkEnd w:id="133"/>
      <w:r>
        <w:t>Yeas 89; Nays 14</w:t>
      </w:r>
    </w:p>
    <w:p w14:paraId="200EAFFC" w14:textId="77777777" w:rsidR="00575BC3" w:rsidRDefault="00575BC3" w:rsidP="00543073">
      <w:pPr>
        <w:jc w:val="center"/>
      </w:pPr>
    </w:p>
    <w:p w14:paraId="6E8217F5"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23623B" w14:textId="77777777" w:rsidTr="00575BC3">
        <w:tc>
          <w:tcPr>
            <w:tcW w:w="2179" w:type="dxa"/>
            <w:shd w:val="clear" w:color="auto" w:fill="auto"/>
          </w:tcPr>
          <w:p w14:paraId="0FDE01CD" w14:textId="77777777" w:rsidR="00575BC3" w:rsidRPr="00575BC3" w:rsidRDefault="00575BC3" w:rsidP="00543073">
            <w:pPr>
              <w:keepNext/>
              <w:ind w:firstLine="0"/>
            </w:pPr>
            <w:r>
              <w:t>Alexander</w:t>
            </w:r>
          </w:p>
        </w:tc>
        <w:tc>
          <w:tcPr>
            <w:tcW w:w="2179" w:type="dxa"/>
            <w:shd w:val="clear" w:color="auto" w:fill="auto"/>
          </w:tcPr>
          <w:p w14:paraId="52F7C93F" w14:textId="77777777" w:rsidR="00575BC3" w:rsidRPr="00575BC3" w:rsidRDefault="00575BC3" w:rsidP="00543073">
            <w:pPr>
              <w:keepNext/>
              <w:ind w:firstLine="0"/>
            </w:pPr>
            <w:r>
              <w:t>Allison</w:t>
            </w:r>
          </w:p>
        </w:tc>
        <w:tc>
          <w:tcPr>
            <w:tcW w:w="2180" w:type="dxa"/>
            <w:shd w:val="clear" w:color="auto" w:fill="auto"/>
          </w:tcPr>
          <w:p w14:paraId="06F06370" w14:textId="77777777" w:rsidR="00575BC3" w:rsidRPr="00575BC3" w:rsidRDefault="00575BC3" w:rsidP="00543073">
            <w:pPr>
              <w:keepNext/>
              <w:ind w:firstLine="0"/>
            </w:pPr>
            <w:r>
              <w:t>Anderson</w:t>
            </w:r>
          </w:p>
        </w:tc>
      </w:tr>
      <w:tr w:rsidR="00575BC3" w:rsidRPr="00575BC3" w14:paraId="0FDD1899" w14:textId="77777777" w:rsidTr="00575BC3">
        <w:tc>
          <w:tcPr>
            <w:tcW w:w="2179" w:type="dxa"/>
            <w:shd w:val="clear" w:color="auto" w:fill="auto"/>
          </w:tcPr>
          <w:p w14:paraId="1B7C4129" w14:textId="77777777" w:rsidR="00575BC3" w:rsidRPr="00575BC3" w:rsidRDefault="00575BC3" w:rsidP="00543073">
            <w:pPr>
              <w:ind w:firstLine="0"/>
            </w:pPr>
            <w:r>
              <w:t>Atkinson</w:t>
            </w:r>
          </w:p>
        </w:tc>
        <w:tc>
          <w:tcPr>
            <w:tcW w:w="2179" w:type="dxa"/>
            <w:shd w:val="clear" w:color="auto" w:fill="auto"/>
          </w:tcPr>
          <w:p w14:paraId="08DC7F90" w14:textId="77777777" w:rsidR="00575BC3" w:rsidRPr="00575BC3" w:rsidRDefault="00575BC3" w:rsidP="00543073">
            <w:pPr>
              <w:ind w:firstLine="0"/>
            </w:pPr>
            <w:r>
              <w:t>Bailey</w:t>
            </w:r>
          </w:p>
        </w:tc>
        <w:tc>
          <w:tcPr>
            <w:tcW w:w="2180" w:type="dxa"/>
            <w:shd w:val="clear" w:color="auto" w:fill="auto"/>
          </w:tcPr>
          <w:p w14:paraId="0E167D99" w14:textId="77777777" w:rsidR="00575BC3" w:rsidRPr="00575BC3" w:rsidRDefault="00575BC3" w:rsidP="00543073">
            <w:pPr>
              <w:ind w:firstLine="0"/>
            </w:pPr>
            <w:r>
              <w:t>Bamberg</w:t>
            </w:r>
          </w:p>
        </w:tc>
      </w:tr>
      <w:tr w:rsidR="00575BC3" w:rsidRPr="00575BC3" w14:paraId="3A18C388" w14:textId="77777777" w:rsidTr="00575BC3">
        <w:tc>
          <w:tcPr>
            <w:tcW w:w="2179" w:type="dxa"/>
            <w:shd w:val="clear" w:color="auto" w:fill="auto"/>
          </w:tcPr>
          <w:p w14:paraId="30055A08" w14:textId="77777777" w:rsidR="00575BC3" w:rsidRPr="00575BC3" w:rsidRDefault="00575BC3" w:rsidP="00543073">
            <w:pPr>
              <w:ind w:firstLine="0"/>
            </w:pPr>
            <w:r>
              <w:t>Bannister</w:t>
            </w:r>
          </w:p>
        </w:tc>
        <w:tc>
          <w:tcPr>
            <w:tcW w:w="2179" w:type="dxa"/>
            <w:shd w:val="clear" w:color="auto" w:fill="auto"/>
          </w:tcPr>
          <w:p w14:paraId="585BC470" w14:textId="77777777" w:rsidR="00575BC3" w:rsidRPr="00575BC3" w:rsidRDefault="00575BC3" w:rsidP="00543073">
            <w:pPr>
              <w:ind w:firstLine="0"/>
            </w:pPr>
            <w:r>
              <w:t>Blackwell</w:t>
            </w:r>
          </w:p>
        </w:tc>
        <w:tc>
          <w:tcPr>
            <w:tcW w:w="2180" w:type="dxa"/>
            <w:shd w:val="clear" w:color="auto" w:fill="auto"/>
          </w:tcPr>
          <w:p w14:paraId="538BED3B" w14:textId="77777777" w:rsidR="00575BC3" w:rsidRPr="00575BC3" w:rsidRDefault="00575BC3" w:rsidP="00543073">
            <w:pPr>
              <w:ind w:firstLine="0"/>
            </w:pPr>
            <w:r>
              <w:t>Bradley</w:t>
            </w:r>
          </w:p>
        </w:tc>
      </w:tr>
      <w:tr w:rsidR="00575BC3" w:rsidRPr="00575BC3" w14:paraId="2F27E4A3" w14:textId="77777777" w:rsidTr="00575BC3">
        <w:tc>
          <w:tcPr>
            <w:tcW w:w="2179" w:type="dxa"/>
            <w:shd w:val="clear" w:color="auto" w:fill="auto"/>
          </w:tcPr>
          <w:p w14:paraId="6311FCBD" w14:textId="77777777" w:rsidR="00575BC3" w:rsidRPr="00575BC3" w:rsidRDefault="00575BC3" w:rsidP="00543073">
            <w:pPr>
              <w:ind w:firstLine="0"/>
            </w:pPr>
            <w:r>
              <w:t>Brawley</w:t>
            </w:r>
          </w:p>
        </w:tc>
        <w:tc>
          <w:tcPr>
            <w:tcW w:w="2179" w:type="dxa"/>
            <w:shd w:val="clear" w:color="auto" w:fill="auto"/>
          </w:tcPr>
          <w:p w14:paraId="4419D1AD" w14:textId="77777777" w:rsidR="00575BC3" w:rsidRPr="00575BC3" w:rsidRDefault="00575BC3" w:rsidP="00543073">
            <w:pPr>
              <w:ind w:firstLine="0"/>
            </w:pPr>
            <w:r>
              <w:t>Brittain</w:t>
            </w:r>
          </w:p>
        </w:tc>
        <w:tc>
          <w:tcPr>
            <w:tcW w:w="2180" w:type="dxa"/>
            <w:shd w:val="clear" w:color="auto" w:fill="auto"/>
          </w:tcPr>
          <w:p w14:paraId="2D8DACB8" w14:textId="77777777" w:rsidR="00575BC3" w:rsidRPr="00575BC3" w:rsidRDefault="00575BC3" w:rsidP="00543073">
            <w:pPr>
              <w:ind w:firstLine="0"/>
            </w:pPr>
            <w:r>
              <w:t>Bryant</w:t>
            </w:r>
          </w:p>
        </w:tc>
      </w:tr>
      <w:tr w:rsidR="00575BC3" w:rsidRPr="00575BC3" w14:paraId="1DFA40A5" w14:textId="77777777" w:rsidTr="00575BC3">
        <w:tc>
          <w:tcPr>
            <w:tcW w:w="2179" w:type="dxa"/>
            <w:shd w:val="clear" w:color="auto" w:fill="auto"/>
          </w:tcPr>
          <w:p w14:paraId="287B1A3B" w14:textId="77777777" w:rsidR="00575BC3" w:rsidRPr="00575BC3" w:rsidRDefault="00575BC3" w:rsidP="00543073">
            <w:pPr>
              <w:ind w:firstLine="0"/>
            </w:pPr>
            <w:r>
              <w:t>Bustos</w:t>
            </w:r>
          </w:p>
        </w:tc>
        <w:tc>
          <w:tcPr>
            <w:tcW w:w="2179" w:type="dxa"/>
            <w:shd w:val="clear" w:color="auto" w:fill="auto"/>
          </w:tcPr>
          <w:p w14:paraId="15AA1B2F" w14:textId="77777777" w:rsidR="00575BC3" w:rsidRPr="00575BC3" w:rsidRDefault="00575BC3" w:rsidP="00543073">
            <w:pPr>
              <w:ind w:firstLine="0"/>
            </w:pPr>
            <w:r>
              <w:t>Calhoon</w:t>
            </w:r>
          </w:p>
        </w:tc>
        <w:tc>
          <w:tcPr>
            <w:tcW w:w="2180" w:type="dxa"/>
            <w:shd w:val="clear" w:color="auto" w:fill="auto"/>
          </w:tcPr>
          <w:p w14:paraId="39E19412" w14:textId="77777777" w:rsidR="00575BC3" w:rsidRPr="00575BC3" w:rsidRDefault="00575BC3" w:rsidP="00543073">
            <w:pPr>
              <w:ind w:firstLine="0"/>
            </w:pPr>
            <w:r>
              <w:t>Caskey</w:t>
            </w:r>
          </w:p>
        </w:tc>
      </w:tr>
      <w:tr w:rsidR="00575BC3" w:rsidRPr="00575BC3" w14:paraId="34B64967" w14:textId="77777777" w:rsidTr="00575BC3">
        <w:tc>
          <w:tcPr>
            <w:tcW w:w="2179" w:type="dxa"/>
            <w:shd w:val="clear" w:color="auto" w:fill="auto"/>
          </w:tcPr>
          <w:p w14:paraId="248EC612" w14:textId="77777777" w:rsidR="00575BC3" w:rsidRPr="00575BC3" w:rsidRDefault="00575BC3" w:rsidP="00543073">
            <w:pPr>
              <w:ind w:firstLine="0"/>
            </w:pPr>
            <w:r>
              <w:t>Clyburn</w:t>
            </w:r>
          </w:p>
        </w:tc>
        <w:tc>
          <w:tcPr>
            <w:tcW w:w="2179" w:type="dxa"/>
            <w:shd w:val="clear" w:color="auto" w:fill="auto"/>
          </w:tcPr>
          <w:p w14:paraId="145168FF" w14:textId="77777777" w:rsidR="00575BC3" w:rsidRPr="00575BC3" w:rsidRDefault="00575BC3" w:rsidP="00543073">
            <w:pPr>
              <w:ind w:firstLine="0"/>
            </w:pPr>
            <w:r>
              <w:t>Cobb-Hunter</w:t>
            </w:r>
          </w:p>
        </w:tc>
        <w:tc>
          <w:tcPr>
            <w:tcW w:w="2180" w:type="dxa"/>
            <w:shd w:val="clear" w:color="auto" w:fill="auto"/>
          </w:tcPr>
          <w:p w14:paraId="1235CAEB" w14:textId="77777777" w:rsidR="00575BC3" w:rsidRPr="00575BC3" w:rsidRDefault="00575BC3" w:rsidP="00543073">
            <w:pPr>
              <w:ind w:firstLine="0"/>
            </w:pPr>
            <w:r>
              <w:t>Collins</w:t>
            </w:r>
          </w:p>
        </w:tc>
      </w:tr>
      <w:tr w:rsidR="00575BC3" w:rsidRPr="00575BC3" w14:paraId="30CDA7E3" w14:textId="77777777" w:rsidTr="00575BC3">
        <w:tc>
          <w:tcPr>
            <w:tcW w:w="2179" w:type="dxa"/>
            <w:shd w:val="clear" w:color="auto" w:fill="auto"/>
          </w:tcPr>
          <w:p w14:paraId="502AB874" w14:textId="77777777" w:rsidR="00575BC3" w:rsidRPr="00575BC3" w:rsidRDefault="00575BC3" w:rsidP="00543073">
            <w:pPr>
              <w:ind w:firstLine="0"/>
            </w:pPr>
            <w:r>
              <w:t>B. Cox</w:t>
            </w:r>
          </w:p>
        </w:tc>
        <w:tc>
          <w:tcPr>
            <w:tcW w:w="2179" w:type="dxa"/>
            <w:shd w:val="clear" w:color="auto" w:fill="auto"/>
          </w:tcPr>
          <w:p w14:paraId="11F31149" w14:textId="77777777" w:rsidR="00575BC3" w:rsidRPr="00575BC3" w:rsidRDefault="00575BC3" w:rsidP="00543073">
            <w:pPr>
              <w:ind w:firstLine="0"/>
            </w:pPr>
            <w:r>
              <w:t>W. Cox</w:t>
            </w:r>
          </w:p>
        </w:tc>
        <w:tc>
          <w:tcPr>
            <w:tcW w:w="2180" w:type="dxa"/>
            <w:shd w:val="clear" w:color="auto" w:fill="auto"/>
          </w:tcPr>
          <w:p w14:paraId="34EADA83" w14:textId="77777777" w:rsidR="00575BC3" w:rsidRPr="00575BC3" w:rsidRDefault="00575BC3" w:rsidP="00543073">
            <w:pPr>
              <w:ind w:firstLine="0"/>
            </w:pPr>
            <w:r>
              <w:t>Crawford</w:t>
            </w:r>
          </w:p>
        </w:tc>
      </w:tr>
      <w:tr w:rsidR="00575BC3" w:rsidRPr="00575BC3" w14:paraId="0347E633" w14:textId="77777777" w:rsidTr="00575BC3">
        <w:tc>
          <w:tcPr>
            <w:tcW w:w="2179" w:type="dxa"/>
            <w:shd w:val="clear" w:color="auto" w:fill="auto"/>
          </w:tcPr>
          <w:p w14:paraId="5CAE7034" w14:textId="77777777" w:rsidR="00575BC3" w:rsidRPr="00575BC3" w:rsidRDefault="00575BC3" w:rsidP="00543073">
            <w:pPr>
              <w:ind w:firstLine="0"/>
            </w:pPr>
            <w:r>
              <w:t>Davis</w:t>
            </w:r>
          </w:p>
        </w:tc>
        <w:tc>
          <w:tcPr>
            <w:tcW w:w="2179" w:type="dxa"/>
            <w:shd w:val="clear" w:color="auto" w:fill="auto"/>
          </w:tcPr>
          <w:p w14:paraId="2B135255" w14:textId="77777777" w:rsidR="00575BC3" w:rsidRPr="00575BC3" w:rsidRDefault="00575BC3" w:rsidP="00543073">
            <w:pPr>
              <w:ind w:firstLine="0"/>
            </w:pPr>
            <w:r>
              <w:t>Dillard</w:t>
            </w:r>
          </w:p>
        </w:tc>
        <w:tc>
          <w:tcPr>
            <w:tcW w:w="2180" w:type="dxa"/>
            <w:shd w:val="clear" w:color="auto" w:fill="auto"/>
          </w:tcPr>
          <w:p w14:paraId="1F4A5FBF" w14:textId="77777777" w:rsidR="00575BC3" w:rsidRPr="00575BC3" w:rsidRDefault="00575BC3" w:rsidP="00543073">
            <w:pPr>
              <w:ind w:firstLine="0"/>
            </w:pPr>
            <w:r>
              <w:t>Elliott</w:t>
            </w:r>
          </w:p>
        </w:tc>
      </w:tr>
      <w:tr w:rsidR="00575BC3" w:rsidRPr="00575BC3" w14:paraId="3F8FB1DD" w14:textId="77777777" w:rsidTr="00575BC3">
        <w:tc>
          <w:tcPr>
            <w:tcW w:w="2179" w:type="dxa"/>
            <w:shd w:val="clear" w:color="auto" w:fill="auto"/>
          </w:tcPr>
          <w:p w14:paraId="7856F4C3" w14:textId="77777777" w:rsidR="00575BC3" w:rsidRPr="00575BC3" w:rsidRDefault="00575BC3" w:rsidP="00543073">
            <w:pPr>
              <w:ind w:firstLine="0"/>
            </w:pPr>
            <w:r>
              <w:t>Erickson</w:t>
            </w:r>
          </w:p>
        </w:tc>
        <w:tc>
          <w:tcPr>
            <w:tcW w:w="2179" w:type="dxa"/>
            <w:shd w:val="clear" w:color="auto" w:fill="auto"/>
          </w:tcPr>
          <w:p w14:paraId="3AF8CC90" w14:textId="77777777" w:rsidR="00575BC3" w:rsidRPr="00575BC3" w:rsidRDefault="00575BC3" w:rsidP="00543073">
            <w:pPr>
              <w:ind w:firstLine="0"/>
            </w:pPr>
            <w:r>
              <w:t>Felder</w:t>
            </w:r>
          </w:p>
        </w:tc>
        <w:tc>
          <w:tcPr>
            <w:tcW w:w="2180" w:type="dxa"/>
            <w:shd w:val="clear" w:color="auto" w:fill="auto"/>
          </w:tcPr>
          <w:p w14:paraId="75CC741F" w14:textId="77777777" w:rsidR="00575BC3" w:rsidRPr="00575BC3" w:rsidRDefault="00575BC3" w:rsidP="00543073">
            <w:pPr>
              <w:ind w:firstLine="0"/>
            </w:pPr>
            <w:r>
              <w:t>Finlay</w:t>
            </w:r>
          </w:p>
        </w:tc>
      </w:tr>
      <w:tr w:rsidR="00575BC3" w:rsidRPr="00575BC3" w14:paraId="493DA89E" w14:textId="77777777" w:rsidTr="00575BC3">
        <w:tc>
          <w:tcPr>
            <w:tcW w:w="2179" w:type="dxa"/>
            <w:shd w:val="clear" w:color="auto" w:fill="auto"/>
          </w:tcPr>
          <w:p w14:paraId="06A734A5" w14:textId="77777777" w:rsidR="00575BC3" w:rsidRPr="00575BC3" w:rsidRDefault="00575BC3" w:rsidP="00543073">
            <w:pPr>
              <w:ind w:firstLine="0"/>
            </w:pPr>
            <w:r>
              <w:t>Forrest</w:t>
            </w:r>
          </w:p>
        </w:tc>
        <w:tc>
          <w:tcPr>
            <w:tcW w:w="2179" w:type="dxa"/>
            <w:shd w:val="clear" w:color="auto" w:fill="auto"/>
          </w:tcPr>
          <w:p w14:paraId="579B4ABF" w14:textId="77777777" w:rsidR="00575BC3" w:rsidRPr="00575BC3" w:rsidRDefault="00575BC3" w:rsidP="00543073">
            <w:pPr>
              <w:ind w:firstLine="0"/>
            </w:pPr>
            <w:r>
              <w:t>Fry</w:t>
            </w:r>
          </w:p>
        </w:tc>
        <w:tc>
          <w:tcPr>
            <w:tcW w:w="2180" w:type="dxa"/>
            <w:shd w:val="clear" w:color="auto" w:fill="auto"/>
          </w:tcPr>
          <w:p w14:paraId="7B8F730D" w14:textId="77777777" w:rsidR="00575BC3" w:rsidRPr="00575BC3" w:rsidRDefault="00575BC3" w:rsidP="00543073">
            <w:pPr>
              <w:ind w:firstLine="0"/>
            </w:pPr>
            <w:r>
              <w:t>Gagnon</w:t>
            </w:r>
          </w:p>
        </w:tc>
      </w:tr>
      <w:tr w:rsidR="00575BC3" w:rsidRPr="00575BC3" w14:paraId="32851DF3" w14:textId="77777777" w:rsidTr="00575BC3">
        <w:tc>
          <w:tcPr>
            <w:tcW w:w="2179" w:type="dxa"/>
            <w:shd w:val="clear" w:color="auto" w:fill="auto"/>
          </w:tcPr>
          <w:p w14:paraId="5D7A88A4" w14:textId="77777777" w:rsidR="00575BC3" w:rsidRPr="00575BC3" w:rsidRDefault="00575BC3" w:rsidP="00543073">
            <w:pPr>
              <w:ind w:firstLine="0"/>
            </w:pPr>
            <w:r>
              <w:t>Garvin</w:t>
            </w:r>
          </w:p>
        </w:tc>
        <w:tc>
          <w:tcPr>
            <w:tcW w:w="2179" w:type="dxa"/>
            <w:shd w:val="clear" w:color="auto" w:fill="auto"/>
          </w:tcPr>
          <w:p w14:paraId="40D8F437" w14:textId="77777777" w:rsidR="00575BC3" w:rsidRPr="00575BC3" w:rsidRDefault="00575BC3" w:rsidP="00543073">
            <w:pPr>
              <w:ind w:firstLine="0"/>
            </w:pPr>
            <w:r>
              <w:t>Gatch</w:t>
            </w:r>
          </w:p>
        </w:tc>
        <w:tc>
          <w:tcPr>
            <w:tcW w:w="2180" w:type="dxa"/>
            <w:shd w:val="clear" w:color="auto" w:fill="auto"/>
          </w:tcPr>
          <w:p w14:paraId="5E1DA663" w14:textId="77777777" w:rsidR="00575BC3" w:rsidRPr="00575BC3" w:rsidRDefault="00575BC3" w:rsidP="00543073">
            <w:pPr>
              <w:ind w:firstLine="0"/>
            </w:pPr>
            <w:r>
              <w:t>Gilliam</w:t>
            </w:r>
          </w:p>
        </w:tc>
      </w:tr>
      <w:tr w:rsidR="00575BC3" w:rsidRPr="00575BC3" w14:paraId="6D4E4F2D" w14:textId="77777777" w:rsidTr="00575BC3">
        <w:tc>
          <w:tcPr>
            <w:tcW w:w="2179" w:type="dxa"/>
            <w:shd w:val="clear" w:color="auto" w:fill="auto"/>
          </w:tcPr>
          <w:p w14:paraId="37DAC207" w14:textId="77777777" w:rsidR="00575BC3" w:rsidRPr="00575BC3" w:rsidRDefault="00575BC3" w:rsidP="00543073">
            <w:pPr>
              <w:ind w:firstLine="0"/>
            </w:pPr>
            <w:r>
              <w:t>Gilliard</w:t>
            </w:r>
          </w:p>
        </w:tc>
        <w:tc>
          <w:tcPr>
            <w:tcW w:w="2179" w:type="dxa"/>
            <w:shd w:val="clear" w:color="auto" w:fill="auto"/>
          </w:tcPr>
          <w:p w14:paraId="5E525CB5" w14:textId="77777777" w:rsidR="00575BC3" w:rsidRPr="00575BC3" w:rsidRDefault="00575BC3" w:rsidP="00543073">
            <w:pPr>
              <w:ind w:firstLine="0"/>
            </w:pPr>
            <w:r>
              <w:t>Hardee</w:t>
            </w:r>
          </w:p>
        </w:tc>
        <w:tc>
          <w:tcPr>
            <w:tcW w:w="2180" w:type="dxa"/>
            <w:shd w:val="clear" w:color="auto" w:fill="auto"/>
          </w:tcPr>
          <w:p w14:paraId="18BB879D" w14:textId="77777777" w:rsidR="00575BC3" w:rsidRPr="00575BC3" w:rsidRDefault="00575BC3" w:rsidP="00543073">
            <w:pPr>
              <w:ind w:firstLine="0"/>
            </w:pPr>
            <w:r>
              <w:t>Hayes</w:t>
            </w:r>
          </w:p>
        </w:tc>
      </w:tr>
      <w:tr w:rsidR="00575BC3" w:rsidRPr="00575BC3" w14:paraId="5A689415" w14:textId="77777777" w:rsidTr="00575BC3">
        <w:tc>
          <w:tcPr>
            <w:tcW w:w="2179" w:type="dxa"/>
            <w:shd w:val="clear" w:color="auto" w:fill="auto"/>
          </w:tcPr>
          <w:p w14:paraId="70405393" w14:textId="77777777" w:rsidR="00575BC3" w:rsidRPr="00575BC3" w:rsidRDefault="00575BC3" w:rsidP="00543073">
            <w:pPr>
              <w:ind w:firstLine="0"/>
            </w:pPr>
            <w:r>
              <w:t>Henderson-Myers</w:t>
            </w:r>
          </w:p>
        </w:tc>
        <w:tc>
          <w:tcPr>
            <w:tcW w:w="2179" w:type="dxa"/>
            <w:shd w:val="clear" w:color="auto" w:fill="auto"/>
          </w:tcPr>
          <w:p w14:paraId="6ED333B2" w14:textId="77777777" w:rsidR="00575BC3" w:rsidRPr="00575BC3" w:rsidRDefault="00575BC3" w:rsidP="00543073">
            <w:pPr>
              <w:ind w:firstLine="0"/>
            </w:pPr>
            <w:r>
              <w:t>Henegan</w:t>
            </w:r>
          </w:p>
        </w:tc>
        <w:tc>
          <w:tcPr>
            <w:tcW w:w="2180" w:type="dxa"/>
            <w:shd w:val="clear" w:color="auto" w:fill="auto"/>
          </w:tcPr>
          <w:p w14:paraId="37733943" w14:textId="77777777" w:rsidR="00575BC3" w:rsidRPr="00575BC3" w:rsidRDefault="00575BC3" w:rsidP="00543073">
            <w:pPr>
              <w:ind w:firstLine="0"/>
            </w:pPr>
            <w:r>
              <w:t>Hewitt</w:t>
            </w:r>
          </w:p>
        </w:tc>
      </w:tr>
      <w:tr w:rsidR="00575BC3" w:rsidRPr="00575BC3" w14:paraId="4F648A1B" w14:textId="77777777" w:rsidTr="00575BC3">
        <w:tc>
          <w:tcPr>
            <w:tcW w:w="2179" w:type="dxa"/>
            <w:shd w:val="clear" w:color="auto" w:fill="auto"/>
          </w:tcPr>
          <w:p w14:paraId="7905D42C" w14:textId="77777777" w:rsidR="00575BC3" w:rsidRPr="00575BC3" w:rsidRDefault="00575BC3" w:rsidP="00543073">
            <w:pPr>
              <w:ind w:firstLine="0"/>
            </w:pPr>
            <w:r>
              <w:t>Hiott</w:t>
            </w:r>
          </w:p>
        </w:tc>
        <w:tc>
          <w:tcPr>
            <w:tcW w:w="2179" w:type="dxa"/>
            <w:shd w:val="clear" w:color="auto" w:fill="auto"/>
          </w:tcPr>
          <w:p w14:paraId="6FA9A76C" w14:textId="77777777" w:rsidR="00575BC3" w:rsidRPr="00575BC3" w:rsidRDefault="00575BC3" w:rsidP="00543073">
            <w:pPr>
              <w:ind w:firstLine="0"/>
            </w:pPr>
            <w:r>
              <w:t>Hixon</w:t>
            </w:r>
          </w:p>
        </w:tc>
        <w:tc>
          <w:tcPr>
            <w:tcW w:w="2180" w:type="dxa"/>
            <w:shd w:val="clear" w:color="auto" w:fill="auto"/>
          </w:tcPr>
          <w:p w14:paraId="5A88DBC9" w14:textId="77777777" w:rsidR="00575BC3" w:rsidRPr="00575BC3" w:rsidRDefault="00575BC3" w:rsidP="00543073">
            <w:pPr>
              <w:ind w:firstLine="0"/>
            </w:pPr>
            <w:r>
              <w:t>Hosey</w:t>
            </w:r>
          </w:p>
        </w:tc>
      </w:tr>
      <w:tr w:rsidR="00575BC3" w:rsidRPr="00575BC3" w14:paraId="3469FA87" w14:textId="77777777" w:rsidTr="00575BC3">
        <w:tc>
          <w:tcPr>
            <w:tcW w:w="2179" w:type="dxa"/>
            <w:shd w:val="clear" w:color="auto" w:fill="auto"/>
          </w:tcPr>
          <w:p w14:paraId="5F1310B6" w14:textId="77777777" w:rsidR="00575BC3" w:rsidRPr="00575BC3" w:rsidRDefault="00575BC3" w:rsidP="00543073">
            <w:pPr>
              <w:ind w:firstLine="0"/>
            </w:pPr>
            <w:r>
              <w:t>Howard</w:t>
            </w:r>
          </w:p>
        </w:tc>
        <w:tc>
          <w:tcPr>
            <w:tcW w:w="2179" w:type="dxa"/>
            <w:shd w:val="clear" w:color="auto" w:fill="auto"/>
          </w:tcPr>
          <w:p w14:paraId="79750D53" w14:textId="77777777" w:rsidR="00575BC3" w:rsidRPr="00575BC3" w:rsidRDefault="00575BC3" w:rsidP="00543073">
            <w:pPr>
              <w:ind w:firstLine="0"/>
            </w:pPr>
            <w:r>
              <w:t>Hyde</w:t>
            </w:r>
          </w:p>
        </w:tc>
        <w:tc>
          <w:tcPr>
            <w:tcW w:w="2180" w:type="dxa"/>
            <w:shd w:val="clear" w:color="auto" w:fill="auto"/>
          </w:tcPr>
          <w:p w14:paraId="1A8D28FC" w14:textId="77777777" w:rsidR="00575BC3" w:rsidRPr="00575BC3" w:rsidRDefault="00575BC3" w:rsidP="00543073">
            <w:pPr>
              <w:ind w:firstLine="0"/>
            </w:pPr>
            <w:r>
              <w:t>Jefferson</w:t>
            </w:r>
          </w:p>
        </w:tc>
      </w:tr>
      <w:tr w:rsidR="00575BC3" w:rsidRPr="00575BC3" w14:paraId="76867274" w14:textId="77777777" w:rsidTr="00575BC3">
        <w:tc>
          <w:tcPr>
            <w:tcW w:w="2179" w:type="dxa"/>
            <w:shd w:val="clear" w:color="auto" w:fill="auto"/>
          </w:tcPr>
          <w:p w14:paraId="60BCE29C" w14:textId="77777777" w:rsidR="00575BC3" w:rsidRPr="00575BC3" w:rsidRDefault="00575BC3" w:rsidP="00543073">
            <w:pPr>
              <w:ind w:firstLine="0"/>
            </w:pPr>
            <w:r>
              <w:t>J. E. Johnson</w:t>
            </w:r>
          </w:p>
        </w:tc>
        <w:tc>
          <w:tcPr>
            <w:tcW w:w="2179" w:type="dxa"/>
            <w:shd w:val="clear" w:color="auto" w:fill="auto"/>
          </w:tcPr>
          <w:p w14:paraId="494E6525" w14:textId="77777777" w:rsidR="00575BC3" w:rsidRPr="00575BC3" w:rsidRDefault="00575BC3" w:rsidP="00543073">
            <w:pPr>
              <w:ind w:firstLine="0"/>
            </w:pPr>
            <w:r>
              <w:t>J. L. Johnson</w:t>
            </w:r>
          </w:p>
        </w:tc>
        <w:tc>
          <w:tcPr>
            <w:tcW w:w="2180" w:type="dxa"/>
            <w:shd w:val="clear" w:color="auto" w:fill="auto"/>
          </w:tcPr>
          <w:p w14:paraId="5F8B1A8D" w14:textId="77777777" w:rsidR="00575BC3" w:rsidRPr="00575BC3" w:rsidRDefault="00575BC3" w:rsidP="00543073">
            <w:pPr>
              <w:ind w:firstLine="0"/>
            </w:pPr>
            <w:r>
              <w:t>K. O. Johnson</w:t>
            </w:r>
          </w:p>
        </w:tc>
      </w:tr>
      <w:tr w:rsidR="00575BC3" w:rsidRPr="00575BC3" w14:paraId="5DBE2F1C" w14:textId="77777777" w:rsidTr="00575BC3">
        <w:tc>
          <w:tcPr>
            <w:tcW w:w="2179" w:type="dxa"/>
            <w:shd w:val="clear" w:color="auto" w:fill="auto"/>
          </w:tcPr>
          <w:p w14:paraId="1EE1C72D" w14:textId="77777777" w:rsidR="00575BC3" w:rsidRPr="00575BC3" w:rsidRDefault="00575BC3" w:rsidP="00543073">
            <w:pPr>
              <w:ind w:firstLine="0"/>
            </w:pPr>
            <w:r>
              <w:t>Jordan</w:t>
            </w:r>
          </w:p>
        </w:tc>
        <w:tc>
          <w:tcPr>
            <w:tcW w:w="2179" w:type="dxa"/>
            <w:shd w:val="clear" w:color="auto" w:fill="auto"/>
          </w:tcPr>
          <w:p w14:paraId="56A2C6B6" w14:textId="77777777" w:rsidR="00575BC3" w:rsidRPr="00575BC3" w:rsidRDefault="00575BC3" w:rsidP="00543073">
            <w:pPr>
              <w:ind w:firstLine="0"/>
            </w:pPr>
            <w:r>
              <w:t>King</w:t>
            </w:r>
          </w:p>
        </w:tc>
        <w:tc>
          <w:tcPr>
            <w:tcW w:w="2180" w:type="dxa"/>
            <w:shd w:val="clear" w:color="auto" w:fill="auto"/>
          </w:tcPr>
          <w:p w14:paraId="3DAE2B41" w14:textId="77777777" w:rsidR="00575BC3" w:rsidRPr="00575BC3" w:rsidRDefault="00575BC3" w:rsidP="00543073">
            <w:pPr>
              <w:ind w:firstLine="0"/>
            </w:pPr>
            <w:r>
              <w:t>Ligon</w:t>
            </w:r>
          </w:p>
        </w:tc>
      </w:tr>
      <w:tr w:rsidR="00575BC3" w:rsidRPr="00575BC3" w14:paraId="0F74FD3E" w14:textId="77777777" w:rsidTr="00575BC3">
        <w:tc>
          <w:tcPr>
            <w:tcW w:w="2179" w:type="dxa"/>
            <w:shd w:val="clear" w:color="auto" w:fill="auto"/>
          </w:tcPr>
          <w:p w14:paraId="64221E7C" w14:textId="77777777" w:rsidR="00575BC3" w:rsidRPr="00575BC3" w:rsidRDefault="00575BC3" w:rsidP="00543073">
            <w:pPr>
              <w:ind w:firstLine="0"/>
            </w:pPr>
            <w:r>
              <w:t>Long</w:t>
            </w:r>
          </w:p>
        </w:tc>
        <w:tc>
          <w:tcPr>
            <w:tcW w:w="2179" w:type="dxa"/>
            <w:shd w:val="clear" w:color="auto" w:fill="auto"/>
          </w:tcPr>
          <w:p w14:paraId="0BF868AC" w14:textId="77777777" w:rsidR="00575BC3" w:rsidRPr="00575BC3" w:rsidRDefault="00575BC3" w:rsidP="00543073">
            <w:pPr>
              <w:ind w:firstLine="0"/>
            </w:pPr>
            <w:r>
              <w:t>Lowe</w:t>
            </w:r>
          </w:p>
        </w:tc>
        <w:tc>
          <w:tcPr>
            <w:tcW w:w="2180" w:type="dxa"/>
            <w:shd w:val="clear" w:color="auto" w:fill="auto"/>
          </w:tcPr>
          <w:p w14:paraId="53D437FE" w14:textId="77777777" w:rsidR="00575BC3" w:rsidRPr="00575BC3" w:rsidRDefault="00575BC3" w:rsidP="00543073">
            <w:pPr>
              <w:ind w:firstLine="0"/>
            </w:pPr>
            <w:r>
              <w:t>Lucas</w:t>
            </w:r>
          </w:p>
        </w:tc>
      </w:tr>
      <w:tr w:rsidR="00575BC3" w:rsidRPr="00575BC3" w14:paraId="0760EB58" w14:textId="77777777" w:rsidTr="00575BC3">
        <w:tc>
          <w:tcPr>
            <w:tcW w:w="2179" w:type="dxa"/>
            <w:shd w:val="clear" w:color="auto" w:fill="auto"/>
          </w:tcPr>
          <w:p w14:paraId="1623F191" w14:textId="77777777" w:rsidR="00575BC3" w:rsidRPr="00575BC3" w:rsidRDefault="00575BC3" w:rsidP="00543073">
            <w:pPr>
              <w:ind w:firstLine="0"/>
            </w:pPr>
            <w:r>
              <w:t>McCravy</w:t>
            </w:r>
          </w:p>
        </w:tc>
        <w:tc>
          <w:tcPr>
            <w:tcW w:w="2179" w:type="dxa"/>
            <w:shd w:val="clear" w:color="auto" w:fill="auto"/>
          </w:tcPr>
          <w:p w14:paraId="7BF70A6F" w14:textId="77777777" w:rsidR="00575BC3" w:rsidRPr="00575BC3" w:rsidRDefault="00575BC3" w:rsidP="00543073">
            <w:pPr>
              <w:ind w:firstLine="0"/>
            </w:pPr>
            <w:r>
              <w:t>McDaniel</w:t>
            </w:r>
          </w:p>
        </w:tc>
        <w:tc>
          <w:tcPr>
            <w:tcW w:w="2180" w:type="dxa"/>
            <w:shd w:val="clear" w:color="auto" w:fill="auto"/>
          </w:tcPr>
          <w:p w14:paraId="4F583E75" w14:textId="77777777" w:rsidR="00575BC3" w:rsidRPr="00575BC3" w:rsidRDefault="00575BC3" w:rsidP="00543073">
            <w:pPr>
              <w:ind w:firstLine="0"/>
            </w:pPr>
            <w:r>
              <w:t>McGarry</w:t>
            </w:r>
          </w:p>
        </w:tc>
      </w:tr>
      <w:tr w:rsidR="00575BC3" w:rsidRPr="00575BC3" w14:paraId="240F0D4E" w14:textId="77777777" w:rsidTr="00575BC3">
        <w:tc>
          <w:tcPr>
            <w:tcW w:w="2179" w:type="dxa"/>
            <w:shd w:val="clear" w:color="auto" w:fill="auto"/>
          </w:tcPr>
          <w:p w14:paraId="2C314478" w14:textId="77777777" w:rsidR="00575BC3" w:rsidRPr="00575BC3" w:rsidRDefault="00575BC3" w:rsidP="00543073">
            <w:pPr>
              <w:ind w:firstLine="0"/>
            </w:pPr>
            <w:r>
              <w:t>McGinnis</w:t>
            </w:r>
          </w:p>
        </w:tc>
        <w:tc>
          <w:tcPr>
            <w:tcW w:w="2179" w:type="dxa"/>
            <w:shd w:val="clear" w:color="auto" w:fill="auto"/>
          </w:tcPr>
          <w:p w14:paraId="791C7D97" w14:textId="77777777" w:rsidR="00575BC3" w:rsidRPr="00575BC3" w:rsidRDefault="00575BC3" w:rsidP="00543073">
            <w:pPr>
              <w:ind w:firstLine="0"/>
            </w:pPr>
            <w:r>
              <w:t>T. Moore</w:t>
            </w:r>
          </w:p>
        </w:tc>
        <w:tc>
          <w:tcPr>
            <w:tcW w:w="2180" w:type="dxa"/>
            <w:shd w:val="clear" w:color="auto" w:fill="auto"/>
          </w:tcPr>
          <w:p w14:paraId="550B0D6E" w14:textId="77777777" w:rsidR="00575BC3" w:rsidRPr="00575BC3" w:rsidRDefault="00575BC3" w:rsidP="00543073">
            <w:pPr>
              <w:ind w:firstLine="0"/>
            </w:pPr>
            <w:r>
              <w:t>D. C. Moss</w:t>
            </w:r>
          </w:p>
        </w:tc>
      </w:tr>
      <w:tr w:rsidR="00575BC3" w:rsidRPr="00575BC3" w14:paraId="1325EB8E" w14:textId="77777777" w:rsidTr="00575BC3">
        <w:tc>
          <w:tcPr>
            <w:tcW w:w="2179" w:type="dxa"/>
            <w:shd w:val="clear" w:color="auto" w:fill="auto"/>
          </w:tcPr>
          <w:p w14:paraId="707E22BA" w14:textId="77777777" w:rsidR="00575BC3" w:rsidRPr="00575BC3" w:rsidRDefault="00575BC3" w:rsidP="00543073">
            <w:pPr>
              <w:ind w:firstLine="0"/>
            </w:pPr>
            <w:r>
              <w:t>Murphy</w:t>
            </w:r>
          </w:p>
        </w:tc>
        <w:tc>
          <w:tcPr>
            <w:tcW w:w="2179" w:type="dxa"/>
            <w:shd w:val="clear" w:color="auto" w:fill="auto"/>
          </w:tcPr>
          <w:p w14:paraId="32073F05" w14:textId="77777777" w:rsidR="00575BC3" w:rsidRPr="00575BC3" w:rsidRDefault="00575BC3" w:rsidP="00543073">
            <w:pPr>
              <w:ind w:firstLine="0"/>
            </w:pPr>
            <w:r>
              <w:t>Murray</w:t>
            </w:r>
          </w:p>
        </w:tc>
        <w:tc>
          <w:tcPr>
            <w:tcW w:w="2180" w:type="dxa"/>
            <w:shd w:val="clear" w:color="auto" w:fill="auto"/>
          </w:tcPr>
          <w:p w14:paraId="5B09699F" w14:textId="77777777" w:rsidR="00575BC3" w:rsidRPr="00575BC3" w:rsidRDefault="00575BC3" w:rsidP="00543073">
            <w:pPr>
              <w:ind w:firstLine="0"/>
            </w:pPr>
            <w:r>
              <w:t>B. Newton</w:t>
            </w:r>
          </w:p>
        </w:tc>
      </w:tr>
      <w:tr w:rsidR="00575BC3" w:rsidRPr="00575BC3" w14:paraId="29695A4D" w14:textId="77777777" w:rsidTr="00575BC3">
        <w:tc>
          <w:tcPr>
            <w:tcW w:w="2179" w:type="dxa"/>
            <w:shd w:val="clear" w:color="auto" w:fill="auto"/>
          </w:tcPr>
          <w:p w14:paraId="30CA648E" w14:textId="77777777" w:rsidR="00575BC3" w:rsidRPr="00575BC3" w:rsidRDefault="00575BC3" w:rsidP="00543073">
            <w:pPr>
              <w:ind w:firstLine="0"/>
            </w:pPr>
            <w:r>
              <w:t>W. Newton</w:t>
            </w:r>
          </w:p>
        </w:tc>
        <w:tc>
          <w:tcPr>
            <w:tcW w:w="2179" w:type="dxa"/>
            <w:shd w:val="clear" w:color="auto" w:fill="auto"/>
          </w:tcPr>
          <w:p w14:paraId="5F805761" w14:textId="77777777" w:rsidR="00575BC3" w:rsidRPr="00575BC3" w:rsidRDefault="00575BC3" w:rsidP="00543073">
            <w:pPr>
              <w:ind w:firstLine="0"/>
            </w:pPr>
            <w:r>
              <w:t>Oremus</w:t>
            </w:r>
          </w:p>
        </w:tc>
        <w:tc>
          <w:tcPr>
            <w:tcW w:w="2180" w:type="dxa"/>
            <w:shd w:val="clear" w:color="auto" w:fill="auto"/>
          </w:tcPr>
          <w:p w14:paraId="59A4FC21" w14:textId="77777777" w:rsidR="00575BC3" w:rsidRPr="00575BC3" w:rsidRDefault="00575BC3" w:rsidP="00543073">
            <w:pPr>
              <w:ind w:firstLine="0"/>
            </w:pPr>
            <w:r>
              <w:t>Ott</w:t>
            </w:r>
          </w:p>
        </w:tc>
      </w:tr>
      <w:tr w:rsidR="00575BC3" w:rsidRPr="00575BC3" w14:paraId="70E711F4" w14:textId="77777777" w:rsidTr="00575BC3">
        <w:tc>
          <w:tcPr>
            <w:tcW w:w="2179" w:type="dxa"/>
            <w:shd w:val="clear" w:color="auto" w:fill="auto"/>
          </w:tcPr>
          <w:p w14:paraId="49BA0D6B" w14:textId="77777777" w:rsidR="00575BC3" w:rsidRPr="00575BC3" w:rsidRDefault="00575BC3" w:rsidP="00543073">
            <w:pPr>
              <w:ind w:firstLine="0"/>
            </w:pPr>
            <w:r>
              <w:t>Parks</w:t>
            </w:r>
          </w:p>
        </w:tc>
        <w:tc>
          <w:tcPr>
            <w:tcW w:w="2179" w:type="dxa"/>
            <w:shd w:val="clear" w:color="auto" w:fill="auto"/>
          </w:tcPr>
          <w:p w14:paraId="01A1ACB9" w14:textId="77777777" w:rsidR="00575BC3" w:rsidRPr="00575BC3" w:rsidRDefault="00575BC3" w:rsidP="00543073">
            <w:pPr>
              <w:ind w:firstLine="0"/>
            </w:pPr>
            <w:r>
              <w:t>Pendarvis</w:t>
            </w:r>
          </w:p>
        </w:tc>
        <w:tc>
          <w:tcPr>
            <w:tcW w:w="2180" w:type="dxa"/>
            <w:shd w:val="clear" w:color="auto" w:fill="auto"/>
          </w:tcPr>
          <w:p w14:paraId="326BE96F" w14:textId="77777777" w:rsidR="00575BC3" w:rsidRPr="00575BC3" w:rsidRDefault="00575BC3" w:rsidP="00543073">
            <w:pPr>
              <w:ind w:firstLine="0"/>
            </w:pPr>
            <w:r>
              <w:t>Pope</w:t>
            </w:r>
          </w:p>
        </w:tc>
      </w:tr>
      <w:tr w:rsidR="00575BC3" w:rsidRPr="00575BC3" w14:paraId="13C215EA" w14:textId="77777777" w:rsidTr="00575BC3">
        <w:tc>
          <w:tcPr>
            <w:tcW w:w="2179" w:type="dxa"/>
            <w:shd w:val="clear" w:color="auto" w:fill="auto"/>
          </w:tcPr>
          <w:p w14:paraId="6BA89FAF" w14:textId="77777777" w:rsidR="00575BC3" w:rsidRPr="00575BC3" w:rsidRDefault="00575BC3" w:rsidP="00543073">
            <w:pPr>
              <w:ind w:firstLine="0"/>
            </w:pPr>
            <w:r>
              <w:t>Rivers</w:t>
            </w:r>
          </w:p>
        </w:tc>
        <w:tc>
          <w:tcPr>
            <w:tcW w:w="2179" w:type="dxa"/>
            <w:shd w:val="clear" w:color="auto" w:fill="auto"/>
          </w:tcPr>
          <w:p w14:paraId="3F02DD4F" w14:textId="77777777" w:rsidR="00575BC3" w:rsidRPr="00575BC3" w:rsidRDefault="00575BC3" w:rsidP="00543073">
            <w:pPr>
              <w:ind w:firstLine="0"/>
            </w:pPr>
            <w:r>
              <w:t>Robbins</w:t>
            </w:r>
          </w:p>
        </w:tc>
        <w:tc>
          <w:tcPr>
            <w:tcW w:w="2180" w:type="dxa"/>
            <w:shd w:val="clear" w:color="auto" w:fill="auto"/>
          </w:tcPr>
          <w:p w14:paraId="6BF0E65B" w14:textId="77777777" w:rsidR="00575BC3" w:rsidRPr="00575BC3" w:rsidRDefault="00575BC3" w:rsidP="00543073">
            <w:pPr>
              <w:ind w:firstLine="0"/>
            </w:pPr>
            <w:r>
              <w:t>Rose</w:t>
            </w:r>
          </w:p>
        </w:tc>
      </w:tr>
      <w:tr w:rsidR="00575BC3" w:rsidRPr="00575BC3" w14:paraId="08D60A1F" w14:textId="77777777" w:rsidTr="00575BC3">
        <w:tc>
          <w:tcPr>
            <w:tcW w:w="2179" w:type="dxa"/>
            <w:shd w:val="clear" w:color="auto" w:fill="auto"/>
          </w:tcPr>
          <w:p w14:paraId="17CF785E" w14:textId="77777777" w:rsidR="00575BC3" w:rsidRPr="00575BC3" w:rsidRDefault="00575BC3" w:rsidP="00543073">
            <w:pPr>
              <w:ind w:firstLine="0"/>
            </w:pPr>
            <w:r>
              <w:t>Rutherford</w:t>
            </w:r>
          </w:p>
        </w:tc>
        <w:tc>
          <w:tcPr>
            <w:tcW w:w="2179" w:type="dxa"/>
            <w:shd w:val="clear" w:color="auto" w:fill="auto"/>
          </w:tcPr>
          <w:p w14:paraId="0D497722" w14:textId="77777777" w:rsidR="00575BC3" w:rsidRPr="00575BC3" w:rsidRDefault="00575BC3" w:rsidP="00543073">
            <w:pPr>
              <w:ind w:firstLine="0"/>
            </w:pPr>
            <w:r>
              <w:t>Sandifer</w:t>
            </w:r>
          </w:p>
        </w:tc>
        <w:tc>
          <w:tcPr>
            <w:tcW w:w="2180" w:type="dxa"/>
            <w:shd w:val="clear" w:color="auto" w:fill="auto"/>
          </w:tcPr>
          <w:p w14:paraId="566C03AE" w14:textId="77777777" w:rsidR="00575BC3" w:rsidRPr="00575BC3" w:rsidRDefault="00575BC3" w:rsidP="00543073">
            <w:pPr>
              <w:ind w:firstLine="0"/>
            </w:pPr>
            <w:r>
              <w:t>Simrill</w:t>
            </w:r>
          </w:p>
        </w:tc>
      </w:tr>
      <w:tr w:rsidR="00575BC3" w:rsidRPr="00575BC3" w14:paraId="4BB2FD46" w14:textId="77777777" w:rsidTr="00575BC3">
        <w:tc>
          <w:tcPr>
            <w:tcW w:w="2179" w:type="dxa"/>
            <w:shd w:val="clear" w:color="auto" w:fill="auto"/>
          </w:tcPr>
          <w:p w14:paraId="164F0DEC" w14:textId="77777777" w:rsidR="00575BC3" w:rsidRPr="00575BC3" w:rsidRDefault="00575BC3" w:rsidP="00543073">
            <w:pPr>
              <w:ind w:firstLine="0"/>
            </w:pPr>
            <w:r>
              <w:t>G. M. Smith</w:t>
            </w:r>
          </w:p>
        </w:tc>
        <w:tc>
          <w:tcPr>
            <w:tcW w:w="2179" w:type="dxa"/>
            <w:shd w:val="clear" w:color="auto" w:fill="auto"/>
          </w:tcPr>
          <w:p w14:paraId="71D5D539" w14:textId="77777777" w:rsidR="00575BC3" w:rsidRPr="00575BC3" w:rsidRDefault="00575BC3" w:rsidP="00543073">
            <w:pPr>
              <w:ind w:firstLine="0"/>
            </w:pPr>
            <w:r>
              <w:t>M. M. Smith</w:t>
            </w:r>
          </w:p>
        </w:tc>
        <w:tc>
          <w:tcPr>
            <w:tcW w:w="2180" w:type="dxa"/>
            <w:shd w:val="clear" w:color="auto" w:fill="auto"/>
          </w:tcPr>
          <w:p w14:paraId="3361D847" w14:textId="77777777" w:rsidR="00575BC3" w:rsidRPr="00575BC3" w:rsidRDefault="00575BC3" w:rsidP="00543073">
            <w:pPr>
              <w:ind w:firstLine="0"/>
            </w:pPr>
            <w:r>
              <w:t>Stavrinakis</w:t>
            </w:r>
          </w:p>
        </w:tc>
      </w:tr>
      <w:tr w:rsidR="00575BC3" w:rsidRPr="00575BC3" w14:paraId="4798D598" w14:textId="77777777" w:rsidTr="00575BC3">
        <w:tc>
          <w:tcPr>
            <w:tcW w:w="2179" w:type="dxa"/>
            <w:shd w:val="clear" w:color="auto" w:fill="auto"/>
          </w:tcPr>
          <w:p w14:paraId="2CAB4C55" w14:textId="77777777" w:rsidR="00575BC3" w:rsidRPr="00575BC3" w:rsidRDefault="00575BC3" w:rsidP="00543073">
            <w:pPr>
              <w:ind w:firstLine="0"/>
            </w:pPr>
            <w:r>
              <w:t>Taylor</w:t>
            </w:r>
          </w:p>
        </w:tc>
        <w:tc>
          <w:tcPr>
            <w:tcW w:w="2179" w:type="dxa"/>
            <w:shd w:val="clear" w:color="auto" w:fill="auto"/>
          </w:tcPr>
          <w:p w14:paraId="429C33EB" w14:textId="77777777" w:rsidR="00575BC3" w:rsidRPr="00575BC3" w:rsidRDefault="00575BC3" w:rsidP="00543073">
            <w:pPr>
              <w:ind w:firstLine="0"/>
            </w:pPr>
            <w:r>
              <w:t>Tedder</w:t>
            </w:r>
          </w:p>
        </w:tc>
        <w:tc>
          <w:tcPr>
            <w:tcW w:w="2180" w:type="dxa"/>
            <w:shd w:val="clear" w:color="auto" w:fill="auto"/>
          </w:tcPr>
          <w:p w14:paraId="7D808C71" w14:textId="77777777" w:rsidR="00575BC3" w:rsidRPr="00575BC3" w:rsidRDefault="00575BC3" w:rsidP="00543073">
            <w:pPr>
              <w:ind w:firstLine="0"/>
            </w:pPr>
            <w:r>
              <w:t>Thayer</w:t>
            </w:r>
          </w:p>
        </w:tc>
      </w:tr>
      <w:tr w:rsidR="00575BC3" w:rsidRPr="00575BC3" w14:paraId="4479CEE3" w14:textId="77777777" w:rsidTr="00575BC3">
        <w:tc>
          <w:tcPr>
            <w:tcW w:w="2179" w:type="dxa"/>
            <w:shd w:val="clear" w:color="auto" w:fill="auto"/>
          </w:tcPr>
          <w:p w14:paraId="4D46FC83" w14:textId="77777777" w:rsidR="00575BC3" w:rsidRPr="00575BC3" w:rsidRDefault="00575BC3" w:rsidP="00543073">
            <w:pPr>
              <w:ind w:firstLine="0"/>
            </w:pPr>
            <w:r>
              <w:t>Weeks</w:t>
            </w:r>
          </w:p>
        </w:tc>
        <w:tc>
          <w:tcPr>
            <w:tcW w:w="2179" w:type="dxa"/>
            <w:shd w:val="clear" w:color="auto" w:fill="auto"/>
          </w:tcPr>
          <w:p w14:paraId="375214B1" w14:textId="77777777" w:rsidR="00575BC3" w:rsidRPr="00575BC3" w:rsidRDefault="00575BC3" w:rsidP="00543073">
            <w:pPr>
              <w:ind w:firstLine="0"/>
            </w:pPr>
            <w:r>
              <w:t>Wetmore</w:t>
            </w:r>
          </w:p>
        </w:tc>
        <w:tc>
          <w:tcPr>
            <w:tcW w:w="2180" w:type="dxa"/>
            <w:shd w:val="clear" w:color="auto" w:fill="auto"/>
          </w:tcPr>
          <w:p w14:paraId="62F0A1BE" w14:textId="77777777" w:rsidR="00575BC3" w:rsidRPr="00575BC3" w:rsidRDefault="00575BC3" w:rsidP="00543073">
            <w:pPr>
              <w:ind w:firstLine="0"/>
            </w:pPr>
            <w:r>
              <w:t>Wheeler</w:t>
            </w:r>
          </w:p>
        </w:tc>
      </w:tr>
      <w:tr w:rsidR="00575BC3" w:rsidRPr="00575BC3" w14:paraId="565DFD53" w14:textId="77777777" w:rsidTr="00575BC3">
        <w:tc>
          <w:tcPr>
            <w:tcW w:w="2179" w:type="dxa"/>
            <w:shd w:val="clear" w:color="auto" w:fill="auto"/>
          </w:tcPr>
          <w:p w14:paraId="1002C4A4" w14:textId="77777777" w:rsidR="00575BC3" w:rsidRPr="00575BC3" w:rsidRDefault="00575BC3" w:rsidP="00543073">
            <w:pPr>
              <w:keepNext/>
              <w:ind w:firstLine="0"/>
            </w:pPr>
            <w:r>
              <w:t>Whitmire</w:t>
            </w:r>
          </w:p>
        </w:tc>
        <w:tc>
          <w:tcPr>
            <w:tcW w:w="2179" w:type="dxa"/>
            <w:shd w:val="clear" w:color="auto" w:fill="auto"/>
          </w:tcPr>
          <w:p w14:paraId="553E89D0" w14:textId="77777777" w:rsidR="00575BC3" w:rsidRPr="00575BC3" w:rsidRDefault="00575BC3" w:rsidP="00543073">
            <w:pPr>
              <w:keepNext/>
              <w:ind w:firstLine="0"/>
            </w:pPr>
            <w:r>
              <w:t>R. Williams</w:t>
            </w:r>
          </w:p>
        </w:tc>
        <w:tc>
          <w:tcPr>
            <w:tcW w:w="2180" w:type="dxa"/>
            <w:shd w:val="clear" w:color="auto" w:fill="auto"/>
          </w:tcPr>
          <w:p w14:paraId="5B39E047" w14:textId="77777777" w:rsidR="00575BC3" w:rsidRPr="00575BC3" w:rsidRDefault="00575BC3" w:rsidP="00543073">
            <w:pPr>
              <w:keepNext/>
              <w:ind w:firstLine="0"/>
            </w:pPr>
            <w:r>
              <w:t>S. Williams</w:t>
            </w:r>
          </w:p>
        </w:tc>
      </w:tr>
      <w:tr w:rsidR="00575BC3" w:rsidRPr="00575BC3" w14:paraId="10264B0B" w14:textId="77777777" w:rsidTr="00575BC3">
        <w:tc>
          <w:tcPr>
            <w:tcW w:w="2179" w:type="dxa"/>
            <w:shd w:val="clear" w:color="auto" w:fill="auto"/>
          </w:tcPr>
          <w:p w14:paraId="6ECC4AD1" w14:textId="77777777" w:rsidR="00575BC3" w:rsidRPr="00575BC3" w:rsidRDefault="00575BC3" w:rsidP="00543073">
            <w:pPr>
              <w:keepNext/>
              <w:ind w:firstLine="0"/>
            </w:pPr>
            <w:r>
              <w:t>Wooten</w:t>
            </w:r>
          </w:p>
        </w:tc>
        <w:tc>
          <w:tcPr>
            <w:tcW w:w="2179" w:type="dxa"/>
            <w:shd w:val="clear" w:color="auto" w:fill="auto"/>
          </w:tcPr>
          <w:p w14:paraId="2E5F22D2" w14:textId="77777777" w:rsidR="00575BC3" w:rsidRPr="00575BC3" w:rsidRDefault="00575BC3" w:rsidP="00543073">
            <w:pPr>
              <w:keepNext/>
              <w:ind w:firstLine="0"/>
            </w:pPr>
            <w:r>
              <w:t>Yow</w:t>
            </w:r>
          </w:p>
        </w:tc>
        <w:tc>
          <w:tcPr>
            <w:tcW w:w="2180" w:type="dxa"/>
            <w:shd w:val="clear" w:color="auto" w:fill="auto"/>
          </w:tcPr>
          <w:p w14:paraId="12C7A58A" w14:textId="77777777" w:rsidR="00575BC3" w:rsidRPr="00575BC3" w:rsidRDefault="00575BC3" w:rsidP="00543073">
            <w:pPr>
              <w:keepNext/>
              <w:ind w:firstLine="0"/>
            </w:pPr>
          </w:p>
        </w:tc>
      </w:tr>
    </w:tbl>
    <w:p w14:paraId="2819A968" w14:textId="77777777" w:rsidR="00575BC3" w:rsidRDefault="00575BC3" w:rsidP="00543073"/>
    <w:p w14:paraId="7B84CE66" w14:textId="77777777" w:rsidR="00575BC3" w:rsidRDefault="00575BC3" w:rsidP="00543073">
      <w:pPr>
        <w:jc w:val="center"/>
        <w:rPr>
          <w:b/>
        </w:rPr>
      </w:pPr>
      <w:r w:rsidRPr="00575BC3">
        <w:rPr>
          <w:b/>
        </w:rPr>
        <w:t>Total--89</w:t>
      </w:r>
    </w:p>
    <w:p w14:paraId="30EF142B" w14:textId="77777777" w:rsidR="00575BC3" w:rsidRDefault="00575BC3" w:rsidP="00543073">
      <w:pPr>
        <w:jc w:val="center"/>
        <w:rPr>
          <w:b/>
        </w:rPr>
      </w:pPr>
    </w:p>
    <w:p w14:paraId="5EE58BD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20E8652" w14:textId="77777777" w:rsidTr="00575BC3">
        <w:tc>
          <w:tcPr>
            <w:tcW w:w="2179" w:type="dxa"/>
            <w:shd w:val="clear" w:color="auto" w:fill="auto"/>
          </w:tcPr>
          <w:p w14:paraId="273379C0" w14:textId="77777777" w:rsidR="00575BC3" w:rsidRPr="00575BC3" w:rsidRDefault="00575BC3" w:rsidP="00543073">
            <w:pPr>
              <w:keepNext/>
              <w:ind w:firstLine="0"/>
            </w:pPr>
            <w:r>
              <w:t>Bennett</w:t>
            </w:r>
          </w:p>
        </w:tc>
        <w:tc>
          <w:tcPr>
            <w:tcW w:w="2179" w:type="dxa"/>
            <w:shd w:val="clear" w:color="auto" w:fill="auto"/>
          </w:tcPr>
          <w:p w14:paraId="7CD273C4" w14:textId="77777777" w:rsidR="00575BC3" w:rsidRPr="00575BC3" w:rsidRDefault="00575BC3" w:rsidP="00543073">
            <w:pPr>
              <w:keepNext/>
              <w:ind w:firstLine="0"/>
            </w:pPr>
            <w:r>
              <w:t>Chumley</w:t>
            </w:r>
          </w:p>
        </w:tc>
        <w:tc>
          <w:tcPr>
            <w:tcW w:w="2180" w:type="dxa"/>
            <w:shd w:val="clear" w:color="auto" w:fill="auto"/>
          </w:tcPr>
          <w:p w14:paraId="30B02F2C" w14:textId="77777777" w:rsidR="00575BC3" w:rsidRPr="00575BC3" w:rsidRDefault="00575BC3" w:rsidP="00543073">
            <w:pPr>
              <w:keepNext/>
              <w:ind w:firstLine="0"/>
            </w:pPr>
            <w:r>
              <w:t>Daning</w:t>
            </w:r>
          </w:p>
        </w:tc>
      </w:tr>
      <w:tr w:rsidR="00575BC3" w:rsidRPr="00575BC3" w14:paraId="429D4B45" w14:textId="77777777" w:rsidTr="00575BC3">
        <w:tc>
          <w:tcPr>
            <w:tcW w:w="2179" w:type="dxa"/>
            <w:shd w:val="clear" w:color="auto" w:fill="auto"/>
          </w:tcPr>
          <w:p w14:paraId="3243E1BD" w14:textId="77777777" w:rsidR="00575BC3" w:rsidRPr="00575BC3" w:rsidRDefault="00575BC3" w:rsidP="00543073">
            <w:pPr>
              <w:ind w:firstLine="0"/>
            </w:pPr>
            <w:r>
              <w:t>Haddon</w:t>
            </w:r>
          </w:p>
        </w:tc>
        <w:tc>
          <w:tcPr>
            <w:tcW w:w="2179" w:type="dxa"/>
            <w:shd w:val="clear" w:color="auto" w:fill="auto"/>
          </w:tcPr>
          <w:p w14:paraId="7137E381" w14:textId="77777777" w:rsidR="00575BC3" w:rsidRPr="00575BC3" w:rsidRDefault="00575BC3" w:rsidP="00543073">
            <w:pPr>
              <w:ind w:firstLine="0"/>
            </w:pPr>
            <w:r>
              <w:t>Hill</w:t>
            </w:r>
          </w:p>
        </w:tc>
        <w:tc>
          <w:tcPr>
            <w:tcW w:w="2180" w:type="dxa"/>
            <w:shd w:val="clear" w:color="auto" w:fill="auto"/>
          </w:tcPr>
          <w:p w14:paraId="081FAF86" w14:textId="77777777" w:rsidR="00575BC3" w:rsidRPr="00575BC3" w:rsidRDefault="00575BC3" w:rsidP="00543073">
            <w:pPr>
              <w:ind w:firstLine="0"/>
            </w:pPr>
            <w:r>
              <w:t>Jones</w:t>
            </w:r>
          </w:p>
        </w:tc>
      </w:tr>
      <w:tr w:rsidR="00575BC3" w:rsidRPr="00575BC3" w14:paraId="0E467821" w14:textId="77777777" w:rsidTr="00575BC3">
        <w:tc>
          <w:tcPr>
            <w:tcW w:w="2179" w:type="dxa"/>
            <w:shd w:val="clear" w:color="auto" w:fill="auto"/>
          </w:tcPr>
          <w:p w14:paraId="275D7A9F" w14:textId="77777777" w:rsidR="00575BC3" w:rsidRPr="00575BC3" w:rsidRDefault="00575BC3" w:rsidP="00543073">
            <w:pPr>
              <w:ind w:firstLine="0"/>
            </w:pPr>
            <w:r>
              <w:t>Magnuson</w:t>
            </w:r>
          </w:p>
        </w:tc>
        <w:tc>
          <w:tcPr>
            <w:tcW w:w="2179" w:type="dxa"/>
            <w:shd w:val="clear" w:color="auto" w:fill="auto"/>
          </w:tcPr>
          <w:p w14:paraId="4835F676" w14:textId="77777777" w:rsidR="00575BC3" w:rsidRPr="00575BC3" w:rsidRDefault="00575BC3" w:rsidP="00543073">
            <w:pPr>
              <w:ind w:firstLine="0"/>
            </w:pPr>
            <w:r>
              <w:t>May</w:t>
            </w:r>
          </w:p>
        </w:tc>
        <w:tc>
          <w:tcPr>
            <w:tcW w:w="2180" w:type="dxa"/>
            <w:shd w:val="clear" w:color="auto" w:fill="auto"/>
          </w:tcPr>
          <w:p w14:paraId="593CD865" w14:textId="77777777" w:rsidR="00575BC3" w:rsidRPr="00575BC3" w:rsidRDefault="00575BC3" w:rsidP="00543073">
            <w:pPr>
              <w:ind w:firstLine="0"/>
            </w:pPr>
            <w:r>
              <w:t>McCabe</w:t>
            </w:r>
          </w:p>
        </w:tc>
      </w:tr>
      <w:tr w:rsidR="00575BC3" w:rsidRPr="00575BC3" w14:paraId="73E48B70" w14:textId="77777777" w:rsidTr="00575BC3">
        <w:tc>
          <w:tcPr>
            <w:tcW w:w="2179" w:type="dxa"/>
            <w:shd w:val="clear" w:color="auto" w:fill="auto"/>
          </w:tcPr>
          <w:p w14:paraId="407B50DF" w14:textId="77777777" w:rsidR="00575BC3" w:rsidRPr="00575BC3" w:rsidRDefault="00575BC3" w:rsidP="00543073">
            <w:pPr>
              <w:keepNext/>
              <w:ind w:firstLine="0"/>
            </w:pPr>
            <w:r>
              <w:t>A. M. Morgan</w:t>
            </w:r>
          </w:p>
        </w:tc>
        <w:tc>
          <w:tcPr>
            <w:tcW w:w="2179" w:type="dxa"/>
            <w:shd w:val="clear" w:color="auto" w:fill="auto"/>
          </w:tcPr>
          <w:p w14:paraId="55DA4E68" w14:textId="77777777" w:rsidR="00575BC3" w:rsidRPr="00575BC3" w:rsidRDefault="00575BC3" w:rsidP="00543073">
            <w:pPr>
              <w:keepNext/>
              <w:ind w:firstLine="0"/>
            </w:pPr>
            <w:r>
              <w:t>T. A. Morgan</w:t>
            </w:r>
          </w:p>
        </w:tc>
        <w:tc>
          <w:tcPr>
            <w:tcW w:w="2180" w:type="dxa"/>
            <w:shd w:val="clear" w:color="auto" w:fill="auto"/>
          </w:tcPr>
          <w:p w14:paraId="32FECBFE" w14:textId="77777777" w:rsidR="00575BC3" w:rsidRPr="00575BC3" w:rsidRDefault="00575BC3" w:rsidP="00543073">
            <w:pPr>
              <w:keepNext/>
              <w:ind w:firstLine="0"/>
            </w:pPr>
            <w:r>
              <w:t>Nutt</w:t>
            </w:r>
          </w:p>
        </w:tc>
      </w:tr>
      <w:tr w:rsidR="00575BC3" w:rsidRPr="00575BC3" w14:paraId="43ECB808" w14:textId="77777777" w:rsidTr="00575BC3">
        <w:tc>
          <w:tcPr>
            <w:tcW w:w="2179" w:type="dxa"/>
            <w:shd w:val="clear" w:color="auto" w:fill="auto"/>
          </w:tcPr>
          <w:p w14:paraId="21C6426C" w14:textId="77777777" w:rsidR="00575BC3" w:rsidRPr="00575BC3" w:rsidRDefault="00575BC3" w:rsidP="00543073">
            <w:pPr>
              <w:keepNext/>
              <w:ind w:firstLine="0"/>
            </w:pPr>
            <w:r>
              <w:t>G. R. Smith</w:t>
            </w:r>
          </w:p>
        </w:tc>
        <w:tc>
          <w:tcPr>
            <w:tcW w:w="2179" w:type="dxa"/>
            <w:shd w:val="clear" w:color="auto" w:fill="auto"/>
          </w:tcPr>
          <w:p w14:paraId="4DEEF117" w14:textId="77777777" w:rsidR="00575BC3" w:rsidRPr="00575BC3" w:rsidRDefault="00575BC3" w:rsidP="00543073">
            <w:pPr>
              <w:keepNext/>
              <w:ind w:firstLine="0"/>
            </w:pPr>
            <w:r>
              <w:t>Trantham</w:t>
            </w:r>
          </w:p>
        </w:tc>
        <w:tc>
          <w:tcPr>
            <w:tcW w:w="2180" w:type="dxa"/>
            <w:shd w:val="clear" w:color="auto" w:fill="auto"/>
          </w:tcPr>
          <w:p w14:paraId="62A3E09C" w14:textId="77777777" w:rsidR="00575BC3" w:rsidRPr="00575BC3" w:rsidRDefault="00575BC3" w:rsidP="00543073">
            <w:pPr>
              <w:keepNext/>
              <w:ind w:firstLine="0"/>
            </w:pPr>
          </w:p>
        </w:tc>
      </w:tr>
    </w:tbl>
    <w:p w14:paraId="6B5CF24E" w14:textId="77777777" w:rsidR="00575BC3" w:rsidRDefault="00575BC3" w:rsidP="00543073"/>
    <w:p w14:paraId="67C88DA6" w14:textId="77777777" w:rsidR="00575BC3" w:rsidRDefault="00575BC3" w:rsidP="00543073">
      <w:pPr>
        <w:jc w:val="center"/>
        <w:rPr>
          <w:b/>
        </w:rPr>
      </w:pPr>
      <w:r w:rsidRPr="00575BC3">
        <w:rPr>
          <w:b/>
        </w:rPr>
        <w:t>Total--14</w:t>
      </w:r>
    </w:p>
    <w:p w14:paraId="13EF0820" w14:textId="77777777" w:rsidR="00575BC3" w:rsidRDefault="00575BC3" w:rsidP="00543073">
      <w:pPr>
        <w:jc w:val="center"/>
        <w:rPr>
          <w:b/>
        </w:rPr>
      </w:pPr>
    </w:p>
    <w:p w14:paraId="54177FE7" w14:textId="77777777" w:rsidR="00575BC3" w:rsidRDefault="00575BC3" w:rsidP="00543073">
      <w:r>
        <w:t>So, the Veto of the Governor was overridden and a message was ordered sent to the Senate accordingly.</w:t>
      </w:r>
    </w:p>
    <w:p w14:paraId="24929750" w14:textId="77777777" w:rsidR="00575BC3" w:rsidRDefault="00575BC3" w:rsidP="00543073"/>
    <w:p w14:paraId="26C39C19" w14:textId="77777777" w:rsidR="00575BC3" w:rsidRDefault="00575BC3" w:rsidP="00543073">
      <w:pPr>
        <w:keepNext/>
        <w:jc w:val="center"/>
        <w:rPr>
          <w:b/>
        </w:rPr>
      </w:pPr>
      <w:r w:rsidRPr="00575BC3">
        <w:rPr>
          <w:b/>
        </w:rPr>
        <w:t>VETO 29-- RECONSIDERED AND OVERRIDDEN</w:t>
      </w:r>
    </w:p>
    <w:p w14:paraId="39484239" w14:textId="77777777" w:rsidR="00575BC3" w:rsidRPr="00A22A4E" w:rsidRDefault="00575BC3" w:rsidP="00364C1C">
      <w:pPr>
        <w:spacing w:before="240" w:after="240"/>
        <w:rPr>
          <w:szCs w:val="22"/>
        </w:rPr>
      </w:pPr>
      <w:bookmarkStart w:id="134" w:name="file_start243"/>
      <w:bookmarkEnd w:id="134"/>
      <w:r w:rsidRPr="00A22A4E">
        <w:rPr>
          <w:b/>
          <w:szCs w:val="22"/>
        </w:rPr>
        <w:t>Veto 29</w:t>
      </w:r>
      <w:r w:rsidRPr="00A22A4E">
        <w:rPr>
          <w:b/>
          <w:szCs w:val="22"/>
        </w:rPr>
        <w:tab/>
        <w:t>Department of Education</w:t>
      </w:r>
      <w:r w:rsidRPr="00A22A4E">
        <w:rPr>
          <w:szCs w:val="22"/>
        </w:rPr>
        <w:t xml:space="preserve"> – Part IA, Section 1, Page 8, VIII. Education Improvement Act, J. EIA Non-Recurring, Plasma Games – $1,500,000  </w:t>
      </w:r>
    </w:p>
    <w:p w14:paraId="24216810" w14:textId="77777777" w:rsidR="00575BC3" w:rsidRDefault="00575BC3" w:rsidP="00543073">
      <w:bookmarkStart w:id="135" w:name="file_end243"/>
      <w:bookmarkEnd w:id="135"/>
      <w:r>
        <w:t>Rep. HIOTT moved to reconsider the vote whereby Veto No. 29 was sustained, which was agreed to.</w:t>
      </w:r>
    </w:p>
    <w:p w14:paraId="30A2021C" w14:textId="77777777" w:rsidR="00543073" w:rsidRDefault="00543073" w:rsidP="00543073"/>
    <w:p w14:paraId="5237ACE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CF13E16" w14:textId="77777777" w:rsidR="00575BC3" w:rsidRDefault="00575BC3" w:rsidP="00543073">
      <w:pPr>
        <w:jc w:val="center"/>
      </w:pPr>
      <w:bookmarkStart w:id="136" w:name="vote_start245"/>
      <w:bookmarkEnd w:id="136"/>
      <w:r>
        <w:t>Yeas 71; Nays 22</w:t>
      </w:r>
    </w:p>
    <w:p w14:paraId="0DE7AADC" w14:textId="77777777" w:rsidR="00575BC3" w:rsidRDefault="00575BC3" w:rsidP="00543073">
      <w:pPr>
        <w:jc w:val="center"/>
      </w:pPr>
    </w:p>
    <w:p w14:paraId="0B927DB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19B0F6A" w14:textId="77777777" w:rsidTr="00575BC3">
        <w:tc>
          <w:tcPr>
            <w:tcW w:w="2179" w:type="dxa"/>
            <w:shd w:val="clear" w:color="auto" w:fill="auto"/>
          </w:tcPr>
          <w:p w14:paraId="0DEE5789" w14:textId="77777777" w:rsidR="00575BC3" w:rsidRPr="00575BC3" w:rsidRDefault="00575BC3" w:rsidP="00543073">
            <w:pPr>
              <w:keepNext/>
              <w:ind w:firstLine="0"/>
            </w:pPr>
            <w:r>
              <w:t>Alexander</w:t>
            </w:r>
          </w:p>
        </w:tc>
        <w:tc>
          <w:tcPr>
            <w:tcW w:w="2179" w:type="dxa"/>
            <w:shd w:val="clear" w:color="auto" w:fill="auto"/>
          </w:tcPr>
          <w:p w14:paraId="0BA0EC21" w14:textId="77777777" w:rsidR="00575BC3" w:rsidRPr="00575BC3" w:rsidRDefault="00575BC3" w:rsidP="00543073">
            <w:pPr>
              <w:keepNext/>
              <w:ind w:firstLine="0"/>
            </w:pPr>
            <w:r>
              <w:t>Allison</w:t>
            </w:r>
          </w:p>
        </w:tc>
        <w:tc>
          <w:tcPr>
            <w:tcW w:w="2180" w:type="dxa"/>
            <w:shd w:val="clear" w:color="auto" w:fill="auto"/>
          </w:tcPr>
          <w:p w14:paraId="378F5ACC" w14:textId="77777777" w:rsidR="00575BC3" w:rsidRPr="00575BC3" w:rsidRDefault="00575BC3" w:rsidP="00543073">
            <w:pPr>
              <w:keepNext/>
              <w:ind w:firstLine="0"/>
            </w:pPr>
            <w:r>
              <w:t>Anderson</w:t>
            </w:r>
          </w:p>
        </w:tc>
      </w:tr>
      <w:tr w:rsidR="00575BC3" w:rsidRPr="00575BC3" w14:paraId="6301517F" w14:textId="77777777" w:rsidTr="00575BC3">
        <w:tc>
          <w:tcPr>
            <w:tcW w:w="2179" w:type="dxa"/>
            <w:shd w:val="clear" w:color="auto" w:fill="auto"/>
          </w:tcPr>
          <w:p w14:paraId="04AB1E0B" w14:textId="77777777" w:rsidR="00575BC3" w:rsidRPr="00575BC3" w:rsidRDefault="00575BC3" w:rsidP="00543073">
            <w:pPr>
              <w:ind w:firstLine="0"/>
            </w:pPr>
            <w:r>
              <w:t>Atkinson</w:t>
            </w:r>
          </w:p>
        </w:tc>
        <w:tc>
          <w:tcPr>
            <w:tcW w:w="2179" w:type="dxa"/>
            <w:shd w:val="clear" w:color="auto" w:fill="auto"/>
          </w:tcPr>
          <w:p w14:paraId="33AC38E1" w14:textId="77777777" w:rsidR="00575BC3" w:rsidRPr="00575BC3" w:rsidRDefault="00575BC3" w:rsidP="00543073">
            <w:pPr>
              <w:ind w:firstLine="0"/>
            </w:pPr>
            <w:r>
              <w:t>Bailey</w:t>
            </w:r>
          </w:p>
        </w:tc>
        <w:tc>
          <w:tcPr>
            <w:tcW w:w="2180" w:type="dxa"/>
            <w:shd w:val="clear" w:color="auto" w:fill="auto"/>
          </w:tcPr>
          <w:p w14:paraId="710EE202" w14:textId="77777777" w:rsidR="00575BC3" w:rsidRPr="00575BC3" w:rsidRDefault="00575BC3" w:rsidP="00543073">
            <w:pPr>
              <w:ind w:firstLine="0"/>
            </w:pPr>
            <w:r>
              <w:t>Bamberg</w:t>
            </w:r>
          </w:p>
        </w:tc>
      </w:tr>
      <w:tr w:rsidR="00575BC3" w:rsidRPr="00575BC3" w14:paraId="453ECDAC" w14:textId="77777777" w:rsidTr="00575BC3">
        <w:tc>
          <w:tcPr>
            <w:tcW w:w="2179" w:type="dxa"/>
            <w:shd w:val="clear" w:color="auto" w:fill="auto"/>
          </w:tcPr>
          <w:p w14:paraId="44A06F32" w14:textId="77777777" w:rsidR="00575BC3" w:rsidRPr="00575BC3" w:rsidRDefault="00575BC3" w:rsidP="00543073">
            <w:pPr>
              <w:ind w:firstLine="0"/>
            </w:pPr>
            <w:r>
              <w:t>Bannister</w:t>
            </w:r>
          </w:p>
        </w:tc>
        <w:tc>
          <w:tcPr>
            <w:tcW w:w="2179" w:type="dxa"/>
            <w:shd w:val="clear" w:color="auto" w:fill="auto"/>
          </w:tcPr>
          <w:p w14:paraId="59D6A6E1" w14:textId="77777777" w:rsidR="00575BC3" w:rsidRPr="00575BC3" w:rsidRDefault="00575BC3" w:rsidP="00543073">
            <w:pPr>
              <w:ind w:firstLine="0"/>
            </w:pPr>
            <w:r>
              <w:t>Blackwell</w:t>
            </w:r>
          </w:p>
        </w:tc>
        <w:tc>
          <w:tcPr>
            <w:tcW w:w="2180" w:type="dxa"/>
            <w:shd w:val="clear" w:color="auto" w:fill="auto"/>
          </w:tcPr>
          <w:p w14:paraId="1ACCFE27" w14:textId="77777777" w:rsidR="00575BC3" w:rsidRPr="00575BC3" w:rsidRDefault="00575BC3" w:rsidP="00543073">
            <w:pPr>
              <w:ind w:firstLine="0"/>
            </w:pPr>
            <w:r>
              <w:t>Bradley</w:t>
            </w:r>
          </w:p>
        </w:tc>
      </w:tr>
      <w:tr w:rsidR="00575BC3" w:rsidRPr="00575BC3" w14:paraId="0ECA42DA" w14:textId="77777777" w:rsidTr="00575BC3">
        <w:tc>
          <w:tcPr>
            <w:tcW w:w="2179" w:type="dxa"/>
            <w:shd w:val="clear" w:color="auto" w:fill="auto"/>
          </w:tcPr>
          <w:p w14:paraId="15651F78" w14:textId="77777777" w:rsidR="00575BC3" w:rsidRPr="00575BC3" w:rsidRDefault="00575BC3" w:rsidP="00543073">
            <w:pPr>
              <w:ind w:firstLine="0"/>
            </w:pPr>
            <w:r>
              <w:t>Bryant</w:t>
            </w:r>
          </w:p>
        </w:tc>
        <w:tc>
          <w:tcPr>
            <w:tcW w:w="2179" w:type="dxa"/>
            <w:shd w:val="clear" w:color="auto" w:fill="auto"/>
          </w:tcPr>
          <w:p w14:paraId="63750C38" w14:textId="77777777" w:rsidR="00575BC3" w:rsidRPr="00575BC3" w:rsidRDefault="00575BC3" w:rsidP="00543073">
            <w:pPr>
              <w:ind w:firstLine="0"/>
            </w:pPr>
            <w:r>
              <w:t>Caskey</w:t>
            </w:r>
          </w:p>
        </w:tc>
        <w:tc>
          <w:tcPr>
            <w:tcW w:w="2180" w:type="dxa"/>
            <w:shd w:val="clear" w:color="auto" w:fill="auto"/>
          </w:tcPr>
          <w:p w14:paraId="1C62A114" w14:textId="77777777" w:rsidR="00575BC3" w:rsidRPr="00575BC3" w:rsidRDefault="00575BC3" w:rsidP="00543073">
            <w:pPr>
              <w:ind w:firstLine="0"/>
            </w:pPr>
            <w:r>
              <w:t>Clyburn</w:t>
            </w:r>
          </w:p>
        </w:tc>
      </w:tr>
      <w:tr w:rsidR="00575BC3" w:rsidRPr="00575BC3" w14:paraId="4D914D5F" w14:textId="77777777" w:rsidTr="00575BC3">
        <w:tc>
          <w:tcPr>
            <w:tcW w:w="2179" w:type="dxa"/>
            <w:shd w:val="clear" w:color="auto" w:fill="auto"/>
          </w:tcPr>
          <w:p w14:paraId="00735CB9" w14:textId="77777777" w:rsidR="00575BC3" w:rsidRPr="00575BC3" w:rsidRDefault="00575BC3" w:rsidP="00543073">
            <w:pPr>
              <w:ind w:firstLine="0"/>
            </w:pPr>
            <w:r>
              <w:t>Collins</w:t>
            </w:r>
          </w:p>
        </w:tc>
        <w:tc>
          <w:tcPr>
            <w:tcW w:w="2179" w:type="dxa"/>
            <w:shd w:val="clear" w:color="auto" w:fill="auto"/>
          </w:tcPr>
          <w:p w14:paraId="64B8C92C" w14:textId="77777777" w:rsidR="00575BC3" w:rsidRPr="00575BC3" w:rsidRDefault="00575BC3" w:rsidP="00543073">
            <w:pPr>
              <w:ind w:firstLine="0"/>
            </w:pPr>
            <w:r>
              <w:t>W. Cox</w:t>
            </w:r>
          </w:p>
        </w:tc>
        <w:tc>
          <w:tcPr>
            <w:tcW w:w="2180" w:type="dxa"/>
            <w:shd w:val="clear" w:color="auto" w:fill="auto"/>
          </w:tcPr>
          <w:p w14:paraId="200A7E05" w14:textId="77777777" w:rsidR="00575BC3" w:rsidRPr="00575BC3" w:rsidRDefault="00575BC3" w:rsidP="00543073">
            <w:pPr>
              <w:ind w:firstLine="0"/>
            </w:pPr>
            <w:r>
              <w:t>Crawford</w:t>
            </w:r>
          </w:p>
        </w:tc>
      </w:tr>
      <w:tr w:rsidR="00575BC3" w:rsidRPr="00575BC3" w14:paraId="2932B8D2" w14:textId="77777777" w:rsidTr="00575BC3">
        <w:tc>
          <w:tcPr>
            <w:tcW w:w="2179" w:type="dxa"/>
            <w:shd w:val="clear" w:color="auto" w:fill="auto"/>
          </w:tcPr>
          <w:p w14:paraId="5A522142" w14:textId="77777777" w:rsidR="00575BC3" w:rsidRPr="00575BC3" w:rsidRDefault="00575BC3" w:rsidP="00543073">
            <w:pPr>
              <w:ind w:firstLine="0"/>
            </w:pPr>
            <w:r>
              <w:t>Davis</w:t>
            </w:r>
          </w:p>
        </w:tc>
        <w:tc>
          <w:tcPr>
            <w:tcW w:w="2179" w:type="dxa"/>
            <w:shd w:val="clear" w:color="auto" w:fill="auto"/>
          </w:tcPr>
          <w:p w14:paraId="1BD2C276" w14:textId="77777777" w:rsidR="00575BC3" w:rsidRPr="00575BC3" w:rsidRDefault="00575BC3" w:rsidP="00543073">
            <w:pPr>
              <w:ind w:firstLine="0"/>
            </w:pPr>
            <w:r>
              <w:t>Dillard</w:t>
            </w:r>
          </w:p>
        </w:tc>
        <w:tc>
          <w:tcPr>
            <w:tcW w:w="2180" w:type="dxa"/>
            <w:shd w:val="clear" w:color="auto" w:fill="auto"/>
          </w:tcPr>
          <w:p w14:paraId="7F7AE867" w14:textId="77777777" w:rsidR="00575BC3" w:rsidRPr="00575BC3" w:rsidRDefault="00575BC3" w:rsidP="00543073">
            <w:pPr>
              <w:ind w:firstLine="0"/>
            </w:pPr>
            <w:r>
              <w:t>Erickson</w:t>
            </w:r>
          </w:p>
        </w:tc>
      </w:tr>
      <w:tr w:rsidR="00575BC3" w:rsidRPr="00575BC3" w14:paraId="4356F69D" w14:textId="77777777" w:rsidTr="00575BC3">
        <w:tc>
          <w:tcPr>
            <w:tcW w:w="2179" w:type="dxa"/>
            <w:shd w:val="clear" w:color="auto" w:fill="auto"/>
          </w:tcPr>
          <w:p w14:paraId="19E91E71" w14:textId="77777777" w:rsidR="00575BC3" w:rsidRPr="00575BC3" w:rsidRDefault="00575BC3" w:rsidP="00543073">
            <w:pPr>
              <w:ind w:firstLine="0"/>
            </w:pPr>
            <w:r>
              <w:t>Felder</w:t>
            </w:r>
          </w:p>
        </w:tc>
        <w:tc>
          <w:tcPr>
            <w:tcW w:w="2179" w:type="dxa"/>
            <w:shd w:val="clear" w:color="auto" w:fill="auto"/>
          </w:tcPr>
          <w:p w14:paraId="1F4199D6" w14:textId="77777777" w:rsidR="00575BC3" w:rsidRPr="00575BC3" w:rsidRDefault="00575BC3" w:rsidP="00543073">
            <w:pPr>
              <w:ind w:firstLine="0"/>
            </w:pPr>
            <w:r>
              <w:t>Finlay</w:t>
            </w:r>
          </w:p>
        </w:tc>
        <w:tc>
          <w:tcPr>
            <w:tcW w:w="2180" w:type="dxa"/>
            <w:shd w:val="clear" w:color="auto" w:fill="auto"/>
          </w:tcPr>
          <w:p w14:paraId="32B776D7" w14:textId="77777777" w:rsidR="00575BC3" w:rsidRPr="00575BC3" w:rsidRDefault="00575BC3" w:rsidP="00543073">
            <w:pPr>
              <w:ind w:firstLine="0"/>
            </w:pPr>
            <w:r>
              <w:t>Forrest</w:t>
            </w:r>
          </w:p>
        </w:tc>
      </w:tr>
      <w:tr w:rsidR="00575BC3" w:rsidRPr="00575BC3" w14:paraId="0A0930EE" w14:textId="77777777" w:rsidTr="00575BC3">
        <w:tc>
          <w:tcPr>
            <w:tcW w:w="2179" w:type="dxa"/>
            <w:shd w:val="clear" w:color="auto" w:fill="auto"/>
          </w:tcPr>
          <w:p w14:paraId="7A3FBD13" w14:textId="77777777" w:rsidR="00575BC3" w:rsidRPr="00575BC3" w:rsidRDefault="00575BC3" w:rsidP="00543073">
            <w:pPr>
              <w:ind w:firstLine="0"/>
            </w:pPr>
            <w:r>
              <w:t>Gagnon</w:t>
            </w:r>
          </w:p>
        </w:tc>
        <w:tc>
          <w:tcPr>
            <w:tcW w:w="2179" w:type="dxa"/>
            <w:shd w:val="clear" w:color="auto" w:fill="auto"/>
          </w:tcPr>
          <w:p w14:paraId="7A456C26" w14:textId="77777777" w:rsidR="00575BC3" w:rsidRPr="00575BC3" w:rsidRDefault="00575BC3" w:rsidP="00543073">
            <w:pPr>
              <w:ind w:firstLine="0"/>
            </w:pPr>
            <w:r>
              <w:t>Gatch</w:t>
            </w:r>
          </w:p>
        </w:tc>
        <w:tc>
          <w:tcPr>
            <w:tcW w:w="2180" w:type="dxa"/>
            <w:shd w:val="clear" w:color="auto" w:fill="auto"/>
          </w:tcPr>
          <w:p w14:paraId="5452DD86" w14:textId="77777777" w:rsidR="00575BC3" w:rsidRPr="00575BC3" w:rsidRDefault="00575BC3" w:rsidP="00543073">
            <w:pPr>
              <w:ind w:firstLine="0"/>
            </w:pPr>
            <w:r>
              <w:t>Gilliam</w:t>
            </w:r>
          </w:p>
        </w:tc>
      </w:tr>
      <w:tr w:rsidR="00575BC3" w:rsidRPr="00575BC3" w14:paraId="6B071CCE" w14:textId="77777777" w:rsidTr="00575BC3">
        <w:tc>
          <w:tcPr>
            <w:tcW w:w="2179" w:type="dxa"/>
            <w:shd w:val="clear" w:color="auto" w:fill="auto"/>
          </w:tcPr>
          <w:p w14:paraId="1DA6C65F" w14:textId="77777777" w:rsidR="00575BC3" w:rsidRPr="00575BC3" w:rsidRDefault="00575BC3" w:rsidP="00543073">
            <w:pPr>
              <w:ind w:firstLine="0"/>
            </w:pPr>
            <w:r>
              <w:t>Gilliard</w:t>
            </w:r>
          </w:p>
        </w:tc>
        <w:tc>
          <w:tcPr>
            <w:tcW w:w="2179" w:type="dxa"/>
            <w:shd w:val="clear" w:color="auto" w:fill="auto"/>
          </w:tcPr>
          <w:p w14:paraId="2214EEEC" w14:textId="77777777" w:rsidR="00575BC3" w:rsidRPr="00575BC3" w:rsidRDefault="00575BC3" w:rsidP="00543073">
            <w:pPr>
              <w:ind w:firstLine="0"/>
            </w:pPr>
            <w:r>
              <w:t>Hardee</w:t>
            </w:r>
          </w:p>
        </w:tc>
        <w:tc>
          <w:tcPr>
            <w:tcW w:w="2180" w:type="dxa"/>
            <w:shd w:val="clear" w:color="auto" w:fill="auto"/>
          </w:tcPr>
          <w:p w14:paraId="181EA75B" w14:textId="77777777" w:rsidR="00575BC3" w:rsidRPr="00575BC3" w:rsidRDefault="00575BC3" w:rsidP="00543073">
            <w:pPr>
              <w:ind w:firstLine="0"/>
            </w:pPr>
            <w:r>
              <w:t>Henderson-Myers</w:t>
            </w:r>
          </w:p>
        </w:tc>
      </w:tr>
      <w:tr w:rsidR="00575BC3" w:rsidRPr="00575BC3" w14:paraId="6989BCA4" w14:textId="77777777" w:rsidTr="00575BC3">
        <w:tc>
          <w:tcPr>
            <w:tcW w:w="2179" w:type="dxa"/>
            <w:shd w:val="clear" w:color="auto" w:fill="auto"/>
          </w:tcPr>
          <w:p w14:paraId="0AE9075F" w14:textId="77777777" w:rsidR="00575BC3" w:rsidRPr="00575BC3" w:rsidRDefault="00575BC3" w:rsidP="00543073">
            <w:pPr>
              <w:ind w:firstLine="0"/>
            </w:pPr>
            <w:r>
              <w:t>Henegan</w:t>
            </w:r>
          </w:p>
        </w:tc>
        <w:tc>
          <w:tcPr>
            <w:tcW w:w="2179" w:type="dxa"/>
            <w:shd w:val="clear" w:color="auto" w:fill="auto"/>
          </w:tcPr>
          <w:p w14:paraId="28CC76CB" w14:textId="77777777" w:rsidR="00575BC3" w:rsidRPr="00575BC3" w:rsidRDefault="00575BC3" w:rsidP="00543073">
            <w:pPr>
              <w:ind w:firstLine="0"/>
            </w:pPr>
            <w:r>
              <w:t>Herbkersman</w:t>
            </w:r>
          </w:p>
        </w:tc>
        <w:tc>
          <w:tcPr>
            <w:tcW w:w="2180" w:type="dxa"/>
            <w:shd w:val="clear" w:color="auto" w:fill="auto"/>
          </w:tcPr>
          <w:p w14:paraId="46F614D3" w14:textId="77777777" w:rsidR="00575BC3" w:rsidRPr="00575BC3" w:rsidRDefault="00575BC3" w:rsidP="00543073">
            <w:pPr>
              <w:ind w:firstLine="0"/>
            </w:pPr>
            <w:r>
              <w:t>Hewitt</w:t>
            </w:r>
          </w:p>
        </w:tc>
      </w:tr>
      <w:tr w:rsidR="00575BC3" w:rsidRPr="00575BC3" w14:paraId="609F924D" w14:textId="77777777" w:rsidTr="00575BC3">
        <w:tc>
          <w:tcPr>
            <w:tcW w:w="2179" w:type="dxa"/>
            <w:shd w:val="clear" w:color="auto" w:fill="auto"/>
          </w:tcPr>
          <w:p w14:paraId="6416BF2F" w14:textId="77777777" w:rsidR="00575BC3" w:rsidRPr="00575BC3" w:rsidRDefault="00575BC3" w:rsidP="00543073">
            <w:pPr>
              <w:ind w:firstLine="0"/>
            </w:pPr>
            <w:r>
              <w:t>Hiott</w:t>
            </w:r>
          </w:p>
        </w:tc>
        <w:tc>
          <w:tcPr>
            <w:tcW w:w="2179" w:type="dxa"/>
            <w:shd w:val="clear" w:color="auto" w:fill="auto"/>
          </w:tcPr>
          <w:p w14:paraId="57B16595" w14:textId="77777777" w:rsidR="00575BC3" w:rsidRPr="00575BC3" w:rsidRDefault="00575BC3" w:rsidP="00543073">
            <w:pPr>
              <w:ind w:firstLine="0"/>
            </w:pPr>
            <w:r>
              <w:t>Hixon</w:t>
            </w:r>
          </w:p>
        </w:tc>
        <w:tc>
          <w:tcPr>
            <w:tcW w:w="2180" w:type="dxa"/>
            <w:shd w:val="clear" w:color="auto" w:fill="auto"/>
          </w:tcPr>
          <w:p w14:paraId="4B92FA77" w14:textId="77777777" w:rsidR="00575BC3" w:rsidRPr="00575BC3" w:rsidRDefault="00575BC3" w:rsidP="00543073">
            <w:pPr>
              <w:ind w:firstLine="0"/>
            </w:pPr>
            <w:r>
              <w:t>Hosey</w:t>
            </w:r>
          </w:p>
        </w:tc>
      </w:tr>
      <w:tr w:rsidR="00575BC3" w:rsidRPr="00575BC3" w14:paraId="7F3C6B42" w14:textId="77777777" w:rsidTr="00575BC3">
        <w:tc>
          <w:tcPr>
            <w:tcW w:w="2179" w:type="dxa"/>
            <w:shd w:val="clear" w:color="auto" w:fill="auto"/>
          </w:tcPr>
          <w:p w14:paraId="64BC8377" w14:textId="77777777" w:rsidR="00575BC3" w:rsidRPr="00575BC3" w:rsidRDefault="00575BC3" w:rsidP="00543073">
            <w:pPr>
              <w:ind w:firstLine="0"/>
            </w:pPr>
            <w:r>
              <w:t>Huggins</w:t>
            </w:r>
          </w:p>
        </w:tc>
        <w:tc>
          <w:tcPr>
            <w:tcW w:w="2179" w:type="dxa"/>
            <w:shd w:val="clear" w:color="auto" w:fill="auto"/>
          </w:tcPr>
          <w:p w14:paraId="2F0C50DC" w14:textId="77777777" w:rsidR="00575BC3" w:rsidRPr="00575BC3" w:rsidRDefault="00575BC3" w:rsidP="00543073">
            <w:pPr>
              <w:ind w:firstLine="0"/>
            </w:pPr>
            <w:r>
              <w:t>Hyde</w:t>
            </w:r>
          </w:p>
        </w:tc>
        <w:tc>
          <w:tcPr>
            <w:tcW w:w="2180" w:type="dxa"/>
            <w:shd w:val="clear" w:color="auto" w:fill="auto"/>
          </w:tcPr>
          <w:p w14:paraId="0686DF98" w14:textId="77777777" w:rsidR="00575BC3" w:rsidRPr="00575BC3" w:rsidRDefault="00575BC3" w:rsidP="00543073">
            <w:pPr>
              <w:ind w:firstLine="0"/>
            </w:pPr>
            <w:r>
              <w:t>Jefferson</w:t>
            </w:r>
          </w:p>
        </w:tc>
      </w:tr>
      <w:tr w:rsidR="00575BC3" w:rsidRPr="00575BC3" w14:paraId="37FA963F" w14:textId="77777777" w:rsidTr="00575BC3">
        <w:tc>
          <w:tcPr>
            <w:tcW w:w="2179" w:type="dxa"/>
            <w:shd w:val="clear" w:color="auto" w:fill="auto"/>
          </w:tcPr>
          <w:p w14:paraId="4BEBC726" w14:textId="77777777" w:rsidR="00575BC3" w:rsidRPr="00575BC3" w:rsidRDefault="00575BC3" w:rsidP="00543073">
            <w:pPr>
              <w:ind w:firstLine="0"/>
            </w:pPr>
            <w:r>
              <w:t>J. E. Johnson</w:t>
            </w:r>
          </w:p>
        </w:tc>
        <w:tc>
          <w:tcPr>
            <w:tcW w:w="2179" w:type="dxa"/>
            <w:shd w:val="clear" w:color="auto" w:fill="auto"/>
          </w:tcPr>
          <w:p w14:paraId="2F43E688" w14:textId="77777777" w:rsidR="00575BC3" w:rsidRPr="00575BC3" w:rsidRDefault="00575BC3" w:rsidP="00543073">
            <w:pPr>
              <w:ind w:firstLine="0"/>
            </w:pPr>
            <w:r>
              <w:t>K. O. Johnson</w:t>
            </w:r>
          </w:p>
        </w:tc>
        <w:tc>
          <w:tcPr>
            <w:tcW w:w="2180" w:type="dxa"/>
            <w:shd w:val="clear" w:color="auto" w:fill="auto"/>
          </w:tcPr>
          <w:p w14:paraId="5AEFAE32" w14:textId="77777777" w:rsidR="00575BC3" w:rsidRPr="00575BC3" w:rsidRDefault="00575BC3" w:rsidP="00543073">
            <w:pPr>
              <w:ind w:firstLine="0"/>
            </w:pPr>
            <w:r>
              <w:t>Jordan</w:t>
            </w:r>
          </w:p>
        </w:tc>
      </w:tr>
      <w:tr w:rsidR="00575BC3" w:rsidRPr="00575BC3" w14:paraId="54C12F1A" w14:textId="77777777" w:rsidTr="00575BC3">
        <w:tc>
          <w:tcPr>
            <w:tcW w:w="2179" w:type="dxa"/>
            <w:shd w:val="clear" w:color="auto" w:fill="auto"/>
          </w:tcPr>
          <w:p w14:paraId="2362BFD0" w14:textId="77777777" w:rsidR="00575BC3" w:rsidRPr="00575BC3" w:rsidRDefault="00575BC3" w:rsidP="00543073">
            <w:pPr>
              <w:ind w:firstLine="0"/>
            </w:pPr>
            <w:r>
              <w:t>Ligon</w:t>
            </w:r>
          </w:p>
        </w:tc>
        <w:tc>
          <w:tcPr>
            <w:tcW w:w="2179" w:type="dxa"/>
            <w:shd w:val="clear" w:color="auto" w:fill="auto"/>
          </w:tcPr>
          <w:p w14:paraId="1E6548A2" w14:textId="77777777" w:rsidR="00575BC3" w:rsidRPr="00575BC3" w:rsidRDefault="00575BC3" w:rsidP="00543073">
            <w:pPr>
              <w:ind w:firstLine="0"/>
            </w:pPr>
            <w:r>
              <w:t>Lucas</w:t>
            </w:r>
          </w:p>
        </w:tc>
        <w:tc>
          <w:tcPr>
            <w:tcW w:w="2180" w:type="dxa"/>
            <w:shd w:val="clear" w:color="auto" w:fill="auto"/>
          </w:tcPr>
          <w:p w14:paraId="2EA03FED" w14:textId="77777777" w:rsidR="00575BC3" w:rsidRPr="00575BC3" w:rsidRDefault="00575BC3" w:rsidP="00543073">
            <w:pPr>
              <w:ind w:firstLine="0"/>
            </w:pPr>
            <w:r>
              <w:t>McDaniel</w:t>
            </w:r>
          </w:p>
        </w:tc>
      </w:tr>
      <w:tr w:rsidR="00575BC3" w:rsidRPr="00575BC3" w14:paraId="7FB2A8D0" w14:textId="77777777" w:rsidTr="00575BC3">
        <w:tc>
          <w:tcPr>
            <w:tcW w:w="2179" w:type="dxa"/>
            <w:shd w:val="clear" w:color="auto" w:fill="auto"/>
          </w:tcPr>
          <w:p w14:paraId="1238E7A4" w14:textId="77777777" w:rsidR="00575BC3" w:rsidRPr="00575BC3" w:rsidRDefault="00575BC3" w:rsidP="00543073">
            <w:pPr>
              <w:ind w:firstLine="0"/>
            </w:pPr>
            <w:r>
              <w:t>McGarry</w:t>
            </w:r>
          </w:p>
        </w:tc>
        <w:tc>
          <w:tcPr>
            <w:tcW w:w="2179" w:type="dxa"/>
            <w:shd w:val="clear" w:color="auto" w:fill="auto"/>
          </w:tcPr>
          <w:p w14:paraId="2C1B4756" w14:textId="77777777" w:rsidR="00575BC3" w:rsidRPr="00575BC3" w:rsidRDefault="00575BC3" w:rsidP="00543073">
            <w:pPr>
              <w:ind w:firstLine="0"/>
            </w:pPr>
            <w:r>
              <w:t>McGinnis</w:t>
            </w:r>
          </w:p>
        </w:tc>
        <w:tc>
          <w:tcPr>
            <w:tcW w:w="2180" w:type="dxa"/>
            <w:shd w:val="clear" w:color="auto" w:fill="auto"/>
          </w:tcPr>
          <w:p w14:paraId="2D8C7008" w14:textId="77777777" w:rsidR="00575BC3" w:rsidRPr="00575BC3" w:rsidRDefault="00575BC3" w:rsidP="00543073">
            <w:pPr>
              <w:ind w:firstLine="0"/>
            </w:pPr>
            <w:r>
              <w:t>T. Moore</w:t>
            </w:r>
          </w:p>
        </w:tc>
      </w:tr>
      <w:tr w:rsidR="00575BC3" w:rsidRPr="00575BC3" w14:paraId="4771777A" w14:textId="77777777" w:rsidTr="00575BC3">
        <w:tc>
          <w:tcPr>
            <w:tcW w:w="2179" w:type="dxa"/>
            <w:shd w:val="clear" w:color="auto" w:fill="auto"/>
          </w:tcPr>
          <w:p w14:paraId="04031F77" w14:textId="77777777" w:rsidR="00575BC3" w:rsidRPr="00575BC3" w:rsidRDefault="00575BC3" w:rsidP="00543073">
            <w:pPr>
              <w:ind w:firstLine="0"/>
            </w:pPr>
            <w:r>
              <w:t>D. C. Moss</w:t>
            </w:r>
          </w:p>
        </w:tc>
        <w:tc>
          <w:tcPr>
            <w:tcW w:w="2179" w:type="dxa"/>
            <w:shd w:val="clear" w:color="auto" w:fill="auto"/>
          </w:tcPr>
          <w:p w14:paraId="06DABAED" w14:textId="77777777" w:rsidR="00575BC3" w:rsidRPr="00575BC3" w:rsidRDefault="00575BC3" w:rsidP="00543073">
            <w:pPr>
              <w:ind w:firstLine="0"/>
            </w:pPr>
            <w:r>
              <w:t>Murphy</w:t>
            </w:r>
          </w:p>
        </w:tc>
        <w:tc>
          <w:tcPr>
            <w:tcW w:w="2180" w:type="dxa"/>
            <w:shd w:val="clear" w:color="auto" w:fill="auto"/>
          </w:tcPr>
          <w:p w14:paraId="1041CD66" w14:textId="77777777" w:rsidR="00575BC3" w:rsidRPr="00575BC3" w:rsidRDefault="00575BC3" w:rsidP="00543073">
            <w:pPr>
              <w:ind w:firstLine="0"/>
            </w:pPr>
            <w:r>
              <w:t>Murray</w:t>
            </w:r>
          </w:p>
        </w:tc>
      </w:tr>
      <w:tr w:rsidR="00575BC3" w:rsidRPr="00575BC3" w14:paraId="7B94DA52" w14:textId="77777777" w:rsidTr="00575BC3">
        <w:tc>
          <w:tcPr>
            <w:tcW w:w="2179" w:type="dxa"/>
            <w:shd w:val="clear" w:color="auto" w:fill="auto"/>
          </w:tcPr>
          <w:p w14:paraId="670170B7" w14:textId="77777777" w:rsidR="00575BC3" w:rsidRPr="00575BC3" w:rsidRDefault="00575BC3" w:rsidP="00543073">
            <w:pPr>
              <w:ind w:firstLine="0"/>
            </w:pPr>
            <w:r>
              <w:t>B. Newton</w:t>
            </w:r>
          </w:p>
        </w:tc>
        <w:tc>
          <w:tcPr>
            <w:tcW w:w="2179" w:type="dxa"/>
            <w:shd w:val="clear" w:color="auto" w:fill="auto"/>
          </w:tcPr>
          <w:p w14:paraId="3D4DFDD0" w14:textId="77777777" w:rsidR="00575BC3" w:rsidRPr="00575BC3" w:rsidRDefault="00575BC3" w:rsidP="00543073">
            <w:pPr>
              <w:ind w:firstLine="0"/>
            </w:pPr>
            <w:r>
              <w:t>W. Newton</w:t>
            </w:r>
          </w:p>
        </w:tc>
        <w:tc>
          <w:tcPr>
            <w:tcW w:w="2180" w:type="dxa"/>
            <w:shd w:val="clear" w:color="auto" w:fill="auto"/>
          </w:tcPr>
          <w:p w14:paraId="740EEC87" w14:textId="77777777" w:rsidR="00575BC3" w:rsidRPr="00575BC3" w:rsidRDefault="00575BC3" w:rsidP="00543073">
            <w:pPr>
              <w:ind w:firstLine="0"/>
            </w:pPr>
            <w:r>
              <w:t>Ott</w:t>
            </w:r>
          </w:p>
        </w:tc>
      </w:tr>
      <w:tr w:rsidR="00575BC3" w:rsidRPr="00575BC3" w14:paraId="56DA7FCB" w14:textId="77777777" w:rsidTr="00575BC3">
        <w:tc>
          <w:tcPr>
            <w:tcW w:w="2179" w:type="dxa"/>
            <w:shd w:val="clear" w:color="auto" w:fill="auto"/>
          </w:tcPr>
          <w:p w14:paraId="18886F8E" w14:textId="77777777" w:rsidR="00575BC3" w:rsidRPr="00575BC3" w:rsidRDefault="00575BC3" w:rsidP="00543073">
            <w:pPr>
              <w:ind w:firstLine="0"/>
            </w:pPr>
            <w:r>
              <w:t>Parks</w:t>
            </w:r>
          </w:p>
        </w:tc>
        <w:tc>
          <w:tcPr>
            <w:tcW w:w="2179" w:type="dxa"/>
            <w:shd w:val="clear" w:color="auto" w:fill="auto"/>
          </w:tcPr>
          <w:p w14:paraId="452C667D" w14:textId="77777777" w:rsidR="00575BC3" w:rsidRPr="00575BC3" w:rsidRDefault="00575BC3" w:rsidP="00543073">
            <w:pPr>
              <w:ind w:firstLine="0"/>
            </w:pPr>
            <w:r>
              <w:t>Pendarvis</w:t>
            </w:r>
          </w:p>
        </w:tc>
        <w:tc>
          <w:tcPr>
            <w:tcW w:w="2180" w:type="dxa"/>
            <w:shd w:val="clear" w:color="auto" w:fill="auto"/>
          </w:tcPr>
          <w:p w14:paraId="5364A353" w14:textId="77777777" w:rsidR="00575BC3" w:rsidRPr="00575BC3" w:rsidRDefault="00575BC3" w:rsidP="00543073">
            <w:pPr>
              <w:ind w:firstLine="0"/>
            </w:pPr>
            <w:r>
              <w:t>Pope</w:t>
            </w:r>
          </w:p>
        </w:tc>
      </w:tr>
      <w:tr w:rsidR="00575BC3" w:rsidRPr="00575BC3" w14:paraId="77505A28" w14:textId="77777777" w:rsidTr="00575BC3">
        <w:tc>
          <w:tcPr>
            <w:tcW w:w="2179" w:type="dxa"/>
            <w:shd w:val="clear" w:color="auto" w:fill="auto"/>
          </w:tcPr>
          <w:p w14:paraId="17656404" w14:textId="77777777" w:rsidR="00575BC3" w:rsidRPr="00575BC3" w:rsidRDefault="00575BC3" w:rsidP="00543073">
            <w:pPr>
              <w:ind w:firstLine="0"/>
            </w:pPr>
            <w:r>
              <w:t>Rivers</w:t>
            </w:r>
          </w:p>
        </w:tc>
        <w:tc>
          <w:tcPr>
            <w:tcW w:w="2179" w:type="dxa"/>
            <w:shd w:val="clear" w:color="auto" w:fill="auto"/>
          </w:tcPr>
          <w:p w14:paraId="27BABC0E" w14:textId="77777777" w:rsidR="00575BC3" w:rsidRPr="00575BC3" w:rsidRDefault="00575BC3" w:rsidP="00543073">
            <w:pPr>
              <w:ind w:firstLine="0"/>
            </w:pPr>
            <w:r>
              <w:t>Robbins</w:t>
            </w:r>
          </w:p>
        </w:tc>
        <w:tc>
          <w:tcPr>
            <w:tcW w:w="2180" w:type="dxa"/>
            <w:shd w:val="clear" w:color="auto" w:fill="auto"/>
          </w:tcPr>
          <w:p w14:paraId="41CD2D51" w14:textId="77777777" w:rsidR="00575BC3" w:rsidRPr="00575BC3" w:rsidRDefault="00575BC3" w:rsidP="00543073">
            <w:pPr>
              <w:ind w:firstLine="0"/>
            </w:pPr>
            <w:r>
              <w:t>Rose</w:t>
            </w:r>
          </w:p>
        </w:tc>
      </w:tr>
      <w:tr w:rsidR="00575BC3" w:rsidRPr="00575BC3" w14:paraId="5B58AB2E" w14:textId="77777777" w:rsidTr="00575BC3">
        <w:tc>
          <w:tcPr>
            <w:tcW w:w="2179" w:type="dxa"/>
            <w:shd w:val="clear" w:color="auto" w:fill="auto"/>
          </w:tcPr>
          <w:p w14:paraId="609FB9A6" w14:textId="77777777" w:rsidR="00575BC3" w:rsidRPr="00575BC3" w:rsidRDefault="00575BC3" w:rsidP="00543073">
            <w:pPr>
              <w:ind w:firstLine="0"/>
            </w:pPr>
            <w:r>
              <w:t>Rutherford</w:t>
            </w:r>
          </w:p>
        </w:tc>
        <w:tc>
          <w:tcPr>
            <w:tcW w:w="2179" w:type="dxa"/>
            <w:shd w:val="clear" w:color="auto" w:fill="auto"/>
          </w:tcPr>
          <w:p w14:paraId="6AA1FEBA" w14:textId="77777777" w:rsidR="00575BC3" w:rsidRPr="00575BC3" w:rsidRDefault="00575BC3" w:rsidP="00543073">
            <w:pPr>
              <w:ind w:firstLine="0"/>
            </w:pPr>
            <w:r>
              <w:t>Sandifer</w:t>
            </w:r>
          </w:p>
        </w:tc>
        <w:tc>
          <w:tcPr>
            <w:tcW w:w="2180" w:type="dxa"/>
            <w:shd w:val="clear" w:color="auto" w:fill="auto"/>
          </w:tcPr>
          <w:p w14:paraId="63B61536" w14:textId="77777777" w:rsidR="00575BC3" w:rsidRPr="00575BC3" w:rsidRDefault="00575BC3" w:rsidP="00543073">
            <w:pPr>
              <w:ind w:firstLine="0"/>
            </w:pPr>
            <w:r>
              <w:t>Simrill</w:t>
            </w:r>
          </w:p>
        </w:tc>
      </w:tr>
      <w:tr w:rsidR="00575BC3" w:rsidRPr="00575BC3" w14:paraId="630972DB" w14:textId="77777777" w:rsidTr="00575BC3">
        <w:tc>
          <w:tcPr>
            <w:tcW w:w="2179" w:type="dxa"/>
            <w:shd w:val="clear" w:color="auto" w:fill="auto"/>
          </w:tcPr>
          <w:p w14:paraId="73ABF97F" w14:textId="77777777" w:rsidR="00575BC3" w:rsidRPr="00575BC3" w:rsidRDefault="00575BC3" w:rsidP="00543073">
            <w:pPr>
              <w:ind w:firstLine="0"/>
            </w:pPr>
            <w:r>
              <w:t>G. M. Smith</w:t>
            </w:r>
          </w:p>
        </w:tc>
        <w:tc>
          <w:tcPr>
            <w:tcW w:w="2179" w:type="dxa"/>
            <w:shd w:val="clear" w:color="auto" w:fill="auto"/>
          </w:tcPr>
          <w:p w14:paraId="278F6BA8" w14:textId="77777777" w:rsidR="00575BC3" w:rsidRPr="00575BC3" w:rsidRDefault="00575BC3" w:rsidP="00543073">
            <w:pPr>
              <w:ind w:firstLine="0"/>
            </w:pPr>
            <w:r>
              <w:t>Stavrinakis</w:t>
            </w:r>
          </w:p>
        </w:tc>
        <w:tc>
          <w:tcPr>
            <w:tcW w:w="2180" w:type="dxa"/>
            <w:shd w:val="clear" w:color="auto" w:fill="auto"/>
          </w:tcPr>
          <w:p w14:paraId="4421E2E0" w14:textId="77777777" w:rsidR="00575BC3" w:rsidRPr="00575BC3" w:rsidRDefault="00575BC3" w:rsidP="00543073">
            <w:pPr>
              <w:ind w:firstLine="0"/>
            </w:pPr>
            <w:r>
              <w:t>Tedder</w:t>
            </w:r>
          </w:p>
        </w:tc>
      </w:tr>
      <w:tr w:rsidR="00575BC3" w:rsidRPr="00575BC3" w14:paraId="62251432" w14:textId="77777777" w:rsidTr="00575BC3">
        <w:tc>
          <w:tcPr>
            <w:tcW w:w="2179" w:type="dxa"/>
            <w:shd w:val="clear" w:color="auto" w:fill="auto"/>
          </w:tcPr>
          <w:p w14:paraId="7C882055" w14:textId="77777777" w:rsidR="00575BC3" w:rsidRPr="00575BC3" w:rsidRDefault="00575BC3" w:rsidP="00543073">
            <w:pPr>
              <w:ind w:firstLine="0"/>
            </w:pPr>
            <w:r>
              <w:t>Weeks</w:t>
            </w:r>
          </w:p>
        </w:tc>
        <w:tc>
          <w:tcPr>
            <w:tcW w:w="2179" w:type="dxa"/>
            <w:shd w:val="clear" w:color="auto" w:fill="auto"/>
          </w:tcPr>
          <w:p w14:paraId="0D4D68D9" w14:textId="77777777" w:rsidR="00575BC3" w:rsidRPr="00575BC3" w:rsidRDefault="00575BC3" w:rsidP="00543073">
            <w:pPr>
              <w:ind w:firstLine="0"/>
            </w:pPr>
            <w:r>
              <w:t>Wetmore</w:t>
            </w:r>
          </w:p>
        </w:tc>
        <w:tc>
          <w:tcPr>
            <w:tcW w:w="2180" w:type="dxa"/>
            <w:shd w:val="clear" w:color="auto" w:fill="auto"/>
          </w:tcPr>
          <w:p w14:paraId="6DBC0BFE" w14:textId="77777777" w:rsidR="00575BC3" w:rsidRPr="00575BC3" w:rsidRDefault="00575BC3" w:rsidP="00543073">
            <w:pPr>
              <w:ind w:firstLine="0"/>
            </w:pPr>
            <w:r>
              <w:t>Wheeler</w:t>
            </w:r>
          </w:p>
        </w:tc>
      </w:tr>
      <w:tr w:rsidR="00575BC3" w:rsidRPr="00575BC3" w14:paraId="6E3DA7F3" w14:textId="77777777" w:rsidTr="00575BC3">
        <w:tc>
          <w:tcPr>
            <w:tcW w:w="2179" w:type="dxa"/>
            <w:shd w:val="clear" w:color="auto" w:fill="auto"/>
          </w:tcPr>
          <w:p w14:paraId="4384A4FF" w14:textId="77777777" w:rsidR="00575BC3" w:rsidRPr="00575BC3" w:rsidRDefault="00575BC3" w:rsidP="00543073">
            <w:pPr>
              <w:keepNext/>
              <w:ind w:firstLine="0"/>
            </w:pPr>
            <w:r>
              <w:t>Whitmire</w:t>
            </w:r>
          </w:p>
        </w:tc>
        <w:tc>
          <w:tcPr>
            <w:tcW w:w="2179" w:type="dxa"/>
            <w:shd w:val="clear" w:color="auto" w:fill="auto"/>
          </w:tcPr>
          <w:p w14:paraId="52BA9484" w14:textId="77777777" w:rsidR="00575BC3" w:rsidRPr="00575BC3" w:rsidRDefault="00575BC3" w:rsidP="00543073">
            <w:pPr>
              <w:keepNext/>
              <w:ind w:firstLine="0"/>
            </w:pPr>
            <w:r>
              <w:t>R. Williams</w:t>
            </w:r>
          </w:p>
        </w:tc>
        <w:tc>
          <w:tcPr>
            <w:tcW w:w="2180" w:type="dxa"/>
            <w:shd w:val="clear" w:color="auto" w:fill="auto"/>
          </w:tcPr>
          <w:p w14:paraId="5AE0698A" w14:textId="77777777" w:rsidR="00575BC3" w:rsidRPr="00575BC3" w:rsidRDefault="00575BC3" w:rsidP="00543073">
            <w:pPr>
              <w:keepNext/>
              <w:ind w:firstLine="0"/>
            </w:pPr>
            <w:r>
              <w:t>S. Williams</w:t>
            </w:r>
          </w:p>
        </w:tc>
      </w:tr>
      <w:tr w:rsidR="00575BC3" w:rsidRPr="00575BC3" w14:paraId="1714C14E" w14:textId="77777777" w:rsidTr="00575BC3">
        <w:tc>
          <w:tcPr>
            <w:tcW w:w="2179" w:type="dxa"/>
            <w:shd w:val="clear" w:color="auto" w:fill="auto"/>
          </w:tcPr>
          <w:p w14:paraId="4E6106CB" w14:textId="77777777" w:rsidR="00575BC3" w:rsidRPr="00575BC3" w:rsidRDefault="00575BC3" w:rsidP="00543073">
            <w:pPr>
              <w:keepNext/>
              <w:ind w:firstLine="0"/>
            </w:pPr>
            <w:r>
              <w:t>Wooten</w:t>
            </w:r>
          </w:p>
        </w:tc>
        <w:tc>
          <w:tcPr>
            <w:tcW w:w="2179" w:type="dxa"/>
            <w:shd w:val="clear" w:color="auto" w:fill="auto"/>
          </w:tcPr>
          <w:p w14:paraId="7B4E7AC6" w14:textId="77777777" w:rsidR="00575BC3" w:rsidRPr="00575BC3" w:rsidRDefault="00575BC3" w:rsidP="00543073">
            <w:pPr>
              <w:keepNext/>
              <w:ind w:firstLine="0"/>
            </w:pPr>
            <w:r>
              <w:t>Yow</w:t>
            </w:r>
          </w:p>
        </w:tc>
        <w:tc>
          <w:tcPr>
            <w:tcW w:w="2180" w:type="dxa"/>
            <w:shd w:val="clear" w:color="auto" w:fill="auto"/>
          </w:tcPr>
          <w:p w14:paraId="0CC906C1" w14:textId="77777777" w:rsidR="00575BC3" w:rsidRPr="00575BC3" w:rsidRDefault="00575BC3" w:rsidP="00543073">
            <w:pPr>
              <w:keepNext/>
              <w:ind w:firstLine="0"/>
            </w:pPr>
          </w:p>
        </w:tc>
      </w:tr>
    </w:tbl>
    <w:p w14:paraId="124880BD" w14:textId="77777777" w:rsidR="00575BC3" w:rsidRDefault="00575BC3" w:rsidP="00543073"/>
    <w:p w14:paraId="027F9D5E" w14:textId="77777777" w:rsidR="00575BC3" w:rsidRDefault="00575BC3" w:rsidP="00543073">
      <w:pPr>
        <w:jc w:val="center"/>
        <w:rPr>
          <w:b/>
        </w:rPr>
      </w:pPr>
      <w:r w:rsidRPr="00575BC3">
        <w:rPr>
          <w:b/>
        </w:rPr>
        <w:t>Total--71</w:t>
      </w:r>
    </w:p>
    <w:p w14:paraId="74C4D64B" w14:textId="77777777" w:rsidR="00575BC3" w:rsidRDefault="00575BC3" w:rsidP="00543073">
      <w:pPr>
        <w:jc w:val="center"/>
        <w:rPr>
          <w:b/>
        </w:rPr>
      </w:pPr>
    </w:p>
    <w:p w14:paraId="3E5DEF7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B176FCC" w14:textId="77777777" w:rsidTr="00575BC3">
        <w:tc>
          <w:tcPr>
            <w:tcW w:w="2179" w:type="dxa"/>
            <w:shd w:val="clear" w:color="auto" w:fill="auto"/>
          </w:tcPr>
          <w:p w14:paraId="34B86825" w14:textId="77777777" w:rsidR="00575BC3" w:rsidRPr="00575BC3" w:rsidRDefault="00575BC3" w:rsidP="00543073">
            <w:pPr>
              <w:keepNext/>
              <w:ind w:firstLine="0"/>
            </w:pPr>
            <w:r>
              <w:t>Bennett</w:t>
            </w:r>
          </w:p>
        </w:tc>
        <w:tc>
          <w:tcPr>
            <w:tcW w:w="2179" w:type="dxa"/>
            <w:shd w:val="clear" w:color="auto" w:fill="auto"/>
          </w:tcPr>
          <w:p w14:paraId="21802AF6" w14:textId="77777777" w:rsidR="00575BC3" w:rsidRPr="00575BC3" w:rsidRDefault="00575BC3" w:rsidP="00543073">
            <w:pPr>
              <w:keepNext/>
              <w:ind w:firstLine="0"/>
            </w:pPr>
            <w:r>
              <w:t>Chumley</w:t>
            </w:r>
          </w:p>
        </w:tc>
        <w:tc>
          <w:tcPr>
            <w:tcW w:w="2180" w:type="dxa"/>
            <w:shd w:val="clear" w:color="auto" w:fill="auto"/>
          </w:tcPr>
          <w:p w14:paraId="4CFCD8D6" w14:textId="77777777" w:rsidR="00575BC3" w:rsidRPr="00575BC3" w:rsidRDefault="00575BC3" w:rsidP="00543073">
            <w:pPr>
              <w:keepNext/>
              <w:ind w:firstLine="0"/>
            </w:pPr>
            <w:r>
              <w:t>B. Cox</w:t>
            </w:r>
          </w:p>
        </w:tc>
      </w:tr>
      <w:tr w:rsidR="00575BC3" w:rsidRPr="00575BC3" w14:paraId="1506AF7E" w14:textId="77777777" w:rsidTr="00575BC3">
        <w:tc>
          <w:tcPr>
            <w:tcW w:w="2179" w:type="dxa"/>
            <w:shd w:val="clear" w:color="auto" w:fill="auto"/>
          </w:tcPr>
          <w:p w14:paraId="6D28A7B8" w14:textId="77777777" w:rsidR="00575BC3" w:rsidRPr="00575BC3" w:rsidRDefault="00575BC3" w:rsidP="00543073">
            <w:pPr>
              <w:ind w:firstLine="0"/>
            </w:pPr>
            <w:r>
              <w:t>Elliott</w:t>
            </w:r>
          </w:p>
        </w:tc>
        <w:tc>
          <w:tcPr>
            <w:tcW w:w="2179" w:type="dxa"/>
            <w:shd w:val="clear" w:color="auto" w:fill="auto"/>
          </w:tcPr>
          <w:p w14:paraId="4BB72A0A" w14:textId="77777777" w:rsidR="00575BC3" w:rsidRPr="00575BC3" w:rsidRDefault="00575BC3" w:rsidP="00543073">
            <w:pPr>
              <w:ind w:firstLine="0"/>
            </w:pPr>
            <w:r>
              <w:t>Haddon</w:t>
            </w:r>
          </w:p>
        </w:tc>
        <w:tc>
          <w:tcPr>
            <w:tcW w:w="2180" w:type="dxa"/>
            <w:shd w:val="clear" w:color="auto" w:fill="auto"/>
          </w:tcPr>
          <w:p w14:paraId="4CD4A690" w14:textId="77777777" w:rsidR="00575BC3" w:rsidRPr="00575BC3" w:rsidRDefault="00575BC3" w:rsidP="00543073">
            <w:pPr>
              <w:ind w:firstLine="0"/>
            </w:pPr>
            <w:r>
              <w:t>Hill</w:t>
            </w:r>
          </w:p>
        </w:tc>
      </w:tr>
      <w:tr w:rsidR="00575BC3" w:rsidRPr="00575BC3" w14:paraId="60B96E2D" w14:textId="77777777" w:rsidTr="00575BC3">
        <w:tc>
          <w:tcPr>
            <w:tcW w:w="2179" w:type="dxa"/>
            <w:shd w:val="clear" w:color="auto" w:fill="auto"/>
          </w:tcPr>
          <w:p w14:paraId="3C872BB2" w14:textId="77777777" w:rsidR="00575BC3" w:rsidRPr="00575BC3" w:rsidRDefault="00575BC3" w:rsidP="00543073">
            <w:pPr>
              <w:ind w:firstLine="0"/>
            </w:pPr>
            <w:r>
              <w:t>Jones</w:t>
            </w:r>
          </w:p>
        </w:tc>
        <w:tc>
          <w:tcPr>
            <w:tcW w:w="2179" w:type="dxa"/>
            <w:shd w:val="clear" w:color="auto" w:fill="auto"/>
          </w:tcPr>
          <w:p w14:paraId="28A42AF9" w14:textId="77777777" w:rsidR="00575BC3" w:rsidRPr="00575BC3" w:rsidRDefault="00575BC3" w:rsidP="00543073">
            <w:pPr>
              <w:ind w:firstLine="0"/>
            </w:pPr>
            <w:r>
              <w:t>Long</w:t>
            </w:r>
          </w:p>
        </w:tc>
        <w:tc>
          <w:tcPr>
            <w:tcW w:w="2180" w:type="dxa"/>
            <w:shd w:val="clear" w:color="auto" w:fill="auto"/>
          </w:tcPr>
          <w:p w14:paraId="3D116E18" w14:textId="77777777" w:rsidR="00575BC3" w:rsidRPr="00575BC3" w:rsidRDefault="00575BC3" w:rsidP="00543073">
            <w:pPr>
              <w:ind w:firstLine="0"/>
            </w:pPr>
            <w:r>
              <w:t>Magnuson</w:t>
            </w:r>
          </w:p>
        </w:tc>
      </w:tr>
      <w:tr w:rsidR="00575BC3" w:rsidRPr="00575BC3" w14:paraId="63434D1E" w14:textId="77777777" w:rsidTr="00575BC3">
        <w:tc>
          <w:tcPr>
            <w:tcW w:w="2179" w:type="dxa"/>
            <w:shd w:val="clear" w:color="auto" w:fill="auto"/>
          </w:tcPr>
          <w:p w14:paraId="44C49DEC" w14:textId="77777777" w:rsidR="00575BC3" w:rsidRPr="00575BC3" w:rsidRDefault="00575BC3" w:rsidP="00543073">
            <w:pPr>
              <w:ind w:firstLine="0"/>
            </w:pPr>
            <w:r>
              <w:t>May</w:t>
            </w:r>
          </w:p>
        </w:tc>
        <w:tc>
          <w:tcPr>
            <w:tcW w:w="2179" w:type="dxa"/>
            <w:shd w:val="clear" w:color="auto" w:fill="auto"/>
          </w:tcPr>
          <w:p w14:paraId="45EB3DF3" w14:textId="77777777" w:rsidR="00575BC3" w:rsidRPr="00575BC3" w:rsidRDefault="00575BC3" w:rsidP="00543073">
            <w:pPr>
              <w:ind w:firstLine="0"/>
            </w:pPr>
            <w:r>
              <w:t>McCabe</w:t>
            </w:r>
          </w:p>
        </w:tc>
        <w:tc>
          <w:tcPr>
            <w:tcW w:w="2180" w:type="dxa"/>
            <w:shd w:val="clear" w:color="auto" w:fill="auto"/>
          </w:tcPr>
          <w:p w14:paraId="6CB47D99" w14:textId="77777777" w:rsidR="00575BC3" w:rsidRPr="00575BC3" w:rsidRDefault="00575BC3" w:rsidP="00543073">
            <w:pPr>
              <w:ind w:firstLine="0"/>
            </w:pPr>
            <w:r>
              <w:t>McCravy</w:t>
            </w:r>
          </w:p>
        </w:tc>
      </w:tr>
      <w:tr w:rsidR="00575BC3" w:rsidRPr="00575BC3" w14:paraId="0765219B" w14:textId="77777777" w:rsidTr="00575BC3">
        <w:tc>
          <w:tcPr>
            <w:tcW w:w="2179" w:type="dxa"/>
            <w:shd w:val="clear" w:color="auto" w:fill="auto"/>
          </w:tcPr>
          <w:p w14:paraId="27F25F87" w14:textId="77777777" w:rsidR="00575BC3" w:rsidRPr="00575BC3" w:rsidRDefault="00575BC3" w:rsidP="00543073">
            <w:pPr>
              <w:ind w:firstLine="0"/>
            </w:pPr>
            <w:r>
              <w:t>A. M. Morgan</w:t>
            </w:r>
          </w:p>
        </w:tc>
        <w:tc>
          <w:tcPr>
            <w:tcW w:w="2179" w:type="dxa"/>
            <w:shd w:val="clear" w:color="auto" w:fill="auto"/>
          </w:tcPr>
          <w:p w14:paraId="1847798A" w14:textId="77777777" w:rsidR="00575BC3" w:rsidRPr="00575BC3" w:rsidRDefault="00575BC3" w:rsidP="00543073">
            <w:pPr>
              <w:ind w:firstLine="0"/>
            </w:pPr>
            <w:r>
              <w:t>T. A. Morgan</w:t>
            </w:r>
          </w:p>
        </w:tc>
        <w:tc>
          <w:tcPr>
            <w:tcW w:w="2180" w:type="dxa"/>
            <w:shd w:val="clear" w:color="auto" w:fill="auto"/>
          </w:tcPr>
          <w:p w14:paraId="090E5F27" w14:textId="77777777" w:rsidR="00575BC3" w:rsidRPr="00575BC3" w:rsidRDefault="00575BC3" w:rsidP="00543073">
            <w:pPr>
              <w:ind w:firstLine="0"/>
            </w:pPr>
            <w:r>
              <w:t>Nutt</w:t>
            </w:r>
          </w:p>
        </w:tc>
      </w:tr>
      <w:tr w:rsidR="00575BC3" w:rsidRPr="00575BC3" w14:paraId="7ECE7EC2" w14:textId="77777777" w:rsidTr="00575BC3">
        <w:tc>
          <w:tcPr>
            <w:tcW w:w="2179" w:type="dxa"/>
            <w:shd w:val="clear" w:color="auto" w:fill="auto"/>
          </w:tcPr>
          <w:p w14:paraId="4DC6E0E5" w14:textId="77777777" w:rsidR="00575BC3" w:rsidRPr="00575BC3" w:rsidRDefault="00575BC3" w:rsidP="00543073">
            <w:pPr>
              <w:ind w:firstLine="0"/>
            </w:pPr>
            <w:r>
              <w:t>Oremus</w:t>
            </w:r>
          </w:p>
        </w:tc>
        <w:tc>
          <w:tcPr>
            <w:tcW w:w="2179" w:type="dxa"/>
            <w:shd w:val="clear" w:color="auto" w:fill="auto"/>
          </w:tcPr>
          <w:p w14:paraId="61AE83C3" w14:textId="77777777" w:rsidR="00575BC3" w:rsidRPr="00575BC3" w:rsidRDefault="00575BC3" w:rsidP="00543073">
            <w:pPr>
              <w:ind w:firstLine="0"/>
            </w:pPr>
            <w:r>
              <w:t>G. R. Smith</w:t>
            </w:r>
          </w:p>
        </w:tc>
        <w:tc>
          <w:tcPr>
            <w:tcW w:w="2180" w:type="dxa"/>
            <w:shd w:val="clear" w:color="auto" w:fill="auto"/>
          </w:tcPr>
          <w:p w14:paraId="7F01B01F" w14:textId="77777777" w:rsidR="00575BC3" w:rsidRPr="00575BC3" w:rsidRDefault="00575BC3" w:rsidP="00543073">
            <w:pPr>
              <w:ind w:firstLine="0"/>
            </w:pPr>
            <w:r>
              <w:t>M. M. Smith</w:t>
            </w:r>
          </w:p>
        </w:tc>
      </w:tr>
      <w:tr w:rsidR="00575BC3" w:rsidRPr="00575BC3" w14:paraId="6D66B6EF" w14:textId="77777777" w:rsidTr="00575BC3">
        <w:tc>
          <w:tcPr>
            <w:tcW w:w="2179" w:type="dxa"/>
            <w:shd w:val="clear" w:color="auto" w:fill="auto"/>
          </w:tcPr>
          <w:p w14:paraId="52E1CF16" w14:textId="77777777" w:rsidR="00575BC3" w:rsidRPr="00575BC3" w:rsidRDefault="00575BC3" w:rsidP="00543073">
            <w:pPr>
              <w:keepNext/>
              <w:ind w:firstLine="0"/>
            </w:pPr>
            <w:r>
              <w:t>Taylor</w:t>
            </w:r>
          </w:p>
        </w:tc>
        <w:tc>
          <w:tcPr>
            <w:tcW w:w="2179" w:type="dxa"/>
            <w:shd w:val="clear" w:color="auto" w:fill="auto"/>
          </w:tcPr>
          <w:p w14:paraId="3BD26D83" w14:textId="77777777" w:rsidR="00575BC3" w:rsidRPr="00575BC3" w:rsidRDefault="00575BC3" w:rsidP="00543073">
            <w:pPr>
              <w:keepNext/>
              <w:ind w:firstLine="0"/>
            </w:pPr>
            <w:r>
              <w:t>Thayer</w:t>
            </w:r>
          </w:p>
        </w:tc>
        <w:tc>
          <w:tcPr>
            <w:tcW w:w="2180" w:type="dxa"/>
            <w:shd w:val="clear" w:color="auto" w:fill="auto"/>
          </w:tcPr>
          <w:p w14:paraId="12C0115C" w14:textId="77777777" w:rsidR="00575BC3" w:rsidRPr="00575BC3" w:rsidRDefault="00575BC3" w:rsidP="00543073">
            <w:pPr>
              <w:keepNext/>
              <w:ind w:firstLine="0"/>
            </w:pPr>
            <w:r>
              <w:t>Trantham</w:t>
            </w:r>
          </w:p>
        </w:tc>
      </w:tr>
      <w:tr w:rsidR="00575BC3" w:rsidRPr="00575BC3" w14:paraId="0092EFAE" w14:textId="77777777" w:rsidTr="00575BC3">
        <w:tc>
          <w:tcPr>
            <w:tcW w:w="2179" w:type="dxa"/>
            <w:shd w:val="clear" w:color="auto" w:fill="auto"/>
          </w:tcPr>
          <w:p w14:paraId="1884D7BA" w14:textId="77777777" w:rsidR="00575BC3" w:rsidRPr="00575BC3" w:rsidRDefault="00575BC3" w:rsidP="00543073">
            <w:pPr>
              <w:keepNext/>
              <w:ind w:firstLine="0"/>
            </w:pPr>
            <w:r>
              <w:t>West</w:t>
            </w:r>
          </w:p>
        </w:tc>
        <w:tc>
          <w:tcPr>
            <w:tcW w:w="2179" w:type="dxa"/>
            <w:shd w:val="clear" w:color="auto" w:fill="auto"/>
          </w:tcPr>
          <w:p w14:paraId="3B54B970" w14:textId="77777777" w:rsidR="00575BC3" w:rsidRPr="00575BC3" w:rsidRDefault="00575BC3" w:rsidP="00543073">
            <w:pPr>
              <w:keepNext/>
              <w:ind w:firstLine="0"/>
            </w:pPr>
          </w:p>
        </w:tc>
        <w:tc>
          <w:tcPr>
            <w:tcW w:w="2180" w:type="dxa"/>
            <w:shd w:val="clear" w:color="auto" w:fill="auto"/>
          </w:tcPr>
          <w:p w14:paraId="3C5AC060" w14:textId="77777777" w:rsidR="00575BC3" w:rsidRPr="00575BC3" w:rsidRDefault="00575BC3" w:rsidP="00543073">
            <w:pPr>
              <w:keepNext/>
              <w:ind w:firstLine="0"/>
            </w:pPr>
          </w:p>
        </w:tc>
      </w:tr>
    </w:tbl>
    <w:p w14:paraId="2001A0A8" w14:textId="77777777" w:rsidR="00575BC3" w:rsidRDefault="00575BC3" w:rsidP="00543073"/>
    <w:p w14:paraId="797D1A94" w14:textId="77777777" w:rsidR="00575BC3" w:rsidRDefault="00575BC3" w:rsidP="00543073">
      <w:pPr>
        <w:jc w:val="center"/>
        <w:rPr>
          <w:b/>
        </w:rPr>
      </w:pPr>
      <w:r w:rsidRPr="00575BC3">
        <w:rPr>
          <w:b/>
        </w:rPr>
        <w:t>Total--22</w:t>
      </w:r>
    </w:p>
    <w:p w14:paraId="4F71AB65" w14:textId="77777777" w:rsidR="00575BC3" w:rsidRDefault="00575BC3" w:rsidP="00543073">
      <w:pPr>
        <w:jc w:val="center"/>
        <w:rPr>
          <w:b/>
        </w:rPr>
      </w:pPr>
    </w:p>
    <w:p w14:paraId="56C91B14" w14:textId="77777777" w:rsidR="00575BC3" w:rsidRDefault="00575BC3" w:rsidP="00543073">
      <w:r>
        <w:t>So, the Veto of the Governor was overridden and a message was ordered sent to the Senate accordingly.</w:t>
      </w:r>
    </w:p>
    <w:p w14:paraId="7C20C2DA" w14:textId="77777777" w:rsidR="00575BC3" w:rsidRDefault="00575BC3" w:rsidP="00543073"/>
    <w:p w14:paraId="0FE01750" w14:textId="77777777" w:rsidR="00575BC3" w:rsidRDefault="00575BC3" w:rsidP="00543073">
      <w:pPr>
        <w:keepNext/>
        <w:jc w:val="center"/>
        <w:rPr>
          <w:b/>
        </w:rPr>
      </w:pPr>
      <w:r w:rsidRPr="00575BC3">
        <w:rPr>
          <w:b/>
        </w:rPr>
        <w:t>VETO 31-- OVERRIDDEN</w:t>
      </w:r>
    </w:p>
    <w:p w14:paraId="22EB241E" w14:textId="77777777" w:rsidR="00575BC3" w:rsidRPr="00575BC3" w:rsidRDefault="00575BC3" w:rsidP="00543073">
      <w:pPr>
        <w:jc w:val="center"/>
        <w:rPr>
          <w:b/>
        </w:rPr>
      </w:pPr>
    </w:p>
    <w:p w14:paraId="31D55463" w14:textId="77777777" w:rsidR="00575BC3" w:rsidRPr="00593F51" w:rsidRDefault="00575BC3" w:rsidP="00364C1C">
      <w:pPr>
        <w:rPr>
          <w:rFonts w:eastAsia="Calibri"/>
          <w:szCs w:val="22"/>
        </w:rPr>
      </w:pPr>
      <w:bookmarkStart w:id="137" w:name="file_start247"/>
      <w:bookmarkEnd w:id="137"/>
      <w:r w:rsidRPr="00593F51">
        <w:rPr>
          <w:rFonts w:eastAsia="Calibri"/>
          <w:b/>
          <w:szCs w:val="22"/>
        </w:rPr>
        <w:t xml:space="preserve">Veto 31 </w:t>
      </w:r>
      <w:r w:rsidRPr="00593F51">
        <w:rPr>
          <w:rFonts w:eastAsia="Calibri"/>
          <w:b/>
          <w:szCs w:val="22"/>
        </w:rPr>
        <w:tab/>
        <w:t xml:space="preserve">Statewide Revenue, </w:t>
      </w:r>
      <w:r w:rsidRPr="00593F51">
        <w:rPr>
          <w:rFonts w:eastAsia="Calibri"/>
          <w:szCs w:val="22"/>
        </w:rPr>
        <w:t>Part 1B, Section 118, Page 558, Proviso 118.19, SR: Nonrecurring Revenue, (78) H.630 State Department of Education, (l) Turbeville Library – $750,000</w:t>
      </w:r>
    </w:p>
    <w:p w14:paraId="60132A5C" w14:textId="77777777" w:rsidR="00575BC3" w:rsidRDefault="00575BC3" w:rsidP="00543073">
      <w:bookmarkStart w:id="138" w:name="file_end247"/>
      <w:bookmarkEnd w:id="138"/>
    </w:p>
    <w:p w14:paraId="5A4D07CD" w14:textId="77777777" w:rsidR="00575BC3" w:rsidRDefault="00575BC3" w:rsidP="00543073">
      <w:r>
        <w:t>Rep. SIMRILL explained the Veto.</w:t>
      </w:r>
    </w:p>
    <w:p w14:paraId="58313164" w14:textId="77777777" w:rsidR="00543073" w:rsidRDefault="00543073" w:rsidP="00543073"/>
    <w:p w14:paraId="7240B51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76F7B63" w14:textId="77777777" w:rsidR="00575BC3" w:rsidRDefault="00575BC3" w:rsidP="00543073">
      <w:pPr>
        <w:jc w:val="center"/>
      </w:pPr>
      <w:bookmarkStart w:id="139" w:name="vote_start249"/>
      <w:bookmarkEnd w:id="139"/>
      <w:r>
        <w:t>Yeas 89; Nays 2</w:t>
      </w:r>
    </w:p>
    <w:p w14:paraId="4ADD4494" w14:textId="77777777" w:rsidR="00575BC3" w:rsidRDefault="00575BC3" w:rsidP="00543073">
      <w:pPr>
        <w:jc w:val="center"/>
      </w:pPr>
    </w:p>
    <w:p w14:paraId="259CC3C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0208877" w14:textId="77777777" w:rsidTr="00575BC3">
        <w:tc>
          <w:tcPr>
            <w:tcW w:w="2179" w:type="dxa"/>
            <w:shd w:val="clear" w:color="auto" w:fill="auto"/>
          </w:tcPr>
          <w:p w14:paraId="0A0F4CE3" w14:textId="77777777" w:rsidR="00575BC3" w:rsidRPr="00575BC3" w:rsidRDefault="00575BC3" w:rsidP="00543073">
            <w:pPr>
              <w:keepNext/>
              <w:ind w:firstLine="0"/>
            </w:pPr>
            <w:r>
              <w:t>Allison</w:t>
            </w:r>
          </w:p>
        </w:tc>
        <w:tc>
          <w:tcPr>
            <w:tcW w:w="2179" w:type="dxa"/>
            <w:shd w:val="clear" w:color="auto" w:fill="auto"/>
          </w:tcPr>
          <w:p w14:paraId="08055EA9" w14:textId="77777777" w:rsidR="00575BC3" w:rsidRPr="00575BC3" w:rsidRDefault="00575BC3" w:rsidP="00543073">
            <w:pPr>
              <w:keepNext/>
              <w:ind w:firstLine="0"/>
            </w:pPr>
            <w:r>
              <w:t>Anderson</w:t>
            </w:r>
          </w:p>
        </w:tc>
        <w:tc>
          <w:tcPr>
            <w:tcW w:w="2180" w:type="dxa"/>
            <w:shd w:val="clear" w:color="auto" w:fill="auto"/>
          </w:tcPr>
          <w:p w14:paraId="510D23BA" w14:textId="77777777" w:rsidR="00575BC3" w:rsidRPr="00575BC3" w:rsidRDefault="00575BC3" w:rsidP="00543073">
            <w:pPr>
              <w:keepNext/>
              <w:ind w:firstLine="0"/>
            </w:pPr>
            <w:r>
              <w:t>Atkinson</w:t>
            </w:r>
          </w:p>
        </w:tc>
      </w:tr>
      <w:tr w:rsidR="00575BC3" w:rsidRPr="00575BC3" w14:paraId="3380480A" w14:textId="77777777" w:rsidTr="00575BC3">
        <w:tc>
          <w:tcPr>
            <w:tcW w:w="2179" w:type="dxa"/>
            <w:shd w:val="clear" w:color="auto" w:fill="auto"/>
          </w:tcPr>
          <w:p w14:paraId="7B1FF44D" w14:textId="77777777" w:rsidR="00575BC3" w:rsidRPr="00575BC3" w:rsidRDefault="00575BC3" w:rsidP="00543073">
            <w:pPr>
              <w:ind w:firstLine="0"/>
            </w:pPr>
            <w:r>
              <w:t>Bailey</w:t>
            </w:r>
          </w:p>
        </w:tc>
        <w:tc>
          <w:tcPr>
            <w:tcW w:w="2179" w:type="dxa"/>
            <w:shd w:val="clear" w:color="auto" w:fill="auto"/>
          </w:tcPr>
          <w:p w14:paraId="13EC1B39" w14:textId="77777777" w:rsidR="00575BC3" w:rsidRPr="00575BC3" w:rsidRDefault="00575BC3" w:rsidP="00543073">
            <w:pPr>
              <w:ind w:firstLine="0"/>
            </w:pPr>
            <w:r>
              <w:t>Bamberg</w:t>
            </w:r>
          </w:p>
        </w:tc>
        <w:tc>
          <w:tcPr>
            <w:tcW w:w="2180" w:type="dxa"/>
            <w:shd w:val="clear" w:color="auto" w:fill="auto"/>
          </w:tcPr>
          <w:p w14:paraId="63DD1520" w14:textId="77777777" w:rsidR="00575BC3" w:rsidRPr="00575BC3" w:rsidRDefault="00575BC3" w:rsidP="00543073">
            <w:pPr>
              <w:ind w:firstLine="0"/>
            </w:pPr>
            <w:r>
              <w:t>Bannister</w:t>
            </w:r>
          </w:p>
        </w:tc>
      </w:tr>
      <w:tr w:rsidR="00575BC3" w:rsidRPr="00575BC3" w14:paraId="05F961AE" w14:textId="77777777" w:rsidTr="00575BC3">
        <w:tc>
          <w:tcPr>
            <w:tcW w:w="2179" w:type="dxa"/>
            <w:shd w:val="clear" w:color="auto" w:fill="auto"/>
          </w:tcPr>
          <w:p w14:paraId="5B58722F" w14:textId="77777777" w:rsidR="00575BC3" w:rsidRPr="00575BC3" w:rsidRDefault="00575BC3" w:rsidP="00543073">
            <w:pPr>
              <w:ind w:firstLine="0"/>
            </w:pPr>
            <w:r>
              <w:t>Bennett</w:t>
            </w:r>
          </w:p>
        </w:tc>
        <w:tc>
          <w:tcPr>
            <w:tcW w:w="2179" w:type="dxa"/>
            <w:shd w:val="clear" w:color="auto" w:fill="auto"/>
          </w:tcPr>
          <w:p w14:paraId="6B216B02" w14:textId="77777777" w:rsidR="00575BC3" w:rsidRPr="00575BC3" w:rsidRDefault="00575BC3" w:rsidP="00543073">
            <w:pPr>
              <w:ind w:firstLine="0"/>
            </w:pPr>
            <w:r>
              <w:t>Blackwell</w:t>
            </w:r>
          </w:p>
        </w:tc>
        <w:tc>
          <w:tcPr>
            <w:tcW w:w="2180" w:type="dxa"/>
            <w:shd w:val="clear" w:color="auto" w:fill="auto"/>
          </w:tcPr>
          <w:p w14:paraId="7C13282E" w14:textId="77777777" w:rsidR="00575BC3" w:rsidRPr="00575BC3" w:rsidRDefault="00575BC3" w:rsidP="00543073">
            <w:pPr>
              <w:ind w:firstLine="0"/>
            </w:pPr>
            <w:r>
              <w:t>Bradley</w:t>
            </w:r>
          </w:p>
        </w:tc>
      </w:tr>
      <w:tr w:rsidR="00575BC3" w:rsidRPr="00575BC3" w14:paraId="7F167E96" w14:textId="77777777" w:rsidTr="00575BC3">
        <w:tc>
          <w:tcPr>
            <w:tcW w:w="2179" w:type="dxa"/>
            <w:shd w:val="clear" w:color="auto" w:fill="auto"/>
          </w:tcPr>
          <w:p w14:paraId="4B24F227" w14:textId="77777777" w:rsidR="00575BC3" w:rsidRPr="00575BC3" w:rsidRDefault="00575BC3" w:rsidP="00543073">
            <w:pPr>
              <w:ind w:firstLine="0"/>
            </w:pPr>
            <w:r>
              <w:t>Brawley</w:t>
            </w:r>
          </w:p>
        </w:tc>
        <w:tc>
          <w:tcPr>
            <w:tcW w:w="2179" w:type="dxa"/>
            <w:shd w:val="clear" w:color="auto" w:fill="auto"/>
          </w:tcPr>
          <w:p w14:paraId="636AA6DF" w14:textId="77777777" w:rsidR="00575BC3" w:rsidRPr="00575BC3" w:rsidRDefault="00575BC3" w:rsidP="00543073">
            <w:pPr>
              <w:ind w:firstLine="0"/>
            </w:pPr>
            <w:r>
              <w:t>Bryant</w:t>
            </w:r>
          </w:p>
        </w:tc>
        <w:tc>
          <w:tcPr>
            <w:tcW w:w="2180" w:type="dxa"/>
            <w:shd w:val="clear" w:color="auto" w:fill="auto"/>
          </w:tcPr>
          <w:p w14:paraId="0D9097A6" w14:textId="77777777" w:rsidR="00575BC3" w:rsidRPr="00575BC3" w:rsidRDefault="00575BC3" w:rsidP="00543073">
            <w:pPr>
              <w:ind w:firstLine="0"/>
            </w:pPr>
            <w:r>
              <w:t>Calhoon</w:t>
            </w:r>
          </w:p>
        </w:tc>
      </w:tr>
      <w:tr w:rsidR="00575BC3" w:rsidRPr="00575BC3" w14:paraId="4A0F24BA" w14:textId="77777777" w:rsidTr="00575BC3">
        <w:tc>
          <w:tcPr>
            <w:tcW w:w="2179" w:type="dxa"/>
            <w:shd w:val="clear" w:color="auto" w:fill="auto"/>
          </w:tcPr>
          <w:p w14:paraId="1D03450B" w14:textId="77777777" w:rsidR="00575BC3" w:rsidRPr="00575BC3" w:rsidRDefault="00575BC3" w:rsidP="00543073">
            <w:pPr>
              <w:ind w:firstLine="0"/>
            </w:pPr>
            <w:r>
              <w:t>Caskey</w:t>
            </w:r>
          </w:p>
        </w:tc>
        <w:tc>
          <w:tcPr>
            <w:tcW w:w="2179" w:type="dxa"/>
            <w:shd w:val="clear" w:color="auto" w:fill="auto"/>
          </w:tcPr>
          <w:p w14:paraId="217C76EA" w14:textId="77777777" w:rsidR="00575BC3" w:rsidRPr="00575BC3" w:rsidRDefault="00575BC3" w:rsidP="00543073">
            <w:pPr>
              <w:ind w:firstLine="0"/>
            </w:pPr>
            <w:r>
              <w:t>Chumley</w:t>
            </w:r>
          </w:p>
        </w:tc>
        <w:tc>
          <w:tcPr>
            <w:tcW w:w="2180" w:type="dxa"/>
            <w:shd w:val="clear" w:color="auto" w:fill="auto"/>
          </w:tcPr>
          <w:p w14:paraId="3EEAA029" w14:textId="77777777" w:rsidR="00575BC3" w:rsidRPr="00575BC3" w:rsidRDefault="00575BC3" w:rsidP="00543073">
            <w:pPr>
              <w:ind w:firstLine="0"/>
            </w:pPr>
            <w:r>
              <w:t>Clyburn</w:t>
            </w:r>
          </w:p>
        </w:tc>
      </w:tr>
      <w:tr w:rsidR="00575BC3" w:rsidRPr="00575BC3" w14:paraId="13CD57B4" w14:textId="77777777" w:rsidTr="00575BC3">
        <w:tc>
          <w:tcPr>
            <w:tcW w:w="2179" w:type="dxa"/>
            <w:shd w:val="clear" w:color="auto" w:fill="auto"/>
          </w:tcPr>
          <w:p w14:paraId="4200D99F" w14:textId="77777777" w:rsidR="00575BC3" w:rsidRPr="00575BC3" w:rsidRDefault="00575BC3" w:rsidP="00543073">
            <w:pPr>
              <w:ind w:firstLine="0"/>
            </w:pPr>
            <w:r>
              <w:t>Cobb-Hunter</w:t>
            </w:r>
          </w:p>
        </w:tc>
        <w:tc>
          <w:tcPr>
            <w:tcW w:w="2179" w:type="dxa"/>
            <w:shd w:val="clear" w:color="auto" w:fill="auto"/>
          </w:tcPr>
          <w:p w14:paraId="35A991BD" w14:textId="77777777" w:rsidR="00575BC3" w:rsidRPr="00575BC3" w:rsidRDefault="00575BC3" w:rsidP="00543073">
            <w:pPr>
              <w:ind w:firstLine="0"/>
            </w:pPr>
            <w:r>
              <w:t>Collins</w:t>
            </w:r>
          </w:p>
        </w:tc>
        <w:tc>
          <w:tcPr>
            <w:tcW w:w="2180" w:type="dxa"/>
            <w:shd w:val="clear" w:color="auto" w:fill="auto"/>
          </w:tcPr>
          <w:p w14:paraId="4548C57E" w14:textId="77777777" w:rsidR="00575BC3" w:rsidRPr="00575BC3" w:rsidRDefault="00575BC3" w:rsidP="00543073">
            <w:pPr>
              <w:ind w:firstLine="0"/>
            </w:pPr>
            <w:r>
              <w:t>B. Cox</w:t>
            </w:r>
          </w:p>
        </w:tc>
      </w:tr>
      <w:tr w:rsidR="00575BC3" w:rsidRPr="00575BC3" w14:paraId="53DF887C" w14:textId="77777777" w:rsidTr="00575BC3">
        <w:tc>
          <w:tcPr>
            <w:tcW w:w="2179" w:type="dxa"/>
            <w:shd w:val="clear" w:color="auto" w:fill="auto"/>
          </w:tcPr>
          <w:p w14:paraId="47AA6191" w14:textId="77777777" w:rsidR="00575BC3" w:rsidRPr="00575BC3" w:rsidRDefault="00575BC3" w:rsidP="00543073">
            <w:pPr>
              <w:ind w:firstLine="0"/>
            </w:pPr>
            <w:r>
              <w:t>W. Cox</w:t>
            </w:r>
          </w:p>
        </w:tc>
        <w:tc>
          <w:tcPr>
            <w:tcW w:w="2179" w:type="dxa"/>
            <w:shd w:val="clear" w:color="auto" w:fill="auto"/>
          </w:tcPr>
          <w:p w14:paraId="6E6DD4F6" w14:textId="77777777" w:rsidR="00575BC3" w:rsidRPr="00575BC3" w:rsidRDefault="00575BC3" w:rsidP="00543073">
            <w:pPr>
              <w:ind w:firstLine="0"/>
            </w:pPr>
            <w:r>
              <w:t>Crawford</w:t>
            </w:r>
          </w:p>
        </w:tc>
        <w:tc>
          <w:tcPr>
            <w:tcW w:w="2180" w:type="dxa"/>
            <w:shd w:val="clear" w:color="auto" w:fill="auto"/>
          </w:tcPr>
          <w:p w14:paraId="068FC0AE" w14:textId="77777777" w:rsidR="00575BC3" w:rsidRPr="00575BC3" w:rsidRDefault="00575BC3" w:rsidP="00543073">
            <w:pPr>
              <w:ind w:firstLine="0"/>
            </w:pPr>
            <w:r>
              <w:t>Davis</w:t>
            </w:r>
          </w:p>
        </w:tc>
      </w:tr>
      <w:tr w:rsidR="00575BC3" w:rsidRPr="00575BC3" w14:paraId="5616453D" w14:textId="77777777" w:rsidTr="00575BC3">
        <w:tc>
          <w:tcPr>
            <w:tcW w:w="2179" w:type="dxa"/>
            <w:shd w:val="clear" w:color="auto" w:fill="auto"/>
          </w:tcPr>
          <w:p w14:paraId="4183DC81" w14:textId="77777777" w:rsidR="00575BC3" w:rsidRPr="00575BC3" w:rsidRDefault="00575BC3" w:rsidP="00543073">
            <w:pPr>
              <w:ind w:firstLine="0"/>
            </w:pPr>
            <w:r>
              <w:t>Dillard</w:t>
            </w:r>
          </w:p>
        </w:tc>
        <w:tc>
          <w:tcPr>
            <w:tcW w:w="2179" w:type="dxa"/>
            <w:shd w:val="clear" w:color="auto" w:fill="auto"/>
          </w:tcPr>
          <w:p w14:paraId="7AAF2A6F" w14:textId="77777777" w:rsidR="00575BC3" w:rsidRPr="00575BC3" w:rsidRDefault="00575BC3" w:rsidP="00543073">
            <w:pPr>
              <w:ind w:firstLine="0"/>
            </w:pPr>
            <w:r>
              <w:t>Elliott</w:t>
            </w:r>
          </w:p>
        </w:tc>
        <w:tc>
          <w:tcPr>
            <w:tcW w:w="2180" w:type="dxa"/>
            <w:shd w:val="clear" w:color="auto" w:fill="auto"/>
          </w:tcPr>
          <w:p w14:paraId="2CFBE1E8" w14:textId="77777777" w:rsidR="00575BC3" w:rsidRPr="00575BC3" w:rsidRDefault="00575BC3" w:rsidP="00543073">
            <w:pPr>
              <w:ind w:firstLine="0"/>
            </w:pPr>
            <w:r>
              <w:t>Erickson</w:t>
            </w:r>
          </w:p>
        </w:tc>
      </w:tr>
      <w:tr w:rsidR="00575BC3" w:rsidRPr="00575BC3" w14:paraId="33288443" w14:textId="77777777" w:rsidTr="00575BC3">
        <w:tc>
          <w:tcPr>
            <w:tcW w:w="2179" w:type="dxa"/>
            <w:shd w:val="clear" w:color="auto" w:fill="auto"/>
          </w:tcPr>
          <w:p w14:paraId="2F6B2BB3" w14:textId="77777777" w:rsidR="00575BC3" w:rsidRPr="00575BC3" w:rsidRDefault="00575BC3" w:rsidP="00543073">
            <w:pPr>
              <w:ind w:firstLine="0"/>
            </w:pPr>
            <w:r>
              <w:t>Felder</w:t>
            </w:r>
          </w:p>
        </w:tc>
        <w:tc>
          <w:tcPr>
            <w:tcW w:w="2179" w:type="dxa"/>
            <w:shd w:val="clear" w:color="auto" w:fill="auto"/>
          </w:tcPr>
          <w:p w14:paraId="3D783324" w14:textId="77777777" w:rsidR="00575BC3" w:rsidRPr="00575BC3" w:rsidRDefault="00575BC3" w:rsidP="00543073">
            <w:pPr>
              <w:ind w:firstLine="0"/>
            </w:pPr>
            <w:r>
              <w:t>Finlay</w:t>
            </w:r>
          </w:p>
        </w:tc>
        <w:tc>
          <w:tcPr>
            <w:tcW w:w="2180" w:type="dxa"/>
            <w:shd w:val="clear" w:color="auto" w:fill="auto"/>
          </w:tcPr>
          <w:p w14:paraId="474EBFFF" w14:textId="77777777" w:rsidR="00575BC3" w:rsidRPr="00575BC3" w:rsidRDefault="00575BC3" w:rsidP="00543073">
            <w:pPr>
              <w:ind w:firstLine="0"/>
            </w:pPr>
            <w:r>
              <w:t>Forrest</w:t>
            </w:r>
          </w:p>
        </w:tc>
      </w:tr>
      <w:tr w:rsidR="00575BC3" w:rsidRPr="00575BC3" w14:paraId="13CD1DF5" w14:textId="77777777" w:rsidTr="00575BC3">
        <w:tc>
          <w:tcPr>
            <w:tcW w:w="2179" w:type="dxa"/>
            <w:shd w:val="clear" w:color="auto" w:fill="auto"/>
          </w:tcPr>
          <w:p w14:paraId="3466C406" w14:textId="77777777" w:rsidR="00575BC3" w:rsidRPr="00575BC3" w:rsidRDefault="00575BC3" w:rsidP="00543073">
            <w:pPr>
              <w:ind w:firstLine="0"/>
            </w:pPr>
            <w:r>
              <w:t>Gagnon</w:t>
            </w:r>
          </w:p>
        </w:tc>
        <w:tc>
          <w:tcPr>
            <w:tcW w:w="2179" w:type="dxa"/>
            <w:shd w:val="clear" w:color="auto" w:fill="auto"/>
          </w:tcPr>
          <w:p w14:paraId="657AF12B" w14:textId="77777777" w:rsidR="00575BC3" w:rsidRPr="00575BC3" w:rsidRDefault="00575BC3" w:rsidP="00543073">
            <w:pPr>
              <w:ind w:firstLine="0"/>
            </w:pPr>
            <w:r>
              <w:t>Garvin</w:t>
            </w:r>
          </w:p>
        </w:tc>
        <w:tc>
          <w:tcPr>
            <w:tcW w:w="2180" w:type="dxa"/>
            <w:shd w:val="clear" w:color="auto" w:fill="auto"/>
          </w:tcPr>
          <w:p w14:paraId="3882FA67" w14:textId="77777777" w:rsidR="00575BC3" w:rsidRPr="00575BC3" w:rsidRDefault="00575BC3" w:rsidP="00543073">
            <w:pPr>
              <w:ind w:firstLine="0"/>
            </w:pPr>
            <w:r>
              <w:t>Gatch</w:t>
            </w:r>
          </w:p>
        </w:tc>
      </w:tr>
      <w:tr w:rsidR="00575BC3" w:rsidRPr="00575BC3" w14:paraId="789D66DD" w14:textId="77777777" w:rsidTr="00575BC3">
        <w:tc>
          <w:tcPr>
            <w:tcW w:w="2179" w:type="dxa"/>
            <w:shd w:val="clear" w:color="auto" w:fill="auto"/>
          </w:tcPr>
          <w:p w14:paraId="3F02FFFE" w14:textId="77777777" w:rsidR="00575BC3" w:rsidRPr="00575BC3" w:rsidRDefault="00575BC3" w:rsidP="00543073">
            <w:pPr>
              <w:ind w:firstLine="0"/>
            </w:pPr>
            <w:r>
              <w:t>Gilliam</w:t>
            </w:r>
          </w:p>
        </w:tc>
        <w:tc>
          <w:tcPr>
            <w:tcW w:w="2179" w:type="dxa"/>
            <w:shd w:val="clear" w:color="auto" w:fill="auto"/>
          </w:tcPr>
          <w:p w14:paraId="712391C1" w14:textId="77777777" w:rsidR="00575BC3" w:rsidRPr="00575BC3" w:rsidRDefault="00575BC3" w:rsidP="00543073">
            <w:pPr>
              <w:ind w:firstLine="0"/>
            </w:pPr>
            <w:r>
              <w:t>Gilliard</w:t>
            </w:r>
          </w:p>
        </w:tc>
        <w:tc>
          <w:tcPr>
            <w:tcW w:w="2180" w:type="dxa"/>
            <w:shd w:val="clear" w:color="auto" w:fill="auto"/>
          </w:tcPr>
          <w:p w14:paraId="7C9B9B2F" w14:textId="77777777" w:rsidR="00575BC3" w:rsidRPr="00575BC3" w:rsidRDefault="00575BC3" w:rsidP="00543073">
            <w:pPr>
              <w:ind w:firstLine="0"/>
            </w:pPr>
            <w:r>
              <w:t>Haddon</w:t>
            </w:r>
          </w:p>
        </w:tc>
      </w:tr>
      <w:tr w:rsidR="00575BC3" w:rsidRPr="00575BC3" w14:paraId="479DA3BF" w14:textId="77777777" w:rsidTr="00575BC3">
        <w:tc>
          <w:tcPr>
            <w:tcW w:w="2179" w:type="dxa"/>
            <w:shd w:val="clear" w:color="auto" w:fill="auto"/>
          </w:tcPr>
          <w:p w14:paraId="498011D0" w14:textId="77777777" w:rsidR="00575BC3" w:rsidRPr="00575BC3" w:rsidRDefault="00575BC3" w:rsidP="00543073">
            <w:pPr>
              <w:ind w:firstLine="0"/>
            </w:pPr>
            <w:r>
              <w:t>Hardee</w:t>
            </w:r>
          </w:p>
        </w:tc>
        <w:tc>
          <w:tcPr>
            <w:tcW w:w="2179" w:type="dxa"/>
            <w:shd w:val="clear" w:color="auto" w:fill="auto"/>
          </w:tcPr>
          <w:p w14:paraId="51383732" w14:textId="77777777" w:rsidR="00575BC3" w:rsidRPr="00575BC3" w:rsidRDefault="00575BC3" w:rsidP="00543073">
            <w:pPr>
              <w:ind w:firstLine="0"/>
            </w:pPr>
            <w:r>
              <w:t>Hayes</w:t>
            </w:r>
          </w:p>
        </w:tc>
        <w:tc>
          <w:tcPr>
            <w:tcW w:w="2180" w:type="dxa"/>
            <w:shd w:val="clear" w:color="auto" w:fill="auto"/>
          </w:tcPr>
          <w:p w14:paraId="74AA62CF" w14:textId="77777777" w:rsidR="00575BC3" w:rsidRPr="00575BC3" w:rsidRDefault="00575BC3" w:rsidP="00543073">
            <w:pPr>
              <w:ind w:firstLine="0"/>
            </w:pPr>
            <w:r>
              <w:t>Henderson-Myers</w:t>
            </w:r>
          </w:p>
        </w:tc>
      </w:tr>
      <w:tr w:rsidR="00575BC3" w:rsidRPr="00575BC3" w14:paraId="4F42FE64" w14:textId="77777777" w:rsidTr="00575BC3">
        <w:tc>
          <w:tcPr>
            <w:tcW w:w="2179" w:type="dxa"/>
            <w:shd w:val="clear" w:color="auto" w:fill="auto"/>
          </w:tcPr>
          <w:p w14:paraId="059FBCAB" w14:textId="77777777" w:rsidR="00575BC3" w:rsidRPr="00575BC3" w:rsidRDefault="00575BC3" w:rsidP="00543073">
            <w:pPr>
              <w:ind w:firstLine="0"/>
            </w:pPr>
            <w:r>
              <w:t>Henegan</w:t>
            </w:r>
          </w:p>
        </w:tc>
        <w:tc>
          <w:tcPr>
            <w:tcW w:w="2179" w:type="dxa"/>
            <w:shd w:val="clear" w:color="auto" w:fill="auto"/>
          </w:tcPr>
          <w:p w14:paraId="5C159D46" w14:textId="77777777" w:rsidR="00575BC3" w:rsidRPr="00575BC3" w:rsidRDefault="00575BC3" w:rsidP="00543073">
            <w:pPr>
              <w:ind w:firstLine="0"/>
            </w:pPr>
            <w:r>
              <w:t>Herbkersman</w:t>
            </w:r>
          </w:p>
        </w:tc>
        <w:tc>
          <w:tcPr>
            <w:tcW w:w="2180" w:type="dxa"/>
            <w:shd w:val="clear" w:color="auto" w:fill="auto"/>
          </w:tcPr>
          <w:p w14:paraId="443F6643" w14:textId="77777777" w:rsidR="00575BC3" w:rsidRPr="00575BC3" w:rsidRDefault="00575BC3" w:rsidP="00543073">
            <w:pPr>
              <w:ind w:firstLine="0"/>
            </w:pPr>
            <w:r>
              <w:t>Hewitt</w:t>
            </w:r>
          </w:p>
        </w:tc>
      </w:tr>
      <w:tr w:rsidR="00575BC3" w:rsidRPr="00575BC3" w14:paraId="2A95A967" w14:textId="77777777" w:rsidTr="00575BC3">
        <w:tc>
          <w:tcPr>
            <w:tcW w:w="2179" w:type="dxa"/>
            <w:shd w:val="clear" w:color="auto" w:fill="auto"/>
          </w:tcPr>
          <w:p w14:paraId="58262B4D" w14:textId="77777777" w:rsidR="00575BC3" w:rsidRPr="00575BC3" w:rsidRDefault="00575BC3" w:rsidP="00543073">
            <w:pPr>
              <w:ind w:firstLine="0"/>
            </w:pPr>
            <w:r>
              <w:t>Hiott</w:t>
            </w:r>
          </w:p>
        </w:tc>
        <w:tc>
          <w:tcPr>
            <w:tcW w:w="2179" w:type="dxa"/>
            <w:shd w:val="clear" w:color="auto" w:fill="auto"/>
          </w:tcPr>
          <w:p w14:paraId="4B58152B" w14:textId="77777777" w:rsidR="00575BC3" w:rsidRPr="00575BC3" w:rsidRDefault="00575BC3" w:rsidP="00543073">
            <w:pPr>
              <w:ind w:firstLine="0"/>
            </w:pPr>
            <w:r>
              <w:t>Hixon</w:t>
            </w:r>
          </w:p>
        </w:tc>
        <w:tc>
          <w:tcPr>
            <w:tcW w:w="2180" w:type="dxa"/>
            <w:shd w:val="clear" w:color="auto" w:fill="auto"/>
          </w:tcPr>
          <w:p w14:paraId="0D30F78E" w14:textId="77777777" w:rsidR="00575BC3" w:rsidRPr="00575BC3" w:rsidRDefault="00575BC3" w:rsidP="00543073">
            <w:pPr>
              <w:ind w:firstLine="0"/>
            </w:pPr>
            <w:r>
              <w:t>Hosey</w:t>
            </w:r>
          </w:p>
        </w:tc>
      </w:tr>
      <w:tr w:rsidR="00575BC3" w:rsidRPr="00575BC3" w14:paraId="0AA03467" w14:textId="77777777" w:rsidTr="00575BC3">
        <w:tc>
          <w:tcPr>
            <w:tcW w:w="2179" w:type="dxa"/>
            <w:shd w:val="clear" w:color="auto" w:fill="auto"/>
          </w:tcPr>
          <w:p w14:paraId="4A908B57" w14:textId="77777777" w:rsidR="00575BC3" w:rsidRPr="00575BC3" w:rsidRDefault="00575BC3" w:rsidP="00543073">
            <w:pPr>
              <w:ind w:firstLine="0"/>
            </w:pPr>
            <w:r>
              <w:t>Howard</w:t>
            </w:r>
          </w:p>
        </w:tc>
        <w:tc>
          <w:tcPr>
            <w:tcW w:w="2179" w:type="dxa"/>
            <w:shd w:val="clear" w:color="auto" w:fill="auto"/>
          </w:tcPr>
          <w:p w14:paraId="263E67EB" w14:textId="77777777" w:rsidR="00575BC3" w:rsidRPr="00575BC3" w:rsidRDefault="00575BC3" w:rsidP="00543073">
            <w:pPr>
              <w:ind w:firstLine="0"/>
            </w:pPr>
            <w:r>
              <w:t>Hyde</w:t>
            </w:r>
          </w:p>
        </w:tc>
        <w:tc>
          <w:tcPr>
            <w:tcW w:w="2180" w:type="dxa"/>
            <w:shd w:val="clear" w:color="auto" w:fill="auto"/>
          </w:tcPr>
          <w:p w14:paraId="432557A5" w14:textId="77777777" w:rsidR="00575BC3" w:rsidRPr="00575BC3" w:rsidRDefault="00575BC3" w:rsidP="00543073">
            <w:pPr>
              <w:ind w:firstLine="0"/>
            </w:pPr>
            <w:r>
              <w:t>Jefferson</w:t>
            </w:r>
          </w:p>
        </w:tc>
      </w:tr>
      <w:tr w:rsidR="00575BC3" w:rsidRPr="00575BC3" w14:paraId="2E0C10A8" w14:textId="77777777" w:rsidTr="00575BC3">
        <w:tc>
          <w:tcPr>
            <w:tcW w:w="2179" w:type="dxa"/>
            <w:shd w:val="clear" w:color="auto" w:fill="auto"/>
          </w:tcPr>
          <w:p w14:paraId="3F0716A1" w14:textId="77777777" w:rsidR="00575BC3" w:rsidRPr="00575BC3" w:rsidRDefault="00575BC3" w:rsidP="00543073">
            <w:pPr>
              <w:ind w:firstLine="0"/>
            </w:pPr>
            <w:r>
              <w:t>J. E. Johnson</w:t>
            </w:r>
          </w:p>
        </w:tc>
        <w:tc>
          <w:tcPr>
            <w:tcW w:w="2179" w:type="dxa"/>
            <w:shd w:val="clear" w:color="auto" w:fill="auto"/>
          </w:tcPr>
          <w:p w14:paraId="0DFBF5B5" w14:textId="77777777" w:rsidR="00575BC3" w:rsidRPr="00575BC3" w:rsidRDefault="00575BC3" w:rsidP="00543073">
            <w:pPr>
              <w:ind w:firstLine="0"/>
            </w:pPr>
            <w:r>
              <w:t>K. O. Johnson</w:t>
            </w:r>
          </w:p>
        </w:tc>
        <w:tc>
          <w:tcPr>
            <w:tcW w:w="2180" w:type="dxa"/>
            <w:shd w:val="clear" w:color="auto" w:fill="auto"/>
          </w:tcPr>
          <w:p w14:paraId="160DE4B7" w14:textId="77777777" w:rsidR="00575BC3" w:rsidRPr="00575BC3" w:rsidRDefault="00575BC3" w:rsidP="00543073">
            <w:pPr>
              <w:ind w:firstLine="0"/>
            </w:pPr>
            <w:r>
              <w:t>Jordan</w:t>
            </w:r>
          </w:p>
        </w:tc>
      </w:tr>
      <w:tr w:rsidR="00575BC3" w:rsidRPr="00575BC3" w14:paraId="6300430A" w14:textId="77777777" w:rsidTr="00575BC3">
        <w:tc>
          <w:tcPr>
            <w:tcW w:w="2179" w:type="dxa"/>
            <w:shd w:val="clear" w:color="auto" w:fill="auto"/>
          </w:tcPr>
          <w:p w14:paraId="1FE7BE25" w14:textId="77777777" w:rsidR="00575BC3" w:rsidRPr="00575BC3" w:rsidRDefault="00575BC3" w:rsidP="00543073">
            <w:pPr>
              <w:ind w:firstLine="0"/>
            </w:pPr>
            <w:r>
              <w:t>King</w:t>
            </w:r>
          </w:p>
        </w:tc>
        <w:tc>
          <w:tcPr>
            <w:tcW w:w="2179" w:type="dxa"/>
            <w:shd w:val="clear" w:color="auto" w:fill="auto"/>
          </w:tcPr>
          <w:p w14:paraId="1876655D" w14:textId="77777777" w:rsidR="00575BC3" w:rsidRPr="00575BC3" w:rsidRDefault="00575BC3" w:rsidP="00543073">
            <w:pPr>
              <w:ind w:firstLine="0"/>
            </w:pPr>
            <w:r>
              <w:t>Ligon</w:t>
            </w:r>
          </w:p>
        </w:tc>
        <w:tc>
          <w:tcPr>
            <w:tcW w:w="2180" w:type="dxa"/>
            <w:shd w:val="clear" w:color="auto" w:fill="auto"/>
          </w:tcPr>
          <w:p w14:paraId="111B650C" w14:textId="77777777" w:rsidR="00575BC3" w:rsidRPr="00575BC3" w:rsidRDefault="00575BC3" w:rsidP="00543073">
            <w:pPr>
              <w:ind w:firstLine="0"/>
            </w:pPr>
            <w:r>
              <w:t>Long</w:t>
            </w:r>
          </w:p>
        </w:tc>
      </w:tr>
      <w:tr w:rsidR="00575BC3" w:rsidRPr="00575BC3" w14:paraId="678EB626" w14:textId="77777777" w:rsidTr="00575BC3">
        <w:tc>
          <w:tcPr>
            <w:tcW w:w="2179" w:type="dxa"/>
            <w:shd w:val="clear" w:color="auto" w:fill="auto"/>
          </w:tcPr>
          <w:p w14:paraId="1C18D3FE" w14:textId="77777777" w:rsidR="00575BC3" w:rsidRPr="00575BC3" w:rsidRDefault="00575BC3" w:rsidP="00543073">
            <w:pPr>
              <w:ind w:firstLine="0"/>
            </w:pPr>
            <w:r>
              <w:t>Lowe</w:t>
            </w:r>
          </w:p>
        </w:tc>
        <w:tc>
          <w:tcPr>
            <w:tcW w:w="2179" w:type="dxa"/>
            <w:shd w:val="clear" w:color="auto" w:fill="auto"/>
          </w:tcPr>
          <w:p w14:paraId="7F896653" w14:textId="77777777" w:rsidR="00575BC3" w:rsidRPr="00575BC3" w:rsidRDefault="00575BC3" w:rsidP="00543073">
            <w:pPr>
              <w:ind w:firstLine="0"/>
            </w:pPr>
            <w:r>
              <w:t>Lucas</w:t>
            </w:r>
          </w:p>
        </w:tc>
        <w:tc>
          <w:tcPr>
            <w:tcW w:w="2180" w:type="dxa"/>
            <w:shd w:val="clear" w:color="auto" w:fill="auto"/>
          </w:tcPr>
          <w:p w14:paraId="5527810D" w14:textId="77777777" w:rsidR="00575BC3" w:rsidRPr="00575BC3" w:rsidRDefault="00575BC3" w:rsidP="00543073">
            <w:pPr>
              <w:ind w:firstLine="0"/>
            </w:pPr>
            <w:r>
              <w:t>McCravy</w:t>
            </w:r>
          </w:p>
        </w:tc>
      </w:tr>
      <w:tr w:rsidR="00575BC3" w:rsidRPr="00575BC3" w14:paraId="65930340" w14:textId="77777777" w:rsidTr="00575BC3">
        <w:tc>
          <w:tcPr>
            <w:tcW w:w="2179" w:type="dxa"/>
            <w:shd w:val="clear" w:color="auto" w:fill="auto"/>
          </w:tcPr>
          <w:p w14:paraId="68EEB541" w14:textId="77777777" w:rsidR="00575BC3" w:rsidRPr="00575BC3" w:rsidRDefault="00575BC3" w:rsidP="00543073">
            <w:pPr>
              <w:ind w:firstLine="0"/>
            </w:pPr>
            <w:r>
              <w:t>McDaniel</w:t>
            </w:r>
          </w:p>
        </w:tc>
        <w:tc>
          <w:tcPr>
            <w:tcW w:w="2179" w:type="dxa"/>
            <w:shd w:val="clear" w:color="auto" w:fill="auto"/>
          </w:tcPr>
          <w:p w14:paraId="28AC7C92" w14:textId="77777777" w:rsidR="00575BC3" w:rsidRPr="00575BC3" w:rsidRDefault="00575BC3" w:rsidP="00543073">
            <w:pPr>
              <w:ind w:firstLine="0"/>
            </w:pPr>
            <w:r>
              <w:t>McGarry</w:t>
            </w:r>
          </w:p>
        </w:tc>
        <w:tc>
          <w:tcPr>
            <w:tcW w:w="2180" w:type="dxa"/>
            <w:shd w:val="clear" w:color="auto" w:fill="auto"/>
          </w:tcPr>
          <w:p w14:paraId="7C33AD79" w14:textId="77777777" w:rsidR="00575BC3" w:rsidRPr="00575BC3" w:rsidRDefault="00575BC3" w:rsidP="00543073">
            <w:pPr>
              <w:ind w:firstLine="0"/>
            </w:pPr>
            <w:r>
              <w:t>McGinnis</w:t>
            </w:r>
          </w:p>
        </w:tc>
      </w:tr>
      <w:tr w:rsidR="00575BC3" w:rsidRPr="00575BC3" w14:paraId="51280639" w14:textId="77777777" w:rsidTr="00575BC3">
        <w:tc>
          <w:tcPr>
            <w:tcW w:w="2179" w:type="dxa"/>
            <w:shd w:val="clear" w:color="auto" w:fill="auto"/>
          </w:tcPr>
          <w:p w14:paraId="53F097AC" w14:textId="77777777" w:rsidR="00575BC3" w:rsidRPr="00575BC3" w:rsidRDefault="00575BC3" w:rsidP="00543073">
            <w:pPr>
              <w:ind w:firstLine="0"/>
            </w:pPr>
            <w:r>
              <w:t>T. Moore</w:t>
            </w:r>
          </w:p>
        </w:tc>
        <w:tc>
          <w:tcPr>
            <w:tcW w:w="2179" w:type="dxa"/>
            <w:shd w:val="clear" w:color="auto" w:fill="auto"/>
          </w:tcPr>
          <w:p w14:paraId="4FF79120" w14:textId="77777777" w:rsidR="00575BC3" w:rsidRPr="00575BC3" w:rsidRDefault="00575BC3" w:rsidP="00543073">
            <w:pPr>
              <w:ind w:firstLine="0"/>
            </w:pPr>
            <w:r>
              <w:t>D. C. Moss</w:t>
            </w:r>
          </w:p>
        </w:tc>
        <w:tc>
          <w:tcPr>
            <w:tcW w:w="2180" w:type="dxa"/>
            <w:shd w:val="clear" w:color="auto" w:fill="auto"/>
          </w:tcPr>
          <w:p w14:paraId="67876B30" w14:textId="77777777" w:rsidR="00575BC3" w:rsidRPr="00575BC3" w:rsidRDefault="00575BC3" w:rsidP="00543073">
            <w:pPr>
              <w:ind w:firstLine="0"/>
            </w:pPr>
            <w:r>
              <w:t>Murphy</w:t>
            </w:r>
          </w:p>
        </w:tc>
      </w:tr>
      <w:tr w:rsidR="00575BC3" w:rsidRPr="00575BC3" w14:paraId="2DE6F04D" w14:textId="77777777" w:rsidTr="00575BC3">
        <w:tc>
          <w:tcPr>
            <w:tcW w:w="2179" w:type="dxa"/>
            <w:shd w:val="clear" w:color="auto" w:fill="auto"/>
          </w:tcPr>
          <w:p w14:paraId="0783A73B" w14:textId="77777777" w:rsidR="00575BC3" w:rsidRPr="00575BC3" w:rsidRDefault="00575BC3" w:rsidP="00543073">
            <w:pPr>
              <w:ind w:firstLine="0"/>
            </w:pPr>
            <w:r>
              <w:t>Murray</w:t>
            </w:r>
          </w:p>
        </w:tc>
        <w:tc>
          <w:tcPr>
            <w:tcW w:w="2179" w:type="dxa"/>
            <w:shd w:val="clear" w:color="auto" w:fill="auto"/>
          </w:tcPr>
          <w:p w14:paraId="60B332D6" w14:textId="77777777" w:rsidR="00575BC3" w:rsidRPr="00575BC3" w:rsidRDefault="00575BC3" w:rsidP="00543073">
            <w:pPr>
              <w:ind w:firstLine="0"/>
            </w:pPr>
            <w:r>
              <w:t>B. Newton</w:t>
            </w:r>
          </w:p>
        </w:tc>
        <w:tc>
          <w:tcPr>
            <w:tcW w:w="2180" w:type="dxa"/>
            <w:shd w:val="clear" w:color="auto" w:fill="auto"/>
          </w:tcPr>
          <w:p w14:paraId="55B2229E" w14:textId="77777777" w:rsidR="00575BC3" w:rsidRPr="00575BC3" w:rsidRDefault="00575BC3" w:rsidP="00543073">
            <w:pPr>
              <w:ind w:firstLine="0"/>
            </w:pPr>
            <w:r>
              <w:t>W. Newton</w:t>
            </w:r>
          </w:p>
        </w:tc>
      </w:tr>
      <w:tr w:rsidR="00575BC3" w:rsidRPr="00575BC3" w14:paraId="30DAD5AB" w14:textId="77777777" w:rsidTr="00575BC3">
        <w:tc>
          <w:tcPr>
            <w:tcW w:w="2179" w:type="dxa"/>
            <w:shd w:val="clear" w:color="auto" w:fill="auto"/>
          </w:tcPr>
          <w:p w14:paraId="0F9D78D7" w14:textId="77777777" w:rsidR="00575BC3" w:rsidRPr="00575BC3" w:rsidRDefault="00575BC3" w:rsidP="00543073">
            <w:pPr>
              <w:ind w:firstLine="0"/>
            </w:pPr>
            <w:r>
              <w:t>Nutt</w:t>
            </w:r>
          </w:p>
        </w:tc>
        <w:tc>
          <w:tcPr>
            <w:tcW w:w="2179" w:type="dxa"/>
            <w:shd w:val="clear" w:color="auto" w:fill="auto"/>
          </w:tcPr>
          <w:p w14:paraId="273192CB" w14:textId="77777777" w:rsidR="00575BC3" w:rsidRPr="00575BC3" w:rsidRDefault="00575BC3" w:rsidP="00543073">
            <w:pPr>
              <w:ind w:firstLine="0"/>
            </w:pPr>
            <w:r>
              <w:t>Oremus</w:t>
            </w:r>
          </w:p>
        </w:tc>
        <w:tc>
          <w:tcPr>
            <w:tcW w:w="2180" w:type="dxa"/>
            <w:shd w:val="clear" w:color="auto" w:fill="auto"/>
          </w:tcPr>
          <w:p w14:paraId="33D9428C" w14:textId="77777777" w:rsidR="00575BC3" w:rsidRPr="00575BC3" w:rsidRDefault="00575BC3" w:rsidP="00543073">
            <w:pPr>
              <w:ind w:firstLine="0"/>
            </w:pPr>
            <w:r>
              <w:t>Ott</w:t>
            </w:r>
          </w:p>
        </w:tc>
      </w:tr>
      <w:tr w:rsidR="00575BC3" w:rsidRPr="00575BC3" w14:paraId="6C6F5127" w14:textId="77777777" w:rsidTr="00575BC3">
        <w:tc>
          <w:tcPr>
            <w:tcW w:w="2179" w:type="dxa"/>
            <w:shd w:val="clear" w:color="auto" w:fill="auto"/>
          </w:tcPr>
          <w:p w14:paraId="5643CEAC" w14:textId="77777777" w:rsidR="00575BC3" w:rsidRPr="00575BC3" w:rsidRDefault="00575BC3" w:rsidP="00543073">
            <w:pPr>
              <w:ind w:firstLine="0"/>
            </w:pPr>
            <w:r>
              <w:t>Parks</w:t>
            </w:r>
          </w:p>
        </w:tc>
        <w:tc>
          <w:tcPr>
            <w:tcW w:w="2179" w:type="dxa"/>
            <w:shd w:val="clear" w:color="auto" w:fill="auto"/>
          </w:tcPr>
          <w:p w14:paraId="025C7641" w14:textId="77777777" w:rsidR="00575BC3" w:rsidRPr="00575BC3" w:rsidRDefault="00575BC3" w:rsidP="00543073">
            <w:pPr>
              <w:ind w:firstLine="0"/>
            </w:pPr>
            <w:r>
              <w:t>Pendarvis</w:t>
            </w:r>
          </w:p>
        </w:tc>
        <w:tc>
          <w:tcPr>
            <w:tcW w:w="2180" w:type="dxa"/>
            <w:shd w:val="clear" w:color="auto" w:fill="auto"/>
          </w:tcPr>
          <w:p w14:paraId="30313FF4" w14:textId="77777777" w:rsidR="00575BC3" w:rsidRPr="00575BC3" w:rsidRDefault="00575BC3" w:rsidP="00543073">
            <w:pPr>
              <w:ind w:firstLine="0"/>
            </w:pPr>
            <w:r>
              <w:t>Pope</w:t>
            </w:r>
          </w:p>
        </w:tc>
      </w:tr>
      <w:tr w:rsidR="00575BC3" w:rsidRPr="00575BC3" w14:paraId="7A194860" w14:textId="77777777" w:rsidTr="00575BC3">
        <w:tc>
          <w:tcPr>
            <w:tcW w:w="2179" w:type="dxa"/>
            <w:shd w:val="clear" w:color="auto" w:fill="auto"/>
          </w:tcPr>
          <w:p w14:paraId="05892A06" w14:textId="77777777" w:rsidR="00575BC3" w:rsidRPr="00575BC3" w:rsidRDefault="00575BC3" w:rsidP="00543073">
            <w:pPr>
              <w:ind w:firstLine="0"/>
            </w:pPr>
            <w:r>
              <w:t>Rivers</w:t>
            </w:r>
          </w:p>
        </w:tc>
        <w:tc>
          <w:tcPr>
            <w:tcW w:w="2179" w:type="dxa"/>
            <w:shd w:val="clear" w:color="auto" w:fill="auto"/>
          </w:tcPr>
          <w:p w14:paraId="7A1DEE89" w14:textId="77777777" w:rsidR="00575BC3" w:rsidRPr="00575BC3" w:rsidRDefault="00575BC3" w:rsidP="00543073">
            <w:pPr>
              <w:ind w:firstLine="0"/>
            </w:pPr>
            <w:r>
              <w:t>Robbins</w:t>
            </w:r>
          </w:p>
        </w:tc>
        <w:tc>
          <w:tcPr>
            <w:tcW w:w="2180" w:type="dxa"/>
            <w:shd w:val="clear" w:color="auto" w:fill="auto"/>
          </w:tcPr>
          <w:p w14:paraId="6954ED1C" w14:textId="77777777" w:rsidR="00575BC3" w:rsidRPr="00575BC3" w:rsidRDefault="00575BC3" w:rsidP="00543073">
            <w:pPr>
              <w:ind w:firstLine="0"/>
            </w:pPr>
            <w:r>
              <w:t>Sandifer</w:t>
            </w:r>
          </w:p>
        </w:tc>
      </w:tr>
      <w:tr w:rsidR="00575BC3" w:rsidRPr="00575BC3" w14:paraId="6BB9A518" w14:textId="77777777" w:rsidTr="00575BC3">
        <w:tc>
          <w:tcPr>
            <w:tcW w:w="2179" w:type="dxa"/>
            <w:shd w:val="clear" w:color="auto" w:fill="auto"/>
          </w:tcPr>
          <w:p w14:paraId="36FA78B9" w14:textId="77777777" w:rsidR="00575BC3" w:rsidRPr="00575BC3" w:rsidRDefault="00575BC3" w:rsidP="00543073">
            <w:pPr>
              <w:ind w:firstLine="0"/>
            </w:pPr>
            <w:r>
              <w:t>Simrill</w:t>
            </w:r>
          </w:p>
        </w:tc>
        <w:tc>
          <w:tcPr>
            <w:tcW w:w="2179" w:type="dxa"/>
            <w:shd w:val="clear" w:color="auto" w:fill="auto"/>
          </w:tcPr>
          <w:p w14:paraId="41F60FC6" w14:textId="77777777" w:rsidR="00575BC3" w:rsidRPr="00575BC3" w:rsidRDefault="00575BC3" w:rsidP="00543073">
            <w:pPr>
              <w:ind w:firstLine="0"/>
            </w:pPr>
            <w:r>
              <w:t>G. M. Smith</w:t>
            </w:r>
          </w:p>
        </w:tc>
        <w:tc>
          <w:tcPr>
            <w:tcW w:w="2180" w:type="dxa"/>
            <w:shd w:val="clear" w:color="auto" w:fill="auto"/>
          </w:tcPr>
          <w:p w14:paraId="17C7EC1C" w14:textId="77777777" w:rsidR="00575BC3" w:rsidRPr="00575BC3" w:rsidRDefault="00575BC3" w:rsidP="00543073">
            <w:pPr>
              <w:ind w:firstLine="0"/>
            </w:pPr>
            <w:r>
              <w:t>G. R. Smith</w:t>
            </w:r>
          </w:p>
        </w:tc>
      </w:tr>
      <w:tr w:rsidR="00575BC3" w:rsidRPr="00575BC3" w14:paraId="0B91C433" w14:textId="77777777" w:rsidTr="00575BC3">
        <w:tc>
          <w:tcPr>
            <w:tcW w:w="2179" w:type="dxa"/>
            <w:shd w:val="clear" w:color="auto" w:fill="auto"/>
          </w:tcPr>
          <w:p w14:paraId="4BFF6907" w14:textId="77777777" w:rsidR="00575BC3" w:rsidRPr="00575BC3" w:rsidRDefault="00575BC3" w:rsidP="00543073">
            <w:pPr>
              <w:ind w:firstLine="0"/>
            </w:pPr>
            <w:r>
              <w:t>M. M. Smith</w:t>
            </w:r>
          </w:p>
        </w:tc>
        <w:tc>
          <w:tcPr>
            <w:tcW w:w="2179" w:type="dxa"/>
            <w:shd w:val="clear" w:color="auto" w:fill="auto"/>
          </w:tcPr>
          <w:p w14:paraId="206D0D2F" w14:textId="77777777" w:rsidR="00575BC3" w:rsidRPr="00575BC3" w:rsidRDefault="00575BC3" w:rsidP="00543073">
            <w:pPr>
              <w:ind w:firstLine="0"/>
            </w:pPr>
            <w:r>
              <w:t>Stavrinakis</w:t>
            </w:r>
          </w:p>
        </w:tc>
        <w:tc>
          <w:tcPr>
            <w:tcW w:w="2180" w:type="dxa"/>
            <w:shd w:val="clear" w:color="auto" w:fill="auto"/>
          </w:tcPr>
          <w:p w14:paraId="129F7D2C" w14:textId="77777777" w:rsidR="00575BC3" w:rsidRPr="00575BC3" w:rsidRDefault="00575BC3" w:rsidP="00543073">
            <w:pPr>
              <w:ind w:firstLine="0"/>
            </w:pPr>
            <w:r>
              <w:t>Taylor</w:t>
            </w:r>
          </w:p>
        </w:tc>
      </w:tr>
      <w:tr w:rsidR="00575BC3" w:rsidRPr="00575BC3" w14:paraId="7B97A864" w14:textId="77777777" w:rsidTr="00575BC3">
        <w:tc>
          <w:tcPr>
            <w:tcW w:w="2179" w:type="dxa"/>
            <w:shd w:val="clear" w:color="auto" w:fill="auto"/>
          </w:tcPr>
          <w:p w14:paraId="72208961" w14:textId="77777777" w:rsidR="00575BC3" w:rsidRPr="00575BC3" w:rsidRDefault="00575BC3" w:rsidP="00543073">
            <w:pPr>
              <w:ind w:firstLine="0"/>
            </w:pPr>
            <w:r>
              <w:t>Tedder</w:t>
            </w:r>
          </w:p>
        </w:tc>
        <w:tc>
          <w:tcPr>
            <w:tcW w:w="2179" w:type="dxa"/>
            <w:shd w:val="clear" w:color="auto" w:fill="auto"/>
          </w:tcPr>
          <w:p w14:paraId="6543388F" w14:textId="77777777" w:rsidR="00575BC3" w:rsidRPr="00575BC3" w:rsidRDefault="00575BC3" w:rsidP="00543073">
            <w:pPr>
              <w:ind w:firstLine="0"/>
            </w:pPr>
            <w:r>
              <w:t>Thayer</w:t>
            </w:r>
          </w:p>
        </w:tc>
        <w:tc>
          <w:tcPr>
            <w:tcW w:w="2180" w:type="dxa"/>
            <w:shd w:val="clear" w:color="auto" w:fill="auto"/>
          </w:tcPr>
          <w:p w14:paraId="5EDDBC8F" w14:textId="77777777" w:rsidR="00575BC3" w:rsidRPr="00575BC3" w:rsidRDefault="00575BC3" w:rsidP="00543073">
            <w:pPr>
              <w:ind w:firstLine="0"/>
            </w:pPr>
            <w:r>
              <w:t>Trantham</w:t>
            </w:r>
          </w:p>
        </w:tc>
      </w:tr>
      <w:tr w:rsidR="00575BC3" w:rsidRPr="00575BC3" w14:paraId="5ED800FA" w14:textId="77777777" w:rsidTr="00575BC3">
        <w:tc>
          <w:tcPr>
            <w:tcW w:w="2179" w:type="dxa"/>
            <w:shd w:val="clear" w:color="auto" w:fill="auto"/>
          </w:tcPr>
          <w:p w14:paraId="0423FA7E" w14:textId="77777777" w:rsidR="00575BC3" w:rsidRPr="00575BC3" w:rsidRDefault="00575BC3" w:rsidP="00543073">
            <w:pPr>
              <w:ind w:firstLine="0"/>
            </w:pPr>
            <w:r>
              <w:t>Weeks</w:t>
            </w:r>
          </w:p>
        </w:tc>
        <w:tc>
          <w:tcPr>
            <w:tcW w:w="2179" w:type="dxa"/>
            <w:shd w:val="clear" w:color="auto" w:fill="auto"/>
          </w:tcPr>
          <w:p w14:paraId="734D787B" w14:textId="77777777" w:rsidR="00575BC3" w:rsidRPr="00575BC3" w:rsidRDefault="00575BC3" w:rsidP="00543073">
            <w:pPr>
              <w:ind w:firstLine="0"/>
            </w:pPr>
            <w:r>
              <w:t>West</w:t>
            </w:r>
          </w:p>
        </w:tc>
        <w:tc>
          <w:tcPr>
            <w:tcW w:w="2180" w:type="dxa"/>
            <w:shd w:val="clear" w:color="auto" w:fill="auto"/>
          </w:tcPr>
          <w:p w14:paraId="7E13F62C" w14:textId="77777777" w:rsidR="00575BC3" w:rsidRPr="00575BC3" w:rsidRDefault="00575BC3" w:rsidP="00543073">
            <w:pPr>
              <w:ind w:firstLine="0"/>
            </w:pPr>
            <w:r>
              <w:t>Wheeler</w:t>
            </w:r>
          </w:p>
        </w:tc>
      </w:tr>
      <w:tr w:rsidR="00575BC3" w:rsidRPr="00575BC3" w14:paraId="0E77113A" w14:textId="77777777" w:rsidTr="00575BC3">
        <w:tc>
          <w:tcPr>
            <w:tcW w:w="2179" w:type="dxa"/>
            <w:shd w:val="clear" w:color="auto" w:fill="auto"/>
          </w:tcPr>
          <w:p w14:paraId="1FAA4E90" w14:textId="77777777" w:rsidR="00575BC3" w:rsidRPr="00575BC3" w:rsidRDefault="00575BC3" w:rsidP="00543073">
            <w:pPr>
              <w:keepNext/>
              <w:ind w:firstLine="0"/>
            </w:pPr>
            <w:r>
              <w:t>Whitmire</w:t>
            </w:r>
          </w:p>
        </w:tc>
        <w:tc>
          <w:tcPr>
            <w:tcW w:w="2179" w:type="dxa"/>
            <w:shd w:val="clear" w:color="auto" w:fill="auto"/>
          </w:tcPr>
          <w:p w14:paraId="6394B8B0" w14:textId="77777777" w:rsidR="00575BC3" w:rsidRPr="00575BC3" w:rsidRDefault="00575BC3" w:rsidP="00543073">
            <w:pPr>
              <w:keepNext/>
              <w:ind w:firstLine="0"/>
            </w:pPr>
            <w:r>
              <w:t>R. Williams</w:t>
            </w:r>
          </w:p>
        </w:tc>
        <w:tc>
          <w:tcPr>
            <w:tcW w:w="2180" w:type="dxa"/>
            <w:shd w:val="clear" w:color="auto" w:fill="auto"/>
          </w:tcPr>
          <w:p w14:paraId="5B7E11A0" w14:textId="77777777" w:rsidR="00575BC3" w:rsidRPr="00575BC3" w:rsidRDefault="00575BC3" w:rsidP="00543073">
            <w:pPr>
              <w:keepNext/>
              <w:ind w:firstLine="0"/>
            </w:pPr>
            <w:r>
              <w:t>S. Williams</w:t>
            </w:r>
          </w:p>
        </w:tc>
      </w:tr>
      <w:tr w:rsidR="00575BC3" w:rsidRPr="00575BC3" w14:paraId="3196086C" w14:textId="77777777" w:rsidTr="00575BC3">
        <w:tc>
          <w:tcPr>
            <w:tcW w:w="2179" w:type="dxa"/>
            <w:shd w:val="clear" w:color="auto" w:fill="auto"/>
          </w:tcPr>
          <w:p w14:paraId="08DC9958" w14:textId="77777777" w:rsidR="00575BC3" w:rsidRPr="00575BC3" w:rsidRDefault="00575BC3" w:rsidP="00543073">
            <w:pPr>
              <w:keepNext/>
              <w:ind w:firstLine="0"/>
            </w:pPr>
            <w:r>
              <w:t>Wooten</w:t>
            </w:r>
          </w:p>
        </w:tc>
        <w:tc>
          <w:tcPr>
            <w:tcW w:w="2179" w:type="dxa"/>
            <w:shd w:val="clear" w:color="auto" w:fill="auto"/>
          </w:tcPr>
          <w:p w14:paraId="11F36C16" w14:textId="77777777" w:rsidR="00575BC3" w:rsidRPr="00575BC3" w:rsidRDefault="00575BC3" w:rsidP="00543073">
            <w:pPr>
              <w:keepNext/>
              <w:ind w:firstLine="0"/>
            </w:pPr>
            <w:r>
              <w:t>Yow</w:t>
            </w:r>
          </w:p>
        </w:tc>
        <w:tc>
          <w:tcPr>
            <w:tcW w:w="2180" w:type="dxa"/>
            <w:shd w:val="clear" w:color="auto" w:fill="auto"/>
          </w:tcPr>
          <w:p w14:paraId="4286346D" w14:textId="77777777" w:rsidR="00575BC3" w:rsidRPr="00575BC3" w:rsidRDefault="00575BC3" w:rsidP="00543073">
            <w:pPr>
              <w:keepNext/>
              <w:ind w:firstLine="0"/>
            </w:pPr>
          </w:p>
        </w:tc>
      </w:tr>
    </w:tbl>
    <w:p w14:paraId="63CDF45E" w14:textId="77777777" w:rsidR="00575BC3" w:rsidRDefault="00575BC3" w:rsidP="00543073"/>
    <w:p w14:paraId="6F24B1E2" w14:textId="77777777" w:rsidR="00575BC3" w:rsidRDefault="00575BC3" w:rsidP="00543073">
      <w:pPr>
        <w:jc w:val="center"/>
        <w:rPr>
          <w:b/>
        </w:rPr>
      </w:pPr>
      <w:r w:rsidRPr="00575BC3">
        <w:rPr>
          <w:b/>
        </w:rPr>
        <w:t>Total--89</w:t>
      </w:r>
    </w:p>
    <w:p w14:paraId="6DC90EFA" w14:textId="77777777" w:rsidR="00575BC3" w:rsidRDefault="00575BC3" w:rsidP="00543073">
      <w:pPr>
        <w:jc w:val="center"/>
        <w:rPr>
          <w:b/>
        </w:rPr>
      </w:pPr>
    </w:p>
    <w:p w14:paraId="555091F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C58B128" w14:textId="77777777" w:rsidTr="00575BC3">
        <w:tc>
          <w:tcPr>
            <w:tcW w:w="2179" w:type="dxa"/>
            <w:shd w:val="clear" w:color="auto" w:fill="auto"/>
          </w:tcPr>
          <w:p w14:paraId="0EFCA865" w14:textId="77777777" w:rsidR="00575BC3" w:rsidRPr="00575BC3" w:rsidRDefault="00575BC3" w:rsidP="00543073">
            <w:pPr>
              <w:keepNext/>
              <w:ind w:firstLine="0"/>
            </w:pPr>
            <w:r>
              <w:t>May</w:t>
            </w:r>
          </w:p>
        </w:tc>
        <w:tc>
          <w:tcPr>
            <w:tcW w:w="2179" w:type="dxa"/>
            <w:shd w:val="clear" w:color="auto" w:fill="auto"/>
          </w:tcPr>
          <w:p w14:paraId="0DD4E13E" w14:textId="77777777" w:rsidR="00575BC3" w:rsidRPr="00575BC3" w:rsidRDefault="00575BC3" w:rsidP="00543073">
            <w:pPr>
              <w:keepNext/>
              <w:ind w:firstLine="0"/>
            </w:pPr>
            <w:r>
              <w:t>McCabe</w:t>
            </w:r>
          </w:p>
        </w:tc>
        <w:tc>
          <w:tcPr>
            <w:tcW w:w="2180" w:type="dxa"/>
            <w:shd w:val="clear" w:color="auto" w:fill="auto"/>
          </w:tcPr>
          <w:p w14:paraId="3AD1C3FE" w14:textId="77777777" w:rsidR="00575BC3" w:rsidRPr="00575BC3" w:rsidRDefault="00575BC3" w:rsidP="00543073">
            <w:pPr>
              <w:keepNext/>
              <w:ind w:firstLine="0"/>
            </w:pPr>
          </w:p>
        </w:tc>
      </w:tr>
    </w:tbl>
    <w:p w14:paraId="119102C2" w14:textId="77777777" w:rsidR="00575BC3" w:rsidRDefault="00575BC3" w:rsidP="00543073"/>
    <w:p w14:paraId="03237AF0" w14:textId="77777777" w:rsidR="00575BC3" w:rsidRDefault="00575BC3" w:rsidP="00543073">
      <w:pPr>
        <w:jc w:val="center"/>
        <w:rPr>
          <w:b/>
        </w:rPr>
      </w:pPr>
      <w:r w:rsidRPr="00575BC3">
        <w:rPr>
          <w:b/>
        </w:rPr>
        <w:t>Total--2</w:t>
      </w:r>
    </w:p>
    <w:p w14:paraId="032FEDFB" w14:textId="77777777" w:rsidR="00575BC3" w:rsidRDefault="00575BC3" w:rsidP="00543073">
      <w:pPr>
        <w:jc w:val="center"/>
        <w:rPr>
          <w:b/>
        </w:rPr>
      </w:pPr>
    </w:p>
    <w:p w14:paraId="60C970C7" w14:textId="351B15D9" w:rsidR="00575BC3" w:rsidRDefault="00575BC3" w:rsidP="00543073">
      <w:r>
        <w:t>So, the Veto of the Governor was overridden and a message was ordered sent to the Senate accordingly.</w:t>
      </w:r>
    </w:p>
    <w:p w14:paraId="6B21EF69" w14:textId="77777777" w:rsidR="005F25E0" w:rsidRDefault="005F25E0" w:rsidP="00543073"/>
    <w:p w14:paraId="2AF874C8" w14:textId="77777777" w:rsidR="00575BC3" w:rsidRDefault="00575BC3" w:rsidP="00543073">
      <w:pPr>
        <w:keepNext/>
        <w:jc w:val="center"/>
        <w:rPr>
          <w:b/>
        </w:rPr>
      </w:pPr>
      <w:r w:rsidRPr="00575BC3">
        <w:rPr>
          <w:b/>
        </w:rPr>
        <w:t>VETO 32-- SUSTAINED</w:t>
      </w:r>
    </w:p>
    <w:p w14:paraId="18A4DD79" w14:textId="77777777" w:rsidR="00575BC3" w:rsidRPr="00575BC3" w:rsidRDefault="00575BC3" w:rsidP="00543073">
      <w:pPr>
        <w:jc w:val="center"/>
        <w:rPr>
          <w:b/>
        </w:rPr>
      </w:pPr>
    </w:p>
    <w:p w14:paraId="07D12302" w14:textId="77777777" w:rsidR="00575BC3" w:rsidRDefault="00575BC3" w:rsidP="00364C1C">
      <w:pPr>
        <w:rPr>
          <w:rFonts w:eastAsia="Calibri"/>
          <w:szCs w:val="22"/>
        </w:rPr>
      </w:pPr>
      <w:bookmarkStart w:id="140" w:name="file_start251"/>
      <w:bookmarkEnd w:id="140"/>
      <w:r w:rsidRPr="00A4478E">
        <w:rPr>
          <w:rFonts w:eastAsia="Calibri"/>
          <w:b/>
          <w:szCs w:val="22"/>
        </w:rPr>
        <w:t xml:space="preserve">Veto 32 </w:t>
      </w:r>
      <w:r w:rsidRPr="00A4478E">
        <w:rPr>
          <w:rFonts w:eastAsia="Calibri"/>
          <w:b/>
          <w:szCs w:val="22"/>
        </w:rPr>
        <w:tab/>
        <w:t xml:space="preserve">Statewide Revenue, </w:t>
      </w:r>
      <w:r w:rsidRPr="00A4478E">
        <w:rPr>
          <w:rFonts w:eastAsia="Calibri"/>
          <w:szCs w:val="22"/>
        </w:rPr>
        <w:t>Part 1B, Section 118, Page 558, Proviso 118.19, SR: Nonrecurring Revenue, (78) H.630 State Department of Education, (m) Berkeley County Library - Goose Creek – $300,000</w:t>
      </w:r>
    </w:p>
    <w:p w14:paraId="7D38B21B" w14:textId="77777777" w:rsidR="00575BC3" w:rsidRDefault="00575BC3" w:rsidP="00543073">
      <w:pPr>
        <w:ind w:firstLine="0"/>
        <w:rPr>
          <w:rFonts w:eastAsia="Calibri"/>
          <w:szCs w:val="22"/>
        </w:rPr>
      </w:pPr>
    </w:p>
    <w:p w14:paraId="0315A05C" w14:textId="77777777" w:rsidR="00575BC3" w:rsidRDefault="00575BC3" w:rsidP="00543073">
      <w:r>
        <w:t>Rep. SIMRILL explained the Veto.</w:t>
      </w:r>
    </w:p>
    <w:p w14:paraId="6FB5A849" w14:textId="77777777" w:rsidR="00543073" w:rsidRDefault="00543073" w:rsidP="00543073"/>
    <w:p w14:paraId="2705E19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7AB81EC" w14:textId="77777777" w:rsidR="00575BC3" w:rsidRDefault="00575BC3" w:rsidP="00543073">
      <w:pPr>
        <w:jc w:val="center"/>
      </w:pPr>
      <w:bookmarkStart w:id="141" w:name="vote_start253"/>
      <w:bookmarkEnd w:id="141"/>
      <w:r>
        <w:t>Yeas 26; Nays 71</w:t>
      </w:r>
    </w:p>
    <w:p w14:paraId="79A3F314" w14:textId="77777777" w:rsidR="00575BC3" w:rsidRDefault="00575BC3" w:rsidP="00543073">
      <w:pPr>
        <w:jc w:val="center"/>
      </w:pPr>
    </w:p>
    <w:p w14:paraId="21B136E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1067231" w14:textId="77777777" w:rsidTr="00575BC3">
        <w:tc>
          <w:tcPr>
            <w:tcW w:w="2179" w:type="dxa"/>
            <w:shd w:val="clear" w:color="auto" w:fill="auto"/>
          </w:tcPr>
          <w:p w14:paraId="2693563E" w14:textId="77777777" w:rsidR="00575BC3" w:rsidRPr="00575BC3" w:rsidRDefault="00575BC3" w:rsidP="00543073">
            <w:pPr>
              <w:keepNext/>
              <w:ind w:firstLine="0"/>
            </w:pPr>
            <w:r>
              <w:t>Anderson</w:t>
            </w:r>
          </w:p>
        </w:tc>
        <w:tc>
          <w:tcPr>
            <w:tcW w:w="2179" w:type="dxa"/>
            <w:shd w:val="clear" w:color="auto" w:fill="auto"/>
          </w:tcPr>
          <w:p w14:paraId="7D604FB4" w14:textId="77777777" w:rsidR="00575BC3" w:rsidRPr="00575BC3" w:rsidRDefault="00575BC3" w:rsidP="00543073">
            <w:pPr>
              <w:keepNext/>
              <w:ind w:firstLine="0"/>
            </w:pPr>
            <w:r>
              <w:t>Bamberg</w:t>
            </w:r>
          </w:p>
        </w:tc>
        <w:tc>
          <w:tcPr>
            <w:tcW w:w="2180" w:type="dxa"/>
            <w:shd w:val="clear" w:color="auto" w:fill="auto"/>
          </w:tcPr>
          <w:p w14:paraId="72DE9BA8" w14:textId="77777777" w:rsidR="00575BC3" w:rsidRPr="00575BC3" w:rsidRDefault="00575BC3" w:rsidP="00543073">
            <w:pPr>
              <w:keepNext/>
              <w:ind w:firstLine="0"/>
            </w:pPr>
            <w:r>
              <w:t>Brawley</w:t>
            </w:r>
          </w:p>
        </w:tc>
      </w:tr>
      <w:tr w:rsidR="00575BC3" w:rsidRPr="00575BC3" w14:paraId="43377484" w14:textId="77777777" w:rsidTr="00575BC3">
        <w:tc>
          <w:tcPr>
            <w:tcW w:w="2179" w:type="dxa"/>
            <w:shd w:val="clear" w:color="auto" w:fill="auto"/>
          </w:tcPr>
          <w:p w14:paraId="4F57ACDF" w14:textId="77777777" w:rsidR="00575BC3" w:rsidRPr="00575BC3" w:rsidRDefault="00575BC3" w:rsidP="00543073">
            <w:pPr>
              <w:ind w:firstLine="0"/>
            </w:pPr>
            <w:r>
              <w:t>Clyburn</w:t>
            </w:r>
          </w:p>
        </w:tc>
        <w:tc>
          <w:tcPr>
            <w:tcW w:w="2179" w:type="dxa"/>
            <w:shd w:val="clear" w:color="auto" w:fill="auto"/>
          </w:tcPr>
          <w:p w14:paraId="718FD681" w14:textId="77777777" w:rsidR="00575BC3" w:rsidRPr="00575BC3" w:rsidRDefault="00575BC3" w:rsidP="00543073">
            <w:pPr>
              <w:ind w:firstLine="0"/>
            </w:pPr>
            <w:r>
              <w:t>Cobb-Hunter</w:t>
            </w:r>
          </w:p>
        </w:tc>
        <w:tc>
          <w:tcPr>
            <w:tcW w:w="2180" w:type="dxa"/>
            <w:shd w:val="clear" w:color="auto" w:fill="auto"/>
          </w:tcPr>
          <w:p w14:paraId="3624F77E" w14:textId="77777777" w:rsidR="00575BC3" w:rsidRPr="00575BC3" w:rsidRDefault="00575BC3" w:rsidP="00543073">
            <w:pPr>
              <w:ind w:firstLine="0"/>
            </w:pPr>
            <w:r>
              <w:t>Dillard</w:t>
            </w:r>
          </w:p>
        </w:tc>
      </w:tr>
      <w:tr w:rsidR="00575BC3" w:rsidRPr="00575BC3" w14:paraId="71DDC18A" w14:textId="77777777" w:rsidTr="00575BC3">
        <w:tc>
          <w:tcPr>
            <w:tcW w:w="2179" w:type="dxa"/>
            <w:shd w:val="clear" w:color="auto" w:fill="auto"/>
          </w:tcPr>
          <w:p w14:paraId="417DBA54" w14:textId="77777777" w:rsidR="00575BC3" w:rsidRPr="00575BC3" w:rsidRDefault="00575BC3" w:rsidP="00543073">
            <w:pPr>
              <w:ind w:firstLine="0"/>
            </w:pPr>
            <w:r>
              <w:t>Garvin</w:t>
            </w:r>
          </w:p>
        </w:tc>
        <w:tc>
          <w:tcPr>
            <w:tcW w:w="2179" w:type="dxa"/>
            <w:shd w:val="clear" w:color="auto" w:fill="auto"/>
          </w:tcPr>
          <w:p w14:paraId="0F620235" w14:textId="77777777" w:rsidR="00575BC3" w:rsidRPr="00575BC3" w:rsidRDefault="00575BC3" w:rsidP="00543073">
            <w:pPr>
              <w:ind w:firstLine="0"/>
            </w:pPr>
            <w:r>
              <w:t>Gilliard</w:t>
            </w:r>
          </w:p>
        </w:tc>
        <w:tc>
          <w:tcPr>
            <w:tcW w:w="2180" w:type="dxa"/>
            <w:shd w:val="clear" w:color="auto" w:fill="auto"/>
          </w:tcPr>
          <w:p w14:paraId="3DFB6EFD" w14:textId="77777777" w:rsidR="00575BC3" w:rsidRPr="00575BC3" w:rsidRDefault="00575BC3" w:rsidP="00543073">
            <w:pPr>
              <w:ind w:firstLine="0"/>
            </w:pPr>
            <w:r>
              <w:t>Henderson-Myers</w:t>
            </w:r>
          </w:p>
        </w:tc>
      </w:tr>
      <w:tr w:rsidR="00575BC3" w:rsidRPr="00575BC3" w14:paraId="71F9869A" w14:textId="77777777" w:rsidTr="00575BC3">
        <w:tc>
          <w:tcPr>
            <w:tcW w:w="2179" w:type="dxa"/>
            <w:shd w:val="clear" w:color="auto" w:fill="auto"/>
          </w:tcPr>
          <w:p w14:paraId="6356BEF8" w14:textId="77777777" w:rsidR="00575BC3" w:rsidRPr="00575BC3" w:rsidRDefault="00575BC3" w:rsidP="00543073">
            <w:pPr>
              <w:ind w:firstLine="0"/>
            </w:pPr>
            <w:r>
              <w:t>Hosey</w:t>
            </w:r>
          </w:p>
        </w:tc>
        <w:tc>
          <w:tcPr>
            <w:tcW w:w="2179" w:type="dxa"/>
            <w:shd w:val="clear" w:color="auto" w:fill="auto"/>
          </w:tcPr>
          <w:p w14:paraId="11E92968" w14:textId="77777777" w:rsidR="00575BC3" w:rsidRPr="00575BC3" w:rsidRDefault="00575BC3" w:rsidP="00543073">
            <w:pPr>
              <w:ind w:firstLine="0"/>
            </w:pPr>
            <w:r>
              <w:t>Howard</w:t>
            </w:r>
          </w:p>
        </w:tc>
        <w:tc>
          <w:tcPr>
            <w:tcW w:w="2180" w:type="dxa"/>
            <w:shd w:val="clear" w:color="auto" w:fill="auto"/>
          </w:tcPr>
          <w:p w14:paraId="38E6312E" w14:textId="77777777" w:rsidR="00575BC3" w:rsidRPr="00575BC3" w:rsidRDefault="00575BC3" w:rsidP="00543073">
            <w:pPr>
              <w:ind w:firstLine="0"/>
            </w:pPr>
            <w:r>
              <w:t>Jefferson</w:t>
            </w:r>
          </w:p>
        </w:tc>
      </w:tr>
      <w:tr w:rsidR="00575BC3" w:rsidRPr="00575BC3" w14:paraId="4EDD719B" w14:textId="77777777" w:rsidTr="00575BC3">
        <w:tc>
          <w:tcPr>
            <w:tcW w:w="2179" w:type="dxa"/>
            <w:shd w:val="clear" w:color="auto" w:fill="auto"/>
          </w:tcPr>
          <w:p w14:paraId="0CADBA6F" w14:textId="77777777" w:rsidR="00575BC3" w:rsidRPr="00575BC3" w:rsidRDefault="00575BC3" w:rsidP="00543073">
            <w:pPr>
              <w:ind w:firstLine="0"/>
            </w:pPr>
            <w:r>
              <w:t>J. L. Johnson</w:t>
            </w:r>
          </w:p>
        </w:tc>
        <w:tc>
          <w:tcPr>
            <w:tcW w:w="2179" w:type="dxa"/>
            <w:shd w:val="clear" w:color="auto" w:fill="auto"/>
          </w:tcPr>
          <w:p w14:paraId="7FD5EACB" w14:textId="77777777" w:rsidR="00575BC3" w:rsidRPr="00575BC3" w:rsidRDefault="00575BC3" w:rsidP="00543073">
            <w:pPr>
              <w:ind w:firstLine="0"/>
            </w:pPr>
            <w:r>
              <w:t>K. O. Johnson</w:t>
            </w:r>
          </w:p>
        </w:tc>
        <w:tc>
          <w:tcPr>
            <w:tcW w:w="2180" w:type="dxa"/>
            <w:shd w:val="clear" w:color="auto" w:fill="auto"/>
          </w:tcPr>
          <w:p w14:paraId="4C9D6FF9" w14:textId="77777777" w:rsidR="00575BC3" w:rsidRPr="00575BC3" w:rsidRDefault="00575BC3" w:rsidP="00543073">
            <w:pPr>
              <w:ind w:firstLine="0"/>
            </w:pPr>
            <w:r>
              <w:t>King</w:t>
            </w:r>
          </w:p>
        </w:tc>
      </w:tr>
      <w:tr w:rsidR="00575BC3" w:rsidRPr="00575BC3" w14:paraId="060DF02F" w14:textId="77777777" w:rsidTr="00575BC3">
        <w:tc>
          <w:tcPr>
            <w:tcW w:w="2179" w:type="dxa"/>
            <w:shd w:val="clear" w:color="auto" w:fill="auto"/>
          </w:tcPr>
          <w:p w14:paraId="205C3275" w14:textId="77777777" w:rsidR="00575BC3" w:rsidRPr="00575BC3" w:rsidRDefault="00575BC3" w:rsidP="00543073">
            <w:pPr>
              <w:ind w:firstLine="0"/>
            </w:pPr>
            <w:r>
              <w:t>McDaniel</w:t>
            </w:r>
          </w:p>
        </w:tc>
        <w:tc>
          <w:tcPr>
            <w:tcW w:w="2179" w:type="dxa"/>
            <w:shd w:val="clear" w:color="auto" w:fill="auto"/>
          </w:tcPr>
          <w:p w14:paraId="0C08829B" w14:textId="77777777" w:rsidR="00575BC3" w:rsidRPr="00575BC3" w:rsidRDefault="00575BC3" w:rsidP="00543073">
            <w:pPr>
              <w:ind w:firstLine="0"/>
            </w:pPr>
            <w:r>
              <w:t>Murray</w:t>
            </w:r>
          </w:p>
        </w:tc>
        <w:tc>
          <w:tcPr>
            <w:tcW w:w="2180" w:type="dxa"/>
            <w:shd w:val="clear" w:color="auto" w:fill="auto"/>
          </w:tcPr>
          <w:p w14:paraId="3D872E74" w14:textId="77777777" w:rsidR="00575BC3" w:rsidRPr="00575BC3" w:rsidRDefault="00575BC3" w:rsidP="00543073">
            <w:pPr>
              <w:ind w:firstLine="0"/>
            </w:pPr>
            <w:r>
              <w:t>Ott</w:t>
            </w:r>
          </w:p>
        </w:tc>
      </w:tr>
      <w:tr w:rsidR="00575BC3" w:rsidRPr="00575BC3" w14:paraId="53DEA8C2" w14:textId="77777777" w:rsidTr="00575BC3">
        <w:tc>
          <w:tcPr>
            <w:tcW w:w="2179" w:type="dxa"/>
            <w:shd w:val="clear" w:color="auto" w:fill="auto"/>
          </w:tcPr>
          <w:p w14:paraId="5FC3FEF5" w14:textId="77777777" w:rsidR="00575BC3" w:rsidRPr="00575BC3" w:rsidRDefault="00575BC3" w:rsidP="00543073">
            <w:pPr>
              <w:ind w:firstLine="0"/>
            </w:pPr>
            <w:r>
              <w:t>Parks</w:t>
            </w:r>
          </w:p>
        </w:tc>
        <w:tc>
          <w:tcPr>
            <w:tcW w:w="2179" w:type="dxa"/>
            <w:shd w:val="clear" w:color="auto" w:fill="auto"/>
          </w:tcPr>
          <w:p w14:paraId="7D18EC92" w14:textId="77777777" w:rsidR="00575BC3" w:rsidRPr="00575BC3" w:rsidRDefault="00575BC3" w:rsidP="00543073">
            <w:pPr>
              <w:ind w:firstLine="0"/>
            </w:pPr>
            <w:r>
              <w:t>Pendarvis</w:t>
            </w:r>
          </w:p>
        </w:tc>
        <w:tc>
          <w:tcPr>
            <w:tcW w:w="2180" w:type="dxa"/>
            <w:shd w:val="clear" w:color="auto" w:fill="auto"/>
          </w:tcPr>
          <w:p w14:paraId="403888A3" w14:textId="77777777" w:rsidR="00575BC3" w:rsidRPr="00575BC3" w:rsidRDefault="00575BC3" w:rsidP="00543073">
            <w:pPr>
              <w:ind w:firstLine="0"/>
            </w:pPr>
            <w:r>
              <w:t>Rivers</w:t>
            </w:r>
          </w:p>
        </w:tc>
      </w:tr>
      <w:tr w:rsidR="00575BC3" w:rsidRPr="00575BC3" w14:paraId="3D893022" w14:textId="77777777" w:rsidTr="00575BC3">
        <w:tc>
          <w:tcPr>
            <w:tcW w:w="2179" w:type="dxa"/>
            <w:shd w:val="clear" w:color="auto" w:fill="auto"/>
          </w:tcPr>
          <w:p w14:paraId="1FFD08A0" w14:textId="77777777" w:rsidR="00575BC3" w:rsidRPr="00575BC3" w:rsidRDefault="00575BC3" w:rsidP="00543073">
            <w:pPr>
              <w:keepNext/>
              <w:ind w:firstLine="0"/>
            </w:pPr>
            <w:r>
              <w:t>Rose</w:t>
            </w:r>
          </w:p>
        </w:tc>
        <w:tc>
          <w:tcPr>
            <w:tcW w:w="2179" w:type="dxa"/>
            <w:shd w:val="clear" w:color="auto" w:fill="auto"/>
          </w:tcPr>
          <w:p w14:paraId="4940960D" w14:textId="77777777" w:rsidR="00575BC3" w:rsidRPr="00575BC3" w:rsidRDefault="00575BC3" w:rsidP="00543073">
            <w:pPr>
              <w:keepNext/>
              <w:ind w:firstLine="0"/>
            </w:pPr>
            <w:r>
              <w:t>Rutherford</w:t>
            </w:r>
          </w:p>
        </w:tc>
        <w:tc>
          <w:tcPr>
            <w:tcW w:w="2180" w:type="dxa"/>
            <w:shd w:val="clear" w:color="auto" w:fill="auto"/>
          </w:tcPr>
          <w:p w14:paraId="4DC945D7" w14:textId="77777777" w:rsidR="00575BC3" w:rsidRPr="00575BC3" w:rsidRDefault="00575BC3" w:rsidP="00543073">
            <w:pPr>
              <w:keepNext/>
              <w:ind w:firstLine="0"/>
            </w:pPr>
            <w:r>
              <w:t>Tedder</w:t>
            </w:r>
          </w:p>
        </w:tc>
      </w:tr>
      <w:tr w:rsidR="00575BC3" w:rsidRPr="00575BC3" w14:paraId="202D4537" w14:textId="77777777" w:rsidTr="00575BC3">
        <w:tc>
          <w:tcPr>
            <w:tcW w:w="2179" w:type="dxa"/>
            <w:shd w:val="clear" w:color="auto" w:fill="auto"/>
          </w:tcPr>
          <w:p w14:paraId="530858D3" w14:textId="77777777" w:rsidR="00575BC3" w:rsidRPr="00575BC3" w:rsidRDefault="00575BC3" w:rsidP="00543073">
            <w:pPr>
              <w:keepNext/>
              <w:ind w:firstLine="0"/>
            </w:pPr>
            <w:r>
              <w:t>R. Williams</w:t>
            </w:r>
          </w:p>
        </w:tc>
        <w:tc>
          <w:tcPr>
            <w:tcW w:w="2179" w:type="dxa"/>
            <w:shd w:val="clear" w:color="auto" w:fill="auto"/>
          </w:tcPr>
          <w:p w14:paraId="024473A4" w14:textId="77777777" w:rsidR="00575BC3" w:rsidRPr="00575BC3" w:rsidRDefault="00575BC3" w:rsidP="00543073">
            <w:pPr>
              <w:keepNext/>
              <w:ind w:firstLine="0"/>
            </w:pPr>
            <w:r>
              <w:t>S. Williams</w:t>
            </w:r>
          </w:p>
        </w:tc>
        <w:tc>
          <w:tcPr>
            <w:tcW w:w="2180" w:type="dxa"/>
            <w:shd w:val="clear" w:color="auto" w:fill="auto"/>
          </w:tcPr>
          <w:p w14:paraId="17151E04" w14:textId="77777777" w:rsidR="00575BC3" w:rsidRPr="00575BC3" w:rsidRDefault="00575BC3" w:rsidP="00543073">
            <w:pPr>
              <w:keepNext/>
              <w:ind w:firstLine="0"/>
            </w:pPr>
          </w:p>
        </w:tc>
      </w:tr>
    </w:tbl>
    <w:p w14:paraId="03C51D96" w14:textId="77777777" w:rsidR="00575BC3" w:rsidRDefault="00575BC3" w:rsidP="00543073"/>
    <w:p w14:paraId="3C0CA55C" w14:textId="77777777" w:rsidR="00575BC3" w:rsidRDefault="00575BC3" w:rsidP="00543073">
      <w:pPr>
        <w:jc w:val="center"/>
        <w:rPr>
          <w:b/>
        </w:rPr>
      </w:pPr>
      <w:r w:rsidRPr="00575BC3">
        <w:rPr>
          <w:b/>
        </w:rPr>
        <w:t>Total--26</w:t>
      </w:r>
    </w:p>
    <w:p w14:paraId="4C309828" w14:textId="77777777" w:rsidR="00575BC3" w:rsidRDefault="00575BC3" w:rsidP="00543073">
      <w:pPr>
        <w:jc w:val="center"/>
        <w:rPr>
          <w:b/>
        </w:rPr>
      </w:pPr>
    </w:p>
    <w:p w14:paraId="7F4A194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ECC6C0E" w14:textId="77777777" w:rsidTr="00575BC3">
        <w:tc>
          <w:tcPr>
            <w:tcW w:w="2179" w:type="dxa"/>
            <w:shd w:val="clear" w:color="auto" w:fill="auto"/>
          </w:tcPr>
          <w:p w14:paraId="58B8EECB" w14:textId="77777777" w:rsidR="00575BC3" w:rsidRPr="00575BC3" w:rsidRDefault="00575BC3" w:rsidP="00543073">
            <w:pPr>
              <w:keepNext/>
              <w:ind w:firstLine="0"/>
            </w:pPr>
            <w:r>
              <w:t>Allison</w:t>
            </w:r>
          </w:p>
        </w:tc>
        <w:tc>
          <w:tcPr>
            <w:tcW w:w="2179" w:type="dxa"/>
            <w:shd w:val="clear" w:color="auto" w:fill="auto"/>
          </w:tcPr>
          <w:p w14:paraId="49ADC387" w14:textId="77777777" w:rsidR="00575BC3" w:rsidRPr="00575BC3" w:rsidRDefault="00575BC3" w:rsidP="00543073">
            <w:pPr>
              <w:keepNext/>
              <w:ind w:firstLine="0"/>
            </w:pPr>
            <w:r>
              <w:t>Bailey</w:t>
            </w:r>
          </w:p>
        </w:tc>
        <w:tc>
          <w:tcPr>
            <w:tcW w:w="2180" w:type="dxa"/>
            <w:shd w:val="clear" w:color="auto" w:fill="auto"/>
          </w:tcPr>
          <w:p w14:paraId="2A32ED75" w14:textId="77777777" w:rsidR="00575BC3" w:rsidRPr="00575BC3" w:rsidRDefault="00575BC3" w:rsidP="00543073">
            <w:pPr>
              <w:keepNext/>
              <w:ind w:firstLine="0"/>
            </w:pPr>
            <w:r>
              <w:t>Bannister</w:t>
            </w:r>
          </w:p>
        </w:tc>
      </w:tr>
      <w:tr w:rsidR="00575BC3" w:rsidRPr="00575BC3" w14:paraId="56469E0C" w14:textId="77777777" w:rsidTr="00575BC3">
        <w:tc>
          <w:tcPr>
            <w:tcW w:w="2179" w:type="dxa"/>
            <w:shd w:val="clear" w:color="auto" w:fill="auto"/>
          </w:tcPr>
          <w:p w14:paraId="035A4B07" w14:textId="77777777" w:rsidR="00575BC3" w:rsidRPr="00575BC3" w:rsidRDefault="00575BC3" w:rsidP="00543073">
            <w:pPr>
              <w:ind w:firstLine="0"/>
            </w:pPr>
            <w:r>
              <w:t>Bennett</w:t>
            </w:r>
          </w:p>
        </w:tc>
        <w:tc>
          <w:tcPr>
            <w:tcW w:w="2179" w:type="dxa"/>
            <w:shd w:val="clear" w:color="auto" w:fill="auto"/>
          </w:tcPr>
          <w:p w14:paraId="39FCFB6C" w14:textId="77777777" w:rsidR="00575BC3" w:rsidRPr="00575BC3" w:rsidRDefault="00575BC3" w:rsidP="00543073">
            <w:pPr>
              <w:ind w:firstLine="0"/>
            </w:pPr>
            <w:r>
              <w:t>Blackwell</w:t>
            </w:r>
          </w:p>
        </w:tc>
        <w:tc>
          <w:tcPr>
            <w:tcW w:w="2180" w:type="dxa"/>
            <w:shd w:val="clear" w:color="auto" w:fill="auto"/>
          </w:tcPr>
          <w:p w14:paraId="39463AB2" w14:textId="77777777" w:rsidR="00575BC3" w:rsidRPr="00575BC3" w:rsidRDefault="00575BC3" w:rsidP="00543073">
            <w:pPr>
              <w:ind w:firstLine="0"/>
            </w:pPr>
            <w:r>
              <w:t>Bradley</w:t>
            </w:r>
          </w:p>
        </w:tc>
      </w:tr>
      <w:tr w:rsidR="00575BC3" w:rsidRPr="00575BC3" w14:paraId="4A73D831" w14:textId="77777777" w:rsidTr="00575BC3">
        <w:tc>
          <w:tcPr>
            <w:tcW w:w="2179" w:type="dxa"/>
            <w:shd w:val="clear" w:color="auto" w:fill="auto"/>
          </w:tcPr>
          <w:p w14:paraId="6E2A14F6" w14:textId="77777777" w:rsidR="00575BC3" w:rsidRPr="00575BC3" w:rsidRDefault="00575BC3" w:rsidP="00543073">
            <w:pPr>
              <w:ind w:firstLine="0"/>
            </w:pPr>
            <w:r>
              <w:t>Brittain</w:t>
            </w:r>
          </w:p>
        </w:tc>
        <w:tc>
          <w:tcPr>
            <w:tcW w:w="2179" w:type="dxa"/>
            <w:shd w:val="clear" w:color="auto" w:fill="auto"/>
          </w:tcPr>
          <w:p w14:paraId="5F732311" w14:textId="77777777" w:rsidR="00575BC3" w:rsidRPr="00575BC3" w:rsidRDefault="00575BC3" w:rsidP="00543073">
            <w:pPr>
              <w:ind w:firstLine="0"/>
            </w:pPr>
            <w:r>
              <w:t>Bryant</w:t>
            </w:r>
          </w:p>
        </w:tc>
        <w:tc>
          <w:tcPr>
            <w:tcW w:w="2180" w:type="dxa"/>
            <w:shd w:val="clear" w:color="auto" w:fill="auto"/>
          </w:tcPr>
          <w:p w14:paraId="5F152D33" w14:textId="77777777" w:rsidR="00575BC3" w:rsidRPr="00575BC3" w:rsidRDefault="00575BC3" w:rsidP="00543073">
            <w:pPr>
              <w:ind w:firstLine="0"/>
            </w:pPr>
            <w:r>
              <w:t>Calhoon</w:t>
            </w:r>
          </w:p>
        </w:tc>
      </w:tr>
      <w:tr w:rsidR="00575BC3" w:rsidRPr="00575BC3" w14:paraId="38373580" w14:textId="77777777" w:rsidTr="00575BC3">
        <w:tc>
          <w:tcPr>
            <w:tcW w:w="2179" w:type="dxa"/>
            <w:shd w:val="clear" w:color="auto" w:fill="auto"/>
          </w:tcPr>
          <w:p w14:paraId="5939A165" w14:textId="77777777" w:rsidR="00575BC3" w:rsidRPr="00575BC3" w:rsidRDefault="00575BC3" w:rsidP="00543073">
            <w:pPr>
              <w:ind w:firstLine="0"/>
            </w:pPr>
            <w:r>
              <w:t>Caskey</w:t>
            </w:r>
          </w:p>
        </w:tc>
        <w:tc>
          <w:tcPr>
            <w:tcW w:w="2179" w:type="dxa"/>
            <w:shd w:val="clear" w:color="auto" w:fill="auto"/>
          </w:tcPr>
          <w:p w14:paraId="12F1987B" w14:textId="77777777" w:rsidR="00575BC3" w:rsidRPr="00575BC3" w:rsidRDefault="00575BC3" w:rsidP="00543073">
            <w:pPr>
              <w:ind w:firstLine="0"/>
            </w:pPr>
            <w:r>
              <w:t>Chumley</w:t>
            </w:r>
          </w:p>
        </w:tc>
        <w:tc>
          <w:tcPr>
            <w:tcW w:w="2180" w:type="dxa"/>
            <w:shd w:val="clear" w:color="auto" w:fill="auto"/>
          </w:tcPr>
          <w:p w14:paraId="597352AA" w14:textId="77777777" w:rsidR="00575BC3" w:rsidRPr="00575BC3" w:rsidRDefault="00575BC3" w:rsidP="00543073">
            <w:pPr>
              <w:ind w:firstLine="0"/>
            </w:pPr>
            <w:r>
              <w:t>Collins</w:t>
            </w:r>
          </w:p>
        </w:tc>
      </w:tr>
      <w:tr w:rsidR="00575BC3" w:rsidRPr="00575BC3" w14:paraId="4C486651" w14:textId="77777777" w:rsidTr="00575BC3">
        <w:tc>
          <w:tcPr>
            <w:tcW w:w="2179" w:type="dxa"/>
            <w:shd w:val="clear" w:color="auto" w:fill="auto"/>
          </w:tcPr>
          <w:p w14:paraId="390C3F00" w14:textId="77777777" w:rsidR="00575BC3" w:rsidRPr="00575BC3" w:rsidRDefault="00575BC3" w:rsidP="00543073">
            <w:pPr>
              <w:ind w:firstLine="0"/>
            </w:pPr>
            <w:r>
              <w:t>B. Cox</w:t>
            </w:r>
          </w:p>
        </w:tc>
        <w:tc>
          <w:tcPr>
            <w:tcW w:w="2179" w:type="dxa"/>
            <w:shd w:val="clear" w:color="auto" w:fill="auto"/>
          </w:tcPr>
          <w:p w14:paraId="25D9B220" w14:textId="77777777" w:rsidR="00575BC3" w:rsidRPr="00575BC3" w:rsidRDefault="00575BC3" w:rsidP="00543073">
            <w:pPr>
              <w:ind w:firstLine="0"/>
            </w:pPr>
            <w:r>
              <w:t>W. Cox</w:t>
            </w:r>
          </w:p>
        </w:tc>
        <w:tc>
          <w:tcPr>
            <w:tcW w:w="2180" w:type="dxa"/>
            <w:shd w:val="clear" w:color="auto" w:fill="auto"/>
          </w:tcPr>
          <w:p w14:paraId="2B934846" w14:textId="77777777" w:rsidR="00575BC3" w:rsidRPr="00575BC3" w:rsidRDefault="00575BC3" w:rsidP="00543073">
            <w:pPr>
              <w:ind w:firstLine="0"/>
            </w:pPr>
            <w:r>
              <w:t>Crawford</w:t>
            </w:r>
          </w:p>
        </w:tc>
      </w:tr>
      <w:tr w:rsidR="00575BC3" w:rsidRPr="00575BC3" w14:paraId="76A0D327" w14:textId="77777777" w:rsidTr="00575BC3">
        <w:tc>
          <w:tcPr>
            <w:tcW w:w="2179" w:type="dxa"/>
            <w:shd w:val="clear" w:color="auto" w:fill="auto"/>
          </w:tcPr>
          <w:p w14:paraId="108A16CF" w14:textId="77777777" w:rsidR="00575BC3" w:rsidRPr="00575BC3" w:rsidRDefault="00575BC3" w:rsidP="00543073">
            <w:pPr>
              <w:ind w:firstLine="0"/>
            </w:pPr>
            <w:r>
              <w:t>Daning</w:t>
            </w:r>
          </w:p>
        </w:tc>
        <w:tc>
          <w:tcPr>
            <w:tcW w:w="2179" w:type="dxa"/>
            <w:shd w:val="clear" w:color="auto" w:fill="auto"/>
          </w:tcPr>
          <w:p w14:paraId="1C99AD76" w14:textId="77777777" w:rsidR="00575BC3" w:rsidRPr="00575BC3" w:rsidRDefault="00575BC3" w:rsidP="00543073">
            <w:pPr>
              <w:ind w:firstLine="0"/>
            </w:pPr>
            <w:r>
              <w:t>Davis</w:t>
            </w:r>
          </w:p>
        </w:tc>
        <w:tc>
          <w:tcPr>
            <w:tcW w:w="2180" w:type="dxa"/>
            <w:shd w:val="clear" w:color="auto" w:fill="auto"/>
          </w:tcPr>
          <w:p w14:paraId="4EA04C6D" w14:textId="77777777" w:rsidR="00575BC3" w:rsidRPr="00575BC3" w:rsidRDefault="00575BC3" w:rsidP="00543073">
            <w:pPr>
              <w:ind w:firstLine="0"/>
            </w:pPr>
            <w:r>
              <w:t>Elliott</w:t>
            </w:r>
          </w:p>
        </w:tc>
      </w:tr>
      <w:tr w:rsidR="00575BC3" w:rsidRPr="00575BC3" w14:paraId="6A718608" w14:textId="77777777" w:rsidTr="00575BC3">
        <w:tc>
          <w:tcPr>
            <w:tcW w:w="2179" w:type="dxa"/>
            <w:shd w:val="clear" w:color="auto" w:fill="auto"/>
          </w:tcPr>
          <w:p w14:paraId="12D16C0B" w14:textId="77777777" w:rsidR="00575BC3" w:rsidRPr="00575BC3" w:rsidRDefault="00575BC3" w:rsidP="00543073">
            <w:pPr>
              <w:ind w:firstLine="0"/>
            </w:pPr>
            <w:r>
              <w:t>Erickson</w:t>
            </w:r>
          </w:p>
        </w:tc>
        <w:tc>
          <w:tcPr>
            <w:tcW w:w="2179" w:type="dxa"/>
            <w:shd w:val="clear" w:color="auto" w:fill="auto"/>
          </w:tcPr>
          <w:p w14:paraId="072A92A1" w14:textId="77777777" w:rsidR="00575BC3" w:rsidRPr="00575BC3" w:rsidRDefault="00575BC3" w:rsidP="00543073">
            <w:pPr>
              <w:ind w:firstLine="0"/>
            </w:pPr>
            <w:r>
              <w:t>Felder</w:t>
            </w:r>
          </w:p>
        </w:tc>
        <w:tc>
          <w:tcPr>
            <w:tcW w:w="2180" w:type="dxa"/>
            <w:shd w:val="clear" w:color="auto" w:fill="auto"/>
          </w:tcPr>
          <w:p w14:paraId="0747D98C" w14:textId="77777777" w:rsidR="00575BC3" w:rsidRPr="00575BC3" w:rsidRDefault="00575BC3" w:rsidP="00543073">
            <w:pPr>
              <w:ind w:firstLine="0"/>
            </w:pPr>
            <w:r>
              <w:t>Finlay</w:t>
            </w:r>
          </w:p>
        </w:tc>
      </w:tr>
      <w:tr w:rsidR="00575BC3" w:rsidRPr="00575BC3" w14:paraId="47366B31" w14:textId="77777777" w:rsidTr="00575BC3">
        <w:tc>
          <w:tcPr>
            <w:tcW w:w="2179" w:type="dxa"/>
            <w:shd w:val="clear" w:color="auto" w:fill="auto"/>
          </w:tcPr>
          <w:p w14:paraId="202FC743" w14:textId="77777777" w:rsidR="00575BC3" w:rsidRPr="00575BC3" w:rsidRDefault="00575BC3" w:rsidP="00543073">
            <w:pPr>
              <w:ind w:firstLine="0"/>
            </w:pPr>
            <w:r>
              <w:t>Forrest</w:t>
            </w:r>
          </w:p>
        </w:tc>
        <w:tc>
          <w:tcPr>
            <w:tcW w:w="2179" w:type="dxa"/>
            <w:shd w:val="clear" w:color="auto" w:fill="auto"/>
          </w:tcPr>
          <w:p w14:paraId="63FC0D76" w14:textId="77777777" w:rsidR="00575BC3" w:rsidRPr="00575BC3" w:rsidRDefault="00575BC3" w:rsidP="00543073">
            <w:pPr>
              <w:ind w:firstLine="0"/>
            </w:pPr>
            <w:r>
              <w:t>Fry</w:t>
            </w:r>
          </w:p>
        </w:tc>
        <w:tc>
          <w:tcPr>
            <w:tcW w:w="2180" w:type="dxa"/>
            <w:shd w:val="clear" w:color="auto" w:fill="auto"/>
          </w:tcPr>
          <w:p w14:paraId="579D4394" w14:textId="77777777" w:rsidR="00575BC3" w:rsidRPr="00575BC3" w:rsidRDefault="00575BC3" w:rsidP="00543073">
            <w:pPr>
              <w:ind w:firstLine="0"/>
            </w:pPr>
            <w:r>
              <w:t>Gagnon</w:t>
            </w:r>
          </w:p>
        </w:tc>
      </w:tr>
      <w:tr w:rsidR="00575BC3" w:rsidRPr="00575BC3" w14:paraId="26353E3C" w14:textId="77777777" w:rsidTr="00575BC3">
        <w:tc>
          <w:tcPr>
            <w:tcW w:w="2179" w:type="dxa"/>
            <w:shd w:val="clear" w:color="auto" w:fill="auto"/>
          </w:tcPr>
          <w:p w14:paraId="0DBB1C42" w14:textId="77777777" w:rsidR="00575BC3" w:rsidRPr="00575BC3" w:rsidRDefault="00575BC3" w:rsidP="00543073">
            <w:pPr>
              <w:ind w:firstLine="0"/>
            </w:pPr>
            <w:r>
              <w:t>Gatch</w:t>
            </w:r>
          </w:p>
        </w:tc>
        <w:tc>
          <w:tcPr>
            <w:tcW w:w="2179" w:type="dxa"/>
            <w:shd w:val="clear" w:color="auto" w:fill="auto"/>
          </w:tcPr>
          <w:p w14:paraId="5E37C134" w14:textId="77777777" w:rsidR="00575BC3" w:rsidRPr="00575BC3" w:rsidRDefault="00575BC3" w:rsidP="00543073">
            <w:pPr>
              <w:ind w:firstLine="0"/>
            </w:pPr>
            <w:r>
              <w:t>Gilliam</w:t>
            </w:r>
          </w:p>
        </w:tc>
        <w:tc>
          <w:tcPr>
            <w:tcW w:w="2180" w:type="dxa"/>
            <w:shd w:val="clear" w:color="auto" w:fill="auto"/>
          </w:tcPr>
          <w:p w14:paraId="1BFBCEB2" w14:textId="77777777" w:rsidR="00575BC3" w:rsidRPr="00575BC3" w:rsidRDefault="00575BC3" w:rsidP="00543073">
            <w:pPr>
              <w:ind w:firstLine="0"/>
            </w:pPr>
            <w:r>
              <w:t>Haddon</w:t>
            </w:r>
          </w:p>
        </w:tc>
      </w:tr>
      <w:tr w:rsidR="00575BC3" w:rsidRPr="00575BC3" w14:paraId="3CE8D9F1" w14:textId="77777777" w:rsidTr="00575BC3">
        <w:tc>
          <w:tcPr>
            <w:tcW w:w="2179" w:type="dxa"/>
            <w:shd w:val="clear" w:color="auto" w:fill="auto"/>
          </w:tcPr>
          <w:p w14:paraId="63A146C8" w14:textId="77777777" w:rsidR="00575BC3" w:rsidRPr="00575BC3" w:rsidRDefault="00575BC3" w:rsidP="00543073">
            <w:pPr>
              <w:ind w:firstLine="0"/>
            </w:pPr>
            <w:r>
              <w:t>Hardee</w:t>
            </w:r>
          </w:p>
        </w:tc>
        <w:tc>
          <w:tcPr>
            <w:tcW w:w="2179" w:type="dxa"/>
            <w:shd w:val="clear" w:color="auto" w:fill="auto"/>
          </w:tcPr>
          <w:p w14:paraId="3D254F55" w14:textId="77777777" w:rsidR="00575BC3" w:rsidRPr="00575BC3" w:rsidRDefault="00575BC3" w:rsidP="00543073">
            <w:pPr>
              <w:ind w:firstLine="0"/>
            </w:pPr>
            <w:r>
              <w:t>Herbkersman</w:t>
            </w:r>
          </w:p>
        </w:tc>
        <w:tc>
          <w:tcPr>
            <w:tcW w:w="2180" w:type="dxa"/>
            <w:shd w:val="clear" w:color="auto" w:fill="auto"/>
          </w:tcPr>
          <w:p w14:paraId="5B614033" w14:textId="77777777" w:rsidR="00575BC3" w:rsidRPr="00575BC3" w:rsidRDefault="00575BC3" w:rsidP="00543073">
            <w:pPr>
              <w:ind w:firstLine="0"/>
            </w:pPr>
            <w:r>
              <w:t>Hewitt</w:t>
            </w:r>
          </w:p>
        </w:tc>
      </w:tr>
      <w:tr w:rsidR="00575BC3" w:rsidRPr="00575BC3" w14:paraId="50E5233B" w14:textId="77777777" w:rsidTr="00575BC3">
        <w:tc>
          <w:tcPr>
            <w:tcW w:w="2179" w:type="dxa"/>
            <w:shd w:val="clear" w:color="auto" w:fill="auto"/>
          </w:tcPr>
          <w:p w14:paraId="4BFDBE3A" w14:textId="77777777" w:rsidR="00575BC3" w:rsidRPr="00575BC3" w:rsidRDefault="00575BC3" w:rsidP="00543073">
            <w:pPr>
              <w:ind w:firstLine="0"/>
            </w:pPr>
            <w:r>
              <w:t>Hill</w:t>
            </w:r>
          </w:p>
        </w:tc>
        <w:tc>
          <w:tcPr>
            <w:tcW w:w="2179" w:type="dxa"/>
            <w:shd w:val="clear" w:color="auto" w:fill="auto"/>
          </w:tcPr>
          <w:p w14:paraId="6077A271" w14:textId="77777777" w:rsidR="00575BC3" w:rsidRPr="00575BC3" w:rsidRDefault="00575BC3" w:rsidP="00543073">
            <w:pPr>
              <w:ind w:firstLine="0"/>
            </w:pPr>
            <w:r>
              <w:t>Hiott</w:t>
            </w:r>
          </w:p>
        </w:tc>
        <w:tc>
          <w:tcPr>
            <w:tcW w:w="2180" w:type="dxa"/>
            <w:shd w:val="clear" w:color="auto" w:fill="auto"/>
          </w:tcPr>
          <w:p w14:paraId="689FAE0D" w14:textId="77777777" w:rsidR="00575BC3" w:rsidRPr="00575BC3" w:rsidRDefault="00575BC3" w:rsidP="00543073">
            <w:pPr>
              <w:ind w:firstLine="0"/>
            </w:pPr>
            <w:r>
              <w:t>Hixon</w:t>
            </w:r>
          </w:p>
        </w:tc>
      </w:tr>
      <w:tr w:rsidR="00575BC3" w:rsidRPr="00575BC3" w14:paraId="33422EAF" w14:textId="77777777" w:rsidTr="00575BC3">
        <w:tc>
          <w:tcPr>
            <w:tcW w:w="2179" w:type="dxa"/>
            <w:shd w:val="clear" w:color="auto" w:fill="auto"/>
          </w:tcPr>
          <w:p w14:paraId="0185679A" w14:textId="77777777" w:rsidR="00575BC3" w:rsidRPr="00575BC3" w:rsidRDefault="00575BC3" w:rsidP="00543073">
            <w:pPr>
              <w:ind w:firstLine="0"/>
            </w:pPr>
            <w:r>
              <w:t>Hyde</w:t>
            </w:r>
          </w:p>
        </w:tc>
        <w:tc>
          <w:tcPr>
            <w:tcW w:w="2179" w:type="dxa"/>
            <w:shd w:val="clear" w:color="auto" w:fill="auto"/>
          </w:tcPr>
          <w:p w14:paraId="75E43843" w14:textId="77777777" w:rsidR="00575BC3" w:rsidRPr="00575BC3" w:rsidRDefault="00575BC3" w:rsidP="00543073">
            <w:pPr>
              <w:ind w:firstLine="0"/>
            </w:pPr>
            <w:r>
              <w:t>J. E. Johnson</w:t>
            </w:r>
          </w:p>
        </w:tc>
        <w:tc>
          <w:tcPr>
            <w:tcW w:w="2180" w:type="dxa"/>
            <w:shd w:val="clear" w:color="auto" w:fill="auto"/>
          </w:tcPr>
          <w:p w14:paraId="4F4F60D2" w14:textId="77777777" w:rsidR="00575BC3" w:rsidRPr="00575BC3" w:rsidRDefault="00575BC3" w:rsidP="00543073">
            <w:pPr>
              <w:ind w:firstLine="0"/>
            </w:pPr>
            <w:r>
              <w:t>Jones</w:t>
            </w:r>
          </w:p>
        </w:tc>
      </w:tr>
      <w:tr w:rsidR="00575BC3" w:rsidRPr="00575BC3" w14:paraId="5743CFAA" w14:textId="77777777" w:rsidTr="00575BC3">
        <w:tc>
          <w:tcPr>
            <w:tcW w:w="2179" w:type="dxa"/>
            <w:shd w:val="clear" w:color="auto" w:fill="auto"/>
          </w:tcPr>
          <w:p w14:paraId="0D05B39D" w14:textId="77777777" w:rsidR="00575BC3" w:rsidRPr="00575BC3" w:rsidRDefault="00575BC3" w:rsidP="00543073">
            <w:pPr>
              <w:ind w:firstLine="0"/>
            </w:pPr>
            <w:r>
              <w:t>Jordan</w:t>
            </w:r>
          </w:p>
        </w:tc>
        <w:tc>
          <w:tcPr>
            <w:tcW w:w="2179" w:type="dxa"/>
            <w:shd w:val="clear" w:color="auto" w:fill="auto"/>
          </w:tcPr>
          <w:p w14:paraId="2EC83ED1" w14:textId="77777777" w:rsidR="00575BC3" w:rsidRPr="00575BC3" w:rsidRDefault="00575BC3" w:rsidP="00543073">
            <w:pPr>
              <w:ind w:firstLine="0"/>
            </w:pPr>
            <w:r>
              <w:t>Ligon</w:t>
            </w:r>
          </w:p>
        </w:tc>
        <w:tc>
          <w:tcPr>
            <w:tcW w:w="2180" w:type="dxa"/>
            <w:shd w:val="clear" w:color="auto" w:fill="auto"/>
          </w:tcPr>
          <w:p w14:paraId="531E94EB" w14:textId="77777777" w:rsidR="00575BC3" w:rsidRPr="00575BC3" w:rsidRDefault="00575BC3" w:rsidP="00543073">
            <w:pPr>
              <w:ind w:firstLine="0"/>
            </w:pPr>
            <w:r>
              <w:t>Long</w:t>
            </w:r>
          </w:p>
        </w:tc>
      </w:tr>
      <w:tr w:rsidR="00575BC3" w:rsidRPr="00575BC3" w14:paraId="10BFD87B" w14:textId="77777777" w:rsidTr="00575BC3">
        <w:tc>
          <w:tcPr>
            <w:tcW w:w="2179" w:type="dxa"/>
            <w:shd w:val="clear" w:color="auto" w:fill="auto"/>
          </w:tcPr>
          <w:p w14:paraId="5F8293DC" w14:textId="77777777" w:rsidR="00575BC3" w:rsidRPr="00575BC3" w:rsidRDefault="00575BC3" w:rsidP="00543073">
            <w:pPr>
              <w:ind w:firstLine="0"/>
            </w:pPr>
            <w:r>
              <w:t>Lucas</w:t>
            </w:r>
          </w:p>
        </w:tc>
        <w:tc>
          <w:tcPr>
            <w:tcW w:w="2179" w:type="dxa"/>
            <w:shd w:val="clear" w:color="auto" w:fill="auto"/>
          </w:tcPr>
          <w:p w14:paraId="2F6F365D" w14:textId="77777777" w:rsidR="00575BC3" w:rsidRPr="00575BC3" w:rsidRDefault="00575BC3" w:rsidP="00543073">
            <w:pPr>
              <w:ind w:firstLine="0"/>
            </w:pPr>
            <w:r>
              <w:t>Magnuson</w:t>
            </w:r>
          </w:p>
        </w:tc>
        <w:tc>
          <w:tcPr>
            <w:tcW w:w="2180" w:type="dxa"/>
            <w:shd w:val="clear" w:color="auto" w:fill="auto"/>
          </w:tcPr>
          <w:p w14:paraId="588566A6" w14:textId="77777777" w:rsidR="00575BC3" w:rsidRPr="00575BC3" w:rsidRDefault="00575BC3" w:rsidP="00543073">
            <w:pPr>
              <w:ind w:firstLine="0"/>
            </w:pPr>
            <w:r>
              <w:t>May</w:t>
            </w:r>
          </w:p>
        </w:tc>
      </w:tr>
      <w:tr w:rsidR="00575BC3" w:rsidRPr="00575BC3" w14:paraId="2A84FE59" w14:textId="77777777" w:rsidTr="00575BC3">
        <w:tc>
          <w:tcPr>
            <w:tcW w:w="2179" w:type="dxa"/>
            <w:shd w:val="clear" w:color="auto" w:fill="auto"/>
          </w:tcPr>
          <w:p w14:paraId="2AE0A8EC" w14:textId="77777777" w:rsidR="00575BC3" w:rsidRPr="00575BC3" w:rsidRDefault="00575BC3" w:rsidP="00543073">
            <w:pPr>
              <w:ind w:firstLine="0"/>
            </w:pPr>
            <w:r>
              <w:t>McCabe</w:t>
            </w:r>
          </w:p>
        </w:tc>
        <w:tc>
          <w:tcPr>
            <w:tcW w:w="2179" w:type="dxa"/>
            <w:shd w:val="clear" w:color="auto" w:fill="auto"/>
          </w:tcPr>
          <w:p w14:paraId="07BD2F18" w14:textId="77777777" w:rsidR="00575BC3" w:rsidRPr="00575BC3" w:rsidRDefault="00575BC3" w:rsidP="00543073">
            <w:pPr>
              <w:ind w:firstLine="0"/>
            </w:pPr>
            <w:r>
              <w:t>McCravy</w:t>
            </w:r>
          </w:p>
        </w:tc>
        <w:tc>
          <w:tcPr>
            <w:tcW w:w="2180" w:type="dxa"/>
            <w:shd w:val="clear" w:color="auto" w:fill="auto"/>
          </w:tcPr>
          <w:p w14:paraId="7FC45886" w14:textId="77777777" w:rsidR="00575BC3" w:rsidRPr="00575BC3" w:rsidRDefault="00575BC3" w:rsidP="00543073">
            <w:pPr>
              <w:ind w:firstLine="0"/>
            </w:pPr>
            <w:r>
              <w:t>McGarry</w:t>
            </w:r>
          </w:p>
        </w:tc>
      </w:tr>
      <w:tr w:rsidR="00575BC3" w:rsidRPr="00575BC3" w14:paraId="19CBDBD3" w14:textId="77777777" w:rsidTr="00575BC3">
        <w:tc>
          <w:tcPr>
            <w:tcW w:w="2179" w:type="dxa"/>
            <w:shd w:val="clear" w:color="auto" w:fill="auto"/>
          </w:tcPr>
          <w:p w14:paraId="4B1E64F0" w14:textId="77777777" w:rsidR="00575BC3" w:rsidRPr="00575BC3" w:rsidRDefault="00575BC3" w:rsidP="00543073">
            <w:pPr>
              <w:ind w:firstLine="0"/>
            </w:pPr>
            <w:r>
              <w:t>McGinnis</w:t>
            </w:r>
          </w:p>
        </w:tc>
        <w:tc>
          <w:tcPr>
            <w:tcW w:w="2179" w:type="dxa"/>
            <w:shd w:val="clear" w:color="auto" w:fill="auto"/>
          </w:tcPr>
          <w:p w14:paraId="68132566" w14:textId="77777777" w:rsidR="00575BC3" w:rsidRPr="00575BC3" w:rsidRDefault="00575BC3" w:rsidP="00543073">
            <w:pPr>
              <w:ind w:firstLine="0"/>
            </w:pPr>
            <w:r>
              <w:t>T. Moore</w:t>
            </w:r>
          </w:p>
        </w:tc>
        <w:tc>
          <w:tcPr>
            <w:tcW w:w="2180" w:type="dxa"/>
            <w:shd w:val="clear" w:color="auto" w:fill="auto"/>
          </w:tcPr>
          <w:p w14:paraId="418EAE92" w14:textId="77777777" w:rsidR="00575BC3" w:rsidRPr="00575BC3" w:rsidRDefault="00575BC3" w:rsidP="00543073">
            <w:pPr>
              <w:ind w:firstLine="0"/>
            </w:pPr>
            <w:r>
              <w:t>A. M. Morgan</w:t>
            </w:r>
          </w:p>
        </w:tc>
      </w:tr>
      <w:tr w:rsidR="00575BC3" w:rsidRPr="00575BC3" w14:paraId="1BD216B4" w14:textId="77777777" w:rsidTr="00575BC3">
        <w:tc>
          <w:tcPr>
            <w:tcW w:w="2179" w:type="dxa"/>
            <w:shd w:val="clear" w:color="auto" w:fill="auto"/>
          </w:tcPr>
          <w:p w14:paraId="3CBCFDC0" w14:textId="77777777" w:rsidR="00575BC3" w:rsidRPr="00575BC3" w:rsidRDefault="00575BC3" w:rsidP="00543073">
            <w:pPr>
              <w:ind w:firstLine="0"/>
            </w:pPr>
            <w:r>
              <w:t>T. A. Morgan</w:t>
            </w:r>
          </w:p>
        </w:tc>
        <w:tc>
          <w:tcPr>
            <w:tcW w:w="2179" w:type="dxa"/>
            <w:shd w:val="clear" w:color="auto" w:fill="auto"/>
          </w:tcPr>
          <w:p w14:paraId="395F8F42" w14:textId="77777777" w:rsidR="00575BC3" w:rsidRPr="00575BC3" w:rsidRDefault="00575BC3" w:rsidP="00543073">
            <w:pPr>
              <w:ind w:firstLine="0"/>
            </w:pPr>
            <w:r>
              <w:t>D. C. Moss</w:t>
            </w:r>
          </w:p>
        </w:tc>
        <w:tc>
          <w:tcPr>
            <w:tcW w:w="2180" w:type="dxa"/>
            <w:shd w:val="clear" w:color="auto" w:fill="auto"/>
          </w:tcPr>
          <w:p w14:paraId="2207AF05" w14:textId="77777777" w:rsidR="00575BC3" w:rsidRPr="00575BC3" w:rsidRDefault="00575BC3" w:rsidP="00543073">
            <w:pPr>
              <w:ind w:firstLine="0"/>
            </w:pPr>
            <w:r>
              <w:t>Murphy</w:t>
            </w:r>
          </w:p>
        </w:tc>
      </w:tr>
      <w:tr w:rsidR="00575BC3" w:rsidRPr="00575BC3" w14:paraId="79CBDCBC" w14:textId="77777777" w:rsidTr="00575BC3">
        <w:tc>
          <w:tcPr>
            <w:tcW w:w="2179" w:type="dxa"/>
            <w:shd w:val="clear" w:color="auto" w:fill="auto"/>
          </w:tcPr>
          <w:p w14:paraId="65BDC098" w14:textId="77777777" w:rsidR="00575BC3" w:rsidRPr="00575BC3" w:rsidRDefault="00575BC3" w:rsidP="00543073">
            <w:pPr>
              <w:ind w:firstLine="0"/>
            </w:pPr>
            <w:r>
              <w:t>B. Newton</w:t>
            </w:r>
          </w:p>
        </w:tc>
        <w:tc>
          <w:tcPr>
            <w:tcW w:w="2179" w:type="dxa"/>
            <w:shd w:val="clear" w:color="auto" w:fill="auto"/>
          </w:tcPr>
          <w:p w14:paraId="3B9272D1" w14:textId="77777777" w:rsidR="00575BC3" w:rsidRPr="00575BC3" w:rsidRDefault="00575BC3" w:rsidP="00543073">
            <w:pPr>
              <w:ind w:firstLine="0"/>
            </w:pPr>
            <w:r>
              <w:t>W. Newton</w:t>
            </w:r>
          </w:p>
        </w:tc>
        <w:tc>
          <w:tcPr>
            <w:tcW w:w="2180" w:type="dxa"/>
            <w:shd w:val="clear" w:color="auto" w:fill="auto"/>
          </w:tcPr>
          <w:p w14:paraId="7C4B8F78" w14:textId="77777777" w:rsidR="00575BC3" w:rsidRPr="00575BC3" w:rsidRDefault="00575BC3" w:rsidP="00543073">
            <w:pPr>
              <w:ind w:firstLine="0"/>
            </w:pPr>
            <w:r>
              <w:t>Nutt</w:t>
            </w:r>
          </w:p>
        </w:tc>
      </w:tr>
      <w:tr w:rsidR="00575BC3" w:rsidRPr="00575BC3" w14:paraId="33DAA19D" w14:textId="77777777" w:rsidTr="00575BC3">
        <w:tc>
          <w:tcPr>
            <w:tcW w:w="2179" w:type="dxa"/>
            <w:shd w:val="clear" w:color="auto" w:fill="auto"/>
          </w:tcPr>
          <w:p w14:paraId="1CE0191A" w14:textId="77777777" w:rsidR="00575BC3" w:rsidRPr="00575BC3" w:rsidRDefault="00575BC3" w:rsidP="00543073">
            <w:pPr>
              <w:ind w:firstLine="0"/>
            </w:pPr>
            <w:r>
              <w:t>Oremus</w:t>
            </w:r>
          </w:p>
        </w:tc>
        <w:tc>
          <w:tcPr>
            <w:tcW w:w="2179" w:type="dxa"/>
            <w:shd w:val="clear" w:color="auto" w:fill="auto"/>
          </w:tcPr>
          <w:p w14:paraId="5C2FB736" w14:textId="77777777" w:rsidR="00575BC3" w:rsidRPr="00575BC3" w:rsidRDefault="00575BC3" w:rsidP="00543073">
            <w:pPr>
              <w:ind w:firstLine="0"/>
            </w:pPr>
            <w:r>
              <w:t>Pope</w:t>
            </w:r>
          </w:p>
        </w:tc>
        <w:tc>
          <w:tcPr>
            <w:tcW w:w="2180" w:type="dxa"/>
            <w:shd w:val="clear" w:color="auto" w:fill="auto"/>
          </w:tcPr>
          <w:p w14:paraId="2D94785F" w14:textId="77777777" w:rsidR="00575BC3" w:rsidRPr="00575BC3" w:rsidRDefault="00575BC3" w:rsidP="00543073">
            <w:pPr>
              <w:ind w:firstLine="0"/>
            </w:pPr>
            <w:r>
              <w:t>Robbins</w:t>
            </w:r>
          </w:p>
        </w:tc>
      </w:tr>
      <w:tr w:rsidR="00575BC3" w:rsidRPr="00575BC3" w14:paraId="7373D771" w14:textId="77777777" w:rsidTr="00575BC3">
        <w:tc>
          <w:tcPr>
            <w:tcW w:w="2179" w:type="dxa"/>
            <w:shd w:val="clear" w:color="auto" w:fill="auto"/>
          </w:tcPr>
          <w:p w14:paraId="6576DA5A" w14:textId="77777777" w:rsidR="00575BC3" w:rsidRPr="00575BC3" w:rsidRDefault="00575BC3" w:rsidP="00543073">
            <w:pPr>
              <w:ind w:firstLine="0"/>
            </w:pPr>
            <w:r>
              <w:t>Sandifer</w:t>
            </w:r>
          </w:p>
        </w:tc>
        <w:tc>
          <w:tcPr>
            <w:tcW w:w="2179" w:type="dxa"/>
            <w:shd w:val="clear" w:color="auto" w:fill="auto"/>
          </w:tcPr>
          <w:p w14:paraId="1BA39221" w14:textId="77777777" w:rsidR="00575BC3" w:rsidRPr="00575BC3" w:rsidRDefault="00575BC3" w:rsidP="00543073">
            <w:pPr>
              <w:ind w:firstLine="0"/>
            </w:pPr>
            <w:r>
              <w:t>Simrill</w:t>
            </w:r>
          </w:p>
        </w:tc>
        <w:tc>
          <w:tcPr>
            <w:tcW w:w="2180" w:type="dxa"/>
            <w:shd w:val="clear" w:color="auto" w:fill="auto"/>
          </w:tcPr>
          <w:p w14:paraId="6D29B0E3" w14:textId="77777777" w:rsidR="00575BC3" w:rsidRPr="00575BC3" w:rsidRDefault="00575BC3" w:rsidP="00543073">
            <w:pPr>
              <w:ind w:firstLine="0"/>
            </w:pPr>
            <w:r>
              <w:t>G. M. Smith</w:t>
            </w:r>
          </w:p>
        </w:tc>
      </w:tr>
      <w:tr w:rsidR="00575BC3" w:rsidRPr="00575BC3" w14:paraId="54DA7B7D" w14:textId="77777777" w:rsidTr="00575BC3">
        <w:tc>
          <w:tcPr>
            <w:tcW w:w="2179" w:type="dxa"/>
            <w:shd w:val="clear" w:color="auto" w:fill="auto"/>
          </w:tcPr>
          <w:p w14:paraId="3E1D084E" w14:textId="77777777" w:rsidR="00575BC3" w:rsidRPr="00575BC3" w:rsidRDefault="00575BC3" w:rsidP="00543073">
            <w:pPr>
              <w:ind w:firstLine="0"/>
            </w:pPr>
            <w:r>
              <w:t>G. R. Smith</w:t>
            </w:r>
          </w:p>
        </w:tc>
        <w:tc>
          <w:tcPr>
            <w:tcW w:w="2179" w:type="dxa"/>
            <w:shd w:val="clear" w:color="auto" w:fill="auto"/>
          </w:tcPr>
          <w:p w14:paraId="7AD474B8" w14:textId="77777777" w:rsidR="00575BC3" w:rsidRPr="00575BC3" w:rsidRDefault="00575BC3" w:rsidP="00543073">
            <w:pPr>
              <w:ind w:firstLine="0"/>
            </w:pPr>
            <w:r>
              <w:t>M. M. Smith</w:t>
            </w:r>
          </w:p>
        </w:tc>
        <w:tc>
          <w:tcPr>
            <w:tcW w:w="2180" w:type="dxa"/>
            <w:shd w:val="clear" w:color="auto" w:fill="auto"/>
          </w:tcPr>
          <w:p w14:paraId="438EB59F" w14:textId="77777777" w:rsidR="00575BC3" w:rsidRPr="00575BC3" w:rsidRDefault="00575BC3" w:rsidP="00543073">
            <w:pPr>
              <w:ind w:firstLine="0"/>
            </w:pPr>
            <w:r>
              <w:t>Taylor</w:t>
            </w:r>
          </w:p>
        </w:tc>
      </w:tr>
      <w:tr w:rsidR="00575BC3" w:rsidRPr="00575BC3" w14:paraId="4D7943E4" w14:textId="77777777" w:rsidTr="00575BC3">
        <w:tc>
          <w:tcPr>
            <w:tcW w:w="2179" w:type="dxa"/>
            <w:shd w:val="clear" w:color="auto" w:fill="auto"/>
          </w:tcPr>
          <w:p w14:paraId="5CC0455F" w14:textId="77777777" w:rsidR="00575BC3" w:rsidRPr="00575BC3" w:rsidRDefault="00575BC3" w:rsidP="00543073">
            <w:pPr>
              <w:ind w:firstLine="0"/>
            </w:pPr>
            <w:r>
              <w:t>Thayer</w:t>
            </w:r>
          </w:p>
        </w:tc>
        <w:tc>
          <w:tcPr>
            <w:tcW w:w="2179" w:type="dxa"/>
            <w:shd w:val="clear" w:color="auto" w:fill="auto"/>
          </w:tcPr>
          <w:p w14:paraId="57323AFB" w14:textId="77777777" w:rsidR="00575BC3" w:rsidRPr="00575BC3" w:rsidRDefault="00575BC3" w:rsidP="00543073">
            <w:pPr>
              <w:ind w:firstLine="0"/>
            </w:pPr>
            <w:r>
              <w:t>Trantham</w:t>
            </w:r>
          </w:p>
        </w:tc>
        <w:tc>
          <w:tcPr>
            <w:tcW w:w="2180" w:type="dxa"/>
            <w:shd w:val="clear" w:color="auto" w:fill="auto"/>
          </w:tcPr>
          <w:p w14:paraId="3D0D977C" w14:textId="77777777" w:rsidR="00575BC3" w:rsidRPr="00575BC3" w:rsidRDefault="00575BC3" w:rsidP="00543073">
            <w:pPr>
              <w:ind w:firstLine="0"/>
            </w:pPr>
            <w:r>
              <w:t>Weeks</w:t>
            </w:r>
          </w:p>
        </w:tc>
      </w:tr>
      <w:tr w:rsidR="00575BC3" w:rsidRPr="00575BC3" w14:paraId="10B0A881" w14:textId="77777777" w:rsidTr="00575BC3">
        <w:tc>
          <w:tcPr>
            <w:tcW w:w="2179" w:type="dxa"/>
            <w:shd w:val="clear" w:color="auto" w:fill="auto"/>
          </w:tcPr>
          <w:p w14:paraId="402E657C" w14:textId="77777777" w:rsidR="00575BC3" w:rsidRPr="00575BC3" w:rsidRDefault="00575BC3" w:rsidP="00543073">
            <w:pPr>
              <w:keepNext/>
              <w:ind w:firstLine="0"/>
            </w:pPr>
            <w:r>
              <w:t>West</w:t>
            </w:r>
          </w:p>
        </w:tc>
        <w:tc>
          <w:tcPr>
            <w:tcW w:w="2179" w:type="dxa"/>
            <w:shd w:val="clear" w:color="auto" w:fill="auto"/>
          </w:tcPr>
          <w:p w14:paraId="4EF80FDA" w14:textId="77777777" w:rsidR="00575BC3" w:rsidRPr="00575BC3" w:rsidRDefault="00575BC3" w:rsidP="00543073">
            <w:pPr>
              <w:keepNext/>
              <w:ind w:firstLine="0"/>
            </w:pPr>
            <w:r>
              <w:t>Wheeler</w:t>
            </w:r>
          </w:p>
        </w:tc>
        <w:tc>
          <w:tcPr>
            <w:tcW w:w="2180" w:type="dxa"/>
            <w:shd w:val="clear" w:color="auto" w:fill="auto"/>
          </w:tcPr>
          <w:p w14:paraId="1D84F4D1" w14:textId="77777777" w:rsidR="00575BC3" w:rsidRPr="00575BC3" w:rsidRDefault="00575BC3" w:rsidP="00543073">
            <w:pPr>
              <w:keepNext/>
              <w:ind w:firstLine="0"/>
            </w:pPr>
            <w:r>
              <w:t>Whitmire</w:t>
            </w:r>
          </w:p>
        </w:tc>
      </w:tr>
      <w:tr w:rsidR="00575BC3" w:rsidRPr="00575BC3" w14:paraId="0D8CF45D" w14:textId="77777777" w:rsidTr="00575BC3">
        <w:tc>
          <w:tcPr>
            <w:tcW w:w="2179" w:type="dxa"/>
            <w:shd w:val="clear" w:color="auto" w:fill="auto"/>
          </w:tcPr>
          <w:p w14:paraId="643D27A4" w14:textId="77777777" w:rsidR="00575BC3" w:rsidRPr="00575BC3" w:rsidRDefault="00575BC3" w:rsidP="00543073">
            <w:pPr>
              <w:keepNext/>
              <w:ind w:firstLine="0"/>
            </w:pPr>
            <w:r>
              <w:t>Wooten</w:t>
            </w:r>
          </w:p>
        </w:tc>
        <w:tc>
          <w:tcPr>
            <w:tcW w:w="2179" w:type="dxa"/>
            <w:shd w:val="clear" w:color="auto" w:fill="auto"/>
          </w:tcPr>
          <w:p w14:paraId="1926A30F" w14:textId="77777777" w:rsidR="00575BC3" w:rsidRPr="00575BC3" w:rsidRDefault="00575BC3" w:rsidP="00543073">
            <w:pPr>
              <w:keepNext/>
              <w:ind w:firstLine="0"/>
            </w:pPr>
            <w:r>
              <w:t>Yow</w:t>
            </w:r>
          </w:p>
        </w:tc>
        <w:tc>
          <w:tcPr>
            <w:tcW w:w="2180" w:type="dxa"/>
            <w:shd w:val="clear" w:color="auto" w:fill="auto"/>
          </w:tcPr>
          <w:p w14:paraId="7A4A402D" w14:textId="77777777" w:rsidR="00575BC3" w:rsidRPr="00575BC3" w:rsidRDefault="00575BC3" w:rsidP="00543073">
            <w:pPr>
              <w:keepNext/>
              <w:ind w:firstLine="0"/>
            </w:pPr>
          </w:p>
        </w:tc>
      </w:tr>
    </w:tbl>
    <w:p w14:paraId="73874A8E" w14:textId="77777777" w:rsidR="00575BC3" w:rsidRDefault="00575BC3" w:rsidP="00543073"/>
    <w:p w14:paraId="28442153" w14:textId="77777777" w:rsidR="00575BC3" w:rsidRDefault="00575BC3" w:rsidP="00543073">
      <w:pPr>
        <w:jc w:val="center"/>
        <w:rPr>
          <w:b/>
        </w:rPr>
      </w:pPr>
      <w:r w:rsidRPr="00575BC3">
        <w:rPr>
          <w:b/>
        </w:rPr>
        <w:t>Total--71</w:t>
      </w:r>
    </w:p>
    <w:p w14:paraId="58BF2AD1" w14:textId="77777777" w:rsidR="00575BC3" w:rsidRDefault="00575BC3" w:rsidP="00543073">
      <w:pPr>
        <w:jc w:val="center"/>
        <w:rPr>
          <w:b/>
        </w:rPr>
      </w:pPr>
    </w:p>
    <w:p w14:paraId="38DA8093" w14:textId="77777777" w:rsidR="00575BC3" w:rsidRDefault="00575BC3" w:rsidP="00543073">
      <w:r>
        <w:t>So, the Veto of the Governor was sustained and a message was ordered sent to the Senate accordingly.</w:t>
      </w:r>
    </w:p>
    <w:p w14:paraId="3183496A" w14:textId="77777777" w:rsidR="00575BC3" w:rsidRDefault="00575BC3" w:rsidP="00543073"/>
    <w:p w14:paraId="14A44253" w14:textId="77777777" w:rsidR="00575BC3" w:rsidRDefault="00575BC3" w:rsidP="00543073">
      <w:pPr>
        <w:keepNext/>
        <w:jc w:val="center"/>
        <w:rPr>
          <w:b/>
        </w:rPr>
      </w:pPr>
      <w:r w:rsidRPr="00575BC3">
        <w:rPr>
          <w:b/>
        </w:rPr>
        <w:t>VETO 33-- OVERRIDDEN</w:t>
      </w:r>
    </w:p>
    <w:p w14:paraId="7C912352" w14:textId="77777777" w:rsidR="00575BC3" w:rsidRDefault="00575BC3" w:rsidP="00364C1C">
      <w:pPr>
        <w:spacing w:before="240" w:after="240"/>
        <w:rPr>
          <w:b/>
          <w:szCs w:val="22"/>
        </w:rPr>
      </w:pPr>
      <w:bookmarkStart w:id="142" w:name="file_start255"/>
      <w:bookmarkEnd w:id="142"/>
      <w:r w:rsidRPr="00853829">
        <w:rPr>
          <w:b/>
          <w:szCs w:val="22"/>
        </w:rPr>
        <w:t>Veto 33</w:t>
      </w:r>
      <w:r w:rsidRPr="00853829">
        <w:rPr>
          <w:b/>
          <w:szCs w:val="22"/>
        </w:rPr>
        <w:tab/>
        <w:t xml:space="preserve">Statewide Revenue, </w:t>
      </w:r>
      <w:r w:rsidRPr="00853829">
        <w:rPr>
          <w:bCs/>
          <w:szCs w:val="22"/>
        </w:rPr>
        <w:t>Part IB, Section 118, Page 559, Proviso 118.19, SR: Nonrecurring Revenue, (82) J020 Department of Health &amp; Human Services, (u) Women in Unity – $300,000</w:t>
      </w:r>
    </w:p>
    <w:p w14:paraId="6704F154" w14:textId="77777777" w:rsidR="00575BC3" w:rsidRDefault="00575BC3" w:rsidP="00543073">
      <w:r>
        <w:t>Rep. SIMRILL explained the Veto.</w:t>
      </w:r>
    </w:p>
    <w:p w14:paraId="43AB1D20" w14:textId="77777777" w:rsidR="00543073" w:rsidRDefault="00543073" w:rsidP="00543073"/>
    <w:p w14:paraId="168926E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6A609F7" w14:textId="77777777" w:rsidR="00575BC3" w:rsidRDefault="00575BC3" w:rsidP="00543073">
      <w:pPr>
        <w:jc w:val="center"/>
      </w:pPr>
      <w:bookmarkStart w:id="143" w:name="vote_start257"/>
      <w:bookmarkEnd w:id="143"/>
      <w:r>
        <w:t>Yeas 82; Nays 16</w:t>
      </w:r>
    </w:p>
    <w:p w14:paraId="4AD91C5A" w14:textId="77777777" w:rsidR="00575BC3" w:rsidRDefault="00575BC3" w:rsidP="00543073">
      <w:pPr>
        <w:jc w:val="center"/>
      </w:pPr>
    </w:p>
    <w:p w14:paraId="0621777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5D87CEF" w14:textId="77777777" w:rsidTr="00575BC3">
        <w:tc>
          <w:tcPr>
            <w:tcW w:w="2179" w:type="dxa"/>
            <w:shd w:val="clear" w:color="auto" w:fill="auto"/>
          </w:tcPr>
          <w:p w14:paraId="4CF02695" w14:textId="77777777" w:rsidR="00575BC3" w:rsidRPr="00575BC3" w:rsidRDefault="00575BC3" w:rsidP="00543073">
            <w:pPr>
              <w:keepNext/>
              <w:ind w:firstLine="0"/>
            </w:pPr>
            <w:r>
              <w:t>Allison</w:t>
            </w:r>
          </w:p>
        </w:tc>
        <w:tc>
          <w:tcPr>
            <w:tcW w:w="2179" w:type="dxa"/>
            <w:shd w:val="clear" w:color="auto" w:fill="auto"/>
          </w:tcPr>
          <w:p w14:paraId="3404F7A0" w14:textId="77777777" w:rsidR="00575BC3" w:rsidRPr="00575BC3" w:rsidRDefault="00575BC3" w:rsidP="00543073">
            <w:pPr>
              <w:keepNext/>
              <w:ind w:firstLine="0"/>
            </w:pPr>
            <w:r>
              <w:t>Anderson</w:t>
            </w:r>
          </w:p>
        </w:tc>
        <w:tc>
          <w:tcPr>
            <w:tcW w:w="2180" w:type="dxa"/>
            <w:shd w:val="clear" w:color="auto" w:fill="auto"/>
          </w:tcPr>
          <w:p w14:paraId="3D9C7244" w14:textId="77777777" w:rsidR="00575BC3" w:rsidRPr="00575BC3" w:rsidRDefault="00575BC3" w:rsidP="00543073">
            <w:pPr>
              <w:keepNext/>
              <w:ind w:firstLine="0"/>
            </w:pPr>
            <w:r>
              <w:t>Bailey</w:t>
            </w:r>
          </w:p>
        </w:tc>
      </w:tr>
      <w:tr w:rsidR="00575BC3" w:rsidRPr="00575BC3" w14:paraId="722D9A81" w14:textId="77777777" w:rsidTr="00575BC3">
        <w:tc>
          <w:tcPr>
            <w:tcW w:w="2179" w:type="dxa"/>
            <w:shd w:val="clear" w:color="auto" w:fill="auto"/>
          </w:tcPr>
          <w:p w14:paraId="4D3DBBAF" w14:textId="77777777" w:rsidR="00575BC3" w:rsidRPr="00575BC3" w:rsidRDefault="00575BC3" w:rsidP="00543073">
            <w:pPr>
              <w:ind w:firstLine="0"/>
            </w:pPr>
            <w:r>
              <w:t>Bamberg</w:t>
            </w:r>
          </w:p>
        </w:tc>
        <w:tc>
          <w:tcPr>
            <w:tcW w:w="2179" w:type="dxa"/>
            <w:shd w:val="clear" w:color="auto" w:fill="auto"/>
          </w:tcPr>
          <w:p w14:paraId="545600C4" w14:textId="77777777" w:rsidR="00575BC3" w:rsidRPr="00575BC3" w:rsidRDefault="00575BC3" w:rsidP="00543073">
            <w:pPr>
              <w:ind w:firstLine="0"/>
            </w:pPr>
            <w:r>
              <w:t>Bannister</w:t>
            </w:r>
          </w:p>
        </w:tc>
        <w:tc>
          <w:tcPr>
            <w:tcW w:w="2180" w:type="dxa"/>
            <w:shd w:val="clear" w:color="auto" w:fill="auto"/>
          </w:tcPr>
          <w:p w14:paraId="02683107" w14:textId="77777777" w:rsidR="00575BC3" w:rsidRPr="00575BC3" w:rsidRDefault="00575BC3" w:rsidP="00543073">
            <w:pPr>
              <w:ind w:firstLine="0"/>
            </w:pPr>
            <w:r>
              <w:t>Blackwell</w:t>
            </w:r>
          </w:p>
        </w:tc>
      </w:tr>
      <w:tr w:rsidR="00575BC3" w:rsidRPr="00575BC3" w14:paraId="1C304787" w14:textId="77777777" w:rsidTr="00575BC3">
        <w:tc>
          <w:tcPr>
            <w:tcW w:w="2179" w:type="dxa"/>
            <w:shd w:val="clear" w:color="auto" w:fill="auto"/>
          </w:tcPr>
          <w:p w14:paraId="5A8D3336" w14:textId="77777777" w:rsidR="00575BC3" w:rsidRPr="00575BC3" w:rsidRDefault="00575BC3" w:rsidP="00543073">
            <w:pPr>
              <w:ind w:firstLine="0"/>
            </w:pPr>
            <w:r>
              <w:t>Brawley</w:t>
            </w:r>
          </w:p>
        </w:tc>
        <w:tc>
          <w:tcPr>
            <w:tcW w:w="2179" w:type="dxa"/>
            <w:shd w:val="clear" w:color="auto" w:fill="auto"/>
          </w:tcPr>
          <w:p w14:paraId="75F28232" w14:textId="77777777" w:rsidR="00575BC3" w:rsidRPr="00575BC3" w:rsidRDefault="00575BC3" w:rsidP="00543073">
            <w:pPr>
              <w:ind w:firstLine="0"/>
            </w:pPr>
            <w:r>
              <w:t>Brittain</w:t>
            </w:r>
          </w:p>
        </w:tc>
        <w:tc>
          <w:tcPr>
            <w:tcW w:w="2180" w:type="dxa"/>
            <w:shd w:val="clear" w:color="auto" w:fill="auto"/>
          </w:tcPr>
          <w:p w14:paraId="7379A15C" w14:textId="77777777" w:rsidR="00575BC3" w:rsidRPr="00575BC3" w:rsidRDefault="00575BC3" w:rsidP="00543073">
            <w:pPr>
              <w:ind w:firstLine="0"/>
            </w:pPr>
            <w:r>
              <w:t>Bryant</w:t>
            </w:r>
          </w:p>
        </w:tc>
      </w:tr>
      <w:tr w:rsidR="00575BC3" w:rsidRPr="00575BC3" w14:paraId="06FED6F6" w14:textId="77777777" w:rsidTr="00575BC3">
        <w:tc>
          <w:tcPr>
            <w:tcW w:w="2179" w:type="dxa"/>
            <w:shd w:val="clear" w:color="auto" w:fill="auto"/>
          </w:tcPr>
          <w:p w14:paraId="0334B853" w14:textId="77777777" w:rsidR="00575BC3" w:rsidRPr="00575BC3" w:rsidRDefault="00575BC3" w:rsidP="00543073">
            <w:pPr>
              <w:ind w:firstLine="0"/>
            </w:pPr>
            <w:r>
              <w:t>Bustos</w:t>
            </w:r>
          </w:p>
        </w:tc>
        <w:tc>
          <w:tcPr>
            <w:tcW w:w="2179" w:type="dxa"/>
            <w:shd w:val="clear" w:color="auto" w:fill="auto"/>
          </w:tcPr>
          <w:p w14:paraId="188FF70F" w14:textId="77777777" w:rsidR="00575BC3" w:rsidRPr="00575BC3" w:rsidRDefault="00575BC3" w:rsidP="00543073">
            <w:pPr>
              <w:ind w:firstLine="0"/>
            </w:pPr>
            <w:r>
              <w:t>Calhoon</w:t>
            </w:r>
          </w:p>
        </w:tc>
        <w:tc>
          <w:tcPr>
            <w:tcW w:w="2180" w:type="dxa"/>
            <w:shd w:val="clear" w:color="auto" w:fill="auto"/>
          </w:tcPr>
          <w:p w14:paraId="6605C90D" w14:textId="77777777" w:rsidR="00575BC3" w:rsidRPr="00575BC3" w:rsidRDefault="00575BC3" w:rsidP="00543073">
            <w:pPr>
              <w:ind w:firstLine="0"/>
            </w:pPr>
            <w:r>
              <w:t>Caskey</w:t>
            </w:r>
          </w:p>
        </w:tc>
      </w:tr>
      <w:tr w:rsidR="00575BC3" w:rsidRPr="00575BC3" w14:paraId="33EDC7B3" w14:textId="77777777" w:rsidTr="00575BC3">
        <w:tc>
          <w:tcPr>
            <w:tcW w:w="2179" w:type="dxa"/>
            <w:shd w:val="clear" w:color="auto" w:fill="auto"/>
          </w:tcPr>
          <w:p w14:paraId="798949AB" w14:textId="77777777" w:rsidR="00575BC3" w:rsidRPr="00575BC3" w:rsidRDefault="00575BC3" w:rsidP="00543073">
            <w:pPr>
              <w:ind w:firstLine="0"/>
            </w:pPr>
            <w:r>
              <w:t>Clyburn</w:t>
            </w:r>
          </w:p>
        </w:tc>
        <w:tc>
          <w:tcPr>
            <w:tcW w:w="2179" w:type="dxa"/>
            <w:shd w:val="clear" w:color="auto" w:fill="auto"/>
          </w:tcPr>
          <w:p w14:paraId="22DC2F11" w14:textId="77777777" w:rsidR="00575BC3" w:rsidRPr="00575BC3" w:rsidRDefault="00575BC3" w:rsidP="00543073">
            <w:pPr>
              <w:ind w:firstLine="0"/>
            </w:pPr>
            <w:r>
              <w:t>Cobb-Hunter</w:t>
            </w:r>
          </w:p>
        </w:tc>
        <w:tc>
          <w:tcPr>
            <w:tcW w:w="2180" w:type="dxa"/>
            <w:shd w:val="clear" w:color="auto" w:fill="auto"/>
          </w:tcPr>
          <w:p w14:paraId="74066215" w14:textId="77777777" w:rsidR="00575BC3" w:rsidRPr="00575BC3" w:rsidRDefault="00575BC3" w:rsidP="00543073">
            <w:pPr>
              <w:ind w:firstLine="0"/>
            </w:pPr>
            <w:r>
              <w:t>Collins</w:t>
            </w:r>
          </w:p>
        </w:tc>
      </w:tr>
      <w:tr w:rsidR="00575BC3" w:rsidRPr="00575BC3" w14:paraId="42B4F456" w14:textId="77777777" w:rsidTr="00575BC3">
        <w:tc>
          <w:tcPr>
            <w:tcW w:w="2179" w:type="dxa"/>
            <w:shd w:val="clear" w:color="auto" w:fill="auto"/>
          </w:tcPr>
          <w:p w14:paraId="4412F279" w14:textId="77777777" w:rsidR="00575BC3" w:rsidRPr="00575BC3" w:rsidRDefault="00575BC3" w:rsidP="00543073">
            <w:pPr>
              <w:ind w:firstLine="0"/>
            </w:pPr>
            <w:r>
              <w:t>W. Cox</w:t>
            </w:r>
          </w:p>
        </w:tc>
        <w:tc>
          <w:tcPr>
            <w:tcW w:w="2179" w:type="dxa"/>
            <w:shd w:val="clear" w:color="auto" w:fill="auto"/>
          </w:tcPr>
          <w:p w14:paraId="25ECDAA2" w14:textId="77777777" w:rsidR="00575BC3" w:rsidRPr="00575BC3" w:rsidRDefault="00575BC3" w:rsidP="00543073">
            <w:pPr>
              <w:ind w:firstLine="0"/>
            </w:pPr>
            <w:r>
              <w:t>Crawford</w:t>
            </w:r>
          </w:p>
        </w:tc>
        <w:tc>
          <w:tcPr>
            <w:tcW w:w="2180" w:type="dxa"/>
            <w:shd w:val="clear" w:color="auto" w:fill="auto"/>
          </w:tcPr>
          <w:p w14:paraId="0A8C480E" w14:textId="77777777" w:rsidR="00575BC3" w:rsidRPr="00575BC3" w:rsidRDefault="00575BC3" w:rsidP="00543073">
            <w:pPr>
              <w:ind w:firstLine="0"/>
            </w:pPr>
            <w:r>
              <w:t>Davis</w:t>
            </w:r>
          </w:p>
        </w:tc>
      </w:tr>
      <w:tr w:rsidR="00575BC3" w:rsidRPr="00575BC3" w14:paraId="2A936228" w14:textId="77777777" w:rsidTr="00575BC3">
        <w:tc>
          <w:tcPr>
            <w:tcW w:w="2179" w:type="dxa"/>
            <w:shd w:val="clear" w:color="auto" w:fill="auto"/>
          </w:tcPr>
          <w:p w14:paraId="330E6A60" w14:textId="77777777" w:rsidR="00575BC3" w:rsidRPr="00575BC3" w:rsidRDefault="00575BC3" w:rsidP="00543073">
            <w:pPr>
              <w:ind w:firstLine="0"/>
            </w:pPr>
            <w:r>
              <w:t>Dillard</w:t>
            </w:r>
          </w:p>
        </w:tc>
        <w:tc>
          <w:tcPr>
            <w:tcW w:w="2179" w:type="dxa"/>
            <w:shd w:val="clear" w:color="auto" w:fill="auto"/>
          </w:tcPr>
          <w:p w14:paraId="4B13A444" w14:textId="77777777" w:rsidR="00575BC3" w:rsidRPr="00575BC3" w:rsidRDefault="00575BC3" w:rsidP="00543073">
            <w:pPr>
              <w:ind w:firstLine="0"/>
            </w:pPr>
            <w:r>
              <w:t>Erickson</w:t>
            </w:r>
          </w:p>
        </w:tc>
        <w:tc>
          <w:tcPr>
            <w:tcW w:w="2180" w:type="dxa"/>
            <w:shd w:val="clear" w:color="auto" w:fill="auto"/>
          </w:tcPr>
          <w:p w14:paraId="4B9191CE" w14:textId="77777777" w:rsidR="00575BC3" w:rsidRPr="00575BC3" w:rsidRDefault="00575BC3" w:rsidP="00543073">
            <w:pPr>
              <w:ind w:firstLine="0"/>
            </w:pPr>
            <w:r>
              <w:t>Felder</w:t>
            </w:r>
          </w:p>
        </w:tc>
      </w:tr>
      <w:tr w:rsidR="00575BC3" w:rsidRPr="00575BC3" w14:paraId="3D312156" w14:textId="77777777" w:rsidTr="00575BC3">
        <w:tc>
          <w:tcPr>
            <w:tcW w:w="2179" w:type="dxa"/>
            <w:shd w:val="clear" w:color="auto" w:fill="auto"/>
          </w:tcPr>
          <w:p w14:paraId="73295598" w14:textId="77777777" w:rsidR="00575BC3" w:rsidRPr="00575BC3" w:rsidRDefault="00575BC3" w:rsidP="00543073">
            <w:pPr>
              <w:ind w:firstLine="0"/>
            </w:pPr>
            <w:r>
              <w:t>Finlay</w:t>
            </w:r>
          </w:p>
        </w:tc>
        <w:tc>
          <w:tcPr>
            <w:tcW w:w="2179" w:type="dxa"/>
            <w:shd w:val="clear" w:color="auto" w:fill="auto"/>
          </w:tcPr>
          <w:p w14:paraId="13C5A9D9" w14:textId="77777777" w:rsidR="00575BC3" w:rsidRPr="00575BC3" w:rsidRDefault="00575BC3" w:rsidP="00543073">
            <w:pPr>
              <w:ind w:firstLine="0"/>
            </w:pPr>
            <w:r>
              <w:t>Forrest</w:t>
            </w:r>
          </w:p>
        </w:tc>
        <w:tc>
          <w:tcPr>
            <w:tcW w:w="2180" w:type="dxa"/>
            <w:shd w:val="clear" w:color="auto" w:fill="auto"/>
          </w:tcPr>
          <w:p w14:paraId="2111A69A" w14:textId="77777777" w:rsidR="00575BC3" w:rsidRPr="00575BC3" w:rsidRDefault="00575BC3" w:rsidP="00543073">
            <w:pPr>
              <w:ind w:firstLine="0"/>
            </w:pPr>
            <w:r>
              <w:t>Gagnon</w:t>
            </w:r>
          </w:p>
        </w:tc>
      </w:tr>
      <w:tr w:rsidR="00575BC3" w:rsidRPr="00575BC3" w14:paraId="766B0389" w14:textId="77777777" w:rsidTr="00575BC3">
        <w:tc>
          <w:tcPr>
            <w:tcW w:w="2179" w:type="dxa"/>
            <w:shd w:val="clear" w:color="auto" w:fill="auto"/>
          </w:tcPr>
          <w:p w14:paraId="20D8AD58" w14:textId="77777777" w:rsidR="00575BC3" w:rsidRPr="00575BC3" w:rsidRDefault="00575BC3" w:rsidP="00543073">
            <w:pPr>
              <w:ind w:firstLine="0"/>
            </w:pPr>
            <w:r>
              <w:t>Garvin</w:t>
            </w:r>
          </w:p>
        </w:tc>
        <w:tc>
          <w:tcPr>
            <w:tcW w:w="2179" w:type="dxa"/>
            <w:shd w:val="clear" w:color="auto" w:fill="auto"/>
          </w:tcPr>
          <w:p w14:paraId="337EDF4A" w14:textId="77777777" w:rsidR="00575BC3" w:rsidRPr="00575BC3" w:rsidRDefault="00575BC3" w:rsidP="00543073">
            <w:pPr>
              <w:ind w:firstLine="0"/>
            </w:pPr>
            <w:r>
              <w:t>Gatch</w:t>
            </w:r>
          </w:p>
        </w:tc>
        <w:tc>
          <w:tcPr>
            <w:tcW w:w="2180" w:type="dxa"/>
            <w:shd w:val="clear" w:color="auto" w:fill="auto"/>
          </w:tcPr>
          <w:p w14:paraId="2548D6F4" w14:textId="77777777" w:rsidR="00575BC3" w:rsidRPr="00575BC3" w:rsidRDefault="00575BC3" w:rsidP="00543073">
            <w:pPr>
              <w:ind w:firstLine="0"/>
            </w:pPr>
            <w:r>
              <w:t>Gilliam</w:t>
            </w:r>
          </w:p>
        </w:tc>
      </w:tr>
      <w:tr w:rsidR="00575BC3" w:rsidRPr="00575BC3" w14:paraId="6A819818" w14:textId="77777777" w:rsidTr="00575BC3">
        <w:tc>
          <w:tcPr>
            <w:tcW w:w="2179" w:type="dxa"/>
            <w:shd w:val="clear" w:color="auto" w:fill="auto"/>
          </w:tcPr>
          <w:p w14:paraId="0273A81E" w14:textId="77777777" w:rsidR="00575BC3" w:rsidRPr="00575BC3" w:rsidRDefault="00575BC3" w:rsidP="00543073">
            <w:pPr>
              <w:ind w:firstLine="0"/>
            </w:pPr>
            <w:r>
              <w:t>Gilliard</w:t>
            </w:r>
          </w:p>
        </w:tc>
        <w:tc>
          <w:tcPr>
            <w:tcW w:w="2179" w:type="dxa"/>
            <w:shd w:val="clear" w:color="auto" w:fill="auto"/>
          </w:tcPr>
          <w:p w14:paraId="2A05386D" w14:textId="77777777" w:rsidR="00575BC3" w:rsidRPr="00575BC3" w:rsidRDefault="00575BC3" w:rsidP="00543073">
            <w:pPr>
              <w:ind w:firstLine="0"/>
            </w:pPr>
            <w:r>
              <w:t>Hardee</w:t>
            </w:r>
          </w:p>
        </w:tc>
        <w:tc>
          <w:tcPr>
            <w:tcW w:w="2180" w:type="dxa"/>
            <w:shd w:val="clear" w:color="auto" w:fill="auto"/>
          </w:tcPr>
          <w:p w14:paraId="255289EA" w14:textId="77777777" w:rsidR="00575BC3" w:rsidRPr="00575BC3" w:rsidRDefault="00575BC3" w:rsidP="00543073">
            <w:pPr>
              <w:ind w:firstLine="0"/>
            </w:pPr>
            <w:r>
              <w:t>Hayes</w:t>
            </w:r>
          </w:p>
        </w:tc>
      </w:tr>
      <w:tr w:rsidR="00575BC3" w:rsidRPr="00575BC3" w14:paraId="4C6A7DE3" w14:textId="77777777" w:rsidTr="00575BC3">
        <w:tc>
          <w:tcPr>
            <w:tcW w:w="2179" w:type="dxa"/>
            <w:shd w:val="clear" w:color="auto" w:fill="auto"/>
          </w:tcPr>
          <w:p w14:paraId="08B4B281" w14:textId="77777777" w:rsidR="00575BC3" w:rsidRPr="00575BC3" w:rsidRDefault="00575BC3" w:rsidP="00543073">
            <w:pPr>
              <w:ind w:firstLine="0"/>
            </w:pPr>
            <w:r>
              <w:t>Henderson-Myers</w:t>
            </w:r>
          </w:p>
        </w:tc>
        <w:tc>
          <w:tcPr>
            <w:tcW w:w="2179" w:type="dxa"/>
            <w:shd w:val="clear" w:color="auto" w:fill="auto"/>
          </w:tcPr>
          <w:p w14:paraId="1730B3EA" w14:textId="77777777" w:rsidR="00575BC3" w:rsidRPr="00575BC3" w:rsidRDefault="00575BC3" w:rsidP="00543073">
            <w:pPr>
              <w:ind w:firstLine="0"/>
            </w:pPr>
            <w:r>
              <w:t>Henegan</w:t>
            </w:r>
          </w:p>
        </w:tc>
        <w:tc>
          <w:tcPr>
            <w:tcW w:w="2180" w:type="dxa"/>
            <w:shd w:val="clear" w:color="auto" w:fill="auto"/>
          </w:tcPr>
          <w:p w14:paraId="4272E290" w14:textId="77777777" w:rsidR="00575BC3" w:rsidRPr="00575BC3" w:rsidRDefault="00575BC3" w:rsidP="00543073">
            <w:pPr>
              <w:ind w:firstLine="0"/>
            </w:pPr>
            <w:r>
              <w:t>Herbkersman</w:t>
            </w:r>
          </w:p>
        </w:tc>
      </w:tr>
      <w:tr w:rsidR="00575BC3" w:rsidRPr="00575BC3" w14:paraId="1461E5FD" w14:textId="77777777" w:rsidTr="00575BC3">
        <w:tc>
          <w:tcPr>
            <w:tcW w:w="2179" w:type="dxa"/>
            <w:shd w:val="clear" w:color="auto" w:fill="auto"/>
          </w:tcPr>
          <w:p w14:paraId="2C6C438F" w14:textId="77777777" w:rsidR="00575BC3" w:rsidRPr="00575BC3" w:rsidRDefault="00575BC3" w:rsidP="00543073">
            <w:pPr>
              <w:ind w:firstLine="0"/>
            </w:pPr>
            <w:r>
              <w:t>Hewitt</w:t>
            </w:r>
          </w:p>
        </w:tc>
        <w:tc>
          <w:tcPr>
            <w:tcW w:w="2179" w:type="dxa"/>
            <w:shd w:val="clear" w:color="auto" w:fill="auto"/>
          </w:tcPr>
          <w:p w14:paraId="50689379" w14:textId="77777777" w:rsidR="00575BC3" w:rsidRPr="00575BC3" w:rsidRDefault="00575BC3" w:rsidP="00543073">
            <w:pPr>
              <w:ind w:firstLine="0"/>
            </w:pPr>
            <w:r>
              <w:t>Hiott</w:t>
            </w:r>
          </w:p>
        </w:tc>
        <w:tc>
          <w:tcPr>
            <w:tcW w:w="2180" w:type="dxa"/>
            <w:shd w:val="clear" w:color="auto" w:fill="auto"/>
          </w:tcPr>
          <w:p w14:paraId="56EE7095" w14:textId="77777777" w:rsidR="00575BC3" w:rsidRPr="00575BC3" w:rsidRDefault="00575BC3" w:rsidP="00543073">
            <w:pPr>
              <w:ind w:firstLine="0"/>
            </w:pPr>
            <w:r>
              <w:t>Hixon</w:t>
            </w:r>
          </w:p>
        </w:tc>
      </w:tr>
      <w:tr w:rsidR="00575BC3" w:rsidRPr="00575BC3" w14:paraId="64C352A6" w14:textId="77777777" w:rsidTr="00575BC3">
        <w:tc>
          <w:tcPr>
            <w:tcW w:w="2179" w:type="dxa"/>
            <w:shd w:val="clear" w:color="auto" w:fill="auto"/>
          </w:tcPr>
          <w:p w14:paraId="0AC0D6EE" w14:textId="77777777" w:rsidR="00575BC3" w:rsidRPr="00575BC3" w:rsidRDefault="00575BC3" w:rsidP="00543073">
            <w:pPr>
              <w:ind w:firstLine="0"/>
            </w:pPr>
            <w:r>
              <w:t>Hosey</w:t>
            </w:r>
          </w:p>
        </w:tc>
        <w:tc>
          <w:tcPr>
            <w:tcW w:w="2179" w:type="dxa"/>
            <w:shd w:val="clear" w:color="auto" w:fill="auto"/>
          </w:tcPr>
          <w:p w14:paraId="23022EE5" w14:textId="77777777" w:rsidR="00575BC3" w:rsidRPr="00575BC3" w:rsidRDefault="00575BC3" w:rsidP="00543073">
            <w:pPr>
              <w:ind w:firstLine="0"/>
            </w:pPr>
            <w:r>
              <w:t>Howard</w:t>
            </w:r>
          </w:p>
        </w:tc>
        <w:tc>
          <w:tcPr>
            <w:tcW w:w="2180" w:type="dxa"/>
            <w:shd w:val="clear" w:color="auto" w:fill="auto"/>
          </w:tcPr>
          <w:p w14:paraId="25CDD724" w14:textId="77777777" w:rsidR="00575BC3" w:rsidRPr="00575BC3" w:rsidRDefault="00575BC3" w:rsidP="00543073">
            <w:pPr>
              <w:ind w:firstLine="0"/>
            </w:pPr>
            <w:r>
              <w:t>Hyde</w:t>
            </w:r>
          </w:p>
        </w:tc>
      </w:tr>
      <w:tr w:rsidR="00575BC3" w:rsidRPr="00575BC3" w14:paraId="34ECA9C3" w14:textId="77777777" w:rsidTr="00575BC3">
        <w:tc>
          <w:tcPr>
            <w:tcW w:w="2179" w:type="dxa"/>
            <w:shd w:val="clear" w:color="auto" w:fill="auto"/>
          </w:tcPr>
          <w:p w14:paraId="34468A97" w14:textId="77777777" w:rsidR="00575BC3" w:rsidRPr="00575BC3" w:rsidRDefault="00575BC3" w:rsidP="00543073">
            <w:pPr>
              <w:ind w:firstLine="0"/>
            </w:pPr>
            <w:r>
              <w:t>Jefferson</w:t>
            </w:r>
          </w:p>
        </w:tc>
        <w:tc>
          <w:tcPr>
            <w:tcW w:w="2179" w:type="dxa"/>
            <w:shd w:val="clear" w:color="auto" w:fill="auto"/>
          </w:tcPr>
          <w:p w14:paraId="113F85FF" w14:textId="77777777" w:rsidR="00575BC3" w:rsidRPr="00575BC3" w:rsidRDefault="00575BC3" w:rsidP="00543073">
            <w:pPr>
              <w:ind w:firstLine="0"/>
            </w:pPr>
            <w:r>
              <w:t>J. E. Johnson</w:t>
            </w:r>
          </w:p>
        </w:tc>
        <w:tc>
          <w:tcPr>
            <w:tcW w:w="2180" w:type="dxa"/>
            <w:shd w:val="clear" w:color="auto" w:fill="auto"/>
          </w:tcPr>
          <w:p w14:paraId="4D043185" w14:textId="77777777" w:rsidR="00575BC3" w:rsidRPr="00575BC3" w:rsidRDefault="00575BC3" w:rsidP="00543073">
            <w:pPr>
              <w:ind w:firstLine="0"/>
            </w:pPr>
            <w:r>
              <w:t>K. O. Johnson</w:t>
            </w:r>
          </w:p>
        </w:tc>
      </w:tr>
      <w:tr w:rsidR="00575BC3" w:rsidRPr="00575BC3" w14:paraId="1D4486D5" w14:textId="77777777" w:rsidTr="00575BC3">
        <w:tc>
          <w:tcPr>
            <w:tcW w:w="2179" w:type="dxa"/>
            <w:shd w:val="clear" w:color="auto" w:fill="auto"/>
          </w:tcPr>
          <w:p w14:paraId="76396DA3" w14:textId="77777777" w:rsidR="00575BC3" w:rsidRPr="00575BC3" w:rsidRDefault="00575BC3" w:rsidP="00543073">
            <w:pPr>
              <w:ind w:firstLine="0"/>
            </w:pPr>
            <w:r>
              <w:t>Jordan</w:t>
            </w:r>
          </w:p>
        </w:tc>
        <w:tc>
          <w:tcPr>
            <w:tcW w:w="2179" w:type="dxa"/>
            <w:shd w:val="clear" w:color="auto" w:fill="auto"/>
          </w:tcPr>
          <w:p w14:paraId="142FF137" w14:textId="77777777" w:rsidR="00575BC3" w:rsidRPr="00575BC3" w:rsidRDefault="00575BC3" w:rsidP="00543073">
            <w:pPr>
              <w:ind w:firstLine="0"/>
            </w:pPr>
            <w:r>
              <w:t>Ligon</w:t>
            </w:r>
          </w:p>
        </w:tc>
        <w:tc>
          <w:tcPr>
            <w:tcW w:w="2180" w:type="dxa"/>
            <w:shd w:val="clear" w:color="auto" w:fill="auto"/>
          </w:tcPr>
          <w:p w14:paraId="0E458D25" w14:textId="77777777" w:rsidR="00575BC3" w:rsidRPr="00575BC3" w:rsidRDefault="00575BC3" w:rsidP="00543073">
            <w:pPr>
              <w:ind w:firstLine="0"/>
            </w:pPr>
            <w:r>
              <w:t>Lowe</w:t>
            </w:r>
          </w:p>
        </w:tc>
      </w:tr>
      <w:tr w:rsidR="00575BC3" w:rsidRPr="00575BC3" w14:paraId="33612CFC" w14:textId="77777777" w:rsidTr="00575BC3">
        <w:tc>
          <w:tcPr>
            <w:tcW w:w="2179" w:type="dxa"/>
            <w:shd w:val="clear" w:color="auto" w:fill="auto"/>
          </w:tcPr>
          <w:p w14:paraId="68F54A4E" w14:textId="77777777" w:rsidR="00575BC3" w:rsidRPr="00575BC3" w:rsidRDefault="00575BC3" w:rsidP="00543073">
            <w:pPr>
              <w:ind w:firstLine="0"/>
            </w:pPr>
            <w:r>
              <w:t>Lucas</w:t>
            </w:r>
          </w:p>
        </w:tc>
        <w:tc>
          <w:tcPr>
            <w:tcW w:w="2179" w:type="dxa"/>
            <w:shd w:val="clear" w:color="auto" w:fill="auto"/>
          </w:tcPr>
          <w:p w14:paraId="253083A1" w14:textId="77777777" w:rsidR="00575BC3" w:rsidRPr="00575BC3" w:rsidRDefault="00575BC3" w:rsidP="00543073">
            <w:pPr>
              <w:ind w:firstLine="0"/>
            </w:pPr>
            <w:r>
              <w:t>McDaniel</w:t>
            </w:r>
          </w:p>
        </w:tc>
        <w:tc>
          <w:tcPr>
            <w:tcW w:w="2180" w:type="dxa"/>
            <w:shd w:val="clear" w:color="auto" w:fill="auto"/>
          </w:tcPr>
          <w:p w14:paraId="5136838A" w14:textId="77777777" w:rsidR="00575BC3" w:rsidRPr="00575BC3" w:rsidRDefault="00575BC3" w:rsidP="00543073">
            <w:pPr>
              <w:ind w:firstLine="0"/>
            </w:pPr>
            <w:r>
              <w:t>McGarry</w:t>
            </w:r>
          </w:p>
        </w:tc>
      </w:tr>
      <w:tr w:rsidR="00575BC3" w:rsidRPr="00575BC3" w14:paraId="313218FD" w14:textId="77777777" w:rsidTr="00575BC3">
        <w:tc>
          <w:tcPr>
            <w:tcW w:w="2179" w:type="dxa"/>
            <w:shd w:val="clear" w:color="auto" w:fill="auto"/>
          </w:tcPr>
          <w:p w14:paraId="32078FF2" w14:textId="77777777" w:rsidR="00575BC3" w:rsidRPr="00575BC3" w:rsidRDefault="00575BC3" w:rsidP="00543073">
            <w:pPr>
              <w:ind w:firstLine="0"/>
            </w:pPr>
            <w:r>
              <w:t>McGinnis</w:t>
            </w:r>
          </w:p>
        </w:tc>
        <w:tc>
          <w:tcPr>
            <w:tcW w:w="2179" w:type="dxa"/>
            <w:shd w:val="clear" w:color="auto" w:fill="auto"/>
          </w:tcPr>
          <w:p w14:paraId="672A0CEE" w14:textId="77777777" w:rsidR="00575BC3" w:rsidRPr="00575BC3" w:rsidRDefault="00575BC3" w:rsidP="00543073">
            <w:pPr>
              <w:ind w:firstLine="0"/>
            </w:pPr>
            <w:r>
              <w:t>T. Moore</w:t>
            </w:r>
          </w:p>
        </w:tc>
        <w:tc>
          <w:tcPr>
            <w:tcW w:w="2180" w:type="dxa"/>
            <w:shd w:val="clear" w:color="auto" w:fill="auto"/>
          </w:tcPr>
          <w:p w14:paraId="533EF461" w14:textId="77777777" w:rsidR="00575BC3" w:rsidRPr="00575BC3" w:rsidRDefault="00575BC3" w:rsidP="00543073">
            <w:pPr>
              <w:ind w:firstLine="0"/>
            </w:pPr>
            <w:r>
              <w:t>D. C. Moss</w:t>
            </w:r>
          </w:p>
        </w:tc>
      </w:tr>
      <w:tr w:rsidR="00575BC3" w:rsidRPr="00575BC3" w14:paraId="67AE3337" w14:textId="77777777" w:rsidTr="00575BC3">
        <w:tc>
          <w:tcPr>
            <w:tcW w:w="2179" w:type="dxa"/>
            <w:shd w:val="clear" w:color="auto" w:fill="auto"/>
          </w:tcPr>
          <w:p w14:paraId="69F55D07" w14:textId="77777777" w:rsidR="00575BC3" w:rsidRPr="00575BC3" w:rsidRDefault="00575BC3" w:rsidP="00543073">
            <w:pPr>
              <w:ind w:firstLine="0"/>
            </w:pPr>
            <w:r>
              <w:t>Murphy</w:t>
            </w:r>
          </w:p>
        </w:tc>
        <w:tc>
          <w:tcPr>
            <w:tcW w:w="2179" w:type="dxa"/>
            <w:shd w:val="clear" w:color="auto" w:fill="auto"/>
          </w:tcPr>
          <w:p w14:paraId="04FEBB73" w14:textId="77777777" w:rsidR="00575BC3" w:rsidRPr="00575BC3" w:rsidRDefault="00575BC3" w:rsidP="00543073">
            <w:pPr>
              <w:ind w:firstLine="0"/>
            </w:pPr>
            <w:r>
              <w:t>Murray</w:t>
            </w:r>
          </w:p>
        </w:tc>
        <w:tc>
          <w:tcPr>
            <w:tcW w:w="2180" w:type="dxa"/>
            <w:shd w:val="clear" w:color="auto" w:fill="auto"/>
          </w:tcPr>
          <w:p w14:paraId="3B69DF74" w14:textId="77777777" w:rsidR="00575BC3" w:rsidRPr="00575BC3" w:rsidRDefault="00575BC3" w:rsidP="00543073">
            <w:pPr>
              <w:ind w:firstLine="0"/>
            </w:pPr>
            <w:r>
              <w:t>B. Newton</w:t>
            </w:r>
          </w:p>
        </w:tc>
      </w:tr>
      <w:tr w:rsidR="00575BC3" w:rsidRPr="00575BC3" w14:paraId="3528A1AF" w14:textId="77777777" w:rsidTr="00575BC3">
        <w:tc>
          <w:tcPr>
            <w:tcW w:w="2179" w:type="dxa"/>
            <w:shd w:val="clear" w:color="auto" w:fill="auto"/>
          </w:tcPr>
          <w:p w14:paraId="20EFA929" w14:textId="77777777" w:rsidR="00575BC3" w:rsidRPr="00575BC3" w:rsidRDefault="00575BC3" w:rsidP="00543073">
            <w:pPr>
              <w:ind w:firstLine="0"/>
            </w:pPr>
            <w:r>
              <w:t>W. Newton</w:t>
            </w:r>
          </w:p>
        </w:tc>
        <w:tc>
          <w:tcPr>
            <w:tcW w:w="2179" w:type="dxa"/>
            <w:shd w:val="clear" w:color="auto" w:fill="auto"/>
          </w:tcPr>
          <w:p w14:paraId="25395E1E" w14:textId="77777777" w:rsidR="00575BC3" w:rsidRPr="00575BC3" w:rsidRDefault="00575BC3" w:rsidP="00543073">
            <w:pPr>
              <w:ind w:firstLine="0"/>
            </w:pPr>
            <w:r>
              <w:t>Ott</w:t>
            </w:r>
          </w:p>
        </w:tc>
        <w:tc>
          <w:tcPr>
            <w:tcW w:w="2180" w:type="dxa"/>
            <w:shd w:val="clear" w:color="auto" w:fill="auto"/>
          </w:tcPr>
          <w:p w14:paraId="24DC5EAC" w14:textId="77777777" w:rsidR="00575BC3" w:rsidRPr="00575BC3" w:rsidRDefault="00575BC3" w:rsidP="00543073">
            <w:pPr>
              <w:ind w:firstLine="0"/>
            </w:pPr>
            <w:r>
              <w:t>Parks</w:t>
            </w:r>
          </w:p>
        </w:tc>
      </w:tr>
      <w:tr w:rsidR="00575BC3" w:rsidRPr="00575BC3" w14:paraId="010E3A06" w14:textId="77777777" w:rsidTr="00575BC3">
        <w:tc>
          <w:tcPr>
            <w:tcW w:w="2179" w:type="dxa"/>
            <w:shd w:val="clear" w:color="auto" w:fill="auto"/>
          </w:tcPr>
          <w:p w14:paraId="72CF8F10" w14:textId="77777777" w:rsidR="00575BC3" w:rsidRPr="00575BC3" w:rsidRDefault="00575BC3" w:rsidP="00543073">
            <w:pPr>
              <w:ind w:firstLine="0"/>
            </w:pPr>
            <w:r>
              <w:t>Pendarvis</w:t>
            </w:r>
          </w:p>
        </w:tc>
        <w:tc>
          <w:tcPr>
            <w:tcW w:w="2179" w:type="dxa"/>
            <w:shd w:val="clear" w:color="auto" w:fill="auto"/>
          </w:tcPr>
          <w:p w14:paraId="1FB04683" w14:textId="77777777" w:rsidR="00575BC3" w:rsidRPr="00575BC3" w:rsidRDefault="00575BC3" w:rsidP="00543073">
            <w:pPr>
              <w:ind w:firstLine="0"/>
            </w:pPr>
            <w:r>
              <w:t>Pope</w:t>
            </w:r>
          </w:p>
        </w:tc>
        <w:tc>
          <w:tcPr>
            <w:tcW w:w="2180" w:type="dxa"/>
            <w:shd w:val="clear" w:color="auto" w:fill="auto"/>
          </w:tcPr>
          <w:p w14:paraId="488DC011" w14:textId="77777777" w:rsidR="00575BC3" w:rsidRPr="00575BC3" w:rsidRDefault="00575BC3" w:rsidP="00543073">
            <w:pPr>
              <w:ind w:firstLine="0"/>
            </w:pPr>
            <w:r>
              <w:t>Rivers</w:t>
            </w:r>
          </w:p>
        </w:tc>
      </w:tr>
      <w:tr w:rsidR="00575BC3" w:rsidRPr="00575BC3" w14:paraId="3C26CFA2" w14:textId="77777777" w:rsidTr="00575BC3">
        <w:tc>
          <w:tcPr>
            <w:tcW w:w="2179" w:type="dxa"/>
            <w:shd w:val="clear" w:color="auto" w:fill="auto"/>
          </w:tcPr>
          <w:p w14:paraId="19D4B699" w14:textId="77777777" w:rsidR="00575BC3" w:rsidRPr="00575BC3" w:rsidRDefault="00575BC3" w:rsidP="00543073">
            <w:pPr>
              <w:ind w:firstLine="0"/>
            </w:pPr>
            <w:r>
              <w:t>Robbins</w:t>
            </w:r>
          </w:p>
        </w:tc>
        <w:tc>
          <w:tcPr>
            <w:tcW w:w="2179" w:type="dxa"/>
            <w:shd w:val="clear" w:color="auto" w:fill="auto"/>
          </w:tcPr>
          <w:p w14:paraId="106DCAD3" w14:textId="77777777" w:rsidR="00575BC3" w:rsidRPr="00575BC3" w:rsidRDefault="00575BC3" w:rsidP="00543073">
            <w:pPr>
              <w:ind w:firstLine="0"/>
            </w:pPr>
            <w:r>
              <w:t>Rose</w:t>
            </w:r>
          </w:p>
        </w:tc>
        <w:tc>
          <w:tcPr>
            <w:tcW w:w="2180" w:type="dxa"/>
            <w:shd w:val="clear" w:color="auto" w:fill="auto"/>
          </w:tcPr>
          <w:p w14:paraId="5F0ACB51" w14:textId="77777777" w:rsidR="00575BC3" w:rsidRPr="00575BC3" w:rsidRDefault="00575BC3" w:rsidP="00543073">
            <w:pPr>
              <w:ind w:firstLine="0"/>
            </w:pPr>
            <w:r>
              <w:t>Rutherford</w:t>
            </w:r>
          </w:p>
        </w:tc>
      </w:tr>
      <w:tr w:rsidR="00575BC3" w:rsidRPr="00575BC3" w14:paraId="4BF6AEFF" w14:textId="77777777" w:rsidTr="00575BC3">
        <w:tc>
          <w:tcPr>
            <w:tcW w:w="2179" w:type="dxa"/>
            <w:shd w:val="clear" w:color="auto" w:fill="auto"/>
          </w:tcPr>
          <w:p w14:paraId="37F85CE8" w14:textId="77777777" w:rsidR="00575BC3" w:rsidRPr="00575BC3" w:rsidRDefault="00575BC3" w:rsidP="00543073">
            <w:pPr>
              <w:ind w:firstLine="0"/>
            </w:pPr>
            <w:r>
              <w:t>Sandifer</w:t>
            </w:r>
          </w:p>
        </w:tc>
        <w:tc>
          <w:tcPr>
            <w:tcW w:w="2179" w:type="dxa"/>
            <w:shd w:val="clear" w:color="auto" w:fill="auto"/>
          </w:tcPr>
          <w:p w14:paraId="4E110F11" w14:textId="77777777" w:rsidR="00575BC3" w:rsidRPr="00575BC3" w:rsidRDefault="00575BC3" w:rsidP="00543073">
            <w:pPr>
              <w:ind w:firstLine="0"/>
            </w:pPr>
            <w:r>
              <w:t>Simrill</w:t>
            </w:r>
          </w:p>
        </w:tc>
        <w:tc>
          <w:tcPr>
            <w:tcW w:w="2180" w:type="dxa"/>
            <w:shd w:val="clear" w:color="auto" w:fill="auto"/>
          </w:tcPr>
          <w:p w14:paraId="7F7BD065" w14:textId="77777777" w:rsidR="00575BC3" w:rsidRPr="00575BC3" w:rsidRDefault="00575BC3" w:rsidP="00543073">
            <w:pPr>
              <w:ind w:firstLine="0"/>
            </w:pPr>
            <w:r>
              <w:t>G. M. Smith</w:t>
            </w:r>
          </w:p>
        </w:tc>
      </w:tr>
      <w:tr w:rsidR="00575BC3" w:rsidRPr="00575BC3" w14:paraId="58770FAB" w14:textId="77777777" w:rsidTr="00575BC3">
        <w:tc>
          <w:tcPr>
            <w:tcW w:w="2179" w:type="dxa"/>
            <w:shd w:val="clear" w:color="auto" w:fill="auto"/>
          </w:tcPr>
          <w:p w14:paraId="51A453AA" w14:textId="77777777" w:rsidR="00575BC3" w:rsidRPr="00575BC3" w:rsidRDefault="00575BC3" w:rsidP="00543073">
            <w:pPr>
              <w:ind w:firstLine="0"/>
            </w:pPr>
            <w:r>
              <w:t>G. R. Smith</w:t>
            </w:r>
          </w:p>
        </w:tc>
        <w:tc>
          <w:tcPr>
            <w:tcW w:w="2179" w:type="dxa"/>
            <w:shd w:val="clear" w:color="auto" w:fill="auto"/>
          </w:tcPr>
          <w:p w14:paraId="282A713C" w14:textId="77777777" w:rsidR="00575BC3" w:rsidRPr="00575BC3" w:rsidRDefault="00575BC3" w:rsidP="00543073">
            <w:pPr>
              <w:ind w:firstLine="0"/>
            </w:pPr>
            <w:r>
              <w:t>M. M. Smith</w:t>
            </w:r>
          </w:p>
        </w:tc>
        <w:tc>
          <w:tcPr>
            <w:tcW w:w="2180" w:type="dxa"/>
            <w:shd w:val="clear" w:color="auto" w:fill="auto"/>
          </w:tcPr>
          <w:p w14:paraId="7F46C16B" w14:textId="77777777" w:rsidR="00575BC3" w:rsidRPr="00575BC3" w:rsidRDefault="00575BC3" w:rsidP="00543073">
            <w:pPr>
              <w:ind w:firstLine="0"/>
            </w:pPr>
            <w:r>
              <w:t>Stavrinakis</w:t>
            </w:r>
          </w:p>
        </w:tc>
      </w:tr>
      <w:tr w:rsidR="00575BC3" w:rsidRPr="00575BC3" w14:paraId="1FF07DE2" w14:textId="77777777" w:rsidTr="00575BC3">
        <w:tc>
          <w:tcPr>
            <w:tcW w:w="2179" w:type="dxa"/>
            <w:shd w:val="clear" w:color="auto" w:fill="auto"/>
          </w:tcPr>
          <w:p w14:paraId="6AA0FF3E" w14:textId="77777777" w:rsidR="00575BC3" w:rsidRPr="00575BC3" w:rsidRDefault="00575BC3" w:rsidP="00543073">
            <w:pPr>
              <w:ind w:firstLine="0"/>
            </w:pPr>
            <w:r>
              <w:t>Taylor</w:t>
            </w:r>
          </w:p>
        </w:tc>
        <w:tc>
          <w:tcPr>
            <w:tcW w:w="2179" w:type="dxa"/>
            <w:shd w:val="clear" w:color="auto" w:fill="auto"/>
          </w:tcPr>
          <w:p w14:paraId="3D6CCB7C" w14:textId="77777777" w:rsidR="00575BC3" w:rsidRPr="00575BC3" w:rsidRDefault="00575BC3" w:rsidP="00543073">
            <w:pPr>
              <w:ind w:firstLine="0"/>
            </w:pPr>
            <w:r>
              <w:t>Tedder</w:t>
            </w:r>
          </w:p>
        </w:tc>
        <w:tc>
          <w:tcPr>
            <w:tcW w:w="2180" w:type="dxa"/>
            <w:shd w:val="clear" w:color="auto" w:fill="auto"/>
          </w:tcPr>
          <w:p w14:paraId="11C72559" w14:textId="77777777" w:rsidR="00575BC3" w:rsidRPr="00575BC3" w:rsidRDefault="00575BC3" w:rsidP="00543073">
            <w:pPr>
              <w:ind w:firstLine="0"/>
            </w:pPr>
            <w:r>
              <w:t>Thayer</w:t>
            </w:r>
          </w:p>
        </w:tc>
      </w:tr>
      <w:tr w:rsidR="00575BC3" w:rsidRPr="00575BC3" w14:paraId="2E3458D3" w14:textId="77777777" w:rsidTr="00575BC3">
        <w:tc>
          <w:tcPr>
            <w:tcW w:w="2179" w:type="dxa"/>
            <w:shd w:val="clear" w:color="auto" w:fill="auto"/>
          </w:tcPr>
          <w:p w14:paraId="681A0391" w14:textId="77777777" w:rsidR="00575BC3" w:rsidRPr="00575BC3" w:rsidRDefault="00575BC3" w:rsidP="00543073">
            <w:pPr>
              <w:ind w:firstLine="0"/>
            </w:pPr>
            <w:r>
              <w:t>Trantham</w:t>
            </w:r>
          </w:p>
        </w:tc>
        <w:tc>
          <w:tcPr>
            <w:tcW w:w="2179" w:type="dxa"/>
            <w:shd w:val="clear" w:color="auto" w:fill="auto"/>
          </w:tcPr>
          <w:p w14:paraId="4907C1EB" w14:textId="77777777" w:rsidR="00575BC3" w:rsidRPr="00575BC3" w:rsidRDefault="00575BC3" w:rsidP="00543073">
            <w:pPr>
              <w:ind w:firstLine="0"/>
            </w:pPr>
            <w:r>
              <w:t>Weeks</w:t>
            </w:r>
          </w:p>
        </w:tc>
        <w:tc>
          <w:tcPr>
            <w:tcW w:w="2180" w:type="dxa"/>
            <w:shd w:val="clear" w:color="auto" w:fill="auto"/>
          </w:tcPr>
          <w:p w14:paraId="49A731F5" w14:textId="77777777" w:rsidR="00575BC3" w:rsidRPr="00575BC3" w:rsidRDefault="00575BC3" w:rsidP="00543073">
            <w:pPr>
              <w:ind w:firstLine="0"/>
            </w:pPr>
            <w:r>
              <w:t>West</w:t>
            </w:r>
          </w:p>
        </w:tc>
      </w:tr>
      <w:tr w:rsidR="00575BC3" w:rsidRPr="00575BC3" w14:paraId="15BE7652" w14:textId="77777777" w:rsidTr="00575BC3">
        <w:tc>
          <w:tcPr>
            <w:tcW w:w="2179" w:type="dxa"/>
            <w:shd w:val="clear" w:color="auto" w:fill="auto"/>
          </w:tcPr>
          <w:p w14:paraId="294061CF" w14:textId="77777777" w:rsidR="00575BC3" w:rsidRPr="00575BC3" w:rsidRDefault="00575BC3" w:rsidP="00543073">
            <w:pPr>
              <w:ind w:firstLine="0"/>
            </w:pPr>
            <w:r>
              <w:t>Wetmore</w:t>
            </w:r>
          </w:p>
        </w:tc>
        <w:tc>
          <w:tcPr>
            <w:tcW w:w="2179" w:type="dxa"/>
            <w:shd w:val="clear" w:color="auto" w:fill="auto"/>
          </w:tcPr>
          <w:p w14:paraId="25F4FCCC" w14:textId="77777777" w:rsidR="00575BC3" w:rsidRPr="00575BC3" w:rsidRDefault="00575BC3" w:rsidP="00543073">
            <w:pPr>
              <w:ind w:firstLine="0"/>
            </w:pPr>
            <w:r>
              <w:t>Wheeler</w:t>
            </w:r>
          </w:p>
        </w:tc>
        <w:tc>
          <w:tcPr>
            <w:tcW w:w="2180" w:type="dxa"/>
            <w:shd w:val="clear" w:color="auto" w:fill="auto"/>
          </w:tcPr>
          <w:p w14:paraId="4292D33C" w14:textId="77777777" w:rsidR="00575BC3" w:rsidRPr="00575BC3" w:rsidRDefault="00575BC3" w:rsidP="00543073">
            <w:pPr>
              <w:ind w:firstLine="0"/>
            </w:pPr>
            <w:r>
              <w:t>Whitmire</w:t>
            </w:r>
          </w:p>
        </w:tc>
      </w:tr>
      <w:tr w:rsidR="00575BC3" w:rsidRPr="00575BC3" w14:paraId="13EFE4D1" w14:textId="77777777" w:rsidTr="00575BC3">
        <w:tc>
          <w:tcPr>
            <w:tcW w:w="2179" w:type="dxa"/>
            <w:shd w:val="clear" w:color="auto" w:fill="auto"/>
          </w:tcPr>
          <w:p w14:paraId="46CDF33E" w14:textId="77777777" w:rsidR="00575BC3" w:rsidRPr="00575BC3" w:rsidRDefault="00575BC3" w:rsidP="00543073">
            <w:pPr>
              <w:keepNext/>
              <w:ind w:firstLine="0"/>
            </w:pPr>
            <w:r>
              <w:t>R. Williams</w:t>
            </w:r>
          </w:p>
        </w:tc>
        <w:tc>
          <w:tcPr>
            <w:tcW w:w="2179" w:type="dxa"/>
            <w:shd w:val="clear" w:color="auto" w:fill="auto"/>
          </w:tcPr>
          <w:p w14:paraId="65F967FD" w14:textId="77777777" w:rsidR="00575BC3" w:rsidRPr="00575BC3" w:rsidRDefault="00575BC3" w:rsidP="00543073">
            <w:pPr>
              <w:keepNext/>
              <w:ind w:firstLine="0"/>
            </w:pPr>
            <w:r>
              <w:t>S. Williams</w:t>
            </w:r>
          </w:p>
        </w:tc>
        <w:tc>
          <w:tcPr>
            <w:tcW w:w="2180" w:type="dxa"/>
            <w:shd w:val="clear" w:color="auto" w:fill="auto"/>
          </w:tcPr>
          <w:p w14:paraId="2C174647" w14:textId="77777777" w:rsidR="00575BC3" w:rsidRPr="00575BC3" w:rsidRDefault="00575BC3" w:rsidP="00543073">
            <w:pPr>
              <w:keepNext/>
              <w:ind w:firstLine="0"/>
            </w:pPr>
            <w:r>
              <w:t>Wooten</w:t>
            </w:r>
          </w:p>
        </w:tc>
      </w:tr>
      <w:tr w:rsidR="00575BC3" w:rsidRPr="00575BC3" w14:paraId="091B0D1F" w14:textId="77777777" w:rsidTr="00575BC3">
        <w:tc>
          <w:tcPr>
            <w:tcW w:w="2179" w:type="dxa"/>
            <w:shd w:val="clear" w:color="auto" w:fill="auto"/>
          </w:tcPr>
          <w:p w14:paraId="7529E34A" w14:textId="77777777" w:rsidR="00575BC3" w:rsidRPr="00575BC3" w:rsidRDefault="00575BC3" w:rsidP="00543073">
            <w:pPr>
              <w:keepNext/>
              <w:ind w:firstLine="0"/>
            </w:pPr>
            <w:r>
              <w:t>Yow</w:t>
            </w:r>
          </w:p>
        </w:tc>
        <w:tc>
          <w:tcPr>
            <w:tcW w:w="2179" w:type="dxa"/>
            <w:shd w:val="clear" w:color="auto" w:fill="auto"/>
          </w:tcPr>
          <w:p w14:paraId="63018504" w14:textId="77777777" w:rsidR="00575BC3" w:rsidRPr="00575BC3" w:rsidRDefault="00575BC3" w:rsidP="00543073">
            <w:pPr>
              <w:keepNext/>
              <w:ind w:firstLine="0"/>
            </w:pPr>
          </w:p>
        </w:tc>
        <w:tc>
          <w:tcPr>
            <w:tcW w:w="2180" w:type="dxa"/>
            <w:shd w:val="clear" w:color="auto" w:fill="auto"/>
          </w:tcPr>
          <w:p w14:paraId="4C58E376" w14:textId="77777777" w:rsidR="00575BC3" w:rsidRPr="00575BC3" w:rsidRDefault="00575BC3" w:rsidP="00543073">
            <w:pPr>
              <w:keepNext/>
              <w:ind w:firstLine="0"/>
            </w:pPr>
          </w:p>
        </w:tc>
      </w:tr>
    </w:tbl>
    <w:p w14:paraId="6DD31D46" w14:textId="77777777" w:rsidR="00575BC3" w:rsidRDefault="00575BC3" w:rsidP="00543073"/>
    <w:p w14:paraId="5716FD6A" w14:textId="77777777" w:rsidR="00575BC3" w:rsidRDefault="00575BC3" w:rsidP="00543073">
      <w:pPr>
        <w:jc w:val="center"/>
        <w:rPr>
          <w:b/>
        </w:rPr>
      </w:pPr>
      <w:r w:rsidRPr="00575BC3">
        <w:rPr>
          <w:b/>
        </w:rPr>
        <w:t>Total--82</w:t>
      </w:r>
    </w:p>
    <w:p w14:paraId="2804B66F" w14:textId="77777777" w:rsidR="00575BC3" w:rsidRDefault="00575BC3" w:rsidP="00543073">
      <w:pPr>
        <w:jc w:val="center"/>
        <w:rPr>
          <w:b/>
        </w:rPr>
      </w:pPr>
    </w:p>
    <w:p w14:paraId="57D77B84"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49A80692" w14:textId="77777777" w:rsidTr="00575BC3">
        <w:tc>
          <w:tcPr>
            <w:tcW w:w="2179" w:type="dxa"/>
            <w:shd w:val="clear" w:color="auto" w:fill="auto"/>
          </w:tcPr>
          <w:p w14:paraId="00AA63D4" w14:textId="77777777" w:rsidR="00575BC3" w:rsidRPr="00575BC3" w:rsidRDefault="00575BC3" w:rsidP="00543073">
            <w:pPr>
              <w:keepNext/>
              <w:ind w:firstLine="0"/>
            </w:pPr>
            <w:r>
              <w:t>Bradley</w:t>
            </w:r>
          </w:p>
        </w:tc>
        <w:tc>
          <w:tcPr>
            <w:tcW w:w="2179" w:type="dxa"/>
            <w:shd w:val="clear" w:color="auto" w:fill="auto"/>
          </w:tcPr>
          <w:p w14:paraId="23C46C92" w14:textId="77777777" w:rsidR="00575BC3" w:rsidRPr="00575BC3" w:rsidRDefault="00575BC3" w:rsidP="00543073">
            <w:pPr>
              <w:keepNext/>
              <w:ind w:firstLine="0"/>
            </w:pPr>
            <w:r>
              <w:t>Chumley</w:t>
            </w:r>
          </w:p>
        </w:tc>
        <w:tc>
          <w:tcPr>
            <w:tcW w:w="2180" w:type="dxa"/>
            <w:shd w:val="clear" w:color="auto" w:fill="auto"/>
          </w:tcPr>
          <w:p w14:paraId="4185EB7E" w14:textId="77777777" w:rsidR="00575BC3" w:rsidRPr="00575BC3" w:rsidRDefault="00575BC3" w:rsidP="00543073">
            <w:pPr>
              <w:keepNext/>
              <w:ind w:firstLine="0"/>
            </w:pPr>
            <w:r>
              <w:t>B. Cox</w:t>
            </w:r>
          </w:p>
        </w:tc>
      </w:tr>
      <w:tr w:rsidR="00575BC3" w:rsidRPr="00575BC3" w14:paraId="10B000B8" w14:textId="77777777" w:rsidTr="00575BC3">
        <w:tc>
          <w:tcPr>
            <w:tcW w:w="2179" w:type="dxa"/>
            <w:shd w:val="clear" w:color="auto" w:fill="auto"/>
          </w:tcPr>
          <w:p w14:paraId="4E10DD43" w14:textId="77777777" w:rsidR="00575BC3" w:rsidRPr="00575BC3" w:rsidRDefault="00575BC3" w:rsidP="00543073">
            <w:pPr>
              <w:ind w:firstLine="0"/>
            </w:pPr>
            <w:r>
              <w:t>Elliott</w:t>
            </w:r>
          </w:p>
        </w:tc>
        <w:tc>
          <w:tcPr>
            <w:tcW w:w="2179" w:type="dxa"/>
            <w:shd w:val="clear" w:color="auto" w:fill="auto"/>
          </w:tcPr>
          <w:p w14:paraId="78054574" w14:textId="77777777" w:rsidR="00575BC3" w:rsidRPr="00575BC3" w:rsidRDefault="00575BC3" w:rsidP="00543073">
            <w:pPr>
              <w:ind w:firstLine="0"/>
            </w:pPr>
            <w:r>
              <w:t>Fry</w:t>
            </w:r>
          </w:p>
        </w:tc>
        <w:tc>
          <w:tcPr>
            <w:tcW w:w="2180" w:type="dxa"/>
            <w:shd w:val="clear" w:color="auto" w:fill="auto"/>
          </w:tcPr>
          <w:p w14:paraId="7D46657A" w14:textId="77777777" w:rsidR="00575BC3" w:rsidRPr="00575BC3" w:rsidRDefault="00575BC3" w:rsidP="00543073">
            <w:pPr>
              <w:ind w:firstLine="0"/>
            </w:pPr>
            <w:r>
              <w:t>Haddon</w:t>
            </w:r>
          </w:p>
        </w:tc>
      </w:tr>
      <w:tr w:rsidR="00575BC3" w:rsidRPr="00575BC3" w14:paraId="10C102CD" w14:textId="77777777" w:rsidTr="00575BC3">
        <w:tc>
          <w:tcPr>
            <w:tcW w:w="2179" w:type="dxa"/>
            <w:shd w:val="clear" w:color="auto" w:fill="auto"/>
          </w:tcPr>
          <w:p w14:paraId="4B184F03" w14:textId="77777777" w:rsidR="00575BC3" w:rsidRPr="00575BC3" w:rsidRDefault="00575BC3" w:rsidP="00543073">
            <w:pPr>
              <w:ind w:firstLine="0"/>
            </w:pPr>
            <w:r>
              <w:t>Jones</w:t>
            </w:r>
          </w:p>
        </w:tc>
        <w:tc>
          <w:tcPr>
            <w:tcW w:w="2179" w:type="dxa"/>
            <w:shd w:val="clear" w:color="auto" w:fill="auto"/>
          </w:tcPr>
          <w:p w14:paraId="7E9BFA75" w14:textId="77777777" w:rsidR="00575BC3" w:rsidRPr="00575BC3" w:rsidRDefault="00575BC3" w:rsidP="00543073">
            <w:pPr>
              <w:ind w:firstLine="0"/>
            </w:pPr>
            <w:r>
              <w:t>Long</w:t>
            </w:r>
          </w:p>
        </w:tc>
        <w:tc>
          <w:tcPr>
            <w:tcW w:w="2180" w:type="dxa"/>
            <w:shd w:val="clear" w:color="auto" w:fill="auto"/>
          </w:tcPr>
          <w:p w14:paraId="40E44893" w14:textId="77777777" w:rsidR="00575BC3" w:rsidRPr="00575BC3" w:rsidRDefault="00575BC3" w:rsidP="00543073">
            <w:pPr>
              <w:ind w:firstLine="0"/>
            </w:pPr>
            <w:r>
              <w:t>Magnuson</w:t>
            </w:r>
          </w:p>
        </w:tc>
      </w:tr>
      <w:tr w:rsidR="00575BC3" w:rsidRPr="00575BC3" w14:paraId="555C7295" w14:textId="77777777" w:rsidTr="00575BC3">
        <w:tc>
          <w:tcPr>
            <w:tcW w:w="2179" w:type="dxa"/>
            <w:shd w:val="clear" w:color="auto" w:fill="auto"/>
          </w:tcPr>
          <w:p w14:paraId="57952C51" w14:textId="77777777" w:rsidR="00575BC3" w:rsidRPr="00575BC3" w:rsidRDefault="00575BC3" w:rsidP="00543073">
            <w:pPr>
              <w:ind w:firstLine="0"/>
            </w:pPr>
            <w:r>
              <w:t>May</w:t>
            </w:r>
          </w:p>
        </w:tc>
        <w:tc>
          <w:tcPr>
            <w:tcW w:w="2179" w:type="dxa"/>
            <w:shd w:val="clear" w:color="auto" w:fill="auto"/>
          </w:tcPr>
          <w:p w14:paraId="10D201F6" w14:textId="77777777" w:rsidR="00575BC3" w:rsidRPr="00575BC3" w:rsidRDefault="00575BC3" w:rsidP="00543073">
            <w:pPr>
              <w:ind w:firstLine="0"/>
            </w:pPr>
            <w:r>
              <w:t>McCabe</w:t>
            </w:r>
          </w:p>
        </w:tc>
        <w:tc>
          <w:tcPr>
            <w:tcW w:w="2180" w:type="dxa"/>
            <w:shd w:val="clear" w:color="auto" w:fill="auto"/>
          </w:tcPr>
          <w:p w14:paraId="63A1E85F" w14:textId="77777777" w:rsidR="00575BC3" w:rsidRPr="00575BC3" w:rsidRDefault="00575BC3" w:rsidP="00543073">
            <w:pPr>
              <w:ind w:firstLine="0"/>
            </w:pPr>
            <w:r>
              <w:t>McCravy</w:t>
            </w:r>
          </w:p>
        </w:tc>
      </w:tr>
      <w:tr w:rsidR="00575BC3" w:rsidRPr="00575BC3" w14:paraId="6096B1CE" w14:textId="77777777" w:rsidTr="00575BC3">
        <w:tc>
          <w:tcPr>
            <w:tcW w:w="2179" w:type="dxa"/>
            <w:shd w:val="clear" w:color="auto" w:fill="auto"/>
          </w:tcPr>
          <w:p w14:paraId="56A49173" w14:textId="77777777" w:rsidR="00575BC3" w:rsidRPr="00575BC3" w:rsidRDefault="00575BC3" w:rsidP="00543073">
            <w:pPr>
              <w:keepNext/>
              <w:ind w:firstLine="0"/>
            </w:pPr>
            <w:r>
              <w:t>A. M. Morgan</w:t>
            </w:r>
          </w:p>
        </w:tc>
        <w:tc>
          <w:tcPr>
            <w:tcW w:w="2179" w:type="dxa"/>
            <w:shd w:val="clear" w:color="auto" w:fill="auto"/>
          </w:tcPr>
          <w:p w14:paraId="026CC205" w14:textId="77777777" w:rsidR="00575BC3" w:rsidRPr="00575BC3" w:rsidRDefault="00575BC3" w:rsidP="00543073">
            <w:pPr>
              <w:keepNext/>
              <w:ind w:firstLine="0"/>
            </w:pPr>
            <w:r>
              <w:t>T. A. Morgan</w:t>
            </w:r>
          </w:p>
        </w:tc>
        <w:tc>
          <w:tcPr>
            <w:tcW w:w="2180" w:type="dxa"/>
            <w:shd w:val="clear" w:color="auto" w:fill="auto"/>
          </w:tcPr>
          <w:p w14:paraId="215BFA1B" w14:textId="77777777" w:rsidR="00575BC3" w:rsidRPr="00575BC3" w:rsidRDefault="00575BC3" w:rsidP="00543073">
            <w:pPr>
              <w:keepNext/>
              <w:ind w:firstLine="0"/>
            </w:pPr>
            <w:r>
              <w:t>Nutt</w:t>
            </w:r>
          </w:p>
        </w:tc>
      </w:tr>
      <w:tr w:rsidR="00575BC3" w:rsidRPr="00575BC3" w14:paraId="668696B0" w14:textId="77777777" w:rsidTr="00575BC3">
        <w:tc>
          <w:tcPr>
            <w:tcW w:w="2179" w:type="dxa"/>
            <w:shd w:val="clear" w:color="auto" w:fill="auto"/>
          </w:tcPr>
          <w:p w14:paraId="10300E12" w14:textId="77777777" w:rsidR="00575BC3" w:rsidRPr="00575BC3" w:rsidRDefault="00575BC3" w:rsidP="00543073">
            <w:pPr>
              <w:keepNext/>
              <w:ind w:firstLine="0"/>
            </w:pPr>
            <w:r>
              <w:t>Oremus</w:t>
            </w:r>
          </w:p>
        </w:tc>
        <w:tc>
          <w:tcPr>
            <w:tcW w:w="2179" w:type="dxa"/>
            <w:shd w:val="clear" w:color="auto" w:fill="auto"/>
          </w:tcPr>
          <w:p w14:paraId="1E98810A" w14:textId="77777777" w:rsidR="00575BC3" w:rsidRPr="00575BC3" w:rsidRDefault="00575BC3" w:rsidP="00543073">
            <w:pPr>
              <w:keepNext/>
              <w:ind w:firstLine="0"/>
            </w:pPr>
          </w:p>
        </w:tc>
        <w:tc>
          <w:tcPr>
            <w:tcW w:w="2180" w:type="dxa"/>
            <w:shd w:val="clear" w:color="auto" w:fill="auto"/>
          </w:tcPr>
          <w:p w14:paraId="5B9B0E75" w14:textId="77777777" w:rsidR="00575BC3" w:rsidRPr="00575BC3" w:rsidRDefault="00575BC3" w:rsidP="00543073">
            <w:pPr>
              <w:keepNext/>
              <w:ind w:firstLine="0"/>
            </w:pPr>
          </w:p>
        </w:tc>
      </w:tr>
    </w:tbl>
    <w:p w14:paraId="544FC543" w14:textId="77777777" w:rsidR="00575BC3" w:rsidRDefault="00575BC3" w:rsidP="00543073"/>
    <w:p w14:paraId="134F87B0" w14:textId="77777777" w:rsidR="00575BC3" w:rsidRDefault="00575BC3" w:rsidP="00543073">
      <w:pPr>
        <w:jc w:val="center"/>
        <w:rPr>
          <w:b/>
        </w:rPr>
      </w:pPr>
      <w:r w:rsidRPr="00575BC3">
        <w:rPr>
          <w:b/>
        </w:rPr>
        <w:t>Total--16</w:t>
      </w:r>
    </w:p>
    <w:p w14:paraId="6D153770" w14:textId="77777777" w:rsidR="00575BC3" w:rsidRDefault="00575BC3" w:rsidP="00543073">
      <w:pPr>
        <w:jc w:val="center"/>
        <w:rPr>
          <w:b/>
        </w:rPr>
      </w:pPr>
    </w:p>
    <w:p w14:paraId="61FCAEFC" w14:textId="77777777" w:rsidR="00575BC3" w:rsidRDefault="00575BC3" w:rsidP="00543073">
      <w:r>
        <w:t>So, the Veto of the Governor was overridden and a message was ordered sent to the Senate accordingly.</w:t>
      </w:r>
    </w:p>
    <w:p w14:paraId="4E484765" w14:textId="77777777" w:rsidR="00575BC3" w:rsidRDefault="00575BC3" w:rsidP="00543073">
      <w:pPr>
        <w:keepNext/>
        <w:jc w:val="center"/>
        <w:rPr>
          <w:b/>
        </w:rPr>
      </w:pPr>
      <w:r w:rsidRPr="00575BC3">
        <w:rPr>
          <w:b/>
        </w:rPr>
        <w:t>VETO 34-- OVERRIDDEN</w:t>
      </w:r>
    </w:p>
    <w:p w14:paraId="45E7C67B" w14:textId="77777777" w:rsidR="00575BC3" w:rsidRDefault="00575BC3" w:rsidP="00364C1C">
      <w:pPr>
        <w:spacing w:before="240" w:after="240"/>
        <w:rPr>
          <w:b/>
          <w:szCs w:val="22"/>
        </w:rPr>
      </w:pPr>
      <w:bookmarkStart w:id="144" w:name="file_start259"/>
      <w:bookmarkEnd w:id="144"/>
      <w:r w:rsidRPr="00E72B20">
        <w:rPr>
          <w:b/>
          <w:szCs w:val="22"/>
        </w:rPr>
        <w:t>Veto 34</w:t>
      </w:r>
      <w:r w:rsidRPr="00E72B20">
        <w:rPr>
          <w:b/>
          <w:szCs w:val="22"/>
        </w:rPr>
        <w:tab/>
        <w:t xml:space="preserve">Statewide Revenue, </w:t>
      </w:r>
      <w:r w:rsidRPr="00E72B20">
        <w:rPr>
          <w:bCs/>
          <w:szCs w:val="22"/>
        </w:rPr>
        <w:t xml:space="preserve">Part IB, Section 118, Page 559, Proviso 118.19, SR: Nonrecurring Revenue, (82) J020 Department of Health &amp; Human Services, (v) The Hive Community Organization – $150,000 </w:t>
      </w:r>
    </w:p>
    <w:p w14:paraId="67B63FE3" w14:textId="77777777" w:rsidR="00575BC3" w:rsidRDefault="00575BC3" w:rsidP="00543073">
      <w:r>
        <w:t>Rep. COBB-HUNTER explained the Veto.</w:t>
      </w:r>
    </w:p>
    <w:p w14:paraId="55BDD42F" w14:textId="77777777" w:rsidR="00543073" w:rsidRDefault="00543073" w:rsidP="00543073"/>
    <w:p w14:paraId="6E81FE6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C0A2591" w14:textId="77777777" w:rsidR="00575BC3" w:rsidRDefault="00575BC3" w:rsidP="00543073">
      <w:pPr>
        <w:jc w:val="center"/>
      </w:pPr>
      <w:bookmarkStart w:id="145" w:name="vote_start261"/>
      <w:bookmarkEnd w:id="145"/>
      <w:r>
        <w:t>Yeas 78; Nays 14</w:t>
      </w:r>
    </w:p>
    <w:p w14:paraId="7C4FE54B" w14:textId="77777777" w:rsidR="00575BC3" w:rsidRDefault="00575BC3" w:rsidP="00543073">
      <w:pPr>
        <w:jc w:val="center"/>
      </w:pPr>
    </w:p>
    <w:p w14:paraId="201C623D"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F775E41" w14:textId="77777777" w:rsidTr="00575BC3">
        <w:tc>
          <w:tcPr>
            <w:tcW w:w="2179" w:type="dxa"/>
            <w:shd w:val="clear" w:color="auto" w:fill="auto"/>
          </w:tcPr>
          <w:p w14:paraId="7BF17887" w14:textId="77777777" w:rsidR="00575BC3" w:rsidRPr="00575BC3" w:rsidRDefault="00575BC3" w:rsidP="00543073">
            <w:pPr>
              <w:keepNext/>
              <w:ind w:firstLine="0"/>
            </w:pPr>
            <w:r>
              <w:t>Allison</w:t>
            </w:r>
          </w:p>
        </w:tc>
        <w:tc>
          <w:tcPr>
            <w:tcW w:w="2179" w:type="dxa"/>
            <w:shd w:val="clear" w:color="auto" w:fill="auto"/>
          </w:tcPr>
          <w:p w14:paraId="79A9BFFC" w14:textId="77777777" w:rsidR="00575BC3" w:rsidRPr="00575BC3" w:rsidRDefault="00575BC3" w:rsidP="00543073">
            <w:pPr>
              <w:keepNext/>
              <w:ind w:firstLine="0"/>
            </w:pPr>
            <w:r>
              <w:t>Anderson</w:t>
            </w:r>
          </w:p>
        </w:tc>
        <w:tc>
          <w:tcPr>
            <w:tcW w:w="2180" w:type="dxa"/>
            <w:shd w:val="clear" w:color="auto" w:fill="auto"/>
          </w:tcPr>
          <w:p w14:paraId="00372AF3" w14:textId="77777777" w:rsidR="00575BC3" w:rsidRPr="00575BC3" w:rsidRDefault="00575BC3" w:rsidP="00543073">
            <w:pPr>
              <w:keepNext/>
              <w:ind w:firstLine="0"/>
            </w:pPr>
            <w:r>
              <w:t>Atkinson</w:t>
            </w:r>
          </w:p>
        </w:tc>
      </w:tr>
      <w:tr w:rsidR="00575BC3" w:rsidRPr="00575BC3" w14:paraId="392EC564" w14:textId="77777777" w:rsidTr="00575BC3">
        <w:tc>
          <w:tcPr>
            <w:tcW w:w="2179" w:type="dxa"/>
            <w:shd w:val="clear" w:color="auto" w:fill="auto"/>
          </w:tcPr>
          <w:p w14:paraId="0167C361" w14:textId="77777777" w:rsidR="00575BC3" w:rsidRPr="00575BC3" w:rsidRDefault="00575BC3" w:rsidP="00543073">
            <w:pPr>
              <w:ind w:firstLine="0"/>
            </w:pPr>
            <w:r>
              <w:t>Bailey</w:t>
            </w:r>
          </w:p>
        </w:tc>
        <w:tc>
          <w:tcPr>
            <w:tcW w:w="2179" w:type="dxa"/>
            <w:shd w:val="clear" w:color="auto" w:fill="auto"/>
          </w:tcPr>
          <w:p w14:paraId="04BF00FC" w14:textId="77777777" w:rsidR="00575BC3" w:rsidRPr="00575BC3" w:rsidRDefault="00575BC3" w:rsidP="00543073">
            <w:pPr>
              <w:ind w:firstLine="0"/>
            </w:pPr>
            <w:r>
              <w:t>Bamberg</w:t>
            </w:r>
          </w:p>
        </w:tc>
        <w:tc>
          <w:tcPr>
            <w:tcW w:w="2180" w:type="dxa"/>
            <w:shd w:val="clear" w:color="auto" w:fill="auto"/>
          </w:tcPr>
          <w:p w14:paraId="2E95857D" w14:textId="77777777" w:rsidR="00575BC3" w:rsidRPr="00575BC3" w:rsidRDefault="00575BC3" w:rsidP="00543073">
            <w:pPr>
              <w:ind w:firstLine="0"/>
            </w:pPr>
            <w:r>
              <w:t>Bannister</w:t>
            </w:r>
          </w:p>
        </w:tc>
      </w:tr>
      <w:tr w:rsidR="00575BC3" w:rsidRPr="00575BC3" w14:paraId="1B959047" w14:textId="77777777" w:rsidTr="00575BC3">
        <w:tc>
          <w:tcPr>
            <w:tcW w:w="2179" w:type="dxa"/>
            <w:shd w:val="clear" w:color="auto" w:fill="auto"/>
          </w:tcPr>
          <w:p w14:paraId="525751A0" w14:textId="77777777" w:rsidR="00575BC3" w:rsidRPr="00575BC3" w:rsidRDefault="00575BC3" w:rsidP="00543073">
            <w:pPr>
              <w:ind w:firstLine="0"/>
            </w:pPr>
            <w:r>
              <w:t>Blackwell</w:t>
            </w:r>
          </w:p>
        </w:tc>
        <w:tc>
          <w:tcPr>
            <w:tcW w:w="2179" w:type="dxa"/>
            <w:shd w:val="clear" w:color="auto" w:fill="auto"/>
          </w:tcPr>
          <w:p w14:paraId="7AE3436F" w14:textId="77777777" w:rsidR="00575BC3" w:rsidRPr="00575BC3" w:rsidRDefault="00575BC3" w:rsidP="00543073">
            <w:pPr>
              <w:ind w:firstLine="0"/>
            </w:pPr>
            <w:r>
              <w:t>Bradley</w:t>
            </w:r>
          </w:p>
        </w:tc>
        <w:tc>
          <w:tcPr>
            <w:tcW w:w="2180" w:type="dxa"/>
            <w:shd w:val="clear" w:color="auto" w:fill="auto"/>
          </w:tcPr>
          <w:p w14:paraId="7B9EF122" w14:textId="77777777" w:rsidR="00575BC3" w:rsidRPr="00575BC3" w:rsidRDefault="00575BC3" w:rsidP="00543073">
            <w:pPr>
              <w:ind w:firstLine="0"/>
            </w:pPr>
            <w:r>
              <w:t>Brawley</w:t>
            </w:r>
          </w:p>
        </w:tc>
      </w:tr>
      <w:tr w:rsidR="00575BC3" w:rsidRPr="00575BC3" w14:paraId="4CB9FD1C" w14:textId="77777777" w:rsidTr="00575BC3">
        <w:tc>
          <w:tcPr>
            <w:tcW w:w="2179" w:type="dxa"/>
            <w:shd w:val="clear" w:color="auto" w:fill="auto"/>
          </w:tcPr>
          <w:p w14:paraId="53CCAF0F" w14:textId="77777777" w:rsidR="00575BC3" w:rsidRPr="00575BC3" w:rsidRDefault="00575BC3" w:rsidP="00543073">
            <w:pPr>
              <w:ind w:firstLine="0"/>
            </w:pPr>
            <w:r>
              <w:t>Bryant</w:t>
            </w:r>
          </w:p>
        </w:tc>
        <w:tc>
          <w:tcPr>
            <w:tcW w:w="2179" w:type="dxa"/>
            <w:shd w:val="clear" w:color="auto" w:fill="auto"/>
          </w:tcPr>
          <w:p w14:paraId="6E64C649" w14:textId="77777777" w:rsidR="00575BC3" w:rsidRPr="00575BC3" w:rsidRDefault="00575BC3" w:rsidP="00543073">
            <w:pPr>
              <w:ind w:firstLine="0"/>
            </w:pPr>
            <w:r>
              <w:t>Calhoon</w:t>
            </w:r>
          </w:p>
        </w:tc>
        <w:tc>
          <w:tcPr>
            <w:tcW w:w="2180" w:type="dxa"/>
            <w:shd w:val="clear" w:color="auto" w:fill="auto"/>
          </w:tcPr>
          <w:p w14:paraId="2B17D7AE" w14:textId="77777777" w:rsidR="00575BC3" w:rsidRPr="00575BC3" w:rsidRDefault="00575BC3" w:rsidP="00543073">
            <w:pPr>
              <w:ind w:firstLine="0"/>
            </w:pPr>
            <w:r>
              <w:t>Caskey</w:t>
            </w:r>
          </w:p>
        </w:tc>
      </w:tr>
      <w:tr w:rsidR="00575BC3" w:rsidRPr="00575BC3" w14:paraId="15D74871" w14:textId="77777777" w:rsidTr="00575BC3">
        <w:tc>
          <w:tcPr>
            <w:tcW w:w="2179" w:type="dxa"/>
            <w:shd w:val="clear" w:color="auto" w:fill="auto"/>
          </w:tcPr>
          <w:p w14:paraId="162FFF47" w14:textId="77777777" w:rsidR="00575BC3" w:rsidRPr="00575BC3" w:rsidRDefault="00575BC3" w:rsidP="00543073">
            <w:pPr>
              <w:ind w:firstLine="0"/>
            </w:pPr>
            <w:r>
              <w:t>Cobb-Hunter</w:t>
            </w:r>
          </w:p>
        </w:tc>
        <w:tc>
          <w:tcPr>
            <w:tcW w:w="2179" w:type="dxa"/>
            <w:shd w:val="clear" w:color="auto" w:fill="auto"/>
          </w:tcPr>
          <w:p w14:paraId="4A61140B" w14:textId="77777777" w:rsidR="00575BC3" w:rsidRPr="00575BC3" w:rsidRDefault="00575BC3" w:rsidP="00543073">
            <w:pPr>
              <w:ind w:firstLine="0"/>
            </w:pPr>
            <w:r>
              <w:t>Collins</w:t>
            </w:r>
          </w:p>
        </w:tc>
        <w:tc>
          <w:tcPr>
            <w:tcW w:w="2180" w:type="dxa"/>
            <w:shd w:val="clear" w:color="auto" w:fill="auto"/>
          </w:tcPr>
          <w:p w14:paraId="094ACE41" w14:textId="77777777" w:rsidR="00575BC3" w:rsidRPr="00575BC3" w:rsidRDefault="00575BC3" w:rsidP="00543073">
            <w:pPr>
              <w:ind w:firstLine="0"/>
            </w:pPr>
            <w:r>
              <w:t>W. Cox</w:t>
            </w:r>
          </w:p>
        </w:tc>
      </w:tr>
      <w:tr w:rsidR="00575BC3" w:rsidRPr="00575BC3" w14:paraId="20619DFD" w14:textId="77777777" w:rsidTr="00575BC3">
        <w:tc>
          <w:tcPr>
            <w:tcW w:w="2179" w:type="dxa"/>
            <w:shd w:val="clear" w:color="auto" w:fill="auto"/>
          </w:tcPr>
          <w:p w14:paraId="7F02CCB2" w14:textId="77777777" w:rsidR="00575BC3" w:rsidRPr="00575BC3" w:rsidRDefault="00575BC3" w:rsidP="00543073">
            <w:pPr>
              <w:ind w:firstLine="0"/>
            </w:pPr>
            <w:r>
              <w:t>Davis</w:t>
            </w:r>
          </w:p>
        </w:tc>
        <w:tc>
          <w:tcPr>
            <w:tcW w:w="2179" w:type="dxa"/>
            <w:shd w:val="clear" w:color="auto" w:fill="auto"/>
          </w:tcPr>
          <w:p w14:paraId="2973CAF7" w14:textId="77777777" w:rsidR="00575BC3" w:rsidRPr="00575BC3" w:rsidRDefault="00575BC3" w:rsidP="00543073">
            <w:pPr>
              <w:ind w:firstLine="0"/>
            </w:pPr>
            <w:r>
              <w:t>Dillard</w:t>
            </w:r>
          </w:p>
        </w:tc>
        <w:tc>
          <w:tcPr>
            <w:tcW w:w="2180" w:type="dxa"/>
            <w:shd w:val="clear" w:color="auto" w:fill="auto"/>
          </w:tcPr>
          <w:p w14:paraId="5A3E3AC6" w14:textId="77777777" w:rsidR="00575BC3" w:rsidRPr="00575BC3" w:rsidRDefault="00575BC3" w:rsidP="00543073">
            <w:pPr>
              <w:ind w:firstLine="0"/>
            </w:pPr>
            <w:r>
              <w:t>Elliott</w:t>
            </w:r>
          </w:p>
        </w:tc>
      </w:tr>
      <w:tr w:rsidR="00575BC3" w:rsidRPr="00575BC3" w14:paraId="4D574D28" w14:textId="77777777" w:rsidTr="00575BC3">
        <w:tc>
          <w:tcPr>
            <w:tcW w:w="2179" w:type="dxa"/>
            <w:shd w:val="clear" w:color="auto" w:fill="auto"/>
          </w:tcPr>
          <w:p w14:paraId="5BF6C781" w14:textId="77777777" w:rsidR="00575BC3" w:rsidRPr="00575BC3" w:rsidRDefault="00575BC3" w:rsidP="00543073">
            <w:pPr>
              <w:ind w:firstLine="0"/>
            </w:pPr>
            <w:r>
              <w:t>Erickson</w:t>
            </w:r>
          </w:p>
        </w:tc>
        <w:tc>
          <w:tcPr>
            <w:tcW w:w="2179" w:type="dxa"/>
            <w:shd w:val="clear" w:color="auto" w:fill="auto"/>
          </w:tcPr>
          <w:p w14:paraId="25507C7A" w14:textId="77777777" w:rsidR="00575BC3" w:rsidRPr="00575BC3" w:rsidRDefault="00575BC3" w:rsidP="00543073">
            <w:pPr>
              <w:ind w:firstLine="0"/>
            </w:pPr>
            <w:r>
              <w:t>Felder</w:t>
            </w:r>
          </w:p>
        </w:tc>
        <w:tc>
          <w:tcPr>
            <w:tcW w:w="2180" w:type="dxa"/>
            <w:shd w:val="clear" w:color="auto" w:fill="auto"/>
          </w:tcPr>
          <w:p w14:paraId="1BC41B48" w14:textId="77777777" w:rsidR="00575BC3" w:rsidRPr="00575BC3" w:rsidRDefault="00575BC3" w:rsidP="00543073">
            <w:pPr>
              <w:ind w:firstLine="0"/>
            </w:pPr>
            <w:r>
              <w:t>Finlay</w:t>
            </w:r>
          </w:p>
        </w:tc>
      </w:tr>
      <w:tr w:rsidR="00575BC3" w:rsidRPr="00575BC3" w14:paraId="2814F08A" w14:textId="77777777" w:rsidTr="00575BC3">
        <w:tc>
          <w:tcPr>
            <w:tcW w:w="2179" w:type="dxa"/>
            <w:shd w:val="clear" w:color="auto" w:fill="auto"/>
          </w:tcPr>
          <w:p w14:paraId="2937D39F" w14:textId="77777777" w:rsidR="00575BC3" w:rsidRPr="00575BC3" w:rsidRDefault="00575BC3" w:rsidP="00543073">
            <w:pPr>
              <w:ind w:firstLine="0"/>
            </w:pPr>
            <w:r>
              <w:t>Forrest</w:t>
            </w:r>
          </w:p>
        </w:tc>
        <w:tc>
          <w:tcPr>
            <w:tcW w:w="2179" w:type="dxa"/>
            <w:shd w:val="clear" w:color="auto" w:fill="auto"/>
          </w:tcPr>
          <w:p w14:paraId="5DBE374D" w14:textId="77777777" w:rsidR="00575BC3" w:rsidRPr="00575BC3" w:rsidRDefault="00575BC3" w:rsidP="00543073">
            <w:pPr>
              <w:ind w:firstLine="0"/>
            </w:pPr>
            <w:r>
              <w:t>Gagnon</w:t>
            </w:r>
          </w:p>
        </w:tc>
        <w:tc>
          <w:tcPr>
            <w:tcW w:w="2180" w:type="dxa"/>
            <w:shd w:val="clear" w:color="auto" w:fill="auto"/>
          </w:tcPr>
          <w:p w14:paraId="655C7C2E" w14:textId="77777777" w:rsidR="00575BC3" w:rsidRPr="00575BC3" w:rsidRDefault="00575BC3" w:rsidP="00543073">
            <w:pPr>
              <w:ind w:firstLine="0"/>
            </w:pPr>
            <w:r>
              <w:t>Gatch</w:t>
            </w:r>
          </w:p>
        </w:tc>
      </w:tr>
      <w:tr w:rsidR="00575BC3" w:rsidRPr="00575BC3" w14:paraId="2776EEF8" w14:textId="77777777" w:rsidTr="00575BC3">
        <w:tc>
          <w:tcPr>
            <w:tcW w:w="2179" w:type="dxa"/>
            <w:shd w:val="clear" w:color="auto" w:fill="auto"/>
          </w:tcPr>
          <w:p w14:paraId="465CB354" w14:textId="77777777" w:rsidR="00575BC3" w:rsidRPr="00575BC3" w:rsidRDefault="00575BC3" w:rsidP="00543073">
            <w:pPr>
              <w:ind w:firstLine="0"/>
            </w:pPr>
            <w:r>
              <w:t>Gilliam</w:t>
            </w:r>
          </w:p>
        </w:tc>
        <w:tc>
          <w:tcPr>
            <w:tcW w:w="2179" w:type="dxa"/>
            <w:shd w:val="clear" w:color="auto" w:fill="auto"/>
          </w:tcPr>
          <w:p w14:paraId="6D586525" w14:textId="77777777" w:rsidR="00575BC3" w:rsidRPr="00575BC3" w:rsidRDefault="00575BC3" w:rsidP="00543073">
            <w:pPr>
              <w:ind w:firstLine="0"/>
            </w:pPr>
            <w:r>
              <w:t>Gilliard</w:t>
            </w:r>
          </w:p>
        </w:tc>
        <w:tc>
          <w:tcPr>
            <w:tcW w:w="2180" w:type="dxa"/>
            <w:shd w:val="clear" w:color="auto" w:fill="auto"/>
          </w:tcPr>
          <w:p w14:paraId="732D2F27" w14:textId="77777777" w:rsidR="00575BC3" w:rsidRPr="00575BC3" w:rsidRDefault="00575BC3" w:rsidP="00543073">
            <w:pPr>
              <w:ind w:firstLine="0"/>
            </w:pPr>
            <w:r>
              <w:t>Hardee</w:t>
            </w:r>
          </w:p>
        </w:tc>
      </w:tr>
      <w:tr w:rsidR="00575BC3" w:rsidRPr="00575BC3" w14:paraId="75F2622B" w14:textId="77777777" w:rsidTr="00575BC3">
        <w:tc>
          <w:tcPr>
            <w:tcW w:w="2179" w:type="dxa"/>
            <w:shd w:val="clear" w:color="auto" w:fill="auto"/>
          </w:tcPr>
          <w:p w14:paraId="18BA670E" w14:textId="77777777" w:rsidR="00575BC3" w:rsidRPr="00575BC3" w:rsidRDefault="00575BC3" w:rsidP="00543073">
            <w:pPr>
              <w:ind w:firstLine="0"/>
            </w:pPr>
            <w:r>
              <w:t>Hayes</w:t>
            </w:r>
          </w:p>
        </w:tc>
        <w:tc>
          <w:tcPr>
            <w:tcW w:w="2179" w:type="dxa"/>
            <w:shd w:val="clear" w:color="auto" w:fill="auto"/>
          </w:tcPr>
          <w:p w14:paraId="42103816" w14:textId="77777777" w:rsidR="00575BC3" w:rsidRPr="00575BC3" w:rsidRDefault="00575BC3" w:rsidP="00543073">
            <w:pPr>
              <w:ind w:firstLine="0"/>
            </w:pPr>
            <w:r>
              <w:t>Henderson-Myers</w:t>
            </w:r>
          </w:p>
        </w:tc>
        <w:tc>
          <w:tcPr>
            <w:tcW w:w="2180" w:type="dxa"/>
            <w:shd w:val="clear" w:color="auto" w:fill="auto"/>
          </w:tcPr>
          <w:p w14:paraId="03448015" w14:textId="77777777" w:rsidR="00575BC3" w:rsidRPr="00575BC3" w:rsidRDefault="00575BC3" w:rsidP="00543073">
            <w:pPr>
              <w:ind w:firstLine="0"/>
            </w:pPr>
            <w:r>
              <w:t>Henegan</w:t>
            </w:r>
          </w:p>
        </w:tc>
      </w:tr>
      <w:tr w:rsidR="00575BC3" w:rsidRPr="00575BC3" w14:paraId="066292C6" w14:textId="77777777" w:rsidTr="00575BC3">
        <w:tc>
          <w:tcPr>
            <w:tcW w:w="2179" w:type="dxa"/>
            <w:shd w:val="clear" w:color="auto" w:fill="auto"/>
          </w:tcPr>
          <w:p w14:paraId="6EAD02D5" w14:textId="77777777" w:rsidR="00575BC3" w:rsidRPr="00575BC3" w:rsidRDefault="00575BC3" w:rsidP="00543073">
            <w:pPr>
              <w:ind w:firstLine="0"/>
            </w:pPr>
            <w:r>
              <w:t>Herbkersman</w:t>
            </w:r>
          </w:p>
        </w:tc>
        <w:tc>
          <w:tcPr>
            <w:tcW w:w="2179" w:type="dxa"/>
            <w:shd w:val="clear" w:color="auto" w:fill="auto"/>
          </w:tcPr>
          <w:p w14:paraId="7E5295D8" w14:textId="77777777" w:rsidR="00575BC3" w:rsidRPr="00575BC3" w:rsidRDefault="00575BC3" w:rsidP="00543073">
            <w:pPr>
              <w:ind w:firstLine="0"/>
            </w:pPr>
            <w:r>
              <w:t>Hixon</w:t>
            </w:r>
          </w:p>
        </w:tc>
        <w:tc>
          <w:tcPr>
            <w:tcW w:w="2180" w:type="dxa"/>
            <w:shd w:val="clear" w:color="auto" w:fill="auto"/>
          </w:tcPr>
          <w:p w14:paraId="414B7209" w14:textId="77777777" w:rsidR="00575BC3" w:rsidRPr="00575BC3" w:rsidRDefault="00575BC3" w:rsidP="00543073">
            <w:pPr>
              <w:ind w:firstLine="0"/>
            </w:pPr>
            <w:r>
              <w:t>Hosey</w:t>
            </w:r>
          </w:p>
        </w:tc>
      </w:tr>
      <w:tr w:rsidR="00575BC3" w:rsidRPr="00575BC3" w14:paraId="42D8BDC9" w14:textId="77777777" w:rsidTr="00575BC3">
        <w:tc>
          <w:tcPr>
            <w:tcW w:w="2179" w:type="dxa"/>
            <w:shd w:val="clear" w:color="auto" w:fill="auto"/>
          </w:tcPr>
          <w:p w14:paraId="0EA55EB2" w14:textId="77777777" w:rsidR="00575BC3" w:rsidRPr="00575BC3" w:rsidRDefault="00575BC3" w:rsidP="00543073">
            <w:pPr>
              <w:ind w:firstLine="0"/>
            </w:pPr>
            <w:r>
              <w:t>Howard</w:t>
            </w:r>
          </w:p>
        </w:tc>
        <w:tc>
          <w:tcPr>
            <w:tcW w:w="2179" w:type="dxa"/>
            <w:shd w:val="clear" w:color="auto" w:fill="auto"/>
          </w:tcPr>
          <w:p w14:paraId="792E7EF2" w14:textId="77777777" w:rsidR="00575BC3" w:rsidRPr="00575BC3" w:rsidRDefault="00575BC3" w:rsidP="00543073">
            <w:pPr>
              <w:ind w:firstLine="0"/>
            </w:pPr>
            <w:r>
              <w:t>Hyde</w:t>
            </w:r>
          </w:p>
        </w:tc>
        <w:tc>
          <w:tcPr>
            <w:tcW w:w="2180" w:type="dxa"/>
            <w:shd w:val="clear" w:color="auto" w:fill="auto"/>
          </w:tcPr>
          <w:p w14:paraId="07C8F12B" w14:textId="77777777" w:rsidR="00575BC3" w:rsidRPr="00575BC3" w:rsidRDefault="00575BC3" w:rsidP="00543073">
            <w:pPr>
              <w:ind w:firstLine="0"/>
            </w:pPr>
            <w:r>
              <w:t>Jefferson</w:t>
            </w:r>
          </w:p>
        </w:tc>
      </w:tr>
      <w:tr w:rsidR="00575BC3" w:rsidRPr="00575BC3" w14:paraId="148901AD" w14:textId="77777777" w:rsidTr="00575BC3">
        <w:tc>
          <w:tcPr>
            <w:tcW w:w="2179" w:type="dxa"/>
            <w:shd w:val="clear" w:color="auto" w:fill="auto"/>
          </w:tcPr>
          <w:p w14:paraId="0FF5A695" w14:textId="77777777" w:rsidR="00575BC3" w:rsidRPr="00575BC3" w:rsidRDefault="00575BC3" w:rsidP="00543073">
            <w:pPr>
              <w:ind w:firstLine="0"/>
            </w:pPr>
            <w:r>
              <w:t>J. E. Johnson</w:t>
            </w:r>
          </w:p>
        </w:tc>
        <w:tc>
          <w:tcPr>
            <w:tcW w:w="2179" w:type="dxa"/>
            <w:shd w:val="clear" w:color="auto" w:fill="auto"/>
          </w:tcPr>
          <w:p w14:paraId="5E045E72" w14:textId="77777777" w:rsidR="00575BC3" w:rsidRPr="00575BC3" w:rsidRDefault="00575BC3" w:rsidP="00543073">
            <w:pPr>
              <w:ind w:firstLine="0"/>
            </w:pPr>
            <w:r>
              <w:t>J. L. Johnson</w:t>
            </w:r>
          </w:p>
        </w:tc>
        <w:tc>
          <w:tcPr>
            <w:tcW w:w="2180" w:type="dxa"/>
            <w:shd w:val="clear" w:color="auto" w:fill="auto"/>
          </w:tcPr>
          <w:p w14:paraId="68A81DB8" w14:textId="77777777" w:rsidR="00575BC3" w:rsidRPr="00575BC3" w:rsidRDefault="00575BC3" w:rsidP="00543073">
            <w:pPr>
              <w:ind w:firstLine="0"/>
            </w:pPr>
            <w:r>
              <w:t>K. O. Johnson</w:t>
            </w:r>
          </w:p>
        </w:tc>
      </w:tr>
      <w:tr w:rsidR="00575BC3" w:rsidRPr="00575BC3" w14:paraId="18E4E69C" w14:textId="77777777" w:rsidTr="00575BC3">
        <w:tc>
          <w:tcPr>
            <w:tcW w:w="2179" w:type="dxa"/>
            <w:shd w:val="clear" w:color="auto" w:fill="auto"/>
          </w:tcPr>
          <w:p w14:paraId="6711F78D" w14:textId="77777777" w:rsidR="00575BC3" w:rsidRPr="00575BC3" w:rsidRDefault="00575BC3" w:rsidP="00543073">
            <w:pPr>
              <w:ind w:firstLine="0"/>
            </w:pPr>
            <w:r>
              <w:t>Jordan</w:t>
            </w:r>
          </w:p>
        </w:tc>
        <w:tc>
          <w:tcPr>
            <w:tcW w:w="2179" w:type="dxa"/>
            <w:shd w:val="clear" w:color="auto" w:fill="auto"/>
          </w:tcPr>
          <w:p w14:paraId="3752D4C8" w14:textId="77777777" w:rsidR="00575BC3" w:rsidRPr="00575BC3" w:rsidRDefault="00575BC3" w:rsidP="00543073">
            <w:pPr>
              <w:ind w:firstLine="0"/>
            </w:pPr>
            <w:r>
              <w:t>King</w:t>
            </w:r>
          </w:p>
        </w:tc>
        <w:tc>
          <w:tcPr>
            <w:tcW w:w="2180" w:type="dxa"/>
            <w:shd w:val="clear" w:color="auto" w:fill="auto"/>
          </w:tcPr>
          <w:p w14:paraId="7FB9E075" w14:textId="77777777" w:rsidR="00575BC3" w:rsidRPr="00575BC3" w:rsidRDefault="00575BC3" w:rsidP="00543073">
            <w:pPr>
              <w:ind w:firstLine="0"/>
            </w:pPr>
            <w:r>
              <w:t>Ligon</w:t>
            </w:r>
          </w:p>
        </w:tc>
      </w:tr>
      <w:tr w:rsidR="00575BC3" w:rsidRPr="00575BC3" w14:paraId="3FABDF6A" w14:textId="77777777" w:rsidTr="00575BC3">
        <w:tc>
          <w:tcPr>
            <w:tcW w:w="2179" w:type="dxa"/>
            <w:shd w:val="clear" w:color="auto" w:fill="auto"/>
          </w:tcPr>
          <w:p w14:paraId="206FBD20" w14:textId="77777777" w:rsidR="00575BC3" w:rsidRPr="00575BC3" w:rsidRDefault="00575BC3" w:rsidP="00543073">
            <w:pPr>
              <w:ind w:firstLine="0"/>
            </w:pPr>
            <w:r>
              <w:t>Long</w:t>
            </w:r>
          </w:p>
        </w:tc>
        <w:tc>
          <w:tcPr>
            <w:tcW w:w="2179" w:type="dxa"/>
            <w:shd w:val="clear" w:color="auto" w:fill="auto"/>
          </w:tcPr>
          <w:p w14:paraId="79B72EEB" w14:textId="77777777" w:rsidR="00575BC3" w:rsidRPr="00575BC3" w:rsidRDefault="00575BC3" w:rsidP="00543073">
            <w:pPr>
              <w:ind w:firstLine="0"/>
            </w:pPr>
            <w:r>
              <w:t>Lowe</w:t>
            </w:r>
          </w:p>
        </w:tc>
        <w:tc>
          <w:tcPr>
            <w:tcW w:w="2180" w:type="dxa"/>
            <w:shd w:val="clear" w:color="auto" w:fill="auto"/>
          </w:tcPr>
          <w:p w14:paraId="038FD35A" w14:textId="77777777" w:rsidR="00575BC3" w:rsidRPr="00575BC3" w:rsidRDefault="00575BC3" w:rsidP="00543073">
            <w:pPr>
              <w:ind w:firstLine="0"/>
            </w:pPr>
            <w:r>
              <w:t>Lucas</w:t>
            </w:r>
          </w:p>
        </w:tc>
      </w:tr>
      <w:tr w:rsidR="00575BC3" w:rsidRPr="00575BC3" w14:paraId="33CE385C" w14:textId="77777777" w:rsidTr="00575BC3">
        <w:tc>
          <w:tcPr>
            <w:tcW w:w="2179" w:type="dxa"/>
            <w:shd w:val="clear" w:color="auto" w:fill="auto"/>
          </w:tcPr>
          <w:p w14:paraId="3FA6B66E" w14:textId="77777777" w:rsidR="00575BC3" w:rsidRPr="00575BC3" w:rsidRDefault="00575BC3" w:rsidP="00543073">
            <w:pPr>
              <w:ind w:firstLine="0"/>
            </w:pPr>
            <w:r>
              <w:t>Magnuson</w:t>
            </w:r>
          </w:p>
        </w:tc>
        <w:tc>
          <w:tcPr>
            <w:tcW w:w="2179" w:type="dxa"/>
            <w:shd w:val="clear" w:color="auto" w:fill="auto"/>
          </w:tcPr>
          <w:p w14:paraId="79B17A64" w14:textId="77777777" w:rsidR="00575BC3" w:rsidRPr="00575BC3" w:rsidRDefault="00575BC3" w:rsidP="00543073">
            <w:pPr>
              <w:ind w:firstLine="0"/>
            </w:pPr>
            <w:r>
              <w:t>McCravy</w:t>
            </w:r>
          </w:p>
        </w:tc>
        <w:tc>
          <w:tcPr>
            <w:tcW w:w="2180" w:type="dxa"/>
            <w:shd w:val="clear" w:color="auto" w:fill="auto"/>
          </w:tcPr>
          <w:p w14:paraId="28B145C4" w14:textId="77777777" w:rsidR="00575BC3" w:rsidRPr="00575BC3" w:rsidRDefault="00575BC3" w:rsidP="00543073">
            <w:pPr>
              <w:ind w:firstLine="0"/>
            </w:pPr>
            <w:r>
              <w:t>McDaniel</w:t>
            </w:r>
          </w:p>
        </w:tc>
      </w:tr>
      <w:tr w:rsidR="00575BC3" w:rsidRPr="00575BC3" w14:paraId="1E22A399" w14:textId="77777777" w:rsidTr="00575BC3">
        <w:tc>
          <w:tcPr>
            <w:tcW w:w="2179" w:type="dxa"/>
            <w:shd w:val="clear" w:color="auto" w:fill="auto"/>
          </w:tcPr>
          <w:p w14:paraId="0954F831" w14:textId="77777777" w:rsidR="00575BC3" w:rsidRPr="00575BC3" w:rsidRDefault="00575BC3" w:rsidP="00543073">
            <w:pPr>
              <w:ind w:firstLine="0"/>
            </w:pPr>
            <w:r>
              <w:t>McGarry</w:t>
            </w:r>
          </w:p>
        </w:tc>
        <w:tc>
          <w:tcPr>
            <w:tcW w:w="2179" w:type="dxa"/>
            <w:shd w:val="clear" w:color="auto" w:fill="auto"/>
          </w:tcPr>
          <w:p w14:paraId="1BC23051" w14:textId="77777777" w:rsidR="00575BC3" w:rsidRPr="00575BC3" w:rsidRDefault="00575BC3" w:rsidP="00543073">
            <w:pPr>
              <w:ind w:firstLine="0"/>
            </w:pPr>
            <w:r>
              <w:t>McGinnis</w:t>
            </w:r>
          </w:p>
        </w:tc>
        <w:tc>
          <w:tcPr>
            <w:tcW w:w="2180" w:type="dxa"/>
            <w:shd w:val="clear" w:color="auto" w:fill="auto"/>
          </w:tcPr>
          <w:p w14:paraId="03C455F7" w14:textId="77777777" w:rsidR="00575BC3" w:rsidRPr="00575BC3" w:rsidRDefault="00575BC3" w:rsidP="00543073">
            <w:pPr>
              <w:ind w:firstLine="0"/>
            </w:pPr>
            <w:r>
              <w:t>T. Moore</w:t>
            </w:r>
          </w:p>
        </w:tc>
      </w:tr>
      <w:tr w:rsidR="00575BC3" w:rsidRPr="00575BC3" w14:paraId="2E6FC50E" w14:textId="77777777" w:rsidTr="00575BC3">
        <w:tc>
          <w:tcPr>
            <w:tcW w:w="2179" w:type="dxa"/>
            <w:shd w:val="clear" w:color="auto" w:fill="auto"/>
          </w:tcPr>
          <w:p w14:paraId="31EAE745" w14:textId="77777777" w:rsidR="00575BC3" w:rsidRPr="00575BC3" w:rsidRDefault="00575BC3" w:rsidP="00543073">
            <w:pPr>
              <w:ind w:firstLine="0"/>
            </w:pPr>
            <w:r>
              <w:t>D. C. Moss</w:t>
            </w:r>
          </w:p>
        </w:tc>
        <w:tc>
          <w:tcPr>
            <w:tcW w:w="2179" w:type="dxa"/>
            <w:shd w:val="clear" w:color="auto" w:fill="auto"/>
          </w:tcPr>
          <w:p w14:paraId="1BB70EDF" w14:textId="77777777" w:rsidR="00575BC3" w:rsidRPr="00575BC3" w:rsidRDefault="00575BC3" w:rsidP="00543073">
            <w:pPr>
              <w:ind w:firstLine="0"/>
            </w:pPr>
            <w:r>
              <w:t>Murphy</w:t>
            </w:r>
          </w:p>
        </w:tc>
        <w:tc>
          <w:tcPr>
            <w:tcW w:w="2180" w:type="dxa"/>
            <w:shd w:val="clear" w:color="auto" w:fill="auto"/>
          </w:tcPr>
          <w:p w14:paraId="58C23B74" w14:textId="77777777" w:rsidR="00575BC3" w:rsidRPr="00575BC3" w:rsidRDefault="00575BC3" w:rsidP="00543073">
            <w:pPr>
              <w:ind w:firstLine="0"/>
            </w:pPr>
            <w:r>
              <w:t>Murray</w:t>
            </w:r>
          </w:p>
        </w:tc>
      </w:tr>
      <w:tr w:rsidR="00575BC3" w:rsidRPr="00575BC3" w14:paraId="5ECEA706" w14:textId="77777777" w:rsidTr="00575BC3">
        <w:tc>
          <w:tcPr>
            <w:tcW w:w="2179" w:type="dxa"/>
            <w:shd w:val="clear" w:color="auto" w:fill="auto"/>
          </w:tcPr>
          <w:p w14:paraId="10E783DA" w14:textId="77777777" w:rsidR="00575BC3" w:rsidRPr="00575BC3" w:rsidRDefault="00575BC3" w:rsidP="00543073">
            <w:pPr>
              <w:ind w:firstLine="0"/>
            </w:pPr>
            <w:r>
              <w:t>B. Newton</w:t>
            </w:r>
          </w:p>
        </w:tc>
        <w:tc>
          <w:tcPr>
            <w:tcW w:w="2179" w:type="dxa"/>
            <w:shd w:val="clear" w:color="auto" w:fill="auto"/>
          </w:tcPr>
          <w:p w14:paraId="1CBA0CE7" w14:textId="77777777" w:rsidR="00575BC3" w:rsidRPr="00575BC3" w:rsidRDefault="00575BC3" w:rsidP="00543073">
            <w:pPr>
              <w:ind w:firstLine="0"/>
            </w:pPr>
            <w:r>
              <w:t>W. Newton</w:t>
            </w:r>
          </w:p>
        </w:tc>
        <w:tc>
          <w:tcPr>
            <w:tcW w:w="2180" w:type="dxa"/>
            <w:shd w:val="clear" w:color="auto" w:fill="auto"/>
          </w:tcPr>
          <w:p w14:paraId="288DB111" w14:textId="77777777" w:rsidR="00575BC3" w:rsidRPr="00575BC3" w:rsidRDefault="00575BC3" w:rsidP="00543073">
            <w:pPr>
              <w:ind w:firstLine="0"/>
            </w:pPr>
            <w:r>
              <w:t>Ott</w:t>
            </w:r>
          </w:p>
        </w:tc>
      </w:tr>
      <w:tr w:rsidR="00575BC3" w:rsidRPr="00575BC3" w14:paraId="4F1475EC" w14:textId="77777777" w:rsidTr="00575BC3">
        <w:tc>
          <w:tcPr>
            <w:tcW w:w="2179" w:type="dxa"/>
            <w:shd w:val="clear" w:color="auto" w:fill="auto"/>
          </w:tcPr>
          <w:p w14:paraId="38EA86D1" w14:textId="77777777" w:rsidR="00575BC3" w:rsidRPr="00575BC3" w:rsidRDefault="00575BC3" w:rsidP="00543073">
            <w:pPr>
              <w:ind w:firstLine="0"/>
            </w:pPr>
            <w:r>
              <w:t>Pendarvis</w:t>
            </w:r>
          </w:p>
        </w:tc>
        <w:tc>
          <w:tcPr>
            <w:tcW w:w="2179" w:type="dxa"/>
            <w:shd w:val="clear" w:color="auto" w:fill="auto"/>
          </w:tcPr>
          <w:p w14:paraId="1842E083" w14:textId="77777777" w:rsidR="00575BC3" w:rsidRPr="00575BC3" w:rsidRDefault="00575BC3" w:rsidP="00543073">
            <w:pPr>
              <w:ind w:firstLine="0"/>
            </w:pPr>
            <w:r>
              <w:t>Pope</w:t>
            </w:r>
          </w:p>
        </w:tc>
        <w:tc>
          <w:tcPr>
            <w:tcW w:w="2180" w:type="dxa"/>
            <w:shd w:val="clear" w:color="auto" w:fill="auto"/>
          </w:tcPr>
          <w:p w14:paraId="58ABBA3C" w14:textId="77777777" w:rsidR="00575BC3" w:rsidRPr="00575BC3" w:rsidRDefault="00575BC3" w:rsidP="00543073">
            <w:pPr>
              <w:ind w:firstLine="0"/>
            </w:pPr>
            <w:r>
              <w:t>Rivers</w:t>
            </w:r>
          </w:p>
        </w:tc>
      </w:tr>
      <w:tr w:rsidR="00575BC3" w:rsidRPr="00575BC3" w14:paraId="73691A49" w14:textId="77777777" w:rsidTr="00575BC3">
        <w:tc>
          <w:tcPr>
            <w:tcW w:w="2179" w:type="dxa"/>
            <w:shd w:val="clear" w:color="auto" w:fill="auto"/>
          </w:tcPr>
          <w:p w14:paraId="5EFCCEAD" w14:textId="77777777" w:rsidR="00575BC3" w:rsidRPr="00575BC3" w:rsidRDefault="00575BC3" w:rsidP="00543073">
            <w:pPr>
              <w:ind w:firstLine="0"/>
            </w:pPr>
            <w:r>
              <w:t>Robbins</w:t>
            </w:r>
          </w:p>
        </w:tc>
        <w:tc>
          <w:tcPr>
            <w:tcW w:w="2179" w:type="dxa"/>
            <w:shd w:val="clear" w:color="auto" w:fill="auto"/>
          </w:tcPr>
          <w:p w14:paraId="2391AAED" w14:textId="77777777" w:rsidR="00575BC3" w:rsidRPr="00575BC3" w:rsidRDefault="00575BC3" w:rsidP="00543073">
            <w:pPr>
              <w:ind w:firstLine="0"/>
            </w:pPr>
            <w:r>
              <w:t>Rose</w:t>
            </w:r>
          </w:p>
        </w:tc>
        <w:tc>
          <w:tcPr>
            <w:tcW w:w="2180" w:type="dxa"/>
            <w:shd w:val="clear" w:color="auto" w:fill="auto"/>
          </w:tcPr>
          <w:p w14:paraId="2657050A" w14:textId="77777777" w:rsidR="00575BC3" w:rsidRPr="00575BC3" w:rsidRDefault="00575BC3" w:rsidP="00543073">
            <w:pPr>
              <w:ind w:firstLine="0"/>
            </w:pPr>
            <w:r>
              <w:t>Rutherford</w:t>
            </w:r>
          </w:p>
        </w:tc>
      </w:tr>
      <w:tr w:rsidR="00575BC3" w:rsidRPr="00575BC3" w14:paraId="51BDC68F" w14:textId="77777777" w:rsidTr="00575BC3">
        <w:tc>
          <w:tcPr>
            <w:tcW w:w="2179" w:type="dxa"/>
            <w:shd w:val="clear" w:color="auto" w:fill="auto"/>
          </w:tcPr>
          <w:p w14:paraId="22225191" w14:textId="77777777" w:rsidR="00575BC3" w:rsidRPr="00575BC3" w:rsidRDefault="00575BC3" w:rsidP="00543073">
            <w:pPr>
              <w:ind w:firstLine="0"/>
            </w:pPr>
            <w:r>
              <w:t>Sandifer</w:t>
            </w:r>
          </w:p>
        </w:tc>
        <w:tc>
          <w:tcPr>
            <w:tcW w:w="2179" w:type="dxa"/>
            <w:shd w:val="clear" w:color="auto" w:fill="auto"/>
          </w:tcPr>
          <w:p w14:paraId="199FE2A6" w14:textId="77777777" w:rsidR="00575BC3" w:rsidRPr="00575BC3" w:rsidRDefault="00575BC3" w:rsidP="00543073">
            <w:pPr>
              <w:ind w:firstLine="0"/>
            </w:pPr>
            <w:r>
              <w:t>Simrill</w:t>
            </w:r>
          </w:p>
        </w:tc>
        <w:tc>
          <w:tcPr>
            <w:tcW w:w="2180" w:type="dxa"/>
            <w:shd w:val="clear" w:color="auto" w:fill="auto"/>
          </w:tcPr>
          <w:p w14:paraId="25C6ABE9" w14:textId="77777777" w:rsidR="00575BC3" w:rsidRPr="00575BC3" w:rsidRDefault="00575BC3" w:rsidP="00543073">
            <w:pPr>
              <w:ind w:firstLine="0"/>
            </w:pPr>
            <w:r>
              <w:t>G. M. Smith</w:t>
            </w:r>
          </w:p>
        </w:tc>
      </w:tr>
      <w:tr w:rsidR="00575BC3" w:rsidRPr="00575BC3" w14:paraId="11E00E60" w14:textId="77777777" w:rsidTr="00575BC3">
        <w:tc>
          <w:tcPr>
            <w:tcW w:w="2179" w:type="dxa"/>
            <w:shd w:val="clear" w:color="auto" w:fill="auto"/>
          </w:tcPr>
          <w:p w14:paraId="78774FA3" w14:textId="77777777" w:rsidR="00575BC3" w:rsidRPr="00575BC3" w:rsidRDefault="00575BC3" w:rsidP="00543073">
            <w:pPr>
              <w:ind w:firstLine="0"/>
            </w:pPr>
            <w:r>
              <w:t>G. R. Smith</w:t>
            </w:r>
          </w:p>
        </w:tc>
        <w:tc>
          <w:tcPr>
            <w:tcW w:w="2179" w:type="dxa"/>
            <w:shd w:val="clear" w:color="auto" w:fill="auto"/>
          </w:tcPr>
          <w:p w14:paraId="14370B71" w14:textId="77777777" w:rsidR="00575BC3" w:rsidRPr="00575BC3" w:rsidRDefault="00575BC3" w:rsidP="00543073">
            <w:pPr>
              <w:ind w:firstLine="0"/>
            </w:pPr>
            <w:r>
              <w:t>Stavrinakis</w:t>
            </w:r>
          </w:p>
        </w:tc>
        <w:tc>
          <w:tcPr>
            <w:tcW w:w="2180" w:type="dxa"/>
            <w:shd w:val="clear" w:color="auto" w:fill="auto"/>
          </w:tcPr>
          <w:p w14:paraId="1EBE9ED5" w14:textId="77777777" w:rsidR="00575BC3" w:rsidRPr="00575BC3" w:rsidRDefault="00575BC3" w:rsidP="00543073">
            <w:pPr>
              <w:ind w:firstLine="0"/>
            </w:pPr>
            <w:r>
              <w:t>Tedder</w:t>
            </w:r>
          </w:p>
        </w:tc>
      </w:tr>
      <w:tr w:rsidR="00575BC3" w:rsidRPr="00575BC3" w14:paraId="34D73A5B" w14:textId="77777777" w:rsidTr="00575BC3">
        <w:tc>
          <w:tcPr>
            <w:tcW w:w="2179" w:type="dxa"/>
            <w:shd w:val="clear" w:color="auto" w:fill="auto"/>
          </w:tcPr>
          <w:p w14:paraId="5B9426CE" w14:textId="77777777" w:rsidR="00575BC3" w:rsidRPr="00575BC3" w:rsidRDefault="00575BC3" w:rsidP="00543073">
            <w:pPr>
              <w:ind w:firstLine="0"/>
            </w:pPr>
            <w:r>
              <w:t>Thayer</w:t>
            </w:r>
          </w:p>
        </w:tc>
        <w:tc>
          <w:tcPr>
            <w:tcW w:w="2179" w:type="dxa"/>
            <w:shd w:val="clear" w:color="auto" w:fill="auto"/>
          </w:tcPr>
          <w:p w14:paraId="5DA193F0" w14:textId="77777777" w:rsidR="00575BC3" w:rsidRPr="00575BC3" w:rsidRDefault="00575BC3" w:rsidP="00543073">
            <w:pPr>
              <w:ind w:firstLine="0"/>
            </w:pPr>
            <w:r>
              <w:t>Weeks</w:t>
            </w:r>
          </w:p>
        </w:tc>
        <w:tc>
          <w:tcPr>
            <w:tcW w:w="2180" w:type="dxa"/>
            <w:shd w:val="clear" w:color="auto" w:fill="auto"/>
          </w:tcPr>
          <w:p w14:paraId="1AB535A2" w14:textId="77777777" w:rsidR="00575BC3" w:rsidRPr="00575BC3" w:rsidRDefault="00575BC3" w:rsidP="00543073">
            <w:pPr>
              <w:ind w:firstLine="0"/>
            </w:pPr>
            <w:r>
              <w:t>West</w:t>
            </w:r>
          </w:p>
        </w:tc>
      </w:tr>
      <w:tr w:rsidR="00575BC3" w:rsidRPr="00575BC3" w14:paraId="7B3F9A7A" w14:textId="77777777" w:rsidTr="00575BC3">
        <w:tc>
          <w:tcPr>
            <w:tcW w:w="2179" w:type="dxa"/>
            <w:shd w:val="clear" w:color="auto" w:fill="auto"/>
          </w:tcPr>
          <w:p w14:paraId="3FE678DE" w14:textId="77777777" w:rsidR="00575BC3" w:rsidRPr="00575BC3" w:rsidRDefault="00575BC3" w:rsidP="00543073">
            <w:pPr>
              <w:keepNext/>
              <w:ind w:firstLine="0"/>
            </w:pPr>
            <w:r>
              <w:t>Wheeler</w:t>
            </w:r>
          </w:p>
        </w:tc>
        <w:tc>
          <w:tcPr>
            <w:tcW w:w="2179" w:type="dxa"/>
            <w:shd w:val="clear" w:color="auto" w:fill="auto"/>
          </w:tcPr>
          <w:p w14:paraId="07B7C541" w14:textId="77777777" w:rsidR="00575BC3" w:rsidRPr="00575BC3" w:rsidRDefault="00575BC3" w:rsidP="00543073">
            <w:pPr>
              <w:keepNext/>
              <w:ind w:firstLine="0"/>
            </w:pPr>
            <w:r>
              <w:t>Whitmire</w:t>
            </w:r>
          </w:p>
        </w:tc>
        <w:tc>
          <w:tcPr>
            <w:tcW w:w="2180" w:type="dxa"/>
            <w:shd w:val="clear" w:color="auto" w:fill="auto"/>
          </w:tcPr>
          <w:p w14:paraId="3016F19B" w14:textId="77777777" w:rsidR="00575BC3" w:rsidRPr="00575BC3" w:rsidRDefault="00575BC3" w:rsidP="00543073">
            <w:pPr>
              <w:keepNext/>
              <w:ind w:firstLine="0"/>
            </w:pPr>
            <w:r>
              <w:t>R. Williams</w:t>
            </w:r>
          </w:p>
        </w:tc>
      </w:tr>
      <w:tr w:rsidR="00575BC3" w:rsidRPr="00575BC3" w14:paraId="4138B2C6" w14:textId="77777777" w:rsidTr="00575BC3">
        <w:tc>
          <w:tcPr>
            <w:tcW w:w="2179" w:type="dxa"/>
            <w:shd w:val="clear" w:color="auto" w:fill="auto"/>
          </w:tcPr>
          <w:p w14:paraId="52162BFC" w14:textId="77777777" w:rsidR="00575BC3" w:rsidRPr="00575BC3" w:rsidRDefault="00575BC3" w:rsidP="00543073">
            <w:pPr>
              <w:keepNext/>
              <w:ind w:firstLine="0"/>
            </w:pPr>
            <w:r>
              <w:t>S. Williams</w:t>
            </w:r>
          </w:p>
        </w:tc>
        <w:tc>
          <w:tcPr>
            <w:tcW w:w="2179" w:type="dxa"/>
            <w:shd w:val="clear" w:color="auto" w:fill="auto"/>
          </w:tcPr>
          <w:p w14:paraId="37A25184" w14:textId="77777777" w:rsidR="00575BC3" w:rsidRPr="00575BC3" w:rsidRDefault="00575BC3" w:rsidP="00543073">
            <w:pPr>
              <w:keepNext/>
              <w:ind w:firstLine="0"/>
            </w:pPr>
            <w:r>
              <w:t>Wooten</w:t>
            </w:r>
          </w:p>
        </w:tc>
        <w:tc>
          <w:tcPr>
            <w:tcW w:w="2180" w:type="dxa"/>
            <w:shd w:val="clear" w:color="auto" w:fill="auto"/>
          </w:tcPr>
          <w:p w14:paraId="691E0F2A" w14:textId="77777777" w:rsidR="00575BC3" w:rsidRPr="00575BC3" w:rsidRDefault="00575BC3" w:rsidP="00543073">
            <w:pPr>
              <w:keepNext/>
              <w:ind w:firstLine="0"/>
            </w:pPr>
            <w:r>
              <w:t>Yow</w:t>
            </w:r>
          </w:p>
        </w:tc>
      </w:tr>
    </w:tbl>
    <w:p w14:paraId="372F1AB7" w14:textId="77777777" w:rsidR="00575BC3" w:rsidRDefault="00575BC3" w:rsidP="00543073"/>
    <w:p w14:paraId="2520AE95" w14:textId="77777777" w:rsidR="00575BC3" w:rsidRDefault="00575BC3" w:rsidP="00543073">
      <w:pPr>
        <w:jc w:val="center"/>
        <w:rPr>
          <w:b/>
        </w:rPr>
      </w:pPr>
      <w:r w:rsidRPr="00575BC3">
        <w:rPr>
          <w:b/>
        </w:rPr>
        <w:t>Total--78</w:t>
      </w:r>
    </w:p>
    <w:p w14:paraId="71D64445" w14:textId="77777777" w:rsidR="00575BC3" w:rsidRDefault="00575BC3" w:rsidP="00543073">
      <w:pPr>
        <w:jc w:val="center"/>
        <w:rPr>
          <w:b/>
        </w:rPr>
      </w:pPr>
    </w:p>
    <w:p w14:paraId="4406097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F246460" w14:textId="77777777" w:rsidTr="00575BC3">
        <w:tc>
          <w:tcPr>
            <w:tcW w:w="2179" w:type="dxa"/>
            <w:shd w:val="clear" w:color="auto" w:fill="auto"/>
          </w:tcPr>
          <w:p w14:paraId="36A62AEB" w14:textId="77777777" w:rsidR="00575BC3" w:rsidRPr="00575BC3" w:rsidRDefault="00575BC3" w:rsidP="00543073">
            <w:pPr>
              <w:keepNext/>
              <w:ind w:firstLine="0"/>
            </w:pPr>
            <w:r>
              <w:t>Bustos</w:t>
            </w:r>
          </w:p>
        </w:tc>
        <w:tc>
          <w:tcPr>
            <w:tcW w:w="2179" w:type="dxa"/>
            <w:shd w:val="clear" w:color="auto" w:fill="auto"/>
          </w:tcPr>
          <w:p w14:paraId="1FC9498C" w14:textId="77777777" w:rsidR="00575BC3" w:rsidRPr="00575BC3" w:rsidRDefault="00575BC3" w:rsidP="00543073">
            <w:pPr>
              <w:keepNext/>
              <w:ind w:firstLine="0"/>
            </w:pPr>
            <w:r>
              <w:t>Chumley</w:t>
            </w:r>
          </w:p>
        </w:tc>
        <w:tc>
          <w:tcPr>
            <w:tcW w:w="2180" w:type="dxa"/>
            <w:shd w:val="clear" w:color="auto" w:fill="auto"/>
          </w:tcPr>
          <w:p w14:paraId="081740FA" w14:textId="77777777" w:rsidR="00575BC3" w:rsidRPr="00575BC3" w:rsidRDefault="00575BC3" w:rsidP="00543073">
            <w:pPr>
              <w:keepNext/>
              <w:ind w:firstLine="0"/>
            </w:pPr>
            <w:r>
              <w:t>B. Cox</w:t>
            </w:r>
          </w:p>
        </w:tc>
      </w:tr>
      <w:tr w:rsidR="00575BC3" w:rsidRPr="00575BC3" w14:paraId="05F79E7D" w14:textId="77777777" w:rsidTr="00575BC3">
        <w:tc>
          <w:tcPr>
            <w:tcW w:w="2179" w:type="dxa"/>
            <w:shd w:val="clear" w:color="auto" w:fill="auto"/>
          </w:tcPr>
          <w:p w14:paraId="322BA180" w14:textId="77777777" w:rsidR="00575BC3" w:rsidRPr="00575BC3" w:rsidRDefault="00575BC3" w:rsidP="00543073">
            <w:pPr>
              <w:ind w:firstLine="0"/>
            </w:pPr>
            <w:r>
              <w:t>Daning</w:t>
            </w:r>
          </w:p>
        </w:tc>
        <w:tc>
          <w:tcPr>
            <w:tcW w:w="2179" w:type="dxa"/>
            <w:shd w:val="clear" w:color="auto" w:fill="auto"/>
          </w:tcPr>
          <w:p w14:paraId="4EDF7142" w14:textId="77777777" w:rsidR="00575BC3" w:rsidRPr="00575BC3" w:rsidRDefault="00575BC3" w:rsidP="00543073">
            <w:pPr>
              <w:ind w:firstLine="0"/>
            </w:pPr>
            <w:r>
              <w:t>Haddon</w:t>
            </w:r>
          </w:p>
        </w:tc>
        <w:tc>
          <w:tcPr>
            <w:tcW w:w="2180" w:type="dxa"/>
            <w:shd w:val="clear" w:color="auto" w:fill="auto"/>
          </w:tcPr>
          <w:p w14:paraId="6D08CEEF" w14:textId="77777777" w:rsidR="00575BC3" w:rsidRPr="00575BC3" w:rsidRDefault="00575BC3" w:rsidP="00543073">
            <w:pPr>
              <w:ind w:firstLine="0"/>
            </w:pPr>
            <w:r>
              <w:t>Hiott</w:t>
            </w:r>
          </w:p>
        </w:tc>
      </w:tr>
      <w:tr w:rsidR="00575BC3" w:rsidRPr="00575BC3" w14:paraId="3FC3E48D" w14:textId="77777777" w:rsidTr="00575BC3">
        <w:tc>
          <w:tcPr>
            <w:tcW w:w="2179" w:type="dxa"/>
            <w:shd w:val="clear" w:color="auto" w:fill="auto"/>
          </w:tcPr>
          <w:p w14:paraId="0787D809" w14:textId="77777777" w:rsidR="00575BC3" w:rsidRPr="00575BC3" w:rsidRDefault="00575BC3" w:rsidP="00543073">
            <w:pPr>
              <w:ind w:firstLine="0"/>
            </w:pPr>
            <w:r>
              <w:t>Jones</w:t>
            </w:r>
          </w:p>
        </w:tc>
        <w:tc>
          <w:tcPr>
            <w:tcW w:w="2179" w:type="dxa"/>
            <w:shd w:val="clear" w:color="auto" w:fill="auto"/>
          </w:tcPr>
          <w:p w14:paraId="017794B6" w14:textId="77777777" w:rsidR="00575BC3" w:rsidRPr="00575BC3" w:rsidRDefault="00575BC3" w:rsidP="00543073">
            <w:pPr>
              <w:ind w:firstLine="0"/>
            </w:pPr>
            <w:r>
              <w:t>May</w:t>
            </w:r>
          </w:p>
        </w:tc>
        <w:tc>
          <w:tcPr>
            <w:tcW w:w="2180" w:type="dxa"/>
            <w:shd w:val="clear" w:color="auto" w:fill="auto"/>
          </w:tcPr>
          <w:p w14:paraId="6390A983" w14:textId="77777777" w:rsidR="00575BC3" w:rsidRPr="00575BC3" w:rsidRDefault="00575BC3" w:rsidP="00543073">
            <w:pPr>
              <w:ind w:firstLine="0"/>
            </w:pPr>
            <w:r>
              <w:t>McCabe</w:t>
            </w:r>
          </w:p>
        </w:tc>
      </w:tr>
      <w:tr w:rsidR="00575BC3" w:rsidRPr="00575BC3" w14:paraId="7874FED1" w14:textId="77777777" w:rsidTr="00575BC3">
        <w:tc>
          <w:tcPr>
            <w:tcW w:w="2179" w:type="dxa"/>
            <w:shd w:val="clear" w:color="auto" w:fill="auto"/>
          </w:tcPr>
          <w:p w14:paraId="5923D1FC" w14:textId="77777777" w:rsidR="00575BC3" w:rsidRPr="00575BC3" w:rsidRDefault="00575BC3" w:rsidP="00543073">
            <w:pPr>
              <w:keepNext/>
              <w:ind w:firstLine="0"/>
            </w:pPr>
            <w:r>
              <w:t>Nutt</w:t>
            </w:r>
          </w:p>
        </w:tc>
        <w:tc>
          <w:tcPr>
            <w:tcW w:w="2179" w:type="dxa"/>
            <w:shd w:val="clear" w:color="auto" w:fill="auto"/>
          </w:tcPr>
          <w:p w14:paraId="4E3B8571" w14:textId="77777777" w:rsidR="00575BC3" w:rsidRPr="00575BC3" w:rsidRDefault="00575BC3" w:rsidP="00543073">
            <w:pPr>
              <w:keepNext/>
              <w:ind w:firstLine="0"/>
            </w:pPr>
            <w:r>
              <w:t>Oremus</w:t>
            </w:r>
          </w:p>
        </w:tc>
        <w:tc>
          <w:tcPr>
            <w:tcW w:w="2180" w:type="dxa"/>
            <w:shd w:val="clear" w:color="auto" w:fill="auto"/>
          </w:tcPr>
          <w:p w14:paraId="5C7B122C" w14:textId="77777777" w:rsidR="00575BC3" w:rsidRPr="00575BC3" w:rsidRDefault="00575BC3" w:rsidP="00543073">
            <w:pPr>
              <w:keepNext/>
              <w:ind w:firstLine="0"/>
            </w:pPr>
            <w:r>
              <w:t>M. M. Smith</w:t>
            </w:r>
          </w:p>
        </w:tc>
      </w:tr>
      <w:tr w:rsidR="00575BC3" w:rsidRPr="00575BC3" w14:paraId="1AB64581" w14:textId="77777777" w:rsidTr="00575BC3">
        <w:tc>
          <w:tcPr>
            <w:tcW w:w="2179" w:type="dxa"/>
            <w:shd w:val="clear" w:color="auto" w:fill="auto"/>
          </w:tcPr>
          <w:p w14:paraId="3B609A27" w14:textId="77777777" w:rsidR="00575BC3" w:rsidRPr="00575BC3" w:rsidRDefault="00575BC3" w:rsidP="00543073">
            <w:pPr>
              <w:keepNext/>
              <w:ind w:firstLine="0"/>
            </w:pPr>
            <w:r>
              <w:t>Taylor</w:t>
            </w:r>
          </w:p>
        </w:tc>
        <w:tc>
          <w:tcPr>
            <w:tcW w:w="2179" w:type="dxa"/>
            <w:shd w:val="clear" w:color="auto" w:fill="auto"/>
          </w:tcPr>
          <w:p w14:paraId="04069852" w14:textId="77777777" w:rsidR="00575BC3" w:rsidRPr="00575BC3" w:rsidRDefault="00575BC3" w:rsidP="00543073">
            <w:pPr>
              <w:keepNext/>
              <w:ind w:firstLine="0"/>
            </w:pPr>
            <w:r>
              <w:t>Trantham</w:t>
            </w:r>
          </w:p>
        </w:tc>
        <w:tc>
          <w:tcPr>
            <w:tcW w:w="2180" w:type="dxa"/>
            <w:shd w:val="clear" w:color="auto" w:fill="auto"/>
          </w:tcPr>
          <w:p w14:paraId="0C0E4694" w14:textId="77777777" w:rsidR="00575BC3" w:rsidRPr="00575BC3" w:rsidRDefault="00575BC3" w:rsidP="00543073">
            <w:pPr>
              <w:keepNext/>
              <w:ind w:firstLine="0"/>
            </w:pPr>
          </w:p>
        </w:tc>
      </w:tr>
    </w:tbl>
    <w:p w14:paraId="5D952002" w14:textId="77777777" w:rsidR="00575BC3" w:rsidRDefault="00575BC3" w:rsidP="00543073"/>
    <w:p w14:paraId="3CF9C4C5" w14:textId="77777777" w:rsidR="00575BC3" w:rsidRDefault="00575BC3" w:rsidP="00543073">
      <w:pPr>
        <w:jc w:val="center"/>
        <w:rPr>
          <w:b/>
        </w:rPr>
      </w:pPr>
      <w:r w:rsidRPr="00575BC3">
        <w:rPr>
          <w:b/>
        </w:rPr>
        <w:t>Total--14</w:t>
      </w:r>
    </w:p>
    <w:p w14:paraId="54FE7D73" w14:textId="77777777" w:rsidR="00575BC3" w:rsidRDefault="00575BC3" w:rsidP="00543073">
      <w:pPr>
        <w:jc w:val="center"/>
        <w:rPr>
          <w:b/>
        </w:rPr>
      </w:pPr>
    </w:p>
    <w:p w14:paraId="421F9459" w14:textId="77777777" w:rsidR="00575BC3" w:rsidRDefault="00575BC3" w:rsidP="00543073">
      <w:r>
        <w:t>So, the Veto of the Governor was overridden and a message was ordered sent to the Senate accordingly.</w:t>
      </w:r>
    </w:p>
    <w:p w14:paraId="508ADF91" w14:textId="77777777" w:rsidR="00575BC3" w:rsidRDefault="00575BC3" w:rsidP="00543073"/>
    <w:p w14:paraId="7AAF9138" w14:textId="77777777" w:rsidR="00575BC3" w:rsidRDefault="00575BC3" w:rsidP="00543073">
      <w:pPr>
        <w:keepNext/>
        <w:jc w:val="center"/>
        <w:rPr>
          <w:b/>
        </w:rPr>
      </w:pPr>
      <w:r w:rsidRPr="00575BC3">
        <w:rPr>
          <w:b/>
        </w:rPr>
        <w:t>VETO 35-- OVERRIDDEN</w:t>
      </w:r>
    </w:p>
    <w:p w14:paraId="3C62FF7D" w14:textId="77777777" w:rsidR="00575BC3" w:rsidRDefault="00575BC3" w:rsidP="00364C1C">
      <w:pPr>
        <w:spacing w:before="240" w:after="240"/>
        <w:rPr>
          <w:bCs/>
          <w:szCs w:val="22"/>
        </w:rPr>
      </w:pPr>
      <w:bookmarkStart w:id="146" w:name="file_start263"/>
      <w:bookmarkEnd w:id="146"/>
      <w:r w:rsidRPr="00CA6ADB">
        <w:rPr>
          <w:b/>
          <w:szCs w:val="22"/>
        </w:rPr>
        <w:t>Veto 35</w:t>
      </w:r>
      <w:r w:rsidRPr="00CA6ADB">
        <w:rPr>
          <w:b/>
          <w:szCs w:val="22"/>
        </w:rPr>
        <w:tab/>
        <w:t xml:space="preserve">Statewide Revenue, </w:t>
      </w:r>
      <w:r w:rsidRPr="00CA6ADB">
        <w:rPr>
          <w:bCs/>
          <w:szCs w:val="22"/>
        </w:rPr>
        <w:t>Part IB, Section 118, Page 559, Proviso 118.19, SR: Nonrecurring Revenue, (82) J020 Department of Health &amp; Human Services, (x) Nicholtown Child and Family Collaborative – $25,000</w:t>
      </w:r>
    </w:p>
    <w:p w14:paraId="3CF038D9" w14:textId="77777777" w:rsidR="00575BC3" w:rsidRDefault="00575BC3" w:rsidP="00543073">
      <w:r>
        <w:t>Rep. SIMRILL explained the Veto.</w:t>
      </w:r>
    </w:p>
    <w:p w14:paraId="66C1BFE3" w14:textId="77777777" w:rsidR="00543073" w:rsidRDefault="00543073" w:rsidP="00543073"/>
    <w:p w14:paraId="31EB464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9F2D679" w14:textId="77777777" w:rsidR="00575BC3" w:rsidRDefault="00575BC3" w:rsidP="00543073">
      <w:pPr>
        <w:jc w:val="center"/>
      </w:pPr>
      <w:bookmarkStart w:id="147" w:name="vote_start265"/>
      <w:bookmarkEnd w:id="147"/>
      <w:r>
        <w:t>Yeas 84; Nays 10</w:t>
      </w:r>
    </w:p>
    <w:p w14:paraId="641AB5E6" w14:textId="77777777" w:rsidR="0056265B" w:rsidRDefault="0056265B" w:rsidP="00543073">
      <w:pPr>
        <w:jc w:val="center"/>
      </w:pPr>
    </w:p>
    <w:p w14:paraId="6FC11F8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8B4999E" w14:textId="77777777" w:rsidTr="00575BC3">
        <w:tc>
          <w:tcPr>
            <w:tcW w:w="2179" w:type="dxa"/>
            <w:shd w:val="clear" w:color="auto" w:fill="auto"/>
          </w:tcPr>
          <w:p w14:paraId="5EE287BB" w14:textId="77777777" w:rsidR="00575BC3" w:rsidRPr="00575BC3" w:rsidRDefault="00575BC3" w:rsidP="00543073">
            <w:pPr>
              <w:keepNext/>
              <w:ind w:firstLine="0"/>
            </w:pPr>
            <w:r>
              <w:t>Allison</w:t>
            </w:r>
          </w:p>
        </w:tc>
        <w:tc>
          <w:tcPr>
            <w:tcW w:w="2179" w:type="dxa"/>
            <w:shd w:val="clear" w:color="auto" w:fill="auto"/>
          </w:tcPr>
          <w:p w14:paraId="337DF21E" w14:textId="77777777" w:rsidR="00575BC3" w:rsidRPr="00575BC3" w:rsidRDefault="00575BC3" w:rsidP="00543073">
            <w:pPr>
              <w:keepNext/>
              <w:ind w:firstLine="0"/>
            </w:pPr>
            <w:r>
              <w:t>Anderson</w:t>
            </w:r>
          </w:p>
        </w:tc>
        <w:tc>
          <w:tcPr>
            <w:tcW w:w="2180" w:type="dxa"/>
            <w:shd w:val="clear" w:color="auto" w:fill="auto"/>
          </w:tcPr>
          <w:p w14:paraId="01BE32EF" w14:textId="77777777" w:rsidR="00575BC3" w:rsidRPr="00575BC3" w:rsidRDefault="00575BC3" w:rsidP="00543073">
            <w:pPr>
              <w:keepNext/>
              <w:ind w:firstLine="0"/>
            </w:pPr>
            <w:r>
              <w:t>Atkinson</w:t>
            </w:r>
          </w:p>
        </w:tc>
      </w:tr>
      <w:tr w:rsidR="00575BC3" w:rsidRPr="00575BC3" w14:paraId="0D66CB0C" w14:textId="77777777" w:rsidTr="00575BC3">
        <w:tc>
          <w:tcPr>
            <w:tcW w:w="2179" w:type="dxa"/>
            <w:shd w:val="clear" w:color="auto" w:fill="auto"/>
          </w:tcPr>
          <w:p w14:paraId="43763557" w14:textId="77777777" w:rsidR="00575BC3" w:rsidRPr="00575BC3" w:rsidRDefault="00575BC3" w:rsidP="00543073">
            <w:pPr>
              <w:ind w:firstLine="0"/>
            </w:pPr>
            <w:r>
              <w:t>Bailey</w:t>
            </w:r>
          </w:p>
        </w:tc>
        <w:tc>
          <w:tcPr>
            <w:tcW w:w="2179" w:type="dxa"/>
            <w:shd w:val="clear" w:color="auto" w:fill="auto"/>
          </w:tcPr>
          <w:p w14:paraId="28E92D96" w14:textId="77777777" w:rsidR="00575BC3" w:rsidRPr="00575BC3" w:rsidRDefault="00575BC3" w:rsidP="00543073">
            <w:pPr>
              <w:ind w:firstLine="0"/>
            </w:pPr>
            <w:r>
              <w:t>Bamberg</w:t>
            </w:r>
          </w:p>
        </w:tc>
        <w:tc>
          <w:tcPr>
            <w:tcW w:w="2180" w:type="dxa"/>
            <w:shd w:val="clear" w:color="auto" w:fill="auto"/>
          </w:tcPr>
          <w:p w14:paraId="1486AB50" w14:textId="77777777" w:rsidR="00575BC3" w:rsidRPr="00575BC3" w:rsidRDefault="00575BC3" w:rsidP="00543073">
            <w:pPr>
              <w:ind w:firstLine="0"/>
            </w:pPr>
            <w:r>
              <w:t>Bannister</w:t>
            </w:r>
          </w:p>
        </w:tc>
      </w:tr>
      <w:tr w:rsidR="00575BC3" w:rsidRPr="00575BC3" w14:paraId="0751CA3A" w14:textId="77777777" w:rsidTr="00575BC3">
        <w:tc>
          <w:tcPr>
            <w:tcW w:w="2179" w:type="dxa"/>
            <w:shd w:val="clear" w:color="auto" w:fill="auto"/>
          </w:tcPr>
          <w:p w14:paraId="3B883A91" w14:textId="77777777" w:rsidR="00575BC3" w:rsidRPr="00575BC3" w:rsidRDefault="00575BC3" w:rsidP="00543073">
            <w:pPr>
              <w:ind w:firstLine="0"/>
            </w:pPr>
            <w:r>
              <w:t>Blackwell</w:t>
            </w:r>
          </w:p>
        </w:tc>
        <w:tc>
          <w:tcPr>
            <w:tcW w:w="2179" w:type="dxa"/>
            <w:shd w:val="clear" w:color="auto" w:fill="auto"/>
          </w:tcPr>
          <w:p w14:paraId="743B90C8" w14:textId="77777777" w:rsidR="00575BC3" w:rsidRPr="00575BC3" w:rsidRDefault="00575BC3" w:rsidP="00543073">
            <w:pPr>
              <w:ind w:firstLine="0"/>
            </w:pPr>
            <w:r>
              <w:t>Bradley</w:t>
            </w:r>
          </w:p>
        </w:tc>
        <w:tc>
          <w:tcPr>
            <w:tcW w:w="2180" w:type="dxa"/>
            <w:shd w:val="clear" w:color="auto" w:fill="auto"/>
          </w:tcPr>
          <w:p w14:paraId="2C2E4D22" w14:textId="77777777" w:rsidR="00575BC3" w:rsidRPr="00575BC3" w:rsidRDefault="00575BC3" w:rsidP="00543073">
            <w:pPr>
              <w:ind w:firstLine="0"/>
            </w:pPr>
            <w:r>
              <w:t>Brawley</w:t>
            </w:r>
          </w:p>
        </w:tc>
      </w:tr>
      <w:tr w:rsidR="00575BC3" w:rsidRPr="00575BC3" w14:paraId="4203DE58" w14:textId="77777777" w:rsidTr="00575BC3">
        <w:tc>
          <w:tcPr>
            <w:tcW w:w="2179" w:type="dxa"/>
            <w:shd w:val="clear" w:color="auto" w:fill="auto"/>
          </w:tcPr>
          <w:p w14:paraId="67C7C160" w14:textId="77777777" w:rsidR="00575BC3" w:rsidRPr="00575BC3" w:rsidRDefault="00575BC3" w:rsidP="00543073">
            <w:pPr>
              <w:ind w:firstLine="0"/>
            </w:pPr>
            <w:r>
              <w:t>Bryant</w:t>
            </w:r>
          </w:p>
        </w:tc>
        <w:tc>
          <w:tcPr>
            <w:tcW w:w="2179" w:type="dxa"/>
            <w:shd w:val="clear" w:color="auto" w:fill="auto"/>
          </w:tcPr>
          <w:p w14:paraId="75526374" w14:textId="77777777" w:rsidR="00575BC3" w:rsidRPr="00575BC3" w:rsidRDefault="00575BC3" w:rsidP="00543073">
            <w:pPr>
              <w:ind w:firstLine="0"/>
            </w:pPr>
            <w:r>
              <w:t>Bustos</w:t>
            </w:r>
          </w:p>
        </w:tc>
        <w:tc>
          <w:tcPr>
            <w:tcW w:w="2180" w:type="dxa"/>
            <w:shd w:val="clear" w:color="auto" w:fill="auto"/>
          </w:tcPr>
          <w:p w14:paraId="74BE4256" w14:textId="77777777" w:rsidR="00575BC3" w:rsidRPr="00575BC3" w:rsidRDefault="00575BC3" w:rsidP="00543073">
            <w:pPr>
              <w:ind w:firstLine="0"/>
            </w:pPr>
            <w:r>
              <w:t>Calhoon</w:t>
            </w:r>
          </w:p>
        </w:tc>
      </w:tr>
      <w:tr w:rsidR="00575BC3" w:rsidRPr="00575BC3" w14:paraId="7DAB5F65" w14:textId="77777777" w:rsidTr="00575BC3">
        <w:tc>
          <w:tcPr>
            <w:tcW w:w="2179" w:type="dxa"/>
            <w:shd w:val="clear" w:color="auto" w:fill="auto"/>
          </w:tcPr>
          <w:p w14:paraId="2975AE9C" w14:textId="77777777" w:rsidR="00575BC3" w:rsidRPr="00575BC3" w:rsidRDefault="00575BC3" w:rsidP="00543073">
            <w:pPr>
              <w:ind w:firstLine="0"/>
            </w:pPr>
            <w:r>
              <w:t>Caskey</w:t>
            </w:r>
          </w:p>
        </w:tc>
        <w:tc>
          <w:tcPr>
            <w:tcW w:w="2179" w:type="dxa"/>
            <w:shd w:val="clear" w:color="auto" w:fill="auto"/>
          </w:tcPr>
          <w:p w14:paraId="22B86BF1" w14:textId="77777777" w:rsidR="00575BC3" w:rsidRPr="00575BC3" w:rsidRDefault="00575BC3" w:rsidP="00543073">
            <w:pPr>
              <w:ind w:firstLine="0"/>
            </w:pPr>
            <w:r>
              <w:t>Clyburn</w:t>
            </w:r>
          </w:p>
        </w:tc>
        <w:tc>
          <w:tcPr>
            <w:tcW w:w="2180" w:type="dxa"/>
            <w:shd w:val="clear" w:color="auto" w:fill="auto"/>
          </w:tcPr>
          <w:p w14:paraId="1811CB27" w14:textId="77777777" w:rsidR="00575BC3" w:rsidRPr="00575BC3" w:rsidRDefault="00575BC3" w:rsidP="00543073">
            <w:pPr>
              <w:ind w:firstLine="0"/>
            </w:pPr>
            <w:r>
              <w:t>Cobb-Hunter</w:t>
            </w:r>
          </w:p>
        </w:tc>
      </w:tr>
      <w:tr w:rsidR="00575BC3" w:rsidRPr="00575BC3" w14:paraId="5DA41581" w14:textId="77777777" w:rsidTr="00575BC3">
        <w:tc>
          <w:tcPr>
            <w:tcW w:w="2179" w:type="dxa"/>
            <w:shd w:val="clear" w:color="auto" w:fill="auto"/>
          </w:tcPr>
          <w:p w14:paraId="3277A9CB" w14:textId="77777777" w:rsidR="00575BC3" w:rsidRPr="00575BC3" w:rsidRDefault="00575BC3" w:rsidP="00543073">
            <w:pPr>
              <w:ind w:firstLine="0"/>
            </w:pPr>
            <w:r>
              <w:t>Collins</w:t>
            </w:r>
          </w:p>
        </w:tc>
        <w:tc>
          <w:tcPr>
            <w:tcW w:w="2179" w:type="dxa"/>
            <w:shd w:val="clear" w:color="auto" w:fill="auto"/>
          </w:tcPr>
          <w:p w14:paraId="33B98D37" w14:textId="77777777" w:rsidR="00575BC3" w:rsidRPr="00575BC3" w:rsidRDefault="00575BC3" w:rsidP="00543073">
            <w:pPr>
              <w:ind w:firstLine="0"/>
            </w:pPr>
            <w:r>
              <w:t>B. Cox</w:t>
            </w:r>
          </w:p>
        </w:tc>
        <w:tc>
          <w:tcPr>
            <w:tcW w:w="2180" w:type="dxa"/>
            <w:shd w:val="clear" w:color="auto" w:fill="auto"/>
          </w:tcPr>
          <w:p w14:paraId="706B40DB" w14:textId="77777777" w:rsidR="00575BC3" w:rsidRPr="00575BC3" w:rsidRDefault="00575BC3" w:rsidP="00543073">
            <w:pPr>
              <w:ind w:firstLine="0"/>
            </w:pPr>
            <w:r>
              <w:t>W. Cox</w:t>
            </w:r>
          </w:p>
        </w:tc>
      </w:tr>
      <w:tr w:rsidR="00575BC3" w:rsidRPr="00575BC3" w14:paraId="4702A48D" w14:textId="77777777" w:rsidTr="00575BC3">
        <w:tc>
          <w:tcPr>
            <w:tcW w:w="2179" w:type="dxa"/>
            <w:shd w:val="clear" w:color="auto" w:fill="auto"/>
          </w:tcPr>
          <w:p w14:paraId="7AD9F11E" w14:textId="77777777" w:rsidR="00575BC3" w:rsidRPr="00575BC3" w:rsidRDefault="00575BC3" w:rsidP="00543073">
            <w:pPr>
              <w:ind w:firstLine="0"/>
            </w:pPr>
            <w:r>
              <w:t>Davis</w:t>
            </w:r>
          </w:p>
        </w:tc>
        <w:tc>
          <w:tcPr>
            <w:tcW w:w="2179" w:type="dxa"/>
            <w:shd w:val="clear" w:color="auto" w:fill="auto"/>
          </w:tcPr>
          <w:p w14:paraId="16040463" w14:textId="77777777" w:rsidR="00575BC3" w:rsidRPr="00575BC3" w:rsidRDefault="00575BC3" w:rsidP="00543073">
            <w:pPr>
              <w:ind w:firstLine="0"/>
            </w:pPr>
            <w:r>
              <w:t>Dillard</w:t>
            </w:r>
          </w:p>
        </w:tc>
        <w:tc>
          <w:tcPr>
            <w:tcW w:w="2180" w:type="dxa"/>
            <w:shd w:val="clear" w:color="auto" w:fill="auto"/>
          </w:tcPr>
          <w:p w14:paraId="33290070" w14:textId="77777777" w:rsidR="00575BC3" w:rsidRPr="00575BC3" w:rsidRDefault="00575BC3" w:rsidP="00543073">
            <w:pPr>
              <w:ind w:firstLine="0"/>
            </w:pPr>
            <w:r>
              <w:t>Elliott</w:t>
            </w:r>
          </w:p>
        </w:tc>
      </w:tr>
      <w:tr w:rsidR="00575BC3" w:rsidRPr="00575BC3" w14:paraId="183606E1" w14:textId="77777777" w:rsidTr="00575BC3">
        <w:tc>
          <w:tcPr>
            <w:tcW w:w="2179" w:type="dxa"/>
            <w:shd w:val="clear" w:color="auto" w:fill="auto"/>
          </w:tcPr>
          <w:p w14:paraId="4B6F8339" w14:textId="77777777" w:rsidR="00575BC3" w:rsidRPr="00575BC3" w:rsidRDefault="00575BC3" w:rsidP="00543073">
            <w:pPr>
              <w:ind w:firstLine="0"/>
            </w:pPr>
            <w:r>
              <w:t>Erickson</w:t>
            </w:r>
          </w:p>
        </w:tc>
        <w:tc>
          <w:tcPr>
            <w:tcW w:w="2179" w:type="dxa"/>
            <w:shd w:val="clear" w:color="auto" w:fill="auto"/>
          </w:tcPr>
          <w:p w14:paraId="1009FEEC" w14:textId="77777777" w:rsidR="00575BC3" w:rsidRPr="00575BC3" w:rsidRDefault="00575BC3" w:rsidP="00543073">
            <w:pPr>
              <w:ind w:firstLine="0"/>
            </w:pPr>
            <w:r>
              <w:t>Felder</w:t>
            </w:r>
          </w:p>
        </w:tc>
        <w:tc>
          <w:tcPr>
            <w:tcW w:w="2180" w:type="dxa"/>
            <w:shd w:val="clear" w:color="auto" w:fill="auto"/>
          </w:tcPr>
          <w:p w14:paraId="6A8555B6" w14:textId="77777777" w:rsidR="00575BC3" w:rsidRPr="00575BC3" w:rsidRDefault="00575BC3" w:rsidP="00543073">
            <w:pPr>
              <w:ind w:firstLine="0"/>
            </w:pPr>
            <w:r>
              <w:t>Finlay</w:t>
            </w:r>
          </w:p>
        </w:tc>
      </w:tr>
      <w:tr w:rsidR="00575BC3" w:rsidRPr="00575BC3" w14:paraId="3B901FDE" w14:textId="77777777" w:rsidTr="00575BC3">
        <w:tc>
          <w:tcPr>
            <w:tcW w:w="2179" w:type="dxa"/>
            <w:shd w:val="clear" w:color="auto" w:fill="auto"/>
          </w:tcPr>
          <w:p w14:paraId="6BB29E75" w14:textId="77777777" w:rsidR="00575BC3" w:rsidRPr="00575BC3" w:rsidRDefault="00575BC3" w:rsidP="00543073">
            <w:pPr>
              <w:ind w:firstLine="0"/>
            </w:pPr>
            <w:r>
              <w:t>Forrest</w:t>
            </w:r>
          </w:p>
        </w:tc>
        <w:tc>
          <w:tcPr>
            <w:tcW w:w="2179" w:type="dxa"/>
            <w:shd w:val="clear" w:color="auto" w:fill="auto"/>
          </w:tcPr>
          <w:p w14:paraId="3E75DB9A" w14:textId="77777777" w:rsidR="00575BC3" w:rsidRPr="00575BC3" w:rsidRDefault="00575BC3" w:rsidP="00543073">
            <w:pPr>
              <w:ind w:firstLine="0"/>
            </w:pPr>
            <w:r>
              <w:t>Gagnon</w:t>
            </w:r>
          </w:p>
        </w:tc>
        <w:tc>
          <w:tcPr>
            <w:tcW w:w="2180" w:type="dxa"/>
            <w:shd w:val="clear" w:color="auto" w:fill="auto"/>
          </w:tcPr>
          <w:p w14:paraId="4A766867" w14:textId="77777777" w:rsidR="00575BC3" w:rsidRPr="00575BC3" w:rsidRDefault="00575BC3" w:rsidP="00543073">
            <w:pPr>
              <w:ind w:firstLine="0"/>
            </w:pPr>
            <w:r>
              <w:t>Garvin</w:t>
            </w:r>
          </w:p>
        </w:tc>
      </w:tr>
      <w:tr w:rsidR="00575BC3" w:rsidRPr="00575BC3" w14:paraId="3DA80089" w14:textId="77777777" w:rsidTr="00575BC3">
        <w:tc>
          <w:tcPr>
            <w:tcW w:w="2179" w:type="dxa"/>
            <w:shd w:val="clear" w:color="auto" w:fill="auto"/>
          </w:tcPr>
          <w:p w14:paraId="2323696F" w14:textId="77777777" w:rsidR="00575BC3" w:rsidRPr="00575BC3" w:rsidRDefault="00575BC3" w:rsidP="00543073">
            <w:pPr>
              <w:ind w:firstLine="0"/>
            </w:pPr>
            <w:r>
              <w:t>Gatch</w:t>
            </w:r>
          </w:p>
        </w:tc>
        <w:tc>
          <w:tcPr>
            <w:tcW w:w="2179" w:type="dxa"/>
            <w:shd w:val="clear" w:color="auto" w:fill="auto"/>
          </w:tcPr>
          <w:p w14:paraId="20907C60" w14:textId="77777777" w:rsidR="00575BC3" w:rsidRPr="00575BC3" w:rsidRDefault="00575BC3" w:rsidP="00543073">
            <w:pPr>
              <w:ind w:firstLine="0"/>
            </w:pPr>
            <w:r>
              <w:t>Gilliard</w:t>
            </w:r>
          </w:p>
        </w:tc>
        <w:tc>
          <w:tcPr>
            <w:tcW w:w="2180" w:type="dxa"/>
            <w:shd w:val="clear" w:color="auto" w:fill="auto"/>
          </w:tcPr>
          <w:p w14:paraId="6200396D" w14:textId="77777777" w:rsidR="00575BC3" w:rsidRPr="00575BC3" w:rsidRDefault="00575BC3" w:rsidP="00543073">
            <w:pPr>
              <w:ind w:firstLine="0"/>
            </w:pPr>
            <w:r>
              <w:t>Hardee</w:t>
            </w:r>
          </w:p>
        </w:tc>
      </w:tr>
      <w:tr w:rsidR="00575BC3" w:rsidRPr="00575BC3" w14:paraId="7EEA5981" w14:textId="77777777" w:rsidTr="00575BC3">
        <w:tc>
          <w:tcPr>
            <w:tcW w:w="2179" w:type="dxa"/>
            <w:shd w:val="clear" w:color="auto" w:fill="auto"/>
          </w:tcPr>
          <w:p w14:paraId="71295DDC" w14:textId="77777777" w:rsidR="00575BC3" w:rsidRPr="00575BC3" w:rsidRDefault="00575BC3" w:rsidP="00543073">
            <w:pPr>
              <w:ind w:firstLine="0"/>
            </w:pPr>
            <w:r>
              <w:t>Hayes</w:t>
            </w:r>
          </w:p>
        </w:tc>
        <w:tc>
          <w:tcPr>
            <w:tcW w:w="2179" w:type="dxa"/>
            <w:shd w:val="clear" w:color="auto" w:fill="auto"/>
          </w:tcPr>
          <w:p w14:paraId="5B02B5CF" w14:textId="77777777" w:rsidR="00575BC3" w:rsidRPr="00575BC3" w:rsidRDefault="00575BC3" w:rsidP="00543073">
            <w:pPr>
              <w:ind w:firstLine="0"/>
            </w:pPr>
            <w:r>
              <w:t>Henderson-Myers</w:t>
            </w:r>
          </w:p>
        </w:tc>
        <w:tc>
          <w:tcPr>
            <w:tcW w:w="2180" w:type="dxa"/>
            <w:shd w:val="clear" w:color="auto" w:fill="auto"/>
          </w:tcPr>
          <w:p w14:paraId="1205ADD4" w14:textId="77777777" w:rsidR="00575BC3" w:rsidRPr="00575BC3" w:rsidRDefault="00575BC3" w:rsidP="00543073">
            <w:pPr>
              <w:ind w:firstLine="0"/>
            </w:pPr>
            <w:r>
              <w:t>Henegan</w:t>
            </w:r>
          </w:p>
        </w:tc>
      </w:tr>
      <w:tr w:rsidR="00575BC3" w:rsidRPr="00575BC3" w14:paraId="76ADD6CE" w14:textId="77777777" w:rsidTr="00575BC3">
        <w:tc>
          <w:tcPr>
            <w:tcW w:w="2179" w:type="dxa"/>
            <w:shd w:val="clear" w:color="auto" w:fill="auto"/>
          </w:tcPr>
          <w:p w14:paraId="7F78B29B" w14:textId="77777777" w:rsidR="00575BC3" w:rsidRPr="00575BC3" w:rsidRDefault="00575BC3" w:rsidP="00543073">
            <w:pPr>
              <w:ind w:firstLine="0"/>
            </w:pPr>
            <w:r>
              <w:t>Herbkersman</w:t>
            </w:r>
          </w:p>
        </w:tc>
        <w:tc>
          <w:tcPr>
            <w:tcW w:w="2179" w:type="dxa"/>
            <w:shd w:val="clear" w:color="auto" w:fill="auto"/>
          </w:tcPr>
          <w:p w14:paraId="5468D12E" w14:textId="77777777" w:rsidR="00575BC3" w:rsidRPr="00575BC3" w:rsidRDefault="00575BC3" w:rsidP="00543073">
            <w:pPr>
              <w:ind w:firstLine="0"/>
            </w:pPr>
            <w:r>
              <w:t>Hewitt</w:t>
            </w:r>
          </w:p>
        </w:tc>
        <w:tc>
          <w:tcPr>
            <w:tcW w:w="2180" w:type="dxa"/>
            <w:shd w:val="clear" w:color="auto" w:fill="auto"/>
          </w:tcPr>
          <w:p w14:paraId="542DA8B4" w14:textId="77777777" w:rsidR="00575BC3" w:rsidRPr="00575BC3" w:rsidRDefault="00575BC3" w:rsidP="00543073">
            <w:pPr>
              <w:ind w:firstLine="0"/>
            </w:pPr>
            <w:r>
              <w:t>Hixon</w:t>
            </w:r>
          </w:p>
        </w:tc>
      </w:tr>
      <w:tr w:rsidR="00575BC3" w:rsidRPr="00575BC3" w14:paraId="6B8DCDFC" w14:textId="77777777" w:rsidTr="00575BC3">
        <w:tc>
          <w:tcPr>
            <w:tcW w:w="2179" w:type="dxa"/>
            <w:shd w:val="clear" w:color="auto" w:fill="auto"/>
          </w:tcPr>
          <w:p w14:paraId="06169FBD" w14:textId="77777777" w:rsidR="00575BC3" w:rsidRPr="00575BC3" w:rsidRDefault="00575BC3" w:rsidP="00543073">
            <w:pPr>
              <w:ind w:firstLine="0"/>
            </w:pPr>
            <w:r>
              <w:t>Hosey</w:t>
            </w:r>
          </w:p>
        </w:tc>
        <w:tc>
          <w:tcPr>
            <w:tcW w:w="2179" w:type="dxa"/>
            <w:shd w:val="clear" w:color="auto" w:fill="auto"/>
          </w:tcPr>
          <w:p w14:paraId="2CFAD5BA" w14:textId="77777777" w:rsidR="00575BC3" w:rsidRPr="00575BC3" w:rsidRDefault="00575BC3" w:rsidP="00543073">
            <w:pPr>
              <w:ind w:firstLine="0"/>
            </w:pPr>
            <w:r>
              <w:t>Howard</w:t>
            </w:r>
          </w:p>
        </w:tc>
        <w:tc>
          <w:tcPr>
            <w:tcW w:w="2180" w:type="dxa"/>
            <w:shd w:val="clear" w:color="auto" w:fill="auto"/>
          </w:tcPr>
          <w:p w14:paraId="2DE5FFA9" w14:textId="77777777" w:rsidR="00575BC3" w:rsidRPr="00575BC3" w:rsidRDefault="00575BC3" w:rsidP="00543073">
            <w:pPr>
              <w:ind w:firstLine="0"/>
            </w:pPr>
            <w:r>
              <w:t>Hyde</w:t>
            </w:r>
          </w:p>
        </w:tc>
      </w:tr>
      <w:tr w:rsidR="00575BC3" w:rsidRPr="00575BC3" w14:paraId="7C8A369C" w14:textId="77777777" w:rsidTr="00575BC3">
        <w:tc>
          <w:tcPr>
            <w:tcW w:w="2179" w:type="dxa"/>
            <w:shd w:val="clear" w:color="auto" w:fill="auto"/>
          </w:tcPr>
          <w:p w14:paraId="3A242359" w14:textId="77777777" w:rsidR="00575BC3" w:rsidRPr="00575BC3" w:rsidRDefault="00575BC3" w:rsidP="00543073">
            <w:pPr>
              <w:ind w:firstLine="0"/>
            </w:pPr>
            <w:r>
              <w:t>Jefferson</w:t>
            </w:r>
          </w:p>
        </w:tc>
        <w:tc>
          <w:tcPr>
            <w:tcW w:w="2179" w:type="dxa"/>
            <w:shd w:val="clear" w:color="auto" w:fill="auto"/>
          </w:tcPr>
          <w:p w14:paraId="176CEF44" w14:textId="77777777" w:rsidR="00575BC3" w:rsidRPr="00575BC3" w:rsidRDefault="00575BC3" w:rsidP="00543073">
            <w:pPr>
              <w:ind w:firstLine="0"/>
            </w:pPr>
            <w:r>
              <w:t>J. E. Johnson</w:t>
            </w:r>
          </w:p>
        </w:tc>
        <w:tc>
          <w:tcPr>
            <w:tcW w:w="2180" w:type="dxa"/>
            <w:shd w:val="clear" w:color="auto" w:fill="auto"/>
          </w:tcPr>
          <w:p w14:paraId="4923C6B0" w14:textId="77777777" w:rsidR="00575BC3" w:rsidRPr="00575BC3" w:rsidRDefault="00575BC3" w:rsidP="00543073">
            <w:pPr>
              <w:ind w:firstLine="0"/>
            </w:pPr>
            <w:r>
              <w:t>J. L. Johnson</w:t>
            </w:r>
          </w:p>
        </w:tc>
      </w:tr>
      <w:tr w:rsidR="00575BC3" w:rsidRPr="00575BC3" w14:paraId="07E66C61" w14:textId="77777777" w:rsidTr="00575BC3">
        <w:tc>
          <w:tcPr>
            <w:tcW w:w="2179" w:type="dxa"/>
            <w:shd w:val="clear" w:color="auto" w:fill="auto"/>
          </w:tcPr>
          <w:p w14:paraId="5D5DF55B" w14:textId="77777777" w:rsidR="00575BC3" w:rsidRPr="00575BC3" w:rsidRDefault="00575BC3" w:rsidP="00543073">
            <w:pPr>
              <w:ind w:firstLine="0"/>
            </w:pPr>
            <w:r>
              <w:t>K. O. Johnson</w:t>
            </w:r>
          </w:p>
        </w:tc>
        <w:tc>
          <w:tcPr>
            <w:tcW w:w="2179" w:type="dxa"/>
            <w:shd w:val="clear" w:color="auto" w:fill="auto"/>
          </w:tcPr>
          <w:p w14:paraId="789A9978" w14:textId="77777777" w:rsidR="00575BC3" w:rsidRPr="00575BC3" w:rsidRDefault="00575BC3" w:rsidP="00543073">
            <w:pPr>
              <w:ind w:firstLine="0"/>
            </w:pPr>
            <w:r>
              <w:t>Jordan</w:t>
            </w:r>
          </w:p>
        </w:tc>
        <w:tc>
          <w:tcPr>
            <w:tcW w:w="2180" w:type="dxa"/>
            <w:shd w:val="clear" w:color="auto" w:fill="auto"/>
          </w:tcPr>
          <w:p w14:paraId="5DFE82A2" w14:textId="77777777" w:rsidR="00575BC3" w:rsidRPr="00575BC3" w:rsidRDefault="00575BC3" w:rsidP="00543073">
            <w:pPr>
              <w:ind w:firstLine="0"/>
            </w:pPr>
            <w:r>
              <w:t>King</w:t>
            </w:r>
          </w:p>
        </w:tc>
      </w:tr>
      <w:tr w:rsidR="00575BC3" w:rsidRPr="00575BC3" w14:paraId="24C81B49" w14:textId="77777777" w:rsidTr="00575BC3">
        <w:tc>
          <w:tcPr>
            <w:tcW w:w="2179" w:type="dxa"/>
            <w:shd w:val="clear" w:color="auto" w:fill="auto"/>
          </w:tcPr>
          <w:p w14:paraId="2DD86B74" w14:textId="77777777" w:rsidR="00575BC3" w:rsidRPr="00575BC3" w:rsidRDefault="00575BC3" w:rsidP="00543073">
            <w:pPr>
              <w:ind w:firstLine="0"/>
            </w:pPr>
            <w:r>
              <w:t>Ligon</w:t>
            </w:r>
          </w:p>
        </w:tc>
        <w:tc>
          <w:tcPr>
            <w:tcW w:w="2179" w:type="dxa"/>
            <w:shd w:val="clear" w:color="auto" w:fill="auto"/>
          </w:tcPr>
          <w:p w14:paraId="629F0D0B" w14:textId="77777777" w:rsidR="00575BC3" w:rsidRPr="00575BC3" w:rsidRDefault="00575BC3" w:rsidP="00543073">
            <w:pPr>
              <w:ind w:firstLine="0"/>
            </w:pPr>
            <w:r>
              <w:t>Long</w:t>
            </w:r>
          </w:p>
        </w:tc>
        <w:tc>
          <w:tcPr>
            <w:tcW w:w="2180" w:type="dxa"/>
            <w:shd w:val="clear" w:color="auto" w:fill="auto"/>
          </w:tcPr>
          <w:p w14:paraId="0AC438EA" w14:textId="77777777" w:rsidR="00575BC3" w:rsidRPr="00575BC3" w:rsidRDefault="00575BC3" w:rsidP="00543073">
            <w:pPr>
              <w:ind w:firstLine="0"/>
            </w:pPr>
            <w:r>
              <w:t>Lowe</w:t>
            </w:r>
          </w:p>
        </w:tc>
      </w:tr>
      <w:tr w:rsidR="00575BC3" w:rsidRPr="00575BC3" w14:paraId="2E9BFE08" w14:textId="77777777" w:rsidTr="00575BC3">
        <w:tc>
          <w:tcPr>
            <w:tcW w:w="2179" w:type="dxa"/>
            <w:shd w:val="clear" w:color="auto" w:fill="auto"/>
          </w:tcPr>
          <w:p w14:paraId="2BCB94CA" w14:textId="77777777" w:rsidR="00575BC3" w:rsidRPr="00575BC3" w:rsidRDefault="00575BC3" w:rsidP="00543073">
            <w:pPr>
              <w:ind w:firstLine="0"/>
            </w:pPr>
            <w:r>
              <w:t>Lucas</w:t>
            </w:r>
          </w:p>
        </w:tc>
        <w:tc>
          <w:tcPr>
            <w:tcW w:w="2179" w:type="dxa"/>
            <w:shd w:val="clear" w:color="auto" w:fill="auto"/>
          </w:tcPr>
          <w:p w14:paraId="3C17D7FC" w14:textId="77777777" w:rsidR="00575BC3" w:rsidRPr="00575BC3" w:rsidRDefault="00575BC3" w:rsidP="00543073">
            <w:pPr>
              <w:ind w:firstLine="0"/>
            </w:pPr>
            <w:r>
              <w:t>McCravy</w:t>
            </w:r>
          </w:p>
        </w:tc>
        <w:tc>
          <w:tcPr>
            <w:tcW w:w="2180" w:type="dxa"/>
            <w:shd w:val="clear" w:color="auto" w:fill="auto"/>
          </w:tcPr>
          <w:p w14:paraId="79C5A6C6" w14:textId="77777777" w:rsidR="00575BC3" w:rsidRPr="00575BC3" w:rsidRDefault="00575BC3" w:rsidP="00543073">
            <w:pPr>
              <w:ind w:firstLine="0"/>
            </w:pPr>
            <w:r>
              <w:t>McDaniel</w:t>
            </w:r>
          </w:p>
        </w:tc>
      </w:tr>
      <w:tr w:rsidR="00575BC3" w:rsidRPr="00575BC3" w14:paraId="508741D8" w14:textId="77777777" w:rsidTr="00575BC3">
        <w:tc>
          <w:tcPr>
            <w:tcW w:w="2179" w:type="dxa"/>
            <w:shd w:val="clear" w:color="auto" w:fill="auto"/>
          </w:tcPr>
          <w:p w14:paraId="316D3560" w14:textId="77777777" w:rsidR="00575BC3" w:rsidRPr="00575BC3" w:rsidRDefault="00575BC3" w:rsidP="00543073">
            <w:pPr>
              <w:ind w:firstLine="0"/>
            </w:pPr>
            <w:r>
              <w:t>McGarry</w:t>
            </w:r>
          </w:p>
        </w:tc>
        <w:tc>
          <w:tcPr>
            <w:tcW w:w="2179" w:type="dxa"/>
            <w:shd w:val="clear" w:color="auto" w:fill="auto"/>
          </w:tcPr>
          <w:p w14:paraId="45A56DC1" w14:textId="77777777" w:rsidR="00575BC3" w:rsidRPr="00575BC3" w:rsidRDefault="00575BC3" w:rsidP="00543073">
            <w:pPr>
              <w:ind w:firstLine="0"/>
            </w:pPr>
            <w:r>
              <w:t>McGinnis</w:t>
            </w:r>
          </w:p>
        </w:tc>
        <w:tc>
          <w:tcPr>
            <w:tcW w:w="2180" w:type="dxa"/>
            <w:shd w:val="clear" w:color="auto" w:fill="auto"/>
          </w:tcPr>
          <w:p w14:paraId="767062B2" w14:textId="77777777" w:rsidR="00575BC3" w:rsidRPr="00575BC3" w:rsidRDefault="00575BC3" w:rsidP="00543073">
            <w:pPr>
              <w:ind w:firstLine="0"/>
            </w:pPr>
            <w:r>
              <w:t>T. Moore</w:t>
            </w:r>
          </w:p>
        </w:tc>
      </w:tr>
      <w:tr w:rsidR="00575BC3" w:rsidRPr="00575BC3" w14:paraId="2AF5DDF6" w14:textId="77777777" w:rsidTr="00575BC3">
        <w:tc>
          <w:tcPr>
            <w:tcW w:w="2179" w:type="dxa"/>
            <w:shd w:val="clear" w:color="auto" w:fill="auto"/>
          </w:tcPr>
          <w:p w14:paraId="6FF5ECFC" w14:textId="77777777" w:rsidR="00575BC3" w:rsidRPr="00575BC3" w:rsidRDefault="00575BC3" w:rsidP="00543073">
            <w:pPr>
              <w:ind w:firstLine="0"/>
            </w:pPr>
            <w:r>
              <w:t>A. M. Morgan</w:t>
            </w:r>
          </w:p>
        </w:tc>
        <w:tc>
          <w:tcPr>
            <w:tcW w:w="2179" w:type="dxa"/>
            <w:shd w:val="clear" w:color="auto" w:fill="auto"/>
          </w:tcPr>
          <w:p w14:paraId="48916081" w14:textId="77777777" w:rsidR="00575BC3" w:rsidRPr="00575BC3" w:rsidRDefault="00575BC3" w:rsidP="00543073">
            <w:pPr>
              <w:ind w:firstLine="0"/>
            </w:pPr>
            <w:r>
              <w:t>Murphy</w:t>
            </w:r>
          </w:p>
        </w:tc>
        <w:tc>
          <w:tcPr>
            <w:tcW w:w="2180" w:type="dxa"/>
            <w:shd w:val="clear" w:color="auto" w:fill="auto"/>
          </w:tcPr>
          <w:p w14:paraId="0C301081" w14:textId="77777777" w:rsidR="00575BC3" w:rsidRPr="00575BC3" w:rsidRDefault="00575BC3" w:rsidP="00543073">
            <w:pPr>
              <w:ind w:firstLine="0"/>
            </w:pPr>
            <w:r>
              <w:t>Murray</w:t>
            </w:r>
          </w:p>
        </w:tc>
      </w:tr>
      <w:tr w:rsidR="00575BC3" w:rsidRPr="00575BC3" w14:paraId="6C940779" w14:textId="77777777" w:rsidTr="00575BC3">
        <w:tc>
          <w:tcPr>
            <w:tcW w:w="2179" w:type="dxa"/>
            <w:shd w:val="clear" w:color="auto" w:fill="auto"/>
          </w:tcPr>
          <w:p w14:paraId="3550E994" w14:textId="77777777" w:rsidR="00575BC3" w:rsidRPr="00575BC3" w:rsidRDefault="00575BC3" w:rsidP="00543073">
            <w:pPr>
              <w:ind w:firstLine="0"/>
            </w:pPr>
            <w:r>
              <w:t>B. Newton</w:t>
            </w:r>
          </w:p>
        </w:tc>
        <w:tc>
          <w:tcPr>
            <w:tcW w:w="2179" w:type="dxa"/>
            <w:shd w:val="clear" w:color="auto" w:fill="auto"/>
          </w:tcPr>
          <w:p w14:paraId="7C1DA9FB" w14:textId="77777777" w:rsidR="00575BC3" w:rsidRPr="00575BC3" w:rsidRDefault="00575BC3" w:rsidP="00543073">
            <w:pPr>
              <w:ind w:firstLine="0"/>
            </w:pPr>
            <w:r>
              <w:t>W. Newton</w:t>
            </w:r>
          </w:p>
        </w:tc>
        <w:tc>
          <w:tcPr>
            <w:tcW w:w="2180" w:type="dxa"/>
            <w:shd w:val="clear" w:color="auto" w:fill="auto"/>
          </w:tcPr>
          <w:p w14:paraId="190EEC82" w14:textId="77777777" w:rsidR="00575BC3" w:rsidRPr="00575BC3" w:rsidRDefault="00575BC3" w:rsidP="00543073">
            <w:pPr>
              <w:ind w:firstLine="0"/>
            </w:pPr>
            <w:r>
              <w:t>Nutt</w:t>
            </w:r>
          </w:p>
        </w:tc>
      </w:tr>
      <w:tr w:rsidR="00575BC3" w:rsidRPr="00575BC3" w14:paraId="26D53921" w14:textId="77777777" w:rsidTr="00575BC3">
        <w:tc>
          <w:tcPr>
            <w:tcW w:w="2179" w:type="dxa"/>
            <w:shd w:val="clear" w:color="auto" w:fill="auto"/>
          </w:tcPr>
          <w:p w14:paraId="05EF9B68" w14:textId="77777777" w:rsidR="00575BC3" w:rsidRPr="00575BC3" w:rsidRDefault="00575BC3" w:rsidP="00543073">
            <w:pPr>
              <w:ind w:firstLine="0"/>
            </w:pPr>
            <w:r>
              <w:t>Oremus</w:t>
            </w:r>
          </w:p>
        </w:tc>
        <w:tc>
          <w:tcPr>
            <w:tcW w:w="2179" w:type="dxa"/>
            <w:shd w:val="clear" w:color="auto" w:fill="auto"/>
          </w:tcPr>
          <w:p w14:paraId="54298E5E" w14:textId="77777777" w:rsidR="00575BC3" w:rsidRPr="00575BC3" w:rsidRDefault="00575BC3" w:rsidP="00543073">
            <w:pPr>
              <w:ind w:firstLine="0"/>
            </w:pPr>
            <w:r>
              <w:t>Ott</w:t>
            </w:r>
          </w:p>
        </w:tc>
        <w:tc>
          <w:tcPr>
            <w:tcW w:w="2180" w:type="dxa"/>
            <w:shd w:val="clear" w:color="auto" w:fill="auto"/>
          </w:tcPr>
          <w:p w14:paraId="59477EB8" w14:textId="77777777" w:rsidR="00575BC3" w:rsidRPr="00575BC3" w:rsidRDefault="00575BC3" w:rsidP="00543073">
            <w:pPr>
              <w:ind w:firstLine="0"/>
            </w:pPr>
            <w:r>
              <w:t>Pendarvis</w:t>
            </w:r>
          </w:p>
        </w:tc>
      </w:tr>
      <w:tr w:rsidR="00575BC3" w:rsidRPr="00575BC3" w14:paraId="6B2F724D" w14:textId="77777777" w:rsidTr="00575BC3">
        <w:tc>
          <w:tcPr>
            <w:tcW w:w="2179" w:type="dxa"/>
            <w:shd w:val="clear" w:color="auto" w:fill="auto"/>
          </w:tcPr>
          <w:p w14:paraId="5CFD6A1F" w14:textId="77777777" w:rsidR="00575BC3" w:rsidRPr="00575BC3" w:rsidRDefault="00575BC3" w:rsidP="00543073">
            <w:pPr>
              <w:ind w:firstLine="0"/>
            </w:pPr>
            <w:r>
              <w:t>Pope</w:t>
            </w:r>
          </w:p>
        </w:tc>
        <w:tc>
          <w:tcPr>
            <w:tcW w:w="2179" w:type="dxa"/>
            <w:shd w:val="clear" w:color="auto" w:fill="auto"/>
          </w:tcPr>
          <w:p w14:paraId="00DD1DE1" w14:textId="77777777" w:rsidR="00575BC3" w:rsidRPr="00575BC3" w:rsidRDefault="00575BC3" w:rsidP="00543073">
            <w:pPr>
              <w:ind w:firstLine="0"/>
            </w:pPr>
            <w:r>
              <w:t>Rivers</w:t>
            </w:r>
          </w:p>
        </w:tc>
        <w:tc>
          <w:tcPr>
            <w:tcW w:w="2180" w:type="dxa"/>
            <w:shd w:val="clear" w:color="auto" w:fill="auto"/>
          </w:tcPr>
          <w:p w14:paraId="3DCFE275" w14:textId="77777777" w:rsidR="00575BC3" w:rsidRPr="00575BC3" w:rsidRDefault="00575BC3" w:rsidP="00543073">
            <w:pPr>
              <w:ind w:firstLine="0"/>
            </w:pPr>
            <w:r>
              <w:t>Robbins</w:t>
            </w:r>
          </w:p>
        </w:tc>
      </w:tr>
      <w:tr w:rsidR="00575BC3" w:rsidRPr="00575BC3" w14:paraId="22D1D803" w14:textId="77777777" w:rsidTr="00575BC3">
        <w:tc>
          <w:tcPr>
            <w:tcW w:w="2179" w:type="dxa"/>
            <w:shd w:val="clear" w:color="auto" w:fill="auto"/>
          </w:tcPr>
          <w:p w14:paraId="1640EA70" w14:textId="77777777" w:rsidR="00575BC3" w:rsidRPr="00575BC3" w:rsidRDefault="00575BC3" w:rsidP="00543073">
            <w:pPr>
              <w:ind w:firstLine="0"/>
            </w:pPr>
            <w:r>
              <w:t>Sandifer</w:t>
            </w:r>
          </w:p>
        </w:tc>
        <w:tc>
          <w:tcPr>
            <w:tcW w:w="2179" w:type="dxa"/>
            <w:shd w:val="clear" w:color="auto" w:fill="auto"/>
          </w:tcPr>
          <w:p w14:paraId="536E84E8" w14:textId="77777777" w:rsidR="00575BC3" w:rsidRPr="00575BC3" w:rsidRDefault="00575BC3" w:rsidP="00543073">
            <w:pPr>
              <w:ind w:firstLine="0"/>
            </w:pPr>
            <w:r>
              <w:t>Simrill</w:t>
            </w:r>
          </w:p>
        </w:tc>
        <w:tc>
          <w:tcPr>
            <w:tcW w:w="2180" w:type="dxa"/>
            <w:shd w:val="clear" w:color="auto" w:fill="auto"/>
          </w:tcPr>
          <w:p w14:paraId="51ED974A" w14:textId="77777777" w:rsidR="00575BC3" w:rsidRPr="00575BC3" w:rsidRDefault="00575BC3" w:rsidP="00543073">
            <w:pPr>
              <w:ind w:firstLine="0"/>
            </w:pPr>
            <w:r>
              <w:t>G. M. Smith</w:t>
            </w:r>
          </w:p>
        </w:tc>
      </w:tr>
      <w:tr w:rsidR="00575BC3" w:rsidRPr="00575BC3" w14:paraId="613D083F" w14:textId="77777777" w:rsidTr="00575BC3">
        <w:tc>
          <w:tcPr>
            <w:tcW w:w="2179" w:type="dxa"/>
            <w:shd w:val="clear" w:color="auto" w:fill="auto"/>
          </w:tcPr>
          <w:p w14:paraId="6758B4AB" w14:textId="77777777" w:rsidR="00575BC3" w:rsidRPr="00575BC3" w:rsidRDefault="00575BC3" w:rsidP="00543073">
            <w:pPr>
              <w:ind w:firstLine="0"/>
            </w:pPr>
            <w:r>
              <w:t>M. M. Smith</w:t>
            </w:r>
          </w:p>
        </w:tc>
        <w:tc>
          <w:tcPr>
            <w:tcW w:w="2179" w:type="dxa"/>
            <w:shd w:val="clear" w:color="auto" w:fill="auto"/>
          </w:tcPr>
          <w:p w14:paraId="5117EC32" w14:textId="77777777" w:rsidR="00575BC3" w:rsidRPr="00575BC3" w:rsidRDefault="00575BC3" w:rsidP="00543073">
            <w:pPr>
              <w:ind w:firstLine="0"/>
            </w:pPr>
            <w:r>
              <w:t>Stavrinakis</w:t>
            </w:r>
          </w:p>
        </w:tc>
        <w:tc>
          <w:tcPr>
            <w:tcW w:w="2180" w:type="dxa"/>
            <w:shd w:val="clear" w:color="auto" w:fill="auto"/>
          </w:tcPr>
          <w:p w14:paraId="1DCD1F78" w14:textId="77777777" w:rsidR="00575BC3" w:rsidRPr="00575BC3" w:rsidRDefault="00575BC3" w:rsidP="00543073">
            <w:pPr>
              <w:ind w:firstLine="0"/>
            </w:pPr>
            <w:r>
              <w:t>Taylor</w:t>
            </w:r>
          </w:p>
        </w:tc>
      </w:tr>
      <w:tr w:rsidR="00575BC3" w:rsidRPr="00575BC3" w14:paraId="2DB7127D" w14:textId="77777777" w:rsidTr="00575BC3">
        <w:tc>
          <w:tcPr>
            <w:tcW w:w="2179" w:type="dxa"/>
            <w:shd w:val="clear" w:color="auto" w:fill="auto"/>
          </w:tcPr>
          <w:p w14:paraId="7D7247ED" w14:textId="77777777" w:rsidR="00575BC3" w:rsidRPr="00575BC3" w:rsidRDefault="00575BC3" w:rsidP="00543073">
            <w:pPr>
              <w:ind w:firstLine="0"/>
            </w:pPr>
            <w:r>
              <w:t>Tedder</w:t>
            </w:r>
          </w:p>
        </w:tc>
        <w:tc>
          <w:tcPr>
            <w:tcW w:w="2179" w:type="dxa"/>
            <w:shd w:val="clear" w:color="auto" w:fill="auto"/>
          </w:tcPr>
          <w:p w14:paraId="243E56A5" w14:textId="77777777" w:rsidR="00575BC3" w:rsidRPr="00575BC3" w:rsidRDefault="00575BC3" w:rsidP="00543073">
            <w:pPr>
              <w:ind w:firstLine="0"/>
            </w:pPr>
            <w:r>
              <w:t>Thayer</w:t>
            </w:r>
          </w:p>
        </w:tc>
        <w:tc>
          <w:tcPr>
            <w:tcW w:w="2180" w:type="dxa"/>
            <w:shd w:val="clear" w:color="auto" w:fill="auto"/>
          </w:tcPr>
          <w:p w14:paraId="068EC20D" w14:textId="77777777" w:rsidR="00575BC3" w:rsidRPr="00575BC3" w:rsidRDefault="00575BC3" w:rsidP="00543073">
            <w:pPr>
              <w:ind w:firstLine="0"/>
            </w:pPr>
            <w:r>
              <w:t>Trantham</w:t>
            </w:r>
          </w:p>
        </w:tc>
      </w:tr>
      <w:tr w:rsidR="00575BC3" w:rsidRPr="00575BC3" w14:paraId="4BB028CF" w14:textId="77777777" w:rsidTr="00575BC3">
        <w:tc>
          <w:tcPr>
            <w:tcW w:w="2179" w:type="dxa"/>
            <w:shd w:val="clear" w:color="auto" w:fill="auto"/>
          </w:tcPr>
          <w:p w14:paraId="634D0DDD" w14:textId="77777777" w:rsidR="00575BC3" w:rsidRPr="00575BC3" w:rsidRDefault="00575BC3" w:rsidP="00543073">
            <w:pPr>
              <w:ind w:firstLine="0"/>
            </w:pPr>
            <w:r>
              <w:t>Weeks</w:t>
            </w:r>
          </w:p>
        </w:tc>
        <w:tc>
          <w:tcPr>
            <w:tcW w:w="2179" w:type="dxa"/>
            <w:shd w:val="clear" w:color="auto" w:fill="auto"/>
          </w:tcPr>
          <w:p w14:paraId="1E19C9EE" w14:textId="77777777" w:rsidR="00575BC3" w:rsidRPr="00575BC3" w:rsidRDefault="00575BC3" w:rsidP="00543073">
            <w:pPr>
              <w:ind w:firstLine="0"/>
            </w:pPr>
            <w:r>
              <w:t>West</w:t>
            </w:r>
          </w:p>
        </w:tc>
        <w:tc>
          <w:tcPr>
            <w:tcW w:w="2180" w:type="dxa"/>
            <w:shd w:val="clear" w:color="auto" w:fill="auto"/>
          </w:tcPr>
          <w:p w14:paraId="5E645F7D" w14:textId="77777777" w:rsidR="00575BC3" w:rsidRPr="00575BC3" w:rsidRDefault="00575BC3" w:rsidP="00543073">
            <w:pPr>
              <w:ind w:firstLine="0"/>
            </w:pPr>
            <w:r>
              <w:t>Wetmore</w:t>
            </w:r>
          </w:p>
        </w:tc>
      </w:tr>
      <w:tr w:rsidR="00575BC3" w:rsidRPr="00575BC3" w14:paraId="25B3C77F" w14:textId="77777777" w:rsidTr="00575BC3">
        <w:tc>
          <w:tcPr>
            <w:tcW w:w="2179" w:type="dxa"/>
            <w:shd w:val="clear" w:color="auto" w:fill="auto"/>
          </w:tcPr>
          <w:p w14:paraId="401A6457" w14:textId="77777777" w:rsidR="00575BC3" w:rsidRPr="00575BC3" w:rsidRDefault="00575BC3" w:rsidP="00543073">
            <w:pPr>
              <w:keepNext/>
              <w:ind w:firstLine="0"/>
            </w:pPr>
            <w:r>
              <w:t>Wheeler</w:t>
            </w:r>
          </w:p>
        </w:tc>
        <w:tc>
          <w:tcPr>
            <w:tcW w:w="2179" w:type="dxa"/>
            <w:shd w:val="clear" w:color="auto" w:fill="auto"/>
          </w:tcPr>
          <w:p w14:paraId="4F8840F6" w14:textId="77777777" w:rsidR="00575BC3" w:rsidRPr="00575BC3" w:rsidRDefault="00575BC3" w:rsidP="00543073">
            <w:pPr>
              <w:keepNext/>
              <w:ind w:firstLine="0"/>
            </w:pPr>
            <w:r>
              <w:t>Whitmire</w:t>
            </w:r>
          </w:p>
        </w:tc>
        <w:tc>
          <w:tcPr>
            <w:tcW w:w="2180" w:type="dxa"/>
            <w:shd w:val="clear" w:color="auto" w:fill="auto"/>
          </w:tcPr>
          <w:p w14:paraId="3930F1AA" w14:textId="77777777" w:rsidR="00575BC3" w:rsidRPr="00575BC3" w:rsidRDefault="00575BC3" w:rsidP="00543073">
            <w:pPr>
              <w:keepNext/>
              <w:ind w:firstLine="0"/>
            </w:pPr>
            <w:r>
              <w:t>R. Williams</w:t>
            </w:r>
          </w:p>
        </w:tc>
      </w:tr>
      <w:tr w:rsidR="00575BC3" w:rsidRPr="00575BC3" w14:paraId="52B825CF" w14:textId="77777777" w:rsidTr="00575BC3">
        <w:tc>
          <w:tcPr>
            <w:tcW w:w="2179" w:type="dxa"/>
            <w:shd w:val="clear" w:color="auto" w:fill="auto"/>
          </w:tcPr>
          <w:p w14:paraId="7CF92A93" w14:textId="77777777" w:rsidR="00575BC3" w:rsidRPr="00575BC3" w:rsidRDefault="00575BC3" w:rsidP="00543073">
            <w:pPr>
              <w:keepNext/>
              <w:ind w:firstLine="0"/>
            </w:pPr>
            <w:r>
              <w:t>S. Williams</w:t>
            </w:r>
          </w:p>
        </w:tc>
        <w:tc>
          <w:tcPr>
            <w:tcW w:w="2179" w:type="dxa"/>
            <w:shd w:val="clear" w:color="auto" w:fill="auto"/>
          </w:tcPr>
          <w:p w14:paraId="7DE348A1" w14:textId="77777777" w:rsidR="00575BC3" w:rsidRPr="00575BC3" w:rsidRDefault="00575BC3" w:rsidP="00543073">
            <w:pPr>
              <w:keepNext/>
              <w:ind w:firstLine="0"/>
            </w:pPr>
            <w:r>
              <w:t>Wooten</w:t>
            </w:r>
          </w:p>
        </w:tc>
        <w:tc>
          <w:tcPr>
            <w:tcW w:w="2180" w:type="dxa"/>
            <w:shd w:val="clear" w:color="auto" w:fill="auto"/>
          </w:tcPr>
          <w:p w14:paraId="136632D1" w14:textId="77777777" w:rsidR="00575BC3" w:rsidRPr="00575BC3" w:rsidRDefault="00575BC3" w:rsidP="00543073">
            <w:pPr>
              <w:keepNext/>
              <w:ind w:firstLine="0"/>
            </w:pPr>
            <w:r>
              <w:t>Yow</w:t>
            </w:r>
          </w:p>
        </w:tc>
      </w:tr>
    </w:tbl>
    <w:p w14:paraId="7D8F64A4" w14:textId="77777777" w:rsidR="00575BC3" w:rsidRDefault="00575BC3" w:rsidP="00543073"/>
    <w:p w14:paraId="0114DDBF" w14:textId="77777777" w:rsidR="00575BC3" w:rsidRDefault="00575BC3" w:rsidP="00543073">
      <w:pPr>
        <w:jc w:val="center"/>
        <w:rPr>
          <w:b/>
        </w:rPr>
      </w:pPr>
      <w:r w:rsidRPr="00575BC3">
        <w:rPr>
          <w:b/>
        </w:rPr>
        <w:t>Total--84</w:t>
      </w:r>
    </w:p>
    <w:p w14:paraId="188B86BC" w14:textId="77777777" w:rsidR="00575BC3" w:rsidRDefault="00575BC3" w:rsidP="00543073">
      <w:pPr>
        <w:jc w:val="center"/>
        <w:rPr>
          <w:b/>
        </w:rPr>
      </w:pPr>
    </w:p>
    <w:p w14:paraId="3BBCA36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B07250E" w14:textId="77777777" w:rsidTr="00575BC3">
        <w:tc>
          <w:tcPr>
            <w:tcW w:w="2179" w:type="dxa"/>
            <w:shd w:val="clear" w:color="auto" w:fill="auto"/>
          </w:tcPr>
          <w:p w14:paraId="4ED67CBA" w14:textId="77777777" w:rsidR="00575BC3" w:rsidRPr="00575BC3" w:rsidRDefault="00575BC3" w:rsidP="00543073">
            <w:pPr>
              <w:keepNext/>
              <w:ind w:firstLine="0"/>
            </w:pPr>
            <w:r>
              <w:t>Chumley</w:t>
            </w:r>
          </w:p>
        </w:tc>
        <w:tc>
          <w:tcPr>
            <w:tcW w:w="2179" w:type="dxa"/>
            <w:shd w:val="clear" w:color="auto" w:fill="auto"/>
          </w:tcPr>
          <w:p w14:paraId="157BD1ED" w14:textId="77777777" w:rsidR="00575BC3" w:rsidRPr="00575BC3" w:rsidRDefault="00575BC3" w:rsidP="00543073">
            <w:pPr>
              <w:keepNext/>
              <w:ind w:firstLine="0"/>
            </w:pPr>
            <w:r>
              <w:t>Haddon</w:t>
            </w:r>
          </w:p>
        </w:tc>
        <w:tc>
          <w:tcPr>
            <w:tcW w:w="2180" w:type="dxa"/>
            <w:shd w:val="clear" w:color="auto" w:fill="auto"/>
          </w:tcPr>
          <w:p w14:paraId="4A312938" w14:textId="77777777" w:rsidR="00575BC3" w:rsidRPr="00575BC3" w:rsidRDefault="00575BC3" w:rsidP="00543073">
            <w:pPr>
              <w:keepNext/>
              <w:ind w:firstLine="0"/>
            </w:pPr>
            <w:r>
              <w:t>Hiott</w:t>
            </w:r>
          </w:p>
        </w:tc>
      </w:tr>
      <w:tr w:rsidR="00575BC3" w:rsidRPr="00575BC3" w14:paraId="5B64F94B" w14:textId="77777777" w:rsidTr="00575BC3">
        <w:tc>
          <w:tcPr>
            <w:tcW w:w="2179" w:type="dxa"/>
            <w:shd w:val="clear" w:color="auto" w:fill="auto"/>
          </w:tcPr>
          <w:p w14:paraId="3C257083" w14:textId="77777777" w:rsidR="00575BC3" w:rsidRPr="00575BC3" w:rsidRDefault="00575BC3" w:rsidP="00543073">
            <w:pPr>
              <w:keepNext/>
              <w:ind w:firstLine="0"/>
            </w:pPr>
            <w:r>
              <w:t>Jones</w:t>
            </w:r>
          </w:p>
        </w:tc>
        <w:tc>
          <w:tcPr>
            <w:tcW w:w="2179" w:type="dxa"/>
            <w:shd w:val="clear" w:color="auto" w:fill="auto"/>
          </w:tcPr>
          <w:p w14:paraId="035A370C" w14:textId="77777777" w:rsidR="00575BC3" w:rsidRPr="00575BC3" w:rsidRDefault="00575BC3" w:rsidP="00543073">
            <w:pPr>
              <w:keepNext/>
              <w:ind w:firstLine="0"/>
            </w:pPr>
            <w:r>
              <w:t>Magnuson</w:t>
            </w:r>
          </w:p>
        </w:tc>
        <w:tc>
          <w:tcPr>
            <w:tcW w:w="2180" w:type="dxa"/>
            <w:shd w:val="clear" w:color="auto" w:fill="auto"/>
          </w:tcPr>
          <w:p w14:paraId="36FE7897" w14:textId="77777777" w:rsidR="00575BC3" w:rsidRPr="00575BC3" w:rsidRDefault="00575BC3" w:rsidP="00543073">
            <w:pPr>
              <w:keepNext/>
              <w:ind w:firstLine="0"/>
            </w:pPr>
            <w:r>
              <w:t>May</w:t>
            </w:r>
          </w:p>
        </w:tc>
      </w:tr>
      <w:tr w:rsidR="00575BC3" w:rsidRPr="00575BC3" w14:paraId="00A0FDEF" w14:textId="77777777" w:rsidTr="00575BC3">
        <w:tc>
          <w:tcPr>
            <w:tcW w:w="2179" w:type="dxa"/>
            <w:shd w:val="clear" w:color="auto" w:fill="auto"/>
          </w:tcPr>
          <w:p w14:paraId="4BBC942D" w14:textId="77777777" w:rsidR="00575BC3" w:rsidRPr="00575BC3" w:rsidRDefault="00575BC3" w:rsidP="00543073">
            <w:pPr>
              <w:keepNext/>
              <w:ind w:firstLine="0"/>
            </w:pPr>
            <w:r>
              <w:t>McCabe</w:t>
            </w:r>
          </w:p>
        </w:tc>
        <w:tc>
          <w:tcPr>
            <w:tcW w:w="2179" w:type="dxa"/>
            <w:shd w:val="clear" w:color="auto" w:fill="auto"/>
          </w:tcPr>
          <w:p w14:paraId="1C8D6BB3" w14:textId="77777777" w:rsidR="00575BC3" w:rsidRPr="00575BC3" w:rsidRDefault="00575BC3" w:rsidP="00543073">
            <w:pPr>
              <w:keepNext/>
              <w:ind w:firstLine="0"/>
            </w:pPr>
            <w:r>
              <w:t>T. A. Morgan</w:t>
            </w:r>
          </w:p>
        </w:tc>
        <w:tc>
          <w:tcPr>
            <w:tcW w:w="2180" w:type="dxa"/>
            <w:shd w:val="clear" w:color="auto" w:fill="auto"/>
          </w:tcPr>
          <w:p w14:paraId="78697456" w14:textId="77777777" w:rsidR="00575BC3" w:rsidRPr="00575BC3" w:rsidRDefault="00575BC3" w:rsidP="00543073">
            <w:pPr>
              <w:keepNext/>
              <w:ind w:firstLine="0"/>
            </w:pPr>
            <w:r>
              <w:t>D. C. Moss</w:t>
            </w:r>
          </w:p>
        </w:tc>
      </w:tr>
      <w:tr w:rsidR="00575BC3" w:rsidRPr="00575BC3" w14:paraId="7CF7351E" w14:textId="77777777" w:rsidTr="00575BC3">
        <w:tc>
          <w:tcPr>
            <w:tcW w:w="2179" w:type="dxa"/>
            <w:shd w:val="clear" w:color="auto" w:fill="auto"/>
          </w:tcPr>
          <w:p w14:paraId="3B3A6283" w14:textId="77777777" w:rsidR="00575BC3" w:rsidRPr="00575BC3" w:rsidRDefault="00575BC3" w:rsidP="00543073">
            <w:pPr>
              <w:keepNext/>
              <w:ind w:firstLine="0"/>
            </w:pPr>
            <w:r>
              <w:t>G. R. Smith</w:t>
            </w:r>
          </w:p>
        </w:tc>
        <w:tc>
          <w:tcPr>
            <w:tcW w:w="2179" w:type="dxa"/>
            <w:shd w:val="clear" w:color="auto" w:fill="auto"/>
          </w:tcPr>
          <w:p w14:paraId="49E20745" w14:textId="77777777" w:rsidR="00575BC3" w:rsidRPr="00575BC3" w:rsidRDefault="00575BC3" w:rsidP="00543073">
            <w:pPr>
              <w:keepNext/>
              <w:ind w:firstLine="0"/>
            </w:pPr>
          </w:p>
        </w:tc>
        <w:tc>
          <w:tcPr>
            <w:tcW w:w="2180" w:type="dxa"/>
            <w:shd w:val="clear" w:color="auto" w:fill="auto"/>
          </w:tcPr>
          <w:p w14:paraId="7F3DB289" w14:textId="77777777" w:rsidR="00575BC3" w:rsidRPr="00575BC3" w:rsidRDefault="00575BC3" w:rsidP="00543073">
            <w:pPr>
              <w:keepNext/>
              <w:ind w:firstLine="0"/>
            </w:pPr>
          </w:p>
        </w:tc>
      </w:tr>
    </w:tbl>
    <w:p w14:paraId="32BDA9C6" w14:textId="77777777" w:rsidR="00575BC3" w:rsidRDefault="00575BC3" w:rsidP="00543073"/>
    <w:p w14:paraId="3126DDBB" w14:textId="77777777" w:rsidR="00575BC3" w:rsidRDefault="00575BC3" w:rsidP="00543073">
      <w:pPr>
        <w:jc w:val="center"/>
        <w:rPr>
          <w:b/>
        </w:rPr>
      </w:pPr>
      <w:r w:rsidRPr="00575BC3">
        <w:rPr>
          <w:b/>
        </w:rPr>
        <w:t>Total--10</w:t>
      </w:r>
    </w:p>
    <w:p w14:paraId="3B152FBE" w14:textId="77777777" w:rsidR="00575BC3" w:rsidRDefault="00575BC3" w:rsidP="00543073">
      <w:pPr>
        <w:jc w:val="center"/>
        <w:rPr>
          <w:b/>
        </w:rPr>
      </w:pPr>
    </w:p>
    <w:p w14:paraId="36D55993" w14:textId="77777777" w:rsidR="00575BC3" w:rsidRDefault="00575BC3" w:rsidP="00543073">
      <w:r>
        <w:t>So, the Veto of the Governor was overridden and a message was ordered sent to the Senate accordingly.</w:t>
      </w:r>
    </w:p>
    <w:p w14:paraId="31DA362B" w14:textId="77777777" w:rsidR="00575BC3" w:rsidRDefault="00575BC3" w:rsidP="00543073"/>
    <w:p w14:paraId="1B5CDA54" w14:textId="77777777" w:rsidR="00575BC3" w:rsidRDefault="00575BC3" w:rsidP="00543073">
      <w:pPr>
        <w:keepNext/>
        <w:jc w:val="center"/>
        <w:rPr>
          <w:b/>
        </w:rPr>
      </w:pPr>
      <w:r w:rsidRPr="00575BC3">
        <w:rPr>
          <w:b/>
        </w:rPr>
        <w:t>VETO 36-- OVERRIDDEN</w:t>
      </w:r>
    </w:p>
    <w:p w14:paraId="54307FA9" w14:textId="77777777" w:rsidR="00575BC3" w:rsidRDefault="00575BC3" w:rsidP="00364C1C">
      <w:pPr>
        <w:spacing w:before="240" w:after="240"/>
        <w:rPr>
          <w:bCs/>
          <w:szCs w:val="22"/>
        </w:rPr>
      </w:pPr>
      <w:bookmarkStart w:id="148" w:name="file_start267"/>
      <w:bookmarkEnd w:id="148"/>
      <w:r w:rsidRPr="006460F0">
        <w:rPr>
          <w:b/>
          <w:szCs w:val="22"/>
        </w:rPr>
        <w:t>Veto 36</w:t>
      </w:r>
      <w:r w:rsidRPr="006460F0">
        <w:rPr>
          <w:b/>
          <w:szCs w:val="22"/>
        </w:rPr>
        <w:tab/>
        <w:t xml:space="preserve">Statewide Revenue, </w:t>
      </w:r>
      <w:r w:rsidRPr="006460F0">
        <w:rPr>
          <w:bCs/>
          <w:szCs w:val="22"/>
        </w:rPr>
        <w:t>Part IB, Section 118, Page 559, Proviso 118.19, SR: Nonrecurring Revenue, (82) J020 Department of Health &amp; Human Services, (rr) Marion County Long Term Recovery Group – $100,000</w:t>
      </w:r>
    </w:p>
    <w:p w14:paraId="639E6A9B" w14:textId="77777777" w:rsidR="00575BC3" w:rsidRDefault="00575BC3" w:rsidP="00543073">
      <w:r>
        <w:t>Rep. ATKINSON explained the Veto.</w:t>
      </w:r>
    </w:p>
    <w:p w14:paraId="4F6CB1F2" w14:textId="77777777" w:rsidR="00543073" w:rsidRDefault="00543073" w:rsidP="00543073"/>
    <w:p w14:paraId="17F3718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7155F425" w14:textId="77777777" w:rsidR="00575BC3" w:rsidRDefault="00575BC3" w:rsidP="00543073">
      <w:pPr>
        <w:jc w:val="center"/>
      </w:pPr>
      <w:bookmarkStart w:id="149" w:name="vote_start269"/>
      <w:bookmarkEnd w:id="149"/>
      <w:r>
        <w:t>Yeas 85; Nays 8</w:t>
      </w:r>
    </w:p>
    <w:p w14:paraId="09841593" w14:textId="77777777" w:rsidR="00575BC3" w:rsidRDefault="00575BC3" w:rsidP="00543073">
      <w:pPr>
        <w:jc w:val="center"/>
      </w:pPr>
    </w:p>
    <w:p w14:paraId="2B3C4BB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27D20B0" w14:textId="77777777" w:rsidTr="00575BC3">
        <w:tc>
          <w:tcPr>
            <w:tcW w:w="2179" w:type="dxa"/>
            <w:shd w:val="clear" w:color="auto" w:fill="auto"/>
          </w:tcPr>
          <w:p w14:paraId="4330B458" w14:textId="77777777" w:rsidR="00575BC3" w:rsidRPr="00575BC3" w:rsidRDefault="00575BC3" w:rsidP="00543073">
            <w:pPr>
              <w:keepNext/>
              <w:ind w:firstLine="0"/>
            </w:pPr>
            <w:r>
              <w:t>Allison</w:t>
            </w:r>
          </w:p>
        </w:tc>
        <w:tc>
          <w:tcPr>
            <w:tcW w:w="2179" w:type="dxa"/>
            <w:shd w:val="clear" w:color="auto" w:fill="auto"/>
          </w:tcPr>
          <w:p w14:paraId="3E837527" w14:textId="77777777" w:rsidR="00575BC3" w:rsidRPr="00575BC3" w:rsidRDefault="00575BC3" w:rsidP="00543073">
            <w:pPr>
              <w:keepNext/>
              <w:ind w:firstLine="0"/>
            </w:pPr>
            <w:r>
              <w:t>Anderson</w:t>
            </w:r>
          </w:p>
        </w:tc>
        <w:tc>
          <w:tcPr>
            <w:tcW w:w="2180" w:type="dxa"/>
            <w:shd w:val="clear" w:color="auto" w:fill="auto"/>
          </w:tcPr>
          <w:p w14:paraId="54322332" w14:textId="77777777" w:rsidR="00575BC3" w:rsidRPr="00575BC3" w:rsidRDefault="00575BC3" w:rsidP="00543073">
            <w:pPr>
              <w:keepNext/>
              <w:ind w:firstLine="0"/>
            </w:pPr>
            <w:r>
              <w:t>Atkinson</w:t>
            </w:r>
          </w:p>
        </w:tc>
      </w:tr>
      <w:tr w:rsidR="00575BC3" w:rsidRPr="00575BC3" w14:paraId="2E5D8099" w14:textId="77777777" w:rsidTr="00575BC3">
        <w:tc>
          <w:tcPr>
            <w:tcW w:w="2179" w:type="dxa"/>
            <w:shd w:val="clear" w:color="auto" w:fill="auto"/>
          </w:tcPr>
          <w:p w14:paraId="355BCC84" w14:textId="77777777" w:rsidR="00575BC3" w:rsidRPr="00575BC3" w:rsidRDefault="00575BC3" w:rsidP="00543073">
            <w:pPr>
              <w:ind w:firstLine="0"/>
            </w:pPr>
            <w:r>
              <w:t>Bailey</w:t>
            </w:r>
          </w:p>
        </w:tc>
        <w:tc>
          <w:tcPr>
            <w:tcW w:w="2179" w:type="dxa"/>
            <w:shd w:val="clear" w:color="auto" w:fill="auto"/>
          </w:tcPr>
          <w:p w14:paraId="1DC1AFDC" w14:textId="77777777" w:rsidR="00575BC3" w:rsidRPr="00575BC3" w:rsidRDefault="00575BC3" w:rsidP="00543073">
            <w:pPr>
              <w:ind w:firstLine="0"/>
            </w:pPr>
            <w:r>
              <w:t>Bamberg</w:t>
            </w:r>
          </w:p>
        </w:tc>
        <w:tc>
          <w:tcPr>
            <w:tcW w:w="2180" w:type="dxa"/>
            <w:shd w:val="clear" w:color="auto" w:fill="auto"/>
          </w:tcPr>
          <w:p w14:paraId="2A843E79" w14:textId="77777777" w:rsidR="00575BC3" w:rsidRPr="00575BC3" w:rsidRDefault="00575BC3" w:rsidP="00543073">
            <w:pPr>
              <w:ind w:firstLine="0"/>
            </w:pPr>
            <w:r>
              <w:t>Bannister</w:t>
            </w:r>
          </w:p>
        </w:tc>
      </w:tr>
      <w:tr w:rsidR="00575BC3" w:rsidRPr="00575BC3" w14:paraId="6F56E457" w14:textId="77777777" w:rsidTr="00575BC3">
        <w:tc>
          <w:tcPr>
            <w:tcW w:w="2179" w:type="dxa"/>
            <w:shd w:val="clear" w:color="auto" w:fill="auto"/>
          </w:tcPr>
          <w:p w14:paraId="541B42D9" w14:textId="77777777" w:rsidR="00575BC3" w:rsidRPr="00575BC3" w:rsidRDefault="00575BC3" w:rsidP="00543073">
            <w:pPr>
              <w:ind w:firstLine="0"/>
            </w:pPr>
            <w:r>
              <w:t>Blackwell</w:t>
            </w:r>
          </w:p>
        </w:tc>
        <w:tc>
          <w:tcPr>
            <w:tcW w:w="2179" w:type="dxa"/>
            <w:shd w:val="clear" w:color="auto" w:fill="auto"/>
          </w:tcPr>
          <w:p w14:paraId="34E073CC" w14:textId="77777777" w:rsidR="00575BC3" w:rsidRPr="00575BC3" w:rsidRDefault="00575BC3" w:rsidP="00543073">
            <w:pPr>
              <w:ind w:firstLine="0"/>
            </w:pPr>
            <w:r>
              <w:t>Bradley</w:t>
            </w:r>
          </w:p>
        </w:tc>
        <w:tc>
          <w:tcPr>
            <w:tcW w:w="2180" w:type="dxa"/>
            <w:shd w:val="clear" w:color="auto" w:fill="auto"/>
          </w:tcPr>
          <w:p w14:paraId="21C72158" w14:textId="77777777" w:rsidR="00575BC3" w:rsidRPr="00575BC3" w:rsidRDefault="00575BC3" w:rsidP="00543073">
            <w:pPr>
              <w:ind w:firstLine="0"/>
            </w:pPr>
            <w:r>
              <w:t>Brawley</w:t>
            </w:r>
          </w:p>
        </w:tc>
      </w:tr>
      <w:tr w:rsidR="00575BC3" w:rsidRPr="00575BC3" w14:paraId="270ADCAF" w14:textId="77777777" w:rsidTr="00575BC3">
        <w:tc>
          <w:tcPr>
            <w:tcW w:w="2179" w:type="dxa"/>
            <w:shd w:val="clear" w:color="auto" w:fill="auto"/>
          </w:tcPr>
          <w:p w14:paraId="7382C05C" w14:textId="77777777" w:rsidR="00575BC3" w:rsidRPr="00575BC3" w:rsidRDefault="00575BC3" w:rsidP="00543073">
            <w:pPr>
              <w:ind w:firstLine="0"/>
            </w:pPr>
            <w:r>
              <w:t>Brittain</w:t>
            </w:r>
          </w:p>
        </w:tc>
        <w:tc>
          <w:tcPr>
            <w:tcW w:w="2179" w:type="dxa"/>
            <w:shd w:val="clear" w:color="auto" w:fill="auto"/>
          </w:tcPr>
          <w:p w14:paraId="7A1A72D8" w14:textId="77777777" w:rsidR="00575BC3" w:rsidRPr="00575BC3" w:rsidRDefault="00575BC3" w:rsidP="00543073">
            <w:pPr>
              <w:ind w:firstLine="0"/>
            </w:pPr>
            <w:r>
              <w:t>Bryant</w:t>
            </w:r>
          </w:p>
        </w:tc>
        <w:tc>
          <w:tcPr>
            <w:tcW w:w="2180" w:type="dxa"/>
            <w:shd w:val="clear" w:color="auto" w:fill="auto"/>
          </w:tcPr>
          <w:p w14:paraId="63B4B82F" w14:textId="77777777" w:rsidR="00575BC3" w:rsidRPr="00575BC3" w:rsidRDefault="00575BC3" w:rsidP="00543073">
            <w:pPr>
              <w:ind w:firstLine="0"/>
            </w:pPr>
            <w:r>
              <w:t>Calhoon</w:t>
            </w:r>
          </w:p>
        </w:tc>
      </w:tr>
      <w:tr w:rsidR="00575BC3" w:rsidRPr="00575BC3" w14:paraId="4EBF6431" w14:textId="77777777" w:rsidTr="00575BC3">
        <w:tc>
          <w:tcPr>
            <w:tcW w:w="2179" w:type="dxa"/>
            <w:shd w:val="clear" w:color="auto" w:fill="auto"/>
          </w:tcPr>
          <w:p w14:paraId="66C0F7D8" w14:textId="77777777" w:rsidR="00575BC3" w:rsidRPr="00575BC3" w:rsidRDefault="00575BC3" w:rsidP="00543073">
            <w:pPr>
              <w:ind w:firstLine="0"/>
            </w:pPr>
            <w:r>
              <w:t>Caskey</w:t>
            </w:r>
          </w:p>
        </w:tc>
        <w:tc>
          <w:tcPr>
            <w:tcW w:w="2179" w:type="dxa"/>
            <w:shd w:val="clear" w:color="auto" w:fill="auto"/>
          </w:tcPr>
          <w:p w14:paraId="13F1043F" w14:textId="77777777" w:rsidR="00575BC3" w:rsidRPr="00575BC3" w:rsidRDefault="00575BC3" w:rsidP="00543073">
            <w:pPr>
              <w:ind w:firstLine="0"/>
            </w:pPr>
            <w:r>
              <w:t>Clyburn</w:t>
            </w:r>
          </w:p>
        </w:tc>
        <w:tc>
          <w:tcPr>
            <w:tcW w:w="2180" w:type="dxa"/>
            <w:shd w:val="clear" w:color="auto" w:fill="auto"/>
          </w:tcPr>
          <w:p w14:paraId="203C9225" w14:textId="77777777" w:rsidR="00575BC3" w:rsidRPr="00575BC3" w:rsidRDefault="00575BC3" w:rsidP="00543073">
            <w:pPr>
              <w:ind w:firstLine="0"/>
            </w:pPr>
            <w:r>
              <w:t>Cobb-Hunter</w:t>
            </w:r>
          </w:p>
        </w:tc>
      </w:tr>
      <w:tr w:rsidR="00575BC3" w:rsidRPr="00575BC3" w14:paraId="68679DDE" w14:textId="77777777" w:rsidTr="00575BC3">
        <w:tc>
          <w:tcPr>
            <w:tcW w:w="2179" w:type="dxa"/>
            <w:shd w:val="clear" w:color="auto" w:fill="auto"/>
          </w:tcPr>
          <w:p w14:paraId="1F7381F8" w14:textId="77777777" w:rsidR="00575BC3" w:rsidRPr="00575BC3" w:rsidRDefault="00575BC3" w:rsidP="00543073">
            <w:pPr>
              <w:ind w:firstLine="0"/>
            </w:pPr>
            <w:r>
              <w:t>Collins</w:t>
            </w:r>
          </w:p>
        </w:tc>
        <w:tc>
          <w:tcPr>
            <w:tcW w:w="2179" w:type="dxa"/>
            <w:shd w:val="clear" w:color="auto" w:fill="auto"/>
          </w:tcPr>
          <w:p w14:paraId="2D4DDC97" w14:textId="77777777" w:rsidR="00575BC3" w:rsidRPr="00575BC3" w:rsidRDefault="00575BC3" w:rsidP="00543073">
            <w:pPr>
              <w:ind w:firstLine="0"/>
            </w:pPr>
            <w:r>
              <w:t>B. Cox</w:t>
            </w:r>
          </w:p>
        </w:tc>
        <w:tc>
          <w:tcPr>
            <w:tcW w:w="2180" w:type="dxa"/>
            <w:shd w:val="clear" w:color="auto" w:fill="auto"/>
          </w:tcPr>
          <w:p w14:paraId="1F144A00" w14:textId="77777777" w:rsidR="00575BC3" w:rsidRPr="00575BC3" w:rsidRDefault="00575BC3" w:rsidP="00543073">
            <w:pPr>
              <w:ind w:firstLine="0"/>
            </w:pPr>
            <w:r>
              <w:t>W. Cox</w:t>
            </w:r>
          </w:p>
        </w:tc>
      </w:tr>
      <w:tr w:rsidR="00575BC3" w:rsidRPr="00575BC3" w14:paraId="4CA7A6A0" w14:textId="77777777" w:rsidTr="00575BC3">
        <w:tc>
          <w:tcPr>
            <w:tcW w:w="2179" w:type="dxa"/>
            <w:shd w:val="clear" w:color="auto" w:fill="auto"/>
          </w:tcPr>
          <w:p w14:paraId="6A202C81" w14:textId="77777777" w:rsidR="00575BC3" w:rsidRPr="00575BC3" w:rsidRDefault="00575BC3" w:rsidP="00543073">
            <w:pPr>
              <w:ind w:firstLine="0"/>
            </w:pPr>
            <w:r>
              <w:t>Crawford</w:t>
            </w:r>
          </w:p>
        </w:tc>
        <w:tc>
          <w:tcPr>
            <w:tcW w:w="2179" w:type="dxa"/>
            <w:shd w:val="clear" w:color="auto" w:fill="auto"/>
          </w:tcPr>
          <w:p w14:paraId="6F584F6A" w14:textId="77777777" w:rsidR="00575BC3" w:rsidRPr="00575BC3" w:rsidRDefault="00575BC3" w:rsidP="00543073">
            <w:pPr>
              <w:ind w:firstLine="0"/>
            </w:pPr>
            <w:r>
              <w:t>Davis</w:t>
            </w:r>
          </w:p>
        </w:tc>
        <w:tc>
          <w:tcPr>
            <w:tcW w:w="2180" w:type="dxa"/>
            <w:shd w:val="clear" w:color="auto" w:fill="auto"/>
          </w:tcPr>
          <w:p w14:paraId="29EB8DB2" w14:textId="77777777" w:rsidR="00575BC3" w:rsidRPr="00575BC3" w:rsidRDefault="00575BC3" w:rsidP="00543073">
            <w:pPr>
              <w:ind w:firstLine="0"/>
            </w:pPr>
            <w:r>
              <w:t>Dillard</w:t>
            </w:r>
          </w:p>
        </w:tc>
      </w:tr>
      <w:tr w:rsidR="00575BC3" w:rsidRPr="00575BC3" w14:paraId="635D3F81" w14:textId="77777777" w:rsidTr="00575BC3">
        <w:tc>
          <w:tcPr>
            <w:tcW w:w="2179" w:type="dxa"/>
            <w:shd w:val="clear" w:color="auto" w:fill="auto"/>
          </w:tcPr>
          <w:p w14:paraId="56B03478" w14:textId="77777777" w:rsidR="00575BC3" w:rsidRPr="00575BC3" w:rsidRDefault="00575BC3" w:rsidP="00543073">
            <w:pPr>
              <w:ind w:firstLine="0"/>
            </w:pPr>
            <w:r>
              <w:t>Elliott</w:t>
            </w:r>
          </w:p>
        </w:tc>
        <w:tc>
          <w:tcPr>
            <w:tcW w:w="2179" w:type="dxa"/>
            <w:shd w:val="clear" w:color="auto" w:fill="auto"/>
          </w:tcPr>
          <w:p w14:paraId="40D9D276" w14:textId="77777777" w:rsidR="00575BC3" w:rsidRPr="00575BC3" w:rsidRDefault="00575BC3" w:rsidP="00543073">
            <w:pPr>
              <w:ind w:firstLine="0"/>
            </w:pPr>
            <w:r>
              <w:t>Erickson</w:t>
            </w:r>
          </w:p>
        </w:tc>
        <w:tc>
          <w:tcPr>
            <w:tcW w:w="2180" w:type="dxa"/>
            <w:shd w:val="clear" w:color="auto" w:fill="auto"/>
          </w:tcPr>
          <w:p w14:paraId="7F6BBDCC" w14:textId="77777777" w:rsidR="00575BC3" w:rsidRPr="00575BC3" w:rsidRDefault="00575BC3" w:rsidP="00543073">
            <w:pPr>
              <w:ind w:firstLine="0"/>
            </w:pPr>
            <w:r>
              <w:t>Felder</w:t>
            </w:r>
          </w:p>
        </w:tc>
      </w:tr>
      <w:tr w:rsidR="00575BC3" w:rsidRPr="00575BC3" w14:paraId="4ACA57E0" w14:textId="77777777" w:rsidTr="00575BC3">
        <w:tc>
          <w:tcPr>
            <w:tcW w:w="2179" w:type="dxa"/>
            <w:shd w:val="clear" w:color="auto" w:fill="auto"/>
          </w:tcPr>
          <w:p w14:paraId="0B5A3692" w14:textId="77777777" w:rsidR="00575BC3" w:rsidRPr="00575BC3" w:rsidRDefault="00575BC3" w:rsidP="00543073">
            <w:pPr>
              <w:ind w:firstLine="0"/>
            </w:pPr>
            <w:r>
              <w:t>Finlay</w:t>
            </w:r>
          </w:p>
        </w:tc>
        <w:tc>
          <w:tcPr>
            <w:tcW w:w="2179" w:type="dxa"/>
            <w:shd w:val="clear" w:color="auto" w:fill="auto"/>
          </w:tcPr>
          <w:p w14:paraId="1EEC3870" w14:textId="77777777" w:rsidR="00575BC3" w:rsidRPr="00575BC3" w:rsidRDefault="00575BC3" w:rsidP="00543073">
            <w:pPr>
              <w:ind w:firstLine="0"/>
            </w:pPr>
            <w:r>
              <w:t>Forrest</w:t>
            </w:r>
          </w:p>
        </w:tc>
        <w:tc>
          <w:tcPr>
            <w:tcW w:w="2180" w:type="dxa"/>
            <w:shd w:val="clear" w:color="auto" w:fill="auto"/>
          </w:tcPr>
          <w:p w14:paraId="673DD968" w14:textId="77777777" w:rsidR="00575BC3" w:rsidRPr="00575BC3" w:rsidRDefault="00575BC3" w:rsidP="00543073">
            <w:pPr>
              <w:ind w:firstLine="0"/>
            </w:pPr>
            <w:r>
              <w:t>Fry</w:t>
            </w:r>
          </w:p>
        </w:tc>
      </w:tr>
      <w:tr w:rsidR="00575BC3" w:rsidRPr="00575BC3" w14:paraId="03EA8358" w14:textId="77777777" w:rsidTr="00575BC3">
        <w:tc>
          <w:tcPr>
            <w:tcW w:w="2179" w:type="dxa"/>
            <w:shd w:val="clear" w:color="auto" w:fill="auto"/>
          </w:tcPr>
          <w:p w14:paraId="4F9A1832" w14:textId="77777777" w:rsidR="00575BC3" w:rsidRPr="00575BC3" w:rsidRDefault="00575BC3" w:rsidP="00543073">
            <w:pPr>
              <w:ind w:firstLine="0"/>
            </w:pPr>
            <w:r>
              <w:t>Gagnon</w:t>
            </w:r>
          </w:p>
        </w:tc>
        <w:tc>
          <w:tcPr>
            <w:tcW w:w="2179" w:type="dxa"/>
            <w:shd w:val="clear" w:color="auto" w:fill="auto"/>
          </w:tcPr>
          <w:p w14:paraId="659F1E9D" w14:textId="77777777" w:rsidR="00575BC3" w:rsidRPr="00575BC3" w:rsidRDefault="00575BC3" w:rsidP="00543073">
            <w:pPr>
              <w:ind w:firstLine="0"/>
            </w:pPr>
            <w:r>
              <w:t>Garvin</w:t>
            </w:r>
          </w:p>
        </w:tc>
        <w:tc>
          <w:tcPr>
            <w:tcW w:w="2180" w:type="dxa"/>
            <w:shd w:val="clear" w:color="auto" w:fill="auto"/>
          </w:tcPr>
          <w:p w14:paraId="24664ED2" w14:textId="77777777" w:rsidR="00575BC3" w:rsidRPr="00575BC3" w:rsidRDefault="00575BC3" w:rsidP="00543073">
            <w:pPr>
              <w:ind w:firstLine="0"/>
            </w:pPr>
            <w:r>
              <w:t>Gatch</w:t>
            </w:r>
          </w:p>
        </w:tc>
      </w:tr>
      <w:tr w:rsidR="00575BC3" w:rsidRPr="00575BC3" w14:paraId="32AFC677" w14:textId="77777777" w:rsidTr="00575BC3">
        <w:tc>
          <w:tcPr>
            <w:tcW w:w="2179" w:type="dxa"/>
            <w:shd w:val="clear" w:color="auto" w:fill="auto"/>
          </w:tcPr>
          <w:p w14:paraId="56BD6B28" w14:textId="77777777" w:rsidR="00575BC3" w:rsidRPr="00575BC3" w:rsidRDefault="00575BC3" w:rsidP="00543073">
            <w:pPr>
              <w:ind w:firstLine="0"/>
            </w:pPr>
            <w:r>
              <w:t>Gilliam</w:t>
            </w:r>
          </w:p>
        </w:tc>
        <w:tc>
          <w:tcPr>
            <w:tcW w:w="2179" w:type="dxa"/>
            <w:shd w:val="clear" w:color="auto" w:fill="auto"/>
          </w:tcPr>
          <w:p w14:paraId="3BC4D378" w14:textId="77777777" w:rsidR="00575BC3" w:rsidRPr="00575BC3" w:rsidRDefault="00575BC3" w:rsidP="00543073">
            <w:pPr>
              <w:ind w:firstLine="0"/>
            </w:pPr>
            <w:r>
              <w:t>Gilliard</w:t>
            </w:r>
          </w:p>
        </w:tc>
        <w:tc>
          <w:tcPr>
            <w:tcW w:w="2180" w:type="dxa"/>
            <w:shd w:val="clear" w:color="auto" w:fill="auto"/>
          </w:tcPr>
          <w:p w14:paraId="08F178B1" w14:textId="77777777" w:rsidR="00575BC3" w:rsidRPr="00575BC3" w:rsidRDefault="00575BC3" w:rsidP="00543073">
            <w:pPr>
              <w:ind w:firstLine="0"/>
            </w:pPr>
            <w:r>
              <w:t>Hardee</w:t>
            </w:r>
          </w:p>
        </w:tc>
      </w:tr>
      <w:tr w:rsidR="00575BC3" w:rsidRPr="00575BC3" w14:paraId="1AC69A72" w14:textId="77777777" w:rsidTr="00575BC3">
        <w:tc>
          <w:tcPr>
            <w:tcW w:w="2179" w:type="dxa"/>
            <w:shd w:val="clear" w:color="auto" w:fill="auto"/>
          </w:tcPr>
          <w:p w14:paraId="1C5D847F" w14:textId="77777777" w:rsidR="00575BC3" w:rsidRPr="00575BC3" w:rsidRDefault="00575BC3" w:rsidP="00543073">
            <w:pPr>
              <w:ind w:firstLine="0"/>
            </w:pPr>
            <w:r>
              <w:t>Hayes</w:t>
            </w:r>
          </w:p>
        </w:tc>
        <w:tc>
          <w:tcPr>
            <w:tcW w:w="2179" w:type="dxa"/>
            <w:shd w:val="clear" w:color="auto" w:fill="auto"/>
          </w:tcPr>
          <w:p w14:paraId="4AB0B7A1" w14:textId="77777777" w:rsidR="00575BC3" w:rsidRPr="00575BC3" w:rsidRDefault="00575BC3" w:rsidP="00543073">
            <w:pPr>
              <w:ind w:firstLine="0"/>
            </w:pPr>
            <w:r>
              <w:t>Henderson-Myers</w:t>
            </w:r>
          </w:p>
        </w:tc>
        <w:tc>
          <w:tcPr>
            <w:tcW w:w="2180" w:type="dxa"/>
            <w:shd w:val="clear" w:color="auto" w:fill="auto"/>
          </w:tcPr>
          <w:p w14:paraId="78817DDE" w14:textId="77777777" w:rsidR="00575BC3" w:rsidRPr="00575BC3" w:rsidRDefault="00575BC3" w:rsidP="00543073">
            <w:pPr>
              <w:ind w:firstLine="0"/>
            </w:pPr>
            <w:r>
              <w:t>Henegan</w:t>
            </w:r>
          </w:p>
        </w:tc>
      </w:tr>
      <w:tr w:rsidR="00575BC3" w:rsidRPr="00575BC3" w14:paraId="50010F2E" w14:textId="77777777" w:rsidTr="00575BC3">
        <w:tc>
          <w:tcPr>
            <w:tcW w:w="2179" w:type="dxa"/>
            <w:shd w:val="clear" w:color="auto" w:fill="auto"/>
          </w:tcPr>
          <w:p w14:paraId="501FD75D" w14:textId="77777777" w:rsidR="00575BC3" w:rsidRPr="00575BC3" w:rsidRDefault="00575BC3" w:rsidP="00543073">
            <w:pPr>
              <w:ind w:firstLine="0"/>
            </w:pPr>
            <w:r>
              <w:t>Herbkersman</w:t>
            </w:r>
          </w:p>
        </w:tc>
        <w:tc>
          <w:tcPr>
            <w:tcW w:w="2179" w:type="dxa"/>
            <w:shd w:val="clear" w:color="auto" w:fill="auto"/>
          </w:tcPr>
          <w:p w14:paraId="7095DD5A" w14:textId="77777777" w:rsidR="00575BC3" w:rsidRPr="00575BC3" w:rsidRDefault="00575BC3" w:rsidP="00543073">
            <w:pPr>
              <w:ind w:firstLine="0"/>
            </w:pPr>
            <w:r>
              <w:t>Hewitt</w:t>
            </w:r>
          </w:p>
        </w:tc>
        <w:tc>
          <w:tcPr>
            <w:tcW w:w="2180" w:type="dxa"/>
            <w:shd w:val="clear" w:color="auto" w:fill="auto"/>
          </w:tcPr>
          <w:p w14:paraId="4059CC57" w14:textId="77777777" w:rsidR="00575BC3" w:rsidRPr="00575BC3" w:rsidRDefault="00575BC3" w:rsidP="00543073">
            <w:pPr>
              <w:ind w:firstLine="0"/>
            </w:pPr>
            <w:r>
              <w:t>Hiott</w:t>
            </w:r>
          </w:p>
        </w:tc>
      </w:tr>
      <w:tr w:rsidR="00575BC3" w:rsidRPr="00575BC3" w14:paraId="1F1C6442" w14:textId="77777777" w:rsidTr="00575BC3">
        <w:tc>
          <w:tcPr>
            <w:tcW w:w="2179" w:type="dxa"/>
            <w:shd w:val="clear" w:color="auto" w:fill="auto"/>
          </w:tcPr>
          <w:p w14:paraId="53B02EED" w14:textId="77777777" w:rsidR="00575BC3" w:rsidRPr="00575BC3" w:rsidRDefault="00575BC3" w:rsidP="00543073">
            <w:pPr>
              <w:ind w:firstLine="0"/>
            </w:pPr>
            <w:r>
              <w:t>Hixon</w:t>
            </w:r>
          </w:p>
        </w:tc>
        <w:tc>
          <w:tcPr>
            <w:tcW w:w="2179" w:type="dxa"/>
            <w:shd w:val="clear" w:color="auto" w:fill="auto"/>
          </w:tcPr>
          <w:p w14:paraId="2905246C" w14:textId="77777777" w:rsidR="00575BC3" w:rsidRPr="00575BC3" w:rsidRDefault="00575BC3" w:rsidP="00543073">
            <w:pPr>
              <w:ind w:firstLine="0"/>
            </w:pPr>
            <w:r>
              <w:t>Hosey</w:t>
            </w:r>
          </w:p>
        </w:tc>
        <w:tc>
          <w:tcPr>
            <w:tcW w:w="2180" w:type="dxa"/>
            <w:shd w:val="clear" w:color="auto" w:fill="auto"/>
          </w:tcPr>
          <w:p w14:paraId="45531368" w14:textId="77777777" w:rsidR="00575BC3" w:rsidRPr="00575BC3" w:rsidRDefault="00575BC3" w:rsidP="00543073">
            <w:pPr>
              <w:ind w:firstLine="0"/>
            </w:pPr>
            <w:r>
              <w:t>Howard</w:t>
            </w:r>
          </w:p>
        </w:tc>
      </w:tr>
      <w:tr w:rsidR="00575BC3" w:rsidRPr="00575BC3" w14:paraId="2F0A1CAA" w14:textId="77777777" w:rsidTr="00575BC3">
        <w:tc>
          <w:tcPr>
            <w:tcW w:w="2179" w:type="dxa"/>
            <w:shd w:val="clear" w:color="auto" w:fill="auto"/>
          </w:tcPr>
          <w:p w14:paraId="1F3F0BE6" w14:textId="77777777" w:rsidR="00575BC3" w:rsidRPr="00575BC3" w:rsidRDefault="00575BC3" w:rsidP="00543073">
            <w:pPr>
              <w:ind w:firstLine="0"/>
            </w:pPr>
            <w:r>
              <w:t>Hyde</w:t>
            </w:r>
          </w:p>
        </w:tc>
        <w:tc>
          <w:tcPr>
            <w:tcW w:w="2179" w:type="dxa"/>
            <w:shd w:val="clear" w:color="auto" w:fill="auto"/>
          </w:tcPr>
          <w:p w14:paraId="50B83AD0" w14:textId="77777777" w:rsidR="00575BC3" w:rsidRPr="00575BC3" w:rsidRDefault="00575BC3" w:rsidP="00543073">
            <w:pPr>
              <w:ind w:firstLine="0"/>
            </w:pPr>
            <w:r>
              <w:t>Jefferson</w:t>
            </w:r>
          </w:p>
        </w:tc>
        <w:tc>
          <w:tcPr>
            <w:tcW w:w="2180" w:type="dxa"/>
            <w:shd w:val="clear" w:color="auto" w:fill="auto"/>
          </w:tcPr>
          <w:p w14:paraId="46B5299C" w14:textId="77777777" w:rsidR="00575BC3" w:rsidRPr="00575BC3" w:rsidRDefault="00575BC3" w:rsidP="00543073">
            <w:pPr>
              <w:ind w:firstLine="0"/>
            </w:pPr>
            <w:r>
              <w:t>J. E. Johnson</w:t>
            </w:r>
          </w:p>
        </w:tc>
      </w:tr>
      <w:tr w:rsidR="00575BC3" w:rsidRPr="00575BC3" w14:paraId="1845C5C7" w14:textId="77777777" w:rsidTr="00575BC3">
        <w:tc>
          <w:tcPr>
            <w:tcW w:w="2179" w:type="dxa"/>
            <w:shd w:val="clear" w:color="auto" w:fill="auto"/>
          </w:tcPr>
          <w:p w14:paraId="31FA7B2D" w14:textId="77777777" w:rsidR="00575BC3" w:rsidRPr="00575BC3" w:rsidRDefault="00575BC3" w:rsidP="00543073">
            <w:pPr>
              <w:ind w:firstLine="0"/>
            </w:pPr>
            <w:r>
              <w:t>K. O. Johnson</w:t>
            </w:r>
          </w:p>
        </w:tc>
        <w:tc>
          <w:tcPr>
            <w:tcW w:w="2179" w:type="dxa"/>
            <w:shd w:val="clear" w:color="auto" w:fill="auto"/>
          </w:tcPr>
          <w:p w14:paraId="715449E2" w14:textId="77777777" w:rsidR="00575BC3" w:rsidRPr="00575BC3" w:rsidRDefault="00575BC3" w:rsidP="00543073">
            <w:pPr>
              <w:ind w:firstLine="0"/>
            </w:pPr>
            <w:r>
              <w:t>Jordan</w:t>
            </w:r>
          </w:p>
        </w:tc>
        <w:tc>
          <w:tcPr>
            <w:tcW w:w="2180" w:type="dxa"/>
            <w:shd w:val="clear" w:color="auto" w:fill="auto"/>
          </w:tcPr>
          <w:p w14:paraId="49A34974" w14:textId="77777777" w:rsidR="00575BC3" w:rsidRPr="00575BC3" w:rsidRDefault="00575BC3" w:rsidP="00543073">
            <w:pPr>
              <w:ind w:firstLine="0"/>
            </w:pPr>
            <w:r>
              <w:t>Ligon</w:t>
            </w:r>
          </w:p>
        </w:tc>
      </w:tr>
      <w:tr w:rsidR="00575BC3" w:rsidRPr="00575BC3" w14:paraId="4F01B03B" w14:textId="77777777" w:rsidTr="00575BC3">
        <w:tc>
          <w:tcPr>
            <w:tcW w:w="2179" w:type="dxa"/>
            <w:shd w:val="clear" w:color="auto" w:fill="auto"/>
          </w:tcPr>
          <w:p w14:paraId="47C12694" w14:textId="77777777" w:rsidR="00575BC3" w:rsidRPr="00575BC3" w:rsidRDefault="00575BC3" w:rsidP="00543073">
            <w:pPr>
              <w:ind w:firstLine="0"/>
            </w:pPr>
            <w:r>
              <w:t>Long</w:t>
            </w:r>
          </w:p>
        </w:tc>
        <w:tc>
          <w:tcPr>
            <w:tcW w:w="2179" w:type="dxa"/>
            <w:shd w:val="clear" w:color="auto" w:fill="auto"/>
          </w:tcPr>
          <w:p w14:paraId="57F1D9F3" w14:textId="77777777" w:rsidR="00575BC3" w:rsidRPr="00575BC3" w:rsidRDefault="00575BC3" w:rsidP="00543073">
            <w:pPr>
              <w:ind w:firstLine="0"/>
            </w:pPr>
            <w:r>
              <w:t>Lowe</w:t>
            </w:r>
          </w:p>
        </w:tc>
        <w:tc>
          <w:tcPr>
            <w:tcW w:w="2180" w:type="dxa"/>
            <w:shd w:val="clear" w:color="auto" w:fill="auto"/>
          </w:tcPr>
          <w:p w14:paraId="7443257A" w14:textId="77777777" w:rsidR="00575BC3" w:rsidRPr="00575BC3" w:rsidRDefault="00575BC3" w:rsidP="00543073">
            <w:pPr>
              <w:ind w:firstLine="0"/>
            </w:pPr>
            <w:r>
              <w:t>Lucas</w:t>
            </w:r>
          </w:p>
        </w:tc>
      </w:tr>
      <w:tr w:rsidR="00575BC3" w:rsidRPr="00575BC3" w14:paraId="2385AD8C" w14:textId="77777777" w:rsidTr="00575BC3">
        <w:tc>
          <w:tcPr>
            <w:tcW w:w="2179" w:type="dxa"/>
            <w:shd w:val="clear" w:color="auto" w:fill="auto"/>
          </w:tcPr>
          <w:p w14:paraId="0ED2AB77" w14:textId="77777777" w:rsidR="00575BC3" w:rsidRPr="00575BC3" w:rsidRDefault="00575BC3" w:rsidP="00543073">
            <w:pPr>
              <w:ind w:firstLine="0"/>
            </w:pPr>
            <w:r>
              <w:t>Magnuson</w:t>
            </w:r>
          </w:p>
        </w:tc>
        <w:tc>
          <w:tcPr>
            <w:tcW w:w="2179" w:type="dxa"/>
            <w:shd w:val="clear" w:color="auto" w:fill="auto"/>
          </w:tcPr>
          <w:p w14:paraId="4308BA83" w14:textId="77777777" w:rsidR="00575BC3" w:rsidRPr="00575BC3" w:rsidRDefault="00575BC3" w:rsidP="00543073">
            <w:pPr>
              <w:ind w:firstLine="0"/>
            </w:pPr>
            <w:r>
              <w:t>McCravy</w:t>
            </w:r>
          </w:p>
        </w:tc>
        <w:tc>
          <w:tcPr>
            <w:tcW w:w="2180" w:type="dxa"/>
            <w:shd w:val="clear" w:color="auto" w:fill="auto"/>
          </w:tcPr>
          <w:p w14:paraId="40E81BF7" w14:textId="77777777" w:rsidR="00575BC3" w:rsidRPr="00575BC3" w:rsidRDefault="00575BC3" w:rsidP="00543073">
            <w:pPr>
              <w:ind w:firstLine="0"/>
            </w:pPr>
            <w:r>
              <w:t>McDaniel</w:t>
            </w:r>
          </w:p>
        </w:tc>
      </w:tr>
      <w:tr w:rsidR="00575BC3" w:rsidRPr="00575BC3" w14:paraId="4A4FDFB1" w14:textId="77777777" w:rsidTr="00575BC3">
        <w:tc>
          <w:tcPr>
            <w:tcW w:w="2179" w:type="dxa"/>
            <w:shd w:val="clear" w:color="auto" w:fill="auto"/>
          </w:tcPr>
          <w:p w14:paraId="5A5F8D07" w14:textId="77777777" w:rsidR="00575BC3" w:rsidRPr="00575BC3" w:rsidRDefault="00575BC3" w:rsidP="00543073">
            <w:pPr>
              <w:ind w:firstLine="0"/>
            </w:pPr>
            <w:r>
              <w:t>McGarry</w:t>
            </w:r>
          </w:p>
        </w:tc>
        <w:tc>
          <w:tcPr>
            <w:tcW w:w="2179" w:type="dxa"/>
            <w:shd w:val="clear" w:color="auto" w:fill="auto"/>
          </w:tcPr>
          <w:p w14:paraId="1EB23616" w14:textId="77777777" w:rsidR="00575BC3" w:rsidRPr="00575BC3" w:rsidRDefault="00575BC3" w:rsidP="00543073">
            <w:pPr>
              <w:ind w:firstLine="0"/>
            </w:pPr>
            <w:r>
              <w:t>McGinnis</w:t>
            </w:r>
          </w:p>
        </w:tc>
        <w:tc>
          <w:tcPr>
            <w:tcW w:w="2180" w:type="dxa"/>
            <w:shd w:val="clear" w:color="auto" w:fill="auto"/>
          </w:tcPr>
          <w:p w14:paraId="35D1BD17" w14:textId="77777777" w:rsidR="00575BC3" w:rsidRPr="00575BC3" w:rsidRDefault="00575BC3" w:rsidP="00543073">
            <w:pPr>
              <w:ind w:firstLine="0"/>
            </w:pPr>
            <w:r>
              <w:t>T. Moore</w:t>
            </w:r>
          </w:p>
        </w:tc>
      </w:tr>
      <w:tr w:rsidR="00575BC3" w:rsidRPr="00575BC3" w14:paraId="7836E76E" w14:textId="77777777" w:rsidTr="00575BC3">
        <w:tc>
          <w:tcPr>
            <w:tcW w:w="2179" w:type="dxa"/>
            <w:shd w:val="clear" w:color="auto" w:fill="auto"/>
          </w:tcPr>
          <w:p w14:paraId="754555F3" w14:textId="77777777" w:rsidR="00575BC3" w:rsidRPr="00575BC3" w:rsidRDefault="00575BC3" w:rsidP="00543073">
            <w:pPr>
              <w:ind w:firstLine="0"/>
            </w:pPr>
            <w:r>
              <w:t>D. C. Moss</w:t>
            </w:r>
          </w:p>
        </w:tc>
        <w:tc>
          <w:tcPr>
            <w:tcW w:w="2179" w:type="dxa"/>
            <w:shd w:val="clear" w:color="auto" w:fill="auto"/>
          </w:tcPr>
          <w:p w14:paraId="7FFF4482" w14:textId="77777777" w:rsidR="00575BC3" w:rsidRPr="00575BC3" w:rsidRDefault="00575BC3" w:rsidP="00543073">
            <w:pPr>
              <w:ind w:firstLine="0"/>
            </w:pPr>
            <w:r>
              <w:t>Murphy</w:t>
            </w:r>
          </w:p>
        </w:tc>
        <w:tc>
          <w:tcPr>
            <w:tcW w:w="2180" w:type="dxa"/>
            <w:shd w:val="clear" w:color="auto" w:fill="auto"/>
          </w:tcPr>
          <w:p w14:paraId="7EF42B87" w14:textId="77777777" w:rsidR="00575BC3" w:rsidRPr="00575BC3" w:rsidRDefault="00575BC3" w:rsidP="00543073">
            <w:pPr>
              <w:ind w:firstLine="0"/>
            </w:pPr>
            <w:r>
              <w:t>Murray</w:t>
            </w:r>
          </w:p>
        </w:tc>
      </w:tr>
      <w:tr w:rsidR="00575BC3" w:rsidRPr="00575BC3" w14:paraId="2675800A" w14:textId="77777777" w:rsidTr="00575BC3">
        <w:tc>
          <w:tcPr>
            <w:tcW w:w="2179" w:type="dxa"/>
            <w:shd w:val="clear" w:color="auto" w:fill="auto"/>
          </w:tcPr>
          <w:p w14:paraId="6D595DDF" w14:textId="77777777" w:rsidR="00575BC3" w:rsidRPr="00575BC3" w:rsidRDefault="00575BC3" w:rsidP="00543073">
            <w:pPr>
              <w:ind w:firstLine="0"/>
            </w:pPr>
            <w:r>
              <w:t>B. Newton</w:t>
            </w:r>
          </w:p>
        </w:tc>
        <w:tc>
          <w:tcPr>
            <w:tcW w:w="2179" w:type="dxa"/>
            <w:shd w:val="clear" w:color="auto" w:fill="auto"/>
          </w:tcPr>
          <w:p w14:paraId="1873180B" w14:textId="77777777" w:rsidR="00575BC3" w:rsidRPr="00575BC3" w:rsidRDefault="00575BC3" w:rsidP="00543073">
            <w:pPr>
              <w:ind w:firstLine="0"/>
            </w:pPr>
            <w:r>
              <w:t>W. Newton</w:t>
            </w:r>
          </w:p>
        </w:tc>
        <w:tc>
          <w:tcPr>
            <w:tcW w:w="2180" w:type="dxa"/>
            <w:shd w:val="clear" w:color="auto" w:fill="auto"/>
          </w:tcPr>
          <w:p w14:paraId="126E245B" w14:textId="77777777" w:rsidR="00575BC3" w:rsidRPr="00575BC3" w:rsidRDefault="00575BC3" w:rsidP="00543073">
            <w:pPr>
              <w:ind w:firstLine="0"/>
            </w:pPr>
            <w:r>
              <w:t>Nutt</w:t>
            </w:r>
          </w:p>
        </w:tc>
      </w:tr>
      <w:tr w:rsidR="00575BC3" w:rsidRPr="00575BC3" w14:paraId="1FFEDA74" w14:textId="77777777" w:rsidTr="00575BC3">
        <w:tc>
          <w:tcPr>
            <w:tcW w:w="2179" w:type="dxa"/>
            <w:shd w:val="clear" w:color="auto" w:fill="auto"/>
          </w:tcPr>
          <w:p w14:paraId="04BDD654" w14:textId="77777777" w:rsidR="00575BC3" w:rsidRPr="00575BC3" w:rsidRDefault="00575BC3" w:rsidP="00543073">
            <w:pPr>
              <w:ind w:firstLine="0"/>
            </w:pPr>
            <w:r>
              <w:t>Oremus</w:t>
            </w:r>
          </w:p>
        </w:tc>
        <w:tc>
          <w:tcPr>
            <w:tcW w:w="2179" w:type="dxa"/>
            <w:shd w:val="clear" w:color="auto" w:fill="auto"/>
          </w:tcPr>
          <w:p w14:paraId="01D40E11" w14:textId="77777777" w:rsidR="00575BC3" w:rsidRPr="00575BC3" w:rsidRDefault="00575BC3" w:rsidP="00543073">
            <w:pPr>
              <w:ind w:firstLine="0"/>
            </w:pPr>
            <w:r>
              <w:t>Ott</w:t>
            </w:r>
          </w:p>
        </w:tc>
        <w:tc>
          <w:tcPr>
            <w:tcW w:w="2180" w:type="dxa"/>
            <w:shd w:val="clear" w:color="auto" w:fill="auto"/>
          </w:tcPr>
          <w:p w14:paraId="3F2C4278" w14:textId="77777777" w:rsidR="00575BC3" w:rsidRPr="00575BC3" w:rsidRDefault="00575BC3" w:rsidP="00543073">
            <w:pPr>
              <w:ind w:firstLine="0"/>
            </w:pPr>
            <w:r>
              <w:t>Pendarvis</w:t>
            </w:r>
          </w:p>
        </w:tc>
      </w:tr>
      <w:tr w:rsidR="00575BC3" w:rsidRPr="00575BC3" w14:paraId="15112AD0" w14:textId="77777777" w:rsidTr="00575BC3">
        <w:tc>
          <w:tcPr>
            <w:tcW w:w="2179" w:type="dxa"/>
            <w:shd w:val="clear" w:color="auto" w:fill="auto"/>
          </w:tcPr>
          <w:p w14:paraId="0F0F4AFE" w14:textId="77777777" w:rsidR="00575BC3" w:rsidRPr="00575BC3" w:rsidRDefault="00575BC3" w:rsidP="00543073">
            <w:pPr>
              <w:ind w:firstLine="0"/>
            </w:pPr>
            <w:r>
              <w:t>Pope</w:t>
            </w:r>
          </w:p>
        </w:tc>
        <w:tc>
          <w:tcPr>
            <w:tcW w:w="2179" w:type="dxa"/>
            <w:shd w:val="clear" w:color="auto" w:fill="auto"/>
          </w:tcPr>
          <w:p w14:paraId="58BCA440" w14:textId="77777777" w:rsidR="00575BC3" w:rsidRPr="00575BC3" w:rsidRDefault="00575BC3" w:rsidP="00543073">
            <w:pPr>
              <w:ind w:firstLine="0"/>
            </w:pPr>
            <w:r>
              <w:t>Rivers</w:t>
            </w:r>
          </w:p>
        </w:tc>
        <w:tc>
          <w:tcPr>
            <w:tcW w:w="2180" w:type="dxa"/>
            <w:shd w:val="clear" w:color="auto" w:fill="auto"/>
          </w:tcPr>
          <w:p w14:paraId="57F60B02" w14:textId="77777777" w:rsidR="00575BC3" w:rsidRPr="00575BC3" w:rsidRDefault="00575BC3" w:rsidP="00543073">
            <w:pPr>
              <w:ind w:firstLine="0"/>
            </w:pPr>
            <w:r>
              <w:t>Robbins</w:t>
            </w:r>
          </w:p>
        </w:tc>
      </w:tr>
      <w:tr w:rsidR="00575BC3" w:rsidRPr="00575BC3" w14:paraId="1C0C34E9" w14:textId="77777777" w:rsidTr="00575BC3">
        <w:tc>
          <w:tcPr>
            <w:tcW w:w="2179" w:type="dxa"/>
            <w:shd w:val="clear" w:color="auto" w:fill="auto"/>
          </w:tcPr>
          <w:p w14:paraId="4EA4344B" w14:textId="77777777" w:rsidR="00575BC3" w:rsidRPr="00575BC3" w:rsidRDefault="00575BC3" w:rsidP="00543073">
            <w:pPr>
              <w:ind w:firstLine="0"/>
            </w:pPr>
            <w:r>
              <w:t>Sandifer</w:t>
            </w:r>
          </w:p>
        </w:tc>
        <w:tc>
          <w:tcPr>
            <w:tcW w:w="2179" w:type="dxa"/>
            <w:shd w:val="clear" w:color="auto" w:fill="auto"/>
          </w:tcPr>
          <w:p w14:paraId="0C770D12" w14:textId="77777777" w:rsidR="00575BC3" w:rsidRPr="00575BC3" w:rsidRDefault="00575BC3" w:rsidP="00543073">
            <w:pPr>
              <w:ind w:firstLine="0"/>
            </w:pPr>
            <w:r>
              <w:t>G. M. Smith</w:t>
            </w:r>
          </w:p>
        </w:tc>
        <w:tc>
          <w:tcPr>
            <w:tcW w:w="2180" w:type="dxa"/>
            <w:shd w:val="clear" w:color="auto" w:fill="auto"/>
          </w:tcPr>
          <w:p w14:paraId="4E3D2DA0" w14:textId="77777777" w:rsidR="00575BC3" w:rsidRPr="00575BC3" w:rsidRDefault="00575BC3" w:rsidP="00543073">
            <w:pPr>
              <w:ind w:firstLine="0"/>
            </w:pPr>
            <w:r>
              <w:t>M. M. Smith</w:t>
            </w:r>
          </w:p>
        </w:tc>
      </w:tr>
      <w:tr w:rsidR="00575BC3" w:rsidRPr="00575BC3" w14:paraId="6D559276" w14:textId="77777777" w:rsidTr="00575BC3">
        <w:tc>
          <w:tcPr>
            <w:tcW w:w="2179" w:type="dxa"/>
            <w:shd w:val="clear" w:color="auto" w:fill="auto"/>
          </w:tcPr>
          <w:p w14:paraId="1B5683B2" w14:textId="77777777" w:rsidR="00575BC3" w:rsidRPr="00575BC3" w:rsidRDefault="00575BC3" w:rsidP="00543073">
            <w:pPr>
              <w:ind w:firstLine="0"/>
            </w:pPr>
            <w:r>
              <w:t>Stavrinakis</w:t>
            </w:r>
          </w:p>
        </w:tc>
        <w:tc>
          <w:tcPr>
            <w:tcW w:w="2179" w:type="dxa"/>
            <w:shd w:val="clear" w:color="auto" w:fill="auto"/>
          </w:tcPr>
          <w:p w14:paraId="61070E37" w14:textId="77777777" w:rsidR="00575BC3" w:rsidRPr="00575BC3" w:rsidRDefault="00575BC3" w:rsidP="00543073">
            <w:pPr>
              <w:ind w:firstLine="0"/>
            </w:pPr>
            <w:r>
              <w:t>Taylor</w:t>
            </w:r>
          </w:p>
        </w:tc>
        <w:tc>
          <w:tcPr>
            <w:tcW w:w="2180" w:type="dxa"/>
            <w:shd w:val="clear" w:color="auto" w:fill="auto"/>
          </w:tcPr>
          <w:p w14:paraId="66B949EA" w14:textId="77777777" w:rsidR="00575BC3" w:rsidRPr="00575BC3" w:rsidRDefault="00575BC3" w:rsidP="00543073">
            <w:pPr>
              <w:ind w:firstLine="0"/>
            </w:pPr>
            <w:r>
              <w:t>Tedder</w:t>
            </w:r>
          </w:p>
        </w:tc>
      </w:tr>
      <w:tr w:rsidR="00575BC3" w:rsidRPr="00575BC3" w14:paraId="78F99A7B" w14:textId="77777777" w:rsidTr="00575BC3">
        <w:tc>
          <w:tcPr>
            <w:tcW w:w="2179" w:type="dxa"/>
            <w:shd w:val="clear" w:color="auto" w:fill="auto"/>
          </w:tcPr>
          <w:p w14:paraId="06E0ADC2" w14:textId="77777777" w:rsidR="00575BC3" w:rsidRPr="00575BC3" w:rsidRDefault="00575BC3" w:rsidP="00543073">
            <w:pPr>
              <w:ind w:firstLine="0"/>
            </w:pPr>
            <w:r>
              <w:t>Thayer</w:t>
            </w:r>
          </w:p>
        </w:tc>
        <w:tc>
          <w:tcPr>
            <w:tcW w:w="2179" w:type="dxa"/>
            <w:shd w:val="clear" w:color="auto" w:fill="auto"/>
          </w:tcPr>
          <w:p w14:paraId="7476ACBC" w14:textId="77777777" w:rsidR="00575BC3" w:rsidRPr="00575BC3" w:rsidRDefault="00575BC3" w:rsidP="00543073">
            <w:pPr>
              <w:ind w:firstLine="0"/>
            </w:pPr>
            <w:r>
              <w:t>Trantham</w:t>
            </w:r>
          </w:p>
        </w:tc>
        <w:tc>
          <w:tcPr>
            <w:tcW w:w="2180" w:type="dxa"/>
            <w:shd w:val="clear" w:color="auto" w:fill="auto"/>
          </w:tcPr>
          <w:p w14:paraId="07CDB085" w14:textId="77777777" w:rsidR="00575BC3" w:rsidRPr="00575BC3" w:rsidRDefault="00575BC3" w:rsidP="00543073">
            <w:pPr>
              <w:ind w:firstLine="0"/>
            </w:pPr>
            <w:r>
              <w:t>Weeks</w:t>
            </w:r>
          </w:p>
        </w:tc>
      </w:tr>
      <w:tr w:rsidR="00575BC3" w:rsidRPr="00575BC3" w14:paraId="520B6D03" w14:textId="77777777" w:rsidTr="00575BC3">
        <w:tc>
          <w:tcPr>
            <w:tcW w:w="2179" w:type="dxa"/>
            <w:shd w:val="clear" w:color="auto" w:fill="auto"/>
          </w:tcPr>
          <w:p w14:paraId="1AA85B6B" w14:textId="77777777" w:rsidR="00575BC3" w:rsidRPr="00575BC3" w:rsidRDefault="00575BC3" w:rsidP="00543073">
            <w:pPr>
              <w:ind w:firstLine="0"/>
            </w:pPr>
            <w:r>
              <w:t>West</w:t>
            </w:r>
          </w:p>
        </w:tc>
        <w:tc>
          <w:tcPr>
            <w:tcW w:w="2179" w:type="dxa"/>
            <w:shd w:val="clear" w:color="auto" w:fill="auto"/>
          </w:tcPr>
          <w:p w14:paraId="47C7DFBA" w14:textId="77777777" w:rsidR="00575BC3" w:rsidRPr="00575BC3" w:rsidRDefault="00575BC3" w:rsidP="00543073">
            <w:pPr>
              <w:ind w:firstLine="0"/>
            </w:pPr>
            <w:r>
              <w:t>Wheeler</w:t>
            </w:r>
          </w:p>
        </w:tc>
        <w:tc>
          <w:tcPr>
            <w:tcW w:w="2180" w:type="dxa"/>
            <w:shd w:val="clear" w:color="auto" w:fill="auto"/>
          </w:tcPr>
          <w:p w14:paraId="59DEC3D3" w14:textId="77777777" w:rsidR="00575BC3" w:rsidRPr="00575BC3" w:rsidRDefault="00575BC3" w:rsidP="00543073">
            <w:pPr>
              <w:ind w:firstLine="0"/>
            </w:pPr>
            <w:r>
              <w:t>Whitmire</w:t>
            </w:r>
          </w:p>
        </w:tc>
      </w:tr>
      <w:tr w:rsidR="00575BC3" w:rsidRPr="00575BC3" w14:paraId="5AD75DF3" w14:textId="77777777" w:rsidTr="00575BC3">
        <w:tc>
          <w:tcPr>
            <w:tcW w:w="2179" w:type="dxa"/>
            <w:shd w:val="clear" w:color="auto" w:fill="auto"/>
          </w:tcPr>
          <w:p w14:paraId="1B61F37E" w14:textId="77777777" w:rsidR="00575BC3" w:rsidRPr="00575BC3" w:rsidRDefault="00575BC3" w:rsidP="00543073">
            <w:pPr>
              <w:keepNext/>
              <w:ind w:firstLine="0"/>
            </w:pPr>
            <w:r>
              <w:t>R. Williams</w:t>
            </w:r>
          </w:p>
        </w:tc>
        <w:tc>
          <w:tcPr>
            <w:tcW w:w="2179" w:type="dxa"/>
            <w:shd w:val="clear" w:color="auto" w:fill="auto"/>
          </w:tcPr>
          <w:p w14:paraId="17C6F5BA" w14:textId="77777777" w:rsidR="00575BC3" w:rsidRPr="00575BC3" w:rsidRDefault="00575BC3" w:rsidP="00543073">
            <w:pPr>
              <w:keepNext/>
              <w:ind w:firstLine="0"/>
            </w:pPr>
            <w:r>
              <w:t>S. Williams</w:t>
            </w:r>
          </w:p>
        </w:tc>
        <w:tc>
          <w:tcPr>
            <w:tcW w:w="2180" w:type="dxa"/>
            <w:shd w:val="clear" w:color="auto" w:fill="auto"/>
          </w:tcPr>
          <w:p w14:paraId="46CDA8F3" w14:textId="77777777" w:rsidR="00575BC3" w:rsidRPr="00575BC3" w:rsidRDefault="00575BC3" w:rsidP="00543073">
            <w:pPr>
              <w:keepNext/>
              <w:ind w:firstLine="0"/>
            </w:pPr>
            <w:r>
              <w:t>Wooten</w:t>
            </w:r>
          </w:p>
        </w:tc>
      </w:tr>
      <w:tr w:rsidR="00575BC3" w:rsidRPr="00575BC3" w14:paraId="7601BF03" w14:textId="77777777" w:rsidTr="00575BC3">
        <w:tc>
          <w:tcPr>
            <w:tcW w:w="2179" w:type="dxa"/>
            <w:shd w:val="clear" w:color="auto" w:fill="auto"/>
          </w:tcPr>
          <w:p w14:paraId="133C0DCB" w14:textId="77777777" w:rsidR="00575BC3" w:rsidRPr="00575BC3" w:rsidRDefault="00575BC3" w:rsidP="00543073">
            <w:pPr>
              <w:keepNext/>
              <w:ind w:firstLine="0"/>
            </w:pPr>
            <w:r>
              <w:t>Yow</w:t>
            </w:r>
          </w:p>
        </w:tc>
        <w:tc>
          <w:tcPr>
            <w:tcW w:w="2179" w:type="dxa"/>
            <w:shd w:val="clear" w:color="auto" w:fill="auto"/>
          </w:tcPr>
          <w:p w14:paraId="01E9E869" w14:textId="77777777" w:rsidR="00575BC3" w:rsidRPr="00575BC3" w:rsidRDefault="00575BC3" w:rsidP="00543073">
            <w:pPr>
              <w:keepNext/>
              <w:ind w:firstLine="0"/>
            </w:pPr>
          </w:p>
        </w:tc>
        <w:tc>
          <w:tcPr>
            <w:tcW w:w="2180" w:type="dxa"/>
            <w:shd w:val="clear" w:color="auto" w:fill="auto"/>
          </w:tcPr>
          <w:p w14:paraId="0585B873" w14:textId="77777777" w:rsidR="00575BC3" w:rsidRPr="00575BC3" w:rsidRDefault="00575BC3" w:rsidP="00543073">
            <w:pPr>
              <w:keepNext/>
              <w:ind w:firstLine="0"/>
            </w:pPr>
          </w:p>
        </w:tc>
      </w:tr>
    </w:tbl>
    <w:p w14:paraId="3C09BF81" w14:textId="77777777" w:rsidR="00575BC3" w:rsidRDefault="00575BC3" w:rsidP="00543073"/>
    <w:p w14:paraId="5D04984B" w14:textId="77777777" w:rsidR="00575BC3" w:rsidRDefault="00575BC3" w:rsidP="00543073">
      <w:pPr>
        <w:jc w:val="center"/>
        <w:rPr>
          <w:b/>
        </w:rPr>
      </w:pPr>
      <w:r w:rsidRPr="00575BC3">
        <w:rPr>
          <w:b/>
        </w:rPr>
        <w:t>Total--85</w:t>
      </w:r>
    </w:p>
    <w:p w14:paraId="14536CAF" w14:textId="77777777" w:rsidR="00575BC3" w:rsidRDefault="00575BC3" w:rsidP="00543073">
      <w:pPr>
        <w:jc w:val="center"/>
        <w:rPr>
          <w:b/>
        </w:rPr>
      </w:pPr>
    </w:p>
    <w:p w14:paraId="5F7D3D94" w14:textId="0FEA7739" w:rsidR="00575BC3" w:rsidRDefault="005F25E0" w:rsidP="00543073">
      <w:pPr>
        <w:ind w:firstLine="0"/>
      </w:pPr>
      <w:r>
        <w:br w:type="column"/>
      </w:r>
      <w:r w:rsidR="00575BC3" w:rsidRPr="00575BC3">
        <w:t xml:space="preserve"> </w:t>
      </w:r>
      <w:r w:rsidR="00575BC3">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94D906A" w14:textId="77777777" w:rsidTr="00575BC3">
        <w:tc>
          <w:tcPr>
            <w:tcW w:w="2179" w:type="dxa"/>
            <w:shd w:val="clear" w:color="auto" w:fill="auto"/>
          </w:tcPr>
          <w:p w14:paraId="62B045F5" w14:textId="77777777" w:rsidR="00575BC3" w:rsidRPr="00575BC3" w:rsidRDefault="00575BC3" w:rsidP="00543073">
            <w:pPr>
              <w:keepNext/>
              <w:ind w:firstLine="0"/>
            </w:pPr>
            <w:r>
              <w:t>Chumley</w:t>
            </w:r>
          </w:p>
        </w:tc>
        <w:tc>
          <w:tcPr>
            <w:tcW w:w="2179" w:type="dxa"/>
            <w:shd w:val="clear" w:color="auto" w:fill="auto"/>
          </w:tcPr>
          <w:p w14:paraId="1F78B720" w14:textId="77777777" w:rsidR="00575BC3" w:rsidRPr="00575BC3" w:rsidRDefault="00575BC3" w:rsidP="00543073">
            <w:pPr>
              <w:keepNext/>
              <w:ind w:firstLine="0"/>
            </w:pPr>
            <w:r>
              <w:t>Haddon</w:t>
            </w:r>
          </w:p>
        </w:tc>
        <w:tc>
          <w:tcPr>
            <w:tcW w:w="2180" w:type="dxa"/>
            <w:shd w:val="clear" w:color="auto" w:fill="auto"/>
          </w:tcPr>
          <w:p w14:paraId="75160869" w14:textId="77777777" w:rsidR="00575BC3" w:rsidRPr="00575BC3" w:rsidRDefault="00575BC3" w:rsidP="00543073">
            <w:pPr>
              <w:keepNext/>
              <w:ind w:firstLine="0"/>
            </w:pPr>
            <w:r>
              <w:t>Hill</w:t>
            </w:r>
          </w:p>
        </w:tc>
      </w:tr>
      <w:tr w:rsidR="00575BC3" w:rsidRPr="00575BC3" w14:paraId="05A3D269" w14:textId="77777777" w:rsidTr="00575BC3">
        <w:tc>
          <w:tcPr>
            <w:tcW w:w="2179" w:type="dxa"/>
            <w:shd w:val="clear" w:color="auto" w:fill="auto"/>
          </w:tcPr>
          <w:p w14:paraId="5FAA1E7A" w14:textId="77777777" w:rsidR="00575BC3" w:rsidRPr="00575BC3" w:rsidRDefault="00575BC3" w:rsidP="00543073">
            <w:pPr>
              <w:keepNext/>
              <w:ind w:firstLine="0"/>
            </w:pPr>
            <w:r>
              <w:t>Jones</w:t>
            </w:r>
          </w:p>
        </w:tc>
        <w:tc>
          <w:tcPr>
            <w:tcW w:w="2179" w:type="dxa"/>
            <w:shd w:val="clear" w:color="auto" w:fill="auto"/>
          </w:tcPr>
          <w:p w14:paraId="1C6024B6" w14:textId="77777777" w:rsidR="00575BC3" w:rsidRPr="00575BC3" w:rsidRDefault="00575BC3" w:rsidP="00543073">
            <w:pPr>
              <w:keepNext/>
              <w:ind w:firstLine="0"/>
            </w:pPr>
            <w:r>
              <w:t>May</w:t>
            </w:r>
          </w:p>
        </w:tc>
        <w:tc>
          <w:tcPr>
            <w:tcW w:w="2180" w:type="dxa"/>
            <w:shd w:val="clear" w:color="auto" w:fill="auto"/>
          </w:tcPr>
          <w:p w14:paraId="2F6D0D4B" w14:textId="77777777" w:rsidR="00575BC3" w:rsidRPr="00575BC3" w:rsidRDefault="00575BC3" w:rsidP="00543073">
            <w:pPr>
              <w:keepNext/>
              <w:ind w:firstLine="0"/>
            </w:pPr>
            <w:r>
              <w:t>McCabe</w:t>
            </w:r>
          </w:p>
        </w:tc>
      </w:tr>
      <w:tr w:rsidR="00575BC3" w:rsidRPr="00575BC3" w14:paraId="0F041F1A" w14:textId="77777777" w:rsidTr="00575BC3">
        <w:tc>
          <w:tcPr>
            <w:tcW w:w="2179" w:type="dxa"/>
            <w:shd w:val="clear" w:color="auto" w:fill="auto"/>
          </w:tcPr>
          <w:p w14:paraId="78CBC9A7" w14:textId="77777777" w:rsidR="00575BC3" w:rsidRPr="00575BC3" w:rsidRDefault="00575BC3" w:rsidP="00543073">
            <w:pPr>
              <w:keepNext/>
              <w:ind w:firstLine="0"/>
            </w:pPr>
            <w:r>
              <w:t>A. M. Morgan</w:t>
            </w:r>
          </w:p>
        </w:tc>
        <w:tc>
          <w:tcPr>
            <w:tcW w:w="2179" w:type="dxa"/>
            <w:shd w:val="clear" w:color="auto" w:fill="auto"/>
          </w:tcPr>
          <w:p w14:paraId="3D03FEC2" w14:textId="77777777" w:rsidR="00575BC3" w:rsidRPr="00575BC3" w:rsidRDefault="00575BC3" w:rsidP="00543073">
            <w:pPr>
              <w:keepNext/>
              <w:ind w:firstLine="0"/>
            </w:pPr>
            <w:r>
              <w:t>T. A. Morgan</w:t>
            </w:r>
          </w:p>
        </w:tc>
        <w:tc>
          <w:tcPr>
            <w:tcW w:w="2180" w:type="dxa"/>
            <w:shd w:val="clear" w:color="auto" w:fill="auto"/>
          </w:tcPr>
          <w:p w14:paraId="5D513250" w14:textId="77777777" w:rsidR="00575BC3" w:rsidRPr="00575BC3" w:rsidRDefault="00575BC3" w:rsidP="00543073">
            <w:pPr>
              <w:keepNext/>
              <w:ind w:firstLine="0"/>
            </w:pPr>
          </w:p>
        </w:tc>
      </w:tr>
    </w:tbl>
    <w:p w14:paraId="2C29DB79" w14:textId="77777777" w:rsidR="00575BC3" w:rsidRDefault="00575BC3" w:rsidP="00543073"/>
    <w:p w14:paraId="5CD57F2E" w14:textId="77777777" w:rsidR="00575BC3" w:rsidRDefault="00575BC3" w:rsidP="00543073">
      <w:pPr>
        <w:jc w:val="center"/>
        <w:rPr>
          <w:b/>
        </w:rPr>
      </w:pPr>
      <w:r w:rsidRPr="00575BC3">
        <w:rPr>
          <w:b/>
        </w:rPr>
        <w:t>Total--8</w:t>
      </w:r>
    </w:p>
    <w:p w14:paraId="057CF9D5" w14:textId="77777777" w:rsidR="00575BC3" w:rsidRDefault="00575BC3" w:rsidP="00543073">
      <w:pPr>
        <w:jc w:val="center"/>
        <w:rPr>
          <w:b/>
        </w:rPr>
      </w:pPr>
    </w:p>
    <w:p w14:paraId="268905FF" w14:textId="77777777" w:rsidR="00575BC3" w:rsidRDefault="00575BC3" w:rsidP="00543073">
      <w:r>
        <w:t>So, the Veto of the Governor was overridden and a message was ordered sent to the Senate accordingly.</w:t>
      </w:r>
    </w:p>
    <w:p w14:paraId="71B7C227" w14:textId="77777777" w:rsidR="00575BC3" w:rsidRDefault="00575BC3" w:rsidP="00543073"/>
    <w:p w14:paraId="31A04D0D" w14:textId="77777777" w:rsidR="00575BC3" w:rsidRDefault="00575BC3" w:rsidP="00543073">
      <w:pPr>
        <w:keepNext/>
        <w:jc w:val="center"/>
        <w:rPr>
          <w:b/>
        </w:rPr>
      </w:pPr>
      <w:r w:rsidRPr="00575BC3">
        <w:rPr>
          <w:b/>
        </w:rPr>
        <w:t>VETO 37-- OVERRIDDEN</w:t>
      </w:r>
    </w:p>
    <w:p w14:paraId="6DB8C15D" w14:textId="77777777" w:rsidR="00575BC3" w:rsidRDefault="00575BC3" w:rsidP="00364C1C">
      <w:pPr>
        <w:spacing w:before="240" w:after="240"/>
        <w:rPr>
          <w:bCs/>
          <w:szCs w:val="22"/>
        </w:rPr>
      </w:pPr>
      <w:bookmarkStart w:id="150" w:name="file_start271"/>
      <w:bookmarkEnd w:id="150"/>
      <w:r w:rsidRPr="003420F4">
        <w:rPr>
          <w:b/>
          <w:szCs w:val="22"/>
        </w:rPr>
        <w:t xml:space="preserve">Veto 37 </w:t>
      </w:r>
      <w:r w:rsidRPr="003420F4">
        <w:rPr>
          <w:b/>
          <w:szCs w:val="22"/>
        </w:rPr>
        <w:tab/>
        <w:t xml:space="preserve">Statewide Revenue, </w:t>
      </w:r>
      <w:r w:rsidRPr="003420F4">
        <w:rPr>
          <w:bCs/>
          <w:szCs w:val="22"/>
        </w:rPr>
        <w:t>Part IB, Section 118, Page 562, Proviso 118.19, SR: Nonrecurring Revenue, (93) P280 Department of Parks Recreation &amp; Tourism, (mmmm) Heyward House – $500,000</w:t>
      </w:r>
    </w:p>
    <w:p w14:paraId="63DEFE3A" w14:textId="77777777" w:rsidR="00575BC3" w:rsidRDefault="00575BC3" w:rsidP="00543073">
      <w:r>
        <w:t>Rep. HERBKERSMAN explained the Veto.</w:t>
      </w:r>
    </w:p>
    <w:p w14:paraId="7CCBD135" w14:textId="77777777" w:rsidR="00543073" w:rsidRDefault="00543073" w:rsidP="00543073"/>
    <w:p w14:paraId="3225CBCD"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F084086" w14:textId="77777777" w:rsidR="00575BC3" w:rsidRDefault="00575BC3" w:rsidP="00543073">
      <w:pPr>
        <w:jc w:val="center"/>
      </w:pPr>
      <w:bookmarkStart w:id="151" w:name="vote_start273"/>
      <w:bookmarkEnd w:id="151"/>
      <w:r>
        <w:t>Yeas 90; Nays 2</w:t>
      </w:r>
    </w:p>
    <w:p w14:paraId="2AA058B4" w14:textId="77777777" w:rsidR="00575BC3" w:rsidRDefault="00575BC3" w:rsidP="00543073">
      <w:pPr>
        <w:jc w:val="center"/>
      </w:pPr>
    </w:p>
    <w:p w14:paraId="6477CD5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F5D8533" w14:textId="77777777" w:rsidTr="00575BC3">
        <w:tc>
          <w:tcPr>
            <w:tcW w:w="2179" w:type="dxa"/>
            <w:shd w:val="clear" w:color="auto" w:fill="auto"/>
          </w:tcPr>
          <w:p w14:paraId="630CE47C" w14:textId="77777777" w:rsidR="00575BC3" w:rsidRPr="00575BC3" w:rsidRDefault="00575BC3" w:rsidP="00543073">
            <w:pPr>
              <w:keepNext/>
              <w:ind w:firstLine="0"/>
            </w:pPr>
            <w:r>
              <w:t>Anderson</w:t>
            </w:r>
          </w:p>
        </w:tc>
        <w:tc>
          <w:tcPr>
            <w:tcW w:w="2179" w:type="dxa"/>
            <w:shd w:val="clear" w:color="auto" w:fill="auto"/>
          </w:tcPr>
          <w:p w14:paraId="00A64224" w14:textId="77777777" w:rsidR="00575BC3" w:rsidRPr="00575BC3" w:rsidRDefault="00575BC3" w:rsidP="00543073">
            <w:pPr>
              <w:keepNext/>
              <w:ind w:firstLine="0"/>
            </w:pPr>
            <w:r>
              <w:t>Bailey</w:t>
            </w:r>
          </w:p>
        </w:tc>
        <w:tc>
          <w:tcPr>
            <w:tcW w:w="2180" w:type="dxa"/>
            <w:shd w:val="clear" w:color="auto" w:fill="auto"/>
          </w:tcPr>
          <w:p w14:paraId="0544116F" w14:textId="77777777" w:rsidR="00575BC3" w:rsidRPr="00575BC3" w:rsidRDefault="00575BC3" w:rsidP="00543073">
            <w:pPr>
              <w:keepNext/>
              <w:ind w:firstLine="0"/>
            </w:pPr>
            <w:r>
              <w:t>Bamberg</w:t>
            </w:r>
          </w:p>
        </w:tc>
      </w:tr>
      <w:tr w:rsidR="00575BC3" w:rsidRPr="00575BC3" w14:paraId="64E90D0F" w14:textId="77777777" w:rsidTr="00575BC3">
        <w:tc>
          <w:tcPr>
            <w:tcW w:w="2179" w:type="dxa"/>
            <w:shd w:val="clear" w:color="auto" w:fill="auto"/>
          </w:tcPr>
          <w:p w14:paraId="61CBCB80" w14:textId="77777777" w:rsidR="00575BC3" w:rsidRPr="00575BC3" w:rsidRDefault="00575BC3" w:rsidP="00543073">
            <w:pPr>
              <w:ind w:firstLine="0"/>
            </w:pPr>
            <w:r>
              <w:t>Bannister</w:t>
            </w:r>
          </w:p>
        </w:tc>
        <w:tc>
          <w:tcPr>
            <w:tcW w:w="2179" w:type="dxa"/>
            <w:shd w:val="clear" w:color="auto" w:fill="auto"/>
          </w:tcPr>
          <w:p w14:paraId="624AE379" w14:textId="77777777" w:rsidR="00575BC3" w:rsidRPr="00575BC3" w:rsidRDefault="00575BC3" w:rsidP="00543073">
            <w:pPr>
              <w:ind w:firstLine="0"/>
            </w:pPr>
            <w:r>
              <w:t>Blackwell</w:t>
            </w:r>
          </w:p>
        </w:tc>
        <w:tc>
          <w:tcPr>
            <w:tcW w:w="2180" w:type="dxa"/>
            <w:shd w:val="clear" w:color="auto" w:fill="auto"/>
          </w:tcPr>
          <w:p w14:paraId="6E0585C0" w14:textId="77777777" w:rsidR="00575BC3" w:rsidRPr="00575BC3" w:rsidRDefault="00575BC3" w:rsidP="00543073">
            <w:pPr>
              <w:ind w:firstLine="0"/>
            </w:pPr>
            <w:r>
              <w:t>Bradley</w:t>
            </w:r>
          </w:p>
        </w:tc>
      </w:tr>
      <w:tr w:rsidR="00575BC3" w:rsidRPr="00575BC3" w14:paraId="1BB97B66" w14:textId="77777777" w:rsidTr="00575BC3">
        <w:tc>
          <w:tcPr>
            <w:tcW w:w="2179" w:type="dxa"/>
            <w:shd w:val="clear" w:color="auto" w:fill="auto"/>
          </w:tcPr>
          <w:p w14:paraId="5BA6F175" w14:textId="77777777" w:rsidR="00575BC3" w:rsidRPr="00575BC3" w:rsidRDefault="00575BC3" w:rsidP="00543073">
            <w:pPr>
              <w:ind w:firstLine="0"/>
            </w:pPr>
            <w:r>
              <w:t>Brawley</w:t>
            </w:r>
          </w:p>
        </w:tc>
        <w:tc>
          <w:tcPr>
            <w:tcW w:w="2179" w:type="dxa"/>
            <w:shd w:val="clear" w:color="auto" w:fill="auto"/>
          </w:tcPr>
          <w:p w14:paraId="2E89FCC2" w14:textId="77777777" w:rsidR="00575BC3" w:rsidRPr="00575BC3" w:rsidRDefault="00575BC3" w:rsidP="00543073">
            <w:pPr>
              <w:ind w:firstLine="0"/>
            </w:pPr>
            <w:r>
              <w:t>Brittain</w:t>
            </w:r>
          </w:p>
        </w:tc>
        <w:tc>
          <w:tcPr>
            <w:tcW w:w="2180" w:type="dxa"/>
            <w:shd w:val="clear" w:color="auto" w:fill="auto"/>
          </w:tcPr>
          <w:p w14:paraId="7EB25D7D" w14:textId="77777777" w:rsidR="00575BC3" w:rsidRPr="00575BC3" w:rsidRDefault="00575BC3" w:rsidP="00543073">
            <w:pPr>
              <w:ind w:firstLine="0"/>
            </w:pPr>
            <w:r>
              <w:t>Bryant</w:t>
            </w:r>
          </w:p>
        </w:tc>
      </w:tr>
      <w:tr w:rsidR="00575BC3" w:rsidRPr="00575BC3" w14:paraId="51FD437D" w14:textId="77777777" w:rsidTr="00575BC3">
        <w:tc>
          <w:tcPr>
            <w:tcW w:w="2179" w:type="dxa"/>
            <w:shd w:val="clear" w:color="auto" w:fill="auto"/>
          </w:tcPr>
          <w:p w14:paraId="35BFBC9D" w14:textId="77777777" w:rsidR="00575BC3" w:rsidRPr="00575BC3" w:rsidRDefault="00575BC3" w:rsidP="00543073">
            <w:pPr>
              <w:ind w:firstLine="0"/>
            </w:pPr>
            <w:r>
              <w:t>Bustos</w:t>
            </w:r>
          </w:p>
        </w:tc>
        <w:tc>
          <w:tcPr>
            <w:tcW w:w="2179" w:type="dxa"/>
            <w:shd w:val="clear" w:color="auto" w:fill="auto"/>
          </w:tcPr>
          <w:p w14:paraId="17B3B498" w14:textId="77777777" w:rsidR="00575BC3" w:rsidRPr="00575BC3" w:rsidRDefault="00575BC3" w:rsidP="00543073">
            <w:pPr>
              <w:ind w:firstLine="0"/>
            </w:pPr>
            <w:r>
              <w:t>Calhoon</w:t>
            </w:r>
          </w:p>
        </w:tc>
        <w:tc>
          <w:tcPr>
            <w:tcW w:w="2180" w:type="dxa"/>
            <w:shd w:val="clear" w:color="auto" w:fill="auto"/>
          </w:tcPr>
          <w:p w14:paraId="6423F1B9" w14:textId="77777777" w:rsidR="00575BC3" w:rsidRPr="00575BC3" w:rsidRDefault="00575BC3" w:rsidP="00543073">
            <w:pPr>
              <w:ind w:firstLine="0"/>
            </w:pPr>
            <w:r>
              <w:t>Caskey</w:t>
            </w:r>
          </w:p>
        </w:tc>
      </w:tr>
      <w:tr w:rsidR="00575BC3" w:rsidRPr="00575BC3" w14:paraId="4E93F9D8" w14:textId="77777777" w:rsidTr="00575BC3">
        <w:tc>
          <w:tcPr>
            <w:tcW w:w="2179" w:type="dxa"/>
            <w:shd w:val="clear" w:color="auto" w:fill="auto"/>
          </w:tcPr>
          <w:p w14:paraId="7C12E0DB" w14:textId="77777777" w:rsidR="00575BC3" w:rsidRPr="00575BC3" w:rsidRDefault="00575BC3" w:rsidP="00543073">
            <w:pPr>
              <w:ind w:firstLine="0"/>
            </w:pPr>
            <w:r>
              <w:t>Chumley</w:t>
            </w:r>
          </w:p>
        </w:tc>
        <w:tc>
          <w:tcPr>
            <w:tcW w:w="2179" w:type="dxa"/>
            <w:shd w:val="clear" w:color="auto" w:fill="auto"/>
          </w:tcPr>
          <w:p w14:paraId="7B493893" w14:textId="77777777" w:rsidR="00575BC3" w:rsidRPr="00575BC3" w:rsidRDefault="00575BC3" w:rsidP="00543073">
            <w:pPr>
              <w:ind w:firstLine="0"/>
            </w:pPr>
            <w:r>
              <w:t>Clyburn</w:t>
            </w:r>
          </w:p>
        </w:tc>
        <w:tc>
          <w:tcPr>
            <w:tcW w:w="2180" w:type="dxa"/>
            <w:shd w:val="clear" w:color="auto" w:fill="auto"/>
          </w:tcPr>
          <w:p w14:paraId="430C6BE5" w14:textId="77777777" w:rsidR="00575BC3" w:rsidRPr="00575BC3" w:rsidRDefault="00575BC3" w:rsidP="00543073">
            <w:pPr>
              <w:ind w:firstLine="0"/>
            </w:pPr>
            <w:r>
              <w:t>Cobb-Hunter</w:t>
            </w:r>
          </w:p>
        </w:tc>
      </w:tr>
      <w:tr w:rsidR="00575BC3" w:rsidRPr="00575BC3" w14:paraId="4483FF87" w14:textId="77777777" w:rsidTr="00575BC3">
        <w:tc>
          <w:tcPr>
            <w:tcW w:w="2179" w:type="dxa"/>
            <w:shd w:val="clear" w:color="auto" w:fill="auto"/>
          </w:tcPr>
          <w:p w14:paraId="1DE4C284" w14:textId="77777777" w:rsidR="00575BC3" w:rsidRPr="00575BC3" w:rsidRDefault="00575BC3" w:rsidP="00543073">
            <w:pPr>
              <w:ind w:firstLine="0"/>
            </w:pPr>
            <w:r>
              <w:t>Collins</w:t>
            </w:r>
          </w:p>
        </w:tc>
        <w:tc>
          <w:tcPr>
            <w:tcW w:w="2179" w:type="dxa"/>
            <w:shd w:val="clear" w:color="auto" w:fill="auto"/>
          </w:tcPr>
          <w:p w14:paraId="6C06FCC5" w14:textId="77777777" w:rsidR="00575BC3" w:rsidRPr="00575BC3" w:rsidRDefault="00575BC3" w:rsidP="00543073">
            <w:pPr>
              <w:ind w:firstLine="0"/>
            </w:pPr>
            <w:r>
              <w:t>B. Cox</w:t>
            </w:r>
          </w:p>
        </w:tc>
        <w:tc>
          <w:tcPr>
            <w:tcW w:w="2180" w:type="dxa"/>
            <w:shd w:val="clear" w:color="auto" w:fill="auto"/>
          </w:tcPr>
          <w:p w14:paraId="631C01F5" w14:textId="77777777" w:rsidR="00575BC3" w:rsidRPr="00575BC3" w:rsidRDefault="00575BC3" w:rsidP="00543073">
            <w:pPr>
              <w:ind w:firstLine="0"/>
            </w:pPr>
            <w:r>
              <w:t>W. Cox</w:t>
            </w:r>
          </w:p>
        </w:tc>
      </w:tr>
      <w:tr w:rsidR="00575BC3" w:rsidRPr="00575BC3" w14:paraId="2801EF20" w14:textId="77777777" w:rsidTr="00575BC3">
        <w:tc>
          <w:tcPr>
            <w:tcW w:w="2179" w:type="dxa"/>
            <w:shd w:val="clear" w:color="auto" w:fill="auto"/>
          </w:tcPr>
          <w:p w14:paraId="16EEAA9F" w14:textId="77777777" w:rsidR="00575BC3" w:rsidRPr="00575BC3" w:rsidRDefault="00575BC3" w:rsidP="00543073">
            <w:pPr>
              <w:ind w:firstLine="0"/>
            </w:pPr>
            <w:r>
              <w:t>Crawford</w:t>
            </w:r>
          </w:p>
        </w:tc>
        <w:tc>
          <w:tcPr>
            <w:tcW w:w="2179" w:type="dxa"/>
            <w:shd w:val="clear" w:color="auto" w:fill="auto"/>
          </w:tcPr>
          <w:p w14:paraId="5D1461AA" w14:textId="77777777" w:rsidR="00575BC3" w:rsidRPr="00575BC3" w:rsidRDefault="00575BC3" w:rsidP="00543073">
            <w:pPr>
              <w:ind w:firstLine="0"/>
            </w:pPr>
            <w:r>
              <w:t>Daning</w:t>
            </w:r>
          </w:p>
        </w:tc>
        <w:tc>
          <w:tcPr>
            <w:tcW w:w="2180" w:type="dxa"/>
            <w:shd w:val="clear" w:color="auto" w:fill="auto"/>
          </w:tcPr>
          <w:p w14:paraId="71F390AB" w14:textId="77777777" w:rsidR="00575BC3" w:rsidRPr="00575BC3" w:rsidRDefault="00575BC3" w:rsidP="00543073">
            <w:pPr>
              <w:ind w:firstLine="0"/>
            </w:pPr>
            <w:r>
              <w:t>Davis</w:t>
            </w:r>
          </w:p>
        </w:tc>
      </w:tr>
      <w:tr w:rsidR="00575BC3" w:rsidRPr="00575BC3" w14:paraId="26BF8180" w14:textId="77777777" w:rsidTr="00575BC3">
        <w:tc>
          <w:tcPr>
            <w:tcW w:w="2179" w:type="dxa"/>
            <w:shd w:val="clear" w:color="auto" w:fill="auto"/>
          </w:tcPr>
          <w:p w14:paraId="6D3F73F7" w14:textId="77777777" w:rsidR="00575BC3" w:rsidRPr="00575BC3" w:rsidRDefault="00575BC3" w:rsidP="00543073">
            <w:pPr>
              <w:ind w:firstLine="0"/>
            </w:pPr>
            <w:r>
              <w:t>Elliott</w:t>
            </w:r>
          </w:p>
        </w:tc>
        <w:tc>
          <w:tcPr>
            <w:tcW w:w="2179" w:type="dxa"/>
            <w:shd w:val="clear" w:color="auto" w:fill="auto"/>
          </w:tcPr>
          <w:p w14:paraId="3650C6AA" w14:textId="77777777" w:rsidR="00575BC3" w:rsidRPr="00575BC3" w:rsidRDefault="00575BC3" w:rsidP="00543073">
            <w:pPr>
              <w:ind w:firstLine="0"/>
            </w:pPr>
            <w:r>
              <w:t>Erickson</w:t>
            </w:r>
          </w:p>
        </w:tc>
        <w:tc>
          <w:tcPr>
            <w:tcW w:w="2180" w:type="dxa"/>
            <w:shd w:val="clear" w:color="auto" w:fill="auto"/>
          </w:tcPr>
          <w:p w14:paraId="53E22C04" w14:textId="77777777" w:rsidR="00575BC3" w:rsidRPr="00575BC3" w:rsidRDefault="00575BC3" w:rsidP="00543073">
            <w:pPr>
              <w:ind w:firstLine="0"/>
            </w:pPr>
            <w:r>
              <w:t>Felder</w:t>
            </w:r>
          </w:p>
        </w:tc>
      </w:tr>
      <w:tr w:rsidR="00575BC3" w:rsidRPr="00575BC3" w14:paraId="29F1C699" w14:textId="77777777" w:rsidTr="00575BC3">
        <w:tc>
          <w:tcPr>
            <w:tcW w:w="2179" w:type="dxa"/>
            <w:shd w:val="clear" w:color="auto" w:fill="auto"/>
          </w:tcPr>
          <w:p w14:paraId="1BD7E27F" w14:textId="77777777" w:rsidR="00575BC3" w:rsidRPr="00575BC3" w:rsidRDefault="00575BC3" w:rsidP="00543073">
            <w:pPr>
              <w:ind w:firstLine="0"/>
            </w:pPr>
            <w:r>
              <w:t>Finlay</w:t>
            </w:r>
          </w:p>
        </w:tc>
        <w:tc>
          <w:tcPr>
            <w:tcW w:w="2179" w:type="dxa"/>
            <w:shd w:val="clear" w:color="auto" w:fill="auto"/>
          </w:tcPr>
          <w:p w14:paraId="4418D131" w14:textId="77777777" w:rsidR="00575BC3" w:rsidRPr="00575BC3" w:rsidRDefault="00575BC3" w:rsidP="00543073">
            <w:pPr>
              <w:ind w:firstLine="0"/>
            </w:pPr>
            <w:r>
              <w:t>Forrest</w:t>
            </w:r>
          </w:p>
        </w:tc>
        <w:tc>
          <w:tcPr>
            <w:tcW w:w="2180" w:type="dxa"/>
            <w:shd w:val="clear" w:color="auto" w:fill="auto"/>
          </w:tcPr>
          <w:p w14:paraId="071E2157" w14:textId="77777777" w:rsidR="00575BC3" w:rsidRPr="00575BC3" w:rsidRDefault="00575BC3" w:rsidP="00543073">
            <w:pPr>
              <w:ind w:firstLine="0"/>
            </w:pPr>
            <w:r>
              <w:t>Fry</w:t>
            </w:r>
          </w:p>
        </w:tc>
      </w:tr>
      <w:tr w:rsidR="00575BC3" w:rsidRPr="00575BC3" w14:paraId="38982B77" w14:textId="77777777" w:rsidTr="00575BC3">
        <w:tc>
          <w:tcPr>
            <w:tcW w:w="2179" w:type="dxa"/>
            <w:shd w:val="clear" w:color="auto" w:fill="auto"/>
          </w:tcPr>
          <w:p w14:paraId="3B5C93B4" w14:textId="77777777" w:rsidR="00575BC3" w:rsidRPr="00575BC3" w:rsidRDefault="00575BC3" w:rsidP="00543073">
            <w:pPr>
              <w:ind w:firstLine="0"/>
            </w:pPr>
            <w:r>
              <w:t>Gagnon</w:t>
            </w:r>
          </w:p>
        </w:tc>
        <w:tc>
          <w:tcPr>
            <w:tcW w:w="2179" w:type="dxa"/>
            <w:shd w:val="clear" w:color="auto" w:fill="auto"/>
          </w:tcPr>
          <w:p w14:paraId="699B3C1A" w14:textId="77777777" w:rsidR="00575BC3" w:rsidRPr="00575BC3" w:rsidRDefault="00575BC3" w:rsidP="00543073">
            <w:pPr>
              <w:ind w:firstLine="0"/>
            </w:pPr>
            <w:r>
              <w:t>Garvin</w:t>
            </w:r>
          </w:p>
        </w:tc>
        <w:tc>
          <w:tcPr>
            <w:tcW w:w="2180" w:type="dxa"/>
            <w:shd w:val="clear" w:color="auto" w:fill="auto"/>
          </w:tcPr>
          <w:p w14:paraId="035D97E0" w14:textId="77777777" w:rsidR="00575BC3" w:rsidRPr="00575BC3" w:rsidRDefault="00575BC3" w:rsidP="00543073">
            <w:pPr>
              <w:ind w:firstLine="0"/>
            </w:pPr>
            <w:r>
              <w:t>Gatch</w:t>
            </w:r>
          </w:p>
        </w:tc>
      </w:tr>
      <w:tr w:rsidR="00575BC3" w:rsidRPr="00575BC3" w14:paraId="64F96BDE" w14:textId="77777777" w:rsidTr="00575BC3">
        <w:tc>
          <w:tcPr>
            <w:tcW w:w="2179" w:type="dxa"/>
            <w:shd w:val="clear" w:color="auto" w:fill="auto"/>
          </w:tcPr>
          <w:p w14:paraId="40C84BD2" w14:textId="77777777" w:rsidR="00575BC3" w:rsidRPr="00575BC3" w:rsidRDefault="00575BC3" w:rsidP="00543073">
            <w:pPr>
              <w:ind w:firstLine="0"/>
            </w:pPr>
            <w:r>
              <w:t>Gilliam</w:t>
            </w:r>
          </w:p>
        </w:tc>
        <w:tc>
          <w:tcPr>
            <w:tcW w:w="2179" w:type="dxa"/>
            <w:shd w:val="clear" w:color="auto" w:fill="auto"/>
          </w:tcPr>
          <w:p w14:paraId="5F119E17" w14:textId="77777777" w:rsidR="00575BC3" w:rsidRPr="00575BC3" w:rsidRDefault="00575BC3" w:rsidP="00543073">
            <w:pPr>
              <w:ind w:firstLine="0"/>
            </w:pPr>
            <w:r>
              <w:t>Gilliard</w:t>
            </w:r>
          </w:p>
        </w:tc>
        <w:tc>
          <w:tcPr>
            <w:tcW w:w="2180" w:type="dxa"/>
            <w:shd w:val="clear" w:color="auto" w:fill="auto"/>
          </w:tcPr>
          <w:p w14:paraId="41EABA49" w14:textId="77777777" w:rsidR="00575BC3" w:rsidRPr="00575BC3" w:rsidRDefault="00575BC3" w:rsidP="00543073">
            <w:pPr>
              <w:ind w:firstLine="0"/>
            </w:pPr>
            <w:r>
              <w:t>Haddon</w:t>
            </w:r>
          </w:p>
        </w:tc>
      </w:tr>
      <w:tr w:rsidR="00575BC3" w:rsidRPr="00575BC3" w14:paraId="199FDF31" w14:textId="77777777" w:rsidTr="00575BC3">
        <w:tc>
          <w:tcPr>
            <w:tcW w:w="2179" w:type="dxa"/>
            <w:shd w:val="clear" w:color="auto" w:fill="auto"/>
          </w:tcPr>
          <w:p w14:paraId="4FAC0C53" w14:textId="77777777" w:rsidR="00575BC3" w:rsidRPr="00575BC3" w:rsidRDefault="00575BC3" w:rsidP="00543073">
            <w:pPr>
              <w:ind w:firstLine="0"/>
            </w:pPr>
            <w:r>
              <w:t>Hardee</w:t>
            </w:r>
          </w:p>
        </w:tc>
        <w:tc>
          <w:tcPr>
            <w:tcW w:w="2179" w:type="dxa"/>
            <w:shd w:val="clear" w:color="auto" w:fill="auto"/>
          </w:tcPr>
          <w:p w14:paraId="16619C7A" w14:textId="77777777" w:rsidR="00575BC3" w:rsidRPr="00575BC3" w:rsidRDefault="00575BC3" w:rsidP="00543073">
            <w:pPr>
              <w:ind w:firstLine="0"/>
            </w:pPr>
            <w:r>
              <w:t>Hayes</w:t>
            </w:r>
          </w:p>
        </w:tc>
        <w:tc>
          <w:tcPr>
            <w:tcW w:w="2180" w:type="dxa"/>
            <w:shd w:val="clear" w:color="auto" w:fill="auto"/>
          </w:tcPr>
          <w:p w14:paraId="39BCC35F" w14:textId="77777777" w:rsidR="00575BC3" w:rsidRPr="00575BC3" w:rsidRDefault="00575BC3" w:rsidP="00543073">
            <w:pPr>
              <w:ind w:firstLine="0"/>
            </w:pPr>
            <w:r>
              <w:t>Henderson-Myers</w:t>
            </w:r>
          </w:p>
        </w:tc>
      </w:tr>
      <w:tr w:rsidR="00575BC3" w:rsidRPr="00575BC3" w14:paraId="47E54A82" w14:textId="77777777" w:rsidTr="00575BC3">
        <w:tc>
          <w:tcPr>
            <w:tcW w:w="2179" w:type="dxa"/>
            <w:shd w:val="clear" w:color="auto" w:fill="auto"/>
          </w:tcPr>
          <w:p w14:paraId="25421FD0" w14:textId="77777777" w:rsidR="00575BC3" w:rsidRPr="00575BC3" w:rsidRDefault="00575BC3" w:rsidP="00543073">
            <w:pPr>
              <w:ind w:firstLine="0"/>
            </w:pPr>
            <w:r>
              <w:t>Henegan</w:t>
            </w:r>
          </w:p>
        </w:tc>
        <w:tc>
          <w:tcPr>
            <w:tcW w:w="2179" w:type="dxa"/>
            <w:shd w:val="clear" w:color="auto" w:fill="auto"/>
          </w:tcPr>
          <w:p w14:paraId="74CB2D33" w14:textId="77777777" w:rsidR="00575BC3" w:rsidRPr="00575BC3" w:rsidRDefault="00575BC3" w:rsidP="00543073">
            <w:pPr>
              <w:ind w:firstLine="0"/>
            </w:pPr>
            <w:r>
              <w:t>Herbkersman</w:t>
            </w:r>
          </w:p>
        </w:tc>
        <w:tc>
          <w:tcPr>
            <w:tcW w:w="2180" w:type="dxa"/>
            <w:shd w:val="clear" w:color="auto" w:fill="auto"/>
          </w:tcPr>
          <w:p w14:paraId="3191F809" w14:textId="77777777" w:rsidR="00575BC3" w:rsidRPr="00575BC3" w:rsidRDefault="00575BC3" w:rsidP="00543073">
            <w:pPr>
              <w:ind w:firstLine="0"/>
            </w:pPr>
            <w:r>
              <w:t>Hewitt</w:t>
            </w:r>
          </w:p>
        </w:tc>
      </w:tr>
      <w:tr w:rsidR="00575BC3" w:rsidRPr="00575BC3" w14:paraId="7038299A" w14:textId="77777777" w:rsidTr="00575BC3">
        <w:tc>
          <w:tcPr>
            <w:tcW w:w="2179" w:type="dxa"/>
            <w:shd w:val="clear" w:color="auto" w:fill="auto"/>
          </w:tcPr>
          <w:p w14:paraId="426843E1" w14:textId="77777777" w:rsidR="00575BC3" w:rsidRPr="00575BC3" w:rsidRDefault="00575BC3" w:rsidP="00543073">
            <w:pPr>
              <w:ind w:firstLine="0"/>
            </w:pPr>
            <w:r>
              <w:t>Hiott</w:t>
            </w:r>
          </w:p>
        </w:tc>
        <w:tc>
          <w:tcPr>
            <w:tcW w:w="2179" w:type="dxa"/>
            <w:shd w:val="clear" w:color="auto" w:fill="auto"/>
          </w:tcPr>
          <w:p w14:paraId="3500E2BC" w14:textId="77777777" w:rsidR="00575BC3" w:rsidRPr="00575BC3" w:rsidRDefault="00575BC3" w:rsidP="00543073">
            <w:pPr>
              <w:ind w:firstLine="0"/>
            </w:pPr>
            <w:r>
              <w:t>Hixon</w:t>
            </w:r>
          </w:p>
        </w:tc>
        <w:tc>
          <w:tcPr>
            <w:tcW w:w="2180" w:type="dxa"/>
            <w:shd w:val="clear" w:color="auto" w:fill="auto"/>
          </w:tcPr>
          <w:p w14:paraId="7E071185" w14:textId="77777777" w:rsidR="00575BC3" w:rsidRPr="00575BC3" w:rsidRDefault="00575BC3" w:rsidP="00543073">
            <w:pPr>
              <w:ind w:firstLine="0"/>
            </w:pPr>
            <w:r>
              <w:t>Hosey</w:t>
            </w:r>
          </w:p>
        </w:tc>
      </w:tr>
      <w:tr w:rsidR="00575BC3" w:rsidRPr="00575BC3" w14:paraId="4C062CE5" w14:textId="77777777" w:rsidTr="00575BC3">
        <w:tc>
          <w:tcPr>
            <w:tcW w:w="2179" w:type="dxa"/>
            <w:shd w:val="clear" w:color="auto" w:fill="auto"/>
          </w:tcPr>
          <w:p w14:paraId="35A0F6C0" w14:textId="77777777" w:rsidR="00575BC3" w:rsidRPr="00575BC3" w:rsidRDefault="00575BC3" w:rsidP="00543073">
            <w:pPr>
              <w:ind w:firstLine="0"/>
            </w:pPr>
            <w:r>
              <w:t>Howard</w:t>
            </w:r>
          </w:p>
        </w:tc>
        <w:tc>
          <w:tcPr>
            <w:tcW w:w="2179" w:type="dxa"/>
            <w:shd w:val="clear" w:color="auto" w:fill="auto"/>
          </w:tcPr>
          <w:p w14:paraId="7B26FCB0" w14:textId="77777777" w:rsidR="00575BC3" w:rsidRPr="00575BC3" w:rsidRDefault="00575BC3" w:rsidP="00543073">
            <w:pPr>
              <w:ind w:firstLine="0"/>
            </w:pPr>
            <w:r>
              <w:t>Huggins</w:t>
            </w:r>
          </w:p>
        </w:tc>
        <w:tc>
          <w:tcPr>
            <w:tcW w:w="2180" w:type="dxa"/>
            <w:shd w:val="clear" w:color="auto" w:fill="auto"/>
          </w:tcPr>
          <w:p w14:paraId="21B8DD15" w14:textId="77777777" w:rsidR="00575BC3" w:rsidRPr="00575BC3" w:rsidRDefault="00575BC3" w:rsidP="00543073">
            <w:pPr>
              <w:ind w:firstLine="0"/>
            </w:pPr>
            <w:r>
              <w:t>Hyde</w:t>
            </w:r>
          </w:p>
        </w:tc>
      </w:tr>
      <w:tr w:rsidR="00575BC3" w:rsidRPr="00575BC3" w14:paraId="3C6828E0" w14:textId="77777777" w:rsidTr="00575BC3">
        <w:tc>
          <w:tcPr>
            <w:tcW w:w="2179" w:type="dxa"/>
            <w:shd w:val="clear" w:color="auto" w:fill="auto"/>
          </w:tcPr>
          <w:p w14:paraId="23F524DC" w14:textId="77777777" w:rsidR="00575BC3" w:rsidRPr="00575BC3" w:rsidRDefault="00575BC3" w:rsidP="00543073">
            <w:pPr>
              <w:ind w:firstLine="0"/>
            </w:pPr>
            <w:r>
              <w:t>Jefferson</w:t>
            </w:r>
          </w:p>
        </w:tc>
        <w:tc>
          <w:tcPr>
            <w:tcW w:w="2179" w:type="dxa"/>
            <w:shd w:val="clear" w:color="auto" w:fill="auto"/>
          </w:tcPr>
          <w:p w14:paraId="0E93D355" w14:textId="77777777" w:rsidR="00575BC3" w:rsidRPr="00575BC3" w:rsidRDefault="00575BC3" w:rsidP="00543073">
            <w:pPr>
              <w:ind w:firstLine="0"/>
            </w:pPr>
            <w:r>
              <w:t>J. E. Johnson</w:t>
            </w:r>
          </w:p>
        </w:tc>
        <w:tc>
          <w:tcPr>
            <w:tcW w:w="2180" w:type="dxa"/>
            <w:shd w:val="clear" w:color="auto" w:fill="auto"/>
          </w:tcPr>
          <w:p w14:paraId="581F1B53" w14:textId="77777777" w:rsidR="00575BC3" w:rsidRPr="00575BC3" w:rsidRDefault="00575BC3" w:rsidP="00543073">
            <w:pPr>
              <w:ind w:firstLine="0"/>
            </w:pPr>
            <w:r>
              <w:t>K. O. Johnson</w:t>
            </w:r>
          </w:p>
        </w:tc>
      </w:tr>
      <w:tr w:rsidR="00575BC3" w:rsidRPr="00575BC3" w14:paraId="3F515949" w14:textId="77777777" w:rsidTr="00575BC3">
        <w:tc>
          <w:tcPr>
            <w:tcW w:w="2179" w:type="dxa"/>
            <w:shd w:val="clear" w:color="auto" w:fill="auto"/>
          </w:tcPr>
          <w:p w14:paraId="02F4FE88" w14:textId="77777777" w:rsidR="00575BC3" w:rsidRPr="00575BC3" w:rsidRDefault="00575BC3" w:rsidP="00543073">
            <w:pPr>
              <w:ind w:firstLine="0"/>
            </w:pPr>
            <w:r>
              <w:t>Jordan</w:t>
            </w:r>
          </w:p>
        </w:tc>
        <w:tc>
          <w:tcPr>
            <w:tcW w:w="2179" w:type="dxa"/>
            <w:shd w:val="clear" w:color="auto" w:fill="auto"/>
          </w:tcPr>
          <w:p w14:paraId="0BD56321" w14:textId="77777777" w:rsidR="00575BC3" w:rsidRPr="00575BC3" w:rsidRDefault="00575BC3" w:rsidP="00543073">
            <w:pPr>
              <w:ind w:firstLine="0"/>
            </w:pPr>
            <w:r>
              <w:t>Ligon</w:t>
            </w:r>
          </w:p>
        </w:tc>
        <w:tc>
          <w:tcPr>
            <w:tcW w:w="2180" w:type="dxa"/>
            <w:shd w:val="clear" w:color="auto" w:fill="auto"/>
          </w:tcPr>
          <w:p w14:paraId="1448938E" w14:textId="77777777" w:rsidR="00575BC3" w:rsidRPr="00575BC3" w:rsidRDefault="00575BC3" w:rsidP="00543073">
            <w:pPr>
              <w:ind w:firstLine="0"/>
            </w:pPr>
            <w:r>
              <w:t>Long</w:t>
            </w:r>
          </w:p>
        </w:tc>
      </w:tr>
      <w:tr w:rsidR="00575BC3" w:rsidRPr="00575BC3" w14:paraId="0B2999C0" w14:textId="77777777" w:rsidTr="00575BC3">
        <w:tc>
          <w:tcPr>
            <w:tcW w:w="2179" w:type="dxa"/>
            <w:shd w:val="clear" w:color="auto" w:fill="auto"/>
          </w:tcPr>
          <w:p w14:paraId="2EDB24A4" w14:textId="77777777" w:rsidR="00575BC3" w:rsidRPr="00575BC3" w:rsidRDefault="00575BC3" w:rsidP="00543073">
            <w:pPr>
              <w:ind w:firstLine="0"/>
            </w:pPr>
            <w:r>
              <w:t>Lowe</w:t>
            </w:r>
          </w:p>
        </w:tc>
        <w:tc>
          <w:tcPr>
            <w:tcW w:w="2179" w:type="dxa"/>
            <w:shd w:val="clear" w:color="auto" w:fill="auto"/>
          </w:tcPr>
          <w:p w14:paraId="281984F1" w14:textId="77777777" w:rsidR="00575BC3" w:rsidRPr="00575BC3" w:rsidRDefault="00575BC3" w:rsidP="00543073">
            <w:pPr>
              <w:ind w:firstLine="0"/>
            </w:pPr>
            <w:r>
              <w:t>Lucas</w:t>
            </w:r>
          </w:p>
        </w:tc>
        <w:tc>
          <w:tcPr>
            <w:tcW w:w="2180" w:type="dxa"/>
            <w:shd w:val="clear" w:color="auto" w:fill="auto"/>
          </w:tcPr>
          <w:p w14:paraId="760DD176" w14:textId="77777777" w:rsidR="00575BC3" w:rsidRPr="00575BC3" w:rsidRDefault="00575BC3" w:rsidP="00543073">
            <w:pPr>
              <w:ind w:firstLine="0"/>
            </w:pPr>
            <w:r>
              <w:t>Magnuson</w:t>
            </w:r>
          </w:p>
        </w:tc>
      </w:tr>
      <w:tr w:rsidR="00575BC3" w:rsidRPr="00575BC3" w14:paraId="68DDE2F4" w14:textId="77777777" w:rsidTr="00575BC3">
        <w:tc>
          <w:tcPr>
            <w:tcW w:w="2179" w:type="dxa"/>
            <w:shd w:val="clear" w:color="auto" w:fill="auto"/>
          </w:tcPr>
          <w:p w14:paraId="55FC1438" w14:textId="77777777" w:rsidR="00575BC3" w:rsidRPr="00575BC3" w:rsidRDefault="00575BC3" w:rsidP="00543073">
            <w:pPr>
              <w:ind w:firstLine="0"/>
            </w:pPr>
            <w:r>
              <w:t>McDaniel</w:t>
            </w:r>
          </w:p>
        </w:tc>
        <w:tc>
          <w:tcPr>
            <w:tcW w:w="2179" w:type="dxa"/>
            <w:shd w:val="clear" w:color="auto" w:fill="auto"/>
          </w:tcPr>
          <w:p w14:paraId="42A08E65" w14:textId="77777777" w:rsidR="00575BC3" w:rsidRPr="00575BC3" w:rsidRDefault="00575BC3" w:rsidP="00543073">
            <w:pPr>
              <w:ind w:firstLine="0"/>
            </w:pPr>
            <w:r>
              <w:t>McGarry</w:t>
            </w:r>
          </w:p>
        </w:tc>
        <w:tc>
          <w:tcPr>
            <w:tcW w:w="2180" w:type="dxa"/>
            <w:shd w:val="clear" w:color="auto" w:fill="auto"/>
          </w:tcPr>
          <w:p w14:paraId="2483A1AB" w14:textId="77777777" w:rsidR="00575BC3" w:rsidRPr="00575BC3" w:rsidRDefault="00575BC3" w:rsidP="00543073">
            <w:pPr>
              <w:ind w:firstLine="0"/>
            </w:pPr>
            <w:r>
              <w:t>McGinnis</w:t>
            </w:r>
          </w:p>
        </w:tc>
      </w:tr>
      <w:tr w:rsidR="00575BC3" w:rsidRPr="00575BC3" w14:paraId="0BE74804" w14:textId="77777777" w:rsidTr="00575BC3">
        <w:tc>
          <w:tcPr>
            <w:tcW w:w="2179" w:type="dxa"/>
            <w:shd w:val="clear" w:color="auto" w:fill="auto"/>
          </w:tcPr>
          <w:p w14:paraId="23588F92" w14:textId="77777777" w:rsidR="00575BC3" w:rsidRPr="00575BC3" w:rsidRDefault="00575BC3" w:rsidP="00543073">
            <w:pPr>
              <w:ind w:firstLine="0"/>
            </w:pPr>
            <w:r>
              <w:t>T. Moore</w:t>
            </w:r>
          </w:p>
        </w:tc>
        <w:tc>
          <w:tcPr>
            <w:tcW w:w="2179" w:type="dxa"/>
            <w:shd w:val="clear" w:color="auto" w:fill="auto"/>
          </w:tcPr>
          <w:p w14:paraId="1788A138" w14:textId="77777777" w:rsidR="00575BC3" w:rsidRPr="00575BC3" w:rsidRDefault="00575BC3" w:rsidP="00543073">
            <w:pPr>
              <w:ind w:firstLine="0"/>
            </w:pPr>
            <w:r>
              <w:t>A. M. Morgan</w:t>
            </w:r>
          </w:p>
        </w:tc>
        <w:tc>
          <w:tcPr>
            <w:tcW w:w="2180" w:type="dxa"/>
            <w:shd w:val="clear" w:color="auto" w:fill="auto"/>
          </w:tcPr>
          <w:p w14:paraId="6F9D9843" w14:textId="77777777" w:rsidR="00575BC3" w:rsidRPr="00575BC3" w:rsidRDefault="00575BC3" w:rsidP="00543073">
            <w:pPr>
              <w:ind w:firstLine="0"/>
            </w:pPr>
            <w:r>
              <w:t>T. A. Morgan</w:t>
            </w:r>
          </w:p>
        </w:tc>
      </w:tr>
      <w:tr w:rsidR="00575BC3" w:rsidRPr="00575BC3" w14:paraId="66A4F91D" w14:textId="77777777" w:rsidTr="00575BC3">
        <w:tc>
          <w:tcPr>
            <w:tcW w:w="2179" w:type="dxa"/>
            <w:shd w:val="clear" w:color="auto" w:fill="auto"/>
          </w:tcPr>
          <w:p w14:paraId="42C276BA" w14:textId="77777777" w:rsidR="00575BC3" w:rsidRPr="00575BC3" w:rsidRDefault="00575BC3" w:rsidP="00543073">
            <w:pPr>
              <w:ind w:firstLine="0"/>
            </w:pPr>
            <w:r>
              <w:t>D. C. Moss</w:t>
            </w:r>
          </w:p>
        </w:tc>
        <w:tc>
          <w:tcPr>
            <w:tcW w:w="2179" w:type="dxa"/>
            <w:shd w:val="clear" w:color="auto" w:fill="auto"/>
          </w:tcPr>
          <w:p w14:paraId="39519D08" w14:textId="77777777" w:rsidR="00575BC3" w:rsidRPr="00575BC3" w:rsidRDefault="00575BC3" w:rsidP="00543073">
            <w:pPr>
              <w:ind w:firstLine="0"/>
            </w:pPr>
            <w:r>
              <w:t>Murphy</w:t>
            </w:r>
          </w:p>
        </w:tc>
        <w:tc>
          <w:tcPr>
            <w:tcW w:w="2180" w:type="dxa"/>
            <w:shd w:val="clear" w:color="auto" w:fill="auto"/>
          </w:tcPr>
          <w:p w14:paraId="0B01FF1F" w14:textId="77777777" w:rsidR="00575BC3" w:rsidRPr="00575BC3" w:rsidRDefault="00575BC3" w:rsidP="00543073">
            <w:pPr>
              <w:ind w:firstLine="0"/>
            </w:pPr>
            <w:r>
              <w:t>Murray</w:t>
            </w:r>
          </w:p>
        </w:tc>
      </w:tr>
      <w:tr w:rsidR="00575BC3" w:rsidRPr="00575BC3" w14:paraId="74716D15" w14:textId="77777777" w:rsidTr="00575BC3">
        <w:tc>
          <w:tcPr>
            <w:tcW w:w="2179" w:type="dxa"/>
            <w:shd w:val="clear" w:color="auto" w:fill="auto"/>
          </w:tcPr>
          <w:p w14:paraId="61F5B7DB" w14:textId="77777777" w:rsidR="00575BC3" w:rsidRPr="00575BC3" w:rsidRDefault="00575BC3" w:rsidP="00543073">
            <w:pPr>
              <w:ind w:firstLine="0"/>
            </w:pPr>
            <w:r>
              <w:t>B. Newton</w:t>
            </w:r>
          </w:p>
        </w:tc>
        <w:tc>
          <w:tcPr>
            <w:tcW w:w="2179" w:type="dxa"/>
            <w:shd w:val="clear" w:color="auto" w:fill="auto"/>
          </w:tcPr>
          <w:p w14:paraId="2A9B4319" w14:textId="77777777" w:rsidR="00575BC3" w:rsidRPr="00575BC3" w:rsidRDefault="00575BC3" w:rsidP="00543073">
            <w:pPr>
              <w:ind w:firstLine="0"/>
            </w:pPr>
            <w:r>
              <w:t>W. Newton</w:t>
            </w:r>
          </w:p>
        </w:tc>
        <w:tc>
          <w:tcPr>
            <w:tcW w:w="2180" w:type="dxa"/>
            <w:shd w:val="clear" w:color="auto" w:fill="auto"/>
          </w:tcPr>
          <w:p w14:paraId="2169D732" w14:textId="77777777" w:rsidR="00575BC3" w:rsidRPr="00575BC3" w:rsidRDefault="00575BC3" w:rsidP="00543073">
            <w:pPr>
              <w:ind w:firstLine="0"/>
            </w:pPr>
            <w:r>
              <w:t>Oremus</w:t>
            </w:r>
          </w:p>
        </w:tc>
      </w:tr>
      <w:tr w:rsidR="00575BC3" w:rsidRPr="00575BC3" w14:paraId="317C8D41" w14:textId="77777777" w:rsidTr="00575BC3">
        <w:tc>
          <w:tcPr>
            <w:tcW w:w="2179" w:type="dxa"/>
            <w:shd w:val="clear" w:color="auto" w:fill="auto"/>
          </w:tcPr>
          <w:p w14:paraId="3E72A941" w14:textId="77777777" w:rsidR="00575BC3" w:rsidRPr="00575BC3" w:rsidRDefault="00575BC3" w:rsidP="00543073">
            <w:pPr>
              <w:ind w:firstLine="0"/>
            </w:pPr>
            <w:r>
              <w:t>Ott</w:t>
            </w:r>
          </w:p>
        </w:tc>
        <w:tc>
          <w:tcPr>
            <w:tcW w:w="2179" w:type="dxa"/>
            <w:shd w:val="clear" w:color="auto" w:fill="auto"/>
          </w:tcPr>
          <w:p w14:paraId="4FD3E85F" w14:textId="77777777" w:rsidR="00575BC3" w:rsidRPr="00575BC3" w:rsidRDefault="00575BC3" w:rsidP="00543073">
            <w:pPr>
              <w:ind w:firstLine="0"/>
            </w:pPr>
            <w:r>
              <w:t>Pendarvis</w:t>
            </w:r>
          </w:p>
        </w:tc>
        <w:tc>
          <w:tcPr>
            <w:tcW w:w="2180" w:type="dxa"/>
            <w:shd w:val="clear" w:color="auto" w:fill="auto"/>
          </w:tcPr>
          <w:p w14:paraId="0F86627A" w14:textId="77777777" w:rsidR="00575BC3" w:rsidRPr="00575BC3" w:rsidRDefault="00575BC3" w:rsidP="00543073">
            <w:pPr>
              <w:ind w:firstLine="0"/>
            </w:pPr>
            <w:r>
              <w:t>Pope</w:t>
            </w:r>
          </w:p>
        </w:tc>
      </w:tr>
      <w:tr w:rsidR="00575BC3" w:rsidRPr="00575BC3" w14:paraId="732FC62D" w14:textId="77777777" w:rsidTr="00575BC3">
        <w:tc>
          <w:tcPr>
            <w:tcW w:w="2179" w:type="dxa"/>
            <w:shd w:val="clear" w:color="auto" w:fill="auto"/>
          </w:tcPr>
          <w:p w14:paraId="1243D387" w14:textId="77777777" w:rsidR="00575BC3" w:rsidRPr="00575BC3" w:rsidRDefault="00575BC3" w:rsidP="00543073">
            <w:pPr>
              <w:ind w:firstLine="0"/>
            </w:pPr>
            <w:r>
              <w:t>Rivers</w:t>
            </w:r>
          </w:p>
        </w:tc>
        <w:tc>
          <w:tcPr>
            <w:tcW w:w="2179" w:type="dxa"/>
            <w:shd w:val="clear" w:color="auto" w:fill="auto"/>
          </w:tcPr>
          <w:p w14:paraId="4F169E82" w14:textId="77777777" w:rsidR="00575BC3" w:rsidRPr="00575BC3" w:rsidRDefault="00575BC3" w:rsidP="00543073">
            <w:pPr>
              <w:ind w:firstLine="0"/>
            </w:pPr>
            <w:r>
              <w:t>Robbins</w:t>
            </w:r>
          </w:p>
        </w:tc>
        <w:tc>
          <w:tcPr>
            <w:tcW w:w="2180" w:type="dxa"/>
            <w:shd w:val="clear" w:color="auto" w:fill="auto"/>
          </w:tcPr>
          <w:p w14:paraId="31CBD178" w14:textId="77777777" w:rsidR="00575BC3" w:rsidRPr="00575BC3" w:rsidRDefault="00575BC3" w:rsidP="00543073">
            <w:pPr>
              <w:ind w:firstLine="0"/>
            </w:pPr>
            <w:r>
              <w:t>Rose</w:t>
            </w:r>
          </w:p>
        </w:tc>
      </w:tr>
      <w:tr w:rsidR="00575BC3" w:rsidRPr="00575BC3" w14:paraId="1A56C4C5" w14:textId="77777777" w:rsidTr="00575BC3">
        <w:tc>
          <w:tcPr>
            <w:tcW w:w="2179" w:type="dxa"/>
            <w:shd w:val="clear" w:color="auto" w:fill="auto"/>
          </w:tcPr>
          <w:p w14:paraId="0AD2A789" w14:textId="77777777" w:rsidR="00575BC3" w:rsidRPr="00575BC3" w:rsidRDefault="00575BC3" w:rsidP="00543073">
            <w:pPr>
              <w:ind w:firstLine="0"/>
            </w:pPr>
            <w:r>
              <w:t>Rutherford</w:t>
            </w:r>
          </w:p>
        </w:tc>
        <w:tc>
          <w:tcPr>
            <w:tcW w:w="2179" w:type="dxa"/>
            <w:shd w:val="clear" w:color="auto" w:fill="auto"/>
          </w:tcPr>
          <w:p w14:paraId="4E71D78F" w14:textId="77777777" w:rsidR="00575BC3" w:rsidRPr="00575BC3" w:rsidRDefault="00575BC3" w:rsidP="00543073">
            <w:pPr>
              <w:ind w:firstLine="0"/>
            </w:pPr>
            <w:r>
              <w:t>Sandifer</w:t>
            </w:r>
          </w:p>
        </w:tc>
        <w:tc>
          <w:tcPr>
            <w:tcW w:w="2180" w:type="dxa"/>
            <w:shd w:val="clear" w:color="auto" w:fill="auto"/>
          </w:tcPr>
          <w:p w14:paraId="006769E9" w14:textId="77777777" w:rsidR="00575BC3" w:rsidRPr="00575BC3" w:rsidRDefault="00575BC3" w:rsidP="00543073">
            <w:pPr>
              <w:ind w:firstLine="0"/>
            </w:pPr>
            <w:r>
              <w:t>Simrill</w:t>
            </w:r>
          </w:p>
        </w:tc>
      </w:tr>
      <w:tr w:rsidR="00575BC3" w:rsidRPr="00575BC3" w14:paraId="101B66AE" w14:textId="77777777" w:rsidTr="00575BC3">
        <w:tc>
          <w:tcPr>
            <w:tcW w:w="2179" w:type="dxa"/>
            <w:shd w:val="clear" w:color="auto" w:fill="auto"/>
          </w:tcPr>
          <w:p w14:paraId="0DC78B18" w14:textId="77777777" w:rsidR="00575BC3" w:rsidRPr="00575BC3" w:rsidRDefault="00575BC3" w:rsidP="00543073">
            <w:pPr>
              <w:ind w:firstLine="0"/>
            </w:pPr>
            <w:r>
              <w:t>G. M. Smith</w:t>
            </w:r>
          </w:p>
        </w:tc>
        <w:tc>
          <w:tcPr>
            <w:tcW w:w="2179" w:type="dxa"/>
            <w:shd w:val="clear" w:color="auto" w:fill="auto"/>
          </w:tcPr>
          <w:p w14:paraId="3B2FCB2D" w14:textId="77777777" w:rsidR="00575BC3" w:rsidRPr="00575BC3" w:rsidRDefault="00575BC3" w:rsidP="00543073">
            <w:pPr>
              <w:ind w:firstLine="0"/>
            </w:pPr>
            <w:r>
              <w:t>M. M. Smith</w:t>
            </w:r>
          </w:p>
        </w:tc>
        <w:tc>
          <w:tcPr>
            <w:tcW w:w="2180" w:type="dxa"/>
            <w:shd w:val="clear" w:color="auto" w:fill="auto"/>
          </w:tcPr>
          <w:p w14:paraId="339256DF" w14:textId="77777777" w:rsidR="00575BC3" w:rsidRPr="00575BC3" w:rsidRDefault="00575BC3" w:rsidP="00543073">
            <w:pPr>
              <w:ind w:firstLine="0"/>
            </w:pPr>
            <w:r>
              <w:t>Stavrinakis</w:t>
            </w:r>
          </w:p>
        </w:tc>
      </w:tr>
      <w:tr w:rsidR="00575BC3" w:rsidRPr="00575BC3" w14:paraId="547385EE" w14:textId="77777777" w:rsidTr="00575BC3">
        <w:tc>
          <w:tcPr>
            <w:tcW w:w="2179" w:type="dxa"/>
            <w:shd w:val="clear" w:color="auto" w:fill="auto"/>
          </w:tcPr>
          <w:p w14:paraId="063EE77F" w14:textId="77777777" w:rsidR="00575BC3" w:rsidRPr="00575BC3" w:rsidRDefault="00575BC3" w:rsidP="00543073">
            <w:pPr>
              <w:ind w:firstLine="0"/>
            </w:pPr>
            <w:r>
              <w:t>Taylor</w:t>
            </w:r>
          </w:p>
        </w:tc>
        <w:tc>
          <w:tcPr>
            <w:tcW w:w="2179" w:type="dxa"/>
            <w:shd w:val="clear" w:color="auto" w:fill="auto"/>
          </w:tcPr>
          <w:p w14:paraId="3643B526" w14:textId="77777777" w:rsidR="00575BC3" w:rsidRPr="00575BC3" w:rsidRDefault="00575BC3" w:rsidP="00543073">
            <w:pPr>
              <w:ind w:firstLine="0"/>
            </w:pPr>
            <w:r>
              <w:t>Tedder</w:t>
            </w:r>
          </w:p>
        </w:tc>
        <w:tc>
          <w:tcPr>
            <w:tcW w:w="2180" w:type="dxa"/>
            <w:shd w:val="clear" w:color="auto" w:fill="auto"/>
          </w:tcPr>
          <w:p w14:paraId="5E894D9E" w14:textId="77777777" w:rsidR="00575BC3" w:rsidRPr="00575BC3" w:rsidRDefault="00575BC3" w:rsidP="00543073">
            <w:pPr>
              <w:ind w:firstLine="0"/>
            </w:pPr>
            <w:r>
              <w:t>Thayer</w:t>
            </w:r>
          </w:p>
        </w:tc>
      </w:tr>
      <w:tr w:rsidR="00575BC3" w:rsidRPr="00575BC3" w14:paraId="611B5B69" w14:textId="77777777" w:rsidTr="00575BC3">
        <w:tc>
          <w:tcPr>
            <w:tcW w:w="2179" w:type="dxa"/>
            <w:shd w:val="clear" w:color="auto" w:fill="auto"/>
          </w:tcPr>
          <w:p w14:paraId="6EE5EC00" w14:textId="77777777" w:rsidR="00575BC3" w:rsidRPr="00575BC3" w:rsidRDefault="00575BC3" w:rsidP="00543073">
            <w:pPr>
              <w:ind w:firstLine="0"/>
            </w:pPr>
            <w:r>
              <w:t>Trantham</w:t>
            </w:r>
          </w:p>
        </w:tc>
        <w:tc>
          <w:tcPr>
            <w:tcW w:w="2179" w:type="dxa"/>
            <w:shd w:val="clear" w:color="auto" w:fill="auto"/>
          </w:tcPr>
          <w:p w14:paraId="059BB576" w14:textId="77777777" w:rsidR="00575BC3" w:rsidRPr="00575BC3" w:rsidRDefault="00575BC3" w:rsidP="00543073">
            <w:pPr>
              <w:ind w:firstLine="0"/>
            </w:pPr>
            <w:r>
              <w:t>Weeks</w:t>
            </w:r>
          </w:p>
        </w:tc>
        <w:tc>
          <w:tcPr>
            <w:tcW w:w="2180" w:type="dxa"/>
            <w:shd w:val="clear" w:color="auto" w:fill="auto"/>
          </w:tcPr>
          <w:p w14:paraId="418D3447" w14:textId="77777777" w:rsidR="00575BC3" w:rsidRPr="00575BC3" w:rsidRDefault="00575BC3" w:rsidP="00543073">
            <w:pPr>
              <w:ind w:firstLine="0"/>
            </w:pPr>
            <w:r>
              <w:t>West</w:t>
            </w:r>
          </w:p>
        </w:tc>
      </w:tr>
      <w:tr w:rsidR="00575BC3" w:rsidRPr="00575BC3" w14:paraId="7B171E11" w14:textId="77777777" w:rsidTr="00575BC3">
        <w:tc>
          <w:tcPr>
            <w:tcW w:w="2179" w:type="dxa"/>
            <w:shd w:val="clear" w:color="auto" w:fill="auto"/>
          </w:tcPr>
          <w:p w14:paraId="718EC041" w14:textId="77777777" w:rsidR="00575BC3" w:rsidRPr="00575BC3" w:rsidRDefault="00575BC3" w:rsidP="00543073">
            <w:pPr>
              <w:keepNext/>
              <w:ind w:firstLine="0"/>
            </w:pPr>
            <w:r>
              <w:t>Wetmore</w:t>
            </w:r>
          </w:p>
        </w:tc>
        <w:tc>
          <w:tcPr>
            <w:tcW w:w="2179" w:type="dxa"/>
            <w:shd w:val="clear" w:color="auto" w:fill="auto"/>
          </w:tcPr>
          <w:p w14:paraId="0C727A26" w14:textId="77777777" w:rsidR="00575BC3" w:rsidRPr="00575BC3" w:rsidRDefault="00575BC3" w:rsidP="00543073">
            <w:pPr>
              <w:keepNext/>
              <w:ind w:firstLine="0"/>
            </w:pPr>
            <w:r>
              <w:t>Wheeler</w:t>
            </w:r>
          </w:p>
        </w:tc>
        <w:tc>
          <w:tcPr>
            <w:tcW w:w="2180" w:type="dxa"/>
            <w:shd w:val="clear" w:color="auto" w:fill="auto"/>
          </w:tcPr>
          <w:p w14:paraId="1EC4B316" w14:textId="77777777" w:rsidR="00575BC3" w:rsidRPr="00575BC3" w:rsidRDefault="00575BC3" w:rsidP="00543073">
            <w:pPr>
              <w:keepNext/>
              <w:ind w:firstLine="0"/>
            </w:pPr>
            <w:r>
              <w:t>Whitmire</w:t>
            </w:r>
          </w:p>
        </w:tc>
      </w:tr>
      <w:tr w:rsidR="00575BC3" w:rsidRPr="00575BC3" w14:paraId="42EA49CA" w14:textId="77777777" w:rsidTr="00575BC3">
        <w:tc>
          <w:tcPr>
            <w:tcW w:w="2179" w:type="dxa"/>
            <w:shd w:val="clear" w:color="auto" w:fill="auto"/>
          </w:tcPr>
          <w:p w14:paraId="40E97287" w14:textId="77777777" w:rsidR="00575BC3" w:rsidRPr="00575BC3" w:rsidRDefault="00575BC3" w:rsidP="00543073">
            <w:pPr>
              <w:keepNext/>
              <w:ind w:firstLine="0"/>
            </w:pPr>
            <w:r>
              <w:t>S. Williams</w:t>
            </w:r>
          </w:p>
        </w:tc>
        <w:tc>
          <w:tcPr>
            <w:tcW w:w="2179" w:type="dxa"/>
            <w:shd w:val="clear" w:color="auto" w:fill="auto"/>
          </w:tcPr>
          <w:p w14:paraId="56DB84BA" w14:textId="77777777" w:rsidR="00575BC3" w:rsidRPr="00575BC3" w:rsidRDefault="00575BC3" w:rsidP="00543073">
            <w:pPr>
              <w:keepNext/>
              <w:ind w:firstLine="0"/>
            </w:pPr>
            <w:r>
              <w:t>Wooten</w:t>
            </w:r>
          </w:p>
        </w:tc>
        <w:tc>
          <w:tcPr>
            <w:tcW w:w="2180" w:type="dxa"/>
            <w:shd w:val="clear" w:color="auto" w:fill="auto"/>
          </w:tcPr>
          <w:p w14:paraId="3E7FABB0" w14:textId="77777777" w:rsidR="00575BC3" w:rsidRPr="00575BC3" w:rsidRDefault="00575BC3" w:rsidP="00543073">
            <w:pPr>
              <w:keepNext/>
              <w:ind w:firstLine="0"/>
            </w:pPr>
            <w:r>
              <w:t>Yow</w:t>
            </w:r>
          </w:p>
        </w:tc>
      </w:tr>
    </w:tbl>
    <w:p w14:paraId="311DB5D5" w14:textId="77777777" w:rsidR="00575BC3" w:rsidRDefault="00575BC3" w:rsidP="00543073"/>
    <w:p w14:paraId="5BD571FC" w14:textId="77777777" w:rsidR="00575BC3" w:rsidRDefault="00575BC3" w:rsidP="00543073">
      <w:pPr>
        <w:jc w:val="center"/>
        <w:rPr>
          <w:b/>
        </w:rPr>
      </w:pPr>
      <w:r w:rsidRPr="00575BC3">
        <w:rPr>
          <w:b/>
        </w:rPr>
        <w:t>Total--90</w:t>
      </w:r>
    </w:p>
    <w:p w14:paraId="2682C6EF" w14:textId="77777777" w:rsidR="00575BC3" w:rsidRDefault="00575BC3" w:rsidP="00543073">
      <w:pPr>
        <w:jc w:val="center"/>
        <w:rPr>
          <w:b/>
        </w:rPr>
      </w:pPr>
    </w:p>
    <w:p w14:paraId="0216985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F62724F" w14:textId="77777777" w:rsidTr="00575BC3">
        <w:tc>
          <w:tcPr>
            <w:tcW w:w="2179" w:type="dxa"/>
            <w:shd w:val="clear" w:color="auto" w:fill="auto"/>
          </w:tcPr>
          <w:p w14:paraId="37E003F3" w14:textId="77777777" w:rsidR="00575BC3" w:rsidRPr="00575BC3" w:rsidRDefault="00575BC3" w:rsidP="00543073">
            <w:pPr>
              <w:keepNext/>
              <w:ind w:firstLine="0"/>
            </w:pPr>
            <w:r>
              <w:t>Hill</w:t>
            </w:r>
          </w:p>
        </w:tc>
        <w:tc>
          <w:tcPr>
            <w:tcW w:w="2179" w:type="dxa"/>
            <w:shd w:val="clear" w:color="auto" w:fill="auto"/>
          </w:tcPr>
          <w:p w14:paraId="280444CB" w14:textId="77777777" w:rsidR="00575BC3" w:rsidRPr="00575BC3" w:rsidRDefault="00575BC3" w:rsidP="00543073">
            <w:pPr>
              <w:keepNext/>
              <w:ind w:firstLine="0"/>
            </w:pPr>
            <w:r>
              <w:t>May</w:t>
            </w:r>
          </w:p>
        </w:tc>
        <w:tc>
          <w:tcPr>
            <w:tcW w:w="2180" w:type="dxa"/>
            <w:shd w:val="clear" w:color="auto" w:fill="auto"/>
          </w:tcPr>
          <w:p w14:paraId="46CFDD1D" w14:textId="77777777" w:rsidR="00575BC3" w:rsidRPr="00575BC3" w:rsidRDefault="00575BC3" w:rsidP="00543073">
            <w:pPr>
              <w:keepNext/>
              <w:ind w:firstLine="0"/>
            </w:pPr>
          </w:p>
        </w:tc>
      </w:tr>
    </w:tbl>
    <w:p w14:paraId="6EC81331" w14:textId="77777777" w:rsidR="00575BC3" w:rsidRDefault="00575BC3" w:rsidP="00543073"/>
    <w:p w14:paraId="0C953E7B" w14:textId="77777777" w:rsidR="00575BC3" w:rsidRDefault="00575BC3" w:rsidP="00543073">
      <w:pPr>
        <w:jc w:val="center"/>
        <w:rPr>
          <w:b/>
        </w:rPr>
      </w:pPr>
      <w:r w:rsidRPr="00575BC3">
        <w:rPr>
          <w:b/>
        </w:rPr>
        <w:t>Total--2</w:t>
      </w:r>
    </w:p>
    <w:p w14:paraId="548ABBF1" w14:textId="77777777" w:rsidR="00575BC3" w:rsidRDefault="00575BC3" w:rsidP="00543073">
      <w:pPr>
        <w:jc w:val="center"/>
        <w:rPr>
          <w:b/>
        </w:rPr>
      </w:pPr>
    </w:p>
    <w:p w14:paraId="6958DC6C" w14:textId="77777777" w:rsidR="00575BC3" w:rsidRDefault="00575BC3" w:rsidP="00543073">
      <w:r>
        <w:t>So, the Veto of the Governor was overridden and a message was ordered sent to the Senate accordingly.</w:t>
      </w:r>
    </w:p>
    <w:p w14:paraId="110D0D34" w14:textId="77777777" w:rsidR="00575BC3" w:rsidRDefault="00575BC3" w:rsidP="00543073"/>
    <w:p w14:paraId="3CC041EF" w14:textId="77777777" w:rsidR="00575BC3" w:rsidRDefault="00575BC3" w:rsidP="00543073">
      <w:pPr>
        <w:keepNext/>
        <w:jc w:val="center"/>
        <w:rPr>
          <w:b/>
        </w:rPr>
      </w:pPr>
      <w:r w:rsidRPr="00575BC3">
        <w:rPr>
          <w:b/>
        </w:rPr>
        <w:t>VETO 38-- OVERRIDDEN</w:t>
      </w:r>
    </w:p>
    <w:p w14:paraId="36AE3096" w14:textId="77777777" w:rsidR="00575BC3" w:rsidRDefault="00575BC3" w:rsidP="00364C1C">
      <w:pPr>
        <w:spacing w:before="240" w:after="240"/>
        <w:rPr>
          <w:b/>
          <w:szCs w:val="22"/>
        </w:rPr>
      </w:pPr>
      <w:bookmarkStart w:id="152" w:name="file_start275"/>
      <w:bookmarkEnd w:id="152"/>
      <w:r w:rsidRPr="003607B5">
        <w:rPr>
          <w:b/>
          <w:szCs w:val="22"/>
        </w:rPr>
        <w:t xml:space="preserve">Veto 38 </w:t>
      </w:r>
      <w:r w:rsidRPr="003607B5">
        <w:rPr>
          <w:b/>
          <w:szCs w:val="22"/>
        </w:rPr>
        <w:tab/>
        <w:t xml:space="preserve">Statewide Revenue, </w:t>
      </w:r>
      <w:r w:rsidRPr="003607B5">
        <w:rPr>
          <w:bCs/>
          <w:szCs w:val="22"/>
        </w:rPr>
        <w:t>Part IB, Section 118, Page 563, Proviso 118.19, SR: Nonrecurring Revenue, (93) P280 Department of Parks Recreation &amp; Tourism, (rrr) Socastee Park – $5,000,000</w:t>
      </w:r>
    </w:p>
    <w:p w14:paraId="538ABE43" w14:textId="77777777" w:rsidR="00575BC3" w:rsidRDefault="00575BC3" w:rsidP="00543073">
      <w:r>
        <w:t>Rep. CRAWFORD explained the Veto.</w:t>
      </w:r>
    </w:p>
    <w:p w14:paraId="0CB1ED08" w14:textId="77777777" w:rsidR="0056265B" w:rsidRDefault="0056265B" w:rsidP="00543073"/>
    <w:p w14:paraId="20DEF378"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42F18D7" w14:textId="77777777" w:rsidR="00575BC3" w:rsidRDefault="00575BC3" w:rsidP="00543073">
      <w:pPr>
        <w:jc w:val="center"/>
      </w:pPr>
      <w:bookmarkStart w:id="153" w:name="vote_start277"/>
      <w:bookmarkEnd w:id="153"/>
      <w:r>
        <w:t>Yeas 88; Nays 4</w:t>
      </w:r>
    </w:p>
    <w:p w14:paraId="3DD8A634" w14:textId="77777777" w:rsidR="00575BC3" w:rsidRDefault="00575BC3" w:rsidP="00543073">
      <w:pPr>
        <w:jc w:val="center"/>
      </w:pPr>
    </w:p>
    <w:p w14:paraId="3B6CF84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14DF7AC" w14:textId="77777777" w:rsidTr="00575BC3">
        <w:tc>
          <w:tcPr>
            <w:tcW w:w="2179" w:type="dxa"/>
            <w:shd w:val="clear" w:color="auto" w:fill="auto"/>
          </w:tcPr>
          <w:p w14:paraId="5E7D7809" w14:textId="77777777" w:rsidR="00575BC3" w:rsidRPr="00575BC3" w:rsidRDefault="00575BC3" w:rsidP="00543073">
            <w:pPr>
              <w:keepNext/>
              <w:ind w:firstLine="0"/>
            </w:pPr>
            <w:r>
              <w:t>Anderson</w:t>
            </w:r>
          </w:p>
        </w:tc>
        <w:tc>
          <w:tcPr>
            <w:tcW w:w="2179" w:type="dxa"/>
            <w:shd w:val="clear" w:color="auto" w:fill="auto"/>
          </w:tcPr>
          <w:p w14:paraId="0E72CC9C" w14:textId="77777777" w:rsidR="00575BC3" w:rsidRPr="00575BC3" w:rsidRDefault="00575BC3" w:rsidP="00543073">
            <w:pPr>
              <w:keepNext/>
              <w:ind w:firstLine="0"/>
            </w:pPr>
            <w:r>
              <w:t>Atkinson</w:t>
            </w:r>
          </w:p>
        </w:tc>
        <w:tc>
          <w:tcPr>
            <w:tcW w:w="2180" w:type="dxa"/>
            <w:shd w:val="clear" w:color="auto" w:fill="auto"/>
          </w:tcPr>
          <w:p w14:paraId="65204041" w14:textId="77777777" w:rsidR="00575BC3" w:rsidRPr="00575BC3" w:rsidRDefault="00575BC3" w:rsidP="00543073">
            <w:pPr>
              <w:keepNext/>
              <w:ind w:firstLine="0"/>
            </w:pPr>
            <w:r>
              <w:t>Bamberg</w:t>
            </w:r>
          </w:p>
        </w:tc>
      </w:tr>
      <w:tr w:rsidR="00575BC3" w:rsidRPr="00575BC3" w14:paraId="4D3AA112" w14:textId="77777777" w:rsidTr="00575BC3">
        <w:tc>
          <w:tcPr>
            <w:tcW w:w="2179" w:type="dxa"/>
            <w:shd w:val="clear" w:color="auto" w:fill="auto"/>
          </w:tcPr>
          <w:p w14:paraId="47235734" w14:textId="77777777" w:rsidR="00575BC3" w:rsidRPr="00575BC3" w:rsidRDefault="00575BC3" w:rsidP="00543073">
            <w:pPr>
              <w:ind w:firstLine="0"/>
            </w:pPr>
            <w:r>
              <w:t>Bannister</w:t>
            </w:r>
          </w:p>
        </w:tc>
        <w:tc>
          <w:tcPr>
            <w:tcW w:w="2179" w:type="dxa"/>
            <w:shd w:val="clear" w:color="auto" w:fill="auto"/>
          </w:tcPr>
          <w:p w14:paraId="31D537F0" w14:textId="77777777" w:rsidR="00575BC3" w:rsidRPr="00575BC3" w:rsidRDefault="00575BC3" w:rsidP="00543073">
            <w:pPr>
              <w:ind w:firstLine="0"/>
            </w:pPr>
            <w:r>
              <w:t>Blackwell</w:t>
            </w:r>
          </w:p>
        </w:tc>
        <w:tc>
          <w:tcPr>
            <w:tcW w:w="2180" w:type="dxa"/>
            <w:shd w:val="clear" w:color="auto" w:fill="auto"/>
          </w:tcPr>
          <w:p w14:paraId="5BCFC80E" w14:textId="77777777" w:rsidR="00575BC3" w:rsidRPr="00575BC3" w:rsidRDefault="00575BC3" w:rsidP="00543073">
            <w:pPr>
              <w:ind w:firstLine="0"/>
            </w:pPr>
            <w:r>
              <w:t>Bradley</w:t>
            </w:r>
          </w:p>
        </w:tc>
      </w:tr>
      <w:tr w:rsidR="00575BC3" w:rsidRPr="00575BC3" w14:paraId="6D272171" w14:textId="77777777" w:rsidTr="00575BC3">
        <w:tc>
          <w:tcPr>
            <w:tcW w:w="2179" w:type="dxa"/>
            <w:shd w:val="clear" w:color="auto" w:fill="auto"/>
          </w:tcPr>
          <w:p w14:paraId="5D41FD2A" w14:textId="77777777" w:rsidR="00575BC3" w:rsidRPr="00575BC3" w:rsidRDefault="00575BC3" w:rsidP="00543073">
            <w:pPr>
              <w:ind w:firstLine="0"/>
            </w:pPr>
            <w:r>
              <w:t>Brawley</w:t>
            </w:r>
          </w:p>
        </w:tc>
        <w:tc>
          <w:tcPr>
            <w:tcW w:w="2179" w:type="dxa"/>
            <w:shd w:val="clear" w:color="auto" w:fill="auto"/>
          </w:tcPr>
          <w:p w14:paraId="479A14FD" w14:textId="77777777" w:rsidR="00575BC3" w:rsidRPr="00575BC3" w:rsidRDefault="00575BC3" w:rsidP="00543073">
            <w:pPr>
              <w:ind w:firstLine="0"/>
            </w:pPr>
            <w:r>
              <w:t>Brittain</w:t>
            </w:r>
          </w:p>
        </w:tc>
        <w:tc>
          <w:tcPr>
            <w:tcW w:w="2180" w:type="dxa"/>
            <w:shd w:val="clear" w:color="auto" w:fill="auto"/>
          </w:tcPr>
          <w:p w14:paraId="7D241ADA" w14:textId="77777777" w:rsidR="00575BC3" w:rsidRPr="00575BC3" w:rsidRDefault="00575BC3" w:rsidP="00543073">
            <w:pPr>
              <w:ind w:firstLine="0"/>
            </w:pPr>
            <w:r>
              <w:t>Bryant</w:t>
            </w:r>
          </w:p>
        </w:tc>
      </w:tr>
      <w:tr w:rsidR="00575BC3" w:rsidRPr="00575BC3" w14:paraId="415780FE" w14:textId="77777777" w:rsidTr="00575BC3">
        <w:tc>
          <w:tcPr>
            <w:tcW w:w="2179" w:type="dxa"/>
            <w:shd w:val="clear" w:color="auto" w:fill="auto"/>
          </w:tcPr>
          <w:p w14:paraId="113ADCD2" w14:textId="77777777" w:rsidR="00575BC3" w:rsidRPr="00575BC3" w:rsidRDefault="00575BC3" w:rsidP="00543073">
            <w:pPr>
              <w:ind w:firstLine="0"/>
            </w:pPr>
            <w:r>
              <w:t>Bustos</w:t>
            </w:r>
          </w:p>
        </w:tc>
        <w:tc>
          <w:tcPr>
            <w:tcW w:w="2179" w:type="dxa"/>
            <w:shd w:val="clear" w:color="auto" w:fill="auto"/>
          </w:tcPr>
          <w:p w14:paraId="1A362601" w14:textId="77777777" w:rsidR="00575BC3" w:rsidRPr="00575BC3" w:rsidRDefault="00575BC3" w:rsidP="00543073">
            <w:pPr>
              <w:ind w:firstLine="0"/>
            </w:pPr>
            <w:r>
              <w:t>Calhoon</w:t>
            </w:r>
          </w:p>
        </w:tc>
        <w:tc>
          <w:tcPr>
            <w:tcW w:w="2180" w:type="dxa"/>
            <w:shd w:val="clear" w:color="auto" w:fill="auto"/>
          </w:tcPr>
          <w:p w14:paraId="2A5CB34E" w14:textId="77777777" w:rsidR="00575BC3" w:rsidRPr="00575BC3" w:rsidRDefault="00575BC3" w:rsidP="00543073">
            <w:pPr>
              <w:ind w:firstLine="0"/>
            </w:pPr>
            <w:r>
              <w:t>Caskey</w:t>
            </w:r>
          </w:p>
        </w:tc>
      </w:tr>
      <w:tr w:rsidR="00575BC3" w:rsidRPr="00575BC3" w14:paraId="10A537BC" w14:textId="77777777" w:rsidTr="00575BC3">
        <w:tc>
          <w:tcPr>
            <w:tcW w:w="2179" w:type="dxa"/>
            <w:shd w:val="clear" w:color="auto" w:fill="auto"/>
          </w:tcPr>
          <w:p w14:paraId="54FC58F4" w14:textId="77777777" w:rsidR="00575BC3" w:rsidRPr="00575BC3" w:rsidRDefault="00575BC3" w:rsidP="00543073">
            <w:pPr>
              <w:ind w:firstLine="0"/>
            </w:pPr>
            <w:r>
              <w:t>Chumley</w:t>
            </w:r>
          </w:p>
        </w:tc>
        <w:tc>
          <w:tcPr>
            <w:tcW w:w="2179" w:type="dxa"/>
            <w:shd w:val="clear" w:color="auto" w:fill="auto"/>
          </w:tcPr>
          <w:p w14:paraId="6FED69D2" w14:textId="77777777" w:rsidR="00575BC3" w:rsidRPr="00575BC3" w:rsidRDefault="00575BC3" w:rsidP="00543073">
            <w:pPr>
              <w:ind w:firstLine="0"/>
            </w:pPr>
            <w:r>
              <w:t>Clyburn</w:t>
            </w:r>
          </w:p>
        </w:tc>
        <w:tc>
          <w:tcPr>
            <w:tcW w:w="2180" w:type="dxa"/>
            <w:shd w:val="clear" w:color="auto" w:fill="auto"/>
          </w:tcPr>
          <w:p w14:paraId="02018DB0" w14:textId="77777777" w:rsidR="00575BC3" w:rsidRPr="00575BC3" w:rsidRDefault="00575BC3" w:rsidP="00543073">
            <w:pPr>
              <w:ind w:firstLine="0"/>
            </w:pPr>
            <w:r>
              <w:t>Cobb-Hunter</w:t>
            </w:r>
          </w:p>
        </w:tc>
      </w:tr>
      <w:tr w:rsidR="00575BC3" w:rsidRPr="00575BC3" w14:paraId="044F21D5" w14:textId="77777777" w:rsidTr="00575BC3">
        <w:tc>
          <w:tcPr>
            <w:tcW w:w="2179" w:type="dxa"/>
            <w:shd w:val="clear" w:color="auto" w:fill="auto"/>
          </w:tcPr>
          <w:p w14:paraId="2D57F3E1" w14:textId="77777777" w:rsidR="00575BC3" w:rsidRPr="00575BC3" w:rsidRDefault="00575BC3" w:rsidP="00543073">
            <w:pPr>
              <w:ind w:firstLine="0"/>
            </w:pPr>
            <w:r>
              <w:t>Collins</w:t>
            </w:r>
          </w:p>
        </w:tc>
        <w:tc>
          <w:tcPr>
            <w:tcW w:w="2179" w:type="dxa"/>
            <w:shd w:val="clear" w:color="auto" w:fill="auto"/>
          </w:tcPr>
          <w:p w14:paraId="2233BB48" w14:textId="77777777" w:rsidR="00575BC3" w:rsidRPr="00575BC3" w:rsidRDefault="00575BC3" w:rsidP="00543073">
            <w:pPr>
              <w:ind w:firstLine="0"/>
            </w:pPr>
            <w:r>
              <w:t>B. Cox</w:t>
            </w:r>
          </w:p>
        </w:tc>
        <w:tc>
          <w:tcPr>
            <w:tcW w:w="2180" w:type="dxa"/>
            <w:shd w:val="clear" w:color="auto" w:fill="auto"/>
          </w:tcPr>
          <w:p w14:paraId="35A48A01" w14:textId="77777777" w:rsidR="00575BC3" w:rsidRPr="00575BC3" w:rsidRDefault="00575BC3" w:rsidP="00543073">
            <w:pPr>
              <w:ind w:firstLine="0"/>
            </w:pPr>
            <w:r>
              <w:t>W. Cox</w:t>
            </w:r>
          </w:p>
        </w:tc>
      </w:tr>
      <w:tr w:rsidR="00575BC3" w:rsidRPr="00575BC3" w14:paraId="1B0DF24F" w14:textId="77777777" w:rsidTr="00575BC3">
        <w:tc>
          <w:tcPr>
            <w:tcW w:w="2179" w:type="dxa"/>
            <w:shd w:val="clear" w:color="auto" w:fill="auto"/>
          </w:tcPr>
          <w:p w14:paraId="6AD19735" w14:textId="77777777" w:rsidR="00575BC3" w:rsidRPr="00575BC3" w:rsidRDefault="00575BC3" w:rsidP="00543073">
            <w:pPr>
              <w:ind w:firstLine="0"/>
            </w:pPr>
            <w:r>
              <w:t>Crawford</w:t>
            </w:r>
          </w:p>
        </w:tc>
        <w:tc>
          <w:tcPr>
            <w:tcW w:w="2179" w:type="dxa"/>
            <w:shd w:val="clear" w:color="auto" w:fill="auto"/>
          </w:tcPr>
          <w:p w14:paraId="05A2BA41" w14:textId="77777777" w:rsidR="00575BC3" w:rsidRPr="00575BC3" w:rsidRDefault="00575BC3" w:rsidP="00543073">
            <w:pPr>
              <w:ind w:firstLine="0"/>
            </w:pPr>
            <w:r>
              <w:t>Davis</w:t>
            </w:r>
          </w:p>
        </w:tc>
        <w:tc>
          <w:tcPr>
            <w:tcW w:w="2180" w:type="dxa"/>
            <w:shd w:val="clear" w:color="auto" w:fill="auto"/>
          </w:tcPr>
          <w:p w14:paraId="4ECFF59A" w14:textId="77777777" w:rsidR="00575BC3" w:rsidRPr="00575BC3" w:rsidRDefault="00575BC3" w:rsidP="00543073">
            <w:pPr>
              <w:ind w:firstLine="0"/>
            </w:pPr>
            <w:r>
              <w:t>Dillard</w:t>
            </w:r>
          </w:p>
        </w:tc>
      </w:tr>
      <w:tr w:rsidR="00575BC3" w:rsidRPr="00575BC3" w14:paraId="1EEEB5A4" w14:textId="77777777" w:rsidTr="00575BC3">
        <w:tc>
          <w:tcPr>
            <w:tcW w:w="2179" w:type="dxa"/>
            <w:shd w:val="clear" w:color="auto" w:fill="auto"/>
          </w:tcPr>
          <w:p w14:paraId="0115809E" w14:textId="77777777" w:rsidR="00575BC3" w:rsidRPr="00575BC3" w:rsidRDefault="00575BC3" w:rsidP="00543073">
            <w:pPr>
              <w:ind w:firstLine="0"/>
            </w:pPr>
            <w:r>
              <w:t>Elliott</w:t>
            </w:r>
          </w:p>
        </w:tc>
        <w:tc>
          <w:tcPr>
            <w:tcW w:w="2179" w:type="dxa"/>
            <w:shd w:val="clear" w:color="auto" w:fill="auto"/>
          </w:tcPr>
          <w:p w14:paraId="30F3DE8D" w14:textId="77777777" w:rsidR="00575BC3" w:rsidRPr="00575BC3" w:rsidRDefault="00575BC3" w:rsidP="00543073">
            <w:pPr>
              <w:ind w:firstLine="0"/>
            </w:pPr>
            <w:r>
              <w:t>Felder</w:t>
            </w:r>
          </w:p>
        </w:tc>
        <w:tc>
          <w:tcPr>
            <w:tcW w:w="2180" w:type="dxa"/>
            <w:shd w:val="clear" w:color="auto" w:fill="auto"/>
          </w:tcPr>
          <w:p w14:paraId="16ADA70F" w14:textId="77777777" w:rsidR="00575BC3" w:rsidRPr="00575BC3" w:rsidRDefault="00575BC3" w:rsidP="00543073">
            <w:pPr>
              <w:ind w:firstLine="0"/>
            </w:pPr>
            <w:r>
              <w:t>Finlay</w:t>
            </w:r>
          </w:p>
        </w:tc>
      </w:tr>
      <w:tr w:rsidR="00575BC3" w:rsidRPr="00575BC3" w14:paraId="00A66C8B" w14:textId="77777777" w:rsidTr="00575BC3">
        <w:tc>
          <w:tcPr>
            <w:tcW w:w="2179" w:type="dxa"/>
            <w:shd w:val="clear" w:color="auto" w:fill="auto"/>
          </w:tcPr>
          <w:p w14:paraId="46BB25D6" w14:textId="77777777" w:rsidR="00575BC3" w:rsidRPr="00575BC3" w:rsidRDefault="00575BC3" w:rsidP="00543073">
            <w:pPr>
              <w:ind w:firstLine="0"/>
            </w:pPr>
            <w:r>
              <w:t>Forrest</w:t>
            </w:r>
          </w:p>
        </w:tc>
        <w:tc>
          <w:tcPr>
            <w:tcW w:w="2179" w:type="dxa"/>
            <w:shd w:val="clear" w:color="auto" w:fill="auto"/>
          </w:tcPr>
          <w:p w14:paraId="14A76F5B" w14:textId="77777777" w:rsidR="00575BC3" w:rsidRPr="00575BC3" w:rsidRDefault="00575BC3" w:rsidP="00543073">
            <w:pPr>
              <w:ind w:firstLine="0"/>
            </w:pPr>
            <w:r>
              <w:t>Fry</w:t>
            </w:r>
          </w:p>
        </w:tc>
        <w:tc>
          <w:tcPr>
            <w:tcW w:w="2180" w:type="dxa"/>
            <w:shd w:val="clear" w:color="auto" w:fill="auto"/>
          </w:tcPr>
          <w:p w14:paraId="7667A15D" w14:textId="77777777" w:rsidR="00575BC3" w:rsidRPr="00575BC3" w:rsidRDefault="00575BC3" w:rsidP="00543073">
            <w:pPr>
              <w:ind w:firstLine="0"/>
            </w:pPr>
            <w:r>
              <w:t>Gagnon</w:t>
            </w:r>
          </w:p>
        </w:tc>
      </w:tr>
      <w:tr w:rsidR="00575BC3" w:rsidRPr="00575BC3" w14:paraId="516D946C" w14:textId="77777777" w:rsidTr="00575BC3">
        <w:tc>
          <w:tcPr>
            <w:tcW w:w="2179" w:type="dxa"/>
            <w:shd w:val="clear" w:color="auto" w:fill="auto"/>
          </w:tcPr>
          <w:p w14:paraId="0B9EB870" w14:textId="77777777" w:rsidR="00575BC3" w:rsidRPr="00575BC3" w:rsidRDefault="00575BC3" w:rsidP="00543073">
            <w:pPr>
              <w:ind w:firstLine="0"/>
            </w:pPr>
            <w:r>
              <w:t>Garvin</w:t>
            </w:r>
          </w:p>
        </w:tc>
        <w:tc>
          <w:tcPr>
            <w:tcW w:w="2179" w:type="dxa"/>
            <w:shd w:val="clear" w:color="auto" w:fill="auto"/>
          </w:tcPr>
          <w:p w14:paraId="63164D0B" w14:textId="77777777" w:rsidR="00575BC3" w:rsidRPr="00575BC3" w:rsidRDefault="00575BC3" w:rsidP="00543073">
            <w:pPr>
              <w:ind w:firstLine="0"/>
            </w:pPr>
            <w:r>
              <w:t>Gatch</w:t>
            </w:r>
          </w:p>
        </w:tc>
        <w:tc>
          <w:tcPr>
            <w:tcW w:w="2180" w:type="dxa"/>
            <w:shd w:val="clear" w:color="auto" w:fill="auto"/>
          </w:tcPr>
          <w:p w14:paraId="699698B7" w14:textId="77777777" w:rsidR="00575BC3" w:rsidRPr="00575BC3" w:rsidRDefault="00575BC3" w:rsidP="00543073">
            <w:pPr>
              <w:ind w:firstLine="0"/>
            </w:pPr>
            <w:r>
              <w:t>Gilliam</w:t>
            </w:r>
          </w:p>
        </w:tc>
      </w:tr>
      <w:tr w:rsidR="00575BC3" w:rsidRPr="00575BC3" w14:paraId="6F239B7F" w14:textId="77777777" w:rsidTr="00575BC3">
        <w:tc>
          <w:tcPr>
            <w:tcW w:w="2179" w:type="dxa"/>
            <w:shd w:val="clear" w:color="auto" w:fill="auto"/>
          </w:tcPr>
          <w:p w14:paraId="73E3DB4F" w14:textId="77777777" w:rsidR="00575BC3" w:rsidRPr="00575BC3" w:rsidRDefault="00575BC3" w:rsidP="00543073">
            <w:pPr>
              <w:ind w:firstLine="0"/>
            </w:pPr>
            <w:r>
              <w:t>Gilliard</w:t>
            </w:r>
          </w:p>
        </w:tc>
        <w:tc>
          <w:tcPr>
            <w:tcW w:w="2179" w:type="dxa"/>
            <w:shd w:val="clear" w:color="auto" w:fill="auto"/>
          </w:tcPr>
          <w:p w14:paraId="07614B02" w14:textId="77777777" w:rsidR="00575BC3" w:rsidRPr="00575BC3" w:rsidRDefault="00575BC3" w:rsidP="00543073">
            <w:pPr>
              <w:ind w:firstLine="0"/>
            </w:pPr>
            <w:r>
              <w:t>Hayes</w:t>
            </w:r>
          </w:p>
        </w:tc>
        <w:tc>
          <w:tcPr>
            <w:tcW w:w="2180" w:type="dxa"/>
            <w:shd w:val="clear" w:color="auto" w:fill="auto"/>
          </w:tcPr>
          <w:p w14:paraId="3A872F05" w14:textId="77777777" w:rsidR="00575BC3" w:rsidRPr="00575BC3" w:rsidRDefault="00575BC3" w:rsidP="00543073">
            <w:pPr>
              <w:ind w:firstLine="0"/>
            </w:pPr>
            <w:r>
              <w:t>Henderson-Myers</w:t>
            </w:r>
          </w:p>
        </w:tc>
      </w:tr>
      <w:tr w:rsidR="00575BC3" w:rsidRPr="00575BC3" w14:paraId="60519E3E" w14:textId="77777777" w:rsidTr="00575BC3">
        <w:tc>
          <w:tcPr>
            <w:tcW w:w="2179" w:type="dxa"/>
            <w:shd w:val="clear" w:color="auto" w:fill="auto"/>
          </w:tcPr>
          <w:p w14:paraId="44113852" w14:textId="77777777" w:rsidR="00575BC3" w:rsidRPr="00575BC3" w:rsidRDefault="00575BC3" w:rsidP="00543073">
            <w:pPr>
              <w:ind w:firstLine="0"/>
            </w:pPr>
            <w:r>
              <w:t>Henegan</w:t>
            </w:r>
          </w:p>
        </w:tc>
        <w:tc>
          <w:tcPr>
            <w:tcW w:w="2179" w:type="dxa"/>
            <w:shd w:val="clear" w:color="auto" w:fill="auto"/>
          </w:tcPr>
          <w:p w14:paraId="63AA6BE4" w14:textId="77777777" w:rsidR="00575BC3" w:rsidRPr="00575BC3" w:rsidRDefault="00575BC3" w:rsidP="00543073">
            <w:pPr>
              <w:ind w:firstLine="0"/>
            </w:pPr>
            <w:r>
              <w:t>Herbkersman</w:t>
            </w:r>
          </w:p>
        </w:tc>
        <w:tc>
          <w:tcPr>
            <w:tcW w:w="2180" w:type="dxa"/>
            <w:shd w:val="clear" w:color="auto" w:fill="auto"/>
          </w:tcPr>
          <w:p w14:paraId="1BF9FC52" w14:textId="77777777" w:rsidR="00575BC3" w:rsidRPr="00575BC3" w:rsidRDefault="00575BC3" w:rsidP="00543073">
            <w:pPr>
              <w:ind w:firstLine="0"/>
            </w:pPr>
            <w:r>
              <w:t>Hewitt</w:t>
            </w:r>
          </w:p>
        </w:tc>
      </w:tr>
      <w:tr w:rsidR="00575BC3" w:rsidRPr="00575BC3" w14:paraId="7B8B4A88" w14:textId="77777777" w:rsidTr="00575BC3">
        <w:tc>
          <w:tcPr>
            <w:tcW w:w="2179" w:type="dxa"/>
            <w:shd w:val="clear" w:color="auto" w:fill="auto"/>
          </w:tcPr>
          <w:p w14:paraId="3630A32A" w14:textId="77777777" w:rsidR="00575BC3" w:rsidRPr="00575BC3" w:rsidRDefault="00575BC3" w:rsidP="00543073">
            <w:pPr>
              <w:ind w:firstLine="0"/>
            </w:pPr>
            <w:r>
              <w:t>Hiott</w:t>
            </w:r>
          </w:p>
        </w:tc>
        <w:tc>
          <w:tcPr>
            <w:tcW w:w="2179" w:type="dxa"/>
            <w:shd w:val="clear" w:color="auto" w:fill="auto"/>
          </w:tcPr>
          <w:p w14:paraId="02F058A7" w14:textId="77777777" w:rsidR="00575BC3" w:rsidRPr="00575BC3" w:rsidRDefault="00575BC3" w:rsidP="00543073">
            <w:pPr>
              <w:ind w:firstLine="0"/>
            </w:pPr>
            <w:r>
              <w:t>Hixon</w:t>
            </w:r>
          </w:p>
        </w:tc>
        <w:tc>
          <w:tcPr>
            <w:tcW w:w="2180" w:type="dxa"/>
            <w:shd w:val="clear" w:color="auto" w:fill="auto"/>
          </w:tcPr>
          <w:p w14:paraId="5985C2B4" w14:textId="77777777" w:rsidR="00575BC3" w:rsidRPr="00575BC3" w:rsidRDefault="00575BC3" w:rsidP="00543073">
            <w:pPr>
              <w:ind w:firstLine="0"/>
            </w:pPr>
            <w:r>
              <w:t>Hosey</w:t>
            </w:r>
          </w:p>
        </w:tc>
      </w:tr>
      <w:tr w:rsidR="00575BC3" w:rsidRPr="00575BC3" w14:paraId="4A2D67B9" w14:textId="77777777" w:rsidTr="00575BC3">
        <w:tc>
          <w:tcPr>
            <w:tcW w:w="2179" w:type="dxa"/>
            <w:shd w:val="clear" w:color="auto" w:fill="auto"/>
          </w:tcPr>
          <w:p w14:paraId="29B73DC4" w14:textId="77777777" w:rsidR="00575BC3" w:rsidRPr="00575BC3" w:rsidRDefault="00575BC3" w:rsidP="00543073">
            <w:pPr>
              <w:ind w:firstLine="0"/>
            </w:pPr>
            <w:r>
              <w:t>Howard</w:t>
            </w:r>
          </w:p>
        </w:tc>
        <w:tc>
          <w:tcPr>
            <w:tcW w:w="2179" w:type="dxa"/>
            <w:shd w:val="clear" w:color="auto" w:fill="auto"/>
          </w:tcPr>
          <w:p w14:paraId="75C95381" w14:textId="77777777" w:rsidR="00575BC3" w:rsidRPr="00575BC3" w:rsidRDefault="00575BC3" w:rsidP="00543073">
            <w:pPr>
              <w:ind w:firstLine="0"/>
            </w:pPr>
            <w:r>
              <w:t>Huggins</w:t>
            </w:r>
          </w:p>
        </w:tc>
        <w:tc>
          <w:tcPr>
            <w:tcW w:w="2180" w:type="dxa"/>
            <w:shd w:val="clear" w:color="auto" w:fill="auto"/>
          </w:tcPr>
          <w:p w14:paraId="47956AC2" w14:textId="77777777" w:rsidR="00575BC3" w:rsidRPr="00575BC3" w:rsidRDefault="00575BC3" w:rsidP="00543073">
            <w:pPr>
              <w:ind w:firstLine="0"/>
            </w:pPr>
            <w:r>
              <w:t>Hyde</w:t>
            </w:r>
          </w:p>
        </w:tc>
      </w:tr>
      <w:tr w:rsidR="00575BC3" w:rsidRPr="00575BC3" w14:paraId="3A23ED5B" w14:textId="77777777" w:rsidTr="00575BC3">
        <w:tc>
          <w:tcPr>
            <w:tcW w:w="2179" w:type="dxa"/>
            <w:shd w:val="clear" w:color="auto" w:fill="auto"/>
          </w:tcPr>
          <w:p w14:paraId="4AF0F67A" w14:textId="77777777" w:rsidR="00575BC3" w:rsidRPr="00575BC3" w:rsidRDefault="00575BC3" w:rsidP="00543073">
            <w:pPr>
              <w:ind w:firstLine="0"/>
            </w:pPr>
            <w:r>
              <w:t>Jefferson</w:t>
            </w:r>
          </w:p>
        </w:tc>
        <w:tc>
          <w:tcPr>
            <w:tcW w:w="2179" w:type="dxa"/>
            <w:shd w:val="clear" w:color="auto" w:fill="auto"/>
          </w:tcPr>
          <w:p w14:paraId="192C9119" w14:textId="77777777" w:rsidR="00575BC3" w:rsidRPr="00575BC3" w:rsidRDefault="00575BC3" w:rsidP="00543073">
            <w:pPr>
              <w:ind w:firstLine="0"/>
            </w:pPr>
            <w:r>
              <w:t>J. L. Johnson</w:t>
            </w:r>
          </w:p>
        </w:tc>
        <w:tc>
          <w:tcPr>
            <w:tcW w:w="2180" w:type="dxa"/>
            <w:shd w:val="clear" w:color="auto" w:fill="auto"/>
          </w:tcPr>
          <w:p w14:paraId="5DC71956" w14:textId="77777777" w:rsidR="00575BC3" w:rsidRPr="00575BC3" w:rsidRDefault="00575BC3" w:rsidP="00543073">
            <w:pPr>
              <w:ind w:firstLine="0"/>
            </w:pPr>
            <w:r>
              <w:t>K. O. Johnson</w:t>
            </w:r>
          </w:p>
        </w:tc>
      </w:tr>
      <w:tr w:rsidR="00575BC3" w:rsidRPr="00575BC3" w14:paraId="32EB7F28" w14:textId="77777777" w:rsidTr="00575BC3">
        <w:tc>
          <w:tcPr>
            <w:tcW w:w="2179" w:type="dxa"/>
            <w:shd w:val="clear" w:color="auto" w:fill="auto"/>
          </w:tcPr>
          <w:p w14:paraId="0F55923B" w14:textId="77777777" w:rsidR="00575BC3" w:rsidRPr="00575BC3" w:rsidRDefault="00575BC3" w:rsidP="00543073">
            <w:pPr>
              <w:ind w:firstLine="0"/>
            </w:pPr>
            <w:r>
              <w:t>Jordan</w:t>
            </w:r>
          </w:p>
        </w:tc>
        <w:tc>
          <w:tcPr>
            <w:tcW w:w="2179" w:type="dxa"/>
            <w:shd w:val="clear" w:color="auto" w:fill="auto"/>
          </w:tcPr>
          <w:p w14:paraId="60D79090" w14:textId="77777777" w:rsidR="00575BC3" w:rsidRPr="00575BC3" w:rsidRDefault="00575BC3" w:rsidP="00543073">
            <w:pPr>
              <w:ind w:firstLine="0"/>
            </w:pPr>
            <w:r>
              <w:t>Ligon</w:t>
            </w:r>
          </w:p>
        </w:tc>
        <w:tc>
          <w:tcPr>
            <w:tcW w:w="2180" w:type="dxa"/>
            <w:shd w:val="clear" w:color="auto" w:fill="auto"/>
          </w:tcPr>
          <w:p w14:paraId="48D1C7D1" w14:textId="77777777" w:rsidR="00575BC3" w:rsidRPr="00575BC3" w:rsidRDefault="00575BC3" w:rsidP="00543073">
            <w:pPr>
              <w:ind w:firstLine="0"/>
            </w:pPr>
            <w:r>
              <w:t>Long</w:t>
            </w:r>
          </w:p>
        </w:tc>
      </w:tr>
      <w:tr w:rsidR="00575BC3" w:rsidRPr="00575BC3" w14:paraId="70375A0A" w14:textId="77777777" w:rsidTr="00575BC3">
        <w:tc>
          <w:tcPr>
            <w:tcW w:w="2179" w:type="dxa"/>
            <w:shd w:val="clear" w:color="auto" w:fill="auto"/>
          </w:tcPr>
          <w:p w14:paraId="0F7A0065" w14:textId="77777777" w:rsidR="00575BC3" w:rsidRPr="00575BC3" w:rsidRDefault="00575BC3" w:rsidP="00543073">
            <w:pPr>
              <w:ind w:firstLine="0"/>
            </w:pPr>
            <w:r>
              <w:t>Lowe</w:t>
            </w:r>
          </w:p>
        </w:tc>
        <w:tc>
          <w:tcPr>
            <w:tcW w:w="2179" w:type="dxa"/>
            <w:shd w:val="clear" w:color="auto" w:fill="auto"/>
          </w:tcPr>
          <w:p w14:paraId="566DD485" w14:textId="77777777" w:rsidR="00575BC3" w:rsidRPr="00575BC3" w:rsidRDefault="00575BC3" w:rsidP="00543073">
            <w:pPr>
              <w:ind w:firstLine="0"/>
            </w:pPr>
            <w:r>
              <w:t>Lucas</w:t>
            </w:r>
          </w:p>
        </w:tc>
        <w:tc>
          <w:tcPr>
            <w:tcW w:w="2180" w:type="dxa"/>
            <w:shd w:val="clear" w:color="auto" w:fill="auto"/>
          </w:tcPr>
          <w:p w14:paraId="4E7EC423" w14:textId="77777777" w:rsidR="00575BC3" w:rsidRPr="00575BC3" w:rsidRDefault="00575BC3" w:rsidP="00543073">
            <w:pPr>
              <w:ind w:firstLine="0"/>
            </w:pPr>
            <w:r>
              <w:t>McCravy</w:t>
            </w:r>
          </w:p>
        </w:tc>
      </w:tr>
      <w:tr w:rsidR="00575BC3" w:rsidRPr="00575BC3" w14:paraId="2BAB32D4" w14:textId="77777777" w:rsidTr="00575BC3">
        <w:tc>
          <w:tcPr>
            <w:tcW w:w="2179" w:type="dxa"/>
            <w:shd w:val="clear" w:color="auto" w:fill="auto"/>
          </w:tcPr>
          <w:p w14:paraId="16861DFB" w14:textId="77777777" w:rsidR="00575BC3" w:rsidRPr="00575BC3" w:rsidRDefault="00575BC3" w:rsidP="00543073">
            <w:pPr>
              <w:ind w:firstLine="0"/>
            </w:pPr>
            <w:r>
              <w:t>McDaniel</w:t>
            </w:r>
          </w:p>
        </w:tc>
        <w:tc>
          <w:tcPr>
            <w:tcW w:w="2179" w:type="dxa"/>
            <w:shd w:val="clear" w:color="auto" w:fill="auto"/>
          </w:tcPr>
          <w:p w14:paraId="3238F2D6" w14:textId="77777777" w:rsidR="00575BC3" w:rsidRPr="00575BC3" w:rsidRDefault="00575BC3" w:rsidP="00543073">
            <w:pPr>
              <w:ind w:firstLine="0"/>
            </w:pPr>
            <w:r>
              <w:t>McGarry</w:t>
            </w:r>
          </w:p>
        </w:tc>
        <w:tc>
          <w:tcPr>
            <w:tcW w:w="2180" w:type="dxa"/>
            <w:shd w:val="clear" w:color="auto" w:fill="auto"/>
          </w:tcPr>
          <w:p w14:paraId="4DC8CE9D" w14:textId="77777777" w:rsidR="00575BC3" w:rsidRPr="00575BC3" w:rsidRDefault="00575BC3" w:rsidP="00543073">
            <w:pPr>
              <w:ind w:firstLine="0"/>
            </w:pPr>
            <w:r>
              <w:t>McGinnis</w:t>
            </w:r>
          </w:p>
        </w:tc>
      </w:tr>
      <w:tr w:rsidR="00575BC3" w:rsidRPr="00575BC3" w14:paraId="1042CDA6" w14:textId="77777777" w:rsidTr="00575BC3">
        <w:tc>
          <w:tcPr>
            <w:tcW w:w="2179" w:type="dxa"/>
            <w:shd w:val="clear" w:color="auto" w:fill="auto"/>
          </w:tcPr>
          <w:p w14:paraId="61C9C807" w14:textId="77777777" w:rsidR="00575BC3" w:rsidRPr="00575BC3" w:rsidRDefault="00575BC3" w:rsidP="00543073">
            <w:pPr>
              <w:ind w:firstLine="0"/>
            </w:pPr>
            <w:r>
              <w:t>T. Moore</w:t>
            </w:r>
          </w:p>
        </w:tc>
        <w:tc>
          <w:tcPr>
            <w:tcW w:w="2179" w:type="dxa"/>
            <w:shd w:val="clear" w:color="auto" w:fill="auto"/>
          </w:tcPr>
          <w:p w14:paraId="150BACA8" w14:textId="77777777" w:rsidR="00575BC3" w:rsidRPr="00575BC3" w:rsidRDefault="00575BC3" w:rsidP="00543073">
            <w:pPr>
              <w:ind w:firstLine="0"/>
            </w:pPr>
            <w:r>
              <w:t>D. C. Moss</w:t>
            </w:r>
          </w:p>
        </w:tc>
        <w:tc>
          <w:tcPr>
            <w:tcW w:w="2180" w:type="dxa"/>
            <w:shd w:val="clear" w:color="auto" w:fill="auto"/>
          </w:tcPr>
          <w:p w14:paraId="7BEB6306" w14:textId="77777777" w:rsidR="00575BC3" w:rsidRPr="00575BC3" w:rsidRDefault="00575BC3" w:rsidP="00543073">
            <w:pPr>
              <w:ind w:firstLine="0"/>
            </w:pPr>
            <w:r>
              <w:t>Murphy</w:t>
            </w:r>
          </w:p>
        </w:tc>
      </w:tr>
      <w:tr w:rsidR="00575BC3" w:rsidRPr="00575BC3" w14:paraId="6E991E6B" w14:textId="77777777" w:rsidTr="00575BC3">
        <w:tc>
          <w:tcPr>
            <w:tcW w:w="2179" w:type="dxa"/>
            <w:shd w:val="clear" w:color="auto" w:fill="auto"/>
          </w:tcPr>
          <w:p w14:paraId="6DD82581" w14:textId="77777777" w:rsidR="00575BC3" w:rsidRPr="00575BC3" w:rsidRDefault="00575BC3" w:rsidP="00543073">
            <w:pPr>
              <w:ind w:firstLine="0"/>
            </w:pPr>
            <w:r>
              <w:t>Murray</w:t>
            </w:r>
          </w:p>
        </w:tc>
        <w:tc>
          <w:tcPr>
            <w:tcW w:w="2179" w:type="dxa"/>
            <w:shd w:val="clear" w:color="auto" w:fill="auto"/>
          </w:tcPr>
          <w:p w14:paraId="1823BBA7" w14:textId="77777777" w:rsidR="00575BC3" w:rsidRPr="00575BC3" w:rsidRDefault="00575BC3" w:rsidP="00543073">
            <w:pPr>
              <w:ind w:firstLine="0"/>
            </w:pPr>
            <w:r>
              <w:t>B. Newton</w:t>
            </w:r>
          </w:p>
        </w:tc>
        <w:tc>
          <w:tcPr>
            <w:tcW w:w="2180" w:type="dxa"/>
            <w:shd w:val="clear" w:color="auto" w:fill="auto"/>
          </w:tcPr>
          <w:p w14:paraId="2DE2BDD3" w14:textId="77777777" w:rsidR="00575BC3" w:rsidRPr="00575BC3" w:rsidRDefault="00575BC3" w:rsidP="00543073">
            <w:pPr>
              <w:ind w:firstLine="0"/>
            </w:pPr>
            <w:r>
              <w:t>W. Newton</w:t>
            </w:r>
          </w:p>
        </w:tc>
      </w:tr>
      <w:tr w:rsidR="00575BC3" w:rsidRPr="00575BC3" w14:paraId="25165B53" w14:textId="77777777" w:rsidTr="00575BC3">
        <w:tc>
          <w:tcPr>
            <w:tcW w:w="2179" w:type="dxa"/>
            <w:shd w:val="clear" w:color="auto" w:fill="auto"/>
          </w:tcPr>
          <w:p w14:paraId="0330D5C0" w14:textId="77777777" w:rsidR="00575BC3" w:rsidRPr="00575BC3" w:rsidRDefault="00575BC3" w:rsidP="00543073">
            <w:pPr>
              <w:ind w:firstLine="0"/>
            </w:pPr>
            <w:r>
              <w:t>Nutt</w:t>
            </w:r>
          </w:p>
        </w:tc>
        <w:tc>
          <w:tcPr>
            <w:tcW w:w="2179" w:type="dxa"/>
            <w:shd w:val="clear" w:color="auto" w:fill="auto"/>
          </w:tcPr>
          <w:p w14:paraId="0384E95E" w14:textId="77777777" w:rsidR="00575BC3" w:rsidRPr="00575BC3" w:rsidRDefault="00575BC3" w:rsidP="00543073">
            <w:pPr>
              <w:ind w:firstLine="0"/>
            </w:pPr>
            <w:r>
              <w:t>Oremus</w:t>
            </w:r>
          </w:p>
        </w:tc>
        <w:tc>
          <w:tcPr>
            <w:tcW w:w="2180" w:type="dxa"/>
            <w:shd w:val="clear" w:color="auto" w:fill="auto"/>
          </w:tcPr>
          <w:p w14:paraId="1CF95AA0" w14:textId="77777777" w:rsidR="00575BC3" w:rsidRPr="00575BC3" w:rsidRDefault="00575BC3" w:rsidP="00543073">
            <w:pPr>
              <w:ind w:firstLine="0"/>
            </w:pPr>
            <w:r>
              <w:t>Ott</w:t>
            </w:r>
          </w:p>
        </w:tc>
      </w:tr>
      <w:tr w:rsidR="00575BC3" w:rsidRPr="00575BC3" w14:paraId="0E163C6F" w14:textId="77777777" w:rsidTr="00575BC3">
        <w:tc>
          <w:tcPr>
            <w:tcW w:w="2179" w:type="dxa"/>
            <w:shd w:val="clear" w:color="auto" w:fill="auto"/>
          </w:tcPr>
          <w:p w14:paraId="65BA3403" w14:textId="77777777" w:rsidR="00575BC3" w:rsidRPr="00575BC3" w:rsidRDefault="00575BC3" w:rsidP="00543073">
            <w:pPr>
              <w:ind w:firstLine="0"/>
            </w:pPr>
            <w:r>
              <w:t>Pendarvis</w:t>
            </w:r>
          </w:p>
        </w:tc>
        <w:tc>
          <w:tcPr>
            <w:tcW w:w="2179" w:type="dxa"/>
            <w:shd w:val="clear" w:color="auto" w:fill="auto"/>
          </w:tcPr>
          <w:p w14:paraId="336A49C5" w14:textId="77777777" w:rsidR="00575BC3" w:rsidRPr="00575BC3" w:rsidRDefault="00575BC3" w:rsidP="00543073">
            <w:pPr>
              <w:ind w:firstLine="0"/>
            </w:pPr>
            <w:r>
              <w:t>Pope</w:t>
            </w:r>
          </w:p>
        </w:tc>
        <w:tc>
          <w:tcPr>
            <w:tcW w:w="2180" w:type="dxa"/>
            <w:shd w:val="clear" w:color="auto" w:fill="auto"/>
          </w:tcPr>
          <w:p w14:paraId="0F9CD14D" w14:textId="77777777" w:rsidR="00575BC3" w:rsidRPr="00575BC3" w:rsidRDefault="00575BC3" w:rsidP="00543073">
            <w:pPr>
              <w:ind w:firstLine="0"/>
            </w:pPr>
            <w:r>
              <w:t>Rivers</w:t>
            </w:r>
          </w:p>
        </w:tc>
      </w:tr>
      <w:tr w:rsidR="00575BC3" w:rsidRPr="00575BC3" w14:paraId="122B2426" w14:textId="77777777" w:rsidTr="00575BC3">
        <w:tc>
          <w:tcPr>
            <w:tcW w:w="2179" w:type="dxa"/>
            <w:shd w:val="clear" w:color="auto" w:fill="auto"/>
          </w:tcPr>
          <w:p w14:paraId="0619306A" w14:textId="77777777" w:rsidR="00575BC3" w:rsidRPr="00575BC3" w:rsidRDefault="00575BC3" w:rsidP="00543073">
            <w:pPr>
              <w:ind w:firstLine="0"/>
            </w:pPr>
            <w:r>
              <w:t>Robbins</w:t>
            </w:r>
          </w:p>
        </w:tc>
        <w:tc>
          <w:tcPr>
            <w:tcW w:w="2179" w:type="dxa"/>
            <w:shd w:val="clear" w:color="auto" w:fill="auto"/>
          </w:tcPr>
          <w:p w14:paraId="0F630DEE" w14:textId="77777777" w:rsidR="00575BC3" w:rsidRPr="00575BC3" w:rsidRDefault="00575BC3" w:rsidP="00543073">
            <w:pPr>
              <w:ind w:firstLine="0"/>
            </w:pPr>
            <w:r>
              <w:t>Rose</w:t>
            </w:r>
          </w:p>
        </w:tc>
        <w:tc>
          <w:tcPr>
            <w:tcW w:w="2180" w:type="dxa"/>
            <w:shd w:val="clear" w:color="auto" w:fill="auto"/>
          </w:tcPr>
          <w:p w14:paraId="661A1882" w14:textId="77777777" w:rsidR="00575BC3" w:rsidRPr="00575BC3" w:rsidRDefault="00575BC3" w:rsidP="00543073">
            <w:pPr>
              <w:ind w:firstLine="0"/>
            </w:pPr>
            <w:r>
              <w:t>Rutherford</w:t>
            </w:r>
          </w:p>
        </w:tc>
      </w:tr>
      <w:tr w:rsidR="00575BC3" w:rsidRPr="00575BC3" w14:paraId="03DEEE3B" w14:textId="77777777" w:rsidTr="00575BC3">
        <w:tc>
          <w:tcPr>
            <w:tcW w:w="2179" w:type="dxa"/>
            <w:shd w:val="clear" w:color="auto" w:fill="auto"/>
          </w:tcPr>
          <w:p w14:paraId="1C166F05" w14:textId="77777777" w:rsidR="00575BC3" w:rsidRPr="00575BC3" w:rsidRDefault="00575BC3" w:rsidP="00543073">
            <w:pPr>
              <w:ind w:firstLine="0"/>
            </w:pPr>
            <w:r>
              <w:t>Sandifer</w:t>
            </w:r>
          </w:p>
        </w:tc>
        <w:tc>
          <w:tcPr>
            <w:tcW w:w="2179" w:type="dxa"/>
            <w:shd w:val="clear" w:color="auto" w:fill="auto"/>
          </w:tcPr>
          <w:p w14:paraId="23ADC28C" w14:textId="77777777" w:rsidR="00575BC3" w:rsidRPr="00575BC3" w:rsidRDefault="00575BC3" w:rsidP="00543073">
            <w:pPr>
              <w:ind w:firstLine="0"/>
            </w:pPr>
            <w:r>
              <w:t>Simrill</w:t>
            </w:r>
          </w:p>
        </w:tc>
        <w:tc>
          <w:tcPr>
            <w:tcW w:w="2180" w:type="dxa"/>
            <w:shd w:val="clear" w:color="auto" w:fill="auto"/>
          </w:tcPr>
          <w:p w14:paraId="5C0D4362" w14:textId="77777777" w:rsidR="00575BC3" w:rsidRPr="00575BC3" w:rsidRDefault="00575BC3" w:rsidP="00543073">
            <w:pPr>
              <w:ind w:firstLine="0"/>
            </w:pPr>
            <w:r>
              <w:t>G. M. Smith</w:t>
            </w:r>
          </w:p>
        </w:tc>
      </w:tr>
      <w:tr w:rsidR="00575BC3" w:rsidRPr="00575BC3" w14:paraId="17D1CDDA" w14:textId="77777777" w:rsidTr="00575BC3">
        <w:tc>
          <w:tcPr>
            <w:tcW w:w="2179" w:type="dxa"/>
            <w:shd w:val="clear" w:color="auto" w:fill="auto"/>
          </w:tcPr>
          <w:p w14:paraId="1A6608EE" w14:textId="77777777" w:rsidR="00575BC3" w:rsidRPr="00575BC3" w:rsidRDefault="00575BC3" w:rsidP="00543073">
            <w:pPr>
              <w:ind w:firstLine="0"/>
            </w:pPr>
            <w:r>
              <w:t>G. R. Smith</w:t>
            </w:r>
          </w:p>
        </w:tc>
        <w:tc>
          <w:tcPr>
            <w:tcW w:w="2179" w:type="dxa"/>
            <w:shd w:val="clear" w:color="auto" w:fill="auto"/>
          </w:tcPr>
          <w:p w14:paraId="57714E7A" w14:textId="77777777" w:rsidR="00575BC3" w:rsidRPr="00575BC3" w:rsidRDefault="00575BC3" w:rsidP="00543073">
            <w:pPr>
              <w:ind w:firstLine="0"/>
            </w:pPr>
            <w:r>
              <w:t>M. M. Smith</w:t>
            </w:r>
          </w:p>
        </w:tc>
        <w:tc>
          <w:tcPr>
            <w:tcW w:w="2180" w:type="dxa"/>
            <w:shd w:val="clear" w:color="auto" w:fill="auto"/>
          </w:tcPr>
          <w:p w14:paraId="30DC8B1E" w14:textId="77777777" w:rsidR="00575BC3" w:rsidRPr="00575BC3" w:rsidRDefault="00575BC3" w:rsidP="00543073">
            <w:pPr>
              <w:ind w:firstLine="0"/>
            </w:pPr>
            <w:r>
              <w:t>Stavrinakis</w:t>
            </w:r>
          </w:p>
        </w:tc>
      </w:tr>
      <w:tr w:rsidR="00575BC3" w:rsidRPr="00575BC3" w14:paraId="23A36E4B" w14:textId="77777777" w:rsidTr="00575BC3">
        <w:tc>
          <w:tcPr>
            <w:tcW w:w="2179" w:type="dxa"/>
            <w:shd w:val="clear" w:color="auto" w:fill="auto"/>
          </w:tcPr>
          <w:p w14:paraId="66D2D067" w14:textId="77777777" w:rsidR="00575BC3" w:rsidRPr="00575BC3" w:rsidRDefault="00575BC3" w:rsidP="00543073">
            <w:pPr>
              <w:ind w:firstLine="0"/>
            </w:pPr>
            <w:r>
              <w:t>Taylor</w:t>
            </w:r>
          </w:p>
        </w:tc>
        <w:tc>
          <w:tcPr>
            <w:tcW w:w="2179" w:type="dxa"/>
            <w:shd w:val="clear" w:color="auto" w:fill="auto"/>
          </w:tcPr>
          <w:p w14:paraId="4091DFB3" w14:textId="77777777" w:rsidR="00575BC3" w:rsidRPr="00575BC3" w:rsidRDefault="00575BC3" w:rsidP="00543073">
            <w:pPr>
              <w:ind w:firstLine="0"/>
            </w:pPr>
            <w:r>
              <w:t>Tedder</w:t>
            </w:r>
          </w:p>
        </w:tc>
        <w:tc>
          <w:tcPr>
            <w:tcW w:w="2180" w:type="dxa"/>
            <w:shd w:val="clear" w:color="auto" w:fill="auto"/>
          </w:tcPr>
          <w:p w14:paraId="373FBF87" w14:textId="77777777" w:rsidR="00575BC3" w:rsidRPr="00575BC3" w:rsidRDefault="00575BC3" w:rsidP="00543073">
            <w:pPr>
              <w:ind w:firstLine="0"/>
            </w:pPr>
            <w:r>
              <w:t>Thayer</w:t>
            </w:r>
          </w:p>
        </w:tc>
      </w:tr>
      <w:tr w:rsidR="00575BC3" w:rsidRPr="00575BC3" w14:paraId="4AD96CF9" w14:textId="77777777" w:rsidTr="00575BC3">
        <w:tc>
          <w:tcPr>
            <w:tcW w:w="2179" w:type="dxa"/>
            <w:shd w:val="clear" w:color="auto" w:fill="auto"/>
          </w:tcPr>
          <w:p w14:paraId="4FCAFB54" w14:textId="77777777" w:rsidR="00575BC3" w:rsidRPr="00575BC3" w:rsidRDefault="00575BC3" w:rsidP="00543073">
            <w:pPr>
              <w:ind w:firstLine="0"/>
            </w:pPr>
            <w:r>
              <w:t>Trantham</w:t>
            </w:r>
          </w:p>
        </w:tc>
        <w:tc>
          <w:tcPr>
            <w:tcW w:w="2179" w:type="dxa"/>
            <w:shd w:val="clear" w:color="auto" w:fill="auto"/>
          </w:tcPr>
          <w:p w14:paraId="39189551" w14:textId="77777777" w:rsidR="00575BC3" w:rsidRPr="00575BC3" w:rsidRDefault="00575BC3" w:rsidP="00543073">
            <w:pPr>
              <w:ind w:firstLine="0"/>
            </w:pPr>
            <w:r>
              <w:t>Weeks</w:t>
            </w:r>
          </w:p>
        </w:tc>
        <w:tc>
          <w:tcPr>
            <w:tcW w:w="2180" w:type="dxa"/>
            <w:shd w:val="clear" w:color="auto" w:fill="auto"/>
          </w:tcPr>
          <w:p w14:paraId="7F25090E" w14:textId="77777777" w:rsidR="00575BC3" w:rsidRPr="00575BC3" w:rsidRDefault="00575BC3" w:rsidP="00543073">
            <w:pPr>
              <w:ind w:firstLine="0"/>
            </w:pPr>
            <w:r>
              <w:t>West</w:t>
            </w:r>
          </w:p>
        </w:tc>
      </w:tr>
      <w:tr w:rsidR="00575BC3" w:rsidRPr="00575BC3" w14:paraId="256B43A4" w14:textId="77777777" w:rsidTr="00575BC3">
        <w:tc>
          <w:tcPr>
            <w:tcW w:w="2179" w:type="dxa"/>
            <w:shd w:val="clear" w:color="auto" w:fill="auto"/>
          </w:tcPr>
          <w:p w14:paraId="12367549" w14:textId="77777777" w:rsidR="00575BC3" w:rsidRPr="00575BC3" w:rsidRDefault="00575BC3" w:rsidP="00543073">
            <w:pPr>
              <w:ind w:firstLine="0"/>
            </w:pPr>
            <w:r>
              <w:t>Wetmore</w:t>
            </w:r>
          </w:p>
        </w:tc>
        <w:tc>
          <w:tcPr>
            <w:tcW w:w="2179" w:type="dxa"/>
            <w:shd w:val="clear" w:color="auto" w:fill="auto"/>
          </w:tcPr>
          <w:p w14:paraId="4E3E296A" w14:textId="77777777" w:rsidR="00575BC3" w:rsidRPr="00575BC3" w:rsidRDefault="00575BC3" w:rsidP="00543073">
            <w:pPr>
              <w:ind w:firstLine="0"/>
            </w:pPr>
            <w:r>
              <w:t>Wheeler</w:t>
            </w:r>
          </w:p>
        </w:tc>
        <w:tc>
          <w:tcPr>
            <w:tcW w:w="2180" w:type="dxa"/>
            <w:shd w:val="clear" w:color="auto" w:fill="auto"/>
          </w:tcPr>
          <w:p w14:paraId="41C7B4AE" w14:textId="77777777" w:rsidR="00575BC3" w:rsidRPr="00575BC3" w:rsidRDefault="00575BC3" w:rsidP="00543073">
            <w:pPr>
              <w:ind w:firstLine="0"/>
            </w:pPr>
            <w:r>
              <w:t>Whitmire</w:t>
            </w:r>
          </w:p>
        </w:tc>
      </w:tr>
      <w:tr w:rsidR="00575BC3" w:rsidRPr="00575BC3" w14:paraId="18371E43" w14:textId="77777777" w:rsidTr="00575BC3">
        <w:tc>
          <w:tcPr>
            <w:tcW w:w="2179" w:type="dxa"/>
            <w:shd w:val="clear" w:color="auto" w:fill="auto"/>
          </w:tcPr>
          <w:p w14:paraId="1F0EA88C" w14:textId="77777777" w:rsidR="00575BC3" w:rsidRPr="00575BC3" w:rsidRDefault="00575BC3" w:rsidP="00543073">
            <w:pPr>
              <w:keepNext/>
              <w:ind w:firstLine="0"/>
            </w:pPr>
            <w:r>
              <w:t>R. Williams</w:t>
            </w:r>
          </w:p>
        </w:tc>
        <w:tc>
          <w:tcPr>
            <w:tcW w:w="2179" w:type="dxa"/>
            <w:shd w:val="clear" w:color="auto" w:fill="auto"/>
          </w:tcPr>
          <w:p w14:paraId="1064BEA8" w14:textId="77777777" w:rsidR="00575BC3" w:rsidRPr="00575BC3" w:rsidRDefault="00575BC3" w:rsidP="00543073">
            <w:pPr>
              <w:keepNext/>
              <w:ind w:firstLine="0"/>
            </w:pPr>
            <w:r>
              <w:t>S. Williams</w:t>
            </w:r>
          </w:p>
        </w:tc>
        <w:tc>
          <w:tcPr>
            <w:tcW w:w="2180" w:type="dxa"/>
            <w:shd w:val="clear" w:color="auto" w:fill="auto"/>
          </w:tcPr>
          <w:p w14:paraId="03F2E490" w14:textId="77777777" w:rsidR="00575BC3" w:rsidRPr="00575BC3" w:rsidRDefault="00575BC3" w:rsidP="00543073">
            <w:pPr>
              <w:keepNext/>
              <w:ind w:firstLine="0"/>
            </w:pPr>
            <w:r>
              <w:t>Wooten</w:t>
            </w:r>
          </w:p>
        </w:tc>
      </w:tr>
      <w:tr w:rsidR="00575BC3" w:rsidRPr="00575BC3" w14:paraId="3A7C07DD" w14:textId="77777777" w:rsidTr="00575BC3">
        <w:tc>
          <w:tcPr>
            <w:tcW w:w="2179" w:type="dxa"/>
            <w:shd w:val="clear" w:color="auto" w:fill="auto"/>
          </w:tcPr>
          <w:p w14:paraId="1590C1CA" w14:textId="77777777" w:rsidR="00575BC3" w:rsidRPr="00575BC3" w:rsidRDefault="00575BC3" w:rsidP="00543073">
            <w:pPr>
              <w:keepNext/>
              <w:ind w:firstLine="0"/>
            </w:pPr>
            <w:r>
              <w:t>Yow</w:t>
            </w:r>
          </w:p>
        </w:tc>
        <w:tc>
          <w:tcPr>
            <w:tcW w:w="2179" w:type="dxa"/>
            <w:shd w:val="clear" w:color="auto" w:fill="auto"/>
          </w:tcPr>
          <w:p w14:paraId="6D6726DD" w14:textId="77777777" w:rsidR="00575BC3" w:rsidRPr="00575BC3" w:rsidRDefault="00575BC3" w:rsidP="00543073">
            <w:pPr>
              <w:keepNext/>
              <w:ind w:firstLine="0"/>
            </w:pPr>
          </w:p>
        </w:tc>
        <w:tc>
          <w:tcPr>
            <w:tcW w:w="2180" w:type="dxa"/>
            <w:shd w:val="clear" w:color="auto" w:fill="auto"/>
          </w:tcPr>
          <w:p w14:paraId="294AED3D" w14:textId="77777777" w:rsidR="00575BC3" w:rsidRPr="00575BC3" w:rsidRDefault="00575BC3" w:rsidP="00543073">
            <w:pPr>
              <w:keepNext/>
              <w:ind w:firstLine="0"/>
            </w:pPr>
          </w:p>
        </w:tc>
      </w:tr>
    </w:tbl>
    <w:p w14:paraId="434686CC" w14:textId="77777777" w:rsidR="00575BC3" w:rsidRDefault="00575BC3" w:rsidP="00543073"/>
    <w:p w14:paraId="03AE0DF7" w14:textId="77777777" w:rsidR="00575BC3" w:rsidRDefault="00575BC3" w:rsidP="00543073">
      <w:pPr>
        <w:jc w:val="center"/>
        <w:rPr>
          <w:b/>
        </w:rPr>
      </w:pPr>
      <w:r w:rsidRPr="00575BC3">
        <w:rPr>
          <w:b/>
        </w:rPr>
        <w:t>Total--88</w:t>
      </w:r>
    </w:p>
    <w:p w14:paraId="475A65A4" w14:textId="77777777" w:rsidR="00575BC3" w:rsidRDefault="00575BC3" w:rsidP="00543073">
      <w:pPr>
        <w:jc w:val="center"/>
        <w:rPr>
          <w:b/>
        </w:rPr>
      </w:pPr>
    </w:p>
    <w:p w14:paraId="71FA252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F2FE844" w14:textId="77777777" w:rsidTr="00575BC3">
        <w:tc>
          <w:tcPr>
            <w:tcW w:w="2179" w:type="dxa"/>
            <w:shd w:val="clear" w:color="auto" w:fill="auto"/>
          </w:tcPr>
          <w:p w14:paraId="247074E8" w14:textId="77777777" w:rsidR="00575BC3" w:rsidRPr="00575BC3" w:rsidRDefault="00575BC3" w:rsidP="00543073">
            <w:pPr>
              <w:keepNext/>
              <w:ind w:firstLine="0"/>
            </w:pPr>
            <w:r>
              <w:t>Hill</w:t>
            </w:r>
          </w:p>
        </w:tc>
        <w:tc>
          <w:tcPr>
            <w:tcW w:w="2179" w:type="dxa"/>
            <w:shd w:val="clear" w:color="auto" w:fill="auto"/>
          </w:tcPr>
          <w:p w14:paraId="0941A80D" w14:textId="77777777" w:rsidR="00575BC3" w:rsidRPr="00575BC3" w:rsidRDefault="00575BC3" w:rsidP="00543073">
            <w:pPr>
              <w:keepNext/>
              <w:ind w:firstLine="0"/>
            </w:pPr>
            <w:r>
              <w:t>May</w:t>
            </w:r>
          </w:p>
        </w:tc>
        <w:tc>
          <w:tcPr>
            <w:tcW w:w="2180" w:type="dxa"/>
            <w:shd w:val="clear" w:color="auto" w:fill="auto"/>
          </w:tcPr>
          <w:p w14:paraId="36D89DF1" w14:textId="77777777" w:rsidR="00575BC3" w:rsidRPr="00575BC3" w:rsidRDefault="00575BC3" w:rsidP="00543073">
            <w:pPr>
              <w:keepNext/>
              <w:ind w:firstLine="0"/>
            </w:pPr>
            <w:r>
              <w:t>McCabe</w:t>
            </w:r>
          </w:p>
        </w:tc>
      </w:tr>
      <w:tr w:rsidR="00575BC3" w:rsidRPr="00575BC3" w14:paraId="3EDDF786" w14:textId="77777777" w:rsidTr="00575BC3">
        <w:tc>
          <w:tcPr>
            <w:tcW w:w="2179" w:type="dxa"/>
            <w:shd w:val="clear" w:color="auto" w:fill="auto"/>
          </w:tcPr>
          <w:p w14:paraId="5BEE37A4" w14:textId="77777777" w:rsidR="00575BC3" w:rsidRPr="00575BC3" w:rsidRDefault="00575BC3" w:rsidP="00543073">
            <w:pPr>
              <w:keepNext/>
              <w:ind w:firstLine="0"/>
            </w:pPr>
            <w:r>
              <w:t>T. A. Morgan</w:t>
            </w:r>
          </w:p>
        </w:tc>
        <w:tc>
          <w:tcPr>
            <w:tcW w:w="2179" w:type="dxa"/>
            <w:shd w:val="clear" w:color="auto" w:fill="auto"/>
          </w:tcPr>
          <w:p w14:paraId="5CD97E98" w14:textId="77777777" w:rsidR="00575BC3" w:rsidRPr="00575BC3" w:rsidRDefault="00575BC3" w:rsidP="00543073">
            <w:pPr>
              <w:keepNext/>
              <w:ind w:firstLine="0"/>
            </w:pPr>
          </w:p>
        </w:tc>
        <w:tc>
          <w:tcPr>
            <w:tcW w:w="2180" w:type="dxa"/>
            <w:shd w:val="clear" w:color="auto" w:fill="auto"/>
          </w:tcPr>
          <w:p w14:paraId="1EDA7C44" w14:textId="77777777" w:rsidR="00575BC3" w:rsidRPr="00575BC3" w:rsidRDefault="00575BC3" w:rsidP="00543073">
            <w:pPr>
              <w:keepNext/>
              <w:ind w:firstLine="0"/>
            </w:pPr>
          </w:p>
        </w:tc>
      </w:tr>
    </w:tbl>
    <w:p w14:paraId="646D99B5" w14:textId="77777777" w:rsidR="00575BC3" w:rsidRDefault="00575BC3" w:rsidP="00543073"/>
    <w:p w14:paraId="5BAEA046" w14:textId="77777777" w:rsidR="00575BC3" w:rsidRDefault="00575BC3" w:rsidP="00543073">
      <w:pPr>
        <w:jc w:val="center"/>
        <w:rPr>
          <w:b/>
        </w:rPr>
      </w:pPr>
      <w:r w:rsidRPr="00575BC3">
        <w:rPr>
          <w:b/>
        </w:rPr>
        <w:t>Total--4</w:t>
      </w:r>
    </w:p>
    <w:p w14:paraId="5547905E" w14:textId="77777777" w:rsidR="00575BC3" w:rsidRDefault="00575BC3" w:rsidP="00543073">
      <w:pPr>
        <w:jc w:val="center"/>
        <w:rPr>
          <w:b/>
        </w:rPr>
      </w:pPr>
    </w:p>
    <w:p w14:paraId="357A586A" w14:textId="77777777" w:rsidR="00575BC3" w:rsidRDefault="00575BC3" w:rsidP="00543073">
      <w:r>
        <w:t>So, the Veto of the Governor was overridden and a message was ordered sent to the Senate accordingly.</w:t>
      </w:r>
    </w:p>
    <w:p w14:paraId="319EB46C" w14:textId="77777777" w:rsidR="00575BC3" w:rsidRDefault="00575BC3" w:rsidP="00543073"/>
    <w:p w14:paraId="307C6BE0" w14:textId="77777777" w:rsidR="00575BC3" w:rsidRDefault="00575BC3" w:rsidP="00543073">
      <w:pPr>
        <w:keepNext/>
        <w:jc w:val="center"/>
        <w:rPr>
          <w:b/>
        </w:rPr>
      </w:pPr>
      <w:r w:rsidRPr="00575BC3">
        <w:rPr>
          <w:b/>
        </w:rPr>
        <w:t>VETO 39-- SUSTAINED</w:t>
      </w:r>
    </w:p>
    <w:p w14:paraId="304345A5" w14:textId="77777777" w:rsidR="00575BC3" w:rsidRDefault="00575BC3" w:rsidP="00364C1C">
      <w:pPr>
        <w:spacing w:before="240" w:after="240"/>
        <w:rPr>
          <w:bCs/>
          <w:szCs w:val="22"/>
        </w:rPr>
      </w:pPr>
      <w:bookmarkStart w:id="154" w:name="file_start279"/>
      <w:bookmarkEnd w:id="154"/>
      <w:r w:rsidRPr="00714677">
        <w:rPr>
          <w:b/>
          <w:szCs w:val="22"/>
        </w:rPr>
        <w:t>Veto 39</w:t>
      </w:r>
      <w:r w:rsidRPr="00714677">
        <w:rPr>
          <w:b/>
          <w:szCs w:val="22"/>
        </w:rPr>
        <w:tab/>
        <w:t xml:space="preserve">Statewide Revenue, </w:t>
      </w:r>
      <w:r w:rsidRPr="00714677">
        <w:rPr>
          <w:bCs/>
          <w:szCs w:val="22"/>
        </w:rPr>
        <w:t xml:space="preserve">Part IB, Section 118, Page 563, Proviso 118.19, SR: Nonrecurring Revenue, (93) P280 Department of Parks, Recreation &amp; Tourism, (uuuu) West Orangeburg Community Center – $2,000,000 </w:t>
      </w:r>
    </w:p>
    <w:p w14:paraId="1FD3998B" w14:textId="77777777" w:rsidR="00575BC3" w:rsidRDefault="00575BC3" w:rsidP="00543073">
      <w:r>
        <w:t>Rep. SIMRILL explained the Veto.</w:t>
      </w:r>
    </w:p>
    <w:p w14:paraId="13B631BB" w14:textId="77777777" w:rsidR="00543073" w:rsidRDefault="00543073" w:rsidP="00543073"/>
    <w:p w14:paraId="4F9E8A4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02CB518" w14:textId="77777777" w:rsidR="00575BC3" w:rsidRDefault="00575BC3" w:rsidP="00543073">
      <w:pPr>
        <w:jc w:val="center"/>
      </w:pPr>
      <w:bookmarkStart w:id="155" w:name="vote_start281"/>
      <w:bookmarkEnd w:id="155"/>
      <w:r>
        <w:t>Yeas 0; Nays 96</w:t>
      </w:r>
    </w:p>
    <w:p w14:paraId="1E2C1CA2" w14:textId="77777777" w:rsidR="00575BC3" w:rsidRDefault="00575BC3" w:rsidP="00543073">
      <w:pPr>
        <w:jc w:val="center"/>
      </w:pPr>
    </w:p>
    <w:p w14:paraId="1D532E32" w14:textId="77777777" w:rsidR="00575BC3" w:rsidRDefault="00575BC3" w:rsidP="00543073">
      <w:pPr>
        <w:ind w:firstLine="0"/>
      </w:pPr>
      <w:r>
        <w:t xml:space="preserve"> Those who voted in the affirmative are:</w:t>
      </w:r>
    </w:p>
    <w:p w14:paraId="1B20089C" w14:textId="77777777" w:rsidR="00575BC3" w:rsidRDefault="00575BC3" w:rsidP="00543073"/>
    <w:p w14:paraId="36F71759" w14:textId="77777777" w:rsidR="00575BC3" w:rsidRDefault="00575BC3" w:rsidP="00543073">
      <w:pPr>
        <w:jc w:val="center"/>
        <w:rPr>
          <w:b/>
        </w:rPr>
      </w:pPr>
      <w:r w:rsidRPr="00575BC3">
        <w:rPr>
          <w:b/>
        </w:rPr>
        <w:t>Total--0</w:t>
      </w:r>
    </w:p>
    <w:p w14:paraId="40478088" w14:textId="77777777" w:rsidR="00575BC3" w:rsidRDefault="00575BC3" w:rsidP="00543073">
      <w:pPr>
        <w:jc w:val="center"/>
        <w:rPr>
          <w:b/>
        </w:rPr>
      </w:pPr>
    </w:p>
    <w:p w14:paraId="121ABB0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4FB001A" w14:textId="77777777" w:rsidTr="00575BC3">
        <w:tc>
          <w:tcPr>
            <w:tcW w:w="2179" w:type="dxa"/>
            <w:shd w:val="clear" w:color="auto" w:fill="auto"/>
          </w:tcPr>
          <w:p w14:paraId="268591F3" w14:textId="77777777" w:rsidR="00575BC3" w:rsidRPr="00575BC3" w:rsidRDefault="00575BC3" w:rsidP="00543073">
            <w:pPr>
              <w:keepNext/>
              <w:ind w:firstLine="0"/>
            </w:pPr>
            <w:r>
              <w:t>Anderson</w:t>
            </w:r>
          </w:p>
        </w:tc>
        <w:tc>
          <w:tcPr>
            <w:tcW w:w="2179" w:type="dxa"/>
            <w:shd w:val="clear" w:color="auto" w:fill="auto"/>
          </w:tcPr>
          <w:p w14:paraId="6D3CD6AA" w14:textId="77777777" w:rsidR="00575BC3" w:rsidRPr="00575BC3" w:rsidRDefault="00575BC3" w:rsidP="00543073">
            <w:pPr>
              <w:keepNext/>
              <w:ind w:firstLine="0"/>
            </w:pPr>
            <w:r>
              <w:t>Bamberg</w:t>
            </w:r>
          </w:p>
        </w:tc>
        <w:tc>
          <w:tcPr>
            <w:tcW w:w="2180" w:type="dxa"/>
            <w:shd w:val="clear" w:color="auto" w:fill="auto"/>
          </w:tcPr>
          <w:p w14:paraId="52042B39" w14:textId="77777777" w:rsidR="00575BC3" w:rsidRPr="00575BC3" w:rsidRDefault="00575BC3" w:rsidP="00543073">
            <w:pPr>
              <w:keepNext/>
              <w:ind w:firstLine="0"/>
            </w:pPr>
            <w:r>
              <w:t>Bannister</w:t>
            </w:r>
          </w:p>
        </w:tc>
      </w:tr>
      <w:tr w:rsidR="00575BC3" w:rsidRPr="00575BC3" w14:paraId="5648D505" w14:textId="77777777" w:rsidTr="00575BC3">
        <w:tc>
          <w:tcPr>
            <w:tcW w:w="2179" w:type="dxa"/>
            <w:shd w:val="clear" w:color="auto" w:fill="auto"/>
          </w:tcPr>
          <w:p w14:paraId="2C3FA97B" w14:textId="77777777" w:rsidR="00575BC3" w:rsidRPr="00575BC3" w:rsidRDefault="00575BC3" w:rsidP="00543073">
            <w:pPr>
              <w:ind w:firstLine="0"/>
            </w:pPr>
            <w:r>
              <w:t>Blackwell</w:t>
            </w:r>
          </w:p>
        </w:tc>
        <w:tc>
          <w:tcPr>
            <w:tcW w:w="2179" w:type="dxa"/>
            <w:shd w:val="clear" w:color="auto" w:fill="auto"/>
          </w:tcPr>
          <w:p w14:paraId="2155AAD4" w14:textId="77777777" w:rsidR="00575BC3" w:rsidRPr="00575BC3" w:rsidRDefault="00575BC3" w:rsidP="00543073">
            <w:pPr>
              <w:ind w:firstLine="0"/>
            </w:pPr>
            <w:r>
              <w:t>Bradley</w:t>
            </w:r>
          </w:p>
        </w:tc>
        <w:tc>
          <w:tcPr>
            <w:tcW w:w="2180" w:type="dxa"/>
            <w:shd w:val="clear" w:color="auto" w:fill="auto"/>
          </w:tcPr>
          <w:p w14:paraId="6E874401" w14:textId="77777777" w:rsidR="00575BC3" w:rsidRPr="00575BC3" w:rsidRDefault="00575BC3" w:rsidP="00543073">
            <w:pPr>
              <w:ind w:firstLine="0"/>
            </w:pPr>
            <w:r>
              <w:t>Brawley</w:t>
            </w:r>
          </w:p>
        </w:tc>
      </w:tr>
      <w:tr w:rsidR="00575BC3" w:rsidRPr="00575BC3" w14:paraId="2D2D24FA" w14:textId="77777777" w:rsidTr="00575BC3">
        <w:tc>
          <w:tcPr>
            <w:tcW w:w="2179" w:type="dxa"/>
            <w:shd w:val="clear" w:color="auto" w:fill="auto"/>
          </w:tcPr>
          <w:p w14:paraId="432107FE" w14:textId="77777777" w:rsidR="00575BC3" w:rsidRPr="00575BC3" w:rsidRDefault="00575BC3" w:rsidP="00543073">
            <w:pPr>
              <w:ind w:firstLine="0"/>
            </w:pPr>
            <w:r>
              <w:t>Bryant</w:t>
            </w:r>
          </w:p>
        </w:tc>
        <w:tc>
          <w:tcPr>
            <w:tcW w:w="2179" w:type="dxa"/>
            <w:shd w:val="clear" w:color="auto" w:fill="auto"/>
          </w:tcPr>
          <w:p w14:paraId="653C79AE" w14:textId="77777777" w:rsidR="00575BC3" w:rsidRPr="00575BC3" w:rsidRDefault="00575BC3" w:rsidP="00543073">
            <w:pPr>
              <w:ind w:firstLine="0"/>
            </w:pPr>
            <w:r>
              <w:t>Bustos</w:t>
            </w:r>
          </w:p>
        </w:tc>
        <w:tc>
          <w:tcPr>
            <w:tcW w:w="2180" w:type="dxa"/>
            <w:shd w:val="clear" w:color="auto" w:fill="auto"/>
          </w:tcPr>
          <w:p w14:paraId="5C150351" w14:textId="77777777" w:rsidR="00575BC3" w:rsidRPr="00575BC3" w:rsidRDefault="00575BC3" w:rsidP="00543073">
            <w:pPr>
              <w:ind w:firstLine="0"/>
            </w:pPr>
            <w:r>
              <w:t>Calhoon</w:t>
            </w:r>
          </w:p>
        </w:tc>
      </w:tr>
      <w:tr w:rsidR="00575BC3" w:rsidRPr="00575BC3" w14:paraId="75E4D17F" w14:textId="77777777" w:rsidTr="00575BC3">
        <w:tc>
          <w:tcPr>
            <w:tcW w:w="2179" w:type="dxa"/>
            <w:shd w:val="clear" w:color="auto" w:fill="auto"/>
          </w:tcPr>
          <w:p w14:paraId="37F04989" w14:textId="77777777" w:rsidR="00575BC3" w:rsidRPr="00575BC3" w:rsidRDefault="00575BC3" w:rsidP="00543073">
            <w:pPr>
              <w:ind w:firstLine="0"/>
            </w:pPr>
            <w:r>
              <w:t>Caskey</w:t>
            </w:r>
          </w:p>
        </w:tc>
        <w:tc>
          <w:tcPr>
            <w:tcW w:w="2179" w:type="dxa"/>
            <w:shd w:val="clear" w:color="auto" w:fill="auto"/>
          </w:tcPr>
          <w:p w14:paraId="1841E7E3" w14:textId="77777777" w:rsidR="00575BC3" w:rsidRPr="00575BC3" w:rsidRDefault="00575BC3" w:rsidP="00543073">
            <w:pPr>
              <w:ind w:firstLine="0"/>
            </w:pPr>
            <w:r>
              <w:t>Chumley</w:t>
            </w:r>
          </w:p>
        </w:tc>
        <w:tc>
          <w:tcPr>
            <w:tcW w:w="2180" w:type="dxa"/>
            <w:shd w:val="clear" w:color="auto" w:fill="auto"/>
          </w:tcPr>
          <w:p w14:paraId="33699E25" w14:textId="77777777" w:rsidR="00575BC3" w:rsidRPr="00575BC3" w:rsidRDefault="00575BC3" w:rsidP="00543073">
            <w:pPr>
              <w:ind w:firstLine="0"/>
            </w:pPr>
            <w:r>
              <w:t>Clyburn</w:t>
            </w:r>
          </w:p>
        </w:tc>
      </w:tr>
      <w:tr w:rsidR="00575BC3" w:rsidRPr="00575BC3" w14:paraId="4F5479FF" w14:textId="77777777" w:rsidTr="00575BC3">
        <w:tc>
          <w:tcPr>
            <w:tcW w:w="2179" w:type="dxa"/>
            <w:shd w:val="clear" w:color="auto" w:fill="auto"/>
          </w:tcPr>
          <w:p w14:paraId="6645F018" w14:textId="77777777" w:rsidR="00575BC3" w:rsidRPr="00575BC3" w:rsidRDefault="00575BC3" w:rsidP="00543073">
            <w:pPr>
              <w:ind w:firstLine="0"/>
            </w:pPr>
            <w:r>
              <w:t>Collins</w:t>
            </w:r>
          </w:p>
        </w:tc>
        <w:tc>
          <w:tcPr>
            <w:tcW w:w="2179" w:type="dxa"/>
            <w:shd w:val="clear" w:color="auto" w:fill="auto"/>
          </w:tcPr>
          <w:p w14:paraId="2418A568" w14:textId="77777777" w:rsidR="00575BC3" w:rsidRPr="00575BC3" w:rsidRDefault="00575BC3" w:rsidP="00543073">
            <w:pPr>
              <w:ind w:firstLine="0"/>
            </w:pPr>
            <w:r>
              <w:t>B. Cox</w:t>
            </w:r>
          </w:p>
        </w:tc>
        <w:tc>
          <w:tcPr>
            <w:tcW w:w="2180" w:type="dxa"/>
            <w:shd w:val="clear" w:color="auto" w:fill="auto"/>
          </w:tcPr>
          <w:p w14:paraId="608E54B4" w14:textId="77777777" w:rsidR="00575BC3" w:rsidRPr="00575BC3" w:rsidRDefault="00575BC3" w:rsidP="00543073">
            <w:pPr>
              <w:ind w:firstLine="0"/>
            </w:pPr>
            <w:r>
              <w:t>W. Cox</w:t>
            </w:r>
          </w:p>
        </w:tc>
      </w:tr>
      <w:tr w:rsidR="00575BC3" w:rsidRPr="00575BC3" w14:paraId="63B17E06" w14:textId="77777777" w:rsidTr="00575BC3">
        <w:tc>
          <w:tcPr>
            <w:tcW w:w="2179" w:type="dxa"/>
            <w:shd w:val="clear" w:color="auto" w:fill="auto"/>
          </w:tcPr>
          <w:p w14:paraId="76D90818" w14:textId="77777777" w:rsidR="00575BC3" w:rsidRPr="00575BC3" w:rsidRDefault="00575BC3" w:rsidP="00543073">
            <w:pPr>
              <w:ind w:firstLine="0"/>
            </w:pPr>
            <w:r>
              <w:t>Crawford</w:t>
            </w:r>
          </w:p>
        </w:tc>
        <w:tc>
          <w:tcPr>
            <w:tcW w:w="2179" w:type="dxa"/>
            <w:shd w:val="clear" w:color="auto" w:fill="auto"/>
          </w:tcPr>
          <w:p w14:paraId="7F188676" w14:textId="77777777" w:rsidR="00575BC3" w:rsidRPr="00575BC3" w:rsidRDefault="00575BC3" w:rsidP="00543073">
            <w:pPr>
              <w:ind w:firstLine="0"/>
            </w:pPr>
            <w:r>
              <w:t>Daning</w:t>
            </w:r>
          </w:p>
        </w:tc>
        <w:tc>
          <w:tcPr>
            <w:tcW w:w="2180" w:type="dxa"/>
            <w:shd w:val="clear" w:color="auto" w:fill="auto"/>
          </w:tcPr>
          <w:p w14:paraId="6AEB65E9" w14:textId="77777777" w:rsidR="00575BC3" w:rsidRPr="00575BC3" w:rsidRDefault="00575BC3" w:rsidP="00543073">
            <w:pPr>
              <w:ind w:firstLine="0"/>
            </w:pPr>
            <w:r>
              <w:t>Davis</w:t>
            </w:r>
          </w:p>
        </w:tc>
      </w:tr>
      <w:tr w:rsidR="00575BC3" w:rsidRPr="00575BC3" w14:paraId="6EE65533" w14:textId="77777777" w:rsidTr="00575BC3">
        <w:tc>
          <w:tcPr>
            <w:tcW w:w="2179" w:type="dxa"/>
            <w:shd w:val="clear" w:color="auto" w:fill="auto"/>
          </w:tcPr>
          <w:p w14:paraId="2B3C990D" w14:textId="77777777" w:rsidR="00575BC3" w:rsidRPr="00575BC3" w:rsidRDefault="00575BC3" w:rsidP="00543073">
            <w:pPr>
              <w:ind w:firstLine="0"/>
            </w:pPr>
            <w:r>
              <w:t>Dillard</w:t>
            </w:r>
          </w:p>
        </w:tc>
        <w:tc>
          <w:tcPr>
            <w:tcW w:w="2179" w:type="dxa"/>
            <w:shd w:val="clear" w:color="auto" w:fill="auto"/>
          </w:tcPr>
          <w:p w14:paraId="4EC85EA4" w14:textId="77777777" w:rsidR="00575BC3" w:rsidRPr="00575BC3" w:rsidRDefault="00575BC3" w:rsidP="00543073">
            <w:pPr>
              <w:ind w:firstLine="0"/>
            </w:pPr>
            <w:r>
              <w:t>Elliott</w:t>
            </w:r>
          </w:p>
        </w:tc>
        <w:tc>
          <w:tcPr>
            <w:tcW w:w="2180" w:type="dxa"/>
            <w:shd w:val="clear" w:color="auto" w:fill="auto"/>
          </w:tcPr>
          <w:p w14:paraId="77E38806" w14:textId="77777777" w:rsidR="00575BC3" w:rsidRPr="00575BC3" w:rsidRDefault="00575BC3" w:rsidP="00543073">
            <w:pPr>
              <w:ind w:firstLine="0"/>
            </w:pPr>
            <w:r>
              <w:t>Erickson</w:t>
            </w:r>
          </w:p>
        </w:tc>
      </w:tr>
      <w:tr w:rsidR="00575BC3" w:rsidRPr="00575BC3" w14:paraId="512F5394" w14:textId="77777777" w:rsidTr="00575BC3">
        <w:tc>
          <w:tcPr>
            <w:tcW w:w="2179" w:type="dxa"/>
            <w:shd w:val="clear" w:color="auto" w:fill="auto"/>
          </w:tcPr>
          <w:p w14:paraId="155F6BA8" w14:textId="77777777" w:rsidR="00575BC3" w:rsidRPr="00575BC3" w:rsidRDefault="00575BC3" w:rsidP="00543073">
            <w:pPr>
              <w:ind w:firstLine="0"/>
            </w:pPr>
            <w:r>
              <w:t>Felder</w:t>
            </w:r>
          </w:p>
        </w:tc>
        <w:tc>
          <w:tcPr>
            <w:tcW w:w="2179" w:type="dxa"/>
            <w:shd w:val="clear" w:color="auto" w:fill="auto"/>
          </w:tcPr>
          <w:p w14:paraId="08B1D5B1" w14:textId="77777777" w:rsidR="00575BC3" w:rsidRPr="00575BC3" w:rsidRDefault="00575BC3" w:rsidP="00543073">
            <w:pPr>
              <w:ind w:firstLine="0"/>
            </w:pPr>
            <w:r>
              <w:t>Finlay</w:t>
            </w:r>
          </w:p>
        </w:tc>
        <w:tc>
          <w:tcPr>
            <w:tcW w:w="2180" w:type="dxa"/>
            <w:shd w:val="clear" w:color="auto" w:fill="auto"/>
          </w:tcPr>
          <w:p w14:paraId="295F899F" w14:textId="77777777" w:rsidR="00575BC3" w:rsidRPr="00575BC3" w:rsidRDefault="00575BC3" w:rsidP="00543073">
            <w:pPr>
              <w:ind w:firstLine="0"/>
            </w:pPr>
            <w:r>
              <w:t>Forrest</w:t>
            </w:r>
          </w:p>
        </w:tc>
      </w:tr>
      <w:tr w:rsidR="00575BC3" w:rsidRPr="00575BC3" w14:paraId="575089A9" w14:textId="77777777" w:rsidTr="00575BC3">
        <w:tc>
          <w:tcPr>
            <w:tcW w:w="2179" w:type="dxa"/>
            <w:shd w:val="clear" w:color="auto" w:fill="auto"/>
          </w:tcPr>
          <w:p w14:paraId="1FA64529" w14:textId="77777777" w:rsidR="00575BC3" w:rsidRPr="00575BC3" w:rsidRDefault="00575BC3" w:rsidP="00543073">
            <w:pPr>
              <w:ind w:firstLine="0"/>
            </w:pPr>
            <w:r>
              <w:t>Fry</w:t>
            </w:r>
          </w:p>
        </w:tc>
        <w:tc>
          <w:tcPr>
            <w:tcW w:w="2179" w:type="dxa"/>
            <w:shd w:val="clear" w:color="auto" w:fill="auto"/>
          </w:tcPr>
          <w:p w14:paraId="48B7FB0E" w14:textId="77777777" w:rsidR="00575BC3" w:rsidRPr="00575BC3" w:rsidRDefault="00575BC3" w:rsidP="00543073">
            <w:pPr>
              <w:ind w:firstLine="0"/>
            </w:pPr>
            <w:r>
              <w:t>Gagnon</w:t>
            </w:r>
          </w:p>
        </w:tc>
        <w:tc>
          <w:tcPr>
            <w:tcW w:w="2180" w:type="dxa"/>
            <w:shd w:val="clear" w:color="auto" w:fill="auto"/>
          </w:tcPr>
          <w:p w14:paraId="552714A9" w14:textId="77777777" w:rsidR="00575BC3" w:rsidRPr="00575BC3" w:rsidRDefault="00575BC3" w:rsidP="00543073">
            <w:pPr>
              <w:ind w:firstLine="0"/>
            </w:pPr>
            <w:r>
              <w:t>Garvin</w:t>
            </w:r>
          </w:p>
        </w:tc>
      </w:tr>
      <w:tr w:rsidR="00575BC3" w:rsidRPr="00575BC3" w14:paraId="1CE226FA" w14:textId="77777777" w:rsidTr="00575BC3">
        <w:tc>
          <w:tcPr>
            <w:tcW w:w="2179" w:type="dxa"/>
            <w:shd w:val="clear" w:color="auto" w:fill="auto"/>
          </w:tcPr>
          <w:p w14:paraId="47BDF24F" w14:textId="77777777" w:rsidR="00575BC3" w:rsidRPr="00575BC3" w:rsidRDefault="00575BC3" w:rsidP="00543073">
            <w:pPr>
              <w:ind w:firstLine="0"/>
            </w:pPr>
            <w:r>
              <w:t>Gatch</w:t>
            </w:r>
          </w:p>
        </w:tc>
        <w:tc>
          <w:tcPr>
            <w:tcW w:w="2179" w:type="dxa"/>
            <w:shd w:val="clear" w:color="auto" w:fill="auto"/>
          </w:tcPr>
          <w:p w14:paraId="5D059957" w14:textId="77777777" w:rsidR="00575BC3" w:rsidRPr="00575BC3" w:rsidRDefault="00575BC3" w:rsidP="00543073">
            <w:pPr>
              <w:ind w:firstLine="0"/>
            </w:pPr>
            <w:r>
              <w:t>Gilliam</w:t>
            </w:r>
          </w:p>
        </w:tc>
        <w:tc>
          <w:tcPr>
            <w:tcW w:w="2180" w:type="dxa"/>
            <w:shd w:val="clear" w:color="auto" w:fill="auto"/>
          </w:tcPr>
          <w:p w14:paraId="3AD873E0" w14:textId="77777777" w:rsidR="00575BC3" w:rsidRPr="00575BC3" w:rsidRDefault="00575BC3" w:rsidP="00543073">
            <w:pPr>
              <w:ind w:firstLine="0"/>
            </w:pPr>
            <w:r>
              <w:t>Gilliard</w:t>
            </w:r>
          </w:p>
        </w:tc>
      </w:tr>
      <w:tr w:rsidR="00575BC3" w:rsidRPr="00575BC3" w14:paraId="5F553D66" w14:textId="77777777" w:rsidTr="00575BC3">
        <w:tc>
          <w:tcPr>
            <w:tcW w:w="2179" w:type="dxa"/>
            <w:shd w:val="clear" w:color="auto" w:fill="auto"/>
          </w:tcPr>
          <w:p w14:paraId="2AFE0D0E" w14:textId="77777777" w:rsidR="00575BC3" w:rsidRPr="00575BC3" w:rsidRDefault="00575BC3" w:rsidP="00543073">
            <w:pPr>
              <w:ind w:firstLine="0"/>
            </w:pPr>
            <w:r>
              <w:t>Haddon</w:t>
            </w:r>
          </w:p>
        </w:tc>
        <w:tc>
          <w:tcPr>
            <w:tcW w:w="2179" w:type="dxa"/>
            <w:shd w:val="clear" w:color="auto" w:fill="auto"/>
          </w:tcPr>
          <w:p w14:paraId="6F478975" w14:textId="77777777" w:rsidR="00575BC3" w:rsidRPr="00575BC3" w:rsidRDefault="00575BC3" w:rsidP="00543073">
            <w:pPr>
              <w:ind w:firstLine="0"/>
            </w:pPr>
            <w:r>
              <w:t>Hardee</w:t>
            </w:r>
          </w:p>
        </w:tc>
        <w:tc>
          <w:tcPr>
            <w:tcW w:w="2180" w:type="dxa"/>
            <w:shd w:val="clear" w:color="auto" w:fill="auto"/>
          </w:tcPr>
          <w:p w14:paraId="26713043" w14:textId="77777777" w:rsidR="00575BC3" w:rsidRPr="00575BC3" w:rsidRDefault="00575BC3" w:rsidP="00543073">
            <w:pPr>
              <w:ind w:firstLine="0"/>
            </w:pPr>
            <w:r>
              <w:t>Hayes</w:t>
            </w:r>
          </w:p>
        </w:tc>
      </w:tr>
      <w:tr w:rsidR="00575BC3" w:rsidRPr="00575BC3" w14:paraId="579CCA14" w14:textId="77777777" w:rsidTr="00575BC3">
        <w:tc>
          <w:tcPr>
            <w:tcW w:w="2179" w:type="dxa"/>
            <w:shd w:val="clear" w:color="auto" w:fill="auto"/>
          </w:tcPr>
          <w:p w14:paraId="642161B2" w14:textId="77777777" w:rsidR="00575BC3" w:rsidRPr="00575BC3" w:rsidRDefault="00575BC3" w:rsidP="00543073">
            <w:pPr>
              <w:ind w:firstLine="0"/>
            </w:pPr>
            <w:r>
              <w:t>Henderson-Myers</w:t>
            </w:r>
          </w:p>
        </w:tc>
        <w:tc>
          <w:tcPr>
            <w:tcW w:w="2179" w:type="dxa"/>
            <w:shd w:val="clear" w:color="auto" w:fill="auto"/>
          </w:tcPr>
          <w:p w14:paraId="6FADDC3A" w14:textId="77777777" w:rsidR="00575BC3" w:rsidRPr="00575BC3" w:rsidRDefault="00575BC3" w:rsidP="00543073">
            <w:pPr>
              <w:ind w:firstLine="0"/>
            </w:pPr>
            <w:r>
              <w:t>Henegan</w:t>
            </w:r>
          </w:p>
        </w:tc>
        <w:tc>
          <w:tcPr>
            <w:tcW w:w="2180" w:type="dxa"/>
            <w:shd w:val="clear" w:color="auto" w:fill="auto"/>
          </w:tcPr>
          <w:p w14:paraId="7BE692DB" w14:textId="77777777" w:rsidR="00575BC3" w:rsidRPr="00575BC3" w:rsidRDefault="00575BC3" w:rsidP="00543073">
            <w:pPr>
              <w:ind w:firstLine="0"/>
            </w:pPr>
            <w:r>
              <w:t>Herbkersman</w:t>
            </w:r>
          </w:p>
        </w:tc>
      </w:tr>
      <w:tr w:rsidR="00575BC3" w:rsidRPr="00575BC3" w14:paraId="4CB4F304" w14:textId="77777777" w:rsidTr="00575BC3">
        <w:tc>
          <w:tcPr>
            <w:tcW w:w="2179" w:type="dxa"/>
            <w:shd w:val="clear" w:color="auto" w:fill="auto"/>
          </w:tcPr>
          <w:p w14:paraId="3501381C" w14:textId="77777777" w:rsidR="00575BC3" w:rsidRPr="00575BC3" w:rsidRDefault="00575BC3" w:rsidP="00543073">
            <w:pPr>
              <w:ind w:firstLine="0"/>
            </w:pPr>
            <w:r>
              <w:t>Hewitt</w:t>
            </w:r>
          </w:p>
        </w:tc>
        <w:tc>
          <w:tcPr>
            <w:tcW w:w="2179" w:type="dxa"/>
            <w:shd w:val="clear" w:color="auto" w:fill="auto"/>
          </w:tcPr>
          <w:p w14:paraId="0AD251A8" w14:textId="77777777" w:rsidR="00575BC3" w:rsidRPr="00575BC3" w:rsidRDefault="00575BC3" w:rsidP="00543073">
            <w:pPr>
              <w:ind w:firstLine="0"/>
            </w:pPr>
            <w:r>
              <w:t>Hill</w:t>
            </w:r>
          </w:p>
        </w:tc>
        <w:tc>
          <w:tcPr>
            <w:tcW w:w="2180" w:type="dxa"/>
            <w:shd w:val="clear" w:color="auto" w:fill="auto"/>
          </w:tcPr>
          <w:p w14:paraId="41935872" w14:textId="77777777" w:rsidR="00575BC3" w:rsidRPr="00575BC3" w:rsidRDefault="00575BC3" w:rsidP="00543073">
            <w:pPr>
              <w:ind w:firstLine="0"/>
            </w:pPr>
            <w:r>
              <w:t>Hiott</w:t>
            </w:r>
          </w:p>
        </w:tc>
      </w:tr>
      <w:tr w:rsidR="00575BC3" w:rsidRPr="00575BC3" w14:paraId="3A5456B2" w14:textId="77777777" w:rsidTr="00575BC3">
        <w:tc>
          <w:tcPr>
            <w:tcW w:w="2179" w:type="dxa"/>
            <w:shd w:val="clear" w:color="auto" w:fill="auto"/>
          </w:tcPr>
          <w:p w14:paraId="54DBC5FB" w14:textId="77777777" w:rsidR="00575BC3" w:rsidRPr="00575BC3" w:rsidRDefault="00575BC3" w:rsidP="00543073">
            <w:pPr>
              <w:ind w:firstLine="0"/>
            </w:pPr>
            <w:r>
              <w:t>Hixon</w:t>
            </w:r>
          </w:p>
        </w:tc>
        <w:tc>
          <w:tcPr>
            <w:tcW w:w="2179" w:type="dxa"/>
            <w:shd w:val="clear" w:color="auto" w:fill="auto"/>
          </w:tcPr>
          <w:p w14:paraId="0E470CBF" w14:textId="77777777" w:rsidR="00575BC3" w:rsidRPr="00575BC3" w:rsidRDefault="00575BC3" w:rsidP="00543073">
            <w:pPr>
              <w:ind w:firstLine="0"/>
            </w:pPr>
            <w:r>
              <w:t>Hosey</w:t>
            </w:r>
          </w:p>
        </w:tc>
        <w:tc>
          <w:tcPr>
            <w:tcW w:w="2180" w:type="dxa"/>
            <w:shd w:val="clear" w:color="auto" w:fill="auto"/>
          </w:tcPr>
          <w:p w14:paraId="56C0B7B4" w14:textId="77777777" w:rsidR="00575BC3" w:rsidRPr="00575BC3" w:rsidRDefault="00575BC3" w:rsidP="00543073">
            <w:pPr>
              <w:ind w:firstLine="0"/>
            </w:pPr>
            <w:r>
              <w:t>Huggins</w:t>
            </w:r>
          </w:p>
        </w:tc>
      </w:tr>
      <w:tr w:rsidR="00575BC3" w:rsidRPr="00575BC3" w14:paraId="0480FA91" w14:textId="77777777" w:rsidTr="00575BC3">
        <w:tc>
          <w:tcPr>
            <w:tcW w:w="2179" w:type="dxa"/>
            <w:shd w:val="clear" w:color="auto" w:fill="auto"/>
          </w:tcPr>
          <w:p w14:paraId="508ED07E" w14:textId="77777777" w:rsidR="00575BC3" w:rsidRPr="00575BC3" w:rsidRDefault="00575BC3" w:rsidP="00543073">
            <w:pPr>
              <w:ind w:firstLine="0"/>
            </w:pPr>
            <w:r>
              <w:t>Hyde</w:t>
            </w:r>
          </w:p>
        </w:tc>
        <w:tc>
          <w:tcPr>
            <w:tcW w:w="2179" w:type="dxa"/>
            <w:shd w:val="clear" w:color="auto" w:fill="auto"/>
          </w:tcPr>
          <w:p w14:paraId="11E145D9" w14:textId="77777777" w:rsidR="00575BC3" w:rsidRPr="00575BC3" w:rsidRDefault="00575BC3" w:rsidP="00543073">
            <w:pPr>
              <w:ind w:firstLine="0"/>
            </w:pPr>
            <w:r>
              <w:t>Jefferson</w:t>
            </w:r>
          </w:p>
        </w:tc>
        <w:tc>
          <w:tcPr>
            <w:tcW w:w="2180" w:type="dxa"/>
            <w:shd w:val="clear" w:color="auto" w:fill="auto"/>
          </w:tcPr>
          <w:p w14:paraId="0A4141AB" w14:textId="77777777" w:rsidR="00575BC3" w:rsidRPr="00575BC3" w:rsidRDefault="00575BC3" w:rsidP="00543073">
            <w:pPr>
              <w:ind w:firstLine="0"/>
            </w:pPr>
            <w:r>
              <w:t>J. E. Johnson</w:t>
            </w:r>
          </w:p>
        </w:tc>
      </w:tr>
      <w:tr w:rsidR="00575BC3" w:rsidRPr="00575BC3" w14:paraId="57962EAF" w14:textId="77777777" w:rsidTr="00575BC3">
        <w:tc>
          <w:tcPr>
            <w:tcW w:w="2179" w:type="dxa"/>
            <w:shd w:val="clear" w:color="auto" w:fill="auto"/>
          </w:tcPr>
          <w:p w14:paraId="63193E0D" w14:textId="77777777" w:rsidR="00575BC3" w:rsidRPr="00575BC3" w:rsidRDefault="00575BC3" w:rsidP="00543073">
            <w:pPr>
              <w:ind w:firstLine="0"/>
            </w:pPr>
            <w:r>
              <w:t>J. L. Johnson</w:t>
            </w:r>
          </w:p>
        </w:tc>
        <w:tc>
          <w:tcPr>
            <w:tcW w:w="2179" w:type="dxa"/>
            <w:shd w:val="clear" w:color="auto" w:fill="auto"/>
          </w:tcPr>
          <w:p w14:paraId="5A6E6D76" w14:textId="77777777" w:rsidR="00575BC3" w:rsidRPr="00575BC3" w:rsidRDefault="00575BC3" w:rsidP="00543073">
            <w:pPr>
              <w:ind w:firstLine="0"/>
            </w:pPr>
            <w:r>
              <w:t>K. O. Johnson</w:t>
            </w:r>
          </w:p>
        </w:tc>
        <w:tc>
          <w:tcPr>
            <w:tcW w:w="2180" w:type="dxa"/>
            <w:shd w:val="clear" w:color="auto" w:fill="auto"/>
          </w:tcPr>
          <w:p w14:paraId="596A218E" w14:textId="77777777" w:rsidR="00575BC3" w:rsidRPr="00575BC3" w:rsidRDefault="00575BC3" w:rsidP="00543073">
            <w:pPr>
              <w:ind w:firstLine="0"/>
            </w:pPr>
            <w:r>
              <w:t>Jones</w:t>
            </w:r>
          </w:p>
        </w:tc>
      </w:tr>
      <w:tr w:rsidR="00575BC3" w:rsidRPr="00575BC3" w14:paraId="62978FC2" w14:textId="77777777" w:rsidTr="00575BC3">
        <w:tc>
          <w:tcPr>
            <w:tcW w:w="2179" w:type="dxa"/>
            <w:shd w:val="clear" w:color="auto" w:fill="auto"/>
          </w:tcPr>
          <w:p w14:paraId="3789D135" w14:textId="77777777" w:rsidR="00575BC3" w:rsidRPr="00575BC3" w:rsidRDefault="00575BC3" w:rsidP="00543073">
            <w:pPr>
              <w:ind w:firstLine="0"/>
            </w:pPr>
            <w:r>
              <w:t>Jordan</w:t>
            </w:r>
          </w:p>
        </w:tc>
        <w:tc>
          <w:tcPr>
            <w:tcW w:w="2179" w:type="dxa"/>
            <w:shd w:val="clear" w:color="auto" w:fill="auto"/>
          </w:tcPr>
          <w:p w14:paraId="3D2BABBB" w14:textId="77777777" w:rsidR="00575BC3" w:rsidRPr="00575BC3" w:rsidRDefault="00575BC3" w:rsidP="00543073">
            <w:pPr>
              <w:ind w:firstLine="0"/>
            </w:pPr>
            <w:r>
              <w:t>Ligon</w:t>
            </w:r>
          </w:p>
        </w:tc>
        <w:tc>
          <w:tcPr>
            <w:tcW w:w="2180" w:type="dxa"/>
            <w:shd w:val="clear" w:color="auto" w:fill="auto"/>
          </w:tcPr>
          <w:p w14:paraId="4F67F7BB" w14:textId="77777777" w:rsidR="00575BC3" w:rsidRPr="00575BC3" w:rsidRDefault="00575BC3" w:rsidP="00543073">
            <w:pPr>
              <w:ind w:firstLine="0"/>
            </w:pPr>
            <w:r>
              <w:t>Long</w:t>
            </w:r>
          </w:p>
        </w:tc>
      </w:tr>
      <w:tr w:rsidR="00575BC3" w:rsidRPr="00575BC3" w14:paraId="1AC968D9" w14:textId="77777777" w:rsidTr="00575BC3">
        <w:tc>
          <w:tcPr>
            <w:tcW w:w="2179" w:type="dxa"/>
            <w:shd w:val="clear" w:color="auto" w:fill="auto"/>
          </w:tcPr>
          <w:p w14:paraId="6B72E29C" w14:textId="77777777" w:rsidR="00575BC3" w:rsidRPr="00575BC3" w:rsidRDefault="00575BC3" w:rsidP="00543073">
            <w:pPr>
              <w:ind w:firstLine="0"/>
            </w:pPr>
            <w:r>
              <w:t>Lowe</w:t>
            </w:r>
          </w:p>
        </w:tc>
        <w:tc>
          <w:tcPr>
            <w:tcW w:w="2179" w:type="dxa"/>
            <w:shd w:val="clear" w:color="auto" w:fill="auto"/>
          </w:tcPr>
          <w:p w14:paraId="316C7269" w14:textId="77777777" w:rsidR="00575BC3" w:rsidRPr="00575BC3" w:rsidRDefault="00575BC3" w:rsidP="00543073">
            <w:pPr>
              <w:ind w:firstLine="0"/>
            </w:pPr>
            <w:r>
              <w:t>Lucas</w:t>
            </w:r>
          </w:p>
        </w:tc>
        <w:tc>
          <w:tcPr>
            <w:tcW w:w="2180" w:type="dxa"/>
            <w:shd w:val="clear" w:color="auto" w:fill="auto"/>
          </w:tcPr>
          <w:p w14:paraId="286DE3D0" w14:textId="77777777" w:rsidR="00575BC3" w:rsidRPr="00575BC3" w:rsidRDefault="00575BC3" w:rsidP="00543073">
            <w:pPr>
              <w:ind w:firstLine="0"/>
            </w:pPr>
            <w:r>
              <w:t>Magnuson</w:t>
            </w:r>
          </w:p>
        </w:tc>
      </w:tr>
      <w:tr w:rsidR="00575BC3" w:rsidRPr="00575BC3" w14:paraId="3644BC7B" w14:textId="77777777" w:rsidTr="00575BC3">
        <w:tc>
          <w:tcPr>
            <w:tcW w:w="2179" w:type="dxa"/>
            <w:shd w:val="clear" w:color="auto" w:fill="auto"/>
          </w:tcPr>
          <w:p w14:paraId="3BC80ED8" w14:textId="77777777" w:rsidR="00575BC3" w:rsidRPr="00575BC3" w:rsidRDefault="00575BC3" w:rsidP="00543073">
            <w:pPr>
              <w:ind w:firstLine="0"/>
            </w:pPr>
            <w:r>
              <w:t>May</w:t>
            </w:r>
          </w:p>
        </w:tc>
        <w:tc>
          <w:tcPr>
            <w:tcW w:w="2179" w:type="dxa"/>
            <w:shd w:val="clear" w:color="auto" w:fill="auto"/>
          </w:tcPr>
          <w:p w14:paraId="04EE4F49" w14:textId="77777777" w:rsidR="00575BC3" w:rsidRPr="00575BC3" w:rsidRDefault="00575BC3" w:rsidP="00543073">
            <w:pPr>
              <w:ind w:firstLine="0"/>
            </w:pPr>
            <w:r>
              <w:t>McCabe</w:t>
            </w:r>
          </w:p>
        </w:tc>
        <w:tc>
          <w:tcPr>
            <w:tcW w:w="2180" w:type="dxa"/>
            <w:shd w:val="clear" w:color="auto" w:fill="auto"/>
          </w:tcPr>
          <w:p w14:paraId="45645CB1" w14:textId="77777777" w:rsidR="00575BC3" w:rsidRPr="00575BC3" w:rsidRDefault="00575BC3" w:rsidP="00543073">
            <w:pPr>
              <w:ind w:firstLine="0"/>
            </w:pPr>
            <w:r>
              <w:t>McCravy</w:t>
            </w:r>
          </w:p>
        </w:tc>
      </w:tr>
      <w:tr w:rsidR="00575BC3" w:rsidRPr="00575BC3" w14:paraId="29D19FF8" w14:textId="77777777" w:rsidTr="00575BC3">
        <w:tc>
          <w:tcPr>
            <w:tcW w:w="2179" w:type="dxa"/>
            <w:shd w:val="clear" w:color="auto" w:fill="auto"/>
          </w:tcPr>
          <w:p w14:paraId="05FF8DC8" w14:textId="77777777" w:rsidR="00575BC3" w:rsidRPr="00575BC3" w:rsidRDefault="00575BC3" w:rsidP="00543073">
            <w:pPr>
              <w:ind w:firstLine="0"/>
            </w:pPr>
            <w:r>
              <w:t>McDaniel</w:t>
            </w:r>
          </w:p>
        </w:tc>
        <w:tc>
          <w:tcPr>
            <w:tcW w:w="2179" w:type="dxa"/>
            <w:shd w:val="clear" w:color="auto" w:fill="auto"/>
          </w:tcPr>
          <w:p w14:paraId="37EEF5FE" w14:textId="77777777" w:rsidR="00575BC3" w:rsidRPr="00575BC3" w:rsidRDefault="00575BC3" w:rsidP="00543073">
            <w:pPr>
              <w:ind w:firstLine="0"/>
            </w:pPr>
            <w:r>
              <w:t>McGarry</w:t>
            </w:r>
          </w:p>
        </w:tc>
        <w:tc>
          <w:tcPr>
            <w:tcW w:w="2180" w:type="dxa"/>
            <w:shd w:val="clear" w:color="auto" w:fill="auto"/>
          </w:tcPr>
          <w:p w14:paraId="655FDDEC" w14:textId="77777777" w:rsidR="00575BC3" w:rsidRPr="00575BC3" w:rsidRDefault="00575BC3" w:rsidP="00543073">
            <w:pPr>
              <w:ind w:firstLine="0"/>
            </w:pPr>
            <w:r>
              <w:t>McGinnis</w:t>
            </w:r>
          </w:p>
        </w:tc>
      </w:tr>
      <w:tr w:rsidR="00575BC3" w:rsidRPr="00575BC3" w14:paraId="0C39EB52" w14:textId="77777777" w:rsidTr="00575BC3">
        <w:tc>
          <w:tcPr>
            <w:tcW w:w="2179" w:type="dxa"/>
            <w:shd w:val="clear" w:color="auto" w:fill="auto"/>
          </w:tcPr>
          <w:p w14:paraId="69F2C2E2" w14:textId="77777777" w:rsidR="00575BC3" w:rsidRPr="00575BC3" w:rsidRDefault="00575BC3" w:rsidP="00543073">
            <w:pPr>
              <w:ind w:firstLine="0"/>
            </w:pPr>
            <w:r>
              <w:t>T. Moore</w:t>
            </w:r>
          </w:p>
        </w:tc>
        <w:tc>
          <w:tcPr>
            <w:tcW w:w="2179" w:type="dxa"/>
            <w:shd w:val="clear" w:color="auto" w:fill="auto"/>
          </w:tcPr>
          <w:p w14:paraId="212B577B" w14:textId="77777777" w:rsidR="00575BC3" w:rsidRPr="00575BC3" w:rsidRDefault="00575BC3" w:rsidP="00543073">
            <w:pPr>
              <w:ind w:firstLine="0"/>
            </w:pPr>
            <w:r>
              <w:t>A. M. Morgan</w:t>
            </w:r>
          </w:p>
        </w:tc>
        <w:tc>
          <w:tcPr>
            <w:tcW w:w="2180" w:type="dxa"/>
            <w:shd w:val="clear" w:color="auto" w:fill="auto"/>
          </w:tcPr>
          <w:p w14:paraId="16C7DB6F" w14:textId="77777777" w:rsidR="00575BC3" w:rsidRPr="00575BC3" w:rsidRDefault="00575BC3" w:rsidP="00543073">
            <w:pPr>
              <w:ind w:firstLine="0"/>
            </w:pPr>
            <w:r>
              <w:t>T. A. Morgan</w:t>
            </w:r>
          </w:p>
        </w:tc>
      </w:tr>
      <w:tr w:rsidR="00575BC3" w:rsidRPr="00575BC3" w14:paraId="5F6FC62A" w14:textId="77777777" w:rsidTr="00575BC3">
        <w:tc>
          <w:tcPr>
            <w:tcW w:w="2179" w:type="dxa"/>
            <w:shd w:val="clear" w:color="auto" w:fill="auto"/>
          </w:tcPr>
          <w:p w14:paraId="250572E5" w14:textId="77777777" w:rsidR="00575BC3" w:rsidRPr="00575BC3" w:rsidRDefault="00575BC3" w:rsidP="00543073">
            <w:pPr>
              <w:ind w:firstLine="0"/>
            </w:pPr>
            <w:r>
              <w:t>D. C. Moss</w:t>
            </w:r>
          </w:p>
        </w:tc>
        <w:tc>
          <w:tcPr>
            <w:tcW w:w="2179" w:type="dxa"/>
            <w:shd w:val="clear" w:color="auto" w:fill="auto"/>
          </w:tcPr>
          <w:p w14:paraId="5D158751" w14:textId="77777777" w:rsidR="00575BC3" w:rsidRPr="00575BC3" w:rsidRDefault="00575BC3" w:rsidP="00543073">
            <w:pPr>
              <w:ind w:firstLine="0"/>
            </w:pPr>
            <w:r>
              <w:t>Murphy</w:t>
            </w:r>
          </w:p>
        </w:tc>
        <w:tc>
          <w:tcPr>
            <w:tcW w:w="2180" w:type="dxa"/>
            <w:shd w:val="clear" w:color="auto" w:fill="auto"/>
          </w:tcPr>
          <w:p w14:paraId="1DF51D3F" w14:textId="77777777" w:rsidR="00575BC3" w:rsidRPr="00575BC3" w:rsidRDefault="00575BC3" w:rsidP="00543073">
            <w:pPr>
              <w:ind w:firstLine="0"/>
            </w:pPr>
            <w:r>
              <w:t>Murray</w:t>
            </w:r>
          </w:p>
        </w:tc>
      </w:tr>
      <w:tr w:rsidR="00575BC3" w:rsidRPr="00575BC3" w14:paraId="1D57B9D7" w14:textId="77777777" w:rsidTr="00575BC3">
        <w:tc>
          <w:tcPr>
            <w:tcW w:w="2179" w:type="dxa"/>
            <w:shd w:val="clear" w:color="auto" w:fill="auto"/>
          </w:tcPr>
          <w:p w14:paraId="5E120FA6" w14:textId="77777777" w:rsidR="00575BC3" w:rsidRPr="00575BC3" w:rsidRDefault="00575BC3" w:rsidP="00543073">
            <w:pPr>
              <w:ind w:firstLine="0"/>
            </w:pPr>
            <w:r>
              <w:t>B. Newton</w:t>
            </w:r>
          </w:p>
        </w:tc>
        <w:tc>
          <w:tcPr>
            <w:tcW w:w="2179" w:type="dxa"/>
            <w:shd w:val="clear" w:color="auto" w:fill="auto"/>
          </w:tcPr>
          <w:p w14:paraId="75EF3DB3" w14:textId="77777777" w:rsidR="00575BC3" w:rsidRPr="00575BC3" w:rsidRDefault="00575BC3" w:rsidP="00543073">
            <w:pPr>
              <w:ind w:firstLine="0"/>
            </w:pPr>
            <w:r>
              <w:t>W. Newton</w:t>
            </w:r>
          </w:p>
        </w:tc>
        <w:tc>
          <w:tcPr>
            <w:tcW w:w="2180" w:type="dxa"/>
            <w:shd w:val="clear" w:color="auto" w:fill="auto"/>
          </w:tcPr>
          <w:p w14:paraId="761EF987" w14:textId="77777777" w:rsidR="00575BC3" w:rsidRPr="00575BC3" w:rsidRDefault="00575BC3" w:rsidP="00543073">
            <w:pPr>
              <w:ind w:firstLine="0"/>
            </w:pPr>
            <w:r>
              <w:t>Nutt</w:t>
            </w:r>
          </w:p>
        </w:tc>
      </w:tr>
      <w:tr w:rsidR="00575BC3" w:rsidRPr="00575BC3" w14:paraId="3FEC8AA4" w14:textId="77777777" w:rsidTr="00575BC3">
        <w:tc>
          <w:tcPr>
            <w:tcW w:w="2179" w:type="dxa"/>
            <w:shd w:val="clear" w:color="auto" w:fill="auto"/>
          </w:tcPr>
          <w:p w14:paraId="49812214" w14:textId="77777777" w:rsidR="00575BC3" w:rsidRPr="00575BC3" w:rsidRDefault="00575BC3" w:rsidP="00543073">
            <w:pPr>
              <w:ind w:firstLine="0"/>
            </w:pPr>
            <w:r>
              <w:t>Oremus</w:t>
            </w:r>
          </w:p>
        </w:tc>
        <w:tc>
          <w:tcPr>
            <w:tcW w:w="2179" w:type="dxa"/>
            <w:shd w:val="clear" w:color="auto" w:fill="auto"/>
          </w:tcPr>
          <w:p w14:paraId="7A054336" w14:textId="77777777" w:rsidR="00575BC3" w:rsidRPr="00575BC3" w:rsidRDefault="00575BC3" w:rsidP="00543073">
            <w:pPr>
              <w:ind w:firstLine="0"/>
            </w:pPr>
            <w:r>
              <w:t>Parks</w:t>
            </w:r>
          </w:p>
        </w:tc>
        <w:tc>
          <w:tcPr>
            <w:tcW w:w="2180" w:type="dxa"/>
            <w:shd w:val="clear" w:color="auto" w:fill="auto"/>
          </w:tcPr>
          <w:p w14:paraId="36F068AD" w14:textId="77777777" w:rsidR="00575BC3" w:rsidRPr="00575BC3" w:rsidRDefault="00575BC3" w:rsidP="00543073">
            <w:pPr>
              <w:ind w:firstLine="0"/>
            </w:pPr>
            <w:r>
              <w:t>Pendarvis</w:t>
            </w:r>
          </w:p>
        </w:tc>
      </w:tr>
      <w:tr w:rsidR="00575BC3" w:rsidRPr="00575BC3" w14:paraId="45F30E55" w14:textId="77777777" w:rsidTr="00575BC3">
        <w:tc>
          <w:tcPr>
            <w:tcW w:w="2179" w:type="dxa"/>
            <w:shd w:val="clear" w:color="auto" w:fill="auto"/>
          </w:tcPr>
          <w:p w14:paraId="708F8E97" w14:textId="77777777" w:rsidR="00575BC3" w:rsidRPr="00575BC3" w:rsidRDefault="00575BC3" w:rsidP="00543073">
            <w:pPr>
              <w:ind w:firstLine="0"/>
            </w:pPr>
            <w:r>
              <w:t>Pope</w:t>
            </w:r>
          </w:p>
        </w:tc>
        <w:tc>
          <w:tcPr>
            <w:tcW w:w="2179" w:type="dxa"/>
            <w:shd w:val="clear" w:color="auto" w:fill="auto"/>
          </w:tcPr>
          <w:p w14:paraId="4E5E2EF7" w14:textId="77777777" w:rsidR="00575BC3" w:rsidRPr="00575BC3" w:rsidRDefault="00575BC3" w:rsidP="00543073">
            <w:pPr>
              <w:ind w:firstLine="0"/>
            </w:pPr>
            <w:r>
              <w:t>Rivers</w:t>
            </w:r>
          </w:p>
        </w:tc>
        <w:tc>
          <w:tcPr>
            <w:tcW w:w="2180" w:type="dxa"/>
            <w:shd w:val="clear" w:color="auto" w:fill="auto"/>
          </w:tcPr>
          <w:p w14:paraId="0E3C9A2B" w14:textId="77777777" w:rsidR="00575BC3" w:rsidRPr="00575BC3" w:rsidRDefault="00575BC3" w:rsidP="00543073">
            <w:pPr>
              <w:ind w:firstLine="0"/>
            </w:pPr>
            <w:r>
              <w:t>Robbins</w:t>
            </w:r>
          </w:p>
        </w:tc>
      </w:tr>
      <w:tr w:rsidR="00575BC3" w:rsidRPr="00575BC3" w14:paraId="4A32CAEF" w14:textId="77777777" w:rsidTr="00575BC3">
        <w:tc>
          <w:tcPr>
            <w:tcW w:w="2179" w:type="dxa"/>
            <w:shd w:val="clear" w:color="auto" w:fill="auto"/>
          </w:tcPr>
          <w:p w14:paraId="18799AE3" w14:textId="77777777" w:rsidR="00575BC3" w:rsidRPr="00575BC3" w:rsidRDefault="00575BC3" w:rsidP="00543073">
            <w:pPr>
              <w:ind w:firstLine="0"/>
            </w:pPr>
            <w:r>
              <w:t>Rose</w:t>
            </w:r>
          </w:p>
        </w:tc>
        <w:tc>
          <w:tcPr>
            <w:tcW w:w="2179" w:type="dxa"/>
            <w:shd w:val="clear" w:color="auto" w:fill="auto"/>
          </w:tcPr>
          <w:p w14:paraId="0C37BF4C" w14:textId="77777777" w:rsidR="00575BC3" w:rsidRPr="00575BC3" w:rsidRDefault="00575BC3" w:rsidP="00543073">
            <w:pPr>
              <w:ind w:firstLine="0"/>
            </w:pPr>
            <w:r>
              <w:t>Rutherford</w:t>
            </w:r>
          </w:p>
        </w:tc>
        <w:tc>
          <w:tcPr>
            <w:tcW w:w="2180" w:type="dxa"/>
            <w:shd w:val="clear" w:color="auto" w:fill="auto"/>
          </w:tcPr>
          <w:p w14:paraId="51B28F5D" w14:textId="77777777" w:rsidR="00575BC3" w:rsidRPr="00575BC3" w:rsidRDefault="00575BC3" w:rsidP="00543073">
            <w:pPr>
              <w:ind w:firstLine="0"/>
            </w:pPr>
            <w:r>
              <w:t>Sandifer</w:t>
            </w:r>
          </w:p>
        </w:tc>
      </w:tr>
      <w:tr w:rsidR="00575BC3" w:rsidRPr="00575BC3" w14:paraId="73A55CCC" w14:textId="77777777" w:rsidTr="00575BC3">
        <w:tc>
          <w:tcPr>
            <w:tcW w:w="2179" w:type="dxa"/>
            <w:shd w:val="clear" w:color="auto" w:fill="auto"/>
          </w:tcPr>
          <w:p w14:paraId="19A01F19" w14:textId="77777777" w:rsidR="00575BC3" w:rsidRPr="00575BC3" w:rsidRDefault="00575BC3" w:rsidP="00543073">
            <w:pPr>
              <w:ind w:firstLine="0"/>
            </w:pPr>
            <w:r>
              <w:t>Simrill</w:t>
            </w:r>
          </w:p>
        </w:tc>
        <w:tc>
          <w:tcPr>
            <w:tcW w:w="2179" w:type="dxa"/>
            <w:shd w:val="clear" w:color="auto" w:fill="auto"/>
          </w:tcPr>
          <w:p w14:paraId="2ED5C79E" w14:textId="77777777" w:rsidR="00575BC3" w:rsidRPr="00575BC3" w:rsidRDefault="00575BC3" w:rsidP="00543073">
            <w:pPr>
              <w:ind w:firstLine="0"/>
            </w:pPr>
            <w:r>
              <w:t>G. M. Smith</w:t>
            </w:r>
          </w:p>
        </w:tc>
        <w:tc>
          <w:tcPr>
            <w:tcW w:w="2180" w:type="dxa"/>
            <w:shd w:val="clear" w:color="auto" w:fill="auto"/>
          </w:tcPr>
          <w:p w14:paraId="5A57C174" w14:textId="77777777" w:rsidR="00575BC3" w:rsidRPr="00575BC3" w:rsidRDefault="00575BC3" w:rsidP="00543073">
            <w:pPr>
              <w:ind w:firstLine="0"/>
            </w:pPr>
            <w:r>
              <w:t>G. R. Smith</w:t>
            </w:r>
          </w:p>
        </w:tc>
      </w:tr>
      <w:tr w:rsidR="00575BC3" w:rsidRPr="00575BC3" w14:paraId="76504252" w14:textId="77777777" w:rsidTr="00575BC3">
        <w:tc>
          <w:tcPr>
            <w:tcW w:w="2179" w:type="dxa"/>
            <w:shd w:val="clear" w:color="auto" w:fill="auto"/>
          </w:tcPr>
          <w:p w14:paraId="29E60043" w14:textId="77777777" w:rsidR="00575BC3" w:rsidRPr="00575BC3" w:rsidRDefault="00575BC3" w:rsidP="00543073">
            <w:pPr>
              <w:ind w:firstLine="0"/>
            </w:pPr>
            <w:r>
              <w:t>M. M. Smith</w:t>
            </w:r>
          </w:p>
        </w:tc>
        <w:tc>
          <w:tcPr>
            <w:tcW w:w="2179" w:type="dxa"/>
            <w:shd w:val="clear" w:color="auto" w:fill="auto"/>
          </w:tcPr>
          <w:p w14:paraId="77A4D172" w14:textId="77777777" w:rsidR="00575BC3" w:rsidRPr="00575BC3" w:rsidRDefault="00575BC3" w:rsidP="00543073">
            <w:pPr>
              <w:ind w:firstLine="0"/>
            </w:pPr>
            <w:r>
              <w:t>Stavrinakis</w:t>
            </w:r>
          </w:p>
        </w:tc>
        <w:tc>
          <w:tcPr>
            <w:tcW w:w="2180" w:type="dxa"/>
            <w:shd w:val="clear" w:color="auto" w:fill="auto"/>
          </w:tcPr>
          <w:p w14:paraId="0903EAB8" w14:textId="77777777" w:rsidR="00575BC3" w:rsidRPr="00575BC3" w:rsidRDefault="00575BC3" w:rsidP="00543073">
            <w:pPr>
              <w:ind w:firstLine="0"/>
            </w:pPr>
            <w:r>
              <w:t>Taylor</w:t>
            </w:r>
          </w:p>
        </w:tc>
      </w:tr>
      <w:tr w:rsidR="00575BC3" w:rsidRPr="00575BC3" w14:paraId="3281EB90" w14:textId="77777777" w:rsidTr="00575BC3">
        <w:tc>
          <w:tcPr>
            <w:tcW w:w="2179" w:type="dxa"/>
            <w:shd w:val="clear" w:color="auto" w:fill="auto"/>
          </w:tcPr>
          <w:p w14:paraId="000D4DD0" w14:textId="77777777" w:rsidR="00575BC3" w:rsidRPr="00575BC3" w:rsidRDefault="00575BC3" w:rsidP="00543073">
            <w:pPr>
              <w:ind w:firstLine="0"/>
            </w:pPr>
            <w:r>
              <w:t>Tedder</w:t>
            </w:r>
          </w:p>
        </w:tc>
        <w:tc>
          <w:tcPr>
            <w:tcW w:w="2179" w:type="dxa"/>
            <w:shd w:val="clear" w:color="auto" w:fill="auto"/>
          </w:tcPr>
          <w:p w14:paraId="196EC828" w14:textId="77777777" w:rsidR="00575BC3" w:rsidRPr="00575BC3" w:rsidRDefault="00575BC3" w:rsidP="00543073">
            <w:pPr>
              <w:ind w:firstLine="0"/>
            </w:pPr>
            <w:r>
              <w:t>Thayer</w:t>
            </w:r>
          </w:p>
        </w:tc>
        <w:tc>
          <w:tcPr>
            <w:tcW w:w="2180" w:type="dxa"/>
            <w:shd w:val="clear" w:color="auto" w:fill="auto"/>
          </w:tcPr>
          <w:p w14:paraId="4A0164B9" w14:textId="77777777" w:rsidR="00575BC3" w:rsidRPr="00575BC3" w:rsidRDefault="00575BC3" w:rsidP="00543073">
            <w:pPr>
              <w:ind w:firstLine="0"/>
            </w:pPr>
            <w:r>
              <w:t>Thigpen</w:t>
            </w:r>
          </w:p>
        </w:tc>
      </w:tr>
      <w:tr w:rsidR="00575BC3" w:rsidRPr="00575BC3" w14:paraId="565F5F80" w14:textId="77777777" w:rsidTr="00575BC3">
        <w:tc>
          <w:tcPr>
            <w:tcW w:w="2179" w:type="dxa"/>
            <w:shd w:val="clear" w:color="auto" w:fill="auto"/>
          </w:tcPr>
          <w:p w14:paraId="3D36B939" w14:textId="77777777" w:rsidR="00575BC3" w:rsidRPr="00575BC3" w:rsidRDefault="00575BC3" w:rsidP="00543073">
            <w:pPr>
              <w:ind w:firstLine="0"/>
            </w:pPr>
            <w:r>
              <w:t>Trantham</w:t>
            </w:r>
          </w:p>
        </w:tc>
        <w:tc>
          <w:tcPr>
            <w:tcW w:w="2179" w:type="dxa"/>
            <w:shd w:val="clear" w:color="auto" w:fill="auto"/>
          </w:tcPr>
          <w:p w14:paraId="776C853D" w14:textId="77777777" w:rsidR="00575BC3" w:rsidRPr="00575BC3" w:rsidRDefault="00575BC3" w:rsidP="00543073">
            <w:pPr>
              <w:ind w:firstLine="0"/>
            </w:pPr>
            <w:r>
              <w:t>Weeks</w:t>
            </w:r>
          </w:p>
        </w:tc>
        <w:tc>
          <w:tcPr>
            <w:tcW w:w="2180" w:type="dxa"/>
            <w:shd w:val="clear" w:color="auto" w:fill="auto"/>
          </w:tcPr>
          <w:p w14:paraId="19406495" w14:textId="77777777" w:rsidR="00575BC3" w:rsidRPr="00575BC3" w:rsidRDefault="00575BC3" w:rsidP="00543073">
            <w:pPr>
              <w:ind w:firstLine="0"/>
            </w:pPr>
            <w:r>
              <w:t>West</w:t>
            </w:r>
          </w:p>
        </w:tc>
      </w:tr>
      <w:tr w:rsidR="00575BC3" w:rsidRPr="00575BC3" w14:paraId="2395346E" w14:textId="77777777" w:rsidTr="00575BC3">
        <w:tc>
          <w:tcPr>
            <w:tcW w:w="2179" w:type="dxa"/>
            <w:shd w:val="clear" w:color="auto" w:fill="auto"/>
          </w:tcPr>
          <w:p w14:paraId="23DF9442" w14:textId="77777777" w:rsidR="00575BC3" w:rsidRPr="00575BC3" w:rsidRDefault="00575BC3" w:rsidP="00543073">
            <w:pPr>
              <w:keepNext/>
              <w:ind w:firstLine="0"/>
            </w:pPr>
            <w:r>
              <w:t>Wheeler</w:t>
            </w:r>
          </w:p>
        </w:tc>
        <w:tc>
          <w:tcPr>
            <w:tcW w:w="2179" w:type="dxa"/>
            <w:shd w:val="clear" w:color="auto" w:fill="auto"/>
          </w:tcPr>
          <w:p w14:paraId="53476AE3" w14:textId="77777777" w:rsidR="00575BC3" w:rsidRPr="00575BC3" w:rsidRDefault="00575BC3" w:rsidP="00543073">
            <w:pPr>
              <w:keepNext/>
              <w:ind w:firstLine="0"/>
            </w:pPr>
            <w:r>
              <w:t>Whitmire</w:t>
            </w:r>
          </w:p>
        </w:tc>
        <w:tc>
          <w:tcPr>
            <w:tcW w:w="2180" w:type="dxa"/>
            <w:shd w:val="clear" w:color="auto" w:fill="auto"/>
          </w:tcPr>
          <w:p w14:paraId="75DC682B" w14:textId="77777777" w:rsidR="00575BC3" w:rsidRPr="00575BC3" w:rsidRDefault="00575BC3" w:rsidP="00543073">
            <w:pPr>
              <w:keepNext/>
              <w:ind w:firstLine="0"/>
            </w:pPr>
            <w:r>
              <w:t>R. Williams</w:t>
            </w:r>
          </w:p>
        </w:tc>
      </w:tr>
      <w:tr w:rsidR="00575BC3" w:rsidRPr="00575BC3" w14:paraId="495C2698" w14:textId="77777777" w:rsidTr="00575BC3">
        <w:tc>
          <w:tcPr>
            <w:tcW w:w="2179" w:type="dxa"/>
            <w:shd w:val="clear" w:color="auto" w:fill="auto"/>
          </w:tcPr>
          <w:p w14:paraId="2E092EB6" w14:textId="77777777" w:rsidR="00575BC3" w:rsidRPr="00575BC3" w:rsidRDefault="00575BC3" w:rsidP="00543073">
            <w:pPr>
              <w:keepNext/>
              <w:ind w:firstLine="0"/>
            </w:pPr>
            <w:r>
              <w:t>S. Williams</w:t>
            </w:r>
          </w:p>
        </w:tc>
        <w:tc>
          <w:tcPr>
            <w:tcW w:w="2179" w:type="dxa"/>
            <w:shd w:val="clear" w:color="auto" w:fill="auto"/>
          </w:tcPr>
          <w:p w14:paraId="3151D249" w14:textId="77777777" w:rsidR="00575BC3" w:rsidRPr="00575BC3" w:rsidRDefault="00575BC3" w:rsidP="00543073">
            <w:pPr>
              <w:keepNext/>
              <w:ind w:firstLine="0"/>
            </w:pPr>
            <w:r>
              <w:t>Wooten</w:t>
            </w:r>
          </w:p>
        </w:tc>
        <w:tc>
          <w:tcPr>
            <w:tcW w:w="2180" w:type="dxa"/>
            <w:shd w:val="clear" w:color="auto" w:fill="auto"/>
          </w:tcPr>
          <w:p w14:paraId="2AFD1004" w14:textId="77777777" w:rsidR="00575BC3" w:rsidRPr="00575BC3" w:rsidRDefault="00575BC3" w:rsidP="00543073">
            <w:pPr>
              <w:keepNext/>
              <w:ind w:firstLine="0"/>
            </w:pPr>
            <w:r>
              <w:t>Yow</w:t>
            </w:r>
          </w:p>
        </w:tc>
      </w:tr>
    </w:tbl>
    <w:p w14:paraId="6F417772" w14:textId="77777777" w:rsidR="00575BC3" w:rsidRDefault="00575BC3" w:rsidP="00543073"/>
    <w:p w14:paraId="3D9055A3" w14:textId="77777777" w:rsidR="00575BC3" w:rsidRDefault="00575BC3" w:rsidP="00543073">
      <w:pPr>
        <w:jc w:val="center"/>
        <w:rPr>
          <w:b/>
        </w:rPr>
      </w:pPr>
      <w:r w:rsidRPr="00575BC3">
        <w:rPr>
          <w:b/>
        </w:rPr>
        <w:t>Total--96</w:t>
      </w:r>
    </w:p>
    <w:p w14:paraId="6532268E" w14:textId="77777777" w:rsidR="00575BC3" w:rsidRDefault="00575BC3" w:rsidP="00543073">
      <w:pPr>
        <w:jc w:val="center"/>
        <w:rPr>
          <w:b/>
        </w:rPr>
      </w:pPr>
    </w:p>
    <w:p w14:paraId="4FFDF558" w14:textId="77777777" w:rsidR="00575BC3" w:rsidRDefault="00575BC3" w:rsidP="00543073">
      <w:r>
        <w:t>So, the Veto of the Governor was sustained and a message was ordered sent to the Senate accordingly.</w:t>
      </w:r>
    </w:p>
    <w:p w14:paraId="5CBA100D" w14:textId="77777777" w:rsidR="00575BC3" w:rsidRDefault="00575BC3" w:rsidP="00543073"/>
    <w:p w14:paraId="6906AFD1" w14:textId="77777777" w:rsidR="00575BC3" w:rsidRDefault="00575BC3" w:rsidP="00543073">
      <w:pPr>
        <w:keepNext/>
        <w:jc w:val="center"/>
        <w:rPr>
          <w:b/>
        </w:rPr>
      </w:pPr>
      <w:r w:rsidRPr="00575BC3">
        <w:rPr>
          <w:b/>
        </w:rPr>
        <w:t>VETO 40-- OVERRIDDEN</w:t>
      </w:r>
    </w:p>
    <w:p w14:paraId="4093D0BF" w14:textId="77777777" w:rsidR="00575BC3" w:rsidRDefault="00575BC3" w:rsidP="00364C1C">
      <w:pPr>
        <w:spacing w:before="240" w:after="240"/>
        <w:rPr>
          <w:b/>
          <w:szCs w:val="22"/>
        </w:rPr>
      </w:pPr>
      <w:bookmarkStart w:id="156" w:name="file_start283"/>
      <w:bookmarkEnd w:id="156"/>
      <w:r w:rsidRPr="00E11321">
        <w:rPr>
          <w:b/>
          <w:szCs w:val="22"/>
        </w:rPr>
        <w:t>Veto 40</w:t>
      </w:r>
      <w:r w:rsidRPr="00E11321">
        <w:rPr>
          <w:b/>
          <w:szCs w:val="22"/>
        </w:rPr>
        <w:tab/>
        <w:t xml:space="preserve">Statewide Revenue, </w:t>
      </w:r>
      <w:r w:rsidRPr="00E11321">
        <w:rPr>
          <w:bCs/>
          <w:szCs w:val="22"/>
        </w:rPr>
        <w:t>Part IB, Section 118, Page 562, Proviso 118.19, SR: Nonrecurring Revenue, (93) P280 Department of Parks Recreation &amp; Tourism, (pp) Enoree Community Revitalization – $100,000</w:t>
      </w:r>
    </w:p>
    <w:p w14:paraId="01BC17D7" w14:textId="77777777" w:rsidR="00575BC3" w:rsidRDefault="00575BC3" w:rsidP="00543073">
      <w:r>
        <w:t>Rep. T. MOORE explained the Veto.</w:t>
      </w:r>
    </w:p>
    <w:p w14:paraId="27EB4E87" w14:textId="77777777" w:rsidR="00543073" w:rsidRDefault="00543073" w:rsidP="00543073"/>
    <w:p w14:paraId="0930461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BFDE847" w14:textId="77777777" w:rsidR="00575BC3" w:rsidRDefault="00575BC3" w:rsidP="00543073">
      <w:pPr>
        <w:jc w:val="center"/>
      </w:pPr>
      <w:bookmarkStart w:id="157" w:name="vote_start285"/>
      <w:bookmarkEnd w:id="157"/>
      <w:r>
        <w:t>Yeas 91; Nays 4</w:t>
      </w:r>
    </w:p>
    <w:p w14:paraId="76C4B24C" w14:textId="77777777" w:rsidR="00575BC3" w:rsidRDefault="00575BC3" w:rsidP="00543073">
      <w:pPr>
        <w:jc w:val="center"/>
      </w:pPr>
    </w:p>
    <w:p w14:paraId="72F90AE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FFCE003" w14:textId="77777777" w:rsidTr="00575BC3">
        <w:tc>
          <w:tcPr>
            <w:tcW w:w="2179" w:type="dxa"/>
            <w:shd w:val="clear" w:color="auto" w:fill="auto"/>
          </w:tcPr>
          <w:p w14:paraId="57239B47" w14:textId="77777777" w:rsidR="00575BC3" w:rsidRPr="00575BC3" w:rsidRDefault="00575BC3" w:rsidP="00543073">
            <w:pPr>
              <w:keepNext/>
              <w:ind w:firstLine="0"/>
            </w:pPr>
            <w:r>
              <w:t>Anderson</w:t>
            </w:r>
          </w:p>
        </w:tc>
        <w:tc>
          <w:tcPr>
            <w:tcW w:w="2179" w:type="dxa"/>
            <w:shd w:val="clear" w:color="auto" w:fill="auto"/>
          </w:tcPr>
          <w:p w14:paraId="0C08D387" w14:textId="77777777" w:rsidR="00575BC3" w:rsidRPr="00575BC3" w:rsidRDefault="00575BC3" w:rsidP="00543073">
            <w:pPr>
              <w:keepNext/>
              <w:ind w:firstLine="0"/>
            </w:pPr>
            <w:r>
              <w:t>Atkinson</w:t>
            </w:r>
          </w:p>
        </w:tc>
        <w:tc>
          <w:tcPr>
            <w:tcW w:w="2180" w:type="dxa"/>
            <w:shd w:val="clear" w:color="auto" w:fill="auto"/>
          </w:tcPr>
          <w:p w14:paraId="49A7A8A0" w14:textId="77777777" w:rsidR="00575BC3" w:rsidRPr="00575BC3" w:rsidRDefault="00575BC3" w:rsidP="00543073">
            <w:pPr>
              <w:keepNext/>
              <w:ind w:firstLine="0"/>
            </w:pPr>
            <w:r>
              <w:t>Bailey</w:t>
            </w:r>
          </w:p>
        </w:tc>
      </w:tr>
      <w:tr w:rsidR="00575BC3" w:rsidRPr="00575BC3" w14:paraId="2291B26E" w14:textId="77777777" w:rsidTr="00575BC3">
        <w:tc>
          <w:tcPr>
            <w:tcW w:w="2179" w:type="dxa"/>
            <w:shd w:val="clear" w:color="auto" w:fill="auto"/>
          </w:tcPr>
          <w:p w14:paraId="632A9D6B" w14:textId="77777777" w:rsidR="00575BC3" w:rsidRPr="00575BC3" w:rsidRDefault="00575BC3" w:rsidP="00543073">
            <w:pPr>
              <w:ind w:firstLine="0"/>
            </w:pPr>
            <w:r>
              <w:t>Bamberg</w:t>
            </w:r>
          </w:p>
        </w:tc>
        <w:tc>
          <w:tcPr>
            <w:tcW w:w="2179" w:type="dxa"/>
            <w:shd w:val="clear" w:color="auto" w:fill="auto"/>
          </w:tcPr>
          <w:p w14:paraId="74E5F2E6" w14:textId="77777777" w:rsidR="00575BC3" w:rsidRPr="00575BC3" w:rsidRDefault="00575BC3" w:rsidP="00543073">
            <w:pPr>
              <w:ind w:firstLine="0"/>
            </w:pPr>
            <w:r>
              <w:t>Bannister</w:t>
            </w:r>
          </w:p>
        </w:tc>
        <w:tc>
          <w:tcPr>
            <w:tcW w:w="2180" w:type="dxa"/>
            <w:shd w:val="clear" w:color="auto" w:fill="auto"/>
          </w:tcPr>
          <w:p w14:paraId="34A46A60" w14:textId="77777777" w:rsidR="00575BC3" w:rsidRPr="00575BC3" w:rsidRDefault="00575BC3" w:rsidP="00543073">
            <w:pPr>
              <w:ind w:firstLine="0"/>
            </w:pPr>
            <w:r>
              <w:t>Bennett</w:t>
            </w:r>
          </w:p>
        </w:tc>
      </w:tr>
      <w:tr w:rsidR="00575BC3" w:rsidRPr="00575BC3" w14:paraId="1862AA96" w14:textId="77777777" w:rsidTr="00575BC3">
        <w:tc>
          <w:tcPr>
            <w:tcW w:w="2179" w:type="dxa"/>
            <w:shd w:val="clear" w:color="auto" w:fill="auto"/>
          </w:tcPr>
          <w:p w14:paraId="4A76D95D" w14:textId="77777777" w:rsidR="00575BC3" w:rsidRPr="00575BC3" w:rsidRDefault="00575BC3" w:rsidP="00543073">
            <w:pPr>
              <w:ind w:firstLine="0"/>
            </w:pPr>
            <w:r>
              <w:t>Blackwell</w:t>
            </w:r>
          </w:p>
        </w:tc>
        <w:tc>
          <w:tcPr>
            <w:tcW w:w="2179" w:type="dxa"/>
            <w:shd w:val="clear" w:color="auto" w:fill="auto"/>
          </w:tcPr>
          <w:p w14:paraId="4C7D8F7D" w14:textId="77777777" w:rsidR="00575BC3" w:rsidRPr="00575BC3" w:rsidRDefault="00575BC3" w:rsidP="00543073">
            <w:pPr>
              <w:ind w:firstLine="0"/>
            </w:pPr>
            <w:r>
              <w:t>Bradley</w:t>
            </w:r>
          </w:p>
        </w:tc>
        <w:tc>
          <w:tcPr>
            <w:tcW w:w="2180" w:type="dxa"/>
            <w:shd w:val="clear" w:color="auto" w:fill="auto"/>
          </w:tcPr>
          <w:p w14:paraId="07F68BED" w14:textId="77777777" w:rsidR="00575BC3" w:rsidRPr="00575BC3" w:rsidRDefault="00575BC3" w:rsidP="00543073">
            <w:pPr>
              <w:ind w:firstLine="0"/>
            </w:pPr>
            <w:r>
              <w:t>Brawley</w:t>
            </w:r>
          </w:p>
        </w:tc>
      </w:tr>
      <w:tr w:rsidR="00575BC3" w:rsidRPr="00575BC3" w14:paraId="7FB9E6AB" w14:textId="77777777" w:rsidTr="00575BC3">
        <w:tc>
          <w:tcPr>
            <w:tcW w:w="2179" w:type="dxa"/>
            <w:shd w:val="clear" w:color="auto" w:fill="auto"/>
          </w:tcPr>
          <w:p w14:paraId="1C370BC5" w14:textId="77777777" w:rsidR="00575BC3" w:rsidRPr="00575BC3" w:rsidRDefault="00575BC3" w:rsidP="00543073">
            <w:pPr>
              <w:ind w:firstLine="0"/>
            </w:pPr>
            <w:r>
              <w:t>Bryant</w:t>
            </w:r>
          </w:p>
        </w:tc>
        <w:tc>
          <w:tcPr>
            <w:tcW w:w="2179" w:type="dxa"/>
            <w:shd w:val="clear" w:color="auto" w:fill="auto"/>
          </w:tcPr>
          <w:p w14:paraId="06CB3ECA" w14:textId="77777777" w:rsidR="00575BC3" w:rsidRPr="00575BC3" w:rsidRDefault="00575BC3" w:rsidP="00543073">
            <w:pPr>
              <w:ind w:firstLine="0"/>
            </w:pPr>
            <w:r>
              <w:t>Bustos</w:t>
            </w:r>
          </w:p>
        </w:tc>
        <w:tc>
          <w:tcPr>
            <w:tcW w:w="2180" w:type="dxa"/>
            <w:shd w:val="clear" w:color="auto" w:fill="auto"/>
          </w:tcPr>
          <w:p w14:paraId="3E348407" w14:textId="77777777" w:rsidR="00575BC3" w:rsidRPr="00575BC3" w:rsidRDefault="00575BC3" w:rsidP="00543073">
            <w:pPr>
              <w:ind w:firstLine="0"/>
            </w:pPr>
            <w:r>
              <w:t>Calhoon</w:t>
            </w:r>
          </w:p>
        </w:tc>
      </w:tr>
      <w:tr w:rsidR="00575BC3" w:rsidRPr="00575BC3" w14:paraId="76C3D300" w14:textId="77777777" w:rsidTr="00575BC3">
        <w:tc>
          <w:tcPr>
            <w:tcW w:w="2179" w:type="dxa"/>
            <w:shd w:val="clear" w:color="auto" w:fill="auto"/>
          </w:tcPr>
          <w:p w14:paraId="19D31E11" w14:textId="77777777" w:rsidR="00575BC3" w:rsidRPr="00575BC3" w:rsidRDefault="00575BC3" w:rsidP="00543073">
            <w:pPr>
              <w:ind w:firstLine="0"/>
            </w:pPr>
            <w:r>
              <w:t>Caskey</w:t>
            </w:r>
          </w:p>
        </w:tc>
        <w:tc>
          <w:tcPr>
            <w:tcW w:w="2179" w:type="dxa"/>
            <w:shd w:val="clear" w:color="auto" w:fill="auto"/>
          </w:tcPr>
          <w:p w14:paraId="53353409" w14:textId="77777777" w:rsidR="00575BC3" w:rsidRPr="00575BC3" w:rsidRDefault="00575BC3" w:rsidP="00543073">
            <w:pPr>
              <w:ind w:firstLine="0"/>
            </w:pPr>
            <w:r>
              <w:t>Chumley</w:t>
            </w:r>
          </w:p>
        </w:tc>
        <w:tc>
          <w:tcPr>
            <w:tcW w:w="2180" w:type="dxa"/>
            <w:shd w:val="clear" w:color="auto" w:fill="auto"/>
          </w:tcPr>
          <w:p w14:paraId="3B1A3083" w14:textId="77777777" w:rsidR="00575BC3" w:rsidRPr="00575BC3" w:rsidRDefault="00575BC3" w:rsidP="00543073">
            <w:pPr>
              <w:ind w:firstLine="0"/>
            </w:pPr>
            <w:r>
              <w:t>Clyburn</w:t>
            </w:r>
          </w:p>
        </w:tc>
      </w:tr>
      <w:tr w:rsidR="00575BC3" w:rsidRPr="00575BC3" w14:paraId="6DEE8335" w14:textId="77777777" w:rsidTr="00575BC3">
        <w:tc>
          <w:tcPr>
            <w:tcW w:w="2179" w:type="dxa"/>
            <w:shd w:val="clear" w:color="auto" w:fill="auto"/>
          </w:tcPr>
          <w:p w14:paraId="518296CB" w14:textId="77777777" w:rsidR="00575BC3" w:rsidRPr="00575BC3" w:rsidRDefault="00575BC3" w:rsidP="00543073">
            <w:pPr>
              <w:ind w:firstLine="0"/>
            </w:pPr>
            <w:r>
              <w:t>Cobb-Hunter</w:t>
            </w:r>
          </w:p>
        </w:tc>
        <w:tc>
          <w:tcPr>
            <w:tcW w:w="2179" w:type="dxa"/>
            <w:shd w:val="clear" w:color="auto" w:fill="auto"/>
          </w:tcPr>
          <w:p w14:paraId="19DFC3E3" w14:textId="77777777" w:rsidR="00575BC3" w:rsidRPr="00575BC3" w:rsidRDefault="00575BC3" w:rsidP="00543073">
            <w:pPr>
              <w:ind w:firstLine="0"/>
            </w:pPr>
            <w:r>
              <w:t>Collins</w:t>
            </w:r>
          </w:p>
        </w:tc>
        <w:tc>
          <w:tcPr>
            <w:tcW w:w="2180" w:type="dxa"/>
            <w:shd w:val="clear" w:color="auto" w:fill="auto"/>
          </w:tcPr>
          <w:p w14:paraId="386AA2A6" w14:textId="77777777" w:rsidR="00575BC3" w:rsidRPr="00575BC3" w:rsidRDefault="00575BC3" w:rsidP="00543073">
            <w:pPr>
              <w:ind w:firstLine="0"/>
            </w:pPr>
            <w:r>
              <w:t>B. Cox</w:t>
            </w:r>
          </w:p>
        </w:tc>
      </w:tr>
      <w:tr w:rsidR="00575BC3" w:rsidRPr="00575BC3" w14:paraId="12DAE263" w14:textId="77777777" w:rsidTr="00575BC3">
        <w:tc>
          <w:tcPr>
            <w:tcW w:w="2179" w:type="dxa"/>
            <w:shd w:val="clear" w:color="auto" w:fill="auto"/>
          </w:tcPr>
          <w:p w14:paraId="722C7E57" w14:textId="77777777" w:rsidR="00575BC3" w:rsidRPr="00575BC3" w:rsidRDefault="00575BC3" w:rsidP="00543073">
            <w:pPr>
              <w:ind w:firstLine="0"/>
            </w:pPr>
            <w:r>
              <w:t>W. Cox</w:t>
            </w:r>
          </w:p>
        </w:tc>
        <w:tc>
          <w:tcPr>
            <w:tcW w:w="2179" w:type="dxa"/>
            <w:shd w:val="clear" w:color="auto" w:fill="auto"/>
          </w:tcPr>
          <w:p w14:paraId="2FF7B3A3" w14:textId="77777777" w:rsidR="00575BC3" w:rsidRPr="00575BC3" w:rsidRDefault="00575BC3" w:rsidP="00543073">
            <w:pPr>
              <w:ind w:firstLine="0"/>
            </w:pPr>
            <w:r>
              <w:t>Davis</w:t>
            </w:r>
          </w:p>
        </w:tc>
        <w:tc>
          <w:tcPr>
            <w:tcW w:w="2180" w:type="dxa"/>
            <w:shd w:val="clear" w:color="auto" w:fill="auto"/>
          </w:tcPr>
          <w:p w14:paraId="4CB33A92" w14:textId="77777777" w:rsidR="00575BC3" w:rsidRPr="00575BC3" w:rsidRDefault="00575BC3" w:rsidP="00543073">
            <w:pPr>
              <w:ind w:firstLine="0"/>
            </w:pPr>
            <w:r>
              <w:t>Elliott</w:t>
            </w:r>
          </w:p>
        </w:tc>
      </w:tr>
      <w:tr w:rsidR="00575BC3" w:rsidRPr="00575BC3" w14:paraId="20558C4B" w14:textId="77777777" w:rsidTr="00575BC3">
        <w:tc>
          <w:tcPr>
            <w:tcW w:w="2179" w:type="dxa"/>
            <w:shd w:val="clear" w:color="auto" w:fill="auto"/>
          </w:tcPr>
          <w:p w14:paraId="722BA04A" w14:textId="77777777" w:rsidR="00575BC3" w:rsidRPr="00575BC3" w:rsidRDefault="00575BC3" w:rsidP="00543073">
            <w:pPr>
              <w:ind w:firstLine="0"/>
            </w:pPr>
            <w:r>
              <w:t>Erickson</w:t>
            </w:r>
          </w:p>
        </w:tc>
        <w:tc>
          <w:tcPr>
            <w:tcW w:w="2179" w:type="dxa"/>
            <w:shd w:val="clear" w:color="auto" w:fill="auto"/>
          </w:tcPr>
          <w:p w14:paraId="0EB13D28" w14:textId="77777777" w:rsidR="00575BC3" w:rsidRPr="00575BC3" w:rsidRDefault="00575BC3" w:rsidP="00543073">
            <w:pPr>
              <w:ind w:firstLine="0"/>
            </w:pPr>
            <w:r>
              <w:t>Felder</w:t>
            </w:r>
          </w:p>
        </w:tc>
        <w:tc>
          <w:tcPr>
            <w:tcW w:w="2180" w:type="dxa"/>
            <w:shd w:val="clear" w:color="auto" w:fill="auto"/>
          </w:tcPr>
          <w:p w14:paraId="4083EE30" w14:textId="77777777" w:rsidR="00575BC3" w:rsidRPr="00575BC3" w:rsidRDefault="00575BC3" w:rsidP="00543073">
            <w:pPr>
              <w:ind w:firstLine="0"/>
            </w:pPr>
            <w:r>
              <w:t>Finlay</w:t>
            </w:r>
          </w:p>
        </w:tc>
      </w:tr>
      <w:tr w:rsidR="00575BC3" w:rsidRPr="00575BC3" w14:paraId="2FE215E9" w14:textId="77777777" w:rsidTr="00575BC3">
        <w:tc>
          <w:tcPr>
            <w:tcW w:w="2179" w:type="dxa"/>
            <w:shd w:val="clear" w:color="auto" w:fill="auto"/>
          </w:tcPr>
          <w:p w14:paraId="0CF3DF75" w14:textId="77777777" w:rsidR="00575BC3" w:rsidRPr="00575BC3" w:rsidRDefault="00575BC3" w:rsidP="00543073">
            <w:pPr>
              <w:ind w:firstLine="0"/>
            </w:pPr>
            <w:r>
              <w:t>Forrest</w:t>
            </w:r>
          </w:p>
        </w:tc>
        <w:tc>
          <w:tcPr>
            <w:tcW w:w="2179" w:type="dxa"/>
            <w:shd w:val="clear" w:color="auto" w:fill="auto"/>
          </w:tcPr>
          <w:p w14:paraId="02D0468D" w14:textId="77777777" w:rsidR="00575BC3" w:rsidRPr="00575BC3" w:rsidRDefault="00575BC3" w:rsidP="00543073">
            <w:pPr>
              <w:ind w:firstLine="0"/>
            </w:pPr>
            <w:r>
              <w:t>Fry</w:t>
            </w:r>
          </w:p>
        </w:tc>
        <w:tc>
          <w:tcPr>
            <w:tcW w:w="2180" w:type="dxa"/>
            <w:shd w:val="clear" w:color="auto" w:fill="auto"/>
          </w:tcPr>
          <w:p w14:paraId="0B2F47CC" w14:textId="77777777" w:rsidR="00575BC3" w:rsidRPr="00575BC3" w:rsidRDefault="00575BC3" w:rsidP="00543073">
            <w:pPr>
              <w:ind w:firstLine="0"/>
            </w:pPr>
            <w:r>
              <w:t>Gagnon</w:t>
            </w:r>
          </w:p>
        </w:tc>
      </w:tr>
      <w:tr w:rsidR="00575BC3" w:rsidRPr="00575BC3" w14:paraId="22CF5FDB" w14:textId="77777777" w:rsidTr="00575BC3">
        <w:tc>
          <w:tcPr>
            <w:tcW w:w="2179" w:type="dxa"/>
            <w:shd w:val="clear" w:color="auto" w:fill="auto"/>
          </w:tcPr>
          <w:p w14:paraId="0F6F49FB" w14:textId="77777777" w:rsidR="00575BC3" w:rsidRPr="00575BC3" w:rsidRDefault="00575BC3" w:rsidP="00543073">
            <w:pPr>
              <w:ind w:firstLine="0"/>
            </w:pPr>
            <w:r>
              <w:t>Garvin</w:t>
            </w:r>
          </w:p>
        </w:tc>
        <w:tc>
          <w:tcPr>
            <w:tcW w:w="2179" w:type="dxa"/>
            <w:shd w:val="clear" w:color="auto" w:fill="auto"/>
          </w:tcPr>
          <w:p w14:paraId="3B75CB35" w14:textId="77777777" w:rsidR="00575BC3" w:rsidRPr="00575BC3" w:rsidRDefault="00575BC3" w:rsidP="00543073">
            <w:pPr>
              <w:ind w:firstLine="0"/>
            </w:pPr>
            <w:r>
              <w:t>Gatch</w:t>
            </w:r>
          </w:p>
        </w:tc>
        <w:tc>
          <w:tcPr>
            <w:tcW w:w="2180" w:type="dxa"/>
            <w:shd w:val="clear" w:color="auto" w:fill="auto"/>
          </w:tcPr>
          <w:p w14:paraId="3101881C" w14:textId="77777777" w:rsidR="00575BC3" w:rsidRPr="00575BC3" w:rsidRDefault="00575BC3" w:rsidP="00543073">
            <w:pPr>
              <w:ind w:firstLine="0"/>
            </w:pPr>
            <w:r>
              <w:t>Gilliam</w:t>
            </w:r>
          </w:p>
        </w:tc>
      </w:tr>
      <w:tr w:rsidR="00575BC3" w:rsidRPr="00575BC3" w14:paraId="563CEBE3" w14:textId="77777777" w:rsidTr="00575BC3">
        <w:tc>
          <w:tcPr>
            <w:tcW w:w="2179" w:type="dxa"/>
            <w:shd w:val="clear" w:color="auto" w:fill="auto"/>
          </w:tcPr>
          <w:p w14:paraId="089D2B8E" w14:textId="77777777" w:rsidR="00575BC3" w:rsidRPr="00575BC3" w:rsidRDefault="00575BC3" w:rsidP="00543073">
            <w:pPr>
              <w:ind w:firstLine="0"/>
            </w:pPr>
            <w:r>
              <w:t>Gilliard</w:t>
            </w:r>
          </w:p>
        </w:tc>
        <w:tc>
          <w:tcPr>
            <w:tcW w:w="2179" w:type="dxa"/>
            <w:shd w:val="clear" w:color="auto" w:fill="auto"/>
          </w:tcPr>
          <w:p w14:paraId="109C95A5" w14:textId="77777777" w:rsidR="00575BC3" w:rsidRPr="00575BC3" w:rsidRDefault="00575BC3" w:rsidP="00543073">
            <w:pPr>
              <w:ind w:firstLine="0"/>
            </w:pPr>
            <w:r>
              <w:t>Hardee</w:t>
            </w:r>
          </w:p>
        </w:tc>
        <w:tc>
          <w:tcPr>
            <w:tcW w:w="2180" w:type="dxa"/>
            <w:shd w:val="clear" w:color="auto" w:fill="auto"/>
          </w:tcPr>
          <w:p w14:paraId="6225911D" w14:textId="77777777" w:rsidR="00575BC3" w:rsidRPr="00575BC3" w:rsidRDefault="00575BC3" w:rsidP="00543073">
            <w:pPr>
              <w:ind w:firstLine="0"/>
            </w:pPr>
            <w:r>
              <w:t>Hayes</w:t>
            </w:r>
          </w:p>
        </w:tc>
      </w:tr>
      <w:tr w:rsidR="00575BC3" w:rsidRPr="00575BC3" w14:paraId="74D2CAC4" w14:textId="77777777" w:rsidTr="00575BC3">
        <w:tc>
          <w:tcPr>
            <w:tcW w:w="2179" w:type="dxa"/>
            <w:shd w:val="clear" w:color="auto" w:fill="auto"/>
          </w:tcPr>
          <w:p w14:paraId="7A3241F2" w14:textId="77777777" w:rsidR="00575BC3" w:rsidRPr="00575BC3" w:rsidRDefault="00575BC3" w:rsidP="00543073">
            <w:pPr>
              <w:ind w:firstLine="0"/>
            </w:pPr>
            <w:r>
              <w:t>Henderson-Myers</w:t>
            </w:r>
          </w:p>
        </w:tc>
        <w:tc>
          <w:tcPr>
            <w:tcW w:w="2179" w:type="dxa"/>
            <w:shd w:val="clear" w:color="auto" w:fill="auto"/>
          </w:tcPr>
          <w:p w14:paraId="7518E2FD" w14:textId="77777777" w:rsidR="00575BC3" w:rsidRPr="00575BC3" w:rsidRDefault="00575BC3" w:rsidP="00543073">
            <w:pPr>
              <w:ind w:firstLine="0"/>
            </w:pPr>
            <w:r>
              <w:t>Henegan</w:t>
            </w:r>
          </w:p>
        </w:tc>
        <w:tc>
          <w:tcPr>
            <w:tcW w:w="2180" w:type="dxa"/>
            <w:shd w:val="clear" w:color="auto" w:fill="auto"/>
          </w:tcPr>
          <w:p w14:paraId="56C8EA56" w14:textId="77777777" w:rsidR="00575BC3" w:rsidRPr="00575BC3" w:rsidRDefault="00575BC3" w:rsidP="00543073">
            <w:pPr>
              <w:ind w:firstLine="0"/>
            </w:pPr>
            <w:r>
              <w:t>Hewitt</w:t>
            </w:r>
          </w:p>
        </w:tc>
      </w:tr>
      <w:tr w:rsidR="00575BC3" w:rsidRPr="00575BC3" w14:paraId="16F3D331" w14:textId="77777777" w:rsidTr="00575BC3">
        <w:tc>
          <w:tcPr>
            <w:tcW w:w="2179" w:type="dxa"/>
            <w:shd w:val="clear" w:color="auto" w:fill="auto"/>
          </w:tcPr>
          <w:p w14:paraId="55B9C620" w14:textId="77777777" w:rsidR="00575BC3" w:rsidRPr="00575BC3" w:rsidRDefault="00575BC3" w:rsidP="00543073">
            <w:pPr>
              <w:ind w:firstLine="0"/>
            </w:pPr>
            <w:r>
              <w:t>Hiott</w:t>
            </w:r>
          </w:p>
        </w:tc>
        <w:tc>
          <w:tcPr>
            <w:tcW w:w="2179" w:type="dxa"/>
            <w:shd w:val="clear" w:color="auto" w:fill="auto"/>
          </w:tcPr>
          <w:p w14:paraId="52F29C74" w14:textId="77777777" w:rsidR="00575BC3" w:rsidRPr="00575BC3" w:rsidRDefault="00575BC3" w:rsidP="00543073">
            <w:pPr>
              <w:ind w:firstLine="0"/>
            </w:pPr>
            <w:r>
              <w:t>Hixon</w:t>
            </w:r>
          </w:p>
        </w:tc>
        <w:tc>
          <w:tcPr>
            <w:tcW w:w="2180" w:type="dxa"/>
            <w:shd w:val="clear" w:color="auto" w:fill="auto"/>
          </w:tcPr>
          <w:p w14:paraId="4068FE62" w14:textId="77777777" w:rsidR="00575BC3" w:rsidRPr="00575BC3" w:rsidRDefault="00575BC3" w:rsidP="00543073">
            <w:pPr>
              <w:ind w:firstLine="0"/>
            </w:pPr>
            <w:r>
              <w:t>Hosey</w:t>
            </w:r>
          </w:p>
        </w:tc>
      </w:tr>
      <w:tr w:rsidR="00575BC3" w:rsidRPr="00575BC3" w14:paraId="7FE13166" w14:textId="77777777" w:rsidTr="00575BC3">
        <w:tc>
          <w:tcPr>
            <w:tcW w:w="2179" w:type="dxa"/>
            <w:shd w:val="clear" w:color="auto" w:fill="auto"/>
          </w:tcPr>
          <w:p w14:paraId="22F9AD42" w14:textId="77777777" w:rsidR="00575BC3" w:rsidRPr="00575BC3" w:rsidRDefault="00575BC3" w:rsidP="00543073">
            <w:pPr>
              <w:ind w:firstLine="0"/>
            </w:pPr>
            <w:r>
              <w:t>Hyde</w:t>
            </w:r>
          </w:p>
        </w:tc>
        <w:tc>
          <w:tcPr>
            <w:tcW w:w="2179" w:type="dxa"/>
            <w:shd w:val="clear" w:color="auto" w:fill="auto"/>
          </w:tcPr>
          <w:p w14:paraId="5F788821" w14:textId="77777777" w:rsidR="00575BC3" w:rsidRPr="00575BC3" w:rsidRDefault="00575BC3" w:rsidP="00543073">
            <w:pPr>
              <w:ind w:firstLine="0"/>
            </w:pPr>
            <w:r>
              <w:t>Jefferson</w:t>
            </w:r>
          </w:p>
        </w:tc>
        <w:tc>
          <w:tcPr>
            <w:tcW w:w="2180" w:type="dxa"/>
            <w:shd w:val="clear" w:color="auto" w:fill="auto"/>
          </w:tcPr>
          <w:p w14:paraId="2E0B3AF2" w14:textId="77777777" w:rsidR="00575BC3" w:rsidRPr="00575BC3" w:rsidRDefault="00575BC3" w:rsidP="00543073">
            <w:pPr>
              <w:ind w:firstLine="0"/>
            </w:pPr>
            <w:r>
              <w:t>J. E. Johnson</w:t>
            </w:r>
          </w:p>
        </w:tc>
      </w:tr>
      <w:tr w:rsidR="00575BC3" w:rsidRPr="00575BC3" w14:paraId="23D85441" w14:textId="77777777" w:rsidTr="00575BC3">
        <w:tc>
          <w:tcPr>
            <w:tcW w:w="2179" w:type="dxa"/>
            <w:shd w:val="clear" w:color="auto" w:fill="auto"/>
          </w:tcPr>
          <w:p w14:paraId="7D310DF0" w14:textId="77777777" w:rsidR="00575BC3" w:rsidRPr="00575BC3" w:rsidRDefault="00575BC3" w:rsidP="00543073">
            <w:pPr>
              <w:ind w:firstLine="0"/>
            </w:pPr>
            <w:r>
              <w:t>J. L. Johnson</w:t>
            </w:r>
          </w:p>
        </w:tc>
        <w:tc>
          <w:tcPr>
            <w:tcW w:w="2179" w:type="dxa"/>
            <w:shd w:val="clear" w:color="auto" w:fill="auto"/>
          </w:tcPr>
          <w:p w14:paraId="5DF0A201" w14:textId="77777777" w:rsidR="00575BC3" w:rsidRPr="00575BC3" w:rsidRDefault="00575BC3" w:rsidP="00543073">
            <w:pPr>
              <w:ind w:firstLine="0"/>
            </w:pPr>
            <w:r>
              <w:t>K. O. Johnson</w:t>
            </w:r>
          </w:p>
        </w:tc>
        <w:tc>
          <w:tcPr>
            <w:tcW w:w="2180" w:type="dxa"/>
            <w:shd w:val="clear" w:color="auto" w:fill="auto"/>
          </w:tcPr>
          <w:p w14:paraId="7383D6E7" w14:textId="77777777" w:rsidR="00575BC3" w:rsidRPr="00575BC3" w:rsidRDefault="00575BC3" w:rsidP="00543073">
            <w:pPr>
              <w:ind w:firstLine="0"/>
            </w:pPr>
            <w:r>
              <w:t>Jones</w:t>
            </w:r>
          </w:p>
        </w:tc>
      </w:tr>
      <w:tr w:rsidR="00575BC3" w:rsidRPr="00575BC3" w14:paraId="3B0847AB" w14:textId="77777777" w:rsidTr="00575BC3">
        <w:tc>
          <w:tcPr>
            <w:tcW w:w="2179" w:type="dxa"/>
            <w:shd w:val="clear" w:color="auto" w:fill="auto"/>
          </w:tcPr>
          <w:p w14:paraId="3D2510AA" w14:textId="77777777" w:rsidR="00575BC3" w:rsidRPr="00575BC3" w:rsidRDefault="00575BC3" w:rsidP="00543073">
            <w:pPr>
              <w:ind w:firstLine="0"/>
            </w:pPr>
            <w:r>
              <w:t>Ligon</w:t>
            </w:r>
          </w:p>
        </w:tc>
        <w:tc>
          <w:tcPr>
            <w:tcW w:w="2179" w:type="dxa"/>
            <w:shd w:val="clear" w:color="auto" w:fill="auto"/>
          </w:tcPr>
          <w:p w14:paraId="51FD156F" w14:textId="77777777" w:rsidR="00575BC3" w:rsidRPr="00575BC3" w:rsidRDefault="00575BC3" w:rsidP="00543073">
            <w:pPr>
              <w:ind w:firstLine="0"/>
            </w:pPr>
            <w:r>
              <w:t>Long</w:t>
            </w:r>
          </w:p>
        </w:tc>
        <w:tc>
          <w:tcPr>
            <w:tcW w:w="2180" w:type="dxa"/>
            <w:shd w:val="clear" w:color="auto" w:fill="auto"/>
          </w:tcPr>
          <w:p w14:paraId="752C2EB2" w14:textId="77777777" w:rsidR="00575BC3" w:rsidRPr="00575BC3" w:rsidRDefault="00575BC3" w:rsidP="00543073">
            <w:pPr>
              <w:ind w:firstLine="0"/>
            </w:pPr>
            <w:r>
              <w:t>Lowe</w:t>
            </w:r>
          </w:p>
        </w:tc>
      </w:tr>
      <w:tr w:rsidR="00575BC3" w:rsidRPr="00575BC3" w14:paraId="66A2F4FE" w14:textId="77777777" w:rsidTr="00575BC3">
        <w:tc>
          <w:tcPr>
            <w:tcW w:w="2179" w:type="dxa"/>
            <w:shd w:val="clear" w:color="auto" w:fill="auto"/>
          </w:tcPr>
          <w:p w14:paraId="47B23F44" w14:textId="77777777" w:rsidR="00575BC3" w:rsidRPr="00575BC3" w:rsidRDefault="00575BC3" w:rsidP="00543073">
            <w:pPr>
              <w:ind w:firstLine="0"/>
            </w:pPr>
            <w:r>
              <w:t>Lucas</w:t>
            </w:r>
          </w:p>
        </w:tc>
        <w:tc>
          <w:tcPr>
            <w:tcW w:w="2179" w:type="dxa"/>
            <w:shd w:val="clear" w:color="auto" w:fill="auto"/>
          </w:tcPr>
          <w:p w14:paraId="1C31ECDF" w14:textId="77777777" w:rsidR="00575BC3" w:rsidRPr="00575BC3" w:rsidRDefault="00575BC3" w:rsidP="00543073">
            <w:pPr>
              <w:ind w:firstLine="0"/>
            </w:pPr>
            <w:r>
              <w:t>Magnuson</w:t>
            </w:r>
          </w:p>
        </w:tc>
        <w:tc>
          <w:tcPr>
            <w:tcW w:w="2180" w:type="dxa"/>
            <w:shd w:val="clear" w:color="auto" w:fill="auto"/>
          </w:tcPr>
          <w:p w14:paraId="4258E055" w14:textId="77777777" w:rsidR="00575BC3" w:rsidRPr="00575BC3" w:rsidRDefault="00575BC3" w:rsidP="00543073">
            <w:pPr>
              <w:ind w:firstLine="0"/>
            </w:pPr>
            <w:r>
              <w:t>McCravy</w:t>
            </w:r>
          </w:p>
        </w:tc>
      </w:tr>
      <w:tr w:rsidR="00575BC3" w:rsidRPr="00575BC3" w14:paraId="57306981" w14:textId="77777777" w:rsidTr="00575BC3">
        <w:tc>
          <w:tcPr>
            <w:tcW w:w="2179" w:type="dxa"/>
            <w:shd w:val="clear" w:color="auto" w:fill="auto"/>
          </w:tcPr>
          <w:p w14:paraId="149DA57E" w14:textId="77777777" w:rsidR="00575BC3" w:rsidRPr="00575BC3" w:rsidRDefault="00575BC3" w:rsidP="00543073">
            <w:pPr>
              <w:ind w:firstLine="0"/>
            </w:pPr>
            <w:r>
              <w:t>McDaniel</w:t>
            </w:r>
          </w:p>
        </w:tc>
        <w:tc>
          <w:tcPr>
            <w:tcW w:w="2179" w:type="dxa"/>
            <w:shd w:val="clear" w:color="auto" w:fill="auto"/>
          </w:tcPr>
          <w:p w14:paraId="7EE297DB" w14:textId="77777777" w:rsidR="00575BC3" w:rsidRPr="00575BC3" w:rsidRDefault="00575BC3" w:rsidP="00543073">
            <w:pPr>
              <w:ind w:firstLine="0"/>
            </w:pPr>
            <w:r>
              <w:t>McGarry</w:t>
            </w:r>
          </w:p>
        </w:tc>
        <w:tc>
          <w:tcPr>
            <w:tcW w:w="2180" w:type="dxa"/>
            <w:shd w:val="clear" w:color="auto" w:fill="auto"/>
          </w:tcPr>
          <w:p w14:paraId="55E89887" w14:textId="77777777" w:rsidR="00575BC3" w:rsidRPr="00575BC3" w:rsidRDefault="00575BC3" w:rsidP="00543073">
            <w:pPr>
              <w:ind w:firstLine="0"/>
            </w:pPr>
            <w:r>
              <w:t>McGinnis</w:t>
            </w:r>
          </w:p>
        </w:tc>
      </w:tr>
      <w:tr w:rsidR="00575BC3" w:rsidRPr="00575BC3" w14:paraId="5EF64008" w14:textId="77777777" w:rsidTr="00575BC3">
        <w:tc>
          <w:tcPr>
            <w:tcW w:w="2179" w:type="dxa"/>
            <w:shd w:val="clear" w:color="auto" w:fill="auto"/>
          </w:tcPr>
          <w:p w14:paraId="774C5A5E" w14:textId="77777777" w:rsidR="00575BC3" w:rsidRPr="00575BC3" w:rsidRDefault="00575BC3" w:rsidP="00543073">
            <w:pPr>
              <w:ind w:firstLine="0"/>
            </w:pPr>
            <w:r>
              <w:t>T. Moore</w:t>
            </w:r>
          </w:p>
        </w:tc>
        <w:tc>
          <w:tcPr>
            <w:tcW w:w="2179" w:type="dxa"/>
            <w:shd w:val="clear" w:color="auto" w:fill="auto"/>
          </w:tcPr>
          <w:p w14:paraId="4733C68D" w14:textId="77777777" w:rsidR="00575BC3" w:rsidRPr="00575BC3" w:rsidRDefault="00575BC3" w:rsidP="00543073">
            <w:pPr>
              <w:ind w:firstLine="0"/>
            </w:pPr>
            <w:r>
              <w:t>A. M. Morgan</w:t>
            </w:r>
          </w:p>
        </w:tc>
        <w:tc>
          <w:tcPr>
            <w:tcW w:w="2180" w:type="dxa"/>
            <w:shd w:val="clear" w:color="auto" w:fill="auto"/>
          </w:tcPr>
          <w:p w14:paraId="2854F98C" w14:textId="77777777" w:rsidR="00575BC3" w:rsidRPr="00575BC3" w:rsidRDefault="00575BC3" w:rsidP="00543073">
            <w:pPr>
              <w:ind w:firstLine="0"/>
            </w:pPr>
            <w:r>
              <w:t>T. A. Morgan</w:t>
            </w:r>
          </w:p>
        </w:tc>
      </w:tr>
      <w:tr w:rsidR="00575BC3" w:rsidRPr="00575BC3" w14:paraId="3FE0F83C" w14:textId="77777777" w:rsidTr="00575BC3">
        <w:tc>
          <w:tcPr>
            <w:tcW w:w="2179" w:type="dxa"/>
            <w:shd w:val="clear" w:color="auto" w:fill="auto"/>
          </w:tcPr>
          <w:p w14:paraId="28035A62" w14:textId="77777777" w:rsidR="00575BC3" w:rsidRPr="00575BC3" w:rsidRDefault="00575BC3" w:rsidP="00543073">
            <w:pPr>
              <w:ind w:firstLine="0"/>
            </w:pPr>
            <w:r>
              <w:t>D. C. Moss</w:t>
            </w:r>
          </w:p>
        </w:tc>
        <w:tc>
          <w:tcPr>
            <w:tcW w:w="2179" w:type="dxa"/>
            <w:shd w:val="clear" w:color="auto" w:fill="auto"/>
          </w:tcPr>
          <w:p w14:paraId="23AF3586" w14:textId="77777777" w:rsidR="00575BC3" w:rsidRPr="00575BC3" w:rsidRDefault="00575BC3" w:rsidP="00543073">
            <w:pPr>
              <w:ind w:firstLine="0"/>
            </w:pPr>
            <w:r>
              <w:t>Murphy</w:t>
            </w:r>
          </w:p>
        </w:tc>
        <w:tc>
          <w:tcPr>
            <w:tcW w:w="2180" w:type="dxa"/>
            <w:shd w:val="clear" w:color="auto" w:fill="auto"/>
          </w:tcPr>
          <w:p w14:paraId="13A519F1" w14:textId="77777777" w:rsidR="00575BC3" w:rsidRPr="00575BC3" w:rsidRDefault="00575BC3" w:rsidP="00543073">
            <w:pPr>
              <w:ind w:firstLine="0"/>
            </w:pPr>
            <w:r>
              <w:t>Murray</w:t>
            </w:r>
          </w:p>
        </w:tc>
      </w:tr>
      <w:tr w:rsidR="00575BC3" w:rsidRPr="00575BC3" w14:paraId="7A895A26" w14:textId="77777777" w:rsidTr="00575BC3">
        <w:tc>
          <w:tcPr>
            <w:tcW w:w="2179" w:type="dxa"/>
            <w:shd w:val="clear" w:color="auto" w:fill="auto"/>
          </w:tcPr>
          <w:p w14:paraId="349FECCA" w14:textId="77777777" w:rsidR="00575BC3" w:rsidRPr="00575BC3" w:rsidRDefault="00575BC3" w:rsidP="00543073">
            <w:pPr>
              <w:ind w:firstLine="0"/>
            </w:pPr>
            <w:r>
              <w:t>B. Newton</w:t>
            </w:r>
          </w:p>
        </w:tc>
        <w:tc>
          <w:tcPr>
            <w:tcW w:w="2179" w:type="dxa"/>
            <w:shd w:val="clear" w:color="auto" w:fill="auto"/>
          </w:tcPr>
          <w:p w14:paraId="764BD6CC" w14:textId="77777777" w:rsidR="00575BC3" w:rsidRPr="00575BC3" w:rsidRDefault="00575BC3" w:rsidP="00543073">
            <w:pPr>
              <w:ind w:firstLine="0"/>
            </w:pPr>
            <w:r>
              <w:t>W. Newton</w:t>
            </w:r>
          </w:p>
        </w:tc>
        <w:tc>
          <w:tcPr>
            <w:tcW w:w="2180" w:type="dxa"/>
            <w:shd w:val="clear" w:color="auto" w:fill="auto"/>
          </w:tcPr>
          <w:p w14:paraId="567C5302" w14:textId="77777777" w:rsidR="00575BC3" w:rsidRPr="00575BC3" w:rsidRDefault="00575BC3" w:rsidP="00543073">
            <w:pPr>
              <w:ind w:firstLine="0"/>
            </w:pPr>
            <w:r>
              <w:t>Nutt</w:t>
            </w:r>
          </w:p>
        </w:tc>
      </w:tr>
      <w:tr w:rsidR="00575BC3" w:rsidRPr="00575BC3" w14:paraId="315C39EE" w14:textId="77777777" w:rsidTr="00575BC3">
        <w:tc>
          <w:tcPr>
            <w:tcW w:w="2179" w:type="dxa"/>
            <w:shd w:val="clear" w:color="auto" w:fill="auto"/>
          </w:tcPr>
          <w:p w14:paraId="02546FA0" w14:textId="77777777" w:rsidR="00575BC3" w:rsidRPr="00575BC3" w:rsidRDefault="00575BC3" w:rsidP="00543073">
            <w:pPr>
              <w:ind w:firstLine="0"/>
            </w:pPr>
            <w:r>
              <w:t>Oremus</w:t>
            </w:r>
          </w:p>
        </w:tc>
        <w:tc>
          <w:tcPr>
            <w:tcW w:w="2179" w:type="dxa"/>
            <w:shd w:val="clear" w:color="auto" w:fill="auto"/>
          </w:tcPr>
          <w:p w14:paraId="7C4AFE80" w14:textId="77777777" w:rsidR="00575BC3" w:rsidRPr="00575BC3" w:rsidRDefault="00575BC3" w:rsidP="00543073">
            <w:pPr>
              <w:ind w:firstLine="0"/>
            </w:pPr>
            <w:r>
              <w:t>Ott</w:t>
            </w:r>
          </w:p>
        </w:tc>
        <w:tc>
          <w:tcPr>
            <w:tcW w:w="2180" w:type="dxa"/>
            <w:shd w:val="clear" w:color="auto" w:fill="auto"/>
          </w:tcPr>
          <w:p w14:paraId="6412693D" w14:textId="77777777" w:rsidR="00575BC3" w:rsidRPr="00575BC3" w:rsidRDefault="00575BC3" w:rsidP="00543073">
            <w:pPr>
              <w:ind w:firstLine="0"/>
            </w:pPr>
            <w:r>
              <w:t>Parks</w:t>
            </w:r>
          </w:p>
        </w:tc>
      </w:tr>
      <w:tr w:rsidR="00575BC3" w:rsidRPr="00575BC3" w14:paraId="4AE3509C" w14:textId="77777777" w:rsidTr="00575BC3">
        <w:tc>
          <w:tcPr>
            <w:tcW w:w="2179" w:type="dxa"/>
            <w:shd w:val="clear" w:color="auto" w:fill="auto"/>
          </w:tcPr>
          <w:p w14:paraId="3A272119" w14:textId="77777777" w:rsidR="00575BC3" w:rsidRPr="00575BC3" w:rsidRDefault="00575BC3" w:rsidP="00543073">
            <w:pPr>
              <w:ind w:firstLine="0"/>
            </w:pPr>
            <w:r>
              <w:t>Pendarvis</w:t>
            </w:r>
          </w:p>
        </w:tc>
        <w:tc>
          <w:tcPr>
            <w:tcW w:w="2179" w:type="dxa"/>
            <w:shd w:val="clear" w:color="auto" w:fill="auto"/>
          </w:tcPr>
          <w:p w14:paraId="0A2D9A6C" w14:textId="77777777" w:rsidR="00575BC3" w:rsidRPr="00575BC3" w:rsidRDefault="00575BC3" w:rsidP="00543073">
            <w:pPr>
              <w:ind w:firstLine="0"/>
            </w:pPr>
            <w:r>
              <w:t>Pope</w:t>
            </w:r>
          </w:p>
        </w:tc>
        <w:tc>
          <w:tcPr>
            <w:tcW w:w="2180" w:type="dxa"/>
            <w:shd w:val="clear" w:color="auto" w:fill="auto"/>
          </w:tcPr>
          <w:p w14:paraId="1289C8A6" w14:textId="77777777" w:rsidR="00575BC3" w:rsidRPr="00575BC3" w:rsidRDefault="00575BC3" w:rsidP="00543073">
            <w:pPr>
              <w:ind w:firstLine="0"/>
            </w:pPr>
            <w:r>
              <w:t>Rivers</w:t>
            </w:r>
          </w:p>
        </w:tc>
      </w:tr>
      <w:tr w:rsidR="00575BC3" w:rsidRPr="00575BC3" w14:paraId="008F7590" w14:textId="77777777" w:rsidTr="00575BC3">
        <w:tc>
          <w:tcPr>
            <w:tcW w:w="2179" w:type="dxa"/>
            <w:shd w:val="clear" w:color="auto" w:fill="auto"/>
          </w:tcPr>
          <w:p w14:paraId="0D985561" w14:textId="77777777" w:rsidR="00575BC3" w:rsidRPr="00575BC3" w:rsidRDefault="00575BC3" w:rsidP="00543073">
            <w:pPr>
              <w:ind w:firstLine="0"/>
            </w:pPr>
            <w:r>
              <w:t>Robbins</w:t>
            </w:r>
          </w:p>
        </w:tc>
        <w:tc>
          <w:tcPr>
            <w:tcW w:w="2179" w:type="dxa"/>
            <w:shd w:val="clear" w:color="auto" w:fill="auto"/>
          </w:tcPr>
          <w:p w14:paraId="28102283" w14:textId="77777777" w:rsidR="00575BC3" w:rsidRPr="00575BC3" w:rsidRDefault="00575BC3" w:rsidP="00543073">
            <w:pPr>
              <w:ind w:firstLine="0"/>
            </w:pPr>
            <w:r>
              <w:t>Rose</w:t>
            </w:r>
          </w:p>
        </w:tc>
        <w:tc>
          <w:tcPr>
            <w:tcW w:w="2180" w:type="dxa"/>
            <w:shd w:val="clear" w:color="auto" w:fill="auto"/>
          </w:tcPr>
          <w:p w14:paraId="0E08BEE1" w14:textId="77777777" w:rsidR="00575BC3" w:rsidRPr="00575BC3" w:rsidRDefault="00575BC3" w:rsidP="00543073">
            <w:pPr>
              <w:ind w:firstLine="0"/>
            </w:pPr>
            <w:r>
              <w:t>Rutherford</w:t>
            </w:r>
          </w:p>
        </w:tc>
      </w:tr>
      <w:tr w:rsidR="00575BC3" w:rsidRPr="00575BC3" w14:paraId="3886E527" w14:textId="77777777" w:rsidTr="00575BC3">
        <w:tc>
          <w:tcPr>
            <w:tcW w:w="2179" w:type="dxa"/>
            <w:shd w:val="clear" w:color="auto" w:fill="auto"/>
          </w:tcPr>
          <w:p w14:paraId="1A9DD527" w14:textId="77777777" w:rsidR="00575BC3" w:rsidRPr="00575BC3" w:rsidRDefault="00575BC3" w:rsidP="00543073">
            <w:pPr>
              <w:ind w:firstLine="0"/>
            </w:pPr>
            <w:r>
              <w:t>Sandifer</w:t>
            </w:r>
          </w:p>
        </w:tc>
        <w:tc>
          <w:tcPr>
            <w:tcW w:w="2179" w:type="dxa"/>
            <w:shd w:val="clear" w:color="auto" w:fill="auto"/>
          </w:tcPr>
          <w:p w14:paraId="340709B8" w14:textId="77777777" w:rsidR="00575BC3" w:rsidRPr="00575BC3" w:rsidRDefault="00575BC3" w:rsidP="00543073">
            <w:pPr>
              <w:ind w:firstLine="0"/>
            </w:pPr>
            <w:r>
              <w:t>Simrill</w:t>
            </w:r>
          </w:p>
        </w:tc>
        <w:tc>
          <w:tcPr>
            <w:tcW w:w="2180" w:type="dxa"/>
            <w:shd w:val="clear" w:color="auto" w:fill="auto"/>
          </w:tcPr>
          <w:p w14:paraId="0D0CA0F1" w14:textId="77777777" w:rsidR="00575BC3" w:rsidRPr="00575BC3" w:rsidRDefault="00575BC3" w:rsidP="00543073">
            <w:pPr>
              <w:ind w:firstLine="0"/>
            </w:pPr>
            <w:r>
              <w:t>G. M. Smith</w:t>
            </w:r>
          </w:p>
        </w:tc>
      </w:tr>
      <w:tr w:rsidR="00575BC3" w:rsidRPr="00575BC3" w14:paraId="0C20597C" w14:textId="77777777" w:rsidTr="00575BC3">
        <w:tc>
          <w:tcPr>
            <w:tcW w:w="2179" w:type="dxa"/>
            <w:shd w:val="clear" w:color="auto" w:fill="auto"/>
          </w:tcPr>
          <w:p w14:paraId="2A11CFB7" w14:textId="77777777" w:rsidR="00575BC3" w:rsidRPr="00575BC3" w:rsidRDefault="00575BC3" w:rsidP="00543073">
            <w:pPr>
              <w:ind w:firstLine="0"/>
            </w:pPr>
            <w:r>
              <w:t>M. M. Smith</w:t>
            </w:r>
          </w:p>
        </w:tc>
        <w:tc>
          <w:tcPr>
            <w:tcW w:w="2179" w:type="dxa"/>
            <w:shd w:val="clear" w:color="auto" w:fill="auto"/>
          </w:tcPr>
          <w:p w14:paraId="085A66AB" w14:textId="77777777" w:rsidR="00575BC3" w:rsidRPr="00575BC3" w:rsidRDefault="00575BC3" w:rsidP="00543073">
            <w:pPr>
              <w:ind w:firstLine="0"/>
            </w:pPr>
            <w:r>
              <w:t>Stavrinakis</w:t>
            </w:r>
          </w:p>
        </w:tc>
        <w:tc>
          <w:tcPr>
            <w:tcW w:w="2180" w:type="dxa"/>
            <w:shd w:val="clear" w:color="auto" w:fill="auto"/>
          </w:tcPr>
          <w:p w14:paraId="0F2150AB" w14:textId="77777777" w:rsidR="00575BC3" w:rsidRPr="00575BC3" w:rsidRDefault="00575BC3" w:rsidP="00543073">
            <w:pPr>
              <w:ind w:firstLine="0"/>
            </w:pPr>
            <w:r>
              <w:t>Taylor</w:t>
            </w:r>
          </w:p>
        </w:tc>
      </w:tr>
      <w:tr w:rsidR="00575BC3" w:rsidRPr="00575BC3" w14:paraId="27A69ACC" w14:textId="77777777" w:rsidTr="00575BC3">
        <w:tc>
          <w:tcPr>
            <w:tcW w:w="2179" w:type="dxa"/>
            <w:shd w:val="clear" w:color="auto" w:fill="auto"/>
          </w:tcPr>
          <w:p w14:paraId="5015A7B6" w14:textId="77777777" w:rsidR="00575BC3" w:rsidRPr="00575BC3" w:rsidRDefault="00575BC3" w:rsidP="00543073">
            <w:pPr>
              <w:ind w:firstLine="0"/>
            </w:pPr>
            <w:r>
              <w:t>Tedder</w:t>
            </w:r>
          </w:p>
        </w:tc>
        <w:tc>
          <w:tcPr>
            <w:tcW w:w="2179" w:type="dxa"/>
            <w:shd w:val="clear" w:color="auto" w:fill="auto"/>
          </w:tcPr>
          <w:p w14:paraId="69CFDDC3" w14:textId="77777777" w:rsidR="00575BC3" w:rsidRPr="00575BC3" w:rsidRDefault="00575BC3" w:rsidP="00543073">
            <w:pPr>
              <w:ind w:firstLine="0"/>
            </w:pPr>
            <w:r>
              <w:t>Thayer</w:t>
            </w:r>
          </w:p>
        </w:tc>
        <w:tc>
          <w:tcPr>
            <w:tcW w:w="2180" w:type="dxa"/>
            <w:shd w:val="clear" w:color="auto" w:fill="auto"/>
          </w:tcPr>
          <w:p w14:paraId="667B6A37" w14:textId="77777777" w:rsidR="00575BC3" w:rsidRPr="00575BC3" w:rsidRDefault="00575BC3" w:rsidP="00543073">
            <w:pPr>
              <w:ind w:firstLine="0"/>
            </w:pPr>
            <w:r>
              <w:t>Thigpen</w:t>
            </w:r>
          </w:p>
        </w:tc>
      </w:tr>
      <w:tr w:rsidR="00575BC3" w:rsidRPr="00575BC3" w14:paraId="30A65104" w14:textId="77777777" w:rsidTr="00575BC3">
        <w:tc>
          <w:tcPr>
            <w:tcW w:w="2179" w:type="dxa"/>
            <w:shd w:val="clear" w:color="auto" w:fill="auto"/>
          </w:tcPr>
          <w:p w14:paraId="3D8D3D48" w14:textId="77777777" w:rsidR="00575BC3" w:rsidRPr="00575BC3" w:rsidRDefault="00575BC3" w:rsidP="00543073">
            <w:pPr>
              <w:ind w:firstLine="0"/>
            </w:pPr>
            <w:r>
              <w:t>Trantham</w:t>
            </w:r>
          </w:p>
        </w:tc>
        <w:tc>
          <w:tcPr>
            <w:tcW w:w="2179" w:type="dxa"/>
            <w:shd w:val="clear" w:color="auto" w:fill="auto"/>
          </w:tcPr>
          <w:p w14:paraId="6E74BD55" w14:textId="77777777" w:rsidR="00575BC3" w:rsidRPr="00575BC3" w:rsidRDefault="00575BC3" w:rsidP="00543073">
            <w:pPr>
              <w:ind w:firstLine="0"/>
            </w:pPr>
            <w:r>
              <w:t>Weeks</w:t>
            </w:r>
          </w:p>
        </w:tc>
        <w:tc>
          <w:tcPr>
            <w:tcW w:w="2180" w:type="dxa"/>
            <w:shd w:val="clear" w:color="auto" w:fill="auto"/>
          </w:tcPr>
          <w:p w14:paraId="0F905F57" w14:textId="77777777" w:rsidR="00575BC3" w:rsidRPr="00575BC3" w:rsidRDefault="00575BC3" w:rsidP="00543073">
            <w:pPr>
              <w:ind w:firstLine="0"/>
            </w:pPr>
            <w:r>
              <w:t>West</w:t>
            </w:r>
          </w:p>
        </w:tc>
      </w:tr>
      <w:tr w:rsidR="00575BC3" w:rsidRPr="00575BC3" w14:paraId="1AF8141C" w14:textId="77777777" w:rsidTr="00575BC3">
        <w:tc>
          <w:tcPr>
            <w:tcW w:w="2179" w:type="dxa"/>
            <w:shd w:val="clear" w:color="auto" w:fill="auto"/>
          </w:tcPr>
          <w:p w14:paraId="777EDA12" w14:textId="77777777" w:rsidR="00575BC3" w:rsidRPr="00575BC3" w:rsidRDefault="00575BC3" w:rsidP="00543073">
            <w:pPr>
              <w:ind w:firstLine="0"/>
            </w:pPr>
            <w:r>
              <w:t>Wetmore</w:t>
            </w:r>
          </w:p>
        </w:tc>
        <w:tc>
          <w:tcPr>
            <w:tcW w:w="2179" w:type="dxa"/>
            <w:shd w:val="clear" w:color="auto" w:fill="auto"/>
          </w:tcPr>
          <w:p w14:paraId="5880D9A7" w14:textId="77777777" w:rsidR="00575BC3" w:rsidRPr="00575BC3" w:rsidRDefault="00575BC3" w:rsidP="00543073">
            <w:pPr>
              <w:ind w:firstLine="0"/>
            </w:pPr>
            <w:r>
              <w:t>Wheeler</w:t>
            </w:r>
          </w:p>
        </w:tc>
        <w:tc>
          <w:tcPr>
            <w:tcW w:w="2180" w:type="dxa"/>
            <w:shd w:val="clear" w:color="auto" w:fill="auto"/>
          </w:tcPr>
          <w:p w14:paraId="622AB1E9" w14:textId="77777777" w:rsidR="00575BC3" w:rsidRPr="00575BC3" w:rsidRDefault="00575BC3" w:rsidP="00543073">
            <w:pPr>
              <w:ind w:firstLine="0"/>
            </w:pPr>
            <w:r>
              <w:t>Whitmire</w:t>
            </w:r>
          </w:p>
        </w:tc>
      </w:tr>
      <w:tr w:rsidR="00575BC3" w:rsidRPr="00575BC3" w14:paraId="6960EAD8" w14:textId="77777777" w:rsidTr="00575BC3">
        <w:tc>
          <w:tcPr>
            <w:tcW w:w="2179" w:type="dxa"/>
            <w:shd w:val="clear" w:color="auto" w:fill="auto"/>
          </w:tcPr>
          <w:p w14:paraId="3A282F31" w14:textId="77777777" w:rsidR="00575BC3" w:rsidRPr="00575BC3" w:rsidRDefault="00575BC3" w:rsidP="00543073">
            <w:pPr>
              <w:keepNext/>
              <w:ind w:firstLine="0"/>
            </w:pPr>
            <w:r>
              <w:t>R. Williams</w:t>
            </w:r>
          </w:p>
        </w:tc>
        <w:tc>
          <w:tcPr>
            <w:tcW w:w="2179" w:type="dxa"/>
            <w:shd w:val="clear" w:color="auto" w:fill="auto"/>
          </w:tcPr>
          <w:p w14:paraId="32A74D68" w14:textId="77777777" w:rsidR="00575BC3" w:rsidRPr="00575BC3" w:rsidRDefault="00575BC3" w:rsidP="00543073">
            <w:pPr>
              <w:keepNext/>
              <w:ind w:firstLine="0"/>
            </w:pPr>
            <w:r>
              <w:t>S. Williams</w:t>
            </w:r>
          </w:p>
        </w:tc>
        <w:tc>
          <w:tcPr>
            <w:tcW w:w="2180" w:type="dxa"/>
            <w:shd w:val="clear" w:color="auto" w:fill="auto"/>
          </w:tcPr>
          <w:p w14:paraId="57516A1E" w14:textId="77777777" w:rsidR="00575BC3" w:rsidRPr="00575BC3" w:rsidRDefault="00575BC3" w:rsidP="00543073">
            <w:pPr>
              <w:keepNext/>
              <w:ind w:firstLine="0"/>
            </w:pPr>
            <w:r>
              <w:t>Wooten</w:t>
            </w:r>
          </w:p>
        </w:tc>
      </w:tr>
      <w:tr w:rsidR="00575BC3" w:rsidRPr="00575BC3" w14:paraId="1F9DCE56" w14:textId="77777777" w:rsidTr="00575BC3">
        <w:tc>
          <w:tcPr>
            <w:tcW w:w="2179" w:type="dxa"/>
            <w:shd w:val="clear" w:color="auto" w:fill="auto"/>
          </w:tcPr>
          <w:p w14:paraId="461E5A87" w14:textId="77777777" w:rsidR="00575BC3" w:rsidRPr="00575BC3" w:rsidRDefault="00575BC3" w:rsidP="00543073">
            <w:pPr>
              <w:keepNext/>
              <w:ind w:firstLine="0"/>
            </w:pPr>
            <w:r>
              <w:t>Yow</w:t>
            </w:r>
          </w:p>
        </w:tc>
        <w:tc>
          <w:tcPr>
            <w:tcW w:w="2179" w:type="dxa"/>
            <w:shd w:val="clear" w:color="auto" w:fill="auto"/>
          </w:tcPr>
          <w:p w14:paraId="1583C2C4" w14:textId="77777777" w:rsidR="00575BC3" w:rsidRPr="00575BC3" w:rsidRDefault="00575BC3" w:rsidP="00543073">
            <w:pPr>
              <w:keepNext/>
              <w:ind w:firstLine="0"/>
            </w:pPr>
          </w:p>
        </w:tc>
        <w:tc>
          <w:tcPr>
            <w:tcW w:w="2180" w:type="dxa"/>
            <w:shd w:val="clear" w:color="auto" w:fill="auto"/>
          </w:tcPr>
          <w:p w14:paraId="7AD384E2" w14:textId="77777777" w:rsidR="00575BC3" w:rsidRPr="00575BC3" w:rsidRDefault="00575BC3" w:rsidP="00543073">
            <w:pPr>
              <w:keepNext/>
              <w:ind w:firstLine="0"/>
            </w:pPr>
          </w:p>
        </w:tc>
      </w:tr>
    </w:tbl>
    <w:p w14:paraId="04017304" w14:textId="77777777" w:rsidR="00575BC3" w:rsidRDefault="00575BC3" w:rsidP="00543073"/>
    <w:p w14:paraId="46A615A7" w14:textId="77777777" w:rsidR="00575BC3" w:rsidRDefault="00575BC3" w:rsidP="00543073">
      <w:pPr>
        <w:jc w:val="center"/>
        <w:rPr>
          <w:b/>
        </w:rPr>
      </w:pPr>
      <w:r w:rsidRPr="00575BC3">
        <w:rPr>
          <w:b/>
        </w:rPr>
        <w:t>Total--91</w:t>
      </w:r>
    </w:p>
    <w:p w14:paraId="6C998028" w14:textId="77777777" w:rsidR="00575BC3" w:rsidRDefault="00575BC3" w:rsidP="00543073">
      <w:pPr>
        <w:jc w:val="center"/>
        <w:rPr>
          <w:b/>
        </w:rPr>
      </w:pPr>
    </w:p>
    <w:p w14:paraId="57D66C3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3BF9E1E" w14:textId="77777777" w:rsidTr="00575BC3">
        <w:tc>
          <w:tcPr>
            <w:tcW w:w="2179" w:type="dxa"/>
            <w:shd w:val="clear" w:color="auto" w:fill="auto"/>
          </w:tcPr>
          <w:p w14:paraId="5802C3E9" w14:textId="77777777" w:rsidR="00575BC3" w:rsidRPr="00575BC3" w:rsidRDefault="00575BC3" w:rsidP="00543073">
            <w:pPr>
              <w:keepNext/>
              <w:ind w:firstLine="0"/>
            </w:pPr>
            <w:r>
              <w:t>Haddon</w:t>
            </w:r>
          </w:p>
        </w:tc>
        <w:tc>
          <w:tcPr>
            <w:tcW w:w="2179" w:type="dxa"/>
            <w:shd w:val="clear" w:color="auto" w:fill="auto"/>
          </w:tcPr>
          <w:p w14:paraId="7D22AF7C" w14:textId="77777777" w:rsidR="00575BC3" w:rsidRPr="00575BC3" w:rsidRDefault="00575BC3" w:rsidP="00543073">
            <w:pPr>
              <w:keepNext/>
              <w:ind w:firstLine="0"/>
            </w:pPr>
            <w:r>
              <w:t>Hill</w:t>
            </w:r>
          </w:p>
        </w:tc>
        <w:tc>
          <w:tcPr>
            <w:tcW w:w="2180" w:type="dxa"/>
            <w:shd w:val="clear" w:color="auto" w:fill="auto"/>
          </w:tcPr>
          <w:p w14:paraId="36B33331" w14:textId="77777777" w:rsidR="00575BC3" w:rsidRPr="00575BC3" w:rsidRDefault="00575BC3" w:rsidP="00543073">
            <w:pPr>
              <w:keepNext/>
              <w:ind w:firstLine="0"/>
            </w:pPr>
            <w:r>
              <w:t>May</w:t>
            </w:r>
          </w:p>
        </w:tc>
      </w:tr>
      <w:tr w:rsidR="00575BC3" w:rsidRPr="00575BC3" w14:paraId="7F3A37F6" w14:textId="77777777" w:rsidTr="00575BC3">
        <w:tc>
          <w:tcPr>
            <w:tcW w:w="2179" w:type="dxa"/>
            <w:shd w:val="clear" w:color="auto" w:fill="auto"/>
          </w:tcPr>
          <w:p w14:paraId="3921AB08" w14:textId="77777777" w:rsidR="00575BC3" w:rsidRPr="00575BC3" w:rsidRDefault="00575BC3" w:rsidP="00543073">
            <w:pPr>
              <w:keepNext/>
              <w:ind w:firstLine="0"/>
            </w:pPr>
            <w:r>
              <w:t>McCabe</w:t>
            </w:r>
          </w:p>
        </w:tc>
        <w:tc>
          <w:tcPr>
            <w:tcW w:w="2179" w:type="dxa"/>
            <w:shd w:val="clear" w:color="auto" w:fill="auto"/>
          </w:tcPr>
          <w:p w14:paraId="5BAB2C58" w14:textId="77777777" w:rsidR="00575BC3" w:rsidRPr="00575BC3" w:rsidRDefault="00575BC3" w:rsidP="00543073">
            <w:pPr>
              <w:keepNext/>
              <w:ind w:firstLine="0"/>
            </w:pPr>
          </w:p>
        </w:tc>
        <w:tc>
          <w:tcPr>
            <w:tcW w:w="2180" w:type="dxa"/>
            <w:shd w:val="clear" w:color="auto" w:fill="auto"/>
          </w:tcPr>
          <w:p w14:paraId="50D10F06" w14:textId="77777777" w:rsidR="00575BC3" w:rsidRPr="00575BC3" w:rsidRDefault="00575BC3" w:rsidP="00543073">
            <w:pPr>
              <w:keepNext/>
              <w:ind w:firstLine="0"/>
            </w:pPr>
          </w:p>
        </w:tc>
      </w:tr>
    </w:tbl>
    <w:p w14:paraId="7781CFF3" w14:textId="77777777" w:rsidR="00575BC3" w:rsidRDefault="00575BC3" w:rsidP="00543073"/>
    <w:p w14:paraId="4A139995" w14:textId="77777777" w:rsidR="00575BC3" w:rsidRDefault="00575BC3" w:rsidP="00543073">
      <w:pPr>
        <w:jc w:val="center"/>
        <w:rPr>
          <w:b/>
        </w:rPr>
      </w:pPr>
      <w:r w:rsidRPr="00575BC3">
        <w:rPr>
          <w:b/>
        </w:rPr>
        <w:t>Total--4</w:t>
      </w:r>
    </w:p>
    <w:p w14:paraId="6CF7D027" w14:textId="77777777" w:rsidR="00575BC3" w:rsidRDefault="00575BC3" w:rsidP="00543073">
      <w:pPr>
        <w:jc w:val="center"/>
        <w:rPr>
          <w:b/>
        </w:rPr>
      </w:pPr>
    </w:p>
    <w:p w14:paraId="79F95F00" w14:textId="77777777" w:rsidR="00575BC3" w:rsidRDefault="00575BC3" w:rsidP="00543073">
      <w:r>
        <w:t>So, the Veto of the Governor was overridden and a message was ordered sent to the Senate accordingly.</w:t>
      </w:r>
    </w:p>
    <w:p w14:paraId="6EBE867F" w14:textId="77777777" w:rsidR="00575BC3" w:rsidRDefault="00575BC3" w:rsidP="00543073"/>
    <w:p w14:paraId="1E3AADF3" w14:textId="77777777" w:rsidR="00575BC3" w:rsidRDefault="00575BC3" w:rsidP="00543073">
      <w:pPr>
        <w:keepNext/>
        <w:jc w:val="center"/>
        <w:rPr>
          <w:b/>
        </w:rPr>
      </w:pPr>
      <w:r w:rsidRPr="00575BC3">
        <w:rPr>
          <w:b/>
        </w:rPr>
        <w:t>VETO 41-- OVERRIDDEN</w:t>
      </w:r>
    </w:p>
    <w:p w14:paraId="4C3007D6" w14:textId="77777777" w:rsidR="00575BC3" w:rsidRDefault="00575BC3" w:rsidP="00364C1C">
      <w:pPr>
        <w:spacing w:before="240" w:after="240"/>
        <w:rPr>
          <w:b/>
          <w:szCs w:val="22"/>
        </w:rPr>
      </w:pPr>
      <w:bookmarkStart w:id="158" w:name="file_start287"/>
      <w:bookmarkEnd w:id="158"/>
      <w:r w:rsidRPr="00702F69">
        <w:rPr>
          <w:b/>
          <w:szCs w:val="22"/>
        </w:rPr>
        <w:t>Veto 41</w:t>
      </w:r>
      <w:r w:rsidRPr="00702F69">
        <w:rPr>
          <w:b/>
          <w:szCs w:val="22"/>
        </w:rPr>
        <w:tab/>
        <w:t xml:space="preserve">Statewide Revenue, </w:t>
      </w:r>
      <w:r w:rsidRPr="00702F69">
        <w:rPr>
          <w:szCs w:val="22"/>
        </w:rPr>
        <w:t>Part IB, Section 118, Page 562, Proviso 118.19, SR: Nonrecurring Revenue, (93) P280 Department of Parks Recreation &amp; Tourism, (ww) Greeleyville Pavilion – $15,000</w:t>
      </w:r>
    </w:p>
    <w:p w14:paraId="69A97E4C" w14:textId="77777777" w:rsidR="00575BC3" w:rsidRDefault="00575BC3" w:rsidP="00543073">
      <w:r>
        <w:t>Rep. SIMRILL explained the Veto.</w:t>
      </w:r>
    </w:p>
    <w:p w14:paraId="265F167B" w14:textId="77777777" w:rsidR="00543073" w:rsidRDefault="00543073" w:rsidP="00543073"/>
    <w:p w14:paraId="28EE439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57A43965" w14:textId="77777777" w:rsidR="00575BC3" w:rsidRDefault="00575BC3" w:rsidP="00543073">
      <w:pPr>
        <w:jc w:val="center"/>
      </w:pPr>
      <w:bookmarkStart w:id="159" w:name="vote_start289"/>
      <w:bookmarkEnd w:id="159"/>
      <w:r>
        <w:t>Yeas 81; Nays 17</w:t>
      </w:r>
    </w:p>
    <w:p w14:paraId="523AB859" w14:textId="77777777" w:rsidR="00575BC3" w:rsidRDefault="00575BC3" w:rsidP="00543073">
      <w:pPr>
        <w:jc w:val="center"/>
      </w:pPr>
    </w:p>
    <w:p w14:paraId="31BF1450" w14:textId="30EC84B9"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6DBF867" w14:textId="77777777" w:rsidTr="00575BC3">
        <w:tc>
          <w:tcPr>
            <w:tcW w:w="2179" w:type="dxa"/>
            <w:shd w:val="clear" w:color="auto" w:fill="auto"/>
          </w:tcPr>
          <w:p w14:paraId="0A7AFCB6" w14:textId="77777777" w:rsidR="00575BC3" w:rsidRPr="00575BC3" w:rsidRDefault="00575BC3" w:rsidP="00543073">
            <w:pPr>
              <w:keepNext/>
              <w:ind w:firstLine="0"/>
            </w:pPr>
            <w:r>
              <w:t>Allison</w:t>
            </w:r>
          </w:p>
        </w:tc>
        <w:tc>
          <w:tcPr>
            <w:tcW w:w="2179" w:type="dxa"/>
            <w:shd w:val="clear" w:color="auto" w:fill="auto"/>
          </w:tcPr>
          <w:p w14:paraId="2B3D75B6" w14:textId="77777777" w:rsidR="00575BC3" w:rsidRPr="00575BC3" w:rsidRDefault="00575BC3" w:rsidP="00543073">
            <w:pPr>
              <w:keepNext/>
              <w:ind w:firstLine="0"/>
            </w:pPr>
            <w:r>
              <w:t>Anderson</w:t>
            </w:r>
          </w:p>
        </w:tc>
        <w:tc>
          <w:tcPr>
            <w:tcW w:w="2180" w:type="dxa"/>
            <w:shd w:val="clear" w:color="auto" w:fill="auto"/>
          </w:tcPr>
          <w:p w14:paraId="6FD9854E" w14:textId="77777777" w:rsidR="00575BC3" w:rsidRPr="00575BC3" w:rsidRDefault="00575BC3" w:rsidP="00543073">
            <w:pPr>
              <w:keepNext/>
              <w:ind w:firstLine="0"/>
            </w:pPr>
            <w:r>
              <w:t>Atkinson</w:t>
            </w:r>
          </w:p>
        </w:tc>
      </w:tr>
      <w:tr w:rsidR="00575BC3" w:rsidRPr="00575BC3" w14:paraId="7F75C39E" w14:textId="77777777" w:rsidTr="00575BC3">
        <w:tc>
          <w:tcPr>
            <w:tcW w:w="2179" w:type="dxa"/>
            <w:shd w:val="clear" w:color="auto" w:fill="auto"/>
          </w:tcPr>
          <w:p w14:paraId="3FD52CA8" w14:textId="77777777" w:rsidR="00575BC3" w:rsidRPr="00575BC3" w:rsidRDefault="00575BC3" w:rsidP="00543073">
            <w:pPr>
              <w:ind w:firstLine="0"/>
            </w:pPr>
            <w:r>
              <w:t>Bailey</w:t>
            </w:r>
          </w:p>
        </w:tc>
        <w:tc>
          <w:tcPr>
            <w:tcW w:w="2179" w:type="dxa"/>
            <w:shd w:val="clear" w:color="auto" w:fill="auto"/>
          </w:tcPr>
          <w:p w14:paraId="701F0D6F" w14:textId="77777777" w:rsidR="00575BC3" w:rsidRPr="00575BC3" w:rsidRDefault="00575BC3" w:rsidP="00543073">
            <w:pPr>
              <w:ind w:firstLine="0"/>
            </w:pPr>
            <w:r>
              <w:t>Bamberg</w:t>
            </w:r>
          </w:p>
        </w:tc>
        <w:tc>
          <w:tcPr>
            <w:tcW w:w="2180" w:type="dxa"/>
            <w:shd w:val="clear" w:color="auto" w:fill="auto"/>
          </w:tcPr>
          <w:p w14:paraId="72534472" w14:textId="77777777" w:rsidR="00575BC3" w:rsidRPr="00575BC3" w:rsidRDefault="00575BC3" w:rsidP="00543073">
            <w:pPr>
              <w:ind w:firstLine="0"/>
            </w:pPr>
            <w:r>
              <w:t>Bannister</w:t>
            </w:r>
          </w:p>
        </w:tc>
      </w:tr>
      <w:tr w:rsidR="00575BC3" w:rsidRPr="00575BC3" w14:paraId="45ABE76A" w14:textId="77777777" w:rsidTr="00575BC3">
        <w:tc>
          <w:tcPr>
            <w:tcW w:w="2179" w:type="dxa"/>
            <w:shd w:val="clear" w:color="auto" w:fill="auto"/>
          </w:tcPr>
          <w:p w14:paraId="63DE8E7D" w14:textId="77777777" w:rsidR="00575BC3" w:rsidRPr="00575BC3" w:rsidRDefault="00575BC3" w:rsidP="00543073">
            <w:pPr>
              <w:ind w:firstLine="0"/>
            </w:pPr>
            <w:r>
              <w:t>Bennett</w:t>
            </w:r>
          </w:p>
        </w:tc>
        <w:tc>
          <w:tcPr>
            <w:tcW w:w="2179" w:type="dxa"/>
            <w:shd w:val="clear" w:color="auto" w:fill="auto"/>
          </w:tcPr>
          <w:p w14:paraId="6C0D489E" w14:textId="77777777" w:rsidR="00575BC3" w:rsidRPr="00575BC3" w:rsidRDefault="00575BC3" w:rsidP="00543073">
            <w:pPr>
              <w:ind w:firstLine="0"/>
            </w:pPr>
            <w:r>
              <w:t>Blackwell</w:t>
            </w:r>
          </w:p>
        </w:tc>
        <w:tc>
          <w:tcPr>
            <w:tcW w:w="2180" w:type="dxa"/>
            <w:shd w:val="clear" w:color="auto" w:fill="auto"/>
          </w:tcPr>
          <w:p w14:paraId="54A7D53A" w14:textId="77777777" w:rsidR="00575BC3" w:rsidRPr="00575BC3" w:rsidRDefault="00575BC3" w:rsidP="00543073">
            <w:pPr>
              <w:ind w:firstLine="0"/>
            </w:pPr>
            <w:r>
              <w:t>Bradley</w:t>
            </w:r>
          </w:p>
        </w:tc>
      </w:tr>
      <w:tr w:rsidR="00575BC3" w:rsidRPr="00575BC3" w14:paraId="698B0CA6" w14:textId="77777777" w:rsidTr="00575BC3">
        <w:tc>
          <w:tcPr>
            <w:tcW w:w="2179" w:type="dxa"/>
            <w:shd w:val="clear" w:color="auto" w:fill="auto"/>
          </w:tcPr>
          <w:p w14:paraId="6ED9A313" w14:textId="77777777" w:rsidR="00575BC3" w:rsidRPr="00575BC3" w:rsidRDefault="00575BC3" w:rsidP="00543073">
            <w:pPr>
              <w:ind w:firstLine="0"/>
            </w:pPr>
            <w:r>
              <w:t>Brawley</w:t>
            </w:r>
          </w:p>
        </w:tc>
        <w:tc>
          <w:tcPr>
            <w:tcW w:w="2179" w:type="dxa"/>
            <w:shd w:val="clear" w:color="auto" w:fill="auto"/>
          </w:tcPr>
          <w:p w14:paraId="2E51FA60" w14:textId="77777777" w:rsidR="00575BC3" w:rsidRPr="00575BC3" w:rsidRDefault="00575BC3" w:rsidP="00543073">
            <w:pPr>
              <w:ind w:firstLine="0"/>
            </w:pPr>
            <w:r>
              <w:t>Bryant</w:t>
            </w:r>
          </w:p>
        </w:tc>
        <w:tc>
          <w:tcPr>
            <w:tcW w:w="2180" w:type="dxa"/>
            <w:shd w:val="clear" w:color="auto" w:fill="auto"/>
          </w:tcPr>
          <w:p w14:paraId="19FF1310" w14:textId="77777777" w:rsidR="00575BC3" w:rsidRPr="00575BC3" w:rsidRDefault="00575BC3" w:rsidP="00543073">
            <w:pPr>
              <w:ind w:firstLine="0"/>
            </w:pPr>
            <w:r>
              <w:t>Bustos</w:t>
            </w:r>
          </w:p>
        </w:tc>
      </w:tr>
      <w:tr w:rsidR="00575BC3" w:rsidRPr="00575BC3" w14:paraId="1BD82100" w14:textId="77777777" w:rsidTr="00575BC3">
        <w:tc>
          <w:tcPr>
            <w:tcW w:w="2179" w:type="dxa"/>
            <w:shd w:val="clear" w:color="auto" w:fill="auto"/>
          </w:tcPr>
          <w:p w14:paraId="16713338" w14:textId="77777777" w:rsidR="00575BC3" w:rsidRPr="00575BC3" w:rsidRDefault="00575BC3" w:rsidP="00543073">
            <w:pPr>
              <w:ind w:firstLine="0"/>
            </w:pPr>
            <w:r>
              <w:t>Calhoon</w:t>
            </w:r>
          </w:p>
        </w:tc>
        <w:tc>
          <w:tcPr>
            <w:tcW w:w="2179" w:type="dxa"/>
            <w:shd w:val="clear" w:color="auto" w:fill="auto"/>
          </w:tcPr>
          <w:p w14:paraId="0FC6A8F0" w14:textId="77777777" w:rsidR="00575BC3" w:rsidRPr="00575BC3" w:rsidRDefault="00575BC3" w:rsidP="00543073">
            <w:pPr>
              <w:ind w:firstLine="0"/>
            </w:pPr>
            <w:r>
              <w:t>Caskey</w:t>
            </w:r>
          </w:p>
        </w:tc>
        <w:tc>
          <w:tcPr>
            <w:tcW w:w="2180" w:type="dxa"/>
            <w:shd w:val="clear" w:color="auto" w:fill="auto"/>
          </w:tcPr>
          <w:p w14:paraId="534BBE80" w14:textId="77777777" w:rsidR="00575BC3" w:rsidRPr="00575BC3" w:rsidRDefault="00575BC3" w:rsidP="00543073">
            <w:pPr>
              <w:ind w:firstLine="0"/>
            </w:pPr>
            <w:r>
              <w:t>Clyburn</w:t>
            </w:r>
          </w:p>
        </w:tc>
      </w:tr>
      <w:tr w:rsidR="00575BC3" w:rsidRPr="00575BC3" w14:paraId="5A4E7F9B" w14:textId="77777777" w:rsidTr="00575BC3">
        <w:tc>
          <w:tcPr>
            <w:tcW w:w="2179" w:type="dxa"/>
            <w:shd w:val="clear" w:color="auto" w:fill="auto"/>
          </w:tcPr>
          <w:p w14:paraId="4D76B113" w14:textId="77777777" w:rsidR="00575BC3" w:rsidRPr="00575BC3" w:rsidRDefault="00575BC3" w:rsidP="00543073">
            <w:pPr>
              <w:ind w:firstLine="0"/>
            </w:pPr>
            <w:r>
              <w:t>Cobb-Hunter</w:t>
            </w:r>
          </w:p>
        </w:tc>
        <w:tc>
          <w:tcPr>
            <w:tcW w:w="2179" w:type="dxa"/>
            <w:shd w:val="clear" w:color="auto" w:fill="auto"/>
          </w:tcPr>
          <w:p w14:paraId="5D7408F5" w14:textId="77777777" w:rsidR="00575BC3" w:rsidRPr="00575BC3" w:rsidRDefault="00575BC3" w:rsidP="00543073">
            <w:pPr>
              <w:ind w:firstLine="0"/>
            </w:pPr>
            <w:r>
              <w:t>Collins</w:t>
            </w:r>
          </w:p>
        </w:tc>
        <w:tc>
          <w:tcPr>
            <w:tcW w:w="2180" w:type="dxa"/>
            <w:shd w:val="clear" w:color="auto" w:fill="auto"/>
          </w:tcPr>
          <w:p w14:paraId="47887DCA" w14:textId="77777777" w:rsidR="00575BC3" w:rsidRPr="00575BC3" w:rsidRDefault="00575BC3" w:rsidP="00543073">
            <w:pPr>
              <w:ind w:firstLine="0"/>
            </w:pPr>
            <w:r>
              <w:t>W. Cox</w:t>
            </w:r>
          </w:p>
        </w:tc>
      </w:tr>
      <w:tr w:rsidR="00575BC3" w:rsidRPr="00575BC3" w14:paraId="749FB4DF" w14:textId="77777777" w:rsidTr="00575BC3">
        <w:tc>
          <w:tcPr>
            <w:tcW w:w="2179" w:type="dxa"/>
            <w:shd w:val="clear" w:color="auto" w:fill="auto"/>
          </w:tcPr>
          <w:p w14:paraId="10823341" w14:textId="77777777" w:rsidR="00575BC3" w:rsidRPr="00575BC3" w:rsidRDefault="00575BC3" w:rsidP="00543073">
            <w:pPr>
              <w:ind w:firstLine="0"/>
            </w:pPr>
            <w:r>
              <w:t>Daning</w:t>
            </w:r>
          </w:p>
        </w:tc>
        <w:tc>
          <w:tcPr>
            <w:tcW w:w="2179" w:type="dxa"/>
            <w:shd w:val="clear" w:color="auto" w:fill="auto"/>
          </w:tcPr>
          <w:p w14:paraId="6DF50533" w14:textId="77777777" w:rsidR="00575BC3" w:rsidRPr="00575BC3" w:rsidRDefault="00575BC3" w:rsidP="00543073">
            <w:pPr>
              <w:ind w:firstLine="0"/>
            </w:pPr>
            <w:r>
              <w:t>Davis</w:t>
            </w:r>
          </w:p>
        </w:tc>
        <w:tc>
          <w:tcPr>
            <w:tcW w:w="2180" w:type="dxa"/>
            <w:shd w:val="clear" w:color="auto" w:fill="auto"/>
          </w:tcPr>
          <w:p w14:paraId="6BD56565" w14:textId="77777777" w:rsidR="00575BC3" w:rsidRPr="00575BC3" w:rsidRDefault="00575BC3" w:rsidP="00543073">
            <w:pPr>
              <w:ind w:firstLine="0"/>
            </w:pPr>
            <w:r>
              <w:t>Elliott</w:t>
            </w:r>
          </w:p>
        </w:tc>
      </w:tr>
      <w:tr w:rsidR="00575BC3" w:rsidRPr="00575BC3" w14:paraId="45A7DEFC" w14:textId="77777777" w:rsidTr="00575BC3">
        <w:tc>
          <w:tcPr>
            <w:tcW w:w="2179" w:type="dxa"/>
            <w:shd w:val="clear" w:color="auto" w:fill="auto"/>
          </w:tcPr>
          <w:p w14:paraId="2DEABF7B" w14:textId="77777777" w:rsidR="00575BC3" w:rsidRPr="00575BC3" w:rsidRDefault="00575BC3" w:rsidP="00543073">
            <w:pPr>
              <w:ind w:firstLine="0"/>
            </w:pPr>
            <w:r>
              <w:t>Erickson</w:t>
            </w:r>
          </w:p>
        </w:tc>
        <w:tc>
          <w:tcPr>
            <w:tcW w:w="2179" w:type="dxa"/>
            <w:shd w:val="clear" w:color="auto" w:fill="auto"/>
          </w:tcPr>
          <w:p w14:paraId="21C09DE3" w14:textId="77777777" w:rsidR="00575BC3" w:rsidRPr="00575BC3" w:rsidRDefault="00575BC3" w:rsidP="00543073">
            <w:pPr>
              <w:ind w:firstLine="0"/>
            </w:pPr>
            <w:r>
              <w:t>Felder</w:t>
            </w:r>
          </w:p>
        </w:tc>
        <w:tc>
          <w:tcPr>
            <w:tcW w:w="2180" w:type="dxa"/>
            <w:shd w:val="clear" w:color="auto" w:fill="auto"/>
          </w:tcPr>
          <w:p w14:paraId="7575DCE3" w14:textId="77777777" w:rsidR="00575BC3" w:rsidRPr="00575BC3" w:rsidRDefault="00575BC3" w:rsidP="00543073">
            <w:pPr>
              <w:ind w:firstLine="0"/>
            </w:pPr>
            <w:r>
              <w:t>Forrest</w:t>
            </w:r>
          </w:p>
        </w:tc>
      </w:tr>
      <w:tr w:rsidR="00575BC3" w:rsidRPr="00575BC3" w14:paraId="6A2A5C6C" w14:textId="77777777" w:rsidTr="00575BC3">
        <w:tc>
          <w:tcPr>
            <w:tcW w:w="2179" w:type="dxa"/>
            <w:shd w:val="clear" w:color="auto" w:fill="auto"/>
          </w:tcPr>
          <w:p w14:paraId="54224063" w14:textId="77777777" w:rsidR="00575BC3" w:rsidRPr="00575BC3" w:rsidRDefault="00575BC3" w:rsidP="00543073">
            <w:pPr>
              <w:ind w:firstLine="0"/>
            </w:pPr>
            <w:r>
              <w:t>Fry</w:t>
            </w:r>
          </w:p>
        </w:tc>
        <w:tc>
          <w:tcPr>
            <w:tcW w:w="2179" w:type="dxa"/>
            <w:shd w:val="clear" w:color="auto" w:fill="auto"/>
          </w:tcPr>
          <w:p w14:paraId="410D03CF" w14:textId="77777777" w:rsidR="00575BC3" w:rsidRPr="00575BC3" w:rsidRDefault="00575BC3" w:rsidP="00543073">
            <w:pPr>
              <w:ind w:firstLine="0"/>
            </w:pPr>
            <w:r>
              <w:t>Gagnon</w:t>
            </w:r>
          </w:p>
        </w:tc>
        <w:tc>
          <w:tcPr>
            <w:tcW w:w="2180" w:type="dxa"/>
            <w:shd w:val="clear" w:color="auto" w:fill="auto"/>
          </w:tcPr>
          <w:p w14:paraId="2B5800FB" w14:textId="77777777" w:rsidR="00575BC3" w:rsidRPr="00575BC3" w:rsidRDefault="00575BC3" w:rsidP="00543073">
            <w:pPr>
              <w:ind w:firstLine="0"/>
            </w:pPr>
            <w:r>
              <w:t>Garvin</w:t>
            </w:r>
          </w:p>
        </w:tc>
      </w:tr>
      <w:tr w:rsidR="00575BC3" w:rsidRPr="00575BC3" w14:paraId="259DFC59" w14:textId="77777777" w:rsidTr="00575BC3">
        <w:tc>
          <w:tcPr>
            <w:tcW w:w="2179" w:type="dxa"/>
            <w:shd w:val="clear" w:color="auto" w:fill="auto"/>
          </w:tcPr>
          <w:p w14:paraId="762880C2" w14:textId="77777777" w:rsidR="00575BC3" w:rsidRPr="00575BC3" w:rsidRDefault="00575BC3" w:rsidP="00543073">
            <w:pPr>
              <w:ind w:firstLine="0"/>
            </w:pPr>
            <w:r>
              <w:t>Gatch</w:t>
            </w:r>
          </w:p>
        </w:tc>
        <w:tc>
          <w:tcPr>
            <w:tcW w:w="2179" w:type="dxa"/>
            <w:shd w:val="clear" w:color="auto" w:fill="auto"/>
          </w:tcPr>
          <w:p w14:paraId="0AE09767" w14:textId="77777777" w:rsidR="00575BC3" w:rsidRPr="00575BC3" w:rsidRDefault="00575BC3" w:rsidP="00543073">
            <w:pPr>
              <w:ind w:firstLine="0"/>
            </w:pPr>
            <w:r>
              <w:t>Gilliam</w:t>
            </w:r>
          </w:p>
        </w:tc>
        <w:tc>
          <w:tcPr>
            <w:tcW w:w="2180" w:type="dxa"/>
            <w:shd w:val="clear" w:color="auto" w:fill="auto"/>
          </w:tcPr>
          <w:p w14:paraId="651D06E2" w14:textId="77777777" w:rsidR="00575BC3" w:rsidRPr="00575BC3" w:rsidRDefault="00575BC3" w:rsidP="00543073">
            <w:pPr>
              <w:ind w:firstLine="0"/>
            </w:pPr>
            <w:r>
              <w:t>Gilliard</w:t>
            </w:r>
          </w:p>
        </w:tc>
      </w:tr>
      <w:tr w:rsidR="00575BC3" w:rsidRPr="00575BC3" w14:paraId="6A3C8AC8" w14:textId="77777777" w:rsidTr="00575BC3">
        <w:tc>
          <w:tcPr>
            <w:tcW w:w="2179" w:type="dxa"/>
            <w:shd w:val="clear" w:color="auto" w:fill="auto"/>
          </w:tcPr>
          <w:p w14:paraId="38E6998E" w14:textId="77777777" w:rsidR="00575BC3" w:rsidRPr="00575BC3" w:rsidRDefault="00575BC3" w:rsidP="00543073">
            <w:pPr>
              <w:ind w:firstLine="0"/>
            </w:pPr>
            <w:r>
              <w:t>Hardee</w:t>
            </w:r>
          </w:p>
        </w:tc>
        <w:tc>
          <w:tcPr>
            <w:tcW w:w="2179" w:type="dxa"/>
            <w:shd w:val="clear" w:color="auto" w:fill="auto"/>
          </w:tcPr>
          <w:p w14:paraId="019DB169" w14:textId="77777777" w:rsidR="00575BC3" w:rsidRPr="00575BC3" w:rsidRDefault="00575BC3" w:rsidP="00543073">
            <w:pPr>
              <w:ind w:firstLine="0"/>
            </w:pPr>
            <w:r>
              <w:t>Hayes</w:t>
            </w:r>
          </w:p>
        </w:tc>
        <w:tc>
          <w:tcPr>
            <w:tcW w:w="2180" w:type="dxa"/>
            <w:shd w:val="clear" w:color="auto" w:fill="auto"/>
          </w:tcPr>
          <w:p w14:paraId="19ABADF0" w14:textId="77777777" w:rsidR="00575BC3" w:rsidRPr="00575BC3" w:rsidRDefault="00575BC3" w:rsidP="00543073">
            <w:pPr>
              <w:ind w:firstLine="0"/>
            </w:pPr>
            <w:r>
              <w:t>Henderson-Myers</w:t>
            </w:r>
          </w:p>
        </w:tc>
      </w:tr>
      <w:tr w:rsidR="00575BC3" w:rsidRPr="00575BC3" w14:paraId="560A6A9C" w14:textId="77777777" w:rsidTr="00575BC3">
        <w:tc>
          <w:tcPr>
            <w:tcW w:w="2179" w:type="dxa"/>
            <w:shd w:val="clear" w:color="auto" w:fill="auto"/>
          </w:tcPr>
          <w:p w14:paraId="2FA501A6" w14:textId="77777777" w:rsidR="00575BC3" w:rsidRPr="00575BC3" w:rsidRDefault="00575BC3" w:rsidP="00543073">
            <w:pPr>
              <w:ind w:firstLine="0"/>
            </w:pPr>
            <w:r>
              <w:t>Henegan</w:t>
            </w:r>
          </w:p>
        </w:tc>
        <w:tc>
          <w:tcPr>
            <w:tcW w:w="2179" w:type="dxa"/>
            <w:shd w:val="clear" w:color="auto" w:fill="auto"/>
          </w:tcPr>
          <w:p w14:paraId="683CF726" w14:textId="77777777" w:rsidR="00575BC3" w:rsidRPr="00575BC3" w:rsidRDefault="00575BC3" w:rsidP="00543073">
            <w:pPr>
              <w:ind w:firstLine="0"/>
            </w:pPr>
            <w:r>
              <w:t>Herbkersman</w:t>
            </w:r>
          </w:p>
        </w:tc>
        <w:tc>
          <w:tcPr>
            <w:tcW w:w="2180" w:type="dxa"/>
            <w:shd w:val="clear" w:color="auto" w:fill="auto"/>
          </w:tcPr>
          <w:p w14:paraId="05E24F57" w14:textId="77777777" w:rsidR="00575BC3" w:rsidRPr="00575BC3" w:rsidRDefault="00575BC3" w:rsidP="00543073">
            <w:pPr>
              <w:ind w:firstLine="0"/>
            </w:pPr>
            <w:r>
              <w:t>Hewitt</w:t>
            </w:r>
          </w:p>
        </w:tc>
      </w:tr>
      <w:tr w:rsidR="00575BC3" w:rsidRPr="00575BC3" w14:paraId="3334D8E8" w14:textId="77777777" w:rsidTr="00575BC3">
        <w:tc>
          <w:tcPr>
            <w:tcW w:w="2179" w:type="dxa"/>
            <w:shd w:val="clear" w:color="auto" w:fill="auto"/>
          </w:tcPr>
          <w:p w14:paraId="68A8D0BD" w14:textId="77777777" w:rsidR="00575BC3" w:rsidRPr="00575BC3" w:rsidRDefault="00575BC3" w:rsidP="00543073">
            <w:pPr>
              <w:ind w:firstLine="0"/>
            </w:pPr>
            <w:r>
              <w:t>Hixon</w:t>
            </w:r>
          </w:p>
        </w:tc>
        <w:tc>
          <w:tcPr>
            <w:tcW w:w="2179" w:type="dxa"/>
            <w:shd w:val="clear" w:color="auto" w:fill="auto"/>
          </w:tcPr>
          <w:p w14:paraId="2F5CDC58" w14:textId="77777777" w:rsidR="00575BC3" w:rsidRPr="00575BC3" w:rsidRDefault="00575BC3" w:rsidP="00543073">
            <w:pPr>
              <w:ind w:firstLine="0"/>
            </w:pPr>
            <w:r>
              <w:t>Hosey</w:t>
            </w:r>
          </w:p>
        </w:tc>
        <w:tc>
          <w:tcPr>
            <w:tcW w:w="2180" w:type="dxa"/>
            <w:shd w:val="clear" w:color="auto" w:fill="auto"/>
          </w:tcPr>
          <w:p w14:paraId="187DF536" w14:textId="77777777" w:rsidR="00575BC3" w:rsidRPr="00575BC3" w:rsidRDefault="00575BC3" w:rsidP="00543073">
            <w:pPr>
              <w:ind w:firstLine="0"/>
            </w:pPr>
            <w:r>
              <w:t>Howard</w:t>
            </w:r>
          </w:p>
        </w:tc>
      </w:tr>
      <w:tr w:rsidR="00575BC3" w:rsidRPr="00575BC3" w14:paraId="68FC7276" w14:textId="77777777" w:rsidTr="00575BC3">
        <w:tc>
          <w:tcPr>
            <w:tcW w:w="2179" w:type="dxa"/>
            <w:shd w:val="clear" w:color="auto" w:fill="auto"/>
          </w:tcPr>
          <w:p w14:paraId="0D721047" w14:textId="77777777" w:rsidR="00575BC3" w:rsidRPr="00575BC3" w:rsidRDefault="00575BC3" w:rsidP="00543073">
            <w:pPr>
              <w:ind w:firstLine="0"/>
            </w:pPr>
            <w:r>
              <w:t>Hyde</w:t>
            </w:r>
          </w:p>
        </w:tc>
        <w:tc>
          <w:tcPr>
            <w:tcW w:w="2179" w:type="dxa"/>
            <w:shd w:val="clear" w:color="auto" w:fill="auto"/>
          </w:tcPr>
          <w:p w14:paraId="6BE73F05" w14:textId="77777777" w:rsidR="00575BC3" w:rsidRPr="00575BC3" w:rsidRDefault="00575BC3" w:rsidP="00543073">
            <w:pPr>
              <w:ind w:firstLine="0"/>
            </w:pPr>
            <w:r>
              <w:t>Jefferson</w:t>
            </w:r>
          </w:p>
        </w:tc>
        <w:tc>
          <w:tcPr>
            <w:tcW w:w="2180" w:type="dxa"/>
            <w:shd w:val="clear" w:color="auto" w:fill="auto"/>
          </w:tcPr>
          <w:p w14:paraId="21698ABF" w14:textId="77777777" w:rsidR="00575BC3" w:rsidRPr="00575BC3" w:rsidRDefault="00575BC3" w:rsidP="00543073">
            <w:pPr>
              <w:ind w:firstLine="0"/>
            </w:pPr>
            <w:r>
              <w:t>J. E. Johnson</w:t>
            </w:r>
          </w:p>
        </w:tc>
      </w:tr>
      <w:tr w:rsidR="00575BC3" w:rsidRPr="00575BC3" w14:paraId="5779B651" w14:textId="77777777" w:rsidTr="00575BC3">
        <w:tc>
          <w:tcPr>
            <w:tcW w:w="2179" w:type="dxa"/>
            <w:shd w:val="clear" w:color="auto" w:fill="auto"/>
          </w:tcPr>
          <w:p w14:paraId="37C01819" w14:textId="77777777" w:rsidR="00575BC3" w:rsidRPr="00575BC3" w:rsidRDefault="00575BC3" w:rsidP="00543073">
            <w:pPr>
              <w:ind w:firstLine="0"/>
            </w:pPr>
            <w:r>
              <w:t>J. L. Johnson</w:t>
            </w:r>
          </w:p>
        </w:tc>
        <w:tc>
          <w:tcPr>
            <w:tcW w:w="2179" w:type="dxa"/>
            <w:shd w:val="clear" w:color="auto" w:fill="auto"/>
          </w:tcPr>
          <w:p w14:paraId="5F693AE4" w14:textId="77777777" w:rsidR="00575BC3" w:rsidRPr="00575BC3" w:rsidRDefault="00575BC3" w:rsidP="00543073">
            <w:pPr>
              <w:ind w:firstLine="0"/>
            </w:pPr>
            <w:r>
              <w:t>K. O. Johnson</w:t>
            </w:r>
          </w:p>
        </w:tc>
        <w:tc>
          <w:tcPr>
            <w:tcW w:w="2180" w:type="dxa"/>
            <w:shd w:val="clear" w:color="auto" w:fill="auto"/>
          </w:tcPr>
          <w:p w14:paraId="6305256D" w14:textId="77777777" w:rsidR="00575BC3" w:rsidRPr="00575BC3" w:rsidRDefault="00575BC3" w:rsidP="00543073">
            <w:pPr>
              <w:ind w:firstLine="0"/>
            </w:pPr>
            <w:r>
              <w:t>Jordan</w:t>
            </w:r>
          </w:p>
        </w:tc>
      </w:tr>
      <w:tr w:rsidR="00575BC3" w:rsidRPr="00575BC3" w14:paraId="4FA5E1D4" w14:textId="77777777" w:rsidTr="00575BC3">
        <w:tc>
          <w:tcPr>
            <w:tcW w:w="2179" w:type="dxa"/>
            <w:shd w:val="clear" w:color="auto" w:fill="auto"/>
          </w:tcPr>
          <w:p w14:paraId="73541498" w14:textId="77777777" w:rsidR="00575BC3" w:rsidRPr="00575BC3" w:rsidRDefault="00575BC3" w:rsidP="00543073">
            <w:pPr>
              <w:ind w:firstLine="0"/>
            </w:pPr>
            <w:r>
              <w:t>King</w:t>
            </w:r>
          </w:p>
        </w:tc>
        <w:tc>
          <w:tcPr>
            <w:tcW w:w="2179" w:type="dxa"/>
            <w:shd w:val="clear" w:color="auto" w:fill="auto"/>
          </w:tcPr>
          <w:p w14:paraId="7BA6FCE2" w14:textId="77777777" w:rsidR="00575BC3" w:rsidRPr="00575BC3" w:rsidRDefault="00575BC3" w:rsidP="00543073">
            <w:pPr>
              <w:ind w:firstLine="0"/>
            </w:pPr>
            <w:r>
              <w:t>Ligon</w:t>
            </w:r>
          </w:p>
        </w:tc>
        <w:tc>
          <w:tcPr>
            <w:tcW w:w="2180" w:type="dxa"/>
            <w:shd w:val="clear" w:color="auto" w:fill="auto"/>
          </w:tcPr>
          <w:p w14:paraId="50405912" w14:textId="77777777" w:rsidR="00575BC3" w:rsidRPr="00575BC3" w:rsidRDefault="00575BC3" w:rsidP="00543073">
            <w:pPr>
              <w:ind w:firstLine="0"/>
            </w:pPr>
            <w:r>
              <w:t>Lowe</w:t>
            </w:r>
          </w:p>
        </w:tc>
      </w:tr>
      <w:tr w:rsidR="00575BC3" w:rsidRPr="00575BC3" w14:paraId="00D46242" w14:textId="77777777" w:rsidTr="00575BC3">
        <w:tc>
          <w:tcPr>
            <w:tcW w:w="2179" w:type="dxa"/>
            <w:shd w:val="clear" w:color="auto" w:fill="auto"/>
          </w:tcPr>
          <w:p w14:paraId="29D55723" w14:textId="77777777" w:rsidR="00575BC3" w:rsidRPr="00575BC3" w:rsidRDefault="00575BC3" w:rsidP="00543073">
            <w:pPr>
              <w:ind w:firstLine="0"/>
            </w:pPr>
            <w:r>
              <w:t>Lucas</w:t>
            </w:r>
          </w:p>
        </w:tc>
        <w:tc>
          <w:tcPr>
            <w:tcW w:w="2179" w:type="dxa"/>
            <w:shd w:val="clear" w:color="auto" w:fill="auto"/>
          </w:tcPr>
          <w:p w14:paraId="787C9A60" w14:textId="77777777" w:rsidR="00575BC3" w:rsidRPr="00575BC3" w:rsidRDefault="00575BC3" w:rsidP="00543073">
            <w:pPr>
              <w:ind w:firstLine="0"/>
            </w:pPr>
            <w:r>
              <w:t>McCravy</w:t>
            </w:r>
          </w:p>
        </w:tc>
        <w:tc>
          <w:tcPr>
            <w:tcW w:w="2180" w:type="dxa"/>
            <w:shd w:val="clear" w:color="auto" w:fill="auto"/>
          </w:tcPr>
          <w:p w14:paraId="5F3B4BB6" w14:textId="77777777" w:rsidR="00575BC3" w:rsidRPr="00575BC3" w:rsidRDefault="00575BC3" w:rsidP="00543073">
            <w:pPr>
              <w:ind w:firstLine="0"/>
            </w:pPr>
            <w:r>
              <w:t>McDaniel</w:t>
            </w:r>
          </w:p>
        </w:tc>
      </w:tr>
      <w:tr w:rsidR="00575BC3" w:rsidRPr="00575BC3" w14:paraId="366CF7E9" w14:textId="77777777" w:rsidTr="00575BC3">
        <w:tc>
          <w:tcPr>
            <w:tcW w:w="2179" w:type="dxa"/>
            <w:shd w:val="clear" w:color="auto" w:fill="auto"/>
          </w:tcPr>
          <w:p w14:paraId="6ECA28FC" w14:textId="77777777" w:rsidR="00575BC3" w:rsidRPr="00575BC3" w:rsidRDefault="00575BC3" w:rsidP="00543073">
            <w:pPr>
              <w:ind w:firstLine="0"/>
            </w:pPr>
            <w:r>
              <w:t>McGarry</w:t>
            </w:r>
          </w:p>
        </w:tc>
        <w:tc>
          <w:tcPr>
            <w:tcW w:w="2179" w:type="dxa"/>
            <w:shd w:val="clear" w:color="auto" w:fill="auto"/>
          </w:tcPr>
          <w:p w14:paraId="5C932F6D" w14:textId="77777777" w:rsidR="00575BC3" w:rsidRPr="00575BC3" w:rsidRDefault="00575BC3" w:rsidP="00543073">
            <w:pPr>
              <w:ind w:firstLine="0"/>
            </w:pPr>
            <w:r>
              <w:t>McGinnis</w:t>
            </w:r>
          </w:p>
        </w:tc>
        <w:tc>
          <w:tcPr>
            <w:tcW w:w="2180" w:type="dxa"/>
            <w:shd w:val="clear" w:color="auto" w:fill="auto"/>
          </w:tcPr>
          <w:p w14:paraId="158F52EC" w14:textId="77777777" w:rsidR="00575BC3" w:rsidRPr="00575BC3" w:rsidRDefault="00575BC3" w:rsidP="00543073">
            <w:pPr>
              <w:ind w:firstLine="0"/>
            </w:pPr>
            <w:r>
              <w:t>T. Moore</w:t>
            </w:r>
          </w:p>
        </w:tc>
      </w:tr>
      <w:tr w:rsidR="00575BC3" w:rsidRPr="00575BC3" w14:paraId="57C8361C" w14:textId="77777777" w:rsidTr="00575BC3">
        <w:tc>
          <w:tcPr>
            <w:tcW w:w="2179" w:type="dxa"/>
            <w:shd w:val="clear" w:color="auto" w:fill="auto"/>
          </w:tcPr>
          <w:p w14:paraId="0D6F66C3" w14:textId="77777777" w:rsidR="00575BC3" w:rsidRPr="00575BC3" w:rsidRDefault="00575BC3" w:rsidP="00543073">
            <w:pPr>
              <w:ind w:firstLine="0"/>
            </w:pPr>
            <w:r>
              <w:t>Murphy</w:t>
            </w:r>
          </w:p>
        </w:tc>
        <w:tc>
          <w:tcPr>
            <w:tcW w:w="2179" w:type="dxa"/>
            <w:shd w:val="clear" w:color="auto" w:fill="auto"/>
          </w:tcPr>
          <w:p w14:paraId="05C5F466" w14:textId="77777777" w:rsidR="00575BC3" w:rsidRPr="00575BC3" w:rsidRDefault="00575BC3" w:rsidP="00543073">
            <w:pPr>
              <w:ind w:firstLine="0"/>
            </w:pPr>
            <w:r>
              <w:t>Murray</w:t>
            </w:r>
          </w:p>
        </w:tc>
        <w:tc>
          <w:tcPr>
            <w:tcW w:w="2180" w:type="dxa"/>
            <w:shd w:val="clear" w:color="auto" w:fill="auto"/>
          </w:tcPr>
          <w:p w14:paraId="163DB151" w14:textId="77777777" w:rsidR="00575BC3" w:rsidRPr="00575BC3" w:rsidRDefault="00575BC3" w:rsidP="00543073">
            <w:pPr>
              <w:ind w:firstLine="0"/>
            </w:pPr>
            <w:r>
              <w:t>B. Newton</w:t>
            </w:r>
          </w:p>
        </w:tc>
      </w:tr>
      <w:tr w:rsidR="00575BC3" w:rsidRPr="00575BC3" w14:paraId="3437FE08" w14:textId="77777777" w:rsidTr="00575BC3">
        <w:tc>
          <w:tcPr>
            <w:tcW w:w="2179" w:type="dxa"/>
            <w:shd w:val="clear" w:color="auto" w:fill="auto"/>
          </w:tcPr>
          <w:p w14:paraId="36D0A72A" w14:textId="77777777" w:rsidR="00575BC3" w:rsidRPr="00575BC3" w:rsidRDefault="00575BC3" w:rsidP="00543073">
            <w:pPr>
              <w:ind w:firstLine="0"/>
            </w:pPr>
            <w:r>
              <w:t>W. Newton</w:t>
            </w:r>
          </w:p>
        </w:tc>
        <w:tc>
          <w:tcPr>
            <w:tcW w:w="2179" w:type="dxa"/>
            <w:shd w:val="clear" w:color="auto" w:fill="auto"/>
          </w:tcPr>
          <w:p w14:paraId="7DA9CBAC" w14:textId="77777777" w:rsidR="00575BC3" w:rsidRPr="00575BC3" w:rsidRDefault="00575BC3" w:rsidP="00543073">
            <w:pPr>
              <w:ind w:firstLine="0"/>
            </w:pPr>
            <w:r>
              <w:t>Pendarvis</w:t>
            </w:r>
          </w:p>
        </w:tc>
        <w:tc>
          <w:tcPr>
            <w:tcW w:w="2180" w:type="dxa"/>
            <w:shd w:val="clear" w:color="auto" w:fill="auto"/>
          </w:tcPr>
          <w:p w14:paraId="75F78862" w14:textId="77777777" w:rsidR="00575BC3" w:rsidRPr="00575BC3" w:rsidRDefault="00575BC3" w:rsidP="00543073">
            <w:pPr>
              <w:ind w:firstLine="0"/>
            </w:pPr>
            <w:r>
              <w:t>Pope</w:t>
            </w:r>
          </w:p>
        </w:tc>
      </w:tr>
      <w:tr w:rsidR="00575BC3" w:rsidRPr="00575BC3" w14:paraId="1F9E8926" w14:textId="77777777" w:rsidTr="00575BC3">
        <w:tc>
          <w:tcPr>
            <w:tcW w:w="2179" w:type="dxa"/>
            <w:shd w:val="clear" w:color="auto" w:fill="auto"/>
          </w:tcPr>
          <w:p w14:paraId="63193812" w14:textId="77777777" w:rsidR="00575BC3" w:rsidRPr="00575BC3" w:rsidRDefault="00575BC3" w:rsidP="00543073">
            <w:pPr>
              <w:ind w:firstLine="0"/>
            </w:pPr>
            <w:r>
              <w:t>Rivers</w:t>
            </w:r>
          </w:p>
        </w:tc>
        <w:tc>
          <w:tcPr>
            <w:tcW w:w="2179" w:type="dxa"/>
            <w:shd w:val="clear" w:color="auto" w:fill="auto"/>
          </w:tcPr>
          <w:p w14:paraId="5988E919" w14:textId="77777777" w:rsidR="00575BC3" w:rsidRPr="00575BC3" w:rsidRDefault="00575BC3" w:rsidP="00543073">
            <w:pPr>
              <w:ind w:firstLine="0"/>
            </w:pPr>
            <w:r>
              <w:t>Robbins</w:t>
            </w:r>
          </w:p>
        </w:tc>
        <w:tc>
          <w:tcPr>
            <w:tcW w:w="2180" w:type="dxa"/>
            <w:shd w:val="clear" w:color="auto" w:fill="auto"/>
          </w:tcPr>
          <w:p w14:paraId="746346C2" w14:textId="77777777" w:rsidR="00575BC3" w:rsidRPr="00575BC3" w:rsidRDefault="00575BC3" w:rsidP="00543073">
            <w:pPr>
              <w:ind w:firstLine="0"/>
            </w:pPr>
            <w:r>
              <w:t>Rose</w:t>
            </w:r>
          </w:p>
        </w:tc>
      </w:tr>
      <w:tr w:rsidR="00575BC3" w:rsidRPr="00575BC3" w14:paraId="60406F73" w14:textId="77777777" w:rsidTr="00575BC3">
        <w:tc>
          <w:tcPr>
            <w:tcW w:w="2179" w:type="dxa"/>
            <w:shd w:val="clear" w:color="auto" w:fill="auto"/>
          </w:tcPr>
          <w:p w14:paraId="20003645" w14:textId="77777777" w:rsidR="00575BC3" w:rsidRPr="00575BC3" w:rsidRDefault="00575BC3" w:rsidP="00543073">
            <w:pPr>
              <w:ind w:firstLine="0"/>
            </w:pPr>
            <w:r>
              <w:t>Rutherford</w:t>
            </w:r>
          </w:p>
        </w:tc>
        <w:tc>
          <w:tcPr>
            <w:tcW w:w="2179" w:type="dxa"/>
            <w:shd w:val="clear" w:color="auto" w:fill="auto"/>
          </w:tcPr>
          <w:p w14:paraId="432EC923" w14:textId="77777777" w:rsidR="00575BC3" w:rsidRPr="00575BC3" w:rsidRDefault="00575BC3" w:rsidP="00543073">
            <w:pPr>
              <w:ind w:firstLine="0"/>
            </w:pPr>
            <w:r>
              <w:t>Sandifer</w:t>
            </w:r>
          </w:p>
        </w:tc>
        <w:tc>
          <w:tcPr>
            <w:tcW w:w="2180" w:type="dxa"/>
            <w:shd w:val="clear" w:color="auto" w:fill="auto"/>
          </w:tcPr>
          <w:p w14:paraId="74E715E9" w14:textId="77777777" w:rsidR="00575BC3" w:rsidRPr="00575BC3" w:rsidRDefault="00575BC3" w:rsidP="00543073">
            <w:pPr>
              <w:ind w:firstLine="0"/>
            </w:pPr>
            <w:r>
              <w:t>Simrill</w:t>
            </w:r>
          </w:p>
        </w:tc>
      </w:tr>
      <w:tr w:rsidR="00575BC3" w:rsidRPr="00575BC3" w14:paraId="1CCBF103" w14:textId="77777777" w:rsidTr="00575BC3">
        <w:tc>
          <w:tcPr>
            <w:tcW w:w="2179" w:type="dxa"/>
            <w:shd w:val="clear" w:color="auto" w:fill="auto"/>
          </w:tcPr>
          <w:p w14:paraId="23006685" w14:textId="77777777" w:rsidR="00575BC3" w:rsidRPr="00575BC3" w:rsidRDefault="00575BC3" w:rsidP="00543073">
            <w:pPr>
              <w:ind w:firstLine="0"/>
            </w:pPr>
            <w:r>
              <w:t>G. M. Smith</w:t>
            </w:r>
          </w:p>
        </w:tc>
        <w:tc>
          <w:tcPr>
            <w:tcW w:w="2179" w:type="dxa"/>
            <w:shd w:val="clear" w:color="auto" w:fill="auto"/>
          </w:tcPr>
          <w:p w14:paraId="6169CAB1" w14:textId="77777777" w:rsidR="00575BC3" w:rsidRPr="00575BC3" w:rsidRDefault="00575BC3" w:rsidP="00543073">
            <w:pPr>
              <w:ind w:firstLine="0"/>
            </w:pPr>
            <w:r>
              <w:t>M. M. Smith</w:t>
            </w:r>
          </w:p>
        </w:tc>
        <w:tc>
          <w:tcPr>
            <w:tcW w:w="2180" w:type="dxa"/>
            <w:shd w:val="clear" w:color="auto" w:fill="auto"/>
          </w:tcPr>
          <w:p w14:paraId="3291C1FE" w14:textId="77777777" w:rsidR="00575BC3" w:rsidRPr="00575BC3" w:rsidRDefault="00575BC3" w:rsidP="00543073">
            <w:pPr>
              <w:ind w:firstLine="0"/>
            </w:pPr>
            <w:r>
              <w:t>Stavrinakis</w:t>
            </w:r>
          </w:p>
        </w:tc>
      </w:tr>
      <w:tr w:rsidR="00575BC3" w:rsidRPr="00575BC3" w14:paraId="408A9A85" w14:textId="77777777" w:rsidTr="00575BC3">
        <w:tc>
          <w:tcPr>
            <w:tcW w:w="2179" w:type="dxa"/>
            <w:shd w:val="clear" w:color="auto" w:fill="auto"/>
          </w:tcPr>
          <w:p w14:paraId="56E9BB5B" w14:textId="77777777" w:rsidR="00575BC3" w:rsidRPr="00575BC3" w:rsidRDefault="00575BC3" w:rsidP="00543073">
            <w:pPr>
              <w:ind w:firstLine="0"/>
            </w:pPr>
            <w:r>
              <w:t>Taylor</w:t>
            </w:r>
          </w:p>
        </w:tc>
        <w:tc>
          <w:tcPr>
            <w:tcW w:w="2179" w:type="dxa"/>
            <w:shd w:val="clear" w:color="auto" w:fill="auto"/>
          </w:tcPr>
          <w:p w14:paraId="5FC585E5" w14:textId="77777777" w:rsidR="00575BC3" w:rsidRPr="00575BC3" w:rsidRDefault="00575BC3" w:rsidP="00543073">
            <w:pPr>
              <w:ind w:firstLine="0"/>
            </w:pPr>
            <w:r>
              <w:t>Tedder</w:t>
            </w:r>
          </w:p>
        </w:tc>
        <w:tc>
          <w:tcPr>
            <w:tcW w:w="2180" w:type="dxa"/>
            <w:shd w:val="clear" w:color="auto" w:fill="auto"/>
          </w:tcPr>
          <w:p w14:paraId="37AE9B5A" w14:textId="77777777" w:rsidR="00575BC3" w:rsidRPr="00575BC3" w:rsidRDefault="00575BC3" w:rsidP="00543073">
            <w:pPr>
              <w:ind w:firstLine="0"/>
            </w:pPr>
            <w:r>
              <w:t>Thayer</w:t>
            </w:r>
          </w:p>
        </w:tc>
      </w:tr>
      <w:tr w:rsidR="00575BC3" w:rsidRPr="00575BC3" w14:paraId="1963E74E" w14:textId="77777777" w:rsidTr="00575BC3">
        <w:tc>
          <w:tcPr>
            <w:tcW w:w="2179" w:type="dxa"/>
            <w:shd w:val="clear" w:color="auto" w:fill="auto"/>
          </w:tcPr>
          <w:p w14:paraId="2056BD74" w14:textId="77777777" w:rsidR="00575BC3" w:rsidRPr="00575BC3" w:rsidRDefault="00575BC3" w:rsidP="00543073">
            <w:pPr>
              <w:ind w:firstLine="0"/>
            </w:pPr>
            <w:r>
              <w:t>Weeks</w:t>
            </w:r>
          </w:p>
        </w:tc>
        <w:tc>
          <w:tcPr>
            <w:tcW w:w="2179" w:type="dxa"/>
            <w:shd w:val="clear" w:color="auto" w:fill="auto"/>
          </w:tcPr>
          <w:p w14:paraId="3AAEDC83" w14:textId="77777777" w:rsidR="00575BC3" w:rsidRPr="00575BC3" w:rsidRDefault="00575BC3" w:rsidP="00543073">
            <w:pPr>
              <w:ind w:firstLine="0"/>
            </w:pPr>
            <w:r>
              <w:t>West</w:t>
            </w:r>
          </w:p>
        </w:tc>
        <w:tc>
          <w:tcPr>
            <w:tcW w:w="2180" w:type="dxa"/>
            <w:shd w:val="clear" w:color="auto" w:fill="auto"/>
          </w:tcPr>
          <w:p w14:paraId="614E7178" w14:textId="77777777" w:rsidR="00575BC3" w:rsidRPr="00575BC3" w:rsidRDefault="00575BC3" w:rsidP="00543073">
            <w:pPr>
              <w:ind w:firstLine="0"/>
            </w:pPr>
            <w:r>
              <w:t>Wetmore</w:t>
            </w:r>
          </w:p>
        </w:tc>
      </w:tr>
      <w:tr w:rsidR="00575BC3" w:rsidRPr="00575BC3" w14:paraId="2731834E" w14:textId="77777777" w:rsidTr="00575BC3">
        <w:tc>
          <w:tcPr>
            <w:tcW w:w="2179" w:type="dxa"/>
            <w:shd w:val="clear" w:color="auto" w:fill="auto"/>
          </w:tcPr>
          <w:p w14:paraId="28AD6597" w14:textId="77777777" w:rsidR="00575BC3" w:rsidRPr="00575BC3" w:rsidRDefault="00575BC3" w:rsidP="00543073">
            <w:pPr>
              <w:keepNext/>
              <w:ind w:firstLine="0"/>
            </w:pPr>
            <w:r>
              <w:t>Wheeler</w:t>
            </w:r>
          </w:p>
        </w:tc>
        <w:tc>
          <w:tcPr>
            <w:tcW w:w="2179" w:type="dxa"/>
            <w:shd w:val="clear" w:color="auto" w:fill="auto"/>
          </w:tcPr>
          <w:p w14:paraId="1F1F2BEC" w14:textId="77777777" w:rsidR="00575BC3" w:rsidRPr="00575BC3" w:rsidRDefault="00575BC3" w:rsidP="00543073">
            <w:pPr>
              <w:keepNext/>
              <w:ind w:firstLine="0"/>
            </w:pPr>
            <w:r>
              <w:t>Whitmire</w:t>
            </w:r>
          </w:p>
        </w:tc>
        <w:tc>
          <w:tcPr>
            <w:tcW w:w="2180" w:type="dxa"/>
            <w:shd w:val="clear" w:color="auto" w:fill="auto"/>
          </w:tcPr>
          <w:p w14:paraId="09E4BCF4" w14:textId="77777777" w:rsidR="00575BC3" w:rsidRPr="00575BC3" w:rsidRDefault="00575BC3" w:rsidP="00543073">
            <w:pPr>
              <w:keepNext/>
              <w:ind w:firstLine="0"/>
            </w:pPr>
            <w:r>
              <w:t>R. Williams</w:t>
            </w:r>
          </w:p>
        </w:tc>
      </w:tr>
      <w:tr w:rsidR="00575BC3" w:rsidRPr="00575BC3" w14:paraId="06172D18" w14:textId="77777777" w:rsidTr="00575BC3">
        <w:tc>
          <w:tcPr>
            <w:tcW w:w="2179" w:type="dxa"/>
            <w:shd w:val="clear" w:color="auto" w:fill="auto"/>
          </w:tcPr>
          <w:p w14:paraId="318716B0" w14:textId="77777777" w:rsidR="00575BC3" w:rsidRPr="00575BC3" w:rsidRDefault="00575BC3" w:rsidP="00543073">
            <w:pPr>
              <w:keepNext/>
              <w:ind w:firstLine="0"/>
            </w:pPr>
            <w:r>
              <w:t>S. Williams</w:t>
            </w:r>
          </w:p>
        </w:tc>
        <w:tc>
          <w:tcPr>
            <w:tcW w:w="2179" w:type="dxa"/>
            <w:shd w:val="clear" w:color="auto" w:fill="auto"/>
          </w:tcPr>
          <w:p w14:paraId="267E1F21" w14:textId="77777777" w:rsidR="00575BC3" w:rsidRPr="00575BC3" w:rsidRDefault="00575BC3" w:rsidP="00543073">
            <w:pPr>
              <w:keepNext/>
              <w:ind w:firstLine="0"/>
            </w:pPr>
            <w:r>
              <w:t>Wooten</w:t>
            </w:r>
          </w:p>
        </w:tc>
        <w:tc>
          <w:tcPr>
            <w:tcW w:w="2180" w:type="dxa"/>
            <w:shd w:val="clear" w:color="auto" w:fill="auto"/>
          </w:tcPr>
          <w:p w14:paraId="4F7CE983" w14:textId="77777777" w:rsidR="00575BC3" w:rsidRPr="00575BC3" w:rsidRDefault="00575BC3" w:rsidP="00543073">
            <w:pPr>
              <w:keepNext/>
              <w:ind w:firstLine="0"/>
            </w:pPr>
            <w:r>
              <w:t>Yow</w:t>
            </w:r>
          </w:p>
        </w:tc>
      </w:tr>
    </w:tbl>
    <w:p w14:paraId="4229B7C7" w14:textId="77777777" w:rsidR="00575BC3" w:rsidRDefault="00575BC3" w:rsidP="00543073"/>
    <w:p w14:paraId="557C20C3" w14:textId="77777777" w:rsidR="00575BC3" w:rsidRDefault="00575BC3" w:rsidP="00543073">
      <w:pPr>
        <w:jc w:val="center"/>
        <w:rPr>
          <w:b/>
        </w:rPr>
      </w:pPr>
      <w:r w:rsidRPr="00575BC3">
        <w:rPr>
          <w:b/>
        </w:rPr>
        <w:t>Total--81</w:t>
      </w:r>
    </w:p>
    <w:p w14:paraId="1601C005" w14:textId="77777777" w:rsidR="00575BC3" w:rsidRDefault="00575BC3" w:rsidP="00543073">
      <w:pPr>
        <w:jc w:val="center"/>
        <w:rPr>
          <w:b/>
        </w:rPr>
      </w:pPr>
    </w:p>
    <w:p w14:paraId="5C3037D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384AD6F" w14:textId="77777777" w:rsidTr="00575BC3">
        <w:tc>
          <w:tcPr>
            <w:tcW w:w="2179" w:type="dxa"/>
            <w:shd w:val="clear" w:color="auto" w:fill="auto"/>
          </w:tcPr>
          <w:p w14:paraId="40DBEE08" w14:textId="77777777" w:rsidR="00575BC3" w:rsidRPr="00575BC3" w:rsidRDefault="00575BC3" w:rsidP="00543073">
            <w:pPr>
              <w:keepNext/>
              <w:ind w:firstLine="0"/>
            </w:pPr>
            <w:r>
              <w:t>Chumley</w:t>
            </w:r>
          </w:p>
        </w:tc>
        <w:tc>
          <w:tcPr>
            <w:tcW w:w="2179" w:type="dxa"/>
            <w:shd w:val="clear" w:color="auto" w:fill="auto"/>
          </w:tcPr>
          <w:p w14:paraId="50476D17" w14:textId="77777777" w:rsidR="00575BC3" w:rsidRPr="00575BC3" w:rsidRDefault="00575BC3" w:rsidP="00543073">
            <w:pPr>
              <w:keepNext/>
              <w:ind w:firstLine="0"/>
            </w:pPr>
            <w:r>
              <w:t>B. Cox</w:t>
            </w:r>
          </w:p>
        </w:tc>
        <w:tc>
          <w:tcPr>
            <w:tcW w:w="2180" w:type="dxa"/>
            <w:shd w:val="clear" w:color="auto" w:fill="auto"/>
          </w:tcPr>
          <w:p w14:paraId="5F30F06F" w14:textId="77777777" w:rsidR="00575BC3" w:rsidRPr="00575BC3" w:rsidRDefault="00575BC3" w:rsidP="00543073">
            <w:pPr>
              <w:keepNext/>
              <w:ind w:firstLine="0"/>
            </w:pPr>
            <w:r>
              <w:t>Haddon</w:t>
            </w:r>
          </w:p>
        </w:tc>
      </w:tr>
      <w:tr w:rsidR="00575BC3" w:rsidRPr="00575BC3" w14:paraId="3A1E7A27" w14:textId="77777777" w:rsidTr="00575BC3">
        <w:tc>
          <w:tcPr>
            <w:tcW w:w="2179" w:type="dxa"/>
            <w:shd w:val="clear" w:color="auto" w:fill="auto"/>
          </w:tcPr>
          <w:p w14:paraId="43FE76BB" w14:textId="77777777" w:rsidR="00575BC3" w:rsidRPr="00575BC3" w:rsidRDefault="00575BC3" w:rsidP="00543073">
            <w:pPr>
              <w:ind w:firstLine="0"/>
            </w:pPr>
            <w:r>
              <w:t>Hill</w:t>
            </w:r>
          </w:p>
        </w:tc>
        <w:tc>
          <w:tcPr>
            <w:tcW w:w="2179" w:type="dxa"/>
            <w:shd w:val="clear" w:color="auto" w:fill="auto"/>
          </w:tcPr>
          <w:p w14:paraId="141DC412" w14:textId="77777777" w:rsidR="00575BC3" w:rsidRPr="00575BC3" w:rsidRDefault="00575BC3" w:rsidP="00543073">
            <w:pPr>
              <w:ind w:firstLine="0"/>
            </w:pPr>
            <w:r>
              <w:t>Hiott</w:t>
            </w:r>
          </w:p>
        </w:tc>
        <w:tc>
          <w:tcPr>
            <w:tcW w:w="2180" w:type="dxa"/>
            <w:shd w:val="clear" w:color="auto" w:fill="auto"/>
          </w:tcPr>
          <w:p w14:paraId="54F79BBD" w14:textId="77777777" w:rsidR="00575BC3" w:rsidRPr="00575BC3" w:rsidRDefault="00575BC3" w:rsidP="00543073">
            <w:pPr>
              <w:ind w:firstLine="0"/>
            </w:pPr>
            <w:r>
              <w:t>Huggins</w:t>
            </w:r>
          </w:p>
        </w:tc>
      </w:tr>
      <w:tr w:rsidR="00575BC3" w:rsidRPr="00575BC3" w14:paraId="0F987D8F" w14:textId="77777777" w:rsidTr="00575BC3">
        <w:tc>
          <w:tcPr>
            <w:tcW w:w="2179" w:type="dxa"/>
            <w:shd w:val="clear" w:color="auto" w:fill="auto"/>
          </w:tcPr>
          <w:p w14:paraId="3E40F180" w14:textId="77777777" w:rsidR="00575BC3" w:rsidRPr="00575BC3" w:rsidRDefault="00575BC3" w:rsidP="00543073">
            <w:pPr>
              <w:ind w:firstLine="0"/>
            </w:pPr>
            <w:r>
              <w:t>Long</w:t>
            </w:r>
          </w:p>
        </w:tc>
        <w:tc>
          <w:tcPr>
            <w:tcW w:w="2179" w:type="dxa"/>
            <w:shd w:val="clear" w:color="auto" w:fill="auto"/>
          </w:tcPr>
          <w:p w14:paraId="5C7D9257" w14:textId="77777777" w:rsidR="00575BC3" w:rsidRPr="00575BC3" w:rsidRDefault="00575BC3" w:rsidP="00543073">
            <w:pPr>
              <w:ind w:firstLine="0"/>
            </w:pPr>
            <w:r>
              <w:t>Magnuson</w:t>
            </w:r>
          </w:p>
        </w:tc>
        <w:tc>
          <w:tcPr>
            <w:tcW w:w="2180" w:type="dxa"/>
            <w:shd w:val="clear" w:color="auto" w:fill="auto"/>
          </w:tcPr>
          <w:p w14:paraId="58640173" w14:textId="77777777" w:rsidR="00575BC3" w:rsidRPr="00575BC3" w:rsidRDefault="00575BC3" w:rsidP="00543073">
            <w:pPr>
              <w:ind w:firstLine="0"/>
            </w:pPr>
            <w:r>
              <w:t>May</w:t>
            </w:r>
          </w:p>
        </w:tc>
      </w:tr>
      <w:tr w:rsidR="00575BC3" w:rsidRPr="00575BC3" w14:paraId="6C624790" w14:textId="77777777" w:rsidTr="00575BC3">
        <w:tc>
          <w:tcPr>
            <w:tcW w:w="2179" w:type="dxa"/>
            <w:shd w:val="clear" w:color="auto" w:fill="auto"/>
          </w:tcPr>
          <w:p w14:paraId="68159630" w14:textId="77777777" w:rsidR="00575BC3" w:rsidRPr="00575BC3" w:rsidRDefault="00575BC3" w:rsidP="00543073">
            <w:pPr>
              <w:ind w:firstLine="0"/>
            </w:pPr>
            <w:r>
              <w:t>McCabe</w:t>
            </w:r>
          </w:p>
        </w:tc>
        <w:tc>
          <w:tcPr>
            <w:tcW w:w="2179" w:type="dxa"/>
            <w:shd w:val="clear" w:color="auto" w:fill="auto"/>
          </w:tcPr>
          <w:p w14:paraId="1F2F94F8" w14:textId="77777777" w:rsidR="00575BC3" w:rsidRPr="00575BC3" w:rsidRDefault="00575BC3" w:rsidP="00543073">
            <w:pPr>
              <w:ind w:firstLine="0"/>
            </w:pPr>
            <w:r>
              <w:t>A. M. Morgan</w:t>
            </w:r>
          </w:p>
        </w:tc>
        <w:tc>
          <w:tcPr>
            <w:tcW w:w="2180" w:type="dxa"/>
            <w:shd w:val="clear" w:color="auto" w:fill="auto"/>
          </w:tcPr>
          <w:p w14:paraId="7F72A649" w14:textId="77777777" w:rsidR="00575BC3" w:rsidRPr="00575BC3" w:rsidRDefault="00575BC3" w:rsidP="00543073">
            <w:pPr>
              <w:ind w:firstLine="0"/>
            </w:pPr>
            <w:r>
              <w:t>T. A. Morgan</w:t>
            </w:r>
          </w:p>
        </w:tc>
      </w:tr>
      <w:tr w:rsidR="00575BC3" w:rsidRPr="00575BC3" w14:paraId="2F1BF25F" w14:textId="77777777" w:rsidTr="00575BC3">
        <w:tc>
          <w:tcPr>
            <w:tcW w:w="2179" w:type="dxa"/>
            <w:shd w:val="clear" w:color="auto" w:fill="auto"/>
          </w:tcPr>
          <w:p w14:paraId="116041B2" w14:textId="77777777" w:rsidR="00575BC3" w:rsidRPr="00575BC3" w:rsidRDefault="00575BC3" w:rsidP="00543073">
            <w:pPr>
              <w:keepNext/>
              <w:ind w:firstLine="0"/>
            </w:pPr>
            <w:r>
              <w:t>D. C. Moss</w:t>
            </w:r>
          </w:p>
        </w:tc>
        <w:tc>
          <w:tcPr>
            <w:tcW w:w="2179" w:type="dxa"/>
            <w:shd w:val="clear" w:color="auto" w:fill="auto"/>
          </w:tcPr>
          <w:p w14:paraId="34C5102C" w14:textId="77777777" w:rsidR="00575BC3" w:rsidRPr="00575BC3" w:rsidRDefault="00575BC3" w:rsidP="00543073">
            <w:pPr>
              <w:keepNext/>
              <w:ind w:firstLine="0"/>
            </w:pPr>
            <w:r>
              <w:t>Nutt</w:t>
            </w:r>
          </w:p>
        </w:tc>
        <w:tc>
          <w:tcPr>
            <w:tcW w:w="2180" w:type="dxa"/>
            <w:shd w:val="clear" w:color="auto" w:fill="auto"/>
          </w:tcPr>
          <w:p w14:paraId="070A3EE8" w14:textId="77777777" w:rsidR="00575BC3" w:rsidRPr="00575BC3" w:rsidRDefault="00575BC3" w:rsidP="00543073">
            <w:pPr>
              <w:keepNext/>
              <w:ind w:firstLine="0"/>
            </w:pPr>
            <w:r>
              <w:t>Oremus</w:t>
            </w:r>
          </w:p>
        </w:tc>
      </w:tr>
      <w:tr w:rsidR="00575BC3" w:rsidRPr="00575BC3" w14:paraId="3307A7FF" w14:textId="77777777" w:rsidTr="00575BC3">
        <w:tc>
          <w:tcPr>
            <w:tcW w:w="2179" w:type="dxa"/>
            <w:shd w:val="clear" w:color="auto" w:fill="auto"/>
          </w:tcPr>
          <w:p w14:paraId="5E2DE0CE" w14:textId="77777777" w:rsidR="00575BC3" w:rsidRPr="00575BC3" w:rsidRDefault="00575BC3" w:rsidP="00543073">
            <w:pPr>
              <w:keepNext/>
              <w:ind w:firstLine="0"/>
            </w:pPr>
            <w:r>
              <w:t>G. R. Smith</w:t>
            </w:r>
          </w:p>
        </w:tc>
        <w:tc>
          <w:tcPr>
            <w:tcW w:w="2179" w:type="dxa"/>
            <w:shd w:val="clear" w:color="auto" w:fill="auto"/>
          </w:tcPr>
          <w:p w14:paraId="211624D1" w14:textId="77777777" w:rsidR="00575BC3" w:rsidRPr="00575BC3" w:rsidRDefault="00575BC3" w:rsidP="00543073">
            <w:pPr>
              <w:keepNext/>
              <w:ind w:firstLine="0"/>
            </w:pPr>
            <w:r>
              <w:t>Trantham</w:t>
            </w:r>
          </w:p>
        </w:tc>
        <w:tc>
          <w:tcPr>
            <w:tcW w:w="2180" w:type="dxa"/>
            <w:shd w:val="clear" w:color="auto" w:fill="auto"/>
          </w:tcPr>
          <w:p w14:paraId="698F2191" w14:textId="77777777" w:rsidR="00575BC3" w:rsidRPr="00575BC3" w:rsidRDefault="00575BC3" w:rsidP="00543073">
            <w:pPr>
              <w:keepNext/>
              <w:ind w:firstLine="0"/>
            </w:pPr>
          </w:p>
        </w:tc>
      </w:tr>
    </w:tbl>
    <w:p w14:paraId="47C49FD4" w14:textId="77777777" w:rsidR="00575BC3" w:rsidRDefault="00575BC3" w:rsidP="00543073"/>
    <w:p w14:paraId="5D3458B6" w14:textId="77777777" w:rsidR="00575BC3" w:rsidRDefault="00575BC3" w:rsidP="00543073">
      <w:pPr>
        <w:jc w:val="center"/>
        <w:rPr>
          <w:b/>
        </w:rPr>
      </w:pPr>
      <w:r w:rsidRPr="00575BC3">
        <w:rPr>
          <w:b/>
        </w:rPr>
        <w:t>Total--17</w:t>
      </w:r>
    </w:p>
    <w:p w14:paraId="3C3C3002" w14:textId="77777777" w:rsidR="00575BC3" w:rsidRDefault="00575BC3" w:rsidP="00543073">
      <w:pPr>
        <w:jc w:val="center"/>
        <w:rPr>
          <w:b/>
        </w:rPr>
      </w:pPr>
    </w:p>
    <w:p w14:paraId="6C0A9A29" w14:textId="77777777" w:rsidR="00575BC3" w:rsidRDefault="00575BC3" w:rsidP="00543073">
      <w:r>
        <w:t>So, the Veto of the Governor was overridden and a message was ordered sent to the Senate accordingly.</w:t>
      </w:r>
    </w:p>
    <w:p w14:paraId="6DC90423" w14:textId="77777777" w:rsidR="00575BC3" w:rsidRDefault="00575BC3" w:rsidP="00543073"/>
    <w:p w14:paraId="53B0AC9F" w14:textId="77777777" w:rsidR="00575BC3" w:rsidRDefault="00575BC3" w:rsidP="00543073">
      <w:pPr>
        <w:keepNext/>
        <w:jc w:val="center"/>
        <w:rPr>
          <w:b/>
        </w:rPr>
      </w:pPr>
      <w:r w:rsidRPr="00575BC3">
        <w:rPr>
          <w:b/>
        </w:rPr>
        <w:t>VETO 42-- OVERRIDDEN</w:t>
      </w:r>
    </w:p>
    <w:p w14:paraId="3BDB3DFB" w14:textId="77777777" w:rsidR="00575BC3" w:rsidRDefault="00575BC3" w:rsidP="00364C1C">
      <w:pPr>
        <w:spacing w:before="240" w:after="240"/>
        <w:rPr>
          <w:b/>
          <w:bCs/>
          <w:szCs w:val="22"/>
        </w:rPr>
      </w:pPr>
      <w:bookmarkStart w:id="160" w:name="file_start291"/>
      <w:bookmarkEnd w:id="160"/>
      <w:r w:rsidRPr="0090199A">
        <w:rPr>
          <w:b/>
          <w:szCs w:val="22"/>
        </w:rPr>
        <w:t>Veto 42</w:t>
      </w:r>
      <w:r w:rsidRPr="0090199A">
        <w:rPr>
          <w:b/>
          <w:szCs w:val="22"/>
        </w:rPr>
        <w:tab/>
        <w:t xml:space="preserve">Statewide Revenue, </w:t>
      </w:r>
      <w:r w:rsidRPr="0090199A">
        <w:rPr>
          <w:szCs w:val="22"/>
        </w:rPr>
        <w:t>Part IB, Section 118, Page 565, Proviso 118.19, SR: Nonrecurring Revenue, (94) P320 Department of Commerce, (j) Greenbrier Resources Community Development Center – $50,000</w:t>
      </w:r>
      <w:r w:rsidRPr="0090199A">
        <w:rPr>
          <w:b/>
          <w:bCs/>
          <w:szCs w:val="22"/>
        </w:rPr>
        <w:t xml:space="preserve">  </w:t>
      </w:r>
    </w:p>
    <w:p w14:paraId="64E5A770" w14:textId="77777777" w:rsidR="00575BC3" w:rsidRDefault="00575BC3" w:rsidP="00543073">
      <w:r>
        <w:t>Rep. MCDANIEL explained the Veto.</w:t>
      </w:r>
    </w:p>
    <w:p w14:paraId="59556B0C" w14:textId="77777777" w:rsidR="00543073" w:rsidRDefault="00543073" w:rsidP="00543073"/>
    <w:p w14:paraId="3CF892C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7230FCB" w14:textId="77777777" w:rsidR="00575BC3" w:rsidRDefault="00575BC3" w:rsidP="00543073">
      <w:pPr>
        <w:jc w:val="center"/>
      </w:pPr>
      <w:bookmarkStart w:id="161" w:name="vote_start293"/>
      <w:bookmarkEnd w:id="161"/>
      <w:r>
        <w:t>Yeas 84; Nays 16</w:t>
      </w:r>
    </w:p>
    <w:p w14:paraId="0721A721" w14:textId="77777777" w:rsidR="00575BC3" w:rsidRDefault="00575BC3" w:rsidP="00543073">
      <w:pPr>
        <w:jc w:val="center"/>
      </w:pPr>
    </w:p>
    <w:p w14:paraId="3115624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2031AD2" w14:textId="77777777" w:rsidTr="00575BC3">
        <w:tc>
          <w:tcPr>
            <w:tcW w:w="2179" w:type="dxa"/>
            <w:shd w:val="clear" w:color="auto" w:fill="auto"/>
          </w:tcPr>
          <w:p w14:paraId="1C68D820" w14:textId="77777777" w:rsidR="00575BC3" w:rsidRPr="00575BC3" w:rsidRDefault="00575BC3" w:rsidP="00543073">
            <w:pPr>
              <w:keepNext/>
              <w:ind w:firstLine="0"/>
            </w:pPr>
            <w:r>
              <w:t>Allison</w:t>
            </w:r>
          </w:p>
        </w:tc>
        <w:tc>
          <w:tcPr>
            <w:tcW w:w="2179" w:type="dxa"/>
            <w:shd w:val="clear" w:color="auto" w:fill="auto"/>
          </w:tcPr>
          <w:p w14:paraId="7D380748" w14:textId="77777777" w:rsidR="00575BC3" w:rsidRPr="00575BC3" w:rsidRDefault="00575BC3" w:rsidP="00543073">
            <w:pPr>
              <w:keepNext/>
              <w:ind w:firstLine="0"/>
            </w:pPr>
            <w:r>
              <w:t>Anderson</w:t>
            </w:r>
          </w:p>
        </w:tc>
        <w:tc>
          <w:tcPr>
            <w:tcW w:w="2180" w:type="dxa"/>
            <w:shd w:val="clear" w:color="auto" w:fill="auto"/>
          </w:tcPr>
          <w:p w14:paraId="697C562E" w14:textId="77777777" w:rsidR="00575BC3" w:rsidRPr="00575BC3" w:rsidRDefault="00575BC3" w:rsidP="00543073">
            <w:pPr>
              <w:keepNext/>
              <w:ind w:firstLine="0"/>
            </w:pPr>
            <w:r>
              <w:t>Atkinson</w:t>
            </w:r>
          </w:p>
        </w:tc>
      </w:tr>
      <w:tr w:rsidR="00575BC3" w:rsidRPr="00575BC3" w14:paraId="5E5519E2" w14:textId="77777777" w:rsidTr="00575BC3">
        <w:tc>
          <w:tcPr>
            <w:tcW w:w="2179" w:type="dxa"/>
            <w:shd w:val="clear" w:color="auto" w:fill="auto"/>
          </w:tcPr>
          <w:p w14:paraId="2C28CAA6" w14:textId="77777777" w:rsidR="00575BC3" w:rsidRPr="00575BC3" w:rsidRDefault="00575BC3" w:rsidP="00543073">
            <w:pPr>
              <w:ind w:firstLine="0"/>
            </w:pPr>
            <w:r>
              <w:t>Bailey</w:t>
            </w:r>
          </w:p>
        </w:tc>
        <w:tc>
          <w:tcPr>
            <w:tcW w:w="2179" w:type="dxa"/>
            <w:shd w:val="clear" w:color="auto" w:fill="auto"/>
          </w:tcPr>
          <w:p w14:paraId="33F30C69" w14:textId="77777777" w:rsidR="00575BC3" w:rsidRPr="00575BC3" w:rsidRDefault="00575BC3" w:rsidP="00543073">
            <w:pPr>
              <w:ind w:firstLine="0"/>
            </w:pPr>
            <w:r>
              <w:t>Bamberg</w:t>
            </w:r>
          </w:p>
        </w:tc>
        <w:tc>
          <w:tcPr>
            <w:tcW w:w="2180" w:type="dxa"/>
            <w:shd w:val="clear" w:color="auto" w:fill="auto"/>
          </w:tcPr>
          <w:p w14:paraId="0E2FE446" w14:textId="77777777" w:rsidR="00575BC3" w:rsidRPr="00575BC3" w:rsidRDefault="00575BC3" w:rsidP="00543073">
            <w:pPr>
              <w:ind w:firstLine="0"/>
            </w:pPr>
            <w:r>
              <w:t>Bannister</w:t>
            </w:r>
          </w:p>
        </w:tc>
      </w:tr>
      <w:tr w:rsidR="00575BC3" w:rsidRPr="00575BC3" w14:paraId="69A24E80" w14:textId="77777777" w:rsidTr="00575BC3">
        <w:tc>
          <w:tcPr>
            <w:tcW w:w="2179" w:type="dxa"/>
            <w:shd w:val="clear" w:color="auto" w:fill="auto"/>
          </w:tcPr>
          <w:p w14:paraId="01CEE5BF" w14:textId="77777777" w:rsidR="00575BC3" w:rsidRPr="00575BC3" w:rsidRDefault="00575BC3" w:rsidP="00543073">
            <w:pPr>
              <w:ind w:firstLine="0"/>
            </w:pPr>
            <w:r>
              <w:t>Blackwell</w:t>
            </w:r>
          </w:p>
        </w:tc>
        <w:tc>
          <w:tcPr>
            <w:tcW w:w="2179" w:type="dxa"/>
            <w:shd w:val="clear" w:color="auto" w:fill="auto"/>
          </w:tcPr>
          <w:p w14:paraId="7950806A" w14:textId="77777777" w:rsidR="00575BC3" w:rsidRPr="00575BC3" w:rsidRDefault="00575BC3" w:rsidP="00543073">
            <w:pPr>
              <w:ind w:firstLine="0"/>
            </w:pPr>
            <w:r>
              <w:t>Bradley</w:t>
            </w:r>
          </w:p>
        </w:tc>
        <w:tc>
          <w:tcPr>
            <w:tcW w:w="2180" w:type="dxa"/>
            <w:shd w:val="clear" w:color="auto" w:fill="auto"/>
          </w:tcPr>
          <w:p w14:paraId="205B4CE9" w14:textId="77777777" w:rsidR="00575BC3" w:rsidRPr="00575BC3" w:rsidRDefault="00575BC3" w:rsidP="00543073">
            <w:pPr>
              <w:ind w:firstLine="0"/>
            </w:pPr>
            <w:r>
              <w:t>Brawley</w:t>
            </w:r>
          </w:p>
        </w:tc>
      </w:tr>
      <w:tr w:rsidR="00575BC3" w:rsidRPr="00575BC3" w14:paraId="696D0F5F" w14:textId="77777777" w:rsidTr="00575BC3">
        <w:tc>
          <w:tcPr>
            <w:tcW w:w="2179" w:type="dxa"/>
            <w:shd w:val="clear" w:color="auto" w:fill="auto"/>
          </w:tcPr>
          <w:p w14:paraId="12AA65C3" w14:textId="77777777" w:rsidR="00575BC3" w:rsidRPr="00575BC3" w:rsidRDefault="00575BC3" w:rsidP="00543073">
            <w:pPr>
              <w:ind w:firstLine="0"/>
            </w:pPr>
            <w:r>
              <w:t>Bryant</w:t>
            </w:r>
          </w:p>
        </w:tc>
        <w:tc>
          <w:tcPr>
            <w:tcW w:w="2179" w:type="dxa"/>
            <w:shd w:val="clear" w:color="auto" w:fill="auto"/>
          </w:tcPr>
          <w:p w14:paraId="2E0E947A" w14:textId="77777777" w:rsidR="00575BC3" w:rsidRPr="00575BC3" w:rsidRDefault="00575BC3" w:rsidP="00543073">
            <w:pPr>
              <w:ind w:firstLine="0"/>
            </w:pPr>
            <w:r>
              <w:t>Bustos</w:t>
            </w:r>
          </w:p>
        </w:tc>
        <w:tc>
          <w:tcPr>
            <w:tcW w:w="2180" w:type="dxa"/>
            <w:shd w:val="clear" w:color="auto" w:fill="auto"/>
          </w:tcPr>
          <w:p w14:paraId="0062CD5D" w14:textId="77777777" w:rsidR="00575BC3" w:rsidRPr="00575BC3" w:rsidRDefault="00575BC3" w:rsidP="00543073">
            <w:pPr>
              <w:ind w:firstLine="0"/>
            </w:pPr>
            <w:r>
              <w:t>Calhoon</w:t>
            </w:r>
          </w:p>
        </w:tc>
      </w:tr>
      <w:tr w:rsidR="00575BC3" w:rsidRPr="00575BC3" w14:paraId="4B660DF0" w14:textId="77777777" w:rsidTr="00575BC3">
        <w:tc>
          <w:tcPr>
            <w:tcW w:w="2179" w:type="dxa"/>
            <w:shd w:val="clear" w:color="auto" w:fill="auto"/>
          </w:tcPr>
          <w:p w14:paraId="17F39E43" w14:textId="77777777" w:rsidR="00575BC3" w:rsidRPr="00575BC3" w:rsidRDefault="00575BC3" w:rsidP="00543073">
            <w:pPr>
              <w:ind w:firstLine="0"/>
            </w:pPr>
            <w:r>
              <w:t>Clyburn</w:t>
            </w:r>
          </w:p>
        </w:tc>
        <w:tc>
          <w:tcPr>
            <w:tcW w:w="2179" w:type="dxa"/>
            <w:shd w:val="clear" w:color="auto" w:fill="auto"/>
          </w:tcPr>
          <w:p w14:paraId="780B1DAB" w14:textId="77777777" w:rsidR="00575BC3" w:rsidRPr="00575BC3" w:rsidRDefault="00575BC3" w:rsidP="00543073">
            <w:pPr>
              <w:ind w:firstLine="0"/>
            </w:pPr>
            <w:r>
              <w:t>Cobb-Hunter</w:t>
            </w:r>
          </w:p>
        </w:tc>
        <w:tc>
          <w:tcPr>
            <w:tcW w:w="2180" w:type="dxa"/>
            <w:shd w:val="clear" w:color="auto" w:fill="auto"/>
          </w:tcPr>
          <w:p w14:paraId="5D7E2533" w14:textId="77777777" w:rsidR="00575BC3" w:rsidRPr="00575BC3" w:rsidRDefault="00575BC3" w:rsidP="00543073">
            <w:pPr>
              <w:ind w:firstLine="0"/>
            </w:pPr>
            <w:r>
              <w:t>Collins</w:t>
            </w:r>
          </w:p>
        </w:tc>
      </w:tr>
      <w:tr w:rsidR="00575BC3" w:rsidRPr="00575BC3" w14:paraId="2CF2CAFE" w14:textId="77777777" w:rsidTr="00575BC3">
        <w:tc>
          <w:tcPr>
            <w:tcW w:w="2179" w:type="dxa"/>
            <w:shd w:val="clear" w:color="auto" w:fill="auto"/>
          </w:tcPr>
          <w:p w14:paraId="2531860F" w14:textId="77777777" w:rsidR="00575BC3" w:rsidRPr="00575BC3" w:rsidRDefault="00575BC3" w:rsidP="00543073">
            <w:pPr>
              <w:ind w:firstLine="0"/>
            </w:pPr>
            <w:r>
              <w:t>B. Cox</w:t>
            </w:r>
          </w:p>
        </w:tc>
        <w:tc>
          <w:tcPr>
            <w:tcW w:w="2179" w:type="dxa"/>
            <w:shd w:val="clear" w:color="auto" w:fill="auto"/>
          </w:tcPr>
          <w:p w14:paraId="77F0A711" w14:textId="77777777" w:rsidR="00575BC3" w:rsidRPr="00575BC3" w:rsidRDefault="00575BC3" w:rsidP="00543073">
            <w:pPr>
              <w:ind w:firstLine="0"/>
            </w:pPr>
            <w:r>
              <w:t>W. Cox</w:t>
            </w:r>
          </w:p>
        </w:tc>
        <w:tc>
          <w:tcPr>
            <w:tcW w:w="2180" w:type="dxa"/>
            <w:shd w:val="clear" w:color="auto" w:fill="auto"/>
          </w:tcPr>
          <w:p w14:paraId="66462B2A" w14:textId="77777777" w:rsidR="00575BC3" w:rsidRPr="00575BC3" w:rsidRDefault="00575BC3" w:rsidP="00543073">
            <w:pPr>
              <w:ind w:firstLine="0"/>
            </w:pPr>
            <w:r>
              <w:t>Crawford</w:t>
            </w:r>
          </w:p>
        </w:tc>
      </w:tr>
      <w:tr w:rsidR="00575BC3" w:rsidRPr="00575BC3" w14:paraId="48DCBBED" w14:textId="77777777" w:rsidTr="00575BC3">
        <w:tc>
          <w:tcPr>
            <w:tcW w:w="2179" w:type="dxa"/>
            <w:shd w:val="clear" w:color="auto" w:fill="auto"/>
          </w:tcPr>
          <w:p w14:paraId="796238DA" w14:textId="77777777" w:rsidR="00575BC3" w:rsidRPr="00575BC3" w:rsidRDefault="00575BC3" w:rsidP="00543073">
            <w:pPr>
              <w:ind w:firstLine="0"/>
            </w:pPr>
            <w:r>
              <w:t>Davis</w:t>
            </w:r>
          </w:p>
        </w:tc>
        <w:tc>
          <w:tcPr>
            <w:tcW w:w="2179" w:type="dxa"/>
            <w:shd w:val="clear" w:color="auto" w:fill="auto"/>
          </w:tcPr>
          <w:p w14:paraId="482C0772" w14:textId="77777777" w:rsidR="00575BC3" w:rsidRPr="00575BC3" w:rsidRDefault="00575BC3" w:rsidP="00543073">
            <w:pPr>
              <w:ind w:firstLine="0"/>
            </w:pPr>
            <w:r>
              <w:t>Dillard</w:t>
            </w:r>
          </w:p>
        </w:tc>
        <w:tc>
          <w:tcPr>
            <w:tcW w:w="2180" w:type="dxa"/>
            <w:shd w:val="clear" w:color="auto" w:fill="auto"/>
          </w:tcPr>
          <w:p w14:paraId="5C266AD1" w14:textId="77777777" w:rsidR="00575BC3" w:rsidRPr="00575BC3" w:rsidRDefault="00575BC3" w:rsidP="00543073">
            <w:pPr>
              <w:ind w:firstLine="0"/>
            </w:pPr>
            <w:r>
              <w:t>Elliott</w:t>
            </w:r>
          </w:p>
        </w:tc>
      </w:tr>
      <w:tr w:rsidR="00575BC3" w:rsidRPr="00575BC3" w14:paraId="45A70874" w14:textId="77777777" w:rsidTr="00575BC3">
        <w:tc>
          <w:tcPr>
            <w:tcW w:w="2179" w:type="dxa"/>
            <w:shd w:val="clear" w:color="auto" w:fill="auto"/>
          </w:tcPr>
          <w:p w14:paraId="5722516E" w14:textId="77777777" w:rsidR="00575BC3" w:rsidRPr="00575BC3" w:rsidRDefault="00575BC3" w:rsidP="00543073">
            <w:pPr>
              <w:ind w:firstLine="0"/>
            </w:pPr>
            <w:r>
              <w:t>Erickson</w:t>
            </w:r>
          </w:p>
        </w:tc>
        <w:tc>
          <w:tcPr>
            <w:tcW w:w="2179" w:type="dxa"/>
            <w:shd w:val="clear" w:color="auto" w:fill="auto"/>
          </w:tcPr>
          <w:p w14:paraId="5A9ADD19" w14:textId="77777777" w:rsidR="00575BC3" w:rsidRPr="00575BC3" w:rsidRDefault="00575BC3" w:rsidP="00543073">
            <w:pPr>
              <w:ind w:firstLine="0"/>
            </w:pPr>
            <w:r>
              <w:t>Forrest</w:t>
            </w:r>
          </w:p>
        </w:tc>
        <w:tc>
          <w:tcPr>
            <w:tcW w:w="2180" w:type="dxa"/>
            <w:shd w:val="clear" w:color="auto" w:fill="auto"/>
          </w:tcPr>
          <w:p w14:paraId="0220F6C1" w14:textId="77777777" w:rsidR="00575BC3" w:rsidRPr="00575BC3" w:rsidRDefault="00575BC3" w:rsidP="00543073">
            <w:pPr>
              <w:ind w:firstLine="0"/>
            </w:pPr>
            <w:r>
              <w:t>Fry</w:t>
            </w:r>
          </w:p>
        </w:tc>
      </w:tr>
      <w:tr w:rsidR="00575BC3" w:rsidRPr="00575BC3" w14:paraId="539C10EA" w14:textId="77777777" w:rsidTr="00575BC3">
        <w:tc>
          <w:tcPr>
            <w:tcW w:w="2179" w:type="dxa"/>
            <w:shd w:val="clear" w:color="auto" w:fill="auto"/>
          </w:tcPr>
          <w:p w14:paraId="33FC28C7" w14:textId="77777777" w:rsidR="00575BC3" w:rsidRPr="00575BC3" w:rsidRDefault="00575BC3" w:rsidP="00543073">
            <w:pPr>
              <w:ind w:firstLine="0"/>
            </w:pPr>
            <w:r>
              <w:t>Gagnon</w:t>
            </w:r>
          </w:p>
        </w:tc>
        <w:tc>
          <w:tcPr>
            <w:tcW w:w="2179" w:type="dxa"/>
            <w:shd w:val="clear" w:color="auto" w:fill="auto"/>
          </w:tcPr>
          <w:p w14:paraId="6BB53494" w14:textId="77777777" w:rsidR="00575BC3" w:rsidRPr="00575BC3" w:rsidRDefault="00575BC3" w:rsidP="00543073">
            <w:pPr>
              <w:ind w:firstLine="0"/>
            </w:pPr>
            <w:r>
              <w:t>Garvin</w:t>
            </w:r>
          </w:p>
        </w:tc>
        <w:tc>
          <w:tcPr>
            <w:tcW w:w="2180" w:type="dxa"/>
            <w:shd w:val="clear" w:color="auto" w:fill="auto"/>
          </w:tcPr>
          <w:p w14:paraId="21AF0D40" w14:textId="77777777" w:rsidR="00575BC3" w:rsidRPr="00575BC3" w:rsidRDefault="00575BC3" w:rsidP="00543073">
            <w:pPr>
              <w:ind w:firstLine="0"/>
            </w:pPr>
            <w:r>
              <w:t>Gatch</w:t>
            </w:r>
          </w:p>
        </w:tc>
      </w:tr>
      <w:tr w:rsidR="00575BC3" w:rsidRPr="00575BC3" w14:paraId="7B07407D" w14:textId="77777777" w:rsidTr="00575BC3">
        <w:tc>
          <w:tcPr>
            <w:tcW w:w="2179" w:type="dxa"/>
            <w:shd w:val="clear" w:color="auto" w:fill="auto"/>
          </w:tcPr>
          <w:p w14:paraId="2541B17C" w14:textId="77777777" w:rsidR="00575BC3" w:rsidRPr="00575BC3" w:rsidRDefault="00575BC3" w:rsidP="00543073">
            <w:pPr>
              <w:ind w:firstLine="0"/>
            </w:pPr>
            <w:r>
              <w:t>Gilliam</w:t>
            </w:r>
          </w:p>
        </w:tc>
        <w:tc>
          <w:tcPr>
            <w:tcW w:w="2179" w:type="dxa"/>
            <w:shd w:val="clear" w:color="auto" w:fill="auto"/>
          </w:tcPr>
          <w:p w14:paraId="644298AB" w14:textId="77777777" w:rsidR="00575BC3" w:rsidRPr="00575BC3" w:rsidRDefault="00575BC3" w:rsidP="00543073">
            <w:pPr>
              <w:ind w:firstLine="0"/>
            </w:pPr>
            <w:r>
              <w:t>Gilliard</w:t>
            </w:r>
          </w:p>
        </w:tc>
        <w:tc>
          <w:tcPr>
            <w:tcW w:w="2180" w:type="dxa"/>
            <w:shd w:val="clear" w:color="auto" w:fill="auto"/>
          </w:tcPr>
          <w:p w14:paraId="69E7C1EB" w14:textId="77777777" w:rsidR="00575BC3" w:rsidRPr="00575BC3" w:rsidRDefault="00575BC3" w:rsidP="00543073">
            <w:pPr>
              <w:ind w:firstLine="0"/>
            </w:pPr>
            <w:r>
              <w:t>Hayes</w:t>
            </w:r>
          </w:p>
        </w:tc>
      </w:tr>
      <w:tr w:rsidR="00575BC3" w:rsidRPr="00575BC3" w14:paraId="1462DC9A" w14:textId="77777777" w:rsidTr="00575BC3">
        <w:tc>
          <w:tcPr>
            <w:tcW w:w="2179" w:type="dxa"/>
            <w:shd w:val="clear" w:color="auto" w:fill="auto"/>
          </w:tcPr>
          <w:p w14:paraId="6041FFBB" w14:textId="77777777" w:rsidR="00575BC3" w:rsidRPr="00575BC3" w:rsidRDefault="00575BC3" w:rsidP="00543073">
            <w:pPr>
              <w:ind w:firstLine="0"/>
            </w:pPr>
            <w:r>
              <w:t>Henderson-Myers</w:t>
            </w:r>
          </w:p>
        </w:tc>
        <w:tc>
          <w:tcPr>
            <w:tcW w:w="2179" w:type="dxa"/>
            <w:shd w:val="clear" w:color="auto" w:fill="auto"/>
          </w:tcPr>
          <w:p w14:paraId="5EFCA0BE" w14:textId="77777777" w:rsidR="00575BC3" w:rsidRPr="00575BC3" w:rsidRDefault="00575BC3" w:rsidP="00543073">
            <w:pPr>
              <w:ind w:firstLine="0"/>
            </w:pPr>
            <w:r>
              <w:t>Henegan</w:t>
            </w:r>
          </w:p>
        </w:tc>
        <w:tc>
          <w:tcPr>
            <w:tcW w:w="2180" w:type="dxa"/>
            <w:shd w:val="clear" w:color="auto" w:fill="auto"/>
          </w:tcPr>
          <w:p w14:paraId="1CAF83E0" w14:textId="77777777" w:rsidR="00575BC3" w:rsidRPr="00575BC3" w:rsidRDefault="00575BC3" w:rsidP="00543073">
            <w:pPr>
              <w:ind w:firstLine="0"/>
            </w:pPr>
            <w:r>
              <w:t>Herbkersman</w:t>
            </w:r>
          </w:p>
        </w:tc>
      </w:tr>
      <w:tr w:rsidR="00575BC3" w:rsidRPr="00575BC3" w14:paraId="2606EB84" w14:textId="77777777" w:rsidTr="00575BC3">
        <w:tc>
          <w:tcPr>
            <w:tcW w:w="2179" w:type="dxa"/>
            <w:shd w:val="clear" w:color="auto" w:fill="auto"/>
          </w:tcPr>
          <w:p w14:paraId="2FB5CA93" w14:textId="77777777" w:rsidR="00575BC3" w:rsidRPr="00575BC3" w:rsidRDefault="00575BC3" w:rsidP="00543073">
            <w:pPr>
              <w:ind w:firstLine="0"/>
            </w:pPr>
            <w:r>
              <w:t>Hewitt</w:t>
            </w:r>
          </w:p>
        </w:tc>
        <w:tc>
          <w:tcPr>
            <w:tcW w:w="2179" w:type="dxa"/>
            <w:shd w:val="clear" w:color="auto" w:fill="auto"/>
          </w:tcPr>
          <w:p w14:paraId="6C293FF1" w14:textId="77777777" w:rsidR="00575BC3" w:rsidRPr="00575BC3" w:rsidRDefault="00575BC3" w:rsidP="00543073">
            <w:pPr>
              <w:ind w:firstLine="0"/>
            </w:pPr>
            <w:r>
              <w:t>Hixon</w:t>
            </w:r>
          </w:p>
        </w:tc>
        <w:tc>
          <w:tcPr>
            <w:tcW w:w="2180" w:type="dxa"/>
            <w:shd w:val="clear" w:color="auto" w:fill="auto"/>
          </w:tcPr>
          <w:p w14:paraId="0586F8E4" w14:textId="77777777" w:rsidR="00575BC3" w:rsidRPr="00575BC3" w:rsidRDefault="00575BC3" w:rsidP="00543073">
            <w:pPr>
              <w:ind w:firstLine="0"/>
            </w:pPr>
            <w:r>
              <w:t>Hosey</w:t>
            </w:r>
          </w:p>
        </w:tc>
      </w:tr>
      <w:tr w:rsidR="00575BC3" w:rsidRPr="00575BC3" w14:paraId="7F66811C" w14:textId="77777777" w:rsidTr="00575BC3">
        <w:tc>
          <w:tcPr>
            <w:tcW w:w="2179" w:type="dxa"/>
            <w:shd w:val="clear" w:color="auto" w:fill="auto"/>
          </w:tcPr>
          <w:p w14:paraId="7285F2A1" w14:textId="77777777" w:rsidR="00575BC3" w:rsidRPr="00575BC3" w:rsidRDefault="00575BC3" w:rsidP="00543073">
            <w:pPr>
              <w:ind w:firstLine="0"/>
            </w:pPr>
            <w:r>
              <w:t>Howard</w:t>
            </w:r>
          </w:p>
        </w:tc>
        <w:tc>
          <w:tcPr>
            <w:tcW w:w="2179" w:type="dxa"/>
            <w:shd w:val="clear" w:color="auto" w:fill="auto"/>
          </w:tcPr>
          <w:p w14:paraId="17B9F5DD" w14:textId="77777777" w:rsidR="00575BC3" w:rsidRPr="00575BC3" w:rsidRDefault="00575BC3" w:rsidP="00543073">
            <w:pPr>
              <w:ind w:firstLine="0"/>
            </w:pPr>
            <w:r>
              <w:t>Hyde</w:t>
            </w:r>
          </w:p>
        </w:tc>
        <w:tc>
          <w:tcPr>
            <w:tcW w:w="2180" w:type="dxa"/>
            <w:shd w:val="clear" w:color="auto" w:fill="auto"/>
          </w:tcPr>
          <w:p w14:paraId="5419DE00" w14:textId="77777777" w:rsidR="00575BC3" w:rsidRPr="00575BC3" w:rsidRDefault="00575BC3" w:rsidP="00543073">
            <w:pPr>
              <w:ind w:firstLine="0"/>
            </w:pPr>
            <w:r>
              <w:t>Jefferson</w:t>
            </w:r>
          </w:p>
        </w:tc>
      </w:tr>
      <w:tr w:rsidR="00575BC3" w:rsidRPr="00575BC3" w14:paraId="4DC6E58A" w14:textId="77777777" w:rsidTr="00575BC3">
        <w:tc>
          <w:tcPr>
            <w:tcW w:w="2179" w:type="dxa"/>
            <w:shd w:val="clear" w:color="auto" w:fill="auto"/>
          </w:tcPr>
          <w:p w14:paraId="1A740A95" w14:textId="77777777" w:rsidR="00575BC3" w:rsidRPr="00575BC3" w:rsidRDefault="00575BC3" w:rsidP="00543073">
            <w:pPr>
              <w:ind w:firstLine="0"/>
            </w:pPr>
            <w:r>
              <w:t>J. E. Johnson</w:t>
            </w:r>
          </w:p>
        </w:tc>
        <w:tc>
          <w:tcPr>
            <w:tcW w:w="2179" w:type="dxa"/>
            <w:shd w:val="clear" w:color="auto" w:fill="auto"/>
          </w:tcPr>
          <w:p w14:paraId="70C6AFE5" w14:textId="77777777" w:rsidR="00575BC3" w:rsidRPr="00575BC3" w:rsidRDefault="00575BC3" w:rsidP="00543073">
            <w:pPr>
              <w:ind w:firstLine="0"/>
            </w:pPr>
            <w:r>
              <w:t>J. L. Johnson</w:t>
            </w:r>
          </w:p>
        </w:tc>
        <w:tc>
          <w:tcPr>
            <w:tcW w:w="2180" w:type="dxa"/>
            <w:shd w:val="clear" w:color="auto" w:fill="auto"/>
          </w:tcPr>
          <w:p w14:paraId="1156E61F" w14:textId="77777777" w:rsidR="00575BC3" w:rsidRPr="00575BC3" w:rsidRDefault="00575BC3" w:rsidP="00543073">
            <w:pPr>
              <w:ind w:firstLine="0"/>
            </w:pPr>
            <w:r>
              <w:t>K. O. Johnson</w:t>
            </w:r>
          </w:p>
        </w:tc>
      </w:tr>
      <w:tr w:rsidR="00575BC3" w:rsidRPr="00575BC3" w14:paraId="2A9F4419" w14:textId="77777777" w:rsidTr="00575BC3">
        <w:tc>
          <w:tcPr>
            <w:tcW w:w="2179" w:type="dxa"/>
            <w:shd w:val="clear" w:color="auto" w:fill="auto"/>
          </w:tcPr>
          <w:p w14:paraId="6260B466" w14:textId="77777777" w:rsidR="00575BC3" w:rsidRPr="00575BC3" w:rsidRDefault="00575BC3" w:rsidP="00543073">
            <w:pPr>
              <w:ind w:firstLine="0"/>
            </w:pPr>
            <w:r>
              <w:t>Jordan</w:t>
            </w:r>
          </w:p>
        </w:tc>
        <w:tc>
          <w:tcPr>
            <w:tcW w:w="2179" w:type="dxa"/>
            <w:shd w:val="clear" w:color="auto" w:fill="auto"/>
          </w:tcPr>
          <w:p w14:paraId="32F5A205" w14:textId="77777777" w:rsidR="00575BC3" w:rsidRPr="00575BC3" w:rsidRDefault="00575BC3" w:rsidP="00543073">
            <w:pPr>
              <w:ind w:firstLine="0"/>
            </w:pPr>
            <w:r>
              <w:t>King</w:t>
            </w:r>
          </w:p>
        </w:tc>
        <w:tc>
          <w:tcPr>
            <w:tcW w:w="2180" w:type="dxa"/>
            <w:shd w:val="clear" w:color="auto" w:fill="auto"/>
          </w:tcPr>
          <w:p w14:paraId="1455620D" w14:textId="77777777" w:rsidR="00575BC3" w:rsidRPr="00575BC3" w:rsidRDefault="00575BC3" w:rsidP="00543073">
            <w:pPr>
              <w:ind w:firstLine="0"/>
            </w:pPr>
            <w:r>
              <w:t>Ligon</w:t>
            </w:r>
          </w:p>
        </w:tc>
      </w:tr>
      <w:tr w:rsidR="00575BC3" w:rsidRPr="00575BC3" w14:paraId="3FB7FC86" w14:textId="77777777" w:rsidTr="00575BC3">
        <w:tc>
          <w:tcPr>
            <w:tcW w:w="2179" w:type="dxa"/>
            <w:shd w:val="clear" w:color="auto" w:fill="auto"/>
          </w:tcPr>
          <w:p w14:paraId="3B042F7A" w14:textId="77777777" w:rsidR="00575BC3" w:rsidRPr="00575BC3" w:rsidRDefault="00575BC3" w:rsidP="00543073">
            <w:pPr>
              <w:ind w:firstLine="0"/>
            </w:pPr>
            <w:r>
              <w:t>Long</w:t>
            </w:r>
          </w:p>
        </w:tc>
        <w:tc>
          <w:tcPr>
            <w:tcW w:w="2179" w:type="dxa"/>
            <w:shd w:val="clear" w:color="auto" w:fill="auto"/>
          </w:tcPr>
          <w:p w14:paraId="2A9E1E3C" w14:textId="77777777" w:rsidR="00575BC3" w:rsidRPr="00575BC3" w:rsidRDefault="00575BC3" w:rsidP="00543073">
            <w:pPr>
              <w:ind w:firstLine="0"/>
            </w:pPr>
            <w:r>
              <w:t>Lucas</w:t>
            </w:r>
          </w:p>
        </w:tc>
        <w:tc>
          <w:tcPr>
            <w:tcW w:w="2180" w:type="dxa"/>
            <w:shd w:val="clear" w:color="auto" w:fill="auto"/>
          </w:tcPr>
          <w:p w14:paraId="0EFA9F25" w14:textId="77777777" w:rsidR="00575BC3" w:rsidRPr="00575BC3" w:rsidRDefault="00575BC3" w:rsidP="00543073">
            <w:pPr>
              <w:ind w:firstLine="0"/>
            </w:pPr>
            <w:r>
              <w:t>McCravy</w:t>
            </w:r>
          </w:p>
        </w:tc>
      </w:tr>
      <w:tr w:rsidR="00575BC3" w:rsidRPr="00575BC3" w14:paraId="0BF6D9FD" w14:textId="77777777" w:rsidTr="00575BC3">
        <w:tc>
          <w:tcPr>
            <w:tcW w:w="2179" w:type="dxa"/>
            <w:shd w:val="clear" w:color="auto" w:fill="auto"/>
          </w:tcPr>
          <w:p w14:paraId="105F6F5C" w14:textId="77777777" w:rsidR="00575BC3" w:rsidRPr="00575BC3" w:rsidRDefault="00575BC3" w:rsidP="00543073">
            <w:pPr>
              <w:ind w:firstLine="0"/>
            </w:pPr>
            <w:r>
              <w:t>McDaniel</w:t>
            </w:r>
          </w:p>
        </w:tc>
        <w:tc>
          <w:tcPr>
            <w:tcW w:w="2179" w:type="dxa"/>
            <w:shd w:val="clear" w:color="auto" w:fill="auto"/>
          </w:tcPr>
          <w:p w14:paraId="383FC542" w14:textId="77777777" w:rsidR="00575BC3" w:rsidRPr="00575BC3" w:rsidRDefault="00575BC3" w:rsidP="00543073">
            <w:pPr>
              <w:ind w:firstLine="0"/>
            </w:pPr>
            <w:r>
              <w:t>McGarry</w:t>
            </w:r>
          </w:p>
        </w:tc>
        <w:tc>
          <w:tcPr>
            <w:tcW w:w="2180" w:type="dxa"/>
            <w:shd w:val="clear" w:color="auto" w:fill="auto"/>
          </w:tcPr>
          <w:p w14:paraId="017F4E98" w14:textId="77777777" w:rsidR="00575BC3" w:rsidRPr="00575BC3" w:rsidRDefault="00575BC3" w:rsidP="00543073">
            <w:pPr>
              <w:ind w:firstLine="0"/>
            </w:pPr>
            <w:r>
              <w:t>McGinnis</w:t>
            </w:r>
          </w:p>
        </w:tc>
      </w:tr>
      <w:tr w:rsidR="00575BC3" w:rsidRPr="00575BC3" w14:paraId="272D1DFE" w14:textId="77777777" w:rsidTr="00575BC3">
        <w:tc>
          <w:tcPr>
            <w:tcW w:w="2179" w:type="dxa"/>
            <w:shd w:val="clear" w:color="auto" w:fill="auto"/>
          </w:tcPr>
          <w:p w14:paraId="18157E4E" w14:textId="77777777" w:rsidR="00575BC3" w:rsidRPr="00575BC3" w:rsidRDefault="00575BC3" w:rsidP="00543073">
            <w:pPr>
              <w:ind w:firstLine="0"/>
            </w:pPr>
            <w:r>
              <w:t>T. Moore</w:t>
            </w:r>
          </w:p>
        </w:tc>
        <w:tc>
          <w:tcPr>
            <w:tcW w:w="2179" w:type="dxa"/>
            <w:shd w:val="clear" w:color="auto" w:fill="auto"/>
          </w:tcPr>
          <w:p w14:paraId="0B9B2894" w14:textId="77777777" w:rsidR="00575BC3" w:rsidRPr="00575BC3" w:rsidRDefault="00575BC3" w:rsidP="00543073">
            <w:pPr>
              <w:ind w:firstLine="0"/>
            </w:pPr>
            <w:r>
              <w:t>D. C. Moss</w:t>
            </w:r>
          </w:p>
        </w:tc>
        <w:tc>
          <w:tcPr>
            <w:tcW w:w="2180" w:type="dxa"/>
            <w:shd w:val="clear" w:color="auto" w:fill="auto"/>
          </w:tcPr>
          <w:p w14:paraId="5A70745E" w14:textId="77777777" w:rsidR="00575BC3" w:rsidRPr="00575BC3" w:rsidRDefault="00575BC3" w:rsidP="00543073">
            <w:pPr>
              <w:ind w:firstLine="0"/>
            </w:pPr>
            <w:r>
              <w:t>Murphy</w:t>
            </w:r>
          </w:p>
        </w:tc>
      </w:tr>
      <w:tr w:rsidR="00575BC3" w:rsidRPr="00575BC3" w14:paraId="2BD2E31D" w14:textId="77777777" w:rsidTr="00575BC3">
        <w:tc>
          <w:tcPr>
            <w:tcW w:w="2179" w:type="dxa"/>
            <w:shd w:val="clear" w:color="auto" w:fill="auto"/>
          </w:tcPr>
          <w:p w14:paraId="08E4615C" w14:textId="77777777" w:rsidR="00575BC3" w:rsidRPr="00575BC3" w:rsidRDefault="00575BC3" w:rsidP="00543073">
            <w:pPr>
              <w:ind w:firstLine="0"/>
            </w:pPr>
            <w:r>
              <w:t>Murray</w:t>
            </w:r>
          </w:p>
        </w:tc>
        <w:tc>
          <w:tcPr>
            <w:tcW w:w="2179" w:type="dxa"/>
            <w:shd w:val="clear" w:color="auto" w:fill="auto"/>
          </w:tcPr>
          <w:p w14:paraId="3C77AFDC" w14:textId="77777777" w:rsidR="00575BC3" w:rsidRPr="00575BC3" w:rsidRDefault="00575BC3" w:rsidP="00543073">
            <w:pPr>
              <w:ind w:firstLine="0"/>
            </w:pPr>
            <w:r>
              <w:t>B. Newton</w:t>
            </w:r>
          </w:p>
        </w:tc>
        <w:tc>
          <w:tcPr>
            <w:tcW w:w="2180" w:type="dxa"/>
            <w:shd w:val="clear" w:color="auto" w:fill="auto"/>
          </w:tcPr>
          <w:p w14:paraId="56A24F8E" w14:textId="77777777" w:rsidR="00575BC3" w:rsidRPr="00575BC3" w:rsidRDefault="00575BC3" w:rsidP="00543073">
            <w:pPr>
              <w:ind w:firstLine="0"/>
            </w:pPr>
            <w:r>
              <w:t>W. Newton</w:t>
            </w:r>
          </w:p>
        </w:tc>
      </w:tr>
      <w:tr w:rsidR="00575BC3" w:rsidRPr="00575BC3" w14:paraId="4A307B02" w14:textId="77777777" w:rsidTr="00575BC3">
        <w:tc>
          <w:tcPr>
            <w:tcW w:w="2179" w:type="dxa"/>
            <w:shd w:val="clear" w:color="auto" w:fill="auto"/>
          </w:tcPr>
          <w:p w14:paraId="545F91EC" w14:textId="77777777" w:rsidR="00575BC3" w:rsidRPr="00575BC3" w:rsidRDefault="00575BC3" w:rsidP="00543073">
            <w:pPr>
              <w:ind w:firstLine="0"/>
            </w:pPr>
            <w:r>
              <w:t>Nutt</w:t>
            </w:r>
          </w:p>
        </w:tc>
        <w:tc>
          <w:tcPr>
            <w:tcW w:w="2179" w:type="dxa"/>
            <w:shd w:val="clear" w:color="auto" w:fill="auto"/>
          </w:tcPr>
          <w:p w14:paraId="716DE206" w14:textId="77777777" w:rsidR="00575BC3" w:rsidRPr="00575BC3" w:rsidRDefault="00575BC3" w:rsidP="00543073">
            <w:pPr>
              <w:ind w:firstLine="0"/>
            </w:pPr>
            <w:r>
              <w:t>Ott</w:t>
            </w:r>
          </w:p>
        </w:tc>
        <w:tc>
          <w:tcPr>
            <w:tcW w:w="2180" w:type="dxa"/>
            <w:shd w:val="clear" w:color="auto" w:fill="auto"/>
          </w:tcPr>
          <w:p w14:paraId="1F84F179" w14:textId="77777777" w:rsidR="00575BC3" w:rsidRPr="00575BC3" w:rsidRDefault="00575BC3" w:rsidP="00543073">
            <w:pPr>
              <w:ind w:firstLine="0"/>
            </w:pPr>
            <w:r>
              <w:t>Parks</w:t>
            </w:r>
          </w:p>
        </w:tc>
      </w:tr>
      <w:tr w:rsidR="00575BC3" w:rsidRPr="00575BC3" w14:paraId="14E3455A" w14:textId="77777777" w:rsidTr="00575BC3">
        <w:tc>
          <w:tcPr>
            <w:tcW w:w="2179" w:type="dxa"/>
            <w:shd w:val="clear" w:color="auto" w:fill="auto"/>
          </w:tcPr>
          <w:p w14:paraId="40EBE394" w14:textId="77777777" w:rsidR="00575BC3" w:rsidRPr="00575BC3" w:rsidRDefault="00575BC3" w:rsidP="00543073">
            <w:pPr>
              <w:ind w:firstLine="0"/>
            </w:pPr>
            <w:r>
              <w:t>Pendarvis</w:t>
            </w:r>
          </w:p>
        </w:tc>
        <w:tc>
          <w:tcPr>
            <w:tcW w:w="2179" w:type="dxa"/>
            <w:shd w:val="clear" w:color="auto" w:fill="auto"/>
          </w:tcPr>
          <w:p w14:paraId="3486752A" w14:textId="77777777" w:rsidR="00575BC3" w:rsidRPr="00575BC3" w:rsidRDefault="00575BC3" w:rsidP="00543073">
            <w:pPr>
              <w:ind w:firstLine="0"/>
            </w:pPr>
            <w:r>
              <w:t>Pope</w:t>
            </w:r>
          </w:p>
        </w:tc>
        <w:tc>
          <w:tcPr>
            <w:tcW w:w="2180" w:type="dxa"/>
            <w:shd w:val="clear" w:color="auto" w:fill="auto"/>
          </w:tcPr>
          <w:p w14:paraId="2549A247" w14:textId="77777777" w:rsidR="00575BC3" w:rsidRPr="00575BC3" w:rsidRDefault="00575BC3" w:rsidP="00543073">
            <w:pPr>
              <w:ind w:firstLine="0"/>
            </w:pPr>
            <w:r>
              <w:t>Rivers</w:t>
            </w:r>
          </w:p>
        </w:tc>
      </w:tr>
      <w:tr w:rsidR="00575BC3" w:rsidRPr="00575BC3" w14:paraId="4A26A1CB" w14:textId="77777777" w:rsidTr="00575BC3">
        <w:tc>
          <w:tcPr>
            <w:tcW w:w="2179" w:type="dxa"/>
            <w:shd w:val="clear" w:color="auto" w:fill="auto"/>
          </w:tcPr>
          <w:p w14:paraId="6DE85314" w14:textId="77777777" w:rsidR="00575BC3" w:rsidRPr="00575BC3" w:rsidRDefault="00575BC3" w:rsidP="00543073">
            <w:pPr>
              <w:ind w:firstLine="0"/>
            </w:pPr>
            <w:r>
              <w:t>Robbins</w:t>
            </w:r>
          </w:p>
        </w:tc>
        <w:tc>
          <w:tcPr>
            <w:tcW w:w="2179" w:type="dxa"/>
            <w:shd w:val="clear" w:color="auto" w:fill="auto"/>
          </w:tcPr>
          <w:p w14:paraId="04C807C0" w14:textId="77777777" w:rsidR="00575BC3" w:rsidRPr="00575BC3" w:rsidRDefault="00575BC3" w:rsidP="00543073">
            <w:pPr>
              <w:ind w:firstLine="0"/>
            </w:pPr>
            <w:r>
              <w:t>Rose</w:t>
            </w:r>
          </w:p>
        </w:tc>
        <w:tc>
          <w:tcPr>
            <w:tcW w:w="2180" w:type="dxa"/>
            <w:shd w:val="clear" w:color="auto" w:fill="auto"/>
          </w:tcPr>
          <w:p w14:paraId="08DE105E" w14:textId="77777777" w:rsidR="00575BC3" w:rsidRPr="00575BC3" w:rsidRDefault="00575BC3" w:rsidP="00543073">
            <w:pPr>
              <w:ind w:firstLine="0"/>
            </w:pPr>
            <w:r>
              <w:t>Rutherford</w:t>
            </w:r>
          </w:p>
        </w:tc>
      </w:tr>
      <w:tr w:rsidR="00575BC3" w:rsidRPr="00575BC3" w14:paraId="0822CD8C" w14:textId="77777777" w:rsidTr="00575BC3">
        <w:tc>
          <w:tcPr>
            <w:tcW w:w="2179" w:type="dxa"/>
            <w:shd w:val="clear" w:color="auto" w:fill="auto"/>
          </w:tcPr>
          <w:p w14:paraId="4719B2B3" w14:textId="77777777" w:rsidR="00575BC3" w:rsidRPr="00575BC3" w:rsidRDefault="00575BC3" w:rsidP="00543073">
            <w:pPr>
              <w:ind w:firstLine="0"/>
            </w:pPr>
            <w:r>
              <w:t>Sandifer</w:t>
            </w:r>
          </w:p>
        </w:tc>
        <w:tc>
          <w:tcPr>
            <w:tcW w:w="2179" w:type="dxa"/>
            <w:shd w:val="clear" w:color="auto" w:fill="auto"/>
          </w:tcPr>
          <w:p w14:paraId="3FE96195" w14:textId="77777777" w:rsidR="00575BC3" w:rsidRPr="00575BC3" w:rsidRDefault="00575BC3" w:rsidP="00543073">
            <w:pPr>
              <w:ind w:firstLine="0"/>
            </w:pPr>
            <w:r>
              <w:t>Simrill</w:t>
            </w:r>
          </w:p>
        </w:tc>
        <w:tc>
          <w:tcPr>
            <w:tcW w:w="2180" w:type="dxa"/>
            <w:shd w:val="clear" w:color="auto" w:fill="auto"/>
          </w:tcPr>
          <w:p w14:paraId="775161D3" w14:textId="77777777" w:rsidR="00575BC3" w:rsidRPr="00575BC3" w:rsidRDefault="00575BC3" w:rsidP="00543073">
            <w:pPr>
              <w:ind w:firstLine="0"/>
            </w:pPr>
            <w:r>
              <w:t>G. M. Smith</w:t>
            </w:r>
          </w:p>
        </w:tc>
      </w:tr>
      <w:tr w:rsidR="00575BC3" w:rsidRPr="00575BC3" w14:paraId="4A1E3A16" w14:textId="77777777" w:rsidTr="00575BC3">
        <w:tc>
          <w:tcPr>
            <w:tcW w:w="2179" w:type="dxa"/>
            <w:shd w:val="clear" w:color="auto" w:fill="auto"/>
          </w:tcPr>
          <w:p w14:paraId="3A342AEF" w14:textId="77777777" w:rsidR="00575BC3" w:rsidRPr="00575BC3" w:rsidRDefault="00575BC3" w:rsidP="00543073">
            <w:pPr>
              <w:ind w:firstLine="0"/>
            </w:pPr>
            <w:r>
              <w:t>M. M. Smith</w:t>
            </w:r>
          </w:p>
        </w:tc>
        <w:tc>
          <w:tcPr>
            <w:tcW w:w="2179" w:type="dxa"/>
            <w:shd w:val="clear" w:color="auto" w:fill="auto"/>
          </w:tcPr>
          <w:p w14:paraId="7E5FD9B4" w14:textId="77777777" w:rsidR="00575BC3" w:rsidRPr="00575BC3" w:rsidRDefault="00575BC3" w:rsidP="00543073">
            <w:pPr>
              <w:ind w:firstLine="0"/>
            </w:pPr>
            <w:r>
              <w:t>Stavrinakis</w:t>
            </w:r>
          </w:p>
        </w:tc>
        <w:tc>
          <w:tcPr>
            <w:tcW w:w="2180" w:type="dxa"/>
            <w:shd w:val="clear" w:color="auto" w:fill="auto"/>
          </w:tcPr>
          <w:p w14:paraId="3E2FC826" w14:textId="77777777" w:rsidR="00575BC3" w:rsidRPr="00575BC3" w:rsidRDefault="00575BC3" w:rsidP="00543073">
            <w:pPr>
              <w:ind w:firstLine="0"/>
            </w:pPr>
            <w:r>
              <w:t>Taylor</w:t>
            </w:r>
          </w:p>
        </w:tc>
      </w:tr>
      <w:tr w:rsidR="00575BC3" w:rsidRPr="00575BC3" w14:paraId="42EC3523" w14:textId="77777777" w:rsidTr="00575BC3">
        <w:tc>
          <w:tcPr>
            <w:tcW w:w="2179" w:type="dxa"/>
            <w:shd w:val="clear" w:color="auto" w:fill="auto"/>
          </w:tcPr>
          <w:p w14:paraId="04A7477F" w14:textId="77777777" w:rsidR="00575BC3" w:rsidRPr="00575BC3" w:rsidRDefault="00575BC3" w:rsidP="00543073">
            <w:pPr>
              <w:ind w:firstLine="0"/>
            </w:pPr>
            <w:r>
              <w:t>Tedder</w:t>
            </w:r>
          </w:p>
        </w:tc>
        <w:tc>
          <w:tcPr>
            <w:tcW w:w="2179" w:type="dxa"/>
            <w:shd w:val="clear" w:color="auto" w:fill="auto"/>
          </w:tcPr>
          <w:p w14:paraId="206E7D06" w14:textId="77777777" w:rsidR="00575BC3" w:rsidRPr="00575BC3" w:rsidRDefault="00575BC3" w:rsidP="00543073">
            <w:pPr>
              <w:ind w:firstLine="0"/>
            </w:pPr>
            <w:r>
              <w:t>Thayer</w:t>
            </w:r>
          </w:p>
        </w:tc>
        <w:tc>
          <w:tcPr>
            <w:tcW w:w="2180" w:type="dxa"/>
            <w:shd w:val="clear" w:color="auto" w:fill="auto"/>
          </w:tcPr>
          <w:p w14:paraId="49BF1743" w14:textId="77777777" w:rsidR="00575BC3" w:rsidRPr="00575BC3" w:rsidRDefault="00575BC3" w:rsidP="00543073">
            <w:pPr>
              <w:ind w:firstLine="0"/>
            </w:pPr>
            <w:r>
              <w:t>Thigpen</w:t>
            </w:r>
          </w:p>
        </w:tc>
      </w:tr>
      <w:tr w:rsidR="00575BC3" w:rsidRPr="00575BC3" w14:paraId="253189AE" w14:textId="77777777" w:rsidTr="00575BC3">
        <w:tc>
          <w:tcPr>
            <w:tcW w:w="2179" w:type="dxa"/>
            <w:shd w:val="clear" w:color="auto" w:fill="auto"/>
          </w:tcPr>
          <w:p w14:paraId="7ABF6AB6" w14:textId="77777777" w:rsidR="00575BC3" w:rsidRPr="00575BC3" w:rsidRDefault="00575BC3" w:rsidP="00543073">
            <w:pPr>
              <w:ind w:firstLine="0"/>
            </w:pPr>
            <w:r>
              <w:t>Trantham</w:t>
            </w:r>
          </w:p>
        </w:tc>
        <w:tc>
          <w:tcPr>
            <w:tcW w:w="2179" w:type="dxa"/>
            <w:shd w:val="clear" w:color="auto" w:fill="auto"/>
          </w:tcPr>
          <w:p w14:paraId="1C6DB0A5" w14:textId="77777777" w:rsidR="00575BC3" w:rsidRPr="00575BC3" w:rsidRDefault="00575BC3" w:rsidP="00543073">
            <w:pPr>
              <w:ind w:firstLine="0"/>
            </w:pPr>
            <w:r>
              <w:t>Weeks</w:t>
            </w:r>
          </w:p>
        </w:tc>
        <w:tc>
          <w:tcPr>
            <w:tcW w:w="2180" w:type="dxa"/>
            <w:shd w:val="clear" w:color="auto" w:fill="auto"/>
          </w:tcPr>
          <w:p w14:paraId="371E6C67" w14:textId="77777777" w:rsidR="00575BC3" w:rsidRPr="00575BC3" w:rsidRDefault="00575BC3" w:rsidP="00543073">
            <w:pPr>
              <w:ind w:firstLine="0"/>
            </w:pPr>
            <w:r>
              <w:t>West</w:t>
            </w:r>
          </w:p>
        </w:tc>
      </w:tr>
      <w:tr w:rsidR="00575BC3" w:rsidRPr="00575BC3" w14:paraId="6AB14A59" w14:textId="77777777" w:rsidTr="00575BC3">
        <w:tc>
          <w:tcPr>
            <w:tcW w:w="2179" w:type="dxa"/>
            <w:shd w:val="clear" w:color="auto" w:fill="auto"/>
          </w:tcPr>
          <w:p w14:paraId="787B9F04" w14:textId="77777777" w:rsidR="00575BC3" w:rsidRPr="00575BC3" w:rsidRDefault="00575BC3" w:rsidP="00543073">
            <w:pPr>
              <w:keepNext/>
              <w:ind w:firstLine="0"/>
            </w:pPr>
            <w:r>
              <w:t>Wetmore</w:t>
            </w:r>
          </w:p>
        </w:tc>
        <w:tc>
          <w:tcPr>
            <w:tcW w:w="2179" w:type="dxa"/>
            <w:shd w:val="clear" w:color="auto" w:fill="auto"/>
          </w:tcPr>
          <w:p w14:paraId="39904F3E" w14:textId="77777777" w:rsidR="00575BC3" w:rsidRPr="00575BC3" w:rsidRDefault="00575BC3" w:rsidP="00543073">
            <w:pPr>
              <w:keepNext/>
              <w:ind w:firstLine="0"/>
            </w:pPr>
            <w:r>
              <w:t>Wheeler</w:t>
            </w:r>
          </w:p>
        </w:tc>
        <w:tc>
          <w:tcPr>
            <w:tcW w:w="2180" w:type="dxa"/>
            <w:shd w:val="clear" w:color="auto" w:fill="auto"/>
          </w:tcPr>
          <w:p w14:paraId="703CE1DA" w14:textId="77777777" w:rsidR="00575BC3" w:rsidRPr="00575BC3" w:rsidRDefault="00575BC3" w:rsidP="00543073">
            <w:pPr>
              <w:keepNext/>
              <w:ind w:firstLine="0"/>
            </w:pPr>
            <w:r>
              <w:t>Whitmire</w:t>
            </w:r>
          </w:p>
        </w:tc>
      </w:tr>
      <w:tr w:rsidR="00575BC3" w:rsidRPr="00575BC3" w14:paraId="1092D96A" w14:textId="77777777" w:rsidTr="00575BC3">
        <w:tc>
          <w:tcPr>
            <w:tcW w:w="2179" w:type="dxa"/>
            <w:shd w:val="clear" w:color="auto" w:fill="auto"/>
          </w:tcPr>
          <w:p w14:paraId="2E7E36BD" w14:textId="77777777" w:rsidR="00575BC3" w:rsidRPr="00575BC3" w:rsidRDefault="00575BC3" w:rsidP="00543073">
            <w:pPr>
              <w:keepNext/>
              <w:ind w:firstLine="0"/>
            </w:pPr>
            <w:r>
              <w:t>R. Williams</w:t>
            </w:r>
          </w:p>
        </w:tc>
        <w:tc>
          <w:tcPr>
            <w:tcW w:w="2179" w:type="dxa"/>
            <w:shd w:val="clear" w:color="auto" w:fill="auto"/>
          </w:tcPr>
          <w:p w14:paraId="3B06B48C" w14:textId="77777777" w:rsidR="00575BC3" w:rsidRPr="00575BC3" w:rsidRDefault="00575BC3" w:rsidP="00543073">
            <w:pPr>
              <w:keepNext/>
              <w:ind w:firstLine="0"/>
            </w:pPr>
            <w:r>
              <w:t>S. Williams</w:t>
            </w:r>
          </w:p>
        </w:tc>
        <w:tc>
          <w:tcPr>
            <w:tcW w:w="2180" w:type="dxa"/>
            <w:shd w:val="clear" w:color="auto" w:fill="auto"/>
          </w:tcPr>
          <w:p w14:paraId="0B492811" w14:textId="77777777" w:rsidR="00575BC3" w:rsidRPr="00575BC3" w:rsidRDefault="00575BC3" w:rsidP="00543073">
            <w:pPr>
              <w:keepNext/>
              <w:ind w:firstLine="0"/>
            </w:pPr>
            <w:r>
              <w:t>Yow</w:t>
            </w:r>
          </w:p>
        </w:tc>
      </w:tr>
    </w:tbl>
    <w:p w14:paraId="6CAB64B0" w14:textId="77777777" w:rsidR="00575BC3" w:rsidRDefault="00575BC3" w:rsidP="00543073"/>
    <w:p w14:paraId="0642A216" w14:textId="77777777" w:rsidR="00575BC3" w:rsidRDefault="00575BC3" w:rsidP="00543073">
      <w:pPr>
        <w:jc w:val="center"/>
        <w:rPr>
          <w:b/>
        </w:rPr>
      </w:pPr>
      <w:r w:rsidRPr="00575BC3">
        <w:rPr>
          <w:b/>
        </w:rPr>
        <w:t>Total--84</w:t>
      </w:r>
    </w:p>
    <w:p w14:paraId="4550DA11" w14:textId="77777777" w:rsidR="00575BC3" w:rsidRDefault="00575BC3" w:rsidP="00543073">
      <w:pPr>
        <w:jc w:val="center"/>
        <w:rPr>
          <w:b/>
        </w:rPr>
      </w:pPr>
    </w:p>
    <w:p w14:paraId="49CAA13B"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3AB8059" w14:textId="77777777" w:rsidTr="00575BC3">
        <w:tc>
          <w:tcPr>
            <w:tcW w:w="2179" w:type="dxa"/>
            <w:shd w:val="clear" w:color="auto" w:fill="auto"/>
          </w:tcPr>
          <w:p w14:paraId="7D983337" w14:textId="77777777" w:rsidR="00575BC3" w:rsidRPr="00575BC3" w:rsidRDefault="00575BC3" w:rsidP="00543073">
            <w:pPr>
              <w:keepNext/>
              <w:ind w:firstLine="0"/>
            </w:pPr>
            <w:r>
              <w:t>Chumley</w:t>
            </w:r>
          </w:p>
        </w:tc>
        <w:tc>
          <w:tcPr>
            <w:tcW w:w="2179" w:type="dxa"/>
            <w:shd w:val="clear" w:color="auto" w:fill="auto"/>
          </w:tcPr>
          <w:p w14:paraId="52F1BC91" w14:textId="77777777" w:rsidR="00575BC3" w:rsidRPr="00575BC3" w:rsidRDefault="00575BC3" w:rsidP="00543073">
            <w:pPr>
              <w:keepNext/>
              <w:ind w:firstLine="0"/>
            </w:pPr>
            <w:r>
              <w:t>Daning</w:t>
            </w:r>
          </w:p>
        </w:tc>
        <w:tc>
          <w:tcPr>
            <w:tcW w:w="2180" w:type="dxa"/>
            <w:shd w:val="clear" w:color="auto" w:fill="auto"/>
          </w:tcPr>
          <w:p w14:paraId="1EDBDC9F" w14:textId="77777777" w:rsidR="00575BC3" w:rsidRPr="00575BC3" w:rsidRDefault="00575BC3" w:rsidP="00543073">
            <w:pPr>
              <w:keepNext/>
              <w:ind w:firstLine="0"/>
            </w:pPr>
            <w:r>
              <w:t>Felder</w:t>
            </w:r>
          </w:p>
        </w:tc>
      </w:tr>
      <w:tr w:rsidR="00575BC3" w:rsidRPr="00575BC3" w14:paraId="3F0491F7" w14:textId="77777777" w:rsidTr="00575BC3">
        <w:tc>
          <w:tcPr>
            <w:tcW w:w="2179" w:type="dxa"/>
            <w:shd w:val="clear" w:color="auto" w:fill="auto"/>
          </w:tcPr>
          <w:p w14:paraId="1567C634" w14:textId="77777777" w:rsidR="00575BC3" w:rsidRPr="00575BC3" w:rsidRDefault="00575BC3" w:rsidP="00543073">
            <w:pPr>
              <w:ind w:firstLine="0"/>
            </w:pPr>
            <w:r>
              <w:t>Haddon</w:t>
            </w:r>
          </w:p>
        </w:tc>
        <w:tc>
          <w:tcPr>
            <w:tcW w:w="2179" w:type="dxa"/>
            <w:shd w:val="clear" w:color="auto" w:fill="auto"/>
          </w:tcPr>
          <w:p w14:paraId="492B73B6" w14:textId="77777777" w:rsidR="00575BC3" w:rsidRPr="00575BC3" w:rsidRDefault="00575BC3" w:rsidP="00543073">
            <w:pPr>
              <w:ind w:firstLine="0"/>
            </w:pPr>
            <w:r>
              <w:t>Hardee</w:t>
            </w:r>
          </w:p>
        </w:tc>
        <w:tc>
          <w:tcPr>
            <w:tcW w:w="2180" w:type="dxa"/>
            <w:shd w:val="clear" w:color="auto" w:fill="auto"/>
          </w:tcPr>
          <w:p w14:paraId="2302D726" w14:textId="77777777" w:rsidR="00575BC3" w:rsidRPr="00575BC3" w:rsidRDefault="00575BC3" w:rsidP="00543073">
            <w:pPr>
              <w:ind w:firstLine="0"/>
            </w:pPr>
            <w:r>
              <w:t>Hill</w:t>
            </w:r>
          </w:p>
        </w:tc>
      </w:tr>
      <w:tr w:rsidR="00575BC3" w:rsidRPr="00575BC3" w14:paraId="6BE48C8F" w14:textId="77777777" w:rsidTr="00575BC3">
        <w:tc>
          <w:tcPr>
            <w:tcW w:w="2179" w:type="dxa"/>
            <w:shd w:val="clear" w:color="auto" w:fill="auto"/>
          </w:tcPr>
          <w:p w14:paraId="2D607D4F" w14:textId="77777777" w:rsidR="00575BC3" w:rsidRPr="00575BC3" w:rsidRDefault="00575BC3" w:rsidP="00543073">
            <w:pPr>
              <w:ind w:firstLine="0"/>
            </w:pPr>
            <w:r>
              <w:t>Hiott</w:t>
            </w:r>
          </w:p>
        </w:tc>
        <w:tc>
          <w:tcPr>
            <w:tcW w:w="2179" w:type="dxa"/>
            <w:shd w:val="clear" w:color="auto" w:fill="auto"/>
          </w:tcPr>
          <w:p w14:paraId="69B40B99" w14:textId="77777777" w:rsidR="00575BC3" w:rsidRPr="00575BC3" w:rsidRDefault="00575BC3" w:rsidP="00543073">
            <w:pPr>
              <w:ind w:firstLine="0"/>
            </w:pPr>
            <w:r>
              <w:t>Jones</w:t>
            </w:r>
          </w:p>
        </w:tc>
        <w:tc>
          <w:tcPr>
            <w:tcW w:w="2180" w:type="dxa"/>
            <w:shd w:val="clear" w:color="auto" w:fill="auto"/>
          </w:tcPr>
          <w:p w14:paraId="3B2DECDC" w14:textId="77777777" w:rsidR="00575BC3" w:rsidRPr="00575BC3" w:rsidRDefault="00575BC3" w:rsidP="00543073">
            <w:pPr>
              <w:ind w:firstLine="0"/>
            </w:pPr>
            <w:r>
              <w:t>Magnuson</w:t>
            </w:r>
          </w:p>
        </w:tc>
      </w:tr>
      <w:tr w:rsidR="00575BC3" w:rsidRPr="00575BC3" w14:paraId="7F54DDEC" w14:textId="77777777" w:rsidTr="00575BC3">
        <w:tc>
          <w:tcPr>
            <w:tcW w:w="2179" w:type="dxa"/>
            <w:shd w:val="clear" w:color="auto" w:fill="auto"/>
          </w:tcPr>
          <w:p w14:paraId="39F14595" w14:textId="77777777" w:rsidR="00575BC3" w:rsidRPr="00575BC3" w:rsidRDefault="00575BC3" w:rsidP="00543073">
            <w:pPr>
              <w:ind w:firstLine="0"/>
            </w:pPr>
            <w:r>
              <w:t>May</w:t>
            </w:r>
          </w:p>
        </w:tc>
        <w:tc>
          <w:tcPr>
            <w:tcW w:w="2179" w:type="dxa"/>
            <w:shd w:val="clear" w:color="auto" w:fill="auto"/>
          </w:tcPr>
          <w:p w14:paraId="780733E0" w14:textId="77777777" w:rsidR="00575BC3" w:rsidRPr="00575BC3" w:rsidRDefault="00575BC3" w:rsidP="00543073">
            <w:pPr>
              <w:ind w:firstLine="0"/>
            </w:pPr>
            <w:r>
              <w:t>McCabe</w:t>
            </w:r>
          </w:p>
        </w:tc>
        <w:tc>
          <w:tcPr>
            <w:tcW w:w="2180" w:type="dxa"/>
            <w:shd w:val="clear" w:color="auto" w:fill="auto"/>
          </w:tcPr>
          <w:p w14:paraId="475E14E8" w14:textId="77777777" w:rsidR="00575BC3" w:rsidRPr="00575BC3" w:rsidRDefault="00575BC3" w:rsidP="00543073">
            <w:pPr>
              <w:ind w:firstLine="0"/>
            </w:pPr>
            <w:r>
              <w:t>A. M. Morgan</w:t>
            </w:r>
          </w:p>
        </w:tc>
      </w:tr>
      <w:tr w:rsidR="00575BC3" w:rsidRPr="00575BC3" w14:paraId="605BF9FE" w14:textId="77777777" w:rsidTr="00575BC3">
        <w:tc>
          <w:tcPr>
            <w:tcW w:w="2179" w:type="dxa"/>
            <w:shd w:val="clear" w:color="auto" w:fill="auto"/>
          </w:tcPr>
          <w:p w14:paraId="75D2982C" w14:textId="77777777" w:rsidR="00575BC3" w:rsidRPr="00575BC3" w:rsidRDefault="00575BC3" w:rsidP="00543073">
            <w:pPr>
              <w:keepNext/>
              <w:ind w:firstLine="0"/>
            </w:pPr>
            <w:r>
              <w:t>T. A. Morgan</w:t>
            </w:r>
          </w:p>
        </w:tc>
        <w:tc>
          <w:tcPr>
            <w:tcW w:w="2179" w:type="dxa"/>
            <w:shd w:val="clear" w:color="auto" w:fill="auto"/>
          </w:tcPr>
          <w:p w14:paraId="2B24D07D" w14:textId="77777777" w:rsidR="00575BC3" w:rsidRPr="00575BC3" w:rsidRDefault="00575BC3" w:rsidP="00543073">
            <w:pPr>
              <w:keepNext/>
              <w:ind w:firstLine="0"/>
            </w:pPr>
            <w:r>
              <w:t>Oremus</w:t>
            </w:r>
          </w:p>
        </w:tc>
        <w:tc>
          <w:tcPr>
            <w:tcW w:w="2180" w:type="dxa"/>
            <w:shd w:val="clear" w:color="auto" w:fill="auto"/>
          </w:tcPr>
          <w:p w14:paraId="3E5F12AB" w14:textId="77777777" w:rsidR="00575BC3" w:rsidRPr="00575BC3" w:rsidRDefault="00575BC3" w:rsidP="00543073">
            <w:pPr>
              <w:keepNext/>
              <w:ind w:firstLine="0"/>
            </w:pPr>
            <w:r>
              <w:t>G. R. Smith</w:t>
            </w:r>
          </w:p>
        </w:tc>
      </w:tr>
      <w:tr w:rsidR="00575BC3" w:rsidRPr="00575BC3" w14:paraId="693BA075" w14:textId="77777777" w:rsidTr="00575BC3">
        <w:tc>
          <w:tcPr>
            <w:tcW w:w="2179" w:type="dxa"/>
            <w:shd w:val="clear" w:color="auto" w:fill="auto"/>
          </w:tcPr>
          <w:p w14:paraId="4392773D" w14:textId="77777777" w:rsidR="00575BC3" w:rsidRPr="00575BC3" w:rsidRDefault="00575BC3" w:rsidP="00543073">
            <w:pPr>
              <w:keepNext/>
              <w:ind w:firstLine="0"/>
            </w:pPr>
            <w:r>
              <w:t>Wooten</w:t>
            </w:r>
          </w:p>
        </w:tc>
        <w:tc>
          <w:tcPr>
            <w:tcW w:w="2179" w:type="dxa"/>
            <w:shd w:val="clear" w:color="auto" w:fill="auto"/>
          </w:tcPr>
          <w:p w14:paraId="64F54390" w14:textId="77777777" w:rsidR="00575BC3" w:rsidRPr="00575BC3" w:rsidRDefault="00575BC3" w:rsidP="00543073">
            <w:pPr>
              <w:keepNext/>
              <w:ind w:firstLine="0"/>
            </w:pPr>
          </w:p>
        </w:tc>
        <w:tc>
          <w:tcPr>
            <w:tcW w:w="2180" w:type="dxa"/>
            <w:shd w:val="clear" w:color="auto" w:fill="auto"/>
          </w:tcPr>
          <w:p w14:paraId="302DD470" w14:textId="77777777" w:rsidR="00575BC3" w:rsidRPr="00575BC3" w:rsidRDefault="00575BC3" w:rsidP="00543073">
            <w:pPr>
              <w:keepNext/>
              <w:ind w:firstLine="0"/>
            </w:pPr>
          </w:p>
        </w:tc>
      </w:tr>
    </w:tbl>
    <w:p w14:paraId="2F878531" w14:textId="77777777" w:rsidR="00575BC3" w:rsidRDefault="00575BC3" w:rsidP="00543073"/>
    <w:p w14:paraId="7D0D76B9" w14:textId="77777777" w:rsidR="00575BC3" w:rsidRDefault="00575BC3" w:rsidP="00543073">
      <w:pPr>
        <w:jc w:val="center"/>
        <w:rPr>
          <w:b/>
        </w:rPr>
      </w:pPr>
      <w:r w:rsidRPr="00575BC3">
        <w:rPr>
          <w:b/>
        </w:rPr>
        <w:t>Total--16</w:t>
      </w:r>
    </w:p>
    <w:p w14:paraId="089093D1" w14:textId="77777777" w:rsidR="00575BC3" w:rsidRDefault="00575BC3" w:rsidP="00543073">
      <w:pPr>
        <w:jc w:val="center"/>
        <w:rPr>
          <w:b/>
        </w:rPr>
      </w:pPr>
    </w:p>
    <w:p w14:paraId="2D836F1A" w14:textId="77777777" w:rsidR="00575BC3" w:rsidRDefault="00575BC3" w:rsidP="00543073">
      <w:r>
        <w:t>So, the Veto of the Governor was overridden and a message was ordered sent to the Senate accordingly.</w:t>
      </w:r>
    </w:p>
    <w:p w14:paraId="2649F870" w14:textId="77777777" w:rsidR="00575BC3" w:rsidRDefault="00575BC3" w:rsidP="00543073"/>
    <w:p w14:paraId="7ECC98CE" w14:textId="77777777" w:rsidR="00575BC3" w:rsidRDefault="00575BC3" w:rsidP="00543073">
      <w:pPr>
        <w:keepNext/>
        <w:jc w:val="center"/>
        <w:rPr>
          <w:b/>
        </w:rPr>
      </w:pPr>
      <w:r w:rsidRPr="00575BC3">
        <w:rPr>
          <w:b/>
        </w:rPr>
        <w:t>VETO 43-- SUSTAINED</w:t>
      </w:r>
    </w:p>
    <w:p w14:paraId="0A0F18EA" w14:textId="77777777" w:rsidR="00575BC3" w:rsidRDefault="00575BC3" w:rsidP="00364C1C">
      <w:pPr>
        <w:spacing w:before="240" w:after="240"/>
        <w:rPr>
          <w:b/>
          <w:szCs w:val="22"/>
        </w:rPr>
      </w:pPr>
      <w:bookmarkStart w:id="162" w:name="file_start295"/>
      <w:bookmarkEnd w:id="162"/>
      <w:r w:rsidRPr="00265509">
        <w:rPr>
          <w:b/>
          <w:szCs w:val="22"/>
        </w:rPr>
        <w:t>Veto 43</w:t>
      </w:r>
      <w:r w:rsidRPr="00265509">
        <w:rPr>
          <w:b/>
          <w:szCs w:val="22"/>
        </w:rPr>
        <w:tab/>
        <w:t xml:space="preserve">Statewide Revenue, </w:t>
      </w:r>
      <w:r w:rsidRPr="00265509">
        <w:rPr>
          <w:szCs w:val="22"/>
        </w:rPr>
        <w:t>Part IB, Section 118, Page 566, Proviso 118.19, SR: Nonrecurring Revenue, (102) X220 Aid to Subdivisions – State Treasurer, (e) Saluda County – $364,000</w:t>
      </w:r>
    </w:p>
    <w:p w14:paraId="003B8913" w14:textId="77777777" w:rsidR="00575BC3" w:rsidRDefault="00575BC3" w:rsidP="00543073">
      <w:r>
        <w:t>Rep. CLYBURN explained the Veto.</w:t>
      </w:r>
    </w:p>
    <w:p w14:paraId="07065CFF" w14:textId="77777777" w:rsidR="00543073" w:rsidRDefault="00543073" w:rsidP="00543073"/>
    <w:p w14:paraId="1A2A53D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4E03A76" w14:textId="77777777" w:rsidR="00575BC3" w:rsidRDefault="00575BC3" w:rsidP="00543073">
      <w:pPr>
        <w:jc w:val="center"/>
      </w:pPr>
      <w:bookmarkStart w:id="163" w:name="vote_start297"/>
      <w:bookmarkEnd w:id="163"/>
      <w:r>
        <w:t>Yeas 61; Nays 39</w:t>
      </w:r>
    </w:p>
    <w:p w14:paraId="092FB51F" w14:textId="77777777" w:rsidR="00575BC3" w:rsidRDefault="00575BC3" w:rsidP="00543073">
      <w:pPr>
        <w:jc w:val="center"/>
      </w:pPr>
    </w:p>
    <w:p w14:paraId="064425CE" w14:textId="7CAC7DD4" w:rsidR="00575BC3" w:rsidRDefault="005F25E0" w:rsidP="00543073">
      <w:pPr>
        <w:ind w:firstLine="0"/>
      </w:pPr>
      <w:r>
        <w:br w:type="column"/>
      </w:r>
      <w:r w:rsidR="00575BC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D958F27" w14:textId="77777777" w:rsidTr="00575BC3">
        <w:tc>
          <w:tcPr>
            <w:tcW w:w="2179" w:type="dxa"/>
            <w:shd w:val="clear" w:color="auto" w:fill="auto"/>
          </w:tcPr>
          <w:p w14:paraId="7F6B0482" w14:textId="77777777" w:rsidR="00575BC3" w:rsidRPr="00575BC3" w:rsidRDefault="00575BC3" w:rsidP="00543073">
            <w:pPr>
              <w:keepNext/>
              <w:ind w:firstLine="0"/>
            </w:pPr>
            <w:r>
              <w:t>Allison</w:t>
            </w:r>
          </w:p>
        </w:tc>
        <w:tc>
          <w:tcPr>
            <w:tcW w:w="2179" w:type="dxa"/>
            <w:shd w:val="clear" w:color="auto" w:fill="auto"/>
          </w:tcPr>
          <w:p w14:paraId="4798E3AA" w14:textId="77777777" w:rsidR="00575BC3" w:rsidRPr="00575BC3" w:rsidRDefault="00575BC3" w:rsidP="00543073">
            <w:pPr>
              <w:keepNext/>
              <w:ind w:firstLine="0"/>
            </w:pPr>
            <w:r>
              <w:t>Anderson</w:t>
            </w:r>
          </w:p>
        </w:tc>
        <w:tc>
          <w:tcPr>
            <w:tcW w:w="2180" w:type="dxa"/>
            <w:shd w:val="clear" w:color="auto" w:fill="auto"/>
          </w:tcPr>
          <w:p w14:paraId="4F62D516" w14:textId="77777777" w:rsidR="00575BC3" w:rsidRPr="00575BC3" w:rsidRDefault="00575BC3" w:rsidP="00543073">
            <w:pPr>
              <w:keepNext/>
              <w:ind w:firstLine="0"/>
            </w:pPr>
            <w:r>
              <w:t>Bamberg</w:t>
            </w:r>
          </w:p>
        </w:tc>
      </w:tr>
      <w:tr w:rsidR="00575BC3" w:rsidRPr="00575BC3" w14:paraId="0D84778E" w14:textId="77777777" w:rsidTr="00575BC3">
        <w:tc>
          <w:tcPr>
            <w:tcW w:w="2179" w:type="dxa"/>
            <w:shd w:val="clear" w:color="auto" w:fill="auto"/>
          </w:tcPr>
          <w:p w14:paraId="0DA17CB3" w14:textId="77777777" w:rsidR="00575BC3" w:rsidRPr="00575BC3" w:rsidRDefault="00575BC3" w:rsidP="00543073">
            <w:pPr>
              <w:ind w:firstLine="0"/>
            </w:pPr>
            <w:r>
              <w:t>Bannister</w:t>
            </w:r>
          </w:p>
        </w:tc>
        <w:tc>
          <w:tcPr>
            <w:tcW w:w="2179" w:type="dxa"/>
            <w:shd w:val="clear" w:color="auto" w:fill="auto"/>
          </w:tcPr>
          <w:p w14:paraId="073994FB" w14:textId="77777777" w:rsidR="00575BC3" w:rsidRPr="00575BC3" w:rsidRDefault="00575BC3" w:rsidP="00543073">
            <w:pPr>
              <w:ind w:firstLine="0"/>
            </w:pPr>
            <w:r>
              <w:t>Bernstein</w:t>
            </w:r>
          </w:p>
        </w:tc>
        <w:tc>
          <w:tcPr>
            <w:tcW w:w="2180" w:type="dxa"/>
            <w:shd w:val="clear" w:color="auto" w:fill="auto"/>
          </w:tcPr>
          <w:p w14:paraId="47150C44" w14:textId="77777777" w:rsidR="00575BC3" w:rsidRPr="00575BC3" w:rsidRDefault="00575BC3" w:rsidP="00543073">
            <w:pPr>
              <w:ind w:firstLine="0"/>
            </w:pPr>
            <w:r>
              <w:t>Blackwell</w:t>
            </w:r>
          </w:p>
        </w:tc>
      </w:tr>
      <w:tr w:rsidR="00575BC3" w:rsidRPr="00575BC3" w14:paraId="6E2CEBF0" w14:textId="77777777" w:rsidTr="00575BC3">
        <w:tc>
          <w:tcPr>
            <w:tcW w:w="2179" w:type="dxa"/>
            <w:shd w:val="clear" w:color="auto" w:fill="auto"/>
          </w:tcPr>
          <w:p w14:paraId="2DEB36D0" w14:textId="77777777" w:rsidR="00575BC3" w:rsidRPr="00575BC3" w:rsidRDefault="00575BC3" w:rsidP="00543073">
            <w:pPr>
              <w:ind w:firstLine="0"/>
            </w:pPr>
            <w:r>
              <w:t>Brawley</w:t>
            </w:r>
          </w:p>
        </w:tc>
        <w:tc>
          <w:tcPr>
            <w:tcW w:w="2179" w:type="dxa"/>
            <w:shd w:val="clear" w:color="auto" w:fill="auto"/>
          </w:tcPr>
          <w:p w14:paraId="33A29431" w14:textId="77777777" w:rsidR="00575BC3" w:rsidRPr="00575BC3" w:rsidRDefault="00575BC3" w:rsidP="00543073">
            <w:pPr>
              <w:ind w:firstLine="0"/>
            </w:pPr>
            <w:r>
              <w:t>Caskey</w:t>
            </w:r>
          </w:p>
        </w:tc>
        <w:tc>
          <w:tcPr>
            <w:tcW w:w="2180" w:type="dxa"/>
            <w:shd w:val="clear" w:color="auto" w:fill="auto"/>
          </w:tcPr>
          <w:p w14:paraId="7F1BF257" w14:textId="77777777" w:rsidR="00575BC3" w:rsidRPr="00575BC3" w:rsidRDefault="00575BC3" w:rsidP="00543073">
            <w:pPr>
              <w:ind w:firstLine="0"/>
            </w:pPr>
            <w:r>
              <w:t>Chumley</w:t>
            </w:r>
          </w:p>
        </w:tc>
      </w:tr>
      <w:tr w:rsidR="00575BC3" w:rsidRPr="00575BC3" w14:paraId="2F66583F" w14:textId="77777777" w:rsidTr="00575BC3">
        <w:tc>
          <w:tcPr>
            <w:tcW w:w="2179" w:type="dxa"/>
            <w:shd w:val="clear" w:color="auto" w:fill="auto"/>
          </w:tcPr>
          <w:p w14:paraId="4C644B9A" w14:textId="77777777" w:rsidR="00575BC3" w:rsidRPr="00575BC3" w:rsidRDefault="00575BC3" w:rsidP="00543073">
            <w:pPr>
              <w:ind w:firstLine="0"/>
            </w:pPr>
            <w:r>
              <w:t>Clyburn</w:t>
            </w:r>
          </w:p>
        </w:tc>
        <w:tc>
          <w:tcPr>
            <w:tcW w:w="2179" w:type="dxa"/>
            <w:shd w:val="clear" w:color="auto" w:fill="auto"/>
          </w:tcPr>
          <w:p w14:paraId="3EB51EB3" w14:textId="77777777" w:rsidR="00575BC3" w:rsidRPr="00575BC3" w:rsidRDefault="00575BC3" w:rsidP="00543073">
            <w:pPr>
              <w:ind w:firstLine="0"/>
            </w:pPr>
            <w:r>
              <w:t>Cobb-Hunter</w:t>
            </w:r>
          </w:p>
        </w:tc>
        <w:tc>
          <w:tcPr>
            <w:tcW w:w="2180" w:type="dxa"/>
            <w:shd w:val="clear" w:color="auto" w:fill="auto"/>
          </w:tcPr>
          <w:p w14:paraId="45678501" w14:textId="77777777" w:rsidR="00575BC3" w:rsidRPr="00575BC3" w:rsidRDefault="00575BC3" w:rsidP="00543073">
            <w:pPr>
              <w:ind w:firstLine="0"/>
            </w:pPr>
            <w:r>
              <w:t>Collins</w:t>
            </w:r>
          </w:p>
        </w:tc>
      </w:tr>
      <w:tr w:rsidR="00575BC3" w:rsidRPr="00575BC3" w14:paraId="0D179AD7" w14:textId="77777777" w:rsidTr="00575BC3">
        <w:tc>
          <w:tcPr>
            <w:tcW w:w="2179" w:type="dxa"/>
            <w:shd w:val="clear" w:color="auto" w:fill="auto"/>
          </w:tcPr>
          <w:p w14:paraId="04543D69" w14:textId="77777777" w:rsidR="00575BC3" w:rsidRPr="00575BC3" w:rsidRDefault="00575BC3" w:rsidP="00543073">
            <w:pPr>
              <w:ind w:firstLine="0"/>
            </w:pPr>
            <w:r>
              <w:t>Crawford</w:t>
            </w:r>
          </w:p>
        </w:tc>
        <w:tc>
          <w:tcPr>
            <w:tcW w:w="2179" w:type="dxa"/>
            <w:shd w:val="clear" w:color="auto" w:fill="auto"/>
          </w:tcPr>
          <w:p w14:paraId="2EC4946D" w14:textId="77777777" w:rsidR="00575BC3" w:rsidRPr="00575BC3" w:rsidRDefault="00575BC3" w:rsidP="00543073">
            <w:pPr>
              <w:ind w:firstLine="0"/>
            </w:pPr>
            <w:r>
              <w:t>Dillard</w:t>
            </w:r>
          </w:p>
        </w:tc>
        <w:tc>
          <w:tcPr>
            <w:tcW w:w="2180" w:type="dxa"/>
            <w:shd w:val="clear" w:color="auto" w:fill="auto"/>
          </w:tcPr>
          <w:p w14:paraId="467EE4AD" w14:textId="77777777" w:rsidR="00575BC3" w:rsidRPr="00575BC3" w:rsidRDefault="00575BC3" w:rsidP="00543073">
            <w:pPr>
              <w:ind w:firstLine="0"/>
            </w:pPr>
            <w:r>
              <w:t>Elliott</w:t>
            </w:r>
          </w:p>
        </w:tc>
      </w:tr>
      <w:tr w:rsidR="00575BC3" w:rsidRPr="00575BC3" w14:paraId="0B181720" w14:textId="77777777" w:rsidTr="00575BC3">
        <w:tc>
          <w:tcPr>
            <w:tcW w:w="2179" w:type="dxa"/>
            <w:shd w:val="clear" w:color="auto" w:fill="auto"/>
          </w:tcPr>
          <w:p w14:paraId="5D9BE359" w14:textId="77777777" w:rsidR="00575BC3" w:rsidRPr="00575BC3" w:rsidRDefault="00575BC3" w:rsidP="00543073">
            <w:pPr>
              <w:ind w:firstLine="0"/>
            </w:pPr>
            <w:r>
              <w:t>Erickson</w:t>
            </w:r>
          </w:p>
        </w:tc>
        <w:tc>
          <w:tcPr>
            <w:tcW w:w="2179" w:type="dxa"/>
            <w:shd w:val="clear" w:color="auto" w:fill="auto"/>
          </w:tcPr>
          <w:p w14:paraId="406DC4D8" w14:textId="77777777" w:rsidR="00575BC3" w:rsidRPr="00575BC3" w:rsidRDefault="00575BC3" w:rsidP="00543073">
            <w:pPr>
              <w:ind w:firstLine="0"/>
            </w:pPr>
            <w:r>
              <w:t>Gagnon</w:t>
            </w:r>
          </w:p>
        </w:tc>
        <w:tc>
          <w:tcPr>
            <w:tcW w:w="2180" w:type="dxa"/>
            <w:shd w:val="clear" w:color="auto" w:fill="auto"/>
          </w:tcPr>
          <w:p w14:paraId="4E256171" w14:textId="77777777" w:rsidR="00575BC3" w:rsidRPr="00575BC3" w:rsidRDefault="00575BC3" w:rsidP="00543073">
            <w:pPr>
              <w:ind w:firstLine="0"/>
            </w:pPr>
            <w:r>
              <w:t>Garvin</w:t>
            </w:r>
          </w:p>
        </w:tc>
      </w:tr>
      <w:tr w:rsidR="00575BC3" w:rsidRPr="00575BC3" w14:paraId="5C5158B5" w14:textId="77777777" w:rsidTr="00575BC3">
        <w:tc>
          <w:tcPr>
            <w:tcW w:w="2179" w:type="dxa"/>
            <w:shd w:val="clear" w:color="auto" w:fill="auto"/>
          </w:tcPr>
          <w:p w14:paraId="363BEFC2" w14:textId="77777777" w:rsidR="00575BC3" w:rsidRPr="00575BC3" w:rsidRDefault="00575BC3" w:rsidP="00543073">
            <w:pPr>
              <w:ind w:firstLine="0"/>
            </w:pPr>
            <w:r>
              <w:t>Gatch</w:t>
            </w:r>
          </w:p>
        </w:tc>
        <w:tc>
          <w:tcPr>
            <w:tcW w:w="2179" w:type="dxa"/>
            <w:shd w:val="clear" w:color="auto" w:fill="auto"/>
          </w:tcPr>
          <w:p w14:paraId="3469A3BE" w14:textId="77777777" w:rsidR="00575BC3" w:rsidRPr="00575BC3" w:rsidRDefault="00575BC3" w:rsidP="00543073">
            <w:pPr>
              <w:ind w:firstLine="0"/>
            </w:pPr>
            <w:r>
              <w:t>Gilliard</w:t>
            </w:r>
          </w:p>
        </w:tc>
        <w:tc>
          <w:tcPr>
            <w:tcW w:w="2180" w:type="dxa"/>
            <w:shd w:val="clear" w:color="auto" w:fill="auto"/>
          </w:tcPr>
          <w:p w14:paraId="53BB87B0" w14:textId="77777777" w:rsidR="00575BC3" w:rsidRPr="00575BC3" w:rsidRDefault="00575BC3" w:rsidP="00543073">
            <w:pPr>
              <w:ind w:firstLine="0"/>
            </w:pPr>
            <w:r>
              <w:t>Hardee</w:t>
            </w:r>
          </w:p>
        </w:tc>
      </w:tr>
      <w:tr w:rsidR="00575BC3" w:rsidRPr="00575BC3" w14:paraId="38D94E51" w14:textId="77777777" w:rsidTr="00575BC3">
        <w:tc>
          <w:tcPr>
            <w:tcW w:w="2179" w:type="dxa"/>
            <w:shd w:val="clear" w:color="auto" w:fill="auto"/>
          </w:tcPr>
          <w:p w14:paraId="37C4F591" w14:textId="77777777" w:rsidR="00575BC3" w:rsidRPr="00575BC3" w:rsidRDefault="00575BC3" w:rsidP="00543073">
            <w:pPr>
              <w:ind w:firstLine="0"/>
            </w:pPr>
            <w:r>
              <w:t>Hayes</w:t>
            </w:r>
          </w:p>
        </w:tc>
        <w:tc>
          <w:tcPr>
            <w:tcW w:w="2179" w:type="dxa"/>
            <w:shd w:val="clear" w:color="auto" w:fill="auto"/>
          </w:tcPr>
          <w:p w14:paraId="1A0D7F0A" w14:textId="77777777" w:rsidR="00575BC3" w:rsidRPr="00575BC3" w:rsidRDefault="00575BC3" w:rsidP="00543073">
            <w:pPr>
              <w:ind w:firstLine="0"/>
            </w:pPr>
            <w:r>
              <w:t>Henderson-Myers</w:t>
            </w:r>
          </w:p>
        </w:tc>
        <w:tc>
          <w:tcPr>
            <w:tcW w:w="2180" w:type="dxa"/>
            <w:shd w:val="clear" w:color="auto" w:fill="auto"/>
          </w:tcPr>
          <w:p w14:paraId="12CF616D" w14:textId="77777777" w:rsidR="00575BC3" w:rsidRPr="00575BC3" w:rsidRDefault="00575BC3" w:rsidP="00543073">
            <w:pPr>
              <w:ind w:firstLine="0"/>
            </w:pPr>
            <w:r>
              <w:t>Henegan</w:t>
            </w:r>
          </w:p>
        </w:tc>
      </w:tr>
      <w:tr w:rsidR="00575BC3" w:rsidRPr="00575BC3" w14:paraId="61E4B3CC" w14:textId="77777777" w:rsidTr="00575BC3">
        <w:tc>
          <w:tcPr>
            <w:tcW w:w="2179" w:type="dxa"/>
            <w:shd w:val="clear" w:color="auto" w:fill="auto"/>
          </w:tcPr>
          <w:p w14:paraId="039E4A5A" w14:textId="77777777" w:rsidR="00575BC3" w:rsidRPr="00575BC3" w:rsidRDefault="00575BC3" w:rsidP="00543073">
            <w:pPr>
              <w:ind w:firstLine="0"/>
            </w:pPr>
            <w:r>
              <w:t>Herbkersman</w:t>
            </w:r>
          </w:p>
        </w:tc>
        <w:tc>
          <w:tcPr>
            <w:tcW w:w="2179" w:type="dxa"/>
            <w:shd w:val="clear" w:color="auto" w:fill="auto"/>
          </w:tcPr>
          <w:p w14:paraId="6A9718C3" w14:textId="77777777" w:rsidR="00575BC3" w:rsidRPr="00575BC3" w:rsidRDefault="00575BC3" w:rsidP="00543073">
            <w:pPr>
              <w:ind w:firstLine="0"/>
            </w:pPr>
            <w:r>
              <w:t>Hixon</w:t>
            </w:r>
          </w:p>
        </w:tc>
        <w:tc>
          <w:tcPr>
            <w:tcW w:w="2180" w:type="dxa"/>
            <w:shd w:val="clear" w:color="auto" w:fill="auto"/>
          </w:tcPr>
          <w:p w14:paraId="419DE847" w14:textId="77777777" w:rsidR="00575BC3" w:rsidRPr="00575BC3" w:rsidRDefault="00575BC3" w:rsidP="00543073">
            <w:pPr>
              <w:ind w:firstLine="0"/>
            </w:pPr>
            <w:r>
              <w:t>Hosey</w:t>
            </w:r>
          </w:p>
        </w:tc>
      </w:tr>
      <w:tr w:rsidR="00575BC3" w:rsidRPr="00575BC3" w14:paraId="23559C23" w14:textId="77777777" w:rsidTr="00575BC3">
        <w:tc>
          <w:tcPr>
            <w:tcW w:w="2179" w:type="dxa"/>
            <w:shd w:val="clear" w:color="auto" w:fill="auto"/>
          </w:tcPr>
          <w:p w14:paraId="1DD2884E" w14:textId="77777777" w:rsidR="00575BC3" w:rsidRPr="00575BC3" w:rsidRDefault="00575BC3" w:rsidP="00543073">
            <w:pPr>
              <w:ind w:firstLine="0"/>
            </w:pPr>
            <w:r>
              <w:t>Howard</w:t>
            </w:r>
          </w:p>
        </w:tc>
        <w:tc>
          <w:tcPr>
            <w:tcW w:w="2179" w:type="dxa"/>
            <w:shd w:val="clear" w:color="auto" w:fill="auto"/>
          </w:tcPr>
          <w:p w14:paraId="30C3E118" w14:textId="77777777" w:rsidR="00575BC3" w:rsidRPr="00575BC3" w:rsidRDefault="00575BC3" w:rsidP="00543073">
            <w:pPr>
              <w:ind w:firstLine="0"/>
            </w:pPr>
            <w:r>
              <w:t>Hyde</w:t>
            </w:r>
          </w:p>
        </w:tc>
        <w:tc>
          <w:tcPr>
            <w:tcW w:w="2180" w:type="dxa"/>
            <w:shd w:val="clear" w:color="auto" w:fill="auto"/>
          </w:tcPr>
          <w:p w14:paraId="659F1781" w14:textId="77777777" w:rsidR="00575BC3" w:rsidRPr="00575BC3" w:rsidRDefault="00575BC3" w:rsidP="00543073">
            <w:pPr>
              <w:ind w:firstLine="0"/>
            </w:pPr>
            <w:r>
              <w:t>Jefferson</w:t>
            </w:r>
          </w:p>
        </w:tc>
      </w:tr>
      <w:tr w:rsidR="00575BC3" w:rsidRPr="00575BC3" w14:paraId="32A01B93" w14:textId="77777777" w:rsidTr="00575BC3">
        <w:tc>
          <w:tcPr>
            <w:tcW w:w="2179" w:type="dxa"/>
            <w:shd w:val="clear" w:color="auto" w:fill="auto"/>
          </w:tcPr>
          <w:p w14:paraId="2653B040" w14:textId="77777777" w:rsidR="00575BC3" w:rsidRPr="00575BC3" w:rsidRDefault="00575BC3" w:rsidP="00543073">
            <w:pPr>
              <w:ind w:firstLine="0"/>
            </w:pPr>
            <w:r>
              <w:t>J. L. Johnson</w:t>
            </w:r>
          </w:p>
        </w:tc>
        <w:tc>
          <w:tcPr>
            <w:tcW w:w="2179" w:type="dxa"/>
            <w:shd w:val="clear" w:color="auto" w:fill="auto"/>
          </w:tcPr>
          <w:p w14:paraId="739D504D" w14:textId="77777777" w:rsidR="00575BC3" w:rsidRPr="00575BC3" w:rsidRDefault="00575BC3" w:rsidP="00543073">
            <w:pPr>
              <w:ind w:firstLine="0"/>
            </w:pPr>
            <w:r>
              <w:t>K. O. Johnson</w:t>
            </w:r>
          </w:p>
        </w:tc>
        <w:tc>
          <w:tcPr>
            <w:tcW w:w="2180" w:type="dxa"/>
            <w:shd w:val="clear" w:color="auto" w:fill="auto"/>
          </w:tcPr>
          <w:p w14:paraId="751E9DFE" w14:textId="77777777" w:rsidR="00575BC3" w:rsidRPr="00575BC3" w:rsidRDefault="00575BC3" w:rsidP="00543073">
            <w:pPr>
              <w:ind w:firstLine="0"/>
            </w:pPr>
            <w:r>
              <w:t>Jordan</w:t>
            </w:r>
          </w:p>
        </w:tc>
      </w:tr>
      <w:tr w:rsidR="00575BC3" w:rsidRPr="00575BC3" w14:paraId="786D0FD5" w14:textId="77777777" w:rsidTr="00575BC3">
        <w:tc>
          <w:tcPr>
            <w:tcW w:w="2179" w:type="dxa"/>
            <w:shd w:val="clear" w:color="auto" w:fill="auto"/>
          </w:tcPr>
          <w:p w14:paraId="434EAB72" w14:textId="77777777" w:rsidR="00575BC3" w:rsidRPr="00575BC3" w:rsidRDefault="00575BC3" w:rsidP="00543073">
            <w:pPr>
              <w:ind w:firstLine="0"/>
            </w:pPr>
            <w:r>
              <w:t>King</w:t>
            </w:r>
          </w:p>
        </w:tc>
        <w:tc>
          <w:tcPr>
            <w:tcW w:w="2179" w:type="dxa"/>
            <w:shd w:val="clear" w:color="auto" w:fill="auto"/>
          </w:tcPr>
          <w:p w14:paraId="3C141479" w14:textId="77777777" w:rsidR="00575BC3" w:rsidRPr="00575BC3" w:rsidRDefault="00575BC3" w:rsidP="00543073">
            <w:pPr>
              <w:ind w:firstLine="0"/>
            </w:pPr>
            <w:r>
              <w:t>Long</w:t>
            </w:r>
          </w:p>
        </w:tc>
        <w:tc>
          <w:tcPr>
            <w:tcW w:w="2180" w:type="dxa"/>
            <w:shd w:val="clear" w:color="auto" w:fill="auto"/>
          </w:tcPr>
          <w:p w14:paraId="69623A8D" w14:textId="77777777" w:rsidR="00575BC3" w:rsidRPr="00575BC3" w:rsidRDefault="00575BC3" w:rsidP="00543073">
            <w:pPr>
              <w:ind w:firstLine="0"/>
            </w:pPr>
            <w:r>
              <w:t>Lowe</w:t>
            </w:r>
          </w:p>
        </w:tc>
      </w:tr>
      <w:tr w:rsidR="00575BC3" w:rsidRPr="00575BC3" w14:paraId="5F22F34D" w14:textId="77777777" w:rsidTr="00575BC3">
        <w:tc>
          <w:tcPr>
            <w:tcW w:w="2179" w:type="dxa"/>
            <w:shd w:val="clear" w:color="auto" w:fill="auto"/>
          </w:tcPr>
          <w:p w14:paraId="0B054BB4" w14:textId="77777777" w:rsidR="00575BC3" w:rsidRPr="00575BC3" w:rsidRDefault="00575BC3" w:rsidP="00543073">
            <w:pPr>
              <w:ind w:firstLine="0"/>
            </w:pPr>
            <w:r>
              <w:t>Lucas</w:t>
            </w:r>
          </w:p>
        </w:tc>
        <w:tc>
          <w:tcPr>
            <w:tcW w:w="2179" w:type="dxa"/>
            <w:shd w:val="clear" w:color="auto" w:fill="auto"/>
          </w:tcPr>
          <w:p w14:paraId="6535EC77" w14:textId="77777777" w:rsidR="00575BC3" w:rsidRPr="00575BC3" w:rsidRDefault="00575BC3" w:rsidP="00543073">
            <w:pPr>
              <w:ind w:firstLine="0"/>
            </w:pPr>
            <w:r>
              <w:t>McDaniel</w:t>
            </w:r>
          </w:p>
        </w:tc>
        <w:tc>
          <w:tcPr>
            <w:tcW w:w="2180" w:type="dxa"/>
            <w:shd w:val="clear" w:color="auto" w:fill="auto"/>
          </w:tcPr>
          <w:p w14:paraId="60BD7449" w14:textId="77777777" w:rsidR="00575BC3" w:rsidRPr="00575BC3" w:rsidRDefault="00575BC3" w:rsidP="00543073">
            <w:pPr>
              <w:ind w:firstLine="0"/>
            </w:pPr>
            <w:r>
              <w:t>T. Moore</w:t>
            </w:r>
          </w:p>
        </w:tc>
      </w:tr>
      <w:tr w:rsidR="00575BC3" w:rsidRPr="00575BC3" w14:paraId="28B7722A" w14:textId="77777777" w:rsidTr="00575BC3">
        <w:tc>
          <w:tcPr>
            <w:tcW w:w="2179" w:type="dxa"/>
            <w:shd w:val="clear" w:color="auto" w:fill="auto"/>
          </w:tcPr>
          <w:p w14:paraId="5ADCC88F" w14:textId="77777777" w:rsidR="00575BC3" w:rsidRPr="00575BC3" w:rsidRDefault="00575BC3" w:rsidP="00543073">
            <w:pPr>
              <w:ind w:firstLine="0"/>
            </w:pPr>
            <w:r>
              <w:t>Murphy</w:t>
            </w:r>
          </w:p>
        </w:tc>
        <w:tc>
          <w:tcPr>
            <w:tcW w:w="2179" w:type="dxa"/>
            <w:shd w:val="clear" w:color="auto" w:fill="auto"/>
          </w:tcPr>
          <w:p w14:paraId="6306EBE4" w14:textId="77777777" w:rsidR="00575BC3" w:rsidRPr="00575BC3" w:rsidRDefault="00575BC3" w:rsidP="00543073">
            <w:pPr>
              <w:ind w:firstLine="0"/>
            </w:pPr>
            <w:r>
              <w:t>Murray</w:t>
            </w:r>
          </w:p>
        </w:tc>
        <w:tc>
          <w:tcPr>
            <w:tcW w:w="2180" w:type="dxa"/>
            <w:shd w:val="clear" w:color="auto" w:fill="auto"/>
          </w:tcPr>
          <w:p w14:paraId="1B9470C8" w14:textId="77777777" w:rsidR="00575BC3" w:rsidRPr="00575BC3" w:rsidRDefault="00575BC3" w:rsidP="00543073">
            <w:pPr>
              <w:ind w:firstLine="0"/>
            </w:pPr>
            <w:r>
              <w:t>W. Newton</w:t>
            </w:r>
          </w:p>
        </w:tc>
      </w:tr>
      <w:tr w:rsidR="00575BC3" w:rsidRPr="00575BC3" w14:paraId="060F8AF2" w14:textId="77777777" w:rsidTr="00575BC3">
        <w:tc>
          <w:tcPr>
            <w:tcW w:w="2179" w:type="dxa"/>
            <w:shd w:val="clear" w:color="auto" w:fill="auto"/>
          </w:tcPr>
          <w:p w14:paraId="20A37001" w14:textId="77777777" w:rsidR="00575BC3" w:rsidRPr="00575BC3" w:rsidRDefault="00575BC3" w:rsidP="00543073">
            <w:pPr>
              <w:ind w:firstLine="0"/>
            </w:pPr>
            <w:r>
              <w:t>Nutt</w:t>
            </w:r>
          </w:p>
        </w:tc>
        <w:tc>
          <w:tcPr>
            <w:tcW w:w="2179" w:type="dxa"/>
            <w:shd w:val="clear" w:color="auto" w:fill="auto"/>
          </w:tcPr>
          <w:p w14:paraId="390C996D" w14:textId="77777777" w:rsidR="00575BC3" w:rsidRPr="00575BC3" w:rsidRDefault="00575BC3" w:rsidP="00543073">
            <w:pPr>
              <w:ind w:firstLine="0"/>
            </w:pPr>
            <w:r>
              <w:t>Ott</w:t>
            </w:r>
          </w:p>
        </w:tc>
        <w:tc>
          <w:tcPr>
            <w:tcW w:w="2180" w:type="dxa"/>
            <w:shd w:val="clear" w:color="auto" w:fill="auto"/>
          </w:tcPr>
          <w:p w14:paraId="3366B3E1" w14:textId="77777777" w:rsidR="00575BC3" w:rsidRPr="00575BC3" w:rsidRDefault="00575BC3" w:rsidP="00543073">
            <w:pPr>
              <w:ind w:firstLine="0"/>
            </w:pPr>
            <w:r>
              <w:t>Parks</w:t>
            </w:r>
          </w:p>
        </w:tc>
      </w:tr>
      <w:tr w:rsidR="00575BC3" w:rsidRPr="00575BC3" w14:paraId="5F9A4E84" w14:textId="77777777" w:rsidTr="00575BC3">
        <w:tc>
          <w:tcPr>
            <w:tcW w:w="2179" w:type="dxa"/>
            <w:shd w:val="clear" w:color="auto" w:fill="auto"/>
          </w:tcPr>
          <w:p w14:paraId="1D520EFA" w14:textId="77777777" w:rsidR="00575BC3" w:rsidRPr="00575BC3" w:rsidRDefault="00575BC3" w:rsidP="00543073">
            <w:pPr>
              <w:ind w:firstLine="0"/>
            </w:pPr>
            <w:r>
              <w:t>Pendarvis</w:t>
            </w:r>
          </w:p>
        </w:tc>
        <w:tc>
          <w:tcPr>
            <w:tcW w:w="2179" w:type="dxa"/>
            <w:shd w:val="clear" w:color="auto" w:fill="auto"/>
          </w:tcPr>
          <w:p w14:paraId="701554F9" w14:textId="77777777" w:rsidR="00575BC3" w:rsidRPr="00575BC3" w:rsidRDefault="00575BC3" w:rsidP="00543073">
            <w:pPr>
              <w:ind w:firstLine="0"/>
            </w:pPr>
            <w:r>
              <w:t>Rivers</w:t>
            </w:r>
          </w:p>
        </w:tc>
        <w:tc>
          <w:tcPr>
            <w:tcW w:w="2180" w:type="dxa"/>
            <w:shd w:val="clear" w:color="auto" w:fill="auto"/>
          </w:tcPr>
          <w:p w14:paraId="7D69D195" w14:textId="77777777" w:rsidR="00575BC3" w:rsidRPr="00575BC3" w:rsidRDefault="00575BC3" w:rsidP="00543073">
            <w:pPr>
              <w:ind w:firstLine="0"/>
            </w:pPr>
            <w:r>
              <w:t>Rose</w:t>
            </w:r>
          </w:p>
        </w:tc>
      </w:tr>
      <w:tr w:rsidR="00575BC3" w:rsidRPr="00575BC3" w14:paraId="1C8D393E" w14:textId="77777777" w:rsidTr="00575BC3">
        <w:tc>
          <w:tcPr>
            <w:tcW w:w="2179" w:type="dxa"/>
            <w:shd w:val="clear" w:color="auto" w:fill="auto"/>
          </w:tcPr>
          <w:p w14:paraId="3DC314DD" w14:textId="77777777" w:rsidR="00575BC3" w:rsidRPr="00575BC3" w:rsidRDefault="00575BC3" w:rsidP="00543073">
            <w:pPr>
              <w:ind w:firstLine="0"/>
            </w:pPr>
            <w:r>
              <w:t>Rutherford</w:t>
            </w:r>
          </w:p>
        </w:tc>
        <w:tc>
          <w:tcPr>
            <w:tcW w:w="2179" w:type="dxa"/>
            <w:shd w:val="clear" w:color="auto" w:fill="auto"/>
          </w:tcPr>
          <w:p w14:paraId="0004463E" w14:textId="77777777" w:rsidR="00575BC3" w:rsidRPr="00575BC3" w:rsidRDefault="00575BC3" w:rsidP="00543073">
            <w:pPr>
              <w:ind w:firstLine="0"/>
            </w:pPr>
            <w:r>
              <w:t>Sandifer</w:t>
            </w:r>
          </w:p>
        </w:tc>
        <w:tc>
          <w:tcPr>
            <w:tcW w:w="2180" w:type="dxa"/>
            <w:shd w:val="clear" w:color="auto" w:fill="auto"/>
          </w:tcPr>
          <w:p w14:paraId="3F0777D7" w14:textId="77777777" w:rsidR="00575BC3" w:rsidRPr="00575BC3" w:rsidRDefault="00575BC3" w:rsidP="00543073">
            <w:pPr>
              <w:ind w:firstLine="0"/>
            </w:pPr>
            <w:r>
              <w:t>Simrill</w:t>
            </w:r>
          </w:p>
        </w:tc>
      </w:tr>
      <w:tr w:rsidR="00575BC3" w:rsidRPr="00575BC3" w14:paraId="23D111AF" w14:textId="77777777" w:rsidTr="00575BC3">
        <w:tc>
          <w:tcPr>
            <w:tcW w:w="2179" w:type="dxa"/>
            <w:shd w:val="clear" w:color="auto" w:fill="auto"/>
          </w:tcPr>
          <w:p w14:paraId="70D9C175" w14:textId="77777777" w:rsidR="00575BC3" w:rsidRPr="00575BC3" w:rsidRDefault="00575BC3" w:rsidP="00543073">
            <w:pPr>
              <w:ind w:firstLine="0"/>
            </w:pPr>
            <w:r>
              <w:t>G. M. Smith</w:t>
            </w:r>
          </w:p>
        </w:tc>
        <w:tc>
          <w:tcPr>
            <w:tcW w:w="2179" w:type="dxa"/>
            <w:shd w:val="clear" w:color="auto" w:fill="auto"/>
          </w:tcPr>
          <w:p w14:paraId="6CDF9FB6" w14:textId="77777777" w:rsidR="00575BC3" w:rsidRPr="00575BC3" w:rsidRDefault="00575BC3" w:rsidP="00543073">
            <w:pPr>
              <w:ind w:firstLine="0"/>
            </w:pPr>
            <w:r>
              <w:t>Stavrinakis</w:t>
            </w:r>
          </w:p>
        </w:tc>
        <w:tc>
          <w:tcPr>
            <w:tcW w:w="2180" w:type="dxa"/>
            <w:shd w:val="clear" w:color="auto" w:fill="auto"/>
          </w:tcPr>
          <w:p w14:paraId="59FEECD8" w14:textId="77777777" w:rsidR="00575BC3" w:rsidRPr="00575BC3" w:rsidRDefault="00575BC3" w:rsidP="00543073">
            <w:pPr>
              <w:ind w:firstLine="0"/>
            </w:pPr>
            <w:r>
              <w:t>Tedder</w:t>
            </w:r>
          </w:p>
        </w:tc>
      </w:tr>
      <w:tr w:rsidR="00575BC3" w:rsidRPr="00575BC3" w14:paraId="2FE154D7" w14:textId="77777777" w:rsidTr="00575BC3">
        <w:tc>
          <w:tcPr>
            <w:tcW w:w="2179" w:type="dxa"/>
            <w:shd w:val="clear" w:color="auto" w:fill="auto"/>
          </w:tcPr>
          <w:p w14:paraId="26A019AD" w14:textId="77777777" w:rsidR="00575BC3" w:rsidRPr="00575BC3" w:rsidRDefault="00575BC3" w:rsidP="00543073">
            <w:pPr>
              <w:ind w:firstLine="0"/>
            </w:pPr>
            <w:r>
              <w:t>Weeks</w:t>
            </w:r>
          </w:p>
        </w:tc>
        <w:tc>
          <w:tcPr>
            <w:tcW w:w="2179" w:type="dxa"/>
            <w:shd w:val="clear" w:color="auto" w:fill="auto"/>
          </w:tcPr>
          <w:p w14:paraId="6705D70A" w14:textId="77777777" w:rsidR="00575BC3" w:rsidRPr="00575BC3" w:rsidRDefault="00575BC3" w:rsidP="00543073">
            <w:pPr>
              <w:ind w:firstLine="0"/>
            </w:pPr>
            <w:r>
              <w:t>West</w:t>
            </w:r>
          </w:p>
        </w:tc>
        <w:tc>
          <w:tcPr>
            <w:tcW w:w="2180" w:type="dxa"/>
            <w:shd w:val="clear" w:color="auto" w:fill="auto"/>
          </w:tcPr>
          <w:p w14:paraId="661788A0" w14:textId="77777777" w:rsidR="00575BC3" w:rsidRPr="00575BC3" w:rsidRDefault="00575BC3" w:rsidP="00543073">
            <w:pPr>
              <w:ind w:firstLine="0"/>
            </w:pPr>
            <w:r>
              <w:t>Wetmore</w:t>
            </w:r>
          </w:p>
        </w:tc>
      </w:tr>
      <w:tr w:rsidR="00575BC3" w:rsidRPr="00575BC3" w14:paraId="1150D2BB" w14:textId="77777777" w:rsidTr="00575BC3">
        <w:tc>
          <w:tcPr>
            <w:tcW w:w="2179" w:type="dxa"/>
            <w:shd w:val="clear" w:color="auto" w:fill="auto"/>
          </w:tcPr>
          <w:p w14:paraId="72809977" w14:textId="77777777" w:rsidR="00575BC3" w:rsidRPr="00575BC3" w:rsidRDefault="00575BC3" w:rsidP="00543073">
            <w:pPr>
              <w:keepNext/>
              <w:ind w:firstLine="0"/>
            </w:pPr>
            <w:r>
              <w:t>Wheeler</w:t>
            </w:r>
          </w:p>
        </w:tc>
        <w:tc>
          <w:tcPr>
            <w:tcW w:w="2179" w:type="dxa"/>
            <w:shd w:val="clear" w:color="auto" w:fill="auto"/>
          </w:tcPr>
          <w:p w14:paraId="4A8C5082" w14:textId="77777777" w:rsidR="00575BC3" w:rsidRPr="00575BC3" w:rsidRDefault="00575BC3" w:rsidP="00543073">
            <w:pPr>
              <w:keepNext/>
              <w:ind w:firstLine="0"/>
            </w:pPr>
            <w:r>
              <w:t>Whitmire</w:t>
            </w:r>
          </w:p>
        </w:tc>
        <w:tc>
          <w:tcPr>
            <w:tcW w:w="2180" w:type="dxa"/>
            <w:shd w:val="clear" w:color="auto" w:fill="auto"/>
          </w:tcPr>
          <w:p w14:paraId="03F962D2" w14:textId="77777777" w:rsidR="00575BC3" w:rsidRPr="00575BC3" w:rsidRDefault="00575BC3" w:rsidP="00543073">
            <w:pPr>
              <w:keepNext/>
              <w:ind w:firstLine="0"/>
            </w:pPr>
            <w:r>
              <w:t>R. Williams</w:t>
            </w:r>
          </w:p>
        </w:tc>
      </w:tr>
      <w:tr w:rsidR="00575BC3" w:rsidRPr="00575BC3" w14:paraId="38092AA0" w14:textId="77777777" w:rsidTr="00575BC3">
        <w:tc>
          <w:tcPr>
            <w:tcW w:w="2179" w:type="dxa"/>
            <w:shd w:val="clear" w:color="auto" w:fill="auto"/>
          </w:tcPr>
          <w:p w14:paraId="64B10B80" w14:textId="77777777" w:rsidR="00575BC3" w:rsidRPr="00575BC3" w:rsidRDefault="00575BC3" w:rsidP="00543073">
            <w:pPr>
              <w:keepNext/>
              <w:ind w:firstLine="0"/>
            </w:pPr>
            <w:r>
              <w:t>S. Williams</w:t>
            </w:r>
          </w:p>
        </w:tc>
        <w:tc>
          <w:tcPr>
            <w:tcW w:w="2179" w:type="dxa"/>
            <w:shd w:val="clear" w:color="auto" w:fill="auto"/>
          </w:tcPr>
          <w:p w14:paraId="771316D9" w14:textId="77777777" w:rsidR="00575BC3" w:rsidRPr="00575BC3" w:rsidRDefault="00575BC3" w:rsidP="00543073">
            <w:pPr>
              <w:keepNext/>
              <w:ind w:firstLine="0"/>
            </w:pPr>
          </w:p>
        </w:tc>
        <w:tc>
          <w:tcPr>
            <w:tcW w:w="2180" w:type="dxa"/>
            <w:shd w:val="clear" w:color="auto" w:fill="auto"/>
          </w:tcPr>
          <w:p w14:paraId="32606B82" w14:textId="77777777" w:rsidR="00575BC3" w:rsidRPr="00575BC3" w:rsidRDefault="00575BC3" w:rsidP="00543073">
            <w:pPr>
              <w:keepNext/>
              <w:ind w:firstLine="0"/>
            </w:pPr>
          </w:p>
        </w:tc>
      </w:tr>
    </w:tbl>
    <w:p w14:paraId="52B51224" w14:textId="77777777" w:rsidR="00575BC3" w:rsidRDefault="00575BC3" w:rsidP="00543073"/>
    <w:p w14:paraId="0785DD00" w14:textId="77777777" w:rsidR="00575BC3" w:rsidRDefault="00575BC3" w:rsidP="00543073">
      <w:pPr>
        <w:jc w:val="center"/>
        <w:rPr>
          <w:b/>
        </w:rPr>
      </w:pPr>
      <w:r w:rsidRPr="00575BC3">
        <w:rPr>
          <w:b/>
        </w:rPr>
        <w:t>Total--61</w:t>
      </w:r>
    </w:p>
    <w:p w14:paraId="357C0E62" w14:textId="77777777" w:rsidR="00575BC3" w:rsidRDefault="00575BC3" w:rsidP="00543073">
      <w:pPr>
        <w:jc w:val="center"/>
        <w:rPr>
          <w:b/>
        </w:rPr>
      </w:pPr>
    </w:p>
    <w:p w14:paraId="7340A71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AF2C098" w14:textId="77777777" w:rsidTr="00575BC3">
        <w:tc>
          <w:tcPr>
            <w:tcW w:w="2179" w:type="dxa"/>
            <w:shd w:val="clear" w:color="auto" w:fill="auto"/>
          </w:tcPr>
          <w:p w14:paraId="1256B689" w14:textId="77777777" w:rsidR="00575BC3" w:rsidRPr="00575BC3" w:rsidRDefault="00575BC3" w:rsidP="00543073">
            <w:pPr>
              <w:keepNext/>
              <w:ind w:firstLine="0"/>
            </w:pPr>
            <w:r>
              <w:t>Bailey</w:t>
            </w:r>
          </w:p>
        </w:tc>
        <w:tc>
          <w:tcPr>
            <w:tcW w:w="2179" w:type="dxa"/>
            <w:shd w:val="clear" w:color="auto" w:fill="auto"/>
          </w:tcPr>
          <w:p w14:paraId="23A55A72" w14:textId="77777777" w:rsidR="00575BC3" w:rsidRPr="00575BC3" w:rsidRDefault="00575BC3" w:rsidP="00543073">
            <w:pPr>
              <w:keepNext/>
              <w:ind w:firstLine="0"/>
            </w:pPr>
            <w:r>
              <w:t>Bennett</w:t>
            </w:r>
          </w:p>
        </w:tc>
        <w:tc>
          <w:tcPr>
            <w:tcW w:w="2180" w:type="dxa"/>
            <w:shd w:val="clear" w:color="auto" w:fill="auto"/>
          </w:tcPr>
          <w:p w14:paraId="198B957E" w14:textId="77777777" w:rsidR="00575BC3" w:rsidRPr="00575BC3" w:rsidRDefault="00575BC3" w:rsidP="00543073">
            <w:pPr>
              <w:keepNext/>
              <w:ind w:firstLine="0"/>
            </w:pPr>
            <w:r>
              <w:t>Bradley</w:t>
            </w:r>
          </w:p>
        </w:tc>
      </w:tr>
      <w:tr w:rsidR="00575BC3" w:rsidRPr="00575BC3" w14:paraId="4285D1BD" w14:textId="77777777" w:rsidTr="00575BC3">
        <w:tc>
          <w:tcPr>
            <w:tcW w:w="2179" w:type="dxa"/>
            <w:shd w:val="clear" w:color="auto" w:fill="auto"/>
          </w:tcPr>
          <w:p w14:paraId="6DD33513" w14:textId="77777777" w:rsidR="00575BC3" w:rsidRPr="00575BC3" w:rsidRDefault="00575BC3" w:rsidP="00543073">
            <w:pPr>
              <w:ind w:firstLine="0"/>
            </w:pPr>
            <w:r>
              <w:t>Brittain</w:t>
            </w:r>
          </w:p>
        </w:tc>
        <w:tc>
          <w:tcPr>
            <w:tcW w:w="2179" w:type="dxa"/>
            <w:shd w:val="clear" w:color="auto" w:fill="auto"/>
          </w:tcPr>
          <w:p w14:paraId="5AA7FA09" w14:textId="77777777" w:rsidR="00575BC3" w:rsidRPr="00575BC3" w:rsidRDefault="00575BC3" w:rsidP="00543073">
            <w:pPr>
              <w:ind w:firstLine="0"/>
            </w:pPr>
            <w:r>
              <w:t>Bryant</w:t>
            </w:r>
          </w:p>
        </w:tc>
        <w:tc>
          <w:tcPr>
            <w:tcW w:w="2180" w:type="dxa"/>
            <w:shd w:val="clear" w:color="auto" w:fill="auto"/>
          </w:tcPr>
          <w:p w14:paraId="793006E7" w14:textId="77777777" w:rsidR="00575BC3" w:rsidRPr="00575BC3" w:rsidRDefault="00575BC3" w:rsidP="00543073">
            <w:pPr>
              <w:ind w:firstLine="0"/>
            </w:pPr>
            <w:r>
              <w:t>Calhoon</w:t>
            </w:r>
          </w:p>
        </w:tc>
      </w:tr>
      <w:tr w:rsidR="00575BC3" w:rsidRPr="00575BC3" w14:paraId="37C82616" w14:textId="77777777" w:rsidTr="00575BC3">
        <w:tc>
          <w:tcPr>
            <w:tcW w:w="2179" w:type="dxa"/>
            <w:shd w:val="clear" w:color="auto" w:fill="auto"/>
          </w:tcPr>
          <w:p w14:paraId="22CC2963" w14:textId="77777777" w:rsidR="00575BC3" w:rsidRPr="00575BC3" w:rsidRDefault="00575BC3" w:rsidP="00543073">
            <w:pPr>
              <w:ind w:firstLine="0"/>
            </w:pPr>
            <w:r>
              <w:t>B. Cox</w:t>
            </w:r>
          </w:p>
        </w:tc>
        <w:tc>
          <w:tcPr>
            <w:tcW w:w="2179" w:type="dxa"/>
            <w:shd w:val="clear" w:color="auto" w:fill="auto"/>
          </w:tcPr>
          <w:p w14:paraId="0D5C79C2" w14:textId="77777777" w:rsidR="00575BC3" w:rsidRPr="00575BC3" w:rsidRDefault="00575BC3" w:rsidP="00543073">
            <w:pPr>
              <w:ind w:firstLine="0"/>
            </w:pPr>
            <w:r>
              <w:t>W. Cox</w:t>
            </w:r>
          </w:p>
        </w:tc>
        <w:tc>
          <w:tcPr>
            <w:tcW w:w="2180" w:type="dxa"/>
            <w:shd w:val="clear" w:color="auto" w:fill="auto"/>
          </w:tcPr>
          <w:p w14:paraId="2FB7C332" w14:textId="77777777" w:rsidR="00575BC3" w:rsidRPr="00575BC3" w:rsidRDefault="00575BC3" w:rsidP="00543073">
            <w:pPr>
              <w:ind w:firstLine="0"/>
            </w:pPr>
            <w:r>
              <w:t>Daning</w:t>
            </w:r>
          </w:p>
        </w:tc>
      </w:tr>
      <w:tr w:rsidR="00575BC3" w:rsidRPr="00575BC3" w14:paraId="1987F89B" w14:textId="77777777" w:rsidTr="00575BC3">
        <w:tc>
          <w:tcPr>
            <w:tcW w:w="2179" w:type="dxa"/>
            <w:shd w:val="clear" w:color="auto" w:fill="auto"/>
          </w:tcPr>
          <w:p w14:paraId="1469FA6E" w14:textId="77777777" w:rsidR="00575BC3" w:rsidRPr="00575BC3" w:rsidRDefault="00575BC3" w:rsidP="00543073">
            <w:pPr>
              <w:ind w:firstLine="0"/>
            </w:pPr>
            <w:r>
              <w:t>Davis</w:t>
            </w:r>
          </w:p>
        </w:tc>
        <w:tc>
          <w:tcPr>
            <w:tcW w:w="2179" w:type="dxa"/>
            <w:shd w:val="clear" w:color="auto" w:fill="auto"/>
          </w:tcPr>
          <w:p w14:paraId="40B8F8AC" w14:textId="77777777" w:rsidR="00575BC3" w:rsidRPr="00575BC3" w:rsidRDefault="00575BC3" w:rsidP="00543073">
            <w:pPr>
              <w:ind w:firstLine="0"/>
            </w:pPr>
            <w:r>
              <w:t>Felder</w:t>
            </w:r>
          </w:p>
        </w:tc>
        <w:tc>
          <w:tcPr>
            <w:tcW w:w="2180" w:type="dxa"/>
            <w:shd w:val="clear" w:color="auto" w:fill="auto"/>
          </w:tcPr>
          <w:p w14:paraId="1328A67E" w14:textId="77777777" w:rsidR="00575BC3" w:rsidRPr="00575BC3" w:rsidRDefault="00575BC3" w:rsidP="00543073">
            <w:pPr>
              <w:ind w:firstLine="0"/>
            </w:pPr>
            <w:r>
              <w:t>Forrest</w:t>
            </w:r>
          </w:p>
        </w:tc>
      </w:tr>
      <w:tr w:rsidR="00575BC3" w:rsidRPr="00575BC3" w14:paraId="0DC35A1D" w14:textId="77777777" w:rsidTr="00575BC3">
        <w:tc>
          <w:tcPr>
            <w:tcW w:w="2179" w:type="dxa"/>
            <w:shd w:val="clear" w:color="auto" w:fill="auto"/>
          </w:tcPr>
          <w:p w14:paraId="10591B11" w14:textId="77777777" w:rsidR="00575BC3" w:rsidRPr="00575BC3" w:rsidRDefault="00575BC3" w:rsidP="00543073">
            <w:pPr>
              <w:ind w:firstLine="0"/>
            </w:pPr>
            <w:r>
              <w:t>Fry</w:t>
            </w:r>
          </w:p>
        </w:tc>
        <w:tc>
          <w:tcPr>
            <w:tcW w:w="2179" w:type="dxa"/>
            <w:shd w:val="clear" w:color="auto" w:fill="auto"/>
          </w:tcPr>
          <w:p w14:paraId="45701CF6" w14:textId="77777777" w:rsidR="00575BC3" w:rsidRPr="00575BC3" w:rsidRDefault="00575BC3" w:rsidP="00543073">
            <w:pPr>
              <w:ind w:firstLine="0"/>
            </w:pPr>
            <w:r>
              <w:t>Gilliam</w:t>
            </w:r>
          </w:p>
        </w:tc>
        <w:tc>
          <w:tcPr>
            <w:tcW w:w="2180" w:type="dxa"/>
            <w:shd w:val="clear" w:color="auto" w:fill="auto"/>
          </w:tcPr>
          <w:p w14:paraId="7913F5A3" w14:textId="77777777" w:rsidR="00575BC3" w:rsidRPr="00575BC3" w:rsidRDefault="00575BC3" w:rsidP="00543073">
            <w:pPr>
              <w:ind w:firstLine="0"/>
            </w:pPr>
            <w:r>
              <w:t>Haddon</w:t>
            </w:r>
          </w:p>
        </w:tc>
      </w:tr>
      <w:tr w:rsidR="00575BC3" w:rsidRPr="00575BC3" w14:paraId="04EA840F" w14:textId="77777777" w:rsidTr="00575BC3">
        <w:tc>
          <w:tcPr>
            <w:tcW w:w="2179" w:type="dxa"/>
            <w:shd w:val="clear" w:color="auto" w:fill="auto"/>
          </w:tcPr>
          <w:p w14:paraId="1A64D398" w14:textId="77777777" w:rsidR="00575BC3" w:rsidRPr="00575BC3" w:rsidRDefault="00575BC3" w:rsidP="00543073">
            <w:pPr>
              <w:ind w:firstLine="0"/>
            </w:pPr>
            <w:r>
              <w:t>Hewitt</w:t>
            </w:r>
          </w:p>
        </w:tc>
        <w:tc>
          <w:tcPr>
            <w:tcW w:w="2179" w:type="dxa"/>
            <w:shd w:val="clear" w:color="auto" w:fill="auto"/>
          </w:tcPr>
          <w:p w14:paraId="29162584" w14:textId="77777777" w:rsidR="00575BC3" w:rsidRPr="00575BC3" w:rsidRDefault="00575BC3" w:rsidP="00543073">
            <w:pPr>
              <w:ind w:firstLine="0"/>
            </w:pPr>
            <w:r>
              <w:t>Hill</w:t>
            </w:r>
          </w:p>
        </w:tc>
        <w:tc>
          <w:tcPr>
            <w:tcW w:w="2180" w:type="dxa"/>
            <w:shd w:val="clear" w:color="auto" w:fill="auto"/>
          </w:tcPr>
          <w:p w14:paraId="51AA14BD" w14:textId="77777777" w:rsidR="00575BC3" w:rsidRPr="00575BC3" w:rsidRDefault="00575BC3" w:rsidP="00543073">
            <w:pPr>
              <w:ind w:firstLine="0"/>
            </w:pPr>
            <w:r>
              <w:t>Hiott</w:t>
            </w:r>
          </w:p>
        </w:tc>
      </w:tr>
      <w:tr w:rsidR="00575BC3" w:rsidRPr="00575BC3" w14:paraId="08F93A82" w14:textId="77777777" w:rsidTr="00575BC3">
        <w:tc>
          <w:tcPr>
            <w:tcW w:w="2179" w:type="dxa"/>
            <w:shd w:val="clear" w:color="auto" w:fill="auto"/>
          </w:tcPr>
          <w:p w14:paraId="33D8EE6B" w14:textId="77777777" w:rsidR="00575BC3" w:rsidRPr="00575BC3" w:rsidRDefault="00575BC3" w:rsidP="00543073">
            <w:pPr>
              <w:ind w:firstLine="0"/>
            </w:pPr>
            <w:r>
              <w:t>Huggins</w:t>
            </w:r>
          </w:p>
        </w:tc>
        <w:tc>
          <w:tcPr>
            <w:tcW w:w="2179" w:type="dxa"/>
            <w:shd w:val="clear" w:color="auto" w:fill="auto"/>
          </w:tcPr>
          <w:p w14:paraId="243F56D7" w14:textId="77777777" w:rsidR="00575BC3" w:rsidRPr="00575BC3" w:rsidRDefault="00575BC3" w:rsidP="00543073">
            <w:pPr>
              <w:ind w:firstLine="0"/>
            </w:pPr>
            <w:r>
              <w:t>J. E. Johnson</w:t>
            </w:r>
          </w:p>
        </w:tc>
        <w:tc>
          <w:tcPr>
            <w:tcW w:w="2180" w:type="dxa"/>
            <w:shd w:val="clear" w:color="auto" w:fill="auto"/>
          </w:tcPr>
          <w:p w14:paraId="2CF33306" w14:textId="77777777" w:rsidR="00575BC3" w:rsidRPr="00575BC3" w:rsidRDefault="00575BC3" w:rsidP="00543073">
            <w:pPr>
              <w:ind w:firstLine="0"/>
            </w:pPr>
            <w:r>
              <w:t>Jones</w:t>
            </w:r>
          </w:p>
        </w:tc>
      </w:tr>
      <w:tr w:rsidR="00575BC3" w:rsidRPr="00575BC3" w14:paraId="479DCE28" w14:textId="77777777" w:rsidTr="00575BC3">
        <w:tc>
          <w:tcPr>
            <w:tcW w:w="2179" w:type="dxa"/>
            <w:shd w:val="clear" w:color="auto" w:fill="auto"/>
          </w:tcPr>
          <w:p w14:paraId="5C465216" w14:textId="77777777" w:rsidR="00575BC3" w:rsidRPr="00575BC3" w:rsidRDefault="00575BC3" w:rsidP="00543073">
            <w:pPr>
              <w:ind w:firstLine="0"/>
            </w:pPr>
            <w:r>
              <w:t>Ligon</w:t>
            </w:r>
          </w:p>
        </w:tc>
        <w:tc>
          <w:tcPr>
            <w:tcW w:w="2179" w:type="dxa"/>
            <w:shd w:val="clear" w:color="auto" w:fill="auto"/>
          </w:tcPr>
          <w:p w14:paraId="10C7ED10" w14:textId="77777777" w:rsidR="00575BC3" w:rsidRPr="00575BC3" w:rsidRDefault="00575BC3" w:rsidP="00543073">
            <w:pPr>
              <w:ind w:firstLine="0"/>
            </w:pPr>
            <w:r>
              <w:t>May</w:t>
            </w:r>
          </w:p>
        </w:tc>
        <w:tc>
          <w:tcPr>
            <w:tcW w:w="2180" w:type="dxa"/>
            <w:shd w:val="clear" w:color="auto" w:fill="auto"/>
          </w:tcPr>
          <w:p w14:paraId="60DE34D6" w14:textId="77777777" w:rsidR="00575BC3" w:rsidRPr="00575BC3" w:rsidRDefault="00575BC3" w:rsidP="00543073">
            <w:pPr>
              <w:ind w:firstLine="0"/>
            </w:pPr>
            <w:r>
              <w:t>McCabe</w:t>
            </w:r>
          </w:p>
        </w:tc>
      </w:tr>
      <w:tr w:rsidR="00575BC3" w:rsidRPr="00575BC3" w14:paraId="4DDFBE55" w14:textId="77777777" w:rsidTr="00575BC3">
        <w:tc>
          <w:tcPr>
            <w:tcW w:w="2179" w:type="dxa"/>
            <w:shd w:val="clear" w:color="auto" w:fill="auto"/>
          </w:tcPr>
          <w:p w14:paraId="0BFABB43" w14:textId="77777777" w:rsidR="00575BC3" w:rsidRPr="00575BC3" w:rsidRDefault="00575BC3" w:rsidP="00543073">
            <w:pPr>
              <w:ind w:firstLine="0"/>
            </w:pPr>
            <w:r>
              <w:t>McCravy</w:t>
            </w:r>
          </w:p>
        </w:tc>
        <w:tc>
          <w:tcPr>
            <w:tcW w:w="2179" w:type="dxa"/>
            <w:shd w:val="clear" w:color="auto" w:fill="auto"/>
          </w:tcPr>
          <w:p w14:paraId="2CEEADF1" w14:textId="77777777" w:rsidR="00575BC3" w:rsidRPr="00575BC3" w:rsidRDefault="00575BC3" w:rsidP="00543073">
            <w:pPr>
              <w:ind w:firstLine="0"/>
            </w:pPr>
            <w:r>
              <w:t>McGarry</w:t>
            </w:r>
          </w:p>
        </w:tc>
        <w:tc>
          <w:tcPr>
            <w:tcW w:w="2180" w:type="dxa"/>
            <w:shd w:val="clear" w:color="auto" w:fill="auto"/>
          </w:tcPr>
          <w:p w14:paraId="5B93BDA8" w14:textId="77777777" w:rsidR="00575BC3" w:rsidRPr="00575BC3" w:rsidRDefault="00575BC3" w:rsidP="00543073">
            <w:pPr>
              <w:ind w:firstLine="0"/>
            </w:pPr>
            <w:r>
              <w:t>McGinnis</w:t>
            </w:r>
          </w:p>
        </w:tc>
      </w:tr>
      <w:tr w:rsidR="00575BC3" w:rsidRPr="00575BC3" w14:paraId="0657FAFA" w14:textId="77777777" w:rsidTr="00575BC3">
        <w:tc>
          <w:tcPr>
            <w:tcW w:w="2179" w:type="dxa"/>
            <w:shd w:val="clear" w:color="auto" w:fill="auto"/>
          </w:tcPr>
          <w:p w14:paraId="1B9596BA" w14:textId="77777777" w:rsidR="00575BC3" w:rsidRPr="00575BC3" w:rsidRDefault="00575BC3" w:rsidP="00543073">
            <w:pPr>
              <w:ind w:firstLine="0"/>
            </w:pPr>
            <w:r>
              <w:t>A. M. Morgan</w:t>
            </w:r>
          </w:p>
        </w:tc>
        <w:tc>
          <w:tcPr>
            <w:tcW w:w="2179" w:type="dxa"/>
            <w:shd w:val="clear" w:color="auto" w:fill="auto"/>
          </w:tcPr>
          <w:p w14:paraId="54C41ADC" w14:textId="77777777" w:rsidR="00575BC3" w:rsidRPr="00575BC3" w:rsidRDefault="00575BC3" w:rsidP="00543073">
            <w:pPr>
              <w:ind w:firstLine="0"/>
            </w:pPr>
            <w:r>
              <w:t>T. A. Morgan</w:t>
            </w:r>
          </w:p>
        </w:tc>
        <w:tc>
          <w:tcPr>
            <w:tcW w:w="2180" w:type="dxa"/>
            <w:shd w:val="clear" w:color="auto" w:fill="auto"/>
          </w:tcPr>
          <w:p w14:paraId="02475A18" w14:textId="77777777" w:rsidR="00575BC3" w:rsidRPr="00575BC3" w:rsidRDefault="00575BC3" w:rsidP="00543073">
            <w:pPr>
              <w:ind w:firstLine="0"/>
            </w:pPr>
            <w:r>
              <w:t>D. C. Moss</w:t>
            </w:r>
          </w:p>
        </w:tc>
      </w:tr>
      <w:tr w:rsidR="00575BC3" w:rsidRPr="00575BC3" w14:paraId="5856C1C4" w14:textId="77777777" w:rsidTr="00575BC3">
        <w:tc>
          <w:tcPr>
            <w:tcW w:w="2179" w:type="dxa"/>
            <w:shd w:val="clear" w:color="auto" w:fill="auto"/>
          </w:tcPr>
          <w:p w14:paraId="7843FB65" w14:textId="77777777" w:rsidR="00575BC3" w:rsidRPr="00575BC3" w:rsidRDefault="00575BC3" w:rsidP="00543073">
            <w:pPr>
              <w:ind w:firstLine="0"/>
            </w:pPr>
            <w:r>
              <w:t>B. Newton</w:t>
            </w:r>
          </w:p>
        </w:tc>
        <w:tc>
          <w:tcPr>
            <w:tcW w:w="2179" w:type="dxa"/>
            <w:shd w:val="clear" w:color="auto" w:fill="auto"/>
          </w:tcPr>
          <w:p w14:paraId="631059D3" w14:textId="77777777" w:rsidR="00575BC3" w:rsidRPr="00575BC3" w:rsidRDefault="00575BC3" w:rsidP="00543073">
            <w:pPr>
              <w:ind w:firstLine="0"/>
            </w:pPr>
            <w:r>
              <w:t>Oremus</w:t>
            </w:r>
          </w:p>
        </w:tc>
        <w:tc>
          <w:tcPr>
            <w:tcW w:w="2180" w:type="dxa"/>
            <w:shd w:val="clear" w:color="auto" w:fill="auto"/>
          </w:tcPr>
          <w:p w14:paraId="0552E639" w14:textId="77777777" w:rsidR="00575BC3" w:rsidRPr="00575BC3" w:rsidRDefault="00575BC3" w:rsidP="00543073">
            <w:pPr>
              <w:ind w:firstLine="0"/>
            </w:pPr>
            <w:r>
              <w:t>Pope</w:t>
            </w:r>
          </w:p>
        </w:tc>
      </w:tr>
      <w:tr w:rsidR="00575BC3" w:rsidRPr="00575BC3" w14:paraId="1762F9C8" w14:textId="77777777" w:rsidTr="00575BC3">
        <w:tc>
          <w:tcPr>
            <w:tcW w:w="2179" w:type="dxa"/>
            <w:shd w:val="clear" w:color="auto" w:fill="auto"/>
          </w:tcPr>
          <w:p w14:paraId="13546ABA" w14:textId="77777777" w:rsidR="00575BC3" w:rsidRPr="00575BC3" w:rsidRDefault="00575BC3" w:rsidP="00543073">
            <w:pPr>
              <w:keepNext/>
              <w:ind w:firstLine="0"/>
            </w:pPr>
            <w:r>
              <w:t>G. R. Smith</w:t>
            </w:r>
          </w:p>
        </w:tc>
        <w:tc>
          <w:tcPr>
            <w:tcW w:w="2179" w:type="dxa"/>
            <w:shd w:val="clear" w:color="auto" w:fill="auto"/>
          </w:tcPr>
          <w:p w14:paraId="288F11FA" w14:textId="77777777" w:rsidR="00575BC3" w:rsidRPr="00575BC3" w:rsidRDefault="00575BC3" w:rsidP="00543073">
            <w:pPr>
              <w:keepNext/>
              <w:ind w:firstLine="0"/>
            </w:pPr>
            <w:r>
              <w:t>M. M. Smith</w:t>
            </w:r>
          </w:p>
        </w:tc>
        <w:tc>
          <w:tcPr>
            <w:tcW w:w="2180" w:type="dxa"/>
            <w:shd w:val="clear" w:color="auto" w:fill="auto"/>
          </w:tcPr>
          <w:p w14:paraId="13B16456" w14:textId="77777777" w:rsidR="00575BC3" w:rsidRPr="00575BC3" w:rsidRDefault="00575BC3" w:rsidP="00543073">
            <w:pPr>
              <w:keepNext/>
              <w:ind w:firstLine="0"/>
            </w:pPr>
            <w:r>
              <w:t>Taylor</w:t>
            </w:r>
          </w:p>
        </w:tc>
      </w:tr>
      <w:tr w:rsidR="00575BC3" w:rsidRPr="00575BC3" w14:paraId="2BCF1016" w14:textId="77777777" w:rsidTr="00575BC3">
        <w:tc>
          <w:tcPr>
            <w:tcW w:w="2179" w:type="dxa"/>
            <w:shd w:val="clear" w:color="auto" w:fill="auto"/>
          </w:tcPr>
          <w:p w14:paraId="4B152C85" w14:textId="77777777" w:rsidR="00575BC3" w:rsidRPr="00575BC3" w:rsidRDefault="00575BC3" w:rsidP="00543073">
            <w:pPr>
              <w:keepNext/>
              <w:ind w:firstLine="0"/>
            </w:pPr>
            <w:r>
              <w:t>Thayer</w:t>
            </w:r>
          </w:p>
        </w:tc>
        <w:tc>
          <w:tcPr>
            <w:tcW w:w="2179" w:type="dxa"/>
            <w:shd w:val="clear" w:color="auto" w:fill="auto"/>
          </w:tcPr>
          <w:p w14:paraId="0659D35F" w14:textId="77777777" w:rsidR="00575BC3" w:rsidRPr="00575BC3" w:rsidRDefault="00575BC3" w:rsidP="00543073">
            <w:pPr>
              <w:keepNext/>
              <w:ind w:firstLine="0"/>
            </w:pPr>
            <w:r>
              <w:t>Trantham</w:t>
            </w:r>
          </w:p>
        </w:tc>
        <w:tc>
          <w:tcPr>
            <w:tcW w:w="2180" w:type="dxa"/>
            <w:shd w:val="clear" w:color="auto" w:fill="auto"/>
          </w:tcPr>
          <w:p w14:paraId="3F0E89F3" w14:textId="77777777" w:rsidR="00575BC3" w:rsidRPr="00575BC3" w:rsidRDefault="00575BC3" w:rsidP="00543073">
            <w:pPr>
              <w:keepNext/>
              <w:ind w:firstLine="0"/>
            </w:pPr>
            <w:r>
              <w:t>Wooten</w:t>
            </w:r>
          </w:p>
        </w:tc>
      </w:tr>
    </w:tbl>
    <w:p w14:paraId="41A8E98B" w14:textId="77777777" w:rsidR="00575BC3" w:rsidRDefault="00575BC3" w:rsidP="00543073"/>
    <w:p w14:paraId="08145344" w14:textId="77777777" w:rsidR="00575BC3" w:rsidRDefault="00575BC3" w:rsidP="00543073">
      <w:pPr>
        <w:jc w:val="center"/>
        <w:rPr>
          <w:b/>
        </w:rPr>
      </w:pPr>
      <w:r w:rsidRPr="00575BC3">
        <w:rPr>
          <w:b/>
        </w:rPr>
        <w:t>Total--39</w:t>
      </w:r>
    </w:p>
    <w:p w14:paraId="1C340F82" w14:textId="77777777" w:rsidR="00575BC3" w:rsidRDefault="00575BC3" w:rsidP="00543073">
      <w:r>
        <w:t>So, the Veto of the Governor was sustained and a message was ordered sent to the Senate accordingly.</w:t>
      </w:r>
    </w:p>
    <w:p w14:paraId="1443BC14" w14:textId="77777777" w:rsidR="00575BC3" w:rsidRDefault="00575BC3" w:rsidP="00543073"/>
    <w:p w14:paraId="05931A8B" w14:textId="77777777" w:rsidR="00575BC3" w:rsidRDefault="00575BC3" w:rsidP="00543073">
      <w:pPr>
        <w:keepNext/>
        <w:jc w:val="center"/>
        <w:rPr>
          <w:b/>
        </w:rPr>
      </w:pPr>
      <w:r w:rsidRPr="00575BC3">
        <w:rPr>
          <w:b/>
        </w:rPr>
        <w:t>VETO 44-- OVERRIDDEN</w:t>
      </w:r>
    </w:p>
    <w:p w14:paraId="776E00B6" w14:textId="77777777" w:rsidR="00575BC3" w:rsidRDefault="00575BC3" w:rsidP="00364C1C">
      <w:pPr>
        <w:spacing w:before="240" w:after="240"/>
        <w:rPr>
          <w:b/>
          <w:szCs w:val="22"/>
        </w:rPr>
      </w:pPr>
      <w:bookmarkStart w:id="164" w:name="file_start299"/>
      <w:bookmarkEnd w:id="164"/>
      <w:r w:rsidRPr="008C4B08">
        <w:rPr>
          <w:b/>
          <w:szCs w:val="22"/>
        </w:rPr>
        <w:t xml:space="preserve">Veto 44 </w:t>
      </w:r>
      <w:r w:rsidRPr="008C4B08">
        <w:rPr>
          <w:b/>
          <w:szCs w:val="22"/>
        </w:rPr>
        <w:tab/>
        <w:t xml:space="preserve">Statewide Revenue, </w:t>
      </w:r>
      <w:r w:rsidRPr="008C4B08">
        <w:rPr>
          <w:bCs/>
          <w:szCs w:val="22"/>
        </w:rPr>
        <w:t>Part IB, Section 118, Page 566, Proviso 118.19, SR: Nonrecurring Revenue, (102) X220 Aid to Subdivisions – State Treasurer, (x) Community Vision of Hope – $100,000</w:t>
      </w:r>
    </w:p>
    <w:p w14:paraId="521E4B7D" w14:textId="77777777" w:rsidR="00575BC3" w:rsidRDefault="00575BC3" w:rsidP="00543073">
      <w:r>
        <w:t>Rep. HERBKERSMAN explained the Veto.</w:t>
      </w:r>
    </w:p>
    <w:p w14:paraId="6F42E089" w14:textId="77777777" w:rsidR="00543073" w:rsidRDefault="00543073" w:rsidP="00543073"/>
    <w:p w14:paraId="73ACD7B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8DC4958" w14:textId="77777777" w:rsidR="00575BC3" w:rsidRDefault="00575BC3" w:rsidP="00543073">
      <w:pPr>
        <w:jc w:val="center"/>
      </w:pPr>
      <w:bookmarkStart w:id="165" w:name="vote_start301"/>
      <w:bookmarkEnd w:id="165"/>
      <w:r>
        <w:t>Yeas 80; Nays 17</w:t>
      </w:r>
    </w:p>
    <w:p w14:paraId="45F681EC" w14:textId="77777777" w:rsidR="00575BC3" w:rsidRDefault="00575BC3" w:rsidP="00543073">
      <w:pPr>
        <w:jc w:val="center"/>
      </w:pPr>
    </w:p>
    <w:p w14:paraId="1CE3031E"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E7B3ABC" w14:textId="77777777" w:rsidTr="00575BC3">
        <w:tc>
          <w:tcPr>
            <w:tcW w:w="2179" w:type="dxa"/>
            <w:shd w:val="clear" w:color="auto" w:fill="auto"/>
          </w:tcPr>
          <w:p w14:paraId="4BFB5B35" w14:textId="77777777" w:rsidR="00575BC3" w:rsidRPr="00575BC3" w:rsidRDefault="00575BC3" w:rsidP="00543073">
            <w:pPr>
              <w:keepNext/>
              <w:ind w:firstLine="0"/>
            </w:pPr>
            <w:r>
              <w:t>Allison</w:t>
            </w:r>
          </w:p>
        </w:tc>
        <w:tc>
          <w:tcPr>
            <w:tcW w:w="2179" w:type="dxa"/>
            <w:shd w:val="clear" w:color="auto" w:fill="auto"/>
          </w:tcPr>
          <w:p w14:paraId="04E6DAC5" w14:textId="77777777" w:rsidR="00575BC3" w:rsidRPr="00575BC3" w:rsidRDefault="00575BC3" w:rsidP="00543073">
            <w:pPr>
              <w:keepNext/>
              <w:ind w:firstLine="0"/>
            </w:pPr>
            <w:r>
              <w:t>Anderson</w:t>
            </w:r>
          </w:p>
        </w:tc>
        <w:tc>
          <w:tcPr>
            <w:tcW w:w="2180" w:type="dxa"/>
            <w:shd w:val="clear" w:color="auto" w:fill="auto"/>
          </w:tcPr>
          <w:p w14:paraId="27637B3A" w14:textId="77777777" w:rsidR="00575BC3" w:rsidRPr="00575BC3" w:rsidRDefault="00575BC3" w:rsidP="00543073">
            <w:pPr>
              <w:keepNext/>
              <w:ind w:firstLine="0"/>
            </w:pPr>
            <w:r>
              <w:t>Atkinson</w:t>
            </w:r>
          </w:p>
        </w:tc>
      </w:tr>
      <w:tr w:rsidR="00575BC3" w:rsidRPr="00575BC3" w14:paraId="79C495FA" w14:textId="77777777" w:rsidTr="00575BC3">
        <w:tc>
          <w:tcPr>
            <w:tcW w:w="2179" w:type="dxa"/>
            <w:shd w:val="clear" w:color="auto" w:fill="auto"/>
          </w:tcPr>
          <w:p w14:paraId="48890FE5" w14:textId="77777777" w:rsidR="00575BC3" w:rsidRPr="00575BC3" w:rsidRDefault="00575BC3" w:rsidP="00543073">
            <w:pPr>
              <w:ind w:firstLine="0"/>
            </w:pPr>
            <w:r>
              <w:t>Bailey</w:t>
            </w:r>
          </w:p>
        </w:tc>
        <w:tc>
          <w:tcPr>
            <w:tcW w:w="2179" w:type="dxa"/>
            <w:shd w:val="clear" w:color="auto" w:fill="auto"/>
          </w:tcPr>
          <w:p w14:paraId="4D33969D" w14:textId="77777777" w:rsidR="00575BC3" w:rsidRPr="00575BC3" w:rsidRDefault="00575BC3" w:rsidP="00543073">
            <w:pPr>
              <w:ind w:firstLine="0"/>
            </w:pPr>
            <w:r>
              <w:t>Bamberg</w:t>
            </w:r>
          </w:p>
        </w:tc>
        <w:tc>
          <w:tcPr>
            <w:tcW w:w="2180" w:type="dxa"/>
            <w:shd w:val="clear" w:color="auto" w:fill="auto"/>
          </w:tcPr>
          <w:p w14:paraId="4F25D761" w14:textId="77777777" w:rsidR="00575BC3" w:rsidRPr="00575BC3" w:rsidRDefault="00575BC3" w:rsidP="00543073">
            <w:pPr>
              <w:ind w:firstLine="0"/>
            </w:pPr>
            <w:r>
              <w:t>Bannister</w:t>
            </w:r>
          </w:p>
        </w:tc>
      </w:tr>
      <w:tr w:rsidR="00575BC3" w:rsidRPr="00575BC3" w14:paraId="75AC11A0" w14:textId="77777777" w:rsidTr="00575BC3">
        <w:tc>
          <w:tcPr>
            <w:tcW w:w="2179" w:type="dxa"/>
            <w:shd w:val="clear" w:color="auto" w:fill="auto"/>
          </w:tcPr>
          <w:p w14:paraId="05BA8DB0" w14:textId="77777777" w:rsidR="00575BC3" w:rsidRPr="00575BC3" w:rsidRDefault="00575BC3" w:rsidP="00543073">
            <w:pPr>
              <w:ind w:firstLine="0"/>
            </w:pPr>
            <w:r>
              <w:t>Bennett</w:t>
            </w:r>
          </w:p>
        </w:tc>
        <w:tc>
          <w:tcPr>
            <w:tcW w:w="2179" w:type="dxa"/>
            <w:shd w:val="clear" w:color="auto" w:fill="auto"/>
          </w:tcPr>
          <w:p w14:paraId="60DA41C6" w14:textId="77777777" w:rsidR="00575BC3" w:rsidRPr="00575BC3" w:rsidRDefault="00575BC3" w:rsidP="00543073">
            <w:pPr>
              <w:ind w:firstLine="0"/>
            </w:pPr>
            <w:r>
              <w:t>Blackwell</w:t>
            </w:r>
          </w:p>
        </w:tc>
        <w:tc>
          <w:tcPr>
            <w:tcW w:w="2180" w:type="dxa"/>
            <w:shd w:val="clear" w:color="auto" w:fill="auto"/>
          </w:tcPr>
          <w:p w14:paraId="301A228C" w14:textId="77777777" w:rsidR="00575BC3" w:rsidRPr="00575BC3" w:rsidRDefault="00575BC3" w:rsidP="00543073">
            <w:pPr>
              <w:ind w:firstLine="0"/>
            </w:pPr>
            <w:r>
              <w:t>Bradley</w:t>
            </w:r>
          </w:p>
        </w:tc>
      </w:tr>
      <w:tr w:rsidR="00575BC3" w:rsidRPr="00575BC3" w14:paraId="4156DC72" w14:textId="77777777" w:rsidTr="00575BC3">
        <w:tc>
          <w:tcPr>
            <w:tcW w:w="2179" w:type="dxa"/>
            <w:shd w:val="clear" w:color="auto" w:fill="auto"/>
          </w:tcPr>
          <w:p w14:paraId="652D0CE0" w14:textId="77777777" w:rsidR="00575BC3" w:rsidRPr="00575BC3" w:rsidRDefault="00575BC3" w:rsidP="00543073">
            <w:pPr>
              <w:ind w:firstLine="0"/>
            </w:pPr>
            <w:r>
              <w:t>Brawley</w:t>
            </w:r>
          </w:p>
        </w:tc>
        <w:tc>
          <w:tcPr>
            <w:tcW w:w="2179" w:type="dxa"/>
            <w:shd w:val="clear" w:color="auto" w:fill="auto"/>
          </w:tcPr>
          <w:p w14:paraId="0C53E0FE" w14:textId="77777777" w:rsidR="00575BC3" w:rsidRPr="00575BC3" w:rsidRDefault="00575BC3" w:rsidP="00543073">
            <w:pPr>
              <w:ind w:firstLine="0"/>
            </w:pPr>
            <w:r>
              <w:t>Bryant</w:t>
            </w:r>
          </w:p>
        </w:tc>
        <w:tc>
          <w:tcPr>
            <w:tcW w:w="2180" w:type="dxa"/>
            <w:shd w:val="clear" w:color="auto" w:fill="auto"/>
          </w:tcPr>
          <w:p w14:paraId="08EB2E2B" w14:textId="77777777" w:rsidR="00575BC3" w:rsidRPr="00575BC3" w:rsidRDefault="00575BC3" w:rsidP="00543073">
            <w:pPr>
              <w:ind w:firstLine="0"/>
            </w:pPr>
            <w:r>
              <w:t>Bustos</w:t>
            </w:r>
          </w:p>
        </w:tc>
      </w:tr>
      <w:tr w:rsidR="00575BC3" w:rsidRPr="00575BC3" w14:paraId="295361E7" w14:textId="77777777" w:rsidTr="00575BC3">
        <w:tc>
          <w:tcPr>
            <w:tcW w:w="2179" w:type="dxa"/>
            <w:shd w:val="clear" w:color="auto" w:fill="auto"/>
          </w:tcPr>
          <w:p w14:paraId="3C53DD6D" w14:textId="77777777" w:rsidR="00575BC3" w:rsidRPr="00575BC3" w:rsidRDefault="00575BC3" w:rsidP="00543073">
            <w:pPr>
              <w:ind w:firstLine="0"/>
            </w:pPr>
            <w:r>
              <w:t>Calhoon</w:t>
            </w:r>
          </w:p>
        </w:tc>
        <w:tc>
          <w:tcPr>
            <w:tcW w:w="2179" w:type="dxa"/>
            <w:shd w:val="clear" w:color="auto" w:fill="auto"/>
          </w:tcPr>
          <w:p w14:paraId="78627A88" w14:textId="77777777" w:rsidR="00575BC3" w:rsidRPr="00575BC3" w:rsidRDefault="00575BC3" w:rsidP="00543073">
            <w:pPr>
              <w:ind w:firstLine="0"/>
            </w:pPr>
            <w:r>
              <w:t>Caskey</w:t>
            </w:r>
          </w:p>
        </w:tc>
        <w:tc>
          <w:tcPr>
            <w:tcW w:w="2180" w:type="dxa"/>
            <w:shd w:val="clear" w:color="auto" w:fill="auto"/>
          </w:tcPr>
          <w:p w14:paraId="7503AEBC" w14:textId="77777777" w:rsidR="00575BC3" w:rsidRPr="00575BC3" w:rsidRDefault="00575BC3" w:rsidP="00543073">
            <w:pPr>
              <w:ind w:firstLine="0"/>
            </w:pPr>
            <w:r>
              <w:t>Clyburn</w:t>
            </w:r>
          </w:p>
        </w:tc>
      </w:tr>
      <w:tr w:rsidR="00575BC3" w:rsidRPr="00575BC3" w14:paraId="48548E31" w14:textId="77777777" w:rsidTr="00575BC3">
        <w:tc>
          <w:tcPr>
            <w:tcW w:w="2179" w:type="dxa"/>
            <w:shd w:val="clear" w:color="auto" w:fill="auto"/>
          </w:tcPr>
          <w:p w14:paraId="7EDF9B47" w14:textId="77777777" w:rsidR="00575BC3" w:rsidRPr="00575BC3" w:rsidRDefault="00575BC3" w:rsidP="00543073">
            <w:pPr>
              <w:ind w:firstLine="0"/>
            </w:pPr>
            <w:r>
              <w:t>Cobb-Hunter</w:t>
            </w:r>
          </w:p>
        </w:tc>
        <w:tc>
          <w:tcPr>
            <w:tcW w:w="2179" w:type="dxa"/>
            <w:shd w:val="clear" w:color="auto" w:fill="auto"/>
          </w:tcPr>
          <w:p w14:paraId="6354F41E" w14:textId="77777777" w:rsidR="00575BC3" w:rsidRPr="00575BC3" w:rsidRDefault="00575BC3" w:rsidP="00543073">
            <w:pPr>
              <w:ind w:firstLine="0"/>
            </w:pPr>
            <w:r>
              <w:t>Collins</w:t>
            </w:r>
          </w:p>
        </w:tc>
        <w:tc>
          <w:tcPr>
            <w:tcW w:w="2180" w:type="dxa"/>
            <w:shd w:val="clear" w:color="auto" w:fill="auto"/>
          </w:tcPr>
          <w:p w14:paraId="4D261085" w14:textId="77777777" w:rsidR="00575BC3" w:rsidRPr="00575BC3" w:rsidRDefault="00575BC3" w:rsidP="00543073">
            <w:pPr>
              <w:ind w:firstLine="0"/>
            </w:pPr>
            <w:r>
              <w:t>W. Cox</w:t>
            </w:r>
          </w:p>
        </w:tc>
      </w:tr>
      <w:tr w:rsidR="00575BC3" w:rsidRPr="00575BC3" w14:paraId="1E0CBB48" w14:textId="77777777" w:rsidTr="00575BC3">
        <w:tc>
          <w:tcPr>
            <w:tcW w:w="2179" w:type="dxa"/>
            <w:shd w:val="clear" w:color="auto" w:fill="auto"/>
          </w:tcPr>
          <w:p w14:paraId="6EDFB967" w14:textId="77777777" w:rsidR="00575BC3" w:rsidRPr="00575BC3" w:rsidRDefault="00575BC3" w:rsidP="00543073">
            <w:pPr>
              <w:ind w:firstLine="0"/>
            </w:pPr>
            <w:r>
              <w:t>Crawford</w:t>
            </w:r>
          </w:p>
        </w:tc>
        <w:tc>
          <w:tcPr>
            <w:tcW w:w="2179" w:type="dxa"/>
            <w:shd w:val="clear" w:color="auto" w:fill="auto"/>
          </w:tcPr>
          <w:p w14:paraId="17D888D3" w14:textId="77777777" w:rsidR="00575BC3" w:rsidRPr="00575BC3" w:rsidRDefault="00575BC3" w:rsidP="00543073">
            <w:pPr>
              <w:ind w:firstLine="0"/>
            </w:pPr>
            <w:r>
              <w:t>Davis</w:t>
            </w:r>
          </w:p>
        </w:tc>
        <w:tc>
          <w:tcPr>
            <w:tcW w:w="2180" w:type="dxa"/>
            <w:shd w:val="clear" w:color="auto" w:fill="auto"/>
          </w:tcPr>
          <w:p w14:paraId="6905C969" w14:textId="77777777" w:rsidR="00575BC3" w:rsidRPr="00575BC3" w:rsidRDefault="00575BC3" w:rsidP="00543073">
            <w:pPr>
              <w:ind w:firstLine="0"/>
            </w:pPr>
            <w:r>
              <w:t>Dillard</w:t>
            </w:r>
          </w:p>
        </w:tc>
      </w:tr>
      <w:tr w:rsidR="00575BC3" w:rsidRPr="00575BC3" w14:paraId="6144D28B" w14:textId="77777777" w:rsidTr="00575BC3">
        <w:tc>
          <w:tcPr>
            <w:tcW w:w="2179" w:type="dxa"/>
            <w:shd w:val="clear" w:color="auto" w:fill="auto"/>
          </w:tcPr>
          <w:p w14:paraId="69796F7A" w14:textId="77777777" w:rsidR="00575BC3" w:rsidRPr="00575BC3" w:rsidRDefault="00575BC3" w:rsidP="00543073">
            <w:pPr>
              <w:ind w:firstLine="0"/>
            </w:pPr>
            <w:r>
              <w:t>Elliott</w:t>
            </w:r>
          </w:p>
        </w:tc>
        <w:tc>
          <w:tcPr>
            <w:tcW w:w="2179" w:type="dxa"/>
            <w:shd w:val="clear" w:color="auto" w:fill="auto"/>
          </w:tcPr>
          <w:p w14:paraId="72B68F9B" w14:textId="77777777" w:rsidR="00575BC3" w:rsidRPr="00575BC3" w:rsidRDefault="00575BC3" w:rsidP="00543073">
            <w:pPr>
              <w:ind w:firstLine="0"/>
            </w:pPr>
            <w:r>
              <w:t>Erickson</w:t>
            </w:r>
          </w:p>
        </w:tc>
        <w:tc>
          <w:tcPr>
            <w:tcW w:w="2180" w:type="dxa"/>
            <w:shd w:val="clear" w:color="auto" w:fill="auto"/>
          </w:tcPr>
          <w:p w14:paraId="60B029EA" w14:textId="77777777" w:rsidR="00575BC3" w:rsidRPr="00575BC3" w:rsidRDefault="00575BC3" w:rsidP="00543073">
            <w:pPr>
              <w:ind w:firstLine="0"/>
            </w:pPr>
            <w:r>
              <w:t>Finlay</w:t>
            </w:r>
          </w:p>
        </w:tc>
      </w:tr>
      <w:tr w:rsidR="00575BC3" w:rsidRPr="00575BC3" w14:paraId="67609724" w14:textId="77777777" w:rsidTr="00575BC3">
        <w:tc>
          <w:tcPr>
            <w:tcW w:w="2179" w:type="dxa"/>
            <w:shd w:val="clear" w:color="auto" w:fill="auto"/>
          </w:tcPr>
          <w:p w14:paraId="284E04DA" w14:textId="77777777" w:rsidR="00575BC3" w:rsidRPr="00575BC3" w:rsidRDefault="00575BC3" w:rsidP="00543073">
            <w:pPr>
              <w:ind w:firstLine="0"/>
            </w:pPr>
            <w:r>
              <w:t>Fry</w:t>
            </w:r>
          </w:p>
        </w:tc>
        <w:tc>
          <w:tcPr>
            <w:tcW w:w="2179" w:type="dxa"/>
            <w:shd w:val="clear" w:color="auto" w:fill="auto"/>
          </w:tcPr>
          <w:p w14:paraId="541CD751" w14:textId="77777777" w:rsidR="00575BC3" w:rsidRPr="00575BC3" w:rsidRDefault="00575BC3" w:rsidP="00543073">
            <w:pPr>
              <w:ind w:firstLine="0"/>
            </w:pPr>
            <w:r>
              <w:t>Gagnon</w:t>
            </w:r>
          </w:p>
        </w:tc>
        <w:tc>
          <w:tcPr>
            <w:tcW w:w="2180" w:type="dxa"/>
            <w:shd w:val="clear" w:color="auto" w:fill="auto"/>
          </w:tcPr>
          <w:p w14:paraId="717D1A23" w14:textId="77777777" w:rsidR="00575BC3" w:rsidRPr="00575BC3" w:rsidRDefault="00575BC3" w:rsidP="00543073">
            <w:pPr>
              <w:ind w:firstLine="0"/>
            </w:pPr>
            <w:r>
              <w:t>Garvin</w:t>
            </w:r>
          </w:p>
        </w:tc>
      </w:tr>
      <w:tr w:rsidR="00575BC3" w:rsidRPr="00575BC3" w14:paraId="2383F491" w14:textId="77777777" w:rsidTr="00575BC3">
        <w:tc>
          <w:tcPr>
            <w:tcW w:w="2179" w:type="dxa"/>
            <w:shd w:val="clear" w:color="auto" w:fill="auto"/>
          </w:tcPr>
          <w:p w14:paraId="7F93259A" w14:textId="77777777" w:rsidR="00575BC3" w:rsidRPr="00575BC3" w:rsidRDefault="00575BC3" w:rsidP="00543073">
            <w:pPr>
              <w:ind w:firstLine="0"/>
            </w:pPr>
            <w:r>
              <w:t>Gatch</w:t>
            </w:r>
          </w:p>
        </w:tc>
        <w:tc>
          <w:tcPr>
            <w:tcW w:w="2179" w:type="dxa"/>
            <w:shd w:val="clear" w:color="auto" w:fill="auto"/>
          </w:tcPr>
          <w:p w14:paraId="4B1689DE" w14:textId="77777777" w:rsidR="00575BC3" w:rsidRPr="00575BC3" w:rsidRDefault="00575BC3" w:rsidP="00543073">
            <w:pPr>
              <w:ind w:firstLine="0"/>
            </w:pPr>
            <w:r>
              <w:t>Gilliam</w:t>
            </w:r>
          </w:p>
        </w:tc>
        <w:tc>
          <w:tcPr>
            <w:tcW w:w="2180" w:type="dxa"/>
            <w:shd w:val="clear" w:color="auto" w:fill="auto"/>
          </w:tcPr>
          <w:p w14:paraId="3AB3EC7B" w14:textId="77777777" w:rsidR="00575BC3" w:rsidRPr="00575BC3" w:rsidRDefault="00575BC3" w:rsidP="00543073">
            <w:pPr>
              <w:ind w:firstLine="0"/>
            </w:pPr>
            <w:r>
              <w:t>Gilliard</w:t>
            </w:r>
          </w:p>
        </w:tc>
      </w:tr>
      <w:tr w:rsidR="00575BC3" w:rsidRPr="00575BC3" w14:paraId="1CDAB894" w14:textId="77777777" w:rsidTr="00575BC3">
        <w:tc>
          <w:tcPr>
            <w:tcW w:w="2179" w:type="dxa"/>
            <w:shd w:val="clear" w:color="auto" w:fill="auto"/>
          </w:tcPr>
          <w:p w14:paraId="184A15E7" w14:textId="77777777" w:rsidR="00575BC3" w:rsidRPr="00575BC3" w:rsidRDefault="00575BC3" w:rsidP="00543073">
            <w:pPr>
              <w:ind w:firstLine="0"/>
            </w:pPr>
            <w:r>
              <w:t>Hardee</w:t>
            </w:r>
          </w:p>
        </w:tc>
        <w:tc>
          <w:tcPr>
            <w:tcW w:w="2179" w:type="dxa"/>
            <w:shd w:val="clear" w:color="auto" w:fill="auto"/>
          </w:tcPr>
          <w:p w14:paraId="6D36ED5F" w14:textId="77777777" w:rsidR="00575BC3" w:rsidRPr="00575BC3" w:rsidRDefault="00575BC3" w:rsidP="00543073">
            <w:pPr>
              <w:ind w:firstLine="0"/>
            </w:pPr>
            <w:r>
              <w:t>Hayes</w:t>
            </w:r>
          </w:p>
        </w:tc>
        <w:tc>
          <w:tcPr>
            <w:tcW w:w="2180" w:type="dxa"/>
            <w:shd w:val="clear" w:color="auto" w:fill="auto"/>
          </w:tcPr>
          <w:p w14:paraId="6F3D4707" w14:textId="77777777" w:rsidR="00575BC3" w:rsidRPr="00575BC3" w:rsidRDefault="00575BC3" w:rsidP="00543073">
            <w:pPr>
              <w:ind w:firstLine="0"/>
            </w:pPr>
            <w:r>
              <w:t>Henderson-Myers</w:t>
            </w:r>
          </w:p>
        </w:tc>
      </w:tr>
      <w:tr w:rsidR="00575BC3" w:rsidRPr="00575BC3" w14:paraId="391AA155" w14:textId="77777777" w:rsidTr="00575BC3">
        <w:tc>
          <w:tcPr>
            <w:tcW w:w="2179" w:type="dxa"/>
            <w:shd w:val="clear" w:color="auto" w:fill="auto"/>
          </w:tcPr>
          <w:p w14:paraId="0DE7C1F0" w14:textId="77777777" w:rsidR="00575BC3" w:rsidRPr="00575BC3" w:rsidRDefault="00575BC3" w:rsidP="00543073">
            <w:pPr>
              <w:ind w:firstLine="0"/>
            </w:pPr>
            <w:r>
              <w:t>Henegan</w:t>
            </w:r>
          </w:p>
        </w:tc>
        <w:tc>
          <w:tcPr>
            <w:tcW w:w="2179" w:type="dxa"/>
            <w:shd w:val="clear" w:color="auto" w:fill="auto"/>
          </w:tcPr>
          <w:p w14:paraId="0F07C232" w14:textId="77777777" w:rsidR="00575BC3" w:rsidRPr="00575BC3" w:rsidRDefault="00575BC3" w:rsidP="00543073">
            <w:pPr>
              <w:ind w:firstLine="0"/>
            </w:pPr>
            <w:r>
              <w:t>Herbkersman</w:t>
            </w:r>
          </w:p>
        </w:tc>
        <w:tc>
          <w:tcPr>
            <w:tcW w:w="2180" w:type="dxa"/>
            <w:shd w:val="clear" w:color="auto" w:fill="auto"/>
          </w:tcPr>
          <w:p w14:paraId="37B1BFDF" w14:textId="77777777" w:rsidR="00575BC3" w:rsidRPr="00575BC3" w:rsidRDefault="00575BC3" w:rsidP="00543073">
            <w:pPr>
              <w:ind w:firstLine="0"/>
            </w:pPr>
            <w:r>
              <w:t>Hewitt</w:t>
            </w:r>
          </w:p>
        </w:tc>
      </w:tr>
      <w:tr w:rsidR="00575BC3" w:rsidRPr="00575BC3" w14:paraId="1036DC93" w14:textId="77777777" w:rsidTr="00575BC3">
        <w:tc>
          <w:tcPr>
            <w:tcW w:w="2179" w:type="dxa"/>
            <w:shd w:val="clear" w:color="auto" w:fill="auto"/>
          </w:tcPr>
          <w:p w14:paraId="4DAC131E" w14:textId="77777777" w:rsidR="00575BC3" w:rsidRPr="00575BC3" w:rsidRDefault="00575BC3" w:rsidP="00543073">
            <w:pPr>
              <w:ind w:firstLine="0"/>
            </w:pPr>
            <w:r>
              <w:t>Hiott</w:t>
            </w:r>
          </w:p>
        </w:tc>
        <w:tc>
          <w:tcPr>
            <w:tcW w:w="2179" w:type="dxa"/>
            <w:shd w:val="clear" w:color="auto" w:fill="auto"/>
          </w:tcPr>
          <w:p w14:paraId="5D664C8C" w14:textId="77777777" w:rsidR="00575BC3" w:rsidRPr="00575BC3" w:rsidRDefault="00575BC3" w:rsidP="00543073">
            <w:pPr>
              <w:ind w:firstLine="0"/>
            </w:pPr>
            <w:r>
              <w:t>Hixon</w:t>
            </w:r>
          </w:p>
        </w:tc>
        <w:tc>
          <w:tcPr>
            <w:tcW w:w="2180" w:type="dxa"/>
            <w:shd w:val="clear" w:color="auto" w:fill="auto"/>
          </w:tcPr>
          <w:p w14:paraId="38939138" w14:textId="77777777" w:rsidR="00575BC3" w:rsidRPr="00575BC3" w:rsidRDefault="00575BC3" w:rsidP="00543073">
            <w:pPr>
              <w:ind w:firstLine="0"/>
            </w:pPr>
            <w:r>
              <w:t>Hosey</w:t>
            </w:r>
          </w:p>
        </w:tc>
      </w:tr>
      <w:tr w:rsidR="00575BC3" w:rsidRPr="00575BC3" w14:paraId="4EA62C1E" w14:textId="77777777" w:rsidTr="00575BC3">
        <w:tc>
          <w:tcPr>
            <w:tcW w:w="2179" w:type="dxa"/>
            <w:shd w:val="clear" w:color="auto" w:fill="auto"/>
          </w:tcPr>
          <w:p w14:paraId="23B8B4F7" w14:textId="77777777" w:rsidR="00575BC3" w:rsidRPr="00575BC3" w:rsidRDefault="00575BC3" w:rsidP="00543073">
            <w:pPr>
              <w:ind w:firstLine="0"/>
            </w:pPr>
            <w:r>
              <w:t>Howard</w:t>
            </w:r>
          </w:p>
        </w:tc>
        <w:tc>
          <w:tcPr>
            <w:tcW w:w="2179" w:type="dxa"/>
            <w:shd w:val="clear" w:color="auto" w:fill="auto"/>
          </w:tcPr>
          <w:p w14:paraId="00033F1A" w14:textId="77777777" w:rsidR="00575BC3" w:rsidRPr="00575BC3" w:rsidRDefault="00575BC3" w:rsidP="00543073">
            <w:pPr>
              <w:ind w:firstLine="0"/>
            </w:pPr>
            <w:r>
              <w:t>Hyde</w:t>
            </w:r>
          </w:p>
        </w:tc>
        <w:tc>
          <w:tcPr>
            <w:tcW w:w="2180" w:type="dxa"/>
            <w:shd w:val="clear" w:color="auto" w:fill="auto"/>
          </w:tcPr>
          <w:p w14:paraId="179873FB" w14:textId="77777777" w:rsidR="00575BC3" w:rsidRPr="00575BC3" w:rsidRDefault="00575BC3" w:rsidP="00543073">
            <w:pPr>
              <w:ind w:firstLine="0"/>
            </w:pPr>
            <w:r>
              <w:t>Jefferson</w:t>
            </w:r>
          </w:p>
        </w:tc>
      </w:tr>
      <w:tr w:rsidR="00575BC3" w:rsidRPr="00575BC3" w14:paraId="45F4E2DF" w14:textId="77777777" w:rsidTr="00575BC3">
        <w:tc>
          <w:tcPr>
            <w:tcW w:w="2179" w:type="dxa"/>
            <w:shd w:val="clear" w:color="auto" w:fill="auto"/>
          </w:tcPr>
          <w:p w14:paraId="57F74A95" w14:textId="77777777" w:rsidR="00575BC3" w:rsidRPr="00575BC3" w:rsidRDefault="00575BC3" w:rsidP="00543073">
            <w:pPr>
              <w:ind w:firstLine="0"/>
            </w:pPr>
            <w:r>
              <w:t>K. O. Johnson</w:t>
            </w:r>
          </w:p>
        </w:tc>
        <w:tc>
          <w:tcPr>
            <w:tcW w:w="2179" w:type="dxa"/>
            <w:shd w:val="clear" w:color="auto" w:fill="auto"/>
          </w:tcPr>
          <w:p w14:paraId="44F529D1" w14:textId="77777777" w:rsidR="00575BC3" w:rsidRPr="00575BC3" w:rsidRDefault="00575BC3" w:rsidP="00543073">
            <w:pPr>
              <w:ind w:firstLine="0"/>
            </w:pPr>
            <w:r>
              <w:t>Jordan</w:t>
            </w:r>
          </w:p>
        </w:tc>
        <w:tc>
          <w:tcPr>
            <w:tcW w:w="2180" w:type="dxa"/>
            <w:shd w:val="clear" w:color="auto" w:fill="auto"/>
          </w:tcPr>
          <w:p w14:paraId="0C522227" w14:textId="77777777" w:rsidR="00575BC3" w:rsidRPr="00575BC3" w:rsidRDefault="00575BC3" w:rsidP="00543073">
            <w:pPr>
              <w:ind w:firstLine="0"/>
            </w:pPr>
            <w:r>
              <w:t>King</w:t>
            </w:r>
          </w:p>
        </w:tc>
      </w:tr>
      <w:tr w:rsidR="00575BC3" w:rsidRPr="00575BC3" w14:paraId="4F8A0CC0" w14:textId="77777777" w:rsidTr="00575BC3">
        <w:tc>
          <w:tcPr>
            <w:tcW w:w="2179" w:type="dxa"/>
            <w:shd w:val="clear" w:color="auto" w:fill="auto"/>
          </w:tcPr>
          <w:p w14:paraId="5EB06166" w14:textId="77777777" w:rsidR="00575BC3" w:rsidRPr="00575BC3" w:rsidRDefault="00575BC3" w:rsidP="00543073">
            <w:pPr>
              <w:ind w:firstLine="0"/>
            </w:pPr>
            <w:r>
              <w:t>Ligon</w:t>
            </w:r>
          </w:p>
        </w:tc>
        <w:tc>
          <w:tcPr>
            <w:tcW w:w="2179" w:type="dxa"/>
            <w:shd w:val="clear" w:color="auto" w:fill="auto"/>
          </w:tcPr>
          <w:p w14:paraId="2F955E79" w14:textId="77777777" w:rsidR="00575BC3" w:rsidRPr="00575BC3" w:rsidRDefault="00575BC3" w:rsidP="00543073">
            <w:pPr>
              <w:ind w:firstLine="0"/>
            </w:pPr>
            <w:r>
              <w:t>Lucas</w:t>
            </w:r>
          </w:p>
        </w:tc>
        <w:tc>
          <w:tcPr>
            <w:tcW w:w="2180" w:type="dxa"/>
            <w:shd w:val="clear" w:color="auto" w:fill="auto"/>
          </w:tcPr>
          <w:p w14:paraId="10560853" w14:textId="77777777" w:rsidR="00575BC3" w:rsidRPr="00575BC3" w:rsidRDefault="00575BC3" w:rsidP="00543073">
            <w:pPr>
              <w:ind w:firstLine="0"/>
            </w:pPr>
            <w:r>
              <w:t>McDaniel</w:t>
            </w:r>
          </w:p>
        </w:tc>
      </w:tr>
      <w:tr w:rsidR="00575BC3" w:rsidRPr="00575BC3" w14:paraId="5AC232BF" w14:textId="77777777" w:rsidTr="00575BC3">
        <w:tc>
          <w:tcPr>
            <w:tcW w:w="2179" w:type="dxa"/>
            <w:shd w:val="clear" w:color="auto" w:fill="auto"/>
          </w:tcPr>
          <w:p w14:paraId="7E180F37" w14:textId="77777777" w:rsidR="00575BC3" w:rsidRPr="00575BC3" w:rsidRDefault="00575BC3" w:rsidP="00543073">
            <w:pPr>
              <w:ind w:firstLine="0"/>
            </w:pPr>
            <w:r>
              <w:t>McGarry</w:t>
            </w:r>
          </w:p>
        </w:tc>
        <w:tc>
          <w:tcPr>
            <w:tcW w:w="2179" w:type="dxa"/>
            <w:shd w:val="clear" w:color="auto" w:fill="auto"/>
          </w:tcPr>
          <w:p w14:paraId="7C0CBFA4" w14:textId="77777777" w:rsidR="00575BC3" w:rsidRPr="00575BC3" w:rsidRDefault="00575BC3" w:rsidP="00543073">
            <w:pPr>
              <w:ind w:firstLine="0"/>
            </w:pPr>
            <w:r>
              <w:t>T. Moore</w:t>
            </w:r>
          </w:p>
        </w:tc>
        <w:tc>
          <w:tcPr>
            <w:tcW w:w="2180" w:type="dxa"/>
            <w:shd w:val="clear" w:color="auto" w:fill="auto"/>
          </w:tcPr>
          <w:p w14:paraId="1020F0CA" w14:textId="77777777" w:rsidR="00575BC3" w:rsidRPr="00575BC3" w:rsidRDefault="00575BC3" w:rsidP="00543073">
            <w:pPr>
              <w:ind w:firstLine="0"/>
            </w:pPr>
            <w:r>
              <w:t>D. C. Moss</w:t>
            </w:r>
          </w:p>
        </w:tc>
      </w:tr>
      <w:tr w:rsidR="00575BC3" w:rsidRPr="00575BC3" w14:paraId="6BB73B03" w14:textId="77777777" w:rsidTr="00575BC3">
        <w:tc>
          <w:tcPr>
            <w:tcW w:w="2179" w:type="dxa"/>
            <w:shd w:val="clear" w:color="auto" w:fill="auto"/>
          </w:tcPr>
          <w:p w14:paraId="6721C085" w14:textId="77777777" w:rsidR="00575BC3" w:rsidRPr="00575BC3" w:rsidRDefault="00575BC3" w:rsidP="00543073">
            <w:pPr>
              <w:ind w:firstLine="0"/>
            </w:pPr>
            <w:r>
              <w:t>Murphy</w:t>
            </w:r>
          </w:p>
        </w:tc>
        <w:tc>
          <w:tcPr>
            <w:tcW w:w="2179" w:type="dxa"/>
            <w:shd w:val="clear" w:color="auto" w:fill="auto"/>
          </w:tcPr>
          <w:p w14:paraId="14E3A72E" w14:textId="77777777" w:rsidR="00575BC3" w:rsidRPr="00575BC3" w:rsidRDefault="00575BC3" w:rsidP="00543073">
            <w:pPr>
              <w:ind w:firstLine="0"/>
            </w:pPr>
            <w:r>
              <w:t>Murray</w:t>
            </w:r>
          </w:p>
        </w:tc>
        <w:tc>
          <w:tcPr>
            <w:tcW w:w="2180" w:type="dxa"/>
            <w:shd w:val="clear" w:color="auto" w:fill="auto"/>
          </w:tcPr>
          <w:p w14:paraId="7C9142A9" w14:textId="77777777" w:rsidR="00575BC3" w:rsidRPr="00575BC3" w:rsidRDefault="00575BC3" w:rsidP="00543073">
            <w:pPr>
              <w:ind w:firstLine="0"/>
            </w:pPr>
            <w:r>
              <w:t>B. Newton</w:t>
            </w:r>
          </w:p>
        </w:tc>
      </w:tr>
      <w:tr w:rsidR="00575BC3" w:rsidRPr="00575BC3" w14:paraId="2E982E10" w14:textId="77777777" w:rsidTr="00575BC3">
        <w:tc>
          <w:tcPr>
            <w:tcW w:w="2179" w:type="dxa"/>
            <w:shd w:val="clear" w:color="auto" w:fill="auto"/>
          </w:tcPr>
          <w:p w14:paraId="6F5FD866" w14:textId="77777777" w:rsidR="00575BC3" w:rsidRPr="00575BC3" w:rsidRDefault="00575BC3" w:rsidP="00543073">
            <w:pPr>
              <w:ind w:firstLine="0"/>
            </w:pPr>
            <w:r>
              <w:t>W. Newton</w:t>
            </w:r>
          </w:p>
        </w:tc>
        <w:tc>
          <w:tcPr>
            <w:tcW w:w="2179" w:type="dxa"/>
            <w:shd w:val="clear" w:color="auto" w:fill="auto"/>
          </w:tcPr>
          <w:p w14:paraId="4AFDBA10" w14:textId="77777777" w:rsidR="00575BC3" w:rsidRPr="00575BC3" w:rsidRDefault="00575BC3" w:rsidP="00543073">
            <w:pPr>
              <w:ind w:firstLine="0"/>
            </w:pPr>
            <w:r>
              <w:t>Ott</w:t>
            </w:r>
          </w:p>
        </w:tc>
        <w:tc>
          <w:tcPr>
            <w:tcW w:w="2180" w:type="dxa"/>
            <w:shd w:val="clear" w:color="auto" w:fill="auto"/>
          </w:tcPr>
          <w:p w14:paraId="02D7DF25" w14:textId="77777777" w:rsidR="00575BC3" w:rsidRPr="00575BC3" w:rsidRDefault="00575BC3" w:rsidP="00543073">
            <w:pPr>
              <w:ind w:firstLine="0"/>
            </w:pPr>
            <w:r>
              <w:t>Parks</w:t>
            </w:r>
          </w:p>
        </w:tc>
      </w:tr>
      <w:tr w:rsidR="00575BC3" w:rsidRPr="00575BC3" w14:paraId="09F9B85B" w14:textId="77777777" w:rsidTr="00575BC3">
        <w:tc>
          <w:tcPr>
            <w:tcW w:w="2179" w:type="dxa"/>
            <w:shd w:val="clear" w:color="auto" w:fill="auto"/>
          </w:tcPr>
          <w:p w14:paraId="1F2BE852" w14:textId="77777777" w:rsidR="00575BC3" w:rsidRPr="00575BC3" w:rsidRDefault="00575BC3" w:rsidP="00543073">
            <w:pPr>
              <w:ind w:firstLine="0"/>
            </w:pPr>
            <w:r>
              <w:t>Pendarvis</w:t>
            </w:r>
          </w:p>
        </w:tc>
        <w:tc>
          <w:tcPr>
            <w:tcW w:w="2179" w:type="dxa"/>
            <w:shd w:val="clear" w:color="auto" w:fill="auto"/>
          </w:tcPr>
          <w:p w14:paraId="727C475C" w14:textId="77777777" w:rsidR="00575BC3" w:rsidRPr="00575BC3" w:rsidRDefault="00575BC3" w:rsidP="00543073">
            <w:pPr>
              <w:ind w:firstLine="0"/>
            </w:pPr>
            <w:r>
              <w:t>Pope</w:t>
            </w:r>
          </w:p>
        </w:tc>
        <w:tc>
          <w:tcPr>
            <w:tcW w:w="2180" w:type="dxa"/>
            <w:shd w:val="clear" w:color="auto" w:fill="auto"/>
          </w:tcPr>
          <w:p w14:paraId="24CA8FC1" w14:textId="77777777" w:rsidR="00575BC3" w:rsidRPr="00575BC3" w:rsidRDefault="00575BC3" w:rsidP="00543073">
            <w:pPr>
              <w:ind w:firstLine="0"/>
            </w:pPr>
            <w:r>
              <w:t>Rivers</w:t>
            </w:r>
          </w:p>
        </w:tc>
      </w:tr>
      <w:tr w:rsidR="00575BC3" w:rsidRPr="00575BC3" w14:paraId="0217BEF4" w14:textId="77777777" w:rsidTr="00575BC3">
        <w:tc>
          <w:tcPr>
            <w:tcW w:w="2179" w:type="dxa"/>
            <w:shd w:val="clear" w:color="auto" w:fill="auto"/>
          </w:tcPr>
          <w:p w14:paraId="4C223B59" w14:textId="77777777" w:rsidR="00575BC3" w:rsidRPr="00575BC3" w:rsidRDefault="00575BC3" w:rsidP="00543073">
            <w:pPr>
              <w:ind w:firstLine="0"/>
            </w:pPr>
            <w:r>
              <w:t>Robbins</w:t>
            </w:r>
          </w:p>
        </w:tc>
        <w:tc>
          <w:tcPr>
            <w:tcW w:w="2179" w:type="dxa"/>
            <w:shd w:val="clear" w:color="auto" w:fill="auto"/>
          </w:tcPr>
          <w:p w14:paraId="584B9953" w14:textId="77777777" w:rsidR="00575BC3" w:rsidRPr="00575BC3" w:rsidRDefault="00575BC3" w:rsidP="00543073">
            <w:pPr>
              <w:ind w:firstLine="0"/>
            </w:pPr>
            <w:r>
              <w:t>Rose</w:t>
            </w:r>
          </w:p>
        </w:tc>
        <w:tc>
          <w:tcPr>
            <w:tcW w:w="2180" w:type="dxa"/>
            <w:shd w:val="clear" w:color="auto" w:fill="auto"/>
          </w:tcPr>
          <w:p w14:paraId="6745F6BE" w14:textId="77777777" w:rsidR="00575BC3" w:rsidRPr="00575BC3" w:rsidRDefault="00575BC3" w:rsidP="00543073">
            <w:pPr>
              <w:ind w:firstLine="0"/>
            </w:pPr>
            <w:r>
              <w:t>Rutherford</w:t>
            </w:r>
          </w:p>
        </w:tc>
      </w:tr>
      <w:tr w:rsidR="00575BC3" w:rsidRPr="00575BC3" w14:paraId="01853FCC" w14:textId="77777777" w:rsidTr="00575BC3">
        <w:tc>
          <w:tcPr>
            <w:tcW w:w="2179" w:type="dxa"/>
            <w:shd w:val="clear" w:color="auto" w:fill="auto"/>
          </w:tcPr>
          <w:p w14:paraId="640547A4" w14:textId="77777777" w:rsidR="00575BC3" w:rsidRPr="00575BC3" w:rsidRDefault="00575BC3" w:rsidP="00543073">
            <w:pPr>
              <w:ind w:firstLine="0"/>
            </w:pPr>
            <w:r>
              <w:t>Sandifer</w:t>
            </w:r>
          </w:p>
        </w:tc>
        <w:tc>
          <w:tcPr>
            <w:tcW w:w="2179" w:type="dxa"/>
            <w:shd w:val="clear" w:color="auto" w:fill="auto"/>
          </w:tcPr>
          <w:p w14:paraId="399A56D7" w14:textId="77777777" w:rsidR="00575BC3" w:rsidRPr="00575BC3" w:rsidRDefault="00575BC3" w:rsidP="00543073">
            <w:pPr>
              <w:ind w:firstLine="0"/>
            </w:pPr>
            <w:r>
              <w:t>Simrill</w:t>
            </w:r>
          </w:p>
        </w:tc>
        <w:tc>
          <w:tcPr>
            <w:tcW w:w="2180" w:type="dxa"/>
            <w:shd w:val="clear" w:color="auto" w:fill="auto"/>
          </w:tcPr>
          <w:p w14:paraId="71025509" w14:textId="77777777" w:rsidR="00575BC3" w:rsidRPr="00575BC3" w:rsidRDefault="00575BC3" w:rsidP="00543073">
            <w:pPr>
              <w:ind w:firstLine="0"/>
            </w:pPr>
            <w:r>
              <w:t>G. M. Smith</w:t>
            </w:r>
          </w:p>
        </w:tc>
      </w:tr>
      <w:tr w:rsidR="00575BC3" w:rsidRPr="00575BC3" w14:paraId="3B2EC23F" w14:textId="77777777" w:rsidTr="00575BC3">
        <w:tc>
          <w:tcPr>
            <w:tcW w:w="2179" w:type="dxa"/>
            <w:shd w:val="clear" w:color="auto" w:fill="auto"/>
          </w:tcPr>
          <w:p w14:paraId="6FED1C98" w14:textId="77777777" w:rsidR="00575BC3" w:rsidRPr="00575BC3" w:rsidRDefault="00575BC3" w:rsidP="00543073">
            <w:pPr>
              <w:ind w:firstLine="0"/>
            </w:pPr>
            <w:r>
              <w:t>M. M. Smith</w:t>
            </w:r>
          </w:p>
        </w:tc>
        <w:tc>
          <w:tcPr>
            <w:tcW w:w="2179" w:type="dxa"/>
            <w:shd w:val="clear" w:color="auto" w:fill="auto"/>
          </w:tcPr>
          <w:p w14:paraId="766EE8DB" w14:textId="77777777" w:rsidR="00575BC3" w:rsidRPr="00575BC3" w:rsidRDefault="00575BC3" w:rsidP="00543073">
            <w:pPr>
              <w:ind w:firstLine="0"/>
            </w:pPr>
            <w:r>
              <w:t>Stavrinakis</w:t>
            </w:r>
          </w:p>
        </w:tc>
        <w:tc>
          <w:tcPr>
            <w:tcW w:w="2180" w:type="dxa"/>
            <w:shd w:val="clear" w:color="auto" w:fill="auto"/>
          </w:tcPr>
          <w:p w14:paraId="17E805AF" w14:textId="77777777" w:rsidR="00575BC3" w:rsidRPr="00575BC3" w:rsidRDefault="00575BC3" w:rsidP="00543073">
            <w:pPr>
              <w:ind w:firstLine="0"/>
            </w:pPr>
            <w:r>
              <w:t>Taylor</w:t>
            </w:r>
          </w:p>
        </w:tc>
      </w:tr>
      <w:tr w:rsidR="00575BC3" w:rsidRPr="00575BC3" w14:paraId="3343CEFA" w14:textId="77777777" w:rsidTr="00575BC3">
        <w:tc>
          <w:tcPr>
            <w:tcW w:w="2179" w:type="dxa"/>
            <w:shd w:val="clear" w:color="auto" w:fill="auto"/>
          </w:tcPr>
          <w:p w14:paraId="0BDEC328" w14:textId="77777777" w:rsidR="00575BC3" w:rsidRPr="00575BC3" w:rsidRDefault="00575BC3" w:rsidP="00543073">
            <w:pPr>
              <w:ind w:firstLine="0"/>
            </w:pPr>
            <w:r>
              <w:t>Tedder</w:t>
            </w:r>
          </w:p>
        </w:tc>
        <w:tc>
          <w:tcPr>
            <w:tcW w:w="2179" w:type="dxa"/>
            <w:shd w:val="clear" w:color="auto" w:fill="auto"/>
          </w:tcPr>
          <w:p w14:paraId="7BF187F4" w14:textId="77777777" w:rsidR="00575BC3" w:rsidRPr="00575BC3" w:rsidRDefault="00575BC3" w:rsidP="00543073">
            <w:pPr>
              <w:ind w:firstLine="0"/>
            </w:pPr>
            <w:r>
              <w:t>Thayer</w:t>
            </w:r>
          </w:p>
        </w:tc>
        <w:tc>
          <w:tcPr>
            <w:tcW w:w="2180" w:type="dxa"/>
            <w:shd w:val="clear" w:color="auto" w:fill="auto"/>
          </w:tcPr>
          <w:p w14:paraId="7BF9A535" w14:textId="77777777" w:rsidR="00575BC3" w:rsidRPr="00575BC3" w:rsidRDefault="00575BC3" w:rsidP="00543073">
            <w:pPr>
              <w:ind w:firstLine="0"/>
            </w:pPr>
            <w:r>
              <w:t>Weeks</w:t>
            </w:r>
          </w:p>
        </w:tc>
      </w:tr>
      <w:tr w:rsidR="00575BC3" w:rsidRPr="00575BC3" w14:paraId="13EED78F" w14:textId="77777777" w:rsidTr="00575BC3">
        <w:tc>
          <w:tcPr>
            <w:tcW w:w="2179" w:type="dxa"/>
            <w:shd w:val="clear" w:color="auto" w:fill="auto"/>
          </w:tcPr>
          <w:p w14:paraId="4B6815E0" w14:textId="77777777" w:rsidR="00575BC3" w:rsidRPr="00575BC3" w:rsidRDefault="00575BC3" w:rsidP="00543073">
            <w:pPr>
              <w:ind w:firstLine="0"/>
            </w:pPr>
            <w:r>
              <w:t>West</w:t>
            </w:r>
          </w:p>
        </w:tc>
        <w:tc>
          <w:tcPr>
            <w:tcW w:w="2179" w:type="dxa"/>
            <w:shd w:val="clear" w:color="auto" w:fill="auto"/>
          </w:tcPr>
          <w:p w14:paraId="731C1008" w14:textId="77777777" w:rsidR="00575BC3" w:rsidRPr="00575BC3" w:rsidRDefault="00575BC3" w:rsidP="00543073">
            <w:pPr>
              <w:ind w:firstLine="0"/>
            </w:pPr>
            <w:r>
              <w:t>Wetmore</w:t>
            </w:r>
          </w:p>
        </w:tc>
        <w:tc>
          <w:tcPr>
            <w:tcW w:w="2180" w:type="dxa"/>
            <w:shd w:val="clear" w:color="auto" w:fill="auto"/>
          </w:tcPr>
          <w:p w14:paraId="16A0050F" w14:textId="77777777" w:rsidR="00575BC3" w:rsidRPr="00575BC3" w:rsidRDefault="00575BC3" w:rsidP="00543073">
            <w:pPr>
              <w:ind w:firstLine="0"/>
            </w:pPr>
            <w:r>
              <w:t>Wheeler</w:t>
            </w:r>
          </w:p>
        </w:tc>
      </w:tr>
      <w:tr w:rsidR="00575BC3" w:rsidRPr="00575BC3" w14:paraId="6BD30903" w14:textId="77777777" w:rsidTr="00575BC3">
        <w:tc>
          <w:tcPr>
            <w:tcW w:w="2179" w:type="dxa"/>
            <w:shd w:val="clear" w:color="auto" w:fill="auto"/>
          </w:tcPr>
          <w:p w14:paraId="4CD04AE3" w14:textId="77777777" w:rsidR="00575BC3" w:rsidRPr="00575BC3" w:rsidRDefault="00575BC3" w:rsidP="00543073">
            <w:pPr>
              <w:keepNext/>
              <w:ind w:firstLine="0"/>
            </w:pPr>
            <w:r>
              <w:t>Whitmire</w:t>
            </w:r>
          </w:p>
        </w:tc>
        <w:tc>
          <w:tcPr>
            <w:tcW w:w="2179" w:type="dxa"/>
            <w:shd w:val="clear" w:color="auto" w:fill="auto"/>
          </w:tcPr>
          <w:p w14:paraId="6DD5BA4F" w14:textId="77777777" w:rsidR="00575BC3" w:rsidRPr="00575BC3" w:rsidRDefault="00575BC3" w:rsidP="00543073">
            <w:pPr>
              <w:keepNext/>
              <w:ind w:firstLine="0"/>
            </w:pPr>
            <w:r>
              <w:t>R. Williams</w:t>
            </w:r>
          </w:p>
        </w:tc>
        <w:tc>
          <w:tcPr>
            <w:tcW w:w="2180" w:type="dxa"/>
            <w:shd w:val="clear" w:color="auto" w:fill="auto"/>
          </w:tcPr>
          <w:p w14:paraId="3B594C5B" w14:textId="77777777" w:rsidR="00575BC3" w:rsidRPr="00575BC3" w:rsidRDefault="00575BC3" w:rsidP="00543073">
            <w:pPr>
              <w:keepNext/>
              <w:ind w:firstLine="0"/>
            </w:pPr>
            <w:r>
              <w:t>S. Williams</w:t>
            </w:r>
          </w:p>
        </w:tc>
      </w:tr>
      <w:tr w:rsidR="00575BC3" w:rsidRPr="00575BC3" w14:paraId="15CAA607" w14:textId="77777777" w:rsidTr="00575BC3">
        <w:tc>
          <w:tcPr>
            <w:tcW w:w="2179" w:type="dxa"/>
            <w:shd w:val="clear" w:color="auto" w:fill="auto"/>
          </w:tcPr>
          <w:p w14:paraId="1A0D9CA5" w14:textId="77777777" w:rsidR="00575BC3" w:rsidRPr="00575BC3" w:rsidRDefault="00575BC3" w:rsidP="00543073">
            <w:pPr>
              <w:keepNext/>
              <w:ind w:firstLine="0"/>
            </w:pPr>
            <w:r>
              <w:t>Wooten</w:t>
            </w:r>
          </w:p>
        </w:tc>
        <w:tc>
          <w:tcPr>
            <w:tcW w:w="2179" w:type="dxa"/>
            <w:shd w:val="clear" w:color="auto" w:fill="auto"/>
          </w:tcPr>
          <w:p w14:paraId="173F36CB" w14:textId="77777777" w:rsidR="00575BC3" w:rsidRPr="00575BC3" w:rsidRDefault="00575BC3" w:rsidP="00543073">
            <w:pPr>
              <w:keepNext/>
              <w:ind w:firstLine="0"/>
            </w:pPr>
            <w:r>
              <w:t>Yow</w:t>
            </w:r>
          </w:p>
        </w:tc>
        <w:tc>
          <w:tcPr>
            <w:tcW w:w="2180" w:type="dxa"/>
            <w:shd w:val="clear" w:color="auto" w:fill="auto"/>
          </w:tcPr>
          <w:p w14:paraId="6F25BCD8" w14:textId="77777777" w:rsidR="00575BC3" w:rsidRPr="00575BC3" w:rsidRDefault="00575BC3" w:rsidP="00543073">
            <w:pPr>
              <w:keepNext/>
              <w:ind w:firstLine="0"/>
            </w:pPr>
          </w:p>
        </w:tc>
      </w:tr>
    </w:tbl>
    <w:p w14:paraId="1A502241" w14:textId="77777777" w:rsidR="00575BC3" w:rsidRDefault="00575BC3" w:rsidP="00543073"/>
    <w:p w14:paraId="0F3EC493" w14:textId="77777777" w:rsidR="00575BC3" w:rsidRDefault="00575BC3" w:rsidP="00543073">
      <w:pPr>
        <w:jc w:val="center"/>
        <w:rPr>
          <w:b/>
        </w:rPr>
      </w:pPr>
      <w:r w:rsidRPr="00575BC3">
        <w:rPr>
          <w:b/>
        </w:rPr>
        <w:t>Total--80</w:t>
      </w:r>
    </w:p>
    <w:p w14:paraId="7607EE47" w14:textId="77777777" w:rsidR="00575BC3" w:rsidRDefault="00575BC3" w:rsidP="00543073">
      <w:pPr>
        <w:jc w:val="center"/>
        <w:rPr>
          <w:b/>
        </w:rPr>
      </w:pPr>
    </w:p>
    <w:p w14:paraId="294D007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775E076" w14:textId="77777777" w:rsidTr="00575BC3">
        <w:tc>
          <w:tcPr>
            <w:tcW w:w="2179" w:type="dxa"/>
            <w:shd w:val="clear" w:color="auto" w:fill="auto"/>
          </w:tcPr>
          <w:p w14:paraId="0A16E990" w14:textId="77777777" w:rsidR="00575BC3" w:rsidRPr="00575BC3" w:rsidRDefault="00575BC3" w:rsidP="00543073">
            <w:pPr>
              <w:keepNext/>
              <w:ind w:firstLine="0"/>
            </w:pPr>
            <w:r>
              <w:t>Chumley</w:t>
            </w:r>
          </w:p>
        </w:tc>
        <w:tc>
          <w:tcPr>
            <w:tcW w:w="2179" w:type="dxa"/>
            <w:shd w:val="clear" w:color="auto" w:fill="auto"/>
          </w:tcPr>
          <w:p w14:paraId="2C0AEC1E" w14:textId="77777777" w:rsidR="00575BC3" w:rsidRPr="00575BC3" w:rsidRDefault="00575BC3" w:rsidP="00543073">
            <w:pPr>
              <w:keepNext/>
              <w:ind w:firstLine="0"/>
            </w:pPr>
            <w:r>
              <w:t>B. Cox</w:t>
            </w:r>
          </w:p>
        </w:tc>
        <w:tc>
          <w:tcPr>
            <w:tcW w:w="2180" w:type="dxa"/>
            <w:shd w:val="clear" w:color="auto" w:fill="auto"/>
          </w:tcPr>
          <w:p w14:paraId="3A10F438" w14:textId="77777777" w:rsidR="00575BC3" w:rsidRPr="00575BC3" w:rsidRDefault="00575BC3" w:rsidP="00543073">
            <w:pPr>
              <w:keepNext/>
              <w:ind w:firstLine="0"/>
            </w:pPr>
            <w:r>
              <w:t>Felder</w:t>
            </w:r>
          </w:p>
        </w:tc>
      </w:tr>
      <w:tr w:rsidR="00575BC3" w:rsidRPr="00575BC3" w14:paraId="027F8696" w14:textId="77777777" w:rsidTr="00575BC3">
        <w:tc>
          <w:tcPr>
            <w:tcW w:w="2179" w:type="dxa"/>
            <w:shd w:val="clear" w:color="auto" w:fill="auto"/>
          </w:tcPr>
          <w:p w14:paraId="4030D9B9" w14:textId="77777777" w:rsidR="00575BC3" w:rsidRPr="00575BC3" w:rsidRDefault="00575BC3" w:rsidP="00543073">
            <w:pPr>
              <w:ind w:firstLine="0"/>
            </w:pPr>
            <w:r>
              <w:t>Haddon</w:t>
            </w:r>
          </w:p>
        </w:tc>
        <w:tc>
          <w:tcPr>
            <w:tcW w:w="2179" w:type="dxa"/>
            <w:shd w:val="clear" w:color="auto" w:fill="auto"/>
          </w:tcPr>
          <w:p w14:paraId="2D1D534B" w14:textId="77777777" w:rsidR="00575BC3" w:rsidRPr="00575BC3" w:rsidRDefault="00575BC3" w:rsidP="00543073">
            <w:pPr>
              <w:ind w:firstLine="0"/>
            </w:pPr>
            <w:r>
              <w:t>Hill</w:t>
            </w:r>
          </w:p>
        </w:tc>
        <w:tc>
          <w:tcPr>
            <w:tcW w:w="2180" w:type="dxa"/>
            <w:shd w:val="clear" w:color="auto" w:fill="auto"/>
          </w:tcPr>
          <w:p w14:paraId="591129DA" w14:textId="77777777" w:rsidR="00575BC3" w:rsidRPr="00575BC3" w:rsidRDefault="00575BC3" w:rsidP="00543073">
            <w:pPr>
              <w:ind w:firstLine="0"/>
            </w:pPr>
            <w:r>
              <w:t>Jones</w:t>
            </w:r>
          </w:p>
        </w:tc>
      </w:tr>
      <w:tr w:rsidR="00575BC3" w:rsidRPr="00575BC3" w14:paraId="6C795ECC" w14:textId="77777777" w:rsidTr="00575BC3">
        <w:tc>
          <w:tcPr>
            <w:tcW w:w="2179" w:type="dxa"/>
            <w:shd w:val="clear" w:color="auto" w:fill="auto"/>
          </w:tcPr>
          <w:p w14:paraId="715ADBAA" w14:textId="77777777" w:rsidR="00575BC3" w:rsidRPr="00575BC3" w:rsidRDefault="00575BC3" w:rsidP="00543073">
            <w:pPr>
              <w:ind w:firstLine="0"/>
            </w:pPr>
            <w:r>
              <w:t>Long</w:t>
            </w:r>
          </w:p>
        </w:tc>
        <w:tc>
          <w:tcPr>
            <w:tcW w:w="2179" w:type="dxa"/>
            <w:shd w:val="clear" w:color="auto" w:fill="auto"/>
          </w:tcPr>
          <w:p w14:paraId="45AA0B49" w14:textId="77777777" w:rsidR="00575BC3" w:rsidRPr="00575BC3" w:rsidRDefault="00575BC3" w:rsidP="00543073">
            <w:pPr>
              <w:ind w:firstLine="0"/>
            </w:pPr>
            <w:r>
              <w:t>Magnuson</w:t>
            </w:r>
          </w:p>
        </w:tc>
        <w:tc>
          <w:tcPr>
            <w:tcW w:w="2180" w:type="dxa"/>
            <w:shd w:val="clear" w:color="auto" w:fill="auto"/>
          </w:tcPr>
          <w:p w14:paraId="277FCA1C" w14:textId="77777777" w:rsidR="00575BC3" w:rsidRPr="00575BC3" w:rsidRDefault="00575BC3" w:rsidP="00543073">
            <w:pPr>
              <w:ind w:firstLine="0"/>
            </w:pPr>
            <w:r>
              <w:t>May</w:t>
            </w:r>
          </w:p>
        </w:tc>
      </w:tr>
      <w:tr w:rsidR="00575BC3" w:rsidRPr="00575BC3" w14:paraId="4155F622" w14:textId="77777777" w:rsidTr="00575BC3">
        <w:tc>
          <w:tcPr>
            <w:tcW w:w="2179" w:type="dxa"/>
            <w:shd w:val="clear" w:color="auto" w:fill="auto"/>
          </w:tcPr>
          <w:p w14:paraId="0736B505" w14:textId="77777777" w:rsidR="00575BC3" w:rsidRPr="00575BC3" w:rsidRDefault="00575BC3" w:rsidP="00543073">
            <w:pPr>
              <w:ind w:firstLine="0"/>
            </w:pPr>
            <w:r>
              <w:t>McCabe</w:t>
            </w:r>
          </w:p>
        </w:tc>
        <w:tc>
          <w:tcPr>
            <w:tcW w:w="2179" w:type="dxa"/>
            <w:shd w:val="clear" w:color="auto" w:fill="auto"/>
          </w:tcPr>
          <w:p w14:paraId="58CB2C80" w14:textId="77777777" w:rsidR="00575BC3" w:rsidRPr="00575BC3" w:rsidRDefault="00575BC3" w:rsidP="00543073">
            <w:pPr>
              <w:ind w:firstLine="0"/>
            </w:pPr>
            <w:r>
              <w:t>McGinnis</w:t>
            </w:r>
          </w:p>
        </w:tc>
        <w:tc>
          <w:tcPr>
            <w:tcW w:w="2180" w:type="dxa"/>
            <w:shd w:val="clear" w:color="auto" w:fill="auto"/>
          </w:tcPr>
          <w:p w14:paraId="0577005F" w14:textId="77777777" w:rsidR="00575BC3" w:rsidRPr="00575BC3" w:rsidRDefault="00575BC3" w:rsidP="00543073">
            <w:pPr>
              <w:ind w:firstLine="0"/>
            </w:pPr>
            <w:r>
              <w:t>A. M. Morgan</w:t>
            </w:r>
          </w:p>
        </w:tc>
      </w:tr>
      <w:tr w:rsidR="00575BC3" w:rsidRPr="00575BC3" w14:paraId="60B10381" w14:textId="77777777" w:rsidTr="00575BC3">
        <w:tc>
          <w:tcPr>
            <w:tcW w:w="2179" w:type="dxa"/>
            <w:shd w:val="clear" w:color="auto" w:fill="auto"/>
          </w:tcPr>
          <w:p w14:paraId="19D043FB" w14:textId="77777777" w:rsidR="00575BC3" w:rsidRPr="00575BC3" w:rsidRDefault="00575BC3" w:rsidP="00543073">
            <w:pPr>
              <w:keepNext/>
              <w:ind w:firstLine="0"/>
            </w:pPr>
            <w:r>
              <w:t>T. A. Morgan</w:t>
            </w:r>
          </w:p>
        </w:tc>
        <w:tc>
          <w:tcPr>
            <w:tcW w:w="2179" w:type="dxa"/>
            <w:shd w:val="clear" w:color="auto" w:fill="auto"/>
          </w:tcPr>
          <w:p w14:paraId="65CCAE8D" w14:textId="77777777" w:rsidR="00575BC3" w:rsidRPr="00575BC3" w:rsidRDefault="00575BC3" w:rsidP="00543073">
            <w:pPr>
              <w:keepNext/>
              <w:ind w:firstLine="0"/>
            </w:pPr>
            <w:r>
              <w:t>Nutt</w:t>
            </w:r>
          </w:p>
        </w:tc>
        <w:tc>
          <w:tcPr>
            <w:tcW w:w="2180" w:type="dxa"/>
            <w:shd w:val="clear" w:color="auto" w:fill="auto"/>
          </w:tcPr>
          <w:p w14:paraId="7851442A" w14:textId="77777777" w:rsidR="00575BC3" w:rsidRPr="00575BC3" w:rsidRDefault="00575BC3" w:rsidP="00543073">
            <w:pPr>
              <w:keepNext/>
              <w:ind w:firstLine="0"/>
            </w:pPr>
            <w:r>
              <w:t>Oremus</w:t>
            </w:r>
          </w:p>
        </w:tc>
      </w:tr>
      <w:tr w:rsidR="00575BC3" w:rsidRPr="00575BC3" w14:paraId="6A972D2A" w14:textId="77777777" w:rsidTr="00575BC3">
        <w:tc>
          <w:tcPr>
            <w:tcW w:w="2179" w:type="dxa"/>
            <w:shd w:val="clear" w:color="auto" w:fill="auto"/>
          </w:tcPr>
          <w:p w14:paraId="01E05CA2" w14:textId="77777777" w:rsidR="00575BC3" w:rsidRPr="00575BC3" w:rsidRDefault="00575BC3" w:rsidP="00543073">
            <w:pPr>
              <w:keepNext/>
              <w:ind w:firstLine="0"/>
            </w:pPr>
            <w:r>
              <w:t>G. R. Smith</w:t>
            </w:r>
          </w:p>
        </w:tc>
        <w:tc>
          <w:tcPr>
            <w:tcW w:w="2179" w:type="dxa"/>
            <w:shd w:val="clear" w:color="auto" w:fill="auto"/>
          </w:tcPr>
          <w:p w14:paraId="174E747E" w14:textId="77777777" w:rsidR="00575BC3" w:rsidRPr="00575BC3" w:rsidRDefault="00575BC3" w:rsidP="00543073">
            <w:pPr>
              <w:keepNext/>
              <w:ind w:firstLine="0"/>
            </w:pPr>
            <w:r>
              <w:t>Trantham</w:t>
            </w:r>
          </w:p>
        </w:tc>
        <w:tc>
          <w:tcPr>
            <w:tcW w:w="2180" w:type="dxa"/>
            <w:shd w:val="clear" w:color="auto" w:fill="auto"/>
          </w:tcPr>
          <w:p w14:paraId="37D7BDBF" w14:textId="77777777" w:rsidR="00575BC3" w:rsidRPr="00575BC3" w:rsidRDefault="00575BC3" w:rsidP="00543073">
            <w:pPr>
              <w:keepNext/>
              <w:ind w:firstLine="0"/>
            </w:pPr>
          </w:p>
        </w:tc>
      </w:tr>
    </w:tbl>
    <w:p w14:paraId="44AC89DC" w14:textId="77777777" w:rsidR="00575BC3" w:rsidRDefault="00575BC3" w:rsidP="00543073"/>
    <w:p w14:paraId="2A31A274" w14:textId="77777777" w:rsidR="00575BC3" w:rsidRDefault="00575BC3" w:rsidP="00543073">
      <w:pPr>
        <w:jc w:val="center"/>
        <w:rPr>
          <w:b/>
        </w:rPr>
      </w:pPr>
      <w:r w:rsidRPr="00575BC3">
        <w:rPr>
          <w:b/>
        </w:rPr>
        <w:t>Total--17</w:t>
      </w:r>
    </w:p>
    <w:p w14:paraId="4D31F456" w14:textId="77777777" w:rsidR="00575BC3" w:rsidRDefault="00575BC3" w:rsidP="00543073">
      <w:pPr>
        <w:jc w:val="center"/>
        <w:rPr>
          <w:b/>
        </w:rPr>
      </w:pPr>
    </w:p>
    <w:p w14:paraId="107769ED" w14:textId="77777777" w:rsidR="00575BC3" w:rsidRDefault="00575BC3" w:rsidP="00543073">
      <w:r>
        <w:t>So, the Veto of the Governor was overridden and a message was ordered sent to the Senate accordingly.</w:t>
      </w:r>
    </w:p>
    <w:p w14:paraId="5027650A" w14:textId="77777777" w:rsidR="00575BC3" w:rsidRDefault="00575BC3" w:rsidP="00543073"/>
    <w:p w14:paraId="125C1677" w14:textId="77777777" w:rsidR="00575BC3" w:rsidRDefault="00575BC3" w:rsidP="00543073">
      <w:pPr>
        <w:keepNext/>
        <w:jc w:val="center"/>
        <w:rPr>
          <w:b/>
        </w:rPr>
      </w:pPr>
      <w:r w:rsidRPr="00575BC3">
        <w:rPr>
          <w:b/>
        </w:rPr>
        <w:t xml:space="preserve">SPEAKER </w:t>
      </w:r>
      <w:r w:rsidRPr="00575BC3">
        <w:rPr>
          <w:b/>
          <w:i/>
        </w:rPr>
        <w:t>PRO TEMPORE</w:t>
      </w:r>
      <w:r w:rsidRPr="00575BC3">
        <w:rPr>
          <w:b/>
        </w:rPr>
        <w:t xml:space="preserve"> IN CHAIR</w:t>
      </w:r>
    </w:p>
    <w:p w14:paraId="71D680EF" w14:textId="77777777" w:rsidR="00575BC3" w:rsidRDefault="00575BC3" w:rsidP="00543073">
      <w:pPr>
        <w:jc w:val="center"/>
        <w:rPr>
          <w:b/>
        </w:rPr>
      </w:pPr>
    </w:p>
    <w:p w14:paraId="4D1D4962" w14:textId="77777777" w:rsidR="00575BC3" w:rsidRDefault="00575BC3" w:rsidP="00543073">
      <w:pPr>
        <w:ind w:firstLine="0"/>
        <w:jc w:val="center"/>
        <w:rPr>
          <w:b/>
        </w:rPr>
      </w:pPr>
      <w:bookmarkStart w:id="166" w:name="file_start304"/>
      <w:bookmarkEnd w:id="166"/>
      <w:r w:rsidRPr="00543073">
        <w:rPr>
          <w:b/>
        </w:rPr>
        <w:t>VETO NOS. 45 THROUGH 73--CONTINUED</w:t>
      </w:r>
    </w:p>
    <w:p w14:paraId="7795187A" w14:textId="4BE7CE65" w:rsidR="00A21417" w:rsidRPr="00AB4AA9" w:rsidRDefault="00A21417" w:rsidP="00364C1C">
      <w:pPr>
        <w:tabs>
          <w:tab w:val="left" w:pos="0"/>
          <w:tab w:val="left" w:pos="990"/>
        </w:tabs>
        <w:spacing w:before="240" w:after="240"/>
        <w:ind w:firstLine="180"/>
        <w:rPr>
          <w:b/>
          <w:bCs/>
          <w:szCs w:val="22"/>
        </w:rPr>
      </w:pPr>
      <w:r w:rsidRPr="00AB4AA9">
        <w:rPr>
          <w:b/>
          <w:szCs w:val="22"/>
        </w:rPr>
        <w:t>Veto 45</w:t>
      </w:r>
      <w:r w:rsidRPr="00AB4AA9">
        <w:rPr>
          <w:b/>
          <w:szCs w:val="22"/>
        </w:rPr>
        <w:tab/>
        <w:t xml:space="preserve">Statewide Revenue, </w:t>
      </w:r>
      <w:r w:rsidRPr="00AB4AA9">
        <w:rPr>
          <w:szCs w:val="22"/>
        </w:rPr>
        <w:t>Part IB, Section 118, Page 550, Proviso 118.19, SR: Nonrecurring Revenue, (33) J020 Department of Health &amp; Human Services, (d) Medical Contracts – $1</w:t>
      </w:r>
      <w:r w:rsidRPr="00AB4AA9">
        <w:rPr>
          <w:b/>
          <w:bCs/>
          <w:szCs w:val="22"/>
        </w:rPr>
        <w:t xml:space="preserve"> </w:t>
      </w:r>
    </w:p>
    <w:p w14:paraId="2DD90565" w14:textId="640B72C2" w:rsidR="00A21417" w:rsidRDefault="00A21417" w:rsidP="00184540">
      <w:pPr>
        <w:tabs>
          <w:tab w:val="left" w:pos="0"/>
          <w:tab w:val="left" w:pos="990"/>
        </w:tabs>
        <w:spacing w:before="240" w:after="240"/>
        <w:ind w:firstLine="180"/>
        <w:rPr>
          <w:b/>
          <w:bCs/>
          <w:szCs w:val="22"/>
        </w:rPr>
      </w:pPr>
      <w:r w:rsidRPr="00AB4AA9">
        <w:rPr>
          <w:b/>
          <w:bCs/>
          <w:szCs w:val="22"/>
        </w:rPr>
        <w:t>Veto 46</w:t>
      </w:r>
      <w:r w:rsidRPr="00AB4AA9">
        <w:rPr>
          <w:b/>
          <w:bCs/>
          <w:szCs w:val="22"/>
        </w:rPr>
        <w:tab/>
        <w:t xml:space="preserve">Statewide Revenue, </w:t>
      </w:r>
      <w:r w:rsidRPr="00AB4AA9">
        <w:rPr>
          <w:szCs w:val="22"/>
        </w:rPr>
        <w:t>Part IB, Section 118, Page 551, Proviso 118.19, SR: Nonrecurring Revenue, (44) P240 Department of Natural Resources, (d) Marine Infrastructure – $1</w:t>
      </w:r>
      <w:r w:rsidRPr="00AB4AA9">
        <w:rPr>
          <w:b/>
          <w:bCs/>
          <w:szCs w:val="22"/>
        </w:rPr>
        <w:t xml:space="preserve"> </w:t>
      </w:r>
    </w:p>
    <w:p w14:paraId="79B0BDF1" w14:textId="77777777" w:rsidR="00A21417" w:rsidRPr="00AB4AA9" w:rsidRDefault="00A21417" w:rsidP="00184540">
      <w:pPr>
        <w:tabs>
          <w:tab w:val="left" w:pos="0"/>
          <w:tab w:val="left" w:pos="990"/>
        </w:tabs>
        <w:spacing w:before="240" w:after="240"/>
        <w:ind w:firstLine="180"/>
        <w:rPr>
          <w:b/>
          <w:bCs/>
          <w:szCs w:val="22"/>
        </w:rPr>
      </w:pPr>
      <w:r w:rsidRPr="00AB4AA9">
        <w:rPr>
          <w:b/>
          <w:bCs/>
          <w:szCs w:val="22"/>
        </w:rPr>
        <w:t>Veto 47</w:t>
      </w:r>
      <w:r w:rsidRPr="00AB4AA9">
        <w:rPr>
          <w:b/>
          <w:bCs/>
          <w:szCs w:val="22"/>
        </w:rPr>
        <w:tab/>
        <w:t xml:space="preserve">Statewide Revenue, </w:t>
      </w:r>
      <w:r w:rsidRPr="00AB4AA9">
        <w:rPr>
          <w:szCs w:val="22"/>
        </w:rPr>
        <w:t>Part IB, Section 118, Page 551, Proviso 118.19, SR: Nonrecurring Revenue, (44) P240 Department of Natural Resources, (k) Internal Roads and Farm Bridges and Boat Ramp Maintenance – $1</w:t>
      </w:r>
      <w:r w:rsidRPr="00AB4AA9">
        <w:rPr>
          <w:b/>
          <w:bCs/>
          <w:szCs w:val="22"/>
        </w:rPr>
        <w:t xml:space="preserve"> </w:t>
      </w:r>
    </w:p>
    <w:p w14:paraId="0C73C6FB" w14:textId="77777777" w:rsidR="00A21417" w:rsidRPr="00AB4AA9" w:rsidRDefault="00A21417" w:rsidP="00184540">
      <w:pPr>
        <w:tabs>
          <w:tab w:val="left" w:pos="0"/>
          <w:tab w:val="left" w:pos="990"/>
        </w:tabs>
        <w:spacing w:before="240" w:after="240"/>
        <w:ind w:firstLine="180"/>
        <w:rPr>
          <w:szCs w:val="22"/>
        </w:rPr>
      </w:pPr>
      <w:r w:rsidRPr="00AB4AA9">
        <w:rPr>
          <w:b/>
          <w:szCs w:val="22"/>
        </w:rPr>
        <w:t>Veto 48</w:t>
      </w:r>
      <w:r w:rsidRPr="00AB4AA9">
        <w:rPr>
          <w:b/>
          <w:szCs w:val="22"/>
        </w:rPr>
        <w:tab/>
        <w:t xml:space="preserve">Statewide Revenue, </w:t>
      </w:r>
      <w:r w:rsidRPr="00AB4AA9">
        <w:rPr>
          <w:szCs w:val="22"/>
        </w:rPr>
        <w:t>Part IB, Section 118, Page 551, Proviso 118.19, SR: Nonrecurring Revenue, (45) P280 Department of Parks, Recreation &amp; Tourism, (b)</w:t>
      </w:r>
      <w:r w:rsidRPr="00AB4AA9">
        <w:rPr>
          <w:b/>
          <w:bCs/>
          <w:szCs w:val="22"/>
        </w:rPr>
        <w:t xml:space="preserve"> </w:t>
      </w:r>
      <w:r w:rsidRPr="00AB4AA9">
        <w:rPr>
          <w:szCs w:val="22"/>
        </w:rPr>
        <w:t xml:space="preserve">State Parks Road Paving – Statewide – $1   </w:t>
      </w:r>
    </w:p>
    <w:p w14:paraId="50A54B8C" w14:textId="77777777" w:rsidR="00A21417" w:rsidRPr="00AB4AA9" w:rsidRDefault="00A21417" w:rsidP="00184540">
      <w:pPr>
        <w:tabs>
          <w:tab w:val="left" w:pos="0"/>
          <w:tab w:val="left" w:pos="990"/>
        </w:tabs>
        <w:spacing w:before="240" w:after="240"/>
        <w:ind w:firstLine="180"/>
        <w:rPr>
          <w:szCs w:val="22"/>
        </w:rPr>
      </w:pPr>
      <w:r w:rsidRPr="00AB4AA9">
        <w:rPr>
          <w:b/>
          <w:szCs w:val="22"/>
        </w:rPr>
        <w:t>Veto 49</w:t>
      </w:r>
      <w:r w:rsidRPr="00AB4AA9">
        <w:rPr>
          <w:b/>
          <w:szCs w:val="22"/>
        </w:rPr>
        <w:tab/>
        <w:t xml:space="preserve">Statewide Revenue, </w:t>
      </w:r>
      <w:r w:rsidRPr="00AB4AA9">
        <w:rPr>
          <w:szCs w:val="22"/>
        </w:rPr>
        <w:t>Part IB, Section 118, Page 551, Proviso 118.19, SR: Nonrecurring Revenue, (45) P280 Department of Parks, Recreation &amp; Tourism, (c)</w:t>
      </w:r>
      <w:r w:rsidRPr="00AB4AA9">
        <w:rPr>
          <w:b/>
          <w:bCs/>
          <w:szCs w:val="22"/>
        </w:rPr>
        <w:t xml:space="preserve"> </w:t>
      </w:r>
      <w:r w:rsidRPr="00AB4AA9">
        <w:rPr>
          <w:szCs w:val="22"/>
        </w:rPr>
        <w:t xml:space="preserve">Campground Utility Replacement – $1    </w:t>
      </w:r>
    </w:p>
    <w:p w14:paraId="705014D2" w14:textId="77777777" w:rsidR="00A21417" w:rsidRPr="00AB4AA9" w:rsidRDefault="00A21417" w:rsidP="00184540">
      <w:pPr>
        <w:tabs>
          <w:tab w:val="left" w:pos="0"/>
          <w:tab w:val="left" w:pos="990"/>
        </w:tabs>
        <w:spacing w:before="240" w:after="240"/>
        <w:ind w:firstLine="180"/>
        <w:rPr>
          <w:szCs w:val="22"/>
        </w:rPr>
      </w:pPr>
      <w:r w:rsidRPr="00AB4AA9">
        <w:rPr>
          <w:b/>
          <w:szCs w:val="22"/>
        </w:rPr>
        <w:t>Veto 50</w:t>
      </w:r>
      <w:r w:rsidRPr="00AB4AA9">
        <w:rPr>
          <w:b/>
          <w:szCs w:val="22"/>
        </w:rPr>
        <w:tab/>
        <w:t xml:space="preserve">Statewide Revenue, </w:t>
      </w:r>
      <w:r w:rsidRPr="00AB4AA9">
        <w:rPr>
          <w:szCs w:val="22"/>
        </w:rPr>
        <w:t xml:space="preserve">Part IB, Section 118, Page 551, Proviso 118.19, SR: Nonrecurring Revenue, (45) P280 Department of Parks, Recreation &amp; Tourism, (d) Statewide Campground Comfort Stations – $1  </w:t>
      </w:r>
    </w:p>
    <w:p w14:paraId="4B3BA9C2" w14:textId="77777777" w:rsidR="00A21417" w:rsidRPr="00AB4AA9" w:rsidRDefault="00A21417" w:rsidP="00184540">
      <w:pPr>
        <w:tabs>
          <w:tab w:val="left" w:pos="0"/>
          <w:tab w:val="left" w:pos="990"/>
        </w:tabs>
        <w:spacing w:before="240" w:after="240"/>
        <w:ind w:firstLine="180"/>
        <w:rPr>
          <w:szCs w:val="22"/>
        </w:rPr>
      </w:pPr>
      <w:r w:rsidRPr="00AB4AA9">
        <w:rPr>
          <w:b/>
          <w:szCs w:val="22"/>
        </w:rPr>
        <w:t>Veto 51</w:t>
      </w:r>
      <w:r w:rsidRPr="00AB4AA9">
        <w:rPr>
          <w:b/>
          <w:szCs w:val="22"/>
        </w:rPr>
        <w:tab/>
        <w:t xml:space="preserve">Statewide Revenue, </w:t>
      </w:r>
      <w:r w:rsidRPr="00AB4AA9">
        <w:rPr>
          <w:szCs w:val="22"/>
        </w:rPr>
        <w:t xml:space="preserve">Part IB, Section 118, Page 551, Proviso 118.19, SR: Nonrecurring Revenue, (45) P280 Department of Parks, Recreation &amp; Tourism, (j) Murells Inlet Dredging – $1 </w:t>
      </w:r>
    </w:p>
    <w:p w14:paraId="4AEC5FDA" w14:textId="77777777" w:rsidR="00A21417" w:rsidRPr="00AB4AA9" w:rsidRDefault="00A21417" w:rsidP="00184540">
      <w:pPr>
        <w:tabs>
          <w:tab w:val="left" w:pos="0"/>
          <w:tab w:val="left" w:pos="990"/>
        </w:tabs>
        <w:spacing w:before="240" w:after="240"/>
        <w:ind w:firstLine="180"/>
        <w:rPr>
          <w:szCs w:val="22"/>
        </w:rPr>
      </w:pPr>
      <w:r w:rsidRPr="00AB4AA9">
        <w:rPr>
          <w:b/>
          <w:szCs w:val="22"/>
        </w:rPr>
        <w:t>Veto 52</w:t>
      </w:r>
      <w:r w:rsidRPr="00AB4AA9">
        <w:rPr>
          <w:b/>
          <w:szCs w:val="22"/>
        </w:rPr>
        <w:tab/>
        <w:t xml:space="preserve">Statewide Revenue, </w:t>
      </w:r>
      <w:r w:rsidRPr="00AB4AA9">
        <w:rPr>
          <w:szCs w:val="22"/>
        </w:rPr>
        <w:t xml:space="preserve">Part IB, Section 118, Page 552, Proviso 118.19, SR: Nonrecurring Revenue, (45) P280 Department of Parks, Recreation &amp; Tourism, (n) Cabin Construction and Renovations – $1 </w:t>
      </w:r>
    </w:p>
    <w:p w14:paraId="69260902" w14:textId="77777777" w:rsidR="00A21417" w:rsidRPr="00AB4AA9" w:rsidRDefault="00A21417" w:rsidP="00184540">
      <w:pPr>
        <w:tabs>
          <w:tab w:val="left" w:pos="0"/>
          <w:tab w:val="left" w:pos="990"/>
        </w:tabs>
        <w:spacing w:before="240" w:after="240"/>
        <w:ind w:firstLine="180"/>
        <w:rPr>
          <w:szCs w:val="22"/>
        </w:rPr>
      </w:pPr>
      <w:r w:rsidRPr="00AB4AA9">
        <w:rPr>
          <w:b/>
          <w:szCs w:val="22"/>
        </w:rPr>
        <w:t>Veto 53</w:t>
      </w:r>
      <w:r w:rsidRPr="00AB4AA9">
        <w:rPr>
          <w:b/>
          <w:szCs w:val="22"/>
        </w:rPr>
        <w:tab/>
        <w:t xml:space="preserve">Statewide Revenue, </w:t>
      </w:r>
      <w:r w:rsidRPr="00AB4AA9">
        <w:rPr>
          <w:szCs w:val="22"/>
        </w:rPr>
        <w:t xml:space="preserve">Part IB, Section 118, Page 553, Proviso 118.19, SR: Nonrecurring Revenue, (51) E210 Prosecution Coordination Commission, (d) Intake and Analysis Program – $1 </w:t>
      </w:r>
    </w:p>
    <w:p w14:paraId="73347142" w14:textId="77777777" w:rsidR="00A21417" w:rsidRPr="00AB4AA9" w:rsidRDefault="00A21417" w:rsidP="00184540">
      <w:pPr>
        <w:tabs>
          <w:tab w:val="left" w:pos="0"/>
          <w:tab w:val="left" w:pos="990"/>
        </w:tabs>
        <w:spacing w:before="240" w:after="240"/>
        <w:ind w:firstLine="180"/>
        <w:rPr>
          <w:szCs w:val="22"/>
        </w:rPr>
      </w:pPr>
      <w:r w:rsidRPr="00AB4AA9">
        <w:rPr>
          <w:b/>
          <w:szCs w:val="22"/>
        </w:rPr>
        <w:t>Veto 54</w:t>
      </w:r>
      <w:r w:rsidRPr="00AB4AA9">
        <w:rPr>
          <w:b/>
          <w:szCs w:val="22"/>
        </w:rPr>
        <w:tab/>
        <w:t xml:space="preserve">Statewide Revenue, </w:t>
      </w:r>
      <w:r w:rsidRPr="00AB4AA9">
        <w:rPr>
          <w:szCs w:val="22"/>
        </w:rPr>
        <w:t xml:space="preserve">Part IB, Section 118, Page 553, Proviso 118.19, SR: Nonrecurring Revenue, (52) E230 Commission on Indigent Defense Fees and Fines Expenditure Offset – $1 </w:t>
      </w:r>
    </w:p>
    <w:p w14:paraId="3DE9E18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55</w:t>
      </w:r>
      <w:r w:rsidRPr="00AB4AA9">
        <w:rPr>
          <w:b/>
          <w:szCs w:val="22"/>
        </w:rPr>
        <w:tab/>
        <w:t xml:space="preserve">Statewide Revenue, </w:t>
      </w:r>
      <w:r w:rsidRPr="00AB4AA9">
        <w:rPr>
          <w:bCs/>
          <w:szCs w:val="22"/>
        </w:rPr>
        <w:t>Part IB, Section 118, Page 553, Proviso 118.19, SR: Nonrecurring Revenue, (53) D100 State Law Enforcement Division, (b) Insurance Reserve Fund Increase – $1</w:t>
      </w:r>
      <w:r w:rsidRPr="00AB4AA9">
        <w:rPr>
          <w:b/>
          <w:szCs w:val="22"/>
        </w:rPr>
        <w:t xml:space="preserve"> </w:t>
      </w:r>
    </w:p>
    <w:p w14:paraId="507D7E90"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56</w:t>
      </w:r>
      <w:r w:rsidRPr="00AB4AA9">
        <w:rPr>
          <w:b/>
          <w:szCs w:val="22"/>
        </w:rPr>
        <w:tab/>
        <w:t xml:space="preserve">Statewide Revenue, </w:t>
      </w:r>
      <w:r w:rsidRPr="00AB4AA9">
        <w:rPr>
          <w:bCs/>
          <w:szCs w:val="22"/>
        </w:rPr>
        <w:t>Part IB, Section 118, Page 553, Proviso 118.19, SR: Nonrecurring Revenue, (54) K050 Department of Public Safety, (a) Insurance Reserve Fund Rate Increases – $1</w:t>
      </w:r>
      <w:r w:rsidRPr="00AB4AA9">
        <w:rPr>
          <w:b/>
          <w:szCs w:val="22"/>
        </w:rPr>
        <w:t xml:space="preserve"> </w:t>
      </w:r>
    </w:p>
    <w:p w14:paraId="796D2C9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57</w:t>
      </w:r>
      <w:r w:rsidRPr="00AB4AA9">
        <w:rPr>
          <w:b/>
          <w:szCs w:val="22"/>
        </w:rPr>
        <w:tab/>
        <w:t xml:space="preserve">Statewide Revenue, </w:t>
      </w:r>
      <w:r w:rsidRPr="00AB4AA9">
        <w:rPr>
          <w:bCs/>
          <w:szCs w:val="22"/>
        </w:rPr>
        <w:t>Part IB, Section 118, Page 553, Proviso 118.19, SR: Nonrecurring Revenue, (54) K050 Department of Public Safety, (d) Statewide Body Camera Program – $1</w:t>
      </w:r>
      <w:r w:rsidRPr="00AB4AA9">
        <w:rPr>
          <w:b/>
          <w:szCs w:val="22"/>
        </w:rPr>
        <w:t xml:space="preserve"> </w:t>
      </w:r>
    </w:p>
    <w:p w14:paraId="6C543AE6"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58</w:t>
      </w:r>
      <w:r w:rsidRPr="00AB4AA9">
        <w:rPr>
          <w:b/>
          <w:szCs w:val="22"/>
        </w:rPr>
        <w:tab/>
        <w:t xml:space="preserve">Statewide Revenue, </w:t>
      </w:r>
      <w:r w:rsidRPr="00AB4AA9">
        <w:rPr>
          <w:bCs/>
          <w:szCs w:val="22"/>
        </w:rPr>
        <w:t>Part IB, Section 118, Page 553, Proviso 118.19, SR: Nonrecurring Revenue, (54) K050 Department of Public Safety, (f) DPS Agent Body Worn Camera Rotation – $1</w:t>
      </w:r>
      <w:r w:rsidRPr="00AB4AA9">
        <w:rPr>
          <w:b/>
          <w:szCs w:val="22"/>
        </w:rPr>
        <w:t xml:space="preserve"> </w:t>
      </w:r>
    </w:p>
    <w:p w14:paraId="7664839C"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59</w:t>
      </w:r>
      <w:r w:rsidRPr="00AB4AA9">
        <w:rPr>
          <w:b/>
          <w:szCs w:val="22"/>
        </w:rPr>
        <w:tab/>
        <w:t xml:space="preserve">Statewide Revenue, </w:t>
      </w:r>
      <w:r w:rsidRPr="00AB4AA9">
        <w:rPr>
          <w:bCs/>
          <w:szCs w:val="22"/>
        </w:rPr>
        <w:t>Part IB, Section 118, Page 553, Proviso 118.19, SR: Nonrecurring Revenue, (54) K050 Department of Public Safety, (g) Radio Rotation – $1</w:t>
      </w:r>
      <w:r w:rsidRPr="00AB4AA9">
        <w:rPr>
          <w:b/>
          <w:szCs w:val="22"/>
        </w:rPr>
        <w:t xml:space="preserve"> </w:t>
      </w:r>
    </w:p>
    <w:p w14:paraId="0919F3D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60</w:t>
      </w:r>
      <w:r w:rsidRPr="00AB4AA9">
        <w:rPr>
          <w:b/>
          <w:szCs w:val="22"/>
        </w:rPr>
        <w:tab/>
        <w:t xml:space="preserve">Statewide Revenue, </w:t>
      </w:r>
      <w:r w:rsidRPr="00AB4AA9">
        <w:rPr>
          <w:bCs/>
          <w:szCs w:val="22"/>
        </w:rPr>
        <w:t>Part IB, Section 118, Page 553, Proviso 118.19, SR: Nonrecurring Revenue, (56) N040 Department of Corrections, (a) Security and Maintenance Reserve Fund – $1</w:t>
      </w:r>
      <w:r w:rsidRPr="00AB4AA9">
        <w:rPr>
          <w:b/>
          <w:szCs w:val="22"/>
        </w:rPr>
        <w:t xml:space="preserve"> </w:t>
      </w:r>
    </w:p>
    <w:p w14:paraId="43ABE51B"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61</w:t>
      </w:r>
      <w:r w:rsidRPr="00AB4AA9">
        <w:rPr>
          <w:b/>
          <w:szCs w:val="22"/>
        </w:rPr>
        <w:tab/>
        <w:t xml:space="preserve">Statewide Revenue, </w:t>
      </w:r>
      <w:r w:rsidRPr="00AB4AA9">
        <w:rPr>
          <w:bCs/>
          <w:szCs w:val="22"/>
        </w:rPr>
        <w:t>Part IB, Section 118, Page 553, Proviso 118.19, SR: Nonrecurring Revenue, (57) N080 Department of Probation, Parole and Pardon Services, (a) Insurance Rate Reserve Fund Increases – $1</w:t>
      </w:r>
      <w:r w:rsidRPr="00AB4AA9">
        <w:rPr>
          <w:b/>
          <w:szCs w:val="22"/>
        </w:rPr>
        <w:t xml:space="preserve"> </w:t>
      </w:r>
    </w:p>
    <w:p w14:paraId="34811586"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62</w:t>
      </w:r>
      <w:r w:rsidRPr="00AB4AA9">
        <w:rPr>
          <w:b/>
          <w:szCs w:val="22"/>
        </w:rPr>
        <w:tab/>
        <w:t xml:space="preserve">Statewide Revenue, </w:t>
      </w:r>
      <w:r w:rsidRPr="00AB4AA9">
        <w:rPr>
          <w:bCs/>
          <w:szCs w:val="22"/>
        </w:rPr>
        <w:t>Part IB, Section 118, Page 553, Proviso 118.19, SR: Nonrecurring Revenue, (57) N080 Department of Probation, Parole and Pardon Services, (b) Agency Fleet Replacement Plan – $1</w:t>
      </w:r>
    </w:p>
    <w:p w14:paraId="572391EA"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63</w:t>
      </w:r>
      <w:r w:rsidRPr="00AB4AA9">
        <w:rPr>
          <w:b/>
          <w:szCs w:val="22"/>
        </w:rPr>
        <w:tab/>
        <w:t xml:space="preserve">Statewide Revenue, </w:t>
      </w:r>
      <w:r w:rsidRPr="00AB4AA9">
        <w:rPr>
          <w:bCs/>
          <w:szCs w:val="22"/>
        </w:rPr>
        <w:t>Part IB, Section 118, Page 554, Proviso 118.19, SR: Nonrecurring Revenue, (65) U120 Department of Transportation, (b) Surface Transportation Resiliency Studies – $1</w:t>
      </w:r>
      <w:r w:rsidRPr="00AB4AA9">
        <w:rPr>
          <w:b/>
          <w:szCs w:val="22"/>
        </w:rPr>
        <w:t xml:space="preserve"> </w:t>
      </w:r>
    </w:p>
    <w:p w14:paraId="0AA1AEDA"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64</w:t>
      </w:r>
      <w:r w:rsidRPr="00AB4AA9">
        <w:rPr>
          <w:b/>
          <w:szCs w:val="22"/>
        </w:rPr>
        <w:tab/>
        <w:t xml:space="preserve">Statewide Revenue, </w:t>
      </w:r>
      <w:r w:rsidRPr="00AB4AA9">
        <w:rPr>
          <w:bCs/>
          <w:szCs w:val="22"/>
        </w:rPr>
        <w:t>Part IB, Section 118, Page 555, Proviso 118.19, SR: Nonrecurring Revenue, (70) D300 Office of Resilience, Disaster Relief and Resilience Reserve Fund – $1</w:t>
      </w:r>
      <w:r w:rsidRPr="00AB4AA9">
        <w:rPr>
          <w:b/>
          <w:szCs w:val="22"/>
        </w:rPr>
        <w:t xml:space="preserve"> </w:t>
      </w:r>
    </w:p>
    <w:p w14:paraId="77BDA9CC" w14:textId="77777777" w:rsidR="00A21417" w:rsidRPr="00AB4AA9" w:rsidRDefault="00A21417" w:rsidP="00184540">
      <w:pPr>
        <w:tabs>
          <w:tab w:val="left" w:pos="0"/>
          <w:tab w:val="left" w:pos="990"/>
        </w:tabs>
        <w:spacing w:before="240" w:after="240"/>
        <w:ind w:firstLine="180"/>
        <w:rPr>
          <w:szCs w:val="22"/>
        </w:rPr>
      </w:pPr>
      <w:r w:rsidRPr="00AB4AA9">
        <w:rPr>
          <w:b/>
          <w:bCs/>
          <w:szCs w:val="22"/>
        </w:rPr>
        <w:t>Veto 65</w:t>
      </w:r>
      <w:r w:rsidRPr="00AB4AA9">
        <w:rPr>
          <w:b/>
          <w:bCs/>
          <w:szCs w:val="22"/>
        </w:rPr>
        <w:tab/>
        <w:t xml:space="preserve">Statewide Revenue, </w:t>
      </w:r>
      <w:r w:rsidRPr="00AB4AA9">
        <w:rPr>
          <w:szCs w:val="22"/>
        </w:rPr>
        <w:t>Part IB, Section 118, Page 555, Proviso 118.19, SR: Nonrecurring Revenue, (75) D500 Department of Administration – Savannah River Site Litigation, (f) Aiken County – Upgrades to Horse Creek Wastewater Treatment Plant (expansion for future growth) – $1</w:t>
      </w:r>
    </w:p>
    <w:p w14:paraId="4227F7B0" w14:textId="77777777" w:rsidR="00A21417" w:rsidRPr="00AB4AA9" w:rsidRDefault="00A21417" w:rsidP="00184540">
      <w:pPr>
        <w:tabs>
          <w:tab w:val="left" w:pos="0"/>
          <w:tab w:val="left" w:pos="990"/>
        </w:tabs>
        <w:spacing w:before="240" w:after="240"/>
        <w:ind w:firstLine="180"/>
        <w:rPr>
          <w:szCs w:val="22"/>
        </w:rPr>
      </w:pPr>
      <w:r w:rsidRPr="00AB4AA9">
        <w:rPr>
          <w:b/>
          <w:szCs w:val="22"/>
        </w:rPr>
        <w:t>Veto 66</w:t>
      </w:r>
      <w:r w:rsidRPr="00AB4AA9">
        <w:rPr>
          <w:b/>
          <w:szCs w:val="22"/>
        </w:rPr>
        <w:tab/>
        <w:t>Statewide Revenue</w:t>
      </w:r>
      <w:r w:rsidRPr="00AB4AA9">
        <w:rPr>
          <w:b/>
          <w:bCs/>
          <w:szCs w:val="22"/>
        </w:rPr>
        <w:t xml:space="preserve">, </w:t>
      </w:r>
      <w:r w:rsidRPr="00AB4AA9">
        <w:rPr>
          <w:szCs w:val="22"/>
        </w:rPr>
        <w:t xml:space="preserve">Part IB, Section 118, Page 555, Proviso 118.19, SR: Nonrecurring Revenue, (75) D500 Department of Administration – Savannah River Site Litigation, (h) Aiken County – Water Line from Beech Island to Jackson with elevated storage tanks and pump stations – $1 </w:t>
      </w:r>
    </w:p>
    <w:p w14:paraId="1255E917" w14:textId="77777777" w:rsidR="00A21417" w:rsidRPr="00AB4AA9" w:rsidRDefault="00A21417" w:rsidP="00184540">
      <w:pPr>
        <w:tabs>
          <w:tab w:val="left" w:pos="0"/>
          <w:tab w:val="left" w:pos="990"/>
        </w:tabs>
        <w:spacing w:before="240" w:after="240"/>
        <w:ind w:firstLine="180"/>
        <w:rPr>
          <w:szCs w:val="22"/>
        </w:rPr>
      </w:pPr>
      <w:r w:rsidRPr="00AB4AA9">
        <w:rPr>
          <w:b/>
          <w:szCs w:val="22"/>
        </w:rPr>
        <w:t>Veto 67</w:t>
      </w:r>
      <w:r w:rsidRPr="00AB4AA9">
        <w:rPr>
          <w:b/>
          <w:szCs w:val="22"/>
        </w:rPr>
        <w:tab/>
        <w:t>Statewide Revenue</w:t>
      </w:r>
      <w:r w:rsidRPr="00AB4AA9">
        <w:rPr>
          <w:b/>
          <w:bCs/>
          <w:szCs w:val="22"/>
        </w:rPr>
        <w:t xml:space="preserve">, </w:t>
      </w:r>
      <w:r w:rsidRPr="00AB4AA9">
        <w:rPr>
          <w:szCs w:val="22"/>
        </w:rPr>
        <w:t>Part IB, Section 118, Page 555, Proviso 118.19, SR: Nonrecurring Revenue, (75) D500 Department of Administration – Savannah River Site Litigation, (i) Aiken County – Public Safety Infrastructure County Fire Suppression – $1</w:t>
      </w:r>
      <w:r w:rsidRPr="00AB4AA9">
        <w:rPr>
          <w:szCs w:val="22"/>
        </w:rPr>
        <w:tab/>
        <w:t xml:space="preserve">  </w:t>
      </w:r>
    </w:p>
    <w:p w14:paraId="04DBDC25" w14:textId="77777777" w:rsidR="00A21417" w:rsidRPr="00AB4AA9" w:rsidRDefault="00A21417" w:rsidP="00184540">
      <w:pPr>
        <w:tabs>
          <w:tab w:val="left" w:pos="0"/>
          <w:tab w:val="left" w:pos="990"/>
        </w:tabs>
        <w:spacing w:before="240" w:after="240"/>
        <w:ind w:firstLine="180"/>
        <w:rPr>
          <w:szCs w:val="22"/>
        </w:rPr>
      </w:pPr>
      <w:r w:rsidRPr="00AB4AA9">
        <w:rPr>
          <w:b/>
          <w:szCs w:val="22"/>
        </w:rPr>
        <w:t>Veto 68</w:t>
      </w:r>
      <w:r w:rsidRPr="00AB4AA9">
        <w:rPr>
          <w:b/>
          <w:szCs w:val="22"/>
        </w:rPr>
        <w:tab/>
        <w:t>Statewide Revenue</w:t>
      </w:r>
      <w:r w:rsidRPr="00AB4AA9">
        <w:rPr>
          <w:b/>
          <w:bCs/>
          <w:szCs w:val="22"/>
        </w:rPr>
        <w:t xml:space="preserve">, </w:t>
      </w:r>
      <w:r w:rsidRPr="00AB4AA9">
        <w:rPr>
          <w:szCs w:val="22"/>
        </w:rPr>
        <w:t xml:space="preserve">Part IB, Section 118, Page 556, Proviso 118.19, SR: Nonrecurring Revenue, (75) D500 Department of Administration – Savannah River Site Litigation, (r) Aiken County Law Enforcement Complex – $1  </w:t>
      </w:r>
    </w:p>
    <w:p w14:paraId="0199212E" w14:textId="77777777" w:rsidR="00A21417" w:rsidRPr="00AB4AA9" w:rsidRDefault="00A21417" w:rsidP="00184540">
      <w:pPr>
        <w:tabs>
          <w:tab w:val="left" w:pos="0"/>
          <w:tab w:val="left" w:pos="990"/>
        </w:tabs>
        <w:spacing w:before="240" w:after="240"/>
        <w:ind w:firstLine="180"/>
        <w:rPr>
          <w:szCs w:val="22"/>
        </w:rPr>
      </w:pPr>
      <w:r w:rsidRPr="00AB4AA9">
        <w:rPr>
          <w:b/>
          <w:szCs w:val="22"/>
        </w:rPr>
        <w:t>Veto 69</w:t>
      </w:r>
      <w:r w:rsidRPr="00AB4AA9">
        <w:rPr>
          <w:b/>
          <w:szCs w:val="22"/>
        </w:rPr>
        <w:tab/>
        <w:t>Statewide Revenue</w:t>
      </w:r>
      <w:r w:rsidRPr="00AB4AA9">
        <w:rPr>
          <w:b/>
          <w:bCs/>
          <w:szCs w:val="22"/>
        </w:rPr>
        <w:t xml:space="preserve">, </w:t>
      </w:r>
      <w:r w:rsidRPr="00AB4AA9">
        <w:rPr>
          <w:szCs w:val="22"/>
        </w:rPr>
        <w:t xml:space="preserve">Part IB, Section 118, Page 556, Proviso 118.19, SR: Nonrecurring Revenue, (75) D500 Department of Administration – Savannah River Site Litigation, (ff) Bamberg County-Airport Improvements – $1 </w:t>
      </w:r>
    </w:p>
    <w:p w14:paraId="6A9A9BDA" w14:textId="77777777" w:rsidR="00A21417" w:rsidRPr="00AB4AA9" w:rsidRDefault="00A21417" w:rsidP="00184540">
      <w:pPr>
        <w:tabs>
          <w:tab w:val="left" w:pos="0"/>
          <w:tab w:val="left" w:pos="990"/>
        </w:tabs>
        <w:spacing w:before="240" w:after="240"/>
        <w:ind w:firstLine="180"/>
        <w:rPr>
          <w:szCs w:val="22"/>
        </w:rPr>
      </w:pPr>
      <w:r w:rsidRPr="00AB4AA9">
        <w:rPr>
          <w:b/>
          <w:szCs w:val="22"/>
        </w:rPr>
        <w:t>Veto 70</w:t>
      </w:r>
      <w:r w:rsidRPr="00AB4AA9">
        <w:rPr>
          <w:b/>
          <w:szCs w:val="22"/>
        </w:rPr>
        <w:tab/>
      </w:r>
      <w:r w:rsidRPr="00AB4AA9">
        <w:rPr>
          <w:b/>
          <w:bCs/>
          <w:szCs w:val="22"/>
        </w:rPr>
        <w:t>Statewide Revenue,</w:t>
      </w:r>
      <w:r w:rsidRPr="00AB4AA9">
        <w:rPr>
          <w:szCs w:val="22"/>
        </w:rPr>
        <w:t xml:space="preserve"> Part IB, Section 118, Page 557, Proviso 118.19, SR: Nonrecurring Revenue, (75) D500 Department of Administration – Savannah River Site Litigation, (xx) Piedmont Technical College – Workforce Development and Career Training – $1 </w:t>
      </w:r>
    </w:p>
    <w:p w14:paraId="4859F89A" w14:textId="77777777" w:rsidR="00A21417" w:rsidRPr="00AB4AA9" w:rsidRDefault="00A21417" w:rsidP="00184540">
      <w:pPr>
        <w:tabs>
          <w:tab w:val="left" w:pos="0"/>
          <w:tab w:val="left" w:pos="990"/>
        </w:tabs>
        <w:spacing w:before="240" w:after="240"/>
        <w:ind w:firstLine="180"/>
        <w:rPr>
          <w:szCs w:val="22"/>
        </w:rPr>
      </w:pPr>
      <w:r w:rsidRPr="00AB4AA9">
        <w:rPr>
          <w:b/>
          <w:szCs w:val="22"/>
        </w:rPr>
        <w:t>Veto 71</w:t>
      </w:r>
      <w:r w:rsidRPr="00AB4AA9">
        <w:rPr>
          <w:b/>
          <w:szCs w:val="22"/>
        </w:rPr>
        <w:tab/>
      </w:r>
      <w:r w:rsidRPr="00AB4AA9">
        <w:rPr>
          <w:b/>
          <w:bCs/>
          <w:szCs w:val="22"/>
        </w:rPr>
        <w:t xml:space="preserve">Statewide Revenue, </w:t>
      </w:r>
      <w:r w:rsidRPr="00AB4AA9">
        <w:rPr>
          <w:szCs w:val="22"/>
        </w:rPr>
        <w:t>Part IB, Section 118, Page 557, Proviso 118.19, SR: Nonrecurring Revenue, (75) D500 Department of Administration – Savannah River Site Litigation, (yy) County Transportation Committees (excluding primary counties) – $1</w:t>
      </w:r>
    </w:p>
    <w:p w14:paraId="3EA2FB4B"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72</w:t>
      </w:r>
      <w:r w:rsidRPr="00AB4AA9">
        <w:rPr>
          <w:b/>
          <w:szCs w:val="22"/>
        </w:rPr>
        <w:tab/>
      </w:r>
      <w:r w:rsidRPr="00AB4AA9">
        <w:rPr>
          <w:b/>
          <w:bCs/>
          <w:szCs w:val="22"/>
        </w:rPr>
        <w:t xml:space="preserve">Statewide Revenue, </w:t>
      </w:r>
      <w:r w:rsidRPr="00AB4AA9">
        <w:rPr>
          <w:bCs/>
          <w:szCs w:val="22"/>
        </w:rPr>
        <w:t>Part IB, Section 118, Page 561, Proviso 118.19, SR: Nonrecurring Revenue, (93) P280 Department of Parks, Recreation &amp; Tourism, (i) Dolly Cooper Park Improvements – $1</w:t>
      </w:r>
      <w:r w:rsidRPr="00AB4AA9">
        <w:rPr>
          <w:b/>
          <w:szCs w:val="22"/>
        </w:rPr>
        <w:t xml:space="preserve"> </w:t>
      </w:r>
    </w:p>
    <w:p w14:paraId="0D8F53CD"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73</w:t>
      </w:r>
      <w:r w:rsidRPr="00AB4AA9">
        <w:rPr>
          <w:b/>
          <w:szCs w:val="22"/>
        </w:rPr>
        <w:tab/>
      </w:r>
      <w:r w:rsidRPr="00AB4AA9">
        <w:rPr>
          <w:b/>
          <w:bCs/>
          <w:szCs w:val="22"/>
        </w:rPr>
        <w:t xml:space="preserve">Statewide Revenue, </w:t>
      </w:r>
      <w:r w:rsidRPr="00AB4AA9">
        <w:rPr>
          <w:bCs/>
          <w:szCs w:val="22"/>
        </w:rPr>
        <w:t>Part IB, Section 118, Page 561, Proviso 118.19, SR: Nonrecurring Revenue, (93) P280 Department of Parks, Recreation &amp; Tourism, (cc) Carolina Cup Equipment and Repairs – $1</w:t>
      </w:r>
      <w:r w:rsidRPr="00AB4AA9">
        <w:rPr>
          <w:b/>
          <w:szCs w:val="22"/>
        </w:rPr>
        <w:t xml:space="preserve"> </w:t>
      </w:r>
    </w:p>
    <w:p w14:paraId="4E8E93FF" w14:textId="77777777" w:rsidR="00575BC3" w:rsidRDefault="0056265B" w:rsidP="00543073">
      <w:pPr>
        <w:ind w:firstLine="0"/>
      </w:pPr>
      <w:r>
        <w:tab/>
      </w:r>
      <w:r w:rsidR="00575BC3" w:rsidRPr="000D1187">
        <w:t xml:space="preserve">Rep. SIMRILL </w:t>
      </w:r>
      <w:r w:rsidR="00575BC3" w:rsidRPr="000D1187">
        <w:tab/>
        <w:t>moved to continue Veto Nos. 45 through 73.</w:t>
      </w:r>
    </w:p>
    <w:p w14:paraId="4ED08423" w14:textId="77777777" w:rsidR="0056265B" w:rsidRDefault="0056265B" w:rsidP="00543073"/>
    <w:p w14:paraId="306A1F23" w14:textId="77777777" w:rsidR="00575BC3" w:rsidRDefault="00575BC3" w:rsidP="0056265B">
      <w:pPr>
        <w:ind w:firstLine="180"/>
      </w:pPr>
      <w:r>
        <w:t>Rep. SIMRILL demanded the yeas and nays which were taken, resulting as follows:</w:t>
      </w:r>
    </w:p>
    <w:p w14:paraId="7239552F" w14:textId="77777777" w:rsidR="00575BC3" w:rsidRDefault="00575BC3" w:rsidP="00543073">
      <w:pPr>
        <w:jc w:val="center"/>
      </w:pPr>
      <w:bookmarkStart w:id="167" w:name="vote_start305"/>
      <w:bookmarkEnd w:id="167"/>
      <w:r>
        <w:t>Yeas 98; Nays 0</w:t>
      </w:r>
    </w:p>
    <w:p w14:paraId="1C85D341" w14:textId="77777777" w:rsidR="00575BC3" w:rsidRDefault="00575BC3" w:rsidP="00543073">
      <w:pPr>
        <w:jc w:val="center"/>
      </w:pPr>
    </w:p>
    <w:p w14:paraId="55061CB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53635A" w14:textId="77777777" w:rsidTr="00575BC3">
        <w:tc>
          <w:tcPr>
            <w:tcW w:w="2179" w:type="dxa"/>
            <w:shd w:val="clear" w:color="auto" w:fill="auto"/>
          </w:tcPr>
          <w:p w14:paraId="66893402" w14:textId="77777777" w:rsidR="00575BC3" w:rsidRPr="00575BC3" w:rsidRDefault="00575BC3" w:rsidP="00543073">
            <w:pPr>
              <w:keepNext/>
              <w:ind w:firstLine="0"/>
            </w:pPr>
            <w:r>
              <w:t>Anderson</w:t>
            </w:r>
          </w:p>
        </w:tc>
        <w:tc>
          <w:tcPr>
            <w:tcW w:w="2179" w:type="dxa"/>
            <w:shd w:val="clear" w:color="auto" w:fill="auto"/>
          </w:tcPr>
          <w:p w14:paraId="389D1728" w14:textId="77777777" w:rsidR="00575BC3" w:rsidRPr="00575BC3" w:rsidRDefault="00575BC3" w:rsidP="00543073">
            <w:pPr>
              <w:keepNext/>
              <w:ind w:firstLine="0"/>
            </w:pPr>
            <w:r>
              <w:t>Bailey</w:t>
            </w:r>
          </w:p>
        </w:tc>
        <w:tc>
          <w:tcPr>
            <w:tcW w:w="2180" w:type="dxa"/>
            <w:shd w:val="clear" w:color="auto" w:fill="auto"/>
          </w:tcPr>
          <w:p w14:paraId="7D8E189E" w14:textId="77777777" w:rsidR="00575BC3" w:rsidRPr="00575BC3" w:rsidRDefault="00575BC3" w:rsidP="00543073">
            <w:pPr>
              <w:keepNext/>
              <w:ind w:firstLine="0"/>
            </w:pPr>
            <w:r>
              <w:t>Bamberg</w:t>
            </w:r>
          </w:p>
        </w:tc>
      </w:tr>
      <w:tr w:rsidR="00575BC3" w:rsidRPr="00575BC3" w14:paraId="1DFE4A8F" w14:textId="77777777" w:rsidTr="00575BC3">
        <w:tc>
          <w:tcPr>
            <w:tcW w:w="2179" w:type="dxa"/>
            <w:shd w:val="clear" w:color="auto" w:fill="auto"/>
          </w:tcPr>
          <w:p w14:paraId="4D175A92" w14:textId="77777777" w:rsidR="00575BC3" w:rsidRPr="00575BC3" w:rsidRDefault="00575BC3" w:rsidP="00543073">
            <w:pPr>
              <w:ind w:firstLine="0"/>
            </w:pPr>
            <w:r>
              <w:t>Bannister</w:t>
            </w:r>
          </w:p>
        </w:tc>
        <w:tc>
          <w:tcPr>
            <w:tcW w:w="2179" w:type="dxa"/>
            <w:shd w:val="clear" w:color="auto" w:fill="auto"/>
          </w:tcPr>
          <w:p w14:paraId="13FA7BF1" w14:textId="77777777" w:rsidR="00575BC3" w:rsidRPr="00575BC3" w:rsidRDefault="00575BC3" w:rsidP="00543073">
            <w:pPr>
              <w:ind w:firstLine="0"/>
            </w:pPr>
            <w:r>
              <w:t>Bennett</w:t>
            </w:r>
          </w:p>
        </w:tc>
        <w:tc>
          <w:tcPr>
            <w:tcW w:w="2180" w:type="dxa"/>
            <w:shd w:val="clear" w:color="auto" w:fill="auto"/>
          </w:tcPr>
          <w:p w14:paraId="0B718B6B" w14:textId="77777777" w:rsidR="00575BC3" w:rsidRPr="00575BC3" w:rsidRDefault="00575BC3" w:rsidP="00543073">
            <w:pPr>
              <w:ind w:firstLine="0"/>
            </w:pPr>
            <w:r>
              <w:t>Blackwell</w:t>
            </w:r>
          </w:p>
        </w:tc>
      </w:tr>
      <w:tr w:rsidR="00575BC3" w:rsidRPr="00575BC3" w14:paraId="17EE5944" w14:textId="77777777" w:rsidTr="00575BC3">
        <w:tc>
          <w:tcPr>
            <w:tcW w:w="2179" w:type="dxa"/>
            <w:shd w:val="clear" w:color="auto" w:fill="auto"/>
          </w:tcPr>
          <w:p w14:paraId="3F7F1CC0" w14:textId="77777777" w:rsidR="00575BC3" w:rsidRPr="00575BC3" w:rsidRDefault="00575BC3" w:rsidP="00543073">
            <w:pPr>
              <w:ind w:firstLine="0"/>
            </w:pPr>
            <w:r>
              <w:t>Bradley</w:t>
            </w:r>
          </w:p>
        </w:tc>
        <w:tc>
          <w:tcPr>
            <w:tcW w:w="2179" w:type="dxa"/>
            <w:shd w:val="clear" w:color="auto" w:fill="auto"/>
          </w:tcPr>
          <w:p w14:paraId="0A7ED290" w14:textId="77777777" w:rsidR="00575BC3" w:rsidRPr="00575BC3" w:rsidRDefault="00575BC3" w:rsidP="00543073">
            <w:pPr>
              <w:ind w:firstLine="0"/>
            </w:pPr>
            <w:r>
              <w:t>Brawley</w:t>
            </w:r>
          </w:p>
        </w:tc>
        <w:tc>
          <w:tcPr>
            <w:tcW w:w="2180" w:type="dxa"/>
            <w:shd w:val="clear" w:color="auto" w:fill="auto"/>
          </w:tcPr>
          <w:p w14:paraId="3E608580" w14:textId="77777777" w:rsidR="00575BC3" w:rsidRPr="00575BC3" w:rsidRDefault="00575BC3" w:rsidP="00543073">
            <w:pPr>
              <w:ind w:firstLine="0"/>
            </w:pPr>
            <w:r>
              <w:t>Brittain</w:t>
            </w:r>
          </w:p>
        </w:tc>
      </w:tr>
      <w:tr w:rsidR="00575BC3" w:rsidRPr="00575BC3" w14:paraId="079C685C" w14:textId="77777777" w:rsidTr="00575BC3">
        <w:tc>
          <w:tcPr>
            <w:tcW w:w="2179" w:type="dxa"/>
            <w:shd w:val="clear" w:color="auto" w:fill="auto"/>
          </w:tcPr>
          <w:p w14:paraId="2DE35068" w14:textId="77777777" w:rsidR="00575BC3" w:rsidRPr="00575BC3" w:rsidRDefault="00575BC3" w:rsidP="00543073">
            <w:pPr>
              <w:ind w:firstLine="0"/>
            </w:pPr>
            <w:r>
              <w:t>Bryant</w:t>
            </w:r>
          </w:p>
        </w:tc>
        <w:tc>
          <w:tcPr>
            <w:tcW w:w="2179" w:type="dxa"/>
            <w:shd w:val="clear" w:color="auto" w:fill="auto"/>
          </w:tcPr>
          <w:p w14:paraId="0490834C" w14:textId="77777777" w:rsidR="00575BC3" w:rsidRPr="00575BC3" w:rsidRDefault="00575BC3" w:rsidP="00543073">
            <w:pPr>
              <w:ind w:firstLine="0"/>
            </w:pPr>
            <w:r>
              <w:t>Bustos</w:t>
            </w:r>
          </w:p>
        </w:tc>
        <w:tc>
          <w:tcPr>
            <w:tcW w:w="2180" w:type="dxa"/>
            <w:shd w:val="clear" w:color="auto" w:fill="auto"/>
          </w:tcPr>
          <w:p w14:paraId="3709A219" w14:textId="77777777" w:rsidR="00575BC3" w:rsidRPr="00575BC3" w:rsidRDefault="00575BC3" w:rsidP="00543073">
            <w:pPr>
              <w:ind w:firstLine="0"/>
            </w:pPr>
            <w:r>
              <w:t>Calhoon</w:t>
            </w:r>
          </w:p>
        </w:tc>
      </w:tr>
      <w:tr w:rsidR="00575BC3" w:rsidRPr="00575BC3" w14:paraId="1634766B" w14:textId="77777777" w:rsidTr="00575BC3">
        <w:tc>
          <w:tcPr>
            <w:tcW w:w="2179" w:type="dxa"/>
            <w:shd w:val="clear" w:color="auto" w:fill="auto"/>
          </w:tcPr>
          <w:p w14:paraId="165C4BA5" w14:textId="77777777" w:rsidR="00575BC3" w:rsidRPr="00575BC3" w:rsidRDefault="00575BC3" w:rsidP="00543073">
            <w:pPr>
              <w:ind w:firstLine="0"/>
            </w:pPr>
            <w:r>
              <w:t>Caskey</w:t>
            </w:r>
          </w:p>
        </w:tc>
        <w:tc>
          <w:tcPr>
            <w:tcW w:w="2179" w:type="dxa"/>
            <w:shd w:val="clear" w:color="auto" w:fill="auto"/>
          </w:tcPr>
          <w:p w14:paraId="6DCEB196" w14:textId="77777777" w:rsidR="00575BC3" w:rsidRPr="00575BC3" w:rsidRDefault="00575BC3" w:rsidP="00543073">
            <w:pPr>
              <w:ind w:firstLine="0"/>
            </w:pPr>
            <w:r>
              <w:t>Chumley</w:t>
            </w:r>
          </w:p>
        </w:tc>
        <w:tc>
          <w:tcPr>
            <w:tcW w:w="2180" w:type="dxa"/>
            <w:shd w:val="clear" w:color="auto" w:fill="auto"/>
          </w:tcPr>
          <w:p w14:paraId="2D7FAD9F" w14:textId="77777777" w:rsidR="00575BC3" w:rsidRPr="00575BC3" w:rsidRDefault="00575BC3" w:rsidP="00543073">
            <w:pPr>
              <w:ind w:firstLine="0"/>
            </w:pPr>
            <w:r>
              <w:t>Clyburn</w:t>
            </w:r>
          </w:p>
        </w:tc>
      </w:tr>
      <w:tr w:rsidR="00575BC3" w:rsidRPr="00575BC3" w14:paraId="5BEB50AA" w14:textId="77777777" w:rsidTr="00575BC3">
        <w:tc>
          <w:tcPr>
            <w:tcW w:w="2179" w:type="dxa"/>
            <w:shd w:val="clear" w:color="auto" w:fill="auto"/>
          </w:tcPr>
          <w:p w14:paraId="75AFAF8C" w14:textId="77777777" w:rsidR="00575BC3" w:rsidRPr="00575BC3" w:rsidRDefault="00575BC3" w:rsidP="00543073">
            <w:pPr>
              <w:ind w:firstLine="0"/>
            </w:pPr>
            <w:r>
              <w:t>Cobb-Hunter</w:t>
            </w:r>
          </w:p>
        </w:tc>
        <w:tc>
          <w:tcPr>
            <w:tcW w:w="2179" w:type="dxa"/>
            <w:shd w:val="clear" w:color="auto" w:fill="auto"/>
          </w:tcPr>
          <w:p w14:paraId="6FEE9567" w14:textId="77777777" w:rsidR="00575BC3" w:rsidRPr="00575BC3" w:rsidRDefault="00575BC3" w:rsidP="00543073">
            <w:pPr>
              <w:ind w:firstLine="0"/>
            </w:pPr>
            <w:r>
              <w:t>B. Cox</w:t>
            </w:r>
          </w:p>
        </w:tc>
        <w:tc>
          <w:tcPr>
            <w:tcW w:w="2180" w:type="dxa"/>
            <w:shd w:val="clear" w:color="auto" w:fill="auto"/>
          </w:tcPr>
          <w:p w14:paraId="2EE680E3" w14:textId="77777777" w:rsidR="00575BC3" w:rsidRPr="00575BC3" w:rsidRDefault="00575BC3" w:rsidP="00543073">
            <w:pPr>
              <w:ind w:firstLine="0"/>
            </w:pPr>
            <w:r>
              <w:t>W. Cox</w:t>
            </w:r>
          </w:p>
        </w:tc>
      </w:tr>
      <w:tr w:rsidR="00575BC3" w:rsidRPr="00575BC3" w14:paraId="68D77117" w14:textId="77777777" w:rsidTr="00575BC3">
        <w:tc>
          <w:tcPr>
            <w:tcW w:w="2179" w:type="dxa"/>
            <w:shd w:val="clear" w:color="auto" w:fill="auto"/>
          </w:tcPr>
          <w:p w14:paraId="6D827F8B" w14:textId="77777777" w:rsidR="00575BC3" w:rsidRPr="00575BC3" w:rsidRDefault="00575BC3" w:rsidP="00543073">
            <w:pPr>
              <w:ind w:firstLine="0"/>
            </w:pPr>
            <w:r>
              <w:t>Crawford</w:t>
            </w:r>
          </w:p>
        </w:tc>
        <w:tc>
          <w:tcPr>
            <w:tcW w:w="2179" w:type="dxa"/>
            <w:shd w:val="clear" w:color="auto" w:fill="auto"/>
          </w:tcPr>
          <w:p w14:paraId="4263E604" w14:textId="77777777" w:rsidR="00575BC3" w:rsidRPr="00575BC3" w:rsidRDefault="00575BC3" w:rsidP="00543073">
            <w:pPr>
              <w:ind w:firstLine="0"/>
            </w:pPr>
            <w:r>
              <w:t>Daning</w:t>
            </w:r>
          </w:p>
        </w:tc>
        <w:tc>
          <w:tcPr>
            <w:tcW w:w="2180" w:type="dxa"/>
            <w:shd w:val="clear" w:color="auto" w:fill="auto"/>
          </w:tcPr>
          <w:p w14:paraId="0D7BFE4C" w14:textId="77777777" w:rsidR="00575BC3" w:rsidRPr="00575BC3" w:rsidRDefault="00575BC3" w:rsidP="00543073">
            <w:pPr>
              <w:ind w:firstLine="0"/>
            </w:pPr>
            <w:r>
              <w:t>Davis</w:t>
            </w:r>
          </w:p>
        </w:tc>
      </w:tr>
      <w:tr w:rsidR="00575BC3" w:rsidRPr="00575BC3" w14:paraId="061BC72F" w14:textId="77777777" w:rsidTr="00575BC3">
        <w:tc>
          <w:tcPr>
            <w:tcW w:w="2179" w:type="dxa"/>
            <w:shd w:val="clear" w:color="auto" w:fill="auto"/>
          </w:tcPr>
          <w:p w14:paraId="2C1A6423" w14:textId="77777777" w:rsidR="00575BC3" w:rsidRPr="00575BC3" w:rsidRDefault="00575BC3" w:rsidP="00543073">
            <w:pPr>
              <w:ind w:firstLine="0"/>
            </w:pPr>
            <w:r>
              <w:t>Dillard</w:t>
            </w:r>
          </w:p>
        </w:tc>
        <w:tc>
          <w:tcPr>
            <w:tcW w:w="2179" w:type="dxa"/>
            <w:shd w:val="clear" w:color="auto" w:fill="auto"/>
          </w:tcPr>
          <w:p w14:paraId="0B8051F5" w14:textId="77777777" w:rsidR="00575BC3" w:rsidRPr="00575BC3" w:rsidRDefault="00575BC3" w:rsidP="00543073">
            <w:pPr>
              <w:ind w:firstLine="0"/>
            </w:pPr>
            <w:r>
              <w:t>Elliott</w:t>
            </w:r>
          </w:p>
        </w:tc>
        <w:tc>
          <w:tcPr>
            <w:tcW w:w="2180" w:type="dxa"/>
            <w:shd w:val="clear" w:color="auto" w:fill="auto"/>
          </w:tcPr>
          <w:p w14:paraId="54D4E32B" w14:textId="77777777" w:rsidR="00575BC3" w:rsidRPr="00575BC3" w:rsidRDefault="00575BC3" w:rsidP="00543073">
            <w:pPr>
              <w:ind w:firstLine="0"/>
            </w:pPr>
            <w:r>
              <w:t>Erickson</w:t>
            </w:r>
          </w:p>
        </w:tc>
      </w:tr>
      <w:tr w:rsidR="00575BC3" w:rsidRPr="00575BC3" w14:paraId="03908B49" w14:textId="77777777" w:rsidTr="00575BC3">
        <w:tc>
          <w:tcPr>
            <w:tcW w:w="2179" w:type="dxa"/>
            <w:shd w:val="clear" w:color="auto" w:fill="auto"/>
          </w:tcPr>
          <w:p w14:paraId="72B51264" w14:textId="77777777" w:rsidR="00575BC3" w:rsidRPr="00575BC3" w:rsidRDefault="00575BC3" w:rsidP="00543073">
            <w:pPr>
              <w:ind w:firstLine="0"/>
            </w:pPr>
            <w:r>
              <w:t>Finlay</w:t>
            </w:r>
          </w:p>
        </w:tc>
        <w:tc>
          <w:tcPr>
            <w:tcW w:w="2179" w:type="dxa"/>
            <w:shd w:val="clear" w:color="auto" w:fill="auto"/>
          </w:tcPr>
          <w:p w14:paraId="278F68A3" w14:textId="77777777" w:rsidR="00575BC3" w:rsidRPr="00575BC3" w:rsidRDefault="00575BC3" w:rsidP="00543073">
            <w:pPr>
              <w:ind w:firstLine="0"/>
            </w:pPr>
            <w:r>
              <w:t>Forrest</w:t>
            </w:r>
          </w:p>
        </w:tc>
        <w:tc>
          <w:tcPr>
            <w:tcW w:w="2180" w:type="dxa"/>
            <w:shd w:val="clear" w:color="auto" w:fill="auto"/>
          </w:tcPr>
          <w:p w14:paraId="43ADF4AE" w14:textId="77777777" w:rsidR="00575BC3" w:rsidRPr="00575BC3" w:rsidRDefault="00575BC3" w:rsidP="00543073">
            <w:pPr>
              <w:ind w:firstLine="0"/>
            </w:pPr>
            <w:r>
              <w:t>Fry</w:t>
            </w:r>
          </w:p>
        </w:tc>
      </w:tr>
      <w:tr w:rsidR="00575BC3" w:rsidRPr="00575BC3" w14:paraId="15762DE7" w14:textId="77777777" w:rsidTr="00575BC3">
        <w:tc>
          <w:tcPr>
            <w:tcW w:w="2179" w:type="dxa"/>
            <w:shd w:val="clear" w:color="auto" w:fill="auto"/>
          </w:tcPr>
          <w:p w14:paraId="5B3C1B5A" w14:textId="77777777" w:rsidR="00575BC3" w:rsidRPr="00575BC3" w:rsidRDefault="00575BC3" w:rsidP="00543073">
            <w:pPr>
              <w:ind w:firstLine="0"/>
            </w:pPr>
            <w:r>
              <w:t>Gagnon</w:t>
            </w:r>
          </w:p>
        </w:tc>
        <w:tc>
          <w:tcPr>
            <w:tcW w:w="2179" w:type="dxa"/>
            <w:shd w:val="clear" w:color="auto" w:fill="auto"/>
          </w:tcPr>
          <w:p w14:paraId="2BF22F80" w14:textId="77777777" w:rsidR="00575BC3" w:rsidRPr="00575BC3" w:rsidRDefault="00575BC3" w:rsidP="00543073">
            <w:pPr>
              <w:ind w:firstLine="0"/>
            </w:pPr>
            <w:r>
              <w:t>Garvin</w:t>
            </w:r>
          </w:p>
        </w:tc>
        <w:tc>
          <w:tcPr>
            <w:tcW w:w="2180" w:type="dxa"/>
            <w:shd w:val="clear" w:color="auto" w:fill="auto"/>
          </w:tcPr>
          <w:p w14:paraId="0515193F" w14:textId="77777777" w:rsidR="00575BC3" w:rsidRPr="00575BC3" w:rsidRDefault="00575BC3" w:rsidP="00543073">
            <w:pPr>
              <w:ind w:firstLine="0"/>
            </w:pPr>
            <w:r>
              <w:t>Gatch</w:t>
            </w:r>
          </w:p>
        </w:tc>
      </w:tr>
      <w:tr w:rsidR="00575BC3" w:rsidRPr="00575BC3" w14:paraId="52ECD72B" w14:textId="77777777" w:rsidTr="00575BC3">
        <w:tc>
          <w:tcPr>
            <w:tcW w:w="2179" w:type="dxa"/>
            <w:shd w:val="clear" w:color="auto" w:fill="auto"/>
          </w:tcPr>
          <w:p w14:paraId="71CBAA3E" w14:textId="77777777" w:rsidR="00575BC3" w:rsidRPr="00575BC3" w:rsidRDefault="00575BC3" w:rsidP="00543073">
            <w:pPr>
              <w:ind w:firstLine="0"/>
            </w:pPr>
            <w:r>
              <w:t>Gilliam</w:t>
            </w:r>
          </w:p>
        </w:tc>
        <w:tc>
          <w:tcPr>
            <w:tcW w:w="2179" w:type="dxa"/>
            <w:shd w:val="clear" w:color="auto" w:fill="auto"/>
          </w:tcPr>
          <w:p w14:paraId="2D4EF6A0" w14:textId="77777777" w:rsidR="00575BC3" w:rsidRPr="00575BC3" w:rsidRDefault="00575BC3" w:rsidP="00543073">
            <w:pPr>
              <w:ind w:firstLine="0"/>
            </w:pPr>
            <w:r>
              <w:t>Gilliard</w:t>
            </w:r>
          </w:p>
        </w:tc>
        <w:tc>
          <w:tcPr>
            <w:tcW w:w="2180" w:type="dxa"/>
            <w:shd w:val="clear" w:color="auto" w:fill="auto"/>
          </w:tcPr>
          <w:p w14:paraId="49581365" w14:textId="77777777" w:rsidR="00575BC3" w:rsidRPr="00575BC3" w:rsidRDefault="00575BC3" w:rsidP="00543073">
            <w:pPr>
              <w:ind w:firstLine="0"/>
            </w:pPr>
            <w:r>
              <w:t>Haddon</w:t>
            </w:r>
          </w:p>
        </w:tc>
      </w:tr>
      <w:tr w:rsidR="00575BC3" w:rsidRPr="00575BC3" w14:paraId="529AF8D8" w14:textId="77777777" w:rsidTr="00575BC3">
        <w:tc>
          <w:tcPr>
            <w:tcW w:w="2179" w:type="dxa"/>
            <w:shd w:val="clear" w:color="auto" w:fill="auto"/>
          </w:tcPr>
          <w:p w14:paraId="63075F6A" w14:textId="77777777" w:rsidR="00575BC3" w:rsidRPr="00575BC3" w:rsidRDefault="00575BC3" w:rsidP="00543073">
            <w:pPr>
              <w:ind w:firstLine="0"/>
            </w:pPr>
            <w:r>
              <w:t>Hardee</w:t>
            </w:r>
          </w:p>
        </w:tc>
        <w:tc>
          <w:tcPr>
            <w:tcW w:w="2179" w:type="dxa"/>
            <w:shd w:val="clear" w:color="auto" w:fill="auto"/>
          </w:tcPr>
          <w:p w14:paraId="2CE45AB2" w14:textId="77777777" w:rsidR="00575BC3" w:rsidRPr="00575BC3" w:rsidRDefault="00575BC3" w:rsidP="00543073">
            <w:pPr>
              <w:ind w:firstLine="0"/>
            </w:pPr>
            <w:r>
              <w:t>Henderson-Myers</w:t>
            </w:r>
          </w:p>
        </w:tc>
        <w:tc>
          <w:tcPr>
            <w:tcW w:w="2180" w:type="dxa"/>
            <w:shd w:val="clear" w:color="auto" w:fill="auto"/>
          </w:tcPr>
          <w:p w14:paraId="4F783BCD" w14:textId="77777777" w:rsidR="00575BC3" w:rsidRPr="00575BC3" w:rsidRDefault="00575BC3" w:rsidP="00543073">
            <w:pPr>
              <w:ind w:firstLine="0"/>
            </w:pPr>
            <w:r>
              <w:t>Henegan</w:t>
            </w:r>
          </w:p>
        </w:tc>
      </w:tr>
      <w:tr w:rsidR="00575BC3" w:rsidRPr="00575BC3" w14:paraId="53688063" w14:textId="77777777" w:rsidTr="00575BC3">
        <w:tc>
          <w:tcPr>
            <w:tcW w:w="2179" w:type="dxa"/>
            <w:shd w:val="clear" w:color="auto" w:fill="auto"/>
          </w:tcPr>
          <w:p w14:paraId="1E495A5A" w14:textId="77777777" w:rsidR="00575BC3" w:rsidRPr="00575BC3" w:rsidRDefault="00575BC3" w:rsidP="00543073">
            <w:pPr>
              <w:ind w:firstLine="0"/>
            </w:pPr>
            <w:r>
              <w:t>Herbkersman</w:t>
            </w:r>
          </w:p>
        </w:tc>
        <w:tc>
          <w:tcPr>
            <w:tcW w:w="2179" w:type="dxa"/>
            <w:shd w:val="clear" w:color="auto" w:fill="auto"/>
          </w:tcPr>
          <w:p w14:paraId="7F1BE70A" w14:textId="77777777" w:rsidR="00575BC3" w:rsidRPr="00575BC3" w:rsidRDefault="00575BC3" w:rsidP="00543073">
            <w:pPr>
              <w:ind w:firstLine="0"/>
            </w:pPr>
            <w:r>
              <w:t>Hewitt</w:t>
            </w:r>
          </w:p>
        </w:tc>
        <w:tc>
          <w:tcPr>
            <w:tcW w:w="2180" w:type="dxa"/>
            <w:shd w:val="clear" w:color="auto" w:fill="auto"/>
          </w:tcPr>
          <w:p w14:paraId="6C7B5B3F" w14:textId="77777777" w:rsidR="00575BC3" w:rsidRPr="00575BC3" w:rsidRDefault="00575BC3" w:rsidP="00543073">
            <w:pPr>
              <w:ind w:firstLine="0"/>
            </w:pPr>
            <w:r>
              <w:t>Hill</w:t>
            </w:r>
          </w:p>
        </w:tc>
      </w:tr>
      <w:tr w:rsidR="00575BC3" w:rsidRPr="00575BC3" w14:paraId="18638FE6" w14:textId="77777777" w:rsidTr="00575BC3">
        <w:tc>
          <w:tcPr>
            <w:tcW w:w="2179" w:type="dxa"/>
            <w:shd w:val="clear" w:color="auto" w:fill="auto"/>
          </w:tcPr>
          <w:p w14:paraId="6B124395" w14:textId="77777777" w:rsidR="00575BC3" w:rsidRPr="00575BC3" w:rsidRDefault="00575BC3" w:rsidP="00543073">
            <w:pPr>
              <w:ind w:firstLine="0"/>
            </w:pPr>
            <w:r>
              <w:t>Hiott</w:t>
            </w:r>
          </w:p>
        </w:tc>
        <w:tc>
          <w:tcPr>
            <w:tcW w:w="2179" w:type="dxa"/>
            <w:shd w:val="clear" w:color="auto" w:fill="auto"/>
          </w:tcPr>
          <w:p w14:paraId="36B7A15E" w14:textId="77777777" w:rsidR="00575BC3" w:rsidRPr="00575BC3" w:rsidRDefault="00575BC3" w:rsidP="00543073">
            <w:pPr>
              <w:ind w:firstLine="0"/>
            </w:pPr>
            <w:r>
              <w:t>Hixon</w:t>
            </w:r>
          </w:p>
        </w:tc>
        <w:tc>
          <w:tcPr>
            <w:tcW w:w="2180" w:type="dxa"/>
            <w:shd w:val="clear" w:color="auto" w:fill="auto"/>
          </w:tcPr>
          <w:p w14:paraId="3DB65EE7" w14:textId="77777777" w:rsidR="00575BC3" w:rsidRPr="00575BC3" w:rsidRDefault="00575BC3" w:rsidP="00543073">
            <w:pPr>
              <w:ind w:firstLine="0"/>
            </w:pPr>
            <w:r>
              <w:t>Hosey</w:t>
            </w:r>
          </w:p>
        </w:tc>
      </w:tr>
      <w:tr w:rsidR="00575BC3" w:rsidRPr="00575BC3" w14:paraId="1D2584D2" w14:textId="77777777" w:rsidTr="00575BC3">
        <w:tc>
          <w:tcPr>
            <w:tcW w:w="2179" w:type="dxa"/>
            <w:shd w:val="clear" w:color="auto" w:fill="auto"/>
          </w:tcPr>
          <w:p w14:paraId="3E942513" w14:textId="77777777" w:rsidR="00575BC3" w:rsidRPr="00575BC3" w:rsidRDefault="00575BC3" w:rsidP="00543073">
            <w:pPr>
              <w:ind w:firstLine="0"/>
            </w:pPr>
            <w:r>
              <w:t>Howard</w:t>
            </w:r>
          </w:p>
        </w:tc>
        <w:tc>
          <w:tcPr>
            <w:tcW w:w="2179" w:type="dxa"/>
            <w:shd w:val="clear" w:color="auto" w:fill="auto"/>
          </w:tcPr>
          <w:p w14:paraId="545F1E6C" w14:textId="77777777" w:rsidR="00575BC3" w:rsidRPr="00575BC3" w:rsidRDefault="00575BC3" w:rsidP="00543073">
            <w:pPr>
              <w:ind w:firstLine="0"/>
            </w:pPr>
            <w:r>
              <w:t>Huggins</w:t>
            </w:r>
          </w:p>
        </w:tc>
        <w:tc>
          <w:tcPr>
            <w:tcW w:w="2180" w:type="dxa"/>
            <w:shd w:val="clear" w:color="auto" w:fill="auto"/>
          </w:tcPr>
          <w:p w14:paraId="601EEAE0" w14:textId="77777777" w:rsidR="00575BC3" w:rsidRPr="00575BC3" w:rsidRDefault="00575BC3" w:rsidP="00543073">
            <w:pPr>
              <w:ind w:firstLine="0"/>
            </w:pPr>
            <w:r>
              <w:t>Hyde</w:t>
            </w:r>
          </w:p>
        </w:tc>
      </w:tr>
      <w:tr w:rsidR="00575BC3" w:rsidRPr="00575BC3" w14:paraId="0D1C9AD6" w14:textId="77777777" w:rsidTr="00575BC3">
        <w:tc>
          <w:tcPr>
            <w:tcW w:w="2179" w:type="dxa"/>
            <w:shd w:val="clear" w:color="auto" w:fill="auto"/>
          </w:tcPr>
          <w:p w14:paraId="43651FEA" w14:textId="77777777" w:rsidR="00575BC3" w:rsidRPr="00575BC3" w:rsidRDefault="00575BC3" w:rsidP="00543073">
            <w:pPr>
              <w:ind w:firstLine="0"/>
            </w:pPr>
            <w:r>
              <w:t>Jefferson</w:t>
            </w:r>
          </w:p>
        </w:tc>
        <w:tc>
          <w:tcPr>
            <w:tcW w:w="2179" w:type="dxa"/>
            <w:shd w:val="clear" w:color="auto" w:fill="auto"/>
          </w:tcPr>
          <w:p w14:paraId="1986339E" w14:textId="77777777" w:rsidR="00575BC3" w:rsidRPr="00575BC3" w:rsidRDefault="00575BC3" w:rsidP="00543073">
            <w:pPr>
              <w:ind w:firstLine="0"/>
            </w:pPr>
            <w:r>
              <w:t>J. E. Johnson</w:t>
            </w:r>
          </w:p>
        </w:tc>
        <w:tc>
          <w:tcPr>
            <w:tcW w:w="2180" w:type="dxa"/>
            <w:shd w:val="clear" w:color="auto" w:fill="auto"/>
          </w:tcPr>
          <w:p w14:paraId="4C77058C" w14:textId="77777777" w:rsidR="00575BC3" w:rsidRPr="00575BC3" w:rsidRDefault="00575BC3" w:rsidP="00543073">
            <w:pPr>
              <w:ind w:firstLine="0"/>
            </w:pPr>
            <w:r>
              <w:t>K. O. Johnson</w:t>
            </w:r>
          </w:p>
        </w:tc>
      </w:tr>
      <w:tr w:rsidR="00575BC3" w:rsidRPr="00575BC3" w14:paraId="72289E67" w14:textId="77777777" w:rsidTr="00575BC3">
        <w:tc>
          <w:tcPr>
            <w:tcW w:w="2179" w:type="dxa"/>
            <w:shd w:val="clear" w:color="auto" w:fill="auto"/>
          </w:tcPr>
          <w:p w14:paraId="1D6CC874" w14:textId="77777777" w:rsidR="00575BC3" w:rsidRPr="00575BC3" w:rsidRDefault="00575BC3" w:rsidP="00543073">
            <w:pPr>
              <w:ind w:firstLine="0"/>
            </w:pPr>
            <w:r>
              <w:t>Jones</w:t>
            </w:r>
          </w:p>
        </w:tc>
        <w:tc>
          <w:tcPr>
            <w:tcW w:w="2179" w:type="dxa"/>
            <w:shd w:val="clear" w:color="auto" w:fill="auto"/>
          </w:tcPr>
          <w:p w14:paraId="7152D345" w14:textId="77777777" w:rsidR="00575BC3" w:rsidRPr="00575BC3" w:rsidRDefault="00575BC3" w:rsidP="00543073">
            <w:pPr>
              <w:ind w:firstLine="0"/>
            </w:pPr>
            <w:r>
              <w:t>Jordan</w:t>
            </w:r>
          </w:p>
        </w:tc>
        <w:tc>
          <w:tcPr>
            <w:tcW w:w="2180" w:type="dxa"/>
            <w:shd w:val="clear" w:color="auto" w:fill="auto"/>
          </w:tcPr>
          <w:p w14:paraId="117FE2B3" w14:textId="77777777" w:rsidR="00575BC3" w:rsidRPr="00575BC3" w:rsidRDefault="00575BC3" w:rsidP="00543073">
            <w:pPr>
              <w:ind w:firstLine="0"/>
            </w:pPr>
            <w:r>
              <w:t>King</w:t>
            </w:r>
          </w:p>
        </w:tc>
      </w:tr>
      <w:tr w:rsidR="00575BC3" w:rsidRPr="00575BC3" w14:paraId="37A88477" w14:textId="77777777" w:rsidTr="00575BC3">
        <w:tc>
          <w:tcPr>
            <w:tcW w:w="2179" w:type="dxa"/>
            <w:shd w:val="clear" w:color="auto" w:fill="auto"/>
          </w:tcPr>
          <w:p w14:paraId="1B51CA29" w14:textId="77777777" w:rsidR="00575BC3" w:rsidRPr="00575BC3" w:rsidRDefault="00575BC3" w:rsidP="00543073">
            <w:pPr>
              <w:ind w:firstLine="0"/>
            </w:pPr>
            <w:r>
              <w:t>Ligon</w:t>
            </w:r>
          </w:p>
        </w:tc>
        <w:tc>
          <w:tcPr>
            <w:tcW w:w="2179" w:type="dxa"/>
            <w:shd w:val="clear" w:color="auto" w:fill="auto"/>
          </w:tcPr>
          <w:p w14:paraId="2BC53A5F" w14:textId="77777777" w:rsidR="00575BC3" w:rsidRPr="00575BC3" w:rsidRDefault="00575BC3" w:rsidP="00543073">
            <w:pPr>
              <w:ind w:firstLine="0"/>
            </w:pPr>
            <w:r>
              <w:t>Long</w:t>
            </w:r>
          </w:p>
        </w:tc>
        <w:tc>
          <w:tcPr>
            <w:tcW w:w="2180" w:type="dxa"/>
            <w:shd w:val="clear" w:color="auto" w:fill="auto"/>
          </w:tcPr>
          <w:p w14:paraId="485D202F" w14:textId="77777777" w:rsidR="00575BC3" w:rsidRPr="00575BC3" w:rsidRDefault="00575BC3" w:rsidP="00543073">
            <w:pPr>
              <w:ind w:firstLine="0"/>
            </w:pPr>
            <w:r>
              <w:t>Lowe</w:t>
            </w:r>
          </w:p>
        </w:tc>
      </w:tr>
      <w:tr w:rsidR="00575BC3" w:rsidRPr="00575BC3" w14:paraId="38DDEB86" w14:textId="77777777" w:rsidTr="00575BC3">
        <w:tc>
          <w:tcPr>
            <w:tcW w:w="2179" w:type="dxa"/>
            <w:shd w:val="clear" w:color="auto" w:fill="auto"/>
          </w:tcPr>
          <w:p w14:paraId="56EE9774" w14:textId="77777777" w:rsidR="00575BC3" w:rsidRPr="00575BC3" w:rsidRDefault="00575BC3" w:rsidP="00543073">
            <w:pPr>
              <w:ind w:firstLine="0"/>
            </w:pPr>
            <w:r>
              <w:t>Lucas</w:t>
            </w:r>
          </w:p>
        </w:tc>
        <w:tc>
          <w:tcPr>
            <w:tcW w:w="2179" w:type="dxa"/>
            <w:shd w:val="clear" w:color="auto" w:fill="auto"/>
          </w:tcPr>
          <w:p w14:paraId="1A352F42" w14:textId="77777777" w:rsidR="00575BC3" w:rsidRPr="00575BC3" w:rsidRDefault="00575BC3" w:rsidP="00543073">
            <w:pPr>
              <w:ind w:firstLine="0"/>
            </w:pPr>
            <w:r>
              <w:t>Magnuson</w:t>
            </w:r>
          </w:p>
        </w:tc>
        <w:tc>
          <w:tcPr>
            <w:tcW w:w="2180" w:type="dxa"/>
            <w:shd w:val="clear" w:color="auto" w:fill="auto"/>
          </w:tcPr>
          <w:p w14:paraId="0562C2F5" w14:textId="77777777" w:rsidR="00575BC3" w:rsidRPr="00575BC3" w:rsidRDefault="00575BC3" w:rsidP="00543073">
            <w:pPr>
              <w:ind w:firstLine="0"/>
            </w:pPr>
            <w:r>
              <w:t>May</w:t>
            </w:r>
          </w:p>
        </w:tc>
      </w:tr>
      <w:tr w:rsidR="00575BC3" w:rsidRPr="00575BC3" w14:paraId="185868CE" w14:textId="77777777" w:rsidTr="00575BC3">
        <w:tc>
          <w:tcPr>
            <w:tcW w:w="2179" w:type="dxa"/>
            <w:shd w:val="clear" w:color="auto" w:fill="auto"/>
          </w:tcPr>
          <w:p w14:paraId="34A14833" w14:textId="77777777" w:rsidR="00575BC3" w:rsidRPr="00575BC3" w:rsidRDefault="00575BC3" w:rsidP="00543073">
            <w:pPr>
              <w:ind w:firstLine="0"/>
            </w:pPr>
            <w:r>
              <w:t>McCabe</w:t>
            </w:r>
          </w:p>
        </w:tc>
        <w:tc>
          <w:tcPr>
            <w:tcW w:w="2179" w:type="dxa"/>
            <w:shd w:val="clear" w:color="auto" w:fill="auto"/>
          </w:tcPr>
          <w:p w14:paraId="2A5BA22C" w14:textId="77777777" w:rsidR="00575BC3" w:rsidRPr="00575BC3" w:rsidRDefault="00575BC3" w:rsidP="00543073">
            <w:pPr>
              <w:ind w:firstLine="0"/>
            </w:pPr>
            <w:r>
              <w:t>McCravy</w:t>
            </w:r>
          </w:p>
        </w:tc>
        <w:tc>
          <w:tcPr>
            <w:tcW w:w="2180" w:type="dxa"/>
            <w:shd w:val="clear" w:color="auto" w:fill="auto"/>
          </w:tcPr>
          <w:p w14:paraId="18693D11" w14:textId="77777777" w:rsidR="00575BC3" w:rsidRPr="00575BC3" w:rsidRDefault="00575BC3" w:rsidP="00543073">
            <w:pPr>
              <w:ind w:firstLine="0"/>
            </w:pPr>
            <w:r>
              <w:t>McGarry</w:t>
            </w:r>
          </w:p>
        </w:tc>
      </w:tr>
      <w:tr w:rsidR="00575BC3" w:rsidRPr="00575BC3" w14:paraId="303E9EED" w14:textId="77777777" w:rsidTr="00575BC3">
        <w:tc>
          <w:tcPr>
            <w:tcW w:w="2179" w:type="dxa"/>
            <w:shd w:val="clear" w:color="auto" w:fill="auto"/>
          </w:tcPr>
          <w:p w14:paraId="12B96016" w14:textId="77777777" w:rsidR="00575BC3" w:rsidRPr="00575BC3" w:rsidRDefault="00575BC3" w:rsidP="00543073">
            <w:pPr>
              <w:ind w:firstLine="0"/>
            </w:pPr>
            <w:r>
              <w:t>McGinnis</w:t>
            </w:r>
          </w:p>
        </w:tc>
        <w:tc>
          <w:tcPr>
            <w:tcW w:w="2179" w:type="dxa"/>
            <w:shd w:val="clear" w:color="auto" w:fill="auto"/>
          </w:tcPr>
          <w:p w14:paraId="6CA7D6C6" w14:textId="77777777" w:rsidR="00575BC3" w:rsidRPr="00575BC3" w:rsidRDefault="00575BC3" w:rsidP="00543073">
            <w:pPr>
              <w:ind w:firstLine="0"/>
            </w:pPr>
            <w:r>
              <w:t>T. Moore</w:t>
            </w:r>
          </w:p>
        </w:tc>
        <w:tc>
          <w:tcPr>
            <w:tcW w:w="2180" w:type="dxa"/>
            <w:shd w:val="clear" w:color="auto" w:fill="auto"/>
          </w:tcPr>
          <w:p w14:paraId="7DE75F44" w14:textId="77777777" w:rsidR="00575BC3" w:rsidRPr="00575BC3" w:rsidRDefault="00575BC3" w:rsidP="00543073">
            <w:pPr>
              <w:ind w:firstLine="0"/>
            </w:pPr>
            <w:r>
              <w:t>A. M. Morgan</w:t>
            </w:r>
          </w:p>
        </w:tc>
      </w:tr>
      <w:tr w:rsidR="00575BC3" w:rsidRPr="00575BC3" w14:paraId="324E07BB" w14:textId="77777777" w:rsidTr="00575BC3">
        <w:tc>
          <w:tcPr>
            <w:tcW w:w="2179" w:type="dxa"/>
            <w:shd w:val="clear" w:color="auto" w:fill="auto"/>
          </w:tcPr>
          <w:p w14:paraId="6D63C13D" w14:textId="77777777" w:rsidR="00575BC3" w:rsidRPr="00575BC3" w:rsidRDefault="00575BC3" w:rsidP="00543073">
            <w:pPr>
              <w:ind w:firstLine="0"/>
            </w:pPr>
            <w:r>
              <w:t>T. A. Morgan</w:t>
            </w:r>
          </w:p>
        </w:tc>
        <w:tc>
          <w:tcPr>
            <w:tcW w:w="2179" w:type="dxa"/>
            <w:shd w:val="clear" w:color="auto" w:fill="auto"/>
          </w:tcPr>
          <w:p w14:paraId="26F92484" w14:textId="77777777" w:rsidR="00575BC3" w:rsidRPr="00575BC3" w:rsidRDefault="00575BC3" w:rsidP="00543073">
            <w:pPr>
              <w:ind w:firstLine="0"/>
            </w:pPr>
            <w:r>
              <w:t>D. C. Moss</w:t>
            </w:r>
          </w:p>
        </w:tc>
        <w:tc>
          <w:tcPr>
            <w:tcW w:w="2180" w:type="dxa"/>
            <w:shd w:val="clear" w:color="auto" w:fill="auto"/>
          </w:tcPr>
          <w:p w14:paraId="3EFAB066" w14:textId="77777777" w:rsidR="00575BC3" w:rsidRPr="00575BC3" w:rsidRDefault="00575BC3" w:rsidP="00543073">
            <w:pPr>
              <w:ind w:firstLine="0"/>
            </w:pPr>
            <w:r>
              <w:t>Murphy</w:t>
            </w:r>
          </w:p>
        </w:tc>
      </w:tr>
      <w:tr w:rsidR="00575BC3" w:rsidRPr="00575BC3" w14:paraId="072E84AE" w14:textId="77777777" w:rsidTr="00575BC3">
        <w:tc>
          <w:tcPr>
            <w:tcW w:w="2179" w:type="dxa"/>
            <w:shd w:val="clear" w:color="auto" w:fill="auto"/>
          </w:tcPr>
          <w:p w14:paraId="768B6021" w14:textId="77777777" w:rsidR="00575BC3" w:rsidRPr="00575BC3" w:rsidRDefault="00575BC3" w:rsidP="00543073">
            <w:pPr>
              <w:ind w:firstLine="0"/>
            </w:pPr>
            <w:r>
              <w:t>Murray</w:t>
            </w:r>
          </w:p>
        </w:tc>
        <w:tc>
          <w:tcPr>
            <w:tcW w:w="2179" w:type="dxa"/>
            <w:shd w:val="clear" w:color="auto" w:fill="auto"/>
          </w:tcPr>
          <w:p w14:paraId="5BF3D1F7" w14:textId="77777777" w:rsidR="00575BC3" w:rsidRPr="00575BC3" w:rsidRDefault="00575BC3" w:rsidP="00543073">
            <w:pPr>
              <w:ind w:firstLine="0"/>
            </w:pPr>
            <w:r>
              <w:t>B. Newton</w:t>
            </w:r>
          </w:p>
        </w:tc>
        <w:tc>
          <w:tcPr>
            <w:tcW w:w="2180" w:type="dxa"/>
            <w:shd w:val="clear" w:color="auto" w:fill="auto"/>
          </w:tcPr>
          <w:p w14:paraId="33CAD3DD" w14:textId="77777777" w:rsidR="00575BC3" w:rsidRPr="00575BC3" w:rsidRDefault="00575BC3" w:rsidP="00543073">
            <w:pPr>
              <w:ind w:firstLine="0"/>
            </w:pPr>
            <w:r>
              <w:t>W. Newton</w:t>
            </w:r>
          </w:p>
        </w:tc>
      </w:tr>
      <w:tr w:rsidR="00575BC3" w:rsidRPr="00575BC3" w14:paraId="0FA11E92" w14:textId="77777777" w:rsidTr="00575BC3">
        <w:tc>
          <w:tcPr>
            <w:tcW w:w="2179" w:type="dxa"/>
            <w:shd w:val="clear" w:color="auto" w:fill="auto"/>
          </w:tcPr>
          <w:p w14:paraId="1EA4ADF4" w14:textId="77777777" w:rsidR="00575BC3" w:rsidRPr="00575BC3" w:rsidRDefault="00575BC3" w:rsidP="00543073">
            <w:pPr>
              <w:ind w:firstLine="0"/>
            </w:pPr>
            <w:r>
              <w:t>Nutt</w:t>
            </w:r>
          </w:p>
        </w:tc>
        <w:tc>
          <w:tcPr>
            <w:tcW w:w="2179" w:type="dxa"/>
            <w:shd w:val="clear" w:color="auto" w:fill="auto"/>
          </w:tcPr>
          <w:p w14:paraId="2EB21999" w14:textId="77777777" w:rsidR="00575BC3" w:rsidRPr="00575BC3" w:rsidRDefault="00575BC3" w:rsidP="00543073">
            <w:pPr>
              <w:ind w:firstLine="0"/>
            </w:pPr>
            <w:r>
              <w:t>Oremus</w:t>
            </w:r>
          </w:p>
        </w:tc>
        <w:tc>
          <w:tcPr>
            <w:tcW w:w="2180" w:type="dxa"/>
            <w:shd w:val="clear" w:color="auto" w:fill="auto"/>
          </w:tcPr>
          <w:p w14:paraId="018CBFA7" w14:textId="77777777" w:rsidR="00575BC3" w:rsidRPr="00575BC3" w:rsidRDefault="00575BC3" w:rsidP="00543073">
            <w:pPr>
              <w:ind w:firstLine="0"/>
            </w:pPr>
            <w:r>
              <w:t>Ott</w:t>
            </w:r>
          </w:p>
        </w:tc>
      </w:tr>
      <w:tr w:rsidR="00575BC3" w:rsidRPr="00575BC3" w14:paraId="01DF7723" w14:textId="77777777" w:rsidTr="00575BC3">
        <w:tc>
          <w:tcPr>
            <w:tcW w:w="2179" w:type="dxa"/>
            <w:shd w:val="clear" w:color="auto" w:fill="auto"/>
          </w:tcPr>
          <w:p w14:paraId="331E83A9" w14:textId="77777777" w:rsidR="00575BC3" w:rsidRPr="00575BC3" w:rsidRDefault="00575BC3" w:rsidP="00543073">
            <w:pPr>
              <w:ind w:firstLine="0"/>
            </w:pPr>
            <w:r>
              <w:t>Pendarvis</w:t>
            </w:r>
          </w:p>
        </w:tc>
        <w:tc>
          <w:tcPr>
            <w:tcW w:w="2179" w:type="dxa"/>
            <w:shd w:val="clear" w:color="auto" w:fill="auto"/>
          </w:tcPr>
          <w:p w14:paraId="34ADA75A" w14:textId="77777777" w:rsidR="00575BC3" w:rsidRPr="00575BC3" w:rsidRDefault="00575BC3" w:rsidP="00543073">
            <w:pPr>
              <w:ind w:firstLine="0"/>
            </w:pPr>
            <w:r>
              <w:t>Pope</w:t>
            </w:r>
          </w:p>
        </w:tc>
        <w:tc>
          <w:tcPr>
            <w:tcW w:w="2180" w:type="dxa"/>
            <w:shd w:val="clear" w:color="auto" w:fill="auto"/>
          </w:tcPr>
          <w:p w14:paraId="04F9E554" w14:textId="77777777" w:rsidR="00575BC3" w:rsidRPr="00575BC3" w:rsidRDefault="00575BC3" w:rsidP="00543073">
            <w:pPr>
              <w:ind w:firstLine="0"/>
            </w:pPr>
            <w:r>
              <w:t>Rivers</w:t>
            </w:r>
          </w:p>
        </w:tc>
      </w:tr>
      <w:tr w:rsidR="00575BC3" w:rsidRPr="00575BC3" w14:paraId="6F1F5EAA" w14:textId="77777777" w:rsidTr="00575BC3">
        <w:tc>
          <w:tcPr>
            <w:tcW w:w="2179" w:type="dxa"/>
            <w:shd w:val="clear" w:color="auto" w:fill="auto"/>
          </w:tcPr>
          <w:p w14:paraId="74EA2A9A" w14:textId="77777777" w:rsidR="00575BC3" w:rsidRPr="00575BC3" w:rsidRDefault="00575BC3" w:rsidP="00543073">
            <w:pPr>
              <w:ind w:firstLine="0"/>
            </w:pPr>
            <w:r>
              <w:t>Robbins</w:t>
            </w:r>
          </w:p>
        </w:tc>
        <w:tc>
          <w:tcPr>
            <w:tcW w:w="2179" w:type="dxa"/>
            <w:shd w:val="clear" w:color="auto" w:fill="auto"/>
          </w:tcPr>
          <w:p w14:paraId="567156F0" w14:textId="77777777" w:rsidR="00575BC3" w:rsidRPr="00575BC3" w:rsidRDefault="00575BC3" w:rsidP="00543073">
            <w:pPr>
              <w:ind w:firstLine="0"/>
            </w:pPr>
            <w:r>
              <w:t>Rose</w:t>
            </w:r>
          </w:p>
        </w:tc>
        <w:tc>
          <w:tcPr>
            <w:tcW w:w="2180" w:type="dxa"/>
            <w:shd w:val="clear" w:color="auto" w:fill="auto"/>
          </w:tcPr>
          <w:p w14:paraId="5521073C" w14:textId="77777777" w:rsidR="00575BC3" w:rsidRPr="00575BC3" w:rsidRDefault="00575BC3" w:rsidP="00543073">
            <w:pPr>
              <w:ind w:firstLine="0"/>
            </w:pPr>
            <w:r>
              <w:t>Rutherford</w:t>
            </w:r>
          </w:p>
        </w:tc>
      </w:tr>
      <w:tr w:rsidR="00575BC3" w:rsidRPr="00575BC3" w14:paraId="767D3E1A" w14:textId="77777777" w:rsidTr="00575BC3">
        <w:tc>
          <w:tcPr>
            <w:tcW w:w="2179" w:type="dxa"/>
            <w:shd w:val="clear" w:color="auto" w:fill="auto"/>
          </w:tcPr>
          <w:p w14:paraId="217F7FBE" w14:textId="77777777" w:rsidR="00575BC3" w:rsidRPr="00575BC3" w:rsidRDefault="00575BC3" w:rsidP="00543073">
            <w:pPr>
              <w:ind w:firstLine="0"/>
            </w:pPr>
            <w:r>
              <w:t>Sandifer</w:t>
            </w:r>
          </w:p>
        </w:tc>
        <w:tc>
          <w:tcPr>
            <w:tcW w:w="2179" w:type="dxa"/>
            <w:shd w:val="clear" w:color="auto" w:fill="auto"/>
          </w:tcPr>
          <w:p w14:paraId="335469BA" w14:textId="77777777" w:rsidR="00575BC3" w:rsidRPr="00575BC3" w:rsidRDefault="00575BC3" w:rsidP="00543073">
            <w:pPr>
              <w:ind w:firstLine="0"/>
            </w:pPr>
            <w:r>
              <w:t>Simrill</w:t>
            </w:r>
          </w:p>
        </w:tc>
        <w:tc>
          <w:tcPr>
            <w:tcW w:w="2180" w:type="dxa"/>
            <w:shd w:val="clear" w:color="auto" w:fill="auto"/>
          </w:tcPr>
          <w:p w14:paraId="4868C5E8" w14:textId="77777777" w:rsidR="00575BC3" w:rsidRPr="00575BC3" w:rsidRDefault="00575BC3" w:rsidP="00543073">
            <w:pPr>
              <w:ind w:firstLine="0"/>
            </w:pPr>
            <w:r>
              <w:t>G. M. Smith</w:t>
            </w:r>
          </w:p>
        </w:tc>
      </w:tr>
      <w:tr w:rsidR="00575BC3" w:rsidRPr="00575BC3" w14:paraId="20125597" w14:textId="77777777" w:rsidTr="00575BC3">
        <w:tc>
          <w:tcPr>
            <w:tcW w:w="2179" w:type="dxa"/>
            <w:shd w:val="clear" w:color="auto" w:fill="auto"/>
          </w:tcPr>
          <w:p w14:paraId="3DC47012" w14:textId="77777777" w:rsidR="00575BC3" w:rsidRPr="00575BC3" w:rsidRDefault="00575BC3" w:rsidP="00543073">
            <w:pPr>
              <w:ind w:firstLine="0"/>
            </w:pPr>
            <w:r>
              <w:t>G. R. Smith</w:t>
            </w:r>
          </w:p>
        </w:tc>
        <w:tc>
          <w:tcPr>
            <w:tcW w:w="2179" w:type="dxa"/>
            <w:shd w:val="clear" w:color="auto" w:fill="auto"/>
          </w:tcPr>
          <w:p w14:paraId="340C297F" w14:textId="77777777" w:rsidR="00575BC3" w:rsidRPr="00575BC3" w:rsidRDefault="00575BC3" w:rsidP="00543073">
            <w:pPr>
              <w:ind w:firstLine="0"/>
            </w:pPr>
            <w:r>
              <w:t>M. M. Smith</w:t>
            </w:r>
          </w:p>
        </w:tc>
        <w:tc>
          <w:tcPr>
            <w:tcW w:w="2180" w:type="dxa"/>
            <w:shd w:val="clear" w:color="auto" w:fill="auto"/>
          </w:tcPr>
          <w:p w14:paraId="51A0C780" w14:textId="77777777" w:rsidR="00575BC3" w:rsidRPr="00575BC3" w:rsidRDefault="00575BC3" w:rsidP="00543073">
            <w:pPr>
              <w:ind w:firstLine="0"/>
            </w:pPr>
            <w:r>
              <w:t>Stavrinakis</w:t>
            </w:r>
          </w:p>
        </w:tc>
      </w:tr>
      <w:tr w:rsidR="00575BC3" w:rsidRPr="00575BC3" w14:paraId="340E76AB" w14:textId="77777777" w:rsidTr="00575BC3">
        <w:tc>
          <w:tcPr>
            <w:tcW w:w="2179" w:type="dxa"/>
            <w:shd w:val="clear" w:color="auto" w:fill="auto"/>
          </w:tcPr>
          <w:p w14:paraId="7A6A3E65" w14:textId="77777777" w:rsidR="00575BC3" w:rsidRPr="00575BC3" w:rsidRDefault="00575BC3" w:rsidP="00543073">
            <w:pPr>
              <w:ind w:firstLine="0"/>
            </w:pPr>
            <w:r>
              <w:t>Taylor</w:t>
            </w:r>
          </w:p>
        </w:tc>
        <w:tc>
          <w:tcPr>
            <w:tcW w:w="2179" w:type="dxa"/>
            <w:shd w:val="clear" w:color="auto" w:fill="auto"/>
          </w:tcPr>
          <w:p w14:paraId="58E89FE7" w14:textId="77777777" w:rsidR="00575BC3" w:rsidRPr="00575BC3" w:rsidRDefault="00575BC3" w:rsidP="00543073">
            <w:pPr>
              <w:ind w:firstLine="0"/>
            </w:pPr>
            <w:r>
              <w:t>Tedder</w:t>
            </w:r>
          </w:p>
        </w:tc>
        <w:tc>
          <w:tcPr>
            <w:tcW w:w="2180" w:type="dxa"/>
            <w:shd w:val="clear" w:color="auto" w:fill="auto"/>
          </w:tcPr>
          <w:p w14:paraId="6F4B3A74" w14:textId="77777777" w:rsidR="00575BC3" w:rsidRPr="00575BC3" w:rsidRDefault="00575BC3" w:rsidP="00543073">
            <w:pPr>
              <w:ind w:firstLine="0"/>
            </w:pPr>
            <w:r>
              <w:t>Thayer</w:t>
            </w:r>
          </w:p>
        </w:tc>
      </w:tr>
      <w:tr w:rsidR="00575BC3" w:rsidRPr="00575BC3" w14:paraId="3C036763" w14:textId="77777777" w:rsidTr="00575BC3">
        <w:tc>
          <w:tcPr>
            <w:tcW w:w="2179" w:type="dxa"/>
            <w:shd w:val="clear" w:color="auto" w:fill="auto"/>
          </w:tcPr>
          <w:p w14:paraId="29EB41C8" w14:textId="77777777" w:rsidR="00575BC3" w:rsidRPr="00575BC3" w:rsidRDefault="00575BC3" w:rsidP="00543073">
            <w:pPr>
              <w:ind w:firstLine="0"/>
            </w:pPr>
            <w:r>
              <w:t>Thigpen</w:t>
            </w:r>
          </w:p>
        </w:tc>
        <w:tc>
          <w:tcPr>
            <w:tcW w:w="2179" w:type="dxa"/>
            <w:shd w:val="clear" w:color="auto" w:fill="auto"/>
          </w:tcPr>
          <w:p w14:paraId="41477052" w14:textId="77777777" w:rsidR="00575BC3" w:rsidRPr="00575BC3" w:rsidRDefault="00575BC3" w:rsidP="00543073">
            <w:pPr>
              <w:ind w:firstLine="0"/>
            </w:pPr>
            <w:r>
              <w:t>Trantham</w:t>
            </w:r>
          </w:p>
        </w:tc>
        <w:tc>
          <w:tcPr>
            <w:tcW w:w="2180" w:type="dxa"/>
            <w:shd w:val="clear" w:color="auto" w:fill="auto"/>
          </w:tcPr>
          <w:p w14:paraId="6CACCB62" w14:textId="77777777" w:rsidR="00575BC3" w:rsidRPr="00575BC3" w:rsidRDefault="00575BC3" w:rsidP="00543073">
            <w:pPr>
              <w:ind w:firstLine="0"/>
            </w:pPr>
            <w:r>
              <w:t>Weeks</w:t>
            </w:r>
          </w:p>
        </w:tc>
      </w:tr>
      <w:tr w:rsidR="00575BC3" w:rsidRPr="00575BC3" w14:paraId="01435D5A" w14:textId="77777777" w:rsidTr="00575BC3">
        <w:tc>
          <w:tcPr>
            <w:tcW w:w="2179" w:type="dxa"/>
            <w:shd w:val="clear" w:color="auto" w:fill="auto"/>
          </w:tcPr>
          <w:p w14:paraId="69A2134F" w14:textId="77777777" w:rsidR="00575BC3" w:rsidRPr="00575BC3" w:rsidRDefault="00575BC3" w:rsidP="00543073">
            <w:pPr>
              <w:ind w:firstLine="0"/>
            </w:pPr>
            <w:r>
              <w:t>West</w:t>
            </w:r>
          </w:p>
        </w:tc>
        <w:tc>
          <w:tcPr>
            <w:tcW w:w="2179" w:type="dxa"/>
            <w:shd w:val="clear" w:color="auto" w:fill="auto"/>
          </w:tcPr>
          <w:p w14:paraId="09CBAF72" w14:textId="77777777" w:rsidR="00575BC3" w:rsidRPr="00575BC3" w:rsidRDefault="00575BC3" w:rsidP="00543073">
            <w:pPr>
              <w:ind w:firstLine="0"/>
            </w:pPr>
            <w:r>
              <w:t>Wetmore</w:t>
            </w:r>
          </w:p>
        </w:tc>
        <w:tc>
          <w:tcPr>
            <w:tcW w:w="2180" w:type="dxa"/>
            <w:shd w:val="clear" w:color="auto" w:fill="auto"/>
          </w:tcPr>
          <w:p w14:paraId="6616518C" w14:textId="77777777" w:rsidR="00575BC3" w:rsidRPr="00575BC3" w:rsidRDefault="00575BC3" w:rsidP="00543073">
            <w:pPr>
              <w:ind w:firstLine="0"/>
            </w:pPr>
            <w:r>
              <w:t>Wheeler</w:t>
            </w:r>
          </w:p>
        </w:tc>
      </w:tr>
      <w:tr w:rsidR="00575BC3" w:rsidRPr="00575BC3" w14:paraId="1F1BA242" w14:textId="77777777" w:rsidTr="00575BC3">
        <w:tc>
          <w:tcPr>
            <w:tcW w:w="2179" w:type="dxa"/>
            <w:shd w:val="clear" w:color="auto" w:fill="auto"/>
          </w:tcPr>
          <w:p w14:paraId="1060F1FB" w14:textId="77777777" w:rsidR="00575BC3" w:rsidRPr="00575BC3" w:rsidRDefault="00575BC3" w:rsidP="00543073">
            <w:pPr>
              <w:keepNext/>
              <w:ind w:firstLine="0"/>
            </w:pPr>
            <w:r>
              <w:t>Whitmire</w:t>
            </w:r>
          </w:p>
        </w:tc>
        <w:tc>
          <w:tcPr>
            <w:tcW w:w="2179" w:type="dxa"/>
            <w:shd w:val="clear" w:color="auto" w:fill="auto"/>
          </w:tcPr>
          <w:p w14:paraId="722FEB12" w14:textId="77777777" w:rsidR="00575BC3" w:rsidRPr="00575BC3" w:rsidRDefault="00575BC3" w:rsidP="00543073">
            <w:pPr>
              <w:keepNext/>
              <w:ind w:firstLine="0"/>
            </w:pPr>
            <w:r>
              <w:t>R. Williams</w:t>
            </w:r>
          </w:p>
        </w:tc>
        <w:tc>
          <w:tcPr>
            <w:tcW w:w="2180" w:type="dxa"/>
            <w:shd w:val="clear" w:color="auto" w:fill="auto"/>
          </w:tcPr>
          <w:p w14:paraId="335A026B" w14:textId="77777777" w:rsidR="00575BC3" w:rsidRPr="00575BC3" w:rsidRDefault="00575BC3" w:rsidP="00543073">
            <w:pPr>
              <w:keepNext/>
              <w:ind w:firstLine="0"/>
            </w:pPr>
            <w:r>
              <w:t>S. Williams</w:t>
            </w:r>
          </w:p>
        </w:tc>
      </w:tr>
      <w:tr w:rsidR="00575BC3" w:rsidRPr="00575BC3" w14:paraId="0E2AD1AC" w14:textId="77777777" w:rsidTr="00575BC3">
        <w:tc>
          <w:tcPr>
            <w:tcW w:w="2179" w:type="dxa"/>
            <w:shd w:val="clear" w:color="auto" w:fill="auto"/>
          </w:tcPr>
          <w:p w14:paraId="022C7A39" w14:textId="77777777" w:rsidR="00575BC3" w:rsidRPr="00575BC3" w:rsidRDefault="00575BC3" w:rsidP="00543073">
            <w:pPr>
              <w:keepNext/>
              <w:ind w:firstLine="0"/>
            </w:pPr>
            <w:r>
              <w:t>Wooten</w:t>
            </w:r>
          </w:p>
        </w:tc>
        <w:tc>
          <w:tcPr>
            <w:tcW w:w="2179" w:type="dxa"/>
            <w:shd w:val="clear" w:color="auto" w:fill="auto"/>
          </w:tcPr>
          <w:p w14:paraId="7F5991AE" w14:textId="77777777" w:rsidR="00575BC3" w:rsidRPr="00575BC3" w:rsidRDefault="00575BC3" w:rsidP="00543073">
            <w:pPr>
              <w:keepNext/>
              <w:ind w:firstLine="0"/>
            </w:pPr>
            <w:r>
              <w:t>Yow</w:t>
            </w:r>
          </w:p>
        </w:tc>
        <w:tc>
          <w:tcPr>
            <w:tcW w:w="2180" w:type="dxa"/>
            <w:shd w:val="clear" w:color="auto" w:fill="auto"/>
          </w:tcPr>
          <w:p w14:paraId="2A36AA2A" w14:textId="77777777" w:rsidR="00575BC3" w:rsidRPr="00575BC3" w:rsidRDefault="00575BC3" w:rsidP="00543073">
            <w:pPr>
              <w:keepNext/>
              <w:ind w:firstLine="0"/>
            </w:pPr>
          </w:p>
        </w:tc>
      </w:tr>
    </w:tbl>
    <w:p w14:paraId="1BBA60BE" w14:textId="77777777" w:rsidR="00575BC3" w:rsidRDefault="00575BC3" w:rsidP="00543073"/>
    <w:p w14:paraId="581E27C6" w14:textId="77777777" w:rsidR="00575BC3" w:rsidRDefault="00575BC3" w:rsidP="00543073">
      <w:pPr>
        <w:jc w:val="center"/>
        <w:rPr>
          <w:b/>
        </w:rPr>
      </w:pPr>
      <w:r w:rsidRPr="00575BC3">
        <w:rPr>
          <w:b/>
        </w:rPr>
        <w:t>Total--98</w:t>
      </w:r>
    </w:p>
    <w:p w14:paraId="17E8AD1A" w14:textId="77777777" w:rsidR="00575BC3" w:rsidRDefault="00575BC3" w:rsidP="00543073">
      <w:pPr>
        <w:jc w:val="center"/>
        <w:rPr>
          <w:b/>
        </w:rPr>
      </w:pPr>
    </w:p>
    <w:p w14:paraId="54456D93" w14:textId="77777777" w:rsidR="00575BC3" w:rsidRDefault="00575BC3" w:rsidP="00543073">
      <w:pPr>
        <w:ind w:firstLine="0"/>
      </w:pPr>
      <w:r w:rsidRPr="00575BC3">
        <w:t xml:space="preserve"> </w:t>
      </w:r>
      <w:r>
        <w:t>Those who voted in the negative are:</w:t>
      </w:r>
    </w:p>
    <w:p w14:paraId="068983E9" w14:textId="77777777" w:rsidR="00575BC3" w:rsidRDefault="00575BC3" w:rsidP="00543073"/>
    <w:p w14:paraId="64963D83" w14:textId="77777777" w:rsidR="00575BC3" w:rsidRDefault="00575BC3" w:rsidP="00543073">
      <w:pPr>
        <w:jc w:val="center"/>
        <w:rPr>
          <w:b/>
        </w:rPr>
      </w:pPr>
      <w:r w:rsidRPr="00575BC3">
        <w:rPr>
          <w:b/>
        </w:rPr>
        <w:t>Total--0</w:t>
      </w:r>
    </w:p>
    <w:p w14:paraId="72C2A972" w14:textId="77777777" w:rsidR="00575BC3" w:rsidRDefault="00575BC3" w:rsidP="00543073">
      <w:pPr>
        <w:jc w:val="center"/>
        <w:rPr>
          <w:b/>
        </w:rPr>
      </w:pPr>
    </w:p>
    <w:p w14:paraId="30EB78F8" w14:textId="4CF35DBF" w:rsidR="00575BC3" w:rsidRDefault="00575BC3" w:rsidP="00543073">
      <w:r>
        <w:t xml:space="preserve">So, </w:t>
      </w:r>
      <w:r w:rsidR="00184540" w:rsidRPr="000D1187">
        <w:t>Veto Nos. 45 through 73</w:t>
      </w:r>
      <w:r w:rsidR="00184540">
        <w:t xml:space="preserve"> </w:t>
      </w:r>
      <w:r>
        <w:t>of the Governor were continued and a message was ordered sent to the Senate accordingly.</w:t>
      </w:r>
    </w:p>
    <w:p w14:paraId="548C93FD" w14:textId="77777777" w:rsidR="00575BC3" w:rsidRDefault="00575BC3" w:rsidP="00543073"/>
    <w:p w14:paraId="30163F35" w14:textId="77777777" w:rsidR="00575BC3" w:rsidRDefault="00575BC3" w:rsidP="00543073">
      <w:pPr>
        <w:keepNext/>
        <w:jc w:val="center"/>
        <w:rPr>
          <w:b/>
        </w:rPr>
      </w:pPr>
      <w:r w:rsidRPr="00575BC3">
        <w:rPr>
          <w:b/>
        </w:rPr>
        <w:t>VETO 43-- MOTION TO RECONSIDER REJECTED</w:t>
      </w:r>
    </w:p>
    <w:p w14:paraId="6083961D" w14:textId="77777777" w:rsidR="00575BC3" w:rsidRPr="00297CB7" w:rsidRDefault="00575BC3" w:rsidP="00184540">
      <w:pPr>
        <w:spacing w:before="240" w:after="240"/>
        <w:rPr>
          <w:b/>
          <w:szCs w:val="22"/>
        </w:rPr>
      </w:pPr>
      <w:bookmarkStart w:id="168" w:name="file_start307"/>
      <w:bookmarkEnd w:id="168"/>
      <w:r w:rsidRPr="00297CB7">
        <w:rPr>
          <w:b/>
          <w:szCs w:val="22"/>
        </w:rPr>
        <w:t>Veto 43</w:t>
      </w:r>
      <w:r w:rsidRPr="00297CB7">
        <w:rPr>
          <w:b/>
          <w:szCs w:val="22"/>
        </w:rPr>
        <w:tab/>
        <w:t xml:space="preserve">Statewide Revenue, </w:t>
      </w:r>
      <w:r w:rsidRPr="00297CB7">
        <w:rPr>
          <w:szCs w:val="22"/>
        </w:rPr>
        <w:t>Part IB, Section 118, Page 566, Proviso 118.19, SR: Nonrecurring Revenue, (102) X220 Aid to Subdivisions – State Treasurer, (e) Saluda County – $364,000</w:t>
      </w:r>
    </w:p>
    <w:p w14:paraId="3322C9C7" w14:textId="77777777" w:rsidR="00575BC3" w:rsidRDefault="00575BC3" w:rsidP="00543073">
      <w:bookmarkStart w:id="169" w:name="file_end307"/>
      <w:bookmarkEnd w:id="169"/>
      <w:r>
        <w:t>Rep. DANING moved to reconsider the vote whereby Veto No. 43 was sustained, which was not agreed to.</w:t>
      </w:r>
    </w:p>
    <w:p w14:paraId="58A398B4" w14:textId="77777777" w:rsidR="00575BC3" w:rsidRDefault="00575BC3" w:rsidP="00543073"/>
    <w:p w14:paraId="17262130" w14:textId="006418F1" w:rsidR="00575BC3" w:rsidRDefault="005F25E0" w:rsidP="00543073">
      <w:pPr>
        <w:keepNext/>
        <w:jc w:val="center"/>
        <w:rPr>
          <w:b/>
        </w:rPr>
      </w:pPr>
      <w:r>
        <w:rPr>
          <w:b/>
        </w:rPr>
        <w:br w:type="column"/>
      </w:r>
      <w:r w:rsidR="00575BC3" w:rsidRPr="00575BC3">
        <w:rPr>
          <w:b/>
        </w:rPr>
        <w:t>MESSAGE FROM THE SENATE</w:t>
      </w:r>
    </w:p>
    <w:p w14:paraId="2CD3E237" w14:textId="77777777" w:rsidR="00575BC3" w:rsidRDefault="00575BC3" w:rsidP="00543073">
      <w:r>
        <w:t>The following was received:</w:t>
      </w:r>
    </w:p>
    <w:p w14:paraId="579A1F29" w14:textId="77777777" w:rsidR="00575BC3" w:rsidRDefault="00575BC3" w:rsidP="00543073"/>
    <w:p w14:paraId="4EAA572A" w14:textId="77777777" w:rsidR="00575BC3" w:rsidRDefault="00575BC3" w:rsidP="00543073">
      <w:r>
        <w:t>Columbia, S.C., Tuesday, June 28</w:t>
      </w:r>
      <w:r w:rsidR="00543073">
        <w:t>, 2022</w:t>
      </w:r>
      <w:r>
        <w:t xml:space="preserve"> </w:t>
      </w:r>
    </w:p>
    <w:p w14:paraId="77DEB5FA" w14:textId="77777777" w:rsidR="00575BC3" w:rsidRDefault="00575BC3" w:rsidP="00543073">
      <w:r>
        <w:t>Mr. Speaker and Members of the House:</w:t>
      </w:r>
    </w:p>
    <w:p w14:paraId="35F84237" w14:textId="2F604D51" w:rsidR="00575BC3" w:rsidRDefault="00575BC3" w:rsidP="00543073">
      <w:r>
        <w:t>The Senate respectfully informs your Honorable Body that it has overridden  the Veto by the Governor on Veto No. 1 of R. 271,</w:t>
      </w:r>
      <w:r w:rsidR="006906F3">
        <w:br/>
      </w:r>
      <w:r>
        <w:t>H. 5150 by a vote of 40 to 0</w:t>
      </w:r>
      <w:r w:rsidR="00184540">
        <w:t>.</w:t>
      </w:r>
      <w:r>
        <w:t xml:space="preserve"> </w:t>
      </w:r>
    </w:p>
    <w:p w14:paraId="1010FE57" w14:textId="77777777" w:rsidR="00575BC3" w:rsidRDefault="00575BC3" w:rsidP="00184540">
      <w:pPr>
        <w:spacing w:before="240" w:after="240"/>
        <w:rPr>
          <w:szCs w:val="22"/>
        </w:rPr>
      </w:pPr>
      <w:bookmarkStart w:id="170" w:name="file_start310"/>
      <w:bookmarkEnd w:id="170"/>
      <w:r w:rsidRPr="00C6331F">
        <w:rPr>
          <w:b/>
          <w:szCs w:val="22"/>
        </w:rPr>
        <w:t>Veto 1</w:t>
      </w:r>
      <w:r w:rsidR="00A21417">
        <w:rPr>
          <w:b/>
          <w:szCs w:val="22"/>
        </w:rPr>
        <w:t xml:space="preserve"> </w:t>
      </w:r>
      <w:r w:rsidRPr="00C6331F">
        <w:rPr>
          <w:b/>
          <w:szCs w:val="22"/>
        </w:rPr>
        <w:tab/>
        <w:t>Department of Education</w:t>
      </w:r>
      <w:r w:rsidRPr="00C6331F">
        <w:rPr>
          <w:szCs w:val="22"/>
        </w:rPr>
        <w:t>, Part IB, Section 1, Page 297, Proviso 1.82, SDE: Reserve Suspension</w:t>
      </w:r>
    </w:p>
    <w:p w14:paraId="76FA1895" w14:textId="77777777" w:rsidR="00575BC3" w:rsidRDefault="00575BC3" w:rsidP="00543073">
      <w:r>
        <w:t>Very respectfully,</w:t>
      </w:r>
    </w:p>
    <w:p w14:paraId="738E092E" w14:textId="77777777" w:rsidR="00A21417" w:rsidRDefault="00575BC3" w:rsidP="00543073">
      <w:r>
        <w:t>President</w:t>
      </w:r>
    </w:p>
    <w:p w14:paraId="2B03300F" w14:textId="77777777" w:rsidR="00575BC3" w:rsidRDefault="00575BC3" w:rsidP="00543073">
      <w:r>
        <w:t>Received as information.</w:t>
      </w:r>
    </w:p>
    <w:p w14:paraId="34577D27" w14:textId="77777777" w:rsidR="00575BC3" w:rsidRDefault="00575BC3" w:rsidP="00543073"/>
    <w:p w14:paraId="1B690282" w14:textId="77777777" w:rsidR="00575BC3" w:rsidRDefault="00575BC3" w:rsidP="00543073">
      <w:pPr>
        <w:keepNext/>
        <w:jc w:val="center"/>
        <w:rPr>
          <w:b/>
        </w:rPr>
      </w:pPr>
      <w:r w:rsidRPr="00575BC3">
        <w:rPr>
          <w:b/>
        </w:rPr>
        <w:t>MESSAGE FROM THE SENATE</w:t>
      </w:r>
    </w:p>
    <w:p w14:paraId="2691F7B1" w14:textId="77777777" w:rsidR="00575BC3" w:rsidRDefault="00575BC3" w:rsidP="00543073">
      <w:r>
        <w:t>The following was received:</w:t>
      </w:r>
    </w:p>
    <w:p w14:paraId="48D7F932" w14:textId="77777777" w:rsidR="00575BC3" w:rsidRDefault="00575BC3" w:rsidP="00543073"/>
    <w:p w14:paraId="207FE056" w14:textId="77777777" w:rsidR="00575BC3" w:rsidRDefault="00575BC3" w:rsidP="00543073">
      <w:r>
        <w:t>Columbia, S.C., Tuesday, June 28</w:t>
      </w:r>
      <w:r w:rsidR="00A21417">
        <w:t>, 2022</w:t>
      </w:r>
      <w:r>
        <w:t xml:space="preserve"> </w:t>
      </w:r>
    </w:p>
    <w:p w14:paraId="64CE0FAB" w14:textId="77777777" w:rsidR="00575BC3" w:rsidRDefault="00575BC3" w:rsidP="00543073">
      <w:r>
        <w:t>Mr. Speaker and Members of the House:</w:t>
      </w:r>
    </w:p>
    <w:p w14:paraId="503BF773" w14:textId="77777777" w:rsidR="00575BC3" w:rsidRDefault="00575BC3" w:rsidP="00543073">
      <w:r>
        <w:t xml:space="preserve">The Senate respectfully informs your Honorable Body that it has overridden the Veto by the Governor on Veto No. 3 of R. 271, </w:t>
      </w:r>
      <w:r w:rsidR="006906F3">
        <w:br/>
      </w:r>
      <w:r>
        <w:t xml:space="preserve">H. 5150 by a vote of 36 to 2. </w:t>
      </w:r>
    </w:p>
    <w:p w14:paraId="2790D8EF" w14:textId="77777777" w:rsidR="00575BC3" w:rsidRDefault="00575BC3" w:rsidP="00184540">
      <w:pPr>
        <w:spacing w:before="240" w:after="240"/>
        <w:rPr>
          <w:b/>
          <w:szCs w:val="22"/>
          <w:highlight w:val="white"/>
        </w:rPr>
      </w:pPr>
      <w:bookmarkStart w:id="171" w:name="file_start313"/>
      <w:bookmarkEnd w:id="171"/>
      <w:r w:rsidRPr="00B05142">
        <w:rPr>
          <w:b/>
          <w:szCs w:val="22"/>
          <w:highlight w:val="white"/>
        </w:rPr>
        <w:t>Veto 3</w:t>
      </w:r>
      <w:r w:rsidR="00A21417">
        <w:rPr>
          <w:b/>
          <w:szCs w:val="22"/>
          <w:highlight w:val="white"/>
        </w:rPr>
        <w:t xml:space="preserve"> </w:t>
      </w:r>
      <w:r w:rsidRPr="00B05142">
        <w:rPr>
          <w:szCs w:val="22"/>
          <w:highlight w:val="white"/>
        </w:rPr>
        <w:tab/>
      </w:r>
      <w:r w:rsidRPr="00B05142">
        <w:rPr>
          <w:b/>
          <w:szCs w:val="22"/>
          <w:highlight w:val="white"/>
        </w:rPr>
        <w:t>Department of Education</w:t>
      </w:r>
      <w:r w:rsidRPr="00B05142">
        <w:rPr>
          <w:szCs w:val="22"/>
          <w:highlight w:val="white"/>
        </w:rPr>
        <w:t xml:space="preserve">, Part IB, Section 1, Page 302, Proviso 1.108, SDE: Teaching Transformation Pilot Program </w:t>
      </w:r>
    </w:p>
    <w:p w14:paraId="7ADF20B6" w14:textId="77777777" w:rsidR="00575BC3" w:rsidRDefault="00575BC3" w:rsidP="00543073">
      <w:r>
        <w:t>Very respectfully,</w:t>
      </w:r>
    </w:p>
    <w:p w14:paraId="5CF6E8CA" w14:textId="77777777" w:rsidR="00A21417" w:rsidRDefault="00575BC3" w:rsidP="00543073">
      <w:r>
        <w:t xml:space="preserve">President  </w:t>
      </w:r>
    </w:p>
    <w:p w14:paraId="074D8532" w14:textId="77777777" w:rsidR="00575BC3" w:rsidRDefault="00575BC3" w:rsidP="00543073">
      <w:r>
        <w:t>Received as information.</w:t>
      </w:r>
    </w:p>
    <w:p w14:paraId="43FB93A6" w14:textId="77777777" w:rsidR="00575BC3" w:rsidRDefault="00575BC3" w:rsidP="00543073"/>
    <w:p w14:paraId="255C21E5" w14:textId="77777777" w:rsidR="00575BC3" w:rsidRDefault="00575BC3" w:rsidP="00543073">
      <w:pPr>
        <w:keepNext/>
        <w:jc w:val="center"/>
        <w:rPr>
          <w:b/>
        </w:rPr>
      </w:pPr>
      <w:r w:rsidRPr="00575BC3">
        <w:rPr>
          <w:b/>
        </w:rPr>
        <w:t>MESSAGE FROM THE SENATE</w:t>
      </w:r>
    </w:p>
    <w:p w14:paraId="5A8D18D2" w14:textId="77777777" w:rsidR="00575BC3" w:rsidRDefault="00575BC3" w:rsidP="00543073">
      <w:r>
        <w:t>The following was received:</w:t>
      </w:r>
    </w:p>
    <w:p w14:paraId="71FE06D4" w14:textId="77777777" w:rsidR="00575BC3" w:rsidRDefault="00575BC3" w:rsidP="00543073"/>
    <w:p w14:paraId="3958EB5A" w14:textId="77777777" w:rsidR="00A21417" w:rsidRDefault="00A21417" w:rsidP="00A21417">
      <w:r>
        <w:t xml:space="preserve">Columbia, S.C., Tuesday, June 28, 2022 </w:t>
      </w:r>
    </w:p>
    <w:p w14:paraId="2349AABF" w14:textId="77777777" w:rsidR="00A21417" w:rsidRDefault="00A21417" w:rsidP="00A21417">
      <w:r>
        <w:t>Mr. Speaker and Members of the House:</w:t>
      </w:r>
    </w:p>
    <w:p w14:paraId="5C282D10" w14:textId="77777777" w:rsidR="00575BC3" w:rsidRDefault="00A21417" w:rsidP="00A21417">
      <w:r>
        <w:t xml:space="preserve">The Senate respectfully informs your Honorable Body </w:t>
      </w:r>
      <w:r w:rsidR="00575BC3">
        <w:t xml:space="preserve">that it has sustained  the Veto by the Governor on Veto No. 4 of R. 271, H. 5150 by a vote of 9 to 26. </w:t>
      </w:r>
    </w:p>
    <w:p w14:paraId="0C55AA30" w14:textId="77777777" w:rsidR="00575BC3" w:rsidRDefault="00575BC3" w:rsidP="00184540">
      <w:pPr>
        <w:spacing w:before="240" w:after="240"/>
        <w:rPr>
          <w:szCs w:val="22"/>
        </w:rPr>
      </w:pPr>
      <w:bookmarkStart w:id="172" w:name="file_start316"/>
      <w:bookmarkEnd w:id="172"/>
      <w:r w:rsidRPr="008870AD">
        <w:rPr>
          <w:b/>
          <w:szCs w:val="22"/>
        </w:rPr>
        <w:t>Veto 4</w:t>
      </w:r>
      <w:r w:rsidR="00A21417">
        <w:rPr>
          <w:b/>
          <w:szCs w:val="22"/>
        </w:rPr>
        <w:t xml:space="preserve"> </w:t>
      </w:r>
      <w:r w:rsidRPr="008870AD">
        <w:rPr>
          <w:szCs w:val="22"/>
        </w:rPr>
        <w:tab/>
      </w:r>
      <w:r w:rsidRPr="008870AD">
        <w:rPr>
          <w:b/>
          <w:szCs w:val="22"/>
        </w:rPr>
        <w:t>Department of Education-EIA</w:t>
      </w:r>
      <w:r w:rsidRPr="008870AD">
        <w:rPr>
          <w:szCs w:val="22"/>
        </w:rPr>
        <w:t xml:space="preserve">, Part IB, Section 1A, Page 328, Proviso 1A.70, SDE-EIA: Surplus, Line 14, Annabelle – $1,000,000 </w:t>
      </w:r>
    </w:p>
    <w:p w14:paraId="4D6EB214" w14:textId="77777777" w:rsidR="00575BC3" w:rsidRDefault="00575BC3" w:rsidP="00543073">
      <w:r>
        <w:t>Very respectfully,</w:t>
      </w:r>
    </w:p>
    <w:p w14:paraId="2AB27D69" w14:textId="77777777" w:rsidR="00A21417" w:rsidRDefault="00575BC3" w:rsidP="00543073">
      <w:r>
        <w:t xml:space="preserve">President  </w:t>
      </w:r>
    </w:p>
    <w:p w14:paraId="1C81FE50" w14:textId="77777777" w:rsidR="00575BC3" w:rsidRDefault="00575BC3" w:rsidP="00543073">
      <w:r>
        <w:t>Received as information.</w:t>
      </w:r>
    </w:p>
    <w:p w14:paraId="4205FC62" w14:textId="77777777" w:rsidR="00A21417" w:rsidRDefault="00A21417" w:rsidP="00543073">
      <w:pPr>
        <w:keepNext/>
        <w:jc w:val="center"/>
        <w:rPr>
          <w:b/>
        </w:rPr>
      </w:pPr>
    </w:p>
    <w:p w14:paraId="7AB013B7" w14:textId="1B1D90D2" w:rsidR="00575BC3" w:rsidRDefault="00575BC3" w:rsidP="00543073">
      <w:pPr>
        <w:keepNext/>
        <w:jc w:val="center"/>
        <w:rPr>
          <w:b/>
        </w:rPr>
      </w:pPr>
      <w:r w:rsidRPr="00575BC3">
        <w:rPr>
          <w:b/>
        </w:rPr>
        <w:t>MESSAGE FROM THE SENATE</w:t>
      </w:r>
    </w:p>
    <w:p w14:paraId="4FF144B2" w14:textId="77777777" w:rsidR="00575BC3" w:rsidRDefault="00575BC3" w:rsidP="00543073">
      <w:r>
        <w:t>The following was received:</w:t>
      </w:r>
    </w:p>
    <w:p w14:paraId="75E54C2F" w14:textId="77777777" w:rsidR="00575BC3" w:rsidRDefault="00575BC3" w:rsidP="00543073"/>
    <w:p w14:paraId="78A89A03" w14:textId="77777777" w:rsidR="00A21417" w:rsidRDefault="00A21417" w:rsidP="00A21417">
      <w:r>
        <w:t xml:space="preserve">Columbia, S.C., Tuesday, June 28, 2022 </w:t>
      </w:r>
    </w:p>
    <w:p w14:paraId="77295781" w14:textId="77777777" w:rsidR="00A21417" w:rsidRDefault="00A21417" w:rsidP="00A21417">
      <w:r>
        <w:t>Mr. Speaker and Members of the House:</w:t>
      </w:r>
    </w:p>
    <w:p w14:paraId="080ED7CB" w14:textId="77777777" w:rsidR="00575BC3" w:rsidRDefault="00A21417" w:rsidP="00A21417">
      <w:r>
        <w:t xml:space="preserve">The Senate respectfully informs your Honorable Body </w:t>
      </w:r>
      <w:r w:rsidR="00575BC3">
        <w:t xml:space="preserve">that it has sustained  the Veto by the Governor on Veto No. 5 of R. 271, H. 5150 by a vote of 7 to 29. </w:t>
      </w:r>
    </w:p>
    <w:p w14:paraId="3C7937D3" w14:textId="77777777" w:rsidR="00575BC3" w:rsidRDefault="00575BC3" w:rsidP="00184540">
      <w:pPr>
        <w:spacing w:before="240" w:after="240"/>
        <w:rPr>
          <w:szCs w:val="22"/>
        </w:rPr>
      </w:pPr>
      <w:bookmarkStart w:id="173" w:name="file_start319"/>
      <w:bookmarkEnd w:id="173"/>
      <w:r w:rsidRPr="000C6DB4">
        <w:rPr>
          <w:b/>
          <w:szCs w:val="22"/>
        </w:rPr>
        <w:t>Veto 5</w:t>
      </w:r>
      <w:r w:rsidR="00A21417">
        <w:rPr>
          <w:b/>
          <w:szCs w:val="22"/>
        </w:rPr>
        <w:t xml:space="preserve"> </w:t>
      </w:r>
      <w:r w:rsidRPr="000C6DB4">
        <w:rPr>
          <w:szCs w:val="22"/>
        </w:rPr>
        <w:tab/>
      </w:r>
      <w:r w:rsidRPr="000C6DB4">
        <w:rPr>
          <w:b/>
          <w:szCs w:val="22"/>
        </w:rPr>
        <w:t>Department of Education-EIA</w:t>
      </w:r>
      <w:r w:rsidRPr="000C6DB4">
        <w:rPr>
          <w:szCs w:val="22"/>
        </w:rPr>
        <w:t xml:space="preserve">, Part IB, Section 1A, Page 328, Proviso 1A.70, SDE-EIA: Surplus, Line 15, Plasma Games – $1,500,000 </w:t>
      </w:r>
    </w:p>
    <w:p w14:paraId="115F7285" w14:textId="77777777" w:rsidR="00575BC3" w:rsidRDefault="00575BC3" w:rsidP="00543073">
      <w:r>
        <w:t>Very respectfully,</w:t>
      </w:r>
    </w:p>
    <w:p w14:paraId="15B91C21" w14:textId="77777777" w:rsidR="00A21417" w:rsidRDefault="00575BC3" w:rsidP="00543073">
      <w:r>
        <w:t xml:space="preserve">President  </w:t>
      </w:r>
    </w:p>
    <w:p w14:paraId="7978E039" w14:textId="77777777" w:rsidR="00575BC3" w:rsidRDefault="00575BC3" w:rsidP="00543073">
      <w:r>
        <w:t>Received as information.</w:t>
      </w:r>
    </w:p>
    <w:p w14:paraId="2D3EDA6D" w14:textId="77777777" w:rsidR="00575BC3" w:rsidRDefault="00575BC3" w:rsidP="00543073"/>
    <w:p w14:paraId="5F4E5AD7" w14:textId="77777777" w:rsidR="00575BC3" w:rsidRDefault="00575BC3" w:rsidP="00543073">
      <w:pPr>
        <w:keepNext/>
        <w:jc w:val="center"/>
        <w:rPr>
          <w:b/>
        </w:rPr>
      </w:pPr>
      <w:r w:rsidRPr="00575BC3">
        <w:rPr>
          <w:b/>
        </w:rPr>
        <w:t>MESSAGE FROM THE SENATE</w:t>
      </w:r>
    </w:p>
    <w:p w14:paraId="5BFFE2BD" w14:textId="77777777" w:rsidR="00575BC3" w:rsidRDefault="00575BC3" w:rsidP="00543073">
      <w:r>
        <w:t>The following was received:</w:t>
      </w:r>
    </w:p>
    <w:p w14:paraId="02AA5770" w14:textId="77777777" w:rsidR="00575BC3" w:rsidRDefault="00575BC3" w:rsidP="00543073"/>
    <w:p w14:paraId="5BE910F1" w14:textId="77777777" w:rsidR="00A21417" w:rsidRDefault="00A21417" w:rsidP="00A21417">
      <w:r>
        <w:t xml:space="preserve">Columbia, S.C., Tuesday, June 28, 2022 </w:t>
      </w:r>
    </w:p>
    <w:p w14:paraId="173BE2AB" w14:textId="77777777" w:rsidR="00A21417" w:rsidRDefault="00A21417" w:rsidP="00A21417">
      <w:r>
        <w:t>Mr. Speaker and Members of the House:</w:t>
      </w:r>
    </w:p>
    <w:p w14:paraId="6F7380ED" w14:textId="77777777" w:rsidR="00575BC3" w:rsidRDefault="00A21417" w:rsidP="00A21417">
      <w:r>
        <w:t xml:space="preserve">The Senate respectfully informs your Honorable Body </w:t>
      </w:r>
      <w:r w:rsidR="00575BC3">
        <w:t xml:space="preserve">that it has overridden  the Veto by the Governor on Veto No. 7 of R. 271, </w:t>
      </w:r>
      <w:r w:rsidR="006906F3">
        <w:br/>
      </w:r>
      <w:r w:rsidR="00575BC3">
        <w:t xml:space="preserve">H. 5150 by a vote of 33 to 7. </w:t>
      </w:r>
    </w:p>
    <w:p w14:paraId="3D25F6E3" w14:textId="77777777" w:rsidR="00575BC3" w:rsidRDefault="00575BC3" w:rsidP="00184540">
      <w:pPr>
        <w:spacing w:before="240" w:after="240"/>
        <w:rPr>
          <w:szCs w:val="22"/>
          <w:highlight w:val="white"/>
        </w:rPr>
      </w:pPr>
      <w:bookmarkStart w:id="174" w:name="file_start322"/>
      <w:bookmarkEnd w:id="174"/>
      <w:r w:rsidRPr="0022583C">
        <w:rPr>
          <w:b/>
          <w:szCs w:val="22"/>
          <w:highlight w:val="white"/>
        </w:rPr>
        <w:t>Veto 7</w:t>
      </w:r>
      <w:r w:rsidR="00A21417">
        <w:rPr>
          <w:b/>
          <w:szCs w:val="22"/>
          <w:highlight w:val="white"/>
        </w:rPr>
        <w:t xml:space="preserve"> </w:t>
      </w:r>
      <w:r w:rsidRPr="0022583C">
        <w:rPr>
          <w:szCs w:val="22"/>
          <w:highlight w:val="white"/>
        </w:rPr>
        <w:tab/>
      </w:r>
      <w:r w:rsidRPr="0022583C">
        <w:rPr>
          <w:b/>
          <w:szCs w:val="22"/>
          <w:highlight w:val="white"/>
        </w:rPr>
        <w:t>Department of Health and Human Services</w:t>
      </w:r>
      <w:r w:rsidRPr="0022583C">
        <w:rPr>
          <w:szCs w:val="22"/>
          <w:highlight w:val="white"/>
        </w:rPr>
        <w:t>, Part IB, Section 33, Page 359, Proviso 33.24, DHHS: Personal Emergency Response System</w:t>
      </w:r>
    </w:p>
    <w:p w14:paraId="747D46CA" w14:textId="77777777" w:rsidR="00575BC3" w:rsidRDefault="00575BC3" w:rsidP="00543073">
      <w:r>
        <w:t>Very respectfully,</w:t>
      </w:r>
    </w:p>
    <w:p w14:paraId="0511BBE8" w14:textId="77777777" w:rsidR="00A21417" w:rsidRDefault="00575BC3" w:rsidP="00543073">
      <w:r>
        <w:t xml:space="preserve">President  </w:t>
      </w:r>
    </w:p>
    <w:p w14:paraId="146264F6" w14:textId="77777777" w:rsidR="00575BC3" w:rsidRDefault="00575BC3" w:rsidP="00543073">
      <w:r>
        <w:t>Received as information.</w:t>
      </w:r>
    </w:p>
    <w:p w14:paraId="1DC7F541" w14:textId="77777777" w:rsidR="00575BC3" w:rsidRDefault="00575BC3" w:rsidP="00543073"/>
    <w:p w14:paraId="1B1887D2" w14:textId="77777777" w:rsidR="00575BC3" w:rsidRDefault="00575BC3" w:rsidP="00543073">
      <w:pPr>
        <w:keepNext/>
        <w:jc w:val="center"/>
        <w:rPr>
          <w:b/>
        </w:rPr>
      </w:pPr>
      <w:r w:rsidRPr="00575BC3">
        <w:rPr>
          <w:b/>
        </w:rPr>
        <w:t>MESSAGE FROM THE SENATE</w:t>
      </w:r>
    </w:p>
    <w:p w14:paraId="171F4887" w14:textId="77777777" w:rsidR="00A21417" w:rsidRDefault="00A21417" w:rsidP="00A21417">
      <w:r>
        <w:t>The following was received:</w:t>
      </w:r>
    </w:p>
    <w:p w14:paraId="262E103A" w14:textId="77777777" w:rsidR="00A21417" w:rsidRDefault="00A21417" w:rsidP="00A21417"/>
    <w:p w14:paraId="503148DA" w14:textId="77777777" w:rsidR="00A21417" w:rsidRDefault="00A21417" w:rsidP="00A21417">
      <w:r>
        <w:t xml:space="preserve">Columbia, S.C., Tuesday, June 28, 2022 </w:t>
      </w:r>
    </w:p>
    <w:p w14:paraId="0DC4AD7D" w14:textId="77777777" w:rsidR="00A21417" w:rsidRDefault="00A21417" w:rsidP="00A21417">
      <w:r>
        <w:t>Mr. Speaker and Members of the House:</w:t>
      </w:r>
    </w:p>
    <w:p w14:paraId="4D40432A" w14:textId="77777777" w:rsidR="00575BC3" w:rsidRDefault="00A21417" w:rsidP="00A21417">
      <w:r>
        <w:t xml:space="preserve">The Senate respectfully informs your Honorable Body </w:t>
      </w:r>
      <w:r w:rsidR="00575BC3">
        <w:t xml:space="preserve">that it has overridden  the Veto by the Governor on Veto No. 8 of R. 271, </w:t>
      </w:r>
      <w:r w:rsidR="006906F3">
        <w:br/>
      </w:r>
      <w:r w:rsidR="00575BC3">
        <w:t xml:space="preserve">H. 5150 by a vote of 33 to 7. </w:t>
      </w:r>
    </w:p>
    <w:p w14:paraId="355D8949" w14:textId="77777777" w:rsidR="00575BC3" w:rsidRDefault="00575BC3" w:rsidP="00184540">
      <w:pPr>
        <w:spacing w:before="240" w:after="240"/>
        <w:rPr>
          <w:szCs w:val="22"/>
          <w:highlight w:val="white"/>
        </w:rPr>
      </w:pPr>
      <w:bookmarkStart w:id="175" w:name="file_start325"/>
      <w:bookmarkEnd w:id="175"/>
      <w:r w:rsidRPr="00BF028D">
        <w:rPr>
          <w:b/>
          <w:szCs w:val="22"/>
          <w:highlight w:val="white"/>
        </w:rPr>
        <w:t>Veto 8</w:t>
      </w:r>
      <w:r w:rsidR="00A21417">
        <w:rPr>
          <w:b/>
          <w:szCs w:val="22"/>
          <w:highlight w:val="white"/>
        </w:rPr>
        <w:t xml:space="preserve"> </w:t>
      </w:r>
      <w:r w:rsidRPr="00BF028D">
        <w:rPr>
          <w:szCs w:val="22"/>
          <w:highlight w:val="white"/>
        </w:rPr>
        <w:tab/>
      </w:r>
      <w:r w:rsidRPr="00BF028D">
        <w:rPr>
          <w:b/>
          <w:szCs w:val="22"/>
          <w:highlight w:val="white"/>
        </w:rPr>
        <w:t>Department of Health and Environmental Control</w:t>
      </w:r>
      <w:r w:rsidRPr="00BF028D">
        <w:rPr>
          <w:szCs w:val="22"/>
          <w:highlight w:val="white"/>
        </w:rPr>
        <w:t xml:space="preserve">, Part IB, Section 34, Page 371, Proviso 34.51, DHEC: Hazardous Waste Fund County Account </w:t>
      </w:r>
    </w:p>
    <w:p w14:paraId="606885FE" w14:textId="77777777" w:rsidR="00575BC3" w:rsidRDefault="00575BC3" w:rsidP="00543073">
      <w:r>
        <w:t>Very respectfully,</w:t>
      </w:r>
    </w:p>
    <w:p w14:paraId="24E93E43" w14:textId="77777777" w:rsidR="00A21417" w:rsidRDefault="00575BC3" w:rsidP="00543073">
      <w:r>
        <w:t xml:space="preserve">President  </w:t>
      </w:r>
    </w:p>
    <w:p w14:paraId="230653C7" w14:textId="77777777" w:rsidR="00575BC3" w:rsidRDefault="00575BC3" w:rsidP="00543073">
      <w:r>
        <w:t>Received as information.</w:t>
      </w:r>
    </w:p>
    <w:p w14:paraId="44C8BF0D" w14:textId="77777777" w:rsidR="00575BC3" w:rsidRDefault="00575BC3" w:rsidP="00543073"/>
    <w:p w14:paraId="645633AE" w14:textId="77777777" w:rsidR="00575BC3" w:rsidRDefault="00575BC3" w:rsidP="00543073">
      <w:pPr>
        <w:keepNext/>
        <w:jc w:val="center"/>
        <w:rPr>
          <w:b/>
        </w:rPr>
      </w:pPr>
      <w:r w:rsidRPr="00575BC3">
        <w:rPr>
          <w:b/>
        </w:rPr>
        <w:t>MESSAGE FROM THE SENATE</w:t>
      </w:r>
    </w:p>
    <w:p w14:paraId="5A0991DF" w14:textId="77777777" w:rsidR="00A21417" w:rsidRDefault="00A21417" w:rsidP="00A21417">
      <w:r>
        <w:t>The following was received:</w:t>
      </w:r>
    </w:p>
    <w:p w14:paraId="3C2DF4EC" w14:textId="77777777" w:rsidR="00A21417" w:rsidRDefault="00A21417" w:rsidP="00A21417"/>
    <w:p w14:paraId="4A19E491" w14:textId="77777777" w:rsidR="00A21417" w:rsidRDefault="00A21417" w:rsidP="00A21417">
      <w:r>
        <w:t xml:space="preserve">Columbia, S.C., Tuesday, June 28, 2022 </w:t>
      </w:r>
    </w:p>
    <w:p w14:paraId="5E62588E" w14:textId="77777777" w:rsidR="00A21417" w:rsidRDefault="00A21417" w:rsidP="00A21417">
      <w:r>
        <w:t>Mr. Speaker and Members of the House:</w:t>
      </w:r>
    </w:p>
    <w:p w14:paraId="7DEC1D2B" w14:textId="77777777" w:rsidR="00575BC3" w:rsidRDefault="00A21417" w:rsidP="00A21417">
      <w:r>
        <w:t xml:space="preserve">The Senate respectfully informs your Honorable Body </w:t>
      </w:r>
      <w:r w:rsidR="00575BC3">
        <w:t xml:space="preserve">that it has overridden  the Veto by the Governor on Veto No. 9 of R. 271, </w:t>
      </w:r>
      <w:r w:rsidR="006906F3">
        <w:br/>
      </w:r>
      <w:r w:rsidR="00575BC3">
        <w:t xml:space="preserve">H. 5150 by a vote of 33 to 4. </w:t>
      </w:r>
    </w:p>
    <w:p w14:paraId="6627F5CD" w14:textId="77777777" w:rsidR="00575BC3" w:rsidRDefault="00575BC3" w:rsidP="00184540">
      <w:pPr>
        <w:spacing w:before="240" w:after="240"/>
        <w:rPr>
          <w:szCs w:val="22"/>
        </w:rPr>
      </w:pPr>
      <w:bookmarkStart w:id="176" w:name="file_start328"/>
      <w:bookmarkEnd w:id="176"/>
      <w:r w:rsidRPr="00DB37FC">
        <w:rPr>
          <w:b/>
          <w:szCs w:val="22"/>
        </w:rPr>
        <w:t>Veto 9</w:t>
      </w:r>
      <w:r w:rsidR="00A21417">
        <w:rPr>
          <w:b/>
          <w:szCs w:val="22"/>
        </w:rPr>
        <w:t xml:space="preserve"> </w:t>
      </w:r>
      <w:r w:rsidRPr="00DB37FC">
        <w:rPr>
          <w:szCs w:val="22"/>
        </w:rPr>
        <w:tab/>
      </w:r>
      <w:r w:rsidRPr="00DB37FC">
        <w:rPr>
          <w:b/>
          <w:szCs w:val="22"/>
        </w:rPr>
        <w:t>Department of Revenue</w:t>
      </w:r>
      <w:r w:rsidRPr="00DB37FC">
        <w:rPr>
          <w:szCs w:val="22"/>
        </w:rPr>
        <w:t xml:space="preserve">, Part IB, Section 109, Page 474, Proviso 109.12, DOR: Food Manufacturing Equipment </w:t>
      </w:r>
    </w:p>
    <w:p w14:paraId="260DAAFE" w14:textId="77777777" w:rsidR="00575BC3" w:rsidRDefault="00575BC3" w:rsidP="00543073">
      <w:r>
        <w:t>Very respectfully,</w:t>
      </w:r>
    </w:p>
    <w:p w14:paraId="75658CDD" w14:textId="77777777" w:rsidR="00A21417" w:rsidRDefault="00575BC3" w:rsidP="00543073">
      <w:r>
        <w:t xml:space="preserve">President  </w:t>
      </w:r>
    </w:p>
    <w:p w14:paraId="53D9FC23" w14:textId="77777777" w:rsidR="00575BC3" w:rsidRDefault="00575BC3" w:rsidP="00543073">
      <w:r>
        <w:t>Received as information.</w:t>
      </w:r>
    </w:p>
    <w:p w14:paraId="6CAA9C4F" w14:textId="77777777" w:rsidR="00575BC3" w:rsidRDefault="00575BC3" w:rsidP="00543073"/>
    <w:p w14:paraId="683B7B7B" w14:textId="77777777" w:rsidR="00575BC3" w:rsidRDefault="00575BC3" w:rsidP="00543073">
      <w:pPr>
        <w:keepNext/>
        <w:jc w:val="center"/>
        <w:rPr>
          <w:b/>
        </w:rPr>
      </w:pPr>
      <w:r w:rsidRPr="00575BC3">
        <w:rPr>
          <w:b/>
        </w:rPr>
        <w:t>MESSAGE FROM THE SENATE</w:t>
      </w:r>
    </w:p>
    <w:p w14:paraId="4CFD1665" w14:textId="77777777" w:rsidR="00575BC3" w:rsidRDefault="00575BC3" w:rsidP="00543073">
      <w:r>
        <w:t>The following was received:</w:t>
      </w:r>
    </w:p>
    <w:p w14:paraId="2450EC12" w14:textId="77777777" w:rsidR="00575BC3" w:rsidRDefault="00575BC3" w:rsidP="00543073"/>
    <w:p w14:paraId="4F7D3E0A" w14:textId="77777777" w:rsidR="00A21417" w:rsidRDefault="00A21417" w:rsidP="00A21417">
      <w:r>
        <w:t xml:space="preserve">Columbia, S.C., Tuesday, June 28, 2022 </w:t>
      </w:r>
    </w:p>
    <w:p w14:paraId="12C1D4C3" w14:textId="77777777" w:rsidR="00A21417" w:rsidRDefault="00A21417" w:rsidP="00A21417">
      <w:r>
        <w:t>Mr. Speaker and Members of the House:</w:t>
      </w:r>
    </w:p>
    <w:p w14:paraId="310BE920" w14:textId="77777777" w:rsidR="00575BC3" w:rsidRDefault="00A21417" w:rsidP="00A21417">
      <w:r>
        <w:t xml:space="preserve">The Senate respectfully informs your Honorable Body </w:t>
      </w:r>
      <w:r w:rsidR="00575BC3">
        <w:t xml:space="preserve">that it has overridden  the Veto by the Governor on Veto No. 10 of R. 271, </w:t>
      </w:r>
      <w:r w:rsidR="006906F3">
        <w:br/>
      </w:r>
      <w:r w:rsidR="00575BC3">
        <w:t xml:space="preserve">H. 5150 by a vote of 40 to 0. </w:t>
      </w:r>
    </w:p>
    <w:p w14:paraId="30FB3184" w14:textId="77777777" w:rsidR="00575BC3" w:rsidRDefault="00575BC3" w:rsidP="00184540">
      <w:pPr>
        <w:spacing w:before="240" w:after="240"/>
        <w:rPr>
          <w:szCs w:val="22"/>
        </w:rPr>
      </w:pPr>
      <w:bookmarkStart w:id="177" w:name="file_start331"/>
      <w:bookmarkEnd w:id="177"/>
      <w:r w:rsidRPr="00CF0CB6">
        <w:rPr>
          <w:b/>
          <w:bCs/>
          <w:szCs w:val="22"/>
        </w:rPr>
        <w:t>Veto 10</w:t>
      </w:r>
      <w:r w:rsidRPr="00CF0CB6">
        <w:rPr>
          <w:szCs w:val="22"/>
        </w:rPr>
        <w:tab/>
      </w:r>
      <w:r w:rsidRPr="00CF0CB6">
        <w:rPr>
          <w:b/>
          <w:bCs/>
          <w:szCs w:val="22"/>
        </w:rPr>
        <w:t>State Ethics Commission</w:t>
      </w:r>
      <w:r w:rsidRPr="00CF0CB6">
        <w:rPr>
          <w:szCs w:val="22"/>
        </w:rPr>
        <w:t xml:space="preserve">, Part IB, Section 110, Page 475, Proviso 110.1, ETHICS: Ethics Commission Website Changes </w:t>
      </w:r>
    </w:p>
    <w:p w14:paraId="2FA753F8" w14:textId="77777777" w:rsidR="00575BC3" w:rsidRDefault="00575BC3" w:rsidP="00543073">
      <w:r>
        <w:t>Very respectfully,</w:t>
      </w:r>
    </w:p>
    <w:p w14:paraId="414D21B8" w14:textId="77777777" w:rsidR="00A21417" w:rsidRDefault="00575BC3" w:rsidP="00543073">
      <w:r>
        <w:t xml:space="preserve">President  </w:t>
      </w:r>
    </w:p>
    <w:p w14:paraId="47135467" w14:textId="77777777" w:rsidR="00575BC3" w:rsidRDefault="00575BC3" w:rsidP="00543073">
      <w:r>
        <w:t>Received as information.</w:t>
      </w:r>
    </w:p>
    <w:p w14:paraId="4B99D4F9" w14:textId="77777777" w:rsidR="00575BC3" w:rsidRDefault="00575BC3" w:rsidP="00543073"/>
    <w:p w14:paraId="678C4153" w14:textId="584995C4" w:rsidR="00575BC3" w:rsidRDefault="00575BC3" w:rsidP="00543073">
      <w:pPr>
        <w:keepNext/>
        <w:jc w:val="center"/>
        <w:rPr>
          <w:b/>
        </w:rPr>
      </w:pPr>
      <w:r w:rsidRPr="00575BC3">
        <w:rPr>
          <w:b/>
        </w:rPr>
        <w:t>MESSAGE FROM THE SENATE</w:t>
      </w:r>
    </w:p>
    <w:p w14:paraId="0AB30A70" w14:textId="77777777" w:rsidR="00A21417" w:rsidRDefault="00A21417" w:rsidP="00A21417">
      <w:r>
        <w:t>The following was received:</w:t>
      </w:r>
    </w:p>
    <w:p w14:paraId="11A412C7" w14:textId="77777777" w:rsidR="00A21417" w:rsidRDefault="00A21417" w:rsidP="00A21417"/>
    <w:p w14:paraId="5E711696" w14:textId="77777777" w:rsidR="00A21417" w:rsidRDefault="00A21417" w:rsidP="00A21417">
      <w:r>
        <w:t xml:space="preserve">Columbia, S.C., Tuesday, June 28, 2022 </w:t>
      </w:r>
    </w:p>
    <w:p w14:paraId="337C5E78" w14:textId="77777777" w:rsidR="00A21417" w:rsidRDefault="00A21417" w:rsidP="00A21417">
      <w:r>
        <w:t>Mr. Speaker and Members of the House:</w:t>
      </w:r>
    </w:p>
    <w:p w14:paraId="4541039A" w14:textId="77777777" w:rsidR="00575BC3" w:rsidRDefault="00A21417" w:rsidP="00A21417">
      <w:r>
        <w:t xml:space="preserve">The Senate respectfully informs your Honorable Body </w:t>
      </w:r>
      <w:r w:rsidR="00575BC3">
        <w:t xml:space="preserve">that it has overridden  the Veto by the Governor on Veto No. 11 of R. 271, </w:t>
      </w:r>
      <w:r w:rsidR="006906F3">
        <w:br/>
      </w:r>
      <w:r w:rsidR="00575BC3">
        <w:t xml:space="preserve">H. 5150 by a vote of 29 to 9. </w:t>
      </w:r>
    </w:p>
    <w:p w14:paraId="6A33F4E6" w14:textId="77777777" w:rsidR="00575BC3" w:rsidRDefault="00575BC3" w:rsidP="00184540">
      <w:pPr>
        <w:spacing w:before="240" w:after="240"/>
        <w:rPr>
          <w:szCs w:val="22"/>
        </w:rPr>
      </w:pPr>
      <w:bookmarkStart w:id="178" w:name="file_start334"/>
      <w:bookmarkEnd w:id="178"/>
      <w:r w:rsidRPr="00DD4ECA">
        <w:rPr>
          <w:b/>
          <w:szCs w:val="22"/>
        </w:rPr>
        <w:t>Veto 11</w:t>
      </w:r>
      <w:r w:rsidRPr="00DD4ECA">
        <w:rPr>
          <w:szCs w:val="22"/>
        </w:rPr>
        <w:tab/>
      </w:r>
      <w:r w:rsidRPr="00DD4ECA">
        <w:rPr>
          <w:b/>
          <w:szCs w:val="22"/>
        </w:rPr>
        <w:t>General Provisions</w:t>
      </w:r>
      <w:r w:rsidRPr="00DD4ECA">
        <w:rPr>
          <w:szCs w:val="22"/>
        </w:rPr>
        <w:t>, Part IB, Section 117, Page 501, Proviso 117.74, GP: Information Technology for Health Care</w:t>
      </w:r>
    </w:p>
    <w:p w14:paraId="6647001B" w14:textId="77777777" w:rsidR="00575BC3" w:rsidRDefault="00575BC3" w:rsidP="00543073">
      <w:r>
        <w:t>Very respectfully,</w:t>
      </w:r>
    </w:p>
    <w:p w14:paraId="4CDC02DF" w14:textId="77777777" w:rsidR="00A21417" w:rsidRDefault="00575BC3" w:rsidP="00543073">
      <w:r>
        <w:t xml:space="preserve">President  </w:t>
      </w:r>
    </w:p>
    <w:p w14:paraId="2F66F08A" w14:textId="77777777" w:rsidR="00575BC3" w:rsidRDefault="00575BC3" w:rsidP="00543073">
      <w:r>
        <w:t>Received as information.</w:t>
      </w:r>
    </w:p>
    <w:p w14:paraId="1B26BB92" w14:textId="77777777" w:rsidR="00575BC3" w:rsidRDefault="00575BC3" w:rsidP="00543073"/>
    <w:p w14:paraId="37F696EC" w14:textId="77777777" w:rsidR="00575BC3" w:rsidRDefault="00575BC3" w:rsidP="00543073">
      <w:pPr>
        <w:keepNext/>
        <w:jc w:val="center"/>
        <w:rPr>
          <w:b/>
        </w:rPr>
      </w:pPr>
      <w:r w:rsidRPr="00575BC3">
        <w:rPr>
          <w:b/>
        </w:rPr>
        <w:t>MESSAGE FROM THE SENATE</w:t>
      </w:r>
    </w:p>
    <w:p w14:paraId="0A08AF22" w14:textId="77777777" w:rsidR="00A21417" w:rsidRDefault="00A21417" w:rsidP="00A21417">
      <w:r>
        <w:t>The following was received:</w:t>
      </w:r>
    </w:p>
    <w:p w14:paraId="0A336533" w14:textId="77777777" w:rsidR="00A21417" w:rsidRDefault="00A21417" w:rsidP="00A21417"/>
    <w:p w14:paraId="70BE11B1" w14:textId="77777777" w:rsidR="00A21417" w:rsidRDefault="00A21417" w:rsidP="00A21417">
      <w:r>
        <w:t xml:space="preserve">Columbia, S.C., Tuesday, June 28, 2022 </w:t>
      </w:r>
    </w:p>
    <w:p w14:paraId="46B9AE09" w14:textId="77777777" w:rsidR="00A21417" w:rsidRDefault="00A21417" w:rsidP="00A21417">
      <w:r>
        <w:t>Mr. Speaker and Members of the House:</w:t>
      </w:r>
    </w:p>
    <w:p w14:paraId="5C565720" w14:textId="77777777" w:rsidR="00575BC3" w:rsidRDefault="00A21417" w:rsidP="00A21417">
      <w:r>
        <w:t xml:space="preserve">The Senate respectfully informs your Honorable Body </w:t>
      </w:r>
      <w:r w:rsidR="00575BC3">
        <w:t xml:space="preserve">that it has overridden  the Veto by the Governor on Veto No. 14 of R. 271, </w:t>
      </w:r>
      <w:r w:rsidR="006906F3">
        <w:br/>
      </w:r>
      <w:r w:rsidR="00575BC3">
        <w:t xml:space="preserve">H. 5150 by a vote of 32 to 4. </w:t>
      </w:r>
    </w:p>
    <w:p w14:paraId="775947E1" w14:textId="77777777" w:rsidR="00575BC3" w:rsidRDefault="00575BC3" w:rsidP="00184540">
      <w:pPr>
        <w:spacing w:before="240" w:after="240"/>
        <w:rPr>
          <w:bCs/>
          <w:szCs w:val="22"/>
        </w:rPr>
      </w:pPr>
      <w:bookmarkStart w:id="179" w:name="file_start337"/>
      <w:bookmarkEnd w:id="179"/>
      <w:r w:rsidRPr="00817F94">
        <w:rPr>
          <w:b/>
          <w:szCs w:val="22"/>
        </w:rPr>
        <w:t xml:space="preserve">Veto 14 </w:t>
      </w:r>
      <w:r w:rsidRPr="00817F94">
        <w:rPr>
          <w:b/>
          <w:szCs w:val="22"/>
        </w:rPr>
        <w:tab/>
        <w:t xml:space="preserve">Statewide Revenue, </w:t>
      </w:r>
      <w:r w:rsidRPr="00817F94">
        <w:rPr>
          <w:bCs/>
          <w:szCs w:val="22"/>
        </w:rPr>
        <w:t>Part IB, Section 118, Page 557, Proviso 118.19, SR: Nonrecurring Revenue, (78) H630 State Department of Education, (a) Anderson 3 Consolidation Relocation – $500,000</w:t>
      </w:r>
    </w:p>
    <w:p w14:paraId="37277A1A" w14:textId="77777777" w:rsidR="00575BC3" w:rsidRDefault="00575BC3" w:rsidP="00543073">
      <w:r>
        <w:t>Very respectfully,</w:t>
      </w:r>
    </w:p>
    <w:p w14:paraId="0083F890" w14:textId="77777777" w:rsidR="00A21417" w:rsidRDefault="00575BC3" w:rsidP="00543073">
      <w:r>
        <w:t xml:space="preserve">President  </w:t>
      </w:r>
    </w:p>
    <w:p w14:paraId="61E359DE" w14:textId="77777777" w:rsidR="00575BC3" w:rsidRDefault="00575BC3" w:rsidP="00543073">
      <w:r>
        <w:t>Received as information.</w:t>
      </w:r>
    </w:p>
    <w:p w14:paraId="69FB8445" w14:textId="77777777" w:rsidR="00575BC3" w:rsidRDefault="00575BC3" w:rsidP="00543073"/>
    <w:p w14:paraId="710E4293" w14:textId="77777777" w:rsidR="00575BC3" w:rsidRDefault="00575BC3" w:rsidP="00543073">
      <w:pPr>
        <w:keepNext/>
        <w:jc w:val="center"/>
        <w:rPr>
          <w:b/>
        </w:rPr>
      </w:pPr>
      <w:r w:rsidRPr="00575BC3">
        <w:rPr>
          <w:b/>
        </w:rPr>
        <w:t>MESSAGE FROM THE SENATE</w:t>
      </w:r>
    </w:p>
    <w:p w14:paraId="4B1CF6BD" w14:textId="77777777" w:rsidR="00A21417" w:rsidRDefault="00A21417" w:rsidP="00A21417">
      <w:r>
        <w:t>The following was received:</w:t>
      </w:r>
    </w:p>
    <w:p w14:paraId="31329BE2" w14:textId="77777777" w:rsidR="00A21417" w:rsidRPr="00A21417" w:rsidRDefault="00A21417" w:rsidP="00A21417">
      <w:pPr>
        <w:rPr>
          <w:sz w:val="16"/>
          <w:szCs w:val="16"/>
        </w:rPr>
      </w:pPr>
    </w:p>
    <w:p w14:paraId="7D93042A" w14:textId="77777777" w:rsidR="00A21417" w:rsidRDefault="00A21417" w:rsidP="00A21417">
      <w:r>
        <w:t xml:space="preserve">Columbia, S.C., Tuesday, June 28, 2022 </w:t>
      </w:r>
    </w:p>
    <w:p w14:paraId="0C13C203" w14:textId="77777777" w:rsidR="00A21417" w:rsidRDefault="00A21417" w:rsidP="00A21417">
      <w:r>
        <w:t>Mr. Speaker and Members of the House:</w:t>
      </w:r>
    </w:p>
    <w:p w14:paraId="6D069F37" w14:textId="77777777" w:rsidR="00575BC3" w:rsidRDefault="00A21417" w:rsidP="00A21417">
      <w:r>
        <w:t xml:space="preserve">The Senate respectfully informs your Honorable Body </w:t>
      </w:r>
      <w:r w:rsidR="00575BC3">
        <w:t xml:space="preserve">that it has overridden  the Veto by the Governor on Veto No. 16 of R. 271, </w:t>
      </w:r>
      <w:r w:rsidR="006906F3">
        <w:br/>
      </w:r>
      <w:r w:rsidR="00575BC3">
        <w:t xml:space="preserve">H. 5150 by a vote of 28 to 10. </w:t>
      </w:r>
    </w:p>
    <w:p w14:paraId="3216EEAD" w14:textId="77777777" w:rsidR="00575BC3" w:rsidRPr="00A21417" w:rsidRDefault="00575BC3" w:rsidP="00543073">
      <w:pPr>
        <w:rPr>
          <w:sz w:val="16"/>
          <w:szCs w:val="16"/>
        </w:rPr>
      </w:pPr>
    </w:p>
    <w:p w14:paraId="34CF39B1" w14:textId="77777777" w:rsidR="00575BC3" w:rsidRDefault="00575BC3" w:rsidP="00184540">
      <w:pPr>
        <w:rPr>
          <w:rFonts w:eastAsia="Calibri"/>
          <w:szCs w:val="22"/>
        </w:rPr>
      </w:pPr>
      <w:bookmarkStart w:id="180" w:name="file_start340"/>
      <w:bookmarkEnd w:id="180"/>
      <w:r w:rsidRPr="00913E89">
        <w:rPr>
          <w:rFonts w:eastAsia="Calibri"/>
          <w:b/>
          <w:bCs/>
          <w:szCs w:val="22"/>
        </w:rPr>
        <w:t>Veto 16</w:t>
      </w:r>
      <w:r w:rsidRPr="00913E89">
        <w:rPr>
          <w:rFonts w:eastAsia="Calibri"/>
          <w:szCs w:val="22"/>
        </w:rPr>
        <w:tab/>
      </w:r>
      <w:r w:rsidRPr="00913E89">
        <w:rPr>
          <w:rFonts w:eastAsia="Calibri"/>
          <w:b/>
          <w:bCs/>
          <w:szCs w:val="22"/>
        </w:rPr>
        <w:t>Statewide Revenue</w:t>
      </w:r>
      <w:r w:rsidRPr="00913E89">
        <w:rPr>
          <w:rFonts w:eastAsia="Calibri"/>
          <w:szCs w:val="22"/>
        </w:rPr>
        <w:t xml:space="preserve">, Part IB, Section 118, Page 558, Proviso 118.19, SR: Nonrecurring Revenue, (78) H630 State Department of Education, (n) John McKissick Field Upgrades – $500,000 </w:t>
      </w:r>
    </w:p>
    <w:p w14:paraId="0CE502C9" w14:textId="77777777" w:rsidR="00575BC3" w:rsidRPr="00A21417" w:rsidRDefault="00575BC3" w:rsidP="00543073">
      <w:pPr>
        <w:ind w:firstLine="0"/>
        <w:rPr>
          <w:rFonts w:eastAsia="Calibri"/>
          <w:sz w:val="16"/>
          <w:szCs w:val="16"/>
        </w:rPr>
      </w:pPr>
    </w:p>
    <w:p w14:paraId="48A8976F" w14:textId="77777777" w:rsidR="00575BC3" w:rsidRDefault="00575BC3" w:rsidP="00543073">
      <w:r>
        <w:t>Very respectfully,</w:t>
      </w:r>
    </w:p>
    <w:p w14:paraId="06C662EE" w14:textId="77777777" w:rsidR="00A21417" w:rsidRDefault="00575BC3" w:rsidP="00543073">
      <w:r>
        <w:t xml:space="preserve">President  </w:t>
      </w:r>
    </w:p>
    <w:p w14:paraId="03CE03A1" w14:textId="77777777" w:rsidR="00575BC3" w:rsidRDefault="00575BC3" w:rsidP="00543073">
      <w:r>
        <w:t>Received as information.</w:t>
      </w:r>
    </w:p>
    <w:p w14:paraId="116DEFB0" w14:textId="77777777" w:rsidR="004D7B18" w:rsidRDefault="004D7B18" w:rsidP="00543073"/>
    <w:p w14:paraId="4190EF41" w14:textId="77777777" w:rsidR="00575BC3" w:rsidRDefault="00575BC3" w:rsidP="00543073">
      <w:pPr>
        <w:keepNext/>
        <w:jc w:val="center"/>
        <w:rPr>
          <w:b/>
        </w:rPr>
      </w:pPr>
      <w:r w:rsidRPr="00575BC3">
        <w:rPr>
          <w:b/>
        </w:rPr>
        <w:t>MESSAGE FROM THE SENATE</w:t>
      </w:r>
    </w:p>
    <w:p w14:paraId="703772EB" w14:textId="77777777" w:rsidR="00A21417" w:rsidRDefault="00A21417" w:rsidP="00A21417">
      <w:r>
        <w:t>The following was received:</w:t>
      </w:r>
    </w:p>
    <w:p w14:paraId="1A408734" w14:textId="77777777" w:rsidR="00A21417" w:rsidRDefault="00A21417" w:rsidP="00A21417"/>
    <w:p w14:paraId="388F83AC" w14:textId="77777777" w:rsidR="00A21417" w:rsidRDefault="00A21417" w:rsidP="00A21417">
      <w:r>
        <w:t xml:space="preserve">Columbia, S.C., Tuesday, June 28, 2022 </w:t>
      </w:r>
    </w:p>
    <w:p w14:paraId="74BB36A5" w14:textId="77777777" w:rsidR="00A21417" w:rsidRDefault="00A21417" w:rsidP="00A21417">
      <w:r>
        <w:t>Mr. Speaker and Members of the House:</w:t>
      </w:r>
    </w:p>
    <w:p w14:paraId="4D2C5DFD" w14:textId="77777777" w:rsidR="00575BC3" w:rsidRDefault="00A21417" w:rsidP="00A21417">
      <w:r>
        <w:t xml:space="preserve">The Senate respectfully informs your Honorable Body </w:t>
      </w:r>
      <w:r w:rsidR="00575BC3">
        <w:t xml:space="preserve">that it has overridden  the Veto by the Governor on Veto No. 18 of R. 271, </w:t>
      </w:r>
      <w:r w:rsidR="006906F3">
        <w:br/>
      </w:r>
      <w:r w:rsidR="00575BC3">
        <w:t xml:space="preserve">H. 5150 by a vote of 25 to 11. </w:t>
      </w:r>
    </w:p>
    <w:p w14:paraId="3A1E8B1A" w14:textId="77777777" w:rsidR="00575BC3" w:rsidRDefault="00575BC3" w:rsidP="00543073"/>
    <w:p w14:paraId="40CB3644" w14:textId="77777777" w:rsidR="00575BC3" w:rsidRDefault="00575BC3" w:rsidP="00184540">
      <w:pPr>
        <w:rPr>
          <w:rFonts w:eastAsia="Calibri"/>
          <w:szCs w:val="22"/>
        </w:rPr>
      </w:pPr>
      <w:bookmarkStart w:id="181" w:name="file_start343"/>
      <w:bookmarkEnd w:id="181"/>
      <w:r w:rsidRPr="00C96407">
        <w:rPr>
          <w:rFonts w:eastAsia="Calibri"/>
          <w:b/>
          <w:bCs/>
          <w:szCs w:val="22"/>
        </w:rPr>
        <w:t>Veto 18</w:t>
      </w:r>
      <w:r w:rsidRPr="00C96407">
        <w:rPr>
          <w:rFonts w:eastAsia="Calibri"/>
          <w:szCs w:val="22"/>
        </w:rPr>
        <w:tab/>
      </w:r>
      <w:r w:rsidRPr="00C96407">
        <w:rPr>
          <w:rFonts w:eastAsia="Calibri"/>
          <w:b/>
          <w:szCs w:val="22"/>
        </w:rPr>
        <w:t>Statewide Revenue</w:t>
      </w:r>
      <w:r w:rsidRPr="00C96407">
        <w:rPr>
          <w:rFonts w:eastAsia="Calibri"/>
          <w:szCs w:val="22"/>
        </w:rPr>
        <w:t>, Part IB, Section 118, Page 561, Proviso 118.19, SR: Nonrecurring Revenue, (92) P200 Clemson PSA, Economic Development – Cultural Welcome Center – $7,000,000</w:t>
      </w:r>
    </w:p>
    <w:p w14:paraId="4EEDB607" w14:textId="77777777" w:rsidR="00575BC3" w:rsidRDefault="00575BC3" w:rsidP="00543073">
      <w:pPr>
        <w:ind w:firstLine="0"/>
        <w:rPr>
          <w:rFonts w:eastAsia="Calibri"/>
          <w:szCs w:val="22"/>
        </w:rPr>
      </w:pPr>
    </w:p>
    <w:p w14:paraId="106D16E4" w14:textId="77777777" w:rsidR="00575BC3" w:rsidRDefault="00575BC3" w:rsidP="00543073">
      <w:r>
        <w:t>Very respectfully,</w:t>
      </w:r>
    </w:p>
    <w:p w14:paraId="4413F554" w14:textId="77777777" w:rsidR="00A21417" w:rsidRDefault="00575BC3" w:rsidP="00543073">
      <w:r>
        <w:t xml:space="preserve">President  </w:t>
      </w:r>
    </w:p>
    <w:p w14:paraId="4CB782D0" w14:textId="77777777" w:rsidR="00575BC3" w:rsidRDefault="00575BC3" w:rsidP="00543073">
      <w:r>
        <w:t>Received as information.</w:t>
      </w:r>
    </w:p>
    <w:p w14:paraId="37224399" w14:textId="77777777" w:rsidR="00575BC3" w:rsidRDefault="00575BC3" w:rsidP="00543073"/>
    <w:p w14:paraId="38881CD9" w14:textId="77777777" w:rsidR="00575BC3" w:rsidRDefault="00575BC3" w:rsidP="00543073">
      <w:pPr>
        <w:keepNext/>
        <w:jc w:val="center"/>
        <w:rPr>
          <w:b/>
        </w:rPr>
      </w:pPr>
      <w:r w:rsidRPr="00575BC3">
        <w:rPr>
          <w:b/>
        </w:rPr>
        <w:t>MESSAGE FROM THE SENATE</w:t>
      </w:r>
    </w:p>
    <w:p w14:paraId="58C7899F" w14:textId="77777777" w:rsidR="00A21417" w:rsidRDefault="00A21417" w:rsidP="00A21417">
      <w:r>
        <w:t>The following was received:</w:t>
      </w:r>
    </w:p>
    <w:p w14:paraId="79F77BF7" w14:textId="77777777" w:rsidR="00A21417" w:rsidRDefault="00A21417" w:rsidP="00A21417"/>
    <w:p w14:paraId="265B9F74" w14:textId="77777777" w:rsidR="00A21417" w:rsidRDefault="00A21417" w:rsidP="00A21417">
      <w:r>
        <w:t xml:space="preserve">Columbia, S.C., Tuesday, June 28, 2022 </w:t>
      </w:r>
    </w:p>
    <w:p w14:paraId="2400EE33" w14:textId="77777777" w:rsidR="00A21417" w:rsidRDefault="00A21417" w:rsidP="00A21417">
      <w:r>
        <w:t>Mr. Speaker and Members of the House:</w:t>
      </w:r>
    </w:p>
    <w:p w14:paraId="52BED1D3" w14:textId="77777777" w:rsidR="00575BC3" w:rsidRDefault="00A21417" w:rsidP="00A21417">
      <w:r>
        <w:t xml:space="preserve">The Senate respectfully informs your Honorable Body </w:t>
      </w:r>
      <w:r w:rsidR="00575BC3">
        <w:t xml:space="preserve">that it has overridden  the Veto by the Governor on Veto No. 19 of R. 271, </w:t>
      </w:r>
      <w:r w:rsidR="006906F3">
        <w:br/>
      </w:r>
      <w:r w:rsidR="00575BC3">
        <w:t xml:space="preserve">H. 5150 by a vote of 30 to 6. </w:t>
      </w:r>
    </w:p>
    <w:p w14:paraId="7D846770" w14:textId="77777777" w:rsidR="00575BC3" w:rsidRDefault="00575BC3" w:rsidP="00543073"/>
    <w:p w14:paraId="5B812115" w14:textId="77777777" w:rsidR="00575BC3" w:rsidRDefault="00575BC3" w:rsidP="00184540">
      <w:pPr>
        <w:rPr>
          <w:rFonts w:eastAsia="Calibri"/>
          <w:bCs/>
          <w:szCs w:val="22"/>
        </w:rPr>
      </w:pPr>
      <w:bookmarkStart w:id="182" w:name="file_start346"/>
      <w:bookmarkEnd w:id="182"/>
      <w:r w:rsidRPr="00AB22CC">
        <w:rPr>
          <w:rFonts w:eastAsia="Calibri"/>
          <w:b/>
          <w:szCs w:val="22"/>
        </w:rPr>
        <w:t>Veto 19</w:t>
      </w:r>
      <w:r w:rsidRPr="00AB22CC">
        <w:rPr>
          <w:rFonts w:eastAsia="Calibri"/>
          <w:b/>
          <w:szCs w:val="22"/>
        </w:rPr>
        <w:tab/>
        <w:t xml:space="preserve">Statewide Revenue, </w:t>
      </w:r>
      <w:r w:rsidRPr="00AB22CC">
        <w:rPr>
          <w:rFonts w:eastAsia="Calibri"/>
          <w:bCs/>
          <w:szCs w:val="22"/>
        </w:rPr>
        <w:t xml:space="preserve">Part IB, Section 118, Page 561, Proviso 118.19, SR: Nonrecurring Revenue, (93) P280 Department of Parks, Recreation &amp; Tourism, (a) Hunting Island – $250,000 </w:t>
      </w:r>
    </w:p>
    <w:p w14:paraId="03DF03F7" w14:textId="77777777" w:rsidR="00575BC3" w:rsidRDefault="00575BC3" w:rsidP="00543073">
      <w:pPr>
        <w:ind w:firstLine="0"/>
        <w:rPr>
          <w:rFonts w:eastAsia="Calibri"/>
          <w:bCs/>
          <w:szCs w:val="22"/>
        </w:rPr>
      </w:pPr>
    </w:p>
    <w:p w14:paraId="1DA7CC56" w14:textId="1A036163" w:rsidR="00575BC3" w:rsidRDefault="00575BC3" w:rsidP="00543073">
      <w:r>
        <w:t>Very respectfully,</w:t>
      </w:r>
    </w:p>
    <w:p w14:paraId="4956BC29" w14:textId="77777777" w:rsidR="00A21417" w:rsidRDefault="00575BC3" w:rsidP="00543073">
      <w:r>
        <w:t xml:space="preserve">President  </w:t>
      </w:r>
    </w:p>
    <w:p w14:paraId="1F7D3E39" w14:textId="77777777" w:rsidR="00575BC3" w:rsidRDefault="00575BC3" w:rsidP="00543073">
      <w:r>
        <w:t>Received as information.</w:t>
      </w:r>
    </w:p>
    <w:p w14:paraId="22C8D591" w14:textId="77777777" w:rsidR="00575BC3" w:rsidRDefault="00575BC3" w:rsidP="00543073"/>
    <w:p w14:paraId="0DB5F2BF" w14:textId="77777777" w:rsidR="00575BC3" w:rsidRDefault="00575BC3" w:rsidP="00543073">
      <w:pPr>
        <w:keepNext/>
        <w:jc w:val="center"/>
        <w:rPr>
          <w:b/>
        </w:rPr>
      </w:pPr>
      <w:r w:rsidRPr="00575BC3">
        <w:rPr>
          <w:b/>
        </w:rPr>
        <w:t>MESSAGE FROM THE SENATE</w:t>
      </w:r>
    </w:p>
    <w:p w14:paraId="182E3F6A" w14:textId="77777777" w:rsidR="00A21417" w:rsidRDefault="00A21417" w:rsidP="00A21417">
      <w:r>
        <w:t>The following was received:</w:t>
      </w:r>
    </w:p>
    <w:p w14:paraId="4143778F" w14:textId="77777777" w:rsidR="00A21417" w:rsidRDefault="00A21417" w:rsidP="00A21417"/>
    <w:p w14:paraId="544E8FAD" w14:textId="77777777" w:rsidR="00A21417" w:rsidRDefault="00A21417" w:rsidP="00A21417">
      <w:r>
        <w:t xml:space="preserve">Columbia, S.C., Tuesday, June 28, 2022 </w:t>
      </w:r>
    </w:p>
    <w:p w14:paraId="64EABACF" w14:textId="77777777" w:rsidR="00A21417" w:rsidRDefault="00A21417" w:rsidP="00A21417">
      <w:r>
        <w:t>Mr. Speaker and Members of the House:</w:t>
      </w:r>
    </w:p>
    <w:p w14:paraId="1C0D84AC" w14:textId="77777777" w:rsidR="00575BC3" w:rsidRDefault="00A21417" w:rsidP="00A21417">
      <w:r>
        <w:t xml:space="preserve">The Senate respectfully informs your Honorable Body </w:t>
      </w:r>
      <w:r w:rsidR="00575BC3">
        <w:t xml:space="preserve">that it has overridden the Veto by the Governor on Veto No. 21 of R. 271, </w:t>
      </w:r>
      <w:r w:rsidR="006906F3">
        <w:br/>
      </w:r>
      <w:r w:rsidR="00575BC3">
        <w:t xml:space="preserve">H. 5150 by a vote of 28 to 8. </w:t>
      </w:r>
    </w:p>
    <w:p w14:paraId="4DA77C6C" w14:textId="77777777" w:rsidR="00575BC3" w:rsidRDefault="00575BC3" w:rsidP="00543073"/>
    <w:p w14:paraId="2D5D0F15" w14:textId="77777777" w:rsidR="00575BC3" w:rsidRDefault="00575BC3" w:rsidP="00184540">
      <w:pPr>
        <w:rPr>
          <w:rFonts w:eastAsia="Calibri"/>
          <w:bCs/>
          <w:szCs w:val="22"/>
        </w:rPr>
      </w:pPr>
      <w:bookmarkStart w:id="183" w:name="file_start349"/>
      <w:bookmarkEnd w:id="183"/>
      <w:r w:rsidRPr="00142DD1">
        <w:rPr>
          <w:rFonts w:eastAsia="Calibri"/>
          <w:b/>
          <w:szCs w:val="22"/>
        </w:rPr>
        <w:t xml:space="preserve">Veto 21 </w:t>
      </w:r>
      <w:r w:rsidRPr="00142DD1">
        <w:rPr>
          <w:rFonts w:eastAsia="Calibri"/>
          <w:b/>
          <w:szCs w:val="22"/>
        </w:rPr>
        <w:tab/>
        <w:t xml:space="preserve">Statewide Revenue, </w:t>
      </w:r>
      <w:r w:rsidRPr="00142DD1">
        <w:rPr>
          <w:rFonts w:eastAsia="Calibri"/>
          <w:bCs/>
          <w:szCs w:val="22"/>
        </w:rPr>
        <w:t xml:space="preserve">Part IB, Section 118, Page 563, Proviso 118.19, SR: Nonrecurring Revenue (93) P280 Department of Parks, Recreation &amp; Tourism, (uuu) Carolina Cup – $500,000 </w:t>
      </w:r>
    </w:p>
    <w:p w14:paraId="661855EB" w14:textId="77777777" w:rsidR="00575BC3" w:rsidRDefault="00575BC3" w:rsidP="00543073">
      <w:pPr>
        <w:ind w:firstLine="0"/>
        <w:rPr>
          <w:rFonts w:eastAsia="Calibri"/>
          <w:bCs/>
          <w:szCs w:val="22"/>
        </w:rPr>
      </w:pPr>
    </w:p>
    <w:p w14:paraId="4EA5088A" w14:textId="77777777" w:rsidR="00575BC3" w:rsidRDefault="00575BC3" w:rsidP="00543073">
      <w:r>
        <w:t>Very respectfully,</w:t>
      </w:r>
    </w:p>
    <w:p w14:paraId="2C456CC0" w14:textId="77777777" w:rsidR="00A21417" w:rsidRDefault="00575BC3" w:rsidP="00543073">
      <w:r>
        <w:t xml:space="preserve">President  </w:t>
      </w:r>
    </w:p>
    <w:p w14:paraId="7E69DAB0" w14:textId="77777777" w:rsidR="00575BC3" w:rsidRDefault="00575BC3" w:rsidP="00543073">
      <w:r>
        <w:t>Received as information.</w:t>
      </w:r>
    </w:p>
    <w:p w14:paraId="3DF78314" w14:textId="77777777" w:rsidR="00A21417" w:rsidRDefault="00A21417" w:rsidP="00543073">
      <w:pPr>
        <w:keepNext/>
        <w:jc w:val="center"/>
        <w:rPr>
          <w:b/>
        </w:rPr>
      </w:pPr>
    </w:p>
    <w:p w14:paraId="5B6C7AE5" w14:textId="77777777" w:rsidR="00575BC3" w:rsidRDefault="00575BC3" w:rsidP="00543073">
      <w:pPr>
        <w:keepNext/>
        <w:jc w:val="center"/>
        <w:rPr>
          <w:b/>
        </w:rPr>
      </w:pPr>
      <w:r w:rsidRPr="00575BC3">
        <w:rPr>
          <w:b/>
        </w:rPr>
        <w:t>MESSAGE FROM THE SENATE</w:t>
      </w:r>
    </w:p>
    <w:p w14:paraId="6BB37ADB" w14:textId="77777777" w:rsidR="00A21417" w:rsidRDefault="00A21417" w:rsidP="00A21417">
      <w:r>
        <w:t>The following was received:</w:t>
      </w:r>
    </w:p>
    <w:p w14:paraId="5F7D1154" w14:textId="77777777" w:rsidR="00A21417" w:rsidRDefault="00A21417" w:rsidP="00A21417"/>
    <w:p w14:paraId="5C0EA166" w14:textId="77777777" w:rsidR="00A21417" w:rsidRDefault="00A21417" w:rsidP="00A21417">
      <w:r>
        <w:t xml:space="preserve">Columbia, S.C., Tuesday, June 28, 2022 </w:t>
      </w:r>
    </w:p>
    <w:p w14:paraId="3852B6BF" w14:textId="77777777" w:rsidR="00A21417" w:rsidRDefault="00A21417" w:rsidP="00A21417">
      <w:r>
        <w:t>Mr. Speaker and Members of the House:</w:t>
      </w:r>
    </w:p>
    <w:p w14:paraId="58399E6B" w14:textId="77777777" w:rsidR="00575BC3" w:rsidRDefault="00A21417" w:rsidP="00A21417">
      <w:r>
        <w:t xml:space="preserve">The Senate respectfully informs your Honorable Body </w:t>
      </w:r>
      <w:r w:rsidR="00575BC3">
        <w:t xml:space="preserve">that it has overridden  the Veto by the Governor on Veto No. 22 of R. 271, </w:t>
      </w:r>
      <w:r w:rsidR="006906F3">
        <w:br/>
      </w:r>
      <w:r w:rsidR="00575BC3">
        <w:t xml:space="preserve">H. 5150 by a vote of 26 to 10. </w:t>
      </w:r>
    </w:p>
    <w:p w14:paraId="357F5154" w14:textId="77777777" w:rsidR="00575BC3" w:rsidRDefault="00575BC3" w:rsidP="00184540">
      <w:pPr>
        <w:spacing w:before="240" w:after="240"/>
        <w:rPr>
          <w:rFonts w:eastAsia="Calibri"/>
          <w:szCs w:val="22"/>
        </w:rPr>
      </w:pPr>
      <w:bookmarkStart w:id="184" w:name="file_start352"/>
      <w:bookmarkEnd w:id="184"/>
      <w:r w:rsidRPr="008C54AC">
        <w:rPr>
          <w:rFonts w:eastAsia="Calibri"/>
          <w:b/>
          <w:szCs w:val="22"/>
        </w:rPr>
        <w:t xml:space="preserve">Veto 22 </w:t>
      </w:r>
      <w:r w:rsidRPr="008C54AC">
        <w:rPr>
          <w:rFonts w:eastAsia="Calibri"/>
          <w:b/>
          <w:szCs w:val="22"/>
        </w:rPr>
        <w:tab/>
        <w:t>Statewide Revenue</w:t>
      </w:r>
      <w:r w:rsidRPr="008C54AC">
        <w:rPr>
          <w:rFonts w:eastAsia="Calibri"/>
          <w:szCs w:val="22"/>
        </w:rPr>
        <w:t>, Part 1B, Section 118, Page 563, Proviso 118.19, SR: Nonrecurring Revenue (93) P280 Department of Parks, Recreation &amp; Tourism, (ffff) Criterion Club of Dillon – $125,000</w:t>
      </w:r>
    </w:p>
    <w:p w14:paraId="705FD0EA" w14:textId="77777777" w:rsidR="00575BC3" w:rsidRDefault="00575BC3" w:rsidP="00543073">
      <w:r>
        <w:t>Very respectfully,</w:t>
      </w:r>
    </w:p>
    <w:p w14:paraId="26DE9333" w14:textId="77777777" w:rsidR="00A21417" w:rsidRDefault="00575BC3" w:rsidP="00543073">
      <w:r>
        <w:t xml:space="preserve">President  </w:t>
      </w:r>
    </w:p>
    <w:p w14:paraId="43C1DE79" w14:textId="77777777" w:rsidR="00575BC3" w:rsidRDefault="00575BC3" w:rsidP="00543073">
      <w:r>
        <w:t>Received as information.</w:t>
      </w:r>
    </w:p>
    <w:p w14:paraId="7F80A4B7" w14:textId="77777777" w:rsidR="00575BC3" w:rsidRDefault="00575BC3" w:rsidP="00543073"/>
    <w:p w14:paraId="053BFBBE" w14:textId="0EBBDCFF" w:rsidR="00575BC3" w:rsidRDefault="00575BC3" w:rsidP="00543073">
      <w:pPr>
        <w:keepNext/>
        <w:jc w:val="center"/>
        <w:rPr>
          <w:b/>
        </w:rPr>
      </w:pPr>
      <w:r w:rsidRPr="00575BC3">
        <w:rPr>
          <w:b/>
        </w:rPr>
        <w:t>MESSAGE FROM THE SENATE</w:t>
      </w:r>
    </w:p>
    <w:p w14:paraId="693553DB" w14:textId="77777777" w:rsidR="00A21417" w:rsidRDefault="00A21417" w:rsidP="00A21417">
      <w:r>
        <w:t>The following was received:</w:t>
      </w:r>
    </w:p>
    <w:p w14:paraId="3DDEDC5D" w14:textId="77777777" w:rsidR="00A21417" w:rsidRDefault="00A21417" w:rsidP="00A21417"/>
    <w:p w14:paraId="29B8B387" w14:textId="77777777" w:rsidR="00A21417" w:rsidRDefault="00A21417" w:rsidP="00A21417">
      <w:r>
        <w:t xml:space="preserve">Columbia, S.C., Tuesday, June 28, 2022 </w:t>
      </w:r>
    </w:p>
    <w:p w14:paraId="2DCC106B" w14:textId="77777777" w:rsidR="00A21417" w:rsidRDefault="00A21417" w:rsidP="00A21417">
      <w:r>
        <w:t>Mr. Speaker and Members of the House:</w:t>
      </w:r>
    </w:p>
    <w:p w14:paraId="089EB290" w14:textId="1C82E99B" w:rsidR="00575BC3" w:rsidRDefault="00A21417" w:rsidP="00A21417">
      <w:r>
        <w:t xml:space="preserve">The Senate respectfully informs your Honorable Body </w:t>
      </w:r>
      <w:r w:rsidR="00575BC3">
        <w:t>that it has overridden  the Veto by the Governor on Veto No. 23 of R. 271,</w:t>
      </w:r>
      <w:r w:rsidR="006906F3">
        <w:br/>
      </w:r>
      <w:r w:rsidR="00575BC3">
        <w:t xml:space="preserve">H. 5150 by a vote of 25 to 10. </w:t>
      </w:r>
    </w:p>
    <w:p w14:paraId="4B35020C" w14:textId="77777777" w:rsidR="00575BC3" w:rsidRDefault="00575BC3" w:rsidP="00184540">
      <w:pPr>
        <w:spacing w:before="240" w:after="240"/>
        <w:rPr>
          <w:rFonts w:eastAsia="Calibri"/>
          <w:szCs w:val="22"/>
        </w:rPr>
      </w:pPr>
      <w:bookmarkStart w:id="185" w:name="file_start355"/>
      <w:bookmarkEnd w:id="185"/>
      <w:r w:rsidRPr="00AF1855">
        <w:rPr>
          <w:rFonts w:eastAsia="Calibri"/>
          <w:b/>
          <w:szCs w:val="22"/>
        </w:rPr>
        <w:t>Veto 23</w:t>
      </w:r>
      <w:r w:rsidR="00A21417">
        <w:rPr>
          <w:rFonts w:eastAsia="Calibri"/>
          <w:b/>
          <w:szCs w:val="22"/>
        </w:rPr>
        <w:t xml:space="preserve"> </w:t>
      </w:r>
      <w:r w:rsidRPr="00AF1855">
        <w:rPr>
          <w:rFonts w:eastAsia="Calibri"/>
          <w:b/>
          <w:szCs w:val="22"/>
        </w:rPr>
        <w:t xml:space="preserve"> </w:t>
      </w:r>
      <w:r w:rsidRPr="00AF1855">
        <w:rPr>
          <w:rFonts w:eastAsia="Calibri"/>
          <w:b/>
          <w:szCs w:val="22"/>
        </w:rPr>
        <w:tab/>
        <w:t>Statewide Revenue</w:t>
      </w:r>
      <w:r w:rsidRPr="00AF1855">
        <w:rPr>
          <w:rFonts w:eastAsia="Calibri"/>
          <w:szCs w:val="22"/>
        </w:rPr>
        <w:t xml:space="preserve">, Part 1B, Section 118, Page 563, Proviso 118.19, SR: Nonrecurring Revenue (93) P280 Department of Parks, Recreation &amp; Tourism, (ccccc) Antioch Multi-Purpose Building – $200,000 </w:t>
      </w:r>
    </w:p>
    <w:p w14:paraId="4B9C67FE" w14:textId="77777777" w:rsidR="00575BC3" w:rsidRDefault="00575BC3" w:rsidP="00543073">
      <w:r>
        <w:t>Very respectfully,</w:t>
      </w:r>
    </w:p>
    <w:p w14:paraId="4A4E48C0" w14:textId="77777777" w:rsidR="00A21417" w:rsidRDefault="00575BC3" w:rsidP="00543073">
      <w:r>
        <w:t>President</w:t>
      </w:r>
    </w:p>
    <w:p w14:paraId="3849C08C" w14:textId="77777777" w:rsidR="00575BC3" w:rsidRDefault="00575BC3" w:rsidP="00543073">
      <w:r>
        <w:t>Received as information.</w:t>
      </w:r>
    </w:p>
    <w:p w14:paraId="006C89B0" w14:textId="77777777" w:rsidR="00A21417" w:rsidRDefault="00A21417" w:rsidP="00543073">
      <w:pPr>
        <w:keepNext/>
        <w:jc w:val="center"/>
        <w:rPr>
          <w:b/>
        </w:rPr>
      </w:pPr>
    </w:p>
    <w:p w14:paraId="5EEADBB5" w14:textId="77777777" w:rsidR="00575BC3" w:rsidRDefault="00575BC3" w:rsidP="00543073">
      <w:pPr>
        <w:keepNext/>
        <w:jc w:val="center"/>
        <w:rPr>
          <w:b/>
        </w:rPr>
      </w:pPr>
      <w:r w:rsidRPr="00575BC3">
        <w:rPr>
          <w:b/>
        </w:rPr>
        <w:t>MESSAGE FROM THE SENATE</w:t>
      </w:r>
    </w:p>
    <w:p w14:paraId="72FBA67D" w14:textId="77777777" w:rsidR="00A21417" w:rsidRDefault="00A21417" w:rsidP="00A21417">
      <w:r>
        <w:t>The following was received:</w:t>
      </w:r>
    </w:p>
    <w:p w14:paraId="3B2EF8C1" w14:textId="77777777" w:rsidR="00A21417" w:rsidRDefault="00A21417" w:rsidP="00A21417"/>
    <w:p w14:paraId="1409DAF5" w14:textId="77777777" w:rsidR="00A21417" w:rsidRDefault="00A21417" w:rsidP="00A21417">
      <w:r>
        <w:t xml:space="preserve">Columbia, S.C., Tuesday, June 28, 2022 </w:t>
      </w:r>
    </w:p>
    <w:p w14:paraId="5921B07C" w14:textId="77777777" w:rsidR="00A21417" w:rsidRDefault="00A21417" w:rsidP="00A21417">
      <w:r>
        <w:t>Mr. Speaker and Members of the House:</w:t>
      </w:r>
    </w:p>
    <w:p w14:paraId="7C7C69D2" w14:textId="77777777" w:rsidR="00575BC3" w:rsidRDefault="00A21417" w:rsidP="00A21417">
      <w:r>
        <w:t xml:space="preserve">The Senate respectfully informs your Honorable Body </w:t>
      </w:r>
      <w:r w:rsidR="00575BC3">
        <w:t xml:space="preserve">that it has sustained the Veto by the Governor on Veto No. 24 of R. 271, </w:t>
      </w:r>
      <w:r w:rsidR="006906F3">
        <w:br/>
      </w:r>
      <w:r w:rsidR="00575BC3">
        <w:t xml:space="preserve">H. 5150 by a vote of 12 to 23. </w:t>
      </w:r>
    </w:p>
    <w:p w14:paraId="4BF4A941" w14:textId="77777777" w:rsidR="00575BC3" w:rsidRDefault="00575BC3" w:rsidP="00184540">
      <w:pPr>
        <w:spacing w:before="240" w:after="240"/>
        <w:rPr>
          <w:rFonts w:eastAsia="Calibri"/>
          <w:bCs/>
          <w:szCs w:val="22"/>
        </w:rPr>
      </w:pPr>
      <w:bookmarkStart w:id="186" w:name="file_start358"/>
      <w:bookmarkEnd w:id="186"/>
      <w:r w:rsidRPr="00A0214E">
        <w:rPr>
          <w:rFonts w:eastAsia="Calibri"/>
          <w:b/>
          <w:szCs w:val="22"/>
        </w:rPr>
        <w:t xml:space="preserve">Veto 24 </w:t>
      </w:r>
      <w:r w:rsidRPr="00A0214E">
        <w:rPr>
          <w:rFonts w:eastAsia="Calibri"/>
          <w:b/>
          <w:szCs w:val="22"/>
        </w:rPr>
        <w:tab/>
        <w:t xml:space="preserve">Statewide Revenue, </w:t>
      </w:r>
      <w:r w:rsidRPr="00A0214E">
        <w:rPr>
          <w:rFonts w:eastAsia="Calibri"/>
          <w:bCs/>
          <w:szCs w:val="22"/>
        </w:rPr>
        <w:t xml:space="preserve">Part IB, Section 118, Page 564, Proviso 118.19, SR: Nonrecurring Revenue, (93) P280 Department of Parks Recreation &amp; Tourism, (ppppp) State Museum – $350,000 </w:t>
      </w:r>
    </w:p>
    <w:p w14:paraId="040E0825" w14:textId="77777777" w:rsidR="00575BC3" w:rsidRDefault="00575BC3" w:rsidP="00543073">
      <w:r>
        <w:t>Very respectfully,</w:t>
      </w:r>
    </w:p>
    <w:p w14:paraId="295B2BA4" w14:textId="77777777" w:rsidR="00A21417" w:rsidRDefault="00575BC3" w:rsidP="00543073">
      <w:r>
        <w:t xml:space="preserve">President  </w:t>
      </w:r>
    </w:p>
    <w:p w14:paraId="29A5EEE6" w14:textId="77777777" w:rsidR="00575BC3" w:rsidRDefault="00575BC3" w:rsidP="00543073">
      <w:r>
        <w:t>Received as information.</w:t>
      </w:r>
    </w:p>
    <w:p w14:paraId="5DCAA97F" w14:textId="77777777" w:rsidR="00575BC3" w:rsidRDefault="00575BC3" w:rsidP="00543073"/>
    <w:p w14:paraId="42D552F7" w14:textId="77777777" w:rsidR="00575BC3" w:rsidRDefault="00575BC3" w:rsidP="00543073">
      <w:pPr>
        <w:keepNext/>
        <w:jc w:val="center"/>
        <w:rPr>
          <w:b/>
        </w:rPr>
      </w:pPr>
      <w:r w:rsidRPr="00575BC3">
        <w:rPr>
          <w:b/>
        </w:rPr>
        <w:t>MESSAGE FROM THE SENATE</w:t>
      </w:r>
    </w:p>
    <w:p w14:paraId="0CDCA1CE" w14:textId="77777777" w:rsidR="00A21417" w:rsidRDefault="00A21417" w:rsidP="00A21417">
      <w:r>
        <w:t>The following was received:</w:t>
      </w:r>
    </w:p>
    <w:p w14:paraId="073807AC" w14:textId="77777777" w:rsidR="00A21417" w:rsidRDefault="00A21417" w:rsidP="00A21417"/>
    <w:p w14:paraId="0B8B0EEE" w14:textId="77777777" w:rsidR="00A21417" w:rsidRDefault="00A21417" w:rsidP="00A21417">
      <w:r>
        <w:t xml:space="preserve">Columbia, S.C., Tuesday, June 28, 2022 </w:t>
      </w:r>
    </w:p>
    <w:p w14:paraId="70C871D6" w14:textId="77777777" w:rsidR="00A21417" w:rsidRDefault="00A21417" w:rsidP="00A21417">
      <w:r>
        <w:t>Mr. Speaker and Members of the House:</w:t>
      </w:r>
    </w:p>
    <w:p w14:paraId="54C4137B" w14:textId="77777777" w:rsidR="00575BC3" w:rsidRDefault="00A21417" w:rsidP="00A21417">
      <w:r>
        <w:t xml:space="preserve">The Senate respectfully informs your Honorable Body </w:t>
      </w:r>
      <w:r w:rsidR="006906F3">
        <w:t xml:space="preserve">that it has sustained </w:t>
      </w:r>
      <w:r w:rsidR="00575BC3">
        <w:t xml:space="preserve">the Veto by the Governor on Veto No. 25 of R. 271, </w:t>
      </w:r>
      <w:r w:rsidR="006906F3">
        <w:br/>
      </w:r>
      <w:r w:rsidR="00575BC3">
        <w:t xml:space="preserve">H. 5150 by a vote of 24 to 13. </w:t>
      </w:r>
    </w:p>
    <w:p w14:paraId="012C2F87" w14:textId="77777777" w:rsidR="00575BC3" w:rsidRDefault="00575BC3" w:rsidP="00184540">
      <w:pPr>
        <w:spacing w:before="240" w:after="240"/>
        <w:rPr>
          <w:rFonts w:eastAsia="Calibri"/>
          <w:b/>
          <w:szCs w:val="22"/>
        </w:rPr>
      </w:pPr>
      <w:bookmarkStart w:id="187" w:name="file_start361"/>
      <w:bookmarkEnd w:id="187"/>
      <w:r w:rsidRPr="00283FA2">
        <w:rPr>
          <w:rFonts w:eastAsia="Calibri"/>
          <w:b/>
          <w:szCs w:val="22"/>
        </w:rPr>
        <w:t xml:space="preserve">Veto 25 </w:t>
      </w:r>
      <w:r w:rsidRPr="00283FA2">
        <w:rPr>
          <w:rFonts w:eastAsia="Calibri"/>
          <w:b/>
          <w:szCs w:val="22"/>
        </w:rPr>
        <w:tab/>
        <w:t>Statewide Revenue</w:t>
      </w:r>
      <w:r w:rsidRPr="00283FA2">
        <w:rPr>
          <w:rFonts w:eastAsia="Calibri"/>
          <w:bCs/>
          <w:szCs w:val="22"/>
        </w:rPr>
        <w:t>, Part IB, Section 118, Page 564, Proviso 118.19, SR: Nonrecurring Revenue, (93) P280 Department of Parks Recreation &amp; Tourism, (zzzzz) Charleston Wine &amp; Food Festival – $300,000</w:t>
      </w:r>
      <w:r w:rsidRPr="00283FA2">
        <w:rPr>
          <w:rFonts w:eastAsia="Calibri"/>
          <w:b/>
          <w:szCs w:val="22"/>
        </w:rPr>
        <w:t xml:space="preserve">  </w:t>
      </w:r>
    </w:p>
    <w:p w14:paraId="1727F95B" w14:textId="77777777" w:rsidR="00575BC3" w:rsidRDefault="00575BC3" w:rsidP="00543073">
      <w:r>
        <w:t>Very respectfully,</w:t>
      </w:r>
    </w:p>
    <w:p w14:paraId="7395CB15" w14:textId="77777777" w:rsidR="006906F3" w:rsidRDefault="00575BC3" w:rsidP="00543073">
      <w:r>
        <w:t xml:space="preserve">President  </w:t>
      </w:r>
    </w:p>
    <w:p w14:paraId="549CE4B8" w14:textId="77777777" w:rsidR="00575BC3" w:rsidRDefault="00575BC3" w:rsidP="00543073">
      <w:r>
        <w:t>Received as information.</w:t>
      </w:r>
    </w:p>
    <w:p w14:paraId="21FF4149" w14:textId="77777777" w:rsidR="00575BC3" w:rsidRDefault="00575BC3" w:rsidP="00543073"/>
    <w:p w14:paraId="58784A36" w14:textId="77777777" w:rsidR="00575BC3" w:rsidRDefault="00575BC3" w:rsidP="00543073">
      <w:pPr>
        <w:keepNext/>
        <w:jc w:val="center"/>
        <w:rPr>
          <w:b/>
        </w:rPr>
      </w:pPr>
      <w:r w:rsidRPr="00575BC3">
        <w:rPr>
          <w:b/>
        </w:rPr>
        <w:t>MESSAGE FROM THE SENATE</w:t>
      </w:r>
    </w:p>
    <w:p w14:paraId="19C3D867" w14:textId="77777777" w:rsidR="006906F3" w:rsidRDefault="006906F3" w:rsidP="006906F3">
      <w:r>
        <w:t>The following was received:</w:t>
      </w:r>
    </w:p>
    <w:p w14:paraId="0951B8A5" w14:textId="77777777" w:rsidR="006906F3" w:rsidRDefault="006906F3" w:rsidP="006906F3"/>
    <w:p w14:paraId="1F254186" w14:textId="77777777" w:rsidR="006906F3" w:rsidRDefault="006906F3" w:rsidP="006906F3">
      <w:r>
        <w:t xml:space="preserve">Columbia, S.C., Tuesday, June 28, 2022 </w:t>
      </w:r>
    </w:p>
    <w:p w14:paraId="734F7244" w14:textId="77777777" w:rsidR="006906F3" w:rsidRDefault="006906F3" w:rsidP="006906F3">
      <w:r>
        <w:t>Mr. Speaker and Members of the House:</w:t>
      </w:r>
    </w:p>
    <w:p w14:paraId="49DF8A92" w14:textId="77777777" w:rsidR="00575BC3" w:rsidRDefault="006906F3" w:rsidP="006906F3">
      <w:r>
        <w:t>The Senate respectfully informs your Honorable Body t</w:t>
      </w:r>
      <w:r w:rsidR="00575BC3">
        <w:t xml:space="preserve">hat it has sustained  the Veto by the Governor on Veto No. 26 of R. 271, </w:t>
      </w:r>
      <w:r>
        <w:br/>
      </w:r>
      <w:r w:rsidR="00575BC3">
        <w:t xml:space="preserve">H. 5150 by a vote of 20 to 17. </w:t>
      </w:r>
    </w:p>
    <w:p w14:paraId="1FD3E439" w14:textId="77777777" w:rsidR="00575BC3" w:rsidRDefault="00575BC3" w:rsidP="00184540">
      <w:pPr>
        <w:spacing w:before="240" w:after="240"/>
        <w:rPr>
          <w:rFonts w:eastAsia="Calibri"/>
          <w:bCs/>
          <w:szCs w:val="22"/>
        </w:rPr>
      </w:pPr>
      <w:bookmarkStart w:id="188" w:name="file_start364"/>
      <w:bookmarkEnd w:id="188"/>
      <w:r w:rsidRPr="00EB5045">
        <w:rPr>
          <w:rFonts w:eastAsia="Calibri"/>
          <w:b/>
          <w:szCs w:val="22"/>
        </w:rPr>
        <w:t xml:space="preserve">Veto 26 </w:t>
      </w:r>
      <w:r w:rsidRPr="00EB5045">
        <w:rPr>
          <w:rFonts w:eastAsia="Calibri"/>
          <w:b/>
          <w:szCs w:val="22"/>
        </w:rPr>
        <w:tab/>
        <w:t xml:space="preserve">Statewide Revenue, </w:t>
      </w:r>
      <w:r w:rsidRPr="00EB5045">
        <w:rPr>
          <w:rFonts w:eastAsia="Calibri"/>
          <w:bCs/>
          <w:szCs w:val="22"/>
        </w:rPr>
        <w:t xml:space="preserve">Part IB, Section 118, Page 564, Proviso 118.19, SR: Nonrecurring Revenue, (93) P280 Department of Parks Recreation &amp; Tourism, (eeeeee) Office of Tourism Analysis – $1,000,000 </w:t>
      </w:r>
    </w:p>
    <w:p w14:paraId="1EE728BD" w14:textId="77777777" w:rsidR="00575BC3" w:rsidRDefault="00575BC3" w:rsidP="00543073">
      <w:r>
        <w:t>Very respectfully,</w:t>
      </w:r>
    </w:p>
    <w:p w14:paraId="25129FD2" w14:textId="77777777" w:rsidR="006906F3" w:rsidRDefault="00575BC3" w:rsidP="00543073">
      <w:r>
        <w:t xml:space="preserve">President  </w:t>
      </w:r>
    </w:p>
    <w:p w14:paraId="568A07DD" w14:textId="77777777" w:rsidR="00575BC3" w:rsidRDefault="00575BC3" w:rsidP="00543073">
      <w:r>
        <w:t>Received as information.</w:t>
      </w:r>
    </w:p>
    <w:p w14:paraId="085C9B8E" w14:textId="77777777" w:rsidR="00575BC3" w:rsidRDefault="00575BC3" w:rsidP="00543073"/>
    <w:p w14:paraId="63C84A22" w14:textId="77777777" w:rsidR="00575BC3" w:rsidRDefault="00575BC3" w:rsidP="00543073">
      <w:pPr>
        <w:keepNext/>
        <w:jc w:val="center"/>
        <w:rPr>
          <w:b/>
        </w:rPr>
      </w:pPr>
      <w:r w:rsidRPr="00575BC3">
        <w:rPr>
          <w:b/>
        </w:rPr>
        <w:t>MESSAGE FROM THE SENATE</w:t>
      </w:r>
    </w:p>
    <w:p w14:paraId="15D0F95C" w14:textId="77777777" w:rsidR="006906F3" w:rsidRDefault="006906F3" w:rsidP="006906F3">
      <w:r>
        <w:t>The following was received:</w:t>
      </w:r>
    </w:p>
    <w:p w14:paraId="0CFAED55" w14:textId="77777777" w:rsidR="006906F3" w:rsidRDefault="006906F3" w:rsidP="006906F3"/>
    <w:p w14:paraId="116F7E1E" w14:textId="77777777" w:rsidR="006906F3" w:rsidRDefault="006906F3" w:rsidP="006906F3">
      <w:r>
        <w:t xml:space="preserve">Columbia, S.C., Tuesday, June 28, 2022 </w:t>
      </w:r>
    </w:p>
    <w:p w14:paraId="7D460D20" w14:textId="77777777" w:rsidR="006906F3" w:rsidRDefault="006906F3" w:rsidP="006906F3">
      <w:r>
        <w:t>Mr. Speaker and Members of the House:</w:t>
      </w:r>
    </w:p>
    <w:p w14:paraId="037288BA" w14:textId="77777777" w:rsidR="00575BC3" w:rsidRDefault="006906F3" w:rsidP="006906F3">
      <w:r>
        <w:t xml:space="preserve">The Senate respectfully informs your Honorable Body </w:t>
      </w:r>
      <w:r w:rsidR="00575BC3">
        <w:t xml:space="preserve">that it has sustained  the Veto by the Governor on Veto No. 27 of R. 271, </w:t>
      </w:r>
      <w:r>
        <w:br/>
      </w:r>
      <w:r w:rsidR="00575BC3">
        <w:t xml:space="preserve">H. 5150 by a vote of 6 to 31. </w:t>
      </w:r>
    </w:p>
    <w:p w14:paraId="5BF40409" w14:textId="77777777" w:rsidR="00575BC3" w:rsidRDefault="00575BC3" w:rsidP="00184540">
      <w:pPr>
        <w:spacing w:before="240" w:after="240"/>
        <w:rPr>
          <w:rFonts w:eastAsia="Calibri"/>
          <w:bCs/>
          <w:szCs w:val="22"/>
        </w:rPr>
      </w:pPr>
      <w:bookmarkStart w:id="189" w:name="file_start367"/>
      <w:bookmarkEnd w:id="189"/>
      <w:r w:rsidRPr="00395B8F">
        <w:rPr>
          <w:rFonts w:eastAsia="Calibri"/>
          <w:b/>
          <w:szCs w:val="22"/>
        </w:rPr>
        <w:t xml:space="preserve">Veto 27 </w:t>
      </w:r>
      <w:r w:rsidRPr="00395B8F">
        <w:rPr>
          <w:rFonts w:eastAsia="Calibri"/>
          <w:b/>
          <w:szCs w:val="22"/>
        </w:rPr>
        <w:tab/>
        <w:t xml:space="preserve">Statewide Revenue, </w:t>
      </w:r>
      <w:r w:rsidRPr="00395B8F">
        <w:rPr>
          <w:rFonts w:eastAsia="Calibri"/>
          <w:bCs/>
          <w:szCs w:val="22"/>
        </w:rPr>
        <w:t xml:space="preserve">Part IB, Section 118, Page 564, Proviso 118.19, SR: Nonrecurring Revenue, (93) P280 Department of Parks Recreation &amp; Tourism, (mmmmm) Township Auditorium – $100,000 </w:t>
      </w:r>
    </w:p>
    <w:p w14:paraId="3B4BBD83" w14:textId="77777777" w:rsidR="00575BC3" w:rsidRDefault="00575BC3" w:rsidP="00543073">
      <w:r>
        <w:t>Very respectfully,</w:t>
      </w:r>
    </w:p>
    <w:p w14:paraId="63B2282C" w14:textId="77777777" w:rsidR="006906F3" w:rsidRDefault="00575BC3" w:rsidP="00543073">
      <w:r>
        <w:t xml:space="preserve">President  </w:t>
      </w:r>
    </w:p>
    <w:p w14:paraId="44BC1B2B" w14:textId="77777777" w:rsidR="00575BC3" w:rsidRDefault="00575BC3" w:rsidP="00543073">
      <w:r>
        <w:t>Received as information.</w:t>
      </w:r>
    </w:p>
    <w:p w14:paraId="7F6B0BC5" w14:textId="77777777" w:rsidR="00575BC3" w:rsidRDefault="00575BC3" w:rsidP="00543073"/>
    <w:p w14:paraId="48AF8BE3" w14:textId="77777777" w:rsidR="00575BC3" w:rsidRDefault="00575BC3" w:rsidP="00543073">
      <w:pPr>
        <w:keepNext/>
        <w:jc w:val="center"/>
        <w:rPr>
          <w:b/>
        </w:rPr>
      </w:pPr>
      <w:r w:rsidRPr="00575BC3">
        <w:rPr>
          <w:b/>
        </w:rPr>
        <w:t>MESSAGE FROM THE SENATE</w:t>
      </w:r>
    </w:p>
    <w:p w14:paraId="11965F1B" w14:textId="77777777" w:rsidR="006906F3" w:rsidRDefault="006906F3" w:rsidP="006906F3">
      <w:r>
        <w:t>The following was received:</w:t>
      </w:r>
    </w:p>
    <w:p w14:paraId="50CB47E7" w14:textId="77777777" w:rsidR="006906F3" w:rsidRDefault="006906F3" w:rsidP="006906F3"/>
    <w:p w14:paraId="2192527E" w14:textId="77777777" w:rsidR="006906F3" w:rsidRDefault="006906F3" w:rsidP="006906F3">
      <w:r>
        <w:t xml:space="preserve">Columbia, S.C., Tuesday, June 28, 2022 </w:t>
      </w:r>
    </w:p>
    <w:p w14:paraId="057382FE" w14:textId="77777777" w:rsidR="006906F3" w:rsidRDefault="006906F3" w:rsidP="006906F3">
      <w:r>
        <w:t>Mr. Speaker and Members of the House:</w:t>
      </w:r>
    </w:p>
    <w:p w14:paraId="3B750E3C" w14:textId="77777777" w:rsidR="00575BC3" w:rsidRDefault="006906F3" w:rsidP="006906F3">
      <w:r>
        <w:t xml:space="preserve">The Senate respectfully informs your Honorable Body </w:t>
      </w:r>
      <w:r w:rsidR="00575BC3">
        <w:t xml:space="preserve">that it has sustained  the Veto by the Governor on Veto No. 28 of R. 271, </w:t>
      </w:r>
      <w:r>
        <w:br/>
      </w:r>
      <w:r w:rsidR="00575BC3">
        <w:t xml:space="preserve">H. 5150 by a vote of 8 to 27. </w:t>
      </w:r>
    </w:p>
    <w:p w14:paraId="14AFE3F9" w14:textId="77777777" w:rsidR="00575BC3" w:rsidRDefault="00575BC3" w:rsidP="00184540">
      <w:pPr>
        <w:spacing w:before="240" w:after="240"/>
        <w:rPr>
          <w:szCs w:val="22"/>
        </w:rPr>
      </w:pPr>
      <w:bookmarkStart w:id="190" w:name="file_start370"/>
      <w:bookmarkEnd w:id="190"/>
      <w:r w:rsidRPr="00851A5D">
        <w:rPr>
          <w:b/>
          <w:szCs w:val="22"/>
        </w:rPr>
        <w:t xml:space="preserve">Veto 28 </w:t>
      </w:r>
      <w:r w:rsidRPr="00851A5D">
        <w:rPr>
          <w:b/>
          <w:szCs w:val="22"/>
        </w:rPr>
        <w:tab/>
        <w:t>Department of Education</w:t>
      </w:r>
      <w:r w:rsidRPr="00851A5D">
        <w:rPr>
          <w:szCs w:val="22"/>
        </w:rPr>
        <w:t xml:space="preserve"> – Part IA, Section 1, Page 8, VIII. Education Improvement Act, J. EIA Non-Recurring, Annabelle – $1,000,000</w:t>
      </w:r>
    </w:p>
    <w:p w14:paraId="3AC98892" w14:textId="77777777" w:rsidR="00575BC3" w:rsidRDefault="00575BC3" w:rsidP="00543073">
      <w:r>
        <w:t>Very respectfully,</w:t>
      </w:r>
    </w:p>
    <w:p w14:paraId="60891CF5" w14:textId="77777777" w:rsidR="006906F3" w:rsidRDefault="00575BC3" w:rsidP="00543073">
      <w:r>
        <w:t xml:space="preserve">President  </w:t>
      </w:r>
    </w:p>
    <w:p w14:paraId="0728CDA1" w14:textId="77777777" w:rsidR="00575BC3" w:rsidRDefault="00575BC3" w:rsidP="00543073">
      <w:r>
        <w:t>Received as information.</w:t>
      </w:r>
    </w:p>
    <w:p w14:paraId="43655F2C" w14:textId="77777777" w:rsidR="00575BC3" w:rsidRDefault="00575BC3" w:rsidP="00543073"/>
    <w:p w14:paraId="2300F1FA" w14:textId="77777777" w:rsidR="00575BC3" w:rsidRDefault="00575BC3" w:rsidP="00543073">
      <w:pPr>
        <w:keepNext/>
        <w:jc w:val="center"/>
        <w:rPr>
          <w:b/>
        </w:rPr>
      </w:pPr>
      <w:r w:rsidRPr="00575BC3">
        <w:rPr>
          <w:b/>
        </w:rPr>
        <w:t>MESSAGE FROM THE SENATE</w:t>
      </w:r>
    </w:p>
    <w:p w14:paraId="764FD93C" w14:textId="77777777" w:rsidR="006906F3" w:rsidRDefault="006906F3" w:rsidP="006906F3">
      <w:r>
        <w:t>The following was received:</w:t>
      </w:r>
    </w:p>
    <w:p w14:paraId="704DD5B2" w14:textId="77777777" w:rsidR="006906F3" w:rsidRDefault="006906F3" w:rsidP="006906F3"/>
    <w:p w14:paraId="750BF417" w14:textId="77777777" w:rsidR="006906F3" w:rsidRDefault="006906F3" w:rsidP="006906F3">
      <w:r>
        <w:t xml:space="preserve">Columbia, S.C., Tuesday, June 28, 2022 </w:t>
      </w:r>
    </w:p>
    <w:p w14:paraId="669FFBE2" w14:textId="77777777" w:rsidR="006906F3" w:rsidRDefault="006906F3" w:rsidP="006906F3">
      <w:r>
        <w:t>Mr. Speaker and Members of the House:</w:t>
      </w:r>
    </w:p>
    <w:p w14:paraId="228EEBBD" w14:textId="77777777" w:rsidR="00575BC3" w:rsidRDefault="006906F3" w:rsidP="006906F3">
      <w:r>
        <w:t xml:space="preserve">The Senate respectfully informs your Honorable Body </w:t>
      </w:r>
      <w:r w:rsidR="00575BC3">
        <w:t xml:space="preserve">that it has sustained  the Veto by the Governor on Veto No. 29 of R. 271, </w:t>
      </w:r>
      <w:r>
        <w:br/>
      </w:r>
      <w:r w:rsidR="00575BC3">
        <w:t xml:space="preserve">H. 5150 by a vote of 7 to 29. </w:t>
      </w:r>
    </w:p>
    <w:p w14:paraId="5FF674F2" w14:textId="77777777" w:rsidR="00575BC3" w:rsidRDefault="00575BC3" w:rsidP="00184540">
      <w:pPr>
        <w:spacing w:before="240" w:after="240"/>
        <w:rPr>
          <w:szCs w:val="22"/>
        </w:rPr>
      </w:pPr>
      <w:bookmarkStart w:id="191" w:name="file_start373"/>
      <w:bookmarkEnd w:id="191"/>
      <w:r w:rsidRPr="003C3FF4">
        <w:rPr>
          <w:b/>
          <w:szCs w:val="22"/>
        </w:rPr>
        <w:t>Veto 29</w:t>
      </w:r>
      <w:r w:rsidRPr="003C3FF4">
        <w:rPr>
          <w:b/>
          <w:szCs w:val="22"/>
        </w:rPr>
        <w:tab/>
        <w:t>Department of Education</w:t>
      </w:r>
      <w:r w:rsidRPr="003C3FF4">
        <w:rPr>
          <w:szCs w:val="22"/>
        </w:rPr>
        <w:t xml:space="preserve"> – Part IA, Section 1, Page 8, VIII. Education Improvement Act, J. EIA Non-Recurring, Plasma Games – $1,500,000  </w:t>
      </w:r>
    </w:p>
    <w:p w14:paraId="0CF1461A" w14:textId="77777777" w:rsidR="00575BC3" w:rsidRDefault="00575BC3" w:rsidP="00543073">
      <w:r>
        <w:t>Very respectfully,</w:t>
      </w:r>
    </w:p>
    <w:p w14:paraId="1F1B1349" w14:textId="77777777" w:rsidR="006906F3" w:rsidRDefault="00575BC3" w:rsidP="00543073">
      <w:r>
        <w:t xml:space="preserve">President  </w:t>
      </w:r>
    </w:p>
    <w:p w14:paraId="6CBFA811" w14:textId="77777777" w:rsidR="00575BC3" w:rsidRDefault="00575BC3" w:rsidP="00543073">
      <w:r>
        <w:t>Received as information.</w:t>
      </w:r>
    </w:p>
    <w:p w14:paraId="0F9F7822" w14:textId="77777777" w:rsidR="00575BC3" w:rsidRDefault="00575BC3" w:rsidP="00543073"/>
    <w:p w14:paraId="73D06FD0" w14:textId="77777777" w:rsidR="00575BC3" w:rsidRDefault="00575BC3" w:rsidP="00543073">
      <w:pPr>
        <w:keepNext/>
        <w:jc w:val="center"/>
        <w:rPr>
          <w:b/>
        </w:rPr>
      </w:pPr>
      <w:r w:rsidRPr="00575BC3">
        <w:rPr>
          <w:b/>
        </w:rPr>
        <w:t>MESSAGE FROM THE SENATE</w:t>
      </w:r>
    </w:p>
    <w:p w14:paraId="1E5E78FF" w14:textId="77777777" w:rsidR="006906F3" w:rsidRDefault="006906F3" w:rsidP="006906F3">
      <w:r>
        <w:t>The following was received:</w:t>
      </w:r>
    </w:p>
    <w:p w14:paraId="2954A0FC" w14:textId="77777777" w:rsidR="006906F3" w:rsidRDefault="006906F3" w:rsidP="006906F3"/>
    <w:p w14:paraId="2EB0AEED" w14:textId="77777777" w:rsidR="006906F3" w:rsidRDefault="006906F3" w:rsidP="006906F3">
      <w:r>
        <w:t xml:space="preserve">Columbia, S.C., Tuesday, June 28, 2022 </w:t>
      </w:r>
    </w:p>
    <w:p w14:paraId="4B338999" w14:textId="77777777" w:rsidR="006906F3" w:rsidRDefault="006906F3" w:rsidP="006906F3">
      <w:r>
        <w:t>Mr. Speaker and Members of the House:</w:t>
      </w:r>
    </w:p>
    <w:p w14:paraId="133281B6" w14:textId="6548963B" w:rsidR="00575BC3" w:rsidRDefault="006906F3" w:rsidP="006906F3">
      <w:r>
        <w:t xml:space="preserve">The Senate respectfully informs your Honorable Body </w:t>
      </w:r>
      <w:r w:rsidR="00575BC3">
        <w:t xml:space="preserve">that it has overridden  the Veto by the Governor on Veto No. 30 of R. 271, </w:t>
      </w:r>
      <w:r>
        <w:br/>
      </w:r>
      <w:r w:rsidR="00575BC3">
        <w:t xml:space="preserve">H. 5150 by a vote of 27 to 9. </w:t>
      </w:r>
    </w:p>
    <w:p w14:paraId="2CB834BE" w14:textId="77777777" w:rsidR="00184540" w:rsidRDefault="00184540" w:rsidP="006906F3"/>
    <w:p w14:paraId="13A6CF67" w14:textId="77777777" w:rsidR="00575BC3" w:rsidRDefault="00575BC3" w:rsidP="00184540">
      <w:pPr>
        <w:rPr>
          <w:rFonts w:eastAsia="Calibri"/>
          <w:szCs w:val="22"/>
        </w:rPr>
      </w:pPr>
      <w:bookmarkStart w:id="192" w:name="file_start376"/>
      <w:bookmarkEnd w:id="192"/>
      <w:r w:rsidRPr="00E05E83">
        <w:rPr>
          <w:rFonts w:eastAsia="Calibri"/>
          <w:b/>
          <w:szCs w:val="22"/>
        </w:rPr>
        <w:t xml:space="preserve">Veto 30 </w:t>
      </w:r>
      <w:r w:rsidRPr="00E05E83">
        <w:rPr>
          <w:rFonts w:eastAsia="Calibri"/>
          <w:b/>
          <w:szCs w:val="22"/>
        </w:rPr>
        <w:tab/>
        <w:t xml:space="preserve">Statewide Revenue, </w:t>
      </w:r>
      <w:r w:rsidRPr="00E05E83">
        <w:rPr>
          <w:rFonts w:eastAsia="Calibri"/>
          <w:szCs w:val="22"/>
        </w:rPr>
        <w:t>Part 1B, Section 118, Page 558, Proviso 118.19, SR: Nonrecurring Revenue, (78) H.630 State Department of Education, (f) Renovations of St. James Learning Center in Marion – $500,000</w:t>
      </w:r>
    </w:p>
    <w:p w14:paraId="016F634F" w14:textId="77777777" w:rsidR="00575BC3" w:rsidRDefault="00575BC3" w:rsidP="00543073">
      <w:pPr>
        <w:ind w:firstLine="0"/>
        <w:rPr>
          <w:rFonts w:eastAsia="Calibri"/>
          <w:szCs w:val="22"/>
        </w:rPr>
      </w:pPr>
    </w:p>
    <w:p w14:paraId="29418CB7" w14:textId="77777777" w:rsidR="00575BC3" w:rsidRDefault="00575BC3" w:rsidP="00543073">
      <w:r>
        <w:t>Very respectfully,</w:t>
      </w:r>
    </w:p>
    <w:p w14:paraId="52C0191B" w14:textId="77777777" w:rsidR="006906F3" w:rsidRDefault="00575BC3" w:rsidP="00543073">
      <w:r>
        <w:t xml:space="preserve">President  </w:t>
      </w:r>
    </w:p>
    <w:p w14:paraId="2E8FF0DF" w14:textId="77777777" w:rsidR="00575BC3" w:rsidRDefault="00575BC3" w:rsidP="00543073">
      <w:r>
        <w:t>Received as information.</w:t>
      </w:r>
    </w:p>
    <w:p w14:paraId="631864E4" w14:textId="77777777" w:rsidR="00575BC3" w:rsidRDefault="00575BC3" w:rsidP="00543073"/>
    <w:p w14:paraId="39E35C6A" w14:textId="77777777" w:rsidR="00575BC3" w:rsidRDefault="00575BC3" w:rsidP="00543073">
      <w:pPr>
        <w:keepNext/>
        <w:jc w:val="center"/>
        <w:rPr>
          <w:b/>
        </w:rPr>
      </w:pPr>
      <w:r w:rsidRPr="00575BC3">
        <w:rPr>
          <w:b/>
        </w:rPr>
        <w:t>MESSAGE FROM THE SENATE</w:t>
      </w:r>
    </w:p>
    <w:p w14:paraId="625D2353" w14:textId="77777777" w:rsidR="006906F3" w:rsidRDefault="006906F3" w:rsidP="006906F3">
      <w:r>
        <w:t>The following was received:</w:t>
      </w:r>
    </w:p>
    <w:p w14:paraId="2A2118AC" w14:textId="77777777" w:rsidR="006906F3" w:rsidRDefault="006906F3" w:rsidP="006906F3"/>
    <w:p w14:paraId="52BC3914" w14:textId="77777777" w:rsidR="006906F3" w:rsidRDefault="006906F3" w:rsidP="006906F3">
      <w:r>
        <w:t xml:space="preserve">Columbia, S.C., Tuesday, June 28, 2022 </w:t>
      </w:r>
    </w:p>
    <w:p w14:paraId="19E68FC1" w14:textId="77777777" w:rsidR="006906F3" w:rsidRDefault="006906F3" w:rsidP="006906F3">
      <w:r>
        <w:t>Mr. Speaker and Members of the House:</w:t>
      </w:r>
    </w:p>
    <w:p w14:paraId="3D25B0A3" w14:textId="77777777" w:rsidR="00575BC3" w:rsidRDefault="006906F3" w:rsidP="006906F3">
      <w:r>
        <w:t xml:space="preserve">The Senate respectfully informs your Honorable Body </w:t>
      </w:r>
      <w:r w:rsidR="00575BC3">
        <w:t>that it has overridden  the Veto by the Governor on Veto No. 31 of R. 271,</w:t>
      </w:r>
      <w:r>
        <w:br/>
      </w:r>
      <w:r w:rsidR="00575BC3">
        <w:t xml:space="preserve"> H. 5150 by a vote of 27 to 10. </w:t>
      </w:r>
    </w:p>
    <w:p w14:paraId="69F628AA" w14:textId="77777777" w:rsidR="00575BC3" w:rsidRDefault="00575BC3" w:rsidP="00543073"/>
    <w:p w14:paraId="2382FE97" w14:textId="77777777" w:rsidR="00575BC3" w:rsidRDefault="00575BC3" w:rsidP="00184540">
      <w:pPr>
        <w:rPr>
          <w:rFonts w:eastAsia="Calibri"/>
          <w:szCs w:val="22"/>
        </w:rPr>
      </w:pPr>
      <w:bookmarkStart w:id="193" w:name="file_start379"/>
      <w:bookmarkEnd w:id="193"/>
      <w:r w:rsidRPr="00106481">
        <w:rPr>
          <w:rFonts w:eastAsia="Calibri"/>
          <w:b/>
          <w:szCs w:val="22"/>
        </w:rPr>
        <w:t xml:space="preserve">Veto 31 </w:t>
      </w:r>
      <w:r w:rsidRPr="00106481">
        <w:rPr>
          <w:rFonts w:eastAsia="Calibri"/>
          <w:b/>
          <w:szCs w:val="22"/>
        </w:rPr>
        <w:tab/>
        <w:t xml:space="preserve">Statewide Revenue, </w:t>
      </w:r>
      <w:r w:rsidRPr="00106481">
        <w:rPr>
          <w:rFonts w:eastAsia="Calibri"/>
          <w:szCs w:val="22"/>
        </w:rPr>
        <w:t>Part 1B, Section 118, Page 558, Proviso 118.19, SR: Nonrecurring Revenue, (78) H.630 State Department of Education, (l) Turbeville Library – $750,000</w:t>
      </w:r>
    </w:p>
    <w:p w14:paraId="736DB1DB" w14:textId="77777777" w:rsidR="00575BC3" w:rsidRDefault="00575BC3" w:rsidP="00543073">
      <w:pPr>
        <w:ind w:hanging="1440"/>
        <w:rPr>
          <w:rFonts w:eastAsia="Calibri"/>
          <w:szCs w:val="22"/>
        </w:rPr>
      </w:pPr>
    </w:p>
    <w:p w14:paraId="524D17F1" w14:textId="77777777" w:rsidR="00575BC3" w:rsidRDefault="00575BC3" w:rsidP="00543073">
      <w:r>
        <w:t>Very respectfully,</w:t>
      </w:r>
    </w:p>
    <w:p w14:paraId="729C5C47" w14:textId="77777777" w:rsidR="006906F3" w:rsidRDefault="00575BC3" w:rsidP="00543073">
      <w:r>
        <w:t xml:space="preserve">President  </w:t>
      </w:r>
    </w:p>
    <w:p w14:paraId="738D06ED" w14:textId="77777777" w:rsidR="00575BC3" w:rsidRDefault="00575BC3" w:rsidP="00543073">
      <w:r>
        <w:t>Received as information.</w:t>
      </w:r>
    </w:p>
    <w:p w14:paraId="044FAB1C" w14:textId="77777777" w:rsidR="00575BC3" w:rsidRDefault="00575BC3" w:rsidP="00543073"/>
    <w:p w14:paraId="7F641222" w14:textId="5819E7CB" w:rsidR="00575BC3" w:rsidRDefault="005F25E0" w:rsidP="00543073">
      <w:pPr>
        <w:keepNext/>
        <w:jc w:val="center"/>
        <w:rPr>
          <w:b/>
        </w:rPr>
      </w:pPr>
      <w:r>
        <w:rPr>
          <w:b/>
        </w:rPr>
        <w:br w:type="column"/>
      </w:r>
      <w:r w:rsidR="00575BC3" w:rsidRPr="00575BC3">
        <w:rPr>
          <w:b/>
        </w:rPr>
        <w:t>MESSAGE FROM THE SENATE</w:t>
      </w:r>
    </w:p>
    <w:p w14:paraId="3D188EB3" w14:textId="77777777" w:rsidR="006906F3" w:rsidRDefault="006906F3" w:rsidP="006906F3">
      <w:r>
        <w:t>The following was received:</w:t>
      </w:r>
    </w:p>
    <w:p w14:paraId="722735AD" w14:textId="77777777" w:rsidR="006906F3" w:rsidRDefault="006906F3" w:rsidP="006906F3"/>
    <w:p w14:paraId="65432714" w14:textId="77777777" w:rsidR="006906F3" w:rsidRDefault="006906F3" w:rsidP="006906F3">
      <w:r>
        <w:t xml:space="preserve">Columbia, S.C., Tuesday, June 28, 2022 </w:t>
      </w:r>
    </w:p>
    <w:p w14:paraId="5C3F2692" w14:textId="77777777" w:rsidR="006906F3" w:rsidRDefault="006906F3" w:rsidP="006906F3">
      <w:r>
        <w:t>Mr. Speaker and Members of the House:</w:t>
      </w:r>
    </w:p>
    <w:p w14:paraId="7DB795FD" w14:textId="77777777" w:rsidR="00575BC3" w:rsidRDefault="006906F3" w:rsidP="006906F3">
      <w:r>
        <w:t xml:space="preserve">The Senate respectfully informs your Honorable Body </w:t>
      </w:r>
      <w:r w:rsidR="00575BC3">
        <w:t>that it has overridden  the Veto by the Governor on Veto No. 34 of R. 271,</w:t>
      </w:r>
      <w:r>
        <w:br/>
      </w:r>
      <w:r w:rsidR="00575BC3">
        <w:t xml:space="preserve"> H. 5150 by a vote of 35 to 2. </w:t>
      </w:r>
    </w:p>
    <w:p w14:paraId="0701FAC8" w14:textId="77777777" w:rsidR="00575BC3" w:rsidRDefault="00575BC3" w:rsidP="00184540">
      <w:pPr>
        <w:spacing w:before="240" w:after="240"/>
        <w:rPr>
          <w:b/>
          <w:szCs w:val="22"/>
        </w:rPr>
      </w:pPr>
      <w:bookmarkStart w:id="194" w:name="file_start382"/>
      <w:bookmarkEnd w:id="194"/>
      <w:r w:rsidRPr="00F97A82">
        <w:rPr>
          <w:b/>
          <w:szCs w:val="22"/>
        </w:rPr>
        <w:t>Veto 34</w:t>
      </w:r>
      <w:r w:rsidRPr="00F97A82">
        <w:rPr>
          <w:b/>
          <w:szCs w:val="22"/>
        </w:rPr>
        <w:tab/>
        <w:t xml:space="preserve">Statewide Revenue, </w:t>
      </w:r>
      <w:r w:rsidRPr="00F97A82">
        <w:rPr>
          <w:bCs/>
          <w:szCs w:val="22"/>
        </w:rPr>
        <w:t xml:space="preserve">Part IB, Section 118, Page 559, Proviso 118.19, SR: Nonrecurring Revenue, (82) J020 Department of Health &amp; Human Services, (v) The Hive Community Organization – $150,000 </w:t>
      </w:r>
    </w:p>
    <w:p w14:paraId="71FE8579" w14:textId="77777777" w:rsidR="00575BC3" w:rsidRDefault="00575BC3" w:rsidP="00543073">
      <w:r>
        <w:t>Very respectfully,</w:t>
      </w:r>
    </w:p>
    <w:p w14:paraId="4C536359" w14:textId="77777777" w:rsidR="006906F3" w:rsidRDefault="00575BC3" w:rsidP="00543073">
      <w:r>
        <w:t xml:space="preserve">President  </w:t>
      </w:r>
    </w:p>
    <w:p w14:paraId="361738DB" w14:textId="77777777" w:rsidR="00575BC3" w:rsidRDefault="00575BC3" w:rsidP="00543073">
      <w:r>
        <w:t>Received as information.</w:t>
      </w:r>
    </w:p>
    <w:p w14:paraId="33ECF623" w14:textId="77777777" w:rsidR="00575BC3" w:rsidRDefault="00575BC3" w:rsidP="00543073"/>
    <w:p w14:paraId="24AB689F" w14:textId="77777777" w:rsidR="00575BC3" w:rsidRDefault="00575BC3" w:rsidP="00543073">
      <w:pPr>
        <w:keepNext/>
        <w:jc w:val="center"/>
        <w:rPr>
          <w:b/>
        </w:rPr>
      </w:pPr>
      <w:r w:rsidRPr="00575BC3">
        <w:rPr>
          <w:b/>
        </w:rPr>
        <w:t>MESSAGE FROM THE SENATE</w:t>
      </w:r>
    </w:p>
    <w:p w14:paraId="5ED94F50" w14:textId="77777777" w:rsidR="006906F3" w:rsidRDefault="006906F3" w:rsidP="006906F3">
      <w:r>
        <w:t>The following was received:</w:t>
      </w:r>
    </w:p>
    <w:p w14:paraId="51C488B4" w14:textId="77777777" w:rsidR="006906F3" w:rsidRDefault="006906F3" w:rsidP="006906F3"/>
    <w:p w14:paraId="7BBD36A8" w14:textId="77777777" w:rsidR="006906F3" w:rsidRDefault="006906F3" w:rsidP="006906F3">
      <w:r>
        <w:t xml:space="preserve">Columbia, S.C., Tuesday, June 28, 2022 </w:t>
      </w:r>
    </w:p>
    <w:p w14:paraId="24E6BFFF" w14:textId="77777777" w:rsidR="006906F3" w:rsidRDefault="006906F3" w:rsidP="006906F3">
      <w:r>
        <w:t>Mr. Speaker and Members of the House:</w:t>
      </w:r>
    </w:p>
    <w:p w14:paraId="436061F1" w14:textId="77777777" w:rsidR="00575BC3" w:rsidRDefault="006906F3" w:rsidP="006906F3">
      <w:r>
        <w:t xml:space="preserve">The Senate respectfully informs your Honorable Body </w:t>
      </w:r>
      <w:r w:rsidR="00575BC3">
        <w:t xml:space="preserve">that it has overridden  the Veto by the Governor on Veto No. 35 of R. 271, </w:t>
      </w:r>
      <w:r>
        <w:br/>
      </w:r>
      <w:r w:rsidR="00575BC3">
        <w:t xml:space="preserve">H. 5150 by a vote of 30 to 7. </w:t>
      </w:r>
    </w:p>
    <w:p w14:paraId="639A3F41" w14:textId="77777777" w:rsidR="00575BC3" w:rsidRDefault="00575BC3" w:rsidP="00184540">
      <w:pPr>
        <w:spacing w:before="240" w:after="240"/>
        <w:rPr>
          <w:bCs/>
          <w:szCs w:val="22"/>
        </w:rPr>
      </w:pPr>
      <w:bookmarkStart w:id="195" w:name="file_start385"/>
      <w:bookmarkEnd w:id="195"/>
      <w:r w:rsidRPr="002D50BD">
        <w:rPr>
          <w:b/>
          <w:szCs w:val="22"/>
        </w:rPr>
        <w:t>Veto 35</w:t>
      </w:r>
      <w:r w:rsidRPr="002D50BD">
        <w:rPr>
          <w:b/>
          <w:szCs w:val="22"/>
        </w:rPr>
        <w:tab/>
        <w:t xml:space="preserve">Statewide Revenue, </w:t>
      </w:r>
      <w:r w:rsidRPr="002D50BD">
        <w:rPr>
          <w:bCs/>
          <w:szCs w:val="22"/>
        </w:rPr>
        <w:t>Part IB, Section 118, Page 559, Proviso 118.19, SR: Nonrecurring Revenue, (82) J020 Department of Health &amp; Human Services, (x) Nicholtown Child and Family Collaborative – $25,000</w:t>
      </w:r>
    </w:p>
    <w:p w14:paraId="2F797F40" w14:textId="77777777" w:rsidR="00575BC3" w:rsidRDefault="00575BC3" w:rsidP="00543073">
      <w:r>
        <w:t>Very respectfully,</w:t>
      </w:r>
    </w:p>
    <w:p w14:paraId="63137D89" w14:textId="77777777" w:rsidR="006906F3" w:rsidRDefault="00575BC3" w:rsidP="00543073">
      <w:r>
        <w:t xml:space="preserve">President  </w:t>
      </w:r>
    </w:p>
    <w:p w14:paraId="7DC3CEF3" w14:textId="77777777" w:rsidR="00575BC3" w:rsidRDefault="00575BC3" w:rsidP="00543073">
      <w:r>
        <w:t>Received as information.</w:t>
      </w:r>
    </w:p>
    <w:p w14:paraId="5BE74CD7" w14:textId="77777777" w:rsidR="00575BC3" w:rsidRDefault="00575BC3" w:rsidP="00543073"/>
    <w:p w14:paraId="537BCB04" w14:textId="77777777" w:rsidR="00575BC3" w:rsidRDefault="00575BC3" w:rsidP="00543073">
      <w:pPr>
        <w:keepNext/>
        <w:jc w:val="center"/>
        <w:rPr>
          <w:b/>
        </w:rPr>
      </w:pPr>
      <w:r w:rsidRPr="00575BC3">
        <w:rPr>
          <w:b/>
        </w:rPr>
        <w:t>MESSAGE FROM THE SENATE</w:t>
      </w:r>
    </w:p>
    <w:p w14:paraId="4F283C68" w14:textId="77777777" w:rsidR="006906F3" w:rsidRDefault="006906F3" w:rsidP="006906F3">
      <w:r>
        <w:t>The following was received:</w:t>
      </w:r>
    </w:p>
    <w:p w14:paraId="55A24775" w14:textId="77777777" w:rsidR="006906F3" w:rsidRDefault="006906F3" w:rsidP="006906F3"/>
    <w:p w14:paraId="4D9C4000" w14:textId="77777777" w:rsidR="006906F3" w:rsidRDefault="006906F3" w:rsidP="006906F3">
      <w:r>
        <w:t xml:space="preserve">Columbia, S.C., Tuesday, June 28, 2022 </w:t>
      </w:r>
    </w:p>
    <w:p w14:paraId="7E501A6F" w14:textId="77777777" w:rsidR="006906F3" w:rsidRDefault="006906F3" w:rsidP="006906F3">
      <w:r>
        <w:t>Mr. Speaker and Members of the House:</w:t>
      </w:r>
    </w:p>
    <w:p w14:paraId="62131DBE" w14:textId="77777777" w:rsidR="00575BC3" w:rsidRDefault="006906F3" w:rsidP="006906F3">
      <w:r>
        <w:t xml:space="preserve">The Senate respectfully informs your Honorable Body </w:t>
      </w:r>
      <w:r w:rsidR="00575BC3">
        <w:t>that it has overridden  the Veto by the Governor on Veto No. 36 of R. 271,</w:t>
      </w:r>
      <w:r>
        <w:br/>
      </w:r>
      <w:r w:rsidR="00575BC3">
        <w:t xml:space="preserve">H. 5150 by a vote of 27 to 10. </w:t>
      </w:r>
    </w:p>
    <w:p w14:paraId="1268E0F6" w14:textId="77777777" w:rsidR="00575BC3" w:rsidRDefault="00575BC3" w:rsidP="00184540">
      <w:pPr>
        <w:spacing w:before="240" w:after="240"/>
        <w:rPr>
          <w:bCs/>
          <w:szCs w:val="22"/>
        </w:rPr>
      </w:pPr>
      <w:bookmarkStart w:id="196" w:name="file_start388"/>
      <w:bookmarkEnd w:id="196"/>
      <w:r w:rsidRPr="00D03BA8">
        <w:rPr>
          <w:b/>
          <w:szCs w:val="22"/>
        </w:rPr>
        <w:t>Veto 36</w:t>
      </w:r>
      <w:r w:rsidRPr="00D03BA8">
        <w:rPr>
          <w:b/>
          <w:szCs w:val="22"/>
        </w:rPr>
        <w:tab/>
        <w:t xml:space="preserve">Statewide Revenue, </w:t>
      </w:r>
      <w:r w:rsidRPr="00D03BA8">
        <w:rPr>
          <w:bCs/>
          <w:szCs w:val="22"/>
        </w:rPr>
        <w:t>Part IB, Section 118, Page 559, Proviso 118.19, SR: Nonrecurring Revenue, (82) J020 Department of Health &amp; Human Services, (rr) Marion County Long Term Recovery Group – $100,000</w:t>
      </w:r>
    </w:p>
    <w:p w14:paraId="5C8AF629" w14:textId="77777777" w:rsidR="00575BC3" w:rsidRDefault="00575BC3" w:rsidP="00543073">
      <w:r>
        <w:t>Very respectfully,</w:t>
      </w:r>
    </w:p>
    <w:p w14:paraId="5A1276F5" w14:textId="77777777" w:rsidR="006906F3" w:rsidRDefault="00575BC3" w:rsidP="00543073">
      <w:r>
        <w:t xml:space="preserve">President  </w:t>
      </w:r>
    </w:p>
    <w:p w14:paraId="116A7CB5" w14:textId="77777777" w:rsidR="00575BC3" w:rsidRDefault="00575BC3" w:rsidP="00543073">
      <w:r>
        <w:t>Received as information.</w:t>
      </w:r>
    </w:p>
    <w:p w14:paraId="3D3EEE37" w14:textId="77777777" w:rsidR="00575BC3" w:rsidRDefault="00575BC3" w:rsidP="00543073"/>
    <w:p w14:paraId="3245923E" w14:textId="77777777" w:rsidR="00575BC3" w:rsidRDefault="00575BC3" w:rsidP="00543073">
      <w:pPr>
        <w:keepNext/>
        <w:jc w:val="center"/>
        <w:rPr>
          <w:b/>
        </w:rPr>
      </w:pPr>
      <w:r w:rsidRPr="00575BC3">
        <w:rPr>
          <w:b/>
        </w:rPr>
        <w:t>MESSAGE FROM THE SENATE</w:t>
      </w:r>
    </w:p>
    <w:p w14:paraId="32081B55" w14:textId="77777777" w:rsidR="006906F3" w:rsidRDefault="006906F3" w:rsidP="006906F3">
      <w:r>
        <w:t>The following was received:</w:t>
      </w:r>
    </w:p>
    <w:p w14:paraId="7C0D584D" w14:textId="77777777" w:rsidR="006906F3" w:rsidRDefault="006906F3" w:rsidP="006906F3"/>
    <w:p w14:paraId="27018CAB" w14:textId="77777777" w:rsidR="006906F3" w:rsidRDefault="006906F3" w:rsidP="006906F3">
      <w:r>
        <w:t xml:space="preserve">Columbia, S.C., Tuesday, June 28, 2022 </w:t>
      </w:r>
    </w:p>
    <w:p w14:paraId="017E37FE" w14:textId="77777777" w:rsidR="006906F3" w:rsidRDefault="006906F3" w:rsidP="006906F3">
      <w:r>
        <w:t>Mr. Speaker and Members of the House:</w:t>
      </w:r>
    </w:p>
    <w:p w14:paraId="6236C3C5" w14:textId="77777777" w:rsidR="00575BC3" w:rsidRDefault="006906F3" w:rsidP="006906F3">
      <w:r>
        <w:t xml:space="preserve">The Senate respectfully informs your Honorable Body </w:t>
      </w:r>
      <w:r w:rsidR="00575BC3">
        <w:t>that it has overridden  the Veto by the Governor on Veto No. 37 of R. 271,</w:t>
      </w:r>
      <w:r>
        <w:br/>
      </w:r>
      <w:r w:rsidR="00575BC3">
        <w:t xml:space="preserve">H. 5150 by a vote of 27 to 11. </w:t>
      </w:r>
    </w:p>
    <w:p w14:paraId="6A0134C2" w14:textId="77777777" w:rsidR="00575BC3" w:rsidRDefault="00575BC3" w:rsidP="00184540">
      <w:pPr>
        <w:spacing w:before="240" w:after="240"/>
        <w:rPr>
          <w:bCs/>
          <w:szCs w:val="22"/>
        </w:rPr>
      </w:pPr>
      <w:bookmarkStart w:id="197" w:name="file_start391"/>
      <w:bookmarkEnd w:id="197"/>
      <w:r w:rsidRPr="0082730B">
        <w:rPr>
          <w:b/>
          <w:szCs w:val="22"/>
        </w:rPr>
        <w:t xml:space="preserve">Veto 37 </w:t>
      </w:r>
      <w:r w:rsidRPr="0082730B">
        <w:rPr>
          <w:b/>
          <w:szCs w:val="22"/>
        </w:rPr>
        <w:tab/>
        <w:t xml:space="preserve">Statewide Revenue, </w:t>
      </w:r>
      <w:r w:rsidRPr="0082730B">
        <w:rPr>
          <w:bCs/>
          <w:szCs w:val="22"/>
        </w:rPr>
        <w:t>Part IB, Section 118, Page 562, Proviso 118.19, SR: Nonrecurring Revenue, (93) P280 Department of Parks Recreation &amp; Tourism, (mmmm) Heyward House – $500,000</w:t>
      </w:r>
    </w:p>
    <w:p w14:paraId="4B51D3C3" w14:textId="77777777" w:rsidR="00575BC3" w:rsidRDefault="00575BC3" w:rsidP="00543073">
      <w:r>
        <w:t>Very respectfully,</w:t>
      </w:r>
    </w:p>
    <w:p w14:paraId="1D35BF27" w14:textId="77777777" w:rsidR="006906F3" w:rsidRDefault="00575BC3" w:rsidP="00543073">
      <w:r>
        <w:t xml:space="preserve">President  </w:t>
      </w:r>
    </w:p>
    <w:p w14:paraId="31F2F071" w14:textId="77777777" w:rsidR="00575BC3" w:rsidRDefault="00575BC3" w:rsidP="00543073">
      <w:r>
        <w:t>Received as information.</w:t>
      </w:r>
    </w:p>
    <w:p w14:paraId="4FFEFE82" w14:textId="77777777" w:rsidR="00575BC3" w:rsidRDefault="00575BC3" w:rsidP="00543073"/>
    <w:p w14:paraId="0476AACE" w14:textId="77777777" w:rsidR="00575BC3" w:rsidRDefault="00575BC3" w:rsidP="00543073">
      <w:pPr>
        <w:keepNext/>
        <w:jc w:val="center"/>
        <w:rPr>
          <w:b/>
        </w:rPr>
      </w:pPr>
      <w:r w:rsidRPr="00575BC3">
        <w:rPr>
          <w:b/>
        </w:rPr>
        <w:t>MESSAGE FROM THE SENATE</w:t>
      </w:r>
    </w:p>
    <w:p w14:paraId="578351B0" w14:textId="77777777" w:rsidR="006906F3" w:rsidRDefault="006906F3" w:rsidP="006906F3">
      <w:r>
        <w:t>The following was received:</w:t>
      </w:r>
    </w:p>
    <w:p w14:paraId="63E1B742" w14:textId="77777777" w:rsidR="006906F3" w:rsidRDefault="006906F3" w:rsidP="006906F3"/>
    <w:p w14:paraId="65405583" w14:textId="77777777" w:rsidR="006906F3" w:rsidRDefault="006906F3" w:rsidP="006906F3">
      <w:r>
        <w:t xml:space="preserve">Columbia, S.C., Tuesday, June 28, 2022 </w:t>
      </w:r>
    </w:p>
    <w:p w14:paraId="701D6A10" w14:textId="77777777" w:rsidR="006906F3" w:rsidRDefault="006906F3" w:rsidP="006906F3">
      <w:r>
        <w:t>Mr. Speaker and Members of the House:</w:t>
      </w:r>
    </w:p>
    <w:p w14:paraId="337AE219" w14:textId="77777777" w:rsidR="00575BC3" w:rsidRDefault="006906F3" w:rsidP="006906F3">
      <w:r>
        <w:t xml:space="preserve">The Senate respectfully informs your Honorable Body </w:t>
      </w:r>
      <w:r w:rsidR="00575BC3">
        <w:t xml:space="preserve">that it has sustained  the Veto by the Governor on Veto No. 44 of R. 271, </w:t>
      </w:r>
      <w:r>
        <w:br/>
      </w:r>
      <w:r w:rsidR="00575BC3">
        <w:t xml:space="preserve">H. 5150 by a vote of 10 to 24. </w:t>
      </w:r>
    </w:p>
    <w:p w14:paraId="0C409D58" w14:textId="77777777" w:rsidR="00575BC3" w:rsidRDefault="00575BC3" w:rsidP="00184540">
      <w:pPr>
        <w:spacing w:before="240" w:after="240"/>
        <w:rPr>
          <w:b/>
          <w:szCs w:val="22"/>
        </w:rPr>
      </w:pPr>
      <w:bookmarkStart w:id="198" w:name="file_start394"/>
      <w:bookmarkEnd w:id="198"/>
      <w:r w:rsidRPr="005D035C">
        <w:rPr>
          <w:b/>
          <w:szCs w:val="22"/>
        </w:rPr>
        <w:t xml:space="preserve">Veto 44 </w:t>
      </w:r>
      <w:r w:rsidRPr="005D035C">
        <w:rPr>
          <w:b/>
          <w:szCs w:val="22"/>
        </w:rPr>
        <w:tab/>
        <w:t xml:space="preserve">Statewide Revenue, </w:t>
      </w:r>
      <w:r w:rsidRPr="005D035C">
        <w:rPr>
          <w:bCs/>
          <w:szCs w:val="22"/>
        </w:rPr>
        <w:t>Part IB, Section 118, Page 566, Proviso 118.19, SR: Nonrecurring Revenue, (102) X220 Aid to Subdivisions – State Treasurer, (x) Community Vision of Hope – $100,000</w:t>
      </w:r>
    </w:p>
    <w:p w14:paraId="25E0FEA7" w14:textId="77777777" w:rsidR="00575BC3" w:rsidRDefault="00575BC3" w:rsidP="00543073">
      <w:r>
        <w:t>Very respectfully,</w:t>
      </w:r>
    </w:p>
    <w:p w14:paraId="439623A9" w14:textId="77777777" w:rsidR="006906F3" w:rsidRDefault="00575BC3" w:rsidP="00543073">
      <w:r>
        <w:t xml:space="preserve">President  </w:t>
      </w:r>
    </w:p>
    <w:p w14:paraId="71E2DFCF" w14:textId="74DE49AF" w:rsidR="00575BC3" w:rsidRDefault="00575BC3" w:rsidP="00543073">
      <w:r>
        <w:t>Received as information.</w:t>
      </w:r>
    </w:p>
    <w:p w14:paraId="0EBDB0D8" w14:textId="77777777" w:rsidR="005F25E0" w:rsidRDefault="005F25E0" w:rsidP="00543073"/>
    <w:p w14:paraId="27B10B1A" w14:textId="77777777" w:rsidR="00575BC3" w:rsidRDefault="00575BC3" w:rsidP="00543073">
      <w:pPr>
        <w:keepNext/>
        <w:jc w:val="center"/>
        <w:rPr>
          <w:b/>
        </w:rPr>
      </w:pPr>
      <w:r w:rsidRPr="00575BC3">
        <w:rPr>
          <w:b/>
        </w:rPr>
        <w:t>MESSAGE FROM THE SENATE</w:t>
      </w:r>
    </w:p>
    <w:p w14:paraId="4E03A482" w14:textId="77777777" w:rsidR="006906F3" w:rsidRDefault="006906F3" w:rsidP="006906F3">
      <w:r>
        <w:t>The following was received:</w:t>
      </w:r>
    </w:p>
    <w:p w14:paraId="7CCAF4AD" w14:textId="77777777" w:rsidR="006906F3" w:rsidRDefault="006906F3" w:rsidP="006906F3"/>
    <w:p w14:paraId="11198ECE" w14:textId="77777777" w:rsidR="006906F3" w:rsidRDefault="006906F3" w:rsidP="006906F3">
      <w:r>
        <w:t xml:space="preserve">Columbia, S.C., Tuesday, June 28, 2022 </w:t>
      </w:r>
    </w:p>
    <w:p w14:paraId="1C88355A" w14:textId="77777777" w:rsidR="006906F3" w:rsidRDefault="006906F3" w:rsidP="006906F3">
      <w:r>
        <w:t>Mr. Speaker and Members of the House:</w:t>
      </w:r>
    </w:p>
    <w:p w14:paraId="3073803C" w14:textId="77777777" w:rsidR="00575BC3" w:rsidRDefault="006906F3" w:rsidP="006906F3">
      <w:r>
        <w:t xml:space="preserve">The Senate respectfully informs your Honorable Body </w:t>
      </w:r>
      <w:r w:rsidR="00575BC3">
        <w:t xml:space="preserve">that it has reconsidered the vote whereby  the Veto by the Governor on </w:t>
      </w:r>
      <w:r>
        <w:br/>
      </w:r>
      <w:r w:rsidR="00575BC3">
        <w:t xml:space="preserve">Veto No. 24 of R. 271, H. 5150 was sustained and has overridden the </w:t>
      </w:r>
      <w:r>
        <w:t>V</w:t>
      </w:r>
      <w:r w:rsidR="00575BC3">
        <w:t xml:space="preserve">eto by a vote of 24 to 11. </w:t>
      </w:r>
    </w:p>
    <w:p w14:paraId="5A0B3CA9" w14:textId="77777777" w:rsidR="00575BC3" w:rsidRDefault="00575BC3" w:rsidP="00184540">
      <w:pPr>
        <w:spacing w:before="240" w:after="240"/>
        <w:rPr>
          <w:rFonts w:eastAsia="Calibri"/>
          <w:bCs/>
          <w:szCs w:val="22"/>
        </w:rPr>
      </w:pPr>
      <w:bookmarkStart w:id="199" w:name="file_start397"/>
      <w:bookmarkEnd w:id="199"/>
      <w:r w:rsidRPr="00106E75">
        <w:rPr>
          <w:rFonts w:eastAsia="Calibri"/>
          <w:b/>
          <w:szCs w:val="22"/>
        </w:rPr>
        <w:t xml:space="preserve">Veto 24 </w:t>
      </w:r>
      <w:r w:rsidRPr="00106E75">
        <w:rPr>
          <w:rFonts w:eastAsia="Calibri"/>
          <w:b/>
          <w:szCs w:val="22"/>
        </w:rPr>
        <w:tab/>
        <w:t xml:space="preserve">Statewide Revenue, </w:t>
      </w:r>
      <w:r w:rsidRPr="00106E75">
        <w:rPr>
          <w:rFonts w:eastAsia="Calibri"/>
          <w:bCs/>
          <w:szCs w:val="22"/>
        </w:rPr>
        <w:t xml:space="preserve">Part IB, Section 118, Page 564, Proviso 118.19, SR: Nonrecurring Revenue, (93) P280 Department of Parks Recreation &amp; Tourism, (ppppp) State Museum – $350,000 </w:t>
      </w:r>
    </w:p>
    <w:p w14:paraId="7C230871" w14:textId="77777777" w:rsidR="00575BC3" w:rsidRDefault="00575BC3" w:rsidP="00543073">
      <w:r>
        <w:t>Very respectfully,</w:t>
      </w:r>
    </w:p>
    <w:p w14:paraId="6707CA37" w14:textId="77777777" w:rsidR="006906F3" w:rsidRDefault="00575BC3" w:rsidP="00543073">
      <w:r>
        <w:t xml:space="preserve">President  </w:t>
      </w:r>
    </w:p>
    <w:p w14:paraId="30E580DD" w14:textId="77777777" w:rsidR="00575BC3" w:rsidRDefault="00575BC3" w:rsidP="00543073">
      <w:r>
        <w:t>Received as information.</w:t>
      </w:r>
    </w:p>
    <w:p w14:paraId="6F8D72CD" w14:textId="77777777" w:rsidR="00575BC3" w:rsidRDefault="00575BC3" w:rsidP="00543073"/>
    <w:p w14:paraId="207A1E7B" w14:textId="77777777" w:rsidR="00575BC3" w:rsidRDefault="00575BC3" w:rsidP="00543073">
      <w:pPr>
        <w:keepNext/>
        <w:jc w:val="center"/>
        <w:rPr>
          <w:b/>
        </w:rPr>
      </w:pPr>
      <w:r w:rsidRPr="00575BC3">
        <w:rPr>
          <w:b/>
        </w:rPr>
        <w:t>MESSAGE FROM THE SENATE</w:t>
      </w:r>
    </w:p>
    <w:p w14:paraId="07F01FD7" w14:textId="77777777" w:rsidR="006906F3" w:rsidRDefault="006906F3" w:rsidP="006906F3">
      <w:r>
        <w:t>The following was received:</w:t>
      </w:r>
    </w:p>
    <w:p w14:paraId="220235B4" w14:textId="77777777" w:rsidR="006906F3" w:rsidRDefault="006906F3" w:rsidP="006906F3"/>
    <w:p w14:paraId="49D2EF84" w14:textId="77777777" w:rsidR="006906F3" w:rsidRDefault="006906F3" w:rsidP="006906F3">
      <w:r>
        <w:t xml:space="preserve">Columbia, S.C., Tuesday, June 28, 2022 </w:t>
      </w:r>
    </w:p>
    <w:p w14:paraId="3C3B6C7A" w14:textId="77777777" w:rsidR="006906F3" w:rsidRDefault="006906F3" w:rsidP="006906F3">
      <w:r>
        <w:t>Mr. Speaker and Members of the House:</w:t>
      </w:r>
    </w:p>
    <w:p w14:paraId="4EBD4FC6" w14:textId="77777777" w:rsidR="00575BC3" w:rsidRDefault="006906F3" w:rsidP="006906F3">
      <w:r>
        <w:t xml:space="preserve">The Senate respectfully informs your Honorable Body </w:t>
      </w:r>
      <w:r w:rsidR="00575BC3">
        <w:t xml:space="preserve">that it has reconsidered the vote whereby the Veto by the Governor on </w:t>
      </w:r>
      <w:r>
        <w:br/>
      </w:r>
      <w:r w:rsidR="00575BC3">
        <w:t>Veto No. 25 of R. 271, H. 5150 was sustained and has overridden</w:t>
      </w:r>
      <w:r>
        <w:t xml:space="preserve"> the Veto</w:t>
      </w:r>
      <w:r w:rsidR="00575BC3">
        <w:t xml:space="preserve"> by a vote of 24 to 11. </w:t>
      </w:r>
    </w:p>
    <w:p w14:paraId="4FAA3565" w14:textId="77777777" w:rsidR="00575BC3" w:rsidRDefault="00575BC3" w:rsidP="00184540">
      <w:pPr>
        <w:spacing w:before="240" w:after="240"/>
        <w:rPr>
          <w:rFonts w:eastAsia="Calibri"/>
          <w:b/>
          <w:szCs w:val="22"/>
        </w:rPr>
      </w:pPr>
      <w:bookmarkStart w:id="200" w:name="file_start400"/>
      <w:bookmarkEnd w:id="200"/>
      <w:r w:rsidRPr="00240CC5">
        <w:rPr>
          <w:rFonts w:eastAsia="Calibri"/>
          <w:b/>
          <w:szCs w:val="22"/>
        </w:rPr>
        <w:t xml:space="preserve">Veto 25 </w:t>
      </w:r>
      <w:r w:rsidRPr="00240CC5">
        <w:rPr>
          <w:rFonts w:eastAsia="Calibri"/>
          <w:b/>
          <w:szCs w:val="22"/>
        </w:rPr>
        <w:tab/>
        <w:t>Statewide Revenue</w:t>
      </w:r>
      <w:r w:rsidRPr="00240CC5">
        <w:rPr>
          <w:rFonts w:eastAsia="Calibri"/>
          <w:bCs/>
          <w:szCs w:val="22"/>
        </w:rPr>
        <w:t>, Part IB, Section 118, Page 564, Proviso 118.19, SR: Nonrecurring Revenue, (93) P280 Department of Parks Recreation &amp; Tourism, (zzzzz) Charleston Wine &amp; Food Festival – $300,000</w:t>
      </w:r>
      <w:r w:rsidRPr="00240CC5">
        <w:rPr>
          <w:rFonts w:eastAsia="Calibri"/>
          <w:b/>
          <w:szCs w:val="22"/>
        </w:rPr>
        <w:t xml:space="preserve">  </w:t>
      </w:r>
    </w:p>
    <w:p w14:paraId="4FCF550F" w14:textId="77777777" w:rsidR="00575BC3" w:rsidRDefault="00575BC3" w:rsidP="00543073">
      <w:r>
        <w:t>Very respectfully,</w:t>
      </w:r>
    </w:p>
    <w:p w14:paraId="5FFEF378" w14:textId="77777777" w:rsidR="006906F3" w:rsidRDefault="00575BC3" w:rsidP="00543073">
      <w:r>
        <w:t xml:space="preserve">President  </w:t>
      </w:r>
    </w:p>
    <w:p w14:paraId="52CF2653" w14:textId="77777777" w:rsidR="00575BC3" w:rsidRDefault="00575BC3" w:rsidP="00543073">
      <w:r>
        <w:t>Received as information.</w:t>
      </w:r>
    </w:p>
    <w:p w14:paraId="6FFE0EEC" w14:textId="77777777" w:rsidR="00575BC3" w:rsidRDefault="00575BC3" w:rsidP="00543073"/>
    <w:p w14:paraId="008F6C99" w14:textId="77777777" w:rsidR="00575BC3" w:rsidRDefault="00575BC3" w:rsidP="00543073">
      <w:pPr>
        <w:keepNext/>
        <w:jc w:val="center"/>
        <w:rPr>
          <w:b/>
        </w:rPr>
      </w:pPr>
      <w:r w:rsidRPr="00575BC3">
        <w:rPr>
          <w:b/>
        </w:rPr>
        <w:t>MESSAGE FROM THE SENATE</w:t>
      </w:r>
    </w:p>
    <w:p w14:paraId="1945DC9C" w14:textId="77777777" w:rsidR="006906F3" w:rsidRDefault="006906F3" w:rsidP="006906F3">
      <w:r>
        <w:t>The following was received:</w:t>
      </w:r>
    </w:p>
    <w:p w14:paraId="282D1AE6" w14:textId="77777777" w:rsidR="006906F3" w:rsidRDefault="006906F3" w:rsidP="006906F3"/>
    <w:p w14:paraId="656DC0CF" w14:textId="77777777" w:rsidR="006906F3" w:rsidRDefault="006906F3" w:rsidP="006906F3">
      <w:r>
        <w:t xml:space="preserve">Columbia, S.C., Tuesday, June 28, 2022 </w:t>
      </w:r>
    </w:p>
    <w:p w14:paraId="3E8A9FD3" w14:textId="77777777" w:rsidR="006906F3" w:rsidRDefault="006906F3" w:rsidP="006906F3">
      <w:r>
        <w:t>Mr. Speaker and Members of the House:</w:t>
      </w:r>
    </w:p>
    <w:p w14:paraId="672242E8" w14:textId="77777777" w:rsidR="00575BC3" w:rsidRDefault="006906F3" w:rsidP="006906F3">
      <w:r>
        <w:t xml:space="preserve">The Senate respectfully informs your Honorable Body </w:t>
      </w:r>
      <w:r w:rsidR="00575BC3">
        <w:t xml:space="preserve">that it has reconsidered the vote whereby  the Veto by the Governor on Veto No. 26 of R. 271, H. 5150 was overridden and has sustained the Veto by a vote of 23 to 12. </w:t>
      </w:r>
    </w:p>
    <w:p w14:paraId="286DB5A5" w14:textId="77777777" w:rsidR="00575BC3" w:rsidRDefault="00575BC3" w:rsidP="00543073"/>
    <w:p w14:paraId="13DE3BFB" w14:textId="77777777" w:rsidR="00575BC3" w:rsidRDefault="00575BC3" w:rsidP="00184540">
      <w:pPr>
        <w:spacing w:before="240" w:after="240"/>
        <w:rPr>
          <w:rFonts w:eastAsia="Calibri"/>
          <w:bCs/>
          <w:szCs w:val="22"/>
        </w:rPr>
      </w:pPr>
      <w:bookmarkStart w:id="201" w:name="file_start403"/>
      <w:bookmarkEnd w:id="201"/>
      <w:r w:rsidRPr="00931DA3">
        <w:rPr>
          <w:rFonts w:eastAsia="Calibri"/>
          <w:b/>
          <w:szCs w:val="22"/>
        </w:rPr>
        <w:t xml:space="preserve">Veto 26 </w:t>
      </w:r>
      <w:r w:rsidRPr="00931DA3">
        <w:rPr>
          <w:rFonts w:eastAsia="Calibri"/>
          <w:b/>
          <w:szCs w:val="22"/>
        </w:rPr>
        <w:tab/>
        <w:t xml:space="preserve">Statewide Revenue, </w:t>
      </w:r>
      <w:r w:rsidRPr="00931DA3">
        <w:rPr>
          <w:rFonts w:eastAsia="Calibri"/>
          <w:bCs/>
          <w:szCs w:val="22"/>
        </w:rPr>
        <w:t xml:space="preserve">Part IB, Section 118, Page 564, Proviso 118.19, SR: Nonrecurring Revenue, (93) P280 Department of Parks Recreation &amp; Tourism, (eeeeee) Office of Tourism Analysis – $1,000,000 </w:t>
      </w:r>
    </w:p>
    <w:p w14:paraId="4FAFD922" w14:textId="77777777" w:rsidR="00575BC3" w:rsidRDefault="00575BC3" w:rsidP="00543073">
      <w:r>
        <w:t>Very respectfully,</w:t>
      </w:r>
    </w:p>
    <w:p w14:paraId="2829DC19" w14:textId="77777777" w:rsidR="006906F3" w:rsidRDefault="00575BC3" w:rsidP="00543073">
      <w:r>
        <w:t xml:space="preserve">President  </w:t>
      </w:r>
    </w:p>
    <w:p w14:paraId="68ED7063" w14:textId="77777777" w:rsidR="00575BC3" w:rsidRDefault="00575BC3" w:rsidP="00543073">
      <w:r>
        <w:t>Received as information.</w:t>
      </w:r>
    </w:p>
    <w:p w14:paraId="77FD86D7" w14:textId="77777777" w:rsidR="00575BC3" w:rsidRDefault="00575BC3" w:rsidP="00543073"/>
    <w:p w14:paraId="542AD021" w14:textId="77777777" w:rsidR="00575BC3" w:rsidRDefault="00575BC3" w:rsidP="00543073">
      <w:pPr>
        <w:keepNext/>
        <w:jc w:val="center"/>
        <w:rPr>
          <w:b/>
        </w:rPr>
      </w:pPr>
      <w:r w:rsidRPr="00575BC3">
        <w:rPr>
          <w:b/>
        </w:rPr>
        <w:t>MESSAGE FROM THE SENATE</w:t>
      </w:r>
    </w:p>
    <w:p w14:paraId="097F5CBB" w14:textId="77777777" w:rsidR="006906F3" w:rsidRDefault="006906F3" w:rsidP="006906F3">
      <w:r>
        <w:t>The following was received:</w:t>
      </w:r>
    </w:p>
    <w:p w14:paraId="76152422" w14:textId="77777777" w:rsidR="006906F3" w:rsidRDefault="006906F3" w:rsidP="006906F3"/>
    <w:p w14:paraId="24182104" w14:textId="77777777" w:rsidR="006906F3" w:rsidRDefault="006906F3" w:rsidP="006906F3">
      <w:r>
        <w:t xml:space="preserve">Columbia, S.C., Tuesday, June 28, 2022 </w:t>
      </w:r>
    </w:p>
    <w:p w14:paraId="4CB76940" w14:textId="77777777" w:rsidR="006906F3" w:rsidRDefault="006906F3" w:rsidP="006906F3">
      <w:r>
        <w:t>Mr. Speaker and Members of the House:</w:t>
      </w:r>
    </w:p>
    <w:p w14:paraId="334D8B13" w14:textId="77777777" w:rsidR="00575BC3" w:rsidRDefault="006906F3" w:rsidP="006906F3">
      <w:r>
        <w:t xml:space="preserve">The Senate respectfully informs your Honorable Body </w:t>
      </w:r>
      <w:r w:rsidR="00575BC3">
        <w:t xml:space="preserve">that it has reconsidered the vote whereby  the Veto by the Governor on Veto No. 27 of R. 271, H. 5150 was sustained and has overridden the Veto by a vote of 20 to 10. </w:t>
      </w:r>
    </w:p>
    <w:p w14:paraId="40DD350A" w14:textId="77777777" w:rsidR="00575BC3" w:rsidRDefault="00575BC3" w:rsidP="00184540">
      <w:pPr>
        <w:spacing w:before="240" w:after="240"/>
        <w:rPr>
          <w:rFonts w:eastAsia="Calibri"/>
          <w:bCs/>
          <w:szCs w:val="22"/>
        </w:rPr>
      </w:pPr>
      <w:bookmarkStart w:id="202" w:name="file_start406"/>
      <w:bookmarkEnd w:id="202"/>
      <w:r w:rsidRPr="005A18FE">
        <w:rPr>
          <w:rFonts w:eastAsia="Calibri"/>
          <w:b/>
          <w:szCs w:val="22"/>
        </w:rPr>
        <w:t xml:space="preserve">Veto 27 </w:t>
      </w:r>
      <w:r w:rsidRPr="005A18FE">
        <w:rPr>
          <w:rFonts w:eastAsia="Calibri"/>
          <w:b/>
          <w:szCs w:val="22"/>
        </w:rPr>
        <w:tab/>
        <w:t xml:space="preserve">Statewide Revenue, </w:t>
      </w:r>
      <w:r w:rsidRPr="005A18FE">
        <w:rPr>
          <w:rFonts w:eastAsia="Calibri"/>
          <w:bCs/>
          <w:szCs w:val="22"/>
        </w:rPr>
        <w:t xml:space="preserve">Part IB, Section 118, Page 564, Proviso 118.19, SR: Nonrecurring Revenue, (93) P280 Department of Parks Recreation &amp; Tourism, (mmmmm) Township Auditorium – $100,000 </w:t>
      </w:r>
    </w:p>
    <w:p w14:paraId="01489202" w14:textId="77777777" w:rsidR="00575BC3" w:rsidRDefault="00575BC3" w:rsidP="00543073">
      <w:r>
        <w:t>Very respectfully,</w:t>
      </w:r>
    </w:p>
    <w:p w14:paraId="5816143E" w14:textId="77777777" w:rsidR="006906F3" w:rsidRDefault="00575BC3" w:rsidP="00543073">
      <w:r>
        <w:t xml:space="preserve">President  </w:t>
      </w:r>
    </w:p>
    <w:p w14:paraId="62136D3B" w14:textId="77777777" w:rsidR="00575BC3" w:rsidRDefault="00575BC3" w:rsidP="00543073">
      <w:r>
        <w:t>Received as information.</w:t>
      </w:r>
    </w:p>
    <w:p w14:paraId="1E526C84" w14:textId="77777777" w:rsidR="00575BC3" w:rsidRDefault="00575BC3" w:rsidP="00543073"/>
    <w:p w14:paraId="5B19D600" w14:textId="77777777" w:rsidR="00575BC3" w:rsidRDefault="00575BC3" w:rsidP="00543073">
      <w:pPr>
        <w:keepNext/>
        <w:jc w:val="center"/>
        <w:rPr>
          <w:b/>
        </w:rPr>
      </w:pPr>
      <w:r w:rsidRPr="00575BC3">
        <w:rPr>
          <w:b/>
        </w:rPr>
        <w:t>MESSAGE FROM THE SENATE</w:t>
      </w:r>
    </w:p>
    <w:p w14:paraId="093393DF" w14:textId="77777777" w:rsidR="006906F3" w:rsidRDefault="006906F3" w:rsidP="006906F3">
      <w:r>
        <w:t>The following was received:</w:t>
      </w:r>
    </w:p>
    <w:p w14:paraId="1ABC8BA2" w14:textId="77777777" w:rsidR="006906F3" w:rsidRDefault="006906F3" w:rsidP="006906F3"/>
    <w:p w14:paraId="4E45937A" w14:textId="77777777" w:rsidR="006906F3" w:rsidRDefault="006906F3" w:rsidP="006906F3">
      <w:r>
        <w:t xml:space="preserve">Columbia, S.C., Tuesday, June 28, 2022 </w:t>
      </w:r>
    </w:p>
    <w:p w14:paraId="5E37900D" w14:textId="77777777" w:rsidR="006906F3" w:rsidRDefault="006906F3" w:rsidP="006906F3">
      <w:r>
        <w:t>Mr. Speaker and Members of the House:</w:t>
      </w:r>
    </w:p>
    <w:p w14:paraId="149E2FAC" w14:textId="77777777" w:rsidR="00575BC3" w:rsidRDefault="006906F3" w:rsidP="006906F3">
      <w:r>
        <w:t xml:space="preserve">The Senate respectfully informs your Honorable Body </w:t>
      </w:r>
      <w:r w:rsidR="00575BC3">
        <w:t xml:space="preserve">that it has overridden  the Veto by the Governor on Veto No. 38 of R. 271, </w:t>
      </w:r>
      <w:r>
        <w:br/>
      </w:r>
      <w:r w:rsidR="00575BC3">
        <w:t xml:space="preserve">H. 5150 by a vote of 29 to 8. </w:t>
      </w:r>
    </w:p>
    <w:p w14:paraId="13979102" w14:textId="77777777" w:rsidR="00575BC3" w:rsidRDefault="00575BC3" w:rsidP="00184540">
      <w:pPr>
        <w:spacing w:before="240" w:after="240"/>
        <w:rPr>
          <w:b/>
          <w:szCs w:val="22"/>
        </w:rPr>
      </w:pPr>
      <w:bookmarkStart w:id="203" w:name="file_start410"/>
      <w:bookmarkEnd w:id="203"/>
      <w:r w:rsidRPr="00965F7B">
        <w:rPr>
          <w:b/>
          <w:szCs w:val="22"/>
        </w:rPr>
        <w:t xml:space="preserve">Veto 38 </w:t>
      </w:r>
      <w:r w:rsidRPr="00965F7B">
        <w:rPr>
          <w:b/>
          <w:szCs w:val="22"/>
        </w:rPr>
        <w:tab/>
        <w:t xml:space="preserve">Statewide Revenue, </w:t>
      </w:r>
      <w:r w:rsidRPr="00965F7B">
        <w:rPr>
          <w:bCs/>
          <w:szCs w:val="22"/>
        </w:rPr>
        <w:t>Part IB, Section 118, Page 563, Proviso 118.19, SR: Nonrecurring Revenue, (93) P280 Department of Parks Recreation &amp; Tourism, (rrr) Socastee Park – $5,000,000</w:t>
      </w:r>
    </w:p>
    <w:p w14:paraId="38A2C40E" w14:textId="77777777" w:rsidR="00575BC3" w:rsidRDefault="00575BC3" w:rsidP="00543073">
      <w:r>
        <w:t>Very respectfully,</w:t>
      </w:r>
    </w:p>
    <w:p w14:paraId="57482E1E" w14:textId="77777777" w:rsidR="009E4281" w:rsidRDefault="00575BC3" w:rsidP="00543073">
      <w:r>
        <w:t xml:space="preserve">President  </w:t>
      </w:r>
    </w:p>
    <w:p w14:paraId="071E175C" w14:textId="77777777" w:rsidR="00575BC3" w:rsidRDefault="00575BC3" w:rsidP="00543073">
      <w:r>
        <w:t>Received as information.</w:t>
      </w:r>
    </w:p>
    <w:p w14:paraId="2872CB76" w14:textId="77777777" w:rsidR="00575BC3" w:rsidRDefault="00575BC3" w:rsidP="00543073"/>
    <w:p w14:paraId="56F439B2" w14:textId="77777777" w:rsidR="00575BC3" w:rsidRDefault="00575BC3" w:rsidP="00543073">
      <w:pPr>
        <w:keepNext/>
        <w:jc w:val="center"/>
        <w:rPr>
          <w:b/>
        </w:rPr>
      </w:pPr>
      <w:r w:rsidRPr="00575BC3">
        <w:rPr>
          <w:b/>
        </w:rPr>
        <w:t>MESSAGE FROM THE SENATE</w:t>
      </w:r>
    </w:p>
    <w:p w14:paraId="7256349B" w14:textId="77777777" w:rsidR="009E4281" w:rsidRDefault="009E4281" w:rsidP="009E4281">
      <w:r>
        <w:t>The following was received:</w:t>
      </w:r>
    </w:p>
    <w:p w14:paraId="702D216E" w14:textId="77777777" w:rsidR="009E4281" w:rsidRDefault="009E4281" w:rsidP="009E4281"/>
    <w:p w14:paraId="0E68745F" w14:textId="77777777" w:rsidR="009E4281" w:rsidRDefault="009E4281" w:rsidP="009E4281">
      <w:r>
        <w:t xml:space="preserve">Columbia, S.C., Tuesday, June 28, 2022 </w:t>
      </w:r>
    </w:p>
    <w:p w14:paraId="58451A48" w14:textId="77777777" w:rsidR="009E4281" w:rsidRDefault="009E4281" w:rsidP="009E4281">
      <w:r>
        <w:t>Mr. Speaker and Members of the House:</w:t>
      </w:r>
    </w:p>
    <w:p w14:paraId="6E0E17B7" w14:textId="77777777" w:rsidR="00575BC3" w:rsidRDefault="009E4281" w:rsidP="009E4281">
      <w:r>
        <w:t xml:space="preserve">The Senate respectfully informs your Honorable Body </w:t>
      </w:r>
      <w:r w:rsidR="00575BC3">
        <w:t>that it has overridden  the Veto by the Governor on Veto No. 40 of R. 271,</w:t>
      </w:r>
      <w:r>
        <w:br/>
      </w:r>
      <w:r w:rsidR="00575BC3">
        <w:t xml:space="preserve">H. 5150 by a vote of 27 to 10. </w:t>
      </w:r>
    </w:p>
    <w:p w14:paraId="2DB0C656" w14:textId="77777777" w:rsidR="00575BC3" w:rsidRDefault="00575BC3" w:rsidP="00184540">
      <w:pPr>
        <w:spacing w:before="240" w:after="240"/>
        <w:rPr>
          <w:b/>
          <w:szCs w:val="22"/>
        </w:rPr>
      </w:pPr>
      <w:bookmarkStart w:id="204" w:name="file_start413"/>
      <w:bookmarkEnd w:id="204"/>
      <w:r w:rsidRPr="006D2ADD">
        <w:rPr>
          <w:b/>
          <w:szCs w:val="22"/>
        </w:rPr>
        <w:t>Veto 40</w:t>
      </w:r>
      <w:r w:rsidRPr="006D2ADD">
        <w:rPr>
          <w:b/>
          <w:szCs w:val="22"/>
        </w:rPr>
        <w:tab/>
        <w:t xml:space="preserve">Statewide Revenue, </w:t>
      </w:r>
      <w:r w:rsidRPr="006D2ADD">
        <w:rPr>
          <w:bCs/>
          <w:szCs w:val="22"/>
        </w:rPr>
        <w:t>Part IB, Section 118, Page 562, Proviso 118.19, SR: Nonrecurring Revenue, (93) P280 Department of Parks Recreation &amp; Tourism, (pp) Enoree Community Revitalization – $100,000</w:t>
      </w:r>
    </w:p>
    <w:p w14:paraId="71B598A5" w14:textId="77777777" w:rsidR="00575BC3" w:rsidRDefault="00575BC3" w:rsidP="00543073">
      <w:r>
        <w:t>Very respectfully,</w:t>
      </w:r>
    </w:p>
    <w:p w14:paraId="5EADF61D" w14:textId="77777777" w:rsidR="009E4281" w:rsidRDefault="00575BC3" w:rsidP="00543073">
      <w:r>
        <w:t xml:space="preserve">President  </w:t>
      </w:r>
    </w:p>
    <w:p w14:paraId="52C7A042" w14:textId="77777777" w:rsidR="00575BC3" w:rsidRDefault="00575BC3" w:rsidP="00543073">
      <w:r>
        <w:t>Received as information.</w:t>
      </w:r>
    </w:p>
    <w:p w14:paraId="4F5BE921" w14:textId="77777777" w:rsidR="00575BC3" w:rsidRDefault="00575BC3" w:rsidP="00543073"/>
    <w:p w14:paraId="140B7913" w14:textId="77777777" w:rsidR="00575BC3" w:rsidRDefault="00575BC3" w:rsidP="00543073">
      <w:pPr>
        <w:keepNext/>
        <w:jc w:val="center"/>
        <w:rPr>
          <w:b/>
        </w:rPr>
      </w:pPr>
      <w:r w:rsidRPr="00575BC3">
        <w:rPr>
          <w:b/>
        </w:rPr>
        <w:t>MESSAGE FROM THE SENATE</w:t>
      </w:r>
    </w:p>
    <w:p w14:paraId="17307877" w14:textId="77777777" w:rsidR="009E4281" w:rsidRDefault="009E4281" w:rsidP="009E4281">
      <w:r>
        <w:t>The following was received:</w:t>
      </w:r>
    </w:p>
    <w:p w14:paraId="398A274D" w14:textId="77777777" w:rsidR="009E4281" w:rsidRDefault="009E4281" w:rsidP="009E4281"/>
    <w:p w14:paraId="0412860D" w14:textId="77777777" w:rsidR="009E4281" w:rsidRDefault="009E4281" w:rsidP="009E4281">
      <w:r>
        <w:t xml:space="preserve">Columbia, S.C., Tuesday, June 28, 2022 </w:t>
      </w:r>
    </w:p>
    <w:p w14:paraId="55AD425D" w14:textId="77777777" w:rsidR="009E4281" w:rsidRDefault="009E4281" w:rsidP="009E4281">
      <w:r>
        <w:t>Mr. Speaker and Members of the House:</w:t>
      </w:r>
    </w:p>
    <w:p w14:paraId="72D7D8FA" w14:textId="77777777" w:rsidR="00575BC3" w:rsidRDefault="009E4281" w:rsidP="009E4281">
      <w:r>
        <w:t xml:space="preserve">The Senate respectfully informs your Honorable Body </w:t>
      </w:r>
      <w:r w:rsidR="00575BC3">
        <w:t xml:space="preserve">that it has overridden  the Veto by the Governor on Veto No. 41 of R. 271, </w:t>
      </w:r>
      <w:r>
        <w:br/>
      </w:r>
      <w:r w:rsidR="00575BC3">
        <w:t xml:space="preserve">H. 5150 by a vote of 28 to 9. </w:t>
      </w:r>
    </w:p>
    <w:p w14:paraId="5DABDDF0" w14:textId="77777777" w:rsidR="00575BC3" w:rsidRDefault="00575BC3" w:rsidP="00543073"/>
    <w:p w14:paraId="256E286A" w14:textId="77777777" w:rsidR="00575BC3" w:rsidRDefault="00575BC3" w:rsidP="00184540">
      <w:pPr>
        <w:spacing w:before="240" w:after="240"/>
        <w:rPr>
          <w:b/>
          <w:szCs w:val="22"/>
        </w:rPr>
      </w:pPr>
      <w:bookmarkStart w:id="205" w:name="file_start416"/>
      <w:bookmarkEnd w:id="205"/>
      <w:r w:rsidRPr="00920CBC">
        <w:rPr>
          <w:b/>
          <w:szCs w:val="22"/>
        </w:rPr>
        <w:t>Veto 41</w:t>
      </w:r>
      <w:r w:rsidRPr="00920CBC">
        <w:rPr>
          <w:b/>
          <w:szCs w:val="22"/>
        </w:rPr>
        <w:tab/>
        <w:t xml:space="preserve">Statewide Revenue, </w:t>
      </w:r>
      <w:r w:rsidRPr="00920CBC">
        <w:rPr>
          <w:szCs w:val="22"/>
        </w:rPr>
        <w:t>Part IB, Section 118, Page 562, Proviso 118.19, SR: Nonrecurring Revenue, (93) P280 Department of Parks Recreation &amp; Tourism, (ww) Greeleyville Pavilion – $15,000</w:t>
      </w:r>
    </w:p>
    <w:p w14:paraId="0E113763" w14:textId="79B5F227" w:rsidR="00575BC3" w:rsidRDefault="00575BC3" w:rsidP="00543073">
      <w:r>
        <w:t>Very respectfully,</w:t>
      </w:r>
    </w:p>
    <w:p w14:paraId="45869261" w14:textId="77777777" w:rsidR="009E4281" w:rsidRDefault="00575BC3" w:rsidP="00543073">
      <w:r>
        <w:t xml:space="preserve">President  </w:t>
      </w:r>
    </w:p>
    <w:p w14:paraId="56AA5CAB" w14:textId="77777777" w:rsidR="00575BC3" w:rsidRDefault="00575BC3" w:rsidP="00543073">
      <w:r>
        <w:t>Received as information.</w:t>
      </w:r>
    </w:p>
    <w:p w14:paraId="60B1E642" w14:textId="77777777" w:rsidR="00575BC3" w:rsidRDefault="00575BC3" w:rsidP="00543073"/>
    <w:p w14:paraId="23DB5F86" w14:textId="77777777" w:rsidR="00575BC3" w:rsidRDefault="00575BC3" w:rsidP="00543073">
      <w:pPr>
        <w:keepNext/>
        <w:jc w:val="center"/>
        <w:rPr>
          <w:b/>
        </w:rPr>
      </w:pPr>
      <w:r w:rsidRPr="00575BC3">
        <w:rPr>
          <w:b/>
        </w:rPr>
        <w:t>MESSAGE FROM THE SENATE</w:t>
      </w:r>
    </w:p>
    <w:p w14:paraId="31EC6096" w14:textId="77777777" w:rsidR="009E4281" w:rsidRDefault="009E4281" w:rsidP="009E4281">
      <w:r>
        <w:t>The following was received:</w:t>
      </w:r>
    </w:p>
    <w:p w14:paraId="54422A37" w14:textId="77777777" w:rsidR="009E4281" w:rsidRDefault="009E4281" w:rsidP="009E4281"/>
    <w:p w14:paraId="095A6403" w14:textId="77777777" w:rsidR="009E4281" w:rsidRDefault="009E4281" w:rsidP="009E4281">
      <w:r>
        <w:t xml:space="preserve">Columbia, S.C., Tuesday, June 28, 2022 </w:t>
      </w:r>
    </w:p>
    <w:p w14:paraId="6BBB8D5F" w14:textId="77777777" w:rsidR="009E4281" w:rsidRDefault="009E4281" w:rsidP="009E4281">
      <w:r>
        <w:t>Mr. Speaker and Members of the House:</w:t>
      </w:r>
    </w:p>
    <w:p w14:paraId="152B5DE4" w14:textId="77777777" w:rsidR="00575BC3" w:rsidRDefault="009E4281" w:rsidP="009E4281">
      <w:r>
        <w:t xml:space="preserve">The Senate respectfully informs your Honorable Body </w:t>
      </w:r>
      <w:r w:rsidR="00575BC3">
        <w:t>that it has overridden  the Veto by the Governor on Veto No. 42 of R. 271,</w:t>
      </w:r>
      <w:r>
        <w:br/>
      </w:r>
      <w:r w:rsidR="00575BC3">
        <w:t xml:space="preserve">H. 5150 by a vote of 28 to 9. </w:t>
      </w:r>
    </w:p>
    <w:p w14:paraId="3BBDA85A" w14:textId="77777777" w:rsidR="00575BC3" w:rsidRDefault="00575BC3" w:rsidP="00184540">
      <w:pPr>
        <w:spacing w:before="240" w:after="240"/>
        <w:rPr>
          <w:b/>
          <w:bCs/>
          <w:szCs w:val="22"/>
        </w:rPr>
      </w:pPr>
      <w:bookmarkStart w:id="206" w:name="file_start419"/>
      <w:bookmarkEnd w:id="206"/>
      <w:r w:rsidRPr="002E4798">
        <w:rPr>
          <w:b/>
          <w:szCs w:val="22"/>
        </w:rPr>
        <w:t>Veto 42</w:t>
      </w:r>
      <w:r w:rsidRPr="002E4798">
        <w:rPr>
          <w:b/>
          <w:szCs w:val="22"/>
        </w:rPr>
        <w:tab/>
        <w:t xml:space="preserve">Statewide Revenue, </w:t>
      </w:r>
      <w:r w:rsidRPr="002E4798">
        <w:rPr>
          <w:szCs w:val="22"/>
        </w:rPr>
        <w:t>Part IB, Section 118, Page 565, Proviso 118.19, SR: Nonrecurring Revenue, (94) P320 Department of Commerce, (j) Greenbrier Resources Community Development Center – $50,000</w:t>
      </w:r>
      <w:r w:rsidRPr="002E4798">
        <w:rPr>
          <w:b/>
          <w:bCs/>
          <w:szCs w:val="22"/>
        </w:rPr>
        <w:t xml:space="preserve">  </w:t>
      </w:r>
    </w:p>
    <w:p w14:paraId="75F06B32" w14:textId="77777777" w:rsidR="00575BC3" w:rsidRDefault="00575BC3" w:rsidP="00543073">
      <w:r>
        <w:t>Very respectfully,</w:t>
      </w:r>
    </w:p>
    <w:p w14:paraId="234D4996" w14:textId="77777777" w:rsidR="009E4281" w:rsidRDefault="00575BC3" w:rsidP="00543073">
      <w:r>
        <w:t xml:space="preserve">President  </w:t>
      </w:r>
    </w:p>
    <w:p w14:paraId="670CD309" w14:textId="77777777" w:rsidR="00575BC3" w:rsidRDefault="00575BC3" w:rsidP="00543073">
      <w:r>
        <w:t>Received as information.</w:t>
      </w:r>
    </w:p>
    <w:p w14:paraId="7208EE69" w14:textId="77777777" w:rsidR="00575BC3" w:rsidRDefault="00575BC3" w:rsidP="00543073"/>
    <w:p w14:paraId="5BAF32CC" w14:textId="77777777" w:rsidR="00575BC3" w:rsidRDefault="00575BC3" w:rsidP="00543073">
      <w:pPr>
        <w:keepNext/>
        <w:jc w:val="center"/>
        <w:rPr>
          <w:b/>
        </w:rPr>
      </w:pPr>
      <w:r w:rsidRPr="00575BC3">
        <w:rPr>
          <w:b/>
        </w:rPr>
        <w:t>MESSAGE FROM THE SENATE</w:t>
      </w:r>
    </w:p>
    <w:p w14:paraId="6B3C914D" w14:textId="77777777" w:rsidR="00575BC3" w:rsidRDefault="00575BC3" w:rsidP="00543073">
      <w:pPr>
        <w:keepNext/>
      </w:pPr>
      <w:r>
        <w:t>The following was received:</w:t>
      </w:r>
    </w:p>
    <w:p w14:paraId="0D9F24F9" w14:textId="77777777" w:rsidR="009E4281" w:rsidRDefault="009E4281" w:rsidP="00543073">
      <w:pPr>
        <w:keepNext/>
      </w:pPr>
    </w:p>
    <w:p w14:paraId="2D5A0A72" w14:textId="77777777" w:rsidR="00575BC3" w:rsidRPr="00DB6CCE" w:rsidRDefault="00575BC3" w:rsidP="00543073">
      <w:pPr>
        <w:keepLines/>
        <w:tabs>
          <w:tab w:val="left" w:pos="216"/>
        </w:tabs>
        <w:ind w:firstLine="0"/>
      </w:pPr>
      <w:bookmarkStart w:id="207" w:name="file_start422"/>
      <w:bookmarkEnd w:id="207"/>
      <w:r w:rsidRPr="00DB6CCE">
        <w:t>Columbia, S.C., June 28, 2022</w:t>
      </w:r>
    </w:p>
    <w:p w14:paraId="724F94C6" w14:textId="77777777" w:rsidR="00575BC3" w:rsidRPr="00DB6CCE" w:rsidRDefault="00575BC3" w:rsidP="00543073">
      <w:pPr>
        <w:keepLines/>
        <w:tabs>
          <w:tab w:val="left" w:pos="216"/>
        </w:tabs>
        <w:ind w:firstLine="0"/>
      </w:pPr>
      <w:r w:rsidRPr="00DB6CCE">
        <w:t>Mr. Speaker and Members of the House of Representatives:</w:t>
      </w:r>
    </w:p>
    <w:p w14:paraId="720B5634" w14:textId="77777777" w:rsidR="00575BC3" w:rsidRPr="00DB6CCE" w:rsidRDefault="00575BC3" w:rsidP="00543073">
      <w:pPr>
        <w:keepLines/>
        <w:tabs>
          <w:tab w:val="left" w:pos="216"/>
        </w:tabs>
        <w:ind w:firstLine="0"/>
      </w:pPr>
    </w:p>
    <w:p w14:paraId="37F706D9" w14:textId="77777777" w:rsidR="00575BC3" w:rsidRPr="00DB6CCE" w:rsidRDefault="00575BC3" w:rsidP="00543073">
      <w:pPr>
        <w:keepLines/>
        <w:tabs>
          <w:tab w:val="left" w:pos="216"/>
        </w:tabs>
        <w:ind w:firstLine="0"/>
      </w:pPr>
      <w:r w:rsidRPr="00DB6CCE">
        <w:tab/>
        <w:t>The Senate respectfully informs your Honorable Body that it has confirmed the Governor’s reappointment of:</w:t>
      </w:r>
    </w:p>
    <w:p w14:paraId="1ACE7359" w14:textId="77777777" w:rsidR="00575BC3" w:rsidRPr="00DB6CCE" w:rsidRDefault="00575BC3" w:rsidP="00543073">
      <w:pPr>
        <w:keepLines/>
        <w:tabs>
          <w:tab w:val="left" w:pos="216"/>
        </w:tabs>
        <w:ind w:firstLine="0"/>
      </w:pPr>
    </w:p>
    <w:p w14:paraId="7D2BDFDD" w14:textId="2E1E2D1F" w:rsidR="00575BC3" w:rsidRPr="00DB6CCE" w:rsidRDefault="005F25E0" w:rsidP="00543073">
      <w:pPr>
        <w:keepLines/>
        <w:tabs>
          <w:tab w:val="left" w:pos="216"/>
        </w:tabs>
        <w:ind w:firstLine="0"/>
      </w:pPr>
      <w:r>
        <w:br w:type="column"/>
      </w:r>
      <w:r w:rsidR="00575BC3" w:rsidRPr="00DB6CCE">
        <w:t>LOCAL REAPPOINTMENT</w:t>
      </w:r>
    </w:p>
    <w:p w14:paraId="17382CE1" w14:textId="77777777" w:rsidR="00575BC3" w:rsidRPr="00DB6CCE" w:rsidRDefault="00575BC3" w:rsidP="00543073">
      <w:pPr>
        <w:keepLines/>
        <w:tabs>
          <w:tab w:val="left" w:pos="216"/>
        </w:tabs>
        <w:ind w:firstLine="0"/>
      </w:pPr>
      <w:r w:rsidRPr="00DB6CCE">
        <w:t>Dorchester County Master-in-Equity</w:t>
      </w:r>
    </w:p>
    <w:p w14:paraId="611E767F" w14:textId="77777777" w:rsidR="00575BC3" w:rsidRPr="00DB6CCE" w:rsidRDefault="00575BC3" w:rsidP="00543073">
      <w:pPr>
        <w:keepLines/>
        <w:tabs>
          <w:tab w:val="left" w:pos="216"/>
        </w:tabs>
        <w:ind w:firstLine="0"/>
      </w:pPr>
      <w:r w:rsidRPr="00DB6CCE">
        <w:t>Term Commencing: 6/30/2022</w:t>
      </w:r>
    </w:p>
    <w:p w14:paraId="68B4E045" w14:textId="59BC84AD" w:rsidR="00575BC3" w:rsidRPr="00DB6CCE" w:rsidRDefault="00575BC3" w:rsidP="00543073">
      <w:pPr>
        <w:keepLines/>
        <w:tabs>
          <w:tab w:val="left" w:pos="216"/>
        </w:tabs>
        <w:ind w:firstLine="0"/>
      </w:pPr>
      <w:r w:rsidRPr="00DB6CCE">
        <w:t xml:space="preserve">Term Expiring: </w:t>
      </w:r>
      <w:r w:rsidR="00184540">
        <w:t>6/30</w:t>
      </w:r>
      <w:r w:rsidRPr="00DB6CCE">
        <w:t>/2028</w:t>
      </w:r>
    </w:p>
    <w:p w14:paraId="7E0C93C0" w14:textId="77777777" w:rsidR="00575BC3" w:rsidRPr="00DB6CCE" w:rsidRDefault="00575BC3" w:rsidP="00543073">
      <w:pPr>
        <w:keepLines/>
        <w:tabs>
          <w:tab w:val="left" w:pos="216"/>
        </w:tabs>
        <w:ind w:firstLine="0"/>
      </w:pPr>
    </w:p>
    <w:p w14:paraId="438D210A" w14:textId="77777777" w:rsidR="00575BC3" w:rsidRPr="00DB6CCE" w:rsidRDefault="00575BC3" w:rsidP="00543073">
      <w:pPr>
        <w:keepLines/>
        <w:tabs>
          <w:tab w:val="left" w:pos="216"/>
        </w:tabs>
        <w:ind w:firstLine="0"/>
      </w:pPr>
      <w:r w:rsidRPr="00DB6CCE">
        <w:t>The Honorable James E.Chellis</w:t>
      </w:r>
    </w:p>
    <w:p w14:paraId="183952E1" w14:textId="77777777" w:rsidR="00575BC3" w:rsidRPr="00DB6CCE" w:rsidRDefault="00575BC3" w:rsidP="00543073">
      <w:pPr>
        <w:keepLines/>
        <w:tabs>
          <w:tab w:val="left" w:pos="216"/>
        </w:tabs>
        <w:ind w:firstLine="0"/>
      </w:pPr>
      <w:r w:rsidRPr="00DB6CCE">
        <w:t>106 Pine Grove Avenue</w:t>
      </w:r>
    </w:p>
    <w:p w14:paraId="6A2D37D6" w14:textId="77777777" w:rsidR="00575BC3" w:rsidRPr="00DB6CCE" w:rsidRDefault="00575BC3" w:rsidP="00543073">
      <w:pPr>
        <w:keepLines/>
        <w:tabs>
          <w:tab w:val="left" w:pos="216"/>
        </w:tabs>
        <w:ind w:firstLine="0"/>
      </w:pPr>
      <w:r w:rsidRPr="00DB6CCE">
        <w:t>Summerville, South Carolina 29483</w:t>
      </w:r>
    </w:p>
    <w:p w14:paraId="63C3EC20" w14:textId="77777777" w:rsidR="00575BC3" w:rsidRPr="00DB6CCE" w:rsidRDefault="00575BC3" w:rsidP="00543073">
      <w:pPr>
        <w:keepLines/>
        <w:tabs>
          <w:tab w:val="left" w:pos="216"/>
        </w:tabs>
        <w:ind w:firstLine="0"/>
      </w:pPr>
    </w:p>
    <w:p w14:paraId="6E466A3A" w14:textId="5417BF99" w:rsidR="00575BC3" w:rsidRPr="00DB6CCE" w:rsidRDefault="009E4281" w:rsidP="00543073">
      <w:pPr>
        <w:keepLines/>
        <w:tabs>
          <w:tab w:val="left" w:pos="216"/>
        </w:tabs>
        <w:ind w:firstLine="0"/>
      </w:pPr>
      <w:r>
        <w:t>Very r</w:t>
      </w:r>
      <w:r w:rsidR="00575BC3" w:rsidRPr="00DB6CCE">
        <w:t>espectfully,</w:t>
      </w:r>
    </w:p>
    <w:p w14:paraId="1E6634C6" w14:textId="77777777" w:rsidR="009E4281" w:rsidRDefault="00575BC3" w:rsidP="009E4281">
      <w:pPr>
        <w:keepLines/>
        <w:tabs>
          <w:tab w:val="left" w:pos="216"/>
        </w:tabs>
        <w:ind w:firstLine="0"/>
      </w:pPr>
      <w:r w:rsidRPr="00DB6CCE">
        <w:t>President of the Senate</w:t>
      </w:r>
      <w:bookmarkStart w:id="208" w:name="file_end422"/>
      <w:bookmarkEnd w:id="208"/>
    </w:p>
    <w:p w14:paraId="52035397" w14:textId="77777777" w:rsidR="00575BC3" w:rsidRDefault="00575BC3" w:rsidP="009E4281">
      <w:pPr>
        <w:keepLines/>
        <w:tabs>
          <w:tab w:val="left" w:pos="216"/>
        </w:tabs>
        <w:ind w:firstLine="0"/>
      </w:pPr>
      <w:r>
        <w:t>Received as information.</w:t>
      </w:r>
    </w:p>
    <w:p w14:paraId="64AAA284" w14:textId="77777777" w:rsidR="00575BC3" w:rsidRDefault="00575BC3" w:rsidP="00543073"/>
    <w:p w14:paraId="012999EB" w14:textId="77777777" w:rsidR="00575BC3" w:rsidRDefault="00575BC3" w:rsidP="00543073">
      <w:r>
        <w:t>Rep. LUCAS moved that the House do now adjourn, which was agreed to.</w:t>
      </w:r>
    </w:p>
    <w:p w14:paraId="3402786E" w14:textId="77777777" w:rsidR="00575BC3" w:rsidRDefault="00575BC3" w:rsidP="00543073"/>
    <w:p w14:paraId="5DD2E64F" w14:textId="77777777" w:rsidR="00575BC3" w:rsidRPr="006945A7" w:rsidRDefault="00575BC3" w:rsidP="005430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9" w:name="file_start425"/>
      <w:bookmarkEnd w:id="209"/>
      <w:r w:rsidRPr="006945A7">
        <w:rPr>
          <w:b/>
        </w:rPr>
        <w:t>RATIFICATION OF ACTS</w:t>
      </w:r>
    </w:p>
    <w:p w14:paraId="7EDA3B9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945A7">
        <w:rPr>
          <w:b/>
        </w:rPr>
        <w:t>FOR JUNE 16, 2022</w:t>
      </w:r>
    </w:p>
    <w:p w14:paraId="152C7AE1" w14:textId="303AD1B1"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945A7">
        <w:t>Pursuant to an invitation the Honorable Speaker and House of Representatives appeared in the Senate Chamber on June 16, 2022, at 2:40 p.m.</w:t>
      </w:r>
      <w:r w:rsidR="00184540">
        <w:t>,</w:t>
      </w:r>
      <w:r w:rsidRPr="006945A7">
        <w:t xml:space="preserve"> and the following Acts and Joint Resolutions were ratified:</w:t>
      </w:r>
    </w:p>
    <w:p w14:paraId="6672C29B"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BA0AF5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251, S. 202) -- </w:t>
      </w:r>
      <w:r w:rsidRPr="00575BC3">
        <w:rPr>
          <w:rFonts w:eastAsia="Calibri"/>
          <w:color w:val="000000"/>
        </w:rPr>
        <w:t xml:space="preserve"> Senators Hembree and Bennett: AN ACT </w:t>
      </w:r>
      <w:r w:rsidRPr="00575BC3">
        <w:rPr>
          <w:rFonts w:eastAsia="Calibri"/>
          <w:color w:val="000000"/>
          <w:u w:color="000000"/>
        </w:rPr>
        <w:t>TO AMEND THE CODE OF LAWS OF SOUTH CAROLINA, 1976, BY ADDING SECTION 1</w:t>
      </w:r>
      <w:r w:rsidRPr="00575BC3">
        <w:rPr>
          <w:rFonts w:eastAsia="Calibri"/>
          <w:color w:val="000000"/>
          <w:u w:color="000000"/>
        </w:rPr>
        <w:noBreakHyphen/>
        <w:t>6</w:t>
      </w:r>
      <w:r w:rsidRPr="00575BC3">
        <w:rPr>
          <w:rFonts w:eastAsia="Calibri"/>
          <w:color w:val="000000"/>
          <w:u w:color="000000"/>
        </w:rPr>
        <w:noBreakHyphen/>
        <w:t>35 SO AS TO PROVIDE UNDER WHAT CIRCUMSTANCES THE STATE INSPECTOR GENERAL MAY INVESTIGATE CERTAIN SCHOOLS; AND TO AMEND SECTION 1</w:t>
      </w:r>
      <w:r w:rsidRPr="00575BC3">
        <w:rPr>
          <w:rFonts w:eastAsia="Calibri"/>
          <w:color w:val="000000"/>
          <w:u w:color="000000"/>
        </w:rPr>
        <w:noBreakHyphen/>
        <w:t>6</w:t>
      </w:r>
      <w:r w:rsidRPr="00575BC3">
        <w:rPr>
          <w:rFonts w:eastAsia="Calibri"/>
          <w:color w:val="000000"/>
          <w:u w:color="000000"/>
        </w:rPr>
        <w:noBreakHyphen/>
        <w:t>10, RELATING TO DEFINITIONS FOR THE OFFICE OF THE STATE INSPECTOR GENERAL, SO AS TO DEFINE NECESSARY TERMS.</w:t>
      </w:r>
    </w:p>
    <w:p w14:paraId="3E73803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0097445" w14:textId="77777777" w:rsid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252, S. 233) -- </w:t>
      </w:r>
      <w:r w:rsidRPr="00575BC3">
        <w:rPr>
          <w:rFonts w:eastAsia="Calibri"/>
          <w:color w:val="000000"/>
        </w:rPr>
        <w:t xml:space="preserve"> Senator Turner: AN ACT </w:t>
      </w:r>
      <w:r w:rsidRPr="006945A7">
        <w:rPr>
          <w:color w:val="000000"/>
        </w:rPr>
        <w:t>TO AMEND SECTION 12</w:t>
      </w:r>
      <w:r w:rsidRPr="006945A7">
        <w:rPr>
          <w:color w:val="000000"/>
        </w:rPr>
        <w:noBreakHyphen/>
        <w:t>37</w:t>
      </w:r>
      <w:r w:rsidRPr="006945A7">
        <w:rPr>
          <w:color w:val="000000"/>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6945A7">
        <w:rPr>
          <w:color w:val="000000"/>
        </w:rPr>
        <w:noBreakHyphen/>
        <w:t>1</w:t>
      </w:r>
      <w:r w:rsidRPr="006945A7">
        <w:rPr>
          <w:color w:val="000000"/>
        </w:rPr>
        <w:noBreakHyphen/>
        <w:t>300, RELATING TO DEFINITIONS PERTAINING TO THE AUTHORITY OF LOCAL GOVERNMENTS TO ASSESS TAXES AND FEES, SO AS TO PROVIDE THAT A SERVICE OR USER FEE MUST BE USED TO THE NONEXCLUSIVE BENEFIT OF THE PAYERS; TO AMEND SECTION 6</w:t>
      </w:r>
      <w:r w:rsidRPr="006945A7">
        <w:rPr>
          <w:color w:val="000000"/>
        </w:rPr>
        <w:noBreakHyphen/>
        <w:t>1</w:t>
      </w:r>
      <w:r w:rsidRPr="006945A7">
        <w:rPr>
          <w:color w:val="000000"/>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6945A7">
        <w:rPr>
          <w:color w:val="000000"/>
        </w:rPr>
        <w:noBreakHyphen/>
        <w:t>39</w:t>
      </w:r>
      <w:r w:rsidRPr="006945A7">
        <w:rPr>
          <w:color w:val="000000"/>
        </w:rPr>
        <w:noBreakHyphen/>
        <w:t>250, RELATING TO ADJUSTMENTS IN VALUATION AND ASSESSMENT FOR PURPOSES OF AD VALOREM TAXATION, SO AS TO REQUIRE AN ADJUSTMENT FOR DAMAGES CAUSED BY FLOODING OR A HURRICANE; AND TO AMEND SECTION 12</w:t>
      </w:r>
      <w:r w:rsidRPr="006945A7">
        <w:rPr>
          <w:color w:val="000000"/>
        </w:rPr>
        <w:noBreakHyphen/>
        <w:t>37</w:t>
      </w:r>
      <w:r w:rsidRPr="006945A7">
        <w:rPr>
          <w:color w:val="000000"/>
        </w:rPr>
        <w:noBreakHyphen/>
        <w:t>220, AS AMENDED, RELATING TO PROPERTY TAX EXEMPTIONS, SO AS TO EXEMPT CERTAIN FARM BUILDINGS AND AGRICULTURAL STRUCTURES.</w:t>
      </w:r>
    </w:p>
    <w:p w14:paraId="35BE7C2B" w14:textId="77777777" w:rsidR="00F16FA1" w:rsidRPr="006945A7" w:rsidRDefault="00F16FA1"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14:paraId="67AE5642"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253, S. 243) -- </w:t>
      </w:r>
      <w:r w:rsidRPr="00575BC3">
        <w:rPr>
          <w:rFonts w:eastAsia="Calibri"/>
          <w:color w:val="000000"/>
        </w:rPr>
        <w:t xml:space="preserve"> Senator Young: AN ACT </w:t>
      </w:r>
      <w:r w:rsidRPr="006945A7">
        <w:rPr>
          <w:rFonts w:eastAsia="Calibri"/>
          <w:color w:val="000000"/>
          <w:u w:color="000000"/>
        </w:rPr>
        <w:t>TO AMEND SECTION 63</w:t>
      </w:r>
      <w:r w:rsidRPr="006945A7">
        <w:rPr>
          <w:rFonts w:eastAsia="Calibri"/>
          <w:color w:val="000000"/>
          <w:u w:color="000000"/>
        </w:rPr>
        <w:noBreakHyphen/>
        <w:t>7</w:t>
      </w:r>
      <w:r w:rsidRPr="006945A7">
        <w:rPr>
          <w:rFonts w:eastAsia="Calibri"/>
          <w:color w:val="000000"/>
          <w:u w:color="000000"/>
        </w:rPr>
        <w:noBreakHyphen/>
        <w:t>940, CODE OF LAWS OF SOUTH CAROLINA, 1976, RELATING TO AUTHORIZED USES OF UNFOUNDED CHILD ABUSE AND NEGLECT REPORTS, SO AS TO AUTHORIZE THE RELEASE OF INFORMATION ABOUT CHILD FATALITIES OR NEAR FATALITIES; TO AMEND SECTION 63</w:t>
      </w:r>
      <w:r w:rsidRPr="006945A7">
        <w:rPr>
          <w:rFonts w:eastAsia="Calibri"/>
          <w:color w:val="000000"/>
          <w:u w:color="000000"/>
        </w:rPr>
        <w:noBreakHyphen/>
        <w:t>7</w:t>
      </w:r>
      <w:r w:rsidRPr="006945A7">
        <w:rPr>
          <w:rFonts w:eastAsia="Calibri"/>
          <w:color w:val="000000"/>
          <w:u w:color="000000"/>
        </w:rPr>
        <w:noBreakHyphen/>
        <w:t>1990, AS AMENDED, RELATING TO THE CONFIDENTIALITY AND RELEASE OF CHILD ABUSE AND NEGLECT RECORDS, SO AS TO AUTHORIZE THE RELEASE OF INFORMATION ABOUT CHILD FATALITIES OR NEAR FATALITIES; AND TO AMEND SECTION 63</w:t>
      </w:r>
      <w:r w:rsidRPr="006945A7">
        <w:rPr>
          <w:rFonts w:eastAsia="Calibri"/>
          <w:color w:val="000000"/>
          <w:u w:color="000000"/>
        </w:rPr>
        <w:noBreakHyphen/>
        <w:t>7</w:t>
      </w:r>
      <w:r w:rsidRPr="006945A7">
        <w:rPr>
          <w:rFonts w:eastAsia="Calibri"/>
          <w:color w:val="000000"/>
          <w:u w:color="000000"/>
        </w:rPr>
        <w:noBreakHyphen/>
        <w:t>20, AS AMENDED, RELATING TO CHILDREN’S CODE DEFINITIONAL TERMS, SO AS TO ADD A DEFINITION FOR “NEAR FATALITY”.</w:t>
      </w:r>
    </w:p>
    <w:p w14:paraId="26301D9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EECB84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254, S. 560) -- </w:t>
      </w:r>
      <w:r w:rsidRPr="00575BC3">
        <w:rPr>
          <w:rFonts w:eastAsia="Calibri"/>
          <w:color w:val="000000"/>
        </w:rPr>
        <w:t xml:space="preserve"> Senator Scott: A JOINT RESOLUTION </w:t>
      </w:r>
      <w:r w:rsidRPr="00575BC3">
        <w:rPr>
          <w:rFonts w:eastAsia="Calibri"/>
          <w:color w:val="000000"/>
          <w:u w:color="000000"/>
        </w:rPr>
        <w:t xml:space="preserve">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 </w:t>
      </w:r>
    </w:p>
    <w:p w14:paraId="7A661DA8"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A8CBA21" w14:textId="77777777" w:rsidR="00575BC3" w:rsidRPr="00575BC3" w:rsidRDefault="00575BC3" w:rsidP="00543073">
      <w:pPr>
        <w:tabs>
          <w:tab w:val="left" w:pos="180"/>
        </w:tabs>
        <w:ind w:firstLine="0"/>
        <w:rPr>
          <w:rFonts w:eastAsia="Calibri"/>
          <w:color w:val="000000"/>
        </w:rPr>
      </w:pPr>
      <w:r w:rsidRPr="006945A7">
        <w:tab/>
        <w:t xml:space="preserve">(R. 255, S. 901) -- </w:t>
      </w:r>
      <w:r w:rsidRPr="00575BC3">
        <w:rPr>
          <w:rFonts w:eastAsia="Calibri"/>
          <w:color w:val="000000"/>
        </w:rPr>
        <w:t xml:space="preserve"> Senators Verdin, Cromer, McElveen and Peeler: AN ACT TO AMEND SECTION 12</w:t>
      </w:r>
      <w:r w:rsidRPr="00575BC3">
        <w:rPr>
          <w:rFonts w:eastAsia="Calibri"/>
          <w:color w:val="000000"/>
        </w:rPr>
        <w:noBreakHyphen/>
        <w:t>6</w:t>
      </w:r>
      <w:r w:rsidRPr="00575BC3">
        <w:rPr>
          <w:rFonts w:eastAsia="Calibri"/>
          <w:color w:val="000000"/>
        </w:rPr>
        <w:noBreakHyphen/>
        <w:t>3775, CODE OF LAWS OF SOUTH CAROLINA, 1976, RELATING TO A SOLAR ENERGY INCOME TAX CREDIT, SO AS TO PROVIDE FOR CERTAIN PASS THROUGH PROVISIONS, TO REPEAL SECTION 4 B. OF ACT 77 OF 2019 RELATING TO THE REPEAL OF SECTION 12</w:t>
      </w:r>
      <w:r w:rsidRPr="00575BC3">
        <w:rPr>
          <w:rFonts w:eastAsia="Calibri"/>
          <w:color w:val="000000"/>
        </w:rPr>
        <w:noBreakHyphen/>
        <w:t>6</w:t>
      </w:r>
      <w:r w:rsidRPr="00575BC3">
        <w:rPr>
          <w:rFonts w:eastAsia="Calibri"/>
          <w:color w:val="000000"/>
        </w:rPr>
        <w:noBreakHyphen/>
        <w:t>3775; BY ADDING SECTION 12</w:t>
      </w:r>
      <w:r w:rsidRPr="00575BC3">
        <w:rPr>
          <w:rFonts w:eastAsia="Calibri"/>
          <w:color w:val="000000"/>
        </w:rPr>
        <w:noBreakHyphen/>
        <w:t>36</w:t>
      </w:r>
      <w:r w:rsidRPr="00575BC3">
        <w:rPr>
          <w:rFonts w:eastAsia="Calibri"/>
          <w:color w:val="000000"/>
        </w:rPr>
        <w:noBreakHyphen/>
        <w:t>922 SO AS TO PROVIDE FOR CERTAIN ACCOMMODATIONS TAX RETURN REQUIREMENTS; TO AMEND SECTION 12</w:t>
      </w:r>
      <w:r w:rsidRPr="00575BC3">
        <w:rPr>
          <w:rFonts w:eastAsia="Calibri"/>
          <w:color w:val="000000"/>
        </w:rPr>
        <w:noBreakHyphen/>
        <w:t>36</w:t>
      </w:r>
      <w:r w:rsidRPr="00575BC3">
        <w:rPr>
          <w:rFonts w:eastAsia="Calibri"/>
          <w:color w:val="000000"/>
        </w:rPr>
        <w:noBreakHyphen/>
        <w:t>2110, RELATING TO THE MAXIMUM TAX, SO AS TO ADD WATERCRAFT MOTORS; BY ADDING SECTION 12</w:t>
      </w:r>
      <w:r w:rsidRPr="00575BC3">
        <w:rPr>
          <w:rFonts w:eastAsia="Calibri"/>
          <w:color w:val="000000"/>
        </w:rPr>
        <w:noBreakHyphen/>
        <w:t>6</w:t>
      </w:r>
      <w:r w:rsidRPr="00575BC3">
        <w:rPr>
          <w:rFonts w:eastAsia="Calibri"/>
          <w:color w:val="000000"/>
        </w:rPr>
        <w:noBreakHyphen/>
        <w:t>3710 SO AS TO PROVIDE FOR INCOME TAX CREDITS FOR CERTAIN EMPLOYERS; TO AMEND SECTION 12</w:t>
      </w:r>
      <w:r w:rsidRPr="00575BC3">
        <w:rPr>
          <w:rFonts w:eastAsia="Calibri"/>
          <w:color w:val="000000"/>
        </w:rPr>
        <w:noBreakHyphen/>
        <w:t>10</w:t>
      </w:r>
      <w:r w:rsidRPr="00575BC3">
        <w:rPr>
          <w:rFonts w:eastAsia="Calibri"/>
          <w:color w:val="000000"/>
        </w:rPr>
        <w:noBreakHyphen/>
        <w:t>30, RELATING TO ENTERPRISE ZONE ACT DEFINITIONS, SO AS TO DEFINE “RELATED PERSON”; TO AMEND SECTION 12</w:t>
      </w:r>
      <w:r w:rsidRPr="00575BC3">
        <w:rPr>
          <w:rFonts w:eastAsia="Calibri"/>
          <w:color w:val="000000"/>
        </w:rPr>
        <w:noBreakHyphen/>
        <w:t>10</w:t>
      </w:r>
      <w:r w:rsidRPr="00575BC3">
        <w:rPr>
          <w:rFonts w:eastAsia="Calibri"/>
          <w:color w:val="000000"/>
        </w:rPr>
        <w:noBreakHyphen/>
        <w:t>80, RELATING TO JOB DEVELOPMENT CREDITS, SO AS TO ALLOW A QUALIFYING BUSINESS TO DESIGNATE CERTAIN RELATED PERSONS TO DETERMINE WHETHER CERTAIN QUALIFICATIONS ARE MET.</w:t>
      </w:r>
    </w:p>
    <w:p w14:paraId="43CD66D2"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9EE502B"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7"/>
          <w:u w:color="000000"/>
        </w:rPr>
      </w:pPr>
      <w:r w:rsidRPr="006945A7">
        <w:rPr>
          <w:szCs w:val="24"/>
        </w:rPr>
        <w:tab/>
        <w:t xml:space="preserve">(R. 256, S. 968) --  Senators Alexander, Climer and Kimbrell: AN ACT </w:t>
      </w:r>
      <w:r w:rsidRPr="00575BC3">
        <w:rPr>
          <w:color w:val="000000"/>
          <w:szCs w:val="24"/>
          <w:u w:color="000000"/>
        </w:rPr>
        <w:t>TO AMEND THE CODE OF LAWS OF SOUTH CAROLINA, 1976, BY ADDING SECTION 25</w:t>
      </w:r>
      <w:r w:rsidRPr="00575BC3">
        <w:rPr>
          <w:color w:val="000000"/>
          <w:szCs w:val="24"/>
          <w:u w:color="000000"/>
        </w:rPr>
        <w:noBreakHyphen/>
        <w:t>11</w:t>
      </w:r>
      <w:r w:rsidRPr="00575BC3">
        <w:rPr>
          <w:color w:val="000000"/>
          <w:szCs w:val="24"/>
          <w:u w:color="000000"/>
        </w:rPr>
        <w:noBreakHyphen/>
        <w:t>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06865F36"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BFF4912"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257, S. 1024) -- </w:t>
      </w:r>
      <w:r w:rsidRPr="00575BC3">
        <w:rPr>
          <w:rFonts w:eastAsia="Calibri"/>
          <w:color w:val="000000"/>
        </w:rPr>
        <w:t xml:space="preserve"> Senators Rankin, Goldfinch, Hembree, Sabb and Williams: AN ACT </w:t>
      </w:r>
      <w:r w:rsidRPr="00575BC3">
        <w:rPr>
          <w:rFonts w:eastAsia="Calibri"/>
          <w:color w:val="000000"/>
          <w:u w:color="000000"/>
        </w:rPr>
        <w:t xml:space="preserve">TO </w:t>
      </w:r>
      <w:r w:rsidRPr="00575BC3">
        <w:rPr>
          <w:rFonts w:eastAsia="Calibri"/>
          <w:bCs/>
          <w:color w:val="000000"/>
          <w:u w:color="000000"/>
        </w:rPr>
        <w:t>AMEND SECTION 7</w:t>
      </w:r>
      <w:r w:rsidRPr="00575BC3">
        <w:rPr>
          <w:rFonts w:eastAsia="Calibri"/>
          <w:bCs/>
          <w:color w:val="000000"/>
          <w:u w:color="000000"/>
        </w:rPr>
        <w:noBreakHyphen/>
        <w:t>7</w:t>
      </w:r>
      <w:r w:rsidRPr="00575BC3">
        <w:rPr>
          <w:rFonts w:eastAsia="Calibri"/>
          <w:bCs/>
          <w:color w:val="000000"/>
          <w:u w:color="000000"/>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 BY ADDING SECTION 2</w:t>
      </w:r>
      <w:r w:rsidRPr="00575BC3">
        <w:rPr>
          <w:rFonts w:eastAsia="Calibri"/>
          <w:bCs/>
          <w:color w:val="000000"/>
          <w:u w:color="000000"/>
        </w:rPr>
        <w:noBreakHyphen/>
        <w:t>1</w:t>
      </w:r>
      <w:r w:rsidRPr="00575BC3">
        <w:rPr>
          <w:rFonts w:eastAsia="Calibri"/>
          <w:bCs/>
          <w:color w:val="000000"/>
          <w:u w:color="000000"/>
        </w:rPr>
        <w:noBreakHyphen/>
        <w:t>46 SO AS TO ESTABLISH ELECTION DISTRICTS FROM WHICH THE MEMBERS OF THE HOUSE OF REPRESENTATIVES ARE ELECTED BEGINNING WITH THE 2024 GENERAL ELECTION; TO REPEAL SECTION 2</w:t>
      </w:r>
      <w:r w:rsidRPr="00575BC3">
        <w:rPr>
          <w:rFonts w:eastAsia="Calibri"/>
          <w:bCs/>
          <w:color w:val="000000"/>
          <w:u w:color="000000"/>
        </w:rPr>
        <w:noBreakHyphen/>
        <w:t>1</w:t>
      </w:r>
      <w:r w:rsidRPr="00575BC3">
        <w:rPr>
          <w:rFonts w:eastAsia="Calibri"/>
          <w:bCs/>
          <w:color w:val="000000"/>
          <w:u w:color="000000"/>
        </w:rPr>
        <w:noBreakHyphen/>
        <w:t>45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575BC3">
        <w:rPr>
          <w:rFonts w:eastAsia="Calibri"/>
          <w:color w:val="000000"/>
          <w:u w:color="000000"/>
        </w:rPr>
        <w:t>.</w:t>
      </w:r>
      <w:bookmarkStart w:id="210" w:name="titleend"/>
      <w:bookmarkEnd w:id="210"/>
    </w:p>
    <w:p w14:paraId="3BA3290E"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D6ADF1D"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258, S. 1077) -- </w:t>
      </w:r>
      <w:r w:rsidRPr="00575BC3">
        <w:rPr>
          <w:rFonts w:eastAsia="Calibri"/>
          <w:color w:val="000000"/>
        </w:rPr>
        <w:t xml:space="preserve"> Senators Alexander, Rankin, Massey, K. Johnson, Sabb, Garrett, Gambrell, McElveen, Kimbrell, Stephens, McLeod, M. Johnson, Kimpson, Hutto, Grooms, Climer, Davis, Gustafson, Williams, Loftis, Fanning, Adams and Scott: AN ACT </w:t>
      </w:r>
      <w:r w:rsidRPr="00575BC3">
        <w:rPr>
          <w:rFonts w:eastAsia="Calibri"/>
          <w:color w:val="000000"/>
          <w:u w:color="000000"/>
        </w:rPr>
        <w:t>TO AMEND THE CODE OF LAWS OF SOUTH CAROLINA, 1976, BY ADDING ARTICLE 8 TO CHAPTER 27, TILE 58 SO AS TO, AMONG OTHER THINGS,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575BC3">
        <w:rPr>
          <w:rFonts w:eastAsia="Calibri"/>
          <w:color w:val="000000"/>
          <w:u w:color="000000"/>
        </w:rPr>
        <w:noBreakHyphen/>
        <w:t>9</w:t>
      </w:r>
      <w:r w:rsidRPr="00575BC3">
        <w:rPr>
          <w:rFonts w:eastAsia="Calibri"/>
          <w:color w:val="000000"/>
          <w:u w:color="000000"/>
        </w:rPr>
        <w:noBreakHyphen/>
        <w:t>109, RELATING TO THE SCOPE OF THE UNIFORM COMMERCIAL CODE PROVISIONS GOVERNING SECURED TRANSACTIONS, SO AS TO MAKE THESE PROVISIONS APPLICABLE TO THE CREATION, PERFECTION, PRIORITY, OR ENFORCEMENT OF ANY SALE, ASSIGNMENT OF, PLEDGE OF, SECURITY INTEREST IN, OR OTHER TRANSFER OF, ANY INTEREST OR RIGHT OR PORTION OF ANY INTEREST OR RIGHT IN ANY STORM RECOVERY PROPERTY AS DEFINED IN THIS ACT.</w:t>
      </w:r>
    </w:p>
    <w:p w14:paraId="07FE645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55CC49C"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259, S. 1087) -- </w:t>
      </w:r>
      <w:r w:rsidRPr="00575BC3">
        <w:rPr>
          <w:rFonts w:eastAsia="Calibri"/>
          <w:color w:val="000000"/>
        </w:rPr>
        <w:t xml:space="preserve"> Senators Peeler, Alexander, Kimbrell, Shealy, Turner, Climer, M. Johnson, Martin, Corbin, Davis, Massey, Rice, Adams, Garrett, Cash, Young, Malloy, Williams, Loftis, Gambrell, Talley, Cromer, Scott, Jackson, Stephens, Campsen, Verdin, Grooms and McElveen: AN ACT </w:t>
      </w:r>
      <w:r w:rsidRPr="00575BC3">
        <w:rPr>
          <w:rFonts w:eastAsia="Calibri"/>
          <w:color w:val="000000"/>
          <w:u w:color="000000"/>
        </w:rPr>
        <w:t>TO AMEND THE CODE OF LAWS OF SOUTH CAROLINA, 1976, SO AS TO ENACT THE “COMPREHENSIVE TAX CUT ACT OF 2022”; TO AMEND SECTION 12</w:t>
      </w:r>
      <w:r w:rsidRPr="00575BC3">
        <w:rPr>
          <w:rFonts w:eastAsia="Calibri"/>
          <w:color w:val="000000"/>
          <w:u w:color="000000"/>
        </w:rPr>
        <w:noBreakHyphen/>
        <w:t>6</w:t>
      </w:r>
      <w:r w:rsidRPr="00575BC3">
        <w:rPr>
          <w:rFonts w:eastAsia="Calibri"/>
          <w:color w:val="000000"/>
          <w:u w:color="000000"/>
        </w:rPr>
        <w:noBreakHyphen/>
        <w:t>510, RELATING TO THE INDIVIDUAL INCOME TAX, SO AS TO PHASE</w:t>
      </w:r>
      <w:r w:rsidRPr="00575BC3">
        <w:rPr>
          <w:rFonts w:eastAsia="Calibri"/>
          <w:color w:val="000000"/>
          <w:u w:color="000000"/>
        </w:rPr>
        <w:noBreakHyphen/>
        <w:t>IN A REDUCTION OF THE TOP MARGINAL RATE TO SIX PERCENT AND TO COLLAPSE OTHER INCOME TAX BRACKETS INTO THE BRACKET TO WHICH THE THREE PERCENT RATE APPLIES; TO AMEND SECTION 12</w:t>
      </w:r>
      <w:r w:rsidRPr="00575BC3">
        <w:rPr>
          <w:rFonts w:eastAsia="Calibri"/>
          <w:color w:val="000000"/>
          <w:u w:color="000000"/>
        </w:rPr>
        <w:noBreakHyphen/>
        <w:t>6</w:t>
      </w:r>
      <w:r w:rsidRPr="00575BC3">
        <w:rPr>
          <w:rFonts w:eastAsia="Calibri"/>
          <w:color w:val="000000"/>
          <w:u w:color="000000"/>
        </w:rPr>
        <w:noBreakHyphen/>
        <w:t>1171, RELATING TO THE MILITARY RETIREMENT DEDUCTION, SO AS TO EXEMPT ALL MILITARY RETIREMENT INCOME; TO REPEAL SECTION 12</w:t>
      </w:r>
      <w:r w:rsidRPr="00575BC3">
        <w:rPr>
          <w:rFonts w:eastAsia="Calibri"/>
          <w:color w:val="000000"/>
          <w:u w:color="000000"/>
        </w:rPr>
        <w:noBreakHyphen/>
        <w:t>6</w:t>
      </w:r>
      <w:r w:rsidRPr="00575BC3">
        <w:rPr>
          <w:rFonts w:eastAsia="Calibri"/>
          <w:color w:val="000000"/>
          <w:u w:color="000000"/>
        </w:rPr>
        <w:noBreakHyphen/>
        <w:t>515 RELATING TO AN ARCHAIC INDIVIDUAL INCOME TAX PROVISION; TO AMEND SECTION 12</w:t>
      </w:r>
      <w:r w:rsidRPr="00575BC3">
        <w:rPr>
          <w:rFonts w:eastAsia="Calibri"/>
          <w:color w:val="000000"/>
          <w:u w:color="000000"/>
        </w:rPr>
        <w:noBreakHyphen/>
        <w:t>37</w:t>
      </w:r>
      <w:r w:rsidRPr="00575BC3">
        <w:rPr>
          <w:rFonts w:eastAsia="Calibri"/>
          <w:color w:val="000000"/>
          <w:u w:color="000000"/>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12EF6E7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66C8965" w14:textId="77777777" w:rsidR="00575BC3" w:rsidRPr="006945A7" w:rsidRDefault="00575BC3" w:rsidP="00543073">
      <w:pPr>
        <w:tabs>
          <w:tab w:val="left" w:pos="180"/>
        </w:tabs>
        <w:ind w:firstLine="0"/>
        <w:rPr>
          <w:color w:val="000000"/>
        </w:rPr>
      </w:pPr>
      <w:r w:rsidRPr="006945A7">
        <w:tab/>
        <w:t xml:space="preserve">(R. 260, S. 1090) -- </w:t>
      </w:r>
      <w:r w:rsidRPr="00575BC3">
        <w:rPr>
          <w:rFonts w:eastAsia="Calibri"/>
          <w:color w:val="000000"/>
        </w:rPr>
        <w:t xml:space="preserve"> Senator Massey: AN ACT </w:t>
      </w:r>
      <w:r w:rsidRPr="006945A7">
        <w:rPr>
          <w:color w:val="000000"/>
        </w:rPr>
        <w:t>TO AMEND SECTION 41</w:t>
      </w:r>
      <w:r w:rsidRPr="006945A7">
        <w:rPr>
          <w:color w:val="000000"/>
        </w:rPr>
        <w:noBreakHyphen/>
        <w:t>35</w:t>
      </w:r>
      <w:r w:rsidRPr="006945A7">
        <w:rPr>
          <w:color w:val="000000"/>
        </w:rPr>
        <w:noBreakHyphen/>
        <w:t xml:space="preserve">40, CODE OF LAWS OF SOUTH CAROLINA, 1976, RELATING TO </w:t>
      </w:r>
      <w:r w:rsidRPr="00575BC3">
        <w:rPr>
          <w:rFonts w:eastAsia="Calibri"/>
          <w:color w:val="000000"/>
          <w:u w:color="000000"/>
        </w:rPr>
        <w:t>INSURED WORKERS’ WEEKLY UNEMPLOYMENT BENEFITS</w:t>
      </w:r>
      <w:r w:rsidRPr="006945A7">
        <w:rPr>
          <w:color w:val="000000"/>
        </w:rPr>
        <w:t xml:space="preserve">, SO AS TO PROVIDE </w:t>
      </w:r>
      <w:r w:rsidRPr="00575BC3">
        <w:rPr>
          <w:rFonts w:eastAsia="Calibri"/>
          <w:color w:val="000000"/>
        </w:rPr>
        <w:t>THAT THE MAXIMUM WEEKLY BENEFIT AMOUNT SET EACH YEAR BY THE DEPARTMENT OF EMPLOYMENT AND WORKFORCE WITHIN THE ESTABLISHED RANGE MUST BE PUBLISHED ON THE WEBSITE OF THE DEPARTMENT, TO PROVIDE THAT THE PROCEDURE FOR RECONSIDERING DETERMINATIONS OF WEEKLY BENEFIT AMOUNTS PURSUANT TO SECTION 41</w:t>
      </w:r>
      <w:r w:rsidRPr="00575BC3">
        <w:rPr>
          <w:rFonts w:eastAsia="Calibri"/>
          <w:color w:val="000000"/>
        </w:rPr>
        <w:noBreakHyphen/>
        <w:t>35</w:t>
      </w:r>
      <w:r w:rsidRPr="00575BC3">
        <w:rPr>
          <w:rFonts w:eastAsia="Calibri"/>
          <w:color w:val="000000"/>
        </w:rPr>
        <w:noBreakHyphen/>
        <w:t>640 IS THE SOLE AND EXCLUSIVE PROCEDURE AND REMEDY FOR DISPUTING SUCH DETERMINATIONS, TO RATIFY AND AFFIRM THAT THE DEPARTMENT OF EMPLOYMENT AND WORKFORCE HAS FAITHFULLY EXECUTED THE PROVISIONS CONTAINED IN SECTION 41</w:t>
      </w:r>
      <w:r w:rsidRPr="00575BC3">
        <w:rPr>
          <w:rFonts w:eastAsia="Calibri"/>
          <w:color w:val="000000"/>
        </w:rPr>
        <w:noBreakHyphen/>
        <w:t>35</w:t>
      </w:r>
      <w:r w:rsidRPr="00575BC3">
        <w:rPr>
          <w:rFonts w:eastAsia="Calibri"/>
          <w:color w:val="000000"/>
        </w:rPr>
        <w:noBreakHyphen/>
        <w:t xml:space="preserve">40 IN ACCORDANCE WITH THE CLEAR LANGUAGE OF THE STATUTE AND THE INTENT OF THE GENERAL ASSEMBLY, APPLIED RETROACTIVELY TO </w:t>
      </w:r>
      <w:r w:rsidRPr="006945A7">
        <w:rPr>
          <w:color w:val="000000"/>
        </w:rPr>
        <w:t>JULY 1, 2007; AND TO AMEND SECTION 41</w:t>
      </w:r>
      <w:r w:rsidRPr="006945A7">
        <w:rPr>
          <w:color w:val="000000"/>
        </w:rPr>
        <w:noBreakHyphen/>
        <w:t>31</w:t>
      </w:r>
      <w:r w:rsidRPr="006945A7">
        <w:rPr>
          <w:color w:val="000000"/>
        </w:rPr>
        <w:noBreakHyphen/>
        <w:t xml:space="preserve">60, RELATING TO THE COMPUTATION OF EMPLOYERS’ TAX </w:t>
      </w:r>
      <w:r w:rsidRPr="00575BC3">
        <w:rPr>
          <w:rFonts w:eastAsia="Calibri"/>
          <w:color w:val="000000"/>
        </w:rPr>
        <w:t xml:space="preserve">RATES WHEN DELINQUENT REPORTS ARE RECEIVED, SO AS TO PROVIDE THE TAX CLASS TWENTY RATE MUST BE ASSIGNED UNTIL THE NEXT COMPUTATION DATE OR UNTIL ALL OUTSTANDING TAX REPORTS HAVE BEEN FILED. </w:t>
      </w:r>
    </w:p>
    <w:p w14:paraId="0CDF9ED8"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9DD6BF4"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261, S. 1106) -- </w:t>
      </w:r>
      <w:r w:rsidRPr="00575BC3">
        <w:rPr>
          <w:rFonts w:eastAsia="Calibri"/>
          <w:color w:val="000000"/>
        </w:rPr>
        <w:t xml:space="preserve"> Senators Peeler, Alexander, Scott and Campsen: A JOINT RESOLUTION </w:t>
      </w:r>
      <w:r w:rsidRPr="00575BC3">
        <w:rPr>
          <w:rFonts w:eastAsia="Calibri"/>
          <w:color w:val="000000"/>
          <w:u w:color="000000"/>
        </w:rPr>
        <w:t>PROPOSING AN AMENDMENT TO SECTION 36, ARTICLE III OF THE CONSTITUTION OF SOUTH CAROLINA, 1895, RELATING TO THE GENERAL RESERVE FUND AND THE CAPITAL RESERVE FUND, SO AS TO INCREASE FROM FIVE TO SEVEN PERCENT IN INCREMENTS OF ONE</w:t>
      </w:r>
      <w:r w:rsidRPr="00575BC3">
        <w:rPr>
          <w:rFonts w:eastAsia="Calibri"/>
          <w:color w:val="000000"/>
          <w:u w:color="000000"/>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3E83654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1D1358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262, S. 1235) -- </w:t>
      </w:r>
      <w:r w:rsidRPr="00575BC3">
        <w:rPr>
          <w:rFonts w:eastAsia="Calibri"/>
          <w:color w:val="000000"/>
        </w:rPr>
        <w:t xml:space="preserve"> Senator Matthews: AN ACT </w:t>
      </w:r>
      <w:r w:rsidRPr="00575BC3">
        <w:rPr>
          <w:rFonts w:eastAsia="Calibri"/>
          <w:color w:val="000000"/>
          <w:u w:color="000000"/>
        </w:rPr>
        <w:t>TO AMEND ACT 190 OF 1991, AS AMENDED, RELATING TO THE BOARD OF TRUSTEES OF THE SCHOOL DISTRICT OF COLLETON COUNTY, SO AS TO REAPPORTION THE SINGLE</w:t>
      </w:r>
      <w:r w:rsidRPr="00575BC3">
        <w:rPr>
          <w:rFonts w:eastAsia="Calibri"/>
          <w:color w:val="000000"/>
          <w:u w:color="000000"/>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575BC3">
        <w:rPr>
          <w:rFonts w:eastAsia="Calibri"/>
          <w:color w:val="000000"/>
          <w:u w:color="000000"/>
        </w:rPr>
        <w:noBreakHyphen/>
        <w:t>MEMBER ELECTION DISTRICTS ARE DELINEATED, AND TO REMOVE ARCHAIC LANGUAGE.</w:t>
      </w:r>
    </w:p>
    <w:p w14:paraId="61FF42A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8ABD20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263, H. 3055) -- </w:t>
      </w:r>
      <w:r w:rsidRPr="00575BC3">
        <w:rPr>
          <w:rFonts w:eastAsia="Calibri"/>
          <w:color w:val="000000"/>
        </w:rPr>
        <w:t xml:space="preserve"> Reps. Hixon, Forrest, W. Newton and Ligon: AN ACT </w:t>
      </w:r>
      <w:r w:rsidRPr="006945A7">
        <w:rPr>
          <w:rFonts w:eastAsia="Calibri"/>
          <w:color w:val="000000"/>
          <w:u w:color="000000"/>
        </w:rPr>
        <w:t>TO AMEND SECTION 48</w:t>
      </w:r>
      <w:r w:rsidRPr="006945A7">
        <w:rPr>
          <w:rFonts w:eastAsia="Calibri"/>
          <w:color w:val="000000"/>
          <w:u w:color="000000"/>
        </w:rPr>
        <w:noBreakHyphen/>
        <w:t>22</w:t>
      </w:r>
      <w:r w:rsidRPr="006945A7">
        <w:rPr>
          <w:rFonts w:eastAsia="Calibri"/>
          <w:color w:val="000000"/>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6945A7">
        <w:rPr>
          <w:rFonts w:eastAsia="Calibri"/>
          <w:color w:val="000000"/>
          <w:u w:color="000000"/>
        </w:rPr>
        <w:noBreakHyphen/>
        <w:t>4</w:t>
      </w:r>
      <w:r w:rsidRPr="006945A7">
        <w:rPr>
          <w:rFonts w:eastAsia="Calibri"/>
          <w:color w:val="000000"/>
          <w:u w:color="000000"/>
        </w:rPr>
        <w:noBreakHyphen/>
        <w:t>10, RELATING TO THE ESTABLISHMENT OF THE DEPARTMENT OF NATURAL RESOURCES, SO AS TO UPDATE THE NAMES OF THE DIVISIONS OF THE DEPARTMENT; TO AMEND SECTION 48</w:t>
      </w:r>
      <w:r w:rsidRPr="006945A7">
        <w:rPr>
          <w:rFonts w:eastAsia="Calibri"/>
          <w:color w:val="000000"/>
          <w:u w:color="000000"/>
        </w:rPr>
        <w:noBreakHyphen/>
        <w:t>4</w:t>
      </w:r>
      <w:r w:rsidRPr="006945A7">
        <w:rPr>
          <w:rFonts w:eastAsia="Calibri"/>
          <w:color w:val="000000"/>
          <w:u w:color="000000"/>
        </w:rPr>
        <w:noBreakHyphen/>
        <w:t>70, RELATING TO THE GENERAL DUTIES OF THE BOARD, SO AS TO REMOVE THE BOND REQUIREMENT; TO AMEND SECTION 50</w:t>
      </w:r>
      <w:r w:rsidRPr="006945A7">
        <w:rPr>
          <w:rFonts w:eastAsia="Calibri"/>
          <w:color w:val="000000"/>
          <w:u w:color="000000"/>
        </w:rPr>
        <w:noBreakHyphen/>
        <w:t>1</w:t>
      </w:r>
      <w:r w:rsidRPr="006945A7">
        <w:rPr>
          <w:rFonts w:eastAsia="Calibri"/>
          <w:color w:val="000000"/>
          <w:u w:color="000000"/>
        </w:rPr>
        <w:noBreakHyphen/>
        <w:t>220, RELATING TO THE APPLICATION OF THE PROVISIONS OF SECTIONS 50</w:t>
      </w:r>
      <w:r w:rsidRPr="006945A7">
        <w:rPr>
          <w:rFonts w:eastAsia="Calibri"/>
          <w:color w:val="000000"/>
          <w:u w:color="000000"/>
        </w:rPr>
        <w:noBreakHyphen/>
        <w:t>1</w:t>
      </w:r>
      <w:r w:rsidRPr="006945A7">
        <w:rPr>
          <w:rFonts w:eastAsia="Calibri"/>
          <w:color w:val="000000"/>
          <w:u w:color="000000"/>
        </w:rPr>
        <w:noBreakHyphen/>
        <w:t>180 TO 50</w:t>
      </w:r>
      <w:r w:rsidRPr="006945A7">
        <w:rPr>
          <w:rFonts w:eastAsia="Calibri"/>
          <w:color w:val="000000"/>
          <w:u w:color="000000"/>
        </w:rPr>
        <w:noBreakHyphen/>
        <w:t>1</w:t>
      </w:r>
      <w:r w:rsidRPr="006945A7">
        <w:rPr>
          <w:rFonts w:eastAsia="Calibri"/>
          <w:color w:val="000000"/>
          <w:u w:color="000000"/>
        </w:rPr>
        <w:noBreakHyphen/>
        <w:t>230 TO CERTAIN LANDS, SO AS TO REMOVE A REFERENCE TO A REPEALED STATUTE; TO AMEND SECTION 50</w:t>
      </w:r>
      <w:r w:rsidRPr="006945A7">
        <w:rPr>
          <w:rFonts w:eastAsia="Calibri"/>
          <w:color w:val="000000"/>
          <w:u w:color="000000"/>
        </w:rPr>
        <w:noBreakHyphen/>
        <w:t>3</w:t>
      </w:r>
      <w:r w:rsidRPr="006945A7">
        <w:rPr>
          <w:rFonts w:eastAsia="Calibri"/>
          <w:color w:val="000000"/>
          <w:u w:color="000000"/>
        </w:rPr>
        <w:noBreakHyphen/>
        <w:t>90, RELATING TO GAME AND FISH CULTURE OPERATIONS AND INVESTIGATIONS, SO AS TO REMOVE CERTAIN REQUIREMENTS BEFORE AN INVESTIGATION MAY BE CONDUCTED; TO AMEND SECTION 50</w:t>
      </w:r>
      <w:r w:rsidRPr="006945A7">
        <w:rPr>
          <w:rFonts w:eastAsia="Calibri"/>
          <w:color w:val="000000"/>
          <w:u w:color="000000"/>
        </w:rPr>
        <w:noBreakHyphen/>
        <w:t>3</w:t>
      </w:r>
      <w:r w:rsidRPr="006945A7">
        <w:rPr>
          <w:rFonts w:eastAsia="Calibri"/>
          <w:color w:val="000000"/>
          <w:u w:color="000000"/>
        </w:rPr>
        <w:noBreakHyphen/>
        <w:t>110, RELATING TO THE SUPERVISION OF ENFORCEMENT OFFICERS, SO AS TO UPDATE THE AGENCY NAME AND DELETE A REFERENCE TO A DISCONTINUED PRACTICE; TO AMEND SECTION 50</w:t>
      </w:r>
      <w:r w:rsidRPr="006945A7">
        <w:rPr>
          <w:rFonts w:eastAsia="Calibri"/>
          <w:color w:val="000000"/>
          <w:u w:color="000000"/>
        </w:rPr>
        <w:noBreakHyphen/>
        <w:t>3</w:t>
      </w:r>
      <w:r w:rsidRPr="006945A7">
        <w:rPr>
          <w:rFonts w:eastAsia="Calibri"/>
          <w:color w:val="000000"/>
          <w:u w:color="000000"/>
        </w:rPr>
        <w:noBreakHyphen/>
        <w:t>130, RELATING TO UNIFORMS AND EMBLEMS OF ENFORCEMENT OFFICERS, SO AS TO GRANT AUTHORITY TO THE DEPARTMENT OF NATURAL RESOURCES TO PRESCRIBE THE OFFICIAL UNIFORM; TO AMEND SECTION 50</w:t>
      </w:r>
      <w:r w:rsidRPr="006945A7">
        <w:rPr>
          <w:rFonts w:eastAsia="Calibri"/>
          <w:color w:val="000000"/>
          <w:u w:color="000000"/>
        </w:rPr>
        <w:noBreakHyphen/>
        <w:t>3</w:t>
      </w:r>
      <w:r w:rsidRPr="006945A7">
        <w:rPr>
          <w:rFonts w:eastAsia="Calibri"/>
          <w:color w:val="000000"/>
          <w:u w:color="000000"/>
        </w:rPr>
        <w:noBreakHyphen/>
        <w:t>315, RELATING TO DEPUTY ENFORCEMENT OFFICERS, SO AS TO DELETE AN EXPIRED DIRECTIVE TO ESTABLISH A TRAINING PROGRAM; TO AMEND SECTION 50</w:t>
      </w:r>
      <w:r w:rsidRPr="006945A7">
        <w:rPr>
          <w:rFonts w:eastAsia="Calibri"/>
          <w:color w:val="000000"/>
          <w:u w:color="000000"/>
        </w:rPr>
        <w:noBreakHyphen/>
        <w:t>3</w:t>
      </w:r>
      <w:r w:rsidRPr="006945A7">
        <w:rPr>
          <w:rFonts w:eastAsia="Calibri"/>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6945A7">
        <w:rPr>
          <w:rFonts w:eastAsia="Calibri"/>
          <w:color w:val="000000"/>
          <w:u w:color="000000"/>
        </w:rPr>
        <w:noBreakHyphen/>
        <w:t>3</w:t>
      </w:r>
      <w:r w:rsidRPr="006945A7">
        <w:rPr>
          <w:rFonts w:eastAsia="Calibri"/>
          <w:color w:val="000000"/>
          <w:u w:color="000000"/>
        </w:rPr>
        <w:noBreakHyphen/>
        <w:t>350, RELATING TO THE OFFICIAL BADGE OF ENFORCEMENT OFFICERS, SO AS TO UPDATE THE AGENCY NAME FOR AN ENFORCEMENT OFFICER’S OFFICIAL BADGE; TO AMEND SECTION 50</w:t>
      </w:r>
      <w:r w:rsidRPr="006945A7">
        <w:rPr>
          <w:rFonts w:eastAsia="Calibri"/>
          <w:color w:val="000000"/>
          <w:u w:color="000000"/>
        </w:rPr>
        <w:noBreakHyphen/>
        <w:t>3</w:t>
      </w:r>
      <w:r w:rsidRPr="006945A7">
        <w:rPr>
          <w:rFonts w:eastAsia="Calibri"/>
          <w:color w:val="000000"/>
          <w:u w:color="000000"/>
        </w:rPr>
        <w:noBreakHyphen/>
        <w:t>395, RELATING TO THE AUTHORITY OF ENFORCEMENT OFFICERS TO ISSUE WARNING TICKETS, SO AS TO ALLOW THE DEPARTMENT TO ESTABLISH CERTAIN PROCEDURES WITHOUT PROMULGATING REGULATIONS; TO AMEND SECTION 50</w:t>
      </w:r>
      <w:r w:rsidRPr="006945A7">
        <w:rPr>
          <w:rFonts w:eastAsia="Calibri"/>
          <w:color w:val="000000"/>
          <w:u w:color="000000"/>
        </w:rPr>
        <w:noBreakHyphen/>
        <w:t>15</w:t>
      </w:r>
      <w:r w:rsidRPr="006945A7">
        <w:rPr>
          <w:rFonts w:eastAsia="Calibri"/>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6945A7">
        <w:rPr>
          <w:rFonts w:eastAsia="Calibri"/>
          <w:color w:val="000000"/>
          <w:u w:color="000000"/>
        </w:rPr>
        <w:noBreakHyphen/>
        <w:t>15</w:t>
      </w:r>
      <w:r w:rsidRPr="006945A7">
        <w:rPr>
          <w:rFonts w:eastAsia="Calibri"/>
          <w:color w:val="000000"/>
          <w:u w:color="000000"/>
        </w:rPr>
        <w:noBreakHyphen/>
        <w:t>30, AS AMENDED, RELATING TO THE LIST OF ENDANGERED SPECIES, SO AS TO UPDATE THE CITATION TO THE FEDERAL REGULATION AND TO MOVE CERTAIN DUTIES TO THE DEPARTMENT OF NATURAL RESOURCES.</w:t>
      </w:r>
    </w:p>
    <w:p w14:paraId="12A4876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CEBF4E7"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264, H. 3056) -- </w:t>
      </w:r>
      <w:r w:rsidRPr="00575BC3">
        <w:rPr>
          <w:rFonts w:eastAsia="Calibri"/>
          <w:color w:val="000000"/>
        </w:rPr>
        <w:t xml:space="preserve"> Reps. Hixon, Forrest and W. Newton: AN ACT </w:t>
      </w:r>
      <w:r w:rsidRPr="00575BC3">
        <w:rPr>
          <w:rFonts w:eastAsia="Calibri"/>
          <w:color w:val="000000"/>
          <w:u w:color="000000"/>
        </w:rPr>
        <w:t>TO AMEND THE CODE OF LAWS OF SOUTH CAROLINA, 1976, BY REPEALING SECTIONS 50</w:t>
      </w:r>
      <w:r w:rsidRPr="00575BC3">
        <w:rPr>
          <w:rFonts w:eastAsia="Calibri"/>
          <w:color w:val="000000"/>
          <w:u w:color="000000"/>
        </w:rPr>
        <w:noBreakHyphen/>
        <w:t>19</w:t>
      </w:r>
      <w:r w:rsidRPr="00575BC3">
        <w:rPr>
          <w:rFonts w:eastAsia="Calibri"/>
          <w:color w:val="000000"/>
          <w:u w:color="000000"/>
        </w:rPr>
        <w:noBreakHyphen/>
        <w:t>210 THROUGH 50</w:t>
      </w:r>
      <w:r w:rsidRPr="00575BC3">
        <w:rPr>
          <w:rFonts w:eastAsia="Calibri"/>
          <w:color w:val="000000"/>
          <w:u w:color="000000"/>
        </w:rPr>
        <w:noBreakHyphen/>
        <w:t>19</w:t>
      </w:r>
      <w:r w:rsidRPr="00575BC3">
        <w:rPr>
          <w:rFonts w:eastAsia="Calibri"/>
          <w:color w:val="000000"/>
          <w:u w:color="000000"/>
        </w:rPr>
        <w:noBreakHyphen/>
        <w:t>240 ALL RELATING TO THE PRESTWOOD LAKE WILDLIFE REFUGE BOARD; BY REPEALING SECTIONS 50</w:t>
      </w:r>
      <w:r w:rsidRPr="00575BC3">
        <w:rPr>
          <w:rFonts w:eastAsia="Calibri"/>
          <w:color w:val="000000"/>
          <w:u w:color="000000"/>
        </w:rPr>
        <w:noBreakHyphen/>
        <w:t>19</w:t>
      </w:r>
      <w:r w:rsidRPr="00575BC3">
        <w:rPr>
          <w:rFonts w:eastAsia="Calibri"/>
          <w:color w:val="000000"/>
          <w:u w:color="000000"/>
        </w:rPr>
        <w:noBreakHyphen/>
        <w:t>1710 THROUGH 50</w:t>
      </w:r>
      <w:r w:rsidRPr="00575BC3">
        <w:rPr>
          <w:rFonts w:eastAsia="Calibri"/>
          <w:color w:val="000000"/>
          <w:u w:color="000000"/>
        </w:rPr>
        <w:noBreakHyphen/>
        <w:t>19</w:t>
      </w:r>
      <w:r w:rsidRPr="00575BC3">
        <w:rPr>
          <w:rFonts w:eastAsia="Calibri"/>
          <w:color w:val="000000"/>
          <w:u w:color="000000"/>
        </w:rPr>
        <w:noBreakHyphen/>
        <w:t>1730 ALL RELATING TO THE CATAWBA</w:t>
      </w:r>
      <w:r w:rsidRPr="00575BC3">
        <w:rPr>
          <w:rFonts w:eastAsia="Calibri"/>
          <w:color w:val="000000"/>
          <w:u w:color="000000"/>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131F2460"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265, H. 3346) -- </w:t>
      </w:r>
      <w:r w:rsidRPr="00575BC3">
        <w:rPr>
          <w:rFonts w:eastAsia="Calibri"/>
          <w:color w:val="000000"/>
        </w:rPr>
        <w:t xml:space="preserve"> Reps. W. Cox, White, Fry, Haddon, Long, Forrest, G.M. Smith, Caskey, Gagnon, Hyde, West, Thayer, Ligon, Daning, Erickson, Bradley, Weeks, B. Newton, McGarry, Carter, Calhoon and Hixon: AN ACT TO AMEND SECTION 11</w:t>
      </w:r>
      <w:r w:rsidRPr="00575BC3">
        <w:rPr>
          <w:rFonts w:eastAsia="Calibri"/>
          <w:color w:val="000000"/>
        </w:rPr>
        <w:noBreakHyphen/>
        <w:t>11</w:t>
      </w:r>
      <w:r w:rsidRPr="00575BC3">
        <w:rPr>
          <w:rFonts w:eastAsia="Calibri"/>
          <w:color w:val="000000"/>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75BC3">
        <w:rPr>
          <w:rFonts w:eastAsia="Calibri"/>
          <w:color w:val="000000"/>
        </w:rPr>
        <w:noBreakHyphen/>
        <w:t>HALF OF ONE PERCENT OF GENERAL FUND REVENUE OF THE LATEST COMPLETED FISCAL YEAR UNTIL IT EQUALS SEVEN PERCENT OF SUCH REVENUES; TO AMEND SECTION 11</w:t>
      </w:r>
      <w:r w:rsidRPr="00575BC3">
        <w:rPr>
          <w:rFonts w:eastAsia="Calibri"/>
          <w:color w:val="000000"/>
        </w:rPr>
        <w:noBreakHyphen/>
        <w:t>11</w:t>
      </w:r>
      <w:r w:rsidRPr="00575BC3">
        <w:rPr>
          <w:rFonts w:eastAsia="Calibri"/>
          <w:color w:val="000000"/>
        </w:rPr>
        <w:noBreakHyphen/>
        <w:t>320, RELATING TO THE STATUTORY CAPITAL RESERVE FUND OF TWO PERCENT OF GENERAL FUND REVENUE OF THE LATEST COMPLETED FISCAL YEAR, SO AS TO INCREASE IT TO THREE PERCENT OF GENERAL FUND REVENUE OF THE LATEST COMPLETED FISCAL YEAR AND</w:t>
      </w:r>
      <w:r w:rsidRPr="00575BC3">
        <w:rPr>
          <w:rFonts w:eastAsia="Calibri"/>
          <w:color w:val="000000"/>
          <w:u w:color="000000"/>
        </w:rPr>
        <w:t xml:space="preserve"> TO PROVIDE THAT THE FIRST USE OF THE CAPITAL RESERVE FUND MUST BE TO OFFSET MIDYEAR BUDGET REDUCTIONS</w:t>
      </w:r>
      <w:r w:rsidRPr="00575BC3">
        <w:rPr>
          <w:rFonts w:eastAsia="Calibri"/>
          <w:color w:val="000000"/>
        </w:rPr>
        <w:t>; BY ADDING SECTION 11</w:t>
      </w:r>
      <w:r w:rsidRPr="00575BC3">
        <w:rPr>
          <w:rFonts w:eastAsia="Calibri"/>
          <w:color w:val="000000"/>
        </w:rPr>
        <w:noBreakHyphen/>
        <w:t>11</w:t>
      </w:r>
      <w:r w:rsidRPr="00575BC3">
        <w:rPr>
          <w:rFonts w:eastAsia="Calibri"/>
          <w:color w:val="000000"/>
        </w:rPr>
        <w:noBreakHyphen/>
        <w:t>325 SO AS TO REQUIRE THE CAPITAL RESERVE FUND BE REDUCED BEFORE MIDYEAR BUDGET REDUCTIONS ARE MADE; TO AMEND SECTION 11</w:t>
      </w:r>
      <w:r w:rsidRPr="00575BC3">
        <w:rPr>
          <w:rFonts w:eastAsia="Calibri"/>
          <w:color w:val="000000"/>
        </w:rPr>
        <w:noBreakHyphen/>
        <w:t>9</w:t>
      </w:r>
      <w:r w:rsidRPr="00575BC3">
        <w:rPr>
          <w:rFonts w:eastAsia="Calibri"/>
          <w:color w:val="000000"/>
        </w:rPr>
        <w:noBreakHyphen/>
        <w:t>1140, RELATING TO THE REDUCTION OF GENERAL FUND APPROPRIATIONS, SO AS TO MAKE A CONFORMING CHANGE; AND TO PROVIDE THAT THE ABOVE PROVISIONS TAKE EFFECT UPON RATIFICATION OF AMENDMENTS TO SECTION 36, ARTICLE III OF THE CONSTITUTION OF THIS STATE PROVIDING FOR THE ABOVE.</w:t>
      </w:r>
    </w:p>
    <w:p w14:paraId="2CC3444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A1F239E"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bCs/>
          <w:color w:val="000000"/>
          <w:u w:color="000000"/>
        </w:rPr>
      </w:pPr>
      <w:r w:rsidRPr="006945A7">
        <w:tab/>
        <w:t xml:space="preserve">(R. 266, H. 3696) -- </w:t>
      </w:r>
      <w:r w:rsidRPr="00575BC3">
        <w:rPr>
          <w:rFonts w:eastAsia="Calibri"/>
          <w:color w:val="000000"/>
        </w:rPr>
        <w:t xml:space="preserve"> Reps. Lucas, G.M. Smith, Murphy, Simrill, Rutherford, Bannister, Bradley, Erickson, Gatch, Herbkersman, Kimmons, W. Newton, Rivers, Stavrinakis, Weeks, S. Williams, McGarry, Carter, Hart, Jefferson, R. Williams, Govan and Thigpen: AN ACT </w:t>
      </w:r>
      <w:r w:rsidRPr="00575BC3">
        <w:rPr>
          <w:rFonts w:eastAsia="Calibri"/>
          <w:color w:val="000000"/>
          <w:u w:color="000000"/>
        </w:rPr>
        <w:t xml:space="preserve">TO </w:t>
      </w:r>
      <w:r w:rsidRPr="00575BC3">
        <w:rPr>
          <w:rFonts w:eastAsia="Calibri"/>
          <w:bCs/>
          <w:color w:val="000000"/>
          <w:u w:color="000000"/>
        </w:rPr>
        <w:t>AMEND SECTION 14</w:t>
      </w:r>
      <w:r w:rsidRPr="00575BC3">
        <w:rPr>
          <w:rFonts w:eastAsia="Calibri"/>
          <w:bCs/>
          <w:color w:val="000000"/>
          <w:u w:color="000000"/>
        </w:rPr>
        <w:noBreakHyphen/>
        <w:t>5</w:t>
      </w:r>
      <w:r w:rsidRPr="00575BC3">
        <w:rPr>
          <w:rFonts w:eastAsia="Calibri"/>
          <w:bCs/>
          <w:color w:val="000000"/>
          <w:u w:color="000000"/>
        </w:rPr>
        <w:noBreakHyphen/>
        <w:t>610, CODE OF LAWS OF SOUTH CAROLINA, 1976, RELATING TO THE DIVISION OF THE STATE INTO SIXTEEN JUDICIAL CIRCUITS, SO AS TO INCREASE THE NUMBER OF CIRCUIT COURT JUDGES BY ONE IN THE SECOND, NINTH, FOURTEENTH, AND FIFTEENTH CIRCUITS; AND TO AMEND SECTION 63</w:t>
      </w:r>
      <w:r w:rsidRPr="00575BC3">
        <w:rPr>
          <w:rFonts w:eastAsia="Calibri"/>
          <w:bCs/>
          <w:color w:val="000000"/>
          <w:u w:color="000000"/>
        </w:rPr>
        <w:noBreakHyphen/>
        <w:t>3</w:t>
      </w:r>
      <w:r w:rsidRPr="00575BC3">
        <w:rPr>
          <w:rFonts w:eastAsia="Calibri"/>
          <w:bCs/>
          <w:color w:val="000000"/>
          <w:u w:color="000000"/>
        </w:rPr>
        <w:noBreakHyphen/>
        <w:t>40, RELATING TO FAMILY COURT JUDGES ELECTED FROM EACH JUDICIAL CIRCUIT, SO AS TO INCREASE BY ONE THE NUMBER OF FAMILY COURT JUDGES IN THE FIRST, SEVENTH, AND SIXTEENTH CIRCUITS.</w:t>
      </w:r>
    </w:p>
    <w:p w14:paraId="77A65DB4"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465C584"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267, H. 3729) -- </w:t>
      </w:r>
      <w:r w:rsidRPr="00575BC3">
        <w:rPr>
          <w:rFonts w:eastAsia="Calibri"/>
          <w:color w:val="000000"/>
        </w:rPr>
        <w:t xml:space="preserve"> Reps. Sandifer and Cogswell: AN ACT </w:t>
      </w:r>
      <w:r w:rsidRPr="00575BC3">
        <w:rPr>
          <w:rFonts w:eastAsia="Calibri"/>
          <w:color w:val="000000"/>
          <w:u w:color="000000"/>
        </w:rPr>
        <w:t>TO AMEND SECTION 16</w:t>
      </w:r>
      <w:r w:rsidRPr="00575BC3">
        <w:rPr>
          <w:rFonts w:eastAsia="Calibri"/>
          <w:color w:val="000000"/>
          <w:u w:color="000000"/>
        </w:rPr>
        <w:noBreakHyphen/>
        <w:t>11</w:t>
      </w:r>
      <w:r w:rsidRPr="00575BC3">
        <w:rPr>
          <w:rFonts w:eastAsia="Calibri"/>
          <w:color w:val="000000"/>
          <w:u w:color="000000"/>
        </w:rPr>
        <w:noBreakHyphen/>
        <w:t>760, CODE OF LAWS OF SOUTH CAROLINA, 1976, RELATING TO VEHICLES PARKED ON PRIVATE PROPERTY WITHOUT PERMISSION, THE TOWING AND SALES OF THE VEHICLES, AND PENALTIES FOR VIOLATING THIS SECTION, SO AS TO PROVIDE VEHICLES FOUND PARKED ON PRIVATE PROPERTY WHICH ARE TOWED ARE SUBJECT TO CERTAIN LIMITATIONS ON ALLOWED STORAGE CHARGES; TO AMEND SECTION 29</w:t>
      </w:r>
      <w:r w:rsidRPr="00575BC3">
        <w:rPr>
          <w:rFonts w:eastAsia="Calibri"/>
          <w:color w:val="000000"/>
          <w:u w:color="000000"/>
        </w:rPr>
        <w:noBreakHyphen/>
        <w:t>15</w:t>
      </w:r>
      <w:r w:rsidRPr="00575BC3">
        <w:rPr>
          <w:rFonts w:eastAsia="Calibri"/>
          <w:color w:val="000000"/>
          <w:u w:color="000000"/>
        </w:rPr>
        <w:noBreakHyphen/>
        <w:t>10, RELATING TO REPAIR AND STORAGE LIENS, AND THE SALE OF STORAGE ARTICLES, SO AS TO PROVIDE NOTICES TO OWNERS OF ARTICLES TO BE SOLD MUST BE MADE BY REGISTERED OR CERTIFIED MAIL, RETURN RECEIPT REQUESTED, OR CERTIFIED MAIL WITH ELECTRONIC TRACKING, TO REVISE THE MAXIMUM PERIOD STORAGE CHARGES CAN ACCRUE BEFORE THE LOCATIONS OF THE ARTICLES ARE SENT TO THEIR OWNERS OR LIENHOLDERS, TO PROVIDE FOR THE CONTENTS OF THE NOTICES, TO PROVIDE THE STORAGE COSTS MAY BE CHARGED AFTER NOTICES ARE SENT, TO PROVIDE APPROPRIATE TITLING FACILITIES MUST BE CONTACTED TO OBTAIN THE NAMES AND ADDRESSES OF OWNERS OR LIENHOLDERS OF ARTICLES BEFORE THEY ARE SOLD, TO REVISE THE METHOD MAGISTRATES MUST USE TO NOTIFY OWNERS AND LIENHOLDERS OF THEIR RIGHTS TO CLAIM PROCEEDS FROM THE SALE OF CERTAIN ARTICLES TO INCLUDE BY CERTIFIED MAIL WITH ELECTRONIC TRACKING; TO PROVIDE PERSONS WHO REPAIR OR FURNISH MATERIAL FOR REPAIRS TO ARTICLES MAY HOLD THE LICENSE TAGS OF VEHICLES UNTIL ALL TOWING AND STORAGE COSTS ALLOWED UNDER THIS SECTION ARE PAID UNDER CERTAIN CIRCUMSTANCES; TO AMEND SECTION 56</w:t>
      </w:r>
      <w:r w:rsidRPr="00575BC3">
        <w:rPr>
          <w:rFonts w:eastAsia="Calibri"/>
          <w:color w:val="000000"/>
          <w:u w:color="000000"/>
        </w:rPr>
        <w:noBreakHyphen/>
        <w:t>5</w:t>
      </w:r>
      <w:r w:rsidRPr="00575BC3">
        <w:rPr>
          <w:rFonts w:eastAsia="Calibri"/>
          <w:color w:val="000000"/>
          <w:u w:color="000000"/>
        </w:rPr>
        <w:noBreakHyphen/>
        <w:t>5630, RELATING TO NOTICES THAT MUST BE PROVIDED TO REGISTERED OWNERS AND LIENHOLDERS OF ABANDONED AND STOLEN VEHICLES TAKEN INTO CUSTODY, COSTS IMPOSED FOR THE RELEASE OF THESE VEHICLES, AND COURT</w:t>
      </w:r>
      <w:r w:rsidRPr="00575BC3">
        <w:rPr>
          <w:rFonts w:eastAsia="Calibri"/>
          <w:color w:val="000000"/>
          <w:u w:color="000000"/>
        </w:rPr>
        <w:noBreakHyphen/>
        <w:t>ORDERED RESTITUTION THAT MAY BE IMPOSED ON PERSONS CONVICTED OF STEALING VEHICLES, SO AS TO DELETE THE PROVISION THAT LIMITS THE RECOVERY OF STORAGE COSTS FOR CERTAIN VEHICLES  TO SIX DAYS, TO REVISE THE ALLOWABLE TYPES OF NOTIFICATIONS TO INCLUDE CERTIFIED MAIL WITH ELECTRONIC TRACKING, TO MAKE TECHNICAL CHANGES, TO PROVIDE CERTAIN ALLOWABLE STORAGE COSTS MAY BE RECOVERED, AND TO PROVIDE LAW ENFORCEMENT AGENCIES MUST INFORM OWNERS OF RECOVERED VEHICLES WITHIN TWO BUSINESS DAYS AFTER VEHICLES ARE RECOVERED AND EXPLAIN THAT DAILY STORAGE CHARGES MAY BEGIN TO ACCRUE; TO AMEND SECTION 56</w:t>
      </w:r>
      <w:r w:rsidRPr="00575BC3">
        <w:rPr>
          <w:rFonts w:eastAsia="Calibri"/>
          <w:color w:val="000000"/>
          <w:u w:color="000000"/>
        </w:rPr>
        <w:noBreakHyphen/>
        <w:t>5</w:t>
      </w:r>
      <w:r w:rsidRPr="00575BC3">
        <w:rPr>
          <w:rFonts w:eastAsia="Calibri"/>
          <w:color w:val="000000"/>
          <w:u w:color="000000"/>
        </w:rPr>
        <w:noBreakHyphen/>
        <w:t>5635, RELATING TO LAW ENFORCEMENT OFFICERS DIRECTING VEHICLES TO BE TOWED, STORAGE PROCEDURES, NOTIFICATION PROVIDED TO OWNERS OF TOWED VEHICLES, AND THE DISPOSITION OF TOWED VEHICLES AND PERSONAL PROPERTY, SO AS TO DELETE THE PROVISION THAT PROVIDES CERTAIN PROPRIETORS, OWNERS, OR OPERATORS OF TOWING COMPANIES, STORAGE FACILITIES, GARAGES, OR REPAIR SHOPS WHO FAIL TO PROVIDE LAW ENFORCEMENT AGENCIES WITH LISTS DESCRIBING VEHICLES REMAINING IN THEIR POSSESSION MAY FORFEIT  RECOVERY OF CERTAIN STORAGE FEES, TO REVISE THE TYPES OF NOTICES THESE FACILITIES MUST PROVIDE REGISTERED OWNERS AND LIENHOLDERS OF RECORD THAT THEIR VEHICLES HAVE BEEN TAKEN INTO CUSTODY TO INCLUDE CERTIFIED MAIL WITH ELECTRONIC TRACKING, TO MAKE A TECHNICAL CHANGE, TO PROVIDE THESE FACILITIES MUST APPLY TO THE APPROPRIATE TITLING FACILITIES TO OBTAIN THE NAMES AND ADDRESSES OF OWNERS OR LIENHOLDERS OF VEHICLES BEFORE THEY ARE SOLD AND TO ADD ADDITIONAL FACILITIES TO THE LIST OF APPROPRIATE TITLING FACILITIES, AND TO DELETE THE PROVISION THAT RELATES TO THE IMPOSITION AND RECOVERY OF CERTAIN STORAGE COSTS; AND TO AMEND SECTION 56</w:t>
      </w:r>
      <w:r w:rsidRPr="00575BC3">
        <w:rPr>
          <w:rFonts w:eastAsia="Calibri"/>
          <w:color w:val="000000"/>
          <w:u w:color="000000"/>
        </w:rPr>
        <w:noBreakHyphen/>
        <w:t>5</w:t>
      </w:r>
      <w:r w:rsidRPr="00575BC3">
        <w:rPr>
          <w:rFonts w:eastAsia="Calibri"/>
          <w:color w:val="000000"/>
          <w:u w:color="000000"/>
        </w:rPr>
        <w:noBreakHyphen/>
        <w:t>5640, RELATING TO THE SALE OF UNCLAIMED ABANDONED VEHICLES AND THE DISPOSITION OF SALES PROCEEDS, SO AS TO PROVIDE CERTAIN COSTS OF STORING VEHICLES THAT ACCRUED BEFORE CERTAIN NOTIFICATION OF THE LOCATION OF THE VEHICLE IS MAILED MAY BE CHARGED.</w:t>
      </w:r>
    </w:p>
    <w:p w14:paraId="0F572E0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E8C6FB2"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268, H. 4775) -- </w:t>
      </w:r>
      <w:r w:rsidRPr="00575BC3">
        <w:rPr>
          <w:rFonts w:eastAsia="Calibri"/>
          <w:color w:val="000000"/>
        </w:rPr>
        <w:t xml:space="preserve"> Reps. Hiott, Bailey, Carter, Erickson and Bradley: AN ACT TO AMEND CHAPTER 60 OF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575BC3">
        <w:rPr>
          <w:rFonts w:eastAsia="Calibri"/>
          <w:color w:val="000000"/>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0CA5D44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0CCC49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269, H. 4776) -- </w:t>
      </w:r>
      <w:r w:rsidRPr="00575BC3">
        <w:rPr>
          <w:rFonts w:eastAsia="Calibri"/>
          <w:color w:val="000000"/>
        </w:rPr>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AN ACT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575BC3">
        <w:rPr>
          <w:rFonts w:eastAsia="Calibri"/>
          <w:color w:val="000000"/>
        </w:rPr>
        <w:noBreakHyphen/>
        <w:t>41</w:t>
      </w:r>
      <w:r w:rsidRPr="00575BC3">
        <w:rPr>
          <w:rFonts w:eastAsia="Calibri"/>
          <w:color w:val="000000"/>
        </w:rPr>
        <w:noBreakHyphen/>
        <w:t>55, RELATING TO THE RIGHT OF CERTAIN MEDICAL PROVIDERS NOT TO PARTICIPATE IN ABORTION PROCEDURES, SO AS ALSO TO APPLY TO MEDICAL STUDENTS.</w:t>
      </w:r>
    </w:p>
    <w:p w14:paraId="5A9E9BD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1CC54EE"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270, H. 4831) -- </w:t>
      </w:r>
      <w:r w:rsidRPr="00575BC3">
        <w:rPr>
          <w:rFonts w:eastAsia="Calibri"/>
          <w:color w:val="000000"/>
        </w:rPr>
        <w:t xml:space="preserve"> Reps. Elliott, B. Cox, Caskey, Ballentine, Wooten, McGarry, Forrest, Erickson, Bernstein, Wetmore, Carter, Atkinson, Cogswell, W. Cox, Weeks, Wheeler, Henegan and Murray: A JOINT RESOLUTION </w:t>
      </w:r>
      <w:r w:rsidRPr="00575BC3">
        <w:rPr>
          <w:rFonts w:eastAsia="Calibri"/>
          <w:color w:val="000000"/>
          <w:u w:color="000000"/>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6E2E42F"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958C1FB" w14:textId="77777777" w:rsid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bCs/>
          <w:color w:val="000000"/>
        </w:rPr>
      </w:pPr>
      <w:r w:rsidRPr="006945A7">
        <w:tab/>
        <w:t xml:space="preserve">(R. 271, H. 5150) -- </w:t>
      </w:r>
      <w:r w:rsidRPr="006945A7">
        <w:rPr>
          <w:rFonts w:eastAsia="Calibri"/>
          <w:color w:val="000000"/>
        </w:rPr>
        <w:t xml:space="preserve"> Ways and Means Committee: AN ACT </w:t>
      </w:r>
      <w:r w:rsidRPr="00575BC3">
        <w:rPr>
          <w:rFonts w:eastAsia="Calibri"/>
          <w:color w:val="000000"/>
        </w:rPr>
        <w:t xml:space="preserve">TO </w:t>
      </w:r>
      <w:r w:rsidRPr="00575BC3">
        <w:rPr>
          <w:rFonts w:eastAsia="Calibri"/>
          <w:bCs/>
          <w:color w:val="000000"/>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D168B08" w14:textId="77777777" w:rsidR="004D7B18" w:rsidRDefault="004D7B18"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14:paraId="74E08B5E" w14:textId="77777777" w:rsidR="009E4281" w:rsidRPr="00AD7EC4"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w:t>
      </w:r>
    </w:p>
    <w:p w14:paraId="654F90B4" w14:textId="77777777" w:rsidR="009E4281" w:rsidRPr="00AD7EC4"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JUNE 29, 2022</w:t>
      </w:r>
    </w:p>
    <w:p w14:paraId="386F3776" w14:textId="7D4BF3AB"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2C">
        <w:t xml:space="preserve">Pursuant to an invitation the Honorable Speaker and House of Representatives appeared in the Senate Chamber on June 29, 2022, at </w:t>
      </w:r>
      <w:r>
        <w:t>10:30 a.m.</w:t>
      </w:r>
      <w:r w:rsidR="00293F15">
        <w:t>,</w:t>
      </w:r>
      <w:r w:rsidRPr="00AD7F2C">
        <w:t xml:space="preserve"> </w:t>
      </w:r>
      <w:r>
        <w:t xml:space="preserve">and the following Act was </w:t>
      </w:r>
      <w:r w:rsidRPr="00AD7F2C">
        <w:t>ratified:</w:t>
      </w:r>
    </w:p>
    <w:p w14:paraId="1DAF7D31" w14:textId="77777777"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06273AD" w14:textId="77777777" w:rsidR="009E4281"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7F2C">
        <w:tab/>
        <w:t>(R</w:t>
      </w:r>
      <w:r>
        <w:t xml:space="preserve">. </w:t>
      </w:r>
      <w:r w:rsidRPr="00AD7F2C">
        <w:t xml:space="preserve">272, S. 1299) --  Senators Martin, Peeler and Cromer: AN ACT </w:t>
      </w:r>
      <w:r w:rsidRPr="00AD7F2C">
        <w:rPr>
          <w:color w:val="000000" w:themeColor="text1"/>
          <w:u w:color="000000" w:themeColor="text1"/>
        </w:rPr>
        <w:t>TO AMEND ACT 164 OF 2003, AS AMENDED, RELATING TO THE NINE DEFINED SINGLE</w:t>
      </w:r>
      <w:r w:rsidRPr="00AD7F2C">
        <w:rPr>
          <w:color w:val="000000" w:themeColor="text1"/>
          <w:u w:color="000000" w:themeColor="text1"/>
        </w:rPr>
        <w:noBreakHyphen/>
        <w:t>MEMBER ELECTION DISTRICTS FROM WHICH THE MEMBERS OF THE UNION COUNTY BOARD OF SCHOOL TRUSTEES ARE ELECTED, SO AS TO REAPPORTION THESE SINGLE</w:t>
      </w:r>
      <w:r w:rsidRPr="00AD7F2C">
        <w:rPr>
          <w:color w:val="000000" w:themeColor="text1"/>
          <w:u w:color="000000" w:themeColor="text1"/>
        </w:rPr>
        <w:noBreakHyphen/>
        <w:t>MEMBER ELECTION DISTRICTS, TO UPDATE THE MAP NUMBER ON WHICH THESE SINGLE</w:t>
      </w:r>
      <w:r w:rsidRPr="00AD7F2C">
        <w:rPr>
          <w:color w:val="000000" w:themeColor="text1"/>
          <w:u w:color="000000" w:themeColor="text1"/>
        </w:rPr>
        <w:noBreakHyphen/>
        <w:t>MEMBER ELECTION DISTRICTS ARE DELINEATED, AND TO PROVIDE DEMOGRAPHIC INFORMATION PERTAINING TO THE REAPPORTIONED ELECTION DISTRICTS; AND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AD7F2C">
        <w:rPr>
          <w:color w:val="000000" w:themeColor="text1"/>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0BFC9A81" w14:textId="77777777"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14:paraId="74BFF4A4" w14:textId="77777777" w:rsidR="00575BC3" w:rsidRDefault="00575BC3" w:rsidP="00543073">
      <w:pPr>
        <w:keepNext/>
        <w:jc w:val="center"/>
        <w:rPr>
          <w:b/>
        </w:rPr>
      </w:pPr>
      <w:r w:rsidRPr="00575BC3">
        <w:rPr>
          <w:b/>
        </w:rPr>
        <w:t>RETURNED WITH CONCURRENCE</w:t>
      </w:r>
    </w:p>
    <w:p w14:paraId="0319371C" w14:textId="77777777" w:rsidR="00575BC3" w:rsidRDefault="00575BC3" w:rsidP="00543073">
      <w:r>
        <w:t>The Senate returned to the House with concurrence the following:</w:t>
      </w:r>
    </w:p>
    <w:p w14:paraId="7963E6A4" w14:textId="77777777" w:rsidR="00575BC3" w:rsidRDefault="00575BC3" w:rsidP="00543073">
      <w:bookmarkStart w:id="211" w:name="include_clip_start_428"/>
      <w:bookmarkEnd w:id="211"/>
    </w:p>
    <w:p w14:paraId="089407A3" w14:textId="77777777" w:rsidR="00575BC3" w:rsidRDefault="00575BC3" w:rsidP="00543073">
      <w:r>
        <w:t>H. 5452 --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31F5AB8B" w14:textId="77777777" w:rsidR="00575BC3" w:rsidRDefault="00575BC3" w:rsidP="00543073"/>
    <w:p w14:paraId="38C2B73B" w14:textId="77777777" w:rsidR="00575BC3" w:rsidRDefault="00575BC3" w:rsidP="00543073">
      <w:pPr>
        <w:keepNext/>
        <w:pBdr>
          <w:top w:val="single" w:sz="4" w:space="1" w:color="auto"/>
          <w:left w:val="single" w:sz="4" w:space="4" w:color="auto"/>
          <w:right w:val="single" w:sz="4" w:space="4" w:color="auto"/>
          <w:between w:val="single" w:sz="4" w:space="1" w:color="auto"/>
          <w:bar w:val="single" w:sz="4" w:color="auto"/>
        </w:pBdr>
        <w:jc w:val="center"/>
        <w:rPr>
          <w:b/>
        </w:rPr>
      </w:pPr>
      <w:r w:rsidRPr="00575BC3">
        <w:rPr>
          <w:b/>
        </w:rPr>
        <w:t>ADJOURNMENT</w:t>
      </w:r>
    </w:p>
    <w:p w14:paraId="20FC3411" w14:textId="77777777" w:rsidR="00575BC3" w:rsidRDefault="00575BC3" w:rsidP="00543073">
      <w:pPr>
        <w:keepNext/>
        <w:pBdr>
          <w:left w:val="single" w:sz="4" w:space="4" w:color="auto"/>
          <w:right w:val="single" w:sz="4" w:space="4" w:color="auto"/>
          <w:between w:val="single" w:sz="4" w:space="1" w:color="auto"/>
          <w:bar w:val="single" w:sz="4" w:color="auto"/>
        </w:pBdr>
      </w:pPr>
      <w:r>
        <w:t xml:space="preserve">At 3:57 p.m. the House, in accordance with the motion of Rep. ALLISON, adjourned in memory of Spartanburg County Deputy Austin Derek Aldridge, to meet pursuant to the provisions of S. 1325, the Sine Die Adjournment Resolution. </w:t>
      </w:r>
    </w:p>
    <w:p w14:paraId="06663DA8" w14:textId="77777777" w:rsidR="00575BC3" w:rsidRDefault="00575BC3" w:rsidP="00543073">
      <w:pPr>
        <w:pBdr>
          <w:left w:val="single" w:sz="4" w:space="4" w:color="auto"/>
          <w:bottom w:val="single" w:sz="4" w:space="1" w:color="auto"/>
          <w:right w:val="single" w:sz="4" w:space="4" w:color="auto"/>
          <w:between w:val="single" w:sz="4" w:space="1" w:color="auto"/>
          <w:bar w:val="single" w:sz="4" w:color="auto"/>
        </w:pBdr>
        <w:jc w:val="center"/>
      </w:pPr>
      <w:r>
        <w:t>***</w:t>
      </w:r>
    </w:p>
    <w:p w14:paraId="1B580277" w14:textId="77777777" w:rsidR="00DB1EA8" w:rsidRDefault="00DB1EA8" w:rsidP="00DB1EA8">
      <w:pPr>
        <w:jc w:val="center"/>
      </w:pPr>
    </w:p>
    <w:p w14:paraId="38F6E7B3" w14:textId="77777777" w:rsidR="00DB1EA8" w:rsidRPr="00DB1EA8" w:rsidRDefault="00DB1EA8" w:rsidP="00DB1EA8">
      <w:pPr>
        <w:tabs>
          <w:tab w:val="right" w:leader="dot" w:pos="2520"/>
        </w:tabs>
        <w:rPr>
          <w:sz w:val="20"/>
        </w:rPr>
      </w:pPr>
    </w:p>
    <w:sectPr w:rsidR="00DB1EA8" w:rsidRPr="00DB1EA8" w:rsidSect="00AF6823">
      <w:headerReference w:type="default" r:id="rId7"/>
      <w:footerReference w:type="default" r:id="rId8"/>
      <w:headerReference w:type="first" r:id="rId9"/>
      <w:footerReference w:type="first" r:id="rId10"/>
      <w:pgSz w:w="12240" w:h="15840" w:code="1"/>
      <w:pgMar w:top="1008" w:right="4694" w:bottom="3499" w:left="1530" w:header="1008" w:footer="3499" w:gutter="0"/>
      <w:pgNumType w:start="61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9F94" w14:textId="77777777" w:rsidR="0056265B" w:rsidRDefault="0056265B">
      <w:r>
        <w:separator/>
      </w:r>
    </w:p>
  </w:endnote>
  <w:endnote w:type="continuationSeparator" w:id="0">
    <w:p w14:paraId="78CEE952" w14:textId="77777777" w:rsidR="0056265B" w:rsidRDefault="0056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66322"/>
      <w:docPartObj>
        <w:docPartGallery w:val="Page Numbers (Bottom of Page)"/>
        <w:docPartUnique/>
      </w:docPartObj>
    </w:sdtPr>
    <w:sdtEndPr>
      <w:rPr>
        <w:noProof/>
      </w:rPr>
    </w:sdtEndPr>
    <w:sdtContent>
      <w:p w14:paraId="1177E4BF" w14:textId="07596A03" w:rsidR="005C122A" w:rsidRDefault="005C12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EBF" w14:textId="77777777" w:rsidR="0056265B" w:rsidRDefault="005626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D7B18">
      <w:rPr>
        <w:rStyle w:val="PageNumber"/>
        <w:noProof/>
      </w:rPr>
      <w:t>1</w:t>
    </w:r>
    <w:r>
      <w:rPr>
        <w:rStyle w:val="PageNumber"/>
      </w:rPr>
      <w:fldChar w:fldCharType="end"/>
    </w:r>
  </w:p>
  <w:p w14:paraId="1AA20B90" w14:textId="77777777" w:rsidR="0056265B" w:rsidRDefault="0056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18F4" w14:textId="77777777" w:rsidR="0056265B" w:rsidRDefault="0056265B">
      <w:r>
        <w:separator/>
      </w:r>
    </w:p>
  </w:footnote>
  <w:footnote w:type="continuationSeparator" w:id="0">
    <w:p w14:paraId="41DDC4D5" w14:textId="77777777" w:rsidR="0056265B" w:rsidRDefault="0056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91B" w14:textId="23C75A8D" w:rsidR="005C122A" w:rsidRDefault="005C122A" w:rsidP="005C122A">
    <w:pPr>
      <w:pStyle w:val="Cover3"/>
    </w:pPr>
    <w:r>
      <w:t>TUESDAY, JUNE 28, 2022</w:t>
    </w:r>
  </w:p>
  <w:p w14:paraId="57F0B315" w14:textId="77777777" w:rsidR="005C122A" w:rsidRDefault="005C1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9ED" w14:textId="77777777" w:rsidR="0056265B" w:rsidRDefault="0056265B">
    <w:pPr>
      <w:pStyle w:val="Header"/>
      <w:jc w:val="center"/>
      <w:rPr>
        <w:b/>
      </w:rPr>
    </w:pPr>
    <w:r>
      <w:rPr>
        <w:b/>
      </w:rPr>
      <w:t>Tuesday, June 28, 2022</w:t>
    </w:r>
  </w:p>
  <w:p w14:paraId="3B2EB525" w14:textId="77777777" w:rsidR="0056265B" w:rsidRDefault="0056265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912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C3"/>
    <w:rsid w:val="00175AAF"/>
    <w:rsid w:val="00184540"/>
    <w:rsid w:val="002240E4"/>
    <w:rsid w:val="002676D1"/>
    <w:rsid w:val="00293F15"/>
    <w:rsid w:val="003135F8"/>
    <w:rsid w:val="00337D18"/>
    <w:rsid w:val="00364C1C"/>
    <w:rsid w:val="004D7B18"/>
    <w:rsid w:val="00543073"/>
    <w:rsid w:val="0056265B"/>
    <w:rsid w:val="00575BC3"/>
    <w:rsid w:val="005C122A"/>
    <w:rsid w:val="005F25E0"/>
    <w:rsid w:val="00665BA4"/>
    <w:rsid w:val="00671EAD"/>
    <w:rsid w:val="006906F3"/>
    <w:rsid w:val="006D3170"/>
    <w:rsid w:val="009E4281"/>
    <w:rsid w:val="00A21417"/>
    <w:rsid w:val="00AF6823"/>
    <w:rsid w:val="00B73CEE"/>
    <w:rsid w:val="00D406D7"/>
    <w:rsid w:val="00DB1EA8"/>
    <w:rsid w:val="00F16FA1"/>
    <w:rsid w:val="00FE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CBF68"/>
  <w15:chartTrackingRefBased/>
  <w15:docId w15:val="{13B79CC0-6172-4F42-B1FB-8A8C2EAC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8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575BC3"/>
    <w:pPr>
      <w:spacing w:before="100" w:beforeAutospacing="1" w:after="100" w:afterAutospacing="1"/>
      <w:ind w:firstLine="0"/>
      <w:jc w:val="left"/>
    </w:pPr>
    <w:rPr>
      <w:rFonts w:ascii="Calibri" w:eastAsia="Calibri" w:hAnsi="Calibri" w:cs="Calibri"/>
      <w:szCs w:val="22"/>
    </w:rPr>
  </w:style>
  <w:style w:type="character" w:customStyle="1" w:styleId="s1">
    <w:name w:val="s1"/>
    <w:rsid w:val="00575BC3"/>
  </w:style>
  <w:style w:type="paragraph" w:styleId="Title">
    <w:name w:val="Title"/>
    <w:basedOn w:val="Normal"/>
    <w:link w:val="TitleChar"/>
    <w:qFormat/>
    <w:rsid w:val="00575BC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75BC3"/>
    <w:rPr>
      <w:b/>
      <w:sz w:val="22"/>
    </w:rPr>
  </w:style>
  <w:style w:type="paragraph" w:customStyle="1" w:styleId="Cover1">
    <w:name w:val="Cover1"/>
    <w:basedOn w:val="Normal"/>
    <w:rsid w:val="0057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5BC3"/>
    <w:pPr>
      <w:ind w:firstLine="0"/>
      <w:jc w:val="left"/>
    </w:pPr>
    <w:rPr>
      <w:sz w:val="20"/>
    </w:rPr>
  </w:style>
  <w:style w:type="paragraph" w:customStyle="1" w:styleId="Cover3">
    <w:name w:val="Cover3"/>
    <w:basedOn w:val="Normal"/>
    <w:rsid w:val="00575BC3"/>
    <w:pPr>
      <w:ind w:firstLine="0"/>
      <w:jc w:val="center"/>
    </w:pPr>
    <w:rPr>
      <w:b/>
    </w:rPr>
  </w:style>
  <w:style w:type="paragraph" w:customStyle="1" w:styleId="Cover4">
    <w:name w:val="Cover4"/>
    <w:basedOn w:val="Cover1"/>
    <w:rsid w:val="00575BC3"/>
    <w:pPr>
      <w:keepNext/>
    </w:pPr>
    <w:rPr>
      <w:b/>
      <w:sz w:val="20"/>
    </w:rPr>
  </w:style>
  <w:style w:type="character" w:customStyle="1" w:styleId="HeaderChar">
    <w:name w:val="Header Char"/>
    <w:basedOn w:val="DefaultParagraphFont"/>
    <w:link w:val="Header"/>
    <w:uiPriority w:val="99"/>
    <w:rsid w:val="005C122A"/>
    <w:rPr>
      <w:sz w:val="22"/>
    </w:rPr>
  </w:style>
  <w:style w:type="character" w:customStyle="1" w:styleId="FooterChar">
    <w:name w:val="Footer Char"/>
    <w:basedOn w:val="DefaultParagraphFont"/>
    <w:link w:val="Footer"/>
    <w:uiPriority w:val="99"/>
    <w:rsid w:val="005C12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30990</Words>
  <Characters>167351</Characters>
  <Application>Microsoft Office Word</Application>
  <DocSecurity>0</DocSecurity>
  <Lines>5071</Lines>
  <Paragraphs>3419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2022-10-14T14:58:00Z</cp:lastPrinted>
  <dcterms:created xsi:type="dcterms:W3CDTF">2023-02-09T18:12:00Z</dcterms:created>
  <dcterms:modified xsi:type="dcterms:W3CDTF">2023-02-09T18:12:00Z</dcterms:modified>
</cp:coreProperties>
</file>