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53CBF" w14:textId="77777777" w:rsidR="00FF6D70" w:rsidRDefault="00FF6D70" w:rsidP="00FF6D70">
      <w:pPr>
        <w:ind w:firstLine="0"/>
        <w:rPr>
          <w:strike/>
        </w:rPr>
      </w:pPr>
    </w:p>
    <w:p w14:paraId="20983B90" w14:textId="77777777" w:rsidR="00FF6D70" w:rsidRDefault="00FF6D70" w:rsidP="00FF6D70">
      <w:pPr>
        <w:ind w:firstLine="0"/>
        <w:rPr>
          <w:strike/>
        </w:rPr>
      </w:pPr>
      <w:r>
        <w:rPr>
          <w:strike/>
        </w:rPr>
        <w:t>Indicates Matter Stricken</w:t>
      </w:r>
    </w:p>
    <w:p w14:paraId="0B31C46E" w14:textId="77777777" w:rsidR="00FF6D70" w:rsidRDefault="00FF6D70" w:rsidP="00FF6D70">
      <w:pPr>
        <w:ind w:firstLine="0"/>
        <w:rPr>
          <w:u w:val="single"/>
        </w:rPr>
      </w:pPr>
      <w:r>
        <w:rPr>
          <w:u w:val="single"/>
        </w:rPr>
        <w:t>Indicates New Matter</w:t>
      </w:r>
    </w:p>
    <w:p w14:paraId="0F495D85" w14:textId="77777777" w:rsidR="00FF6D70" w:rsidRDefault="00FF6D70"/>
    <w:p w14:paraId="0C957B94" w14:textId="77777777" w:rsidR="00FF6D70" w:rsidRDefault="00FF6D70">
      <w:r>
        <w:t>The House assembled at 1:00 p.m.</w:t>
      </w:r>
    </w:p>
    <w:p w14:paraId="5DB2A273" w14:textId="77777777" w:rsidR="00FF6D70" w:rsidRDefault="00FF6D70">
      <w:r>
        <w:t>Deliberations were opened with prayer by Rev. Charles E. Seastrunk, Jr., as follows:</w:t>
      </w:r>
    </w:p>
    <w:p w14:paraId="290EECC5" w14:textId="77777777" w:rsidR="00FF6D70" w:rsidRDefault="00FF6D70"/>
    <w:p w14:paraId="3C9E16FC" w14:textId="77777777" w:rsidR="00FF6D70" w:rsidRPr="00A57079" w:rsidRDefault="00FF6D70" w:rsidP="00FF6D70">
      <w:pPr>
        <w:pStyle w:val="p1"/>
        <w:spacing w:before="0" w:beforeAutospacing="0" w:after="0" w:afterAutospacing="0"/>
        <w:jc w:val="both"/>
        <w:rPr>
          <w:rStyle w:val="s1"/>
          <w:rFonts w:ascii="Times New Roman" w:hAnsi="Times New Roman" w:cs="Times New Roman"/>
        </w:rPr>
      </w:pPr>
      <w:bookmarkStart w:id="0" w:name="file_start2"/>
      <w:bookmarkEnd w:id="0"/>
      <w:r w:rsidRPr="00A57079">
        <w:rPr>
          <w:rStyle w:val="s1"/>
          <w:rFonts w:ascii="Times New Roman" w:hAnsi="Times New Roman" w:cs="Times New Roman"/>
        </w:rPr>
        <w:tab/>
        <w:t>Our thought for today is from Lamentations 3:24: “The Lord is my portion, says my soul, therefore I will hope in Him.”</w:t>
      </w:r>
    </w:p>
    <w:p w14:paraId="17E49E16" w14:textId="6255017E" w:rsidR="00FF6D70" w:rsidRDefault="00FF6D70" w:rsidP="00FF6D70">
      <w:pPr>
        <w:pStyle w:val="p1"/>
        <w:spacing w:before="0" w:beforeAutospacing="0" w:after="0" w:afterAutospacing="0"/>
        <w:jc w:val="both"/>
        <w:rPr>
          <w:rFonts w:ascii="Times New Roman" w:hAnsi="Times New Roman" w:cs="Times New Roman"/>
        </w:rPr>
      </w:pPr>
      <w:r w:rsidRPr="00A57079">
        <w:rPr>
          <w:rStyle w:val="s1"/>
          <w:rFonts w:ascii="Times New Roman" w:hAnsi="Times New Roman" w:cs="Times New Roman"/>
        </w:rPr>
        <w:tab/>
        <w:t>Let us pray. We give thanks to You, Heavenly Father, for the</w:t>
      </w:r>
      <w:r w:rsidR="00271943">
        <w:rPr>
          <w:rStyle w:val="s1"/>
          <w:rFonts w:ascii="Times New Roman" w:hAnsi="Times New Roman" w:cs="Times New Roman"/>
        </w:rPr>
        <w:t xml:space="preserve"> wonderful blessings that You gi</w:t>
      </w:r>
      <w:r w:rsidRPr="00A57079">
        <w:rPr>
          <w:rStyle w:val="s1"/>
          <w:rFonts w:ascii="Times New Roman" w:hAnsi="Times New Roman" w:cs="Times New Roman"/>
        </w:rPr>
        <w:t>ve to us. Continue to send Your blessings to this Assembly, that these men and women may continue to provide good things for the people of South Carolina. Bless our World, Nation, President, State, Governor, Speaker, and Staff as they carry out the duties assigned to them. Look in favor upon our defenders of freedom and first responders. Provide for them every needful thing that will make our State a better place. Heal the wounds, those seen and those hidden, of our brave women and men</w:t>
      </w:r>
      <w:r w:rsidR="00C565DA">
        <w:rPr>
          <w:rStyle w:val="s1"/>
          <w:rFonts w:ascii="Times New Roman" w:hAnsi="Times New Roman" w:cs="Times New Roman"/>
        </w:rPr>
        <w:t xml:space="preserve"> who suffer and sacrifice for our freedom</w:t>
      </w:r>
      <w:r w:rsidRPr="00A57079">
        <w:rPr>
          <w:rStyle w:val="s1"/>
          <w:rFonts w:ascii="Times New Roman" w:hAnsi="Times New Roman" w:cs="Times New Roman"/>
        </w:rPr>
        <w:t>. Lord, in Your mercy, hear our prayers. Amen.</w:t>
      </w:r>
    </w:p>
    <w:p w14:paraId="389171FB" w14:textId="77777777" w:rsidR="00FF6D70" w:rsidRDefault="00FF6D70" w:rsidP="00FF6D70">
      <w:pPr>
        <w:pStyle w:val="p1"/>
        <w:spacing w:before="0" w:beforeAutospacing="0" w:after="0" w:afterAutospacing="0"/>
        <w:jc w:val="both"/>
        <w:rPr>
          <w:rFonts w:ascii="Times New Roman" w:hAnsi="Times New Roman" w:cs="Times New Roman"/>
        </w:rPr>
      </w:pPr>
    </w:p>
    <w:p w14:paraId="3ECE88AB" w14:textId="43CEBFF0" w:rsidR="00FF6D70" w:rsidRDefault="00FF6D70" w:rsidP="00FF6D70">
      <w:r>
        <w:t>Pursuant to Rule 6.3, the House of Representatives was led in the Pledge of Allegiance to the Flag of the United States of America by the SPEAKER</w:t>
      </w:r>
      <w:r w:rsidR="00C565DA">
        <w:t xml:space="preserve"> </w:t>
      </w:r>
      <w:r w:rsidR="00C565DA" w:rsidRPr="00FF6D70">
        <w:rPr>
          <w:i/>
        </w:rPr>
        <w:t>PRO TEMPORE</w:t>
      </w:r>
      <w:r>
        <w:t>.</w:t>
      </w:r>
    </w:p>
    <w:p w14:paraId="145DE3D6" w14:textId="77777777" w:rsidR="00FF6D70" w:rsidRDefault="00FF6D70" w:rsidP="00FF6D70"/>
    <w:p w14:paraId="70FA48CE" w14:textId="77777777" w:rsidR="00FF6D70" w:rsidRDefault="00FF6D70" w:rsidP="00FF6D70">
      <w:r>
        <w:t xml:space="preserve">After corrections to the Journal of the proceedings of Tuesday, June 28, the SPEAKER </w:t>
      </w:r>
      <w:r w:rsidRPr="00FF6D70">
        <w:rPr>
          <w:i/>
        </w:rPr>
        <w:t>PRO TEMPORE</w:t>
      </w:r>
      <w:r>
        <w:t xml:space="preserve"> ordered it confirmed.</w:t>
      </w:r>
    </w:p>
    <w:p w14:paraId="4CC7EC4A" w14:textId="77777777" w:rsidR="00FF6D70" w:rsidRDefault="00FF6D70" w:rsidP="00FF6D70"/>
    <w:p w14:paraId="2CC0AAA0" w14:textId="77777777" w:rsidR="00FF6D70" w:rsidRDefault="00FF6D70" w:rsidP="00FF6D70">
      <w:pPr>
        <w:keepNext/>
        <w:jc w:val="center"/>
        <w:rPr>
          <w:b/>
        </w:rPr>
      </w:pPr>
      <w:r w:rsidRPr="00FF6D70">
        <w:rPr>
          <w:b/>
        </w:rPr>
        <w:t>MOTION ADOPTED</w:t>
      </w:r>
    </w:p>
    <w:p w14:paraId="765E8A7F" w14:textId="77777777" w:rsidR="00FF6D70" w:rsidRDefault="00FF6D70" w:rsidP="00FF6D70">
      <w:r>
        <w:t>Rep. K. O. JOHNSON moved that when the House adjourns, it adjourn in memory of Dr. Rose H. Wilder, which was agreed to.</w:t>
      </w:r>
    </w:p>
    <w:p w14:paraId="23F42A31" w14:textId="77777777" w:rsidR="00FF6D70" w:rsidRDefault="00FF6D70" w:rsidP="00FF6D70"/>
    <w:p w14:paraId="69035D9C" w14:textId="77777777" w:rsidR="00FF6D70" w:rsidRDefault="00FF6D70" w:rsidP="00FF6D70">
      <w:pPr>
        <w:keepNext/>
        <w:jc w:val="center"/>
        <w:rPr>
          <w:b/>
        </w:rPr>
      </w:pPr>
      <w:r w:rsidRPr="00FF6D70">
        <w:rPr>
          <w:b/>
        </w:rPr>
        <w:t>SILENT PRAYER</w:t>
      </w:r>
    </w:p>
    <w:p w14:paraId="412B1246" w14:textId="77777777" w:rsidR="00FF6D70" w:rsidRDefault="00FF6D70" w:rsidP="00FF6D70">
      <w:r>
        <w:t xml:space="preserve">The House stood in silent prayer for Representative Yow in the loss of his brother. </w:t>
      </w:r>
    </w:p>
    <w:p w14:paraId="2C68D0C9" w14:textId="77777777" w:rsidR="00FF6D70" w:rsidRDefault="00FF6D70" w:rsidP="00FF6D70"/>
    <w:p w14:paraId="4C1E8231" w14:textId="77777777" w:rsidR="00FF6D70" w:rsidRDefault="00FF6D70" w:rsidP="00FF6D70">
      <w:pPr>
        <w:keepNext/>
        <w:jc w:val="center"/>
        <w:rPr>
          <w:b/>
        </w:rPr>
      </w:pPr>
      <w:r w:rsidRPr="00FF6D70">
        <w:rPr>
          <w:b/>
        </w:rPr>
        <w:t>SILENT PRAYER</w:t>
      </w:r>
    </w:p>
    <w:p w14:paraId="49755D1A" w14:textId="77777777" w:rsidR="00FF6D70" w:rsidRDefault="00FF6D70" w:rsidP="00FF6D70">
      <w:r>
        <w:t xml:space="preserve">The House stood in silent prayer for the faimly and friends of Dr. Rose H. Wilder. </w:t>
      </w:r>
    </w:p>
    <w:p w14:paraId="36819D57" w14:textId="77777777" w:rsidR="00FF6D70" w:rsidRDefault="00FF6D70" w:rsidP="00FF6D70"/>
    <w:p w14:paraId="257DE5DA" w14:textId="77777777" w:rsidR="00FF6D70" w:rsidRDefault="00FF6D70" w:rsidP="00FF6D70">
      <w:pPr>
        <w:keepNext/>
        <w:jc w:val="center"/>
        <w:rPr>
          <w:b/>
        </w:rPr>
      </w:pPr>
      <w:r w:rsidRPr="00FF6D70">
        <w:rPr>
          <w:b/>
        </w:rPr>
        <w:lastRenderedPageBreak/>
        <w:t>SPEAKER IN CHAIR</w:t>
      </w:r>
    </w:p>
    <w:p w14:paraId="69E7AE77" w14:textId="77777777" w:rsidR="00FF6D70" w:rsidRDefault="00FF6D70" w:rsidP="00FF6D70"/>
    <w:p w14:paraId="781CF600" w14:textId="77777777" w:rsidR="00FF6D70" w:rsidRDefault="00FF6D70" w:rsidP="00FF6D70">
      <w:pPr>
        <w:keepNext/>
        <w:jc w:val="center"/>
        <w:rPr>
          <w:b/>
        </w:rPr>
      </w:pPr>
      <w:r w:rsidRPr="00FF6D70">
        <w:rPr>
          <w:b/>
        </w:rPr>
        <w:t>REPORT OF STANDING COMMITTEE</w:t>
      </w:r>
    </w:p>
    <w:p w14:paraId="0A1657FD" w14:textId="77777777" w:rsidR="00FF6D70" w:rsidRDefault="00FF6D70" w:rsidP="00FF6D70">
      <w:pPr>
        <w:keepNext/>
      </w:pPr>
      <w:r>
        <w:t>Rep. MURPHY, from the Committee on Judiciary, submitted a favorable report with amendments on:</w:t>
      </w:r>
    </w:p>
    <w:p w14:paraId="163A2D4D" w14:textId="77777777" w:rsidR="00FF6D70" w:rsidRDefault="00FF6D70" w:rsidP="00FF6D70">
      <w:pPr>
        <w:keepNext/>
      </w:pPr>
      <w:bookmarkStart w:id="1" w:name="include_clip_start_13"/>
      <w:bookmarkEnd w:id="1"/>
    </w:p>
    <w:p w14:paraId="50E892C7" w14:textId="77777777" w:rsidR="00FF6D70" w:rsidRDefault="00FF6D70" w:rsidP="00FF6D70">
      <w:pPr>
        <w:keepNext/>
      </w:pPr>
      <w:r>
        <w:t>H. 5399 -- Reps. Lucas, G. M. Smith, McCravy, T. Moore, White, Ligon, Long, Gilliam, Chumley, Burns, Hardee, Bailey, J. E. Johnson, B. Newton, Hewitt, Bustos, Jordan, M. M. Smith, Davis, Hyde, Hixon, West, Hiott, Jones, Caskey, Fry, Thayer, Pope, Forrest, Oremus, Trantham, Bennett, McGarry, Felder, Allison, D. C. Moss, Brittain, Nutt, Haddon, Huggins, G. R. Smith, Magnuson, May, Wooten, B. Cox, Yow, Murphy, Crawford, Bryant and Robbins: A BILL TO AMEND THE CODE OF LAWS OF SOUTH CAROLINA, 1976, BY ADDING SECTION 44-41-05 SO AS TO PROHIBIT ABORTIONS IN THE STATE OF SOUTH CAROLINA.</w:t>
      </w:r>
    </w:p>
    <w:p w14:paraId="0553B1CA" w14:textId="77777777" w:rsidR="00FF6D70" w:rsidRDefault="00FF6D70" w:rsidP="00FF6D70">
      <w:bookmarkStart w:id="2" w:name="include_clip_end_13"/>
      <w:bookmarkEnd w:id="2"/>
      <w:r>
        <w:t>Ordered for consideration tomorrow.</w:t>
      </w:r>
    </w:p>
    <w:p w14:paraId="76D84F85" w14:textId="77777777" w:rsidR="00FF6D70" w:rsidRDefault="00FF6D70" w:rsidP="00FF6D70"/>
    <w:p w14:paraId="636FA9E9" w14:textId="77777777" w:rsidR="00FF6D70" w:rsidRDefault="00FF6D70" w:rsidP="00FF6D70">
      <w:pPr>
        <w:keepNext/>
        <w:jc w:val="center"/>
        <w:rPr>
          <w:b/>
        </w:rPr>
      </w:pPr>
      <w:r w:rsidRPr="00FF6D70">
        <w:rPr>
          <w:b/>
        </w:rPr>
        <w:t>HOUSE RESOLUTION</w:t>
      </w:r>
    </w:p>
    <w:p w14:paraId="4DD62E94" w14:textId="77777777" w:rsidR="00FF6D70" w:rsidRDefault="00FF6D70" w:rsidP="00FF6D70">
      <w:pPr>
        <w:keepNext/>
      </w:pPr>
      <w:r>
        <w:t>The following was introduced:</w:t>
      </w:r>
    </w:p>
    <w:p w14:paraId="2CC5C2ED" w14:textId="77777777" w:rsidR="00FF6D70" w:rsidRDefault="00FF6D70" w:rsidP="00FF6D70">
      <w:pPr>
        <w:keepNext/>
      </w:pPr>
      <w:bookmarkStart w:id="3" w:name="include_clip_start_16"/>
      <w:bookmarkEnd w:id="3"/>
    </w:p>
    <w:p w14:paraId="39D3CBCD" w14:textId="77777777" w:rsidR="00FF6D70" w:rsidRDefault="00FF6D70" w:rsidP="00FF6D70">
      <w:r>
        <w:t xml:space="preserve">H. 5457 -- Reps. Bernstein, Alexander, Allison, Anderson, Atkinson, Bailey, Ballentine, Bamberg, Bannister, Bennett,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HONOR AND CONGRATULATE BRIGADIER GENERAL PATRICK R. MICHAELIS, THE FIFTY-SECOND COMMANDING GENERAL </w:t>
      </w:r>
      <w:r>
        <w:lastRenderedPageBreak/>
        <w:t>OF FORT JACKSON AND THE U.S. ARMY TRAINING CENTER IN COLUMBIA, SOUTH CAROLINA, UPON HIS RETIREMENT AND TO WISH HIM CONTINUED SUCCESS AND FULFILLMENT IN ALL HIS FUTURE ENDEAVORS.</w:t>
      </w:r>
    </w:p>
    <w:p w14:paraId="0D3E38D0" w14:textId="77777777" w:rsidR="00FF6D70" w:rsidRDefault="00FF6D70" w:rsidP="00FF6D70">
      <w:bookmarkStart w:id="4" w:name="include_clip_end_16"/>
      <w:bookmarkEnd w:id="4"/>
    </w:p>
    <w:p w14:paraId="27164607" w14:textId="77777777" w:rsidR="00FF6D70" w:rsidRDefault="00FF6D70" w:rsidP="00FF6D70">
      <w:r>
        <w:t>The Resolution was adopted.</w:t>
      </w:r>
    </w:p>
    <w:p w14:paraId="1C893271" w14:textId="77777777" w:rsidR="00FF6D70" w:rsidRDefault="00FF6D70" w:rsidP="00FF6D70"/>
    <w:p w14:paraId="5660DFDB" w14:textId="77777777" w:rsidR="00FF6D70" w:rsidRDefault="00FF6D70" w:rsidP="00FF6D70">
      <w:pPr>
        <w:keepNext/>
        <w:jc w:val="center"/>
        <w:rPr>
          <w:b/>
        </w:rPr>
      </w:pPr>
      <w:r w:rsidRPr="00FF6D70">
        <w:rPr>
          <w:b/>
        </w:rPr>
        <w:t>HOUSE RESOLUTION</w:t>
      </w:r>
    </w:p>
    <w:p w14:paraId="5D78C759" w14:textId="77777777" w:rsidR="00FF6D70" w:rsidRDefault="00FF6D70" w:rsidP="00FF6D70">
      <w:pPr>
        <w:keepNext/>
      </w:pPr>
      <w:r>
        <w:t>The following was introduced:</w:t>
      </w:r>
    </w:p>
    <w:p w14:paraId="7D8485A8" w14:textId="77777777" w:rsidR="00FF6D70" w:rsidRDefault="00FF6D70" w:rsidP="00FF6D70">
      <w:pPr>
        <w:keepNext/>
      </w:pPr>
      <w:bookmarkStart w:id="5" w:name="include_clip_start_19"/>
      <w:bookmarkEnd w:id="5"/>
    </w:p>
    <w:p w14:paraId="6008868D" w14:textId="77777777" w:rsidR="00FF6D70" w:rsidRDefault="00FF6D70" w:rsidP="00FF6D70">
      <w:r>
        <w:t>H. 5458 -- Reps. Brawley, Alexander, Allison, Anderson, Atkinson, Bailey, Ballentine, Bamberg, Bannister, Bennett, Bernstein, Blackwell, Bradley,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CONGRATULATE REVEREND DR. STANLEY R. FLOWERS, SENIOR PASTOR AT SAINT PHILLIP AFRICAN METHODIST EPISCOPAL CHURCH IN EASTOVER, UPON COMPLETION OF A DOCTORAL DEGREE IN MINISTERIAL LEADERSHIP AND TO EXPRESS DEEP APPRECIATION FOR HIS SIGNIFICANT PASTORAL LEADERSHIP TO HIS CONGREGATION.</w:t>
      </w:r>
    </w:p>
    <w:p w14:paraId="421EA743" w14:textId="77777777" w:rsidR="00FF6D70" w:rsidRDefault="00FF6D70" w:rsidP="00FF6D70">
      <w:bookmarkStart w:id="6" w:name="include_clip_end_19"/>
      <w:bookmarkEnd w:id="6"/>
    </w:p>
    <w:p w14:paraId="2D039F97" w14:textId="77777777" w:rsidR="00FF6D70" w:rsidRDefault="00FF6D70" w:rsidP="00FF6D70">
      <w:r>
        <w:t>The Resolution was adopted.</w:t>
      </w:r>
    </w:p>
    <w:p w14:paraId="7F0E2D0F" w14:textId="77777777" w:rsidR="00FF6D70" w:rsidRDefault="00FF6D70" w:rsidP="00FF6D70"/>
    <w:p w14:paraId="5DE3840B" w14:textId="77777777" w:rsidR="00FF6D70" w:rsidRDefault="00FF6D70" w:rsidP="00FF6D70">
      <w:pPr>
        <w:keepNext/>
        <w:jc w:val="center"/>
        <w:rPr>
          <w:b/>
        </w:rPr>
      </w:pPr>
      <w:r w:rsidRPr="00FF6D70">
        <w:rPr>
          <w:b/>
        </w:rPr>
        <w:t>HOUSE RESOLUTION</w:t>
      </w:r>
    </w:p>
    <w:p w14:paraId="7C4D93E7" w14:textId="77777777" w:rsidR="00FF6D70" w:rsidRDefault="00FF6D70" w:rsidP="00FF6D70">
      <w:pPr>
        <w:keepNext/>
      </w:pPr>
      <w:r>
        <w:t>The following was introduced:</w:t>
      </w:r>
    </w:p>
    <w:p w14:paraId="472FF310" w14:textId="77777777" w:rsidR="00FF6D70" w:rsidRDefault="00FF6D70" w:rsidP="00FF6D70">
      <w:pPr>
        <w:keepNext/>
      </w:pPr>
      <w:bookmarkStart w:id="7" w:name="include_clip_start_22"/>
      <w:bookmarkEnd w:id="7"/>
    </w:p>
    <w:p w14:paraId="158C8741" w14:textId="77777777" w:rsidR="00FF6D70" w:rsidRDefault="00FF6D70" w:rsidP="00FF6D70">
      <w:r>
        <w:t>H. 5459 -- Reps. Caskey, Alexander, Allison, Anderson, Atkinson, Bailey, Ballentine, Bamberg, Bannister, Bennett, Bernstein, Blackwell, Bradley, Brawley, Brittain, Bryant, Burns, Bustos, Calhoon, Carter,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CONGRATULATE JEANNE LORICK BRUTSCHY AND KAREN LORICK BROACH, ALONG WITH THEIR FIFTEEN EMPLOYEES AND PARTNERS OF LORICK OFFICE PRODUCTS UPON THEIR EIGHTY-FIFTH ANNIVERSARY AS AN OUTSTANDING FAMILY BUSINESS SERVING COLUMBIA.</w:t>
      </w:r>
    </w:p>
    <w:p w14:paraId="4B2D854E" w14:textId="77777777" w:rsidR="00FF6D70" w:rsidRDefault="00FF6D70" w:rsidP="00FF6D70">
      <w:bookmarkStart w:id="8" w:name="include_clip_end_22"/>
      <w:bookmarkEnd w:id="8"/>
    </w:p>
    <w:p w14:paraId="2C5FE01F" w14:textId="77777777" w:rsidR="00FF6D70" w:rsidRDefault="00FF6D70" w:rsidP="00FF6D70">
      <w:r>
        <w:t>The Resolution was adopted.</w:t>
      </w:r>
    </w:p>
    <w:p w14:paraId="7525D67B" w14:textId="77777777" w:rsidR="00FF6D70" w:rsidRDefault="00FF6D70" w:rsidP="00FF6D70"/>
    <w:p w14:paraId="47A228FD" w14:textId="77777777" w:rsidR="00FF6D70" w:rsidRDefault="00FF6D70" w:rsidP="00FF6D70">
      <w:pPr>
        <w:keepNext/>
        <w:jc w:val="center"/>
        <w:rPr>
          <w:b/>
        </w:rPr>
      </w:pPr>
      <w:r w:rsidRPr="00FF6D70">
        <w:rPr>
          <w:b/>
        </w:rPr>
        <w:t>HOUSE RESOLUTION</w:t>
      </w:r>
    </w:p>
    <w:p w14:paraId="330B58F0" w14:textId="77777777" w:rsidR="00FF6D70" w:rsidRDefault="00FF6D70" w:rsidP="00FF6D70">
      <w:pPr>
        <w:keepNext/>
      </w:pPr>
      <w:r>
        <w:t>The following was introduced:</w:t>
      </w:r>
    </w:p>
    <w:p w14:paraId="555FBFA9" w14:textId="77777777" w:rsidR="00FF6D70" w:rsidRDefault="00FF6D70" w:rsidP="00FF6D70">
      <w:pPr>
        <w:keepNext/>
      </w:pPr>
      <w:bookmarkStart w:id="9" w:name="include_clip_start_25"/>
      <w:bookmarkEnd w:id="9"/>
    </w:p>
    <w:p w14:paraId="55489361" w14:textId="77777777" w:rsidR="00FF6D70" w:rsidRDefault="00FF6D70" w:rsidP="00FF6D70">
      <w:r>
        <w:t>H. 5460 -- Reps. Caskey, Alexander, Allison, Anderson, Atkinson, Bailey, Ballentine, Bamberg, Bannister, Bennett, Bernstein, Blackwell, Bradley, Brawley, Brittain, Bryant, Burns, Bustos, Calhoon, Carter,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EXPRESS THE PROFOUND SORROW OF THE MEMBERS OF THE SOUTH CAROLINA HOUSE OF REPRESENTATIVES UPON THE PASSING OF BOBBY LUNN OF LEXINGTON COUNTY AND TO EXTEND THEIR DEEPEST SYMPATHY TO HIS LOVING FAMILY AND HIS MANY FRIENDS.</w:t>
      </w:r>
    </w:p>
    <w:p w14:paraId="5C4ADA09" w14:textId="77777777" w:rsidR="00FF6D70" w:rsidRDefault="00FF6D70" w:rsidP="00FF6D70">
      <w:bookmarkStart w:id="10" w:name="include_clip_end_25"/>
      <w:bookmarkEnd w:id="10"/>
    </w:p>
    <w:p w14:paraId="3E9B7764" w14:textId="77777777" w:rsidR="00FF6D70" w:rsidRDefault="00FF6D70" w:rsidP="00FF6D70">
      <w:r>
        <w:t>The Resolution was adopted.</w:t>
      </w:r>
    </w:p>
    <w:p w14:paraId="6D401549" w14:textId="77777777" w:rsidR="00FF6D70" w:rsidRDefault="00FF6D70" w:rsidP="00FF6D70"/>
    <w:p w14:paraId="4E7D892E" w14:textId="77777777" w:rsidR="00FF6D70" w:rsidRDefault="00FF6D70" w:rsidP="00FF6D70">
      <w:pPr>
        <w:keepNext/>
        <w:jc w:val="center"/>
        <w:rPr>
          <w:b/>
        </w:rPr>
      </w:pPr>
      <w:r w:rsidRPr="00FF6D70">
        <w:rPr>
          <w:b/>
        </w:rPr>
        <w:t>HOUSE RESOLUTION</w:t>
      </w:r>
    </w:p>
    <w:p w14:paraId="410486B2" w14:textId="77777777" w:rsidR="00FF6D70" w:rsidRDefault="00FF6D70" w:rsidP="00FF6D70">
      <w:pPr>
        <w:keepNext/>
      </w:pPr>
      <w:r>
        <w:t>The following was introduced:</w:t>
      </w:r>
    </w:p>
    <w:p w14:paraId="65B04476" w14:textId="77777777" w:rsidR="00FF6D70" w:rsidRDefault="00FF6D70" w:rsidP="00FF6D70">
      <w:pPr>
        <w:keepNext/>
      </w:pPr>
      <w:bookmarkStart w:id="11" w:name="include_clip_start_28"/>
      <w:bookmarkEnd w:id="11"/>
    </w:p>
    <w:p w14:paraId="363F4EFD" w14:textId="77777777" w:rsidR="00FF6D70" w:rsidRDefault="00FF6D70" w:rsidP="00FF6D70">
      <w:r>
        <w:t>H. 5461 -- Reps. Govan,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EXPRESS THE PROFOUND SORROW OF THE MEMBERS OF THE SOUTH CAROLINA HOUSE OF REPRESENTATIVES UPON THE PASSING OF WILLIE B. OWENS, SR., OF ORANGEBURG COUNTY AND TO EXTEND THEIR DEEPEST SYMPATHY TO HIS LARGE AND LOVING FAMILY AND HIS MANY FRIENDS.</w:t>
      </w:r>
    </w:p>
    <w:p w14:paraId="35C61DDF" w14:textId="77777777" w:rsidR="00FF6D70" w:rsidRDefault="00FF6D70" w:rsidP="00FF6D70">
      <w:bookmarkStart w:id="12" w:name="include_clip_end_28"/>
      <w:bookmarkEnd w:id="12"/>
    </w:p>
    <w:p w14:paraId="0C74C550" w14:textId="77777777" w:rsidR="00FF6D70" w:rsidRDefault="00FF6D70" w:rsidP="00FF6D70">
      <w:r>
        <w:t>The Resolution was adopted.</w:t>
      </w:r>
    </w:p>
    <w:p w14:paraId="76C2449B" w14:textId="77777777" w:rsidR="00FF6D70" w:rsidRDefault="00FF6D70" w:rsidP="00FF6D70"/>
    <w:p w14:paraId="15CEF781" w14:textId="77777777" w:rsidR="00FF6D70" w:rsidRDefault="00FF6D70" w:rsidP="00FF6D70">
      <w:pPr>
        <w:keepNext/>
        <w:jc w:val="center"/>
        <w:rPr>
          <w:b/>
        </w:rPr>
      </w:pPr>
      <w:r w:rsidRPr="00FF6D70">
        <w:rPr>
          <w:b/>
        </w:rPr>
        <w:t>HOUSE RESOLUTION</w:t>
      </w:r>
    </w:p>
    <w:p w14:paraId="3FF9D9D1" w14:textId="77777777" w:rsidR="00FF6D70" w:rsidRDefault="00FF6D70" w:rsidP="00FF6D70">
      <w:pPr>
        <w:keepNext/>
      </w:pPr>
      <w:r>
        <w:t>The following was introduced:</w:t>
      </w:r>
    </w:p>
    <w:p w14:paraId="6F260B7A" w14:textId="77777777" w:rsidR="00FF6D70" w:rsidRDefault="00FF6D70" w:rsidP="00FF6D70">
      <w:pPr>
        <w:keepNext/>
      </w:pPr>
      <w:bookmarkStart w:id="13" w:name="include_clip_start_31"/>
      <w:bookmarkEnd w:id="13"/>
    </w:p>
    <w:p w14:paraId="21933E62" w14:textId="77777777" w:rsidR="00FF6D70" w:rsidRDefault="00FF6D70" w:rsidP="00FF6D70">
      <w:r>
        <w:t>H. 5462 -- Rep. King: A HOUSE RESOLUTION TO EXPRESS THE PROFOUND SORROW OF THE MEMBERS OF THE SOUTH CAROLINA HOUSE OF REPRESENTATIVES UPON THE PASSING OF ESTELLE ELIZABETH LAWSON AND TO EXTEND THEIR DEEPEST SYMPATHY TO HER LOVING FAMILY AND HER MANY FRIENDS.</w:t>
      </w:r>
    </w:p>
    <w:p w14:paraId="28CD0135" w14:textId="77777777" w:rsidR="00FF6D70" w:rsidRDefault="00FF6D70" w:rsidP="00FF6D70">
      <w:bookmarkStart w:id="14" w:name="include_clip_end_31"/>
      <w:bookmarkEnd w:id="14"/>
    </w:p>
    <w:p w14:paraId="5BB40C4B" w14:textId="77777777" w:rsidR="00FF6D70" w:rsidRDefault="00FF6D70" w:rsidP="00FF6D70">
      <w:r>
        <w:t>The Resolution was adopted.</w:t>
      </w:r>
    </w:p>
    <w:p w14:paraId="2548825F" w14:textId="77777777" w:rsidR="00FF6D70" w:rsidRDefault="00FF6D70" w:rsidP="00FF6D70"/>
    <w:p w14:paraId="69BE4A48" w14:textId="77777777" w:rsidR="00FF6D70" w:rsidRDefault="00FF6D70" w:rsidP="00FF6D70">
      <w:pPr>
        <w:keepNext/>
        <w:jc w:val="center"/>
        <w:rPr>
          <w:b/>
        </w:rPr>
      </w:pPr>
      <w:r w:rsidRPr="00FF6D70">
        <w:rPr>
          <w:b/>
        </w:rPr>
        <w:t>HOUSE RESOLUTION</w:t>
      </w:r>
    </w:p>
    <w:p w14:paraId="443488D8" w14:textId="77777777" w:rsidR="00FF6D70" w:rsidRDefault="00FF6D70" w:rsidP="00FF6D70">
      <w:pPr>
        <w:keepNext/>
      </w:pPr>
      <w:r>
        <w:t>The following was introduced:</w:t>
      </w:r>
    </w:p>
    <w:p w14:paraId="2E729465" w14:textId="77777777" w:rsidR="00FF6D70" w:rsidRDefault="00FF6D70" w:rsidP="00FF6D70">
      <w:pPr>
        <w:keepNext/>
      </w:pPr>
      <w:bookmarkStart w:id="15" w:name="include_clip_start_34"/>
      <w:bookmarkEnd w:id="15"/>
    </w:p>
    <w:p w14:paraId="7CB3BCEE" w14:textId="77777777" w:rsidR="00FF6D70" w:rsidRDefault="00FF6D70" w:rsidP="00FF6D70">
      <w:r>
        <w:t>H. 5463 -- Rep. King: A HOUSE RESOLUTION TO EXPRESS THE PROFOUND SORROW OF THE MEMBERS OF THE SOUTH CAROLINA HOUSE OF REPRESENTATIVES UPON THE PASSING OF MARION LORRAINE WALKINE-MARTIN OF BUENA VISTA, FLORIDA, AND TO EXTEND THEIR DEEPEST SYMPATHY TO HER LOVING FAMILY AND HER MANY FRIENDS.</w:t>
      </w:r>
    </w:p>
    <w:p w14:paraId="1663F94A" w14:textId="77777777" w:rsidR="00FF6D70" w:rsidRDefault="00FF6D70" w:rsidP="00FF6D70">
      <w:bookmarkStart w:id="16" w:name="include_clip_end_34"/>
      <w:bookmarkEnd w:id="16"/>
    </w:p>
    <w:p w14:paraId="145F450E" w14:textId="77777777" w:rsidR="00FF6D70" w:rsidRDefault="00FF6D70" w:rsidP="00FF6D70">
      <w:r>
        <w:t>The Resolution was adopted.</w:t>
      </w:r>
    </w:p>
    <w:p w14:paraId="25E8F444" w14:textId="77777777" w:rsidR="00FF6D70" w:rsidRDefault="00FF6D70" w:rsidP="00FF6D70"/>
    <w:p w14:paraId="74EFA7CC" w14:textId="77777777" w:rsidR="00FF6D70" w:rsidRDefault="00FF6D70" w:rsidP="00FF6D70">
      <w:pPr>
        <w:keepNext/>
        <w:jc w:val="center"/>
        <w:rPr>
          <w:b/>
        </w:rPr>
      </w:pPr>
      <w:r w:rsidRPr="00FF6D70">
        <w:rPr>
          <w:b/>
        </w:rPr>
        <w:t>HOUSE RESOLUTION</w:t>
      </w:r>
    </w:p>
    <w:p w14:paraId="290527CF" w14:textId="77777777" w:rsidR="00FF6D70" w:rsidRDefault="00FF6D70" w:rsidP="00FF6D70">
      <w:pPr>
        <w:keepNext/>
      </w:pPr>
      <w:r>
        <w:t>The following was introduced:</w:t>
      </w:r>
    </w:p>
    <w:p w14:paraId="45D4FCDA" w14:textId="77777777" w:rsidR="00FF6D70" w:rsidRDefault="00FF6D70" w:rsidP="00FF6D70">
      <w:pPr>
        <w:keepNext/>
      </w:pPr>
      <w:bookmarkStart w:id="17" w:name="include_clip_start_37"/>
      <w:bookmarkEnd w:id="17"/>
    </w:p>
    <w:p w14:paraId="519003F8" w14:textId="31BA9AFD" w:rsidR="00FF6D70" w:rsidRDefault="00FF6D70" w:rsidP="00C565DA">
      <w:r>
        <w:t>H. 5464 -- Reps. Felder, Bryant, King, Ligon, D. C. Moss, V. S. Moss, B. Newton, Pope and Simrill: A HOUSE RESOLUTION TO RECOGNIZE AND CONGRATULATE ST. JOHN'S UNITED METHODIST CHURCH OF FORT MILL ON THE OCCASION OF ITS HISTORIC ONE HUNDRED FIFTIETH ANNIVERSARY AND</w:t>
      </w:r>
      <w:r w:rsidR="00271943">
        <w:br/>
      </w:r>
      <w:r w:rsidR="00271943">
        <w:br w:type="column"/>
      </w:r>
      <w:r>
        <w:t>TO COMMEND THE CHURCH FOR ITS MANY YEARS OF SERVICE TO GOD AND THE COMMUNITY.</w:t>
      </w:r>
    </w:p>
    <w:p w14:paraId="1CF51A1C" w14:textId="77777777" w:rsidR="00FF6D70" w:rsidRDefault="00FF6D70" w:rsidP="00FF6D70">
      <w:bookmarkStart w:id="18" w:name="include_clip_end_37"/>
      <w:bookmarkEnd w:id="18"/>
    </w:p>
    <w:p w14:paraId="01F775EC" w14:textId="77777777" w:rsidR="00FF6D70" w:rsidRDefault="00FF6D70" w:rsidP="00FF6D70">
      <w:r>
        <w:t>The Resolution was adopted.</w:t>
      </w:r>
    </w:p>
    <w:p w14:paraId="0D7398BB" w14:textId="77777777" w:rsidR="00FF6D70" w:rsidRDefault="00FF6D70" w:rsidP="00FF6D70"/>
    <w:p w14:paraId="26B7080B" w14:textId="77777777" w:rsidR="00FF6D70" w:rsidRDefault="00FF6D70" w:rsidP="00FF6D70">
      <w:pPr>
        <w:keepNext/>
        <w:jc w:val="center"/>
        <w:rPr>
          <w:b/>
        </w:rPr>
      </w:pPr>
      <w:r w:rsidRPr="00FF6D70">
        <w:rPr>
          <w:b/>
        </w:rPr>
        <w:t>HOUSE RESOLUTION</w:t>
      </w:r>
    </w:p>
    <w:p w14:paraId="56BC4AC3" w14:textId="77777777" w:rsidR="00FF6D70" w:rsidRDefault="00FF6D70" w:rsidP="00FF6D70">
      <w:pPr>
        <w:keepNext/>
      </w:pPr>
      <w:r>
        <w:t>The following was introduced:</w:t>
      </w:r>
    </w:p>
    <w:p w14:paraId="108D0098" w14:textId="77777777" w:rsidR="00FF6D70" w:rsidRDefault="00FF6D70" w:rsidP="00FF6D70">
      <w:pPr>
        <w:keepNext/>
      </w:pPr>
      <w:bookmarkStart w:id="19" w:name="include_clip_start_40"/>
      <w:bookmarkEnd w:id="19"/>
    </w:p>
    <w:p w14:paraId="0C5C9453" w14:textId="77777777" w:rsidR="00FF6D70" w:rsidRDefault="00FF6D70" w:rsidP="00FF6D70">
      <w:r>
        <w:t>H. 5465 -- Reps. Hosey,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Howard, Huggins, Hyde, Jefferson, J. E. Johnson, J. L. Johnson, K. O. Johnson, Jones, Jordan, King, Kirby, Ligon, Long, Lowe,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CONGRATULATE UNION MISSIONARY BAPTIST CHURCH OF BARNWELL ON THE OCCASION OF ITS HISTORIC ONE HUNDRED TWENTY-NINTH ANNIVERSARY AND TO COMMEND THE CHURCH FOR MORE THAN A CENTURY AND A QUARTER OF SERVICE TO GOD AND THE COMMUNITY.</w:t>
      </w:r>
    </w:p>
    <w:p w14:paraId="56B2E41B" w14:textId="77777777" w:rsidR="00FF6D70" w:rsidRDefault="00FF6D70" w:rsidP="00FF6D70">
      <w:bookmarkStart w:id="20" w:name="include_clip_end_40"/>
      <w:bookmarkEnd w:id="20"/>
    </w:p>
    <w:p w14:paraId="27E5C33D" w14:textId="77777777" w:rsidR="00FF6D70" w:rsidRDefault="00FF6D70" w:rsidP="00FF6D70">
      <w:r>
        <w:t>The Resolution was adopted.</w:t>
      </w:r>
    </w:p>
    <w:p w14:paraId="347FD66D" w14:textId="77777777" w:rsidR="00FF6D70" w:rsidRDefault="00FF6D70" w:rsidP="00FF6D70"/>
    <w:p w14:paraId="2751D037" w14:textId="77777777" w:rsidR="00FF6D70" w:rsidRDefault="00FF6D70" w:rsidP="00FF6D70">
      <w:pPr>
        <w:keepNext/>
        <w:jc w:val="center"/>
        <w:rPr>
          <w:b/>
        </w:rPr>
      </w:pPr>
      <w:r w:rsidRPr="00FF6D70">
        <w:rPr>
          <w:b/>
        </w:rPr>
        <w:t>HOUSE RESOLUTION</w:t>
      </w:r>
    </w:p>
    <w:p w14:paraId="08ADA5CD" w14:textId="77777777" w:rsidR="00FF6D70" w:rsidRDefault="00FF6D70" w:rsidP="00FF6D70">
      <w:pPr>
        <w:keepNext/>
      </w:pPr>
      <w:r>
        <w:t>The following was introduced:</w:t>
      </w:r>
    </w:p>
    <w:p w14:paraId="08BE5875" w14:textId="77777777" w:rsidR="00FF6D70" w:rsidRDefault="00FF6D70" w:rsidP="00FF6D70">
      <w:pPr>
        <w:keepNext/>
      </w:pPr>
      <w:bookmarkStart w:id="21" w:name="include_clip_start_43"/>
      <w:bookmarkEnd w:id="21"/>
    </w:p>
    <w:p w14:paraId="09542FB6" w14:textId="77777777" w:rsidR="00FF6D70" w:rsidRDefault="00FF6D70" w:rsidP="00FF6D70">
      <w:r>
        <w:t>H. 5466 -- Rep. McCravy: A HOUSE RESOLUTION TO RECOGNIZE AND HONOR SONYA ERGLE, A FIRST GRADE TEACHER AT GREENWOOD CHRISTIAN SCHOOL, AND TO CONGRATULATE HER ON BEING NAMED GREENWOOD CHRISTIAN SCHOOL TEACHER OF THE YEAR 2022.</w:t>
      </w:r>
    </w:p>
    <w:p w14:paraId="7DB71D39" w14:textId="77777777" w:rsidR="00FF6D70" w:rsidRDefault="00FF6D70" w:rsidP="00FF6D70">
      <w:bookmarkStart w:id="22" w:name="include_clip_end_43"/>
      <w:bookmarkEnd w:id="22"/>
    </w:p>
    <w:p w14:paraId="74E9182D" w14:textId="77777777" w:rsidR="00FF6D70" w:rsidRDefault="00FF6D70" w:rsidP="00FF6D70">
      <w:r>
        <w:t>The Resolution was adopted.</w:t>
      </w:r>
    </w:p>
    <w:p w14:paraId="2D517BF2" w14:textId="77777777" w:rsidR="00271943" w:rsidRDefault="00271943" w:rsidP="00FF6D70"/>
    <w:p w14:paraId="2A0CC7A9" w14:textId="77777777" w:rsidR="00FF6D70" w:rsidRDefault="00FF6D70" w:rsidP="00FF6D70">
      <w:pPr>
        <w:keepNext/>
        <w:jc w:val="center"/>
        <w:rPr>
          <w:b/>
        </w:rPr>
      </w:pPr>
      <w:r w:rsidRPr="00FF6D70">
        <w:rPr>
          <w:b/>
        </w:rPr>
        <w:t>HOUSE RESOLUTION</w:t>
      </w:r>
    </w:p>
    <w:p w14:paraId="47546294" w14:textId="77777777" w:rsidR="00FF6D70" w:rsidRDefault="00FF6D70" w:rsidP="00FF6D70">
      <w:pPr>
        <w:keepNext/>
      </w:pPr>
      <w:r>
        <w:t>The following was introduced:</w:t>
      </w:r>
    </w:p>
    <w:p w14:paraId="0B56ACD9" w14:textId="77777777" w:rsidR="00FF6D70" w:rsidRDefault="00FF6D70" w:rsidP="00FF6D70">
      <w:pPr>
        <w:keepNext/>
      </w:pPr>
      <w:bookmarkStart w:id="23" w:name="include_clip_start_46"/>
      <w:bookmarkEnd w:id="23"/>
    </w:p>
    <w:p w14:paraId="1731B596" w14:textId="77777777" w:rsidR="00FF6D70" w:rsidRDefault="00FF6D70" w:rsidP="00FF6D70">
      <w:r>
        <w:t>H. 5467 -- Rep. McCravy: A HOUSE RESOLUTION TO EXPRESS PROFOUND SORROW OF THE MEMBERS OF THE SOUTH CAROLINA HOUSE OF REPRESENTATIVES UPON THE PASSING OF CHRISTOPHER GRADY REYNOLDS, SR., AND TO EXTEND DEEPEST SYMPATHY TO HIS LOVING FAMILY AND MANY FRIENDS.</w:t>
      </w:r>
    </w:p>
    <w:p w14:paraId="690FEA2C" w14:textId="77777777" w:rsidR="00FF6D70" w:rsidRDefault="00FF6D70" w:rsidP="00FF6D70">
      <w:bookmarkStart w:id="24" w:name="include_clip_end_46"/>
      <w:bookmarkEnd w:id="24"/>
    </w:p>
    <w:p w14:paraId="22977A0B" w14:textId="77777777" w:rsidR="00FF6D70" w:rsidRDefault="00FF6D70" w:rsidP="00FF6D70">
      <w:r>
        <w:t>The Resolution was adopted.</w:t>
      </w:r>
    </w:p>
    <w:p w14:paraId="2831CC98" w14:textId="77777777" w:rsidR="00FF6D70" w:rsidRDefault="00FF6D70" w:rsidP="00FF6D70"/>
    <w:p w14:paraId="19829978" w14:textId="77777777" w:rsidR="00FF6D70" w:rsidRDefault="00FF6D70" w:rsidP="00FF6D70">
      <w:pPr>
        <w:keepNext/>
        <w:jc w:val="center"/>
        <w:rPr>
          <w:b/>
        </w:rPr>
      </w:pPr>
      <w:r w:rsidRPr="00FF6D70">
        <w:rPr>
          <w:b/>
        </w:rPr>
        <w:t>HOUSE RESOLUTION</w:t>
      </w:r>
    </w:p>
    <w:p w14:paraId="4246578D" w14:textId="77777777" w:rsidR="00FF6D70" w:rsidRDefault="00FF6D70" w:rsidP="00FF6D70">
      <w:pPr>
        <w:keepNext/>
      </w:pPr>
      <w:r>
        <w:t>The following was introduced:</w:t>
      </w:r>
    </w:p>
    <w:p w14:paraId="1F999697" w14:textId="77777777" w:rsidR="00FF6D70" w:rsidRDefault="00FF6D70" w:rsidP="00FF6D70">
      <w:pPr>
        <w:keepNext/>
      </w:pPr>
      <w:bookmarkStart w:id="25" w:name="include_clip_start_49"/>
      <w:bookmarkEnd w:id="25"/>
    </w:p>
    <w:p w14:paraId="6232D494" w14:textId="77777777" w:rsidR="00FF6D70" w:rsidRDefault="00FF6D70" w:rsidP="00FF6D70">
      <w:r>
        <w:t xml:space="preserve">H. 5468 -- Reps. Ott,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A. M. Morgan, T. A. Morgan, D. C. Moss, V. S. Moss, Murphy, Murray, B. Newton, W. Newton, Nutt, Oremus, Parks, Pendarvis, Pope, Rivers, Robbins, Robinson, Rose, Rutherford, Sandifer, Simrill, G. M. Smith, G. R. Smith, M. M. Smith, Stavrinakis, Taylor, Tedder, Thayer, Thigpen, Trantham, Weeks, West, Wetmore, Wheeler, White, Whitmire, R. Williams, S. Williams, Willis, Wooten and Yow: A HOUSE RESOLUTION TO CONGRATULATE THE PASTOR AND CONGREGATION OF ST. PETER AFRICAN </w:t>
      </w:r>
      <w:r w:rsidR="00271943">
        <w:br/>
      </w:r>
      <w:r w:rsidR="00271943">
        <w:br/>
      </w:r>
      <w:r>
        <w:t>METHODIST EPISCOPAL CHURCH IN CALHOUN COUNTY, UPON THE DEDICATION OF THEIR NEW SANCTUARY.</w:t>
      </w:r>
    </w:p>
    <w:p w14:paraId="531214AC" w14:textId="77777777" w:rsidR="00FF6D70" w:rsidRDefault="00FF6D70" w:rsidP="00FF6D70">
      <w:bookmarkStart w:id="26" w:name="include_clip_end_49"/>
      <w:bookmarkEnd w:id="26"/>
    </w:p>
    <w:p w14:paraId="77AFDB54" w14:textId="77777777" w:rsidR="00FF6D70" w:rsidRDefault="00FF6D70" w:rsidP="00FF6D70">
      <w:r>
        <w:t>The Resolution was adopted.</w:t>
      </w:r>
    </w:p>
    <w:p w14:paraId="307E2558" w14:textId="77777777" w:rsidR="00FF6D70" w:rsidRDefault="00FF6D70" w:rsidP="00FF6D70"/>
    <w:p w14:paraId="726B764F" w14:textId="77777777" w:rsidR="00FF6D70" w:rsidRDefault="00FF6D70" w:rsidP="00FF6D70">
      <w:pPr>
        <w:keepNext/>
        <w:jc w:val="center"/>
        <w:rPr>
          <w:b/>
        </w:rPr>
      </w:pPr>
      <w:r w:rsidRPr="00FF6D70">
        <w:rPr>
          <w:b/>
        </w:rPr>
        <w:t>HOUSE RESOLUTION</w:t>
      </w:r>
    </w:p>
    <w:p w14:paraId="1FA6B0A2" w14:textId="77777777" w:rsidR="00FF6D70" w:rsidRDefault="00FF6D70" w:rsidP="00FF6D70">
      <w:pPr>
        <w:keepNext/>
      </w:pPr>
      <w:r>
        <w:t>The following was introduced:</w:t>
      </w:r>
    </w:p>
    <w:p w14:paraId="58D2FB1C" w14:textId="77777777" w:rsidR="00FF6D70" w:rsidRDefault="00FF6D70" w:rsidP="00FF6D70">
      <w:pPr>
        <w:keepNext/>
      </w:pPr>
      <w:bookmarkStart w:id="27" w:name="include_clip_start_52"/>
      <w:bookmarkEnd w:id="27"/>
    </w:p>
    <w:p w14:paraId="30F84D38" w14:textId="77777777" w:rsidR="00FF6D70" w:rsidRDefault="00FF6D70" w:rsidP="00FF6D70">
      <w:r>
        <w:t>H. 5469 -- Reps. Dillard, Alexander, Allison, Anderson, Atkinson, Bailey, Ballentine, Bamberg, Bannister, Bennett, Bernstein, Blackwell, Bradley, Brawley, Brittain, Bryant, Burns, Bustos, Calhoon, Carter, Caskey, Chumley, Clyburn, Cobb-Hunter, Cogswell, Collins, B. Cox, W. Cox, Crawford, Dabney, Daning, Davis,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CONGRATULATE DR. VARDREY E. FLEMING, SR., FOUNDER AND PASTOR OF BETHEL BIBLE MISSIONARY CHURCH, UPON THE OCCASION OF HIS RETIREMENT AFTER FIFTY-TWO YEARS OF EXEMPLARY MINISTRY, AND TO WISH HIM CONTINUED SUCCESS AND HAPPINESS IN ALL HIS FUTURE ENDEAVORS.</w:t>
      </w:r>
    </w:p>
    <w:p w14:paraId="40B73456" w14:textId="77777777" w:rsidR="00FF6D70" w:rsidRDefault="00FF6D70" w:rsidP="00FF6D70">
      <w:bookmarkStart w:id="28" w:name="include_clip_end_52"/>
      <w:bookmarkEnd w:id="28"/>
    </w:p>
    <w:p w14:paraId="4F5F9CA9" w14:textId="77777777" w:rsidR="00FF6D70" w:rsidRDefault="00FF6D70" w:rsidP="00FF6D70">
      <w:r>
        <w:t>The Resolution was adopted.</w:t>
      </w:r>
    </w:p>
    <w:p w14:paraId="2209DBEF" w14:textId="77777777" w:rsidR="00FF6D70" w:rsidRDefault="00FF6D70" w:rsidP="00FF6D70"/>
    <w:p w14:paraId="6F471FCF" w14:textId="77777777" w:rsidR="00FF6D70" w:rsidRDefault="00FF6D70" w:rsidP="00FF6D70">
      <w:pPr>
        <w:keepNext/>
        <w:jc w:val="center"/>
        <w:rPr>
          <w:b/>
        </w:rPr>
      </w:pPr>
      <w:r w:rsidRPr="00FF6D70">
        <w:rPr>
          <w:b/>
        </w:rPr>
        <w:t>HOUSE RESOLUTION</w:t>
      </w:r>
    </w:p>
    <w:p w14:paraId="169C4D0D" w14:textId="77777777" w:rsidR="00FF6D70" w:rsidRDefault="00FF6D70" w:rsidP="00FF6D70">
      <w:pPr>
        <w:keepNext/>
      </w:pPr>
      <w:r>
        <w:t>The following was introduced:</w:t>
      </w:r>
    </w:p>
    <w:p w14:paraId="0544A127" w14:textId="77777777" w:rsidR="00FF6D70" w:rsidRDefault="00FF6D70" w:rsidP="00FF6D70">
      <w:pPr>
        <w:keepNext/>
      </w:pPr>
      <w:bookmarkStart w:id="29" w:name="include_clip_start_55"/>
      <w:bookmarkEnd w:id="29"/>
    </w:p>
    <w:p w14:paraId="34E6F5D6" w14:textId="77777777" w:rsidR="00FF6D70" w:rsidRDefault="00FF6D70" w:rsidP="00FF6D70">
      <w:r>
        <w:t>H. 5470 -- Rep. McDaniel: A HOUSE RESOLUTION TO EXPRESS THE PROFOUND SORROW OF THE MEMBERS OF THE SOUTH CAROLINA HOUSE OF REPRESENTATIVES UPON THE PASSING OF ELDER EVA MAE ASHFORD AND TO EXTEND THEIR DEEPEST SYMPATHY TO HER LARGE AND LOVING FAMILY AND HER MANY FRIENDS.</w:t>
      </w:r>
    </w:p>
    <w:p w14:paraId="1B71F414" w14:textId="77777777" w:rsidR="00FF6D70" w:rsidRDefault="00FF6D70" w:rsidP="00FF6D70">
      <w:bookmarkStart w:id="30" w:name="include_clip_end_55"/>
      <w:bookmarkEnd w:id="30"/>
    </w:p>
    <w:p w14:paraId="7DAD54DD" w14:textId="77777777" w:rsidR="00FF6D70" w:rsidRDefault="00FF6D70" w:rsidP="00FF6D70">
      <w:r>
        <w:t>The Resolution was adopted.</w:t>
      </w:r>
    </w:p>
    <w:p w14:paraId="7D9DABED" w14:textId="77777777" w:rsidR="00FF6D70" w:rsidRDefault="00FF6D70" w:rsidP="00FF6D70"/>
    <w:p w14:paraId="24D996DD" w14:textId="77777777" w:rsidR="00FF6D70" w:rsidRDefault="00FF6D70" w:rsidP="00FF6D70">
      <w:pPr>
        <w:keepNext/>
        <w:jc w:val="center"/>
        <w:rPr>
          <w:b/>
        </w:rPr>
      </w:pPr>
      <w:r w:rsidRPr="00FF6D70">
        <w:rPr>
          <w:b/>
        </w:rPr>
        <w:t>HOUSE RESOLUTION</w:t>
      </w:r>
    </w:p>
    <w:p w14:paraId="4A7D6830" w14:textId="77777777" w:rsidR="00FF6D70" w:rsidRDefault="00FF6D70" w:rsidP="00FF6D70">
      <w:pPr>
        <w:keepNext/>
      </w:pPr>
      <w:r>
        <w:t>The following was introduced:</w:t>
      </w:r>
    </w:p>
    <w:p w14:paraId="4812D35A" w14:textId="77777777" w:rsidR="00FF6D70" w:rsidRDefault="00FF6D70" w:rsidP="00FF6D70">
      <w:pPr>
        <w:keepNext/>
      </w:pPr>
      <w:bookmarkStart w:id="31" w:name="include_clip_start_58"/>
      <w:bookmarkEnd w:id="31"/>
    </w:p>
    <w:p w14:paraId="1542FC57" w14:textId="77777777" w:rsidR="00FF6D70" w:rsidRDefault="00FF6D70" w:rsidP="00FF6D70">
      <w:r>
        <w:t>H. 5471 -- Reps. W. Newton, Herbkersman,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Hewitt, Hill, Hiott, Hixon, Hosey, Howard, Huggins, Hyde, Jefferson, J. E. Johnson, J. L. Johnson, K. O. Johnson, Jones, Jordan, King, Kirby, Ligon, Long, Lowe, Magnuson, Matthews, May, McCabe, McCravy, McDaniel, McGarry, McGinnis, McKnight, J. Moore, T. Moore, A. M. Morgan, T. A. Morgan, D. C. Moss, V. S. Moss, Murphy, Murray, B.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CONGRATULATE JEFF CONGDON, TONJA HUGHES, AND CORY HUGHES UPON THEIR ACQUISITION AND NEW OWNERSHIP OF THE BLUFFTON ROOM IN THE HEART OF OLD TOWN BLUFFTON.</w:t>
      </w:r>
    </w:p>
    <w:p w14:paraId="45D74483" w14:textId="77777777" w:rsidR="00FF6D70" w:rsidRDefault="00FF6D70" w:rsidP="00FF6D70">
      <w:bookmarkStart w:id="32" w:name="include_clip_end_58"/>
      <w:bookmarkEnd w:id="32"/>
    </w:p>
    <w:p w14:paraId="6E6C2430" w14:textId="77777777" w:rsidR="00FF6D70" w:rsidRDefault="00FF6D70" w:rsidP="00FF6D70">
      <w:r>
        <w:t>The Resolution was adopted.</w:t>
      </w:r>
    </w:p>
    <w:p w14:paraId="45B53408" w14:textId="77777777" w:rsidR="00FF6D70" w:rsidRDefault="00FF6D70" w:rsidP="00FF6D70"/>
    <w:p w14:paraId="5399F4A4" w14:textId="77777777" w:rsidR="00FF6D70" w:rsidRDefault="00FF6D70" w:rsidP="00FF6D70">
      <w:pPr>
        <w:keepNext/>
        <w:jc w:val="center"/>
        <w:rPr>
          <w:b/>
        </w:rPr>
      </w:pPr>
      <w:r w:rsidRPr="00FF6D70">
        <w:rPr>
          <w:b/>
        </w:rPr>
        <w:t>ROLL CALL</w:t>
      </w:r>
    </w:p>
    <w:p w14:paraId="544B1A55" w14:textId="77777777" w:rsidR="00FF6D70" w:rsidRDefault="00FF6D70" w:rsidP="00FF6D70">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F6D70" w:rsidRPr="00FF6D70" w14:paraId="2543B0F7" w14:textId="77777777" w:rsidTr="00FF6D70">
        <w:trPr>
          <w:jc w:val="right"/>
        </w:trPr>
        <w:tc>
          <w:tcPr>
            <w:tcW w:w="2179" w:type="dxa"/>
            <w:shd w:val="clear" w:color="auto" w:fill="auto"/>
          </w:tcPr>
          <w:p w14:paraId="603E1827" w14:textId="77777777" w:rsidR="00FF6D70" w:rsidRPr="00FF6D70" w:rsidRDefault="00FF6D70" w:rsidP="00FF6D70">
            <w:pPr>
              <w:keepNext/>
              <w:ind w:firstLine="0"/>
            </w:pPr>
            <w:bookmarkStart w:id="33" w:name="vote_start61"/>
            <w:bookmarkEnd w:id="33"/>
            <w:r>
              <w:t>Alexander</w:t>
            </w:r>
          </w:p>
        </w:tc>
        <w:tc>
          <w:tcPr>
            <w:tcW w:w="2179" w:type="dxa"/>
            <w:shd w:val="clear" w:color="auto" w:fill="auto"/>
          </w:tcPr>
          <w:p w14:paraId="493171E0" w14:textId="77777777" w:rsidR="00FF6D70" w:rsidRPr="00FF6D70" w:rsidRDefault="00FF6D70" w:rsidP="00FF6D70">
            <w:pPr>
              <w:keepNext/>
              <w:ind w:firstLine="0"/>
            </w:pPr>
            <w:r>
              <w:t>Anderson</w:t>
            </w:r>
          </w:p>
        </w:tc>
        <w:tc>
          <w:tcPr>
            <w:tcW w:w="2180" w:type="dxa"/>
            <w:shd w:val="clear" w:color="auto" w:fill="auto"/>
          </w:tcPr>
          <w:p w14:paraId="08EA72D3" w14:textId="77777777" w:rsidR="00FF6D70" w:rsidRPr="00FF6D70" w:rsidRDefault="00FF6D70" w:rsidP="00FF6D70">
            <w:pPr>
              <w:keepNext/>
              <w:ind w:firstLine="0"/>
            </w:pPr>
            <w:r>
              <w:t>Atkinson</w:t>
            </w:r>
          </w:p>
        </w:tc>
      </w:tr>
      <w:tr w:rsidR="00FF6D70" w:rsidRPr="00FF6D70" w14:paraId="1E54D2BC" w14:textId="77777777" w:rsidTr="00FF6D70">
        <w:tblPrEx>
          <w:jc w:val="left"/>
        </w:tblPrEx>
        <w:tc>
          <w:tcPr>
            <w:tcW w:w="2179" w:type="dxa"/>
            <w:shd w:val="clear" w:color="auto" w:fill="auto"/>
          </w:tcPr>
          <w:p w14:paraId="30E8C2EE" w14:textId="77777777" w:rsidR="00FF6D70" w:rsidRPr="00FF6D70" w:rsidRDefault="00FF6D70" w:rsidP="00FF6D70">
            <w:pPr>
              <w:ind w:firstLine="0"/>
            </w:pPr>
            <w:r>
              <w:t>Bailey</w:t>
            </w:r>
          </w:p>
        </w:tc>
        <w:tc>
          <w:tcPr>
            <w:tcW w:w="2179" w:type="dxa"/>
            <w:shd w:val="clear" w:color="auto" w:fill="auto"/>
          </w:tcPr>
          <w:p w14:paraId="6C8AFE13" w14:textId="77777777" w:rsidR="00FF6D70" w:rsidRPr="00FF6D70" w:rsidRDefault="00FF6D70" w:rsidP="00FF6D70">
            <w:pPr>
              <w:ind w:firstLine="0"/>
            </w:pPr>
            <w:r>
              <w:t>Ballentine</w:t>
            </w:r>
          </w:p>
        </w:tc>
        <w:tc>
          <w:tcPr>
            <w:tcW w:w="2180" w:type="dxa"/>
            <w:shd w:val="clear" w:color="auto" w:fill="auto"/>
          </w:tcPr>
          <w:p w14:paraId="2B420209" w14:textId="77777777" w:rsidR="00FF6D70" w:rsidRPr="00FF6D70" w:rsidRDefault="00FF6D70" w:rsidP="00FF6D70">
            <w:pPr>
              <w:ind w:firstLine="0"/>
            </w:pPr>
            <w:r>
              <w:t>Bamberg</w:t>
            </w:r>
          </w:p>
        </w:tc>
      </w:tr>
      <w:tr w:rsidR="00FF6D70" w:rsidRPr="00FF6D70" w14:paraId="436804AC" w14:textId="77777777" w:rsidTr="00FF6D70">
        <w:tblPrEx>
          <w:jc w:val="left"/>
        </w:tblPrEx>
        <w:tc>
          <w:tcPr>
            <w:tcW w:w="2179" w:type="dxa"/>
            <w:shd w:val="clear" w:color="auto" w:fill="auto"/>
          </w:tcPr>
          <w:p w14:paraId="37254A5E" w14:textId="77777777" w:rsidR="00FF6D70" w:rsidRPr="00FF6D70" w:rsidRDefault="00FF6D70" w:rsidP="00FF6D70">
            <w:pPr>
              <w:ind w:firstLine="0"/>
            </w:pPr>
            <w:r>
              <w:t>Bannister</w:t>
            </w:r>
          </w:p>
        </w:tc>
        <w:tc>
          <w:tcPr>
            <w:tcW w:w="2179" w:type="dxa"/>
            <w:shd w:val="clear" w:color="auto" w:fill="auto"/>
          </w:tcPr>
          <w:p w14:paraId="2CA2CA59" w14:textId="77777777" w:rsidR="00FF6D70" w:rsidRPr="00FF6D70" w:rsidRDefault="00FF6D70" w:rsidP="00FF6D70">
            <w:pPr>
              <w:ind w:firstLine="0"/>
            </w:pPr>
            <w:r>
              <w:t>Bernstein</w:t>
            </w:r>
          </w:p>
        </w:tc>
        <w:tc>
          <w:tcPr>
            <w:tcW w:w="2180" w:type="dxa"/>
            <w:shd w:val="clear" w:color="auto" w:fill="auto"/>
          </w:tcPr>
          <w:p w14:paraId="7C3975C5" w14:textId="77777777" w:rsidR="00FF6D70" w:rsidRPr="00FF6D70" w:rsidRDefault="00FF6D70" w:rsidP="00FF6D70">
            <w:pPr>
              <w:ind w:firstLine="0"/>
            </w:pPr>
            <w:r>
              <w:t>Blackwell</w:t>
            </w:r>
          </w:p>
        </w:tc>
      </w:tr>
      <w:tr w:rsidR="00FF6D70" w:rsidRPr="00FF6D70" w14:paraId="7FCFDA66" w14:textId="77777777" w:rsidTr="00FF6D70">
        <w:tblPrEx>
          <w:jc w:val="left"/>
        </w:tblPrEx>
        <w:tc>
          <w:tcPr>
            <w:tcW w:w="2179" w:type="dxa"/>
            <w:shd w:val="clear" w:color="auto" w:fill="auto"/>
          </w:tcPr>
          <w:p w14:paraId="088808F0" w14:textId="77777777" w:rsidR="00FF6D70" w:rsidRPr="00FF6D70" w:rsidRDefault="00FF6D70" w:rsidP="00FF6D70">
            <w:pPr>
              <w:ind w:firstLine="0"/>
            </w:pPr>
            <w:r>
              <w:t>Bradley</w:t>
            </w:r>
          </w:p>
        </w:tc>
        <w:tc>
          <w:tcPr>
            <w:tcW w:w="2179" w:type="dxa"/>
            <w:shd w:val="clear" w:color="auto" w:fill="auto"/>
          </w:tcPr>
          <w:p w14:paraId="65CB997B" w14:textId="77777777" w:rsidR="00FF6D70" w:rsidRPr="00FF6D70" w:rsidRDefault="00FF6D70" w:rsidP="00FF6D70">
            <w:pPr>
              <w:ind w:firstLine="0"/>
            </w:pPr>
            <w:r>
              <w:t>Brawley</w:t>
            </w:r>
          </w:p>
        </w:tc>
        <w:tc>
          <w:tcPr>
            <w:tcW w:w="2180" w:type="dxa"/>
            <w:shd w:val="clear" w:color="auto" w:fill="auto"/>
          </w:tcPr>
          <w:p w14:paraId="4ECBE9A9" w14:textId="77777777" w:rsidR="00FF6D70" w:rsidRPr="00FF6D70" w:rsidRDefault="00FF6D70" w:rsidP="00FF6D70">
            <w:pPr>
              <w:ind w:firstLine="0"/>
            </w:pPr>
            <w:r>
              <w:t>Brittain</w:t>
            </w:r>
          </w:p>
        </w:tc>
      </w:tr>
      <w:tr w:rsidR="00FF6D70" w:rsidRPr="00FF6D70" w14:paraId="5CD732CB" w14:textId="77777777" w:rsidTr="00FF6D70">
        <w:tblPrEx>
          <w:jc w:val="left"/>
        </w:tblPrEx>
        <w:tc>
          <w:tcPr>
            <w:tcW w:w="2179" w:type="dxa"/>
            <w:shd w:val="clear" w:color="auto" w:fill="auto"/>
          </w:tcPr>
          <w:p w14:paraId="63FA6B5F" w14:textId="77777777" w:rsidR="00FF6D70" w:rsidRPr="00FF6D70" w:rsidRDefault="00FF6D70" w:rsidP="00FF6D70">
            <w:pPr>
              <w:ind w:firstLine="0"/>
            </w:pPr>
            <w:r>
              <w:t>Bryant</w:t>
            </w:r>
          </w:p>
        </w:tc>
        <w:tc>
          <w:tcPr>
            <w:tcW w:w="2179" w:type="dxa"/>
            <w:shd w:val="clear" w:color="auto" w:fill="auto"/>
          </w:tcPr>
          <w:p w14:paraId="18F60025" w14:textId="77777777" w:rsidR="00FF6D70" w:rsidRPr="00FF6D70" w:rsidRDefault="00FF6D70" w:rsidP="00FF6D70">
            <w:pPr>
              <w:ind w:firstLine="0"/>
            </w:pPr>
            <w:r>
              <w:t>Burns</w:t>
            </w:r>
          </w:p>
        </w:tc>
        <w:tc>
          <w:tcPr>
            <w:tcW w:w="2180" w:type="dxa"/>
            <w:shd w:val="clear" w:color="auto" w:fill="auto"/>
          </w:tcPr>
          <w:p w14:paraId="30703CBF" w14:textId="77777777" w:rsidR="00FF6D70" w:rsidRPr="00FF6D70" w:rsidRDefault="00FF6D70" w:rsidP="00FF6D70">
            <w:pPr>
              <w:ind w:firstLine="0"/>
            </w:pPr>
            <w:r>
              <w:t>Bustos</w:t>
            </w:r>
          </w:p>
        </w:tc>
      </w:tr>
      <w:tr w:rsidR="00FF6D70" w:rsidRPr="00FF6D70" w14:paraId="5E9F346D" w14:textId="77777777" w:rsidTr="00FF6D70">
        <w:tblPrEx>
          <w:jc w:val="left"/>
        </w:tblPrEx>
        <w:tc>
          <w:tcPr>
            <w:tcW w:w="2179" w:type="dxa"/>
            <w:shd w:val="clear" w:color="auto" w:fill="auto"/>
          </w:tcPr>
          <w:p w14:paraId="46C4738E" w14:textId="77777777" w:rsidR="00FF6D70" w:rsidRPr="00FF6D70" w:rsidRDefault="00FF6D70" w:rsidP="00FF6D70">
            <w:pPr>
              <w:ind w:firstLine="0"/>
            </w:pPr>
            <w:r>
              <w:t>Calhoon</w:t>
            </w:r>
          </w:p>
        </w:tc>
        <w:tc>
          <w:tcPr>
            <w:tcW w:w="2179" w:type="dxa"/>
            <w:shd w:val="clear" w:color="auto" w:fill="auto"/>
          </w:tcPr>
          <w:p w14:paraId="7991F84E" w14:textId="77777777" w:rsidR="00FF6D70" w:rsidRPr="00FF6D70" w:rsidRDefault="00FF6D70" w:rsidP="00FF6D70">
            <w:pPr>
              <w:ind w:firstLine="0"/>
            </w:pPr>
            <w:r>
              <w:t>Carter</w:t>
            </w:r>
          </w:p>
        </w:tc>
        <w:tc>
          <w:tcPr>
            <w:tcW w:w="2180" w:type="dxa"/>
            <w:shd w:val="clear" w:color="auto" w:fill="auto"/>
          </w:tcPr>
          <w:p w14:paraId="6FEFD3DA" w14:textId="77777777" w:rsidR="00FF6D70" w:rsidRPr="00FF6D70" w:rsidRDefault="00FF6D70" w:rsidP="00FF6D70">
            <w:pPr>
              <w:ind w:firstLine="0"/>
            </w:pPr>
            <w:r>
              <w:t>Caskey</w:t>
            </w:r>
          </w:p>
        </w:tc>
      </w:tr>
      <w:tr w:rsidR="00FF6D70" w:rsidRPr="00FF6D70" w14:paraId="32496AA7" w14:textId="77777777" w:rsidTr="00FF6D70">
        <w:tblPrEx>
          <w:jc w:val="left"/>
        </w:tblPrEx>
        <w:tc>
          <w:tcPr>
            <w:tcW w:w="2179" w:type="dxa"/>
            <w:shd w:val="clear" w:color="auto" w:fill="auto"/>
          </w:tcPr>
          <w:p w14:paraId="1CAB1889" w14:textId="77777777" w:rsidR="00FF6D70" w:rsidRPr="00FF6D70" w:rsidRDefault="00FF6D70" w:rsidP="00FF6D70">
            <w:pPr>
              <w:ind w:firstLine="0"/>
            </w:pPr>
            <w:r>
              <w:t>Chumley</w:t>
            </w:r>
          </w:p>
        </w:tc>
        <w:tc>
          <w:tcPr>
            <w:tcW w:w="2179" w:type="dxa"/>
            <w:shd w:val="clear" w:color="auto" w:fill="auto"/>
          </w:tcPr>
          <w:p w14:paraId="6AD8F890" w14:textId="77777777" w:rsidR="00FF6D70" w:rsidRPr="00FF6D70" w:rsidRDefault="00FF6D70" w:rsidP="00FF6D70">
            <w:pPr>
              <w:ind w:firstLine="0"/>
            </w:pPr>
            <w:r>
              <w:t>Clyburn</w:t>
            </w:r>
          </w:p>
        </w:tc>
        <w:tc>
          <w:tcPr>
            <w:tcW w:w="2180" w:type="dxa"/>
            <w:shd w:val="clear" w:color="auto" w:fill="auto"/>
          </w:tcPr>
          <w:p w14:paraId="20C4A061" w14:textId="77777777" w:rsidR="00FF6D70" w:rsidRPr="00FF6D70" w:rsidRDefault="00FF6D70" w:rsidP="00FF6D70">
            <w:pPr>
              <w:ind w:firstLine="0"/>
            </w:pPr>
            <w:r>
              <w:t>Cobb-Hunter</w:t>
            </w:r>
          </w:p>
        </w:tc>
      </w:tr>
      <w:tr w:rsidR="00FF6D70" w:rsidRPr="00FF6D70" w14:paraId="1DC31BBC" w14:textId="77777777" w:rsidTr="00FF6D70">
        <w:tblPrEx>
          <w:jc w:val="left"/>
        </w:tblPrEx>
        <w:tc>
          <w:tcPr>
            <w:tcW w:w="2179" w:type="dxa"/>
            <w:shd w:val="clear" w:color="auto" w:fill="auto"/>
          </w:tcPr>
          <w:p w14:paraId="458D5219" w14:textId="77777777" w:rsidR="00FF6D70" w:rsidRPr="00FF6D70" w:rsidRDefault="00FF6D70" w:rsidP="00FF6D70">
            <w:pPr>
              <w:ind w:firstLine="0"/>
            </w:pPr>
            <w:r>
              <w:t>Cogswell</w:t>
            </w:r>
          </w:p>
        </w:tc>
        <w:tc>
          <w:tcPr>
            <w:tcW w:w="2179" w:type="dxa"/>
            <w:shd w:val="clear" w:color="auto" w:fill="auto"/>
          </w:tcPr>
          <w:p w14:paraId="59936338" w14:textId="77777777" w:rsidR="00FF6D70" w:rsidRPr="00FF6D70" w:rsidRDefault="00FF6D70" w:rsidP="00FF6D70">
            <w:pPr>
              <w:ind w:firstLine="0"/>
            </w:pPr>
            <w:r>
              <w:t>Collins</w:t>
            </w:r>
          </w:p>
        </w:tc>
        <w:tc>
          <w:tcPr>
            <w:tcW w:w="2180" w:type="dxa"/>
            <w:shd w:val="clear" w:color="auto" w:fill="auto"/>
          </w:tcPr>
          <w:p w14:paraId="065248E5" w14:textId="77777777" w:rsidR="00FF6D70" w:rsidRPr="00FF6D70" w:rsidRDefault="00FF6D70" w:rsidP="00FF6D70">
            <w:pPr>
              <w:ind w:firstLine="0"/>
            </w:pPr>
            <w:r>
              <w:t>B. Cox</w:t>
            </w:r>
          </w:p>
        </w:tc>
      </w:tr>
      <w:tr w:rsidR="00FF6D70" w:rsidRPr="00FF6D70" w14:paraId="0C8671EA" w14:textId="77777777" w:rsidTr="00FF6D70">
        <w:tblPrEx>
          <w:jc w:val="left"/>
        </w:tblPrEx>
        <w:tc>
          <w:tcPr>
            <w:tcW w:w="2179" w:type="dxa"/>
            <w:shd w:val="clear" w:color="auto" w:fill="auto"/>
          </w:tcPr>
          <w:p w14:paraId="610BCB05" w14:textId="77777777" w:rsidR="00FF6D70" w:rsidRPr="00FF6D70" w:rsidRDefault="00FF6D70" w:rsidP="00FF6D70">
            <w:pPr>
              <w:ind w:firstLine="0"/>
            </w:pPr>
            <w:r>
              <w:t>Crawford</w:t>
            </w:r>
          </w:p>
        </w:tc>
        <w:tc>
          <w:tcPr>
            <w:tcW w:w="2179" w:type="dxa"/>
            <w:shd w:val="clear" w:color="auto" w:fill="auto"/>
          </w:tcPr>
          <w:p w14:paraId="1C7862D9" w14:textId="77777777" w:rsidR="00FF6D70" w:rsidRPr="00FF6D70" w:rsidRDefault="00FF6D70" w:rsidP="00FF6D70">
            <w:pPr>
              <w:ind w:firstLine="0"/>
            </w:pPr>
            <w:r>
              <w:t>Dabney</w:t>
            </w:r>
          </w:p>
        </w:tc>
        <w:tc>
          <w:tcPr>
            <w:tcW w:w="2180" w:type="dxa"/>
            <w:shd w:val="clear" w:color="auto" w:fill="auto"/>
          </w:tcPr>
          <w:p w14:paraId="5174E51D" w14:textId="77777777" w:rsidR="00FF6D70" w:rsidRPr="00FF6D70" w:rsidRDefault="00FF6D70" w:rsidP="00FF6D70">
            <w:pPr>
              <w:ind w:firstLine="0"/>
            </w:pPr>
            <w:r>
              <w:t>Daning</w:t>
            </w:r>
          </w:p>
        </w:tc>
      </w:tr>
      <w:tr w:rsidR="00FF6D70" w:rsidRPr="00FF6D70" w14:paraId="0DEA45D0" w14:textId="77777777" w:rsidTr="00FF6D70">
        <w:tblPrEx>
          <w:jc w:val="left"/>
        </w:tblPrEx>
        <w:tc>
          <w:tcPr>
            <w:tcW w:w="2179" w:type="dxa"/>
            <w:shd w:val="clear" w:color="auto" w:fill="auto"/>
          </w:tcPr>
          <w:p w14:paraId="1CCCD276" w14:textId="77777777" w:rsidR="00FF6D70" w:rsidRPr="00FF6D70" w:rsidRDefault="00FF6D70" w:rsidP="00FF6D70">
            <w:pPr>
              <w:ind w:firstLine="0"/>
            </w:pPr>
            <w:r>
              <w:t>Davis</w:t>
            </w:r>
          </w:p>
        </w:tc>
        <w:tc>
          <w:tcPr>
            <w:tcW w:w="2179" w:type="dxa"/>
            <w:shd w:val="clear" w:color="auto" w:fill="auto"/>
          </w:tcPr>
          <w:p w14:paraId="78B2B209" w14:textId="77777777" w:rsidR="00FF6D70" w:rsidRPr="00FF6D70" w:rsidRDefault="00FF6D70" w:rsidP="00FF6D70">
            <w:pPr>
              <w:ind w:firstLine="0"/>
            </w:pPr>
            <w:r>
              <w:t>Dillard</w:t>
            </w:r>
          </w:p>
        </w:tc>
        <w:tc>
          <w:tcPr>
            <w:tcW w:w="2180" w:type="dxa"/>
            <w:shd w:val="clear" w:color="auto" w:fill="auto"/>
          </w:tcPr>
          <w:p w14:paraId="7A64F3CF" w14:textId="77777777" w:rsidR="00FF6D70" w:rsidRPr="00FF6D70" w:rsidRDefault="00FF6D70" w:rsidP="00FF6D70">
            <w:pPr>
              <w:ind w:firstLine="0"/>
            </w:pPr>
            <w:r>
              <w:t>Elliott</w:t>
            </w:r>
          </w:p>
        </w:tc>
      </w:tr>
      <w:tr w:rsidR="00FF6D70" w:rsidRPr="00FF6D70" w14:paraId="65C22742" w14:textId="77777777" w:rsidTr="00FF6D70">
        <w:tblPrEx>
          <w:jc w:val="left"/>
        </w:tblPrEx>
        <w:tc>
          <w:tcPr>
            <w:tcW w:w="2179" w:type="dxa"/>
            <w:shd w:val="clear" w:color="auto" w:fill="auto"/>
          </w:tcPr>
          <w:p w14:paraId="6F84E88B" w14:textId="77777777" w:rsidR="00FF6D70" w:rsidRPr="00FF6D70" w:rsidRDefault="00FF6D70" w:rsidP="00FF6D70">
            <w:pPr>
              <w:ind w:firstLine="0"/>
            </w:pPr>
            <w:r>
              <w:t>Felder</w:t>
            </w:r>
          </w:p>
        </w:tc>
        <w:tc>
          <w:tcPr>
            <w:tcW w:w="2179" w:type="dxa"/>
            <w:shd w:val="clear" w:color="auto" w:fill="auto"/>
          </w:tcPr>
          <w:p w14:paraId="58DA0E3C" w14:textId="77777777" w:rsidR="00FF6D70" w:rsidRPr="00FF6D70" w:rsidRDefault="00FF6D70" w:rsidP="00FF6D70">
            <w:pPr>
              <w:ind w:firstLine="0"/>
            </w:pPr>
            <w:r>
              <w:t>Finlay</w:t>
            </w:r>
          </w:p>
        </w:tc>
        <w:tc>
          <w:tcPr>
            <w:tcW w:w="2180" w:type="dxa"/>
            <w:shd w:val="clear" w:color="auto" w:fill="auto"/>
          </w:tcPr>
          <w:p w14:paraId="406109CF" w14:textId="77777777" w:rsidR="00FF6D70" w:rsidRPr="00FF6D70" w:rsidRDefault="00FF6D70" w:rsidP="00FF6D70">
            <w:pPr>
              <w:ind w:firstLine="0"/>
            </w:pPr>
            <w:r>
              <w:t>Forrest</w:t>
            </w:r>
          </w:p>
        </w:tc>
      </w:tr>
      <w:tr w:rsidR="00FF6D70" w:rsidRPr="00FF6D70" w14:paraId="6397EDBA" w14:textId="77777777" w:rsidTr="00FF6D70">
        <w:tblPrEx>
          <w:jc w:val="left"/>
        </w:tblPrEx>
        <w:tc>
          <w:tcPr>
            <w:tcW w:w="2179" w:type="dxa"/>
            <w:shd w:val="clear" w:color="auto" w:fill="auto"/>
          </w:tcPr>
          <w:p w14:paraId="6468FFBE" w14:textId="77777777" w:rsidR="00FF6D70" w:rsidRPr="00FF6D70" w:rsidRDefault="00FF6D70" w:rsidP="00FF6D70">
            <w:pPr>
              <w:ind w:firstLine="0"/>
            </w:pPr>
            <w:r>
              <w:t>Fry</w:t>
            </w:r>
          </w:p>
        </w:tc>
        <w:tc>
          <w:tcPr>
            <w:tcW w:w="2179" w:type="dxa"/>
            <w:shd w:val="clear" w:color="auto" w:fill="auto"/>
          </w:tcPr>
          <w:p w14:paraId="2B280407" w14:textId="77777777" w:rsidR="00FF6D70" w:rsidRPr="00FF6D70" w:rsidRDefault="00FF6D70" w:rsidP="00FF6D70">
            <w:pPr>
              <w:ind w:firstLine="0"/>
            </w:pPr>
            <w:r>
              <w:t>Gagnon</w:t>
            </w:r>
          </w:p>
        </w:tc>
        <w:tc>
          <w:tcPr>
            <w:tcW w:w="2180" w:type="dxa"/>
            <w:shd w:val="clear" w:color="auto" w:fill="auto"/>
          </w:tcPr>
          <w:p w14:paraId="392F3884" w14:textId="77777777" w:rsidR="00FF6D70" w:rsidRPr="00FF6D70" w:rsidRDefault="00FF6D70" w:rsidP="00FF6D70">
            <w:pPr>
              <w:ind w:firstLine="0"/>
            </w:pPr>
            <w:r>
              <w:t>Garvin</w:t>
            </w:r>
          </w:p>
        </w:tc>
      </w:tr>
      <w:tr w:rsidR="00FF6D70" w:rsidRPr="00FF6D70" w14:paraId="10A07806" w14:textId="77777777" w:rsidTr="00FF6D70">
        <w:tblPrEx>
          <w:jc w:val="left"/>
        </w:tblPrEx>
        <w:tc>
          <w:tcPr>
            <w:tcW w:w="2179" w:type="dxa"/>
            <w:shd w:val="clear" w:color="auto" w:fill="auto"/>
          </w:tcPr>
          <w:p w14:paraId="5687E73D" w14:textId="77777777" w:rsidR="00FF6D70" w:rsidRPr="00FF6D70" w:rsidRDefault="00FF6D70" w:rsidP="00FF6D70">
            <w:pPr>
              <w:ind w:firstLine="0"/>
            </w:pPr>
            <w:r>
              <w:t>Gatch</w:t>
            </w:r>
          </w:p>
        </w:tc>
        <w:tc>
          <w:tcPr>
            <w:tcW w:w="2179" w:type="dxa"/>
            <w:shd w:val="clear" w:color="auto" w:fill="auto"/>
          </w:tcPr>
          <w:p w14:paraId="36BEF3DD" w14:textId="77777777" w:rsidR="00FF6D70" w:rsidRPr="00FF6D70" w:rsidRDefault="00FF6D70" w:rsidP="00FF6D70">
            <w:pPr>
              <w:ind w:firstLine="0"/>
            </w:pPr>
            <w:r>
              <w:t>Gilliam</w:t>
            </w:r>
          </w:p>
        </w:tc>
        <w:tc>
          <w:tcPr>
            <w:tcW w:w="2180" w:type="dxa"/>
            <w:shd w:val="clear" w:color="auto" w:fill="auto"/>
          </w:tcPr>
          <w:p w14:paraId="569E43EB" w14:textId="77777777" w:rsidR="00FF6D70" w:rsidRPr="00FF6D70" w:rsidRDefault="00FF6D70" w:rsidP="00FF6D70">
            <w:pPr>
              <w:ind w:firstLine="0"/>
            </w:pPr>
            <w:r>
              <w:t>Gilliard</w:t>
            </w:r>
          </w:p>
        </w:tc>
      </w:tr>
      <w:tr w:rsidR="00FF6D70" w:rsidRPr="00FF6D70" w14:paraId="65889FA4" w14:textId="77777777" w:rsidTr="00FF6D70">
        <w:tblPrEx>
          <w:jc w:val="left"/>
        </w:tblPrEx>
        <w:tc>
          <w:tcPr>
            <w:tcW w:w="2179" w:type="dxa"/>
            <w:shd w:val="clear" w:color="auto" w:fill="auto"/>
          </w:tcPr>
          <w:p w14:paraId="77293600" w14:textId="77777777" w:rsidR="00FF6D70" w:rsidRPr="00FF6D70" w:rsidRDefault="00FF6D70" w:rsidP="00FF6D70">
            <w:pPr>
              <w:ind w:firstLine="0"/>
            </w:pPr>
            <w:r>
              <w:t>Govan</w:t>
            </w:r>
          </w:p>
        </w:tc>
        <w:tc>
          <w:tcPr>
            <w:tcW w:w="2179" w:type="dxa"/>
            <w:shd w:val="clear" w:color="auto" w:fill="auto"/>
          </w:tcPr>
          <w:p w14:paraId="03098435" w14:textId="77777777" w:rsidR="00FF6D70" w:rsidRPr="00FF6D70" w:rsidRDefault="00FF6D70" w:rsidP="00FF6D70">
            <w:pPr>
              <w:ind w:firstLine="0"/>
            </w:pPr>
            <w:r>
              <w:t>Haddon</w:t>
            </w:r>
          </w:p>
        </w:tc>
        <w:tc>
          <w:tcPr>
            <w:tcW w:w="2180" w:type="dxa"/>
            <w:shd w:val="clear" w:color="auto" w:fill="auto"/>
          </w:tcPr>
          <w:p w14:paraId="1F218F71" w14:textId="77777777" w:rsidR="00FF6D70" w:rsidRPr="00FF6D70" w:rsidRDefault="00FF6D70" w:rsidP="00FF6D70">
            <w:pPr>
              <w:ind w:firstLine="0"/>
            </w:pPr>
            <w:r>
              <w:t>Hardee</w:t>
            </w:r>
          </w:p>
        </w:tc>
      </w:tr>
      <w:tr w:rsidR="00FF6D70" w:rsidRPr="00FF6D70" w14:paraId="08B573FB" w14:textId="77777777" w:rsidTr="00FF6D70">
        <w:tblPrEx>
          <w:jc w:val="left"/>
        </w:tblPrEx>
        <w:tc>
          <w:tcPr>
            <w:tcW w:w="2179" w:type="dxa"/>
            <w:shd w:val="clear" w:color="auto" w:fill="auto"/>
          </w:tcPr>
          <w:p w14:paraId="45615342" w14:textId="77777777" w:rsidR="00FF6D70" w:rsidRPr="00FF6D70" w:rsidRDefault="00FF6D70" w:rsidP="00FF6D70">
            <w:pPr>
              <w:ind w:firstLine="0"/>
            </w:pPr>
            <w:r>
              <w:t>Hart</w:t>
            </w:r>
          </w:p>
        </w:tc>
        <w:tc>
          <w:tcPr>
            <w:tcW w:w="2179" w:type="dxa"/>
            <w:shd w:val="clear" w:color="auto" w:fill="auto"/>
          </w:tcPr>
          <w:p w14:paraId="41C3EE68" w14:textId="77777777" w:rsidR="00FF6D70" w:rsidRPr="00FF6D70" w:rsidRDefault="00FF6D70" w:rsidP="00FF6D70">
            <w:pPr>
              <w:ind w:firstLine="0"/>
            </w:pPr>
            <w:r>
              <w:t>Hayes</w:t>
            </w:r>
          </w:p>
        </w:tc>
        <w:tc>
          <w:tcPr>
            <w:tcW w:w="2180" w:type="dxa"/>
            <w:shd w:val="clear" w:color="auto" w:fill="auto"/>
          </w:tcPr>
          <w:p w14:paraId="149DE70C" w14:textId="77777777" w:rsidR="00FF6D70" w:rsidRPr="00FF6D70" w:rsidRDefault="00FF6D70" w:rsidP="00FF6D70">
            <w:pPr>
              <w:ind w:firstLine="0"/>
            </w:pPr>
            <w:r>
              <w:t>Henderson-Myers</w:t>
            </w:r>
          </w:p>
        </w:tc>
      </w:tr>
      <w:tr w:rsidR="00FF6D70" w:rsidRPr="00FF6D70" w14:paraId="38D3446D" w14:textId="77777777" w:rsidTr="00FF6D70">
        <w:tblPrEx>
          <w:jc w:val="left"/>
        </w:tblPrEx>
        <w:tc>
          <w:tcPr>
            <w:tcW w:w="2179" w:type="dxa"/>
            <w:shd w:val="clear" w:color="auto" w:fill="auto"/>
          </w:tcPr>
          <w:p w14:paraId="342F15A3" w14:textId="77777777" w:rsidR="00FF6D70" w:rsidRPr="00FF6D70" w:rsidRDefault="00FF6D70" w:rsidP="00FF6D70">
            <w:pPr>
              <w:ind w:firstLine="0"/>
            </w:pPr>
            <w:r>
              <w:t>Herbkersman</w:t>
            </w:r>
          </w:p>
        </w:tc>
        <w:tc>
          <w:tcPr>
            <w:tcW w:w="2179" w:type="dxa"/>
            <w:shd w:val="clear" w:color="auto" w:fill="auto"/>
          </w:tcPr>
          <w:p w14:paraId="0D5DE390" w14:textId="77777777" w:rsidR="00FF6D70" w:rsidRPr="00FF6D70" w:rsidRDefault="00FF6D70" w:rsidP="00FF6D70">
            <w:pPr>
              <w:ind w:firstLine="0"/>
            </w:pPr>
            <w:r>
              <w:t>Hewitt</w:t>
            </w:r>
          </w:p>
        </w:tc>
        <w:tc>
          <w:tcPr>
            <w:tcW w:w="2180" w:type="dxa"/>
            <w:shd w:val="clear" w:color="auto" w:fill="auto"/>
          </w:tcPr>
          <w:p w14:paraId="65EFBA84" w14:textId="77777777" w:rsidR="00FF6D70" w:rsidRPr="00FF6D70" w:rsidRDefault="00FF6D70" w:rsidP="00FF6D70">
            <w:pPr>
              <w:ind w:firstLine="0"/>
            </w:pPr>
            <w:r>
              <w:t>Hill</w:t>
            </w:r>
          </w:p>
        </w:tc>
      </w:tr>
      <w:tr w:rsidR="00FF6D70" w:rsidRPr="00FF6D70" w14:paraId="24F30859" w14:textId="77777777" w:rsidTr="00FF6D70">
        <w:tblPrEx>
          <w:jc w:val="left"/>
        </w:tblPrEx>
        <w:tc>
          <w:tcPr>
            <w:tcW w:w="2179" w:type="dxa"/>
            <w:shd w:val="clear" w:color="auto" w:fill="auto"/>
          </w:tcPr>
          <w:p w14:paraId="1BF4E7B6" w14:textId="77777777" w:rsidR="00FF6D70" w:rsidRPr="00FF6D70" w:rsidRDefault="00FF6D70" w:rsidP="00FF6D70">
            <w:pPr>
              <w:ind w:firstLine="0"/>
            </w:pPr>
            <w:r>
              <w:t>Hiott</w:t>
            </w:r>
          </w:p>
        </w:tc>
        <w:tc>
          <w:tcPr>
            <w:tcW w:w="2179" w:type="dxa"/>
            <w:shd w:val="clear" w:color="auto" w:fill="auto"/>
          </w:tcPr>
          <w:p w14:paraId="1D69E9FD" w14:textId="77777777" w:rsidR="00FF6D70" w:rsidRPr="00FF6D70" w:rsidRDefault="00FF6D70" w:rsidP="00FF6D70">
            <w:pPr>
              <w:ind w:firstLine="0"/>
            </w:pPr>
            <w:r>
              <w:t>Hixon</w:t>
            </w:r>
          </w:p>
        </w:tc>
        <w:tc>
          <w:tcPr>
            <w:tcW w:w="2180" w:type="dxa"/>
            <w:shd w:val="clear" w:color="auto" w:fill="auto"/>
          </w:tcPr>
          <w:p w14:paraId="03426395" w14:textId="77777777" w:rsidR="00FF6D70" w:rsidRPr="00FF6D70" w:rsidRDefault="00FF6D70" w:rsidP="00FF6D70">
            <w:pPr>
              <w:ind w:firstLine="0"/>
            </w:pPr>
            <w:r>
              <w:t>Hosey</w:t>
            </w:r>
          </w:p>
        </w:tc>
      </w:tr>
      <w:tr w:rsidR="00FF6D70" w:rsidRPr="00FF6D70" w14:paraId="5424E2A5" w14:textId="77777777" w:rsidTr="00FF6D70">
        <w:tblPrEx>
          <w:jc w:val="left"/>
        </w:tblPrEx>
        <w:tc>
          <w:tcPr>
            <w:tcW w:w="2179" w:type="dxa"/>
            <w:shd w:val="clear" w:color="auto" w:fill="auto"/>
          </w:tcPr>
          <w:p w14:paraId="1A94012C" w14:textId="77777777" w:rsidR="00FF6D70" w:rsidRPr="00FF6D70" w:rsidRDefault="00FF6D70" w:rsidP="00FF6D70">
            <w:pPr>
              <w:ind w:firstLine="0"/>
            </w:pPr>
            <w:r>
              <w:t>Howard</w:t>
            </w:r>
          </w:p>
        </w:tc>
        <w:tc>
          <w:tcPr>
            <w:tcW w:w="2179" w:type="dxa"/>
            <w:shd w:val="clear" w:color="auto" w:fill="auto"/>
          </w:tcPr>
          <w:p w14:paraId="3AFDC05D" w14:textId="77777777" w:rsidR="00FF6D70" w:rsidRPr="00FF6D70" w:rsidRDefault="00FF6D70" w:rsidP="00FF6D70">
            <w:pPr>
              <w:ind w:firstLine="0"/>
            </w:pPr>
            <w:r>
              <w:t>Huggins</w:t>
            </w:r>
          </w:p>
        </w:tc>
        <w:tc>
          <w:tcPr>
            <w:tcW w:w="2180" w:type="dxa"/>
            <w:shd w:val="clear" w:color="auto" w:fill="auto"/>
          </w:tcPr>
          <w:p w14:paraId="33C97F49" w14:textId="77777777" w:rsidR="00FF6D70" w:rsidRPr="00FF6D70" w:rsidRDefault="00FF6D70" w:rsidP="00FF6D70">
            <w:pPr>
              <w:ind w:firstLine="0"/>
            </w:pPr>
            <w:r>
              <w:t>Hyde</w:t>
            </w:r>
          </w:p>
        </w:tc>
      </w:tr>
      <w:tr w:rsidR="00FF6D70" w:rsidRPr="00FF6D70" w14:paraId="73A1CD1D" w14:textId="77777777" w:rsidTr="00FF6D70">
        <w:tblPrEx>
          <w:jc w:val="left"/>
        </w:tblPrEx>
        <w:tc>
          <w:tcPr>
            <w:tcW w:w="2179" w:type="dxa"/>
            <w:shd w:val="clear" w:color="auto" w:fill="auto"/>
          </w:tcPr>
          <w:p w14:paraId="2617A697" w14:textId="77777777" w:rsidR="00FF6D70" w:rsidRPr="00FF6D70" w:rsidRDefault="00FF6D70" w:rsidP="00FF6D70">
            <w:pPr>
              <w:ind w:firstLine="0"/>
            </w:pPr>
            <w:r>
              <w:t>Jefferson</w:t>
            </w:r>
          </w:p>
        </w:tc>
        <w:tc>
          <w:tcPr>
            <w:tcW w:w="2179" w:type="dxa"/>
            <w:shd w:val="clear" w:color="auto" w:fill="auto"/>
          </w:tcPr>
          <w:p w14:paraId="745EAFBE" w14:textId="77777777" w:rsidR="00FF6D70" w:rsidRPr="00FF6D70" w:rsidRDefault="00FF6D70" w:rsidP="00FF6D70">
            <w:pPr>
              <w:ind w:firstLine="0"/>
            </w:pPr>
            <w:r>
              <w:t>J. E. Johnson</w:t>
            </w:r>
          </w:p>
        </w:tc>
        <w:tc>
          <w:tcPr>
            <w:tcW w:w="2180" w:type="dxa"/>
            <w:shd w:val="clear" w:color="auto" w:fill="auto"/>
          </w:tcPr>
          <w:p w14:paraId="6F88F166" w14:textId="77777777" w:rsidR="00FF6D70" w:rsidRPr="00FF6D70" w:rsidRDefault="00FF6D70" w:rsidP="00FF6D70">
            <w:pPr>
              <w:ind w:firstLine="0"/>
            </w:pPr>
            <w:r>
              <w:t>J. L. Johnson</w:t>
            </w:r>
          </w:p>
        </w:tc>
      </w:tr>
      <w:tr w:rsidR="00FF6D70" w:rsidRPr="00FF6D70" w14:paraId="06D4DFA9" w14:textId="77777777" w:rsidTr="00FF6D70">
        <w:tblPrEx>
          <w:jc w:val="left"/>
        </w:tblPrEx>
        <w:tc>
          <w:tcPr>
            <w:tcW w:w="2179" w:type="dxa"/>
            <w:shd w:val="clear" w:color="auto" w:fill="auto"/>
          </w:tcPr>
          <w:p w14:paraId="2146C381" w14:textId="77777777" w:rsidR="00FF6D70" w:rsidRPr="00FF6D70" w:rsidRDefault="00FF6D70" w:rsidP="00FF6D70">
            <w:pPr>
              <w:ind w:firstLine="0"/>
            </w:pPr>
            <w:r>
              <w:t>K. O. Johnson</w:t>
            </w:r>
          </w:p>
        </w:tc>
        <w:tc>
          <w:tcPr>
            <w:tcW w:w="2179" w:type="dxa"/>
            <w:shd w:val="clear" w:color="auto" w:fill="auto"/>
          </w:tcPr>
          <w:p w14:paraId="32C6E9FB" w14:textId="77777777" w:rsidR="00FF6D70" w:rsidRPr="00FF6D70" w:rsidRDefault="00FF6D70" w:rsidP="00FF6D70">
            <w:pPr>
              <w:ind w:firstLine="0"/>
            </w:pPr>
            <w:r>
              <w:t>Jones</w:t>
            </w:r>
          </w:p>
        </w:tc>
        <w:tc>
          <w:tcPr>
            <w:tcW w:w="2180" w:type="dxa"/>
            <w:shd w:val="clear" w:color="auto" w:fill="auto"/>
          </w:tcPr>
          <w:p w14:paraId="140B0BEB" w14:textId="77777777" w:rsidR="00FF6D70" w:rsidRPr="00FF6D70" w:rsidRDefault="00FF6D70" w:rsidP="00FF6D70">
            <w:pPr>
              <w:ind w:firstLine="0"/>
            </w:pPr>
            <w:r>
              <w:t>Jordan</w:t>
            </w:r>
          </w:p>
        </w:tc>
      </w:tr>
      <w:tr w:rsidR="00FF6D70" w:rsidRPr="00FF6D70" w14:paraId="586B1DAC" w14:textId="77777777" w:rsidTr="00FF6D70">
        <w:tblPrEx>
          <w:jc w:val="left"/>
        </w:tblPrEx>
        <w:tc>
          <w:tcPr>
            <w:tcW w:w="2179" w:type="dxa"/>
            <w:shd w:val="clear" w:color="auto" w:fill="auto"/>
          </w:tcPr>
          <w:p w14:paraId="2F950D18" w14:textId="77777777" w:rsidR="00FF6D70" w:rsidRPr="00FF6D70" w:rsidRDefault="00FF6D70" w:rsidP="00FF6D70">
            <w:pPr>
              <w:ind w:firstLine="0"/>
            </w:pPr>
            <w:r>
              <w:t>King</w:t>
            </w:r>
          </w:p>
        </w:tc>
        <w:tc>
          <w:tcPr>
            <w:tcW w:w="2179" w:type="dxa"/>
            <w:shd w:val="clear" w:color="auto" w:fill="auto"/>
          </w:tcPr>
          <w:p w14:paraId="04241C20" w14:textId="77777777" w:rsidR="00FF6D70" w:rsidRPr="00FF6D70" w:rsidRDefault="00FF6D70" w:rsidP="00FF6D70">
            <w:pPr>
              <w:ind w:firstLine="0"/>
            </w:pPr>
            <w:r>
              <w:t>Kirby</w:t>
            </w:r>
          </w:p>
        </w:tc>
        <w:tc>
          <w:tcPr>
            <w:tcW w:w="2180" w:type="dxa"/>
            <w:shd w:val="clear" w:color="auto" w:fill="auto"/>
          </w:tcPr>
          <w:p w14:paraId="7857B942" w14:textId="77777777" w:rsidR="00FF6D70" w:rsidRPr="00FF6D70" w:rsidRDefault="00FF6D70" w:rsidP="00FF6D70">
            <w:pPr>
              <w:ind w:firstLine="0"/>
            </w:pPr>
            <w:r>
              <w:t>Ligon</w:t>
            </w:r>
          </w:p>
        </w:tc>
      </w:tr>
      <w:tr w:rsidR="00FF6D70" w:rsidRPr="00FF6D70" w14:paraId="04A42999" w14:textId="77777777" w:rsidTr="00FF6D70">
        <w:tblPrEx>
          <w:jc w:val="left"/>
        </w:tblPrEx>
        <w:tc>
          <w:tcPr>
            <w:tcW w:w="2179" w:type="dxa"/>
            <w:shd w:val="clear" w:color="auto" w:fill="auto"/>
          </w:tcPr>
          <w:p w14:paraId="205E43B3" w14:textId="77777777" w:rsidR="00FF6D70" w:rsidRPr="00FF6D70" w:rsidRDefault="00FF6D70" w:rsidP="00FF6D70">
            <w:pPr>
              <w:ind w:firstLine="0"/>
            </w:pPr>
            <w:r>
              <w:t>Long</w:t>
            </w:r>
          </w:p>
        </w:tc>
        <w:tc>
          <w:tcPr>
            <w:tcW w:w="2179" w:type="dxa"/>
            <w:shd w:val="clear" w:color="auto" w:fill="auto"/>
          </w:tcPr>
          <w:p w14:paraId="5B57F94D" w14:textId="77777777" w:rsidR="00FF6D70" w:rsidRPr="00FF6D70" w:rsidRDefault="00FF6D70" w:rsidP="00FF6D70">
            <w:pPr>
              <w:ind w:firstLine="0"/>
            </w:pPr>
            <w:r>
              <w:t>Lowe</w:t>
            </w:r>
          </w:p>
        </w:tc>
        <w:tc>
          <w:tcPr>
            <w:tcW w:w="2180" w:type="dxa"/>
            <w:shd w:val="clear" w:color="auto" w:fill="auto"/>
          </w:tcPr>
          <w:p w14:paraId="5903DF8E" w14:textId="77777777" w:rsidR="00FF6D70" w:rsidRPr="00FF6D70" w:rsidRDefault="00FF6D70" w:rsidP="00FF6D70">
            <w:pPr>
              <w:ind w:firstLine="0"/>
            </w:pPr>
            <w:r>
              <w:t>Magnuson</w:t>
            </w:r>
          </w:p>
        </w:tc>
      </w:tr>
      <w:tr w:rsidR="00FF6D70" w:rsidRPr="00FF6D70" w14:paraId="3A77F326" w14:textId="77777777" w:rsidTr="00FF6D70">
        <w:tblPrEx>
          <w:jc w:val="left"/>
        </w:tblPrEx>
        <w:tc>
          <w:tcPr>
            <w:tcW w:w="2179" w:type="dxa"/>
            <w:shd w:val="clear" w:color="auto" w:fill="auto"/>
          </w:tcPr>
          <w:p w14:paraId="28DC9259" w14:textId="77777777" w:rsidR="00FF6D70" w:rsidRPr="00FF6D70" w:rsidRDefault="00FF6D70" w:rsidP="00FF6D70">
            <w:pPr>
              <w:ind w:firstLine="0"/>
            </w:pPr>
            <w:r>
              <w:t>Matthews</w:t>
            </w:r>
          </w:p>
        </w:tc>
        <w:tc>
          <w:tcPr>
            <w:tcW w:w="2179" w:type="dxa"/>
            <w:shd w:val="clear" w:color="auto" w:fill="auto"/>
          </w:tcPr>
          <w:p w14:paraId="30E729EA" w14:textId="77777777" w:rsidR="00FF6D70" w:rsidRPr="00FF6D70" w:rsidRDefault="00FF6D70" w:rsidP="00FF6D70">
            <w:pPr>
              <w:ind w:firstLine="0"/>
            </w:pPr>
            <w:r>
              <w:t>May</w:t>
            </w:r>
          </w:p>
        </w:tc>
        <w:tc>
          <w:tcPr>
            <w:tcW w:w="2180" w:type="dxa"/>
            <w:shd w:val="clear" w:color="auto" w:fill="auto"/>
          </w:tcPr>
          <w:p w14:paraId="2F3FB7B9" w14:textId="77777777" w:rsidR="00FF6D70" w:rsidRPr="00FF6D70" w:rsidRDefault="00FF6D70" w:rsidP="00FF6D70">
            <w:pPr>
              <w:ind w:firstLine="0"/>
            </w:pPr>
            <w:r>
              <w:t>McCabe</w:t>
            </w:r>
          </w:p>
        </w:tc>
      </w:tr>
      <w:tr w:rsidR="00FF6D70" w:rsidRPr="00FF6D70" w14:paraId="45F0951A" w14:textId="77777777" w:rsidTr="00FF6D70">
        <w:tblPrEx>
          <w:jc w:val="left"/>
        </w:tblPrEx>
        <w:tc>
          <w:tcPr>
            <w:tcW w:w="2179" w:type="dxa"/>
            <w:shd w:val="clear" w:color="auto" w:fill="auto"/>
          </w:tcPr>
          <w:p w14:paraId="26B7C276" w14:textId="77777777" w:rsidR="00FF6D70" w:rsidRPr="00FF6D70" w:rsidRDefault="00FF6D70" w:rsidP="00FF6D70">
            <w:pPr>
              <w:ind w:firstLine="0"/>
            </w:pPr>
            <w:r>
              <w:t>McCravy</w:t>
            </w:r>
          </w:p>
        </w:tc>
        <w:tc>
          <w:tcPr>
            <w:tcW w:w="2179" w:type="dxa"/>
            <w:shd w:val="clear" w:color="auto" w:fill="auto"/>
          </w:tcPr>
          <w:p w14:paraId="72ABF18B" w14:textId="77777777" w:rsidR="00FF6D70" w:rsidRPr="00FF6D70" w:rsidRDefault="00FF6D70" w:rsidP="00FF6D70">
            <w:pPr>
              <w:ind w:firstLine="0"/>
            </w:pPr>
            <w:r>
              <w:t>McDaniel</w:t>
            </w:r>
          </w:p>
        </w:tc>
        <w:tc>
          <w:tcPr>
            <w:tcW w:w="2180" w:type="dxa"/>
            <w:shd w:val="clear" w:color="auto" w:fill="auto"/>
          </w:tcPr>
          <w:p w14:paraId="495E690B" w14:textId="77777777" w:rsidR="00FF6D70" w:rsidRPr="00FF6D70" w:rsidRDefault="00FF6D70" w:rsidP="00FF6D70">
            <w:pPr>
              <w:ind w:firstLine="0"/>
            </w:pPr>
            <w:r>
              <w:t>McGarry</w:t>
            </w:r>
          </w:p>
        </w:tc>
      </w:tr>
      <w:tr w:rsidR="00FF6D70" w:rsidRPr="00FF6D70" w14:paraId="31EC4FEC" w14:textId="77777777" w:rsidTr="00FF6D70">
        <w:tblPrEx>
          <w:jc w:val="left"/>
        </w:tblPrEx>
        <w:tc>
          <w:tcPr>
            <w:tcW w:w="2179" w:type="dxa"/>
            <w:shd w:val="clear" w:color="auto" w:fill="auto"/>
          </w:tcPr>
          <w:p w14:paraId="3994D293" w14:textId="77777777" w:rsidR="00FF6D70" w:rsidRPr="00FF6D70" w:rsidRDefault="00FF6D70" w:rsidP="00FF6D70">
            <w:pPr>
              <w:ind w:firstLine="0"/>
            </w:pPr>
            <w:r>
              <w:t>McGinnis</w:t>
            </w:r>
          </w:p>
        </w:tc>
        <w:tc>
          <w:tcPr>
            <w:tcW w:w="2179" w:type="dxa"/>
            <w:shd w:val="clear" w:color="auto" w:fill="auto"/>
          </w:tcPr>
          <w:p w14:paraId="1D5F19DC" w14:textId="77777777" w:rsidR="00FF6D70" w:rsidRPr="00FF6D70" w:rsidRDefault="00FF6D70" w:rsidP="00FF6D70">
            <w:pPr>
              <w:ind w:firstLine="0"/>
            </w:pPr>
            <w:r>
              <w:t>J. Moore</w:t>
            </w:r>
          </w:p>
        </w:tc>
        <w:tc>
          <w:tcPr>
            <w:tcW w:w="2180" w:type="dxa"/>
            <w:shd w:val="clear" w:color="auto" w:fill="auto"/>
          </w:tcPr>
          <w:p w14:paraId="646FD932" w14:textId="77777777" w:rsidR="00FF6D70" w:rsidRPr="00FF6D70" w:rsidRDefault="00FF6D70" w:rsidP="00FF6D70">
            <w:pPr>
              <w:ind w:firstLine="0"/>
            </w:pPr>
            <w:r>
              <w:t>T. Moore</w:t>
            </w:r>
          </w:p>
        </w:tc>
      </w:tr>
      <w:tr w:rsidR="00FF6D70" w:rsidRPr="00FF6D70" w14:paraId="31A87D78" w14:textId="77777777" w:rsidTr="00FF6D70">
        <w:tblPrEx>
          <w:jc w:val="left"/>
        </w:tblPrEx>
        <w:tc>
          <w:tcPr>
            <w:tcW w:w="2179" w:type="dxa"/>
            <w:shd w:val="clear" w:color="auto" w:fill="auto"/>
          </w:tcPr>
          <w:p w14:paraId="51C2D4C5" w14:textId="77777777" w:rsidR="00FF6D70" w:rsidRPr="00FF6D70" w:rsidRDefault="00FF6D70" w:rsidP="00FF6D70">
            <w:pPr>
              <w:ind w:firstLine="0"/>
            </w:pPr>
            <w:r>
              <w:t>A. M. Morgan</w:t>
            </w:r>
          </w:p>
        </w:tc>
        <w:tc>
          <w:tcPr>
            <w:tcW w:w="2179" w:type="dxa"/>
            <w:shd w:val="clear" w:color="auto" w:fill="auto"/>
          </w:tcPr>
          <w:p w14:paraId="3A6960B5" w14:textId="77777777" w:rsidR="00FF6D70" w:rsidRPr="00FF6D70" w:rsidRDefault="00FF6D70" w:rsidP="00FF6D70">
            <w:pPr>
              <w:ind w:firstLine="0"/>
            </w:pPr>
            <w:r>
              <w:t>T. A. Morgan</w:t>
            </w:r>
          </w:p>
        </w:tc>
        <w:tc>
          <w:tcPr>
            <w:tcW w:w="2180" w:type="dxa"/>
            <w:shd w:val="clear" w:color="auto" w:fill="auto"/>
          </w:tcPr>
          <w:p w14:paraId="77AFE31B" w14:textId="77777777" w:rsidR="00FF6D70" w:rsidRPr="00FF6D70" w:rsidRDefault="00FF6D70" w:rsidP="00FF6D70">
            <w:pPr>
              <w:ind w:firstLine="0"/>
            </w:pPr>
            <w:r>
              <w:t>D. C. Moss</w:t>
            </w:r>
          </w:p>
        </w:tc>
      </w:tr>
      <w:tr w:rsidR="00FF6D70" w:rsidRPr="00FF6D70" w14:paraId="3A4B880B" w14:textId="77777777" w:rsidTr="00FF6D70">
        <w:tblPrEx>
          <w:jc w:val="left"/>
        </w:tblPrEx>
        <w:tc>
          <w:tcPr>
            <w:tcW w:w="2179" w:type="dxa"/>
            <w:shd w:val="clear" w:color="auto" w:fill="auto"/>
          </w:tcPr>
          <w:p w14:paraId="27E22569" w14:textId="77777777" w:rsidR="00FF6D70" w:rsidRPr="00FF6D70" w:rsidRDefault="00FF6D70" w:rsidP="00FF6D70">
            <w:pPr>
              <w:ind w:firstLine="0"/>
            </w:pPr>
            <w:r>
              <w:t>V. S. Moss</w:t>
            </w:r>
          </w:p>
        </w:tc>
        <w:tc>
          <w:tcPr>
            <w:tcW w:w="2179" w:type="dxa"/>
            <w:shd w:val="clear" w:color="auto" w:fill="auto"/>
          </w:tcPr>
          <w:p w14:paraId="29C1E531" w14:textId="77777777" w:rsidR="00FF6D70" w:rsidRPr="00FF6D70" w:rsidRDefault="00FF6D70" w:rsidP="00FF6D70">
            <w:pPr>
              <w:ind w:firstLine="0"/>
            </w:pPr>
            <w:r>
              <w:t>B. Newton</w:t>
            </w:r>
          </w:p>
        </w:tc>
        <w:tc>
          <w:tcPr>
            <w:tcW w:w="2180" w:type="dxa"/>
            <w:shd w:val="clear" w:color="auto" w:fill="auto"/>
          </w:tcPr>
          <w:p w14:paraId="0E825D8C" w14:textId="77777777" w:rsidR="00FF6D70" w:rsidRPr="00FF6D70" w:rsidRDefault="00FF6D70" w:rsidP="00FF6D70">
            <w:pPr>
              <w:ind w:firstLine="0"/>
            </w:pPr>
            <w:r>
              <w:t>W. Newton</w:t>
            </w:r>
          </w:p>
        </w:tc>
      </w:tr>
      <w:tr w:rsidR="00FF6D70" w:rsidRPr="00FF6D70" w14:paraId="00CFF133" w14:textId="77777777" w:rsidTr="00FF6D70">
        <w:tblPrEx>
          <w:jc w:val="left"/>
        </w:tblPrEx>
        <w:tc>
          <w:tcPr>
            <w:tcW w:w="2179" w:type="dxa"/>
            <w:shd w:val="clear" w:color="auto" w:fill="auto"/>
          </w:tcPr>
          <w:p w14:paraId="7EAEF312" w14:textId="77777777" w:rsidR="00FF6D70" w:rsidRPr="00FF6D70" w:rsidRDefault="00FF6D70" w:rsidP="00FF6D70">
            <w:pPr>
              <w:ind w:firstLine="0"/>
            </w:pPr>
            <w:r>
              <w:t>Nutt</w:t>
            </w:r>
          </w:p>
        </w:tc>
        <w:tc>
          <w:tcPr>
            <w:tcW w:w="2179" w:type="dxa"/>
            <w:shd w:val="clear" w:color="auto" w:fill="auto"/>
          </w:tcPr>
          <w:p w14:paraId="18AFFB05" w14:textId="77777777" w:rsidR="00FF6D70" w:rsidRPr="00FF6D70" w:rsidRDefault="00FF6D70" w:rsidP="00FF6D70">
            <w:pPr>
              <w:ind w:firstLine="0"/>
            </w:pPr>
            <w:r>
              <w:t>Oremus</w:t>
            </w:r>
          </w:p>
        </w:tc>
        <w:tc>
          <w:tcPr>
            <w:tcW w:w="2180" w:type="dxa"/>
            <w:shd w:val="clear" w:color="auto" w:fill="auto"/>
          </w:tcPr>
          <w:p w14:paraId="323D9D7F" w14:textId="77777777" w:rsidR="00FF6D70" w:rsidRPr="00FF6D70" w:rsidRDefault="00FF6D70" w:rsidP="00FF6D70">
            <w:pPr>
              <w:ind w:firstLine="0"/>
            </w:pPr>
            <w:r>
              <w:t>Ott</w:t>
            </w:r>
          </w:p>
        </w:tc>
      </w:tr>
      <w:tr w:rsidR="00FF6D70" w:rsidRPr="00FF6D70" w14:paraId="65BB5AA3" w14:textId="77777777" w:rsidTr="00FF6D70">
        <w:tblPrEx>
          <w:jc w:val="left"/>
        </w:tblPrEx>
        <w:tc>
          <w:tcPr>
            <w:tcW w:w="2179" w:type="dxa"/>
            <w:shd w:val="clear" w:color="auto" w:fill="auto"/>
          </w:tcPr>
          <w:p w14:paraId="4464DFC2" w14:textId="77777777" w:rsidR="00FF6D70" w:rsidRPr="00FF6D70" w:rsidRDefault="00FF6D70" w:rsidP="00FF6D70">
            <w:pPr>
              <w:ind w:firstLine="0"/>
            </w:pPr>
            <w:r>
              <w:t>Parks</w:t>
            </w:r>
          </w:p>
        </w:tc>
        <w:tc>
          <w:tcPr>
            <w:tcW w:w="2179" w:type="dxa"/>
            <w:shd w:val="clear" w:color="auto" w:fill="auto"/>
          </w:tcPr>
          <w:p w14:paraId="6CE8F216" w14:textId="77777777" w:rsidR="00FF6D70" w:rsidRPr="00FF6D70" w:rsidRDefault="00FF6D70" w:rsidP="00FF6D70">
            <w:pPr>
              <w:ind w:firstLine="0"/>
            </w:pPr>
            <w:r>
              <w:t>Pendarvis</w:t>
            </w:r>
          </w:p>
        </w:tc>
        <w:tc>
          <w:tcPr>
            <w:tcW w:w="2180" w:type="dxa"/>
            <w:shd w:val="clear" w:color="auto" w:fill="auto"/>
          </w:tcPr>
          <w:p w14:paraId="3F9C2EC7" w14:textId="77777777" w:rsidR="00FF6D70" w:rsidRPr="00FF6D70" w:rsidRDefault="00FF6D70" w:rsidP="00FF6D70">
            <w:pPr>
              <w:ind w:firstLine="0"/>
            </w:pPr>
            <w:r>
              <w:t>Pope</w:t>
            </w:r>
          </w:p>
        </w:tc>
      </w:tr>
      <w:tr w:rsidR="00FF6D70" w:rsidRPr="00FF6D70" w14:paraId="0136F98F" w14:textId="77777777" w:rsidTr="00FF6D70">
        <w:tblPrEx>
          <w:jc w:val="left"/>
        </w:tblPrEx>
        <w:tc>
          <w:tcPr>
            <w:tcW w:w="2179" w:type="dxa"/>
            <w:shd w:val="clear" w:color="auto" w:fill="auto"/>
          </w:tcPr>
          <w:p w14:paraId="5F9110F4" w14:textId="77777777" w:rsidR="00FF6D70" w:rsidRPr="00FF6D70" w:rsidRDefault="00FF6D70" w:rsidP="00FF6D70">
            <w:pPr>
              <w:ind w:firstLine="0"/>
            </w:pPr>
            <w:r>
              <w:t>Rivers</w:t>
            </w:r>
          </w:p>
        </w:tc>
        <w:tc>
          <w:tcPr>
            <w:tcW w:w="2179" w:type="dxa"/>
            <w:shd w:val="clear" w:color="auto" w:fill="auto"/>
          </w:tcPr>
          <w:p w14:paraId="5B445680" w14:textId="77777777" w:rsidR="00FF6D70" w:rsidRPr="00FF6D70" w:rsidRDefault="00FF6D70" w:rsidP="00FF6D70">
            <w:pPr>
              <w:ind w:firstLine="0"/>
            </w:pPr>
            <w:r>
              <w:t>Robbins</w:t>
            </w:r>
          </w:p>
        </w:tc>
        <w:tc>
          <w:tcPr>
            <w:tcW w:w="2180" w:type="dxa"/>
            <w:shd w:val="clear" w:color="auto" w:fill="auto"/>
          </w:tcPr>
          <w:p w14:paraId="67B761FC" w14:textId="77777777" w:rsidR="00FF6D70" w:rsidRPr="00FF6D70" w:rsidRDefault="00FF6D70" w:rsidP="00FF6D70">
            <w:pPr>
              <w:ind w:firstLine="0"/>
            </w:pPr>
            <w:r>
              <w:t>Robinson</w:t>
            </w:r>
          </w:p>
        </w:tc>
      </w:tr>
      <w:tr w:rsidR="00FF6D70" w:rsidRPr="00FF6D70" w14:paraId="3CF1A423" w14:textId="77777777" w:rsidTr="00FF6D70">
        <w:tblPrEx>
          <w:jc w:val="left"/>
        </w:tblPrEx>
        <w:tc>
          <w:tcPr>
            <w:tcW w:w="2179" w:type="dxa"/>
            <w:shd w:val="clear" w:color="auto" w:fill="auto"/>
          </w:tcPr>
          <w:p w14:paraId="3510A3D7" w14:textId="77777777" w:rsidR="00FF6D70" w:rsidRPr="00FF6D70" w:rsidRDefault="00FF6D70" w:rsidP="00FF6D70">
            <w:pPr>
              <w:ind w:firstLine="0"/>
            </w:pPr>
            <w:r>
              <w:t>Rose</w:t>
            </w:r>
          </w:p>
        </w:tc>
        <w:tc>
          <w:tcPr>
            <w:tcW w:w="2179" w:type="dxa"/>
            <w:shd w:val="clear" w:color="auto" w:fill="auto"/>
          </w:tcPr>
          <w:p w14:paraId="5A6A2E1F" w14:textId="77777777" w:rsidR="00FF6D70" w:rsidRPr="00FF6D70" w:rsidRDefault="00FF6D70" w:rsidP="00FF6D70">
            <w:pPr>
              <w:ind w:firstLine="0"/>
            </w:pPr>
            <w:r>
              <w:t>Sandifer</w:t>
            </w:r>
          </w:p>
        </w:tc>
        <w:tc>
          <w:tcPr>
            <w:tcW w:w="2180" w:type="dxa"/>
            <w:shd w:val="clear" w:color="auto" w:fill="auto"/>
          </w:tcPr>
          <w:p w14:paraId="36783763" w14:textId="77777777" w:rsidR="00FF6D70" w:rsidRPr="00FF6D70" w:rsidRDefault="00FF6D70" w:rsidP="00FF6D70">
            <w:pPr>
              <w:ind w:firstLine="0"/>
            </w:pPr>
            <w:r>
              <w:t>Simrill</w:t>
            </w:r>
          </w:p>
        </w:tc>
      </w:tr>
      <w:tr w:rsidR="00FF6D70" w:rsidRPr="00FF6D70" w14:paraId="602EC309" w14:textId="77777777" w:rsidTr="00FF6D70">
        <w:tblPrEx>
          <w:jc w:val="left"/>
        </w:tblPrEx>
        <w:tc>
          <w:tcPr>
            <w:tcW w:w="2179" w:type="dxa"/>
            <w:shd w:val="clear" w:color="auto" w:fill="auto"/>
          </w:tcPr>
          <w:p w14:paraId="1D329E05" w14:textId="77777777" w:rsidR="00FF6D70" w:rsidRPr="00FF6D70" w:rsidRDefault="00FF6D70" w:rsidP="00FF6D70">
            <w:pPr>
              <w:ind w:firstLine="0"/>
            </w:pPr>
            <w:r>
              <w:t>G. M. Smith</w:t>
            </w:r>
          </w:p>
        </w:tc>
        <w:tc>
          <w:tcPr>
            <w:tcW w:w="2179" w:type="dxa"/>
            <w:shd w:val="clear" w:color="auto" w:fill="auto"/>
          </w:tcPr>
          <w:p w14:paraId="39E4EE59" w14:textId="77777777" w:rsidR="00FF6D70" w:rsidRPr="00FF6D70" w:rsidRDefault="00FF6D70" w:rsidP="00FF6D70">
            <w:pPr>
              <w:ind w:firstLine="0"/>
            </w:pPr>
            <w:r>
              <w:t>G. R. Smith</w:t>
            </w:r>
          </w:p>
        </w:tc>
        <w:tc>
          <w:tcPr>
            <w:tcW w:w="2180" w:type="dxa"/>
            <w:shd w:val="clear" w:color="auto" w:fill="auto"/>
          </w:tcPr>
          <w:p w14:paraId="1E989F94" w14:textId="77777777" w:rsidR="00FF6D70" w:rsidRPr="00FF6D70" w:rsidRDefault="00FF6D70" w:rsidP="00FF6D70">
            <w:pPr>
              <w:ind w:firstLine="0"/>
            </w:pPr>
            <w:r>
              <w:t>M. M. Smith</w:t>
            </w:r>
          </w:p>
        </w:tc>
      </w:tr>
      <w:tr w:rsidR="00FF6D70" w:rsidRPr="00FF6D70" w14:paraId="05771BFA" w14:textId="77777777" w:rsidTr="00FF6D70">
        <w:tblPrEx>
          <w:jc w:val="left"/>
        </w:tblPrEx>
        <w:tc>
          <w:tcPr>
            <w:tcW w:w="2179" w:type="dxa"/>
            <w:shd w:val="clear" w:color="auto" w:fill="auto"/>
          </w:tcPr>
          <w:p w14:paraId="7CFD1B0A" w14:textId="77777777" w:rsidR="00FF6D70" w:rsidRPr="00FF6D70" w:rsidRDefault="00FF6D70" w:rsidP="00FF6D70">
            <w:pPr>
              <w:ind w:firstLine="0"/>
            </w:pPr>
            <w:r>
              <w:t>Stavrinakis</w:t>
            </w:r>
          </w:p>
        </w:tc>
        <w:tc>
          <w:tcPr>
            <w:tcW w:w="2179" w:type="dxa"/>
            <w:shd w:val="clear" w:color="auto" w:fill="auto"/>
          </w:tcPr>
          <w:p w14:paraId="1503489E" w14:textId="77777777" w:rsidR="00FF6D70" w:rsidRPr="00FF6D70" w:rsidRDefault="00FF6D70" w:rsidP="00FF6D70">
            <w:pPr>
              <w:ind w:firstLine="0"/>
            </w:pPr>
            <w:r>
              <w:t>Taylor</w:t>
            </w:r>
          </w:p>
        </w:tc>
        <w:tc>
          <w:tcPr>
            <w:tcW w:w="2180" w:type="dxa"/>
            <w:shd w:val="clear" w:color="auto" w:fill="auto"/>
          </w:tcPr>
          <w:p w14:paraId="3A05A426" w14:textId="77777777" w:rsidR="00FF6D70" w:rsidRPr="00FF6D70" w:rsidRDefault="00FF6D70" w:rsidP="00FF6D70">
            <w:pPr>
              <w:ind w:firstLine="0"/>
            </w:pPr>
            <w:r>
              <w:t>Tedder</w:t>
            </w:r>
          </w:p>
        </w:tc>
      </w:tr>
      <w:tr w:rsidR="00FF6D70" w:rsidRPr="00FF6D70" w14:paraId="7EA74E52" w14:textId="77777777" w:rsidTr="00FF6D70">
        <w:tblPrEx>
          <w:jc w:val="left"/>
        </w:tblPrEx>
        <w:tc>
          <w:tcPr>
            <w:tcW w:w="2179" w:type="dxa"/>
            <w:shd w:val="clear" w:color="auto" w:fill="auto"/>
          </w:tcPr>
          <w:p w14:paraId="4578F4F3" w14:textId="77777777" w:rsidR="00FF6D70" w:rsidRPr="00FF6D70" w:rsidRDefault="00FF6D70" w:rsidP="00FF6D70">
            <w:pPr>
              <w:ind w:firstLine="0"/>
            </w:pPr>
            <w:r>
              <w:t>Thayer</w:t>
            </w:r>
          </w:p>
        </w:tc>
        <w:tc>
          <w:tcPr>
            <w:tcW w:w="2179" w:type="dxa"/>
            <w:shd w:val="clear" w:color="auto" w:fill="auto"/>
          </w:tcPr>
          <w:p w14:paraId="4C59F1C8" w14:textId="77777777" w:rsidR="00FF6D70" w:rsidRPr="00FF6D70" w:rsidRDefault="00FF6D70" w:rsidP="00FF6D70">
            <w:pPr>
              <w:ind w:firstLine="0"/>
            </w:pPr>
            <w:r>
              <w:t>Thigpen</w:t>
            </w:r>
          </w:p>
        </w:tc>
        <w:tc>
          <w:tcPr>
            <w:tcW w:w="2180" w:type="dxa"/>
            <w:shd w:val="clear" w:color="auto" w:fill="auto"/>
          </w:tcPr>
          <w:p w14:paraId="319D67E3" w14:textId="77777777" w:rsidR="00FF6D70" w:rsidRPr="00FF6D70" w:rsidRDefault="00FF6D70" w:rsidP="00FF6D70">
            <w:pPr>
              <w:ind w:firstLine="0"/>
            </w:pPr>
            <w:r>
              <w:t>Trantham</w:t>
            </w:r>
          </w:p>
        </w:tc>
      </w:tr>
      <w:tr w:rsidR="00FF6D70" w:rsidRPr="00FF6D70" w14:paraId="208730DD" w14:textId="77777777" w:rsidTr="00FF6D70">
        <w:tblPrEx>
          <w:jc w:val="left"/>
        </w:tblPrEx>
        <w:tc>
          <w:tcPr>
            <w:tcW w:w="2179" w:type="dxa"/>
            <w:shd w:val="clear" w:color="auto" w:fill="auto"/>
          </w:tcPr>
          <w:p w14:paraId="73749E57" w14:textId="77777777" w:rsidR="00FF6D70" w:rsidRPr="00FF6D70" w:rsidRDefault="00FF6D70" w:rsidP="00FF6D70">
            <w:pPr>
              <w:ind w:firstLine="0"/>
            </w:pPr>
            <w:r>
              <w:t>West</w:t>
            </w:r>
          </w:p>
        </w:tc>
        <w:tc>
          <w:tcPr>
            <w:tcW w:w="2179" w:type="dxa"/>
            <w:shd w:val="clear" w:color="auto" w:fill="auto"/>
          </w:tcPr>
          <w:p w14:paraId="5BEB67DD" w14:textId="77777777" w:rsidR="00FF6D70" w:rsidRPr="00FF6D70" w:rsidRDefault="00FF6D70" w:rsidP="00FF6D70">
            <w:pPr>
              <w:ind w:firstLine="0"/>
            </w:pPr>
            <w:r>
              <w:t>Wetmore</w:t>
            </w:r>
          </w:p>
        </w:tc>
        <w:tc>
          <w:tcPr>
            <w:tcW w:w="2180" w:type="dxa"/>
            <w:shd w:val="clear" w:color="auto" w:fill="auto"/>
          </w:tcPr>
          <w:p w14:paraId="70FC77A7" w14:textId="77777777" w:rsidR="00FF6D70" w:rsidRPr="00FF6D70" w:rsidRDefault="00FF6D70" w:rsidP="00FF6D70">
            <w:pPr>
              <w:ind w:firstLine="0"/>
            </w:pPr>
            <w:r>
              <w:t>Wheeler</w:t>
            </w:r>
          </w:p>
        </w:tc>
      </w:tr>
      <w:tr w:rsidR="00FF6D70" w:rsidRPr="00FF6D70" w14:paraId="4D0895CF" w14:textId="77777777" w:rsidTr="00FF6D70">
        <w:tblPrEx>
          <w:jc w:val="left"/>
        </w:tblPrEx>
        <w:tc>
          <w:tcPr>
            <w:tcW w:w="2179" w:type="dxa"/>
            <w:shd w:val="clear" w:color="auto" w:fill="auto"/>
          </w:tcPr>
          <w:p w14:paraId="7D6A5709" w14:textId="77777777" w:rsidR="00FF6D70" w:rsidRPr="00FF6D70" w:rsidRDefault="00FF6D70" w:rsidP="00FF6D70">
            <w:pPr>
              <w:keepNext/>
              <w:ind w:firstLine="0"/>
            </w:pPr>
            <w:r>
              <w:t>White</w:t>
            </w:r>
          </w:p>
        </w:tc>
        <w:tc>
          <w:tcPr>
            <w:tcW w:w="2179" w:type="dxa"/>
            <w:shd w:val="clear" w:color="auto" w:fill="auto"/>
          </w:tcPr>
          <w:p w14:paraId="739A02C8" w14:textId="77777777" w:rsidR="00FF6D70" w:rsidRPr="00FF6D70" w:rsidRDefault="00FF6D70" w:rsidP="00FF6D70">
            <w:pPr>
              <w:keepNext/>
              <w:ind w:firstLine="0"/>
            </w:pPr>
            <w:r>
              <w:t>Whitmire</w:t>
            </w:r>
          </w:p>
        </w:tc>
        <w:tc>
          <w:tcPr>
            <w:tcW w:w="2180" w:type="dxa"/>
            <w:shd w:val="clear" w:color="auto" w:fill="auto"/>
          </w:tcPr>
          <w:p w14:paraId="76699F13" w14:textId="77777777" w:rsidR="00FF6D70" w:rsidRPr="00FF6D70" w:rsidRDefault="00FF6D70" w:rsidP="00FF6D70">
            <w:pPr>
              <w:keepNext/>
              <w:ind w:firstLine="0"/>
            </w:pPr>
            <w:r>
              <w:t>R. Williams</w:t>
            </w:r>
          </w:p>
        </w:tc>
      </w:tr>
      <w:tr w:rsidR="00FF6D70" w:rsidRPr="00FF6D70" w14:paraId="6A904305" w14:textId="77777777" w:rsidTr="00FF6D70">
        <w:tblPrEx>
          <w:jc w:val="left"/>
        </w:tblPrEx>
        <w:tc>
          <w:tcPr>
            <w:tcW w:w="2179" w:type="dxa"/>
            <w:shd w:val="clear" w:color="auto" w:fill="auto"/>
          </w:tcPr>
          <w:p w14:paraId="5D68146B" w14:textId="77777777" w:rsidR="00FF6D70" w:rsidRPr="00FF6D70" w:rsidRDefault="00FF6D70" w:rsidP="00FF6D70">
            <w:pPr>
              <w:keepNext/>
              <w:ind w:firstLine="0"/>
            </w:pPr>
            <w:r>
              <w:t>S. Williams</w:t>
            </w:r>
          </w:p>
        </w:tc>
        <w:tc>
          <w:tcPr>
            <w:tcW w:w="2179" w:type="dxa"/>
            <w:shd w:val="clear" w:color="auto" w:fill="auto"/>
          </w:tcPr>
          <w:p w14:paraId="7CE42E20" w14:textId="77777777" w:rsidR="00FF6D70" w:rsidRPr="00FF6D70" w:rsidRDefault="00FF6D70" w:rsidP="00FF6D70">
            <w:pPr>
              <w:keepNext/>
              <w:ind w:firstLine="0"/>
            </w:pPr>
            <w:r>
              <w:t>Willis</w:t>
            </w:r>
          </w:p>
        </w:tc>
        <w:tc>
          <w:tcPr>
            <w:tcW w:w="2180" w:type="dxa"/>
            <w:shd w:val="clear" w:color="auto" w:fill="auto"/>
          </w:tcPr>
          <w:p w14:paraId="58CA78FC" w14:textId="77777777" w:rsidR="00FF6D70" w:rsidRPr="00FF6D70" w:rsidRDefault="00FF6D70" w:rsidP="00FF6D70">
            <w:pPr>
              <w:keepNext/>
              <w:ind w:firstLine="0"/>
            </w:pPr>
            <w:r>
              <w:t>Wooten</w:t>
            </w:r>
          </w:p>
        </w:tc>
      </w:tr>
    </w:tbl>
    <w:p w14:paraId="3B68111A" w14:textId="77777777" w:rsidR="00FF6D70" w:rsidRDefault="00FF6D70" w:rsidP="00FF6D70"/>
    <w:p w14:paraId="2264D6B5" w14:textId="77777777" w:rsidR="00FF6D70" w:rsidRDefault="00FF6D70" w:rsidP="00FF6D70">
      <w:pPr>
        <w:jc w:val="center"/>
        <w:rPr>
          <w:b/>
        </w:rPr>
      </w:pPr>
      <w:r w:rsidRPr="00FF6D70">
        <w:rPr>
          <w:b/>
        </w:rPr>
        <w:t>Total Present--111</w:t>
      </w:r>
    </w:p>
    <w:p w14:paraId="118DA371" w14:textId="77777777" w:rsidR="00FF6D70" w:rsidRDefault="00FF6D70" w:rsidP="00FF6D70"/>
    <w:p w14:paraId="01C3D6AF" w14:textId="77777777" w:rsidR="00FF6D70" w:rsidRDefault="00FF6D70" w:rsidP="00FF6D70">
      <w:pPr>
        <w:keepNext/>
        <w:jc w:val="center"/>
        <w:rPr>
          <w:b/>
        </w:rPr>
      </w:pPr>
      <w:r w:rsidRPr="00FF6D70">
        <w:rPr>
          <w:b/>
        </w:rPr>
        <w:t>LEAVE OF ABSENCE</w:t>
      </w:r>
    </w:p>
    <w:p w14:paraId="510FA6A1" w14:textId="77777777" w:rsidR="00FF6D70" w:rsidRDefault="00FF6D70" w:rsidP="00FF6D70">
      <w:r>
        <w:t>The SPEAKER granted Rep. ERICKSON a leave of absence for the day due to family medical reasons.</w:t>
      </w:r>
    </w:p>
    <w:p w14:paraId="60784B07" w14:textId="77777777" w:rsidR="00FF6D70" w:rsidRDefault="00FF6D70" w:rsidP="00FF6D70"/>
    <w:p w14:paraId="01E3228A" w14:textId="77777777" w:rsidR="00FF6D70" w:rsidRDefault="00FF6D70" w:rsidP="00FF6D70">
      <w:pPr>
        <w:keepNext/>
        <w:jc w:val="center"/>
        <w:rPr>
          <w:b/>
        </w:rPr>
      </w:pPr>
      <w:r w:rsidRPr="00FF6D70">
        <w:rPr>
          <w:b/>
        </w:rPr>
        <w:t>LEAVE OF ABSENCE</w:t>
      </w:r>
    </w:p>
    <w:p w14:paraId="01B0B731" w14:textId="5ED8B812" w:rsidR="00FF6D70" w:rsidRDefault="00FF6D70" w:rsidP="00FF6D70">
      <w:r>
        <w:t>The SPEAKER granted Rep. MURPHY a leave of absence for the day due to medical reasons.</w:t>
      </w:r>
    </w:p>
    <w:p w14:paraId="737088F9" w14:textId="77777777" w:rsidR="00FF6D70" w:rsidRDefault="00FF6D70" w:rsidP="00FF6D70">
      <w:pPr>
        <w:keepNext/>
        <w:jc w:val="center"/>
        <w:rPr>
          <w:b/>
        </w:rPr>
      </w:pPr>
      <w:r w:rsidRPr="00FF6D70">
        <w:rPr>
          <w:b/>
        </w:rPr>
        <w:t>LEAVE OF ABSENCE</w:t>
      </w:r>
    </w:p>
    <w:p w14:paraId="3F43B5CF" w14:textId="77777777" w:rsidR="00FF6D70" w:rsidRDefault="00FF6D70" w:rsidP="00FF6D70">
      <w:r>
        <w:t>The SPEAKER granted Rep. MURRAY a leave of absence for the day due to medical reasons.</w:t>
      </w:r>
    </w:p>
    <w:p w14:paraId="23A2940D" w14:textId="77777777" w:rsidR="00271943" w:rsidRDefault="00271943" w:rsidP="00FF6D70">
      <w:pPr>
        <w:keepNext/>
        <w:jc w:val="center"/>
        <w:rPr>
          <w:b/>
        </w:rPr>
      </w:pPr>
    </w:p>
    <w:p w14:paraId="2F168600" w14:textId="77777777" w:rsidR="00FF6D70" w:rsidRDefault="00FF6D70" w:rsidP="00FF6D70">
      <w:pPr>
        <w:keepNext/>
        <w:jc w:val="center"/>
        <w:rPr>
          <w:b/>
        </w:rPr>
      </w:pPr>
      <w:r w:rsidRPr="00FF6D70">
        <w:rPr>
          <w:b/>
        </w:rPr>
        <w:t>LEAVE OF ABSENCE</w:t>
      </w:r>
    </w:p>
    <w:p w14:paraId="0E1F6839" w14:textId="77777777" w:rsidR="00FF6D70" w:rsidRDefault="00FF6D70" w:rsidP="00FF6D70">
      <w:r>
        <w:t>The SPEAKER granted Rep. BENNETT a leave of absence for the day.</w:t>
      </w:r>
    </w:p>
    <w:p w14:paraId="65EE0B5A" w14:textId="77777777" w:rsidR="00FF6D70" w:rsidRDefault="00FF6D70" w:rsidP="00FF6D70"/>
    <w:p w14:paraId="783661D2" w14:textId="77777777" w:rsidR="00FF6D70" w:rsidRDefault="00FF6D70" w:rsidP="00FF6D70">
      <w:pPr>
        <w:keepNext/>
        <w:jc w:val="center"/>
        <w:rPr>
          <w:b/>
        </w:rPr>
      </w:pPr>
      <w:r w:rsidRPr="00FF6D70">
        <w:rPr>
          <w:b/>
        </w:rPr>
        <w:t>LEAVE OF ABSENCE</w:t>
      </w:r>
    </w:p>
    <w:p w14:paraId="5953A53B" w14:textId="77777777" w:rsidR="00FF6D70" w:rsidRDefault="00FF6D70" w:rsidP="00FF6D70">
      <w:r>
        <w:t>The SPEAKER granted Rep. RUTHERFORD a leave of absence for the day.</w:t>
      </w:r>
    </w:p>
    <w:p w14:paraId="78F6B0A8" w14:textId="77777777" w:rsidR="00FF6D70" w:rsidRDefault="00FF6D70" w:rsidP="00FF6D70"/>
    <w:p w14:paraId="2AE41046" w14:textId="77777777" w:rsidR="00FF6D70" w:rsidRDefault="00FF6D70" w:rsidP="00FF6D70">
      <w:pPr>
        <w:keepNext/>
        <w:jc w:val="center"/>
        <w:rPr>
          <w:b/>
        </w:rPr>
      </w:pPr>
      <w:r w:rsidRPr="00FF6D70">
        <w:rPr>
          <w:b/>
        </w:rPr>
        <w:t>LEAVE OF ABSENCE</w:t>
      </w:r>
    </w:p>
    <w:p w14:paraId="0A510EFF" w14:textId="77777777" w:rsidR="00FF6D70" w:rsidRDefault="00FF6D70" w:rsidP="00FF6D70">
      <w:r>
        <w:t>The SPEAKER granted Rep. WEEKS a leave of absence for the day.</w:t>
      </w:r>
    </w:p>
    <w:p w14:paraId="62B8FDA3" w14:textId="77777777" w:rsidR="00FF6D70" w:rsidRDefault="00FF6D70" w:rsidP="00FF6D70"/>
    <w:p w14:paraId="6DE74E79" w14:textId="77777777" w:rsidR="00FF6D70" w:rsidRDefault="00FF6D70" w:rsidP="00FF6D70">
      <w:pPr>
        <w:keepNext/>
        <w:jc w:val="center"/>
        <w:rPr>
          <w:b/>
        </w:rPr>
      </w:pPr>
      <w:r w:rsidRPr="00FF6D70">
        <w:rPr>
          <w:b/>
        </w:rPr>
        <w:t>LEAVE OF ABSENCE</w:t>
      </w:r>
    </w:p>
    <w:p w14:paraId="5DBA6640" w14:textId="77777777" w:rsidR="00FF6D70" w:rsidRDefault="00FF6D70" w:rsidP="00FF6D70">
      <w:r>
        <w:t>The SPEAKER granted Rep. HENEGAN a leave of absence for the day.</w:t>
      </w:r>
    </w:p>
    <w:p w14:paraId="52F18D79" w14:textId="77777777" w:rsidR="00FF6D70" w:rsidRDefault="00FF6D70" w:rsidP="00FF6D70"/>
    <w:p w14:paraId="17CD4E33" w14:textId="77777777" w:rsidR="00FF6D70" w:rsidRDefault="00FF6D70" w:rsidP="00FF6D70">
      <w:pPr>
        <w:keepNext/>
        <w:jc w:val="center"/>
        <w:rPr>
          <w:b/>
        </w:rPr>
      </w:pPr>
      <w:r w:rsidRPr="00FF6D70">
        <w:rPr>
          <w:b/>
        </w:rPr>
        <w:t>LEAVE OF ABSENCE</w:t>
      </w:r>
    </w:p>
    <w:p w14:paraId="3A3DBBF1" w14:textId="77777777" w:rsidR="00FF6D70" w:rsidRDefault="00FF6D70" w:rsidP="00FF6D70">
      <w:r>
        <w:t>The SPEAKER granted Rep. ALLISON a leave of absence for the day due to medical reasons.</w:t>
      </w:r>
    </w:p>
    <w:p w14:paraId="6D5FD5FA" w14:textId="77777777" w:rsidR="00FF6D70" w:rsidRDefault="00FF6D70" w:rsidP="00FF6D70"/>
    <w:p w14:paraId="10A0D853" w14:textId="77777777" w:rsidR="00FF6D70" w:rsidRDefault="00FF6D70" w:rsidP="00FF6D70">
      <w:pPr>
        <w:keepNext/>
        <w:jc w:val="center"/>
        <w:rPr>
          <w:b/>
        </w:rPr>
      </w:pPr>
      <w:r w:rsidRPr="00FF6D70">
        <w:rPr>
          <w:b/>
        </w:rPr>
        <w:t>LEAVE OF ABSENCE</w:t>
      </w:r>
    </w:p>
    <w:p w14:paraId="0597AF6A" w14:textId="77777777" w:rsidR="00FF6D70" w:rsidRDefault="00FF6D70" w:rsidP="00FF6D70">
      <w:r>
        <w:t>The SPEAKER granted Rep. W. COX a leave of absence for the day due to family medical reasons.</w:t>
      </w:r>
    </w:p>
    <w:p w14:paraId="27311F05" w14:textId="77777777" w:rsidR="00FF6D70" w:rsidRDefault="00FF6D70" w:rsidP="00FF6D70"/>
    <w:p w14:paraId="227FCE6C" w14:textId="77777777" w:rsidR="00FF6D70" w:rsidRDefault="00FF6D70" w:rsidP="00FF6D70">
      <w:pPr>
        <w:keepNext/>
        <w:jc w:val="center"/>
        <w:rPr>
          <w:b/>
        </w:rPr>
      </w:pPr>
      <w:r w:rsidRPr="00FF6D70">
        <w:rPr>
          <w:b/>
        </w:rPr>
        <w:t>LEAVE OF ABSENCE</w:t>
      </w:r>
    </w:p>
    <w:p w14:paraId="1C1EC347" w14:textId="77777777" w:rsidR="00FF6D70" w:rsidRDefault="00FF6D70" w:rsidP="00FF6D70">
      <w:r>
        <w:t>The SPEAKER granted Rep. YOW a leave of absence for the day due to a death in the family.</w:t>
      </w:r>
    </w:p>
    <w:p w14:paraId="63363D8D" w14:textId="77777777" w:rsidR="00FF6D70" w:rsidRDefault="00FF6D70" w:rsidP="00FF6D70"/>
    <w:p w14:paraId="32E4445B" w14:textId="77777777" w:rsidR="00FF6D70" w:rsidRDefault="00FF6D70" w:rsidP="00FF6D70">
      <w:pPr>
        <w:keepNext/>
        <w:jc w:val="center"/>
        <w:rPr>
          <w:b/>
        </w:rPr>
      </w:pPr>
      <w:r w:rsidRPr="00FF6D70">
        <w:rPr>
          <w:b/>
        </w:rPr>
        <w:t>LEAVE OF ABSENCE</w:t>
      </w:r>
    </w:p>
    <w:p w14:paraId="7A1F33BE" w14:textId="77777777" w:rsidR="00FF6D70" w:rsidRDefault="00FF6D70" w:rsidP="00FF6D70">
      <w:r>
        <w:t>The SPEAKER granted Rep. WEST a temporary leave of absence.</w:t>
      </w:r>
    </w:p>
    <w:p w14:paraId="1A10F451" w14:textId="77777777" w:rsidR="00FF6D70" w:rsidRDefault="00FF6D70" w:rsidP="00FF6D70"/>
    <w:p w14:paraId="1779774F" w14:textId="77777777" w:rsidR="00FF6D70" w:rsidRDefault="00FF6D70" w:rsidP="00FF6D70">
      <w:pPr>
        <w:keepNext/>
        <w:jc w:val="center"/>
        <w:rPr>
          <w:b/>
        </w:rPr>
      </w:pPr>
      <w:r w:rsidRPr="00FF6D70">
        <w:rPr>
          <w:b/>
        </w:rPr>
        <w:t>LEAVE OF ABSENCE</w:t>
      </w:r>
    </w:p>
    <w:p w14:paraId="29E2C7CD" w14:textId="77777777" w:rsidR="00FF6D70" w:rsidRDefault="00FF6D70" w:rsidP="00FF6D70">
      <w:r>
        <w:t>The SPEAKER granted Rep. V. S. MOSS a temporary leave of absence.</w:t>
      </w:r>
    </w:p>
    <w:p w14:paraId="7C17BC7D" w14:textId="77777777" w:rsidR="00FF6D70" w:rsidRDefault="00FF6D70" w:rsidP="00FF6D70"/>
    <w:p w14:paraId="35A71061" w14:textId="77777777" w:rsidR="00FF6D70" w:rsidRDefault="00FF6D70" w:rsidP="00FF6D70">
      <w:pPr>
        <w:keepNext/>
        <w:jc w:val="center"/>
        <w:rPr>
          <w:b/>
        </w:rPr>
      </w:pPr>
      <w:r w:rsidRPr="00FF6D70">
        <w:rPr>
          <w:b/>
        </w:rPr>
        <w:t>LEAVE OF ABSENCE</w:t>
      </w:r>
    </w:p>
    <w:p w14:paraId="652C3493" w14:textId="00F0D33D" w:rsidR="00FF6D70" w:rsidRDefault="00FF6D70" w:rsidP="00FF6D70">
      <w:r>
        <w:t>The SPEAKER granted Rep. SANDIFER a temporary leave of absence.</w:t>
      </w:r>
    </w:p>
    <w:p w14:paraId="6BE9D559" w14:textId="6A73F9E3" w:rsidR="00FF6D70" w:rsidRDefault="00FF6D70" w:rsidP="00FF6D70">
      <w:pPr>
        <w:keepNext/>
        <w:jc w:val="center"/>
        <w:rPr>
          <w:b/>
        </w:rPr>
      </w:pPr>
      <w:r w:rsidRPr="00FF6D70">
        <w:rPr>
          <w:b/>
        </w:rPr>
        <w:t>CO-SPONSOR REMOVED</w:t>
      </w:r>
    </w:p>
    <w:p w14:paraId="04AAB165" w14:textId="77777777" w:rsidR="00FF6D70" w:rsidRDefault="00FF6D70" w:rsidP="00FF6D70">
      <w:r>
        <w:t>In accordance with House Rule 5.2 below:</w:t>
      </w:r>
    </w:p>
    <w:p w14:paraId="23641F20" w14:textId="77777777" w:rsidR="00271943" w:rsidRDefault="00271943" w:rsidP="00FF6D70">
      <w:pPr>
        <w:ind w:firstLine="270"/>
        <w:rPr>
          <w:b/>
          <w:bCs/>
          <w:color w:val="000000"/>
          <w:szCs w:val="22"/>
          <w:lang w:val="en"/>
        </w:rPr>
      </w:pPr>
      <w:bookmarkStart w:id="34" w:name="file_start89"/>
      <w:bookmarkEnd w:id="34"/>
    </w:p>
    <w:p w14:paraId="530AC147" w14:textId="77777777" w:rsidR="00FF6D70" w:rsidRPr="00CA29CB" w:rsidRDefault="00FF6D70" w:rsidP="00FF6D70">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5EA5928A" w14:textId="77777777" w:rsidR="00FF6D70" w:rsidRDefault="00FF6D70" w:rsidP="00FF6D70">
      <w:bookmarkStart w:id="35" w:name="file_end89"/>
      <w:bookmarkEnd w:id="35"/>
    </w:p>
    <w:p w14:paraId="10F3987E" w14:textId="77777777" w:rsidR="00FF6D70" w:rsidRDefault="00FF6D70" w:rsidP="00FF6D70">
      <w:pPr>
        <w:keepNext/>
        <w:jc w:val="center"/>
        <w:rPr>
          <w:b/>
        </w:rPr>
      </w:pPr>
      <w:r w:rsidRPr="00FF6D70">
        <w:rPr>
          <w:b/>
        </w:rPr>
        <w:t>CO-SPONSOR REMOVED</w:t>
      </w:r>
    </w:p>
    <w:tbl>
      <w:tblPr>
        <w:tblW w:w="0" w:type="auto"/>
        <w:tblLayout w:type="fixed"/>
        <w:tblLook w:val="0000" w:firstRow="0" w:lastRow="0" w:firstColumn="0" w:lastColumn="0" w:noHBand="0" w:noVBand="0"/>
      </w:tblPr>
      <w:tblGrid>
        <w:gridCol w:w="1551"/>
        <w:gridCol w:w="1431"/>
      </w:tblGrid>
      <w:tr w:rsidR="00FF6D70" w:rsidRPr="00FF6D70" w14:paraId="1023DF1B" w14:textId="77777777" w:rsidTr="00FF6D70">
        <w:tc>
          <w:tcPr>
            <w:tcW w:w="1551" w:type="dxa"/>
            <w:shd w:val="clear" w:color="auto" w:fill="auto"/>
          </w:tcPr>
          <w:p w14:paraId="6C2DE3E0" w14:textId="77777777" w:rsidR="00FF6D70" w:rsidRPr="00FF6D70" w:rsidRDefault="00FF6D70" w:rsidP="00FF6D70">
            <w:pPr>
              <w:keepNext/>
              <w:ind w:firstLine="0"/>
            </w:pPr>
            <w:r w:rsidRPr="00FF6D70">
              <w:t>Bill Number:</w:t>
            </w:r>
          </w:p>
        </w:tc>
        <w:tc>
          <w:tcPr>
            <w:tcW w:w="1431" w:type="dxa"/>
            <w:shd w:val="clear" w:color="auto" w:fill="auto"/>
          </w:tcPr>
          <w:p w14:paraId="378BFADE" w14:textId="77777777" w:rsidR="00FF6D70" w:rsidRPr="00FF6D70" w:rsidRDefault="00FF6D70" w:rsidP="00FF6D70">
            <w:pPr>
              <w:keepNext/>
              <w:ind w:firstLine="0"/>
            </w:pPr>
            <w:r w:rsidRPr="00FF6D70">
              <w:t>H. 5399</w:t>
            </w:r>
          </w:p>
        </w:tc>
      </w:tr>
      <w:tr w:rsidR="00FF6D70" w:rsidRPr="00FF6D70" w14:paraId="50A0E700" w14:textId="77777777" w:rsidTr="00FF6D70">
        <w:tc>
          <w:tcPr>
            <w:tcW w:w="1551" w:type="dxa"/>
            <w:shd w:val="clear" w:color="auto" w:fill="auto"/>
          </w:tcPr>
          <w:p w14:paraId="4B32DB16" w14:textId="77777777" w:rsidR="00FF6D70" w:rsidRPr="00FF6D70" w:rsidRDefault="00FF6D70" w:rsidP="00FF6D70">
            <w:pPr>
              <w:keepNext/>
              <w:ind w:firstLine="0"/>
            </w:pPr>
            <w:r w:rsidRPr="00FF6D70">
              <w:t>Date:</w:t>
            </w:r>
          </w:p>
        </w:tc>
        <w:tc>
          <w:tcPr>
            <w:tcW w:w="1431" w:type="dxa"/>
            <w:shd w:val="clear" w:color="auto" w:fill="auto"/>
          </w:tcPr>
          <w:p w14:paraId="790BB162" w14:textId="77777777" w:rsidR="00FF6D70" w:rsidRPr="00FF6D70" w:rsidRDefault="00FF6D70" w:rsidP="00FF6D70">
            <w:pPr>
              <w:keepNext/>
              <w:ind w:firstLine="0"/>
            </w:pPr>
            <w:r w:rsidRPr="00FF6D70">
              <w:t>REMOVE:</w:t>
            </w:r>
          </w:p>
        </w:tc>
      </w:tr>
      <w:tr w:rsidR="00FF6D70" w:rsidRPr="00FF6D70" w14:paraId="74DDF09E" w14:textId="77777777" w:rsidTr="00FF6D70">
        <w:tc>
          <w:tcPr>
            <w:tcW w:w="1551" w:type="dxa"/>
            <w:shd w:val="clear" w:color="auto" w:fill="auto"/>
          </w:tcPr>
          <w:p w14:paraId="47CAC224" w14:textId="77777777" w:rsidR="00FF6D70" w:rsidRPr="00FF6D70" w:rsidRDefault="00FF6D70" w:rsidP="00FF6D70">
            <w:pPr>
              <w:keepNext/>
              <w:ind w:firstLine="0"/>
            </w:pPr>
            <w:r w:rsidRPr="00FF6D70">
              <w:t>08/30/22</w:t>
            </w:r>
          </w:p>
        </w:tc>
        <w:tc>
          <w:tcPr>
            <w:tcW w:w="1431" w:type="dxa"/>
            <w:shd w:val="clear" w:color="auto" w:fill="auto"/>
          </w:tcPr>
          <w:p w14:paraId="4886C26F" w14:textId="77777777" w:rsidR="00FF6D70" w:rsidRPr="00FF6D70" w:rsidRDefault="00FF6D70" w:rsidP="00FF6D70">
            <w:pPr>
              <w:keepNext/>
              <w:ind w:firstLine="0"/>
            </w:pPr>
            <w:r w:rsidRPr="00FF6D70">
              <w:t>SANDIFER</w:t>
            </w:r>
          </w:p>
        </w:tc>
      </w:tr>
    </w:tbl>
    <w:p w14:paraId="0164C481" w14:textId="77777777" w:rsidR="00FF6D70" w:rsidRDefault="00FF6D70" w:rsidP="00FF6D70"/>
    <w:p w14:paraId="6F62AB6A" w14:textId="77777777" w:rsidR="00FF6D70" w:rsidRDefault="00FF6D70" w:rsidP="00FF6D70">
      <w:pPr>
        <w:keepNext/>
        <w:jc w:val="center"/>
        <w:rPr>
          <w:b/>
        </w:rPr>
      </w:pPr>
      <w:r w:rsidRPr="00FF6D70">
        <w:rPr>
          <w:b/>
        </w:rPr>
        <w:t>COMMUNICATION</w:t>
      </w:r>
    </w:p>
    <w:p w14:paraId="3756F72F" w14:textId="77777777" w:rsidR="00FF6D70" w:rsidRDefault="00FF6D70" w:rsidP="00FF6D70">
      <w:pPr>
        <w:keepNext/>
      </w:pPr>
      <w:r>
        <w:t>The following was received:</w:t>
      </w:r>
    </w:p>
    <w:p w14:paraId="1E559713" w14:textId="53F63EBD" w:rsidR="00271943" w:rsidRDefault="00271943" w:rsidP="00FF6D70">
      <w:pPr>
        <w:keepNext/>
      </w:pPr>
    </w:p>
    <w:p w14:paraId="549174F0" w14:textId="77777777" w:rsidR="00FF6D70" w:rsidRPr="00196E67" w:rsidRDefault="00FF6D70" w:rsidP="00FF6D70">
      <w:pPr>
        <w:keepLines/>
        <w:tabs>
          <w:tab w:val="left" w:pos="216"/>
        </w:tabs>
        <w:ind w:firstLine="0"/>
        <w:jc w:val="center"/>
      </w:pPr>
      <w:bookmarkStart w:id="36" w:name="file_start93"/>
      <w:bookmarkEnd w:id="36"/>
      <w:r w:rsidRPr="00196E67">
        <w:t>South Carolina Senate</w:t>
      </w:r>
    </w:p>
    <w:p w14:paraId="6B400E80" w14:textId="77777777" w:rsidR="00FF6D70" w:rsidRPr="00196E67" w:rsidRDefault="00FF6D70" w:rsidP="00FF6D70">
      <w:pPr>
        <w:keepLines/>
        <w:tabs>
          <w:tab w:val="left" w:pos="216"/>
        </w:tabs>
        <w:ind w:firstLine="0"/>
        <w:jc w:val="center"/>
      </w:pPr>
      <w:r w:rsidRPr="00196E67">
        <w:t>Office of the President</w:t>
      </w:r>
    </w:p>
    <w:p w14:paraId="1379333F" w14:textId="77777777" w:rsidR="00FF6D70" w:rsidRPr="00196E67" w:rsidRDefault="00FF6D70" w:rsidP="00FF6D70">
      <w:pPr>
        <w:keepLines/>
        <w:tabs>
          <w:tab w:val="left" w:pos="216"/>
        </w:tabs>
        <w:ind w:firstLine="0"/>
      </w:pPr>
    </w:p>
    <w:p w14:paraId="2BAFBD59" w14:textId="77777777" w:rsidR="00FF6D70" w:rsidRPr="00196E67" w:rsidRDefault="00FF6D70" w:rsidP="00FF6D70">
      <w:pPr>
        <w:keepLines/>
        <w:tabs>
          <w:tab w:val="left" w:pos="216"/>
        </w:tabs>
        <w:ind w:firstLine="0"/>
      </w:pPr>
      <w:r w:rsidRPr="00196E67">
        <w:t>Columbia, S.C., August 23, 2022</w:t>
      </w:r>
    </w:p>
    <w:p w14:paraId="0FFFC16C" w14:textId="77777777" w:rsidR="00FF6D70" w:rsidRPr="00196E67" w:rsidRDefault="00FF6D70" w:rsidP="00FF6D70">
      <w:pPr>
        <w:keepLines/>
        <w:tabs>
          <w:tab w:val="left" w:pos="216"/>
        </w:tabs>
        <w:ind w:firstLine="0"/>
      </w:pPr>
      <w:r w:rsidRPr="00196E67">
        <w:t>The Honorable G. Murrell Smith</w:t>
      </w:r>
    </w:p>
    <w:p w14:paraId="61AC07A7" w14:textId="77777777" w:rsidR="00FF6D70" w:rsidRPr="00196E67" w:rsidRDefault="00FF6D70" w:rsidP="00FF6D70">
      <w:pPr>
        <w:keepLines/>
        <w:tabs>
          <w:tab w:val="left" w:pos="216"/>
        </w:tabs>
        <w:ind w:firstLine="0"/>
      </w:pPr>
      <w:r w:rsidRPr="00196E67">
        <w:t>Speaker of the House of Representatives</w:t>
      </w:r>
    </w:p>
    <w:p w14:paraId="1FAE6D15" w14:textId="77777777" w:rsidR="00FF6D70" w:rsidRPr="00196E67" w:rsidRDefault="00FF6D70" w:rsidP="00FF6D70">
      <w:pPr>
        <w:keepLines/>
        <w:tabs>
          <w:tab w:val="left" w:pos="216"/>
        </w:tabs>
        <w:ind w:firstLine="0"/>
      </w:pPr>
      <w:r w:rsidRPr="00196E67">
        <w:t>Columbia, South Carolina 29201</w:t>
      </w:r>
    </w:p>
    <w:p w14:paraId="46EA9FA6" w14:textId="77777777" w:rsidR="00FF6D70" w:rsidRPr="00196E67" w:rsidRDefault="00FF6D70" w:rsidP="00FF6D70">
      <w:pPr>
        <w:keepLines/>
        <w:tabs>
          <w:tab w:val="left" w:pos="216"/>
        </w:tabs>
        <w:ind w:firstLine="0"/>
      </w:pPr>
      <w:r w:rsidRPr="00196E67">
        <w:t>Dear Mr. Speaker:</w:t>
      </w:r>
    </w:p>
    <w:p w14:paraId="1A35BAB2" w14:textId="77777777" w:rsidR="00324C29" w:rsidRDefault="00FF6D70" w:rsidP="00FF6D70">
      <w:pPr>
        <w:keepLines/>
        <w:tabs>
          <w:tab w:val="left" w:pos="216"/>
        </w:tabs>
        <w:ind w:firstLine="0"/>
      </w:pPr>
      <w:r w:rsidRPr="00196E67">
        <w:tab/>
        <w:t xml:space="preserve">I am transmitting the below appointments for the State Ethics Commission on behalf of the Senate in accordance with </w:t>
      </w:r>
      <m:oMath>
        <m:r>
          <w:rPr>
            <w:rFonts w:ascii="Cambria Math" w:hAnsi="Cambria Math"/>
          </w:rPr>
          <m:t>§</m:t>
        </m:r>
      </m:oMath>
      <w:r w:rsidRPr="00196E67">
        <w:t>8-13-310. This appointment is made with advice and consent of the General Assembly and is therefore submitted for your considersation.</w:t>
      </w:r>
    </w:p>
    <w:p w14:paraId="31FB7966" w14:textId="1A4809AB" w:rsidR="00FF6D70" w:rsidRPr="00196E67" w:rsidRDefault="00FF6D70" w:rsidP="00FF6D70">
      <w:pPr>
        <w:keepLines/>
        <w:tabs>
          <w:tab w:val="left" w:pos="216"/>
        </w:tabs>
        <w:ind w:firstLine="0"/>
      </w:pPr>
    </w:p>
    <w:p w14:paraId="176D180C" w14:textId="5E575D5B" w:rsidR="00FF6D70" w:rsidRPr="00196E67" w:rsidRDefault="00FF6D70" w:rsidP="00FF6D70">
      <w:pPr>
        <w:keepLines/>
        <w:tabs>
          <w:tab w:val="left" w:pos="216"/>
        </w:tabs>
        <w:ind w:firstLine="0"/>
      </w:pPr>
      <w:r w:rsidRPr="00196E67">
        <w:t>STATE ETHICS COMMISSION</w:t>
      </w:r>
    </w:p>
    <w:p w14:paraId="4F403D9B" w14:textId="77777777" w:rsidR="00FF6D70" w:rsidRPr="00196E67" w:rsidRDefault="00FF6D70" w:rsidP="00FF6D70">
      <w:pPr>
        <w:keepLines/>
        <w:tabs>
          <w:tab w:val="left" w:pos="216"/>
        </w:tabs>
        <w:ind w:firstLine="0"/>
      </w:pPr>
      <w:r w:rsidRPr="00196E67">
        <w:t>Term Commencing: 03/31/2022</w:t>
      </w:r>
    </w:p>
    <w:p w14:paraId="6E883474" w14:textId="77777777" w:rsidR="00FF6D70" w:rsidRPr="00196E67" w:rsidRDefault="00FF6D70" w:rsidP="00FF6D70">
      <w:pPr>
        <w:keepLines/>
        <w:tabs>
          <w:tab w:val="left" w:pos="216"/>
        </w:tabs>
        <w:ind w:firstLine="0"/>
      </w:pPr>
      <w:r w:rsidRPr="00196E67">
        <w:t>Term Expiring: 04/1/2027</w:t>
      </w:r>
    </w:p>
    <w:p w14:paraId="7A513B7A" w14:textId="77777777" w:rsidR="00FF6D70" w:rsidRPr="00196E67" w:rsidRDefault="00FF6D70" w:rsidP="00FF6D70">
      <w:pPr>
        <w:keepLines/>
        <w:tabs>
          <w:tab w:val="left" w:pos="216"/>
        </w:tabs>
        <w:ind w:firstLine="0"/>
      </w:pPr>
      <w:r w:rsidRPr="00196E67">
        <w:t>Seat: Senate - Minority</w:t>
      </w:r>
    </w:p>
    <w:p w14:paraId="1963A28C" w14:textId="77777777" w:rsidR="00FF6D70" w:rsidRPr="00196E67" w:rsidRDefault="00FF6D70" w:rsidP="00FF6D70">
      <w:pPr>
        <w:keepLines/>
        <w:tabs>
          <w:tab w:val="left" w:pos="216"/>
        </w:tabs>
        <w:ind w:firstLine="0"/>
      </w:pPr>
      <w:r w:rsidRPr="00196E67">
        <w:t>Vice: Donald Gist</w:t>
      </w:r>
    </w:p>
    <w:p w14:paraId="1E5F85A4" w14:textId="77777777" w:rsidR="00FF6D70" w:rsidRPr="00196E67" w:rsidRDefault="00FF6D70" w:rsidP="00FF6D70">
      <w:pPr>
        <w:keepLines/>
        <w:tabs>
          <w:tab w:val="left" w:pos="216"/>
        </w:tabs>
        <w:ind w:firstLine="0"/>
      </w:pPr>
    </w:p>
    <w:p w14:paraId="5196A192" w14:textId="77777777" w:rsidR="00FF6D70" w:rsidRPr="00196E67" w:rsidRDefault="00FF6D70" w:rsidP="00FF6D70">
      <w:pPr>
        <w:keepLines/>
        <w:tabs>
          <w:tab w:val="left" w:pos="216"/>
        </w:tabs>
        <w:ind w:firstLine="0"/>
      </w:pPr>
      <w:r w:rsidRPr="00196E67">
        <w:t>Mr. Bryant Caldwell</w:t>
      </w:r>
    </w:p>
    <w:p w14:paraId="1AC13256" w14:textId="77777777" w:rsidR="00FF6D70" w:rsidRPr="00196E67" w:rsidRDefault="00FF6D70" w:rsidP="00FF6D70">
      <w:pPr>
        <w:keepLines/>
        <w:tabs>
          <w:tab w:val="left" w:pos="216"/>
        </w:tabs>
        <w:ind w:firstLine="0"/>
      </w:pPr>
      <w:r w:rsidRPr="00196E67">
        <w:t>Womble Bond Dickinson</w:t>
      </w:r>
    </w:p>
    <w:p w14:paraId="00B4CDFC" w14:textId="77777777" w:rsidR="00FF6D70" w:rsidRPr="00196E67" w:rsidRDefault="00FF6D70" w:rsidP="00FF6D70">
      <w:pPr>
        <w:keepLines/>
        <w:tabs>
          <w:tab w:val="left" w:pos="216"/>
        </w:tabs>
        <w:ind w:firstLine="0"/>
      </w:pPr>
      <w:r w:rsidRPr="00196E67">
        <w:t>1221 Main Street, Suite 1600</w:t>
      </w:r>
    </w:p>
    <w:p w14:paraId="334EEDA0" w14:textId="77777777" w:rsidR="00FF6D70" w:rsidRPr="00196E67" w:rsidRDefault="00FF6D70" w:rsidP="00FF6D70">
      <w:pPr>
        <w:keepLines/>
        <w:tabs>
          <w:tab w:val="left" w:pos="216"/>
        </w:tabs>
        <w:ind w:firstLine="0"/>
      </w:pPr>
      <w:r w:rsidRPr="00196E67">
        <w:t>Columbia, South Carolina 29201</w:t>
      </w:r>
    </w:p>
    <w:p w14:paraId="75FEEBFD" w14:textId="77777777" w:rsidR="00FF6D70" w:rsidRPr="00196E67" w:rsidRDefault="00FF6D70" w:rsidP="00FF6D70">
      <w:pPr>
        <w:keepLines/>
        <w:tabs>
          <w:tab w:val="left" w:pos="216"/>
        </w:tabs>
        <w:ind w:firstLine="0"/>
      </w:pPr>
    </w:p>
    <w:p w14:paraId="4FB03E96" w14:textId="77777777" w:rsidR="00FF6D70" w:rsidRPr="00196E67" w:rsidRDefault="00FF6D70" w:rsidP="00FF6D70">
      <w:pPr>
        <w:keepLines/>
        <w:tabs>
          <w:tab w:val="left" w:pos="216"/>
        </w:tabs>
        <w:ind w:firstLine="0"/>
      </w:pPr>
      <w:r w:rsidRPr="00196E67">
        <w:t>Respectfully submitted on behalf of the Senate,</w:t>
      </w:r>
    </w:p>
    <w:p w14:paraId="375DD17E" w14:textId="77777777" w:rsidR="00FF6D70" w:rsidRPr="00196E67" w:rsidRDefault="00FF6D70" w:rsidP="00FF6D70">
      <w:pPr>
        <w:keepLines/>
        <w:tabs>
          <w:tab w:val="left" w:pos="216"/>
        </w:tabs>
        <w:ind w:firstLine="0"/>
      </w:pPr>
      <w:r w:rsidRPr="00196E67">
        <w:t>Thomas C. Alexander</w:t>
      </w:r>
    </w:p>
    <w:p w14:paraId="253A8FD0" w14:textId="77777777" w:rsidR="00FF6D70" w:rsidRPr="00196E67" w:rsidRDefault="00FF6D70" w:rsidP="00FF6D70">
      <w:pPr>
        <w:keepLines/>
        <w:tabs>
          <w:tab w:val="left" w:pos="216"/>
        </w:tabs>
        <w:ind w:firstLine="0"/>
      </w:pPr>
      <w:r w:rsidRPr="00196E67">
        <w:t>President</w:t>
      </w:r>
    </w:p>
    <w:p w14:paraId="52ABEB83" w14:textId="77777777" w:rsidR="00FF6D70" w:rsidRPr="00196E67" w:rsidRDefault="00FF6D70" w:rsidP="00FF6D70">
      <w:pPr>
        <w:keepLines/>
        <w:tabs>
          <w:tab w:val="left" w:pos="216"/>
        </w:tabs>
        <w:ind w:firstLine="0"/>
      </w:pPr>
    </w:p>
    <w:p w14:paraId="2876EF56" w14:textId="77777777" w:rsidR="00FF6D70" w:rsidRDefault="00FF6D70" w:rsidP="00FF6D70">
      <w:pPr>
        <w:keepLines/>
        <w:tabs>
          <w:tab w:val="left" w:pos="216"/>
        </w:tabs>
        <w:ind w:firstLine="0"/>
      </w:pPr>
      <w:r w:rsidRPr="00196E67">
        <w:t>Referred to House Ethics Committee</w:t>
      </w:r>
    </w:p>
    <w:p w14:paraId="75C87B8C" w14:textId="77777777" w:rsidR="00FF6D70" w:rsidRDefault="00FF6D70" w:rsidP="00FF6D70">
      <w:pPr>
        <w:keepLines/>
        <w:tabs>
          <w:tab w:val="left" w:pos="216"/>
        </w:tabs>
        <w:ind w:firstLine="0"/>
      </w:pPr>
    </w:p>
    <w:p w14:paraId="2738AABD" w14:textId="77777777" w:rsidR="00FF6D70" w:rsidRDefault="00FF6D70" w:rsidP="00FF6D70">
      <w:pPr>
        <w:keepNext/>
        <w:jc w:val="center"/>
        <w:rPr>
          <w:b/>
        </w:rPr>
      </w:pPr>
      <w:r w:rsidRPr="00FF6D70">
        <w:rPr>
          <w:b/>
        </w:rPr>
        <w:t>HOUSE RESOLUTION</w:t>
      </w:r>
    </w:p>
    <w:p w14:paraId="43FAD852" w14:textId="77777777" w:rsidR="00FF6D70" w:rsidRDefault="00FF6D70" w:rsidP="00FF6D70">
      <w:pPr>
        <w:keepNext/>
      </w:pPr>
      <w:r>
        <w:t>The following was introduced:</w:t>
      </w:r>
    </w:p>
    <w:p w14:paraId="09499C75" w14:textId="77777777" w:rsidR="00FF6D70" w:rsidRDefault="00FF6D70" w:rsidP="00FF6D70">
      <w:pPr>
        <w:keepNext/>
      </w:pPr>
      <w:bookmarkStart w:id="37" w:name="include_clip_start_95"/>
      <w:bookmarkEnd w:id="37"/>
    </w:p>
    <w:p w14:paraId="6803DFBC" w14:textId="77777777" w:rsidR="00FF6D70" w:rsidRDefault="00FF6D70" w:rsidP="00FF6D70">
      <w:r>
        <w:t>H. 5472 -- Rules Committee: A HOUSE RESOLUTION TO SET BY SPECIAL ORDER H. 5399, THE BILL RELATING TO THE PROHIBITION OF ABORTION, FOR SECOND READING ON TUESDAY, AUGUST 30, 2022, IMMEDIATELY UPON ADOPTION OF THE SPECIAL ORDER RESOLUTION, AND TO PROVIDE FOLLOWING THE ROLL CALL ON EACH LEGISLATIVE DAY THEREAFTER, FOR THE CONTINUING SPECIAL ORDER CONSIDERATION UNTIL H. 5399 IS GIVEN THIRD READING OR OTHER DISPOSITION.</w:t>
      </w:r>
    </w:p>
    <w:p w14:paraId="77AB2814" w14:textId="77777777" w:rsidR="00FF6D70" w:rsidRDefault="00FF6D70" w:rsidP="00FF6D70">
      <w:bookmarkStart w:id="38" w:name="include_clip_end_95"/>
      <w:bookmarkEnd w:id="38"/>
    </w:p>
    <w:p w14:paraId="7C2D7FF9" w14:textId="77777777" w:rsidR="00FF6D70" w:rsidRDefault="00FF6D70" w:rsidP="00FF6D70">
      <w:r>
        <w:t>Rep. THAYER explained the Resolution.</w:t>
      </w:r>
    </w:p>
    <w:p w14:paraId="78936545" w14:textId="77777777" w:rsidR="00FF6D70" w:rsidRDefault="00FF6D70" w:rsidP="00FF6D70"/>
    <w:p w14:paraId="49A104F9" w14:textId="77777777" w:rsidR="00FF6D70" w:rsidRDefault="00FF6D70" w:rsidP="00FF6D70">
      <w:r>
        <w:t>The Resolution was adopted.</w:t>
      </w:r>
    </w:p>
    <w:p w14:paraId="41489681" w14:textId="77777777" w:rsidR="00FF6D70" w:rsidRDefault="00FF6D70" w:rsidP="00FF6D70"/>
    <w:p w14:paraId="18C2A8BC" w14:textId="77777777" w:rsidR="00FF6D70" w:rsidRDefault="00FF6D70" w:rsidP="00FF6D70">
      <w:pPr>
        <w:keepNext/>
        <w:jc w:val="center"/>
        <w:rPr>
          <w:b/>
        </w:rPr>
      </w:pPr>
      <w:r w:rsidRPr="00FF6D70">
        <w:rPr>
          <w:b/>
        </w:rPr>
        <w:t>H. 5399--AMENDED AND INTERRUPTED DEBATE</w:t>
      </w:r>
    </w:p>
    <w:p w14:paraId="7ECFEDEA" w14:textId="77777777" w:rsidR="00FF6D70" w:rsidRDefault="00FF6D70" w:rsidP="00FF6D70">
      <w:pPr>
        <w:keepNext/>
      </w:pPr>
      <w:r>
        <w:t>The following Bill was taken up:</w:t>
      </w:r>
    </w:p>
    <w:p w14:paraId="09E71E00" w14:textId="77777777" w:rsidR="00FF6D70" w:rsidRDefault="00FF6D70" w:rsidP="00FF6D70">
      <w:pPr>
        <w:keepNext/>
      </w:pPr>
      <w:bookmarkStart w:id="39" w:name="include_clip_start_99"/>
      <w:bookmarkEnd w:id="39"/>
    </w:p>
    <w:p w14:paraId="0276A060" w14:textId="77777777" w:rsidR="00FF6D70" w:rsidRDefault="00FF6D70" w:rsidP="00FF6D70">
      <w:r>
        <w:t>H. 5399 -- Reps. Lucas, G. M. Smith, McCravy, T. Moore, White, Ligon, Long, Gilliam, Chumley, Burns, Hardee, Bailey, J. E. Johnson, B. Newton, Hewitt, Bustos, Jordan, M. M. Smith, Davis, Hyde, Hixon, West, Hiott, Jones, Caskey, Fry, Thayer, Pope, Forrest, Oremus, Trantham, Bennett, McGarry, Felder, Allison, D. C. Moss, Brittain, Nutt, Haddon, Huggins, G. R. Smith, Magnuson, May, Wooten, B. Cox, Yow, Murphy, Crawford, Bryant and Robbins: A BILL TO AMEND THE CODE OF LAWS OF SOUTH CAROLINA, 1976, BY ADDING SECTION 44-41-05 SO AS TO PROHIBIT ABORTIONS IN THE STATE OF SOUTH CAROLINA.</w:t>
      </w:r>
    </w:p>
    <w:p w14:paraId="1BF32319" w14:textId="77777777" w:rsidR="00FF6D70" w:rsidRDefault="00FF6D70" w:rsidP="00FF6D70"/>
    <w:p w14:paraId="59962D9B" w14:textId="77777777" w:rsidR="00FF6D70" w:rsidRPr="00054D54" w:rsidRDefault="00FF6D70" w:rsidP="00FF6D70">
      <w:r w:rsidRPr="00054D54">
        <w:t>The Committee on Judiciary proposed the following Amendment No. 1</w:t>
      </w:r>
      <w:r w:rsidR="00271943">
        <w:t xml:space="preserve"> to </w:t>
      </w:r>
      <w:r w:rsidRPr="00054D54">
        <w:t>H. 5399 (COUNCIL\VR\5399C003.CC.VR22), which was adopted:</w:t>
      </w:r>
    </w:p>
    <w:p w14:paraId="716074A3" w14:textId="77777777" w:rsidR="00FF6D70" w:rsidRPr="00054D54" w:rsidRDefault="00FF6D70" w:rsidP="00FF6D70">
      <w:r w:rsidRPr="00054D54">
        <w:t>Amend the bill, as and if amended, by striking all after the enacting words and inserting:</w:t>
      </w:r>
    </w:p>
    <w:p w14:paraId="1C678F8C" w14:textId="77777777" w:rsidR="00FF6D70" w:rsidRPr="00FF6D70" w:rsidRDefault="00FF6D70" w:rsidP="00FF6D70">
      <w:pPr>
        <w:rPr>
          <w:color w:val="000000"/>
          <w:u w:color="000000"/>
        </w:rPr>
      </w:pPr>
      <w:r w:rsidRPr="00054D54">
        <w:t>/</w:t>
      </w:r>
      <w:r w:rsidRPr="00054D54">
        <w:tab/>
      </w:r>
      <w:r w:rsidRPr="00054D54">
        <w:tab/>
      </w:r>
      <w:r w:rsidRPr="00FF6D70">
        <w:rPr>
          <w:color w:val="000000"/>
          <w:u w:color="000000"/>
        </w:rPr>
        <w:t>SECTION</w:t>
      </w:r>
      <w:r w:rsidRPr="00FF6D70">
        <w:rPr>
          <w:color w:val="000000"/>
          <w:u w:color="000000"/>
        </w:rPr>
        <w:tab/>
        <w:t>1.</w:t>
      </w:r>
      <w:r w:rsidRPr="00FF6D70">
        <w:rPr>
          <w:color w:val="000000"/>
          <w:u w:color="000000"/>
        </w:rPr>
        <w:tab/>
        <w:t>This act may be cited and shall be known as the “South Carolina Human Life Protection Act”.</w:t>
      </w:r>
    </w:p>
    <w:p w14:paraId="4BFAAAED" w14:textId="77777777" w:rsidR="00FF6D70" w:rsidRPr="00FF6D70" w:rsidRDefault="00FF6D70" w:rsidP="00FF6D70">
      <w:pPr>
        <w:rPr>
          <w:color w:val="000000"/>
          <w:u w:color="000000"/>
        </w:rPr>
      </w:pPr>
      <w:r w:rsidRPr="00FF6D70">
        <w:rPr>
          <w:color w:val="000000"/>
          <w:u w:color="000000"/>
        </w:rPr>
        <w:t>SECTION</w:t>
      </w:r>
      <w:r w:rsidRPr="00FF6D70">
        <w:rPr>
          <w:color w:val="000000"/>
          <w:u w:color="000000"/>
        </w:rPr>
        <w:tab/>
        <w:t>2.</w:t>
      </w:r>
      <w:r w:rsidRPr="00FF6D70">
        <w:rPr>
          <w:color w:val="000000"/>
          <w:u w:color="000000"/>
        </w:rPr>
        <w:tab/>
        <w:t>The General Assembly hereby finds all of the following:</w:t>
      </w:r>
    </w:p>
    <w:p w14:paraId="6A7C215C" w14:textId="77777777" w:rsidR="00FF6D70" w:rsidRPr="00FF6D70" w:rsidRDefault="00FF6D70" w:rsidP="00FF6D70">
      <w:pPr>
        <w:rPr>
          <w:color w:val="000000"/>
          <w:u w:color="000000"/>
        </w:rPr>
      </w:pPr>
      <w:r w:rsidRPr="00FF6D70">
        <w:rPr>
          <w:color w:val="000000"/>
          <w:u w:color="000000"/>
        </w:rPr>
        <w:tab/>
        <w:t>(</w:t>
      </w:r>
      <w:bookmarkStart w:id="40" w:name="temp"/>
      <w:bookmarkEnd w:id="40"/>
      <w:r w:rsidRPr="00FF6D70">
        <w:rPr>
          <w:color w:val="000000"/>
          <w:u w:color="000000"/>
        </w:rPr>
        <w:t>1)</w:t>
      </w:r>
      <w:r w:rsidRPr="00FF6D70">
        <w:rPr>
          <w:color w:val="000000"/>
          <w:u w:color="000000"/>
        </w:rPr>
        <w:tab/>
        <w:t>All human beings are created equal, and endowed by their Creator with certain unalienable rights, the foremost of which is the right to life.</w:t>
      </w:r>
    </w:p>
    <w:p w14:paraId="3718A967" w14:textId="77777777" w:rsidR="00FF6D70" w:rsidRPr="00FF6D70" w:rsidRDefault="00FF6D70" w:rsidP="00FF6D70">
      <w:pPr>
        <w:rPr>
          <w:color w:val="000000"/>
          <w:u w:color="000000"/>
        </w:rPr>
      </w:pPr>
      <w:r w:rsidRPr="00FF6D70">
        <w:rPr>
          <w:color w:val="000000"/>
          <w:u w:color="000000"/>
        </w:rPr>
        <w:tab/>
        <w:t>(2)</w:t>
      </w:r>
      <w:r w:rsidRPr="00FF6D70">
        <w:rPr>
          <w:color w:val="000000"/>
          <w:u w:color="000000"/>
        </w:rPr>
        <w:tab/>
        <w:t>Section 3, Article I of the Constitution of the State of South Carolina, 1895, guarantees that no person may be deprived of life, liberty, or property without due process of law or be denied the equal protection of the laws, and a preborn child is deserving of that protection.</w:t>
      </w:r>
    </w:p>
    <w:p w14:paraId="4827AC3C" w14:textId="77777777" w:rsidR="00FF6D70" w:rsidRPr="00FF6D70" w:rsidRDefault="00FF6D70" w:rsidP="00FF6D70">
      <w:pPr>
        <w:rPr>
          <w:color w:val="000000"/>
          <w:u w:color="000000"/>
        </w:rPr>
      </w:pPr>
      <w:r w:rsidRPr="00FF6D70">
        <w:rPr>
          <w:color w:val="000000"/>
          <w:u w:color="000000"/>
        </w:rPr>
        <w:tab/>
        <w:t>(3)</w:t>
      </w:r>
      <w:r w:rsidRPr="00FF6D70">
        <w:rPr>
          <w:color w:val="000000"/>
          <w:u w:color="000000"/>
        </w:rPr>
        <w:tab/>
        <w:t xml:space="preserve">In the exercise of its constitutional duties and powers, the South Carolina General Assembly has a fundamental duty to provide equal protection for the life, health, and welfare of all persons, including preborn children from conception. </w:t>
      </w:r>
    </w:p>
    <w:p w14:paraId="35074F24" w14:textId="77777777" w:rsidR="00FF6D70" w:rsidRPr="00FF6D70" w:rsidRDefault="00FF6D70" w:rsidP="00FF6D70">
      <w:pPr>
        <w:rPr>
          <w:color w:val="000000"/>
          <w:u w:color="000000"/>
        </w:rPr>
      </w:pPr>
      <w:r w:rsidRPr="00FF6D70">
        <w:rPr>
          <w:color w:val="000000"/>
          <w:u w:color="000000"/>
        </w:rPr>
        <w:tab/>
        <w:t>(4)</w:t>
      </w:r>
      <w:r w:rsidRPr="00FF6D70">
        <w:rPr>
          <w:color w:val="000000"/>
          <w:u w:color="000000"/>
        </w:rPr>
        <w:tab/>
        <w:t>It is undisputed that the life of every human being begins at conception.</w:t>
      </w:r>
    </w:p>
    <w:p w14:paraId="7473EDA5" w14:textId="77777777" w:rsidR="00FF6D70" w:rsidRPr="00FF6D70" w:rsidRDefault="00FF6D70" w:rsidP="00FF6D70">
      <w:pPr>
        <w:rPr>
          <w:color w:val="000000"/>
          <w:u w:color="000000"/>
        </w:rPr>
      </w:pPr>
      <w:r w:rsidRPr="00FF6D70">
        <w:rPr>
          <w:color w:val="000000"/>
          <w:u w:color="000000"/>
        </w:rPr>
        <w:tab/>
        <w:t>(5)</w:t>
      </w:r>
      <w:r w:rsidRPr="00FF6D70">
        <w:rPr>
          <w:color w:val="000000"/>
          <w:u w:color="000000"/>
        </w:rPr>
        <w:tab/>
        <w:t>South Carolina maintains a fundamental interest in protecting the life of every human being from conception.</w:t>
      </w:r>
    </w:p>
    <w:p w14:paraId="1E70BD6B" w14:textId="77777777" w:rsidR="00FF6D70" w:rsidRPr="00FF6D70" w:rsidRDefault="00FF6D70" w:rsidP="00FF6D70">
      <w:pPr>
        <w:rPr>
          <w:color w:val="000000"/>
          <w:u w:color="000000"/>
        </w:rPr>
      </w:pPr>
      <w:r w:rsidRPr="00FF6D70">
        <w:rPr>
          <w:color w:val="000000"/>
          <w:u w:color="000000"/>
        </w:rPr>
        <w:t>SECTION</w:t>
      </w:r>
      <w:r w:rsidRPr="00FF6D70">
        <w:rPr>
          <w:color w:val="000000"/>
          <w:u w:color="000000"/>
        </w:rPr>
        <w:tab/>
        <w:t>3.</w:t>
      </w:r>
      <w:r w:rsidRPr="00FF6D70">
        <w:rPr>
          <w:color w:val="000000"/>
          <w:u w:color="000000"/>
        </w:rPr>
        <w:tab/>
        <w:t>Chapter 41, Title 44 of the 1976 Code is amended by adding:</w:t>
      </w:r>
    </w:p>
    <w:p w14:paraId="661F69B1" w14:textId="77777777" w:rsidR="00FF6D70" w:rsidRPr="00FF6D70" w:rsidRDefault="00FF6D70" w:rsidP="00271943">
      <w:pPr>
        <w:jc w:val="center"/>
        <w:rPr>
          <w:color w:val="000000"/>
          <w:u w:color="000000"/>
        </w:rPr>
      </w:pPr>
      <w:r w:rsidRPr="00FF6D70">
        <w:rPr>
          <w:color w:val="000000"/>
          <w:u w:color="000000"/>
        </w:rPr>
        <w:t>“Article 7</w:t>
      </w:r>
    </w:p>
    <w:p w14:paraId="5E269180" w14:textId="77777777" w:rsidR="00FF6D70" w:rsidRPr="00FF6D70" w:rsidRDefault="00FF6D70" w:rsidP="00271943">
      <w:pPr>
        <w:jc w:val="center"/>
        <w:rPr>
          <w:color w:val="000000"/>
          <w:u w:color="000000"/>
        </w:rPr>
      </w:pPr>
      <w:r w:rsidRPr="00FF6D70">
        <w:rPr>
          <w:color w:val="000000"/>
          <w:u w:color="000000"/>
        </w:rPr>
        <w:t>South Carolina Human Life Protection Act</w:t>
      </w:r>
    </w:p>
    <w:p w14:paraId="08A8D26A" w14:textId="77777777" w:rsidR="00FF6D70" w:rsidRPr="00FF6D70" w:rsidRDefault="00FF6D70" w:rsidP="00FF6D70">
      <w:pPr>
        <w:rPr>
          <w:color w:val="000000"/>
          <w:u w:color="000000"/>
        </w:rPr>
      </w:pPr>
      <w:r w:rsidRPr="00FF6D70">
        <w:rPr>
          <w:color w:val="000000"/>
          <w:u w:color="000000"/>
        </w:rPr>
        <w:tab/>
        <w:t>Section 44</w:t>
      </w:r>
      <w:r w:rsidRPr="00FF6D70">
        <w:rPr>
          <w:color w:val="000000"/>
          <w:u w:color="000000"/>
        </w:rPr>
        <w:noBreakHyphen/>
        <w:t>41</w:t>
      </w:r>
      <w:r w:rsidRPr="00FF6D70">
        <w:rPr>
          <w:color w:val="000000"/>
          <w:u w:color="000000"/>
        </w:rPr>
        <w:noBreakHyphen/>
        <w:t>810.</w:t>
      </w:r>
      <w:r w:rsidRPr="00FF6D70">
        <w:rPr>
          <w:color w:val="000000"/>
          <w:u w:color="000000"/>
        </w:rPr>
        <w:tab/>
        <w:t>For purposes of this article:</w:t>
      </w:r>
    </w:p>
    <w:p w14:paraId="4F9CEA19" w14:textId="77777777" w:rsidR="00FF6D70" w:rsidRPr="00FF6D70" w:rsidRDefault="00FF6D70" w:rsidP="00FF6D70">
      <w:pPr>
        <w:rPr>
          <w:color w:val="000000"/>
          <w:u w:color="000000"/>
        </w:rPr>
      </w:pPr>
      <w:r w:rsidRPr="00FF6D70">
        <w:rPr>
          <w:color w:val="000000"/>
          <w:u w:color="000000"/>
        </w:rPr>
        <w:tab/>
        <w:t>(1)</w:t>
      </w:r>
      <w:r w:rsidRPr="00FF6D70">
        <w:rPr>
          <w:color w:val="000000"/>
          <w:u w:color="000000"/>
        </w:rPr>
        <w:tab/>
        <w:t xml:space="preserve">‘Abortion’ means the act of using or prescribing any instrument, medicine, drug, or any other substance, device, or means with the intent to terminate the clinically diagnosable pregnancy of a woman with knowledge that the termination by those means will, with reasonable likelihood, cause the death of the unborn human being. Such use, prescription, or means is not an abortion if done with the intent to save the life or preserve the health of the preborn human being, or to remove a dead unborn human being.  </w:t>
      </w:r>
    </w:p>
    <w:p w14:paraId="51CDA6C2" w14:textId="77777777" w:rsidR="00FF6D70" w:rsidRPr="00FF6D70" w:rsidRDefault="00FF6D70" w:rsidP="00FF6D70">
      <w:pPr>
        <w:rPr>
          <w:color w:val="000000"/>
          <w:u w:color="000000"/>
        </w:rPr>
      </w:pPr>
      <w:r w:rsidRPr="00FF6D70">
        <w:rPr>
          <w:color w:val="000000"/>
          <w:u w:color="000000"/>
        </w:rPr>
        <w:tab/>
        <w:t>(2)</w:t>
      </w:r>
      <w:r w:rsidRPr="00FF6D70">
        <w:rPr>
          <w:color w:val="000000"/>
          <w:u w:color="000000"/>
        </w:rPr>
        <w:tab/>
        <w:t>‘Contraceptive’ means a drug, device, or chemical that prevents conception.</w:t>
      </w:r>
    </w:p>
    <w:p w14:paraId="59834CF9" w14:textId="77777777" w:rsidR="00FF6D70" w:rsidRPr="00FF6D70" w:rsidRDefault="00FF6D70" w:rsidP="00FF6D70">
      <w:pPr>
        <w:rPr>
          <w:color w:val="000000"/>
          <w:u w:color="000000"/>
        </w:rPr>
      </w:pPr>
      <w:r w:rsidRPr="00FF6D70">
        <w:rPr>
          <w:color w:val="000000"/>
          <w:u w:color="000000"/>
        </w:rPr>
        <w:tab/>
        <w:t>(3)</w:t>
      </w:r>
      <w:r w:rsidRPr="00FF6D70">
        <w:rPr>
          <w:color w:val="000000"/>
          <w:u w:color="000000"/>
        </w:rPr>
        <w:tab/>
        <w:t xml:space="preserve">‘Female’ means a biological female as assigned at the time of birth or an intersexed person capable of producing an ovum at birth. </w:t>
      </w:r>
    </w:p>
    <w:p w14:paraId="1D2CC6E6" w14:textId="77777777" w:rsidR="00FF6D70" w:rsidRPr="00FF6D70" w:rsidRDefault="00FF6D70" w:rsidP="00FF6D70">
      <w:pPr>
        <w:rPr>
          <w:color w:val="000000"/>
          <w:u w:color="000000"/>
        </w:rPr>
      </w:pPr>
      <w:r w:rsidRPr="00FF6D70">
        <w:rPr>
          <w:color w:val="000000"/>
          <w:u w:color="000000"/>
        </w:rPr>
        <w:tab/>
        <w:t>(4)</w:t>
      </w:r>
      <w:r w:rsidRPr="00FF6D70">
        <w:rPr>
          <w:color w:val="000000"/>
          <w:u w:color="000000"/>
        </w:rPr>
        <w:tab/>
        <w:t>‘Physician’ means any person licensed to practice medicine and surgery, or osteopathic medicine and surgery, in this State.</w:t>
      </w:r>
    </w:p>
    <w:p w14:paraId="59D7223F" w14:textId="77777777" w:rsidR="00FF6D70" w:rsidRPr="00FF6D70" w:rsidRDefault="00FF6D70" w:rsidP="00FF6D70">
      <w:pPr>
        <w:rPr>
          <w:color w:val="000000"/>
          <w:u w:color="000000"/>
        </w:rPr>
      </w:pPr>
      <w:r w:rsidRPr="00FF6D70">
        <w:rPr>
          <w:color w:val="000000"/>
          <w:u w:color="000000"/>
        </w:rPr>
        <w:tab/>
        <w:t>(5)</w:t>
      </w:r>
      <w:r w:rsidRPr="00FF6D70">
        <w:rPr>
          <w:color w:val="000000"/>
          <w:u w:color="000000"/>
        </w:rPr>
        <w:tab/>
        <w:t>‘Pregnant woman’ means the human biological female reproductive condition of having a living unborn child within her body, whether or not she has reached the age of majority.</w:t>
      </w:r>
    </w:p>
    <w:p w14:paraId="2D49A9AC" w14:textId="77777777" w:rsidR="00FF6D70" w:rsidRPr="00FF6D70" w:rsidRDefault="00FF6D70" w:rsidP="00FF6D70">
      <w:pPr>
        <w:rPr>
          <w:color w:val="000000"/>
          <w:u w:color="000000"/>
        </w:rPr>
      </w:pPr>
      <w:r w:rsidRPr="00FF6D70">
        <w:rPr>
          <w:color w:val="000000"/>
          <w:u w:color="000000"/>
        </w:rPr>
        <w:tab/>
        <w:t>(6)</w:t>
      </w:r>
      <w:r w:rsidRPr="00FF6D70">
        <w:rPr>
          <w:color w:val="000000"/>
          <w:u w:color="000000"/>
        </w:rPr>
        <w:tab/>
        <w:t>‘Reasonable medical judgment’ means a medical judgment that would be made by a reasonably prudent physician, knowledgeable about the case and the treatment possibilities with respect to the medical conditions involved.</w:t>
      </w:r>
    </w:p>
    <w:p w14:paraId="7DFEFCB4" w14:textId="77777777" w:rsidR="00FF6D70" w:rsidRPr="00FF6D70" w:rsidRDefault="00FF6D70" w:rsidP="00FF6D70">
      <w:pPr>
        <w:rPr>
          <w:color w:val="000000"/>
          <w:u w:color="000000"/>
        </w:rPr>
      </w:pPr>
      <w:r w:rsidRPr="00FF6D70">
        <w:rPr>
          <w:color w:val="000000"/>
          <w:u w:color="000000"/>
        </w:rPr>
        <w:tab/>
        <w:t>(7)</w:t>
      </w:r>
      <w:r w:rsidRPr="00FF6D70">
        <w:rPr>
          <w:color w:val="000000"/>
          <w:u w:color="000000"/>
        </w:rPr>
        <w:tab/>
        <w:t>‘Unborn human being’ or ‘unborn child’ or ‘preborn child’ or ‘preborn human being’ or ‘fetus’ each mean an individual organism of the species homo sapiens from conception until live birth.</w:t>
      </w:r>
    </w:p>
    <w:p w14:paraId="3A3181B3" w14:textId="77777777" w:rsidR="00FF6D70" w:rsidRPr="00FF6D70" w:rsidRDefault="00FF6D70" w:rsidP="00FF6D70">
      <w:pPr>
        <w:rPr>
          <w:color w:val="000000"/>
          <w:u w:color="000000"/>
        </w:rPr>
      </w:pPr>
      <w:r w:rsidRPr="00FF6D70">
        <w:rPr>
          <w:color w:val="000000"/>
          <w:u w:color="000000"/>
        </w:rPr>
        <w:tab/>
        <w:t>Section 44</w:t>
      </w:r>
      <w:r w:rsidRPr="00FF6D70">
        <w:rPr>
          <w:color w:val="000000"/>
          <w:u w:color="000000"/>
        </w:rPr>
        <w:noBreakHyphen/>
        <w:t>41</w:t>
      </w:r>
      <w:r w:rsidRPr="00FF6D70">
        <w:rPr>
          <w:color w:val="000000"/>
          <w:u w:color="000000"/>
        </w:rPr>
        <w:noBreakHyphen/>
        <w:t>820.</w:t>
      </w:r>
      <w:r w:rsidRPr="00FF6D70">
        <w:rPr>
          <w:color w:val="000000"/>
          <w:u w:color="000000"/>
        </w:rPr>
        <w:tab/>
        <w:t>(A)</w:t>
      </w:r>
      <w:r w:rsidRPr="00FF6D70">
        <w:rPr>
          <w:color w:val="000000"/>
          <w:u w:color="000000"/>
        </w:rPr>
        <w:tab/>
        <w:t xml:space="preserve">No person may knowingly administer to, prescribe for, procure for, pay for, or sell to any pregnant woman any medicine, drug, or other substance with the specific intent of causing or abetting an abortion. </w:t>
      </w:r>
    </w:p>
    <w:p w14:paraId="184970B1" w14:textId="77777777" w:rsidR="00FF6D70" w:rsidRPr="00FF6D70" w:rsidRDefault="00FF6D70" w:rsidP="00FF6D70">
      <w:pPr>
        <w:rPr>
          <w:color w:val="000000"/>
          <w:u w:color="000000"/>
        </w:rPr>
      </w:pPr>
      <w:r w:rsidRPr="00FF6D70">
        <w:rPr>
          <w:color w:val="000000"/>
          <w:u w:color="000000"/>
        </w:rPr>
        <w:tab/>
        <w:t>(B)</w:t>
      </w:r>
      <w:r w:rsidRPr="00FF6D70">
        <w:rPr>
          <w:color w:val="000000"/>
          <w:u w:color="000000"/>
        </w:rPr>
        <w:tab/>
        <w:t>No person may knowingly use or employ any instrument, device, means, or procedure upon a pregnant woman with the specific intent of causing or abetting an abortion.</w:t>
      </w:r>
    </w:p>
    <w:p w14:paraId="547506C6" w14:textId="77777777" w:rsidR="00FF6D70" w:rsidRPr="00FF6D70" w:rsidRDefault="00FF6D70" w:rsidP="00FF6D70">
      <w:pPr>
        <w:rPr>
          <w:color w:val="000000"/>
          <w:u w:color="000000"/>
        </w:rPr>
      </w:pPr>
      <w:r w:rsidRPr="00FF6D70">
        <w:rPr>
          <w:color w:val="000000"/>
          <w:u w:color="000000"/>
        </w:rPr>
        <w:tab/>
        <w:t>Section 44</w:t>
      </w:r>
      <w:r w:rsidRPr="00FF6D70">
        <w:rPr>
          <w:color w:val="000000"/>
          <w:u w:color="000000"/>
        </w:rPr>
        <w:noBreakHyphen/>
        <w:t>41</w:t>
      </w:r>
      <w:r w:rsidRPr="00FF6D70">
        <w:rPr>
          <w:color w:val="000000"/>
          <w:u w:color="000000"/>
        </w:rPr>
        <w:noBreakHyphen/>
        <w:t>830.</w:t>
      </w:r>
      <w:r w:rsidRPr="00FF6D70">
        <w:rPr>
          <w:color w:val="000000"/>
          <w:u w:color="000000"/>
        </w:rPr>
        <w:tab/>
        <w:t>(A)</w:t>
      </w:r>
      <w:r w:rsidRPr="00FF6D70">
        <w:rPr>
          <w:color w:val="000000"/>
          <w:u w:color="000000"/>
        </w:rPr>
        <w:tab/>
        <w:t>It is not a violation of Section 44</w:t>
      </w:r>
      <w:r w:rsidRPr="00FF6D70">
        <w:rPr>
          <w:color w:val="000000"/>
          <w:u w:color="000000"/>
        </w:rPr>
        <w:noBreakHyphen/>
        <w:t>41</w:t>
      </w:r>
      <w:r w:rsidRPr="00FF6D70">
        <w:rPr>
          <w:color w:val="000000"/>
          <w:u w:color="000000"/>
        </w:rPr>
        <w:noBreakHyphen/>
        <w:t xml:space="preserve">820 for a licensed physician to perform a medical procedure necessary in reasonable medical judgment to prevent: </w:t>
      </w:r>
    </w:p>
    <w:p w14:paraId="2891B6EB" w14:textId="77777777" w:rsidR="00FF6D70" w:rsidRPr="00FF6D70" w:rsidRDefault="00FF6D70" w:rsidP="00FF6D70">
      <w:pPr>
        <w:rPr>
          <w:color w:val="000000"/>
          <w:u w:color="000000"/>
        </w:rPr>
      </w:pPr>
      <w:r w:rsidRPr="00FF6D70">
        <w:rPr>
          <w:color w:val="000000"/>
          <w:u w:color="000000"/>
        </w:rPr>
        <w:tab/>
      </w:r>
      <w:r w:rsidRPr="00FF6D70">
        <w:rPr>
          <w:color w:val="000000"/>
          <w:u w:color="000000"/>
        </w:rPr>
        <w:tab/>
        <w:t>(1)</w:t>
      </w:r>
      <w:r w:rsidRPr="00FF6D70">
        <w:rPr>
          <w:color w:val="000000"/>
          <w:u w:color="000000"/>
        </w:rPr>
        <w:tab/>
        <w:t xml:space="preserve">the death of the pregnant woman; </w:t>
      </w:r>
    </w:p>
    <w:p w14:paraId="792318CE" w14:textId="77777777" w:rsidR="00FF6D70" w:rsidRPr="00FF6D70" w:rsidRDefault="00FF6D70" w:rsidP="00FF6D70">
      <w:pPr>
        <w:rPr>
          <w:color w:val="000000"/>
          <w:u w:color="000000"/>
        </w:rPr>
      </w:pPr>
      <w:r w:rsidRPr="00FF6D70">
        <w:rPr>
          <w:color w:val="000000"/>
          <w:u w:color="000000"/>
        </w:rPr>
        <w:tab/>
      </w:r>
      <w:r w:rsidRPr="00FF6D70">
        <w:rPr>
          <w:color w:val="000000"/>
          <w:u w:color="000000"/>
        </w:rPr>
        <w:tab/>
        <w:t>(2)</w:t>
      </w:r>
      <w:r w:rsidRPr="00FF6D70">
        <w:rPr>
          <w:color w:val="000000"/>
          <w:u w:color="000000"/>
        </w:rPr>
        <w:tab/>
        <w:t xml:space="preserve">a substantial risk of death for the pregnant woman because of a physical condition; or </w:t>
      </w:r>
    </w:p>
    <w:p w14:paraId="527B82F5" w14:textId="77777777" w:rsidR="00FF6D70" w:rsidRPr="00FF6D70" w:rsidRDefault="00FF6D70" w:rsidP="00FF6D70">
      <w:pPr>
        <w:rPr>
          <w:color w:val="000000"/>
          <w:u w:color="000000"/>
        </w:rPr>
      </w:pPr>
      <w:r w:rsidRPr="00FF6D70">
        <w:rPr>
          <w:color w:val="000000"/>
          <w:u w:color="000000"/>
        </w:rPr>
        <w:tab/>
      </w:r>
      <w:r w:rsidRPr="00FF6D70">
        <w:rPr>
          <w:color w:val="000000"/>
          <w:u w:color="000000"/>
        </w:rPr>
        <w:tab/>
        <w:t>(3)</w:t>
      </w:r>
      <w:r w:rsidRPr="00FF6D70">
        <w:rPr>
          <w:color w:val="000000"/>
          <w:u w:color="000000"/>
        </w:rPr>
        <w:tab/>
        <w:t xml:space="preserve">the substantial and irreversible physical impairment of a major bodily function of the pregnant woman, not including psychological or emotional conditions. </w:t>
      </w:r>
    </w:p>
    <w:p w14:paraId="675BCF09" w14:textId="77777777" w:rsidR="00FF6D70" w:rsidRPr="00FF6D70" w:rsidRDefault="00FF6D70" w:rsidP="00FF6D70">
      <w:pPr>
        <w:rPr>
          <w:color w:val="000000"/>
          <w:u w:color="000000"/>
        </w:rPr>
      </w:pPr>
      <w:r w:rsidRPr="00FF6D70">
        <w:rPr>
          <w:color w:val="000000"/>
          <w:u w:color="000000"/>
        </w:rPr>
        <w:tab/>
        <w:t xml:space="preserve">However, the physician shall make reasonable medical efforts under the circumstances to preserve the life of the pregnant woman’s unborn child, to the extent it does not substantially risk the death or physical impairment of a major bodily function of the pregnant woman, not including psychological or emotional conditions and in a manner consistent with reasonable medical practice.  A medical procedure shall not be considered necessary if based on a claim or diagnosis that a woman will engage in conduct that she intends to result in her death or in a substantial and irreversible physical impairment of a major bodily function. </w:t>
      </w:r>
    </w:p>
    <w:p w14:paraId="48228AE6" w14:textId="77777777" w:rsidR="00FF6D70" w:rsidRPr="00FF6D70" w:rsidRDefault="00FF6D70" w:rsidP="00FF6D70">
      <w:pPr>
        <w:rPr>
          <w:color w:val="000000"/>
          <w:u w:color="000000"/>
        </w:rPr>
      </w:pPr>
      <w:r w:rsidRPr="00FF6D70">
        <w:rPr>
          <w:color w:val="000000"/>
          <w:u w:color="000000"/>
        </w:rPr>
        <w:tab/>
        <w:t>(B)</w:t>
      </w:r>
      <w:r w:rsidRPr="00FF6D70">
        <w:rPr>
          <w:color w:val="000000"/>
          <w:u w:color="000000"/>
        </w:rPr>
        <w:tab/>
        <w:t>A physician who performs a medical procedure as described in subsection (A) shall declare, in a written document, that the medical procedure was necessary, by reasonable medical judgment, to prevent the death of the pregnant woman, to prevent a substantial risk of death for the pregnant woman because of a physical condition, or to prevent the substantial risk of a substantial and irreversible physical impairment of a major bodily function of the pregnant woman, not including psychological or emotional conditions. In the document, the physician shall specify the pregnant woman’s medical condition that the medical procedure was asserted to address and the medical rationale for the physician’s conclusion that the medical procedure was necessary to prevent the death of the pregnant woman, to prevent a substantial risk of death for the pregnant woman because of a physical condition, or to prevent the serious risk of a substantial and irreversible impairment of a major bodily function of the pregnant woman and that all reasonable efforts were made to save the fetus in the event it was living and in utero.  Such documentation must be included in the woman’s medical records within thirty days from the date of the procedure. The physician’s determination is prima facie evidence for a permitted abortion within the applicable standard of care.</w:t>
      </w:r>
    </w:p>
    <w:p w14:paraId="70377258" w14:textId="77777777" w:rsidR="00FF6D70" w:rsidRPr="00FF6D70" w:rsidRDefault="00FF6D70" w:rsidP="00FF6D70">
      <w:pPr>
        <w:rPr>
          <w:color w:val="000000"/>
          <w:u w:color="000000"/>
        </w:rPr>
      </w:pPr>
      <w:r w:rsidRPr="00FF6D70">
        <w:rPr>
          <w:color w:val="000000"/>
          <w:u w:color="000000"/>
        </w:rPr>
        <w:tab/>
        <w:t>(C)</w:t>
      </w:r>
      <w:r w:rsidRPr="00FF6D70">
        <w:rPr>
          <w:color w:val="000000"/>
          <w:u w:color="000000"/>
        </w:rPr>
        <w:tab/>
        <w:t>It is presumed that the following medical conditions constitute a substantial risk of death or substantial risk of a substantial and irreversible physical impairment of a major bodily function of a pregnant woman: molar pregnancy, partial molar pregnancy, blighted ovum, ectopic pregnancy, severe preeclampsia, HELLP syndrome, abruptio placentae, severe physical maternal trauma, uterine rupture, intrauterine fetal demise, and miscarriage.</w:t>
      </w:r>
      <w:r w:rsidRPr="00FF6D70">
        <w:rPr>
          <w:i/>
          <w:color w:val="000000"/>
          <w:u w:color="000000"/>
        </w:rPr>
        <w:t xml:space="preserve"> </w:t>
      </w:r>
      <w:r w:rsidRPr="00FF6D70">
        <w:rPr>
          <w:color w:val="000000"/>
          <w:u w:color="000000"/>
        </w:rPr>
        <w:t>However, when an unborn child is alive in utero, the physician must make all reasonable efforts to deliver and save the life of an unborn child during the process of separating the unborn child from the pregnant woman, to the extent it does not adversely affect the life or physical health of the pregnant woman, and in a manner consistent with reasonable medical practice. The enumeration of the medical conditions in this subsection is not intended to exclude or abrogate other conditions that satisfy the exclusions of subsection (A) or prevent other procedures that are not included in the definition of abortion in Section 44</w:t>
      </w:r>
      <w:r w:rsidRPr="00FF6D70">
        <w:rPr>
          <w:color w:val="000000"/>
          <w:u w:color="000000"/>
        </w:rPr>
        <w:noBreakHyphen/>
        <w:t>41</w:t>
      </w:r>
      <w:r w:rsidRPr="00FF6D70">
        <w:rPr>
          <w:color w:val="000000"/>
          <w:u w:color="000000"/>
        </w:rPr>
        <w:noBreakHyphen/>
        <w:t>810.</w:t>
      </w:r>
    </w:p>
    <w:p w14:paraId="1A2A7D2D" w14:textId="77777777" w:rsidR="00FF6D70" w:rsidRPr="00FF6D70" w:rsidRDefault="00FF6D70" w:rsidP="00FF6D70">
      <w:pPr>
        <w:rPr>
          <w:color w:val="000000"/>
          <w:u w:color="000000"/>
        </w:rPr>
      </w:pPr>
      <w:r w:rsidRPr="00FF6D70">
        <w:rPr>
          <w:color w:val="000000"/>
          <w:u w:color="000000"/>
        </w:rPr>
        <w:tab/>
        <w:t>(D)</w:t>
      </w:r>
      <w:r w:rsidRPr="00FF6D70">
        <w:rPr>
          <w:color w:val="000000"/>
          <w:u w:color="000000"/>
        </w:rPr>
        <w:tab/>
        <w:t>Medical treatment provided to the pregnant woman by a licensed physician which results in the accidental or unintentional injury to or the death of her unborn child is not a violation of Section 44</w:t>
      </w:r>
      <w:r w:rsidRPr="00FF6D70">
        <w:rPr>
          <w:color w:val="000000"/>
          <w:u w:color="000000"/>
        </w:rPr>
        <w:noBreakHyphen/>
        <w:t>41</w:t>
      </w:r>
      <w:r w:rsidRPr="00FF6D70">
        <w:rPr>
          <w:color w:val="000000"/>
          <w:u w:color="000000"/>
        </w:rPr>
        <w:noBreakHyphen/>
        <w:t>820.</w:t>
      </w:r>
    </w:p>
    <w:p w14:paraId="6B10EDB4" w14:textId="77777777" w:rsidR="00FF6D70" w:rsidRPr="00FF6D70" w:rsidRDefault="00FF6D70" w:rsidP="00FF6D70">
      <w:pPr>
        <w:rPr>
          <w:color w:val="000000"/>
          <w:u w:color="000000"/>
        </w:rPr>
      </w:pPr>
      <w:r w:rsidRPr="00FF6D70">
        <w:rPr>
          <w:color w:val="000000"/>
          <w:u w:color="000000"/>
        </w:rPr>
        <w:tab/>
        <w:t>(E)</w:t>
      </w:r>
      <w:r w:rsidRPr="00FF6D70">
        <w:rPr>
          <w:color w:val="000000"/>
          <w:u w:color="000000"/>
        </w:rPr>
        <w:tab/>
        <w:t>It is not a violation of Section 44</w:t>
      </w:r>
      <w:r w:rsidRPr="00FF6D70">
        <w:rPr>
          <w:color w:val="000000"/>
          <w:u w:color="000000"/>
        </w:rPr>
        <w:noBreakHyphen/>
        <w:t>41</w:t>
      </w:r>
      <w:r w:rsidRPr="00FF6D70">
        <w:rPr>
          <w:color w:val="000000"/>
          <w:u w:color="000000"/>
        </w:rPr>
        <w:noBreakHyphen/>
        <w:t xml:space="preserve">820, and nothing in this article may be construed to prohibit the use, sale, prescription, or administration of a contraceptive measure, drug, chemical, or device if the contraceptive measure, drug, chemical, or device is used, sold, prescribed, or administered in accordance with manufacturer instructions and is not used, sold, prescribed, or administered to cause or induce an abortion of a clinically diagnosable pregnancy.   </w:t>
      </w:r>
    </w:p>
    <w:p w14:paraId="037C01BD" w14:textId="77777777" w:rsidR="00FF6D70" w:rsidRPr="00FF6D70" w:rsidRDefault="00FF6D70" w:rsidP="00FF6D70">
      <w:pPr>
        <w:rPr>
          <w:color w:val="000000"/>
          <w:u w:color="000000"/>
        </w:rPr>
      </w:pPr>
      <w:r w:rsidRPr="00FF6D70">
        <w:rPr>
          <w:color w:val="000000"/>
          <w:u w:color="000000"/>
        </w:rPr>
        <w:tab/>
        <w:t>(F)</w:t>
      </w:r>
      <w:r w:rsidRPr="00FF6D70">
        <w:rPr>
          <w:color w:val="000000"/>
          <w:u w:color="000000"/>
        </w:rPr>
        <w:tab/>
        <w:t>Nothing in this article shall be construed to prohibit in vitro fertilization or assisted reproductive technology procedures accepted as standard of care by the reproductive medical community.  No part of the in vitro fertilization procedures or assisted reproductive procedures considered normal standard of care will be considered an abortion procedure.  Notwithstanding the above, the practice of ‘selective reduction,’ (defined as a procedure to stop the development of one or more fetuses in utero</w:t>
      </w:r>
      <w:r w:rsidRPr="00FF6D70">
        <w:rPr>
          <w:i/>
          <w:color w:val="000000"/>
          <w:u w:color="000000"/>
        </w:rPr>
        <w:t>)</w:t>
      </w:r>
      <w:r w:rsidRPr="00FF6D70">
        <w:rPr>
          <w:color w:val="000000"/>
          <w:u w:color="000000"/>
        </w:rPr>
        <w:t xml:space="preserve"> shall constitute an abortion in violation of Section 44-41-820, above, except, when necessary, in reasonable medical judgment, to prevent a substantial risk of death for another fetus, or the substantial and irreversible physical impairment of a major bodily function of another fetus. </w:t>
      </w:r>
    </w:p>
    <w:p w14:paraId="475B6023" w14:textId="77777777" w:rsidR="00FF6D70" w:rsidRPr="00FF6D70" w:rsidRDefault="00FF6D70" w:rsidP="00FF6D70">
      <w:pPr>
        <w:rPr>
          <w:color w:val="000000"/>
          <w:u w:color="000000"/>
        </w:rPr>
      </w:pPr>
      <w:r w:rsidRPr="00FF6D70">
        <w:rPr>
          <w:color w:val="000000"/>
          <w:u w:color="000000"/>
        </w:rPr>
        <w:tab/>
        <w:t>Section 44</w:t>
      </w:r>
      <w:r w:rsidRPr="00FF6D70">
        <w:rPr>
          <w:color w:val="000000"/>
          <w:u w:color="000000"/>
        </w:rPr>
        <w:noBreakHyphen/>
        <w:t>41</w:t>
      </w:r>
      <w:r w:rsidRPr="00FF6D70">
        <w:rPr>
          <w:color w:val="000000"/>
          <w:u w:color="000000"/>
        </w:rPr>
        <w:noBreakHyphen/>
        <w:t>840.</w:t>
      </w:r>
      <w:r w:rsidRPr="00FF6D70">
        <w:rPr>
          <w:color w:val="000000"/>
          <w:u w:color="000000"/>
        </w:rPr>
        <w:tab/>
        <w:t>(A)</w:t>
      </w:r>
      <w:r w:rsidRPr="00FF6D70">
        <w:rPr>
          <w:color w:val="000000"/>
          <w:u w:color="000000"/>
        </w:rPr>
        <w:tab/>
        <w:t>A person who violates Section 44</w:t>
      </w:r>
      <w:r w:rsidRPr="00FF6D70">
        <w:rPr>
          <w:color w:val="000000"/>
          <w:u w:color="000000"/>
        </w:rPr>
        <w:noBreakHyphen/>
        <w:t>41</w:t>
      </w:r>
      <w:r w:rsidRPr="00FF6D70">
        <w:rPr>
          <w:color w:val="000000"/>
          <w:u w:color="000000"/>
        </w:rPr>
        <w:noBreakHyphen/>
        <w:t xml:space="preserve">820 is guilty of a felony and, upon conviction, must be fined ten thousand dollars, imprisoned not more than two years, or both. </w:t>
      </w:r>
    </w:p>
    <w:p w14:paraId="17840C90" w14:textId="77777777" w:rsidR="00FF6D70" w:rsidRPr="00FF6D70" w:rsidRDefault="00FF6D70" w:rsidP="00FF6D70">
      <w:pPr>
        <w:rPr>
          <w:color w:val="000000"/>
          <w:u w:color="000000"/>
        </w:rPr>
      </w:pPr>
      <w:r w:rsidRPr="00FF6D70">
        <w:rPr>
          <w:color w:val="000000"/>
          <w:u w:color="000000"/>
        </w:rPr>
        <w:tab/>
        <w:t>(B)</w:t>
      </w:r>
      <w:r w:rsidRPr="00FF6D70">
        <w:rPr>
          <w:color w:val="000000"/>
          <w:u w:color="000000"/>
        </w:rPr>
        <w:tab/>
        <w:t>Any person who uses force or the threat of force to intentionally injure or intimidate any person, for the purpose of coercing an abortion in violation of Section 44</w:t>
      </w:r>
      <w:r w:rsidRPr="00FF6D70">
        <w:rPr>
          <w:color w:val="000000"/>
          <w:u w:color="000000"/>
        </w:rPr>
        <w:noBreakHyphen/>
        <w:t>41</w:t>
      </w:r>
      <w:r w:rsidRPr="00FF6D70">
        <w:rPr>
          <w:color w:val="000000"/>
          <w:u w:color="000000"/>
        </w:rPr>
        <w:noBreakHyphen/>
        <w:t xml:space="preserve">820 is guilty of a felony and, upon conviction, must be fined ten thousand dollars, imprisoned not more than two years, or both.  </w:t>
      </w:r>
    </w:p>
    <w:p w14:paraId="3FE2AEBA" w14:textId="77777777" w:rsidR="00FF6D70" w:rsidRPr="00FF6D70" w:rsidRDefault="00FF6D70" w:rsidP="00FF6D70">
      <w:pPr>
        <w:rPr>
          <w:color w:val="000000"/>
          <w:u w:color="000000"/>
        </w:rPr>
      </w:pPr>
      <w:r w:rsidRPr="00FF6D70">
        <w:rPr>
          <w:color w:val="000000"/>
          <w:u w:color="000000"/>
        </w:rPr>
        <w:tab/>
        <w:t>(C)</w:t>
      </w:r>
      <w:r w:rsidRPr="00FF6D70">
        <w:rPr>
          <w:color w:val="000000"/>
          <w:u w:color="000000"/>
        </w:rPr>
        <w:tab/>
        <w:t>Notwithstanding the provisions of Section 44</w:t>
      </w:r>
      <w:r w:rsidRPr="00FF6D70">
        <w:rPr>
          <w:color w:val="000000"/>
          <w:u w:color="000000"/>
        </w:rPr>
        <w:noBreakHyphen/>
        <w:t>41</w:t>
      </w:r>
      <w:r w:rsidRPr="00FF6D70">
        <w:rPr>
          <w:color w:val="000000"/>
          <w:u w:color="000000"/>
        </w:rPr>
        <w:noBreakHyphen/>
        <w:t>830, any person who is not a physician licensed in this State, who prescribes any means of abortion as defined in this article, for the purpose of facilitating an abortion inside the borders of this State, violates Section 44</w:t>
      </w:r>
      <w:r w:rsidRPr="00FF6D70">
        <w:rPr>
          <w:color w:val="000000"/>
          <w:u w:color="000000"/>
        </w:rPr>
        <w:noBreakHyphen/>
        <w:t>41</w:t>
      </w:r>
      <w:r w:rsidRPr="00FF6D70">
        <w:rPr>
          <w:color w:val="000000"/>
          <w:u w:color="000000"/>
        </w:rPr>
        <w:noBreakHyphen/>
        <w:t xml:space="preserve">820, is guilty of a felony and, upon conviction, must be fined ten thousand dollars, imprisoned not more than two years, or both.  </w:t>
      </w:r>
    </w:p>
    <w:p w14:paraId="7655FB2C" w14:textId="77777777" w:rsidR="00FF6D70" w:rsidRPr="00FF6D70" w:rsidRDefault="00FF6D70" w:rsidP="00FF6D70">
      <w:pPr>
        <w:rPr>
          <w:color w:val="000000"/>
          <w:u w:color="000000"/>
        </w:rPr>
      </w:pPr>
      <w:r w:rsidRPr="00FF6D70">
        <w:rPr>
          <w:color w:val="000000"/>
          <w:u w:color="000000"/>
        </w:rPr>
        <w:tab/>
        <w:t>Section 44</w:t>
      </w:r>
      <w:r w:rsidRPr="00FF6D70">
        <w:rPr>
          <w:color w:val="000000"/>
          <w:u w:color="000000"/>
        </w:rPr>
        <w:noBreakHyphen/>
        <w:t>41</w:t>
      </w:r>
      <w:r w:rsidRPr="00FF6D70">
        <w:rPr>
          <w:color w:val="000000"/>
          <w:u w:color="000000"/>
        </w:rPr>
        <w:noBreakHyphen/>
        <w:t>850.</w:t>
      </w:r>
      <w:r w:rsidRPr="00FF6D70">
        <w:rPr>
          <w:color w:val="000000"/>
          <w:u w:color="000000"/>
        </w:rPr>
        <w:tab/>
        <w:t>(A)</w:t>
      </w:r>
      <w:r w:rsidRPr="00FF6D70">
        <w:rPr>
          <w:color w:val="000000"/>
          <w:u w:color="000000"/>
        </w:rPr>
        <w:tab/>
        <w:t>In addition to whatever remedies are available under the common or statutory law of this State, failure to comply with the requirements of this article shall provide the basis for a civil action as described in this section.</w:t>
      </w:r>
    </w:p>
    <w:p w14:paraId="5B91AC83" w14:textId="77777777" w:rsidR="00FF6D70" w:rsidRPr="00FF6D70" w:rsidRDefault="00FF6D70" w:rsidP="00FF6D70">
      <w:pPr>
        <w:rPr>
          <w:color w:val="000000"/>
          <w:u w:color="000000"/>
        </w:rPr>
      </w:pPr>
      <w:r w:rsidRPr="00FF6D70">
        <w:rPr>
          <w:color w:val="000000"/>
          <w:u w:color="000000"/>
        </w:rPr>
        <w:tab/>
        <w:t>(B)</w:t>
      </w:r>
      <w:r w:rsidRPr="00FF6D70">
        <w:rPr>
          <w:color w:val="000000"/>
          <w:u w:color="000000"/>
        </w:rPr>
        <w:tab/>
        <w:t xml:space="preserve">Any pregnant woman upon whom an abortion has been performed, induced, or coerced in violation of this article, the father of the unborn child who was the subject of such an abortion, or the maternal and paternal aunt, uncle, or grandparent of the unborn child may maintain an action against the person or persons who violated this article for actual and punitive damages.  In addition to all other damages, and separate and distinct from all other damages, each plaintiff is entitled to statutory damages of ten thousand dollars for each violation of this article to be imposed on each defendant of each such violation.  </w:t>
      </w:r>
    </w:p>
    <w:p w14:paraId="7E93FC39" w14:textId="77777777" w:rsidR="00FF6D70" w:rsidRPr="00FF6D70" w:rsidRDefault="00FF6D70" w:rsidP="00FF6D70">
      <w:pPr>
        <w:rPr>
          <w:color w:val="000000"/>
          <w:u w:color="000000"/>
        </w:rPr>
      </w:pPr>
      <w:r w:rsidRPr="00FF6D70">
        <w:rPr>
          <w:color w:val="000000"/>
          <w:u w:color="000000"/>
        </w:rPr>
        <w:tab/>
        <w:t>(C)</w:t>
      </w:r>
      <w:r w:rsidRPr="00FF6D70">
        <w:rPr>
          <w:color w:val="000000"/>
          <w:u w:color="000000"/>
        </w:rPr>
        <w:tab/>
        <w:t>A separate and distinct cause of action for injunctive relief against any person or persons who have violated this article may be maintained by:</w:t>
      </w:r>
    </w:p>
    <w:p w14:paraId="0E40005C" w14:textId="77777777" w:rsidR="00FF6D70" w:rsidRPr="00FF6D70" w:rsidRDefault="00FF6D70" w:rsidP="00FF6D70">
      <w:pPr>
        <w:rPr>
          <w:color w:val="000000"/>
          <w:u w:color="000000"/>
        </w:rPr>
      </w:pPr>
      <w:r w:rsidRPr="00FF6D70">
        <w:rPr>
          <w:color w:val="000000"/>
          <w:u w:color="000000"/>
        </w:rPr>
        <w:tab/>
      </w:r>
      <w:r w:rsidRPr="00FF6D70">
        <w:rPr>
          <w:color w:val="000000"/>
          <w:u w:color="000000"/>
        </w:rPr>
        <w:tab/>
        <w:t>(1)</w:t>
      </w:r>
      <w:r w:rsidRPr="00FF6D70">
        <w:rPr>
          <w:color w:val="000000"/>
          <w:u w:color="000000"/>
        </w:rPr>
        <w:tab/>
        <w:t xml:space="preserve">the woman upon whom an abortion was performed or induced in violation of this article; </w:t>
      </w:r>
    </w:p>
    <w:p w14:paraId="485A8165" w14:textId="77777777" w:rsidR="00FF6D70" w:rsidRPr="00FF6D70" w:rsidRDefault="00FF6D70" w:rsidP="00FF6D70">
      <w:pPr>
        <w:rPr>
          <w:color w:val="000000"/>
          <w:u w:color="000000"/>
        </w:rPr>
      </w:pPr>
      <w:r w:rsidRPr="00FF6D70">
        <w:rPr>
          <w:color w:val="000000"/>
          <w:u w:color="000000"/>
        </w:rPr>
        <w:tab/>
      </w:r>
      <w:r w:rsidRPr="00FF6D70">
        <w:rPr>
          <w:color w:val="000000"/>
          <w:u w:color="000000"/>
        </w:rPr>
        <w:tab/>
        <w:t>(2)</w:t>
      </w:r>
      <w:r w:rsidRPr="00FF6D70">
        <w:rPr>
          <w:color w:val="000000"/>
          <w:u w:color="000000"/>
        </w:rPr>
        <w:tab/>
        <w:t xml:space="preserve">the parent or guardian of the pregnant woman if the woman had not attained the age of eighteen years at the time of the abortion or has died as a result of the abortion;  </w:t>
      </w:r>
    </w:p>
    <w:p w14:paraId="5322CD77" w14:textId="77777777" w:rsidR="00FF6D70" w:rsidRPr="00FF6D70" w:rsidRDefault="00FF6D70" w:rsidP="00FF6D70">
      <w:pPr>
        <w:rPr>
          <w:color w:val="000000"/>
          <w:u w:color="000000"/>
        </w:rPr>
      </w:pPr>
      <w:r w:rsidRPr="00FF6D70">
        <w:rPr>
          <w:color w:val="000000"/>
          <w:u w:color="000000"/>
        </w:rPr>
        <w:tab/>
      </w:r>
      <w:r w:rsidRPr="00FF6D70">
        <w:rPr>
          <w:color w:val="000000"/>
          <w:u w:color="000000"/>
        </w:rPr>
        <w:tab/>
        <w:t>(3)</w:t>
      </w:r>
      <w:r w:rsidRPr="00FF6D70">
        <w:rPr>
          <w:color w:val="000000"/>
          <w:u w:color="000000"/>
        </w:rPr>
        <w:tab/>
        <w:t xml:space="preserve">a solicitor or prosecuting attorney with proper jurisdiction; or </w:t>
      </w:r>
    </w:p>
    <w:p w14:paraId="79313CE5" w14:textId="77777777" w:rsidR="00FF6D70" w:rsidRPr="00FF6D70" w:rsidRDefault="00FF6D70" w:rsidP="00FF6D70">
      <w:pPr>
        <w:rPr>
          <w:color w:val="000000"/>
          <w:u w:color="000000"/>
        </w:rPr>
      </w:pPr>
      <w:r w:rsidRPr="00FF6D70">
        <w:rPr>
          <w:color w:val="000000"/>
          <w:u w:color="000000"/>
        </w:rPr>
        <w:tab/>
      </w:r>
      <w:r w:rsidRPr="00FF6D70">
        <w:rPr>
          <w:color w:val="000000"/>
          <w:u w:color="000000"/>
        </w:rPr>
        <w:tab/>
        <w:t>(4)</w:t>
      </w:r>
      <w:r w:rsidRPr="00FF6D70">
        <w:rPr>
          <w:color w:val="000000"/>
          <w:u w:color="000000"/>
        </w:rPr>
        <w:tab/>
        <w:t xml:space="preserve">the Attorney General. </w:t>
      </w:r>
    </w:p>
    <w:p w14:paraId="70FA2841" w14:textId="77777777" w:rsidR="00FF6D70" w:rsidRPr="00FF6D70" w:rsidRDefault="00FF6D70" w:rsidP="00FF6D70">
      <w:pPr>
        <w:rPr>
          <w:color w:val="000000"/>
          <w:u w:val="single" w:color="000000"/>
        </w:rPr>
      </w:pPr>
      <w:r w:rsidRPr="00FF6D70">
        <w:rPr>
          <w:color w:val="000000"/>
          <w:u w:color="000000"/>
        </w:rPr>
        <w:t xml:space="preserve">The injunction prevents the person or persons who violated the article from further violation of this article in this State.  </w:t>
      </w:r>
    </w:p>
    <w:p w14:paraId="47E74A9C" w14:textId="77777777" w:rsidR="00FF6D70" w:rsidRPr="00FF6D70" w:rsidRDefault="00FF6D70" w:rsidP="00FF6D70">
      <w:pPr>
        <w:rPr>
          <w:color w:val="000000"/>
          <w:u w:color="000000"/>
        </w:rPr>
      </w:pPr>
      <w:r w:rsidRPr="00FF6D70">
        <w:rPr>
          <w:color w:val="000000"/>
          <w:u w:color="000000"/>
        </w:rPr>
        <w:tab/>
        <w:t>(D)</w:t>
      </w:r>
      <w:r w:rsidRPr="00FF6D70">
        <w:rPr>
          <w:color w:val="000000"/>
          <w:u w:color="000000"/>
        </w:rPr>
        <w:tab/>
        <w:t xml:space="preserve">If judgment is rendered in favor of the plaintiff(s) in an action described in this section, the court also shall render judgment for reasonable costs and attorney’s fees in favor of the plaintiff(s) against the defendant(s).  </w:t>
      </w:r>
    </w:p>
    <w:p w14:paraId="0F262C66" w14:textId="77777777" w:rsidR="00FF6D70" w:rsidRPr="00FF6D70" w:rsidRDefault="00FF6D70" w:rsidP="00FF6D70">
      <w:pPr>
        <w:rPr>
          <w:color w:val="000000"/>
          <w:u w:color="000000"/>
        </w:rPr>
      </w:pPr>
      <w:r w:rsidRPr="00FF6D70">
        <w:rPr>
          <w:color w:val="000000"/>
          <w:u w:color="000000"/>
        </w:rPr>
        <w:tab/>
        <w:t>(E)</w:t>
      </w:r>
      <w:r w:rsidRPr="00FF6D70">
        <w:rPr>
          <w:color w:val="000000"/>
          <w:u w:color="000000"/>
        </w:rPr>
        <w:tab/>
        <w:t>No damages, costs, or attorney’s fee may be assessed against the woman upon whom an abortion was performed or induced.</w:t>
      </w:r>
    </w:p>
    <w:p w14:paraId="468203D8" w14:textId="77777777" w:rsidR="00FF6D70" w:rsidRPr="00FF6D70" w:rsidRDefault="00FF6D70" w:rsidP="00FF6D70">
      <w:pPr>
        <w:rPr>
          <w:color w:val="000000"/>
          <w:u w:color="000000"/>
        </w:rPr>
      </w:pPr>
      <w:r w:rsidRPr="00FF6D70">
        <w:rPr>
          <w:color w:val="000000"/>
          <w:u w:color="000000"/>
        </w:rPr>
        <w:tab/>
        <w:t>(F)</w:t>
      </w:r>
      <w:r w:rsidRPr="00FF6D70">
        <w:rPr>
          <w:color w:val="000000"/>
          <w:u w:color="000000"/>
        </w:rPr>
        <w:tab/>
        <w:t>In no case may civil damages be awarded to any plaintiff if the pregnancy resulted from the plaintiff’s criminal conduct.</w:t>
      </w:r>
    </w:p>
    <w:p w14:paraId="04DA578E" w14:textId="77777777" w:rsidR="00FF6D70" w:rsidRPr="00FF6D70" w:rsidRDefault="00FF6D70" w:rsidP="00FF6D70">
      <w:pPr>
        <w:rPr>
          <w:color w:val="000000"/>
          <w:u w:color="000000"/>
        </w:rPr>
      </w:pPr>
      <w:r w:rsidRPr="00FF6D70">
        <w:rPr>
          <w:color w:val="000000"/>
          <w:u w:color="000000"/>
        </w:rPr>
        <w:tab/>
        <w:t>(G)</w:t>
      </w:r>
      <w:r w:rsidRPr="00FF6D70">
        <w:rPr>
          <w:color w:val="000000"/>
          <w:u w:color="000000"/>
        </w:rPr>
        <w:tab/>
        <w:t xml:space="preserve">A civil cause of action under this section must be brought within three years from the date of the abortion and is not subject to the limitations and requirements of Chapter 79, Title 15. </w:t>
      </w:r>
    </w:p>
    <w:p w14:paraId="475D8D25" w14:textId="77777777" w:rsidR="00FF6D70" w:rsidRPr="00FF6D70" w:rsidRDefault="00FF6D70" w:rsidP="00FF6D70">
      <w:pPr>
        <w:rPr>
          <w:color w:val="000000"/>
          <w:u w:color="000000"/>
        </w:rPr>
      </w:pPr>
      <w:r w:rsidRPr="00FF6D70">
        <w:rPr>
          <w:color w:val="000000"/>
          <w:u w:color="000000"/>
        </w:rPr>
        <w:tab/>
        <w:t>Section 44</w:t>
      </w:r>
      <w:r w:rsidRPr="00FF6D70">
        <w:rPr>
          <w:color w:val="000000"/>
          <w:u w:color="000000"/>
        </w:rPr>
        <w:noBreakHyphen/>
        <w:t>41</w:t>
      </w:r>
      <w:r w:rsidRPr="00FF6D70">
        <w:rPr>
          <w:color w:val="000000"/>
          <w:u w:color="000000"/>
        </w:rPr>
        <w:noBreakHyphen/>
        <w:t>860.</w:t>
      </w:r>
      <w:r w:rsidRPr="00FF6D70">
        <w:rPr>
          <w:color w:val="000000"/>
          <w:u w:color="000000"/>
        </w:rPr>
        <w:tab/>
        <w:t>A pregnant woman on whom an abortion is performed or induced in violation of this article may not be criminally prosecuted for violating any of the provisions of this article or for attempting to commit, conspiring to commit, or acting complicitly in committing a violation of any of the provisions of the article and is not subject to a civil or criminal penalty based on the abortion being performed or induced in violation of any of the provisions of this article.</w:t>
      </w:r>
    </w:p>
    <w:p w14:paraId="6AFCA4DF" w14:textId="77777777" w:rsidR="00FF6D70" w:rsidRPr="00FF6D70" w:rsidRDefault="00FF6D70" w:rsidP="00FF6D70">
      <w:pPr>
        <w:rPr>
          <w:color w:val="000000"/>
          <w:u w:color="000000"/>
        </w:rPr>
      </w:pPr>
      <w:r w:rsidRPr="00FF6D70">
        <w:rPr>
          <w:color w:val="000000"/>
          <w:u w:color="000000"/>
        </w:rPr>
        <w:tab/>
        <w:t>Section 44</w:t>
      </w:r>
      <w:r w:rsidRPr="00FF6D70">
        <w:rPr>
          <w:color w:val="000000"/>
          <w:u w:color="000000"/>
        </w:rPr>
        <w:noBreakHyphen/>
        <w:t>41</w:t>
      </w:r>
      <w:r w:rsidRPr="00FF6D70">
        <w:rPr>
          <w:color w:val="000000"/>
          <w:u w:color="000000"/>
        </w:rPr>
        <w:noBreakHyphen/>
        <w:t>870.</w:t>
      </w:r>
      <w:r w:rsidRPr="00FF6D70">
        <w:rPr>
          <w:color w:val="000000"/>
          <w:u w:color="000000"/>
        </w:rPr>
        <w:tab/>
        <w:t>In addition to any other penalties imposed by law, a physician or any other professionally licensed person who intentionally, knowingly, or recklessly violates the prohibition in Section 44</w:t>
      </w:r>
      <w:r w:rsidRPr="00FF6D70">
        <w:rPr>
          <w:color w:val="000000"/>
          <w:u w:color="000000"/>
        </w:rPr>
        <w:noBreakHyphen/>
        <w:t>41</w:t>
      </w:r>
      <w:r w:rsidRPr="00FF6D70">
        <w:rPr>
          <w:color w:val="000000"/>
          <w:u w:color="000000"/>
        </w:rPr>
        <w:noBreakHyphen/>
        <w:t>820 commits an act of unprofessional conduct and the person’s license to practice in the State of South Carolina immediately shall be revoked by the State Board of Medical Examiners for South Carolina, after due process according to the rules and procedures of the State Board of Medical Examiners.  A complaint may be originated by any person or sua sponte.  In addition, the State Board of Medical Examiners may assess costs of the investigation, fines, and other disciplinary actions it may deem appropriate.</w:t>
      </w:r>
    </w:p>
    <w:p w14:paraId="794DF672" w14:textId="77777777" w:rsidR="00FF6D70" w:rsidRPr="00FF6D70" w:rsidRDefault="00FF6D70" w:rsidP="00FF6D70">
      <w:pPr>
        <w:rPr>
          <w:color w:val="000000"/>
          <w:u w:color="000000"/>
        </w:rPr>
      </w:pPr>
      <w:r w:rsidRPr="00FF6D70">
        <w:rPr>
          <w:color w:val="000000"/>
          <w:u w:color="000000"/>
        </w:rPr>
        <w:tab/>
        <w:t>Section 44</w:t>
      </w:r>
      <w:r w:rsidRPr="00FF6D70">
        <w:rPr>
          <w:color w:val="000000"/>
          <w:u w:color="000000"/>
        </w:rPr>
        <w:noBreakHyphen/>
        <w:t>41</w:t>
      </w:r>
      <w:r w:rsidRPr="00FF6D70">
        <w:rPr>
          <w:color w:val="000000"/>
          <w:u w:color="000000"/>
        </w:rPr>
        <w:noBreakHyphen/>
        <w:t>880.</w:t>
      </w:r>
      <w:r w:rsidRPr="00FF6D70">
        <w:rPr>
          <w:color w:val="000000"/>
          <w:u w:color="000000"/>
        </w:rPr>
        <w:tab/>
        <w:t>In every civil or criminal proceeding or action brought under this article, the court shall rule whether the anonymity of any woman upon whom an abortion has been performed or induced shall be preserved from public disclosure if the woman does not give her consent to such disclosure.  The court, upon motion or sua sponte, shall make such a ruling and, upon determining that the woman’s anonymity should be preserved, shall issue orders to the parties, witnesses, and counsel and shall direct the sealing of the record and exclusion of individuals from courtrooms or hearing rooms to the extent necessary to safeguard her identity from public disclosure.  Each such order shall be accompanied by specific written findings explaining why the anonymity of the woman should be preserved from public disclosure, why the order is essential to that end, how the order is narrowly tailored to serve that interest, and why no reasonable less restrictive alternative exists.  In the absence of written consent of the woman upon whom an abortion has been performed or induced, anyone, other than a public official, who brings an action pursuant to Section 44</w:t>
      </w:r>
      <w:r w:rsidRPr="00FF6D70">
        <w:rPr>
          <w:color w:val="000000"/>
          <w:u w:color="000000"/>
        </w:rPr>
        <w:noBreakHyphen/>
        <w:t>41</w:t>
      </w:r>
      <w:r w:rsidRPr="00FF6D70">
        <w:rPr>
          <w:color w:val="000000"/>
          <w:u w:color="000000"/>
        </w:rPr>
        <w:noBreakHyphen/>
        <w:t>820 shall do so under a pseudonym.  This section may not be construed to conceal the identity of the plaintiff or of witnesses from the defendant or from attorneys for the defendant.</w:t>
      </w:r>
    </w:p>
    <w:p w14:paraId="3EF461EF" w14:textId="77777777" w:rsidR="00FF6D70" w:rsidRPr="00FF6D70" w:rsidRDefault="00FF6D70" w:rsidP="00FF6D70">
      <w:pPr>
        <w:rPr>
          <w:color w:val="000000"/>
          <w:u w:color="000000"/>
        </w:rPr>
      </w:pPr>
      <w:r w:rsidRPr="00FF6D70">
        <w:rPr>
          <w:color w:val="000000"/>
          <w:u w:color="000000"/>
        </w:rPr>
        <w:tab/>
        <w:t>Section 44</w:t>
      </w:r>
      <w:r w:rsidRPr="00FF6D70">
        <w:rPr>
          <w:color w:val="000000"/>
          <w:u w:color="000000"/>
        </w:rPr>
        <w:noBreakHyphen/>
        <w:t>41</w:t>
      </w:r>
      <w:r w:rsidRPr="00FF6D70">
        <w:rPr>
          <w:color w:val="000000"/>
          <w:u w:color="000000"/>
        </w:rPr>
        <w:noBreakHyphen/>
        <w:t>890.</w:t>
      </w:r>
      <w:r w:rsidRPr="00FF6D70">
        <w:rPr>
          <w:color w:val="000000"/>
          <w:u w:color="000000"/>
        </w:rPr>
        <w:tab/>
        <w:t>This article must not be construed to repeal, by implication or otherwise, Sections 44</w:t>
      </w:r>
      <w:r w:rsidRPr="00FF6D70">
        <w:rPr>
          <w:color w:val="000000"/>
          <w:u w:color="000000"/>
        </w:rPr>
        <w:noBreakHyphen/>
        <w:t>41</w:t>
      </w:r>
      <w:r w:rsidRPr="00FF6D70">
        <w:rPr>
          <w:color w:val="000000"/>
          <w:u w:color="000000"/>
        </w:rPr>
        <w:noBreakHyphen/>
        <w:t>630 through 650, 44</w:t>
      </w:r>
      <w:r w:rsidRPr="00FF6D70">
        <w:rPr>
          <w:color w:val="000000"/>
          <w:u w:color="000000"/>
        </w:rPr>
        <w:noBreakHyphen/>
        <w:t>41</w:t>
      </w:r>
      <w:r w:rsidRPr="00FF6D70">
        <w:rPr>
          <w:color w:val="000000"/>
          <w:u w:color="000000"/>
        </w:rPr>
        <w:noBreakHyphen/>
        <w:t>20 or any otherwise applicable provision of South Carolina law regulating or restricting abortion. An abortion that complies with this article but violates the provisions of Section 44</w:t>
      </w:r>
      <w:r w:rsidRPr="00FF6D70">
        <w:rPr>
          <w:color w:val="000000"/>
          <w:u w:color="000000"/>
        </w:rPr>
        <w:noBreakHyphen/>
        <w:t>41</w:t>
      </w:r>
      <w:r w:rsidRPr="00FF6D70">
        <w:rPr>
          <w:color w:val="000000"/>
          <w:u w:color="000000"/>
        </w:rPr>
        <w:noBreakHyphen/>
        <w:t>20 or any otherwise applicable provision of South Carolina law must be considered unlawful as provided in such provision. An abortion that complies with the provisions of Section 44</w:t>
      </w:r>
      <w:r w:rsidRPr="00FF6D70">
        <w:rPr>
          <w:color w:val="000000"/>
          <w:u w:color="000000"/>
        </w:rPr>
        <w:noBreakHyphen/>
        <w:t>41</w:t>
      </w:r>
      <w:r w:rsidRPr="00FF6D70">
        <w:rPr>
          <w:color w:val="000000"/>
          <w:u w:color="000000"/>
        </w:rPr>
        <w:noBreakHyphen/>
        <w:t>20 or any otherwise applicable provision of South Carolina law regulating or restricting abortion but violates this article must be considered unlawful as provided in this article.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or injunction is stayed or dissolved, or otherwise ceases to have effect, such provisions shall have full force and effect.”</w:t>
      </w:r>
    </w:p>
    <w:p w14:paraId="405DE4AB" w14:textId="77777777" w:rsidR="00FF6D70" w:rsidRPr="00FF6D70" w:rsidRDefault="00FF6D70" w:rsidP="00FF6D70">
      <w:pPr>
        <w:rPr>
          <w:color w:val="000000"/>
          <w:u w:color="000000"/>
        </w:rPr>
      </w:pPr>
      <w:r w:rsidRPr="00FF6D70">
        <w:rPr>
          <w:color w:val="000000"/>
          <w:u w:color="000000"/>
        </w:rPr>
        <w:t>SECTION</w:t>
      </w:r>
      <w:r w:rsidRPr="00FF6D70">
        <w:rPr>
          <w:color w:val="000000"/>
          <w:u w:color="000000"/>
        </w:rPr>
        <w:tab/>
        <w:t>4.</w:t>
      </w:r>
      <w:r w:rsidRPr="00FF6D70">
        <w:rPr>
          <w:color w:val="000000"/>
          <w:u w:color="000000"/>
        </w:rPr>
        <w:tab/>
        <w:t>The South Carolina House of Representatives, the South Carolina Senate, the South Carolina Governor and/or the South Carolina Attorney General may intervene as a matter of right in any case in which the constitutionality or enforceability of any SECTION of this act is challenged. The General Assembly may appoint one or more of its members to intervene as a matter of right in any case in which the constitutionality or enforceability of any SECTION of this act is challenged.</w:t>
      </w:r>
    </w:p>
    <w:p w14:paraId="6D1A3B9A" w14:textId="77777777" w:rsidR="00FF6D70" w:rsidRPr="00FF6D70" w:rsidRDefault="00FF6D70" w:rsidP="00FF6D70">
      <w:pPr>
        <w:rPr>
          <w:color w:val="000000"/>
          <w:u w:color="000000"/>
        </w:rPr>
      </w:pPr>
      <w:r w:rsidRPr="00FF6D70">
        <w:rPr>
          <w:color w:val="000000"/>
          <w:u w:color="000000"/>
        </w:rPr>
        <w:t>SECTION</w:t>
      </w:r>
      <w:r w:rsidRPr="00FF6D70">
        <w:rPr>
          <w:color w:val="000000"/>
          <w:u w:color="000000"/>
        </w:rPr>
        <w:tab/>
        <w:t>5.</w:t>
      </w:r>
      <w:r w:rsidRPr="00FF6D70">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226D67BA" w14:textId="77777777" w:rsidR="00FF6D70" w:rsidRPr="00054D54" w:rsidRDefault="00FF6D70" w:rsidP="00FF6D70">
      <w:r w:rsidRPr="00FF6D70">
        <w:rPr>
          <w:color w:val="000000"/>
          <w:u w:color="000000"/>
        </w:rPr>
        <w:t>SECTION</w:t>
      </w:r>
      <w:r w:rsidRPr="00FF6D70">
        <w:rPr>
          <w:color w:val="000000"/>
          <w:u w:color="000000"/>
        </w:rPr>
        <w:tab/>
        <w:t>6.</w:t>
      </w:r>
      <w:r w:rsidRPr="00FF6D70">
        <w:rPr>
          <w:color w:val="000000"/>
          <w:u w:color="000000"/>
        </w:rPr>
        <w:tab/>
        <w:t>This act takes effect</w:t>
      </w:r>
      <w:r w:rsidR="00271943">
        <w:rPr>
          <w:color w:val="000000"/>
          <w:u w:color="000000"/>
        </w:rPr>
        <w:t xml:space="preserve"> upon approval by the Governor.   </w:t>
      </w:r>
      <w:r w:rsidRPr="00FF6D70">
        <w:rPr>
          <w:color w:val="000000"/>
          <w:u w:color="000000"/>
        </w:rPr>
        <w:t>/</w:t>
      </w:r>
    </w:p>
    <w:p w14:paraId="5A3109E2" w14:textId="77777777" w:rsidR="00FF6D70" w:rsidRPr="00054D54" w:rsidRDefault="00FF6D70" w:rsidP="00FF6D70">
      <w:r w:rsidRPr="00054D54">
        <w:t>Renumber sections to conform.</w:t>
      </w:r>
    </w:p>
    <w:p w14:paraId="26550F9A" w14:textId="77777777" w:rsidR="00FF6D70" w:rsidRDefault="00FF6D70" w:rsidP="00FF6D70">
      <w:r w:rsidRPr="00054D54">
        <w:t>Amend title to conform.</w:t>
      </w:r>
    </w:p>
    <w:p w14:paraId="27E6C607" w14:textId="77777777" w:rsidR="00E07C63" w:rsidRDefault="00E07C63" w:rsidP="00FF6D70"/>
    <w:p w14:paraId="5C9911DF" w14:textId="0E387B81" w:rsidR="00FF6D70" w:rsidRDefault="00FF6D70" w:rsidP="00FF6D70">
      <w:r>
        <w:t>Rep. MCCRAVY explained the amendment.</w:t>
      </w:r>
    </w:p>
    <w:p w14:paraId="774F76CB" w14:textId="77777777" w:rsidR="00FF6D70" w:rsidRDefault="00FF6D70" w:rsidP="00FF6D70">
      <w:r>
        <w:t>Rep. MCCRAVY spoke in favor of the amendment.</w:t>
      </w:r>
    </w:p>
    <w:p w14:paraId="3E8D4155" w14:textId="77777777" w:rsidR="00FF6D70" w:rsidRDefault="00FF6D70" w:rsidP="00FF6D70"/>
    <w:p w14:paraId="4C102FD2" w14:textId="77777777" w:rsidR="00FF6D70" w:rsidRDefault="00FF6D70" w:rsidP="00FF6D70">
      <w:r>
        <w:t>The question then recurred to the adoption of the amendment.</w:t>
      </w:r>
    </w:p>
    <w:p w14:paraId="2407723E" w14:textId="77777777" w:rsidR="00FF6D70" w:rsidRDefault="00FF6D70" w:rsidP="00FF6D70"/>
    <w:p w14:paraId="4CB67E07" w14:textId="77777777" w:rsidR="00FF6D70" w:rsidRDefault="00FF6D70" w:rsidP="00FF6D70">
      <w:r>
        <w:t>Rep. COBB-HUNTER demanded the yeas and nays which were taken, resulting as follows:</w:t>
      </w:r>
    </w:p>
    <w:p w14:paraId="100DB3A7" w14:textId="77777777" w:rsidR="00FF6D70" w:rsidRDefault="00FF6D70" w:rsidP="00FF6D70">
      <w:pPr>
        <w:jc w:val="center"/>
      </w:pPr>
      <w:bookmarkStart w:id="41" w:name="vote_start104"/>
      <w:bookmarkEnd w:id="41"/>
      <w:r>
        <w:t>Yeas 64; Nays 35</w:t>
      </w:r>
    </w:p>
    <w:p w14:paraId="78B1D0BA" w14:textId="77777777" w:rsidR="00FF6D70" w:rsidRDefault="00FF6D70" w:rsidP="00FF6D70">
      <w:pPr>
        <w:jc w:val="center"/>
      </w:pPr>
    </w:p>
    <w:p w14:paraId="58A15F36" w14:textId="77777777" w:rsidR="00FF6D70" w:rsidRDefault="00FF6D70" w:rsidP="00FF6D7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F6D70" w:rsidRPr="00FF6D70" w14:paraId="2997ED35" w14:textId="77777777" w:rsidTr="00FF6D70">
        <w:tc>
          <w:tcPr>
            <w:tcW w:w="2179" w:type="dxa"/>
            <w:shd w:val="clear" w:color="auto" w:fill="auto"/>
          </w:tcPr>
          <w:p w14:paraId="41CE8D55" w14:textId="77777777" w:rsidR="00FF6D70" w:rsidRPr="00FF6D70" w:rsidRDefault="00FF6D70" w:rsidP="00FF6D70">
            <w:pPr>
              <w:keepNext/>
              <w:ind w:firstLine="0"/>
            </w:pPr>
            <w:r>
              <w:t>Bailey</w:t>
            </w:r>
          </w:p>
        </w:tc>
        <w:tc>
          <w:tcPr>
            <w:tcW w:w="2179" w:type="dxa"/>
            <w:shd w:val="clear" w:color="auto" w:fill="auto"/>
          </w:tcPr>
          <w:p w14:paraId="2C10D33E" w14:textId="77777777" w:rsidR="00FF6D70" w:rsidRPr="00FF6D70" w:rsidRDefault="00FF6D70" w:rsidP="00FF6D70">
            <w:pPr>
              <w:keepNext/>
              <w:ind w:firstLine="0"/>
            </w:pPr>
            <w:r>
              <w:t>Ballentine</w:t>
            </w:r>
          </w:p>
        </w:tc>
        <w:tc>
          <w:tcPr>
            <w:tcW w:w="2180" w:type="dxa"/>
            <w:shd w:val="clear" w:color="auto" w:fill="auto"/>
          </w:tcPr>
          <w:p w14:paraId="1C84B171" w14:textId="77777777" w:rsidR="00FF6D70" w:rsidRPr="00FF6D70" w:rsidRDefault="00FF6D70" w:rsidP="00FF6D70">
            <w:pPr>
              <w:keepNext/>
              <w:ind w:firstLine="0"/>
            </w:pPr>
            <w:r>
              <w:t>Bannister</w:t>
            </w:r>
          </w:p>
        </w:tc>
      </w:tr>
      <w:tr w:rsidR="00FF6D70" w:rsidRPr="00FF6D70" w14:paraId="45A41879" w14:textId="77777777" w:rsidTr="00FF6D70">
        <w:tc>
          <w:tcPr>
            <w:tcW w:w="2179" w:type="dxa"/>
            <w:shd w:val="clear" w:color="auto" w:fill="auto"/>
          </w:tcPr>
          <w:p w14:paraId="4473C3B9" w14:textId="77777777" w:rsidR="00FF6D70" w:rsidRPr="00FF6D70" w:rsidRDefault="00FF6D70" w:rsidP="00FF6D70">
            <w:pPr>
              <w:ind w:firstLine="0"/>
            </w:pPr>
            <w:r>
              <w:t>Blackwell</w:t>
            </w:r>
          </w:p>
        </w:tc>
        <w:tc>
          <w:tcPr>
            <w:tcW w:w="2179" w:type="dxa"/>
            <w:shd w:val="clear" w:color="auto" w:fill="auto"/>
          </w:tcPr>
          <w:p w14:paraId="28287643" w14:textId="77777777" w:rsidR="00FF6D70" w:rsidRPr="00FF6D70" w:rsidRDefault="00FF6D70" w:rsidP="00FF6D70">
            <w:pPr>
              <w:ind w:firstLine="0"/>
            </w:pPr>
            <w:r>
              <w:t>Bradley</w:t>
            </w:r>
          </w:p>
        </w:tc>
        <w:tc>
          <w:tcPr>
            <w:tcW w:w="2180" w:type="dxa"/>
            <w:shd w:val="clear" w:color="auto" w:fill="auto"/>
          </w:tcPr>
          <w:p w14:paraId="334DAAF4" w14:textId="77777777" w:rsidR="00FF6D70" w:rsidRPr="00FF6D70" w:rsidRDefault="00FF6D70" w:rsidP="00FF6D70">
            <w:pPr>
              <w:ind w:firstLine="0"/>
            </w:pPr>
            <w:r>
              <w:t>Brittain</w:t>
            </w:r>
          </w:p>
        </w:tc>
      </w:tr>
      <w:tr w:rsidR="00FF6D70" w:rsidRPr="00FF6D70" w14:paraId="74617C97" w14:textId="77777777" w:rsidTr="00FF6D70">
        <w:tc>
          <w:tcPr>
            <w:tcW w:w="2179" w:type="dxa"/>
            <w:shd w:val="clear" w:color="auto" w:fill="auto"/>
          </w:tcPr>
          <w:p w14:paraId="434BBEE3" w14:textId="77777777" w:rsidR="00FF6D70" w:rsidRPr="00FF6D70" w:rsidRDefault="00FF6D70" w:rsidP="00FF6D70">
            <w:pPr>
              <w:ind w:firstLine="0"/>
            </w:pPr>
            <w:r>
              <w:t>Bryant</w:t>
            </w:r>
          </w:p>
        </w:tc>
        <w:tc>
          <w:tcPr>
            <w:tcW w:w="2179" w:type="dxa"/>
            <w:shd w:val="clear" w:color="auto" w:fill="auto"/>
          </w:tcPr>
          <w:p w14:paraId="4BE6D7A4" w14:textId="77777777" w:rsidR="00FF6D70" w:rsidRPr="00FF6D70" w:rsidRDefault="00FF6D70" w:rsidP="00FF6D70">
            <w:pPr>
              <w:ind w:firstLine="0"/>
            </w:pPr>
            <w:r>
              <w:t>Burns</w:t>
            </w:r>
          </w:p>
        </w:tc>
        <w:tc>
          <w:tcPr>
            <w:tcW w:w="2180" w:type="dxa"/>
            <w:shd w:val="clear" w:color="auto" w:fill="auto"/>
          </w:tcPr>
          <w:p w14:paraId="71EB8BDC" w14:textId="77777777" w:rsidR="00FF6D70" w:rsidRPr="00FF6D70" w:rsidRDefault="00FF6D70" w:rsidP="00FF6D70">
            <w:pPr>
              <w:ind w:firstLine="0"/>
            </w:pPr>
            <w:r>
              <w:t>Bustos</w:t>
            </w:r>
          </w:p>
        </w:tc>
      </w:tr>
      <w:tr w:rsidR="00FF6D70" w:rsidRPr="00FF6D70" w14:paraId="20F843A7" w14:textId="77777777" w:rsidTr="00FF6D70">
        <w:tc>
          <w:tcPr>
            <w:tcW w:w="2179" w:type="dxa"/>
            <w:shd w:val="clear" w:color="auto" w:fill="auto"/>
          </w:tcPr>
          <w:p w14:paraId="5AF5AEDB" w14:textId="77777777" w:rsidR="00FF6D70" w:rsidRPr="00FF6D70" w:rsidRDefault="00FF6D70" w:rsidP="00FF6D70">
            <w:pPr>
              <w:ind w:firstLine="0"/>
            </w:pPr>
            <w:r>
              <w:t>Calhoon</w:t>
            </w:r>
          </w:p>
        </w:tc>
        <w:tc>
          <w:tcPr>
            <w:tcW w:w="2179" w:type="dxa"/>
            <w:shd w:val="clear" w:color="auto" w:fill="auto"/>
          </w:tcPr>
          <w:p w14:paraId="1E41E718" w14:textId="77777777" w:rsidR="00FF6D70" w:rsidRPr="00FF6D70" w:rsidRDefault="00FF6D70" w:rsidP="00FF6D70">
            <w:pPr>
              <w:ind w:firstLine="0"/>
            </w:pPr>
            <w:r>
              <w:t>Carter</w:t>
            </w:r>
          </w:p>
        </w:tc>
        <w:tc>
          <w:tcPr>
            <w:tcW w:w="2180" w:type="dxa"/>
            <w:shd w:val="clear" w:color="auto" w:fill="auto"/>
          </w:tcPr>
          <w:p w14:paraId="614B4DE5" w14:textId="77777777" w:rsidR="00FF6D70" w:rsidRPr="00FF6D70" w:rsidRDefault="00FF6D70" w:rsidP="00FF6D70">
            <w:pPr>
              <w:ind w:firstLine="0"/>
            </w:pPr>
            <w:r>
              <w:t>Caskey</w:t>
            </w:r>
          </w:p>
        </w:tc>
      </w:tr>
      <w:tr w:rsidR="00FF6D70" w:rsidRPr="00FF6D70" w14:paraId="138ED6D2" w14:textId="77777777" w:rsidTr="00FF6D70">
        <w:tc>
          <w:tcPr>
            <w:tcW w:w="2179" w:type="dxa"/>
            <w:shd w:val="clear" w:color="auto" w:fill="auto"/>
          </w:tcPr>
          <w:p w14:paraId="6F482200" w14:textId="77777777" w:rsidR="00FF6D70" w:rsidRPr="00FF6D70" w:rsidRDefault="00FF6D70" w:rsidP="00FF6D70">
            <w:pPr>
              <w:ind w:firstLine="0"/>
            </w:pPr>
            <w:r>
              <w:t>Chumley</w:t>
            </w:r>
          </w:p>
        </w:tc>
        <w:tc>
          <w:tcPr>
            <w:tcW w:w="2179" w:type="dxa"/>
            <w:shd w:val="clear" w:color="auto" w:fill="auto"/>
          </w:tcPr>
          <w:p w14:paraId="3D4D4D04" w14:textId="77777777" w:rsidR="00FF6D70" w:rsidRPr="00FF6D70" w:rsidRDefault="00FF6D70" w:rsidP="00FF6D70">
            <w:pPr>
              <w:ind w:firstLine="0"/>
            </w:pPr>
            <w:r>
              <w:t>B. Cox</w:t>
            </w:r>
          </w:p>
        </w:tc>
        <w:tc>
          <w:tcPr>
            <w:tcW w:w="2180" w:type="dxa"/>
            <w:shd w:val="clear" w:color="auto" w:fill="auto"/>
          </w:tcPr>
          <w:p w14:paraId="59906566" w14:textId="77777777" w:rsidR="00FF6D70" w:rsidRPr="00FF6D70" w:rsidRDefault="00FF6D70" w:rsidP="00FF6D70">
            <w:pPr>
              <w:ind w:firstLine="0"/>
            </w:pPr>
            <w:r>
              <w:t>Crawford</w:t>
            </w:r>
          </w:p>
        </w:tc>
      </w:tr>
      <w:tr w:rsidR="00FF6D70" w:rsidRPr="00FF6D70" w14:paraId="78D13F0B" w14:textId="77777777" w:rsidTr="00FF6D70">
        <w:tc>
          <w:tcPr>
            <w:tcW w:w="2179" w:type="dxa"/>
            <w:shd w:val="clear" w:color="auto" w:fill="auto"/>
          </w:tcPr>
          <w:p w14:paraId="69D3E4D1" w14:textId="77777777" w:rsidR="00FF6D70" w:rsidRPr="00FF6D70" w:rsidRDefault="00FF6D70" w:rsidP="00FF6D70">
            <w:pPr>
              <w:ind w:firstLine="0"/>
            </w:pPr>
            <w:r>
              <w:t>Dabney</w:t>
            </w:r>
          </w:p>
        </w:tc>
        <w:tc>
          <w:tcPr>
            <w:tcW w:w="2179" w:type="dxa"/>
            <w:shd w:val="clear" w:color="auto" w:fill="auto"/>
          </w:tcPr>
          <w:p w14:paraId="00FE1E6A" w14:textId="77777777" w:rsidR="00FF6D70" w:rsidRPr="00FF6D70" w:rsidRDefault="00FF6D70" w:rsidP="00FF6D70">
            <w:pPr>
              <w:ind w:firstLine="0"/>
            </w:pPr>
            <w:r>
              <w:t>Daning</w:t>
            </w:r>
          </w:p>
        </w:tc>
        <w:tc>
          <w:tcPr>
            <w:tcW w:w="2180" w:type="dxa"/>
            <w:shd w:val="clear" w:color="auto" w:fill="auto"/>
          </w:tcPr>
          <w:p w14:paraId="2FE17EFB" w14:textId="77777777" w:rsidR="00FF6D70" w:rsidRPr="00FF6D70" w:rsidRDefault="00FF6D70" w:rsidP="00FF6D70">
            <w:pPr>
              <w:ind w:firstLine="0"/>
            </w:pPr>
            <w:r>
              <w:t>Davis</w:t>
            </w:r>
          </w:p>
        </w:tc>
      </w:tr>
      <w:tr w:rsidR="00FF6D70" w:rsidRPr="00FF6D70" w14:paraId="3916F785" w14:textId="77777777" w:rsidTr="00FF6D70">
        <w:tc>
          <w:tcPr>
            <w:tcW w:w="2179" w:type="dxa"/>
            <w:shd w:val="clear" w:color="auto" w:fill="auto"/>
          </w:tcPr>
          <w:p w14:paraId="0E6C88DD" w14:textId="77777777" w:rsidR="00FF6D70" w:rsidRPr="00FF6D70" w:rsidRDefault="00FF6D70" w:rsidP="00FF6D70">
            <w:pPr>
              <w:ind w:firstLine="0"/>
            </w:pPr>
            <w:r>
              <w:t>Elliott</w:t>
            </w:r>
          </w:p>
        </w:tc>
        <w:tc>
          <w:tcPr>
            <w:tcW w:w="2179" w:type="dxa"/>
            <w:shd w:val="clear" w:color="auto" w:fill="auto"/>
          </w:tcPr>
          <w:p w14:paraId="74CB4BE4" w14:textId="77777777" w:rsidR="00FF6D70" w:rsidRPr="00FF6D70" w:rsidRDefault="00FF6D70" w:rsidP="00FF6D70">
            <w:pPr>
              <w:ind w:firstLine="0"/>
            </w:pPr>
            <w:r>
              <w:t>Felder</w:t>
            </w:r>
          </w:p>
        </w:tc>
        <w:tc>
          <w:tcPr>
            <w:tcW w:w="2180" w:type="dxa"/>
            <w:shd w:val="clear" w:color="auto" w:fill="auto"/>
          </w:tcPr>
          <w:p w14:paraId="362B6037" w14:textId="77777777" w:rsidR="00FF6D70" w:rsidRPr="00FF6D70" w:rsidRDefault="00FF6D70" w:rsidP="00FF6D70">
            <w:pPr>
              <w:ind w:firstLine="0"/>
            </w:pPr>
            <w:r>
              <w:t>Forrest</w:t>
            </w:r>
          </w:p>
        </w:tc>
      </w:tr>
      <w:tr w:rsidR="00FF6D70" w:rsidRPr="00FF6D70" w14:paraId="7286C1AA" w14:textId="77777777" w:rsidTr="00FF6D70">
        <w:tc>
          <w:tcPr>
            <w:tcW w:w="2179" w:type="dxa"/>
            <w:shd w:val="clear" w:color="auto" w:fill="auto"/>
          </w:tcPr>
          <w:p w14:paraId="4122857A" w14:textId="77777777" w:rsidR="00FF6D70" w:rsidRPr="00FF6D70" w:rsidRDefault="00FF6D70" w:rsidP="00FF6D70">
            <w:pPr>
              <w:ind w:firstLine="0"/>
            </w:pPr>
            <w:r>
              <w:t>Fry</w:t>
            </w:r>
          </w:p>
        </w:tc>
        <w:tc>
          <w:tcPr>
            <w:tcW w:w="2179" w:type="dxa"/>
            <w:shd w:val="clear" w:color="auto" w:fill="auto"/>
          </w:tcPr>
          <w:p w14:paraId="64678331" w14:textId="77777777" w:rsidR="00FF6D70" w:rsidRPr="00FF6D70" w:rsidRDefault="00FF6D70" w:rsidP="00FF6D70">
            <w:pPr>
              <w:ind w:firstLine="0"/>
            </w:pPr>
            <w:r>
              <w:t>Gagnon</w:t>
            </w:r>
          </w:p>
        </w:tc>
        <w:tc>
          <w:tcPr>
            <w:tcW w:w="2180" w:type="dxa"/>
            <w:shd w:val="clear" w:color="auto" w:fill="auto"/>
          </w:tcPr>
          <w:p w14:paraId="7220E1E3" w14:textId="77777777" w:rsidR="00FF6D70" w:rsidRPr="00FF6D70" w:rsidRDefault="00FF6D70" w:rsidP="00FF6D70">
            <w:pPr>
              <w:ind w:firstLine="0"/>
            </w:pPr>
            <w:r>
              <w:t>Gilliam</w:t>
            </w:r>
          </w:p>
        </w:tc>
      </w:tr>
      <w:tr w:rsidR="00FF6D70" w:rsidRPr="00FF6D70" w14:paraId="5CB6F265" w14:textId="77777777" w:rsidTr="00FF6D70">
        <w:tc>
          <w:tcPr>
            <w:tcW w:w="2179" w:type="dxa"/>
            <w:shd w:val="clear" w:color="auto" w:fill="auto"/>
          </w:tcPr>
          <w:p w14:paraId="36C08EDE" w14:textId="77777777" w:rsidR="00FF6D70" w:rsidRPr="00FF6D70" w:rsidRDefault="00FF6D70" w:rsidP="00FF6D70">
            <w:pPr>
              <w:ind w:firstLine="0"/>
            </w:pPr>
            <w:r>
              <w:t>Haddon</w:t>
            </w:r>
          </w:p>
        </w:tc>
        <w:tc>
          <w:tcPr>
            <w:tcW w:w="2179" w:type="dxa"/>
            <w:shd w:val="clear" w:color="auto" w:fill="auto"/>
          </w:tcPr>
          <w:p w14:paraId="1435BB16" w14:textId="77777777" w:rsidR="00FF6D70" w:rsidRPr="00FF6D70" w:rsidRDefault="00FF6D70" w:rsidP="00FF6D70">
            <w:pPr>
              <w:ind w:firstLine="0"/>
            </w:pPr>
            <w:r>
              <w:t>Hardee</w:t>
            </w:r>
          </w:p>
        </w:tc>
        <w:tc>
          <w:tcPr>
            <w:tcW w:w="2180" w:type="dxa"/>
            <w:shd w:val="clear" w:color="auto" w:fill="auto"/>
          </w:tcPr>
          <w:p w14:paraId="6C56E5B3" w14:textId="77777777" w:rsidR="00FF6D70" w:rsidRPr="00FF6D70" w:rsidRDefault="00FF6D70" w:rsidP="00FF6D70">
            <w:pPr>
              <w:ind w:firstLine="0"/>
            </w:pPr>
            <w:r>
              <w:t>Hayes</w:t>
            </w:r>
          </w:p>
        </w:tc>
      </w:tr>
      <w:tr w:rsidR="00FF6D70" w:rsidRPr="00FF6D70" w14:paraId="7B16963F" w14:textId="77777777" w:rsidTr="00FF6D70">
        <w:tc>
          <w:tcPr>
            <w:tcW w:w="2179" w:type="dxa"/>
            <w:shd w:val="clear" w:color="auto" w:fill="auto"/>
          </w:tcPr>
          <w:p w14:paraId="717DFBF5" w14:textId="77777777" w:rsidR="00FF6D70" w:rsidRPr="00FF6D70" w:rsidRDefault="00FF6D70" w:rsidP="00FF6D70">
            <w:pPr>
              <w:ind w:firstLine="0"/>
            </w:pPr>
            <w:r>
              <w:t>Herbkersman</w:t>
            </w:r>
          </w:p>
        </w:tc>
        <w:tc>
          <w:tcPr>
            <w:tcW w:w="2179" w:type="dxa"/>
            <w:shd w:val="clear" w:color="auto" w:fill="auto"/>
          </w:tcPr>
          <w:p w14:paraId="0937DC18" w14:textId="77777777" w:rsidR="00FF6D70" w:rsidRPr="00FF6D70" w:rsidRDefault="00FF6D70" w:rsidP="00FF6D70">
            <w:pPr>
              <w:ind w:firstLine="0"/>
            </w:pPr>
            <w:r>
              <w:t>Hewitt</w:t>
            </w:r>
          </w:p>
        </w:tc>
        <w:tc>
          <w:tcPr>
            <w:tcW w:w="2180" w:type="dxa"/>
            <w:shd w:val="clear" w:color="auto" w:fill="auto"/>
          </w:tcPr>
          <w:p w14:paraId="3F034263" w14:textId="77777777" w:rsidR="00FF6D70" w:rsidRPr="00FF6D70" w:rsidRDefault="00FF6D70" w:rsidP="00FF6D70">
            <w:pPr>
              <w:ind w:firstLine="0"/>
            </w:pPr>
            <w:r>
              <w:t>Hiott</w:t>
            </w:r>
          </w:p>
        </w:tc>
      </w:tr>
      <w:tr w:rsidR="00FF6D70" w:rsidRPr="00FF6D70" w14:paraId="5931A876" w14:textId="77777777" w:rsidTr="00FF6D70">
        <w:tc>
          <w:tcPr>
            <w:tcW w:w="2179" w:type="dxa"/>
            <w:shd w:val="clear" w:color="auto" w:fill="auto"/>
          </w:tcPr>
          <w:p w14:paraId="2C8ED743" w14:textId="77777777" w:rsidR="00FF6D70" w:rsidRPr="00FF6D70" w:rsidRDefault="00FF6D70" w:rsidP="00FF6D70">
            <w:pPr>
              <w:ind w:firstLine="0"/>
            </w:pPr>
            <w:r>
              <w:t>Hixon</w:t>
            </w:r>
          </w:p>
        </w:tc>
        <w:tc>
          <w:tcPr>
            <w:tcW w:w="2179" w:type="dxa"/>
            <w:shd w:val="clear" w:color="auto" w:fill="auto"/>
          </w:tcPr>
          <w:p w14:paraId="7EE50039" w14:textId="77777777" w:rsidR="00FF6D70" w:rsidRPr="00FF6D70" w:rsidRDefault="00FF6D70" w:rsidP="00FF6D70">
            <w:pPr>
              <w:ind w:firstLine="0"/>
            </w:pPr>
            <w:r>
              <w:t>Huggins</w:t>
            </w:r>
          </w:p>
        </w:tc>
        <w:tc>
          <w:tcPr>
            <w:tcW w:w="2180" w:type="dxa"/>
            <w:shd w:val="clear" w:color="auto" w:fill="auto"/>
          </w:tcPr>
          <w:p w14:paraId="32469793" w14:textId="77777777" w:rsidR="00FF6D70" w:rsidRPr="00FF6D70" w:rsidRDefault="00FF6D70" w:rsidP="00FF6D70">
            <w:pPr>
              <w:ind w:firstLine="0"/>
            </w:pPr>
            <w:r>
              <w:t>Hyde</w:t>
            </w:r>
          </w:p>
        </w:tc>
      </w:tr>
      <w:tr w:rsidR="00FF6D70" w:rsidRPr="00FF6D70" w14:paraId="158DD5E7" w14:textId="77777777" w:rsidTr="00FF6D70">
        <w:tc>
          <w:tcPr>
            <w:tcW w:w="2179" w:type="dxa"/>
            <w:shd w:val="clear" w:color="auto" w:fill="auto"/>
          </w:tcPr>
          <w:p w14:paraId="61188A56" w14:textId="77777777" w:rsidR="00FF6D70" w:rsidRPr="00FF6D70" w:rsidRDefault="00FF6D70" w:rsidP="00FF6D70">
            <w:pPr>
              <w:ind w:firstLine="0"/>
            </w:pPr>
            <w:r>
              <w:t>J. E. Johnson</w:t>
            </w:r>
          </w:p>
        </w:tc>
        <w:tc>
          <w:tcPr>
            <w:tcW w:w="2179" w:type="dxa"/>
            <w:shd w:val="clear" w:color="auto" w:fill="auto"/>
          </w:tcPr>
          <w:p w14:paraId="057FEC6C" w14:textId="77777777" w:rsidR="00FF6D70" w:rsidRPr="00FF6D70" w:rsidRDefault="00FF6D70" w:rsidP="00FF6D70">
            <w:pPr>
              <w:ind w:firstLine="0"/>
            </w:pPr>
            <w:r>
              <w:t>Jones</w:t>
            </w:r>
          </w:p>
        </w:tc>
        <w:tc>
          <w:tcPr>
            <w:tcW w:w="2180" w:type="dxa"/>
            <w:shd w:val="clear" w:color="auto" w:fill="auto"/>
          </w:tcPr>
          <w:p w14:paraId="179DA349" w14:textId="77777777" w:rsidR="00FF6D70" w:rsidRPr="00FF6D70" w:rsidRDefault="00FF6D70" w:rsidP="00FF6D70">
            <w:pPr>
              <w:ind w:firstLine="0"/>
            </w:pPr>
            <w:r>
              <w:t>Jordan</w:t>
            </w:r>
          </w:p>
        </w:tc>
      </w:tr>
      <w:tr w:rsidR="00FF6D70" w:rsidRPr="00FF6D70" w14:paraId="50EA5CA9" w14:textId="77777777" w:rsidTr="00FF6D70">
        <w:tc>
          <w:tcPr>
            <w:tcW w:w="2179" w:type="dxa"/>
            <w:shd w:val="clear" w:color="auto" w:fill="auto"/>
          </w:tcPr>
          <w:p w14:paraId="7D53C319" w14:textId="77777777" w:rsidR="00FF6D70" w:rsidRPr="00FF6D70" w:rsidRDefault="00FF6D70" w:rsidP="00FF6D70">
            <w:pPr>
              <w:ind w:firstLine="0"/>
            </w:pPr>
            <w:r>
              <w:t>Ligon</w:t>
            </w:r>
          </w:p>
        </w:tc>
        <w:tc>
          <w:tcPr>
            <w:tcW w:w="2179" w:type="dxa"/>
            <w:shd w:val="clear" w:color="auto" w:fill="auto"/>
          </w:tcPr>
          <w:p w14:paraId="1170A187" w14:textId="77777777" w:rsidR="00FF6D70" w:rsidRPr="00FF6D70" w:rsidRDefault="00FF6D70" w:rsidP="00FF6D70">
            <w:pPr>
              <w:ind w:firstLine="0"/>
            </w:pPr>
            <w:r>
              <w:t>Long</w:t>
            </w:r>
          </w:p>
        </w:tc>
        <w:tc>
          <w:tcPr>
            <w:tcW w:w="2180" w:type="dxa"/>
            <w:shd w:val="clear" w:color="auto" w:fill="auto"/>
          </w:tcPr>
          <w:p w14:paraId="28F16CDF" w14:textId="77777777" w:rsidR="00FF6D70" w:rsidRPr="00FF6D70" w:rsidRDefault="00FF6D70" w:rsidP="00FF6D70">
            <w:pPr>
              <w:ind w:firstLine="0"/>
            </w:pPr>
            <w:r>
              <w:t>Lowe</w:t>
            </w:r>
          </w:p>
        </w:tc>
      </w:tr>
      <w:tr w:rsidR="00FF6D70" w:rsidRPr="00FF6D70" w14:paraId="0068DF74" w14:textId="77777777" w:rsidTr="00FF6D70">
        <w:tc>
          <w:tcPr>
            <w:tcW w:w="2179" w:type="dxa"/>
            <w:shd w:val="clear" w:color="auto" w:fill="auto"/>
          </w:tcPr>
          <w:p w14:paraId="49F19B55" w14:textId="77777777" w:rsidR="00FF6D70" w:rsidRPr="00FF6D70" w:rsidRDefault="00FF6D70" w:rsidP="00FF6D70">
            <w:pPr>
              <w:ind w:firstLine="0"/>
            </w:pPr>
            <w:r>
              <w:t>Magnuson</w:t>
            </w:r>
          </w:p>
        </w:tc>
        <w:tc>
          <w:tcPr>
            <w:tcW w:w="2179" w:type="dxa"/>
            <w:shd w:val="clear" w:color="auto" w:fill="auto"/>
          </w:tcPr>
          <w:p w14:paraId="54E0E0D9" w14:textId="77777777" w:rsidR="00FF6D70" w:rsidRPr="00FF6D70" w:rsidRDefault="00FF6D70" w:rsidP="00FF6D70">
            <w:pPr>
              <w:ind w:firstLine="0"/>
            </w:pPr>
            <w:r>
              <w:t>May</w:t>
            </w:r>
          </w:p>
        </w:tc>
        <w:tc>
          <w:tcPr>
            <w:tcW w:w="2180" w:type="dxa"/>
            <w:shd w:val="clear" w:color="auto" w:fill="auto"/>
          </w:tcPr>
          <w:p w14:paraId="521EBDEC" w14:textId="77777777" w:rsidR="00FF6D70" w:rsidRPr="00FF6D70" w:rsidRDefault="00FF6D70" w:rsidP="00FF6D70">
            <w:pPr>
              <w:ind w:firstLine="0"/>
            </w:pPr>
            <w:r>
              <w:t>McCabe</w:t>
            </w:r>
          </w:p>
        </w:tc>
      </w:tr>
      <w:tr w:rsidR="00FF6D70" w:rsidRPr="00FF6D70" w14:paraId="6AEA1457" w14:textId="77777777" w:rsidTr="00FF6D70">
        <w:tc>
          <w:tcPr>
            <w:tcW w:w="2179" w:type="dxa"/>
            <w:shd w:val="clear" w:color="auto" w:fill="auto"/>
          </w:tcPr>
          <w:p w14:paraId="52511B03" w14:textId="77777777" w:rsidR="00FF6D70" w:rsidRPr="00FF6D70" w:rsidRDefault="00FF6D70" w:rsidP="00FF6D70">
            <w:pPr>
              <w:ind w:firstLine="0"/>
            </w:pPr>
            <w:r>
              <w:t>McCravy</w:t>
            </w:r>
          </w:p>
        </w:tc>
        <w:tc>
          <w:tcPr>
            <w:tcW w:w="2179" w:type="dxa"/>
            <w:shd w:val="clear" w:color="auto" w:fill="auto"/>
          </w:tcPr>
          <w:p w14:paraId="0C8632F0" w14:textId="77777777" w:rsidR="00FF6D70" w:rsidRPr="00FF6D70" w:rsidRDefault="00FF6D70" w:rsidP="00FF6D70">
            <w:pPr>
              <w:ind w:firstLine="0"/>
            </w:pPr>
            <w:r>
              <w:t>McGarry</w:t>
            </w:r>
          </w:p>
        </w:tc>
        <w:tc>
          <w:tcPr>
            <w:tcW w:w="2180" w:type="dxa"/>
            <w:shd w:val="clear" w:color="auto" w:fill="auto"/>
          </w:tcPr>
          <w:p w14:paraId="135CD1D2" w14:textId="77777777" w:rsidR="00FF6D70" w:rsidRPr="00FF6D70" w:rsidRDefault="00FF6D70" w:rsidP="00FF6D70">
            <w:pPr>
              <w:ind w:firstLine="0"/>
            </w:pPr>
            <w:r>
              <w:t>McGinnis</w:t>
            </w:r>
          </w:p>
        </w:tc>
      </w:tr>
      <w:tr w:rsidR="00FF6D70" w:rsidRPr="00FF6D70" w14:paraId="5B1E29FB" w14:textId="77777777" w:rsidTr="00FF6D70">
        <w:tc>
          <w:tcPr>
            <w:tcW w:w="2179" w:type="dxa"/>
            <w:shd w:val="clear" w:color="auto" w:fill="auto"/>
          </w:tcPr>
          <w:p w14:paraId="311B5082" w14:textId="77777777" w:rsidR="00FF6D70" w:rsidRPr="00FF6D70" w:rsidRDefault="00FF6D70" w:rsidP="00FF6D70">
            <w:pPr>
              <w:ind w:firstLine="0"/>
            </w:pPr>
            <w:r>
              <w:t>T. Moore</w:t>
            </w:r>
          </w:p>
        </w:tc>
        <w:tc>
          <w:tcPr>
            <w:tcW w:w="2179" w:type="dxa"/>
            <w:shd w:val="clear" w:color="auto" w:fill="auto"/>
          </w:tcPr>
          <w:p w14:paraId="7FEC4B49" w14:textId="77777777" w:rsidR="00FF6D70" w:rsidRPr="00FF6D70" w:rsidRDefault="00FF6D70" w:rsidP="00FF6D70">
            <w:pPr>
              <w:ind w:firstLine="0"/>
            </w:pPr>
            <w:r>
              <w:t>A. M. Morgan</w:t>
            </w:r>
          </w:p>
        </w:tc>
        <w:tc>
          <w:tcPr>
            <w:tcW w:w="2180" w:type="dxa"/>
            <w:shd w:val="clear" w:color="auto" w:fill="auto"/>
          </w:tcPr>
          <w:p w14:paraId="27113B56" w14:textId="77777777" w:rsidR="00FF6D70" w:rsidRPr="00FF6D70" w:rsidRDefault="00FF6D70" w:rsidP="00FF6D70">
            <w:pPr>
              <w:ind w:firstLine="0"/>
            </w:pPr>
            <w:r>
              <w:t>T. A. Morgan</w:t>
            </w:r>
          </w:p>
        </w:tc>
      </w:tr>
      <w:tr w:rsidR="00FF6D70" w:rsidRPr="00FF6D70" w14:paraId="733B3082" w14:textId="77777777" w:rsidTr="00FF6D70">
        <w:tc>
          <w:tcPr>
            <w:tcW w:w="2179" w:type="dxa"/>
            <w:shd w:val="clear" w:color="auto" w:fill="auto"/>
          </w:tcPr>
          <w:p w14:paraId="2F3D76EC" w14:textId="77777777" w:rsidR="00FF6D70" w:rsidRPr="00FF6D70" w:rsidRDefault="00FF6D70" w:rsidP="00FF6D70">
            <w:pPr>
              <w:ind w:firstLine="0"/>
            </w:pPr>
            <w:r>
              <w:t>D. C. Moss</w:t>
            </w:r>
          </w:p>
        </w:tc>
        <w:tc>
          <w:tcPr>
            <w:tcW w:w="2179" w:type="dxa"/>
            <w:shd w:val="clear" w:color="auto" w:fill="auto"/>
          </w:tcPr>
          <w:p w14:paraId="6408156C" w14:textId="77777777" w:rsidR="00FF6D70" w:rsidRPr="00FF6D70" w:rsidRDefault="00FF6D70" w:rsidP="00FF6D70">
            <w:pPr>
              <w:ind w:firstLine="0"/>
            </w:pPr>
            <w:r>
              <w:t>B. Newton</w:t>
            </w:r>
          </w:p>
        </w:tc>
        <w:tc>
          <w:tcPr>
            <w:tcW w:w="2180" w:type="dxa"/>
            <w:shd w:val="clear" w:color="auto" w:fill="auto"/>
          </w:tcPr>
          <w:p w14:paraId="252ABA56" w14:textId="77777777" w:rsidR="00FF6D70" w:rsidRPr="00FF6D70" w:rsidRDefault="00FF6D70" w:rsidP="00FF6D70">
            <w:pPr>
              <w:ind w:firstLine="0"/>
            </w:pPr>
            <w:r>
              <w:t>W. Newton</w:t>
            </w:r>
          </w:p>
        </w:tc>
      </w:tr>
      <w:tr w:rsidR="00FF6D70" w:rsidRPr="00FF6D70" w14:paraId="41E6E713" w14:textId="77777777" w:rsidTr="00FF6D70">
        <w:tc>
          <w:tcPr>
            <w:tcW w:w="2179" w:type="dxa"/>
            <w:shd w:val="clear" w:color="auto" w:fill="auto"/>
          </w:tcPr>
          <w:p w14:paraId="40C0DF11" w14:textId="77777777" w:rsidR="00FF6D70" w:rsidRPr="00FF6D70" w:rsidRDefault="00FF6D70" w:rsidP="00FF6D70">
            <w:pPr>
              <w:ind w:firstLine="0"/>
            </w:pPr>
            <w:r>
              <w:t>Nutt</w:t>
            </w:r>
          </w:p>
        </w:tc>
        <w:tc>
          <w:tcPr>
            <w:tcW w:w="2179" w:type="dxa"/>
            <w:shd w:val="clear" w:color="auto" w:fill="auto"/>
          </w:tcPr>
          <w:p w14:paraId="423A621F" w14:textId="77777777" w:rsidR="00FF6D70" w:rsidRPr="00FF6D70" w:rsidRDefault="00FF6D70" w:rsidP="00FF6D70">
            <w:pPr>
              <w:ind w:firstLine="0"/>
            </w:pPr>
            <w:r>
              <w:t>Oremus</w:t>
            </w:r>
          </w:p>
        </w:tc>
        <w:tc>
          <w:tcPr>
            <w:tcW w:w="2180" w:type="dxa"/>
            <w:shd w:val="clear" w:color="auto" w:fill="auto"/>
          </w:tcPr>
          <w:p w14:paraId="54D31C06" w14:textId="77777777" w:rsidR="00FF6D70" w:rsidRPr="00FF6D70" w:rsidRDefault="00FF6D70" w:rsidP="00FF6D70">
            <w:pPr>
              <w:ind w:firstLine="0"/>
            </w:pPr>
            <w:r>
              <w:t>Pope</w:t>
            </w:r>
          </w:p>
        </w:tc>
      </w:tr>
      <w:tr w:rsidR="00FF6D70" w:rsidRPr="00FF6D70" w14:paraId="1C797B6E" w14:textId="77777777" w:rsidTr="00FF6D70">
        <w:tc>
          <w:tcPr>
            <w:tcW w:w="2179" w:type="dxa"/>
            <w:shd w:val="clear" w:color="auto" w:fill="auto"/>
          </w:tcPr>
          <w:p w14:paraId="523B9606" w14:textId="77777777" w:rsidR="00FF6D70" w:rsidRPr="00FF6D70" w:rsidRDefault="00FF6D70" w:rsidP="00FF6D70">
            <w:pPr>
              <w:ind w:firstLine="0"/>
            </w:pPr>
            <w:r>
              <w:t>Robbins</w:t>
            </w:r>
          </w:p>
        </w:tc>
        <w:tc>
          <w:tcPr>
            <w:tcW w:w="2179" w:type="dxa"/>
            <w:shd w:val="clear" w:color="auto" w:fill="auto"/>
          </w:tcPr>
          <w:p w14:paraId="52F74104" w14:textId="77777777" w:rsidR="00FF6D70" w:rsidRPr="00FF6D70" w:rsidRDefault="00FF6D70" w:rsidP="00FF6D70">
            <w:pPr>
              <w:ind w:firstLine="0"/>
            </w:pPr>
            <w:r>
              <w:t>G. M. Smith</w:t>
            </w:r>
          </w:p>
        </w:tc>
        <w:tc>
          <w:tcPr>
            <w:tcW w:w="2180" w:type="dxa"/>
            <w:shd w:val="clear" w:color="auto" w:fill="auto"/>
          </w:tcPr>
          <w:p w14:paraId="72861250" w14:textId="77777777" w:rsidR="00FF6D70" w:rsidRPr="00FF6D70" w:rsidRDefault="00FF6D70" w:rsidP="00FF6D70">
            <w:pPr>
              <w:ind w:firstLine="0"/>
            </w:pPr>
            <w:r>
              <w:t>G. R. Smith</w:t>
            </w:r>
          </w:p>
        </w:tc>
      </w:tr>
      <w:tr w:rsidR="00FF6D70" w:rsidRPr="00FF6D70" w14:paraId="1B7F7D1E" w14:textId="77777777" w:rsidTr="00FF6D70">
        <w:tc>
          <w:tcPr>
            <w:tcW w:w="2179" w:type="dxa"/>
            <w:shd w:val="clear" w:color="auto" w:fill="auto"/>
          </w:tcPr>
          <w:p w14:paraId="7B80E1E1" w14:textId="77777777" w:rsidR="00FF6D70" w:rsidRPr="00FF6D70" w:rsidRDefault="00FF6D70" w:rsidP="00FF6D70">
            <w:pPr>
              <w:ind w:firstLine="0"/>
            </w:pPr>
            <w:r>
              <w:t>M. M. Smith</w:t>
            </w:r>
          </w:p>
        </w:tc>
        <w:tc>
          <w:tcPr>
            <w:tcW w:w="2179" w:type="dxa"/>
            <w:shd w:val="clear" w:color="auto" w:fill="auto"/>
          </w:tcPr>
          <w:p w14:paraId="1A667A6A" w14:textId="77777777" w:rsidR="00FF6D70" w:rsidRPr="00FF6D70" w:rsidRDefault="00FF6D70" w:rsidP="00FF6D70">
            <w:pPr>
              <w:ind w:firstLine="0"/>
            </w:pPr>
            <w:r>
              <w:t>Taylor</w:t>
            </w:r>
          </w:p>
        </w:tc>
        <w:tc>
          <w:tcPr>
            <w:tcW w:w="2180" w:type="dxa"/>
            <w:shd w:val="clear" w:color="auto" w:fill="auto"/>
          </w:tcPr>
          <w:p w14:paraId="6872E9C8" w14:textId="77777777" w:rsidR="00FF6D70" w:rsidRPr="00FF6D70" w:rsidRDefault="00FF6D70" w:rsidP="00FF6D70">
            <w:pPr>
              <w:ind w:firstLine="0"/>
            </w:pPr>
            <w:r>
              <w:t>Thayer</w:t>
            </w:r>
          </w:p>
        </w:tc>
      </w:tr>
      <w:tr w:rsidR="00FF6D70" w:rsidRPr="00FF6D70" w14:paraId="64F80F21" w14:textId="77777777" w:rsidTr="00FF6D70">
        <w:tc>
          <w:tcPr>
            <w:tcW w:w="2179" w:type="dxa"/>
            <w:shd w:val="clear" w:color="auto" w:fill="auto"/>
          </w:tcPr>
          <w:p w14:paraId="04EFAB1D" w14:textId="77777777" w:rsidR="00FF6D70" w:rsidRPr="00FF6D70" w:rsidRDefault="00FF6D70" w:rsidP="00FF6D70">
            <w:pPr>
              <w:keepNext/>
              <w:ind w:firstLine="0"/>
            </w:pPr>
            <w:r>
              <w:t>Trantham</w:t>
            </w:r>
          </w:p>
        </w:tc>
        <w:tc>
          <w:tcPr>
            <w:tcW w:w="2179" w:type="dxa"/>
            <w:shd w:val="clear" w:color="auto" w:fill="auto"/>
          </w:tcPr>
          <w:p w14:paraId="79842863" w14:textId="77777777" w:rsidR="00FF6D70" w:rsidRPr="00FF6D70" w:rsidRDefault="00FF6D70" w:rsidP="00FF6D70">
            <w:pPr>
              <w:keepNext/>
              <w:ind w:firstLine="0"/>
            </w:pPr>
            <w:r>
              <w:t>Whitmire</w:t>
            </w:r>
          </w:p>
        </w:tc>
        <w:tc>
          <w:tcPr>
            <w:tcW w:w="2180" w:type="dxa"/>
            <w:shd w:val="clear" w:color="auto" w:fill="auto"/>
          </w:tcPr>
          <w:p w14:paraId="5E0E4849" w14:textId="77777777" w:rsidR="00FF6D70" w:rsidRPr="00FF6D70" w:rsidRDefault="00FF6D70" w:rsidP="00FF6D70">
            <w:pPr>
              <w:keepNext/>
              <w:ind w:firstLine="0"/>
            </w:pPr>
            <w:r>
              <w:t>Willis</w:t>
            </w:r>
          </w:p>
        </w:tc>
      </w:tr>
      <w:tr w:rsidR="00FF6D70" w:rsidRPr="00FF6D70" w14:paraId="5C073D80" w14:textId="77777777" w:rsidTr="00FF6D70">
        <w:tc>
          <w:tcPr>
            <w:tcW w:w="2179" w:type="dxa"/>
            <w:shd w:val="clear" w:color="auto" w:fill="auto"/>
          </w:tcPr>
          <w:p w14:paraId="1B69536F" w14:textId="77777777" w:rsidR="00FF6D70" w:rsidRPr="00FF6D70" w:rsidRDefault="00FF6D70" w:rsidP="00FF6D70">
            <w:pPr>
              <w:keepNext/>
              <w:ind w:firstLine="0"/>
            </w:pPr>
            <w:r>
              <w:t>Wooten</w:t>
            </w:r>
          </w:p>
        </w:tc>
        <w:tc>
          <w:tcPr>
            <w:tcW w:w="2179" w:type="dxa"/>
            <w:shd w:val="clear" w:color="auto" w:fill="auto"/>
          </w:tcPr>
          <w:p w14:paraId="32B29920" w14:textId="77777777" w:rsidR="00FF6D70" w:rsidRPr="00FF6D70" w:rsidRDefault="00FF6D70" w:rsidP="00FF6D70">
            <w:pPr>
              <w:keepNext/>
              <w:ind w:firstLine="0"/>
            </w:pPr>
          </w:p>
        </w:tc>
        <w:tc>
          <w:tcPr>
            <w:tcW w:w="2180" w:type="dxa"/>
            <w:shd w:val="clear" w:color="auto" w:fill="auto"/>
          </w:tcPr>
          <w:p w14:paraId="08A92543" w14:textId="77777777" w:rsidR="00FF6D70" w:rsidRPr="00FF6D70" w:rsidRDefault="00FF6D70" w:rsidP="00FF6D70">
            <w:pPr>
              <w:keepNext/>
              <w:ind w:firstLine="0"/>
            </w:pPr>
          </w:p>
        </w:tc>
      </w:tr>
    </w:tbl>
    <w:p w14:paraId="1CCF4041" w14:textId="77777777" w:rsidR="00FF6D70" w:rsidRDefault="00FF6D70" w:rsidP="00FF6D70"/>
    <w:p w14:paraId="55E0AE8A" w14:textId="77777777" w:rsidR="00FF6D70" w:rsidRDefault="00FF6D70" w:rsidP="00FF6D70">
      <w:pPr>
        <w:jc w:val="center"/>
        <w:rPr>
          <w:b/>
        </w:rPr>
      </w:pPr>
      <w:r w:rsidRPr="00FF6D70">
        <w:rPr>
          <w:b/>
        </w:rPr>
        <w:t>Total--64</w:t>
      </w:r>
    </w:p>
    <w:p w14:paraId="2794D56D" w14:textId="77777777" w:rsidR="00FF6D70" w:rsidRDefault="00FF6D70" w:rsidP="00FF6D70">
      <w:pPr>
        <w:jc w:val="center"/>
        <w:rPr>
          <w:b/>
        </w:rPr>
      </w:pPr>
    </w:p>
    <w:p w14:paraId="13CC82A7" w14:textId="77777777" w:rsidR="00FF6D70" w:rsidRDefault="00FF6D70" w:rsidP="00FF6D70">
      <w:pPr>
        <w:ind w:firstLine="0"/>
      </w:pPr>
      <w:r w:rsidRPr="00FF6D7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F6D70" w:rsidRPr="00FF6D70" w14:paraId="1AD87E3E" w14:textId="77777777" w:rsidTr="00FF6D70">
        <w:tc>
          <w:tcPr>
            <w:tcW w:w="2179" w:type="dxa"/>
            <w:shd w:val="clear" w:color="auto" w:fill="auto"/>
          </w:tcPr>
          <w:p w14:paraId="27BD0228" w14:textId="77777777" w:rsidR="00FF6D70" w:rsidRPr="00FF6D70" w:rsidRDefault="00FF6D70" w:rsidP="00FF6D70">
            <w:pPr>
              <w:keepNext/>
              <w:ind w:firstLine="0"/>
            </w:pPr>
            <w:r>
              <w:t>Alexander</w:t>
            </w:r>
          </w:p>
        </w:tc>
        <w:tc>
          <w:tcPr>
            <w:tcW w:w="2179" w:type="dxa"/>
            <w:shd w:val="clear" w:color="auto" w:fill="auto"/>
          </w:tcPr>
          <w:p w14:paraId="190888EF" w14:textId="77777777" w:rsidR="00FF6D70" w:rsidRPr="00FF6D70" w:rsidRDefault="00FF6D70" w:rsidP="00FF6D70">
            <w:pPr>
              <w:keepNext/>
              <w:ind w:firstLine="0"/>
            </w:pPr>
            <w:r>
              <w:t>Bamberg</w:t>
            </w:r>
          </w:p>
        </w:tc>
        <w:tc>
          <w:tcPr>
            <w:tcW w:w="2180" w:type="dxa"/>
            <w:shd w:val="clear" w:color="auto" w:fill="auto"/>
          </w:tcPr>
          <w:p w14:paraId="7779E87A" w14:textId="77777777" w:rsidR="00FF6D70" w:rsidRPr="00FF6D70" w:rsidRDefault="00FF6D70" w:rsidP="00FF6D70">
            <w:pPr>
              <w:keepNext/>
              <w:ind w:firstLine="0"/>
            </w:pPr>
            <w:r>
              <w:t>Bernstein</w:t>
            </w:r>
          </w:p>
        </w:tc>
      </w:tr>
      <w:tr w:rsidR="00FF6D70" w:rsidRPr="00FF6D70" w14:paraId="430D0001" w14:textId="77777777" w:rsidTr="00FF6D70">
        <w:tc>
          <w:tcPr>
            <w:tcW w:w="2179" w:type="dxa"/>
            <w:shd w:val="clear" w:color="auto" w:fill="auto"/>
          </w:tcPr>
          <w:p w14:paraId="7E6FD5FA" w14:textId="77777777" w:rsidR="00FF6D70" w:rsidRPr="00FF6D70" w:rsidRDefault="00FF6D70" w:rsidP="00FF6D70">
            <w:pPr>
              <w:ind w:firstLine="0"/>
            </w:pPr>
            <w:r>
              <w:t>Brawley</w:t>
            </w:r>
          </w:p>
        </w:tc>
        <w:tc>
          <w:tcPr>
            <w:tcW w:w="2179" w:type="dxa"/>
            <w:shd w:val="clear" w:color="auto" w:fill="auto"/>
          </w:tcPr>
          <w:p w14:paraId="2370E6A3" w14:textId="77777777" w:rsidR="00FF6D70" w:rsidRPr="00FF6D70" w:rsidRDefault="00FF6D70" w:rsidP="00FF6D70">
            <w:pPr>
              <w:ind w:firstLine="0"/>
            </w:pPr>
            <w:r>
              <w:t>Clyburn</w:t>
            </w:r>
          </w:p>
        </w:tc>
        <w:tc>
          <w:tcPr>
            <w:tcW w:w="2180" w:type="dxa"/>
            <w:shd w:val="clear" w:color="auto" w:fill="auto"/>
          </w:tcPr>
          <w:p w14:paraId="3D4CB6C9" w14:textId="77777777" w:rsidR="00FF6D70" w:rsidRPr="00FF6D70" w:rsidRDefault="00FF6D70" w:rsidP="00FF6D70">
            <w:pPr>
              <w:ind w:firstLine="0"/>
            </w:pPr>
            <w:r>
              <w:t>Cobb-Hunter</w:t>
            </w:r>
          </w:p>
        </w:tc>
      </w:tr>
      <w:tr w:rsidR="00FF6D70" w:rsidRPr="00FF6D70" w14:paraId="2615E4C4" w14:textId="77777777" w:rsidTr="00FF6D70">
        <w:tc>
          <w:tcPr>
            <w:tcW w:w="2179" w:type="dxa"/>
            <w:shd w:val="clear" w:color="auto" w:fill="auto"/>
          </w:tcPr>
          <w:p w14:paraId="64C60F09" w14:textId="77777777" w:rsidR="00FF6D70" w:rsidRPr="00FF6D70" w:rsidRDefault="00FF6D70" w:rsidP="00FF6D70">
            <w:pPr>
              <w:ind w:firstLine="0"/>
            </w:pPr>
            <w:r>
              <w:t>Cogswell</w:t>
            </w:r>
          </w:p>
        </w:tc>
        <w:tc>
          <w:tcPr>
            <w:tcW w:w="2179" w:type="dxa"/>
            <w:shd w:val="clear" w:color="auto" w:fill="auto"/>
          </w:tcPr>
          <w:p w14:paraId="1D3BC2F5" w14:textId="77777777" w:rsidR="00FF6D70" w:rsidRPr="00FF6D70" w:rsidRDefault="00FF6D70" w:rsidP="00FF6D70">
            <w:pPr>
              <w:ind w:firstLine="0"/>
            </w:pPr>
            <w:r>
              <w:t>Dillard</w:t>
            </w:r>
          </w:p>
        </w:tc>
        <w:tc>
          <w:tcPr>
            <w:tcW w:w="2180" w:type="dxa"/>
            <w:shd w:val="clear" w:color="auto" w:fill="auto"/>
          </w:tcPr>
          <w:p w14:paraId="18B3000E" w14:textId="77777777" w:rsidR="00FF6D70" w:rsidRPr="00FF6D70" w:rsidRDefault="00FF6D70" w:rsidP="00FF6D70">
            <w:pPr>
              <w:ind w:firstLine="0"/>
            </w:pPr>
            <w:r>
              <w:t>Garvin</w:t>
            </w:r>
          </w:p>
        </w:tc>
      </w:tr>
      <w:tr w:rsidR="00FF6D70" w:rsidRPr="00FF6D70" w14:paraId="345DFC72" w14:textId="77777777" w:rsidTr="00FF6D70">
        <w:tc>
          <w:tcPr>
            <w:tcW w:w="2179" w:type="dxa"/>
            <w:shd w:val="clear" w:color="auto" w:fill="auto"/>
          </w:tcPr>
          <w:p w14:paraId="30F5F837" w14:textId="77777777" w:rsidR="00FF6D70" w:rsidRPr="00FF6D70" w:rsidRDefault="00FF6D70" w:rsidP="00FF6D70">
            <w:pPr>
              <w:ind w:firstLine="0"/>
            </w:pPr>
            <w:r>
              <w:t>Gatch</w:t>
            </w:r>
          </w:p>
        </w:tc>
        <w:tc>
          <w:tcPr>
            <w:tcW w:w="2179" w:type="dxa"/>
            <w:shd w:val="clear" w:color="auto" w:fill="auto"/>
          </w:tcPr>
          <w:p w14:paraId="6740149E" w14:textId="77777777" w:rsidR="00FF6D70" w:rsidRPr="00FF6D70" w:rsidRDefault="00FF6D70" w:rsidP="00FF6D70">
            <w:pPr>
              <w:ind w:firstLine="0"/>
            </w:pPr>
            <w:r>
              <w:t>Gilliard</w:t>
            </w:r>
          </w:p>
        </w:tc>
        <w:tc>
          <w:tcPr>
            <w:tcW w:w="2180" w:type="dxa"/>
            <w:shd w:val="clear" w:color="auto" w:fill="auto"/>
          </w:tcPr>
          <w:p w14:paraId="2063EBE9" w14:textId="77777777" w:rsidR="00FF6D70" w:rsidRPr="00FF6D70" w:rsidRDefault="00FF6D70" w:rsidP="00FF6D70">
            <w:pPr>
              <w:ind w:firstLine="0"/>
            </w:pPr>
            <w:r>
              <w:t>Govan</w:t>
            </w:r>
          </w:p>
        </w:tc>
      </w:tr>
      <w:tr w:rsidR="00FF6D70" w:rsidRPr="00FF6D70" w14:paraId="119FDBC3" w14:textId="77777777" w:rsidTr="00FF6D70">
        <w:tc>
          <w:tcPr>
            <w:tcW w:w="2179" w:type="dxa"/>
            <w:shd w:val="clear" w:color="auto" w:fill="auto"/>
          </w:tcPr>
          <w:p w14:paraId="14AA811A" w14:textId="77777777" w:rsidR="00FF6D70" w:rsidRPr="00FF6D70" w:rsidRDefault="00FF6D70" w:rsidP="00FF6D70">
            <w:pPr>
              <w:ind w:firstLine="0"/>
            </w:pPr>
            <w:r>
              <w:t>Henderson-Myers</w:t>
            </w:r>
          </w:p>
        </w:tc>
        <w:tc>
          <w:tcPr>
            <w:tcW w:w="2179" w:type="dxa"/>
            <w:shd w:val="clear" w:color="auto" w:fill="auto"/>
          </w:tcPr>
          <w:p w14:paraId="6C277432" w14:textId="77777777" w:rsidR="00FF6D70" w:rsidRPr="00FF6D70" w:rsidRDefault="00FF6D70" w:rsidP="00FF6D70">
            <w:pPr>
              <w:ind w:firstLine="0"/>
            </w:pPr>
            <w:r>
              <w:t>Hosey</w:t>
            </w:r>
          </w:p>
        </w:tc>
        <w:tc>
          <w:tcPr>
            <w:tcW w:w="2180" w:type="dxa"/>
            <w:shd w:val="clear" w:color="auto" w:fill="auto"/>
          </w:tcPr>
          <w:p w14:paraId="40A19362" w14:textId="77777777" w:rsidR="00FF6D70" w:rsidRPr="00FF6D70" w:rsidRDefault="00FF6D70" w:rsidP="00FF6D70">
            <w:pPr>
              <w:ind w:firstLine="0"/>
            </w:pPr>
            <w:r>
              <w:t>Howard</w:t>
            </w:r>
          </w:p>
        </w:tc>
      </w:tr>
      <w:tr w:rsidR="00FF6D70" w:rsidRPr="00FF6D70" w14:paraId="16DCE01D" w14:textId="77777777" w:rsidTr="00FF6D70">
        <w:tc>
          <w:tcPr>
            <w:tcW w:w="2179" w:type="dxa"/>
            <w:shd w:val="clear" w:color="auto" w:fill="auto"/>
          </w:tcPr>
          <w:p w14:paraId="3CBE946B" w14:textId="77777777" w:rsidR="00FF6D70" w:rsidRPr="00FF6D70" w:rsidRDefault="00FF6D70" w:rsidP="00FF6D70">
            <w:pPr>
              <w:ind w:firstLine="0"/>
            </w:pPr>
            <w:r>
              <w:t>Jefferson</w:t>
            </w:r>
          </w:p>
        </w:tc>
        <w:tc>
          <w:tcPr>
            <w:tcW w:w="2179" w:type="dxa"/>
            <w:shd w:val="clear" w:color="auto" w:fill="auto"/>
          </w:tcPr>
          <w:p w14:paraId="765098C5" w14:textId="77777777" w:rsidR="00FF6D70" w:rsidRPr="00FF6D70" w:rsidRDefault="00FF6D70" w:rsidP="00FF6D70">
            <w:pPr>
              <w:ind w:firstLine="0"/>
            </w:pPr>
            <w:r>
              <w:t>J. L. Johnson</w:t>
            </w:r>
          </w:p>
        </w:tc>
        <w:tc>
          <w:tcPr>
            <w:tcW w:w="2180" w:type="dxa"/>
            <w:shd w:val="clear" w:color="auto" w:fill="auto"/>
          </w:tcPr>
          <w:p w14:paraId="0D01BDD9" w14:textId="77777777" w:rsidR="00FF6D70" w:rsidRPr="00FF6D70" w:rsidRDefault="00FF6D70" w:rsidP="00FF6D70">
            <w:pPr>
              <w:ind w:firstLine="0"/>
            </w:pPr>
            <w:r>
              <w:t>K. O. Johnson</w:t>
            </w:r>
          </w:p>
        </w:tc>
      </w:tr>
      <w:tr w:rsidR="00FF6D70" w:rsidRPr="00FF6D70" w14:paraId="78A19349" w14:textId="77777777" w:rsidTr="00FF6D70">
        <w:tc>
          <w:tcPr>
            <w:tcW w:w="2179" w:type="dxa"/>
            <w:shd w:val="clear" w:color="auto" w:fill="auto"/>
          </w:tcPr>
          <w:p w14:paraId="328E6771" w14:textId="77777777" w:rsidR="00FF6D70" w:rsidRPr="00FF6D70" w:rsidRDefault="00FF6D70" w:rsidP="00FF6D70">
            <w:pPr>
              <w:ind w:firstLine="0"/>
            </w:pPr>
            <w:r>
              <w:t>King</w:t>
            </w:r>
          </w:p>
        </w:tc>
        <w:tc>
          <w:tcPr>
            <w:tcW w:w="2179" w:type="dxa"/>
            <w:shd w:val="clear" w:color="auto" w:fill="auto"/>
          </w:tcPr>
          <w:p w14:paraId="1C2328A7" w14:textId="77777777" w:rsidR="00FF6D70" w:rsidRPr="00FF6D70" w:rsidRDefault="00FF6D70" w:rsidP="00FF6D70">
            <w:pPr>
              <w:ind w:firstLine="0"/>
            </w:pPr>
            <w:r>
              <w:t>Kirby</w:t>
            </w:r>
          </w:p>
        </w:tc>
        <w:tc>
          <w:tcPr>
            <w:tcW w:w="2180" w:type="dxa"/>
            <w:shd w:val="clear" w:color="auto" w:fill="auto"/>
          </w:tcPr>
          <w:p w14:paraId="0BDB56E7" w14:textId="77777777" w:rsidR="00FF6D70" w:rsidRPr="00FF6D70" w:rsidRDefault="00FF6D70" w:rsidP="00FF6D70">
            <w:pPr>
              <w:ind w:firstLine="0"/>
            </w:pPr>
            <w:r>
              <w:t>Matthews</w:t>
            </w:r>
          </w:p>
        </w:tc>
      </w:tr>
      <w:tr w:rsidR="00FF6D70" w:rsidRPr="00FF6D70" w14:paraId="6944961F" w14:textId="77777777" w:rsidTr="00FF6D70">
        <w:tc>
          <w:tcPr>
            <w:tcW w:w="2179" w:type="dxa"/>
            <w:shd w:val="clear" w:color="auto" w:fill="auto"/>
          </w:tcPr>
          <w:p w14:paraId="699C60A3" w14:textId="77777777" w:rsidR="00FF6D70" w:rsidRPr="00FF6D70" w:rsidRDefault="00FF6D70" w:rsidP="00FF6D70">
            <w:pPr>
              <w:ind w:firstLine="0"/>
            </w:pPr>
            <w:r>
              <w:t>McDaniel</w:t>
            </w:r>
          </w:p>
        </w:tc>
        <w:tc>
          <w:tcPr>
            <w:tcW w:w="2179" w:type="dxa"/>
            <w:shd w:val="clear" w:color="auto" w:fill="auto"/>
          </w:tcPr>
          <w:p w14:paraId="2F3436A4" w14:textId="77777777" w:rsidR="00FF6D70" w:rsidRPr="00FF6D70" w:rsidRDefault="00FF6D70" w:rsidP="00FF6D70">
            <w:pPr>
              <w:ind w:firstLine="0"/>
            </w:pPr>
            <w:r>
              <w:t>Ott</w:t>
            </w:r>
          </w:p>
        </w:tc>
        <w:tc>
          <w:tcPr>
            <w:tcW w:w="2180" w:type="dxa"/>
            <w:shd w:val="clear" w:color="auto" w:fill="auto"/>
          </w:tcPr>
          <w:p w14:paraId="0120FADD" w14:textId="77777777" w:rsidR="00FF6D70" w:rsidRPr="00FF6D70" w:rsidRDefault="00FF6D70" w:rsidP="00FF6D70">
            <w:pPr>
              <w:ind w:firstLine="0"/>
            </w:pPr>
            <w:r>
              <w:t>Pendarvis</w:t>
            </w:r>
          </w:p>
        </w:tc>
      </w:tr>
      <w:tr w:rsidR="00FF6D70" w:rsidRPr="00FF6D70" w14:paraId="02DDA204" w14:textId="77777777" w:rsidTr="00FF6D70">
        <w:tc>
          <w:tcPr>
            <w:tcW w:w="2179" w:type="dxa"/>
            <w:shd w:val="clear" w:color="auto" w:fill="auto"/>
          </w:tcPr>
          <w:p w14:paraId="0740190E" w14:textId="77777777" w:rsidR="00FF6D70" w:rsidRPr="00FF6D70" w:rsidRDefault="00FF6D70" w:rsidP="00FF6D70">
            <w:pPr>
              <w:ind w:firstLine="0"/>
            </w:pPr>
            <w:r>
              <w:t>Rivers</w:t>
            </w:r>
          </w:p>
        </w:tc>
        <w:tc>
          <w:tcPr>
            <w:tcW w:w="2179" w:type="dxa"/>
            <w:shd w:val="clear" w:color="auto" w:fill="auto"/>
          </w:tcPr>
          <w:p w14:paraId="410DDB58" w14:textId="77777777" w:rsidR="00FF6D70" w:rsidRPr="00FF6D70" w:rsidRDefault="00FF6D70" w:rsidP="00FF6D70">
            <w:pPr>
              <w:ind w:firstLine="0"/>
            </w:pPr>
            <w:r>
              <w:t>Robinson</w:t>
            </w:r>
          </w:p>
        </w:tc>
        <w:tc>
          <w:tcPr>
            <w:tcW w:w="2180" w:type="dxa"/>
            <w:shd w:val="clear" w:color="auto" w:fill="auto"/>
          </w:tcPr>
          <w:p w14:paraId="4BA48DB8" w14:textId="77777777" w:rsidR="00FF6D70" w:rsidRPr="00FF6D70" w:rsidRDefault="00FF6D70" w:rsidP="00FF6D70">
            <w:pPr>
              <w:ind w:firstLine="0"/>
            </w:pPr>
            <w:r>
              <w:t>Rose</w:t>
            </w:r>
          </w:p>
        </w:tc>
      </w:tr>
      <w:tr w:rsidR="00FF6D70" w:rsidRPr="00FF6D70" w14:paraId="58FADECF" w14:textId="77777777" w:rsidTr="00FF6D70">
        <w:tc>
          <w:tcPr>
            <w:tcW w:w="2179" w:type="dxa"/>
            <w:shd w:val="clear" w:color="auto" w:fill="auto"/>
          </w:tcPr>
          <w:p w14:paraId="0B9D2296" w14:textId="77777777" w:rsidR="00FF6D70" w:rsidRPr="00FF6D70" w:rsidRDefault="00FF6D70" w:rsidP="00FF6D70">
            <w:pPr>
              <w:ind w:firstLine="0"/>
            </w:pPr>
            <w:r>
              <w:t>Stavrinakis</w:t>
            </w:r>
          </w:p>
        </w:tc>
        <w:tc>
          <w:tcPr>
            <w:tcW w:w="2179" w:type="dxa"/>
            <w:shd w:val="clear" w:color="auto" w:fill="auto"/>
          </w:tcPr>
          <w:p w14:paraId="264491A3" w14:textId="77777777" w:rsidR="00FF6D70" w:rsidRPr="00FF6D70" w:rsidRDefault="00FF6D70" w:rsidP="00FF6D70">
            <w:pPr>
              <w:ind w:firstLine="0"/>
            </w:pPr>
            <w:r>
              <w:t>Tedder</w:t>
            </w:r>
          </w:p>
        </w:tc>
        <w:tc>
          <w:tcPr>
            <w:tcW w:w="2180" w:type="dxa"/>
            <w:shd w:val="clear" w:color="auto" w:fill="auto"/>
          </w:tcPr>
          <w:p w14:paraId="2F93ED14" w14:textId="77777777" w:rsidR="00FF6D70" w:rsidRPr="00FF6D70" w:rsidRDefault="00FF6D70" w:rsidP="00FF6D70">
            <w:pPr>
              <w:ind w:firstLine="0"/>
            </w:pPr>
            <w:r>
              <w:t>Thigpen</w:t>
            </w:r>
          </w:p>
        </w:tc>
      </w:tr>
      <w:tr w:rsidR="00FF6D70" w:rsidRPr="00FF6D70" w14:paraId="21D7672C" w14:textId="77777777" w:rsidTr="00FF6D70">
        <w:tc>
          <w:tcPr>
            <w:tcW w:w="2179" w:type="dxa"/>
            <w:shd w:val="clear" w:color="auto" w:fill="auto"/>
          </w:tcPr>
          <w:p w14:paraId="2B4298C9" w14:textId="77777777" w:rsidR="00FF6D70" w:rsidRPr="00FF6D70" w:rsidRDefault="00FF6D70" w:rsidP="00FF6D70">
            <w:pPr>
              <w:keepNext/>
              <w:ind w:firstLine="0"/>
            </w:pPr>
            <w:r>
              <w:t>Wetmore</w:t>
            </w:r>
          </w:p>
        </w:tc>
        <w:tc>
          <w:tcPr>
            <w:tcW w:w="2179" w:type="dxa"/>
            <w:shd w:val="clear" w:color="auto" w:fill="auto"/>
          </w:tcPr>
          <w:p w14:paraId="34EC1044" w14:textId="77777777" w:rsidR="00FF6D70" w:rsidRPr="00FF6D70" w:rsidRDefault="00FF6D70" w:rsidP="00FF6D70">
            <w:pPr>
              <w:keepNext/>
              <w:ind w:firstLine="0"/>
            </w:pPr>
            <w:r>
              <w:t>Wheeler</w:t>
            </w:r>
          </w:p>
        </w:tc>
        <w:tc>
          <w:tcPr>
            <w:tcW w:w="2180" w:type="dxa"/>
            <w:shd w:val="clear" w:color="auto" w:fill="auto"/>
          </w:tcPr>
          <w:p w14:paraId="5F38D1D9" w14:textId="77777777" w:rsidR="00FF6D70" w:rsidRPr="00FF6D70" w:rsidRDefault="00FF6D70" w:rsidP="00FF6D70">
            <w:pPr>
              <w:keepNext/>
              <w:ind w:firstLine="0"/>
            </w:pPr>
            <w:r>
              <w:t>White</w:t>
            </w:r>
          </w:p>
        </w:tc>
      </w:tr>
      <w:tr w:rsidR="00FF6D70" w:rsidRPr="00FF6D70" w14:paraId="4CA00A8A" w14:textId="77777777" w:rsidTr="00FF6D70">
        <w:tc>
          <w:tcPr>
            <w:tcW w:w="2179" w:type="dxa"/>
            <w:shd w:val="clear" w:color="auto" w:fill="auto"/>
          </w:tcPr>
          <w:p w14:paraId="5F9DC7B1" w14:textId="77777777" w:rsidR="00FF6D70" w:rsidRPr="00FF6D70" w:rsidRDefault="00FF6D70" w:rsidP="00FF6D70">
            <w:pPr>
              <w:keepNext/>
              <w:ind w:firstLine="0"/>
            </w:pPr>
            <w:r>
              <w:t>R. Williams</w:t>
            </w:r>
          </w:p>
        </w:tc>
        <w:tc>
          <w:tcPr>
            <w:tcW w:w="2179" w:type="dxa"/>
            <w:shd w:val="clear" w:color="auto" w:fill="auto"/>
          </w:tcPr>
          <w:p w14:paraId="4302C0CB" w14:textId="77777777" w:rsidR="00FF6D70" w:rsidRPr="00FF6D70" w:rsidRDefault="00FF6D70" w:rsidP="00FF6D70">
            <w:pPr>
              <w:keepNext/>
              <w:ind w:firstLine="0"/>
            </w:pPr>
            <w:r>
              <w:t>S. Williams</w:t>
            </w:r>
          </w:p>
        </w:tc>
        <w:tc>
          <w:tcPr>
            <w:tcW w:w="2180" w:type="dxa"/>
            <w:shd w:val="clear" w:color="auto" w:fill="auto"/>
          </w:tcPr>
          <w:p w14:paraId="5BAB1060" w14:textId="77777777" w:rsidR="00FF6D70" w:rsidRPr="00FF6D70" w:rsidRDefault="00FF6D70" w:rsidP="00FF6D70">
            <w:pPr>
              <w:keepNext/>
              <w:ind w:firstLine="0"/>
            </w:pPr>
          </w:p>
        </w:tc>
      </w:tr>
    </w:tbl>
    <w:p w14:paraId="32C13DE7" w14:textId="77777777" w:rsidR="00FF6D70" w:rsidRDefault="00FF6D70" w:rsidP="00FF6D70"/>
    <w:p w14:paraId="3A70A4BB" w14:textId="77777777" w:rsidR="00FF6D70" w:rsidRDefault="00FF6D70" w:rsidP="00FF6D70">
      <w:pPr>
        <w:jc w:val="center"/>
        <w:rPr>
          <w:b/>
        </w:rPr>
      </w:pPr>
      <w:r w:rsidRPr="00FF6D70">
        <w:rPr>
          <w:b/>
        </w:rPr>
        <w:t>Total--35</w:t>
      </w:r>
    </w:p>
    <w:p w14:paraId="0E6C5D4C" w14:textId="77777777" w:rsidR="00FF6D70" w:rsidRDefault="00FF6D70" w:rsidP="00FF6D70">
      <w:pPr>
        <w:jc w:val="center"/>
        <w:rPr>
          <w:b/>
        </w:rPr>
      </w:pPr>
    </w:p>
    <w:p w14:paraId="6E43EB66" w14:textId="77777777" w:rsidR="00FF6D70" w:rsidRDefault="00FF6D70" w:rsidP="00FF6D70">
      <w:r>
        <w:t>So, the amendment was adopted.</w:t>
      </w:r>
    </w:p>
    <w:p w14:paraId="3EAA8A23" w14:textId="77777777" w:rsidR="00FF6D70" w:rsidRDefault="00FF6D70" w:rsidP="00FF6D70"/>
    <w:p w14:paraId="2F8231B7" w14:textId="77777777" w:rsidR="00FF6D70" w:rsidRPr="00765EF6" w:rsidRDefault="00FF6D70" w:rsidP="00FF6D70">
      <w:r w:rsidRPr="00765EF6">
        <w:t>Rep. M</w:t>
      </w:r>
      <w:r w:rsidR="00271943" w:rsidRPr="00765EF6">
        <w:t>CC</w:t>
      </w:r>
      <w:r w:rsidRPr="00765EF6">
        <w:t>RAVY proposed the following Amendment No. 2</w:t>
      </w:r>
      <w:r w:rsidR="00271943">
        <w:t xml:space="preserve"> to </w:t>
      </w:r>
      <w:r w:rsidR="00271943">
        <w:br/>
      </w:r>
      <w:r w:rsidRPr="00765EF6">
        <w:t>H. 5399 (COUNCIL\VR\5399C025.CC.VR22), which was adopted:</w:t>
      </w:r>
    </w:p>
    <w:p w14:paraId="30B9FA85" w14:textId="77777777" w:rsidR="00FF6D70" w:rsidRPr="00765EF6" w:rsidRDefault="00FF6D70" w:rsidP="00FF6D70">
      <w:r w:rsidRPr="00765EF6">
        <w:t>Amend the bill, as and if amended, SECTION 3, by striking Sections 44</w:t>
      </w:r>
      <w:r w:rsidRPr="00765EF6">
        <w:noBreakHyphen/>
        <w:t>41</w:t>
      </w:r>
      <w:r w:rsidRPr="00765EF6">
        <w:noBreakHyphen/>
        <w:t>820 and 44</w:t>
      </w:r>
      <w:r w:rsidRPr="00765EF6">
        <w:noBreakHyphen/>
        <w:t>41</w:t>
      </w:r>
      <w:r w:rsidRPr="00765EF6">
        <w:noBreakHyphen/>
        <w:t>830(A)</w:t>
      </w:r>
      <w:r w:rsidRPr="00765EF6">
        <w:noBreakHyphen/>
        <w:t>(C) and inserting:</w:t>
      </w:r>
    </w:p>
    <w:p w14:paraId="69CC8D44" w14:textId="77777777" w:rsidR="00FF6D70" w:rsidRPr="00FF6D70" w:rsidRDefault="00FF6D70" w:rsidP="00FF6D70">
      <w:pPr>
        <w:rPr>
          <w:color w:val="000000"/>
          <w:u w:color="000000"/>
        </w:rPr>
      </w:pPr>
      <w:r w:rsidRPr="00765EF6">
        <w:t>/</w:t>
      </w:r>
      <w:r w:rsidRPr="00765EF6">
        <w:tab/>
      </w:r>
      <w:r w:rsidRPr="00765EF6">
        <w:tab/>
      </w:r>
      <w:r w:rsidRPr="00FF6D70">
        <w:rPr>
          <w:color w:val="000000"/>
          <w:u w:color="000000"/>
        </w:rPr>
        <w:t>Section 44</w:t>
      </w:r>
      <w:r w:rsidRPr="00FF6D70">
        <w:rPr>
          <w:color w:val="000000"/>
          <w:u w:color="000000"/>
        </w:rPr>
        <w:noBreakHyphen/>
        <w:t>41</w:t>
      </w:r>
      <w:r w:rsidRPr="00FF6D70">
        <w:rPr>
          <w:color w:val="000000"/>
          <w:u w:color="000000"/>
        </w:rPr>
        <w:noBreakHyphen/>
        <w:t>820.</w:t>
      </w:r>
      <w:r w:rsidRPr="00FF6D70">
        <w:rPr>
          <w:color w:val="000000"/>
          <w:u w:color="000000"/>
        </w:rPr>
        <w:tab/>
        <w:t>(A)</w:t>
      </w:r>
      <w:r w:rsidRPr="00FF6D70">
        <w:rPr>
          <w:color w:val="000000"/>
          <w:u w:color="000000"/>
        </w:rPr>
        <w:tab/>
        <w:t xml:space="preserve">No person may knowingly administer to, prescribe for, procure for, or sell to any pregnant woman any medicine, drug, or other substance with the specific intent of causing an abortion. </w:t>
      </w:r>
    </w:p>
    <w:p w14:paraId="67545872" w14:textId="77777777" w:rsidR="00FF6D70" w:rsidRPr="00FF6D70" w:rsidRDefault="00FF6D70" w:rsidP="00FF6D70">
      <w:pPr>
        <w:rPr>
          <w:color w:val="000000"/>
          <w:u w:color="000000"/>
        </w:rPr>
      </w:pPr>
      <w:r w:rsidRPr="00FF6D70">
        <w:rPr>
          <w:color w:val="000000"/>
          <w:u w:color="000000"/>
        </w:rPr>
        <w:tab/>
        <w:t>(B)</w:t>
      </w:r>
      <w:r w:rsidRPr="00FF6D70">
        <w:rPr>
          <w:color w:val="000000"/>
          <w:u w:color="000000"/>
        </w:rPr>
        <w:tab/>
        <w:t>No person may knowingly use or employ any instrument, device, means, or procedure upon a pregnant woman with the specific intent of causing an abortion.</w:t>
      </w:r>
    </w:p>
    <w:p w14:paraId="29D1F916" w14:textId="77777777" w:rsidR="00FF6D70" w:rsidRPr="00FF6D70" w:rsidRDefault="00FF6D70" w:rsidP="00FF6D70">
      <w:pPr>
        <w:rPr>
          <w:color w:val="000000"/>
          <w:u w:color="000000"/>
        </w:rPr>
      </w:pPr>
      <w:r w:rsidRPr="00FF6D70">
        <w:rPr>
          <w:color w:val="000000"/>
          <w:u w:color="000000"/>
        </w:rPr>
        <w:t>Section 44</w:t>
      </w:r>
      <w:r w:rsidRPr="00FF6D70">
        <w:rPr>
          <w:color w:val="000000"/>
          <w:u w:color="000000"/>
        </w:rPr>
        <w:noBreakHyphen/>
        <w:t>41</w:t>
      </w:r>
      <w:r w:rsidRPr="00FF6D70">
        <w:rPr>
          <w:color w:val="000000"/>
          <w:u w:color="000000"/>
        </w:rPr>
        <w:noBreakHyphen/>
        <w:t>830.</w:t>
      </w:r>
      <w:r w:rsidRPr="00FF6D70">
        <w:rPr>
          <w:color w:val="000000"/>
          <w:u w:color="000000"/>
        </w:rPr>
        <w:tab/>
        <w:t>(A)</w:t>
      </w:r>
      <w:r w:rsidRPr="00FF6D70">
        <w:rPr>
          <w:color w:val="000000"/>
          <w:u w:color="000000"/>
        </w:rPr>
        <w:tab/>
        <w:t>It is not a violation of Section 44</w:t>
      </w:r>
      <w:r w:rsidRPr="00FF6D70">
        <w:rPr>
          <w:color w:val="000000"/>
          <w:u w:color="000000"/>
        </w:rPr>
        <w:noBreakHyphen/>
        <w:t>41</w:t>
      </w:r>
      <w:r w:rsidRPr="00FF6D70">
        <w:rPr>
          <w:color w:val="000000"/>
          <w:u w:color="000000"/>
        </w:rPr>
        <w:noBreakHyphen/>
        <w:t xml:space="preserve">820 for a licensed physician to perform a medical procedure necessary in reasonable medical judgment to prevent: </w:t>
      </w:r>
    </w:p>
    <w:p w14:paraId="774D9B81" w14:textId="77777777" w:rsidR="00FF6D70" w:rsidRPr="00FF6D70" w:rsidRDefault="00FF6D70" w:rsidP="00FF6D70">
      <w:pPr>
        <w:rPr>
          <w:color w:val="000000"/>
          <w:u w:color="000000"/>
        </w:rPr>
      </w:pPr>
      <w:r w:rsidRPr="00FF6D70">
        <w:rPr>
          <w:color w:val="000000"/>
          <w:u w:color="000000"/>
        </w:rPr>
        <w:tab/>
      </w:r>
      <w:r w:rsidRPr="00FF6D70">
        <w:rPr>
          <w:color w:val="000000"/>
          <w:u w:color="000000"/>
        </w:rPr>
        <w:tab/>
        <w:t>(1)</w:t>
      </w:r>
      <w:r w:rsidRPr="00FF6D70">
        <w:rPr>
          <w:color w:val="000000"/>
          <w:u w:color="000000"/>
        </w:rPr>
        <w:tab/>
        <w:t xml:space="preserve">the death of the pregnant woman; </w:t>
      </w:r>
    </w:p>
    <w:p w14:paraId="77538DE2" w14:textId="77777777" w:rsidR="00FF6D70" w:rsidRPr="00FF6D70" w:rsidRDefault="00FF6D70" w:rsidP="00FF6D70">
      <w:pPr>
        <w:rPr>
          <w:color w:val="000000"/>
          <w:u w:color="000000"/>
        </w:rPr>
      </w:pPr>
      <w:r w:rsidRPr="00FF6D70">
        <w:rPr>
          <w:color w:val="000000"/>
          <w:u w:color="000000"/>
        </w:rPr>
        <w:tab/>
      </w:r>
      <w:r w:rsidRPr="00FF6D70">
        <w:rPr>
          <w:color w:val="000000"/>
          <w:u w:color="000000"/>
        </w:rPr>
        <w:tab/>
        <w:t>(2)</w:t>
      </w:r>
      <w:r w:rsidRPr="00FF6D70">
        <w:rPr>
          <w:color w:val="000000"/>
          <w:u w:color="000000"/>
        </w:rPr>
        <w:tab/>
        <w:t xml:space="preserve">a substantial risk of death for the pregnant woman because of a physical condition; or </w:t>
      </w:r>
    </w:p>
    <w:p w14:paraId="5B771834" w14:textId="77777777" w:rsidR="00FF6D70" w:rsidRPr="00FF6D70" w:rsidRDefault="00FF6D70" w:rsidP="00FF6D70">
      <w:pPr>
        <w:rPr>
          <w:color w:val="000000"/>
          <w:u w:color="000000"/>
        </w:rPr>
      </w:pPr>
      <w:r w:rsidRPr="00FF6D70">
        <w:rPr>
          <w:color w:val="000000"/>
          <w:u w:color="000000"/>
        </w:rPr>
        <w:tab/>
      </w:r>
      <w:r w:rsidRPr="00FF6D70">
        <w:rPr>
          <w:color w:val="000000"/>
          <w:u w:color="000000"/>
        </w:rPr>
        <w:tab/>
        <w:t>(3)</w:t>
      </w:r>
      <w:r w:rsidRPr="00FF6D70">
        <w:rPr>
          <w:color w:val="000000"/>
          <w:u w:color="000000"/>
        </w:rPr>
        <w:tab/>
        <w:t xml:space="preserve">the substantial physical impairment of a major bodily function of the pregnant woman, not including psychological or emotional conditions. </w:t>
      </w:r>
    </w:p>
    <w:p w14:paraId="02E85B89" w14:textId="77777777" w:rsidR="00FF6D70" w:rsidRPr="00FF6D70" w:rsidRDefault="00FF6D70" w:rsidP="00FF6D70">
      <w:pPr>
        <w:rPr>
          <w:color w:val="000000"/>
          <w:u w:color="000000"/>
        </w:rPr>
      </w:pPr>
      <w:r w:rsidRPr="00FF6D70">
        <w:rPr>
          <w:color w:val="000000"/>
          <w:u w:color="000000"/>
        </w:rPr>
        <w:tab/>
        <w:t xml:space="preserve">However, the physician shall make reasonable medical efforts under the circumstances to preserve the life of the pregnant woman’s unborn child, to the extent it does not substantially risk the death or physical impairment of a major bodily function of the pregnant woman, not including psychological or emotional conditions and in a manner consistent with reasonable medical practice.  A medical procedure shall not be considered necessary if based on a claim or diagnosis that a woman will engage in conduct that she intends to result in her death or in a substantial physical impairment of a major bodily function. </w:t>
      </w:r>
    </w:p>
    <w:p w14:paraId="270C45AD" w14:textId="77777777" w:rsidR="00FF6D70" w:rsidRPr="00FF6D70" w:rsidRDefault="00FF6D70" w:rsidP="00FF6D70">
      <w:pPr>
        <w:rPr>
          <w:color w:val="000000"/>
          <w:u w:color="000000"/>
        </w:rPr>
      </w:pPr>
      <w:r w:rsidRPr="00FF6D70">
        <w:rPr>
          <w:color w:val="000000"/>
          <w:u w:color="000000"/>
        </w:rPr>
        <w:tab/>
        <w:t>(B)</w:t>
      </w:r>
      <w:r w:rsidRPr="00FF6D70">
        <w:rPr>
          <w:color w:val="000000"/>
          <w:u w:color="000000"/>
        </w:rPr>
        <w:tab/>
        <w:t>A physician who performs a medical procedure as described in subsection (A) shall declare, in a written document, that the medical procedure was necessary, by reasonable medical judgment, to prevent the death of the pregnant woman, to prevent a substantial risk of death for the pregnant woman because of a physical condition, or to prevent the substantial risk of a substantial physical impairment of a major bodily function of the pregnant woman, not including psychological or emotional conditions. In the document, the physician shall specify the pregnant woman’s medical condition that the medical procedure was asserted to address and the medical rationale for the physician’s conclusion that the medical procedure was necessary to prevent the death of the pregnant woman, to prevent a substantial risk of death for the pregnant woman because of a physical condition, or to prevent the serious risk of a substantial impairment of a major bodily function of the pregnant woman and that all reasonable efforts were made to save the fetus in the event it was living and in utero.  Such documentation must be included in the woman’s medical records within thirty days from the date of the procedure. The physician’s exercise of reasonable medical judgement for a permitted medical procedure is presumed within the applicable standard of care.</w:t>
      </w:r>
    </w:p>
    <w:p w14:paraId="1CD9CC74" w14:textId="36F78F45" w:rsidR="00FF6D70" w:rsidRPr="00FF6D70" w:rsidRDefault="00FF6D70" w:rsidP="008E4BD8">
      <w:pPr>
        <w:ind w:right="22"/>
        <w:rPr>
          <w:color w:val="000000"/>
          <w:u w:color="000000"/>
        </w:rPr>
      </w:pPr>
      <w:r w:rsidRPr="00FF6D70">
        <w:rPr>
          <w:color w:val="000000"/>
          <w:u w:color="000000"/>
        </w:rPr>
        <w:tab/>
        <w:t>(C)</w:t>
      </w:r>
      <w:r w:rsidRPr="00FF6D70">
        <w:rPr>
          <w:color w:val="000000"/>
          <w:u w:color="000000"/>
        </w:rPr>
        <w:tab/>
        <w:t>It is presumed that the following medical conditions constitute a substantial risk of death or substantial risk of a substantial physical impairment of a major bodily function of a pregnant woman: molar pregnancy, partial molar pregnancy, blighted ovum, ectopic pregnancy, severe preeclampsia, HELLP syndrome, abruptio placentae, severe physical maternal trauma, uterine rupture, intrauterine fetal demise, and miscarriage.</w:t>
      </w:r>
      <w:r w:rsidRPr="00FF6D70">
        <w:rPr>
          <w:i/>
          <w:color w:val="000000"/>
          <w:u w:color="000000"/>
        </w:rPr>
        <w:t xml:space="preserve"> </w:t>
      </w:r>
      <w:r w:rsidRPr="00FF6D70">
        <w:rPr>
          <w:color w:val="000000"/>
          <w:u w:color="000000"/>
        </w:rPr>
        <w:t xml:space="preserve">However, when an unborn child is alive in utero, the physician must make all reasonable efforts to deliver and save the life of an unborn child during the process of separating the unborn child from the pregnant woman, to the extent it does not adversely affect the life or physical health of the pregnant woman, and in a manner consistent with reasonable medical practice. The enumeration of the medical conditions in this subsection is not intended to exclude or abrogate other conditions that satisfy the exclusions of subsection (A) or prevent other procedures that are not included in the definition of abortion in Section </w:t>
      </w:r>
      <w:r w:rsidR="008E4BD8">
        <w:rPr>
          <w:color w:val="000000"/>
          <w:u w:color="000000"/>
        </w:rPr>
        <w:br/>
      </w:r>
      <w:r w:rsidRPr="00FF6D70">
        <w:rPr>
          <w:color w:val="000000"/>
          <w:u w:color="000000"/>
        </w:rPr>
        <w:t>44</w:t>
      </w:r>
      <w:r w:rsidRPr="00FF6D70">
        <w:rPr>
          <w:color w:val="000000"/>
          <w:u w:color="000000"/>
        </w:rPr>
        <w:noBreakHyphen/>
        <w:t>41</w:t>
      </w:r>
      <w:r w:rsidRPr="00FF6D70">
        <w:rPr>
          <w:color w:val="000000"/>
          <w:u w:color="000000"/>
        </w:rPr>
        <w:noBreakHyphen/>
        <w:t>810.</w:t>
      </w:r>
      <w:r w:rsidR="00C565DA">
        <w:rPr>
          <w:color w:val="000000"/>
          <w:u w:color="000000"/>
        </w:rPr>
        <w:t xml:space="preserve"> </w:t>
      </w:r>
      <w:r w:rsidRPr="00FF6D70">
        <w:rPr>
          <w:color w:val="000000"/>
          <w:u w:color="000000"/>
        </w:rPr>
        <w:t>/</w:t>
      </w:r>
    </w:p>
    <w:p w14:paraId="6A853702" w14:textId="77777777" w:rsidR="00FF6D70" w:rsidRPr="00765EF6" w:rsidRDefault="00FF6D70" w:rsidP="00FF6D70">
      <w:r w:rsidRPr="00765EF6">
        <w:t>Amend the bill further, SECTION 3, by striking Section 44</w:t>
      </w:r>
      <w:r w:rsidRPr="00765EF6">
        <w:noBreakHyphen/>
        <w:t>41</w:t>
      </w:r>
      <w:r w:rsidRPr="00765EF6">
        <w:noBreakHyphen/>
        <w:t>850(B) and inserting:</w:t>
      </w:r>
    </w:p>
    <w:p w14:paraId="139C42C3" w14:textId="77777777" w:rsidR="00FF6D70" w:rsidRPr="00765EF6" w:rsidRDefault="00271943" w:rsidP="00FF6D70">
      <w:r>
        <w:t>/</w:t>
      </w:r>
      <w:r>
        <w:tab/>
      </w:r>
      <w:r w:rsidR="00FF6D70" w:rsidRPr="00FF6D70">
        <w:rPr>
          <w:color w:val="000000"/>
          <w:u w:color="000000"/>
        </w:rPr>
        <w:t>(B)</w:t>
      </w:r>
      <w:r w:rsidR="00FF6D70" w:rsidRPr="00FF6D70">
        <w:rPr>
          <w:color w:val="000000"/>
          <w:u w:color="000000"/>
        </w:rPr>
        <w:tab/>
        <w:t>Any pregnant woman upon whom an abortion has been performed, induced, or coerced in violation of this article may maintain an action against the person or persons who violated this article for actual and punitive damages.  In addition to all other damages, and separate and distinct from all other damages, each plaintiff is entitled to statutory damages of ten thousand dollars for each violation of this article to be imposed on each defendant of each such violation.</w:t>
      </w:r>
      <w:r w:rsidR="00FF6D70" w:rsidRPr="00FF6D70">
        <w:rPr>
          <w:color w:val="000000"/>
          <w:u w:color="000000"/>
        </w:rPr>
        <w:tab/>
      </w:r>
      <w:r w:rsidR="00FF6D70" w:rsidRPr="00FF6D70">
        <w:rPr>
          <w:color w:val="000000"/>
          <w:u w:color="000000"/>
        </w:rPr>
        <w:tab/>
        <w:t>/</w:t>
      </w:r>
    </w:p>
    <w:p w14:paraId="6CB9F00E" w14:textId="77777777" w:rsidR="00FF6D70" w:rsidRPr="00765EF6" w:rsidRDefault="00FF6D70" w:rsidP="00FF6D70">
      <w:r w:rsidRPr="00765EF6">
        <w:t>Amend the bill further, SECTION 3, by striking Section 44</w:t>
      </w:r>
      <w:r w:rsidRPr="00765EF6">
        <w:noBreakHyphen/>
        <w:t>41</w:t>
      </w:r>
      <w:r w:rsidRPr="00765EF6">
        <w:noBreakHyphen/>
        <w:t>890 and inserting:</w:t>
      </w:r>
    </w:p>
    <w:p w14:paraId="343B3249" w14:textId="5B47BCEE" w:rsidR="00FF6D70" w:rsidRPr="00FF6D70" w:rsidRDefault="00FF6D70" w:rsidP="00FF6D70">
      <w:pPr>
        <w:rPr>
          <w:color w:val="000000"/>
          <w:u w:color="000000"/>
        </w:rPr>
      </w:pPr>
      <w:r w:rsidRPr="00765EF6">
        <w:t>/</w:t>
      </w:r>
      <w:r w:rsidRPr="00765EF6">
        <w:tab/>
      </w:r>
      <w:r w:rsidRPr="00FF6D70">
        <w:rPr>
          <w:color w:val="000000"/>
          <w:u w:color="000000"/>
        </w:rPr>
        <w:t>Section 44</w:t>
      </w:r>
      <w:r w:rsidRPr="00FF6D70">
        <w:rPr>
          <w:color w:val="000000"/>
          <w:u w:color="000000"/>
        </w:rPr>
        <w:noBreakHyphen/>
        <w:t>41</w:t>
      </w:r>
      <w:r w:rsidRPr="00FF6D70">
        <w:rPr>
          <w:color w:val="000000"/>
          <w:u w:color="000000"/>
        </w:rPr>
        <w:noBreakHyphen/>
        <w:t>890.</w:t>
      </w:r>
      <w:r w:rsidRPr="00FF6D70">
        <w:rPr>
          <w:color w:val="000000"/>
          <w:u w:color="000000"/>
        </w:rPr>
        <w:tab/>
        <w:t>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or injunction is stayed or dissolved, or otherwise ceases to have effect, such provisions shall have full force and effect.</w:t>
      </w:r>
      <w:r w:rsidRPr="00FF6D70">
        <w:rPr>
          <w:color w:val="000000"/>
          <w:u w:color="000000"/>
        </w:rPr>
        <w:tab/>
      </w:r>
      <w:r w:rsidRPr="00FF6D70">
        <w:rPr>
          <w:color w:val="000000"/>
          <w:u w:color="000000"/>
        </w:rPr>
        <w:tab/>
        <w:t>/</w:t>
      </w:r>
    </w:p>
    <w:p w14:paraId="5E04F542" w14:textId="77777777" w:rsidR="00FF6D70" w:rsidRPr="00765EF6" w:rsidRDefault="00FF6D70" w:rsidP="00FF6D70">
      <w:r w:rsidRPr="00765EF6">
        <w:t>Renumber sections to conform.</w:t>
      </w:r>
    </w:p>
    <w:p w14:paraId="7F41BD8A" w14:textId="77777777" w:rsidR="00FF6D70" w:rsidRDefault="00FF6D70" w:rsidP="00FF6D70">
      <w:r w:rsidRPr="00765EF6">
        <w:t>Amend title to conform.</w:t>
      </w:r>
    </w:p>
    <w:p w14:paraId="18114BCD" w14:textId="77777777" w:rsidR="00FF6D70" w:rsidRDefault="00FF6D70" w:rsidP="00FF6D70"/>
    <w:p w14:paraId="6A95A3E7" w14:textId="77777777" w:rsidR="00FF6D70" w:rsidRDefault="00FF6D70" w:rsidP="00FF6D70">
      <w:r>
        <w:t>Rep. MCCRAVY explained the amendment.</w:t>
      </w:r>
    </w:p>
    <w:p w14:paraId="09BDCA1C" w14:textId="77777777" w:rsidR="00FF6D70" w:rsidRDefault="00FF6D70" w:rsidP="00FF6D70"/>
    <w:p w14:paraId="50FF4AF2" w14:textId="77777777" w:rsidR="00FF6D70" w:rsidRDefault="00FF6D70" w:rsidP="00FF6D70">
      <w:r>
        <w:t>The question then recurred to the adoption of the amendment.</w:t>
      </w:r>
    </w:p>
    <w:p w14:paraId="6CEAF749" w14:textId="77777777" w:rsidR="00FF6D70" w:rsidRDefault="00FF6D70" w:rsidP="00FF6D70"/>
    <w:p w14:paraId="0D1D8F67" w14:textId="77777777" w:rsidR="00FF6D70" w:rsidRDefault="00FF6D70" w:rsidP="00FF6D70">
      <w:r>
        <w:t>Rep. KING demanded the yeas and nays which were taken, resulting as follows:</w:t>
      </w:r>
    </w:p>
    <w:p w14:paraId="42131AD7" w14:textId="77777777" w:rsidR="00FF6D70" w:rsidRDefault="00FF6D70" w:rsidP="00FF6D70">
      <w:pPr>
        <w:jc w:val="center"/>
      </w:pPr>
      <w:bookmarkStart w:id="42" w:name="vote_start109"/>
      <w:bookmarkEnd w:id="42"/>
      <w:r>
        <w:t>Yeas 65; Nays 36</w:t>
      </w:r>
    </w:p>
    <w:p w14:paraId="71F97B53" w14:textId="77777777" w:rsidR="00FF6D70" w:rsidRDefault="00FF6D70" w:rsidP="00FF6D70">
      <w:pPr>
        <w:jc w:val="center"/>
      </w:pPr>
    </w:p>
    <w:p w14:paraId="0AFD1B76" w14:textId="77777777" w:rsidR="00FF6D70" w:rsidRDefault="00FF6D70" w:rsidP="00FF6D7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F6D70" w:rsidRPr="00FF6D70" w14:paraId="3C191602" w14:textId="77777777" w:rsidTr="00FF6D70">
        <w:tc>
          <w:tcPr>
            <w:tcW w:w="2179" w:type="dxa"/>
            <w:shd w:val="clear" w:color="auto" w:fill="auto"/>
          </w:tcPr>
          <w:p w14:paraId="2B133E88" w14:textId="77777777" w:rsidR="00FF6D70" w:rsidRPr="00FF6D70" w:rsidRDefault="00FF6D70" w:rsidP="00FF6D70">
            <w:pPr>
              <w:keepNext/>
              <w:ind w:firstLine="0"/>
            </w:pPr>
            <w:r>
              <w:t>Bailey</w:t>
            </w:r>
          </w:p>
        </w:tc>
        <w:tc>
          <w:tcPr>
            <w:tcW w:w="2179" w:type="dxa"/>
            <w:shd w:val="clear" w:color="auto" w:fill="auto"/>
          </w:tcPr>
          <w:p w14:paraId="1C52B7E2" w14:textId="77777777" w:rsidR="00FF6D70" w:rsidRPr="00FF6D70" w:rsidRDefault="00FF6D70" w:rsidP="00FF6D70">
            <w:pPr>
              <w:keepNext/>
              <w:ind w:firstLine="0"/>
            </w:pPr>
            <w:r>
              <w:t>Ballentine</w:t>
            </w:r>
          </w:p>
        </w:tc>
        <w:tc>
          <w:tcPr>
            <w:tcW w:w="2180" w:type="dxa"/>
            <w:shd w:val="clear" w:color="auto" w:fill="auto"/>
          </w:tcPr>
          <w:p w14:paraId="2C650FBA" w14:textId="77777777" w:rsidR="00FF6D70" w:rsidRPr="00FF6D70" w:rsidRDefault="00FF6D70" w:rsidP="00FF6D70">
            <w:pPr>
              <w:keepNext/>
              <w:ind w:firstLine="0"/>
            </w:pPr>
            <w:r>
              <w:t>Bannister</w:t>
            </w:r>
          </w:p>
        </w:tc>
      </w:tr>
      <w:tr w:rsidR="00FF6D70" w:rsidRPr="00FF6D70" w14:paraId="2D84442B" w14:textId="77777777" w:rsidTr="00FF6D70">
        <w:tc>
          <w:tcPr>
            <w:tcW w:w="2179" w:type="dxa"/>
            <w:shd w:val="clear" w:color="auto" w:fill="auto"/>
          </w:tcPr>
          <w:p w14:paraId="296E107D" w14:textId="77777777" w:rsidR="00FF6D70" w:rsidRPr="00FF6D70" w:rsidRDefault="00FF6D70" w:rsidP="00FF6D70">
            <w:pPr>
              <w:ind w:firstLine="0"/>
            </w:pPr>
            <w:r>
              <w:t>Blackwell</w:t>
            </w:r>
          </w:p>
        </w:tc>
        <w:tc>
          <w:tcPr>
            <w:tcW w:w="2179" w:type="dxa"/>
            <w:shd w:val="clear" w:color="auto" w:fill="auto"/>
          </w:tcPr>
          <w:p w14:paraId="7E7B4301" w14:textId="77777777" w:rsidR="00FF6D70" w:rsidRPr="00FF6D70" w:rsidRDefault="00FF6D70" w:rsidP="00FF6D70">
            <w:pPr>
              <w:ind w:firstLine="0"/>
            </w:pPr>
            <w:r>
              <w:t>Bradley</w:t>
            </w:r>
          </w:p>
        </w:tc>
        <w:tc>
          <w:tcPr>
            <w:tcW w:w="2180" w:type="dxa"/>
            <w:shd w:val="clear" w:color="auto" w:fill="auto"/>
          </w:tcPr>
          <w:p w14:paraId="59C67506" w14:textId="77777777" w:rsidR="00FF6D70" w:rsidRPr="00FF6D70" w:rsidRDefault="00FF6D70" w:rsidP="00FF6D70">
            <w:pPr>
              <w:ind w:firstLine="0"/>
            </w:pPr>
            <w:r>
              <w:t>Bryant</w:t>
            </w:r>
          </w:p>
        </w:tc>
      </w:tr>
      <w:tr w:rsidR="00FF6D70" w:rsidRPr="00FF6D70" w14:paraId="30F9BC47" w14:textId="77777777" w:rsidTr="00FF6D70">
        <w:tc>
          <w:tcPr>
            <w:tcW w:w="2179" w:type="dxa"/>
            <w:shd w:val="clear" w:color="auto" w:fill="auto"/>
          </w:tcPr>
          <w:p w14:paraId="4637E90E" w14:textId="77777777" w:rsidR="00FF6D70" w:rsidRPr="00FF6D70" w:rsidRDefault="00FF6D70" w:rsidP="00FF6D70">
            <w:pPr>
              <w:ind w:firstLine="0"/>
            </w:pPr>
            <w:r>
              <w:t>Burns</w:t>
            </w:r>
          </w:p>
        </w:tc>
        <w:tc>
          <w:tcPr>
            <w:tcW w:w="2179" w:type="dxa"/>
            <w:shd w:val="clear" w:color="auto" w:fill="auto"/>
          </w:tcPr>
          <w:p w14:paraId="69F4AA35" w14:textId="77777777" w:rsidR="00FF6D70" w:rsidRPr="00FF6D70" w:rsidRDefault="00FF6D70" w:rsidP="00FF6D70">
            <w:pPr>
              <w:ind w:firstLine="0"/>
            </w:pPr>
            <w:r>
              <w:t>Calhoon</w:t>
            </w:r>
          </w:p>
        </w:tc>
        <w:tc>
          <w:tcPr>
            <w:tcW w:w="2180" w:type="dxa"/>
            <w:shd w:val="clear" w:color="auto" w:fill="auto"/>
          </w:tcPr>
          <w:p w14:paraId="6A329136" w14:textId="77777777" w:rsidR="00FF6D70" w:rsidRPr="00FF6D70" w:rsidRDefault="00FF6D70" w:rsidP="00FF6D70">
            <w:pPr>
              <w:ind w:firstLine="0"/>
            </w:pPr>
            <w:r>
              <w:t>Carter</w:t>
            </w:r>
          </w:p>
        </w:tc>
      </w:tr>
      <w:tr w:rsidR="00FF6D70" w:rsidRPr="00FF6D70" w14:paraId="5A1173F2" w14:textId="77777777" w:rsidTr="00FF6D70">
        <w:tc>
          <w:tcPr>
            <w:tcW w:w="2179" w:type="dxa"/>
            <w:shd w:val="clear" w:color="auto" w:fill="auto"/>
          </w:tcPr>
          <w:p w14:paraId="77B8CCB3" w14:textId="77777777" w:rsidR="00FF6D70" w:rsidRPr="00FF6D70" w:rsidRDefault="00FF6D70" w:rsidP="00FF6D70">
            <w:pPr>
              <w:ind w:firstLine="0"/>
            </w:pPr>
            <w:r>
              <w:t>Caskey</w:t>
            </w:r>
          </w:p>
        </w:tc>
        <w:tc>
          <w:tcPr>
            <w:tcW w:w="2179" w:type="dxa"/>
            <w:shd w:val="clear" w:color="auto" w:fill="auto"/>
          </w:tcPr>
          <w:p w14:paraId="0791F83A" w14:textId="77777777" w:rsidR="00FF6D70" w:rsidRPr="00FF6D70" w:rsidRDefault="00FF6D70" w:rsidP="00FF6D70">
            <w:pPr>
              <w:ind w:firstLine="0"/>
            </w:pPr>
            <w:r>
              <w:t>Chumley</w:t>
            </w:r>
          </w:p>
        </w:tc>
        <w:tc>
          <w:tcPr>
            <w:tcW w:w="2180" w:type="dxa"/>
            <w:shd w:val="clear" w:color="auto" w:fill="auto"/>
          </w:tcPr>
          <w:p w14:paraId="05EC6CAA" w14:textId="77777777" w:rsidR="00FF6D70" w:rsidRPr="00FF6D70" w:rsidRDefault="00FF6D70" w:rsidP="00FF6D70">
            <w:pPr>
              <w:ind w:firstLine="0"/>
            </w:pPr>
            <w:r>
              <w:t>Collins</w:t>
            </w:r>
          </w:p>
        </w:tc>
      </w:tr>
      <w:tr w:rsidR="00FF6D70" w:rsidRPr="00FF6D70" w14:paraId="433AAA73" w14:textId="77777777" w:rsidTr="00FF6D70">
        <w:tc>
          <w:tcPr>
            <w:tcW w:w="2179" w:type="dxa"/>
            <w:shd w:val="clear" w:color="auto" w:fill="auto"/>
          </w:tcPr>
          <w:p w14:paraId="6A9A01F9" w14:textId="77777777" w:rsidR="00FF6D70" w:rsidRPr="00FF6D70" w:rsidRDefault="00FF6D70" w:rsidP="00FF6D70">
            <w:pPr>
              <w:ind w:firstLine="0"/>
            </w:pPr>
            <w:r>
              <w:t>B. Cox</w:t>
            </w:r>
          </w:p>
        </w:tc>
        <w:tc>
          <w:tcPr>
            <w:tcW w:w="2179" w:type="dxa"/>
            <w:shd w:val="clear" w:color="auto" w:fill="auto"/>
          </w:tcPr>
          <w:p w14:paraId="314A9F59" w14:textId="77777777" w:rsidR="00FF6D70" w:rsidRPr="00FF6D70" w:rsidRDefault="00FF6D70" w:rsidP="00FF6D70">
            <w:pPr>
              <w:ind w:firstLine="0"/>
            </w:pPr>
            <w:r>
              <w:t>Crawford</w:t>
            </w:r>
          </w:p>
        </w:tc>
        <w:tc>
          <w:tcPr>
            <w:tcW w:w="2180" w:type="dxa"/>
            <w:shd w:val="clear" w:color="auto" w:fill="auto"/>
          </w:tcPr>
          <w:p w14:paraId="16CFF6C5" w14:textId="77777777" w:rsidR="00FF6D70" w:rsidRPr="00FF6D70" w:rsidRDefault="00FF6D70" w:rsidP="00FF6D70">
            <w:pPr>
              <w:ind w:firstLine="0"/>
            </w:pPr>
            <w:r>
              <w:t>Dabney</w:t>
            </w:r>
          </w:p>
        </w:tc>
      </w:tr>
      <w:tr w:rsidR="00FF6D70" w:rsidRPr="00FF6D70" w14:paraId="3988F040" w14:textId="77777777" w:rsidTr="00FF6D70">
        <w:tc>
          <w:tcPr>
            <w:tcW w:w="2179" w:type="dxa"/>
            <w:shd w:val="clear" w:color="auto" w:fill="auto"/>
          </w:tcPr>
          <w:p w14:paraId="3CA9D12C" w14:textId="77777777" w:rsidR="00FF6D70" w:rsidRPr="00FF6D70" w:rsidRDefault="00FF6D70" w:rsidP="00FF6D70">
            <w:pPr>
              <w:ind w:firstLine="0"/>
            </w:pPr>
            <w:r>
              <w:t>Daning</w:t>
            </w:r>
          </w:p>
        </w:tc>
        <w:tc>
          <w:tcPr>
            <w:tcW w:w="2179" w:type="dxa"/>
            <w:shd w:val="clear" w:color="auto" w:fill="auto"/>
          </w:tcPr>
          <w:p w14:paraId="59CA6531" w14:textId="77777777" w:rsidR="00FF6D70" w:rsidRPr="00FF6D70" w:rsidRDefault="00FF6D70" w:rsidP="00FF6D70">
            <w:pPr>
              <w:ind w:firstLine="0"/>
            </w:pPr>
            <w:r>
              <w:t>Davis</w:t>
            </w:r>
          </w:p>
        </w:tc>
        <w:tc>
          <w:tcPr>
            <w:tcW w:w="2180" w:type="dxa"/>
            <w:shd w:val="clear" w:color="auto" w:fill="auto"/>
          </w:tcPr>
          <w:p w14:paraId="4498EB55" w14:textId="77777777" w:rsidR="00FF6D70" w:rsidRPr="00FF6D70" w:rsidRDefault="00FF6D70" w:rsidP="00FF6D70">
            <w:pPr>
              <w:ind w:firstLine="0"/>
            </w:pPr>
            <w:r>
              <w:t>Elliott</w:t>
            </w:r>
          </w:p>
        </w:tc>
      </w:tr>
      <w:tr w:rsidR="00FF6D70" w:rsidRPr="00FF6D70" w14:paraId="232487FB" w14:textId="77777777" w:rsidTr="00FF6D70">
        <w:tc>
          <w:tcPr>
            <w:tcW w:w="2179" w:type="dxa"/>
            <w:shd w:val="clear" w:color="auto" w:fill="auto"/>
          </w:tcPr>
          <w:p w14:paraId="55758EF5" w14:textId="77777777" w:rsidR="00FF6D70" w:rsidRPr="00FF6D70" w:rsidRDefault="00FF6D70" w:rsidP="00FF6D70">
            <w:pPr>
              <w:ind w:firstLine="0"/>
            </w:pPr>
            <w:r>
              <w:t>Felder</w:t>
            </w:r>
          </w:p>
        </w:tc>
        <w:tc>
          <w:tcPr>
            <w:tcW w:w="2179" w:type="dxa"/>
            <w:shd w:val="clear" w:color="auto" w:fill="auto"/>
          </w:tcPr>
          <w:p w14:paraId="19FA2054" w14:textId="77777777" w:rsidR="00FF6D70" w:rsidRPr="00FF6D70" w:rsidRDefault="00FF6D70" w:rsidP="00FF6D70">
            <w:pPr>
              <w:ind w:firstLine="0"/>
            </w:pPr>
            <w:r>
              <w:t>Forrest</w:t>
            </w:r>
          </w:p>
        </w:tc>
        <w:tc>
          <w:tcPr>
            <w:tcW w:w="2180" w:type="dxa"/>
            <w:shd w:val="clear" w:color="auto" w:fill="auto"/>
          </w:tcPr>
          <w:p w14:paraId="2BB6E965" w14:textId="77777777" w:rsidR="00FF6D70" w:rsidRPr="00FF6D70" w:rsidRDefault="00FF6D70" w:rsidP="00FF6D70">
            <w:pPr>
              <w:ind w:firstLine="0"/>
            </w:pPr>
            <w:r>
              <w:t>Fry</w:t>
            </w:r>
          </w:p>
        </w:tc>
      </w:tr>
      <w:tr w:rsidR="00FF6D70" w:rsidRPr="00FF6D70" w14:paraId="6EFB05E6" w14:textId="77777777" w:rsidTr="00FF6D70">
        <w:tc>
          <w:tcPr>
            <w:tcW w:w="2179" w:type="dxa"/>
            <w:shd w:val="clear" w:color="auto" w:fill="auto"/>
          </w:tcPr>
          <w:p w14:paraId="4B817C2E" w14:textId="77777777" w:rsidR="00FF6D70" w:rsidRPr="00FF6D70" w:rsidRDefault="00FF6D70" w:rsidP="00FF6D70">
            <w:pPr>
              <w:ind w:firstLine="0"/>
            </w:pPr>
            <w:r>
              <w:t>Gagnon</w:t>
            </w:r>
          </w:p>
        </w:tc>
        <w:tc>
          <w:tcPr>
            <w:tcW w:w="2179" w:type="dxa"/>
            <w:shd w:val="clear" w:color="auto" w:fill="auto"/>
          </w:tcPr>
          <w:p w14:paraId="4185BBF0" w14:textId="77777777" w:rsidR="00FF6D70" w:rsidRPr="00FF6D70" w:rsidRDefault="00FF6D70" w:rsidP="00FF6D70">
            <w:pPr>
              <w:ind w:firstLine="0"/>
            </w:pPr>
            <w:r>
              <w:t>Gatch</w:t>
            </w:r>
          </w:p>
        </w:tc>
        <w:tc>
          <w:tcPr>
            <w:tcW w:w="2180" w:type="dxa"/>
            <w:shd w:val="clear" w:color="auto" w:fill="auto"/>
          </w:tcPr>
          <w:p w14:paraId="4287CE1D" w14:textId="77777777" w:rsidR="00FF6D70" w:rsidRPr="00FF6D70" w:rsidRDefault="00FF6D70" w:rsidP="00FF6D70">
            <w:pPr>
              <w:ind w:firstLine="0"/>
            </w:pPr>
            <w:r>
              <w:t>Gilliam</w:t>
            </w:r>
          </w:p>
        </w:tc>
      </w:tr>
      <w:tr w:rsidR="00FF6D70" w:rsidRPr="00FF6D70" w14:paraId="0B2F6BCA" w14:textId="77777777" w:rsidTr="00FF6D70">
        <w:tc>
          <w:tcPr>
            <w:tcW w:w="2179" w:type="dxa"/>
            <w:shd w:val="clear" w:color="auto" w:fill="auto"/>
          </w:tcPr>
          <w:p w14:paraId="2F1E40D1" w14:textId="77777777" w:rsidR="00FF6D70" w:rsidRPr="00FF6D70" w:rsidRDefault="00FF6D70" w:rsidP="00FF6D70">
            <w:pPr>
              <w:ind w:firstLine="0"/>
            </w:pPr>
            <w:r>
              <w:t>Haddon</w:t>
            </w:r>
          </w:p>
        </w:tc>
        <w:tc>
          <w:tcPr>
            <w:tcW w:w="2179" w:type="dxa"/>
            <w:shd w:val="clear" w:color="auto" w:fill="auto"/>
          </w:tcPr>
          <w:p w14:paraId="36A959EF" w14:textId="77777777" w:rsidR="00FF6D70" w:rsidRPr="00FF6D70" w:rsidRDefault="00FF6D70" w:rsidP="00FF6D70">
            <w:pPr>
              <w:ind w:firstLine="0"/>
            </w:pPr>
            <w:r>
              <w:t>Hardee</w:t>
            </w:r>
          </w:p>
        </w:tc>
        <w:tc>
          <w:tcPr>
            <w:tcW w:w="2180" w:type="dxa"/>
            <w:shd w:val="clear" w:color="auto" w:fill="auto"/>
          </w:tcPr>
          <w:p w14:paraId="19EBEEA8" w14:textId="77777777" w:rsidR="00FF6D70" w:rsidRPr="00FF6D70" w:rsidRDefault="00FF6D70" w:rsidP="00FF6D70">
            <w:pPr>
              <w:ind w:firstLine="0"/>
            </w:pPr>
            <w:r>
              <w:t>Hayes</w:t>
            </w:r>
          </w:p>
        </w:tc>
      </w:tr>
      <w:tr w:rsidR="00FF6D70" w:rsidRPr="00FF6D70" w14:paraId="697729A0" w14:textId="77777777" w:rsidTr="00FF6D70">
        <w:tc>
          <w:tcPr>
            <w:tcW w:w="2179" w:type="dxa"/>
            <w:shd w:val="clear" w:color="auto" w:fill="auto"/>
          </w:tcPr>
          <w:p w14:paraId="3546E62C" w14:textId="77777777" w:rsidR="00FF6D70" w:rsidRPr="00FF6D70" w:rsidRDefault="00FF6D70" w:rsidP="00FF6D70">
            <w:pPr>
              <w:ind w:firstLine="0"/>
            </w:pPr>
            <w:r>
              <w:t>Herbkersman</w:t>
            </w:r>
          </w:p>
        </w:tc>
        <w:tc>
          <w:tcPr>
            <w:tcW w:w="2179" w:type="dxa"/>
            <w:shd w:val="clear" w:color="auto" w:fill="auto"/>
          </w:tcPr>
          <w:p w14:paraId="7BF8EBE4" w14:textId="77777777" w:rsidR="00FF6D70" w:rsidRPr="00FF6D70" w:rsidRDefault="00FF6D70" w:rsidP="00FF6D70">
            <w:pPr>
              <w:ind w:firstLine="0"/>
            </w:pPr>
            <w:r>
              <w:t>Hewitt</w:t>
            </w:r>
          </w:p>
        </w:tc>
        <w:tc>
          <w:tcPr>
            <w:tcW w:w="2180" w:type="dxa"/>
            <w:shd w:val="clear" w:color="auto" w:fill="auto"/>
          </w:tcPr>
          <w:p w14:paraId="177E75BA" w14:textId="77777777" w:rsidR="00FF6D70" w:rsidRPr="00FF6D70" w:rsidRDefault="00FF6D70" w:rsidP="00FF6D70">
            <w:pPr>
              <w:ind w:firstLine="0"/>
            </w:pPr>
            <w:r>
              <w:t>Hill</w:t>
            </w:r>
          </w:p>
        </w:tc>
      </w:tr>
      <w:tr w:rsidR="00FF6D70" w:rsidRPr="00FF6D70" w14:paraId="400ECAC4" w14:textId="77777777" w:rsidTr="00FF6D70">
        <w:tc>
          <w:tcPr>
            <w:tcW w:w="2179" w:type="dxa"/>
            <w:shd w:val="clear" w:color="auto" w:fill="auto"/>
          </w:tcPr>
          <w:p w14:paraId="1B84BCCA" w14:textId="77777777" w:rsidR="00FF6D70" w:rsidRPr="00FF6D70" w:rsidRDefault="00FF6D70" w:rsidP="00FF6D70">
            <w:pPr>
              <w:ind w:firstLine="0"/>
            </w:pPr>
            <w:r>
              <w:t>Hiott</w:t>
            </w:r>
          </w:p>
        </w:tc>
        <w:tc>
          <w:tcPr>
            <w:tcW w:w="2179" w:type="dxa"/>
            <w:shd w:val="clear" w:color="auto" w:fill="auto"/>
          </w:tcPr>
          <w:p w14:paraId="4E4B46CE" w14:textId="77777777" w:rsidR="00FF6D70" w:rsidRPr="00FF6D70" w:rsidRDefault="00FF6D70" w:rsidP="00FF6D70">
            <w:pPr>
              <w:ind w:firstLine="0"/>
            </w:pPr>
            <w:r>
              <w:t>Hixon</w:t>
            </w:r>
          </w:p>
        </w:tc>
        <w:tc>
          <w:tcPr>
            <w:tcW w:w="2180" w:type="dxa"/>
            <w:shd w:val="clear" w:color="auto" w:fill="auto"/>
          </w:tcPr>
          <w:p w14:paraId="38E83A3B" w14:textId="77777777" w:rsidR="00FF6D70" w:rsidRPr="00FF6D70" w:rsidRDefault="00FF6D70" w:rsidP="00FF6D70">
            <w:pPr>
              <w:ind w:firstLine="0"/>
            </w:pPr>
            <w:r>
              <w:t>Huggins</w:t>
            </w:r>
          </w:p>
        </w:tc>
      </w:tr>
      <w:tr w:rsidR="00FF6D70" w:rsidRPr="00FF6D70" w14:paraId="0F8705C0" w14:textId="77777777" w:rsidTr="00FF6D70">
        <w:tc>
          <w:tcPr>
            <w:tcW w:w="2179" w:type="dxa"/>
            <w:shd w:val="clear" w:color="auto" w:fill="auto"/>
          </w:tcPr>
          <w:p w14:paraId="1285992C" w14:textId="77777777" w:rsidR="00FF6D70" w:rsidRPr="00FF6D70" w:rsidRDefault="00FF6D70" w:rsidP="00FF6D70">
            <w:pPr>
              <w:ind w:firstLine="0"/>
            </w:pPr>
            <w:r>
              <w:t>Hyde</w:t>
            </w:r>
          </w:p>
        </w:tc>
        <w:tc>
          <w:tcPr>
            <w:tcW w:w="2179" w:type="dxa"/>
            <w:shd w:val="clear" w:color="auto" w:fill="auto"/>
          </w:tcPr>
          <w:p w14:paraId="2A51E9E7" w14:textId="77777777" w:rsidR="00FF6D70" w:rsidRPr="00FF6D70" w:rsidRDefault="00FF6D70" w:rsidP="00FF6D70">
            <w:pPr>
              <w:ind w:firstLine="0"/>
            </w:pPr>
            <w:r>
              <w:t>J. E. Johnson</w:t>
            </w:r>
          </w:p>
        </w:tc>
        <w:tc>
          <w:tcPr>
            <w:tcW w:w="2180" w:type="dxa"/>
            <w:shd w:val="clear" w:color="auto" w:fill="auto"/>
          </w:tcPr>
          <w:p w14:paraId="2387103F" w14:textId="77777777" w:rsidR="00FF6D70" w:rsidRPr="00FF6D70" w:rsidRDefault="00FF6D70" w:rsidP="00FF6D70">
            <w:pPr>
              <w:ind w:firstLine="0"/>
            </w:pPr>
            <w:r>
              <w:t>Jones</w:t>
            </w:r>
          </w:p>
        </w:tc>
      </w:tr>
      <w:tr w:rsidR="00FF6D70" w:rsidRPr="00FF6D70" w14:paraId="0DB6673C" w14:textId="77777777" w:rsidTr="00FF6D70">
        <w:tc>
          <w:tcPr>
            <w:tcW w:w="2179" w:type="dxa"/>
            <w:shd w:val="clear" w:color="auto" w:fill="auto"/>
          </w:tcPr>
          <w:p w14:paraId="49F44774" w14:textId="77777777" w:rsidR="00FF6D70" w:rsidRPr="00FF6D70" w:rsidRDefault="00FF6D70" w:rsidP="00FF6D70">
            <w:pPr>
              <w:ind w:firstLine="0"/>
            </w:pPr>
            <w:r>
              <w:t>Jordan</w:t>
            </w:r>
          </w:p>
        </w:tc>
        <w:tc>
          <w:tcPr>
            <w:tcW w:w="2179" w:type="dxa"/>
            <w:shd w:val="clear" w:color="auto" w:fill="auto"/>
          </w:tcPr>
          <w:p w14:paraId="3B660987" w14:textId="77777777" w:rsidR="00FF6D70" w:rsidRPr="00FF6D70" w:rsidRDefault="00FF6D70" w:rsidP="00FF6D70">
            <w:pPr>
              <w:ind w:firstLine="0"/>
            </w:pPr>
            <w:r>
              <w:t>Ligon</w:t>
            </w:r>
          </w:p>
        </w:tc>
        <w:tc>
          <w:tcPr>
            <w:tcW w:w="2180" w:type="dxa"/>
            <w:shd w:val="clear" w:color="auto" w:fill="auto"/>
          </w:tcPr>
          <w:p w14:paraId="54885875" w14:textId="77777777" w:rsidR="00FF6D70" w:rsidRPr="00FF6D70" w:rsidRDefault="00FF6D70" w:rsidP="00FF6D70">
            <w:pPr>
              <w:ind w:firstLine="0"/>
            </w:pPr>
            <w:r>
              <w:t>Long</w:t>
            </w:r>
          </w:p>
        </w:tc>
      </w:tr>
      <w:tr w:rsidR="00FF6D70" w:rsidRPr="00FF6D70" w14:paraId="5B9E2C02" w14:textId="77777777" w:rsidTr="00FF6D70">
        <w:tc>
          <w:tcPr>
            <w:tcW w:w="2179" w:type="dxa"/>
            <w:shd w:val="clear" w:color="auto" w:fill="auto"/>
          </w:tcPr>
          <w:p w14:paraId="29A31D66" w14:textId="77777777" w:rsidR="00FF6D70" w:rsidRPr="00FF6D70" w:rsidRDefault="00FF6D70" w:rsidP="00FF6D70">
            <w:pPr>
              <w:ind w:firstLine="0"/>
            </w:pPr>
            <w:r>
              <w:t>Lowe</w:t>
            </w:r>
          </w:p>
        </w:tc>
        <w:tc>
          <w:tcPr>
            <w:tcW w:w="2179" w:type="dxa"/>
            <w:shd w:val="clear" w:color="auto" w:fill="auto"/>
          </w:tcPr>
          <w:p w14:paraId="71AB9929" w14:textId="77777777" w:rsidR="00FF6D70" w:rsidRPr="00FF6D70" w:rsidRDefault="00FF6D70" w:rsidP="00FF6D70">
            <w:pPr>
              <w:ind w:firstLine="0"/>
            </w:pPr>
            <w:r>
              <w:t>Magnuson</w:t>
            </w:r>
          </w:p>
        </w:tc>
        <w:tc>
          <w:tcPr>
            <w:tcW w:w="2180" w:type="dxa"/>
            <w:shd w:val="clear" w:color="auto" w:fill="auto"/>
          </w:tcPr>
          <w:p w14:paraId="5F1FA231" w14:textId="77777777" w:rsidR="00FF6D70" w:rsidRPr="00FF6D70" w:rsidRDefault="00FF6D70" w:rsidP="00FF6D70">
            <w:pPr>
              <w:ind w:firstLine="0"/>
            </w:pPr>
            <w:r>
              <w:t>May</w:t>
            </w:r>
          </w:p>
        </w:tc>
      </w:tr>
      <w:tr w:rsidR="00FF6D70" w:rsidRPr="00FF6D70" w14:paraId="58F63AFE" w14:textId="77777777" w:rsidTr="00FF6D70">
        <w:tc>
          <w:tcPr>
            <w:tcW w:w="2179" w:type="dxa"/>
            <w:shd w:val="clear" w:color="auto" w:fill="auto"/>
          </w:tcPr>
          <w:p w14:paraId="5E0B2C61" w14:textId="77777777" w:rsidR="00FF6D70" w:rsidRPr="00FF6D70" w:rsidRDefault="00FF6D70" w:rsidP="00FF6D70">
            <w:pPr>
              <w:ind w:firstLine="0"/>
            </w:pPr>
            <w:r>
              <w:t>McCabe</w:t>
            </w:r>
          </w:p>
        </w:tc>
        <w:tc>
          <w:tcPr>
            <w:tcW w:w="2179" w:type="dxa"/>
            <w:shd w:val="clear" w:color="auto" w:fill="auto"/>
          </w:tcPr>
          <w:p w14:paraId="6DB27567" w14:textId="77777777" w:rsidR="00FF6D70" w:rsidRPr="00FF6D70" w:rsidRDefault="00FF6D70" w:rsidP="00FF6D70">
            <w:pPr>
              <w:ind w:firstLine="0"/>
            </w:pPr>
            <w:r>
              <w:t>McCravy</w:t>
            </w:r>
          </w:p>
        </w:tc>
        <w:tc>
          <w:tcPr>
            <w:tcW w:w="2180" w:type="dxa"/>
            <w:shd w:val="clear" w:color="auto" w:fill="auto"/>
          </w:tcPr>
          <w:p w14:paraId="724EED65" w14:textId="77777777" w:rsidR="00FF6D70" w:rsidRPr="00FF6D70" w:rsidRDefault="00FF6D70" w:rsidP="00FF6D70">
            <w:pPr>
              <w:ind w:firstLine="0"/>
            </w:pPr>
            <w:r>
              <w:t>McGarry</w:t>
            </w:r>
          </w:p>
        </w:tc>
      </w:tr>
      <w:tr w:rsidR="00FF6D70" w:rsidRPr="00FF6D70" w14:paraId="6E5C4F3E" w14:textId="77777777" w:rsidTr="00FF6D70">
        <w:tc>
          <w:tcPr>
            <w:tcW w:w="2179" w:type="dxa"/>
            <w:shd w:val="clear" w:color="auto" w:fill="auto"/>
          </w:tcPr>
          <w:p w14:paraId="7942137D" w14:textId="77777777" w:rsidR="00FF6D70" w:rsidRPr="00FF6D70" w:rsidRDefault="00FF6D70" w:rsidP="00FF6D70">
            <w:pPr>
              <w:ind w:firstLine="0"/>
            </w:pPr>
            <w:r>
              <w:t>McGinnis</w:t>
            </w:r>
          </w:p>
        </w:tc>
        <w:tc>
          <w:tcPr>
            <w:tcW w:w="2179" w:type="dxa"/>
            <w:shd w:val="clear" w:color="auto" w:fill="auto"/>
          </w:tcPr>
          <w:p w14:paraId="76F28DDB" w14:textId="77777777" w:rsidR="00FF6D70" w:rsidRPr="00FF6D70" w:rsidRDefault="00FF6D70" w:rsidP="00FF6D70">
            <w:pPr>
              <w:ind w:firstLine="0"/>
            </w:pPr>
            <w:r>
              <w:t>T. Moore</w:t>
            </w:r>
          </w:p>
        </w:tc>
        <w:tc>
          <w:tcPr>
            <w:tcW w:w="2180" w:type="dxa"/>
            <w:shd w:val="clear" w:color="auto" w:fill="auto"/>
          </w:tcPr>
          <w:p w14:paraId="5238F6AE" w14:textId="77777777" w:rsidR="00FF6D70" w:rsidRPr="00FF6D70" w:rsidRDefault="00FF6D70" w:rsidP="00FF6D70">
            <w:pPr>
              <w:ind w:firstLine="0"/>
            </w:pPr>
            <w:r>
              <w:t>A. M. Morgan</w:t>
            </w:r>
          </w:p>
        </w:tc>
      </w:tr>
      <w:tr w:rsidR="00FF6D70" w:rsidRPr="00FF6D70" w14:paraId="4BBBBFE8" w14:textId="77777777" w:rsidTr="00FF6D70">
        <w:tc>
          <w:tcPr>
            <w:tcW w:w="2179" w:type="dxa"/>
            <w:shd w:val="clear" w:color="auto" w:fill="auto"/>
          </w:tcPr>
          <w:p w14:paraId="6658FC26" w14:textId="77777777" w:rsidR="00FF6D70" w:rsidRPr="00FF6D70" w:rsidRDefault="00FF6D70" w:rsidP="00FF6D70">
            <w:pPr>
              <w:ind w:firstLine="0"/>
            </w:pPr>
            <w:r>
              <w:t>T. A. Morgan</w:t>
            </w:r>
          </w:p>
        </w:tc>
        <w:tc>
          <w:tcPr>
            <w:tcW w:w="2179" w:type="dxa"/>
            <w:shd w:val="clear" w:color="auto" w:fill="auto"/>
          </w:tcPr>
          <w:p w14:paraId="7ECE3D1B" w14:textId="77777777" w:rsidR="00FF6D70" w:rsidRPr="00FF6D70" w:rsidRDefault="00FF6D70" w:rsidP="00FF6D70">
            <w:pPr>
              <w:ind w:firstLine="0"/>
            </w:pPr>
            <w:r>
              <w:t>D. C. Moss</w:t>
            </w:r>
          </w:p>
        </w:tc>
        <w:tc>
          <w:tcPr>
            <w:tcW w:w="2180" w:type="dxa"/>
            <w:shd w:val="clear" w:color="auto" w:fill="auto"/>
          </w:tcPr>
          <w:p w14:paraId="490B25F3" w14:textId="77777777" w:rsidR="00FF6D70" w:rsidRPr="00FF6D70" w:rsidRDefault="00FF6D70" w:rsidP="00FF6D70">
            <w:pPr>
              <w:ind w:firstLine="0"/>
            </w:pPr>
            <w:r>
              <w:t>B. Newton</w:t>
            </w:r>
          </w:p>
        </w:tc>
      </w:tr>
      <w:tr w:rsidR="00FF6D70" w:rsidRPr="00FF6D70" w14:paraId="37AE4332" w14:textId="77777777" w:rsidTr="00FF6D70">
        <w:tc>
          <w:tcPr>
            <w:tcW w:w="2179" w:type="dxa"/>
            <w:shd w:val="clear" w:color="auto" w:fill="auto"/>
          </w:tcPr>
          <w:p w14:paraId="7CBDFEF2" w14:textId="77777777" w:rsidR="00FF6D70" w:rsidRPr="00FF6D70" w:rsidRDefault="00FF6D70" w:rsidP="00FF6D70">
            <w:pPr>
              <w:ind w:firstLine="0"/>
            </w:pPr>
            <w:r>
              <w:t>W. Newton</w:t>
            </w:r>
          </w:p>
        </w:tc>
        <w:tc>
          <w:tcPr>
            <w:tcW w:w="2179" w:type="dxa"/>
            <w:shd w:val="clear" w:color="auto" w:fill="auto"/>
          </w:tcPr>
          <w:p w14:paraId="1FEA77B0" w14:textId="77777777" w:rsidR="00FF6D70" w:rsidRPr="00FF6D70" w:rsidRDefault="00FF6D70" w:rsidP="00FF6D70">
            <w:pPr>
              <w:ind w:firstLine="0"/>
            </w:pPr>
            <w:r>
              <w:t>Nutt</w:t>
            </w:r>
          </w:p>
        </w:tc>
        <w:tc>
          <w:tcPr>
            <w:tcW w:w="2180" w:type="dxa"/>
            <w:shd w:val="clear" w:color="auto" w:fill="auto"/>
          </w:tcPr>
          <w:p w14:paraId="00FE5277" w14:textId="77777777" w:rsidR="00FF6D70" w:rsidRPr="00FF6D70" w:rsidRDefault="00FF6D70" w:rsidP="00FF6D70">
            <w:pPr>
              <w:ind w:firstLine="0"/>
            </w:pPr>
            <w:r>
              <w:t>Oremus</w:t>
            </w:r>
          </w:p>
        </w:tc>
      </w:tr>
      <w:tr w:rsidR="00FF6D70" w:rsidRPr="00FF6D70" w14:paraId="6E13CB5B" w14:textId="77777777" w:rsidTr="00FF6D70">
        <w:tc>
          <w:tcPr>
            <w:tcW w:w="2179" w:type="dxa"/>
            <w:shd w:val="clear" w:color="auto" w:fill="auto"/>
          </w:tcPr>
          <w:p w14:paraId="3354B633" w14:textId="77777777" w:rsidR="00FF6D70" w:rsidRPr="00FF6D70" w:rsidRDefault="00FF6D70" w:rsidP="00FF6D70">
            <w:pPr>
              <w:ind w:firstLine="0"/>
            </w:pPr>
            <w:r>
              <w:t>Pope</w:t>
            </w:r>
          </w:p>
        </w:tc>
        <w:tc>
          <w:tcPr>
            <w:tcW w:w="2179" w:type="dxa"/>
            <w:shd w:val="clear" w:color="auto" w:fill="auto"/>
          </w:tcPr>
          <w:p w14:paraId="53DE8A15" w14:textId="77777777" w:rsidR="00FF6D70" w:rsidRPr="00FF6D70" w:rsidRDefault="00FF6D70" w:rsidP="00FF6D70">
            <w:pPr>
              <w:ind w:firstLine="0"/>
            </w:pPr>
            <w:r>
              <w:t>Robbins</w:t>
            </w:r>
          </w:p>
        </w:tc>
        <w:tc>
          <w:tcPr>
            <w:tcW w:w="2180" w:type="dxa"/>
            <w:shd w:val="clear" w:color="auto" w:fill="auto"/>
          </w:tcPr>
          <w:p w14:paraId="1B643361" w14:textId="77777777" w:rsidR="00FF6D70" w:rsidRPr="00FF6D70" w:rsidRDefault="00FF6D70" w:rsidP="00FF6D70">
            <w:pPr>
              <w:ind w:firstLine="0"/>
            </w:pPr>
            <w:r>
              <w:t>G. M. Smith</w:t>
            </w:r>
          </w:p>
        </w:tc>
      </w:tr>
      <w:tr w:rsidR="00FF6D70" w:rsidRPr="00FF6D70" w14:paraId="10AB87BE" w14:textId="77777777" w:rsidTr="00FF6D70">
        <w:tc>
          <w:tcPr>
            <w:tcW w:w="2179" w:type="dxa"/>
            <w:shd w:val="clear" w:color="auto" w:fill="auto"/>
          </w:tcPr>
          <w:p w14:paraId="086D47F7" w14:textId="77777777" w:rsidR="00FF6D70" w:rsidRPr="00FF6D70" w:rsidRDefault="00FF6D70" w:rsidP="00FF6D70">
            <w:pPr>
              <w:ind w:firstLine="0"/>
            </w:pPr>
            <w:r>
              <w:t>G. R. Smith</w:t>
            </w:r>
          </w:p>
        </w:tc>
        <w:tc>
          <w:tcPr>
            <w:tcW w:w="2179" w:type="dxa"/>
            <w:shd w:val="clear" w:color="auto" w:fill="auto"/>
          </w:tcPr>
          <w:p w14:paraId="636E8367" w14:textId="77777777" w:rsidR="00FF6D70" w:rsidRPr="00FF6D70" w:rsidRDefault="00FF6D70" w:rsidP="00FF6D70">
            <w:pPr>
              <w:ind w:firstLine="0"/>
            </w:pPr>
            <w:r>
              <w:t>M. M. Smith</w:t>
            </w:r>
          </w:p>
        </w:tc>
        <w:tc>
          <w:tcPr>
            <w:tcW w:w="2180" w:type="dxa"/>
            <w:shd w:val="clear" w:color="auto" w:fill="auto"/>
          </w:tcPr>
          <w:p w14:paraId="21B3FADC" w14:textId="77777777" w:rsidR="00FF6D70" w:rsidRPr="00FF6D70" w:rsidRDefault="00FF6D70" w:rsidP="00FF6D70">
            <w:pPr>
              <w:ind w:firstLine="0"/>
            </w:pPr>
            <w:r>
              <w:t>Taylor</w:t>
            </w:r>
          </w:p>
        </w:tc>
      </w:tr>
      <w:tr w:rsidR="00FF6D70" w:rsidRPr="00FF6D70" w14:paraId="3E3DD1E5" w14:textId="77777777" w:rsidTr="00FF6D70">
        <w:tc>
          <w:tcPr>
            <w:tcW w:w="2179" w:type="dxa"/>
            <w:shd w:val="clear" w:color="auto" w:fill="auto"/>
          </w:tcPr>
          <w:p w14:paraId="1F8331E2" w14:textId="77777777" w:rsidR="00FF6D70" w:rsidRPr="00FF6D70" w:rsidRDefault="00FF6D70" w:rsidP="00FF6D70">
            <w:pPr>
              <w:keepNext/>
              <w:ind w:firstLine="0"/>
            </w:pPr>
            <w:r>
              <w:t>Thayer</w:t>
            </w:r>
          </w:p>
        </w:tc>
        <w:tc>
          <w:tcPr>
            <w:tcW w:w="2179" w:type="dxa"/>
            <w:shd w:val="clear" w:color="auto" w:fill="auto"/>
          </w:tcPr>
          <w:p w14:paraId="071D64E0" w14:textId="77777777" w:rsidR="00FF6D70" w:rsidRPr="00FF6D70" w:rsidRDefault="00FF6D70" w:rsidP="00FF6D70">
            <w:pPr>
              <w:keepNext/>
              <w:ind w:firstLine="0"/>
            </w:pPr>
            <w:r>
              <w:t>Trantham</w:t>
            </w:r>
          </w:p>
        </w:tc>
        <w:tc>
          <w:tcPr>
            <w:tcW w:w="2180" w:type="dxa"/>
            <w:shd w:val="clear" w:color="auto" w:fill="auto"/>
          </w:tcPr>
          <w:p w14:paraId="0DB39A94" w14:textId="77777777" w:rsidR="00FF6D70" w:rsidRPr="00FF6D70" w:rsidRDefault="00FF6D70" w:rsidP="00FF6D70">
            <w:pPr>
              <w:keepNext/>
              <w:ind w:firstLine="0"/>
            </w:pPr>
            <w:r>
              <w:t>Whitmire</w:t>
            </w:r>
          </w:p>
        </w:tc>
      </w:tr>
      <w:tr w:rsidR="00FF6D70" w:rsidRPr="00FF6D70" w14:paraId="303C91AD" w14:textId="77777777" w:rsidTr="00FF6D70">
        <w:tc>
          <w:tcPr>
            <w:tcW w:w="2179" w:type="dxa"/>
            <w:shd w:val="clear" w:color="auto" w:fill="auto"/>
          </w:tcPr>
          <w:p w14:paraId="64AA0585" w14:textId="77777777" w:rsidR="00FF6D70" w:rsidRPr="00FF6D70" w:rsidRDefault="00FF6D70" w:rsidP="00FF6D70">
            <w:pPr>
              <w:keepNext/>
              <w:ind w:firstLine="0"/>
            </w:pPr>
            <w:r>
              <w:t>Willis</w:t>
            </w:r>
          </w:p>
        </w:tc>
        <w:tc>
          <w:tcPr>
            <w:tcW w:w="2179" w:type="dxa"/>
            <w:shd w:val="clear" w:color="auto" w:fill="auto"/>
          </w:tcPr>
          <w:p w14:paraId="69A2BC85" w14:textId="77777777" w:rsidR="00FF6D70" w:rsidRPr="00FF6D70" w:rsidRDefault="00FF6D70" w:rsidP="00FF6D70">
            <w:pPr>
              <w:keepNext/>
              <w:ind w:firstLine="0"/>
            </w:pPr>
            <w:r>
              <w:t>Wooten</w:t>
            </w:r>
          </w:p>
        </w:tc>
        <w:tc>
          <w:tcPr>
            <w:tcW w:w="2180" w:type="dxa"/>
            <w:shd w:val="clear" w:color="auto" w:fill="auto"/>
          </w:tcPr>
          <w:p w14:paraId="2327282A" w14:textId="77777777" w:rsidR="00FF6D70" w:rsidRPr="00FF6D70" w:rsidRDefault="00FF6D70" w:rsidP="00FF6D70">
            <w:pPr>
              <w:keepNext/>
              <w:ind w:firstLine="0"/>
            </w:pPr>
          </w:p>
        </w:tc>
      </w:tr>
    </w:tbl>
    <w:p w14:paraId="1EAD5917" w14:textId="77777777" w:rsidR="00FF6D70" w:rsidRDefault="00FF6D70" w:rsidP="00FF6D70"/>
    <w:p w14:paraId="7B3F8684" w14:textId="77777777" w:rsidR="00FF6D70" w:rsidRDefault="00FF6D70" w:rsidP="00FF6D70">
      <w:pPr>
        <w:jc w:val="center"/>
        <w:rPr>
          <w:b/>
        </w:rPr>
      </w:pPr>
      <w:r w:rsidRPr="00FF6D70">
        <w:rPr>
          <w:b/>
        </w:rPr>
        <w:t>Total--65</w:t>
      </w:r>
    </w:p>
    <w:p w14:paraId="4F187AE0" w14:textId="77777777" w:rsidR="00FF6D70" w:rsidRDefault="00FF6D70" w:rsidP="00FF6D70">
      <w:pPr>
        <w:jc w:val="center"/>
        <w:rPr>
          <w:b/>
        </w:rPr>
      </w:pPr>
    </w:p>
    <w:p w14:paraId="792EC634" w14:textId="6A27CDC0" w:rsidR="00FF6D70" w:rsidRDefault="00E07C63" w:rsidP="00FF6D70">
      <w:pPr>
        <w:ind w:firstLine="0"/>
      </w:pPr>
      <w:r>
        <w:br w:type="column"/>
      </w:r>
      <w:r w:rsidR="00FF6D70" w:rsidRPr="00FF6D70">
        <w:t xml:space="preserve"> </w:t>
      </w:r>
      <w:r w:rsidR="00FF6D70">
        <w:t>Those who voted in the negative are:</w:t>
      </w:r>
    </w:p>
    <w:tbl>
      <w:tblPr>
        <w:tblW w:w="0" w:type="auto"/>
        <w:tblLayout w:type="fixed"/>
        <w:tblLook w:val="0000" w:firstRow="0" w:lastRow="0" w:firstColumn="0" w:lastColumn="0" w:noHBand="0" w:noVBand="0"/>
      </w:tblPr>
      <w:tblGrid>
        <w:gridCol w:w="2179"/>
        <w:gridCol w:w="2179"/>
        <w:gridCol w:w="2180"/>
      </w:tblGrid>
      <w:tr w:rsidR="00FF6D70" w:rsidRPr="00FF6D70" w14:paraId="3FEFB1D0" w14:textId="77777777" w:rsidTr="00FF6D70">
        <w:tc>
          <w:tcPr>
            <w:tcW w:w="2179" w:type="dxa"/>
            <w:shd w:val="clear" w:color="auto" w:fill="auto"/>
          </w:tcPr>
          <w:p w14:paraId="1276A923" w14:textId="77777777" w:rsidR="00FF6D70" w:rsidRPr="00FF6D70" w:rsidRDefault="00FF6D70" w:rsidP="00FF6D70">
            <w:pPr>
              <w:keepNext/>
              <w:ind w:firstLine="0"/>
            </w:pPr>
            <w:r>
              <w:t>Alexander</w:t>
            </w:r>
          </w:p>
        </w:tc>
        <w:tc>
          <w:tcPr>
            <w:tcW w:w="2179" w:type="dxa"/>
            <w:shd w:val="clear" w:color="auto" w:fill="auto"/>
          </w:tcPr>
          <w:p w14:paraId="6D435B16" w14:textId="77777777" w:rsidR="00FF6D70" w:rsidRPr="00FF6D70" w:rsidRDefault="00FF6D70" w:rsidP="00FF6D70">
            <w:pPr>
              <w:keepNext/>
              <w:ind w:firstLine="0"/>
            </w:pPr>
            <w:r>
              <w:t>Anderson</w:t>
            </w:r>
          </w:p>
        </w:tc>
        <w:tc>
          <w:tcPr>
            <w:tcW w:w="2180" w:type="dxa"/>
            <w:shd w:val="clear" w:color="auto" w:fill="auto"/>
          </w:tcPr>
          <w:p w14:paraId="4C0A3DBF" w14:textId="77777777" w:rsidR="00FF6D70" w:rsidRPr="00FF6D70" w:rsidRDefault="00FF6D70" w:rsidP="00FF6D70">
            <w:pPr>
              <w:keepNext/>
              <w:ind w:firstLine="0"/>
            </w:pPr>
            <w:r>
              <w:t>Bamberg</w:t>
            </w:r>
          </w:p>
        </w:tc>
      </w:tr>
      <w:tr w:rsidR="00FF6D70" w:rsidRPr="00FF6D70" w14:paraId="742C12CC" w14:textId="77777777" w:rsidTr="00FF6D70">
        <w:tc>
          <w:tcPr>
            <w:tcW w:w="2179" w:type="dxa"/>
            <w:shd w:val="clear" w:color="auto" w:fill="auto"/>
          </w:tcPr>
          <w:p w14:paraId="698541D7" w14:textId="77777777" w:rsidR="00FF6D70" w:rsidRPr="00FF6D70" w:rsidRDefault="00FF6D70" w:rsidP="00FF6D70">
            <w:pPr>
              <w:ind w:firstLine="0"/>
            </w:pPr>
            <w:r>
              <w:t>Bernstein</w:t>
            </w:r>
          </w:p>
        </w:tc>
        <w:tc>
          <w:tcPr>
            <w:tcW w:w="2179" w:type="dxa"/>
            <w:shd w:val="clear" w:color="auto" w:fill="auto"/>
          </w:tcPr>
          <w:p w14:paraId="383BC7AC" w14:textId="77777777" w:rsidR="00FF6D70" w:rsidRPr="00FF6D70" w:rsidRDefault="00FF6D70" w:rsidP="00FF6D70">
            <w:pPr>
              <w:ind w:firstLine="0"/>
            </w:pPr>
            <w:r>
              <w:t>Brawley</w:t>
            </w:r>
          </w:p>
        </w:tc>
        <w:tc>
          <w:tcPr>
            <w:tcW w:w="2180" w:type="dxa"/>
            <w:shd w:val="clear" w:color="auto" w:fill="auto"/>
          </w:tcPr>
          <w:p w14:paraId="6867E0E8" w14:textId="77777777" w:rsidR="00FF6D70" w:rsidRPr="00FF6D70" w:rsidRDefault="00FF6D70" w:rsidP="00FF6D70">
            <w:pPr>
              <w:ind w:firstLine="0"/>
            </w:pPr>
            <w:r>
              <w:t>Bustos</w:t>
            </w:r>
          </w:p>
        </w:tc>
      </w:tr>
      <w:tr w:rsidR="00FF6D70" w:rsidRPr="00FF6D70" w14:paraId="68D244A1" w14:textId="77777777" w:rsidTr="00FF6D70">
        <w:tc>
          <w:tcPr>
            <w:tcW w:w="2179" w:type="dxa"/>
            <w:shd w:val="clear" w:color="auto" w:fill="auto"/>
          </w:tcPr>
          <w:p w14:paraId="59DA193D" w14:textId="77777777" w:rsidR="00FF6D70" w:rsidRPr="00FF6D70" w:rsidRDefault="00FF6D70" w:rsidP="00FF6D70">
            <w:pPr>
              <w:ind w:firstLine="0"/>
            </w:pPr>
            <w:r>
              <w:t>Clyburn</w:t>
            </w:r>
          </w:p>
        </w:tc>
        <w:tc>
          <w:tcPr>
            <w:tcW w:w="2179" w:type="dxa"/>
            <w:shd w:val="clear" w:color="auto" w:fill="auto"/>
          </w:tcPr>
          <w:p w14:paraId="1F072030" w14:textId="77777777" w:rsidR="00FF6D70" w:rsidRPr="00FF6D70" w:rsidRDefault="00FF6D70" w:rsidP="00FF6D70">
            <w:pPr>
              <w:ind w:firstLine="0"/>
            </w:pPr>
            <w:r>
              <w:t>Cobb-Hunter</w:t>
            </w:r>
          </w:p>
        </w:tc>
        <w:tc>
          <w:tcPr>
            <w:tcW w:w="2180" w:type="dxa"/>
            <w:shd w:val="clear" w:color="auto" w:fill="auto"/>
          </w:tcPr>
          <w:p w14:paraId="6F6AA1E8" w14:textId="77777777" w:rsidR="00FF6D70" w:rsidRPr="00FF6D70" w:rsidRDefault="00FF6D70" w:rsidP="00FF6D70">
            <w:pPr>
              <w:ind w:firstLine="0"/>
            </w:pPr>
            <w:r>
              <w:t>Cogswell</w:t>
            </w:r>
          </w:p>
        </w:tc>
      </w:tr>
      <w:tr w:rsidR="00FF6D70" w:rsidRPr="00FF6D70" w14:paraId="73844EA1" w14:textId="77777777" w:rsidTr="00FF6D70">
        <w:tc>
          <w:tcPr>
            <w:tcW w:w="2179" w:type="dxa"/>
            <w:shd w:val="clear" w:color="auto" w:fill="auto"/>
          </w:tcPr>
          <w:p w14:paraId="659FBE5C" w14:textId="77777777" w:rsidR="00FF6D70" w:rsidRPr="00FF6D70" w:rsidRDefault="00FF6D70" w:rsidP="00FF6D70">
            <w:pPr>
              <w:ind w:firstLine="0"/>
            </w:pPr>
            <w:r>
              <w:t>Dillard</w:t>
            </w:r>
          </w:p>
        </w:tc>
        <w:tc>
          <w:tcPr>
            <w:tcW w:w="2179" w:type="dxa"/>
            <w:shd w:val="clear" w:color="auto" w:fill="auto"/>
          </w:tcPr>
          <w:p w14:paraId="3C56C283" w14:textId="77777777" w:rsidR="00FF6D70" w:rsidRPr="00FF6D70" w:rsidRDefault="00FF6D70" w:rsidP="00FF6D70">
            <w:pPr>
              <w:ind w:firstLine="0"/>
            </w:pPr>
            <w:r>
              <w:t>Garvin</w:t>
            </w:r>
          </w:p>
        </w:tc>
        <w:tc>
          <w:tcPr>
            <w:tcW w:w="2180" w:type="dxa"/>
            <w:shd w:val="clear" w:color="auto" w:fill="auto"/>
          </w:tcPr>
          <w:p w14:paraId="6770F56D" w14:textId="77777777" w:rsidR="00FF6D70" w:rsidRPr="00FF6D70" w:rsidRDefault="00FF6D70" w:rsidP="00FF6D70">
            <w:pPr>
              <w:ind w:firstLine="0"/>
            </w:pPr>
            <w:r>
              <w:t>Gilliard</w:t>
            </w:r>
          </w:p>
        </w:tc>
      </w:tr>
      <w:tr w:rsidR="00FF6D70" w:rsidRPr="00FF6D70" w14:paraId="42365DBB" w14:textId="77777777" w:rsidTr="00FF6D70">
        <w:tc>
          <w:tcPr>
            <w:tcW w:w="2179" w:type="dxa"/>
            <w:shd w:val="clear" w:color="auto" w:fill="auto"/>
          </w:tcPr>
          <w:p w14:paraId="35C9763E" w14:textId="77777777" w:rsidR="00FF6D70" w:rsidRPr="00FF6D70" w:rsidRDefault="00FF6D70" w:rsidP="00FF6D70">
            <w:pPr>
              <w:ind w:firstLine="0"/>
            </w:pPr>
            <w:r>
              <w:t>Govan</w:t>
            </w:r>
          </w:p>
        </w:tc>
        <w:tc>
          <w:tcPr>
            <w:tcW w:w="2179" w:type="dxa"/>
            <w:shd w:val="clear" w:color="auto" w:fill="auto"/>
          </w:tcPr>
          <w:p w14:paraId="0CC9F6D4" w14:textId="77777777" w:rsidR="00FF6D70" w:rsidRPr="00FF6D70" w:rsidRDefault="00FF6D70" w:rsidP="00FF6D70">
            <w:pPr>
              <w:ind w:firstLine="0"/>
            </w:pPr>
            <w:r>
              <w:t>Henderson-Myers</w:t>
            </w:r>
          </w:p>
        </w:tc>
        <w:tc>
          <w:tcPr>
            <w:tcW w:w="2180" w:type="dxa"/>
            <w:shd w:val="clear" w:color="auto" w:fill="auto"/>
          </w:tcPr>
          <w:p w14:paraId="3B0ECF60" w14:textId="77777777" w:rsidR="00FF6D70" w:rsidRPr="00FF6D70" w:rsidRDefault="00FF6D70" w:rsidP="00FF6D70">
            <w:pPr>
              <w:ind w:firstLine="0"/>
            </w:pPr>
            <w:r>
              <w:t>Hosey</w:t>
            </w:r>
          </w:p>
        </w:tc>
      </w:tr>
      <w:tr w:rsidR="00FF6D70" w:rsidRPr="00FF6D70" w14:paraId="594E3B8A" w14:textId="77777777" w:rsidTr="00FF6D70">
        <w:tc>
          <w:tcPr>
            <w:tcW w:w="2179" w:type="dxa"/>
            <w:shd w:val="clear" w:color="auto" w:fill="auto"/>
          </w:tcPr>
          <w:p w14:paraId="3AB6B031" w14:textId="77777777" w:rsidR="00FF6D70" w:rsidRPr="00FF6D70" w:rsidRDefault="00FF6D70" w:rsidP="00FF6D70">
            <w:pPr>
              <w:ind w:firstLine="0"/>
            </w:pPr>
            <w:r>
              <w:t>Howard</w:t>
            </w:r>
          </w:p>
        </w:tc>
        <w:tc>
          <w:tcPr>
            <w:tcW w:w="2179" w:type="dxa"/>
            <w:shd w:val="clear" w:color="auto" w:fill="auto"/>
          </w:tcPr>
          <w:p w14:paraId="0D9218CD" w14:textId="77777777" w:rsidR="00FF6D70" w:rsidRPr="00FF6D70" w:rsidRDefault="00FF6D70" w:rsidP="00FF6D70">
            <w:pPr>
              <w:ind w:firstLine="0"/>
            </w:pPr>
            <w:r>
              <w:t>Jefferson</w:t>
            </w:r>
          </w:p>
        </w:tc>
        <w:tc>
          <w:tcPr>
            <w:tcW w:w="2180" w:type="dxa"/>
            <w:shd w:val="clear" w:color="auto" w:fill="auto"/>
          </w:tcPr>
          <w:p w14:paraId="38CE3183" w14:textId="77777777" w:rsidR="00FF6D70" w:rsidRPr="00FF6D70" w:rsidRDefault="00FF6D70" w:rsidP="00FF6D70">
            <w:pPr>
              <w:ind w:firstLine="0"/>
            </w:pPr>
            <w:r>
              <w:t>J. L. Johnson</w:t>
            </w:r>
          </w:p>
        </w:tc>
      </w:tr>
      <w:tr w:rsidR="00FF6D70" w:rsidRPr="00FF6D70" w14:paraId="2910FF09" w14:textId="77777777" w:rsidTr="00FF6D70">
        <w:tc>
          <w:tcPr>
            <w:tcW w:w="2179" w:type="dxa"/>
            <w:shd w:val="clear" w:color="auto" w:fill="auto"/>
          </w:tcPr>
          <w:p w14:paraId="294F0BE1" w14:textId="77777777" w:rsidR="00FF6D70" w:rsidRPr="00FF6D70" w:rsidRDefault="00FF6D70" w:rsidP="00FF6D70">
            <w:pPr>
              <w:ind w:firstLine="0"/>
            </w:pPr>
            <w:r>
              <w:t>K. O. Johnson</w:t>
            </w:r>
          </w:p>
        </w:tc>
        <w:tc>
          <w:tcPr>
            <w:tcW w:w="2179" w:type="dxa"/>
            <w:shd w:val="clear" w:color="auto" w:fill="auto"/>
          </w:tcPr>
          <w:p w14:paraId="58877C0C" w14:textId="77777777" w:rsidR="00FF6D70" w:rsidRPr="00FF6D70" w:rsidRDefault="00FF6D70" w:rsidP="00FF6D70">
            <w:pPr>
              <w:ind w:firstLine="0"/>
            </w:pPr>
            <w:r>
              <w:t>King</w:t>
            </w:r>
          </w:p>
        </w:tc>
        <w:tc>
          <w:tcPr>
            <w:tcW w:w="2180" w:type="dxa"/>
            <w:shd w:val="clear" w:color="auto" w:fill="auto"/>
          </w:tcPr>
          <w:p w14:paraId="60AEB2DF" w14:textId="77777777" w:rsidR="00FF6D70" w:rsidRPr="00FF6D70" w:rsidRDefault="00FF6D70" w:rsidP="00FF6D70">
            <w:pPr>
              <w:ind w:firstLine="0"/>
            </w:pPr>
            <w:r>
              <w:t>Kirby</w:t>
            </w:r>
          </w:p>
        </w:tc>
      </w:tr>
      <w:tr w:rsidR="00FF6D70" w:rsidRPr="00FF6D70" w14:paraId="4736BC61" w14:textId="77777777" w:rsidTr="00FF6D70">
        <w:tc>
          <w:tcPr>
            <w:tcW w:w="2179" w:type="dxa"/>
            <w:shd w:val="clear" w:color="auto" w:fill="auto"/>
          </w:tcPr>
          <w:p w14:paraId="0C14D6F0" w14:textId="77777777" w:rsidR="00FF6D70" w:rsidRPr="00FF6D70" w:rsidRDefault="00FF6D70" w:rsidP="00FF6D70">
            <w:pPr>
              <w:ind w:firstLine="0"/>
            </w:pPr>
            <w:r>
              <w:t>Matthews</w:t>
            </w:r>
          </w:p>
        </w:tc>
        <w:tc>
          <w:tcPr>
            <w:tcW w:w="2179" w:type="dxa"/>
            <w:shd w:val="clear" w:color="auto" w:fill="auto"/>
          </w:tcPr>
          <w:p w14:paraId="1686606D" w14:textId="77777777" w:rsidR="00FF6D70" w:rsidRPr="00FF6D70" w:rsidRDefault="00FF6D70" w:rsidP="00FF6D70">
            <w:pPr>
              <w:ind w:firstLine="0"/>
            </w:pPr>
            <w:r>
              <w:t>McDaniel</w:t>
            </w:r>
          </w:p>
        </w:tc>
        <w:tc>
          <w:tcPr>
            <w:tcW w:w="2180" w:type="dxa"/>
            <w:shd w:val="clear" w:color="auto" w:fill="auto"/>
          </w:tcPr>
          <w:p w14:paraId="3C2DE1A8" w14:textId="77777777" w:rsidR="00FF6D70" w:rsidRPr="00FF6D70" w:rsidRDefault="00FF6D70" w:rsidP="00FF6D70">
            <w:pPr>
              <w:ind w:firstLine="0"/>
            </w:pPr>
            <w:r>
              <w:t>Ott</w:t>
            </w:r>
          </w:p>
        </w:tc>
      </w:tr>
      <w:tr w:rsidR="00FF6D70" w:rsidRPr="00FF6D70" w14:paraId="0964CFDC" w14:textId="77777777" w:rsidTr="00FF6D70">
        <w:tc>
          <w:tcPr>
            <w:tcW w:w="2179" w:type="dxa"/>
            <w:shd w:val="clear" w:color="auto" w:fill="auto"/>
          </w:tcPr>
          <w:p w14:paraId="19E5A09E" w14:textId="77777777" w:rsidR="00FF6D70" w:rsidRPr="00FF6D70" w:rsidRDefault="00FF6D70" w:rsidP="00FF6D70">
            <w:pPr>
              <w:ind w:firstLine="0"/>
            </w:pPr>
            <w:r>
              <w:t>Pendarvis</w:t>
            </w:r>
          </w:p>
        </w:tc>
        <w:tc>
          <w:tcPr>
            <w:tcW w:w="2179" w:type="dxa"/>
            <w:shd w:val="clear" w:color="auto" w:fill="auto"/>
          </w:tcPr>
          <w:p w14:paraId="194F9CE6" w14:textId="77777777" w:rsidR="00FF6D70" w:rsidRPr="00FF6D70" w:rsidRDefault="00FF6D70" w:rsidP="00FF6D70">
            <w:pPr>
              <w:ind w:firstLine="0"/>
            </w:pPr>
            <w:r>
              <w:t>Rivers</w:t>
            </w:r>
          </w:p>
        </w:tc>
        <w:tc>
          <w:tcPr>
            <w:tcW w:w="2180" w:type="dxa"/>
            <w:shd w:val="clear" w:color="auto" w:fill="auto"/>
          </w:tcPr>
          <w:p w14:paraId="1E42F2AE" w14:textId="77777777" w:rsidR="00FF6D70" w:rsidRPr="00FF6D70" w:rsidRDefault="00FF6D70" w:rsidP="00FF6D70">
            <w:pPr>
              <w:ind w:firstLine="0"/>
            </w:pPr>
            <w:r>
              <w:t>Robinson</w:t>
            </w:r>
          </w:p>
        </w:tc>
      </w:tr>
      <w:tr w:rsidR="00FF6D70" w:rsidRPr="00FF6D70" w14:paraId="020037C4" w14:textId="77777777" w:rsidTr="00FF6D70">
        <w:tc>
          <w:tcPr>
            <w:tcW w:w="2179" w:type="dxa"/>
            <w:shd w:val="clear" w:color="auto" w:fill="auto"/>
          </w:tcPr>
          <w:p w14:paraId="7B86EBCE" w14:textId="77777777" w:rsidR="00FF6D70" w:rsidRPr="00FF6D70" w:rsidRDefault="00FF6D70" w:rsidP="00FF6D70">
            <w:pPr>
              <w:ind w:firstLine="0"/>
            </w:pPr>
            <w:r>
              <w:t>Rose</w:t>
            </w:r>
          </w:p>
        </w:tc>
        <w:tc>
          <w:tcPr>
            <w:tcW w:w="2179" w:type="dxa"/>
            <w:shd w:val="clear" w:color="auto" w:fill="auto"/>
          </w:tcPr>
          <w:p w14:paraId="02114995" w14:textId="77777777" w:rsidR="00FF6D70" w:rsidRPr="00FF6D70" w:rsidRDefault="00FF6D70" w:rsidP="00FF6D70">
            <w:pPr>
              <w:ind w:firstLine="0"/>
            </w:pPr>
            <w:r>
              <w:t>Stavrinakis</w:t>
            </w:r>
          </w:p>
        </w:tc>
        <w:tc>
          <w:tcPr>
            <w:tcW w:w="2180" w:type="dxa"/>
            <w:shd w:val="clear" w:color="auto" w:fill="auto"/>
          </w:tcPr>
          <w:p w14:paraId="6C408376" w14:textId="77777777" w:rsidR="00FF6D70" w:rsidRPr="00FF6D70" w:rsidRDefault="00FF6D70" w:rsidP="00FF6D70">
            <w:pPr>
              <w:ind w:firstLine="0"/>
            </w:pPr>
            <w:r>
              <w:t>Tedder</w:t>
            </w:r>
          </w:p>
        </w:tc>
      </w:tr>
      <w:tr w:rsidR="00FF6D70" w:rsidRPr="00FF6D70" w14:paraId="634108AA" w14:textId="77777777" w:rsidTr="00FF6D70">
        <w:tc>
          <w:tcPr>
            <w:tcW w:w="2179" w:type="dxa"/>
            <w:shd w:val="clear" w:color="auto" w:fill="auto"/>
          </w:tcPr>
          <w:p w14:paraId="5D6801FD" w14:textId="77777777" w:rsidR="00FF6D70" w:rsidRPr="00FF6D70" w:rsidRDefault="00FF6D70" w:rsidP="00FF6D70">
            <w:pPr>
              <w:keepNext/>
              <w:ind w:firstLine="0"/>
            </w:pPr>
            <w:r>
              <w:t>Thigpen</w:t>
            </w:r>
          </w:p>
        </w:tc>
        <w:tc>
          <w:tcPr>
            <w:tcW w:w="2179" w:type="dxa"/>
            <w:shd w:val="clear" w:color="auto" w:fill="auto"/>
          </w:tcPr>
          <w:p w14:paraId="7A21320F" w14:textId="77777777" w:rsidR="00FF6D70" w:rsidRPr="00FF6D70" w:rsidRDefault="00FF6D70" w:rsidP="00FF6D70">
            <w:pPr>
              <w:keepNext/>
              <w:ind w:firstLine="0"/>
            </w:pPr>
            <w:r>
              <w:t>Wetmore</w:t>
            </w:r>
          </w:p>
        </w:tc>
        <w:tc>
          <w:tcPr>
            <w:tcW w:w="2180" w:type="dxa"/>
            <w:shd w:val="clear" w:color="auto" w:fill="auto"/>
          </w:tcPr>
          <w:p w14:paraId="668A508C" w14:textId="77777777" w:rsidR="00FF6D70" w:rsidRPr="00FF6D70" w:rsidRDefault="00FF6D70" w:rsidP="00FF6D70">
            <w:pPr>
              <w:keepNext/>
              <w:ind w:firstLine="0"/>
            </w:pPr>
            <w:r>
              <w:t>Wheeler</w:t>
            </w:r>
          </w:p>
        </w:tc>
      </w:tr>
      <w:tr w:rsidR="00FF6D70" w:rsidRPr="00FF6D70" w14:paraId="69C6DAF3" w14:textId="77777777" w:rsidTr="00FF6D70">
        <w:tc>
          <w:tcPr>
            <w:tcW w:w="2179" w:type="dxa"/>
            <w:shd w:val="clear" w:color="auto" w:fill="auto"/>
          </w:tcPr>
          <w:p w14:paraId="50F63A9F" w14:textId="77777777" w:rsidR="00FF6D70" w:rsidRPr="00FF6D70" w:rsidRDefault="00FF6D70" w:rsidP="00FF6D70">
            <w:pPr>
              <w:keepNext/>
              <w:ind w:firstLine="0"/>
            </w:pPr>
            <w:r>
              <w:t>White</w:t>
            </w:r>
          </w:p>
        </w:tc>
        <w:tc>
          <w:tcPr>
            <w:tcW w:w="2179" w:type="dxa"/>
            <w:shd w:val="clear" w:color="auto" w:fill="auto"/>
          </w:tcPr>
          <w:p w14:paraId="1133CFF0" w14:textId="77777777" w:rsidR="00FF6D70" w:rsidRPr="00FF6D70" w:rsidRDefault="00FF6D70" w:rsidP="00FF6D70">
            <w:pPr>
              <w:keepNext/>
              <w:ind w:firstLine="0"/>
            </w:pPr>
            <w:r>
              <w:t>R. Williams</w:t>
            </w:r>
          </w:p>
        </w:tc>
        <w:tc>
          <w:tcPr>
            <w:tcW w:w="2180" w:type="dxa"/>
            <w:shd w:val="clear" w:color="auto" w:fill="auto"/>
          </w:tcPr>
          <w:p w14:paraId="0BBCEC6D" w14:textId="77777777" w:rsidR="00FF6D70" w:rsidRPr="00FF6D70" w:rsidRDefault="00FF6D70" w:rsidP="00FF6D70">
            <w:pPr>
              <w:keepNext/>
              <w:ind w:firstLine="0"/>
            </w:pPr>
            <w:r>
              <w:t>S. Williams</w:t>
            </w:r>
          </w:p>
        </w:tc>
      </w:tr>
    </w:tbl>
    <w:p w14:paraId="0CCA95D1" w14:textId="77777777" w:rsidR="00FF6D70" w:rsidRDefault="00FF6D70" w:rsidP="00FF6D70"/>
    <w:p w14:paraId="52E217DD" w14:textId="77777777" w:rsidR="00FF6D70" w:rsidRDefault="00FF6D70" w:rsidP="00FF6D70">
      <w:pPr>
        <w:jc w:val="center"/>
        <w:rPr>
          <w:b/>
        </w:rPr>
      </w:pPr>
      <w:r w:rsidRPr="00FF6D70">
        <w:rPr>
          <w:b/>
        </w:rPr>
        <w:t>Total--36</w:t>
      </w:r>
    </w:p>
    <w:p w14:paraId="46BA682E" w14:textId="77777777" w:rsidR="00FF6D70" w:rsidRDefault="00FF6D70" w:rsidP="00FF6D70">
      <w:pPr>
        <w:jc w:val="center"/>
        <w:rPr>
          <w:b/>
        </w:rPr>
      </w:pPr>
    </w:p>
    <w:p w14:paraId="783B7FF4" w14:textId="77777777" w:rsidR="00FF6D70" w:rsidRDefault="00FF6D70" w:rsidP="00FF6D70">
      <w:r>
        <w:t>So, the amendment was adopted.</w:t>
      </w:r>
    </w:p>
    <w:p w14:paraId="1DA8AC47" w14:textId="77777777" w:rsidR="00FF6D70" w:rsidRDefault="00FF6D70" w:rsidP="00FF6D70"/>
    <w:p w14:paraId="6AE5E45A" w14:textId="77777777" w:rsidR="00FF6D70" w:rsidRDefault="00FF6D70" w:rsidP="00FF6D70">
      <w:pPr>
        <w:keepNext/>
        <w:jc w:val="center"/>
        <w:rPr>
          <w:b/>
        </w:rPr>
      </w:pPr>
      <w:r w:rsidRPr="00FF6D70">
        <w:rPr>
          <w:b/>
        </w:rPr>
        <w:t xml:space="preserve">SPEAKER </w:t>
      </w:r>
      <w:r w:rsidRPr="00FF6D70">
        <w:rPr>
          <w:b/>
          <w:i/>
        </w:rPr>
        <w:t>PRO TEMPORE</w:t>
      </w:r>
      <w:r w:rsidRPr="00FF6D70">
        <w:rPr>
          <w:b/>
        </w:rPr>
        <w:t xml:space="preserve"> IN CHAIR</w:t>
      </w:r>
    </w:p>
    <w:p w14:paraId="10763241" w14:textId="77777777" w:rsidR="00FF6D70" w:rsidRDefault="00FF6D70" w:rsidP="00FF6D70">
      <w:pPr>
        <w:jc w:val="center"/>
        <w:rPr>
          <w:b/>
        </w:rPr>
      </w:pPr>
    </w:p>
    <w:p w14:paraId="2172AE46" w14:textId="7EABEF9C" w:rsidR="00FF6D70" w:rsidRPr="00BB3CC3" w:rsidRDefault="00FF6D70" w:rsidP="00FF6D70">
      <w:r w:rsidRPr="00BB3CC3">
        <w:t xml:space="preserve">Reps. </w:t>
      </w:r>
      <w:r w:rsidR="00271943" w:rsidRPr="00BB3CC3">
        <w:t>WOOTEN, W. NEWTON, HIXON, COLLINS, FORREST, COGSWELL, TAYLOR, BLACKWELL, BRADLEY, D.</w:t>
      </w:r>
      <w:r w:rsidR="008E4BD8">
        <w:t xml:space="preserve"> </w:t>
      </w:r>
      <w:r w:rsidR="00271943" w:rsidRPr="00BB3CC3">
        <w:t>C. MOSS, CASKEY, BAILEY, BRYANT, HYDE</w:t>
      </w:r>
      <w:r w:rsidRPr="00BB3CC3">
        <w:t xml:space="preserve"> and BALLENTINE proposed the following Amendment No. 3</w:t>
      </w:r>
      <w:r w:rsidR="00271943">
        <w:t xml:space="preserve"> to </w:t>
      </w:r>
      <w:r w:rsidRPr="00BB3CC3">
        <w:t>H. 5399 (COUNCIL\VR\5399C031.</w:t>
      </w:r>
      <w:r w:rsidR="00271943">
        <w:t xml:space="preserve"> </w:t>
      </w:r>
      <w:r w:rsidRPr="00BB3CC3">
        <w:t>CC.VR22), which was rejected:</w:t>
      </w:r>
    </w:p>
    <w:p w14:paraId="479471EB" w14:textId="77777777" w:rsidR="00FF6D70" w:rsidRPr="00BB3CC3" w:rsidRDefault="00FF6D70" w:rsidP="00FF6D70">
      <w:r w:rsidRPr="00BB3CC3">
        <w:t>Amend the bill, as and if amended, SECTION 3, by adding:</w:t>
      </w:r>
    </w:p>
    <w:p w14:paraId="24E330F2" w14:textId="1E346A84" w:rsidR="00FF6D70" w:rsidRPr="00FF6D70" w:rsidRDefault="00FF6D70" w:rsidP="00FF6D70">
      <w:pPr>
        <w:rPr>
          <w:color w:val="000000"/>
          <w:u w:color="000000"/>
        </w:rPr>
      </w:pPr>
      <w:r w:rsidRPr="00BB3CC3">
        <w:t>/</w:t>
      </w:r>
      <w:r w:rsidRPr="00BB3CC3">
        <w:tab/>
      </w:r>
      <w:r w:rsidRPr="00BB3CC3">
        <w:tab/>
      </w:r>
      <w:r w:rsidR="00E07C63">
        <w:t>“</w:t>
      </w:r>
      <w:r w:rsidRPr="00FF6D70">
        <w:rPr>
          <w:color w:val="000000"/>
          <w:u w:color="000000"/>
        </w:rPr>
        <w:t>Section 44</w:t>
      </w:r>
      <w:r w:rsidRPr="00FF6D70">
        <w:rPr>
          <w:color w:val="000000"/>
          <w:u w:color="000000"/>
        </w:rPr>
        <w:noBreakHyphen/>
        <w:t>41</w:t>
      </w:r>
      <w:r w:rsidRPr="00FF6D70">
        <w:rPr>
          <w:color w:val="000000"/>
          <w:u w:color="000000"/>
        </w:rPr>
        <w:noBreakHyphen/>
        <w:t>825.</w:t>
      </w:r>
      <w:r w:rsidRPr="00FF6D70">
        <w:rPr>
          <w:color w:val="000000"/>
          <w:u w:color="000000"/>
        </w:rPr>
        <w:tab/>
        <w:t>Notwithstanding another provision of law, a physician may perform, induce, or attempt to perform or induce an abortion on a pregnant woman if the pregnancy is the result of rape or incest, and the probable post</w:t>
      </w:r>
      <w:r w:rsidRPr="00FF6D70">
        <w:rPr>
          <w:color w:val="000000"/>
          <w:u w:color="000000"/>
        </w:rPr>
        <w:noBreakHyphen/>
        <w:t>fertilization age of the fetus is fewer than twenty weeks.</w:t>
      </w:r>
      <w:r w:rsidR="00E07C63">
        <w:rPr>
          <w:color w:val="000000"/>
          <w:u w:color="000000"/>
        </w:rPr>
        <w:t>”</w:t>
      </w:r>
      <w:r w:rsidRPr="00FF6D70">
        <w:rPr>
          <w:color w:val="000000"/>
          <w:u w:color="000000"/>
        </w:rPr>
        <w:tab/>
      </w:r>
      <w:r w:rsidRPr="00FF6D70">
        <w:rPr>
          <w:color w:val="000000"/>
          <w:u w:color="000000"/>
        </w:rPr>
        <w:tab/>
        <w:t>/</w:t>
      </w:r>
    </w:p>
    <w:p w14:paraId="3AD96EF5" w14:textId="77777777" w:rsidR="00FF6D70" w:rsidRPr="00BB3CC3" w:rsidRDefault="00FF6D70" w:rsidP="00FF6D70">
      <w:r w:rsidRPr="00BB3CC3">
        <w:t>Renumber sections to conform.</w:t>
      </w:r>
      <w:r w:rsidRPr="00BB3CC3">
        <w:tab/>
      </w:r>
    </w:p>
    <w:p w14:paraId="42828BF0" w14:textId="77777777" w:rsidR="00FF6D70" w:rsidRDefault="00FF6D70" w:rsidP="00FF6D70">
      <w:pPr>
        <w:rPr>
          <w:szCs w:val="24"/>
        </w:rPr>
      </w:pPr>
      <w:r w:rsidRPr="00BB3CC3">
        <w:t>Amend title to conform.</w:t>
      </w:r>
    </w:p>
    <w:p w14:paraId="253F5559" w14:textId="77777777" w:rsidR="00FF6D70" w:rsidRDefault="00FF6D70" w:rsidP="00FF6D70">
      <w:pPr>
        <w:rPr>
          <w:szCs w:val="24"/>
        </w:rPr>
      </w:pPr>
    </w:p>
    <w:p w14:paraId="09BA0509" w14:textId="77777777" w:rsidR="00FF6D70" w:rsidRDefault="00FF6D70" w:rsidP="00FF6D70">
      <w:r>
        <w:t>Rep. WOOTEN explained the amendment.</w:t>
      </w:r>
    </w:p>
    <w:p w14:paraId="405FEB9B" w14:textId="77777777" w:rsidR="00271943" w:rsidRDefault="00271943" w:rsidP="00FF6D70"/>
    <w:p w14:paraId="3ADE8222" w14:textId="77777777" w:rsidR="00FF6D70" w:rsidRDefault="00FF6D70" w:rsidP="00FF6D70">
      <w:r>
        <w:t>Rep. MAGNUSON spoke against the amendment.</w:t>
      </w:r>
    </w:p>
    <w:p w14:paraId="0533309E" w14:textId="77777777" w:rsidR="00FF6D70" w:rsidRDefault="00FF6D70" w:rsidP="00FF6D70">
      <w:r>
        <w:t>Rep. HILL spoke against the amendment.</w:t>
      </w:r>
    </w:p>
    <w:p w14:paraId="17DCBDD8" w14:textId="77777777" w:rsidR="00FF6D70" w:rsidRDefault="00FF6D70" w:rsidP="00FF6D70"/>
    <w:p w14:paraId="0A6BD3E6" w14:textId="77777777" w:rsidR="00FF6D70" w:rsidRDefault="00FF6D70" w:rsidP="00FF6D70">
      <w:r>
        <w:t>The question then recurred to the adoption of the amendment.</w:t>
      </w:r>
    </w:p>
    <w:p w14:paraId="65ACDC85" w14:textId="77777777" w:rsidR="00FF6D70" w:rsidRDefault="00FF6D70" w:rsidP="00FF6D70"/>
    <w:p w14:paraId="3394BC79" w14:textId="77777777" w:rsidR="00FF6D70" w:rsidRDefault="00FF6D70" w:rsidP="00FF6D70">
      <w:r>
        <w:t>Rep. KING demanded the yeas and nays which were taken, resulting as follows:</w:t>
      </w:r>
    </w:p>
    <w:p w14:paraId="6C0F45D8" w14:textId="77777777" w:rsidR="00FF6D70" w:rsidRDefault="00FF6D70" w:rsidP="00FF6D70">
      <w:pPr>
        <w:jc w:val="center"/>
      </w:pPr>
      <w:bookmarkStart w:id="43" w:name="vote_start117"/>
      <w:bookmarkEnd w:id="43"/>
      <w:r>
        <w:t>Yeas 25; Nays 75</w:t>
      </w:r>
    </w:p>
    <w:p w14:paraId="20F77225" w14:textId="77777777" w:rsidR="00FF6D70" w:rsidRDefault="00FF6D70" w:rsidP="00FF6D70">
      <w:pPr>
        <w:jc w:val="center"/>
      </w:pPr>
    </w:p>
    <w:p w14:paraId="4FE2C6E3" w14:textId="77777777" w:rsidR="00FF6D70" w:rsidRDefault="00FF6D70" w:rsidP="00FF6D7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F6D70" w:rsidRPr="00FF6D70" w14:paraId="00874728" w14:textId="77777777" w:rsidTr="00FF6D70">
        <w:tc>
          <w:tcPr>
            <w:tcW w:w="2179" w:type="dxa"/>
            <w:shd w:val="clear" w:color="auto" w:fill="auto"/>
          </w:tcPr>
          <w:p w14:paraId="49F4DD50" w14:textId="77777777" w:rsidR="00FF6D70" w:rsidRPr="00FF6D70" w:rsidRDefault="00FF6D70" w:rsidP="00FF6D70">
            <w:pPr>
              <w:keepNext/>
              <w:ind w:firstLine="0"/>
            </w:pPr>
            <w:r>
              <w:t>Bailey</w:t>
            </w:r>
          </w:p>
        </w:tc>
        <w:tc>
          <w:tcPr>
            <w:tcW w:w="2179" w:type="dxa"/>
            <w:shd w:val="clear" w:color="auto" w:fill="auto"/>
          </w:tcPr>
          <w:p w14:paraId="51DB20A6" w14:textId="77777777" w:rsidR="00FF6D70" w:rsidRPr="00FF6D70" w:rsidRDefault="00FF6D70" w:rsidP="00FF6D70">
            <w:pPr>
              <w:keepNext/>
              <w:ind w:firstLine="0"/>
            </w:pPr>
            <w:r>
              <w:t>Ballentine</w:t>
            </w:r>
          </w:p>
        </w:tc>
        <w:tc>
          <w:tcPr>
            <w:tcW w:w="2180" w:type="dxa"/>
            <w:shd w:val="clear" w:color="auto" w:fill="auto"/>
          </w:tcPr>
          <w:p w14:paraId="5E80714C" w14:textId="77777777" w:rsidR="00FF6D70" w:rsidRPr="00FF6D70" w:rsidRDefault="00FF6D70" w:rsidP="00FF6D70">
            <w:pPr>
              <w:keepNext/>
              <w:ind w:firstLine="0"/>
            </w:pPr>
            <w:r>
              <w:t>Bannister</w:t>
            </w:r>
          </w:p>
        </w:tc>
      </w:tr>
      <w:tr w:rsidR="00FF6D70" w:rsidRPr="00FF6D70" w14:paraId="2BAF23A3" w14:textId="77777777" w:rsidTr="00FF6D70">
        <w:tc>
          <w:tcPr>
            <w:tcW w:w="2179" w:type="dxa"/>
            <w:shd w:val="clear" w:color="auto" w:fill="auto"/>
          </w:tcPr>
          <w:p w14:paraId="60C17523" w14:textId="77777777" w:rsidR="00FF6D70" w:rsidRPr="00FF6D70" w:rsidRDefault="00FF6D70" w:rsidP="00FF6D70">
            <w:pPr>
              <w:ind w:firstLine="0"/>
            </w:pPr>
            <w:r>
              <w:t>Blackwell</w:t>
            </w:r>
          </w:p>
        </w:tc>
        <w:tc>
          <w:tcPr>
            <w:tcW w:w="2179" w:type="dxa"/>
            <w:shd w:val="clear" w:color="auto" w:fill="auto"/>
          </w:tcPr>
          <w:p w14:paraId="78B7B4FA" w14:textId="77777777" w:rsidR="00FF6D70" w:rsidRPr="00FF6D70" w:rsidRDefault="00FF6D70" w:rsidP="00FF6D70">
            <w:pPr>
              <w:ind w:firstLine="0"/>
            </w:pPr>
            <w:r>
              <w:t>Bradley</w:t>
            </w:r>
          </w:p>
        </w:tc>
        <w:tc>
          <w:tcPr>
            <w:tcW w:w="2180" w:type="dxa"/>
            <w:shd w:val="clear" w:color="auto" w:fill="auto"/>
          </w:tcPr>
          <w:p w14:paraId="3AA6CA64" w14:textId="77777777" w:rsidR="00FF6D70" w:rsidRPr="00FF6D70" w:rsidRDefault="00FF6D70" w:rsidP="00FF6D70">
            <w:pPr>
              <w:ind w:firstLine="0"/>
            </w:pPr>
            <w:r>
              <w:t>Brittain</w:t>
            </w:r>
          </w:p>
        </w:tc>
      </w:tr>
      <w:tr w:rsidR="00FF6D70" w:rsidRPr="00FF6D70" w14:paraId="54B6D391" w14:textId="77777777" w:rsidTr="00FF6D70">
        <w:tc>
          <w:tcPr>
            <w:tcW w:w="2179" w:type="dxa"/>
            <w:shd w:val="clear" w:color="auto" w:fill="auto"/>
          </w:tcPr>
          <w:p w14:paraId="78F6FEBA" w14:textId="77777777" w:rsidR="00FF6D70" w:rsidRPr="00FF6D70" w:rsidRDefault="00FF6D70" w:rsidP="00FF6D70">
            <w:pPr>
              <w:ind w:firstLine="0"/>
            </w:pPr>
            <w:r>
              <w:t>Bryant</w:t>
            </w:r>
          </w:p>
        </w:tc>
        <w:tc>
          <w:tcPr>
            <w:tcW w:w="2179" w:type="dxa"/>
            <w:shd w:val="clear" w:color="auto" w:fill="auto"/>
          </w:tcPr>
          <w:p w14:paraId="36970F98" w14:textId="77777777" w:rsidR="00FF6D70" w:rsidRPr="00FF6D70" w:rsidRDefault="00FF6D70" w:rsidP="00FF6D70">
            <w:pPr>
              <w:ind w:firstLine="0"/>
            </w:pPr>
            <w:r>
              <w:t>Bustos</w:t>
            </w:r>
          </w:p>
        </w:tc>
        <w:tc>
          <w:tcPr>
            <w:tcW w:w="2180" w:type="dxa"/>
            <w:shd w:val="clear" w:color="auto" w:fill="auto"/>
          </w:tcPr>
          <w:p w14:paraId="5C3E14F5" w14:textId="77777777" w:rsidR="00FF6D70" w:rsidRPr="00FF6D70" w:rsidRDefault="00FF6D70" w:rsidP="00FF6D70">
            <w:pPr>
              <w:ind w:firstLine="0"/>
            </w:pPr>
            <w:r>
              <w:t>Carter</w:t>
            </w:r>
          </w:p>
        </w:tc>
      </w:tr>
      <w:tr w:rsidR="00FF6D70" w:rsidRPr="00FF6D70" w14:paraId="2F8CADC5" w14:textId="77777777" w:rsidTr="00FF6D70">
        <w:tc>
          <w:tcPr>
            <w:tcW w:w="2179" w:type="dxa"/>
            <w:shd w:val="clear" w:color="auto" w:fill="auto"/>
          </w:tcPr>
          <w:p w14:paraId="04DF5658" w14:textId="77777777" w:rsidR="00FF6D70" w:rsidRPr="00FF6D70" w:rsidRDefault="00FF6D70" w:rsidP="00FF6D70">
            <w:pPr>
              <w:ind w:firstLine="0"/>
            </w:pPr>
            <w:r>
              <w:t>Caskey</w:t>
            </w:r>
          </w:p>
        </w:tc>
        <w:tc>
          <w:tcPr>
            <w:tcW w:w="2179" w:type="dxa"/>
            <w:shd w:val="clear" w:color="auto" w:fill="auto"/>
          </w:tcPr>
          <w:p w14:paraId="07001A55" w14:textId="77777777" w:rsidR="00FF6D70" w:rsidRPr="00FF6D70" w:rsidRDefault="00FF6D70" w:rsidP="00FF6D70">
            <w:pPr>
              <w:ind w:firstLine="0"/>
            </w:pPr>
            <w:r>
              <w:t>Cogswell</w:t>
            </w:r>
          </w:p>
        </w:tc>
        <w:tc>
          <w:tcPr>
            <w:tcW w:w="2180" w:type="dxa"/>
            <w:shd w:val="clear" w:color="auto" w:fill="auto"/>
          </w:tcPr>
          <w:p w14:paraId="29FED060" w14:textId="77777777" w:rsidR="00FF6D70" w:rsidRPr="00FF6D70" w:rsidRDefault="00FF6D70" w:rsidP="00FF6D70">
            <w:pPr>
              <w:ind w:firstLine="0"/>
            </w:pPr>
            <w:r>
              <w:t>Collins</w:t>
            </w:r>
          </w:p>
        </w:tc>
      </w:tr>
      <w:tr w:rsidR="00FF6D70" w:rsidRPr="00FF6D70" w14:paraId="01899DB6" w14:textId="77777777" w:rsidTr="00FF6D70">
        <w:tc>
          <w:tcPr>
            <w:tcW w:w="2179" w:type="dxa"/>
            <w:shd w:val="clear" w:color="auto" w:fill="auto"/>
          </w:tcPr>
          <w:p w14:paraId="42F32F90" w14:textId="77777777" w:rsidR="00FF6D70" w:rsidRPr="00FF6D70" w:rsidRDefault="00FF6D70" w:rsidP="00FF6D70">
            <w:pPr>
              <w:ind w:firstLine="0"/>
            </w:pPr>
            <w:r>
              <w:t>Felder</w:t>
            </w:r>
          </w:p>
        </w:tc>
        <w:tc>
          <w:tcPr>
            <w:tcW w:w="2179" w:type="dxa"/>
            <w:shd w:val="clear" w:color="auto" w:fill="auto"/>
          </w:tcPr>
          <w:p w14:paraId="06748EB8" w14:textId="77777777" w:rsidR="00FF6D70" w:rsidRPr="00FF6D70" w:rsidRDefault="00FF6D70" w:rsidP="00FF6D70">
            <w:pPr>
              <w:ind w:firstLine="0"/>
            </w:pPr>
            <w:r>
              <w:t>Finlay</w:t>
            </w:r>
          </w:p>
        </w:tc>
        <w:tc>
          <w:tcPr>
            <w:tcW w:w="2180" w:type="dxa"/>
            <w:shd w:val="clear" w:color="auto" w:fill="auto"/>
          </w:tcPr>
          <w:p w14:paraId="4093CF6F" w14:textId="77777777" w:rsidR="00FF6D70" w:rsidRPr="00FF6D70" w:rsidRDefault="00FF6D70" w:rsidP="00FF6D70">
            <w:pPr>
              <w:ind w:firstLine="0"/>
            </w:pPr>
            <w:r>
              <w:t>Forrest</w:t>
            </w:r>
          </w:p>
        </w:tc>
      </w:tr>
      <w:tr w:rsidR="00FF6D70" w:rsidRPr="00FF6D70" w14:paraId="2ACB6D33" w14:textId="77777777" w:rsidTr="00FF6D70">
        <w:tc>
          <w:tcPr>
            <w:tcW w:w="2179" w:type="dxa"/>
            <w:shd w:val="clear" w:color="auto" w:fill="auto"/>
          </w:tcPr>
          <w:p w14:paraId="1773EE11" w14:textId="77777777" w:rsidR="00FF6D70" w:rsidRPr="00FF6D70" w:rsidRDefault="00FF6D70" w:rsidP="00FF6D70">
            <w:pPr>
              <w:ind w:firstLine="0"/>
            </w:pPr>
            <w:r>
              <w:t>Gatch</w:t>
            </w:r>
          </w:p>
        </w:tc>
        <w:tc>
          <w:tcPr>
            <w:tcW w:w="2179" w:type="dxa"/>
            <w:shd w:val="clear" w:color="auto" w:fill="auto"/>
          </w:tcPr>
          <w:p w14:paraId="5580B653" w14:textId="77777777" w:rsidR="00FF6D70" w:rsidRPr="00FF6D70" w:rsidRDefault="00FF6D70" w:rsidP="00FF6D70">
            <w:pPr>
              <w:ind w:firstLine="0"/>
            </w:pPr>
            <w:r>
              <w:t>Hixon</w:t>
            </w:r>
          </w:p>
        </w:tc>
        <w:tc>
          <w:tcPr>
            <w:tcW w:w="2180" w:type="dxa"/>
            <w:shd w:val="clear" w:color="auto" w:fill="auto"/>
          </w:tcPr>
          <w:p w14:paraId="45DF83AD" w14:textId="77777777" w:rsidR="00FF6D70" w:rsidRPr="00FF6D70" w:rsidRDefault="00FF6D70" w:rsidP="00FF6D70">
            <w:pPr>
              <w:ind w:firstLine="0"/>
            </w:pPr>
            <w:r>
              <w:t>Hyde</w:t>
            </w:r>
          </w:p>
        </w:tc>
      </w:tr>
      <w:tr w:rsidR="00FF6D70" w:rsidRPr="00FF6D70" w14:paraId="4D1BC0C4" w14:textId="77777777" w:rsidTr="00FF6D70">
        <w:tc>
          <w:tcPr>
            <w:tcW w:w="2179" w:type="dxa"/>
            <w:shd w:val="clear" w:color="auto" w:fill="auto"/>
          </w:tcPr>
          <w:p w14:paraId="5928FFD6" w14:textId="77777777" w:rsidR="00FF6D70" w:rsidRPr="00FF6D70" w:rsidRDefault="00FF6D70" w:rsidP="00FF6D70">
            <w:pPr>
              <w:ind w:firstLine="0"/>
            </w:pPr>
            <w:r>
              <w:t>Lowe</w:t>
            </w:r>
          </w:p>
        </w:tc>
        <w:tc>
          <w:tcPr>
            <w:tcW w:w="2179" w:type="dxa"/>
            <w:shd w:val="clear" w:color="auto" w:fill="auto"/>
          </w:tcPr>
          <w:p w14:paraId="14EBAB6E" w14:textId="77777777" w:rsidR="00FF6D70" w:rsidRPr="00FF6D70" w:rsidRDefault="00FF6D70" w:rsidP="00FF6D70">
            <w:pPr>
              <w:ind w:firstLine="0"/>
            </w:pPr>
            <w:r>
              <w:t>McGinnis</w:t>
            </w:r>
          </w:p>
        </w:tc>
        <w:tc>
          <w:tcPr>
            <w:tcW w:w="2180" w:type="dxa"/>
            <w:shd w:val="clear" w:color="auto" w:fill="auto"/>
          </w:tcPr>
          <w:p w14:paraId="301C6A03" w14:textId="77777777" w:rsidR="00FF6D70" w:rsidRPr="00FF6D70" w:rsidRDefault="00FF6D70" w:rsidP="00FF6D70">
            <w:pPr>
              <w:ind w:firstLine="0"/>
            </w:pPr>
            <w:r>
              <w:t>D. C. Moss</w:t>
            </w:r>
          </w:p>
        </w:tc>
      </w:tr>
      <w:tr w:rsidR="00FF6D70" w:rsidRPr="00FF6D70" w14:paraId="044B0044" w14:textId="77777777" w:rsidTr="00FF6D70">
        <w:tc>
          <w:tcPr>
            <w:tcW w:w="2179" w:type="dxa"/>
            <w:shd w:val="clear" w:color="auto" w:fill="auto"/>
          </w:tcPr>
          <w:p w14:paraId="3CBF0A93" w14:textId="77777777" w:rsidR="00FF6D70" w:rsidRPr="00FF6D70" w:rsidRDefault="00FF6D70" w:rsidP="00FF6D70">
            <w:pPr>
              <w:keepNext/>
              <w:ind w:firstLine="0"/>
            </w:pPr>
            <w:r>
              <w:t>W. Newton</w:t>
            </w:r>
          </w:p>
        </w:tc>
        <w:tc>
          <w:tcPr>
            <w:tcW w:w="2179" w:type="dxa"/>
            <w:shd w:val="clear" w:color="auto" w:fill="auto"/>
          </w:tcPr>
          <w:p w14:paraId="08058E69" w14:textId="77777777" w:rsidR="00FF6D70" w:rsidRPr="00FF6D70" w:rsidRDefault="00FF6D70" w:rsidP="00FF6D70">
            <w:pPr>
              <w:keepNext/>
              <w:ind w:firstLine="0"/>
            </w:pPr>
            <w:r>
              <w:t>Taylor</w:t>
            </w:r>
          </w:p>
        </w:tc>
        <w:tc>
          <w:tcPr>
            <w:tcW w:w="2180" w:type="dxa"/>
            <w:shd w:val="clear" w:color="auto" w:fill="auto"/>
          </w:tcPr>
          <w:p w14:paraId="5834FFED" w14:textId="77777777" w:rsidR="00FF6D70" w:rsidRPr="00FF6D70" w:rsidRDefault="00FF6D70" w:rsidP="00FF6D70">
            <w:pPr>
              <w:keepNext/>
              <w:ind w:firstLine="0"/>
            </w:pPr>
            <w:r>
              <w:t>White</w:t>
            </w:r>
          </w:p>
        </w:tc>
      </w:tr>
      <w:tr w:rsidR="00FF6D70" w:rsidRPr="00FF6D70" w14:paraId="29491051" w14:textId="77777777" w:rsidTr="00FF6D70">
        <w:tc>
          <w:tcPr>
            <w:tcW w:w="2179" w:type="dxa"/>
            <w:shd w:val="clear" w:color="auto" w:fill="auto"/>
          </w:tcPr>
          <w:p w14:paraId="4C55EA06" w14:textId="77777777" w:rsidR="00FF6D70" w:rsidRPr="00FF6D70" w:rsidRDefault="00FF6D70" w:rsidP="00FF6D70">
            <w:pPr>
              <w:keepNext/>
              <w:ind w:firstLine="0"/>
            </w:pPr>
            <w:r>
              <w:t>Wooten</w:t>
            </w:r>
          </w:p>
        </w:tc>
        <w:tc>
          <w:tcPr>
            <w:tcW w:w="2179" w:type="dxa"/>
            <w:shd w:val="clear" w:color="auto" w:fill="auto"/>
          </w:tcPr>
          <w:p w14:paraId="16FFC04C" w14:textId="77777777" w:rsidR="00FF6D70" w:rsidRPr="00FF6D70" w:rsidRDefault="00FF6D70" w:rsidP="00FF6D70">
            <w:pPr>
              <w:keepNext/>
              <w:ind w:firstLine="0"/>
            </w:pPr>
          </w:p>
        </w:tc>
        <w:tc>
          <w:tcPr>
            <w:tcW w:w="2180" w:type="dxa"/>
            <w:shd w:val="clear" w:color="auto" w:fill="auto"/>
          </w:tcPr>
          <w:p w14:paraId="6C80EE76" w14:textId="77777777" w:rsidR="00FF6D70" w:rsidRPr="00FF6D70" w:rsidRDefault="00FF6D70" w:rsidP="00FF6D70">
            <w:pPr>
              <w:keepNext/>
              <w:ind w:firstLine="0"/>
            </w:pPr>
          </w:p>
        </w:tc>
      </w:tr>
    </w:tbl>
    <w:p w14:paraId="7303B92E" w14:textId="77777777" w:rsidR="00FF6D70" w:rsidRDefault="00FF6D70" w:rsidP="00FF6D70"/>
    <w:p w14:paraId="70E41E08" w14:textId="77777777" w:rsidR="00FF6D70" w:rsidRDefault="00FF6D70" w:rsidP="00FF6D70">
      <w:pPr>
        <w:jc w:val="center"/>
        <w:rPr>
          <w:b/>
        </w:rPr>
      </w:pPr>
      <w:r w:rsidRPr="00FF6D70">
        <w:rPr>
          <w:b/>
        </w:rPr>
        <w:t>Total--25</w:t>
      </w:r>
    </w:p>
    <w:p w14:paraId="7A6110B7" w14:textId="77777777" w:rsidR="00FF6D70" w:rsidRDefault="00FF6D70" w:rsidP="00FF6D70">
      <w:pPr>
        <w:jc w:val="center"/>
        <w:rPr>
          <w:b/>
        </w:rPr>
      </w:pPr>
    </w:p>
    <w:p w14:paraId="78CB2766" w14:textId="77777777" w:rsidR="00FF6D70" w:rsidRDefault="00FF6D70" w:rsidP="00FF6D70">
      <w:pPr>
        <w:ind w:firstLine="0"/>
      </w:pPr>
      <w:r w:rsidRPr="00FF6D7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F6D70" w:rsidRPr="00FF6D70" w14:paraId="702F0FDD" w14:textId="77777777" w:rsidTr="00FF6D70">
        <w:tc>
          <w:tcPr>
            <w:tcW w:w="2179" w:type="dxa"/>
            <w:shd w:val="clear" w:color="auto" w:fill="auto"/>
          </w:tcPr>
          <w:p w14:paraId="24B37C0D" w14:textId="77777777" w:rsidR="00FF6D70" w:rsidRPr="00FF6D70" w:rsidRDefault="00FF6D70" w:rsidP="00FF6D70">
            <w:pPr>
              <w:keepNext/>
              <w:ind w:firstLine="0"/>
            </w:pPr>
            <w:r>
              <w:t>Alexander</w:t>
            </w:r>
          </w:p>
        </w:tc>
        <w:tc>
          <w:tcPr>
            <w:tcW w:w="2179" w:type="dxa"/>
            <w:shd w:val="clear" w:color="auto" w:fill="auto"/>
          </w:tcPr>
          <w:p w14:paraId="14AACC47" w14:textId="77777777" w:rsidR="00FF6D70" w:rsidRPr="00FF6D70" w:rsidRDefault="00FF6D70" w:rsidP="00FF6D70">
            <w:pPr>
              <w:keepNext/>
              <w:ind w:firstLine="0"/>
            </w:pPr>
            <w:r>
              <w:t>Anderson</w:t>
            </w:r>
          </w:p>
        </w:tc>
        <w:tc>
          <w:tcPr>
            <w:tcW w:w="2180" w:type="dxa"/>
            <w:shd w:val="clear" w:color="auto" w:fill="auto"/>
          </w:tcPr>
          <w:p w14:paraId="776B7331" w14:textId="77777777" w:rsidR="00FF6D70" w:rsidRPr="00FF6D70" w:rsidRDefault="00FF6D70" w:rsidP="00FF6D70">
            <w:pPr>
              <w:keepNext/>
              <w:ind w:firstLine="0"/>
            </w:pPr>
            <w:r>
              <w:t>Bamberg</w:t>
            </w:r>
          </w:p>
        </w:tc>
      </w:tr>
      <w:tr w:rsidR="00FF6D70" w:rsidRPr="00FF6D70" w14:paraId="5B8ECF12" w14:textId="77777777" w:rsidTr="00FF6D70">
        <w:tc>
          <w:tcPr>
            <w:tcW w:w="2179" w:type="dxa"/>
            <w:shd w:val="clear" w:color="auto" w:fill="auto"/>
          </w:tcPr>
          <w:p w14:paraId="5880953C" w14:textId="77777777" w:rsidR="00FF6D70" w:rsidRPr="00FF6D70" w:rsidRDefault="00FF6D70" w:rsidP="00FF6D70">
            <w:pPr>
              <w:ind w:firstLine="0"/>
            </w:pPr>
            <w:r>
              <w:t>Bernstein</w:t>
            </w:r>
          </w:p>
        </w:tc>
        <w:tc>
          <w:tcPr>
            <w:tcW w:w="2179" w:type="dxa"/>
            <w:shd w:val="clear" w:color="auto" w:fill="auto"/>
          </w:tcPr>
          <w:p w14:paraId="57E9F3B1" w14:textId="77777777" w:rsidR="00FF6D70" w:rsidRPr="00FF6D70" w:rsidRDefault="00FF6D70" w:rsidP="00FF6D70">
            <w:pPr>
              <w:ind w:firstLine="0"/>
            </w:pPr>
            <w:r>
              <w:t>Burns</w:t>
            </w:r>
          </w:p>
        </w:tc>
        <w:tc>
          <w:tcPr>
            <w:tcW w:w="2180" w:type="dxa"/>
            <w:shd w:val="clear" w:color="auto" w:fill="auto"/>
          </w:tcPr>
          <w:p w14:paraId="45369F6C" w14:textId="77777777" w:rsidR="00FF6D70" w:rsidRPr="00FF6D70" w:rsidRDefault="00FF6D70" w:rsidP="00FF6D70">
            <w:pPr>
              <w:ind w:firstLine="0"/>
            </w:pPr>
            <w:r>
              <w:t>Chumley</w:t>
            </w:r>
          </w:p>
        </w:tc>
      </w:tr>
      <w:tr w:rsidR="00FF6D70" w:rsidRPr="00FF6D70" w14:paraId="310635F9" w14:textId="77777777" w:rsidTr="00FF6D70">
        <w:tc>
          <w:tcPr>
            <w:tcW w:w="2179" w:type="dxa"/>
            <w:shd w:val="clear" w:color="auto" w:fill="auto"/>
          </w:tcPr>
          <w:p w14:paraId="10AAC168" w14:textId="77777777" w:rsidR="00FF6D70" w:rsidRPr="00FF6D70" w:rsidRDefault="00FF6D70" w:rsidP="00FF6D70">
            <w:pPr>
              <w:ind w:firstLine="0"/>
            </w:pPr>
            <w:r>
              <w:t>Clyburn</w:t>
            </w:r>
          </w:p>
        </w:tc>
        <w:tc>
          <w:tcPr>
            <w:tcW w:w="2179" w:type="dxa"/>
            <w:shd w:val="clear" w:color="auto" w:fill="auto"/>
          </w:tcPr>
          <w:p w14:paraId="01CA5A6C" w14:textId="77777777" w:rsidR="00FF6D70" w:rsidRPr="00FF6D70" w:rsidRDefault="00FF6D70" w:rsidP="00FF6D70">
            <w:pPr>
              <w:ind w:firstLine="0"/>
            </w:pPr>
            <w:r>
              <w:t>Cobb-Hunter</w:t>
            </w:r>
          </w:p>
        </w:tc>
        <w:tc>
          <w:tcPr>
            <w:tcW w:w="2180" w:type="dxa"/>
            <w:shd w:val="clear" w:color="auto" w:fill="auto"/>
          </w:tcPr>
          <w:p w14:paraId="4AFB9815" w14:textId="77777777" w:rsidR="00FF6D70" w:rsidRPr="00FF6D70" w:rsidRDefault="00FF6D70" w:rsidP="00FF6D70">
            <w:pPr>
              <w:ind w:firstLine="0"/>
            </w:pPr>
            <w:r>
              <w:t>B. Cox</w:t>
            </w:r>
          </w:p>
        </w:tc>
      </w:tr>
      <w:tr w:rsidR="00FF6D70" w:rsidRPr="00FF6D70" w14:paraId="01AC3A8A" w14:textId="77777777" w:rsidTr="00FF6D70">
        <w:tc>
          <w:tcPr>
            <w:tcW w:w="2179" w:type="dxa"/>
            <w:shd w:val="clear" w:color="auto" w:fill="auto"/>
          </w:tcPr>
          <w:p w14:paraId="565161DB" w14:textId="77777777" w:rsidR="00FF6D70" w:rsidRPr="00FF6D70" w:rsidRDefault="00FF6D70" w:rsidP="00FF6D70">
            <w:pPr>
              <w:ind w:firstLine="0"/>
            </w:pPr>
            <w:r>
              <w:t>Crawford</w:t>
            </w:r>
          </w:p>
        </w:tc>
        <w:tc>
          <w:tcPr>
            <w:tcW w:w="2179" w:type="dxa"/>
            <w:shd w:val="clear" w:color="auto" w:fill="auto"/>
          </w:tcPr>
          <w:p w14:paraId="0B23E494" w14:textId="77777777" w:rsidR="00FF6D70" w:rsidRPr="00FF6D70" w:rsidRDefault="00FF6D70" w:rsidP="00FF6D70">
            <w:pPr>
              <w:ind w:firstLine="0"/>
            </w:pPr>
            <w:r>
              <w:t>Dabney</w:t>
            </w:r>
          </w:p>
        </w:tc>
        <w:tc>
          <w:tcPr>
            <w:tcW w:w="2180" w:type="dxa"/>
            <w:shd w:val="clear" w:color="auto" w:fill="auto"/>
          </w:tcPr>
          <w:p w14:paraId="7B04C952" w14:textId="77777777" w:rsidR="00FF6D70" w:rsidRPr="00FF6D70" w:rsidRDefault="00FF6D70" w:rsidP="00FF6D70">
            <w:pPr>
              <w:ind w:firstLine="0"/>
            </w:pPr>
            <w:r>
              <w:t>Daning</w:t>
            </w:r>
          </w:p>
        </w:tc>
      </w:tr>
      <w:tr w:rsidR="00FF6D70" w:rsidRPr="00FF6D70" w14:paraId="790E6B07" w14:textId="77777777" w:rsidTr="00FF6D70">
        <w:tc>
          <w:tcPr>
            <w:tcW w:w="2179" w:type="dxa"/>
            <w:shd w:val="clear" w:color="auto" w:fill="auto"/>
          </w:tcPr>
          <w:p w14:paraId="474E7B67" w14:textId="77777777" w:rsidR="00FF6D70" w:rsidRPr="00FF6D70" w:rsidRDefault="00FF6D70" w:rsidP="00FF6D70">
            <w:pPr>
              <w:ind w:firstLine="0"/>
            </w:pPr>
            <w:r>
              <w:t>Davis</w:t>
            </w:r>
          </w:p>
        </w:tc>
        <w:tc>
          <w:tcPr>
            <w:tcW w:w="2179" w:type="dxa"/>
            <w:shd w:val="clear" w:color="auto" w:fill="auto"/>
          </w:tcPr>
          <w:p w14:paraId="28E0EBE6" w14:textId="77777777" w:rsidR="00FF6D70" w:rsidRPr="00FF6D70" w:rsidRDefault="00FF6D70" w:rsidP="00FF6D70">
            <w:pPr>
              <w:ind w:firstLine="0"/>
            </w:pPr>
            <w:r>
              <w:t>Dillard</w:t>
            </w:r>
          </w:p>
        </w:tc>
        <w:tc>
          <w:tcPr>
            <w:tcW w:w="2180" w:type="dxa"/>
            <w:shd w:val="clear" w:color="auto" w:fill="auto"/>
          </w:tcPr>
          <w:p w14:paraId="57C699FD" w14:textId="77777777" w:rsidR="00FF6D70" w:rsidRPr="00FF6D70" w:rsidRDefault="00FF6D70" w:rsidP="00FF6D70">
            <w:pPr>
              <w:ind w:firstLine="0"/>
            </w:pPr>
            <w:r>
              <w:t>Elliott</w:t>
            </w:r>
          </w:p>
        </w:tc>
      </w:tr>
      <w:tr w:rsidR="00FF6D70" w:rsidRPr="00FF6D70" w14:paraId="609A1D43" w14:textId="77777777" w:rsidTr="00FF6D70">
        <w:tc>
          <w:tcPr>
            <w:tcW w:w="2179" w:type="dxa"/>
            <w:shd w:val="clear" w:color="auto" w:fill="auto"/>
          </w:tcPr>
          <w:p w14:paraId="392CEFDE" w14:textId="77777777" w:rsidR="00FF6D70" w:rsidRPr="00FF6D70" w:rsidRDefault="00FF6D70" w:rsidP="00FF6D70">
            <w:pPr>
              <w:ind w:firstLine="0"/>
            </w:pPr>
            <w:r>
              <w:t>Gagnon</w:t>
            </w:r>
          </w:p>
        </w:tc>
        <w:tc>
          <w:tcPr>
            <w:tcW w:w="2179" w:type="dxa"/>
            <w:shd w:val="clear" w:color="auto" w:fill="auto"/>
          </w:tcPr>
          <w:p w14:paraId="0BFAE919" w14:textId="77777777" w:rsidR="00FF6D70" w:rsidRPr="00FF6D70" w:rsidRDefault="00FF6D70" w:rsidP="00FF6D70">
            <w:pPr>
              <w:ind w:firstLine="0"/>
            </w:pPr>
            <w:r>
              <w:t>Garvin</w:t>
            </w:r>
          </w:p>
        </w:tc>
        <w:tc>
          <w:tcPr>
            <w:tcW w:w="2180" w:type="dxa"/>
            <w:shd w:val="clear" w:color="auto" w:fill="auto"/>
          </w:tcPr>
          <w:p w14:paraId="33CD2891" w14:textId="77777777" w:rsidR="00FF6D70" w:rsidRPr="00FF6D70" w:rsidRDefault="00FF6D70" w:rsidP="00FF6D70">
            <w:pPr>
              <w:ind w:firstLine="0"/>
            </w:pPr>
            <w:r>
              <w:t>Gilliam</w:t>
            </w:r>
          </w:p>
        </w:tc>
      </w:tr>
      <w:tr w:rsidR="00FF6D70" w:rsidRPr="00FF6D70" w14:paraId="74671C27" w14:textId="77777777" w:rsidTr="00FF6D70">
        <w:tc>
          <w:tcPr>
            <w:tcW w:w="2179" w:type="dxa"/>
            <w:shd w:val="clear" w:color="auto" w:fill="auto"/>
          </w:tcPr>
          <w:p w14:paraId="13618456" w14:textId="77777777" w:rsidR="00FF6D70" w:rsidRPr="00FF6D70" w:rsidRDefault="00FF6D70" w:rsidP="00FF6D70">
            <w:pPr>
              <w:ind w:firstLine="0"/>
            </w:pPr>
            <w:r>
              <w:t>Gilliard</w:t>
            </w:r>
          </w:p>
        </w:tc>
        <w:tc>
          <w:tcPr>
            <w:tcW w:w="2179" w:type="dxa"/>
            <w:shd w:val="clear" w:color="auto" w:fill="auto"/>
          </w:tcPr>
          <w:p w14:paraId="1F1E876C" w14:textId="77777777" w:rsidR="00FF6D70" w:rsidRPr="00FF6D70" w:rsidRDefault="00FF6D70" w:rsidP="00FF6D70">
            <w:pPr>
              <w:ind w:firstLine="0"/>
            </w:pPr>
            <w:r>
              <w:t>Govan</w:t>
            </w:r>
          </w:p>
        </w:tc>
        <w:tc>
          <w:tcPr>
            <w:tcW w:w="2180" w:type="dxa"/>
            <w:shd w:val="clear" w:color="auto" w:fill="auto"/>
          </w:tcPr>
          <w:p w14:paraId="713E0C34" w14:textId="77777777" w:rsidR="00FF6D70" w:rsidRPr="00FF6D70" w:rsidRDefault="00FF6D70" w:rsidP="00FF6D70">
            <w:pPr>
              <w:ind w:firstLine="0"/>
            </w:pPr>
            <w:r>
              <w:t>Haddon</w:t>
            </w:r>
          </w:p>
        </w:tc>
      </w:tr>
      <w:tr w:rsidR="00FF6D70" w:rsidRPr="00FF6D70" w14:paraId="021DC784" w14:textId="77777777" w:rsidTr="00FF6D70">
        <w:tc>
          <w:tcPr>
            <w:tcW w:w="2179" w:type="dxa"/>
            <w:shd w:val="clear" w:color="auto" w:fill="auto"/>
          </w:tcPr>
          <w:p w14:paraId="32AFE859" w14:textId="77777777" w:rsidR="00FF6D70" w:rsidRPr="00FF6D70" w:rsidRDefault="00FF6D70" w:rsidP="00FF6D70">
            <w:pPr>
              <w:ind w:firstLine="0"/>
            </w:pPr>
            <w:r>
              <w:t>Hardee</w:t>
            </w:r>
          </w:p>
        </w:tc>
        <w:tc>
          <w:tcPr>
            <w:tcW w:w="2179" w:type="dxa"/>
            <w:shd w:val="clear" w:color="auto" w:fill="auto"/>
          </w:tcPr>
          <w:p w14:paraId="217172A1" w14:textId="77777777" w:rsidR="00FF6D70" w:rsidRPr="00FF6D70" w:rsidRDefault="00FF6D70" w:rsidP="00FF6D70">
            <w:pPr>
              <w:ind w:firstLine="0"/>
            </w:pPr>
            <w:r>
              <w:t>Hart</w:t>
            </w:r>
          </w:p>
        </w:tc>
        <w:tc>
          <w:tcPr>
            <w:tcW w:w="2180" w:type="dxa"/>
            <w:shd w:val="clear" w:color="auto" w:fill="auto"/>
          </w:tcPr>
          <w:p w14:paraId="18474B3B" w14:textId="77777777" w:rsidR="00FF6D70" w:rsidRPr="00FF6D70" w:rsidRDefault="00FF6D70" w:rsidP="00FF6D70">
            <w:pPr>
              <w:ind w:firstLine="0"/>
            </w:pPr>
            <w:r>
              <w:t>Hayes</w:t>
            </w:r>
          </w:p>
        </w:tc>
      </w:tr>
      <w:tr w:rsidR="00FF6D70" w:rsidRPr="00FF6D70" w14:paraId="0FDA716A" w14:textId="77777777" w:rsidTr="00FF6D70">
        <w:tc>
          <w:tcPr>
            <w:tcW w:w="2179" w:type="dxa"/>
            <w:shd w:val="clear" w:color="auto" w:fill="auto"/>
          </w:tcPr>
          <w:p w14:paraId="4B7BC574" w14:textId="77777777" w:rsidR="00FF6D70" w:rsidRPr="00FF6D70" w:rsidRDefault="00FF6D70" w:rsidP="00FF6D70">
            <w:pPr>
              <w:ind w:firstLine="0"/>
            </w:pPr>
            <w:r>
              <w:t>Henderson-Myers</w:t>
            </w:r>
          </w:p>
        </w:tc>
        <w:tc>
          <w:tcPr>
            <w:tcW w:w="2179" w:type="dxa"/>
            <w:shd w:val="clear" w:color="auto" w:fill="auto"/>
          </w:tcPr>
          <w:p w14:paraId="6652DD50" w14:textId="77777777" w:rsidR="00FF6D70" w:rsidRPr="00FF6D70" w:rsidRDefault="00FF6D70" w:rsidP="00FF6D70">
            <w:pPr>
              <w:ind w:firstLine="0"/>
            </w:pPr>
            <w:r>
              <w:t>Herbkersman</w:t>
            </w:r>
          </w:p>
        </w:tc>
        <w:tc>
          <w:tcPr>
            <w:tcW w:w="2180" w:type="dxa"/>
            <w:shd w:val="clear" w:color="auto" w:fill="auto"/>
          </w:tcPr>
          <w:p w14:paraId="140145AB" w14:textId="77777777" w:rsidR="00FF6D70" w:rsidRPr="00FF6D70" w:rsidRDefault="00FF6D70" w:rsidP="00FF6D70">
            <w:pPr>
              <w:ind w:firstLine="0"/>
            </w:pPr>
            <w:r>
              <w:t>Hill</w:t>
            </w:r>
          </w:p>
        </w:tc>
      </w:tr>
      <w:tr w:rsidR="00FF6D70" w:rsidRPr="00FF6D70" w14:paraId="1529DAB6" w14:textId="77777777" w:rsidTr="00FF6D70">
        <w:tc>
          <w:tcPr>
            <w:tcW w:w="2179" w:type="dxa"/>
            <w:shd w:val="clear" w:color="auto" w:fill="auto"/>
          </w:tcPr>
          <w:p w14:paraId="4A3D9D24" w14:textId="77777777" w:rsidR="00FF6D70" w:rsidRPr="00FF6D70" w:rsidRDefault="00FF6D70" w:rsidP="00FF6D70">
            <w:pPr>
              <w:ind w:firstLine="0"/>
            </w:pPr>
            <w:r>
              <w:t>Hiott</w:t>
            </w:r>
          </w:p>
        </w:tc>
        <w:tc>
          <w:tcPr>
            <w:tcW w:w="2179" w:type="dxa"/>
            <w:shd w:val="clear" w:color="auto" w:fill="auto"/>
          </w:tcPr>
          <w:p w14:paraId="38C2394F" w14:textId="77777777" w:rsidR="00FF6D70" w:rsidRPr="00FF6D70" w:rsidRDefault="00FF6D70" w:rsidP="00FF6D70">
            <w:pPr>
              <w:ind w:firstLine="0"/>
            </w:pPr>
            <w:r>
              <w:t>Hosey</w:t>
            </w:r>
          </w:p>
        </w:tc>
        <w:tc>
          <w:tcPr>
            <w:tcW w:w="2180" w:type="dxa"/>
            <w:shd w:val="clear" w:color="auto" w:fill="auto"/>
          </w:tcPr>
          <w:p w14:paraId="0E1D4D44" w14:textId="77777777" w:rsidR="00FF6D70" w:rsidRPr="00FF6D70" w:rsidRDefault="00FF6D70" w:rsidP="00FF6D70">
            <w:pPr>
              <w:ind w:firstLine="0"/>
            </w:pPr>
            <w:r>
              <w:t>Howard</w:t>
            </w:r>
          </w:p>
        </w:tc>
      </w:tr>
      <w:tr w:rsidR="00FF6D70" w:rsidRPr="00FF6D70" w14:paraId="7183B713" w14:textId="77777777" w:rsidTr="00FF6D70">
        <w:tc>
          <w:tcPr>
            <w:tcW w:w="2179" w:type="dxa"/>
            <w:shd w:val="clear" w:color="auto" w:fill="auto"/>
          </w:tcPr>
          <w:p w14:paraId="01B823A8" w14:textId="77777777" w:rsidR="00FF6D70" w:rsidRPr="00FF6D70" w:rsidRDefault="00FF6D70" w:rsidP="00FF6D70">
            <w:pPr>
              <w:ind w:firstLine="0"/>
            </w:pPr>
            <w:r>
              <w:t>Jefferson</w:t>
            </w:r>
          </w:p>
        </w:tc>
        <w:tc>
          <w:tcPr>
            <w:tcW w:w="2179" w:type="dxa"/>
            <w:shd w:val="clear" w:color="auto" w:fill="auto"/>
          </w:tcPr>
          <w:p w14:paraId="103C859A" w14:textId="77777777" w:rsidR="00FF6D70" w:rsidRPr="00FF6D70" w:rsidRDefault="00FF6D70" w:rsidP="00FF6D70">
            <w:pPr>
              <w:ind w:firstLine="0"/>
            </w:pPr>
            <w:r>
              <w:t>J. E. Johnson</w:t>
            </w:r>
          </w:p>
        </w:tc>
        <w:tc>
          <w:tcPr>
            <w:tcW w:w="2180" w:type="dxa"/>
            <w:shd w:val="clear" w:color="auto" w:fill="auto"/>
          </w:tcPr>
          <w:p w14:paraId="7CDE26CE" w14:textId="77777777" w:rsidR="00FF6D70" w:rsidRPr="00FF6D70" w:rsidRDefault="00FF6D70" w:rsidP="00FF6D70">
            <w:pPr>
              <w:ind w:firstLine="0"/>
            </w:pPr>
            <w:r>
              <w:t>J. L. Johnson</w:t>
            </w:r>
          </w:p>
        </w:tc>
      </w:tr>
      <w:tr w:rsidR="00FF6D70" w:rsidRPr="00FF6D70" w14:paraId="47770F67" w14:textId="77777777" w:rsidTr="00FF6D70">
        <w:tc>
          <w:tcPr>
            <w:tcW w:w="2179" w:type="dxa"/>
            <w:shd w:val="clear" w:color="auto" w:fill="auto"/>
          </w:tcPr>
          <w:p w14:paraId="6513590C" w14:textId="77777777" w:rsidR="00FF6D70" w:rsidRPr="00FF6D70" w:rsidRDefault="00FF6D70" w:rsidP="00FF6D70">
            <w:pPr>
              <w:ind w:firstLine="0"/>
            </w:pPr>
            <w:r>
              <w:t>K. O. Johnson</w:t>
            </w:r>
          </w:p>
        </w:tc>
        <w:tc>
          <w:tcPr>
            <w:tcW w:w="2179" w:type="dxa"/>
            <w:shd w:val="clear" w:color="auto" w:fill="auto"/>
          </w:tcPr>
          <w:p w14:paraId="324C1905" w14:textId="77777777" w:rsidR="00FF6D70" w:rsidRPr="00FF6D70" w:rsidRDefault="00FF6D70" w:rsidP="00FF6D70">
            <w:pPr>
              <w:ind w:firstLine="0"/>
            </w:pPr>
            <w:r>
              <w:t>Jones</w:t>
            </w:r>
          </w:p>
        </w:tc>
        <w:tc>
          <w:tcPr>
            <w:tcW w:w="2180" w:type="dxa"/>
            <w:shd w:val="clear" w:color="auto" w:fill="auto"/>
          </w:tcPr>
          <w:p w14:paraId="2C68B1BB" w14:textId="77777777" w:rsidR="00FF6D70" w:rsidRPr="00FF6D70" w:rsidRDefault="00FF6D70" w:rsidP="00FF6D70">
            <w:pPr>
              <w:ind w:firstLine="0"/>
            </w:pPr>
            <w:r>
              <w:t>Jordan</w:t>
            </w:r>
          </w:p>
        </w:tc>
      </w:tr>
      <w:tr w:rsidR="00FF6D70" w:rsidRPr="00FF6D70" w14:paraId="5119BDB3" w14:textId="77777777" w:rsidTr="00FF6D70">
        <w:tc>
          <w:tcPr>
            <w:tcW w:w="2179" w:type="dxa"/>
            <w:shd w:val="clear" w:color="auto" w:fill="auto"/>
          </w:tcPr>
          <w:p w14:paraId="3D96AC4C" w14:textId="77777777" w:rsidR="00FF6D70" w:rsidRPr="00FF6D70" w:rsidRDefault="00FF6D70" w:rsidP="00FF6D70">
            <w:pPr>
              <w:ind w:firstLine="0"/>
            </w:pPr>
            <w:r>
              <w:t>King</w:t>
            </w:r>
          </w:p>
        </w:tc>
        <w:tc>
          <w:tcPr>
            <w:tcW w:w="2179" w:type="dxa"/>
            <w:shd w:val="clear" w:color="auto" w:fill="auto"/>
          </w:tcPr>
          <w:p w14:paraId="585CBD32" w14:textId="77777777" w:rsidR="00FF6D70" w:rsidRPr="00FF6D70" w:rsidRDefault="00FF6D70" w:rsidP="00FF6D70">
            <w:pPr>
              <w:ind w:firstLine="0"/>
            </w:pPr>
            <w:r>
              <w:t>Kirby</w:t>
            </w:r>
          </w:p>
        </w:tc>
        <w:tc>
          <w:tcPr>
            <w:tcW w:w="2180" w:type="dxa"/>
            <w:shd w:val="clear" w:color="auto" w:fill="auto"/>
          </w:tcPr>
          <w:p w14:paraId="78D2FBFB" w14:textId="77777777" w:rsidR="00FF6D70" w:rsidRPr="00FF6D70" w:rsidRDefault="00FF6D70" w:rsidP="00FF6D70">
            <w:pPr>
              <w:ind w:firstLine="0"/>
            </w:pPr>
            <w:r>
              <w:t>Ligon</w:t>
            </w:r>
          </w:p>
        </w:tc>
      </w:tr>
      <w:tr w:rsidR="00FF6D70" w:rsidRPr="00FF6D70" w14:paraId="2DA76C67" w14:textId="77777777" w:rsidTr="00FF6D70">
        <w:tc>
          <w:tcPr>
            <w:tcW w:w="2179" w:type="dxa"/>
            <w:shd w:val="clear" w:color="auto" w:fill="auto"/>
          </w:tcPr>
          <w:p w14:paraId="638F5D0F" w14:textId="77777777" w:rsidR="00FF6D70" w:rsidRPr="00FF6D70" w:rsidRDefault="00FF6D70" w:rsidP="00FF6D70">
            <w:pPr>
              <w:ind w:firstLine="0"/>
            </w:pPr>
            <w:r>
              <w:t>Long</w:t>
            </w:r>
          </w:p>
        </w:tc>
        <w:tc>
          <w:tcPr>
            <w:tcW w:w="2179" w:type="dxa"/>
            <w:shd w:val="clear" w:color="auto" w:fill="auto"/>
          </w:tcPr>
          <w:p w14:paraId="0DF1EAE9" w14:textId="77777777" w:rsidR="00FF6D70" w:rsidRPr="00FF6D70" w:rsidRDefault="00FF6D70" w:rsidP="00FF6D70">
            <w:pPr>
              <w:ind w:firstLine="0"/>
            </w:pPr>
            <w:r>
              <w:t>Magnuson</w:t>
            </w:r>
          </w:p>
        </w:tc>
        <w:tc>
          <w:tcPr>
            <w:tcW w:w="2180" w:type="dxa"/>
            <w:shd w:val="clear" w:color="auto" w:fill="auto"/>
          </w:tcPr>
          <w:p w14:paraId="14CD93AF" w14:textId="77777777" w:rsidR="00FF6D70" w:rsidRPr="00FF6D70" w:rsidRDefault="00FF6D70" w:rsidP="00FF6D70">
            <w:pPr>
              <w:ind w:firstLine="0"/>
            </w:pPr>
            <w:r>
              <w:t>Matthews</w:t>
            </w:r>
          </w:p>
        </w:tc>
      </w:tr>
      <w:tr w:rsidR="00FF6D70" w:rsidRPr="00FF6D70" w14:paraId="6312933C" w14:textId="77777777" w:rsidTr="00FF6D70">
        <w:tc>
          <w:tcPr>
            <w:tcW w:w="2179" w:type="dxa"/>
            <w:shd w:val="clear" w:color="auto" w:fill="auto"/>
          </w:tcPr>
          <w:p w14:paraId="0AF67E5E" w14:textId="77777777" w:rsidR="00FF6D70" w:rsidRPr="00FF6D70" w:rsidRDefault="00FF6D70" w:rsidP="00FF6D70">
            <w:pPr>
              <w:ind w:firstLine="0"/>
            </w:pPr>
            <w:r>
              <w:t>May</w:t>
            </w:r>
          </w:p>
        </w:tc>
        <w:tc>
          <w:tcPr>
            <w:tcW w:w="2179" w:type="dxa"/>
            <w:shd w:val="clear" w:color="auto" w:fill="auto"/>
          </w:tcPr>
          <w:p w14:paraId="2D5A928C" w14:textId="77777777" w:rsidR="00FF6D70" w:rsidRPr="00FF6D70" w:rsidRDefault="00FF6D70" w:rsidP="00FF6D70">
            <w:pPr>
              <w:ind w:firstLine="0"/>
            </w:pPr>
            <w:r>
              <w:t>McCabe</w:t>
            </w:r>
          </w:p>
        </w:tc>
        <w:tc>
          <w:tcPr>
            <w:tcW w:w="2180" w:type="dxa"/>
            <w:shd w:val="clear" w:color="auto" w:fill="auto"/>
          </w:tcPr>
          <w:p w14:paraId="06B4D9C2" w14:textId="77777777" w:rsidR="00FF6D70" w:rsidRPr="00FF6D70" w:rsidRDefault="00FF6D70" w:rsidP="00FF6D70">
            <w:pPr>
              <w:ind w:firstLine="0"/>
            </w:pPr>
            <w:r>
              <w:t>McCravy</w:t>
            </w:r>
          </w:p>
        </w:tc>
      </w:tr>
      <w:tr w:rsidR="00FF6D70" w:rsidRPr="00FF6D70" w14:paraId="0CA654E6" w14:textId="77777777" w:rsidTr="00FF6D70">
        <w:tc>
          <w:tcPr>
            <w:tcW w:w="2179" w:type="dxa"/>
            <w:shd w:val="clear" w:color="auto" w:fill="auto"/>
          </w:tcPr>
          <w:p w14:paraId="5AA741A2" w14:textId="77777777" w:rsidR="00FF6D70" w:rsidRPr="00FF6D70" w:rsidRDefault="00FF6D70" w:rsidP="00FF6D70">
            <w:pPr>
              <w:ind w:firstLine="0"/>
            </w:pPr>
            <w:r>
              <w:t>McGarry</w:t>
            </w:r>
          </w:p>
        </w:tc>
        <w:tc>
          <w:tcPr>
            <w:tcW w:w="2179" w:type="dxa"/>
            <w:shd w:val="clear" w:color="auto" w:fill="auto"/>
          </w:tcPr>
          <w:p w14:paraId="5D8DBFB6" w14:textId="77777777" w:rsidR="00FF6D70" w:rsidRPr="00FF6D70" w:rsidRDefault="00FF6D70" w:rsidP="00FF6D70">
            <w:pPr>
              <w:ind w:firstLine="0"/>
            </w:pPr>
            <w:r>
              <w:t>J. Moore</w:t>
            </w:r>
          </w:p>
        </w:tc>
        <w:tc>
          <w:tcPr>
            <w:tcW w:w="2180" w:type="dxa"/>
            <w:shd w:val="clear" w:color="auto" w:fill="auto"/>
          </w:tcPr>
          <w:p w14:paraId="22009D7C" w14:textId="77777777" w:rsidR="00FF6D70" w:rsidRPr="00FF6D70" w:rsidRDefault="00FF6D70" w:rsidP="00FF6D70">
            <w:pPr>
              <w:ind w:firstLine="0"/>
            </w:pPr>
            <w:r>
              <w:t>T. Moore</w:t>
            </w:r>
          </w:p>
        </w:tc>
      </w:tr>
      <w:tr w:rsidR="00FF6D70" w:rsidRPr="00FF6D70" w14:paraId="0CEFA2B4" w14:textId="77777777" w:rsidTr="00FF6D70">
        <w:tc>
          <w:tcPr>
            <w:tcW w:w="2179" w:type="dxa"/>
            <w:shd w:val="clear" w:color="auto" w:fill="auto"/>
          </w:tcPr>
          <w:p w14:paraId="6413AD88" w14:textId="77777777" w:rsidR="00FF6D70" w:rsidRPr="00FF6D70" w:rsidRDefault="00FF6D70" w:rsidP="00FF6D70">
            <w:pPr>
              <w:ind w:firstLine="0"/>
            </w:pPr>
            <w:r>
              <w:t>A. M. Morgan</w:t>
            </w:r>
          </w:p>
        </w:tc>
        <w:tc>
          <w:tcPr>
            <w:tcW w:w="2179" w:type="dxa"/>
            <w:shd w:val="clear" w:color="auto" w:fill="auto"/>
          </w:tcPr>
          <w:p w14:paraId="61F51A2A" w14:textId="77777777" w:rsidR="00FF6D70" w:rsidRPr="00FF6D70" w:rsidRDefault="00FF6D70" w:rsidP="00FF6D70">
            <w:pPr>
              <w:ind w:firstLine="0"/>
            </w:pPr>
            <w:r>
              <w:t>T. A. Morgan</w:t>
            </w:r>
          </w:p>
        </w:tc>
        <w:tc>
          <w:tcPr>
            <w:tcW w:w="2180" w:type="dxa"/>
            <w:shd w:val="clear" w:color="auto" w:fill="auto"/>
          </w:tcPr>
          <w:p w14:paraId="12F99C58" w14:textId="77777777" w:rsidR="00FF6D70" w:rsidRPr="00FF6D70" w:rsidRDefault="00FF6D70" w:rsidP="00FF6D70">
            <w:pPr>
              <w:ind w:firstLine="0"/>
            </w:pPr>
            <w:r>
              <w:t>B. Newton</w:t>
            </w:r>
          </w:p>
        </w:tc>
      </w:tr>
      <w:tr w:rsidR="00FF6D70" w:rsidRPr="00FF6D70" w14:paraId="11577E9A" w14:textId="77777777" w:rsidTr="00FF6D70">
        <w:tc>
          <w:tcPr>
            <w:tcW w:w="2179" w:type="dxa"/>
            <w:shd w:val="clear" w:color="auto" w:fill="auto"/>
          </w:tcPr>
          <w:p w14:paraId="604198D9" w14:textId="77777777" w:rsidR="00FF6D70" w:rsidRPr="00FF6D70" w:rsidRDefault="00FF6D70" w:rsidP="00FF6D70">
            <w:pPr>
              <w:ind w:firstLine="0"/>
            </w:pPr>
            <w:r>
              <w:t>Nutt</w:t>
            </w:r>
          </w:p>
        </w:tc>
        <w:tc>
          <w:tcPr>
            <w:tcW w:w="2179" w:type="dxa"/>
            <w:shd w:val="clear" w:color="auto" w:fill="auto"/>
          </w:tcPr>
          <w:p w14:paraId="4F91A548" w14:textId="77777777" w:rsidR="00FF6D70" w:rsidRPr="00FF6D70" w:rsidRDefault="00FF6D70" w:rsidP="00FF6D70">
            <w:pPr>
              <w:ind w:firstLine="0"/>
            </w:pPr>
            <w:r>
              <w:t>Oremus</w:t>
            </w:r>
          </w:p>
        </w:tc>
        <w:tc>
          <w:tcPr>
            <w:tcW w:w="2180" w:type="dxa"/>
            <w:shd w:val="clear" w:color="auto" w:fill="auto"/>
          </w:tcPr>
          <w:p w14:paraId="217E9CF1" w14:textId="77777777" w:rsidR="00FF6D70" w:rsidRPr="00FF6D70" w:rsidRDefault="00FF6D70" w:rsidP="00FF6D70">
            <w:pPr>
              <w:ind w:firstLine="0"/>
            </w:pPr>
            <w:r>
              <w:t>Ott</w:t>
            </w:r>
          </w:p>
        </w:tc>
      </w:tr>
      <w:tr w:rsidR="00FF6D70" w:rsidRPr="00FF6D70" w14:paraId="53A0DD2A" w14:textId="77777777" w:rsidTr="00FF6D70">
        <w:tc>
          <w:tcPr>
            <w:tcW w:w="2179" w:type="dxa"/>
            <w:shd w:val="clear" w:color="auto" w:fill="auto"/>
          </w:tcPr>
          <w:p w14:paraId="64A0A47F" w14:textId="77777777" w:rsidR="00FF6D70" w:rsidRPr="00FF6D70" w:rsidRDefault="00FF6D70" w:rsidP="00FF6D70">
            <w:pPr>
              <w:ind w:firstLine="0"/>
            </w:pPr>
            <w:r>
              <w:t>Pendarvis</w:t>
            </w:r>
          </w:p>
        </w:tc>
        <w:tc>
          <w:tcPr>
            <w:tcW w:w="2179" w:type="dxa"/>
            <w:shd w:val="clear" w:color="auto" w:fill="auto"/>
          </w:tcPr>
          <w:p w14:paraId="01D39214" w14:textId="77777777" w:rsidR="00FF6D70" w:rsidRPr="00FF6D70" w:rsidRDefault="00FF6D70" w:rsidP="00FF6D70">
            <w:pPr>
              <w:ind w:firstLine="0"/>
            </w:pPr>
            <w:r>
              <w:t>Pope</w:t>
            </w:r>
          </w:p>
        </w:tc>
        <w:tc>
          <w:tcPr>
            <w:tcW w:w="2180" w:type="dxa"/>
            <w:shd w:val="clear" w:color="auto" w:fill="auto"/>
          </w:tcPr>
          <w:p w14:paraId="2C97B8FF" w14:textId="77777777" w:rsidR="00FF6D70" w:rsidRPr="00FF6D70" w:rsidRDefault="00FF6D70" w:rsidP="00FF6D70">
            <w:pPr>
              <w:ind w:firstLine="0"/>
            </w:pPr>
            <w:r>
              <w:t>Rivers</w:t>
            </w:r>
          </w:p>
        </w:tc>
      </w:tr>
      <w:tr w:rsidR="00FF6D70" w:rsidRPr="00FF6D70" w14:paraId="6C2055D4" w14:textId="77777777" w:rsidTr="00FF6D70">
        <w:tc>
          <w:tcPr>
            <w:tcW w:w="2179" w:type="dxa"/>
            <w:shd w:val="clear" w:color="auto" w:fill="auto"/>
          </w:tcPr>
          <w:p w14:paraId="5D516C86" w14:textId="77777777" w:rsidR="00FF6D70" w:rsidRPr="00FF6D70" w:rsidRDefault="00FF6D70" w:rsidP="00FF6D70">
            <w:pPr>
              <w:ind w:firstLine="0"/>
            </w:pPr>
            <w:r>
              <w:t>Robbins</w:t>
            </w:r>
          </w:p>
        </w:tc>
        <w:tc>
          <w:tcPr>
            <w:tcW w:w="2179" w:type="dxa"/>
            <w:shd w:val="clear" w:color="auto" w:fill="auto"/>
          </w:tcPr>
          <w:p w14:paraId="17BD2979" w14:textId="77777777" w:rsidR="00FF6D70" w:rsidRPr="00FF6D70" w:rsidRDefault="00FF6D70" w:rsidP="00FF6D70">
            <w:pPr>
              <w:ind w:firstLine="0"/>
            </w:pPr>
            <w:r>
              <w:t>Robinson</w:t>
            </w:r>
          </w:p>
        </w:tc>
        <w:tc>
          <w:tcPr>
            <w:tcW w:w="2180" w:type="dxa"/>
            <w:shd w:val="clear" w:color="auto" w:fill="auto"/>
          </w:tcPr>
          <w:p w14:paraId="4EECC3CC" w14:textId="77777777" w:rsidR="00FF6D70" w:rsidRPr="00FF6D70" w:rsidRDefault="00FF6D70" w:rsidP="00FF6D70">
            <w:pPr>
              <w:ind w:firstLine="0"/>
            </w:pPr>
            <w:r>
              <w:t>Rose</w:t>
            </w:r>
          </w:p>
        </w:tc>
      </w:tr>
      <w:tr w:rsidR="00FF6D70" w:rsidRPr="00FF6D70" w14:paraId="645B90DA" w14:textId="77777777" w:rsidTr="00FF6D70">
        <w:tc>
          <w:tcPr>
            <w:tcW w:w="2179" w:type="dxa"/>
            <w:shd w:val="clear" w:color="auto" w:fill="auto"/>
          </w:tcPr>
          <w:p w14:paraId="2F89955C" w14:textId="77777777" w:rsidR="00FF6D70" w:rsidRPr="00FF6D70" w:rsidRDefault="00FF6D70" w:rsidP="00FF6D70">
            <w:pPr>
              <w:ind w:firstLine="0"/>
            </w:pPr>
            <w:r>
              <w:t>G. M. Smith</w:t>
            </w:r>
          </w:p>
        </w:tc>
        <w:tc>
          <w:tcPr>
            <w:tcW w:w="2179" w:type="dxa"/>
            <w:shd w:val="clear" w:color="auto" w:fill="auto"/>
          </w:tcPr>
          <w:p w14:paraId="4C33C143" w14:textId="77777777" w:rsidR="00FF6D70" w:rsidRPr="00FF6D70" w:rsidRDefault="00FF6D70" w:rsidP="00FF6D70">
            <w:pPr>
              <w:ind w:firstLine="0"/>
            </w:pPr>
            <w:r>
              <w:t>G. R. Smith</w:t>
            </w:r>
          </w:p>
        </w:tc>
        <w:tc>
          <w:tcPr>
            <w:tcW w:w="2180" w:type="dxa"/>
            <w:shd w:val="clear" w:color="auto" w:fill="auto"/>
          </w:tcPr>
          <w:p w14:paraId="788A152E" w14:textId="77777777" w:rsidR="00FF6D70" w:rsidRPr="00FF6D70" w:rsidRDefault="00FF6D70" w:rsidP="00FF6D70">
            <w:pPr>
              <w:ind w:firstLine="0"/>
            </w:pPr>
            <w:r>
              <w:t>M. M. Smith</w:t>
            </w:r>
          </w:p>
        </w:tc>
      </w:tr>
      <w:tr w:rsidR="00FF6D70" w:rsidRPr="00FF6D70" w14:paraId="4F34ECD0" w14:textId="77777777" w:rsidTr="00FF6D70">
        <w:tc>
          <w:tcPr>
            <w:tcW w:w="2179" w:type="dxa"/>
            <w:shd w:val="clear" w:color="auto" w:fill="auto"/>
          </w:tcPr>
          <w:p w14:paraId="27D0E0E0" w14:textId="77777777" w:rsidR="00FF6D70" w:rsidRPr="00FF6D70" w:rsidRDefault="00FF6D70" w:rsidP="00FF6D70">
            <w:pPr>
              <w:ind w:firstLine="0"/>
            </w:pPr>
            <w:r>
              <w:t>Stavrinakis</w:t>
            </w:r>
          </w:p>
        </w:tc>
        <w:tc>
          <w:tcPr>
            <w:tcW w:w="2179" w:type="dxa"/>
            <w:shd w:val="clear" w:color="auto" w:fill="auto"/>
          </w:tcPr>
          <w:p w14:paraId="134FB783" w14:textId="77777777" w:rsidR="00FF6D70" w:rsidRPr="00FF6D70" w:rsidRDefault="00FF6D70" w:rsidP="00FF6D70">
            <w:pPr>
              <w:ind w:firstLine="0"/>
            </w:pPr>
            <w:r>
              <w:t>Tedder</w:t>
            </w:r>
          </w:p>
        </w:tc>
        <w:tc>
          <w:tcPr>
            <w:tcW w:w="2180" w:type="dxa"/>
            <w:shd w:val="clear" w:color="auto" w:fill="auto"/>
          </w:tcPr>
          <w:p w14:paraId="743FD0AA" w14:textId="77777777" w:rsidR="00FF6D70" w:rsidRPr="00FF6D70" w:rsidRDefault="00FF6D70" w:rsidP="00FF6D70">
            <w:pPr>
              <w:ind w:firstLine="0"/>
            </w:pPr>
            <w:r>
              <w:t>Thayer</w:t>
            </w:r>
          </w:p>
        </w:tc>
      </w:tr>
      <w:tr w:rsidR="00FF6D70" w:rsidRPr="00FF6D70" w14:paraId="5F94C866" w14:textId="77777777" w:rsidTr="00FF6D70">
        <w:tc>
          <w:tcPr>
            <w:tcW w:w="2179" w:type="dxa"/>
            <w:shd w:val="clear" w:color="auto" w:fill="auto"/>
          </w:tcPr>
          <w:p w14:paraId="3C6DC67F" w14:textId="77777777" w:rsidR="00FF6D70" w:rsidRPr="00FF6D70" w:rsidRDefault="00FF6D70" w:rsidP="00FF6D70">
            <w:pPr>
              <w:ind w:firstLine="0"/>
            </w:pPr>
            <w:r>
              <w:t>Thigpen</w:t>
            </w:r>
          </w:p>
        </w:tc>
        <w:tc>
          <w:tcPr>
            <w:tcW w:w="2179" w:type="dxa"/>
            <w:shd w:val="clear" w:color="auto" w:fill="auto"/>
          </w:tcPr>
          <w:p w14:paraId="5A64D54B" w14:textId="77777777" w:rsidR="00FF6D70" w:rsidRPr="00FF6D70" w:rsidRDefault="00FF6D70" w:rsidP="00FF6D70">
            <w:pPr>
              <w:ind w:firstLine="0"/>
            </w:pPr>
            <w:r>
              <w:t>Trantham</w:t>
            </w:r>
          </w:p>
        </w:tc>
        <w:tc>
          <w:tcPr>
            <w:tcW w:w="2180" w:type="dxa"/>
            <w:shd w:val="clear" w:color="auto" w:fill="auto"/>
          </w:tcPr>
          <w:p w14:paraId="6957924F" w14:textId="77777777" w:rsidR="00FF6D70" w:rsidRPr="00FF6D70" w:rsidRDefault="00FF6D70" w:rsidP="00FF6D70">
            <w:pPr>
              <w:ind w:firstLine="0"/>
            </w:pPr>
            <w:r>
              <w:t>West</w:t>
            </w:r>
          </w:p>
        </w:tc>
      </w:tr>
      <w:tr w:rsidR="00FF6D70" w:rsidRPr="00FF6D70" w14:paraId="5049C2A0" w14:textId="77777777" w:rsidTr="00FF6D70">
        <w:tc>
          <w:tcPr>
            <w:tcW w:w="2179" w:type="dxa"/>
            <w:shd w:val="clear" w:color="auto" w:fill="auto"/>
          </w:tcPr>
          <w:p w14:paraId="69D8D9E1" w14:textId="77777777" w:rsidR="00FF6D70" w:rsidRPr="00FF6D70" w:rsidRDefault="00FF6D70" w:rsidP="00FF6D70">
            <w:pPr>
              <w:keepNext/>
              <w:ind w:firstLine="0"/>
            </w:pPr>
            <w:r>
              <w:t>Wetmore</w:t>
            </w:r>
          </w:p>
        </w:tc>
        <w:tc>
          <w:tcPr>
            <w:tcW w:w="2179" w:type="dxa"/>
            <w:shd w:val="clear" w:color="auto" w:fill="auto"/>
          </w:tcPr>
          <w:p w14:paraId="3F2B6B00" w14:textId="77777777" w:rsidR="00FF6D70" w:rsidRPr="00FF6D70" w:rsidRDefault="00FF6D70" w:rsidP="00FF6D70">
            <w:pPr>
              <w:keepNext/>
              <w:ind w:firstLine="0"/>
            </w:pPr>
            <w:r>
              <w:t>Wheeler</w:t>
            </w:r>
          </w:p>
        </w:tc>
        <w:tc>
          <w:tcPr>
            <w:tcW w:w="2180" w:type="dxa"/>
            <w:shd w:val="clear" w:color="auto" w:fill="auto"/>
          </w:tcPr>
          <w:p w14:paraId="7FB4A5CE" w14:textId="77777777" w:rsidR="00FF6D70" w:rsidRPr="00FF6D70" w:rsidRDefault="00FF6D70" w:rsidP="00FF6D70">
            <w:pPr>
              <w:keepNext/>
              <w:ind w:firstLine="0"/>
            </w:pPr>
            <w:r>
              <w:t>Whitmire</w:t>
            </w:r>
          </w:p>
        </w:tc>
      </w:tr>
      <w:tr w:rsidR="00FF6D70" w:rsidRPr="00FF6D70" w14:paraId="331495D0" w14:textId="77777777" w:rsidTr="00FF6D70">
        <w:tc>
          <w:tcPr>
            <w:tcW w:w="2179" w:type="dxa"/>
            <w:shd w:val="clear" w:color="auto" w:fill="auto"/>
          </w:tcPr>
          <w:p w14:paraId="38BC5874" w14:textId="77777777" w:rsidR="00FF6D70" w:rsidRPr="00FF6D70" w:rsidRDefault="00FF6D70" w:rsidP="00FF6D70">
            <w:pPr>
              <w:keepNext/>
              <w:ind w:firstLine="0"/>
            </w:pPr>
            <w:r>
              <w:t>R. Williams</w:t>
            </w:r>
          </w:p>
        </w:tc>
        <w:tc>
          <w:tcPr>
            <w:tcW w:w="2179" w:type="dxa"/>
            <w:shd w:val="clear" w:color="auto" w:fill="auto"/>
          </w:tcPr>
          <w:p w14:paraId="2C9A3C4C" w14:textId="77777777" w:rsidR="00FF6D70" w:rsidRPr="00FF6D70" w:rsidRDefault="00FF6D70" w:rsidP="00FF6D70">
            <w:pPr>
              <w:keepNext/>
              <w:ind w:firstLine="0"/>
            </w:pPr>
            <w:r>
              <w:t>S. Williams</w:t>
            </w:r>
          </w:p>
        </w:tc>
        <w:tc>
          <w:tcPr>
            <w:tcW w:w="2180" w:type="dxa"/>
            <w:shd w:val="clear" w:color="auto" w:fill="auto"/>
          </w:tcPr>
          <w:p w14:paraId="34080780" w14:textId="77777777" w:rsidR="00FF6D70" w:rsidRPr="00FF6D70" w:rsidRDefault="00FF6D70" w:rsidP="00FF6D70">
            <w:pPr>
              <w:keepNext/>
              <w:ind w:firstLine="0"/>
            </w:pPr>
            <w:r>
              <w:t>Willis</w:t>
            </w:r>
          </w:p>
        </w:tc>
      </w:tr>
    </w:tbl>
    <w:p w14:paraId="37C41E03" w14:textId="77777777" w:rsidR="00FF6D70" w:rsidRDefault="00FF6D70" w:rsidP="00FF6D70"/>
    <w:p w14:paraId="79C01D92" w14:textId="77777777" w:rsidR="00FF6D70" w:rsidRDefault="00FF6D70" w:rsidP="00FF6D70">
      <w:pPr>
        <w:jc w:val="center"/>
        <w:rPr>
          <w:b/>
        </w:rPr>
      </w:pPr>
      <w:r w:rsidRPr="00FF6D70">
        <w:rPr>
          <w:b/>
        </w:rPr>
        <w:t>Total--75</w:t>
      </w:r>
    </w:p>
    <w:p w14:paraId="5A3B6AFD" w14:textId="77777777" w:rsidR="00FF6D70" w:rsidRDefault="00FF6D70" w:rsidP="00FF6D70">
      <w:pPr>
        <w:jc w:val="center"/>
        <w:rPr>
          <w:b/>
        </w:rPr>
      </w:pPr>
    </w:p>
    <w:p w14:paraId="34845CFA" w14:textId="77777777" w:rsidR="00FF6D70" w:rsidRDefault="00FF6D70" w:rsidP="00FF6D70">
      <w:r>
        <w:t>So, the amendment was rejected.</w:t>
      </w:r>
    </w:p>
    <w:p w14:paraId="54EFC054" w14:textId="77777777" w:rsidR="00FF6D70" w:rsidRDefault="00FF6D70" w:rsidP="00FF6D70"/>
    <w:p w14:paraId="0CB24ABC" w14:textId="5BE70F56" w:rsidR="00FF6D70" w:rsidRPr="00B82101" w:rsidRDefault="00FF6D70" w:rsidP="00FF6D70">
      <w:r w:rsidRPr="00B82101">
        <w:t>Reps. WETMORE, ALEXANDER, ANDERSON, BAMBERG, BERNSTEIN, BRAWLEY, CLYBURN, COBB-HUNTER, DILLARD, GARVIN, GILLIARD, GOVAN, HART, HENDERSON-MYERS, HENEGAN, HOWARD, J.</w:t>
      </w:r>
      <w:r w:rsidR="008E4BD8">
        <w:t xml:space="preserve"> </w:t>
      </w:r>
      <w:r w:rsidRPr="00B82101">
        <w:t>L. JOHNSON, K.</w:t>
      </w:r>
      <w:r w:rsidR="00E07C63">
        <w:t xml:space="preserve"> </w:t>
      </w:r>
      <w:r w:rsidRPr="00B82101">
        <w:t>O. JOHNSON, KING, KIRBY, MATTHEWS, J. MOORE, PARKS, PENDARVIS, RIVERS, ROBINSON, ROSE, RUTHERFORD, STAVRINAKIS, TEDDER, THIGPEN, R. WILLIAMS</w:t>
      </w:r>
      <w:r w:rsidR="00271943">
        <w:t xml:space="preserve"> and</w:t>
      </w:r>
      <w:r w:rsidRPr="00B82101">
        <w:t xml:space="preserve"> S. WILLIAMS proposed the following Amendment No. 4</w:t>
      </w:r>
      <w:r w:rsidR="00271943">
        <w:t xml:space="preserve"> to </w:t>
      </w:r>
      <w:r w:rsidRPr="00B82101">
        <w:t>H. 5399 (COUNCIL\VR\5399C024.CC.VR22), which was rejected:</w:t>
      </w:r>
    </w:p>
    <w:p w14:paraId="2EE9B736" w14:textId="77777777" w:rsidR="00FF6D70" w:rsidRPr="00B82101" w:rsidRDefault="00FF6D70" w:rsidP="00FF6D70">
      <w:r w:rsidRPr="00B82101">
        <w:t>Amend the bill, as and if amended, by striking all after the enacting words and inserting:</w:t>
      </w:r>
    </w:p>
    <w:p w14:paraId="57264CD6" w14:textId="77777777" w:rsidR="00FF6D70" w:rsidRPr="00B82101" w:rsidRDefault="00FF6D70" w:rsidP="00FF6D70">
      <w:pPr>
        <w:suppressAutoHyphens/>
      </w:pPr>
      <w:r w:rsidRPr="00B82101">
        <w:t>/</w:t>
      </w:r>
      <w:r w:rsidRPr="00B82101">
        <w:tab/>
      </w:r>
      <w:r w:rsidRPr="00B82101">
        <w:tab/>
        <w:t>SECTION</w:t>
      </w:r>
      <w:r w:rsidRPr="00B82101">
        <w:tab/>
        <w:t>1.</w:t>
      </w:r>
      <w:r w:rsidRPr="00B82101">
        <w:tab/>
        <w:t>This act may be known and cited as the “Reproductive Health Rights Act”.</w:t>
      </w:r>
    </w:p>
    <w:p w14:paraId="735E8CC0" w14:textId="77777777" w:rsidR="00FF6D70" w:rsidRPr="00B82101" w:rsidRDefault="00FF6D70" w:rsidP="00FF6D70">
      <w:pPr>
        <w:suppressAutoHyphens/>
      </w:pPr>
      <w:r w:rsidRPr="00B82101">
        <w:t>SECTION</w:t>
      </w:r>
      <w:r w:rsidRPr="00B82101">
        <w:tab/>
        <w:t>2.</w:t>
      </w:r>
      <w:r w:rsidRPr="00B82101">
        <w:tab/>
        <w:t>Title 44 of the 1976 Code is amended by adding:</w:t>
      </w:r>
    </w:p>
    <w:p w14:paraId="0D4A87E1" w14:textId="77777777" w:rsidR="00FF6D70" w:rsidRPr="00B82101" w:rsidRDefault="00FF6D70" w:rsidP="00271943">
      <w:pPr>
        <w:suppressAutoHyphens/>
        <w:jc w:val="center"/>
      </w:pPr>
      <w:r w:rsidRPr="00B82101">
        <w:t>“CHAPTER 140</w:t>
      </w:r>
    </w:p>
    <w:p w14:paraId="7F4B8C64" w14:textId="77777777" w:rsidR="00FF6D70" w:rsidRPr="00B82101" w:rsidRDefault="00FF6D70" w:rsidP="00271943">
      <w:pPr>
        <w:suppressAutoHyphens/>
        <w:jc w:val="center"/>
      </w:pPr>
      <w:r w:rsidRPr="00B82101">
        <w:t>Reproductive Health Rights</w:t>
      </w:r>
    </w:p>
    <w:p w14:paraId="1055C760" w14:textId="77777777" w:rsidR="00FF6D70" w:rsidRPr="00B82101" w:rsidRDefault="00FF6D70" w:rsidP="00271943">
      <w:pPr>
        <w:suppressAutoHyphens/>
        <w:jc w:val="center"/>
      </w:pPr>
      <w:r w:rsidRPr="00B82101">
        <w:t>Article 1</w:t>
      </w:r>
    </w:p>
    <w:p w14:paraId="45CE68D8" w14:textId="77777777" w:rsidR="00FF6D70" w:rsidRPr="00B82101" w:rsidRDefault="00FF6D70" w:rsidP="00FF6D70">
      <w:pPr>
        <w:suppressAutoHyphens/>
      </w:pPr>
      <w:r w:rsidRPr="00B82101">
        <w:t>Definitions</w:t>
      </w:r>
    </w:p>
    <w:p w14:paraId="1A98FE70" w14:textId="77777777" w:rsidR="00FF6D70" w:rsidRPr="00B82101" w:rsidRDefault="00FF6D70" w:rsidP="00FF6D70">
      <w:pPr>
        <w:suppressAutoHyphens/>
      </w:pPr>
      <w:r w:rsidRPr="00B82101">
        <w:tab/>
        <w:t>Section 44</w:t>
      </w:r>
      <w:r w:rsidRPr="00B82101">
        <w:noBreakHyphen/>
        <w:t>140</w:t>
      </w:r>
      <w:r w:rsidRPr="00B82101">
        <w:noBreakHyphen/>
        <w:t>10.</w:t>
      </w:r>
      <w:r w:rsidRPr="00B82101">
        <w:tab/>
        <w:t>For the purposes of this chapter:</w:t>
      </w:r>
    </w:p>
    <w:p w14:paraId="7A65CB9A" w14:textId="77777777" w:rsidR="00FF6D70" w:rsidRPr="00B82101" w:rsidRDefault="00FF6D70" w:rsidP="00FF6D70">
      <w:pPr>
        <w:suppressAutoHyphens/>
      </w:pPr>
      <w:r w:rsidRPr="00B82101">
        <w:tab/>
        <w:t>(1)</w:t>
      </w:r>
      <w:r w:rsidRPr="00B82101">
        <w:tab/>
        <w:t>‘Abortion’ means the use of an instrument, medicine, drug, or other substance or device with intent to terminate the pregnancy of a woman known to be pregnant for reasons other than to increase the probability of a live birth, to preserve the life or health of the child after live birth, or to remove a dead fetus.</w:t>
      </w:r>
    </w:p>
    <w:p w14:paraId="2E40C6A3" w14:textId="77777777" w:rsidR="00FF6D70" w:rsidRPr="00B82101" w:rsidRDefault="00FF6D70" w:rsidP="00FF6D70">
      <w:pPr>
        <w:suppressAutoHyphens/>
      </w:pPr>
      <w:r w:rsidRPr="00B82101">
        <w:tab/>
        <w:t>(2)</w:t>
      </w:r>
      <w:r w:rsidRPr="00B82101">
        <w:tab/>
        <w:t>‘Abortion</w:t>
      </w:r>
      <w:r w:rsidRPr="00B82101">
        <w:noBreakHyphen/>
        <w:t>inducing drugs’ means a medicine, drug, or any other substance prescribed or dispensed with the intent of terminating the clinically diagnosable pregnancy of a woman, with knowledge that the termination will with reasonable likelihood cause the death of the unborn child. This includes off</w:t>
      </w:r>
      <w:r w:rsidRPr="00B82101">
        <w:noBreakHyphen/>
        <w:t>label use of drugs known to have abortion</w:t>
      </w:r>
      <w:r w:rsidRPr="00B82101">
        <w:noBreakHyphen/>
        <w:t>inducing properties, which are prescribed specifically with the intent of causing an abortion, such as misoprostol (Cytotec) and methotrexate. This definition does not apply to drugs that may be known to cause an abortion but which are prescribed for other medical indications including, but not limited to, chemotherapeutic agents or diagnostic drugs. Use of such drugs to induce abortion is also known as ‘medical’, ‘drug</w:t>
      </w:r>
      <w:r w:rsidRPr="00B82101">
        <w:noBreakHyphen/>
        <w:t>induced.’</w:t>
      </w:r>
    </w:p>
    <w:p w14:paraId="06112014" w14:textId="77777777" w:rsidR="00FF6D70" w:rsidRPr="00B82101" w:rsidRDefault="00FF6D70" w:rsidP="00FF6D70">
      <w:pPr>
        <w:suppressAutoHyphens/>
      </w:pPr>
      <w:r w:rsidRPr="00B82101">
        <w:tab/>
        <w:t>(3)</w:t>
      </w:r>
      <w:r w:rsidRPr="00B82101">
        <w:tab/>
        <w:t>‘Assistive reproductive technologies’ means treatments or procedures that involve the handling of human egg, sperm, and embryo outside the body with the intent of facilitating a pregnancy. Assistive reproductive technologies include, but are not limited to, in vitro fertilization, egg, embryo, or sperm cryopreservation, egg or embryo donation, and gestational surrogacy.</w:t>
      </w:r>
    </w:p>
    <w:p w14:paraId="5A084FF8" w14:textId="77777777" w:rsidR="00FF6D70" w:rsidRPr="00B82101" w:rsidRDefault="00FF6D70" w:rsidP="00FF6D70">
      <w:pPr>
        <w:suppressAutoHyphens/>
      </w:pPr>
      <w:r w:rsidRPr="00B82101">
        <w:tab/>
        <w:t>(4)</w:t>
      </w:r>
      <w:r w:rsidRPr="00B82101">
        <w:tab/>
        <w:t>‘Contraceptive’ means any drug, device, medication, or method used to prevent pregnancy. A contraceptive may prevent ovulation, fertilization, or implantation in the uterus.</w:t>
      </w:r>
    </w:p>
    <w:p w14:paraId="0BF0B97C" w14:textId="77777777" w:rsidR="00FF6D70" w:rsidRPr="00B82101" w:rsidRDefault="00FF6D70" w:rsidP="00FF6D70">
      <w:pPr>
        <w:suppressAutoHyphens/>
      </w:pPr>
      <w:r w:rsidRPr="00B82101">
        <w:tab/>
        <w:t>(5)</w:t>
      </w:r>
      <w:r w:rsidRPr="00B82101">
        <w:tab/>
        <w:t>‘Department’ means the Department of Health and Environmental Control.</w:t>
      </w:r>
    </w:p>
    <w:p w14:paraId="2D087C1A" w14:textId="77777777" w:rsidR="00FF6D70" w:rsidRPr="00B82101" w:rsidRDefault="00FF6D70" w:rsidP="00FF6D70">
      <w:pPr>
        <w:suppressAutoHyphens/>
      </w:pPr>
      <w:r w:rsidRPr="00B82101">
        <w:tab/>
        <w:t>(6)</w:t>
      </w:r>
      <w:r w:rsidRPr="00B82101">
        <w:tab/>
        <w:t>‘Emergency contraception’ means a form of contraception that is effective if administered within a specified period of time after sexual intercourse.</w:t>
      </w:r>
    </w:p>
    <w:p w14:paraId="398DB1CF" w14:textId="77777777" w:rsidR="00FF6D70" w:rsidRPr="00B82101" w:rsidRDefault="00FF6D70" w:rsidP="00FF6D70">
      <w:pPr>
        <w:suppressAutoHyphens/>
      </w:pPr>
      <w:r w:rsidRPr="00B82101">
        <w:tab/>
        <w:t>(7)</w:t>
      </w:r>
      <w:r w:rsidRPr="00B82101">
        <w:tab/>
        <w:t>‘Hospital’ means those institutions licensed for hospital operation by the department in accordance with Article 3, Chapter 7 of this title and which have also been certified by the department to be suitable facilities for the performance of abortions.</w:t>
      </w:r>
    </w:p>
    <w:p w14:paraId="0BEB2D2A" w14:textId="77777777" w:rsidR="00FF6D70" w:rsidRPr="00B82101" w:rsidRDefault="00FF6D70" w:rsidP="00FF6D70">
      <w:pPr>
        <w:suppressAutoHyphens/>
      </w:pPr>
      <w:r w:rsidRPr="00B82101">
        <w:tab/>
        <w:t>(8)</w:t>
      </w:r>
      <w:r w:rsidRPr="00B82101">
        <w:tab/>
        <w:t>‘Infertility’ means the inability to establish pregnancy after twelve months of regular, unprotected sexual intercourse; or a person’s incapacity for reproduction either as an individual or with his partner, which may be determined after a period of less than twelve months of regular, unprotected sexual intercourse, or based on medical, sexual, and reproductive history, age, physical findings, or diagnostic testing.</w:t>
      </w:r>
    </w:p>
    <w:p w14:paraId="58306B5D" w14:textId="77777777" w:rsidR="00FF6D70" w:rsidRPr="00B82101" w:rsidRDefault="00FF6D70" w:rsidP="00FF6D70">
      <w:pPr>
        <w:suppressAutoHyphens/>
      </w:pPr>
      <w:r w:rsidRPr="00B82101">
        <w:tab/>
        <w:t>(9)</w:t>
      </w:r>
      <w:r w:rsidRPr="00B82101">
        <w:tab/>
        <w:t>‘Pregnant’ means the condition of a woman carrying a developing embryo or fetus within her body. Pregnancy does not begin until a zygote is implanted in the uterine wall.</w:t>
      </w:r>
    </w:p>
    <w:p w14:paraId="5493B716" w14:textId="77777777" w:rsidR="00FF6D70" w:rsidRPr="00B82101" w:rsidRDefault="00FF6D70" w:rsidP="00FF6D70">
      <w:pPr>
        <w:suppressAutoHyphens/>
      </w:pPr>
      <w:r w:rsidRPr="00B82101">
        <w:tab/>
        <w:t>(10)</w:t>
      </w:r>
      <w:r w:rsidRPr="00B82101">
        <w:tab/>
        <w:t xml:space="preserve">‘Spontaneous abortion’ means a </w:t>
      </w:r>
      <w:r w:rsidRPr="00FF6D70">
        <w:rPr>
          <w:bCs/>
          <w:color w:val="000000"/>
          <w:u w:color="000000"/>
        </w:rPr>
        <w:t>noninduced embryonic or fetal death or passage of products of conception before twenty weeks gestation.</w:t>
      </w:r>
    </w:p>
    <w:p w14:paraId="41E39AD6" w14:textId="77777777" w:rsidR="00FF6D70" w:rsidRPr="00B82101" w:rsidRDefault="00FF6D70" w:rsidP="00FF6D70">
      <w:pPr>
        <w:suppressAutoHyphens/>
      </w:pPr>
      <w:r w:rsidRPr="00B82101">
        <w:tab/>
        <w:t>(11)</w:t>
      </w:r>
      <w:r w:rsidRPr="00B82101">
        <w:tab/>
        <w:t>‘Viability’ means the state of fetal development when the life of the fetus may be continued indefinitely outside the womb by natural or artificial life</w:t>
      </w:r>
      <w:r w:rsidRPr="00B82101">
        <w:noBreakHyphen/>
        <w:t>supportive systems. A legal presumption is hereby created that viability occurs no sooner than the twenty</w:t>
      </w:r>
      <w:r w:rsidRPr="00B82101">
        <w:noBreakHyphen/>
        <w:t>fourth week of pregnancy, recognizing that some pregnancies may never become viable.</w:t>
      </w:r>
    </w:p>
    <w:p w14:paraId="53B7E765" w14:textId="77777777" w:rsidR="00FF6D70" w:rsidRPr="00B82101" w:rsidRDefault="00FF6D70" w:rsidP="00271943">
      <w:pPr>
        <w:suppressAutoHyphens/>
        <w:jc w:val="center"/>
      </w:pPr>
      <w:r w:rsidRPr="00B82101">
        <w:t>Article 3</w:t>
      </w:r>
    </w:p>
    <w:p w14:paraId="5134FDDC" w14:textId="77777777" w:rsidR="00FF6D70" w:rsidRPr="00B82101" w:rsidRDefault="00FF6D70" w:rsidP="00271943">
      <w:pPr>
        <w:suppressAutoHyphens/>
        <w:jc w:val="center"/>
      </w:pPr>
      <w:r w:rsidRPr="00B82101">
        <w:t>Abortions Generally</w:t>
      </w:r>
    </w:p>
    <w:p w14:paraId="78FBB789" w14:textId="77777777" w:rsidR="00FF6D70" w:rsidRPr="00B82101" w:rsidRDefault="00FF6D70" w:rsidP="00FF6D70">
      <w:pPr>
        <w:suppressAutoHyphens/>
      </w:pPr>
      <w:r w:rsidRPr="00B82101">
        <w:tab/>
        <w:t>Section 44</w:t>
      </w:r>
      <w:r w:rsidRPr="00B82101">
        <w:noBreakHyphen/>
        <w:t>140</w:t>
      </w:r>
      <w:r w:rsidRPr="00B82101">
        <w:noBreakHyphen/>
        <w:t>310.</w:t>
      </w:r>
      <w:r w:rsidRPr="00B82101">
        <w:tab/>
        <w:t>An abortion may be performed or induced by a physician on a woman with her consent prior to the viability of her fetus. The decision to have an abortion prior to the viability of her fetus shall be solely that of the pregnant woman in consultation with her physician.</w:t>
      </w:r>
    </w:p>
    <w:p w14:paraId="6BBD0212" w14:textId="77777777" w:rsidR="00FF6D70" w:rsidRPr="00B82101" w:rsidRDefault="00FF6D70" w:rsidP="00FF6D70">
      <w:pPr>
        <w:suppressAutoHyphens/>
      </w:pPr>
      <w:r w:rsidRPr="00B82101">
        <w:tab/>
        <w:t>Section 44</w:t>
      </w:r>
      <w:r w:rsidRPr="00B82101">
        <w:noBreakHyphen/>
        <w:t>140</w:t>
      </w:r>
      <w:r w:rsidRPr="00B82101">
        <w:noBreakHyphen/>
        <w:t>320.</w:t>
      </w:r>
      <w:r w:rsidRPr="00B82101">
        <w:tab/>
        <w:t>An abortion may be performed or induced by a physician after a fetus reaches viability only with a pregnant woman’s consent and only when the:</w:t>
      </w:r>
    </w:p>
    <w:p w14:paraId="4D055DC1" w14:textId="77777777" w:rsidR="00FF6D70" w:rsidRPr="00B82101" w:rsidRDefault="00FF6D70" w:rsidP="00FF6D70">
      <w:pPr>
        <w:suppressAutoHyphens/>
      </w:pPr>
      <w:r w:rsidRPr="00B82101">
        <w:tab/>
        <w:t>(1)</w:t>
      </w:r>
      <w:r w:rsidRPr="00B82101">
        <w:tab/>
        <w:t>abortion is necessary based upon her physician’s best medical judgment to preserve the life or health of the woman;</w:t>
      </w:r>
    </w:p>
    <w:p w14:paraId="61EAA0A2" w14:textId="77777777" w:rsidR="00FF6D70" w:rsidRPr="00B82101" w:rsidRDefault="00FF6D70" w:rsidP="00FF6D70">
      <w:pPr>
        <w:suppressAutoHyphens/>
      </w:pPr>
      <w:r w:rsidRPr="00B82101">
        <w:tab/>
        <w:t>(2)</w:t>
      </w:r>
      <w:r w:rsidRPr="00B82101">
        <w:tab/>
        <w:t xml:space="preserve">pregnancy was the result of rape; </w:t>
      </w:r>
    </w:p>
    <w:p w14:paraId="012159CC" w14:textId="77777777" w:rsidR="00FF6D70" w:rsidRPr="00B82101" w:rsidRDefault="00FF6D70" w:rsidP="00FF6D70">
      <w:pPr>
        <w:suppressAutoHyphens/>
      </w:pPr>
      <w:r w:rsidRPr="00B82101">
        <w:tab/>
        <w:t>(3)</w:t>
      </w:r>
      <w:r w:rsidRPr="00B82101">
        <w:tab/>
        <w:t>pregnancy was the result of incest; or</w:t>
      </w:r>
    </w:p>
    <w:p w14:paraId="777E8CA5" w14:textId="77777777" w:rsidR="00FF6D70" w:rsidRPr="00B82101" w:rsidRDefault="00FF6D70" w:rsidP="00FF6D70">
      <w:pPr>
        <w:suppressAutoHyphens/>
      </w:pPr>
      <w:r w:rsidRPr="00B82101">
        <w:tab/>
        <w:t>(4)</w:t>
      </w:r>
      <w:r w:rsidRPr="00B82101">
        <w:tab/>
        <w:t>abortion is necessary based upon a fetal diagnosis that is incompatible with life.</w:t>
      </w:r>
    </w:p>
    <w:p w14:paraId="4CE69638" w14:textId="77777777" w:rsidR="00FF6D70" w:rsidRPr="00B82101" w:rsidRDefault="00FF6D70" w:rsidP="00FF6D70">
      <w:pPr>
        <w:suppressAutoHyphens/>
      </w:pPr>
      <w:r w:rsidRPr="00B82101">
        <w:tab/>
        <w:t>Section 44</w:t>
      </w:r>
      <w:r w:rsidRPr="00B82101">
        <w:noBreakHyphen/>
        <w:t>140</w:t>
      </w:r>
      <w:r w:rsidRPr="00B82101">
        <w:noBreakHyphen/>
        <w:t>330.</w:t>
      </w:r>
      <w:r w:rsidRPr="00B82101">
        <w:tab/>
        <w:t>A physician practicing telemedicine in accordance with the requirements contained in Section 40</w:t>
      </w:r>
      <w:r w:rsidRPr="00B82101">
        <w:noBreakHyphen/>
        <w:t>47</w:t>
      </w:r>
      <w:r w:rsidRPr="00B82101">
        <w:noBreakHyphen/>
        <w:t>37 may prescribe abortion</w:t>
      </w:r>
      <w:r w:rsidRPr="00B82101">
        <w:noBreakHyphen/>
        <w:t>inducing drugs.</w:t>
      </w:r>
    </w:p>
    <w:p w14:paraId="451DC686" w14:textId="77777777" w:rsidR="00FF6D70" w:rsidRPr="00B82101" w:rsidRDefault="00FF6D70" w:rsidP="00FF6D70">
      <w:pPr>
        <w:suppressAutoHyphens/>
      </w:pPr>
      <w:r w:rsidRPr="00B82101">
        <w:tab/>
        <w:t>Section 44</w:t>
      </w:r>
      <w:r w:rsidRPr="00B82101">
        <w:noBreakHyphen/>
        <w:t>140</w:t>
      </w:r>
      <w:r w:rsidRPr="00B82101">
        <w:noBreakHyphen/>
        <w:t>340.</w:t>
      </w:r>
      <w:r w:rsidRPr="00B82101">
        <w:tab/>
        <w:t>A pregnant woman may not be kept alive by artificial methods in order to carry a pregnancy to term without her consent. In the event of incapacity, a pregnant woman may not be kept alive by artificial methods in order to carry a pregnancy to term without the consent of her medical power of attorney, next of kin, or immediate family members, in that order of priority.</w:t>
      </w:r>
    </w:p>
    <w:p w14:paraId="2255D6E7" w14:textId="77777777" w:rsidR="00FF6D70" w:rsidRPr="00B82101" w:rsidRDefault="00FF6D70" w:rsidP="00FF6D70">
      <w:pPr>
        <w:suppressAutoHyphens/>
      </w:pPr>
      <w:r w:rsidRPr="00B82101">
        <w:tab/>
        <w:t>Section 44</w:t>
      </w:r>
      <w:r w:rsidRPr="00B82101">
        <w:noBreakHyphen/>
        <w:t>140</w:t>
      </w:r>
      <w:r w:rsidRPr="00B82101">
        <w:noBreakHyphen/>
        <w:t>350.</w:t>
      </w:r>
      <w:r w:rsidRPr="00B82101">
        <w:tab/>
        <w:t>No person may seize any blood, DNA, medical waste, or anything related to an abortion in order to be used in prosecuting an allegation of rape or incest without the written consent of the woman upon whom the abortion was performed or induced. In the event that the woman upon whom the abortion was performed was a minor, consent must be obtained from one of her parents or legal guardian who is not alleged to have committed the rape or incest that resulted in the pregnancy.</w:t>
      </w:r>
    </w:p>
    <w:p w14:paraId="522215B0" w14:textId="77777777" w:rsidR="00FF6D70" w:rsidRPr="00B82101" w:rsidRDefault="00FF6D70" w:rsidP="00FF6D70">
      <w:pPr>
        <w:suppressAutoHyphens/>
      </w:pPr>
      <w:r w:rsidRPr="00B82101">
        <w:tab/>
        <w:t>Section 44</w:t>
      </w:r>
      <w:r w:rsidRPr="00B82101">
        <w:noBreakHyphen/>
        <w:t>140</w:t>
      </w:r>
      <w:r w:rsidRPr="00B82101">
        <w:noBreakHyphen/>
        <w:t>360.</w:t>
      </w:r>
      <w:r w:rsidRPr="00B82101">
        <w:tab/>
        <w:t>(A)</w:t>
      </w:r>
      <w:r w:rsidRPr="00B82101">
        <w:tab/>
        <w:t>No private or nongovernmental hospital or clinic shall be required to admit any patient for the purpose of performing or inducing an abortion, nor shall such institutions be required to permit their facilities to be utilized to perform or induce abortions. No cause of action shall arise against any such hospital or clinic for refusal to perform or induce or to allow the performance or induction of an abortion if the institution has adopted a policy to not admit patients for the purpose of performing or inducing abortions; provided that no hospital or clinic shall refuse an emergency admittance.</w:t>
      </w:r>
    </w:p>
    <w:p w14:paraId="00A6DC81" w14:textId="77777777" w:rsidR="00FF6D70" w:rsidRPr="00B82101" w:rsidRDefault="00FF6D70" w:rsidP="00FF6D70">
      <w:r w:rsidRPr="00B82101">
        <w:tab/>
        <w:t>(B)(1)</w:t>
      </w:r>
      <w:r w:rsidRPr="00B82101">
        <w:tab/>
        <w:t>No physician, nurse, technician, or other employee of a hospital, clinic, or physician shall be required to recommend, perform, induce, or assist in the performance or induction of an abortion if he advises the hospital, clinic, or employing physician in writing that he objects to performing, inducing, assisting, or otherwise participating in such procedures. Such notice will suffice without specification of the reason therefor.</w:t>
      </w:r>
    </w:p>
    <w:p w14:paraId="1C65F2FE" w14:textId="77777777" w:rsidR="00FF6D70" w:rsidRPr="00B82101" w:rsidRDefault="00FF6D70" w:rsidP="00FF6D70">
      <w:r w:rsidRPr="00B82101">
        <w:tab/>
      </w:r>
      <w:r w:rsidRPr="00B82101">
        <w:tab/>
        <w:t>(2)</w:t>
      </w:r>
      <w:r w:rsidRPr="00B82101">
        <w:tab/>
        <w:t>No physician, nurse, technician, or other person who refuses to perform, induce, or assist in the performance or induction of an abortion shall be liable to any person for damages allegedly arising from such refusal.</w:t>
      </w:r>
    </w:p>
    <w:p w14:paraId="0E27C19C" w14:textId="77777777" w:rsidR="00FF6D70" w:rsidRPr="00B82101" w:rsidRDefault="00FF6D70" w:rsidP="00FF6D70">
      <w:r w:rsidRPr="00B82101">
        <w:tab/>
      </w:r>
      <w:r w:rsidRPr="00B82101">
        <w:tab/>
        <w:t>(3)</w:t>
      </w:r>
      <w:r w:rsidRPr="00B82101">
        <w:tab/>
        <w:t>No physician, nurse, technician or other person who refuses to perform, induce, assist in the performance or induction of an abortion shall because of that refusal be dismissed, suspended, demoted, or otherwise disciplined or discriminated against by the hospital or clinic with which he is affiliated or by which he is employed. A civil action for damages or reinstatement of employment, or both, may be prosecuted by any person whose employment or affiliation with a hospital or clinic has been altered or terminated in violation of this chapter; provided that no physician, nurse, technician, or other person may refuse to provide care in a medical emergency.</w:t>
      </w:r>
    </w:p>
    <w:p w14:paraId="263B39A7" w14:textId="77777777" w:rsidR="00FF6D70" w:rsidRPr="00B82101" w:rsidRDefault="00FF6D70" w:rsidP="00FF6D70">
      <w:pPr>
        <w:suppressAutoHyphens/>
      </w:pPr>
      <w:r w:rsidRPr="00B82101">
        <w:tab/>
      </w:r>
      <w:r w:rsidRPr="00B82101">
        <w:tab/>
        <w:t>(4)</w:t>
      </w:r>
      <w:r w:rsidRPr="00B82101">
        <w:tab/>
        <w:t>Any physician who performs an abortion shall also provide, for proper compensation, necessary aftercare for his patient unless released by the patient in writing. The extent of aftercare required shall be that care customarily provided by physicians in such cases in accordance with accepted medical practice.</w:t>
      </w:r>
    </w:p>
    <w:p w14:paraId="491F91CC" w14:textId="77777777" w:rsidR="00FF6D70" w:rsidRPr="00B82101" w:rsidRDefault="00FF6D70" w:rsidP="00FF6D70">
      <w:pPr>
        <w:suppressAutoHyphens/>
      </w:pPr>
      <w:r w:rsidRPr="00B82101">
        <w:tab/>
        <w:t>(C)</w:t>
      </w:r>
      <w:r w:rsidRPr="00B82101">
        <w:tab/>
        <w:t>A private or nongovernmental hospital or clinic, or a physician, nurse, technician, or other person who refuses to provide emergency contraception to a rape victim must inform the rape victim as soon as practicable of her right to emergency contraception and where she can obtain emergency contraception, including a referral to another medical facility or physician.</w:t>
      </w:r>
    </w:p>
    <w:p w14:paraId="5B29244C" w14:textId="77777777" w:rsidR="00FF6D70" w:rsidRPr="00B82101" w:rsidRDefault="00FF6D70" w:rsidP="00FF6D70">
      <w:pPr>
        <w:suppressAutoHyphens/>
      </w:pPr>
      <w:r w:rsidRPr="00B82101">
        <w:tab/>
        <w:t>Section 44</w:t>
      </w:r>
      <w:r w:rsidRPr="00B82101">
        <w:noBreakHyphen/>
        <w:t>140</w:t>
      </w:r>
      <w:r w:rsidRPr="00B82101">
        <w:noBreakHyphen/>
        <w:t>370.</w:t>
      </w:r>
      <w:r w:rsidRPr="00B82101">
        <w:tab/>
        <w:t>Any abortion performed or induced in this State must be reported by the performing physician on the standard form for reporting abortions to the State Registrar, Department of Health and Environmental Control, within seven days after the abortion is performed or induced. The names of the patient and physician may not be reported on the form or otherwise disclosed to the State Registrar. The form must indicate from whom consent was obtained, circumstances waiving consent, and, if an exception was exercised pursuant to Section 44</w:t>
      </w:r>
      <w:r w:rsidRPr="00B82101">
        <w:noBreakHyphen/>
        <w:t>140</w:t>
      </w:r>
      <w:r w:rsidRPr="00B82101">
        <w:noBreakHyphen/>
        <w:t>320, which exception the physician relied upon in performing or inducing the abortion.</w:t>
      </w:r>
    </w:p>
    <w:p w14:paraId="54627065" w14:textId="77777777" w:rsidR="00FF6D70" w:rsidRPr="00B82101" w:rsidRDefault="00FF6D70" w:rsidP="00FF6D70">
      <w:r w:rsidRPr="00B82101">
        <w:tab/>
        <w:t>Section 44</w:t>
      </w:r>
      <w:r w:rsidRPr="00B82101">
        <w:noBreakHyphen/>
        <w:t>140</w:t>
      </w:r>
      <w:r w:rsidRPr="00B82101">
        <w:noBreakHyphen/>
        <w:t>380.</w:t>
      </w:r>
      <w:r w:rsidRPr="00B82101">
        <w:tab/>
        <w:t>(A)(1)</w:t>
      </w:r>
      <w:r w:rsidRPr="00B82101">
        <w:tab/>
        <w:t>The department shall promulgate and enforce regulations for the certification of hospitals as defined in Section 44</w:t>
      </w:r>
      <w:r w:rsidRPr="00B82101">
        <w:noBreakHyphen/>
        <w:t>140</w:t>
      </w:r>
      <w:r w:rsidRPr="00B82101">
        <w:noBreakHyphen/>
        <w:t>10 as suitable facilities for the performance of abortions.</w:t>
      </w:r>
    </w:p>
    <w:p w14:paraId="5F7EA509" w14:textId="77777777" w:rsidR="00FF6D70" w:rsidRPr="00B82101" w:rsidRDefault="00FF6D70" w:rsidP="00FF6D70">
      <w:pPr>
        <w:suppressAutoHyphens/>
      </w:pPr>
      <w:r w:rsidRPr="00B82101">
        <w:tab/>
      </w:r>
      <w:r w:rsidRPr="00B82101">
        <w:tab/>
        <w:t>(2)</w:t>
      </w:r>
      <w:r w:rsidRPr="00B82101">
        <w:tab/>
        <w:t>The department shall promulgate and enforce regulations for the licensing and certification of facilities other than hospitals as defined in Section 44</w:t>
      </w:r>
      <w:r w:rsidRPr="00B82101">
        <w:noBreakHyphen/>
        <w:t>140</w:t>
      </w:r>
      <w:r w:rsidRPr="00B82101">
        <w:noBreakHyphen/>
        <w:t>10(7) wherein abortions are to be performed or induced.</w:t>
      </w:r>
    </w:p>
    <w:p w14:paraId="188E3C03" w14:textId="77777777" w:rsidR="00FF6D70" w:rsidRPr="00B82101" w:rsidRDefault="00FF6D70" w:rsidP="00FF6D70">
      <w:r w:rsidRPr="00B82101">
        <w:tab/>
        <w:t>(B)(1)</w:t>
      </w:r>
      <w:r w:rsidRPr="00B82101">
        <w:tab/>
        <w:t>A facility in which five or more abortions are performed or induced in a month must be licensed by the department to operate as an abortion clinic.</w:t>
      </w:r>
    </w:p>
    <w:p w14:paraId="23A10E97" w14:textId="77777777" w:rsidR="00FF6D70" w:rsidRPr="00B82101" w:rsidRDefault="00FF6D70" w:rsidP="00FF6D70">
      <w:pPr>
        <w:suppressAutoHyphens/>
      </w:pPr>
      <w:r w:rsidRPr="00B82101">
        <w:tab/>
      </w:r>
      <w:r w:rsidRPr="00B82101">
        <w:tab/>
        <w:t>(2)</w:t>
      </w:r>
      <w:r w:rsidRPr="00B82101">
        <w:tab/>
        <w:t>The department shall promulgate regulations concerning sanitation, housekeeping, maintenance, staff qualifications, emergency equipment and procedures to provide emergency care, medical records and reports, laboratory, procedure and recovery rooms, physical plant, quality assurance, infection control, and information on and access to patient follow</w:t>
      </w:r>
      <w:r w:rsidRPr="00B82101">
        <w:noBreakHyphen/>
        <w:t>up care necessary to carry out the purposes of this section.</w:t>
      </w:r>
    </w:p>
    <w:p w14:paraId="74B985FA" w14:textId="77777777" w:rsidR="00FF6D70" w:rsidRPr="00B82101" w:rsidRDefault="00FF6D70" w:rsidP="00FF6D70">
      <w:pPr>
        <w:suppressAutoHyphens/>
      </w:pPr>
      <w:r w:rsidRPr="00B82101">
        <w:tab/>
        <w:t>Section 44</w:t>
      </w:r>
      <w:r w:rsidRPr="00B82101">
        <w:noBreakHyphen/>
        <w:t>140</w:t>
      </w:r>
      <w:r w:rsidRPr="00B82101">
        <w:noBreakHyphen/>
        <w:t>390.</w:t>
      </w:r>
      <w:r w:rsidRPr="00B82101">
        <w:tab/>
        <w:t>(A)</w:t>
      </w:r>
      <w:r w:rsidRPr="00B82101">
        <w:tab/>
        <w:t>A pregnant woman who is experiencing or has experienced a miscarriage or spontaneous abortion is immune from all legal action, including police investigation and prosecution.</w:t>
      </w:r>
    </w:p>
    <w:p w14:paraId="0C55C0D5" w14:textId="77777777" w:rsidR="00FF6D70" w:rsidRPr="00B82101" w:rsidRDefault="00FF6D70" w:rsidP="00FF6D70">
      <w:pPr>
        <w:suppressAutoHyphens/>
      </w:pPr>
      <w:r w:rsidRPr="00B82101">
        <w:tab/>
        <w:t>(B)</w:t>
      </w:r>
      <w:r w:rsidRPr="00B82101">
        <w:tab/>
        <w:t>Physicians are authorized to treat a woman experiencing a spontaneous abortion or miscarriage or who has already experienced a spontaneous abortion or miscarriage with any medical procedure or pharmaceutical deemed by medical professionals to be the appropriate standard of care.</w:t>
      </w:r>
    </w:p>
    <w:p w14:paraId="50D36C57" w14:textId="77777777" w:rsidR="00FF6D70" w:rsidRPr="00B82101" w:rsidRDefault="00FF6D70" w:rsidP="00FF6D70">
      <w:pPr>
        <w:suppressAutoHyphens/>
      </w:pPr>
      <w:r w:rsidRPr="00B82101">
        <w:tab/>
        <w:t>(C)</w:t>
      </w:r>
      <w:r w:rsidRPr="00B82101">
        <w:tab/>
        <w:t>Pharmacists are authorized to dispense medication known to induce abortions for the treatment of miscarriage or spontaneous abortion.</w:t>
      </w:r>
    </w:p>
    <w:p w14:paraId="59F031F3" w14:textId="77777777" w:rsidR="00FF6D70" w:rsidRPr="00B82101" w:rsidRDefault="00FF6D70" w:rsidP="00FF6D70">
      <w:pPr>
        <w:suppressAutoHyphens/>
      </w:pPr>
      <w:r w:rsidRPr="00B82101">
        <w:tab/>
        <w:t>Section 44</w:t>
      </w:r>
      <w:r w:rsidRPr="00B82101">
        <w:noBreakHyphen/>
        <w:t>140</w:t>
      </w:r>
      <w:r w:rsidRPr="00B82101">
        <w:noBreakHyphen/>
        <w:t>400.</w:t>
      </w:r>
      <w:r w:rsidRPr="00B82101">
        <w:tab/>
        <w:t>All medical schools in this State must include training on miscarriage and spontaneous abortion management in their required instruction of students who will provide reproductive care to women.</w:t>
      </w:r>
    </w:p>
    <w:p w14:paraId="6EB92A24" w14:textId="77777777" w:rsidR="00FF6D70" w:rsidRPr="00B82101" w:rsidRDefault="00FF6D70" w:rsidP="00FF6D70">
      <w:pPr>
        <w:suppressAutoHyphens/>
      </w:pPr>
      <w:r w:rsidRPr="00B82101">
        <w:tab/>
        <w:t>Section 44</w:t>
      </w:r>
      <w:r w:rsidRPr="00B82101">
        <w:noBreakHyphen/>
        <w:t>140</w:t>
      </w:r>
      <w:r w:rsidRPr="00B82101">
        <w:noBreakHyphen/>
        <w:t>410.</w:t>
      </w:r>
      <w:r w:rsidRPr="00B82101">
        <w:tab/>
        <w:t>It is unlawful to deceive, or attempt to deceive, a woman, regardless of whether the woman is pregnant, by providing her with false or misleading information concerning the gestational age of her fetus, her due date, how much time she has to make a decision concerning an abortion, or any other false or misleading information that may impact a woman’s decision concerning her pregnancy and whether to have an abortion. A person who violates this section is guilty of a felony, and, upon conviction, must be fined up to ten thousand dollars or imprisoned for up to five years, or both.</w:t>
      </w:r>
    </w:p>
    <w:p w14:paraId="50929260" w14:textId="77777777" w:rsidR="00FF6D70" w:rsidRPr="00B82101" w:rsidRDefault="00FF6D70" w:rsidP="00FF6D70">
      <w:pPr>
        <w:suppressAutoHyphens/>
      </w:pPr>
      <w:r w:rsidRPr="00B82101">
        <w:tab/>
        <w:t>Section 44</w:t>
      </w:r>
      <w:r w:rsidRPr="00B82101">
        <w:noBreakHyphen/>
        <w:t>140</w:t>
      </w:r>
      <w:r w:rsidRPr="00B82101">
        <w:noBreakHyphen/>
        <w:t>420.</w:t>
      </w:r>
      <w:r w:rsidRPr="00B82101">
        <w:tab/>
        <w:t>The General Assembly may not appropriate funds or otherwise commit resources to crisis pregnancy centers or any other facility that inaccurately presents itself as a health care facility.</w:t>
      </w:r>
    </w:p>
    <w:p w14:paraId="22064AEA" w14:textId="77777777" w:rsidR="00FF6D70" w:rsidRPr="00B82101" w:rsidRDefault="00FF6D70" w:rsidP="00FF6D70">
      <w:pPr>
        <w:suppressAutoHyphens/>
      </w:pPr>
      <w:r w:rsidRPr="00B82101">
        <w:tab/>
        <w:t>Section 44</w:t>
      </w:r>
      <w:r w:rsidRPr="00B82101">
        <w:noBreakHyphen/>
        <w:t>140</w:t>
      </w:r>
      <w:r w:rsidRPr="00B82101">
        <w:noBreakHyphen/>
        <w:t>430.</w:t>
      </w:r>
      <w:r w:rsidRPr="00B82101">
        <w:tab/>
        <w:t>All data related to a woman’s fertility, including data related to tracking menstrual cycles must:</w:t>
      </w:r>
    </w:p>
    <w:p w14:paraId="6674A4E8" w14:textId="77777777" w:rsidR="00FF6D70" w:rsidRPr="00B82101" w:rsidRDefault="00FF6D70" w:rsidP="00FF6D70">
      <w:pPr>
        <w:suppressAutoHyphens/>
      </w:pPr>
      <w:r w:rsidRPr="00B82101">
        <w:tab/>
        <w:t>(1)</w:t>
      </w:r>
      <w:r w:rsidRPr="00B82101">
        <w:tab/>
        <w:t>remain confidential and may not be released to anyone without the woman’s prior written consent; and</w:t>
      </w:r>
    </w:p>
    <w:p w14:paraId="23E75770" w14:textId="77777777" w:rsidR="00FF6D70" w:rsidRPr="00B82101" w:rsidRDefault="00FF6D70" w:rsidP="00FF6D70">
      <w:pPr>
        <w:suppressAutoHyphens/>
      </w:pPr>
      <w:r w:rsidRPr="00B82101">
        <w:tab/>
        <w:t>(2)</w:t>
      </w:r>
      <w:r w:rsidRPr="00B82101">
        <w:tab/>
        <w:t>not be used as evidence in any prosecution of the woman.</w:t>
      </w:r>
    </w:p>
    <w:p w14:paraId="7D122087" w14:textId="77777777" w:rsidR="00FF6D70" w:rsidRPr="00B82101" w:rsidRDefault="00FF6D70" w:rsidP="00271943">
      <w:pPr>
        <w:suppressAutoHyphens/>
        <w:jc w:val="center"/>
      </w:pPr>
      <w:r w:rsidRPr="00B82101">
        <w:t>Article 5</w:t>
      </w:r>
    </w:p>
    <w:p w14:paraId="3B76C7C4" w14:textId="77777777" w:rsidR="00FF6D70" w:rsidRPr="00B82101" w:rsidRDefault="00FF6D70" w:rsidP="00271943">
      <w:pPr>
        <w:suppressAutoHyphens/>
        <w:jc w:val="center"/>
      </w:pPr>
      <w:r w:rsidRPr="00B82101">
        <w:t>Abortions on Minors</w:t>
      </w:r>
    </w:p>
    <w:p w14:paraId="56DA7342" w14:textId="77777777" w:rsidR="00FF6D70" w:rsidRPr="00B82101" w:rsidRDefault="00FF6D70" w:rsidP="00FF6D70">
      <w:r w:rsidRPr="00B82101">
        <w:tab/>
        <w:t>Section 44</w:t>
      </w:r>
      <w:r w:rsidRPr="00B82101">
        <w:noBreakHyphen/>
        <w:t>140</w:t>
      </w:r>
      <w:r w:rsidRPr="00B82101">
        <w:noBreakHyphen/>
        <w:t>510.</w:t>
      </w:r>
      <w:r w:rsidRPr="00B82101">
        <w:tab/>
        <w:t>(A)</w:t>
      </w:r>
      <w:r w:rsidRPr="00B82101">
        <w:tab/>
        <w:t>No person may perform an abortion upon a minor unless consent is obtained in accordance with one of the following provisions:</w:t>
      </w:r>
    </w:p>
    <w:p w14:paraId="158488A4" w14:textId="77777777" w:rsidR="00FF6D70" w:rsidRPr="00B82101" w:rsidRDefault="00FF6D70" w:rsidP="00FF6D70">
      <w:r w:rsidRPr="00B82101">
        <w:tab/>
      </w:r>
      <w:r w:rsidRPr="00B82101">
        <w:tab/>
        <w:t>(1)</w:t>
      </w:r>
      <w:r w:rsidRPr="00B82101">
        <w:tab/>
        <w:t>the attending physician or his agent or the referring physician or his agent has secured the informed written consent, signed and witnessed, of the pregnant minor and:</w:t>
      </w:r>
    </w:p>
    <w:p w14:paraId="187AB101" w14:textId="77777777" w:rsidR="00FF6D70" w:rsidRPr="00B82101" w:rsidRDefault="00FF6D70" w:rsidP="00FF6D70">
      <w:r w:rsidRPr="00B82101">
        <w:tab/>
      </w:r>
      <w:r w:rsidRPr="00B82101">
        <w:tab/>
      </w:r>
      <w:r w:rsidRPr="00B82101">
        <w:tab/>
        <w:t>(a)</w:t>
      </w:r>
      <w:r w:rsidRPr="00B82101">
        <w:tab/>
        <w:t>one parent of the minor; or</w:t>
      </w:r>
    </w:p>
    <w:p w14:paraId="35E53A65" w14:textId="77777777" w:rsidR="00FF6D70" w:rsidRPr="00B82101" w:rsidRDefault="00FF6D70" w:rsidP="00FF6D70">
      <w:r w:rsidRPr="00B82101">
        <w:tab/>
      </w:r>
      <w:r w:rsidRPr="00B82101">
        <w:tab/>
      </w:r>
      <w:r w:rsidRPr="00B82101">
        <w:tab/>
        <w:t>(b)</w:t>
      </w:r>
      <w:r w:rsidRPr="00B82101">
        <w:tab/>
        <w:t>a legal guardian of the minor; or</w:t>
      </w:r>
    </w:p>
    <w:p w14:paraId="35FE1606" w14:textId="77777777" w:rsidR="00FF6D70" w:rsidRPr="00B82101" w:rsidRDefault="00FF6D70" w:rsidP="00FF6D70">
      <w:r w:rsidRPr="00B82101">
        <w:tab/>
      </w:r>
      <w:r w:rsidRPr="00B82101">
        <w:tab/>
      </w:r>
      <w:r w:rsidRPr="00B82101">
        <w:tab/>
        <w:t>(c)</w:t>
      </w:r>
      <w:r w:rsidRPr="00B82101">
        <w:tab/>
        <w:t>a grandparent of the minor; or</w:t>
      </w:r>
    </w:p>
    <w:p w14:paraId="6F9FBC25" w14:textId="77777777" w:rsidR="00FF6D70" w:rsidRPr="00B82101" w:rsidRDefault="00FF6D70" w:rsidP="00FF6D70">
      <w:r w:rsidRPr="00B82101">
        <w:tab/>
      </w:r>
      <w:r w:rsidRPr="00B82101">
        <w:tab/>
      </w:r>
      <w:r w:rsidRPr="00B82101">
        <w:tab/>
        <w:t>(d)</w:t>
      </w:r>
      <w:r w:rsidRPr="00B82101">
        <w:tab/>
        <w:t>any person who has been standing in loco parentis to the minor for a period not less than sixty days;</w:t>
      </w:r>
    </w:p>
    <w:p w14:paraId="5E01BAB8" w14:textId="77777777" w:rsidR="00FF6D70" w:rsidRPr="00B82101" w:rsidRDefault="00FF6D70" w:rsidP="00FF6D70">
      <w:r w:rsidRPr="00B82101">
        <w:tab/>
      </w:r>
      <w:r w:rsidRPr="00B82101">
        <w:tab/>
        <w:t>(2)</w:t>
      </w:r>
      <w:r w:rsidRPr="00B82101">
        <w:tab/>
        <w:t>the minor is emancipated and the attending physician or his agent has received the informed signed written consent of the minor; or</w:t>
      </w:r>
    </w:p>
    <w:p w14:paraId="0365189D" w14:textId="77777777" w:rsidR="00FF6D70" w:rsidRPr="00B82101" w:rsidRDefault="00FF6D70" w:rsidP="00FF6D70">
      <w:r w:rsidRPr="00B82101">
        <w:tab/>
      </w:r>
      <w:r w:rsidRPr="00B82101">
        <w:tab/>
        <w:t>(3)</w:t>
      </w:r>
      <w:r w:rsidRPr="00B82101">
        <w:tab/>
        <w:t>the attending physician or his agent has obtained the informed signed written consent of the minor and has received the order of the court obtained by the minor pursuant to this chapter.</w:t>
      </w:r>
    </w:p>
    <w:p w14:paraId="586DE480" w14:textId="77777777" w:rsidR="00FF6D70" w:rsidRPr="00B82101" w:rsidRDefault="00FF6D70" w:rsidP="00FF6D70">
      <w:r w:rsidRPr="00B82101">
        <w:tab/>
        <w:t>(B)</w:t>
      </w:r>
      <w:r w:rsidRPr="00B82101">
        <w:tab/>
        <w:t>If a parent or legal guardian refuses to give the informed written consent for the minor’s abortion and there has been a judicial finding of refusal of consent, and the minor has a child or children as a result of that pregnancy, the duty imposed by law of supporting the child or children extends to the minor and jointly and severally to the refusing parent or legal guardian and the natural father until the minor reaches the age of eighteen years or is emancipated.</w:t>
      </w:r>
    </w:p>
    <w:p w14:paraId="0AE3D573" w14:textId="77777777" w:rsidR="00FF6D70" w:rsidRPr="00B82101" w:rsidRDefault="00FF6D70" w:rsidP="00FF6D70">
      <w:pPr>
        <w:suppressAutoHyphens/>
      </w:pPr>
      <w:r w:rsidRPr="00B82101">
        <w:tab/>
        <w:t>(C)</w:t>
      </w:r>
      <w:r w:rsidRPr="00B82101">
        <w:tab/>
        <w:t>Any person standing in loco parentis and who consents to the abortion of the minor as permitted in subsection (A)(1) shall sign an affidavit indicating the nature and length of his or her relationship with the minor. The affidavit must state the penalties for wilfully or knowingly making a false representation. Anyone who knowingly or wilfully makes a false representation in the affidavit shall be guilty of a misdemeanor and, upon conviction, must be fined not more than three thousand dollars or imprisoned for not more than one year.</w:t>
      </w:r>
    </w:p>
    <w:p w14:paraId="6180532C" w14:textId="77777777" w:rsidR="00FF6D70" w:rsidRPr="00B82101" w:rsidRDefault="00FF6D70" w:rsidP="00FF6D70">
      <w:r w:rsidRPr="00B82101">
        <w:tab/>
        <w:t>Section 44</w:t>
      </w:r>
      <w:r w:rsidRPr="00B82101">
        <w:noBreakHyphen/>
        <w:t>140</w:t>
      </w:r>
      <w:r w:rsidRPr="00B82101">
        <w:noBreakHyphen/>
        <w:t>520.</w:t>
      </w:r>
      <w:r w:rsidRPr="00B82101">
        <w:tab/>
        <w:t>Every minor has the right to petition the court for an order granting her the right to obtain an abortion without the consent. In seeking this relief the following procedures apply:</w:t>
      </w:r>
    </w:p>
    <w:p w14:paraId="1303BA3F" w14:textId="77777777" w:rsidR="00FF6D70" w:rsidRPr="00B82101" w:rsidRDefault="00FF6D70" w:rsidP="00FF6D70">
      <w:r w:rsidRPr="00B82101">
        <w:tab/>
        <w:t>(1)</w:t>
      </w:r>
      <w:r w:rsidRPr="00B82101">
        <w:tab/>
        <w:t>The minor may prepare and file a petition in either the circuit or family court. The petition may be filed in the name of Jane Doe to protect the anonymity of the minor.</w:t>
      </w:r>
    </w:p>
    <w:p w14:paraId="110CAEA6" w14:textId="77777777" w:rsidR="00FF6D70" w:rsidRPr="00B82101" w:rsidRDefault="00FF6D70" w:rsidP="00FF6D70">
      <w:r w:rsidRPr="00B82101">
        <w:tab/>
        <w:t>(2)</w:t>
      </w:r>
      <w:r w:rsidRPr="00B82101">
        <w:tab/>
        <w:t>The Adoption and Birth Parent Services Division of the Department of Social Services, upon request of the minor, must provide assistance to the minor in preparing and filing the petition. Preparation and filing of the petition must be completed within forty</w:t>
      </w:r>
      <w:r w:rsidRPr="00B82101">
        <w:noBreakHyphen/>
        <w:t>eight hours after the request. The Department of Social Services shall promulgate regulations establishing the procedures to be followed in providing this assistance.</w:t>
      </w:r>
    </w:p>
    <w:p w14:paraId="2E94CCC7" w14:textId="77777777" w:rsidR="00FF6D70" w:rsidRPr="00B82101" w:rsidRDefault="00FF6D70" w:rsidP="00FF6D70">
      <w:r w:rsidRPr="00B82101">
        <w:tab/>
        <w:t>(3)</w:t>
      </w:r>
      <w:r w:rsidRPr="00B82101">
        <w:tab/>
        <w:t>Upon the filing of the petition, the court shall appoint a guardian ad litem for the minor, taking into consideration the preference of the minor. The minor may participate in court proceedings on her own behalf, but the court shall advise her that she has a right to court</w:t>
      </w:r>
      <w:r w:rsidRPr="00B82101">
        <w:noBreakHyphen/>
        <w:t>appointed counsel and shall provide her with counsel upon her request.</w:t>
      </w:r>
    </w:p>
    <w:p w14:paraId="1D80CA28" w14:textId="77777777" w:rsidR="00FF6D70" w:rsidRPr="00B82101" w:rsidRDefault="00FF6D70" w:rsidP="00FF6D70">
      <w:r w:rsidRPr="00B82101">
        <w:tab/>
        <w:t>(4)</w:t>
      </w:r>
      <w:r w:rsidRPr="00B82101">
        <w:tab/>
        <w:t>All proceedings pursuant to this section must be given precedence over other matters pending before the court.</w:t>
      </w:r>
    </w:p>
    <w:p w14:paraId="70D82E87" w14:textId="77777777" w:rsidR="00FF6D70" w:rsidRPr="00B82101" w:rsidRDefault="00FF6D70" w:rsidP="00FF6D70">
      <w:pPr>
        <w:suppressAutoHyphens/>
      </w:pPr>
      <w:r w:rsidRPr="00B82101">
        <w:tab/>
        <w:t>(5)</w:t>
      </w:r>
      <w:r w:rsidRPr="00B82101">
        <w:tab/>
        <w:t>The court shall hold a hearing and rule on the merits of the petition within seventy</w:t>
      </w:r>
      <w:r w:rsidRPr="00B82101">
        <w:noBreakHyphen/>
        <w:t>two hours of the filing of the petition. This time may be extended upon the request of the minor. The court shall consider the emotional and physical development, maturity, intellect, and understanding of the minor; the nature and possible consequences of the abortion and of the alternatives to the abortion; and other evidence that the court may find useful in determining whether the minor should be granted the right on her own behalf to consent to the abortion or whether the abortion is in the best interest of the minor. The court shall weigh this against the ability of the minor to provide and care for a child. The court also shall consider the risks of an abortion versus the risks of pregnancy, including the maternal and infant mortality rates in this State.</w:t>
      </w:r>
    </w:p>
    <w:p w14:paraId="307DF49E" w14:textId="77777777" w:rsidR="00FF6D70" w:rsidRPr="00B82101" w:rsidRDefault="00FF6D70" w:rsidP="00FF6D70">
      <w:r w:rsidRPr="00B82101">
        <w:tab/>
        <w:t>Section 44</w:t>
      </w:r>
      <w:r w:rsidRPr="00B82101">
        <w:noBreakHyphen/>
        <w:t>140</w:t>
      </w:r>
      <w:r w:rsidRPr="00B82101">
        <w:noBreakHyphen/>
        <w:t>530.</w:t>
      </w:r>
      <w:r w:rsidRPr="00B82101">
        <w:tab/>
        <w:t>(A)</w:t>
      </w:r>
      <w:r w:rsidRPr="00B82101">
        <w:tab/>
        <w:t>The court shall enter a written order stating findings of fact and conclusions of law in support of its decision to:</w:t>
      </w:r>
    </w:p>
    <w:p w14:paraId="6B1E29BD" w14:textId="77777777" w:rsidR="00FF6D70" w:rsidRPr="00B82101" w:rsidRDefault="00FF6D70" w:rsidP="00FF6D70">
      <w:r w:rsidRPr="00B82101">
        <w:tab/>
      </w:r>
      <w:r w:rsidRPr="00B82101">
        <w:tab/>
        <w:t>(1)</w:t>
      </w:r>
      <w:r w:rsidRPr="00B82101">
        <w:tab/>
        <w:t>grant the minor the right on her own behalf to consent to the abortion if the court finds that the minor is mature and well</w:t>
      </w:r>
      <w:r w:rsidRPr="00B82101">
        <w:noBreakHyphen/>
        <w:t>informed enough to make the abortion decision on her own;</w:t>
      </w:r>
    </w:p>
    <w:p w14:paraId="7F34176A" w14:textId="77777777" w:rsidR="00FF6D70" w:rsidRPr="00B82101" w:rsidRDefault="00FF6D70" w:rsidP="00FF6D70">
      <w:r w:rsidRPr="00B82101">
        <w:tab/>
      </w:r>
      <w:r w:rsidRPr="00B82101">
        <w:tab/>
        <w:t>(2)</w:t>
      </w:r>
      <w:r w:rsidRPr="00B82101">
        <w:tab/>
        <w:t>grant consent for the abortion if the court finds that the performance of the abortion would be in the minor’s best interest; or</w:t>
      </w:r>
    </w:p>
    <w:p w14:paraId="0C73431C" w14:textId="77777777" w:rsidR="00FF6D70" w:rsidRPr="00B82101" w:rsidRDefault="00FF6D70" w:rsidP="00FF6D70">
      <w:r w:rsidRPr="00B82101">
        <w:tab/>
      </w:r>
      <w:r w:rsidRPr="00B82101">
        <w:tab/>
        <w:t>(3)</w:t>
      </w:r>
      <w:r w:rsidRPr="00B82101">
        <w:tab/>
        <w:t>deny the petition if the court finds that the minor is immature and that performance of the abortion would not be in the minor’s best interest. If the father of the child born after the denial of the petition is identified by adjudication, he shall share in the expenses of the delivery and rearing of the child as determined by the court. Orders issued under this item shall specify that the minor shall have the right to counseling services, appropriate prenatal care, delivery, neonatal, and postnatal care, the cost of which may be paid by the State. Additionally, the State shall have subrogation rights against the father for payments made by the State on behalf of the child.</w:t>
      </w:r>
    </w:p>
    <w:p w14:paraId="3CE2378E" w14:textId="77777777" w:rsidR="00FF6D70" w:rsidRPr="00B82101" w:rsidRDefault="00FF6D70" w:rsidP="00FF6D70">
      <w:pPr>
        <w:suppressAutoHyphens/>
      </w:pPr>
      <w:r w:rsidRPr="00B82101">
        <w:tab/>
        <w:t>(B)</w:t>
      </w:r>
      <w:r w:rsidRPr="00B82101">
        <w:tab/>
        <w:t>The court shall immediately issue a written order to the minor, her guardian ad litem, attorney, or other person designated by the minor to receive notice on her behalf.</w:t>
      </w:r>
    </w:p>
    <w:p w14:paraId="4D7A06C5" w14:textId="77777777" w:rsidR="00FF6D70" w:rsidRPr="00B82101" w:rsidRDefault="00FF6D70" w:rsidP="00FF6D70">
      <w:r w:rsidRPr="00B82101">
        <w:tab/>
        <w:t>Section 44</w:t>
      </w:r>
      <w:r w:rsidRPr="00B82101">
        <w:noBreakHyphen/>
        <w:t>140</w:t>
      </w:r>
      <w:r w:rsidRPr="00B82101">
        <w:noBreakHyphen/>
        <w:t>540.</w:t>
      </w:r>
      <w:r w:rsidRPr="00B82101">
        <w:tab/>
        <w:t>(A)</w:t>
      </w:r>
      <w:r w:rsidRPr="00B82101">
        <w:tab/>
        <w:t>A minor has the right to appeal to the Supreme Court a decision rendered pursuant to Section 44</w:t>
      </w:r>
      <w:r w:rsidRPr="00B82101">
        <w:noBreakHyphen/>
        <w:t>140</w:t>
      </w:r>
      <w:r w:rsidRPr="00B82101">
        <w:noBreakHyphen/>
        <w:t>530. She is entitled to an anonymous and expeditious appellate review which takes precedence over other matters pending before the court.</w:t>
      </w:r>
    </w:p>
    <w:p w14:paraId="5D6298A5" w14:textId="77777777" w:rsidR="00FF6D70" w:rsidRPr="00B82101" w:rsidRDefault="00FF6D70" w:rsidP="00FF6D70">
      <w:r w:rsidRPr="00B82101">
        <w:tab/>
        <w:t>(B)</w:t>
      </w:r>
      <w:r w:rsidRPr="00B82101">
        <w:tab/>
        <w:t>A minor who declares she has insufficient funds to pursue the procedures provided in this section or in Section 44</w:t>
      </w:r>
      <w:r w:rsidRPr="00B82101">
        <w:noBreakHyphen/>
        <w:t>140</w:t>
      </w:r>
      <w:r w:rsidRPr="00B82101">
        <w:noBreakHyphen/>
        <w:t>520 must not be required to pay the costs associated with these procedures.</w:t>
      </w:r>
    </w:p>
    <w:p w14:paraId="2A86CD0E" w14:textId="77777777" w:rsidR="00FF6D70" w:rsidRPr="00B82101" w:rsidRDefault="00FF6D70" w:rsidP="00FF6D70">
      <w:r w:rsidRPr="00B82101">
        <w:tab/>
        <w:t>(C)</w:t>
      </w:r>
      <w:r w:rsidRPr="00B82101">
        <w:tab/>
        <w:t>The notice of intent to appeal must be filed with the court issuing the order within seventy</w:t>
      </w:r>
      <w:r w:rsidRPr="00B82101">
        <w:noBreakHyphen/>
        <w:t>two hours from the date the order is received. The record on appeal must be completed and the appeal must be perfected within ten days from the filing of the notice of intent to appeal. These filing requirements are not considered jurisdictional and may be extended by the Supreme Court upon request of the minor for good cause shown.</w:t>
      </w:r>
    </w:p>
    <w:p w14:paraId="10756722" w14:textId="77777777" w:rsidR="00FF6D70" w:rsidRPr="00B82101" w:rsidRDefault="00FF6D70" w:rsidP="00FF6D70">
      <w:r w:rsidRPr="00B82101">
        <w:tab/>
        <w:t>(D)</w:t>
      </w:r>
      <w:r w:rsidRPr="00B82101">
        <w:tab/>
        <w:t>All hearings conducted under this section and Section 44</w:t>
      </w:r>
      <w:r w:rsidRPr="00B82101">
        <w:noBreakHyphen/>
        <w:t>140</w:t>
      </w:r>
      <w:r w:rsidRPr="00B82101">
        <w:noBreakHyphen/>
        <w:t>520 must be closed to the public. All records related to these sections and Section 44</w:t>
      </w:r>
      <w:r w:rsidRPr="00B82101">
        <w:noBreakHyphen/>
        <w:t>140</w:t>
      </w:r>
      <w:r w:rsidRPr="00B82101">
        <w:noBreakHyphen/>
        <w:t>520 are not open to public examination and must be sealed by the court.</w:t>
      </w:r>
    </w:p>
    <w:p w14:paraId="03023D0D" w14:textId="77777777" w:rsidR="00FF6D70" w:rsidRPr="00B82101" w:rsidRDefault="00FF6D70" w:rsidP="00FF6D70">
      <w:pPr>
        <w:suppressAutoHyphens/>
      </w:pPr>
      <w:r w:rsidRPr="00B82101">
        <w:tab/>
        <w:t>(E)</w:t>
      </w:r>
      <w:r w:rsidRPr="00B82101">
        <w:tab/>
        <w:t>The Supreme Court shall adopt rules governing the administration of the courts or practice and procedure before such courts necessary to carry out the provisions of this section and Sections 44</w:t>
      </w:r>
      <w:r w:rsidRPr="00B82101">
        <w:noBreakHyphen/>
        <w:t>140</w:t>
      </w:r>
      <w:r w:rsidRPr="00B82101">
        <w:noBreakHyphen/>
        <w:t>520 and 44</w:t>
      </w:r>
      <w:r w:rsidRPr="00B82101">
        <w:noBreakHyphen/>
        <w:t>140</w:t>
      </w:r>
      <w:r w:rsidRPr="00B82101">
        <w:noBreakHyphen/>
        <w:t>530.</w:t>
      </w:r>
    </w:p>
    <w:p w14:paraId="07ECC9F5" w14:textId="77777777" w:rsidR="00FF6D70" w:rsidRPr="00B82101" w:rsidRDefault="00FF6D70" w:rsidP="00FF6D70">
      <w:pPr>
        <w:suppressAutoHyphens/>
      </w:pPr>
      <w:r w:rsidRPr="00B82101">
        <w:tab/>
        <w:t>Section 44</w:t>
      </w:r>
      <w:r w:rsidRPr="00B82101">
        <w:noBreakHyphen/>
        <w:t>140</w:t>
      </w:r>
      <w:r w:rsidRPr="00B82101">
        <w:noBreakHyphen/>
        <w:t>550.</w:t>
      </w:r>
      <w:r w:rsidRPr="00B82101">
        <w:tab/>
        <w:t>Failure to obtain required consent constitutes prima facie evidence of interference with family relations in appropriate civil actions. The law of this State does not preclude the award of exemplary damages in an appropriate civil action relevant to violations concerning a minor. Nothing in this chapter may be construed to limit the common law rights of parents.</w:t>
      </w:r>
    </w:p>
    <w:p w14:paraId="220C7242" w14:textId="77777777" w:rsidR="00FF6D70" w:rsidRPr="00B82101" w:rsidRDefault="00FF6D70" w:rsidP="00FF6D70">
      <w:r w:rsidRPr="00B82101">
        <w:tab/>
        <w:t>Section 44</w:t>
      </w:r>
      <w:r w:rsidRPr="00B82101">
        <w:noBreakHyphen/>
        <w:t>140</w:t>
      </w:r>
      <w:r w:rsidRPr="00B82101">
        <w:noBreakHyphen/>
        <w:t>560.</w:t>
      </w:r>
      <w:r w:rsidRPr="00B82101">
        <w:tab/>
        <w:t>(A)</w:t>
      </w:r>
      <w:r w:rsidRPr="00B82101">
        <w:tab/>
        <w:t>A person who intentionally performs an abortion with knowledge that, or with reckless disregard as to whether, the person upon whom the abortion is to be performed is an unemancipated minor, and who intentionally or knowingly fails to conform to any requirement in this article is guilty of a misdemeanor and, upon conviction, must be fined not less than two thousand dollars nor more than ten thousand dollars or imprisoned for not more than three years, or both. No part of the minimum fine may be suspended. For conviction of a second or subsequent offense, the sentence must be imprisonment for not less than sixty days nor more than three years, none of which may be suspended.</w:t>
      </w:r>
    </w:p>
    <w:p w14:paraId="52880590" w14:textId="77777777" w:rsidR="00FF6D70" w:rsidRPr="00B82101" w:rsidRDefault="00FF6D70" w:rsidP="00FF6D70">
      <w:r w:rsidRPr="00B82101">
        <w:tab/>
        <w:t>(B)</w:t>
      </w:r>
      <w:r w:rsidRPr="00B82101">
        <w:tab/>
        <w:t>A physician or any person employed or connected with a physician, hospital, or health care facility performing abortions who acts in good faith is justified in relying on the representations of the unemancipated minor or of any other person providing the information required under this chapter. A physician or other person who furnishes professional services related to an act authorized or required by this chapter and who relies upon the information furnished pursuant to this chapter may not be held to have violated any criminal law or to be civilly liable for the reliance, provided that the physician or other person acted in good faith.</w:t>
      </w:r>
    </w:p>
    <w:p w14:paraId="474A4DBA" w14:textId="77777777" w:rsidR="00FF6D70" w:rsidRPr="00B82101" w:rsidRDefault="00FF6D70" w:rsidP="00FF6D70">
      <w:r w:rsidRPr="00B82101">
        <w:tab/>
        <w:t>Section 44</w:t>
      </w:r>
      <w:r w:rsidRPr="00B82101">
        <w:noBreakHyphen/>
        <w:t>140</w:t>
      </w:r>
      <w:r w:rsidRPr="00B82101">
        <w:noBreakHyphen/>
        <w:t>570.</w:t>
      </w:r>
      <w:r w:rsidRPr="00B82101">
        <w:tab/>
        <w:t>(A)</w:t>
      </w:r>
      <w:r w:rsidRPr="00B82101">
        <w:tab/>
        <w:t>A physician or other professional person or agency counseling or discussing with a minor the question of her obtaining an abortion shall fully inform her of the procedures she must follow under law to obtain an abortion without the required consent.</w:t>
      </w:r>
    </w:p>
    <w:p w14:paraId="0894A3A7" w14:textId="77777777" w:rsidR="00FF6D70" w:rsidRPr="00B82101" w:rsidRDefault="00FF6D70" w:rsidP="00FF6D70">
      <w:r w:rsidRPr="00B82101">
        <w:tab/>
        <w:t>(B)</w:t>
      </w:r>
      <w:r w:rsidRPr="00B82101">
        <w:tab/>
        <w:t>The Adoption and Birth Parent Services Division of the Department of Social Services shall develop and distribute brochures to health and education professionals for use in counseling pregnant minors. This brochure shall include the following:</w:t>
      </w:r>
    </w:p>
    <w:p w14:paraId="4956F14B" w14:textId="77777777" w:rsidR="00FF6D70" w:rsidRPr="00B82101" w:rsidRDefault="00FF6D70" w:rsidP="00FF6D70">
      <w:r w:rsidRPr="00B82101">
        <w:tab/>
      </w:r>
      <w:r w:rsidRPr="00B82101">
        <w:tab/>
        <w:t>(1)</w:t>
      </w:r>
      <w:r w:rsidRPr="00B82101">
        <w:tab/>
        <w:t>how to access her local health department for prenatal care;</w:t>
      </w:r>
    </w:p>
    <w:p w14:paraId="2773A9DB" w14:textId="77777777" w:rsidR="00FF6D70" w:rsidRPr="00B82101" w:rsidRDefault="00FF6D70" w:rsidP="00FF6D70">
      <w:r w:rsidRPr="00B82101">
        <w:tab/>
      </w:r>
      <w:r w:rsidRPr="00B82101">
        <w:tab/>
        <w:t>(2)</w:t>
      </w:r>
      <w:r w:rsidRPr="00B82101">
        <w:tab/>
        <w:t>how to access her local Adoption and Birth Parent Services Division of the Department of Social Services or any private not</w:t>
      </w:r>
      <w:r w:rsidRPr="00B82101">
        <w:noBreakHyphen/>
        <w:t>for</w:t>
      </w:r>
      <w:r w:rsidRPr="00B82101">
        <w:noBreakHyphen/>
        <w:t>profit adoption service;</w:t>
      </w:r>
    </w:p>
    <w:p w14:paraId="1B4807B5" w14:textId="77777777" w:rsidR="00FF6D70" w:rsidRPr="00B82101" w:rsidRDefault="00FF6D70" w:rsidP="00FF6D70">
      <w:r w:rsidRPr="00B82101">
        <w:tab/>
      </w:r>
      <w:r w:rsidRPr="00B82101">
        <w:tab/>
        <w:t>(3)</w:t>
      </w:r>
      <w:r w:rsidRPr="00B82101">
        <w:tab/>
        <w:t>the parental consent requirement as outlined in this bill;</w:t>
      </w:r>
    </w:p>
    <w:p w14:paraId="355C79BB" w14:textId="77777777" w:rsidR="00FF6D70" w:rsidRPr="00B82101" w:rsidRDefault="00FF6D70" w:rsidP="00FF6D70">
      <w:r w:rsidRPr="00B82101">
        <w:tab/>
      </w:r>
      <w:r w:rsidRPr="00B82101">
        <w:tab/>
        <w:t>(4)</w:t>
      </w:r>
      <w:r w:rsidRPr="00B82101">
        <w:tab/>
        <w:t>the judicial by</w:t>
      </w:r>
      <w:r w:rsidRPr="00B82101">
        <w:noBreakHyphen/>
        <w:t>pass procedure as provided in this article; and</w:t>
      </w:r>
    </w:p>
    <w:p w14:paraId="37B6BFA5" w14:textId="77777777" w:rsidR="00FF6D70" w:rsidRPr="00B82101" w:rsidRDefault="00FF6D70" w:rsidP="00FF6D70">
      <w:r w:rsidRPr="00B82101">
        <w:tab/>
      </w:r>
      <w:r w:rsidRPr="00B82101">
        <w:tab/>
        <w:t>(5)</w:t>
      </w:r>
      <w:r w:rsidRPr="00B82101">
        <w:tab/>
        <w:t>how to access her local mental health center for counseling services.</w:t>
      </w:r>
    </w:p>
    <w:p w14:paraId="78E2E611" w14:textId="77777777" w:rsidR="00FF6D70" w:rsidRPr="00B82101" w:rsidRDefault="00FF6D70" w:rsidP="00271943">
      <w:pPr>
        <w:suppressAutoHyphens/>
        <w:jc w:val="center"/>
      </w:pPr>
      <w:r w:rsidRPr="00B82101">
        <w:t>Article 7</w:t>
      </w:r>
    </w:p>
    <w:p w14:paraId="33A1252B" w14:textId="77777777" w:rsidR="00FF6D70" w:rsidRPr="00B82101" w:rsidRDefault="00FF6D70" w:rsidP="00271943">
      <w:pPr>
        <w:suppressAutoHyphens/>
        <w:jc w:val="center"/>
      </w:pPr>
      <w:r w:rsidRPr="00B82101">
        <w:t>Assistive Reproductive Technologies and Contraceptives</w:t>
      </w:r>
    </w:p>
    <w:p w14:paraId="481BBA5D" w14:textId="77777777" w:rsidR="00FF6D70" w:rsidRPr="00B82101" w:rsidRDefault="00FF6D70" w:rsidP="00FF6D70">
      <w:pPr>
        <w:suppressAutoHyphens/>
      </w:pPr>
      <w:r w:rsidRPr="00B82101">
        <w:tab/>
        <w:t>Section 44</w:t>
      </w:r>
      <w:r w:rsidRPr="00B82101">
        <w:noBreakHyphen/>
        <w:t>140</w:t>
      </w:r>
      <w:r w:rsidRPr="00B82101">
        <w:noBreakHyphen/>
        <w:t>710.</w:t>
      </w:r>
      <w:r w:rsidRPr="00B82101">
        <w:tab/>
        <w:t>It is the public policy of this State to protect and promote equitable access to the full range of assistive reproductive technologies. Any undue burden placed on a person seeking to utilize assistive reproductive technologies is a violation of this section.</w:t>
      </w:r>
    </w:p>
    <w:p w14:paraId="6AC95028" w14:textId="77777777" w:rsidR="00FF6D70" w:rsidRPr="00B82101" w:rsidRDefault="00FF6D70" w:rsidP="00FF6D70">
      <w:pPr>
        <w:suppressAutoHyphens/>
      </w:pPr>
      <w:r w:rsidRPr="00B82101">
        <w:tab/>
        <w:t>Section 44</w:t>
      </w:r>
      <w:r w:rsidRPr="00B82101">
        <w:noBreakHyphen/>
        <w:t>140</w:t>
      </w:r>
      <w:r w:rsidRPr="00B82101">
        <w:noBreakHyphen/>
        <w:t>720.</w:t>
      </w:r>
      <w:r w:rsidRPr="00B82101">
        <w:tab/>
        <w:t>Practitioners of assistive reproductive technologies are not required to preserve eggs or sperm. However, a patient, after consultation with her practitioner, may choose to preserve eggs or sperm. If the patient chooses to preserve eggs or sperm, then the practitioner must provide for appropriate preservation in accordance with generally accepted medical standards.</w:t>
      </w:r>
    </w:p>
    <w:p w14:paraId="48150E95" w14:textId="77777777" w:rsidR="00FF6D70" w:rsidRPr="00B82101" w:rsidRDefault="00FF6D70" w:rsidP="00FF6D70">
      <w:pPr>
        <w:suppressAutoHyphens/>
      </w:pPr>
      <w:r w:rsidRPr="00B82101">
        <w:tab/>
        <w:t>Section 44</w:t>
      </w:r>
      <w:r w:rsidRPr="00B82101">
        <w:noBreakHyphen/>
        <w:t>140</w:t>
      </w:r>
      <w:r w:rsidRPr="00B82101">
        <w:noBreakHyphen/>
        <w:t>730.</w:t>
      </w:r>
      <w:r w:rsidRPr="00B82101">
        <w:tab/>
        <w:t>It is the public policy of this State that individuals in this State are entitled to make autonomous decisions concerning contraceptives. Each individual in this State is entitled to access, possess, and use the contraceptive method that the individual decides is best for her circumstances.</w:t>
      </w:r>
    </w:p>
    <w:p w14:paraId="6ADD544D" w14:textId="77777777" w:rsidR="00FF6D70" w:rsidRPr="00B82101" w:rsidRDefault="00FF6D70" w:rsidP="00271943">
      <w:pPr>
        <w:suppressAutoHyphens/>
        <w:jc w:val="center"/>
      </w:pPr>
      <w:r w:rsidRPr="00B82101">
        <w:t>Article 9</w:t>
      </w:r>
    </w:p>
    <w:p w14:paraId="47F7F693" w14:textId="77777777" w:rsidR="00FF6D70" w:rsidRPr="00B82101" w:rsidRDefault="00FF6D70" w:rsidP="00271943">
      <w:pPr>
        <w:suppressAutoHyphens/>
        <w:jc w:val="center"/>
      </w:pPr>
      <w:r w:rsidRPr="00B82101">
        <w:t>Pregnancy and Childbirth</w:t>
      </w:r>
    </w:p>
    <w:p w14:paraId="0EBB2EC3" w14:textId="77777777" w:rsidR="00FF6D70" w:rsidRPr="00B82101" w:rsidRDefault="00FF6D70" w:rsidP="00FF6D70">
      <w:pPr>
        <w:suppressAutoHyphens/>
      </w:pPr>
      <w:r w:rsidRPr="00B82101">
        <w:tab/>
        <w:t>Section 44</w:t>
      </w:r>
      <w:r w:rsidRPr="00B82101">
        <w:noBreakHyphen/>
        <w:t>140</w:t>
      </w:r>
      <w:r w:rsidRPr="00B82101">
        <w:noBreakHyphen/>
        <w:t>910.</w:t>
      </w:r>
      <w:r w:rsidRPr="00B82101">
        <w:tab/>
        <w:t>(A)</w:t>
      </w:r>
      <w:r w:rsidRPr="00B82101">
        <w:tab/>
        <w:t>It is the public policy of this State that all pregnant women in South Carolina are entitled to high</w:t>
      </w:r>
      <w:r w:rsidRPr="00B82101">
        <w:noBreakHyphen/>
        <w:t>quality health care during pregnancy, childbirth, and for at least one year after childbirth, regardless of their insurance plan coverage, lack of insurance, or ability to pay.</w:t>
      </w:r>
    </w:p>
    <w:p w14:paraId="3DFD9BA6" w14:textId="77777777" w:rsidR="00FF6D70" w:rsidRPr="00B82101" w:rsidRDefault="00FF6D70" w:rsidP="00FF6D70">
      <w:pPr>
        <w:suppressAutoHyphens/>
      </w:pPr>
      <w:r w:rsidRPr="00B82101">
        <w:tab/>
        <w:t>(B)</w:t>
      </w:r>
      <w:r w:rsidRPr="00B82101">
        <w:tab/>
        <w:t>To facilitate the delivery of high</w:t>
      </w:r>
      <w:r w:rsidRPr="00B82101">
        <w:noBreakHyphen/>
        <w:t>quality delivery of prenatal and postnatal health care services to financially challenged women, beginning January 1, 2023, an adult sixty</w:t>
      </w:r>
      <w:r w:rsidRPr="00B82101">
        <w:noBreakHyphen/>
        <w:t>five years of age and younger whose income is at or below one hundred thirty</w:t>
      </w:r>
      <w:r w:rsidRPr="00B82101">
        <w:noBreakHyphen/>
        <w:t>three percent of the federal poverty level, with a five percent income disregard, is eligible for Medicaid as provided for in the ‘Patient Protection and Affordable Care Act’ (P.L. No. 111</w:t>
      </w:r>
      <w:r w:rsidRPr="00B82101">
        <w:noBreakHyphen/>
        <w:t>148) and amendments to that act.</w:t>
      </w:r>
    </w:p>
    <w:p w14:paraId="4548FA9C" w14:textId="77777777" w:rsidR="00FF6D70" w:rsidRPr="00B82101" w:rsidRDefault="00FF6D70" w:rsidP="00FF6D70">
      <w:pPr>
        <w:suppressAutoHyphens/>
      </w:pPr>
      <w:r w:rsidRPr="00B82101">
        <w:tab/>
        <w:t>Section 44</w:t>
      </w:r>
      <w:r w:rsidRPr="00B82101">
        <w:noBreakHyphen/>
        <w:t>140</w:t>
      </w:r>
      <w:r w:rsidRPr="00B82101">
        <w:noBreakHyphen/>
        <w:t>920.</w:t>
      </w:r>
      <w:r w:rsidRPr="00B82101">
        <w:tab/>
        <w:t>A pregnant woman may choose to receive prenatal and postnatal care from a midwife, doula, physician, nurse, nurse practitioner, or any other health care provider of her choice.</w:t>
      </w:r>
    </w:p>
    <w:p w14:paraId="1BC2FB34" w14:textId="77777777" w:rsidR="00FF6D70" w:rsidRPr="00B82101" w:rsidRDefault="00FF6D70" w:rsidP="00FF6D70">
      <w:pPr>
        <w:suppressAutoHyphens/>
      </w:pPr>
      <w:r w:rsidRPr="00B82101">
        <w:tab/>
        <w:t>Section 44</w:t>
      </w:r>
      <w:r w:rsidRPr="00B82101">
        <w:noBreakHyphen/>
        <w:t>140</w:t>
      </w:r>
      <w:r w:rsidRPr="00B82101">
        <w:noBreakHyphen/>
        <w:t>930.</w:t>
      </w:r>
      <w:r w:rsidRPr="00B82101">
        <w:tab/>
        <w:t>A pregnant woman may give birth at the location of her choice. A woman may not be compelled to give birth in a hospital, birthing center, or any other location not of her choosing.”</w:t>
      </w:r>
    </w:p>
    <w:p w14:paraId="222BCD23" w14:textId="77777777" w:rsidR="00FF6D70" w:rsidRPr="00B82101" w:rsidRDefault="00FF6D70" w:rsidP="00FF6D70">
      <w:pPr>
        <w:suppressAutoHyphens/>
      </w:pPr>
      <w:r w:rsidRPr="00B82101">
        <w:t>SECTION</w:t>
      </w:r>
      <w:r w:rsidRPr="00B82101">
        <w:tab/>
        <w:t>3.</w:t>
      </w:r>
      <w:r w:rsidRPr="00B82101">
        <w:tab/>
        <w:t>Section 40</w:t>
      </w:r>
      <w:r w:rsidRPr="00B82101">
        <w:noBreakHyphen/>
        <w:t>47</w:t>
      </w:r>
      <w:r w:rsidRPr="00B82101">
        <w:noBreakHyphen/>
        <w:t>37(C)(6) of the 1976 Code is amended to read:</w:t>
      </w:r>
    </w:p>
    <w:p w14:paraId="056989FD" w14:textId="77777777" w:rsidR="00FF6D70" w:rsidRPr="00B82101" w:rsidRDefault="00FF6D70" w:rsidP="00FF6D70">
      <w:pPr>
        <w:suppressAutoHyphens/>
      </w:pPr>
      <w:r w:rsidRPr="00B82101">
        <w:tab/>
        <w:t>“(6)</w:t>
      </w:r>
      <w:r w:rsidRPr="00B82101">
        <w:tab/>
        <w:t>prescribe within a practice setting fully in compliance with this section and during an encounter in which threshold information necessary to make an accurate diagnosis has been obtained in a medical history interview conducted by the prescribing licensee; provided, however, that Schedule II and Schedule III prescriptions are not permitted except for those Schedule II and Schedule III medications specifically authorized by the board, which may include, but not be limited to, Schedule II</w:t>
      </w:r>
      <w:r w:rsidRPr="00B82101">
        <w:noBreakHyphen/>
        <w:t>nonnarcotic and Schedule III</w:t>
      </w:r>
      <w:r w:rsidRPr="00B82101">
        <w:noBreakHyphen/>
        <w:t>nonnarcotic medications; further, provided, that licensees prescribing controlled substances by means of</w:t>
      </w:r>
      <w:bookmarkStart w:id="44" w:name="OCC11"/>
      <w:bookmarkEnd w:id="44"/>
      <w:r w:rsidRPr="00B82101">
        <w:rPr>
          <w:bCs/>
        </w:rPr>
        <w:t xml:space="preserve"> telemedicine </w:t>
      </w:r>
      <w:r w:rsidRPr="00B82101">
        <w:t xml:space="preserve">must comply with all relevant federal and state laws including, but not limited to, participation in the South Carolina Prescription Monitoring Program set forth in Article 15, Chapter 53, Title 44; further, provided, that prescribing of lifestyle medications including, but not limited to, erectile dysfunction drugs is not permitted unless approved by the board; </w:t>
      </w:r>
      <w:r w:rsidRPr="00B82101">
        <w:rPr>
          <w:strike/>
        </w:rPr>
        <w:t>further, provided, that prescribing abortion</w:t>
      </w:r>
      <w:r w:rsidRPr="00B82101">
        <w:rPr>
          <w:strike/>
        </w:rPr>
        <w:noBreakHyphen/>
        <w:t>inducing drugs is not permitted; as used in this article "abortion</w:t>
      </w:r>
      <w:r w:rsidRPr="00B82101">
        <w:rPr>
          <w:strike/>
        </w:rPr>
        <w:noBreakHyphen/>
        <w:t>inducing drug" means a medicine, drug, or any other substance prescribed or dispensed with the intent of terminating the clinically diagnosable pregnancy of a woman, with knowledge that the termination will with reasonable likelihood cause the death of the unborn child. This includes off</w:t>
      </w:r>
      <w:r w:rsidRPr="00B82101">
        <w:rPr>
          <w:strike/>
        </w:rPr>
        <w:noBreakHyphen/>
        <w:t>label use of drugs known to have abortion</w:t>
      </w:r>
      <w:r w:rsidRPr="00B82101">
        <w:rPr>
          <w:strike/>
        </w:rPr>
        <w:noBreakHyphen/>
        <w:t>inducing properties, which are prescribed specifically with the intent of causing an abortion, such as misoprostol (Cytotec), and methotrexate. This definition does not apply to drugs that may be known to cause an abortion, but which are prescribed for other medical indications including, but not limited to, chemotherapeutic agents or diagnostic drugs. Use of such drugs to induce abortion is also known as ‘medical’, ‘drug</w:t>
      </w:r>
      <w:r w:rsidRPr="00B82101">
        <w:rPr>
          <w:strike/>
        </w:rPr>
        <w:noBreakHyphen/>
        <w:t>induced’, and/or ‘chemical abortion’;</w:t>
      </w:r>
      <w:r w:rsidRPr="00B82101">
        <w:t>”</w:t>
      </w:r>
    </w:p>
    <w:p w14:paraId="3CDF7352" w14:textId="77777777" w:rsidR="00FF6D70" w:rsidRPr="00B82101" w:rsidRDefault="00FF6D70" w:rsidP="00FF6D70">
      <w:pPr>
        <w:suppressAutoHyphens/>
      </w:pPr>
      <w:r w:rsidRPr="00B82101">
        <w:t>SECTION</w:t>
      </w:r>
      <w:r w:rsidRPr="00B82101">
        <w:tab/>
        <w:t>4.</w:t>
      </w:r>
      <w:r w:rsidRPr="00B82101">
        <w:tab/>
      </w:r>
      <w:r w:rsidRPr="00B82101">
        <w:tab/>
        <w:t>Chapter 71, Title 38 of the 1976 Code is amended by adding:</w:t>
      </w:r>
    </w:p>
    <w:p w14:paraId="6357E468" w14:textId="77777777" w:rsidR="00FF6D70" w:rsidRPr="00B82101" w:rsidRDefault="00FF6D70" w:rsidP="00FF6D70">
      <w:pPr>
        <w:suppressAutoHyphens/>
      </w:pPr>
      <w:r w:rsidRPr="00B82101">
        <w:tab/>
        <w:t>“Section 38</w:t>
      </w:r>
      <w:r w:rsidRPr="00B82101">
        <w:noBreakHyphen/>
        <w:t>71</w:t>
      </w:r>
      <w:r w:rsidRPr="00B82101">
        <w:noBreakHyphen/>
        <w:t>48.</w:t>
      </w:r>
      <w:r w:rsidRPr="00B82101">
        <w:tab/>
        <w:t>Every health maintenance organization, individual and group health insurance policy, or contract issued or renewed in this State that provides coverage for pregnancy and childbirth must also provide coverage for:</w:t>
      </w:r>
    </w:p>
    <w:p w14:paraId="3DE25EE5" w14:textId="77777777" w:rsidR="00FF6D70" w:rsidRPr="00B82101" w:rsidRDefault="00FF6D70" w:rsidP="00FF6D70">
      <w:pPr>
        <w:suppressAutoHyphens/>
      </w:pPr>
      <w:r w:rsidRPr="00B82101">
        <w:tab/>
        <w:t>(1)</w:t>
      </w:r>
      <w:r w:rsidRPr="00B82101">
        <w:tab/>
        <w:t>abortions and related services; and</w:t>
      </w:r>
    </w:p>
    <w:p w14:paraId="305F4D5C" w14:textId="77777777" w:rsidR="00FF6D70" w:rsidRPr="00B82101" w:rsidRDefault="00FF6D70" w:rsidP="00FF6D70">
      <w:pPr>
        <w:suppressAutoHyphens/>
      </w:pPr>
      <w:r w:rsidRPr="00B82101">
        <w:tab/>
        <w:t>(2)</w:t>
      </w:r>
      <w:r w:rsidRPr="00B82101">
        <w:tab/>
        <w:t>medical procedures intended to permanently prevent pregnancy including, but not limited to, tubal ligation, hysterectomy, and vasectomy.</w:t>
      </w:r>
    </w:p>
    <w:p w14:paraId="532797EA" w14:textId="77777777" w:rsidR="00FF6D70" w:rsidRPr="00B82101" w:rsidRDefault="00FF6D70" w:rsidP="00FF6D70">
      <w:pPr>
        <w:suppressAutoHyphens/>
      </w:pPr>
      <w:r w:rsidRPr="00B82101">
        <w:tab/>
        <w:t>Section 38</w:t>
      </w:r>
      <w:r w:rsidRPr="00B82101">
        <w:noBreakHyphen/>
        <w:t>71</w:t>
      </w:r>
      <w:r w:rsidRPr="00B82101">
        <w:noBreakHyphen/>
        <w:t>49.</w:t>
      </w:r>
      <w:r w:rsidRPr="00B82101">
        <w:tab/>
        <w:t>Every health maintenance organization, individual and group health insurance policy, or contract issued or renewed in this State must offer coverage for assistive reproductive technologies. Coverage offered pursuant to this section shall include, but shall not be not limited to, ovulation induction, egg retrieval, sperm retrieval, artificial insemination, in vitro fertilization, genetic screening, intracytoplasmic sperm injection, and any other nonexperimental treatment, as determined by the Director of the Department of Health and Environmental Control in consultation with appropriate professional and patient organizations such as the American Society for Reproductive Medicine, RESOLVE, the National Infertility Association, and the American College of Obstetricians and Gynecologists.”</w:t>
      </w:r>
    </w:p>
    <w:p w14:paraId="30FBCF84" w14:textId="77777777" w:rsidR="00FF6D70" w:rsidRPr="00B82101" w:rsidRDefault="00FF6D70" w:rsidP="00FF6D70">
      <w:pPr>
        <w:suppressAutoHyphens/>
      </w:pPr>
      <w:r w:rsidRPr="00B82101">
        <w:t>SECTION</w:t>
      </w:r>
      <w:r w:rsidRPr="00B82101">
        <w:tab/>
        <w:t>5.</w:t>
      </w:r>
      <w:r w:rsidRPr="00B82101">
        <w:tab/>
        <w:t>A.</w:t>
      </w:r>
      <w:r w:rsidRPr="00B82101">
        <w:tab/>
      </w:r>
      <w:r w:rsidRPr="00B82101">
        <w:tab/>
        <w:t>Section 59</w:t>
      </w:r>
      <w:r w:rsidRPr="00B82101">
        <w:noBreakHyphen/>
        <w:t>32</w:t>
      </w:r>
      <w:r w:rsidRPr="00B82101">
        <w:noBreakHyphen/>
        <w:t>10(2) of the 1976 Code is amended to read:</w:t>
      </w:r>
    </w:p>
    <w:p w14:paraId="4754B6D2" w14:textId="77777777" w:rsidR="00FF6D70" w:rsidRPr="00B82101" w:rsidRDefault="00FF6D70" w:rsidP="00FF6D70">
      <w:pPr>
        <w:suppressAutoHyphens/>
      </w:pPr>
      <w:r w:rsidRPr="00B82101">
        <w:tab/>
      </w:r>
      <w:r w:rsidRPr="00B82101">
        <w:tab/>
        <w:t>“(2)</w:t>
      </w:r>
      <w:r w:rsidRPr="00B82101">
        <w:tab/>
        <w:t xml:space="preserve">‘Reproductive health education’ means </w:t>
      </w:r>
      <w:r w:rsidRPr="00B82101">
        <w:rPr>
          <w:u w:val="single"/>
        </w:rPr>
        <w:t>age appropriate, unbiased, comprehensive, and medically accurate</w:t>
      </w:r>
      <w:r w:rsidRPr="00B82101">
        <w:t xml:space="preserve"> instruction in human physiology, conception, prenatal care and development, childbirth, and postnatal care, but does not include instruction concerning sexual practices outside marriage or practices unrelated to reproduction except within the context of the risk of disease. Abstinence and the risks associated with sexual activity outside of marriage </w:t>
      </w:r>
      <w:r w:rsidRPr="00B82101">
        <w:rPr>
          <w:strike/>
        </w:rPr>
        <w:t>must be strongly emphasized</w:t>
      </w:r>
      <w:r w:rsidRPr="00B82101">
        <w:t xml:space="preserve"> </w:t>
      </w:r>
      <w:r w:rsidRPr="00B82101">
        <w:rPr>
          <w:u w:val="single"/>
        </w:rPr>
        <w:t>may be encouraged and discussed, however, it may not be the only or primary method of prevention of pregnancy and sexually transmitted diseases</w:t>
      </w:r>
      <w:r w:rsidRPr="00B82101">
        <w:t>.”</w:t>
      </w:r>
    </w:p>
    <w:p w14:paraId="17F67527" w14:textId="77777777" w:rsidR="00FF6D70" w:rsidRPr="00B82101" w:rsidRDefault="00FF6D70" w:rsidP="00FF6D70">
      <w:pPr>
        <w:suppressAutoHyphens/>
      </w:pPr>
      <w:r w:rsidRPr="00B82101">
        <w:t>B.</w:t>
      </w:r>
      <w:r w:rsidRPr="00B82101">
        <w:tab/>
        <w:t>Section 59</w:t>
      </w:r>
      <w:r w:rsidRPr="00B82101">
        <w:noBreakHyphen/>
        <w:t>32</w:t>
      </w:r>
      <w:r w:rsidRPr="00B82101">
        <w:noBreakHyphen/>
        <w:t>10(4) of the 1976 Code is amended to read:</w:t>
      </w:r>
    </w:p>
    <w:p w14:paraId="64F90AFE" w14:textId="77777777" w:rsidR="00FF6D70" w:rsidRPr="00B82101" w:rsidRDefault="00FF6D70" w:rsidP="00FF6D70">
      <w:pPr>
        <w:suppressAutoHyphens/>
      </w:pPr>
      <w:r w:rsidRPr="00B82101">
        <w:tab/>
      </w:r>
      <w:r w:rsidRPr="00B82101">
        <w:tab/>
        <w:t>“(4)</w:t>
      </w:r>
      <w:r w:rsidRPr="00B82101">
        <w:tab/>
        <w:t>‘Pregnancy prevention education’ means instruction intended to:</w:t>
      </w:r>
    </w:p>
    <w:p w14:paraId="4127AA75" w14:textId="77777777" w:rsidR="00FF6D70" w:rsidRPr="00B82101" w:rsidRDefault="00FF6D70" w:rsidP="00FF6D70">
      <w:pPr>
        <w:suppressAutoHyphens/>
      </w:pPr>
      <w:r w:rsidRPr="00B82101">
        <w:tab/>
      </w:r>
      <w:r w:rsidRPr="00B82101">
        <w:tab/>
      </w:r>
      <w:r w:rsidRPr="00B82101">
        <w:tab/>
        <w:t>(a)</w:t>
      </w:r>
      <w:r w:rsidRPr="00B82101">
        <w:tab/>
      </w:r>
      <w:r w:rsidRPr="00B82101">
        <w:rPr>
          <w:strike/>
        </w:rPr>
        <w:t>stress the importance of</w:t>
      </w:r>
      <w:r w:rsidRPr="00B82101">
        <w:t xml:space="preserve"> </w:t>
      </w:r>
      <w:r w:rsidRPr="00B82101">
        <w:rPr>
          <w:u w:val="single"/>
        </w:rPr>
        <w:t>encourage</w:t>
      </w:r>
      <w:r w:rsidRPr="00B82101">
        <w:t xml:space="preserve"> abstaining from sexual activity until marriage;</w:t>
      </w:r>
    </w:p>
    <w:p w14:paraId="29C331D5" w14:textId="77777777" w:rsidR="00FF6D70" w:rsidRPr="00B82101" w:rsidRDefault="00FF6D70" w:rsidP="00FF6D70">
      <w:pPr>
        <w:suppressAutoHyphens/>
      </w:pPr>
      <w:r w:rsidRPr="00B82101">
        <w:tab/>
      </w:r>
      <w:r w:rsidRPr="00B82101">
        <w:tab/>
      </w:r>
      <w:r w:rsidRPr="00B82101">
        <w:tab/>
        <w:t>(b)</w:t>
      </w:r>
      <w:r w:rsidRPr="00B82101">
        <w:tab/>
        <w:t>help students develop skills to enable them to resist peer pressure and abstain from sexual activity;</w:t>
      </w:r>
    </w:p>
    <w:p w14:paraId="405B7E5D" w14:textId="77777777" w:rsidR="00FF6D70" w:rsidRPr="00B82101" w:rsidRDefault="00FF6D70" w:rsidP="00FF6D70">
      <w:pPr>
        <w:suppressAutoHyphens/>
      </w:pPr>
      <w:r w:rsidRPr="00B82101">
        <w:tab/>
      </w:r>
      <w:r w:rsidRPr="00B82101">
        <w:tab/>
      </w:r>
      <w:r w:rsidRPr="00B82101">
        <w:tab/>
        <w:t>(c)</w:t>
      </w:r>
      <w:r w:rsidRPr="00B82101">
        <w:tab/>
        <w:t>explain methods of contraception and the risks and benefits of each method. Abortion must not be included as a method of birth control. Instruction explaining the methods of contraception must not be included in any education program for grades kindergarten through fifth. Contraceptive information must be given in the context of future family planning.”</w:t>
      </w:r>
    </w:p>
    <w:p w14:paraId="110B824A" w14:textId="77777777" w:rsidR="00FF6D70" w:rsidRPr="00B82101" w:rsidRDefault="00FF6D70" w:rsidP="00FF6D70">
      <w:pPr>
        <w:suppressAutoHyphens/>
      </w:pPr>
      <w:r w:rsidRPr="00B82101">
        <w:t>SECTION</w:t>
      </w:r>
      <w:r w:rsidRPr="00B82101">
        <w:tab/>
        <w:t>6.</w:t>
      </w:r>
      <w:r w:rsidRPr="00B82101">
        <w:tab/>
        <w:t>Chapter 41, Title 44 of the 1976 Code is repealed.</w:t>
      </w:r>
    </w:p>
    <w:p w14:paraId="019215D2" w14:textId="77777777" w:rsidR="00FF6D70" w:rsidRPr="00B82101" w:rsidRDefault="00FF6D70" w:rsidP="00FF6D70">
      <w:pPr>
        <w:suppressAutoHyphens/>
      </w:pPr>
      <w:r w:rsidRPr="00B82101">
        <w:t>SECTION</w:t>
      </w:r>
      <w:r w:rsidRPr="00B82101">
        <w:tab/>
        <w:t>7.</w:t>
      </w:r>
      <w:r w:rsidRPr="00B82101">
        <w:tab/>
        <w:t>This act takes effect</w:t>
      </w:r>
      <w:r w:rsidR="00271943">
        <w:t xml:space="preserve"> upon approval by the Governor.  </w:t>
      </w:r>
      <w:r w:rsidRPr="00B82101">
        <w:t>/</w:t>
      </w:r>
    </w:p>
    <w:p w14:paraId="5C5BD0F6" w14:textId="77777777" w:rsidR="00FF6D70" w:rsidRPr="00B82101" w:rsidRDefault="00FF6D70" w:rsidP="00FF6D70">
      <w:r w:rsidRPr="00B82101">
        <w:t>Amend the bill further, as and if amended, by inserting before the enacting words:</w:t>
      </w:r>
    </w:p>
    <w:p w14:paraId="496C45A2" w14:textId="77777777" w:rsidR="00FF6D70" w:rsidRPr="00FF6D70" w:rsidRDefault="00FF6D70" w:rsidP="00FF6D70">
      <w:pPr>
        <w:suppressAutoHyphens/>
        <w:rPr>
          <w:color w:val="000000"/>
          <w:u w:color="000000"/>
        </w:rPr>
      </w:pPr>
      <w:r w:rsidRPr="00B82101">
        <w:t>/</w:t>
      </w:r>
      <w:r w:rsidRPr="00B82101">
        <w:tab/>
      </w:r>
      <w:r w:rsidRPr="00B82101">
        <w:tab/>
        <w:t>Whereas, t</w:t>
      </w:r>
      <w:r w:rsidRPr="00FF6D70">
        <w:rPr>
          <w:color w:val="000000"/>
          <w:u w:color="000000"/>
        </w:rPr>
        <w:t>he right to reproductive liberty is central to the exercise of personal autonomy and involves decisions people should be able to make free from compulsion of the State. This right is critical to ensuring equal protection and treatment under the law and upholding the right of all people to health, dignity, independence, and freedom; and</w:t>
      </w:r>
    </w:p>
    <w:p w14:paraId="59B83C1B" w14:textId="77777777" w:rsidR="00FF6D70" w:rsidRPr="00FF6D70" w:rsidRDefault="00FF6D70" w:rsidP="00FF6D70">
      <w:pPr>
        <w:suppressAutoHyphens/>
        <w:rPr>
          <w:color w:val="000000"/>
          <w:u w:color="000000"/>
        </w:rPr>
      </w:pPr>
      <w:r w:rsidRPr="00FF6D70">
        <w:rPr>
          <w:color w:val="000000"/>
          <w:u w:color="000000"/>
        </w:rPr>
        <w:t>Whereas, all people in South Carolina have the basic right to determine if and when to become a parent; and</w:t>
      </w:r>
    </w:p>
    <w:p w14:paraId="0BE6B300" w14:textId="77777777" w:rsidR="00FF6D70" w:rsidRPr="00FF6D70" w:rsidRDefault="00FF6D70" w:rsidP="00FF6D70">
      <w:pPr>
        <w:suppressAutoHyphens/>
        <w:rPr>
          <w:color w:val="000000"/>
          <w:u w:color="000000"/>
        </w:rPr>
      </w:pPr>
      <w:r w:rsidRPr="00FF6D70">
        <w:rPr>
          <w:color w:val="000000"/>
          <w:u w:color="000000"/>
        </w:rPr>
        <w:t>Whereas, all women should have control over their own reproductive health free from coercion, discrimination, and violation; and</w:t>
      </w:r>
    </w:p>
    <w:p w14:paraId="2C6DBCA6" w14:textId="77777777" w:rsidR="00FF6D70" w:rsidRPr="00FF6D70" w:rsidRDefault="00FF6D70" w:rsidP="00FF6D70">
      <w:pPr>
        <w:suppressAutoHyphens/>
        <w:rPr>
          <w:color w:val="000000"/>
          <w:u w:color="000000"/>
        </w:rPr>
      </w:pPr>
      <w:r w:rsidRPr="00FF6D70">
        <w:rPr>
          <w:color w:val="000000"/>
          <w:u w:color="000000"/>
        </w:rPr>
        <w:t>Whereas, fifty percent of all pregnancies in South Carolina are unintended or unplanned; and</w:t>
      </w:r>
    </w:p>
    <w:p w14:paraId="08EB083F" w14:textId="77777777" w:rsidR="00FF6D70" w:rsidRPr="00FF6D70" w:rsidRDefault="00FF6D70" w:rsidP="00FF6D70">
      <w:pPr>
        <w:suppressAutoHyphens/>
        <w:rPr>
          <w:color w:val="000000"/>
          <w:u w:color="000000"/>
        </w:rPr>
      </w:pPr>
      <w:r w:rsidRPr="00FF6D70">
        <w:rPr>
          <w:color w:val="000000"/>
          <w:u w:color="000000"/>
        </w:rPr>
        <w:t>Whereas, South Carolina has the eighth highest maternal mortality rate in the nation; and</w:t>
      </w:r>
    </w:p>
    <w:p w14:paraId="3BA8077E" w14:textId="77777777" w:rsidR="00FF6D70" w:rsidRPr="00FF6D70" w:rsidRDefault="00FF6D70" w:rsidP="00FF6D70">
      <w:pPr>
        <w:suppressAutoHyphens/>
        <w:rPr>
          <w:color w:val="000000"/>
          <w:u w:color="000000"/>
        </w:rPr>
      </w:pPr>
      <w:r w:rsidRPr="00FF6D70">
        <w:rPr>
          <w:color w:val="000000"/>
          <w:u w:color="000000"/>
        </w:rPr>
        <w:t>Whereas, South Carolina has the fifth highest infant mortality rate in the nation; and</w:t>
      </w:r>
    </w:p>
    <w:p w14:paraId="383445DD" w14:textId="77777777" w:rsidR="00FF6D70" w:rsidRPr="00FF6D70" w:rsidRDefault="00FF6D70" w:rsidP="00FF6D70">
      <w:pPr>
        <w:suppressAutoHyphens/>
        <w:rPr>
          <w:color w:val="000000"/>
          <w:u w:color="000000"/>
        </w:rPr>
      </w:pPr>
      <w:r w:rsidRPr="00FF6D70">
        <w:rPr>
          <w:color w:val="000000"/>
          <w:u w:color="000000"/>
        </w:rPr>
        <w:t>Whereas, sixty percent of all pregnancies and childbirths in South Carolina are paid for through Medicaid coverage at a cost of more than $500 million annually; and</w:t>
      </w:r>
    </w:p>
    <w:p w14:paraId="48690800" w14:textId="77777777" w:rsidR="00FF6D70" w:rsidRPr="00FF6D70" w:rsidRDefault="00FF6D70" w:rsidP="00FF6D70">
      <w:pPr>
        <w:suppressAutoHyphens/>
        <w:rPr>
          <w:color w:val="000000"/>
          <w:u w:color="000000"/>
        </w:rPr>
      </w:pPr>
      <w:r w:rsidRPr="00FF6D70">
        <w:rPr>
          <w:color w:val="000000"/>
          <w:u w:color="000000"/>
        </w:rPr>
        <w:t>Whereas, abortion is safe whether provided via medication or the use of a procedure. Abortion is safer than pregnancy and childbirth, which is at least fourteen times more dangerous for women than abortion; and</w:t>
      </w:r>
    </w:p>
    <w:p w14:paraId="0064C43E" w14:textId="77777777" w:rsidR="00FF6D70" w:rsidRPr="00B82101" w:rsidRDefault="00FF6D70" w:rsidP="00FF6D70">
      <w:r w:rsidRPr="00FF6D70">
        <w:rPr>
          <w:color w:val="000000"/>
          <w:u w:color="000000"/>
        </w:rPr>
        <w:t>Whereas, students who receive abstinence</w:t>
      </w:r>
      <w:r w:rsidRPr="00FF6D70">
        <w:rPr>
          <w:color w:val="000000"/>
          <w:u w:color="000000"/>
        </w:rPr>
        <w:noBreakHyphen/>
        <w:t>only sexual health education are more likely to become pregnant and be diagnosed with a sexually transmitted disease than are their fellow students who receive comprehensive, medically accurate sex education, which includes information on preventing pregnancy and STDs.  Now, therefore,</w:t>
      </w:r>
      <w:r w:rsidRPr="00FF6D70">
        <w:rPr>
          <w:color w:val="000000"/>
          <w:u w:color="000000"/>
        </w:rPr>
        <w:tab/>
      </w:r>
      <w:r w:rsidRPr="00FF6D70">
        <w:rPr>
          <w:color w:val="000000"/>
          <w:u w:color="000000"/>
        </w:rPr>
        <w:tab/>
        <w:t>/</w:t>
      </w:r>
    </w:p>
    <w:p w14:paraId="34C922A4" w14:textId="77777777" w:rsidR="00271943" w:rsidRDefault="00FF6D70" w:rsidP="00FF6D70">
      <w:r w:rsidRPr="00B82101">
        <w:t>Renumber sections to conform.</w:t>
      </w:r>
      <w:r w:rsidRPr="00B82101">
        <w:tab/>
      </w:r>
      <w:r w:rsidRPr="00B82101">
        <w:tab/>
      </w:r>
    </w:p>
    <w:p w14:paraId="2342B630" w14:textId="77777777" w:rsidR="00FF6D70" w:rsidRDefault="00FF6D70" w:rsidP="00FF6D70">
      <w:r w:rsidRPr="00B82101">
        <w:t>Amend title to conform.</w:t>
      </w:r>
    </w:p>
    <w:p w14:paraId="515411AC" w14:textId="77777777" w:rsidR="00FF6D70" w:rsidRDefault="00FF6D70" w:rsidP="00FF6D70"/>
    <w:p w14:paraId="2136E334" w14:textId="77777777" w:rsidR="00FF6D70" w:rsidRDefault="00FF6D70" w:rsidP="00FF6D70">
      <w:r>
        <w:t>Rep. WETMORE explained the amendment.</w:t>
      </w:r>
    </w:p>
    <w:p w14:paraId="51B7150F" w14:textId="77777777" w:rsidR="00271943" w:rsidRDefault="00271943" w:rsidP="00FF6D70"/>
    <w:p w14:paraId="77AFD21D" w14:textId="77777777" w:rsidR="00FF6D70" w:rsidRDefault="00FF6D70" w:rsidP="00FF6D70">
      <w:r>
        <w:t>Rep. CASKEY spoke against the amendment.</w:t>
      </w:r>
    </w:p>
    <w:p w14:paraId="2F1C916E" w14:textId="77777777" w:rsidR="00FF6D70" w:rsidRDefault="00FF6D70" w:rsidP="00FF6D70"/>
    <w:p w14:paraId="7603FC34" w14:textId="77777777" w:rsidR="00FF6D70" w:rsidRDefault="00FF6D70" w:rsidP="00FF6D70">
      <w:r>
        <w:t>The question then recurred to the adoption of the amendment.</w:t>
      </w:r>
    </w:p>
    <w:p w14:paraId="11EF4F87" w14:textId="77777777" w:rsidR="00FF6D70" w:rsidRDefault="00FF6D70" w:rsidP="00FF6D70"/>
    <w:p w14:paraId="24CAB29B" w14:textId="77777777" w:rsidR="00FF6D70" w:rsidRDefault="00FF6D70" w:rsidP="00FF6D70">
      <w:r>
        <w:t>Rep. COBB-HUNTER demanded the yeas and nays which were taken, resulting as follows:</w:t>
      </w:r>
    </w:p>
    <w:p w14:paraId="0F329F81" w14:textId="77777777" w:rsidR="00FF6D70" w:rsidRDefault="00FF6D70" w:rsidP="00FF6D70">
      <w:pPr>
        <w:jc w:val="center"/>
      </w:pPr>
      <w:bookmarkStart w:id="45" w:name="vote_start123"/>
      <w:bookmarkEnd w:id="45"/>
      <w:r>
        <w:t>Yeas 32; Nays 71</w:t>
      </w:r>
    </w:p>
    <w:p w14:paraId="241DDE5F" w14:textId="77777777" w:rsidR="00FF6D70" w:rsidRDefault="00FF6D70" w:rsidP="00FF6D70">
      <w:pPr>
        <w:jc w:val="center"/>
      </w:pPr>
    </w:p>
    <w:p w14:paraId="28E8B96E" w14:textId="77777777" w:rsidR="00FF6D70" w:rsidRDefault="00FF6D70" w:rsidP="00FF6D7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F6D70" w:rsidRPr="00FF6D70" w14:paraId="4FDD91C9" w14:textId="77777777" w:rsidTr="00FF6D70">
        <w:tc>
          <w:tcPr>
            <w:tcW w:w="2179" w:type="dxa"/>
            <w:shd w:val="clear" w:color="auto" w:fill="auto"/>
          </w:tcPr>
          <w:p w14:paraId="031E7F6A" w14:textId="77777777" w:rsidR="00FF6D70" w:rsidRPr="00FF6D70" w:rsidRDefault="00FF6D70" w:rsidP="00FF6D70">
            <w:pPr>
              <w:keepNext/>
              <w:ind w:firstLine="0"/>
            </w:pPr>
            <w:r>
              <w:t>Alexander</w:t>
            </w:r>
          </w:p>
        </w:tc>
        <w:tc>
          <w:tcPr>
            <w:tcW w:w="2179" w:type="dxa"/>
            <w:shd w:val="clear" w:color="auto" w:fill="auto"/>
          </w:tcPr>
          <w:p w14:paraId="440ABFCD" w14:textId="77777777" w:rsidR="00FF6D70" w:rsidRPr="00FF6D70" w:rsidRDefault="00FF6D70" w:rsidP="00FF6D70">
            <w:pPr>
              <w:keepNext/>
              <w:ind w:firstLine="0"/>
            </w:pPr>
            <w:r>
              <w:t>Anderson</w:t>
            </w:r>
          </w:p>
        </w:tc>
        <w:tc>
          <w:tcPr>
            <w:tcW w:w="2180" w:type="dxa"/>
            <w:shd w:val="clear" w:color="auto" w:fill="auto"/>
          </w:tcPr>
          <w:p w14:paraId="6B6D0173" w14:textId="77777777" w:rsidR="00FF6D70" w:rsidRPr="00FF6D70" w:rsidRDefault="00FF6D70" w:rsidP="00FF6D70">
            <w:pPr>
              <w:keepNext/>
              <w:ind w:firstLine="0"/>
            </w:pPr>
            <w:r>
              <w:t>Bamberg</w:t>
            </w:r>
          </w:p>
        </w:tc>
      </w:tr>
      <w:tr w:rsidR="00FF6D70" w:rsidRPr="00FF6D70" w14:paraId="28A6D466" w14:textId="77777777" w:rsidTr="00FF6D70">
        <w:tc>
          <w:tcPr>
            <w:tcW w:w="2179" w:type="dxa"/>
            <w:shd w:val="clear" w:color="auto" w:fill="auto"/>
          </w:tcPr>
          <w:p w14:paraId="022EB35A" w14:textId="77777777" w:rsidR="00FF6D70" w:rsidRPr="00FF6D70" w:rsidRDefault="00FF6D70" w:rsidP="00FF6D70">
            <w:pPr>
              <w:ind w:firstLine="0"/>
            </w:pPr>
            <w:r>
              <w:t>Bernstein</w:t>
            </w:r>
          </w:p>
        </w:tc>
        <w:tc>
          <w:tcPr>
            <w:tcW w:w="2179" w:type="dxa"/>
            <w:shd w:val="clear" w:color="auto" w:fill="auto"/>
          </w:tcPr>
          <w:p w14:paraId="54A32350" w14:textId="77777777" w:rsidR="00FF6D70" w:rsidRPr="00FF6D70" w:rsidRDefault="00FF6D70" w:rsidP="00FF6D70">
            <w:pPr>
              <w:ind w:firstLine="0"/>
            </w:pPr>
            <w:r>
              <w:t>Brawley</w:t>
            </w:r>
          </w:p>
        </w:tc>
        <w:tc>
          <w:tcPr>
            <w:tcW w:w="2180" w:type="dxa"/>
            <w:shd w:val="clear" w:color="auto" w:fill="auto"/>
          </w:tcPr>
          <w:p w14:paraId="118EA6EF" w14:textId="77777777" w:rsidR="00FF6D70" w:rsidRPr="00FF6D70" w:rsidRDefault="00FF6D70" w:rsidP="00FF6D70">
            <w:pPr>
              <w:ind w:firstLine="0"/>
            </w:pPr>
            <w:r>
              <w:t>Clyburn</w:t>
            </w:r>
          </w:p>
        </w:tc>
      </w:tr>
      <w:tr w:rsidR="00FF6D70" w:rsidRPr="00FF6D70" w14:paraId="50DA88E4" w14:textId="77777777" w:rsidTr="00FF6D70">
        <w:tc>
          <w:tcPr>
            <w:tcW w:w="2179" w:type="dxa"/>
            <w:shd w:val="clear" w:color="auto" w:fill="auto"/>
          </w:tcPr>
          <w:p w14:paraId="232F2207" w14:textId="77777777" w:rsidR="00FF6D70" w:rsidRPr="00FF6D70" w:rsidRDefault="00FF6D70" w:rsidP="00FF6D70">
            <w:pPr>
              <w:ind w:firstLine="0"/>
            </w:pPr>
            <w:r>
              <w:t>Cobb-Hunter</w:t>
            </w:r>
          </w:p>
        </w:tc>
        <w:tc>
          <w:tcPr>
            <w:tcW w:w="2179" w:type="dxa"/>
            <w:shd w:val="clear" w:color="auto" w:fill="auto"/>
          </w:tcPr>
          <w:p w14:paraId="62391945" w14:textId="77777777" w:rsidR="00FF6D70" w:rsidRPr="00FF6D70" w:rsidRDefault="00FF6D70" w:rsidP="00FF6D70">
            <w:pPr>
              <w:ind w:firstLine="0"/>
            </w:pPr>
            <w:r>
              <w:t>Cogswell</w:t>
            </w:r>
          </w:p>
        </w:tc>
        <w:tc>
          <w:tcPr>
            <w:tcW w:w="2180" w:type="dxa"/>
            <w:shd w:val="clear" w:color="auto" w:fill="auto"/>
          </w:tcPr>
          <w:p w14:paraId="438B44C8" w14:textId="77777777" w:rsidR="00FF6D70" w:rsidRPr="00FF6D70" w:rsidRDefault="00FF6D70" w:rsidP="00FF6D70">
            <w:pPr>
              <w:ind w:firstLine="0"/>
            </w:pPr>
            <w:r>
              <w:t>Dillard</w:t>
            </w:r>
          </w:p>
        </w:tc>
      </w:tr>
      <w:tr w:rsidR="00FF6D70" w:rsidRPr="00FF6D70" w14:paraId="5A542130" w14:textId="77777777" w:rsidTr="00FF6D70">
        <w:tc>
          <w:tcPr>
            <w:tcW w:w="2179" w:type="dxa"/>
            <w:shd w:val="clear" w:color="auto" w:fill="auto"/>
          </w:tcPr>
          <w:p w14:paraId="6AC283AB" w14:textId="77777777" w:rsidR="00FF6D70" w:rsidRPr="00FF6D70" w:rsidRDefault="00FF6D70" w:rsidP="00FF6D70">
            <w:pPr>
              <w:ind w:firstLine="0"/>
            </w:pPr>
            <w:r>
              <w:t>Garvin</w:t>
            </w:r>
          </w:p>
        </w:tc>
        <w:tc>
          <w:tcPr>
            <w:tcW w:w="2179" w:type="dxa"/>
            <w:shd w:val="clear" w:color="auto" w:fill="auto"/>
          </w:tcPr>
          <w:p w14:paraId="43422617" w14:textId="77777777" w:rsidR="00FF6D70" w:rsidRPr="00FF6D70" w:rsidRDefault="00FF6D70" w:rsidP="00FF6D70">
            <w:pPr>
              <w:ind w:firstLine="0"/>
            </w:pPr>
            <w:r>
              <w:t>Govan</w:t>
            </w:r>
          </w:p>
        </w:tc>
        <w:tc>
          <w:tcPr>
            <w:tcW w:w="2180" w:type="dxa"/>
            <w:shd w:val="clear" w:color="auto" w:fill="auto"/>
          </w:tcPr>
          <w:p w14:paraId="5BBC1A91" w14:textId="77777777" w:rsidR="00FF6D70" w:rsidRPr="00FF6D70" w:rsidRDefault="00FF6D70" w:rsidP="00FF6D70">
            <w:pPr>
              <w:ind w:firstLine="0"/>
            </w:pPr>
            <w:r>
              <w:t>Hart</w:t>
            </w:r>
          </w:p>
        </w:tc>
      </w:tr>
      <w:tr w:rsidR="00FF6D70" w:rsidRPr="00FF6D70" w14:paraId="57B83BD3" w14:textId="77777777" w:rsidTr="00FF6D70">
        <w:tc>
          <w:tcPr>
            <w:tcW w:w="2179" w:type="dxa"/>
            <w:shd w:val="clear" w:color="auto" w:fill="auto"/>
          </w:tcPr>
          <w:p w14:paraId="688A1995" w14:textId="77777777" w:rsidR="00FF6D70" w:rsidRPr="00FF6D70" w:rsidRDefault="00FF6D70" w:rsidP="00FF6D70">
            <w:pPr>
              <w:ind w:firstLine="0"/>
            </w:pPr>
            <w:r>
              <w:t>Henderson-Myers</w:t>
            </w:r>
          </w:p>
        </w:tc>
        <w:tc>
          <w:tcPr>
            <w:tcW w:w="2179" w:type="dxa"/>
            <w:shd w:val="clear" w:color="auto" w:fill="auto"/>
          </w:tcPr>
          <w:p w14:paraId="15045F98" w14:textId="77777777" w:rsidR="00FF6D70" w:rsidRPr="00FF6D70" w:rsidRDefault="00FF6D70" w:rsidP="00FF6D70">
            <w:pPr>
              <w:ind w:firstLine="0"/>
            </w:pPr>
            <w:r>
              <w:t>Hosey</w:t>
            </w:r>
          </w:p>
        </w:tc>
        <w:tc>
          <w:tcPr>
            <w:tcW w:w="2180" w:type="dxa"/>
            <w:shd w:val="clear" w:color="auto" w:fill="auto"/>
          </w:tcPr>
          <w:p w14:paraId="63D4045C" w14:textId="77777777" w:rsidR="00FF6D70" w:rsidRPr="00FF6D70" w:rsidRDefault="00FF6D70" w:rsidP="00FF6D70">
            <w:pPr>
              <w:ind w:firstLine="0"/>
            </w:pPr>
            <w:r>
              <w:t>Howard</w:t>
            </w:r>
          </w:p>
        </w:tc>
      </w:tr>
      <w:tr w:rsidR="00FF6D70" w:rsidRPr="00FF6D70" w14:paraId="4375CD78" w14:textId="77777777" w:rsidTr="00FF6D70">
        <w:tc>
          <w:tcPr>
            <w:tcW w:w="2179" w:type="dxa"/>
            <w:shd w:val="clear" w:color="auto" w:fill="auto"/>
          </w:tcPr>
          <w:p w14:paraId="51DBF7E6" w14:textId="77777777" w:rsidR="00FF6D70" w:rsidRPr="00FF6D70" w:rsidRDefault="00FF6D70" w:rsidP="00FF6D70">
            <w:pPr>
              <w:ind w:firstLine="0"/>
            </w:pPr>
            <w:r>
              <w:t>Jefferson</w:t>
            </w:r>
          </w:p>
        </w:tc>
        <w:tc>
          <w:tcPr>
            <w:tcW w:w="2179" w:type="dxa"/>
            <w:shd w:val="clear" w:color="auto" w:fill="auto"/>
          </w:tcPr>
          <w:p w14:paraId="7EC2221F" w14:textId="77777777" w:rsidR="00FF6D70" w:rsidRPr="00FF6D70" w:rsidRDefault="00FF6D70" w:rsidP="00FF6D70">
            <w:pPr>
              <w:ind w:firstLine="0"/>
            </w:pPr>
            <w:r>
              <w:t>J. L. Johnson</w:t>
            </w:r>
          </w:p>
        </w:tc>
        <w:tc>
          <w:tcPr>
            <w:tcW w:w="2180" w:type="dxa"/>
            <w:shd w:val="clear" w:color="auto" w:fill="auto"/>
          </w:tcPr>
          <w:p w14:paraId="78A3EADB" w14:textId="77777777" w:rsidR="00FF6D70" w:rsidRPr="00FF6D70" w:rsidRDefault="00FF6D70" w:rsidP="00FF6D70">
            <w:pPr>
              <w:ind w:firstLine="0"/>
            </w:pPr>
            <w:r>
              <w:t>K. O. Johnson</w:t>
            </w:r>
          </w:p>
        </w:tc>
      </w:tr>
      <w:tr w:rsidR="00FF6D70" w:rsidRPr="00FF6D70" w14:paraId="141F4B1B" w14:textId="77777777" w:rsidTr="00FF6D70">
        <w:tc>
          <w:tcPr>
            <w:tcW w:w="2179" w:type="dxa"/>
            <w:shd w:val="clear" w:color="auto" w:fill="auto"/>
          </w:tcPr>
          <w:p w14:paraId="19583C74" w14:textId="77777777" w:rsidR="00FF6D70" w:rsidRPr="00FF6D70" w:rsidRDefault="00FF6D70" w:rsidP="00FF6D70">
            <w:pPr>
              <w:ind w:firstLine="0"/>
            </w:pPr>
            <w:r>
              <w:t>King</w:t>
            </w:r>
          </w:p>
        </w:tc>
        <w:tc>
          <w:tcPr>
            <w:tcW w:w="2179" w:type="dxa"/>
            <w:shd w:val="clear" w:color="auto" w:fill="auto"/>
          </w:tcPr>
          <w:p w14:paraId="6913E908" w14:textId="77777777" w:rsidR="00FF6D70" w:rsidRPr="00FF6D70" w:rsidRDefault="00FF6D70" w:rsidP="00FF6D70">
            <w:pPr>
              <w:ind w:firstLine="0"/>
            </w:pPr>
            <w:r>
              <w:t>Matthews</w:t>
            </w:r>
          </w:p>
        </w:tc>
        <w:tc>
          <w:tcPr>
            <w:tcW w:w="2180" w:type="dxa"/>
            <w:shd w:val="clear" w:color="auto" w:fill="auto"/>
          </w:tcPr>
          <w:p w14:paraId="3BDFCF45" w14:textId="77777777" w:rsidR="00FF6D70" w:rsidRPr="00FF6D70" w:rsidRDefault="00FF6D70" w:rsidP="00FF6D70">
            <w:pPr>
              <w:ind w:firstLine="0"/>
            </w:pPr>
            <w:r>
              <w:t>McDaniel</w:t>
            </w:r>
          </w:p>
        </w:tc>
      </w:tr>
      <w:tr w:rsidR="00FF6D70" w:rsidRPr="00FF6D70" w14:paraId="4E30BFF7" w14:textId="77777777" w:rsidTr="00FF6D70">
        <w:tc>
          <w:tcPr>
            <w:tcW w:w="2179" w:type="dxa"/>
            <w:shd w:val="clear" w:color="auto" w:fill="auto"/>
          </w:tcPr>
          <w:p w14:paraId="0F9117C3" w14:textId="77777777" w:rsidR="00FF6D70" w:rsidRPr="00FF6D70" w:rsidRDefault="00FF6D70" w:rsidP="00FF6D70">
            <w:pPr>
              <w:ind w:firstLine="0"/>
            </w:pPr>
            <w:r>
              <w:t>J. Moore</w:t>
            </w:r>
          </w:p>
        </w:tc>
        <w:tc>
          <w:tcPr>
            <w:tcW w:w="2179" w:type="dxa"/>
            <w:shd w:val="clear" w:color="auto" w:fill="auto"/>
          </w:tcPr>
          <w:p w14:paraId="4C495C38" w14:textId="77777777" w:rsidR="00FF6D70" w:rsidRPr="00FF6D70" w:rsidRDefault="00FF6D70" w:rsidP="00FF6D70">
            <w:pPr>
              <w:ind w:firstLine="0"/>
            </w:pPr>
            <w:r>
              <w:t>Pendarvis</w:t>
            </w:r>
          </w:p>
        </w:tc>
        <w:tc>
          <w:tcPr>
            <w:tcW w:w="2180" w:type="dxa"/>
            <w:shd w:val="clear" w:color="auto" w:fill="auto"/>
          </w:tcPr>
          <w:p w14:paraId="3563BC04" w14:textId="77777777" w:rsidR="00FF6D70" w:rsidRPr="00FF6D70" w:rsidRDefault="00FF6D70" w:rsidP="00FF6D70">
            <w:pPr>
              <w:ind w:firstLine="0"/>
            </w:pPr>
            <w:r>
              <w:t>Rivers</w:t>
            </w:r>
          </w:p>
        </w:tc>
      </w:tr>
      <w:tr w:rsidR="00FF6D70" w:rsidRPr="00FF6D70" w14:paraId="659F3A3F" w14:textId="77777777" w:rsidTr="00FF6D70">
        <w:tc>
          <w:tcPr>
            <w:tcW w:w="2179" w:type="dxa"/>
            <w:shd w:val="clear" w:color="auto" w:fill="auto"/>
          </w:tcPr>
          <w:p w14:paraId="3F4150C1" w14:textId="77777777" w:rsidR="00FF6D70" w:rsidRPr="00FF6D70" w:rsidRDefault="00FF6D70" w:rsidP="00FF6D70">
            <w:pPr>
              <w:ind w:firstLine="0"/>
            </w:pPr>
            <w:r>
              <w:t>Robinson</w:t>
            </w:r>
          </w:p>
        </w:tc>
        <w:tc>
          <w:tcPr>
            <w:tcW w:w="2179" w:type="dxa"/>
            <w:shd w:val="clear" w:color="auto" w:fill="auto"/>
          </w:tcPr>
          <w:p w14:paraId="47C3D6C7" w14:textId="77777777" w:rsidR="00FF6D70" w:rsidRPr="00FF6D70" w:rsidRDefault="00FF6D70" w:rsidP="00FF6D70">
            <w:pPr>
              <w:ind w:firstLine="0"/>
            </w:pPr>
            <w:r>
              <w:t>Rose</w:t>
            </w:r>
          </w:p>
        </w:tc>
        <w:tc>
          <w:tcPr>
            <w:tcW w:w="2180" w:type="dxa"/>
            <w:shd w:val="clear" w:color="auto" w:fill="auto"/>
          </w:tcPr>
          <w:p w14:paraId="3F1361E4" w14:textId="77777777" w:rsidR="00FF6D70" w:rsidRPr="00FF6D70" w:rsidRDefault="00FF6D70" w:rsidP="00FF6D70">
            <w:pPr>
              <w:ind w:firstLine="0"/>
            </w:pPr>
            <w:r>
              <w:t>Stavrinakis</w:t>
            </w:r>
          </w:p>
        </w:tc>
      </w:tr>
      <w:tr w:rsidR="00FF6D70" w:rsidRPr="00FF6D70" w14:paraId="2D716EC6" w14:textId="77777777" w:rsidTr="00FF6D70">
        <w:tc>
          <w:tcPr>
            <w:tcW w:w="2179" w:type="dxa"/>
            <w:shd w:val="clear" w:color="auto" w:fill="auto"/>
          </w:tcPr>
          <w:p w14:paraId="288A7B99" w14:textId="77777777" w:rsidR="00FF6D70" w:rsidRPr="00FF6D70" w:rsidRDefault="00FF6D70" w:rsidP="00FF6D70">
            <w:pPr>
              <w:keepNext/>
              <w:ind w:firstLine="0"/>
            </w:pPr>
            <w:r>
              <w:t>Tedder</w:t>
            </w:r>
          </w:p>
        </w:tc>
        <w:tc>
          <w:tcPr>
            <w:tcW w:w="2179" w:type="dxa"/>
            <w:shd w:val="clear" w:color="auto" w:fill="auto"/>
          </w:tcPr>
          <w:p w14:paraId="63B467F5" w14:textId="77777777" w:rsidR="00FF6D70" w:rsidRPr="00FF6D70" w:rsidRDefault="00FF6D70" w:rsidP="00FF6D70">
            <w:pPr>
              <w:keepNext/>
              <w:ind w:firstLine="0"/>
            </w:pPr>
            <w:r>
              <w:t>Thigpen</w:t>
            </w:r>
          </w:p>
        </w:tc>
        <w:tc>
          <w:tcPr>
            <w:tcW w:w="2180" w:type="dxa"/>
            <w:shd w:val="clear" w:color="auto" w:fill="auto"/>
          </w:tcPr>
          <w:p w14:paraId="1B0517DE" w14:textId="77777777" w:rsidR="00FF6D70" w:rsidRPr="00FF6D70" w:rsidRDefault="00FF6D70" w:rsidP="00FF6D70">
            <w:pPr>
              <w:keepNext/>
              <w:ind w:firstLine="0"/>
            </w:pPr>
            <w:r>
              <w:t>Wetmore</w:t>
            </w:r>
          </w:p>
        </w:tc>
      </w:tr>
      <w:tr w:rsidR="00FF6D70" w:rsidRPr="00FF6D70" w14:paraId="54273AB9" w14:textId="77777777" w:rsidTr="00FF6D70">
        <w:tc>
          <w:tcPr>
            <w:tcW w:w="2179" w:type="dxa"/>
            <w:shd w:val="clear" w:color="auto" w:fill="auto"/>
          </w:tcPr>
          <w:p w14:paraId="73B37493" w14:textId="77777777" w:rsidR="00FF6D70" w:rsidRPr="00FF6D70" w:rsidRDefault="00FF6D70" w:rsidP="00FF6D70">
            <w:pPr>
              <w:keepNext/>
              <w:ind w:firstLine="0"/>
            </w:pPr>
            <w:r>
              <w:t>R. Williams</w:t>
            </w:r>
          </w:p>
        </w:tc>
        <w:tc>
          <w:tcPr>
            <w:tcW w:w="2179" w:type="dxa"/>
            <w:shd w:val="clear" w:color="auto" w:fill="auto"/>
          </w:tcPr>
          <w:p w14:paraId="468C12A7" w14:textId="77777777" w:rsidR="00FF6D70" w:rsidRPr="00FF6D70" w:rsidRDefault="00FF6D70" w:rsidP="00FF6D70">
            <w:pPr>
              <w:keepNext/>
              <w:ind w:firstLine="0"/>
            </w:pPr>
            <w:r>
              <w:t>S. Williams</w:t>
            </w:r>
          </w:p>
        </w:tc>
        <w:tc>
          <w:tcPr>
            <w:tcW w:w="2180" w:type="dxa"/>
            <w:shd w:val="clear" w:color="auto" w:fill="auto"/>
          </w:tcPr>
          <w:p w14:paraId="06B47633" w14:textId="77777777" w:rsidR="00FF6D70" w:rsidRPr="00FF6D70" w:rsidRDefault="00FF6D70" w:rsidP="00FF6D70">
            <w:pPr>
              <w:keepNext/>
              <w:ind w:firstLine="0"/>
            </w:pPr>
          </w:p>
        </w:tc>
      </w:tr>
    </w:tbl>
    <w:p w14:paraId="0004ADE4" w14:textId="77777777" w:rsidR="00FF6D70" w:rsidRDefault="00FF6D70" w:rsidP="00FF6D70"/>
    <w:p w14:paraId="4E8FBFC5" w14:textId="77777777" w:rsidR="00FF6D70" w:rsidRDefault="00FF6D70" w:rsidP="00FF6D70">
      <w:pPr>
        <w:jc w:val="center"/>
        <w:rPr>
          <w:b/>
        </w:rPr>
      </w:pPr>
      <w:r w:rsidRPr="00FF6D70">
        <w:rPr>
          <w:b/>
        </w:rPr>
        <w:t>Total--32</w:t>
      </w:r>
    </w:p>
    <w:p w14:paraId="7BBCCE64" w14:textId="77777777" w:rsidR="00FF6D70" w:rsidRDefault="00FF6D70" w:rsidP="00FF6D70">
      <w:pPr>
        <w:jc w:val="center"/>
        <w:rPr>
          <w:b/>
        </w:rPr>
      </w:pPr>
    </w:p>
    <w:p w14:paraId="1546DAA0" w14:textId="77777777" w:rsidR="00FF6D70" w:rsidRDefault="00FF6D70" w:rsidP="00FF6D70">
      <w:pPr>
        <w:ind w:firstLine="0"/>
      </w:pPr>
      <w:r w:rsidRPr="00FF6D7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F6D70" w:rsidRPr="00FF6D70" w14:paraId="220213C9" w14:textId="77777777" w:rsidTr="00FF6D70">
        <w:tc>
          <w:tcPr>
            <w:tcW w:w="2179" w:type="dxa"/>
            <w:shd w:val="clear" w:color="auto" w:fill="auto"/>
          </w:tcPr>
          <w:p w14:paraId="5A3DEF2F" w14:textId="77777777" w:rsidR="00FF6D70" w:rsidRPr="00FF6D70" w:rsidRDefault="00FF6D70" w:rsidP="00FF6D70">
            <w:pPr>
              <w:keepNext/>
              <w:ind w:firstLine="0"/>
            </w:pPr>
            <w:r>
              <w:t>Bailey</w:t>
            </w:r>
          </w:p>
        </w:tc>
        <w:tc>
          <w:tcPr>
            <w:tcW w:w="2179" w:type="dxa"/>
            <w:shd w:val="clear" w:color="auto" w:fill="auto"/>
          </w:tcPr>
          <w:p w14:paraId="150DCDB8" w14:textId="77777777" w:rsidR="00FF6D70" w:rsidRPr="00FF6D70" w:rsidRDefault="00FF6D70" w:rsidP="00FF6D70">
            <w:pPr>
              <w:keepNext/>
              <w:ind w:firstLine="0"/>
            </w:pPr>
            <w:r>
              <w:t>Ballentine</w:t>
            </w:r>
          </w:p>
        </w:tc>
        <w:tc>
          <w:tcPr>
            <w:tcW w:w="2180" w:type="dxa"/>
            <w:shd w:val="clear" w:color="auto" w:fill="auto"/>
          </w:tcPr>
          <w:p w14:paraId="4D99D80C" w14:textId="77777777" w:rsidR="00FF6D70" w:rsidRPr="00FF6D70" w:rsidRDefault="00FF6D70" w:rsidP="00FF6D70">
            <w:pPr>
              <w:keepNext/>
              <w:ind w:firstLine="0"/>
            </w:pPr>
            <w:r>
              <w:t>Bannister</w:t>
            </w:r>
          </w:p>
        </w:tc>
      </w:tr>
      <w:tr w:rsidR="00FF6D70" w:rsidRPr="00FF6D70" w14:paraId="4CC08B0B" w14:textId="77777777" w:rsidTr="00FF6D70">
        <w:tc>
          <w:tcPr>
            <w:tcW w:w="2179" w:type="dxa"/>
            <w:shd w:val="clear" w:color="auto" w:fill="auto"/>
          </w:tcPr>
          <w:p w14:paraId="44BDCE2D" w14:textId="77777777" w:rsidR="00FF6D70" w:rsidRPr="00FF6D70" w:rsidRDefault="00FF6D70" w:rsidP="00FF6D70">
            <w:pPr>
              <w:ind w:firstLine="0"/>
            </w:pPr>
            <w:r>
              <w:t>Blackwell</w:t>
            </w:r>
          </w:p>
        </w:tc>
        <w:tc>
          <w:tcPr>
            <w:tcW w:w="2179" w:type="dxa"/>
            <w:shd w:val="clear" w:color="auto" w:fill="auto"/>
          </w:tcPr>
          <w:p w14:paraId="409B6B1D" w14:textId="77777777" w:rsidR="00FF6D70" w:rsidRPr="00FF6D70" w:rsidRDefault="00FF6D70" w:rsidP="00FF6D70">
            <w:pPr>
              <w:ind w:firstLine="0"/>
            </w:pPr>
            <w:r>
              <w:t>Bradley</w:t>
            </w:r>
          </w:p>
        </w:tc>
        <w:tc>
          <w:tcPr>
            <w:tcW w:w="2180" w:type="dxa"/>
            <w:shd w:val="clear" w:color="auto" w:fill="auto"/>
          </w:tcPr>
          <w:p w14:paraId="25691E6A" w14:textId="77777777" w:rsidR="00FF6D70" w:rsidRPr="00FF6D70" w:rsidRDefault="00FF6D70" w:rsidP="00FF6D70">
            <w:pPr>
              <w:ind w:firstLine="0"/>
            </w:pPr>
            <w:r>
              <w:t>Brittain</w:t>
            </w:r>
          </w:p>
        </w:tc>
      </w:tr>
      <w:tr w:rsidR="00FF6D70" w:rsidRPr="00FF6D70" w14:paraId="0D25049B" w14:textId="77777777" w:rsidTr="00FF6D70">
        <w:tc>
          <w:tcPr>
            <w:tcW w:w="2179" w:type="dxa"/>
            <w:shd w:val="clear" w:color="auto" w:fill="auto"/>
          </w:tcPr>
          <w:p w14:paraId="11A30A3A" w14:textId="77777777" w:rsidR="00FF6D70" w:rsidRPr="00FF6D70" w:rsidRDefault="00FF6D70" w:rsidP="00FF6D70">
            <w:pPr>
              <w:ind w:firstLine="0"/>
            </w:pPr>
            <w:r>
              <w:t>Bryant</w:t>
            </w:r>
          </w:p>
        </w:tc>
        <w:tc>
          <w:tcPr>
            <w:tcW w:w="2179" w:type="dxa"/>
            <w:shd w:val="clear" w:color="auto" w:fill="auto"/>
          </w:tcPr>
          <w:p w14:paraId="36CC15C2" w14:textId="77777777" w:rsidR="00FF6D70" w:rsidRPr="00FF6D70" w:rsidRDefault="00FF6D70" w:rsidP="00FF6D70">
            <w:pPr>
              <w:ind w:firstLine="0"/>
            </w:pPr>
            <w:r>
              <w:t>Burns</w:t>
            </w:r>
          </w:p>
        </w:tc>
        <w:tc>
          <w:tcPr>
            <w:tcW w:w="2180" w:type="dxa"/>
            <w:shd w:val="clear" w:color="auto" w:fill="auto"/>
          </w:tcPr>
          <w:p w14:paraId="4E6B8047" w14:textId="77777777" w:rsidR="00FF6D70" w:rsidRPr="00FF6D70" w:rsidRDefault="00FF6D70" w:rsidP="00FF6D70">
            <w:pPr>
              <w:ind w:firstLine="0"/>
            </w:pPr>
            <w:r>
              <w:t>Bustos</w:t>
            </w:r>
          </w:p>
        </w:tc>
      </w:tr>
      <w:tr w:rsidR="00FF6D70" w:rsidRPr="00FF6D70" w14:paraId="5B41CB59" w14:textId="77777777" w:rsidTr="00FF6D70">
        <w:tc>
          <w:tcPr>
            <w:tcW w:w="2179" w:type="dxa"/>
            <w:shd w:val="clear" w:color="auto" w:fill="auto"/>
          </w:tcPr>
          <w:p w14:paraId="602E557F" w14:textId="77777777" w:rsidR="00FF6D70" w:rsidRPr="00FF6D70" w:rsidRDefault="00FF6D70" w:rsidP="00FF6D70">
            <w:pPr>
              <w:ind w:firstLine="0"/>
            </w:pPr>
            <w:r>
              <w:t>Calhoon</w:t>
            </w:r>
          </w:p>
        </w:tc>
        <w:tc>
          <w:tcPr>
            <w:tcW w:w="2179" w:type="dxa"/>
            <w:shd w:val="clear" w:color="auto" w:fill="auto"/>
          </w:tcPr>
          <w:p w14:paraId="6C92C2E6" w14:textId="77777777" w:rsidR="00FF6D70" w:rsidRPr="00FF6D70" w:rsidRDefault="00FF6D70" w:rsidP="00FF6D70">
            <w:pPr>
              <w:ind w:firstLine="0"/>
            </w:pPr>
            <w:r>
              <w:t>Carter</w:t>
            </w:r>
          </w:p>
        </w:tc>
        <w:tc>
          <w:tcPr>
            <w:tcW w:w="2180" w:type="dxa"/>
            <w:shd w:val="clear" w:color="auto" w:fill="auto"/>
          </w:tcPr>
          <w:p w14:paraId="554BE29F" w14:textId="77777777" w:rsidR="00FF6D70" w:rsidRPr="00FF6D70" w:rsidRDefault="00FF6D70" w:rsidP="00FF6D70">
            <w:pPr>
              <w:ind w:firstLine="0"/>
            </w:pPr>
            <w:r>
              <w:t>Caskey</w:t>
            </w:r>
          </w:p>
        </w:tc>
      </w:tr>
      <w:tr w:rsidR="00FF6D70" w:rsidRPr="00FF6D70" w14:paraId="140149E1" w14:textId="77777777" w:rsidTr="00FF6D70">
        <w:tc>
          <w:tcPr>
            <w:tcW w:w="2179" w:type="dxa"/>
            <w:shd w:val="clear" w:color="auto" w:fill="auto"/>
          </w:tcPr>
          <w:p w14:paraId="0622EA28" w14:textId="77777777" w:rsidR="00FF6D70" w:rsidRPr="00FF6D70" w:rsidRDefault="00FF6D70" w:rsidP="00FF6D70">
            <w:pPr>
              <w:ind w:firstLine="0"/>
            </w:pPr>
            <w:r>
              <w:t>Chumley</w:t>
            </w:r>
          </w:p>
        </w:tc>
        <w:tc>
          <w:tcPr>
            <w:tcW w:w="2179" w:type="dxa"/>
            <w:shd w:val="clear" w:color="auto" w:fill="auto"/>
          </w:tcPr>
          <w:p w14:paraId="047DA553" w14:textId="77777777" w:rsidR="00FF6D70" w:rsidRPr="00FF6D70" w:rsidRDefault="00FF6D70" w:rsidP="00FF6D70">
            <w:pPr>
              <w:ind w:firstLine="0"/>
            </w:pPr>
            <w:r>
              <w:t>Collins</w:t>
            </w:r>
          </w:p>
        </w:tc>
        <w:tc>
          <w:tcPr>
            <w:tcW w:w="2180" w:type="dxa"/>
            <w:shd w:val="clear" w:color="auto" w:fill="auto"/>
          </w:tcPr>
          <w:p w14:paraId="633C1BBF" w14:textId="77777777" w:rsidR="00FF6D70" w:rsidRPr="00FF6D70" w:rsidRDefault="00FF6D70" w:rsidP="00FF6D70">
            <w:pPr>
              <w:ind w:firstLine="0"/>
            </w:pPr>
            <w:r>
              <w:t>B. Cox</w:t>
            </w:r>
          </w:p>
        </w:tc>
      </w:tr>
      <w:tr w:rsidR="00FF6D70" w:rsidRPr="00FF6D70" w14:paraId="1F821E52" w14:textId="77777777" w:rsidTr="00FF6D70">
        <w:tc>
          <w:tcPr>
            <w:tcW w:w="2179" w:type="dxa"/>
            <w:shd w:val="clear" w:color="auto" w:fill="auto"/>
          </w:tcPr>
          <w:p w14:paraId="107BE7E6" w14:textId="77777777" w:rsidR="00FF6D70" w:rsidRPr="00FF6D70" w:rsidRDefault="00FF6D70" w:rsidP="00FF6D70">
            <w:pPr>
              <w:ind w:firstLine="0"/>
            </w:pPr>
            <w:r>
              <w:t>Crawford</w:t>
            </w:r>
          </w:p>
        </w:tc>
        <w:tc>
          <w:tcPr>
            <w:tcW w:w="2179" w:type="dxa"/>
            <w:shd w:val="clear" w:color="auto" w:fill="auto"/>
          </w:tcPr>
          <w:p w14:paraId="7C7C2E01" w14:textId="77777777" w:rsidR="00FF6D70" w:rsidRPr="00FF6D70" w:rsidRDefault="00FF6D70" w:rsidP="00FF6D70">
            <w:pPr>
              <w:ind w:firstLine="0"/>
            </w:pPr>
            <w:r>
              <w:t>Dabney</w:t>
            </w:r>
          </w:p>
        </w:tc>
        <w:tc>
          <w:tcPr>
            <w:tcW w:w="2180" w:type="dxa"/>
            <w:shd w:val="clear" w:color="auto" w:fill="auto"/>
          </w:tcPr>
          <w:p w14:paraId="42FDD932" w14:textId="77777777" w:rsidR="00FF6D70" w:rsidRPr="00FF6D70" w:rsidRDefault="00FF6D70" w:rsidP="00FF6D70">
            <w:pPr>
              <w:ind w:firstLine="0"/>
            </w:pPr>
            <w:r>
              <w:t>Davis</w:t>
            </w:r>
          </w:p>
        </w:tc>
      </w:tr>
      <w:tr w:rsidR="00FF6D70" w:rsidRPr="00FF6D70" w14:paraId="5F318F31" w14:textId="77777777" w:rsidTr="00FF6D70">
        <w:tc>
          <w:tcPr>
            <w:tcW w:w="2179" w:type="dxa"/>
            <w:shd w:val="clear" w:color="auto" w:fill="auto"/>
          </w:tcPr>
          <w:p w14:paraId="5DD1EA62" w14:textId="77777777" w:rsidR="00FF6D70" w:rsidRPr="00FF6D70" w:rsidRDefault="00FF6D70" w:rsidP="00FF6D70">
            <w:pPr>
              <w:ind w:firstLine="0"/>
            </w:pPr>
            <w:r>
              <w:t>Elliott</w:t>
            </w:r>
          </w:p>
        </w:tc>
        <w:tc>
          <w:tcPr>
            <w:tcW w:w="2179" w:type="dxa"/>
            <w:shd w:val="clear" w:color="auto" w:fill="auto"/>
          </w:tcPr>
          <w:p w14:paraId="59198D16" w14:textId="77777777" w:rsidR="00FF6D70" w:rsidRPr="00FF6D70" w:rsidRDefault="00FF6D70" w:rsidP="00FF6D70">
            <w:pPr>
              <w:ind w:firstLine="0"/>
            </w:pPr>
            <w:r>
              <w:t>Felder</w:t>
            </w:r>
          </w:p>
        </w:tc>
        <w:tc>
          <w:tcPr>
            <w:tcW w:w="2180" w:type="dxa"/>
            <w:shd w:val="clear" w:color="auto" w:fill="auto"/>
          </w:tcPr>
          <w:p w14:paraId="44467CE1" w14:textId="77777777" w:rsidR="00FF6D70" w:rsidRPr="00FF6D70" w:rsidRDefault="00FF6D70" w:rsidP="00FF6D70">
            <w:pPr>
              <w:ind w:firstLine="0"/>
            </w:pPr>
            <w:r>
              <w:t>Finlay</w:t>
            </w:r>
          </w:p>
        </w:tc>
      </w:tr>
      <w:tr w:rsidR="00FF6D70" w:rsidRPr="00FF6D70" w14:paraId="321AF9AE" w14:textId="77777777" w:rsidTr="00FF6D70">
        <w:tc>
          <w:tcPr>
            <w:tcW w:w="2179" w:type="dxa"/>
            <w:shd w:val="clear" w:color="auto" w:fill="auto"/>
          </w:tcPr>
          <w:p w14:paraId="0B4F2146" w14:textId="77777777" w:rsidR="00FF6D70" w:rsidRPr="00FF6D70" w:rsidRDefault="00FF6D70" w:rsidP="00FF6D70">
            <w:pPr>
              <w:ind w:firstLine="0"/>
            </w:pPr>
            <w:r>
              <w:t>Forrest</w:t>
            </w:r>
          </w:p>
        </w:tc>
        <w:tc>
          <w:tcPr>
            <w:tcW w:w="2179" w:type="dxa"/>
            <w:shd w:val="clear" w:color="auto" w:fill="auto"/>
          </w:tcPr>
          <w:p w14:paraId="75BC1F11" w14:textId="77777777" w:rsidR="00FF6D70" w:rsidRPr="00FF6D70" w:rsidRDefault="00FF6D70" w:rsidP="00FF6D70">
            <w:pPr>
              <w:ind w:firstLine="0"/>
            </w:pPr>
            <w:r>
              <w:t>Fry</w:t>
            </w:r>
          </w:p>
        </w:tc>
        <w:tc>
          <w:tcPr>
            <w:tcW w:w="2180" w:type="dxa"/>
            <w:shd w:val="clear" w:color="auto" w:fill="auto"/>
          </w:tcPr>
          <w:p w14:paraId="4D00C88F" w14:textId="77777777" w:rsidR="00FF6D70" w:rsidRPr="00FF6D70" w:rsidRDefault="00FF6D70" w:rsidP="00FF6D70">
            <w:pPr>
              <w:ind w:firstLine="0"/>
            </w:pPr>
            <w:r>
              <w:t>Gagnon</w:t>
            </w:r>
          </w:p>
        </w:tc>
      </w:tr>
      <w:tr w:rsidR="00FF6D70" w:rsidRPr="00FF6D70" w14:paraId="17FB6552" w14:textId="77777777" w:rsidTr="00FF6D70">
        <w:tc>
          <w:tcPr>
            <w:tcW w:w="2179" w:type="dxa"/>
            <w:shd w:val="clear" w:color="auto" w:fill="auto"/>
          </w:tcPr>
          <w:p w14:paraId="4FE958FC" w14:textId="77777777" w:rsidR="00FF6D70" w:rsidRPr="00FF6D70" w:rsidRDefault="00FF6D70" w:rsidP="00FF6D70">
            <w:pPr>
              <w:ind w:firstLine="0"/>
            </w:pPr>
            <w:r>
              <w:t>Gatch</w:t>
            </w:r>
          </w:p>
        </w:tc>
        <w:tc>
          <w:tcPr>
            <w:tcW w:w="2179" w:type="dxa"/>
            <w:shd w:val="clear" w:color="auto" w:fill="auto"/>
          </w:tcPr>
          <w:p w14:paraId="46078E0B" w14:textId="77777777" w:rsidR="00FF6D70" w:rsidRPr="00FF6D70" w:rsidRDefault="00FF6D70" w:rsidP="00FF6D70">
            <w:pPr>
              <w:ind w:firstLine="0"/>
            </w:pPr>
            <w:r>
              <w:t>Gilliam</w:t>
            </w:r>
          </w:p>
        </w:tc>
        <w:tc>
          <w:tcPr>
            <w:tcW w:w="2180" w:type="dxa"/>
            <w:shd w:val="clear" w:color="auto" w:fill="auto"/>
          </w:tcPr>
          <w:p w14:paraId="2AE11550" w14:textId="77777777" w:rsidR="00FF6D70" w:rsidRPr="00FF6D70" w:rsidRDefault="00FF6D70" w:rsidP="00FF6D70">
            <w:pPr>
              <w:ind w:firstLine="0"/>
            </w:pPr>
            <w:r>
              <w:t>Gilliard</w:t>
            </w:r>
          </w:p>
        </w:tc>
      </w:tr>
      <w:tr w:rsidR="00FF6D70" w:rsidRPr="00FF6D70" w14:paraId="0E6E7FC8" w14:textId="77777777" w:rsidTr="00FF6D70">
        <w:tc>
          <w:tcPr>
            <w:tcW w:w="2179" w:type="dxa"/>
            <w:shd w:val="clear" w:color="auto" w:fill="auto"/>
          </w:tcPr>
          <w:p w14:paraId="226ACAAA" w14:textId="77777777" w:rsidR="00FF6D70" w:rsidRPr="00FF6D70" w:rsidRDefault="00FF6D70" w:rsidP="00FF6D70">
            <w:pPr>
              <w:ind w:firstLine="0"/>
            </w:pPr>
            <w:r>
              <w:t>Haddon</w:t>
            </w:r>
          </w:p>
        </w:tc>
        <w:tc>
          <w:tcPr>
            <w:tcW w:w="2179" w:type="dxa"/>
            <w:shd w:val="clear" w:color="auto" w:fill="auto"/>
          </w:tcPr>
          <w:p w14:paraId="75EDA75C" w14:textId="77777777" w:rsidR="00FF6D70" w:rsidRPr="00FF6D70" w:rsidRDefault="00FF6D70" w:rsidP="00FF6D70">
            <w:pPr>
              <w:ind w:firstLine="0"/>
            </w:pPr>
            <w:r>
              <w:t>Hardee</w:t>
            </w:r>
          </w:p>
        </w:tc>
        <w:tc>
          <w:tcPr>
            <w:tcW w:w="2180" w:type="dxa"/>
            <w:shd w:val="clear" w:color="auto" w:fill="auto"/>
          </w:tcPr>
          <w:p w14:paraId="393A58D4" w14:textId="77777777" w:rsidR="00FF6D70" w:rsidRPr="00FF6D70" w:rsidRDefault="00FF6D70" w:rsidP="00FF6D70">
            <w:pPr>
              <w:ind w:firstLine="0"/>
            </w:pPr>
            <w:r>
              <w:t>Hayes</w:t>
            </w:r>
          </w:p>
        </w:tc>
      </w:tr>
      <w:tr w:rsidR="00FF6D70" w:rsidRPr="00FF6D70" w14:paraId="3EAC76D7" w14:textId="77777777" w:rsidTr="00FF6D70">
        <w:tc>
          <w:tcPr>
            <w:tcW w:w="2179" w:type="dxa"/>
            <w:shd w:val="clear" w:color="auto" w:fill="auto"/>
          </w:tcPr>
          <w:p w14:paraId="4028C910" w14:textId="77777777" w:rsidR="00FF6D70" w:rsidRPr="00FF6D70" w:rsidRDefault="00FF6D70" w:rsidP="00FF6D70">
            <w:pPr>
              <w:ind w:firstLine="0"/>
            </w:pPr>
            <w:r>
              <w:t>Herbkersman</w:t>
            </w:r>
          </w:p>
        </w:tc>
        <w:tc>
          <w:tcPr>
            <w:tcW w:w="2179" w:type="dxa"/>
            <w:shd w:val="clear" w:color="auto" w:fill="auto"/>
          </w:tcPr>
          <w:p w14:paraId="77B6477F" w14:textId="77777777" w:rsidR="00FF6D70" w:rsidRPr="00FF6D70" w:rsidRDefault="00FF6D70" w:rsidP="00FF6D70">
            <w:pPr>
              <w:ind w:firstLine="0"/>
            </w:pPr>
            <w:r>
              <w:t>Hewitt</w:t>
            </w:r>
          </w:p>
        </w:tc>
        <w:tc>
          <w:tcPr>
            <w:tcW w:w="2180" w:type="dxa"/>
            <w:shd w:val="clear" w:color="auto" w:fill="auto"/>
          </w:tcPr>
          <w:p w14:paraId="26E1C76D" w14:textId="77777777" w:rsidR="00FF6D70" w:rsidRPr="00FF6D70" w:rsidRDefault="00FF6D70" w:rsidP="00FF6D70">
            <w:pPr>
              <w:ind w:firstLine="0"/>
            </w:pPr>
            <w:r>
              <w:t>Hill</w:t>
            </w:r>
          </w:p>
        </w:tc>
      </w:tr>
      <w:tr w:rsidR="00FF6D70" w:rsidRPr="00FF6D70" w14:paraId="7841D24B" w14:textId="77777777" w:rsidTr="00FF6D70">
        <w:tc>
          <w:tcPr>
            <w:tcW w:w="2179" w:type="dxa"/>
            <w:shd w:val="clear" w:color="auto" w:fill="auto"/>
          </w:tcPr>
          <w:p w14:paraId="7957F290" w14:textId="77777777" w:rsidR="00FF6D70" w:rsidRPr="00FF6D70" w:rsidRDefault="00FF6D70" w:rsidP="00FF6D70">
            <w:pPr>
              <w:ind w:firstLine="0"/>
            </w:pPr>
            <w:r>
              <w:t>Hiott</w:t>
            </w:r>
          </w:p>
        </w:tc>
        <w:tc>
          <w:tcPr>
            <w:tcW w:w="2179" w:type="dxa"/>
            <w:shd w:val="clear" w:color="auto" w:fill="auto"/>
          </w:tcPr>
          <w:p w14:paraId="3E01840F" w14:textId="77777777" w:rsidR="00FF6D70" w:rsidRPr="00FF6D70" w:rsidRDefault="00FF6D70" w:rsidP="00FF6D70">
            <w:pPr>
              <w:ind w:firstLine="0"/>
            </w:pPr>
            <w:r>
              <w:t>Hixon</w:t>
            </w:r>
          </w:p>
        </w:tc>
        <w:tc>
          <w:tcPr>
            <w:tcW w:w="2180" w:type="dxa"/>
            <w:shd w:val="clear" w:color="auto" w:fill="auto"/>
          </w:tcPr>
          <w:p w14:paraId="5B341621" w14:textId="77777777" w:rsidR="00FF6D70" w:rsidRPr="00FF6D70" w:rsidRDefault="00FF6D70" w:rsidP="00FF6D70">
            <w:pPr>
              <w:ind w:firstLine="0"/>
            </w:pPr>
            <w:r>
              <w:t>Huggins</w:t>
            </w:r>
          </w:p>
        </w:tc>
      </w:tr>
      <w:tr w:rsidR="00FF6D70" w:rsidRPr="00FF6D70" w14:paraId="2603DB5D" w14:textId="77777777" w:rsidTr="00FF6D70">
        <w:tc>
          <w:tcPr>
            <w:tcW w:w="2179" w:type="dxa"/>
            <w:shd w:val="clear" w:color="auto" w:fill="auto"/>
          </w:tcPr>
          <w:p w14:paraId="102D6D14" w14:textId="77777777" w:rsidR="00FF6D70" w:rsidRPr="00FF6D70" w:rsidRDefault="00FF6D70" w:rsidP="00FF6D70">
            <w:pPr>
              <w:ind w:firstLine="0"/>
            </w:pPr>
            <w:r>
              <w:t>Hyde</w:t>
            </w:r>
          </w:p>
        </w:tc>
        <w:tc>
          <w:tcPr>
            <w:tcW w:w="2179" w:type="dxa"/>
            <w:shd w:val="clear" w:color="auto" w:fill="auto"/>
          </w:tcPr>
          <w:p w14:paraId="39BE460C" w14:textId="77777777" w:rsidR="00FF6D70" w:rsidRPr="00FF6D70" w:rsidRDefault="00FF6D70" w:rsidP="00FF6D70">
            <w:pPr>
              <w:ind w:firstLine="0"/>
            </w:pPr>
            <w:r>
              <w:t>J. E. Johnson</w:t>
            </w:r>
          </w:p>
        </w:tc>
        <w:tc>
          <w:tcPr>
            <w:tcW w:w="2180" w:type="dxa"/>
            <w:shd w:val="clear" w:color="auto" w:fill="auto"/>
          </w:tcPr>
          <w:p w14:paraId="53921386" w14:textId="77777777" w:rsidR="00FF6D70" w:rsidRPr="00FF6D70" w:rsidRDefault="00FF6D70" w:rsidP="00FF6D70">
            <w:pPr>
              <w:ind w:firstLine="0"/>
            </w:pPr>
            <w:r>
              <w:t>Jones</w:t>
            </w:r>
          </w:p>
        </w:tc>
      </w:tr>
      <w:tr w:rsidR="00FF6D70" w:rsidRPr="00FF6D70" w14:paraId="2482A1EF" w14:textId="77777777" w:rsidTr="00FF6D70">
        <w:tc>
          <w:tcPr>
            <w:tcW w:w="2179" w:type="dxa"/>
            <w:shd w:val="clear" w:color="auto" w:fill="auto"/>
          </w:tcPr>
          <w:p w14:paraId="7D0356E6" w14:textId="77777777" w:rsidR="00FF6D70" w:rsidRPr="00FF6D70" w:rsidRDefault="00FF6D70" w:rsidP="00FF6D70">
            <w:pPr>
              <w:ind w:firstLine="0"/>
            </w:pPr>
            <w:r>
              <w:t>Jordan</w:t>
            </w:r>
          </w:p>
        </w:tc>
        <w:tc>
          <w:tcPr>
            <w:tcW w:w="2179" w:type="dxa"/>
            <w:shd w:val="clear" w:color="auto" w:fill="auto"/>
          </w:tcPr>
          <w:p w14:paraId="0429A6C6" w14:textId="77777777" w:rsidR="00FF6D70" w:rsidRPr="00FF6D70" w:rsidRDefault="00FF6D70" w:rsidP="00FF6D70">
            <w:pPr>
              <w:ind w:firstLine="0"/>
            </w:pPr>
            <w:r>
              <w:t>Ligon</w:t>
            </w:r>
          </w:p>
        </w:tc>
        <w:tc>
          <w:tcPr>
            <w:tcW w:w="2180" w:type="dxa"/>
            <w:shd w:val="clear" w:color="auto" w:fill="auto"/>
          </w:tcPr>
          <w:p w14:paraId="4CEFBF17" w14:textId="77777777" w:rsidR="00FF6D70" w:rsidRPr="00FF6D70" w:rsidRDefault="00FF6D70" w:rsidP="00FF6D70">
            <w:pPr>
              <w:ind w:firstLine="0"/>
            </w:pPr>
            <w:r>
              <w:t>Long</w:t>
            </w:r>
          </w:p>
        </w:tc>
      </w:tr>
      <w:tr w:rsidR="00FF6D70" w:rsidRPr="00FF6D70" w14:paraId="1D8D8C49" w14:textId="77777777" w:rsidTr="00FF6D70">
        <w:tc>
          <w:tcPr>
            <w:tcW w:w="2179" w:type="dxa"/>
            <w:shd w:val="clear" w:color="auto" w:fill="auto"/>
          </w:tcPr>
          <w:p w14:paraId="428B19BA" w14:textId="77777777" w:rsidR="00FF6D70" w:rsidRPr="00FF6D70" w:rsidRDefault="00FF6D70" w:rsidP="00FF6D70">
            <w:pPr>
              <w:ind w:firstLine="0"/>
            </w:pPr>
            <w:r>
              <w:t>Lowe</w:t>
            </w:r>
          </w:p>
        </w:tc>
        <w:tc>
          <w:tcPr>
            <w:tcW w:w="2179" w:type="dxa"/>
            <w:shd w:val="clear" w:color="auto" w:fill="auto"/>
          </w:tcPr>
          <w:p w14:paraId="6D66CE7B" w14:textId="77777777" w:rsidR="00FF6D70" w:rsidRPr="00FF6D70" w:rsidRDefault="00FF6D70" w:rsidP="00FF6D70">
            <w:pPr>
              <w:ind w:firstLine="0"/>
            </w:pPr>
            <w:r>
              <w:t>Magnuson</w:t>
            </w:r>
          </w:p>
        </w:tc>
        <w:tc>
          <w:tcPr>
            <w:tcW w:w="2180" w:type="dxa"/>
            <w:shd w:val="clear" w:color="auto" w:fill="auto"/>
          </w:tcPr>
          <w:p w14:paraId="1C0C43B1" w14:textId="77777777" w:rsidR="00FF6D70" w:rsidRPr="00FF6D70" w:rsidRDefault="00FF6D70" w:rsidP="00FF6D70">
            <w:pPr>
              <w:ind w:firstLine="0"/>
            </w:pPr>
            <w:r>
              <w:t>May</w:t>
            </w:r>
          </w:p>
        </w:tc>
      </w:tr>
      <w:tr w:rsidR="00FF6D70" w:rsidRPr="00FF6D70" w14:paraId="4CD51806" w14:textId="77777777" w:rsidTr="00FF6D70">
        <w:tc>
          <w:tcPr>
            <w:tcW w:w="2179" w:type="dxa"/>
            <w:shd w:val="clear" w:color="auto" w:fill="auto"/>
          </w:tcPr>
          <w:p w14:paraId="5A4B7BB9" w14:textId="77777777" w:rsidR="00FF6D70" w:rsidRPr="00FF6D70" w:rsidRDefault="00FF6D70" w:rsidP="00FF6D70">
            <w:pPr>
              <w:ind w:firstLine="0"/>
            </w:pPr>
            <w:r>
              <w:t>McCabe</w:t>
            </w:r>
          </w:p>
        </w:tc>
        <w:tc>
          <w:tcPr>
            <w:tcW w:w="2179" w:type="dxa"/>
            <w:shd w:val="clear" w:color="auto" w:fill="auto"/>
          </w:tcPr>
          <w:p w14:paraId="1CD652AF" w14:textId="77777777" w:rsidR="00FF6D70" w:rsidRPr="00FF6D70" w:rsidRDefault="00FF6D70" w:rsidP="00FF6D70">
            <w:pPr>
              <w:ind w:firstLine="0"/>
            </w:pPr>
            <w:r>
              <w:t>McCravy</w:t>
            </w:r>
          </w:p>
        </w:tc>
        <w:tc>
          <w:tcPr>
            <w:tcW w:w="2180" w:type="dxa"/>
            <w:shd w:val="clear" w:color="auto" w:fill="auto"/>
          </w:tcPr>
          <w:p w14:paraId="652EBB52" w14:textId="77777777" w:rsidR="00FF6D70" w:rsidRPr="00FF6D70" w:rsidRDefault="00FF6D70" w:rsidP="00FF6D70">
            <w:pPr>
              <w:ind w:firstLine="0"/>
            </w:pPr>
            <w:r>
              <w:t>McGarry</w:t>
            </w:r>
          </w:p>
        </w:tc>
      </w:tr>
      <w:tr w:rsidR="00FF6D70" w:rsidRPr="00FF6D70" w14:paraId="2EA3DDB5" w14:textId="77777777" w:rsidTr="00FF6D70">
        <w:tc>
          <w:tcPr>
            <w:tcW w:w="2179" w:type="dxa"/>
            <w:shd w:val="clear" w:color="auto" w:fill="auto"/>
          </w:tcPr>
          <w:p w14:paraId="260772DA" w14:textId="77777777" w:rsidR="00FF6D70" w:rsidRPr="00FF6D70" w:rsidRDefault="00FF6D70" w:rsidP="00FF6D70">
            <w:pPr>
              <w:ind w:firstLine="0"/>
            </w:pPr>
            <w:r>
              <w:t>McGinnis</w:t>
            </w:r>
          </w:p>
        </w:tc>
        <w:tc>
          <w:tcPr>
            <w:tcW w:w="2179" w:type="dxa"/>
            <w:shd w:val="clear" w:color="auto" w:fill="auto"/>
          </w:tcPr>
          <w:p w14:paraId="06CDD26A" w14:textId="77777777" w:rsidR="00FF6D70" w:rsidRPr="00FF6D70" w:rsidRDefault="00FF6D70" w:rsidP="00FF6D70">
            <w:pPr>
              <w:ind w:firstLine="0"/>
            </w:pPr>
            <w:r>
              <w:t>T. Moore</w:t>
            </w:r>
          </w:p>
        </w:tc>
        <w:tc>
          <w:tcPr>
            <w:tcW w:w="2180" w:type="dxa"/>
            <w:shd w:val="clear" w:color="auto" w:fill="auto"/>
          </w:tcPr>
          <w:p w14:paraId="210DEF59" w14:textId="77777777" w:rsidR="00FF6D70" w:rsidRPr="00FF6D70" w:rsidRDefault="00FF6D70" w:rsidP="00FF6D70">
            <w:pPr>
              <w:ind w:firstLine="0"/>
            </w:pPr>
            <w:r>
              <w:t>A. M. Morgan</w:t>
            </w:r>
          </w:p>
        </w:tc>
      </w:tr>
      <w:tr w:rsidR="00FF6D70" w:rsidRPr="00FF6D70" w14:paraId="5ADCF51F" w14:textId="77777777" w:rsidTr="00FF6D70">
        <w:tc>
          <w:tcPr>
            <w:tcW w:w="2179" w:type="dxa"/>
            <w:shd w:val="clear" w:color="auto" w:fill="auto"/>
          </w:tcPr>
          <w:p w14:paraId="5F7D4151" w14:textId="77777777" w:rsidR="00FF6D70" w:rsidRPr="00FF6D70" w:rsidRDefault="00FF6D70" w:rsidP="00FF6D70">
            <w:pPr>
              <w:ind w:firstLine="0"/>
            </w:pPr>
            <w:r>
              <w:t>T. A. Morgan</w:t>
            </w:r>
          </w:p>
        </w:tc>
        <w:tc>
          <w:tcPr>
            <w:tcW w:w="2179" w:type="dxa"/>
            <w:shd w:val="clear" w:color="auto" w:fill="auto"/>
          </w:tcPr>
          <w:p w14:paraId="633FB516" w14:textId="77777777" w:rsidR="00FF6D70" w:rsidRPr="00FF6D70" w:rsidRDefault="00FF6D70" w:rsidP="00FF6D70">
            <w:pPr>
              <w:ind w:firstLine="0"/>
            </w:pPr>
            <w:r>
              <w:t>D. C. Moss</w:t>
            </w:r>
          </w:p>
        </w:tc>
        <w:tc>
          <w:tcPr>
            <w:tcW w:w="2180" w:type="dxa"/>
            <w:shd w:val="clear" w:color="auto" w:fill="auto"/>
          </w:tcPr>
          <w:p w14:paraId="1E130614" w14:textId="77777777" w:rsidR="00FF6D70" w:rsidRPr="00FF6D70" w:rsidRDefault="00FF6D70" w:rsidP="00FF6D70">
            <w:pPr>
              <w:ind w:firstLine="0"/>
            </w:pPr>
            <w:r>
              <w:t>B. Newton</w:t>
            </w:r>
          </w:p>
        </w:tc>
      </w:tr>
      <w:tr w:rsidR="00FF6D70" w:rsidRPr="00FF6D70" w14:paraId="7EB9102E" w14:textId="77777777" w:rsidTr="00FF6D70">
        <w:tc>
          <w:tcPr>
            <w:tcW w:w="2179" w:type="dxa"/>
            <w:shd w:val="clear" w:color="auto" w:fill="auto"/>
          </w:tcPr>
          <w:p w14:paraId="69B48784" w14:textId="77777777" w:rsidR="00FF6D70" w:rsidRPr="00FF6D70" w:rsidRDefault="00FF6D70" w:rsidP="00FF6D70">
            <w:pPr>
              <w:ind w:firstLine="0"/>
            </w:pPr>
            <w:r>
              <w:t>W. Newton</w:t>
            </w:r>
          </w:p>
        </w:tc>
        <w:tc>
          <w:tcPr>
            <w:tcW w:w="2179" w:type="dxa"/>
            <w:shd w:val="clear" w:color="auto" w:fill="auto"/>
          </w:tcPr>
          <w:p w14:paraId="4DBFCA50" w14:textId="77777777" w:rsidR="00FF6D70" w:rsidRPr="00FF6D70" w:rsidRDefault="00FF6D70" w:rsidP="00FF6D70">
            <w:pPr>
              <w:ind w:firstLine="0"/>
            </w:pPr>
            <w:r>
              <w:t>Nutt</w:t>
            </w:r>
          </w:p>
        </w:tc>
        <w:tc>
          <w:tcPr>
            <w:tcW w:w="2180" w:type="dxa"/>
            <w:shd w:val="clear" w:color="auto" w:fill="auto"/>
          </w:tcPr>
          <w:p w14:paraId="51C14676" w14:textId="77777777" w:rsidR="00FF6D70" w:rsidRPr="00FF6D70" w:rsidRDefault="00FF6D70" w:rsidP="00FF6D70">
            <w:pPr>
              <w:ind w:firstLine="0"/>
            </w:pPr>
            <w:r>
              <w:t>Oremus</w:t>
            </w:r>
          </w:p>
        </w:tc>
      </w:tr>
      <w:tr w:rsidR="00FF6D70" w:rsidRPr="00FF6D70" w14:paraId="53E368DB" w14:textId="77777777" w:rsidTr="00FF6D70">
        <w:tc>
          <w:tcPr>
            <w:tcW w:w="2179" w:type="dxa"/>
            <w:shd w:val="clear" w:color="auto" w:fill="auto"/>
          </w:tcPr>
          <w:p w14:paraId="1CAEA375" w14:textId="77777777" w:rsidR="00FF6D70" w:rsidRPr="00FF6D70" w:rsidRDefault="00FF6D70" w:rsidP="00FF6D70">
            <w:pPr>
              <w:ind w:firstLine="0"/>
            </w:pPr>
            <w:r>
              <w:t>Pope</w:t>
            </w:r>
          </w:p>
        </w:tc>
        <w:tc>
          <w:tcPr>
            <w:tcW w:w="2179" w:type="dxa"/>
            <w:shd w:val="clear" w:color="auto" w:fill="auto"/>
          </w:tcPr>
          <w:p w14:paraId="72C184F6" w14:textId="77777777" w:rsidR="00FF6D70" w:rsidRPr="00FF6D70" w:rsidRDefault="00FF6D70" w:rsidP="00FF6D70">
            <w:pPr>
              <w:ind w:firstLine="0"/>
            </w:pPr>
            <w:r>
              <w:t>Robbins</w:t>
            </w:r>
          </w:p>
        </w:tc>
        <w:tc>
          <w:tcPr>
            <w:tcW w:w="2180" w:type="dxa"/>
            <w:shd w:val="clear" w:color="auto" w:fill="auto"/>
          </w:tcPr>
          <w:p w14:paraId="0516B9D2" w14:textId="77777777" w:rsidR="00FF6D70" w:rsidRPr="00FF6D70" w:rsidRDefault="00FF6D70" w:rsidP="00FF6D70">
            <w:pPr>
              <w:ind w:firstLine="0"/>
            </w:pPr>
            <w:r>
              <w:t>G. M. Smith</w:t>
            </w:r>
          </w:p>
        </w:tc>
      </w:tr>
      <w:tr w:rsidR="00FF6D70" w:rsidRPr="00FF6D70" w14:paraId="3F400691" w14:textId="77777777" w:rsidTr="00FF6D70">
        <w:tc>
          <w:tcPr>
            <w:tcW w:w="2179" w:type="dxa"/>
            <w:shd w:val="clear" w:color="auto" w:fill="auto"/>
          </w:tcPr>
          <w:p w14:paraId="563A82E8" w14:textId="77777777" w:rsidR="00FF6D70" w:rsidRPr="00FF6D70" w:rsidRDefault="00FF6D70" w:rsidP="00FF6D70">
            <w:pPr>
              <w:ind w:firstLine="0"/>
            </w:pPr>
            <w:r>
              <w:t>G. R. Smith</w:t>
            </w:r>
          </w:p>
        </w:tc>
        <w:tc>
          <w:tcPr>
            <w:tcW w:w="2179" w:type="dxa"/>
            <w:shd w:val="clear" w:color="auto" w:fill="auto"/>
          </w:tcPr>
          <w:p w14:paraId="1DBCE6F5" w14:textId="77777777" w:rsidR="00FF6D70" w:rsidRPr="00FF6D70" w:rsidRDefault="00FF6D70" w:rsidP="00FF6D70">
            <w:pPr>
              <w:ind w:firstLine="0"/>
            </w:pPr>
            <w:r>
              <w:t>M. M. Smith</w:t>
            </w:r>
          </w:p>
        </w:tc>
        <w:tc>
          <w:tcPr>
            <w:tcW w:w="2180" w:type="dxa"/>
            <w:shd w:val="clear" w:color="auto" w:fill="auto"/>
          </w:tcPr>
          <w:p w14:paraId="72F51553" w14:textId="77777777" w:rsidR="00FF6D70" w:rsidRPr="00FF6D70" w:rsidRDefault="00FF6D70" w:rsidP="00FF6D70">
            <w:pPr>
              <w:ind w:firstLine="0"/>
            </w:pPr>
            <w:r>
              <w:t>Taylor</w:t>
            </w:r>
          </w:p>
        </w:tc>
      </w:tr>
      <w:tr w:rsidR="00FF6D70" w:rsidRPr="00FF6D70" w14:paraId="34514222" w14:textId="77777777" w:rsidTr="00FF6D70">
        <w:tc>
          <w:tcPr>
            <w:tcW w:w="2179" w:type="dxa"/>
            <w:shd w:val="clear" w:color="auto" w:fill="auto"/>
          </w:tcPr>
          <w:p w14:paraId="1648B46E" w14:textId="77777777" w:rsidR="00FF6D70" w:rsidRPr="00FF6D70" w:rsidRDefault="00FF6D70" w:rsidP="00FF6D70">
            <w:pPr>
              <w:ind w:firstLine="0"/>
            </w:pPr>
            <w:r>
              <w:t>Thayer</w:t>
            </w:r>
          </w:p>
        </w:tc>
        <w:tc>
          <w:tcPr>
            <w:tcW w:w="2179" w:type="dxa"/>
            <w:shd w:val="clear" w:color="auto" w:fill="auto"/>
          </w:tcPr>
          <w:p w14:paraId="7E3EABEF" w14:textId="77777777" w:rsidR="00FF6D70" w:rsidRPr="00FF6D70" w:rsidRDefault="00FF6D70" w:rsidP="00FF6D70">
            <w:pPr>
              <w:ind w:firstLine="0"/>
            </w:pPr>
            <w:r>
              <w:t>Trantham</w:t>
            </w:r>
          </w:p>
        </w:tc>
        <w:tc>
          <w:tcPr>
            <w:tcW w:w="2180" w:type="dxa"/>
            <w:shd w:val="clear" w:color="auto" w:fill="auto"/>
          </w:tcPr>
          <w:p w14:paraId="4556F712" w14:textId="77777777" w:rsidR="00FF6D70" w:rsidRPr="00FF6D70" w:rsidRDefault="00FF6D70" w:rsidP="00FF6D70">
            <w:pPr>
              <w:ind w:firstLine="0"/>
            </w:pPr>
            <w:r>
              <w:t>West</w:t>
            </w:r>
          </w:p>
        </w:tc>
      </w:tr>
      <w:tr w:rsidR="00FF6D70" w:rsidRPr="00FF6D70" w14:paraId="6F0CB80F" w14:textId="77777777" w:rsidTr="00FF6D70">
        <w:tc>
          <w:tcPr>
            <w:tcW w:w="2179" w:type="dxa"/>
            <w:shd w:val="clear" w:color="auto" w:fill="auto"/>
          </w:tcPr>
          <w:p w14:paraId="2C62EEF7" w14:textId="77777777" w:rsidR="00FF6D70" w:rsidRPr="00FF6D70" w:rsidRDefault="00FF6D70" w:rsidP="00FF6D70">
            <w:pPr>
              <w:keepNext/>
              <w:ind w:firstLine="0"/>
            </w:pPr>
            <w:r>
              <w:t>Wheeler</w:t>
            </w:r>
          </w:p>
        </w:tc>
        <w:tc>
          <w:tcPr>
            <w:tcW w:w="2179" w:type="dxa"/>
            <w:shd w:val="clear" w:color="auto" w:fill="auto"/>
          </w:tcPr>
          <w:p w14:paraId="6A7640AF" w14:textId="77777777" w:rsidR="00FF6D70" w:rsidRPr="00FF6D70" w:rsidRDefault="00FF6D70" w:rsidP="00FF6D70">
            <w:pPr>
              <w:keepNext/>
              <w:ind w:firstLine="0"/>
            </w:pPr>
            <w:r>
              <w:t>White</w:t>
            </w:r>
          </w:p>
        </w:tc>
        <w:tc>
          <w:tcPr>
            <w:tcW w:w="2180" w:type="dxa"/>
            <w:shd w:val="clear" w:color="auto" w:fill="auto"/>
          </w:tcPr>
          <w:p w14:paraId="559C7A4D" w14:textId="77777777" w:rsidR="00FF6D70" w:rsidRPr="00FF6D70" w:rsidRDefault="00FF6D70" w:rsidP="00FF6D70">
            <w:pPr>
              <w:keepNext/>
              <w:ind w:firstLine="0"/>
            </w:pPr>
            <w:r>
              <w:t>Whitmire</w:t>
            </w:r>
          </w:p>
        </w:tc>
      </w:tr>
      <w:tr w:rsidR="00FF6D70" w:rsidRPr="00FF6D70" w14:paraId="4FB4AA94" w14:textId="77777777" w:rsidTr="00FF6D70">
        <w:tc>
          <w:tcPr>
            <w:tcW w:w="2179" w:type="dxa"/>
            <w:shd w:val="clear" w:color="auto" w:fill="auto"/>
          </w:tcPr>
          <w:p w14:paraId="55FDFA5B" w14:textId="77777777" w:rsidR="00FF6D70" w:rsidRPr="00FF6D70" w:rsidRDefault="00FF6D70" w:rsidP="00FF6D70">
            <w:pPr>
              <w:keepNext/>
              <w:ind w:firstLine="0"/>
            </w:pPr>
            <w:r>
              <w:t>Willis</w:t>
            </w:r>
          </w:p>
        </w:tc>
        <w:tc>
          <w:tcPr>
            <w:tcW w:w="2179" w:type="dxa"/>
            <w:shd w:val="clear" w:color="auto" w:fill="auto"/>
          </w:tcPr>
          <w:p w14:paraId="0B7A45E9" w14:textId="77777777" w:rsidR="00FF6D70" w:rsidRPr="00FF6D70" w:rsidRDefault="00FF6D70" w:rsidP="00FF6D70">
            <w:pPr>
              <w:keepNext/>
              <w:ind w:firstLine="0"/>
            </w:pPr>
            <w:r>
              <w:t>Wooten</w:t>
            </w:r>
          </w:p>
        </w:tc>
        <w:tc>
          <w:tcPr>
            <w:tcW w:w="2180" w:type="dxa"/>
            <w:shd w:val="clear" w:color="auto" w:fill="auto"/>
          </w:tcPr>
          <w:p w14:paraId="6CD8AEBE" w14:textId="77777777" w:rsidR="00FF6D70" w:rsidRPr="00FF6D70" w:rsidRDefault="00FF6D70" w:rsidP="00FF6D70">
            <w:pPr>
              <w:keepNext/>
              <w:ind w:firstLine="0"/>
            </w:pPr>
          </w:p>
        </w:tc>
      </w:tr>
    </w:tbl>
    <w:p w14:paraId="6100DDD5" w14:textId="77777777" w:rsidR="00FF6D70" w:rsidRDefault="00FF6D70" w:rsidP="00FF6D70"/>
    <w:p w14:paraId="794B2E0F" w14:textId="7CC988B0" w:rsidR="00FF6D70" w:rsidRDefault="00FF6D70" w:rsidP="00FF6D70">
      <w:pPr>
        <w:jc w:val="center"/>
        <w:rPr>
          <w:b/>
        </w:rPr>
      </w:pPr>
      <w:r w:rsidRPr="00FF6D70">
        <w:rPr>
          <w:b/>
        </w:rPr>
        <w:t>Total</w:t>
      </w:r>
      <w:r w:rsidR="00E07C63">
        <w:rPr>
          <w:b/>
        </w:rPr>
        <w:t>—</w:t>
      </w:r>
      <w:r w:rsidRPr="00FF6D70">
        <w:rPr>
          <w:b/>
        </w:rPr>
        <w:t>71</w:t>
      </w:r>
    </w:p>
    <w:p w14:paraId="361A9A1C" w14:textId="77777777" w:rsidR="00E07C63" w:rsidRDefault="00E07C63" w:rsidP="00FF6D70">
      <w:pPr>
        <w:jc w:val="center"/>
        <w:rPr>
          <w:b/>
        </w:rPr>
      </w:pPr>
    </w:p>
    <w:p w14:paraId="5432F50D" w14:textId="77777777" w:rsidR="00FF6D70" w:rsidRDefault="00FF6D70" w:rsidP="00FF6D70">
      <w:r>
        <w:t>So, the amendment was tabled.</w:t>
      </w:r>
    </w:p>
    <w:p w14:paraId="41EFDA73" w14:textId="77777777" w:rsidR="00FF6D70" w:rsidRDefault="00FF6D70" w:rsidP="00FF6D70"/>
    <w:p w14:paraId="299C48BE" w14:textId="77777777" w:rsidR="00FF6D70" w:rsidRPr="00DE3799" w:rsidRDefault="00FF6D70" w:rsidP="00FF6D70">
      <w:pPr>
        <w:pStyle w:val="Title"/>
        <w:keepNext/>
      </w:pPr>
      <w:bookmarkStart w:id="46" w:name="file_start125"/>
      <w:bookmarkEnd w:id="46"/>
      <w:r w:rsidRPr="00DE3799">
        <w:t>RECORD FOR VOTING</w:t>
      </w:r>
    </w:p>
    <w:p w14:paraId="6B9F6821" w14:textId="77777777" w:rsidR="00FF6D70" w:rsidRPr="00DE3799" w:rsidRDefault="00FF6D70" w:rsidP="00FF6D70">
      <w:pPr>
        <w:tabs>
          <w:tab w:val="left" w:pos="270"/>
          <w:tab w:val="left" w:pos="630"/>
          <w:tab w:val="left" w:pos="900"/>
          <w:tab w:val="left" w:pos="1260"/>
          <w:tab w:val="left" w:pos="1620"/>
          <w:tab w:val="left" w:pos="1980"/>
          <w:tab w:val="left" w:pos="2340"/>
          <w:tab w:val="left" w:pos="2700"/>
        </w:tabs>
        <w:ind w:firstLine="0"/>
      </w:pPr>
      <w:r w:rsidRPr="00DE3799">
        <w:tab/>
        <w:t>I mistakenly pushed the wrong button on the passage of Rep. Wetmore’s Amendment No. 4. I meant to vote yes.</w:t>
      </w:r>
    </w:p>
    <w:p w14:paraId="5D6AA249" w14:textId="77777777" w:rsidR="00FF6D70" w:rsidRDefault="00FF6D70" w:rsidP="00FF6D70">
      <w:pPr>
        <w:tabs>
          <w:tab w:val="left" w:pos="270"/>
          <w:tab w:val="left" w:pos="630"/>
          <w:tab w:val="left" w:pos="900"/>
          <w:tab w:val="left" w:pos="1260"/>
          <w:tab w:val="left" w:pos="1620"/>
          <w:tab w:val="left" w:pos="1980"/>
          <w:tab w:val="left" w:pos="2340"/>
          <w:tab w:val="left" w:pos="2700"/>
        </w:tabs>
        <w:ind w:firstLine="0"/>
      </w:pPr>
      <w:r w:rsidRPr="00DE3799">
        <w:tab/>
        <w:t>Rep. Wendell G. Gilliard</w:t>
      </w:r>
    </w:p>
    <w:p w14:paraId="5EE0C4BA" w14:textId="77777777" w:rsidR="00FF6D70" w:rsidRDefault="00FF6D70" w:rsidP="00FF6D70">
      <w:pPr>
        <w:tabs>
          <w:tab w:val="left" w:pos="270"/>
          <w:tab w:val="left" w:pos="630"/>
          <w:tab w:val="left" w:pos="900"/>
          <w:tab w:val="left" w:pos="1260"/>
          <w:tab w:val="left" w:pos="1620"/>
          <w:tab w:val="left" w:pos="1980"/>
          <w:tab w:val="left" w:pos="2340"/>
          <w:tab w:val="left" w:pos="2700"/>
        </w:tabs>
        <w:ind w:firstLine="0"/>
      </w:pPr>
    </w:p>
    <w:p w14:paraId="6FE7F739" w14:textId="77777777" w:rsidR="00FF6D70" w:rsidRPr="00E12E4D" w:rsidRDefault="00FF6D70" w:rsidP="00FF6D70">
      <w:r w:rsidRPr="00E12E4D">
        <w:t>Rep. GATCH proposed the following Amendment No. 6</w:t>
      </w:r>
      <w:r w:rsidR="00271943">
        <w:t xml:space="preserve"> to </w:t>
      </w:r>
      <w:r w:rsidRPr="00E12E4D">
        <w:t>H. 5399 (COUNCIL\VR\5399C008.CC.VR22), which was tabled:</w:t>
      </w:r>
    </w:p>
    <w:p w14:paraId="310435E0" w14:textId="77777777" w:rsidR="00FF6D70" w:rsidRPr="00FF6D70" w:rsidRDefault="00FF6D70" w:rsidP="00FF6D70">
      <w:pPr>
        <w:rPr>
          <w:color w:val="000000"/>
          <w:u w:color="000000"/>
        </w:rPr>
      </w:pPr>
      <w:r w:rsidRPr="00E12E4D">
        <w:t>Amend the bill, as and if amended, by striking SECTION 2 and inserting:</w:t>
      </w:r>
    </w:p>
    <w:p w14:paraId="0993A912" w14:textId="77777777" w:rsidR="00FF6D70" w:rsidRPr="00FF6D70" w:rsidRDefault="00FF6D70" w:rsidP="00FF6D70">
      <w:pPr>
        <w:rPr>
          <w:color w:val="000000"/>
          <w:u w:color="000000"/>
        </w:rPr>
      </w:pPr>
      <w:r w:rsidRPr="00E12E4D">
        <w:t>/</w:t>
      </w:r>
      <w:r w:rsidRPr="00E12E4D">
        <w:tab/>
      </w:r>
      <w:r w:rsidRPr="00E12E4D">
        <w:tab/>
      </w:r>
      <w:r w:rsidRPr="00FF6D70">
        <w:rPr>
          <w:color w:val="000000"/>
          <w:u w:color="000000"/>
        </w:rPr>
        <w:t>SECTION</w:t>
      </w:r>
      <w:r w:rsidRPr="00FF6D70">
        <w:rPr>
          <w:color w:val="000000"/>
          <w:u w:color="000000"/>
        </w:rPr>
        <w:tab/>
        <w:t>2.</w:t>
      </w:r>
      <w:r w:rsidRPr="00FF6D70">
        <w:rPr>
          <w:color w:val="000000"/>
          <w:u w:color="000000"/>
        </w:rPr>
        <w:tab/>
        <w:t>The General Assembly hereby finds all of the following:</w:t>
      </w:r>
    </w:p>
    <w:p w14:paraId="00C9D117" w14:textId="77777777" w:rsidR="00FF6D70" w:rsidRPr="00FF6D70" w:rsidRDefault="00FF6D70" w:rsidP="00FF6D70">
      <w:pPr>
        <w:rPr>
          <w:color w:val="000000"/>
          <w:u w:color="000000"/>
        </w:rPr>
      </w:pPr>
      <w:r w:rsidRPr="00FF6D70">
        <w:rPr>
          <w:color w:val="000000"/>
          <w:u w:color="000000"/>
        </w:rPr>
        <w:tab/>
        <w:t>(1)</w:t>
      </w:r>
      <w:r w:rsidRPr="00FF6D70">
        <w:rPr>
          <w:color w:val="000000"/>
          <w:u w:color="000000"/>
        </w:rPr>
        <w:tab/>
      </w:r>
      <w:r w:rsidRPr="00FF6D70">
        <w:rPr>
          <w:color w:val="000000"/>
          <w:u w:color="000000"/>
        </w:rPr>
        <w:tab/>
        <w:t>All human beings are created equal, and endowed by their Creator with certain unalienable rights, the foremost of which is the right to life.</w:t>
      </w:r>
    </w:p>
    <w:p w14:paraId="5966FFA6" w14:textId="77777777" w:rsidR="00FF6D70" w:rsidRPr="00FF6D70" w:rsidRDefault="00FF6D70" w:rsidP="00FF6D70">
      <w:pPr>
        <w:rPr>
          <w:color w:val="000000"/>
          <w:u w:color="000000"/>
        </w:rPr>
      </w:pPr>
      <w:r w:rsidRPr="00FF6D70">
        <w:rPr>
          <w:color w:val="000000"/>
          <w:u w:color="000000"/>
        </w:rPr>
        <w:tab/>
        <w:t>(2)</w:t>
      </w:r>
      <w:r w:rsidRPr="00FF6D70">
        <w:rPr>
          <w:color w:val="000000"/>
          <w:u w:color="000000"/>
        </w:rPr>
        <w:tab/>
      </w:r>
      <w:r w:rsidRPr="00FF6D70">
        <w:rPr>
          <w:color w:val="000000"/>
          <w:u w:color="000000"/>
        </w:rPr>
        <w:tab/>
        <w:t>Section 3, Article I of the Constitution of the State of South Carolina, 1895, guarantees that no person may be deprived of life, liberty, or property without due process of law or be denied the equal protection of the laws, and a preborn child is deserving of that protection.</w:t>
      </w:r>
    </w:p>
    <w:p w14:paraId="5F6A6828" w14:textId="77777777" w:rsidR="00FF6D70" w:rsidRPr="00E12E4D" w:rsidRDefault="00FF6D70" w:rsidP="00FF6D70">
      <w:pPr>
        <w:rPr>
          <w:bCs/>
        </w:rPr>
      </w:pPr>
      <w:r w:rsidRPr="00FF6D70">
        <w:rPr>
          <w:color w:val="000000"/>
          <w:u w:color="000000"/>
        </w:rPr>
        <w:tab/>
        <w:t>(3)</w:t>
      </w:r>
      <w:r w:rsidRPr="00FF6D70">
        <w:rPr>
          <w:color w:val="000000"/>
          <w:u w:color="000000"/>
        </w:rPr>
        <w:tab/>
      </w:r>
      <w:r w:rsidRPr="00FF6D70">
        <w:rPr>
          <w:color w:val="000000"/>
          <w:u w:color="000000"/>
        </w:rPr>
        <w:tab/>
        <w:t>In the exercise of its constitutional duties and powers, the South Carolina General Assembly has a fundamental duty to provide equal protection for the life, health, and welfare of all persons, including preborn children.</w:t>
      </w:r>
      <w:r w:rsidRPr="00FF6D70">
        <w:rPr>
          <w:color w:val="000000"/>
          <w:u w:color="000000"/>
        </w:rPr>
        <w:tab/>
      </w:r>
      <w:r w:rsidRPr="00FF6D70">
        <w:rPr>
          <w:color w:val="000000"/>
          <w:u w:color="000000"/>
        </w:rPr>
        <w:tab/>
        <w:t>/</w:t>
      </w:r>
    </w:p>
    <w:p w14:paraId="102ABE92" w14:textId="77777777" w:rsidR="00FF6D70" w:rsidRPr="00E12E4D" w:rsidRDefault="00FF6D70" w:rsidP="00FF6D70">
      <w:r w:rsidRPr="00E12E4D">
        <w:t>Renumber sections to conform.</w:t>
      </w:r>
    </w:p>
    <w:p w14:paraId="52DD9A10" w14:textId="77777777" w:rsidR="00FF6D70" w:rsidRDefault="00FF6D70" w:rsidP="00FF6D70">
      <w:r w:rsidRPr="00E12E4D">
        <w:t>Amend title to conform.</w:t>
      </w:r>
      <w:r w:rsidRPr="00E12E4D">
        <w:tab/>
      </w:r>
    </w:p>
    <w:p w14:paraId="1A6C4C67" w14:textId="77777777" w:rsidR="00FF6D70" w:rsidRDefault="00FF6D70" w:rsidP="00FF6D70"/>
    <w:p w14:paraId="47BBD72C" w14:textId="77777777" w:rsidR="00FF6D70" w:rsidRDefault="00FF6D70" w:rsidP="00FF6D70">
      <w:r>
        <w:t>Rep. GATCH explained the amendment.</w:t>
      </w:r>
    </w:p>
    <w:p w14:paraId="0C3A7EF7" w14:textId="77777777" w:rsidR="00271943" w:rsidRDefault="00271943" w:rsidP="00FF6D70"/>
    <w:p w14:paraId="3B258440" w14:textId="77777777" w:rsidR="00FF6D70" w:rsidRDefault="00FF6D70" w:rsidP="00FF6D70">
      <w:r>
        <w:t>Rep. MCCRAVY spoke against the amendment and moved to table the amendment, which was agreed to.</w:t>
      </w:r>
    </w:p>
    <w:p w14:paraId="294F5FC5" w14:textId="77777777" w:rsidR="00FF6D70" w:rsidRDefault="00FF6D70" w:rsidP="00FF6D70"/>
    <w:p w14:paraId="6519DE35" w14:textId="77777777" w:rsidR="00FF6D70" w:rsidRPr="00001368" w:rsidRDefault="00FF6D70" w:rsidP="00FF6D70">
      <w:r w:rsidRPr="00001368">
        <w:t>Rep. GATCH proposed the following Amendment No. 7</w:t>
      </w:r>
      <w:r w:rsidR="00271943">
        <w:t xml:space="preserve"> to </w:t>
      </w:r>
      <w:r w:rsidRPr="00001368">
        <w:t>H. 5399 (COUNCIL\VR\5399C009.CC.VR22), which was tabled:</w:t>
      </w:r>
    </w:p>
    <w:p w14:paraId="2C6E88B2" w14:textId="77777777" w:rsidR="00FF6D70" w:rsidRPr="00FF6D70" w:rsidRDefault="00FF6D70" w:rsidP="00FF6D70">
      <w:pPr>
        <w:rPr>
          <w:color w:val="000000"/>
          <w:u w:color="000000"/>
        </w:rPr>
      </w:pPr>
      <w:r w:rsidRPr="00001368">
        <w:t>Amend the bill, as and if amended, SECTION 3, by striking Section 44-41-810(7) and inserting</w:t>
      </w:r>
      <w:r w:rsidRPr="00FF6D70">
        <w:rPr>
          <w:color w:val="000000"/>
          <w:u w:color="000000"/>
        </w:rPr>
        <w:t>:</w:t>
      </w:r>
    </w:p>
    <w:p w14:paraId="277EEEA8" w14:textId="77777777" w:rsidR="00FF6D70" w:rsidRPr="00001368" w:rsidRDefault="00FF6D70" w:rsidP="00FF6D70">
      <w:pPr>
        <w:rPr>
          <w:bCs/>
        </w:rPr>
      </w:pPr>
      <w:r w:rsidRPr="00001368">
        <w:t>/</w:t>
      </w:r>
      <w:r w:rsidRPr="00001368">
        <w:tab/>
      </w:r>
      <w:r w:rsidRPr="00001368">
        <w:tab/>
      </w:r>
      <w:r w:rsidRPr="00FF6D70">
        <w:rPr>
          <w:color w:val="000000"/>
          <w:u w:color="000000"/>
        </w:rPr>
        <w:t>(7)</w:t>
      </w:r>
      <w:r w:rsidRPr="00FF6D70">
        <w:rPr>
          <w:color w:val="000000"/>
          <w:u w:color="000000"/>
        </w:rPr>
        <w:tab/>
        <w:t>‘Unborn human being’ or ‘unborn child’ or ‘preborn child’ or ‘preborn human being’ or ‘fetus’ each mean an individual organism of the species homo sapiens in utero until live birth.</w:t>
      </w:r>
      <w:r w:rsidRPr="00FF6D70">
        <w:rPr>
          <w:color w:val="000000"/>
          <w:u w:color="000000"/>
        </w:rPr>
        <w:tab/>
      </w:r>
      <w:r w:rsidRPr="00FF6D70">
        <w:rPr>
          <w:color w:val="000000"/>
          <w:u w:color="000000"/>
        </w:rPr>
        <w:tab/>
        <w:t>/</w:t>
      </w:r>
    </w:p>
    <w:p w14:paraId="4B965C47" w14:textId="77777777" w:rsidR="00FF6D70" w:rsidRPr="00001368" w:rsidRDefault="00FF6D70" w:rsidP="00FF6D70">
      <w:r w:rsidRPr="00001368">
        <w:t>Renumber sections to conform.</w:t>
      </w:r>
    </w:p>
    <w:p w14:paraId="625EE0F0" w14:textId="77777777" w:rsidR="00FF6D70" w:rsidRDefault="00FF6D70" w:rsidP="00FF6D70">
      <w:r w:rsidRPr="00001368">
        <w:t>Amend title to conform.</w:t>
      </w:r>
      <w:r w:rsidRPr="00001368">
        <w:tab/>
      </w:r>
    </w:p>
    <w:p w14:paraId="6CE84C86" w14:textId="77777777" w:rsidR="00271943" w:rsidRDefault="00271943" w:rsidP="00FF6D70"/>
    <w:p w14:paraId="26CC9BC1" w14:textId="77777777" w:rsidR="00FF6D70" w:rsidRDefault="00FF6D70" w:rsidP="00FF6D70">
      <w:r>
        <w:t>Rep. GATCH explained the amendment.</w:t>
      </w:r>
    </w:p>
    <w:p w14:paraId="12800452" w14:textId="77777777" w:rsidR="00FF6D70" w:rsidRDefault="00FF6D70" w:rsidP="00FF6D70"/>
    <w:p w14:paraId="54328306" w14:textId="77777777" w:rsidR="00FF6D70" w:rsidRDefault="00FF6D70" w:rsidP="00FF6D70">
      <w:r>
        <w:t>Rep. MCCRAVY moved to table the amendment, which was agreed to.</w:t>
      </w:r>
    </w:p>
    <w:p w14:paraId="30D950BA" w14:textId="77777777" w:rsidR="00FF6D70" w:rsidRDefault="00FF6D70" w:rsidP="00FF6D70"/>
    <w:p w14:paraId="1BFAB75B" w14:textId="77777777" w:rsidR="00FF6D70" w:rsidRPr="005F0D83" w:rsidRDefault="00FF6D70" w:rsidP="00FF6D70">
      <w:r w:rsidRPr="005F0D83">
        <w:t>Rep. GATCH proposed the following Amendment No. 8</w:t>
      </w:r>
      <w:r w:rsidR="00271943">
        <w:t xml:space="preserve"> to </w:t>
      </w:r>
      <w:r w:rsidRPr="005F0D83">
        <w:t>H. 5399 (COUNCIL\VR\5399C006.GT.VR22), which was tabled:</w:t>
      </w:r>
    </w:p>
    <w:p w14:paraId="7C58D1FB" w14:textId="77777777" w:rsidR="00FF6D70" w:rsidRPr="005F0D83" w:rsidRDefault="00FF6D70" w:rsidP="00FF6D70">
      <w:r w:rsidRPr="005F0D83">
        <w:t>Amend the bill, as and if amended, SECTION 3, by adding:</w:t>
      </w:r>
    </w:p>
    <w:p w14:paraId="767C85AA" w14:textId="77777777" w:rsidR="00FF6D70" w:rsidRPr="005F0D83" w:rsidRDefault="00FF6D70" w:rsidP="00FF6D70">
      <w:r w:rsidRPr="005F0D83">
        <w:t>/</w:t>
      </w:r>
      <w:r w:rsidRPr="005F0D83">
        <w:tab/>
        <w:t>Section 44-41-836. The State of South Carolina shall pay all uncovered prenatal and health care costs of a pregnant woman whose pregnancy is the result of rape or incest and all uncovered health care costs of the child born to that pregnant woman until the child is eighteen years of age.</w:t>
      </w:r>
      <w:r w:rsidRPr="005F0D83">
        <w:tab/>
        <w:t>/</w:t>
      </w:r>
    </w:p>
    <w:p w14:paraId="2220B1C9" w14:textId="77777777" w:rsidR="00FF6D70" w:rsidRPr="005F0D83" w:rsidRDefault="00FF6D70" w:rsidP="00FF6D70">
      <w:r w:rsidRPr="005F0D83">
        <w:t>Renumber sections to conform.</w:t>
      </w:r>
    </w:p>
    <w:p w14:paraId="5B513C91" w14:textId="77777777" w:rsidR="00FF6D70" w:rsidRDefault="00FF6D70" w:rsidP="00FF6D70">
      <w:r w:rsidRPr="005F0D83">
        <w:t>Amend title to conform.</w:t>
      </w:r>
    </w:p>
    <w:p w14:paraId="568D6AA1" w14:textId="77777777" w:rsidR="00FF6D70" w:rsidRDefault="00FF6D70" w:rsidP="00FF6D70"/>
    <w:p w14:paraId="0A40882B" w14:textId="77777777" w:rsidR="00FF6D70" w:rsidRDefault="00FF6D70" w:rsidP="00FF6D70">
      <w:r>
        <w:t>Rep. GATCH explained the amendment.</w:t>
      </w:r>
    </w:p>
    <w:p w14:paraId="68B49FC0" w14:textId="77777777" w:rsidR="00FF6D70" w:rsidRDefault="00FF6D70" w:rsidP="00FF6D70"/>
    <w:p w14:paraId="7461898D" w14:textId="77777777" w:rsidR="00FF6D70" w:rsidRDefault="00FF6D70" w:rsidP="00FF6D70">
      <w:r>
        <w:t>Rep. MCCRAVY moved to table the amendment, which was agreed to.</w:t>
      </w:r>
    </w:p>
    <w:p w14:paraId="5CE6C947" w14:textId="77777777" w:rsidR="00FF6D70" w:rsidRDefault="00FF6D70" w:rsidP="00FF6D70"/>
    <w:p w14:paraId="1CC487BB" w14:textId="77777777" w:rsidR="00FF6D70" w:rsidRPr="00AF3020" w:rsidRDefault="00FF6D70" w:rsidP="00FF6D70">
      <w:r w:rsidRPr="00AF3020">
        <w:t>Rep. GATCH proposed the following Amendment No. 9</w:t>
      </w:r>
      <w:r w:rsidR="00271943">
        <w:t xml:space="preserve"> to </w:t>
      </w:r>
      <w:r w:rsidRPr="00AF3020">
        <w:t>H. 5399 (COUNCIL\VR\5399C012.CC.VR22), which was tabled:</w:t>
      </w:r>
    </w:p>
    <w:p w14:paraId="3A97C9BB" w14:textId="77777777" w:rsidR="00FF6D70" w:rsidRPr="00FF6D70" w:rsidRDefault="00FF6D70" w:rsidP="00FF6D70">
      <w:pPr>
        <w:rPr>
          <w:color w:val="000000"/>
          <w:u w:color="000000"/>
        </w:rPr>
      </w:pPr>
      <w:r w:rsidRPr="00AF3020">
        <w:t>Amend the bill, as and if amended, SECTION 3, Section 44-41-810, by adding an appropriately numbered item at the end to read:</w:t>
      </w:r>
    </w:p>
    <w:p w14:paraId="6C22D8A2" w14:textId="12E15AFE" w:rsidR="00FF6D70" w:rsidRPr="00AF3020" w:rsidRDefault="00FF6D70" w:rsidP="00FF6D70">
      <w:pPr>
        <w:rPr>
          <w:bCs/>
        </w:rPr>
      </w:pPr>
      <w:r w:rsidRPr="00AF3020">
        <w:t>/</w:t>
      </w:r>
      <w:r w:rsidRPr="00AF3020">
        <w:tab/>
      </w:r>
      <w:r w:rsidR="001B0BD1">
        <w:t>“</w:t>
      </w:r>
      <w:r w:rsidRPr="00FF6D70">
        <w:rPr>
          <w:color w:val="000000"/>
          <w:u w:color="000000"/>
        </w:rPr>
        <w:t>(</w:t>
      </w:r>
      <w:r w:rsidRPr="00FF6D70">
        <w:rPr>
          <w:color w:val="000000"/>
          <w:u w:color="000000"/>
        </w:rPr>
        <w:tab/>
        <w:t>)</w:t>
      </w:r>
      <w:r w:rsidRPr="00FF6D70">
        <w:rPr>
          <w:color w:val="000000"/>
          <w:u w:color="000000"/>
        </w:rPr>
        <w:tab/>
      </w:r>
      <w:r w:rsidRPr="00AF3020">
        <w:t xml:space="preserve">‘Conception’ means </w:t>
      </w:r>
      <w:r w:rsidRPr="00AF3020">
        <w:rPr>
          <w:color w:val="202124"/>
          <w:shd w:val="clear" w:color="auto" w:fill="FFFFFF"/>
        </w:rPr>
        <w:t>a fertilized egg that is in utero.</w:t>
      </w:r>
      <w:r w:rsidRPr="00FF6D70">
        <w:rPr>
          <w:color w:val="000000"/>
          <w:u w:color="000000"/>
        </w:rPr>
        <w:tab/>
      </w:r>
      <w:r w:rsidR="001B0BD1">
        <w:rPr>
          <w:color w:val="000000"/>
          <w:u w:color="000000"/>
        </w:rPr>
        <w:t>”</w:t>
      </w:r>
      <w:r w:rsidRPr="00FF6D70">
        <w:rPr>
          <w:color w:val="000000"/>
          <w:u w:color="000000"/>
        </w:rPr>
        <w:tab/>
        <w:t>/</w:t>
      </w:r>
    </w:p>
    <w:p w14:paraId="0FDDA68E" w14:textId="77777777" w:rsidR="00FF6D70" w:rsidRPr="00AF3020" w:rsidRDefault="00FF6D70" w:rsidP="00FF6D70">
      <w:pPr>
        <w:rPr>
          <w:szCs w:val="32"/>
        </w:rPr>
      </w:pPr>
      <w:r w:rsidRPr="00AF3020">
        <w:rPr>
          <w:szCs w:val="32"/>
        </w:rPr>
        <w:t>Renumber sections to conform.</w:t>
      </w:r>
    </w:p>
    <w:p w14:paraId="454B580C" w14:textId="77777777" w:rsidR="00FF6D70" w:rsidRDefault="00FF6D70" w:rsidP="00FF6D70">
      <w:pPr>
        <w:rPr>
          <w:szCs w:val="32"/>
        </w:rPr>
      </w:pPr>
      <w:r w:rsidRPr="00AF3020">
        <w:rPr>
          <w:szCs w:val="32"/>
        </w:rPr>
        <w:t>Amend title to conform.</w:t>
      </w:r>
      <w:r w:rsidRPr="00AF3020">
        <w:rPr>
          <w:szCs w:val="32"/>
        </w:rPr>
        <w:tab/>
      </w:r>
    </w:p>
    <w:p w14:paraId="767DA29E" w14:textId="77777777" w:rsidR="00FF6D70" w:rsidRDefault="00FF6D70" w:rsidP="00FF6D70">
      <w:pPr>
        <w:rPr>
          <w:szCs w:val="32"/>
        </w:rPr>
      </w:pPr>
    </w:p>
    <w:p w14:paraId="4CD47492" w14:textId="77777777" w:rsidR="00FF6D70" w:rsidRDefault="00FF6D70" w:rsidP="00FF6D70">
      <w:r>
        <w:t>Rep. GATCH explained the amendment.</w:t>
      </w:r>
    </w:p>
    <w:p w14:paraId="0D88D18B" w14:textId="77777777" w:rsidR="00FF6D70" w:rsidRDefault="00FF6D70" w:rsidP="00FF6D70"/>
    <w:p w14:paraId="54DB866E" w14:textId="77777777" w:rsidR="00FF6D70" w:rsidRDefault="00FF6D70" w:rsidP="00FF6D70">
      <w:r>
        <w:t>Rep. MCCRAVY moved to table the amendment, which was agreed to.</w:t>
      </w:r>
    </w:p>
    <w:p w14:paraId="04C10800" w14:textId="77777777" w:rsidR="00FF6D70" w:rsidRDefault="00FF6D70" w:rsidP="00FF6D70"/>
    <w:p w14:paraId="7C5C99E6" w14:textId="77777777" w:rsidR="00FF6D70" w:rsidRPr="00E86834" w:rsidRDefault="00FF6D70" w:rsidP="00FF6D70">
      <w:r w:rsidRPr="00E86834">
        <w:t>Rep. GATCH proposed the following Amendment No. 10</w:t>
      </w:r>
      <w:r w:rsidR="00271943">
        <w:t xml:space="preserve"> to </w:t>
      </w:r>
      <w:r w:rsidRPr="00E86834">
        <w:t>H. 5399 (COUNCIL\VR\5399C015.CC.VR22), which was tabled:</w:t>
      </w:r>
    </w:p>
    <w:p w14:paraId="07890BB6" w14:textId="77777777" w:rsidR="00FF6D70" w:rsidRPr="00FF6D70" w:rsidRDefault="00FF6D70" w:rsidP="00FF6D70">
      <w:pPr>
        <w:rPr>
          <w:color w:val="000000"/>
          <w:u w:color="000000"/>
        </w:rPr>
      </w:pPr>
      <w:r w:rsidRPr="00E86834">
        <w:t>Amend the bill, as and if amended, SECTION 3, by adding</w:t>
      </w:r>
      <w:r w:rsidRPr="00FF6D70">
        <w:rPr>
          <w:color w:val="000000"/>
          <w:u w:color="000000"/>
        </w:rPr>
        <w:t>:</w:t>
      </w:r>
    </w:p>
    <w:p w14:paraId="2F930209" w14:textId="2C64E0D0" w:rsidR="00FF6D70" w:rsidRPr="00E86834" w:rsidRDefault="00FF6D70" w:rsidP="00FF6D70">
      <w:pPr>
        <w:rPr>
          <w:bCs/>
        </w:rPr>
      </w:pPr>
      <w:r w:rsidRPr="00E86834">
        <w:t>/</w:t>
      </w:r>
      <w:r w:rsidRPr="00E86834">
        <w:tab/>
      </w:r>
      <w:r w:rsidR="001B0BD1">
        <w:t>“</w:t>
      </w:r>
      <w:r w:rsidRPr="00FF6D70">
        <w:rPr>
          <w:bCs/>
          <w:color w:val="000000"/>
          <w:u w:color="000000"/>
        </w:rPr>
        <w:t>Section 44</w:t>
      </w:r>
      <w:r w:rsidRPr="00FF6D70">
        <w:rPr>
          <w:bCs/>
          <w:color w:val="000000"/>
          <w:u w:color="000000"/>
        </w:rPr>
        <w:noBreakHyphen/>
        <w:t>41</w:t>
      </w:r>
      <w:r w:rsidRPr="00FF6D70">
        <w:rPr>
          <w:bCs/>
          <w:color w:val="000000"/>
          <w:u w:color="000000"/>
        </w:rPr>
        <w:noBreakHyphen/>
        <w:t>835.</w:t>
      </w:r>
      <w:r w:rsidRPr="00FF6D70">
        <w:rPr>
          <w:bCs/>
          <w:color w:val="000000"/>
          <w:u w:color="000000"/>
        </w:rPr>
        <w:tab/>
        <w:t>All costs associated with the adoption of a child who was conceived as a result of rape or incest including, but not limited to, costs approved by the court pursuant to Section 63</w:t>
      </w:r>
      <w:r w:rsidRPr="00FF6D70">
        <w:rPr>
          <w:bCs/>
          <w:color w:val="000000"/>
          <w:u w:color="000000"/>
        </w:rPr>
        <w:noBreakHyphen/>
        <w:t>9</w:t>
      </w:r>
      <w:r w:rsidRPr="00FF6D70">
        <w:rPr>
          <w:bCs/>
          <w:color w:val="000000"/>
          <w:u w:color="000000"/>
        </w:rPr>
        <w:noBreakHyphen/>
        <w:t>310(F), must be paid by the Department of Social Services.</w:t>
      </w:r>
      <w:r w:rsidR="001B0BD1">
        <w:rPr>
          <w:bCs/>
          <w:color w:val="000000"/>
          <w:u w:color="000000"/>
        </w:rPr>
        <w:t>”</w:t>
      </w:r>
      <w:r w:rsidRPr="00FF6D70">
        <w:rPr>
          <w:color w:val="000000"/>
          <w:u w:color="000000"/>
        </w:rPr>
        <w:tab/>
      </w:r>
      <w:r w:rsidRPr="00FF6D70">
        <w:rPr>
          <w:color w:val="000000"/>
          <w:u w:color="000000"/>
        </w:rPr>
        <w:tab/>
        <w:t>/</w:t>
      </w:r>
    </w:p>
    <w:p w14:paraId="35C1E099" w14:textId="77777777" w:rsidR="00FF6D70" w:rsidRPr="00E86834" w:rsidRDefault="00FF6D70" w:rsidP="00FF6D70">
      <w:pPr>
        <w:rPr>
          <w:szCs w:val="24"/>
        </w:rPr>
      </w:pPr>
      <w:r w:rsidRPr="00E86834">
        <w:rPr>
          <w:szCs w:val="24"/>
        </w:rPr>
        <w:t>Renumber sections to conform.</w:t>
      </w:r>
    </w:p>
    <w:p w14:paraId="69D21270" w14:textId="77777777" w:rsidR="00FF6D70" w:rsidRDefault="00FF6D70" w:rsidP="00FF6D70">
      <w:pPr>
        <w:rPr>
          <w:szCs w:val="24"/>
        </w:rPr>
      </w:pPr>
      <w:r w:rsidRPr="00E86834">
        <w:rPr>
          <w:szCs w:val="24"/>
        </w:rPr>
        <w:t>Amend title to conform.</w:t>
      </w:r>
      <w:r w:rsidRPr="00E86834">
        <w:rPr>
          <w:szCs w:val="24"/>
        </w:rPr>
        <w:tab/>
      </w:r>
    </w:p>
    <w:p w14:paraId="3B1A501E" w14:textId="77777777" w:rsidR="00FF6D70" w:rsidRDefault="00FF6D70" w:rsidP="00FF6D70">
      <w:pPr>
        <w:rPr>
          <w:szCs w:val="24"/>
        </w:rPr>
      </w:pPr>
    </w:p>
    <w:p w14:paraId="7B806B48" w14:textId="77777777" w:rsidR="00FF6D70" w:rsidRDefault="00FF6D70" w:rsidP="00FF6D70">
      <w:r>
        <w:t>Rep. GATCH explained the amendment.</w:t>
      </w:r>
    </w:p>
    <w:p w14:paraId="08A0A7F0" w14:textId="77777777" w:rsidR="00FF6D70" w:rsidRDefault="00FF6D70" w:rsidP="00FF6D70"/>
    <w:p w14:paraId="1657628E" w14:textId="77777777" w:rsidR="00FF6D70" w:rsidRDefault="00FF6D70" w:rsidP="00FF6D70">
      <w:r>
        <w:t>Rep. MCCRAVY moved to table the amendment.</w:t>
      </w:r>
    </w:p>
    <w:p w14:paraId="316C9630" w14:textId="77777777" w:rsidR="00FF6D70" w:rsidRDefault="00FF6D70" w:rsidP="00FF6D70"/>
    <w:p w14:paraId="2DCA768C" w14:textId="77777777" w:rsidR="00FF6D70" w:rsidRDefault="00FF6D70" w:rsidP="00FF6D70">
      <w:r>
        <w:t>Rep. HOWARD demanded the yeas and nays which were taken, resulting as follows:</w:t>
      </w:r>
    </w:p>
    <w:p w14:paraId="4B329ACC" w14:textId="77777777" w:rsidR="00FF6D70" w:rsidRDefault="00FF6D70" w:rsidP="00FF6D70">
      <w:pPr>
        <w:jc w:val="center"/>
      </w:pPr>
      <w:bookmarkStart w:id="47" w:name="vote_start141"/>
      <w:bookmarkEnd w:id="47"/>
      <w:r>
        <w:t>Yeas 72; Nays 26</w:t>
      </w:r>
    </w:p>
    <w:p w14:paraId="6F6957F4" w14:textId="77777777" w:rsidR="00FF6D70" w:rsidRDefault="00FF6D70" w:rsidP="00FF6D70">
      <w:pPr>
        <w:jc w:val="center"/>
      </w:pPr>
    </w:p>
    <w:p w14:paraId="37600F4C" w14:textId="77777777" w:rsidR="00FF6D70" w:rsidRDefault="00FF6D70" w:rsidP="00FF6D7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F6D70" w:rsidRPr="00FF6D70" w14:paraId="57B9DA9A" w14:textId="77777777" w:rsidTr="00FF6D70">
        <w:tc>
          <w:tcPr>
            <w:tcW w:w="2179" w:type="dxa"/>
            <w:shd w:val="clear" w:color="auto" w:fill="auto"/>
          </w:tcPr>
          <w:p w14:paraId="7B37A08F" w14:textId="77777777" w:rsidR="00FF6D70" w:rsidRPr="00FF6D70" w:rsidRDefault="00FF6D70" w:rsidP="00FF6D70">
            <w:pPr>
              <w:keepNext/>
              <w:ind w:firstLine="0"/>
            </w:pPr>
            <w:r>
              <w:t>Anderson</w:t>
            </w:r>
          </w:p>
        </w:tc>
        <w:tc>
          <w:tcPr>
            <w:tcW w:w="2179" w:type="dxa"/>
            <w:shd w:val="clear" w:color="auto" w:fill="auto"/>
          </w:tcPr>
          <w:p w14:paraId="201798DE" w14:textId="77777777" w:rsidR="00FF6D70" w:rsidRPr="00FF6D70" w:rsidRDefault="00FF6D70" w:rsidP="00FF6D70">
            <w:pPr>
              <w:keepNext/>
              <w:ind w:firstLine="0"/>
            </w:pPr>
            <w:r>
              <w:t>Atkinson</w:t>
            </w:r>
          </w:p>
        </w:tc>
        <w:tc>
          <w:tcPr>
            <w:tcW w:w="2180" w:type="dxa"/>
            <w:shd w:val="clear" w:color="auto" w:fill="auto"/>
          </w:tcPr>
          <w:p w14:paraId="44504D7F" w14:textId="77777777" w:rsidR="00FF6D70" w:rsidRPr="00FF6D70" w:rsidRDefault="00FF6D70" w:rsidP="00FF6D70">
            <w:pPr>
              <w:keepNext/>
              <w:ind w:firstLine="0"/>
            </w:pPr>
            <w:r>
              <w:t>Bailey</w:t>
            </w:r>
          </w:p>
        </w:tc>
      </w:tr>
      <w:tr w:rsidR="00FF6D70" w:rsidRPr="00FF6D70" w14:paraId="314675F5" w14:textId="77777777" w:rsidTr="00FF6D70">
        <w:tc>
          <w:tcPr>
            <w:tcW w:w="2179" w:type="dxa"/>
            <w:shd w:val="clear" w:color="auto" w:fill="auto"/>
          </w:tcPr>
          <w:p w14:paraId="10041B24" w14:textId="77777777" w:rsidR="00FF6D70" w:rsidRPr="00FF6D70" w:rsidRDefault="00FF6D70" w:rsidP="00FF6D70">
            <w:pPr>
              <w:ind w:firstLine="0"/>
            </w:pPr>
            <w:r>
              <w:t>Bamberg</w:t>
            </w:r>
          </w:p>
        </w:tc>
        <w:tc>
          <w:tcPr>
            <w:tcW w:w="2179" w:type="dxa"/>
            <w:shd w:val="clear" w:color="auto" w:fill="auto"/>
          </w:tcPr>
          <w:p w14:paraId="0891FBB7" w14:textId="77777777" w:rsidR="00FF6D70" w:rsidRPr="00FF6D70" w:rsidRDefault="00FF6D70" w:rsidP="00FF6D70">
            <w:pPr>
              <w:ind w:firstLine="0"/>
            </w:pPr>
            <w:r>
              <w:t>Bannister</w:t>
            </w:r>
          </w:p>
        </w:tc>
        <w:tc>
          <w:tcPr>
            <w:tcW w:w="2180" w:type="dxa"/>
            <w:shd w:val="clear" w:color="auto" w:fill="auto"/>
          </w:tcPr>
          <w:p w14:paraId="63724178" w14:textId="77777777" w:rsidR="00FF6D70" w:rsidRPr="00FF6D70" w:rsidRDefault="00FF6D70" w:rsidP="00FF6D70">
            <w:pPr>
              <w:ind w:firstLine="0"/>
            </w:pPr>
            <w:r>
              <w:t>Bernstein</w:t>
            </w:r>
          </w:p>
        </w:tc>
      </w:tr>
      <w:tr w:rsidR="00FF6D70" w:rsidRPr="00FF6D70" w14:paraId="57C9EEA9" w14:textId="77777777" w:rsidTr="00FF6D70">
        <w:tc>
          <w:tcPr>
            <w:tcW w:w="2179" w:type="dxa"/>
            <w:shd w:val="clear" w:color="auto" w:fill="auto"/>
          </w:tcPr>
          <w:p w14:paraId="7727F7EA" w14:textId="77777777" w:rsidR="00FF6D70" w:rsidRPr="00FF6D70" w:rsidRDefault="00FF6D70" w:rsidP="00FF6D70">
            <w:pPr>
              <w:ind w:firstLine="0"/>
            </w:pPr>
            <w:r>
              <w:t>Blackwell</w:t>
            </w:r>
          </w:p>
        </w:tc>
        <w:tc>
          <w:tcPr>
            <w:tcW w:w="2179" w:type="dxa"/>
            <w:shd w:val="clear" w:color="auto" w:fill="auto"/>
          </w:tcPr>
          <w:p w14:paraId="535EC9E3" w14:textId="77777777" w:rsidR="00FF6D70" w:rsidRPr="00FF6D70" w:rsidRDefault="00FF6D70" w:rsidP="00FF6D70">
            <w:pPr>
              <w:ind w:firstLine="0"/>
            </w:pPr>
            <w:r>
              <w:t>Bradley</w:t>
            </w:r>
          </w:p>
        </w:tc>
        <w:tc>
          <w:tcPr>
            <w:tcW w:w="2180" w:type="dxa"/>
            <w:shd w:val="clear" w:color="auto" w:fill="auto"/>
          </w:tcPr>
          <w:p w14:paraId="7673E94C" w14:textId="77777777" w:rsidR="00FF6D70" w:rsidRPr="00FF6D70" w:rsidRDefault="00FF6D70" w:rsidP="00FF6D70">
            <w:pPr>
              <w:ind w:firstLine="0"/>
            </w:pPr>
            <w:r>
              <w:t>Brittain</w:t>
            </w:r>
          </w:p>
        </w:tc>
      </w:tr>
      <w:tr w:rsidR="00FF6D70" w:rsidRPr="00FF6D70" w14:paraId="1529F4E1" w14:textId="77777777" w:rsidTr="00FF6D70">
        <w:tc>
          <w:tcPr>
            <w:tcW w:w="2179" w:type="dxa"/>
            <w:shd w:val="clear" w:color="auto" w:fill="auto"/>
          </w:tcPr>
          <w:p w14:paraId="78D5B284" w14:textId="77777777" w:rsidR="00FF6D70" w:rsidRPr="00FF6D70" w:rsidRDefault="00FF6D70" w:rsidP="00FF6D70">
            <w:pPr>
              <w:ind w:firstLine="0"/>
            </w:pPr>
            <w:r>
              <w:t>Burns</w:t>
            </w:r>
          </w:p>
        </w:tc>
        <w:tc>
          <w:tcPr>
            <w:tcW w:w="2179" w:type="dxa"/>
            <w:shd w:val="clear" w:color="auto" w:fill="auto"/>
          </w:tcPr>
          <w:p w14:paraId="392E6C16" w14:textId="77777777" w:rsidR="00FF6D70" w:rsidRPr="00FF6D70" w:rsidRDefault="00FF6D70" w:rsidP="00FF6D70">
            <w:pPr>
              <w:ind w:firstLine="0"/>
            </w:pPr>
            <w:r>
              <w:t>Carter</w:t>
            </w:r>
          </w:p>
        </w:tc>
        <w:tc>
          <w:tcPr>
            <w:tcW w:w="2180" w:type="dxa"/>
            <w:shd w:val="clear" w:color="auto" w:fill="auto"/>
          </w:tcPr>
          <w:p w14:paraId="44F564D4" w14:textId="77777777" w:rsidR="00FF6D70" w:rsidRPr="00FF6D70" w:rsidRDefault="00FF6D70" w:rsidP="00FF6D70">
            <w:pPr>
              <w:ind w:firstLine="0"/>
            </w:pPr>
            <w:r>
              <w:t>Chumley</w:t>
            </w:r>
          </w:p>
        </w:tc>
      </w:tr>
      <w:tr w:rsidR="00FF6D70" w:rsidRPr="00FF6D70" w14:paraId="4C206774" w14:textId="77777777" w:rsidTr="00FF6D70">
        <w:tc>
          <w:tcPr>
            <w:tcW w:w="2179" w:type="dxa"/>
            <w:shd w:val="clear" w:color="auto" w:fill="auto"/>
          </w:tcPr>
          <w:p w14:paraId="05A429BE" w14:textId="77777777" w:rsidR="00FF6D70" w:rsidRPr="00FF6D70" w:rsidRDefault="00FF6D70" w:rsidP="00FF6D70">
            <w:pPr>
              <w:ind w:firstLine="0"/>
            </w:pPr>
            <w:r>
              <w:t>Clyburn</w:t>
            </w:r>
          </w:p>
        </w:tc>
        <w:tc>
          <w:tcPr>
            <w:tcW w:w="2179" w:type="dxa"/>
            <w:shd w:val="clear" w:color="auto" w:fill="auto"/>
          </w:tcPr>
          <w:p w14:paraId="05E214E0" w14:textId="77777777" w:rsidR="00FF6D70" w:rsidRPr="00FF6D70" w:rsidRDefault="00FF6D70" w:rsidP="00FF6D70">
            <w:pPr>
              <w:ind w:firstLine="0"/>
            </w:pPr>
            <w:r>
              <w:t>Cobb-Hunter</w:t>
            </w:r>
          </w:p>
        </w:tc>
        <w:tc>
          <w:tcPr>
            <w:tcW w:w="2180" w:type="dxa"/>
            <w:shd w:val="clear" w:color="auto" w:fill="auto"/>
          </w:tcPr>
          <w:p w14:paraId="4D47875A" w14:textId="77777777" w:rsidR="00FF6D70" w:rsidRPr="00FF6D70" w:rsidRDefault="00FF6D70" w:rsidP="00FF6D70">
            <w:pPr>
              <w:ind w:firstLine="0"/>
            </w:pPr>
            <w:r>
              <w:t>Daning</w:t>
            </w:r>
          </w:p>
        </w:tc>
      </w:tr>
      <w:tr w:rsidR="00FF6D70" w:rsidRPr="00FF6D70" w14:paraId="274484C6" w14:textId="77777777" w:rsidTr="00FF6D70">
        <w:tc>
          <w:tcPr>
            <w:tcW w:w="2179" w:type="dxa"/>
            <w:shd w:val="clear" w:color="auto" w:fill="auto"/>
          </w:tcPr>
          <w:p w14:paraId="122DAC3A" w14:textId="77777777" w:rsidR="00FF6D70" w:rsidRPr="00FF6D70" w:rsidRDefault="00FF6D70" w:rsidP="00FF6D70">
            <w:pPr>
              <w:ind w:firstLine="0"/>
            </w:pPr>
            <w:r>
              <w:t>Davis</w:t>
            </w:r>
          </w:p>
        </w:tc>
        <w:tc>
          <w:tcPr>
            <w:tcW w:w="2179" w:type="dxa"/>
            <w:shd w:val="clear" w:color="auto" w:fill="auto"/>
          </w:tcPr>
          <w:p w14:paraId="7D34F3CD" w14:textId="77777777" w:rsidR="00FF6D70" w:rsidRPr="00FF6D70" w:rsidRDefault="00FF6D70" w:rsidP="00FF6D70">
            <w:pPr>
              <w:ind w:firstLine="0"/>
            </w:pPr>
            <w:r>
              <w:t>Dillard</w:t>
            </w:r>
          </w:p>
        </w:tc>
        <w:tc>
          <w:tcPr>
            <w:tcW w:w="2180" w:type="dxa"/>
            <w:shd w:val="clear" w:color="auto" w:fill="auto"/>
          </w:tcPr>
          <w:p w14:paraId="7379EB4B" w14:textId="77777777" w:rsidR="00FF6D70" w:rsidRPr="00FF6D70" w:rsidRDefault="00FF6D70" w:rsidP="00FF6D70">
            <w:pPr>
              <w:ind w:firstLine="0"/>
            </w:pPr>
            <w:r>
              <w:t>Finlay</w:t>
            </w:r>
          </w:p>
        </w:tc>
      </w:tr>
      <w:tr w:rsidR="00FF6D70" w:rsidRPr="00FF6D70" w14:paraId="2EECC530" w14:textId="77777777" w:rsidTr="00FF6D70">
        <w:tc>
          <w:tcPr>
            <w:tcW w:w="2179" w:type="dxa"/>
            <w:shd w:val="clear" w:color="auto" w:fill="auto"/>
          </w:tcPr>
          <w:p w14:paraId="0AA66265" w14:textId="77777777" w:rsidR="00FF6D70" w:rsidRPr="00FF6D70" w:rsidRDefault="00FF6D70" w:rsidP="00FF6D70">
            <w:pPr>
              <w:ind w:firstLine="0"/>
            </w:pPr>
            <w:r>
              <w:t>Forrest</w:t>
            </w:r>
          </w:p>
        </w:tc>
        <w:tc>
          <w:tcPr>
            <w:tcW w:w="2179" w:type="dxa"/>
            <w:shd w:val="clear" w:color="auto" w:fill="auto"/>
          </w:tcPr>
          <w:p w14:paraId="2C197497" w14:textId="77777777" w:rsidR="00FF6D70" w:rsidRPr="00FF6D70" w:rsidRDefault="00FF6D70" w:rsidP="00FF6D70">
            <w:pPr>
              <w:ind w:firstLine="0"/>
            </w:pPr>
            <w:r>
              <w:t>Gagnon</w:t>
            </w:r>
          </w:p>
        </w:tc>
        <w:tc>
          <w:tcPr>
            <w:tcW w:w="2180" w:type="dxa"/>
            <w:shd w:val="clear" w:color="auto" w:fill="auto"/>
          </w:tcPr>
          <w:p w14:paraId="679A8BA9" w14:textId="77777777" w:rsidR="00FF6D70" w:rsidRPr="00FF6D70" w:rsidRDefault="00FF6D70" w:rsidP="00FF6D70">
            <w:pPr>
              <w:ind w:firstLine="0"/>
            </w:pPr>
            <w:r>
              <w:t>Garvin</w:t>
            </w:r>
          </w:p>
        </w:tc>
      </w:tr>
      <w:tr w:rsidR="00FF6D70" w:rsidRPr="00FF6D70" w14:paraId="0D913590" w14:textId="77777777" w:rsidTr="00FF6D70">
        <w:tc>
          <w:tcPr>
            <w:tcW w:w="2179" w:type="dxa"/>
            <w:shd w:val="clear" w:color="auto" w:fill="auto"/>
          </w:tcPr>
          <w:p w14:paraId="4C558067" w14:textId="77777777" w:rsidR="00FF6D70" w:rsidRPr="00FF6D70" w:rsidRDefault="00FF6D70" w:rsidP="00FF6D70">
            <w:pPr>
              <w:ind w:firstLine="0"/>
            </w:pPr>
            <w:r>
              <w:t>Gilliam</w:t>
            </w:r>
          </w:p>
        </w:tc>
        <w:tc>
          <w:tcPr>
            <w:tcW w:w="2179" w:type="dxa"/>
            <w:shd w:val="clear" w:color="auto" w:fill="auto"/>
          </w:tcPr>
          <w:p w14:paraId="072BD194" w14:textId="77777777" w:rsidR="00FF6D70" w:rsidRPr="00FF6D70" w:rsidRDefault="00FF6D70" w:rsidP="00FF6D70">
            <w:pPr>
              <w:ind w:firstLine="0"/>
            </w:pPr>
            <w:r>
              <w:t>Gilliard</w:t>
            </w:r>
          </w:p>
        </w:tc>
        <w:tc>
          <w:tcPr>
            <w:tcW w:w="2180" w:type="dxa"/>
            <w:shd w:val="clear" w:color="auto" w:fill="auto"/>
          </w:tcPr>
          <w:p w14:paraId="3713CC4B" w14:textId="77777777" w:rsidR="00FF6D70" w:rsidRPr="00FF6D70" w:rsidRDefault="00FF6D70" w:rsidP="00FF6D70">
            <w:pPr>
              <w:ind w:firstLine="0"/>
            </w:pPr>
            <w:r>
              <w:t>Hart</w:t>
            </w:r>
          </w:p>
        </w:tc>
      </w:tr>
      <w:tr w:rsidR="00FF6D70" w:rsidRPr="00FF6D70" w14:paraId="77E8A0E8" w14:textId="77777777" w:rsidTr="00FF6D70">
        <w:tc>
          <w:tcPr>
            <w:tcW w:w="2179" w:type="dxa"/>
            <w:shd w:val="clear" w:color="auto" w:fill="auto"/>
          </w:tcPr>
          <w:p w14:paraId="16C08066" w14:textId="77777777" w:rsidR="00FF6D70" w:rsidRPr="00FF6D70" w:rsidRDefault="00FF6D70" w:rsidP="00FF6D70">
            <w:pPr>
              <w:ind w:firstLine="0"/>
            </w:pPr>
            <w:r>
              <w:t>Hayes</w:t>
            </w:r>
          </w:p>
        </w:tc>
        <w:tc>
          <w:tcPr>
            <w:tcW w:w="2179" w:type="dxa"/>
            <w:shd w:val="clear" w:color="auto" w:fill="auto"/>
          </w:tcPr>
          <w:p w14:paraId="720A8D89" w14:textId="77777777" w:rsidR="00FF6D70" w:rsidRPr="00FF6D70" w:rsidRDefault="00FF6D70" w:rsidP="00FF6D70">
            <w:pPr>
              <w:ind w:firstLine="0"/>
            </w:pPr>
            <w:r>
              <w:t>Henderson-Myers</w:t>
            </w:r>
          </w:p>
        </w:tc>
        <w:tc>
          <w:tcPr>
            <w:tcW w:w="2180" w:type="dxa"/>
            <w:shd w:val="clear" w:color="auto" w:fill="auto"/>
          </w:tcPr>
          <w:p w14:paraId="19E4C1B9" w14:textId="77777777" w:rsidR="00FF6D70" w:rsidRPr="00FF6D70" w:rsidRDefault="00FF6D70" w:rsidP="00FF6D70">
            <w:pPr>
              <w:ind w:firstLine="0"/>
            </w:pPr>
            <w:r>
              <w:t>Hill</w:t>
            </w:r>
          </w:p>
        </w:tc>
      </w:tr>
      <w:tr w:rsidR="00FF6D70" w:rsidRPr="00FF6D70" w14:paraId="10B6EBF6" w14:textId="77777777" w:rsidTr="00FF6D70">
        <w:tc>
          <w:tcPr>
            <w:tcW w:w="2179" w:type="dxa"/>
            <w:shd w:val="clear" w:color="auto" w:fill="auto"/>
          </w:tcPr>
          <w:p w14:paraId="3271E828" w14:textId="77777777" w:rsidR="00FF6D70" w:rsidRPr="00FF6D70" w:rsidRDefault="00FF6D70" w:rsidP="00FF6D70">
            <w:pPr>
              <w:ind w:firstLine="0"/>
            </w:pPr>
            <w:r>
              <w:t>Hiott</w:t>
            </w:r>
          </w:p>
        </w:tc>
        <w:tc>
          <w:tcPr>
            <w:tcW w:w="2179" w:type="dxa"/>
            <w:shd w:val="clear" w:color="auto" w:fill="auto"/>
          </w:tcPr>
          <w:p w14:paraId="56E41461" w14:textId="77777777" w:rsidR="00FF6D70" w:rsidRPr="00FF6D70" w:rsidRDefault="00FF6D70" w:rsidP="00FF6D70">
            <w:pPr>
              <w:ind w:firstLine="0"/>
            </w:pPr>
            <w:r>
              <w:t>Hixon</w:t>
            </w:r>
          </w:p>
        </w:tc>
        <w:tc>
          <w:tcPr>
            <w:tcW w:w="2180" w:type="dxa"/>
            <w:shd w:val="clear" w:color="auto" w:fill="auto"/>
          </w:tcPr>
          <w:p w14:paraId="06EEC2E1" w14:textId="77777777" w:rsidR="00FF6D70" w:rsidRPr="00FF6D70" w:rsidRDefault="00FF6D70" w:rsidP="00FF6D70">
            <w:pPr>
              <w:ind w:firstLine="0"/>
            </w:pPr>
            <w:r>
              <w:t>Hosey</w:t>
            </w:r>
          </w:p>
        </w:tc>
      </w:tr>
      <w:tr w:rsidR="00FF6D70" w:rsidRPr="00FF6D70" w14:paraId="1ACA48D0" w14:textId="77777777" w:rsidTr="00FF6D70">
        <w:tc>
          <w:tcPr>
            <w:tcW w:w="2179" w:type="dxa"/>
            <w:shd w:val="clear" w:color="auto" w:fill="auto"/>
          </w:tcPr>
          <w:p w14:paraId="5486F503" w14:textId="77777777" w:rsidR="00FF6D70" w:rsidRPr="00FF6D70" w:rsidRDefault="00FF6D70" w:rsidP="00FF6D70">
            <w:pPr>
              <w:ind w:firstLine="0"/>
            </w:pPr>
            <w:r>
              <w:t>Howard</w:t>
            </w:r>
          </w:p>
        </w:tc>
        <w:tc>
          <w:tcPr>
            <w:tcW w:w="2179" w:type="dxa"/>
            <w:shd w:val="clear" w:color="auto" w:fill="auto"/>
          </w:tcPr>
          <w:p w14:paraId="58725A37" w14:textId="77777777" w:rsidR="00FF6D70" w:rsidRPr="00FF6D70" w:rsidRDefault="00FF6D70" w:rsidP="00FF6D70">
            <w:pPr>
              <w:ind w:firstLine="0"/>
            </w:pPr>
            <w:r>
              <w:t>Hyde</w:t>
            </w:r>
          </w:p>
        </w:tc>
        <w:tc>
          <w:tcPr>
            <w:tcW w:w="2180" w:type="dxa"/>
            <w:shd w:val="clear" w:color="auto" w:fill="auto"/>
          </w:tcPr>
          <w:p w14:paraId="35FBDFED" w14:textId="77777777" w:rsidR="00FF6D70" w:rsidRPr="00FF6D70" w:rsidRDefault="00FF6D70" w:rsidP="00FF6D70">
            <w:pPr>
              <w:ind w:firstLine="0"/>
            </w:pPr>
            <w:r>
              <w:t>Jefferson</w:t>
            </w:r>
          </w:p>
        </w:tc>
      </w:tr>
      <w:tr w:rsidR="00FF6D70" w:rsidRPr="00FF6D70" w14:paraId="2C3F1DD2" w14:textId="77777777" w:rsidTr="00FF6D70">
        <w:tc>
          <w:tcPr>
            <w:tcW w:w="2179" w:type="dxa"/>
            <w:shd w:val="clear" w:color="auto" w:fill="auto"/>
          </w:tcPr>
          <w:p w14:paraId="5D581280" w14:textId="77777777" w:rsidR="00FF6D70" w:rsidRPr="00FF6D70" w:rsidRDefault="00FF6D70" w:rsidP="00FF6D70">
            <w:pPr>
              <w:ind w:firstLine="0"/>
            </w:pPr>
            <w:r>
              <w:t>J. E. Johnson</w:t>
            </w:r>
          </w:p>
        </w:tc>
        <w:tc>
          <w:tcPr>
            <w:tcW w:w="2179" w:type="dxa"/>
            <w:shd w:val="clear" w:color="auto" w:fill="auto"/>
          </w:tcPr>
          <w:p w14:paraId="16CAA885" w14:textId="77777777" w:rsidR="00FF6D70" w:rsidRPr="00FF6D70" w:rsidRDefault="00FF6D70" w:rsidP="00FF6D70">
            <w:pPr>
              <w:ind w:firstLine="0"/>
            </w:pPr>
            <w:r>
              <w:t>J. L. Johnson</w:t>
            </w:r>
          </w:p>
        </w:tc>
        <w:tc>
          <w:tcPr>
            <w:tcW w:w="2180" w:type="dxa"/>
            <w:shd w:val="clear" w:color="auto" w:fill="auto"/>
          </w:tcPr>
          <w:p w14:paraId="77AFBEFE" w14:textId="77777777" w:rsidR="00FF6D70" w:rsidRPr="00FF6D70" w:rsidRDefault="00FF6D70" w:rsidP="00FF6D70">
            <w:pPr>
              <w:ind w:firstLine="0"/>
            </w:pPr>
            <w:r>
              <w:t>K. O. Johnson</w:t>
            </w:r>
          </w:p>
        </w:tc>
      </w:tr>
      <w:tr w:rsidR="00FF6D70" w:rsidRPr="00FF6D70" w14:paraId="2AFF80AA" w14:textId="77777777" w:rsidTr="00FF6D70">
        <w:tc>
          <w:tcPr>
            <w:tcW w:w="2179" w:type="dxa"/>
            <w:shd w:val="clear" w:color="auto" w:fill="auto"/>
          </w:tcPr>
          <w:p w14:paraId="0C67CB66" w14:textId="77777777" w:rsidR="00FF6D70" w:rsidRPr="00FF6D70" w:rsidRDefault="00FF6D70" w:rsidP="00FF6D70">
            <w:pPr>
              <w:ind w:firstLine="0"/>
            </w:pPr>
            <w:r>
              <w:t>Jones</w:t>
            </w:r>
          </w:p>
        </w:tc>
        <w:tc>
          <w:tcPr>
            <w:tcW w:w="2179" w:type="dxa"/>
            <w:shd w:val="clear" w:color="auto" w:fill="auto"/>
          </w:tcPr>
          <w:p w14:paraId="04F2ADD3" w14:textId="77777777" w:rsidR="00FF6D70" w:rsidRPr="00FF6D70" w:rsidRDefault="00FF6D70" w:rsidP="00FF6D70">
            <w:pPr>
              <w:ind w:firstLine="0"/>
            </w:pPr>
            <w:r>
              <w:t>Jordan</w:t>
            </w:r>
          </w:p>
        </w:tc>
        <w:tc>
          <w:tcPr>
            <w:tcW w:w="2180" w:type="dxa"/>
            <w:shd w:val="clear" w:color="auto" w:fill="auto"/>
          </w:tcPr>
          <w:p w14:paraId="6D0319BE" w14:textId="77777777" w:rsidR="00FF6D70" w:rsidRPr="00FF6D70" w:rsidRDefault="00FF6D70" w:rsidP="00FF6D70">
            <w:pPr>
              <w:ind w:firstLine="0"/>
            </w:pPr>
            <w:r>
              <w:t>King</w:t>
            </w:r>
          </w:p>
        </w:tc>
      </w:tr>
      <w:tr w:rsidR="00FF6D70" w:rsidRPr="00FF6D70" w14:paraId="38511CAB" w14:textId="77777777" w:rsidTr="00FF6D70">
        <w:tc>
          <w:tcPr>
            <w:tcW w:w="2179" w:type="dxa"/>
            <w:shd w:val="clear" w:color="auto" w:fill="auto"/>
          </w:tcPr>
          <w:p w14:paraId="26F7D04D" w14:textId="77777777" w:rsidR="00FF6D70" w:rsidRPr="00FF6D70" w:rsidRDefault="00FF6D70" w:rsidP="00FF6D70">
            <w:pPr>
              <w:ind w:firstLine="0"/>
            </w:pPr>
            <w:r>
              <w:t>Kirby</w:t>
            </w:r>
          </w:p>
        </w:tc>
        <w:tc>
          <w:tcPr>
            <w:tcW w:w="2179" w:type="dxa"/>
            <w:shd w:val="clear" w:color="auto" w:fill="auto"/>
          </w:tcPr>
          <w:p w14:paraId="0BFEEBF3" w14:textId="77777777" w:rsidR="00FF6D70" w:rsidRPr="00FF6D70" w:rsidRDefault="00FF6D70" w:rsidP="00FF6D70">
            <w:pPr>
              <w:ind w:firstLine="0"/>
            </w:pPr>
            <w:r>
              <w:t>Ligon</w:t>
            </w:r>
          </w:p>
        </w:tc>
        <w:tc>
          <w:tcPr>
            <w:tcW w:w="2180" w:type="dxa"/>
            <w:shd w:val="clear" w:color="auto" w:fill="auto"/>
          </w:tcPr>
          <w:p w14:paraId="4DAE71D0" w14:textId="77777777" w:rsidR="00FF6D70" w:rsidRPr="00FF6D70" w:rsidRDefault="00FF6D70" w:rsidP="00FF6D70">
            <w:pPr>
              <w:ind w:firstLine="0"/>
            </w:pPr>
            <w:r>
              <w:t>Long</w:t>
            </w:r>
          </w:p>
        </w:tc>
      </w:tr>
      <w:tr w:rsidR="00FF6D70" w:rsidRPr="00FF6D70" w14:paraId="6D5F0756" w14:textId="77777777" w:rsidTr="00FF6D70">
        <w:tc>
          <w:tcPr>
            <w:tcW w:w="2179" w:type="dxa"/>
            <w:shd w:val="clear" w:color="auto" w:fill="auto"/>
          </w:tcPr>
          <w:p w14:paraId="1AC59960" w14:textId="77777777" w:rsidR="00FF6D70" w:rsidRPr="00FF6D70" w:rsidRDefault="00FF6D70" w:rsidP="00FF6D70">
            <w:pPr>
              <w:ind w:firstLine="0"/>
            </w:pPr>
            <w:r>
              <w:t>Lowe</w:t>
            </w:r>
          </w:p>
        </w:tc>
        <w:tc>
          <w:tcPr>
            <w:tcW w:w="2179" w:type="dxa"/>
            <w:shd w:val="clear" w:color="auto" w:fill="auto"/>
          </w:tcPr>
          <w:p w14:paraId="2999B5C4" w14:textId="77777777" w:rsidR="00FF6D70" w:rsidRPr="00FF6D70" w:rsidRDefault="00FF6D70" w:rsidP="00FF6D70">
            <w:pPr>
              <w:ind w:firstLine="0"/>
            </w:pPr>
            <w:r>
              <w:t>Matthews</w:t>
            </w:r>
          </w:p>
        </w:tc>
        <w:tc>
          <w:tcPr>
            <w:tcW w:w="2180" w:type="dxa"/>
            <w:shd w:val="clear" w:color="auto" w:fill="auto"/>
          </w:tcPr>
          <w:p w14:paraId="08DEFB65" w14:textId="77777777" w:rsidR="00FF6D70" w:rsidRPr="00FF6D70" w:rsidRDefault="00FF6D70" w:rsidP="00FF6D70">
            <w:pPr>
              <w:ind w:firstLine="0"/>
            </w:pPr>
            <w:r>
              <w:t>McCravy</w:t>
            </w:r>
          </w:p>
        </w:tc>
      </w:tr>
      <w:tr w:rsidR="00FF6D70" w:rsidRPr="00FF6D70" w14:paraId="175D8345" w14:textId="77777777" w:rsidTr="00FF6D70">
        <w:tc>
          <w:tcPr>
            <w:tcW w:w="2179" w:type="dxa"/>
            <w:shd w:val="clear" w:color="auto" w:fill="auto"/>
          </w:tcPr>
          <w:p w14:paraId="71A9708A" w14:textId="77777777" w:rsidR="00FF6D70" w:rsidRPr="00FF6D70" w:rsidRDefault="00FF6D70" w:rsidP="00FF6D70">
            <w:pPr>
              <w:ind w:firstLine="0"/>
            </w:pPr>
            <w:r>
              <w:t>McDaniel</w:t>
            </w:r>
          </w:p>
        </w:tc>
        <w:tc>
          <w:tcPr>
            <w:tcW w:w="2179" w:type="dxa"/>
            <w:shd w:val="clear" w:color="auto" w:fill="auto"/>
          </w:tcPr>
          <w:p w14:paraId="0C4F598B" w14:textId="77777777" w:rsidR="00FF6D70" w:rsidRPr="00FF6D70" w:rsidRDefault="00FF6D70" w:rsidP="00FF6D70">
            <w:pPr>
              <w:ind w:firstLine="0"/>
            </w:pPr>
            <w:r>
              <w:t>McGarry</w:t>
            </w:r>
          </w:p>
        </w:tc>
        <w:tc>
          <w:tcPr>
            <w:tcW w:w="2180" w:type="dxa"/>
            <w:shd w:val="clear" w:color="auto" w:fill="auto"/>
          </w:tcPr>
          <w:p w14:paraId="5B2AE344" w14:textId="77777777" w:rsidR="00FF6D70" w:rsidRPr="00FF6D70" w:rsidRDefault="00FF6D70" w:rsidP="00FF6D70">
            <w:pPr>
              <w:ind w:firstLine="0"/>
            </w:pPr>
            <w:r>
              <w:t>J. Moore</w:t>
            </w:r>
          </w:p>
        </w:tc>
      </w:tr>
      <w:tr w:rsidR="00FF6D70" w:rsidRPr="00FF6D70" w14:paraId="6A1D57BD" w14:textId="77777777" w:rsidTr="00FF6D70">
        <w:tc>
          <w:tcPr>
            <w:tcW w:w="2179" w:type="dxa"/>
            <w:shd w:val="clear" w:color="auto" w:fill="auto"/>
          </w:tcPr>
          <w:p w14:paraId="7981A031" w14:textId="77777777" w:rsidR="00FF6D70" w:rsidRPr="00FF6D70" w:rsidRDefault="00FF6D70" w:rsidP="00FF6D70">
            <w:pPr>
              <w:ind w:firstLine="0"/>
            </w:pPr>
            <w:r>
              <w:t>D. C. Moss</w:t>
            </w:r>
          </w:p>
        </w:tc>
        <w:tc>
          <w:tcPr>
            <w:tcW w:w="2179" w:type="dxa"/>
            <w:shd w:val="clear" w:color="auto" w:fill="auto"/>
          </w:tcPr>
          <w:p w14:paraId="7CEB657E" w14:textId="77777777" w:rsidR="00FF6D70" w:rsidRPr="00FF6D70" w:rsidRDefault="00FF6D70" w:rsidP="00FF6D70">
            <w:pPr>
              <w:ind w:firstLine="0"/>
            </w:pPr>
            <w:r>
              <w:t>B. Newton</w:t>
            </w:r>
          </w:p>
        </w:tc>
        <w:tc>
          <w:tcPr>
            <w:tcW w:w="2180" w:type="dxa"/>
            <w:shd w:val="clear" w:color="auto" w:fill="auto"/>
          </w:tcPr>
          <w:p w14:paraId="6DA18FFA" w14:textId="77777777" w:rsidR="00FF6D70" w:rsidRPr="00FF6D70" w:rsidRDefault="00FF6D70" w:rsidP="00FF6D70">
            <w:pPr>
              <w:ind w:firstLine="0"/>
            </w:pPr>
            <w:r>
              <w:t>W. Newton</w:t>
            </w:r>
          </w:p>
        </w:tc>
      </w:tr>
      <w:tr w:rsidR="00FF6D70" w:rsidRPr="00FF6D70" w14:paraId="1DBF68C5" w14:textId="77777777" w:rsidTr="00FF6D70">
        <w:tc>
          <w:tcPr>
            <w:tcW w:w="2179" w:type="dxa"/>
            <w:shd w:val="clear" w:color="auto" w:fill="auto"/>
          </w:tcPr>
          <w:p w14:paraId="02BBD97C" w14:textId="77777777" w:rsidR="00FF6D70" w:rsidRPr="00FF6D70" w:rsidRDefault="00FF6D70" w:rsidP="00FF6D70">
            <w:pPr>
              <w:ind w:firstLine="0"/>
            </w:pPr>
            <w:r>
              <w:t>Nutt</w:t>
            </w:r>
          </w:p>
        </w:tc>
        <w:tc>
          <w:tcPr>
            <w:tcW w:w="2179" w:type="dxa"/>
            <w:shd w:val="clear" w:color="auto" w:fill="auto"/>
          </w:tcPr>
          <w:p w14:paraId="7B932C21" w14:textId="77777777" w:rsidR="00FF6D70" w:rsidRPr="00FF6D70" w:rsidRDefault="00FF6D70" w:rsidP="00FF6D70">
            <w:pPr>
              <w:ind w:firstLine="0"/>
            </w:pPr>
            <w:r>
              <w:t>Ott</w:t>
            </w:r>
          </w:p>
        </w:tc>
        <w:tc>
          <w:tcPr>
            <w:tcW w:w="2180" w:type="dxa"/>
            <w:shd w:val="clear" w:color="auto" w:fill="auto"/>
          </w:tcPr>
          <w:p w14:paraId="5810F622" w14:textId="77777777" w:rsidR="00FF6D70" w:rsidRPr="00FF6D70" w:rsidRDefault="00FF6D70" w:rsidP="00FF6D70">
            <w:pPr>
              <w:ind w:firstLine="0"/>
            </w:pPr>
            <w:r>
              <w:t>Pendarvis</w:t>
            </w:r>
          </w:p>
        </w:tc>
      </w:tr>
      <w:tr w:rsidR="00FF6D70" w:rsidRPr="00FF6D70" w14:paraId="177C6EBD" w14:textId="77777777" w:rsidTr="00FF6D70">
        <w:tc>
          <w:tcPr>
            <w:tcW w:w="2179" w:type="dxa"/>
            <w:shd w:val="clear" w:color="auto" w:fill="auto"/>
          </w:tcPr>
          <w:p w14:paraId="53230F0E" w14:textId="77777777" w:rsidR="00FF6D70" w:rsidRPr="00FF6D70" w:rsidRDefault="00FF6D70" w:rsidP="00FF6D70">
            <w:pPr>
              <w:ind w:firstLine="0"/>
            </w:pPr>
            <w:r>
              <w:t>Pope</w:t>
            </w:r>
          </w:p>
        </w:tc>
        <w:tc>
          <w:tcPr>
            <w:tcW w:w="2179" w:type="dxa"/>
            <w:shd w:val="clear" w:color="auto" w:fill="auto"/>
          </w:tcPr>
          <w:p w14:paraId="03055C7D" w14:textId="77777777" w:rsidR="00FF6D70" w:rsidRPr="00FF6D70" w:rsidRDefault="00FF6D70" w:rsidP="00FF6D70">
            <w:pPr>
              <w:ind w:firstLine="0"/>
            </w:pPr>
            <w:r>
              <w:t>Rivers</w:t>
            </w:r>
          </w:p>
        </w:tc>
        <w:tc>
          <w:tcPr>
            <w:tcW w:w="2180" w:type="dxa"/>
            <w:shd w:val="clear" w:color="auto" w:fill="auto"/>
          </w:tcPr>
          <w:p w14:paraId="7FB9D710" w14:textId="77777777" w:rsidR="00FF6D70" w:rsidRPr="00FF6D70" w:rsidRDefault="00FF6D70" w:rsidP="00FF6D70">
            <w:pPr>
              <w:ind w:firstLine="0"/>
            </w:pPr>
            <w:r>
              <w:t>Robinson</w:t>
            </w:r>
          </w:p>
        </w:tc>
      </w:tr>
      <w:tr w:rsidR="00FF6D70" w:rsidRPr="00FF6D70" w14:paraId="0A992742" w14:textId="77777777" w:rsidTr="00FF6D70">
        <w:tc>
          <w:tcPr>
            <w:tcW w:w="2179" w:type="dxa"/>
            <w:shd w:val="clear" w:color="auto" w:fill="auto"/>
          </w:tcPr>
          <w:p w14:paraId="1BB0FEB0" w14:textId="77777777" w:rsidR="00FF6D70" w:rsidRPr="00FF6D70" w:rsidRDefault="00FF6D70" w:rsidP="00FF6D70">
            <w:pPr>
              <w:ind w:firstLine="0"/>
            </w:pPr>
            <w:r>
              <w:t>Rose</w:t>
            </w:r>
          </w:p>
        </w:tc>
        <w:tc>
          <w:tcPr>
            <w:tcW w:w="2179" w:type="dxa"/>
            <w:shd w:val="clear" w:color="auto" w:fill="auto"/>
          </w:tcPr>
          <w:p w14:paraId="702757FD" w14:textId="77777777" w:rsidR="00FF6D70" w:rsidRPr="00FF6D70" w:rsidRDefault="00FF6D70" w:rsidP="00FF6D70">
            <w:pPr>
              <w:ind w:firstLine="0"/>
            </w:pPr>
            <w:r>
              <w:t>G. M. Smith</w:t>
            </w:r>
          </w:p>
        </w:tc>
        <w:tc>
          <w:tcPr>
            <w:tcW w:w="2180" w:type="dxa"/>
            <w:shd w:val="clear" w:color="auto" w:fill="auto"/>
          </w:tcPr>
          <w:p w14:paraId="30676BA3" w14:textId="77777777" w:rsidR="00FF6D70" w:rsidRPr="00FF6D70" w:rsidRDefault="00FF6D70" w:rsidP="00FF6D70">
            <w:pPr>
              <w:ind w:firstLine="0"/>
            </w:pPr>
            <w:r>
              <w:t>G. R. Smith</w:t>
            </w:r>
          </w:p>
        </w:tc>
      </w:tr>
      <w:tr w:rsidR="00FF6D70" w:rsidRPr="00FF6D70" w14:paraId="68797808" w14:textId="77777777" w:rsidTr="00FF6D70">
        <w:tc>
          <w:tcPr>
            <w:tcW w:w="2179" w:type="dxa"/>
            <w:shd w:val="clear" w:color="auto" w:fill="auto"/>
          </w:tcPr>
          <w:p w14:paraId="3083B6B1" w14:textId="77777777" w:rsidR="00FF6D70" w:rsidRPr="00FF6D70" w:rsidRDefault="00FF6D70" w:rsidP="00FF6D70">
            <w:pPr>
              <w:ind w:firstLine="0"/>
            </w:pPr>
            <w:r>
              <w:t>M. M. Smith</w:t>
            </w:r>
          </w:p>
        </w:tc>
        <w:tc>
          <w:tcPr>
            <w:tcW w:w="2179" w:type="dxa"/>
            <w:shd w:val="clear" w:color="auto" w:fill="auto"/>
          </w:tcPr>
          <w:p w14:paraId="4804621E" w14:textId="77777777" w:rsidR="00FF6D70" w:rsidRPr="00FF6D70" w:rsidRDefault="00FF6D70" w:rsidP="00FF6D70">
            <w:pPr>
              <w:ind w:firstLine="0"/>
            </w:pPr>
            <w:r>
              <w:t>Stavrinakis</w:t>
            </w:r>
          </w:p>
        </w:tc>
        <w:tc>
          <w:tcPr>
            <w:tcW w:w="2180" w:type="dxa"/>
            <w:shd w:val="clear" w:color="auto" w:fill="auto"/>
          </w:tcPr>
          <w:p w14:paraId="6B34ED1E" w14:textId="77777777" w:rsidR="00FF6D70" w:rsidRPr="00FF6D70" w:rsidRDefault="00FF6D70" w:rsidP="00FF6D70">
            <w:pPr>
              <w:ind w:firstLine="0"/>
            </w:pPr>
            <w:r>
              <w:t>Taylor</w:t>
            </w:r>
          </w:p>
        </w:tc>
      </w:tr>
      <w:tr w:rsidR="00FF6D70" w:rsidRPr="00FF6D70" w14:paraId="46703032" w14:textId="77777777" w:rsidTr="00FF6D70">
        <w:tc>
          <w:tcPr>
            <w:tcW w:w="2179" w:type="dxa"/>
            <w:shd w:val="clear" w:color="auto" w:fill="auto"/>
          </w:tcPr>
          <w:p w14:paraId="16FEA68C" w14:textId="77777777" w:rsidR="00FF6D70" w:rsidRPr="00FF6D70" w:rsidRDefault="00FF6D70" w:rsidP="00FF6D70">
            <w:pPr>
              <w:ind w:firstLine="0"/>
            </w:pPr>
            <w:r>
              <w:t>Tedder</w:t>
            </w:r>
          </w:p>
        </w:tc>
        <w:tc>
          <w:tcPr>
            <w:tcW w:w="2179" w:type="dxa"/>
            <w:shd w:val="clear" w:color="auto" w:fill="auto"/>
          </w:tcPr>
          <w:p w14:paraId="424801F4" w14:textId="77777777" w:rsidR="00FF6D70" w:rsidRPr="00FF6D70" w:rsidRDefault="00FF6D70" w:rsidP="00FF6D70">
            <w:pPr>
              <w:ind w:firstLine="0"/>
            </w:pPr>
            <w:r>
              <w:t>Thayer</w:t>
            </w:r>
          </w:p>
        </w:tc>
        <w:tc>
          <w:tcPr>
            <w:tcW w:w="2180" w:type="dxa"/>
            <w:shd w:val="clear" w:color="auto" w:fill="auto"/>
          </w:tcPr>
          <w:p w14:paraId="5F7FD737" w14:textId="77777777" w:rsidR="00FF6D70" w:rsidRPr="00FF6D70" w:rsidRDefault="00FF6D70" w:rsidP="00FF6D70">
            <w:pPr>
              <w:ind w:firstLine="0"/>
            </w:pPr>
            <w:r>
              <w:t>West</w:t>
            </w:r>
          </w:p>
        </w:tc>
      </w:tr>
      <w:tr w:rsidR="00FF6D70" w:rsidRPr="00FF6D70" w14:paraId="51A2D83A" w14:textId="77777777" w:rsidTr="00FF6D70">
        <w:tc>
          <w:tcPr>
            <w:tcW w:w="2179" w:type="dxa"/>
            <w:shd w:val="clear" w:color="auto" w:fill="auto"/>
          </w:tcPr>
          <w:p w14:paraId="58F5D87C" w14:textId="77777777" w:rsidR="00FF6D70" w:rsidRPr="00FF6D70" w:rsidRDefault="00FF6D70" w:rsidP="00FF6D70">
            <w:pPr>
              <w:keepNext/>
              <w:ind w:firstLine="0"/>
            </w:pPr>
            <w:r>
              <w:t>Wetmore</w:t>
            </w:r>
          </w:p>
        </w:tc>
        <w:tc>
          <w:tcPr>
            <w:tcW w:w="2179" w:type="dxa"/>
            <w:shd w:val="clear" w:color="auto" w:fill="auto"/>
          </w:tcPr>
          <w:p w14:paraId="6A7F0395" w14:textId="77777777" w:rsidR="00FF6D70" w:rsidRPr="00FF6D70" w:rsidRDefault="00FF6D70" w:rsidP="00FF6D70">
            <w:pPr>
              <w:keepNext/>
              <w:ind w:firstLine="0"/>
            </w:pPr>
            <w:r>
              <w:t>White</w:t>
            </w:r>
          </w:p>
        </w:tc>
        <w:tc>
          <w:tcPr>
            <w:tcW w:w="2180" w:type="dxa"/>
            <w:shd w:val="clear" w:color="auto" w:fill="auto"/>
          </w:tcPr>
          <w:p w14:paraId="25B9529B" w14:textId="77777777" w:rsidR="00FF6D70" w:rsidRPr="00FF6D70" w:rsidRDefault="00FF6D70" w:rsidP="00FF6D70">
            <w:pPr>
              <w:keepNext/>
              <w:ind w:firstLine="0"/>
            </w:pPr>
            <w:r>
              <w:t>Whitmire</w:t>
            </w:r>
          </w:p>
        </w:tc>
      </w:tr>
      <w:tr w:rsidR="00FF6D70" w:rsidRPr="00FF6D70" w14:paraId="29D03F50" w14:textId="77777777" w:rsidTr="00FF6D70">
        <w:tc>
          <w:tcPr>
            <w:tcW w:w="2179" w:type="dxa"/>
            <w:shd w:val="clear" w:color="auto" w:fill="auto"/>
          </w:tcPr>
          <w:p w14:paraId="6F4E13B1" w14:textId="77777777" w:rsidR="00FF6D70" w:rsidRPr="00FF6D70" w:rsidRDefault="00FF6D70" w:rsidP="00FF6D70">
            <w:pPr>
              <w:keepNext/>
              <w:ind w:firstLine="0"/>
            </w:pPr>
            <w:r>
              <w:t>R. Williams</w:t>
            </w:r>
          </w:p>
        </w:tc>
        <w:tc>
          <w:tcPr>
            <w:tcW w:w="2179" w:type="dxa"/>
            <w:shd w:val="clear" w:color="auto" w:fill="auto"/>
          </w:tcPr>
          <w:p w14:paraId="21565959" w14:textId="77777777" w:rsidR="00FF6D70" w:rsidRPr="00FF6D70" w:rsidRDefault="00FF6D70" w:rsidP="00FF6D70">
            <w:pPr>
              <w:keepNext/>
              <w:ind w:firstLine="0"/>
            </w:pPr>
            <w:r>
              <w:t>S. Williams</w:t>
            </w:r>
          </w:p>
        </w:tc>
        <w:tc>
          <w:tcPr>
            <w:tcW w:w="2180" w:type="dxa"/>
            <w:shd w:val="clear" w:color="auto" w:fill="auto"/>
          </w:tcPr>
          <w:p w14:paraId="08AE827A" w14:textId="77777777" w:rsidR="00FF6D70" w:rsidRPr="00FF6D70" w:rsidRDefault="00FF6D70" w:rsidP="00FF6D70">
            <w:pPr>
              <w:keepNext/>
              <w:ind w:firstLine="0"/>
            </w:pPr>
            <w:r>
              <w:t>Willis</w:t>
            </w:r>
          </w:p>
        </w:tc>
      </w:tr>
    </w:tbl>
    <w:p w14:paraId="3519B45C" w14:textId="77777777" w:rsidR="00FF6D70" w:rsidRDefault="00FF6D70" w:rsidP="00FF6D70"/>
    <w:p w14:paraId="3628EE29" w14:textId="77777777" w:rsidR="00FF6D70" w:rsidRDefault="00FF6D70" w:rsidP="00FF6D70">
      <w:pPr>
        <w:jc w:val="center"/>
        <w:rPr>
          <w:b/>
        </w:rPr>
      </w:pPr>
      <w:r w:rsidRPr="00FF6D70">
        <w:rPr>
          <w:b/>
        </w:rPr>
        <w:t>Total--72</w:t>
      </w:r>
    </w:p>
    <w:p w14:paraId="5B457256" w14:textId="77777777" w:rsidR="00FF6D70" w:rsidRDefault="00FF6D70" w:rsidP="00FF6D70">
      <w:pPr>
        <w:jc w:val="center"/>
        <w:rPr>
          <w:b/>
        </w:rPr>
      </w:pPr>
    </w:p>
    <w:p w14:paraId="1240261C" w14:textId="77777777" w:rsidR="00FF6D70" w:rsidRDefault="00FF6D70" w:rsidP="00FF6D70">
      <w:pPr>
        <w:ind w:firstLine="0"/>
      </w:pPr>
      <w:r w:rsidRPr="00FF6D7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F6D70" w:rsidRPr="00FF6D70" w14:paraId="6562BA1E" w14:textId="77777777" w:rsidTr="00FF6D70">
        <w:tc>
          <w:tcPr>
            <w:tcW w:w="2179" w:type="dxa"/>
            <w:shd w:val="clear" w:color="auto" w:fill="auto"/>
          </w:tcPr>
          <w:p w14:paraId="4202C3FB" w14:textId="77777777" w:rsidR="00FF6D70" w:rsidRPr="00FF6D70" w:rsidRDefault="00FF6D70" w:rsidP="00FF6D70">
            <w:pPr>
              <w:keepNext/>
              <w:ind w:firstLine="0"/>
            </w:pPr>
            <w:r>
              <w:t>Bryant</w:t>
            </w:r>
          </w:p>
        </w:tc>
        <w:tc>
          <w:tcPr>
            <w:tcW w:w="2179" w:type="dxa"/>
            <w:shd w:val="clear" w:color="auto" w:fill="auto"/>
          </w:tcPr>
          <w:p w14:paraId="7F255CC8" w14:textId="77777777" w:rsidR="00FF6D70" w:rsidRPr="00FF6D70" w:rsidRDefault="00FF6D70" w:rsidP="00FF6D70">
            <w:pPr>
              <w:keepNext/>
              <w:ind w:firstLine="0"/>
            </w:pPr>
            <w:r>
              <w:t>Bustos</w:t>
            </w:r>
          </w:p>
        </w:tc>
        <w:tc>
          <w:tcPr>
            <w:tcW w:w="2180" w:type="dxa"/>
            <w:shd w:val="clear" w:color="auto" w:fill="auto"/>
          </w:tcPr>
          <w:p w14:paraId="57655460" w14:textId="77777777" w:rsidR="00FF6D70" w:rsidRPr="00FF6D70" w:rsidRDefault="00FF6D70" w:rsidP="00FF6D70">
            <w:pPr>
              <w:keepNext/>
              <w:ind w:firstLine="0"/>
            </w:pPr>
            <w:r>
              <w:t>Caskey</w:t>
            </w:r>
          </w:p>
        </w:tc>
      </w:tr>
      <w:tr w:rsidR="00FF6D70" w:rsidRPr="00FF6D70" w14:paraId="74933CA0" w14:textId="77777777" w:rsidTr="00FF6D70">
        <w:tc>
          <w:tcPr>
            <w:tcW w:w="2179" w:type="dxa"/>
            <w:shd w:val="clear" w:color="auto" w:fill="auto"/>
          </w:tcPr>
          <w:p w14:paraId="178B0989" w14:textId="77777777" w:rsidR="00FF6D70" w:rsidRPr="00FF6D70" w:rsidRDefault="00FF6D70" w:rsidP="00FF6D70">
            <w:pPr>
              <w:ind w:firstLine="0"/>
            </w:pPr>
            <w:r>
              <w:t>Cogswell</w:t>
            </w:r>
          </w:p>
        </w:tc>
        <w:tc>
          <w:tcPr>
            <w:tcW w:w="2179" w:type="dxa"/>
            <w:shd w:val="clear" w:color="auto" w:fill="auto"/>
          </w:tcPr>
          <w:p w14:paraId="4BF9912E" w14:textId="77777777" w:rsidR="00FF6D70" w:rsidRPr="00FF6D70" w:rsidRDefault="00FF6D70" w:rsidP="00FF6D70">
            <w:pPr>
              <w:ind w:firstLine="0"/>
            </w:pPr>
            <w:r>
              <w:t>B. Cox</w:t>
            </w:r>
          </w:p>
        </w:tc>
        <w:tc>
          <w:tcPr>
            <w:tcW w:w="2180" w:type="dxa"/>
            <w:shd w:val="clear" w:color="auto" w:fill="auto"/>
          </w:tcPr>
          <w:p w14:paraId="40436555" w14:textId="77777777" w:rsidR="00FF6D70" w:rsidRPr="00FF6D70" w:rsidRDefault="00FF6D70" w:rsidP="00FF6D70">
            <w:pPr>
              <w:ind w:firstLine="0"/>
            </w:pPr>
            <w:r>
              <w:t>Crawford</w:t>
            </w:r>
          </w:p>
        </w:tc>
      </w:tr>
      <w:tr w:rsidR="00FF6D70" w:rsidRPr="00FF6D70" w14:paraId="28FD353D" w14:textId="77777777" w:rsidTr="00FF6D70">
        <w:tc>
          <w:tcPr>
            <w:tcW w:w="2179" w:type="dxa"/>
            <w:shd w:val="clear" w:color="auto" w:fill="auto"/>
          </w:tcPr>
          <w:p w14:paraId="4F89C2A8" w14:textId="77777777" w:rsidR="00FF6D70" w:rsidRPr="00FF6D70" w:rsidRDefault="00FF6D70" w:rsidP="00FF6D70">
            <w:pPr>
              <w:ind w:firstLine="0"/>
            </w:pPr>
            <w:r>
              <w:t>Dabney</w:t>
            </w:r>
          </w:p>
        </w:tc>
        <w:tc>
          <w:tcPr>
            <w:tcW w:w="2179" w:type="dxa"/>
            <w:shd w:val="clear" w:color="auto" w:fill="auto"/>
          </w:tcPr>
          <w:p w14:paraId="72FD7CAC" w14:textId="77777777" w:rsidR="00FF6D70" w:rsidRPr="00FF6D70" w:rsidRDefault="00FF6D70" w:rsidP="00FF6D70">
            <w:pPr>
              <w:ind w:firstLine="0"/>
            </w:pPr>
            <w:r>
              <w:t>Elliott</w:t>
            </w:r>
          </w:p>
        </w:tc>
        <w:tc>
          <w:tcPr>
            <w:tcW w:w="2180" w:type="dxa"/>
            <w:shd w:val="clear" w:color="auto" w:fill="auto"/>
          </w:tcPr>
          <w:p w14:paraId="01A4C3EE" w14:textId="77777777" w:rsidR="00FF6D70" w:rsidRPr="00FF6D70" w:rsidRDefault="00FF6D70" w:rsidP="00FF6D70">
            <w:pPr>
              <w:ind w:firstLine="0"/>
            </w:pPr>
            <w:r>
              <w:t>Felder</w:t>
            </w:r>
          </w:p>
        </w:tc>
      </w:tr>
      <w:tr w:rsidR="00FF6D70" w:rsidRPr="00FF6D70" w14:paraId="4714F24A" w14:textId="77777777" w:rsidTr="00FF6D70">
        <w:tc>
          <w:tcPr>
            <w:tcW w:w="2179" w:type="dxa"/>
            <w:shd w:val="clear" w:color="auto" w:fill="auto"/>
          </w:tcPr>
          <w:p w14:paraId="14F02C59" w14:textId="77777777" w:rsidR="00FF6D70" w:rsidRPr="00FF6D70" w:rsidRDefault="00FF6D70" w:rsidP="00FF6D70">
            <w:pPr>
              <w:ind w:firstLine="0"/>
            </w:pPr>
            <w:r>
              <w:t>Fry</w:t>
            </w:r>
          </w:p>
        </w:tc>
        <w:tc>
          <w:tcPr>
            <w:tcW w:w="2179" w:type="dxa"/>
            <w:shd w:val="clear" w:color="auto" w:fill="auto"/>
          </w:tcPr>
          <w:p w14:paraId="5CE20060" w14:textId="77777777" w:rsidR="00FF6D70" w:rsidRPr="00FF6D70" w:rsidRDefault="00FF6D70" w:rsidP="00FF6D70">
            <w:pPr>
              <w:ind w:firstLine="0"/>
            </w:pPr>
            <w:r>
              <w:t>Gatch</w:t>
            </w:r>
          </w:p>
        </w:tc>
        <w:tc>
          <w:tcPr>
            <w:tcW w:w="2180" w:type="dxa"/>
            <w:shd w:val="clear" w:color="auto" w:fill="auto"/>
          </w:tcPr>
          <w:p w14:paraId="6535413F" w14:textId="77777777" w:rsidR="00FF6D70" w:rsidRPr="00FF6D70" w:rsidRDefault="00FF6D70" w:rsidP="00FF6D70">
            <w:pPr>
              <w:ind w:firstLine="0"/>
            </w:pPr>
            <w:r>
              <w:t>Haddon</w:t>
            </w:r>
          </w:p>
        </w:tc>
      </w:tr>
      <w:tr w:rsidR="00FF6D70" w:rsidRPr="00FF6D70" w14:paraId="7C77F293" w14:textId="77777777" w:rsidTr="00FF6D70">
        <w:tc>
          <w:tcPr>
            <w:tcW w:w="2179" w:type="dxa"/>
            <w:shd w:val="clear" w:color="auto" w:fill="auto"/>
          </w:tcPr>
          <w:p w14:paraId="099FEA03" w14:textId="77777777" w:rsidR="00FF6D70" w:rsidRPr="00FF6D70" w:rsidRDefault="00FF6D70" w:rsidP="00FF6D70">
            <w:pPr>
              <w:ind w:firstLine="0"/>
            </w:pPr>
            <w:r>
              <w:t>Hardee</w:t>
            </w:r>
          </w:p>
        </w:tc>
        <w:tc>
          <w:tcPr>
            <w:tcW w:w="2179" w:type="dxa"/>
            <w:shd w:val="clear" w:color="auto" w:fill="auto"/>
          </w:tcPr>
          <w:p w14:paraId="56E1227F" w14:textId="77777777" w:rsidR="00FF6D70" w:rsidRPr="00FF6D70" w:rsidRDefault="00FF6D70" w:rsidP="00FF6D70">
            <w:pPr>
              <w:ind w:firstLine="0"/>
            </w:pPr>
            <w:r>
              <w:t>Hewitt</w:t>
            </w:r>
          </w:p>
        </w:tc>
        <w:tc>
          <w:tcPr>
            <w:tcW w:w="2180" w:type="dxa"/>
            <w:shd w:val="clear" w:color="auto" w:fill="auto"/>
          </w:tcPr>
          <w:p w14:paraId="15F53ED3" w14:textId="77777777" w:rsidR="00FF6D70" w:rsidRPr="00FF6D70" w:rsidRDefault="00FF6D70" w:rsidP="00FF6D70">
            <w:pPr>
              <w:ind w:firstLine="0"/>
            </w:pPr>
            <w:r>
              <w:t>Huggins</w:t>
            </w:r>
          </w:p>
        </w:tc>
      </w:tr>
      <w:tr w:rsidR="00FF6D70" w:rsidRPr="00FF6D70" w14:paraId="34D06BF0" w14:textId="77777777" w:rsidTr="00FF6D70">
        <w:tc>
          <w:tcPr>
            <w:tcW w:w="2179" w:type="dxa"/>
            <w:shd w:val="clear" w:color="auto" w:fill="auto"/>
          </w:tcPr>
          <w:p w14:paraId="20A1EE03" w14:textId="77777777" w:rsidR="00FF6D70" w:rsidRPr="00FF6D70" w:rsidRDefault="00FF6D70" w:rsidP="00FF6D70">
            <w:pPr>
              <w:ind w:firstLine="0"/>
            </w:pPr>
            <w:r>
              <w:t>Magnuson</w:t>
            </w:r>
          </w:p>
        </w:tc>
        <w:tc>
          <w:tcPr>
            <w:tcW w:w="2179" w:type="dxa"/>
            <w:shd w:val="clear" w:color="auto" w:fill="auto"/>
          </w:tcPr>
          <w:p w14:paraId="7F349F42" w14:textId="77777777" w:rsidR="00FF6D70" w:rsidRPr="00FF6D70" w:rsidRDefault="00FF6D70" w:rsidP="00FF6D70">
            <w:pPr>
              <w:ind w:firstLine="0"/>
            </w:pPr>
            <w:r>
              <w:t>May</w:t>
            </w:r>
          </w:p>
        </w:tc>
        <w:tc>
          <w:tcPr>
            <w:tcW w:w="2180" w:type="dxa"/>
            <w:shd w:val="clear" w:color="auto" w:fill="auto"/>
          </w:tcPr>
          <w:p w14:paraId="20CEB3B2" w14:textId="77777777" w:rsidR="00FF6D70" w:rsidRPr="00FF6D70" w:rsidRDefault="00FF6D70" w:rsidP="00FF6D70">
            <w:pPr>
              <w:ind w:firstLine="0"/>
            </w:pPr>
            <w:r>
              <w:t>McCabe</w:t>
            </w:r>
          </w:p>
        </w:tc>
      </w:tr>
      <w:tr w:rsidR="00FF6D70" w:rsidRPr="00FF6D70" w14:paraId="16ADD6B5" w14:textId="77777777" w:rsidTr="00FF6D70">
        <w:tc>
          <w:tcPr>
            <w:tcW w:w="2179" w:type="dxa"/>
            <w:shd w:val="clear" w:color="auto" w:fill="auto"/>
          </w:tcPr>
          <w:p w14:paraId="3AC99979" w14:textId="77777777" w:rsidR="00FF6D70" w:rsidRPr="00FF6D70" w:rsidRDefault="00FF6D70" w:rsidP="00FF6D70">
            <w:pPr>
              <w:ind w:firstLine="0"/>
            </w:pPr>
            <w:r>
              <w:t>T. Moore</w:t>
            </w:r>
          </w:p>
        </w:tc>
        <w:tc>
          <w:tcPr>
            <w:tcW w:w="2179" w:type="dxa"/>
            <w:shd w:val="clear" w:color="auto" w:fill="auto"/>
          </w:tcPr>
          <w:p w14:paraId="63119524" w14:textId="77777777" w:rsidR="00FF6D70" w:rsidRPr="00FF6D70" w:rsidRDefault="00FF6D70" w:rsidP="00FF6D70">
            <w:pPr>
              <w:ind w:firstLine="0"/>
            </w:pPr>
            <w:r>
              <w:t>A. M. Morgan</w:t>
            </w:r>
          </w:p>
        </w:tc>
        <w:tc>
          <w:tcPr>
            <w:tcW w:w="2180" w:type="dxa"/>
            <w:shd w:val="clear" w:color="auto" w:fill="auto"/>
          </w:tcPr>
          <w:p w14:paraId="34936C48" w14:textId="77777777" w:rsidR="00FF6D70" w:rsidRPr="00FF6D70" w:rsidRDefault="00FF6D70" w:rsidP="00FF6D70">
            <w:pPr>
              <w:ind w:firstLine="0"/>
            </w:pPr>
            <w:r>
              <w:t>T. A. Morgan</w:t>
            </w:r>
          </w:p>
        </w:tc>
      </w:tr>
      <w:tr w:rsidR="00FF6D70" w:rsidRPr="00FF6D70" w14:paraId="4ADF7520" w14:textId="77777777" w:rsidTr="00FF6D70">
        <w:tc>
          <w:tcPr>
            <w:tcW w:w="2179" w:type="dxa"/>
            <w:shd w:val="clear" w:color="auto" w:fill="auto"/>
          </w:tcPr>
          <w:p w14:paraId="26129B59" w14:textId="77777777" w:rsidR="00FF6D70" w:rsidRPr="00FF6D70" w:rsidRDefault="00FF6D70" w:rsidP="00FF6D70">
            <w:pPr>
              <w:keepNext/>
              <w:ind w:firstLine="0"/>
            </w:pPr>
            <w:r>
              <w:t>Oremus</w:t>
            </w:r>
          </w:p>
        </w:tc>
        <w:tc>
          <w:tcPr>
            <w:tcW w:w="2179" w:type="dxa"/>
            <w:shd w:val="clear" w:color="auto" w:fill="auto"/>
          </w:tcPr>
          <w:p w14:paraId="32DE64A6" w14:textId="77777777" w:rsidR="00FF6D70" w:rsidRPr="00FF6D70" w:rsidRDefault="00FF6D70" w:rsidP="00FF6D70">
            <w:pPr>
              <w:keepNext/>
              <w:ind w:firstLine="0"/>
            </w:pPr>
            <w:r>
              <w:t>Robbins</w:t>
            </w:r>
          </w:p>
        </w:tc>
        <w:tc>
          <w:tcPr>
            <w:tcW w:w="2180" w:type="dxa"/>
            <w:shd w:val="clear" w:color="auto" w:fill="auto"/>
          </w:tcPr>
          <w:p w14:paraId="18C7FA71" w14:textId="77777777" w:rsidR="00FF6D70" w:rsidRPr="00FF6D70" w:rsidRDefault="00FF6D70" w:rsidP="00FF6D70">
            <w:pPr>
              <w:keepNext/>
              <w:ind w:firstLine="0"/>
            </w:pPr>
            <w:r>
              <w:t>Trantham</w:t>
            </w:r>
          </w:p>
        </w:tc>
      </w:tr>
      <w:tr w:rsidR="00FF6D70" w:rsidRPr="00FF6D70" w14:paraId="5A0E5CBC" w14:textId="77777777" w:rsidTr="00FF6D70">
        <w:tc>
          <w:tcPr>
            <w:tcW w:w="2179" w:type="dxa"/>
            <w:shd w:val="clear" w:color="auto" w:fill="auto"/>
          </w:tcPr>
          <w:p w14:paraId="799D2FAD" w14:textId="77777777" w:rsidR="00FF6D70" w:rsidRPr="00FF6D70" w:rsidRDefault="00FF6D70" w:rsidP="00FF6D70">
            <w:pPr>
              <w:keepNext/>
              <w:ind w:firstLine="0"/>
            </w:pPr>
            <w:r>
              <w:t>Wheeler</w:t>
            </w:r>
          </w:p>
        </w:tc>
        <w:tc>
          <w:tcPr>
            <w:tcW w:w="2179" w:type="dxa"/>
            <w:shd w:val="clear" w:color="auto" w:fill="auto"/>
          </w:tcPr>
          <w:p w14:paraId="1E3B04FF" w14:textId="77777777" w:rsidR="00FF6D70" w:rsidRPr="00FF6D70" w:rsidRDefault="00FF6D70" w:rsidP="00FF6D70">
            <w:pPr>
              <w:keepNext/>
              <w:ind w:firstLine="0"/>
            </w:pPr>
            <w:r>
              <w:t>Wooten</w:t>
            </w:r>
          </w:p>
        </w:tc>
        <w:tc>
          <w:tcPr>
            <w:tcW w:w="2180" w:type="dxa"/>
            <w:shd w:val="clear" w:color="auto" w:fill="auto"/>
          </w:tcPr>
          <w:p w14:paraId="593B7BEF" w14:textId="77777777" w:rsidR="00FF6D70" w:rsidRPr="00FF6D70" w:rsidRDefault="00FF6D70" w:rsidP="00FF6D70">
            <w:pPr>
              <w:keepNext/>
              <w:ind w:firstLine="0"/>
            </w:pPr>
          </w:p>
        </w:tc>
      </w:tr>
    </w:tbl>
    <w:p w14:paraId="74087B20" w14:textId="77777777" w:rsidR="00FF6D70" w:rsidRDefault="00FF6D70" w:rsidP="00FF6D70"/>
    <w:p w14:paraId="04686ADF" w14:textId="77777777" w:rsidR="00FF6D70" w:rsidRDefault="00FF6D70" w:rsidP="00FF6D70">
      <w:pPr>
        <w:jc w:val="center"/>
        <w:rPr>
          <w:b/>
        </w:rPr>
      </w:pPr>
      <w:r w:rsidRPr="00FF6D70">
        <w:rPr>
          <w:b/>
        </w:rPr>
        <w:t>Total--26</w:t>
      </w:r>
    </w:p>
    <w:p w14:paraId="34D8A462" w14:textId="77777777" w:rsidR="00FF6D70" w:rsidRDefault="00FF6D70" w:rsidP="00FF6D70">
      <w:pPr>
        <w:jc w:val="center"/>
        <w:rPr>
          <w:b/>
        </w:rPr>
      </w:pPr>
    </w:p>
    <w:p w14:paraId="7627265B" w14:textId="77777777" w:rsidR="00FF6D70" w:rsidRDefault="00FF6D70" w:rsidP="00FF6D70">
      <w:r>
        <w:t>So, the amendment was tabled.</w:t>
      </w:r>
    </w:p>
    <w:p w14:paraId="56F75A55" w14:textId="77777777" w:rsidR="00FF6D70" w:rsidRDefault="00FF6D70" w:rsidP="00FF6D70"/>
    <w:p w14:paraId="6A5150A8" w14:textId="77777777" w:rsidR="00FF6D70" w:rsidRPr="00026446" w:rsidRDefault="00FF6D70" w:rsidP="00FF6D70">
      <w:r w:rsidRPr="00026446">
        <w:t>Rep. GATCH proposed the following Amendment No. 11</w:t>
      </w:r>
      <w:r w:rsidR="00271943">
        <w:t xml:space="preserve"> to </w:t>
      </w:r>
      <w:r w:rsidRPr="00026446">
        <w:t>H. 5399 (COUNCIL\VR\5399C016.CC.VR22), which was tabled:</w:t>
      </w:r>
    </w:p>
    <w:p w14:paraId="4C903ECE" w14:textId="77777777" w:rsidR="00FF6D70" w:rsidRPr="00026446" w:rsidRDefault="00FF6D70" w:rsidP="00FF6D70">
      <w:r w:rsidRPr="00026446">
        <w:t>Amend the bill, as and if amended, SECTION 3, Section 44-47-850, by adding an appropriately lettered subsection at the end to read:</w:t>
      </w:r>
    </w:p>
    <w:p w14:paraId="54C655C0" w14:textId="2E0A39AB" w:rsidR="00FF6D70" w:rsidRPr="00026446" w:rsidRDefault="00FF6D70" w:rsidP="00FF6D70">
      <w:pPr>
        <w:rPr>
          <w:bCs/>
        </w:rPr>
      </w:pPr>
      <w:r w:rsidRPr="00026446">
        <w:t>/</w:t>
      </w:r>
      <w:r w:rsidRPr="00026446">
        <w:tab/>
      </w:r>
      <w:r w:rsidR="001B0BD1">
        <w:t>“</w:t>
      </w:r>
      <w:r w:rsidRPr="00FF6D70">
        <w:rPr>
          <w:color w:val="000000"/>
          <w:u w:color="000000"/>
        </w:rPr>
        <w:t>(</w:t>
      </w:r>
      <w:r w:rsidRPr="00FF6D70">
        <w:rPr>
          <w:color w:val="000000"/>
          <w:u w:color="000000"/>
        </w:rPr>
        <w:tab/>
        <w:t>)</w:t>
      </w:r>
      <w:r w:rsidRPr="00FF6D70">
        <w:rPr>
          <w:color w:val="000000"/>
          <w:u w:color="000000"/>
        </w:rPr>
        <w:tab/>
        <w:t>When determining whether a physician was negligent for purposes of a civil action brought pursuant to this section, the standard of care must be based on the standard of care for physicians practicing in a state with similar laws relating to abortion.</w:t>
      </w:r>
      <w:r w:rsidR="001B0BD1">
        <w:rPr>
          <w:color w:val="000000"/>
          <w:u w:color="000000"/>
        </w:rPr>
        <w:t>”</w:t>
      </w:r>
      <w:r w:rsidRPr="00FF6D70">
        <w:rPr>
          <w:color w:val="000000"/>
          <w:u w:color="000000"/>
        </w:rPr>
        <w:tab/>
      </w:r>
      <w:r w:rsidRPr="00FF6D70">
        <w:rPr>
          <w:color w:val="000000"/>
          <w:u w:color="000000"/>
        </w:rPr>
        <w:tab/>
        <w:t>/</w:t>
      </w:r>
    </w:p>
    <w:p w14:paraId="57D49CB0" w14:textId="77777777" w:rsidR="00FF6D70" w:rsidRPr="00026446" w:rsidRDefault="00FF6D70" w:rsidP="00FF6D70">
      <w:pPr>
        <w:rPr>
          <w:szCs w:val="24"/>
        </w:rPr>
      </w:pPr>
      <w:r w:rsidRPr="00026446">
        <w:rPr>
          <w:szCs w:val="24"/>
        </w:rPr>
        <w:t>Renumber sections to conform.</w:t>
      </w:r>
    </w:p>
    <w:p w14:paraId="128BE209" w14:textId="77777777" w:rsidR="00FF6D70" w:rsidRDefault="00FF6D70" w:rsidP="00FF6D70">
      <w:pPr>
        <w:rPr>
          <w:szCs w:val="24"/>
        </w:rPr>
      </w:pPr>
      <w:r w:rsidRPr="00026446">
        <w:rPr>
          <w:szCs w:val="24"/>
        </w:rPr>
        <w:t>Amend title to conform.</w:t>
      </w:r>
      <w:r w:rsidRPr="00026446">
        <w:rPr>
          <w:szCs w:val="24"/>
        </w:rPr>
        <w:tab/>
      </w:r>
    </w:p>
    <w:p w14:paraId="1B6B1B6F" w14:textId="77777777" w:rsidR="00FF6D70" w:rsidRDefault="00FF6D70" w:rsidP="00FF6D70">
      <w:pPr>
        <w:rPr>
          <w:szCs w:val="24"/>
        </w:rPr>
      </w:pPr>
    </w:p>
    <w:p w14:paraId="77083295" w14:textId="77777777" w:rsidR="00FF6D70" w:rsidRDefault="00FF6D70" w:rsidP="00FF6D70">
      <w:r>
        <w:t>Rep. GATCH explained the amendment.</w:t>
      </w:r>
    </w:p>
    <w:p w14:paraId="1089865A" w14:textId="77777777" w:rsidR="00271943" w:rsidRDefault="00271943" w:rsidP="00FF6D70"/>
    <w:p w14:paraId="06F3E6DE" w14:textId="77777777" w:rsidR="00FF6D70" w:rsidRDefault="00FF6D70" w:rsidP="00FF6D70">
      <w:r>
        <w:t>Rep. MCCRAVY spoke against the amendment.</w:t>
      </w:r>
    </w:p>
    <w:p w14:paraId="55EC80A7" w14:textId="77777777" w:rsidR="00FF6D70" w:rsidRDefault="00FF6D70" w:rsidP="00FF6D70"/>
    <w:p w14:paraId="6D1074BC" w14:textId="77777777" w:rsidR="00FF6D70" w:rsidRDefault="00FF6D70" w:rsidP="00FF6D70">
      <w:r>
        <w:t>Rep. MCCRAVY moved to table the amendment, which was agreed to.</w:t>
      </w:r>
    </w:p>
    <w:p w14:paraId="2B5B49FB" w14:textId="77777777" w:rsidR="00FF6D70" w:rsidRDefault="00FF6D70" w:rsidP="00FF6D70"/>
    <w:p w14:paraId="6831FB6C" w14:textId="77777777" w:rsidR="00FF6D70" w:rsidRPr="00446DD2" w:rsidRDefault="00FF6D70" w:rsidP="00FF6D70">
      <w:r w:rsidRPr="00446DD2">
        <w:t>Rep. MAGNUSON proposed the following Amendment No. 12</w:t>
      </w:r>
      <w:r w:rsidR="00271943">
        <w:t xml:space="preserve"> to </w:t>
      </w:r>
      <w:r w:rsidR="00271943">
        <w:br/>
      </w:r>
      <w:r w:rsidRPr="00446DD2">
        <w:t>H. 5399 (COUNCIL\VR\5399C018.CC.VR22), which was rejected:</w:t>
      </w:r>
    </w:p>
    <w:p w14:paraId="608744E2" w14:textId="77777777" w:rsidR="00FF6D70" w:rsidRPr="00446DD2" w:rsidRDefault="00FF6D70" w:rsidP="00FF6D70">
      <w:r w:rsidRPr="00446DD2">
        <w:t>Amend the bill, as and if amended, SECTION 3, Section 44-41-840, by adding an appropriately lettered subsection at the end to read:</w:t>
      </w:r>
    </w:p>
    <w:p w14:paraId="406A8C76" w14:textId="5B0DB3E3" w:rsidR="00FF6D70" w:rsidRPr="00446DD2" w:rsidRDefault="00FF6D70" w:rsidP="00FF6D70">
      <w:r w:rsidRPr="00446DD2">
        <w:t>/</w:t>
      </w:r>
      <w:r w:rsidRPr="00446DD2">
        <w:tab/>
      </w:r>
      <w:r w:rsidRPr="00446DD2">
        <w:tab/>
      </w:r>
      <w:r w:rsidR="001B0BD1">
        <w:t>“</w:t>
      </w:r>
      <w:r w:rsidRPr="00446DD2">
        <w:t>(</w:t>
      </w:r>
      <w:r w:rsidRPr="00446DD2">
        <w:tab/>
        <w:t>)</w:t>
      </w:r>
      <w:r w:rsidRPr="00446DD2">
        <w:tab/>
      </w:r>
      <w:r w:rsidRPr="00FF6D70">
        <w:rPr>
          <w:bCs/>
          <w:color w:val="000000"/>
          <w:u w:color="000000"/>
        </w:rPr>
        <w:t>A licensed medical doctor who intentionally commits an abortion as defined in Section 44</w:t>
      </w:r>
      <w:r w:rsidRPr="00FF6D70">
        <w:rPr>
          <w:bCs/>
          <w:color w:val="000000"/>
          <w:u w:color="000000"/>
        </w:rPr>
        <w:noBreakHyphen/>
        <w:t>41</w:t>
      </w:r>
      <w:r w:rsidRPr="00FF6D70">
        <w:rPr>
          <w:bCs/>
          <w:color w:val="000000"/>
          <w:u w:color="000000"/>
        </w:rPr>
        <w:noBreakHyphen/>
        <w:t>810, not including a necessary medical procedure as provided in Section 44</w:t>
      </w:r>
      <w:r w:rsidRPr="00FF6D70">
        <w:rPr>
          <w:bCs/>
          <w:color w:val="000000"/>
          <w:u w:color="000000"/>
        </w:rPr>
        <w:noBreakHyphen/>
        <w:t>41</w:t>
      </w:r>
      <w:r w:rsidRPr="00FF6D70">
        <w:rPr>
          <w:bCs/>
          <w:color w:val="000000"/>
          <w:u w:color="000000"/>
        </w:rPr>
        <w:noBreakHyphen/>
        <w:t>830, is guilty of a felony, and upon conviction, must be fined not more than fifty thousand dollars, or imprisoned not more than ten years, or both.</w:t>
      </w:r>
      <w:r w:rsidR="001B0BD1">
        <w:rPr>
          <w:bCs/>
          <w:color w:val="000000"/>
          <w:u w:color="000000"/>
        </w:rPr>
        <w:t>”</w:t>
      </w:r>
      <w:r w:rsidRPr="00FF6D70">
        <w:rPr>
          <w:bCs/>
          <w:color w:val="000000"/>
          <w:u w:color="000000"/>
        </w:rPr>
        <w:tab/>
      </w:r>
      <w:r w:rsidRPr="00FF6D70">
        <w:rPr>
          <w:bCs/>
          <w:color w:val="000000"/>
          <w:u w:color="000000"/>
        </w:rPr>
        <w:tab/>
        <w:t>/</w:t>
      </w:r>
    </w:p>
    <w:p w14:paraId="529B5618" w14:textId="77777777" w:rsidR="00FF6D70" w:rsidRPr="00446DD2" w:rsidRDefault="00FF6D70" w:rsidP="00FF6D70">
      <w:pPr>
        <w:rPr>
          <w:szCs w:val="36"/>
        </w:rPr>
      </w:pPr>
      <w:r w:rsidRPr="00446DD2">
        <w:rPr>
          <w:szCs w:val="36"/>
        </w:rPr>
        <w:t>Renumber sections to conform.</w:t>
      </w:r>
    </w:p>
    <w:p w14:paraId="2C42BEA5" w14:textId="77777777" w:rsidR="00FF6D70" w:rsidRDefault="00FF6D70" w:rsidP="00FF6D70">
      <w:r w:rsidRPr="00446DD2">
        <w:rPr>
          <w:szCs w:val="36"/>
        </w:rPr>
        <w:t>Amend title to conform.</w:t>
      </w:r>
    </w:p>
    <w:p w14:paraId="17989750" w14:textId="77777777" w:rsidR="00FF6D70" w:rsidRDefault="00FF6D70" w:rsidP="00FF6D70"/>
    <w:p w14:paraId="53F18398" w14:textId="77777777" w:rsidR="00FF6D70" w:rsidRDefault="00FF6D70" w:rsidP="00FF6D70">
      <w:r>
        <w:t>Rep. MAGNUSON explained the amendment.</w:t>
      </w:r>
    </w:p>
    <w:p w14:paraId="73524C83" w14:textId="77777777" w:rsidR="00FF6D70" w:rsidRDefault="00FF6D70" w:rsidP="00FF6D70"/>
    <w:p w14:paraId="374E25D1" w14:textId="77777777" w:rsidR="00FF6D70" w:rsidRDefault="00FF6D70" w:rsidP="00FF6D70">
      <w:r>
        <w:t>Rep. MAGNUSON demanded the yeas and nays which were taken, resulting as follows:</w:t>
      </w:r>
    </w:p>
    <w:p w14:paraId="4C0D8FE0" w14:textId="77777777" w:rsidR="00FF6D70" w:rsidRDefault="00FF6D70" w:rsidP="00FF6D70">
      <w:pPr>
        <w:jc w:val="center"/>
      </w:pPr>
      <w:bookmarkStart w:id="48" w:name="vote_start149"/>
      <w:bookmarkEnd w:id="48"/>
      <w:r>
        <w:t>Yeas 17; Nays 83</w:t>
      </w:r>
    </w:p>
    <w:p w14:paraId="3F55731F" w14:textId="77777777" w:rsidR="00FF6D70" w:rsidRDefault="00FF6D70" w:rsidP="00FF6D70">
      <w:pPr>
        <w:jc w:val="center"/>
      </w:pPr>
    </w:p>
    <w:p w14:paraId="4C2E3192" w14:textId="77777777" w:rsidR="00FF6D70" w:rsidRDefault="00FF6D70" w:rsidP="00FF6D7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F6D70" w:rsidRPr="00FF6D70" w14:paraId="18697CD3" w14:textId="77777777" w:rsidTr="00FF6D70">
        <w:tc>
          <w:tcPr>
            <w:tcW w:w="2179" w:type="dxa"/>
            <w:shd w:val="clear" w:color="auto" w:fill="auto"/>
          </w:tcPr>
          <w:p w14:paraId="2330888E" w14:textId="77777777" w:rsidR="00FF6D70" w:rsidRPr="00FF6D70" w:rsidRDefault="00FF6D70" w:rsidP="00FF6D70">
            <w:pPr>
              <w:keepNext/>
              <w:ind w:firstLine="0"/>
            </w:pPr>
            <w:r>
              <w:t>Burns</w:t>
            </w:r>
          </w:p>
        </w:tc>
        <w:tc>
          <w:tcPr>
            <w:tcW w:w="2179" w:type="dxa"/>
            <w:shd w:val="clear" w:color="auto" w:fill="auto"/>
          </w:tcPr>
          <w:p w14:paraId="17F37340" w14:textId="77777777" w:rsidR="00FF6D70" w:rsidRPr="00FF6D70" w:rsidRDefault="00FF6D70" w:rsidP="00FF6D70">
            <w:pPr>
              <w:keepNext/>
              <w:ind w:firstLine="0"/>
            </w:pPr>
            <w:r>
              <w:t>Chumley</w:t>
            </w:r>
          </w:p>
        </w:tc>
        <w:tc>
          <w:tcPr>
            <w:tcW w:w="2180" w:type="dxa"/>
            <w:shd w:val="clear" w:color="auto" w:fill="auto"/>
          </w:tcPr>
          <w:p w14:paraId="7199128C" w14:textId="77777777" w:rsidR="00FF6D70" w:rsidRPr="00FF6D70" w:rsidRDefault="00FF6D70" w:rsidP="00FF6D70">
            <w:pPr>
              <w:keepNext/>
              <w:ind w:firstLine="0"/>
            </w:pPr>
            <w:r>
              <w:t>B. Cox</w:t>
            </w:r>
          </w:p>
        </w:tc>
      </w:tr>
      <w:tr w:rsidR="00FF6D70" w:rsidRPr="00FF6D70" w14:paraId="5733265F" w14:textId="77777777" w:rsidTr="00FF6D70">
        <w:tc>
          <w:tcPr>
            <w:tcW w:w="2179" w:type="dxa"/>
            <w:shd w:val="clear" w:color="auto" w:fill="auto"/>
          </w:tcPr>
          <w:p w14:paraId="21E656CA" w14:textId="77777777" w:rsidR="00FF6D70" w:rsidRPr="00FF6D70" w:rsidRDefault="00FF6D70" w:rsidP="00FF6D70">
            <w:pPr>
              <w:ind w:firstLine="0"/>
            </w:pPr>
            <w:r>
              <w:t>Dabney</w:t>
            </w:r>
          </w:p>
        </w:tc>
        <w:tc>
          <w:tcPr>
            <w:tcW w:w="2179" w:type="dxa"/>
            <w:shd w:val="clear" w:color="auto" w:fill="auto"/>
          </w:tcPr>
          <w:p w14:paraId="1C9C3656" w14:textId="77777777" w:rsidR="00FF6D70" w:rsidRPr="00FF6D70" w:rsidRDefault="00FF6D70" w:rsidP="00FF6D70">
            <w:pPr>
              <w:ind w:firstLine="0"/>
            </w:pPr>
            <w:r>
              <w:t>Haddon</w:t>
            </w:r>
          </w:p>
        </w:tc>
        <w:tc>
          <w:tcPr>
            <w:tcW w:w="2180" w:type="dxa"/>
            <w:shd w:val="clear" w:color="auto" w:fill="auto"/>
          </w:tcPr>
          <w:p w14:paraId="2FDD4880" w14:textId="77777777" w:rsidR="00FF6D70" w:rsidRPr="00FF6D70" w:rsidRDefault="00FF6D70" w:rsidP="00FF6D70">
            <w:pPr>
              <w:ind w:firstLine="0"/>
            </w:pPr>
            <w:r>
              <w:t>Hill</w:t>
            </w:r>
          </w:p>
        </w:tc>
      </w:tr>
      <w:tr w:rsidR="00FF6D70" w:rsidRPr="00FF6D70" w14:paraId="5661E2A6" w14:textId="77777777" w:rsidTr="00FF6D70">
        <w:tc>
          <w:tcPr>
            <w:tcW w:w="2179" w:type="dxa"/>
            <w:shd w:val="clear" w:color="auto" w:fill="auto"/>
          </w:tcPr>
          <w:p w14:paraId="6053FC7A" w14:textId="77777777" w:rsidR="00FF6D70" w:rsidRPr="00FF6D70" w:rsidRDefault="00FF6D70" w:rsidP="00FF6D70">
            <w:pPr>
              <w:ind w:firstLine="0"/>
            </w:pPr>
            <w:r>
              <w:t>Jones</w:t>
            </w:r>
          </w:p>
        </w:tc>
        <w:tc>
          <w:tcPr>
            <w:tcW w:w="2179" w:type="dxa"/>
            <w:shd w:val="clear" w:color="auto" w:fill="auto"/>
          </w:tcPr>
          <w:p w14:paraId="1109B8BA" w14:textId="77777777" w:rsidR="00FF6D70" w:rsidRPr="00FF6D70" w:rsidRDefault="00FF6D70" w:rsidP="00FF6D70">
            <w:pPr>
              <w:ind w:firstLine="0"/>
            </w:pPr>
            <w:r>
              <w:t>Long</w:t>
            </w:r>
          </w:p>
        </w:tc>
        <w:tc>
          <w:tcPr>
            <w:tcW w:w="2180" w:type="dxa"/>
            <w:shd w:val="clear" w:color="auto" w:fill="auto"/>
          </w:tcPr>
          <w:p w14:paraId="3D007A55" w14:textId="77777777" w:rsidR="00FF6D70" w:rsidRPr="00FF6D70" w:rsidRDefault="00FF6D70" w:rsidP="00FF6D70">
            <w:pPr>
              <w:ind w:firstLine="0"/>
            </w:pPr>
            <w:r>
              <w:t>Magnuson</w:t>
            </w:r>
          </w:p>
        </w:tc>
      </w:tr>
      <w:tr w:rsidR="00FF6D70" w:rsidRPr="00FF6D70" w14:paraId="25013008" w14:textId="77777777" w:rsidTr="00FF6D70">
        <w:tc>
          <w:tcPr>
            <w:tcW w:w="2179" w:type="dxa"/>
            <w:shd w:val="clear" w:color="auto" w:fill="auto"/>
          </w:tcPr>
          <w:p w14:paraId="0440D6FF" w14:textId="77777777" w:rsidR="00FF6D70" w:rsidRPr="00FF6D70" w:rsidRDefault="00FF6D70" w:rsidP="00FF6D70">
            <w:pPr>
              <w:ind w:firstLine="0"/>
            </w:pPr>
            <w:r>
              <w:t>May</w:t>
            </w:r>
          </w:p>
        </w:tc>
        <w:tc>
          <w:tcPr>
            <w:tcW w:w="2179" w:type="dxa"/>
            <w:shd w:val="clear" w:color="auto" w:fill="auto"/>
          </w:tcPr>
          <w:p w14:paraId="46849C33" w14:textId="77777777" w:rsidR="00FF6D70" w:rsidRPr="00FF6D70" w:rsidRDefault="00FF6D70" w:rsidP="00FF6D70">
            <w:pPr>
              <w:ind w:firstLine="0"/>
            </w:pPr>
            <w:r>
              <w:t>McCabe</w:t>
            </w:r>
          </w:p>
        </w:tc>
        <w:tc>
          <w:tcPr>
            <w:tcW w:w="2180" w:type="dxa"/>
            <w:shd w:val="clear" w:color="auto" w:fill="auto"/>
          </w:tcPr>
          <w:p w14:paraId="686926C5" w14:textId="77777777" w:rsidR="00FF6D70" w:rsidRPr="00FF6D70" w:rsidRDefault="00FF6D70" w:rsidP="00FF6D70">
            <w:pPr>
              <w:ind w:firstLine="0"/>
            </w:pPr>
            <w:r>
              <w:t>A. M. Morgan</w:t>
            </w:r>
          </w:p>
        </w:tc>
      </w:tr>
      <w:tr w:rsidR="00FF6D70" w:rsidRPr="00FF6D70" w14:paraId="588CAA85" w14:textId="77777777" w:rsidTr="00FF6D70">
        <w:tc>
          <w:tcPr>
            <w:tcW w:w="2179" w:type="dxa"/>
            <w:shd w:val="clear" w:color="auto" w:fill="auto"/>
          </w:tcPr>
          <w:p w14:paraId="399C5BED" w14:textId="77777777" w:rsidR="00FF6D70" w:rsidRPr="00FF6D70" w:rsidRDefault="00FF6D70" w:rsidP="00FF6D70">
            <w:pPr>
              <w:keepNext/>
              <w:ind w:firstLine="0"/>
            </w:pPr>
            <w:r>
              <w:t>T. A. Morgan</w:t>
            </w:r>
          </w:p>
        </w:tc>
        <w:tc>
          <w:tcPr>
            <w:tcW w:w="2179" w:type="dxa"/>
            <w:shd w:val="clear" w:color="auto" w:fill="auto"/>
          </w:tcPr>
          <w:p w14:paraId="3E7F75B4" w14:textId="77777777" w:rsidR="00FF6D70" w:rsidRPr="00FF6D70" w:rsidRDefault="00FF6D70" w:rsidP="00FF6D70">
            <w:pPr>
              <w:keepNext/>
              <w:ind w:firstLine="0"/>
            </w:pPr>
            <w:r>
              <w:t>Nutt</w:t>
            </w:r>
          </w:p>
        </w:tc>
        <w:tc>
          <w:tcPr>
            <w:tcW w:w="2180" w:type="dxa"/>
            <w:shd w:val="clear" w:color="auto" w:fill="auto"/>
          </w:tcPr>
          <w:p w14:paraId="3AD355BB" w14:textId="77777777" w:rsidR="00FF6D70" w:rsidRPr="00FF6D70" w:rsidRDefault="00FF6D70" w:rsidP="00FF6D70">
            <w:pPr>
              <w:keepNext/>
              <w:ind w:firstLine="0"/>
            </w:pPr>
            <w:r>
              <w:t>Oremus</w:t>
            </w:r>
          </w:p>
        </w:tc>
      </w:tr>
      <w:tr w:rsidR="00FF6D70" w:rsidRPr="00FF6D70" w14:paraId="67F37DC1" w14:textId="77777777" w:rsidTr="00FF6D70">
        <w:tc>
          <w:tcPr>
            <w:tcW w:w="2179" w:type="dxa"/>
            <w:shd w:val="clear" w:color="auto" w:fill="auto"/>
          </w:tcPr>
          <w:p w14:paraId="27768403" w14:textId="77777777" w:rsidR="00FF6D70" w:rsidRPr="00FF6D70" w:rsidRDefault="00FF6D70" w:rsidP="00FF6D70">
            <w:pPr>
              <w:keepNext/>
              <w:ind w:firstLine="0"/>
            </w:pPr>
            <w:r>
              <w:t>G. R. Smith</w:t>
            </w:r>
          </w:p>
        </w:tc>
        <w:tc>
          <w:tcPr>
            <w:tcW w:w="2179" w:type="dxa"/>
            <w:shd w:val="clear" w:color="auto" w:fill="auto"/>
          </w:tcPr>
          <w:p w14:paraId="08B33CD0" w14:textId="77777777" w:rsidR="00FF6D70" w:rsidRPr="00FF6D70" w:rsidRDefault="00FF6D70" w:rsidP="00FF6D70">
            <w:pPr>
              <w:keepNext/>
              <w:ind w:firstLine="0"/>
            </w:pPr>
            <w:r>
              <w:t>Trantham</w:t>
            </w:r>
          </w:p>
        </w:tc>
        <w:tc>
          <w:tcPr>
            <w:tcW w:w="2180" w:type="dxa"/>
            <w:shd w:val="clear" w:color="auto" w:fill="auto"/>
          </w:tcPr>
          <w:p w14:paraId="5F30A33E" w14:textId="77777777" w:rsidR="00FF6D70" w:rsidRPr="00FF6D70" w:rsidRDefault="00FF6D70" w:rsidP="00FF6D70">
            <w:pPr>
              <w:keepNext/>
              <w:ind w:firstLine="0"/>
            </w:pPr>
          </w:p>
        </w:tc>
      </w:tr>
    </w:tbl>
    <w:p w14:paraId="032C351A" w14:textId="77777777" w:rsidR="00FF6D70" w:rsidRDefault="00FF6D70" w:rsidP="00FF6D70"/>
    <w:p w14:paraId="51FDCDB5" w14:textId="77777777" w:rsidR="00FF6D70" w:rsidRDefault="00FF6D70" w:rsidP="00FF6D70">
      <w:pPr>
        <w:jc w:val="center"/>
        <w:rPr>
          <w:b/>
        </w:rPr>
      </w:pPr>
      <w:r w:rsidRPr="00FF6D70">
        <w:rPr>
          <w:b/>
        </w:rPr>
        <w:t>Total--17</w:t>
      </w:r>
    </w:p>
    <w:p w14:paraId="10C9797E" w14:textId="77777777" w:rsidR="00FF6D70" w:rsidRDefault="00FF6D70" w:rsidP="00FF6D70">
      <w:pPr>
        <w:jc w:val="center"/>
        <w:rPr>
          <w:b/>
        </w:rPr>
      </w:pPr>
    </w:p>
    <w:p w14:paraId="1C468E00" w14:textId="77777777" w:rsidR="00FF6D70" w:rsidRDefault="00FF6D70" w:rsidP="00FF6D70">
      <w:pPr>
        <w:ind w:firstLine="0"/>
      </w:pPr>
      <w:r w:rsidRPr="00FF6D7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F6D70" w:rsidRPr="00FF6D70" w14:paraId="4AF4FD66" w14:textId="77777777" w:rsidTr="00FF6D70">
        <w:tc>
          <w:tcPr>
            <w:tcW w:w="2179" w:type="dxa"/>
            <w:shd w:val="clear" w:color="auto" w:fill="auto"/>
          </w:tcPr>
          <w:p w14:paraId="59C24474" w14:textId="77777777" w:rsidR="00FF6D70" w:rsidRPr="00FF6D70" w:rsidRDefault="00FF6D70" w:rsidP="00FF6D70">
            <w:pPr>
              <w:keepNext/>
              <w:ind w:firstLine="0"/>
            </w:pPr>
            <w:r>
              <w:t>Alexander</w:t>
            </w:r>
          </w:p>
        </w:tc>
        <w:tc>
          <w:tcPr>
            <w:tcW w:w="2179" w:type="dxa"/>
            <w:shd w:val="clear" w:color="auto" w:fill="auto"/>
          </w:tcPr>
          <w:p w14:paraId="0CC907A9" w14:textId="77777777" w:rsidR="00FF6D70" w:rsidRPr="00FF6D70" w:rsidRDefault="00FF6D70" w:rsidP="00FF6D70">
            <w:pPr>
              <w:keepNext/>
              <w:ind w:firstLine="0"/>
            </w:pPr>
            <w:r>
              <w:t>Anderson</w:t>
            </w:r>
          </w:p>
        </w:tc>
        <w:tc>
          <w:tcPr>
            <w:tcW w:w="2180" w:type="dxa"/>
            <w:shd w:val="clear" w:color="auto" w:fill="auto"/>
          </w:tcPr>
          <w:p w14:paraId="173798FE" w14:textId="77777777" w:rsidR="00FF6D70" w:rsidRPr="00FF6D70" w:rsidRDefault="00FF6D70" w:rsidP="00FF6D70">
            <w:pPr>
              <w:keepNext/>
              <w:ind w:firstLine="0"/>
            </w:pPr>
            <w:r>
              <w:t>Atkinson</w:t>
            </w:r>
          </w:p>
        </w:tc>
      </w:tr>
      <w:tr w:rsidR="00FF6D70" w:rsidRPr="00FF6D70" w14:paraId="4D729891" w14:textId="77777777" w:rsidTr="00FF6D70">
        <w:tc>
          <w:tcPr>
            <w:tcW w:w="2179" w:type="dxa"/>
            <w:shd w:val="clear" w:color="auto" w:fill="auto"/>
          </w:tcPr>
          <w:p w14:paraId="33AA0394" w14:textId="77777777" w:rsidR="00FF6D70" w:rsidRPr="00FF6D70" w:rsidRDefault="00FF6D70" w:rsidP="00FF6D70">
            <w:pPr>
              <w:ind w:firstLine="0"/>
            </w:pPr>
            <w:r>
              <w:t>Bailey</w:t>
            </w:r>
          </w:p>
        </w:tc>
        <w:tc>
          <w:tcPr>
            <w:tcW w:w="2179" w:type="dxa"/>
            <w:shd w:val="clear" w:color="auto" w:fill="auto"/>
          </w:tcPr>
          <w:p w14:paraId="1C581039" w14:textId="77777777" w:rsidR="00FF6D70" w:rsidRPr="00FF6D70" w:rsidRDefault="00FF6D70" w:rsidP="00FF6D70">
            <w:pPr>
              <w:ind w:firstLine="0"/>
            </w:pPr>
            <w:r>
              <w:t>Ballentine</w:t>
            </w:r>
          </w:p>
        </w:tc>
        <w:tc>
          <w:tcPr>
            <w:tcW w:w="2180" w:type="dxa"/>
            <w:shd w:val="clear" w:color="auto" w:fill="auto"/>
          </w:tcPr>
          <w:p w14:paraId="79730ACF" w14:textId="77777777" w:rsidR="00FF6D70" w:rsidRPr="00FF6D70" w:rsidRDefault="00FF6D70" w:rsidP="00FF6D70">
            <w:pPr>
              <w:ind w:firstLine="0"/>
            </w:pPr>
            <w:r>
              <w:t>Bamberg</w:t>
            </w:r>
          </w:p>
        </w:tc>
      </w:tr>
      <w:tr w:rsidR="00FF6D70" w:rsidRPr="00FF6D70" w14:paraId="278F27EE" w14:textId="77777777" w:rsidTr="00FF6D70">
        <w:tc>
          <w:tcPr>
            <w:tcW w:w="2179" w:type="dxa"/>
            <w:shd w:val="clear" w:color="auto" w:fill="auto"/>
          </w:tcPr>
          <w:p w14:paraId="4053C5C6" w14:textId="77777777" w:rsidR="00FF6D70" w:rsidRPr="00FF6D70" w:rsidRDefault="00FF6D70" w:rsidP="00FF6D70">
            <w:pPr>
              <w:ind w:firstLine="0"/>
            </w:pPr>
            <w:r>
              <w:t>Bannister</w:t>
            </w:r>
          </w:p>
        </w:tc>
        <w:tc>
          <w:tcPr>
            <w:tcW w:w="2179" w:type="dxa"/>
            <w:shd w:val="clear" w:color="auto" w:fill="auto"/>
          </w:tcPr>
          <w:p w14:paraId="68D70143" w14:textId="77777777" w:rsidR="00FF6D70" w:rsidRPr="00FF6D70" w:rsidRDefault="00FF6D70" w:rsidP="00FF6D70">
            <w:pPr>
              <w:ind w:firstLine="0"/>
            </w:pPr>
            <w:r>
              <w:t>Bernstein</w:t>
            </w:r>
          </w:p>
        </w:tc>
        <w:tc>
          <w:tcPr>
            <w:tcW w:w="2180" w:type="dxa"/>
            <w:shd w:val="clear" w:color="auto" w:fill="auto"/>
          </w:tcPr>
          <w:p w14:paraId="1B585A5B" w14:textId="77777777" w:rsidR="00FF6D70" w:rsidRPr="00FF6D70" w:rsidRDefault="00FF6D70" w:rsidP="00FF6D70">
            <w:pPr>
              <w:ind w:firstLine="0"/>
            </w:pPr>
            <w:r>
              <w:t>Blackwell</w:t>
            </w:r>
          </w:p>
        </w:tc>
      </w:tr>
      <w:tr w:rsidR="00FF6D70" w:rsidRPr="00FF6D70" w14:paraId="7F69E527" w14:textId="77777777" w:rsidTr="00FF6D70">
        <w:tc>
          <w:tcPr>
            <w:tcW w:w="2179" w:type="dxa"/>
            <w:shd w:val="clear" w:color="auto" w:fill="auto"/>
          </w:tcPr>
          <w:p w14:paraId="39FBAB41" w14:textId="77777777" w:rsidR="00FF6D70" w:rsidRPr="00FF6D70" w:rsidRDefault="00FF6D70" w:rsidP="00FF6D70">
            <w:pPr>
              <w:ind w:firstLine="0"/>
            </w:pPr>
            <w:r>
              <w:t>Bradley</w:t>
            </w:r>
          </w:p>
        </w:tc>
        <w:tc>
          <w:tcPr>
            <w:tcW w:w="2179" w:type="dxa"/>
            <w:shd w:val="clear" w:color="auto" w:fill="auto"/>
          </w:tcPr>
          <w:p w14:paraId="06E5B5A2" w14:textId="77777777" w:rsidR="00FF6D70" w:rsidRPr="00FF6D70" w:rsidRDefault="00FF6D70" w:rsidP="00FF6D70">
            <w:pPr>
              <w:ind w:firstLine="0"/>
            </w:pPr>
            <w:r>
              <w:t>Brawley</w:t>
            </w:r>
          </w:p>
        </w:tc>
        <w:tc>
          <w:tcPr>
            <w:tcW w:w="2180" w:type="dxa"/>
            <w:shd w:val="clear" w:color="auto" w:fill="auto"/>
          </w:tcPr>
          <w:p w14:paraId="3575B33C" w14:textId="77777777" w:rsidR="00FF6D70" w:rsidRPr="00FF6D70" w:rsidRDefault="00FF6D70" w:rsidP="00FF6D70">
            <w:pPr>
              <w:ind w:firstLine="0"/>
            </w:pPr>
            <w:r>
              <w:t>Brittain</w:t>
            </w:r>
          </w:p>
        </w:tc>
      </w:tr>
      <w:tr w:rsidR="00FF6D70" w:rsidRPr="00FF6D70" w14:paraId="5B2641C4" w14:textId="77777777" w:rsidTr="00FF6D70">
        <w:tc>
          <w:tcPr>
            <w:tcW w:w="2179" w:type="dxa"/>
            <w:shd w:val="clear" w:color="auto" w:fill="auto"/>
          </w:tcPr>
          <w:p w14:paraId="1C88F9A3" w14:textId="77777777" w:rsidR="00FF6D70" w:rsidRPr="00FF6D70" w:rsidRDefault="00FF6D70" w:rsidP="00FF6D70">
            <w:pPr>
              <w:ind w:firstLine="0"/>
            </w:pPr>
            <w:r>
              <w:t>Bryant</w:t>
            </w:r>
          </w:p>
        </w:tc>
        <w:tc>
          <w:tcPr>
            <w:tcW w:w="2179" w:type="dxa"/>
            <w:shd w:val="clear" w:color="auto" w:fill="auto"/>
          </w:tcPr>
          <w:p w14:paraId="4DDDAE6B" w14:textId="77777777" w:rsidR="00FF6D70" w:rsidRPr="00FF6D70" w:rsidRDefault="00FF6D70" w:rsidP="00FF6D70">
            <w:pPr>
              <w:ind w:firstLine="0"/>
            </w:pPr>
            <w:r>
              <w:t>Bustos</w:t>
            </w:r>
          </w:p>
        </w:tc>
        <w:tc>
          <w:tcPr>
            <w:tcW w:w="2180" w:type="dxa"/>
            <w:shd w:val="clear" w:color="auto" w:fill="auto"/>
          </w:tcPr>
          <w:p w14:paraId="4C790E4B" w14:textId="77777777" w:rsidR="00FF6D70" w:rsidRPr="00FF6D70" w:rsidRDefault="00FF6D70" w:rsidP="00FF6D70">
            <w:pPr>
              <w:ind w:firstLine="0"/>
            </w:pPr>
            <w:r>
              <w:t>Calhoon</w:t>
            </w:r>
          </w:p>
        </w:tc>
      </w:tr>
      <w:tr w:rsidR="00FF6D70" w:rsidRPr="00FF6D70" w14:paraId="49CB2980" w14:textId="77777777" w:rsidTr="00FF6D70">
        <w:tc>
          <w:tcPr>
            <w:tcW w:w="2179" w:type="dxa"/>
            <w:shd w:val="clear" w:color="auto" w:fill="auto"/>
          </w:tcPr>
          <w:p w14:paraId="65B5D2F8" w14:textId="77777777" w:rsidR="00FF6D70" w:rsidRPr="00FF6D70" w:rsidRDefault="00FF6D70" w:rsidP="00FF6D70">
            <w:pPr>
              <w:ind w:firstLine="0"/>
            </w:pPr>
            <w:r>
              <w:t>Carter</w:t>
            </w:r>
          </w:p>
        </w:tc>
        <w:tc>
          <w:tcPr>
            <w:tcW w:w="2179" w:type="dxa"/>
            <w:shd w:val="clear" w:color="auto" w:fill="auto"/>
          </w:tcPr>
          <w:p w14:paraId="0B6B5AF9" w14:textId="77777777" w:rsidR="00FF6D70" w:rsidRPr="00FF6D70" w:rsidRDefault="00FF6D70" w:rsidP="00FF6D70">
            <w:pPr>
              <w:ind w:firstLine="0"/>
            </w:pPr>
            <w:r>
              <w:t>Caskey</w:t>
            </w:r>
          </w:p>
        </w:tc>
        <w:tc>
          <w:tcPr>
            <w:tcW w:w="2180" w:type="dxa"/>
            <w:shd w:val="clear" w:color="auto" w:fill="auto"/>
          </w:tcPr>
          <w:p w14:paraId="308DC4FF" w14:textId="77777777" w:rsidR="00FF6D70" w:rsidRPr="00FF6D70" w:rsidRDefault="00FF6D70" w:rsidP="00FF6D70">
            <w:pPr>
              <w:ind w:firstLine="0"/>
            </w:pPr>
            <w:r>
              <w:t>Clyburn</w:t>
            </w:r>
          </w:p>
        </w:tc>
      </w:tr>
      <w:tr w:rsidR="00FF6D70" w:rsidRPr="00FF6D70" w14:paraId="11E56F77" w14:textId="77777777" w:rsidTr="00FF6D70">
        <w:tc>
          <w:tcPr>
            <w:tcW w:w="2179" w:type="dxa"/>
            <w:shd w:val="clear" w:color="auto" w:fill="auto"/>
          </w:tcPr>
          <w:p w14:paraId="1203FC8D" w14:textId="77777777" w:rsidR="00FF6D70" w:rsidRPr="00FF6D70" w:rsidRDefault="00FF6D70" w:rsidP="00FF6D70">
            <w:pPr>
              <w:ind w:firstLine="0"/>
            </w:pPr>
            <w:r>
              <w:t>Cobb-Hunter</w:t>
            </w:r>
          </w:p>
        </w:tc>
        <w:tc>
          <w:tcPr>
            <w:tcW w:w="2179" w:type="dxa"/>
            <w:shd w:val="clear" w:color="auto" w:fill="auto"/>
          </w:tcPr>
          <w:p w14:paraId="3DFC7A06" w14:textId="77777777" w:rsidR="00FF6D70" w:rsidRPr="00FF6D70" w:rsidRDefault="00FF6D70" w:rsidP="00FF6D70">
            <w:pPr>
              <w:ind w:firstLine="0"/>
            </w:pPr>
            <w:r>
              <w:t>Cogswell</w:t>
            </w:r>
          </w:p>
        </w:tc>
        <w:tc>
          <w:tcPr>
            <w:tcW w:w="2180" w:type="dxa"/>
            <w:shd w:val="clear" w:color="auto" w:fill="auto"/>
          </w:tcPr>
          <w:p w14:paraId="19E218FD" w14:textId="77777777" w:rsidR="00FF6D70" w:rsidRPr="00FF6D70" w:rsidRDefault="00FF6D70" w:rsidP="00FF6D70">
            <w:pPr>
              <w:ind w:firstLine="0"/>
            </w:pPr>
            <w:r>
              <w:t>Collins</w:t>
            </w:r>
          </w:p>
        </w:tc>
      </w:tr>
      <w:tr w:rsidR="00FF6D70" w:rsidRPr="00FF6D70" w14:paraId="2A6E9DEF" w14:textId="77777777" w:rsidTr="00FF6D70">
        <w:tc>
          <w:tcPr>
            <w:tcW w:w="2179" w:type="dxa"/>
            <w:shd w:val="clear" w:color="auto" w:fill="auto"/>
          </w:tcPr>
          <w:p w14:paraId="29F1DBA2" w14:textId="77777777" w:rsidR="00FF6D70" w:rsidRPr="00FF6D70" w:rsidRDefault="00FF6D70" w:rsidP="00FF6D70">
            <w:pPr>
              <w:ind w:firstLine="0"/>
            </w:pPr>
            <w:r>
              <w:t>Daning</w:t>
            </w:r>
          </w:p>
        </w:tc>
        <w:tc>
          <w:tcPr>
            <w:tcW w:w="2179" w:type="dxa"/>
            <w:shd w:val="clear" w:color="auto" w:fill="auto"/>
          </w:tcPr>
          <w:p w14:paraId="3E83A08E" w14:textId="77777777" w:rsidR="00FF6D70" w:rsidRPr="00FF6D70" w:rsidRDefault="00FF6D70" w:rsidP="00FF6D70">
            <w:pPr>
              <w:ind w:firstLine="0"/>
            </w:pPr>
            <w:r>
              <w:t>Davis</w:t>
            </w:r>
          </w:p>
        </w:tc>
        <w:tc>
          <w:tcPr>
            <w:tcW w:w="2180" w:type="dxa"/>
            <w:shd w:val="clear" w:color="auto" w:fill="auto"/>
          </w:tcPr>
          <w:p w14:paraId="5AB34518" w14:textId="77777777" w:rsidR="00FF6D70" w:rsidRPr="00FF6D70" w:rsidRDefault="00FF6D70" w:rsidP="00FF6D70">
            <w:pPr>
              <w:ind w:firstLine="0"/>
            </w:pPr>
            <w:r>
              <w:t>Dillard</w:t>
            </w:r>
          </w:p>
        </w:tc>
      </w:tr>
      <w:tr w:rsidR="00FF6D70" w:rsidRPr="00FF6D70" w14:paraId="7A074133" w14:textId="77777777" w:rsidTr="00FF6D70">
        <w:tc>
          <w:tcPr>
            <w:tcW w:w="2179" w:type="dxa"/>
            <w:shd w:val="clear" w:color="auto" w:fill="auto"/>
          </w:tcPr>
          <w:p w14:paraId="70ADA919" w14:textId="77777777" w:rsidR="00FF6D70" w:rsidRPr="00FF6D70" w:rsidRDefault="00FF6D70" w:rsidP="00FF6D70">
            <w:pPr>
              <w:ind w:firstLine="0"/>
            </w:pPr>
            <w:r>
              <w:t>Elliott</w:t>
            </w:r>
          </w:p>
        </w:tc>
        <w:tc>
          <w:tcPr>
            <w:tcW w:w="2179" w:type="dxa"/>
            <w:shd w:val="clear" w:color="auto" w:fill="auto"/>
          </w:tcPr>
          <w:p w14:paraId="513D04AA" w14:textId="77777777" w:rsidR="00FF6D70" w:rsidRPr="00FF6D70" w:rsidRDefault="00FF6D70" w:rsidP="00FF6D70">
            <w:pPr>
              <w:ind w:firstLine="0"/>
            </w:pPr>
            <w:r>
              <w:t>Felder</w:t>
            </w:r>
          </w:p>
        </w:tc>
        <w:tc>
          <w:tcPr>
            <w:tcW w:w="2180" w:type="dxa"/>
            <w:shd w:val="clear" w:color="auto" w:fill="auto"/>
          </w:tcPr>
          <w:p w14:paraId="2CE8CCD8" w14:textId="77777777" w:rsidR="00FF6D70" w:rsidRPr="00FF6D70" w:rsidRDefault="00FF6D70" w:rsidP="00FF6D70">
            <w:pPr>
              <w:ind w:firstLine="0"/>
            </w:pPr>
            <w:r>
              <w:t>Finlay</w:t>
            </w:r>
          </w:p>
        </w:tc>
      </w:tr>
      <w:tr w:rsidR="00FF6D70" w:rsidRPr="00FF6D70" w14:paraId="20ABCEFE" w14:textId="77777777" w:rsidTr="00FF6D70">
        <w:tc>
          <w:tcPr>
            <w:tcW w:w="2179" w:type="dxa"/>
            <w:shd w:val="clear" w:color="auto" w:fill="auto"/>
          </w:tcPr>
          <w:p w14:paraId="035D2D5A" w14:textId="77777777" w:rsidR="00FF6D70" w:rsidRPr="00FF6D70" w:rsidRDefault="00FF6D70" w:rsidP="00FF6D70">
            <w:pPr>
              <w:ind w:firstLine="0"/>
            </w:pPr>
            <w:r>
              <w:t>Forrest</w:t>
            </w:r>
          </w:p>
        </w:tc>
        <w:tc>
          <w:tcPr>
            <w:tcW w:w="2179" w:type="dxa"/>
            <w:shd w:val="clear" w:color="auto" w:fill="auto"/>
          </w:tcPr>
          <w:p w14:paraId="28A197DC" w14:textId="77777777" w:rsidR="00FF6D70" w:rsidRPr="00FF6D70" w:rsidRDefault="00FF6D70" w:rsidP="00FF6D70">
            <w:pPr>
              <w:ind w:firstLine="0"/>
            </w:pPr>
            <w:r>
              <w:t>Fry</w:t>
            </w:r>
          </w:p>
        </w:tc>
        <w:tc>
          <w:tcPr>
            <w:tcW w:w="2180" w:type="dxa"/>
            <w:shd w:val="clear" w:color="auto" w:fill="auto"/>
          </w:tcPr>
          <w:p w14:paraId="5A4B954F" w14:textId="77777777" w:rsidR="00FF6D70" w:rsidRPr="00FF6D70" w:rsidRDefault="00FF6D70" w:rsidP="00FF6D70">
            <w:pPr>
              <w:ind w:firstLine="0"/>
            </w:pPr>
            <w:r>
              <w:t>Gagnon</w:t>
            </w:r>
          </w:p>
        </w:tc>
      </w:tr>
      <w:tr w:rsidR="00FF6D70" w:rsidRPr="00FF6D70" w14:paraId="72CF2BAF" w14:textId="77777777" w:rsidTr="00FF6D70">
        <w:tc>
          <w:tcPr>
            <w:tcW w:w="2179" w:type="dxa"/>
            <w:shd w:val="clear" w:color="auto" w:fill="auto"/>
          </w:tcPr>
          <w:p w14:paraId="7A30B133" w14:textId="77777777" w:rsidR="00FF6D70" w:rsidRPr="00FF6D70" w:rsidRDefault="00FF6D70" w:rsidP="00FF6D70">
            <w:pPr>
              <w:ind w:firstLine="0"/>
            </w:pPr>
            <w:r>
              <w:t>Garvin</w:t>
            </w:r>
          </w:p>
        </w:tc>
        <w:tc>
          <w:tcPr>
            <w:tcW w:w="2179" w:type="dxa"/>
            <w:shd w:val="clear" w:color="auto" w:fill="auto"/>
          </w:tcPr>
          <w:p w14:paraId="390AE3F2" w14:textId="77777777" w:rsidR="00FF6D70" w:rsidRPr="00FF6D70" w:rsidRDefault="00FF6D70" w:rsidP="00FF6D70">
            <w:pPr>
              <w:ind w:firstLine="0"/>
            </w:pPr>
            <w:r>
              <w:t>Gatch</w:t>
            </w:r>
          </w:p>
        </w:tc>
        <w:tc>
          <w:tcPr>
            <w:tcW w:w="2180" w:type="dxa"/>
            <w:shd w:val="clear" w:color="auto" w:fill="auto"/>
          </w:tcPr>
          <w:p w14:paraId="71D77C79" w14:textId="77777777" w:rsidR="00FF6D70" w:rsidRPr="00FF6D70" w:rsidRDefault="00FF6D70" w:rsidP="00FF6D70">
            <w:pPr>
              <w:ind w:firstLine="0"/>
            </w:pPr>
            <w:r>
              <w:t>Gilliam</w:t>
            </w:r>
          </w:p>
        </w:tc>
      </w:tr>
      <w:tr w:rsidR="00FF6D70" w:rsidRPr="00FF6D70" w14:paraId="02CEC472" w14:textId="77777777" w:rsidTr="00FF6D70">
        <w:tc>
          <w:tcPr>
            <w:tcW w:w="2179" w:type="dxa"/>
            <w:shd w:val="clear" w:color="auto" w:fill="auto"/>
          </w:tcPr>
          <w:p w14:paraId="10CBD0FD" w14:textId="77777777" w:rsidR="00FF6D70" w:rsidRPr="00FF6D70" w:rsidRDefault="00FF6D70" w:rsidP="00FF6D70">
            <w:pPr>
              <w:ind w:firstLine="0"/>
            </w:pPr>
            <w:r>
              <w:t>Gilliard</w:t>
            </w:r>
          </w:p>
        </w:tc>
        <w:tc>
          <w:tcPr>
            <w:tcW w:w="2179" w:type="dxa"/>
            <w:shd w:val="clear" w:color="auto" w:fill="auto"/>
          </w:tcPr>
          <w:p w14:paraId="761D297D" w14:textId="77777777" w:rsidR="00FF6D70" w:rsidRPr="00FF6D70" w:rsidRDefault="00FF6D70" w:rsidP="00FF6D70">
            <w:pPr>
              <w:ind w:firstLine="0"/>
            </w:pPr>
            <w:r>
              <w:t>Govan</w:t>
            </w:r>
          </w:p>
        </w:tc>
        <w:tc>
          <w:tcPr>
            <w:tcW w:w="2180" w:type="dxa"/>
            <w:shd w:val="clear" w:color="auto" w:fill="auto"/>
          </w:tcPr>
          <w:p w14:paraId="57CD875C" w14:textId="77777777" w:rsidR="00FF6D70" w:rsidRPr="00FF6D70" w:rsidRDefault="00FF6D70" w:rsidP="00FF6D70">
            <w:pPr>
              <w:ind w:firstLine="0"/>
            </w:pPr>
            <w:r>
              <w:t>Hardee</w:t>
            </w:r>
          </w:p>
        </w:tc>
      </w:tr>
      <w:tr w:rsidR="00FF6D70" w:rsidRPr="00FF6D70" w14:paraId="727905FD" w14:textId="77777777" w:rsidTr="00FF6D70">
        <w:tc>
          <w:tcPr>
            <w:tcW w:w="2179" w:type="dxa"/>
            <w:shd w:val="clear" w:color="auto" w:fill="auto"/>
          </w:tcPr>
          <w:p w14:paraId="5152EBBB" w14:textId="77777777" w:rsidR="00FF6D70" w:rsidRPr="00FF6D70" w:rsidRDefault="00FF6D70" w:rsidP="00FF6D70">
            <w:pPr>
              <w:ind w:firstLine="0"/>
            </w:pPr>
            <w:r>
              <w:t>Hart</w:t>
            </w:r>
          </w:p>
        </w:tc>
        <w:tc>
          <w:tcPr>
            <w:tcW w:w="2179" w:type="dxa"/>
            <w:shd w:val="clear" w:color="auto" w:fill="auto"/>
          </w:tcPr>
          <w:p w14:paraId="752A461D" w14:textId="77777777" w:rsidR="00FF6D70" w:rsidRPr="00FF6D70" w:rsidRDefault="00FF6D70" w:rsidP="00FF6D70">
            <w:pPr>
              <w:ind w:firstLine="0"/>
            </w:pPr>
            <w:r>
              <w:t>Hayes</w:t>
            </w:r>
          </w:p>
        </w:tc>
        <w:tc>
          <w:tcPr>
            <w:tcW w:w="2180" w:type="dxa"/>
            <w:shd w:val="clear" w:color="auto" w:fill="auto"/>
          </w:tcPr>
          <w:p w14:paraId="71D0CDEE" w14:textId="77777777" w:rsidR="00FF6D70" w:rsidRPr="00FF6D70" w:rsidRDefault="00FF6D70" w:rsidP="00FF6D70">
            <w:pPr>
              <w:ind w:firstLine="0"/>
            </w:pPr>
            <w:r>
              <w:t>Henderson-Myers</w:t>
            </w:r>
          </w:p>
        </w:tc>
      </w:tr>
      <w:tr w:rsidR="00FF6D70" w:rsidRPr="00FF6D70" w14:paraId="3D99669C" w14:textId="77777777" w:rsidTr="00FF6D70">
        <w:tc>
          <w:tcPr>
            <w:tcW w:w="2179" w:type="dxa"/>
            <w:shd w:val="clear" w:color="auto" w:fill="auto"/>
          </w:tcPr>
          <w:p w14:paraId="27E7B5B8" w14:textId="77777777" w:rsidR="00FF6D70" w:rsidRPr="00FF6D70" w:rsidRDefault="00FF6D70" w:rsidP="00FF6D70">
            <w:pPr>
              <w:ind w:firstLine="0"/>
            </w:pPr>
            <w:r>
              <w:t>Hewitt</w:t>
            </w:r>
          </w:p>
        </w:tc>
        <w:tc>
          <w:tcPr>
            <w:tcW w:w="2179" w:type="dxa"/>
            <w:shd w:val="clear" w:color="auto" w:fill="auto"/>
          </w:tcPr>
          <w:p w14:paraId="7F332297" w14:textId="77777777" w:rsidR="00FF6D70" w:rsidRPr="00FF6D70" w:rsidRDefault="00FF6D70" w:rsidP="00FF6D70">
            <w:pPr>
              <w:ind w:firstLine="0"/>
            </w:pPr>
            <w:r>
              <w:t>Hiott</w:t>
            </w:r>
          </w:p>
        </w:tc>
        <w:tc>
          <w:tcPr>
            <w:tcW w:w="2180" w:type="dxa"/>
            <w:shd w:val="clear" w:color="auto" w:fill="auto"/>
          </w:tcPr>
          <w:p w14:paraId="67C2F762" w14:textId="77777777" w:rsidR="00FF6D70" w:rsidRPr="00FF6D70" w:rsidRDefault="00FF6D70" w:rsidP="00FF6D70">
            <w:pPr>
              <w:ind w:firstLine="0"/>
            </w:pPr>
            <w:r>
              <w:t>Hixon</w:t>
            </w:r>
          </w:p>
        </w:tc>
      </w:tr>
      <w:tr w:rsidR="00FF6D70" w:rsidRPr="00FF6D70" w14:paraId="421E4637" w14:textId="77777777" w:rsidTr="00FF6D70">
        <w:tc>
          <w:tcPr>
            <w:tcW w:w="2179" w:type="dxa"/>
            <w:shd w:val="clear" w:color="auto" w:fill="auto"/>
          </w:tcPr>
          <w:p w14:paraId="410239C0" w14:textId="77777777" w:rsidR="00FF6D70" w:rsidRPr="00FF6D70" w:rsidRDefault="00FF6D70" w:rsidP="00FF6D70">
            <w:pPr>
              <w:ind w:firstLine="0"/>
            </w:pPr>
            <w:r>
              <w:t>Huggins</w:t>
            </w:r>
          </w:p>
        </w:tc>
        <w:tc>
          <w:tcPr>
            <w:tcW w:w="2179" w:type="dxa"/>
            <w:shd w:val="clear" w:color="auto" w:fill="auto"/>
          </w:tcPr>
          <w:p w14:paraId="0D6E54BE" w14:textId="77777777" w:rsidR="00FF6D70" w:rsidRPr="00FF6D70" w:rsidRDefault="00FF6D70" w:rsidP="00FF6D70">
            <w:pPr>
              <w:ind w:firstLine="0"/>
            </w:pPr>
            <w:r>
              <w:t>Hyde</w:t>
            </w:r>
          </w:p>
        </w:tc>
        <w:tc>
          <w:tcPr>
            <w:tcW w:w="2180" w:type="dxa"/>
            <w:shd w:val="clear" w:color="auto" w:fill="auto"/>
          </w:tcPr>
          <w:p w14:paraId="5CB5B644" w14:textId="77777777" w:rsidR="00FF6D70" w:rsidRPr="00FF6D70" w:rsidRDefault="00FF6D70" w:rsidP="00FF6D70">
            <w:pPr>
              <w:ind w:firstLine="0"/>
            </w:pPr>
            <w:r>
              <w:t>Jefferson</w:t>
            </w:r>
          </w:p>
        </w:tc>
      </w:tr>
      <w:tr w:rsidR="00FF6D70" w:rsidRPr="00FF6D70" w14:paraId="5CF07B4D" w14:textId="77777777" w:rsidTr="00FF6D70">
        <w:tc>
          <w:tcPr>
            <w:tcW w:w="2179" w:type="dxa"/>
            <w:shd w:val="clear" w:color="auto" w:fill="auto"/>
          </w:tcPr>
          <w:p w14:paraId="1E787AF5" w14:textId="77777777" w:rsidR="00FF6D70" w:rsidRPr="00FF6D70" w:rsidRDefault="00FF6D70" w:rsidP="00FF6D70">
            <w:pPr>
              <w:ind w:firstLine="0"/>
            </w:pPr>
            <w:r>
              <w:t>J. E. Johnson</w:t>
            </w:r>
          </w:p>
        </w:tc>
        <w:tc>
          <w:tcPr>
            <w:tcW w:w="2179" w:type="dxa"/>
            <w:shd w:val="clear" w:color="auto" w:fill="auto"/>
          </w:tcPr>
          <w:p w14:paraId="0F11CDB7" w14:textId="77777777" w:rsidR="00FF6D70" w:rsidRPr="00FF6D70" w:rsidRDefault="00FF6D70" w:rsidP="00FF6D70">
            <w:pPr>
              <w:ind w:firstLine="0"/>
            </w:pPr>
            <w:r>
              <w:t>J. L. Johnson</w:t>
            </w:r>
          </w:p>
        </w:tc>
        <w:tc>
          <w:tcPr>
            <w:tcW w:w="2180" w:type="dxa"/>
            <w:shd w:val="clear" w:color="auto" w:fill="auto"/>
          </w:tcPr>
          <w:p w14:paraId="390DAE9C" w14:textId="77777777" w:rsidR="00FF6D70" w:rsidRPr="00FF6D70" w:rsidRDefault="00FF6D70" w:rsidP="00FF6D70">
            <w:pPr>
              <w:ind w:firstLine="0"/>
            </w:pPr>
            <w:r>
              <w:t>K. O. Johnson</w:t>
            </w:r>
          </w:p>
        </w:tc>
      </w:tr>
      <w:tr w:rsidR="00FF6D70" w:rsidRPr="00FF6D70" w14:paraId="123E03C9" w14:textId="77777777" w:rsidTr="00FF6D70">
        <w:tc>
          <w:tcPr>
            <w:tcW w:w="2179" w:type="dxa"/>
            <w:shd w:val="clear" w:color="auto" w:fill="auto"/>
          </w:tcPr>
          <w:p w14:paraId="10B710A4" w14:textId="77777777" w:rsidR="00FF6D70" w:rsidRPr="00FF6D70" w:rsidRDefault="00FF6D70" w:rsidP="00FF6D70">
            <w:pPr>
              <w:ind w:firstLine="0"/>
            </w:pPr>
            <w:r>
              <w:t>Jordan</w:t>
            </w:r>
          </w:p>
        </w:tc>
        <w:tc>
          <w:tcPr>
            <w:tcW w:w="2179" w:type="dxa"/>
            <w:shd w:val="clear" w:color="auto" w:fill="auto"/>
          </w:tcPr>
          <w:p w14:paraId="5A062AFC" w14:textId="77777777" w:rsidR="00FF6D70" w:rsidRPr="00FF6D70" w:rsidRDefault="00FF6D70" w:rsidP="00FF6D70">
            <w:pPr>
              <w:ind w:firstLine="0"/>
            </w:pPr>
            <w:r>
              <w:t>King</w:t>
            </w:r>
          </w:p>
        </w:tc>
        <w:tc>
          <w:tcPr>
            <w:tcW w:w="2180" w:type="dxa"/>
            <w:shd w:val="clear" w:color="auto" w:fill="auto"/>
          </w:tcPr>
          <w:p w14:paraId="39ABE35C" w14:textId="77777777" w:rsidR="00FF6D70" w:rsidRPr="00FF6D70" w:rsidRDefault="00FF6D70" w:rsidP="00FF6D70">
            <w:pPr>
              <w:ind w:firstLine="0"/>
            </w:pPr>
            <w:r>
              <w:t>Kirby</w:t>
            </w:r>
          </w:p>
        </w:tc>
      </w:tr>
      <w:tr w:rsidR="00FF6D70" w:rsidRPr="00FF6D70" w14:paraId="6EFF3191" w14:textId="77777777" w:rsidTr="00FF6D70">
        <w:tc>
          <w:tcPr>
            <w:tcW w:w="2179" w:type="dxa"/>
            <w:shd w:val="clear" w:color="auto" w:fill="auto"/>
          </w:tcPr>
          <w:p w14:paraId="7023F4CF" w14:textId="77777777" w:rsidR="00FF6D70" w:rsidRPr="00FF6D70" w:rsidRDefault="00FF6D70" w:rsidP="00FF6D70">
            <w:pPr>
              <w:ind w:firstLine="0"/>
            </w:pPr>
            <w:r>
              <w:t>Ligon</w:t>
            </w:r>
          </w:p>
        </w:tc>
        <w:tc>
          <w:tcPr>
            <w:tcW w:w="2179" w:type="dxa"/>
            <w:shd w:val="clear" w:color="auto" w:fill="auto"/>
          </w:tcPr>
          <w:p w14:paraId="2E738B48" w14:textId="77777777" w:rsidR="00FF6D70" w:rsidRPr="00FF6D70" w:rsidRDefault="00FF6D70" w:rsidP="00FF6D70">
            <w:pPr>
              <w:ind w:firstLine="0"/>
            </w:pPr>
            <w:r>
              <w:t>Lowe</w:t>
            </w:r>
          </w:p>
        </w:tc>
        <w:tc>
          <w:tcPr>
            <w:tcW w:w="2180" w:type="dxa"/>
            <w:shd w:val="clear" w:color="auto" w:fill="auto"/>
          </w:tcPr>
          <w:p w14:paraId="21B31A28" w14:textId="77777777" w:rsidR="00FF6D70" w:rsidRPr="00FF6D70" w:rsidRDefault="00FF6D70" w:rsidP="00FF6D70">
            <w:pPr>
              <w:ind w:firstLine="0"/>
            </w:pPr>
            <w:r>
              <w:t>McCravy</w:t>
            </w:r>
          </w:p>
        </w:tc>
      </w:tr>
      <w:tr w:rsidR="00FF6D70" w:rsidRPr="00FF6D70" w14:paraId="355C3203" w14:textId="77777777" w:rsidTr="00FF6D70">
        <w:tc>
          <w:tcPr>
            <w:tcW w:w="2179" w:type="dxa"/>
            <w:shd w:val="clear" w:color="auto" w:fill="auto"/>
          </w:tcPr>
          <w:p w14:paraId="4F1D7AFD" w14:textId="77777777" w:rsidR="00FF6D70" w:rsidRPr="00FF6D70" w:rsidRDefault="00FF6D70" w:rsidP="00FF6D70">
            <w:pPr>
              <w:ind w:firstLine="0"/>
            </w:pPr>
            <w:r>
              <w:t>McDaniel</w:t>
            </w:r>
          </w:p>
        </w:tc>
        <w:tc>
          <w:tcPr>
            <w:tcW w:w="2179" w:type="dxa"/>
            <w:shd w:val="clear" w:color="auto" w:fill="auto"/>
          </w:tcPr>
          <w:p w14:paraId="39042ABB" w14:textId="77777777" w:rsidR="00FF6D70" w:rsidRPr="00FF6D70" w:rsidRDefault="00FF6D70" w:rsidP="00FF6D70">
            <w:pPr>
              <w:ind w:firstLine="0"/>
            </w:pPr>
            <w:r>
              <w:t>McGarry</w:t>
            </w:r>
          </w:p>
        </w:tc>
        <w:tc>
          <w:tcPr>
            <w:tcW w:w="2180" w:type="dxa"/>
            <w:shd w:val="clear" w:color="auto" w:fill="auto"/>
          </w:tcPr>
          <w:p w14:paraId="6FE81435" w14:textId="77777777" w:rsidR="00FF6D70" w:rsidRPr="00FF6D70" w:rsidRDefault="00FF6D70" w:rsidP="00FF6D70">
            <w:pPr>
              <w:ind w:firstLine="0"/>
            </w:pPr>
            <w:r>
              <w:t>McGinnis</w:t>
            </w:r>
          </w:p>
        </w:tc>
      </w:tr>
      <w:tr w:rsidR="00FF6D70" w:rsidRPr="00FF6D70" w14:paraId="7DA3A371" w14:textId="77777777" w:rsidTr="00FF6D70">
        <w:tc>
          <w:tcPr>
            <w:tcW w:w="2179" w:type="dxa"/>
            <w:shd w:val="clear" w:color="auto" w:fill="auto"/>
          </w:tcPr>
          <w:p w14:paraId="2CF76133" w14:textId="77777777" w:rsidR="00FF6D70" w:rsidRPr="00FF6D70" w:rsidRDefault="00FF6D70" w:rsidP="00FF6D70">
            <w:pPr>
              <w:ind w:firstLine="0"/>
            </w:pPr>
            <w:r>
              <w:t>J. Moore</w:t>
            </w:r>
          </w:p>
        </w:tc>
        <w:tc>
          <w:tcPr>
            <w:tcW w:w="2179" w:type="dxa"/>
            <w:shd w:val="clear" w:color="auto" w:fill="auto"/>
          </w:tcPr>
          <w:p w14:paraId="2958BFA4" w14:textId="77777777" w:rsidR="00FF6D70" w:rsidRPr="00FF6D70" w:rsidRDefault="00FF6D70" w:rsidP="00FF6D70">
            <w:pPr>
              <w:ind w:firstLine="0"/>
            </w:pPr>
            <w:r>
              <w:t>T. Moore</w:t>
            </w:r>
          </w:p>
        </w:tc>
        <w:tc>
          <w:tcPr>
            <w:tcW w:w="2180" w:type="dxa"/>
            <w:shd w:val="clear" w:color="auto" w:fill="auto"/>
          </w:tcPr>
          <w:p w14:paraId="4CBCAF73" w14:textId="77777777" w:rsidR="00FF6D70" w:rsidRPr="00FF6D70" w:rsidRDefault="00FF6D70" w:rsidP="00FF6D70">
            <w:pPr>
              <w:ind w:firstLine="0"/>
            </w:pPr>
            <w:r>
              <w:t>D. C. Moss</w:t>
            </w:r>
          </w:p>
        </w:tc>
      </w:tr>
      <w:tr w:rsidR="00FF6D70" w:rsidRPr="00FF6D70" w14:paraId="6374E71E" w14:textId="77777777" w:rsidTr="00FF6D70">
        <w:tc>
          <w:tcPr>
            <w:tcW w:w="2179" w:type="dxa"/>
            <w:shd w:val="clear" w:color="auto" w:fill="auto"/>
          </w:tcPr>
          <w:p w14:paraId="09C22FFF" w14:textId="77777777" w:rsidR="00FF6D70" w:rsidRPr="00FF6D70" w:rsidRDefault="00FF6D70" w:rsidP="00FF6D70">
            <w:pPr>
              <w:ind w:firstLine="0"/>
            </w:pPr>
            <w:r>
              <w:t>B. Newton</w:t>
            </w:r>
          </w:p>
        </w:tc>
        <w:tc>
          <w:tcPr>
            <w:tcW w:w="2179" w:type="dxa"/>
            <w:shd w:val="clear" w:color="auto" w:fill="auto"/>
          </w:tcPr>
          <w:p w14:paraId="79B80C8B" w14:textId="77777777" w:rsidR="00FF6D70" w:rsidRPr="00FF6D70" w:rsidRDefault="00FF6D70" w:rsidP="00FF6D70">
            <w:pPr>
              <w:ind w:firstLine="0"/>
            </w:pPr>
            <w:r>
              <w:t>W. Newton</w:t>
            </w:r>
          </w:p>
        </w:tc>
        <w:tc>
          <w:tcPr>
            <w:tcW w:w="2180" w:type="dxa"/>
            <w:shd w:val="clear" w:color="auto" w:fill="auto"/>
          </w:tcPr>
          <w:p w14:paraId="24C63891" w14:textId="77777777" w:rsidR="00FF6D70" w:rsidRPr="00FF6D70" w:rsidRDefault="00FF6D70" w:rsidP="00FF6D70">
            <w:pPr>
              <w:ind w:firstLine="0"/>
            </w:pPr>
            <w:r>
              <w:t>Ott</w:t>
            </w:r>
          </w:p>
        </w:tc>
      </w:tr>
      <w:tr w:rsidR="00FF6D70" w:rsidRPr="00FF6D70" w14:paraId="3335EFE6" w14:textId="77777777" w:rsidTr="00FF6D70">
        <w:tc>
          <w:tcPr>
            <w:tcW w:w="2179" w:type="dxa"/>
            <w:shd w:val="clear" w:color="auto" w:fill="auto"/>
          </w:tcPr>
          <w:p w14:paraId="16D35EF0" w14:textId="77777777" w:rsidR="00FF6D70" w:rsidRPr="00FF6D70" w:rsidRDefault="00FF6D70" w:rsidP="00FF6D70">
            <w:pPr>
              <w:ind w:firstLine="0"/>
            </w:pPr>
            <w:r>
              <w:t>Pendarvis</w:t>
            </w:r>
          </w:p>
        </w:tc>
        <w:tc>
          <w:tcPr>
            <w:tcW w:w="2179" w:type="dxa"/>
            <w:shd w:val="clear" w:color="auto" w:fill="auto"/>
          </w:tcPr>
          <w:p w14:paraId="45EDEC63" w14:textId="77777777" w:rsidR="00FF6D70" w:rsidRPr="00FF6D70" w:rsidRDefault="00FF6D70" w:rsidP="00FF6D70">
            <w:pPr>
              <w:ind w:firstLine="0"/>
            </w:pPr>
            <w:r>
              <w:t>Pope</w:t>
            </w:r>
          </w:p>
        </w:tc>
        <w:tc>
          <w:tcPr>
            <w:tcW w:w="2180" w:type="dxa"/>
            <w:shd w:val="clear" w:color="auto" w:fill="auto"/>
          </w:tcPr>
          <w:p w14:paraId="53926B94" w14:textId="77777777" w:rsidR="00FF6D70" w:rsidRPr="00FF6D70" w:rsidRDefault="00FF6D70" w:rsidP="00FF6D70">
            <w:pPr>
              <w:ind w:firstLine="0"/>
            </w:pPr>
            <w:r>
              <w:t>Rivers</w:t>
            </w:r>
          </w:p>
        </w:tc>
      </w:tr>
      <w:tr w:rsidR="00FF6D70" w:rsidRPr="00FF6D70" w14:paraId="7DE641FE" w14:textId="77777777" w:rsidTr="00FF6D70">
        <w:tc>
          <w:tcPr>
            <w:tcW w:w="2179" w:type="dxa"/>
            <w:shd w:val="clear" w:color="auto" w:fill="auto"/>
          </w:tcPr>
          <w:p w14:paraId="374109F2" w14:textId="77777777" w:rsidR="00FF6D70" w:rsidRPr="00FF6D70" w:rsidRDefault="00FF6D70" w:rsidP="00FF6D70">
            <w:pPr>
              <w:ind w:firstLine="0"/>
            </w:pPr>
            <w:r>
              <w:t>Robbins</w:t>
            </w:r>
          </w:p>
        </w:tc>
        <w:tc>
          <w:tcPr>
            <w:tcW w:w="2179" w:type="dxa"/>
            <w:shd w:val="clear" w:color="auto" w:fill="auto"/>
          </w:tcPr>
          <w:p w14:paraId="55275604" w14:textId="77777777" w:rsidR="00FF6D70" w:rsidRPr="00FF6D70" w:rsidRDefault="00FF6D70" w:rsidP="00FF6D70">
            <w:pPr>
              <w:ind w:firstLine="0"/>
            </w:pPr>
            <w:r>
              <w:t>Robinson</w:t>
            </w:r>
          </w:p>
        </w:tc>
        <w:tc>
          <w:tcPr>
            <w:tcW w:w="2180" w:type="dxa"/>
            <w:shd w:val="clear" w:color="auto" w:fill="auto"/>
          </w:tcPr>
          <w:p w14:paraId="611BADC5" w14:textId="77777777" w:rsidR="00FF6D70" w:rsidRPr="00FF6D70" w:rsidRDefault="00FF6D70" w:rsidP="00FF6D70">
            <w:pPr>
              <w:ind w:firstLine="0"/>
            </w:pPr>
            <w:r>
              <w:t>Rose</w:t>
            </w:r>
          </w:p>
        </w:tc>
      </w:tr>
      <w:tr w:rsidR="00FF6D70" w:rsidRPr="00FF6D70" w14:paraId="37F2B69E" w14:textId="77777777" w:rsidTr="00FF6D70">
        <w:tc>
          <w:tcPr>
            <w:tcW w:w="2179" w:type="dxa"/>
            <w:shd w:val="clear" w:color="auto" w:fill="auto"/>
          </w:tcPr>
          <w:p w14:paraId="057EAEE7" w14:textId="77777777" w:rsidR="00FF6D70" w:rsidRPr="00FF6D70" w:rsidRDefault="00FF6D70" w:rsidP="00FF6D70">
            <w:pPr>
              <w:ind w:firstLine="0"/>
            </w:pPr>
            <w:r>
              <w:t>G. M. Smith</w:t>
            </w:r>
          </w:p>
        </w:tc>
        <w:tc>
          <w:tcPr>
            <w:tcW w:w="2179" w:type="dxa"/>
            <w:shd w:val="clear" w:color="auto" w:fill="auto"/>
          </w:tcPr>
          <w:p w14:paraId="680890AF" w14:textId="77777777" w:rsidR="00FF6D70" w:rsidRPr="00FF6D70" w:rsidRDefault="00FF6D70" w:rsidP="00FF6D70">
            <w:pPr>
              <w:ind w:firstLine="0"/>
            </w:pPr>
            <w:r>
              <w:t>M. M. Smith</w:t>
            </w:r>
          </w:p>
        </w:tc>
        <w:tc>
          <w:tcPr>
            <w:tcW w:w="2180" w:type="dxa"/>
            <w:shd w:val="clear" w:color="auto" w:fill="auto"/>
          </w:tcPr>
          <w:p w14:paraId="2BA36F54" w14:textId="77777777" w:rsidR="00FF6D70" w:rsidRPr="00FF6D70" w:rsidRDefault="00FF6D70" w:rsidP="00FF6D70">
            <w:pPr>
              <w:ind w:firstLine="0"/>
            </w:pPr>
            <w:r>
              <w:t>Stavrinakis</w:t>
            </w:r>
          </w:p>
        </w:tc>
      </w:tr>
      <w:tr w:rsidR="00FF6D70" w:rsidRPr="00FF6D70" w14:paraId="34334422" w14:textId="77777777" w:rsidTr="00FF6D70">
        <w:tc>
          <w:tcPr>
            <w:tcW w:w="2179" w:type="dxa"/>
            <w:shd w:val="clear" w:color="auto" w:fill="auto"/>
          </w:tcPr>
          <w:p w14:paraId="7554A1B7" w14:textId="77777777" w:rsidR="00FF6D70" w:rsidRPr="00FF6D70" w:rsidRDefault="00FF6D70" w:rsidP="00FF6D70">
            <w:pPr>
              <w:ind w:firstLine="0"/>
            </w:pPr>
            <w:r>
              <w:t>Taylor</w:t>
            </w:r>
          </w:p>
        </w:tc>
        <w:tc>
          <w:tcPr>
            <w:tcW w:w="2179" w:type="dxa"/>
            <w:shd w:val="clear" w:color="auto" w:fill="auto"/>
          </w:tcPr>
          <w:p w14:paraId="4ACCCCE9" w14:textId="77777777" w:rsidR="00FF6D70" w:rsidRPr="00FF6D70" w:rsidRDefault="00FF6D70" w:rsidP="00FF6D70">
            <w:pPr>
              <w:ind w:firstLine="0"/>
            </w:pPr>
            <w:r>
              <w:t>Tedder</w:t>
            </w:r>
          </w:p>
        </w:tc>
        <w:tc>
          <w:tcPr>
            <w:tcW w:w="2180" w:type="dxa"/>
            <w:shd w:val="clear" w:color="auto" w:fill="auto"/>
          </w:tcPr>
          <w:p w14:paraId="2DDDE1FC" w14:textId="77777777" w:rsidR="00FF6D70" w:rsidRPr="00FF6D70" w:rsidRDefault="00FF6D70" w:rsidP="00FF6D70">
            <w:pPr>
              <w:ind w:firstLine="0"/>
            </w:pPr>
            <w:r>
              <w:t>Thayer</w:t>
            </w:r>
          </w:p>
        </w:tc>
      </w:tr>
      <w:tr w:rsidR="00FF6D70" w:rsidRPr="00FF6D70" w14:paraId="7CE511ED" w14:textId="77777777" w:rsidTr="00FF6D70">
        <w:tc>
          <w:tcPr>
            <w:tcW w:w="2179" w:type="dxa"/>
            <w:shd w:val="clear" w:color="auto" w:fill="auto"/>
          </w:tcPr>
          <w:p w14:paraId="2DC9A00C" w14:textId="77777777" w:rsidR="00FF6D70" w:rsidRPr="00FF6D70" w:rsidRDefault="00FF6D70" w:rsidP="00FF6D70">
            <w:pPr>
              <w:ind w:firstLine="0"/>
            </w:pPr>
            <w:r>
              <w:t>Thigpen</w:t>
            </w:r>
          </w:p>
        </w:tc>
        <w:tc>
          <w:tcPr>
            <w:tcW w:w="2179" w:type="dxa"/>
            <w:shd w:val="clear" w:color="auto" w:fill="auto"/>
          </w:tcPr>
          <w:p w14:paraId="2B0DC214" w14:textId="77777777" w:rsidR="00FF6D70" w:rsidRPr="00FF6D70" w:rsidRDefault="00FF6D70" w:rsidP="00FF6D70">
            <w:pPr>
              <w:ind w:firstLine="0"/>
            </w:pPr>
            <w:r>
              <w:t>West</w:t>
            </w:r>
          </w:p>
        </w:tc>
        <w:tc>
          <w:tcPr>
            <w:tcW w:w="2180" w:type="dxa"/>
            <w:shd w:val="clear" w:color="auto" w:fill="auto"/>
          </w:tcPr>
          <w:p w14:paraId="49DB4B50" w14:textId="77777777" w:rsidR="00FF6D70" w:rsidRPr="00FF6D70" w:rsidRDefault="00FF6D70" w:rsidP="00FF6D70">
            <w:pPr>
              <w:ind w:firstLine="0"/>
            </w:pPr>
            <w:r>
              <w:t>Wetmore</w:t>
            </w:r>
          </w:p>
        </w:tc>
      </w:tr>
      <w:tr w:rsidR="00FF6D70" w:rsidRPr="00FF6D70" w14:paraId="2A87D47E" w14:textId="77777777" w:rsidTr="00FF6D70">
        <w:tc>
          <w:tcPr>
            <w:tcW w:w="2179" w:type="dxa"/>
            <w:shd w:val="clear" w:color="auto" w:fill="auto"/>
          </w:tcPr>
          <w:p w14:paraId="7AEDB771" w14:textId="77777777" w:rsidR="00FF6D70" w:rsidRPr="00FF6D70" w:rsidRDefault="00FF6D70" w:rsidP="00FF6D70">
            <w:pPr>
              <w:keepNext/>
              <w:ind w:firstLine="0"/>
            </w:pPr>
            <w:r>
              <w:t>White</w:t>
            </w:r>
          </w:p>
        </w:tc>
        <w:tc>
          <w:tcPr>
            <w:tcW w:w="2179" w:type="dxa"/>
            <w:shd w:val="clear" w:color="auto" w:fill="auto"/>
          </w:tcPr>
          <w:p w14:paraId="0CA35E1E" w14:textId="77777777" w:rsidR="00FF6D70" w:rsidRPr="00FF6D70" w:rsidRDefault="00FF6D70" w:rsidP="00FF6D70">
            <w:pPr>
              <w:keepNext/>
              <w:ind w:firstLine="0"/>
            </w:pPr>
            <w:r>
              <w:t>R. Williams</w:t>
            </w:r>
          </w:p>
        </w:tc>
        <w:tc>
          <w:tcPr>
            <w:tcW w:w="2180" w:type="dxa"/>
            <w:shd w:val="clear" w:color="auto" w:fill="auto"/>
          </w:tcPr>
          <w:p w14:paraId="725E664F" w14:textId="77777777" w:rsidR="00FF6D70" w:rsidRPr="00FF6D70" w:rsidRDefault="00FF6D70" w:rsidP="00FF6D70">
            <w:pPr>
              <w:keepNext/>
              <w:ind w:firstLine="0"/>
            </w:pPr>
            <w:r>
              <w:t>S. Williams</w:t>
            </w:r>
          </w:p>
        </w:tc>
      </w:tr>
      <w:tr w:rsidR="00FF6D70" w:rsidRPr="00FF6D70" w14:paraId="1326E27B" w14:textId="77777777" w:rsidTr="00FF6D70">
        <w:tc>
          <w:tcPr>
            <w:tcW w:w="2179" w:type="dxa"/>
            <w:shd w:val="clear" w:color="auto" w:fill="auto"/>
          </w:tcPr>
          <w:p w14:paraId="37EFBFEA" w14:textId="77777777" w:rsidR="00FF6D70" w:rsidRPr="00FF6D70" w:rsidRDefault="00FF6D70" w:rsidP="00FF6D70">
            <w:pPr>
              <w:keepNext/>
              <w:ind w:firstLine="0"/>
            </w:pPr>
            <w:r>
              <w:t>Willis</w:t>
            </w:r>
          </w:p>
        </w:tc>
        <w:tc>
          <w:tcPr>
            <w:tcW w:w="2179" w:type="dxa"/>
            <w:shd w:val="clear" w:color="auto" w:fill="auto"/>
          </w:tcPr>
          <w:p w14:paraId="03A23B32" w14:textId="77777777" w:rsidR="00FF6D70" w:rsidRPr="00FF6D70" w:rsidRDefault="00FF6D70" w:rsidP="00FF6D70">
            <w:pPr>
              <w:keepNext/>
              <w:ind w:firstLine="0"/>
            </w:pPr>
            <w:r>
              <w:t>Wooten</w:t>
            </w:r>
          </w:p>
        </w:tc>
        <w:tc>
          <w:tcPr>
            <w:tcW w:w="2180" w:type="dxa"/>
            <w:shd w:val="clear" w:color="auto" w:fill="auto"/>
          </w:tcPr>
          <w:p w14:paraId="01C58FB6" w14:textId="77777777" w:rsidR="00FF6D70" w:rsidRPr="00FF6D70" w:rsidRDefault="00FF6D70" w:rsidP="00FF6D70">
            <w:pPr>
              <w:keepNext/>
              <w:ind w:firstLine="0"/>
            </w:pPr>
          </w:p>
        </w:tc>
      </w:tr>
    </w:tbl>
    <w:p w14:paraId="55CB465A" w14:textId="77777777" w:rsidR="00FF6D70" w:rsidRDefault="00FF6D70" w:rsidP="00FF6D70"/>
    <w:p w14:paraId="7256C7FA" w14:textId="77777777" w:rsidR="00FF6D70" w:rsidRDefault="00FF6D70" w:rsidP="00FF6D70">
      <w:pPr>
        <w:jc w:val="center"/>
        <w:rPr>
          <w:b/>
        </w:rPr>
      </w:pPr>
      <w:r w:rsidRPr="00FF6D70">
        <w:rPr>
          <w:b/>
        </w:rPr>
        <w:t>Total--83</w:t>
      </w:r>
    </w:p>
    <w:p w14:paraId="0642C77F" w14:textId="77777777" w:rsidR="00FF6D70" w:rsidRDefault="00FF6D70" w:rsidP="00FF6D70">
      <w:pPr>
        <w:jc w:val="center"/>
        <w:rPr>
          <w:b/>
        </w:rPr>
      </w:pPr>
    </w:p>
    <w:p w14:paraId="4AEC0869" w14:textId="77777777" w:rsidR="00FF6D70" w:rsidRDefault="00FF6D70" w:rsidP="00FF6D70">
      <w:r>
        <w:t>So, the amendment was rejected.</w:t>
      </w:r>
    </w:p>
    <w:p w14:paraId="5C0B839A" w14:textId="77777777" w:rsidR="00FF6D70" w:rsidRDefault="00FF6D70" w:rsidP="00FF6D70"/>
    <w:p w14:paraId="40C49485" w14:textId="77777777" w:rsidR="00FF6D70" w:rsidRPr="00007DD4" w:rsidRDefault="00FF6D70" w:rsidP="00FF6D70">
      <w:r w:rsidRPr="00007DD4">
        <w:t>Rep. MAGNUSON proposed the following Amendment No. 13</w:t>
      </w:r>
      <w:r w:rsidR="00271943">
        <w:t xml:space="preserve"> to </w:t>
      </w:r>
      <w:r w:rsidR="00271943">
        <w:br/>
      </w:r>
      <w:r w:rsidRPr="00007DD4">
        <w:t>H. 5399 (COUNCIL\VR\5399C023.CC.VR22), which was rejected:</w:t>
      </w:r>
    </w:p>
    <w:p w14:paraId="50828988" w14:textId="77777777" w:rsidR="00FF6D70" w:rsidRPr="00007DD4" w:rsidRDefault="00FF6D70" w:rsidP="00FF6D70">
      <w:r w:rsidRPr="00007DD4">
        <w:t>Amend the bill, as and if amended, SECTION 3, by striking Section 44-41-860 and inserting:</w:t>
      </w:r>
    </w:p>
    <w:p w14:paraId="3AE310BB" w14:textId="77777777" w:rsidR="00FF6D70" w:rsidRPr="00FF6D70" w:rsidRDefault="00FF6D70" w:rsidP="00FF6D70">
      <w:pPr>
        <w:rPr>
          <w:color w:val="000000"/>
          <w:u w:color="000000"/>
        </w:rPr>
      </w:pPr>
      <w:r w:rsidRPr="00007DD4">
        <w:t>/</w:t>
      </w:r>
      <w:r w:rsidRPr="00007DD4">
        <w:tab/>
      </w:r>
      <w:r w:rsidRPr="00007DD4">
        <w:tab/>
      </w:r>
      <w:r w:rsidRPr="00FF6D70">
        <w:rPr>
          <w:color w:val="000000"/>
          <w:u w:color="000000"/>
        </w:rPr>
        <w:t>Section 44</w:t>
      </w:r>
      <w:r w:rsidRPr="00FF6D70">
        <w:rPr>
          <w:color w:val="000000"/>
          <w:u w:color="000000"/>
        </w:rPr>
        <w:noBreakHyphen/>
        <w:t>41</w:t>
      </w:r>
      <w:r w:rsidRPr="00FF6D70">
        <w:rPr>
          <w:color w:val="000000"/>
          <w:u w:color="000000"/>
        </w:rPr>
        <w:noBreakHyphen/>
        <w:t>860.</w:t>
      </w:r>
      <w:r w:rsidRPr="00FF6D70">
        <w:rPr>
          <w:color w:val="000000"/>
          <w:u w:color="000000"/>
        </w:rPr>
        <w:tab/>
        <w:t>(A)</w:t>
      </w:r>
      <w:r w:rsidRPr="00FF6D70">
        <w:rPr>
          <w:color w:val="000000"/>
          <w:u w:color="000000"/>
        </w:rPr>
        <w:tab/>
        <w:t>Before January 1, 2025, a pregnant woman on whom an abortion is performed or induced in violation of this article may not be criminally prosecuted for violating any of the provisions of this article or for attempting to commit, conspiring to commit, or acting complicitly in committing a violation of any of the provisions of the article and is not subject to a civil or criminal penalty based on the abortion being performed or induced in violation of any of the provisions of this article.</w:t>
      </w:r>
    </w:p>
    <w:p w14:paraId="3405A61C" w14:textId="77777777" w:rsidR="00FF6D70" w:rsidRPr="00FF6D70" w:rsidRDefault="00FF6D70" w:rsidP="00FF6D70">
      <w:pPr>
        <w:rPr>
          <w:color w:val="000000"/>
          <w:u w:color="000000"/>
        </w:rPr>
      </w:pPr>
      <w:r w:rsidRPr="00FF6D70">
        <w:rPr>
          <w:color w:val="000000"/>
          <w:u w:color="000000"/>
        </w:rPr>
        <w:tab/>
        <w:t>(B)(1)</w:t>
      </w:r>
      <w:r w:rsidRPr="00FF6D70">
        <w:rPr>
          <w:color w:val="000000"/>
          <w:u w:color="000000"/>
        </w:rPr>
        <w:tab/>
        <w:t>Beginning January 1, 2025, a pregnant woman who intentionally commits an abortion, as defined in Section 44</w:t>
      </w:r>
      <w:r w:rsidRPr="00FF6D70">
        <w:rPr>
          <w:color w:val="000000"/>
          <w:u w:color="000000"/>
        </w:rPr>
        <w:noBreakHyphen/>
        <w:t>41</w:t>
      </w:r>
      <w:r w:rsidRPr="00FF6D70">
        <w:rPr>
          <w:color w:val="000000"/>
          <w:u w:color="000000"/>
        </w:rPr>
        <w:noBreakHyphen/>
        <w:t>810, upon her own child is guilty of a misdemeanor, and upon conviction, must be fined not more than five thousand dollars, or imprisoned not more than two years, or both. A finding of coercion must be regarded as a complete defense. Cooperation with prosecution as to other related crimes including, but not limited to, a sexual assault that caused the pregnancy, or an abortion procedure performed by a licensed medical doctor, shall provide cause in the discretion of the court for reduced sentencing.</w:t>
      </w:r>
    </w:p>
    <w:p w14:paraId="57C24149" w14:textId="77777777" w:rsidR="00FF6D70" w:rsidRPr="00007DD4" w:rsidRDefault="00FF6D70" w:rsidP="00FF6D70">
      <w:r w:rsidRPr="00FF6D70">
        <w:rPr>
          <w:color w:val="000000"/>
          <w:u w:color="000000"/>
        </w:rPr>
        <w:tab/>
      </w:r>
      <w:r w:rsidRPr="00FF6D70">
        <w:rPr>
          <w:color w:val="000000"/>
          <w:u w:color="000000"/>
        </w:rPr>
        <w:tab/>
        <w:t>(2)</w:t>
      </w:r>
      <w:r w:rsidRPr="00FF6D70">
        <w:rPr>
          <w:color w:val="000000"/>
          <w:u w:color="000000"/>
        </w:rPr>
        <w:tab/>
        <w:t>A person who files a charge under this subsection which is found to be frivolous or dismissed for lack of reasonable evidence of intent is subject to a cause of action in this State and may be held liable for double damages.</w:t>
      </w:r>
      <w:r w:rsidRPr="00FF6D70">
        <w:rPr>
          <w:bCs/>
          <w:color w:val="000000"/>
          <w:u w:color="000000"/>
        </w:rPr>
        <w:tab/>
      </w:r>
      <w:r w:rsidRPr="00FF6D70">
        <w:rPr>
          <w:bCs/>
          <w:color w:val="000000"/>
          <w:u w:color="000000"/>
        </w:rPr>
        <w:tab/>
        <w:t>/</w:t>
      </w:r>
    </w:p>
    <w:p w14:paraId="524F6170" w14:textId="77777777" w:rsidR="00FF6D70" w:rsidRPr="00007DD4" w:rsidRDefault="00FF6D70" w:rsidP="00FF6D70">
      <w:pPr>
        <w:rPr>
          <w:szCs w:val="28"/>
        </w:rPr>
      </w:pPr>
      <w:r w:rsidRPr="00007DD4">
        <w:rPr>
          <w:szCs w:val="28"/>
        </w:rPr>
        <w:t>Renumber sections to conform.</w:t>
      </w:r>
    </w:p>
    <w:p w14:paraId="4A59F04F" w14:textId="77777777" w:rsidR="00FF6D70" w:rsidRDefault="00FF6D70" w:rsidP="00FF6D70">
      <w:r w:rsidRPr="00007DD4">
        <w:rPr>
          <w:szCs w:val="28"/>
        </w:rPr>
        <w:t>Amend title to conform.</w:t>
      </w:r>
    </w:p>
    <w:p w14:paraId="7764F2BE" w14:textId="77777777" w:rsidR="00FF6D70" w:rsidRDefault="00FF6D70" w:rsidP="00FF6D70"/>
    <w:p w14:paraId="76C16060" w14:textId="77777777" w:rsidR="00FF6D70" w:rsidRDefault="00FF6D70" w:rsidP="00FF6D70">
      <w:r>
        <w:t>Rep. MAGNUSON explained the amendment.</w:t>
      </w:r>
    </w:p>
    <w:p w14:paraId="739B3EBB" w14:textId="77777777" w:rsidR="00271943" w:rsidRDefault="00271943" w:rsidP="00FF6D70"/>
    <w:p w14:paraId="25C26F84" w14:textId="58A7B824" w:rsidR="00FF6D70" w:rsidRDefault="00324C29" w:rsidP="00FF6D70">
      <w:r>
        <w:br w:type="column"/>
      </w:r>
      <w:r w:rsidR="00FF6D70">
        <w:t>Rep. MAGNUSON demanded the yeas and nays which were taken, resulting as follows:</w:t>
      </w:r>
    </w:p>
    <w:p w14:paraId="2F3CDDDE" w14:textId="355020CF" w:rsidR="00FF6D70" w:rsidRDefault="00FF6D70" w:rsidP="00FF6D70">
      <w:pPr>
        <w:jc w:val="center"/>
      </w:pPr>
      <w:bookmarkStart w:id="49" w:name="vote_start153"/>
      <w:bookmarkEnd w:id="49"/>
      <w:r>
        <w:t>Yeas 9; Nays 91</w:t>
      </w:r>
    </w:p>
    <w:p w14:paraId="5E0775F8" w14:textId="77777777" w:rsidR="00324C29" w:rsidRDefault="00324C29" w:rsidP="00FF6D70">
      <w:pPr>
        <w:jc w:val="center"/>
      </w:pPr>
    </w:p>
    <w:p w14:paraId="4D1848FE" w14:textId="77777777" w:rsidR="00FF6D70" w:rsidRDefault="00FF6D70" w:rsidP="00FF6D7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F6D70" w:rsidRPr="00FF6D70" w14:paraId="3F4DAF91" w14:textId="77777777" w:rsidTr="00FF6D70">
        <w:tc>
          <w:tcPr>
            <w:tcW w:w="2179" w:type="dxa"/>
            <w:shd w:val="clear" w:color="auto" w:fill="auto"/>
          </w:tcPr>
          <w:p w14:paraId="37B50CB8" w14:textId="77777777" w:rsidR="00FF6D70" w:rsidRPr="00FF6D70" w:rsidRDefault="00FF6D70" w:rsidP="00FF6D70">
            <w:pPr>
              <w:keepNext/>
              <w:ind w:firstLine="0"/>
            </w:pPr>
            <w:r>
              <w:t>Burns</w:t>
            </w:r>
          </w:p>
        </w:tc>
        <w:tc>
          <w:tcPr>
            <w:tcW w:w="2179" w:type="dxa"/>
            <w:shd w:val="clear" w:color="auto" w:fill="auto"/>
          </w:tcPr>
          <w:p w14:paraId="37B5BD85" w14:textId="77777777" w:rsidR="00FF6D70" w:rsidRPr="00FF6D70" w:rsidRDefault="00FF6D70" w:rsidP="00FF6D70">
            <w:pPr>
              <w:keepNext/>
              <w:ind w:firstLine="0"/>
            </w:pPr>
            <w:r>
              <w:t>Chumley</w:t>
            </w:r>
          </w:p>
        </w:tc>
        <w:tc>
          <w:tcPr>
            <w:tcW w:w="2180" w:type="dxa"/>
            <w:shd w:val="clear" w:color="auto" w:fill="auto"/>
          </w:tcPr>
          <w:p w14:paraId="52346684" w14:textId="77777777" w:rsidR="00FF6D70" w:rsidRPr="00FF6D70" w:rsidRDefault="00FF6D70" w:rsidP="00FF6D70">
            <w:pPr>
              <w:keepNext/>
              <w:ind w:firstLine="0"/>
            </w:pPr>
            <w:r>
              <w:t>Haddon</w:t>
            </w:r>
          </w:p>
        </w:tc>
      </w:tr>
      <w:tr w:rsidR="00FF6D70" w:rsidRPr="00FF6D70" w14:paraId="6378FA52" w14:textId="77777777" w:rsidTr="00FF6D70">
        <w:tc>
          <w:tcPr>
            <w:tcW w:w="2179" w:type="dxa"/>
            <w:shd w:val="clear" w:color="auto" w:fill="auto"/>
          </w:tcPr>
          <w:p w14:paraId="225530CF" w14:textId="77777777" w:rsidR="00FF6D70" w:rsidRPr="00FF6D70" w:rsidRDefault="00FF6D70" w:rsidP="00FF6D70">
            <w:pPr>
              <w:keepNext/>
              <w:ind w:firstLine="0"/>
            </w:pPr>
            <w:r>
              <w:t>Herbkersman</w:t>
            </w:r>
          </w:p>
        </w:tc>
        <w:tc>
          <w:tcPr>
            <w:tcW w:w="2179" w:type="dxa"/>
            <w:shd w:val="clear" w:color="auto" w:fill="auto"/>
          </w:tcPr>
          <w:p w14:paraId="393E3497" w14:textId="77777777" w:rsidR="00FF6D70" w:rsidRPr="00FF6D70" w:rsidRDefault="00FF6D70" w:rsidP="00FF6D70">
            <w:pPr>
              <w:keepNext/>
              <w:ind w:firstLine="0"/>
            </w:pPr>
            <w:r>
              <w:t>Long</w:t>
            </w:r>
          </w:p>
        </w:tc>
        <w:tc>
          <w:tcPr>
            <w:tcW w:w="2180" w:type="dxa"/>
            <w:shd w:val="clear" w:color="auto" w:fill="auto"/>
          </w:tcPr>
          <w:p w14:paraId="227451F5" w14:textId="77777777" w:rsidR="00FF6D70" w:rsidRPr="00FF6D70" w:rsidRDefault="00FF6D70" w:rsidP="00FF6D70">
            <w:pPr>
              <w:keepNext/>
              <w:ind w:firstLine="0"/>
            </w:pPr>
            <w:r>
              <w:t>Magnuson</w:t>
            </w:r>
          </w:p>
        </w:tc>
      </w:tr>
      <w:tr w:rsidR="00FF6D70" w:rsidRPr="00FF6D70" w14:paraId="33B5E9B3" w14:textId="77777777" w:rsidTr="00FF6D70">
        <w:tc>
          <w:tcPr>
            <w:tcW w:w="2179" w:type="dxa"/>
            <w:shd w:val="clear" w:color="auto" w:fill="auto"/>
          </w:tcPr>
          <w:p w14:paraId="3327FF38" w14:textId="77777777" w:rsidR="00FF6D70" w:rsidRPr="00FF6D70" w:rsidRDefault="00FF6D70" w:rsidP="00FF6D70">
            <w:pPr>
              <w:keepNext/>
              <w:ind w:firstLine="0"/>
            </w:pPr>
            <w:r>
              <w:t>McCabe</w:t>
            </w:r>
          </w:p>
        </w:tc>
        <w:tc>
          <w:tcPr>
            <w:tcW w:w="2179" w:type="dxa"/>
            <w:shd w:val="clear" w:color="auto" w:fill="auto"/>
          </w:tcPr>
          <w:p w14:paraId="2076E29C" w14:textId="77777777" w:rsidR="00FF6D70" w:rsidRPr="00FF6D70" w:rsidRDefault="00FF6D70" w:rsidP="00FF6D70">
            <w:pPr>
              <w:keepNext/>
              <w:ind w:firstLine="0"/>
            </w:pPr>
            <w:r>
              <w:t>A. M. Morgan</w:t>
            </w:r>
          </w:p>
        </w:tc>
        <w:tc>
          <w:tcPr>
            <w:tcW w:w="2180" w:type="dxa"/>
            <w:shd w:val="clear" w:color="auto" w:fill="auto"/>
          </w:tcPr>
          <w:p w14:paraId="0BE0374B" w14:textId="77777777" w:rsidR="00FF6D70" w:rsidRPr="00FF6D70" w:rsidRDefault="00FF6D70" w:rsidP="00FF6D70">
            <w:pPr>
              <w:keepNext/>
              <w:ind w:firstLine="0"/>
            </w:pPr>
            <w:r>
              <w:t>T. A. Morgan</w:t>
            </w:r>
          </w:p>
        </w:tc>
      </w:tr>
    </w:tbl>
    <w:p w14:paraId="64D34D5E" w14:textId="77777777" w:rsidR="00FF6D70" w:rsidRDefault="00FF6D70" w:rsidP="00FF6D70"/>
    <w:p w14:paraId="194C0B15" w14:textId="77777777" w:rsidR="00FF6D70" w:rsidRDefault="00FF6D70" w:rsidP="00FF6D70">
      <w:pPr>
        <w:jc w:val="center"/>
        <w:rPr>
          <w:b/>
        </w:rPr>
      </w:pPr>
      <w:r w:rsidRPr="00FF6D70">
        <w:rPr>
          <w:b/>
        </w:rPr>
        <w:t>Total--9</w:t>
      </w:r>
    </w:p>
    <w:p w14:paraId="1551E8BE" w14:textId="77777777" w:rsidR="00FF6D70" w:rsidRDefault="00FF6D70" w:rsidP="00FF6D70">
      <w:pPr>
        <w:jc w:val="center"/>
        <w:rPr>
          <w:b/>
        </w:rPr>
      </w:pPr>
    </w:p>
    <w:p w14:paraId="025A78C6" w14:textId="77777777" w:rsidR="00FF6D70" w:rsidRDefault="00FF6D70" w:rsidP="00FF6D70">
      <w:pPr>
        <w:ind w:firstLine="0"/>
      </w:pPr>
      <w:r w:rsidRPr="00FF6D7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F6D70" w:rsidRPr="00FF6D70" w14:paraId="3E4F5787" w14:textId="77777777" w:rsidTr="00FF6D70">
        <w:tc>
          <w:tcPr>
            <w:tcW w:w="2179" w:type="dxa"/>
            <w:shd w:val="clear" w:color="auto" w:fill="auto"/>
          </w:tcPr>
          <w:p w14:paraId="63D7FCCC" w14:textId="77777777" w:rsidR="00FF6D70" w:rsidRPr="00FF6D70" w:rsidRDefault="00FF6D70" w:rsidP="00FF6D70">
            <w:pPr>
              <w:keepNext/>
              <w:ind w:firstLine="0"/>
            </w:pPr>
            <w:r>
              <w:t>Alexander</w:t>
            </w:r>
          </w:p>
        </w:tc>
        <w:tc>
          <w:tcPr>
            <w:tcW w:w="2179" w:type="dxa"/>
            <w:shd w:val="clear" w:color="auto" w:fill="auto"/>
          </w:tcPr>
          <w:p w14:paraId="700A1924" w14:textId="77777777" w:rsidR="00FF6D70" w:rsidRPr="00FF6D70" w:rsidRDefault="00FF6D70" w:rsidP="00FF6D70">
            <w:pPr>
              <w:keepNext/>
              <w:ind w:firstLine="0"/>
            </w:pPr>
            <w:r>
              <w:t>Anderson</w:t>
            </w:r>
          </w:p>
        </w:tc>
        <w:tc>
          <w:tcPr>
            <w:tcW w:w="2180" w:type="dxa"/>
            <w:shd w:val="clear" w:color="auto" w:fill="auto"/>
          </w:tcPr>
          <w:p w14:paraId="4E7374A9" w14:textId="77777777" w:rsidR="00FF6D70" w:rsidRPr="00FF6D70" w:rsidRDefault="00FF6D70" w:rsidP="00FF6D70">
            <w:pPr>
              <w:keepNext/>
              <w:ind w:firstLine="0"/>
            </w:pPr>
            <w:r>
              <w:t>Atkinson</w:t>
            </w:r>
          </w:p>
        </w:tc>
      </w:tr>
      <w:tr w:rsidR="00FF6D70" w:rsidRPr="00FF6D70" w14:paraId="7B0B6FAD" w14:textId="77777777" w:rsidTr="00FF6D70">
        <w:tc>
          <w:tcPr>
            <w:tcW w:w="2179" w:type="dxa"/>
            <w:shd w:val="clear" w:color="auto" w:fill="auto"/>
          </w:tcPr>
          <w:p w14:paraId="04DDB19C" w14:textId="77777777" w:rsidR="00FF6D70" w:rsidRPr="00FF6D70" w:rsidRDefault="00FF6D70" w:rsidP="00FF6D70">
            <w:pPr>
              <w:ind w:firstLine="0"/>
            </w:pPr>
            <w:r>
              <w:t>Bailey</w:t>
            </w:r>
          </w:p>
        </w:tc>
        <w:tc>
          <w:tcPr>
            <w:tcW w:w="2179" w:type="dxa"/>
            <w:shd w:val="clear" w:color="auto" w:fill="auto"/>
          </w:tcPr>
          <w:p w14:paraId="47F35FCC" w14:textId="77777777" w:rsidR="00FF6D70" w:rsidRPr="00FF6D70" w:rsidRDefault="00FF6D70" w:rsidP="00FF6D70">
            <w:pPr>
              <w:ind w:firstLine="0"/>
            </w:pPr>
            <w:r>
              <w:t>Ballentine</w:t>
            </w:r>
          </w:p>
        </w:tc>
        <w:tc>
          <w:tcPr>
            <w:tcW w:w="2180" w:type="dxa"/>
            <w:shd w:val="clear" w:color="auto" w:fill="auto"/>
          </w:tcPr>
          <w:p w14:paraId="5EAF02CE" w14:textId="77777777" w:rsidR="00FF6D70" w:rsidRPr="00FF6D70" w:rsidRDefault="00FF6D70" w:rsidP="00FF6D70">
            <w:pPr>
              <w:ind w:firstLine="0"/>
            </w:pPr>
            <w:r>
              <w:t>Bamberg</w:t>
            </w:r>
          </w:p>
        </w:tc>
      </w:tr>
      <w:tr w:rsidR="00FF6D70" w:rsidRPr="00FF6D70" w14:paraId="675BC175" w14:textId="77777777" w:rsidTr="00FF6D70">
        <w:tc>
          <w:tcPr>
            <w:tcW w:w="2179" w:type="dxa"/>
            <w:shd w:val="clear" w:color="auto" w:fill="auto"/>
          </w:tcPr>
          <w:p w14:paraId="00C82DB2" w14:textId="77777777" w:rsidR="00FF6D70" w:rsidRPr="00FF6D70" w:rsidRDefault="00FF6D70" w:rsidP="00FF6D70">
            <w:pPr>
              <w:ind w:firstLine="0"/>
            </w:pPr>
            <w:r>
              <w:t>Bannister</w:t>
            </w:r>
          </w:p>
        </w:tc>
        <w:tc>
          <w:tcPr>
            <w:tcW w:w="2179" w:type="dxa"/>
            <w:shd w:val="clear" w:color="auto" w:fill="auto"/>
          </w:tcPr>
          <w:p w14:paraId="1A8DC43B" w14:textId="77777777" w:rsidR="00FF6D70" w:rsidRPr="00FF6D70" w:rsidRDefault="00FF6D70" w:rsidP="00FF6D70">
            <w:pPr>
              <w:ind w:firstLine="0"/>
            </w:pPr>
            <w:r>
              <w:t>Bernstein</w:t>
            </w:r>
          </w:p>
        </w:tc>
        <w:tc>
          <w:tcPr>
            <w:tcW w:w="2180" w:type="dxa"/>
            <w:shd w:val="clear" w:color="auto" w:fill="auto"/>
          </w:tcPr>
          <w:p w14:paraId="4BADD89C" w14:textId="77777777" w:rsidR="00FF6D70" w:rsidRPr="00FF6D70" w:rsidRDefault="00FF6D70" w:rsidP="00FF6D70">
            <w:pPr>
              <w:ind w:firstLine="0"/>
            </w:pPr>
            <w:r>
              <w:t>Blackwell</w:t>
            </w:r>
          </w:p>
        </w:tc>
      </w:tr>
      <w:tr w:rsidR="00FF6D70" w:rsidRPr="00FF6D70" w14:paraId="2CE1BEDD" w14:textId="77777777" w:rsidTr="00FF6D70">
        <w:tc>
          <w:tcPr>
            <w:tcW w:w="2179" w:type="dxa"/>
            <w:shd w:val="clear" w:color="auto" w:fill="auto"/>
          </w:tcPr>
          <w:p w14:paraId="46199380" w14:textId="77777777" w:rsidR="00FF6D70" w:rsidRPr="00FF6D70" w:rsidRDefault="00FF6D70" w:rsidP="00FF6D70">
            <w:pPr>
              <w:ind w:firstLine="0"/>
            </w:pPr>
            <w:r>
              <w:t>Brawley</w:t>
            </w:r>
          </w:p>
        </w:tc>
        <w:tc>
          <w:tcPr>
            <w:tcW w:w="2179" w:type="dxa"/>
            <w:shd w:val="clear" w:color="auto" w:fill="auto"/>
          </w:tcPr>
          <w:p w14:paraId="5E3C61DA" w14:textId="77777777" w:rsidR="00FF6D70" w:rsidRPr="00FF6D70" w:rsidRDefault="00FF6D70" w:rsidP="00FF6D70">
            <w:pPr>
              <w:ind w:firstLine="0"/>
            </w:pPr>
            <w:r>
              <w:t>Brittain</w:t>
            </w:r>
          </w:p>
        </w:tc>
        <w:tc>
          <w:tcPr>
            <w:tcW w:w="2180" w:type="dxa"/>
            <w:shd w:val="clear" w:color="auto" w:fill="auto"/>
          </w:tcPr>
          <w:p w14:paraId="4D82C58E" w14:textId="77777777" w:rsidR="00FF6D70" w:rsidRPr="00FF6D70" w:rsidRDefault="00FF6D70" w:rsidP="00FF6D70">
            <w:pPr>
              <w:ind w:firstLine="0"/>
            </w:pPr>
            <w:r>
              <w:t>Bryant</w:t>
            </w:r>
          </w:p>
        </w:tc>
      </w:tr>
      <w:tr w:rsidR="00FF6D70" w:rsidRPr="00FF6D70" w14:paraId="1BCF5BE3" w14:textId="77777777" w:rsidTr="00FF6D70">
        <w:tc>
          <w:tcPr>
            <w:tcW w:w="2179" w:type="dxa"/>
            <w:shd w:val="clear" w:color="auto" w:fill="auto"/>
          </w:tcPr>
          <w:p w14:paraId="6B63FBCD" w14:textId="77777777" w:rsidR="00FF6D70" w:rsidRPr="00FF6D70" w:rsidRDefault="00FF6D70" w:rsidP="00FF6D70">
            <w:pPr>
              <w:ind w:firstLine="0"/>
            </w:pPr>
            <w:r>
              <w:t>Bustos</w:t>
            </w:r>
          </w:p>
        </w:tc>
        <w:tc>
          <w:tcPr>
            <w:tcW w:w="2179" w:type="dxa"/>
            <w:shd w:val="clear" w:color="auto" w:fill="auto"/>
          </w:tcPr>
          <w:p w14:paraId="75BFC74E" w14:textId="77777777" w:rsidR="00FF6D70" w:rsidRPr="00FF6D70" w:rsidRDefault="00FF6D70" w:rsidP="00FF6D70">
            <w:pPr>
              <w:ind w:firstLine="0"/>
            </w:pPr>
            <w:r>
              <w:t>Calhoon</w:t>
            </w:r>
          </w:p>
        </w:tc>
        <w:tc>
          <w:tcPr>
            <w:tcW w:w="2180" w:type="dxa"/>
            <w:shd w:val="clear" w:color="auto" w:fill="auto"/>
          </w:tcPr>
          <w:p w14:paraId="594DE176" w14:textId="77777777" w:rsidR="00FF6D70" w:rsidRPr="00FF6D70" w:rsidRDefault="00FF6D70" w:rsidP="00FF6D70">
            <w:pPr>
              <w:ind w:firstLine="0"/>
            </w:pPr>
            <w:r>
              <w:t>Caskey</w:t>
            </w:r>
          </w:p>
        </w:tc>
      </w:tr>
      <w:tr w:rsidR="00FF6D70" w:rsidRPr="00FF6D70" w14:paraId="6CB3EF8F" w14:textId="77777777" w:rsidTr="00FF6D70">
        <w:tc>
          <w:tcPr>
            <w:tcW w:w="2179" w:type="dxa"/>
            <w:shd w:val="clear" w:color="auto" w:fill="auto"/>
          </w:tcPr>
          <w:p w14:paraId="7D04DC24" w14:textId="77777777" w:rsidR="00FF6D70" w:rsidRPr="00FF6D70" w:rsidRDefault="00FF6D70" w:rsidP="00FF6D70">
            <w:pPr>
              <w:ind w:firstLine="0"/>
            </w:pPr>
            <w:r>
              <w:t>Clyburn</w:t>
            </w:r>
          </w:p>
        </w:tc>
        <w:tc>
          <w:tcPr>
            <w:tcW w:w="2179" w:type="dxa"/>
            <w:shd w:val="clear" w:color="auto" w:fill="auto"/>
          </w:tcPr>
          <w:p w14:paraId="3E7E58A0" w14:textId="77777777" w:rsidR="00FF6D70" w:rsidRPr="00FF6D70" w:rsidRDefault="00FF6D70" w:rsidP="00FF6D70">
            <w:pPr>
              <w:ind w:firstLine="0"/>
            </w:pPr>
            <w:r>
              <w:t>Cobb-Hunter</w:t>
            </w:r>
          </w:p>
        </w:tc>
        <w:tc>
          <w:tcPr>
            <w:tcW w:w="2180" w:type="dxa"/>
            <w:shd w:val="clear" w:color="auto" w:fill="auto"/>
          </w:tcPr>
          <w:p w14:paraId="101ABC3B" w14:textId="77777777" w:rsidR="00FF6D70" w:rsidRPr="00FF6D70" w:rsidRDefault="00FF6D70" w:rsidP="00FF6D70">
            <w:pPr>
              <w:ind w:firstLine="0"/>
            </w:pPr>
            <w:r>
              <w:t>Cogswell</w:t>
            </w:r>
          </w:p>
        </w:tc>
      </w:tr>
      <w:tr w:rsidR="00FF6D70" w:rsidRPr="00FF6D70" w14:paraId="5739B436" w14:textId="77777777" w:rsidTr="00FF6D70">
        <w:tc>
          <w:tcPr>
            <w:tcW w:w="2179" w:type="dxa"/>
            <w:shd w:val="clear" w:color="auto" w:fill="auto"/>
          </w:tcPr>
          <w:p w14:paraId="4DFA2FC5" w14:textId="77777777" w:rsidR="00FF6D70" w:rsidRPr="00FF6D70" w:rsidRDefault="00FF6D70" w:rsidP="00FF6D70">
            <w:pPr>
              <w:ind w:firstLine="0"/>
            </w:pPr>
            <w:r>
              <w:t>Collins</w:t>
            </w:r>
          </w:p>
        </w:tc>
        <w:tc>
          <w:tcPr>
            <w:tcW w:w="2179" w:type="dxa"/>
            <w:shd w:val="clear" w:color="auto" w:fill="auto"/>
          </w:tcPr>
          <w:p w14:paraId="120764EC" w14:textId="77777777" w:rsidR="00FF6D70" w:rsidRPr="00FF6D70" w:rsidRDefault="00FF6D70" w:rsidP="00FF6D70">
            <w:pPr>
              <w:ind w:firstLine="0"/>
            </w:pPr>
            <w:r>
              <w:t>B. Cox</w:t>
            </w:r>
          </w:p>
        </w:tc>
        <w:tc>
          <w:tcPr>
            <w:tcW w:w="2180" w:type="dxa"/>
            <w:shd w:val="clear" w:color="auto" w:fill="auto"/>
          </w:tcPr>
          <w:p w14:paraId="40B768BB" w14:textId="77777777" w:rsidR="00FF6D70" w:rsidRPr="00FF6D70" w:rsidRDefault="00FF6D70" w:rsidP="00FF6D70">
            <w:pPr>
              <w:ind w:firstLine="0"/>
            </w:pPr>
            <w:r>
              <w:t>Dabney</w:t>
            </w:r>
          </w:p>
        </w:tc>
      </w:tr>
      <w:tr w:rsidR="00FF6D70" w:rsidRPr="00FF6D70" w14:paraId="40F298C0" w14:textId="77777777" w:rsidTr="00FF6D70">
        <w:tc>
          <w:tcPr>
            <w:tcW w:w="2179" w:type="dxa"/>
            <w:shd w:val="clear" w:color="auto" w:fill="auto"/>
          </w:tcPr>
          <w:p w14:paraId="5BC35322" w14:textId="77777777" w:rsidR="00FF6D70" w:rsidRPr="00FF6D70" w:rsidRDefault="00FF6D70" w:rsidP="00FF6D70">
            <w:pPr>
              <w:ind w:firstLine="0"/>
            </w:pPr>
            <w:r>
              <w:t>Daning</w:t>
            </w:r>
          </w:p>
        </w:tc>
        <w:tc>
          <w:tcPr>
            <w:tcW w:w="2179" w:type="dxa"/>
            <w:shd w:val="clear" w:color="auto" w:fill="auto"/>
          </w:tcPr>
          <w:p w14:paraId="6F591F2F" w14:textId="77777777" w:rsidR="00FF6D70" w:rsidRPr="00FF6D70" w:rsidRDefault="00FF6D70" w:rsidP="00FF6D70">
            <w:pPr>
              <w:ind w:firstLine="0"/>
            </w:pPr>
            <w:r>
              <w:t>Davis</w:t>
            </w:r>
          </w:p>
        </w:tc>
        <w:tc>
          <w:tcPr>
            <w:tcW w:w="2180" w:type="dxa"/>
            <w:shd w:val="clear" w:color="auto" w:fill="auto"/>
          </w:tcPr>
          <w:p w14:paraId="490E3420" w14:textId="77777777" w:rsidR="00FF6D70" w:rsidRPr="00FF6D70" w:rsidRDefault="00FF6D70" w:rsidP="00FF6D70">
            <w:pPr>
              <w:ind w:firstLine="0"/>
            </w:pPr>
            <w:r>
              <w:t>Dillard</w:t>
            </w:r>
          </w:p>
        </w:tc>
      </w:tr>
      <w:tr w:rsidR="00FF6D70" w:rsidRPr="00FF6D70" w14:paraId="16310921" w14:textId="77777777" w:rsidTr="00FF6D70">
        <w:tc>
          <w:tcPr>
            <w:tcW w:w="2179" w:type="dxa"/>
            <w:shd w:val="clear" w:color="auto" w:fill="auto"/>
          </w:tcPr>
          <w:p w14:paraId="35DAD185" w14:textId="77777777" w:rsidR="00FF6D70" w:rsidRPr="00FF6D70" w:rsidRDefault="00FF6D70" w:rsidP="00FF6D70">
            <w:pPr>
              <w:ind w:firstLine="0"/>
            </w:pPr>
            <w:r>
              <w:t>Elliott</w:t>
            </w:r>
          </w:p>
        </w:tc>
        <w:tc>
          <w:tcPr>
            <w:tcW w:w="2179" w:type="dxa"/>
            <w:shd w:val="clear" w:color="auto" w:fill="auto"/>
          </w:tcPr>
          <w:p w14:paraId="26A4B801" w14:textId="77777777" w:rsidR="00FF6D70" w:rsidRPr="00FF6D70" w:rsidRDefault="00FF6D70" w:rsidP="00FF6D70">
            <w:pPr>
              <w:ind w:firstLine="0"/>
            </w:pPr>
            <w:r>
              <w:t>Felder</w:t>
            </w:r>
          </w:p>
        </w:tc>
        <w:tc>
          <w:tcPr>
            <w:tcW w:w="2180" w:type="dxa"/>
            <w:shd w:val="clear" w:color="auto" w:fill="auto"/>
          </w:tcPr>
          <w:p w14:paraId="1833CC4B" w14:textId="77777777" w:rsidR="00FF6D70" w:rsidRPr="00FF6D70" w:rsidRDefault="00FF6D70" w:rsidP="00FF6D70">
            <w:pPr>
              <w:ind w:firstLine="0"/>
            </w:pPr>
            <w:r>
              <w:t>Finlay</w:t>
            </w:r>
          </w:p>
        </w:tc>
      </w:tr>
      <w:tr w:rsidR="00FF6D70" w:rsidRPr="00FF6D70" w14:paraId="07F89EE5" w14:textId="77777777" w:rsidTr="00FF6D70">
        <w:tc>
          <w:tcPr>
            <w:tcW w:w="2179" w:type="dxa"/>
            <w:shd w:val="clear" w:color="auto" w:fill="auto"/>
          </w:tcPr>
          <w:p w14:paraId="7237ED15" w14:textId="77777777" w:rsidR="00FF6D70" w:rsidRPr="00FF6D70" w:rsidRDefault="00FF6D70" w:rsidP="00FF6D70">
            <w:pPr>
              <w:ind w:firstLine="0"/>
            </w:pPr>
            <w:r>
              <w:t>Forrest</w:t>
            </w:r>
          </w:p>
        </w:tc>
        <w:tc>
          <w:tcPr>
            <w:tcW w:w="2179" w:type="dxa"/>
            <w:shd w:val="clear" w:color="auto" w:fill="auto"/>
          </w:tcPr>
          <w:p w14:paraId="668F4460" w14:textId="77777777" w:rsidR="00FF6D70" w:rsidRPr="00FF6D70" w:rsidRDefault="00FF6D70" w:rsidP="00FF6D70">
            <w:pPr>
              <w:ind w:firstLine="0"/>
            </w:pPr>
            <w:r>
              <w:t>Fry</w:t>
            </w:r>
          </w:p>
        </w:tc>
        <w:tc>
          <w:tcPr>
            <w:tcW w:w="2180" w:type="dxa"/>
            <w:shd w:val="clear" w:color="auto" w:fill="auto"/>
          </w:tcPr>
          <w:p w14:paraId="213EF98F" w14:textId="77777777" w:rsidR="00FF6D70" w:rsidRPr="00FF6D70" w:rsidRDefault="00FF6D70" w:rsidP="00FF6D70">
            <w:pPr>
              <w:ind w:firstLine="0"/>
            </w:pPr>
            <w:r>
              <w:t>Gagnon</w:t>
            </w:r>
          </w:p>
        </w:tc>
      </w:tr>
      <w:tr w:rsidR="00FF6D70" w:rsidRPr="00FF6D70" w14:paraId="4FEC0962" w14:textId="77777777" w:rsidTr="00FF6D70">
        <w:tc>
          <w:tcPr>
            <w:tcW w:w="2179" w:type="dxa"/>
            <w:shd w:val="clear" w:color="auto" w:fill="auto"/>
          </w:tcPr>
          <w:p w14:paraId="67F476A7" w14:textId="77777777" w:rsidR="00FF6D70" w:rsidRPr="00FF6D70" w:rsidRDefault="00FF6D70" w:rsidP="00FF6D70">
            <w:pPr>
              <w:ind w:firstLine="0"/>
            </w:pPr>
            <w:r>
              <w:t>Garvin</w:t>
            </w:r>
          </w:p>
        </w:tc>
        <w:tc>
          <w:tcPr>
            <w:tcW w:w="2179" w:type="dxa"/>
            <w:shd w:val="clear" w:color="auto" w:fill="auto"/>
          </w:tcPr>
          <w:p w14:paraId="2878DF1A" w14:textId="77777777" w:rsidR="00FF6D70" w:rsidRPr="00FF6D70" w:rsidRDefault="00FF6D70" w:rsidP="00FF6D70">
            <w:pPr>
              <w:ind w:firstLine="0"/>
            </w:pPr>
            <w:r>
              <w:t>Gatch</w:t>
            </w:r>
          </w:p>
        </w:tc>
        <w:tc>
          <w:tcPr>
            <w:tcW w:w="2180" w:type="dxa"/>
            <w:shd w:val="clear" w:color="auto" w:fill="auto"/>
          </w:tcPr>
          <w:p w14:paraId="4013BAA4" w14:textId="77777777" w:rsidR="00FF6D70" w:rsidRPr="00FF6D70" w:rsidRDefault="00FF6D70" w:rsidP="00FF6D70">
            <w:pPr>
              <w:ind w:firstLine="0"/>
            </w:pPr>
            <w:r>
              <w:t>Gilliam</w:t>
            </w:r>
          </w:p>
        </w:tc>
      </w:tr>
      <w:tr w:rsidR="00FF6D70" w:rsidRPr="00FF6D70" w14:paraId="7033C621" w14:textId="77777777" w:rsidTr="00FF6D70">
        <w:tc>
          <w:tcPr>
            <w:tcW w:w="2179" w:type="dxa"/>
            <w:shd w:val="clear" w:color="auto" w:fill="auto"/>
          </w:tcPr>
          <w:p w14:paraId="2D30CC58" w14:textId="77777777" w:rsidR="00FF6D70" w:rsidRPr="00FF6D70" w:rsidRDefault="00FF6D70" w:rsidP="00FF6D70">
            <w:pPr>
              <w:ind w:firstLine="0"/>
            </w:pPr>
            <w:r>
              <w:t>Gilliard</w:t>
            </w:r>
          </w:p>
        </w:tc>
        <w:tc>
          <w:tcPr>
            <w:tcW w:w="2179" w:type="dxa"/>
            <w:shd w:val="clear" w:color="auto" w:fill="auto"/>
          </w:tcPr>
          <w:p w14:paraId="441C1A58" w14:textId="77777777" w:rsidR="00FF6D70" w:rsidRPr="00FF6D70" w:rsidRDefault="00FF6D70" w:rsidP="00FF6D70">
            <w:pPr>
              <w:ind w:firstLine="0"/>
            </w:pPr>
            <w:r>
              <w:t>Govan</w:t>
            </w:r>
          </w:p>
        </w:tc>
        <w:tc>
          <w:tcPr>
            <w:tcW w:w="2180" w:type="dxa"/>
            <w:shd w:val="clear" w:color="auto" w:fill="auto"/>
          </w:tcPr>
          <w:p w14:paraId="052B7BA9" w14:textId="77777777" w:rsidR="00FF6D70" w:rsidRPr="00FF6D70" w:rsidRDefault="00FF6D70" w:rsidP="00FF6D70">
            <w:pPr>
              <w:ind w:firstLine="0"/>
            </w:pPr>
            <w:r>
              <w:t>Hardee</w:t>
            </w:r>
          </w:p>
        </w:tc>
      </w:tr>
      <w:tr w:rsidR="00FF6D70" w:rsidRPr="00FF6D70" w14:paraId="28B57BB9" w14:textId="77777777" w:rsidTr="00FF6D70">
        <w:tc>
          <w:tcPr>
            <w:tcW w:w="2179" w:type="dxa"/>
            <w:shd w:val="clear" w:color="auto" w:fill="auto"/>
          </w:tcPr>
          <w:p w14:paraId="0D44C1A0" w14:textId="77777777" w:rsidR="00FF6D70" w:rsidRPr="00FF6D70" w:rsidRDefault="00FF6D70" w:rsidP="00FF6D70">
            <w:pPr>
              <w:ind w:firstLine="0"/>
            </w:pPr>
            <w:r>
              <w:t>Hart</w:t>
            </w:r>
          </w:p>
        </w:tc>
        <w:tc>
          <w:tcPr>
            <w:tcW w:w="2179" w:type="dxa"/>
            <w:shd w:val="clear" w:color="auto" w:fill="auto"/>
          </w:tcPr>
          <w:p w14:paraId="21C4BE51" w14:textId="77777777" w:rsidR="00FF6D70" w:rsidRPr="00FF6D70" w:rsidRDefault="00FF6D70" w:rsidP="00FF6D70">
            <w:pPr>
              <w:ind w:firstLine="0"/>
            </w:pPr>
            <w:r>
              <w:t>Hayes</w:t>
            </w:r>
          </w:p>
        </w:tc>
        <w:tc>
          <w:tcPr>
            <w:tcW w:w="2180" w:type="dxa"/>
            <w:shd w:val="clear" w:color="auto" w:fill="auto"/>
          </w:tcPr>
          <w:p w14:paraId="13C5DCD4" w14:textId="77777777" w:rsidR="00FF6D70" w:rsidRPr="00FF6D70" w:rsidRDefault="00FF6D70" w:rsidP="00FF6D70">
            <w:pPr>
              <w:ind w:firstLine="0"/>
            </w:pPr>
            <w:r>
              <w:t>Henderson-Myers</w:t>
            </w:r>
          </w:p>
        </w:tc>
      </w:tr>
      <w:tr w:rsidR="00FF6D70" w:rsidRPr="00FF6D70" w14:paraId="7D5ED7F3" w14:textId="77777777" w:rsidTr="00FF6D70">
        <w:tc>
          <w:tcPr>
            <w:tcW w:w="2179" w:type="dxa"/>
            <w:shd w:val="clear" w:color="auto" w:fill="auto"/>
          </w:tcPr>
          <w:p w14:paraId="55581F5A" w14:textId="77777777" w:rsidR="00FF6D70" w:rsidRPr="00FF6D70" w:rsidRDefault="00FF6D70" w:rsidP="00FF6D70">
            <w:pPr>
              <w:ind w:firstLine="0"/>
            </w:pPr>
            <w:r>
              <w:t>Hewitt</w:t>
            </w:r>
          </w:p>
        </w:tc>
        <w:tc>
          <w:tcPr>
            <w:tcW w:w="2179" w:type="dxa"/>
            <w:shd w:val="clear" w:color="auto" w:fill="auto"/>
          </w:tcPr>
          <w:p w14:paraId="30B7B3E9" w14:textId="77777777" w:rsidR="00FF6D70" w:rsidRPr="00FF6D70" w:rsidRDefault="00FF6D70" w:rsidP="00FF6D70">
            <w:pPr>
              <w:ind w:firstLine="0"/>
            </w:pPr>
            <w:r>
              <w:t>Hiott</w:t>
            </w:r>
          </w:p>
        </w:tc>
        <w:tc>
          <w:tcPr>
            <w:tcW w:w="2180" w:type="dxa"/>
            <w:shd w:val="clear" w:color="auto" w:fill="auto"/>
          </w:tcPr>
          <w:p w14:paraId="127DC0EC" w14:textId="77777777" w:rsidR="00FF6D70" w:rsidRPr="00FF6D70" w:rsidRDefault="00FF6D70" w:rsidP="00FF6D70">
            <w:pPr>
              <w:ind w:firstLine="0"/>
            </w:pPr>
            <w:r>
              <w:t>Hixon</w:t>
            </w:r>
          </w:p>
        </w:tc>
      </w:tr>
      <w:tr w:rsidR="00FF6D70" w:rsidRPr="00FF6D70" w14:paraId="47358CFE" w14:textId="77777777" w:rsidTr="00FF6D70">
        <w:tc>
          <w:tcPr>
            <w:tcW w:w="2179" w:type="dxa"/>
            <w:shd w:val="clear" w:color="auto" w:fill="auto"/>
          </w:tcPr>
          <w:p w14:paraId="3A8F8AA6" w14:textId="77777777" w:rsidR="00FF6D70" w:rsidRPr="00FF6D70" w:rsidRDefault="00FF6D70" w:rsidP="00FF6D70">
            <w:pPr>
              <w:ind w:firstLine="0"/>
            </w:pPr>
            <w:r>
              <w:t>Hosey</w:t>
            </w:r>
          </w:p>
        </w:tc>
        <w:tc>
          <w:tcPr>
            <w:tcW w:w="2179" w:type="dxa"/>
            <w:shd w:val="clear" w:color="auto" w:fill="auto"/>
          </w:tcPr>
          <w:p w14:paraId="2FC6E86F" w14:textId="77777777" w:rsidR="00FF6D70" w:rsidRPr="00FF6D70" w:rsidRDefault="00FF6D70" w:rsidP="00FF6D70">
            <w:pPr>
              <w:ind w:firstLine="0"/>
            </w:pPr>
            <w:r>
              <w:t>Howard</w:t>
            </w:r>
          </w:p>
        </w:tc>
        <w:tc>
          <w:tcPr>
            <w:tcW w:w="2180" w:type="dxa"/>
            <w:shd w:val="clear" w:color="auto" w:fill="auto"/>
          </w:tcPr>
          <w:p w14:paraId="7CCFB3E7" w14:textId="77777777" w:rsidR="00FF6D70" w:rsidRPr="00FF6D70" w:rsidRDefault="00FF6D70" w:rsidP="00FF6D70">
            <w:pPr>
              <w:ind w:firstLine="0"/>
            </w:pPr>
            <w:r>
              <w:t>Huggins</w:t>
            </w:r>
          </w:p>
        </w:tc>
      </w:tr>
      <w:tr w:rsidR="00FF6D70" w:rsidRPr="00FF6D70" w14:paraId="20ED0178" w14:textId="77777777" w:rsidTr="00FF6D70">
        <w:tc>
          <w:tcPr>
            <w:tcW w:w="2179" w:type="dxa"/>
            <w:shd w:val="clear" w:color="auto" w:fill="auto"/>
          </w:tcPr>
          <w:p w14:paraId="6C6ED1A6" w14:textId="77777777" w:rsidR="00FF6D70" w:rsidRPr="00FF6D70" w:rsidRDefault="00FF6D70" w:rsidP="00FF6D70">
            <w:pPr>
              <w:ind w:firstLine="0"/>
            </w:pPr>
            <w:r>
              <w:t>Hyde</w:t>
            </w:r>
          </w:p>
        </w:tc>
        <w:tc>
          <w:tcPr>
            <w:tcW w:w="2179" w:type="dxa"/>
            <w:shd w:val="clear" w:color="auto" w:fill="auto"/>
          </w:tcPr>
          <w:p w14:paraId="726DC44A" w14:textId="77777777" w:rsidR="00FF6D70" w:rsidRPr="00FF6D70" w:rsidRDefault="00FF6D70" w:rsidP="00FF6D70">
            <w:pPr>
              <w:ind w:firstLine="0"/>
            </w:pPr>
            <w:r>
              <w:t>Jefferson</w:t>
            </w:r>
          </w:p>
        </w:tc>
        <w:tc>
          <w:tcPr>
            <w:tcW w:w="2180" w:type="dxa"/>
            <w:shd w:val="clear" w:color="auto" w:fill="auto"/>
          </w:tcPr>
          <w:p w14:paraId="781035CD" w14:textId="77777777" w:rsidR="00FF6D70" w:rsidRPr="00FF6D70" w:rsidRDefault="00FF6D70" w:rsidP="00FF6D70">
            <w:pPr>
              <w:ind w:firstLine="0"/>
            </w:pPr>
            <w:r>
              <w:t>J. E. Johnson</w:t>
            </w:r>
          </w:p>
        </w:tc>
      </w:tr>
      <w:tr w:rsidR="00FF6D70" w:rsidRPr="00FF6D70" w14:paraId="53048E83" w14:textId="77777777" w:rsidTr="00FF6D70">
        <w:tc>
          <w:tcPr>
            <w:tcW w:w="2179" w:type="dxa"/>
            <w:shd w:val="clear" w:color="auto" w:fill="auto"/>
          </w:tcPr>
          <w:p w14:paraId="3F5E2625" w14:textId="77777777" w:rsidR="00FF6D70" w:rsidRPr="00FF6D70" w:rsidRDefault="00FF6D70" w:rsidP="00FF6D70">
            <w:pPr>
              <w:ind w:firstLine="0"/>
            </w:pPr>
            <w:r>
              <w:t>J. L. Johnson</w:t>
            </w:r>
          </w:p>
        </w:tc>
        <w:tc>
          <w:tcPr>
            <w:tcW w:w="2179" w:type="dxa"/>
            <w:shd w:val="clear" w:color="auto" w:fill="auto"/>
          </w:tcPr>
          <w:p w14:paraId="19EA3335" w14:textId="77777777" w:rsidR="00FF6D70" w:rsidRPr="00FF6D70" w:rsidRDefault="00FF6D70" w:rsidP="00FF6D70">
            <w:pPr>
              <w:ind w:firstLine="0"/>
            </w:pPr>
            <w:r>
              <w:t>K. O. Johnson</w:t>
            </w:r>
          </w:p>
        </w:tc>
        <w:tc>
          <w:tcPr>
            <w:tcW w:w="2180" w:type="dxa"/>
            <w:shd w:val="clear" w:color="auto" w:fill="auto"/>
          </w:tcPr>
          <w:p w14:paraId="48BB42F5" w14:textId="77777777" w:rsidR="00FF6D70" w:rsidRPr="00FF6D70" w:rsidRDefault="00FF6D70" w:rsidP="00FF6D70">
            <w:pPr>
              <w:ind w:firstLine="0"/>
            </w:pPr>
            <w:r>
              <w:t>Jordan</w:t>
            </w:r>
          </w:p>
        </w:tc>
      </w:tr>
      <w:tr w:rsidR="00FF6D70" w:rsidRPr="00FF6D70" w14:paraId="06B589DE" w14:textId="77777777" w:rsidTr="00FF6D70">
        <w:tc>
          <w:tcPr>
            <w:tcW w:w="2179" w:type="dxa"/>
            <w:shd w:val="clear" w:color="auto" w:fill="auto"/>
          </w:tcPr>
          <w:p w14:paraId="70DC2BCD" w14:textId="77777777" w:rsidR="00FF6D70" w:rsidRPr="00FF6D70" w:rsidRDefault="00FF6D70" w:rsidP="00FF6D70">
            <w:pPr>
              <w:ind w:firstLine="0"/>
            </w:pPr>
            <w:r>
              <w:t>King</w:t>
            </w:r>
          </w:p>
        </w:tc>
        <w:tc>
          <w:tcPr>
            <w:tcW w:w="2179" w:type="dxa"/>
            <w:shd w:val="clear" w:color="auto" w:fill="auto"/>
          </w:tcPr>
          <w:p w14:paraId="49894D1C" w14:textId="77777777" w:rsidR="00FF6D70" w:rsidRPr="00FF6D70" w:rsidRDefault="00FF6D70" w:rsidP="00FF6D70">
            <w:pPr>
              <w:ind w:firstLine="0"/>
            </w:pPr>
            <w:r>
              <w:t>Kirby</w:t>
            </w:r>
          </w:p>
        </w:tc>
        <w:tc>
          <w:tcPr>
            <w:tcW w:w="2180" w:type="dxa"/>
            <w:shd w:val="clear" w:color="auto" w:fill="auto"/>
          </w:tcPr>
          <w:p w14:paraId="33600BE8" w14:textId="77777777" w:rsidR="00FF6D70" w:rsidRPr="00FF6D70" w:rsidRDefault="00FF6D70" w:rsidP="00FF6D70">
            <w:pPr>
              <w:ind w:firstLine="0"/>
            </w:pPr>
            <w:r>
              <w:t>Ligon</w:t>
            </w:r>
          </w:p>
        </w:tc>
      </w:tr>
      <w:tr w:rsidR="00FF6D70" w:rsidRPr="00FF6D70" w14:paraId="20B8D82D" w14:textId="77777777" w:rsidTr="00FF6D70">
        <w:tc>
          <w:tcPr>
            <w:tcW w:w="2179" w:type="dxa"/>
            <w:shd w:val="clear" w:color="auto" w:fill="auto"/>
          </w:tcPr>
          <w:p w14:paraId="7D76C12B" w14:textId="77777777" w:rsidR="00FF6D70" w:rsidRPr="00FF6D70" w:rsidRDefault="00FF6D70" w:rsidP="00FF6D70">
            <w:pPr>
              <w:ind w:firstLine="0"/>
            </w:pPr>
            <w:r>
              <w:t>Lowe</w:t>
            </w:r>
          </w:p>
        </w:tc>
        <w:tc>
          <w:tcPr>
            <w:tcW w:w="2179" w:type="dxa"/>
            <w:shd w:val="clear" w:color="auto" w:fill="auto"/>
          </w:tcPr>
          <w:p w14:paraId="4FDD7F50" w14:textId="77777777" w:rsidR="00FF6D70" w:rsidRPr="00FF6D70" w:rsidRDefault="00FF6D70" w:rsidP="00FF6D70">
            <w:pPr>
              <w:ind w:firstLine="0"/>
            </w:pPr>
            <w:r>
              <w:t>Matthews</w:t>
            </w:r>
          </w:p>
        </w:tc>
        <w:tc>
          <w:tcPr>
            <w:tcW w:w="2180" w:type="dxa"/>
            <w:shd w:val="clear" w:color="auto" w:fill="auto"/>
          </w:tcPr>
          <w:p w14:paraId="7F6A0117" w14:textId="77777777" w:rsidR="00FF6D70" w:rsidRPr="00FF6D70" w:rsidRDefault="00FF6D70" w:rsidP="00FF6D70">
            <w:pPr>
              <w:ind w:firstLine="0"/>
            </w:pPr>
            <w:r>
              <w:t>May</w:t>
            </w:r>
          </w:p>
        </w:tc>
      </w:tr>
      <w:tr w:rsidR="00FF6D70" w:rsidRPr="00FF6D70" w14:paraId="54F76B06" w14:textId="77777777" w:rsidTr="00FF6D70">
        <w:tc>
          <w:tcPr>
            <w:tcW w:w="2179" w:type="dxa"/>
            <w:shd w:val="clear" w:color="auto" w:fill="auto"/>
          </w:tcPr>
          <w:p w14:paraId="6E4A03E5" w14:textId="77777777" w:rsidR="00FF6D70" w:rsidRPr="00FF6D70" w:rsidRDefault="00FF6D70" w:rsidP="00FF6D70">
            <w:pPr>
              <w:ind w:firstLine="0"/>
            </w:pPr>
            <w:r>
              <w:t>McCravy</w:t>
            </w:r>
          </w:p>
        </w:tc>
        <w:tc>
          <w:tcPr>
            <w:tcW w:w="2179" w:type="dxa"/>
            <w:shd w:val="clear" w:color="auto" w:fill="auto"/>
          </w:tcPr>
          <w:p w14:paraId="28846852" w14:textId="77777777" w:rsidR="00FF6D70" w:rsidRPr="00FF6D70" w:rsidRDefault="00FF6D70" w:rsidP="00FF6D70">
            <w:pPr>
              <w:ind w:firstLine="0"/>
            </w:pPr>
            <w:r>
              <w:t>McDaniel</w:t>
            </w:r>
          </w:p>
        </w:tc>
        <w:tc>
          <w:tcPr>
            <w:tcW w:w="2180" w:type="dxa"/>
            <w:shd w:val="clear" w:color="auto" w:fill="auto"/>
          </w:tcPr>
          <w:p w14:paraId="7AA2DCA4" w14:textId="77777777" w:rsidR="00FF6D70" w:rsidRPr="00FF6D70" w:rsidRDefault="00FF6D70" w:rsidP="00FF6D70">
            <w:pPr>
              <w:ind w:firstLine="0"/>
            </w:pPr>
            <w:r>
              <w:t>McGarry</w:t>
            </w:r>
          </w:p>
        </w:tc>
      </w:tr>
      <w:tr w:rsidR="00FF6D70" w:rsidRPr="00FF6D70" w14:paraId="0A5CB02D" w14:textId="77777777" w:rsidTr="00FF6D70">
        <w:tc>
          <w:tcPr>
            <w:tcW w:w="2179" w:type="dxa"/>
            <w:shd w:val="clear" w:color="auto" w:fill="auto"/>
          </w:tcPr>
          <w:p w14:paraId="32D1B14D" w14:textId="77777777" w:rsidR="00FF6D70" w:rsidRPr="00FF6D70" w:rsidRDefault="00FF6D70" w:rsidP="00FF6D70">
            <w:pPr>
              <w:ind w:firstLine="0"/>
            </w:pPr>
            <w:r>
              <w:t>McGinnis</w:t>
            </w:r>
          </w:p>
        </w:tc>
        <w:tc>
          <w:tcPr>
            <w:tcW w:w="2179" w:type="dxa"/>
            <w:shd w:val="clear" w:color="auto" w:fill="auto"/>
          </w:tcPr>
          <w:p w14:paraId="318BB4EF" w14:textId="77777777" w:rsidR="00FF6D70" w:rsidRPr="00FF6D70" w:rsidRDefault="00FF6D70" w:rsidP="00FF6D70">
            <w:pPr>
              <w:ind w:firstLine="0"/>
            </w:pPr>
            <w:r>
              <w:t>T. Moore</w:t>
            </w:r>
          </w:p>
        </w:tc>
        <w:tc>
          <w:tcPr>
            <w:tcW w:w="2180" w:type="dxa"/>
            <w:shd w:val="clear" w:color="auto" w:fill="auto"/>
          </w:tcPr>
          <w:p w14:paraId="57A9061F" w14:textId="77777777" w:rsidR="00FF6D70" w:rsidRPr="00FF6D70" w:rsidRDefault="00FF6D70" w:rsidP="00FF6D70">
            <w:pPr>
              <w:ind w:firstLine="0"/>
            </w:pPr>
            <w:r>
              <w:t>D. C. Moss</w:t>
            </w:r>
          </w:p>
        </w:tc>
      </w:tr>
      <w:tr w:rsidR="00FF6D70" w:rsidRPr="00FF6D70" w14:paraId="0FA5950E" w14:textId="77777777" w:rsidTr="00FF6D70">
        <w:tc>
          <w:tcPr>
            <w:tcW w:w="2179" w:type="dxa"/>
            <w:shd w:val="clear" w:color="auto" w:fill="auto"/>
          </w:tcPr>
          <w:p w14:paraId="20DF6AD1" w14:textId="77777777" w:rsidR="00FF6D70" w:rsidRPr="00FF6D70" w:rsidRDefault="00FF6D70" w:rsidP="00FF6D70">
            <w:pPr>
              <w:ind w:firstLine="0"/>
            </w:pPr>
            <w:r>
              <w:t>B. Newton</w:t>
            </w:r>
          </w:p>
        </w:tc>
        <w:tc>
          <w:tcPr>
            <w:tcW w:w="2179" w:type="dxa"/>
            <w:shd w:val="clear" w:color="auto" w:fill="auto"/>
          </w:tcPr>
          <w:p w14:paraId="36119DCE" w14:textId="77777777" w:rsidR="00FF6D70" w:rsidRPr="00FF6D70" w:rsidRDefault="00FF6D70" w:rsidP="00FF6D70">
            <w:pPr>
              <w:ind w:firstLine="0"/>
            </w:pPr>
            <w:r>
              <w:t>W. Newton</w:t>
            </w:r>
          </w:p>
        </w:tc>
        <w:tc>
          <w:tcPr>
            <w:tcW w:w="2180" w:type="dxa"/>
            <w:shd w:val="clear" w:color="auto" w:fill="auto"/>
          </w:tcPr>
          <w:p w14:paraId="5CDFC56C" w14:textId="77777777" w:rsidR="00FF6D70" w:rsidRPr="00FF6D70" w:rsidRDefault="00FF6D70" w:rsidP="00FF6D70">
            <w:pPr>
              <w:ind w:firstLine="0"/>
            </w:pPr>
            <w:r>
              <w:t>Nutt</w:t>
            </w:r>
          </w:p>
        </w:tc>
      </w:tr>
      <w:tr w:rsidR="00FF6D70" w:rsidRPr="00FF6D70" w14:paraId="5F4C5F7C" w14:textId="77777777" w:rsidTr="00FF6D70">
        <w:tc>
          <w:tcPr>
            <w:tcW w:w="2179" w:type="dxa"/>
            <w:shd w:val="clear" w:color="auto" w:fill="auto"/>
          </w:tcPr>
          <w:p w14:paraId="5E54053D" w14:textId="77777777" w:rsidR="00FF6D70" w:rsidRPr="00FF6D70" w:rsidRDefault="00FF6D70" w:rsidP="00FF6D70">
            <w:pPr>
              <w:ind w:firstLine="0"/>
            </w:pPr>
            <w:r>
              <w:t>Oremus</w:t>
            </w:r>
          </w:p>
        </w:tc>
        <w:tc>
          <w:tcPr>
            <w:tcW w:w="2179" w:type="dxa"/>
            <w:shd w:val="clear" w:color="auto" w:fill="auto"/>
          </w:tcPr>
          <w:p w14:paraId="5859D61E" w14:textId="77777777" w:rsidR="00FF6D70" w:rsidRPr="00FF6D70" w:rsidRDefault="00FF6D70" w:rsidP="00FF6D70">
            <w:pPr>
              <w:ind w:firstLine="0"/>
            </w:pPr>
            <w:r>
              <w:t>Ott</w:t>
            </w:r>
          </w:p>
        </w:tc>
        <w:tc>
          <w:tcPr>
            <w:tcW w:w="2180" w:type="dxa"/>
            <w:shd w:val="clear" w:color="auto" w:fill="auto"/>
          </w:tcPr>
          <w:p w14:paraId="09781864" w14:textId="77777777" w:rsidR="00FF6D70" w:rsidRPr="00FF6D70" w:rsidRDefault="00FF6D70" w:rsidP="00FF6D70">
            <w:pPr>
              <w:ind w:firstLine="0"/>
            </w:pPr>
            <w:r>
              <w:t>Pope</w:t>
            </w:r>
          </w:p>
        </w:tc>
      </w:tr>
      <w:tr w:rsidR="00FF6D70" w:rsidRPr="00FF6D70" w14:paraId="7C7B8DEA" w14:textId="77777777" w:rsidTr="00FF6D70">
        <w:tc>
          <w:tcPr>
            <w:tcW w:w="2179" w:type="dxa"/>
            <w:shd w:val="clear" w:color="auto" w:fill="auto"/>
          </w:tcPr>
          <w:p w14:paraId="0FF809DE" w14:textId="77777777" w:rsidR="00FF6D70" w:rsidRPr="00FF6D70" w:rsidRDefault="00FF6D70" w:rsidP="00FF6D70">
            <w:pPr>
              <w:ind w:firstLine="0"/>
            </w:pPr>
            <w:r>
              <w:t>Rivers</w:t>
            </w:r>
          </w:p>
        </w:tc>
        <w:tc>
          <w:tcPr>
            <w:tcW w:w="2179" w:type="dxa"/>
            <w:shd w:val="clear" w:color="auto" w:fill="auto"/>
          </w:tcPr>
          <w:p w14:paraId="399F39C1" w14:textId="77777777" w:rsidR="00FF6D70" w:rsidRPr="00FF6D70" w:rsidRDefault="00FF6D70" w:rsidP="00FF6D70">
            <w:pPr>
              <w:ind w:firstLine="0"/>
            </w:pPr>
            <w:r>
              <w:t>Robbins</w:t>
            </w:r>
          </w:p>
        </w:tc>
        <w:tc>
          <w:tcPr>
            <w:tcW w:w="2180" w:type="dxa"/>
            <w:shd w:val="clear" w:color="auto" w:fill="auto"/>
          </w:tcPr>
          <w:p w14:paraId="2C776C1E" w14:textId="77777777" w:rsidR="00FF6D70" w:rsidRPr="00FF6D70" w:rsidRDefault="00FF6D70" w:rsidP="00FF6D70">
            <w:pPr>
              <w:ind w:firstLine="0"/>
            </w:pPr>
            <w:r>
              <w:t>Robinson</w:t>
            </w:r>
          </w:p>
        </w:tc>
      </w:tr>
      <w:tr w:rsidR="00FF6D70" w:rsidRPr="00FF6D70" w14:paraId="3B4AA350" w14:textId="77777777" w:rsidTr="00FF6D70">
        <w:tc>
          <w:tcPr>
            <w:tcW w:w="2179" w:type="dxa"/>
            <w:shd w:val="clear" w:color="auto" w:fill="auto"/>
          </w:tcPr>
          <w:p w14:paraId="2B00541A" w14:textId="77777777" w:rsidR="00FF6D70" w:rsidRPr="00FF6D70" w:rsidRDefault="00FF6D70" w:rsidP="00FF6D70">
            <w:pPr>
              <w:ind w:firstLine="0"/>
            </w:pPr>
            <w:r>
              <w:t>Rose</w:t>
            </w:r>
          </w:p>
        </w:tc>
        <w:tc>
          <w:tcPr>
            <w:tcW w:w="2179" w:type="dxa"/>
            <w:shd w:val="clear" w:color="auto" w:fill="auto"/>
          </w:tcPr>
          <w:p w14:paraId="46A73A4B" w14:textId="77777777" w:rsidR="00FF6D70" w:rsidRPr="00FF6D70" w:rsidRDefault="00FF6D70" w:rsidP="00FF6D70">
            <w:pPr>
              <w:ind w:firstLine="0"/>
            </w:pPr>
            <w:r>
              <w:t>G. M. Smith</w:t>
            </w:r>
          </w:p>
        </w:tc>
        <w:tc>
          <w:tcPr>
            <w:tcW w:w="2180" w:type="dxa"/>
            <w:shd w:val="clear" w:color="auto" w:fill="auto"/>
          </w:tcPr>
          <w:p w14:paraId="187428B7" w14:textId="77777777" w:rsidR="00FF6D70" w:rsidRPr="00FF6D70" w:rsidRDefault="00FF6D70" w:rsidP="00FF6D70">
            <w:pPr>
              <w:ind w:firstLine="0"/>
            </w:pPr>
            <w:r>
              <w:t>G. R. Smith</w:t>
            </w:r>
          </w:p>
        </w:tc>
      </w:tr>
      <w:tr w:rsidR="00FF6D70" w:rsidRPr="00FF6D70" w14:paraId="6806D7D6" w14:textId="77777777" w:rsidTr="00FF6D70">
        <w:tc>
          <w:tcPr>
            <w:tcW w:w="2179" w:type="dxa"/>
            <w:shd w:val="clear" w:color="auto" w:fill="auto"/>
          </w:tcPr>
          <w:p w14:paraId="3967FBB2" w14:textId="77777777" w:rsidR="00FF6D70" w:rsidRPr="00FF6D70" w:rsidRDefault="00FF6D70" w:rsidP="00FF6D70">
            <w:pPr>
              <w:ind w:firstLine="0"/>
            </w:pPr>
            <w:r>
              <w:t>M. M. Smith</w:t>
            </w:r>
          </w:p>
        </w:tc>
        <w:tc>
          <w:tcPr>
            <w:tcW w:w="2179" w:type="dxa"/>
            <w:shd w:val="clear" w:color="auto" w:fill="auto"/>
          </w:tcPr>
          <w:p w14:paraId="652FA804" w14:textId="77777777" w:rsidR="00FF6D70" w:rsidRPr="00FF6D70" w:rsidRDefault="00FF6D70" w:rsidP="00FF6D70">
            <w:pPr>
              <w:ind w:firstLine="0"/>
            </w:pPr>
            <w:r>
              <w:t>Stavrinakis</w:t>
            </w:r>
          </w:p>
        </w:tc>
        <w:tc>
          <w:tcPr>
            <w:tcW w:w="2180" w:type="dxa"/>
            <w:shd w:val="clear" w:color="auto" w:fill="auto"/>
          </w:tcPr>
          <w:p w14:paraId="704D7ED0" w14:textId="77777777" w:rsidR="00FF6D70" w:rsidRPr="00FF6D70" w:rsidRDefault="00FF6D70" w:rsidP="00FF6D70">
            <w:pPr>
              <w:ind w:firstLine="0"/>
            </w:pPr>
            <w:r>
              <w:t>Taylor</w:t>
            </w:r>
          </w:p>
        </w:tc>
      </w:tr>
      <w:tr w:rsidR="00FF6D70" w:rsidRPr="00FF6D70" w14:paraId="61AEC63E" w14:textId="77777777" w:rsidTr="00FF6D70">
        <w:tc>
          <w:tcPr>
            <w:tcW w:w="2179" w:type="dxa"/>
            <w:shd w:val="clear" w:color="auto" w:fill="auto"/>
          </w:tcPr>
          <w:p w14:paraId="69932AB2" w14:textId="77777777" w:rsidR="00FF6D70" w:rsidRPr="00FF6D70" w:rsidRDefault="00FF6D70" w:rsidP="00FF6D70">
            <w:pPr>
              <w:ind w:firstLine="0"/>
            </w:pPr>
            <w:r>
              <w:t>Tedder</w:t>
            </w:r>
          </w:p>
        </w:tc>
        <w:tc>
          <w:tcPr>
            <w:tcW w:w="2179" w:type="dxa"/>
            <w:shd w:val="clear" w:color="auto" w:fill="auto"/>
          </w:tcPr>
          <w:p w14:paraId="4DD9D577" w14:textId="77777777" w:rsidR="00FF6D70" w:rsidRPr="00FF6D70" w:rsidRDefault="00FF6D70" w:rsidP="00FF6D70">
            <w:pPr>
              <w:ind w:firstLine="0"/>
            </w:pPr>
            <w:r>
              <w:t>Thayer</w:t>
            </w:r>
          </w:p>
        </w:tc>
        <w:tc>
          <w:tcPr>
            <w:tcW w:w="2180" w:type="dxa"/>
            <w:shd w:val="clear" w:color="auto" w:fill="auto"/>
          </w:tcPr>
          <w:p w14:paraId="38DF182A" w14:textId="77777777" w:rsidR="00FF6D70" w:rsidRPr="00FF6D70" w:rsidRDefault="00FF6D70" w:rsidP="00FF6D70">
            <w:pPr>
              <w:ind w:firstLine="0"/>
            </w:pPr>
            <w:r>
              <w:t>Thigpen</w:t>
            </w:r>
          </w:p>
        </w:tc>
      </w:tr>
      <w:tr w:rsidR="00FF6D70" w:rsidRPr="00FF6D70" w14:paraId="5D0B4790" w14:textId="77777777" w:rsidTr="00FF6D70">
        <w:tc>
          <w:tcPr>
            <w:tcW w:w="2179" w:type="dxa"/>
            <w:shd w:val="clear" w:color="auto" w:fill="auto"/>
          </w:tcPr>
          <w:p w14:paraId="08F82134" w14:textId="77777777" w:rsidR="00FF6D70" w:rsidRPr="00FF6D70" w:rsidRDefault="00FF6D70" w:rsidP="00FF6D70">
            <w:pPr>
              <w:ind w:firstLine="0"/>
            </w:pPr>
            <w:r>
              <w:t>Trantham</w:t>
            </w:r>
          </w:p>
        </w:tc>
        <w:tc>
          <w:tcPr>
            <w:tcW w:w="2179" w:type="dxa"/>
            <w:shd w:val="clear" w:color="auto" w:fill="auto"/>
          </w:tcPr>
          <w:p w14:paraId="321E71DA" w14:textId="77777777" w:rsidR="00FF6D70" w:rsidRPr="00FF6D70" w:rsidRDefault="00FF6D70" w:rsidP="00FF6D70">
            <w:pPr>
              <w:ind w:firstLine="0"/>
            </w:pPr>
            <w:r>
              <w:t>West</w:t>
            </w:r>
          </w:p>
        </w:tc>
        <w:tc>
          <w:tcPr>
            <w:tcW w:w="2180" w:type="dxa"/>
            <w:shd w:val="clear" w:color="auto" w:fill="auto"/>
          </w:tcPr>
          <w:p w14:paraId="5502873E" w14:textId="77777777" w:rsidR="00FF6D70" w:rsidRPr="00FF6D70" w:rsidRDefault="00FF6D70" w:rsidP="00FF6D70">
            <w:pPr>
              <w:ind w:firstLine="0"/>
            </w:pPr>
            <w:r>
              <w:t>Wetmore</w:t>
            </w:r>
          </w:p>
        </w:tc>
      </w:tr>
      <w:tr w:rsidR="00FF6D70" w:rsidRPr="00FF6D70" w14:paraId="459420E2" w14:textId="77777777" w:rsidTr="00FF6D70">
        <w:tc>
          <w:tcPr>
            <w:tcW w:w="2179" w:type="dxa"/>
            <w:shd w:val="clear" w:color="auto" w:fill="auto"/>
          </w:tcPr>
          <w:p w14:paraId="14C54AB0" w14:textId="77777777" w:rsidR="00FF6D70" w:rsidRPr="00FF6D70" w:rsidRDefault="00FF6D70" w:rsidP="00FF6D70">
            <w:pPr>
              <w:ind w:firstLine="0"/>
            </w:pPr>
            <w:r>
              <w:t>Wheeler</w:t>
            </w:r>
          </w:p>
        </w:tc>
        <w:tc>
          <w:tcPr>
            <w:tcW w:w="2179" w:type="dxa"/>
            <w:shd w:val="clear" w:color="auto" w:fill="auto"/>
          </w:tcPr>
          <w:p w14:paraId="6FCF0093" w14:textId="77777777" w:rsidR="00FF6D70" w:rsidRPr="00FF6D70" w:rsidRDefault="00FF6D70" w:rsidP="00FF6D70">
            <w:pPr>
              <w:ind w:firstLine="0"/>
            </w:pPr>
            <w:r>
              <w:t>White</w:t>
            </w:r>
          </w:p>
        </w:tc>
        <w:tc>
          <w:tcPr>
            <w:tcW w:w="2180" w:type="dxa"/>
            <w:shd w:val="clear" w:color="auto" w:fill="auto"/>
          </w:tcPr>
          <w:p w14:paraId="735601E8" w14:textId="77777777" w:rsidR="00FF6D70" w:rsidRPr="00FF6D70" w:rsidRDefault="00FF6D70" w:rsidP="00FF6D70">
            <w:pPr>
              <w:ind w:firstLine="0"/>
            </w:pPr>
            <w:r>
              <w:t>Whitmire</w:t>
            </w:r>
          </w:p>
        </w:tc>
      </w:tr>
      <w:tr w:rsidR="00FF6D70" w:rsidRPr="00FF6D70" w14:paraId="63821E2E" w14:textId="77777777" w:rsidTr="00FF6D70">
        <w:tc>
          <w:tcPr>
            <w:tcW w:w="2179" w:type="dxa"/>
            <w:shd w:val="clear" w:color="auto" w:fill="auto"/>
          </w:tcPr>
          <w:p w14:paraId="5EBE64D4" w14:textId="77777777" w:rsidR="00FF6D70" w:rsidRPr="00FF6D70" w:rsidRDefault="00FF6D70" w:rsidP="008E4BD8">
            <w:pPr>
              <w:keepNext/>
              <w:ind w:firstLine="0"/>
            </w:pPr>
            <w:r>
              <w:t>R. Williams</w:t>
            </w:r>
          </w:p>
        </w:tc>
        <w:tc>
          <w:tcPr>
            <w:tcW w:w="2179" w:type="dxa"/>
            <w:shd w:val="clear" w:color="auto" w:fill="auto"/>
          </w:tcPr>
          <w:p w14:paraId="492EF3FA" w14:textId="77777777" w:rsidR="00FF6D70" w:rsidRPr="00FF6D70" w:rsidRDefault="00FF6D70" w:rsidP="008E4BD8">
            <w:pPr>
              <w:keepNext/>
              <w:ind w:firstLine="0"/>
            </w:pPr>
            <w:r>
              <w:t>S. Williams</w:t>
            </w:r>
          </w:p>
        </w:tc>
        <w:tc>
          <w:tcPr>
            <w:tcW w:w="2180" w:type="dxa"/>
            <w:shd w:val="clear" w:color="auto" w:fill="auto"/>
          </w:tcPr>
          <w:p w14:paraId="2952AB4B" w14:textId="77777777" w:rsidR="00FF6D70" w:rsidRPr="00FF6D70" w:rsidRDefault="00FF6D70" w:rsidP="008E4BD8">
            <w:pPr>
              <w:keepNext/>
              <w:ind w:firstLine="0"/>
            </w:pPr>
            <w:r>
              <w:t>Willis</w:t>
            </w:r>
          </w:p>
        </w:tc>
      </w:tr>
      <w:tr w:rsidR="00FF6D70" w:rsidRPr="00FF6D70" w14:paraId="5CB8F206" w14:textId="77777777" w:rsidTr="00FF6D70">
        <w:tc>
          <w:tcPr>
            <w:tcW w:w="2179" w:type="dxa"/>
            <w:shd w:val="clear" w:color="auto" w:fill="auto"/>
          </w:tcPr>
          <w:p w14:paraId="11CCC4EC" w14:textId="77777777" w:rsidR="00FF6D70" w:rsidRPr="00FF6D70" w:rsidRDefault="00FF6D70" w:rsidP="008E4BD8">
            <w:pPr>
              <w:keepNext/>
              <w:ind w:firstLine="0"/>
            </w:pPr>
            <w:r>
              <w:t>Wooten</w:t>
            </w:r>
          </w:p>
        </w:tc>
        <w:tc>
          <w:tcPr>
            <w:tcW w:w="2179" w:type="dxa"/>
            <w:shd w:val="clear" w:color="auto" w:fill="auto"/>
          </w:tcPr>
          <w:p w14:paraId="77AB4F06" w14:textId="77777777" w:rsidR="00FF6D70" w:rsidRPr="00FF6D70" w:rsidRDefault="00FF6D70" w:rsidP="008E4BD8">
            <w:pPr>
              <w:keepNext/>
              <w:ind w:firstLine="0"/>
            </w:pPr>
          </w:p>
        </w:tc>
        <w:tc>
          <w:tcPr>
            <w:tcW w:w="2180" w:type="dxa"/>
            <w:shd w:val="clear" w:color="auto" w:fill="auto"/>
          </w:tcPr>
          <w:p w14:paraId="0203895A" w14:textId="77777777" w:rsidR="00FF6D70" w:rsidRPr="00FF6D70" w:rsidRDefault="00FF6D70" w:rsidP="008E4BD8">
            <w:pPr>
              <w:keepNext/>
              <w:ind w:firstLine="0"/>
            </w:pPr>
          </w:p>
        </w:tc>
      </w:tr>
    </w:tbl>
    <w:p w14:paraId="3E29B017" w14:textId="77777777" w:rsidR="00FF6D70" w:rsidRDefault="00FF6D70" w:rsidP="008E4BD8">
      <w:pPr>
        <w:keepNext/>
      </w:pPr>
    </w:p>
    <w:p w14:paraId="60554004" w14:textId="25761576" w:rsidR="00FF6D70" w:rsidRDefault="00FF6D70" w:rsidP="008E4BD8">
      <w:pPr>
        <w:keepNext/>
        <w:jc w:val="center"/>
        <w:rPr>
          <w:b/>
        </w:rPr>
      </w:pPr>
      <w:r w:rsidRPr="00FF6D70">
        <w:rPr>
          <w:b/>
        </w:rPr>
        <w:t>Total</w:t>
      </w:r>
      <w:r w:rsidR="008E4BD8">
        <w:rPr>
          <w:b/>
        </w:rPr>
        <w:t>—</w:t>
      </w:r>
      <w:r w:rsidRPr="00FF6D70">
        <w:rPr>
          <w:b/>
        </w:rPr>
        <w:t>91</w:t>
      </w:r>
    </w:p>
    <w:p w14:paraId="1271B595" w14:textId="77777777" w:rsidR="008E4BD8" w:rsidRDefault="008E4BD8" w:rsidP="008E4BD8">
      <w:pPr>
        <w:keepNext/>
        <w:jc w:val="center"/>
        <w:rPr>
          <w:b/>
        </w:rPr>
      </w:pPr>
    </w:p>
    <w:p w14:paraId="4185B53E" w14:textId="77777777" w:rsidR="00FF6D70" w:rsidRDefault="00FF6D70" w:rsidP="00FF6D70">
      <w:r>
        <w:t>So, the amendment was rejected.</w:t>
      </w:r>
    </w:p>
    <w:p w14:paraId="4186D28E" w14:textId="77777777" w:rsidR="00FF6D70" w:rsidRDefault="00FF6D70" w:rsidP="00FF6D70"/>
    <w:p w14:paraId="6C4872EA" w14:textId="77777777" w:rsidR="00FF6D70" w:rsidRPr="00055520" w:rsidRDefault="00FF6D70" w:rsidP="00FF6D70">
      <w:r w:rsidRPr="00055520">
        <w:t>Rep. MAGNUSON proposed the following Amendment No. 14</w:t>
      </w:r>
      <w:r w:rsidR="00271943">
        <w:t xml:space="preserve"> to </w:t>
      </w:r>
      <w:r w:rsidR="00271943">
        <w:br/>
      </w:r>
      <w:r w:rsidRPr="00055520">
        <w:t>H. 5399 (COUNCIL\VR\5399C033.CC.VR22), which was tabled:</w:t>
      </w:r>
    </w:p>
    <w:p w14:paraId="326D7957" w14:textId="77777777" w:rsidR="00FF6D70" w:rsidRPr="00055520" w:rsidRDefault="00FF6D70" w:rsidP="00FF6D70">
      <w:r w:rsidRPr="00055520">
        <w:t xml:space="preserve">Amend the bill, as and if amended, SECTION 3, Section 44-41-820, </w:t>
      </w:r>
      <w:r w:rsidRPr="00FF6D70">
        <w:rPr>
          <w:color w:val="000000"/>
          <w:u w:color="000000"/>
        </w:rPr>
        <w:t>by adding the following subsection to read:</w:t>
      </w:r>
    </w:p>
    <w:p w14:paraId="2CD4BBAC" w14:textId="31D48148" w:rsidR="00FF6D70" w:rsidRPr="00055520" w:rsidRDefault="00FF6D70" w:rsidP="00FF6D70">
      <w:r w:rsidRPr="00055520">
        <w:t>/</w:t>
      </w:r>
      <w:r w:rsidRPr="00055520">
        <w:tab/>
      </w:r>
      <w:r w:rsidRPr="00055520">
        <w:tab/>
      </w:r>
      <w:r w:rsidR="001B0BD1">
        <w:t>“</w:t>
      </w:r>
      <w:r w:rsidRPr="00FF6D70">
        <w:rPr>
          <w:color w:val="000000"/>
          <w:u w:color="000000"/>
        </w:rPr>
        <w:t>(C)</w:t>
      </w:r>
      <w:r w:rsidRPr="00FF6D70">
        <w:rPr>
          <w:color w:val="000000"/>
          <w:u w:color="000000"/>
        </w:rPr>
        <w:tab/>
        <w:t>No person may knowingly mail or transport into or within this State, or procure, provide, or possess, mifepristone or misoprostol with the specific intent of causing an abortion, not including a necessary medical procedure as provided in Section 44</w:t>
      </w:r>
      <w:r w:rsidRPr="00FF6D70">
        <w:rPr>
          <w:color w:val="000000"/>
          <w:u w:color="000000"/>
        </w:rPr>
        <w:noBreakHyphen/>
        <w:t>41</w:t>
      </w:r>
      <w:r w:rsidRPr="00FF6D70">
        <w:rPr>
          <w:color w:val="000000"/>
          <w:u w:color="000000"/>
        </w:rPr>
        <w:noBreakHyphen/>
        <w:t>830.</w:t>
      </w:r>
      <w:r w:rsidR="001B0BD1">
        <w:rPr>
          <w:color w:val="000000"/>
          <w:u w:color="000000"/>
        </w:rPr>
        <w:t>”</w:t>
      </w:r>
      <w:r w:rsidRPr="00FF6D70">
        <w:rPr>
          <w:bCs/>
          <w:color w:val="000000"/>
          <w:u w:color="000000"/>
        </w:rPr>
        <w:tab/>
      </w:r>
      <w:r w:rsidRPr="00FF6D70">
        <w:rPr>
          <w:bCs/>
          <w:color w:val="000000"/>
          <w:u w:color="000000"/>
        </w:rPr>
        <w:tab/>
        <w:t>/</w:t>
      </w:r>
    </w:p>
    <w:p w14:paraId="783090BE" w14:textId="77777777" w:rsidR="00FF6D70" w:rsidRPr="00FF6D70" w:rsidRDefault="00FF6D70" w:rsidP="00FF6D70">
      <w:pPr>
        <w:rPr>
          <w:color w:val="000000"/>
          <w:u w:color="000000"/>
        </w:rPr>
      </w:pPr>
      <w:bookmarkStart w:id="50" w:name="_Hlk112749643"/>
      <w:r w:rsidRPr="00FF6D70">
        <w:rPr>
          <w:color w:val="000000"/>
          <w:u w:color="000000"/>
        </w:rPr>
        <w:t>Amend the bill further, SECTION 3, Section 44</w:t>
      </w:r>
      <w:r w:rsidRPr="00FF6D70">
        <w:rPr>
          <w:color w:val="000000"/>
          <w:u w:color="000000"/>
        </w:rPr>
        <w:noBreakHyphen/>
        <w:t>41</w:t>
      </w:r>
      <w:r w:rsidRPr="00FF6D70">
        <w:rPr>
          <w:color w:val="000000"/>
          <w:u w:color="000000"/>
        </w:rPr>
        <w:noBreakHyphen/>
        <w:t>840, by adding the following subsection to read:</w:t>
      </w:r>
      <w:bookmarkEnd w:id="50"/>
    </w:p>
    <w:p w14:paraId="7A2DD25D" w14:textId="60FF3999" w:rsidR="00FF6D70" w:rsidRPr="00FF6D70" w:rsidRDefault="00FF6D70" w:rsidP="00FF6D70">
      <w:pPr>
        <w:rPr>
          <w:bCs/>
          <w:color w:val="000000"/>
          <w:u w:color="000000"/>
        </w:rPr>
      </w:pPr>
      <w:r w:rsidRPr="00FF6D70">
        <w:rPr>
          <w:color w:val="000000"/>
          <w:u w:color="000000"/>
        </w:rPr>
        <w:t>/</w:t>
      </w:r>
      <w:r w:rsidRPr="00FF6D70">
        <w:rPr>
          <w:color w:val="000000"/>
          <w:u w:color="000000"/>
        </w:rPr>
        <w:tab/>
      </w:r>
      <w:r w:rsidRPr="00FF6D70">
        <w:rPr>
          <w:color w:val="000000"/>
          <w:u w:color="000000"/>
        </w:rPr>
        <w:tab/>
      </w:r>
      <w:r w:rsidR="001B0BD1">
        <w:rPr>
          <w:color w:val="000000"/>
          <w:u w:color="000000"/>
        </w:rPr>
        <w:t>“</w:t>
      </w:r>
      <w:r w:rsidRPr="00FF6D70">
        <w:rPr>
          <w:color w:val="000000"/>
          <w:u w:color="000000"/>
        </w:rPr>
        <w:t>(D)</w:t>
      </w:r>
      <w:r w:rsidRPr="00FF6D70">
        <w:rPr>
          <w:color w:val="000000"/>
          <w:u w:color="000000"/>
        </w:rPr>
        <w:tab/>
        <w:t>A person who violates Section 44</w:t>
      </w:r>
      <w:r w:rsidRPr="00FF6D70">
        <w:rPr>
          <w:color w:val="000000"/>
          <w:u w:color="000000"/>
        </w:rPr>
        <w:noBreakHyphen/>
        <w:t>41</w:t>
      </w:r>
      <w:r w:rsidRPr="00FF6D70">
        <w:rPr>
          <w:color w:val="000000"/>
          <w:u w:color="000000"/>
        </w:rPr>
        <w:noBreakHyphen/>
        <w:t>820(C) is guilty of a misdemeanor and, upon conviction for a first offense, must be fined not more than two hundred dollars, or imprisoned not more than thirty days, or both. For a second or subsequent offense, the person must be fined not more than two thousand dollars, or imprisoned for not more than one year, or both.</w:t>
      </w:r>
      <w:r w:rsidR="001B0BD1">
        <w:rPr>
          <w:color w:val="000000"/>
          <w:u w:color="000000"/>
        </w:rPr>
        <w:t>”</w:t>
      </w:r>
      <w:r w:rsidRPr="00FF6D70">
        <w:rPr>
          <w:color w:val="000000"/>
          <w:u w:color="000000"/>
        </w:rPr>
        <w:tab/>
      </w:r>
      <w:r w:rsidRPr="00FF6D70">
        <w:rPr>
          <w:bCs/>
          <w:color w:val="000000"/>
          <w:u w:color="000000"/>
        </w:rPr>
        <w:t>/</w:t>
      </w:r>
    </w:p>
    <w:p w14:paraId="4AEC380A" w14:textId="77777777" w:rsidR="00FF6D70" w:rsidRPr="00FF6D70" w:rsidRDefault="00FF6D70" w:rsidP="00FF6D70">
      <w:pPr>
        <w:rPr>
          <w:color w:val="000000"/>
          <w:u w:color="000000"/>
        </w:rPr>
      </w:pPr>
      <w:r w:rsidRPr="00FF6D70">
        <w:rPr>
          <w:color w:val="000000"/>
          <w:u w:color="000000"/>
        </w:rPr>
        <w:t>Amend the bill further, SECTION 3, by striking Section 44</w:t>
      </w:r>
      <w:r w:rsidRPr="00FF6D70">
        <w:rPr>
          <w:color w:val="000000"/>
          <w:u w:color="000000"/>
        </w:rPr>
        <w:noBreakHyphen/>
        <w:t>41</w:t>
      </w:r>
      <w:r w:rsidRPr="00FF6D70">
        <w:rPr>
          <w:color w:val="000000"/>
          <w:u w:color="000000"/>
        </w:rPr>
        <w:noBreakHyphen/>
        <w:t>860 and inserting:</w:t>
      </w:r>
    </w:p>
    <w:p w14:paraId="632EB404" w14:textId="77777777" w:rsidR="00FF6D70" w:rsidRPr="00055520" w:rsidRDefault="00FF6D70" w:rsidP="00FF6D70">
      <w:r w:rsidRPr="00FF6D70">
        <w:rPr>
          <w:color w:val="000000"/>
          <w:u w:color="000000"/>
        </w:rPr>
        <w:t>/</w:t>
      </w:r>
      <w:r w:rsidRPr="00FF6D70">
        <w:rPr>
          <w:color w:val="000000"/>
          <w:u w:color="000000"/>
        </w:rPr>
        <w:tab/>
      </w:r>
      <w:r w:rsidRPr="00FF6D70">
        <w:rPr>
          <w:color w:val="000000"/>
          <w:u w:color="000000"/>
        </w:rPr>
        <w:tab/>
        <w:t>Section 44</w:t>
      </w:r>
      <w:r w:rsidRPr="00FF6D70">
        <w:rPr>
          <w:color w:val="000000"/>
          <w:u w:color="000000"/>
        </w:rPr>
        <w:noBreakHyphen/>
        <w:t>41</w:t>
      </w:r>
      <w:r w:rsidRPr="00FF6D70">
        <w:rPr>
          <w:color w:val="000000"/>
          <w:u w:color="000000"/>
        </w:rPr>
        <w:noBreakHyphen/>
        <w:t>860.</w:t>
      </w:r>
      <w:r w:rsidRPr="00FF6D70">
        <w:rPr>
          <w:color w:val="000000"/>
          <w:u w:color="000000"/>
        </w:rPr>
        <w:tab/>
        <w:t>Except as provided in Section 44-41-840(D), a pregnant woman on whom an abortion is performed or induced in violation of this article may not be criminally prosecuted for violating any of the provisions of this article or for attempting to commit, conspiring to commit, or acting complicitly in committing a violation of any of the provisions of the article and is not subject to a civil or criminal penalty based on the abortion being performed or induced in violation of any of the provisions of this article.</w:t>
      </w:r>
      <w:r w:rsidRPr="00FF6D70">
        <w:rPr>
          <w:color w:val="000000"/>
          <w:u w:color="000000"/>
        </w:rPr>
        <w:tab/>
      </w:r>
      <w:r w:rsidRPr="00FF6D70">
        <w:rPr>
          <w:color w:val="000000"/>
          <w:u w:color="000000"/>
        </w:rPr>
        <w:tab/>
        <w:t>/</w:t>
      </w:r>
    </w:p>
    <w:p w14:paraId="11BCFC3C" w14:textId="77777777" w:rsidR="00FF6D70" w:rsidRPr="00055520" w:rsidRDefault="00FF6D70" w:rsidP="00FF6D70">
      <w:pPr>
        <w:rPr>
          <w:szCs w:val="32"/>
        </w:rPr>
      </w:pPr>
      <w:r w:rsidRPr="00055520">
        <w:rPr>
          <w:szCs w:val="32"/>
        </w:rPr>
        <w:t>Renumber sections to conform.</w:t>
      </w:r>
    </w:p>
    <w:p w14:paraId="1A254A2A" w14:textId="77777777" w:rsidR="00FF6D70" w:rsidRDefault="00FF6D70" w:rsidP="00FF6D70">
      <w:pPr>
        <w:rPr>
          <w:szCs w:val="32"/>
        </w:rPr>
      </w:pPr>
      <w:r w:rsidRPr="00055520">
        <w:rPr>
          <w:szCs w:val="32"/>
        </w:rPr>
        <w:t>Amend title to conform.</w:t>
      </w:r>
    </w:p>
    <w:p w14:paraId="239AE1DC" w14:textId="77777777" w:rsidR="00FF6D70" w:rsidRDefault="00FF6D70" w:rsidP="00FF6D70">
      <w:pPr>
        <w:rPr>
          <w:szCs w:val="32"/>
        </w:rPr>
      </w:pPr>
    </w:p>
    <w:p w14:paraId="07D77C08" w14:textId="77777777" w:rsidR="00FF6D70" w:rsidRDefault="00FF6D70" w:rsidP="00FF6D70">
      <w:r>
        <w:t>Rep. MAGNUSON explained the amendment.</w:t>
      </w:r>
    </w:p>
    <w:p w14:paraId="70BE00D7" w14:textId="77777777" w:rsidR="000D4F61" w:rsidRDefault="000D4F61" w:rsidP="00FF6D70"/>
    <w:p w14:paraId="44333250" w14:textId="77777777" w:rsidR="00FF6D70" w:rsidRDefault="00FF6D70" w:rsidP="00FF6D70">
      <w:r>
        <w:t>Rep. MCCRAVY spoke against the amendment.</w:t>
      </w:r>
    </w:p>
    <w:p w14:paraId="7B1E0ACA" w14:textId="77777777" w:rsidR="00FF6D70" w:rsidRDefault="00FF6D70" w:rsidP="00FF6D70"/>
    <w:p w14:paraId="4A90DE85" w14:textId="77777777" w:rsidR="00FF6D70" w:rsidRDefault="00FF6D70" w:rsidP="00FF6D70">
      <w:r>
        <w:t>Rep. MCCRAVY moved to table the amendment, which was agreed to.</w:t>
      </w:r>
    </w:p>
    <w:p w14:paraId="32B566F7" w14:textId="77777777" w:rsidR="00FF6D70" w:rsidRPr="0072357A" w:rsidRDefault="00FF6D70" w:rsidP="00FF6D70">
      <w:r w:rsidRPr="0072357A">
        <w:t>Rep. HILL proposed the following Amendment No. 15</w:t>
      </w:r>
      <w:r w:rsidR="000D4F61">
        <w:t xml:space="preserve"> to </w:t>
      </w:r>
      <w:r w:rsidRPr="0072357A">
        <w:t>H. 5399 (COUNCIL\VR\5399C005.GT.VR22), which was rejected:</w:t>
      </w:r>
    </w:p>
    <w:p w14:paraId="743BD29E" w14:textId="77777777" w:rsidR="00FF6D70" w:rsidRPr="0072357A" w:rsidRDefault="00FF6D70" w:rsidP="00FF6D70">
      <w:r w:rsidRPr="0072357A">
        <w:t xml:space="preserve">Amend the bill, as and if amended, by striking all after the enacting words and inserting: </w:t>
      </w:r>
    </w:p>
    <w:p w14:paraId="360BDCC7" w14:textId="3E221BC5" w:rsidR="00FF6D70" w:rsidRPr="00FF6D70" w:rsidRDefault="00FF6D70" w:rsidP="00FF6D70">
      <w:pPr>
        <w:rPr>
          <w:color w:val="000000"/>
        </w:rPr>
      </w:pPr>
      <w:r w:rsidRPr="0072357A">
        <w:t>/</w:t>
      </w:r>
      <w:r w:rsidR="008E4BD8">
        <w:tab/>
      </w:r>
      <w:r w:rsidRPr="00FF6D70">
        <w:rPr>
          <w:color w:val="000000"/>
        </w:rPr>
        <w:t>SECTION</w:t>
      </w:r>
      <w:r w:rsidRPr="00FF6D70">
        <w:rPr>
          <w:color w:val="000000"/>
        </w:rPr>
        <w:tab/>
        <w:t>1.</w:t>
      </w:r>
      <w:r w:rsidRPr="00FF6D70">
        <w:rPr>
          <w:color w:val="000000"/>
        </w:rPr>
        <w:tab/>
        <w:t>Chapter 3, Title 16 of the 1976 Code is amended by adding:</w:t>
      </w:r>
    </w:p>
    <w:p w14:paraId="00218EFF" w14:textId="77777777" w:rsidR="00FF6D70" w:rsidRPr="00FF6D70" w:rsidRDefault="00FF6D70" w:rsidP="000D4F61">
      <w:pPr>
        <w:jc w:val="center"/>
        <w:rPr>
          <w:color w:val="000000"/>
        </w:rPr>
      </w:pPr>
      <w:r w:rsidRPr="00FF6D70">
        <w:rPr>
          <w:color w:val="000000"/>
        </w:rPr>
        <w:t>“Article 21</w:t>
      </w:r>
    </w:p>
    <w:p w14:paraId="227771CE" w14:textId="77777777" w:rsidR="00FF6D70" w:rsidRPr="00FF6D70" w:rsidRDefault="00FF6D70" w:rsidP="000D4F61">
      <w:pPr>
        <w:jc w:val="center"/>
        <w:rPr>
          <w:color w:val="000000"/>
        </w:rPr>
      </w:pPr>
      <w:r w:rsidRPr="00FF6D70">
        <w:rPr>
          <w:color w:val="000000"/>
        </w:rPr>
        <w:t>Violence to Unborn Children</w:t>
      </w:r>
    </w:p>
    <w:p w14:paraId="5B55A2E9" w14:textId="77777777" w:rsidR="00FF6D70" w:rsidRPr="00FF6D70" w:rsidRDefault="00FF6D70" w:rsidP="00FF6D70">
      <w:pPr>
        <w:rPr>
          <w:color w:val="000000"/>
        </w:rPr>
      </w:pPr>
      <w:r w:rsidRPr="00FF6D70">
        <w:rPr>
          <w:color w:val="000000"/>
        </w:rPr>
        <w:tab/>
        <w:t>Section 16</w:t>
      </w:r>
      <w:r w:rsidRPr="00FF6D70">
        <w:rPr>
          <w:color w:val="000000"/>
        </w:rPr>
        <w:noBreakHyphen/>
        <w:t>3</w:t>
      </w:r>
      <w:r w:rsidRPr="00FF6D70">
        <w:rPr>
          <w:color w:val="000000"/>
        </w:rPr>
        <w:noBreakHyphen/>
        <w:t>2310.</w:t>
      </w:r>
      <w:r w:rsidRPr="00FF6D70">
        <w:rPr>
          <w:color w:val="000000"/>
        </w:rPr>
        <w:tab/>
        <w:t>As used in this article, ‘unborn child’ means a living member of the species homo sapiens, at any state of development from fertilization until birth.</w:t>
      </w:r>
    </w:p>
    <w:p w14:paraId="7F5799E9" w14:textId="77777777" w:rsidR="00FF6D70" w:rsidRPr="00FF6D70" w:rsidRDefault="00FF6D70" w:rsidP="00FF6D70">
      <w:pPr>
        <w:rPr>
          <w:color w:val="000000"/>
        </w:rPr>
      </w:pPr>
      <w:r w:rsidRPr="00FF6D70">
        <w:rPr>
          <w:color w:val="000000"/>
        </w:rPr>
        <w:tab/>
        <w:t>Section 16</w:t>
      </w:r>
      <w:r w:rsidRPr="00FF6D70">
        <w:rPr>
          <w:color w:val="000000"/>
        </w:rPr>
        <w:noBreakHyphen/>
        <w:t>3</w:t>
      </w:r>
      <w:r w:rsidRPr="00FF6D70">
        <w:rPr>
          <w:color w:val="000000"/>
        </w:rPr>
        <w:noBreakHyphen/>
        <w:t>2320.</w:t>
      </w:r>
      <w:r w:rsidRPr="00FF6D70">
        <w:rPr>
          <w:color w:val="000000"/>
        </w:rPr>
        <w:tab/>
        <w:t>(A)</w:t>
      </w:r>
      <w:r w:rsidRPr="00FF6D70">
        <w:rPr>
          <w:color w:val="000000"/>
        </w:rPr>
        <w:tab/>
        <w:t>The deliberate termination of an unborn child by any means or at any stage of development is murder under Section 16</w:t>
      </w:r>
      <w:r w:rsidRPr="00FF6D70">
        <w:rPr>
          <w:color w:val="000000"/>
        </w:rPr>
        <w:noBreakHyphen/>
        <w:t>3</w:t>
      </w:r>
      <w:r w:rsidRPr="00FF6D70">
        <w:rPr>
          <w:color w:val="000000"/>
        </w:rPr>
        <w:noBreakHyphen/>
        <w:t>10.</w:t>
      </w:r>
    </w:p>
    <w:p w14:paraId="5EB8749B" w14:textId="77777777" w:rsidR="00FF6D70" w:rsidRPr="00FF6D70" w:rsidRDefault="00FF6D70" w:rsidP="00FF6D70">
      <w:pPr>
        <w:rPr>
          <w:color w:val="000000"/>
        </w:rPr>
      </w:pPr>
      <w:r w:rsidRPr="00FF6D70">
        <w:rPr>
          <w:color w:val="000000"/>
        </w:rPr>
        <w:tab/>
        <w:t>(B)</w:t>
      </w:r>
      <w:r w:rsidRPr="00FF6D70">
        <w:rPr>
          <w:color w:val="000000"/>
        </w:rPr>
        <w:tab/>
        <w:t>Medical treatment provided by a licensed physician that results in the accidental or unintentional injury or death of the unborn child does not constitute a violation of this section.</w:t>
      </w:r>
    </w:p>
    <w:p w14:paraId="655E4CFA" w14:textId="77777777" w:rsidR="00FF6D70" w:rsidRPr="00FF6D70" w:rsidRDefault="00FF6D70" w:rsidP="00FF6D70">
      <w:pPr>
        <w:rPr>
          <w:color w:val="000000"/>
        </w:rPr>
      </w:pPr>
      <w:r w:rsidRPr="00FF6D70">
        <w:rPr>
          <w:color w:val="000000"/>
        </w:rPr>
        <w:tab/>
        <w:t>Section 16</w:t>
      </w:r>
      <w:r w:rsidRPr="00FF6D70">
        <w:rPr>
          <w:color w:val="000000"/>
        </w:rPr>
        <w:noBreakHyphen/>
        <w:t>3</w:t>
      </w:r>
      <w:r w:rsidRPr="00FF6D70">
        <w:rPr>
          <w:color w:val="000000"/>
        </w:rPr>
        <w:noBreakHyphen/>
        <w:t>2330.</w:t>
      </w:r>
      <w:r w:rsidRPr="00FF6D70">
        <w:rPr>
          <w:color w:val="000000"/>
        </w:rPr>
        <w:tab/>
        <w:t>(A)</w:t>
      </w:r>
      <w:r w:rsidRPr="00FF6D70">
        <w:rPr>
          <w:color w:val="000000"/>
        </w:rPr>
        <w:tab/>
        <w:t>A person who commits a violent crime, as defined in Section 16</w:t>
      </w:r>
      <w:r w:rsidRPr="00FF6D70">
        <w:rPr>
          <w:color w:val="000000"/>
        </w:rPr>
        <w:noBreakHyphen/>
        <w:t>1</w:t>
      </w:r>
      <w:r w:rsidRPr="00FF6D70">
        <w:rPr>
          <w:color w:val="000000"/>
        </w:rPr>
        <w:noBreakHyphen/>
        <w:t>60, that causes the death of, or bodily injury to, an unborn child at the time that the violent crime was committed, is guilty of a separate offense under this section.</w:t>
      </w:r>
    </w:p>
    <w:p w14:paraId="6DBBF785" w14:textId="77777777" w:rsidR="00FF6D70" w:rsidRPr="00FF6D70" w:rsidRDefault="00FF6D70" w:rsidP="00FF6D70">
      <w:pPr>
        <w:rPr>
          <w:color w:val="000000"/>
        </w:rPr>
      </w:pPr>
      <w:r w:rsidRPr="00FF6D70">
        <w:rPr>
          <w:color w:val="000000"/>
        </w:rPr>
        <w:tab/>
        <w:t>(B)</w:t>
      </w:r>
      <w:r w:rsidRPr="00FF6D70">
        <w:rPr>
          <w:color w:val="000000"/>
        </w:rPr>
        <w:tab/>
        <w:t>The punishment for a separate offense under this section is the same as the punishment provided for that criminal offense had the death or bodily injury occurred to the unborn child’s mother.</w:t>
      </w:r>
    </w:p>
    <w:p w14:paraId="5F13AE50" w14:textId="77777777" w:rsidR="00FF6D70" w:rsidRPr="00FF6D70" w:rsidRDefault="00FF6D70" w:rsidP="00FF6D70">
      <w:pPr>
        <w:rPr>
          <w:color w:val="000000"/>
        </w:rPr>
      </w:pPr>
      <w:r w:rsidRPr="00FF6D70">
        <w:rPr>
          <w:color w:val="000000"/>
        </w:rPr>
        <w:tab/>
        <w:t>(C)</w:t>
      </w:r>
      <w:r w:rsidRPr="00FF6D70">
        <w:rPr>
          <w:color w:val="000000"/>
        </w:rPr>
        <w:tab/>
        <w:t>Prosecution of an offense under this section does not require proof that:</w:t>
      </w:r>
    </w:p>
    <w:p w14:paraId="11131CCA" w14:textId="77777777" w:rsidR="00FF6D70" w:rsidRPr="00FF6D70" w:rsidRDefault="00FF6D70" w:rsidP="00FF6D70">
      <w:pPr>
        <w:rPr>
          <w:color w:val="000000"/>
        </w:rPr>
      </w:pPr>
      <w:r w:rsidRPr="00FF6D70">
        <w:rPr>
          <w:color w:val="000000"/>
        </w:rPr>
        <w:tab/>
      </w:r>
      <w:r w:rsidRPr="00FF6D70">
        <w:rPr>
          <w:color w:val="000000"/>
        </w:rPr>
        <w:tab/>
        <w:t>(1)</w:t>
      </w:r>
      <w:r w:rsidRPr="00FF6D70">
        <w:rPr>
          <w:color w:val="000000"/>
        </w:rPr>
        <w:tab/>
        <w:t>the person committing the violent offense had knowledge or should have had knowledge that the victim of the underlying offense was pregnant; or</w:t>
      </w:r>
    </w:p>
    <w:p w14:paraId="2544302D" w14:textId="77777777" w:rsidR="00FF6D70" w:rsidRPr="00FF6D70" w:rsidRDefault="00FF6D70" w:rsidP="00FF6D70">
      <w:pPr>
        <w:rPr>
          <w:color w:val="000000"/>
        </w:rPr>
      </w:pPr>
      <w:r w:rsidRPr="00FF6D70">
        <w:rPr>
          <w:color w:val="000000"/>
        </w:rPr>
        <w:tab/>
      </w:r>
      <w:r w:rsidRPr="00FF6D70">
        <w:rPr>
          <w:color w:val="000000"/>
        </w:rPr>
        <w:tab/>
        <w:t>(2)</w:t>
      </w:r>
      <w:r w:rsidRPr="00FF6D70">
        <w:rPr>
          <w:color w:val="000000"/>
        </w:rPr>
        <w:tab/>
        <w:t>the defendant intended to cause the death of, or bodily injury to, the unborn child.</w:t>
      </w:r>
    </w:p>
    <w:p w14:paraId="43F8EA11" w14:textId="77777777" w:rsidR="00FF6D70" w:rsidRPr="00FF6D70" w:rsidRDefault="00FF6D70" w:rsidP="00FF6D70">
      <w:pPr>
        <w:rPr>
          <w:color w:val="000000"/>
        </w:rPr>
      </w:pPr>
      <w:r w:rsidRPr="00FF6D70">
        <w:rPr>
          <w:color w:val="000000"/>
        </w:rPr>
        <w:tab/>
        <w:t>Section 16</w:t>
      </w:r>
      <w:r w:rsidRPr="00FF6D70">
        <w:rPr>
          <w:color w:val="000000"/>
        </w:rPr>
        <w:noBreakHyphen/>
        <w:t>3</w:t>
      </w:r>
      <w:r w:rsidRPr="00FF6D70">
        <w:rPr>
          <w:color w:val="000000"/>
        </w:rPr>
        <w:noBreakHyphen/>
        <w:t>2340.</w:t>
      </w:r>
      <w:r w:rsidRPr="00FF6D70">
        <w:rPr>
          <w:color w:val="000000"/>
        </w:rPr>
        <w:tab/>
        <w:t>Any person may be compelled to testify in any action or prosecution initiated pursuant to this article; provided, however, that such testimony may not be used in any other action or prosecution against such witness and the witness is forever exempt from any prosecution for the act concerning which the witness testifies, except prosecution for perjury.”</w:t>
      </w:r>
    </w:p>
    <w:p w14:paraId="3F385F19" w14:textId="77777777" w:rsidR="00FF6D70" w:rsidRPr="00FF6D70" w:rsidRDefault="00FF6D70" w:rsidP="00FF6D70">
      <w:pPr>
        <w:rPr>
          <w:color w:val="000000"/>
        </w:rPr>
      </w:pPr>
      <w:r w:rsidRPr="00FF6D70">
        <w:rPr>
          <w:color w:val="000000"/>
        </w:rPr>
        <w:t>SECTION</w:t>
      </w:r>
      <w:r w:rsidRPr="00FF6D70">
        <w:rPr>
          <w:color w:val="000000"/>
        </w:rPr>
        <w:tab/>
        <w:t>2.</w:t>
      </w:r>
      <w:r w:rsidRPr="00FF6D70">
        <w:rPr>
          <w:color w:val="000000"/>
        </w:rPr>
        <w:tab/>
        <w:t xml:space="preserve"> The provisions of this act supersede the following:</w:t>
      </w:r>
    </w:p>
    <w:p w14:paraId="70A52283" w14:textId="77777777" w:rsidR="00FF6D70" w:rsidRPr="00FF6D70" w:rsidRDefault="00FF6D70" w:rsidP="00FF6D70">
      <w:pPr>
        <w:rPr>
          <w:color w:val="000000"/>
        </w:rPr>
      </w:pPr>
      <w:r w:rsidRPr="00FF6D70">
        <w:rPr>
          <w:color w:val="000000"/>
        </w:rPr>
        <w:tab/>
        <w:t>(1)</w:t>
      </w:r>
      <w:r w:rsidRPr="00FF6D70">
        <w:rPr>
          <w:color w:val="000000"/>
        </w:rPr>
        <w:tab/>
        <w:t>Section 14</w:t>
      </w:r>
      <w:r w:rsidRPr="00FF6D70">
        <w:rPr>
          <w:color w:val="000000"/>
        </w:rPr>
        <w:noBreakHyphen/>
        <w:t>8</w:t>
      </w:r>
      <w:r w:rsidRPr="00FF6D70">
        <w:rPr>
          <w:color w:val="000000"/>
        </w:rPr>
        <w:noBreakHyphen/>
        <w:t>200(b)(7) of the 1976 Code;</w:t>
      </w:r>
    </w:p>
    <w:p w14:paraId="0A29F307" w14:textId="77777777" w:rsidR="00FF6D70" w:rsidRPr="00FF6D70" w:rsidRDefault="00FF6D70" w:rsidP="00FF6D70">
      <w:pPr>
        <w:rPr>
          <w:color w:val="000000"/>
        </w:rPr>
      </w:pPr>
      <w:r w:rsidRPr="00FF6D70">
        <w:rPr>
          <w:color w:val="000000"/>
        </w:rPr>
        <w:tab/>
        <w:t>(2)</w:t>
      </w:r>
      <w:r w:rsidRPr="00FF6D70">
        <w:rPr>
          <w:color w:val="000000"/>
        </w:rPr>
        <w:tab/>
        <w:t>Section 16</w:t>
      </w:r>
      <w:r w:rsidRPr="00FF6D70">
        <w:rPr>
          <w:color w:val="000000"/>
        </w:rPr>
        <w:noBreakHyphen/>
        <w:t>3</w:t>
      </w:r>
      <w:r w:rsidRPr="00FF6D70">
        <w:rPr>
          <w:color w:val="000000"/>
        </w:rPr>
        <w:noBreakHyphen/>
        <w:t>1083 of the 1976 Code:</w:t>
      </w:r>
    </w:p>
    <w:p w14:paraId="065D1BB4" w14:textId="77777777" w:rsidR="00FF6D70" w:rsidRPr="00FF6D70" w:rsidRDefault="00FF6D70" w:rsidP="00FF6D70">
      <w:pPr>
        <w:rPr>
          <w:color w:val="000000"/>
        </w:rPr>
      </w:pPr>
      <w:r w:rsidRPr="00FF6D70">
        <w:rPr>
          <w:color w:val="000000"/>
        </w:rPr>
        <w:tab/>
        <w:t>(3)</w:t>
      </w:r>
      <w:r w:rsidRPr="00FF6D70">
        <w:rPr>
          <w:color w:val="000000"/>
        </w:rPr>
        <w:tab/>
        <w:t>Chapter 41, Title 44 of the 1976 Code; and</w:t>
      </w:r>
    </w:p>
    <w:p w14:paraId="3CFC78CB" w14:textId="77777777" w:rsidR="00FF6D70" w:rsidRPr="00FF6D70" w:rsidRDefault="00FF6D70" w:rsidP="00FF6D70">
      <w:pPr>
        <w:rPr>
          <w:color w:val="000000"/>
        </w:rPr>
      </w:pPr>
      <w:r w:rsidRPr="00FF6D70">
        <w:rPr>
          <w:color w:val="000000"/>
        </w:rPr>
        <w:tab/>
        <w:t>(4)</w:t>
      </w:r>
      <w:r w:rsidRPr="00FF6D70">
        <w:rPr>
          <w:color w:val="000000"/>
        </w:rPr>
        <w:tab/>
        <w:t>Any provision of the 1976 Code that could otherwise be construed to allow for the deliberate termination of an unborn child, without limiting common law defenses of duress, necessity, or mistake of fact.</w:t>
      </w:r>
    </w:p>
    <w:p w14:paraId="3CB2EAA0" w14:textId="77777777" w:rsidR="00FF6D70" w:rsidRPr="00FF6D70" w:rsidRDefault="00FF6D70" w:rsidP="00FF6D70">
      <w:pPr>
        <w:rPr>
          <w:color w:val="000000"/>
        </w:rPr>
      </w:pPr>
      <w:r w:rsidRPr="00FF6D70">
        <w:rPr>
          <w:color w:val="000000"/>
        </w:rPr>
        <w:t>SECTION</w:t>
      </w:r>
      <w:r w:rsidRPr="00FF6D70">
        <w:rPr>
          <w:color w:val="000000"/>
        </w:rPr>
        <w:tab/>
        <w:t>3.</w:t>
      </w:r>
      <w:r w:rsidRPr="00FF6D70">
        <w:rPr>
          <w:color w:val="000000"/>
        </w:rPr>
        <w:tab/>
        <w:t>This State and its political subdivisions, and agents thereof, are not required to enter an appearance, special or otherwise, in any federal suit challenging this act.</w:t>
      </w:r>
    </w:p>
    <w:p w14:paraId="36DFBEAA" w14:textId="77777777" w:rsidR="00FF6D70" w:rsidRPr="00FF6D70" w:rsidRDefault="00FF6D70" w:rsidP="00FF6D70">
      <w:pPr>
        <w:rPr>
          <w:color w:val="000000"/>
        </w:rPr>
      </w:pPr>
      <w:r w:rsidRPr="00FF6D70">
        <w:rPr>
          <w:color w:val="000000"/>
        </w:rPr>
        <w:t>SECTION</w:t>
      </w:r>
      <w:r w:rsidRPr="00FF6D70">
        <w:rPr>
          <w:color w:val="000000"/>
        </w:rPr>
        <w:tab/>
        <w:t>4.</w:t>
      </w:r>
      <w:r w:rsidRPr="00FF6D70">
        <w:rPr>
          <w:color w:val="000000"/>
        </w:rPr>
        <w:tab/>
        <w:t>Pursuant to the powers granted to the General Assembly by Article XV of the South Carolina Constitution, 1895, any judge of this State who purports to enjoin, stay, overrule, or void any provision of this act is subject to impeachment or removal from office.</w:t>
      </w:r>
    </w:p>
    <w:p w14:paraId="40A23E9F" w14:textId="77777777" w:rsidR="00FF6D70" w:rsidRPr="0072357A" w:rsidRDefault="00FF6D70" w:rsidP="00FF6D70">
      <w:r w:rsidRPr="00FF6D70">
        <w:rPr>
          <w:color w:val="000000"/>
        </w:rPr>
        <w:t>SECTION</w:t>
      </w:r>
      <w:r w:rsidRPr="00FF6D70">
        <w:rPr>
          <w:color w:val="000000"/>
        </w:rPr>
        <w:tab/>
        <w:t>5.</w:t>
      </w:r>
      <w:r w:rsidRPr="00FF6D70">
        <w:rPr>
          <w:color w:val="000000"/>
        </w:rPr>
        <w:tab/>
        <w:t>This act takes effect</w:t>
      </w:r>
      <w:r w:rsidR="000D4F61">
        <w:rPr>
          <w:color w:val="000000"/>
        </w:rPr>
        <w:t xml:space="preserve"> upon approval by the Governor.  </w:t>
      </w:r>
      <w:r w:rsidRPr="00FF6D70">
        <w:rPr>
          <w:color w:val="000000"/>
        </w:rPr>
        <w:t>/</w:t>
      </w:r>
    </w:p>
    <w:p w14:paraId="2B4942D0" w14:textId="77777777" w:rsidR="00FF6D70" w:rsidRPr="0072357A" w:rsidRDefault="00FF6D70" w:rsidP="00FF6D70">
      <w:r w:rsidRPr="0072357A">
        <w:t>Renumber sections to conform.</w:t>
      </w:r>
    </w:p>
    <w:p w14:paraId="3494F25D" w14:textId="77777777" w:rsidR="00FF6D70" w:rsidRDefault="00FF6D70" w:rsidP="00FF6D70">
      <w:r w:rsidRPr="0072357A">
        <w:t>Amend title to conform.</w:t>
      </w:r>
    </w:p>
    <w:p w14:paraId="5122BA97" w14:textId="77777777" w:rsidR="00FF6D70" w:rsidRDefault="00FF6D70" w:rsidP="00FF6D70"/>
    <w:p w14:paraId="3C5D26C5" w14:textId="77777777" w:rsidR="00FF6D70" w:rsidRDefault="00FF6D70" w:rsidP="00FF6D70">
      <w:r>
        <w:t>Rep. HILL explained the amendment.</w:t>
      </w:r>
    </w:p>
    <w:p w14:paraId="5CA52D54" w14:textId="77777777" w:rsidR="000D4F61" w:rsidRDefault="000D4F61" w:rsidP="00FF6D70"/>
    <w:p w14:paraId="47C8E095" w14:textId="77777777" w:rsidR="00FF6D70" w:rsidRDefault="00FF6D70" w:rsidP="00FF6D70">
      <w:r>
        <w:t>Rep. HILL spoke in favor of the amendment.</w:t>
      </w:r>
    </w:p>
    <w:p w14:paraId="005C91A5" w14:textId="77777777" w:rsidR="00FF6D70" w:rsidRDefault="00FF6D70" w:rsidP="00FF6D70"/>
    <w:p w14:paraId="7A4C0E6D" w14:textId="77777777" w:rsidR="00FF6D70" w:rsidRDefault="00FF6D70" w:rsidP="00FF6D70">
      <w:r>
        <w:t>The question then recurred to the adoption of the amendment.</w:t>
      </w:r>
    </w:p>
    <w:p w14:paraId="52D2613C" w14:textId="77777777" w:rsidR="00FF6D70" w:rsidRDefault="00FF6D70" w:rsidP="00FF6D70"/>
    <w:p w14:paraId="6BE929C3" w14:textId="77777777" w:rsidR="00FF6D70" w:rsidRDefault="00FF6D70" w:rsidP="00FF6D70">
      <w:r>
        <w:t>Rep. OTT demanded the yeas and nays which were taken, resulting as follows:</w:t>
      </w:r>
    </w:p>
    <w:p w14:paraId="6AF41E6A" w14:textId="77777777" w:rsidR="00FF6D70" w:rsidRDefault="00FF6D70" w:rsidP="00FF6D70">
      <w:pPr>
        <w:jc w:val="center"/>
      </w:pPr>
      <w:bookmarkStart w:id="51" w:name="vote_start163"/>
      <w:bookmarkEnd w:id="51"/>
      <w:r>
        <w:t>Yeas 6; Nays 96</w:t>
      </w:r>
    </w:p>
    <w:p w14:paraId="323FBD06" w14:textId="77777777" w:rsidR="00FF6D70" w:rsidRDefault="00FF6D70" w:rsidP="00FF6D70">
      <w:pPr>
        <w:jc w:val="center"/>
      </w:pPr>
    </w:p>
    <w:p w14:paraId="5243540A" w14:textId="77777777" w:rsidR="00FF6D70" w:rsidRDefault="00FF6D70" w:rsidP="00FF6D7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F6D70" w:rsidRPr="00FF6D70" w14:paraId="43D55F55" w14:textId="77777777" w:rsidTr="00FF6D70">
        <w:tc>
          <w:tcPr>
            <w:tcW w:w="2179" w:type="dxa"/>
            <w:shd w:val="clear" w:color="auto" w:fill="auto"/>
          </w:tcPr>
          <w:p w14:paraId="7BFBDAB2" w14:textId="77777777" w:rsidR="00FF6D70" w:rsidRPr="00FF6D70" w:rsidRDefault="00FF6D70" w:rsidP="00FF6D70">
            <w:pPr>
              <w:keepNext/>
              <w:ind w:firstLine="0"/>
            </w:pPr>
            <w:r>
              <w:t>Burns</w:t>
            </w:r>
          </w:p>
        </w:tc>
        <w:tc>
          <w:tcPr>
            <w:tcW w:w="2179" w:type="dxa"/>
            <w:shd w:val="clear" w:color="auto" w:fill="auto"/>
          </w:tcPr>
          <w:p w14:paraId="0801E16B" w14:textId="77777777" w:rsidR="00FF6D70" w:rsidRPr="00FF6D70" w:rsidRDefault="00FF6D70" w:rsidP="00FF6D70">
            <w:pPr>
              <w:keepNext/>
              <w:ind w:firstLine="0"/>
            </w:pPr>
            <w:r>
              <w:t>Chumley</w:t>
            </w:r>
          </w:p>
        </w:tc>
        <w:tc>
          <w:tcPr>
            <w:tcW w:w="2180" w:type="dxa"/>
            <w:shd w:val="clear" w:color="auto" w:fill="auto"/>
          </w:tcPr>
          <w:p w14:paraId="4B3177FF" w14:textId="77777777" w:rsidR="00FF6D70" w:rsidRPr="00FF6D70" w:rsidRDefault="00FF6D70" w:rsidP="00FF6D70">
            <w:pPr>
              <w:keepNext/>
              <w:ind w:firstLine="0"/>
            </w:pPr>
            <w:r>
              <w:t>Hill</w:t>
            </w:r>
          </w:p>
        </w:tc>
      </w:tr>
      <w:tr w:rsidR="00FF6D70" w:rsidRPr="00FF6D70" w14:paraId="4B99B3D3" w14:textId="77777777" w:rsidTr="00FF6D70">
        <w:tc>
          <w:tcPr>
            <w:tcW w:w="2179" w:type="dxa"/>
            <w:shd w:val="clear" w:color="auto" w:fill="auto"/>
          </w:tcPr>
          <w:p w14:paraId="6BB716B8" w14:textId="77777777" w:rsidR="00FF6D70" w:rsidRPr="00FF6D70" w:rsidRDefault="00FF6D70" w:rsidP="00FF6D70">
            <w:pPr>
              <w:keepNext/>
              <w:ind w:firstLine="0"/>
            </w:pPr>
            <w:r>
              <w:t>Long</w:t>
            </w:r>
          </w:p>
        </w:tc>
        <w:tc>
          <w:tcPr>
            <w:tcW w:w="2179" w:type="dxa"/>
            <w:shd w:val="clear" w:color="auto" w:fill="auto"/>
          </w:tcPr>
          <w:p w14:paraId="69EF7EB0" w14:textId="77777777" w:rsidR="00FF6D70" w:rsidRPr="00FF6D70" w:rsidRDefault="00FF6D70" w:rsidP="00FF6D70">
            <w:pPr>
              <w:keepNext/>
              <w:ind w:firstLine="0"/>
            </w:pPr>
            <w:r>
              <w:t>Magnuson</w:t>
            </w:r>
          </w:p>
        </w:tc>
        <w:tc>
          <w:tcPr>
            <w:tcW w:w="2180" w:type="dxa"/>
            <w:shd w:val="clear" w:color="auto" w:fill="auto"/>
          </w:tcPr>
          <w:p w14:paraId="23DC0ADE" w14:textId="77777777" w:rsidR="00FF6D70" w:rsidRPr="00FF6D70" w:rsidRDefault="00FF6D70" w:rsidP="00FF6D70">
            <w:pPr>
              <w:keepNext/>
              <w:ind w:firstLine="0"/>
            </w:pPr>
            <w:r>
              <w:t>McCabe</w:t>
            </w:r>
          </w:p>
        </w:tc>
      </w:tr>
    </w:tbl>
    <w:p w14:paraId="629482F0" w14:textId="77777777" w:rsidR="00FF6D70" w:rsidRDefault="00FF6D70" w:rsidP="00FF6D70"/>
    <w:p w14:paraId="7670107E" w14:textId="77777777" w:rsidR="00FF6D70" w:rsidRDefault="00FF6D70" w:rsidP="00FF6D70">
      <w:pPr>
        <w:jc w:val="center"/>
        <w:rPr>
          <w:b/>
        </w:rPr>
      </w:pPr>
      <w:r w:rsidRPr="00FF6D70">
        <w:rPr>
          <w:b/>
        </w:rPr>
        <w:t>Total--6</w:t>
      </w:r>
    </w:p>
    <w:p w14:paraId="4435B3C6" w14:textId="77777777" w:rsidR="00FF6D70" w:rsidRDefault="00FF6D70" w:rsidP="00FF6D70">
      <w:pPr>
        <w:jc w:val="center"/>
        <w:rPr>
          <w:b/>
        </w:rPr>
      </w:pPr>
    </w:p>
    <w:p w14:paraId="5B3E9276" w14:textId="77777777" w:rsidR="00FF6D70" w:rsidRDefault="00FF6D70" w:rsidP="00FF6D70">
      <w:pPr>
        <w:ind w:firstLine="0"/>
      </w:pPr>
      <w:r w:rsidRPr="00FF6D7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F6D70" w:rsidRPr="00FF6D70" w14:paraId="33E86E93" w14:textId="77777777" w:rsidTr="00FF6D70">
        <w:tc>
          <w:tcPr>
            <w:tcW w:w="2179" w:type="dxa"/>
            <w:shd w:val="clear" w:color="auto" w:fill="auto"/>
          </w:tcPr>
          <w:p w14:paraId="0A85A96A" w14:textId="77777777" w:rsidR="00FF6D70" w:rsidRPr="00FF6D70" w:rsidRDefault="00FF6D70" w:rsidP="00FF6D70">
            <w:pPr>
              <w:keepNext/>
              <w:ind w:firstLine="0"/>
            </w:pPr>
            <w:r>
              <w:t>Alexander</w:t>
            </w:r>
          </w:p>
        </w:tc>
        <w:tc>
          <w:tcPr>
            <w:tcW w:w="2179" w:type="dxa"/>
            <w:shd w:val="clear" w:color="auto" w:fill="auto"/>
          </w:tcPr>
          <w:p w14:paraId="44C0F43D" w14:textId="77777777" w:rsidR="00FF6D70" w:rsidRPr="00FF6D70" w:rsidRDefault="00FF6D70" w:rsidP="00FF6D70">
            <w:pPr>
              <w:keepNext/>
              <w:ind w:firstLine="0"/>
            </w:pPr>
            <w:r>
              <w:t>Anderson</w:t>
            </w:r>
          </w:p>
        </w:tc>
        <w:tc>
          <w:tcPr>
            <w:tcW w:w="2180" w:type="dxa"/>
            <w:shd w:val="clear" w:color="auto" w:fill="auto"/>
          </w:tcPr>
          <w:p w14:paraId="3966B2DC" w14:textId="77777777" w:rsidR="00FF6D70" w:rsidRPr="00FF6D70" w:rsidRDefault="00FF6D70" w:rsidP="00FF6D70">
            <w:pPr>
              <w:keepNext/>
              <w:ind w:firstLine="0"/>
            </w:pPr>
            <w:r>
              <w:t>Atkinson</w:t>
            </w:r>
          </w:p>
        </w:tc>
      </w:tr>
      <w:tr w:rsidR="00FF6D70" w:rsidRPr="00FF6D70" w14:paraId="1E3B9CD4" w14:textId="77777777" w:rsidTr="00FF6D70">
        <w:tc>
          <w:tcPr>
            <w:tcW w:w="2179" w:type="dxa"/>
            <w:shd w:val="clear" w:color="auto" w:fill="auto"/>
          </w:tcPr>
          <w:p w14:paraId="76E6D045" w14:textId="77777777" w:rsidR="00FF6D70" w:rsidRPr="00FF6D70" w:rsidRDefault="00FF6D70" w:rsidP="00FF6D70">
            <w:pPr>
              <w:ind w:firstLine="0"/>
            </w:pPr>
            <w:r>
              <w:t>Bailey</w:t>
            </w:r>
          </w:p>
        </w:tc>
        <w:tc>
          <w:tcPr>
            <w:tcW w:w="2179" w:type="dxa"/>
            <w:shd w:val="clear" w:color="auto" w:fill="auto"/>
          </w:tcPr>
          <w:p w14:paraId="0FD0E33A" w14:textId="77777777" w:rsidR="00FF6D70" w:rsidRPr="00FF6D70" w:rsidRDefault="00FF6D70" w:rsidP="00FF6D70">
            <w:pPr>
              <w:ind w:firstLine="0"/>
            </w:pPr>
            <w:r>
              <w:t>Ballentine</w:t>
            </w:r>
          </w:p>
        </w:tc>
        <w:tc>
          <w:tcPr>
            <w:tcW w:w="2180" w:type="dxa"/>
            <w:shd w:val="clear" w:color="auto" w:fill="auto"/>
          </w:tcPr>
          <w:p w14:paraId="5BA9DACC" w14:textId="77777777" w:rsidR="00FF6D70" w:rsidRPr="00FF6D70" w:rsidRDefault="00FF6D70" w:rsidP="00FF6D70">
            <w:pPr>
              <w:ind w:firstLine="0"/>
            </w:pPr>
            <w:r>
              <w:t>Bamberg</w:t>
            </w:r>
          </w:p>
        </w:tc>
      </w:tr>
      <w:tr w:rsidR="00FF6D70" w:rsidRPr="00FF6D70" w14:paraId="6806284A" w14:textId="77777777" w:rsidTr="00FF6D70">
        <w:tc>
          <w:tcPr>
            <w:tcW w:w="2179" w:type="dxa"/>
            <w:shd w:val="clear" w:color="auto" w:fill="auto"/>
          </w:tcPr>
          <w:p w14:paraId="6FFC26E3" w14:textId="77777777" w:rsidR="00FF6D70" w:rsidRPr="00FF6D70" w:rsidRDefault="00FF6D70" w:rsidP="00FF6D70">
            <w:pPr>
              <w:ind w:firstLine="0"/>
            </w:pPr>
            <w:r>
              <w:t>Bannister</w:t>
            </w:r>
          </w:p>
        </w:tc>
        <w:tc>
          <w:tcPr>
            <w:tcW w:w="2179" w:type="dxa"/>
            <w:shd w:val="clear" w:color="auto" w:fill="auto"/>
          </w:tcPr>
          <w:p w14:paraId="376CC34F" w14:textId="77777777" w:rsidR="00FF6D70" w:rsidRPr="00FF6D70" w:rsidRDefault="00FF6D70" w:rsidP="00FF6D70">
            <w:pPr>
              <w:ind w:firstLine="0"/>
            </w:pPr>
            <w:r>
              <w:t>Bernstein</w:t>
            </w:r>
          </w:p>
        </w:tc>
        <w:tc>
          <w:tcPr>
            <w:tcW w:w="2180" w:type="dxa"/>
            <w:shd w:val="clear" w:color="auto" w:fill="auto"/>
          </w:tcPr>
          <w:p w14:paraId="628D7674" w14:textId="77777777" w:rsidR="00FF6D70" w:rsidRPr="00FF6D70" w:rsidRDefault="00FF6D70" w:rsidP="00FF6D70">
            <w:pPr>
              <w:ind w:firstLine="0"/>
            </w:pPr>
            <w:r>
              <w:t>Blackwell</w:t>
            </w:r>
          </w:p>
        </w:tc>
      </w:tr>
      <w:tr w:rsidR="00FF6D70" w:rsidRPr="00FF6D70" w14:paraId="38A43118" w14:textId="77777777" w:rsidTr="00FF6D70">
        <w:tc>
          <w:tcPr>
            <w:tcW w:w="2179" w:type="dxa"/>
            <w:shd w:val="clear" w:color="auto" w:fill="auto"/>
          </w:tcPr>
          <w:p w14:paraId="4F448B27" w14:textId="77777777" w:rsidR="00FF6D70" w:rsidRPr="00FF6D70" w:rsidRDefault="00FF6D70" w:rsidP="00FF6D70">
            <w:pPr>
              <w:ind w:firstLine="0"/>
            </w:pPr>
            <w:r>
              <w:t>Bradley</w:t>
            </w:r>
          </w:p>
        </w:tc>
        <w:tc>
          <w:tcPr>
            <w:tcW w:w="2179" w:type="dxa"/>
            <w:shd w:val="clear" w:color="auto" w:fill="auto"/>
          </w:tcPr>
          <w:p w14:paraId="139B4311" w14:textId="77777777" w:rsidR="00FF6D70" w:rsidRPr="00FF6D70" w:rsidRDefault="00FF6D70" w:rsidP="00FF6D70">
            <w:pPr>
              <w:ind w:firstLine="0"/>
            </w:pPr>
            <w:r>
              <w:t>Brawley</w:t>
            </w:r>
          </w:p>
        </w:tc>
        <w:tc>
          <w:tcPr>
            <w:tcW w:w="2180" w:type="dxa"/>
            <w:shd w:val="clear" w:color="auto" w:fill="auto"/>
          </w:tcPr>
          <w:p w14:paraId="4668AC3B" w14:textId="77777777" w:rsidR="00FF6D70" w:rsidRPr="00FF6D70" w:rsidRDefault="00FF6D70" w:rsidP="00FF6D70">
            <w:pPr>
              <w:ind w:firstLine="0"/>
            </w:pPr>
            <w:r>
              <w:t>Brittain</w:t>
            </w:r>
          </w:p>
        </w:tc>
      </w:tr>
      <w:tr w:rsidR="00FF6D70" w:rsidRPr="00FF6D70" w14:paraId="1A5F56AB" w14:textId="77777777" w:rsidTr="00FF6D70">
        <w:tc>
          <w:tcPr>
            <w:tcW w:w="2179" w:type="dxa"/>
            <w:shd w:val="clear" w:color="auto" w:fill="auto"/>
          </w:tcPr>
          <w:p w14:paraId="0DFC4182" w14:textId="77777777" w:rsidR="00FF6D70" w:rsidRPr="00FF6D70" w:rsidRDefault="00FF6D70" w:rsidP="00FF6D70">
            <w:pPr>
              <w:ind w:firstLine="0"/>
            </w:pPr>
            <w:r>
              <w:t>Bryant</w:t>
            </w:r>
          </w:p>
        </w:tc>
        <w:tc>
          <w:tcPr>
            <w:tcW w:w="2179" w:type="dxa"/>
            <w:shd w:val="clear" w:color="auto" w:fill="auto"/>
          </w:tcPr>
          <w:p w14:paraId="2169DF43" w14:textId="77777777" w:rsidR="00FF6D70" w:rsidRPr="00FF6D70" w:rsidRDefault="00FF6D70" w:rsidP="00FF6D70">
            <w:pPr>
              <w:ind w:firstLine="0"/>
            </w:pPr>
            <w:r>
              <w:t>Bustos</w:t>
            </w:r>
          </w:p>
        </w:tc>
        <w:tc>
          <w:tcPr>
            <w:tcW w:w="2180" w:type="dxa"/>
            <w:shd w:val="clear" w:color="auto" w:fill="auto"/>
          </w:tcPr>
          <w:p w14:paraId="75A6C84E" w14:textId="77777777" w:rsidR="00FF6D70" w:rsidRPr="00FF6D70" w:rsidRDefault="00FF6D70" w:rsidP="00FF6D70">
            <w:pPr>
              <w:ind w:firstLine="0"/>
            </w:pPr>
            <w:r>
              <w:t>Calhoon</w:t>
            </w:r>
          </w:p>
        </w:tc>
      </w:tr>
      <w:tr w:rsidR="00FF6D70" w:rsidRPr="00FF6D70" w14:paraId="2BEEB59E" w14:textId="77777777" w:rsidTr="00FF6D70">
        <w:tc>
          <w:tcPr>
            <w:tcW w:w="2179" w:type="dxa"/>
            <w:shd w:val="clear" w:color="auto" w:fill="auto"/>
          </w:tcPr>
          <w:p w14:paraId="568C9B30" w14:textId="77777777" w:rsidR="00FF6D70" w:rsidRPr="00FF6D70" w:rsidRDefault="00FF6D70" w:rsidP="00FF6D70">
            <w:pPr>
              <w:ind w:firstLine="0"/>
            </w:pPr>
            <w:r>
              <w:t>Carter</w:t>
            </w:r>
          </w:p>
        </w:tc>
        <w:tc>
          <w:tcPr>
            <w:tcW w:w="2179" w:type="dxa"/>
            <w:shd w:val="clear" w:color="auto" w:fill="auto"/>
          </w:tcPr>
          <w:p w14:paraId="6B2A5BB3" w14:textId="77777777" w:rsidR="00FF6D70" w:rsidRPr="00FF6D70" w:rsidRDefault="00FF6D70" w:rsidP="00FF6D70">
            <w:pPr>
              <w:ind w:firstLine="0"/>
            </w:pPr>
            <w:r>
              <w:t>Caskey</w:t>
            </w:r>
          </w:p>
        </w:tc>
        <w:tc>
          <w:tcPr>
            <w:tcW w:w="2180" w:type="dxa"/>
            <w:shd w:val="clear" w:color="auto" w:fill="auto"/>
          </w:tcPr>
          <w:p w14:paraId="530CC502" w14:textId="77777777" w:rsidR="00FF6D70" w:rsidRPr="00FF6D70" w:rsidRDefault="00FF6D70" w:rsidP="00FF6D70">
            <w:pPr>
              <w:ind w:firstLine="0"/>
            </w:pPr>
            <w:r>
              <w:t>Clyburn</w:t>
            </w:r>
          </w:p>
        </w:tc>
      </w:tr>
      <w:tr w:rsidR="00FF6D70" w:rsidRPr="00FF6D70" w14:paraId="3060835B" w14:textId="77777777" w:rsidTr="00FF6D70">
        <w:tc>
          <w:tcPr>
            <w:tcW w:w="2179" w:type="dxa"/>
            <w:shd w:val="clear" w:color="auto" w:fill="auto"/>
          </w:tcPr>
          <w:p w14:paraId="7FBA4AB5" w14:textId="77777777" w:rsidR="00FF6D70" w:rsidRPr="00FF6D70" w:rsidRDefault="00FF6D70" w:rsidP="00FF6D70">
            <w:pPr>
              <w:ind w:firstLine="0"/>
            </w:pPr>
            <w:r>
              <w:t>Cobb-Hunter</w:t>
            </w:r>
          </w:p>
        </w:tc>
        <w:tc>
          <w:tcPr>
            <w:tcW w:w="2179" w:type="dxa"/>
            <w:shd w:val="clear" w:color="auto" w:fill="auto"/>
          </w:tcPr>
          <w:p w14:paraId="28D0F991" w14:textId="77777777" w:rsidR="00FF6D70" w:rsidRPr="00FF6D70" w:rsidRDefault="00FF6D70" w:rsidP="00FF6D70">
            <w:pPr>
              <w:ind w:firstLine="0"/>
            </w:pPr>
            <w:r>
              <w:t>Cogswell</w:t>
            </w:r>
          </w:p>
        </w:tc>
        <w:tc>
          <w:tcPr>
            <w:tcW w:w="2180" w:type="dxa"/>
            <w:shd w:val="clear" w:color="auto" w:fill="auto"/>
          </w:tcPr>
          <w:p w14:paraId="7402F43B" w14:textId="77777777" w:rsidR="00FF6D70" w:rsidRPr="00FF6D70" w:rsidRDefault="00FF6D70" w:rsidP="00FF6D70">
            <w:pPr>
              <w:ind w:firstLine="0"/>
            </w:pPr>
            <w:r>
              <w:t>Collins</w:t>
            </w:r>
          </w:p>
        </w:tc>
      </w:tr>
      <w:tr w:rsidR="00FF6D70" w:rsidRPr="00FF6D70" w14:paraId="300726A6" w14:textId="77777777" w:rsidTr="00FF6D70">
        <w:tc>
          <w:tcPr>
            <w:tcW w:w="2179" w:type="dxa"/>
            <w:shd w:val="clear" w:color="auto" w:fill="auto"/>
          </w:tcPr>
          <w:p w14:paraId="019C00B8" w14:textId="77777777" w:rsidR="00FF6D70" w:rsidRPr="00FF6D70" w:rsidRDefault="00FF6D70" w:rsidP="00FF6D70">
            <w:pPr>
              <w:ind w:firstLine="0"/>
            </w:pPr>
            <w:r>
              <w:t>B. Cox</w:t>
            </w:r>
          </w:p>
        </w:tc>
        <w:tc>
          <w:tcPr>
            <w:tcW w:w="2179" w:type="dxa"/>
            <w:shd w:val="clear" w:color="auto" w:fill="auto"/>
          </w:tcPr>
          <w:p w14:paraId="58D45155" w14:textId="77777777" w:rsidR="00FF6D70" w:rsidRPr="00FF6D70" w:rsidRDefault="00FF6D70" w:rsidP="00FF6D70">
            <w:pPr>
              <w:ind w:firstLine="0"/>
            </w:pPr>
            <w:r>
              <w:t>Crawford</w:t>
            </w:r>
          </w:p>
        </w:tc>
        <w:tc>
          <w:tcPr>
            <w:tcW w:w="2180" w:type="dxa"/>
            <w:shd w:val="clear" w:color="auto" w:fill="auto"/>
          </w:tcPr>
          <w:p w14:paraId="64411673" w14:textId="77777777" w:rsidR="00FF6D70" w:rsidRPr="00FF6D70" w:rsidRDefault="00FF6D70" w:rsidP="00FF6D70">
            <w:pPr>
              <w:ind w:firstLine="0"/>
            </w:pPr>
            <w:r>
              <w:t>Dabney</w:t>
            </w:r>
          </w:p>
        </w:tc>
      </w:tr>
      <w:tr w:rsidR="00FF6D70" w:rsidRPr="00FF6D70" w14:paraId="5555946A" w14:textId="77777777" w:rsidTr="00FF6D70">
        <w:tc>
          <w:tcPr>
            <w:tcW w:w="2179" w:type="dxa"/>
            <w:shd w:val="clear" w:color="auto" w:fill="auto"/>
          </w:tcPr>
          <w:p w14:paraId="1D628539" w14:textId="77777777" w:rsidR="00FF6D70" w:rsidRPr="00FF6D70" w:rsidRDefault="00FF6D70" w:rsidP="00FF6D70">
            <w:pPr>
              <w:ind w:firstLine="0"/>
            </w:pPr>
            <w:r>
              <w:t>Daning</w:t>
            </w:r>
          </w:p>
        </w:tc>
        <w:tc>
          <w:tcPr>
            <w:tcW w:w="2179" w:type="dxa"/>
            <w:shd w:val="clear" w:color="auto" w:fill="auto"/>
          </w:tcPr>
          <w:p w14:paraId="679DAA28" w14:textId="77777777" w:rsidR="00FF6D70" w:rsidRPr="00FF6D70" w:rsidRDefault="00FF6D70" w:rsidP="00FF6D70">
            <w:pPr>
              <w:ind w:firstLine="0"/>
            </w:pPr>
            <w:r>
              <w:t>Davis</w:t>
            </w:r>
          </w:p>
        </w:tc>
        <w:tc>
          <w:tcPr>
            <w:tcW w:w="2180" w:type="dxa"/>
            <w:shd w:val="clear" w:color="auto" w:fill="auto"/>
          </w:tcPr>
          <w:p w14:paraId="2695A131" w14:textId="77777777" w:rsidR="00FF6D70" w:rsidRPr="00FF6D70" w:rsidRDefault="00FF6D70" w:rsidP="00FF6D70">
            <w:pPr>
              <w:ind w:firstLine="0"/>
            </w:pPr>
            <w:r>
              <w:t>Dillard</w:t>
            </w:r>
          </w:p>
        </w:tc>
      </w:tr>
      <w:tr w:rsidR="00FF6D70" w:rsidRPr="00FF6D70" w14:paraId="3B256B71" w14:textId="77777777" w:rsidTr="00FF6D70">
        <w:tc>
          <w:tcPr>
            <w:tcW w:w="2179" w:type="dxa"/>
            <w:shd w:val="clear" w:color="auto" w:fill="auto"/>
          </w:tcPr>
          <w:p w14:paraId="4F2B8883" w14:textId="77777777" w:rsidR="00FF6D70" w:rsidRPr="00FF6D70" w:rsidRDefault="00FF6D70" w:rsidP="00FF6D70">
            <w:pPr>
              <w:ind w:firstLine="0"/>
            </w:pPr>
            <w:r>
              <w:t>Elliott</w:t>
            </w:r>
          </w:p>
        </w:tc>
        <w:tc>
          <w:tcPr>
            <w:tcW w:w="2179" w:type="dxa"/>
            <w:shd w:val="clear" w:color="auto" w:fill="auto"/>
          </w:tcPr>
          <w:p w14:paraId="5420F9E8" w14:textId="77777777" w:rsidR="00FF6D70" w:rsidRPr="00FF6D70" w:rsidRDefault="00FF6D70" w:rsidP="00FF6D70">
            <w:pPr>
              <w:ind w:firstLine="0"/>
            </w:pPr>
            <w:r>
              <w:t>Felder</w:t>
            </w:r>
          </w:p>
        </w:tc>
        <w:tc>
          <w:tcPr>
            <w:tcW w:w="2180" w:type="dxa"/>
            <w:shd w:val="clear" w:color="auto" w:fill="auto"/>
          </w:tcPr>
          <w:p w14:paraId="10201DD7" w14:textId="77777777" w:rsidR="00FF6D70" w:rsidRPr="00FF6D70" w:rsidRDefault="00FF6D70" w:rsidP="00FF6D70">
            <w:pPr>
              <w:ind w:firstLine="0"/>
            </w:pPr>
            <w:r>
              <w:t>Finlay</w:t>
            </w:r>
          </w:p>
        </w:tc>
      </w:tr>
      <w:tr w:rsidR="00FF6D70" w:rsidRPr="00FF6D70" w14:paraId="2849CC54" w14:textId="77777777" w:rsidTr="00FF6D70">
        <w:tc>
          <w:tcPr>
            <w:tcW w:w="2179" w:type="dxa"/>
            <w:shd w:val="clear" w:color="auto" w:fill="auto"/>
          </w:tcPr>
          <w:p w14:paraId="25979995" w14:textId="77777777" w:rsidR="00FF6D70" w:rsidRPr="00FF6D70" w:rsidRDefault="00FF6D70" w:rsidP="00FF6D70">
            <w:pPr>
              <w:ind w:firstLine="0"/>
            </w:pPr>
            <w:r>
              <w:t>Forrest</w:t>
            </w:r>
          </w:p>
        </w:tc>
        <w:tc>
          <w:tcPr>
            <w:tcW w:w="2179" w:type="dxa"/>
            <w:shd w:val="clear" w:color="auto" w:fill="auto"/>
          </w:tcPr>
          <w:p w14:paraId="43EBA034" w14:textId="77777777" w:rsidR="00FF6D70" w:rsidRPr="00FF6D70" w:rsidRDefault="00FF6D70" w:rsidP="00FF6D70">
            <w:pPr>
              <w:ind w:firstLine="0"/>
            </w:pPr>
            <w:r>
              <w:t>Fry</w:t>
            </w:r>
          </w:p>
        </w:tc>
        <w:tc>
          <w:tcPr>
            <w:tcW w:w="2180" w:type="dxa"/>
            <w:shd w:val="clear" w:color="auto" w:fill="auto"/>
          </w:tcPr>
          <w:p w14:paraId="416DB1C6" w14:textId="77777777" w:rsidR="00FF6D70" w:rsidRPr="00FF6D70" w:rsidRDefault="00FF6D70" w:rsidP="00FF6D70">
            <w:pPr>
              <w:ind w:firstLine="0"/>
            </w:pPr>
            <w:r>
              <w:t>Gagnon</w:t>
            </w:r>
          </w:p>
        </w:tc>
      </w:tr>
      <w:tr w:rsidR="00FF6D70" w:rsidRPr="00FF6D70" w14:paraId="317E4ACC" w14:textId="77777777" w:rsidTr="00FF6D70">
        <w:tc>
          <w:tcPr>
            <w:tcW w:w="2179" w:type="dxa"/>
            <w:shd w:val="clear" w:color="auto" w:fill="auto"/>
          </w:tcPr>
          <w:p w14:paraId="32306C5D" w14:textId="77777777" w:rsidR="00FF6D70" w:rsidRPr="00FF6D70" w:rsidRDefault="00FF6D70" w:rsidP="00FF6D70">
            <w:pPr>
              <w:ind w:firstLine="0"/>
            </w:pPr>
            <w:r>
              <w:t>Garvin</w:t>
            </w:r>
          </w:p>
        </w:tc>
        <w:tc>
          <w:tcPr>
            <w:tcW w:w="2179" w:type="dxa"/>
            <w:shd w:val="clear" w:color="auto" w:fill="auto"/>
          </w:tcPr>
          <w:p w14:paraId="06B9E7F5" w14:textId="77777777" w:rsidR="00FF6D70" w:rsidRPr="00FF6D70" w:rsidRDefault="00FF6D70" w:rsidP="00FF6D70">
            <w:pPr>
              <w:ind w:firstLine="0"/>
            </w:pPr>
            <w:r>
              <w:t>Gatch</w:t>
            </w:r>
          </w:p>
        </w:tc>
        <w:tc>
          <w:tcPr>
            <w:tcW w:w="2180" w:type="dxa"/>
            <w:shd w:val="clear" w:color="auto" w:fill="auto"/>
          </w:tcPr>
          <w:p w14:paraId="25045003" w14:textId="77777777" w:rsidR="00FF6D70" w:rsidRPr="00FF6D70" w:rsidRDefault="00FF6D70" w:rsidP="00FF6D70">
            <w:pPr>
              <w:ind w:firstLine="0"/>
            </w:pPr>
            <w:r>
              <w:t>Gilliam</w:t>
            </w:r>
          </w:p>
        </w:tc>
      </w:tr>
      <w:tr w:rsidR="00FF6D70" w:rsidRPr="00FF6D70" w14:paraId="009657B6" w14:textId="77777777" w:rsidTr="00FF6D70">
        <w:tc>
          <w:tcPr>
            <w:tcW w:w="2179" w:type="dxa"/>
            <w:shd w:val="clear" w:color="auto" w:fill="auto"/>
          </w:tcPr>
          <w:p w14:paraId="5508476E" w14:textId="77777777" w:rsidR="00FF6D70" w:rsidRPr="00FF6D70" w:rsidRDefault="00FF6D70" w:rsidP="00FF6D70">
            <w:pPr>
              <w:ind w:firstLine="0"/>
            </w:pPr>
            <w:r>
              <w:t>Gilliard</w:t>
            </w:r>
          </w:p>
        </w:tc>
        <w:tc>
          <w:tcPr>
            <w:tcW w:w="2179" w:type="dxa"/>
            <w:shd w:val="clear" w:color="auto" w:fill="auto"/>
          </w:tcPr>
          <w:p w14:paraId="39A92034" w14:textId="77777777" w:rsidR="00FF6D70" w:rsidRPr="00FF6D70" w:rsidRDefault="00FF6D70" w:rsidP="00FF6D70">
            <w:pPr>
              <w:ind w:firstLine="0"/>
            </w:pPr>
            <w:r>
              <w:t>Govan</w:t>
            </w:r>
          </w:p>
        </w:tc>
        <w:tc>
          <w:tcPr>
            <w:tcW w:w="2180" w:type="dxa"/>
            <w:shd w:val="clear" w:color="auto" w:fill="auto"/>
          </w:tcPr>
          <w:p w14:paraId="28452B2E" w14:textId="77777777" w:rsidR="00FF6D70" w:rsidRPr="00FF6D70" w:rsidRDefault="00FF6D70" w:rsidP="00FF6D70">
            <w:pPr>
              <w:ind w:firstLine="0"/>
            </w:pPr>
            <w:r>
              <w:t>Hardee</w:t>
            </w:r>
          </w:p>
        </w:tc>
      </w:tr>
      <w:tr w:rsidR="00FF6D70" w:rsidRPr="00FF6D70" w14:paraId="47920724" w14:textId="77777777" w:rsidTr="00FF6D70">
        <w:tc>
          <w:tcPr>
            <w:tcW w:w="2179" w:type="dxa"/>
            <w:shd w:val="clear" w:color="auto" w:fill="auto"/>
          </w:tcPr>
          <w:p w14:paraId="22AF85FC" w14:textId="77777777" w:rsidR="00FF6D70" w:rsidRPr="00FF6D70" w:rsidRDefault="00FF6D70" w:rsidP="00FF6D70">
            <w:pPr>
              <w:ind w:firstLine="0"/>
            </w:pPr>
            <w:r>
              <w:t>Hart</w:t>
            </w:r>
          </w:p>
        </w:tc>
        <w:tc>
          <w:tcPr>
            <w:tcW w:w="2179" w:type="dxa"/>
            <w:shd w:val="clear" w:color="auto" w:fill="auto"/>
          </w:tcPr>
          <w:p w14:paraId="42B3D61C" w14:textId="77777777" w:rsidR="00FF6D70" w:rsidRPr="00FF6D70" w:rsidRDefault="00FF6D70" w:rsidP="00FF6D70">
            <w:pPr>
              <w:ind w:firstLine="0"/>
            </w:pPr>
            <w:r>
              <w:t>Hayes</w:t>
            </w:r>
          </w:p>
        </w:tc>
        <w:tc>
          <w:tcPr>
            <w:tcW w:w="2180" w:type="dxa"/>
            <w:shd w:val="clear" w:color="auto" w:fill="auto"/>
          </w:tcPr>
          <w:p w14:paraId="0829D30B" w14:textId="77777777" w:rsidR="00FF6D70" w:rsidRPr="00FF6D70" w:rsidRDefault="00FF6D70" w:rsidP="00FF6D70">
            <w:pPr>
              <w:ind w:firstLine="0"/>
            </w:pPr>
            <w:r>
              <w:t>Henderson-Myers</w:t>
            </w:r>
          </w:p>
        </w:tc>
      </w:tr>
      <w:tr w:rsidR="00FF6D70" w:rsidRPr="00FF6D70" w14:paraId="3E424053" w14:textId="77777777" w:rsidTr="00FF6D70">
        <w:tc>
          <w:tcPr>
            <w:tcW w:w="2179" w:type="dxa"/>
            <w:shd w:val="clear" w:color="auto" w:fill="auto"/>
          </w:tcPr>
          <w:p w14:paraId="4828C81E" w14:textId="77777777" w:rsidR="00FF6D70" w:rsidRPr="00FF6D70" w:rsidRDefault="00FF6D70" w:rsidP="00FF6D70">
            <w:pPr>
              <w:ind w:firstLine="0"/>
            </w:pPr>
            <w:r>
              <w:t>Hewitt</w:t>
            </w:r>
          </w:p>
        </w:tc>
        <w:tc>
          <w:tcPr>
            <w:tcW w:w="2179" w:type="dxa"/>
            <w:shd w:val="clear" w:color="auto" w:fill="auto"/>
          </w:tcPr>
          <w:p w14:paraId="5F921125" w14:textId="77777777" w:rsidR="00FF6D70" w:rsidRPr="00FF6D70" w:rsidRDefault="00FF6D70" w:rsidP="00FF6D70">
            <w:pPr>
              <w:ind w:firstLine="0"/>
            </w:pPr>
            <w:r>
              <w:t>Hiott</w:t>
            </w:r>
          </w:p>
        </w:tc>
        <w:tc>
          <w:tcPr>
            <w:tcW w:w="2180" w:type="dxa"/>
            <w:shd w:val="clear" w:color="auto" w:fill="auto"/>
          </w:tcPr>
          <w:p w14:paraId="01A8A804" w14:textId="77777777" w:rsidR="00FF6D70" w:rsidRPr="00FF6D70" w:rsidRDefault="00FF6D70" w:rsidP="00FF6D70">
            <w:pPr>
              <w:ind w:firstLine="0"/>
            </w:pPr>
            <w:r>
              <w:t>Hixon</w:t>
            </w:r>
          </w:p>
        </w:tc>
      </w:tr>
      <w:tr w:rsidR="00FF6D70" w:rsidRPr="00FF6D70" w14:paraId="52B555CD" w14:textId="77777777" w:rsidTr="00FF6D70">
        <w:tc>
          <w:tcPr>
            <w:tcW w:w="2179" w:type="dxa"/>
            <w:shd w:val="clear" w:color="auto" w:fill="auto"/>
          </w:tcPr>
          <w:p w14:paraId="0EAA83B4" w14:textId="77777777" w:rsidR="00FF6D70" w:rsidRPr="00FF6D70" w:rsidRDefault="00FF6D70" w:rsidP="00FF6D70">
            <w:pPr>
              <w:ind w:firstLine="0"/>
            </w:pPr>
            <w:r>
              <w:t>Hosey</w:t>
            </w:r>
          </w:p>
        </w:tc>
        <w:tc>
          <w:tcPr>
            <w:tcW w:w="2179" w:type="dxa"/>
            <w:shd w:val="clear" w:color="auto" w:fill="auto"/>
          </w:tcPr>
          <w:p w14:paraId="3E8B3D46" w14:textId="77777777" w:rsidR="00FF6D70" w:rsidRPr="00FF6D70" w:rsidRDefault="00FF6D70" w:rsidP="00FF6D70">
            <w:pPr>
              <w:ind w:firstLine="0"/>
            </w:pPr>
            <w:r>
              <w:t>Huggins</w:t>
            </w:r>
          </w:p>
        </w:tc>
        <w:tc>
          <w:tcPr>
            <w:tcW w:w="2180" w:type="dxa"/>
            <w:shd w:val="clear" w:color="auto" w:fill="auto"/>
          </w:tcPr>
          <w:p w14:paraId="7EBA78B3" w14:textId="77777777" w:rsidR="00FF6D70" w:rsidRPr="00FF6D70" w:rsidRDefault="00FF6D70" w:rsidP="00FF6D70">
            <w:pPr>
              <w:ind w:firstLine="0"/>
            </w:pPr>
            <w:r>
              <w:t>Hyde</w:t>
            </w:r>
          </w:p>
        </w:tc>
      </w:tr>
      <w:tr w:rsidR="00FF6D70" w:rsidRPr="00FF6D70" w14:paraId="4D114B89" w14:textId="77777777" w:rsidTr="00FF6D70">
        <w:tc>
          <w:tcPr>
            <w:tcW w:w="2179" w:type="dxa"/>
            <w:shd w:val="clear" w:color="auto" w:fill="auto"/>
          </w:tcPr>
          <w:p w14:paraId="11A96D2C" w14:textId="77777777" w:rsidR="00FF6D70" w:rsidRPr="00FF6D70" w:rsidRDefault="00FF6D70" w:rsidP="00FF6D70">
            <w:pPr>
              <w:ind w:firstLine="0"/>
            </w:pPr>
            <w:r>
              <w:t>Jefferson</w:t>
            </w:r>
          </w:p>
        </w:tc>
        <w:tc>
          <w:tcPr>
            <w:tcW w:w="2179" w:type="dxa"/>
            <w:shd w:val="clear" w:color="auto" w:fill="auto"/>
          </w:tcPr>
          <w:p w14:paraId="2BCDE057" w14:textId="77777777" w:rsidR="00FF6D70" w:rsidRPr="00FF6D70" w:rsidRDefault="00FF6D70" w:rsidP="00FF6D70">
            <w:pPr>
              <w:ind w:firstLine="0"/>
            </w:pPr>
            <w:r>
              <w:t>J. E. Johnson</w:t>
            </w:r>
          </w:p>
        </w:tc>
        <w:tc>
          <w:tcPr>
            <w:tcW w:w="2180" w:type="dxa"/>
            <w:shd w:val="clear" w:color="auto" w:fill="auto"/>
          </w:tcPr>
          <w:p w14:paraId="14243BA8" w14:textId="77777777" w:rsidR="00FF6D70" w:rsidRPr="00FF6D70" w:rsidRDefault="00FF6D70" w:rsidP="00FF6D70">
            <w:pPr>
              <w:ind w:firstLine="0"/>
            </w:pPr>
            <w:r>
              <w:t>J. L. Johnson</w:t>
            </w:r>
          </w:p>
        </w:tc>
      </w:tr>
      <w:tr w:rsidR="00FF6D70" w:rsidRPr="00FF6D70" w14:paraId="0466EF47" w14:textId="77777777" w:rsidTr="00FF6D70">
        <w:tc>
          <w:tcPr>
            <w:tcW w:w="2179" w:type="dxa"/>
            <w:shd w:val="clear" w:color="auto" w:fill="auto"/>
          </w:tcPr>
          <w:p w14:paraId="2B8BA6C1" w14:textId="77777777" w:rsidR="00FF6D70" w:rsidRPr="00FF6D70" w:rsidRDefault="00FF6D70" w:rsidP="00FF6D70">
            <w:pPr>
              <w:ind w:firstLine="0"/>
            </w:pPr>
            <w:r>
              <w:t>K. O. Johnson</w:t>
            </w:r>
          </w:p>
        </w:tc>
        <w:tc>
          <w:tcPr>
            <w:tcW w:w="2179" w:type="dxa"/>
            <w:shd w:val="clear" w:color="auto" w:fill="auto"/>
          </w:tcPr>
          <w:p w14:paraId="278907BE" w14:textId="77777777" w:rsidR="00FF6D70" w:rsidRPr="00FF6D70" w:rsidRDefault="00FF6D70" w:rsidP="00FF6D70">
            <w:pPr>
              <w:ind w:firstLine="0"/>
            </w:pPr>
            <w:r>
              <w:t>Jordan</w:t>
            </w:r>
          </w:p>
        </w:tc>
        <w:tc>
          <w:tcPr>
            <w:tcW w:w="2180" w:type="dxa"/>
            <w:shd w:val="clear" w:color="auto" w:fill="auto"/>
          </w:tcPr>
          <w:p w14:paraId="4EFABE64" w14:textId="77777777" w:rsidR="00FF6D70" w:rsidRPr="00FF6D70" w:rsidRDefault="00FF6D70" w:rsidP="00FF6D70">
            <w:pPr>
              <w:ind w:firstLine="0"/>
            </w:pPr>
            <w:r>
              <w:t>King</w:t>
            </w:r>
          </w:p>
        </w:tc>
      </w:tr>
      <w:tr w:rsidR="00FF6D70" w:rsidRPr="00FF6D70" w14:paraId="57F9E1E5" w14:textId="77777777" w:rsidTr="00FF6D70">
        <w:tc>
          <w:tcPr>
            <w:tcW w:w="2179" w:type="dxa"/>
            <w:shd w:val="clear" w:color="auto" w:fill="auto"/>
          </w:tcPr>
          <w:p w14:paraId="7BF62E50" w14:textId="77777777" w:rsidR="00FF6D70" w:rsidRPr="00FF6D70" w:rsidRDefault="00FF6D70" w:rsidP="00FF6D70">
            <w:pPr>
              <w:ind w:firstLine="0"/>
            </w:pPr>
            <w:r>
              <w:t>Kirby</w:t>
            </w:r>
          </w:p>
        </w:tc>
        <w:tc>
          <w:tcPr>
            <w:tcW w:w="2179" w:type="dxa"/>
            <w:shd w:val="clear" w:color="auto" w:fill="auto"/>
          </w:tcPr>
          <w:p w14:paraId="2E5BA3C2" w14:textId="77777777" w:rsidR="00FF6D70" w:rsidRPr="00FF6D70" w:rsidRDefault="00FF6D70" w:rsidP="00FF6D70">
            <w:pPr>
              <w:ind w:firstLine="0"/>
            </w:pPr>
            <w:r>
              <w:t>Ligon</w:t>
            </w:r>
          </w:p>
        </w:tc>
        <w:tc>
          <w:tcPr>
            <w:tcW w:w="2180" w:type="dxa"/>
            <w:shd w:val="clear" w:color="auto" w:fill="auto"/>
          </w:tcPr>
          <w:p w14:paraId="0CA60426" w14:textId="77777777" w:rsidR="00FF6D70" w:rsidRPr="00FF6D70" w:rsidRDefault="00FF6D70" w:rsidP="00FF6D70">
            <w:pPr>
              <w:ind w:firstLine="0"/>
            </w:pPr>
            <w:r>
              <w:t>Lowe</w:t>
            </w:r>
          </w:p>
        </w:tc>
      </w:tr>
      <w:tr w:rsidR="00FF6D70" w:rsidRPr="00FF6D70" w14:paraId="00FB69FE" w14:textId="77777777" w:rsidTr="00FF6D70">
        <w:tc>
          <w:tcPr>
            <w:tcW w:w="2179" w:type="dxa"/>
            <w:shd w:val="clear" w:color="auto" w:fill="auto"/>
          </w:tcPr>
          <w:p w14:paraId="285C01F5" w14:textId="77777777" w:rsidR="00FF6D70" w:rsidRPr="00FF6D70" w:rsidRDefault="00FF6D70" w:rsidP="00FF6D70">
            <w:pPr>
              <w:ind w:firstLine="0"/>
            </w:pPr>
            <w:r>
              <w:t>Matthews</w:t>
            </w:r>
          </w:p>
        </w:tc>
        <w:tc>
          <w:tcPr>
            <w:tcW w:w="2179" w:type="dxa"/>
            <w:shd w:val="clear" w:color="auto" w:fill="auto"/>
          </w:tcPr>
          <w:p w14:paraId="6CC3DFD4" w14:textId="77777777" w:rsidR="00FF6D70" w:rsidRPr="00FF6D70" w:rsidRDefault="00FF6D70" w:rsidP="00FF6D70">
            <w:pPr>
              <w:ind w:firstLine="0"/>
            </w:pPr>
            <w:r>
              <w:t>McCravy</w:t>
            </w:r>
          </w:p>
        </w:tc>
        <w:tc>
          <w:tcPr>
            <w:tcW w:w="2180" w:type="dxa"/>
            <w:shd w:val="clear" w:color="auto" w:fill="auto"/>
          </w:tcPr>
          <w:p w14:paraId="316EC153" w14:textId="77777777" w:rsidR="00FF6D70" w:rsidRPr="00FF6D70" w:rsidRDefault="00FF6D70" w:rsidP="00FF6D70">
            <w:pPr>
              <w:ind w:firstLine="0"/>
            </w:pPr>
            <w:r>
              <w:t>McDaniel</w:t>
            </w:r>
          </w:p>
        </w:tc>
      </w:tr>
      <w:tr w:rsidR="00FF6D70" w:rsidRPr="00FF6D70" w14:paraId="4D9D090A" w14:textId="77777777" w:rsidTr="00FF6D70">
        <w:tc>
          <w:tcPr>
            <w:tcW w:w="2179" w:type="dxa"/>
            <w:shd w:val="clear" w:color="auto" w:fill="auto"/>
          </w:tcPr>
          <w:p w14:paraId="481DEAC6" w14:textId="77777777" w:rsidR="00FF6D70" w:rsidRPr="00FF6D70" w:rsidRDefault="00FF6D70" w:rsidP="00FF6D70">
            <w:pPr>
              <w:ind w:firstLine="0"/>
            </w:pPr>
            <w:r>
              <w:t>McGarry</w:t>
            </w:r>
          </w:p>
        </w:tc>
        <w:tc>
          <w:tcPr>
            <w:tcW w:w="2179" w:type="dxa"/>
            <w:shd w:val="clear" w:color="auto" w:fill="auto"/>
          </w:tcPr>
          <w:p w14:paraId="3EC47BEE" w14:textId="77777777" w:rsidR="00FF6D70" w:rsidRPr="00FF6D70" w:rsidRDefault="00FF6D70" w:rsidP="00FF6D70">
            <w:pPr>
              <w:ind w:firstLine="0"/>
            </w:pPr>
            <w:r>
              <w:t>McGinnis</w:t>
            </w:r>
          </w:p>
        </w:tc>
        <w:tc>
          <w:tcPr>
            <w:tcW w:w="2180" w:type="dxa"/>
            <w:shd w:val="clear" w:color="auto" w:fill="auto"/>
          </w:tcPr>
          <w:p w14:paraId="12D34224" w14:textId="77777777" w:rsidR="00FF6D70" w:rsidRPr="00FF6D70" w:rsidRDefault="00FF6D70" w:rsidP="00FF6D70">
            <w:pPr>
              <w:ind w:firstLine="0"/>
            </w:pPr>
            <w:r>
              <w:t>J. Moore</w:t>
            </w:r>
          </w:p>
        </w:tc>
      </w:tr>
      <w:tr w:rsidR="00FF6D70" w:rsidRPr="00FF6D70" w14:paraId="4EFCBEC4" w14:textId="77777777" w:rsidTr="00FF6D70">
        <w:tc>
          <w:tcPr>
            <w:tcW w:w="2179" w:type="dxa"/>
            <w:shd w:val="clear" w:color="auto" w:fill="auto"/>
          </w:tcPr>
          <w:p w14:paraId="1C7093AF" w14:textId="77777777" w:rsidR="00FF6D70" w:rsidRPr="00FF6D70" w:rsidRDefault="00FF6D70" w:rsidP="00FF6D70">
            <w:pPr>
              <w:ind w:firstLine="0"/>
            </w:pPr>
            <w:r>
              <w:t>T. Moore</w:t>
            </w:r>
          </w:p>
        </w:tc>
        <w:tc>
          <w:tcPr>
            <w:tcW w:w="2179" w:type="dxa"/>
            <w:shd w:val="clear" w:color="auto" w:fill="auto"/>
          </w:tcPr>
          <w:p w14:paraId="25DE6C41" w14:textId="77777777" w:rsidR="00FF6D70" w:rsidRPr="00FF6D70" w:rsidRDefault="00FF6D70" w:rsidP="00FF6D70">
            <w:pPr>
              <w:ind w:firstLine="0"/>
            </w:pPr>
            <w:r>
              <w:t>D. C. Moss</w:t>
            </w:r>
          </w:p>
        </w:tc>
        <w:tc>
          <w:tcPr>
            <w:tcW w:w="2180" w:type="dxa"/>
            <w:shd w:val="clear" w:color="auto" w:fill="auto"/>
          </w:tcPr>
          <w:p w14:paraId="60EBBE9F" w14:textId="77777777" w:rsidR="00FF6D70" w:rsidRPr="00FF6D70" w:rsidRDefault="00FF6D70" w:rsidP="00FF6D70">
            <w:pPr>
              <w:ind w:firstLine="0"/>
            </w:pPr>
            <w:r>
              <w:t>V. S. Moss</w:t>
            </w:r>
          </w:p>
        </w:tc>
      </w:tr>
      <w:tr w:rsidR="00FF6D70" w:rsidRPr="00FF6D70" w14:paraId="54C33F67" w14:textId="77777777" w:rsidTr="00FF6D70">
        <w:tc>
          <w:tcPr>
            <w:tcW w:w="2179" w:type="dxa"/>
            <w:shd w:val="clear" w:color="auto" w:fill="auto"/>
          </w:tcPr>
          <w:p w14:paraId="512F3959" w14:textId="77777777" w:rsidR="00FF6D70" w:rsidRPr="00FF6D70" w:rsidRDefault="00FF6D70" w:rsidP="00FF6D70">
            <w:pPr>
              <w:ind w:firstLine="0"/>
            </w:pPr>
            <w:r>
              <w:t>B. Newton</w:t>
            </w:r>
          </w:p>
        </w:tc>
        <w:tc>
          <w:tcPr>
            <w:tcW w:w="2179" w:type="dxa"/>
            <w:shd w:val="clear" w:color="auto" w:fill="auto"/>
          </w:tcPr>
          <w:p w14:paraId="1BB7E480" w14:textId="77777777" w:rsidR="00FF6D70" w:rsidRPr="00FF6D70" w:rsidRDefault="00FF6D70" w:rsidP="00FF6D70">
            <w:pPr>
              <w:ind w:firstLine="0"/>
            </w:pPr>
            <w:r>
              <w:t>W. Newton</w:t>
            </w:r>
          </w:p>
        </w:tc>
        <w:tc>
          <w:tcPr>
            <w:tcW w:w="2180" w:type="dxa"/>
            <w:shd w:val="clear" w:color="auto" w:fill="auto"/>
          </w:tcPr>
          <w:p w14:paraId="78C5BBD1" w14:textId="77777777" w:rsidR="00FF6D70" w:rsidRPr="00FF6D70" w:rsidRDefault="00FF6D70" w:rsidP="00FF6D70">
            <w:pPr>
              <w:ind w:firstLine="0"/>
            </w:pPr>
            <w:r>
              <w:t>Nutt</w:t>
            </w:r>
          </w:p>
        </w:tc>
      </w:tr>
      <w:tr w:rsidR="00FF6D70" w:rsidRPr="00FF6D70" w14:paraId="171D6828" w14:textId="77777777" w:rsidTr="00FF6D70">
        <w:tc>
          <w:tcPr>
            <w:tcW w:w="2179" w:type="dxa"/>
            <w:shd w:val="clear" w:color="auto" w:fill="auto"/>
          </w:tcPr>
          <w:p w14:paraId="616443A2" w14:textId="77777777" w:rsidR="00FF6D70" w:rsidRPr="00FF6D70" w:rsidRDefault="00FF6D70" w:rsidP="00FF6D70">
            <w:pPr>
              <w:ind w:firstLine="0"/>
            </w:pPr>
            <w:r>
              <w:t>Oremus</w:t>
            </w:r>
          </w:p>
        </w:tc>
        <w:tc>
          <w:tcPr>
            <w:tcW w:w="2179" w:type="dxa"/>
            <w:shd w:val="clear" w:color="auto" w:fill="auto"/>
          </w:tcPr>
          <w:p w14:paraId="5E83894C" w14:textId="77777777" w:rsidR="00FF6D70" w:rsidRPr="00FF6D70" w:rsidRDefault="00FF6D70" w:rsidP="00FF6D70">
            <w:pPr>
              <w:ind w:firstLine="0"/>
            </w:pPr>
            <w:r>
              <w:t>Ott</w:t>
            </w:r>
          </w:p>
        </w:tc>
        <w:tc>
          <w:tcPr>
            <w:tcW w:w="2180" w:type="dxa"/>
            <w:shd w:val="clear" w:color="auto" w:fill="auto"/>
          </w:tcPr>
          <w:p w14:paraId="77371494" w14:textId="77777777" w:rsidR="00FF6D70" w:rsidRPr="00FF6D70" w:rsidRDefault="00FF6D70" w:rsidP="00FF6D70">
            <w:pPr>
              <w:ind w:firstLine="0"/>
            </w:pPr>
            <w:r>
              <w:t>Parks</w:t>
            </w:r>
          </w:p>
        </w:tc>
      </w:tr>
      <w:tr w:rsidR="00FF6D70" w:rsidRPr="00FF6D70" w14:paraId="6EEAECD3" w14:textId="77777777" w:rsidTr="00FF6D70">
        <w:tc>
          <w:tcPr>
            <w:tcW w:w="2179" w:type="dxa"/>
            <w:shd w:val="clear" w:color="auto" w:fill="auto"/>
          </w:tcPr>
          <w:p w14:paraId="5E3179B5" w14:textId="77777777" w:rsidR="00FF6D70" w:rsidRPr="00FF6D70" w:rsidRDefault="00FF6D70" w:rsidP="00FF6D70">
            <w:pPr>
              <w:ind w:firstLine="0"/>
            </w:pPr>
            <w:r>
              <w:t>Pope</w:t>
            </w:r>
          </w:p>
        </w:tc>
        <w:tc>
          <w:tcPr>
            <w:tcW w:w="2179" w:type="dxa"/>
            <w:shd w:val="clear" w:color="auto" w:fill="auto"/>
          </w:tcPr>
          <w:p w14:paraId="2B16F0EB" w14:textId="77777777" w:rsidR="00FF6D70" w:rsidRPr="00FF6D70" w:rsidRDefault="00FF6D70" w:rsidP="00FF6D70">
            <w:pPr>
              <w:ind w:firstLine="0"/>
            </w:pPr>
            <w:r>
              <w:t>Rivers</w:t>
            </w:r>
          </w:p>
        </w:tc>
        <w:tc>
          <w:tcPr>
            <w:tcW w:w="2180" w:type="dxa"/>
            <w:shd w:val="clear" w:color="auto" w:fill="auto"/>
          </w:tcPr>
          <w:p w14:paraId="2A252AE2" w14:textId="77777777" w:rsidR="00FF6D70" w:rsidRPr="00FF6D70" w:rsidRDefault="00FF6D70" w:rsidP="00FF6D70">
            <w:pPr>
              <w:ind w:firstLine="0"/>
            </w:pPr>
            <w:r>
              <w:t>Robbins</w:t>
            </w:r>
          </w:p>
        </w:tc>
      </w:tr>
      <w:tr w:rsidR="00FF6D70" w:rsidRPr="00FF6D70" w14:paraId="6DAD83C4" w14:textId="77777777" w:rsidTr="00FF6D70">
        <w:tc>
          <w:tcPr>
            <w:tcW w:w="2179" w:type="dxa"/>
            <w:shd w:val="clear" w:color="auto" w:fill="auto"/>
          </w:tcPr>
          <w:p w14:paraId="458C5ADB" w14:textId="77777777" w:rsidR="00FF6D70" w:rsidRPr="00FF6D70" w:rsidRDefault="00FF6D70" w:rsidP="00FF6D70">
            <w:pPr>
              <w:ind w:firstLine="0"/>
            </w:pPr>
            <w:r>
              <w:t>Robinson</w:t>
            </w:r>
          </w:p>
        </w:tc>
        <w:tc>
          <w:tcPr>
            <w:tcW w:w="2179" w:type="dxa"/>
            <w:shd w:val="clear" w:color="auto" w:fill="auto"/>
          </w:tcPr>
          <w:p w14:paraId="3486554E" w14:textId="77777777" w:rsidR="00FF6D70" w:rsidRPr="00FF6D70" w:rsidRDefault="00FF6D70" w:rsidP="00FF6D70">
            <w:pPr>
              <w:ind w:firstLine="0"/>
            </w:pPr>
            <w:r>
              <w:t>Rose</w:t>
            </w:r>
          </w:p>
        </w:tc>
        <w:tc>
          <w:tcPr>
            <w:tcW w:w="2180" w:type="dxa"/>
            <w:shd w:val="clear" w:color="auto" w:fill="auto"/>
          </w:tcPr>
          <w:p w14:paraId="208371B2" w14:textId="77777777" w:rsidR="00FF6D70" w:rsidRPr="00FF6D70" w:rsidRDefault="00FF6D70" w:rsidP="00FF6D70">
            <w:pPr>
              <w:ind w:firstLine="0"/>
            </w:pPr>
            <w:r>
              <w:t>Simrill</w:t>
            </w:r>
          </w:p>
        </w:tc>
      </w:tr>
      <w:tr w:rsidR="00FF6D70" w:rsidRPr="00FF6D70" w14:paraId="5A11F686" w14:textId="77777777" w:rsidTr="00FF6D70">
        <w:tc>
          <w:tcPr>
            <w:tcW w:w="2179" w:type="dxa"/>
            <w:shd w:val="clear" w:color="auto" w:fill="auto"/>
          </w:tcPr>
          <w:p w14:paraId="34A4E8B2" w14:textId="77777777" w:rsidR="00FF6D70" w:rsidRPr="00FF6D70" w:rsidRDefault="00FF6D70" w:rsidP="00FF6D70">
            <w:pPr>
              <w:ind w:firstLine="0"/>
            </w:pPr>
            <w:r>
              <w:t>G. M. Smith</w:t>
            </w:r>
          </w:p>
        </w:tc>
        <w:tc>
          <w:tcPr>
            <w:tcW w:w="2179" w:type="dxa"/>
            <w:shd w:val="clear" w:color="auto" w:fill="auto"/>
          </w:tcPr>
          <w:p w14:paraId="357FBD1F" w14:textId="77777777" w:rsidR="00FF6D70" w:rsidRPr="00FF6D70" w:rsidRDefault="00FF6D70" w:rsidP="00FF6D70">
            <w:pPr>
              <w:ind w:firstLine="0"/>
            </w:pPr>
            <w:r>
              <w:t>G. R. Smith</w:t>
            </w:r>
          </w:p>
        </w:tc>
        <w:tc>
          <w:tcPr>
            <w:tcW w:w="2180" w:type="dxa"/>
            <w:shd w:val="clear" w:color="auto" w:fill="auto"/>
          </w:tcPr>
          <w:p w14:paraId="00871A8B" w14:textId="77777777" w:rsidR="00FF6D70" w:rsidRPr="00FF6D70" w:rsidRDefault="00FF6D70" w:rsidP="00FF6D70">
            <w:pPr>
              <w:ind w:firstLine="0"/>
            </w:pPr>
            <w:r>
              <w:t>M. M. Smith</w:t>
            </w:r>
          </w:p>
        </w:tc>
      </w:tr>
      <w:tr w:rsidR="00FF6D70" w:rsidRPr="00FF6D70" w14:paraId="2F632848" w14:textId="77777777" w:rsidTr="00FF6D70">
        <w:tc>
          <w:tcPr>
            <w:tcW w:w="2179" w:type="dxa"/>
            <w:shd w:val="clear" w:color="auto" w:fill="auto"/>
          </w:tcPr>
          <w:p w14:paraId="7E2B5D13" w14:textId="77777777" w:rsidR="00FF6D70" w:rsidRPr="00FF6D70" w:rsidRDefault="00FF6D70" w:rsidP="00FF6D70">
            <w:pPr>
              <w:ind w:firstLine="0"/>
            </w:pPr>
            <w:r>
              <w:t>Stavrinakis</w:t>
            </w:r>
          </w:p>
        </w:tc>
        <w:tc>
          <w:tcPr>
            <w:tcW w:w="2179" w:type="dxa"/>
            <w:shd w:val="clear" w:color="auto" w:fill="auto"/>
          </w:tcPr>
          <w:p w14:paraId="609EAADF" w14:textId="77777777" w:rsidR="00FF6D70" w:rsidRPr="00FF6D70" w:rsidRDefault="00FF6D70" w:rsidP="00FF6D70">
            <w:pPr>
              <w:ind w:firstLine="0"/>
            </w:pPr>
            <w:r>
              <w:t>Taylor</w:t>
            </w:r>
          </w:p>
        </w:tc>
        <w:tc>
          <w:tcPr>
            <w:tcW w:w="2180" w:type="dxa"/>
            <w:shd w:val="clear" w:color="auto" w:fill="auto"/>
          </w:tcPr>
          <w:p w14:paraId="420E0859" w14:textId="77777777" w:rsidR="00FF6D70" w:rsidRPr="00FF6D70" w:rsidRDefault="00FF6D70" w:rsidP="00FF6D70">
            <w:pPr>
              <w:ind w:firstLine="0"/>
            </w:pPr>
            <w:r>
              <w:t>Tedder</w:t>
            </w:r>
          </w:p>
        </w:tc>
      </w:tr>
      <w:tr w:rsidR="00FF6D70" w:rsidRPr="00FF6D70" w14:paraId="7B899EF3" w14:textId="77777777" w:rsidTr="00FF6D70">
        <w:tc>
          <w:tcPr>
            <w:tcW w:w="2179" w:type="dxa"/>
            <w:shd w:val="clear" w:color="auto" w:fill="auto"/>
          </w:tcPr>
          <w:p w14:paraId="0A0D25DB" w14:textId="77777777" w:rsidR="00FF6D70" w:rsidRPr="00FF6D70" w:rsidRDefault="00FF6D70" w:rsidP="00FF6D70">
            <w:pPr>
              <w:ind w:firstLine="0"/>
            </w:pPr>
            <w:r>
              <w:t>Thayer</w:t>
            </w:r>
          </w:p>
        </w:tc>
        <w:tc>
          <w:tcPr>
            <w:tcW w:w="2179" w:type="dxa"/>
            <w:shd w:val="clear" w:color="auto" w:fill="auto"/>
          </w:tcPr>
          <w:p w14:paraId="3571F1EA" w14:textId="77777777" w:rsidR="00FF6D70" w:rsidRPr="00FF6D70" w:rsidRDefault="00FF6D70" w:rsidP="00FF6D70">
            <w:pPr>
              <w:ind w:firstLine="0"/>
            </w:pPr>
            <w:r>
              <w:t>Thigpen</w:t>
            </w:r>
          </w:p>
        </w:tc>
        <w:tc>
          <w:tcPr>
            <w:tcW w:w="2180" w:type="dxa"/>
            <w:shd w:val="clear" w:color="auto" w:fill="auto"/>
          </w:tcPr>
          <w:p w14:paraId="6F5A700D" w14:textId="77777777" w:rsidR="00FF6D70" w:rsidRPr="00FF6D70" w:rsidRDefault="00FF6D70" w:rsidP="00FF6D70">
            <w:pPr>
              <w:ind w:firstLine="0"/>
            </w:pPr>
            <w:r>
              <w:t>Trantham</w:t>
            </w:r>
          </w:p>
        </w:tc>
      </w:tr>
      <w:tr w:rsidR="00FF6D70" w:rsidRPr="00FF6D70" w14:paraId="7DF220EC" w14:textId="77777777" w:rsidTr="00FF6D70">
        <w:tc>
          <w:tcPr>
            <w:tcW w:w="2179" w:type="dxa"/>
            <w:shd w:val="clear" w:color="auto" w:fill="auto"/>
          </w:tcPr>
          <w:p w14:paraId="69A3D6C5" w14:textId="77777777" w:rsidR="00FF6D70" w:rsidRPr="00FF6D70" w:rsidRDefault="00FF6D70" w:rsidP="00FF6D70">
            <w:pPr>
              <w:ind w:firstLine="0"/>
            </w:pPr>
            <w:r>
              <w:t>West</w:t>
            </w:r>
          </w:p>
        </w:tc>
        <w:tc>
          <w:tcPr>
            <w:tcW w:w="2179" w:type="dxa"/>
            <w:shd w:val="clear" w:color="auto" w:fill="auto"/>
          </w:tcPr>
          <w:p w14:paraId="4D734591" w14:textId="77777777" w:rsidR="00FF6D70" w:rsidRPr="00FF6D70" w:rsidRDefault="00FF6D70" w:rsidP="00FF6D70">
            <w:pPr>
              <w:ind w:firstLine="0"/>
            </w:pPr>
            <w:r>
              <w:t>Wetmore</w:t>
            </w:r>
          </w:p>
        </w:tc>
        <w:tc>
          <w:tcPr>
            <w:tcW w:w="2180" w:type="dxa"/>
            <w:shd w:val="clear" w:color="auto" w:fill="auto"/>
          </w:tcPr>
          <w:p w14:paraId="5A40AB22" w14:textId="77777777" w:rsidR="00FF6D70" w:rsidRPr="00FF6D70" w:rsidRDefault="00FF6D70" w:rsidP="00FF6D70">
            <w:pPr>
              <w:ind w:firstLine="0"/>
            </w:pPr>
            <w:r>
              <w:t>Wheeler</w:t>
            </w:r>
          </w:p>
        </w:tc>
      </w:tr>
      <w:tr w:rsidR="00FF6D70" w:rsidRPr="00FF6D70" w14:paraId="1E6FBA31" w14:textId="77777777" w:rsidTr="00FF6D70">
        <w:tc>
          <w:tcPr>
            <w:tcW w:w="2179" w:type="dxa"/>
            <w:shd w:val="clear" w:color="auto" w:fill="auto"/>
          </w:tcPr>
          <w:p w14:paraId="4CE5FB50" w14:textId="77777777" w:rsidR="00FF6D70" w:rsidRPr="00FF6D70" w:rsidRDefault="00FF6D70" w:rsidP="00FF6D70">
            <w:pPr>
              <w:keepNext/>
              <w:ind w:firstLine="0"/>
            </w:pPr>
            <w:r>
              <w:t>White</w:t>
            </w:r>
          </w:p>
        </w:tc>
        <w:tc>
          <w:tcPr>
            <w:tcW w:w="2179" w:type="dxa"/>
            <w:shd w:val="clear" w:color="auto" w:fill="auto"/>
          </w:tcPr>
          <w:p w14:paraId="2DE71663" w14:textId="77777777" w:rsidR="00FF6D70" w:rsidRPr="00FF6D70" w:rsidRDefault="00FF6D70" w:rsidP="00FF6D70">
            <w:pPr>
              <w:keepNext/>
              <w:ind w:firstLine="0"/>
            </w:pPr>
            <w:r>
              <w:t>Whitmire</w:t>
            </w:r>
          </w:p>
        </w:tc>
        <w:tc>
          <w:tcPr>
            <w:tcW w:w="2180" w:type="dxa"/>
            <w:shd w:val="clear" w:color="auto" w:fill="auto"/>
          </w:tcPr>
          <w:p w14:paraId="1552A424" w14:textId="77777777" w:rsidR="00FF6D70" w:rsidRPr="00FF6D70" w:rsidRDefault="00FF6D70" w:rsidP="00FF6D70">
            <w:pPr>
              <w:keepNext/>
              <w:ind w:firstLine="0"/>
            </w:pPr>
            <w:r>
              <w:t>R. Williams</w:t>
            </w:r>
          </w:p>
        </w:tc>
      </w:tr>
      <w:tr w:rsidR="00FF6D70" w:rsidRPr="00FF6D70" w14:paraId="47066DC9" w14:textId="77777777" w:rsidTr="00FF6D70">
        <w:tc>
          <w:tcPr>
            <w:tcW w:w="2179" w:type="dxa"/>
            <w:shd w:val="clear" w:color="auto" w:fill="auto"/>
          </w:tcPr>
          <w:p w14:paraId="3F46BDB9" w14:textId="77777777" w:rsidR="00FF6D70" w:rsidRPr="00FF6D70" w:rsidRDefault="00FF6D70" w:rsidP="00FF6D70">
            <w:pPr>
              <w:keepNext/>
              <w:ind w:firstLine="0"/>
            </w:pPr>
            <w:r>
              <w:t>S. Williams</w:t>
            </w:r>
          </w:p>
        </w:tc>
        <w:tc>
          <w:tcPr>
            <w:tcW w:w="2179" w:type="dxa"/>
            <w:shd w:val="clear" w:color="auto" w:fill="auto"/>
          </w:tcPr>
          <w:p w14:paraId="17E92678" w14:textId="77777777" w:rsidR="00FF6D70" w:rsidRPr="00FF6D70" w:rsidRDefault="00FF6D70" w:rsidP="00FF6D70">
            <w:pPr>
              <w:keepNext/>
              <w:ind w:firstLine="0"/>
            </w:pPr>
            <w:r>
              <w:t>Willis</w:t>
            </w:r>
          </w:p>
        </w:tc>
        <w:tc>
          <w:tcPr>
            <w:tcW w:w="2180" w:type="dxa"/>
            <w:shd w:val="clear" w:color="auto" w:fill="auto"/>
          </w:tcPr>
          <w:p w14:paraId="66758F46" w14:textId="77777777" w:rsidR="00FF6D70" w:rsidRPr="00FF6D70" w:rsidRDefault="00FF6D70" w:rsidP="00FF6D70">
            <w:pPr>
              <w:keepNext/>
              <w:ind w:firstLine="0"/>
            </w:pPr>
            <w:r>
              <w:t>Wooten</w:t>
            </w:r>
          </w:p>
        </w:tc>
      </w:tr>
    </w:tbl>
    <w:p w14:paraId="5CAE8D70" w14:textId="77777777" w:rsidR="00FF6D70" w:rsidRDefault="00FF6D70" w:rsidP="00FF6D70"/>
    <w:p w14:paraId="2F74DE3A" w14:textId="77777777" w:rsidR="00FF6D70" w:rsidRDefault="00FF6D70" w:rsidP="00FF6D70">
      <w:pPr>
        <w:jc w:val="center"/>
        <w:rPr>
          <w:b/>
        </w:rPr>
      </w:pPr>
      <w:r w:rsidRPr="00FF6D70">
        <w:rPr>
          <w:b/>
        </w:rPr>
        <w:t>Total--96</w:t>
      </w:r>
    </w:p>
    <w:p w14:paraId="317E170F" w14:textId="77777777" w:rsidR="00FF6D70" w:rsidRDefault="00FF6D70" w:rsidP="00FF6D70">
      <w:pPr>
        <w:jc w:val="center"/>
        <w:rPr>
          <w:b/>
        </w:rPr>
      </w:pPr>
    </w:p>
    <w:p w14:paraId="4D4778EF" w14:textId="77777777" w:rsidR="00FF6D70" w:rsidRDefault="00FF6D70" w:rsidP="00FF6D70">
      <w:r>
        <w:t>So, the amendment was rejected.</w:t>
      </w:r>
    </w:p>
    <w:p w14:paraId="49F74489" w14:textId="77777777" w:rsidR="00FF6D70" w:rsidRDefault="00FF6D70" w:rsidP="00FF6D70"/>
    <w:p w14:paraId="2E0D2233" w14:textId="77777777" w:rsidR="00FF6D70" w:rsidRPr="00995D8B" w:rsidRDefault="00FF6D70" w:rsidP="00FF6D70">
      <w:r w:rsidRPr="00995D8B">
        <w:t>Reps. CASKEY and W. NEWTON proposed the following Amendment No. 16</w:t>
      </w:r>
      <w:r w:rsidR="000D4F61">
        <w:t xml:space="preserve"> to </w:t>
      </w:r>
      <w:r w:rsidRPr="00995D8B">
        <w:t>H. 5399 (COUNCIL\SA\5399C004.JN.SA22), which was adopted:</w:t>
      </w:r>
    </w:p>
    <w:p w14:paraId="48E5BD9E" w14:textId="77777777" w:rsidR="00FF6D70" w:rsidRPr="00995D8B" w:rsidRDefault="00FF6D70" w:rsidP="00FF6D70">
      <w:r w:rsidRPr="00995D8B">
        <w:t>Amend the bill, as and if amended, SECTION 3, by adding new Sections to read:</w:t>
      </w:r>
    </w:p>
    <w:p w14:paraId="30A82DFE" w14:textId="1A15C7AB" w:rsidR="00FF6D70" w:rsidRPr="00995D8B" w:rsidRDefault="00FF6D70" w:rsidP="00FF6D70">
      <w:r w:rsidRPr="00995D8B">
        <w:t>/</w:t>
      </w:r>
      <w:r w:rsidRPr="00995D8B">
        <w:tab/>
      </w:r>
      <w:r w:rsidR="001B0BD1">
        <w:t>“</w:t>
      </w:r>
      <w:r w:rsidRPr="00995D8B">
        <w:t>Section 44-41-900.</w:t>
      </w:r>
      <w:r w:rsidRPr="00995D8B">
        <w:tab/>
        <w:t>(A)</w:t>
      </w:r>
      <w:r w:rsidRPr="00995D8B">
        <w:tab/>
        <w:t xml:space="preserve">Notwithstanding any other provision of law, a biological father of a child has a duty to pay the mother of the child the following financial obligations beginning with the date of conception: </w:t>
      </w:r>
    </w:p>
    <w:p w14:paraId="3EF929B6" w14:textId="77777777" w:rsidR="00FF6D70" w:rsidRPr="00995D8B" w:rsidRDefault="00FF6D70" w:rsidP="00FF6D70">
      <w:r w:rsidRPr="00995D8B">
        <w:t>(1)</w:t>
      </w:r>
      <w:r w:rsidRPr="00995D8B">
        <w:tab/>
        <w:t>child support payment obligations in an amount determined pursuant to Section 63-17-470;</w:t>
      </w:r>
    </w:p>
    <w:p w14:paraId="77C20D0C" w14:textId="77777777" w:rsidR="00FF6D70" w:rsidRPr="00995D8B" w:rsidRDefault="00FF6D70" w:rsidP="00FF6D70">
      <w:r w:rsidRPr="00995D8B">
        <w:t>(2)</w:t>
      </w:r>
      <w:r w:rsidRPr="00995D8B">
        <w:tab/>
        <w:t xml:space="preserve">fifty percent of the mother’s pregnancy expenses. </w:t>
      </w:r>
    </w:p>
    <w:p w14:paraId="6A7B6EB5" w14:textId="77777777" w:rsidR="00FF6D70" w:rsidRPr="00995D8B" w:rsidRDefault="00FF6D70" w:rsidP="00FF6D70">
      <w:r w:rsidRPr="00995D8B">
        <w:tab/>
        <w:t>(a)</w:t>
      </w:r>
      <w:r w:rsidRPr="00995D8B">
        <w:tab/>
        <w:t xml:space="preserve">Any portion of a mother’s pregnancy expenses paid by the mother or the biological father reduces that parent’s fifty percent obligation regardless of when the mother or biological father pays the pregnancy expenses. </w:t>
      </w:r>
    </w:p>
    <w:p w14:paraId="1C52FE95" w14:textId="77777777" w:rsidR="00FF6D70" w:rsidRPr="00995D8B" w:rsidRDefault="00FF6D70" w:rsidP="00FF6D70">
      <w:r w:rsidRPr="00995D8B">
        <w:tab/>
        <w:t>(b)</w:t>
      </w:r>
      <w:r w:rsidRPr="00995D8B">
        <w:tab/>
        <w:t xml:space="preserve">Pregnancy expenses must include fifty percent of the mother’s insurance premiums that are not paid by her employer or governmental program beginning from the date of conception and before the pregnancy ends, unless otherwise ordered by the court. </w:t>
      </w:r>
    </w:p>
    <w:p w14:paraId="36FD5207" w14:textId="77777777" w:rsidR="00FF6D70" w:rsidRPr="00995D8B" w:rsidRDefault="00FF6D70" w:rsidP="00FF6D70">
      <w:r w:rsidRPr="00995D8B">
        <w:tab/>
        <w:t>(c)</w:t>
      </w:r>
      <w:r w:rsidRPr="00995D8B">
        <w:tab/>
        <w:t xml:space="preserve">item (2) does not apply if a court apportions pregnancy expenses as part of an award of child support in item (1). </w:t>
      </w:r>
    </w:p>
    <w:p w14:paraId="2F409D5A" w14:textId="77777777" w:rsidR="00FF6D70" w:rsidRPr="00995D8B" w:rsidRDefault="00FF6D70" w:rsidP="00FF6D70">
      <w:r w:rsidRPr="00995D8B">
        <w:tab/>
        <w:t>(B)</w:t>
      </w:r>
      <w:r w:rsidRPr="00995D8B">
        <w:tab/>
        <w:t xml:space="preserve">In the case of a mother who becomes pregnant as a result of rape or incest, the biological father, in addition to the duties imposed by subsection (A), also is responsible for the full cost of any expenses incurred by the mother for mental health counseling arising out of the rape or incest. </w:t>
      </w:r>
    </w:p>
    <w:p w14:paraId="5CE1521F" w14:textId="77777777" w:rsidR="00FF6D70" w:rsidRPr="00995D8B" w:rsidRDefault="00FF6D70" w:rsidP="00FF6D70">
      <w:r w:rsidRPr="00995D8B">
        <w:tab/>
        <w:t>(C)</w:t>
      </w:r>
      <w:r w:rsidRPr="00995D8B">
        <w:tab/>
        <w:t>The duties imposed by this section accrue at the time of conception and must be applied retroactively when paternity is contested and medical evidence establishes the paternity of the child. Interest accrues on any retroactive obligations beginning with conception until either the obligations are brought current or paid in full whichever happens first. The rate of interest must be calculated based on the applicable interest rate for money decrees and judgments in this state established annually by the South Carolina Supreme Court.</w:t>
      </w:r>
    </w:p>
    <w:p w14:paraId="4B185397" w14:textId="7B1D330C" w:rsidR="00FF6D70" w:rsidRPr="00995D8B" w:rsidRDefault="00FF6D70" w:rsidP="00FF6D70">
      <w:r w:rsidRPr="00995D8B">
        <w:tab/>
        <w:t>Section 44-41-910.</w:t>
      </w:r>
      <w:r w:rsidRPr="00995D8B">
        <w:tab/>
        <w:t xml:space="preserve">There is allowed as a deduction in computing South Carolina taxable income of an individual, </w:t>
      </w:r>
      <w:r w:rsidRPr="00995D8B">
        <w:rPr>
          <w:lang w:val="en-PH"/>
        </w:rPr>
        <w:t>a South Carolina unborn child dependent exemption equal to three thousand dollars for each eligible unborn dependent of the taxpayer, who is not born during the income tax year and has reached a gestatio</w:t>
      </w:r>
      <w:r w:rsidR="000D4F61">
        <w:rPr>
          <w:lang w:val="en-PH"/>
        </w:rPr>
        <w:t xml:space="preserve">nal age of at least six </w:t>
      </w:r>
      <w:r w:rsidR="000D4F61">
        <w:rPr>
          <w:lang w:val="en-PH"/>
        </w:rPr>
        <w:br/>
        <w:t>weeks.</w:t>
      </w:r>
      <w:r w:rsidR="001B0BD1">
        <w:rPr>
          <w:lang w:val="en-PH"/>
        </w:rPr>
        <w:t>”</w:t>
      </w:r>
      <w:r w:rsidR="000D4F61">
        <w:rPr>
          <w:lang w:val="en-PH"/>
        </w:rPr>
        <w:t xml:space="preserve">  </w:t>
      </w:r>
      <w:r w:rsidRPr="00995D8B">
        <w:rPr>
          <w:lang w:val="en-PH"/>
        </w:rPr>
        <w:t>/</w:t>
      </w:r>
    </w:p>
    <w:p w14:paraId="7F4BAA02" w14:textId="77777777" w:rsidR="00FF6D70" w:rsidRPr="00995D8B" w:rsidRDefault="00FF6D70" w:rsidP="00FF6D70">
      <w:r w:rsidRPr="00995D8B">
        <w:t>Renumber sections to conform.</w:t>
      </w:r>
    </w:p>
    <w:p w14:paraId="14C60CFC" w14:textId="77777777" w:rsidR="00FF6D70" w:rsidRDefault="00FF6D70" w:rsidP="00FF6D70">
      <w:r w:rsidRPr="00995D8B">
        <w:t>Amend title to conform.</w:t>
      </w:r>
    </w:p>
    <w:p w14:paraId="0CECD593" w14:textId="77777777" w:rsidR="00FF6D70" w:rsidRDefault="00FF6D70" w:rsidP="00FF6D70"/>
    <w:p w14:paraId="74CA1A74" w14:textId="77777777" w:rsidR="00FF6D70" w:rsidRDefault="00FF6D70" w:rsidP="00FF6D70">
      <w:r>
        <w:t>Rep. CASKEY explained the amendment.</w:t>
      </w:r>
    </w:p>
    <w:p w14:paraId="0865BADF" w14:textId="77777777" w:rsidR="00FF6D70" w:rsidRDefault="00FF6D70" w:rsidP="00FF6D70">
      <w:r>
        <w:t>The amendment was then adopted.</w:t>
      </w:r>
    </w:p>
    <w:p w14:paraId="41BEB1B0" w14:textId="77777777" w:rsidR="00FF6D70" w:rsidRDefault="00FF6D70" w:rsidP="00FF6D70"/>
    <w:p w14:paraId="4BB37B03" w14:textId="77777777" w:rsidR="00FF6D70" w:rsidRPr="00240158" w:rsidRDefault="00FF6D70" w:rsidP="00FF6D70">
      <w:r w:rsidRPr="00240158">
        <w:t>Rep. MATTHEWS proposed the following Amendment No. 17</w:t>
      </w:r>
      <w:r w:rsidR="000D4F61">
        <w:t xml:space="preserve"> to </w:t>
      </w:r>
      <w:r w:rsidR="000D4F61">
        <w:br/>
      </w:r>
      <w:r w:rsidRPr="00240158">
        <w:t>H. 5399 (COUNCIL\VR\5399C034.CC.VR22), which was tabled:</w:t>
      </w:r>
    </w:p>
    <w:p w14:paraId="3F830645" w14:textId="77777777" w:rsidR="00FF6D70" w:rsidRPr="00240158" w:rsidRDefault="00FF6D70" w:rsidP="00FF6D70">
      <w:r w:rsidRPr="00240158">
        <w:t>Amend the bill, as and if amended, by striking all after the enacting words and inserting:</w:t>
      </w:r>
    </w:p>
    <w:p w14:paraId="2094594A" w14:textId="77777777" w:rsidR="00FF6D70" w:rsidRPr="00FF6D70" w:rsidRDefault="00FF6D70" w:rsidP="00FF6D70">
      <w:pPr>
        <w:rPr>
          <w:color w:val="000000"/>
          <w:u w:color="000000"/>
        </w:rPr>
      </w:pPr>
      <w:r w:rsidRPr="00240158">
        <w:t>/</w:t>
      </w:r>
      <w:r w:rsidRPr="00240158">
        <w:tab/>
      </w:r>
      <w:r w:rsidRPr="00240158">
        <w:tab/>
        <w:t>SECTION</w:t>
      </w:r>
      <w:r w:rsidRPr="00240158">
        <w:tab/>
        <w:t>1.</w:t>
      </w:r>
      <w:r w:rsidRPr="00240158">
        <w:tab/>
        <w:t>(A)</w:t>
      </w:r>
      <w:r w:rsidRPr="00240158">
        <w:tab/>
      </w:r>
      <w:r w:rsidRPr="00FF6D70">
        <w:rPr>
          <w:color w:val="000000"/>
          <w:u w:color="000000"/>
        </w:rPr>
        <w:t>A statewide advisory referendum must be conducted by the State Election Commission at the same time as the 2022 general election on the question of whether the people of this State are in favor of prohibiting  abortions unless the life of the mother is at stake even in cases where rape or incest occurred.  The state election laws shall apply to the referendum, with the appropriate changes being made. The State Board of Canvassers shall publish the results of the referendum and certify them to the Governor and each house of the General Assembly.</w:t>
      </w:r>
    </w:p>
    <w:p w14:paraId="763225A6" w14:textId="77777777" w:rsidR="00FF6D70" w:rsidRPr="00240158" w:rsidRDefault="00FF6D70" w:rsidP="00FF6D70">
      <w:pPr>
        <w:rPr>
          <w:szCs w:val="52"/>
        </w:rPr>
      </w:pPr>
      <w:r w:rsidRPr="00FF6D70">
        <w:rPr>
          <w:color w:val="000000"/>
          <w:u w:color="000000"/>
        </w:rPr>
        <w:tab/>
        <w:t>(B)</w:t>
      </w:r>
      <w:r w:rsidRPr="00FF6D70">
        <w:rPr>
          <w:color w:val="000000"/>
          <w:u w:color="000000"/>
        </w:rPr>
        <w:tab/>
        <w:t>“</w:t>
      </w:r>
      <w:r w:rsidRPr="00240158">
        <w:rPr>
          <w:szCs w:val="52"/>
        </w:rPr>
        <w:t>Do you favor prohibiting abortions unless the life of the mother is at stake even in cases where rape or incest occurred?”</w:t>
      </w:r>
    </w:p>
    <w:p w14:paraId="7CDB533A" w14:textId="77777777" w:rsidR="00FF6D70" w:rsidRPr="00240158" w:rsidRDefault="00FF6D70" w:rsidP="000D4F61">
      <w:pPr>
        <w:jc w:val="center"/>
        <w:rPr>
          <w:bCs/>
          <w:szCs w:val="52"/>
        </w:rPr>
      </w:pPr>
      <w:r w:rsidRPr="00240158">
        <w:rPr>
          <w:bCs/>
          <w:szCs w:val="52"/>
        </w:rPr>
        <w:t>YES</w:t>
      </w:r>
      <w:r w:rsidRPr="00240158">
        <w:rPr>
          <w:bCs/>
          <w:szCs w:val="52"/>
        </w:rPr>
        <w:tab/>
      </w:r>
      <w:r w:rsidRPr="00240158">
        <w:rPr>
          <w:bCs/>
          <w:szCs w:val="52"/>
        </w:rPr>
        <w:t></w:t>
      </w:r>
    </w:p>
    <w:p w14:paraId="0514D714" w14:textId="77777777" w:rsidR="00FF6D70" w:rsidRPr="00240158" w:rsidRDefault="00FF6D70" w:rsidP="000D4F61">
      <w:pPr>
        <w:jc w:val="center"/>
        <w:rPr>
          <w:bCs/>
          <w:szCs w:val="52"/>
        </w:rPr>
      </w:pPr>
      <w:r w:rsidRPr="00240158">
        <w:rPr>
          <w:bCs/>
          <w:szCs w:val="52"/>
        </w:rPr>
        <w:t>NO</w:t>
      </w:r>
      <w:r w:rsidRPr="00240158">
        <w:rPr>
          <w:bCs/>
          <w:szCs w:val="52"/>
        </w:rPr>
        <w:tab/>
      </w:r>
      <w:r w:rsidRPr="00240158">
        <w:rPr>
          <w:bCs/>
          <w:szCs w:val="52"/>
        </w:rPr>
        <w:t></w:t>
      </w:r>
    </w:p>
    <w:p w14:paraId="0B8BC940" w14:textId="77777777" w:rsidR="00FF6D70" w:rsidRPr="00FF6D70" w:rsidRDefault="00FF6D70" w:rsidP="00FF6D70">
      <w:pPr>
        <w:rPr>
          <w:color w:val="000000"/>
          <w:u w:color="000000"/>
        </w:rPr>
      </w:pPr>
      <w:r w:rsidRPr="00FF6D70">
        <w:rPr>
          <w:color w:val="000000"/>
          <w:u w:color="000000"/>
        </w:rPr>
        <w:t>Those voting in favor of the question shall deposit a ballot with a check or cross mark in the square after the word ‘Yes’, and those voting against the question shall deposit a ballot with a check or cross mark in the square after the word ‘No’.”</w:t>
      </w:r>
    </w:p>
    <w:p w14:paraId="0CB44B75" w14:textId="77777777" w:rsidR="00FF6D70" w:rsidRPr="00FF6D70" w:rsidRDefault="00FF6D70" w:rsidP="00FF6D70">
      <w:pPr>
        <w:rPr>
          <w:color w:val="000000"/>
          <w:u w:color="000000"/>
        </w:rPr>
      </w:pPr>
      <w:r w:rsidRPr="00FF6D70">
        <w:rPr>
          <w:color w:val="000000"/>
          <w:u w:color="000000"/>
        </w:rPr>
        <w:tab/>
        <w:t>(C)</w:t>
      </w:r>
      <w:r w:rsidRPr="00FF6D70">
        <w:rPr>
          <w:color w:val="000000"/>
          <w:u w:color="000000"/>
        </w:rPr>
        <w:tab/>
        <w:t>The cost of the referendum must be paid from funds appropriated to the State Election Commission and the results of the referendum are advisory only.</w:t>
      </w:r>
    </w:p>
    <w:p w14:paraId="7BBF8B9C" w14:textId="77777777" w:rsidR="00FF6D70" w:rsidRPr="00240158" w:rsidRDefault="00FF6D70" w:rsidP="00FF6D70">
      <w:r w:rsidRPr="00FF6D70">
        <w:rPr>
          <w:color w:val="000000"/>
          <w:u w:color="000000"/>
        </w:rPr>
        <w:t>SECTION</w:t>
      </w:r>
      <w:r w:rsidRPr="00FF6D70">
        <w:rPr>
          <w:color w:val="000000"/>
          <w:u w:color="000000"/>
        </w:rPr>
        <w:tab/>
        <w:t>2.</w:t>
      </w:r>
      <w:r w:rsidRPr="00FF6D70">
        <w:rPr>
          <w:color w:val="000000"/>
          <w:u w:color="000000"/>
        </w:rPr>
        <w:tab/>
        <w:t>This Joint Resolution takes effect upon approval by the Governor.</w:t>
      </w:r>
      <w:r w:rsidRPr="00FF6D70">
        <w:rPr>
          <w:color w:val="000000"/>
          <w:u w:color="000000"/>
        </w:rPr>
        <w:tab/>
      </w:r>
      <w:r w:rsidRPr="00FF6D70">
        <w:rPr>
          <w:color w:val="000000"/>
          <w:u w:color="000000"/>
        </w:rPr>
        <w:tab/>
        <w:t>/</w:t>
      </w:r>
    </w:p>
    <w:p w14:paraId="7E5BE424" w14:textId="77777777" w:rsidR="00FF6D70" w:rsidRPr="00240158" w:rsidRDefault="00FF6D70" w:rsidP="00FF6D70">
      <w:pPr>
        <w:rPr>
          <w:szCs w:val="32"/>
        </w:rPr>
      </w:pPr>
      <w:r w:rsidRPr="00240158">
        <w:rPr>
          <w:szCs w:val="32"/>
        </w:rPr>
        <w:t>Renumber sections to conform.</w:t>
      </w:r>
    </w:p>
    <w:p w14:paraId="264C3EAD" w14:textId="77777777" w:rsidR="00FF6D70" w:rsidRDefault="00FF6D70" w:rsidP="00FF6D70">
      <w:r w:rsidRPr="00240158">
        <w:rPr>
          <w:szCs w:val="32"/>
        </w:rPr>
        <w:t>Amend title to conform.</w:t>
      </w:r>
    </w:p>
    <w:p w14:paraId="560D4797" w14:textId="77777777" w:rsidR="00FF6D70" w:rsidRDefault="00FF6D70" w:rsidP="00FF6D70"/>
    <w:p w14:paraId="56805667" w14:textId="77777777" w:rsidR="00FF6D70" w:rsidRDefault="00FF6D70" w:rsidP="00FF6D70">
      <w:r>
        <w:t>Rep. MATTHEWS explained the amendment.</w:t>
      </w:r>
    </w:p>
    <w:p w14:paraId="147F9280" w14:textId="77777777" w:rsidR="000D4F61" w:rsidRDefault="000D4F61" w:rsidP="00FF6D70"/>
    <w:p w14:paraId="7D23ED3F" w14:textId="77777777" w:rsidR="00FF6D70" w:rsidRDefault="00FF6D70" w:rsidP="00FF6D70">
      <w:r>
        <w:t>Rep. MCCRAVY spoke against the amendment.</w:t>
      </w:r>
    </w:p>
    <w:p w14:paraId="6651854B" w14:textId="77777777" w:rsidR="00FF6D70" w:rsidRDefault="00FF6D70" w:rsidP="00FF6D70"/>
    <w:p w14:paraId="60736E61" w14:textId="77777777" w:rsidR="00FF6D70" w:rsidRDefault="00FF6D70" w:rsidP="00FF6D70">
      <w:r>
        <w:t>Rep. MCCRAVY moved to table the amendment.</w:t>
      </w:r>
    </w:p>
    <w:p w14:paraId="475E5ACD" w14:textId="77777777" w:rsidR="00FF6D70" w:rsidRDefault="00FF6D70" w:rsidP="00FF6D70"/>
    <w:p w14:paraId="09CE42F7" w14:textId="77777777" w:rsidR="00FF6D70" w:rsidRDefault="00FF6D70" w:rsidP="00FF6D70">
      <w:r>
        <w:t>Rep. COBB-HUNTER demanded the yeas and nays which were taken, resulting as follows:</w:t>
      </w:r>
    </w:p>
    <w:p w14:paraId="48EBC510" w14:textId="77777777" w:rsidR="00FF6D70" w:rsidRDefault="00FF6D70" w:rsidP="00FF6D70">
      <w:pPr>
        <w:jc w:val="center"/>
      </w:pPr>
      <w:bookmarkStart w:id="52" w:name="vote_start172"/>
      <w:bookmarkEnd w:id="52"/>
      <w:r>
        <w:t>Yeas 65; Nays 41</w:t>
      </w:r>
    </w:p>
    <w:p w14:paraId="17F3CDA8" w14:textId="77777777" w:rsidR="00FF6D70" w:rsidRDefault="00FF6D70" w:rsidP="00FF6D70">
      <w:pPr>
        <w:jc w:val="center"/>
      </w:pPr>
    </w:p>
    <w:p w14:paraId="7F256D82" w14:textId="2A3C5211" w:rsidR="00FF6D70" w:rsidRDefault="00FF6D70" w:rsidP="00FF6D7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F6D70" w:rsidRPr="00FF6D70" w14:paraId="6E1CB93E" w14:textId="77777777" w:rsidTr="00FF6D70">
        <w:tc>
          <w:tcPr>
            <w:tcW w:w="2179" w:type="dxa"/>
            <w:shd w:val="clear" w:color="auto" w:fill="auto"/>
          </w:tcPr>
          <w:p w14:paraId="59E71F5E" w14:textId="77777777" w:rsidR="00FF6D70" w:rsidRPr="00FF6D70" w:rsidRDefault="00FF6D70" w:rsidP="00FF6D70">
            <w:pPr>
              <w:keepNext/>
              <w:ind w:firstLine="0"/>
            </w:pPr>
            <w:r>
              <w:t>Bailey</w:t>
            </w:r>
          </w:p>
        </w:tc>
        <w:tc>
          <w:tcPr>
            <w:tcW w:w="2179" w:type="dxa"/>
            <w:shd w:val="clear" w:color="auto" w:fill="auto"/>
          </w:tcPr>
          <w:p w14:paraId="12AB3ED4" w14:textId="77777777" w:rsidR="00FF6D70" w:rsidRPr="00FF6D70" w:rsidRDefault="00FF6D70" w:rsidP="00FF6D70">
            <w:pPr>
              <w:keepNext/>
              <w:ind w:firstLine="0"/>
            </w:pPr>
            <w:r>
              <w:t>Bannister</w:t>
            </w:r>
          </w:p>
        </w:tc>
        <w:tc>
          <w:tcPr>
            <w:tcW w:w="2180" w:type="dxa"/>
            <w:shd w:val="clear" w:color="auto" w:fill="auto"/>
          </w:tcPr>
          <w:p w14:paraId="4E961126" w14:textId="77777777" w:rsidR="00FF6D70" w:rsidRPr="00FF6D70" w:rsidRDefault="00FF6D70" w:rsidP="00FF6D70">
            <w:pPr>
              <w:keepNext/>
              <w:ind w:firstLine="0"/>
            </w:pPr>
            <w:r>
              <w:t>Blackwell</w:t>
            </w:r>
          </w:p>
        </w:tc>
      </w:tr>
      <w:tr w:rsidR="00FF6D70" w:rsidRPr="00FF6D70" w14:paraId="04C4FF4B" w14:textId="77777777" w:rsidTr="00FF6D70">
        <w:tc>
          <w:tcPr>
            <w:tcW w:w="2179" w:type="dxa"/>
            <w:shd w:val="clear" w:color="auto" w:fill="auto"/>
          </w:tcPr>
          <w:p w14:paraId="5EFB6294" w14:textId="77777777" w:rsidR="00FF6D70" w:rsidRPr="00FF6D70" w:rsidRDefault="00FF6D70" w:rsidP="00FF6D70">
            <w:pPr>
              <w:ind w:firstLine="0"/>
            </w:pPr>
            <w:r>
              <w:t>Bradley</w:t>
            </w:r>
          </w:p>
        </w:tc>
        <w:tc>
          <w:tcPr>
            <w:tcW w:w="2179" w:type="dxa"/>
            <w:shd w:val="clear" w:color="auto" w:fill="auto"/>
          </w:tcPr>
          <w:p w14:paraId="6D01A6B3" w14:textId="77777777" w:rsidR="00FF6D70" w:rsidRPr="00FF6D70" w:rsidRDefault="00FF6D70" w:rsidP="00FF6D70">
            <w:pPr>
              <w:ind w:firstLine="0"/>
            </w:pPr>
            <w:r>
              <w:t>Bryant</w:t>
            </w:r>
          </w:p>
        </w:tc>
        <w:tc>
          <w:tcPr>
            <w:tcW w:w="2180" w:type="dxa"/>
            <w:shd w:val="clear" w:color="auto" w:fill="auto"/>
          </w:tcPr>
          <w:p w14:paraId="7365002F" w14:textId="77777777" w:rsidR="00FF6D70" w:rsidRPr="00FF6D70" w:rsidRDefault="00FF6D70" w:rsidP="00FF6D70">
            <w:pPr>
              <w:ind w:firstLine="0"/>
            </w:pPr>
            <w:r>
              <w:t>Burns</w:t>
            </w:r>
          </w:p>
        </w:tc>
      </w:tr>
      <w:tr w:rsidR="00FF6D70" w:rsidRPr="00FF6D70" w14:paraId="5FE1C9E6" w14:textId="77777777" w:rsidTr="00FF6D70">
        <w:tc>
          <w:tcPr>
            <w:tcW w:w="2179" w:type="dxa"/>
            <w:shd w:val="clear" w:color="auto" w:fill="auto"/>
          </w:tcPr>
          <w:p w14:paraId="1482893C" w14:textId="77777777" w:rsidR="00FF6D70" w:rsidRPr="00FF6D70" w:rsidRDefault="00FF6D70" w:rsidP="00FF6D70">
            <w:pPr>
              <w:ind w:firstLine="0"/>
            </w:pPr>
            <w:r>
              <w:t>Bustos</w:t>
            </w:r>
          </w:p>
        </w:tc>
        <w:tc>
          <w:tcPr>
            <w:tcW w:w="2179" w:type="dxa"/>
            <w:shd w:val="clear" w:color="auto" w:fill="auto"/>
          </w:tcPr>
          <w:p w14:paraId="6ED783FB" w14:textId="77777777" w:rsidR="00FF6D70" w:rsidRPr="00FF6D70" w:rsidRDefault="00FF6D70" w:rsidP="00FF6D70">
            <w:pPr>
              <w:ind w:firstLine="0"/>
            </w:pPr>
            <w:r>
              <w:t>Calhoon</w:t>
            </w:r>
          </w:p>
        </w:tc>
        <w:tc>
          <w:tcPr>
            <w:tcW w:w="2180" w:type="dxa"/>
            <w:shd w:val="clear" w:color="auto" w:fill="auto"/>
          </w:tcPr>
          <w:p w14:paraId="5CEF356F" w14:textId="77777777" w:rsidR="00FF6D70" w:rsidRPr="00FF6D70" w:rsidRDefault="00FF6D70" w:rsidP="00FF6D70">
            <w:pPr>
              <w:ind w:firstLine="0"/>
            </w:pPr>
            <w:r>
              <w:t>Carter</w:t>
            </w:r>
          </w:p>
        </w:tc>
      </w:tr>
      <w:tr w:rsidR="00FF6D70" w:rsidRPr="00FF6D70" w14:paraId="4BCD88A9" w14:textId="77777777" w:rsidTr="00FF6D70">
        <w:tc>
          <w:tcPr>
            <w:tcW w:w="2179" w:type="dxa"/>
            <w:shd w:val="clear" w:color="auto" w:fill="auto"/>
          </w:tcPr>
          <w:p w14:paraId="740B6FF1" w14:textId="77777777" w:rsidR="00FF6D70" w:rsidRPr="00FF6D70" w:rsidRDefault="00FF6D70" w:rsidP="00FF6D70">
            <w:pPr>
              <w:ind w:firstLine="0"/>
            </w:pPr>
            <w:r>
              <w:t>Caskey</w:t>
            </w:r>
          </w:p>
        </w:tc>
        <w:tc>
          <w:tcPr>
            <w:tcW w:w="2179" w:type="dxa"/>
            <w:shd w:val="clear" w:color="auto" w:fill="auto"/>
          </w:tcPr>
          <w:p w14:paraId="75D26643" w14:textId="77777777" w:rsidR="00FF6D70" w:rsidRPr="00FF6D70" w:rsidRDefault="00FF6D70" w:rsidP="00FF6D70">
            <w:pPr>
              <w:ind w:firstLine="0"/>
            </w:pPr>
            <w:r>
              <w:t>Chumley</w:t>
            </w:r>
          </w:p>
        </w:tc>
        <w:tc>
          <w:tcPr>
            <w:tcW w:w="2180" w:type="dxa"/>
            <w:shd w:val="clear" w:color="auto" w:fill="auto"/>
          </w:tcPr>
          <w:p w14:paraId="23A9FFF8" w14:textId="77777777" w:rsidR="00FF6D70" w:rsidRPr="00FF6D70" w:rsidRDefault="00FF6D70" w:rsidP="00FF6D70">
            <w:pPr>
              <w:ind w:firstLine="0"/>
            </w:pPr>
            <w:r>
              <w:t>B. Cox</w:t>
            </w:r>
          </w:p>
        </w:tc>
      </w:tr>
      <w:tr w:rsidR="00FF6D70" w:rsidRPr="00FF6D70" w14:paraId="08EFDFC0" w14:textId="77777777" w:rsidTr="00FF6D70">
        <w:tc>
          <w:tcPr>
            <w:tcW w:w="2179" w:type="dxa"/>
            <w:shd w:val="clear" w:color="auto" w:fill="auto"/>
          </w:tcPr>
          <w:p w14:paraId="2700A4BF" w14:textId="77777777" w:rsidR="00FF6D70" w:rsidRPr="00FF6D70" w:rsidRDefault="00FF6D70" w:rsidP="00FF6D70">
            <w:pPr>
              <w:ind w:firstLine="0"/>
            </w:pPr>
            <w:r>
              <w:t>Crawford</w:t>
            </w:r>
          </w:p>
        </w:tc>
        <w:tc>
          <w:tcPr>
            <w:tcW w:w="2179" w:type="dxa"/>
            <w:shd w:val="clear" w:color="auto" w:fill="auto"/>
          </w:tcPr>
          <w:p w14:paraId="5EBCF5B2" w14:textId="77777777" w:rsidR="00FF6D70" w:rsidRPr="00FF6D70" w:rsidRDefault="00FF6D70" w:rsidP="00FF6D70">
            <w:pPr>
              <w:ind w:firstLine="0"/>
            </w:pPr>
            <w:r>
              <w:t>Dabney</w:t>
            </w:r>
          </w:p>
        </w:tc>
        <w:tc>
          <w:tcPr>
            <w:tcW w:w="2180" w:type="dxa"/>
            <w:shd w:val="clear" w:color="auto" w:fill="auto"/>
          </w:tcPr>
          <w:p w14:paraId="122AA45B" w14:textId="77777777" w:rsidR="00FF6D70" w:rsidRPr="00FF6D70" w:rsidRDefault="00FF6D70" w:rsidP="00FF6D70">
            <w:pPr>
              <w:ind w:firstLine="0"/>
            </w:pPr>
            <w:r>
              <w:t>Daning</w:t>
            </w:r>
          </w:p>
        </w:tc>
      </w:tr>
      <w:tr w:rsidR="00FF6D70" w:rsidRPr="00FF6D70" w14:paraId="26B9A248" w14:textId="77777777" w:rsidTr="00FF6D70">
        <w:tc>
          <w:tcPr>
            <w:tcW w:w="2179" w:type="dxa"/>
            <w:shd w:val="clear" w:color="auto" w:fill="auto"/>
          </w:tcPr>
          <w:p w14:paraId="75676E10" w14:textId="77777777" w:rsidR="00FF6D70" w:rsidRPr="00FF6D70" w:rsidRDefault="00FF6D70" w:rsidP="00FF6D70">
            <w:pPr>
              <w:ind w:firstLine="0"/>
            </w:pPr>
            <w:r>
              <w:t>Davis</w:t>
            </w:r>
          </w:p>
        </w:tc>
        <w:tc>
          <w:tcPr>
            <w:tcW w:w="2179" w:type="dxa"/>
            <w:shd w:val="clear" w:color="auto" w:fill="auto"/>
          </w:tcPr>
          <w:p w14:paraId="1BF64730" w14:textId="77777777" w:rsidR="00FF6D70" w:rsidRPr="00FF6D70" w:rsidRDefault="00FF6D70" w:rsidP="00FF6D70">
            <w:pPr>
              <w:ind w:firstLine="0"/>
            </w:pPr>
            <w:r>
              <w:t>Elliott</w:t>
            </w:r>
          </w:p>
        </w:tc>
        <w:tc>
          <w:tcPr>
            <w:tcW w:w="2180" w:type="dxa"/>
            <w:shd w:val="clear" w:color="auto" w:fill="auto"/>
          </w:tcPr>
          <w:p w14:paraId="5215BB27" w14:textId="77777777" w:rsidR="00FF6D70" w:rsidRPr="00FF6D70" w:rsidRDefault="00FF6D70" w:rsidP="00FF6D70">
            <w:pPr>
              <w:ind w:firstLine="0"/>
            </w:pPr>
            <w:r>
              <w:t>Felder</w:t>
            </w:r>
          </w:p>
        </w:tc>
      </w:tr>
      <w:tr w:rsidR="00FF6D70" w:rsidRPr="00FF6D70" w14:paraId="2F96DC9B" w14:textId="77777777" w:rsidTr="00FF6D70">
        <w:tc>
          <w:tcPr>
            <w:tcW w:w="2179" w:type="dxa"/>
            <w:shd w:val="clear" w:color="auto" w:fill="auto"/>
          </w:tcPr>
          <w:p w14:paraId="3A937933" w14:textId="77777777" w:rsidR="00FF6D70" w:rsidRPr="00FF6D70" w:rsidRDefault="00FF6D70" w:rsidP="00FF6D70">
            <w:pPr>
              <w:ind w:firstLine="0"/>
            </w:pPr>
            <w:r>
              <w:t>Forrest</w:t>
            </w:r>
          </w:p>
        </w:tc>
        <w:tc>
          <w:tcPr>
            <w:tcW w:w="2179" w:type="dxa"/>
            <w:shd w:val="clear" w:color="auto" w:fill="auto"/>
          </w:tcPr>
          <w:p w14:paraId="469D7996" w14:textId="77777777" w:rsidR="00FF6D70" w:rsidRPr="00FF6D70" w:rsidRDefault="00FF6D70" w:rsidP="00FF6D70">
            <w:pPr>
              <w:ind w:firstLine="0"/>
            </w:pPr>
            <w:r>
              <w:t>Fry</w:t>
            </w:r>
          </w:p>
        </w:tc>
        <w:tc>
          <w:tcPr>
            <w:tcW w:w="2180" w:type="dxa"/>
            <w:shd w:val="clear" w:color="auto" w:fill="auto"/>
          </w:tcPr>
          <w:p w14:paraId="224E4417" w14:textId="77777777" w:rsidR="00FF6D70" w:rsidRPr="00FF6D70" w:rsidRDefault="00FF6D70" w:rsidP="00FF6D70">
            <w:pPr>
              <w:ind w:firstLine="0"/>
            </w:pPr>
            <w:r>
              <w:t>Gagnon</w:t>
            </w:r>
          </w:p>
        </w:tc>
      </w:tr>
      <w:tr w:rsidR="00FF6D70" w:rsidRPr="00FF6D70" w14:paraId="3E7FF93F" w14:textId="77777777" w:rsidTr="00FF6D70">
        <w:tc>
          <w:tcPr>
            <w:tcW w:w="2179" w:type="dxa"/>
            <w:shd w:val="clear" w:color="auto" w:fill="auto"/>
          </w:tcPr>
          <w:p w14:paraId="4999ED44" w14:textId="77777777" w:rsidR="00FF6D70" w:rsidRPr="00FF6D70" w:rsidRDefault="00FF6D70" w:rsidP="00FF6D70">
            <w:pPr>
              <w:ind w:firstLine="0"/>
            </w:pPr>
            <w:r>
              <w:t>Gatch</w:t>
            </w:r>
          </w:p>
        </w:tc>
        <w:tc>
          <w:tcPr>
            <w:tcW w:w="2179" w:type="dxa"/>
            <w:shd w:val="clear" w:color="auto" w:fill="auto"/>
          </w:tcPr>
          <w:p w14:paraId="31302411" w14:textId="77777777" w:rsidR="00FF6D70" w:rsidRPr="00FF6D70" w:rsidRDefault="00FF6D70" w:rsidP="00FF6D70">
            <w:pPr>
              <w:ind w:firstLine="0"/>
            </w:pPr>
            <w:r>
              <w:t>Gilliam</w:t>
            </w:r>
          </w:p>
        </w:tc>
        <w:tc>
          <w:tcPr>
            <w:tcW w:w="2180" w:type="dxa"/>
            <w:shd w:val="clear" w:color="auto" w:fill="auto"/>
          </w:tcPr>
          <w:p w14:paraId="1EE47C44" w14:textId="77777777" w:rsidR="00FF6D70" w:rsidRPr="00FF6D70" w:rsidRDefault="00FF6D70" w:rsidP="00FF6D70">
            <w:pPr>
              <w:ind w:firstLine="0"/>
            </w:pPr>
            <w:r>
              <w:t>Haddon</w:t>
            </w:r>
          </w:p>
        </w:tc>
      </w:tr>
      <w:tr w:rsidR="00FF6D70" w:rsidRPr="00FF6D70" w14:paraId="2F2FB1E7" w14:textId="77777777" w:rsidTr="00FF6D70">
        <w:tc>
          <w:tcPr>
            <w:tcW w:w="2179" w:type="dxa"/>
            <w:shd w:val="clear" w:color="auto" w:fill="auto"/>
          </w:tcPr>
          <w:p w14:paraId="4E89B6BC" w14:textId="77777777" w:rsidR="00FF6D70" w:rsidRPr="00FF6D70" w:rsidRDefault="00FF6D70" w:rsidP="00FF6D70">
            <w:pPr>
              <w:ind w:firstLine="0"/>
            </w:pPr>
            <w:r>
              <w:t>Hayes</w:t>
            </w:r>
          </w:p>
        </w:tc>
        <w:tc>
          <w:tcPr>
            <w:tcW w:w="2179" w:type="dxa"/>
            <w:shd w:val="clear" w:color="auto" w:fill="auto"/>
          </w:tcPr>
          <w:p w14:paraId="143423C4" w14:textId="77777777" w:rsidR="00FF6D70" w:rsidRPr="00FF6D70" w:rsidRDefault="00FF6D70" w:rsidP="00FF6D70">
            <w:pPr>
              <w:ind w:firstLine="0"/>
            </w:pPr>
            <w:r>
              <w:t>Herbkersman</w:t>
            </w:r>
          </w:p>
        </w:tc>
        <w:tc>
          <w:tcPr>
            <w:tcW w:w="2180" w:type="dxa"/>
            <w:shd w:val="clear" w:color="auto" w:fill="auto"/>
          </w:tcPr>
          <w:p w14:paraId="2F4CC509" w14:textId="77777777" w:rsidR="00FF6D70" w:rsidRPr="00FF6D70" w:rsidRDefault="00FF6D70" w:rsidP="00FF6D70">
            <w:pPr>
              <w:ind w:firstLine="0"/>
            </w:pPr>
            <w:r>
              <w:t>Hewitt</w:t>
            </w:r>
          </w:p>
        </w:tc>
      </w:tr>
      <w:tr w:rsidR="00FF6D70" w:rsidRPr="00FF6D70" w14:paraId="450E3EE4" w14:textId="77777777" w:rsidTr="00FF6D70">
        <w:tc>
          <w:tcPr>
            <w:tcW w:w="2179" w:type="dxa"/>
            <w:shd w:val="clear" w:color="auto" w:fill="auto"/>
          </w:tcPr>
          <w:p w14:paraId="53C8B745" w14:textId="77777777" w:rsidR="00FF6D70" w:rsidRPr="00FF6D70" w:rsidRDefault="00FF6D70" w:rsidP="00FF6D70">
            <w:pPr>
              <w:ind w:firstLine="0"/>
            </w:pPr>
            <w:r>
              <w:t>Hill</w:t>
            </w:r>
          </w:p>
        </w:tc>
        <w:tc>
          <w:tcPr>
            <w:tcW w:w="2179" w:type="dxa"/>
            <w:shd w:val="clear" w:color="auto" w:fill="auto"/>
          </w:tcPr>
          <w:p w14:paraId="562BAF6D" w14:textId="77777777" w:rsidR="00FF6D70" w:rsidRPr="00FF6D70" w:rsidRDefault="00FF6D70" w:rsidP="00FF6D70">
            <w:pPr>
              <w:ind w:firstLine="0"/>
            </w:pPr>
            <w:r>
              <w:t>Hiott</w:t>
            </w:r>
          </w:p>
        </w:tc>
        <w:tc>
          <w:tcPr>
            <w:tcW w:w="2180" w:type="dxa"/>
            <w:shd w:val="clear" w:color="auto" w:fill="auto"/>
          </w:tcPr>
          <w:p w14:paraId="64F5CEDF" w14:textId="77777777" w:rsidR="00FF6D70" w:rsidRPr="00FF6D70" w:rsidRDefault="00FF6D70" w:rsidP="00FF6D70">
            <w:pPr>
              <w:ind w:firstLine="0"/>
            </w:pPr>
            <w:r>
              <w:t>Hixon</w:t>
            </w:r>
          </w:p>
        </w:tc>
      </w:tr>
      <w:tr w:rsidR="00FF6D70" w:rsidRPr="00FF6D70" w14:paraId="5A1A993C" w14:textId="77777777" w:rsidTr="00FF6D70">
        <w:tc>
          <w:tcPr>
            <w:tcW w:w="2179" w:type="dxa"/>
            <w:shd w:val="clear" w:color="auto" w:fill="auto"/>
          </w:tcPr>
          <w:p w14:paraId="4E8F90A9" w14:textId="77777777" w:rsidR="00FF6D70" w:rsidRPr="00FF6D70" w:rsidRDefault="00FF6D70" w:rsidP="00FF6D70">
            <w:pPr>
              <w:ind w:firstLine="0"/>
            </w:pPr>
            <w:r>
              <w:t>Huggins</w:t>
            </w:r>
          </w:p>
        </w:tc>
        <w:tc>
          <w:tcPr>
            <w:tcW w:w="2179" w:type="dxa"/>
            <w:shd w:val="clear" w:color="auto" w:fill="auto"/>
          </w:tcPr>
          <w:p w14:paraId="74AD8972" w14:textId="77777777" w:rsidR="00FF6D70" w:rsidRPr="00FF6D70" w:rsidRDefault="00FF6D70" w:rsidP="00FF6D70">
            <w:pPr>
              <w:ind w:firstLine="0"/>
            </w:pPr>
            <w:r>
              <w:t>Hyde</w:t>
            </w:r>
          </w:p>
        </w:tc>
        <w:tc>
          <w:tcPr>
            <w:tcW w:w="2180" w:type="dxa"/>
            <w:shd w:val="clear" w:color="auto" w:fill="auto"/>
          </w:tcPr>
          <w:p w14:paraId="407EC364" w14:textId="77777777" w:rsidR="00FF6D70" w:rsidRPr="00FF6D70" w:rsidRDefault="00FF6D70" w:rsidP="00FF6D70">
            <w:pPr>
              <w:ind w:firstLine="0"/>
            </w:pPr>
            <w:r>
              <w:t>J. E. Johnson</w:t>
            </w:r>
          </w:p>
        </w:tc>
      </w:tr>
      <w:tr w:rsidR="00FF6D70" w:rsidRPr="00FF6D70" w14:paraId="4B8833A6" w14:textId="77777777" w:rsidTr="00FF6D70">
        <w:tc>
          <w:tcPr>
            <w:tcW w:w="2179" w:type="dxa"/>
            <w:shd w:val="clear" w:color="auto" w:fill="auto"/>
          </w:tcPr>
          <w:p w14:paraId="49757EB2" w14:textId="77777777" w:rsidR="00FF6D70" w:rsidRPr="00FF6D70" w:rsidRDefault="00FF6D70" w:rsidP="00FF6D70">
            <w:pPr>
              <w:ind w:firstLine="0"/>
            </w:pPr>
            <w:r>
              <w:t>Jones</w:t>
            </w:r>
          </w:p>
        </w:tc>
        <w:tc>
          <w:tcPr>
            <w:tcW w:w="2179" w:type="dxa"/>
            <w:shd w:val="clear" w:color="auto" w:fill="auto"/>
          </w:tcPr>
          <w:p w14:paraId="3B8A3BB8" w14:textId="77777777" w:rsidR="00FF6D70" w:rsidRPr="00FF6D70" w:rsidRDefault="00FF6D70" w:rsidP="00FF6D70">
            <w:pPr>
              <w:ind w:firstLine="0"/>
            </w:pPr>
            <w:r>
              <w:t>Jordan</w:t>
            </w:r>
          </w:p>
        </w:tc>
        <w:tc>
          <w:tcPr>
            <w:tcW w:w="2180" w:type="dxa"/>
            <w:shd w:val="clear" w:color="auto" w:fill="auto"/>
          </w:tcPr>
          <w:p w14:paraId="4121DF81" w14:textId="77777777" w:rsidR="00FF6D70" w:rsidRPr="00FF6D70" w:rsidRDefault="00FF6D70" w:rsidP="00FF6D70">
            <w:pPr>
              <w:ind w:firstLine="0"/>
            </w:pPr>
            <w:r>
              <w:t>Ligon</w:t>
            </w:r>
          </w:p>
        </w:tc>
      </w:tr>
      <w:tr w:rsidR="00FF6D70" w:rsidRPr="00FF6D70" w14:paraId="335A2E65" w14:textId="77777777" w:rsidTr="00FF6D70">
        <w:tc>
          <w:tcPr>
            <w:tcW w:w="2179" w:type="dxa"/>
            <w:shd w:val="clear" w:color="auto" w:fill="auto"/>
          </w:tcPr>
          <w:p w14:paraId="433254B3" w14:textId="77777777" w:rsidR="00FF6D70" w:rsidRPr="00FF6D70" w:rsidRDefault="00FF6D70" w:rsidP="00FF6D70">
            <w:pPr>
              <w:ind w:firstLine="0"/>
            </w:pPr>
            <w:r>
              <w:t>Long</w:t>
            </w:r>
          </w:p>
        </w:tc>
        <w:tc>
          <w:tcPr>
            <w:tcW w:w="2179" w:type="dxa"/>
            <w:shd w:val="clear" w:color="auto" w:fill="auto"/>
          </w:tcPr>
          <w:p w14:paraId="7CE8385B" w14:textId="77777777" w:rsidR="00FF6D70" w:rsidRPr="00FF6D70" w:rsidRDefault="00FF6D70" w:rsidP="00FF6D70">
            <w:pPr>
              <w:ind w:firstLine="0"/>
            </w:pPr>
            <w:r>
              <w:t>Lowe</w:t>
            </w:r>
          </w:p>
        </w:tc>
        <w:tc>
          <w:tcPr>
            <w:tcW w:w="2180" w:type="dxa"/>
            <w:shd w:val="clear" w:color="auto" w:fill="auto"/>
          </w:tcPr>
          <w:p w14:paraId="73C6F963" w14:textId="77777777" w:rsidR="00FF6D70" w:rsidRPr="00FF6D70" w:rsidRDefault="00FF6D70" w:rsidP="00FF6D70">
            <w:pPr>
              <w:ind w:firstLine="0"/>
            </w:pPr>
            <w:r>
              <w:t>Magnuson</w:t>
            </w:r>
          </w:p>
        </w:tc>
      </w:tr>
      <w:tr w:rsidR="00FF6D70" w:rsidRPr="00FF6D70" w14:paraId="76333C4F" w14:textId="77777777" w:rsidTr="00FF6D70">
        <w:tc>
          <w:tcPr>
            <w:tcW w:w="2179" w:type="dxa"/>
            <w:shd w:val="clear" w:color="auto" w:fill="auto"/>
          </w:tcPr>
          <w:p w14:paraId="25B2B408" w14:textId="77777777" w:rsidR="00FF6D70" w:rsidRPr="00FF6D70" w:rsidRDefault="00FF6D70" w:rsidP="00FF6D70">
            <w:pPr>
              <w:ind w:firstLine="0"/>
            </w:pPr>
            <w:r>
              <w:t>May</w:t>
            </w:r>
          </w:p>
        </w:tc>
        <w:tc>
          <w:tcPr>
            <w:tcW w:w="2179" w:type="dxa"/>
            <w:shd w:val="clear" w:color="auto" w:fill="auto"/>
          </w:tcPr>
          <w:p w14:paraId="53B15A7E" w14:textId="77777777" w:rsidR="00FF6D70" w:rsidRPr="00FF6D70" w:rsidRDefault="00FF6D70" w:rsidP="00FF6D70">
            <w:pPr>
              <w:ind w:firstLine="0"/>
            </w:pPr>
            <w:r>
              <w:t>McCabe</w:t>
            </w:r>
          </w:p>
        </w:tc>
        <w:tc>
          <w:tcPr>
            <w:tcW w:w="2180" w:type="dxa"/>
            <w:shd w:val="clear" w:color="auto" w:fill="auto"/>
          </w:tcPr>
          <w:p w14:paraId="55E96778" w14:textId="77777777" w:rsidR="00FF6D70" w:rsidRPr="00FF6D70" w:rsidRDefault="00FF6D70" w:rsidP="00FF6D70">
            <w:pPr>
              <w:ind w:firstLine="0"/>
            </w:pPr>
            <w:r>
              <w:t>McCravy</w:t>
            </w:r>
          </w:p>
        </w:tc>
      </w:tr>
      <w:tr w:rsidR="00FF6D70" w:rsidRPr="00FF6D70" w14:paraId="6E30B6EA" w14:textId="77777777" w:rsidTr="00FF6D70">
        <w:tc>
          <w:tcPr>
            <w:tcW w:w="2179" w:type="dxa"/>
            <w:shd w:val="clear" w:color="auto" w:fill="auto"/>
          </w:tcPr>
          <w:p w14:paraId="269D9B1C" w14:textId="77777777" w:rsidR="00FF6D70" w:rsidRPr="00FF6D70" w:rsidRDefault="00FF6D70" w:rsidP="00FF6D70">
            <w:pPr>
              <w:ind w:firstLine="0"/>
            </w:pPr>
            <w:r>
              <w:t>McGarry</w:t>
            </w:r>
          </w:p>
        </w:tc>
        <w:tc>
          <w:tcPr>
            <w:tcW w:w="2179" w:type="dxa"/>
            <w:shd w:val="clear" w:color="auto" w:fill="auto"/>
          </w:tcPr>
          <w:p w14:paraId="0754571E" w14:textId="77777777" w:rsidR="00FF6D70" w:rsidRPr="00FF6D70" w:rsidRDefault="00FF6D70" w:rsidP="00FF6D70">
            <w:pPr>
              <w:ind w:firstLine="0"/>
            </w:pPr>
            <w:r>
              <w:t>T. Moore</w:t>
            </w:r>
          </w:p>
        </w:tc>
        <w:tc>
          <w:tcPr>
            <w:tcW w:w="2180" w:type="dxa"/>
            <w:shd w:val="clear" w:color="auto" w:fill="auto"/>
          </w:tcPr>
          <w:p w14:paraId="499EDA7D" w14:textId="77777777" w:rsidR="00FF6D70" w:rsidRPr="00FF6D70" w:rsidRDefault="00FF6D70" w:rsidP="00FF6D70">
            <w:pPr>
              <w:ind w:firstLine="0"/>
            </w:pPr>
            <w:r>
              <w:t>A. M. Morgan</w:t>
            </w:r>
          </w:p>
        </w:tc>
      </w:tr>
      <w:tr w:rsidR="00FF6D70" w:rsidRPr="00FF6D70" w14:paraId="195A5382" w14:textId="77777777" w:rsidTr="00FF6D70">
        <w:tc>
          <w:tcPr>
            <w:tcW w:w="2179" w:type="dxa"/>
            <w:shd w:val="clear" w:color="auto" w:fill="auto"/>
          </w:tcPr>
          <w:p w14:paraId="5DE6101D" w14:textId="77777777" w:rsidR="00FF6D70" w:rsidRPr="00FF6D70" w:rsidRDefault="00FF6D70" w:rsidP="00FF6D70">
            <w:pPr>
              <w:ind w:firstLine="0"/>
            </w:pPr>
            <w:r>
              <w:t>T. A. Morgan</w:t>
            </w:r>
          </w:p>
        </w:tc>
        <w:tc>
          <w:tcPr>
            <w:tcW w:w="2179" w:type="dxa"/>
            <w:shd w:val="clear" w:color="auto" w:fill="auto"/>
          </w:tcPr>
          <w:p w14:paraId="5E0511F5" w14:textId="77777777" w:rsidR="00FF6D70" w:rsidRPr="00FF6D70" w:rsidRDefault="00FF6D70" w:rsidP="00FF6D70">
            <w:pPr>
              <w:ind w:firstLine="0"/>
            </w:pPr>
            <w:r>
              <w:t>D. C. Moss</w:t>
            </w:r>
          </w:p>
        </w:tc>
        <w:tc>
          <w:tcPr>
            <w:tcW w:w="2180" w:type="dxa"/>
            <w:shd w:val="clear" w:color="auto" w:fill="auto"/>
          </w:tcPr>
          <w:p w14:paraId="038ED3A7" w14:textId="77777777" w:rsidR="00FF6D70" w:rsidRPr="00FF6D70" w:rsidRDefault="00FF6D70" w:rsidP="00FF6D70">
            <w:pPr>
              <w:ind w:firstLine="0"/>
            </w:pPr>
            <w:r>
              <w:t>V. S. Moss</w:t>
            </w:r>
          </w:p>
        </w:tc>
      </w:tr>
      <w:tr w:rsidR="00FF6D70" w:rsidRPr="00FF6D70" w14:paraId="28FA63C0" w14:textId="77777777" w:rsidTr="00FF6D70">
        <w:tc>
          <w:tcPr>
            <w:tcW w:w="2179" w:type="dxa"/>
            <w:shd w:val="clear" w:color="auto" w:fill="auto"/>
          </w:tcPr>
          <w:p w14:paraId="394271A7" w14:textId="77777777" w:rsidR="00FF6D70" w:rsidRPr="00FF6D70" w:rsidRDefault="00FF6D70" w:rsidP="00FF6D70">
            <w:pPr>
              <w:ind w:firstLine="0"/>
            </w:pPr>
            <w:r>
              <w:t>B. Newton</w:t>
            </w:r>
          </w:p>
        </w:tc>
        <w:tc>
          <w:tcPr>
            <w:tcW w:w="2179" w:type="dxa"/>
            <w:shd w:val="clear" w:color="auto" w:fill="auto"/>
          </w:tcPr>
          <w:p w14:paraId="450EDBD3" w14:textId="77777777" w:rsidR="00FF6D70" w:rsidRPr="00FF6D70" w:rsidRDefault="00FF6D70" w:rsidP="00FF6D70">
            <w:pPr>
              <w:ind w:firstLine="0"/>
            </w:pPr>
            <w:r>
              <w:t>W. Newton</w:t>
            </w:r>
          </w:p>
        </w:tc>
        <w:tc>
          <w:tcPr>
            <w:tcW w:w="2180" w:type="dxa"/>
            <w:shd w:val="clear" w:color="auto" w:fill="auto"/>
          </w:tcPr>
          <w:p w14:paraId="6614046B" w14:textId="77777777" w:rsidR="00FF6D70" w:rsidRPr="00FF6D70" w:rsidRDefault="00FF6D70" w:rsidP="00FF6D70">
            <w:pPr>
              <w:ind w:firstLine="0"/>
            </w:pPr>
            <w:r>
              <w:t>Nutt</w:t>
            </w:r>
          </w:p>
        </w:tc>
      </w:tr>
      <w:tr w:rsidR="00FF6D70" w:rsidRPr="00FF6D70" w14:paraId="10AAB57E" w14:textId="77777777" w:rsidTr="00FF6D70">
        <w:tc>
          <w:tcPr>
            <w:tcW w:w="2179" w:type="dxa"/>
            <w:shd w:val="clear" w:color="auto" w:fill="auto"/>
          </w:tcPr>
          <w:p w14:paraId="28D17F4A" w14:textId="77777777" w:rsidR="00FF6D70" w:rsidRPr="00FF6D70" w:rsidRDefault="00FF6D70" w:rsidP="00FF6D70">
            <w:pPr>
              <w:ind w:firstLine="0"/>
            </w:pPr>
            <w:r>
              <w:t>Oremus</w:t>
            </w:r>
          </w:p>
        </w:tc>
        <w:tc>
          <w:tcPr>
            <w:tcW w:w="2179" w:type="dxa"/>
            <w:shd w:val="clear" w:color="auto" w:fill="auto"/>
          </w:tcPr>
          <w:p w14:paraId="080CF8C0" w14:textId="77777777" w:rsidR="00FF6D70" w:rsidRPr="00FF6D70" w:rsidRDefault="00FF6D70" w:rsidP="00FF6D70">
            <w:pPr>
              <w:ind w:firstLine="0"/>
            </w:pPr>
            <w:r>
              <w:t>Pope</w:t>
            </w:r>
          </w:p>
        </w:tc>
        <w:tc>
          <w:tcPr>
            <w:tcW w:w="2180" w:type="dxa"/>
            <w:shd w:val="clear" w:color="auto" w:fill="auto"/>
          </w:tcPr>
          <w:p w14:paraId="74AFA06F" w14:textId="77777777" w:rsidR="00FF6D70" w:rsidRPr="00FF6D70" w:rsidRDefault="00FF6D70" w:rsidP="00FF6D70">
            <w:pPr>
              <w:ind w:firstLine="0"/>
            </w:pPr>
            <w:r>
              <w:t>Robbins</w:t>
            </w:r>
          </w:p>
        </w:tc>
      </w:tr>
      <w:tr w:rsidR="00FF6D70" w:rsidRPr="00FF6D70" w14:paraId="2E5B6BC6" w14:textId="77777777" w:rsidTr="00FF6D70">
        <w:tc>
          <w:tcPr>
            <w:tcW w:w="2179" w:type="dxa"/>
            <w:shd w:val="clear" w:color="auto" w:fill="auto"/>
          </w:tcPr>
          <w:p w14:paraId="00015D4C" w14:textId="77777777" w:rsidR="00FF6D70" w:rsidRPr="00FF6D70" w:rsidRDefault="00FF6D70" w:rsidP="00FF6D70">
            <w:pPr>
              <w:ind w:firstLine="0"/>
            </w:pPr>
            <w:r>
              <w:t>Simrill</w:t>
            </w:r>
          </w:p>
        </w:tc>
        <w:tc>
          <w:tcPr>
            <w:tcW w:w="2179" w:type="dxa"/>
            <w:shd w:val="clear" w:color="auto" w:fill="auto"/>
          </w:tcPr>
          <w:p w14:paraId="4F64DAC4" w14:textId="77777777" w:rsidR="00FF6D70" w:rsidRPr="00FF6D70" w:rsidRDefault="00FF6D70" w:rsidP="00FF6D70">
            <w:pPr>
              <w:ind w:firstLine="0"/>
            </w:pPr>
            <w:r>
              <w:t>G. M. Smith</w:t>
            </w:r>
          </w:p>
        </w:tc>
        <w:tc>
          <w:tcPr>
            <w:tcW w:w="2180" w:type="dxa"/>
            <w:shd w:val="clear" w:color="auto" w:fill="auto"/>
          </w:tcPr>
          <w:p w14:paraId="6B2966D8" w14:textId="77777777" w:rsidR="00FF6D70" w:rsidRPr="00FF6D70" w:rsidRDefault="00FF6D70" w:rsidP="00FF6D70">
            <w:pPr>
              <w:ind w:firstLine="0"/>
            </w:pPr>
            <w:r>
              <w:t>G. R. Smith</w:t>
            </w:r>
          </w:p>
        </w:tc>
      </w:tr>
      <w:tr w:rsidR="00FF6D70" w:rsidRPr="00FF6D70" w14:paraId="00F372F9" w14:textId="77777777" w:rsidTr="00FF6D70">
        <w:tc>
          <w:tcPr>
            <w:tcW w:w="2179" w:type="dxa"/>
            <w:shd w:val="clear" w:color="auto" w:fill="auto"/>
          </w:tcPr>
          <w:p w14:paraId="044255C9" w14:textId="77777777" w:rsidR="00FF6D70" w:rsidRPr="00FF6D70" w:rsidRDefault="00FF6D70" w:rsidP="00FF6D70">
            <w:pPr>
              <w:ind w:firstLine="0"/>
            </w:pPr>
            <w:r>
              <w:t>M. M. Smith</w:t>
            </w:r>
          </w:p>
        </w:tc>
        <w:tc>
          <w:tcPr>
            <w:tcW w:w="2179" w:type="dxa"/>
            <w:shd w:val="clear" w:color="auto" w:fill="auto"/>
          </w:tcPr>
          <w:p w14:paraId="7FE1C51A" w14:textId="77777777" w:rsidR="00FF6D70" w:rsidRPr="00FF6D70" w:rsidRDefault="00FF6D70" w:rsidP="00FF6D70">
            <w:pPr>
              <w:ind w:firstLine="0"/>
            </w:pPr>
            <w:r>
              <w:t>Taylor</w:t>
            </w:r>
          </w:p>
        </w:tc>
        <w:tc>
          <w:tcPr>
            <w:tcW w:w="2180" w:type="dxa"/>
            <w:shd w:val="clear" w:color="auto" w:fill="auto"/>
          </w:tcPr>
          <w:p w14:paraId="1353626C" w14:textId="77777777" w:rsidR="00FF6D70" w:rsidRPr="00FF6D70" w:rsidRDefault="00FF6D70" w:rsidP="00FF6D70">
            <w:pPr>
              <w:ind w:firstLine="0"/>
            </w:pPr>
            <w:r>
              <w:t>Thayer</w:t>
            </w:r>
          </w:p>
        </w:tc>
      </w:tr>
      <w:tr w:rsidR="00FF6D70" w:rsidRPr="00FF6D70" w14:paraId="04163781" w14:textId="77777777" w:rsidTr="00FF6D70">
        <w:tc>
          <w:tcPr>
            <w:tcW w:w="2179" w:type="dxa"/>
            <w:shd w:val="clear" w:color="auto" w:fill="auto"/>
          </w:tcPr>
          <w:p w14:paraId="168E749B" w14:textId="77777777" w:rsidR="00FF6D70" w:rsidRPr="00FF6D70" w:rsidRDefault="00FF6D70" w:rsidP="00FF6D70">
            <w:pPr>
              <w:keepNext/>
              <w:ind w:firstLine="0"/>
            </w:pPr>
            <w:r>
              <w:t>Trantham</w:t>
            </w:r>
          </w:p>
        </w:tc>
        <w:tc>
          <w:tcPr>
            <w:tcW w:w="2179" w:type="dxa"/>
            <w:shd w:val="clear" w:color="auto" w:fill="auto"/>
          </w:tcPr>
          <w:p w14:paraId="721C0FFC" w14:textId="77777777" w:rsidR="00FF6D70" w:rsidRPr="00FF6D70" w:rsidRDefault="00FF6D70" w:rsidP="00FF6D70">
            <w:pPr>
              <w:keepNext/>
              <w:ind w:firstLine="0"/>
            </w:pPr>
            <w:r>
              <w:t>West</w:t>
            </w:r>
          </w:p>
        </w:tc>
        <w:tc>
          <w:tcPr>
            <w:tcW w:w="2180" w:type="dxa"/>
            <w:shd w:val="clear" w:color="auto" w:fill="auto"/>
          </w:tcPr>
          <w:p w14:paraId="399E2C4C" w14:textId="77777777" w:rsidR="00FF6D70" w:rsidRPr="00FF6D70" w:rsidRDefault="00FF6D70" w:rsidP="00FF6D70">
            <w:pPr>
              <w:keepNext/>
              <w:ind w:firstLine="0"/>
            </w:pPr>
            <w:r>
              <w:t>Whitmire</w:t>
            </w:r>
          </w:p>
        </w:tc>
      </w:tr>
      <w:tr w:rsidR="00FF6D70" w:rsidRPr="00FF6D70" w14:paraId="6B209AFD" w14:textId="77777777" w:rsidTr="00FF6D70">
        <w:tc>
          <w:tcPr>
            <w:tcW w:w="2179" w:type="dxa"/>
            <w:shd w:val="clear" w:color="auto" w:fill="auto"/>
          </w:tcPr>
          <w:p w14:paraId="635C05CF" w14:textId="77777777" w:rsidR="00FF6D70" w:rsidRPr="00FF6D70" w:rsidRDefault="00FF6D70" w:rsidP="00FF6D70">
            <w:pPr>
              <w:keepNext/>
              <w:ind w:firstLine="0"/>
            </w:pPr>
            <w:r>
              <w:t>Willis</w:t>
            </w:r>
          </w:p>
        </w:tc>
        <w:tc>
          <w:tcPr>
            <w:tcW w:w="2179" w:type="dxa"/>
            <w:shd w:val="clear" w:color="auto" w:fill="auto"/>
          </w:tcPr>
          <w:p w14:paraId="5C57CE02" w14:textId="77777777" w:rsidR="00FF6D70" w:rsidRPr="00FF6D70" w:rsidRDefault="00FF6D70" w:rsidP="00FF6D70">
            <w:pPr>
              <w:keepNext/>
              <w:ind w:firstLine="0"/>
            </w:pPr>
            <w:r>
              <w:t>Wooten</w:t>
            </w:r>
          </w:p>
        </w:tc>
        <w:tc>
          <w:tcPr>
            <w:tcW w:w="2180" w:type="dxa"/>
            <w:shd w:val="clear" w:color="auto" w:fill="auto"/>
          </w:tcPr>
          <w:p w14:paraId="2F870D93" w14:textId="77777777" w:rsidR="00FF6D70" w:rsidRPr="00FF6D70" w:rsidRDefault="00FF6D70" w:rsidP="00FF6D70">
            <w:pPr>
              <w:keepNext/>
              <w:ind w:firstLine="0"/>
            </w:pPr>
          </w:p>
        </w:tc>
      </w:tr>
    </w:tbl>
    <w:p w14:paraId="5CE6CCE7" w14:textId="77777777" w:rsidR="00FF6D70" w:rsidRDefault="00FF6D70" w:rsidP="00FF6D70"/>
    <w:p w14:paraId="1D4F9076" w14:textId="77777777" w:rsidR="00FF6D70" w:rsidRDefault="00FF6D70" w:rsidP="00FF6D70">
      <w:pPr>
        <w:jc w:val="center"/>
        <w:rPr>
          <w:b/>
        </w:rPr>
      </w:pPr>
      <w:r w:rsidRPr="00FF6D70">
        <w:rPr>
          <w:b/>
        </w:rPr>
        <w:t>Total--65</w:t>
      </w:r>
    </w:p>
    <w:p w14:paraId="1065D0D8" w14:textId="77777777" w:rsidR="00FF6D70" w:rsidRDefault="00FF6D70" w:rsidP="00FF6D70">
      <w:pPr>
        <w:jc w:val="center"/>
        <w:rPr>
          <w:b/>
        </w:rPr>
      </w:pPr>
    </w:p>
    <w:p w14:paraId="2D099702" w14:textId="77777777" w:rsidR="00FF6D70" w:rsidRDefault="00FF6D70" w:rsidP="00FF6D70">
      <w:pPr>
        <w:ind w:firstLine="0"/>
      </w:pPr>
      <w:r w:rsidRPr="00FF6D7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F6D70" w:rsidRPr="00FF6D70" w14:paraId="64DF0F8B" w14:textId="77777777" w:rsidTr="00FF6D70">
        <w:tc>
          <w:tcPr>
            <w:tcW w:w="2179" w:type="dxa"/>
            <w:shd w:val="clear" w:color="auto" w:fill="auto"/>
          </w:tcPr>
          <w:p w14:paraId="63F2E577" w14:textId="77777777" w:rsidR="00FF6D70" w:rsidRPr="00FF6D70" w:rsidRDefault="00FF6D70" w:rsidP="00FF6D70">
            <w:pPr>
              <w:keepNext/>
              <w:ind w:firstLine="0"/>
            </w:pPr>
            <w:r>
              <w:t>Alexander</w:t>
            </w:r>
          </w:p>
        </w:tc>
        <w:tc>
          <w:tcPr>
            <w:tcW w:w="2179" w:type="dxa"/>
            <w:shd w:val="clear" w:color="auto" w:fill="auto"/>
          </w:tcPr>
          <w:p w14:paraId="7859F9D7" w14:textId="77777777" w:rsidR="00FF6D70" w:rsidRPr="00FF6D70" w:rsidRDefault="00FF6D70" w:rsidP="00FF6D70">
            <w:pPr>
              <w:keepNext/>
              <w:ind w:firstLine="0"/>
            </w:pPr>
            <w:r>
              <w:t>Anderson</w:t>
            </w:r>
          </w:p>
        </w:tc>
        <w:tc>
          <w:tcPr>
            <w:tcW w:w="2180" w:type="dxa"/>
            <w:shd w:val="clear" w:color="auto" w:fill="auto"/>
          </w:tcPr>
          <w:p w14:paraId="2ED2B7B9" w14:textId="77777777" w:rsidR="00FF6D70" w:rsidRPr="00FF6D70" w:rsidRDefault="00FF6D70" w:rsidP="00FF6D70">
            <w:pPr>
              <w:keepNext/>
              <w:ind w:firstLine="0"/>
            </w:pPr>
            <w:r>
              <w:t>Atkinson</w:t>
            </w:r>
          </w:p>
        </w:tc>
      </w:tr>
      <w:tr w:rsidR="00FF6D70" w:rsidRPr="00FF6D70" w14:paraId="25266DE0" w14:textId="77777777" w:rsidTr="00FF6D70">
        <w:tc>
          <w:tcPr>
            <w:tcW w:w="2179" w:type="dxa"/>
            <w:shd w:val="clear" w:color="auto" w:fill="auto"/>
          </w:tcPr>
          <w:p w14:paraId="5C643171" w14:textId="77777777" w:rsidR="00FF6D70" w:rsidRPr="00FF6D70" w:rsidRDefault="00FF6D70" w:rsidP="00FF6D70">
            <w:pPr>
              <w:ind w:firstLine="0"/>
            </w:pPr>
            <w:r>
              <w:t>Ballentine</w:t>
            </w:r>
          </w:p>
        </w:tc>
        <w:tc>
          <w:tcPr>
            <w:tcW w:w="2179" w:type="dxa"/>
            <w:shd w:val="clear" w:color="auto" w:fill="auto"/>
          </w:tcPr>
          <w:p w14:paraId="0AC9B61D" w14:textId="77777777" w:rsidR="00FF6D70" w:rsidRPr="00FF6D70" w:rsidRDefault="00FF6D70" w:rsidP="00FF6D70">
            <w:pPr>
              <w:ind w:firstLine="0"/>
            </w:pPr>
            <w:r>
              <w:t>Bamberg</w:t>
            </w:r>
          </w:p>
        </w:tc>
        <w:tc>
          <w:tcPr>
            <w:tcW w:w="2180" w:type="dxa"/>
            <w:shd w:val="clear" w:color="auto" w:fill="auto"/>
          </w:tcPr>
          <w:p w14:paraId="775C25E3" w14:textId="77777777" w:rsidR="00FF6D70" w:rsidRPr="00FF6D70" w:rsidRDefault="00FF6D70" w:rsidP="00FF6D70">
            <w:pPr>
              <w:ind w:firstLine="0"/>
            </w:pPr>
            <w:r>
              <w:t>Bernstein</w:t>
            </w:r>
          </w:p>
        </w:tc>
      </w:tr>
      <w:tr w:rsidR="00FF6D70" w:rsidRPr="00FF6D70" w14:paraId="52E6FE21" w14:textId="77777777" w:rsidTr="00FF6D70">
        <w:tc>
          <w:tcPr>
            <w:tcW w:w="2179" w:type="dxa"/>
            <w:shd w:val="clear" w:color="auto" w:fill="auto"/>
          </w:tcPr>
          <w:p w14:paraId="4E520051" w14:textId="77777777" w:rsidR="00FF6D70" w:rsidRPr="00FF6D70" w:rsidRDefault="00FF6D70" w:rsidP="00FF6D70">
            <w:pPr>
              <w:ind w:firstLine="0"/>
            </w:pPr>
            <w:r>
              <w:t>Brawley</w:t>
            </w:r>
          </w:p>
        </w:tc>
        <w:tc>
          <w:tcPr>
            <w:tcW w:w="2179" w:type="dxa"/>
            <w:shd w:val="clear" w:color="auto" w:fill="auto"/>
          </w:tcPr>
          <w:p w14:paraId="3AE30A61" w14:textId="77777777" w:rsidR="00FF6D70" w:rsidRPr="00FF6D70" w:rsidRDefault="00FF6D70" w:rsidP="00FF6D70">
            <w:pPr>
              <w:ind w:firstLine="0"/>
            </w:pPr>
            <w:r>
              <w:t>Brittain</w:t>
            </w:r>
          </w:p>
        </w:tc>
        <w:tc>
          <w:tcPr>
            <w:tcW w:w="2180" w:type="dxa"/>
            <w:shd w:val="clear" w:color="auto" w:fill="auto"/>
          </w:tcPr>
          <w:p w14:paraId="3311F4BE" w14:textId="77777777" w:rsidR="00FF6D70" w:rsidRPr="00FF6D70" w:rsidRDefault="00FF6D70" w:rsidP="00FF6D70">
            <w:pPr>
              <w:ind w:firstLine="0"/>
            </w:pPr>
            <w:r>
              <w:t>Clyburn</w:t>
            </w:r>
          </w:p>
        </w:tc>
      </w:tr>
      <w:tr w:rsidR="00FF6D70" w:rsidRPr="00FF6D70" w14:paraId="414875EB" w14:textId="77777777" w:rsidTr="00FF6D70">
        <w:tc>
          <w:tcPr>
            <w:tcW w:w="2179" w:type="dxa"/>
            <w:shd w:val="clear" w:color="auto" w:fill="auto"/>
          </w:tcPr>
          <w:p w14:paraId="02B0216B" w14:textId="77777777" w:rsidR="00FF6D70" w:rsidRPr="00FF6D70" w:rsidRDefault="00FF6D70" w:rsidP="00FF6D70">
            <w:pPr>
              <w:ind w:firstLine="0"/>
            </w:pPr>
            <w:r>
              <w:t>Cobb-Hunter</w:t>
            </w:r>
          </w:p>
        </w:tc>
        <w:tc>
          <w:tcPr>
            <w:tcW w:w="2179" w:type="dxa"/>
            <w:shd w:val="clear" w:color="auto" w:fill="auto"/>
          </w:tcPr>
          <w:p w14:paraId="39FEA8CA" w14:textId="77777777" w:rsidR="00FF6D70" w:rsidRPr="00FF6D70" w:rsidRDefault="00FF6D70" w:rsidP="00FF6D70">
            <w:pPr>
              <w:ind w:firstLine="0"/>
            </w:pPr>
            <w:r>
              <w:t>Cogswell</w:t>
            </w:r>
          </w:p>
        </w:tc>
        <w:tc>
          <w:tcPr>
            <w:tcW w:w="2180" w:type="dxa"/>
            <w:shd w:val="clear" w:color="auto" w:fill="auto"/>
          </w:tcPr>
          <w:p w14:paraId="799E1996" w14:textId="77777777" w:rsidR="00FF6D70" w:rsidRPr="00FF6D70" w:rsidRDefault="00FF6D70" w:rsidP="00FF6D70">
            <w:pPr>
              <w:ind w:firstLine="0"/>
            </w:pPr>
            <w:r>
              <w:t>Dillard</w:t>
            </w:r>
          </w:p>
        </w:tc>
      </w:tr>
      <w:tr w:rsidR="00FF6D70" w:rsidRPr="00FF6D70" w14:paraId="38CD264A" w14:textId="77777777" w:rsidTr="00FF6D70">
        <w:tc>
          <w:tcPr>
            <w:tcW w:w="2179" w:type="dxa"/>
            <w:shd w:val="clear" w:color="auto" w:fill="auto"/>
          </w:tcPr>
          <w:p w14:paraId="13E09DE7" w14:textId="77777777" w:rsidR="00FF6D70" w:rsidRPr="00FF6D70" w:rsidRDefault="00FF6D70" w:rsidP="00FF6D70">
            <w:pPr>
              <w:ind w:firstLine="0"/>
            </w:pPr>
            <w:r>
              <w:t>Finlay</w:t>
            </w:r>
          </w:p>
        </w:tc>
        <w:tc>
          <w:tcPr>
            <w:tcW w:w="2179" w:type="dxa"/>
            <w:shd w:val="clear" w:color="auto" w:fill="auto"/>
          </w:tcPr>
          <w:p w14:paraId="2B165F1E" w14:textId="77777777" w:rsidR="00FF6D70" w:rsidRPr="00FF6D70" w:rsidRDefault="00FF6D70" w:rsidP="00FF6D70">
            <w:pPr>
              <w:ind w:firstLine="0"/>
            </w:pPr>
            <w:r>
              <w:t>Garvin</w:t>
            </w:r>
          </w:p>
        </w:tc>
        <w:tc>
          <w:tcPr>
            <w:tcW w:w="2180" w:type="dxa"/>
            <w:shd w:val="clear" w:color="auto" w:fill="auto"/>
          </w:tcPr>
          <w:p w14:paraId="144BBE38" w14:textId="77777777" w:rsidR="00FF6D70" w:rsidRPr="00FF6D70" w:rsidRDefault="00FF6D70" w:rsidP="00FF6D70">
            <w:pPr>
              <w:ind w:firstLine="0"/>
            </w:pPr>
            <w:r>
              <w:t>Gilliard</w:t>
            </w:r>
          </w:p>
        </w:tc>
      </w:tr>
      <w:tr w:rsidR="00FF6D70" w:rsidRPr="00FF6D70" w14:paraId="470835D7" w14:textId="77777777" w:rsidTr="00FF6D70">
        <w:tc>
          <w:tcPr>
            <w:tcW w:w="2179" w:type="dxa"/>
            <w:shd w:val="clear" w:color="auto" w:fill="auto"/>
          </w:tcPr>
          <w:p w14:paraId="3142A459" w14:textId="77777777" w:rsidR="00FF6D70" w:rsidRPr="00FF6D70" w:rsidRDefault="00FF6D70" w:rsidP="00FF6D70">
            <w:pPr>
              <w:ind w:firstLine="0"/>
            </w:pPr>
            <w:r>
              <w:t>Govan</w:t>
            </w:r>
          </w:p>
        </w:tc>
        <w:tc>
          <w:tcPr>
            <w:tcW w:w="2179" w:type="dxa"/>
            <w:shd w:val="clear" w:color="auto" w:fill="auto"/>
          </w:tcPr>
          <w:p w14:paraId="64A7BE66" w14:textId="77777777" w:rsidR="00FF6D70" w:rsidRPr="00FF6D70" w:rsidRDefault="00FF6D70" w:rsidP="00FF6D70">
            <w:pPr>
              <w:ind w:firstLine="0"/>
            </w:pPr>
            <w:r>
              <w:t>Hardee</w:t>
            </w:r>
          </w:p>
        </w:tc>
        <w:tc>
          <w:tcPr>
            <w:tcW w:w="2180" w:type="dxa"/>
            <w:shd w:val="clear" w:color="auto" w:fill="auto"/>
          </w:tcPr>
          <w:p w14:paraId="1240479E" w14:textId="77777777" w:rsidR="00FF6D70" w:rsidRPr="00FF6D70" w:rsidRDefault="00FF6D70" w:rsidP="00FF6D70">
            <w:pPr>
              <w:ind w:firstLine="0"/>
            </w:pPr>
            <w:r>
              <w:t>Hart</w:t>
            </w:r>
          </w:p>
        </w:tc>
      </w:tr>
      <w:tr w:rsidR="00FF6D70" w:rsidRPr="00FF6D70" w14:paraId="453724A6" w14:textId="77777777" w:rsidTr="00FF6D70">
        <w:tc>
          <w:tcPr>
            <w:tcW w:w="2179" w:type="dxa"/>
            <w:shd w:val="clear" w:color="auto" w:fill="auto"/>
          </w:tcPr>
          <w:p w14:paraId="210650D9" w14:textId="77777777" w:rsidR="00FF6D70" w:rsidRPr="00FF6D70" w:rsidRDefault="00FF6D70" w:rsidP="00FF6D70">
            <w:pPr>
              <w:ind w:firstLine="0"/>
            </w:pPr>
            <w:r>
              <w:t>Henderson-Myers</w:t>
            </w:r>
          </w:p>
        </w:tc>
        <w:tc>
          <w:tcPr>
            <w:tcW w:w="2179" w:type="dxa"/>
            <w:shd w:val="clear" w:color="auto" w:fill="auto"/>
          </w:tcPr>
          <w:p w14:paraId="0A586336" w14:textId="77777777" w:rsidR="00FF6D70" w:rsidRPr="00FF6D70" w:rsidRDefault="00FF6D70" w:rsidP="00FF6D70">
            <w:pPr>
              <w:ind w:firstLine="0"/>
            </w:pPr>
            <w:r>
              <w:t>Hosey</w:t>
            </w:r>
          </w:p>
        </w:tc>
        <w:tc>
          <w:tcPr>
            <w:tcW w:w="2180" w:type="dxa"/>
            <w:shd w:val="clear" w:color="auto" w:fill="auto"/>
          </w:tcPr>
          <w:p w14:paraId="7BE2C1F1" w14:textId="77777777" w:rsidR="00FF6D70" w:rsidRPr="00FF6D70" w:rsidRDefault="00FF6D70" w:rsidP="00FF6D70">
            <w:pPr>
              <w:ind w:firstLine="0"/>
            </w:pPr>
            <w:r>
              <w:t>Howard</w:t>
            </w:r>
          </w:p>
        </w:tc>
      </w:tr>
      <w:tr w:rsidR="00FF6D70" w:rsidRPr="00FF6D70" w14:paraId="085C7F3B" w14:textId="77777777" w:rsidTr="00FF6D70">
        <w:tc>
          <w:tcPr>
            <w:tcW w:w="2179" w:type="dxa"/>
            <w:shd w:val="clear" w:color="auto" w:fill="auto"/>
          </w:tcPr>
          <w:p w14:paraId="6F85D5EF" w14:textId="77777777" w:rsidR="00FF6D70" w:rsidRPr="00FF6D70" w:rsidRDefault="00FF6D70" w:rsidP="00FF6D70">
            <w:pPr>
              <w:ind w:firstLine="0"/>
            </w:pPr>
            <w:r>
              <w:t>Jefferson</w:t>
            </w:r>
          </w:p>
        </w:tc>
        <w:tc>
          <w:tcPr>
            <w:tcW w:w="2179" w:type="dxa"/>
            <w:shd w:val="clear" w:color="auto" w:fill="auto"/>
          </w:tcPr>
          <w:p w14:paraId="7C6D25A9" w14:textId="77777777" w:rsidR="00FF6D70" w:rsidRPr="00FF6D70" w:rsidRDefault="00FF6D70" w:rsidP="00FF6D70">
            <w:pPr>
              <w:ind w:firstLine="0"/>
            </w:pPr>
            <w:r>
              <w:t>J. L. Johnson</w:t>
            </w:r>
          </w:p>
        </w:tc>
        <w:tc>
          <w:tcPr>
            <w:tcW w:w="2180" w:type="dxa"/>
            <w:shd w:val="clear" w:color="auto" w:fill="auto"/>
          </w:tcPr>
          <w:p w14:paraId="024ABDB5" w14:textId="77777777" w:rsidR="00FF6D70" w:rsidRPr="00FF6D70" w:rsidRDefault="00FF6D70" w:rsidP="00FF6D70">
            <w:pPr>
              <w:ind w:firstLine="0"/>
            </w:pPr>
            <w:r>
              <w:t>K. O. Johnson</w:t>
            </w:r>
          </w:p>
        </w:tc>
      </w:tr>
      <w:tr w:rsidR="00FF6D70" w:rsidRPr="00FF6D70" w14:paraId="107A39E0" w14:textId="77777777" w:rsidTr="00FF6D70">
        <w:tc>
          <w:tcPr>
            <w:tcW w:w="2179" w:type="dxa"/>
            <w:shd w:val="clear" w:color="auto" w:fill="auto"/>
          </w:tcPr>
          <w:p w14:paraId="5F89AFEF" w14:textId="77777777" w:rsidR="00FF6D70" w:rsidRPr="00FF6D70" w:rsidRDefault="00FF6D70" w:rsidP="00FF6D70">
            <w:pPr>
              <w:ind w:firstLine="0"/>
            </w:pPr>
            <w:r>
              <w:t>King</w:t>
            </w:r>
          </w:p>
        </w:tc>
        <w:tc>
          <w:tcPr>
            <w:tcW w:w="2179" w:type="dxa"/>
            <w:shd w:val="clear" w:color="auto" w:fill="auto"/>
          </w:tcPr>
          <w:p w14:paraId="402F48D2" w14:textId="77777777" w:rsidR="00FF6D70" w:rsidRPr="00FF6D70" w:rsidRDefault="00FF6D70" w:rsidP="00FF6D70">
            <w:pPr>
              <w:ind w:firstLine="0"/>
            </w:pPr>
            <w:r>
              <w:t>Kirby</w:t>
            </w:r>
          </w:p>
        </w:tc>
        <w:tc>
          <w:tcPr>
            <w:tcW w:w="2180" w:type="dxa"/>
            <w:shd w:val="clear" w:color="auto" w:fill="auto"/>
          </w:tcPr>
          <w:p w14:paraId="71096525" w14:textId="77777777" w:rsidR="00FF6D70" w:rsidRPr="00FF6D70" w:rsidRDefault="00FF6D70" w:rsidP="00FF6D70">
            <w:pPr>
              <w:ind w:firstLine="0"/>
            </w:pPr>
            <w:r>
              <w:t>Matthews</w:t>
            </w:r>
          </w:p>
        </w:tc>
      </w:tr>
      <w:tr w:rsidR="00FF6D70" w:rsidRPr="00FF6D70" w14:paraId="32FFB429" w14:textId="77777777" w:rsidTr="00FF6D70">
        <w:tc>
          <w:tcPr>
            <w:tcW w:w="2179" w:type="dxa"/>
            <w:shd w:val="clear" w:color="auto" w:fill="auto"/>
          </w:tcPr>
          <w:p w14:paraId="3C0AFC8C" w14:textId="77777777" w:rsidR="00FF6D70" w:rsidRPr="00FF6D70" w:rsidRDefault="00FF6D70" w:rsidP="00FF6D70">
            <w:pPr>
              <w:ind w:firstLine="0"/>
            </w:pPr>
            <w:r>
              <w:t>McDaniel</w:t>
            </w:r>
          </w:p>
        </w:tc>
        <w:tc>
          <w:tcPr>
            <w:tcW w:w="2179" w:type="dxa"/>
            <w:shd w:val="clear" w:color="auto" w:fill="auto"/>
          </w:tcPr>
          <w:p w14:paraId="0C876D37" w14:textId="77777777" w:rsidR="00FF6D70" w:rsidRPr="00FF6D70" w:rsidRDefault="00FF6D70" w:rsidP="00FF6D70">
            <w:pPr>
              <w:ind w:firstLine="0"/>
            </w:pPr>
            <w:r>
              <w:t>McGinnis</w:t>
            </w:r>
          </w:p>
        </w:tc>
        <w:tc>
          <w:tcPr>
            <w:tcW w:w="2180" w:type="dxa"/>
            <w:shd w:val="clear" w:color="auto" w:fill="auto"/>
          </w:tcPr>
          <w:p w14:paraId="42758F1A" w14:textId="77777777" w:rsidR="00FF6D70" w:rsidRPr="00FF6D70" w:rsidRDefault="00FF6D70" w:rsidP="00FF6D70">
            <w:pPr>
              <w:ind w:firstLine="0"/>
            </w:pPr>
            <w:r>
              <w:t>J. Moore</w:t>
            </w:r>
          </w:p>
        </w:tc>
      </w:tr>
      <w:tr w:rsidR="00FF6D70" w:rsidRPr="00FF6D70" w14:paraId="0F254386" w14:textId="77777777" w:rsidTr="00FF6D70">
        <w:tc>
          <w:tcPr>
            <w:tcW w:w="2179" w:type="dxa"/>
            <w:shd w:val="clear" w:color="auto" w:fill="auto"/>
          </w:tcPr>
          <w:p w14:paraId="16AF48F6" w14:textId="77777777" w:rsidR="00FF6D70" w:rsidRPr="00FF6D70" w:rsidRDefault="00FF6D70" w:rsidP="00FF6D70">
            <w:pPr>
              <w:ind w:firstLine="0"/>
            </w:pPr>
            <w:r>
              <w:t>Ott</w:t>
            </w:r>
          </w:p>
        </w:tc>
        <w:tc>
          <w:tcPr>
            <w:tcW w:w="2179" w:type="dxa"/>
            <w:shd w:val="clear" w:color="auto" w:fill="auto"/>
          </w:tcPr>
          <w:p w14:paraId="5D8EC475" w14:textId="77777777" w:rsidR="00FF6D70" w:rsidRPr="00FF6D70" w:rsidRDefault="00FF6D70" w:rsidP="00FF6D70">
            <w:pPr>
              <w:ind w:firstLine="0"/>
            </w:pPr>
            <w:r>
              <w:t>Parks</w:t>
            </w:r>
          </w:p>
        </w:tc>
        <w:tc>
          <w:tcPr>
            <w:tcW w:w="2180" w:type="dxa"/>
            <w:shd w:val="clear" w:color="auto" w:fill="auto"/>
          </w:tcPr>
          <w:p w14:paraId="49139418" w14:textId="77777777" w:rsidR="00FF6D70" w:rsidRPr="00FF6D70" w:rsidRDefault="00FF6D70" w:rsidP="00FF6D70">
            <w:pPr>
              <w:ind w:firstLine="0"/>
            </w:pPr>
            <w:r>
              <w:t>Rivers</w:t>
            </w:r>
          </w:p>
        </w:tc>
      </w:tr>
      <w:tr w:rsidR="00FF6D70" w:rsidRPr="00FF6D70" w14:paraId="72BAED47" w14:textId="77777777" w:rsidTr="00FF6D70">
        <w:tc>
          <w:tcPr>
            <w:tcW w:w="2179" w:type="dxa"/>
            <w:shd w:val="clear" w:color="auto" w:fill="auto"/>
          </w:tcPr>
          <w:p w14:paraId="239C2740" w14:textId="77777777" w:rsidR="00FF6D70" w:rsidRPr="00FF6D70" w:rsidRDefault="00FF6D70" w:rsidP="00FF6D70">
            <w:pPr>
              <w:ind w:firstLine="0"/>
            </w:pPr>
            <w:r>
              <w:t>Rose</w:t>
            </w:r>
          </w:p>
        </w:tc>
        <w:tc>
          <w:tcPr>
            <w:tcW w:w="2179" w:type="dxa"/>
            <w:shd w:val="clear" w:color="auto" w:fill="auto"/>
          </w:tcPr>
          <w:p w14:paraId="389A853D" w14:textId="77777777" w:rsidR="00FF6D70" w:rsidRPr="00FF6D70" w:rsidRDefault="00FF6D70" w:rsidP="00FF6D70">
            <w:pPr>
              <w:ind w:firstLine="0"/>
            </w:pPr>
            <w:r>
              <w:t>Stavrinakis</w:t>
            </w:r>
          </w:p>
        </w:tc>
        <w:tc>
          <w:tcPr>
            <w:tcW w:w="2180" w:type="dxa"/>
            <w:shd w:val="clear" w:color="auto" w:fill="auto"/>
          </w:tcPr>
          <w:p w14:paraId="1AF63779" w14:textId="77777777" w:rsidR="00FF6D70" w:rsidRPr="00FF6D70" w:rsidRDefault="00FF6D70" w:rsidP="00FF6D70">
            <w:pPr>
              <w:ind w:firstLine="0"/>
            </w:pPr>
            <w:r>
              <w:t>Tedder</w:t>
            </w:r>
          </w:p>
        </w:tc>
      </w:tr>
      <w:tr w:rsidR="00FF6D70" w:rsidRPr="00FF6D70" w14:paraId="083F7147" w14:textId="77777777" w:rsidTr="00FF6D70">
        <w:tc>
          <w:tcPr>
            <w:tcW w:w="2179" w:type="dxa"/>
            <w:shd w:val="clear" w:color="auto" w:fill="auto"/>
          </w:tcPr>
          <w:p w14:paraId="082DB236" w14:textId="77777777" w:rsidR="00FF6D70" w:rsidRPr="00FF6D70" w:rsidRDefault="00FF6D70" w:rsidP="00FF6D70">
            <w:pPr>
              <w:keepNext/>
              <w:ind w:firstLine="0"/>
            </w:pPr>
            <w:r>
              <w:t>Thigpen</w:t>
            </w:r>
          </w:p>
        </w:tc>
        <w:tc>
          <w:tcPr>
            <w:tcW w:w="2179" w:type="dxa"/>
            <w:shd w:val="clear" w:color="auto" w:fill="auto"/>
          </w:tcPr>
          <w:p w14:paraId="5C1A6701" w14:textId="77777777" w:rsidR="00FF6D70" w:rsidRPr="00FF6D70" w:rsidRDefault="00FF6D70" w:rsidP="00FF6D70">
            <w:pPr>
              <w:keepNext/>
              <w:ind w:firstLine="0"/>
            </w:pPr>
            <w:r>
              <w:t>Wetmore</w:t>
            </w:r>
          </w:p>
        </w:tc>
        <w:tc>
          <w:tcPr>
            <w:tcW w:w="2180" w:type="dxa"/>
            <w:shd w:val="clear" w:color="auto" w:fill="auto"/>
          </w:tcPr>
          <w:p w14:paraId="7BEE83B3" w14:textId="77777777" w:rsidR="00FF6D70" w:rsidRPr="00FF6D70" w:rsidRDefault="00FF6D70" w:rsidP="00FF6D70">
            <w:pPr>
              <w:keepNext/>
              <w:ind w:firstLine="0"/>
            </w:pPr>
            <w:r>
              <w:t>Wheeler</w:t>
            </w:r>
          </w:p>
        </w:tc>
      </w:tr>
      <w:tr w:rsidR="00FF6D70" w:rsidRPr="00FF6D70" w14:paraId="3F132AC1" w14:textId="77777777" w:rsidTr="00FF6D70">
        <w:tc>
          <w:tcPr>
            <w:tcW w:w="2179" w:type="dxa"/>
            <w:shd w:val="clear" w:color="auto" w:fill="auto"/>
          </w:tcPr>
          <w:p w14:paraId="04E95F07" w14:textId="77777777" w:rsidR="00FF6D70" w:rsidRPr="00FF6D70" w:rsidRDefault="00FF6D70" w:rsidP="00FF6D70">
            <w:pPr>
              <w:keepNext/>
              <w:ind w:firstLine="0"/>
            </w:pPr>
            <w:r>
              <w:t>R. Williams</w:t>
            </w:r>
          </w:p>
        </w:tc>
        <w:tc>
          <w:tcPr>
            <w:tcW w:w="2179" w:type="dxa"/>
            <w:shd w:val="clear" w:color="auto" w:fill="auto"/>
          </w:tcPr>
          <w:p w14:paraId="07EF45CB" w14:textId="77777777" w:rsidR="00FF6D70" w:rsidRPr="00FF6D70" w:rsidRDefault="00FF6D70" w:rsidP="00FF6D70">
            <w:pPr>
              <w:keepNext/>
              <w:ind w:firstLine="0"/>
            </w:pPr>
            <w:r>
              <w:t>S. Williams</w:t>
            </w:r>
          </w:p>
        </w:tc>
        <w:tc>
          <w:tcPr>
            <w:tcW w:w="2180" w:type="dxa"/>
            <w:shd w:val="clear" w:color="auto" w:fill="auto"/>
          </w:tcPr>
          <w:p w14:paraId="015543B5" w14:textId="77777777" w:rsidR="00FF6D70" w:rsidRPr="00FF6D70" w:rsidRDefault="00FF6D70" w:rsidP="00FF6D70">
            <w:pPr>
              <w:keepNext/>
              <w:ind w:firstLine="0"/>
            </w:pPr>
          </w:p>
        </w:tc>
      </w:tr>
    </w:tbl>
    <w:p w14:paraId="5D5C0A33" w14:textId="77777777" w:rsidR="00FF6D70" w:rsidRDefault="00FF6D70" w:rsidP="00FF6D70"/>
    <w:p w14:paraId="2F0034E6" w14:textId="77777777" w:rsidR="00FF6D70" w:rsidRDefault="00FF6D70" w:rsidP="00FF6D70">
      <w:pPr>
        <w:jc w:val="center"/>
        <w:rPr>
          <w:b/>
        </w:rPr>
      </w:pPr>
      <w:r w:rsidRPr="00FF6D70">
        <w:rPr>
          <w:b/>
        </w:rPr>
        <w:t>Total--41</w:t>
      </w:r>
    </w:p>
    <w:p w14:paraId="35FA2463" w14:textId="77777777" w:rsidR="00FF6D70" w:rsidRDefault="00FF6D70" w:rsidP="00FF6D70">
      <w:pPr>
        <w:jc w:val="center"/>
        <w:rPr>
          <w:b/>
        </w:rPr>
      </w:pPr>
    </w:p>
    <w:p w14:paraId="5852B2B8" w14:textId="77777777" w:rsidR="00FF6D70" w:rsidRDefault="00FF6D70" w:rsidP="00FF6D70">
      <w:r>
        <w:t>So, the amendment was tabled.</w:t>
      </w:r>
    </w:p>
    <w:p w14:paraId="779F24FE" w14:textId="77777777" w:rsidR="00FF6D70" w:rsidRDefault="00FF6D70" w:rsidP="00FF6D70"/>
    <w:p w14:paraId="2F5B108C" w14:textId="77777777" w:rsidR="00FF6D70" w:rsidRPr="00B06EE4" w:rsidRDefault="00FF6D70" w:rsidP="00FF6D70">
      <w:r w:rsidRPr="00B06EE4">
        <w:t xml:space="preserve">Reps. </w:t>
      </w:r>
      <w:r w:rsidR="000D4F61" w:rsidRPr="00B06EE4">
        <w:t>CASKEY</w:t>
      </w:r>
      <w:r w:rsidRPr="00B06EE4">
        <w:t xml:space="preserve"> and </w:t>
      </w:r>
      <w:r w:rsidR="000D4F61" w:rsidRPr="00B06EE4">
        <w:t xml:space="preserve">W. NEWTON </w:t>
      </w:r>
      <w:r w:rsidRPr="00B06EE4">
        <w:t>proposed the following Amendment No. 18</w:t>
      </w:r>
      <w:r w:rsidR="000D4F61">
        <w:t xml:space="preserve"> to </w:t>
      </w:r>
      <w:r w:rsidRPr="00B06EE4">
        <w:t>H. 5399 (COUNCIL\VR\5399C032.CC.VR22), which was rejected:</w:t>
      </w:r>
    </w:p>
    <w:p w14:paraId="53969078" w14:textId="77777777" w:rsidR="00FF6D70" w:rsidRPr="00B06EE4" w:rsidRDefault="00FF6D70" w:rsidP="00FF6D70">
      <w:r w:rsidRPr="00B06EE4">
        <w:t>Amend the bill, as and if amended, SECTION 3, by striking Section 44-41-830(A) and inserting:</w:t>
      </w:r>
    </w:p>
    <w:p w14:paraId="52311B9E" w14:textId="77777777" w:rsidR="00FF6D70" w:rsidRPr="00FF6D70" w:rsidRDefault="00FF6D70" w:rsidP="00FF6D70">
      <w:pPr>
        <w:rPr>
          <w:color w:val="000000"/>
          <w:u w:color="000000"/>
        </w:rPr>
      </w:pPr>
      <w:r w:rsidRPr="00B06EE4">
        <w:t>/</w:t>
      </w:r>
      <w:r w:rsidRPr="00B06EE4">
        <w:tab/>
      </w:r>
      <w:r w:rsidRPr="00B06EE4">
        <w:tab/>
      </w:r>
      <w:r w:rsidRPr="00FF6D70">
        <w:rPr>
          <w:color w:val="000000"/>
          <w:u w:color="000000"/>
        </w:rPr>
        <w:t>Section 44</w:t>
      </w:r>
      <w:r w:rsidRPr="00FF6D70">
        <w:rPr>
          <w:color w:val="000000"/>
          <w:u w:color="000000"/>
        </w:rPr>
        <w:noBreakHyphen/>
        <w:t>41</w:t>
      </w:r>
      <w:r w:rsidRPr="00FF6D70">
        <w:rPr>
          <w:color w:val="000000"/>
          <w:u w:color="000000"/>
        </w:rPr>
        <w:noBreakHyphen/>
        <w:t>830.</w:t>
      </w:r>
      <w:r w:rsidRPr="00FF6D70">
        <w:rPr>
          <w:color w:val="000000"/>
          <w:u w:color="000000"/>
        </w:rPr>
        <w:tab/>
        <w:t>(A)</w:t>
      </w:r>
      <w:r w:rsidRPr="00FF6D70">
        <w:rPr>
          <w:color w:val="000000"/>
          <w:u w:color="000000"/>
        </w:rPr>
        <w:tab/>
        <w:t>It is not a violation of Section 44</w:t>
      </w:r>
      <w:r w:rsidRPr="00FF6D70">
        <w:rPr>
          <w:color w:val="000000"/>
          <w:u w:color="000000"/>
        </w:rPr>
        <w:noBreakHyphen/>
        <w:t>41</w:t>
      </w:r>
      <w:r w:rsidRPr="00FF6D70">
        <w:rPr>
          <w:color w:val="000000"/>
          <w:u w:color="000000"/>
        </w:rPr>
        <w:noBreakHyphen/>
        <w:t xml:space="preserve">820 for a licensed physician to perform a medical procedure necessary in reasonable medical judgment to prevent: </w:t>
      </w:r>
    </w:p>
    <w:p w14:paraId="40FD55F0" w14:textId="77777777" w:rsidR="00FF6D70" w:rsidRPr="00FF6D70" w:rsidRDefault="00FF6D70" w:rsidP="00FF6D70">
      <w:pPr>
        <w:rPr>
          <w:color w:val="000000"/>
          <w:u w:color="000000"/>
        </w:rPr>
      </w:pPr>
      <w:r w:rsidRPr="00FF6D70">
        <w:rPr>
          <w:color w:val="000000"/>
          <w:u w:color="000000"/>
        </w:rPr>
        <w:tab/>
      </w:r>
      <w:r w:rsidRPr="00FF6D70">
        <w:rPr>
          <w:color w:val="000000"/>
          <w:u w:color="000000"/>
        </w:rPr>
        <w:tab/>
        <w:t>(1)</w:t>
      </w:r>
      <w:r w:rsidRPr="00FF6D70">
        <w:rPr>
          <w:color w:val="000000"/>
          <w:u w:color="000000"/>
        </w:rPr>
        <w:tab/>
        <w:t xml:space="preserve">the death of the pregnant woman; </w:t>
      </w:r>
    </w:p>
    <w:p w14:paraId="51D6B459" w14:textId="77777777" w:rsidR="00FF6D70" w:rsidRPr="00FF6D70" w:rsidRDefault="00FF6D70" w:rsidP="00FF6D70">
      <w:pPr>
        <w:rPr>
          <w:color w:val="000000"/>
          <w:u w:color="000000"/>
        </w:rPr>
      </w:pPr>
      <w:r w:rsidRPr="00FF6D70">
        <w:rPr>
          <w:color w:val="000000"/>
          <w:u w:color="000000"/>
        </w:rPr>
        <w:tab/>
      </w:r>
      <w:r w:rsidRPr="00FF6D70">
        <w:rPr>
          <w:color w:val="000000"/>
          <w:u w:color="000000"/>
        </w:rPr>
        <w:tab/>
        <w:t>(2)</w:t>
      </w:r>
      <w:r w:rsidRPr="00FF6D70">
        <w:rPr>
          <w:color w:val="000000"/>
          <w:u w:color="000000"/>
        </w:rPr>
        <w:tab/>
        <w:t>a substantial risk of death for the pregnant woman because of a physical condition;</w:t>
      </w:r>
    </w:p>
    <w:p w14:paraId="34D1A435" w14:textId="77777777" w:rsidR="00FF6D70" w:rsidRPr="00FF6D70" w:rsidRDefault="00FF6D70" w:rsidP="00FF6D70">
      <w:pPr>
        <w:rPr>
          <w:color w:val="000000"/>
          <w:u w:color="000000"/>
        </w:rPr>
      </w:pPr>
      <w:r w:rsidRPr="00FF6D70">
        <w:rPr>
          <w:color w:val="000000"/>
          <w:u w:color="000000"/>
        </w:rPr>
        <w:tab/>
      </w:r>
      <w:r w:rsidRPr="00FF6D70">
        <w:rPr>
          <w:color w:val="000000"/>
          <w:u w:color="000000"/>
        </w:rPr>
        <w:tab/>
        <w:t>(3)</w:t>
      </w:r>
      <w:r w:rsidRPr="00FF6D70">
        <w:rPr>
          <w:color w:val="000000"/>
          <w:u w:color="000000"/>
        </w:rPr>
        <w:tab/>
        <w:t>the substantial physical impairment of a major bodily function of the pregnant woman, not including psychological or emotional conditions; or</w:t>
      </w:r>
    </w:p>
    <w:p w14:paraId="699551FA" w14:textId="77777777" w:rsidR="00FF6D70" w:rsidRPr="00FF6D70" w:rsidRDefault="00FF6D70" w:rsidP="00FF6D70">
      <w:pPr>
        <w:rPr>
          <w:color w:val="000000"/>
          <w:u w:color="000000"/>
        </w:rPr>
      </w:pPr>
      <w:r w:rsidRPr="00FF6D70">
        <w:rPr>
          <w:color w:val="000000"/>
          <w:u w:color="000000"/>
        </w:rPr>
        <w:tab/>
      </w:r>
      <w:r w:rsidRPr="00FF6D70">
        <w:rPr>
          <w:color w:val="000000"/>
          <w:u w:color="000000"/>
        </w:rPr>
        <w:tab/>
        <w:t>(4)</w:t>
      </w:r>
      <w:r w:rsidRPr="00FF6D70">
        <w:rPr>
          <w:color w:val="000000"/>
          <w:u w:color="000000"/>
        </w:rPr>
        <w:tab/>
        <w:t>a lethal fetal abnormality meaning a profound and irremediable congenital or chromosomal anomaly that, with or without the provision of life</w:t>
      </w:r>
      <w:r w:rsidRPr="00FF6D70">
        <w:rPr>
          <w:color w:val="000000"/>
          <w:u w:color="000000"/>
        </w:rPr>
        <w:noBreakHyphen/>
        <w:t>preserving treatment, would be incompatible with sustaining life after birth as certified by a licensed South Carolina physician. It is presumed that the following medical conditions constitute a lethal fetal abnormality: Anencephaly or acrania, hydranencephaly, alobar holoprosencephaly, bilateral renal agenesis, triploidy, achondrogenesis, thanatophoric dysplasia, lethal multiple pterygium syndrome. The enumeration of the medical conditions in this item is not intended to exclude or abrogate other conditions that satisfy the exclusions of this item or prevent other procedures that are not included in the definition of abortion in Section 44</w:t>
      </w:r>
      <w:r w:rsidRPr="00FF6D70">
        <w:rPr>
          <w:color w:val="000000"/>
          <w:u w:color="000000"/>
        </w:rPr>
        <w:noBreakHyphen/>
        <w:t>41</w:t>
      </w:r>
      <w:r w:rsidRPr="00FF6D70">
        <w:rPr>
          <w:color w:val="000000"/>
          <w:u w:color="000000"/>
        </w:rPr>
        <w:noBreakHyphen/>
        <w:t>810.</w:t>
      </w:r>
    </w:p>
    <w:p w14:paraId="2076E406" w14:textId="77777777" w:rsidR="00FF6D70" w:rsidRPr="00FF6D70" w:rsidRDefault="00FF6D70" w:rsidP="00FF6D70">
      <w:pPr>
        <w:rPr>
          <w:color w:val="000000"/>
          <w:u w:color="000000"/>
        </w:rPr>
      </w:pPr>
      <w:r w:rsidRPr="00FF6D70">
        <w:rPr>
          <w:color w:val="000000"/>
          <w:u w:color="000000"/>
        </w:rPr>
        <w:tab/>
        <w:t xml:space="preserve">However, the physician shall make reasonable medical efforts under the circumstances to preserve the life of the pregnant woman’s unborn child when performing a medical procedure on the mother pursuant to item (1), (2), or (3), to the extent it does not substantially risk the death or physical impairment of a major bodily function of the pregnant woman, not including psychological or emotional conditions and in a manner consistent with reasonable medical practice.  A medical procedure shall not be considered necessary if based on a claim or diagnosis that a woman will engage in conduct that she intends to result in her death or in a substantial physical impairment of a major bodily function. </w:t>
      </w:r>
      <w:r w:rsidRPr="00FF6D70">
        <w:rPr>
          <w:color w:val="000000"/>
          <w:u w:color="000000"/>
        </w:rPr>
        <w:tab/>
      </w:r>
      <w:r w:rsidRPr="00FF6D70">
        <w:rPr>
          <w:color w:val="000000"/>
          <w:u w:color="000000"/>
        </w:rPr>
        <w:tab/>
        <w:t>/</w:t>
      </w:r>
    </w:p>
    <w:p w14:paraId="0C168BDB" w14:textId="77777777" w:rsidR="00FF6D70" w:rsidRPr="00B06EE4" w:rsidRDefault="00FF6D70" w:rsidP="00FF6D70">
      <w:pPr>
        <w:rPr>
          <w:szCs w:val="32"/>
        </w:rPr>
      </w:pPr>
      <w:r w:rsidRPr="00B06EE4">
        <w:rPr>
          <w:szCs w:val="32"/>
        </w:rPr>
        <w:t>Renumber sections to conform.</w:t>
      </w:r>
    </w:p>
    <w:p w14:paraId="58000395" w14:textId="77777777" w:rsidR="00FF6D70" w:rsidRDefault="00FF6D70" w:rsidP="00FF6D70">
      <w:pPr>
        <w:rPr>
          <w:szCs w:val="24"/>
        </w:rPr>
      </w:pPr>
      <w:r w:rsidRPr="00B06EE4">
        <w:rPr>
          <w:szCs w:val="32"/>
        </w:rPr>
        <w:t>Amend title to conform.</w:t>
      </w:r>
    </w:p>
    <w:p w14:paraId="13965FB8" w14:textId="77777777" w:rsidR="00FF6D70" w:rsidRDefault="00FF6D70" w:rsidP="00FF6D70">
      <w:pPr>
        <w:rPr>
          <w:szCs w:val="24"/>
        </w:rPr>
      </w:pPr>
    </w:p>
    <w:p w14:paraId="0AE2E19A" w14:textId="77777777" w:rsidR="00FF6D70" w:rsidRDefault="00FF6D70" w:rsidP="00FF6D70">
      <w:r>
        <w:t>Rep. CASKEY explained the amendment.</w:t>
      </w:r>
    </w:p>
    <w:p w14:paraId="2FD22CD5" w14:textId="77777777" w:rsidR="00FF6D70" w:rsidRDefault="00FF6D70" w:rsidP="00FF6D70">
      <w:r>
        <w:t>Rep. MCCRAVY spoke against the amendment.</w:t>
      </w:r>
    </w:p>
    <w:p w14:paraId="2D0EBBE6" w14:textId="77777777" w:rsidR="00FF6D70" w:rsidRDefault="00FF6D70" w:rsidP="00FF6D70">
      <w:r>
        <w:t>Rep. CASKEY spoke in favor of the amendment.</w:t>
      </w:r>
    </w:p>
    <w:p w14:paraId="294B3C33" w14:textId="77777777" w:rsidR="00FF6D70" w:rsidRDefault="00FF6D70" w:rsidP="00FF6D70">
      <w:r>
        <w:t>Rep. MAGNUSON spoke against the amendment.</w:t>
      </w:r>
    </w:p>
    <w:p w14:paraId="46513B9B" w14:textId="77777777" w:rsidR="000D4F61" w:rsidRDefault="000D4F61" w:rsidP="00FF6D70"/>
    <w:p w14:paraId="3568834C" w14:textId="77777777" w:rsidR="00FF6D70" w:rsidRDefault="00FF6D70" w:rsidP="00FF6D70">
      <w:r>
        <w:t>The question then recurred to the adoption of the amendment.</w:t>
      </w:r>
    </w:p>
    <w:p w14:paraId="0581DA39" w14:textId="77777777" w:rsidR="00FF6D70" w:rsidRDefault="00FF6D70" w:rsidP="00FF6D70"/>
    <w:p w14:paraId="619D677D" w14:textId="77777777" w:rsidR="00FF6D70" w:rsidRDefault="00FF6D70" w:rsidP="00FF6D70">
      <w:r>
        <w:t>So, the amendment was rejected.</w:t>
      </w:r>
    </w:p>
    <w:p w14:paraId="6E981BBF" w14:textId="77777777" w:rsidR="00FF6D70" w:rsidRDefault="00FF6D70" w:rsidP="00FF6D70"/>
    <w:p w14:paraId="5C6D5975" w14:textId="77777777" w:rsidR="00FF6D70" w:rsidRPr="003879CF" w:rsidRDefault="00FF6D70" w:rsidP="00FF6D70">
      <w:r w:rsidRPr="003879CF">
        <w:t>Rep. CASKEY proposed the following Amendment No. 19</w:t>
      </w:r>
      <w:r w:rsidR="000D4F61">
        <w:t xml:space="preserve"> to </w:t>
      </w:r>
      <w:r w:rsidRPr="003879CF">
        <w:t>H. 5399 (COUNCIL\VR\5399C040.CC.VR22), which was rejected:</w:t>
      </w:r>
    </w:p>
    <w:p w14:paraId="6A0DCD12" w14:textId="77777777" w:rsidR="00FF6D70" w:rsidRPr="003879CF" w:rsidRDefault="00FF6D70" w:rsidP="00FF6D70">
      <w:r w:rsidRPr="003879CF">
        <w:t>Amend the bill, as and if amended, SECTION 3, Section 44-41-810, by adding an appropriately numbered item at the end to read:</w:t>
      </w:r>
    </w:p>
    <w:p w14:paraId="2E811723" w14:textId="24337121" w:rsidR="00FF6D70" w:rsidRPr="00FF6D70" w:rsidRDefault="00FF6D70" w:rsidP="00FF6D70">
      <w:pPr>
        <w:rPr>
          <w:color w:val="000000"/>
          <w:u w:color="000000"/>
        </w:rPr>
      </w:pPr>
      <w:r w:rsidRPr="003879CF">
        <w:t>/</w:t>
      </w:r>
      <w:r w:rsidRPr="003879CF">
        <w:tab/>
      </w:r>
      <w:r w:rsidRPr="003879CF">
        <w:tab/>
      </w:r>
      <w:r w:rsidR="001B0BD1">
        <w:t>“</w:t>
      </w:r>
      <w:r w:rsidRPr="003879CF">
        <w:t>(__)</w:t>
      </w:r>
      <w:r w:rsidRPr="003879CF">
        <w:tab/>
        <w:t xml:space="preserve">‘Minor’ </w:t>
      </w:r>
      <w:r w:rsidRPr="00FF6D70">
        <w:rPr>
          <w:color w:val="000000"/>
          <w:u w:color="000000"/>
        </w:rPr>
        <w:t>means an individual who is under eighteen years of age.</w:t>
      </w:r>
      <w:r w:rsidR="001B0BD1">
        <w:rPr>
          <w:color w:val="000000"/>
          <w:u w:color="000000"/>
        </w:rPr>
        <w:t>”</w:t>
      </w:r>
      <w:r w:rsidRPr="00FF6D70">
        <w:rPr>
          <w:color w:val="000000"/>
          <w:u w:color="000000"/>
        </w:rPr>
        <w:tab/>
      </w:r>
      <w:r w:rsidRPr="00FF6D70">
        <w:rPr>
          <w:color w:val="000000"/>
          <w:u w:color="000000"/>
        </w:rPr>
        <w:tab/>
        <w:t>/</w:t>
      </w:r>
    </w:p>
    <w:p w14:paraId="29616D43" w14:textId="77777777" w:rsidR="00FF6D70" w:rsidRPr="003879CF" w:rsidRDefault="00FF6D70" w:rsidP="00FF6D70">
      <w:r w:rsidRPr="003879CF">
        <w:t>Amend the bill further, SECTION 3, by striking Section 44-41-830(A) and inserting:</w:t>
      </w:r>
    </w:p>
    <w:p w14:paraId="19A96B20" w14:textId="77777777" w:rsidR="00FF6D70" w:rsidRPr="00FF6D70" w:rsidRDefault="00FF6D70" w:rsidP="00FF6D70">
      <w:pPr>
        <w:rPr>
          <w:color w:val="000000"/>
          <w:u w:color="000000"/>
        </w:rPr>
      </w:pPr>
      <w:r w:rsidRPr="003879CF">
        <w:t>/</w:t>
      </w:r>
      <w:r w:rsidRPr="003879CF">
        <w:tab/>
      </w:r>
      <w:r w:rsidRPr="003879CF">
        <w:tab/>
      </w:r>
      <w:r w:rsidRPr="00FF6D70">
        <w:rPr>
          <w:color w:val="000000"/>
          <w:u w:color="000000"/>
        </w:rPr>
        <w:t>Section 44</w:t>
      </w:r>
      <w:r w:rsidRPr="00FF6D70">
        <w:rPr>
          <w:color w:val="000000"/>
          <w:u w:color="000000"/>
        </w:rPr>
        <w:noBreakHyphen/>
        <w:t>41</w:t>
      </w:r>
      <w:r w:rsidRPr="00FF6D70">
        <w:rPr>
          <w:color w:val="000000"/>
          <w:u w:color="000000"/>
        </w:rPr>
        <w:noBreakHyphen/>
        <w:t>830.</w:t>
      </w:r>
      <w:r w:rsidRPr="00FF6D70">
        <w:rPr>
          <w:color w:val="000000"/>
          <w:u w:color="000000"/>
        </w:rPr>
        <w:tab/>
        <w:t>(A)(1)</w:t>
      </w:r>
      <w:r w:rsidRPr="00FF6D70">
        <w:rPr>
          <w:color w:val="000000"/>
          <w:u w:color="000000"/>
        </w:rPr>
        <w:tab/>
        <w:t>It is not a violation of Section 44</w:t>
      </w:r>
      <w:r w:rsidRPr="00FF6D70">
        <w:rPr>
          <w:color w:val="000000"/>
          <w:u w:color="000000"/>
        </w:rPr>
        <w:noBreakHyphen/>
        <w:t>41</w:t>
      </w:r>
      <w:r w:rsidRPr="00FF6D70">
        <w:rPr>
          <w:color w:val="000000"/>
          <w:u w:color="000000"/>
        </w:rPr>
        <w:noBreakHyphen/>
        <w:t xml:space="preserve">820 for a licensed physician to perform a medical procedure necessary in reasonable medical judgment to prevent: </w:t>
      </w:r>
    </w:p>
    <w:p w14:paraId="137F5E8E" w14:textId="77777777" w:rsidR="00FF6D70" w:rsidRPr="00FF6D70" w:rsidRDefault="00FF6D70" w:rsidP="00FF6D70">
      <w:pPr>
        <w:rPr>
          <w:color w:val="000000"/>
          <w:u w:color="000000"/>
        </w:rPr>
      </w:pPr>
      <w:r w:rsidRPr="00FF6D70">
        <w:rPr>
          <w:color w:val="000000"/>
          <w:u w:color="000000"/>
        </w:rPr>
        <w:tab/>
      </w:r>
      <w:r w:rsidRPr="00FF6D70">
        <w:rPr>
          <w:color w:val="000000"/>
          <w:u w:color="000000"/>
        </w:rPr>
        <w:tab/>
      </w:r>
      <w:r w:rsidRPr="00FF6D70">
        <w:rPr>
          <w:color w:val="000000"/>
          <w:u w:color="000000"/>
        </w:rPr>
        <w:tab/>
        <w:t>(a)</w:t>
      </w:r>
      <w:r w:rsidRPr="00FF6D70">
        <w:rPr>
          <w:color w:val="000000"/>
          <w:u w:color="000000"/>
        </w:rPr>
        <w:tab/>
        <w:t xml:space="preserve">the death of the pregnant woman; </w:t>
      </w:r>
    </w:p>
    <w:p w14:paraId="185B1C58" w14:textId="77777777" w:rsidR="00FF6D70" w:rsidRPr="00FF6D70" w:rsidRDefault="00FF6D70" w:rsidP="00FF6D70">
      <w:pPr>
        <w:rPr>
          <w:color w:val="000000"/>
          <w:u w:color="000000"/>
        </w:rPr>
      </w:pPr>
      <w:r w:rsidRPr="00FF6D70">
        <w:rPr>
          <w:color w:val="000000"/>
          <w:u w:color="000000"/>
        </w:rPr>
        <w:tab/>
      </w:r>
      <w:r w:rsidRPr="00FF6D70">
        <w:rPr>
          <w:color w:val="000000"/>
          <w:u w:color="000000"/>
        </w:rPr>
        <w:tab/>
      </w:r>
      <w:r w:rsidRPr="00FF6D70">
        <w:rPr>
          <w:color w:val="000000"/>
          <w:u w:color="000000"/>
        </w:rPr>
        <w:tab/>
        <w:t>(b)</w:t>
      </w:r>
      <w:r w:rsidRPr="00FF6D70">
        <w:rPr>
          <w:color w:val="000000"/>
          <w:u w:color="000000"/>
        </w:rPr>
        <w:tab/>
        <w:t xml:space="preserve">a substantial risk of death for the pregnant woman because of a physical condition; or </w:t>
      </w:r>
    </w:p>
    <w:p w14:paraId="7A5B1CA1" w14:textId="77777777" w:rsidR="00FF6D70" w:rsidRPr="00FF6D70" w:rsidRDefault="00FF6D70" w:rsidP="00FF6D70">
      <w:pPr>
        <w:rPr>
          <w:color w:val="000000"/>
          <w:u w:color="000000"/>
        </w:rPr>
      </w:pPr>
      <w:r w:rsidRPr="00FF6D70">
        <w:rPr>
          <w:color w:val="000000"/>
          <w:u w:color="000000"/>
        </w:rPr>
        <w:tab/>
      </w:r>
      <w:r w:rsidRPr="00FF6D70">
        <w:rPr>
          <w:color w:val="000000"/>
          <w:u w:color="000000"/>
        </w:rPr>
        <w:tab/>
      </w:r>
      <w:r w:rsidRPr="00FF6D70">
        <w:rPr>
          <w:color w:val="000000"/>
          <w:u w:color="000000"/>
        </w:rPr>
        <w:tab/>
        <w:t>(c)</w:t>
      </w:r>
      <w:r w:rsidRPr="00FF6D70">
        <w:rPr>
          <w:color w:val="000000"/>
          <w:u w:color="000000"/>
        </w:rPr>
        <w:tab/>
        <w:t xml:space="preserve">the substantial physical impairment of a major bodily function of the pregnant woman, not including psychological or emotional conditions. </w:t>
      </w:r>
    </w:p>
    <w:p w14:paraId="14664354" w14:textId="77777777" w:rsidR="00FF6D70" w:rsidRPr="00FF6D70" w:rsidRDefault="00FF6D70" w:rsidP="00FF6D70">
      <w:pPr>
        <w:rPr>
          <w:color w:val="000000"/>
          <w:u w:color="000000"/>
        </w:rPr>
      </w:pPr>
      <w:r w:rsidRPr="00FF6D70">
        <w:rPr>
          <w:color w:val="000000"/>
          <w:u w:color="000000"/>
        </w:rPr>
        <w:tab/>
        <w:t xml:space="preserve">However, the physician shall make reasonable medical efforts under the circumstances to preserve the life of the pregnant woman’s unborn child, to the extent it does not substantially risk the death or physical impairment of a major bodily function of the pregnant woman, not including psychological or emotional conditions and in a manner consistent with reasonable medical practice.  A medical procedure shall not be considered necessary if based on a claim or diagnosis that a woman will engage in conduct that she intends to result in her death or in a substantial physical impairment of a major bodily function. </w:t>
      </w:r>
    </w:p>
    <w:p w14:paraId="3231A44A" w14:textId="77777777" w:rsidR="00FF6D70" w:rsidRPr="00FF6D70" w:rsidRDefault="00FF6D70" w:rsidP="00FF6D70">
      <w:pPr>
        <w:rPr>
          <w:color w:val="000000"/>
          <w:u w:color="000000"/>
        </w:rPr>
      </w:pPr>
      <w:r w:rsidRPr="00FF6D70">
        <w:rPr>
          <w:color w:val="000000"/>
          <w:u w:color="000000"/>
        </w:rPr>
        <w:tab/>
      </w:r>
      <w:r w:rsidRPr="00FF6D70">
        <w:rPr>
          <w:color w:val="000000"/>
          <w:u w:color="000000"/>
        </w:rPr>
        <w:tab/>
        <w:t>(2)</w:t>
      </w:r>
      <w:r w:rsidRPr="00FF6D70">
        <w:rPr>
          <w:color w:val="000000"/>
          <w:u w:color="000000"/>
        </w:rPr>
        <w:tab/>
      </w:r>
      <w:r w:rsidRPr="00FF6D70">
        <w:rPr>
          <w:color w:val="000000"/>
          <w:u w:color="000000"/>
        </w:rPr>
        <w:tab/>
        <w:t>It is not a violation of Section 44</w:t>
      </w:r>
      <w:r w:rsidRPr="00FF6D70">
        <w:rPr>
          <w:color w:val="000000"/>
          <w:u w:color="000000"/>
        </w:rPr>
        <w:noBreakHyphen/>
        <w:t>41</w:t>
      </w:r>
      <w:r w:rsidRPr="00FF6D70">
        <w:rPr>
          <w:color w:val="000000"/>
          <w:u w:color="000000"/>
        </w:rPr>
        <w:noBreakHyphen/>
        <w:t>820 for a licensed physician to perform, induce, or attempt to perform or induce an abortion on a pregnant woman if:</w:t>
      </w:r>
    </w:p>
    <w:p w14:paraId="35787C42" w14:textId="77777777" w:rsidR="00FF6D70" w:rsidRPr="00FF6D70" w:rsidRDefault="00FF6D70" w:rsidP="00FF6D70">
      <w:pPr>
        <w:rPr>
          <w:color w:val="000000"/>
          <w:u w:color="000000"/>
        </w:rPr>
      </w:pPr>
      <w:r w:rsidRPr="00FF6D70">
        <w:rPr>
          <w:color w:val="000000"/>
          <w:u w:color="000000"/>
        </w:rPr>
        <w:tab/>
      </w:r>
      <w:r w:rsidRPr="00FF6D70">
        <w:rPr>
          <w:color w:val="000000"/>
          <w:u w:color="000000"/>
        </w:rPr>
        <w:tab/>
      </w:r>
      <w:r w:rsidRPr="00FF6D70">
        <w:rPr>
          <w:color w:val="000000"/>
          <w:u w:color="000000"/>
        </w:rPr>
        <w:tab/>
        <w:t>(a)</w:t>
      </w:r>
      <w:r w:rsidRPr="00FF6D70">
        <w:rPr>
          <w:color w:val="000000"/>
          <w:u w:color="000000"/>
        </w:rPr>
        <w:tab/>
        <w:t>the licensed physician received information that gives him reason to believe the pregnancy is the result of criminal sexual conduct with a minor or criminal sexual conduct, and the probable post</w:t>
      </w:r>
      <w:r w:rsidRPr="00FF6D70">
        <w:rPr>
          <w:color w:val="000000"/>
          <w:u w:color="000000"/>
        </w:rPr>
        <w:noBreakHyphen/>
        <w:t xml:space="preserve">fertilization age of the fetus is fewer than sixteen weeks; or </w:t>
      </w:r>
    </w:p>
    <w:p w14:paraId="6A43AD7E" w14:textId="77777777" w:rsidR="00FF6D70" w:rsidRPr="00FF6D70" w:rsidRDefault="00FF6D70" w:rsidP="00FF6D70">
      <w:pPr>
        <w:rPr>
          <w:color w:val="000000"/>
          <w:u w:color="000000"/>
        </w:rPr>
      </w:pPr>
      <w:r w:rsidRPr="00FF6D70">
        <w:rPr>
          <w:color w:val="000000"/>
          <w:u w:color="000000"/>
        </w:rPr>
        <w:tab/>
      </w:r>
      <w:r w:rsidRPr="00FF6D70">
        <w:rPr>
          <w:color w:val="000000"/>
          <w:u w:color="000000"/>
        </w:rPr>
        <w:tab/>
      </w:r>
      <w:r w:rsidRPr="00FF6D70">
        <w:rPr>
          <w:color w:val="000000"/>
          <w:u w:color="000000"/>
        </w:rPr>
        <w:tab/>
        <w:t>(b)</w:t>
      </w:r>
      <w:r w:rsidRPr="00FF6D70">
        <w:rPr>
          <w:color w:val="000000"/>
          <w:u w:color="000000"/>
        </w:rPr>
        <w:tab/>
        <w:t>the licensed physician received information that gives him reason to believe the pregnancy is the result of incest of a minor, and the probable post</w:t>
      </w:r>
      <w:r w:rsidRPr="00FF6D70">
        <w:rPr>
          <w:color w:val="000000"/>
          <w:u w:color="000000"/>
        </w:rPr>
        <w:noBreakHyphen/>
        <w:t>fertilization age of the fetus is fewer than sixteen weeks.</w:t>
      </w:r>
    </w:p>
    <w:p w14:paraId="4163997C" w14:textId="77777777" w:rsidR="00FF6D70" w:rsidRPr="003879CF" w:rsidRDefault="00FF6D70" w:rsidP="00FF6D70">
      <w:r w:rsidRPr="00FF6D70">
        <w:rPr>
          <w:color w:val="000000"/>
          <w:u w:color="000000"/>
        </w:rPr>
        <w:tab/>
        <w:t>However, the physician shall make reasonable medical efforts under the circumstances to preserve the life of the pregnant woman’s unborn child, to the extent it does not substantially risk the death or physical impairment of a major bodily function of the pregnant woman, not including psychological or emotional conditions and in a manner consistent with reasonable medical practice.  A medical procedure shall not be considered necessary if based on a claim or diagnosis that a woman will engage in conduct that she intends to result in her death or in a substantial physical impairment of a major bodily function.</w:t>
      </w:r>
      <w:r w:rsidRPr="00FF6D70">
        <w:rPr>
          <w:color w:val="000000"/>
          <w:u w:color="000000"/>
        </w:rPr>
        <w:tab/>
      </w:r>
      <w:r w:rsidRPr="00FF6D70">
        <w:rPr>
          <w:color w:val="000000"/>
          <w:u w:color="000000"/>
        </w:rPr>
        <w:tab/>
        <w:t>/</w:t>
      </w:r>
    </w:p>
    <w:p w14:paraId="2503F44E" w14:textId="77777777" w:rsidR="00FF6D70" w:rsidRPr="003879CF" w:rsidRDefault="00FF6D70" w:rsidP="00FF6D70">
      <w:r w:rsidRPr="003879CF">
        <w:t>Renumber sections to conform.</w:t>
      </w:r>
    </w:p>
    <w:p w14:paraId="23C0080A" w14:textId="77777777" w:rsidR="00FF6D70" w:rsidRDefault="00FF6D70" w:rsidP="00FF6D70">
      <w:r w:rsidRPr="003879CF">
        <w:t>Amend title to conform.</w:t>
      </w:r>
    </w:p>
    <w:p w14:paraId="190127D9" w14:textId="77777777" w:rsidR="00FF6D70" w:rsidRDefault="00FF6D70" w:rsidP="00FF6D70"/>
    <w:p w14:paraId="5C627CDB" w14:textId="77777777" w:rsidR="00FF6D70" w:rsidRDefault="00FF6D70" w:rsidP="00FF6D70">
      <w:r>
        <w:t>Rep. CASKEY explained the amendment.</w:t>
      </w:r>
    </w:p>
    <w:p w14:paraId="495CD345" w14:textId="77777777" w:rsidR="00FF6D70" w:rsidRDefault="00FF6D70" w:rsidP="00FF6D70"/>
    <w:p w14:paraId="0921E59F" w14:textId="77777777" w:rsidR="00FF6D70" w:rsidRDefault="00FF6D70" w:rsidP="00FF6D70">
      <w:r>
        <w:t>Rep. MCCRAVY demanded the yeas and nays which were taken, resulting as follows:</w:t>
      </w:r>
    </w:p>
    <w:p w14:paraId="7472B949" w14:textId="77777777" w:rsidR="00FF6D70" w:rsidRDefault="00FF6D70" w:rsidP="00FF6D70">
      <w:pPr>
        <w:jc w:val="center"/>
      </w:pPr>
      <w:bookmarkStart w:id="53" w:name="vote_start183"/>
      <w:bookmarkEnd w:id="53"/>
      <w:r>
        <w:t>Yeas 40; Nays 63</w:t>
      </w:r>
    </w:p>
    <w:p w14:paraId="703B0C05" w14:textId="77777777" w:rsidR="00FF6D70" w:rsidRDefault="00FF6D70" w:rsidP="00FF6D70">
      <w:pPr>
        <w:jc w:val="center"/>
      </w:pPr>
    </w:p>
    <w:p w14:paraId="2449083D" w14:textId="77777777" w:rsidR="00FF6D70" w:rsidRDefault="00FF6D70" w:rsidP="00FF6D7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F6D70" w:rsidRPr="00FF6D70" w14:paraId="52D86891" w14:textId="77777777" w:rsidTr="00FF6D70">
        <w:tc>
          <w:tcPr>
            <w:tcW w:w="2179" w:type="dxa"/>
            <w:shd w:val="clear" w:color="auto" w:fill="auto"/>
          </w:tcPr>
          <w:p w14:paraId="20CDDFB5" w14:textId="77777777" w:rsidR="00FF6D70" w:rsidRPr="00FF6D70" w:rsidRDefault="00FF6D70" w:rsidP="00FF6D70">
            <w:pPr>
              <w:keepNext/>
              <w:ind w:firstLine="0"/>
            </w:pPr>
            <w:r>
              <w:t>Atkinson</w:t>
            </w:r>
          </w:p>
        </w:tc>
        <w:tc>
          <w:tcPr>
            <w:tcW w:w="2179" w:type="dxa"/>
            <w:shd w:val="clear" w:color="auto" w:fill="auto"/>
          </w:tcPr>
          <w:p w14:paraId="150BEA8A" w14:textId="77777777" w:rsidR="00FF6D70" w:rsidRPr="00FF6D70" w:rsidRDefault="00FF6D70" w:rsidP="00FF6D70">
            <w:pPr>
              <w:keepNext/>
              <w:ind w:firstLine="0"/>
            </w:pPr>
            <w:r>
              <w:t>Bailey</w:t>
            </w:r>
          </w:p>
        </w:tc>
        <w:tc>
          <w:tcPr>
            <w:tcW w:w="2180" w:type="dxa"/>
            <w:shd w:val="clear" w:color="auto" w:fill="auto"/>
          </w:tcPr>
          <w:p w14:paraId="05316410" w14:textId="77777777" w:rsidR="00FF6D70" w:rsidRPr="00FF6D70" w:rsidRDefault="00FF6D70" w:rsidP="00FF6D70">
            <w:pPr>
              <w:keepNext/>
              <w:ind w:firstLine="0"/>
            </w:pPr>
            <w:r>
              <w:t>Ballentine</w:t>
            </w:r>
          </w:p>
        </w:tc>
      </w:tr>
      <w:tr w:rsidR="00FF6D70" w:rsidRPr="00FF6D70" w14:paraId="73A94DDD" w14:textId="77777777" w:rsidTr="00FF6D70">
        <w:tc>
          <w:tcPr>
            <w:tcW w:w="2179" w:type="dxa"/>
            <w:shd w:val="clear" w:color="auto" w:fill="auto"/>
          </w:tcPr>
          <w:p w14:paraId="533069B4" w14:textId="77777777" w:rsidR="00FF6D70" w:rsidRPr="00FF6D70" w:rsidRDefault="00FF6D70" w:rsidP="00FF6D70">
            <w:pPr>
              <w:ind w:firstLine="0"/>
            </w:pPr>
            <w:r>
              <w:t>Bannister</w:t>
            </w:r>
          </w:p>
        </w:tc>
        <w:tc>
          <w:tcPr>
            <w:tcW w:w="2179" w:type="dxa"/>
            <w:shd w:val="clear" w:color="auto" w:fill="auto"/>
          </w:tcPr>
          <w:p w14:paraId="0353EEDE" w14:textId="77777777" w:rsidR="00FF6D70" w:rsidRPr="00FF6D70" w:rsidRDefault="00FF6D70" w:rsidP="00FF6D70">
            <w:pPr>
              <w:ind w:firstLine="0"/>
            </w:pPr>
            <w:r>
              <w:t>Blackwell</w:t>
            </w:r>
          </w:p>
        </w:tc>
        <w:tc>
          <w:tcPr>
            <w:tcW w:w="2180" w:type="dxa"/>
            <w:shd w:val="clear" w:color="auto" w:fill="auto"/>
          </w:tcPr>
          <w:p w14:paraId="45FF7145" w14:textId="77777777" w:rsidR="00FF6D70" w:rsidRPr="00FF6D70" w:rsidRDefault="00FF6D70" w:rsidP="00FF6D70">
            <w:pPr>
              <w:ind w:firstLine="0"/>
            </w:pPr>
            <w:r>
              <w:t>Bradley</w:t>
            </w:r>
          </w:p>
        </w:tc>
      </w:tr>
      <w:tr w:rsidR="00FF6D70" w:rsidRPr="00FF6D70" w14:paraId="6B4C64BA" w14:textId="77777777" w:rsidTr="00FF6D70">
        <w:tc>
          <w:tcPr>
            <w:tcW w:w="2179" w:type="dxa"/>
            <w:shd w:val="clear" w:color="auto" w:fill="auto"/>
          </w:tcPr>
          <w:p w14:paraId="411D1A69" w14:textId="77777777" w:rsidR="00FF6D70" w:rsidRPr="00FF6D70" w:rsidRDefault="00FF6D70" w:rsidP="00FF6D70">
            <w:pPr>
              <w:ind w:firstLine="0"/>
            </w:pPr>
            <w:r>
              <w:t>Brittain</w:t>
            </w:r>
          </w:p>
        </w:tc>
        <w:tc>
          <w:tcPr>
            <w:tcW w:w="2179" w:type="dxa"/>
            <w:shd w:val="clear" w:color="auto" w:fill="auto"/>
          </w:tcPr>
          <w:p w14:paraId="148B0331" w14:textId="77777777" w:rsidR="00FF6D70" w:rsidRPr="00FF6D70" w:rsidRDefault="00FF6D70" w:rsidP="00FF6D70">
            <w:pPr>
              <w:ind w:firstLine="0"/>
            </w:pPr>
            <w:r>
              <w:t>Bryant</w:t>
            </w:r>
          </w:p>
        </w:tc>
        <w:tc>
          <w:tcPr>
            <w:tcW w:w="2180" w:type="dxa"/>
            <w:shd w:val="clear" w:color="auto" w:fill="auto"/>
          </w:tcPr>
          <w:p w14:paraId="3406287F" w14:textId="77777777" w:rsidR="00FF6D70" w:rsidRPr="00FF6D70" w:rsidRDefault="00FF6D70" w:rsidP="00FF6D70">
            <w:pPr>
              <w:ind w:firstLine="0"/>
            </w:pPr>
            <w:r>
              <w:t>Bustos</w:t>
            </w:r>
          </w:p>
        </w:tc>
      </w:tr>
      <w:tr w:rsidR="00FF6D70" w:rsidRPr="00FF6D70" w14:paraId="54A265D7" w14:textId="77777777" w:rsidTr="00FF6D70">
        <w:tc>
          <w:tcPr>
            <w:tcW w:w="2179" w:type="dxa"/>
            <w:shd w:val="clear" w:color="auto" w:fill="auto"/>
          </w:tcPr>
          <w:p w14:paraId="6CC1368B" w14:textId="77777777" w:rsidR="00FF6D70" w:rsidRPr="00FF6D70" w:rsidRDefault="00FF6D70" w:rsidP="00FF6D70">
            <w:pPr>
              <w:ind w:firstLine="0"/>
            </w:pPr>
            <w:r>
              <w:t>Calhoon</w:t>
            </w:r>
          </w:p>
        </w:tc>
        <w:tc>
          <w:tcPr>
            <w:tcW w:w="2179" w:type="dxa"/>
            <w:shd w:val="clear" w:color="auto" w:fill="auto"/>
          </w:tcPr>
          <w:p w14:paraId="4B565FD1" w14:textId="77777777" w:rsidR="00FF6D70" w:rsidRPr="00FF6D70" w:rsidRDefault="00FF6D70" w:rsidP="00FF6D70">
            <w:pPr>
              <w:ind w:firstLine="0"/>
            </w:pPr>
            <w:r>
              <w:t>Carter</w:t>
            </w:r>
          </w:p>
        </w:tc>
        <w:tc>
          <w:tcPr>
            <w:tcW w:w="2180" w:type="dxa"/>
            <w:shd w:val="clear" w:color="auto" w:fill="auto"/>
          </w:tcPr>
          <w:p w14:paraId="4BA6AF5D" w14:textId="77777777" w:rsidR="00FF6D70" w:rsidRPr="00FF6D70" w:rsidRDefault="00FF6D70" w:rsidP="00FF6D70">
            <w:pPr>
              <w:ind w:firstLine="0"/>
            </w:pPr>
            <w:r>
              <w:t>Caskey</w:t>
            </w:r>
          </w:p>
        </w:tc>
      </w:tr>
      <w:tr w:rsidR="00FF6D70" w:rsidRPr="00FF6D70" w14:paraId="1F6DC7B6" w14:textId="77777777" w:rsidTr="00FF6D70">
        <w:tc>
          <w:tcPr>
            <w:tcW w:w="2179" w:type="dxa"/>
            <w:shd w:val="clear" w:color="auto" w:fill="auto"/>
          </w:tcPr>
          <w:p w14:paraId="7529C7E3" w14:textId="77777777" w:rsidR="00FF6D70" w:rsidRPr="00FF6D70" w:rsidRDefault="00FF6D70" w:rsidP="00FF6D70">
            <w:pPr>
              <w:ind w:firstLine="0"/>
            </w:pPr>
            <w:r>
              <w:t>Cogswell</w:t>
            </w:r>
          </w:p>
        </w:tc>
        <w:tc>
          <w:tcPr>
            <w:tcW w:w="2179" w:type="dxa"/>
            <w:shd w:val="clear" w:color="auto" w:fill="auto"/>
          </w:tcPr>
          <w:p w14:paraId="5EE6470D" w14:textId="77777777" w:rsidR="00FF6D70" w:rsidRPr="00FF6D70" w:rsidRDefault="00FF6D70" w:rsidP="00FF6D70">
            <w:pPr>
              <w:ind w:firstLine="0"/>
            </w:pPr>
            <w:r>
              <w:t>Davis</w:t>
            </w:r>
          </w:p>
        </w:tc>
        <w:tc>
          <w:tcPr>
            <w:tcW w:w="2180" w:type="dxa"/>
            <w:shd w:val="clear" w:color="auto" w:fill="auto"/>
          </w:tcPr>
          <w:p w14:paraId="434093AA" w14:textId="77777777" w:rsidR="00FF6D70" w:rsidRPr="00FF6D70" w:rsidRDefault="00FF6D70" w:rsidP="00FF6D70">
            <w:pPr>
              <w:ind w:firstLine="0"/>
            </w:pPr>
            <w:r>
              <w:t>Elliott</w:t>
            </w:r>
          </w:p>
        </w:tc>
      </w:tr>
      <w:tr w:rsidR="00FF6D70" w:rsidRPr="00FF6D70" w14:paraId="6E906E2E" w14:textId="77777777" w:rsidTr="00FF6D70">
        <w:tc>
          <w:tcPr>
            <w:tcW w:w="2179" w:type="dxa"/>
            <w:shd w:val="clear" w:color="auto" w:fill="auto"/>
          </w:tcPr>
          <w:p w14:paraId="51935A9F" w14:textId="77777777" w:rsidR="00FF6D70" w:rsidRPr="00FF6D70" w:rsidRDefault="00FF6D70" w:rsidP="00FF6D70">
            <w:pPr>
              <w:ind w:firstLine="0"/>
            </w:pPr>
            <w:r>
              <w:t>Felder</w:t>
            </w:r>
          </w:p>
        </w:tc>
        <w:tc>
          <w:tcPr>
            <w:tcW w:w="2179" w:type="dxa"/>
            <w:shd w:val="clear" w:color="auto" w:fill="auto"/>
          </w:tcPr>
          <w:p w14:paraId="1D0866DF" w14:textId="77777777" w:rsidR="00FF6D70" w:rsidRPr="00FF6D70" w:rsidRDefault="00FF6D70" w:rsidP="00FF6D70">
            <w:pPr>
              <w:ind w:firstLine="0"/>
            </w:pPr>
            <w:r>
              <w:t>Finlay</w:t>
            </w:r>
          </w:p>
        </w:tc>
        <w:tc>
          <w:tcPr>
            <w:tcW w:w="2180" w:type="dxa"/>
            <w:shd w:val="clear" w:color="auto" w:fill="auto"/>
          </w:tcPr>
          <w:p w14:paraId="665F3C12" w14:textId="77777777" w:rsidR="00FF6D70" w:rsidRPr="00FF6D70" w:rsidRDefault="00FF6D70" w:rsidP="00FF6D70">
            <w:pPr>
              <w:ind w:firstLine="0"/>
            </w:pPr>
            <w:r>
              <w:t>Forrest</w:t>
            </w:r>
          </w:p>
        </w:tc>
      </w:tr>
      <w:tr w:rsidR="00FF6D70" w:rsidRPr="00FF6D70" w14:paraId="4376B728" w14:textId="77777777" w:rsidTr="00FF6D70">
        <w:tc>
          <w:tcPr>
            <w:tcW w:w="2179" w:type="dxa"/>
            <w:shd w:val="clear" w:color="auto" w:fill="auto"/>
          </w:tcPr>
          <w:p w14:paraId="35DFCD47" w14:textId="77777777" w:rsidR="00FF6D70" w:rsidRPr="00FF6D70" w:rsidRDefault="00FF6D70" w:rsidP="00FF6D70">
            <w:pPr>
              <w:ind w:firstLine="0"/>
            </w:pPr>
            <w:r>
              <w:t>Fry</w:t>
            </w:r>
          </w:p>
        </w:tc>
        <w:tc>
          <w:tcPr>
            <w:tcW w:w="2179" w:type="dxa"/>
            <w:shd w:val="clear" w:color="auto" w:fill="auto"/>
          </w:tcPr>
          <w:p w14:paraId="65D2EC4A" w14:textId="77777777" w:rsidR="00FF6D70" w:rsidRPr="00FF6D70" w:rsidRDefault="00FF6D70" w:rsidP="00FF6D70">
            <w:pPr>
              <w:ind w:firstLine="0"/>
            </w:pPr>
            <w:r>
              <w:t>Gagnon</w:t>
            </w:r>
          </w:p>
        </w:tc>
        <w:tc>
          <w:tcPr>
            <w:tcW w:w="2180" w:type="dxa"/>
            <w:shd w:val="clear" w:color="auto" w:fill="auto"/>
          </w:tcPr>
          <w:p w14:paraId="67BFC85E" w14:textId="77777777" w:rsidR="00FF6D70" w:rsidRPr="00FF6D70" w:rsidRDefault="00FF6D70" w:rsidP="00FF6D70">
            <w:pPr>
              <w:ind w:firstLine="0"/>
            </w:pPr>
            <w:r>
              <w:t>Gatch</w:t>
            </w:r>
          </w:p>
        </w:tc>
      </w:tr>
      <w:tr w:rsidR="00FF6D70" w:rsidRPr="00FF6D70" w14:paraId="66CB28C0" w14:textId="77777777" w:rsidTr="00FF6D70">
        <w:tc>
          <w:tcPr>
            <w:tcW w:w="2179" w:type="dxa"/>
            <w:shd w:val="clear" w:color="auto" w:fill="auto"/>
          </w:tcPr>
          <w:p w14:paraId="3C5D60C8" w14:textId="77777777" w:rsidR="00FF6D70" w:rsidRPr="00FF6D70" w:rsidRDefault="00FF6D70" w:rsidP="00FF6D70">
            <w:pPr>
              <w:ind w:firstLine="0"/>
            </w:pPr>
            <w:r>
              <w:t>Hardee</w:t>
            </w:r>
          </w:p>
        </w:tc>
        <w:tc>
          <w:tcPr>
            <w:tcW w:w="2179" w:type="dxa"/>
            <w:shd w:val="clear" w:color="auto" w:fill="auto"/>
          </w:tcPr>
          <w:p w14:paraId="6556BE08" w14:textId="77777777" w:rsidR="00FF6D70" w:rsidRPr="00FF6D70" w:rsidRDefault="00FF6D70" w:rsidP="00FF6D70">
            <w:pPr>
              <w:ind w:firstLine="0"/>
            </w:pPr>
            <w:r>
              <w:t>Hayes</w:t>
            </w:r>
          </w:p>
        </w:tc>
        <w:tc>
          <w:tcPr>
            <w:tcW w:w="2180" w:type="dxa"/>
            <w:shd w:val="clear" w:color="auto" w:fill="auto"/>
          </w:tcPr>
          <w:p w14:paraId="4BC52FE4" w14:textId="77777777" w:rsidR="00FF6D70" w:rsidRPr="00FF6D70" w:rsidRDefault="00FF6D70" w:rsidP="00FF6D70">
            <w:pPr>
              <w:ind w:firstLine="0"/>
            </w:pPr>
            <w:r>
              <w:t>Hewitt</w:t>
            </w:r>
          </w:p>
        </w:tc>
      </w:tr>
      <w:tr w:rsidR="00FF6D70" w:rsidRPr="00FF6D70" w14:paraId="7CC83E6E" w14:textId="77777777" w:rsidTr="00FF6D70">
        <w:tc>
          <w:tcPr>
            <w:tcW w:w="2179" w:type="dxa"/>
            <w:shd w:val="clear" w:color="auto" w:fill="auto"/>
          </w:tcPr>
          <w:p w14:paraId="1AE72F4F" w14:textId="77777777" w:rsidR="00FF6D70" w:rsidRPr="00FF6D70" w:rsidRDefault="00FF6D70" w:rsidP="00FF6D70">
            <w:pPr>
              <w:ind w:firstLine="0"/>
            </w:pPr>
            <w:r>
              <w:t>Hixon</w:t>
            </w:r>
          </w:p>
        </w:tc>
        <w:tc>
          <w:tcPr>
            <w:tcW w:w="2179" w:type="dxa"/>
            <w:shd w:val="clear" w:color="auto" w:fill="auto"/>
          </w:tcPr>
          <w:p w14:paraId="320EB035" w14:textId="77777777" w:rsidR="00FF6D70" w:rsidRPr="00FF6D70" w:rsidRDefault="00FF6D70" w:rsidP="00FF6D70">
            <w:pPr>
              <w:ind w:firstLine="0"/>
            </w:pPr>
            <w:r>
              <w:t>Huggins</w:t>
            </w:r>
          </w:p>
        </w:tc>
        <w:tc>
          <w:tcPr>
            <w:tcW w:w="2180" w:type="dxa"/>
            <w:shd w:val="clear" w:color="auto" w:fill="auto"/>
          </w:tcPr>
          <w:p w14:paraId="788AB82B" w14:textId="77777777" w:rsidR="00FF6D70" w:rsidRPr="00FF6D70" w:rsidRDefault="00FF6D70" w:rsidP="00FF6D70">
            <w:pPr>
              <w:ind w:firstLine="0"/>
            </w:pPr>
            <w:r>
              <w:t>Hyde</w:t>
            </w:r>
          </w:p>
        </w:tc>
      </w:tr>
      <w:tr w:rsidR="00FF6D70" w:rsidRPr="00FF6D70" w14:paraId="037F52F8" w14:textId="77777777" w:rsidTr="00FF6D70">
        <w:tc>
          <w:tcPr>
            <w:tcW w:w="2179" w:type="dxa"/>
            <w:shd w:val="clear" w:color="auto" w:fill="auto"/>
          </w:tcPr>
          <w:p w14:paraId="2910090F" w14:textId="77777777" w:rsidR="00FF6D70" w:rsidRPr="00FF6D70" w:rsidRDefault="00FF6D70" w:rsidP="00FF6D70">
            <w:pPr>
              <w:ind w:firstLine="0"/>
            </w:pPr>
            <w:r>
              <w:t>Ligon</w:t>
            </w:r>
          </w:p>
        </w:tc>
        <w:tc>
          <w:tcPr>
            <w:tcW w:w="2179" w:type="dxa"/>
            <w:shd w:val="clear" w:color="auto" w:fill="auto"/>
          </w:tcPr>
          <w:p w14:paraId="67384B1B" w14:textId="77777777" w:rsidR="00FF6D70" w:rsidRPr="00FF6D70" w:rsidRDefault="00FF6D70" w:rsidP="00FF6D70">
            <w:pPr>
              <w:ind w:firstLine="0"/>
            </w:pPr>
            <w:r>
              <w:t>Lowe</w:t>
            </w:r>
          </w:p>
        </w:tc>
        <w:tc>
          <w:tcPr>
            <w:tcW w:w="2180" w:type="dxa"/>
            <w:shd w:val="clear" w:color="auto" w:fill="auto"/>
          </w:tcPr>
          <w:p w14:paraId="75A62FA9" w14:textId="77777777" w:rsidR="00FF6D70" w:rsidRPr="00FF6D70" w:rsidRDefault="00FF6D70" w:rsidP="00FF6D70">
            <w:pPr>
              <w:ind w:firstLine="0"/>
            </w:pPr>
            <w:r>
              <w:t>McGinnis</w:t>
            </w:r>
          </w:p>
        </w:tc>
      </w:tr>
      <w:tr w:rsidR="00FF6D70" w:rsidRPr="00FF6D70" w14:paraId="6FEE8622" w14:textId="77777777" w:rsidTr="00FF6D70">
        <w:tc>
          <w:tcPr>
            <w:tcW w:w="2179" w:type="dxa"/>
            <w:shd w:val="clear" w:color="auto" w:fill="auto"/>
          </w:tcPr>
          <w:p w14:paraId="469EAF36" w14:textId="77777777" w:rsidR="00FF6D70" w:rsidRPr="00FF6D70" w:rsidRDefault="00FF6D70" w:rsidP="00FF6D70">
            <w:pPr>
              <w:ind w:firstLine="0"/>
            </w:pPr>
            <w:r>
              <w:t>T. Moore</w:t>
            </w:r>
          </w:p>
        </w:tc>
        <w:tc>
          <w:tcPr>
            <w:tcW w:w="2179" w:type="dxa"/>
            <w:shd w:val="clear" w:color="auto" w:fill="auto"/>
          </w:tcPr>
          <w:p w14:paraId="50B49085" w14:textId="77777777" w:rsidR="00FF6D70" w:rsidRPr="00FF6D70" w:rsidRDefault="00FF6D70" w:rsidP="00FF6D70">
            <w:pPr>
              <w:ind w:firstLine="0"/>
            </w:pPr>
            <w:r>
              <w:t>D. C. Moss</w:t>
            </w:r>
          </w:p>
        </w:tc>
        <w:tc>
          <w:tcPr>
            <w:tcW w:w="2180" w:type="dxa"/>
            <w:shd w:val="clear" w:color="auto" w:fill="auto"/>
          </w:tcPr>
          <w:p w14:paraId="3A19195B" w14:textId="77777777" w:rsidR="00FF6D70" w:rsidRPr="00FF6D70" w:rsidRDefault="00FF6D70" w:rsidP="00FF6D70">
            <w:pPr>
              <w:ind w:firstLine="0"/>
            </w:pPr>
            <w:r>
              <w:t>V. S. Moss</w:t>
            </w:r>
          </w:p>
        </w:tc>
      </w:tr>
      <w:tr w:rsidR="00FF6D70" w:rsidRPr="00FF6D70" w14:paraId="1C2F4A6F" w14:textId="77777777" w:rsidTr="00FF6D70">
        <w:tc>
          <w:tcPr>
            <w:tcW w:w="2179" w:type="dxa"/>
            <w:shd w:val="clear" w:color="auto" w:fill="auto"/>
          </w:tcPr>
          <w:p w14:paraId="2C9CAA88" w14:textId="77777777" w:rsidR="00FF6D70" w:rsidRPr="00FF6D70" w:rsidRDefault="00FF6D70" w:rsidP="00FF6D70">
            <w:pPr>
              <w:ind w:firstLine="0"/>
            </w:pPr>
            <w:r>
              <w:t>W. Newton</w:t>
            </w:r>
          </w:p>
        </w:tc>
        <w:tc>
          <w:tcPr>
            <w:tcW w:w="2179" w:type="dxa"/>
            <w:shd w:val="clear" w:color="auto" w:fill="auto"/>
          </w:tcPr>
          <w:p w14:paraId="1146F7B4" w14:textId="77777777" w:rsidR="00FF6D70" w:rsidRPr="00FF6D70" w:rsidRDefault="00FF6D70" w:rsidP="00FF6D70">
            <w:pPr>
              <w:ind w:firstLine="0"/>
            </w:pPr>
            <w:r>
              <w:t>Robbins</w:t>
            </w:r>
          </w:p>
        </w:tc>
        <w:tc>
          <w:tcPr>
            <w:tcW w:w="2180" w:type="dxa"/>
            <w:shd w:val="clear" w:color="auto" w:fill="auto"/>
          </w:tcPr>
          <w:p w14:paraId="6A997520" w14:textId="77777777" w:rsidR="00FF6D70" w:rsidRPr="00FF6D70" w:rsidRDefault="00FF6D70" w:rsidP="00FF6D70">
            <w:pPr>
              <w:ind w:firstLine="0"/>
            </w:pPr>
            <w:r>
              <w:t>Simrill</w:t>
            </w:r>
          </w:p>
        </w:tc>
      </w:tr>
      <w:tr w:rsidR="00FF6D70" w:rsidRPr="00FF6D70" w14:paraId="3B4067F8" w14:textId="77777777" w:rsidTr="00FF6D70">
        <w:tc>
          <w:tcPr>
            <w:tcW w:w="2179" w:type="dxa"/>
            <w:shd w:val="clear" w:color="auto" w:fill="auto"/>
          </w:tcPr>
          <w:p w14:paraId="5D4736D3" w14:textId="77777777" w:rsidR="00FF6D70" w:rsidRPr="00FF6D70" w:rsidRDefault="00FF6D70" w:rsidP="00FF6D70">
            <w:pPr>
              <w:keepNext/>
              <w:ind w:firstLine="0"/>
            </w:pPr>
            <w:r>
              <w:t>M. M. Smith</w:t>
            </w:r>
          </w:p>
        </w:tc>
        <w:tc>
          <w:tcPr>
            <w:tcW w:w="2179" w:type="dxa"/>
            <w:shd w:val="clear" w:color="auto" w:fill="auto"/>
          </w:tcPr>
          <w:p w14:paraId="100F26D4" w14:textId="77777777" w:rsidR="00FF6D70" w:rsidRPr="00FF6D70" w:rsidRDefault="00FF6D70" w:rsidP="00FF6D70">
            <w:pPr>
              <w:keepNext/>
              <w:ind w:firstLine="0"/>
            </w:pPr>
            <w:r>
              <w:t>Taylor</w:t>
            </w:r>
          </w:p>
        </w:tc>
        <w:tc>
          <w:tcPr>
            <w:tcW w:w="2180" w:type="dxa"/>
            <w:shd w:val="clear" w:color="auto" w:fill="auto"/>
          </w:tcPr>
          <w:p w14:paraId="30515541" w14:textId="77777777" w:rsidR="00FF6D70" w:rsidRPr="00FF6D70" w:rsidRDefault="00FF6D70" w:rsidP="00FF6D70">
            <w:pPr>
              <w:keepNext/>
              <w:ind w:firstLine="0"/>
            </w:pPr>
            <w:r>
              <w:t>West</w:t>
            </w:r>
          </w:p>
        </w:tc>
      </w:tr>
      <w:tr w:rsidR="00FF6D70" w:rsidRPr="00FF6D70" w14:paraId="66B43C38" w14:textId="77777777" w:rsidTr="00FF6D70">
        <w:tc>
          <w:tcPr>
            <w:tcW w:w="2179" w:type="dxa"/>
            <w:shd w:val="clear" w:color="auto" w:fill="auto"/>
          </w:tcPr>
          <w:p w14:paraId="30E16844" w14:textId="77777777" w:rsidR="00FF6D70" w:rsidRPr="00FF6D70" w:rsidRDefault="00FF6D70" w:rsidP="00FF6D70">
            <w:pPr>
              <w:keepNext/>
              <w:ind w:firstLine="0"/>
            </w:pPr>
            <w:r>
              <w:t>Wooten</w:t>
            </w:r>
          </w:p>
        </w:tc>
        <w:tc>
          <w:tcPr>
            <w:tcW w:w="2179" w:type="dxa"/>
            <w:shd w:val="clear" w:color="auto" w:fill="auto"/>
          </w:tcPr>
          <w:p w14:paraId="5269C401" w14:textId="77777777" w:rsidR="00FF6D70" w:rsidRPr="00FF6D70" w:rsidRDefault="00FF6D70" w:rsidP="00FF6D70">
            <w:pPr>
              <w:keepNext/>
              <w:ind w:firstLine="0"/>
            </w:pPr>
          </w:p>
        </w:tc>
        <w:tc>
          <w:tcPr>
            <w:tcW w:w="2180" w:type="dxa"/>
            <w:shd w:val="clear" w:color="auto" w:fill="auto"/>
          </w:tcPr>
          <w:p w14:paraId="3E914942" w14:textId="77777777" w:rsidR="00FF6D70" w:rsidRPr="00FF6D70" w:rsidRDefault="00FF6D70" w:rsidP="00FF6D70">
            <w:pPr>
              <w:keepNext/>
              <w:ind w:firstLine="0"/>
            </w:pPr>
          </w:p>
        </w:tc>
      </w:tr>
    </w:tbl>
    <w:p w14:paraId="2B7728FB" w14:textId="77777777" w:rsidR="00FF6D70" w:rsidRDefault="00FF6D70" w:rsidP="00FF6D70"/>
    <w:p w14:paraId="156BE999" w14:textId="77777777" w:rsidR="00FF6D70" w:rsidRDefault="00FF6D70" w:rsidP="00FF6D70">
      <w:pPr>
        <w:jc w:val="center"/>
        <w:rPr>
          <w:b/>
        </w:rPr>
      </w:pPr>
      <w:r w:rsidRPr="00FF6D70">
        <w:rPr>
          <w:b/>
        </w:rPr>
        <w:t>Total--40</w:t>
      </w:r>
    </w:p>
    <w:p w14:paraId="67ED3FD6" w14:textId="77777777" w:rsidR="00FF6D70" w:rsidRDefault="00FF6D70" w:rsidP="00FF6D70">
      <w:pPr>
        <w:jc w:val="center"/>
        <w:rPr>
          <w:b/>
        </w:rPr>
      </w:pPr>
    </w:p>
    <w:p w14:paraId="13B6E9DC" w14:textId="5F45A3F4" w:rsidR="00FF6D70" w:rsidRDefault="00324C29" w:rsidP="00FF6D70">
      <w:pPr>
        <w:ind w:firstLine="0"/>
      </w:pPr>
      <w:r>
        <w:br w:type="column"/>
      </w:r>
      <w:r w:rsidR="00FF6D70" w:rsidRPr="00FF6D70">
        <w:t xml:space="preserve"> </w:t>
      </w:r>
      <w:r w:rsidR="00FF6D70">
        <w:t>Those who voted in the negative are:</w:t>
      </w:r>
    </w:p>
    <w:tbl>
      <w:tblPr>
        <w:tblW w:w="0" w:type="auto"/>
        <w:tblLayout w:type="fixed"/>
        <w:tblLook w:val="0000" w:firstRow="0" w:lastRow="0" w:firstColumn="0" w:lastColumn="0" w:noHBand="0" w:noVBand="0"/>
      </w:tblPr>
      <w:tblGrid>
        <w:gridCol w:w="2179"/>
        <w:gridCol w:w="2179"/>
        <w:gridCol w:w="2180"/>
      </w:tblGrid>
      <w:tr w:rsidR="00FF6D70" w:rsidRPr="00FF6D70" w14:paraId="47860387" w14:textId="77777777" w:rsidTr="00FF6D70">
        <w:tc>
          <w:tcPr>
            <w:tcW w:w="2179" w:type="dxa"/>
            <w:shd w:val="clear" w:color="auto" w:fill="auto"/>
          </w:tcPr>
          <w:p w14:paraId="6B364CB9" w14:textId="77777777" w:rsidR="00FF6D70" w:rsidRPr="00FF6D70" w:rsidRDefault="00FF6D70" w:rsidP="00FF6D70">
            <w:pPr>
              <w:keepNext/>
              <w:ind w:firstLine="0"/>
            </w:pPr>
            <w:r>
              <w:t>Alexander</w:t>
            </w:r>
          </w:p>
        </w:tc>
        <w:tc>
          <w:tcPr>
            <w:tcW w:w="2179" w:type="dxa"/>
            <w:shd w:val="clear" w:color="auto" w:fill="auto"/>
          </w:tcPr>
          <w:p w14:paraId="1D2A5111" w14:textId="77777777" w:rsidR="00FF6D70" w:rsidRPr="00FF6D70" w:rsidRDefault="00FF6D70" w:rsidP="00FF6D70">
            <w:pPr>
              <w:keepNext/>
              <w:ind w:firstLine="0"/>
            </w:pPr>
            <w:r>
              <w:t>Anderson</w:t>
            </w:r>
          </w:p>
        </w:tc>
        <w:tc>
          <w:tcPr>
            <w:tcW w:w="2180" w:type="dxa"/>
            <w:shd w:val="clear" w:color="auto" w:fill="auto"/>
          </w:tcPr>
          <w:p w14:paraId="7B74B664" w14:textId="77777777" w:rsidR="00FF6D70" w:rsidRPr="00FF6D70" w:rsidRDefault="00FF6D70" w:rsidP="00FF6D70">
            <w:pPr>
              <w:keepNext/>
              <w:ind w:firstLine="0"/>
            </w:pPr>
            <w:r>
              <w:t>Bamberg</w:t>
            </w:r>
          </w:p>
        </w:tc>
      </w:tr>
      <w:tr w:rsidR="00FF6D70" w:rsidRPr="00FF6D70" w14:paraId="5BA02930" w14:textId="77777777" w:rsidTr="00FF6D70">
        <w:tc>
          <w:tcPr>
            <w:tcW w:w="2179" w:type="dxa"/>
            <w:shd w:val="clear" w:color="auto" w:fill="auto"/>
          </w:tcPr>
          <w:p w14:paraId="7B422CC7" w14:textId="77777777" w:rsidR="00FF6D70" w:rsidRPr="00FF6D70" w:rsidRDefault="00FF6D70" w:rsidP="00FF6D70">
            <w:pPr>
              <w:ind w:firstLine="0"/>
            </w:pPr>
            <w:r>
              <w:t>Bernstein</w:t>
            </w:r>
          </w:p>
        </w:tc>
        <w:tc>
          <w:tcPr>
            <w:tcW w:w="2179" w:type="dxa"/>
            <w:shd w:val="clear" w:color="auto" w:fill="auto"/>
          </w:tcPr>
          <w:p w14:paraId="34BCCD39" w14:textId="77777777" w:rsidR="00FF6D70" w:rsidRPr="00FF6D70" w:rsidRDefault="00FF6D70" w:rsidP="00FF6D70">
            <w:pPr>
              <w:ind w:firstLine="0"/>
            </w:pPr>
            <w:r>
              <w:t>Brawley</w:t>
            </w:r>
          </w:p>
        </w:tc>
        <w:tc>
          <w:tcPr>
            <w:tcW w:w="2180" w:type="dxa"/>
            <w:shd w:val="clear" w:color="auto" w:fill="auto"/>
          </w:tcPr>
          <w:p w14:paraId="4A19D228" w14:textId="77777777" w:rsidR="00FF6D70" w:rsidRPr="00FF6D70" w:rsidRDefault="00FF6D70" w:rsidP="00FF6D70">
            <w:pPr>
              <w:ind w:firstLine="0"/>
            </w:pPr>
            <w:r>
              <w:t>Burns</w:t>
            </w:r>
          </w:p>
        </w:tc>
      </w:tr>
      <w:tr w:rsidR="00FF6D70" w:rsidRPr="00FF6D70" w14:paraId="1A7125D6" w14:textId="77777777" w:rsidTr="00FF6D70">
        <w:tc>
          <w:tcPr>
            <w:tcW w:w="2179" w:type="dxa"/>
            <w:shd w:val="clear" w:color="auto" w:fill="auto"/>
          </w:tcPr>
          <w:p w14:paraId="2A58FC6B" w14:textId="77777777" w:rsidR="00FF6D70" w:rsidRPr="00FF6D70" w:rsidRDefault="00FF6D70" w:rsidP="00FF6D70">
            <w:pPr>
              <w:ind w:firstLine="0"/>
            </w:pPr>
            <w:r>
              <w:t>Chumley</w:t>
            </w:r>
          </w:p>
        </w:tc>
        <w:tc>
          <w:tcPr>
            <w:tcW w:w="2179" w:type="dxa"/>
            <w:shd w:val="clear" w:color="auto" w:fill="auto"/>
          </w:tcPr>
          <w:p w14:paraId="32D85084" w14:textId="77777777" w:rsidR="00FF6D70" w:rsidRPr="00FF6D70" w:rsidRDefault="00FF6D70" w:rsidP="00FF6D70">
            <w:pPr>
              <w:ind w:firstLine="0"/>
            </w:pPr>
            <w:r>
              <w:t>Clyburn</w:t>
            </w:r>
          </w:p>
        </w:tc>
        <w:tc>
          <w:tcPr>
            <w:tcW w:w="2180" w:type="dxa"/>
            <w:shd w:val="clear" w:color="auto" w:fill="auto"/>
          </w:tcPr>
          <w:p w14:paraId="2F95A1E9" w14:textId="77777777" w:rsidR="00FF6D70" w:rsidRPr="00FF6D70" w:rsidRDefault="00FF6D70" w:rsidP="00FF6D70">
            <w:pPr>
              <w:ind w:firstLine="0"/>
            </w:pPr>
            <w:r>
              <w:t>Cobb-Hunter</w:t>
            </w:r>
          </w:p>
        </w:tc>
      </w:tr>
      <w:tr w:rsidR="00FF6D70" w:rsidRPr="00FF6D70" w14:paraId="47CD50C4" w14:textId="77777777" w:rsidTr="00FF6D70">
        <w:tc>
          <w:tcPr>
            <w:tcW w:w="2179" w:type="dxa"/>
            <w:shd w:val="clear" w:color="auto" w:fill="auto"/>
          </w:tcPr>
          <w:p w14:paraId="01C55372" w14:textId="77777777" w:rsidR="00FF6D70" w:rsidRPr="00FF6D70" w:rsidRDefault="00FF6D70" w:rsidP="00FF6D70">
            <w:pPr>
              <w:ind w:firstLine="0"/>
            </w:pPr>
            <w:r>
              <w:t>B. Cox</w:t>
            </w:r>
          </w:p>
        </w:tc>
        <w:tc>
          <w:tcPr>
            <w:tcW w:w="2179" w:type="dxa"/>
            <w:shd w:val="clear" w:color="auto" w:fill="auto"/>
          </w:tcPr>
          <w:p w14:paraId="0A1EE195" w14:textId="77777777" w:rsidR="00FF6D70" w:rsidRPr="00FF6D70" w:rsidRDefault="00FF6D70" w:rsidP="00FF6D70">
            <w:pPr>
              <w:ind w:firstLine="0"/>
            </w:pPr>
            <w:r>
              <w:t>Crawford</w:t>
            </w:r>
          </w:p>
        </w:tc>
        <w:tc>
          <w:tcPr>
            <w:tcW w:w="2180" w:type="dxa"/>
            <w:shd w:val="clear" w:color="auto" w:fill="auto"/>
          </w:tcPr>
          <w:p w14:paraId="5DC0C834" w14:textId="77777777" w:rsidR="00FF6D70" w:rsidRPr="00FF6D70" w:rsidRDefault="00FF6D70" w:rsidP="00FF6D70">
            <w:pPr>
              <w:ind w:firstLine="0"/>
            </w:pPr>
            <w:r>
              <w:t>Dabney</w:t>
            </w:r>
          </w:p>
        </w:tc>
      </w:tr>
      <w:tr w:rsidR="00FF6D70" w:rsidRPr="00FF6D70" w14:paraId="698BE54B" w14:textId="77777777" w:rsidTr="00FF6D70">
        <w:tc>
          <w:tcPr>
            <w:tcW w:w="2179" w:type="dxa"/>
            <w:shd w:val="clear" w:color="auto" w:fill="auto"/>
          </w:tcPr>
          <w:p w14:paraId="2AA0509D" w14:textId="77777777" w:rsidR="00FF6D70" w:rsidRPr="00FF6D70" w:rsidRDefault="00FF6D70" w:rsidP="00FF6D70">
            <w:pPr>
              <w:ind w:firstLine="0"/>
            </w:pPr>
            <w:r>
              <w:t>Dillard</w:t>
            </w:r>
          </w:p>
        </w:tc>
        <w:tc>
          <w:tcPr>
            <w:tcW w:w="2179" w:type="dxa"/>
            <w:shd w:val="clear" w:color="auto" w:fill="auto"/>
          </w:tcPr>
          <w:p w14:paraId="63414F9B" w14:textId="77777777" w:rsidR="00FF6D70" w:rsidRPr="00FF6D70" w:rsidRDefault="00FF6D70" w:rsidP="00FF6D70">
            <w:pPr>
              <w:ind w:firstLine="0"/>
            </w:pPr>
            <w:r>
              <w:t>Garvin</w:t>
            </w:r>
          </w:p>
        </w:tc>
        <w:tc>
          <w:tcPr>
            <w:tcW w:w="2180" w:type="dxa"/>
            <w:shd w:val="clear" w:color="auto" w:fill="auto"/>
          </w:tcPr>
          <w:p w14:paraId="5B97CC77" w14:textId="77777777" w:rsidR="00FF6D70" w:rsidRPr="00FF6D70" w:rsidRDefault="00FF6D70" w:rsidP="00FF6D70">
            <w:pPr>
              <w:ind w:firstLine="0"/>
            </w:pPr>
            <w:r>
              <w:t>Gilliam</w:t>
            </w:r>
          </w:p>
        </w:tc>
      </w:tr>
      <w:tr w:rsidR="00FF6D70" w:rsidRPr="00FF6D70" w14:paraId="354FC98B" w14:textId="77777777" w:rsidTr="00FF6D70">
        <w:tc>
          <w:tcPr>
            <w:tcW w:w="2179" w:type="dxa"/>
            <w:shd w:val="clear" w:color="auto" w:fill="auto"/>
          </w:tcPr>
          <w:p w14:paraId="36E855F3" w14:textId="77777777" w:rsidR="00FF6D70" w:rsidRPr="00FF6D70" w:rsidRDefault="00FF6D70" w:rsidP="00FF6D70">
            <w:pPr>
              <w:ind w:firstLine="0"/>
            </w:pPr>
            <w:r>
              <w:t>Gilliard</w:t>
            </w:r>
          </w:p>
        </w:tc>
        <w:tc>
          <w:tcPr>
            <w:tcW w:w="2179" w:type="dxa"/>
            <w:shd w:val="clear" w:color="auto" w:fill="auto"/>
          </w:tcPr>
          <w:p w14:paraId="0A360DBE" w14:textId="77777777" w:rsidR="00FF6D70" w:rsidRPr="00FF6D70" w:rsidRDefault="00FF6D70" w:rsidP="00FF6D70">
            <w:pPr>
              <w:ind w:firstLine="0"/>
            </w:pPr>
            <w:r>
              <w:t>Haddon</w:t>
            </w:r>
          </w:p>
        </w:tc>
        <w:tc>
          <w:tcPr>
            <w:tcW w:w="2180" w:type="dxa"/>
            <w:shd w:val="clear" w:color="auto" w:fill="auto"/>
          </w:tcPr>
          <w:p w14:paraId="56B9E9EB" w14:textId="77777777" w:rsidR="00FF6D70" w:rsidRPr="00FF6D70" w:rsidRDefault="00FF6D70" w:rsidP="00FF6D70">
            <w:pPr>
              <w:ind w:firstLine="0"/>
            </w:pPr>
            <w:r>
              <w:t>Hart</w:t>
            </w:r>
          </w:p>
        </w:tc>
      </w:tr>
      <w:tr w:rsidR="00FF6D70" w:rsidRPr="00FF6D70" w14:paraId="5890D7FC" w14:textId="77777777" w:rsidTr="00FF6D70">
        <w:tc>
          <w:tcPr>
            <w:tcW w:w="2179" w:type="dxa"/>
            <w:shd w:val="clear" w:color="auto" w:fill="auto"/>
          </w:tcPr>
          <w:p w14:paraId="50F3A5EC" w14:textId="77777777" w:rsidR="00FF6D70" w:rsidRPr="00FF6D70" w:rsidRDefault="00FF6D70" w:rsidP="00FF6D70">
            <w:pPr>
              <w:ind w:firstLine="0"/>
            </w:pPr>
            <w:r>
              <w:t>Henderson-Myers</w:t>
            </w:r>
          </w:p>
        </w:tc>
        <w:tc>
          <w:tcPr>
            <w:tcW w:w="2179" w:type="dxa"/>
            <w:shd w:val="clear" w:color="auto" w:fill="auto"/>
          </w:tcPr>
          <w:p w14:paraId="2E313311" w14:textId="77777777" w:rsidR="00FF6D70" w:rsidRPr="00FF6D70" w:rsidRDefault="00FF6D70" w:rsidP="00FF6D70">
            <w:pPr>
              <w:ind w:firstLine="0"/>
            </w:pPr>
            <w:r>
              <w:t>Hill</w:t>
            </w:r>
          </w:p>
        </w:tc>
        <w:tc>
          <w:tcPr>
            <w:tcW w:w="2180" w:type="dxa"/>
            <w:shd w:val="clear" w:color="auto" w:fill="auto"/>
          </w:tcPr>
          <w:p w14:paraId="3080CEF8" w14:textId="77777777" w:rsidR="00FF6D70" w:rsidRPr="00FF6D70" w:rsidRDefault="00FF6D70" w:rsidP="00FF6D70">
            <w:pPr>
              <w:ind w:firstLine="0"/>
            </w:pPr>
            <w:r>
              <w:t>Hiott</w:t>
            </w:r>
          </w:p>
        </w:tc>
      </w:tr>
      <w:tr w:rsidR="00FF6D70" w:rsidRPr="00FF6D70" w14:paraId="274F843A" w14:textId="77777777" w:rsidTr="00FF6D70">
        <w:tc>
          <w:tcPr>
            <w:tcW w:w="2179" w:type="dxa"/>
            <w:shd w:val="clear" w:color="auto" w:fill="auto"/>
          </w:tcPr>
          <w:p w14:paraId="47BABADC" w14:textId="77777777" w:rsidR="00FF6D70" w:rsidRPr="00FF6D70" w:rsidRDefault="00FF6D70" w:rsidP="00FF6D70">
            <w:pPr>
              <w:ind w:firstLine="0"/>
            </w:pPr>
            <w:r>
              <w:t>Hosey</w:t>
            </w:r>
          </w:p>
        </w:tc>
        <w:tc>
          <w:tcPr>
            <w:tcW w:w="2179" w:type="dxa"/>
            <w:shd w:val="clear" w:color="auto" w:fill="auto"/>
          </w:tcPr>
          <w:p w14:paraId="619F5B5E" w14:textId="77777777" w:rsidR="00FF6D70" w:rsidRPr="00FF6D70" w:rsidRDefault="00FF6D70" w:rsidP="00FF6D70">
            <w:pPr>
              <w:ind w:firstLine="0"/>
            </w:pPr>
            <w:r>
              <w:t>Howard</w:t>
            </w:r>
          </w:p>
        </w:tc>
        <w:tc>
          <w:tcPr>
            <w:tcW w:w="2180" w:type="dxa"/>
            <w:shd w:val="clear" w:color="auto" w:fill="auto"/>
          </w:tcPr>
          <w:p w14:paraId="39810FFF" w14:textId="77777777" w:rsidR="00FF6D70" w:rsidRPr="00FF6D70" w:rsidRDefault="00FF6D70" w:rsidP="00FF6D70">
            <w:pPr>
              <w:ind w:firstLine="0"/>
            </w:pPr>
            <w:r>
              <w:t>Jefferson</w:t>
            </w:r>
          </w:p>
        </w:tc>
      </w:tr>
      <w:tr w:rsidR="00FF6D70" w:rsidRPr="00FF6D70" w14:paraId="14AD24FE" w14:textId="77777777" w:rsidTr="00FF6D70">
        <w:tc>
          <w:tcPr>
            <w:tcW w:w="2179" w:type="dxa"/>
            <w:shd w:val="clear" w:color="auto" w:fill="auto"/>
          </w:tcPr>
          <w:p w14:paraId="30906FB3" w14:textId="77777777" w:rsidR="00FF6D70" w:rsidRPr="00FF6D70" w:rsidRDefault="00FF6D70" w:rsidP="00FF6D70">
            <w:pPr>
              <w:ind w:firstLine="0"/>
            </w:pPr>
            <w:r>
              <w:t>J. E. Johnson</w:t>
            </w:r>
          </w:p>
        </w:tc>
        <w:tc>
          <w:tcPr>
            <w:tcW w:w="2179" w:type="dxa"/>
            <w:shd w:val="clear" w:color="auto" w:fill="auto"/>
          </w:tcPr>
          <w:p w14:paraId="3019FC92" w14:textId="77777777" w:rsidR="00FF6D70" w:rsidRPr="00FF6D70" w:rsidRDefault="00FF6D70" w:rsidP="00FF6D70">
            <w:pPr>
              <w:ind w:firstLine="0"/>
            </w:pPr>
            <w:r>
              <w:t>J. L. Johnson</w:t>
            </w:r>
          </w:p>
        </w:tc>
        <w:tc>
          <w:tcPr>
            <w:tcW w:w="2180" w:type="dxa"/>
            <w:shd w:val="clear" w:color="auto" w:fill="auto"/>
          </w:tcPr>
          <w:p w14:paraId="6FFB3F02" w14:textId="77777777" w:rsidR="00FF6D70" w:rsidRPr="00FF6D70" w:rsidRDefault="00FF6D70" w:rsidP="00FF6D70">
            <w:pPr>
              <w:ind w:firstLine="0"/>
            </w:pPr>
            <w:r>
              <w:t>K. O. Johnson</w:t>
            </w:r>
          </w:p>
        </w:tc>
      </w:tr>
      <w:tr w:rsidR="00FF6D70" w:rsidRPr="00FF6D70" w14:paraId="3052AE68" w14:textId="77777777" w:rsidTr="00FF6D70">
        <w:tc>
          <w:tcPr>
            <w:tcW w:w="2179" w:type="dxa"/>
            <w:shd w:val="clear" w:color="auto" w:fill="auto"/>
          </w:tcPr>
          <w:p w14:paraId="5170E217" w14:textId="77777777" w:rsidR="00FF6D70" w:rsidRPr="00FF6D70" w:rsidRDefault="00FF6D70" w:rsidP="00FF6D70">
            <w:pPr>
              <w:ind w:firstLine="0"/>
            </w:pPr>
            <w:r>
              <w:t>Jones</w:t>
            </w:r>
          </w:p>
        </w:tc>
        <w:tc>
          <w:tcPr>
            <w:tcW w:w="2179" w:type="dxa"/>
            <w:shd w:val="clear" w:color="auto" w:fill="auto"/>
          </w:tcPr>
          <w:p w14:paraId="729E6092" w14:textId="77777777" w:rsidR="00FF6D70" w:rsidRPr="00FF6D70" w:rsidRDefault="00FF6D70" w:rsidP="00FF6D70">
            <w:pPr>
              <w:ind w:firstLine="0"/>
            </w:pPr>
            <w:r>
              <w:t>Jordan</w:t>
            </w:r>
          </w:p>
        </w:tc>
        <w:tc>
          <w:tcPr>
            <w:tcW w:w="2180" w:type="dxa"/>
            <w:shd w:val="clear" w:color="auto" w:fill="auto"/>
          </w:tcPr>
          <w:p w14:paraId="40EBC789" w14:textId="77777777" w:rsidR="00FF6D70" w:rsidRPr="00FF6D70" w:rsidRDefault="00FF6D70" w:rsidP="00FF6D70">
            <w:pPr>
              <w:ind w:firstLine="0"/>
            </w:pPr>
            <w:r>
              <w:t>King</w:t>
            </w:r>
          </w:p>
        </w:tc>
      </w:tr>
      <w:tr w:rsidR="00FF6D70" w:rsidRPr="00FF6D70" w14:paraId="77DD0EDB" w14:textId="77777777" w:rsidTr="00FF6D70">
        <w:tc>
          <w:tcPr>
            <w:tcW w:w="2179" w:type="dxa"/>
            <w:shd w:val="clear" w:color="auto" w:fill="auto"/>
          </w:tcPr>
          <w:p w14:paraId="6EF9AB3D" w14:textId="77777777" w:rsidR="00FF6D70" w:rsidRPr="00FF6D70" w:rsidRDefault="00FF6D70" w:rsidP="00FF6D70">
            <w:pPr>
              <w:ind w:firstLine="0"/>
            </w:pPr>
            <w:r>
              <w:t>Kirby</w:t>
            </w:r>
          </w:p>
        </w:tc>
        <w:tc>
          <w:tcPr>
            <w:tcW w:w="2179" w:type="dxa"/>
            <w:shd w:val="clear" w:color="auto" w:fill="auto"/>
          </w:tcPr>
          <w:p w14:paraId="7B2B2CBB" w14:textId="77777777" w:rsidR="00FF6D70" w:rsidRPr="00FF6D70" w:rsidRDefault="00FF6D70" w:rsidP="00FF6D70">
            <w:pPr>
              <w:ind w:firstLine="0"/>
            </w:pPr>
            <w:r>
              <w:t>Long</w:t>
            </w:r>
          </w:p>
        </w:tc>
        <w:tc>
          <w:tcPr>
            <w:tcW w:w="2180" w:type="dxa"/>
            <w:shd w:val="clear" w:color="auto" w:fill="auto"/>
          </w:tcPr>
          <w:p w14:paraId="425FFF97" w14:textId="77777777" w:rsidR="00FF6D70" w:rsidRPr="00FF6D70" w:rsidRDefault="00FF6D70" w:rsidP="00FF6D70">
            <w:pPr>
              <w:ind w:firstLine="0"/>
            </w:pPr>
            <w:r>
              <w:t>Magnuson</w:t>
            </w:r>
          </w:p>
        </w:tc>
      </w:tr>
      <w:tr w:rsidR="00FF6D70" w:rsidRPr="00FF6D70" w14:paraId="11A877D5" w14:textId="77777777" w:rsidTr="00FF6D70">
        <w:tc>
          <w:tcPr>
            <w:tcW w:w="2179" w:type="dxa"/>
            <w:shd w:val="clear" w:color="auto" w:fill="auto"/>
          </w:tcPr>
          <w:p w14:paraId="768FE0F0" w14:textId="77777777" w:rsidR="00FF6D70" w:rsidRPr="00FF6D70" w:rsidRDefault="00FF6D70" w:rsidP="00FF6D70">
            <w:pPr>
              <w:ind w:firstLine="0"/>
            </w:pPr>
            <w:r>
              <w:t>Matthews</w:t>
            </w:r>
          </w:p>
        </w:tc>
        <w:tc>
          <w:tcPr>
            <w:tcW w:w="2179" w:type="dxa"/>
            <w:shd w:val="clear" w:color="auto" w:fill="auto"/>
          </w:tcPr>
          <w:p w14:paraId="08B56149" w14:textId="77777777" w:rsidR="00FF6D70" w:rsidRPr="00FF6D70" w:rsidRDefault="00FF6D70" w:rsidP="00FF6D70">
            <w:pPr>
              <w:ind w:firstLine="0"/>
            </w:pPr>
            <w:r>
              <w:t>May</w:t>
            </w:r>
          </w:p>
        </w:tc>
        <w:tc>
          <w:tcPr>
            <w:tcW w:w="2180" w:type="dxa"/>
            <w:shd w:val="clear" w:color="auto" w:fill="auto"/>
          </w:tcPr>
          <w:p w14:paraId="3161D801" w14:textId="77777777" w:rsidR="00FF6D70" w:rsidRPr="00FF6D70" w:rsidRDefault="00FF6D70" w:rsidP="00FF6D70">
            <w:pPr>
              <w:ind w:firstLine="0"/>
            </w:pPr>
            <w:r>
              <w:t>McCabe</w:t>
            </w:r>
          </w:p>
        </w:tc>
      </w:tr>
      <w:tr w:rsidR="00FF6D70" w:rsidRPr="00FF6D70" w14:paraId="3297284F" w14:textId="77777777" w:rsidTr="00FF6D70">
        <w:tc>
          <w:tcPr>
            <w:tcW w:w="2179" w:type="dxa"/>
            <w:shd w:val="clear" w:color="auto" w:fill="auto"/>
          </w:tcPr>
          <w:p w14:paraId="0709D537" w14:textId="77777777" w:rsidR="00FF6D70" w:rsidRPr="00FF6D70" w:rsidRDefault="00FF6D70" w:rsidP="00FF6D70">
            <w:pPr>
              <w:ind w:firstLine="0"/>
            </w:pPr>
            <w:r>
              <w:t>McCravy</w:t>
            </w:r>
          </w:p>
        </w:tc>
        <w:tc>
          <w:tcPr>
            <w:tcW w:w="2179" w:type="dxa"/>
            <w:shd w:val="clear" w:color="auto" w:fill="auto"/>
          </w:tcPr>
          <w:p w14:paraId="1F454040" w14:textId="77777777" w:rsidR="00FF6D70" w:rsidRPr="00FF6D70" w:rsidRDefault="00FF6D70" w:rsidP="00FF6D70">
            <w:pPr>
              <w:ind w:firstLine="0"/>
            </w:pPr>
            <w:r>
              <w:t>McGarry</w:t>
            </w:r>
          </w:p>
        </w:tc>
        <w:tc>
          <w:tcPr>
            <w:tcW w:w="2180" w:type="dxa"/>
            <w:shd w:val="clear" w:color="auto" w:fill="auto"/>
          </w:tcPr>
          <w:p w14:paraId="3EBEA39A" w14:textId="77777777" w:rsidR="00FF6D70" w:rsidRPr="00FF6D70" w:rsidRDefault="00FF6D70" w:rsidP="00FF6D70">
            <w:pPr>
              <w:ind w:firstLine="0"/>
            </w:pPr>
            <w:r>
              <w:t>J. Moore</w:t>
            </w:r>
          </w:p>
        </w:tc>
      </w:tr>
      <w:tr w:rsidR="00FF6D70" w:rsidRPr="00FF6D70" w14:paraId="4AADC023" w14:textId="77777777" w:rsidTr="00FF6D70">
        <w:tc>
          <w:tcPr>
            <w:tcW w:w="2179" w:type="dxa"/>
            <w:shd w:val="clear" w:color="auto" w:fill="auto"/>
          </w:tcPr>
          <w:p w14:paraId="6BF21E9C" w14:textId="77777777" w:rsidR="00FF6D70" w:rsidRPr="00FF6D70" w:rsidRDefault="00FF6D70" w:rsidP="00FF6D70">
            <w:pPr>
              <w:ind w:firstLine="0"/>
            </w:pPr>
            <w:r>
              <w:t>A. M. Morgan</w:t>
            </w:r>
          </w:p>
        </w:tc>
        <w:tc>
          <w:tcPr>
            <w:tcW w:w="2179" w:type="dxa"/>
            <w:shd w:val="clear" w:color="auto" w:fill="auto"/>
          </w:tcPr>
          <w:p w14:paraId="428D448D" w14:textId="77777777" w:rsidR="00FF6D70" w:rsidRPr="00FF6D70" w:rsidRDefault="00FF6D70" w:rsidP="00FF6D70">
            <w:pPr>
              <w:ind w:firstLine="0"/>
            </w:pPr>
            <w:r>
              <w:t>T. A. Morgan</w:t>
            </w:r>
          </w:p>
        </w:tc>
        <w:tc>
          <w:tcPr>
            <w:tcW w:w="2180" w:type="dxa"/>
            <w:shd w:val="clear" w:color="auto" w:fill="auto"/>
          </w:tcPr>
          <w:p w14:paraId="408BB50E" w14:textId="77777777" w:rsidR="00FF6D70" w:rsidRPr="00FF6D70" w:rsidRDefault="00FF6D70" w:rsidP="00FF6D70">
            <w:pPr>
              <w:ind w:firstLine="0"/>
            </w:pPr>
            <w:r>
              <w:t>Nutt</w:t>
            </w:r>
          </w:p>
        </w:tc>
      </w:tr>
      <w:tr w:rsidR="00FF6D70" w:rsidRPr="00FF6D70" w14:paraId="6011AF55" w14:textId="77777777" w:rsidTr="00FF6D70">
        <w:tc>
          <w:tcPr>
            <w:tcW w:w="2179" w:type="dxa"/>
            <w:shd w:val="clear" w:color="auto" w:fill="auto"/>
          </w:tcPr>
          <w:p w14:paraId="06B0E7B1" w14:textId="77777777" w:rsidR="00FF6D70" w:rsidRPr="00FF6D70" w:rsidRDefault="00FF6D70" w:rsidP="00FF6D70">
            <w:pPr>
              <w:ind w:firstLine="0"/>
            </w:pPr>
            <w:r>
              <w:t>Oremus</w:t>
            </w:r>
          </w:p>
        </w:tc>
        <w:tc>
          <w:tcPr>
            <w:tcW w:w="2179" w:type="dxa"/>
            <w:shd w:val="clear" w:color="auto" w:fill="auto"/>
          </w:tcPr>
          <w:p w14:paraId="4BB53722" w14:textId="77777777" w:rsidR="00FF6D70" w:rsidRPr="00FF6D70" w:rsidRDefault="00FF6D70" w:rsidP="00FF6D70">
            <w:pPr>
              <w:ind w:firstLine="0"/>
            </w:pPr>
            <w:r>
              <w:t>Ott</w:t>
            </w:r>
          </w:p>
        </w:tc>
        <w:tc>
          <w:tcPr>
            <w:tcW w:w="2180" w:type="dxa"/>
            <w:shd w:val="clear" w:color="auto" w:fill="auto"/>
          </w:tcPr>
          <w:p w14:paraId="0210F849" w14:textId="77777777" w:rsidR="00FF6D70" w:rsidRPr="00FF6D70" w:rsidRDefault="00FF6D70" w:rsidP="00FF6D70">
            <w:pPr>
              <w:ind w:firstLine="0"/>
            </w:pPr>
            <w:r>
              <w:t>Parks</w:t>
            </w:r>
          </w:p>
        </w:tc>
      </w:tr>
      <w:tr w:rsidR="00FF6D70" w:rsidRPr="00FF6D70" w14:paraId="771531F4" w14:textId="77777777" w:rsidTr="00FF6D70">
        <w:tc>
          <w:tcPr>
            <w:tcW w:w="2179" w:type="dxa"/>
            <w:shd w:val="clear" w:color="auto" w:fill="auto"/>
          </w:tcPr>
          <w:p w14:paraId="21802D2B" w14:textId="77777777" w:rsidR="00FF6D70" w:rsidRPr="00FF6D70" w:rsidRDefault="00FF6D70" w:rsidP="00FF6D70">
            <w:pPr>
              <w:ind w:firstLine="0"/>
            </w:pPr>
            <w:r>
              <w:t>Pendarvis</w:t>
            </w:r>
          </w:p>
        </w:tc>
        <w:tc>
          <w:tcPr>
            <w:tcW w:w="2179" w:type="dxa"/>
            <w:shd w:val="clear" w:color="auto" w:fill="auto"/>
          </w:tcPr>
          <w:p w14:paraId="4D519A92" w14:textId="77777777" w:rsidR="00FF6D70" w:rsidRPr="00FF6D70" w:rsidRDefault="00FF6D70" w:rsidP="00FF6D70">
            <w:pPr>
              <w:ind w:firstLine="0"/>
            </w:pPr>
            <w:r>
              <w:t>Pope</w:t>
            </w:r>
          </w:p>
        </w:tc>
        <w:tc>
          <w:tcPr>
            <w:tcW w:w="2180" w:type="dxa"/>
            <w:shd w:val="clear" w:color="auto" w:fill="auto"/>
          </w:tcPr>
          <w:p w14:paraId="4EA3A59C" w14:textId="77777777" w:rsidR="00FF6D70" w:rsidRPr="00FF6D70" w:rsidRDefault="00FF6D70" w:rsidP="00FF6D70">
            <w:pPr>
              <w:ind w:firstLine="0"/>
            </w:pPr>
            <w:r>
              <w:t>Rivers</w:t>
            </w:r>
          </w:p>
        </w:tc>
      </w:tr>
      <w:tr w:rsidR="00FF6D70" w:rsidRPr="00FF6D70" w14:paraId="1106FA61" w14:textId="77777777" w:rsidTr="00FF6D70">
        <w:tc>
          <w:tcPr>
            <w:tcW w:w="2179" w:type="dxa"/>
            <w:shd w:val="clear" w:color="auto" w:fill="auto"/>
          </w:tcPr>
          <w:p w14:paraId="032A4725" w14:textId="77777777" w:rsidR="00FF6D70" w:rsidRPr="00FF6D70" w:rsidRDefault="00FF6D70" w:rsidP="00FF6D70">
            <w:pPr>
              <w:ind w:firstLine="0"/>
            </w:pPr>
            <w:r>
              <w:t>Robinson</w:t>
            </w:r>
          </w:p>
        </w:tc>
        <w:tc>
          <w:tcPr>
            <w:tcW w:w="2179" w:type="dxa"/>
            <w:shd w:val="clear" w:color="auto" w:fill="auto"/>
          </w:tcPr>
          <w:p w14:paraId="07F80054" w14:textId="77777777" w:rsidR="00FF6D70" w:rsidRPr="00FF6D70" w:rsidRDefault="00FF6D70" w:rsidP="00FF6D70">
            <w:pPr>
              <w:ind w:firstLine="0"/>
            </w:pPr>
            <w:r>
              <w:t>Rose</w:t>
            </w:r>
          </w:p>
        </w:tc>
        <w:tc>
          <w:tcPr>
            <w:tcW w:w="2180" w:type="dxa"/>
            <w:shd w:val="clear" w:color="auto" w:fill="auto"/>
          </w:tcPr>
          <w:p w14:paraId="50315E99" w14:textId="77777777" w:rsidR="00FF6D70" w:rsidRPr="00FF6D70" w:rsidRDefault="00FF6D70" w:rsidP="00FF6D70">
            <w:pPr>
              <w:ind w:firstLine="0"/>
            </w:pPr>
            <w:r>
              <w:t>G. M. Smith</w:t>
            </w:r>
          </w:p>
        </w:tc>
      </w:tr>
      <w:tr w:rsidR="00FF6D70" w:rsidRPr="00FF6D70" w14:paraId="7CA369B5" w14:textId="77777777" w:rsidTr="00FF6D70">
        <w:tc>
          <w:tcPr>
            <w:tcW w:w="2179" w:type="dxa"/>
            <w:shd w:val="clear" w:color="auto" w:fill="auto"/>
          </w:tcPr>
          <w:p w14:paraId="53C00785" w14:textId="77777777" w:rsidR="00FF6D70" w:rsidRPr="00FF6D70" w:rsidRDefault="00FF6D70" w:rsidP="00FF6D70">
            <w:pPr>
              <w:ind w:firstLine="0"/>
            </w:pPr>
            <w:r>
              <w:t>G. R. Smith</w:t>
            </w:r>
          </w:p>
        </w:tc>
        <w:tc>
          <w:tcPr>
            <w:tcW w:w="2179" w:type="dxa"/>
            <w:shd w:val="clear" w:color="auto" w:fill="auto"/>
          </w:tcPr>
          <w:p w14:paraId="08ED6092" w14:textId="77777777" w:rsidR="00FF6D70" w:rsidRPr="00FF6D70" w:rsidRDefault="00FF6D70" w:rsidP="00FF6D70">
            <w:pPr>
              <w:ind w:firstLine="0"/>
            </w:pPr>
            <w:r>
              <w:t>Stavrinakis</w:t>
            </w:r>
          </w:p>
        </w:tc>
        <w:tc>
          <w:tcPr>
            <w:tcW w:w="2180" w:type="dxa"/>
            <w:shd w:val="clear" w:color="auto" w:fill="auto"/>
          </w:tcPr>
          <w:p w14:paraId="159E800F" w14:textId="77777777" w:rsidR="00FF6D70" w:rsidRPr="00FF6D70" w:rsidRDefault="00FF6D70" w:rsidP="00FF6D70">
            <w:pPr>
              <w:ind w:firstLine="0"/>
            </w:pPr>
            <w:r>
              <w:t>Tedder</w:t>
            </w:r>
          </w:p>
        </w:tc>
      </w:tr>
      <w:tr w:rsidR="00FF6D70" w:rsidRPr="00FF6D70" w14:paraId="70216CB0" w14:textId="77777777" w:rsidTr="00FF6D70">
        <w:tc>
          <w:tcPr>
            <w:tcW w:w="2179" w:type="dxa"/>
            <w:shd w:val="clear" w:color="auto" w:fill="auto"/>
          </w:tcPr>
          <w:p w14:paraId="241B2FAE" w14:textId="77777777" w:rsidR="00FF6D70" w:rsidRPr="00FF6D70" w:rsidRDefault="00FF6D70" w:rsidP="00FF6D70">
            <w:pPr>
              <w:ind w:firstLine="0"/>
            </w:pPr>
            <w:r>
              <w:t>Thayer</w:t>
            </w:r>
          </w:p>
        </w:tc>
        <w:tc>
          <w:tcPr>
            <w:tcW w:w="2179" w:type="dxa"/>
            <w:shd w:val="clear" w:color="auto" w:fill="auto"/>
          </w:tcPr>
          <w:p w14:paraId="4200E17B" w14:textId="77777777" w:rsidR="00FF6D70" w:rsidRPr="00FF6D70" w:rsidRDefault="00FF6D70" w:rsidP="00FF6D70">
            <w:pPr>
              <w:ind w:firstLine="0"/>
            </w:pPr>
            <w:r>
              <w:t>Thigpen</w:t>
            </w:r>
          </w:p>
        </w:tc>
        <w:tc>
          <w:tcPr>
            <w:tcW w:w="2180" w:type="dxa"/>
            <w:shd w:val="clear" w:color="auto" w:fill="auto"/>
          </w:tcPr>
          <w:p w14:paraId="36D6F929" w14:textId="77777777" w:rsidR="00FF6D70" w:rsidRPr="00FF6D70" w:rsidRDefault="00FF6D70" w:rsidP="00FF6D70">
            <w:pPr>
              <w:ind w:firstLine="0"/>
            </w:pPr>
            <w:r>
              <w:t>Trantham</w:t>
            </w:r>
          </w:p>
        </w:tc>
      </w:tr>
      <w:tr w:rsidR="00FF6D70" w:rsidRPr="00FF6D70" w14:paraId="27A55A80" w14:textId="77777777" w:rsidTr="00FF6D70">
        <w:tc>
          <w:tcPr>
            <w:tcW w:w="2179" w:type="dxa"/>
            <w:shd w:val="clear" w:color="auto" w:fill="auto"/>
          </w:tcPr>
          <w:p w14:paraId="4D539120" w14:textId="77777777" w:rsidR="00FF6D70" w:rsidRPr="00FF6D70" w:rsidRDefault="00FF6D70" w:rsidP="00FF6D70">
            <w:pPr>
              <w:keepNext/>
              <w:ind w:firstLine="0"/>
            </w:pPr>
            <w:r>
              <w:t>Wetmore</w:t>
            </w:r>
          </w:p>
        </w:tc>
        <w:tc>
          <w:tcPr>
            <w:tcW w:w="2179" w:type="dxa"/>
            <w:shd w:val="clear" w:color="auto" w:fill="auto"/>
          </w:tcPr>
          <w:p w14:paraId="19F355C3" w14:textId="77777777" w:rsidR="00FF6D70" w:rsidRPr="00FF6D70" w:rsidRDefault="00FF6D70" w:rsidP="00FF6D70">
            <w:pPr>
              <w:keepNext/>
              <w:ind w:firstLine="0"/>
            </w:pPr>
            <w:r>
              <w:t>Wheeler</w:t>
            </w:r>
          </w:p>
        </w:tc>
        <w:tc>
          <w:tcPr>
            <w:tcW w:w="2180" w:type="dxa"/>
            <w:shd w:val="clear" w:color="auto" w:fill="auto"/>
          </w:tcPr>
          <w:p w14:paraId="272DEB37" w14:textId="77777777" w:rsidR="00FF6D70" w:rsidRPr="00FF6D70" w:rsidRDefault="00FF6D70" w:rsidP="00FF6D70">
            <w:pPr>
              <w:keepNext/>
              <w:ind w:firstLine="0"/>
            </w:pPr>
            <w:r>
              <w:t>Whitmire</w:t>
            </w:r>
          </w:p>
        </w:tc>
      </w:tr>
      <w:tr w:rsidR="00FF6D70" w:rsidRPr="00FF6D70" w14:paraId="3AFACCAA" w14:textId="77777777" w:rsidTr="00FF6D70">
        <w:tc>
          <w:tcPr>
            <w:tcW w:w="2179" w:type="dxa"/>
            <w:shd w:val="clear" w:color="auto" w:fill="auto"/>
          </w:tcPr>
          <w:p w14:paraId="0D8D98D9" w14:textId="77777777" w:rsidR="00FF6D70" w:rsidRPr="00FF6D70" w:rsidRDefault="00FF6D70" w:rsidP="00FF6D70">
            <w:pPr>
              <w:keepNext/>
              <w:ind w:firstLine="0"/>
            </w:pPr>
            <w:r>
              <w:t>R. Williams</w:t>
            </w:r>
          </w:p>
        </w:tc>
        <w:tc>
          <w:tcPr>
            <w:tcW w:w="2179" w:type="dxa"/>
            <w:shd w:val="clear" w:color="auto" w:fill="auto"/>
          </w:tcPr>
          <w:p w14:paraId="0C2D8717" w14:textId="77777777" w:rsidR="00FF6D70" w:rsidRPr="00FF6D70" w:rsidRDefault="00FF6D70" w:rsidP="00FF6D70">
            <w:pPr>
              <w:keepNext/>
              <w:ind w:firstLine="0"/>
            </w:pPr>
            <w:r>
              <w:t>S. Williams</w:t>
            </w:r>
          </w:p>
        </w:tc>
        <w:tc>
          <w:tcPr>
            <w:tcW w:w="2180" w:type="dxa"/>
            <w:shd w:val="clear" w:color="auto" w:fill="auto"/>
          </w:tcPr>
          <w:p w14:paraId="49A4310E" w14:textId="77777777" w:rsidR="00FF6D70" w:rsidRPr="00FF6D70" w:rsidRDefault="00FF6D70" w:rsidP="00FF6D70">
            <w:pPr>
              <w:keepNext/>
              <w:ind w:firstLine="0"/>
            </w:pPr>
            <w:r>
              <w:t>Willis</w:t>
            </w:r>
          </w:p>
        </w:tc>
      </w:tr>
    </w:tbl>
    <w:p w14:paraId="428A62C9" w14:textId="77777777" w:rsidR="00FF6D70" w:rsidRDefault="00FF6D70" w:rsidP="00FF6D70"/>
    <w:p w14:paraId="51FC885E" w14:textId="77777777" w:rsidR="00FF6D70" w:rsidRDefault="00FF6D70" w:rsidP="00FF6D70">
      <w:pPr>
        <w:jc w:val="center"/>
        <w:rPr>
          <w:b/>
        </w:rPr>
      </w:pPr>
      <w:r w:rsidRPr="00FF6D70">
        <w:rPr>
          <w:b/>
        </w:rPr>
        <w:t>Total--63</w:t>
      </w:r>
    </w:p>
    <w:p w14:paraId="600865B3" w14:textId="77777777" w:rsidR="00FF6D70" w:rsidRDefault="00FF6D70" w:rsidP="00FF6D70">
      <w:pPr>
        <w:jc w:val="center"/>
        <w:rPr>
          <w:b/>
        </w:rPr>
      </w:pPr>
    </w:p>
    <w:p w14:paraId="3D325EEA" w14:textId="77777777" w:rsidR="00FF6D70" w:rsidRDefault="00FF6D70" w:rsidP="00FF6D70">
      <w:r>
        <w:t>So, the amendment was rejected.</w:t>
      </w:r>
    </w:p>
    <w:p w14:paraId="50701D82" w14:textId="77777777" w:rsidR="00FF6D70" w:rsidRDefault="00FF6D70" w:rsidP="00FF6D70"/>
    <w:p w14:paraId="7828F0A5" w14:textId="77777777" w:rsidR="00FF6D70" w:rsidRPr="00625078" w:rsidRDefault="00FF6D70" w:rsidP="00FF6D70">
      <w:r w:rsidRPr="00625078">
        <w:t xml:space="preserve">Rep. </w:t>
      </w:r>
      <w:r w:rsidR="000D4F61" w:rsidRPr="00625078">
        <w:t xml:space="preserve">GATCH </w:t>
      </w:r>
      <w:r w:rsidRPr="00625078">
        <w:t>proposed the following Amendment No. 20</w:t>
      </w:r>
      <w:r w:rsidR="000D4F61">
        <w:t xml:space="preserve"> to </w:t>
      </w:r>
      <w:r w:rsidRPr="00625078">
        <w:t>H. 5399 (COUNCIL\VR\5399C038.CC.VR22), which was rejected:</w:t>
      </w:r>
    </w:p>
    <w:p w14:paraId="55A4E3C6" w14:textId="77777777" w:rsidR="00FF6D70" w:rsidRPr="00625078" w:rsidRDefault="00FF6D70" w:rsidP="00FF6D70">
      <w:r w:rsidRPr="00625078">
        <w:t>Amend the bill, as and if amended, SECTION 3, by adding:</w:t>
      </w:r>
    </w:p>
    <w:p w14:paraId="31C30A42" w14:textId="2BC07F90" w:rsidR="00FF6D70" w:rsidRPr="00FF6D70" w:rsidRDefault="00FF6D70" w:rsidP="00FF6D70">
      <w:pPr>
        <w:rPr>
          <w:color w:val="000000"/>
          <w:u w:color="000000"/>
        </w:rPr>
      </w:pPr>
      <w:r w:rsidRPr="00625078">
        <w:t>/</w:t>
      </w:r>
      <w:r w:rsidRPr="00625078">
        <w:tab/>
      </w:r>
      <w:r w:rsidRPr="00625078">
        <w:tab/>
      </w:r>
      <w:r w:rsidR="00722D19">
        <w:t>“</w:t>
      </w:r>
      <w:r w:rsidRPr="00FF6D70">
        <w:rPr>
          <w:color w:val="000000"/>
          <w:u w:color="000000"/>
        </w:rPr>
        <w:t>Section 44</w:t>
      </w:r>
      <w:r w:rsidRPr="00FF6D70">
        <w:rPr>
          <w:color w:val="000000"/>
          <w:u w:color="000000"/>
        </w:rPr>
        <w:noBreakHyphen/>
        <w:t>41</w:t>
      </w:r>
      <w:r w:rsidRPr="00FF6D70">
        <w:rPr>
          <w:color w:val="000000"/>
          <w:u w:color="000000"/>
        </w:rPr>
        <w:noBreakHyphen/>
        <w:t>825.</w:t>
      </w:r>
      <w:r w:rsidRPr="00FF6D70">
        <w:rPr>
          <w:color w:val="000000"/>
          <w:u w:color="000000"/>
        </w:rPr>
        <w:tab/>
        <w:t>(A) Notwithstanding another provision of law, a physician may perform, induce, or attempt to perform or induce an abortion on a pregnant woman if the pregnancy is the result of rape or incest, and the probable post</w:t>
      </w:r>
      <w:r w:rsidRPr="00FF6D70">
        <w:rPr>
          <w:color w:val="000000"/>
          <w:u w:color="000000"/>
        </w:rPr>
        <w:noBreakHyphen/>
        <w:t>fertilization age of the fetus is fewer than twenty weeks.</w:t>
      </w:r>
    </w:p>
    <w:p w14:paraId="226D4BF6" w14:textId="087842C8" w:rsidR="00FF6D70" w:rsidRPr="00FF6D70" w:rsidRDefault="00FF6D70" w:rsidP="00FF6D70">
      <w:pPr>
        <w:rPr>
          <w:color w:val="000000"/>
          <w:u w:color="000000"/>
        </w:rPr>
      </w:pPr>
      <w:r w:rsidRPr="00FF6D70">
        <w:rPr>
          <w:color w:val="000000"/>
          <w:u w:color="000000"/>
        </w:rPr>
        <w:tab/>
        <w:t>(B)</w:t>
      </w:r>
      <w:r w:rsidRPr="00FF6D70">
        <w:rPr>
          <w:color w:val="000000"/>
          <w:u w:color="000000"/>
        </w:rPr>
        <w:tab/>
      </w:r>
      <w:r w:rsidRPr="00625078">
        <w:t>A physician who performs or induces an abortion on a pregnant woman based on the exceptions in subsection (A) must report the allegation of rape or incest to the sheriff in the county in which the abortion was performed. The report must be made no later than twenty</w:t>
      </w:r>
      <w:r w:rsidRPr="00625078">
        <w:noBreakHyphen/>
        <w:t>four hours after performing or inducing the abortion, may be made orally or otherwise, and shall include the name and contact information of the pregnant woman making the allegation. Prior to performing or inducing an abortion, a physician who performs or induces an abortion based upon an allegation of rape or incest must notify the pregnant woman that the physician will report the allegation of rape or incest to the sheriff. The physician shall make written notations in the pregnant woman's medical records that the abortion was performed pursuant to the applicable exception, that the doctor timely notified the sheriff of the allegation of rape or incest, and that the woman was notified prior to the abortion that the physician would notify the sheriff of the allegation of rape or incest.</w:t>
      </w:r>
      <w:r w:rsidR="00722D19">
        <w:t>”</w:t>
      </w:r>
      <w:r w:rsidRPr="00FF6D70">
        <w:rPr>
          <w:color w:val="000000"/>
          <w:u w:color="000000"/>
        </w:rPr>
        <w:tab/>
      </w:r>
      <w:r w:rsidRPr="00FF6D70">
        <w:rPr>
          <w:color w:val="000000"/>
          <w:u w:color="000000"/>
        </w:rPr>
        <w:tab/>
        <w:t>/</w:t>
      </w:r>
    </w:p>
    <w:p w14:paraId="5607E8DE" w14:textId="77777777" w:rsidR="00FF6D70" w:rsidRPr="00625078" w:rsidRDefault="00FF6D70" w:rsidP="00FF6D70">
      <w:r w:rsidRPr="00625078">
        <w:t>Renumber sections to conform.</w:t>
      </w:r>
      <w:r w:rsidRPr="00625078">
        <w:tab/>
      </w:r>
    </w:p>
    <w:p w14:paraId="087D77F3" w14:textId="77777777" w:rsidR="00FF6D70" w:rsidRDefault="00FF6D70" w:rsidP="00FF6D70">
      <w:pPr>
        <w:rPr>
          <w:szCs w:val="24"/>
        </w:rPr>
      </w:pPr>
      <w:r w:rsidRPr="00625078">
        <w:t>Amend title to conform.</w:t>
      </w:r>
    </w:p>
    <w:p w14:paraId="506F5CF3" w14:textId="77777777" w:rsidR="00FF6D70" w:rsidRDefault="00FF6D70" w:rsidP="00FF6D70">
      <w:pPr>
        <w:rPr>
          <w:szCs w:val="24"/>
        </w:rPr>
      </w:pPr>
    </w:p>
    <w:p w14:paraId="5B4DAE8B" w14:textId="77777777" w:rsidR="00FF6D70" w:rsidRDefault="00FF6D70" w:rsidP="00FF6D70">
      <w:r>
        <w:t>Rep. GATCH explained the amendment.</w:t>
      </w:r>
    </w:p>
    <w:p w14:paraId="4E2DE349" w14:textId="77777777" w:rsidR="000D4F61" w:rsidRDefault="000D4F61" w:rsidP="00FF6D70"/>
    <w:p w14:paraId="51754AB9" w14:textId="77777777" w:rsidR="00FF6D70" w:rsidRDefault="00FF6D70" w:rsidP="00FF6D70">
      <w:r>
        <w:t>Rep. BALLENTINE spoke in favor of the amendment.</w:t>
      </w:r>
    </w:p>
    <w:p w14:paraId="1BC087EE" w14:textId="77777777" w:rsidR="00FF6D70" w:rsidRDefault="00FF6D70" w:rsidP="00FF6D70"/>
    <w:p w14:paraId="442B7E71" w14:textId="77777777" w:rsidR="00FF6D70" w:rsidRDefault="00FF6D70" w:rsidP="00FF6D70">
      <w:pPr>
        <w:keepNext/>
        <w:jc w:val="center"/>
        <w:rPr>
          <w:b/>
        </w:rPr>
      </w:pPr>
      <w:r w:rsidRPr="00FF6D70">
        <w:rPr>
          <w:b/>
        </w:rPr>
        <w:t>POINT OF ORDER</w:t>
      </w:r>
    </w:p>
    <w:p w14:paraId="539E8BBE" w14:textId="77777777" w:rsidR="00FF6D70" w:rsidRPr="00E813EC" w:rsidRDefault="00FF6D70" w:rsidP="00FF6D70">
      <w:pPr>
        <w:ind w:firstLine="0"/>
      </w:pPr>
      <w:bookmarkStart w:id="54" w:name="file_start189"/>
      <w:bookmarkEnd w:id="54"/>
      <w:r w:rsidRPr="00E813EC">
        <w:tab/>
        <w:t xml:space="preserve">Rep. MAGNUSON raised the Point of Order that Amendment No. 20 pertained to subject matter substantially the same as a prior amendment, was dilatory in nature, and was out of order. </w:t>
      </w:r>
    </w:p>
    <w:p w14:paraId="0463D7F0" w14:textId="77777777" w:rsidR="00FF6D70" w:rsidRPr="00E813EC" w:rsidRDefault="00FF6D70" w:rsidP="00FF6D70">
      <w:pPr>
        <w:ind w:firstLine="0"/>
      </w:pPr>
      <w:r w:rsidRPr="00E813EC">
        <w:tab/>
        <w:t xml:space="preserve">The SPEAKER </w:t>
      </w:r>
      <w:r w:rsidRPr="00E813EC">
        <w:rPr>
          <w:i/>
        </w:rPr>
        <w:t>PRO TEMPORE</w:t>
      </w:r>
      <w:r w:rsidRPr="00E813EC">
        <w:t xml:space="preserve"> stated that he had reviewed all the amendments and had determined that Amendment No. 20 was sufficiently different from prior amendments, was not identical, and was not dilatory in nature.  He overruled the Point of Order.   </w:t>
      </w:r>
    </w:p>
    <w:p w14:paraId="055FB27C" w14:textId="77777777" w:rsidR="00FF6D70" w:rsidRDefault="00FF6D70" w:rsidP="00FF6D70">
      <w:pPr>
        <w:ind w:firstLine="0"/>
      </w:pPr>
    </w:p>
    <w:p w14:paraId="434EFD8A" w14:textId="77777777" w:rsidR="00FF6D70" w:rsidRDefault="00FF6D70" w:rsidP="00FF6D70">
      <w:bookmarkStart w:id="55" w:name="file_end189"/>
      <w:bookmarkEnd w:id="55"/>
      <w:r>
        <w:t>Rep. G. R. SMITH spoke against the amendment.</w:t>
      </w:r>
    </w:p>
    <w:p w14:paraId="48615D57" w14:textId="77777777" w:rsidR="00FF6D70" w:rsidRDefault="00FF6D70" w:rsidP="00FF6D70">
      <w:r>
        <w:t>Rep. GATCH spoke in favor of the amendment.</w:t>
      </w:r>
    </w:p>
    <w:p w14:paraId="5A46B403" w14:textId="77777777" w:rsidR="00FF6D70" w:rsidRDefault="00FF6D70" w:rsidP="00FF6D70">
      <w:r>
        <w:t>Rep. MCCRAVY spoke against the amendment.</w:t>
      </w:r>
    </w:p>
    <w:p w14:paraId="4977E357" w14:textId="77777777" w:rsidR="00FF6D70" w:rsidRDefault="00FF6D70" w:rsidP="00FF6D70">
      <w:r>
        <w:t>The question then recurred to the adoption of the amendment.</w:t>
      </w:r>
    </w:p>
    <w:p w14:paraId="17594E4F" w14:textId="77777777" w:rsidR="00FF6D70" w:rsidRDefault="00FF6D70" w:rsidP="00FF6D70"/>
    <w:p w14:paraId="581DEE09" w14:textId="77777777" w:rsidR="00FF6D70" w:rsidRDefault="00FF6D70" w:rsidP="00FF6D70">
      <w:r>
        <w:t>Rep. KING demanded the yeas and nays which were taken, resulting as follows:</w:t>
      </w:r>
    </w:p>
    <w:p w14:paraId="0F41B819" w14:textId="77777777" w:rsidR="00FF6D70" w:rsidRDefault="00FF6D70" w:rsidP="00FF6D70">
      <w:pPr>
        <w:jc w:val="center"/>
      </w:pPr>
      <w:bookmarkStart w:id="56" w:name="vote_start194"/>
      <w:bookmarkEnd w:id="56"/>
      <w:r>
        <w:t>Yeas 41; Nays 65</w:t>
      </w:r>
    </w:p>
    <w:p w14:paraId="67404EFA" w14:textId="77777777" w:rsidR="00FF6D70" w:rsidRDefault="00FF6D70" w:rsidP="00FF6D70">
      <w:pPr>
        <w:jc w:val="center"/>
      </w:pPr>
    </w:p>
    <w:p w14:paraId="2922B9FE" w14:textId="77777777" w:rsidR="00FF6D70" w:rsidRDefault="00FF6D70" w:rsidP="00FF6D7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F6D70" w:rsidRPr="00FF6D70" w14:paraId="56656B05" w14:textId="77777777" w:rsidTr="00FF6D70">
        <w:tc>
          <w:tcPr>
            <w:tcW w:w="2179" w:type="dxa"/>
            <w:shd w:val="clear" w:color="auto" w:fill="auto"/>
          </w:tcPr>
          <w:p w14:paraId="344611B4" w14:textId="77777777" w:rsidR="00FF6D70" w:rsidRPr="00FF6D70" w:rsidRDefault="00FF6D70" w:rsidP="00FF6D70">
            <w:pPr>
              <w:keepNext/>
              <w:ind w:firstLine="0"/>
            </w:pPr>
            <w:r>
              <w:t>Atkinson</w:t>
            </w:r>
          </w:p>
        </w:tc>
        <w:tc>
          <w:tcPr>
            <w:tcW w:w="2179" w:type="dxa"/>
            <w:shd w:val="clear" w:color="auto" w:fill="auto"/>
          </w:tcPr>
          <w:p w14:paraId="7F21E45A" w14:textId="77777777" w:rsidR="00FF6D70" w:rsidRPr="00FF6D70" w:rsidRDefault="00FF6D70" w:rsidP="00FF6D70">
            <w:pPr>
              <w:keepNext/>
              <w:ind w:firstLine="0"/>
            </w:pPr>
            <w:r>
              <w:t>Bailey</w:t>
            </w:r>
          </w:p>
        </w:tc>
        <w:tc>
          <w:tcPr>
            <w:tcW w:w="2180" w:type="dxa"/>
            <w:shd w:val="clear" w:color="auto" w:fill="auto"/>
          </w:tcPr>
          <w:p w14:paraId="52425937" w14:textId="77777777" w:rsidR="00FF6D70" w:rsidRPr="00FF6D70" w:rsidRDefault="00FF6D70" w:rsidP="00FF6D70">
            <w:pPr>
              <w:keepNext/>
              <w:ind w:firstLine="0"/>
            </w:pPr>
            <w:r>
              <w:t>Ballentine</w:t>
            </w:r>
          </w:p>
        </w:tc>
      </w:tr>
      <w:tr w:rsidR="00FF6D70" w:rsidRPr="00FF6D70" w14:paraId="0C16734B" w14:textId="77777777" w:rsidTr="00FF6D70">
        <w:tc>
          <w:tcPr>
            <w:tcW w:w="2179" w:type="dxa"/>
            <w:shd w:val="clear" w:color="auto" w:fill="auto"/>
          </w:tcPr>
          <w:p w14:paraId="0BC78911" w14:textId="77777777" w:rsidR="00FF6D70" w:rsidRPr="00FF6D70" w:rsidRDefault="00FF6D70" w:rsidP="00FF6D70">
            <w:pPr>
              <w:ind w:firstLine="0"/>
            </w:pPr>
            <w:r>
              <w:t>Bannister</w:t>
            </w:r>
          </w:p>
        </w:tc>
        <w:tc>
          <w:tcPr>
            <w:tcW w:w="2179" w:type="dxa"/>
            <w:shd w:val="clear" w:color="auto" w:fill="auto"/>
          </w:tcPr>
          <w:p w14:paraId="00E21A63" w14:textId="77777777" w:rsidR="00FF6D70" w:rsidRPr="00FF6D70" w:rsidRDefault="00FF6D70" w:rsidP="00FF6D70">
            <w:pPr>
              <w:ind w:firstLine="0"/>
            </w:pPr>
            <w:r>
              <w:t>Blackwell</w:t>
            </w:r>
          </w:p>
        </w:tc>
        <w:tc>
          <w:tcPr>
            <w:tcW w:w="2180" w:type="dxa"/>
            <w:shd w:val="clear" w:color="auto" w:fill="auto"/>
          </w:tcPr>
          <w:p w14:paraId="7D1AE6D5" w14:textId="77777777" w:rsidR="00FF6D70" w:rsidRPr="00FF6D70" w:rsidRDefault="00FF6D70" w:rsidP="00FF6D70">
            <w:pPr>
              <w:ind w:firstLine="0"/>
            </w:pPr>
            <w:r>
              <w:t>Bradley</w:t>
            </w:r>
          </w:p>
        </w:tc>
      </w:tr>
      <w:tr w:rsidR="00FF6D70" w:rsidRPr="00FF6D70" w14:paraId="512668C6" w14:textId="77777777" w:rsidTr="00FF6D70">
        <w:tc>
          <w:tcPr>
            <w:tcW w:w="2179" w:type="dxa"/>
            <w:shd w:val="clear" w:color="auto" w:fill="auto"/>
          </w:tcPr>
          <w:p w14:paraId="5451B147" w14:textId="77777777" w:rsidR="00FF6D70" w:rsidRPr="00FF6D70" w:rsidRDefault="00FF6D70" w:rsidP="00FF6D70">
            <w:pPr>
              <w:ind w:firstLine="0"/>
            </w:pPr>
            <w:r>
              <w:t>Brittain</w:t>
            </w:r>
          </w:p>
        </w:tc>
        <w:tc>
          <w:tcPr>
            <w:tcW w:w="2179" w:type="dxa"/>
            <w:shd w:val="clear" w:color="auto" w:fill="auto"/>
          </w:tcPr>
          <w:p w14:paraId="5D0AD100" w14:textId="77777777" w:rsidR="00FF6D70" w:rsidRPr="00FF6D70" w:rsidRDefault="00FF6D70" w:rsidP="00FF6D70">
            <w:pPr>
              <w:ind w:firstLine="0"/>
            </w:pPr>
            <w:r>
              <w:t>Bryant</w:t>
            </w:r>
          </w:p>
        </w:tc>
        <w:tc>
          <w:tcPr>
            <w:tcW w:w="2180" w:type="dxa"/>
            <w:shd w:val="clear" w:color="auto" w:fill="auto"/>
          </w:tcPr>
          <w:p w14:paraId="0300CF89" w14:textId="77777777" w:rsidR="00FF6D70" w:rsidRPr="00FF6D70" w:rsidRDefault="00FF6D70" w:rsidP="00FF6D70">
            <w:pPr>
              <w:ind w:firstLine="0"/>
            </w:pPr>
            <w:r>
              <w:t>Bustos</w:t>
            </w:r>
          </w:p>
        </w:tc>
      </w:tr>
      <w:tr w:rsidR="00FF6D70" w:rsidRPr="00FF6D70" w14:paraId="01033BC8" w14:textId="77777777" w:rsidTr="00FF6D70">
        <w:tc>
          <w:tcPr>
            <w:tcW w:w="2179" w:type="dxa"/>
            <w:shd w:val="clear" w:color="auto" w:fill="auto"/>
          </w:tcPr>
          <w:p w14:paraId="498E6200" w14:textId="77777777" w:rsidR="00FF6D70" w:rsidRPr="00FF6D70" w:rsidRDefault="00FF6D70" w:rsidP="00FF6D70">
            <w:pPr>
              <w:ind w:firstLine="0"/>
            </w:pPr>
            <w:r>
              <w:t>Calhoon</w:t>
            </w:r>
          </w:p>
        </w:tc>
        <w:tc>
          <w:tcPr>
            <w:tcW w:w="2179" w:type="dxa"/>
            <w:shd w:val="clear" w:color="auto" w:fill="auto"/>
          </w:tcPr>
          <w:p w14:paraId="76528452" w14:textId="77777777" w:rsidR="00FF6D70" w:rsidRPr="00FF6D70" w:rsidRDefault="00FF6D70" w:rsidP="00FF6D70">
            <w:pPr>
              <w:ind w:firstLine="0"/>
            </w:pPr>
            <w:r>
              <w:t>Carter</w:t>
            </w:r>
          </w:p>
        </w:tc>
        <w:tc>
          <w:tcPr>
            <w:tcW w:w="2180" w:type="dxa"/>
            <w:shd w:val="clear" w:color="auto" w:fill="auto"/>
          </w:tcPr>
          <w:p w14:paraId="56AB3453" w14:textId="77777777" w:rsidR="00FF6D70" w:rsidRPr="00FF6D70" w:rsidRDefault="00FF6D70" w:rsidP="00FF6D70">
            <w:pPr>
              <w:ind w:firstLine="0"/>
            </w:pPr>
            <w:r>
              <w:t>Caskey</w:t>
            </w:r>
          </w:p>
        </w:tc>
      </w:tr>
      <w:tr w:rsidR="00FF6D70" w:rsidRPr="00FF6D70" w14:paraId="0F8664EB" w14:textId="77777777" w:rsidTr="00FF6D70">
        <w:tc>
          <w:tcPr>
            <w:tcW w:w="2179" w:type="dxa"/>
            <w:shd w:val="clear" w:color="auto" w:fill="auto"/>
          </w:tcPr>
          <w:p w14:paraId="74192325" w14:textId="77777777" w:rsidR="00FF6D70" w:rsidRPr="00FF6D70" w:rsidRDefault="00FF6D70" w:rsidP="00FF6D70">
            <w:pPr>
              <w:ind w:firstLine="0"/>
            </w:pPr>
            <w:r>
              <w:t>Cogswell</w:t>
            </w:r>
          </w:p>
        </w:tc>
        <w:tc>
          <w:tcPr>
            <w:tcW w:w="2179" w:type="dxa"/>
            <w:shd w:val="clear" w:color="auto" w:fill="auto"/>
          </w:tcPr>
          <w:p w14:paraId="03664B31" w14:textId="77777777" w:rsidR="00FF6D70" w:rsidRPr="00FF6D70" w:rsidRDefault="00FF6D70" w:rsidP="00FF6D70">
            <w:pPr>
              <w:ind w:firstLine="0"/>
            </w:pPr>
            <w:r>
              <w:t>Collins</w:t>
            </w:r>
          </w:p>
        </w:tc>
        <w:tc>
          <w:tcPr>
            <w:tcW w:w="2180" w:type="dxa"/>
            <w:shd w:val="clear" w:color="auto" w:fill="auto"/>
          </w:tcPr>
          <w:p w14:paraId="065F427D" w14:textId="77777777" w:rsidR="00FF6D70" w:rsidRPr="00FF6D70" w:rsidRDefault="00FF6D70" w:rsidP="00FF6D70">
            <w:pPr>
              <w:ind w:firstLine="0"/>
            </w:pPr>
            <w:r>
              <w:t>Crawford</w:t>
            </w:r>
          </w:p>
        </w:tc>
      </w:tr>
      <w:tr w:rsidR="00FF6D70" w:rsidRPr="00FF6D70" w14:paraId="57D6AE77" w14:textId="77777777" w:rsidTr="00FF6D70">
        <w:tc>
          <w:tcPr>
            <w:tcW w:w="2179" w:type="dxa"/>
            <w:shd w:val="clear" w:color="auto" w:fill="auto"/>
          </w:tcPr>
          <w:p w14:paraId="31DA44FE" w14:textId="77777777" w:rsidR="00FF6D70" w:rsidRPr="00FF6D70" w:rsidRDefault="00FF6D70" w:rsidP="00FF6D70">
            <w:pPr>
              <w:ind w:firstLine="0"/>
            </w:pPr>
            <w:r>
              <w:t>Daning</w:t>
            </w:r>
          </w:p>
        </w:tc>
        <w:tc>
          <w:tcPr>
            <w:tcW w:w="2179" w:type="dxa"/>
            <w:shd w:val="clear" w:color="auto" w:fill="auto"/>
          </w:tcPr>
          <w:p w14:paraId="1D9591E7" w14:textId="77777777" w:rsidR="00FF6D70" w:rsidRPr="00FF6D70" w:rsidRDefault="00FF6D70" w:rsidP="00FF6D70">
            <w:pPr>
              <w:ind w:firstLine="0"/>
            </w:pPr>
            <w:r>
              <w:t>Davis</w:t>
            </w:r>
          </w:p>
        </w:tc>
        <w:tc>
          <w:tcPr>
            <w:tcW w:w="2180" w:type="dxa"/>
            <w:shd w:val="clear" w:color="auto" w:fill="auto"/>
          </w:tcPr>
          <w:p w14:paraId="0E0B054A" w14:textId="77777777" w:rsidR="00FF6D70" w:rsidRPr="00FF6D70" w:rsidRDefault="00FF6D70" w:rsidP="00FF6D70">
            <w:pPr>
              <w:ind w:firstLine="0"/>
            </w:pPr>
            <w:r>
              <w:t>Elliott</w:t>
            </w:r>
          </w:p>
        </w:tc>
      </w:tr>
      <w:tr w:rsidR="00FF6D70" w:rsidRPr="00FF6D70" w14:paraId="02C1AFE8" w14:textId="77777777" w:rsidTr="00FF6D70">
        <w:tc>
          <w:tcPr>
            <w:tcW w:w="2179" w:type="dxa"/>
            <w:shd w:val="clear" w:color="auto" w:fill="auto"/>
          </w:tcPr>
          <w:p w14:paraId="61EFE91D" w14:textId="77777777" w:rsidR="00FF6D70" w:rsidRPr="00FF6D70" w:rsidRDefault="00FF6D70" w:rsidP="00FF6D70">
            <w:pPr>
              <w:ind w:firstLine="0"/>
            </w:pPr>
            <w:r>
              <w:t>Felder</w:t>
            </w:r>
          </w:p>
        </w:tc>
        <w:tc>
          <w:tcPr>
            <w:tcW w:w="2179" w:type="dxa"/>
            <w:shd w:val="clear" w:color="auto" w:fill="auto"/>
          </w:tcPr>
          <w:p w14:paraId="4BCEEE3A" w14:textId="77777777" w:rsidR="00FF6D70" w:rsidRPr="00FF6D70" w:rsidRDefault="00FF6D70" w:rsidP="00FF6D70">
            <w:pPr>
              <w:ind w:firstLine="0"/>
            </w:pPr>
            <w:r>
              <w:t>Finlay</w:t>
            </w:r>
          </w:p>
        </w:tc>
        <w:tc>
          <w:tcPr>
            <w:tcW w:w="2180" w:type="dxa"/>
            <w:shd w:val="clear" w:color="auto" w:fill="auto"/>
          </w:tcPr>
          <w:p w14:paraId="5C96081A" w14:textId="77777777" w:rsidR="00FF6D70" w:rsidRPr="00FF6D70" w:rsidRDefault="00FF6D70" w:rsidP="00FF6D70">
            <w:pPr>
              <w:ind w:firstLine="0"/>
            </w:pPr>
            <w:r>
              <w:t>Forrest</w:t>
            </w:r>
          </w:p>
        </w:tc>
      </w:tr>
      <w:tr w:rsidR="00FF6D70" w:rsidRPr="00FF6D70" w14:paraId="2E0F7807" w14:textId="77777777" w:rsidTr="00FF6D70">
        <w:tc>
          <w:tcPr>
            <w:tcW w:w="2179" w:type="dxa"/>
            <w:shd w:val="clear" w:color="auto" w:fill="auto"/>
          </w:tcPr>
          <w:p w14:paraId="5B85FE51" w14:textId="77777777" w:rsidR="00FF6D70" w:rsidRPr="00FF6D70" w:rsidRDefault="00FF6D70" w:rsidP="00FF6D70">
            <w:pPr>
              <w:ind w:firstLine="0"/>
            </w:pPr>
            <w:r>
              <w:t>Fry</w:t>
            </w:r>
          </w:p>
        </w:tc>
        <w:tc>
          <w:tcPr>
            <w:tcW w:w="2179" w:type="dxa"/>
            <w:shd w:val="clear" w:color="auto" w:fill="auto"/>
          </w:tcPr>
          <w:p w14:paraId="3E7A5B9F" w14:textId="77777777" w:rsidR="00FF6D70" w:rsidRPr="00FF6D70" w:rsidRDefault="00FF6D70" w:rsidP="00FF6D70">
            <w:pPr>
              <w:ind w:firstLine="0"/>
            </w:pPr>
            <w:r>
              <w:t>Gagnon</w:t>
            </w:r>
          </w:p>
        </w:tc>
        <w:tc>
          <w:tcPr>
            <w:tcW w:w="2180" w:type="dxa"/>
            <w:shd w:val="clear" w:color="auto" w:fill="auto"/>
          </w:tcPr>
          <w:p w14:paraId="7719A658" w14:textId="77777777" w:rsidR="00FF6D70" w:rsidRPr="00FF6D70" w:rsidRDefault="00FF6D70" w:rsidP="00FF6D70">
            <w:pPr>
              <w:ind w:firstLine="0"/>
            </w:pPr>
            <w:r>
              <w:t>Gatch</w:t>
            </w:r>
          </w:p>
        </w:tc>
      </w:tr>
      <w:tr w:rsidR="00FF6D70" w:rsidRPr="00FF6D70" w14:paraId="56055890" w14:textId="77777777" w:rsidTr="00FF6D70">
        <w:tc>
          <w:tcPr>
            <w:tcW w:w="2179" w:type="dxa"/>
            <w:shd w:val="clear" w:color="auto" w:fill="auto"/>
          </w:tcPr>
          <w:p w14:paraId="227C7A57" w14:textId="77777777" w:rsidR="00FF6D70" w:rsidRPr="00FF6D70" w:rsidRDefault="00FF6D70" w:rsidP="00FF6D70">
            <w:pPr>
              <w:ind w:firstLine="0"/>
            </w:pPr>
            <w:r>
              <w:t>Hardee</w:t>
            </w:r>
          </w:p>
        </w:tc>
        <w:tc>
          <w:tcPr>
            <w:tcW w:w="2179" w:type="dxa"/>
            <w:shd w:val="clear" w:color="auto" w:fill="auto"/>
          </w:tcPr>
          <w:p w14:paraId="1C6E0E42" w14:textId="77777777" w:rsidR="00FF6D70" w:rsidRPr="00FF6D70" w:rsidRDefault="00FF6D70" w:rsidP="00FF6D70">
            <w:pPr>
              <w:ind w:firstLine="0"/>
            </w:pPr>
            <w:r>
              <w:t>Hayes</w:t>
            </w:r>
          </w:p>
        </w:tc>
        <w:tc>
          <w:tcPr>
            <w:tcW w:w="2180" w:type="dxa"/>
            <w:shd w:val="clear" w:color="auto" w:fill="auto"/>
          </w:tcPr>
          <w:p w14:paraId="4525CBB9" w14:textId="77777777" w:rsidR="00FF6D70" w:rsidRPr="00FF6D70" w:rsidRDefault="00FF6D70" w:rsidP="00FF6D70">
            <w:pPr>
              <w:ind w:firstLine="0"/>
            </w:pPr>
            <w:r>
              <w:t>Hewitt</w:t>
            </w:r>
          </w:p>
        </w:tc>
      </w:tr>
      <w:tr w:rsidR="00FF6D70" w:rsidRPr="00FF6D70" w14:paraId="26D84F99" w14:textId="77777777" w:rsidTr="00FF6D70">
        <w:tc>
          <w:tcPr>
            <w:tcW w:w="2179" w:type="dxa"/>
            <w:shd w:val="clear" w:color="auto" w:fill="auto"/>
          </w:tcPr>
          <w:p w14:paraId="26237CC8" w14:textId="77777777" w:rsidR="00FF6D70" w:rsidRPr="00FF6D70" w:rsidRDefault="00FF6D70" w:rsidP="00FF6D70">
            <w:pPr>
              <w:ind w:firstLine="0"/>
            </w:pPr>
            <w:r>
              <w:t>Hixon</w:t>
            </w:r>
          </w:p>
        </w:tc>
        <w:tc>
          <w:tcPr>
            <w:tcW w:w="2179" w:type="dxa"/>
            <w:shd w:val="clear" w:color="auto" w:fill="auto"/>
          </w:tcPr>
          <w:p w14:paraId="3A76D0C9" w14:textId="77777777" w:rsidR="00FF6D70" w:rsidRPr="00FF6D70" w:rsidRDefault="00FF6D70" w:rsidP="00FF6D70">
            <w:pPr>
              <w:ind w:firstLine="0"/>
            </w:pPr>
            <w:r>
              <w:t>Huggins</w:t>
            </w:r>
          </w:p>
        </w:tc>
        <w:tc>
          <w:tcPr>
            <w:tcW w:w="2180" w:type="dxa"/>
            <w:shd w:val="clear" w:color="auto" w:fill="auto"/>
          </w:tcPr>
          <w:p w14:paraId="7B347779" w14:textId="77777777" w:rsidR="00FF6D70" w:rsidRPr="00FF6D70" w:rsidRDefault="00FF6D70" w:rsidP="00FF6D70">
            <w:pPr>
              <w:ind w:firstLine="0"/>
            </w:pPr>
            <w:r>
              <w:t>Hyde</w:t>
            </w:r>
          </w:p>
        </w:tc>
      </w:tr>
      <w:tr w:rsidR="00FF6D70" w:rsidRPr="00FF6D70" w14:paraId="4CF436CA" w14:textId="77777777" w:rsidTr="00FF6D70">
        <w:tc>
          <w:tcPr>
            <w:tcW w:w="2179" w:type="dxa"/>
            <w:shd w:val="clear" w:color="auto" w:fill="auto"/>
          </w:tcPr>
          <w:p w14:paraId="53727720" w14:textId="77777777" w:rsidR="00FF6D70" w:rsidRPr="00FF6D70" w:rsidRDefault="00FF6D70" w:rsidP="00FF6D70">
            <w:pPr>
              <w:ind w:firstLine="0"/>
            </w:pPr>
            <w:r>
              <w:t>J. E. Johnson</w:t>
            </w:r>
          </w:p>
        </w:tc>
        <w:tc>
          <w:tcPr>
            <w:tcW w:w="2179" w:type="dxa"/>
            <w:shd w:val="clear" w:color="auto" w:fill="auto"/>
          </w:tcPr>
          <w:p w14:paraId="6950D898" w14:textId="77777777" w:rsidR="00FF6D70" w:rsidRPr="00FF6D70" w:rsidRDefault="00FF6D70" w:rsidP="00FF6D70">
            <w:pPr>
              <w:ind w:firstLine="0"/>
            </w:pPr>
            <w:r>
              <w:t>Jordan</w:t>
            </w:r>
          </w:p>
        </w:tc>
        <w:tc>
          <w:tcPr>
            <w:tcW w:w="2180" w:type="dxa"/>
            <w:shd w:val="clear" w:color="auto" w:fill="auto"/>
          </w:tcPr>
          <w:p w14:paraId="5D92347B" w14:textId="77777777" w:rsidR="00FF6D70" w:rsidRPr="00FF6D70" w:rsidRDefault="00FF6D70" w:rsidP="00FF6D70">
            <w:pPr>
              <w:ind w:firstLine="0"/>
            </w:pPr>
            <w:r>
              <w:t>Lowe</w:t>
            </w:r>
          </w:p>
        </w:tc>
      </w:tr>
      <w:tr w:rsidR="00FF6D70" w:rsidRPr="00FF6D70" w14:paraId="2169D3A7" w14:textId="77777777" w:rsidTr="00FF6D70">
        <w:tc>
          <w:tcPr>
            <w:tcW w:w="2179" w:type="dxa"/>
            <w:shd w:val="clear" w:color="auto" w:fill="auto"/>
          </w:tcPr>
          <w:p w14:paraId="4FE6B0A2" w14:textId="77777777" w:rsidR="00FF6D70" w:rsidRPr="00FF6D70" w:rsidRDefault="00FF6D70" w:rsidP="00FF6D70">
            <w:pPr>
              <w:ind w:firstLine="0"/>
            </w:pPr>
            <w:r>
              <w:t>McGinnis</w:t>
            </w:r>
          </w:p>
        </w:tc>
        <w:tc>
          <w:tcPr>
            <w:tcW w:w="2179" w:type="dxa"/>
            <w:shd w:val="clear" w:color="auto" w:fill="auto"/>
          </w:tcPr>
          <w:p w14:paraId="60131B1B" w14:textId="77777777" w:rsidR="00FF6D70" w:rsidRPr="00FF6D70" w:rsidRDefault="00FF6D70" w:rsidP="00FF6D70">
            <w:pPr>
              <w:ind w:firstLine="0"/>
            </w:pPr>
            <w:r>
              <w:t>D. C. Moss</w:t>
            </w:r>
          </w:p>
        </w:tc>
        <w:tc>
          <w:tcPr>
            <w:tcW w:w="2180" w:type="dxa"/>
            <w:shd w:val="clear" w:color="auto" w:fill="auto"/>
          </w:tcPr>
          <w:p w14:paraId="5803B5FF" w14:textId="77777777" w:rsidR="00FF6D70" w:rsidRPr="00FF6D70" w:rsidRDefault="00FF6D70" w:rsidP="00FF6D70">
            <w:pPr>
              <w:ind w:firstLine="0"/>
            </w:pPr>
            <w:r>
              <w:t>B. Newton</w:t>
            </w:r>
          </w:p>
        </w:tc>
      </w:tr>
      <w:tr w:rsidR="00FF6D70" w:rsidRPr="00FF6D70" w14:paraId="177E8EBF" w14:textId="77777777" w:rsidTr="00FF6D70">
        <w:tc>
          <w:tcPr>
            <w:tcW w:w="2179" w:type="dxa"/>
            <w:shd w:val="clear" w:color="auto" w:fill="auto"/>
          </w:tcPr>
          <w:p w14:paraId="73E9633D" w14:textId="77777777" w:rsidR="00FF6D70" w:rsidRPr="00FF6D70" w:rsidRDefault="00FF6D70" w:rsidP="00FF6D70">
            <w:pPr>
              <w:keepNext/>
              <w:ind w:firstLine="0"/>
            </w:pPr>
            <w:r>
              <w:t>W. Newton</w:t>
            </w:r>
          </w:p>
        </w:tc>
        <w:tc>
          <w:tcPr>
            <w:tcW w:w="2179" w:type="dxa"/>
            <w:shd w:val="clear" w:color="auto" w:fill="auto"/>
          </w:tcPr>
          <w:p w14:paraId="5B91167E" w14:textId="77777777" w:rsidR="00FF6D70" w:rsidRPr="00FF6D70" w:rsidRDefault="00FF6D70" w:rsidP="00FF6D70">
            <w:pPr>
              <w:keepNext/>
              <w:ind w:firstLine="0"/>
            </w:pPr>
            <w:r>
              <w:t>G. M. Smith</w:t>
            </w:r>
          </w:p>
        </w:tc>
        <w:tc>
          <w:tcPr>
            <w:tcW w:w="2180" w:type="dxa"/>
            <w:shd w:val="clear" w:color="auto" w:fill="auto"/>
          </w:tcPr>
          <w:p w14:paraId="6818B903" w14:textId="77777777" w:rsidR="00FF6D70" w:rsidRPr="00FF6D70" w:rsidRDefault="00FF6D70" w:rsidP="00FF6D70">
            <w:pPr>
              <w:keepNext/>
              <w:ind w:firstLine="0"/>
            </w:pPr>
            <w:r>
              <w:t>Taylor</w:t>
            </w:r>
          </w:p>
        </w:tc>
      </w:tr>
      <w:tr w:rsidR="00FF6D70" w:rsidRPr="00FF6D70" w14:paraId="2713002D" w14:textId="77777777" w:rsidTr="00FF6D70">
        <w:tc>
          <w:tcPr>
            <w:tcW w:w="2179" w:type="dxa"/>
            <w:shd w:val="clear" w:color="auto" w:fill="auto"/>
          </w:tcPr>
          <w:p w14:paraId="6D36E304" w14:textId="77777777" w:rsidR="00FF6D70" w:rsidRPr="00FF6D70" w:rsidRDefault="00FF6D70" w:rsidP="00FF6D70">
            <w:pPr>
              <w:keepNext/>
              <w:ind w:firstLine="0"/>
            </w:pPr>
            <w:r>
              <w:t>West</w:t>
            </w:r>
          </w:p>
        </w:tc>
        <w:tc>
          <w:tcPr>
            <w:tcW w:w="2179" w:type="dxa"/>
            <w:shd w:val="clear" w:color="auto" w:fill="auto"/>
          </w:tcPr>
          <w:p w14:paraId="6DB0020B" w14:textId="77777777" w:rsidR="00FF6D70" w:rsidRPr="00FF6D70" w:rsidRDefault="00FF6D70" w:rsidP="00FF6D70">
            <w:pPr>
              <w:keepNext/>
              <w:ind w:firstLine="0"/>
            </w:pPr>
            <w:r>
              <w:t>Wooten</w:t>
            </w:r>
          </w:p>
        </w:tc>
        <w:tc>
          <w:tcPr>
            <w:tcW w:w="2180" w:type="dxa"/>
            <w:shd w:val="clear" w:color="auto" w:fill="auto"/>
          </w:tcPr>
          <w:p w14:paraId="144B47ED" w14:textId="77777777" w:rsidR="00FF6D70" w:rsidRPr="00FF6D70" w:rsidRDefault="00FF6D70" w:rsidP="00FF6D70">
            <w:pPr>
              <w:keepNext/>
              <w:ind w:firstLine="0"/>
            </w:pPr>
          </w:p>
        </w:tc>
      </w:tr>
    </w:tbl>
    <w:p w14:paraId="1EFA9737" w14:textId="77777777" w:rsidR="00FF6D70" w:rsidRDefault="00FF6D70" w:rsidP="00FF6D70"/>
    <w:p w14:paraId="0E87DCCB" w14:textId="77777777" w:rsidR="00FF6D70" w:rsidRDefault="00FF6D70" w:rsidP="00FF6D70">
      <w:pPr>
        <w:jc w:val="center"/>
        <w:rPr>
          <w:b/>
        </w:rPr>
      </w:pPr>
      <w:r w:rsidRPr="00FF6D70">
        <w:rPr>
          <w:b/>
        </w:rPr>
        <w:t>Total--41</w:t>
      </w:r>
    </w:p>
    <w:p w14:paraId="0D2E19FC" w14:textId="77777777" w:rsidR="00FF6D70" w:rsidRDefault="00FF6D70" w:rsidP="00FF6D70">
      <w:pPr>
        <w:jc w:val="center"/>
        <w:rPr>
          <w:b/>
        </w:rPr>
      </w:pPr>
    </w:p>
    <w:p w14:paraId="3CA7A1E7" w14:textId="77777777" w:rsidR="00FF6D70" w:rsidRDefault="00FF6D70" w:rsidP="00FF6D70">
      <w:pPr>
        <w:ind w:firstLine="0"/>
      </w:pPr>
      <w:r w:rsidRPr="00FF6D7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F6D70" w:rsidRPr="00FF6D70" w14:paraId="31A9B158" w14:textId="77777777" w:rsidTr="00FF6D70">
        <w:tc>
          <w:tcPr>
            <w:tcW w:w="2179" w:type="dxa"/>
            <w:shd w:val="clear" w:color="auto" w:fill="auto"/>
          </w:tcPr>
          <w:p w14:paraId="05FAEE18" w14:textId="77777777" w:rsidR="00FF6D70" w:rsidRPr="00FF6D70" w:rsidRDefault="00FF6D70" w:rsidP="00FF6D70">
            <w:pPr>
              <w:keepNext/>
              <w:ind w:firstLine="0"/>
            </w:pPr>
            <w:r>
              <w:t>Alexander</w:t>
            </w:r>
          </w:p>
        </w:tc>
        <w:tc>
          <w:tcPr>
            <w:tcW w:w="2179" w:type="dxa"/>
            <w:shd w:val="clear" w:color="auto" w:fill="auto"/>
          </w:tcPr>
          <w:p w14:paraId="068CB3AA" w14:textId="77777777" w:rsidR="00FF6D70" w:rsidRPr="00FF6D70" w:rsidRDefault="00FF6D70" w:rsidP="00FF6D70">
            <w:pPr>
              <w:keepNext/>
              <w:ind w:firstLine="0"/>
            </w:pPr>
            <w:r>
              <w:t>Anderson</w:t>
            </w:r>
          </w:p>
        </w:tc>
        <w:tc>
          <w:tcPr>
            <w:tcW w:w="2180" w:type="dxa"/>
            <w:shd w:val="clear" w:color="auto" w:fill="auto"/>
          </w:tcPr>
          <w:p w14:paraId="5ED522EC" w14:textId="77777777" w:rsidR="00FF6D70" w:rsidRPr="00FF6D70" w:rsidRDefault="00FF6D70" w:rsidP="00FF6D70">
            <w:pPr>
              <w:keepNext/>
              <w:ind w:firstLine="0"/>
            </w:pPr>
            <w:r>
              <w:t>Bamberg</w:t>
            </w:r>
          </w:p>
        </w:tc>
      </w:tr>
      <w:tr w:rsidR="00FF6D70" w:rsidRPr="00FF6D70" w14:paraId="239B012A" w14:textId="77777777" w:rsidTr="00FF6D70">
        <w:tc>
          <w:tcPr>
            <w:tcW w:w="2179" w:type="dxa"/>
            <w:shd w:val="clear" w:color="auto" w:fill="auto"/>
          </w:tcPr>
          <w:p w14:paraId="56054F3D" w14:textId="77777777" w:rsidR="00FF6D70" w:rsidRPr="00FF6D70" w:rsidRDefault="00FF6D70" w:rsidP="00FF6D70">
            <w:pPr>
              <w:ind w:firstLine="0"/>
            </w:pPr>
            <w:r>
              <w:t>Bernstein</w:t>
            </w:r>
          </w:p>
        </w:tc>
        <w:tc>
          <w:tcPr>
            <w:tcW w:w="2179" w:type="dxa"/>
            <w:shd w:val="clear" w:color="auto" w:fill="auto"/>
          </w:tcPr>
          <w:p w14:paraId="24BDC1EF" w14:textId="77777777" w:rsidR="00FF6D70" w:rsidRPr="00FF6D70" w:rsidRDefault="00FF6D70" w:rsidP="00FF6D70">
            <w:pPr>
              <w:ind w:firstLine="0"/>
            </w:pPr>
            <w:r>
              <w:t>Brawley</w:t>
            </w:r>
          </w:p>
        </w:tc>
        <w:tc>
          <w:tcPr>
            <w:tcW w:w="2180" w:type="dxa"/>
            <w:shd w:val="clear" w:color="auto" w:fill="auto"/>
          </w:tcPr>
          <w:p w14:paraId="1EC5C172" w14:textId="77777777" w:rsidR="00FF6D70" w:rsidRPr="00FF6D70" w:rsidRDefault="00FF6D70" w:rsidP="00FF6D70">
            <w:pPr>
              <w:ind w:firstLine="0"/>
            </w:pPr>
            <w:r>
              <w:t>Burns</w:t>
            </w:r>
          </w:p>
        </w:tc>
      </w:tr>
      <w:tr w:rsidR="00FF6D70" w:rsidRPr="00FF6D70" w14:paraId="7F7AF426" w14:textId="77777777" w:rsidTr="00FF6D70">
        <w:tc>
          <w:tcPr>
            <w:tcW w:w="2179" w:type="dxa"/>
            <w:shd w:val="clear" w:color="auto" w:fill="auto"/>
          </w:tcPr>
          <w:p w14:paraId="0C887E6E" w14:textId="77777777" w:rsidR="00FF6D70" w:rsidRPr="00FF6D70" w:rsidRDefault="00FF6D70" w:rsidP="00FF6D70">
            <w:pPr>
              <w:ind w:firstLine="0"/>
            </w:pPr>
            <w:r>
              <w:t>Chumley</w:t>
            </w:r>
          </w:p>
        </w:tc>
        <w:tc>
          <w:tcPr>
            <w:tcW w:w="2179" w:type="dxa"/>
            <w:shd w:val="clear" w:color="auto" w:fill="auto"/>
          </w:tcPr>
          <w:p w14:paraId="6B66F117" w14:textId="77777777" w:rsidR="00FF6D70" w:rsidRPr="00FF6D70" w:rsidRDefault="00FF6D70" w:rsidP="00FF6D70">
            <w:pPr>
              <w:ind w:firstLine="0"/>
            </w:pPr>
            <w:r>
              <w:t>Clyburn</w:t>
            </w:r>
          </w:p>
        </w:tc>
        <w:tc>
          <w:tcPr>
            <w:tcW w:w="2180" w:type="dxa"/>
            <w:shd w:val="clear" w:color="auto" w:fill="auto"/>
          </w:tcPr>
          <w:p w14:paraId="673BE2DC" w14:textId="77777777" w:rsidR="00FF6D70" w:rsidRPr="00FF6D70" w:rsidRDefault="00FF6D70" w:rsidP="00FF6D70">
            <w:pPr>
              <w:ind w:firstLine="0"/>
            </w:pPr>
            <w:r>
              <w:t>Cobb-Hunter</w:t>
            </w:r>
          </w:p>
        </w:tc>
      </w:tr>
      <w:tr w:rsidR="00FF6D70" w:rsidRPr="00FF6D70" w14:paraId="0D554B02" w14:textId="77777777" w:rsidTr="00FF6D70">
        <w:tc>
          <w:tcPr>
            <w:tcW w:w="2179" w:type="dxa"/>
            <w:shd w:val="clear" w:color="auto" w:fill="auto"/>
          </w:tcPr>
          <w:p w14:paraId="2AF55B07" w14:textId="77777777" w:rsidR="00FF6D70" w:rsidRPr="00FF6D70" w:rsidRDefault="00FF6D70" w:rsidP="00FF6D70">
            <w:pPr>
              <w:ind w:firstLine="0"/>
            </w:pPr>
            <w:r>
              <w:t>B. Cox</w:t>
            </w:r>
          </w:p>
        </w:tc>
        <w:tc>
          <w:tcPr>
            <w:tcW w:w="2179" w:type="dxa"/>
            <w:shd w:val="clear" w:color="auto" w:fill="auto"/>
          </w:tcPr>
          <w:p w14:paraId="21B1F3E3" w14:textId="77777777" w:rsidR="00FF6D70" w:rsidRPr="00FF6D70" w:rsidRDefault="00FF6D70" w:rsidP="00FF6D70">
            <w:pPr>
              <w:ind w:firstLine="0"/>
            </w:pPr>
            <w:r>
              <w:t>Dabney</w:t>
            </w:r>
          </w:p>
        </w:tc>
        <w:tc>
          <w:tcPr>
            <w:tcW w:w="2180" w:type="dxa"/>
            <w:shd w:val="clear" w:color="auto" w:fill="auto"/>
          </w:tcPr>
          <w:p w14:paraId="42E604DC" w14:textId="77777777" w:rsidR="00FF6D70" w:rsidRPr="00FF6D70" w:rsidRDefault="00FF6D70" w:rsidP="00FF6D70">
            <w:pPr>
              <w:ind w:firstLine="0"/>
            </w:pPr>
            <w:r>
              <w:t>Dillard</w:t>
            </w:r>
          </w:p>
        </w:tc>
      </w:tr>
      <w:tr w:rsidR="00FF6D70" w:rsidRPr="00FF6D70" w14:paraId="03DE9BBB" w14:textId="77777777" w:rsidTr="00FF6D70">
        <w:tc>
          <w:tcPr>
            <w:tcW w:w="2179" w:type="dxa"/>
            <w:shd w:val="clear" w:color="auto" w:fill="auto"/>
          </w:tcPr>
          <w:p w14:paraId="1C2B5276" w14:textId="77777777" w:rsidR="00FF6D70" w:rsidRPr="00FF6D70" w:rsidRDefault="00FF6D70" w:rsidP="00FF6D70">
            <w:pPr>
              <w:ind w:firstLine="0"/>
            </w:pPr>
            <w:r>
              <w:t>Garvin</w:t>
            </w:r>
          </w:p>
        </w:tc>
        <w:tc>
          <w:tcPr>
            <w:tcW w:w="2179" w:type="dxa"/>
            <w:shd w:val="clear" w:color="auto" w:fill="auto"/>
          </w:tcPr>
          <w:p w14:paraId="45073E53" w14:textId="77777777" w:rsidR="00FF6D70" w:rsidRPr="00FF6D70" w:rsidRDefault="00FF6D70" w:rsidP="00FF6D70">
            <w:pPr>
              <w:ind w:firstLine="0"/>
            </w:pPr>
            <w:r>
              <w:t>Gilliam</w:t>
            </w:r>
          </w:p>
        </w:tc>
        <w:tc>
          <w:tcPr>
            <w:tcW w:w="2180" w:type="dxa"/>
            <w:shd w:val="clear" w:color="auto" w:fill="auto"/>
          </w:tcPr>
          <w:p w14:paraId="41EEDE9A" w14:textId="77777777" w:rsidR="00FF6D70" w:rsidRPr="00FF6D70" w:rsidRDefault="00FF6D70" w:rsidP="00FF6D70">
            <w:pPr>
              <w:ind w:firstLine="0"/>
            </w:pPr>
            <w:r>
              <w:t>Gilliard</w:t>
            </w:r>
          </w:p>
        </w:tc>
      </w:tr>
      <w:tr w:rsidR="00FF6D70" w:rsidRPr="00FF6D70" w14:paraId="4ABA01E9" w14:textId="77777777" w:rsidTr="00FF6D70">
        <w:tc>
          <w:tcPr>
            <w:tcW w:w="2179" w:type="dxa"/>
            <w:shd w:val="clear" w:color="auto" w:fill="auto"/>
          </w:tcPr>
          <w:p w14:paraId="0E0909FC" w14:textId="77777777" w:rsidR="00FF6D70" w:rsidRPr="00FF6D70" w:rsidRDefault="00FF6D70" w:rsidP="00FF6D70">
            <w:pPr>
              <w:ind w:firstLine="0"/>
            </w:pPr>
            <w:r>
              <w:t>Govan</w:t>
            </w:r>
          </w:p>
        </w:tc>
        <w:tc>
          <w:tcPr>
            <w:tcW w:w="2179" w:type="dxa"/>
            <w:shd w:val="clear" w:color="auto" w:fill="auto"/>
          </w:tcPr>
          <w:p w14:paraId="0BD0D31B" w14:textId="77777777" w:rsidR="00FF6D70" w:rsidRPr="00FF6D70" w:rsidRDefault="00FF6D70" w:rsidP="00FF6D70">
            <w:pPr>
              <w:ind w:firstLine="0"/>
            </w:pPr>
            <w:r>
              <w:t>Haddon</w:t>
            </w:r>
          </w:p>
        </w:tc>
        <w:tc>
          <w:tcPr>
            <w:tcW w:w="2180" w:type="dxa"/>
            <w:shd w:val="clear" w:color="auto" w:fill="auto"/>
          </w:tcPr>
          <w:p w14:paraId="653F5C04" w14:textId="77777777" w:rsidR="00FF6D70" w:rsidRPr="00FF6D70" w:rsidRDefault="00FF6D70" w:rsidP="00FF6D70">
            <w:pPr>
              <w:ind w:firstLine="0"/>
            </w:pPr>
            <w:r>
              <w:t>Hart</w:t>
            </w:r>
          </w:p>
        </w:tc>
      </w:tr>
      <w:tr w:rsidR="00FF6D70" w:rsidRPr="00FF6D70" w14:paraId="780F7467" w14:textId="77777777" w:rsidTr="00FF6D70">
        <w:tc>
          <w:tcPr>
            <w:tcW w:w="2179" w:type="dxa"/>
            <w:shd w:val="clear" w:color="auto" w:fill="auto"/>
          </w:tcPr>
          <w:p w14:paraId="5CE8162B" w14:textId="77777777" w:rsidR="00FF6D70" w:rsidRPr="00FF6D70" w:rsidRDefault="00FF6D70" w:rsidP="00FF6D70">
            <w:pPr>
              <w:ind w:firstLine="0"/>
            </w:pPr>
            <w:r>
              <w:t>Henderson-Myers</w:t>
            </w:r>
          </w:p>
        </w:tc>
        <w:tc>
          <w:tcPr>
            <w:tcW w:w="2179" w:type="dxa"/>
            <w:shd w:val="clear" w:color="auto" w:fill="auto"/>
          </w:tcPr>
          <w:p w14:paraId="4EA7573F" w14:textId="77777777" w:rsidR="00FF6D70" w:rsidRPr="00FF6D70" w:rsidRDefault="00FF6D70" w:rsidP="00FF6D70">
            <w:pPr>
              <w:ind w:firstLine="0"/>
            </w:pPr>
            <w:r>
              <w:t>Hill</w:t>
            </w:r>
          </w:p>
        </w:tc>
        <w:tc>
          <w:tcPr>
            <w:tcW w:w="2180" w:type="dxa"/>
            <w:shd w:val="clear" w:color="auto" w:fill="auto"/>
          </w:tcPr>
          <w:p w14:paraId="04CAEDBF" w14:textId="77777777" w:rsidR="00FF6D70" w:rsidRPr="00FF6D70" w:rsidRDefault="00FF6D70" w:rsidP="00FF6D70">
            <w:pPr>
              <w:ind w:firstLine="0"/>
            </w:pPr>
            <w:r>
              <w:t>Hiott</w:t>
            </w:r>
          </w:p>
        </w:tc>
      </w:tr>
      <w:tr w:rsidR="00FF6D70" w:rsidRPr="00FF6D70" w14:paraId="6F113130" w14:textId="77777777" w:rsidTr="00FF6D70">
        <w:tc>
          <w:tcPr>
            <w:tcW w:w="2179" w:type="dxa"/>
            <w:shd w:val="clear" w:color="auto" w:fill="auto"/>
          </w:tcPr>
          <w:p w14:paraId="03F18038" w14:textId="77777777" w:rsidR="00FF6D70" w:rsidRPr="00FF6D70" w:rsidRDefault="00FF6D70" w:rsidP="00FF6D70">
            <w:pPr>
              <w:ind w:firstLine="0"/>
            </w:pPr>
            <w:r>
              <w:t>Hosey</w:t>
            </w:r>
          </w:p>
        </w:tc>
        <w:tc>
          <w:tcPr>
            <w:tcW w:w="2179" w:type="dxa"/>
            <w:shd w:val="clear" w:color="auto" w:fill="auto"/>
          </w:tcPr>
          <w:p w14:paraId="62D08DED" w14:textId="77777777" w:rsidR="00FF6D70" w:rsidRPr="00FF6D70" w:rsidRDefault="00FF6D70" w:rsidP="00FF6D70">
            <w:pPr>
              <w:ind w:firstLine="0"/>
            </w:pPr>
            <w:r>
              <w:t>Howard</w:t>
            </w:r>
          </w:p>
        </w:tc>
        <w:tc>
          <w:tcPr>
            <w:tcW w:w="2180" w:type="dxa"/>
            <w:shd w:val="clear" w:color="auto" w:fill="auto"/>
          </w:tcPr>
          <w:p w14:paraId="75E1B607" w14:textId="77777777" w:rsidR="00FF6D70" w:rsidRPr="00FF6D70" w:rsidRDefault="00FF6D70" w:rsidP="00FF6D70">
            <w:pPr>
              <w:ind w:firstLine="0"/>
            </w:pPr>
            <w:r>
              <w:t>Jefferson</w:t>
            </w:r>
          </w:p>
        </w:tc>
      </w:tr>
      <w:tr w:rsidR="00FF6D70" w:rsidRPr="00FF6D70" w14:paraId="00862CED" w14:textId="77777777" w:rsidTr="00FF6D70">
        <w:tc>
          <w:tcPr>
            <w:tcW w:w="2179" w:type="dxa"/>
            <w:shd w:val="clear" w:color="auto" w:fill="auto"/>
          </w:tcPr>
          <w:p w14:paraId="0198E804" w14:textId="77777777" w:rsidR="00FF6D70" w:rsidRPr="00FF6D70" w:rsidRDefault="00FF6D70" w:rsidP="00FF6D70">
            <w:pPr>
              <w:ind w:firstLine="0"/>
            </w:pPr>
            <w:r>
              <w:t>J. L. Johnson</w:t>
            </w:r>
          </w:p>
        </w:tc>
        <w:tc>
          <w:tcPr>
            <w:tcW w:w="2179" w:type="dxa"/>
            <w:shd w:val="clear" w:color="auto" w:fill="auto"/>
          </w:tcPr>
          <w:p w14:paraId="62099261" w14:textId="77777777" w:rsidR="00FF6D70" w:rsidRPr="00FF6D70" w:rsidRDefault="00FF6D70" w:rsidP="00FF6D70">
            <w:pPr>
              <w:ind w:firstLine="0"/>
            </w:pPr>
            <w:r>
              <w:t>K. O. Johnson</w:t>
            </w:r>
          </w:p>
        </w:tc>
        <w:tc>
          <w:tcPr>
            <w:tcW w:w="2180" w:type="dxa"/>
            <w:shd w:val="clear" w:color="auto" w:fill="auto"/>
          </w:tcPr>
          <w:p w14:paraId="24418488" w14:textId="77777777" w:rsidR="00FF6D70" w:rsidRPr="00FF6D70" w:rsidRDefault="00FF6D70" w:rsidP="00FF6D70">
            <w:pPr>
              <w:ind w:firstLine="0"/>
            </w:pPr>
            <w:r>
              <w:t>Jones</w:t>
            </w:r>
          </w:p>
        </w:tc>
      </w:tr>
      <w:tr w:rsidR="00FF6D70" w:rsidRPr="00FF6D70" w14:paraId="2E80F20F" w14:textId="77777777" w:rsidTr="00FF6D70">
        <w:tc>
          <w:tcPr>
            <w:tcW w:w="2179" w:type="dxa"/>
            <w:shd w:val="clear" w:color="auto" w:fill="auto"/>
          </w:tcPr>
          <w:p w14:paraId="36763992" w14:textId="77777777" w:rsidR="00FF6D70" w:rsidRPr="00FF6D70" w:rsidRDefault="00FF6D70" w:rsidP="00FF6D70">
            <w:pPr>
              <w:ind w:firstLine="0"/>
            </w:pPr>
            <w:r>
              <w:t>King</w:t>
            </w:r>
          </w:p>
        </w:tc>
        <w:tc>
          <w:tcPr>
            <w:tcW w:w="2179" w:type="dxa"/>
            <w:shd w:val="clear" w:color="auto" w:fill="auto"/>
          </w:tcPr>
          <w:p w14:paraId="708B55BA" w14:textId="77777777" w:rsidR="00FF6D70" w:rsidRPr="00FF6D70" w:rsidRDefault="00FF6D70" w:rsidP="00FF6D70">
            <w:pPr>
              <w:ind w:firstLine="0"/>
            </w:pPr>
            <w:r>
              <w:t>Kirby</w:t>
            </w:r>
          </w:p>
        </w:tc>
        <w:tc>
          <w:tcPr>
            <w:tcW w:w="2180" w:type="dxa"/>
            <w:shd w:val="clear" w:color="auto" w:fill="auto"/>
          </w:tcPr>
          <w:p w14:paraId="2C64B503" w14:textId="77777777" w:rsidR="00FF6D70" w:rsidRPr="00FF6D70" w:rsidRDefault="00FF6D70" w:rsidP="00FF6D70">
            <w:pPr>
              <w:ind w:firstLine="0"/>
            </w:pPr>
            <w:r>
              <w:t>Ligon</w:t>
            </w:r>
          </w:p>
        </w:tc>
      </w:tr>
      <w:tr w:rsidR="00FF6D70" w:rsidRPr="00FF6D70" w14:paraId="67527ABC" w14:textId="77777777" w:rsidTr="00FF6D70">
        <w:tc>
          <w:tcPr>
            <w:tcW w:w="2179" w:type="dxa"/>
            <w:shd w:val="clear" w:color="auto" w:fill="auto"/>
          </w:tcPr>
          <w:p w14:paraId="23D2E53E" w14:textId="77777777" w:rsidR="00FF6D70" w:rsidRPr="00FF6D70" w:rsidRDefault="00FF6D70" w:rsidP="00FF6D70">
            <w:pPr>
              <w:ind w:firstLine="0"/>
            </w:pPr>
            <w:r>
              <w:t>Long</w:t>
            </w:r>
          </w:p>
        </w:tc>
        <w:tc>
          <w:tcPr>
            <w:tcW w:w="2179" w:type="dxa"/>
            <w:shd w:val="clear" w:color="auto" w:fill="auto"/>
          </w:tcPr>
          <w:p w14:paraId="6CB15369" w14:textId="77777777" w:rsidR="00FF6D70" w:rsidRPr="00FF6D70" w:rsidRDefault="00FF6D70" w:rsidP="00FF6D70">
            <w:pPr>
              <w:ind w:firstLine="0"/>
            </w:pPr>
            <w:r>
              <w:t>Magnuson</w:t>
            </w:r>
          </w:p>
        </w:tc>
        <w:tc>
          <w:tcPr>
            <w:tcW w:w="2180" w:type="dxa"/>
            <w:shd w:val="clear" w:color="auto" w:fill="auto"/>
          </w:tcPr>
          <w:p w14:paraId="69D9E5D1" w14:textId="77777777" w:rsidR="00FF6D70" w:rsidRPr="00FF6D70" w:rsidRDefault="00FF6D70" w:rsidP="00FF6D70">
            <w:pPr>
              <w:ind w:firstLine="0"/>
            </w:pPr>
            <w:r>
              <w:t>Matthews</w:t>
            </w:r>
          </w:p>
        </w:tc>
      </w:tr>
      <w:tr w:rsidR="00FF6D70" w:rsidRPr="00FF6D70" w14:paraId="53B56A50" w14:textId="77777777" w:rsidTr="00FF6D70">
        <w:tc>
          <w:tcPr>
            <w:tcW w:w="2179" w:type="dxa"/>
            <w:shd w:val="clear" w:color="auto" w:fill="auto"/>
          </w:tcPr>
          <w:p w14:paraId="623B6925" w14:textId="77777777" w:rsidR="00FF6D70" w:rsidRPr="00FF6D70" w:rsidRDefault="00FF6D70" w:rsidP="00FF6D70">
            <w:pPr>
              <w:ind w:firstLine="0"/>
            </w:pPr>
            <w:r>
              <w:t>May</w:t>
            </w:r>
          </w:p>
        </w:tc>
        <w:tc>
          <w:tcPr>
            <w:tcW w:w="2179" w:type="dxa"/>
            <w:shd w:val="clear" w:color="auto" w:fill="auto"/>
          </w:tcPr>
          <w:p w14:paraId="1C3D8B08" w14:textId="77777777" w:rsidR="00FF6D70" w:rsidRPr="00FF6D70" w:rsidRDefault="00FF6D70" w:rsidP="00FF6D70">
            <w:pPr>
              <w:ind w:firstLine="0"/>
            </w:pPr>
            <w:r>
              <w:t>McCabe</w:t>
            </w:r>
          </w:p>
        </w:tc>
        <w:tc>
          <w:tcPr>
            <w:tcW w:w="2180" w:type="dxa"/>
            <w:shd w:val="clear" w:color="auto" w:fill="auto"/>
          </w:tcPr>
          <w:p w14:paraId="000B7C8A" w14:textId="77777777" w:rsidR="00FF6D70" w:rsidRPr="00FF6D70" w:rsidRDefault="00FF6D70" w:rsidP="00FF6D70">
            <w:pPr>
              <w:ind w:firstLine="0"/>
            </w:pPr>
            <w:r>
              <w:t>McCravy</w:t>
            </w:r>
          </w:p>
        </w:tc>
      </w:tr>
      <w:tr w:rsidR="00FF6D70" w:rsidRPr="00FF6D70" w14:paraId="5A79B2CB" w14:textId="77777777" w:rsidTr="00FF6D70">
        <w:tc>
          <w:tcPr>
            <w:tcW w:w="2179" w:type="dxa"/>
            <w:shd w:val="clear" w:color="auto" w:fill="auto"/>
          </w:tcPr>
          <w:p w14:paraId="71BC5108" w14:textId="77777777" w:rsidR="00FF6D70" w:rsidRPr="00FF6D70" w:rsidRDefault="00FF6D70" w:rsidP="00FF6D70">
            <w:pPr>
              <w:ind w:firstLine="0"/>
            </w:pPr>
            <w:r>
              <w:t>McGarry</w:t>
            </w:r>
          </w:p>
        </w:tc>
        <w:tc>
          <w:tcPr>
            <w:tcW w:w="2179" w:type="dxa"/>
            <w:shd w:val="clear" w:color="auto" w:fill="auto"/>
          </w:tcPr>
          <w:p w14:paraId="607DA2CE" w14:textId="77777777" w:rsidR="00FF6D70" w:rsidRPr="00FF6D70" w:rsidRDefault="00FF6D70" w:rsidP="00FF6D70">
            <w:pPr>
              <w:ind w:firstLine="0"/>
            </w:pPr>
            <w:r>
              <w:t>J. Moore</w:t>
            </w:r>
          </w:p>
        </w:tc>
        <w:tc>
          <w:tcPr>
            <w:tcW w:w="2180" w:type="dxa"/>
            <w:shd w:val="clear" w:color="auto" w:fill="auto"/>
          </w:tcPr>
          <w:p w14:paraId="4EDB9F43" w14:textId="77777777" w:rsidR="00FF6D70" w:rsidRPr="00FF6D70" w:rsidRDefault="00FF6D70" w:rsidP="00FF6D70">
            <w:pPr>
              <w:ind w:firstLine="0"/>
            </w:pPr>
            <w:r>
              <w:t>T. Moore</w:t>
            </w:r>
          </w:p>
        </w:tc>
      </w:tr>
      <w:tr w:rsidR="00FF6D70" w:rsidRPr="00FF6D70" w14:paraId="400BB372" w14:textId="77777777" w:rsidTr="00FF6D70">
        <w:tc>
          <w:tcPr>
            <w:tcW w:w="2179" w:type="dxa"/>
            <w:shd w:val="clear" w:color="auto" w:fill="auto"/>
          </w:tcPr>
          <w:p w14:paraId="09CCED57" w14:textId="77777777" w:rsidR="00FF6D70" w:rsidRPr="00FF6D70" w:rsidRDefault="00FF6D70" w:rsidP="00FF6D70">
            <w:pPr>
              <w:ind w:firstLine="0"/>
            </w:pPr>
            <w:r>
              <w:t>A. M. Morgan</w:t>
            </w:r>
          </w:p>
        </w:tc>
        <w:tc>
          <w:tcPr>
            <w:tcW w:w="2179" w:type="dxa"/>
            <w:shd w:val="clear" w:color="auto" w:fill="auto"/>
          </w:tcPr>
          <w:p w14:paraId="15B9E30C" w14:textId="77777777" w:rsidR="00FF6D70" w:rsidRPr="00FF6D70" w:rsidRDefault="00FF6D70" w:rsidP="00FF6D70">
            <w:pPr>
              <w:ind w:firstLine="0"/>
            </w:pPr>
            <w:r>
              <w:t>T. A. Morgan</w:t>
            </w:r>
          </w:p>
        </w:tc>
        <w:tc>
          <w:tcPr>
            <w:tcW w:w="2180" w:type="dxa"/>
            <w:shd w:val="clear" w:color="auto" w:fill="auto"/>
          </w:tcPr>
          <w:p w14:paraId="1747FEEE" w14:textId="77777777" w:rsidR="00FF6D70" w:rsidRPr="00FF6D70" w:rsidRDefault="00FF6D70" w:rsidP="00FF6D70">
            <w:pPr>
              <w:ind w:firstLine="0"/>
            </w:pPr>
            <w:r>
              <w:t>V. S. Moss</w:t>
            </w:r>
          </w:p>
        </w:tc>
      </w:tr>
      <w:tr w:rsidR="00FF6D70" w:rsidRPr="00FF6D70" w14:paraId="6AD8DB04" w14:textId="77777777" w:rsidTr="00FF6D70">
        <w:tc>
          <w:tcPr>
            <w:tcW w:w="2179" w:type="dxa"/>
            <w:shd w:val="clear" w:color="auto" w:fill="auto"/>
          </w:tcPr>
          <w:p w14:paraId="1BF00517" w14:textId="77777777" w:rsidR="00FF6D70" w:rsidRPr="00FF6D70" w:rsidRDefault="00FF6D70" w:rsidP="00FF6D70">
            <w:pPr>
              <w:ind w:firstLine="0"/>
            </w:pPr>
            <w:r>
              <w:t>Nutt</w:t>
            </w:r>
          </w:p>
        </w:tc>
        <w:tc>
          <w:tcPr>
            <w:tcW w:w="2179" w:type="dxa"/>
            <w:shd w:val="clear" w:color="auto" w:fill="auto"/>
          </w:tcPr>
          <w:p w14:paraId="620013AD" w14:textId="77777777" w:rsidR="00FF6D70" w:rsidRPr="00FF6D70" w:rsidRDefault="00FF6D70" w:rsidP="00FF6D70">
            <w:pPr>
              <w:ind w:firstLine="0"/>
            </w:pPr>
            <w:r>
              <w:t>Oremus</w:t>
            </w:r>
          </w:p>
        </w:tc>
        <w:tc>
          <w:tcPr>
            <w:tcW w:w="2180" w:type="dxa"/>
            <w:shd w:val="clear" w:color="auto" w:fill="auto"/>
          </w:tcPr>
          <w:p w14:paraId="37FFC943" w14:textId="77777777" w:rsidR="00FF6D70" w:rsidRPr="00FF6D70" w:rsidRDefault="00FF6D70" w:rsidP="00FF6D70">
            <w:pPr>
              <w:ind w:firstLine="0"/>
            </w:pPr>
            <w:r>
              <w:t>Ott</w:t>
            </w:r>
          </w:p>
        </w:tc>
      </w:tr>
      <w:tr w:rsidR="00FF6D70" w:rsidRPr="00FF6D70" w14:paraId="37839867" w14:textId="77777777" w:rsidTr="00FF6D70">
        <w:tc>
          <w:tcPr>
            <w:tcW w:w="2179" w:type="dxa"/>
            <w:shd w:val="clear" w:color="auto" w:fill="auto"/>
          </w:tcPr>
          <w:p w14:paraId="1C5713D4" w14:textId="77777777" w:rsidR="00FF6D70" w:rsidRPr="00FF6D70" w:rsidRDefault="00FF6D70" w:rsidP="00FF6D70">
            <w:pPr>
              <w:ind w:firstLine="0"/>
            </w:pPr>
            <w:r>
              <w:t>Parks</w:t>
            </w:r>
          </w:p>
        </w:tc>
        <w:tc>
          <w:tcPr>
            <w:tcW w:w="2179" w:type="dxa"/>
            <w:shd w:val="clear" w:color="auto" w:fill="auto"/>
          </w:tcPr>
          <w:p w14:paraId="53A06ABB" w14:textId="77777777" w:rsidR="00FF6D70" w:rsidRPr="00FF6D70" w:rsidRDefault="00FF6D70" w:rsidP="00FF6D70">
            <w:pPr>
              <w:ind w:firstLine="0"/>
            </w:pPr>
            <w:r>
              <w:t>Pendarvis</w:t>
            </w:r>
          </w:p>
        </w:tc>
        <w:tc>
          <w:tcPr>
            <w:tcW w:w="2180" w:type="dxa"/>
            <w:shd w:val="clear" w:color="auto" w:fill="auto"/>
          </w:tcPr>
          <w:p w14:paraId="4C2B630C" w14:textId="77777777" w:rsidR="00FF6D70" w:rsidRPr="00FF6D70" w:rsidRDefault="00FF6D70" w:rsidP="00FF6D70">
            <w:pPr>
              <w:ind w:firstLine="0"/>
            </w:pPr>
            <w:r>
              <w:t>Pope</w:t>
            </w:r>
          </w:p>
        </w:tc>
      </w:tr>
      <w:tr w:rsidR="00FF6D70" w:rsidRPr="00FF6D70" w14:paraId="46B152B8" w14:textId="77777777" w:rsidTr="00FF6D70">
        <w:tc>
          <w:tcPr>
            <w:tcW w:w="2179" w:type="dxa"/>
            <w:shd w:val="clear" w:color="auto" w:fill="auto"/>
          </w:tcPr>
          <w:p w14:paraId="4E7A877A" w14:textId="77777777" w:rsidR="00FF6D70" w:rsidRPr="00FF6D70" w:rsidRDefault="00FF6D70" w:rsidP="00FF6D70">
            <w:pPr>
              <w:ind w:firstLine="0"/>
            </w:pPr>
            <w:r>
              <w:t>Rivers</w:t>
            </w:r>
          </w:p>
        </w:tc>
        <w:tc>
          <w:tcPr>
            <w:tcW w:w="2179" w:type="dxa"/>
            <w:shd w:val="clear" w:color="auto" w:fill="auto"/>
          </w:tcPr>
          <w:p w14:paraId="4DAC27EA" w14:textId="77777777" w:rsidR="00FF6D70" w:rsidRPr="00FF6D70" w:rsidRDefault="00FF6D70" w:rsidP="00FF6D70">
            <w:pPr>
              <w:ind w:firstLine="0"/>
            </w:pPr>
            <w:r>
              <w:t>Robbins</w:t>
            </w:r>
          </w:p>
        </w:tc>
        <w:tc>
          <w:tcPr>
            <w:tcW w:w="2180" w:type="dxa"/>
            <w:shd w:val="clear" w:color="auto" w:fill="auto"/>
          </w:tcPr>
          <w:p w14:paraId="6084189E" w14:textId="77777777" w:rsidR="00FF6D70" w:rsidRPr="00FF6D70" w:rsidRDefault="00FF6D70" w:rsidP="00FF6D70">
            <w:pPr>
              <w:ind w:firstLine="0"/>
            </w:pPr>
            <w:r>
              <w:t>Robinson</w:t>
            </w:r>
          </w:p>
        </w:tc>
      </w:tr>
      <w:tr w:rsidR="00FF6D70" w:rsidRPr="00FF6D70" w14:paraId="20F53671" w14:textId="77777777" w:rsidTr="00FF6D70">
        <w:tc>
          <w:tcPr>
            <w:tcW w:w="2179" w:type="dxa"/>
            <w:shd w:val="clear" w:color="auto" w:fill="auto"/>
          </w:tcPr>
          <w:p w14:paraId="1BBF3736" w14:textId="77777777" w:rsidR="00FF6D70" w:rsidRPr="00FF6D70" w:rsidRDefault="00FF6D70" w:rsidP="00FF6D70">
            <w:pPr>
              <w:ind w:firstLine="0"/>
            </w:pPr>
            <w:r>
              <w:t>Rose</w:t>
            </w:r>
          </w:p>
        </w:tc>
        <w:tc>
          <w:tcPr>
            <w:tcW w:w="2179" w:type="dxa"/>
            <w:shd w:val="clear" w:color="auto" w:fill="auto"/>
          </w:tcPr>
          <w:p w14:paraId="11B5C858" w14:textId="77777777" w:rsidR="00FF6D70" w:rsidRPr="00FF6D70" w:rsidRDefault="00FF6D70" w:rsidP="00FF6D70">
            <w:pPr>
              <w:ind w:firstLine="0"/>
            </w:pPr>
            <w:r>
              <w:t>G. R. Smith</w:t>
            </w:r>
          </w:p>
        </w:tc>
        <w:tc>
          <w:tcPr>
            <w:tcW w:w="2180" w:type="dxa"/>
            <w:shd w:val="clear" w:color="auto" w:fill="auto"/>
          </w:tcPr>
          <w:p w14:paraId="05D39484" w14:textId="77777777" w:rsidR="00FF6D70" w:rsidRPr="00FF6D70" w:rsidRDefault="00FF6D70" w:rsidP="00FF6D70">
            <w:pPr>
              <w:ind w:firstLine="0"/>
            </w:pPr>
            <w:r>
              <w:t>M. M. Smith</w:t>
            </w:r>
          </w:p>
        </w:tc>
      </w:tr>
      <w:tr w:rsidR="00FF6D70" w:rsidRPr="00FF6D70" w14:paraId="0E704519" w14:textId="77777777" w:rsidTr="00FF6D70">
        <w:tc>
          <w:tcPr>
            <w:tcW w:w="2179" w:type="dxa"/>
            <w:shd w:val="clear" w:color="auto" w:fill="auto"/>
          </w:tcPr>
          <w:p w14:paraId="7A364026" w14:textId="77777777" w:rsidR="00FF6D70" w:rsidRPr="00FF6D70" w:rsidRDefault="00FF6D70" w:rsidP="00FF6D70">
            <w:pPr>
              <w:ind w:firstLine="0"/>
            </w:pPr>
            <w:r>
              <w:t>Stavrinakis</w:t>
            </w:r>
          </w:p>
        </w:tc>
        <w:tc>
          <w:tcPr>
            <w:tcW w:w="2179" w:type="dxa"/>
            <w:shd w:val="clear" w:color="auto" w:fill="auto"/>
          </w:tcPr>
          <w:p w14:paraId="0E47ED5D" w14:textId="77777777" w:rsidR="00FF6D70" w:rsidRPr="00FF6D70" w:rsidRDefault="00FF6D70" w:rsidP="00FF6D70">
            <w:pPr>
              <w:ind w:firstLine="0"/>
            </w:pPr>
            <w:r>
              <w:t>Tedder</w:t>
            </w:r>
          </w:p>
        </w:tc>
        <w:tc>
          <w:tcPr>
            <w:tcW w:w="2180" w:type="dxa"/>
            <w:shd w:val="clear" w:color="auto" w:fill="auto"/>
          </w:tcPr>
          <w:p w14:paraId="7869D07D" w14:textId="77777777" w:rsidR="00FF6D70" w:rsidRPr="00FF6D70" w:rsidRDefault="00FF6D70" w:rsidP="00FF6D70">
            <w:pPr>
              <w:ind w:firstLine="0"/>
            </w:pPr>
            <w:r>
              <w:t>Thayer</w:t>
            </w:r>
          </w:p>
        </w:tc>
      </w:tr>
      <w:tr w:rsidR="00FF6D70" w:rsidRPr="00FF6D70" w14:paraId="51E503C5" w14:textId="77777777" w:rsidTr="00FF6D70">
        <w:tc>
          <w:tcPr>
            <w:tcW w:w="2179" w:type="dxa"/>
            <w:shd w:val="clear" w:color="auto" w:fill="auto"/>
          </w:tcPr>
          <w:p w14:paraId="041782F6" w14:textId="77777777" w:rsidR="00FF6D70" w:rsidRPr="00FF6D70" w:rsidRDefault="00FF6D70" w:rsidP="00FF6D70">
            <w:pPr>
              <w:ind w:firstLine="0"/>
            </w:pPr>
            <w:r>
              <w:t>Thigpen</w:t>
            </w:r>
          </w:p>
        </w:tc>
        <w:tc>
          <w:tcPr>
            <w:tcW w:w="2179" w:type="dxa"/>
            <w:shd w:val="clear" w:color="auto" w:fill="auto"/>
          </w:tcPr>
          <w:p w14:paraId="1507D7A9" w14:textId="77777777" w:rsidR="00FF6D70" w:rsidRPr="00FF6D70" w:rsidRDefault="00FF6D70" w:rsidP="00FF6D70">
            <w:pPr>
              <w:ind w:firstLine="0"/>
            </w:pPr>
            <w:r>
              <w:t>Trantham</w:t>
            </w:r>
          </w:p>
        </w:tc>
        <w:tc>
          <w:tcPr>
            <w:tcW w:w="2180" w:type="dxa"/>
            <w:shd w:val="clear" w:color="auto" w:fill="auto"/>
          </w:tcPr>
          <w:p w14:paraId="68E91C06" w14:textId="77777777" w:rsidR="00FF6D70" w:rsidRPr="00FF6D70" w:rsidRDefault="00FF6D70" w:rsidP="00FF6D70">
            <w:pPr>
              <w:ind w:firstLine="0"/>
            </w:pPr>
            <w:r>
              <w:t>Wetmore</w:t>
            </w:r>
          </w:p>
        </w:tc>
      </w:tr>
      <w:tr w:rsidR="00FF6D70" w:rsidRPr="00FF6D70" w14:paraId="4779B1C0" w14:textId="77777777" w:rsidTr="00FF6D70">
        <w:tc>
          <w:tcPr>
            <w:tcW w:w="2179" w:type="dxa"/>
            <w:shd w:val="clear" w:color="auto" w:fill="auto"/>
          </w:tcPr>
          <w:p w14:paraId="59CE847E" w14:textId="77777777" w:rsidR="00FF6D70" w:rsidRPr="00FF6D70" w:rsidRDefault="00FF6D70" w:rsidP="00FF6D70">
            <w:pPr>
              <w:keepNext/>
              <w:ind w:firstLine="0"/>
            </w:pPr>
            <w:r>
              <w:t>Wheeler</w:t>
            </w:r>
          </w:p>
        </w:tc>
        <w:tc>
          <w:tcPr>
            <w:tcW w:w="2179" w:type="dxa"/>
            <w:shd w:val="clear" w:color="auto" w:fill="auto"/>
          </w:tcPr>
          <w:p w14:paraId="62BDAD23" w14:textId="77777777" w:rsidR="00FF6D70" w:rsidRPr="00FF6D70" w:rsidRDefault="00FF6D70" w:rsidP="00FF6D70">
            <w:pPr>
              <w:keepNext/>
              <w:ind w:firstLine="0"/>
            </w:pPr>
            <w:r>
              <w:t>Whitmire</w:t>
            </w:r>
          </w:p>
        </w:tc>
        <w:tc>
          <w:tcPr>
            <w:tcW w:w="2180" w:type="dxa"/>
            <w:shd w:val="clear" w:color="auto" w:fill="auto"/>
          </w:tcPr>
          <w:p w14:paraId="21A80FFA" w14:textId="77777777" w:rsidR="00FF6D70" w:rsidRPr="00FF6D70" w:rsidRDefault="00FF6D70" w:rsidP="00FF6D70">
            <w:pPr>
              <w:keepNext/>
              <w:ind w:firstLine="0"/>
            </w:pPr>
            <w:r>
              <w:t>R. Williams</w:t>
            </w:r>
          </w:p>
        </w:tc>
      </w:tr>
      <w:tr w:rsidR="00FF6D70" w:rsidRPr="00FF6D70" w14:paraId="69ECF97A" w14:textId="77777777" w:rsidTr="00FF6D70">
        <w:tc>
          <w:tcPr>
            <w:tcW w:w="2179" w:type="dxa"/>
            <w:shd w:val="clear" w:color="auto" w:fill="auto"/>
          </w:tcPr>
          <w:p w14:paraId="22A4FAFA" w14:textId="77777777" w:rsidR="00FF6D70" w:rsidRPr="00FF6D70" w:rsidRDefault="00FF6D70" w:rsidP="00FF6D70">
            <w:pPr>
              <w:keepNext/>
              <w:ind w:firstLine="0"/>
            </w:pPr>
            <w:r>
              <w:t>S. Williams</w:t>
            </w:r>
          </w:p>
        </w:tc>
        <w:tc>
          <w:tcPr>
            <w:tcW w:w="2179" w:type="dxa"/>
            <w:shd w:val="clear" w:color="auto" w:fill="auto"/>
          </w:tcPr>
          <w:p w14:paraId="2E3D15B3" w14:textId="77777777" w:rsidR="00FF6D70" w:rsidRPr="00FF6D70" w:rsidRDefault="00FF6D70" w:rsidP="00FF6D70">
            <w:pPr>
              <w:keepNext/>
              <w:ind w:firstLine="0"/>
            </w:pPr>
            <w:r>
              <w:t>Willis</w:t>
            </w:r>
          </w:p>
        </w:tc>
        <w:tc>
          <w:tcPr>
            <w:tcW w:w="2180" w:type="dxa"/>
            <w:shd w:val="clear" w:color="auto" w:fill="auto"/>
          </w:tcPr>
          <w:p w14:paraId="78763570" w14:textId="77777777" w:rsidR="00FF6D70" w:rsidRPr="00FF6D70" w:rsidRDefault="00FF6D70" w:rsidP="00FF6D70">
            <w:pPr>
              <w:keepNext/>
              <w:ind w:firstLine="0"/>
            </w:pPr>
          </w:p>
        </w:tc>
      </w:tr>
    </w:tbl>
    <w:p w14:paraId="432BBDD3" w14:textId="77777777" w:rsidR="00FF6D70" w:rsidRDefault="00FF6D70" w:rsidP="00FF6D70"/>
    <w:p w14:paraId="001E0ED7" w14:textId="77777777" w:rsidR="00FF6D70" w:rsidRDefault="00FF6D70" w:rsidP="00FF6D70">
      <w:pPr>
        <w:jc w:val="center"/>
        <w:rPr>
          <w:b/>
        </w:rPr>
      </w:pPr>
      <w:r w:rsidRPr="00FF6D70">
        <w:rPr>
          <w:b/>
        </w:rPr>
        <w:t>Total--65</w:t>
      </w:r>
    </w:p>
    <w:p w14:paraId="1C2BF0A6" w14:textId="77777777" w:rsidR="00FF6D70" w:rsidRDefault="00FF6D70" w:rsidP="00FF6D70">
      <w:pPr>
        <w:jc w:val="center"/>
        <w:rPr>
          <w:b/>
        </w:rPr>
      </w:pPr>
    </w:p>
    <w:p w14:paraId="5CBBE007" w14:textId="77777777" w:rsidR="00FF6D70" w:rsidRDefault="00FF6D70" w:rsidP="00FF6D70">
      <w:r>
        <w:t>So, the amendment was rejected.</w:t>
      </w:r>
    </w:p>
    <w:p w14:paraId="2E8E5EF6" w14:textId="77777777" w:rsidR="00FF6D70" w:rsidRDefault="00FF6D70" w:rsidP="00FF6D70"/>
    <w:p w14:paraId="26DDC4DB" w14:textId="77777777" w:rsidR="00FF6D70" w:rsidRDefault="00FF6D70" w:rsidP="00FF6D70">
      <w:r>
        <w:t>Rep. STAVRINAKIS spoke against the Bill.</w:t>
      </w:r>
    </w:p>
    <w:p w14:paraId="3A7DEE06" w14:textId="77777777" w:rsidR="00FF6D70" w:rsidRDefault="00FF6D70" w:rsidP="00FF6D70">
      <w:r>
        <w:t>Rep. HIOTT moved that the House recede until 5:30 p.m.</w:t>
      </w:r>
    </w:p>
    <w:p w14:paraId="0C5F04E8" w14:textId="77777777" w:rsidR="00251F6A" w:rsidRDefault="00251F6A" w:rsidP="00FF6D70"/>
    <w:p w14:paraId="0C2123BD" w14:textId="4DF35DB7" w:rsidR="00FF6D70" w:rsidRDefault="00FF6D70" w:rsidP="00FF6D70">
      <w:r>
        <w:t>Rep. HART moved to table the motion.</w:t>
      </w:r>
    </w:p>
    <w:p w14:paraId="6E64CF0B" w14:textId="77777777" w:rsidR="00FF6D70" w:rsidRDefault="00FF6D70" w:rsidP="00FF6D70"/>
    <w:p w14:paraId="2F5312B8" w14:textId="77777777" w:rsidR="005A2E75" w:rsidRDefault="005A2E75" w:rsidP="005A2E75">
      <w:r>
        <w:t>Rep. HIOTT demanded the yeas and nays which were taken, resulting as follows:</w:t>
      </w:r>
    </w:p>
    <w:p w14:paraId="2101D737" w14:textId="77777777" w:rsidR="005A2E75" w:rsidRDefault="005A2E75" w:rsidP="005A2E75">
      <w:pPr>
        <w:jc w:val="center"/>
      </w:pPr>
      <w:bookmarkStart w:id="57" w:name="vote_start12"/>
      <w:bookmarkEnd w:id="57"/>
      <w:r>
        <w:t>Yeas 39; Nays 64</w:t>
      </w:r>
    </w:p>
    <w:p w14:paraId="5EAA1F90" w14:textId="77777777" w:rsidR="005A2E75" w:rsidRDefault="005A2E75" w:rsidP="005A2E75">
      <w:pPr>
        <w:jc w:val="center"/>
      </w:pPr>
    </w:p>
    <w:p w14:paraId="3F89B533" w14:textId="77777777" w:rsidR="005A2E75" w:rsidRDefault="005A2E75" w:rsidP="005A2E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A2E75" w:rsidRPr="00F76DF3" w14:paraId="2C520E77" w14:textId="77777777" w:rsidTr="00AA6440">
        <w:tc>
          <w:tcPr>
            <w:tcW w:w="2179" w:type="dxa"/>
            <w:shd w:val="clear" w:color="auto" w:fill="auto"/>
          </w:tcPr>
          <w:p w14:paraId="20F92FDC" w14:textId="77777777" w:rsidR="005A2E75" w:rsidRPr="00F76DF3" w:rsidRDefault="005A2E75" w:rsidP="00AA6440">
            <w:pPr>
              <w:keepNext/>
              <w:ind w:firstLine="0"/>
            </w:pPr>
            <w:r>
              <w:t>Alexander</w:t>
            </w:r>
          </w:p>
        </w:tc>
        <w:tc>
          <w:tcPr>
            <w:tcW w:w="2179" w:type="dxa"/>
            <w:shd w:val="clear" w:color="auto" w:fill="auto"/>
          </w:tcPr>
          <w:p w14:paraId="12ADC598" w14:textId="77777777" w:rsidR="005A2E75" w:rsidRPr="00F76DF3" w:rsidRDefault="005A2E75" w:rsidP="00AA6440">
            <w:pPr>
              <w:keepNext/>
              <w:ind w:firstLine="0"/>
            </w:pPr>
            <w:r>
              <w:t>Anderson</w:t>
            </w:r>
          </w:p>
        </w:tc>
        <w:tc>
          <w:tcPr>
            <w:tcW w:w="2180" w:type="dxa"/>
            <w:shd w:val="clear" w:color="auto" w:fill="auto"/>
          </w:tcPr>
          <w:p w14:paraId="2F821450" w14:textId="77777777" w:rsidR="005A2E75" w:rsidRPr="00F76DF3" w:rsidRDefault="005A2E75" w:rsidP="00AA6440">
            <w:pPr>
              <w:keepNext/>
              <w:ind w:firstLine="0"/>
            </w:pPr>
            <w:r>
              <w:t>Atkinson</w:t>
            </w:r>
          </w:p>
        </w:tc>
      </w:tr>
      <w:tr w:rsidR="005A2E75" w:rsidRPr="00F76DF3" w14:paraId="04438F0A" w14:textId="77777777" w:rsidTr="00AA6440">
        <w:tc>
          <w:tcPr>
            <w:tcW w:w="2179" w:type="dxa"/>
            <w:shd w:val="clear" w:color="auto" w:fill="auto"/>
          </w:tcPr>
          <w:p w14:paraId="6301B70E" w14:textId="77777777" w:rsidR="005A2E75" w:rsidRPr="00F76DF3" w:rsidRDefault="005A2E75" w:rsidP="00AA6440">
            <w:pPr>
              <w:ind w:firstLine="0"/>
            </w:pPr>
            <w:r>
              <w:t>Bamberg</w:t>
            </w:r>
          </w:p>
        </w:tc>
        <w:tc>
          <w:tcPr>
            <w:tcW w:w="2179" w:type="dxa"/>
            <w:shd w:val="clear" w:color="auto" w:fill="auto"/>
          </w:tcPr>
          <w:p w14:paraId="53D88D65" w14:textId="77777777" w:rsidR="005A2E75" w:rsidRPr="00F76DF3" w:rsidRDefault="005A2E75" w:rsidP="00AA6440">
            <w:pPr>
              <w:ind w:firstLine="0"/>
            </w:pPr>
            <w:r>
              <w:t>Bernstein</w:t>
            </w:r>
          </w:p>
        </w:tc>
        <w:tc>
          <w:tcPr>
            <w:tcW w:w="2180" w:type="dxa"/>
            <w:shd w:val="clear" w:color="auto" w:fill="auto"/>
          </w:tcPr>
          <w:p w14:paraId="35B53874" w14:textId="77777777" w:rsidR="005A2E75" w:rsidRPr="00F76DF3" w:rsidRDefault="005A2E75" w:rsidP="00AA6440">
            <w:pPr>
              <w:ind w:firstLine="0"/>
            </w:pPr>
            <w:r>
              <w:t>Brawley</w:t>
            </w:r>
          </w:p>
        </w:tc>
      </w:tr>
      <w:tr w:rsidR="005A2E75" w:rsidRPr="00F76DF3" w14:paraId="1B72956A" w14:textId="77777777" w:rsidTr="00AA6440">
        <w:tc>
          <w:tcPr>
            <w:tcW w:w="2179" w:type="dxa"/>
            <w:shd w:val="clear" w:color="auto" w:fill="auto"/>
          </w:tcPr>
          <w:p w14:paraId="2ED31E64" w14:textId="77777777" w:rsidR="005A2E75" w:rsidRPr="00F76DF3" w:rsidRDefault="005A2E75" w:rsidP="00AA6440">
            <w:pPr>
              <w:ind w:firstLine="0"/>
            </w:pPr>
            <w:r>
              <w:t>Clyburn</w:t>
            </w:r>
          </w:p>
        </w:tc>
        <w:tc>
          <w:tcPr>
            <w:tcW w:w="2179" w:type="dxa"/>
            <w:shd w:val="clear" w:color="auto" w:fill="auto"/>
          </w:tcPr>
          <w:p w14:paraId="7441BF29" w14:textId="77777777" w:rsidR="005A2E75" w:rsidRPr="00F76DF3" w:rsidRDefault="005A2E75" w:rsidP="00AA6440">
            <w:pPr>
              <w:ind w:firstLine="0"/>
            </w:pPr>
            <w:r>
              <w:t>Cobb-Hunter</w:t>
            </w:r>
          </w:p>
        </w:tc>
        <w:tc>
          <w:tcPr>
            <w:tcW w:w="2180" w:type="dxa"/>
            <w:shd w:val="clear" w:color="auto" w:fill="auto"/>
          </w:tcPr>
          <w:p w14:paraId="194F8A1F" w14:textId="77777777" w:rsidR="005A2E75" w:rsidRPr="00F76DF3" w:rsidRDefault="005A2E75" w:rsidP="00AA6440">
            <w:pPr>
              <w:ind w:firstLine="0"/>
            </w:pPr>
            <w:r>
              <w:t>Dillard</w:t>
            </w:r>
          </w:p>
        </w:tc>
      </w:tr>
      <w:tr w:rsidR="005A2E75" w:rsidRPr="00F76DF3" w14:paraId="3DF80D5D" w14:textId="77777777" w:rsidTr="00AA6440">
        <w:tc>
          <w:tcPr>
            <w:tcW w:w="2179" w:type="dxa"/>
            <w:shd w:val="clear" w:color="auto" w:fill="auto"/>
          </w:tcPr>
          <w:p w14:paraId="15DAC84B" w14:textId="77777777" w:rsidR="005A2E75" w:rsidRPr="00F76DF3" w:rsidRDefault="005A2E75" w:rsidP="00AA6440">
            <w:pPr>
              <w:ind w:firstLine="0"/>
            </w:pPr>
            <w:r>
              <w:t>Garvin</w:t>
            </w:r>
          </w:p>
        </w:tc>
        <w:tc>
          <w:tcPr>
            <w:tcW w:w="2179" w:type="dxa"/>
            <w:shd w:val="clear" w:color="auto" w:fill="auto"/>
          </w:tcPr>
          <w:p w14:paraId="0542B559" w14:textId="77777777" w:rsidR="005A2E75" w:rsidRPr="00F76DF3" w:rsidRDefault="005A2E75" w:rsidP="00AA6440">
            <w:pPr>
              <w:ind w:firstLine="0"/>
            </w:pPr>
            <w:r>
              <w:t>Gilliard</w:t>
            </w:r>
          </w:p>
        </w:tc>
        <w:tc>
          <w:tcPr>
            <w:tcW w:w="2180" w:type="dxa"/>
            <w:shd w:val="clear" w:color="auto" w:fill="auto"/>
          </w:tcPr>
          <w:p w14:paraId="6B33D179" w14:textId="77777777" w:rsidR="005A2E75" w:rsidRPr="00F76DF3" w:rsidRDefault="005A2E75" w:rsidP="00AA6440">
            <w:pPr>
              <w:ind w:firstLine="0"/>
            </w:pPr>
            <w:r>
              <w:t>Govan</w:t>
            </w:r>
          </w:p>
        </w:tc>
      </w:tr>
      <w:tr w:rsidR="005A2E75" w:rsidRPr="00F76DF3" w14:paraId="3BD00D42" w14:textId="77777777" w:rsidTr="00AA6440">
        <w:tc>
          <w:tcPr>
            <w:tcW w:w="2179" w:type="dxa"/>
            <w:shd w:val="clear" w:color="auto" w:fill="auto"/>
          </w:tcPr>
          <w:p w14:paraId="70256CBE" w14:textId="77777777" w:rsidR="005A2E75" w:rsidRPr="00F76DF3" w:rsidRDefault="005A2E75" w:rsidP="00AA6440">
            <w:pPr>
              <w:ind w:firstLine="0"/>
            </w:pPr>
            <w:r>
              <w:t>Hayes</w:t>
            </w:r>
          </w:p>
        </w:tc>
        <w:tc>
          <w:tcPr>
            <w:tcW w:w="2179" w:type="dxa"/>
            <w:shd w:val="clear" w:color="auto" w:fill="auto"/>
          </w:tcPr>
          <w:p w14:paraId="66C9AB8F" w14:textId="77777777" w:rsidR="005A2E75" w:rsidRPr="00F76DF3" w:rsidRDefault="005A2E75" w:rsidP="00AA6440">
            <w:pPr>
              <w:ind w:firstLine="0"/>
            </w:pPr>
            <w:r>
              <w:t>Henderson-Myers</w:t>
            </w:r>
          </w:p>
        </w:tc>
        <w:tc>
          <w:tcPr>
            <w:tcW w:w="2180" w:type="dxa"/>
            <w:shd w:val="clear" w:color="auto" w:fill="auto"/>
          </w:tcPr>
          <w:p w14:paraId="61C77493" w14:textId="77777777" w:rsidR="005A2E75" w:rsidRPr="00F76DF3" w:rsidRDefault="005A2E75" w:rsidP="00AA6440">
            <w:pPr>
              <w:ind w:firstLine="0"/>
            </w:pPr>
            <w:r>
              <w:t>Hill</w:t>
            </w:r>
          </w:p>
        </w:tc>
      </w:tr>
      <w:tr w:rsidR="005A2E75" w:rsidRPr="00F76DF3" w14:paraId="033E8CCD" w14:textId="77777777" w:rsidTr="00AA6440">
        <w:tc>
          <w:tcPr>
            <w:tcW w:w="2179" w:type="dxa"/>
            <w:shd w:val="clear" w:color="auto" w:fill="auto"/>
          </w:tcPr>
          <w:p w14:paraId="37997F5C" w14:textId="77777777" w:rsidR="005A2E75" w:rsidRPr="00F76DF3" w:rsidRDefault="005A2E75" w:rsidP="00AA6440">
            <w:pPr>
              <w:ind w:firstLine="0"/>
            </w:pPr>
            <w:r>
              <w:t>Hosey</w:t>
            </w:r>
          </w:p>
        </w:tc>
        <w:tc>
          <w:tcPr>
            <w:tcW w:w="2179" w:type="dxa"/>
            <w:shd w:val="clear" w:color="auto" w:fill="auto"/>
          </w:tcPr>
          <w:p w14:paraId="16B7B2DB" w14:textId="77777777" w:rsidR="005A2E75" w:rsidRPr="00F76DF3" w:rsidRDefault="005A2E75" w:rsidP="00AA6440">
            <w:pPr>
              <w:ind w:firstLine="0"/>
            </w:pPr>
            <w:r>
              <w:t>Howard</w:t>
            </w:r>
          </w:p>
        </w:tc>
        <w:tc>
          <w:tcPr>
            <w:tcW w:w="2180" w:type="dxa"/>
            <w:shd w:val="clear" w:color="auto" w:fill="auto"/>
          </w:tcPr>
          <w:p w14:paraId="20554B82" w14:textId="77777777" w:rsidR="005A2E75" w:rsidRPr="00F76DF3" w:rsidRDefault="005A2E75" w:rsidP="00AA6440">
            <w:pPr>
              <w:ind w:firstLine="0"/>
            </w:pPr>
            <w:r>
              <w:t>Jefferson</w:t>
            </w:r>
          </w:p>
        </w:tc>
      </w:tr>
      <w:tr w:rsidR="005A2E75" w:rsidRPr="00F76DF3" w14:paraId="171EE515" w14:textId="77777777" w:rsidTr="00AA6440">
        <w:tc>
          <w:tcPr>
            <w:tcW w:w="2179" w:type="dxa"/>
            <w:shd w:val="clear" w:color="auto" w:fill="auto"/>
          </w:tcPr>
          <w:p w14:paraId="11AC4E65" w14:textId="77777777" w:rsidR="005A2E75" w:rsidRPr="00F76DF3" w:rsidRDefault="005A2E75" w:rsidP="00AA6440">
            <w:pPr>
              <w:ind w:firstLine="0"/>
            </w:pPr>
            <w:r>
              <w:t>J. L. Johnson</w:t>
            </w:r>
          </w:p>
        </w:tc>
        <w:tc>
          <w:tcPr>
            <w:tcW w:w="2179" w:type="dxa"/>
            <w:shd w:val="clear" w:color="auto" w:fill="auto"/>
          </w:tcPr>
          <w:p w14:paraId="1A483BD5" w14:textId="77777777" w:rsidR="005A2E75" w:rsidRPr="00F76DF3" w:rsidRDefault="005A2E75" w:rsidP="00AA6440">
            <w:pPr>
              <w:ind w:firstLine="0"/>
            </w:pPr>
            <w:r>
              <w:t>K. O. Johnson</w:t>
            </w:r>
          </w:p>
        </w:tc>
        <w:tc>
          <w:tcPr>
            <w:tcW w:w="2180" w:type="dxa"/>
            <w:shd w:val="clear" w:color="auto" w:fill="auto"/>
          </w:tcPr>
          <w:p w14:paraId="602C1B44" w14:textId="77777777" w:rsidR="005A2E75" w:rsidRPr="00F76DF3" w:rsidRDefault="005A2E75" w:rsidP="00AA6440">
            <w:pPr>
              <w:ind w:firstLine="0"/>
            </w:pPr>
            <w:r>
              <w:t>King</w:t>
            </w:r>
          </w:p>
        </w:tc>
      </w:tr>
      <w:tr w:rsidR="005A2E75" w:rsidRPr="00F76DF3" w14:paraId="65AC6500" w14:textId="77777777" w:rsidTr="00AA6440">
        <w:tc>
          <w:tcPr>
            <w:tcW w:w="2179" w:type="dxa"/>
            <w:shd w:val="clear" w:color="auto" w:fill="auto"/>
          </w:tcPr>
          <w:p w14:paraId="17472741" w14:textId="77777777" w:rsidR="005A2E75" w:rsidRPr="00F76DF3" w:rsidRDefault="005A2E75" w:rsidP="00AA6440">
            <w:pPr>
              <w:ind w:firstLine="0"/>
            </w:pPr>
            <w:r>
              <w:t>Kirby</w:t>
            </w:r>
          </w:p>
        </w:tc>
        <w:tc>
          <w:tcPr>
            <w:tcW w:w="2179" w:type="dxa"/>
            <w:shd w:val="clear" w:color="auto" w:fill="auto"/>
          </w:tcPr>
          <w:p w14:paraId="1FB9AD2D" w14:textId="77777777" w:rsidR="005A2E75" w:rsidRPr="00F76DF3" w:rsidRDefault="005A2E75" w:rsidP="00AA6440">
            <w:pPr>
              <w:ind w:firstLine="0"/>
            </w:pPr>
            <w:r>
              <w:t>Magnuson</w:t>
            </w:r>
          </w:p>
        </w:tc>
        <w:tc>
          <w:tcPr>
            <w:tcW w:w="2180" w:type="dxa"/>
            <w:shd w:val="clear" w:color="auto" w:fill="auto"/>
          </w:tcPr>
          <w:p w14:paraId="3135528B" w14:textId="77777777" w:rsidR="005A2E75" w:rsidRPr="00F76DF3" w:rsidRDefault="005A2E75" w:rsidP="00AA6440">
            <w:pPr>
              <w:ind w:firstLine="0"/>
            </w:pPr>
            <w:r>
              <w:t>Matthews</w:t>
            </w:r>
          </w:p>
        </w:tc>
      </w:tr>
      <w:tr w:rsidR="005A2E75" w:rsidRPr="00F76DF3" w14:paraId="1E3419B6" w14:textId="77777777" w:rsidTr="00AA6440">
        <w:tc>
          <w:tcPr>
            <w:tcW w:w="2179" w:type="dxa"/>
            <w:shd w:val="clear" w:color="auto" w:fill="auto"/>
          </w:tcPr>
          <w:p w14:paraId="21ABAE48" w14:textId="77777777" w:rsidR="005A2E75" w:rsidRPr="00F76DF3" w:rsidRDefault="005A2E75" w:rsidP="00AA6440">
            <w:pPr>
              <w:ind w:firstLine="0"/>
            </w:pPr>
            <w:r>
              <w:t>McDaniel</w:t>
            </w:r>
          </w:p>
        </w:tc>
        <w:tc>
          <w:tcPr>
            <w:tcW w:w="2179" w:type="dxa"/>
            <w:shd w:val="clear" w:color="auto" w:fill="auto"/>
          </w:tcPr>
          <w:p w14:paraId="5249CE9B" w14:textId="77777777" w:rsidR="005A2E75" w:rsidRPr="00F76DF3" w:rsidRDefault="005A2E75" w:rsidP="00AA6440">
            <w:pPr>
              <w:ind w:firstLine="0"/>
            </w:pPr>
            <w:r>
              <w:t>J. Moore</w:t>
            </w:r>
          </w:p>
        </w:tc>
        <w:tc>
          <w:tcPr>
            <w:tcW w:w="2180" w:type="dxa"/>
            <w:shd w:val="clear" w:color="auto" w:fill="auto"/>
          </w:tcPr>
          <w:p w14:paraId="7487F0F7" w14:textId="77777777" w:rsidR="005A2E75" w:rsidRPr="00F76DF3" w:rsidRDefault="005A2E75" w:rsidP="00AA6440">
            <w:pPr>
              <w:ind w:firstLine="0"/>
            </w:pPr>
            <w:r>
              <w:t>Ott</w:t>
            </w:r>
          </w:p>
        </w:tc>
      </w:tr>
      <w:tr w:rsidR="005A2E75" w:rsidRPr="00F76DF3" w14:paraId="1A9DBAE0" w14:textId="77777777" w:rsidTr="00AA6440">
        <w:tc>
          <w:tcPr>
            <w:tcW w:w="2179" w:type="dxa"/>
            <w:shd w:val="clear" w:color="auto" w:fill="auto"/>
          </w:tcPr>
          <w:p w14:paraId="4FCB16D6" w14:textId="77777777" w:rsidR="005A2E75" w:rsidRPr="00F76DF3" w:rsidRDefault="005A2E75" w:rsidP="00AA6440">
            <w:pPr>
              <w:ind w:firstLine="0"/>
            </w:pPr>
            <w:r>
              <w:t>Parks</w:t>
            </w:r>
          </w:p>
        </w:tc>
        <w:tc>
          <w:tcPr>
            <w:tcW w:w="2179" w:type="dxa"/>
            <w:shd w:val="clear" w:color="auto" w:fill="auto"/>
          </w:tcPr>
          <w:p w14:paraId="3D37E0AA" w14:textId="77777777" w:rsidR="005A2E75" w:rsidRPr="00F76DF3" w:rsidRDefault="005A2E75" w:rsidP="00AA6440">
            <w:pPr>
              <w:ind w:firstLine="0"/>
            </w:pPr>
            <w:r>
              <w:t>Pendarvis</w:t>
            </w:r>
          </w:p>
        </w:tc>
        <w:tc>
          <w:tcPr>
            <w:tcW w:w="2180" w:type="dxa"/>
            <w:shd w:val="clear" w:color="auto" w:fill="auto"/>
          </w:tcPr>
          <w:p w14:paraId="23B2BA31" w14:textId="77777777" w:rsidR="005A2E75" w:rsidRPr="00F76DF3" w:rsidRDefault="005A2E75" w:rsidP="00AA6440">
            <w:pPr>
              <w:ind w:firstLine="0"/>
            </w:pPr>
            <w:r>
              <w:t>Rivers</w:t>
            </w:r>
          </w:p>
        </w:tc>
      </w:tr>
      <w:tr w:rsidR="005A2E75" w:rsidRPr="00F76DF3" w14:paraId="73D5957D" w14:textId="77777777" w:rsidTr="00AA6440">
        <w:tc>
          <w:tcPr>
            <w:tcW w:w="2179" w:type="dxa"/>
            <w:shd w:val="clear" w:color="auto" w:fill="auto"/>
          </w:tcPr>
          <w:p w14:paraId="3016EB62" w14:textId="77777777" w:rsidR="005A2E75" w:rsidRPr="00F76DF3" w:rsidRDefault="005A2E75" w:rsidP="00AA6440">
            <w:pPr>
              <w:ind w:firstLine="0"/>
            </w:pPr>
            <w:r>
              <w:t>Robinson</w:t>
            </w:r>
          </w:p>
        </w:tc>
        <w:tc>
          <w:tcPr>
            <w:tcW w:w="2179" w:type="dxa"/>
            <w:shd w:val="clear" w:color="auto" w:fill="auto"/>
          </w:tcPr>
          <w:p w14:paraId="7A50D76E" w14:textId="77777777" w:rsidR="005A2E75" w:rsidRPr="00F76DF3" w:rsidRDefault="005A2E75" w:rsidP="00AA6440">
            <w:pPr>
              <w:ind w:firstLine="0"/>
            </w:pPr>
            <w:r>
              <w:t>Rose</w:t>
            </w:r>
          </w:p>
        </w:tc>
        <w:tc>
          <w:tcPr>
            <w:tcW w:w="2180" w:type="dxa"/>
            <w:shd w:val="clear" w:color="auto" w:fill="auto"/>
          </w:tcPr>
          <w:p w14:paraId="0A658615" w14:textId="77777777" w:rsidR="005A2E75" w:rsidRPr="00F76DF3" w:rsidRDefault="005A2E75" w:rsidP="00AA6440">
            <w:pPr>
              <w:ind w:firstLine="0"/>
            </w:pPr>
            <w:r>
              <w:t>Stavrinakis</w:t>
            </w:r>
          </w:p>
        </w:tc>
      </w:tr>
      <w:tr w:rsidR="005A2E75" w:rsidRPr="00F76DF3" w14:paraId="6911D384" w14:textId="77777777" w:rsidTr="00AA6440">
        <w:tc>
          <w:tcPr>
            <w:tcW w:w="2179" w:type="dxa"/>
            <w:shd w:val="clear" w:color="auto" w:fill="auto"/>
          </w:tcPr>
          <w:p w14:paraId="63D4CFA6" w14:textId="77777777" w:rsidR="005A2E75" w:rsidRPr="00F76DF3" w:rsidRDefault="005A2E75" w:rsidP="00AA6440">
            <w:pPr>
              <w:keepNext/>
              <w:ind w:firstLine="0"/>
            </w:pPr>
            <w:r>
              <w:t>Tedder</w:t>
            </w:r>
          </w:p>
        </w:tc>
        <w:tc>
          <w:tcPr>
            <w:tcW w:w="2179" w:type="dxa"/>
            <w:shd w:val="clear" w:color="auto" w:fill="auto"/>
          </w:tcPr>
          <w:p w14:paraId="762EFB3A" w14:textId="77777777" w:rsidR="005A2E75" w:rsidRPr="00F76DF3" w:rsidRDefault="005A2E75" w:rsidP="00AA6440">
            <w:pPr>
              <w:keepNext/>
              <w:ind w:firstLine="0"/>
            </w:pPr>
            <w:r>
              <w:t>Thigpen</w:t>
            </w:r>
          </w:p>
        </w:tc>
        <w:tc>
          <w:tcPr>
            <w:tcW w:w="2180" w:type="dxa"/>
            <w:shd w:val="clear" w:color="auto" w:fill="auto"/>
          </w:tcPr>
          <w:p w14:paraId="0368DDCE" w14:textId="77777777" w:rsidR="005A2E75" w:rsidRPr="00F76DF3" w:rsidRDefault="005A2E75" w:rsidP="00AA6440">
            <w:pPr>
              <w:keepNext/>
              <w:ind w:firstLine="0"/>
            </w:pPr>
            <w:r>
              <w:t>Wetmore</w:t>
            </w:r>
          </w:p>
        </w:tc>
      </w:tr>
      <w:tr w:rsidR="005A2E75" w:rsidRPr="00F76DF3" w14:paraId="77D0EC81" w14:textId="77777777" w:rsidTr="00AA6440">
        <w:tc>
          <w:tcPr>
            <w:tcW w:w="2179" w:type="dxa"/>
            <w:shd w:val="clear" w:color="auto" w:fill="auto"/>
          </w:tcPr>
          <w:p w14:paraId="6BEC6B2F" w14:textId="77777777" w:rsidR="005A2E75" w:rsidRPr="00F76DF3" w:rsidRDefault="005A2E75" w:rsidP="00AA6440">
            <w:pPr>
              <w:keepNext/>
              <w:ind w:firstLine="0"/>
            </w:pPr>
            <w:r>
              <w:t>Wheeler</w:t>
            </w:r>
          </w:p>
        </w:tc>
        <w:tc>
          <w:tcPr>
            <w:tcW w:w="2179" w:type="dxa"/>
            <w:shd w:val="clear" w:color="auto" w:fill="auto"/>
          </w:tcPr>
          <w:p w14:paraId="67D8CA0E" w14:textId="77777777" w:rsidR="005A2E75" w:rsidRPr="00F76DF3" w:rsidRDefault="005A2E75" w:rsidP="00AA6440">
            <w:pPr>
              <w:keepNext/>
              <w:ind w:firstLine="0"/>
            </w:pPr>
            <w:r>
              <w:t>R. Williams</w:t>
            </w:r>
          </w:p>
        </w:tc>
        <w:tc>
          <w:tcPr>
            <w:tcW w:w="2180" w:type="dxa"/>
            <w:shd w:val="clear" w:color="auto" w:fill="auto"/>
          </w:tcPr>
          <w:p w14:paraId="02CC6F27" w14:textId="77777777" w:rsidR="005A2E75" w:rsidRPr="00F76DF3" w:rsidRDefault="005A2E75" w:rsidP="00AA6440">
            <w:pPr>
              <w:keepNext/>
              <w:ind w:firstLine="0"/>
            </w:pPr>
            <w:r>
              <w:t>S. Williams</w:t>
            </w:r>
          </w:p>
        </w:tc>
      </w:tr>
    </w:tbl>
    <w:p w14:paraId="250DF9B1" w14:textId="77777777" w:rsidR="005A2E75" w:rsidRDefault="005A2E75" w:rsidP="005A2E75"/>
    <w:p w14:paraId="2430CA34" w14:textId="77777777" w:rsidR="005A2E75" w:rsidRDefault="005A2E75" w:rsidP="005A2E75">
      <w:pPr>
        <w:jc w:val="center"/>
        <w:rPr>
          <w:b/>
        </w:rPr>
      </w:pPr>
      <w:r w:rsidRPr="00F76DF3">
        <w:rPr>
          <w:b/>
        </w:rPr>
        <w:t>Total--39</w:t>
      </w:r>
    </w:p>
    <w:p w14:paraId="7EC9EAA1" w14:textId="77777777" w:rsidR="005A2E75" w:rsidRDefault="005A2E75" w:rsidP="005A2E75">
      <w:pPr>
        <w:jc w:val="center"/>
        <w:rPr>
          <w:b/>
        </w:rPr>
      </w:pPr>
    </w:p>
    <w:p w14:paraId="233B161B" w14:textId="08A6B439" w:rsidR="005A2E75" w:rsidRDefault="005A2E75" w:rsidP="005A2E75">
      <w:pPr>
        <w:ind w:firstLine="0"/>
      </w:pPr>
      <w:r w:rsidRPr="00F76DF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A2E75" w:rsidRPr="00F76DF3" w14:paraId="1EEFD26A" w14:textId="77777777" w:rsidTr="00AA6440">
        <w:tc>
          <w:tcPr>
            <w:tcW w:w="2179" w:type="dxa"/>
            <w:shd w:val="clear" w:color="auto" w:fill="auto"/>
          </w:tcPr>
          <w:p w14:paraId="2CCBC7C7" w14:textId="77777777" w:rsidR="005A2E75" w:rsidRPr="00F76DF3" w:rsidRDefault="005A2E75" w:rsidP="00AA6440">
            <w:pPr>
              <w:keepNext/>
              <w:ind w:firstLine="0"/>
            </w:pPr>
            <w:r>
              <w:t>Bailey</w:t>
            </w:r>
          </w:p>
        </w:tc>
        <w:tc>
          <w:tcPr>
            <w:tcW w:w="2179" w:type="dxa"/>
            <w:shd w:val="clear" w:color="auto" w:fill="auto"/>
          </w:tcPr>
          <w:p w14:paraId="20BBD917" w14:textId="77777777" w:rsidR="005A2E75" w:rsidRPr="00F76DF3" w:rsidRDefault="005A2E75" w:rsidP="00AA6440">
            <w:pPr>
              <w:keepNext/>
              <w:ind w:firstLine="0"/>
            </w:pPr>
            <w:r>
              <w:t>Ballentine</w:t>
            </w:r>
          </w:p>
        </w:tc>
        <w:tc>
          <w:tcPr>
            <w:tcW w:w="2180" w:type="dxa"/>
            <w:shd w:val="clear" w:color="auto" w:fill="auto"/>
          </w:tcPr>
          <w:p w14:paraId="6183F8E2" w14:textId="77777777" w:rsidR="005A2E75" w:rsidRPr="00F76DF3" w:rsidRDefault="005A2E75" w:rsidP="00AA6440">
            <w:pPr>
              <w:keepNext/>
              <w:ind w:firstLine="0"/>
            </w:pPr>
            <w:r>
              <w:t>Bannister</w:t>
            </w:r>
          </w:p>
        </w:tc>
      </w:tr>
      <w:tr w:rsidR="005A2E75" w:rsidRPr="00F76DF3" w14:paraId="48288C5F" w14:textId="77777777" w:rsidTr="00AA6440">
        <w:tc>
          <w:tcPr>
            <w:tcW w:w="2179" w:type="dxa"/>
            <w:shd w:val="clear" w:color="auto" w:fill="auto"/>
          </w:tcPr>
          <w:p w14:paraId="7167FDF4" w14:textId="77777777" w:rsidR="005A2E75" w:rsidRPr="00F76DF3" w:rsidRDefault="005A2E75" w:rsidP="00AA6440">
            <w:pPr>
              <w:ind w:firstLine="0"/>
            </w:pPr>
            <w:r>
              <w:t>Blackwell</w:t>
            </w:r>
          </w:p>
        </w:tc>
        <w:tc>
          <w:tcPr>
            <w:tcW w:w="2179" w:type="dxa"/>
            <w:shd w:val="clear" w:color="auto" w:fill="auto"/>
          </w:tcPr>
          <w:p w14:paraId="3D86647D" w14:textId="77777777" w:rsidR="005A2E75" w:rsidRPr="00F76DF3" w:rsidRDefault="005A2E75" w:rsidP="00AA6440">
            <w:pPr>
              <w:ind w:firstLine="0"/>
            </w:pPr>
            <w:r>
              <w:t>Bradley</w:t>
            </w:r>
          </w:p>
        </w:tc>
        <w:tc>
          <w:tcPr>
            <w:tcW w:w="2180" w:type="dxa"/>
            <w:shd w:val="clear" w:color="auto" w:fill="auto"/>
          </w:tcPr>
          <w:p w14:paraId="67C9EA25" w14:textId="77777777" w:rsidR="005A2E75" w:rsidRPr="00F76DF3" w:rsidRDefault="005A2E75" w:rsidP="00AA6440">
            <w:pPr>
              <w:ind w:firstLine="0"/>
            </w:pPr>
            <w:r>
              <w:t>Brittain</w:t>
            </w:r>
          </w:p>
        </w:tc>
      </w:tr>
      <w:tr w:rsidR="005A2E75" w:rsidRPr="00F76DF3" w14:paraId="68DF0822" w14:textId="77777777" w:rsidTr="00AA6440">
        <w:tc>
          <w:tcPr>
            <w:tcW w:w="2179" w:type="dxa"/>
            <w:shd w:val="clear" w:color="auto" w:fill="auto"/>
          </w:tcPr>
          <w:p w14:paraId="569DE6D0" w14:textId="77777777" w:rsidR="005A2E75" w:rsidRPr="00F76DF3" w:rsidRDefault="005A2E75" w:rsidP="00AA6440">
            <w:pPr>
              <w:ind w:firstLine="0"/>
            </w:pPr>
            <w:r>
              <w:t>Bryant</w:t>
            </w:r>
          </w:p>
        </w:tc>
        <w:tc>
          <w:tcPr>
            <w:tcW w:w="2179" w:type="dxa"/>
            <w:shd w:val="clear" w:color="auto" w:fill="auto"/>
          </w:tcPr>
          <w:p w14:paraId="02AC8C4A" w14:textId="77777777" w:rsidR="005A2E75" w:rsidRPr="00F76DF3" w:rsidRDefault="005A2E75" w:rsidP="00AA6440">
            <w:pPr>
              <w:ind w:firstLine="0"/>
            </w:pPr>
            <w:r>
              <w:t>Burns</w:t>
            </w:r>
          </w:p>
        </w:tc>
        <w:tc>
          <w:tcPr>
            <w:tcW w:w="2180" w:type="dxa"/>
            <w:shd w:val="clear" w:color="auto" w:fill="auto"/>
          </w:tcPr>
          <w:p w14:paraId="308E9461" w14:textId="77777777" w:rsidR="005A2E75" w:rsidRPr="00F76DF3" w:rsidRDefault="005A2E75" w:rsidP="00AA6440">
            <w:pPr>
              <w:ind w:firstLine="0"/>
            </w:pPr>
            <w:r>
              <w:t>Bustos</w:t>
            </w:r>
          </w:p>
        </w:tc>
      </w:tr>
      <w:tr w:rsidR="005A2E75" w:rsidRPr="00F76DF3" w14:paraId="16C4FCE2" w14:textId="77777777" w:rsidTr="00AA6440">
        <w:tc>
          <w:tcPr>
            <w:tcW w:w="2179" w:type="dxa"/>
            <w:shd w:val="clear" w:color="auto" w:fill="auto"/>
          </w:tcPr>
          <w:p w14:paraId="4F47E85A" w14:textId="77777777" w:rsidR="005A2E75" w:rsidRPr="00F76DF3" w:rsidRDefault="005A2E75" w:rsidP="00AA6440">
            <w:pPr>
              <w:ind w:firstLine="0"/>
            </w:pPr>
            <w:r>
              <w:t>Calhoon</w:t>
            </w:r>
          </w:p>
        </w:tc>
        <w:tc>
          <w:tcPr>
            <w:tcW w:w="2179" w:type="dxa"/>
            <w:shd w:val="clear" w:color="auto" w:fill="auto"/>
          </w:tcPr>
          <w:p w14:paraId="14A9A308" w14:textId="77777777" w:rsidR="005A2E75" w:rsidRPr="00F76DF3" w:rsidRDefault="005A2E75" w:rsidP="00AA6440">
            <w:pPr>
              <w:ind w:firstLine="0"/>
            </w:pPr>
            <w:r>
              <w:t>Carter</w:t>
            </w:r>
          </w:p>
        </w:tc>
        <w:tc>
          <w:tcPr>
            <w:tcW w:w="2180" w:type="dxa"/>
            <w:shd w:val="clear" w:color="auto" w:fill="auto"/>
          </w:tcPr>
          <w:p w14:paraId="4AE037AE" w14:textId="77777777" w:rsidR="005A2E75" w:rsidRPr="00F76DF3" w:rsidRDefault="005A2E75" w:rsidP="00AA6440">
            <w:pPr>
              <w:ind w:firstLine="0"/>
            </w:pPr>
            <w:r>
              <w:t>Caskey</w:t>
            </w:r>
          </w:p>
        </w:tc>
      </w:tr>
      <w:tr w:rsidR="005A2E75" w:rsidRPr="00F76DF3" w14:paraId="633CDCE4" w14:textId="77777777" w:rsidTr="00AA6440">
        <w:tc>
          <w:tcPr>
            <w:tcW w:w="2179" w:type="dxa"/>
            <w:shd w:val="clear" w:color="auto" w:fill="auto"/>
          </w:tcPr>
          <w:p w14:paraId="1E262872" w14:textId="77777777" w:rsidR="005A2E75" w:rsidRPr="00F76DF3" w:rsidRDefault="005A2E75" w:rsidP="00AA6440">
            <w:pPr>
              <w:ind w:firstLine="0"/>
            </w:pPr>
            <w:r>
              <w:t>Chumley</w:t>
            </w:r>
          </w:p>
        </w:tc>
        <w:tc>
          <w:tcPr>
            <w:tcW w:w="2179" w:type="dxa"/>
            <w:shd w:val="clear" w:color="auto" w:fill="auto"/>
          </w:tcPr>
          <w:p w14:paraId="38EA55B0" w14:textId="77777777" w:rsidR="005A2E75" w:rsidRPr="00F76DF3" w:rsidRDefault="005A2E75" w:rsidP="00AA6440">
            <w:pPr>
              <w:ind w:firstLine="0"/>
            </w:pPr>
            <w:r>
              <w:t>Cogswell</w:t>
            </w:r>
          </w:p>
        </w:tc>
        <w:tc>
          <w:tcPr>
            <w:tcW w:w="2180" w:type="dxa"/>
            <w:shd w:val="clear" w:color="auto" w:fill="auto"/>
          </w:tcPr>
          <w:p w14:paraId="10E6043A" w14:textId="77777777" w:rsidR="005A2E75" w:rsidRPr="00F76DF3" w:rsidRDefault="005A2E75" w:rsidP="00AA6440">
            <w:pPr>
              <w:ind w:firstLine="0"/>
            </w:pPr>
            <w:r>
              <w:t>B. Cox</w:t>
            </w:r>
          </w:p>
        </w:tc>
      </w:tr>
      <w:tr w:rsidR="005A2E75" w:rsidRPr="00F76DF3" w14:paraId="1812388D" w14:textId="77777777" w:rsidTr="00AA6440">
        <w:tc>
          <w:tcPr>
            <w:tcW w:w="2179" w:type="dxa"/>
            <w:shd w:val="clear" w:color="auto" w:fill="auto"/>
          </w:tcPr>
          <w:p w14:paraId="30F2FD08" w14:textId="77777777" w:rsidR="005A2E75" w:rsidRPr="00F76DF3" w:rsidRDefault="005A2E75" w:rsidP="00AA6440">
            <w:pPr>
              <w:ind w:firstLine="0"/>
            </w:pPr>
            <w:r>
              <w:t>Crawford</w:t>
            </w:r>
          </w:p>
        </w:tc>
        <w:tc>
          <w:tcPr>
            <w:tcW w:w="2179" w:type="dxa"/>
            <w:shd w:val="clear" w:color="auto" w:fill="auto"/>
          </w:tcPr>
          <w:p w14:paraId="74E1EC74" w14:textId="77777777" w:rsidR="005A2E75" w:rsidRPr="00F76DF3" w:rsidRDefault="005A2E75" w:rsidP="00AA6440">
            <w:pPr>
              <w:ind w:firstLine="0"/>
            </w:pPr>
            <w:r>
              <w:t>Dabney</w:t>
            </w:r>
          </w:p>
        </w:tc>
        <w:tc>
          <w:tcPr>
            <w:tcW w:w="2180" w:type="dxa"/>
            <w:shd w:val="clear" w:color="auto" w:fill="auto"/>
          </w:tcPr>
          <w:p w14:paraId="1A390219" w14:textId="77777777" w:rsidR="005A2E75" w:rsidRPr="00F76DF3" w:rsidRDefault="005A2E75" w:rsidP="00AA6440">
            <w:pPr>
              <w:ind w:firstLine="0"/>
            </w:pPr>
            <w:r>
              <w:t>Daning</w:t>
            </w:r>
          </w:p>
        </w:tc>
      </w:tr>
      <w:tr w:rsidR="005A2E75" w:rsidRPr="00F76DF3" w14:paraId="7CFED37B" w14:textId="77777777" w:rsidTr="00AA6440">
        <w:tc>
          <w:tcPr>
            <w:tcW w:w="2179" w:type="dxa"/>
            <w:shd w:val="clear" w:color="auto" w:fill="auto"/>
          </w:tcPr>
          <w:p w14:paraId="0E1026EF" w14:textId="77777777" w:rsidR="005A2E75" w:rsidRPr="00F76DF3" w:rsidRDefault="005A2E75" w:rsidP="00AA6440">
            <w:pPr>
              <w:ind w:firstLine="0"/>
            </w:pPr>
            <w:r>
              <w:t>Davis</w:t>
            </w:r>
          </w:p>
        </w:tc>
        <w:tc>
          <w:tcPr>
            <w:tcW w:w="2179" w:type="dxa"/>
            <w:shd w:val="clear" w:color="auto" w:fill="auto"/>
          </w:tcPr>
          <w:p w14:paraId="1CB24AA9" w14:textId="77777777" w:rsidR="005A2E75" w:rsidRPr="00F76DF3" w:rsidRDefault="005A2E75" w:rsidP="00AA6440">
            <w:pPr>
              <w:ind w:firstLine="0"/>
            </w:pPr>
            <w:r>
              <w:t>Elliott</w:t>
            </w:r>
          </w:p>
        </w:tc>
        <w:tc>
          <w:tcPr>
            <w:tcW w:w="2180" w:type="dxa"/>
            <w:shd w:val="clear" w:color="auto" w:fill="auto"/>
          </w:tcPr>
          <w:p w14:paraId="7EE6F2D5" w14:textId="77777777" w:rsidR="005A2E75" w:rsidRPr="00F76DF3" w:rsidRDefault="005A2E75" w:rsidP="00AA6440">
            <w:pPr>
              <w:ind w:firstLine="0"/>
            </w:pPr>
            <w:r>
              <w:t>Felder</w:t>
            </w:r>
          </w:p>
        </w:tc>
      </w:tr>
      <w:tr w:rsidR="005A2E75" w:rsidRPr="00F76DF3" w14:paraId="616ACC1A" w14:textId="77777777" w:rsidTr="00AA6440">
        <w:tc>
          <w:tcPr>
            <w:tcW w:w="2179" w:type="dxa"/>
            <w:shd w:val="clear" w:color="auto" w:fill="auto"/>
          </w:tcPr>
          <w:p w14:paraId="57040A7F" w14:textId="77777777" w:rsidR="005A2E75" w:rsidRPr="00F76DF3" w:rsidRDefault="005A2E75" w:rsidP="00AA6440">
            <w:pPr>
              <w:ind w:firstLine="0"/>
            </w:pPr>
            <w:r>
              <w:t>Finlay</w:t>
            </w:r>
          </w:p>
        </w:tc>
        <w:tc>
          <w:tcPr>
            <w:tcW w:w="2179" w:type="dxa"/>
            <w:shd w:val="clear" w:color="auto" w:fill="auto"/>
          </w:tcPr>
          <w:p w14:paraId="51138ADE" w14:textId="77777777" w:rsidR="005A2E75" w:rsidRPr="00F76DF3" w:rsidRDefault="005A2E75" w:rsidP="00AA6440">
            <w:pPr>
              <w:ind w:firstLine="0"/>
            </w:pPr>
            <w:r>
              <w:t>Forrest</w:t>
            </w:r>
          </w:p>
        </w:tc>
        <w:tc>
          <w:tcPr>
            <w:tcW w:w="2180" w:type="dxa"/>
            <w:shd w:val="clear" w:color="auto" w:fill="auto"/>
          </w:tcPr>
          <w:p w14:paraId="75C35397" w14:textId="77777777" w:rsidR="005A2E75" w:rsidRPr="00F76DF3" w:rsidRDefault="005A2E75" w:rsidP="00AA6440">
            <w:pPr>
              <w:ind w:firstLine="0"/>
            </w:pPr>
            <w:r>
              <w:t>Fry</w:t>
            </w:r>
          </w:p>
        </w:tc>
      </w:tr>
      <w:tr w:rsidR="005A2E75" w:rsidRPr="00F76DF3" w14:paraId="79996A25" w14:textId="77777777" w:rsidTr="00AA6440">
        <w:tc>
          <w:tcPr>
            <w:tcW w:w="2179" w:type="dxa"/>
            <w:shd w:val="clear" w:color="auto" w:fill="auto"/>
          </w:tcPr>
          <w:p w14:paraId="5924F236" w14:textId="77777777" w:rsidR="005A2E75" w:rsidRPr="00F76DF3" w:rsidRDefault="005A2E75" w:rsidP="00AA6440">
            <w:pPr>
              <w:ind w:firstLine="0"/>
            </w:pPr>
            <w:r>
              <w:t>Gagnon</w:t>
            </w:r>
          </w:p>
        </w:tc>
        <w:tc>
          <w:tcPr>
            <w:tcW w:w="2179" w:type="dxa"/>
            <w:shd w:val="clear" w:color="auto" w:fill="auto"/>
          </w:tcPr>
          <w:p w14:paraId="796CE99D" w14:textId="77777777" w:rsidR="005A2E75" w:rsidRPr="00F76DF3" w:rsidRDefault="005A2E75" w:rsidP="00AA6440">
            <w:pPr>
              <w:ind w:firstLine="0"/>
            </w:pPr>
            <w:r>
              <w:t>Gatch</w:t>
            </w:r>
          </w:p>
        </w:tc>
        <w:tc>
          <w:tcPr>
            <w:tcW w:w="2180" w:type="dxa"/>
            <w:shd w:val="clear" w:color="auto" w:fill="auto"/>
          </w:tcPr>
          <w:p w14:paraId="624B30BB" w14:textId="77777777" w:rsidR="005A2E75" w:rsidRPr="00F76DF3" w:rsidRDefault="005A2E75" w:rsidP="00AA6440">
            <w:pPr>
              <w:ind w:firstLine="0"/>
            </w:pPr>
            <w:r>
              <w:t>Gilliam</w:t>
            </w:r>
          </w:p>
        </w:tc>
      </w:tr>
      <w:tr w:rsidR="005A2E75" w:rsidRPr="00F76DF3" w14:paraId="7B0C0F03" w14:textId="77777777" w:rsidTr="00AA6440">
        <w:tc>
          <w:tcPr>
            <w:tcW w:w="2179" w:type="dxa"/>
            <w:shd w:val="clear" w:color="auto" w:fill="auto"/>
          </w:tcPr>
          <w:p w14:paraId="0D8A0315" w14:textId="77777777" w:rsidR="005A2E75" w:rsidRPr="00F76DF3" w:rsidRDefault="005A2E75" w:rsidP="00AA6440">
            <w:pPr>
              <w:ind w:firstLine="0"/>
            </w:pPr>
            <w:r>
              <w:t>Haddon</w:t>
            </w:r>
          </w:p>
        </w:tc>
        <w:tc>
          <w:tcPr>
            <w:tcW w:w="2179" w:type="dxa"/>
            <w:shd w:val="clear" w:color="auto" w:fill="auto"/>
          </w:tcPr>
          <w:p w14:paraId="02A4F701" w14:textId="77777777" w:rsidR="005A2E75" w:rsidRPr="00F76DF3" w:rsidRDefault="005A2E75" w:rsidP="00AA6440">
            <w:pPr>
              <w:ind w:firstLine="0"/>
            </w:pPr>
            <w:r>
              <w:t>Hardee</w:t>
            </w:r>
          </w:p>
        </w:tc>
        <w:tc>
          <w:tcPr>
            <w:tcW w:w="2180" w:type="dxa"/>
            <w:shd w:val="clear" w:color="auto" w:fill="auto"/>
          </w:tcPr>
          <w:p w14:paraId="0DA48196" w14:textId="77777777" w:rsidR="005A2E75" w:rsidRPr="00F76DF3" w:rsidRDefault="005A2E75" w:rsidP="00AA6440">
            <w:pPr>
              <w:ind w:firstLine="0"/>
            </w:pPr>
            <w:r>
              <w:t>Hart</w:t>
            </w:r>
          </w:p>
        </w:tc>
      </w:tr>
      <w:tr w:rsidR="005A2E75" w:rsidRPr="00F76DF3" w14:paraId="514B113B" w14:textId="77777777" w:rsidTr="00AA6440">
        <w:tc>
          <w:tcPr>
            <w:tcW w:w="2179" w:type="dxa"/>
            <w:shd w:val="clear" w:color="auto" w:fill="auto"/>
          </w:tcPr>
          <w:p w14:paraId="18A8EDCA" w14:textId="77777777" w:rsidR="005A2E75" w:rsidRPr="00F76DF3" w:rsidRDefault="005A2E75" w:rsidP="00AA6440">
            <w:pPr>
              <w:ind w:firstLine="0"/>
            </w:pPr>
            <w:r>
              <w:t>Herbkersman</w:t>
            </w:r>
          </w:p>
        </w:tc>
        <w:tc>
          <w:tcPr>
            <w:tcW w:w="2179" w:type="dxa"/>
            <w:shd w:val="clear" w:color="auto" w:fill="auto"/>
          </w:tcPr>
          <w:p w14:paraId="23B71010" w14:textId="77777777" w:rsidR="005A2E75" w:rsidRPr="00F76DF3" w:rsidRDefault="005A2E75" w:rsidP="00AA6440">
            <w:pPr>
              <w:ind w:firstLine="0"/>
            </w:pPr>
            <w:r>
              <w:t>Hewitt</w:t>
            </w:r>
          </w:p>
        </w:tc>
        <w:tc>
          <w:tcPr>
            <w:tcW w:w="2180" w:type="dxa"/>
            <w:shd w:val="clear" w:color="auto" w:fill="auto"/>
          </w:tcPr>
          <w:p w14:paraId="40EFF9B3" w14:textId="77777777" w:rsidR="005A2E75" w:rsidRPr="00F76DF3" w:rsidRDefault="005A2E75" w:rsidP="00AA6440">
            <w:pPr>
              <w:ind w:firstLine="0"/>
            </w:pPr>
            <w:r>
              <w:t>Hiott</w:t>
            </w:r>
          </w:p>
        </w:tc>
      </w:tr>
      <w:tr w:rsidR="005A2E75" w:rsidRPr="00F76DF3" w14:paraId="74908305" w14:textId="77777777" w:rsidTr="00AA6440">
        <w:tc>
          <w:tcPr>
            <w:tcW w:w="2179" w:type="dxa"/>
            <w:shd w:val="clear" w:color="auto" w:fill="auto"/>
          </w:tcPr>
          <w:p w14:paraId="47E0F008" w14:textId="77777777" w:rsidR="005A2E75" w:rsidRPr="00F76DF3" w:rsidRDefault="005A2E75" w:rsidP="00AA6440">
            <w:pPr>
              <w:ind w:firstLine="0"/>
            </w:pPr>
            <w:r>
              <w:t>Hixon</w:t>
            </w:r>
          </w:p>
        </w:tc>
        <w:tc>
          <w:tcPr>
            <w:tcW w:w="2179" w:type="dxa"/>
            <w:shd w:val="clear" w:color="auto" w:fill="auto"/>
          </w:tcPr>
          <w:p w14:paraId="1B653674" w14:textId="77777777" w:rsidR="005A2E75" w:rsidRPr="00F76DF3" w:rsidRDefault="005A2E75" w:rsidP="00AA6440">
            <w:pPr>
              <w:ind w:firstLine="0"/>
            </w:pPr>
            <w:r>
              <w:t>Huggins</w:t>
            </w:r>
          </w:p>
        </w:tc>
        <w:tc>
          <w:tcPr>
            <w:tcW w:w="2180" w:type="dxa"/>
            <w:shd w:val="clear" w:color="auto" w:fill="auto"/>
          </w:tcPr>
          <w:p w14:paraId="14E6C7ED" w14:textId="77777777" w:rsidR="005A2E75" w:rsidRPr="00F76DF3" w:rsidRDefault="005A2E75" w:rsidP="00AA6440">
            <w:pPr>
              <w:ind w:firstLine="0"/>
            </w:pPr>
            <w:r>
              <w:t>Hyde</w:t>
            </w:r>
          </w:p>
        </w:tc>
      </w:tr>
      <w:tr w:rsidR="005A2E75" w:rsidRPr="00F76DF3" w14:paraId="7A7D1A12" w14:textId="77777777" w:rsidTr="00AA6440">
        <w:tc>
          <w:tcPr>
            <w:tcW w:w="2179" w:type="dxa"/>
            <w:shd w:val="clear" w:color="auto" w:fill="auto"/>
          </w:tcPr>
          <w:p w14:paraId="66FF524C" w14:textId="77777777" w:rsidR="005A2E75" w:rsidRPr="00F76DF3" w:rsidRDefault="005A2E75" w:rsidP="00AA6440">
            <w:pPr>
              <w:ind w:firstLine="0"/>
            </w:pPr>
            <w:r>
              <w:t>J. E. Johnson</w:t>
            </w:r>
          </w:p>
        </w:tc>
        <w:tc>
          <w:tcPr>
            <w:tcW w:w="2179" w:type="dxa"/>
            <w:shd w:val="clear" w:color="auto" w:fill="auto"/>
          </w:tcPr>
          <w:p w14:paraId="6C0514A2" w14:textId="77777777" w:rsidR="005A2E75" w:rsidRPr="00F76DF3" w:rsidRDefault="005A2E75" w:rsidP="00AA6440">
            <w:pPr>
              <w:ind w:firstLine="0"/>
            </w:pPr>
            <w:r>
              <w:t>Jordan</w:t>
            </w:r>
          </w:p>
        </w:tc>
        <w:tc>
          <w:tcPr>
            <w:tcW w:w="2180" w:type="dxa"/>
            <w:shd w:val="clear" w:color="auto" w:fill="auto"/>
          </w:tcPr>
          <w:p w14:paraId="19F581B1" w14:textId="77777777" w:rsidR="005A2E75" w:rsidRPr="00F76DF3" w:rsidRDefault="005A2E75" w:rsidP="00AA6440">
            <w:pPr>
              <w:ind w:firstLine="0"/>
            </w:pPr>
            <w:r>
              <w:t>Ligon</w:t>
            </w:r>
          </w:p>
        </w:tc>
      </w:tr>
      <w:tr w:rsidR="005A2E75" w:rsidRPr="00F76DF3" w14:paraId="592FD02E" w14:textId="77777777" w:rsidTr="00AA6440">
        <w:tc>
          <w:tcPr>
            <w:tcW w:w="2179" w:type="dxa"/>
            <w:shd w:val="clear" w:color="auto" w:fill="auto"/>
          </w:tcPr>
          <w:p w14:paraId="2C5E1C47" w14:textId="77777777" w:rsidR="005A2E75" w:rsidRPr="00F76DF3" w:rsidRDefault="005A2E75" w:rsidP="00AA6440">
            <w:pPr>
              <w:ind w:firstLine="0"/>
            </w:pPr>
            <w:r>
              <w:t>Lowe</w:t>
            </w:r>
          </w:p>
        </w:tc>
        <w:tc>
          <w:tcPr>
            <w:tcW w:w="2179" w:type="dxa"/>
            <w:shd w:val="clear" w:color="auto" w:fill="auto"/>
          </w:tcPr>
          <w:p w14:paraId="316F8D76" w14:textId="77777777" w:rsidR="005A2E75" w:rsidRPr="00F76DF3" w:rsidRDefault="005A2E75" w:rsidP="00AA6440">
            <w:pPr>
              <w:ind w:firstLine="0"/>
            </w:pPr>
            <w:r>
              <w:t>McCabe</w:t>
            </w:r>
          </w:p>
        </w:tc>
        <w:tc>
          <w:tcPr>
            <w:tcW w:w="2180" w:type="dxa"/>
            <w:shd w:val="clear" w:color="auto" w:fill="auto"/>
          </w:tcPr>
          <w:p w14:paraId="1F92AE27" w14:textId="77777777" w:rsidR="005A2E75" w:rsidRPr="00F76DF3" w:rsidRDefault="005A2E75" w:rsidP="00AA6440">
            <w:pPr>
              <w:ind w:firstLine="0"/>
            </w:pPr>
            <w:r>
              <w:t>McGarry</w:t>
            </w:r>
          </w:p>
        </w:tc>
      </w:tr>
      <w:tr w:rsidR="005A2E75" w:rsidRPr="00F76DF3" w14:paraId="2C3DFEFE" w14:textId="77777777" w:rsidTr="00AA6440">
        <w:tc>
          <w:tcPr>
            <w:tcW w:w="2179" w:type="dxa"/>
            <w:shd w:val="clear" w:color="auto" w:fill="auto"/>
          </w:tcPr>
          <w:p w14:paraId="1A524F87" w14:textId="77777777" w:rsidR="005A2E75" w:rsidRPr="00F76DF3" w:rsidRDefault="005A2E75" w:rsidP="00AA6440">
            <w:pPr>
              <w:ind w:firstLine="0"/>
            </w:pPr>
            <w:r>
              <w:t>McGinnis</w:t>
            </w:r>
          </w:p>
        </w:tc>
        <w:tc>
          <w:tcPr>
            <w:tcW w:w="2179" w:type="dxa"/>
            <w:shd w:val="clear" w:color="auto" w:fill="auto"/>
          </w:tcPr>
          <w:p w14:paraId="62C1A736" w14:textId="77777777" w:rsidR="005A2E75" w:rsidRPr="00F76DF3" w:rsidRDefault="005A2E75" w:rsidP="00AA6440">
            <w:pPr>
              <w:ind w:firstLine="0"/>
            </w:pPr>
            <w:r>
              <w:t>T. Moore</w:t>
            </w:r>
          </w:p>
        </w:tc>
        <w:tc>
          <w:tcPr>
            <w:tcW w:w="2180" w:type="dxa"/>
            <w:shd w:val="clear" w:color="auto" w:fill="auto"/>
          </w:tcPr>
          <w:p w14:paraId="3A38B329" w14:textId="77777777" w:rsidR="005A2E75" w:rsidRPr="00F76DF3" w:rsidRDefault="005A2E75" w:rsidP="00AA6440">
            <w:pPr>
              <w:ind w:firstLine="0"/>
            </w:pPr>
            <w:r>
              <w:t>A. M. Morgan</w:t>
            </w:r>
          </w:p>
        </w:tc>
      </w:tr>
      <w:tr w:rsidR="005A2E75" w:rsidRPr="00F76DF3" w14:paraId="1439E9FA" w14:textId="77777777" w:rsidTr="00AA6440">
        <w:tc>
          <w:tcPr>
            <w:tcW w:w="2179" w:type="dxa"/>
            <w:shd w:val="clear" w:color="auto" w:fill="auto"/>
          </w:tcPr>
          <w:p w14:paraId="616C1A9B" w14:textId="77777777" w:rsidR="005A2E75" w:rsidRPr="00F76DF3" w:rsidRDefault="005A2E75" w:rsidP="00AA6440">
            <w:pPr>
              <w:ind w:firstLine="0"/>
            </w:pPr>
            <w:r>
              <w:t>D. C. Moss</w:t>
            </w:r>
          </w:p>
        </w:tc>
        <w:tc>
          <w:tcPr>
            <w:tcW w:w="2179" w:type="dxa"/>
            <w:shd w:val="clear" w:color="auto" w:fill="auto"/>
          </w:tcPr>
          <w:p w14:paraId="0B459F54" w14:textId="77777777" w:rsidR="005A2E75" w:rsidRPr="00F76DF3" w:rsidRDefault="005A2E75" w:rsidP="00AA6440">
            <w:pPr>
              <w:ind w:firstLine="0"/>
            </w:pPr>
            <w:r>
              <w:t>V. S. Moss</w:t>
            </w:r>
          </w:p>
        </w:tc>
        <w:tc>
          <w:tcPr>
            <w:tcW w:w="2180" w:type="dxa"/>
            <w:shd w:val="clear" w:color="auto" w:fill="auto"/>
          </w:tcPr>
          <w:p w14:paraId="08FE0607" w14:textId="77777777" w:rsidR="005A2E75" w:rsidRPr="00F76DF3" w:rsidRDefault="005A2E75" w:rsidP="00AA6440">
            <w:pPr>
              <w:ind w:firstLine="0"/>
            </w:pPr>
            <w:r>
              <w:t>B. Newton</w:t>
            </w:r>
          </w:p>
        </w:tc>
      </w:tr>
      <w:tr w:rsidR="005A2E75" w:rsidRPr="00F76DF3" w14:paraId="479635DB" w14:textId="77777777" w:rsidTr="00AA6440">
        <w:tc>
          <w:tcPr>
            <w:tcW w:w="2179" w:type="dxa"/>
            <w:shd w:val="clear" w:color="auto" w:fill="auto"/>
          </w:tcPr>
          <w:p w14:paraId="0CD1CE7A" w14:textId="77777777" w:rsidR="005A2E75" w:rsidRPr="00F76DF3" w:rsidRDefault="005A2E75" w:rsidP="00AA6440">
            <w:pPr>
              <w:ind w:firstLine="0"/>
            </w:pPr>
            <w:r>
              <w:t>Nutt</w:t>
            </w:r>
          </w:p>
        </w:tc>
        <w:tc>
          <w:tcPr>
            <w:tcW w:w="2179" w:type="dxa"/>
            <w:shd w:val="clear" w:color="auto" w:fill="auto"/>
          </w:tcPr>
          <w:p w14:paraId="67EAC9B4" w14:textId="77777777" w:rsidR="005A2E75" w:rsidRPr="00F76DF3" w:rsidRDefault="005A2E75" w:rsidP="00AA6440">
            <w:pPr>
              <w:ind w:firstLine="0"/>
            </w:pPr>
            <w:r>
              <w:t>Oremus</w:t>
            </w:r>
          </w:p>
        </w:tc>
        <w:tc>
          <w:tcPr>
            <w:tcW w:w="2180" w:type="dxa"/>
            <w:shd w:val="clear" w:color="auto" w:fill="auto"/>
          </w:tcPr>
          <w:p w14:paraId="3548DEC0" w14:textId="77777777" w:rsidR="005A2E75" w:rsidRPr="00F76DF3" w:rsidRDefault="005A2E75" w:rsidP="00AA6440">
            <w:pPr>
              <w:ind w:firstLine="0"/>
            </w:pPr>
            <w:r>
              <w:t>Pope</w:t>
            </w:r>
          </w:p>
        </w:tc>
      </w:tr>
      <w:tr w:rsidR="005A2E75" w:rsidRPr="00F76DF3" w14:paraId="3E72347D" w14:textId="77777777" w:rsidTr="00AA6440">
        <w:tc>
          <w:tcPr>
            <w:tcW w:w="2179" w:type="dxa"/>
            <w:shd w:val="clear" w:color="auto" w:fill="auto"/>
          </w:tcPr>
          <w:p w14:paraId="689CDEAF" w14:textId="77777777" w:rsidR="005A2E75" w:rsidRPr="00F76DF3" w:rsidRDefault="005A2E75" w:rsidP="00AA6440">
            <w:pPr>
              <w:ind w:firstLine="0"/>
            </w:pPr>
            <w:r>
              <w:t>Robbins</w:t>
            </w:r>
          </w:p>
        </w:tc>
        <w:tc>
          <w:tcPr>
            <w:tcW w:w="2179" w:type="dxa"/>
            <w:shd w:val="clear" w:color="auto" w:fill="auto"/>
          </w:tcPr>
          <w:p w14:paraId="6517CE64" w14:textId="77777777" w:rsidR="005A2E75" w:rsidRPr="00F76DF3" w:rsidRDefault="005A2E75" w:rsidP="00AA6440">
            <w:pPr>
              <w:ind w:firstLine="0"/>
            </w:pPr>
            <w:r>
              <w:t>Sandifer</w:t>
            </w:r>
          </w:p>
        </w:tc>
        <w:tc>
          <w:tcPr>
            <w:tcW w:w="2180" w:type="dxa"/>
            <w:shd w:val="clear" w:color="auto" w:fill="auto"/>
          </w:tcPr>
          <w:p w14:paraId="5D55C4F8" w14:textId="77777777" w:rsidR="005A2E75" w:rsidRPr="00F76DF3" w:rsidRDefault="005A2E75" w:rsidP="00AA6440">
            <w:pPr>
              <w:ind w:firstLine="0"/>
            </w:pPr>
            <w:r>
              <w:t>Simrill</w:t>
            </w:r>
          </w:p>
        </w:tc>
      </w:tr>
      <w:tr w:rsidR="005A2E75" w:rsidRPr="00F76DF3" w14:paraId="3C8E6ED8" w14:textId="77777777" w:rsidTr="00AA6440">
        <w:tc>
          <w:tcPr>
            <w:tcW w:w="2179" w:type="dxa"/>
            <w:shd w:val="clear" w:color="auto" w:fill="auto"/>
          </w:tcPr>
          <w:p w14:paraId="3E546372" w14:textId="77777777" w:rsidR="005A2E75" w:rsidRPr="00F76DF3" w:rsidRDefault="005A2E75" w:rsidP="00AA6440">
            <w:pPr>
              <w:ind w:firstLine="0"/>
            </w:pPr>
            <w:r>
              <w:t>G. M. Smith</w:t>
            </w:r>
          </w:p>
        </w:tc>
        <w:tc>
          <w:tcPr>
            <w:tcW w:w="2179" w:type="dxa"/>
            <w:shd w:val="clear" w:color="auto" w:fill="auto"/>
          </w:tcPr>
          <w:p w14:paraId="4677E38E" w14:textId="77777777" w:rsidR="005A2E75" w:rsidRPr="00F76DF3" w:rsidRDefault="005A2E75" w:rsidP="00AA6440">
            <w:pPr>
              <w:ind w:firstLine="0"/>
            </w:pPr>
            <w:r>
              <w:t>G. R. Smith</w:t>
            </w:r>
          </w:p>
        </w:tc>
        <w:tc>
          <w:tcPr>
            <w:tcW w:w="2180" w:type="dxa"/>
            <w:shd w:val="clear" w:color="auto" w:fill="auto"/>
          </w:tcPr>
          <w:p w14:paraId="0061A1F2" w14:textId="77777777" w:rsidR="005A2E75" w:rsidRPr="00F76DF3" w:rsidRDefault="005A2E75" w:rsidP="00AA6440">
            <w:pPr>
              <w:ind w:firstLine="0"/>
            </w:pPr>
            <w:r>
              <w:t>M. M. Smith</w:t>
            </w:r>
          </w:p>
        </w:tc>
      </w:tr>
      <w:tr w:rsidR="005A2E75" w:rsidRPr="00F76DF3" w14:paraId="4A46BA31" w14:textId="77777777" w:rsidTr="00AA6440">
        <w:tc>
          <w:tcPr>
            <w:tcW w:w="2179" w:type="dxa"/>
            <w:shd w:val="clear" w:color="auto" w:fill="auto"/>
          </w:tcPr>
          <w:p w14:paraId="3F3F3B92" w14:textId="77777777" w:rsidR="005A2E75" w:rsidRPr="00F76DF3" w:rsidRDefault="005A2E75" w:rsidP="00AA6440">
            <w:pPr>
              <w:ind w:firstLine="0"/>
            </w:pPr>
            <w:r>
              <w:t>Taylor</w:t>
            </w:r>
          </w:p>
        </w:tc>
        <w:tc>
          <w:tcPr>
            <w:tcW w:w="2179" w:type="dxa"/>
            <w:shd w:val="clear" w:color="auto" w:fill="auto"/>
          </w:tcPr>
          <w:p w14:paraId="77DD35DD" w14:textId="77777777" w:rsidR="005A2E75" w:rsidRPr="00F76DF3" w:rsidRDefault="005A2E75" w:rsidP="00AA6440">
            <w:pPr>
              <w:ind w:firstLine="0"/>
            </w:pPr>
            <w:r>
              <w:t>Thayer</w:t>
            </w:r>
          </w:p>
        </w:tc>
        <w:tc>
          <w:tcPr>
            <w:tcW w:w="2180" w:type="dxa"/>
            <w:shd w:val="clear" w:color="auto" w:fill="auto"/>
          </w:tcPr>
          <w:p w14:paraId="7C6859B7" w14:textId="77777777" w:rsidR="005A2E75" w:rsidRPr="00F76DF3" w:rsidRDefault="005A2E75" w:rsidP="00AA6440">
            <w:pPr>
              <w:ind w:firstLine="0"/>
            </w:pPr>
            <w:r>
              <w:t>Trantham</w:t>
            </w:r>
          </w:p>
        </w:tc>
      </w:tr>
      <w:tr w:rsidR="005A2E75" w:rsidRPr="00F76DF3" w14:paraId="1DDE06E0" w14:textId="77777777" w:rsidTr="00AA6440">
        <w:tc>
          <w:tcPr>
            <w:tcW w:w="2179" w:type="dxa"/>
            <w:shd w:val="clear" w:color="auto" w:fill="auto"/>
          </w:tcPr>
          <w:p w14:paraId="1661B542" w14:textId="77777777" w:rsidR="005A2E75" w:rsidRPr="00F76DF3" w:rsidRDefault="005A2E75" w:rsidP="00AA6440">
            <w:pPr>
              <w:keepNext/>
              <w:ind w:firstLine="0"/>
            </w:pPr>
            <w:r>
              <w:t>West</w:t>
            </w:r>
          </w:p>
        </w:tc>
        <w:tc>
          <w:tcPr>
            <w:tcW w:w="2179" w:type="dxa"/>
            <w:shd w:val="clear" w:color="auto" w:fill="auto"/>
          </w:tcPr>
          <w:p w14:paraId="3D735515" w14:textId="77777777" w:rsidR="005A2E75" w:rsidRPr="00F76DF3" w:rsidRDefault="005A2E75" w:rsidP="00AA6440">
            <w:pPr>
              <w:keepNext/>
              <w:ind w:firstLine="0"/>
            </w:pPr>
            <w:r>
              <w:t>Whitmire</w:t>
            </w:r>
          </w:p>
        </w:tc>
        <w:tc>
          <w:tcPr>
            <w:tcW w:w="2180" w:type="dxa"/>
            <w:shd w:val="clear" w:color="auto" w:fill="auto"/>
          </w:tcPr>
          <w:p w14:paraId="0C93D1A3" w14:textId="77777777" w:rsidR="005A2E75" w:rsidRPr="00F76DF3" w:rsidRDefault="005A2E75" w:rsidP="00AA6440">
            <w:pPr>
              <w:keepNext/>
              <w:ind w:firstLine="0"/>
            </w:pPr>
            <w:r>
              <w:t>Willis</w:t>
            </w:r>
          </w:p>
        </w:tc>
      </w:tr>
      <w:tr w:rsidR="005A2E75" w:rsidRPr="00F76DF3" w14:paraId="259324A0" w14:textId="77777777" w:rsidTr="00AA6440">
        <w:tc>
          <w:tcPr>
            <w:tcW w:w="2179" w:type="dxa"/>
            <w:shd w:val="clear" w:color="auto" w:fill="auto"/>
          </w:tcPr>
          <w:p w14:paraId="69BA7CBD" w14:textId="77777777" w:rsidR="005A2E75" w:rsidRPr="00F76DF3" w:rsidRDefault="005A2E75" w:rsidP="00AA6440">
            <w:pPr>
              <w:keepNext/>
              <w:ind w:firstLine="0"/>
            </w:pPr>
            <w:r>
              <w:t>Wooten</w:t>
            </w:r>
          </w:p>
        </w:tc>
        <w:tc>
          <w:tcPr>
            <w:tcW w:w="2179" w:type="dxa"/>
            <w:shd w:val="clear" w:color="auto" w:fill="auto"/>
          </w:tcPr>
          <w:p w14:paraId="325055CC" w14:textId="77777777" w:rsidR="005A2E75" w:rsidRPr="00F76DF3" w:rsidRDefault="005A2E75" w:rsidP="00AA6440">
            <w:pPr>
              <w:keepNext/>
              <w:ind w:firstLine="0"/>
            </w:pPr>
          </w:p>
        </w:tc>
        <w:tc>
          <w:tcPr>
            <w:tcW w:w="2180" w:type="dxa"/>
            <w:shd w:val="clear" w:color="auto" w:fill="auto"/>
          </w:tcPr>
          <w:p w14:paraId="4EF8459B" w14:textId="77777777" w:rsidR="005A2E75" w:rsidRPr="00F76DF3" w:rsidRDefault="005A2E75" w:rsidP="00AA6440">
            <w:pPr>
              <w:keepNext/>
              <w:ind w:firstLine="0"/>
            </w:pPr>
          </w:p>
        </w:tc>
      </w:tr>
    </w:tbl>
    <w:p w14:paraId="18F0D562" w14:textId="77777777" w:rsidR="005A2E75" w:rsidRDefault="005A2E75" w:rsidP="005A2E75"/>
    <w:p w14:paraId="6A36E079" w14:textId="77777777" w:rsidR="005A2E75" w:rsidRDefault="005A2E75" w:rsidP="005A2E75">
      <w:pPr>
        <w:jc w:val="center"/>
        <w:rPr>
          <w:b/>
        </w:rPr>
      </w:pPr>
      <w:r w:rsidRPr="00F76DF3">
        <w:rPr>
          <w:b/>
        </w:rPr>
        <w:t>Total--64</w:t>
      </w:r>
    </w:p>
    <w:p w14:paraId="564E73EC" w14:textId="77777777" w:rsidR="005A2E75" w:rsidRDefault="005A2E75" w:rsidP="005A2E75">
      <w:pPr>
        <w:jc w:val="center"/>
        <w:rPr>
          <w:b/>
        </w:rPr>
      </w:pPr>
    </w:p>
    <w:p w14:paraId="1AC20924" w14:textId="77777777" w:rsidR="005A2E75" w:rsidRDefault="005A2E75" w:rsidP="005A2E75">
      <w:r>
        <w:t>So, the House refused to table the motion to recede.</w:t>
      </w:r>
    </w:p>
    <w:p w14:paraId="20E56CD7" w14:textId="77777777" w:rsidR="005A2E75" w:rsidRDefault="005A2E75" w:rsidP="005A2E75"/>
    <w:p w14:paraId="1C8D47E1" w14:textId="77777777" w:rsidR="005A2E75" w:rsidRDefault="005A2E75" w:rsidP="005A2E75">
      <w:r>
        <w:t>The question then recurred to the motion to recede until 5:30 p.m., which was agreed to by a division vote of 57 to 45.</w:t>
      </w:r>
    </w:p>
    <w:p w14:paraId="730B390F" w14:textId="77777777" w:rsidR="005A2E75" w:rsidRDefault="005A2E75" w:rsidP="005A2E75"/>
    <w:p w14:paraId="1098E8BE" w14:textId="77777777" w:rsidR="005A2E75" w:rsidRDefault="005A2E75" w:rsidP="005A2E75">
      <w:r>
        <w:t xml:space="preserve">Further proceedings were interrupted by the House receding, the pending question being the consideration of the Bill. </w:t>
      </w:r>
    </w:p>
    <w:p w14:paraId="552570E7" w14:textId="77777777" w:rsidR="005A2E75" w:rsidRDefault="005A2E75" w:rsidP="005A2E75"/>
    <w:p w14:paraId="18692A62" w14:textId="77777777" w:rsidR="005A2E75" w:rsidRDefault="005A2E75" w:rsidP="005A2E75">
      <w:pPr>
        <w:keepNext/>
        <w:jc w:val="center"/>
        <w:rPr>
          <w:b/>
        </w:rPr>
      </w:pPr>
      <w:r w:rsidRPr="00F76DF3">
        <w:rPr>
          <w:b/>
        </w:rPr>
        <w:t>THE HOUSE RESUMES</w:t>
      </w:r>
    </w:p>
    <w:p w14:paraId="158BAAA0" w14:textId="77777777" w:rsidR="005A2E75" w:rsidRDefault="005A2E75" w:rsidP="005A2E75">
      <w:r>
        <w:t xml:space="preserve">At 5:30 p.m. the House resumed, the SPEAKER </w:t>
      </w:r>
      <w:r w:rsidRPr="00F76DF3">
        <w:rPr>
          <w:i/>
        </w:rPr>
        <w:t>PRO TEMPORE</w:t>
      </w:r>
      <w:r>
        <w:t xml:space="preserve"> in the Chair.</w:t>
      </w:r>
    </w:p>
    <w:p w14:paraId="2A1D785E" w14:textId="77777777" w:rsidR="005A2E75" w:rsidRDefault="005A2E75" w:rsidP="005A2E75"/>
    <w:p w14:paraId="479F897C" w14:textId="7E5C9FB5" w:rsidR="005A2E75" w:rsidRDefault="005A2E75" w:rsidP="005A2E75">
      <w:pPr>
        <w:keepNext/>
        <w:jc w:val="center"/>
        <w:rPr>
          <w:b/>
        </w:rPr>
      </w:pPr>
      <w:r w:rsidRPr="00F76DF3">
        <w:rPr>
          <w:b/>
        </w:rPr>
        <w:t>POINT OF QUORUM</w:t>
      </w:r>
    </w:p>
    <w:p w14:paraId="4E6A43FF" w14:textId="77777777" w:rsidR="005A2E75" w:rsidRDefault="005A2E75" w:rsidP="005A2E75">
      <w:r>
        <w:t>The question of a quorum was raised.</w:t>
      </w:r>
    </w:p>
    <w:p w14:paraId="5DBF6155" w14:textId="77777777" w:rsidR="005A2E75" w:rsidRDefault="005A2E75" w:rsidP="005A2E75">
      <w:r>
        <w:t>A quorum was later present.</w:t>
      </w:r>
    </w:p>
    <w:p w14:paraId="1205CF9A" w14:textId="77777777" w:rsidR="005A2E75" w:rsidRDefault="005A2E75" w:rsidP="005A2E75"/>
    <w:p w14:paraId="03F9F2A2" w14:textId="77777777" w:rsidR="005A2E75" w:rsidRDefault="005A2E75" w:rsidP="005A2E75">
      <w:pPr>
        <w:keepNext/>
        <w:jc w:val="center"/>
        <w:rPr>
          <w:b/>
        </w:rPr>
      </w:pPr>
      <w:r w:rsidRPr="00F76DF3">
        <w:rPr>
          <w:b/>
        </w:rPr>
        <w:t>H. 5399--REJECTED</w:t>
      </w:r>
    </w:p>
    <w:p w14:paraId="26DDE05C" w14:textId="77777777" w:rsidR="005A2E75" w:rsidRDefault="005A2E75" w:rsidP="005A2E75">
      <w:pPr>
        <w:keepNext/>
      </w:pPr>
      <w:r>
        <w:t>Debate was resumed on the following Bill, the pending question being the consideration of the Bill:</w:t>
      </w:r>
    </w:p>
    <w:p w14:paraId="28F4E30B" w14:textId="77777777" w:rsidR="005A2E75" w:rsidRDefault="005A2E75" w:rsidP="005A2E75">
      <w:pPr>
        <w:keepNext/>
      </w:pPr>
      <w:bookmarkStart w:id="58" w:name="include_clip_start_21"/>
      <w:bookmarkEnd w:id="58"/>
    </w:p>
    <w:p w14:paraId="55B6EA9F" w14:textId="77777777" w:rsidR="005A2E75" w:rsidRDefault="005A2E75" w:rsidP="005A2E75">
      <w:r>
        <w:t>H. 5399 -- Reps. Lucas, G. M. Smith, McCravy, T. Moore, White, Ligon, Long, Gilliam, Chumley, Burns, Hardee, Bailey, J. E. Johnson, B. Newton, Hewitt, Bustos, Jordan, M. M. Smith, Davis, Hyde, Hixon, West, Hiott, Jones, Caskey, Fry, Thayer, Pope, Forrest, Oremus, Trantham, Bennett, McGarry, Felder, Allison, D. C. Moss, Brittain, Nutt, Haddon, Huggins, G. R. Smith, Magnuson, May, Wooten, B. Cox, Yow, Murphy, Crawford, Bryant and Robbins: A BILL TO AMEND THE CODE OF LAWS OF SOUTH CAROLINA, 1976, BY ADDING SECTION 44-41-05 SO AS TO PROHIBIT ABORTIONS IN THE STATE OF SOUTH CAROLINA.</w:t>
      </w:r>
    </w:p>
    <w:p w14:paraId="6553B67E" w14:textId="77777777" w:rsidR="005A2E75" w:rsidRDefault="005A2E75" w:rsidP="005A2E75">
      <w:bookmarkStart w:id="59" w:name="include_clip_end_21"/>
      <w:bookmarkEnd w:id="59"/>
    </w:p>
    <w:p w14:paraId="578CECB8" w14:textId="77777777" w:rsidR="005A2E75" w:rsidRDefault="005A2E75" w:rsidP="005A2E75">
      <w:r>
        <w:t>The question recurred to the passage of the Bill.</w:t>
      </w:r>
    </w:p>
    <w:p w14:paraId="54622CBA" w14:textId="77777777" w:rsidR="005A2E75" w:rsidRDefault="005A2E75" w:rsidP="005A2E75"/>
    <w:p w14:paraId="555ACC43" w14:textId="77777777" w:rsidR="005A2E75" w:rsidRDefault="005A2E75" w:rsidP="005A2E75">
      <w:r>
        <w:t xml:space="preserve">The yeas and nays were taken resulting as follows: </w:t>
      </w:r>
    </w:p>
    <w:p w14:paraId="175B0760" w14:textId="77777777" w:rsidR="005A2E75" w:rsidRDefault="005A2E75" w:rsidP="005A2E75">
      <w:pPr>
        <w:jc w:val="center"/>
      </w:pPr>
      <w:r>
        <w:t xml:space="preserve"> </w:t>
      </w:r>
      <w:bookmarkStart w:id="60" w:name="vote_start23"/>
      <w:bookmarkEnd w:id="60"/>
      <w:r>
        <w:t>Yeas 47; Nays 55</w:t>
      </w:r>
    </w:p>
    <w:p w14:paraId="1A36A9F8" w14:textId="77777777" w:rsidR="005A2E75" w:rsidRDefault="005A2E75" w:rsidP="005A2E75">
      <w:pPr>
        <w:jc w:val="center"/>
      </w:pPr>
    </w:p>
    <w:p w14:paraId="3E235C7F" w14:textId="77777777" w:rsidR="005A2E75" w:rsidRDefault="005A2E75" w:rsidP="005A2E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A2E75" w:rsidRPr="00F76DF3" w14:paraId="4B8C5B70" w14:textId="77777777" w:rsidTr="00AA6440">
        <w:tc>
          <w:tcPr>
            <w:tcW w:w="2179" w:type="dxa"/>
            <w:shd w:val="clear" w:color="auto" w:fill="auto"/>
          </w:tcPr>
          <w:p w14:paraId="6DA03FF6" w14:textId="77777777" w:rsidR="005A2E75" w:rsidRPr="00F76DF3" w:rsidRDefault="005A2E75" w:rsidP="00AA6440">
            <w:pPr>
              <w:keepNext/>
              <w:ind w:firstLine="0"/>
            </w:pPr>
            <w:r>
              <w:t>Bailey</w:t>
            </w:r>
          </w:p>
        </w:tc>
        <w:tc>
          <w:tcPr>
            <w:tcW w:w="2179" w:type="dxa"/>
            <w:shd w:val="clear" w:color="auto" w:fill="auto"/>
          </w:tcPr>
          <w:p w14:paraId="37C2B9AD" w14:textId="77777777" w:rsidR="005A2E75" w:rsidRPr="00F76DF3" w:rsidRDefault="005A2E75" w:rsidP="00AA6440">
            <w:pPr>
              <w:keepNext/>
              <w:ind w:firstLine="0"/>
            </w:pPr>
            <w:r>
              <w:t>Bannister</w:t>
            </w:r>
          </w:p>
        </w:tc>
        <w:tc>
          <w:tcPr>
            <w:tcW w:w="2180" w:type="dxa"/>
            <w:shd w:val="clear" w:color="auto" w:fill="auto"/>
          </w:tcPr>
          <w:p w14:paraId="4459FEAF" w14:textId="77777777" w:rsidR="005A2E75" w:rsidRPr="00F76DF3" w:rsidRDefault="005A2E75" w:rsidP="00AA6440">
            <w:pPr>
              <w:keepNext/>
              <w:ind w:firstLine="0"/>
            </w:pPr>
            <w:r>
              <w:t>Burns</w:t>
            </w:r>
          </w:p>
        </w:tc>
      </w:tr>
      <w:tr w:rsidR="005A2E75" w:rsidRPr="00F76DF3" w14:paraId="4B19AB33" w14:textId="77777777" w:rsidTr="00AA6440">
        <w:tc>
          <w:tcPr>
            <w:tcW w:w="2179" w:type="dxa"/>
            <w:shd w:val="clear" w:color="auto" w:fill="auto"/>
          </w:tcPr>
          <w:p w14:paraId="629CA5B0" w14:textId="77777777" w:rsidR="005A2E75" w:rsidRPr="00F76DF3" w:rsidRDefault="005A2E75" w:rsidP="00AA6440">
            <w:pPr>
              <w:ind w:firstLine="0"/>
            </w:pPr>
            <w:r>
              <w:t>Chumley</w:t>
            </w:r>
          </w:p>
        </w:tc>
        <w:tc>
          <w:tcPr>
            <w:tcW w:w="2179" w:type="dxa"/>
            <w:shd w:val="clear" w:color="auto" w:fill="auto"/>
          </w:tcPr>
          <w:p w14:paraId="2E8D2E26" w14:textId="77777777" w:rsidR="005A2E75" w:rsidRPr="00F76DF3" w:rsidRDefault="005A2E75" w:rsidP="00AA6440">
            <w:pPr>
              <w:ind w:firstLine="0"/>
            </w:pPr>
            <w:r>
              <w:t>B. Cox</w:t>
            </w:r>
          </w:p>
        </w:tc>
        <w:tc>
          <w:tcPr>
            <w:tcW w:w="2180" w:type="dxa"/>
            <w:shd w:val="clear" w:color="auto" w:fill="auto"/>
          </w:tcPr>
          <w:p w14:paraId="79304024" w14:textId="77777777" w:rsidR="005A2E75" w:rsidRPr="00F76DF3" w:rsidRDefault="005A2E75" w:rsidP="00AA6440">
            <w:pPr>
              <w:ind w:firstLine="0"/>
            </w:pPr>
            <w:r>
              <w:t>Crawford</w:t>
            </w:r>
          </w:p>
        </w:tc>
      </w:tr>
      <w:tr w:rsidR="005A2E75" w:rsidRPr="00F76DF3" w14:paraId="60FF4D1C" w14:textId="77777777" w:rsidTr="00AA6440">
        <w:tc>
          <w:tcPr>
            <w:tcW w:w="2179" w:type="dxa"/>
            <w:shd w:val="clear" w:color="auto" w:fill="auto"/>
          </w:tcPr>
          <w:p w14:paraId="32C9A2C3" w14:textId="77777777" w:rsidR="005A2E75" w:rsidRPr="00F76DF3" w:rsidRDefault="005A2E75" w:rsidP="00AA6440">
            <w:pPr>
              <w:ind w:firstLine="0"/>
            </w:pPr>
            <w:r>
              <w:t>Dabney</w:t>
            </w:r>
          </w:p>
        </w:tc>
        <w:tc>
          <w:tcPr>
            <w:tcW w:w="2179" w:type="dxa"/>
            <w:shd w:val="clear" w:color="auto" w:fill="auto"/>
          </w:tcPr>
          <w:p w14:paraId="7C75E781" w14:textId="77777777" w:rsidR="005A2E75" w:rsidRPr="00F76DF3" w:rsidRDefault="005A2E75" w:rsidP="00AA6440">
            <w:pPr>
              <w:ind w:firstLine="0"/>
            </w:pPr>
            <w:r>
              <w:t>Davis</w:t>
            </w:r>
          </w:p>
        </w:tc>
        <w:tc>
          <w:tcPr>
            <w:tcW w:w="2180" w:type="dxa"/>
            <w:shd w:val="clear" w:color="auto" w:fill="auto"/>
          </w:tcPr>
          <w:p w14:paraId="523F49CE" w14:textId="77777777" w:rsidR="005A2E75" w:rsidRPr="00F76DF3" w:rsidRDefault="005A2E75" w:rsidP="00AA6440">
            <w:pPr>
              <w:ind w:firstLine="0"/>
            </w:pPr>
            <w:r>
              <w:t>Elliott</w:t>
            </w:r>
          </w:p>
        </w:tc>
      </w:tr>
      <w:tr w:rsidR="005A2E75" w:rsidRPr="00F76DF3" w14:paraId="1C1391F4" w14:textId="77777777" w:rsidTr="00AA6440">
        <w:tc>
          <w:tcPr>
            <w:tcW w:w="2179" w:type="dxa"/>
            <w:shd w:val="clear" w:color="auto" w:fill="auto"/>
          </w:tcPr>
          <w:p w14:paraId="3D3E0CE1" w14:textId="77777777" w:rsidR="005A2E75" w:rsidRPr="00F76DF3" w:rsidRDefault="005A2E75" w:rsidP="00AA6440">
            <w:pPr>
              <w:ind w:firstLine="0"/>
            </w:pPr>
            <w:r>
              <w:t>Fry</w:t>
            </w:r>
          </w:p>
        </w:tc>
        <w:tc>
          <w:tcPr>
            <w:tcW w:w="2179" w:type="dxa"/>
            <w:shd w:val="clear" w:color="auto" w:fill="auto"/>
          </w:tcPr>
          <w:p w14:paraId="1080E830" w14:textId="77777777" w:rsidR="005A2E75" w:rsidRPr="00F76DF3" w:rsidRDefault="005A2E75" w:rsidP="00AA6440">
            <w:pPr>
              <w:ind w:firstLine="0"/>
            </w:pPr>
            <w:r>
              <w:t>Gagnon</w:t>
            </w:r>
          </w:p>
        </w:tc>
        <w:tc>
          <w:tcPr>
            <w:tcW w:w="2180" w:type="dxa"/>
            <w:shd w:val="clear" w:color="auto" w:fill="auto"/>
          </w:tcPr>
          <w:p w14:paraId="3C5821C0" w14:textId="77777777" w:rsidR="005A2E75" w:rsidRPr="00F76DF3" w:rsidRDefault="005A2E75" w:rsidP="00AA6440">
            <w:pPr>
              <w:ind w:firstLine="0"/>
            </w:pPr>
            <w:r>
              <w:t>Gilliam</w:t>
            </w:r>
          </w:p>
        </w:tc>
      </w:tr>
      <w:tr w:rsidR="005A2E75" w:rsidRPr="00F76DF3" w14:paraId="498070BA" w14:textId="77777777" w:rsidTr="00AA6440">
        <w:tc>
          <w:tcPr>
            <w:tcW w:w="2179" w:type="dxa"/>
            <w:shd w:val="clear" w:color="auto" w:fill="auto"/>
          </w:tcPr>
          <w:p w14:paraId="35D2F0E4" w14:textId="77777777" w:rsidR="005A2E75" w:rsidRPr="00F76DF3" w:rsidRDefault="005A2E75" w:rsidP="00AA6440">
            <w:pPr>
              <w:ind w:firstLine="0"/>
            </w:pPr>
            <w:r>
              <w:t>Haddon</w:t>
            </w:r>
          </w:p>
        </w:tc>
        <w:tc>
          <w:tcPr>
            <w:tcW w:w="2179" w:type="dxa"/>
            <w:shd w:val="clear" w:color="auto" w:fill="auto"/>
          </w:tcPr>
          <w:p w14:paraId="78703DF5" w14:textId="77777777" w:rsidR="005A2E75" w:rsidRPr="00F76DF3" w:rsidRDefault="005A2E75" w:rsidP="00AA6440">
            <w:pPr>
              <w:ind w:firstLine="0"/>
            </w:pPr>
            <w:r>
              <w:t>Hardee</w:t>
            </w:r>
          </w:p>
        </w:tc>
        <w:tc>
          <w:tcPr>
            <w:tcW w:w="2180" w:type="dxa"/>
            <w:shd w:val="clear" w:color="auto" w:fill="auto"/>
          </w:tcPr>
          <w:p w14:paraId="0505C5C3" w14:textId="77777777" w:rsidR="005A2E75" w:rsidRPr="00F76DF3" w:rsidRDefault="005A2E75" w:rsidP="00AA6440">
            <w:pPr>
              <w:ind w:firstLine="0"/>
            </w:pPr>
            <w:r>
              <w:t>Hayes</w:t>
            </w:r>
          </w:p>
        </w:tc>
      </w:tr>
      <w:tr w:rsidR="005A2E75" w:rsidRPr="00F76DF3" w14:paraId="65B8DED5" w14:textId="77777777" w:rsidTr="00AA6440">
        <w:tc>
          <w:tcPr>
            <w:tcW w:w="2179" w:type="dxa"/>
            <w:shd w:val="clear" w:color="auto" w:fill="auto"/>
          </w:tcPr>
          <w:p w14:paraId="5F7173D3" w14:textId="77777777" w:rsidR="005A2E75" w:rsidRPr="00F76DF3" w:rsidRDefault="005A2E75" w:rsidP="00AA6440">
            <w:pPr>
              <w:ind w:firstLine="0"/>
            </w:pPr>
            <w:r>
              <w:t>Herbkersman</w:t>
            </w:r>
          </w:p>
        </w:tc>
        <w:tc>
          <w:tcPr>
            <w:tcW w:w="2179" w:type="dxa"/>
            <w:shd w:val="clear" w:color="auto" w:fill="auto"/>
          </w:tcPr>
          <w:p w14:paraId="1E7540D8" w14:textId="77777777" w:rsidR="005A2E75" w:rsidRPr="00F76DF3" w:rsidRDefault="005A2E75" w:rsidP="00AA6440">
            <w:pPr>
              <w:ind w:firstLine="0"/>
            </w:pPr>
            <w:r>
              <w:t>Hiott</w:t>
            </w:r>
          </w:p>
        </w:tc>
        <w:tc>
          <w:tcPr>
            <w:tcW w:w="2180" w:type="dxa"/>
            <w:shd w:val="clear" w:color="auto" w:fill="auto"/>
          </w:tcPr>
          <w:p w14:paraId="1345541F" w14:textId="77777777" w:rsidR="005A2E75" w:rsidRPr="00F76DF3" w:rsidRDefault="005A2E75" w:rsidP="00AA6440">
            <w:pPr>
              <w:ind w:firstLine="0"/>
            </w:pPr>
            <w:r>
              <w:t>Hyde</w:t>
            </w:r>
          </w:p>
        </w:tc>
      </w:tr>
      <w:tr w:rsidR="005A2E75" w:rsidRPr="00F76DF3" w14:paraId="74C82CB7" w14:textId="77777777" w:rsidTr="00AA6440">
        <w:tc>
          <w:tcPr>
            <w:tcW w:w="2179" w:type="dxa"/>
            <w:shd w:val="clear" w:color="auto" w:fill="auto"/>
          </w:tcPr>
          <w:p w14:paraId="00498CB7" w14:textId="77777777" w:rsidR="005A2E75" w:rsidRPr="00F76DF3" w:rsidRDefault="005A2E75" w:rsidP="00AA6440">
            <w:pPr>
              <w:ind w:firstLine="0"/>
            </w:pPr>
            <w:r>
              <w:t>J. E. Johnson</w:t>
            </w:r>
          </w:p>
        </w:tc>
        <w:tc>
          <w:tcPr>
            <w:tcW w:w="2179" w:type="dxa"/>
            <w:shd w:val="clear" w:color="auto" w:fill="auto"/>
          </w:tcPr>
          <w:p w14:paraId="20A7FB36" w14:textId="77777777" w:rsidR="005A2E75" w:rsidRPr="00F76DF3" w:rsidRDefault="005A2E75" w:rsidP="00AA6440">
            <w:pPr>
              <w:ind w:firstLine="0"/>
            </w:pPr>
            <w:r>
              <w:t>Jones</w:t>
            </w:r>
          </w:p>
        </w:tc>
        <w:tc>
          <w:tcPr>
            <w:tcW w:w="2180" w:type="dxa"/>
            <w:shd w:val="clear" w:color="auto" w:fill="auto"/>
          </w:tcPr>
          <w:p w14:paraId="675CF8F8" w14:textId="77777777" w:rsidR="005A2E75" w:rsidRPr="00F76DF3" w:rsidRDefault="005A2E75" w:rsidP="00AA6440">
            <w:pPr>
              <w:ind w:firstLine="0"/>
            </w:pPr>
            <w:r>
              <w:t>Jordan</w:t>
            </w:r>
          </w:p>
        </w:tc>
      </w:tr>
      <w:tr w:rsidR="005A2E75" w:rsidRPr="00F76DF3" w14:paraId="01998C42" w14:textId="77777777" w:rsidTr="00AA6440">
        <w:tc>
          <w:tcPr>
            <w:tcW w:w="2179" w:type="dxa"/>
            <w:shd w:val="clear" w:color="auto" w:fill="auto"/>
          </w:tcPr>
          <w:p w14:paraId="3E685487" w14:textId="77777777" w:rsidR="005A2E75" w:rsidRPr="00F76DF3" w:rsidRDefault="005A2E75" w:rsidP="00AA6440">
            <w:pPr>
              <w:ind w:firstLine="0"/>
            </w:pPr>
            <w:r>
              <w:t>Ligon</w:t>
            </w:r>
          </w:p>
        </w:tc>
        <w:tc>
          <w:tcPr>
            <w:tcW w:w="2179" w:type="dxa"/>
            <w:shd w:val="clear" w:color="auto" w:fill="auto"/>
          </w:tcPr>
          <w:p w14:paraId="437F962F" w14:textId="77777777" w:rsidR="005A2E75" w:rsidRPr="00F76DF3" w:rsidRDefault="005A2E75" w:rsidP="00AA6440">
            <w:pPr>
              <w:ind w:firstLine="0"/>
            </w:pPr>
            <w:r>
              <w:t>Long</w:t>
            </w:r>
          </w:p>
        </w:tc>
        <w:tc>
          <w:tcPr>
            <w:tcW w:w="2180" w:type="dxa"/>
            <w:shd w:val="clear" w:color="auto" w:fill="auto"/>
          </w:tcPr>
          <w:p w14:paraId="10B16C6F" w14:textId="77777777" w:rsidR="005A2E75" w:rsidRPr="00F76DF3" w:rsidRDefault="005A2E75" w:rsidP="00AA6440">
            <w:pPr>
              <w:ind w:firstLine="0"/>
            </w:pPr>
            <w:r>
              <w:t>Magnuson</w:t>
            </w:r>
          </w:p>
        </w:tc>
      </w:tr>
      <w:tr w:rsidR="005A2E75" w:rsidRPr="00F76DF3" w14:paraId="27BD1CB6" w14:textId="77777777" w:rsidTr="00AA6440">
        <w:tc>
          <w:tcPr>
            <w:tcW w:w="2179" w:type="dxa"/>
            <w:shd w:val="clear" w:color="auto" w:fill="auto"/>
          </w:tcPr>
          <w:p w14:paraId="7AA680B6" w14:textId="77777777" w:rsidR="005A2E75" w:rsidRPr="00F76DF3" w:rsidRDefault="005A2E75" w:rsidP="00AA6440">
            <w:pPr>
              <w:ind w:firstLine="0"/>
            </w:pPr>
            <w:r>
              <w:t>May</w:t>
            </w:r>
          </w:p>
        </w:tc>
        <w:tc>
          <w:tcPr>
            <w:tcW w:w="2179" w:type="dxa"/>
            <w:shd w:val="clear" w:color="auto" w:fill="auto"/>
          </w:tcPr>
          <w:p w14:paraId="60A4C3EC" w14:textId="77777777" w:rsidR="005A2E75" w:rsidRPr="00F76DF3" w:rsidRDefault="005A2E75" w:rsidP="00AA6440">
            <w:pPr>
              <w:ind w:firstLine="0"/>
            </w:pPr>
            <w:r>
              <w:t>McCabe</w:t>
            </w:r>
          </w:p>
        </w:tc>
        <w:tc>
          <w:tcPr>
            <w:tcW w:w="2180" w:type="dxa"/>
            <w:shd w:val="clear" w:color="auto" w:fill="auto"/>
          </w:tcPr>
          <w:p w14:paraId="2BFD1937" w14:textId="77777777" w:rsidR="005A2E75" w:rsidRPr="00F76DF3" w:rsidRDefault="005A2E75" w:rsidP="00AA6440">
            <w:pPr>
              <w:ind w:firstLine="0"/>
            </w:pPr>
            <w:r>
              <w:t>McCravy</w:t>
            </w:r>
          </w:p>
        </w:tc>
      </w:tr>
      <w:tr w:rsidR="005A2E75" w:rsidRPr="00F76DF3" w14:paraId="50F983CF" w14:textId="77777777" w:rsidTr="00AA6440">
        <w:tc>
          <w:tcPr>
            <w:tcW w:w="2179" w:type="dxa"/>
            <w:shd w:val="clear" w:color="auto" w:fill="auto"/>
          </w:tcPr>
          <w:p w14:paraId="1D0341C5" w14:textId="77777777" w:rsidR="005A2E75" w:rsidRPr="00F76DF3" w:rsidRDefault="005A2E75" w:rsidP="00AA6440">
            <w:pPr>
              <w:ind w:firstLine="0"/>
            </w:pPr>
            <w:r>
              <w:t>McGarry</w:t>
            </w:r>
          </w:p>
        </w:tc>
        <w:tc>
          <w:tcPr>
            <w:tcW w:w="2179" w:type="dxa"/>
            <w:shd w:val="clear" w:color="auto" w:fill="auto"/>
          </w:tcPr>
          <w:p w14:paraId="20FED944" w14:textId="77777777" w:rsidR="005A2E75" w:rsidRPr="00F76DF3" w:rsidRDefault="005A2E75" w:rsidP="00AA6440">
            <w:pPr>
              <w:ind w:firstLine="0"/>
            </w:pPr>
            <w:r>
              <w:t>McGinnis</w:t>
            </w:r>
          </w:p>
        </w:tc>
        <w:tc>
          <w:tcPr>
            <w:tcW w:w="2180" w:type="dxa"/>
            <w:shd w:val="clear" w:color="auto" w:fill="auto"/>
          </w:tcPr>
          <w:p w14:paraId="6BE1D01B" w14:textId="77777777" w:rsidR="005A2E75" w:rsidRPr="00F76DF3" w:rsidRDefault="005A2E75" w:rsidP="00AA6440">
            <w:pPr>
              <w:ind w:firstLine="0"/>
            </w:pPr>
            <w:r>
              <w:t>T. Moore</w:t>
            </w:r>
          </w:p>
        </w:tc>
      </w:tr>
      <w:tr w:rsidR="005A2E75" w:rsidRPr="00F76DF3" w14:paraId="16D225F7" w14:textId="77777777" w:rsidTr="00AA6440">
        <w:tc>
          <w:tcPr>
            <w:tcW w:w="2179" w:type="dxa"/>
            <w:shd w:val="clear" w:color="auto" w:fill="auto"/>
          </w:tcPr>
          <w:p w14:paraId="0F427A8A" w14:textId="77777777" w:rsidR="005A2E75" w:rsidRPr="00F76DF3" w:rsidRDefault="005A2E75" w:rsidP="00AA6440">
            <w:pPr>
              <w:ind w:firstLine="0"/>
            </w:pPr>
            <w:r>
              <w:t>A. M. Morgan</w:t>
            </w:r>
          </w:p>
        </w:tc>
        <w:tc>
          <w:tcPr>
            <w:tcW w:w="2179" w:type="dxa"/>
            <w:shd w:val="clear" w:color="auto" w:fill="auto"/>
          </w:tcPr>
          <w:p w14:paraId="0463A78D" w14:textId="77777777" w:rsidR="005A2E75" w:rsidRPr="00F76DF3" w:rsidRDefault="005A2E75" w:rsidP="00AA6440">
            <w:pPr>
              <w:ind w:firstLine="0"/>
            </w:pPr>
            <w:r>
              <w:t>T. A. Morgan</w:t>
            </w:r>
          </w:p>
        </w:tc>
        <w:tc>
          <w:tcPr>
            <w:tcW w:w="2180" w:type="dxa"/>
            <w:shd w:val="clear" w:color="auto" w:fill="auto"/>
          </w:tcPr>
          <w:p w14:paraId="7E1F6E29" w14:textId="77777777" w:rsidR="005A2E75" w:rsidRPr="00F76DF3" w:rsidRDefault="005A2E75" w:rsidP="00AA6440">
            <w:pPr>
              <w:ind w:firstLine="0"/>
            </w:pPr>
            <w:r>
              <w:t>D. C. Moss</w:t>
            </w:r>
          </w:p>
        </w:tc>
      </w:tr>
      <w:tr w:rsidR="005A2E75" w:rsidRPr="00F76DF3" w14:paraId="537D799D" w14:textId="77777777" w:rsidTr="00AA6440">
        <w:tc>
          <w:tcPr>
            <w:tcW w:w="2179" w:type="dxa"/>
            <w:shd w:val="clear" w:color="auto" w:fill="auto"/>
          </w:tcPr>
          <w:p w14:paraId="17072D01" w14:textId="77777777" w:rsidR="005A2E75" w:rsidRPr="00F76DF3" w:rsidRDefault="005A2E75" w:rsidP="00AA6440">
            <w:pPr>
              <w:ind w:firstLine="0"/>
            </w:pPr>
            <w:r>
              <w:t>V. S. Moss</w:t>
            </w:r>
          </w:p>
        </w:tc>
        <w:tc>
          <w:tcPr>
            <w:tcW w:w="2179" w:type="dxa"/>
            <w:shd w:val="clear" w:color="auto" w:fill="auto"/>
          </w:tcPr>
          <w:p w14:paraId="095642A7" w14:textId="77777777" w:rsidR="005A2E75" w:rsidRPr="00F76DF3" w:rsidRDefault="005A2E75" w:rsidP="00AA6440">
            <w:pPr>
              <w:ind w:firstLine="0"/>
            </w:pPr>
            <w:r>
              <w:t>B. Newton</w:t>
            </w:r>
          </w:p>
        </w:tc>
        <w:tc>
          <w:tcPr>
            <w:tcW w:w="2180" w:type="dxa"/>
            <w:shd w:val="clear" w:color="auto" w:fill="auto"/>
          </w:tcPr>
          <w:p w14:paraId="4D47B87D" w14:textId="77777777" w:rsidR="005A2E75" w:rsidRPr="00F76DF3" w:rsidRDefault="005A2E75" w:rsidP="00AA6440">
            <w:pPr>
              <w:ind w:firstLine="0"/>
            </w:pPr>
            <w:r>
              <w:t>Nutt</w:t>
            </w:r>
          </w:p>
        </w:tc>
      </w:tr>
      <w:tr w:rsidR="005A2E75" w:rsidRPr="00F76DF3" w14:paraId="4E5A0FD5" w14:textId="77777777" w:rsidTr="00AA6440">
        <w:tc>
          <w:tcPr>
            <w:tcW w:w="2179" w:type="dxa"/>
            <w:shd w:val="clear" w:color="auto" w:fill="auto"/>
          </w:tcPr>
          <w:p w14:paraId="0FAF4C96" w14:textId="77777777" w:rsidR="005A2E75" w:rsidRPr="00F76DF3" w:rsidRDefault="005A2E75" w:rsidP="00AA6440">
            <w:pPr>
              <w:ind w:firstLine="0"/>
            </w:pPr>
            <w:r>
              <w:t>Oremus</w:t>
            </w:r>
          </w:p>
        </w:tc>
        <w:tc>
          <w:tcPr>
            <w:tcW w:w="2179" w:type="dxa"/>
            <w:shd w:val="clear" w:color="auto" w:fill="auto"/>
          </w:tcPr>
          <w:p w14:paraId="5319D415" w14:textId="77777777" w:rsidR="005A2E75" w:rsidRPr="00F76DF3" w:rsidRDefault="005A2E75" w:rsidP="00AA6440">
            <w:pPr>
              <w:ind w:firstLine="0"/>
            </w:pPr>
            <w:r>
              <w:t>Pope</w:t>
            </w:r>
          </w:p>
        </w:tc>
        <w:tc>
          <w:tcPr>
            <w:tcW w:w="2180" w:type="dxa"/>
            <w:shd w:val="clear" w:color="auto" w:fill="auto"/>
          </w:tcPr>
          <w:p w14:paraId="20EA0F4F" w14:textId="77777777" w:rsidR="005A2E75" w:rsidRPr="00F76DF3" w:rsidRDefault="005A2E75" w:rsidP="00AA6440">
            <w:pPr>
              <w:ind w:firstLine="0"/>
            </w:pPr>
            <w:r>
              <w:t>Robbins</w:t>
            </w:r>
          </w:p>
        </w:tc>
      </w:tr>
      <w:tr w:rsidR="005A2E75" w:rsidRPr="00F76DF3" w14:paraId="3340560F" w14:textId="77777777" w:rsidTr="00AA6440">
        <w:tc>
          <w:tcPr>
            <w:tcW w:w="2179" w:type="dxa"/>
            <w:shd w:val="clear" w:color="auto" w:fill="auto"/>
          </w:tcPr>
          <w:p w14:paraId="701E38D1" w14:textId="77777777" w:rsidR="005A2E75" w:rsidRPr="00F76DF3" w:rsidRDefault="005A2E75" w:rsidP="00AA6440">
            <w:pPr>
              <w:ind w:firstLine="0"/>
            </w:pPr>
            <w:r>
              <w:t>G. M. Smith</w:t>
            </w:r>
          </w:p>
        </w:tc>
        <w:tc>
          <w:tcPr>
            <w:tcW w:w="2179" w:type="dxa"/>
            <w:shd w:val="clear" w:color="auto" w:fill="auto"/>
          </w:tcPr>
          <w:p w14:paraId="52768CFB" w14:textId="77777777" w:rsidR="005A2E75" w:rsidRPr="00F76DF3" w:rsidRDefault="005A2E75" w:rsidP="00AA6440">
            <w:pPr>
              <w:ind w:firstLine="0"/>
            </w:pPr>
            <w:r>
              <w:t>G. R. Smith</w:t>
            </w:r>
          </w:p>
        </w:tc>
        <w:tc>
          <w:tcPr>
            <w:tcW w:w="2180" w:type="dxa"/>
            <w:shd w:val="clear" w:color="auto" w:fill="auto"/>
          </w:tcPr>
          <w:p w14:paraId="290B581F" w14:textId="77777777" w:rsidR="005A2E75" w:rsidRPr="00F76DF3" w:rsidRDefault="005A2E75" w:rsidP="00AA6440">
            <w:pPr>
              <w:ind w:firstLine="0"/>
            </w:pPr>
            <w:r>
              <w:t>M. M. Smith</w:t>
            </w:r>
          </w:p>
        </w:tc>
      </w:tr>
      <w:tr w:rsidR="005A2E75" w:rsidRPr="00F76DF3" w14:paraId="5D0DFF32" w14:textId="77777777" w:rsidTr="00AA6440">
        <w:tc>
          <w:tcPr>
            <w:tcW w:w="2179" w:type="dxa"/>
            <w:shd w:val="clear" w:color="auto" w:fill="auto"/>
          </w:tcPr>
          <w:p w14:paraId="46324B26" w14:textId="77777777" w:rsidR="005A2E75" w:rsidRPr="00F76DF3" w:rsidRDefault="005A2E75" w:rsidP="00AA6440">
            <w:pPr>
              <w:keepNext/>
              <w:ind w:firstLine="0"/>
            </w:pPr>
            <w:r>
              <w:t>Thayer</w:t>
            </w:r>
          </w:p>
        </w:tc>
        <w:tc>
          <w:tcPr>
            <w:tcW w:w="2179" w:type="dxa"/>
            <w:shd w:val="clear" w:color="auto" w:fill="auto"/>
          </w:tcPr>
          <w:p w14:paraId="1279D882" w14:textId="77777777" w:rsidR="005A2E75" w:rsidRPr="00F76DF3" w:rsidRDefault="005A2E75" w:rsidP="00AA6440">
            <w:pPr>
              <w:keepNext/>
              <w:ind w:firstLine="0"/>
            </w:pPr>
            <w:r>
              <w:t>Trantham</w:t>
            </w:r>
          </w:p>
        </w:tc>
        <w:tc>
          <w:tcPr>
            <w:tcW w:w="2180" w:type="dxa"/>
            <w:shd w:val="clear" w:color="auto" w:fill="auto"/>
          </w:tcPr>
          <w:p w14:paraId="6773B5B0" w14:textId="77777777" w:rsidR="005A2E75" w:rsidRPr="00F76DF3" w:rsidRDefault="005A2E75" w:rsidP="00AA6440">
            <w:pPr>
              <w:keepNext/>
              <w:ind w:firstLine="0"/>
            </w:pPr>
            <w:r>
              <w:t>West</w:t>
            </w:r>
          </w:p>
        </w:tc>
      </w:tr>
      <w:tr w:rsidR="005A2E75" w:rsidRPr="00F76DF3" w14:paraId="2415BEEF" w14:textId="77777777" w:rsidTr="00AA6440">
        <w:tc>
          <w:tcPr>
            <w:tcW w:w="2179" w:type="dxa"/>
            <w:shd w:val="clear" w:color="auto" w:fill="auto"/>
          </w:tcPr>
          <w:p w14:paraId="7D040E55" w14:textId="77777777" w:rsidR="005A2E75" w:rsidRPr="00F76DF3" w:rsidRDefault="005A2E75" w:rsidP="00AA6440">
            <w:pPr>
              <w:keepNext/>
              <w:ind w:firstLine="0"/>
            </w:pPr>
            <w:r>
              <w:t>Whitmire</w:t>
            </w:r>
          </w:p>
        </w:tc>
        <w:tc>
          <w:tcPr>
            <w:tcW w:w="2179" w:type="dxa"/>
            <w:shd w:val="clear" w:color="auto" w:fill="auto"/>
          </w:tcPr>
          <w:p w14:paraId="1FA6C5AC" w14:textId="77777777" w:rsidR="005A2E75" w:rsidRPr="00F76DF3" w:rsidRDefault="005A2E75" w:rsidP="00AA6440">
            <w:pPr>
              <w:keepNext/>
              <w:ind w:firstLine="0"/>
            </w:pPr>
            <w:r>
              <w:t>Willis</w:t>
            </w:r>
          </w:p>
        </w:tc>
        <w:tc>
          <w:tcPr>
            <w:tcW w:w="2180" w:type="dxa"/>
            <w:shd w:val="clear" w:color="auto" w:fill="auto"/>
          </w:tcPr>
          <w:p w14:paraId="5BFA1573" w14:textId="77777777" w:rsidR="005A2E75" w:rsidRPr="00F76DF3" w:rsidRDefault="005A2E75" w:rsidP="00AA6440">
            <w:pPr>
              <w:keepNext/>
              <w:ind w:firstLine="0"/>
            </w:pPr>
          </w:p>
        </w:tc>
      </w:tr>
    </w:tbl>
    <w:p w14:paraId="714AAEB6" w14:textId="77777777" w:rsidR="005A2E75" w:rsidRDefault="005A2E75" w:rsidP="005A2E75"/>
    <w:p w14:paraId="591D7ECA" w14:textId="77777777" w:rsidR="005A2E75" w:rsidRDefault="005A2E75" w:rsidP="005A2E75">
      <w:pPr>
        <w:jc w:val="center"/>
        <w:rPr>
          <w:b/>
        </w:rPr>
      </w:pPr>
      <w:r w:rsidRPr="00F76DF3">
        <w:rPr>
          <w:b/>
        </w:rPr>
        <w:t>Total--47</w:t>
      </w:r>
    </w:p>
    <w:p w14:paraId="5B960331" w14:textId="77777777" w:rsidR="005A2E75" w:rsidRDefault="005A2E75" w:rsidP="005A2E75">
      <w:pPr>
        <w:jc w:val="center"/>
        <w:rPr>
          <w:b/>
        </w:rPr>
      </w:pPr>
    </w:p>
    <w:p w14:paraId="250559A7" w14:textId="77777777" w:rsidR="005A2E75" w:rsidRDefault="005A2E75" w:rsidP="005A2E75">
      <w:pPr>
        <w:ind w:firstLine="0"/>
      </w:pPr>
      <w:r w:rsidRPr="00F76DF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A2E75" w:rsidRPr="00F76DF3" w14:paraId="20FD916D" w14:textId="77777777" w:rsidTr="00AA6440">
        <w:tc>
          <w:tcPr>
            <w:tcW w:w="2179" w:type="dxa"/>
            <w:shd w:val="clear" w:color="auto" w:fill="auto"/>
          </w:tcPr>
          <w:p w14:paraId="594D0FE4" w14:textId="77777777" w:rsidR="005A2E75" w:rsidRPr="00F76DF3" w:rsidRDefault="005A2E75" w:rsidP="00AA6440">
            <w:pPr>
              <w:keepNext/>
              <w:ind w:firstLine="0"/>
            </w:pPr>
            <w:r>
              <w:t>Alexander</w:t>
            </w:r>
          </w:p>
        </w:tc>
        <w:tc>
          <w:tcPr>
            <w:tcW w:w="2179" w:type="dxa"/>
            <w:shd w:val="clear" w:color="auto" w:fill="auto"/>
          </w:tcPr>
          <w:p w14:paraId="7C678ED1" w14:textId="77777777" w:rsidR="005A2E75" w:rsidRPr="00F76DF3" w:rsidRDefault="005A2E75" w:rsidP="00AA6440">
            <w:pPr>
              <w:keepNext/>
              <w:ind w:firstLine="0"/>
            </w:pPr>
            <w:r>
              <w:t>Anderson</w:t>
            </w:r>
          </w:p>
        </w:tc>
        <w:tc>
          <w:tcPr>
            <w:tcW w:w="2180" w:type="dxa"/>
            <w:shd w:val="clear" w:color="auto" w:fill="auto"/>
          </w:tcPr>
          <w:p w14:paraId="2BDEE4D5" w14:textId="77777777" w:rsidR="005A2E75" w:rsidRPr="00F76DF3" w:rsidRDefault="005A2E75" w:rsidP="00AA6440">
            <w:pPr>
              <w:keepNext/>
              <w:ind w:firstLine="0"/>
            </w:pPr>
            <w:r>
              <w:t>Ballentine</w:t>
            </w:r>
          </w:p>
        </w:tc>
      </w:tr>
      <w:tr w:rsidR="005A2E75" w:rsidRPr="00F76DF3" w14:paraId="69AC6F0A" w14:textId="77777777" w:rsidTr="00AA6440">
        <w:tc>
          <w:tcPr>
            <w:tcW w:w="2179" w:type="dxa"/>
            <w:shd w:val="clear" w:color="auto" w:fill="auto"/>
          </w:tcPr>
          <w:p w14:paraId="3AC0D877" w14:textId="77777777" w:rsidR="005A2E75" w:rsidRPr="00F76DF3" w:rsidRDefault="005A2E75" w:rsidP="00AA6440">
            <w:pPr>
              <w:ind w:firstLine="0"/>
            </w:pPr>
            <w:r>
              <w:t>Bamberg</w:t>
            </w:r>
          </w:p>
        </w:tc>
        <w:tc>
          <w:tcPr>
            <w:tcW w:w="2179" w:type="dxa"/>
            <w:shd w:val="clear" w:color="auto" w:fill="auto"/>
          </w:tcPr>
          <w:p w14:paraId="133D2D37" w14:textId="77777777" w:rsidR="005A2E75" w:rsidRPr="00F76DF3" w:rsidRDefault="005A2E75" w:rsidP="00AA6440">
            <w:pPr>
              <w:ind w:firstLine="0"/>
            </w:pPr>
            <w:r>
              <w:t>Bernstein</w:t>
            </w:r>
          </w:p>
        </w:tc>
        <w:tc>
          <w:tcPr>
            <w:tcW w:w="2180" w:type="dxa"/>
            <w:shd w:val="clear" w:color="auto" w:fill="auto"/>
          </w:tcPr>
          <w:p w14:paraId="2CFC649C" w14:textId="77777777" w:rsidR="005A2E75" w:rsidRPr="00F76DF3" w:rsidRDefault="005A2E75" w:rsidP="00AA6440">
            <w:pPr>
              <w:ind w:firstLine="0"/>
            </w:pPr>
            <w:r>
              <w:t>Bradley</w:t>
            </w:r>
          </w:p>
        </w:tc>
      </w:tr>
      <w:tr w:rsidR="005A2E75" w:rsidRPr="00F76DF3" w14:paraId="4D8A05AB" w14:textId="77777777" w:rsidTr="00AA6440">
        <w:tc>
          <w:tcPr>
            <w:tcW w:w="2179" w:type="dxa"/>
            <w:shd w:val="clear" w:color="auto" w:fill="auto"/>
          </w:tcPr>
          <w:p w14:paraId="172CBF95" w14:textId="77777777" w:rsidR="005A2E75" w:rsidRPr="00F76DF3" w:rsidRDefault="005A2E75" w:rsidP="00AA6440">
            <w:pPr>
              <w:ind w:firstLine="0"/>
            </w:pPr>
            <w:r>
              <w:t>Brawley</w:t>
            </w:r>
          </w:p>
        </w:tc>
        <w:tc>
          <w:tcPr>
            <w:tcW w:w="2179" w:type="dxa"/>
            <w:shd w:val="clear" w:color="auto" w:fill="auto"/>
          </w:tcPr>
          <w:p w14:paraId="2ABE6EA7" w14:textId="77777777" w:rsidR="005A2E75" w:rsidRPr="00F76DF3" w:rsidRDefault="005A2E75" w:rsidP="00AA6440">
            <w:pPr>
              <w:ind w:firstLine="0"/>
            </w:pPr>
            <w:r>
              <w:t>Brittain</w:t>
            </w:r>
          </w:p>
        </w:tc>
        <w:tc>
          <w:tcPr>
            <w:tcW w:w="2180" w:type="dxa"/>
            <w:shd w:val="clear" w:color="auto" w:fill="auto"/>
          </w:tcPr>
          <w:p w14:paraId="66A7C6FF" w14:textId="77777777" w:rsidR="005A2E75" w:rsidRPr="00F76DF3" w:rsidRDefault="005A2E75" w:rsidP="00AA6440">
            <w:pPr>
              <w:ind w:firstLine="0"/>
            </w:pPr>
            <w:r>
              <w:t>Bryant</w:t>
            </w:r>
          </w:p>
        </w:tc>
      </w:tr>
      <w:tr w:rsidR="005A2E75" w:rsidRPr="00F76DF3" w14:paraId="6BF0E9B8" w14:textId="77777777" w:rsidTr="00AA6440">
        <w:tc>
          <w:tcPr>
            <w:tcW w:w="2179" w:type="dxa"/>
            <w:shd w:val="clear" w:color="auto" w:fill="auto"/>
          </w:tcPr>
          <w:p w14:paraId="43085394" w14:textId="77777777" w:rsidR="005A2E75" w:rsidRPr="00F76DF3" w:rsidRDefault="005A2E75" w:rsidP="00AA6440">
            <w:pPr>
              <w:ind w:firstLine="0"/>
            </w:pPr>
            <w:r>
              <w:t>Bustos</w:t>
            </w:r>
          </w:p>
        </w:tc>
        <w:tc>
          <w:tcPr>
            <w:tcW w:w="2179" w:type="dxa"/>
            <w:shd w:val="clear" w:color="auto" w:fill="auto"/>
          </w:tcPr>
          <w:p w14:paraId="317B222B" w14:textId="77777777" w:rsidR="005A2E75" w:rsidRPr="00F76DF3" w:rsidRDefault="005A2E75" w:rsidP="00AA6440">
            <w:pPr>
              <w:ind w:firstLine="0"/>
            </w:pPr>
            <w:r>
              <w:t>Carter</w:t>
            </w:r>
          </w:p>
        </w:tc>
        <w:tc>
          <w:tcPr>
            <w:tcW w:w="2180" w:type="dxa"/>
            <w:shd w:val="clear" w:color="auto" w:fill="auto"/>
          </w:tcPr>
          <w:p w14:paraId="5BDA9772" w14:textId="77777777" w:rsidR="005A2E75" w:rsidRPr="00F76DF3" w:rsidRDefault="005A2E75" w:rsidP="00AA6440">
            <w:pPr>
              <w:ind w:firstLine="0"/>
            </w:pPr>
            <w:r>
              <w:t>Caskey</w:t>
            </w:r>
          </w:p>
        </w:tc>
      </w:tr>
      <w:tr w:rsidR="005A2E75" w:rsidRPr="00F76DF3" w14:paraId="5E57BFAC" w14:textId="77777777" w:rsidTr="00AA6440">
        <w:tc>
          <w:tcPr>
            <w:tcW w:w="2179" w:type="dxa"/>
            <w:shd w:val="clear" w:color="auto" w:fill="auto"/>
          </w:tcPr>
          <w:p w14:paraId="14433AF9" w14:textId="77777777" w:rsidR="005A2E75" w:rsidRPr="00F76DF3" w:rsidRDefault="005A2E75" w:rsidP="00AA6440">
            <w:pPr>
              <w:ind w:firstLine="0"/>
            </w:pPr>
            <w:r>
              <w:t>Clyburn</w:t>
            </w:r>
          </w:p>
        </w:tc>
        <w:tc>
          <w:tcPr>
            <w:tcW w:w="2179" w:type="dxa"/>
            <w:shd w:val="clear" w:color="auto" w:fill="auto"/>
          </w:tcPr>
          <w:p w14:paraId="723A1122" w14:textId="77777777" w:rsidR="005A2E75" w:rsidRPr="00F76DF3" w:rsidRDefault="005A2E75" w:rsidP="00AA6440">
            <w:pPr>
              <w:ind w:firstLine="0"/>
            </w:pPr>
            <w:r>
              <w:t>Cobb-Hunter</w:t>
            </w:r>
          </w:p>
        </w:tc>
        <w:tc>
          <w:tcPr>
            <w:tcW w:w="2180" w:type="dxa"/>
            <w:shd w:val="clear" w:color="auto" w:fill="auto"/>
          </w:tcPr>
          <w:p w14:paraId="38B04BC6" w14:textId="77777777" w:rsidR="005A2E75" w:rsidRPr="00F76DF3" w:rsidRDefault="005A2E75" w:rsidP="00AA6440">
            <w:pPr>
              <w:ind w:firstLine="0"/>
            </w:pPr>
            <w:r>
              <w:t>Cogswell</w:t>
            </w:r>
          </w:p>
        </w:tc>
      </w:tr>
      <w:tr w:rsidR="005A2E75" w:rsidRPr="00F76DF3" w14:paraId="268E0171" w14:textId="77777777" w:rsidTr="00AA6440">
        <w:tc>
          <w:tcPr>
            <w:tcW w:w="2179" w:type="dxa"/>
            <w:shd w:val="clear" w:color="auto" w:fill="auto"/>
          </w:tcPr>
          <w:p w14:paraId="67611408" w14:textId="77777777" w:rsidR="005A2E75" w:rsidRPr="00F76DF3" w:rsidRDefault="005A2E75" w:rsidP="00AA6440">
            <w:pPr>
              <w:ind w:firstLine="0"/>
            </w:pPr>
            <w:r>
              <w:t>Collins</w:t>
            </w:r>
          </w:p>
        </w:tc>
        <w:tc>
          <w:tcPr>
            <w:tcW w:w="2179" w:type="dxa"/>
            <w:shd w:val="clear" w:color="auto" w:fill="auto"/>
          </w:tcPr>
          <w:p w14:paraId="124A5BFD" w14:textId="77777777" w:rsidR="005A2E75" w:rsidRPr="00F76DF3" w:rsidRDefault="005A2E75" w:rsidP="00AA6440">
            <w:pPr>
              <w:ind w:firstLine="0"/>
            </w:pPr>
            <w:r>
              <w:t>Daning</w:t>
            </w:r>
          </w:p>
        </w:tc>
        <w:tc>
          <w:tcPr>
            <w:tcW w:w="2180" w:type="dxa"/>
            <w:shd w:val="clear" w:color="auto" w:fill="auto"/>
          </w:tcPr>
          <w:p w14:paraId="49B7ADA9" w14:textId="77777777" w:rsidR="005A2E75" w:rsidRPr="00F76DF3" w:rsidRDefault="005A2E75" w:rsidP="00AA6440">
            <w:pPr>
              <w:ind w:firstLine="0"/>
            </w:pPr>
            <w:r>
              <w:t>Dillard</w:t>
            </w:r>
          </w:p>
        </w:tc>
      </w:tr>
      <w:tr w:rsidR="005A2E75" w:rsidRPr="00F76DF3" w14:paraId="1C13B212" w14:textId="77777777" w:rsidTr="00AA6440">
        <w:tc>
          <w:tcPr>
            <w:tcW w:w="2179" w:type="dxa"/>
            <w:shd w:val="clear" w:color="auto" w:fill="auto"/>
          </w:tcPr>
          <w:p w14:paraId="30DA05BF" w14:textId="77777777" w:rsidR="005A2E75" w:rsidRPr="00F76DF3" w:rsidRDefault="005A2E75" w:rsidP="00AA6440">
            <w:pPr>
              <w:ind w:firstLine="0"/>
            </w:pPr>
            <w:r>
              <w:t>Finlay</w:t>
            </w:r>
          </w:p>
        </w:tc>
        <w:tc>
          <w:tcPr>
            <w:tcW w:w="2179" w:type="dxa"/>
            <w:shd w:val="clear" w:color="auto" w:fill="auto"/>
          </w:tcPr>
          <w:p w14:paraId="371B44FB" w14:textId="77777777" w:rsidR="005A2E75" w:rsidRPr="00F76DF3" w:rsidRDefault="005A2E75" w:rsidP="00AA6440">
            <w:pPr>
              <w:ind w:firstLine="0"/>
            </w:pPr>
            <w:r>
              <w:t>Forrest</w:t>
            </w:r>
          </w:p>
        </w:tc>
        <w:tc>
          <w:tcPr>
            <w:tcW w:w="2180" w:type="dxa"/>
            <w:shd w:val="clear" w:color="auto" w:fill="auto"/>
          </w:tcPr>
          <w:p w14:paraId="2C322DCC" w14:textId="77777777" w:rsidR="005A2E75" w:rsidRPr="00F76DF3" w:rsidRDefault="005A2E75" w:rsidP="00AA6440">
            <w:pPr>
              <w:ind w:firstLine="0"/>
            </w:pPr>
            <w:r>
              <w:t>Garvin</w:t>
            </w:r>
          </w:p>
        </w:tc>
      </w:tr>
      <w:tr w:rsidR="005A2E75" w:rsidRPr="00F76DF3" w14:paraId="5A41DD19" w14:textId="77777777" w:rsidTr="00AA6440">
        <w:tc>
          <w:tcPr>
            <w:tcW w:w="2179" w:type="dxa"/>
            <w:shd w:val="clear" w:color="auto" w:fill="auto"/>
          </w:tcPr>
          <w:p w14:paraId="3AA3108A" w14:textId="77777777" w:rsidR="005A2E75" w:rsidRPr="00F76DF3" w:rsidRDefault="005A2E75" w:rsidP="00AA6440">
            <w:pPr>
              <w:ind w:firstLine="0"/>
            </w:pPr>
            <w:r>
              <w:t>Gatch</w:t>
            </w:r>
          </w:p>
        </w:tc>
        <w:tc>
          <w:tcPr>
            <w:tcW w:w="2179" w:type="dxa"/>
            <w:shd w:val="clear" w:color="auto" w:fill="auto"/>
          </w:tcPr>
          <w:p w14:paraId="1CBE5A39" w14:textId="77777777" w:rsidR="005A2E75" w:rsidRPr="00F76DF3" w:rsidRDefault="005A2E75" w:rsidP="00AA6440">
            <w:pPr>
              <w:ind w:firstLine="0"/>
            </w:pPr>
            <w:r>
              <w:t>Gilliard</w:t>
            </w:r>
          </w:p>
        </w:tc>
        <w:tc>
          <w:tcPr>
            <w:tcW w:w="2180" w:type="dxa"/>
            <w:shd w:val="clear" w:color="auto" w:fill="auto"/>
          </w:tcPr>
          <w:p w14:paraId="4D97F940" w14:textId="77777777" w:rsidR="005A2E75" w:rsidRPr="00F76DF3" w:rsidRDefault="005A2E75" w:rsidP="00AA6440">
            <w:pPr>
              <w:ind w:firstLine="0"/>
            </w:pPr>
            <w:r>
              <w:t>Govan</w:t>
            </w:r>
          </w:p>
        </w:tc>
      </w:tr>
      <w:tr w:rsidR="005A2E75" w:rsidRPr="00F76DF3" w14:paraId="2EAF7432" w14:textId="77777777" w:rsidTr="00AA6440">
        <w:tc>
          <w:tcPr>
            <w:tcW w:w="2179" w:type="dxa"/>
            <w:shd w:val="clear" w:color="auto" w:fill="auto"/>
          </w:tcPr>
          <w:p w14:paraId="2BCBE18C" w14:textId="77777777" w:rsidR="005A2E75" w:rsidRPr="00F76DF3" w:rsidRDefault="005A2E75" w:rsidP="00AA6440">
            <w:pPr>
              <w:ind w:firstLine="0"/>
            </w:pPr>
            <w:r>
              <w:t>Hart</w:t>
            </w:r>
          </w:p>
        </w:tc>
        <w:tc>
          <w:tcPr>
            <w:tcW w:w="2179" w:type="dxa"/>
            <w:shd w:val="clear" w:color="auto" w:fill="auto"/>
          </w:tcPr>
          <w:p w14:paraId="47988D0D" w14:textId="77777777" w:rsidR="005A2E75" w:rsidRPr="00F76DF3" w:rsidRDefault="005A2E75" w:rsidP="00AA6440">
            <w:pPr>
              <w:ind w:firstLine="0"/>
            </w:pPr>
            <w:r>
              <w:t>Henderson-Myers</w:t>
            </w:r>
          </w:p>
        </w:tc>
        <w:tc>
          <w:tcPr>
            <w:tcW w:w="2180" w:type="dxa"/>
            <w:shd w:val="clear" w:color="auto" w:fill="auto"/>
          </w:tcPr>
          <w:p w14:paraId="426819B8" w14:textId="77777777" w:rsidR="005A2E75" w:rsidRPr="00F76DF3" w:rsidRDefault="005A2E75" w:rsidP="00AA6440">
            <w:pPr>
              <w:ind w:firstLine="0"/>
            </w:pPr>
            <w:r>
              <w:t>Hewitt</w:t>
            </w:r>
          </w:p>
        </w:tc>
      </w:tr>
      <w:tr w:rsidR="005A2E75" w:rsidRPr="00F76DF3" w14:paraId="27132927" w14:textId="77777777" w:rsidTr="00AA6440">
        <w:tc>
          <w:tcPr>
            <w:tcW w:w="2179" w:type="dxa"/>
            <w:shd w:val="clear" w:color="auto" w:fill="auto"/>
          </w:tcPr>
          <w:p w14:paraId="1C097F87" w14:textId="77777777" w:rsidR="005A2E75" w:rsidRPr="00F76DF3" w:rsidRDefault="005A2E75" w:rsidP="00AA6440">
            <w:pPr>
              <w:ind w:firstLine="0"/>
            </w:pPr>
            <w:r>
              <w:t>Hixon</w:t>
            </w:r>
          </w:p>
        </w:tc>
        <w:tc>
          <w:tcPr>
            <w:tcW w:w="2179" w:type="dxa"/>
            <w:shd w:val="clear" w:color="auto" w:fill="auto"/>
          </w:tcPr>
          <w:p w14:paraId="336E1DF5" w14:textId="77777777" w:rsidR="005A2E75" w:rsidRPr="00F76DF3" w:rsidRDefault="005A2E75" w:rsidP="00AA6440">
            <w:pPr>
              <w:ind w:firstLine="0"/>
            </w:pPr>
            <w:r>
              <w:t>Hosey</w:t>
            </w:r>
          </w:p>
        </w:tc>
        <w:tc>
          <w:tcPr>
            <w:tcW w:w="2180" w:type="dxa"/>
            <w:shd w:val="clear" w:color="auto" w:fill="auto"/>
          </w:tcPr>
          <w:p w14:paraId="22801786" w14:textId="77777777" w:rsidR="005A2E75" w:rsidRPr="00F76DF3" w:rsidRDefault="005A2E75" w:rsidP="00AA6440">
            <w:pPr>
              <w:ind w:firstLine="0"/>
            </w:pPr>
            <w:r>
              <w:t>Howard</w:t>
            </w:r>
          </w:p>
        </w:tc>
      </w:tr>
      <w:tr w:rsidR="005A2E75" w:rsidRPr="00F76DF3" w14:paraId="055C67E1" w14:textId="77777777" w:rsidTr="00AA6440">
        <w:tc>
          <w:tcPr>
            <w:tcW w:w="2179" w:type="dxa"/>
            <w:shd w:val="clear" w:color="auto" w:fill="auto"/>
          </w:tcPr>
          <w:p w14:paraId="251E7CDC" w14:textId="77777777" w:rsidR="005A2E75" w:rsidRPr="00F76DF3" w:rsidRDefault="005A2E75" w:rsidP="00AA6440">
            <w:pPr>
              <w:ind w:firstLine="0"/>
            </w:pPr>
            <w:r>
              <w:t>Jefferson</w:t>
            </w:r>
          </w:p>
        </w:tc>
        <w:tc>
          <w:tcPr>
            <w:tcW w:w="2179" w:type="dxa"/>
            <w:shd w:val="clear" w:color="auto" w:fill="auto"/>
          </w:tcPr>
          <w:p w14:paraId="1DA8C689" w14:textId="77777777" w:rsidR="005A2E75" w:rsidRPr="00F76DF3" w:rsidRDefault="005A2E75" w:rsidP="00AA6440">
            <w:pPr>
              <w:ind w:firstLine="0"/>
            </w:pPr>
            <w:r>
              <w:t>J. L. Johnson</w:t>
            </w:r>
          </w:p>
        </w:tc>
        <w:tc>
          <w:tcPr>
            <w:tcW w:w="2180" w:type="dxa"/>
            <w:shd w:val="clear" w:color="auto" w:fill="auto"/>
          </w:tcPr>
          <w:p w14:paraId="6ED53B9A" w14:textId="77777777" w:rsidR="005A2E75" w:rsidRPr="00F76DF3" w:rsidRDefault="005A2E75" w:rsidP="00AA6440">
            <w:pPr>
              <w:ind w:firstLine="0"/>
            </w:pPr>
            <w:r>
              <w:t>K. O. Johnson</w:t>
            </w:r>
          </w:p>
        </w:tc>
      </w:tr>
      <w:tr w:rsidR="005A2E75" w:rsidRPr="00F76DF3" w14:paraId="57F9C09C" w14:textId="77777777" w:rsidTr="00AA6440">
        <w:tc>
          <w:tcPr>
            <w:tcW w:w="2179" w:type="dxa"/>
            <w:shd w:val="clear" w:color="auto" w:fill="auto"/>
          </w:tcPr>
          <w:p w14:paraId="4509C9A0" w14:textId="77777777" w:rsidR="005A2E75" w:rsidRPr="00F76DF3" w:rsidRDefault="005A2E75" w:rsidP="00AA6440">
            <w:pPr>
              <w:ind w:firstLine="0"/>
            </w:pPr>
            <w:r>
              <w:t>King</w:t>
            </w:r>
          </w:p>
        </w:tc>
        <w:tc>
          <w:tcPr>
            <w:tcW w:w="2179" w:type="dxa"/>
            <w:shd w:val="clear" w:color="auto" w:fill="auto"/>
          </w:tcPr>
          <w:p w14:paraId="2388E362" w14:textId="77777777" w:rsidR="005A2E75" w:rsidRPr="00F76DF3" w:rsidRDefault="005A2E75" w:rsidP="00AA6440">
            <w:pPr>
              <w:ind w:firstLine="0"/>
            </w:pPr>
            <w:r>
              <w:t>Kirby</w:t>
            </w:r>
          </w:p>
        </w:tc>
        <w:tc>
          <w:tcPr>
            <w:tcW w:w="2180" w:type="dxa"/>
            <w:shd w:val="clear" w:color="auto" w:fill="auto"/>
          </w:tcPr>
          <w:p w14:paraId="5587DB6D" w14:textId="77777777" w:rsidR="005A2E75" w:rsidRPr="00F76DF3" w:rsidRDefault="005A2E75" w:rsidP="00AA6440">
            <w:pPr>
              <w:ind w:firstLine="0"/>
            </w:pPr>
            <w:r>
              <w:t>Matthews</w:t>
            </w:r>
          </w:p>
        </w:tc>
      </w:tr>
      <w:tr w:rsidR="005A2E75" w:rsidRPr="00F76DF3" w14:paraId="35103DD6" w14:textId="77777777" w:rsidTr="00AA6440">
        <w:tc>
          <w:tcPr>
            <w:tcW w:w="2179" w:type="dxa"/>
            <w:shd w:val="clear" w:color="auto" w:fill="auto"/>
          </w:tcPr>
          <w:p w14:paraId="235EFC9C" w14:textId="77777777" w:rsidR="005A2E75" w:rsidRPr="00F76DF3" w:rsidRDefault="005A2E75" w:rsidP="00AA6440">
            <w:pPr>
              <w:ind w:firstLine="0"/>
            </w:pPr>
            <w:r>
              <w:t>McDaniel</w:t>
            </w:r>
          </w:p>
        </w:tc>
        <w:tc>
          <w:tcPr>
            <w:tcW w:w="2179" w:type="dxa"/>
            <w:shd w:val="clear" w:color="auto" w:fill="auto"/>
          </w:tcPr>
          <w:p w14:paraId="0E0DC1A5" w14:textId="77777777" w:rsidR="005A2E75" w:rsidRPr="00F76DF3" w:rsidRDefault="005A2E75" w:rsidP="00AA6440">
            <w:pPr>
              <w:ind w:firstLine="0"/>
            </w:pPr>
            <w:r>
              <w:t>J. Moore</w:t>
            </w:r>
          </w:p>
        </w:tc>
        <w:tc>
          <w:tcPr>
            <w:tcW w:w="2180" w:type="dxa"/>
            <w:shd w:val="clear" w:color="auto" w:fill="auto"/>
          </w:tcPr>
          <w:p w14:paraId="40CA89AB" w14:textId="77777777" w:rsidR="005A2E75" w:rsidRPr="00F76DF3" w:rsidRDefault="005A2E75" w:rsidP="00AA6440">
            <w:pPr>
              <w:ind w:firstLine="0"/>
            </w:pPr>
            <w:r>
              <w:t>W. Newton</w:t>
            </w:r>
          </w:p>
        </w:tc>
      </w:tr>
      <w:tr w:rsidR="005A2E75" w:rsidRPr="00F76DF3" w14:paraId="02401101" w14:textId="77777777" w:rsidTr="00AA6440">
        <w:tc>
          <w:tcPr>
            <w:tcW w:w="2179" w:type="dxa"/>
            <w:shd w:val="clear" w:color="auto" w:fill="auto"/>
          </w:tcPr>
          <w:p w14:paraId="4B2116FB" w14:textId="77777777" w:rsidR="005A2E75" w:rsidRPr="00F76DF3" w:rsidRDefault="005A2E75" w:rsidP="00AA6440">
            <w:pPr>
              <w:ind w:firstLine="0"/>
            </w:pPr>
            <w:r>
              <w:t>Ott</w:t>
            </w:r>
          </w:p>
        </w:tc>
        <w:tc>
          <w:tcPr>
            <w:tcW w:w="2179" w:type="dxa"/>
            <w:shd w:val="clear" w:color="auto" w:fill="auto"/>
          </w:tcPr>
          <w:p w14:paraId="4F7B65A9" w14:textId="77777777" w:rsidR="005A2E75" w:rsidRPr="00F76DF3" w:rsidRDefault="005A2E75" w:rsidP="00AA6440">
            <w:pPr>
              <w:ind w:firstLine="0"/>
            </w:pPr>
            <w:r>
              <w:t>Parks</w:t>
            </w:r>
          </w:p>
        </w:tc>
        <w:tc>
          <w:tcPr>
            <w:tcW w:w="2180" w:type="dxa"/>
            <w:shd w:val="clear" w:color="auto" w:fill="auto"/>
          </w:tcPr>
          <w:p w14:paraId="4BF7F35D" w14:textId="77777777" w:rsidR="005A2E75" w:rsidRPr="00F76DF3" w:rsidRDefault="005A2E75" w:rsidP="00AA6440">
            <w:pPr>
              <w:ind w:firstLine="0"/>
            </w:pPr>
            <w:r>
              <w:t>Pendarvis</w:t>
            </w:r>
          </w:p>
        </w:tc>
      </w:tr>
      <w:tr w:rsidR="005A2E75" w:rsidRPr="00F76DF3" w14:paraId="45EBCE56" w14:textId="77777777" w:rsidTr="00AA6440">
        <w:tc>
          <w:tcPr>
            <w:tcW w:w="2179" w:type="dxa"/>
            <w:shd w:val="clear" w:color="auto" w:fill="auto"/>
          </w:tcPr>
          <w:p w14:paraId="6ED8FB26" w14:textId="77777777" w:rsidR="005A2E75" w:rsidRPr="00F76DF3" w:rsidRDefault="005A2E75" w:rsidP="00AA6440">
            <w:pPr>
              <w:ind w:firstLine="0"/>
            </w:pPr>
            <w:r>
              <w:t>Rivers</w:t>
            </w:r>
          </w:p>
        </w:tc>
        <w:tc>
          <w:tcPr>
            <w:tcW w:w="2179" w:type="dxa"/>
            <w:shd w:val="clear" w:color="auto" w:fill="auto"/>
          </w:tcPr>
          <w:p w14:paraId="1527CBF5" w14:textId="77777777" w:rsidR="005A2E75" w:rsidRPr="00F76DF3" w:rsidRDefault="005A2E75" w:rsidP="00AA6440">
            <w:pPr>
              <w:ind w:firstLine="0"/>
            </w:pPr>
            <w:r>
              <w:t>Robinson</w:t>
            </w:r>
          </w:p>
        </w:tc>
        <w:tc>
          <w:tcPr>
            <w:tcW w:w="2180" w:type="dxa"/>
            <w:shd w:val="clear" w:color="auto" w:fill="auto"/>
          </w:tcPr>
          <w:p w14:paraId="32C836D1" w14:textId="77777777" w:rsidR="005A2E75" w:rsidRPr="00F76DF3" w:rsidRDefault="005A2E75" w:rsidP="00AA6440">
            <w:pPr>
              <w:ind w:firstLine="0"/>
            </w:pPr>
            <w:r>
              <w:t>Rose</w:t>
            </w:r>
          </w:p>
        </w:tc>
      </w:tr>
      <w:tr w:rsidR="005A2E75" w:rsidRPr="00F76DF3" w14:paraId="22D54C3A" w14:textId="77777777" w:rsidTr="00AA6440">
        <w:tc>
          <w:tcPr>
            <w:tcW w:w="2179" w:type="dxa"/>
            <w:shd w:val="clear" w:color="auto" w:fill="auto"/>
          </w:tcPr>
          <w:p w14:paraId="02578DFD" w14:textId="77777777" w:rsidR="005A2E75" w:rsidRPr="00F76DF3" w:rsidRDefault="005A2E75" w:rsidP="00AA6440">
            <w:pPr>
              <w:ind w:firstLine="0"/>
            </w:pPr>
            <w:r>
              <w:t>Sandifer</w:t>
            </w:r>
          </w:p>
        </w:tc>
        <w:tc>
          <w:tcPr>
            <w:tcW w:w="2179" w:type="dxa"/>
            <w:shd w:val="clear" w:color="auto" w:fill="auto"/>
          </w:tcPr>
          <w:p w14:paraId="73EEE718" w14:textId="77777777" w:rsidR="005A2E75" w:rsidRPr="00F76DF3" w:rsidRDefault="005A2E75" w:rsidP="00AA6440">
            <w:pPr>
              <w:ind w:firstLine="0"/>
            </w:pPr>
            <w:r>
              <w:t>Simrill</w:t>
            </w:r>
          </w:p>
        </w:tc>
        <w:tc>
          <w:tcPr>
            <w:tcW w:w="2180" w:type="dxa"/>
            <w:shd w:val="clear" w:color="auto" w:fill="auto"/>
          </w:tcPr>
          <w:p w14:paraId="2F2468CD" w14:textId="77777777" w:rsidR="005A2E75" w:rsidRPr="00F76DF3" w:rsidRDefault="005A2E75" w:rsidP="00AA6440">
            <w:pPr>
              <w:ind w:firstLine="0"/>
            </w:pPr>
            <w:r>
              <w:t>Stavrinakis</w:t>
            </w:r>
          </w:p>
        </w:tc>
      </w:tr>
      <w:tr w:rsidR="005A2E75" w:rsidRPr="00F76DF3" w14:paraId="7BBDF082" w14:textId="77777777" w:rsidTr="00AA6440">
        <w:tc>
          <w:tcPr>
            <w:tcW w:w="2179" w:type="dxa"/>
            <w:shd w:val="clear" w:color="auto" w:fill="auto"/>
          </w:tcPr>
          <w:p w14:paraId="6BDA190C" w14:textId="77777777" w:rsidR="005A2E75" w:rsidRPr="00F76DF3" w:rsidRDefault="005A2E75" w:rsidP="00AA6440">
            <w:pPr>
              <w:ind w:firstLine="0"/>
            </w:pPr>
            <w:r>
              <w:t>Tedder</w:t>
            </w:r>
          </w:p>
        </w:tc>
        <w:tc>
          <w:tcPr>
            <w:tcW w:w="2179" w:type="dxa"/>
            <w:shd w:val="clear" w:color="auto" w:fill="auto"/>
          </w:tcPr>
          <w:p w14:paraId="28FFC23E" w14:textId="77777777" w:rsidR="005A2E75" w:rsidRPr="00F76DF3" w:rsidRDefault="005A2E75" w:rsidP="00AA6440">
            <w:pPr>
              <w:ind w:firstLine="0"/>
            </w:pPr>
            <w:r>
              <w:t>Thigpen</w:t>
            </w:r>
          </w:p>
        </w:tc>
        <w:tc>
          <w:tcPr>
            <w:tcW w:w="2180" w:type="dxa"/>
            <w:shd w:val="clear" w:color="auto" w:fill="auto"/>
          </w:tcPr>
          <w:p w14:paraId="76CB991D" w14:textId="77777777" w:rsidR="005A2E75" w:rsidRPr="00F76DF3" w:rsidRDefault="005A2E75" w:rsidP="00AA6440">
            <w:pPr>
              <w:ind w:firstLine="0"/>
            </w:pPr>
            <w:r>
              <w:t>Wetmore</w:t>
            </w:r>
          </w:p>
        </w:tc>
      </w:tr>
      <w:tr w:rsidR="005A2E75" w:rsidRPr="00F76DF3" w14:paraId="42AFFB8B" w14:textId="77777777" w:rsidTr="00AA6440">
        <w:tc>
          <w:tcPr>
            <w:tcW w:w="2179" w:type="dxa"/>
            <w:shd w:val="clear" w:color="auto" w:fill="auto"/>
          </w:tcPr>
          <w:p w14:paraId="40C0988C" w14:textId="77777777" w:rsidR="005A2E75" w:rsidRPr="00F76DF3" w:rsidRDefault="005A2E75" w:rsidP="00AA6440">
            <w:pPr>
              <w:keepNext/>
              <w:ind w:firstLine="0"/>
            </w:pPr>
            <w:r>
              <w:t>Wheeler</w:t>
            </w:r>
          </w:p>
        </w:tc>
        <w:tc>
          <w:tcPr>
            <w:tcW w:w="2179" w:type="dxa"/>
            <w:shd w:val="clear" w:color="auto" w:fill="auto"/>
          </w:tcPr>
          <w:p w14:paraId="37A90D4C" w14:textId="77777777" w:rsidR="005A2E75" w:rsidRPr="00F76DF3" w:rsidRDefault="005A2E75" w:rsidP="00AA6440">
            <w:pPr>
              <w:keepNext/>
              <w:ind w:firstLine="0"/>
            </w:pPr>
            <w:r>
              <w:t>R. Williams</w:t>
            </w:r>
          </w:p>
        </w:tc>
        <w:tc>
          <w:tcPr>
            <w:tcW w:w="2180" w:type="dxa"/>
            <w:shd w:val="clear" w:color="auto" w:fill="auto"/>
          </w:tcPr>
          <w:p w14:paraId="6B6FFFAA" w14:textId="77777777" w:rsidR="005A2E75" w:rsidRPr="00F76DF3" w:rsidRDefault="005A2E75" w:rsidP="00AA6440">
            <w:pPr>
              <w:keepNext/>
              <w:ind w:firstLine="0"/>
            </w:pPr>
            <w:r>
              <w:t>S. Williams</w:t>
            </w:r>
          </w:p>
        </w:tc>
      </w:tr>
      <w:tr w:rsidR="005A2E75" w:rsidRPr="00F76DF3" w14:paraId="0E98072C" w14:textId="77777777" w:rsidTr="00AA6440">
        <w:tc>
          <w:tcPr>
            <w:tcW w:w="2179" w:type="dxa"/>
            <w:shd w:val="clear" w:color="auto" w:fill="auto"/>
          </w:tcPr>
          <w:p w14:paraId="7451D4CA" w14:textId="77777777" w:rsidR="005A2E75" w:rsidRPr="00F76DF3" w:rsidRDefault="005A2E75" w:rsidP="00AA6440">
            <w:pPr>
              <w:keepNext/>
              <w:ind w:firstLine="0"/>
            </w:pPr>
            <w:r>
              <w:t>Wooten</w:t>
            </w:r>
          </w:p>
        </w:tc>
        <w:tc>
          <w:tcPr>
            <w:tcW w:w="2179" w:type="dxa"/>
            <w:shd w:val="clear" w:color="auto" w:fill="auto"/>
          </w:tcPr>
          <w:p w14:paraId="025D4CA9" w14:textId="77777777" w:rsidR="005A2E75" w:rsidRPr="00F76DF3" w:rsidRDefault="005A2E75" w:rsidP="00AA6440">
            <w:pPr>
              <w:keepNext/>
              <w:ind w:firstLine="0"/>
            </w:pPr>
          </w:p>
        </w:tc>
        <w:tc>
          <w:tcPr>
            <w:tcW w:w="2180" w:type="dxa"/>
            <w:shd w:val="clear" w:color="auto" w:fill="auto"/>
          </w:tcPr>
          <w:p w14:paraId="5052ABDC" w14:textId="77777777" w:rsidR="005A2E75" w:rsidRPr="00F76DF3" w:rsidRDefault="005A2E75" w:rsidP="00AA6440">
            <w:pPr>
              <w:keepNext/>
              <w:ind w:firstLine="0"/>
            </w:pPr>
          </w:p>
        </w:tc>
      </w:tr>
    </w:tbl>
    <w:p w14:paraId="7957CAD8" w14:textId="77777777" w:rsidR="005A2E75" w:rsidRDefault="005A2E75" w:rsidP="005A2E75"/>
    <w:p w14:paraId="380DB296" w14:textId="77777777" w:rsidR="005A2E75" w:rsidRDefault="005A2E75" w:rsidP="005A2E75">
      <w:pPr>
        <w:jc w:val="center"/>
        <w:rPr>
          <w:b/>
        </w:rPr>
      </w:pPr>
      <w:r w:rsidRPr="00F76DF3">
        <w:rPr>
          <w:b/>
        </w:rPr>
        <w:t>Total--55</w:t>
      </w:r>
    </w:p>
    <w:p w14:paraId="0088F08C" w14:textId="77777777" w:rsidR="005A2E75" w:rsidRDefault="005A2E75" w:rsidP="005A2E75">
      <w:pPr>
        <w:jc w:val="center"/>
        <w:rPr>
          <w:b/>
        </w:rPr>
      </w:pPr>
    </w:p>
    <w:p w14:paraId="2080EC59" w14:textId="77777777" w:rsidR="005A2E75" w:rsidRDefault="005A2E75" w:rsidP="005A2E75">
      <w:r>
        <w:t>So, the Bill was rejected.</w:t>
      </w:r>
    </w:p>
    <w:p w14:paraId="0CF7E2BC" w14:textId="77777777" w:rsidR="005A2E75" w:rsidRDefault="005A2E75" w:rsidP="005A2E75"/>
    <w:p w14:paraId="1CC20175" w14:textId="77777777" w:rsidR="005A2E75" w:rsidRDefault="005A2E75" w:rsidP="005A2E75">
      <w:pPr>
        <w:keepNext/>
        <w:jc w:val="center"/>
        <w:rPr>
          <w:b/>
        </w:rPr>
      </w:pPr>
      <w:r w:rsidRPr="00F76DF3">
        <w:rPr>
          <w:b/>
        </w:rPr>
        <w:t>H. 5399--RECONSIDERED, AMENDED, AND ORDERED TO THIRD READING</w:t>
      </w:r>
    </w:p>
    <w:p w14:paraId="59BE9558" w14:textId="3CF3D8D2" w:rsidR="005A2E75" w:rsidRDefault="005A2E75" w:rsidP="005A2E75">
      <w:r>
        <w:t>Rep. W. NEWTON moved to reconsider the vote whereby</w:t>
      </w:r>
      <w:r w:rsidR="00251F6A">
        <w:t xml:space="preserve"> </w:t>
      </w:r>
      <w:r>
        <w:t>the following Bill was rejected:</w:t>
      </w:r>
    </w:p>
    <w:p w14:paraId="7F743D20" w14:textId="77777777" w:rsidR="005A2E75" w:rsidRDefault="005A2E75" w:rsidP="005A2E75">
      <w:bookmarkStart w:id="61" w:name="include_clip_start_26"/>
      <w:bookmarkEnd w:id="61"/>
    </w:p>
    <w:p w14:paraId="2959E937" w14:textId="77777777" w:rsidR="005A2E75" w:rsidRDefault="005A2E75" w:rsidP="005A2E75">
      <w:r>
        <w:t>H. 5399 -- Reps. Lucas, G. M. Smith, McCravy, T. Moore, White, Ligon, Long, Gilliam, Chumley, Burns, Hardee, Bailey, J. E. Johnson, B. Newton, Hewitt, Bustos, Jordan, M. M. Smith, Davis, Hyde, Hixon, West, Hiott, Jones, Caskey, Fry, Thayer, Pope, Forrest, Oremus, Trantham, Bennett, McGarry, Felder, Allison, D. C. Moss, Brittain, Nutt, Haddon, Huggins, G. R. Smith, Magnuson, May, Wooten, B. Cox, Yow, Murphy, Crawford, Bryant and Robbins: A BILL TO AMEND THE CODE OF LAWS OF SOUTH CAROLINA, 1976, BY ADDING SECTION 44-41-05 SO AS TO PROHIBIT ABORTIONS IN THE STATE OF SOUTH CAROLINA.</w:t>
      </w:r>
    </w:p>
    <w:p w14:paraId="7954AEBB" w14:textId="77777777" w:rsidR="005A2E75" w:rsidRDefault="005A2E75" w:rsidP="005A2E75">
      <w:bookmarkStart w:id="62" w:name="include_clip_end_26"/>
      <w:bookmarkEnd w:id="62"/>
    </w:p>
    <w:p w14:paraId="40C02E46" w14:textId="77777777" w:rsidR="005A2E75" w:rsidRDefault="005A2E75" w:rsidP="005A2E75">
      <w:r>
        <w:t>Rep. COBB-HUNTER moved to table the motion to reconsider.</w:t>
      </w:r>
    </w:p>
    <w:p w14:paraId="27BC1477" w14:textId="77777777" w:rsidR="005A2E75" w:rsidRDefault="005A2E75" w:rsidP="005A2E75"/>
    <w:p w14:paraId="7569D552" w14:textId="77777777" w:rsidR="005A2E75" w:rsidRDefault="005A2E75" w:rsidP="005A2E75">
      <w:r>
        <w:t>Rep. HIOTT demanded the yeas and nays which were taken, resulting as follows:</w:t>
      </w:r>
    </w:p>
    <w:p w14:paraId="78299E8D" w14:textId="77777777" w:rsidR="005A2E75" w:rsidRDefault="005A2E75" w:rsidP="005A2E75">
      <w:pPr>
        <w:jc w:val="center"/>
      </w:pPr>
      <w:bookmarkStart w:id="63" w:name="vote_start28"/>
      <w:bookmarkEnd w:id="63"/>
      <w:r>
        <w:t>Yeas 36; Nays 72</w:t>
      </w:r>
    </w:p>
    <w:p w14:paraId="6FB4797C" w14:textId="77777777" w:rsidR="005A2E75" w:rsidRDefault="005A2E75" w:rsidP="005A2E75">
      <w:pPr>
        <w:jc w:val="center"/>
      </w:pPr>
    </w:p>
    <w:p w14:paraId="79A58A65" w14:textId="77777777" w:rsidR="005A2E75" w:rsidRDefault="005A2E75" w:rsidP="005A2E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A2E75" w:rsidRPr="00F76DF3" w14:paraId="71EE55C7" w14:textId="77777777" w:rsidTr="00AA6440">
        <w:tc>
          <w:tcPr>
            <w:tcW w:w="2179" w:type="dxa"/>
            <w:shd w:val="clear" w:color="auto" w:fill="auto"/>
          </w:tcPr>
          <w:p w14:paraId="5EBB4ABD" w14:textId="77777777" w:rsidR="005A2E75" w:rsidRPr="00F76DF3" w:rsidRDefault="005A2E75" w:rsidP="00AA6440">
            <w:pPr>
              <w:keepNext/>
              <w:ind w:firstLine="0"/>
            </w:pPr>
            <w:r>
              <w:t>Alexander</w:t>
            </w:r>
          </w:p>
        </w:tc>
        <w:tc>
          <w:tcPr>
            <w:tcW w:w="2179" w:type="dxa"/>
            <w:shd w:val="clear" w:color="auto" w:fill="auto"/>
          </w:tcPr>
          <w:p w14:paraId="522F0CDA" w14:textId="77777777" w:rsidR="005A2E75" w:rsidRPr="00F76DF3" w:rsidRDefault="005A2E75" w:rsidP="00AA6440">
            <w:pPr>
              <w:keepNext/>
              <w:ind w:firstLine="0"/>
            </w:pPr>
            <w:r>
              <w:t>Anderson</w:t>
            </w:r>
          </w:p>
        </w:tc>
        <w:tc>
          <w:tcPr>
            <w:tcW w:w="2180" w:type="dxa"/>
            <w:shd w:val="clear" w:color="auto" w:fill="auto"/>
          </w:tcPr>
          <w:p w14:paraId="720CD904" w14:textId="77777777" w:rsidR="005A2E75" w:rsidRPr="00F76DF3" w:rsidRDefault="005A2E75" w:rsidP="00AA6440">
            <w:pPr>
              <w:keepNext/>
              <w:ind w:firstLine="0"/>
            </w:pPr>
            <w:r>
              <w:t>Bamberg</w:t>
            </w:r>
          </w:p>
        </w:tc>
      </w:tr>
      <w:tr w:rsidR="005A2E75" w:rsidRPr="00F76DF3" w14:paraId="547DA971" w14:textId="77777777" w:rsidTr="00AA6440">
        <w:tc>
          <w:tcPr>
            <w:tcW w:w="2179" w:type="dxa"/>
            <w:shd w:val="clear" w:color="auto" w:fill="auto"/>
          </w:tcPr>
          <w:p w14:paraId="5F5D9FB6" w14:textId="77777777" w:rsidR="005A2E75" w:rsidRPr="00F76DF3" w:rsidRDefault="005A2E75" w:rsidP="00AA6440">
            <w:pPr>
              <w:ind w:firstLine="0"/>
            </w:pPr>
            <w:r>
              <w:t>Bernstein</w:t>
            </w:r>
          </w:p>
        </w:tc>
        <w:tc>
          <w:tcPr>
            <w:tcW w:w="2179" w:type="dxa"/>
            <w:shd w:val="clear" w:color="auto" w:fill="auto"/>
          </w:tcPr>
          <w:p w14:paraId="25C50307" w14:textId="77777777" w:rsidR="005A2E75" w:rsidRPr="00F76DF3" w:rsidRDefault="005A2E75" w:rsidP="00AA6440">
            <w:pPr>
              <w:ind w:firstLine="0"/>
            </w:pPr>
            <w:r>
              <w:t>Brawley</w:t>
            </w:r>
          </w:p>
        </w:tc>
        <w:tc>
          <w:tcPr>
            <w:tcW w:w="2180" w:type="dxa"/>
            <w:shd w:val="clear" w:color="auto" w:fill="auto"/>
          </w:tcPr>
          <w:p w14:paraId="1211EB54" w14:textId="77777777" w:rsidR="005A2E75" w:rsidRPr="00F76DF3" w:rsidRDefault="005A2E75" w:rsidP="00AA6440">
            <w:pPr>
              <w:ind w:firstLine="0"/>
            </w:pPr>
            <w:r>
              <w:t>Clyburn</w:t>
            </w:r>
          </w:p>
        </w:tc>
      </w:tr>
      <w:tr w:rsidR="005A2E75" w:rsidRPr="00F76DF3" w14:paraId="40716426" w14:textId="77777777" w:rsidTr="00AA6440">
        <w:tc>
          <w:tcPr>
            <w:tcW w:w="2179" w:type="dxa"/>
            <w:shd w:val="clear" w:color="auto" w:fill="auto"/>
          </w:tcPr>
          <w:p w14:paraId="73DA292B" w14:textId="77777777" w:rsidR="005A2E75" w:rsidRPr="00F76DF3" w:rsidRDefault="005A2E75" w:rsidP="00AA6440">
            <w:pPr>
              <w:ind w:firstLine="0"/>
            </w:pPr>
            <w:r>
              <w:t>Cobb-Hunter</w:t>
            </w:r>
          </w:p>
        </w:tc>
        <w:tc>
          <w:tcPr>
            <w:tcW w:w="2179" w:type="dxa"/>
            <w:shd w:val="clear" w:color="auto" w:fill="auto"/>
          </w:tcPr>
          <w:p w14:paraId="136A3DA7" w14:textId="77777777" w:rsidR="005A2E75" w:rsidRPr="00F76DF3" w:rsidRDefault="005A2E75" w:rsidP="00AA6440">
            <w:pPr>
              <w:ind w:firstLine="0"/>
            </w:pPr>
            <w:r>
              <w:t>Cogswell</w:t>
            </w:r>
          </w:p>
        </w:tc>
        <w:tc>
          <w:tcPr>
            <w:tcW w:w="2180" w:type="dxa"/>
            <w:shd w:val="clear" w:color="auto" w:fill="auto"/>
          </w:tcPr>
          <w:p w14:paraId="6DCBD9DA" w14:textId="77777777" w:rsidR="005A2E75" w:rsidRPr="00F76DF3" w:rsidRDefault="005A2E75" w:rsidP="00AA6440">
            <w:pPr>
              <w:ind w:firstLine="0"/>
            </w:pPr>
            <w:r>
              <w:t>Dillard</w:t>
            </w:r>
          </w:p>
        </w:tc>
      </w:tr>
      <w:tr w:rsidR="005A2E75" w:rsidRPr="00F76DF3" w14:paraId="7B22A243" w14:textId="77777777" w:rsidTr="00AA6440">
        <w:tc>
          <w:tcPr>
            <w:tcW w:w="2179" w:type="dxa"/>
            <w:shd w:val="clear" w:color="auto" w:fill="auto"/>
          </w:tcPr>
          <w:p w14:paraId="591BEBA2" w14:textId="77777777" w:rsidR="005A2E75" w:rsidRPr="00F76DF3" w:rsidRDefault="005A2E75" w:rsidP="00AA6440">
            <w:pPr>
              <w:ind w:firstLine="0"/>
            </w:pPr>
            <w:r>
              <w:t>Garvin</w:t>
            </w:r>
          </w:p>
        </w:tc>
        <w:tc>
          <w:tcPr>
            <w:tcW w:w="2179" w:type="dxa"/>
            <w:shd w:val="clear" w:color="auto" w:fill="auto"/>
          </w:tcPr>
          <w:p w14:paraId="1F2B79EC" w14:textId="77777777" w:rsidR="005A2E75" w:rsidRPr="00F76DF3" w:rsidRDefault="005A2E75" w:rsidP="00AA6440">
            <w:pPr>
              <w:ind w:firstLine="0"/>
            </w:pPr>
            <w:r>
              <w:t>Gilliard</w:t>
            </w:r>
          </w:p>
        </w:tc>
        <w:tc>
          <w:tcPr>
            <w:tcW w:w="2180" w:type="dxa"/>
            <w:shd w:val="clear" w:color="auto" w:fill="auto"/>
          </w:tcPr>
          <w:p w14:paraId="61F124EE" w14:textId="77777777" w:rsidR="005A2E75" w:rsidRPr="00F76DF3" w:rsidRDefault="005A2E75" w:rsidP="00AA6440">
            <w:pPr>
              <w:ind w:firstLine="0"/>
            </w:pPr>
            <w:r>
              <w:t>Govan</w:t>
            </w:r>
          </w:p>
        </w:tc>
      </w:tr>
      <w:tr w:rsidR="005A2E75" w:rsidRPr="00F76DF3" w14:paraId="5AD2CE79" w14:textId="77777777" w:rsidTr="00AA6440">
        <w:tc>
          <w:tcPr>
            <w:tcW w:w="2179" w:type="dxa"/>
            <w:shd w:val="clear" w:color="auto" w:fill="auto"/>
          </w:tcPr>
          <w:p w14:paraId="7AB7E271" w14:textId="77777777" w:rsidR="005A2E75" w:rsidRPr="00F76DF3" w:rsidRDefault="005A2E75" w:rsidP="00AA6440">
            <w:pPr>
              <w:ind w:firstLine="0"/>
            </w:pPr>
            <w:r>
              <w:t>Hart</w:t>
            </w:r>
          </w:p>
        </w:tc>
        <w:tc>
          <w:tcPr>
            <w:tcW w:w="2179" w:type="dxa"/>
            <w:shd w:val="clear" w:color="auto" w:fill="auto"/>
          </w:tcPr>
          <w:p w14:paraId="7B76FDDC" w14:textId="77777777" w:rsidR="005A2E75" w:rsidRPr="00F76DF3" w:rsidRDefault="005A2E75" w:rsidP="00AA6440">
            <w:pPr>
              <w:ind w:firstLine="0"/>
            </w:pPr>
            <w:r>
              <w:t>Henderson-Myers</w:t>
            </w:r>
          </w:p>
        </w:tc>
        <w:tc>
          <w:tcPr>
            <w:tcW w:w="2180" w:type="dxa"/>
            <w:shd w:val="clear" w:color="auto" w:fill="auto"/>
          </w:tcPr>
          <w:p w14:paraId="1EF5E805" w14:textId="77777777" w:rsidR="005A2E75" w:rsidRPr="00F76DF3" w:rsidRDefault="005A2E75" w:rsidP="00AA6440">
            <w:pPr>
              <w:ind w:firstLine="0"/>
            </w:pPr>
            <w:r>
              <w:t>Hosey</w:t>
            </w:r>
          </w:p>
        </w:tc>
      </w:tr>
      <w:tr w:rsidR="005A2E75" w:rsidRPr="00F76DF3" w14:paraId="4771C264" w14:textId="77777777" w:rsidTr="00AA6440">
        <w:tc>
          <w:tcPr>
            <w:tcW w:w="2179" w:type="dxa"/>
            <w:shd w:val="clear" w:color="auto" w:fill="auto"/>
          </w:tcPr>
          <w:p w14:paraId="6447DCCF" w14:textId="77777777" w:rsidR="005A2E75" w:rsidRPr="00F76DF3" w:rsidRDefault="005A2E75" w:rsidP="00AA6440">
            <w:pPr>
              <w:ind w:firstLine="0"/>
            </w:pPr>
            <w:r>
              <w:t>Howard</w:t>
            </w:r>
          </w:p>
        </w:tc>
        <w:tc>
          <w:tcPr>
            <w:tcW w:w="2179" w:type="dxa"/>
            <w:shd w:val="clear" w:color="auto" w:fill="auto"/>
          </w:tcPr>
          <w:p w14:paraId="33EEDDC5" w14:textId="77777777" w:rsidR="005A2E75" w:rsidRPr="00F76DF3" w:rsidRDefault="005A2E75" w:rsidP="00AA6440">
            <w:pPr>
              <w:ind w:firstLine="0"/>
            </w:pPr>
            <w:r>
              <w:t>Jefferson</w:t>
            </w:r>
          </w:p>
        </w:tc>
        <w:tc>
          <w:tcPr>
            <w:tcW w:w="2180" w:type="dxa"/>
            <w:shd w:val="clear" w:color="auto" w:fill="auto"/>
          </w:tcPr>
          <w:p w14:paraId="6DBEAFF9" w14:textId="77777777" w:rsidR="005A2E75" w:rsidRPr="00F76DF3" w:rsidRDefault="005A2E75" w:rsidP="00AA6440">
            <w:pPr>
              <w:ind w:firstLine="0"/>
            </w:pPr>
            <w:r>
              <w:t>J. L. Johnson</w:t>
            </w:r>
          </w:p>
        </w:tc>
      </w:tr>
      <w:tr w:rsidR="005A2E75" w:rsidRPr="00F76DF3" w14:paraId="6CE4B2C7" w14:textId="77777777" w:rsidTr="00AA6440">
        <w:tc>
          <w:tcPr>
            <w:tcW w:w="2179" w:type="dxa"/>
            <w:shd w:val="clear" w:color="auto" w:fill="auto"/>
          </w:tcPr>
          <w:p w14:paraId="723B558F" w14:textId="77777777" w:rsidR="005A2E75" w:rsidRPr="00F76DF3" w:rsidRDefault="005A2E75" w:rsidP="00AA6440">
            <w:pPr>
              <w:ind w:firstLine="0"/>
            </w:pPr>
            <w:r>
              <w:t>K. O. Johnson</w:t>
            </w:r>
          </w:p>
        </w:tc>
        <w:tc>
          <w:tcPr>
            <w:tcW w:w="2179" w:type="dxa"/>
            <w:shd w:val="clear" w:color="auto" w:fill="auto"/>
          </w:tcPr>
          <w:p w14:paraId="694E49FB" w14:textId="77777777" w:rsidR="005A2E75" w:rsidRPr="00F76DF3" w:rsidRDefault="005A2E75" w:rsidP="00AA6440">
            <w:pPr>
              <w:ind w:firstLine="0"/>
            </w:pPr>
            <w:r>
              <w:t>King</w:t>
            </w:r>
          </w:p>
        </w:tc>
        <w:tc>
          <w:tcPr>
            <w:tcW w:w="2180" w:type="dxa"/>
            <w:shd w:val="clear" w:color="auto" w:fill="auto"/>
          </w:tcPr>
          <w:p w14:paraId="7B7905E9" w14:textId="77777777" w:rsidR="005A2E75" w:rsidRPr="00F76DF3" w:rsidRDefault="005A2E75" w:rsidP="00AA6440">
            <w:pPr>
              <w:ind w:firstLine="0"/>
            </w:pPr>
            <w:r>
              <w:t>Kirby</w:t>
            </w:r>
          </w:p>
        </w:tc>
      </w:tr>
      <w:tr w:rsidR="005A2E75" w:rsidRPr="00F76DF3" w14:paraId="211F38A8" w14:textId="77777777" w:rsidTr="00AA6440">
        <w:tc>
          <w:tcPr>
            <w:tcW w:w="2179" w:type="dxa"/>
            <w:shd w:val="clear" w:color="auto" w:fill="auto"/>
          </w:tcPr>
          <w:p w14:paraId="1CAB754E" w14:textId="77777777" w:rsidR="005A2E75" w:rsidRPr="00F76DF3" w:rsidRDefault="005A2E75" w:rsidP="00AA6440">
            <w:pPr>
              <w:ind w:firstLine="0"/>
            </w:pPr>
            <w:r>
              <w:t>Matthews</w:t>
            </w:r>
          </w:p>
        </w:tc>
        <w:tc>
          <w:tcPr>
            <w:tcW w:w="2179" w:type="dxa"/>
            <w:shd w:val="clear" w:color="auto" w:fill="auto"/>
          </w:tcPr>
          <w:p w14:paraId="78BFF24C" w14:textId="77777777" w:rsidR="005A2E75" w:rsidRPr="00F76DF3" w:rsidRDefault="005A2E75" w:rsidP="00AA6440">
            <w:pPr>
              <w:ind w:firstLine="0"/>
            </w:pPr>
            <w:r>
              <w:t>McDaniel</w:t>
            </w:r>
          </w:p>
        </w:tc>
        <w:tc>
          <w:tcPr>
            <w:tcW w:w="2180" w:type="dxa"/>
            <w:shd w:val="clear" w:color="auto" w:fill="auto"/>
          </w:tcPr>
          <w:p w14:paraId="76BF39F4" w14:textId="77777777" w:rsidR="005A2E75" w:rsidRPr="00F76DF3" w:rsidRDefault="005A2E75" w:rsidP="00AA6440">
            <w:pPr>
              <w:ind w:firstLine="0"/>
            </w:pPr>
            <w:r>
              <w:t>J. Moore</w:t>
            </w:r>
          </w:p>
        </w:tc>
      </w:tr>
      <w:tr w:rsidR="005A2E75" w:rsidRPr="00F76DF3" w14:paraId="1BAE7B61" w14:textId="77777777" w:rsidTr="00AA6440">
        <w:tc>
          <w:tcPr>
            <w:tcW w:w="2179" w:type="dxa"/>
            <w:shd w:val="clear" w:color="auto" w:fill="auto"/>
          </w:tcPr>
          <w:p w14:paraId="45CD57FA" w14:textId="77777777" w:rsidR="005A2E75" w:rsidRPr="00F76DF3" w:rsidRDefault="005A2E75" w:rsidP="00AA6440">
            <w:pPr>
              <w:ind w:firstLine="0"/>
            </w:pPr>
            <w:r>
              <w:t>Ott</w:t>
            </w:r>
          </w:p>
        </w:tc>
        <w:tc>
          <w:tcPr>
            <w:tcW w:w="2179" w:type="dxa"/>
            <w:shd w:val="clear" w:color="auto" w:fill="auto"/>
          </w:tcPr>
          <w:p w14:paraId="71B4EE94" w14:textId="77777777" w:rsidR="005A2E75" w:rsidRPr="00F76DF3" w:rsidRDefault="005A2E75" w:rsidP="00AA6440">
            <w:pPr>
              <w:ind w:firstLine="0"/>
            </w:pPr>
            <w:r>
              <w:t>Parks</w:t>
            </w:r>
          </w:p>
        </w:tc>
        <w:tc>
          <w:tcPr>
            <w:tcW w:w="2180" w:type="dxa"/>
            <w:shd w:val="clear" w:color="auto" w:fill="auto"/>
          </w:tcPr>
          <w:p w14:paraId="45319F06" w14:textId="77777777" w:rsidR="005A2E75" w:rsidRPr="00F76DF3" w:rsidRDefault="005A2E75" w:rsidP="00AA6440">
            <w:pPr>
              <w:ind w:firstLine="0"/>
            </w:pPr>
            <w:r>
              <w:t>Pendarvis</w:t>
            </w:r>
          </w:p>
        </w:tc>
      </w:tr>
      <w:tr w:rsidR="005A2E75" w:rsidRPr="00F76DF3" w14:paraId="278E7925" w14:textId="77777777" w:rsidTr="00AA6440">
        <w:tc>
          <w:tcPr>
            <w:tcW w:w="2179" w:type="dxa"/>
            <w:shd w:val="clear" w:color="auto" w:fill="auto"/>
          </w:tcPr>
          <w:p w14:paraId="0FBFF5AF" w14:textId="77777777" w:rsidR="005A2E75" w:rsidRPr="00F76DF3" w:rsidRDefault="005A2E75" w:rsidP="00AA6440">
            <w:pPr>
              <w:ind w:firstLine="0"/>
            </w:pPr>
            <w:r>
              <w:t>Rivers</w:t>
            </w:r>
          </w:p>
        </w:tc>
        <w:tc>
          <w:tcPr>
            <w:tcW w:w="2179" w:type="dxa"/>
            <w:shd w:val="clear" w:color="auto" w:fill="auto"/>
          </w:tcPr>
          <w:p w14:paraId="5240EBF4" w14:textId="77777777" w:rsidR="005A2E75" w:rsidRPr="00F76DF3" w:rsidRDefault="005A2E75" w:rsidP="00AA6440">
            <w:pPr>
              <w:ind w:firstLine="0"/>
            </w:pPr>
            <w:r>
              <w:t>Robinson</w:t>
            </w:r>
          </w:p>
        </w:tc>
        <w:tc>
          <w:tcPr>
            <w:tcW w:w="2180" w:type="dxa"/>
            <w:shd w:val="clear" w:color="auto" w:fill="auto"/>
          </w:tcPr>
          <w:p w14:paraId="1FA8BE05" w14:textId="77777777" w:rsidR="005A2E75" w:rsidRPr="00F76DF3" w:rsidRDefault="005A2E75" w:rsidP="00AA6440">
            <w:pPr>
              <w:ind w:firstLine="0"/>
            </w:pPr>
            <w:r>
              <w:t>Rose</w:t>
            </w:r>
          </w:p>
        </w:tc>
      </w:tr>
      <w:tr w:rsidR="005A2E75" w:rsidRPr="00F76DF3" w14:paraId="0810D332" w14:textId="77777777" w:rsidTr="00AA6440">
        <w:tc>
          <w:tcPr>
            <w:tcW w:w="2179" w:type="dxa"/>
            <w:shd w:val="clear" w:color="auto" w:fill="auto"/>
          </w:tcPr>
          <w:p w14:paraId="1FCA442E" w14:textId="77777777" w:rsidR="005A2E75" w:rsidRPr="00F76DF3" w:rsidRDefault="005A2E75" w:rsidP="00AA6440">
            <w:pPr>
              <w:keepNext/>
              <w:ind w:firstLine="0"/>
            </w:pPr>
            <w:r>
              <w:t>Stavrinakis</w:t>
            </w:r>
          </w:p>
        </w:tc>
        <w:tc>
          <w:tcPr>
            <w:tcW w:w="2179" w:type="dxa"/>
            <w:shd w:val="clear" w:color="auto" w:fill="auto"/>
          </w:tcPr>
          <w:p w14:paraId="2DA653FB" w14:textId="77777777" w:rsidR="005A2E75" w:rsidRPr="00F76DF3" w:rsidRDefault="005A2E75" w:rsidP="00AA6440">
            <w:pPr>
              <w:keepNext/>
              <w:ind w:firstLine="0"/>
            </w:pPr>
            <w:r>
              <w:t>Tedder</w:t>
            </w:r>
          </w:p>
        </w:tc>
        <w:tc>
          <w:tcPr>
            <w:tcW w:w="2180" w:type="dxa"/>
            <w:shd w:val="clear" w:color="auto" w:fill="auto"/>
          </w:tcPr>
          <w:p w14:paraId="60F091A8" w14:textId="77777777" w:rsidR="005A2E75" w:rsidRPr="00F76DF3" w:rsidRDefault="005A2E75" w:rsidP="00AA6440">
            <w:pPr>
              <w:keepNext/>
              <w:ind w:firstLine="0"/>
            </w:pPr>
            <w:r>
              <w:t>Wetmore</w:t>
            </w:r>
          </w:p>
        </w:tc>
      </w:tr>
      <w:tr w:rsidR="005A2E75" w:rsidRPr="00F76DF3" w14:paraId="14558900" w14:textId="77777777" w:rsidTr="00AA6440">
        <w:tc>
          <w:tcPr>
            <w:tcW w:w="2179" w:type="dxa"/>
            <w:shd w:val="clear" w:color="auto" w:fill="auto"/>
          </w:tcPr>
          <w:p w14:paraId="0882CDA1" w14:textId="77777777" w:rsidR="005A2E75" w:rsidRPr="00F76DF3" w:rsidRDefault="005A2E75" w:rsidP="00AA6440">
            <w:pPr>
              <w:keepNext/>
              <w:ind w:firstLine="0"/>
            </w:pPr>
            <w:r>
              <w:t>Wheeler</w:t>
            </w:r>
          </w:p>
        </w:tc>
        <w:tc>
          <w:tcPr>
            <w:tcW w:w="2179" w:type="dxa"/>
            <w:shd w:val="clear" w:color="auto" w:fill="auto"/>
          </w:tcPr>
          <w:p w14:paraId="1D175043" w14:textId="77777777" w:rsidR="005A2E75" w:rsidRPr="00F76DF3" w:rsidRDefault="005A2E75" w:rsidP="00AA6440">
            <w:pPr>
              <w:keepNext/>
              <w:ind w:firstLine="0"/>
            </w:pPr>
            <w:r>
              <w:t>R. Williams</w:t>
            </w:r>
          </w:p>
        </w:tc>
        <w:tc>
          <w:tcPr>
            <w:tcW w:w="2180" w:type="dxa"/>
            <w:shd w:val="clear" w:color="auto" w:fill="auto"/>
          </w:tcPr>
          <w:p w14:paraId="226EEBB7" w14:textId="77777777" w:rsidR="005A2E75" w:rsidRPr="00F76DF3" w:rsidRDefault="005A2E75" w:rsidP="00AA6440">
            <w:pPr>
              <w:keepNext/>
              <w:ind w:firstLine="0"/>
            </w:pPr>
            <w:r>
              <w:t>S. Williams</w:t>
            </w:r>
          </w:p>
        </w:tc>
      </w:tr>
    </w:tbl>
    <w:p w14:paraId="30757D59" w14:textId="77777777" w:rsidR="005A2E75" w:rsidRDefault="005A2E75" w:rsidP="005A2E75"/>
    <w:p w14:paraId="26568996" w14:textId="77777777" w:rsidR="005A2E75" w:rsidRDefault="005A2E75" w:rsidP="005A2E75">
      <w:pPr>
        <w:jc w:val="center"/>
        <w:rPr>
          <w:b/>
        </w:rPr>
      </w:pPr>
      <w:r w:rsidRPr="00F76DF3">
        <w:rPr>
          <w:b/>
        </w:rPr>
        <w:t>Total--36</w:t>
      </w:r>
    </w:p>
    <w:p w14:paraId="60E9198E" w14:textId="77777777" w:rsidR="005A2E75" w:rsidRDefault="005A2E75" w:rsidP="005A2E75">
      <w:pPr>
        <w:jc w:val="center"/>
        <w:rPr>
          <w:b/>
        </w:rPr>
      </w:pPr>
    </w:p>
    <w:p w14:paraId="69864329" w14:textId="77777777" w:rsidR="005A2E75" w:rsidRDefault="005A2E75" w:rsidP="005A2E75">
      <w:pPr>
        <w:ind w:firstLine="0"/>
      </w:pPr>
      <w:r w:rsidRPr="00F76DF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A2E75" w:rsidRPr="00F76DF3" w14:paraId="69BB9D6A" w14:textId="77777777" w:rsidTr="00AA6440">
        <w:tc>
          <w:tcPr>
            <w:tcW w:w="2179" w:type="dxa"/>
            <w:shd w:val="clear" w:color="auto" w:fill="auto"/>
          </w:tcPr>
          <w:p w14:paraId="5ECB6F48" w14:textId="77777777" w:rsidR="005A2E75" w:rsidRPr="00F76DF3" w:rsidRDefault="005A2E75" w:rsidP="00AA6440">
            <w:pPr>
              <w:keepNext/>
              <w:ind w:firstLine="0"/>
            </w:pPr>
            <w:r>
              <w:t>Bailey</w:t>
            </w:r>
          </w:p>
        </w:tc>
        <w:tc>
          <w:tcPr>
            <w:tcW w:w="2179" w:type="dxa"/>
            <w:shd w:val="clear" w:color="auto" w:fill="auto"/>
          </w:tcPr>
          <w:p w14:paraId="3D7912DE" w14:textId="77777777" w:rsidR="005A2E75" w:rsidRPr="00F76DF3" w:rsidRDefault="005A2E75" w:rsidP="00AA6440">
            <w:pPr>
              <w:keepNext/>
              <w:ind w:firstLine="0"/>
            </w:pPr>
            <w:r>
              <w:t>Ballentine</w:t>
            </w:r>
          </w:p>
        </w:tc>
        <w:tc>
          <w:tcPr>
            <w:tcW w:w="2180" w:type="dxa"/>
            <w:shd w:val="clear" w:color="auto" w:fill="auto"/>
          </w:tcPr>
          <w:p w14:paraId="68D5B632" w14:textId="77777777" w:rsidR="005A2E75" w:rsidRPr="00F76DF3" w:rsidRDefault="005A2E75" w:rsidP="00AA6440">
            <w:pPr>
              <w:keepNext/>
              <w:ind w:firstLine="0"/>
            </w:pPr>
            <w:r>
              <w:t>Bannister</w:t>
            </w:r>
          </w:p>
        </w:tc>
      </w:tr>
      <w:tr w:rsidR="005A2E75" w:rsidRPr="00F76DF3" w14:paraId="55F4909B" w14:textId="77777777" w:rsidTr="00AA6440">
        <w:tc>
          <w:tcPr>
            <w:tcW w:w="2179" w:type="dxa"/>
            <w:shd w:val="clear" w:color="auto" w:fill="auto"/>
          </w:tcPr>
          <w:p w14:paraId="5D92D202" w14:textId="77777777" w:rsidR="005A2E75" w:rsidRPr="00F76DF3" w:rsidRDefault="005A2E75" w:rsidP="00AA6440">
            <w:pPr>
              <w:ind w:firstLine="0"/>
            </w:pPr>
            <w:r>
              <w:t>Blackwell</w:t>
            </w:r>
          </w:p>
        </w:tc>
        <w:tc>
          <w:tcPr>
            <w:tcW w:w="2179" w:type="dxa"/>
            <w:shd w:val="clear" w:color="auto" w:fill="auto"/>
          </w:tcPr>
          <w:p w14:paraId="648F8325" w14:textId="77777777" w:rsidR="005A2E75" w:rsidRPr="00F76DF3" w:rsidRDefault="005A2E75" w:rsidP="00AA6440">
            <w:pPr>
              <w:ind w:firstLine="0"/>
            </w:pPr>
            <w:r>
              <w:t>Bradley</w:t>
            </w:r>
          </w:p>
        </w:tc>
        <w:tc>
          <w:tcPr>
            <w:tcW w:w="2180" w:type="dxa"/>
            <w:shd w:val="clear" w:color="auto" w:fill="auto"/>
          </w:tcPr>
          <w:p w14:paraId="70A71C46" w14:textId="77777777" w:rsidR="005A2E75" w:rsidRPr="00F76DF3" w:rsidRDefault="005A2E75" w:rsidP="00AA6440">
            <w:pPr>
              <w:ind w:firstLine="0"/>
            </w:pPr>
            <w:r>
              <w:t>Brittain</w:t>
            </w:r>
          </w:p>
        </w:tc>
      </w:tr>
      <w:tr w:rsidR="005A2E75" w:rsidRPr="00F76DF3" w14:paraId="50064CEA" w14:textId="77777777" w:rsidTr="00AA6440">
        <w:tc>
          <w:tcPr>
            <w:tcW w:w="2179" w:type="dxa"/>
            <w:shd w:val="clear" w:color="auto" w:fill="auto"/>
          </w:tcPr>
          <w:p w14:paraId="225C68CC" w14:textId="77777777" w:rsidR="005A2E75" w:rsidRPr="00F76DF3" w:rsidRDefault="005A2E75" w:rsidP="00AA6440">
            <w:pPr>
              <w:ind w:firstLine="0"/>
            </w:pPr>
            <w:r>
              <w:t>Bryant</w:t>
            </w:r>
          </w:p>
        </w:tc>
        <w:tc>
          <w:tcPr>
            <w:tcW w:w="2179" w:type="dxa"/>
            <w:shd w:val="clear" w:color="auto" w:fill="auto"/>
          </w:tcPr>
          <w:p w14:paraId="4E2D0F75" w14:textId="77777777" w:rsidR="005A2E75" w:rsidRPr="00F76DF3" w:rsidRDefault="005A2E75" w:rsidP="00AA6440">
            <w:pPr>
              <w:ind w:firstLine="0"/>
            </w:pPr>
            <w:r>
              <w:t>Burns</w:t>
            </w:r>
          </w:p>
        </w:tc>
        <w:tc>
          <w:tcPr>
            <w:tcW w:w="2180" w:type="dxa"/>
            <w:shd w:val="clear" w:color="auto" w:fill="auto"/>
          </w:tcPr>
          <w:p w14:paraId="31B6E1EF" w14:textId="77777777" w:rsidR="005A2E75" w:rsidRPr="00F76DF3" w:rsidRDefault="005A2E75" w:rsidP="00AA6440">
            <w:pPr>
              <w:ind w:firstLine="0"/>
            </w:pPr>
            <w:r>
              <w:t>Bustos</w:t>
            </w:r>
          </w:p>
        </w:tc>
      </w:tr>
      <w:tr w:rsidR="005A2E75" w:rsidRPr="00F76DF3" w14:paraId="0537FFC2" w14:textId="77777777" w:rsidTr="00AA6440">
        <w:tc>
          <w:tcPr>
            <w:tcW w:w="2179" w:type="dxa"/>
            <w:shd w:val="clear" w:color="auto" w:fill="auto"/>
          </w:tcPr>
          <w:p w14:paraId="1CC1849A" w14:textId="77777777" w:rsidR="005A2E75" w:rsidRPr="00F76DF3" w:rsidRDefault="005A2E75" w:rsidP="00AA6440">
            <w:pPr>
              <w:ind w:firstLine="0"/>
            </w:pPr>
            <w:r>
              <w:t>Calhoon</w:t>
            </w:r>
          </w:p>
        </w:tc>
        <w:tc>
          <w:tcPr>
            <w:tcW w:w="2179" w:type="dxa"/>
            <w:shd w:val="clear" w:color="auto" w:fill="auto"/>
          </w:tcPr>
          <w:p w14:paraId="4708C862" w14:textId="77777777" w:rsidR="005A2E75" w:rsidRPr="00F76DF3" w:rsidRDefault="005A2E75" w:rsidP="00AA6440">
            <w:pPr>
              <w:ind w:firstLine="0"/>
            </w:pPr>
            <w:r>
              <w:t>Carter</w:t>
            </w:r>
          </w:p>
        </w:tc>
        <w:tc>
          <w:tcPr>
            <w:tcW w:w="2180" w:type="dxa"/>
            <w:shd w:val="clear" w:color="auto" w:fill="auto"/>
          </w:tcPr>
          <w:p w14:paraId="36FC3989" w14:textId="77777777" w:rsidR="005A2E75" w:rsidRPr="00F76DF3" w:rsidRDefault="005A2E75" w:rsidP="00AA6440">
            <w:pPr>
              <w:ind w:firstLine="0"/>
            </w:pPr>
            <w:r>
              <w:t>Caskey</w:t>
            </w:r>
          </w:p>
        </w:tc>
      </w:tr>
      <w:tr w:rsidR="005A2E75" w:rsidRPr="00F76DF3" w14:paraId="5016F083" w14:textId="77777777" w:rsidTr="00AA6440">
        <w:tc>
          <w:tcPr>
            <w:tcW w:w="2179" w:type="dxa"/>
            <w:shd w:val="clear" w:color="auto" w:fill="auto"/>
          </w:tcPr>
          <w:p w14:paraId="505B77CA" w14:textId="77777777" w:rsidR="005A2E75" w:rsidRPr="00F76DF3" w:rsidRDefault="005A2E75" w:rsidP="00AA6440">
            <w:pPr>
              <w:ind w:firstLine="0"/>
            </w:pPr>
            <w:r>
              <w:t>Chumley</w:t>
            </w:r>
          </w:p>
        </w:tc>
        <w:tc>
          <w:tcPr>
            <w:tcW w:w="2179" w:type="dxa"/>
            <w:shd w:val="clear" w:color="auto" w:fill="auto"/>
          </w:tcPr>
          <w:p w14:paraId="600F50B4" w14:textId="77777777" w:rsidR="005A2E75" w:rsidRPr="00F76DF3" w:rsidRDefault="005A2E75" w:rsidP="00AA6440">
            <w:pPr>
              <w:ind w:firstLine="0"/>
            </w:pPr>
            <w:r>
              <w:t>Collins</w:t>
            </w:r>
          </w:p>
        </w:tc>
        <w:tc>
          <w:tcPr>
            <w:tcW w:w="2180" w:type="dxa"/>
            <w:shd w:val="clear" w:color="auto" w:fill="auto"/>
          </w:tcPr>
          <w:p w14:paraId="4697FECE" w14:textId="77777777" w:rsidR="005A2E75" w:rsidRPr="00F76DF3" w:rsidRDefault="005A2E75" w:rsidP="00AA6440">
            <w:pPr>
              <w:ind w:firstLine="0"/>
            </w:pPr>
            <w:r>
              <w:t>B. Cox</w:t>
            </w:r>
          </w:p>
        </w:tc>
      </w:tr>
      <w:tr w:rsidR="005A2E75" w:rsidRPr="00F76DF3" w14:paraId="42F2D432" w14:textId="77777777" w:rsidTr="00AA6440">
        <w:tc>
          <w:tcPr>
            <w:tcW w:w="2179" w:type="dxa"/>
            <w:shd w:val="clear" w:color="auto" w:fill="auto"/>
          </w:tcPr>
          <w:p w14:paraId="1B15BCF7" w14:textId="77777777" w:rsidR="005A2E75" w:rsidRPr="00F76DF3" w:rsidRDefault="005A2E75" w:rsidP="00AA6440">
            <w:pPr>
              <w:ind w:firstLine="0"/>
            </w:pPr>
            <w:r>
              <w:t>Crawford</w:t>
            </w:r>
          </w:p>
        </w:tc>
        <w:tc>
          <w:tcPr>
            <w:tcW w:w="2179" w:type="dxa"/>
            <w:shd w:val="clear" w:color="auto" w:fill="auto"/>
          </w:tcPr>
          <w:p w14:paraId="2BFF0E5F" w14:textId="77777777" w:rsidR="005A2E75" w:rsidRPr="00F76DF3" w:rsidRDefault="005A2E75" w:rsidP="00AA6440">
            <w:pPr>
              <w:ind w:firstLine="0"/>
            </w:pPr>
            <w:r>
              <w:t>Dabney</w:t>
            </w:r>
          </w:p>
        </w:tc>
        <w:tc>
          <w:tcPr>
            <w:tcW w:w="2180" w:type="dxa"/>
            <w:shd w:val="clear" w:color="auto" w:fill="auto"/>
          </w:tcPr>
          <w:p w14:paraId="72D726A7" w14:textId="77777777" w:rsidR="005A2E75" w:rsidRPr="00F76DF3" w:rsidRDefault="005A2E75" w:rsidP="00AA6440">
            <w:pPr>
              <w:ind w:firstLine="0"/>
            </w:pPr>
            <w:r>
              <w:t>Daning</w:t>
            </w:r>
          </w:p>
        </w:tc>
      </w:tr>
      <w:tr w:rsidR="005A2E75" w:rsidRPr="00F76DF3" w14:paraId="3A909FA8" w14:textId="77777777" w:rsidTr="00AA6440">
        <w:tc>
          <w:tcPr>
            <w:tcW w:w="2179" w:type="dxa"/>
            <w:shd w:val="clear" w:color="auto" w:fill="auto"/>
          </w:tcPr>
          <w:p w14:paraId="78C361FF" w14:textId="77777777" w:rsidR="005A2E75" w:rsidRPr="00F76DF3" w:rsidRDefault="005A2E75" w:rsidP="00AA6440">
            <w:pPr>
              <w:ind w:firstLine="0"/>
            </w:pPr>
            <w:r>
              <w:t>Davis</w:t>
            </w:r>
          </w:p>
        </w:tc>
        <w:tc>
          <w:tcPr>
            <w:tcW w:w="2179" w:type="dxa"/>
            <w:shd w:val="clear" w:color="auto" w:fill="auto"/>
          </w:tcPr>
          <w:p w14:paraId="7A9359B0" w14:textId="77777777" w:rsidR="005A2E75" w:rsidRPr="00F76DF3" w:rsidRDefault="005A2E75" w:rsidP="00AA6440">
            <w:pPr>
              <w:ind w:firstLine="0"/>
            </w:pPr>
            <w:r>
              <w:t>Elliott</w:t>
            </w:r>
          </w:p>
        </w:tc>
        <w:tc>
          <w:tcPr>
            <w:tcW w:w="2180" w:type="dxa"/>
            <w:shd w:val="clear" w:color="auto" w:fill="auto"/>
          </w:tcPr>
          <w:p w14:paraId="01E49E11" w14:textId="77777777" w:rsidR="005A2E75" w:rsidRPr="00F76DF3" w:rsidRDefault="005A2E75" w:rsidP="00AA6440">
            <w:pPr>
              <w:ind w:firstLine="0"/>
            </w:pPr>
            <w:r>
              <w:t>Felder</w:t>
            </w:r>
          </w:p>
        </w:tc>
      </w:tr>
      <w:tr w:rsidR="005A2E75" w:rsidRPr="00F76DF3" w14:paraId="7F9F6BF3" w14:textId="77777777" w:rsidTr="00AA6440">
        <w:tc>
          <w:tcPr>
            <w:tcW w:w="2179" w:type="dxa"/>
            <w:shd w:val="clear" w:color="auto" w:fill="auto"/>
          </w:tcPr>
          <w:p w14:paraId="5949D3B0" w14:textId="77777777" w:rsidR="005A2E75" w:rsidRPr="00F76DF3" w:rsidRDefault="005A2E75" w:rsidP="00AA6440">
            <w:pPr>
              <w:ind w:firstLine="0"/>
            </w:pPr>
            <w:r>
              <w:t>Finlay</w:t>
            </w:r>
          </w:p>
        </w:tc>
        <w:tc>
          <w:tcPr>
            <w:tcW w:w="2179" w:type="dxa"/>
            <w:shd w:val="clear" w:color="auto" w:fill="auto"/>
          </w:tcPr>
          <w:p w14:paraId="004AE7C0" w14:textId="77777777" w:rsidR="005A2E75" w:rsidRPr="00F76DF3" w:rsidRDefault="005A2E75" w:rsidP="00AA6440">
            <w:pPr>
              <w:ind w:firstLine="0"/>
            </w:pPr>
            <w:r>
              <w:t>Forrest</w:t>
            </w:r>
          </w:p>
        </w:tc>
        <w:tc>
          <w:tcPr>
            <w:tcW w:w="2180" w:type="dxa"/>
            <w:shd w:val="clear" w:color="auto" w:fill="auto"/>
          </w:tcPr>
          <w:p w14:paraId="54A957F0" w14:textId="77777777" w:rsidR="005A2E75" w:rsidRPr="00F76DF3" w:rsidRDefault="005A2E75" w:rsidP="00AA6440">
            <w:pPr>
              <w:ind w:firstLine="0"/>
            </w:pPr>
            <w:r>
              <w:t>Fry</w:t>
            </w:r>
          </w:p>
        </w:tc>
      </w:tr>
      <w:tr w:rsidR="005A2E75" w:rsidRPr="00F76DF3" w14:paraId="03340ADF" w14:textId="77777777" w:rsidTr="00AA6440">
        <w:tc>
          <w:tcPr>
            <w:tcW w:w="2179" w:type="dxa"/>
            <w:shd w:val="clear" w:color="auto" w:fill="auto"/>
          </w:tcPr>
          <w:p w14:paraId="21FD48BC" w14:textId="77777777" w:rsidR="005A2E75" w:rsidRPr="00F76DF3" w:rsidRDefault="005A2E75" w:rsidP="00AA6440">
            <w:pPr>
              <w:ind w:firstLine="0"/>
            </w:pPr>
            <w:r>
              <w:t>Gagnon</w:t>
            </w:r>
          </w:p>
        </w:tc>
        <w:tc>
          <w:tcPr>
            <w:tcW w:w="2179" w:type="dxa"/>
            <w:shd w:val="clear" w:color="auto" w:fill="auto"/>
          </w:tcPr>
          <w:p w14:paraId="0CDC06BA" w14:textId="77777777" w:rsidR="005A2E75" w:rsidRPr="00F76DF3" w:rsidRDefault="005A2E75" w:rsidP="00AA6440">
            <w:pPr>
              <w:ind w:firstLine="0"/>
            </w:pPr>
            <w:r>
              <w:t>Gatch</w:t>
            </w:r>
          </w:p>
        </w:tc>
        <w:tc>
          <w:tcPr>
            <w:tcW w:w="2180" w:type="dxa"/>
            <w:shd w:val="clear" w:color="auto" w:fill="auto"/>
          </w:tcPr>
          <w:p w14:paraId="6FFACA69" w14:textId="77777777" w:rsidR="005A2E75" w:rsidRPr="00F76DF3" w:rsidRDefault="005A2E75" w:rsidP="00AA6440">
            <w:pPr>
              <w:ind w:firstLine="0"/>
            </w:pPr>
            <w:r>
              <w:t>Gilliam</w:t>
            </w:r>
          </w:p>
        </w:tc>
      </w:tr>
      <w:tr w:rsidR="005A2E75" w:rsidRPr="00F76DF3" w14:paraId="511DD0CA" w14:textId="77777777" w:rsidTr="00AA6440">
        <w:tc>
          <w:tcPr>
            <w:tcW w:w="2179" w:type="dxa"/>
            <w:shd w:val="clear" w:color="auto" w:fill="auto"/>
          </w:tcPr>
          <w:p w14:paraId="7E91AFB3" w14:textId="77777777" w:rsidR="005A2E75" w:rsidRPr="00F76DF3" w:rsidRDefault="005A2E75" w:rsidP="00AA6440">
            <w:pPr>
              <w:ind w:firstLine="0"/>
            </w:pPr>
            <w:r>
              <w:t>Haddon</w:t>
            </w:r>
          </w:p>
        </w:tc>
        <w:tc>
          <w:tcPr>
            <w:tcW w:w="2179" w:type="dxa"/>
            <w:shd w:val="clear" w:color="auto" w:fill="auto"/>
          </w:tcPr>
          <w:p w14:paraId="360E6A0E" w14:textId="77777777" w:rsidR="005A2E75" w:rsidRPr="00F76DF3" w:rsidRDefault="005A2E75" w:rsidP="00AA6440">
            <w:pPr>
              <w:ind w:firstLine="0"/>
            </w:pPr>
            <w:r>
              <w:t>Hardee</w:t>
            </w:r>
          </w:p>
        </w:tc>
        <w:tc>
          <w:tcPr>
            <w:tcW w:w="2180" w:type="dxa"/>
            <w:shd w:val="clear" w:color="auto" w:fill="auto"/>
          </w:tcPr>
          <w:p w14:paraId="62076796" w14:textId="77777777" w:rsidR="005A2E75" w:rsidRPr="00F76DF3" w:rsidRDefault="005A2E75" w:rsidP="00AA6440">
            <w:pPr>
              <w:ind w:firstLine="0"/>
            </w:pPr>
            <w:r>
              <w:t>Hayes</w:t>
            </w:r>
          </w:p>
        </w:tc>
      </w:tr>
      <w:tr w:rsidR="005A2E75" w:rsidRPr="00F76DF3" w14:paraId="67227ACF" w14:textId="77777777" w:rsidTr="00AA6440">
        <w:tc>
          <w:tcPr>
            <w:tcW w:w="2179" w:type="dxa"/>
            <w:shd w:val="clear" w:color="auto" w:fill="auto"/>
          </w:tcPr>
          <w:p w14:paraId="7FDFB36A" w14:textId="77777777" w:rsidR="005A2E75" w:rsidRPr="00F76DF3" w:rsidRDefault="005A2E75" w:rsidP="00AA6440">
            <w:pPr>
              <w:ind w:firstLine="0"/>
            </w:pPr>
            <w:r>
              <w:t>Herbkersman</w:t>
            </w:r>
          </w:p>
        </w:tc>
        <w:tc>
          <w:tcPr>
            <w:tcW w:w="2179" w:type="dxa"/>
            <w:shd w:val="clear" w:color="auto" w:fill="auto"/>
          </w:tcPr>
          <w:p w14:paraId="43F2E823" w14:textId="77777777" w:rsidR="005A2E75" w:rsidRPr="00F76DF3" w:rsidRDefault="005A2E75" w:rsidP="00AA6440">
            <w:pPr>
              <w:ind w:firstLine="0"/>
            </w:pPr>
            <w:r>
              <w:t>Hewitt</w:t>
            </w:r>
          </w:p>
        </w:tc>
        <w:tc>
          <w:tcPr>
            <w:tcW w:w="2180" w:type="dxa"/>
            <w:shd w:val="clear" w:color="auto" w:fill="auto"/>
          </w:tcPr>
          <w:p w14:paraId="58C05FA7" w14:textId="77777777" w:rsidR="005A2E75" w:rsidRPr="00F76DF3" w:rsidRDefault="005A2E75" w:rsidP="00AA6440">
            <w:pPr>
              <w:ind w:firstLine="0"/>
            </w:pPr>
            <w:r>
              <w:t>Hiott</w:t>
            </w:r>
          </w:p>
        </w:tc>
      </w:tr>
      <w:tr w:rsidR="005A2E75" w:rsidRPr="00F76DF3" w14:paraId="18167DAA" w14:textId="77777777" w:rsidTr="00AA6440">
        <w:tc>
          <w:tcPr>
            <w:tcW w:w="2179" w:type="dxa"/>
            <w:shd w:val="clear" w:color="auto" w:fill="auto"/>
          </w:tcPr>
          <w:p w14:paraId="30CE3BAE" w14:textId="77777777" w:rsidR="005A2E75" w:rsidRPr="00F76DF3" w:rsidRDefault="005A2E75" w:rsidP="00AA6440">
            <w:pPr>
              <w:ind w:firstLine="0"/>
            </w:pPr>
            <w:r>
              <w:t>Hixon</w:t>
            </w:r>
          </w:p>
        </w:tc>
        <w:tc>
          <w:tcPr>
            <w:tcW w:w="2179" w:type="dxa"/>
            <w:shd w:val="clear" w:color="auto" w:fill="auto"/>
          </w:tcPr>
          <w:p w14:paraId="72D44BF0" w14:textId="77777777" w:rsidR="005A2E75" w:rsidRPr="00F76DF3" w:rsidRDefault="005A2E75" w:rsidP="00AA6440">
            <w:pPr>
              <w:ind w:firstLine="0"/>
            </w:pPr>
            <w:r>
              <w:t>Huggins</w:t>
            </w:r>
          </w:p>
        </w:tc>
        <w:tc>
          <w:tcPr>
            <w:tcW w:w="2180" w:type="dxa"/>
            <w:shd w:val="clear" w:color="auto" w:fill="auto"/>
          </w:tcPr>
          <w:p w14:paraId="55722C33" w14:textId="77777777" w:rsidR="005A2E75" w:rsidRPr="00F76DF3" w:rsidRDefault="005A2E75" w:rsidP="00AA6440">
            <w:pPr>
              <w:ind w:firstLine="0"/>
            </w:pPr>
            <w:r>
              <w:t>Hyde</w:t>
            </w:r>
          </w:p>
        </w:tc>
      </w:tr>
      <w:tr w:rsidR="005A2E75" w:rsidRPr="00F76DF3" w14:paraId="444F0BAD" w14:textId="77777777" w:rsidTr="00AA6440">
        <w:tc>
          <w:tcPr>
            <w:tcW w:w="2179" w:type="dxa"/>
            <w:shd w:val="clear" w:color="auto" w:fill="auto"/>
          </w:tcPr>
          <w:p w14:paraId="31DFB422" w14:textId="77777777" w:rsidR="005A2E75" w:rsidRPr="00F76DF3" w:rsidRDefault="005A2E75" w:rsidP="00AA6440">
            <w:pPr>
              <w:ind w:firstLine="0"/>
            </w:pPr>
            <w:r>
              <w:t>J. E. Johnson</w:t>
            </w:r>
          </w:p>
        </w:tc>
        <w:tc>
          <w:tcPr>
            <w:tcW w:w="2179" w:type="dxa"/>
            <w:shd w:val="clear" w:color="auto" w:fill="auto"/>
          </w:tcPr>
          <w:p w14:paraId="6E0E39DD" w14:textId="77777777" w:rsidR="005A2E75" w:rsidRPr="00F76DF3" w:rsidRDefault="005A2E75" w:rsidP="00AA6440">
            <w:pPr>
              <w:ind w:firstLine="0"/>
            </w:pPr>
            <w:r>
              <w:t>Jones</w:t>
            </w:r>
          </w:p>
        </w:tc>
        <w:tc>
          <w:tcPr>
            <w:tcW w:w="2180" w:type="dxa"/>
            <w:shd w:val="clear" w:color="auto" w:fill="auto"/>
          </w:tcPr>
          <w:p w14:paraId="32CED85C" w14:textId="77777777" w:rsidR="005A2E75" w:rsidRPr="00F76DF3" w:rsidRDefault="005A2E75" w:rsidP="00AA6440">
            <w:pPr>
              <w:ind w:firstLine="0"/>
            </w:pPr>
            <w:r>
              <w:t>Jordan</w:t>
            </w:r>
          </w:p>
        </w:tc>
      </w:tr>
      <w:tr w:rsidR="005A2E75" w:rsidRPr="00F76DF3" w14:paraId="281288A6" w14:textId="77777777" w:rsidTr="00AA6440">
        <w:tc>
          <w:tcPr>
            <w:tcW w:w="2179" w:type="dxa"/>
            <w:shd w:val="clear" w:color="auto" w:fill="auto"/>
          </w:tcPr>
          <w:p w14:paraId="277FC5EA" w14:textId="77777777" w:rsidR="005A2E75" w:rsidRPr="00F76DF3" w:rsidRDefault="005A2E75" w:rsidP="00AA6440">
            <w:pPr>
              <w:ind w:firstLine="0"/>
            </w:pPr>
            <w:r>
              <w:t>Ligon</w:t>
            </w:r>
          </w:p>
        </w:tc>
        <w:tc>
          <w:tcPr>
            <w:tcW w:w="2179" w:type="dxa"/>
            <w:shd w:val="clear" w:color="auto" w:fill="auto"/>
          </w:tcPr>
          <w:p w14:paraId="6BD86238" w14:textId="77777777" w:rsidR="005A2E75" w:rsidRPr="00F76DF3" w:rsidRDefault="005A2E75" w:rsidP="00AA6440">
            <w:pPr>
              <w:ind w:firstLine="0"/>
            </w:pPr>
            <w:r>
              <w:t>Long</w:t>
            </w:r>
          </w:p>
        </w:tc>
        <w:tc>
          <w:tcPr>
            <w:tcW w:w="2180" w:type="dxa"/>
            <w:shd w:val="clear" w:color="auto" w:fill="auto"/>
          </w:tcPr>
          <w:p w14:paraId="673CF1BB" w14:textId="77777777" w:rsidR="005A2E75" w:rsidRPr="00F76DF3" w:rsidRDefault="005A2E75" w:rsidP="00AA6440">
            <w:pPr>
              <w:ind w:firstLine="0"/>
            </w:pPr>
            <w:r>
              <w:t>Lowe</w:t>
            </w:r>
          </w:p>
        </w:tc>
      </w:tr>
      <w:tr w:rsidR="005A2E75" w:rsidRPr="00F76DF3" w14:paraId="6E9BBB9C" w14:textId="77777777" w:rsidTr="00AA6440">
        <w:tc>
          <w:tcPr>
            <w:tcW w:w="2179" w:type="dxa"/>
            <w:shd w:val="clear" w:color="auto" w:fill="auto"/>
          </w:tcPr>
          <w:p w14:paraId="6A11097D" w14:textId="77777777" w:rsidR="005A2E75" w:rsidRPr="00F76DF3" w:rsidRDefault="005A2E75" w:rsidP="00AA6440">
            <w:pPr>
              <w:ind w:firstLine="0"/>
            </w:pPr>
            <w:r>
              <w:t>Magnuson</w:t>
            </w:r>
          </w:p>
        </w:tc>
        <w:tc>
          <w:tcPr>
            <w:tcW w:w="2179" w:type="dxa"/>
            <w:shd w:val="clear" w:color="auto" w:fill="auto"/>
          </w:tcPr>
          <w:p w14:paraId="2AA601AA" w14:textId="77777777" w:rsidR="005A2E75" w:rsidRPr="00F76DF3" w:rsidRDefault="005A2E75" w:rsidP="00AA6440">
            <w:pPr>
              <w:ind w:firstLine="0"/>
            </w:pPr>
            <w:r>
              <w:t>May</w:t>
            </w:r>
          </w:p>
        </w:tc>
        <w:tc>
          <w:tcPr>
            <w:tcW w:w="2180" w:type="dxa"/>
            <w:shd w:val="clear" w:color="auto" w:fill="auto"/>
          </w:tcPr>
          <w:p w14:paraId="3D9A96E6" w14:textId="77777777" w:rsidR="005A2E75" w:rsidRPr="00F76DF3" w:rsidRDefault="005A2E75" w:rsidP="00AA6440">
            <w:pPr>
              <w:ind w:firstLine="0"/>
            </w:pPr>
            <w:r>
              <w:t>McCabe</w:t>
            </w:r>
          </w:p>
        </w:tc>
      </w:tr>
      <w:tr w:rsidR="005A2E75" w:rsidRPr="00F76DF3" w14:paraId="3BC8FD86" w14:textId="77777777" w:rsidTr="00AA6440">
        <w:tc>
          <w:tcPr>
            <w:tcW w:w="2179" w:type="dxa"/>
            <w:shd w:val="clear" w:color="auto" w:fill="auto"/>
          </w:tcPr>
          <w:p w14:paraId="67794981" w14:textId="77777777" w:rsidR="005A2E75" w:rsidRPr="00F76DF3" w:rsidRDefault="005A2E75" w:rsidP="00AA6440">
            <w:pPr>
              <w:ind w:firstLine="0"/>
            </w:pPr>
            <w:r>
              <w:t>McCravy</w:t>
            </w:r>
          </w:p>
        </w:tc>
        <w:tc>
          <w:tcPr>
            <w:tcW w:w="2179" w:type="dxa"/>
            <w:shd w:val="clear" w:color="auto" w:fill="auto"/>
          </w:tcPr>
          <w:p w14:paraId="3305C131" w14:textId="77777777" w:rsidR="005A2E75" w:rsidRPr="00F76DF3" w:rsidRDefault="005A2E75" w:rsidP="00AA6440">
            <w:pPr>
              <w:ind w:firstLine="0"/>
            </w:pPr>
            <w:r>
              <w:t>McGarry</w:t>
            </w:r>
          </w:p>
        </w:tc>
        <w:tc>
          <w:tcPr>
            <w:tcW w:w="2180" w:type="dxa"/>
            <w:shd w:val="clear" w:color="auto" w:fill="auto"/>
          </w:tcPr>
          <w:p w14:paraId="7ED13AC8" w14:textId="77777777" w:rsidR="005A2E75" w:rsidRPr="00F76DF3" w:rsidRDefault="005A2E75" w:rsidP="00AA6440">
            <w:pPr>
              <w:ind w:firstLine="0"/>
            </w:pPr>
            <w:r>
              <w:t>McGinnis</w:t>
            </w:r>
          </w:p>
        </w:tc>
      </w:tr>
      <w:tr w:rsidR="005A2E75" w:rsidRPr="00F76DF3" w14:paraId="23CB40E8" w14:textId="77777777" w:rsidTr="00AA6440">
        <w:tc>
          <w:tcPr>
            <w:tcW w:w="2179" w:type="dxa"/>
            <w:shd w:val="clear" w:color="auto" w:fill="auto"/>
          </w:tcPr>
          <w:p w14:paraId="28B2C2B1" w14:textId="77777777" w:rsidR="005A2E75" w:rsidRPr="00F76DF3" w:rsidRDefault="005A2E75" w:rsidP="00AA6440">
            <w:pPr>
              <w:ind w:firstLine="0"/>
            </w:pPr>
            <w:r>
              <w:t>T. Moore</w:t>
            </w:r>
          </w:p>
        </w:tc>
        <w:tc>
          <w:tcPr>
            <w:tcW w:w="2179" w:type="dxa"/>
            <w:shd w:val="clear" w:color="auto" w:fill="auto"/>
          </w:tcPr>
          <w:p w14:paraId="6CE3BEF0" w14:textId="77777777" w:rsidR="005A2E75" w:rsidRPr="00F76DF3" w:rsidRDefault="005A2E75" w:rsidP="00AA6440">
            <w:pPr>
              <w:ind w:firstLine="0"/>
            </w:pPr>
            <w:r>
              <w:t>A. M. Morgan</w:t>
            </w:r>
          </w:p>
        </w:tc>
        <w:tc>
          <w:tcPr>
            <w:tcW w:w="2180" w:type="dxa"/>
            <w:shd w:val="clear" w:color="auto" w:fill="auto"/>
          </w:tcPr>
          <w:p w14:paraId="7820F7B1" w14:textId="77777777" w:rsidR="005A2E75" w:rsidRPr="00F76DF3" w:rsidRDefault="005A2E75" w:rsidP="00AA6440">
            <w:pPr>
              <w:ind w:firstLine="0"/>
            </w:pPr>
            <w:r>
              <w:t>T. A. Morgan</w:t>
            </w:r>
          </w:p>
        </w:tc>
      </w:tr>
      <w:tr w:rsidR="005A2E75" w:rsidRPr="00F76DF3" w14:paraId="77854556" w14:textId="77777777" w:rsidTr="00AA6440">
        <w:tc>
          <w:tcPr>
            <w:tcW w:w="2179" w:type="dxa"/>
            <w:shd w:val="clear" w:color="auto" w:fill="auto"/>
          </w:tcPr>
          <w:p w14:paraId="4785C4A5" w14:textId="77777777" w:rsidR="005A2E75" w:rsidRPr="00F76DF3" w:rsidRDefault="005A2E75" w:rsidP="00AA6440">
            <w:pPr>
              <w:ind w:firstLine="0"/>
            </w:pPr>
            <w:r>
              <w:t>D. C. Moss</w:t>
            </w:r>
          </w:p>
        </w:tc>
        <w:tc>
          <w:tcPr>
            <w:tcW w:w="2179" w:type="dxa"/>
            <w:shd w:val="clear" w:color="auto" w:fill="auto"/>
          </w:tcPr>
          <w:p w14:paraId="71D5C8E7" w14:textId="77777777" w:rsidR="005A2E75" w:rsidRPr="00F76DF3" w:rsidRDefault="005A2E75" w:rsidP="00AA6440">
            <w:pPr>
              <w:ind w:firstLine="0"/>
            </w:pPr>
            <w:r>
              <w:t>V. S. Moss</w:t>
            </w:r>
          </w:p>
        </w:tc>
        <w:tc>
          <w:tcPr>
            <w:tcW w:w="2180" w:type="dxa"/>
            <w:shd w:val="clear" w:color="auto" w:fill="auto"/>
          </w:tcPr>
          <w:p w14:paraId="31893364" w14:textId="77777777" w:rsidR="005A2E75" w:rsidRPr="00F76DF3" w:rsidRDefault="005A2E75" w:rsidP="00AA6440">
            <w:pPr>
              <w:ind w:firstLine="0"/>
            </w:pPr>
            <w:r>
              <w:t>B. Newton</w:t>
            </w:r>
          </w:p>
        </w:tc>
      </w:tr>
      <w:tr w:rsidR="005A2E75" w:rsidRPr="00F76DF3" w14:paraId="63C62477" w14:textId="77777777" w:rsidTr="00AA6440">
        <w:tc>
          <w:tcPr>
            <w:tcW w:w="2179" w:type="dxa"/>
            <w:shd w:val="clear" w:color="auto" w:fill="auto"/>
          </w:tcPr>
          <w:p w14:paraId="4EC1F56B" w14:textId="77777777" w:rsidR="005A2E75" w:rsidRPr="00F76DF3" w:rsidRDefault="005A2E75" w:rsidP="00AA6440">
            <w:pPr>
              <w:ind w:firstLine="0"/>
            </w:pPr>
            <w:r>
              <w:t>W. Newton</w:t>
            </w:r>
          </w:p>
        </w:tc>
        <w:tc>
          <w:tcPr>
            <w:tcW w:w="2179" w:type="dxa"/>
            <w:shd w:val="clear" w:color="auto" w:fill="auto"/>
          </w:tcPr>
          <w:p w14:paraId="01F0E969" w14:textId="77777777" w:rsidR="005A2E75" w:rsidRPr="00F76DF3" w:rsidRDefault="005A2E75" w:rsidP="00AA6440">
            <w:pPr>
              <w:ind w:firstLine="0"/>
            </w:pPr>
            <w:r>
              <w:t>Nutt</w:t>
            </w:r>
          </w:p>
        </w:tc>
        <w:tc>
          <w:tcPr>
            <w:tcW w:w="2180" w:type="dxa"/>
            <w:shd w:val="clear" w:color="auto" w:fill="auto"/>
          </w:tcPr>
          <w:p w14:paraId="123704F7" w14:textId="77777777" w:rsidR="005A2E75" w:rsidRPr="00F76DF3" w:rsidRDefault="005A2E75" w:rsidP="00AA6440">
            <w:pPr>
              <w:ind w:firstLine="0"/>
            </w:pPr>
            <w:r>
              <w:t>Oremus</w:t>
            </w:r>
          </w:p>
        </w:tc>
      </w:tr>
      <w:tr w:rsidR="005A2E75" w:rsidRPr="00F76DF3" w14:paraId="69985F14" w14:textId="77777777" w:rsidTr="00AA6440">
        <w:tc>
          <w:tcPr>
            <w:tcW w:w="2179" w:type="dxa"/>
            <w:shd w:val="clear" w:color="auto" w:fill="auto"/>
          </w:tcPr>
          <w:p w14:paraId="4371C491" w14:textId="77777777" w:rsidR="005A2E75" w:rsidRPr="00F76DF3" w:rsidRDefault="005A2E75" w:rsidP="00AA6440">
            <w:pPr>
              <w:ind w:firstLine="0"/>
            </w:pPr>
            <w:r>
              <w:t>Pope</w:t>
            </w:r>
          </w:p>
        </w:tc>
        <w:tc>
          <w:tcPr>
            <w:tcW w:w="2179" w:type="dxa"/>
            <w:shd w:val="clear" w:color="auto" w:fill="auto"/>
          </w:tcPr>
          <w:p w14:paraId="7E8ED89F" w14:textId="77777777" w:rsidR="005A2E75" w:rsidRPr="00F76DF3" w:rsidRDefault="005A2E75" w:rsidP="00AA6440">
            <w:pPr>
              <w:ind w:firstLine="0"/>
            </w:pPr>
            <w:r>
              <w:t>Robbins</w:t>
            </w:r>
          </w:p>
        </w:tc>
        <w:tc>
          <w:tcPr>
            <w:tcW w:w="2180" w:type="dxa"/>
            <w:shd w:val="clear" w:color="auto" w:fill="auto"/>
          </w:tcPr>
          <w:p w14:paraId="491945D2" w14:textId="77777777" w:rsidR="005A2E75" w:rsidRPr="00F76DF3" w:rsidRDefault="005A2E75" w:rsidP="00AA6440">
            <w:pPr>
              <w:ind w:firstLine="0"/>
            </w:pPr>
            <w:r>
              <w:t>Sandifer</w:t>
            </w:r>
          </w:p>
        </w:tc>
      </w:tr>
      <w:tr w:rsidR="005A2E75" w:rsidRPr="00F76DF3" w14:paraId="4C5215B7" w14:textId="77777777" w:rsidTr="00AA6440">
        <w:tc>
          <w:tcPr>
            <w:tcW w:w="2179" w:type="dxa"/>
            <w:shd w:val="clear" w:color="auto" w:fill="auto"/>
          </w:tcPr>
          <w:p w14:paraId="158481A6" w14:textId="77777777" w:rsidR="005A2E75" w:rsidRPr="00F76DF3" w:rsidRDefault="005A2E75" w:rsidP="00AA6440">
            <w:pPr>
              <w:ind w:firstLine="0"/>
            </w:pPr>
            <w:r>
              <w:t>Simrill</w:t>
            </w:r>
          </w:p>
        </w:tc>
        <w:tc>
          <w:tcPr>
            <w:tcW w:w="2179" w:type="dxa"/>
            <w:shd w:val="clear" w:color="auto" w:fill="auto"/>
          </w:tcPr>
          <w:p w14:paraId="176E68B1" w14:textId="77777777" w:rsidR="005A2E75" w:rsidRPr="00F76DF3" w:rsidRDefault="005A2E75" w:rsidP="00AA6440">
            <w:pPr>
              <w:ind w:firstLine="0"/>
            </w:pPr>
            <w:r>
              <w:t>G. M. Smith</w:t>
            </w:r>
          </w:p>
        </w:tc>
        <w:tc>
          <w:tcPr>
            <w:tcW w:w="2180" w:type="dxa"/>
            <w:shd w:val="clear" w:color="auto" w:fill="auto"/>
          </w:tcPr>
          <w:p w14:paraId="01B3084D" w14:textId="77777777" w:rsidR="005A2E75" w:rsidRPr="00F76DF3" w:rsidRDefault="005A2E75" w:rsidP="00AA6440">
            <w:pPr>
              <w:ind w:firstLine="0"/>
            </w:pPr>
            <w:r>
              <w:t>G. R. Smith</w:t>
            </w:r>
          </w:p>
        </w:tc>
      </w:tr>
      <w:tr w:rsidR="005A2E75" w:rsidRPr="00F76DF3" w14:paraId="7AD67787" w14:textId="77777777" w:rsidTr="00AA6440">
        <w:tc>
          <w:tcPr>
            <w:tcW w:w="2179" w:type="dxa"/>
            <w:shd w:val="clear" w:color="auto" w:fill="auto"/>
          </w:tcPr>
          <w:p w14:paraId="0417D99D" w14:textId="77777777" w:rsidR="005A2E75" w:rsidRPr="00F76DF3" w:rsidRDefault="005A2E75" w:rsidP="00AA6440">
            <w:pPr>
              <w:ind w:firstLine="0"/>
            </w:pPr>
            <w:r>
              <w:t>M. M. Smith</w:t>
            </w:r>
          </w:p>
        </w:tc>
        <w:tc>
          <w:tcPr>
            <w:tcW w:w="2179" w:type="dxa"/>
            <w:shd w:val="clear" w:color="auto" w:fill="auto"/>
          </w:tcPr>
          <w:p w14:paraId="22041522" w14:textId="77777777" w:rsidR="005A2E75" w:rsidRPr="00F76DF3" w:rsidRDefault="005A2E75" w:rsidP="00AA6440">
            <w:pPr>
              <w:ind w:firstLine="0"/>
            </w:pPr>
            <w:r>
              <w:t>Taylor</w:t>
            </w:r>
          </w:p>
        </w:tc>
        <w:tc>
          <w:tcPr>
            <w:tcW w:w="2180" w:type="dxa"/>
            <w:shd w:val="clear" w:color="auto" w:fill="auto"/>
          </w:tcPr>
          <w:p w14:paraId="11AB7C91" w14:textId="77777777" w:rsidR="005A2E75" w:rsidRPr="00F76DF3" w:rsidRDefault="005A2E75" w:rsidP="00AA6440">
            <w:pPr>
              <w:ind w:firstLine="0"/>
            </w:pPr>
            <w:r>
              <w:t>Thayer</w:t>
            </w:r>
          </w:p>
        </w:tc>
      </w:tr>
      <w:tr w:rsidR="005A2E75" w:rsidRPr="00F76DF3" w14:paraId="3B3CB1AA" w14:textId="77777777" w:rsidTr="00AA6440">
        <w:tc>
          <w:tcPr>
            <w:tcW w:w="2179" w:type="dxa"/>
            <w:shd w:val="clear" w:color="auto" w:fill="auto"/>
          </w:tcPr>
          <w:p w14:paraId="10B4605F" w14:textId="77777777" w:rsidR="005A2E75" w:rsidRPr="00F76DF3" w:rsidRDefault="005A2E75" w:rsidP="00AA6440">
            <w:pPr>
              <w:keepNext/>
              <w:ind w:firstLine="0"/>
            </w:pPr>
            <w:r>
              <w:t>Thigpen</w:t>
            </w:r>
          </w:p>
        </w:tc>
        <w:tc>
          <w:tcPr>
            <w:tcW w:w="2179" w:type="dxa"/>
            <w:shd w:val="clear" w:color="auto" w:fill="auto"/>
          </w:tcPr>
          <w:p w14:paraId="72E1C665" w14:textId="77777777" w:rsidR="005A2E75" w:rsidRPr="00F76DF3" w:rsidRDefault="005A2E75" w:rsidP="00AA6440">
            <w:pPr>
              <w:keepNext/>
              <w:ind w:firstLine="0"/>
            </w:pPr>
            <w:r>
              <w:t>Trantham</w:t>
            </w:r>
          </w:p>
        </w:tc>
        <w:tc>
          <w:tcPr>
            <w:tcW w:w="2180" w:type="dxa"/>
            <w:shd w:val="clear" w:color="auto" w:fill="auto"/>
          </w:tcPr>
          <w:p w14:paraId="5A84FF22" w14:textId="77777777" w:rsidR="005A2E75" w:rsidRPr="00F76DF3" w:rsidRDefault="005A2E75" w:rsidP="00AA6440">
            <w:pPr>
              <w:keepNext/>
              <w:ind w:firstLine="0"/>
            </w:pPr>
            <w:r>
              <w:t>West</w:t>
            </w:r>
          </w:p>
        </w:tc>
      </w:tr>
      <w:tr w:rsidR="005A2E75" w:rsidRPr="00F76DF3" w14:paraId="0A3082EC" w14:textId="77777777" w:rsidTr="00AA6440">
        <w:tc>
          <w:tcPr>
            <w:tcW w:w="2179" w:type="dxa"/>
            <w:shd w:val="clear" w:color="auto" w:fill="auto"/>
          </w:tcPr>
          <w:p w14:paraId="22789955" w14:textId="77777777" w:rsidR="005A2E75" w:rsidRPr="00F76DF3" w:rsidRDefault="005A2E75" w:rsidP="00AA6440">
            <w:pPr>
              <w:keepNext/>
              <w:ind w:firstLine="0"/>
            </w:pPr>
            <w:r>
              <w:t>Whitmire</w:t>
            </w:r>
          </w:p>
        </w:tc>
        <w:tc>
          <w:tcPr>
            <w:tcW w:w="2179" w:type="dxa"/>
            <w:shd w:val="clear" w:color="auto" w:fill="auto"/>
          </w:tcPr>
          <w:p w14:paraId="079F0BCD" w14:textId="77777777" w:rsidR="005A2E75" w:rsidRPr="00F76DF3" w:rsidRDefault="005A2E75" w:rsidP="00AA6440">
            <w:pPr>
              <w:keepNext/>
              <w:ind w:firstLine="0"/>
            </w:pPr>
            <w:r>
              <w:t>Willis</w:t>
            </w:r>
          </w:p>
        </w:tc>
        <w:tc>
          <w:tcPr>
            <w:tcW w:w="2180" w:type="dxa"/>
            <w:shd w:val="clear" w:color="auto" w:fill="auto"/>
          </w:tcPr>
          <w:p w14:paraId="7B947A9B" w14:textId="77777777" w:rsidR="005A2E75" w:rsidRPr="00F76DF3" w:rsidRDefault="005A2E75" w:rsidP="00AA6440">
            <w:pPr>
              <w:keepNext/>
              <w:ind w:firstLine="0"/>
            </w:pPr>
            <w:r>
              <w:t>Wooten</w:t>
            </w:r>
          </w:p>
        </w:tc>
      </w:tr>
    </w:tbl>
    <w:p w14:paraId="021B5FE5" w14:textId="77777777" w:rsidR="005A2E75" w:rsidRDefault="005A2E75" w:rsidP="005A2E75"/>
    <w:p w14:paraId="6F3A8498" w14:textId="77777777" w:rsidR="005A2E75" w:rsidRDefault="005A2E75" w:rsidP="005A2E75">
      <w:pPr>
        <w:jc w:val="center"/>
        <w:rPr>
          <w:b/>
        </w:rPr>
      </w:pPr>
      <w:r w:rsidRPr="00F76DF3">
        <w:rPr>
          <w:b/>
        </w:rPr>
        <w:t>Total--72</w:t>
      </w:r>
    </w:p>
    <w:p w14:paraId="32FDA219" w14:textId="77777777" w:rsidR="005A2E75" w:rsidRDefault="005A2E75" w:rsidP="005A2E75">
      <w:pPr>
        <w:jc w:val="center"/>
        <w:rPr>
          <w:b/>
        </w:rPr>
      </w:pPr>
    </w:p>
    <w:p w14:paraId="4740729F" w14:textId="77777777" w:rsidR="005A2E75" w:rsidRDefault="005A2E75" w:rsidP="005A2E75">
      <w:r>
        <w:t>So, the House refused to table the motion to reconsider.</w:t>
      </w:r>
    </w:p>
    <w:p w14:paraId="0E7A19ED" w14:textId="77777777" w:rsidR="005A2E75" w:rsidRDefault="005A2E75" w:rsidP="005A2E75"/>
    <w:p w14:paraId="7D415C9B" w14:textId="77777777" w:rsidR="005A2E75" w:rsidRDefault="005A2E75" w:rsidP="005A2E75">
      <w:r>
        <w:t>The question then recurred to the motion to reconsider.</w:t>
      </w:r>
    </w:p>
    <w:p w14:paraId="4F8A9966" w14:textId="77777777" w:rsidR="005A2E75" w:rsidRDefault="005A2E75" w:rsidP="005A2E75"/>
    <w:p w14:paraId="132BB7E6" w14:textId="77777777" w:rsidR="005A2E75" w:rsidRDefault="005A2E75" w:rsidP="005A2E75">
      <w:r>
        <w:t>Rep. HIOTT demanded the yeas and nays which were taken, resulting as follows:</w:t>
      </w:r>
    </w:p>
    <w:p w14:paraId="0F3A9DDE" w14:textId="77777777" w:rsidR="005A2E75" w:rsidRDefault="005A2E75" w:rsidP="005A2E75">
      <w:pPr>
        <w:jc w:val="center"/>
      </w:pPr>
      <w:bookmarkStart w:id="64" w:name="vote_start31"/>
      <w:bookmarkEnd w:id="64"/>
      <w:r>
        <w:t>Yeas 71; Nays 37</w:t>
      </w:r>
    </w:p>
    <w:p w14:paraId="2B71BB13" w14:textId="77777777" w:rsidR="005A2E75" w:rsidRDefault="005A2E75" w:rsidP="005A2E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A2E75" w:rsidRPr="00F76DF3" w14:paraId="09C5EE32" w14:textId="77777777" w:rsidTr="00AA6440">
        <w:tc>
          <w:tcPr>
            <w:tcW w:w="2179" w:type="dxa"/>
            <w:shd w:val="clear" w:color="auto" w:fill="auto"/>
          </w:tcPr>
          <w:p w14:paraId="452293A8" w14:textId="77777777" w:rsidR="005A2E75" w:rsidRPr="00F76DF3" w:rsidRDefault="005A2E75" w:rsidP="00AA6440">
            <w:pPr>
              <w:keepNext/>
              <w:ind w:firstLine="0"/>
            </w:pPr>
            <w:r>
              <w:t>Bailey</w:t>
            </w:r>
          </w:p>
        </w:tc>
        <w:tc>
          <w:tcPr>
            <w:tcW w:w="2179" w:type="dxa"/>
            <w:shd w:val="clear" w:color="auto" w:fill="auto"/>
          </w:tcPr>
          <w:p w14:paraId="5A876002" w14:textId="77777777" w:rsidR="005A2E75" w:rsidRPr="00F76DF3" w:rsidRDefault="005A2E75" w:rsidP="00AA6440">
            <w:pPr>
              <w:keepNext/>
              <w:ind w:firstLine="0"/>
            </w:pPr>
            <w:r>
              <w:t>Ballentine</w:t>
            </w:r>
          </w:p>
        </w:tc>
        <w:tc>
          <w:tcPr>
            <w:tcW w:w="2180" w:type="dxa"/>
            <w:shd w:val="clear" w:color="auto" w:fill="auto"/>
          </w:tcPr>
          <w:p w14:paraId="167B0D9D" w14:textId="77777777" w:rsidR="005A2E75" w:rsidRPr="00F76DF3" w:rsidRDefault="005A2E75" w:rsidP="00AA6440">
            <w:pPr>
              <w:keepNext/>
              <w:ind w:firstLine="0"/>
            </w:pPr>
            <w:r>
              <w:t>Bannister</w:t>
            </w:r>
          </w:p>
        </w:tc>
      </w:tr>
      <w:tr w:rsidR="005A2E75" w:rsidRPr="00F76DF3" w14:paraId="632E1672" w14:textId="77777777" w:rsidTr="00AA6440">
        <w:tc>
          <w:tcPr>
            <w:tcW w:w="2179" w:type="dxa"/>
            <w:shd w:val="clear" w:color="auto" w:fill="auto"/>
          </w:tcPr>
          <w:p w14:paraId="094FA373" w14:textId="77777777" w:rsidR="005A2E75" w:rsidRPr="00F76DF3" w:rsidRDefault="005A2E75" w:rsidP="00AA6440">
            <w:pPr>
              <w:ind w:firstLine="0"/>
            </w:pPr>
            <w:r>
              <w:t>Blackwell</w:t>
            </w:r>
          </w:p>
        </w:tc>
        <w:tc>
          <w:tcPr>
            <w:tcW w:w="2179" w:type="dxa"/>
            <w:shd w:val="clear" w:color="auto" w:fill="auto"/>
          </w:tcPr>
          <w:p w14:paraId="4F3E177E" w14:textId="77777777" w:rsidR="005A2E75" w:rsidRPr="00F76DF3" w:rsidRDefault="005A2E75" w:rsidP="00AA6440">
            <w:pPr>
              <w:ind w:firstLine="0"/>
            </w:pPr>
            <w:r>
              <w:t>Bradley</w:t>
            </w:r>
          </w:p>
        </w:tc>
        <w:tc>
          <w:tcPr>
            <w:tcW w:w="2180" w:type="dxa"/>
            <w:shd w:val="clear" w:color="auto" w:fill="auto"/>
          </w:tcPr>
          <w:p w14:paraId="1C1816C4" w14:textId="77777777" w:rsidR="005A2E75" w:rsidRPr="00F76DF3" w:rsidRDefault="005A2E75" w:rsidP="00AA6440">
            <w:pPr>
              <w:ind w:firstLine="0"/>
            </w:pPr>
            <w:r>
              <w:t>Brittain</w:t>
            </w:r>
          </w:p>
        </w:tc>
      </w:tr>
      <w:tr w:rsidR="005A2E75" w:rsidRPr="00F76DF3" w14:paraId="5CCC75E8" w14:textId="77777777" w:rsidTr="00AA6440">
        <w:tc>
          <w:tcPr>
            <w:tcW w:w="2179" w:type="dxa"/>
            <w:shd w:val="clear" w:color="auto" w:fill="auto"/>
          </w:tcPr>
          <w:p w14:paraId="7A200AEC" w14:textId="77777777" w:rsidR="005A2E75" w:rsidRPr="00F76DF3" w:rsidRDefault="005A2E75" w:rsidP="00AA6440">
            <w:pPr>
              <w:ind w:firstLine="0"/>
            </w:pPr>
            <w:r>
              <w:t>Bryant</w:t>
            </w:r>
          </w:p>
        </w:tc>
        <w:tc>
          <w:tcPr>
            <w:tcW w:w="2179" w:type="dxa"/>
            <w:shd w:val="clear" w:color="auto" w:fill="auto"/>
          </w:tcPr>
          <w:p w14:paraId="3A4FF513" w14:textId="77777777" w:rsidR="005A2E75" w:rsidRPr="00F76DF3" w:rsidRDefault="005A2E75" w:rsidP="00AA6440">
            <w:pPr>
              <w:ind w:firstLine="0"/>
            </w:pPr>
            <w:r>
              <w:t>Burns</w:t>
            </w:r>
          </w:p>
        </w:tc>
        <w:tc>
          <w:tcPr>
            <w:tcW w:w="2180" w:type="dxa"/>
            <w:shd w:val="clear" w:color="auto" w:fill="auto"/>
          </w:tcPr>
          <w:p w14:paraId="28799EC3" w14:textId="77777777" w:rsidR="005A2E75" w:rsidRPr="00F76DF3" w:rsidRDefault="005A2E75" w:rsidP="00AA6440">
            <w:pPr>
              <w:ind w:firstLine="0"/>
            </w:pPr>
            <w:r>
              <w:t>Bustos</w:t>
            </w:r>
          </w:p>
        </w:tc>
      </w:tr>
      <w:tr w:rsidR="005A2E75" w:rsidRPr="00F76DF3" w14:paraId="6F51B619" w14:textId="77777777" w:rsidTr="00AA6440">
        <w:tc>
          <w:tcPr>
            <w:tcW w:w="2179" w:type="dxa"/>
            <w:shd w:val="clear" w:color="auto" w:fill="auto"/>
          </w:tcPr>
          <w:p w14:paraId="2AD421AB" w14:textId="77777777" w:rsidR="005A2E75" w:rsidRPr="00F76DF3" w:rsidRDefault="005A2E75" w:rsidP="00AA6440">
            <w:pPr>
              <w:ind w:firstLine="0"/>
            </w:pPr>
            <w:r>
              <w:t>Calhoon</w:t>
            </w:r>
          </w:p>
        </w:tc>
        <w:tc>
          <w:tcPr>
            <w:tcW w:w="2179" w:type="dxa"/>
            <w:shd w:val="clear" w:color="auto" w:fill="auto"/>
          </w:tcPr>
          <w:p w14:paraId="271C758A" w14:textId="77777777" w:rsidR="005A2E75" w:rsidRPr="00F76DF3" w:rsidRDefault="005A2E75" w:rsidP="00AA6440">
            <w:pPr>
              <w:ind w:firstLine="0"/>
            </w:pPr>
            <w:r>
              <w:t>Carter</w:t>
            </w:r>
          </w:p>
        </w:tc>
        <w:tc>
          <w:tcPr>
            <w:tcW w:w="2180" w:type="dxa"/>
            <w:shd w:val="clear" w:color="auto" w:fill="auto"/>
          </w:tcPr>
          <w:p w14:paraId="09D5EF80" w14:textId="77777777" w:rsidR="005A2E75" w:rsidRPr="00F76DF3" w:rsidRDefault="005A2E75" w:rsidP="00AA6440">
            <w:pPr>
              <w:ind w:firstLine="0"/>
            </w:pPr>
            <w:r>
              <w:t>Caskey</w:t>
            </w:r>
          </w:p>
        </w:tc>
      </w:tr>
      <w:tr w:rsidR="005A2E75" w:rsidRPr="00F76DF3" w14:paraId="3FCCAD3A" w14:textId="77777777" w:rsidTr="00AA6440">
        <w:tc>
          <w:tcPr>
            <w:tcW w:w="2179" w:type="dxa"/>
            <w:shd w:val="clear" w:color="auto" w:fill="auto"/>
          </w:tcPr>
          <w:p w14:paraId="2CC3CA8E" w14:textId="77777777" w:rsidR="005A2E75" w:rsidRPr="00F76DF3" w:rsidRDefault="005A2E75" w:rsidP="00AA6440">
            <w:pPr>
              <w:ind w:firstLine="0"/>
            </w:pPr>
            <w:r>
              <w:t>Chumley</w:t>
            </w:r>
          </w:p>
        </w:tc>
        <w:tc>
          <w:tcPr>
            <w:tcW w:w="2179" w:type="dxa"/>
            <w:shd w:val="clear" w:color="auto" w:fill="auto"/>
          </w:tcPr>
          <w:p w14:paraId="6E3E6B98" w14:textId="77777777" w:rsidR="005A2E75" w:rsidRPr="00F76DF3" w:rsidRDefault="005A2E75" w:rsidP="00AA6440">
            <w:pPr>
              <w:ind w:firstLine="0"/>
            </w:pPr>
            <w:r>
              <w:t>Collins</w:t>
            </w:r>
          </w:p>
        </w:tc>
        <w:tc>
          <w:tcPr>
            <w:tcW w:w="2180" w:type="dxa"/>
            <w:shd w:val="clear" w:color="auto" w:fill="auto"/>
          </w:tcPr>
          <w:p w14:paraId="6BB2A765" w14:textId="77777777" w:rsidR="005A2E75" w:rsidRPr="00F76DF3" w:rsidRDefault="005A2E75" w:rsidP="00AA6440">
            <w:pPr>
              <w:ind w:firstLine="0"/>
            </w:pPr>
            <w:r>
              <w:t>B. Cox</w:t>
            </w:r>
          </w:p>
        </w:tc>
      </w:tr>
      <w:tr w:rsidR="005A2E75" w:rsidRPr="00F76DF3" w14:paraId="7DDD0CF9" w14:textId="77777777" w:rsidTr="00AA6440">
        <w:tc>
          <w:tcPr>
            <w:tcW w:w="2179" w:type="dxa"/>
            <w:shd w:val="clear" w:color="auto" w:fill="auto"/>
          </w:tcPr>
          <w:p w14:paraId="2A1E5453" w14:textId="77777777" w:rsidR="005A2E75" w:rsidRPr="00F76DF3" w:rsidRDefault="005A2E75" w:rsidP="00AA6440">
            <w:pPr>
              <w:ind w:firstLine="0"/>
            </w:pPr>
            <w:r>
              <w:t>Crawford</w:t>
            </w:r>
          </w:p>
        </w:tc>
        <w:tc>
          <w:tcPr>
            <w:tcW w:w="2179" w:type="dxa"/>
            <w:shd w:val="clear" w:color="auto" w:fill="auto"/>
          </w:tcPr>
          <w:p w14:paraId="6895CE37" w14:textId="77777777" w:rsidR="005A2E75" w:rsidRPr="00F76DF3" w:rsidRDefault="005A2E75" w:rsidP="00AA6440">
            <w:pPr>
              <w:ind w:firstLine="0"/>
            </w:pPr>
            <w:r>
              <w:t>Dabney</w:t>
            </w:r>
          </w:p>
        </w:tc>
        <w:tc>
          <w:tcPr>
            <w:tcW w:w="2180" w:type="dxa"/>
            <w:shd w:val="clear" w:color="auto" w:fill="auto"/>
          </w:tcPr>
          <w:p w14:paraId="5614FA8E" w14:textId="77777777" w:rsidR="005A2E75" w:rsidRPr="00F76DF3" w:rsidRDefault="005A2E75" w:rsidP="00AA6440">
            <w:pPr>
              <w:ind w:firstLine="0"/>
            </w:pPr>
            <w:r>
              <w:t>Daning</w:t>
            </w:r>
          </w:p>
        </w:tc>
      </w:tr>
      <w:tr w:rsidR="005A2E75" w:rsidRPr="00F76DF3" w14:paraId="664D308D" w14:textId="77777777" w:rsidTr="00AA6440">
        <w:tc>
          <w:tcPr>
            <w:tcW w:w="2179" w:type="dxa"/>
            <w:shd w:val="clear" w:color="auto" w:fill="auto"/>
          </w:tcPr>
          <w:p w14:paraId="2447A22C" w14:textId="77777777" w:rsidR="005A2E75" w:rsidRPr="00F76DF3" w:rsidRDefault="005A2E75" w:rsidP="00AA6440">
            <w:pPr>
              <w:ind w:firstLine="0"/>
            </w:pPr>
            <w:r>
              <w:t>Davis</w:t>
            </w:r>
          </w:p>
        </w:tc>
        <w:tc>
          <w:tcPr>
            <w:tcW w:w="2179" w:type="dxa"/>
            <w:shd w:val="clear" w:color="auto" w:fill="auto"/>
          </w:tcPr>
          <w:p w14:paraId="6B25333F" w14:textId="77777777" w:rsidR="005A2E75" w:rsidRPr="00F76DF3" w:rsidRDefault="005A2E75" w:rsidP="00AA6440">
            <w:pPr>
              <w:ind w:firstLine="0"/>
            </w:pPr>
            <w:r>
              <w:t>Elliott</w:t>
            </w:r>
          </w:p>
        </w:tc>
        <w:tc>
          <w:tcPr>
            <w:tcW w:w="2180" w:type="dxa"/>
            <w:shd w:val="clear" w:color="auto" w:fill="auto"/>
          </w:tcPr>
          <w:p w14:paraId="0D2BD9BF" w14:textId="77777777" w:rsidR="005A2E75" w:rsidRPr="00F76DF3" w:rsidRDefault="005A2E75" w:rsidP="00AA6440">
            <w:pPr>
              <w:ind w:firstLine="0"/>
            </w:pPr>
            <w:r>
              <w:t>Felder</w:t>
            </w:r>
          </w:p>
        </w:tc>
      </w:tr>
      <w:tr w:rsidR="005A2E75" w:rsidRPr="00F76DF3" w14:paraId="535D5BED" w14:textId="77777777" w:rsidTr="00AA6440">
        <w:tc>
          <w:tcPr>
            <w:tcW w:w="2179" w:type="dxa"/>
            <w:shd w:val="clear" w:color="auto" w:fill="auto"/>
          </w:tcPr>
          <w:p w14:paraId="3A4C8BF5" w14:textId="77777777" w:rsidR="005A2E75" w:rsidRPr="00F76DF3" w:rsidRDefault="005A2E75" w:rsidP="00AA6440">
            <w:pPr>
              <w:ind w:firstLine="0"/>
            </w:pPr>
            <w:r>
              <w:t>Finlay</w:t>
            </w:r>
          </w:p>
        </w:tc>
        <w:tc>
          <w:tcPr>
            <w:tcW w:w="2179" w:type="dxa"/>
            <w:shd w:val="clear" w:color="auto" w:fill="auto"/>
          </w:tcPr>
          <w:p w14:paraId="25A1FDB6" w14:textId="77777777" w:rsidR="005A2E75" w:rsidRPr="00F76DF3" w:rsidRDefault="005A2E75" w:rsidP="00AA6440">
            <w:pPr>
              <w:ind w:firstLine="0"/>
            </w:pPr>
            <w:r>
              <w:t>Forrest</w:t>
            </w:r>
          </w:p>
        </w:tc>
        <w:tc>
          <w:tcPr>
            <w:tcW w:w="2180" w:type="dxa"/>
            <w:shd w:val="clear" w:color="auto" w:fill="auto"/>
          </w:tcPr>
          <w:p w14:paraId="528F0270" w14:textId="77777777" w:rsidR="005A2E75" w:rsidRPr="00F76DF3" w:rsidRDefault="005A2E75" w:rsidP="00AA6440">
            <w:pPr>
              <w:ind w:firstLine="0"/>
            </w:pPr>
            <w:r>
              <w:t>Fry</w:t>
            </w:r>
          </w:p>
        </w:tc>
      </w:tr>
      <w:tr w:rsidR="005A2E75" w:rsidRPr="00F76DF3" w14:paraId="07206EF7" w14:textId="77777777" w:rsidTr="00AA6440">
        <w:tc>
          <w:tcPr>
            <w:tcW w:w="2179" w:type="dxa"/>
            <w:shd w:val="clear" w:color="auto" w:fill="auto"/>
          </w:tcPr>
          <w:p w14:paraId="3F9C79C0" w14:textId="77777777" w:rsidR="005A2E75" w:rsidRPr="00F76DF3" w:rsidRDefault="005A2E75" w:rsidP="00AA6440">
            <w:pPr>
              <w:ind w:firstLine="0"/>
            </w:pPr>
            <w:r>
              <w:t>Gagnon</w:t>
            </w:r>
          </w:p>
        </w:tc>
        <w:tc>
          <w:tcPr>
            <w:tcW w:w="2179" w:type="dxa"/>
            <w:shd w:val="clear" w:color="auto" w:fill="auto"/>
          </w:tcPr>
          <w:p w14:paraId="70F78EBE" w14:textId="77777777" w:rsidR="005A2E75" w:rsidRPr="00F76DF3" w:rsidRDefault="005A2E75" w:rsidP="00AA6440">
            <w:pPr>
              <w:ind w:firstLine="0"/>
            </w:pPr>
            <w:r>
              <w:t>Gatch</w:t>
            </w:r>
          </w:p>
        </w:tc>
        <w:tc>
          <w:tcPr>
            <w:tcW w:w="2180" w:type="dxa"/>
            <w:shd w:val="clear" w:color="auto" w:fill="auto"/>
          </w:tcPr>
          <w:p w14:paraId="642C009D" w14:textId="77777777" w:rsidR="005A2E75" w:rsidRPr="00F76DF3" w:rsidRDefault="005A2E75" w:rsidP="00AA6440">
            <w:pPr>
              <w:ind w:firstLine="0"/>
            </w:pPr>
            <w:r>
              <w:t>Gilliam</w:t>
            </w:r>
          </w:p>
        </w:tc>
      </w:tr>
      <w:tr w:rsidR="005A2E75" w:rsidRPr="00F76DF3" w14:paraId="62DBC605" w14:textId="77777777" w:rsidTr="00AA6440">
        <w:tc>
          <w:tcPr>
            <w:tcW w:w="2179" w:type="dxa"/>
            <w:shd w:val="clear" w:color="auto" w:fill="auto"/>
          </w:tcPr>
          <w:p w14:paraId="024DAABD" w14:textId="77777777" w:rsidR="005A2E75" w:rsidRPr="00F76DF3" w:rsidRDefault="005A2E75" w:rsidP="00AA6440">
            <w:pPr>
              <w:ind w:firstLine="0"/>
            </w:pPr>
            <w:r>
              <w:t>Haddon</w:t>
            </w:r>
          </w:p>
        </w:tc>
        <w:tc>
          <w:tcPr>
            <w:tcW w:w="2179" w:type="dxa"/>
            <w:shd w:val="clear" w:color="auto" w:fill="auto"/>
          </w:tcPr>
          <w:p w14:paraId="789BC031" w14:textId="77777777" w:rsidR="005A2E75" w:rsidRPr="00F76DF3" w:rsidRDefault="005A2E75" w:rsidP="00AA6440">
            <w:pPr>
              <w:ind w:firstLine="0"/>
            </w:pPr>
            <w:r>
              <w:t>Hardee</w:t>
            </w:r>
          </w:p>
        </w:tc>
        <w:tc>
          <w:tcPr>
            <w:tcW w:w="2180" w:type="dxa"/>
            <w:shd w:val="clear" w:color="auto" w:fill="auto"/>
          </w:tcPr>
          <w:p w14:paraId="0A29061A" w14:textId="77777777" w:rsidR="005A2E75" w:rsidRPr="00F76DF3" w:rsidRDefault="005A2E75" w:rsidP="00AA6440">
            <w:pPr>
              <w:ind w:firstLine="0"/>
            </w:pPr>
            <w:r>
              <w:t>Hayes</w:t>
            </w:r>
          </w:p>
        </w:tc>
      </w:tr>
      <w:tr w:rsidR="005A2E75" w:rsidRPr="00F76DF3" w14:paraId="66C090F1" w14:textId="77777777" w:rsidTr="00AA6440">
        <w:tc>
          <w:tcPr>
            <w:tcW w:w="2179" w:type="dxa"/>
            <w:shd w:val="clear" w:color="auto" w:fill="auto"/>
          </w:tcPr>
          <w:p w14:paraId="24489EF6" w14:textId="77777777" w:rsidR="005A2E75" w:rsidRPr="00F76DF3" w:rsidRDefault="005A2E75" w:rsidP="00AA6440">
            <w:pPr>
              <w:ind w:firstLine="0"/>
            </w:pPr>
            <w:r>
              <w:t>Herbkersman</w:t>
            </w:r>
          </w:p>
        </w:tc>
        <w:tc>
          <w:tcPr>
            <w:tcW w:w="2179" w:type="dxa"/>
            <w:shd w:val="clear" w:color="auto" w:fill="auto"/>
          </w:tcPr>
          <w:p w14:paraId="1107017C" w14:textId="77777777" w:rsidR="005A2E75" w:rsidRPr="00F76DF3" w:rsidRDefault="005A2E75" w:rsidP="00AA6440">
            <w:pPr>
              <w:ind w:firstLine="0"/>
            </w:pPr>
            <w:r>
              <w:t>Hewitt</w:t>
            </w:r>
          </w:p>
        </w:tc>
        <w:tc>
          <w:tcPr>
            <w:tcW w:w="2180" w:type="dxa"/>
            <w:shd w:val="clear" w:color="auto" w:fill="auto"/>
          </w:tcPr>
          <w:p w14:paraId="54D0BBC6" w14:textId="77777777" w:rsidR="005A2E75" w:rsidRPr="00F76DF3" w:rsidRDefault="005A2E75" w:rsidP="00AA6440">
            <w:pPr>
              <w:ind w:firstLine="0"/>
            </w:pPr>
            <w:r>
              <w:t>Hiott</w:t>
            </w:r>
          </w:p>
        </w:tc>
      </w:tr>
      <w:tr w:rsidR="005A2E75" w:rsidRPr="00F76DF3" w14:paraId="21CB3946" w14:textId="77777777" w:rsidTr="00AA6440">
        <w:tc>
          <w:tcPr>
            <w:tcW w:w="2179" w:type="dxa"/>
            <w:shd w:val="clear" w:color="auto" w:fill="auto"/>
          </w:tcPr>
          <w:p w14:paraId="04854A9E" w14:textId="77777777" w:rsidR="005A2E75" w:rsidRPr="00F76DF3" w:rsidRDefault="005A2E75" w:rsidP="00AA6440">
            <w:pPr>
              <w:ind w:firstLine="0"/>
            </w:pPr>
            <w:r>
              <w:t>Hixon</w:t>
            </w:r>
          </w:p>
        </w:tc>
        <w:tc>
          <w:tcPr>
            <w:tcW w:w="2179" w:type="dxa"/>
            <w:shd w:val="clear" w:color="auto" w:fill="auto"/>
          </w:tcPr>
          <w:p w14:paraId="088C3371" w14:textId="77777777" w:rsidR="005A2E75" w:rsidRPr="00F76DF3" w:rsidRDefault="005A2E75" w:rsidP="00AA6440">
            <w:pPr>
              <w:ind w:firstLine="0"/>
            </w:pPr>
            <w:r>
              <w:t>Huggins</w:t>
            </w:r>
          </w:p>
        </w:tc>
        <w:tc>
          <w:tcPr>
            <w:tcW w:w="2180" w:type="dxa"/>
            <w:shd w:val="clear" w:color="auto" w:fill="auto"/>
          </w:tcPr>
          <w:p w14:paraId="059E37B1" w14:textId="77777777" w:rsidR="005A2E75" w:rsidRPr="00F76DF3" w:rsidRDefault="005A2E75" w:rsidP="00AA6440">
            <w:pPr>
              <w:ind w:firstLine="0"/>
            </w:pPr>
            <w:r>
              <w:t>Hyde</w:t>
            </w:r>
          </w:p>
        </w:tc>
      </w:tr>
      <w:tr w:rsidR="005A2E75" w:rsidRPr="00F76DF3" w14:paraId="2B88F04E" w14:textId="77777777" w:rsidTr="00AA6440">
        <w:tc>
          <w:tcPr>
            <w:tcW w:w="2179" w:type="dxa"/>
            <w:shd w:val="clear" w:color="auto" w:fill="auto"/>
          </w:tcPr>
          <w:p w14:paraId="0C610035" w14:textId="77777777" w:rsidR="005A2E75" w:rsidRPr="00F76DF3" w:rsidRDefault="005A2E75" w:rsidP="00AA6440">
            <w:pPr>
              <w:ind w:firstLine="0"/>
            </w:pPr>
            <w:r>
              <w:t>J. E. Johnson</w:t>
            </w:r>
          </w:p>
        </w:tc>
        <w:tc>
          <w:tcPr>
            <w:tcW w:w="2179" w:type="dxa"/>
            <w:shd w:val="clear" w:color="auto" w:fill="auto"/>
          </w:tcPr>
          <w:p w14:paraId="0051B990" w14:textId="77777777" w:rsidR="005A2E75" w:rsidRPr="00F76DF3" w:rsidRDefault="005A2E75" w:rsidP="00AA6440">
            <w:pPr>
              <w:ind w:firstLine="0"/>
            </w:pPr>
            <w:r>
              <w:t>Jones</w:t>
            </w:r>
          </w:p>
        </w:tc>
        <w:tc>
          <w:tcPr>
            <w:tcW w:w="2180" w:type="dxa"/>
            <w:shd w:val="clear" w:color="auto" w:fill="auto"/>
          </w:tcPr>
          <w:p w14:paraId="5A4887A7" w14:textId="77777777" w:rsidR="005A2E75" w:rsidRPr="00F76DF3" w:rsidRDefault="005A2E75" w:rsidP="00AA6440">
            <w:pPr>
              <w:ind w:firstLine="0"/>
            </w:pPr>
            <w:r>
              <w:t>Jordan</w:t>
            </w:r>
          </w:p>
        </w:tc>
      </w:tr>
      <w:tr w:rsidR="005A2E75" w:rsidRPr="00F76DF3" w14:paraId="448FE061" w14:textId="77777777" w:rsidTr="00AA6440">
        <w:tc>
          <w:tcPr>
            <w:tcW w:w="2179" w:type="dxa"/>
            <w:shd w:val="clear" w:color="auto" w:fill="auto"/>
          </w:tcPr>
          <w:p w14:paraId="3F77B202" w14:textId="77777777" w:rsidR="005A2E75" w:rsidRPr="00F76DF3" w:rsidRDefault="005A2E75" w:rsidP="00AA6440">
            <w:pPr>
              <w:ind w:firstLine="0"/>
            </w:pPr>
            <w:r>
              <w:t>Ligon</w:t>
            </w:r>
          </w:p>
        </w:tc>
        <w:tc>
          <w:tcPr>
            <w:tcW w:w="2179" w:type="dxa"/>
            <w:shd w:val="clear" w:color="auto" w:fill="auto"/>
          </w:tcPr>
          <w:p w14:paraId="6DF4D01D" w14:textId="77777777" w:rsidR="005A2E75" w:rsidRPr="00F76DF3" w:rsidRDefault="005A2E75" w:rsidP="00AA6440">
            <w:pPr>
              <w:ind w:firstLine="0"/>
            </w:pPr>
            <w:r>
              <w:t>Long</w:t>
            </w:r>
          </w:p>
        </w:tc>
        <w:tc>
          <w:tcPr>
            <w:tcW w:w="2180" w:type="dxa"/>
            <w:shd w:val="clear" w:color="auto" w:fill="auto"/>
          </w:tcPr>
          <w:p w14:paraId="63E0DD1F" w14:textId="77777777" w:rsidR="005A2E75" w:rsidRPr="00F76DF3" w:rsidRDefault="005A2E75" w:rsidP="00AA6440">
            <w:pPr>
              <w:ind w:firstLine="0"/>
            </w:pPr>
            <w:r>
              <w:t>Lowe</w:t>
            </w:r>
          </w:p>
        </w:tc>
      </w:tr>
      <w:tr w:rsidR="005A2E75" w:rsidRPr="00F76DF3" w14:paraId="5709B57A" w14:textId="77777777" w:rsidTr="00AA6440">
        <w:tc>
          <w:tcPr>
            <w:tcW w:w="2179" w:type="dxa"/>
            <w:shd w:val="clear" w:color="auto" w:fill="auto"/>
          </w:tcPr>
          <w:p w14:paraId="5E9FB537" w14:textId="77777777" w:rsidR="005A2E75" w:rsidRPr="00F76DF3" w:rsidRDefault="005A2E75" w:rsidP="00AA6440">
            <w:pPr>
              <w:ind w:firstLine="0"/>
            </w:pPr>
            <w:r>
              <w:t>Magnuson</w:t>
            </w:r>
          </w:p>
        </w:tc>
        <w:tc>
          <w:tcPr>
            <w:tcW w:w="2179" w:type="dxa"/>
            <w:shd w:val="clear" w:color="auto" w:fill="auto"/>
          </w:tcPr>
          <w:p w14:paraId="2FF7DFDD" w14:textId="77777777" w:rsidR="005A2E75" w:rsidRPr="00F76DF3" w:rsidRDefault="005A2E75" w:rsidP="00AA6440">
            <w:pPr>
              <w:ind w:firstLine="0"/>
            </w:pPr>
            <w:r>
              <w:t>May</w:t>
            </w:r>
          </w:p>
        </w:tc>
        <w:tc>
          <w:tcPr>
            <w:tcW w:w="2180" w:type="dxa"/>
            <w:shd w:val="clear" w:color="auto" w:fill="auto"/>
          </w:tcPr>
          <w:p w14:paraId="5353F5CE" w14:textId="77777777" w:rsidR="005A2E75" w:rsidRPr="00F76DF3" w:rsidRDefault="005A2E75" w:rsidP="00AA6440">
            <w:pPr>
              <w:ind w:firstLine="0"/>
            </w:pPr>
            <w:r>
              <w:t>McCabe</w:t>
            </w:r>
          </w:p>
        </w:tc>
      </w:tr>
      <w:tr w:rsidR="005A2E75" w:rsidRPr="00F76DF3" w14:paraId="69EA6345" w14:textId="77777777" w:rsidTr="00AA6440">
        <w:tc>
          <w:tcPr>
            <w:tcW w:w="2179" w:type="dxa"/>
            <w:shd w:val="clear" w:color="auto" w:fill="auto"/>
          </w:tcPr>
          <w:p w14:paraId="2A83FAC3" w14:textId="77777777" w:rsidR="005A2E75" w:rsidRPr="00F76DF3" w:rsidRDefault="005A2E75" w:rsidP="00AA6440">
            <w:pPr>
              <w:ind w:firstLine="0"/>
            </w:pPr>
            <w:r>
              <w:t>McCravy</w:t>
            </w:r>
          </w:p>
        </w:tc>
        <w:tc>
          <w:tcPr>
            <w:tcW w:w="2179" w:type="dxa"/>
            <w:shd w:val="clear" w:color="auto" w:fill="auto"/>
          </w:tcPr>
          <w:p w14:paraId="2437E4D5" w14:textId="77777777" w:rsidR="005A2E75" w:rsidRPr="00F76DF3" w:rsidRDefault="005A2E75" w:rsidP="00AA6440">
            <w:pPr>
              <w:ind w:firstLine="0"/>
            </w:pPr>
            <w:r>
              <w:t>McGarry</w:t>
            </w:r>
          </w:p>
        </w:tc>
        <w:tc>
          <w:tcPr>
            <w:tcW w:w="2180" w:type="dxa"/>
            <w:shd w:val="clear" w:color="auto" w:fill="auto"/>
          </w:tcPr>
          <w:p w14:paraId="0F5278A1" w14:textId="77777777" w:rsidR="005A2E75" w:rsidRPr="00F76DF3" w:rsidRDefault="005A2E75" w:rsidP="00AA6440">
            <w:pPr>
              <w:ind w:firstLine="0"/>
            </w:pPr>
            <w:r>
              <w:t>McGinnis</w:t>
            </w:r>
          </w:p>
        </w:tc>
      </w:tr>
      <w:tr w:rsidR="005A2E75" w:rsidRPr="00F76DF3" w14:paraId="0BA53D8D" w14:textId="77777777" w:rsidTr="00AA6440">
        <w:tc>
          <w:tcPr>
            <w:tcW w:w="2179" w:type="dxa"/>
            <w:shd w:val="clear" w:color="auto" w:fill="auto"/>
          </w:tcPr>
          <w:p w14:paraId="5FEF4367" w14:textId="77777777" w:rsidR="005A2E75" w:rsidRPr="00F76DF3" w:rsidRDefault="005A2E75" w:rsidP="00AA6440">
            <w:pPr>
              <w:ind w:firstLine="0"/>
            </w:pPr>
            <w:r>
              <w:t>T. Moore</w:t>
            </w:r>
          </w:p>
        </w:tc>
        <w:tc>
          <w:tcPr>
            <w:tcW w:w="2179" w:type="dxa"/>
            <w:shd w:val="clear" w:color="auto" w:fill="auto"/>
          </w:tcPr>
          <w:p w14:paraId="78F9B17D" w14:textId="77777777" w:rsidR="005A2E75" w:rsidRPr="00F76DF3" w:rsidRDefault="005A2E75" w:rsidP="00AA6440">
            <w:pPr>
              <w:ind w:firstLine="0"/>
            </w:pPr>
            <w:r>
              <w:t>A. M. Morgan</w:t>
            </w:r>
          </w:p>
        </w:tc>
        <w:tc>
          <w:tcPr>
            <w:tcW w:w="2180" w:type="dxa"/>
            <w:shd w:val="clear" w:color="auto" w:fill="auto"/>
          </w:tcPr>
          <w:p w14:paraId="1E1AF7E8" w14:textId="77777777" w:rsidR="005A2E75" w:rsidRPr="00F76DF3" w:rsidRDefault="005A2E75" w:rsidP="00AA6440">
            <w:pPr>
              <w:ind w:firstLine="0"/>
            </w:pPr>
            <w:r>
              <w:t>T. A. Morgan</w:t>
            </w:r>
          </w:p>
        </w:tc>
      </w:tr>
      <w:tr w:rsidR="005A2E75" w:rsidRPr="00F76DF3" w14:paraId="3D57F237" w14:textId="77777777" w:rsidTr="00AA6440">
        <w:tc>
          <w:tcPr>
            <w:tcW w:w="2179" w:type="dxa"/>
            <w:shd w:val="clear" w:color="auto" w:fill="auto"/>
          </w:tcPr>
          <w:p w14:paraId="5D36FB86" w14:textId="77777777" w:rsidR="005A2E75" w:rsidRPr="00F76DF3" w:rsidRDefault="005A2E75" w:rsidP="00AA6440">
            <w:pPr>
              <w:ind w:firstLine="0"/>
            </w:pPr>
            <w:r>
              <w:t>D. C. Moss</w:t>
            </w:r>
          </w:p>
        </w:tc>
        <w:tc>
          <w:tcPr>
            <w:tcW w:w="2179" w:type="dxa"/>
            <w:shd w:val="clear" w:color="auto" w:fill="auto"/>
          </w:tcPr>
          <w:p w14:paraId="215C3174" w14:textId="77777777" w:rsidR="005A2E75" w:rsidRPr="00F76DF3" w:rsidRDefault="005A2E75" w:rsidP="00AA6440">
            <w:pPr>
              <w:ind w:firstLine="0"/>
            </w:pPr>
            <w:r>
              <w:t>V. S. Moss</w:t>
            </w:r>
          </w:p>
        </w:tc>
        <w:tc>
          <w:tcPr>
            <w:tcW w:w="2180" w:type="dxa"/>
            <w:shd w:val="clear" w:color="auto" w:fill="auto"/>
          </w:tcPr>
          <w:p w14:paraId="68E1E696" w14:textId="77777777" w:rsidR="005A2E75" w:rsidRPr="00F76DF3" w:rsidRDefault="005A2E75" w:rsidP="00AA6440">
            <w:pPr>
              <w:ind w:firstLine="0"/>
            </w:pPr>
            <w:r>
              <w:t>B. Newton</w:t>
            </w:r>
          </w:p>
        </w:tc>
      </w:tr>
      <w:tr w:rsidR="005A2E75" w:rsidRPr="00F76DF3" w14:paraId="7B798330" w14:textId="77777777" w:rsidTr="00AA6440">
        <w:tc>
          <w:tcPr>
            <w:tcW w:w="2179" w:type="dxa"/>
            <w:shd w:val="clear" w:color="auto" w:fill="auto"/>
          </w:tcPr>
          <w:p w14:paraId="71F40D22" w14:textId="77777777" w:rsidR="005A2E75" w:rsidRPr="00F76DF3" w:rsidRDefault="005A2E75" w:rsidP="00AA6440">
            <w:pPr>
              <w:ind w:firstLine="0"/>
            </w:pPr>
            <w:r>
              <w:t>W. Newton</w:t>
            </w:r>
          </w:p>
        </w:tc>
        <w:tc>
          <w:tcPr>
            <w:tcW w:w="2179" w:type="dxa"/>
            <w:shd w:val="clear" w:color="auto" w:fill="auto"/>
          </w:tcPr>
          <w:p w14:paraId="3AA8B36F" w14:textId="77777777" w:rsidR="005A2E75" w:rsidRPr="00F76DF3" w:rsidRDefault="005A2E75" w:rsidP="00AA6440">
            <w:pPr>
              <w:ind w:firstLine="0"/>
            </w:pPr>
            <w:r>
              <w:t>Nutt</w:t>
            </w:r>
          </w:p>
        </w:tc>
        <w:tc>
          <w:tcPr>
            <w:tcW w:w="2180" w:type="dxa"/>
            <w:shd w:val="clear" w:color="auto" w:fill="auto"/>
          </w:tcPr>
          <w:p w14:paraId="74F87A52" w14:textId="77777777" w:rsidR="005A2E75" w:rsidRPr="00F76DF3" w:rsidRDefault="005A2E75" w:rsidP="00AA6440">
            <w:pPr>
              <w:ind w:firstLine="0"/>
            </w:pPr>
            <w:r>
              <w:t>Oremus</w:t>
            </w:r>
          </w:p>
        </w:tc>
      </w:tr>
      <w:tr w:rsidR="005A2E75" w:rsidRPr="00F76DF3" w14:paraId="0772ADB1" w14:textId="77777777" w:rsidTr="00AA6440">
        <w:tc>
          <w:tcPr>
            <w:tcW w:w="2179" w:type="dxa"/>
            <w:shd w:val="clear" w:color="auto" w:fill="auto"/>
          </w:tcPr>
          <w:p w14:paraId="7FAABBC0" w14:textId="77777777" w:rsidR="005A2E75" w:rsidRPr="00F76DF3" w:rsidRDefault="005A2E75" w:rsidP="00AA6440">
            <w:pPr>
              <w:ind w:firstLine="0"/>
            </w:pPr>
            <w:r>
              <w:t>Pope</w:t>
            </w:r>
          </w:p>
        </w:tc>
        <w:tc>
          <w:tcPr>
            <w:tcW w:w="2179" w:type="dxa"/>
            <w:shd w:val="clear" w:color="auto" w:fill="auto"/>
          </w:tcPr>
          <w:p w14:paraId="53F1A391" w14:textId="77777777" w:rsidR="005A2E75" w:rsidRPr="00F76DF3" w:rsidRDefault="005A2E75" w:rsidP="00AA6440">
            <w:pPr>
              <w:ind w:firstLine="0"/>
            </w:pPr>
            <w:r>
              <w:t>Robbins</w:t>
            </w:r>
          </w:p>
        </w:tc>
        <w:tc>
          <w:tcPr>
            <w:tcW w:w="2180" w:type="dxa"/>
            <w:shd w:val="clear" w:color="auto" w:fill="auto"/>
          </w:tcPr>
          <w:p w14:paraId="781CE463" w14:textId="77777777" w:rsidR="005A2E75" w:rsidRPr="00F76DF3" w:rsidRDefault="005A2E75" w:rsidP="00AA6440">
            <w:pPr>
              <w:ind w:firstLine="0"/>
            </w:pPr>
            <w:r>
              <w:t>Sandifer</w:t>
            </w:r>
          </w:p>
        </w:tc>
      </w:tr>
      <w:tr w:rsidR="005A2E75" w:rsidRPr="00F76DF3" w14:paraId="7868B38C" w14:textId="77777777" w:rsidTr="00AA6440">
        <w:tc>
          <w:tcPr>
            <w:tcW w:w="2179" w:type="dxa"/>
            <w:shd w:val="clear" w:color="auto" w:fill="auto"/>
          </w:tcPr>
          <w:p w14:paraId="557E1F5D" w14:textId="77777777" w:rsidR="005A2E75" w:rsidRPr="00F76DF3" w:rsidRDefault="005A2E75" w:rsidP="00AA6440">
            <w:pPr>
              <w:ind w:firstLine="0"/>
            </w:pPr>
            <w:r>
              <w:t>Simrill</w:t>
            </w:r>
          </w:p>
        </w:tc>
        <w:tc>
          <w:tcPr>
            <w:tcW w:w="2179" w:type="dxa"/>
            <w:shd w:val="clear" w:color="auto" w:fill="auto"/>
          </w:tcPr>
          <w:p w14:paraId="6286183C" w14:textId="77777777" w:rsidR="005A2E75" w:rsidRPr="00F76DF3" w:rsidRDefault="005A2E75" w:rsidP="00AA6440">
            <w:pPr>
              <w:ind w:firstLine="0"/>
            </w:pPr>
            <w:r>
              <w:t>G. M. Smith</w:t>
            </w:r>
          </w:p>
        </w:tc>
        <w:tc>
          <w:tcPr>
            <w:tcW w:w="2180" w:type="dxa"/>
            <w:shd w:val="clear" w:color="auto" w:fill="auto"/>
          </w:tcPr>
          <w:p w14:paraId="4D5CB3C0" w14:textId="77777777" w:rsidR="005A2E75" w:rsidRPr="00F76DF3" w:rsidRDefault="005A2E75" w:rsidP="00AA6440">
            <w:pPr>
              <w:ind w:firstLine="0"/>
            </w:pPr>
            <w:r>
              <w:t>G. R. Smith</w:t>
            </w:r>
          </w:p>
        </w:tc>
      </w:tr>
      <w:tr w:rsidR="005A2E75" w:rsidRPr="00F76DF3" w14:paraId="382305B4" w14:textId="77777777" w:rsidTr="00AA6440">
        <w:tc>
          <w:tcPr>
            <w:tcW w:w="2179" w:type="dxa"/>
            <w:shd w:val="clear" w:color="auto" w:fill="auto"/>
          </w:tcPr>
          <w:p w14:paraId="63BD0A27" w14:textId="77777777" w:rsidR="005A2E75" w:rsidRPr="00F76DF3" w:rsidRDefault="005A2E75" w:rsidP="00AA6440">
            <w:pPr>
              <w:ind w:firstLine="0"/>
            </w:pPr>
            <w:r>
              <w:t>M. M. Smith</w:t>
            </w:r>
          </w:p>
        </w:tc>
        <w:tc>
          <w:tcPr>
            <w:tcW w:w="2179" w:type="dxa"/>
            <w:shd w:val="clear" w:color="auto" w:fill="auto"/>
          </w:tcPr>
          <w:p w14:paraId="663B6397" w14:textId="77777777" w:rsidR="005A2E75" w:rsidRPr="00F76DF3" w:rsidRDefault="005A2E75" w:rsidP="00AA6440">
            <w:pPr>
              <w:ind w:firstLine="0"/>
            </w:pPr>
            <w:r>
              <w:t>Taylor</w:t>
            </w:r>
          </w:p>
        </w:tc>
        <w:tc>
          <w:tcPr>
            <w:tcW w:w="2180" w:type="dxa"/>
            <w:shd w:val="clear" w:color="auto" w:fill="auto"/>
          </w:tcPr>
          <w:p w14:paraId="0F688780" w14:textId="77777777" w:rsidR="005A2E75" w:rsidRPr="00F76DF3" w:rsidRDefault="005A2E75" w:rsidP="00AA6440">
            <w:pPr>
              <w:ind w:firstLine="0"/>
            </w:pPr>
            <w:r>
              <w:t>Thayer</w:t>
            </w:r>
          </w:p>
        </w:tc>
      </w:tr>
      <w:tr w:rsidR="005A2E75" w:rsidRPr="00F76DF3" w14:paraId="19C5FC92" w14:textId="77777777" w:rsidTr="00AA6440">
        <w:tc>
          <w:tcPr>
            <w:tcW w:w="2179" w:type="dxa"/>
            <w:shd w:val="clear" w:color="auto" w:fill="auto"/>
          </w:tcPr>
          <w:p w14:paraId="329E99D1" w14:textId="77777777" w:rsidR="005A2E75" w:rsidRPr="00F76DF3" w:rsidRDefault="005A2E75" w:rsidP="00AA6440">
            <w:pPr>
              <w:keepNext/>
              <w:ind w:firstLine="0"/>
            </w:pPr>
            <w:r>
              <w:t>Trantham</w:t>
            </w:r>
          </w:p>
        </w:tc>
        <w:tc>
          <w:tcPr>
            <w:tcW w:w="2179" w:type="dxa"/>
            <w:shd w:val="clear" w:color="auto" w:fill="auto"/>
          </w:tcPr>
          <w:p w14:paraId="097FAF16" w14:textId="77777777" w:rsidR="005A2E75" w:rsidRPr="00F76DF3" w:rsidRDefault="005A2E75" w:rsidP="00AA6440">
            <w:pPr>
              <w:keepNext/>
              <w:ind w:firstLine="0"/>
            </w:pPr>
            <w:r>
              <w:t>West</w:t>
            </w:r>
          </w:p>
        </w:tc>
        <w:tc>
          <w:tcPr>
            <w:tcW w:w="2180" w:type="dxa"/>
            <w:shd w:val="clear" w:color="auto" w:fill="auto"/>
          </w:tcPr>
          <w:p w14:paraId="026C8F66" w14:textId="77777777" w:rsidR="005A2E75" w:rsidRPr="00F76DF3" w:rsidRDefault="005A2E75" w:rsidP="00AA6440">
            <w:pPr>
              <w:keepNext/>
              <w:ind w:firstLine="0"/>
            </w:pPr>
            <w:r>
              <w:t>Whitmire</w:t>
            </w:r>
          </w:p>
        </w:tc>
      </w:tr>
      <w:tr w:rsidR="005A2E75" w:rsidRPr="00F76DF3" w14:paraId="030FF35F" w14:textId="77777777" w:rsidTr="00AA6440">
        <w:tc>
          <w:tcPr>
            <w:tcW w:w="2179" w:type="dxa"/>
            <w:shd w:val="clear" w:color="auto" w:fill="auto"/>
          </w:tcPr>
          <w:p w14:paraId="5B772F94" w14:textId="77777777" w:rsidR="005A2E75" w:rsidRPr="00F76DF3" w:rsidRDefault="005A2E75" w:rsidP="00AA6440">
            <w:pPr>
              <w:keepNext/>
              <w:ind w:firstLine="0"/>
            </w:pPr>
            <w:r>
              <w:t>Willis</w:t>
            </w:r>
          </w:p>
        </w:tc>
        <w:tc>
          <w:tcPr>
            <w:tcW w:w="2179" w:type="dxa"/>
            <w:shd w:val="clear" w:color="auto" w:fill="auto"/>
          </w:tcPr>
          <w:p w14:paraId="066916A3" w14:textId="77777777" w:rsidR="005A2E75" w:rsidRPr="00F76DF3" w:rsidRDefault="005A2E75" w:rsidP="00AA6440">
            <w:pPr>
              <w:keepNext/>
              <w:ind w:firstLine="0"/>
            </w:pPr>
            <w:r>
              <w:t>Wooten</w:t>
            </w:r>
          </w:p>
        </w:tc>
        <w:tc>
          <w:tcPr>
            <w:tcW w:w="2180" w:type="dxa"/>
            <w:shd w:val="clear" w:color="auto" w:fill="auto"/>
          </w:tcPr>
          <w:p w14:paraId="089624D7" w14:textId="77777777" w:rsidR="005A2E75" w:rsidRPr="00F76DF3" w:rsidRDefault="005A2E75" w:rsidP="00AA6440">
            <w:pPr>
              <w:keepNext/>
              <w:ind w:firstLine="0"/>
            </w:pPr>
          </w:p>
        </w:tc>
      </w:tr>
    </w:tbl>
    <w:p w14:paraId="15F83DE2" w14:textId="77777777" w:rsidR="005A2E75" w:rsidRDefault="005A2E75" w:rsidP="005A2E75"/>
    <w:p w14:paraId="6F6ACDAF" w14:textId="77777777" w:rsidR="005A2E75" w:rsidRDefault="005A2E75" w:rsidP="005A2E75">
      <w:pPr>
        <w:jc w:val="center"/>
        <w:rPr>
          <w:b/>
        </w:rPr>
      </w:pPr>
      <w:r w:rsidRPr="00F76DF3">
        <w:rPr>
          <w:b/>
        </w:rPr>
        <w:t>Total--71</w:t>
      </w:r>
    </w:p>
    <w:p w14:paraId="6F61A776" w14:textId="77777777" w:rsidR="005A2E75" w:rsidRDefault="005A2E75" w:rsidP="005A2E75">
      <w:pPr>
        <w:jc w:val="center"/>
        <w:rPr>
          <w:b/>
        </w:rPr>
      </w:pPr>
    </w:p>
    <w:p w14:paraId="1062417F" w14:textId="77777777" w:rsidR="005A2E75" w:rsidRDefault="005A2E75" w:rsidP="005A2E75">
      <w:pPr>
        <w:ind w:firstLine="0"/>
      </w:pPr>
      <w:r w:rsidRPr="00F76DF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A2E75" w:rsidRPr="00F76DF3" w14:paraId="13557492" w14:textId="77777777" w:rsidTr="00AA6440">
        <w:tc>
          <w:tcPr>
            <w:tcW w:w="2179" w:type="dxa"/>
            <w:shd w:val="clear" w:color="auto" w:fill="auto"/>
          </w:tcPr>
          <w:p w14:paraId="247760B5" w14:textId="77777777" w:rsidR="005A2E75" w:rsidRPr="00F76DF3" w:rsidRDefault="005A2E75" w:rsidP="00AA6440">
            <w:pPr>
              <w:keepNext/>
              <w:ind w:firstLine="0"/>
            </w:pPr>
            <w:r>
              <w:t>Alexander</w:t>
            </w:r>
          </w:p>
        </w:tc>
        <w:tc>
          <w:tcPr>
            <w:tcW w:w="2179" w:type="dxa"/>
            <w:shd w:val="clear" w:color="auto" w:fill="auto"/>
          </w:tcPr>
          <w:p w14:paraId="12C5C2BE" w14:textId="77777777" w:rsidR="005A2E75" w:rsidRPr="00F76DF3" w:rsidRDefault="005A2E75" w:rsidP="00AA6440">
            <w:pPr>
              <w:keepNext/>
              <w:ind w:firstLine="0"/>
            </w:pPr>
            <w:r>
              <w:t>Anderson</w:t>
            </w:r>
          </w:p>
        </w:tc>
        <w:tc>
          <w:tcPr>
            <w:tcW w:w="2180" w:type="dxa"/>
            <w:shd w:val="clear" w:color="auto" w:fill="auto"/>
          </w:tcPr>
          <w:p w14:paraId="47CCB556" w14:textId="77777777" w:rsidR="005A2E75" w:rsidRPr="00F76DF3" w:rsidRDefault="005A2E75" w:rsidP="00AA6440">
            <w:pPr>
              <w:keepNext/>
              <w:ind w:firstLine="0"/>
            </w:pPr>
            <w:r>
              <w:t>Bamberg</w:t>
            </w:r>
          </w:p>
        </w:tc>
      </w:tr>
      <w:tr w:rsidR="005A2E75" w:rsidRPr="00F76DF3" w14:paraId="4A2FD8FB" w14:textId="77777777" w:rsidTr="00AA6440">
        <w:tc>
          <w:tcPr>
            <w:tcW w:w="2179" w:type="dxa"/>
            <w:shd w:val="clear" w:color="auto" w:fill="auto"/>
          </w:tcPr>
          <w:p w14:paraId="5065ADB9" w14:textId="77777777" w:rsidR="005A2E75" w:rsidRPr="00F76DF3" w:rsidRDefault="005A2E75" w:rsidP="00AA6440">
            <w:pPr>
              <w:ind w:firstLine="0"/>
            </w:pPr>
            <w:r>
              <w:t>Bernstein</w:t>
            </w:r>
          </w:p>
        </w:tc>
        <w:tc>
          <w:tcPr>
            <w:tcW w:w="2179" w:type="dxa"/>
            <w:shd w:val="clear" w:color="auto" w:fill="auto"/>
          </w:tcPr>
          <w:p w14:paraId="67C6843F" w14:textId="77777777" w:rsidR="005A2E75" w:rsidRPr="00F76DF3" w:rsidRDefault="005A2E75" w:rsidP="00AA6440">
            <w:pPr>
              <w:ind w:firstLine="0"/>
            </w:pPr>
            <w:r>
              <w:t>Brawley</w:t>
            </w:r>
          </w:p>
        </w:tc>
        <w:tc>
          <w:tcPr>
            <w:tcW w:w="2180" w:type="dxa"/>
            <w:shd w:val="clear" w:color="auto" w:fill="auto"/>
          </w:tcPr>
          <w:p w14:paraId="45CC5042" w14:textId="77777777" w:rsidR="005A2E75" w:rsidRPr="00F76DF3" w:rsidRDefault="005A2E75" w:rsidP="00AA6440">
            <w:pPr>
              <w:ind w:firstLine="0"/>
            </w:pPr>
            <w:r>
              <w:t>Clyburn</w:t>
            </w:r>
          </w:p>
        </w:tc>
      </w:tr>
      <w:tr w:rsidR="005A2E75" w:rsidRPr="00F76DF3" w14:paraId="0367C750" w14:textId="77777777" w:rsidTr="00AA6440">
        <w:tc>
          <w:tcPr>
            <w:tcW w:w="2179" w:type="dxa"/>
            <w:shd w:val="clear" w:color="auto" w:fill="auto"/>
          </w:tcPr>
          <w:p w14:paraId="28A3E954" w14:textId="77777777" w:rsidR="005A2E75" w:rsidRPr="00F76DF3" w:rsidRDefault="005A2E75" w:rsidP="00AA6440">
            <w:pPr>
              <w:ind w:firstLine="0"/>
            </w:pPr>
            <w:r>
              <w:t>Cobb-Hunter</w:t>
            </w:r>
          </w:p>
        </w:tc>
        <w:tc>
          <w:tcPr>
            <w:tcW w:w="2179" w:type="dxa"/>
            <w:shd w:val="clear" w:color="auto" w:fill="auto"/>
          </w:tcPr>
          <w:p w14:paraId="333B14AE" w14:textId="77777777" w:rsidR="005A2E75" w:rsidRPr="00F76DF3" w:rsidRDefault="005A2E75" w:rsidP="00AA6440">
            <w:pPr>
              <w:ind w:firstLine="0"/>
            </w:pPr>
            <w:r>
              <w:t>Cogswell</w:t>
            </w:r>
          </w:p>
        </w:tc>
        <w:tc>
          <w:tcPr>
            <w:tcW w:w="2180" w:type="dxa"/>
            <w:shd w:val="clear" w:color="auto" w:fill="auto"/>
          </w:tcPr>
          <w:p w14:paraId="7C9536E4" w14:textId="77777777" w:rsidR="005A2E75" w:rsidRPr="00F76DF3" w:rsidRDefault="005A2E75" w:rsidP="00AA6440">
            <w:pPr>
              <w:ind w:firstLine="0"/>
            </w:pPr>
            <w:r>
              <w:t>Dillard</w:t>
            </w:r>
          </w:p>
        </w:tc>
      </w:tr>
      <w:tr w:rsidR="005A2E75" w:rsidRPr="00F76DF3" w14:paraId="767E4CBD" w14:textId="77777777" w:rsidTr="00AA6440">
        <w:tc>
          <w:tcPr>
            <w:tcW w:w="2179" w:type="dxa"/>
            <w:shd w:val="clear" w:color="auto" w:fill="auto"/>
          </w:tcPr>
          <w:p w14:paraId="3F55EC8E" w14:textId="77777777" w:rsidR="005A2E75" w:rsidRPr="00F76DF3" w:rsidRDefault="005A2E75" w:rsidP="00AA6440">
            <w:pPr>
              <w:ind w:firstLine="0"/>
            </w:pPr>
            <w:r>
              <w:t>Garvin</w:t>
            </w:r>
          </w:p>
        </w:tc>
        <w:tc>
          <w:tcPr>
            <w:tcW w:w="2179" w:type="dxa"/>
            <w:shd w:val="clear" w:color="auto" w:fill="auto"/>
          </w:tcPr>
          <w:p w14:paraId="5E60C8AB" w14:textId="77777777" w:rsidR="005A2E75" w:rsidRPr="00F76DF3" w:rsidRDefault="005A2E75" w:rsidP="00AA6440">
            <w:pPr>
              <w:ind w:firstLine="0"/>
            </w:pPr>
            <w:r>
              <w:t>Gilliard</w:t>
            </w:r>
          </w:p>
        </w:tc>
        <w:tc>
          <w:tcPr>
            <w:tcW w:w="2180" w:type="dxa"/>
            <w:shd w:val="clear" w:color="auto" w:fill="auto"/>
          </w:tcPr>
          <w:p w14:paraId="41FF3418" w14:textId="77777777" w:rsidR="005A2E75" w:rsidRPr="00F76DF3" w:rsidRDefault="005A2E75" w:rsidP="00AA6440">
            <w:pPr>
              <w:ind w:firstLine="0"/>
            </w:pPr>
            <w:r>
              <w:t>Govan</w:t>
            </w:r>
          </w:p>
        </w:tc>
      </w:tr>
      <w:tr w:rsidR="005A2E75" w:rsidRPr="00F76DF3" w14:paraId="3DA4B6FF" w14:textId="77777777" w:rsidTr="00AA6440">
        <w:tc>
          <w:tcPr>
            <w:tcW w:w="2179" w:type="dxa"/>
            <w:shd w:val="clear" w:color="auto" w:fill="auto"/>
          </w:tcPr>
          <w:p w14:paraId="6652EE90" w14:textId="77777777" w:rsidR="005A2E75" w:rsidRPr="00F76DF3" w:rsidRDefault="005A2E75" w:rsidP="00AA6440">
            <w:pPr>
              <w:ind w:firstLine="0"/>
            </w:pPr>
            <w:r>
              <w:t>Hart</w:t>
            </w:r>
          </w:p>
        </w:tc>
        <w:tc>
          <w:tcPr>
            <w:tcW w:w="2179" w:type="dxa"/>
            <w:shd w:val="clear" w:color="auto" w:fill="auto"/>
          </w:tcPr>
          <w:p w14:paraId="1696E68D" w14:textId="77777777" w:rsidR="005A2E75" w:rsidRPr="00F76DF3" w:rsidRDefault="005A2E75" w:rsidP="00AA6440">
            <w:pPr>
              <w:ind w:firstLine="0"/>
            </w:pPr>
            <w:r>
              <w:t>Henderson-Myers</w:t>
            </w:r>
          </w:p>
        </w:tc>
        <w:tc>
          <w:tcPr>
            <w:tcW w:w="2180" w:type="dxa"/>
            <w:shd w:val="clear" w:color="auto" w:fill="auto"/>
          </w:tcPr>
          <w:p w14:paraId="361779B4" w14:textId="77777777" w:rsidR="005A2E75" w:rsidRPr="00F76DF3" w:rsidRDefault="005A2E75" w:rsidP="00AA6440">
            <w:pPr>
              <w:ind w:firstLine="0"/>
            </w:pPr>
            <w:r>
              <w:t>Hosey</w:t>
            </w:r>
          </w:p>
        </w:tc>
      </w:tr>
      <w:tr w:rsidR="005A2E75" w:rsidRPr="00F76DF3" w14:paraId="78CCE4DD" w14:textId="77777777" w:rsidTr="00AA6440">
        <w:tc>
          <w:tcPr>
            <w:tcW w:w="2179" w:type="dxa"/>
            <w:shd w:val="clear" w:color="auto" w:fill="auto"/>
          </w:tcPr>
          <w:p w14:paraId="730D2ED9" w14:textId="77777777" w:rsidR="005A2E75" w:rsidRPr="00F76DF3" w:rsidRDefault="005A2E75" w:rsidP="00AA6440">
            <w:pPr>
              <w:ind w:firstLine="0"/>
            </w:pPr>
            <w:r>
              <w:t>Howard</w:t>
            </w:r>
          </w:p>
        </w:tc>
        <w:tc>
          <w:tcPr>
            <w:tcW w:w="2179" w:type="dxa"/>
            <w:shd w:val="clear" w:color="auto" w:fill="auto"/>
          </w:tcPr>
          <w:p w14:paraId="5BCB2F58" w14:textId="77777777" w:rsidR="005A2E75" w:rsidRPr="00F76DF3" w:rsidRDefault="005A2E75" w:rsidP="00AA6440">
            <w:pPr>
              <w:ind w:firstLine="0"/>
            </w:pPr>
            <w:r>
              <w:t>Jefferson</w:t>
            </w:r>
          </w:p>
        </w:tc>
        <w:tc>
          <w:tcPr>
            <w:tcW w:w="2180" w:type="dxa"/>
            <w:shd w:val="clear" w:color="auto" w:fill="auto"/>
          </w:tcPr>
          <w:p w14:paraId="1CE42E32" w14:textId="77777777" w:rsidR="005A2E75" w:rsidRPr="00F76DF3" w:rsidRDefault="005A2E75" w:rsidP="00AA6440">
            <w:pPr>
              <w:ind w:firstLine="0"/>
            </w:pPr>
            <w:r>
              <w:t>J. L. Johnson</w:t>
            </w:r>
          </w:p>
        </w:tc>
      </w:tr>
      <w:tr w:rsidR="005A2E75" w:rsidRPr="00F76DF3" w14:paraId="5057B0D3" w14:textId="77777777" w:rsidTr="00AA6440">
        <w:tc>
          <w:tcPr>
            <w:tcW w:w="2179" w:type="dxa"/>
            <w:shd w:val="clear" w:color="auto" w:fill="auto"/>
          </w:tcPr>
          <w:p w14:paraId="6774F508" w14:textId="77777777" w:rsidR="005A2E75" w:rsidRPr="00F76DF3" w:rsidRDefault="005A2E75" w:rsidP="00AA6440">
            <w:pPr>
              <w:ind w:firstLine="0"/>
            </w:pPr>
            <w:r>
              <w:t>K. O. Johnson</w:t>
            </w:r>
          </w:p>
        </w:tc>
        <w:tc>
          <w:tcPr>
            <w:tcW w:w="2179" w:type="dxa"/>
            <w:shd w:val="clear" w:color="auto" w:fill="auto"/>
          </w:tcPr>
          <w:p w14:paraId="0CE932C3" w14:textId="77777777" w:rsidR="005A2E75" w:rsidRPr="00F76DF3" w:rsidRDefault="005A2E75" w:rsidP="00AA6440">
            <w:pPr>
              <w:ind w:firstLine="0"/>
            </w:pPr>
            <w:r>
              <w:t>King</w:t>
            </w:r>
          </w:p>
        </w:tc>
        <w:tc>
          <w:tcPr>
            <w:tcW w:w="2180" w:type="dxa"/>
            <w:shd w:val="clear" w:color="auto" w:fill="auto"/>
          </w:tcPr>
          <w:p w14:paraId="694D2A2B" w14:textId="77777777" w:rsidR="005A2E75" w:rsidRPr="00F76DF3" w:rsidRDefault="005A2E75" w:rsidP="00AA6440">
            <w:pPr>
              <w:ind w:firstLine="0"/>
            </w:pPr>
            <w:r>
              <w:t>Kirby</w:t>
            </w:r>
          </w:p>
        </w:tc>
      </w:tr>
      <w:tr w:rsidR="005A2E75" w:rsidRPr="00F76DF3" w14:paraId="24065C34" w14:textId="77777777" w:rsidTr="00AA6440">
        <w:tc>
          <w:tcPr>
            <w:tcW w:w="2179" w:type="dxa"/>
            <w:shd w:val="clear" w:color="auto" w:fill="auto"/>
          </w:tcPr>
          <w:p w14:paraId="4F277C7F" w14:textId="77777777" w:rsidR="005A2E75" w:rsidRPr="00F76DF3" w:rsidRDefault="005A2E75" w:rsidP="00AA6440">
            <w:pPr>
              <w:ind w:firstLine="0"/>
            </w:pPr>
            <w:r>
              <w:t>Matthews</w:t>
            </w:r>
          </w:p>
        </w:tc>
        <w:tc>
          <w:tcPr>
            <w:tcW w:w="2179" w:type="dxa"/>
            <w:shd w:val="clear" w:color="auto" w:fill="auto"/>
          </w:tcPr>
          <w:p w14:paraId="38DFF8EB" w14:textId="77777777" w:rsidR="005A2E75" w:rsidRPr="00F76DF3" w:rsidRDefault="005A2E75" w:rsidP="00AA6440">
            <w:pPr>
              <w:ind w:firstLine="0"/>
            </w:pPr>
            <w:r>
              <w:t>McDaniel</w:t>
            </w:r>
          </w:p>
        </w:tc>
        <w:tc>
          <w:tcPr>
            <w:tcW w:w="2180" w:type="dxa"/>
            <w:shd w:val="clear" w:color="auto" w:fill="auto"/>
          </w:tcPr>
          <w:p w14:paraId="035D0E9D" w14:textId="77777777" w:rsidR="005A2E75" w:rsidRPr="00F76DF3" w:rsidRDefault="005A2E75" w:rsidP="00AA6440">
            <w:pPr>
              <w:ind w:firstLine="0"/>
            </w:pPr>
            <w:r>
              <w:t>J. Moore</w:t>
            </w:r>
          </w:p>
        </w:tc>
      </w:tr>
      <w:tr w:rsidR="005A2E75" w:rsidRPr="00F76DF3" w14:paraId="37C3FC36" w14:textId="77777777" w:rsidTr="00AA6440">
        <w:tc>
          <w:tcPr>
            <w:tcW w:w="2179" w:type="dxa"/>
            <w:shd w:val="clear" w:color="auto" w:fill="auto"/>
          </w:tcPr>
          <w:p w14:paraId="230BEF17" w14:textId="77777777" w:rsidR="005A2E75" w:rsidRPr="00F76DF3" w:rsidRDefault="005A2E75" w:rsidP="00AA6440">
            <w:pPr>
              <w:ind w:firstLine="0"/>
            </w:pPr>
            <w:r>
              <w:t>Ott</w:t>
            </w:r>
          </w:p>
        </w:tc>
        <w:tc>
          <w:tcPr>
            <w:tcW w:w="2179" w:type="dxa"/>
            <w:shd w:val="clear" w:color="auto" w:fill="auto"/>
          </w:tcPr>
          <w:p w14:paraId="1BE001AD" w14:textId="77777777" w:rsidR="005A2E75" w:rsidRPr="00F76DF3" w:rsidRDefault="005A2E75" w:rsidP="00AA6440">
            <w:pPr>
              <w:ind w:firstLine="0"/>
            </w:pPr>
            <w:r>
              <w:t>Parks</w:t>
            </w:r>
          </w:p>
        </w:tc>
        <w:tc>
          <w:tcPr>
            <w:tcW w:w="2180" w:type="dxa"/>
            <w:shd w:val="clear" w:color="auto" w:fill="auto"/>
          </w:tcPr>
          <w:p w14:paraId="7BAD05C9" w14:textId="77777777" w:rsidR="005A2E75" w:rsidRPr="00F76DF3" w:rsidRDefault="005A2E75" w:rsidP="00AA6440">
            <w:pPr>
              <w:ind w:firstLine="0"/>
            </w:pPr>
            <w:r>
              <w:t>Pendarvis</w:t>
            </w:r>
          </w:p>
        </w:tc>
      </w:tr>
      <w:tr w:rsidR="005A2E75" w:rsidRPr="00F76DF3" w14:paraId="206B0738" w14:textId="77777777" w:rsidTr="00AA6440">
        <w:tc>
          <w:tcPr>
            <w:tcW w:w="2179" w:type="dxa"/>
            <w:shd w:val="clear" w:color="auto" w:fill="auto"/>
          </w:tcPr>
          <w:p w14:paraId="74AF77C2" w14:textId="77777777" w:rsidR="005A2E75" w:rsidRPr="00F76DF3" w:rsidRDefault="005A2E75" w:rsidP="00AA6440">
            <w:pPr>
              <w:ind w:firstLine="0"/>
            </w:pPr>
            <w:r>
              <w:t>Rivers</w:t>
            </w:r>
          </w:p>
        </w:tc>
        <w:tc>
          <w:tcPr>
            <w:tcW w:w="2179" w:type="dxa"/>
            <w:shd w:val="clear" w:color="auto" w:fill="auto"/>
          </w:tcPr>
          <w:p w14:paraId="0A924D02" w14:textId="77777777" w:rsidR="005A2E75" w:rsidRPr="00F76DF3" w:rsidRDefault="005A2E75" w:rsidP="00AA6440">
            <w:pPr>
              <w:ind w:firstLine="0"/>
            </w:pPr>
            <w:r>
              <w:t>Robinson</w:t>
            </w:r>
          </w:p>
        </w:tc>
        <w:tc>
          <w:tcPr>
            <w:tcW w:w="2180" w:type="dxa"/>
            <w:shd w:val="clear" w:color="auto" w:fill="auto"/>
          </w:tcPr>
          <w:p w14:paraId="29A0FF33" w14:textId="77777777" w:rsidR="005A2E75" w:rsidRPr="00F76DF3" w:rsidRDefault="005A2E75" w:rsidP="00AA6440">
            <w:pPr>
              <w:ind w:firstLine="0"/>
            </w:pPr>
            <w:r>
              <w:t>Rose</w:t>
            </w:r>
          </w:p>
        </w:tc>
      </w:tr>
      <w:tr w:rsidR="005A2E75" w:rsidRPr="00F76DF3" w14:paraId="53B1C2A9" w14:textId="77777777" w:rsidTr="00AA6440">
        <w:tc>
          <w:tcPr>
            <w:tcW w:w="2179" w:type="dxa"/>
            <w:shd w:val="clear" w:color="auto" w:fill="auto"/>
          </w:tcPr>
          <w:p w14:paraId="4500B1F4" w14:textId="77777777" w:rsidR="005A2E75" w:rsidRPr="00F76DF3" w:rsidRDefault="005A2E75" w:rsidP="00AA6440">
            <w:pPr>
              <w:ind w:firstLine="0"/>
            </w:pPr>
            <w:r>
              <w:t>Stavrinakis</w:t>
            </w:r>
          </w:p>
        </w:tc>
        <w:tc>
          <w:tcPr>
            <w:tcW w:w="2179" w:type="dxa"/>
            <w:shd w:val="clear" w:color="auto" w:fill="auto"/>
          </w:tcPr>
          <w:p w14:paraId="46B7C9D6" w14:textId="77777777" w:rsidR="005A2E75" w:rsidRPr="00F76DF3" w:rsidRDefault="005A2E75" w:rsidP="00AA6440">
            <w:pPr>
              <w:ind w:firstLine="0"/>
            </w:pPr>
            <w:r>
              <w:t>Tedder</w:t>
            </w:r>
          </w:p>
        </w:tc>
        <w:tc>
          <w:tcPr>
            <w:tcW w:w="2180" w:type="dxa"/>
            <w:shd w:val="clear" w:color="auto" w:fill="auto"/>
          </w:tcPr>
          <w:p w14:paraId="13C6FBAC" w14:textId="77777777" w:rsidR="005A2E75" w:rsidRPr="00F76DF3" w:rsidRDefault="005A2E75" w:rsidP="00AA6440">
            <w:pPr>
              <w:ind w:firstLine="0"/>
            </w:pPr>
            <w:r>
              <w:t>Thigpen</w:t>
            </w:r>
          </w:p>
        </w:tc>
      </w:tr>
      <w:tr w:rsidR="005A2E75" w:rsidRPr="00F76DF3" w14:paraId="7A9AC919" w14:textId="77777777" w:rsidTr="00AA6440">
        <w:tc>
          <w:tcPr>
            <w:tcW w:w="2179" w:type="dxa"/>
            <w:shd w:val="clear" w:color="auto" w:fill="auto"/>
          </w:tcPr>
          <w:p w14:paraId="6585AAAE" w14:textId="77777777" w:rsidR="005A2E75" w:rsidRPr="00F76DF3" w:rsidRDefault="005A2E75" w:rsidP="00AA6440">
            <w:pPr>
              <w:keepNext/>
              <w:ind w:firstLine="0"/>
            </w:pPr>
            <w:r>
              <w:t>Wetmore</w:t>
            </w:r>
          </w:p>
        </w:tc>
        <w:tc>
          <w:tcPr>
            <w:tcW w:w="2179" w:type="dxa"/>
            <w:shd w:val="clear" w:color="auto" w:fill="auto"/>
          </w:tcPr>
          <w:p w14:paraId="53F1B485" w14:textId="77777777" w:rsidR="005A2E75" w:rsidRPr="00F76DF3" w:rsidRDefault="005A2E75" w:rsidP="00AA6440">
            <w:pPr>
              <w:keepNext/>
              <w:ind w:firstLine="0"/>
            </w:pPr>
            <w:r>
              <w:t>Wheeler</w:t>
            </w:r>
          </w:p>
        </w:tc>
        <w:tc>
          <w:tcPr>
            <w:tcW w:w="2180" w:type="dxa"/>
            <w:shd w:val="clear" w:color="auto" w:fill="auto"/>
          </w:tcPr>
          <w:p w14:paraId="7AA72DF3" w14:textId="77777777" w:rsidR="005A2E75" w:rsidRPr="00F76DF3" w:rsidRDefault="005A2E75" w:rsidP="00AA6440">
            <w:pPr>
              <w:keepNext/>
              <w:ind w:firstLine="0"/>
            </w:pPr>
            <w:r>
              <w:t>R. Williams</w:t>
            </w:r>
          </w:p>
        </w:tc>
      </w:tr>
      <w:tr w:rsidR="005A2E75" w:rsidRPr="00F76DF3" w14:paraId="18328617" w14:textId="77777777" w:rsidTr="00AA6440">
        <w:tc>
          <w:tcPr>
            <w:tcW w:w="2179" w:type="dxa"/>
            <w:shd w:val="clear" w:color="auto" w:fill="auto"/>
          </w:tcPr>
          <w:p w14:paraId="1F21ADCF" w14:textId="77777777" w:rsidR="005A2E75" w:rsidRPr="00F76DF3" w:rsidRDefault="005A2E75" w:rsidP="00AA6440">
            <w:pPr>
              <w:keepNext/>
              <w:ind w:firstLine="0"/>
            </w:pPr>
            <w:r>
              <w:t>S. Williams</w:t>
            </w:r>
          </w:p>
        </w:tc>
        <w:tc>
          <w:tcPr>
            <w:tcW w:w="2179" w:type="dxa"/>
            <w:shd w:val="clear" w:color="auto" w:fill="auto"/>
          </w:tcPr>
          <w:p w14:paraId="6A159D10" w14:textId="77777777" w:rsidR="005A2E75" w:rsidRPr="00F76DF3" w:rsidRDefault="005A2E75" w:rsidP="00AA6440">
            <w:pPr>
              <w:keepNext/>
              <w:ind w:firstLine="0"/>
            </w:pPr>
          </w:p>
        </w:tc>
        <w:tc>
          <w:tcPr>
            <w:tcW w:w="2180" w:type="dxa"/>
            <w:shd w:val="clear" w:color="auto" w:fill="auto"/>
          </w:tcPr>
          <w:p w14:paraId="5A3757DC" w14:textId="77777777" w:rsidR="005A2E75" w:rsidRPr="00F76DF3" w:rsidRDefault="005A2E75" w:rsidP="00AA6440">
            <w:pPr>
              <w:keepNext/>
              <w:ind w:firstLine="0"/>
            </w:pPr>
          </w:p>
        </w:tc>
      </w:tr>
    </w:tbl>
    <w:p w14:paraId="654EDACC" w14:textId="77777777" w:rsidR="005A2E75" w:rsidRDefault="005A2E75" w:rsidP="005A2E75"/>
    <w:p w14:paraId="1D2CB807" w14:textId="77777777" w:rsidR="005A2E75" w:rsidRDefault="005A2E75" w:rsidP="005A2E75">
      <w:pPr>
        <w:jc w:val="center"/>
        <w:rPr>
          <w:b/>
        </w:rPr>
      </w:pPr>
      <w:r w:rsidRPr="00F76DF3">
        <w:rPr>
          <w:b/>
        </w:rPr>
        <w:t>Total--37</w:t>
      </w:r>
    </w:p>
    <w:p w14:paraId="579C97F1" w14:textId="77777777" w:rsidR="005A2E75" w:rsidRDefault="005A2E75" w:rsidP="005A2E75">
      <w:pPr>
        <w:jc w:val="center"/>
        <w:rPr>
          <w:b/>
        </w:rPr>
      </w:pPr>
    </w:p>
    <w:p w14:paraId="2D7DE99E" w14:textId="77777777" w:rsidR="005A2E75" w:rsidRDefault="005A2E75" w:rsidP="005A2E75">
      <w:r>
        <w:t>So, the motion to reconsider was agreed to.</w:t>
      </w:r>
    </w:p>
    <w:p w14:paraId="52782FE8" w14:textId="77777777" w:rsidR="005A2E75" w:rsidRDefault="005A2E75" w:rsidP="005A2E75"/>
    <w:p w14:paraId="67D2CB7E" w14:textId="77777777" w:rsidR="005A2E75" w:rsidRDefault="005A2E75" w:rsidP="005A2E75">
      <w:r>
        <w:t>Rep. HIOTT moved cloture on the entire matter.</w:t>
      </w:r>
    </w:p>
    <w:p w14:paraId="1CD5966A" w14:textId="77777777" w:rsidR="005A2E75" w:rsidRDefault="005A2E75" w:rsidP="005A2E75"/>
    <w:p w14:paraId="48F81ABA" w14:textId="77777777" w:rsidR="005A2E75" w:rsidRDefault="005A2E75" w:rsidP="005A2E75">
      <w:r>
        <w:t>Rep. GOVAN moved that the House do now adjourn.</w:t>
      </w:r>
    </w:p>
    <w:p w14:paraId="71263094" w14:textId="77777777" w:rsidR="005A2E75" w:rsidRDefault="005A2E75" w:rsidP="005A2E75"/>
    <w:p w14:paraId="612283E4" w14:textId="77777777" w:rsidR="005A2E75" w:rsidRDefault="005A2E75" w:rsidP="005A2E75">
      <w:r>
        <w:t>Rep. SIMRILL demanded the yeas and nays which were taken, resulting as follows:</w:t>
      </w:r>
    </w:p>
    <w:p w14:paraId="042AB1DA" w14:textId="77777777" w:rsidR="005A2E75" w:rsidRDefault="005A2E75" w:rsidP="005A2E75">
      <w:pPr>
        <w:jc w:val="center"/>
      </w:pPr>
      <w:bookmarkStart w:id="65" w:name="vote_start35"/>
      <w:bookmarkEnd w:id="65"/>
      <w:r>
        <w:t>Yeas 35; Nays 71</w:t>
      </w:r>
    </w:p>
    <w:p w14:paraId="74F59A82" w14:textId="77777777" w:rsidR="005A2E75" w:rsidRDefault="005A2E75" w:rsidP="005A2E75">
      <w:pPr>
        <w:jc w:val="center"/>
      </w:pPr>
    </w:p>
    <w:p w14:paraId="0D3574C6" w14:textId="4267DB04" w:rsidR="005A2E75" w:rsidRDefault="005A2E75" w:rsidP="005A2E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A2E75" w:rsidRPr="00F76DF3" w14:paraId="2998A9DE" w14:textId="77777777" w:rsidTr="00AA6440">
        <w:tc>
          <w:tcPr>
            <w:tcW w:w="2179" w:type="dxa"/>
            <w:shd w:val="clear" w:color="auto" w:fill="auto"/>
          </w:tcPr>
          <w:p w14:paraId="56CD9A08" w14:textId="77777777" w:rsidR="005A2E75" w:rsidRPr="00F76DF3" w:rsidRDefault="005A2E75" w:rsidP="00AA6440">
            <w:pPr>
              <w:keepNext/>
              <w:ind w:firstLine="0"/>
            </w:pPr>
            <w:r>
              <w:t>Alexander</w:t>
            </w:r>
          </w:p>
        </w:tc>
        <w:tc>
          <w:tcPr>
            <w:tcW w:w="2179" w:type="dxa"/>
            <w:shd w:val="clear" w:color="auto" w:fill="auto"/>
          </w:tcPr>
          <w:p w14:paraId="289B1766" w14:textId="77777777" w:rsidR="005A2E75" w:rsidRPr="00F76DF3" w:rsidRDefault="005A2E75" w:rsidP="00AA6440">
            <w:pPr>
              <w:keepNext/>
              <w:ind w:firstLine="0"/>
            </w:pPr>
            <w:r>
              <w:t>Anderson</w:t>
            </w:r>
          </w:p>
        </w:tc>
        <w:tc>
          <w:tcPr>
            <w:tcW w:w="2180" w:type="dxa"/>
            <w:shd w:val="clear" w:color="auto" w:fill="auto"/>
          </w:tcPr>
          <w:p w14:paraId="60DD6C82" w14:textId="77777777" w:rsidR="005A2E75" w:rsidRPr="00F76DF3" w:rsidRDefault="005A2E75" w:rsidP="00AA6440">
            <w:pPr>
              <w:keepNext/>
              <w:ind w:firstLine="0"/>
            </w:pPr>
            <w:r>
              <w:t>Bamberg</w:t>
            </w:r>
          </w:p>
        </w:tc>
      </w:tr>
      <w:tr w:rsidR="005A2E75" w:rsidRPr="00F76DF3" w14:paraId="4CD70BB7" w14:textId="77777777" w:rsidTr="00AA6440">
        <w:tc>
          <w:tcPr>
            <w:tcW w:w="2179" w:type="dxa"/>
            <w:shd w:val="clear" w:color="auto" w:fill="auto"/>
          </w:tcPr>
          <w:p w14:paraId="60B9800A" w14:textId="77777777" w:rsidR="005A2E75" w:rsidRPr="00F76DF3" w:rsidRDefault="005A2E75" w:rsidP="00AA6440">
            <w:pPr>
              <w:ind w:firstLine="0"/>
            </w:pPr>
            <w:r>
              <w:t>Bernstein</w:t>
            </w:r>
          </w:p>
        </w:tc>
        <w:tc>
          <w:tcPr>
            <w:tcW w:w="2179" w:type="dxa"/>
            <w:shd w:val="clear" w:color="auto" w:fill="auto"/>
          </w:tcPr>
          <w:p w14:paraId="4771EA08" w14:textId="77777777" w:rsidR="005A2E75" w:rsidRPr="00F76DF3" w:rsidRDefault="005A2E75" w:rsidP="00AA6440">
            <w:pPr>
              <w:ind w:firstLine="0"/>
            </w:pPr>
            <w:r>
              <w:t>Brawley</w:t>
            </w:r>
          </w:p>
        </w:tc>
        <w:tc>
          <w:tcPr>
            <w:tcW w:w="2180" w:type="dxa"/>
            <w:shd w:val="clear" w:color="auto" w:fill="auto"/>
          </w:tcPr>
          <w:p w14:paraId="782C0C0B" w14:textId="77777777" w:rsidR="005A2E75" w:rsidRPr="00F76DF3" w:rsidRDefault="005A2E75" w:rsidP="00AA6440">
            <w:pPr>
              <w:ind w:firstLine="0"/>
            </w:pPr>
            <w:r>
              <w:t>Clyburn</w:t>
            </w:r>
          </w:p>
        </w:tc>
      </w:tr>
      <w:tr w:rsidR="005A2E75" w:rsidRPr="00F76DF3" w14:paraId="5608D758" w14:textId="77777777" w:rsidTr="00AA6440">
        <w:tc>
          <w:tcPr>
            <w:tcW w:w="2179" w:type="dxa"/>
            <w:shd w:val="clear" w:color="auto" w:fill="auto"/>
          </w:tcPr>
          <w:p w14:paraId="70E93FEC" w14:textId="77777777" w:rsidR="005A2E75" w:rsidRPr="00F76DF3" w:rsidRDefault="005A2E75" w:rsidP="00AA6440">
            <w:pPr>
              <w:ind w:firstLine="0"/>
            </w:pPr>
            <w:r>
              <w:t>Cogswell</w:t>
            </w:r>
          </w:p>
        </w:tc>
        <w:tc>
          <w:tcPr>
            <w:tcW w:w="2179" w:type="dxa"/>
            <w:shd w:val="clear" w:color="auto" w:fill="auto"/>
          </w:tcPr>
          <w:p w14:paraId="3F4635C6" w14:textId="77777777" w:rsidR="005A2E75" w:rsidRPr="00F76DF3" w:rsidRDefault="005A2E75" w:rsidP="00AA6440">
            <w:pPr>
              <w:ind w:firstLine="0"/>
            </w:pPr>
            <w:r>
              <w:t>Dillard</w:t>
            </w:r>
          </w:p>
        </w:tc>
        <w:tc>
          <w:tcPr>
            <w:tcW w:w="2180" w:type="dxa"/>
            <w:shd w:val="clear" w:color="auto" w:fill="auto"/>
          </w:tcPr>
          <w:p w14:paraId="0389BC48" w14:textId="77777777" w:rsidR="005A2E75" w:rsidRPr="00F76DF3" w:rsidRDefault="005A2E75" w:rsidP="00AA6440">
            <w:pPr>
              <w:ind w:firstLine="0"/>
            </w:pPr>
            <w:r>
              <w:t>Garvin</w:t>
            </w:r>
          </w:p>
        </w:tc>
      </w:tr>
      <w:tr w:rsidR="005A2E75" w:rsidRPr="00F76DF3" w14:paraId="58DB0E7B" w14:textId="77777777" w:rsidTr="00AA6440">
        <w:tc>
          <w:tcPr>
            <w:tcW w:w="2179" w:type="dxa"/>
            <w:shd w:val="clear" w:color="auto" w:fill="auto"/>
          </w:tcPr>
          <w:p w14:paraId="2C3A25DC" w14:textId="77777777" w:rsidR="005A2E75" w:rsidRPr="00F76DF3" w:rsidRDefault="005A2E75" w:rsidP="00AA6440">
            <w:pPr>
              <w:ind w:firstLine="0"/>
            </w:pPr>
            <w:r>
              <w:t>Gilliard</w:t>
            </w:r>
          </w:p>
        </w:tc>
        <w:tc>
          <w:tcPr>
            <w:tcW w:w="2179" w:type="dxa"/>
            <w:shd w:val="clear" w:color="auto" w:fill="auto"/>
          </w:tcPr>
          <w:p w14:paraId="4DCB290F" w14:textId="77777777" w:rsidR="005A2E75" w:rsidRPr="00F76DF3" w:rsidRDefault="005A2E75" w:rsidP="00AA6440">
            <w:pPr>
              <w:ind w:firstLine="0"/>
            </w:pPr>
            <w:r>
              <w:t>Govan</w:t>
            </w:r>
          </w:p>
        </w:tc>
        <w:tc>
          <w:tcPr>
            <w:tcW w:w="2180" w:type="dxa"/>
            <w:shd w:val="clear" w:color="auto" w:fill="auto"/>
          </w:tcPr>
          <w:p w14:paraId="05F310E0" w14:textId="77777777" w:rsidR="005A2E75" w:rsidRPr="00F76DF3" w:rsidRDefault="005A2E75" w:rsidP="00AA6440">
            <w:pPr>
              <w:ind w:firstLine="0"/>
            </w:pPr>
            <w:r>
              <w:t>Henderson-Myers</w:t>
            </w:r>
          </w:p>
        </w:tc>
      </w:tr>
      <w:tr w:rsidR="005A2E75" w:rsidRPr="00F76DF3" w14:paraId="156C8850" w14:textId="77777777" w:rsidTr="00AA6440">
        <w:tc>
          <w:tcPr>
            <w:tcW w:w="2179" w:type="dxa"/>
            <w:shd w:val="clear" w:color="auto" w:fill="auto"/>
          </w:tcPr>
          <w:p w14:paraId="66C76BDC" w14:textId="77777777" w:rsidR="005A2E75" w:rsidRPr="00F76DF3" w:rsidRDefault="005A2E75" w:rsidP="00AA6440">
            <w:pPr>
              <w:ind w:firstLine="0"/>
            </w:pPr>
            <w:r>
              <w:t>Hosey</w:t>
            </w:r>
          </w:p>
        </w:tc>
        <w:tc>
          <w:tcPr>
            <w:tcW w:w="2179" w:type="dxa"/>
            <w:shd w:val="clear" w:color="auto" w:fill="auto"/>
          </w:tcPr>
          <w:p w14:paraId="0B81B556" w14:textId="77777777" w:rsidR="005A2E75" w:rsidRPr="00F76DF3" w:rsidRDefault="005A2E75" w:rsidP="00AA6440">
            <w:pPr>
              <w:ind w:firstLine="0"/>
            </w:pPr>
            <w:r>
              <w:t>Howard</w:t>
            </w:r>
          </w:p>
        </w:tc>
        <w:tc>
          <w:tcPr>
            <w:tcW w:w="2180" w:type="dxa"/>
            <w:shd w:val="clear" w:color="auto" w:fill="auto"/>
          </w:tcPr>
          <w:p w14:paraId="0A1652A0" w14:textId="77777777" w:rsidR="005A2E75" w:rsidRPr="00F76DF3" w:rsidRDefault="005A2E75" w:rsidP="00AA6440">
            <w:pPr>
              <w:ind w:firstLine="0"/>
            </w:pPr>
            <w:r>
              <w:t>Jefferson</w:t>
            </w:r>
          </w:p>
        </w:tc>
      </w:tr>
      <w:tr w:rsidR="005A2E75" w:rsidRPr="00F76DF3" w14:paraId="385C84B6" w14:textId="77777777" w:rsidTr="00AA6440">
        <w:tc>
          <w:tcPr>
            <w:tcW w:w="2179" w:type="dxa"/>
            <w:shd w:val="clear" w:color="auto" w:fill="auto"/>
          </w:tcPr>
          <w:p w14:paraId="7FB623C6" w14:textId="77777777" w:rsidR="005A2E75" w:rsidRPr="00F76DF3" w:rsidRDefault="005A2E75" w:rsidP="00AA6440">
            <w:pPr>
              <w:ind w:firstLine="0"/>
            </w:pPr>
            <w:r>
              <w:t>J. L. Johnson</w:t>
            </w:r>
          </w:p>
        </w:tc>
        <w:tc>
          <w:tcPr>
            <w:tcW w:w="2179" w:type="dxa"/>
            <w:shd w:val="clear" w:color="auto" w:fill="auto"/>
          </w:tcPr>
          <w:p w14:paraId="09876469" w14:textId="77777777" w:rsidR="005A2E75" w:rsidRPr="00F76DF3" w:rsidRDefault="005A2E75" w:rsidP="00AA6440">
            <w:pPr>
              <w:ind w:firstLine="0"/>
            </w:pPr>
            <w:r>
              <w:t>K. O. Johnson</w:t>
            </w:r>
          </w:p>
        </w:tc>
        <w:tc>
          <w:tcPr>
            <w:tcW w:w="2180" w:type="dxa"/>
            <w:shd w:val="clear" w:color="auto" w:fill="auto"/>
          </w:tcPr>
          <w:p w14:paraId="2A23BED4" w14:textId="77777777" w:rsidR="005A2E75" w:rsidRPr="00F76DF3" w:rsidRDefault="005A2E75" w:rsidP="00AA6440">
            <w:pPr>
              <w:ind w:firstLine="0"/>
            </w:pPr>
            <w:r>
              <w:t>King</w:t>
            </w:r>
          </w:p>
        </w:tc>
      </w:tr>
      <w:tr w:rsidR="005A2E75" w:rsidRPr="00F76DF3" w14:paraId="5FA21944" w14:textId="77777777" w:rsidTr="00AA6440">
        <w:tc>
          <w:tcPr>
            <w:tcW w:w="2179" w:type="dxa"/>
            <w:shd w:val="clear" w:color="auto" w:fill="auto"/>
          </w:tcPr>
          <w:p w14:paraId="505C0EB6" w14:textId="77777777" w:rsidR="005A2E75" w:rsidRPr="00F76DF3" w:rsidRDefault="005A2E75" w:rsidP="00AA6440">
            <w:pPr>
              <w:ind w:firstLine="0"/>
            </w:pPr>
            <w:r>
              <w:t>Kirby</w:t>
            </w:r>
          </w:p>
        </w:tc>
        <w:tc>
          <w:tcPr>
            <w:tcW w:w="2179" w:type="dxa"/>
            <w:shd w:val="clear" w:color="auto" w:fill="auto"/>
          </w:tcPr>
          <w:p w14:paraId="76AD38BA" w14:textId="77777777" w:rsidR="005A2E75" w:rsidRPr="00F76DF3" w:rsidRDefault="005A2E75" w:rsidP="00AA6440">
            <w:pPr>
              <w:ind w:firstLine="0"/>
            </w:pPr>
            <w:r>
              <w:t>Matthews</w:t>
            </w:r>
          </w:p>
        </w:tc>
        <w:tc>
          <w:tcPr>
            <w:tcW w:w="2180" w:type="dxa"/>
            <w:shd w:val="clear" w:color="auto" w:fill="auto"/>
          </w:tcPr>
          <w:p w14:paraId="6E6624E3" w14:textId="77777777" w:rsidR="005A2E75" w:rsidRPr="00F76DF3" w:rsidRDefault="005A2E75" w:rsidP="00AA6440">
            <w:pPr>
              <w:ind w:firstLine="0"/>
            </w:pPr>
            <w:r>
              <w:t>McDaniel</w:t>
            </w:r>
          </w:p>
        </w:tc>
      </w:tr>
      <w:tr w:rsidR="005A2E75" w:rsidRPr="00F76DF3" w14:paraId="16CA4A76" w14:textId="77777777" w:rsidTr="00AA6440">
        <w:tc>
          <w:tcPr>
            <w:tcW w:w="2179" w:type="dxa"/>
            <w:shd w:val="clear" w:color="auto" w:fill="auto"/>
          </w:tcPr>
          <w:p w14:paraId="68B028D5" w14:textId="77777777" w:rsidR="005A2E75" w:rsidRPr="00F76DF3" w:rsidRDefault="005A2E75" w:rsidP="00AA6440">
            <w:pPr>
              <w:ind w:firstLine="0"/>
            </w:pPr>
            <w:r>
              <w:t>J. Moore</w:t>
            </w:r>
          </w:p>
        </w:tc>
        <w:tc>
          <w:tcPr>
            <w:tcW w:w="2179" w:type="dxa"/>
            <w:shd w:val="clear" w:color="auto" w:fill="auto"/>
          </w:tcPr>
          <w:p w14:paraId="491B5922" w14:textId="77777777" w:rsidR="005A2E75" w:rsidRPr="00F76DF3" w:rsidRDefault="005A2E75" w:rsidP="00AA6440">
            <w:pPr>
              <w:ind w:firstLine="0"/>
            </w:pPr>
            <w:r>
              <w:t>Ott</w:t>
            </w:r>
          </w:p>
        </w:tc>
        <w:tc>
          <w:tcPr>
            <w:tcW w:w="2180" w:type="dxa"/>
            <w:shd w:val="clear" w:color="auto" w:fill="auto"/>
          </w:tcPr>
          <w:p w14:paraId="39373A74" w14:textId="77777777" w:rsidR="005A2E75" w:rsidRPr="00F76DF3" w:rsidRDefault="005A2E75" w:rsidP="00AA6440">
            <w:pPr>
              <w:ind w:firstLine="0"/>
            </w:pPr>
            <w:r>
              <w:t>Parks</w:t>
            </w:r>
          </w:p>
        </w:tc>
      </w:tr>
      <w:tr w:rsidR="005A2E75" w:rsidRPr="00F76DF3" w14:paraId="2E366B59" w14:textId="77777777" w:rsidTr="00AA6440">
        <w:tc>
          <w:tcPr>
            <w:tcW w:w="2179" w:type="dxa"/>
            <w:shd w:val="clear" w:color="auto" w:fill="auto"/>
          </w:tcPr>
          <w:p w14:paraId="69974DEE" w14:textId="0A9121F5" w:rsidR="005A2E75" w:rsidRPr="00F76DF3" w:rsidRDefault="00A94FCA" w:rsidP="00AA6440">
            <w:pPr>
              <w:ind w:firstLine="0"/>
            </w:pPr>
            <w:r>
              <w:t xml:space="preserve"> </w:t>
            </w:r>
            <w:r w:rsidR="005A2E75">
              <w:t>Pendarvis</w:t>
            </w:r>
          </w:p>
        </w:tc>
        <w:tc>
          <w:tcPr>
            <w:tcW w:w="2179" w:type="dxa"/>
            <w:shd w:val="clear" w:color="auto" w:fill="auto"/>
          </w:tcPr>
          <w:p w14:paraId="6C95A516" w14:textId="77777777" w:rsidR="005A2E75" w:rsidRPr="00F76DF3" w:rsidRDefault="005A2E75" w:rsidP="00AA6440">
            <w:pPr>
              <w:ind w:firstLine="0"/>
            </w:pPr>
            <w:r>
              <w:t>Rivers</w:t>
            </w:r>
          </w:p>
        </w:tc>
        <w:tc>
          <w:tcPr>
            <w:tcW w:w="2180" w:type="dxa"/>
            <w:shd w:val="clear" w:color="auto" w:fill="auto"/>
          </w:tcPr>
          <w:p w14:paraId="43EB1FF9" w14:textId="77777777" w:rsidR="005A2E75" w:rsidRPr="00F76DF3" w:rsidRDefault="005A2E75" w:rsidP="00AA6440">
            <w:pPr>
              <w:ind w:firstLine="0"/>
            </w:pPr>
            <w:r>
              <w:t>Robinson</w:t>
            </w:r>
          </w:p>
        </w:tc>
      </w:tr>
      <w:tr w:rsidR="005A2E75" w:rsidRPr="00F76DF3" w14:paraId="03EA1E07" w14:textId="77777777" w:rsidTr="00AA6440">
        <w:tc>
          <w:tcPr>
            <w:tcW w:w="2179" w:type="dxa"/>
            <w:shd w:val="clear" w:color="auto" w:fill="auto"/>
          </w:tcPr>
          <w:p w14:paraId="78C111A4" w14:textId="77777777" w:rsidR="005A2E75" w:rsidRPr="00F76DF3" w:rsidRDefault="005A2E75" w:rsidP="00AA6440">
            <w:pPr>
              <w:ind w:firstLine="0"/>
            </w:pPr>
            <w:r>
              <w:t>Rose</w:t>
            </w:r>
          </w:p>
        </w:tc>
        <w:tc>
          <w:tcPr>
            <w:tcW w:w="2179" w:type="dxa"/>
            <w:shd w:val="clear" w:color="auto" w:fill="auto"/>
          </w:tcPr>
          <w:p w14:paraId="21CEB864" w14:textId="77777777" w:rsidR="005A2E75" w:rsidRPr="00F76DF3" w:rsidRDefault="005A2E75" w:rsidP="00AA6440">
            <w:pPr>
              <w:ind w:firstLine="0"/>
            </w:pPr>
            <w:r>
              <w:t>Stavrinakis</w:t>
            </w:r>
          </w:p>
        </w:tc>
        <w:tc>
          <w:tcPr>
            <w:tcW w:w="2180" w:type="dxa"/>
            <w:shd w:val="clear" w:color="auto" w:fill="auto"/>
          </w:tcPr>
          <w:p w14:paraId="128498E4" w14:textId="77777777" w:rsidR="005A2E75" w:rsidRPr="00F76DF3" w:rsidRDefault="005A2E75" w:rsidP="00AA6440">
            <w:pPr>
              <w:ind w:firstLine="0"/>
            </w:pPr>
            <w:r>
              <w:t>Tedder</w:t>
            </w:r>
          </w:p>
        </w:tc>
      </w:tr>
      <w:tr w:rsidR="005A2E75" w:rsidRPr="00F76DF3" w14:paraId="6CE08D62" w14:textId="77777777" w:rsidTr="00AA6440">
        <w:tc>
          <w:tcPr>
            <w:tcW w:w="2179" w:type="dxa"/>
            <w:shd w:val="clear" w:color="auto" w:fill="auto"/>
          </w:tcPr>
          <w:p w14:paraId="478E92B0" w14:textId="77777777" w:rsidR="005A2E75" w:rsidRPr="00F76DF3" w:rsidRDefault="005A2E75" w:rsidP="00AA6440">
            <w:pPr>
              <w:keepNext/>
              <w:ind w:firstLine="0"/>
            </w:pPr>
            <w:r>
              <w:t>Thigpen</w:t>
            </w:r>
          </w:p>
        </w:tc>
        <w:tc>
          <w:tcPr>
            <w:tcW w:w="2179" w:type="dxa"/>
            <w:shd w:val="clear" w:color="auto" w:fill="auto"/>
          </w:tcPr>
          <w:p w14:paraId="439E40DB" w14:textId="77777777" w:rsidR="005A2E75" w:rsidRPr="00F76DF3" w:rsidRDefault="005A2E75" w:rsidP="00AA6440">
            <w:pPr>
              <w:keepNext/>
              <w:ind w:firstLine="0"/>
            </w:pPr>
            <w:r>
              <w:t>Wetmore</w:t>
            </w:r>
          </w:p>
        </w:tc>
        <w:tc>
          <w:tcPr>
            <w:tcW w:w="2180" w:type="dxa"/>
            <w:shd w:val="clear" w:color="auto" w:fill="auto"/>
          </w:tcPr>
          <w:p w14:paraId="292AE003" w14:textId="77777777" w:rsidR="005A2E75" w:rsidRPr="00F76DF3" w:rsidRDefault="005A2E75" w:rsidP="00AA6440">
            <w:pPr>
              <w:keepNext/>
              <w:ind w:firstLine="0"/>
            </w:pPr>
            <w:r>
              <w:t>Wheeler</w:t>
            </w:r>
          </w:p>
        </w:tc>
      </w:tr>
      <w:tr w:rsidR="005A2E75" w:rsidRPr="00F76DF3" w14:paraId="55DC5A6A" w14:textId="77777777" w:rsidTr="00AA6440">
        <w:tc>
          <w:tcPr>
            <w:tcW w:w="2179" w:type="dxa"/>
            <w:shd w:val="clear" w:color="auto" w:fill="auto"/>
          </w:tcPr>
          <w:p w14:paraId="7D9CCE93" w14:textId="77777777" w:rsidR="005A2E75" w:rsidRPr="00F76DF3" w:rsidRDefault="005A2E75" w:rsidP="00AA6440">
            <w:pPr>
              <w:keepNext/>
              <w:ind w:firstLine="0"/>
            </w:pPr>
            <w:r>
              <w:t>R. Williams</w:t>
            </w:r>
          </w:p>
        </w:tc>
        <w:tc>
          <w:tcPr>
            <w:tcW w:w="2179" w:type="dxa"/>
            <w:shd w:val="clear" w:color="auto" w:fill="auto"/>
          </w:tcPr>
          <w:p w14:paraId="03ADE5DA" w14:textId="77777777" w:rsidR="005A2E75" w:rsidRPr="00F76DF3" w:rsidRDefault="005A2E75" w:rsidP="00AA6440">
            <w:pPr>
              <w:keepNext/>
              <w:ind w:firstLine="0"/>
            </w:pPr>
            <w:r>
              <w:t>S. Williams</w:t>
            </w:r>
          </w:p>
        </w:tc>
        <w:tc>
          <w:tcPr>
            <w:tcW w:w="2180" w:type="dxa"/>
            <w:shd w:val="clear" w:color="auto" w:fill="auto"/>
          </w:tcPr>
          <w:p w14:paraId="415786D4" w14:textId="77777777" w:rsidR="005A2E75" w:rsidRPr="00F76DF3" w:rsidRDefault="005A2E75" w:rsidP="00AA6440">
            <w:pPr>
              <w:keepNext/>
              <w:ind w:firstLine="0"/>
            </w:pPr>
          </w:p>
        </w:tc>
      </w:tr>
    </w:tbl>
    <w:p w14:paraId="018587D4" w14:textId="77777777" w:rsidR="005A2E75" w:rsidRDefault="005A2E75" w:rsidP="005A2E75"/>
    <w:p w14:paraId="7AB87208" w14:textId="77777777" w:rsidR="005A2E75" w:rsidRDefault="005A2E75" w:rsidP="005A2E75">
      <w:pPr>
        <w:jc w:val="center"/>
        <w:rPr>
          <w:b/>
        </w:rPr>
      </w:pPr>
      <w:r w:rsidRPr="00F76DF3">
        <w:rPr>
          <w:b/>
        </w:rPr>
        <w:t>Total--35</w:t>
      </w:r>
    </w:p>
    <w:p w14:paraId="10FB8895" w14:textId="77777777" w:rsidR="005A2E75" w:rsidRDefault="005A2E75" w:rsidP="005A2E75">
      <w:pPr>
        <w:jc w:val="center"/>
        <w:rPr>
          <w:b/>
        </w:rPr>
      </w:pPr>
    </w:p>
    <w:p w14:paraId="1CB37BE5" w14:textId="77777777" w:rsidR="005A2E75" w:rsidRDefault="005A2E75" w:rsidP="005A2E75">
      <w:pPr>
        <w:ind w:firstLine="0"/>
      </w:pPr>
      <w:r w:rsidRPr="00F76DF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A2E75" w:rsidRPr="00F76DF3" w14:paraId="48A3C1C2" w14:textId="77777777" w:rsidTr="00AA6440">
        <w:tc>
          <w:tcPr>
            <w:tcW w:w="2179" w:type="dxa"/>
            <w:shd w:val="clear" w:color="auto" w:fill="auto"/>
          </w:tcPr>
          <w:p w14:paraId="2CA4C9C6" w14:textId="77777777" w:rsidR="005A2E75" w:rsidRPr="00F76DF3" w:rsidRDefault="005A2E75" w:rsidP="00AA6440">
            <w:pPr>
              <w:keepNext/>
              <w:ind w:firstLine="0"/>
            </w:pPr>
            <w:r>
              <w:t>Bailey</w:t>
            </w:r>
          </w:p>
        </w:tc>
        <w:tc>
          <w:tcPr>
            <w:tcW w:w="2179" w:type="dxa"/>
            <w:shd w:val="clear" w:color="auto" w:fill="auto"/>
          </w:tcPr>
          <w:p w14:paraId="48DD72A4" w14:textId="77777777" w:rsidR="005A2E75" w:rsidRPr="00F76DF3" w:rsidRDefault="005A2E75" w:rsidP="00AA6440">
            <w:pPr>
              <w:keepNext/>
              <w:ind w:firstLine="0"/>
            </w:pPr>
            <w:r>
              <w:t>Ballentine</w:t>
            </w:r>
          </w:p>
        </w:tc>
        <w:tc>
          <w:tcPr>
            <w:tcW w:w="2180" w:type="dxa"/>
            <w:shd w:val="clear" w:color="auto" w:fill="auto"/>
          </w:tcPr>
          <w:p w14:paraId="7283E2E1" w14:textId="77777777" w:rsidR="005A2E75" w:rsidRPr="00F76DF3" w:rsidRDefault="005A2E75" w:rsidP="00AA6440">
            <w:pPr>
              <w:keepNext/>
              <w:ind w:firstLine="0"/>
            </w:pPr>
            <w:r>
              <w:t>Bannister</w:t>
            </w:r>
          </w:p>
        </w:tc>
      </w:tr>
      <w:tr w:rsidR="005A2E75" w:rsidRPr="00F76DF3" w14:paraId="11C143F4" w14:textId="77777777" w:rsidTr="00AA6440">
        <w:tc>
          <w:tcPr>
            <w:tcW w:w="2179" w:type="dxa"/>
            <w:shd w:val="clear" w:color="auto" w:fill="auto"/>
          </w:tcPr>
          <w:p w14:paraId="4D4CF83B" w14:textId="77777777" w:rsidR="005A2E75" w:rsidRPr="00F76DF3" w:rsidRDefault="005A2E75" w:rsidP="00AA6440">
            <w:pPr>
              <w:ind w:firstLine="0"/>
            </w:pPr>
            <w:r>
              <w:t>Blackwell</w:t>
            </w:r>
          </w:p>
        </w:tc>
        <w:tc>
          <w:tcPr>
            <w:tcW w:w="2179" w:type="dxa"/>
            <w:shd w:val="clear" w:color="auto" w:fill="auto"/>
          </w:tcPr>
          <w:p w14:paraId="1CDBD796" w14:textId="77777777" w:rsidR="005A2E75" w:rsidRPr="00F76DF3" w:rsidRDefault="005A2E75" w:rsidP="00AA6440">
            <w:pPr>
              <w:ind w:firstLine="0"/>
            </w:pPr>
            <w:r>
              <w:t>Bradley</w:t>
            </w:r>
          </w:p>
        </w:tc>
        <w:tc>
          <w:tcPr>
            <w:tcW w:w="2180" w:type="dxa"/>
            <w:shd w:val="clear" w:color="auto" w:fill="auto"/>
          </w:tcPr>
          <w:p w14:paraId="38EA5B67" w14:textId="77777777" w:rsidR="005A2E75" w:rsidRPr="00F76DF3" w:rsidRDefault="005A2E75" w:rsidP="00AA6440">
            <w:pPr>
              <w:ind w:firstLine="0"/>
            </w:pPr>
            <w:r>
              <w:t>Brittain</w:t>
            </w:r>
          </w:p>
        </w:tc>
      </w:tr>
      <w:tr w:rsidR="005A2E75" w:rsidRPr="00F76DF3" w14:paraId="3EABEDA8" w14:textId="77777777" w:rsidTr="00AA6440">
        <w:tc>
          <w:tcPr>
            <w:tcW w:w="2179" w:type="dxa"/>
            <w:shd w:val="clear" w:color="auto" w:fill="auto"/>
          </w:tcPr>
          <w:p w14:paraId="3E58B0B2" w14:textId="77777777" w:rsidR="005A2E75" w:rsidRPr="00F76DF3" w:rsidRDefault="005A2E75" w:rsidP="00AA6440">
            <w:pPr>
              <w:ind w:firstLine="0"/>
            </w:pPr>
            <w:r>
              <w:t>Bryant</w:t>
            </w:r>
          </w:p>
        </w:tc>
        <w:tc>
          <w:tcPr>
            <w:tcW w:w="2179" w:type="dxa"/>
            <w:shd w:val="clear" w:color="auto" w:fill="auto"/>
          </w:tcPr>
          <w:p w14:paraId="6B7F7A52" w14:textId="77777777" w:rsidR="005A2E75" w:rsidRPr="00F76DF3" w:rsidRDefault="005A2E75" w:rsidP="00AA6440">
            <w:pPr>
              <w:ind w:firstLine="0"/>
            </w:pPr>
            <w:r>
              <w:t>Burns</w:t>
            </w:r>
          </w:p>
        </w:tc>
        <w:tc>
          <w:tcPr>
            <w:tcW w:w="2180" w:type="dxa"/>
            <w:shd w:val="clear" w:color="auto" w:fill="auto"/>
          </w:tcPr>
          <w:p w14:paraId="14849DF1" w14:textId="77777777" w:rsidR="005A2E75" w:rsidRPr="00F76DF3" w:rsidRDefault="005A2E75" w:rsidP="00AA6440">
            <w:pPr>
              <w:ind w:firstLine="0"/>
            </w:pPr>
            <w:r>
              <w:t>Bustos</w:t>
            </w:r>
          </w:p>
        </w:tc>
      </w:tr>
      <w:tr w:rsidR="005A2E75" w:rsidRPr="00F76DF3" w14:paraId="24568A17" w14:textId="77777777" w:rsidTr="00AA6440">
        <w:tc>
          <w:tcPr>
            <w:tcW w:w="2179" w:type="dxa"/>
            <w:shd w:val="clear" w:color="auto" w:fill="auto"/>
          </w:tcPr>
          <w:p w14:paraId="64C92E54" w14:textId="77777777" w:rsidR="005A2E75" w:rsidRPr="00F76DF3" w:rsidRDefault="005A2E75" w:rsidP="00AA6440">
            <w:pPr>
              <w:ind w:firstLine="0"/>
            </w:pPr>
            <w:r>
              <w:t>Calhoon</w:t>
            </w:r>
          </w:p>
        </w:tc>
        <w:tc>
          <w:tcPr>
            <w:tcW w:w="2179" w:type="dxa"/>
            <w:shd w:val="clear" w:color="auto" w:fill="auto"/>
          </w:tcPr>
          <w:p w14:paraId="150346BA" w14:textId="77777777" w:rsidR="005A2E75" w:rsidRPr="00F76DF3" w:rsidRDefault="005A2E75" w:rsidP="00AA6440">
            <w:pPr>
              <w:ind w:firstLine="0"/>
            </w:pPr>
            <w:r>
              <w:t>Carter</w:t>
            </w:r>
          </w:p>
        </w:tc>
        <w:tc>
          <w:tcPr>
            <w:tcW w:w="2180" w:type="dxa"/>
            <w:shd w:val="clear" w:color="auto" w:fill="auto"/>
          </w:tcPr>
          <w:p w14:paraId="39BD0ADD" w14:textId="77777777" w:rsidR="005A2E75" w:rsidRPr="00F76DF3" w:rsidRDefault="005A2E75" w:rsidP="00AA6440">
            <w:pPr>
              <w:ind w:firstLine="0"/>
            </w:pPr>
            <w:r>
              <w:t>Caskey</w:t>
            </w:r>
          </w:p>
        </w:tc>
      </w:tr>
      <w:tr w:rsidR="005A2E75" w:rsidRPr="00F76DF3" w14:paraId="6C96F9DB" w14:textId="77777777" w:rsidTr="00AA6440">
        <w:tc>
          <w:tcPr>
            <w:tcW w:w="2179" w:type="dxa"/>
            <w:shd w:val="clear" w:color="auto" w:fill="auto"/>
          </w:tcPr>
          <w:p w14:paraId="26FC6AF9" w14:textId="77777777" w:rsidR="005A2E75" w:rsidRPr="00F76DF3" w:rsidRDefault="005A2E75" w:rsidP="00AA6440">
            <w:pPr>
              <w:ind w:firstLine="0"/>
            </w:pPr>
            <w:r>
              <w:t>Chumley</w:t>
            </w:r>
          </w:p>
        </w:tc>
        <w:tc>
          <w:tcPr>
            <w:tcW w:w="2179" w:type="dxa"/>
            <w:shd w:val="clear" w:color="auto" w:fill="auto"/>
          </w:tcPr>
          <w:p w14:paraId="3CA0AB66" w14:textId="77777777" w:rsidR="005A2E75" w:rsidRPr="00F76DF3" w:rsidRDefault="005A2E75" w:rsidP="00AA6440">
            <w:pPr>
              <w:ind w:firstLine="0"/>
            </w:pPr>
            <w:r>
              <w:t>Collins</w:t>
            </w:r>
          </w:p>
        </w:tc>
        <w:tc>
          <w:tcPr>
            <w:tcW w:w="2180" w:type="dxa"/>
            <w:shd w:val="clear" w:color="auto" w:fill="auto"/>
          </w:tcPr>
          <w:p w14:paraId="7ADC32D4" w14:textId="77777777" w:rsidR="005A2E75" w:rsidRPr="00F76DF3" w:rsidRDefault="005A2E75" w:rsidP="00AA6440">
            <w:pPr>
              <w:ind w:firstLine="0"/>
            </w:pPr>
            <w:r>
              <w:t>B. Cox</w:t>
            </w:r>
          </w:p>
        </w:tc>
      </w:tr>
      <w:tr w:rsidR="005A2E75" w:rsidRPr="00F76DF3" w14:paraId="639A33C7" w14:textId="77777777" w:rsidTr="00AA6440">
        <w:tc>
          <w:tcPr>
            <w:tcW w:w="2179" w:type="dxa"/>
            <w:shd w:val="clear" w:color="auto" w:fill="auto"/>
          </w:tcPr>
          <w:p w14:paraId="76FC36B9" w14:textId="77777777" w:rsidR="005A2E75" w:rsidRPr="00F76DF3" w:rsidRDefault="005A2E75" w:rsidP="00AA6440">
            <w:pPr>
              <w:ind w:firstLine="0"/>
            </w:pPr>
            <w:r>
              <w:t>Crawford</w:t>
            </w:r>
          </w:p>
        </w:tc>
        <w:tc>
          <w:tcPr>
            <w:tcW w:w="2179" w:type="dxa"/>
            <w:shd w:val="clear" w:color="auto" w:fill="auto"/>
          </w:tcPr>
          <w:p w14:paraId="44CC5443" w14:textId="77777777" w:rsidR="005A2E75" w:rsidRPr="00F76DF3" w:rsidRDefault="005A2E75" w:rsidP="00AA6440">
            <w:pPr>
              <w:ind w:firstLine="0"/>
            </w:pPr>
            <w:r>
              <w:t>Dabney</w:t>
            </w:r>
          </w:p>
        </w:tc>
        <w:tc>
          <w:tcPr>
            <w:tcW w:w="2180" w:type="dxa"/>
            <w:shd w:val="clear" w:color="auto" w:fill="auto"/>
          </w:tcPr>
          <w:p w14:paraId="6DC96E52" w14:textId="77777777" w:rsidR="005A2E75" w:rsidRPr="00F76DF3" w:rsidRDefault="005A2E75" w:rsidP="00AA6440">
            <w:pPr>
              <w:ind w:firstLine="0"/>
            </w:pPr>
            <w:r>
              <w:t>Daning</w:t>
            </w:r>
          </w:p>
        </w:tc>
      </w:tr>
      <w:tr w:rsidR="005A2E75" w:rsidRPr="00F76DF3" w14:paraId="17589DEC" w14:textId="77777777" w:rsidTr="00AA6440">
        <w:tc>
          <w:tcPr>
            <w:tcW w:w="2179" w:type="dxa"/>
            <w:shd w:val="clear" w:color="auto" w:fill="auto"/>
          </w:tcPr>
          <w:p w14:paraId="2DC13A07" w14:textId="77777777" w:rsidR="005A2E75" w:rsidRPr="00F76DF3" w:rsidRDefault="005A2E75" w:rsidP="00AA6440">
            <w:pPr>
              <w:ind w:firstLine="0"/>
            </w:pPr>
            <w:r>
              <w:t>Davis</w:t>
            </w:r>
          </w:p>
        </w:tc>
        <w:tc>
          <w:tcPr>
            <w:tcW w:w="2179" w:type="dxa"/>
            <w:shd w:val="clear" w:color="auto" w:fill="auto"/>
          </w:tcPr>
          <w:p w14:paraId="68DBE520" w14:textId="77777777" w:rsidR="005A2E75" w:rsidRPr="00F76DF3" w:rsidRDefault="005A2E75" w:rsidP="00AA6440">
            <w:pPr>
              <w:ind w:firstLine="0"/>
            </w:pPr>
            <w:r>
              <w:t>Elliott</w:t>
            </w:r>
          </w:p>
        </w:tc>
        <w:tc>
          <w:tcPr>
            <w:tcW w:w="2180" w:type="dxa"/>
            <w:shd w:val="clear" w:color="auto" w:fill="auto"/>
          </w:tcPr>
          <w:p w14:paraId="56F1DA82" w14:textId="77777777" w:rsidR="005A2E75" w:rsidRPr="00F76DF3" w:rsidRDefault="005A2E75" w:rsidP="00AA6440">
            <w:pPr>
              <w:ind w:firstLine="0"/>
            </w:pPr>
            <w:r>
              <w:t>Felder</w:t>
            </w:r>
          </w:p>
        </w:tc>
      </w:tr>
      <w:tr w:rsidR="005A2E75" w:rsidRPr="00F76DF3" w14:paraId="36330220" w14:textId="77777777" w:rsidTr="00AA6440">
        <w:tc>
          <w:tcPr>
            <w:tcW w:w="2179" w:type="dxa"/>
            <w:shd w:val="clear" w:color="auto" w:fill="auto"/>
          </w:tcPr>
          <w:p w14:paraId="3DAF2167" w14:textId="77777777" w:rsidR="005A2E75" w:rsidRPr="00F76DF3" w:rsidRDefault="005A2E75" w:rsidP="00AA6440">
            <w:pPr>
              <w:ind w:firstLine="0"/>
            </w:pPr>
            <w:r>
              <w:t>Finlay</w:t>
            </w:r>
          </w:p>
        </w:tc>
        <w:tc>
          <w:tcPr>
            <w:tcW w:w="2179" w:type="dxa"/>
            <w:shd w:val="clear" w:color="auto" w:fill="auto"/>
          </w:tcPr>
          <w:p w14:paraId="02A14EE1" w14:textId="77777777" w:rsidR="005A2E75" w:rsidRPr="00F76DF3" w:rsidRDefault="005A2E75" w:rsidP="00AA6440">
            <w:pPr>
              <w:ind w:firstLine="0"/>
            </w:pPr>
            <w:r>
              <w:t>Forrest</w:t>
            </w:r>
          </w:p>
        </w:tc>
        <w:tc>
          <w:tcPr>
            <w:tcW w:w="2180" w:type="dxa"/>
            <w:shd w:val="clear" w:color="auto" w:fill="auto"/>
          </w:tcPr>
          <w:p w14:paraId="015BB4C8" w14:textId="77777777" w:rsidR="005A2E75" w:rsidRPr="00F76DF3" w:rsidRDefault="005A2E75" w:rsidP="00AA6440">
            <w:pPr>
              <w:ind w:firstLine="0"/>
            </w:pPr>
            <w:r>
              <w:t>Fry</w:t>
            </w:r>
          </w:p>
        </w:tc>
      </w:tr>
      <w:tr w:rsidR="005A2E75" w:rsidRPr="00F76DF3" w14:paraId="68D1C290" w14:textId="77777777" w:rsidTr="00AA6440">
        <w:tc>
          <w:tcPr>
            <w:tcW w:w="2179" w:type="dxa"/>
            <w:shd w:val="clear" w:color="auto" w:fill="auto"/>
          </w:tcPr>
          <w:p w14:paraId="5DE54934" w14:textId="77777777" w:rsidR="005A2E75" w:rsidRPr="00F76DF3" w:rsidRDefault="005A2E75" w:rsidP="00AA6440">
            <w:pPr>
              <w:ind w:firstLine="0"/>
            </w:pPr>
            <w:r>
              <w:t>Gagnon</w:t>
            </w:r>
          </w:p>
        </w:tc>
        <w:tc>
          <w:tcPr>
            <w:tcW w:w="2179" w:type="dxa"/>
            <w:shd w:val="clear" w:color="auto" w:fill="auto"/>
          </w:tcPr>
          <w:p w14:paraId="403636D8" w14:textId="77777777" w:rsidR="005A2E75" w:rsidRPr="00F76DF3" w:rsidRDefault="005A2E75" w:rsidP="00AA6440">
            <w:pPr>
              <w:ind w:firstLine="0"/>
            </w:pPr>
            <w:r>
              <w:t>Gatch</w:t>
            </w:r>
          </w:p>
        </w:tc>
        <w:tc>
          <w:tcPr>
            <w:tcW w:w="2180" w:type="dxa"/>
            <w:shd w:val="clear" w:color="auto" w:fill="auto"/>
          </w:tcPr>
          <w:p w14:paraId="7AE2C5F8" w14:textId="77777777" w:rsidR="005A2E75" w:rsidRPr="00F76DF3" w:rsidRDefault="005A2E75" w:rsidP="00AA6440">
            <w:pPr>
              <w:ind w:firstLine="0"/>
            </w:pPr>
            <w:r>
              <w:t>Gilliam</w:t>
            </w:r>
          </w:p>
        </w:tc>
      </w:tr>
      <w:tr w:rsidR="005A2E75" w:rsidRPr="00F76DF3" w14:paraId="485B669D" w14:textId="77777777" w:rsidTr="00AA6440">
        <w:tc>
          <w:tcPr>
            <w:tcW w:w="2179" w:type="dxa"/>
            <w:shd w:val="clear" w:color="auto" w:fill="auto"/>
          </w:tcPr>
          <w:p w14:paraId="5221F7BC" w14:textId="77777777" w:rsidR="005A2E75" w:rsidRPr="00F76DF3" w:rsidRDefault="005A2E75" w:rsidP="00AA6440">
            <w:pPr>
              <w:ind w:firstLine="0"/>
            </w:pPr>
            <w:r>
              <w:t>Haddon</w:t>
            </w:r>
          </w:p>
        </w:tc>
        <w:tc>
          <w:tcPr>
            <w:tcW w:w="2179" w:type="dxa"/>
            <w:shd w:val="clear" w:color="auto" w:fill="auto"/>
          </w:tcPr>
          <w:p w14:paraId="7C29D6F0" w14:textId="77777777" w:rsidR="005A2E75" w:rsidRPr="00F76DF3" w:rsidRDefault="005A2E75" w:rsidP="00AA6440">
            <w:pPr>
              <w:ind w:firstLine="0"/>
            </w:pPr>
            <w:r>
              <w:t>Hardee</w:t>
            </w:r>
          </w:p>
        </w:tc>
        <w:tc>
          <w:tcPr>
            <w:tcW w:w="2180" w:type="dxa"/>
            <w:shd w:val="clear" w:color="auto" w:fill="auto"/>
          </w:tcPr>
          <w:p w14:paraId="6C27A7C0" w14:textId="77777777" w:rsidR="005A2E75" w:rsidRPr="00F76DF3" w:rsidRDefault="005A2E75" w:rsidP="00AA6440">
            <w:pPr>
              <w:ind w:firstLine="0"/>
            </w:pPr>
            <w:r>
              <w:t>Hart</w:t>
            </w:r>
          </w:p>
        </w:tc>
      </w:tr>
      <w:tr w:rsidR="005A2E75" w:rsidRPr="00F76DF3" w14:paraId="6685E92E" w14:textId="77777777" w:rsidTr="00AA6440">
        <w:tc>
          <w:tcPr>
            <w:tcW w:w="2179" w:type="dxa"/>
            <w:shd w:val="clear" w:color="auto" w:fill="auto"/>
          </w:tcPr>
          <w:p w14:paraId="757C643B" w14:textId="77777777" w:rsidR="005A2E75" w:rsidRPr="00F76DF3" w:rsidRDefault="005A2E75" w:rsidP="00AA6440">
            <w:pPr>
              <w:ind w:firstLine="0"/>
            </w:pPr>
            <w:r>
              <w:t>Hayes</w:t>
            </w:r>
          </w:p>
        </w:tc>
        <w:tc>
          <w:tcPr>
            <w:tcW w:w="2179" w:type="dxa"/>
            <w:shd w:val="clear" w:color="auto" w:fill="auto"/>
          </w:tcPr>
          <w:p w14:paraId="401E2B69" w14:textId="77777777" w:rsidR="005A2E75" w:rsidRPr="00F76DF3" w:rsidRDefault="005A2E75" w:rsidP="00AA6440">
            <w:pPr>
              <w:ind w:firstLine="0"/>
            </w:pPr>
            <w:r>
              <w:t>Herbkersman</w:t>
            </w:r>
          </w:p>
        </w:tc>
        <w:tc>
          <w:tcPr>
            <w:tcW w:w="2180" w:type="dxa"/>
            <w:shd w:val="clear" w:color="auto" w:fill="auto"/>
          </w:tcPr>
          <w:p w14:paraId="60743E46" w14:textId="77777777" w:rsidR="005A2E75" w:rsidRPr="00F76DF3" w:rsidRDefault="005A2E75" w:rsidP="00AA6440">
            <w:pPr>
              <w:ind w:firstLine="0"/>
            </w:pPr>
            <w:r>
              <w:t>Hewitt</w:t>
            </w:r>
          </w:p>
        </w:tc>
      </w:tr>
      <w:tr w:rsidR="005A2E75" w:rsidRPr="00F76DF3" w14:paraId="10AA7AB4" w14:textId="77777777" w:rsidTr="00AA6440">
        <w:tc>
          <w:tcPr>
            <w:tcW w:w="2179" w:type="dxa"/>
            <w:shd w:val="clear" w:color="auto" w:fill="auto"/>
          </w:tcPr>
          <w:p w14:paraId="3A4F7D2D" w14:textId="77777777" w:rsidR="005A2E75" w:rsidRPr="00F76DF3" w:rsidRDefault="005A2E75" w:rsidP="00AA6440">
            <w:pPr>
              <w:ind w:firstLine="0"/>
            </w:pPr>
            <w:r>
              <w:t>Hiott</w:t>
            </w:r>
          </w:p>
        </w:tc>
        <w:tc>
          <w:tcPr>
            <w:tcW w:w="2179" w:type="dxa"/>
            <w:shd w:val="clear" w:color="auto" w:fill="auto"/>
          </w:tcPr>
          <w:p w14:paraId="1681FDAB" w14:textId="77777777" w:rsidR="005A2E75" w:rsidRPr="00F76DF3" w:rsidRDefault="005A2E75" w:rsidP="00AA6440">
            <w:pPr>
              <w:ind w:firstLine="0"/>
            </w:pPr>
            <w:r>
              <w:t>Hixon</w:t>
            </w:r>
          </w:p>
        </w:tc>
        <w:tc>
          <w:tcPr>
            <w:tcW w:w="2180" w:type="dxa"/>
            <w:shd w:val="clear" w:color="auto" w:fill="auto"/>
          </w:tcPr>
          <w:p w14:paraId="13ED4631" w14:textId="77777777" w:rsidR="005A2E75" w:rsidRPr="00F76DF3" w:rsidRDefault="005A2E75" w:rsidP="00AA6440">
            <w:pPr>
              <w:ind w:firstLine="0"/>
            </w:pPr>
            <w:r>
              <w:t>Huggins</w:t>
            </w:r>
          </w:p>
        </w:tc>
      </w:tr>
      <w:tr w:rsidR="005A2E75" w:rsidRPr="00F76DF3" w14:paraId="449CDEAC" w14:textId="77777777" w:rsidTr="00AA6440">
        <w:tc>
          <w:tcPr>
            <w:tcW w:w="2179" w:type="dxa"/>
            <w:shd w:val="clear" w:color="auto" w:fill="auto"/>
          </w:tcPr>
          <w:p w14:paraId="77320801" w14:textId="77777777" w:rsidR="005A2E75" w:rsidRPr="00F76DF3" w:rsidRDefault="005A2E75" w:rsidP="00AA6440">
            <w:pPr>
              <w:ind w:firstLine="0"/>
            </w:pPr>
            <w:r>
              <w:t>Hyde</w:t>
            </w:r>
          </w:p>
        </w:tc>
        <w:tc>
          <w:tcPr>
            <w:tcW w:w="2179" w:type="dxa"/>
            <w:shd w:val="clear" w:color="auto" w:fill="auto"/>
          </w:tcPr>
          <w:p w14:paraId="556A0C8B" w14:textId="77777777" w:rsidR="005A2E75" w:rsidRPr="00F76DF3" w:rsidRDefault="005A2E75" w:rsidP="00AA6440">
            <w:pPr>
              <w:ind w:firstLine="0"/>
            </w:pPr>
            <w:r>
              <w:t>J. E. Johnson</w:t>
            </w:r>
          </w:p>
        </w:tc>
        <w:tc>
          <w:tcPr>
            <w:tcW w:w="2180" w:type="dxa"/>
            <w:shd w:val="clear" w:color="auto" w:fill="auto"/>
          </w:tcPr>
          <w:p w14:paraId="607005D6" w14:textId="77777777" w:rsidR="005A2E75" w:rsidRPr="00F76DF3" w:rsidRDefault="005A2E75" w:rsidP="00AA6440">
            <w:pPr>
              <w:ind w:firstLine="0"/>
            </w:pPr>
            <w:r>
              <w:t>Jones</w:t>
            </w:r>
          </w:p>
        </w:tc>
      </w:tr>
      <w:tr w:rsidR="005A2E75" w:rsidRPr="00F76DF3" w14:paraId="5129003C" w14:textId="77777777" w:rsidTr="00AA6440">
        <w:tc>
          <w:tcPr>
            <w:tcW w:w="2179" w:type="dxa"/>
            <w:shd w:val="clear" w:color="auto" w:fill="auto"/>
          </w:tcPr>
          <w:p w14:paraId="511756F5" w14:textId="77777777" w:rsidR="005A2E75" w:rsidRPr="00F76DF3" w:rsidRDefault="005A2E75" w:rsidP="00AA6440">
            <w:pPr>
              <w:ind w:firstLine="0"/>
            </w:pPr>
            <w:r>
              <w:t>Jordan</w:t>
            </w:r>
          </w:p>
        </w:tc>
        <w:tc>
          <w:tcPr>
            <w:tcW w:w="2179" w:type="dxa"/>
            <w:shd w:val="clear" w:color="auto" w:fill="auto"/>
          </w:tcPr>
          <w:p w14:paraId="076FD31E" w14:textId="77777777" w:rsidR="005A2E75" w:rsidRPr="00F76DF3" w:rsidRDefault="005A2E75" w:rsidP="00AA6440">
            <w:pPr>
              <w:ind w:firstLine="0"/>
            </w:pPr>
            <w:r>
              <w:t>Ligon</w:t>
            </w:r>
          </w:p>
        </w:tc>
        <w:tc>
          <w:tcPr>
            <w:tcW w:w="2180" w:type="dxa"/>
            <w:shd w:val="clear" w:color="auto" w:fill="auto"/>
          </w:tcPr>
          <w:p w14:paraId="6802DEC4" w14:textId="77777777" w:rsidR="005A2E75" w:rsidRPr="00F76DF3" w:rsidRDefault="005A2E75" w:rsidP="00AA6440">
            <w:pPr>
              <w:ind w:firstLine="0"/>
            </w:pPr>
            <w:r>
              <w:t>Long</w:t>
            </w:r>
          </w:p>
        </w:tc>
      </w:tr>
      <w:tr w:rsidR="005A2E75" w:rsidRPr="00F76DF3" w14:paraId="3BA48425" w14:textId="77777777" w:rsidTr="00AA6440">
        <w:tc>
          <w:tcPr>
            <w:tcW w:w="2179" w:type="dxa"/>
            <w:shd w:val="clear" w:color="auto" w:fill="auto"/>
          </w:tcPr>
          <w:p w14:paraId="2CFAE161" w14:textId="77777777" w:rsidR="005A2E75" w:rsidRPr="00F76DF3" w:rsidRDefault="005A2E75" w:rsidP="00AA6440">
            <w:pPr>
              <w:ind w:firstLine="0"/>
            </w:pPr>
            <w:r>
              <w:t>Lowe</w:t>
            </w:r>
          </w:p>
        </w:tc>
        <w:tc>
          <w:tcPr>
            <w:tcW w:w="2179" w:type="dxa"/>
            <w:shd w:val="clear" w:color="auto" w:fill="auto"/>
          </w:tcPr>
          <w:p w14:paraId="2FA50913" w14:textId="77777777" w:rsidR="005A2E75" w:rsidRPr="00F76DF3" w:rsidRDefault="005A2E75" w:rsidP="00AA6440">
            <w:pPr>
              <w:ind w:firstLine="0"/>
            </w:pPr>
            <w:r>
              <w:t>Magnuson</w:t>
            </w:r>
          </w:p>
        </w:tc>
        <w:tc>
          <w:tcPr>
            <w:tcW w:w="2180" w:type="dxa"/>
            <w:shd w:val="clear" w:color="auto" w:fill="auto"/>
          </w:tcPr>
          <w:p w14:paraId="6959F8A3" w14:textId="77777777" w:rsidR="005A2E75" w:rsidRPr="00F76DF3" w:rsidRDefault="005A2E75" w:rsidP="00AA6440">
            <w:pPr>
              <w:ind w:firstLine="0"/>
            </w:pPr>
            <w:r>
              <w:t>May</w:t>
            </w:r>
          </w:p>
        </w:tc>
      </w:tr>
      <w:tr w:rsidR="005A2E75" w:rsidRPr="00F76DF3" w14:paraId="7D84FADA" w14:textId="77777777" w:rsidTr="00AA6440">
        <w:tc>
          <w:tcPr>
            <w:tcW w:w="2179" w:type="dxa"/>
            <w:shd w:val="clear" w:color="auto" w:fill="auto"/>
          </w:tcPr>
          <w:p w14:paraId="316E4DBE" w14:textId="77777777" w:rsidR="005A2E75" w:rsidRPr="00F76DF3" w:rsidRDefault="005A2E75" w:rsidP="00AA6440">
            <w:pPr>
              <w:ind w:firstLine="0"/>
            </w:pPr>
            <w:r>
              <w:t>McCabe</w:t>
            </w:r>
          </w:p>
        </w:tc>
        <w:tc>
          <w:tcPr>
            <w:tcW w:w="2179" w:type="dxa"/>
            <w:shd w:val="clear" w:color="auto" w:fill="auto"/>
          </w:tcPr>
          <w:p w14:paraId="6FA944BE" w14:textId="77777777" w:rsidR="005A2E75" w:rsidRPr="00F76DF3" w:rsidRDefault="005A2E75" w:rsidP="00AA6440">
            <w:pPr>
              <w:ind w:firstLine="0"/>
            </w:pPr>
            <w:r>
              <w:t>McCravy</w:t>
            </w:r>
          </w:p>
        </w:tc>
        <w:tc>
          <w:tcPr>
            <w:tcW w:w="2180" w:type="dxa"/>
            <w:shd w:val="clear" w:color="auto" w:fill="auto"/>
          </w:tcPr>
          <w:p w14:paraId="4BBF1B3E" w14:textId="77777777" w:rsidR="005A2E75" w:rsidRPr="00F76DF3" w:rsidRDefault="005A2E75" w:rsidP="00AA6440">
            <w:pPr>
              <w:ind w:firstLine="0"/>
            </w:pPr>
            <w:r>
              <w:t>McGarry</w:t>
            </w:r>
          </w:p>
        </w:tc>
      </w:tr>
      <w:tr w:rsidR="005A2E75" w:rsidRPr="00F76DF3" w14:paraId="5D4D3D2D" w14:textId="77777777" w:rsidTr="00AA6440">
        <w:tc>
          <w:tcPr>
            <w:tcW w:w="2179" w:type="dxa"/>
            <w:shd w:val="clear" w:color="auto" w:fill="auto"/>
          </w:tcPr>
          <w:p w14:paraId="71987B86" w14:textId="77777777" w:rsidR="005A2E75" w:rsidRPr="00F76DF3" w:rsidRDefault="005A2E75" w:rsidP="00AA6440">
            <w:pPr>
              <w:ind w:firstLine="0"/>
            </w:pPr>
            <w:r>
              <w:t>McGinnis</w:t>
            </w:r>
          </w:p>
        </w:tc>
        <w:tc>
          <w:tcPr>
            <w:tcW w:w="2179" w:type="dxa"/>
            <w:shd w:val="clear" w:color="auto" w:fill="auto"/>
          </w:tcPr>
          <w:p w14:paraId="01C7A71D" w14:textId="77777777" w:rsidR="005A2E75" w:rsidRPr="00F76DF3" w:rsidRDefault="005A2E75" w:rsidP="00AA6440">
            <w:pPr>
              <w:ind w:firstLine="0"/>
            </w:pPr>
            <w:r>
              <w:t>T. Moore</w:t>
            </w:r>
          </w:p>
        </w:tc>
        <w:tc>
          <w:tcPr>
            <w:tcW w:w="2180" w:type="dxa"/>
            <w:shd w:val="clear" w:color="auto" w:fill="auto"/>
          </w:tcPr>
          <w:p w14:paraId="6362B882" w14:textId="77777777" w:rsidR="005A2E75" w:rsidRPr="00F76DF3" w:rsidRDefault="005A2E75" w:rsidP="00AA6440">
            <w:pPr>
              <w:ind w:firstLine="0"/>
            </w:pPr>
            <w:r>
              <w:t>A. M. Morgan</w:t>
            </w:r>
          </w:p>
        </w:tc>
      </w:tr>
      <w:tr w:rsidR="005A2E75" w:rsidRPr="00F76DF3" w14:paraId="21B3DF08" w14:textId="77777777" w:rsidTr="00AA6440">
        <w:tc>
          <w:tcPr>
            <w:tcW w:w="2179" w:type="dxa"/>
            <w:shd w:val="clear" w:color="auto" w:fill="auto"/>
          </w:tcPr>
          <w:p w14:paraId="7730D20B" w14:textId="77777777" w:rsidR="005A2E75" w:rsidRPr="00F76DF3" w:rsidRDefault="005A2E75" w:rsidP="00AA6440">
            <w:pPr>
              <w:ind w:firstLine="0"/>
            </w:pPr>
            <w:r>
              <w:t>T. A. Morgan</w:t>
            </w:r>
          </w:p>
        </w:tc>
        <w:tc>
          <w:tcPr>
            <w:tcW w:w="2179" w:type="dxa"/>
            <w:shd w:val="clear" w:color="auto" w:fill="auto"/>
          </w:tcPr>
          <w:p w14:paraId="26F6E303" w14:textId="77777777" w:rsidR="005A2E75" w:rsidRPr="00F76DF3" w:rsidRDefault="005A2E75" w:rsidP="00AA6440">
            <w:pPr>
              <w:ind w:firstLine="0"/>
            </w:pPr>
            <w:r>
              <w:t>V. S. Moss</w:t>
            </w:r>
          </w:p>
        </w:tc>
        <w:tc>
          <w:tcPr>
            <w:tcW w:w="2180" w:type="dxa"/>
            <w:shd w:val="clear" w:color="auto" w:fill="auto"/>
          </w:tcPr>
          <w:p w14:paraId="686FBD09" w14:textId="77777777" w:rsidR="005A2E75" w:rsidRPr="00F76DF3" w:rsidRDefault="005A2E75" w:rsidP="00AA6440">
            <w:pPr>
              <w:ind w:firstLine="0"/>
            </w:pPr>
            <w:r>
              <w:t>B. Newton</w:t>
            </w:r>
          </w:p>
        </w:tc>
      </w:tr>
      <w:tr w:rsidR="005A2E75" w:rsidRPr="00F76DF3" w14:paraId="35BB14F3" w14:textId="77777777" w:rsidTr="00AA6440">
        <w:tc>
          <w:tcPr>
            <w:tcW w:w="2179" w:type="dxa"/>
            <w:shd w:val="clear" w:color="auto" w:fill="auto"/>
          </w:tcPr>
          <w:p w14:paraId="0C800ACE" w14:textId="77777777" w:rsidR="005A2E75" w:rsidRPr="00F76DF3" w:rsidRDefault="005A2E75" w:rsidP="00AA6440">
            <w:pPr>
              <w:ind w:firstLine="0"/>
            </w:pPr>
            <w:r>
              <w:t>W. Newton</w:t>
            </w:r>
          </w:p>
        </w:tc>
        <w:tc>
          <w:tcPr>
            <w:tcW w:w="2179" w:type="dxa"/>
            <w:shd w:val="clear" w:color="auto" w:fill="auto"/>
          </w:tcPr>
          <w:p w14:paraId="272B2C99" w14:textId="77777777" w:rsidR="005A2E75" w:rsidRPr="00F76DF3" w:rsidRDefault="005A2E75" w:rsidP="00AA6440">
            <w:pPr>
              <w:ind w:firstLine="0"/>
            </w:pPr>
            <w:r>
              <w:t>Nutt</w:t>
            </w:r>
          </w:p>
        </w:tc>
        <w:tc>
          <w:tcPr>
            <w:tcW w:w="2180" w:type="dxa"/>
            <w:shd w:val="clear" w:color="auto" w:fill="auto"/>
          </w:tcPr>
          <w:p w14:paraId="3E5AA00E" w14:textId="77777777" w:rsidR="005A2E75" w:rsidRPr="00F76DF3" w:rsidRDefault="005A2E75" w:rsidP="00AA6440">
            <w:pPr>
              <w:ind w:firstLine="0"/>
            </w:pPr>
            <w:r>
              <w:t>Oremus</w:t>
            </w:r>
          </w:p>
        </w:tc>
      </w:tr>
      <w:tr w:rsidR="005A2E75" w:rsidRPr="00F76DF3" w14:paraId="01C2D427" w14:textId="77777777" w:rsidTr="00AA6440">
        <w:tc>
          <w:tcPr>
            <w:tcW w:w="2179" w:type="dxa"/>
            <w:shd w:val="clear" w:color="auto" w:fill="auto"/>
          </w:tcPr>
          <w:p w14:paraId="651F7C47" w14:textId="77777777" w:rsidR="005A2E75" w:rsidRPr="00F76DF3" w:rsidRDefault="005A2E75" w:rsidP="00AA6440">
            <w:pPr>
              <w:ind w:firstLine="0"/>
            </w:pPr>
            <w:r>
              <w:t>Pope</w:t>
            </w:r>
          </w:p>
        </w:tc>
        <w:tc>
          <w:tcPr>
            <w:tcW w:w="2179" w:type="dxa"/>
            <w:shd w:val="clear" w:color="auto" w:fill="auto"/>
          </w:tcPr>
          <w:p w14:paraId="03EF8D02" w14:textId="77777777" w:rsidR="005A2E75" w:rsidRPr="00F76DF3" w:rsidRDefault="005A2E75" w:rsidP="00AA6440">
            <w:pPr>
              <w:ind w:firstLine="0"/>
            </w:pPr>
            <w:r>
              <w:t>Robbins</w:t>
            </w:r>
          </w:p>
        </w:tc>
        <w:tc>
          <w:tcPr>
            <w:tcW w:w="2180" w:type="dxa"/>
            <w:shd w:val="clear" w:color="auto" w:fill="auto"/>
          </w:tcPr>
          <w:p w14:paraId="180137B5" w14:textId="77777777" w:rsidR="005A2E75" w:rsidRPr="00F76DF3" w:rsidRDefault="005A2E75" w:rsidP="00AA6440">
            <w:pPr>
              <w:ind w:firstLine="0"/>
            </w:pPr>
            <w:r>
              <w:t>Sandifer</w:t>
            </w:r>
          </w:p>
        </w:tc>
      </w:tr>
      <w:tr w:rsidR="005A2E75" w:rsidRPr="00F76DF3" w14:paraId="6D4D5850" w14:textId="77777777" w:rsidTr="00AA6440">
        <w:tc>
          <w:tcPr>
            <w:tcW w:w="2179" w:type="dxa"/>
            <w:shd w:val="clear" w:color="auto" w:fill="auto"/>
          </w:tcPr>
          <w:p w14:paraId="2A5194E4" w14:textId="77777777" w:rsidR="005A2E75" w:rsidRPr="00F76DF3" w:rsidRDefault="005A2E75" w:rsidP="00AA6440">
            <w:pPr>
              <w:ind w:firstLine="0"/>
            </w:pPr>
            <w:r>
              <w:t>Simrill</w:t>
            </w:r>
          </w:p>
        </w:tc>
        <w:tc>
          <w:tcPr>
            <w:tcW w:w="2179" w:type="dxa"/>
            <w:shd w:val="clear" w:color="auto" w:fill="auto"/>
          </w:tcPr>
          <w:p w14:paraId="16C9B591" w14:textId="77777777" w:rsidR="005A2E75" w:rsidRPr="00F76DF3" w:rsidRDefault="005A2E75" w:rsidP="00AA6440">
            <w:pPr>
              <w:ind w:firstLine="0"/>
            </w:pPr>
            <w:r>
              <w:t>G. M. Smith</w:t>
            </w:r>
          </w:p>
        </w:tc>
        <w:tc>
          <w:tcPr>
            <w:tcW w:w="2180" w:type="dxa"/>
            <w:shd w:val="clear" w:color="auto" w:fill="auto"/>
          </w:tcPr>
          <w:p w14:paraId="534731C6" w14:textId="77777777" w:rsidR="005A2E75" w:rsidRPr="00F76DF3" w:rsidRDefault="005A2E75" w:rsidP="00AA6440">
            <w:pPr>
              <w:ind w:firstLine="0"/>
            </w:pPr>
            <w:r>
              <w:t>G. R. Smith</w:t>
            </w:r>
          </w:p>
        </w:tc>
      </w:tr>
      <w:tr w:rsidR="005A2E75" w:rsidRPr="00F76DF3" w14:paraId="166065D7" w14:textId="77777777" w:rsidTr="00AA6440">
        <w:tc>
          <w:tcPr>
            <w:tcW w:w="2179" w:type="dxa"/>
            <w:shd w:val="clear" w:color="auto" w:fill="auto"/>
          </w:tcPr>
          <w:p w14:paraId="4B41D7AB" w14:textId="77777777" w:rsidR="005A2E75" w:rsidRPr="00F76DF3" w:rsidRDefault="005A2E75" w:rsidP="00AA6440">
            <w:pPr>
              <w:ind w:firstLine="0"/>
            </w:pPr>
            <w:r>
              <w:t>M. M. Smith</w:t>
            </w:r>
          </w:p>
        </w:tc>
        <w:tc>
          <w:tcPr>
            <w:tcW w:w="2179" w:type="dxa"/>
            <w:shd w:val="clear" w:color="auto" w:fill="auto"/>
          </w:tcPr>
          <w:p w14:paraId="37FB9676" w14:textId="77777777" w:rsidR="005A2E75" w:rsidRPr="00F76DF3" w:rsidRDefault="005A2E75" w:rsidP="00AA6440">
            <w:pPr>
              <w:ind w:firstLine="0"/>
            </w:pPr>
            <w:r>
              <w:t>Taylor</w:t>
            </w:r>
          </w:p>
        </w:tc>
        <w:tc>
          <w:tcPr>
            <w:tcW w:w="2180" w:type="dxa"/>
            <w:shd w:val="clear" w:color="auto" w:fill="auto"/>
          </w:tcPr>
          <w:p w14:paraId="49C7F074" w14:textId="77777777" w:rsidR="005A2E75" w:rsidRPr="00F76DF3" w:rsidRDefault="005A2E75" w:rsidP="00AA6440">
            <w:pPr>
              <w:ind w:firstLine="0"/>
            </w:pPr>
            <w:r>
              <w:t>Thayer</w:t>
            </w:r>
          </w:p>
        </w:tc>
      </w:tr>
      <w:tr w:rsidR="005A2E75" w:rsidRPr="00F76DF3" w14:paraId="15D9775C" w14:textId="77777777" w:rsidTr="00AA6440">
        <w:tc>
          <w:tcPr>
            <w:tcW w:w="2179" w:type="dxa"/>
            <w:shd w:val="clear" w:color="auto" w:fill="auto"/>
          </w:tcPr>
          <w:p w14:paraId="0B2F9877" w14:textId="77777777" w:rsidR="005A2E75" w:rsidRPr="00F76DF3" w:rsidRDefault="005A2E75" w:rsidP="00AA6440">
            <w:pPr>
              <w:keepNext/>
              <w:ind w:firstLine="0"/>
            </w:pPr>
            <w:r>
              <w:t>Trantham</w:t>
            </w:r>
          </w:p>
        </w:tc>
        <w:tc>
          <w:tcPr>
            <w:tcW w:w="2179" w:type="dxa"/>
            <w:shd w:val="clear" w:color="auto" w:fill="auto"/>
          </w:tcPr>
          <w:p w14:paraId="3BF8B8EA" w14:textId="77777777" w:rsidR="005A2E75" w:rsidRPr="00F76DF3" w:rsidRDefault="005A2E75" w:rsidP="00AA6440">
            <w:pPr>
              <w:keepNext/>
              <w:ind w:firstLine="0"/>
            </w:pPr>
            <w:r>
              <w:t>West</w:t>
            </w:r>
          </w:p>
        </w:tc>
        <w:tc>
          <w:tcPr>
            <w:tcW w:w="2180" w:type="dxa"/>
            <w:shd w:val="clear" w:color="auto" w:fill="auto"/>
          </w:tcPr>
          <w:p w14:paraId="4FDABEE0" w14:textId="77777777" w:rsidR="005A2E75" w:rsidRPr="00F76DF3" w:rsidRDefault="005A2E75" w:rsidP="00AA6440">
            <w:pPr>
              <w:keepNext/>
              <w:ind w:firstLine="0"/>
            </w:pPr>
            <w:r>
              <w:t>Whitmire</w:t>
            </w:r>
          </w:p>
        </w:tc>
      </w:tr>
      <w:tr w:rsidR="005A2E75" w:rsidRPr="00F76DF3" w14:paraId="7D4BD9DB" w14:textId="77777777" w:rsidTr="00AA6440">
        <w:tc>
          <w:tcPr>
            <w:tcW w:w="2179" w:type="dxa"/>
            <w:shd w:val="clear" w:color="auto" w:fill="auto"/>
          </w:tcPr>
          <w:p w14:paraId="52C4D20C" w14:textId="77777777" w:rsidR="005A2E75" w:rsidRPr="00F76DF3" w:rsidRDefault="005A2E75" w:rsidP="00AA6440">
            <w:pPr>
              <w:keepNext/>
              <w:ind w:firstLine="0"/>
            </w:pPr>
            <w:r>
              <w:t>Willis</w:t>
            </w:r>
          </w:p>
        </w:tc>
        <w:tc>
          <w:tcPr>
            <w:tcW w:w="2179" w:type="dxa"/>
            <w:shd w:val="clear" w:color="auto" w:fill="auto"/>
          </w:tcPr>
          <w:p w14:paraId="63BAF717" w14:textId="77777777" w:rsidR="005A2E75" w:rsidRPr="00F76DF3" w:rsidRDefault="005A2E75" w:rsidP="00AA6440">
            <w:pPr>
              <w:keepNext/>
              <w:ind w:firstLine="0"/>
            </w:pPr>
            <w:r>
              <w:t>Wooten</w:t>
            </w:r>
          </w:p>
        </w:tc>
        <w:tc>
          <w:tcPr>
            <w:tcW w:w="2180" w:type="dxa"/>
            <w:shd w:val="clear" w:color="auto" w:fill="auto"/>
          </w:tcPr>
          <w:p w14:paraId="16A61A4E" w14:textId="77777777" w:rsidR="005A2E75" w:rsidRPr="00F76DF3" w:rsidRDefault="005A2E75" w:rsidP="00AA6440">
            <w:pPr>
              <w:keepNext/>
              <w:ind w:firstLine="0"/>
            </w:pPr>
          </w:p>
        </w:tc>
      </w:tr>
    </w:tbl>
    <w:p w14:paraId="61F19740" w14:textId="77777777" w:rsidR="005A2E75" w:rsidRDefault="005A2E75" w:rsidP="005A2E75"/>
    <w:p w14:paraId="0C445349" w14:textId="77777777" w:rsidR="005A2E75" w:rsidRDefault="005A2E75" w:rsidP="005A2E75">
      <w:pPr>
        <w:jc w:val="center"/>
        <w:rPr>
          <w:b/>
        </w:rPr>
      </w:pPr>
      <w:r w:rsidRPr="00F76DF3">
        <w:rPr>
          <w:b/>
        </w:rPr>
        <w:t>Total--71</w:t>
      </w:r>
    </w:p>
    <w:p w14:paraId="343BD39D" w14:textId="77777777" w:rsidR="005A2E75" w:rsidRDefault="005A2E75" w:rsidP="005A2E75">
      <w:pPr>
        <w:jc w:val="center"/>
        <w:rPr>
          <w:b/>
        </w:rPr>
      </w:pPr>
    </w:p>
    <w:p w14:paraId="7631FB6F" w14:textId="77777777" w:rsidR="005A2E75" w:rsidRDefault="005A2E75" w:rsidP="005A2E75">
      <w:r>
        <w:t>So, the House refused to adjourn.</w:t>
      </w:r>
    </w:p>
    <w:p w14:paraId="7687C383" w14:textId="77777777" w:rsidR="005A2E75" w:rsidRDefault="005A2E75" w:rsidP="005A2E75"/>
    <w:p w14:paraId="516471E6" w14:textId="77777777" w:rsidR="005A2E75" w:rsidRDefault="005A2E75" w:rsidP="005A2E75">
      <w:r>
        <w:t>Rep. STAVRINAKIS moved to continue the Bill.</w:t>
      </w:r>
    </w:p>
    <w:p w14:paraId="15726165" w14:textId="77777777" w:rsidR="005A2E75" w:rsidRDefault="005A2E75" w:rsidP="005A2E75"/>
    <w:p w14:paraId="600F1530" w14:textId="77777777" w:rsidR="005A2E75" w:rsidRDefault="005A2E75" w:rsidP="005A2E75">
      <w:r>
        <w:t>Rep. HIOTT demanded the yeas and nays which were taken, resulting as follows:</w:t>
      </w:r>
    </w:p>
    <w:p w14:paraId="3DACC6CD" w14:textId="77777777" w:rsidR="005A2E75" w:rsidRDefault="005A2E75" w:rsidP="005A2E75">
      <w:pPr>
        <w:jc w:val="center"/>
      </w:pPr>
      <w:bookmarkStart w:id="66" w:name="vote_start38"/>
      <w:bookmarkEnd w:id="66"/>
      <w:r>
        <w:t>Yeas 35; Nays 71</w:t>
      </w:r>
    </w:p>
    <w:p w14:paraId="285383AF" w14:textId="77777777" w:rsidR="005A2E75" w:rsidRDefault="005A2E75" w:rsidP="005A2E75">
      <w:pPr>
        <w:jc w:val="center"/>
      </w:pPr>
    </w:p>
    <w:p w14:paraId="26EFA8EB" w14:textId="77777777" w:rsidR="005A2E75" w:rsidRDefault="005A2E75" w:rsidP="005A2E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A2E75" w:rsidRPr="00F76DF3" w14:paraId="453E41DB" w14:textId="77777777" w:rsidTr="00AA6440">
        <w:tc>
          <w:tcPr>
            <w:tcW w:w="2179" w:type="dxa"/>
            <w:shd w:val="clear" w:color="auto" w:fill="auto"/>
          </w:tcPr>
          <w:p w14:paraId="532FF8C4" w14:textId="77777777" w:rsidR="005A2E75" w:rsidRPr="00F76DF3" w:rsidRDefault="005A2E75" w:rsidP="00AA6440">
            <w:pPr>
              <w:keepNext/>
              <w:ind w:firstLine="0"/>
            </w:pPr>
            <w:r>
              <w:t>Alexander</w:t>
            </w:r>
          </w:p>
        </w:tc>
        <w:tc>
          <w:tcPr>
            <w:tcW w:w="2179" w:type="dxa"/>
            <w:shd w:val="clear" w:color="auto" w:fill="auto"/>
          </w:tcPr>
          <w:p w14:paraId="72675649" w14:textId="77777777" w:rsidR="005A2E75" w:rsidRPr="00F76DF3" w:rsidRDefault="005A2E75" w:rsidP="00AA6440">
            <w:pPr>
              <w:keepNext/>
              <w:ind w:firstLine="0"/>
            </w:pPr>
            <w:r>
              <w:t>Anderson</w:t>
            </w:r>
          </w:p>
        </w:tc>
        <w:tc>
          <w:tcPr>
            <w:tcW w:w="2180" w:type="dxa"/>
            <w:shd w:val="clear" w:color="auto" w:fill="auto"/>
          </w:tcPr>
          <w:p w14:paraId="01661B9F" w14:textId="77777777" w:rsidR="005A2E75" w:rsidRPr="00F76DF3" w:rsidRDefault="005A2E75" w:rsidP="00AA6440">
            <w:pPr>
              <w:keepNext/>
              <w:ind w:firstLine="0"/>
            </w:pPr>
            <w:r>
              <w:t>Bamberg</w:t>
            </w:r>
          </w:p>
        </w:tc>
      </w:tr>
      <w:tr w:rsidR="005A2E75" w:rsidRPr="00F76DF3" w14:paraId="383BC1E8" w14:textId="77777777" w:rsidTr="00AA6440">
        <w:tc>
          <w:tcPr>
            <w:tcW w:w="2179" w:type="dxa"/>
            <w:shd w:val="clear" w:color="auto" w:fill="auto"/>
          </w:tcPr>
          <w:p w14:paraId="00715704" w14:textId="77777777" w:rsidR="005A2E75" w:rsidRPr="00F76DF3" w:rsidRDefault="005A2E75" w:rsidP="00AA6440">
            <w:pPr>
              <w:ind w:firstLine="0"/>
            </w:pPr>
            <w:r>
              <w:t>Bernstein</w:t>
            </w:r>
          </w:p>
        </w:tc>
        <w:tc>
          <w:tcPr>
            <w:tcW w:w="2179" w:type="dxa"/>
            <w:shd w:val="clear" w:color="auto" w:fill="auto"/>
          </w:tcPr>
          <w:p w14:paraId="1723D4FA" w14:textId="77777777" w:rsidR="005A2E75" w:rsidRPr="00F76DF3" w:rsidRDefault="005A2E75" w:rsidP="00AA6440">
            <w:pPr>
              <w:ind w:firstLine="0"/>
            </w:pPr>
            <w:r>
              <w:t>Brawley</w:t>
            </w:r>
          </w:p>
        </w:tc>
        <w:tc>
          <w:tcPr>
            <w:tcW w:w="2180" w:type="dxa"/>
            <w:shd w:val="clear" w:color="auto" w:fill="auto"/>
          </w:tcPr>
          <w:p w14:paraId="54AE27DA" w14:textId="77777777" w:rsidR="005A2E75" w:rsidRPr="00F76DF3" w:rsidRDefault="005A2E75" w:rsidP="00AA6440">
            <w:pPr>
              <w:ind w:firstLine="0"/>
            </w:pPr>
            <w:r>
              <w:t>Clyburn</w:t>
            </w:r>
          </w:p>
        </w:tc>
      </w:tr>
      <w:tr w:rsidR="005A2E75" w:rsidRPr="00F76DF3" w14:paraId="55B52273" w14:textId="77777777" w:rsidTr="00AA6440">
        <w:tc>
          <w:tcPr>
            <w:tcW w:w="2179" w:type="dxa"/>
            <w:shd w:val="clear" w:color="auto" w:fill="auto"/>
          </w:tcPr>
          <w:p w14:paraId="678AAC0F" w14:textId="77777777" w:rsidR="005A2E75" w:rsidRPr="00F76DF3" w:rsidRDefault="005A2E75" w:rsidP="00AA6440">
            <w:pPr>
              <w:ind w:firstLine="0"/>
            </w:pPr>
            <w:r>
              <w:t>Cobb-Hunter</w:t>
            </w:r>
          </w:p>
        </w:tc>
        <w:tc>
          <w:tcPr>
            <w:tcW w:w="2179" w:type="dxa"/>
            <w:shd w:val="clear" w:color="auto" w:fill="auto"/>
          </w:tcPr>
          <w:p w14:paraId="4DF79FED" w14:textId="77777777" w:rsidR="005A2E75" w:rsidRPr="00F76DF3" w:rsidRDefault="005A2E75" w:rsidP="00AA6440">
            <w:pPr>
              <w:ind w:firstLine="0"/>
            </w:pPr>
            <w:r>
              <w:t>Cogswell</w:t>
            </w:r>
          </w:p>
        </w:tc>
        <w:tc>
          <w:tcPr>
            <w:tcW w:w="2180" w:type="dxa"/>
            <w:shd w:val="clear" w:color="auto" w:fill="auto"/>
          </w:tcPr>
          <w:p w14:paraId="2FBF3731" w14:textId="77777777" w:rsidR="005A2E75" w:rsidRPr="00F76DF3" w:rsidRDefault="005A2E75" w:rsidP="00AA6440">
            <w:pPr>
              <w:ind w:firstLine="0"/>
            </w:pPr>
            <w:r>
              <w:t>Dillard</w:t>
            </w:r>
          </w:p>
        </w:tc>
      </w:tr>
      <w:tr w:rsidR="005A2E75" w:rsidRPr="00F76DF3" w14:paraId="3F415268" w14:textId="77777777" w:rsidTr="00AA6440">
        <w:tc>
          <w:tcPr>
            <w:tcW w:w="2179" w:type="dxa"/>
            <w:shd w:val="clear" w:color="auto" w:fill="auto"/>
          </w:tcPr>
          <w:p w14:paraId="20F772D7" w14:textId="77777777" w:rsidR="005A2E75" w:rsidRPr="00F76DF3" w:rsidRDefault="005A2E75" w:rsidP="00AA6440">
            <w:pPr>
              <w:ind w:firstLine="0"/>
            </w:pPr>
            <w:r>
              <w:t>Garvin</w:t>
            </w:r>
          </w:p>
        </w:tc>
        <w:tc>
          <w:tcPr>
            <w:tcW w:w="2179" w:type="dxa"/>
            <w:shd w:val="clear" w:color="auto" w:fill="auto"/>
          </w:tcPr>
          <w:p w14:paraId="4FFD6C82" w14:textId="77777777" w:rsidR="005A2E75" w:rsidRPr="00F76DF3" w:rsidRDefault="005A2E75" w:rsidP="00AA6440">
            <w:pPr>
              <w:ind w:firstLine="0"/>
            </w:pPr>
            <w:r>
              <w:t>Gilliard</w:t>
            </w:r>
          </w:p>
        </w:tc>
        <w:tc>
          <w:tcPr>
            <w:tcW w:w="2180" w:type="dxa"/>
            <w:shd w:val="clear" w:color="auto" w:fill="auto"/>
          </w:tcPr>
          <w:p w14:paraId="48389F3A" w14:textId="77777777" w:rsidR="005A2E75" w:rsidRPr="00F76DF3" w:rsidRDefault="005A2E75" w:rsidP="00AA6440">
            <w:pPr>
              <w:ind w:firstLine="0"/>
            </w:pPr>
            <w:r>
              <w:t>Govan</w:t>
            </w:r>
          </w:p>
        </w:tc>
      </w:tr>
      <w:tr w:rsidR="005A2E75" w:rsidRPr="00F76DF3" w14:paraId="22502310" w14:textId="77777777" w:rsidTr="00AA6440">
        <w:tc>
          <w:tcPr>
            <w:tcW w:w="2179" w:type="dxa"/>
            <w:shd w:val="clear" w:color="auto" w:fill="auto"/>
          </w:tcPr>
          <w:p w14:paraId="48032D8F" w14:textId="77777777" w:rsidR="005A2E75" w:rsidRPr="00F76DF3" w:rsidRDefault="005A2E75" w:rsidP="00AA6440">
            <w:pPr>
              <w:ind w:firstLine="0"/>
            </w:pPr>
            <w:r>
              <w:t>Henderson-Myers</w:t>
            </w:r>
          </w:p>
        </w:tc>
        <w:tc>
          <w:tcPr>
            <w:tcW w:w="2179" w:type="dxa"/>
            <w:shd w:val="clear" w:color="auto" w:fill="auto"/>
          </w:tcPr>
          <w:p w14:paraId="3CF78F41" w14:textId="77777777" w:rsidR="005A2E75" w:rsidRPr="00F76DF3" w:rsidRDefault="005A2E75" w:rsidP="00AA6440">
            <w:pPr>
              <w:ind w:firstLine="0"/>
            </w:pPr>
            <w:r>
              <w:t>Hosey</w:t>
            </w:r>
          </w:p>
        </w:tc>
        <w:tc>
          <w:tcPr>
            <w:tcW w:w="2180" w:type="dxa"/>
            <w:shd w:val="clear" w:color="auto" w:fill="auto"/>
          </w:tcPr>
          <w:p w14:paraId="003F9552" w14:textId="77777777" w:rsidR="005A2E75" w:rsidRPr="00F76DF3" w:rsidRDefault="005A2E75" w:rsidP="00AA6440">
            <w:pPr>
              <w:ind w:firstLine="0"/>
            </w:pPr>
            <w:r>
              <w:t>Howard</w:t>
            </w:r>
          </w:p>
        </w:tc>
      </w:tr>
      <w:tr w:rsidR="005A2E75" w:rsidRPr="00F76DF3" w14:paraId="077282B6" w14:textId="77777777" w:rsidTr="00AA6440">
        <w:tc>
          <w:tcPr>
            <w:tcW w:w="2179" w:type="dxa"/>
            <w:shd w:val="clear" w:color="auto" w:fill="auto"/>
          </w:tcPr>
          <w:p w14:paraId="775DE019" w14:textId="77777777" w:rsidR="005A2E75" w:rsidRPr="00F76DF3" w:rsidRDefault="005A2E75" w:rsidP="00AA6440">
            <w:pPr>
              <w:ind w:firstLine="0"/>
            </w:pPr>
            <w:r>
              <w:t>Jefferson</w:t>
            </w:r>
          </w:p>
        </w:tc>
        <w:tc>
          <w:tcPr>
            <w:tcW w:w="2179" w:type="dxa"/>
            <w:shd w:val="clear" w:color="auto" w:fill="auto"/>
          </w:tcPr>
          <w:p w14:paraId="676B0BA7" w14:textId="77777777" w:rsidR="005A2E75" w:rsidRPr="00F76DF3" w:rsidRDefault="005A2E75" w:rsidP="00AA6440">
            <w:pPr>
              <w:ind w:firstLine="0"/>
            </w:pPr>
            <w:r>
              <w:t>J. L. Johnson</w:t>
            </w:r>
          </w:p>
        </w:tc>
        <w:tc>
          <w:tcPr>
            <w:tcW w:w="2180" w:type="dxa"/>
            <w:shd w:val="clear" w:color="auto" w:fill="auto"/>
          </w:tcPr>
          <w:p w14:paraId="10AAE727" w14:textId="77777777" w:rsidR="005A2E75" w:rsidRPr="00F76DF3" w:rsidRDefault="005A2E75" w:rsidP="00AA6440">
            <w:pPr>
              <w:ind w:firstLine="0"/>
            </w:pPr>
            <w:r>
              <w:t>K. O. Johnson</w:t>
            </w:r>
          </w:p>
        </w:tc>
      </w:tr>
      <w:tr w:rsidR="005A2E75" w:rsidRPr="00F76DF3" w14:paraId="0CCB00D1" w14:textId="77777777" w:rsidTr="00AA6440">
        <w:tc>
          <w:tcPr>
            <w:tcW w:w="2179" w:type="dxa"/>
            <w:shd w:val="clear" w:color="auto" w:fill="auto"/>
          </w:tcPr>
          <w:p w14:paraId="4F0D34CB" w14:textId="77777777" w:rsidR="005A2E75" w:rsidRPr="00F76DF3" w:rsidRDefault="005A2E75" w:rsidP="00AA6440">
            <w:pPr>
              <w:ind w:firstLine="0"/>
            </w:pPr>
            <w:r>
              <w:t>King</w:t>
            </w:r>
          </w:p>
        </w:tc>
        <w:tc>
          <w:tcPr>
            <w:tcW w:w="2179" w:type="dxa"/>
            <w:shd w:val="clear" w:color="auto" w:fill="auto"/>
          </w:tcPr>
          <w:p w14:paraId="48AF1DD2" w14:textId="77777777" w:rsidR="005A2E75" w:rsidRPr="00F76DF3" w:rsidRDefault="005A2E75" w:rsidP="00AA6440">
            <w:pPr>
              <w:ind w:firstLine="0"/>
            </w:pPr>
            <w:r>
              <w:t>Kirby</w:t>
            </w:r>
          </w:p>
        </w:tc>
        <w:tc>
          <w:tcPr>
            <w:tcW w:w="2180" w:type="dxa"/>
            <w:shd w:val="clear" w:color="auto" w:fill="auto"/>
          </w:tcPr>
          <w:p w14:paraId="0117E579" w14:textId="77777777" w:rsidR="005A2E75" w:rsidRPr="00F76DF3" w:rsidRDefault="005A2E75" w:rsidP="00AA6440">
            <w:pPr>
              <w:ind w:firstLine="0"/>
            </w:pPr>
            <w:r>
              <w:t>McDaniel</w:t>
            </w:r>
          </w:p>
        </w:tc>
      </w:tr>
      <w:tr w:rsidR="005A2E75" w:rsidRPr="00F76DF3" w14:paraId="5D232DED" w14:textId="77777777" w:rsidTr="00AA6440">
        <w:tc>
          <w:tcPr>
            <w:tcW w:w="2179" w:type="dxa"/>
            <w:shd w:val="clear" w:color="auto" w:fill="auto"/>
          </w:tcPr>
          <w:p w14:paraId="62EB0BB2" w14:textId="77777777" w:rsidR="005A2E75" w:rsidRPr="00F76DF3" w:rsidRDefault="005A2E75" w:rsidP="00AA6440">
            <w:pPr>
              <w:ind w:firstLine="0"/>
            </w:pPr>
            <w:r>
              <w:t>J. Moore</w:t>
            </w:r>
          </w:p>
        </w:tc>
        <w:tc>
          <w:tcPr>
            <w:tcW w:w="2179" w:type="dxa"/>
            <w:shd w:val="clear" w:color="auto" w:fill="auto"/>
          </w:tcPr>
          <w:p w14:paraId="6E2C92BA" w14:textId="77777777" w:rsidR="005A2E75" w:rsidRPr="00F76DF3" w:rsidRDefault="005A2E75" w:rsidP="00AA6440">
            <w:pPr>
              <w:ind w:firstLine="0"/>
            </w:pPr>
            <w:r>
              <w:t>Ott</w:t>
            </w:r>
          </w:p>
        </w:tc>
        <w:tc>
          <w:tcPr>
            <w:tcW w:w="2180" w:type="dxa"/>
            <w:shd w:val="clear" w:color="auto" w:fill="auto"/>
          </w:tcPr>
          <w:p w14:paraId="3F05D0AC" w14:textId="77777777" w:rsidR="005A2E75" w:rsidRPr="00F76DF3" w:rsidRDefault="005A2E75" w:rsidP="00AA6440">
            <w:pPr>
              <w:ind w:firstLine="0"/>
            </w:pPr>
            <w:r>
              <w:t>Parks</w:t>
            </w:r>
          </w:p>
        </w:tc>
      </w:tr>
      <w:tr w:rsidR="005A2E75" w:rsidRPr="00F76DF3" w14:paraId="7A453BA6" w14:textId="77777777" w:rsidTr="00AA6440">
        <w:tc>
          <w:tcPr>
            <w:tcW w:w="2179" w:type="dxa"/>
            <w:shd w:val="clear" w:color="auto" w:fill="auto"/>
          </w:tcPr>
          <w:p w14:paraId="29A5B5F7" w14:textId="77777777" w:rsidR="005A2E75" w:rsidRPr="00F76DF3" w:rsidRDefault="005A2E75" w:rsidP="00AA6440">
            <w:pPr>
              <w:ind w:firstLine="0"/>
            </w:pPr>
            <w:r>
              <w:t>Pendarvis</w:t>
            </w:r>
          </w:p>
        </w:tc>
        <w:tc>
          <w:tcPr>
            <w:tcW w:w="2179" w:type="dxa"/>
            <w:shd w:val="clear" w:color="auto" w:fill="auto"/>
          </w:tcPr>
          <w:p w14:paraId="5542888A" w14:textId="77777777" w:rsidR="005A2E75" w:rsidRPr="00F76DF3" w:rsidRDefault="005A2E75" w:rsidP="00AA6440">
            <w:pPr>
              <w:ind w:firstLine="0"/>
            </w:pPr>
            <w:r>
              <w:t>Rivers</w:t>
            </w:r>
          </w:p>
        </w:tc>
        <w:tc>
          <w:tcPr>
            <w:tcW w:w="2180" w:type="dxa"/>
            <w:shd w:val="clear" w:color="auto" w:fill="auto"/>
          </w:tcPr>
          <w:p w14:paraId="747CFEBB" w14:textId="77777777" w:rsidR="005A2E75" w:rsidRPr="00F76DF3" w:rsidRDefault="005A2E75" w:rsidP="00AA6440">
            <w:pPr>
              <w:ind w:firstLine="0"/>
            </w:pPr>
            <w:r>
              <w:t>Robinson</w:t>
            </w:r>
          </w:p>
        </w:tc>
      </w:tr>
      <w:tr w:rsidR="005A2E75" w:rsidRPr="00F76DF3" w14:paraId="71C3312F" w14:textId="77777777" w:rsidTr="00AA6440">
        <w:tc>
          <w:tcPr>
            <w:tcW w:w="2179" w:type="dxa"/>
            <w:shd w:val="clear" w:color="auto" w:fill="auto"/>
          </w:tcPr>
          <w:p w14:paraId="4D0E48EA" w14:textId="77777777" w:rsidR="005A2E75" w:rsidRPr="00F76DF3" w:rsidRDefault="005A2E75" w:rsidP="00AA6440">
            <w:pPr>
              <w:ind w:firstLine="0"/>
            </w:pPr>
            <w:r>
              <w:t>Rose</w:t>
            </w:r>
          </w:p>
        </w:tc>
        <w:tc>
          <w:tcPr>
            <w:tcW w:w="2179" w:type="dxa"/>
            <w:shd w:val="clear" w:color="auto" w:fill="auto"/>
          </w:tcPr>
          <w:p w14:paraId="38100B5B" w14:textId="77777777" w:rsidR="005A2E75" w:rsidRPr="00F76DF3" w:rsidRDefault="005A2E75" w:rsidP="00AA6440">
            <w:pPr>
              <w:ind w:firstLine="0"/>
            </w:pPr>
            <w:r>
              <w:t>Stavrinakis</w:t>
            </w:r>
          </w:p>
        </w:tc>
        <w:tc>
          <w:tcPr>
            <w:tcW w:w="2180" w:type="dxa"/>
            <w:shd w:val="clear" w:color="auto" w:fill="auto"/>
          </w:tcPr>
          <w:p w14:paraId="5A906D6F" w14:textId="77777777" w:rsidR="005A2E75" w:rsidRPr="00F76DF3" w:rsidRDefault="005A2E75" w:rsidP="00AA6440">
            <w:pPr>
              <w:ind w:firstLine="0"/>
            </w:pPr>
            <w:r>
              <w:t>Tedder</w:t>
            </w:r>
          </w:p>
        </w:tc>
      </w:tr>
      <w:tr w:rsidR="005A2E75" w:rsidRPr="00F76DF3" w14:paraId="57571FFD" w14:textId="77777777" w:rsidTr="00AA6440">
        <w:tc>
          <w:tcPr>
            <w:tcW w:w="2179" w:type="dxa"/>
            <w:shd w:val="clear" w:color="auto" w:fill="auto"/>
          </w:tcPr>
          <w:p w14:paraId="6842CD8F" w14:textId="77777777" w:rsidR="005A2E75" w:rsidRPr="00F76DF3" w:rsidRDefault="005A2E75" w:rsidP="00AA6440">
            <w:pPr>
              <w:keepNext/>
              <w:ind w:firstLine="0"/>
            </w:pPr>
            <w:r>
              <w:t>Thigpen</w:t>
            </w:r>
          </w:p>
        </w:tc>
        <w:tc>
          <w:tcPr>
            <w:tcW w:w="2179" w:type="dxa"/>
            <w:shd w:val="clear" w:color="auto" w:fill="auto"/>
          </w:tcPr>
          <w:p w14:paraId="65D4DFF5" w14:textId="77777777" w:rsidR="005A2E75" w:rsidRPr="00F76DF3" w:rsidRDefault="005A2E75" w:rsidP="00AA6440">
            <w:pPr>
              <w:keepNext/>
              <w:ind w:firstLine="0"/>
            </w:pPr>
            <w:r>
              <w:t>Wetmore</w:t>
            </w:r>
          </w:p>
        </w:tc>
        <w:tc>
          <w:tcPr>
            <w:tcW w:w="2180" w:type="dxa"/>
            <w:shd w:val="clear" w:color="auto" w:fill="auto"/>
          </w:tcPr>
          <w:p w14:paraId="32A0A142" w14:textId="77777777" w:rsidR="005A2E75" w:rsidRPr="00F76DF3" w:rsidRDefault="005A2E75" w:rsidP="00AA6440">
            <w:pPr>
              <w:keepNext/>
              <w:ind w:firstLine="0"/>
            </w:pPr>
            <w:r>
              <w:t>Wheeler</w:t>
            </w:r>
          </w:p>
        </w:tc>
      </w:tr>
      <w:tr w:rsidR="005A2E75" w:rsidRPr="00F76DF3" w14:paraId="1CE83C3B" w14:textId="77777777" w:rsidTr="00AA6440">
        <w:tc>
          <w:tcPr>
            <w:tcW w:w="2179" w:type="dxa"/>
            <w:shd w:val="clear" w:color="auto" w:fill="auto"/>
          </w:tcPr>
          <w:p w14:paraId="447323E5" w14:textId="77777777" w:rsidR="005A2E75" w:rsidRPr="00F76DF3" w:rsidRDefault="005A2E75" w:rsidP="00AA6440">
            <w:pPr>
              <w:keepNext/>
              <w:ind w:firstLine="0"/>
            </w:pPr>
            <w:r>
              <w:t>R. Williams</w:t>
            </w:r>
          </w:p>
        </w:tc>
        <w:tc>
          <w:tcPr>
            <w:tcW w:w="2179" w:type="dxa"/>
            <w:shd w:val="clear" w:color="auto" w:fill="auto"/>
          </w:tcPr>
          <w:p w14:paraId="1034F31E" w14:textId="77777777" w:rsidR="005A2E75" w:rsidRPr="00F76DF3" w:rsidRDefault="005A2E75" w:rsidP="00AA6440">
            <w:pPr>
              <w:keepNext/>
              <w:ind w:firstLine="0"/>
            </w:pPr>
            <w:r>
              <w:t>S. Williams</w:t>
            </w:r>
          </w:p>
        </w:tc>
        <w:tc>
          <w:tcPr>
            <w:tcW w:w="2180" w:type="dxa"/>
            <w:shd w:val="clear" w:color="auto" w:fill="auto"/>
          </w:tcPr>
          <w:p w14:paraId="5A5F8117" w14:textId="77777777" w:rsidR="005A2E75" w:rsidRPr="00F76DF3" w:rsidRDefault="005A2E75" w:rsidP="00AA6440">
            <w:pPr>
              <w:keepNext/>
              <w:ind w:firstLine="0"/>
            </w:pPr>
          </w:p>
        </w:tc>
      </w:tr>
    </w:tbl>
    <w:p w14:paraId="145B53FD" w14:textId="77777777" w:rsidR="005A2E75" w:rsidRDefault="005A2E75" w:rsidP="005A2E75"/>
    <w:p w14:paraId="0EB1DF5D" w14:textId="77777777" w:rsidR="005A2E75" w:rsidRDefault="005A2E75" w:rsidP="005A2E75">
      <w:pPr>
        <w:jc w:val="center"/>
        <w:rPr>
          <w:b/>
        </w:rPr>
      </w:pPr>
      <w:r w:rsidRPr="00F76DF3">
        <w:rPr>
          <w:b/>
        </w:rPr>
        <w:t>Total--35</w:t>
      </w:r>
    </w:p>
    <w:p w14:paraId="2546BE3F" w14:textId="77777777" w:rsidR="005A2E75" w:rsidRDefault="005A2E75" w:rsidP="005A2E75">
      <w:pPr>
        <w:ind w:firstLine="0"/>
      </w:pPr>
      <w:r w:rsidRPr="00F76DF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A2E75" w:rsidRPr="00F76DF3" w14:paraId="0B5CDDAC" w14:textId="77777777" w:rsidTr="00AA6440">
        <w:tc>
          <w:tcPr>
            <w:tcW w:w="2179" w:type="dxa"/>
            <w:shd w:val="clear" w:color="auto" w:fill="auto"/>
          </w:tcPr>
          <w:p w14:paraId="25FD3288" w14:textId="77777777" w:rsidR="005A2E75" w:rsidRPr="00F76DF3" w:rsidRDefault="005A2E75" w:rsidP="00AA6440">
            <w:pPr>
              <w:keepNext/>
              <w:ind w:firstLine="0"/>
            </w:pPr>
            <w:r>
              <w:t>Bailey</w:t>
            </w:r>
          </w:p>
        </w:tc>
        <w:tc>
          <w:tcPr>
            <w:tcW w:w="2179" w:type="dxa"/>
            <w:shd w:val="clear" w:color="auto" w:fill="auto"/>
          </w:tcPr>
          <w:p w14:paraId="7D88555B" w14:textId="77777777" w:rsidR="005A2E75" w:rsidRPr="00F76DF3" w:rsidRDefault="005A2E75" w:rsidP="00AA6440">
            <w:pPr>
              <w:keepNext/>
              <w:ind w:firstLine="0"/>
            </w:pPr>
            <w:r>
              <w:t>Ballentine</w:t>
            </w:r>
          </w:p>
        </w:tc>
        <w:tc>
          <w:tcPr>
            <w:tcW w:w="2180" w:type="dxa"/>
            <w:shd w:val="clear" w:color="auto" w:fill="auto"/>
          </w:tcPr>
          <w:p w14:paraId="723F8EF9" w14:textId="77777777" w:rsidR="005A2E75" w:rsidRPr="00F76DF3" w:rsidRDefault="005A2E75" w:rsidP="00AA6440">
            <w:pPr>
              <w:keepNext/>
              <w:ind w:firstLine="0"/>
            </w:pPr>
            <w:r>
              <w:t>Bannister</w:t>
            </w:r>
          </w:p>
        </w:tc>
      </w:tr>
      <w:tr w:rsidR="005A2E75" w:rsidRPr="00F76DF3" w14:paraId="3181F998" w14:textId="77777777" w:rsidTr="00AA6440">
        <w:tc>
          <w:tcPr>
            <w:tcW w:w="2179" w:type="dxa"/>
            <w:shd w:val="clear" w:color="auto" w:fill="auto"/>
          </w:tcPr>
          <w:p w14:paraId="04B0C2AA" w14:textId="77777777" w:rsidR="005A2E75" w:rsidRPr="00F76DF3" w:rsidRDefault="005A2E75" w:rsidP="00AA6440">
            <w:pPr>
              <w:ind w:firstLine="0"/>
            </w:pPr>
            <w:r>
              <w:t>Blackwell</w:t>
            </w:r>
          </w:p>
        </w:tc>
        <w:tc>
          <w:tcPr>
            <w:tcW w:w="2179" w:type="dxa"/>
            <w:shd w:val="clear" w:color="auto" w:fill="auto"/>
          </w:tcPr>
          <w:p w14:paraId="0C28A98F" w14:textId="77777777" w:rsidR="005A2E75" w:rsidRPr="00F76DF3" w:rsidRDefault="005A2E75" w:rsidP="00AA6440">
            <w:pPr>
              <w:ind w:firstLine="0"/>
            </w:pPr>
            <w:r>
              <w:t>Bradley</w:t>
            </w:r>
          </w:p>
        </w:tc>
        <w:tc>
          <w:tcPr>
            <w:tcW w:w="2180" w:type="dxa"/>
            <w:shd w:val="clear" w:color="auto" w:fill="auto"/>
          </w:tcPr>
          <w:p w14:paraId="0EFD9677" w14:textId="77777777" w:rsidR="005A2E75" w:rsidRPr="00F76DF3" w:rsidRDefault="005A2E75" w:rsidP="00AA6440">
            <w:pPr>
              <w:ind w:firstLine="0"/>
            </w:pPr>
            <w:r>
              <w:t>Brittain</w:t>
            </w:r>
          </w:p>
        </w:tc>
      </w:tr>
      <w:tr w:rsidR="005A2E75" w:rsidRPr="00F76DF3" w14:paraId="7D5B61E4" w14:textId="77777777" w:rsidTr="00AA6440">
        <w:tc>
          <w:tcPr>
            <w:tcW w:w="2179" w:type="dxa"/>
            <w:shd w:val="clear" w:color="auto" w:fill="auto"/>
          </w:tcPr>
          <w:p w14:paraId="6251160E" w14:textId="77777777" w:rsidR="005A2E75" w:rsidRPr="00F76DF3" w:rsidRDefault="005A2E75" w:rsidP="00AA6440">
            <w:pPr>
              <w:ind w:firstLine="0"/>
            </w:pPr>
            <w:r>
              <w:t>Bryant</w:t>
            </w:r>
          </w:p>
        </w:tc>
        <w:tc>
          <w:tcPr>
            <w:tcW w:w="2179" w:type="dxa"/>
            <w:shd w:val="clear" w:color="auto" w:fill="auto"/>
          </w:tcPr>
          <w:p w14:paraId="5BC80F1F" w14:textId="77777777" w:rsidR="005A2E75" w:rsidRPr="00F76DF3" w:rsidRDefault="005A2E75" w:rsidP="00AA6440">
            <w:pPr>
              <w:ind w:firstLine="0"/>
            </w:pPr>
            <w:r>
              <w:t>Burns</w:t>
            </w:r>
          </w:p>
        </w:tc>
        <w:tc>
          <w:tcPr>
            <w:tcW w:w="2180" w:type="dxa"/>
            <w:shd w:val="clear" w:color="auto" w:fill="auto"/>
          </w:tcPr>
          <w:p w14:paraId="24F8F1A7" w14:textId="77777777" w:rsidR="005A2E75" w:rsidRPr="00F76DF3" w:rsidRDefault="005A2E75" w:rsidP="00AA6440">
            <w:pPr>
              <w:ind w:firstLine="0"/>
            </w:pPr>
            <w:r>
              <w:t>Bustos</w:t>
            </w:r>
          </w:p>
        </w:tc>
      </w:tr>
      <w:tr w:rsidR="005A2E75" w:rsidRPr="00F76DF3" w14:paraId="4D2C0787" w14:textId="77777777" w:rsidTr="00AA6440">
        <w:tc>
          <w:tcPr>
            <w:tcW w:w="2179" w:type="dxa"/>
            <w:shd w:val="clear" w:color="auto" w:fill="auto"/>
          </w:tcPr>
          <w:p w14:paraId="35C759F2" w14:textId="77777777" w:rsidR="005A2E75" w:rsidRPr="00F76DF3" w:rsidRDefault="005A2E75" w:rsidP="00AA6440">
            <w:pPr>
              <w:ind w:firstLine="0"/>
            </w:pPr>
            <w:r>
              <w:t>Calhoon</w:t>
            </w:r>
          </w:p>
        </w:tc>
        <w:tc>
          <w:tcPr>
            <w:tcW w:w="2179" w:type="dxa"/>
            <w:shd w:val="clear" w:color="auto" w:fill="auto"/>
          </w:tcPr>
          <w:p w14:paraId="3BD264F8" w14:textId="77777777" w:rsidR="005A2E75" w:rsidRPr="00F76DF3" w:rsidRDefault="005A2E75" w:rsidP="00AA6440">
            <w:pPr>
              <w:ind w:firstLine="0"/>
            </w:pPr>
            <w:r>
              <w:t>Carter</w:t>
            </w:r>
          </w:p>
        </w:tc>
        <w:tc>
          <w:tcPr>
            <w:tcW w:w="2180" w:type="dxa"/>
            <w:shd w:val="clear" w:color="auto" w:fill="auto"/>
          </w:tcPr>
          <w:p w14:paraId="11783F96" w14:textId="77777777" w:rsidR="005A2E75" w:rsidRPr="00F76DF3" w:rsidRDefault="005A2E75" w:rsidP="00AA6440">
            <w:pPr>
              <w:ind w:firstLine="0"/>
            </w:pPr>
            <w:r>
              <w:t>Caskey</w:t>
            </w:r>
          </w:p>
        </w:tc>
      </w:tr>
      <w:tr w:rsidR="005A2E75" w:rsidRPr="00F76DF3" w14:paraId="73F7F0AC" w14:textId="77777777" w:rsidTr="00AA6440">
        <w:tc>
          <w:tcPr>
            <w:tcW w:w="2179" w:type="dxa"/>
            <w:shd w:val="clear" w:color="auto" w:fill="auto"/>
          </w:tcPr>
          <w:p w14:paraId="2D299C10" w14:textId="77777777" w:rsidR="005A2E75" w:rsidRPr="00F76DF3" w:rsidRDefault="005A2E75" w:rsidP="00AA6440">
            <w:pPr>
              <w:ind w:firstLine="0"/>
            </w:pPr>
            <w:r>
              <w:t>Chumley</w:t>
            </w:r>
          </w:p>
        </w:tc>
        <w:tc>
          <w:tcPr>
            <w:tcW w:w="2179" w:type="dxa"/>
            <w:shd w:val="clear" w:color="auto" w:fill="auto"/>
          </w:tcPr>
          <w:p w14:paraId="3054D95F" w14:textId="77777777" w:rsidR="005A2E75" w:rsidRPr="00F76DF3" w:rsidRDefault="005A2E75" w:rsidP="00AA6440">
            <w:pPr>
              <w:ind w:firstLine="0"/>
            </w:pPr>
            <w:r>
              <w:t>Collins</w:t>
            </w:r>
          </w:p>
        </w:tc>
        <w:tc>
          <w:tcPr>
            <w:tcW w:w="2180" w:type="dxa"/>
            <w:shd w:val="clear" w:color="auto" w:fill="auto"/>
          </w:tcPr>
          <w:p w14:paraId="4223D6E5" w14:textId="77777777" w:rsidR="005A2E75" w:rsidRPr="00F76DF3" w:rsidRDefault="005A2E75" w:rsidP="00AA6440">
            <w:pPr>
              <w:ind w:firstLine="0"/>
            </w:pPr>
            <w:r>
              <w:t>B. Cox</w:t>
            </w:r>
          </w:p>
        </w:tc>
      </w:tr>
      <w:tr w:rsidR="005A2E75" w:rsidRPr="00F76DF3" w14:paraId="159195DF" w14:textId="77777777" w:rsidTr="00AA6440">
        <w:tc>
          <w:tcPr>
            <w:tcW w:w="2179" w:type="dxa"/>
            <w:shd w:val="clear" w:color="auto" w:fill="auto"/>
          </w:tcPr>
          <w:p w14:paraId="09D8DC64" w14:textId="77777777" w:rsidR="005A2E75" w:rsidRPr="00F76DF3" w:rsidRDefault="005A2E75" w:rsidP="00AA6440">
            <w:pPr>
              <w:ind w:firstLine="0"/>
            </w:pPr>
            <w:r>
              <w:t>Crawford</w:t>
            </w:r>
          </w:p>
        </w:tc>
        <w:tc>
          <w:tcPr>
            <w:tcW w:w="2179" w:type="dxa"/>
            <w:shd w:val="clear" w:color="auto" w:fill="auto"/>
          </w:tcPr>
          <w:p w14:paraId="5F8B9D00" w14:textId="77777777" w:rsidR="005A2E75" w:rsidRPr="00F76DF3" w:rsidRDefault="005A2E75" w:rsidP="00AA6440">
            <w:pPr>
              <w:ind w:firstLine="0"/>
            </w:pPr>
            <w:r>
              <w:t>Dabney</w:t>
            </w:r>
          </w:p>
        </w:tc>
        <w:tc>
          <w:tcPr>
            <w:tcW w:w="2180" w:type="dxa"/>
            <w:shd w:val="clear" w:color="auto" w:fill="auto"/>
          </w:tcPr>
          <w:p w14:paraId="0A12FD71" w14:textId="77777777" w:rsidR="005A2E75" w:rsidRPr="00F76DF3" w:rsidRDefault="005A2E75" w:rsidP="00AA6440">
            <w:pPr>
              <w:ind w:firstLine="0"/>
            </w:pPr>
            <w:r>
              <w:t>Daning</w:t>
            </w:r>
          </w:p>
        </w:tc>
      </w:tr>
      <w:tr w:rsidR="005A2E75" w:rsidRPr="00F76DF3" w14:paraId="3A5EA1D6" w14:textId="77777777" w:rsidTr="00AA6440">
        <w:tc>
          <w:tcPr>
            <w:tcW w:w="2179" w:type="dxa"/>
            <w:shd w:val="clear" w:color="auto" w:fill="auto"/>
          </w:tcPr>
          <w:p w14:paraId="0D2F39DF" w14:textId="77777777" w:rsidR="005A2E75" w:rsidRPr="00F76DF3" w:rsidRDefault="005A2E75" w:rsidP="00AA6440">
            <w:pPr>
              <w:ind w:firstLine="0"/>
            </w:pPr>
            <w:r>
              <w:t>Davis</w:t>
            </w:r>
          </w:p>
        </w:tc>
        <w:tc>
          <w:tcPr>
            <w:tcW w:w="2179" w:type="dxa"/>
            <w:shd w:val="clear" w:color="auto" w:fill="auto"/>
          </w:tcPr>
          <w:p w14:paraId="67CBD9C8" w14:textId="77777777" w:rsidR="005A2E75" w:rsidRPr="00F76DF3" w:rsidRDefault="005A2E75" w:rsidP="00AA6440">
            <w:pPr>
              <w:ind w:firstLine="0"/>
            </w:pPr>
            <w:r>
              <w:t>Elliott</w:t>
            </w:r>
          </w:p>
        </w:tc>
        <w:tc>
          <w:tcPr>
            <w:tcW w:w="2180" w:type="dxa"/>
            <w:shd w:val="clear" w:color="auto" w:fill="auto"/>
          </w:tcPr>
          <w:p w14:paraId="126EA939" w14:textId="77777777" w:rsidR="005A2E75" w:rsidRPr="00F76DF3" w:rsidRDefault="005A2E75" w:rsidP="00AA6440">
            <w:pPr>
              <w:ind w:firstLine="0"/>
            </w:pPr>
            <w:r>
              <w:t>Felder</w:t>
            </w:r>
          </w:p>
        </w:tc>
      </w:tr>
      <w:tr w:rsidR="005A2E75" w:rsidRPr="00F76DF3" w14:paraId="49504C94" w14:textId="77777777" w:rsidTr="00AA6440">
        <w:tc>
          <w:tcPr>
            <w:tcW w:w="2179" w:type="dxa"/>
            <w:shd w:val="clear" w:color="auto" w:fill="auto"/>
          </w:tcPr>
          <w:p w14:paraId="5B735613" w14:textId="77777777" w:rsidR="005A2E75" w:rsidRPr="00F76DF3" w:rsidRDefault="005A2E75" w:rsidP="00AA6440">
            <w:pPr>
              <w:ind w:firstLine="0"/>
            </w:pPr>
            <w:r>
              <w:t>Finlay</w:t>
            </w:r>
          </w:p>
        </w:tc>
        <w:tc>
          <w:tcPr>
            <w:tcW w:w="2179" w:type="dxa"/>
            <w:shd w:val="clear" w:color="auto" w:fill="auto"/>
          </w:tcPr>
          <w:p w14:paraId="72B9EDBE" w14:textId="77777777" w:rsidR="005A2E75" w:rsidRPr="00F76DF3" w:rsidRDefault="005A2E75" w:rsidP="00AA6440">
            <w:pPr>
              <w:ind w:firstLine="0"/>
            </w:pPr>
            <w:r>
              <w:t>Forrest</w:t>
            </w:r>
          </w:p>
        </w:tc>
        <w:tc>
          <w:tcPr>
            <w:tcW w:w="2180" w:type="dxa"/>
            <w:shd w:val="clear" w:color="auto" w:fill="auto"/>
          </w:tcPr>
          <w:p w14:paraId="61E27FDE" w14:textId="77777777" w:rsidR="005A2E75" w:rsidRPr="00F76DF3" w:rsidRDefault="005A2E75" w:rsidP="00AA6440">
            <w:pPr>
              <w:ind w:firstLine="0"/>
            </w:pPr>
            <w:r>
              <w:t>Fry</w:t>
            </w:r>
          </w:p>
        </w:tc>
      </w:tr>
      <w:tr w:rsidR="005A2E75" w:rsidRPr="00F76DF3" w14:paraId="404F935C" w14:textId="77777777" w:rsidTr="00AA6440">
        <w:tc>
          <w:tcPr>
            <w:tcW w:w="2179" w:type="dxa"/>
            <w:shd w:val="clear" w:color="auto" w:fill="auto"/>
          </w:tcPr>
          <w:p w14:paraId="289696F2" w14:textId="77777777" w:rsidR="005A2E75" w:rsidRPr="00F76DF3" w:rsidRDefault="005A2E75" w:rsidP="00AA6440">
            <w:pPr>
              <w:ind w:firstLine="0"/>
            </w:pPr>
            <w:r>
              <w:t>Gagnon</w:t>
            </w:r>
          </w:p>
        </w:tc>
        <w:tc>
          <w:tcPr>
            <w:tcW w:w="2179" w:type="dxa"/>
            <w:shd w:val="clear" w:color="auto" w:fill="auto"/>
          </w:tcPr>
          <w:p w14:paraId="342978D6" w14:textId="77777777" w:rsidR="005A2E75" w:rsidRPr="00F76DF3" w:rsidRDefault="005A2E75" w:rsidP="00AA6440">
            <w:pPr>
              <w:ind w:firstLine="0"/>
            </w:pPr>
            <w:r>
              <w:t>Gatch</w:t>
            </w:r>
          </w:p>
        </w:tc>
        <w:tc>
          <w:tcPr>
            <w:tcW w:w="2180" w:type="dxa"/>
            <w:shd w:val="clear" w:color="auto" w:fill="auto"/>
          </w:tcPr>
          <w:p w14:paraId="360D890D" w14:textId="77777777" w:rsidR="005A2E75" w:rsidRPr="00F76DF3" w:rsidRDefault="005A2E75" w:rsidP="00AA6440">
            <w:pPr>
              <w:ind w:firstLine="0"/>
            </w:pPr>
            <w:r>
              <w:t>Gilliam</w:t>
            </w:r>
          </w:p>
        </w:tc>
      </w:tr>
      <w:tr w:rsidR="005A2E75" w:rsidRPr="00F76DF3" w14:paraId="3DEF461E" w14:textId="77777777" w:rsidTr="00AA6440">
        <w:tc>
          <w:tcPr>
            <w:tcW w:w="2179" w:type="dxa"/>
            <w:shd w:val="clear" w:color="auto" w:fill="auto"/>
          </w:tcPr>
          <w:p w14:paraId="47D50FE1" w14:textId="77777777" w:rsidR="005A2E75" w:rsidRPr="00F76DF3" w:rsidRDefault="005A2E75" w:rsidP="00AA6440">
            <w:pPr>
              <w:ind w:firstLine="0"/>
            </w:pPr>
            <w:r>
              <w:t>Haddon</w:t>
            </w:r>
          </w:p>
        </w:tc>
        <w:tc>
          <w:tcPr>
            <w:tcW w:w="2179" w:type="dxa"/>
            <w:shd w:val="clear" w:color="auto" w:fill="auto"/>
          </w:tcPr>
          <w:p w14:paraId="53CF1450" w14:textId="77777777" w:rsidR="005A2E75" w:rsidRPr="00F76DF3" w:rsidRDefault="005A2E75" w:rsidP="00AA6440">
            <w:pPr>
              <w:ind w:firstLine="0"/>
            </w:pPr>
            <w:r>
              <w:t>Hardee</w:t>
            </w:r>
          </w:p>
        </w:tc>
        <w:tc>
          <w:tcPr>
            <w:tcW w:w="2180" w:type="dxa"/>
            <w:shd w:val="clear" w:color="auto" w:fill="auto"/>
          </w:tcPr>
          <w:p w14:paraId="4A4B1847" w14:textId="77777777" w:rsidR="005A2E75" w:rsidRPr="00F76DF3" w:rsidRDefault="005A2E75" w:rsidP="00AA6440">
            <w:pPr>
              <w:ind w:firstLine="0"/>
            </w:pPr>
            <w:r>
              <w:t>Hayes</w:t>
            </w:r>
          </w:p>
        </w:tc>
      </w:tr>
      <w:tr w:rsidR="005A2E75" w:rsidRPr="00F76DF3" w14:paraId="56AC5B22" w14:textId="77777777" w:rsidTr="00AA6440">
        <w:tc>
          <w:tcPr>
            <w:tcW w:w="2179" w:type="dxa"/>
            <w:shd w:val="clear" w:color="auto" w:fill="auto"/>
          </w:tcPr>
          <w:p w14:paraId="1F61BD13" w14:textId="77777777" w:rsidR="005A2E75" w:rsidRPr="00F76DF3" w:rsidRDefault="005A2E75" w:rsidP="00AA6440">
            <w:pPr>
              <w:ind w:firstLine="0"/>
            </w:pPr>
            <w:r>
              <w:t>Herbkersman</w:t>
            </w:r>
          </w:p>
        </w:tc>
        <w:tc>
          <w:tcPr>
            <w:tcW w:w="2179" w:type="dxa"/>
            <w:shd w:val="clear" w:color="auto" w:fill="auto"/>
          </w:tcPr>
          <w:p w14:paraId="039F4305" w14:textId="77777777" w:rsidR="005A2E75" w:rsidRPr="00F76DF3" w:rsidRDefault="005A2E75" w:rsidP="00AA6440">
            <w:pPr>
              <w:ind w:firstLine="0"/>
            </w:pPr>
            <w:r>
              <w:t>Hewitt</w:t>
            </w:r>
          </w:p>
        </w:tc>
        <w:tc>
          <w:tcPr>
            <w:tcW w:w="2180" w:type="dxa"/>
            <w:shd w:val="clear" w:color="auto" w:fill="auto"/>
          </w:tcPr>
          <w:p w14:paraId="0FDAC460" w14:textId="77777777" w:rsidR="005A2E75" w:rsidRPr="00F76DF3" w:rsidRDefault="005A2E75" w:rsidP="00AA6440">
            <w:pPr>
              <w:ind w:firstLine="0"/>
            </w:pPr>
            <w:r>
              <w:t>Hiott</w:t>
            </w:r>
          </w:p>
        </w:tc>
      </w:tr>
      <w:tr w:rsidR="005A2E75" w:rsidRPr="00F76DF3" w14:paraId="69E3AAD4" w14:textId="77777777" w:rsidTr="00AA6440">
        <w:tc>
          <w:tcPr>
            <w:tcW w:w="2179" w:type="dxa"/>
            <w:shd w:val="clear" w:color="auto" w:fill="auto"/>
          </w:tcPr>
          <w:p w14:paraId="2D311366" w14:textId="77777777" w:rsidR="005A2E75" w:rsidRPr="00F76DF3" w:rsidRDefault="005A2E75" w:rsidP="00AA6440">
            <w:pPr>
              <w:ind w:firstLine="0"/>
            </w:pPr>
            <w:r>
              <w:t>Hixon</w:t>
            </w:r>
          </w:p>
        </w:tc>
        <w:tc>
          <w:tcPr>
            <w:tcW w:w="2179" w:type="dxa"/>
            <w:shd w:val="clear" w:color="auto" w:fill="auto"/>
          </w:tcPr>
          <w:p w14:paraId="4EC2070C" w14:textId="77777777" w:rsidR="005A2E75" w:rsidRPr="00F76DF3" w:rsidRDefault="005A2E75" w:rsidP="00AA6440">
            <w:pPr>
              <w:ind w:firstLine="0"/>
            </w:pPr>
            <w:r>
              <w:t>Huggins</w:t>
            </w:r>
          </w:p>
        </w:tc>
        <w:tc>
          <w:tcPr>
            <w:tcW w:w="2180" w:type="dxa"/>
            <w:shd w:val="clear" w:color="auto" w:fill="auto"/>
          </w:tcPr>
          <w:p w14:paraId="04952CC8" w14:textId="77777777" w:rsidR="005A2E75" w:rsidRPr="00F76DF3" w:rsidRDefault="005A2E75" w:rsidP="00AA6440">
            <w:pPr>
              <w:ind w:firstLine="0"/>
            </w:pPr>
            <w:r>
              <w:t>Hyde</w:t>
            </w:r>
          </w:p>
        </w:tc>
      </w:tr>
      <w:tr w:rsidR="005A2E75" w:rsidRPr="00F76DF3" w14:paraId="5FB489BD" w14:textId="77777777" w:rsidTr="00AA6440">
        <w:tc>
          <w:tcPr>
            <w:tcW w:w="2179" w:type="dxa"/>
            <w:shd w:val="clear" w:color="auto" w:fill="auto"/>
          </w:tcPr>
          <w:p w14:paraId="5E1D6D5E" w14:textId="77777777" w:rsidR="005A2E75" w:rsidRPr="00F76DF3" w:rsidRDefault="005A2E75" w:rsidP="00AA6440">
            <w:pPr>
              <w:ind w:firstLine="0"/>
            </w:pPr>
            <w:r>
              <w:t>J. E. Johnson</w:t>
            </w:r>
          </w:p>
        </w:tc>
        <w:tc>
          <w:tcPr>
            <w:tcW w:w="2179" w:type="dxa"/>
            <w:shd w:val="clear" w:color="auto" w:fill="auto"/>
          </w:tcPr>
          <w:p w14:paraId="29F98DA2" w14:textId="77777777" w:rsidR="005A2E75" w:rsidRPr="00F76DF3" w:rsidRDefault="005A2E75" w:rsidP="00AA6440">
            <w:pPr>
              <w:ind w:firstLine="0"/>
            </w:pPr>
            <w:r>
              <w:t>Jones</w:t>
            </w:r>
          </w:p>
        </w:tc>
        <w:tc>
          <w:tcPr>
            <w:tcW w:w="2180" w:type="dxa"/>
            <w:shd w:val="clear" w:color="auto" w:fill="auto"/>
          </w:tcPr>
          <w:p w14:paraId="65BB5B90" w14:textId="77777777" w:rsidR="005A2E75" w:rsidRPr="00F76DF3" w:rsidRDefault="005A2E75" w:rsidP="00AA6440">
            <w:pPr>
              <w:ind w:firstLine="0"/>
            </w:pPr>
            <w:r>
              <w:t>Jordan</w:t>
            </w:r>
          </w:p>
        </w:tc>
      </w:tr>
      <w:tr w:rsidR="005A2E75" w:rsidRPr="00F76DF3" w14:paraId="1AF68288" w14:textId="77777777" w:rsidTr="00AA6440">
        <w:tc>
          <w:tcPr>
            <w:tcW w:w="2179" w:type="dxa"/>
            <w:shd w:val="clear" w:color="auto" w:fill="auto"/>
          </w:tcPr>
          <w:p w14:paraId="2C14FD1D" w14:textId="77777777" w:rsidR="005A2E75" w:rsidRPr="00F76DF3" w:rsidRDefault="005A2E75" w:rsidP="00AA6440">
            <w:pPr>
              <w:ind w:firstLine="0"/>
            </w:pPr>
            <w:r>
              <w:t>Ligon</w:t>
            </w:r>
          </w:p>
        </w:tc>
        <w:tc>
          <w:tcPr>
            <w:tcW w:w="2179" w:type="dxa"/>
            <w:shd w:val="clear" w:color="auto" w:fill="auto"/>
          </w:tcPr>
          <w:p w14:paraId="3C3F1920" w14:textId="77777777" w:rsidR="005A2E75" w:rsidRPr="00F76DF3" w:rsidRDefault="005A2E75" w:rsidP="00AA6440">
            <w:pPr>
              <w:ind w:firstLine="0"/>
            </w:pPr>
            <w:r>
              <w:t>Long</w:t>
            </w:r>
          </w:p>
        </w:tc>
        <w:tc>
          <w:tcPr>
            <w:tcW w:w="2180" w:type="dxa"/>
            <w:shd w:val="clear" w:color="auto" w:fill="auto"/>
          </w:tcPr>
          <w:p w14:paraId="5BB3C76D" w14:textId="77777777" w:rsidR="005A2E75" w:rsidRPr="00F76DF3" w:rsidRDefault="005A2E75" w:rsidP="00AA6440">
            <w:pPr>
              <w:ind w:firstLine="0"/>
            </w:pPr>
            <w:r>
              <w:t>Lowe</w:t>
            </w:r>
          </w:p>
        </w:tc>
      </w:tr>
      <w:tr w:rsidR="005A2E75" w:rsidRPr="00F76DF3" w14:paraId="20AF0FDC" w14:textId="77777777" w:rsidTr="00AA6440">
        <w:tc>
          <w:tcPr>
            <w:tcW w:w="2179" w:type="dxa"/>
            <w:shd w:val="clear" w:color="auto" w:fill="auto"/>
          </w:tcPr>
          <w:p w14:paraId="7DFA5E64" w14:textId="77777777" w:rsidR="005A2E75" w:rsidRPr="00F76DF3" w:rsidRDefault="005A2E75" w:rsidP="00AA6440">
            <w:pPr>
              <w:ind w:firstLine="0"/>
            </w:pPr>
            <w:r>
              <w:t>Magnuson</w:t>
            </w:r>
          </w:p>
        </w:tc>
        <w:tc>
          <w:tcPr>
            <w:tcW w:w="2179" w:type="dxa"/>
            <w:shd w:val="clear" w:color="auto" w:fill="auto"/>
          </w:tcPr>
          <w:p w14:paraId="09040B02" w14:textId="77777777" w:rsidR="005A2E75" w:rsidRPr="00F76DF3" w:rsidRDefault="005A2E75" w:rsidP="00AA6440">
            <w:pPr>
              <w:ind w:firstLine="0"/>
            </w:pPr>
            <w:r>
              <w:t>May</w:t>
            </w:r>
          </w:p>
        </w:tc>
        <w:tc>
          <w:tcPr>
            <w:tcW w:w="2180" w:type="dxa"/>
            <w:shd w:val="clear" w:color="auto" w:fill="auto"/>
          </w:tcPr>
          <w:p w14:paraId="7B26F5C2" w14:textId="77777777" w:rsidR="005A2E75" w:rsidRPr="00F76DF3" w:rsidRDefault="005A2E75" w:rsidP="00AA6440">
            <w:pPr>
              <w:ind w:firstLine="0"/>
            </w:pPr>
            <w:r>
              <w:t>McCabe</w:t>
            </w:r>
          </w:p>
        </w:tc>
      </w:tr>
      <w:tr w:rsidR="005A2E75" w:rsidRPr="00F76DF3" w14:paraId="0AE939AE" w14:textId="77777777" w:rsidTr="00AA6440">
        <w:tc>
          <w:tcPr>
            <w:tcW w:w="2179" w:type="dxa"/>
            <w:shd w:val="clear" w:color="auto" w:fill="auto"/>
          </w:tcPr>
          <w:p w14:paraId="7700327A" w14:textId="77777777" w:rsidR="005A2E75" w:rsidRPr="00F76DF3" w:rsidRDefault="005A2E75" w:rsidP="00AA6440">
            <w:pPr>
              <w:ind w:firstLine="0"/>
            </w:pPr>
            <w:r>
              <w:t>McCravy</w:t>
            </w:r>
          </w:p>
        </w:tc>
        <w:tc>
          <w:tcPr>
            <w:tcW w:w="2179" w:type="dxa"/>
            <w:shd w:val="clear" w:color="auto" w:fill="auto"/>
          </w:tcPr>
          <w:p w14:paraId="5D9D5E11" w14:textId="77777777" w:rsidR="005A2E75" w:rsidRPr="00F76DF3" w:rsidRDefault="005A2E75" w:rsidP="00AA6440">
            <w:pPr>
              <w:ind w:firstLine="0"/>
            </w:pPr>
            <w:r>
              <w:t>McGarry</w:t>
            </w:r>
          </w:p>
        </w:tc>
        <w:tc>
          <w:tcPr>
            <w:tcW w:w="2180" w:type="dxa"/>
            <w:shd w:val="clear" w:color="auto" w:fill="auto"/>
          </w:tcPr>
          <w:p w14:paraId="792E93CE" w14:textId="77777777" w:rsidR="005A2E75" w:rsidRPr="00F76DF3" w:rsidRDefault="005A2E75" w:rsidP="00AA6440">
            <w:pPr>
              <w:ind w:firstLine="0"/>
            </w:pPr>
            <w:r>
              <w:t>McGinnis</w:t>
            </w:r>
          </w:p>
        </w:tc>
      </w:tr>
      <w:tr w:rsidR="005A2E75" w:rsidRPr="00F76DF3" w14:paraId="5B225375" w14:textId="77777777" w:rsidTr="00AA6440">
        <w:tc>
          <w:tcPr>
            <w:tcW w:w="2179" w:type="dxa"/>
            <w:shd w:val="clear" w:color="auto" w:fill="auto"/>
          </w:tcPr>
          <w:p w14:paraId="305674CB" w14:textId="77777777" w:rsidR="005A2E75" w:rsidRPr="00F76DF3" w:rsidRDefault="005A2E75" w:rsidP="00AA6440">
            <w:pPr>
              <w:ind w:firstLine="0"/>
            </w:pPr>
            <w:r>
              <w:t>T. Moore</w:t>
            </w:r>
          </w:p>
        </w:tc>
        <w:tc>
          <w:tcPr>
            <w:tcW w:w="2179" w:type="dxa"/>
            <w:shd w:val="clear" w:color="auto" w:fill="auto"/>
          </w:tcPr>
          <w:p w14:paraId="7FCB6C81" w14:textId="77777777" w:rsidR="005A2E75" w:rsidRPr="00F76DF3" w:rsidRDefault="005A2E75" w:rsidP="00AA6440">
            <w:pPr>
              <w:ind w:firstLine="0"/>
            </w:pPr>
            <w:r>
              <w:t>A. M. Morgan</w:t>
            </w:r>
          </w:p>
        </w:tc>
        <w:tc>
          <w:tcPr>
            <w:tcW w:w="2180" w:type="dxa"/>
            <w:shd w:val="clear" w:color="auto" w:fill="auto"/>
          </w:tcPr>
          <w:p w14:paraId="3A0E8C1F" w14:textId="77777777" w:rsidR="005A2E75" w:rsidRPr="00F76DF3" w:rsidRDefault="005A2E75" w:rsidP="00AA6440">
            <w:pPr>
              <w:ind w:firstLine="0"/>
            </w:pPr>
            <w:r>
              <w:t>T. A. Morgan</w:t>
            </w:r>
          </w:p>
        </w:tc>
      </w:tr>
      <w:tr w:rsidR="005A2E75" w:rsidRPr="00F76DF3" w14:paraId="1632554A" w14:textId="77777777" w:rsidTr="00AA6440">
        <w:tc>
          <w:tcPr>
            <w:tcW w:w="2179" w:type="dxa"/>
            <w:shd w:val="clear" w:color="auto" w:fill="auto"/>
          </w:tcPr>
          <w:p w14:paraId="4EE8934F" w14:textId="77777777" w:rsidR="005A2E75" w:rsidRPr="00F76DF3" w:rsidRDefault="005A2E75" w:rsidP="00AA6440">
            <w:pPr>
              <w:ind w:firstLine="0"/>
            </w:pPr>
            <w:r>
              <w:t>D. C. Moss</w:t>
            </w:r>
          </w:p>
        </w:tc>
        <w:tc>
          <w:tcPr>
            <w:tcW w:w="2179" w:type="dxa"/>
            <w:shd w:val="clear" w:color="auto" w:fill="auto"/>
          </w:tcPr>
          <w:p w14:paraId="4B681571" w14:textId="77777777" w:rsidR="005A2E75" w:rsidRPr="00F76DF3" w:rsidRDefault="005A2E75" w:rsidP="00AA6440">
            <w:pPr>
              <w:ind w:firstLine="0"/>
            </w:pPr>
            <w:r>
              <w:t>V. S. Moss</w:t>
            </w:r>
          </w:p>
        </w:tc>
        <w:tc>
          <w:tcPr>
            <w:tcW w:w="2180" w:type="dxa"/>
            <w:shd w:val="clear" w:color="auto" w:fill="auto"/>
          </w:tcPr>
          <w:p w14:paraId="730B5E6C" w14:textId="77777777" w:rsidR="005A2E75" w:rsidRPr="00F76DF3" w:rsidRDefault="005A2E75" w:rsidP="00AA6440">
            <w:pPr>
              <w:ind w:firstLine="0"/>
            </w:pPr>
            <w:r>
              <w:t>B. Newton</w:t>
            </w:r>
          </w:p>
        </w:tc>
      </w:tr>
      <w:tr w:rsidR="005A2E75" w:rsidRPr="00F76DF3" w14:paraId="5BD6C0AC" w14:textId="77777777" w:rsidTr="00AA6440">
        <w:tc>
          <w:tcPr>
            <w:tcW w:w="2179" w:type="dxa"/>
            <w:shd w:val="clear" w:color="auto" w:fill="auto"/>
          </w:tcPr>
          <w:p w14:paraId="23FEBBB2" w14:textId="77777777" w:rsidR="005A2E75" w:rsidRPr="00F76DF3" w:rsidRDefault="005A2E75" w:rsidP="00AA6440">
            <w:pPr>
              <w:ind w:firstLine="0"/>
            </w:pPr>
            <w:r>
              <w:t>W. Newton</w:t>
            </w:r>
          </w:p>
        </w:tc>
        <w:tc>
          <w:tcPr>
            <w:tcW w:w="2179" w:type="dxa"/>
            <w:shd w:val="clear" w:color="auto" w:fill="auto"/>
          </w:tcPr>
          <w:p w14:paraId="7E735DE6" w14:textId="77777777" w:rsidR="005A2E75" w:rsidRPr="00F76DF3" w:rsidRDefault="005A2E75" w:rsidP="00AA6440">
            <w:pPr>
              <w:ind w:firstLine="0"/>
            </w:pPr>
            <w:r>
              <w:t>Nutt</w:t>
            </w:r>
          </w:p>
        </w:tc>
        <w:tc>
          <w:tcPr>
            <w:tcW w:w="2180" w:type="dxa"/>
            <w:shd w:val="clear" w:color="auto" w:fill="auto"/>
          </w:tcPr>
          <w:p w14:paraId="2AE63046" w14:textId="77777777" w:rsidR="005A2E75" w:rsidRPr="00F76DF3" w:rsidRDefault="005A2E75" w:rsidP="00AA6440">
            <w:pPr>
              <w:ind w:firstLine="0"/>
            </w:pPr>
            <w:r>
              <w:t>Oremus</w:t>
            </w:r>
          </w:p>
        </w:tc>
      </w:tr>
      <w:tr w:rsidR="005A2E75" w:rsidRPr="00F76DF3" w14:paraId="40AFB88F" w14:textId="77777777" w:rsidTr="00AA6440">
        <w:tc>
          <w:tcPr>
            <w:tcW w:w="2179" w:type="dxa"/>
            <w:shd w:val="clear" w:color="auto" w:fill="auto"/>
          </w:tcPr>
          <w:p w14:paraId="58AA7F1E" w14:textId="77777777" w:rsidR="005A2E75" w:rsidRPr="00F76DF3" w:rsidRDefault="005A2E75" w:rsidP="00AA6440">
            <w:pPr>
              <w:ind w:firstLine="0"/>
            </w:pPr>
            <w:r>
              <w:t>Pope</w:t>
            </w:r>
          </w:p>
        </w:tc>
        <w:tc>
          <w:tcPr>
            <w:tcW w:w="2179" w:type="dxa"/>
            <w:shd w:val="clear" w:color="auto" w:fill="auto"/>
          </w:tcPr>
          <w:p w14:paraId="1FDB8CAC" w14:textId="77777777" w:rsidR="005A2E75" w:rsidRPr="00F76DF3" w:rsidRDefault="005A2E75" w:rsidP="00AA6440">
            <w:pPr>
              <w:ind w:firstLine="0"/>
            </w:pPr>
            <w:r>
              <w:t>Robbins</w:t>
            </w:r>
          </w:p>
        </w:tc>
        <w:tc>
          <w:tcPr>
            <w:tcW w:w="2180" w:type="dxa"/>
            <w:shd w:val="clear" w:color="auto" w:fill="auto"/>
          </w:tcPr>
          <w:p w14:paraId="44B0761B" w14:textId="77777777" w:rsidR="005A2E75" w:rsidRPr="00F76DF3" w:rsidRDefault="005A2E75" w:rsidP="00AA6440">
            <w:pPr>
              <w:ind w:firstLine="0"/>
            </w:pPr>
            <w:r>
              <w:t>Sandifer</w:t>
            </w:r>
          </w:p>
        </w:tc>
      </w:tr>
      <w:tr w:rsidR="005A2E75" w:rsidRPr="00F76DF3" w14:paraId="2A4E509D" w14:textId="77777777" w:rsidTr="00AA6440">
        <w:tc>
          <w:tcPr>
            <w:tcW w:w="2179" w:type="dxa"/>
            <w:shd w:val="clear" w:color="auto" w:fill="auto"/>
          </w:tcPr>
          <w:p w14:paraId="30481C1E" w14:textId="77777777" w:rsidR="005A2E75" w:rsidRPr="00F76DF3" w:rsidRDefault="005A2E75" w:rsidP="00AA6440">
            <w:pPr>
              <w:ind w:firstLine="0"/>
            </w:pPr>
            <w:r>
              <w:t>Simrill</w:t>
            </w:r>
          </w:p>
        </w:tc>
        <w:tc>
          <w:tcPr>
            <w:tcW w:w="2179" w:type="dxa"/>
            <w:shd w:val="clear" w:color="auto" w:fill="auto"/>
          </w:tcPr>
          <w:p w14:paraId="596B8064" w14:textId="77777777" w:rsidR="005A2E75" w:rsidRPr="00F76DF3" w:rsidRDefault="005A2E75" w:rsidP="00AA6440">
            <w:pPr>
              <w:ind w:firstLine="0"/>
            </w:pPr>
            <w:r>
              <w:t>G. M. Smith</w:t>
            </w:r>
          </w:p>
        </w:tc>
        <w:tc>
          <w:tcPr>
            <w:tcW w:w="2180" w:type="dxa"/>
            <w:shd w:val="clear" w:color="auto" w:fill="auto"/>
          </w:tcPr>
          <w:p w14:paraId="0C295FD6" w14:textId="77777777" w:rsidR="005A2E75" w:rsidRPr="00F76DF3" w:rsidRDefault="005A2E75" w:rsidP="00AA6440">
            <w:pPr>
              <w:ind w:firstLine="0"/>
            </w:pPr>
            <w:r>
              <w:t>G. R. Smith</w:t>
            </w:r>
          </w:p>
        </w:tc>
      </w:tr>
      <w:tr w:rsidR="005A2E75" w:rsidRPr="00F76DF3" w14:paraId="72AA05BE" w14:textId="77777777" w:rsidTr="00AA6440">
        <w:tc>
          <w:tcPr>
            <w:tcW w:w="2179" w:type="dxa"/>
            <w:shd w:val="clear" w:color="auto" w:fill="auto"/>
          </w:tcPr>
          <w:p w14:paraId="19774F89" w14:textId="77777777" w:rsidR="005A2E75" w:rsidRPr="00F76DF3" w:rsidRDefault="005A2E75" w:rsidP="00AA6440">
            <w:pPr>
              <w:ind w:firstLine="0"/>
            </w:pPr>
            <w:r>
              <w:t>M. M. Smith</w:t>
            </w:r>
          </w:p>
        </w:tc>
        <w:tc>
          <w:tcPr>
            <w:tcW w:w="2179" w:type="dxa"/>
            <w:shd w:val="clear" w:color="auto" w:fill="auto"/>
          </w:tcPr>
          <w:p w14:paraId="1132EC9A" w14:textId="77777777" w:rsidR="005A2E75" w:rsidRPr="00F76DF3" w:rsidRDefault="005A2E75" w:rsidP="00AA6440">
            <w:pPr>
              <w:ind w:firstLine="0"/>
            </w:pPr>
            <w:r>
              <w:t>Taylor</w:t>
            </w:r>
          </w:p>
        </w:tc>
        <w:tc>
          <w:tcPr>
            <w:tcW w:w="2180" w:type="dxa"/>
            <w:shd w:val="clear" w:color="auto" w:fill="auto"/>
          </w:tcPr>
          <w:p w14:paraId="69AB7B67" w14:textId="77777777" w:rsidR="005A2E75" w:rsidRPr="00F76DF3" w:rsidRDefault="005A2E75" w:rsidP="00AA6440">
            <w:pPr>
              <w:ind w:firstLine="0"/>
            </w:pPr>
            <w:r>
              <w:t>Thayer</w:t>
            </w:r>
          </w:p>
        </w:tc>
      </w:tr>
      <w:tr w:rsidR="005A2E75" w:rsidRPr="00F76DF3" w14:paraId="7EE1ACA6" w14:textId="77777777" w:rsidTr="00AA6440">
        <w:tc>
          <w:tcPr>
            <w:tcW w:w="2179" w:type="dxa"/>
            <w:shd w:val="clear" w:color="auto" w:fill="auto"/>
          </w:tcPr>
          <w:p w14:paraId="7FAB365E" w14:textId="77777777" w:rsidR="005A2E75" w:rsidRPr="00F76DF3" w:rsidRDefault="005A2E75" w:rsidP="00AA6440">
            <w:pPr>
              <w:keepNext/>
              <w:ind w:firstLine="0"/>
            </w:pPr>
            <w:r>
              <w:t>Trantham</w:t>
            </w:r>
          </w:p>
        </w:tc>
        <w:tc>
          <w:tcPr>
            <w:tcW w:w="2179" w:type="dxa"/>
            <w:shd w:val="clear" w:color="auto" w:fill="auto"/>
          </w:tcPr>
          <w:p w14:paraId="6651A729" w14:textId="77777777" w:rsidR="005A2E75" w:rsidRPr="00F76DF3" w:rsidRDefault="005A2E75" w:rsidP="00AA6440">
            <w:pPr>
              <w:keepNext/>
              <w:ind w:firstLine="0"/>
            </w:pPr>
            <w:r>
              <w:t>West</w:t>
            </w:r>
          </w:p>
        </w:tc>
        <w:tc>
          <w:tcPr>
            <w:tcW w:w="2180" w:type="dxa"/>
            <w:shd w:val="clear" w:color="auto" w:fill="auto"/>
          </w:tcPr>
          <w:p w14:paraId="6586C934" w14:textId="77777777" w:rsidR="005A2E75" w:rsidRPr="00F76DF3" w:rsidRDefault="005A2E75" w:rsidP="00AA6440">
            <w:pPr>
              <w:keepNext/>
              <w:ind w:firstLine="0"/>
            </w:pPr>
            <w:r>
              <w:t>Whitmire</w:t>
            </w:r>
          </w:p>
        </w:tc>
      </w:tr>
      <w:tr w:rsidR="005A2E75" w:rsidRPr="00F76DF3" w14:paraId="0F8156A7" w14:textId="77777777" w:rsidTr="00AA6440">
        <w:tc>
          <w:tcPr>
            <w:tcW w:w="2179" w:type="dxa"/>
            <w:shd w:val="clear" w:color="auto" w:fill="auto"/>
          </w:tcPr>
          <w:p w14:paraId="32A95790" w14:textId="77777777" w:rsidR="005A2E75" w:rsidRPr="00F76DF3" w:rsidRDefault="005A2E75" w:rsidP="00AA6440">
            <w:pPr>
              <w:keepNext/>
              <w:ind w:firstLine="0"/>
            </w:pPr>
            <w:r>
              <w:t>Willis</w:t>
            </w:r>
          </w:p>
        </w:tc>
        <w:tc>
          <w:tcPr>
            <w:tcW w:w="2179" w:type="dxa"/>
            <w:shd w:val="clear" w:color="auto" w:fill="auto"/>
          </w:tcPr>
          <w:p w14:paraId="25910183" w14:textId="77777777" w:rsidR="005A2E75" w:rsidRPr="00F76DF3" w:rsidRDefault="005A2E75" w:rsidP="00AA6440">
            <w:pPr>
              <w:keepNext/>
              <w:ind w:firstLine="0"/>
            </w:pPr>
            <w:r>
              <w:t>Wooten</w:t>
            </w:r>
          </w:p>
        </w:tc>
        <w:tc>
          <w:tcPr>
            <w:tcW w:w="2180" w:type="dxa"/>
            <w:shd w:val="clear" w:color="auto" w:fill="auto"/>
          </w:tcPr>
          <w:p w14:paraId="46F3BC08" w14:textId="77777777" w:rsidR="005A2E75" w:rsidRPr="00F76DF3" w:rsidRDefault="005A2E75" w:rsidP="00AA6440">
            <w:pPr>
              <w:keepNext/>
              <w:ind w:firstLine="0"/>
            </w:pPr>
          </w:p>
        </w:tc>
      </w:tr>
    </w:tbl>
    <w:p w14:paraId="6FE5ECAD" w14:textId="77777777" w:rsidR="005A2E75" w:rsidRDefault="005A2E75" w:rsidP="005A2E75"/>
    <w:p w14:paraId="62B5A8E6" w14:textId="77777777" w:rsidR="005A2E75" w:rsidRDefault="005A2E75" w:rsidP="005A2E75">
      <w:pPr>
        <w:jc w:val="center"/>
        <w:rPr>
          <w:b/>
        </w:rPr>
      </w:pPr>
      <w:r w:rsidRPr="00F76DF3">
        <w:rPr>
          <w:b/>
        </w:rPr>
        <w:t>Total--71</w:t>
      </w:r>
    </w:p>
    <w:p w14:paraId="6E1D69BA" w14:textId="77777777" w:rsidR="005A2E75" w:rsidRDefault="005A2E75" w:rsidP="005A2E75">
      <w:pPr>
        <w:jc w:val="center"/>
        <w:rPr>
          <w:b/>
        </w:rPr>
      </w:pPr>
    </w:p>
    <w:p w14:paraId="796DED2B" w14:textId="77777777" w:rsidR="005A2E75" w:rsidRDefault="005A2E75" w:rsidP="005A2E75">
      <w:r>
        <w:t>So, the House refused to continue the Bill.</w:t>
      </w:r>
    </w:p>
    <w:p w14:paraId="09307A58" w14:textId="77777777" w:rsidR="005A2E75" w:rsidRDefault="005A2E75" w:rsidP="005A2E75"/>
    <w:p w14:paraId="23D22EDA" w14:textId="77777777" w:rsidR="005A2E75" w:rsidRDefault="005A2E75" w:rsidP="005A2E75">
      <w:r>
        <w:t>Rep. BAMBERG moved to recommit the Bill to the Committee on Judiciary.</w:t>
      </w:r>
    </w:p>
    <w:p w14:paraId="515C3377" w14:textId="77777777" w:rsidR="005A2E75" w:rsidRDefault="005A2E75" w:rsidP="005A2E75"/>
    <w:p w14:paraId="592F4701" w14:textId="77777777" w:rsidR="005A2E75" w:rsidRDefault="005A2E75" w:rsidP="005A2E75">
      <w:r>
        <w:t>Rep. HIOTT demanded the yeas and nays which were taken, resulting as follows:</w:t>
      </w:r>
    </w:p>
    <w:p w14:paraId="05C3C4FD" w14:textId="0DAFA0F5" w:rsidR="005A2E75" w:rsidRDefault="005A2E75" w:rsidP="005A2E75">
      <w:pPr>
        <w:jc w:val="center"/>
      </w:pPr>
      <w:bookmarkStart w:id="67" w:name="vote_start41"/>
      <w:bookmarkEnd w:id="67"/>
      <w:r>
        <w:t>Yeas 37; Nays 70</w:t>
      </w:r>
    </w:p>
    <w:p w14:paraId="25BE9E43" w14:textId="77777777" w:rsidR="00324C29" w:rsidRDefault="00324C29" w:rsidP="005A2E75">
      <w:pPr>
        <w:jc w:val="center"/>
      </w:pPr>
    </w:p>
    <w:p w14:paraId="488C27C7" w14:textId="77777777" w:rsidR="005A2E75" w:rsidRDefault="005A2E75" w:rsidP="005A2E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A2E75" w:rsidRPr="00F76DF3" w14:paraId="6B55D380" w14:textId="77777777" w:rsidTr="00AA6440">
        <w:tc>
          <w:tcPr>
            <w:tcW w:w="2179" w:type="dxa"/>
            <w:shd w:val="clear" w:color="auto" w:fill="auto"/>
          </w:tcPr>
          <w:p w14:paraId="43DED2C9" w14:textId="77777777" w:rsidR="005A2E75" w:rsidRPr="00F76DF3" w:rsidRDefault="005A2E75" w:rsidP="00AA6440">
            <w:pPr>
              <w:keepNext/>
              <w:ind w:firstLine="0"/>
            </w:pPr>
            <w:r>
              <w:t>Alexander</w:t>
            </w:r>
          </w:p>
        </w:tc>
        <w:tc>
          <w:tcPr>
            <w:tcW w:w="2179" w:type="dxa"/>
            <w:shd w:val="clear" w:color="auto" w:fill="auto"/>
          </w:tcPr>
          <w:p w14:paraId="56494C86" w14:textId="77777777" w:rsidR="005A2E75" w:rsidRPr="00F76DF3" w:rsidRDefault="005A2E75" w:rsidP="00AA6440">
            <w:pPr>
              <w:keepNext/>
              <w:ind w:firstLine="0"/>
            </w:pPr>
            <w:r>
              <w:t>Anderson</w:t>
            </w:r>
          </w:p>
        </w:tc>
        <w:tc>
          <w:tcPr>
            <w:tcW w:w="2180" w:type="dxa"/>
            <w:shd w:val="clear" w:color="auto" w:fill="auto"/>
          </w:tcPr>
          <w:p w14:paraId="550992E9" w14:textId="77777777" w:rsidR="005A2E75" w:rsidRPr="00F76DF3" w:rsidRDefault="005A2E75" w:rsidP="00AA6440">
            <w:pPr>
              <w:keepNext/>
              <w:ind w:firstLine="0"/>
            </w:pPr>
            <w:r>
              <w:t>Bamberg</w:t>
            </w:r>
          </w:p>
        </w:tc>
      </w:tr>
      <w:tr w:rsidR="005A2E75" w:rsidRPr="00F76DF3" w14:paraId="1F548D8C" w14:textId="77777777" w:rsidTr="00AA6440">
        <w:tc>
          <w:tcPr>
            <w:tcW w:w="2179" w:type="dxa"/>
            <w:shd w:val="clear" w:color="auto" w:fill="auto"/>
          </w:tcPr>
          <w:p w14:paraId="569FD40E" w14:textId="77777777" w:rsidR="005A2E75" w:rsidRPr="00F76DF3" w:rsidRDefault="005A2E75" w:rsidP="00AA6440">
            <w:pPr>
              <w:ind w:firstLine="0"/>
            </w:pPr>
            <w:r>
              <w:t>Bernstein</w:t>
            </w:r>
          </w:p>
        </w:tc>
        <w:tc>
          <w:tcPr>
            <w:tcW w:w="2179" w:type="dxa"/>
            <w:shd w:val="clear" w:color="auto" w:fill="auto"/>
          </w:tcPr>
          <w:p w14:paraId="4C96EEFB" w14:textId="77777777" w:rsidR="005A2E75" w:rsidRPr="00F76DF3" w:rsidRDefault="005A2E75" w:rsidP="00AA6440">
            <w:pPr>
              <w:ind w:firstLine="0"/>
            </w:pPr>
            <w:r>
              <w:t>Brawley</w:t>
            </w:r>
          </w:p>
        </w:tc>
        <w:tc>
          <w:tcPr>
            <w:tcW w:w="2180" w:type="dxa"/>
            <w:shd w:val="clear" w:color="auto" w:fill="auto"/>
          </w:tcPr>
          <w:p w14:paraId="555B017A" w14:textId="77777777" w:rsidR="005A2E75" w:rsidRPr="00F76DF3" w:rsidRDefault="005A2E75" w:rsidP="00AA6440">
            <w:pPr>
              <w:ind w:firstLine="0"/>
            </w:pPr>
            <w:r>
              <w:t>Clyburn</w:t>
            </w:r>
          </w:p>
        </w:tc>
      </w:tr>
      <w:tr w:rsidR="005A2E75" w:rsidRPr="00F76DF3" w14:paraId="7DBB2504" w14:textId="77777777" w:rsidTr="00AA6440">
        <w:tc>
          <w:tcPr>
            <w:tcW w:w="2179" w:type="dxa"/>
            <w:shd w:val="clear" w:color="auto" w:fill="auto"/>
          </w:tcPr>
          <w:p w14:paraId="09C700BD" w14:textId="77777777" w:rsidR="005A2E75" w:rsidRPr="00F76DF3" w:rsidRDefault="005A2E75" w:rsidP="00AA6440">
            <w:pPr>
              <w:ind w:firstLine="0"/>
            </w:pPr>
            <w:r>
              <w:t>Cobb-Hunter</w:t>
            </w:r>
          </w:p>
        </w:tc>
        <w:tc>
          <w:tcPr>
            <w:tcW w:w="2179" w:type="dxa"/>
            <w:shd w:val="clear" w:color="auto" w:fill="auto"/>
          </w:tcPr>
          <w:p w14:paraId="32741413" w14:textId="77777777" w:rsidR="005A2E75" w:rsidRPr="00F76DF3" w:rsidRDefault="005A2E75" w:rsidP="00AA6440">
            <w:pPr>
              <w:ind w:firstLine="0"/>
            </w:pPr>
            <w:r>
              <w:t>Cogswell</w:t>
            </w:r>
          </w:p>
        </w:tc>
        <w:tc>
          <w:tcPr>
            <w:tcW w:w="2180" w:type="dxa"/>
            <w:shd w:val="clear" w:color="auto" w:fill="auto"/>
          </w:tcPr>
          <w:p w14:paraId="2A32E655" w14:textId="77777777" w:rsidR="005A2E75" w:rsidRPr="00F76DF3" w:rsidRDefault="005A2E75" w:rsidP="00AA6440">
            <w:pPr>
              <w:ind w:firstLine="0"/>
            </w:pPr>
            <w:r>
              <w:t>Dillard</w:t>
            </w:r>
          </w:p>
        </w:tc>
      </w:tr>
      <w:tr w:rsidR="005A2E75" w:rsidRPr="00F76DF3" w14:paraId="3BF38253" w14:textId="77777777" w:rsidTr="00AA6440">
        <w:tc>
          <w:tcPr>
            <w:tcW w:w="2179" w:type="dxa"/>
            <w:shd w:val="clear" w:color="auto" w:fill="auto"/>
          </w:tcPr>
          <w:p w14:paraId="0F87F800" w14:textId="77777777" w:rsidR="005A2E75" w:rsidRPr="00F76DF3" w:rsidRDefault="005A2E75" w:rsidP="00AA6440">
            <w:pPr>
              <w:ind w:firstLine="0"/>
            </w:pPr>
            <w:r>
              <w:t>Garvin</w:t>
            </w:r>
          </w:p>
        </w:tc>
        <w:tc>
          <w:tcPr>
            <w:tcW w:w="2179" w:type="dxa"/>
            <w:shd w:val="clear" w:color="auto" w:fill="auto"/>
          </w:tcPr>
          <w:p w14:paraId="6E41E10D" w14:textId="77777777" w:rsidR="005A2E75" w:rsidRPr="00F76DF3" w:rsidRDefault="005A2E75" w:rsidP="00AA6440">
            <w:pPr>
              <w:ind w:firstLine="0"/>
            </w:pPr>
            <w:r>
              <w:t>Gilliard</w:t>
            </w:r>
          </w:p>
        </w:tc>
        <w:tc>
          <w:tcPr>
            <w:tcW w:w="2180" w:type="dxa"/>
            <w:shd w:val="clear" w:color="auto" w:fill="auto"/>
          </w:tcPr>
          <w:p w14:paraId="7063B3BE" w14:textId="77777777" w:rsidR="005A2E75" w:rsidRPr="00F76DF3" w:rsidRDefault="005A2E75" w:rsidP="00AA6440">
            <w:pPr>
              <w:ind w:firstLine="0"/>
            </w:pPr>
            <w:r>
              <w:t>Govan</w:t>
            </w:r>
          </w:p>
        </w:tc>
      </w:tr>
      <w:tr w:rsidR="005A2E75" w:rsidRPr="00F76DF3" w14:paraId="5BDB3295" w14:textId="77777777" w:rsidTr="00AA6440">
        <w:tc>
          <w:tcPr>
            <w:tcW w:w="2179" w:type="dxa"/>
            <w:shd w:val="clear" w:color="auto" w:fill="auto"/>
          </w:tcPr>
          <w:p w14:paraId="07DB7F33" w14:textId="77777777" w:rsidR="005A2E75" w:rsidRPr="00F76DF3" w:rsidRDefault="005A2E75" w:rsidP="00AA6440">
            <w:pPr>
              <w:ind w:firstLine="0"/>
            </w:pPr>
            <w:r>
              <w:t>Hart</w:t>
            </w:r>
          </w:p>
        </w:tc>
        <w:tc>
          <w:tcPr>
            <w:tcW w:w="2179" w:type="dxa"/>
            <w:shd w:val="clear" w:color="auto" w:fill="auto"/>
          </w:tcPr>
          <w:p w14:paraId="0AAB813A" w14:textId="77777777" w:rsidR="005A2E75" w:rsidRPr="00F76DF3" w:rsidRDefault="005A2E75" w:rsidP="00AA6440">
            <w:pPr>
              <w:ind w:firstLine="0"/>
            </w:pPr>
            <w:r>
              <w:t>Henderson-Myers</w:t>
            </w:r>
          </w:p>
        </w:tc>
        <w:tc>
          <w:tcPr>
            <w:tcW w:w="2180" w:type="dxa"/>
            <w:shd w:val="clear" w:color="auto" w:fill="auto"/>
          </w:tcPr>
          <w:p w14:paraId="70893C4C" w14:textId="77777777" w:rsidR="005A2E75" w:rsidRPr="00F76DF3" w:rsidRDefault="005A2E75" w:rsidP="00AA6440">
            <w:pPr>
              <w:ind w:firstLine="0"/>
            </w:pPr>
            <w:r>
              <w:t>Hosey</w:t>
            </w:r>
          </w:p>
        </w:tc>
      </w:tr>
      <w:tr w:rsidR="005A2E75" w:rsidRPr="00F76DF3" w14:paraId="25C23F2B" w14:textId="77777777" w:rsidTr="00AA6440">
        <w:tc>
          <w:tcPr>
            <w:tcW w:w="2179" w:type="dxa"/>
            <w:shd w:val="clear" w:color="auto" w:fill="auto"/>
          </w:tcPr>
          <w:p w14:paraId="03306B74" w14:textId="77777777" w:rsidR="005A2E75" w:rsidRPr="00F76DF3" w:rsidRDefault="005A2E75" w:rsidP="00AA6440">
            <w:pPr>
              <w:ind w:firstLine="0"/>
            </w:pPr>
            <w:r>
              <w:t>Howard</w:t>
            </w:r>
          </w:p>
        </w:tc>
        <w:tc>
          <w:tcPr>
            <w:tcW w:w="2179" w:type="dxa"/>
            <w:shd w:val="clear" w:color="auto" w:fill="auto"/>
          </w:tcPr>
          <w:p w14:paraId="7396F523" w14:textId="77777777" w:rsidR="005A2E75" w:rsidRPr="00F76DF3" w:rsidRDefault="005A2E75" w:rsidP="00AA6440">
            <w:pPr>
              <w:ind w:firstLine="0"/>
            </w:pPr>
            <w:r>
              <w:t>Jefferson</w:t>
            </w:r>
          </w:p>
        </w:tc>
        <w:tc>
          <w:tcPr>
            <w:tcW w:w="2180" w:type="dxa"/>
            <w:shd w:val="clear" w:color="auto" w:fill="auto"/>
          </w:tcPr>
          <w:p w14:paraId="0147422C" w14:textId="77777777" w:rsidR="005A2E75" w:rsidRPr="00F76DF3" w:rsidRDefault="005A2E75" w:rsidP="00AA6440">
            <w:pPr>
              <w:ind w:firstLine="0"/>
            </w:pPr>
            <w:r>
              <w:t>J. L. Johnson</w:t>
            </w:r>
          </w:p>
        </w:tc>
      </w:tr>
      <w:tr w:rsidR="005A2E75" w:rsidRPr="00F76DF3" w14:paraId="0A135139" w14:textId="77777777" w:rsidTr="00AA6440">
        <w:tc>
          <w:tcPr>
            <w:tcW w:w="2179" w:type="dxa"/>
            <w:shd w:val="clear" w:color="auto" w:fill="auto"/>
          </w:tcPr>
          <w:p w14:paraId="27FE1C68" w14:textId="77777777" w:rsidR="005A2E75" w:rsidRPr="00F76DF3" w:rsidRDefault="005A2E75" w:rsidP="00AA6440">
            <w:pPr>
              <w:ind w:firstLine="0"/>
            </w:pPr>
            <w:r>
              <w:t>K. O. Johnson</w:t>
            </w:r>
          </w:p>
        </w:tc>
        <w:tc>
          <w:tcPr>
            <w:tcW w:w="2179" w:type="dxa"/>
            <w:shd w:val="clear" w:color="auto" w:fill="auto"/>
          </w:tcPr>
          <w:p w14:paraId="5A948135" w14:textId="77777777" w:rsidR="005A2E75" w:rsidRPr="00F76DF3" w:rsidRDefault="005A2E75" w:rsidP="00AA6440">
            <w:pPr>
              <w:ind w:firstLine="0"/>
            </w:pPr>
            <w:r>
              <w:t>King</w:t>
            </w:r>
          </w:p>
        </w:tc>
        <w:tc>
          <w:tcPr>
            <w:tcW w:w="2180" w:type="dxa"/>
            <w:shd w:val="clear" w:color="auto" w:fill="auto"/>
          </w:tcPr>
          <w:p w14:paraId="0E2DB206" w14:textId="77777777" w:rsidR="005A2E75" w:rsidRPr="00F76DF3" w:rsidRDefault="005A2E75" w:rsidP="00AA6440">
            <w:pPr>
              <w:ind w:firstLine="0"/>
            </w:pPr>
            <w:r>
              <w:t>Kirby</w:t>
            </w:r>
          </w:p>
        </w:tc>
      </w:tr>
      <w:tr w:rsidR="005A2E75" w:rsidRPr="00F76DF3" w14:paraId="52FF68A4" w14:textId="77777777" w:rsidTr="00AA6440">
        <w:tc>
          <w:tcPr>
            <w:tcW w:w="2179" w:type="dxa"/>
            <w:shd w:val="clear" w:color="auto" w:fill="auto"/>
          </w:tcPr>
          <w:p w14:paraId="221F9E4C" w14:textId="77777777" w:rsidR="005A2E75" w:rsidRPr="00F76DF3" w:rsidRDefault="005A2E75" w:rsidP="00AA6440">
            <w:pPr>
              <w:ind w:firstLine="0"/>
            </w:pPr>
            <w:r>
              <w:t>Matthews</w:t>
            </w:r>
          </w:p>
        </w:tc>
        <w:tc>
          <w:tcPr>
            <w:tcW w:w="2179" w:type="dxa"/>
            <w:shd w:val="clear" w:color="auto" w:fill="auto"/>
          </w:tcPr>
          <w:p w14:paraId="320891FE" w14:textId="77777777" w:rsidR="005A2E75" w:rsidRPr="00F76DF3" w:rsidRDefault="005A2E75" w:rsidP="00AA6440">
            <w:pPr>
              <w:ind w:firstLine="0"/>
            </w:pPr>
            <w:r>
              <w:t>McDaniel</w:t>
            </w:r>
          </w:p>
        </w:tc>
        <w:tc>
          <w:tcPr>
            <w:tcW w:w="2180" w:type="dxa"/>
            <w:shd w:val="clear" w:color="auto" w:fill="auto"/>
          </w:tcPr>
          <w:p w14:paraId="0DD58296" w14:textId="77777777" w:rsidR="005A2E75" w:rsidRPr="00F76DF3" w:rsidRDefault="005A2E75" w:rsidP="00AA6440">
            <w:pPr>
              <w:ind w:firstLine="0"/>
            </w:pPr>
            <w:r>
              <w:t>J. Moore</w:t>
            </w:r>
          </w:p>
        </w:tc>
      </w:tr>
      <w:tr w:rsidR="005A2E75" w:rsidRPr="00F76DF3" w14:paraId="1C548A7D" w14:textId="77777777" w:rsidTr="00AA6440">
        <w:tc>
          <w:tcPr>
            <w:tcW w:w="2179" w:type="dxa"/>
            <w:shd w:val="clear" w:color="auto" w:fill="auto"/>
          </w:tcPr>
          <w:p w14:paraId="2B5E459A" w14:textId="77777777" w:rsidR="005A2E75" w:rsidRPr="00F76DF3" w:rsidRDefault="005A2E75" w:rsidP="00AA6440">
            <w:pPr>
              <w:ind w:firstLine="0"/>
            </w:pPr>
            <w:r>
              <w:t>Ott</w:t>
            </w:r>
          </w:p>
        </w:tc>
        <w:tc>
          <w:tcPr>
            <w:tcW w:w="2179" w:type="dxa"/>
            <w:shd w:val="clear" w:color="auto" w:fill="auto"/>
          </w:tcPr>
          <w:p w14:paraId="5AA0FF9B" w14:textId="77777777" w:rsidR="005A2E75" w:rsidRPr="00F76DF3" w:rsidRDefault="005A2E75" w:rsidP="00AA6440">
            <w:pPr>
              <w:ind w:firstLine="0"/>
            </w:pPr>
            <w:r>
              <w:t>Parks</w:t>
            </w:r>
          </w:p>
        </w:tc>
        <w:tc>
          <w:tcPr>
            <w:tcW w:w="2180" w:type="dxa"/>
            <w:shd w:val="clear" w:color="auto" w:fill="auto"/>
          </w:tcPr>
          <w:p w14:paraId="6D7AD544" w14:textId="77777777" w:rsidR="005A2E75" w:rsidRPr="00F76DF3" w:rsidRDefault="005A2E75" w:rsidP="00AA6440">
            <w:pPr>
              <w:ind w:firstLine="0"/>
            </w:pPr>
            <w:r>
              <w:t>Pendarvis</w:t>
            </w:r>
          </w:p>
        </w:tc>
      </w:tr>
      <w:tr w:rsidR="005A2E75" w:rsidRPr="00F76DF3" w14:paraId="28E63B51" w14:textId="77777777" w:rsidTr="00AA6440">
        <w:tc>
          <w:tcPr>
            <w:tcW w:w="2179" w:type="dxa"/>
            <w:shd w:val="clear" w:color="auto" w:fill="auto"/>
          </w:tcPr>
          <w:p w14:paraId="7251AFC1" w14:textId="77777777" w:rsidR="005A2E75" w:rsidRPr="00F76DF3" w:rsidRDefault="005A2E75" w:rsidP="00AA6440">
            <w:pPr>
              <w:ind w:firstLine="0"/>
            </w:pPr>
            <w:r>
              <w:t>Rivers</w:t>
            </w:r>
          </w:p>
        </w:tc>
        <w:tc>
          <w:tcPr>
            <w:tcW w:w="2179" w:type="dxa"/>
            <w:shd w:val="clear" w:color="auto" w:fill="auto"/>
          </w:tcPr>
          <w:p w14:paraId="42D070DB" w14:textId="77777777" w:rsidR="005A2E75" w:rsidRPr="00F76DF3" w:rsidRDefault="005A2E75" w:rsidP="00AA6440">
            <w:pPr>
              <w:ind w:firstLine="0"/>
            </w:pPr>
            <w:r>
              <w:t>Robinson</w:t>
            </w:r>
          </w:p>
        </w:tc>
        <w:tc>
          <w:tcPr>
            <w:tcW w:w="2180" w:type="dxa"/>
            <w:shd w:val="clear" w:color="auto" w:fill="auto"/>
          </w:tcPr>
          <w:p w14:paraId="51865135" w14:textId="77777777" w:rsidR="005A2E75" w:rsidRPr="00F76DF3" w:rsidRDefault="005A2E75" w:rsidP="00AA6440">
            <w:pPr>
              <w:ind w:firstLine="0"/>
            </w:pPr>
            <w:r>
              <w:t>Rose</w:t>
            </w:r>
          </w:p>
        </w:tc>
      </w:tr>
      <w:tr w:rsidR="005A2E75" w:rsidRPr="00F76DF3" w14:paraId="10DDEF29" w14:textId="77777777" w:rsidTr="00AA6440">
        <w:tc>
          <w:tcPr>
            <w:tcW w:w="2179" w:type="dxa"/>
            <w:shd w:val="clear" w:color="auto" w:fill="auto"/>
          </w:tcPr>
          <w:p w14:paraId="237E5CD5" w14:textId="77777777" w:rsidR="005A2E75" w:rsidRPr="00F76DF3" w:rsidRDefault="005A2E75" w:rsidP="00AA6440">
            <w:pPr>
              <w:ind w:firstLine="0"/>
            </w:pPr>
            <w:r>
              <w:t>Stavrinakis</w:t>
            </w:r>
          </w:p>
        </w:tc>
        <w:tc>
          <w:tcPr>
            <w:tcW w:w="2179" w:type="dxa"/>
            <w:shd w:val="clear" w:color="auto" w:fill="auto"/>
          </w:tcPr>
          <w:p w14:paraId="41BC1904" w14:textId="77777777" w:rsidR="005A2E75" w:rsidRPr="00F76DF3" w:rsidRDefault="005A2E75" w:rsidP="00AA6440">
            <w:pPr>
              <w:ind w:firstLine="0"/>
            </w:pPr>
            <w:r>
              <w:t>Tedder</w:t>
            </w:r>
          </w:p>
        </w:tc>
        <w:tc>
          <w:tcPr>
            <w:tcW w:w="2180" w:type="dxa"/>
            <w:shd w:val="clear" w:color="auto" w:fill="auto"/>
          </w:tcPr>
          <w:p w14:paraId="68188CC9" w14:textId="77777777" w:rsidR="005A2E75" w:rsidRPr="00F76DF3" w:rsidRDefault="005A2E75" w:rsidP="00AA6440">
            <w:pPr>
              <w:ind w:firstLine="0"/>
            </w:pPr>
            <w:r>
              <w:t>Thigpen</w:t>
            </w:r>
          </w:p>
        </w:tc>
      </w:tr>
      <w:tr w:rsidR="005A2E75" w:rsidRPr="00F76DF3" w14:paraId="661AE4D3" w14:textId="77777777" w:rsidTr="00AA6440">
        <w:tc>
          <w:tcPr>
            <w:tcW w:w="2179" w:type="dxa"/>
            <w:shd w:val="clear" w:color="auto" w:fill="auto"/>
          </w:tcPr>
          <w:p w14:paraId="2D2CC034" w14:textId="77777777" w:rsidR="005A2E75" w:rsidRPr="00F76DF3" w:rsidRDefault="005A2E75" w:rsidP="00AA6440">
            <w:pPr>
              <w:keepNext/>
              <w:ind w:firstLine="0"/>
            </w:pPr>
            <w:r>
              <w:t>Wetmore</w:t>
            </w:r>
          </w:p>
        </w:tc>
        <w:tc>
          <w:tcPr>
            <w:tcW w:w="2179" w:type="dxa"/>
            <w:shd w:val="clear" w:color="auto" w:fill="auto"/>
          </w:tcPr>
          <w:p w14:paraId="28D6493C" w14:textId="77777777" w:rsidR="005A2E75" w:rsidRPr="00F76DF3" w:rsidRDefault="005A2E75" w:rsidP="00AA6440">
            <w:pPr>
              <w:keepNext/>
              <w:ind w:firstLine="0"/>
            </w:pPr>
            <w:r>
              <w:t>Wheeler</w:t>
            </w:r>
          </w:p>
        </w:tc>
        <w:tc>
          <w:tcPr>
            <w:tcW w:w="2180" w:type="dxa"/>
            <w:shd w:val="clear" w:color="auto" w:fill="auto"/>
          </w:tcPr>
          <w:p w14:paraId="3FC43B12" w14:textId="77777777" w:rsidR="005A2E75" w:rsidRPr="00F76DF3" w:rsidRDefault="005A2E75" w:rsidP="00AA6440">
            <w:pPr>
              <w:keepNext/>
              <w:ind w:firstLine="0"/>
            </w:pPr>
            <w:r>
              <w:t>R. Williams</w:t>
            </w:r>
          </w:p>
        </w:tc>
      </w:tr>
      <w:tr w:rsidR="005A2E75" w:rsidRPr="00F76DF3" w14:paraId="410255D2" w14:textId="77777777" w:rsidTr="00AA6440">
        <w:tc>
          <w:tcPr>
            <w:tcW w:w="2179" w:type="dxa"/>
            <w:shd w:val="clear" w:color="auto" w:fill="auto"/>
          </w:tcPr>
          <w:p w14:paraId="30C950D7" w14:textId="77777777" w:rsidR="005A2E75" w:rsidRPr="00F76DF3" w:rsidRDefault="005A2E75" w:rsidP="00AA6440">
            <w:pPr>
              <w:keepNext/>
              <w:ind w:firstLine="0"/>
            </w:pPr>
            <w:r>
              <w:t>S. Williams</w:t>
            </w:r>
          </w:p>
        </w:tc>
        <w:tc>
          <w:tcPr>
            <w:tcW w:w="2179" w:type="dxa"/>
            <w:shd w:val="clear" w:color="auto" w:fill="auto"/>
          </w:tcPr>
          <w:p w14:paraId="362F07F2" w14:textId="77777777" w:rsidR="005A2E75" w:rsidRPr="00F76DF3" w:rsidRDefault="005A2E75" w:rsidP="00AA6440">
            <w:pPr>
              <w:keepNext/>
              <w:ind w:firstLine="0"/>
            </w:pPr>
          </w:p>
        </w:tc>
        <w:tc>
          <w:tcPr>
            <w:tcW w:w="2180" w:type="dxa"/>
            <w:shd w:val="clear" w:color="auto" w:fill="auto"/>
          </w:tcPr>
          <w:p w14:paraId="45509F76" w14:textId="77777777" w:rsidR="005A2E75" w:rsidRPr="00F76DF3" w:rsidRDefault="005A2E75" w:rsidP="00AA6440">
            <w:pPr>
              <w:keepNext/>
              <w:ind w:firstLine="0"/>
            </w:pPr>
          </w:p>
        </w:tc>
      </w:tr>
    </w:tbl>
    <w:p w14:paraId="11A33EF8" w14:textId="77777777" w:rsidR="005A2E75" w:rsidRDefault="005A2E75" w:rsidP="005A2E75"/>
    <w:p w14:paraId="3EB3763A" w14:textId="77777777" w:rsidR="005A2E75" w:rsidRDefault="005A2E75" w:rsidP="005A2E75">
      <w:pPr>
        <w:jc w:val="center"/>
        <w:rPr>
          <w:b/>
        </w:rPr>
      </w:pPr>
      <w:r w:rsidRPr="00F76DF3">
        <w:rPr>
          <w:b/>
        </w:rPr>
        <w:t>Total--37</w:t>
      </w:r>
    </w:p>
    <w:p w14:paraId="05CB6983" w14:textId="77777777" w:rsidR="005A2E75" w:rsidRDefault="005A2E75" w:rsidP="005A2E75">
      <w:pPr>
        <w:jc w:val="center"/>
        <w:rPr>
          <w:b/>
        </w:rPr>
      </w:pPr>
    </w:p>
    <w:p w14:paraId="679B8348" w14:textId="77777777" w:rsidR="005A2E75" w:rsidRDefault="005A2E75" w:rsidP="005A2E75">
      <w:pPr>
        <w:ind w:firstLine="0"/>
      </w:pPr>
      <w:r w:rsidRPr="00F76DF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A2E75" w:rsidRPr="00F76DF3" w14:paraId="564747F6" w14:textId="77777777" w:rsidTr="00AA6440">
        <w:tc>
          <w:tcPr>
            <w:tcW w:w="2179" w:type="dxa"/>
            <w:shd w:val="clear" w:color="auto" w:fill="auto"/>
          </w:tcPr>
          <w:p w14:paraId="54083FF1" w14:textId="77777777" w:rsidR="005A2E75" w:rsidRPr="00F76DF3" w:rsidRDefault="005A2E75" w:rsidP="00AA6440">
            <w:pPr>
              <w:keepNext/>
              <w:ind w:firstLine="0"/>
            </w:pPr>
            <w:r>
              <w:t>Bailey</w:t>
            </w:r>
          </w:p>
        </w:tc>
        <w:tc>
          <w:tcPr>
            <w:tcW w:w="2179" w:type="dxa"/>
            <w:shd w:val="clear" w:color="auto" w:fill="auto"/>
          </w:tcPr>
          <w:p w14:paraId="5B89D1C6" w14:textId="77777777" w:rsidR="005A2E75" w:rsidRPr="00F76DF3" w:rsidRDefault="005A2E75" w:rsidP="00AA6440">
            <w:pPr>
              <w:keepNext/>
              <w:ind w:firstLine="0"/>
            </w:pPr>
            <w:r>
              <w:t>Ballentine</w:t>
            </w:r>
          </w:p>
        </w:tc>
        <w:tc>
          <w:tcPr>
            <w:tcW w:w="2180" w:type="dxa"/>
            <w:shd w:val="clear" w:color="auto" w:fill="auto"/>
          </w:tcPr>
          <w:p w14:paraId="51416EDF" w14:textId="77777777" w:rsidR="005A2E75" w:rsidRPr="00F76DF3" w:rsidRDefault="005A2E75" w:rsidP="00AA6440">
            <w:pPr>
              <w:keepNext/>
              <w:ind w:firstLine="0"/>
            </w:pPr>
            <w:r>
              <w:t>Bannister</w:t>
            </w:r>
          </w:p>
        </w:tc>
      </w:tr>
      <w:tr w:rsidR="005A2E75" w:rsidRPr="00F76DF3" w14:paraId="795C4A3F" w14:textId="77777777" w:rsidTr="00AA6440">
        <w:tc>
          <w:tcPr>
            <w:tcW w:w="2179" w:type="dxa"/>
            <w:shd w:val="clear" w:color="auto" w:fill="auto"/>
          </w:tcPr>
          <w:p w14:paraId="07A0983D" w14:textId="77777777" w:rsidR="005A2E75" w:rsidRPr="00F76DF3" w:rsidRDefault="005A2E75" w:rsidP="00AA6440">
            <w:pPr>
              <w:ind w:firstLine="0"/>
            </w:pPr>
            <w:r>
              <w:t>Blackwell</w:t>
            </w:r>
          </w:p>
        </w:tc>
        <w:tc>
          <w:tcPr>
            <w:tcW w:w="2179" w:type="dxa"/>
            <w:shd w:val="clear" w:color="auto" w:fill="auto"/>
          </w:tcPr>
          <w:p w14:paraId="36FD16E8" w14:textId="77777777" w:rsidR="005A2E75" w:rsidRPr="00F76DF3" w:rsidRDefault="005A2E75" w:rsidP="00AA6440">
            <w:pPr>
              <w:ind w:firstLine="0"/>
            </w:pPr>
            <w:r>
              <w:t>Brittain</w:t>
            </w:r>
          </w:p>
        </w:tc>
        <w:tc>
          <w:tcPr>
            <w:tcW w:w="2180" w:type="dxa"/>
            <w:shd w:val="clear" w:color="auto" w:fill="auto"/>
          </w:tcPr>
          <w:p w14:paraId="26648558" w14:textId="77777777" w:rsidR="005A2E75" w:rsidRPr="00F76DF3" w:rsidRDefault="005A2E75" w:rsidP="00AA6440">
            <w:pPr>
              <w:ind w:firstLine="0"/>
            </w:pPr>
            <w:r>
              <w:t>Bryant</w:t>
            </w:r>
          </w:p>
        </w:tc>
      </w:tr>
      <w:tr w:rsidR="005A2E75" w:rsidRPr="00F76DF3" w14:paraId="3C103809" w14:textId="77777777" w:rsidTr="00AA6440">
        <w:tc>
          <w:tcPr>
            <w:tcW w:w="2179" w:type="dxa"/>
            <w:shd w:val="clear" w:color="auto" w:fill="auto"/>
          </w:tcPr>
          <w:p w14:paraId="64994573" w14:textId="77777777" w:rsidR="005A2E75" w:rsidRPr="00F76DF3" w:rsidRDefault="005A2E75" w:rsidP="00AA6440">
            <w:pPr>
              <w:ind w:firstLine="0"/>
            </w:pPr>
            <w:r>
              <w:t>Burns</w:t>
            </w:r>
          </w:p>
        </w:tc>
        <w:tc>
          <w:tcPr>
            <w:tcW w:w="2179" w:type="dxa"/>
            <w:shd w:val="clear" w:color="auto" w:fill="auto"/>
          </w:tcPr>
          <w:p w14:paraId="670A42A3" w14:textId="77777777" w:rsidR="005A2E75" w:rsidRPr="00F76DF3" w:rsidRDefault="005A2E75" w:rsidP="00AA6440">
            <w:pPr>
              <w:ind w:firstLine="0"/>
            </w:pPr>
            <w:r>
              <w:t>Bustos</w:t>
            </w:r>
          </w:p>
        </w:tc>
        <w:tc>
          <w:tcPr>
            <w:tcW w:w="2180" w:type="dxa"/>
            <w:shd w:val="clear" w:color="auto" w:fill="auto"/>
          </w:tcPr>
          <w:p w14:paraId="0FAB5CB5" w14:textId="77777777" w:rsidR="005A2E75" w:rsidRPr="00F76DF3" w:rsidRDefault="005A2E75" w:rsidP="00AA6440">
            <w:pPr>
              <w:ind w:firstLine="0"/>
            </w:pPr>
            <w:r>
              <w:t>Calhoon</w:t>
            </w:r>
          </w:p>
        </w:tc>
      </w:tr>
      <w:tr w:rsidR="005A2E75" w:rsidRPr="00F76DF3" w14:paraId="4397E771" w14:textId="77777777" w:rsidTr="00AA6440">
        <w:tc>
          <w:tcPr>
            <w:tcW w:w="2179" w:type="dxa"/>
            <w:shd w:val="clear" w:color="auto" w:fill="auto"/>
          </w:tcPr>
          <w:p w14:paraId="55429885" w14:textId="77777777" w:rsidR="005A2E75" w:rsidRPr="00F76DF3" w:rsidRDefault="005A2E75" w:rsidP="00AA6440">
            <w:pPr>
              <w:ind w:firstLine="0"/>
            </w:pPr>
            <w:r>
              <w:t>Carter</w:t>
            </w:r>
          </w:p>
        </w:tc>
        <w:tc>
          <w:tcPr>
            <w:tcW w:w="2179" w:type="dxa"/>
            <w:shd w:val="clear" w:color="auto" w:fill="auto"/>
          </w:tcPr>
          <w:p w14:paraId="76E20BB1" w14:textId="77777777" w:rsidR="005A2E75" w:rsidRPr="00F76DF3" w:rsidRDefault="005A2E75" w:rsidP="00AA6440">
            <w:pPr>
              <w:ind w:firstLine="0"/>
            </w:pPr>
            <w:r>
              <w:t>Caskey</w:t>
            </w:r>
          </w:p>
        </w:tc>
        <w:tc>
          <w:tcPr>
            <w:tcW w:w="2180" w:type="dxa"/>
            <w:shd w:val="clear" w:color="auto" w:fill="auto"/>
          </w:tcPr>
          <w:p w14:paraId="58E77C49" w14:textId="77777777" w:rsidR="005A2E75" w:rsidRPr="00F76DF3" w:rsidRDefault="005A2E75" w:rsidP="00AA6440">
            <w:pPr>
              <w:ind w:firstLine="0"/>
            </w:pPr>
            <w:r>
              <w:t>Chumley</w:t>
            </w:r>
          </w:p>
        </w:tc>
      </w:tr>
      <w:tr w:rsidR="005A2E75" w:rsidRPr="00F76DF3" w14:paraId="674923F0" w14:textId="77777777" w:rsidTr="00AA6440">
        <w:tc>
          <w:tcPr>
            <w:tcW w:w="2179" w:type="dxa"/>
            <w:shd w:val="clear" w:color="auto" w:fill="auto"/>
          </w:tcPr>
          <w:p w14:paraId="3596BB9C" w14:textId="77777777" w:rsidR="005A2E75" w:rsidRPr="00F76DF3" w:rsidRDefault="005A2E75" w:rsidP="00AA6440">
            <w:pPr>
              <w:ind w:firstLine="0"/>
            </w:pPr>
            <w:r>
              <w:t>Collins</w:t>
            </w:r>
          </w:p>
        </w:tc>
        <w:tc>
          <w:tcPr>
            <w:tcW w:w="2179" w:type="dxa"/>
            <w:shd w:val="clear" w:color="auto" w:fill="auto"/>
          </w:tcPr>
          <w:p w14:paraId="72A8162D" w14:textId="77777777" w:rsidR="005A2E75" w:rsidRPr="00F76DF3" w:rsidRDefault="005A2E75" w:rsidP="00AA6440">
            <w:pPr>
              <w:ind w:firstLine="0"/>
            </w:pPr>
            <w:r>
              <w:t>B. Cox</w:t>
            </w:r>
          </w:p>
        </w:tc>
        <w:tc>
          <w:tcPr>
            <w:tcW w:w="2180" w:type="dxa"/>
            <w:shd w:val="clear" w:color="auto" w:fill="auto"/>
          </w:tcPr>
          <w:p w14:paraId="3567B9A1" w14:textId="77777777" w:rsidR="005A2E75" w:rsidRPr="00F76DF3" w:rsidRDefault="005A2E75" w:rsidP="00AA6440">
            <w:pPr>
              <w:ind w:firstLine="0"/>
            </w:pPr>
            <w:r>
              <w:t>Crawford</w:t>
            </w:r>
          </w:p>
        </w:tc>
      </w:tr>
      <w:tr w:rsidR="005A2E75" w:rsidRPr="00F76DF3" w14:paraId="6A21BE22" w14:textId="77777777" w:rsidTr="00AA6440">
        <w:tc>
          <w:tcPr>
            <w:tcW w:w="2179" w:type="dxa"/>
            <w:shd w:val="clear" w:color="auto" w:fill="auto"/>
          </w:tcPr>
          <w:p w14:paraId="7BF48ED7" w14:textId="77777777" w:rsidR="005A2E75" w:rsidRPr="00F76DF3" w:rsidRDefault="005A2E75" w:rsidP="00AA6440">
            <w:pPr>
              <w:ind w:firstLine="0"/>
            </w:pPr>
            <w:r>
              <w:t>Dabney</w:t>
            </w:r>
          </w:p>
        </w:tc>
        <w:tc>
          <w:tcPr>
            <w:tcW w:w="2179" w:type="dxa"/>
            <w:shd w:val="clear" w:color="auto" w:fill="auto"/>
          </w:tcPr>
          <w:p w14:paraId="7018DA72" w14:textId="77777777" w:rsidR="005A2E75" w:rsidRPr="00F76DF3" w:rsidRDefault="005A2E75" w:rsidP="00AA6440">
            <w:pPr>
              <w:ind w:firstLine="0"/>
            </w:pPr>
            <w:r>
              <w:t>Daning</w:t>
            </w:r>
          </w:p>
        </w:tc>
        <w:tc>
          <w:tcPr>
            <w:tcW w:w="2180" w:type="dxa"/>
            <w:shd w:val="clear" w:color="auto" w:fill="auto"/>
          </w:tcPr>
          <w:p w14:paraId="04812980" w14:textId="77777777" w:rsidR="005A2E75" w:rsidRPr="00F76DF3" w:rsidRDefault="005A2E75" w:rsidP="00AA6440">
            <w:pPr>
              <w:ind w:firstLine="0"/>
            </w:pPr>
            <w:r>
              <w:t>Davis</w:t>
            </w:r>
          </w:p>
        </w:tc>
      </w:tr>
      <w:tr w:rsidR="005A2E75" w:rsidRPr="00F76DF3" w14:paraId="1B131143" w14:textId="77777777" w:rsidTr="00AA6440">
        <w:tc>
          <w:tcPr>
            <w:tcW w:w="2179" w:type="dxa"/>
            <w:shd w:val="clear" w:color="auto" w:fill="auto"/>
          </w:tcPr>
          <w:p w14:paraId="2B8805C1" w14:textId="77777777" w:rsidR="005A2E75" w:rsidRPr="00F76DF3" w:rsidRDefault="005A2E75" w:rsidP="00AA6440">
            <w:pPr>
              <w:ind w:firstLine="0"/>
            </w:pPr>
            <w:r>
              <w:t>Elliott</w:t>
            </w:r>
          </w:p>
        </w:tc>
        <w:tc>
          <w:tcPr>
            <w:tcW w:w="2179" w:type="dxa"/>
            <w:shd w:val="clear" w:color="auto" w:fill="auto"/>
          </w:tcPr>
          <w:p w14:paraId="1C518A11" w14:textId="77777777" w:rsidR="005A2E75" w:rsidRPr="00F76DF3" w:rsidRDefault="005A2E75" w:rsidP="00AA6440">
            <w:pPr>
              <w:ind w:firstLine="0"/>
            </w:pPr>
            <w:r>
              <w:t>Felder</w:t>
            </w:r>
          </w:p>
        </w:tc>
        <w:tc>
          <w:tcPr>
            <w:tcW w:w="2180" w:type="dxa"/>
            <w:shd w:val="clear" w:color="auto" w:fill="auto"/>
          </w:tcPr>
          <w:p w14:paraId="7F2A768E" w14:textId="77777777" w:rsidR="005A2E75" w:rsidRPr="00F76DF3" w:rsidRDefault="005A2E75" w:rsidP="00AA6440">
            <w:pPr>
              <w:ind w:firstLine="0"/>
            </w:pPr>
            <w:r>
              <w:t>Finlay</w:t>
            </w:r>
          </w:p>
        </w:tc>
      </w:tr>
      <w:tr w:rsidR="005A2E75" w:rsidRPr="00F76DF3" w14:paraId="68903BB5" w14:textId="77777777" w:rsidTr="00AA6440">
        <w:tc>
          <w:tcPr>
            <w:tcW w:w="2179" w:type="dxa"/>
            <w:shd w:val="clear" w:color="auto" w:fill="auto"/>
          </w:tcPr>
          <w:p w14:paraId="4589EB91" w14:textId="77777777" w:rsidR="005A2E75" w:rsidRPr="00F76DF3" w:rsidRDefault="005A2E75" w:rsidP="00AA6440">
            <w:pPr>
              <w:ind w:firstLine="0"/>
            </w:pPr>
            <w:r>
              <w:t>Forrest</w:t>
            </w:r>
          </w:p>
        </w:tc>
        <w:tc>
          <w:tcPr>
            <w:tcW w:w="2179" w:type="dxa"/>
            <w:shd w:val="clear" w:color="auto" w:fill="auto"/>
          </w:tcPr>
          <w:p w14:paraId="571EE44E" w14:textId="77777777" w:rsidR="005A2E75" w:rsidRPr="00F76DF3" w:rsidRDefault="005A2E75" w:rsidP="00AA6440">
            <w:pPr>
              <w:ind w:firstLine="0"/>
            </w:pPr>
            <w:r>
              <w:t>Fry</w:t>
            </w:r>
          </w:p>
        </w:tc>
        <w:tc>
          <w:tcPr>
            <w:tcW w:w="2180" w:type="dxa"/>
            <w:shd w:val="clear" w:color="auto" w:fill="auto"/>
          </w:tcPr>
          <w:p w14:paraId="57295AE1" w14:textId="77777777" w:rsidR="005A2E75" w:rsidRPr="00F76DF3" w:rsidRDefault="005A2E75" w:rsidP="00AA6440">
            <w:pPr>
              <w:ind w:firstLine="0"/>
            </w:pPr>
            <w:r>
              <w:t>Gagnon</w:t>
            </w:r>
          </w:p>
        </w:tc>
      </w:tr>
      <w:tr w:rsidR="005A2E75" w:rsidRPr="00F76DF3" w14:paraId="6DD3BF27" w14:textId="77777777" w:rsidTr="00AA6440">
        <w:tc>
          <w:tcPr>
            <w:tcW w:w="2179" w:type="dxa"/>
            <w:shd w:val="clear" w:color="auto" w:fill="auto"/>
          </w:tcPr>
          <w:p w14:paraId="004F8405" w14:textId="77777777" w:rsidR="005A2E75" w:rsidRPr="00F76DF3" w:rsidRDefault="005A2E75" w:rsidP="00AA6440">
            <w:pPr>
              <w:ind w:firstLine="0"/>
            </w:pPr>
            <w:r>
              <w:t>Gatch</w:t>
            </w:r>
          </w:p>
        </w:tc>
        <w:tc>
          <w:tcPr>
            <w:tcW w:w="2179" w:type="dxa"/>
            <w:shd w:val="clear" w:color="auto" w:fill="auto"/>
          </w:tcPr>
          <w:p w14:paraId="05887190" w14:textId="77777777" w:rsidR="005A2E75" w:rsidRPr="00F76DF3" w:rsidRDefault="005A2E75" w:rsidP="00AA6440">
            <w:pPr>
              <w:ind w:firstLine="0"/>
            </w:pPr>
            <w:r>
              <w:t>Gilliam</w:t>
            </w:r>
          </w:p>
        </w:tc>
        <w:tc>
          <w:tcPr>
            <w:tcW w:w="2180" w:type="dxa"/>
            <w:shd w:val="clear" w:color="auto" w:fill="auto"/>
          </w:tcPr>
          <w:p w14:paraId="5E794833" w14:textId="77777777" w:rsidR="005A2E75" w:rsidRPr="00F76DF3" w:rsidRDefault="005A2E75" w:rsidP="00AA6440">
            <w:pPr>
              <w:ind w:firstLine="0"/>
            </w:pPr>
            <w:r>
              <w:t>Haddon</w:t>
            </w:r>
          </w:p>
        </w:tc>
      </w:tr>
      <w:tr w:rsidR="005A2E75" w:rsidRPr="00F76DF3" w14:paraId="16FB8528" w14:textId="77777777" w:rsidTr="00AA6440">
        <w:tc>
          <w:tcPr>
            <w:tcW w:w="2179" w:type="dxa"/>
            <w:shd w:val="clear" w:color="auto" w:fill="auto"/>
          </w:tcPr>
          <w:p w14:paraId="6F592111" w14:textId="77777777" w:rsidR="005A2E75" w:rsidRPr="00F76DF3" w:rsidRDefault="005A2E75" w:rsidP="00AA6440">
            <w:pPr>
              <w:ind w:firstLine="0"/>
            </w:pPr>
            <w:r>
              <w:t>Hardee</w:t>
            </w:r>
          </w:p>
        </w:tc>
        <w:tc>
          <w:tcPr>
            <w:tcW w:w="2179" w:type="dxa"/>
            <w:shd w:val="clear" w:color="auto" w:fill="auto"/>
          </w:tcPr>
          <w:p w14:paraId="49568A94" w14:textId="77777777" w:rsidR="005A2E75" w:rsidRPr="00F76DF3" w:rsidRDefault="005A2E75" w:rsidP="00AA6440">
            <w:pPr>
              <w:ind w:firstLine="0"/>
            </w:pPr>
            <w:r>
              <w:t>Hayes</w:t>
            </w:r>
          </w:p>
        </w:tc>
        <w:tc>
          <w:tcPr>
            <w:tcW w:w="2180" w:type="dxa"/>
            <w:shd w:val="clear" w:color="auto" w:fill="auto"/>
          </w:tcPr>
          <w:p w14:paraId="180F1DEB" w14:textId="77777777" w:rsidR="005A2E75" w:rsidRPr="00F76DF3" w:rsidRDefault="005A2E75" w:rsidP="00AA6440">
            <w:pPr>
              <w:ind w:firstLine="0"/>
            </w:pPr>
            <w:r>
              <w:t>Herbkersman</w:t>
            </w:r>
          </w:p>
        </w:tc>
      </w:tr>
      <w:tr w:rsidR="005A2E75" w:rsidRPr="00F76DF3" w14:paraId="49FC8818" w14:textId="77777777" w:rsidTr="00AA6440">
        <w:tc>
          <w:tcPr>
            <w:tcW w:w="2179" w:type="dxa"/>
            <w:shd w:val="clear" w:color="auto" w:fill="auto"/>
          </w:tcPr>
          <w:p w14:paraId="4A301FA1" w14:textId="77777777" w:rsidR="005A2E75" w:rsidRPr="00F76DF3" w:rsidRDefault="005A2E75" w:rsidP="00AA6440">
            <w:pPr>
              <w:ind w:firstLine="0"/>
            </w:pPr>
            <w:r>
              <w:t>Hewitt</w:t>
            </w:r>
          </w:p>
        </w:tc>
        <w:tc>
          <w:tcPr>
            <w:tcW w:w="2179" w:type="dxa"/>
            <w:shd w:val="clear" w:color="auto" w:fill="auto"/>
          </w:tcPr>
          <w:p w14:paraId="333A43FF" w14:textId="77777777" w:rsidR="005A2E75" w:rsidRPr="00F76DF3" w:rsidRDefault="005A2E75" w:rsidP="00AA6440">
            <w:pPr>
              <w:ind w:firstLine="0"/>
            </w:pPr>
            <w:r>
              <w:t>Hiott</w:t>
            </w:r>
          </w:p>
        </w:tc>
        <w:tc>
          <w:tcPr>
            <w:tcW w:w="2180" w:type="dxa"/>
            <w:shd w:val="clear" w:color="auto" w:fill="auto"/>
          </w:tcPr>
          <w:p w14:paraId="5D4F65AD" w14:textId="77777777" w:rsidR="005A2E75" w:rsidRPr="00F76DF3" w:rsidRDefault="005A2E75" w:rsidP="00AA6440">
            <w:pPr>
              <w:ind w:firstLine="0"/>
            </w:pPr>
            <w:r>
              <w:t>Hixon</w:t>
            </w:r>
          </w:p>
        </w:tc>
      </w:tr>
      <w:tr w:rsidR="005A2E75" w:rsidRPr="00F76DF3" w14:paraId="15321333" w14:textId="77777777" w:rsidTr="00AA6440">
        <w:tc>
          <w:tcPr>
            <w:tcW w:w="2179" w:type="dxa"/>
            <w:shd w:val="clear" w:color="auto" w:fill="auto"/>
          </w:tcPr>
          <w:p w14:paraId="77FDF049" w14:textId="77777777" w:rsidR="005A2E75" w:rsidRPr="00F76DF3" w:rsidRDefault="005A2E75" w:rsidP="00AA6440">
            <w:pPr>
              <w:ind w:firstLine="0"/>
            </w:pPr>
            <w:r>
              <w:t>Huggins</w:t>
            </w:r>
          </w:p>
        </w:tc>
        <w:tc>
          <w:tcPr>
            <w:tcW w:w="2179" w:type="dxa"/>
            <w:shd w:val="clear" w:color="auto" w:fill="auto"/>
          </w:tcPr>
          <w:p w14:paraId="63F80C1D" w14:textId="77777777" w:rsidR="005A2E75" w:rsidRPr="00F76DF3" w:rsidRDefault="005A2E75" w:rsidP="00AA6440">
            <w:pPr>
              <w:ind w:firstLine="0"/>
            </w:pPr>
            <w:r>
              <w:t>Hyde</w:t>
            </w:r>
          </w:p>
        </w:tc>
        <w:tc>
          <w:tcPr>
            <w:tcW w:w="2180" w:type="dxa"/>
            <w:shd w:val="clear" w:color="auto" w:fill="auto"/>
          </w:tcPr>
          <w:p w14:paraId="3DF5AE72" w14:textId="77777777" w:rsidR="005A2E75" w:rsidRPr="00F76DF3" w:rsidRDefault="005A2E75" w:rsidP="00AA6440">
            <w:pPr>
              <w:ind w:firstLine="0"/>
            </w:pPr>
            <w:r>
              <w:t>J. E. Johnson</w:t>
            </w:r>
          </w:p>
        </w:tc>
      </w:tr>
      <w:tr w:rsidR="005A2E75" w:rsidRPr="00F76DF3" w14:paraId="3E771FD6" w14:textId="77777777" w:rsidTr="00AA6440">
        <w:tc>
          <w:tcPr>
            <w:tcW w:w="2179" w:type="dxa"/>
            <w:shd w:val="clear" w:color="auto" w:fill="auto"/>
          </w:tcPr>
          <w:p w14:paraId="3D173F74" w14:textId="77777777" w:rsidR="005A2E75" w:rsidRPr="00F76DF3" w:rsidRDefault="005A2E75" w:rsidP="00AA6440">
            <w:pPr>
              <w:ind w:firstLine="0"/>
            </w:pPr>
            <w:r>
              <w:t>Jones</w:t>
            </w:r>
          </w:p>
        </w:tc>
        <w:tc>
          <w:tcPr>
            <w:tcW w:w="2179" w:type="dxa"/>
            <w:shd w:val="clear" w:color="auto" w:fill="auto"/>
          </w:tcPr>
          <w:p w14:paraId="3FEA1A42" w14:textId="77777777" w:rsidR="005A2E75" w:rsidRPr="00F76DF3" w:rsidRDefault="005A2E75" w:rsidP="00AA6440">
            <w:pPr>
              <w:ind w:firstLine="0"/>
            </w:pPr>
            <w:r>
              <w:t>Jordan</w:t>
            </w:r>
          </w:p>
        </w:tc>
        <w:tc>
          <w:tcPr>
            <w:tcW w:w="2180" w:type="dxa"/>
            <w:shd w:val="clear" w:color="auto" w:fill="auto"/>
          </w:tcPr>
          <w:p w14:paraId="12FE3D02" w14:textId="77777777" w:rsidR="005A2E75" w:rsidRPr="00F76DF3" w:rsidRDefault="005A2E75" w:rsidP="00AA6440">
            <w:pPr>
              <w:ind w:firstLine="0"/>
            </w:pPr>
            <w:r>
              <w:t>Ligon</w:t>
            </w:r>
          </w:p>
        </w:tc>
      </w:tr>
      <w:tr w:rsidR="005A2E75" w:rsidRPr="00F76DF3" w14:paraId="7527B506" w14:textId="77777777" w:rsidTr="00AA6440">
        <w:tc>
          <w:tcPr>
            <w:tcW w:w="2179" w:type="dxa"/>
            <w:shd w:val="clear" w:color="auto" w:fill="auto"/>
          </w:tcPr>
          <w:p w14:paraId="7B0D31BA" w14:textId="77777777" w:rsidR="005A2E75" w:rsidRPr="00F76DF3" w:rsidRDefault="005A2E75" w:rsidP="00AA6440">
            <w:pPr>
              <w:ind w:firstLine="0"/>
            </w:pPr>
            <w:r>
              <w:t>Long</w:t>
            </w:r>
          </w:p>
        </w:tc>
        <w:tc>
          <w:tcPr>
            <w:tcW w:w="2179" w:type="dxa"/>
            <w:shd w:val="clear" w:color="auto" w:fill="auto"/>
          </w:tcPr>
          <w:p w14:paraId="4439965E" w14:textId="77777777" w:rsidR="005A2E75" w:rsidRPr="00F76DF3" w:rsidRDefault="005A2E75" w:rsidP="00AA6440">
            <w:pPr>
              <w:ind w:firstLine="0"/>
            </w:pPr>
            <w:r>
              <w:t>Lowe</w:t>
            </w:r>
          </w:p>
        </w:tc>
        <w:tc>
          <w:tcPr>
            <w:tcW w:w="2180" w:type="dxa"/>
            <w:shd w:val="clear" w:color="auto" w:fill="auto"/>
          </w:tcPr>
          <w:p w14:paraId="704A8044" w14:textId="77777777" w:rsidR="005A2E75" w:rsidRPr="00F76DF3" w:rsidRDefault="005A2E75" w:rsidP="00AA6440">
            <w:pPr>
              <w:ind w:firstLine="0"/>
            </w:pPr>
            <w:r>
              <w:t>Magnuson</w:t>
            </w:r>
          </w:p>
        </w:tc>
      </w:tr>
      <w:tr w:rsidR="005A2E75" w:rsidRPr="00F76DF3" w14:paraId="705663B1" w14:textId="77777777" w:rsidTr="00AA6440">
        <w:tc>
          <w:tcPr>
            <w:tcW w:w="2179" w:type="dxa"/>
            <w:shd w:val="clear" w:color="auto" w:fill="auto"/>
          </w:tcPr>
          <w:p w14:paraId="0F589EFE" w14:textId="77777777" w:rsidR="005A2E75" w:rsidRPr="00F76DF3" w:rsidRDefault="005A2E75" w:rsidP="00AA6440">
            <w:pPr>
              <w:ind w:firstLine="0"/>
            </w:pPr>
            <w:r>
              <w:t>May</w:t>
            </w:r>
          </w:p>
        </w:tc>
        <w:tc>
          <w:tcPr>
            <w:tcW w:w="2179" w:type="dxa"/>
            <w:shd w:val="clear" w:color="auto" w:fill="auto"/>
          </w:tcPr>
          <w:p w14:paraId="55D83AD5" w14:textId="77777777" w:rsidR="005A2E75" w:rsidRPr="00F76DF3" w:rsidRDefault="005A2E75" w:rsidP="00AA6440">
            <w:pPr>
              <w:ind w:firstLine="0"/>
            </w:pPr>
            <w:r>
              <w:t>McCabe</w:t>
            </w:r>
          </w:p>
        </w:tc>
        <w:tc>
          <w:tcPr>
            <w:tcW w:w="2180" w:type="dxa"/>
            <w:shd w:val="clear" w:color="auto" w:fill="auto"/>
          </w:tcPr>
          <w:p w14:paraId="6355DEEF" w14:textId="77777777" w:rsidR="005A2E75" w:rsidRPr="00F76DF3" w:rsidRDefault="005A2E75" w:rsidP="00AA6440">
            <w:pPr>
              <w:ind w:firstLine="0"/>
            </w:pPr>
            <w:r>
              <w:t>McCravy</w:t>
            </w:r>
          </w:p>
        </w:tc>
      </w:tr>
      <w:tr w:rsidR="005A2E75" w:rsidRPr="00F76DF3" w14:paraId="7F163F35" w14:textId="77777777" w:rsidTr="00AA6440">
        <w:tc>
          <w:tcPr>
            <w:tcW w:w="2179" w:type="dxa"/>
            <w:shd w:val="clear" w:color="auto" w:fill="auto"/>
          </w:tcPr>
          <w:p w14:paraId="3D3B7A95" w14:textId="77777777" w:rsidR="005A2E75" w:rsidRPr="00F76DF3" w:rsidRDefault="005A2E75" w:rsidP="00AA6440">
            <w:pPr>
              <w:ind w:firstLine="0"/>
            </w:pPr>
            <w:r>
              <w:t>McGarry</w:t>
            </w:r>
          </w:p>
        </w:tc>
        <w:tc>
          <w:tcPr>
            <w:tcW w:w="2179" w:type="dxa"/>
            <w:shd w:val="clear" w:color="auto" w:fill="auto"/>
          </w:tcPr>
          <w:p w14:paraId="2DDA7495" w14:textId="77777777" w:rsidR="005A2E75" w:rsidRPr="00F76DF3" w:rsidRDefault="005A2E75" w:rsidP="00AA6440">
            <w:pPr>
              <w:ind w:firstLine="0"/>
            </w:pPr>
            <w:r>
              <w:t>McGinnis</w:t>
            </w:r>
          </w:p>
        </w:tc>
        <w:tc>
          <w:tcPr>
            <w:tcW w:w="2180" w:type="dxa"/>
            <w:shd w:val="clear" w:color="auto" w:fill="auto"/>
          </w:tcPr>
          <w:p w14:paraId="30B7326D" w14:textId="77777777" w:rsidR="005A2E75" w:rsidRPr="00F76DF3" w:rsidRDefault="005A2E75" w:rsidP="00AA6440">
            <w:pPr>
              <w:ind w:firstLine="0"/>
            </w:pPr>
            <w:r>
              <w:t>T. Moore</w:t>
            </w:r>
          </w:p>
        </w:tc>
      </w:tr>
      <w:tr w:rsidR="005A2E75" w:rsidRPr="00F76DF3" w14:paraId="35A8EFFD" w14:textId="77777777" w:rsidTr="00AA6440">
        <w:tc>
          <w:tcPr>
            <w:tcW w:w="2179" w:type="dxa"/>
            <w:shd w:val="clear" w:color="auto" w:fill="auto"/>
          </w:tcPr>
          <w:p w14:paraId="1383DCA0" w14:textId="77777777" w:rsidR="005A2E75" w:rsidRPr="00F76DF3" w:rsidRDefault="005A2E75" w:rsidP="00AA6440">
            <w:pPr>
              <w:ind w:firstLine="0"/>
            </w:pPr>
            <w:r>
              <w:t>A. M. Morgan</w:t>
            </w:r>
          </w:p>
        </w:tc>
        <w:tc>
          <w:tcPr>
            <w:tcW w:w="2179" w:type="dxa"/>
            <w:shd w:val="clear" w:color="auto" w:fill="auto"/>
          </w:tcPr>
          <w:p w14:paraId="44B3B014" w14:textId="77777777" w:rsidR="005A2E75" w:rsidRPr="00F76DF3" w:rsidRDefault="005A2E75" w:rsidP="00AA6440">
            <w:pPr>
              <w:ind w:firstLine="0"/>
            </w:pPr>
            <w:r>
              <w:t>T. A. Morgan</w:t>
            </w:r>
          </w:p>
        </w:tc>
        <w:tc>
          <w:tcPr>
            <w:tcW w:w="2180" w:type="dxa"/>
            <w:shd w:val="clear" w:color="auto" w:fill="auto"/>
          </w:tcPr>
          <w:p w14:paraId="3C76D3D2" w14:textId="77777777" w:rsidR="005A2E75" w:rsidRPr="00F76DF3" w:rsidRDefault="005A2E75" w:rsidP="00AA6440">
            <w:pPr>
              <w:ind w:firstLine="0"/>
            </w:pPr>
            <w:r>
              <w:t>D. C. Moss</w:t>
            </w:r>
          </w:p>
        </w:tc>
      </w:tr>
      <w:tr w:rsidR="005A2E75" w:rsidRPr="00F76DF3" w14:paraId="0F7D56A0" w14:textId="77777777" w:rsidTr="00AA6440">
        <w:tc>
          <w:tcPr>
            <w:tcW w:w="2179" w:type="dxa"/>
            <w:shd w:val="clear" w:color="auto" w:fill="auto"/>
          </w:tcPr>
          <w:p w14:paraId="2D0B8870" w14:textId="77777777" w:rsidR="005A2E75" w:rsidRPr="00F76DF3" w:rsidRDefault="005A2E75" w:rsidP="00AA6440">
            <w:pPr>
              <w:ind w:firstLine="0"/>
            </w:pPr>
            <w:r>
              <w:t>V. S. Moss</w:t>
            </w:r>
          </w:p>
        </w:tc>
        <w:tc>
          <w:tcPr>
            <w:tcW w:w="2179" w:type="dxa"/>
            <w:shd w:val="clear" w:color="auto" w:fill="auto"/>
          </w:tcPr>
          <w:p w14:paraId="2E7E0E20" w14:textId="77777777" w:rsidR="005A2E75" w:rsidRPr="00F76DF3" w:rsidRDefault="005A2E75" w:rsidP="00AA6440">
            <w:pPr>
              <w:ind w:firstLine="0"/>
            </w:pPr>
            <w:r>
              <w:t>B. Newton</w:t>
            </w:r>
          </w:p>
        </w:tc>
        <w:tc>
          <w:tcPr>
            <w:tcW w:w="2180" w:type="dxa"/>
            <w:shd w:val="clear" w:color="auto" w:fill="auto"/>
          </w:tcPr>
          <w:p w14:paraId="34F0A882" w14:textId="77777777" w:rsidR="005A2E75" w:rsidRPr="00F76DF3" w:rsidRDefault="005A2E75" w:rsidP="00AA6440">
            <w:pPr>
              <w:ind w:firstLine="0"/>
            </w:pPr>
            <w:r>
              <w:t>W. Newton</w:t>
            </w:r>
          </w:p>
        </w:tc>
      </w:tr>
      <w:tr w:rsidR="005A2E75" w:rsidRPr="00F76DF3" w14:paraId="3EB6C6D8" w14:textId="77777777" w:rsidTr="00AA6440">
        <w:tc>
          <w:tcPr>
            <w:tcW w:w="2179" w:type="dxa"/>
            <w:shd w:val="clear" w:color="auto" w:fill="auto"/>
          </w:tcPr>
          <w:p w14:paraId="5670F1F8" w14:textId="77777777" w:rsidR="005A2E75" w:rsidRPr="00F76DF3" w:rsidRDefault="005A2E75" w:rsidP="00AA6440">
            <w:pPr>
              <w:ind w:firstLine="0"/>
            </w:pPr>
            <w:r>
              <w:t>Nutt</w:t>
            </w:r>
          </w:p>
        </w:tc>
        <w:tc>
          <w:tcPr>
            <w:tcW w:w="2179" w:type="dxa"/>
            <w:shd w:val="clear" w:color="auto" w:fill="auto"/>
          </w:tcPr>
          <w:p w14:paraId="45FF99A0" w14:textId="77777777" w:rsidR="005A2E75" w:rsidRPr="00F76DF3" w:rsidRDefault="005A2E75" w:rsidP="00AA6440">
            <w:pPr>
              <w:ind w:firstLine="0"/>
            </w:pPr>
            <w:r>
              <w:t>Oremus</w:t>
            </w:r>
          </w:p>
        </w:tc>
        <w:tc>
          <w:tcPr>
            <w:tcW w:w="2180" w:type="dxa"/>
            <w:shd w:val="clear" w:color="auto" w:fill="auto"/>
          </w:tcPr>
          <w:p w14:paraId="79B5637E" w14:textId="77777777" w:rsidR="005A2E75" w:rsidRPr="00F76DF3" w:rsidRDefault="005A2E75" w:rsidP="00AA6440">
            <w:pPr>
              <w:ind w:firstLine="0"/>
            </w:pPr>
            <w:r>
              <w:t>Pope</w:t>
            </w:r>
          </w:p>
        </w:tc>
      </w:tr>
      <w:tr w:rsidR="005A2E75" w:rsidRPr="00F76DF3" w14:paraId="3068C1B5" w14:textId="77777777" w:rsidTr="00AA6440">
        <w:tc>
          <w:tcPr>
            <w:tcW w:w="2179" w:type="dxa"/>
            <w:shd w:val="clear" w:color="auto" w:fill="auto"/>
          </w:tcPr>
          <w:p w14:paraId="04F71FDE" w14:textId="77777777" w:rsidR="005A2E75" w:rsidRPr="00F76DF3" w:rsidRDefault="005A2E75" w:rsidP="00AA6440">
            <w:pPr>
              <w:ind w:firstLine="0"/>
            </w:pPr>
            <w:r>
              <w:t>Robbins</w:t>
            </w:r>
          </w:p>
        </w:tc>
        <w:tc>
          <w:tcPr>
            <w:tcW w:w="2179" w:type="dxa"/>
            <w:shd w:val="clear" w:color="auto" w:fill="auto"/>
          </w:tcPr>
          <w:p w14:paraId="178E417F" w14:textId="77777777" w:rsidR="005A2E75" w:rsidRPr="00F76DF3" w:rsidRDefault="005A2E75" w:rsidP="00AA6440">
            <w:pPr>
              <w:ind w:firstLine="0"/>
            </w:pPr>
            <w:r>
              <w:t>Sandifer</w:t>
            </w:r>
          </w:p>
        </w:tc>
        <w:tc>
          <w:tcPr>
            <w:tcW w:w="2180" w:type="dxa"/>
            <w:shd w:val="clear" w:color="auto" w:fill="auto"/>
          </w:tcPr>
          <w:p w14:paraId="4773614E" w14:textId="77777777" w:rsidR="005A2E75" w:rsidRPr="00F76DF3" w:rsidRDefault="005A2E75" w:rsidP="00AA6440">
            <w:pPr>
              <w:ind w:firstLine="0"/>
            </w:pPr>
            <w:r>
              <w:t>Simrill</w:t>
            </w:r>
          </w:p>
        </w:tc>
      </w:tr>
      <w:tr w:rsidR="005A2E75" w:rsidRPr="00F76DF3" w14:paraId="1E449B80" w14:textId="77777777" w:rsidTr="00AA6440">
        <w:tc>
          <w:tcPr>
            <w:tcW w:w="2179" w:type="dxa"/>
            <w:shd w:val="clear" w:color="auto" w:fill="auto"/>
          </w:tcPr>
          <w:p w14:paraId="3DDC0476" w14:textId="77777777" w:rsidR="005A2E75" w:rsidRPr="00F76DF3" w:rsidRDefault="005A2E75" w:rsidP="00AA6440">
            <w:pPr>
              <w:ind w:firstLine="0"/>
            </w:pPr>
            <w:r>
              <w:t>G. M. Smith</w:t>
            </w:r>
          </w:p>
        </w:tc>
        <w:tc>
          <w:tcPr>
            <w:tcW w:w="2179" w:type="dxa"/>
            <w:shd w:val="clear" w:color="auto" w:fill="auto"/>
          </w:tcPr>
          <w:p w14:paraId="3CA3F630" w14:textId="77777777" w:rsidR="005A2E75" w:rsidRPr="00F76DF3" w:rsidRDefault="005A2E75" w:rsidP="00AA6440">
            <w:pPr>
              <w:ind w:firstLine="0"/>
            </w:pPr>
            <w:r>
              <w:t>G. R. Smith</w:t>
            </w:r>
          </w:p>
        </w:tc>
        <w:tc>
          <w:tcPr>
            <w:tcW w:w="2180" w:type="dxa"/>
            <w:shd w:val="clear" w:color="auto" w:fill="auto"/>
          </w:tcPr>
          <w:p w14:paraId="792868AD" w14:textId="77777777" w:rsidR="005A2E75" w:rsidRPr="00F76DF3" w:rsidRDefault="005A2E75" w:rsidP="00AA6440">
            <w:pPr>
              <w:ind w:firstLine="0"/>
            </w:pPr>
            <w:r>
              <w:t>M. M. Smith</w:t>
            </w:r>
          </w:p>
        </w:tc>
      </w:tr>
      <w:tr w:rsidR="005A2E75" w:rsidRPr="00F76DF3" w14:paraId="0DBE18E4" w14:textId="77777777" w:rsidTr="00AA6440">
        <w:tc>
          <w:tcPr>
            <w:tcW w:w="2179" w:type="dxa"/>
            <w:shd w:val="clear" w:color="auto" w:fill="auto"/>
          </w:tcPr>
          <w:p w14:paraId="490E51A5" w14:textId="77777777" w:rsidR="005A2E75" w:rsidRPr="00F76DF3" w:rsidRDefault="005A2E75" w:rsidP="00AA6440">
            <w:pPr>
              <w:ind w:firstLine="0"/>
            </w:pPr>
            <w:r>
              <w:t>Taylor</w:t>
            </w:r>
          </w:p>
        </w:tc>
        <w:tc>
          <w:tcPr>
            <w:tcW w:w="2179" w:type="dxa"/>
            <w:shd w:val="clear" w:color="auto" w:fill="auto"/>
          </w:tcPr>
          <w:p w14:paraId="455F001B" w14:textId="77777777" w:rsidR="005A2E75" w:rsidRPr="00F76DF3" w:rsidRDefault="005A2E75" w:rsidP="00AA6440">
            <w:pPr>
              <w:ind w:firstLine="0"/>
            </w:pPr>
            <w:r>
              <w:t>Thayer</w:t>
            </w:r>
          </w:p>
        </w:tc>
        <w:tc>
          <w:tcPr>
            <w:tcW w:w="2180" w:type="dxa"/>
            <w:shd w:val="clear" w:color="auto" w:fill="auto"/>
          </w:tcPr>
          <w:p w14:paraId="6893EB7D" w14:textId="77777777" w:rsidR="005A2E75" w:rsidRPr="00F76DF3" w:rsidRDefault="005A2E75" w:rsidP="00AA6440">
            <w:pPr>
              <w:ind w:firstLine="0"/>
            </w:pPr>
            <w:r>
              <w:t>Trantham</w:t>
            </w:r>
          </w:p>
        </w:tc>
      </w:tr>
      <w:tr w:rsidR="005A2E75" w:rsidRPr="00F76DF3" w14:paraId="16E9DA77" w14:textId="77777777" w:rsidTr="00AA6440">
        <w:tc>
          <w:tcPr>
            <w:tcW w:w="2179" w:type="dxa"/>
            <w:shd w:val="clear" w:color="auto" w:fill="auto"/>
          </w:tcPr>
          <w:p w14:paraId="50CDADAE" w14:textId="77777777" w:rsidR="005A2E75" w:rsidRPr="00F76DF3" w:rsidRDefault="005A2E75" w:rsidP="00AA6440">
            <w:pPr>
              <w:keepNext/>
              <w:ind w:firstLine="0"/>
            </w:pPr>
            <w:r>
              <w:t>West</w:t>
            </w:r>
          </w:p>
        </w:tc>
        <w:tc>
          <w:tcPr>
            <w:tcW w:w="2179" w:type="dxa"/>
            <w:shd w:val="clear" w:color="auto" w:fill="auto"/>
          </w:tcPr>
          <w:p w14:paraId="7D8CD7A8" w14:textId="77777777" w:rsidR="005A2E75" w:rsidRPr="00F76DF3" w:rsidRDefault="005A2E75" w:rsidP="00AA6440">
            <w:pPr>
              <w:keepNext/>
              <w:ind w:firstLine="0"/>
            </w:pPr>
            <w:r>
              <w:t>Whitmire</w:t>
            </w:r>
          </w:p>
        </w:tc>
        <w:tc>
          <w:tcPr>
            <w:tcW w:w="2180" w:type="dxa"/>
            <w:shd w:val="clear" w:color="auto" w:fill="auto"/>
          </w:tcPr>
          <w:p w14:paraId="1F3A3401" w14:textId="77777777" w:rsidR="005A2E75" w:rsidRPr="00F76DF3" w:rsidRDefault="005A2E75" w:rsidP="00AA6440">
            <w:pPr>
              <w:keepNext/>
              <w:ind w:firstLine="0"/>
            </w:pPr>
            <w:r>
              <w:t>Willis</w:t>
            </w:r>
          </w:p>
        </w:tc>
      </w:tr>
      <w:tr w:rsidR="005A2E75" w:rsidRPr="00F76DF3" w14:paraId="12EB2B2F" w14:textId="77777777" w:rsidTr="00AA6440">
        <w:tc>
          <w:tcPr>
            <w:tcW w:w="2179" w:type="dxa"/>
            <w:shd w:val="clear" w:color="auto" w:fill="auto"/>
          </w:tcPr>
          <w:p w14:paraId="246EC160" w14:textId="77777777" w:rsidR="005A2E75" w:rsidRPr="00F76DF3" w:rsidRDefault="005A2E75" w:rsidP="00AA6440">
            <w:pPr>
              <w:keepNext/>
              <w:ind w:firstLine="0"/>
            </w:pPr>
            <w:r>
              <w:t>Wooten</w:t>
            </w:r>
          </w:p>
        </w:tc>
        <w:tc>
          <w:tcPr>
            <w:tcW w:w="2179" w:type="dxa"/>
            <w:shd w:val="clear" w:color="auto" w:fill="auto"/>
          </w:tcPr>
          <w:p w14:paraId="47FD57EA" w14:textId="77777777" w:rsidR="005A2E75" w:rsidRPr="00F76DF3" w:rsidRDefault="005A2E75" w:rsidP="00AA6440">
            <w:pPr>
              <w:keepNext/>
              <w:ind w:firstLine="0"/>
            </w:pPr>
          </w:p>
        </w:tc>
        <w:tc>
          <w:tcPr>
            <w:tcW w:w="2180" w:type="dxa"/>
            <w:shd w:val="clear" w:color="auto" w:fill="auto"/>
          </w:tcPr>
          <w:p w14:paraId="5D229641" w14:textId="77777777" w:rsidR="005A2E75" w:rsidRPr="00F76DF3" w:rsidRDefault="005A2E75" w:rsidP="00AA6440">
            <w:pPr>
              <w:keepNext/>
              <w:ind w:firstLine="0"/>
            </w:pPr>
          </w:p>
        </w:tc>
      </w:tr>
    </w:tbl>
    <w:p w14:paraId="62E46F4E" w14:textId="77777777" w:rsidR="005A2E75" w:rsidRDefault="005A2E75" w:rsidP="005A2E75"/>
    <w:p w14:paraId="708EFD3E" w14:textId="77777777" w:rsidR="005A2E75" w:rsidRDefault="005A2E75" w:rsidP="005A2E75">
      <w:pPr>
        <w:jc w:val="center"/>
        <w:rPr>
          <w:b/>
        </w:rPr>
      </w:pPr>
      <w:r w:rsidRPr="00F76DF3">
        <w:rPr>
          <w:b/>
        </w:rPr>
        <w:t>Total--70</w:t>
      </w:r>
    </w:p>
    <w:p w14:paraId="389621AB" w14:textId="77777777" w:rsidR="005A2E75" w:rsidRDefault="005A2E75" w:rsidP="005A2E75">
      <w:pPr>
        <w:jc w:val="center"/>
        <w:rPr>
          <w:b/>
        </w:rPr>
      </w:pPr>
    </w:p>
    <w:p w14:paraId="7296778F" w14:textId="77777777" w:rsidR="005A2E75" w:rsidRDefault="005A2E75" w:rsidP="005A2E75">
      <w:r>
        <w:t>So, the House refused to recommit the Bill.</w:t>
      </w:r>
    </w:p>
    <w:p w14:paraId="11758C02" w14:textId="77777777" w:rsidR="005A2E75" w:rsidRDefault="005A2E75" w:rsidP="005A2E75"/>
    <w:p w14:paraId="6588E14C" w14:textId="77777777" w:rsidR="005A2E75" w:rsidRDefault="005A2E75" w:rsidP="005A2E75">
      <w:r>
        <w:t>The question then recurred to the motion to invoke cloture on the entire matter.</w:t>
      </w:r>
    </w:p>
    <w:p w14:paraId="4F37FFC5" w14:textId="77777777" w:rsidR="005A2E75" w:rsidRDefault="005A2E75" w:rsidP="005A2E75"/>
    <w:p w14:paraId="325BF645" w14:textId="77777777" w:rsidR="005A2E75" w:rsidRDefault="005A2E75" w:rsidP="005A2E75">
      <w:r>
        <w:t xml:space="preserve">The yeas and nays were taken resulting as follows: </w:t>
      </w:r>
    </w:p>
    <w:p w14:paraId="0D037668" w14:textId="77777777" w:rsidR="005A2E75" w:rsidRDefault="005A2E75" w:rsidP="005A2E75">
      <w:pPr>
        <w:jc w:val="center"/>
      </w:pPr>
      <w:r>
        <w:t xml:space="preserve"> </w:t>
      </w:r>
      <w:bookmarkStart w:id="68" w:name="vote_start44"/>
      <w:bookmarkEnd w:id="68"/>
      <w:r>
        <w:t>Yeas 69; Nays 35</w:t>
      </w:r>
    </w:p>
    <w:p w14:paraId="58E2363E" w14:textId="77777777" w:rsidR="005A2E75" w:rsidRDefault="005A2E75" w:rsidP="005A2E75">
      <w:pPr>
        <w:jc w:val="center"/>
      </w:pPr>
    </w:p>
    <w:p w14:paraId="7947C6C8" w14:textId="77777777" w:rsidR="005A2E75" w:rsidRDefault="005A2E75" w:rsidP="005A2E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A2E75" w:rsidRPr="00F76DF3" w14:paraId="2A957449" w14:textId="77777777" w:rsidTr="00AA6440">
        <w:tc>
          <w:tcPr>
            <w:tcW w:w="2179" w:type="dxa"/>
            <w:shd w:val="clear" w:color="auto" w:fill="auto"/>
          </w:tcPr>
          <w:p w14:paraId="51A1D3D3" w14:textId="77777777" w:rsidR="005A2E75" w:rsidRPr="00F76DF3" w:rsidRDefault="005A2E75" w:rsidP="00AA6440">
            <w:pPr>
              <w:keepNext/>
              <w:ind w:firstLine="0"/>
            </w:pPr>
            <w:r>
              <w:t>Bailey</w:t>
            </w:r>
          </w:p>
        </w:tc>
        <w:tc>
          <w:tcPr>
            <w:tcW w:w="2179" w:type="dxa"/>
            <w:shd w:val="clear" w:color="auto" w:fill="auto"/>
          </w:tcPr>
          <w:p w14:paraId="48483884" w14:textId="77777777" w:rsidR="005A2E75" w:rsidRPr="00F76DF3" w:rsidRDefault="005A2E75" w:rsidP="00AA6440">
            <w:pPr>
              <w:keepNext/>
              <w:ind w:firstLine="0"/>
            </w:pPr>
            <w:r>
              <w:t>Ballentine</w:t>
            </w:r>
          </w:p>
        </w:tc>
        <w:tc>
          <w:tcPr>
            <w:tcW w:w="2180" w:type="dxa"/>
            <w:shd w:val="clear" w:color="auto" w:fill="auto"/>
          </w:tcPr>
          <w:p w14:paraId="15AD0B41" w14:textId="77777777" w:rsidR="005A2E75" w:rsidRPr="00F76DF3" w:rsidRDefault="005A2E75" w:rsidP="00AA6440">
            <w:pPr>
              <w:keepNext/>
              <w:ind w:firstLine="0"/>
            </w:pPr>
            <w:r>
              <w:t>Bannister</w:t>
            </w:r>
          </w:p>
        </w:tc>
      </w:tr>
      <w:tr w:rsidR="005A2E75" w:rsidRPr="00F76DF3" w14:paraId="2DFD2F24" w14:textId="77777777" w:rsidTr="00AA6440">
        <w:tc>
          <w:tcPr>
            <w:tcW w:w="2179" w:type="dxa"/>
            <w:shd w:val="clear" w:color="auto" w:fill="auto"/>
          </w:tcPr>
          <w:p w14:paraId="429AECC9" w14:textId="77777777" w:rsidR="005A2E75" w:rsidRPr="00F76DF3" w:rsidRDefault="005A2E75" w:rsidP="00AA6440">
            <w:pPr>
              <w:ind w:firstLine="0"/>
            </w:pPr>
            <w:r>
              <w:t>Blackwell</w:t>
            </w:r>
          </w:p>
        </w:tc>
        <w:tc>
          <w:tcPr>
            <w:tcW w:w="2179" w:type="dxa"/>
            <w:shd w:val="clear" w:color="auto" w:fill="auto"/>
          </w:tcPr>
          <w:p w14:paraId="4C7AB3CF" w14:textId="77777777" w:rsidR="005A2E75" w:rsidRPr="00F76DF3" w:rsidRDefault="005A2E75" w:rsidP="00AA6440">
            <w:pPr>
              <w:ind w:firstLine="0"/>
            </w:pPr>
            <w:r>
              <w:t>Brittain</w:t>
            </w:r>
          </w:p>
        </w:tc>
        <w:tc>
          <w:tcPr>
            <w:tcW w:w="2180" w:type="dxa"/>
            <w:shd w:val="clear" w:color="auto" w:fill="auto"/>
          </w:tcPr>
          <w:p w14:paraId="1A50EF68" w14:textId="77777777" w:rsidR="005A2E75" w:rsidRPr="00F76DF3" w:rsidRDefault="005A2E75" w:rsidP="00AA6440">
            <w:pPr>
              <w:ind w:firstLine="0"/>
            </w:pPr>
            <w:r>
              <w:t>Bryant</w:t>
            </w:r>
          </w:p>
        </w:tc>
      </w:tr>
      <w:tr w:rsidR="005A2E75" w:rsidRPr="00F76DF3" w14:paraId="61EAEF91" w14:textId="77777777" w:rsidTr="00AA6440">
        <w:tc>
          <w:tcPr>
            <w:tcW w:w="2179" w:type="dxa"/>
            <w:shd w:val="clear" w:color="auto" w:fill="auto"/>
          </w:tcPr>
          <w:p w14:paraId="6506410E" w14:textId="77777777" w:rsidR="005A2E75" w:rsidRPr="00F76DF3" w:rsidRDefault="005A2E75" w:rsidP="00AA6440">
            <w:pPr>
              <w:ind w:firstLine="0"/>
            </w:pPr>
            <w:r>
              <w:t>Burns</w:t>
            </w:r>
          </w:p>
        </w:tc>
        <w:tc>
          <w:tcPr>
            <w:tcW w:w="2179" w:type="dxa"/>
            <w:shd w:val="clear" w:color="auto" w:fill="auto"/>
          </w:tcPr>
          <w:p w14:paraId="3BFAB324" w14:textId="77777777" w:rsidR="005A2E75" w:rsidRPr="00F76DF3" w:rsidRDefault="005A2E75" w:rsidP="00AA6440">
            <w:pPr>
              <w:ind w:firstLine="0"/>
            </w:pPr>
            <w:r>
              <w:t>Bustos</w:t>
            </w:r>
          </w:p>
        </w:tc>
        <w:tc>
          <w:tcPr>
            <w:tcW w:w="2180" w:type="dxa"/>
            <w:shd w:val="clear" w:color="auto" w:fill="auto"/>
          </w:tcPr>
          <w:p w14:paraId="1BB74BFD" w14:textId="77777777" w:rsidR="005A2E75" w:rsidRPr="00F76DF3" w:rsidRDefault="005A2E75" w:rsidP="00AA6440">
            <w:pPr>
              <w:ind w:firstLine="0"/>
            </w:pPr>
            <w:r>
              <w:t>Calhoon</w:t>
            </w:r>
          </w:p>
        </w:tc>
      </w:tr>
      <w:tr w:rsidR="005A2E75" w:rsidRPr="00F76DF3" w14:paraId="36756EFC" w14:textId="77777777" w:rsidTr="00AA6440">
        <w:tc>
          <w:tcPr>
            <w:tcW w:w="2179" w:type="dxa"/>
            <w:shd w:val="clear" w:color="auto" w:fill="auto"/>
          </w:tcPr>
          <w:p w14:paraId="0CF57288" w14:textId="77777777" w:rsidR="005A2E75" w:rsidRPr="00F76DF3" w:rsidRDefault="005A2E75" w:rsidP="00AA6440">
            <w:pPr>
              <w:ind w:firstLine="0"/>
            </w:pPr>
            <w:r>
              <w:t>Carter</w:t>
            </w:r>
          </w:p>
        </w:tc>
        <w:tc>
          <w:tcPr>
            <w:tcW w:w="2179" w:type="dxa"/>
            <w:shd w:val="clear" w:color="auto" w:fill="auto"/>
          </w:tcPr>
          <w:p w14:paraId="3F37919D" w14:textId="77777777" w:rsidR="005A2E75" w:rsidRPr="00F76DF3" w:rsidRDefault="005A2E75" w:rsidP="00AA6440">
            <w:pPr>
              <w:ind w:firstLine="0"/>
            </w:pPr>
            <w:r>
              <w:t>Caskey</w:t>
            </w:r>
          </w:p>
        </w:tc>
        <w:tc>
          <w:tcPr>
            <w:tcW w:w="2180" w:type="dxa"/>
            <w:shd w:val="clear" w:color="auto" w:fill="auto"/>
          </w:tcPr>
          <w:p w14:paraId="51DA1571" w14:textId="77777777" w:rsidR="005A2E75" w:rsidRPr="00F76DF3" w:rsidRDefault="005A2E75" w:rsidP="00AA6440">
            <w:pPr>
              <w:ind w:firstLine="0"/>
            </w:pPr>
            <w:r>
              <w:t>Chumley</w:t>
            </w:r>
          </w:p>
        </w:tc>
      </w:tr>
      <w:tr w:rsidR="005A2E75" w:rsidRPr="00F76DF3" w14:paraId="2503B2EF" w14:textId="77777777" w:rsidTr="00AA6440">
        <w:tc>
          <w:tcPr>
            <w:tcW w:w="2179" w:type="dxa"/>
            <w:shd w:val="clear" w:color="auto" w:fill="auto"/>
          </w:tcPr>
          <w:p w14:paraId="522F98B4" w14:textId="77777777" w:rsidR="005A2E75" w:rsidRPr="00F76DF3" w:rsidRDefault="005A2E75" w:rsidP="00AA6440">
            <w:pPr>
              <w:ind w:firstLine="0"/>
            </w:pPr>
            <w:r>
              <w:t>B. Cox</w:t>
            </w:r>
          </w:p>
        </w:tc>
        <w:tc>
          <w:tcPr>
            <w:tcW w:w="2179" w:type="dxa"/>
            <w:shd w:val="clear" w:color="auto" w:fill="auto"/>
          </w:tcPr>
          <w:p w14:paraId="07022575" w14:textId="77777777" w:rsidR="005A2E75" w:rsidRPr="00F76DF3" w:rsidRDefault="005A2E75" w:rsidP="00AA6440">
            <w:pPr>
              <w:ind w:firstLine="0"/>
            </w:pPr>
            <w:r>
              <w:t>Crawford</w:t>
            </w:r>
          </w:p>
        </w:tc>
        <w:tc>
          <w:tcPr>
            <w:tcW w:w="2180" w:type="dxa"/>
            <w:shd w:val="clear" w:color="auto" w:fill="auto"/>
          </w:tcPr>
          <w:p w14:paraId="7863BAD7" w14:textId="77777777" w:rsidR="005A2E75" w:rsidRPr="00F76DF3" w:rsidRDefault="005A2E75" w:rsidP="00AA6440">
            <w:pPr>
              <w:ind w:firstLine="0"/>
            </w:pPr>
            <w:r>
              <w:t>Dabney</w:t>
            </w:r>
          </w:p>
        </w:tc>
      </w:tr>
      <w:tr w:rsidR="005A2E75" w:rsidRPr="00F76DF3" w14:paraId="27781746" w14:textId="77777777" w:rsidTr="00AA6440">
        <w:tc>
          <w:tcPr>
            <w:tcW w:w="2179" w:type="dxa"/>
            <w:shd w:val="clear" w:color="auto" w:fill="auto"/>
          </w:tcPr>
          <w:p w14:paraId="19F432CC" w14:textId="77777777" w:rsidR="005A2E75" w:rsidRPr="00F76DF3" w:rsidRDefault="005A2E75" w:rsidP="00AA6440">
            <w:pPr>
              <w:ind w:firstLine="0"/>
            </w:pPr>
            <w:r>
              <w:t>Daning</w:t>
            </w:r>
          </w:p>
        </w:tc>
        <w:tc>
          <w:tcPr>
            <w:tcW w:w="2179" w:type="dxa"/>
            <w:shd w:val="clear" w:color="auto" w:fill="auto"/>
          </w:tcPr>
          <w:p w14:paraId="484D89E2" w14:textId="77777777" w:rsidR="005A2E75" w:rsidRPr="00F76DF3" w:rsidRDefault="005A2E75" w:rsidP="00AA6440">
            <w:pPr>
              <w:ind w:firstLine="0"/>
            </w:pPr>
            <w:r>
              <w:t>Davis</w:t>
            </w:r>
          </w:p>
        </w:tc>
        <w:tc>
          <w:tcPr>
            <w:tcW w:w="2180" w:type="dxa"/>
            <w:shd w:val="clear" w:color="auto" w:fill="auto"/>
          </w:tcPr>
          <w:p w14:paraId="61AF91C5" w14:textId="77777777" w:rsidR="005A2E75" w:rsidRPr="00F76DF3" w:rsidRDefault="005A2E75" w:rsidP="00AA6440">
            <w:pPr>
              <w:ind w:firstLine="0"/>
            </w:pPr>
            <w:r>
              <w:t>Elliott</w:t>
            </w:r>
          </w:p>
        </w:tc>
      </w:tr>
      <w:tr w:rsidR="005A2E75" w:rsidRPr="00F76DF3" w14:paraId="686E441B" w14:textId="77777777" w:rsidTr="00AA6440">
        <w:tc>
          <w:tcPr>
            <w:tcW w:w="2179" w:type="dxa"/>
            <w:shd w:val="clear" w:color="auto" w:fill="auto"/>
          </w:tcPr>
          <w:p w14:paraId="452190B3" w14:textId="77777777" w:rsidR="005A2E75" w:rsidRPr="00F76DF3" w:rsidRDefault="005A2E75" w:rsidP="00AA6440">
            <w:pPr>
              <w:ind w:firstLine="0"/>
            </w:pPr>
            <w:r>
              <w:t>Felder</w:t>
            </w:r>
          </w:p>
        </w:tc>
        <w:tc>
          <w:tcPr>
            <w:tcW w:w="2179" w:type="dxa"/>
            <w:shd w:val="clear" w:color="auto" w:fill="auto"/>
          </w:tcPr>
          <w:p w14:paraId="33B90CAD" w14:textId="77777777" w:rsidR="005A2E75" w:rsidRPr="00F76DF3" w:rsidRDefault="005A2E75" w:rsidP="00AA6440">
            <w:pPr>
              <w:ind w:firstLine="0"/>
            </w:pPr>
            <w:r>
              <w:t>Finlay</w:t>
            </w:r>
          </w:p>
        </w:tc>
        <w:tc>
          <w:tcPr>
            <w:tcW w:w="2180" w:type="dxa"/>
            <w:shd w:val="clear" w:color="auto" w:fill="auto"/>
          </w:tcPr>
          <w:p w14:paraId="5D282708" w14:textId="77777777" w:rsidR="005A2E75" w:rsidRPr="00F76DF3" w:rsidRDefault="005A2E75" w:rsidP="00AA6440">
            <w:pPr>
              <w:ind w:firstLine="0"/>
            </w:pPr>
            <w:r>
              <w:t>Forrest</w:t>
            </w:r>
          </w:p>
        </w:tc>
      </w:tr>
      <w:tr w:rsidR="005A2E75" w:rsidRPr="00F76DF3" w14:paraId="3FC87A84" w14:textId="77777777" w:rsidTr="00AA6440">
        <w:tc>
          <w:tcPr>
            <w:tcW w:w="2179" w:type="dxa"/>
            <w:shd w:val="clear" w:color="auto" w:fill="auto"/>
          </w:tcPr>
          <w:p w14:paraId="6937B6B8" w14:textId="77777777" w:rsidR="005A2E75" w:rsidRPr="00F76DF3" w:rsidRDefault="005A2E75" w:rsidP="00AA6440">
            <w:pPr>
              <w:ind w:firstLine="0"/>
            </w:pPr>
            <w:r>
              <w:t>Fry</w:t>
            </w:r>
          </w:p>
        </w:tc>
        <w:tc>
          <w:tcPr>
            <w:tcW w:w="2179" w:type="dxa"/>
            <w:shd w:val="clear" w:color="auto" w:fill="auto"/>
          </w:tcPr>
          <w:p w14:paraId="196994CD" w14:textId="77777777" w:rsidR="005A2E75" w:rsidRPr="00F76DF3" w:rsidRDefault="005A2E75" w:rsidP="00AA6440">
            <w:pPr>
              <w:ind w:firstLine="0"/>
            </w:pPr>
            <w:r>
              <w:t>Gagnon</w:t>
            </w:r>
          </w:p>
        </w:tc>
        <w:tc>
          <w:tcPr>
            <w:tcW w:w="2180" w:type="dxa"/>
            <w:shd w:val="clear" w:color="auto" w:fill="auto"/>
          </w:tcPr>
          <w:p w14:paraId="027E3BCB" w14:textId="77777777" w:rsidR="005A2E75" w:rsidRPr="00F76DF3" w:rsidRDefault="005A2E75" w:rsidP="00AA6440">
            <w:pPr>
              <w:ind w:firstLine="0"/>
            </w:pPr>
            <w:r>
              <w:t>Gatch</w:t>
            </w:r>
          </w:p>
        </w:tc>
      </w:tr>
      <w:tr w:rsidR="005A2E75" w:rsidRPr="00F76DF3" w14:paraId="0F1D14A0" w14:textId="77777777" w:rsidTr="00AA6440">
        <w:tc>
          <w:tcPr>
            <w:tcW w:w="2179" w:type="dxa"/>
            <w:shd w:val="clear" w:color="auto" w:fill="auto"/>
          </w:tcPr>
          <w:p w14:paraId="0910F466" w14:textId="77777777" w:rsidR="005A2E75" w:rsidRPr="00F76DF3" w:rsidRDefault="005A2E75" w:rsidP="00AA6440">
            <w:pPr>
              <w:ind w:firstLine="0"/>
            </w:pPr>
            <w:r>
              <w:t>Gilliam</w:t>
            </w:r>
          </w:p>
        </w:tc>
        <w:tc>
          <w:tcPr>
            <w:tcW w:w="2179" w:type="dxa"/>
            <w:shd w:val="clear" w:color="auto" w:fill="auto"/>
          </w:tcPr>
          <w:p w14:paraId="6A7C9A62" w14:textId="77777777" w:rsidR="005A2E75" w:rsidRPr="00F76DF3" w:rsidRDefault="005A2E75" w:rsidP="00AA6440">
            <w:pPr>
              <w:ind w:firstLine="0"/>
            </w:pPr>
            <w:r>
              <w:t>Haddon</w:t>
            </w:r>
          </w:p>
        </w:tc>
        <w:tc>
          <w:tcPr>
            <w:tcW w:w="2180" w:type="dxa"/>
            <w:shd w:val="clear" w:color="auto" w:fill="auto"/>
          </w:tcPr>
          <w:p w14:paraId="493B9DAF" w14:textId="77777777" w:rsidR="005A2E75" w:rsidRPr="00F76DF3" w:rsidRDefault="005A2E75" w:rsidP="00AA6440">
            <w:pPr>
              <w:ind w:firstLine="0"/>
            </w:pPr>
            <w:r>
              <w:t>Hardee</w:t>
            </w:r>
          </w:p>
        </w:tc>
      </w:tr>
      <w:tr w:rsidR="005A2E75" w:rsidRPr="00F76DF3" w14:paraId="2E6FA8DD" w14:textId="77777777" w:rsidTr="00AA6440">
        <w:tc>
          <w:tcPr>
            <w:tcW w:w="2179" w:type="dxa"/>
            <w:shd w:val="clear" w:color="auto" w:fill="auto"/>
          </w:tcPr>
          <w:p w14:paraId="69ACEDA1" w14:textId="77777777" w:rsidR="005A2E75" w:rsidRPr="00F76DF3" w:rsidRDefault="005A2E75" w:rsidP="00AA6440">
            <w:pPr>
              <w:ind w:firstLine="0"/>
            </w:pPr>
            <w:r>
              <w:t>Hayes</w:t>
            </w:r>
          </w:p>
        </w:tc>
        <w:tc>
          <w:tcPr>
            <w:tcW w:w="2179" w:type="dxa"/>
            <w:shd w:val="clear" w:color="auto" w:fill="auto"/>
          </w:tcPr>
          <w:p w14:paraId="2A251979" w14:textId="77777777" w:rsidR="005A2E75" w:rsidRPr="00F76DF3" w:rsidRDefault="005A2E75" w:rsidP="00AA6440">
            <w:pPr>
              <w:ind w:firstLine="0"/>
            </w:pPr>
            <w:r>
              <w:t>Herbkersman</w:t>
            </w:r>
          </w:p>
        </w:tc>
        <w:tc>
          <w:tcPr>
            <w:tcW w:w="2180" w:type="dxa"/>
            <w:shd w:val="clear" w:color="auto" w:fill="auto"/>
          </w:tcPr>
          <w:p w14:paraId="6C4F0495" w14:textId="77777777" w:rsidR="005A2E75" w:rsidRPr="00F76DF3" w:rsidRDefault="005A2E75" w:rsidP="00AA6440">
            <w:pPr>
              <w:ind w:firstLine="0"/>
            </w:pPr>
            <w:r>
              <w:t>Hewitt</w:t>
            </w:r>
          </w:p>
        </w:tc>
      </w:tr>
      <w:tr w:rsidR="005A2E75" w:rsidRPr="00F76DF3" w14:paraId="53BC0851" w14:textId="77777777" w:rsidTr="00AA6440">
        <w:tc>
          <w:tcPr>
            <w:tcW w:w="2179" w:type="dxa"/>
            <w:shd w:val="clear" w:color="auto" w:fill="auto"/>
          </w:tcPr>
          <w:p w14:paraId="0CADECF2" w14:textId="77777777" w:rsidR="005A2E75" w:rsidRPr="00F76DF3" w:rsidRDefault="005A2E75" w:rsidP="00AA6440">
            <w:pPr>
              <w:ind w:firstLine="0"/>
            </w:pPr>
            <w:r>
              <w:t>Hiott</w:t>
            </w:r>
          </w:p>
        </w:tc>
        <w:tc>
          <w:tcPr>
            <w:tcW w:w="2179" w:type="dxa"/>
            <w:shd w:val="clear" w:color="auto" w:fill="auto"/>
          </w:tcPr>
          <w:p w14:paraId="0767BE68" w14:textId="77777777" w:rsidR="005A2E75" w:rsidRPr="00F76DF3" w:rsidRDefault="005A2E75" w:rsidP="00AA6440">
            <w:pPr>
              <w:ind w:firstLine="0"/>
            </w:pPr>
            <w:r>
              <w:t>Hixon</w:t>
            </w:r>
          </w:p>
        </w:tc>
        <w:tc>
          <w:tcPr>
            <w:tcW w:w="2180" w:type="dxa"/>
            <w:shd w:val="clear" w:color="auto" w:fill="auto"/>
          </w:tcPr>
          <w:p w14:paraId="320061FE" w14:textId="77777777" w:rsidR="005A2E75" w:rsidRPr="00F76DF3" w:rsidRDefault="005A2E75" w:rsidP="00AA6440">
            <w:pPr>
              <w:ind w:firstLine="0"/>
            </w:pPr>
            <w:r>
              <w:t>Huggins</w:t>
            </w:r>
          </w:p>
        </w:tc>
      </w:tr>
      <w:tr w:rsidR="005A2E75" w:rsidRPr="00F76DF3" w14:paraId="3698E375" w14:textId="77777777" w:rsidTr="00AA6440">
        <w:tc>
          <w:tcPr>
            <w:tcW w:w="2179" w:type="dxa"/>
            <w:shd w:val="clear" w:color="auto" w:fill="auto"/>
          </w:tcPr>
          <w:p w14:paraId="6F97EA5B" w14:textId="77777777" w:rsidR="005A2E75" w:rsidRPr="00F76DF3" w:rsidRDefault="005A2E75" w:rsidP="00AA6440">
            <w:pPr>
              <w:ind w:firstLine="0"/>
            </w:pPr>
            <w:r>
              <w:t>Hyde</w:t>
            </w:r>
          </w:p>
        </w:tc>
        <w:tc>
          <w:tcPr>
            <w:tcW w:w="2179" w:type="dxa"/>
            <w:shd w:val="clear" w:color="auto" w:fill="auto"/>
          </w:tcPr>
          <w:p w14:paraId="3206AA95" w14:textId="77777777" w:rsidR="005A2E75" w:rsidRPr="00F76DF3" w:rsidRDefault="005A2E75" w:rsidP="00AA6440">
            <w:pPr>
              <w:ind w:firstLine="0"/>
            </w:pPr>
            <w:r>
              <w:t>J. E. Johnson</w:t>
            </w:r>
          </w:p>
        </w:tc>
        <w:tc>
          <w:tcPr>
            <w:tcW w:w="2180" w:type="dxa"/>
            <w:shd w:val="clear" w:color="auto" w:fill="auto"/>
          </w:tcPr>
          <w:p w14:paraId="44CAE3FB" w14:textId="77777777" w:rsidR="005A2E75" w:rsidRPr="00F76DF3" w:rsidRDefault="005A2E75" w:rsidP="00AA6440">
            <w:pPr>
              <w:ind w:firstLine="0"/>
            </w:pPr>
            <w:r>
              <w:t>Jones</w:t>
            </w:r>
          </w:p>
        </w:tc>
      </w:tr>
      <w:tr w:rsidR="005A2E75" w:rsidRPr="00F76DF3" w14:paraId="681C6C91" w14:textId="77777777" w:rsidTr="00AA6440">
        <w:tc>
          <w:tcPr>
            <w:tcW w:w="2179" w:type="dxa"/>
            <w:shd w:val="clear" w:color="auto" w:fill="auto"/>
          </w:tcPr>
          <w:p w14:paraId="225AE017" w14:textId="77777777" w:rsidR="005A2E75" w:rsidRPr="00F76DF3" w:rsidRDefault="005A2E75" w:rsidP="00AA6440">
            <w:pPr>
              <w:ind w:firstLine="0"/>
            </w:pPr>
            <w:r>
              <w:t>Jordan</w:t>
            </w:r>
          </w:p>
        </w:tc>
        <w:tc>
          <w:tcPr>
            <w:tcW w:w="2179" w:type="dxa"/>
            <w:shd w:val="clear" w:color="auto" w:fill="auto"/>
          </w:tcPr>
          <w:p w14:paraId="13538B01" w14:textId="77777777" w:rsidR="005A2E75" w:rsidRPr="00F76DF3" w:rsidRDefault="005A2E75" w:rsidP="00AA6440">
            <w:pPr>
              <w:ind w:firstLine="0"/>
            </w:pPr>
            <w:r>
              <w:t>Ligon</w:t>
            </w:r>
          </w:p>
        </w:tc>
        <w:tc>
          <w:tcPr>
            <w:tcW w:w="2180" w:type="dxa"/>
            <w:shd w:val="clear" w:color="auto" w:fill="auto"/>
          </w:tcPr>
          <w:p w14:paraId="07086522" w14:textId="77777777" w:rsidR="005A2E75" w:rsidRPr="00F76DF3" w:rsidRDefault="005A2E75" w:rsidP="00AA6440">
            <w:pPr>
              <w:ind w:firstLine="0"/>
            </w:pPr>
            <w:r>
              <w:t>Long</w:t>
            </w:r>
          </w:p>
        </w:tc>
      </w:tr>
      <w:tr w:rsidR="005A2E75" w:rsidRPr="00F76DF3" w14:paraId="5BF8F4B4" w14:textId="77777777" w:rsidTr="00AA6440">
        <w:tc>
          <w:tcPr>
            <w:tcW w:w="2179" w:type="dxa"/>
            <w:shd w:val="clear" w:color="auto" w:fill="auto"/>
          </w:tcPr>
          <w:p w14:paraId="257DDEC1" w14:textId="77777777" w:rsidR="005A2E75" w:rsidRPr="00F76DF3" w:rsidRDefault="005A2E75" w:rsidP="00AA6440">
            <w:pPr>
              <w:ind w:firstLine="0"/>
            </w:pPr>
            <w:r>
              <w:t>Lowe</w:t>
            </w:r>
          </w:p>
        </w:tc>
        <w:tc>
          <w:tcPr>
            <w:tcW w:w="2179" w:type="dxa"/>
            <w:shd w:val="clear" w:color="auto" w:fill="auto"/>
          </w:tcPr>
          <w:p w14:paraId="68D7510D" w14:textId="77777777" w:rsidR="005A2E75" w:rsidRPr="00F76DF3" w:rsidRDefault="005A2E75" w:rsidP="00AA6440">
            <w:pPr>
              <w:ind w:firstLine="0"/>
            </w:pPr>
            <w:r>
              <w:t>Magnuson</w:t>
            </w:r>
          </w:p>
        </w:tc>
        <w:tc>
          <w:tcPr>
            <w:tcW w:w="2180" w:type="dxa"/>
            <w:shd w:val="clear" w:color="auto" w:fill="auto"/>
          </w:tcPr>
          <w:p w14:paraId="274D4FBE" w14:textId="77777777" w:rsidR="005A2E75" w:rsidRPr="00F76DF3" w:rsidRDefault="005A2E75" w:rsidP="00AA6440">
            <w:pPr>
              <w:ind w:firstLine="0"/>
            </w:pPr>
            <w:r>
              <w:t>May</w:t>
            </w:r>
          </w:p>
        </w:tc>
      </w:tr>
      <w:tr w:rsidR="005A2E75" w:rsidRPr="00F76DF3" w14:paraId="5C3D5BB2" w14:textId="77777777" w:rsidTr="00AA6440">
        <w:tc>
          <w:tcPr>
            <w:tcW w:w="2179" w:type="dxa"/>
            <w:shd w:val="clear" w:color="auto" w:fill="auto"/>
          </w:tcPr>
          <w:p w14:paraId="78D07E92" w14:textId="77777777" w:rsidR="005A2E75" w:rsidRPr="00F76DF3" w:rsidRDefault="005A2E75" w:rsidP="00AA6440">
            <w:pPr>
              <w:ind w:firstLine="0"/>
            </w:pPr>
            <w:r>
              <w:t>McCabe</w:t>
            </w:r>
          </w:p>
        </w:tc>
        <w:tc>
          <w:tcPr>
            <w:tcW w:w="2179" w:type="dxa"/>
            <w:shd w:val="clear" w:color="auto" w:fill="auto"/>
          </w:tcPr>
          <w:p w14:paraId="7194976E" w14:textId="77777777" w:rsidR="005A2E75" w:rsidRPr="00F76DF3" w:rsidRDefault="005A2E75" w:rsidP="00AA6440">
            <w:pPr>
              <w:ind w:firstLine="0"/>
            </w:pPr>
            <w:r>
              <w:t>McCravy</w:t>
            </w:r>
          </w:p>
        </w:tc>
        <w:tc>
          <w:tcPr>
            <w:tcW w:w="2180" w:type="dxa"/>
            <w:shd w:val="clear" w:color="auto" w:fill="auto"/>
          </w:tcPr>
          <w:p w14:paraId="6C82427B" w14:textId="77777777" w:rsidR="005A2E75" w:rsidRPr="00F76DF3" w:rsidRDefault="005A2E75" w:rsidP="00AA6440">
            <w:pPr>
              <w:ind w:firstLine="0"/>
            </w:pPr>
            <w:r>
              <w:t>McGarry</w:t>
            </w:r>
          </w:p>
        </w:tc>
      </w:tr>
      <w:tr w:rsidR="005A2E75" w:rsidRPr="00F76DF3" w14:paraId="6E42845B" w14:textId="77777777" w:rsidTr="00AA6440">
        <w:tc>
          <w:tcPr>
            <w:tcW w:w="2179" w:type="dxa"/>
            <w:shd w:val="clear" w:color="auto" w:fill="auto"/>
          </w:tcPr>
          <w:p w14:paraId="38F3B4F9" w14:textId="77777777" w:rsidR="005A2E75" w:rsidRPr="00F76DF3" w:rsidRDefault="005A2E75" w:rsidP="00AA6440">
            <w:pPr>
              <w:ind w:firstLine="0"/>
            </w:pPr>
            <w:r>
              <w:t>McGinnis</w:t>
            </w:r>
          </w:p>
        </w:tc>
        <w:tc>
          <w:tcPr>
            <w:tcW w:w="2179" w:type="dxa"/>
            <w:shd w:val="clear" w:color="auto" w:fill="auto"/>
          </w:tcPr>
          <w:p w14:paraId="78729137" w14:textId="77777777" w:rsidR="005A2E75" w:rsidRPr="00F76DF3" w:rsidRDefault="005A2E75" w:rsidP="00AA6440">
            <w:pPr>
              <w:ind w:firstLine="0"/>
            </w:pPr>
            <w:r>
              <w:t>T. Moore</w:t>
            </w:r>
          </w:p>
        </w:tc>
        <w:tc>
          <w:tcPr>
            <w:tcW w:w="2180" w:type="dxa"/>
            <w:shd w:val="clear" w:color="auto" w:fill="auto"/>
          </w:tcPr>
          <w:p w14:paraId="5E39E63C" w14:textId="77777777" w:rsidR="005A2E75" w:rsidRPr="00F76DF3" w:rsidRDefault="005A2E75" w:rsidP="00AA6440">
            <w:pPr>
              <w:ind w:firstLine="0"/>
            </w:pPr>
            <w:r>
              <w:t>A. M. Morgan</w:t>
            </w:r>
          </w:p>
        </w:tc>
      </w:tr>
      <w:tr w:rsidR="005A2E75" w:rsidRPr="00F76DF3" w14:paraId="46E6CB0F" w14:textId="77777777" w:rsidTr="00AA6440">
        <w:tc>
          <w:tcPr>
            <w:tcW w:w="2179" w:type="dxa"/>
            <w:shd w:val="clear" w:color="auto" w:fill="auto"/>
          </w:tcPr>
          <w:p w14:paraId="08DC7ADE" w14:textId="77777777" w:rsidR="005A2E75" w:rsidRPr="00F76DF3" w:rsidRDefault="005A2E75" w:rsidP="00AA6440">
            <w:pPr>
              <w:ind w:firstLine="0"/>
            </w:pPr>
            <w:r>
              <w:t>T. A. Morgan</w:t>
            </w:r>
          </w:p>
        </w:tc>
        <w:tc>
          <w:tcPr>
            <w:tcW w:w="2179" w:type="dxa"/>
            <w:shd w:val="clear" w:color="auto" w:fill="auto"/>
          </w:tcPr>
          <w:p w14:paraId="0D624808" w14:textId="77777777" w:rsidR="005A2E75" w:rsidRPr="00F76DF3" w:rsidRDefault="005A2E75" w:rsidP="00AA6440">
            <w:pPr>
              <w:ind w:firstLine="0"/>
            </w:pPr>
            <w:r>
              <w:t>D. C. Moss</w:t>
            </w:r>
          </w:p>
        </w:tc>
        <w:tc>
          <w:tcPr>
            <w:tcW w:w="2180" w:type="dxa"/>
            <w:shd w:val="clear" w:color="auto" w:fill="auto"/>
          </w:tcPr>
          <w:p w14:paraId="0E7202EC" w14:textId="77777777" w:rsidR="005A2E75" w:rsidRPr="00F76DF3" w:rsidRDefault="005A2E75" w:rsidP="00AA6440">
            <w:pPr>
              <w:ind w:firstLine="0"/>
            </w:pPr>
            <w:r>
              <w:t>V. S. Moss</w:t>
            </w:r>
          </w:p>
        </w:tc>
      </w:tr>
      <w:tr w:rsidR="005A2E75" w:rsidRPr="00F76DF3" w14:paraId="6301410B" w14:textId="77777777" w:rsidTr="00AA6440">
        <w:tc>
          <w:tcPr>
            <w:tcW w:w="2179" w:type="dxa"/>
            <w:shd w:val="clear" w:color="auto" w:fill="auto"/>
          </w:tcPr>
          <w:p w14:paraId="1F08E88D" w14:textId="77777777" w:rsidR="005A2E75" w:rsidRPr="00F76DF3" w:rsidRDefault="005A2E75" w:rsidP="00AA6440">
            <w:pPr>
              <w:ind w:firstLine="0"/>
            </w:pPr>
            <w:r>
              <w:t>B. Newton</w:t>
            </w:r>
          </w:p>
        </w:tc>
        <w:tc>
          <w:tcPr>
            <w:tcW w:w="2179" w:type="dxa"/>
            <w:shd w:val="clear" w:color="auto" w:fill="auto"/>
          </w:tcPr>
          <w:p w14:paraId="33CE247E" w14:textId="77777777" w:rsidR="005A2E75" w:rsidRPr="00F76DF3" w:rsidRDefault="005A2E75" w:rsidP="00AA6440">
            <w:pPr>
              <w:ind w:firstLine="0"/>
            </w:pPr>
            <w:r>
              <w:t>W. Newton</w:t>
            </w:r>
          </w:p>
        </w:tc>
        <w:tc>
          <w:tcPr>
            <w:tcW w:w="2180" w:type="dxa"/>
            <w:shd w:val="clear" w:color="auto" w:fill="auto"/>
          </w:tcPr>
          <w:p w14:paraId="065AC341" w14:textId="77777777" w:rsidR="005A2E75" w:rsidRPr="00F76DF3" w:rsidRDefault="005A2E75" w:rsidP="00AA6440">
            <w:pPr>
              <w:ind w:firstLine="0"/>
            </w:pPr>
            <w:r>
              <w:t>Nutt</w:t>
            </w:r>
          </w:p>
        </w:tc>
      </w:tr>
      <w:tr w:rsidR="005A2E75" w:rsidRPr="00F76DF3" w14:paraId="3FB255CA" w14:textId="77777777" w:rsidTr="00AA6440">
        <w:tc>
          <w:tcPr>
            <w:tcW w:w="2179" w:type="dxa"/>
            <w:shd w:val="clear" w:color="auto" w:fill="auto"/>
          </w:tcPr>
          <w:p w14:paraId="4229382F" w14:textId="77777777" w:rsidR="005A2E75" w:rsidRPr="00F76DF3" w:rsidRDefault="005A2E75" w:rsidP="00AA6440">
            <w:pPr>
              <w:ind w:firstLine="0"/>
            </w:pPr>
            <w:r>
              <w:t>Oremus</w:t>
            </w:r>
          </w:p>
        </w:tc>
        <w:tc>
          <w:tcPr>
            <w:tcW w:w="2179" w:type="dxa"/>
            <w:shd w:val="clear" w:color="auto" w:fill="auto"/>
          </w:tcPr>
          <w:p w14:paraId="425D4036" w14:textId="77777777" w:rsidR="005A2E75" w:rsidRPr="00F76DF3" w:rsidRDefault="005A2E75" w:rsidP="00AA6440">
            <w:pPr>
              <w:ind w:firstLine="0"/>
            </w:pPr>
            <w:r>
              <w:t>Pope</w:t>
            </w:r>
          </w:p>
        </w:tc>
        <w:tc>
          <w:tcPr>
            <w:tcW w:w="2180" w:type="dxa"/>
            <w:shd w:val="clear" w:color="auto" w:fill="auto"/>
          </w:tcPr>
          <w:p w14:paraId="0E7528FE" w14:textId="77777777" w:rsidR="005A2E75" w:rsidRPr="00F76DF3" w:rsidRDefault="005A2E75" w:rsidP="00AA6440">
            <w:pPr>
              <w:ind w:firstLine="0"/>
            </w:pPr>
            <w:r>
              <w:t>Robbins</w:t>
            </w:r>
          </w:p>
        </w:tc>
      </w:tr>
      <w:tr w:rsidR="005A2E75" w:rsidRPr="00F76DF3" w14:paraId="2D8F220B" w14:textId="77777777" w:rsidTr="00AA6440">
        <w:tc>
          <w:tcPr>
            <w:tcW w:w="2179" w:type="dxa"/>
            <w:shd w:val="clear" w:color="auto" w:fill="auto"/>
          </w:tcPr>
          <w:p w14:paraId="37920518" w14:textId="77777777" w:rsidR="005A2E75" w:rsidRPr="00F76DF3" w:rsidRDefault="005A2E75" w:rsidP="00AA6440">
            <w:pPr>
              <w:ind w:firstLine="0"/>
            </w:pPr>
            <w:r>
              <w:t>Sandifer</w:t>
            </w:r>
          </w:p>
        </w:tc>
        <w:tc>
          <w:tcPr>
            <w:tcW w:w="2179" w:type="dxa"/>
            <w:shd w:val="clear" w:color="auto" w:fill="auto"/>
          </w:tcPr>
          <w:p w14:paraId="77DA33F8" w14:textId="77777777" w:rsidR="005A2E75" w:rsidRPr="00F76DF3" w:rsidRDefault="005A2E75" w:rsidP="00AA6440">
            <w:pPr>
              <w:ind w:firstLine="0"/>
            </w:pPr>
            <w:r>
              <w:t>Simrill</w:t>
            </w:r>
          </w:p>
        </w:tc>
        <w:tc>
          <w:tcPr>
            <w:tcW w:w="2180" w:type="dxa"/>
            <w:shd w:val="clear" w:color="auto" w:fill="auto"/>
          </w:tcPr>
          <w:p w14:paraId="0908B186" w14:textId="77777777" w:rsidR="005A2E75" w:rsidRPr="00F76DF3" w:rsidRDefault="005A2E75" w:rsidP="00AA6440">
            <w:pPr>
              <w:ind w:firstLine="0"/>
            </w:pPr>
            <w:r>
              <w:t>G. M. Smith</w:t>
            </w:r>
          </w:p>
        </w:tc>
      </w:tr>
      <w:tr w:rsidR="005A2E75" w:rsidRPr="00F76DF3" w14:paraId="50B85FD2" w14:textId="77777777" w:rsidTr="00AA6440">
        <w:tc>
          <w:tcPr>
            <w:tcW w:w="2179" w:type="dxa"/>
            <w:shd w:val="clear" w:color="auto" w:fill="auto"/>
          </w:tcPr>
          <w:p w14:paraId="6719DAF5" w14:textId="77777777" w:rsidR="005A2E75" w:rsidRPr="00F76DF3" w:rsidRDefault="005A2E75" w:rsidP="00AA6440">
            <w:pPr>
              <w:ind w:firstLine="0"/>
            </w:pPr>
            <w:r>
              <w:t>G. R. Smith</w:t>
            </w:r>
          </w:p>
        </w:tc>
        <w:tc>
          <w:tcPr>
            <w:tcW w:w="2179" w:type="dxa"/>
            <w:shd w:val="clear" w:color="auto" w:fill="auto"/>
          </w:tcPr>
          <w:p w14:paraId="65F1D679" w14:textId="77777777" w:rsidR="005A2E75" w:rsidRPr="00F76DF3" w:rsidRDefault="005A2E75" w:rsidP="00AA6440">
            <w:pPr>
              <w:ind w:firstLine="0"/>
            </w:pPr>
            <w:r>
              <w:t>M. M. Smith</w:t>
            </w:r>
          </w:p>
        </w:tc>
        <w:tc>
          <w:tcPr>
            <w:tcW w:w="2180" w:type="dxa"/>
            <w:shd w:val="clear" w:color="auto" w:fill="auto"/>
          </w:tcPr>
          <w:p w14:paraId="09BDC843" w14:textId="77777777" w:rsidR="005A2E75" w:rsidRPr="00F76DF3" w:rsidRDefault="005A2E75" w:rsidP="00AA6440">
            <w:pPr>
              <w:ind w:firstLine="0"/>
            </w:pPr>
            <w:r>
              <w:t>Taylor</w:t>
            </w:r>
          </w:p>
        </w:tc>
      </w:tr>
      <w:tr w:rsidR="005A2E75" w:rsidRPr="00F76DF3" w14:paraId="603337CE" w14:textId="77777777" w:rsidTr="00AA6440">
        <w:tc>
          <w:tcPr>
            <w:tcW w:w="2179" w:type="dxa"/>
            <w:shd w:val="clear" w:color="auto" w:fill="auto"/>
          </w:tcPr>
          <w:p w14:paraId="4C40DEF1" w14:textId="77777777" w:rsidR="005A2E75" w:rsidRPr="00F76DF3" w:rsidRDefault="005A2E75" w:rsidP="00AA6440">
            <w:pPr>
              <w:keepNext/>
              <w:ind w:firstLine="0"/>
            </w:pPr>
            <w:r>
              <w:t>Thayer</w:t>
            </w:r>
          </w:p>
        </w:tc>
        <w:tc>
          <w:tcPr>
            <w:tcW w:w="2179" w:type="dxa"/>
            <w:shd w:val="clear" w:color="auto" w:fill="auto"/>
          </w:tcPr>
          <w:p w14:paraId="6FB5B3B7" w14:textId="77777777" w:rsidR="005A2E75" w:rsidRPr="00F76DF3" w:rsidRDefault="005A2E75" w:rsidP="00AA6440">
            <w:pPr>
              <w:keepNext/>
              <w:ind w:firstLine="0"/>
            </w:pPr>
            <w:r>
              <w:t>Trantham</w:t>
            </w:r>
          </w:p>
        </w:tc>
        <w:tc>
          <w:tcPr>
            <w:tcW w:w="2180" w:type="dxa"/>
            <w:shd w:val="clear" w:color="auto" w:fill="auto"/>
          </w:tcPr>
          <w:p w14:paraId="28BC7076" w14:textId="77777777" w:rsidR="005A2E75" w:rsidRPr="00F76DF3" w:rsidRDefault="005A2E75" w:rsidP="00AA6440">
            <w:pPr>
              <w:keepNext/>
              <w:ind w:firstLine="0"/>
            </w:pPr>
            <w:r>
              <w:t>West</w:t>
            </w:r>
          </w:p>
        </w:tc>
      </w:tr>
      <w:tr w:rsidR="005A2E75" w:rsidRPr="00F76DF3" w14:paraId="5F8C550A" w14:textId="77777777" w:rsidTr="00AA6440">
        <w:tc>
          <w:tcPr>
            <w:tcW w:w="2179" w:type="dxa"/>
            <w:shd w:val="clear" w:color="auto" w:fill="auto"/>
          </w:tcPr>
          <w:p w14:paraId="27F0CAFB" w14:textId="77777777" w:rsidR="005A2E75" w:rsidRPr="00F76DF3" w:rsidRDefault="005A2E75" w:rsidP="00AA6440">
            <w:pPr>
              <w:keepNext/>
              <w:ind w:firstLine="0"/>
            </w:pPr>
            <w:r>
              <w:t>Whitmire</w:t>
            </w:r>
          </w:p>
        </w:tc>
        <w:tc>
          <w:tcPr>
            <w:tcW w:w="2179" w:type="dxa"/>
            <w:shd w:val="clear" w:color="auto" w:fill="auto"/>
          </w:tcPr>
          <w:p w14:paraId="5BA7BD4C" w14:textId="77777777" w:rsidR="005A2E75" w:rsidRPr="00F76DF3" w:rsidRDefault="005A2E75" w:rsidP="00AA6440">
            <w:pPr>
              <w:keepNext/>
              <w:ind w:firstLine="0"/>
            </w:pPr>
            <w:r>
              <w:t>Willis</w:t>
            </w:r>
          </w:p>
        </w:tc>
        <w:tc>
          <w:tcPr>
            <w:tcW w:w="2180" w:type="dxa"/>
            <w:shd w:val="clear" w:color="auto" w:fill="auto"/>
          </w:tcPr>
          <w:p w14:paraId="4D15FCB4" w14:textId="77777777" w:rsidR="005A2E75" w:rsidRPr="00F76DF3" w:rsidRDefault="005A2E75" w:rsidP="00AA6440">
            <w:pPr>
              <w:keepNext/>
              <w:ind w:firstLine="0"/>
            </w:pPr>
            <w:r>
              <w:t>Wooten</w:t>
            </w:r>
          </w:p>
        </w:tc>
      </w:tr>
    </w:tbl>
    <w:p w14:paraId="25A73DB2" w14:textId="77777777" w:rsidR="005A2E75" w:rsidRDefault="005A2E75" w:rsidP="005A2E75"/>
    <w:p w14:paraId="1BF6A012" w14:textId="77777777" w:rsidR="005A2E75" w:rsidRDefault="005A2E75" w:rsidP="005A2E75">
      <w:pPr>
        <w:jc w:val="center"/>
        <w:rPr>
          <w:b/>
        </w:rPr>
      </w:pPr>
      <w:r w:rsidRPr="00F76DF3">
        <w:rPr>
          <w:b/>
        </w:rPr>
        <w:t>Total--69</w:t>
      </w:r>
    </w:p>
    <w:p w14:paraId="5F67942D" w14:textId="77777777" w:rsidR="005A2E75" w:rsidRDefault="005A2E75" w:rsidP="005A2E75">
      <w:pPr>
        <w:jc w:val="center"/>
        <w:rPr>
          <w:b/>
        </w:rPr>
      </w:pPr>
    </w:p>
    <w:p w14:paraId="23AC60AF" w14:textId="1CCA4037" w:rsidR="005A2E75" w:rsidRDefault="005A2E75" w:rsidP="005A2E75">
      <w:pPr>
        <w:ind w:firstLine="0"/>
      </w:pPr>
      <w:r w:rsidRPr="00F76DF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A2E75" w:rsidRPr="00F76DF3" w14:paraId="44D55C06" w14:textId="77777777" w:rsidTr="00AA6440">
        <w:tc>
          <w:tcPr>
            <w:tcW w:w="2179" w:type="dxa"/>
            <w:shd w:val="clear" w:color="auto" w:fill="auto"/>
          </w:tcPr>
          <w:p w14:paraId="2705E75A" w14:textId="77777777" w:rsidR="005A2E75" w:rsidRPr="00F76DF3" w:rsidRDefault="005A2E75" w:rsidP="00AA6440">
            <w:pPr>
              <w:keepNext/>
              <w:ind w:firstLine="0"/>
            </w:pPr>
            <w:r>
              <w:t>Alexander</w:t>
            </w:r>
          </w:p>
        </w:tc>
        <w:tc>
          <w:tcPr>
            <w:tcW w:w="2179" w:type="dxa"/>
            <w:shd w:val="clear" w:color="auto" w:fill="auto"/>
          </w:tcPr>
          <w:p w14:paraId="28893001" w14:textId="77777777" w:rsidR="005A2E75" w:rsidRPr="00F76DF3" w:rsidRDefault="005A2E75" w:rsidP="00AA6440">
            <w:pPr>
              <w:keepNext/>
              <w:ind w:firstLine="0"/>
            </w:pPr>
            <w:r>
              <w:t>Anderson</w:t>
            </w:r>
          </w:p>
        </w:tc>
        <w:tc>
          <w:tcPr>
            <w:tcW w:w="2180" w:type="dxa"/>
            <w:shd w:val="clear" w:color="auto" w:fill="auto"/>
          </w:tcPr>
          <w:p w14:paraId="320354B4" w14:textId="77777777" w:rsidR="005A2E75" w:rsidRPr="00F76DF3" w:rsidRDefault="005A2E75" w:rsidP="00AA6440">
            <w:pPr>
              <w:keepNext/>
              <w:ind w:firstLine="0"/>
            </w:pPr>
            <w:r>
              <w:t>Bamberg</w:t>
            </w:r>
          </w:p>
        </w:tc>
      </w:tr>
      <w:tr w:rsidR="005A2E75" w:rsidRPr="00F76DF3" w14:paraId="5DAF1A7B" w14:textId="77777777" w:rsidTr="00AA6440">
        <w:tc>
          <w:tcPr>
            <w:tcW w:w="2179" w:type="dxa"/>
            <w:shd w:val="clear" w:color="auto" w:fill="auto"/>
          </w:tcPr>
          <w:p w14:paraId="48383BD4" w14:textId="77777777" w:rsidR="005A2E75" w:rsidRPr="00F76DF3" w:rsidRDefault="005A2E75" w:rsidP="00AA6440">
            <w:pPr>
              <w:ind w:firstLine="0"/>
            </w:pPr>
            <w:r>
              <w:t>Bernstein</w:t>
            </w:r>
          </w:p>
        </w:tc>
        <w:tc>
          <w:tcPr>
            <w:tcW w:w="2179" w:type="dxa"/>
            <w:shd w:val="clear" w:color="auto" w:fill="auto"/>
          </w:tcPr>
          <w:p w14:paraId="305C1234" w14:textId="77777777" w:rsidR="005A2E75" w:rsidRPr="00F76DF3" w:rsidRDefault="005A2E75" w:rsidP="00AA6440">
            <w:pPr>
              <w:ind w:firstLine="0"/>
            </w:pPr>
            <w:r>
              <w:t>Brawley</w:t>
            </w:r>
          </w:p>
        </w:tc>
        <w:tc>
          <w:tcPr>
            <w:tcW w:w="2180" w:type="dxa"/>
            <w:shd w:val="clear" w:color="auto" w:fill="auto"/>
          </w:tcPr>
          <w:p w14:paraId="573314BA" w14:textId="77777777" w:rsidR="005A2E75" w:rsidRPr="00F76DF3" w:rsidRDefault="005A2E75" w:rsidP="00AA6440">
            <w:pPr>
              <w:ind w:firstLine="0"/>
            </w:pPr>
            <w:r>
              <w:t>Clyburn</w:t>
            </w:r>
          </w:p>
        </w:tc>
      </w:tr>
      <w:tr w:rsidR="005A2E75" w:rsidRPr="00F76DF3" w14:paraId="498CDB97" w14:textId="77777777" w:rsidTr="00AA6440">
        <w:tc>
          <w:tcPr>
            <w:tcW w:w="2179" w:type="dxa"/>
            <w:shd w:val="clear" w:color="auto" w:fill="auto"/>
          </w:tcPr>
          <w:p w14:paraId="2197C4A4" w14:textId="77777777" w:rsidR="005A2E75" w:rsidRPr="00F76DF3" w:rsidRDefault="005A2E75" w:rsidP="00AA6440">
            <w:pPr>
              <w:ind w:firstLine="0"/>
            </w:pPr>
            <w:r>
              <w:t>Cobb-Hunter</w:t>
            </w:r>
          </w:p>
        </w:tc>
        <w:tc>
          <w:tcPr>
            <w:tcW w:w="2179" w:type="dxa"/>
            <w:shd w:val="clear" w:color="auto" w:fill="auto"/>
          </w:tcPr>
          <w:p w14:paraId="565F86E4" w14:textId="77777777" w:rsidR="005A2E75" w:rsidRPr="00F76DF3" w:rsidRDefault="005A2E75" w:rsidP="00AA6440">
            <w:pPr>
              <w:ind w:firstLine="0"/>
            </w:pPr>
            <w:r>
              <w:t>Cogswell</w:t>
            </w:r>
          </w:p>
        </w:tc>
        <w:tc>
          <w:tcPr>
            <w:tcW w:w="2180" w:type="dxa"/>
            <w:shd w:val="clear" w:color="auto" w:fill="auto"/>
          </w:tcPr>
          <w:p w14:paraId="29C6C553" w14:textId="77777777" w:rsidR="005A2E75" w:rsidRPr="00F76DF3" w:rsidRDefault="005A2E75" w:rsidP="00AA6440">
            <w:pPr>
              <w:ind w:firstLine="0"/>
            </w:pPr>
            <w:r>
              <w:t>Collins</w:t>
            </w:r>
          </w:p>
        </w:tc>
      </w:tr>
      <w:tr w:rsidR="005A2E75" w:rsidRPr="00F76DF3" w14:paraId="3C360504" w14:textId="77777777" w:rsidTr="00AA6440">
        <w:tc>
          <w:tcPr>
            <w:tcW w:w="2179" w:type="dxa"/>
            <w:shd w:val="clear" w:color="auto" w:fill="auto"/>
          </w:tcPr>
          <w:p w14:paraId="3BD112E9" w14:textId="77777777" w:rsidR="005A2E75" w:rsidRPr="00F76DF3" w:rsidRDefault="005A2E75" w:rsidP="00AA6440">
            <w:pPr>
              <w:ind w:firstLine="0"/>
            </w:pPr>
            <w:r>
              <w:t>Dillard</w:t>
            </w:r>
          </w:p>
        </w:tc>
        <w:tc>
          <w:tcPr>
            <w:tcW w:w="2179" w:type="dxa"/>
            <w:shd w:val="clear" w:color="auto" w:fill="auto"/>
          </w:tcPr>
          <w:p w14:paraId="5ECF536D" w14:textId="77777777" w:rsidR="005A2E75" w:rsidRPr="00F76DF3" w:rsidRDefault="005A2E75" w:rsidP="00AA6440">
            <w:pPr>
              <w:ind w:firstLine="0"/>
            </w:pPr>
            <w:r>
              <w:t>Garvin</w:t>
            </w:r>
          </w:p>
        </w:tc>
        <w:tc>
          <w:tcPr>
            <w:tcW w:w="2180" w:type="dxa"/>
            <w:shd w:val="clear" w:color="auto" w:fill="auto"/>
          </w:tcPr>
          <w:p w14:paraId="52C0742F" w14:textId="77777777" w:rsidR="005A2E75" w:rsidRPr="00F76DF3" w:rsidRDefault="005A2E75" w:rsidP="00AA6440">
            <w:pPr>
              <w:ind w:firstLine="0"/>
            </w:pPr>
            <w:r>
              <w:t>Gilliard</w:t>
            </w:r>
          </w:p>
        </w:tc>
      </w:tr>
      <w:tr w:rsidR="005A2E75" w:rsidRPr="00F76DF3" w14:paraId="2F9EDC6C" w14:textId="77777777" w:rsidTr="00AA6440">
        <w:tc>
          <w:tcPr>
            <w:tcW w:w="2179" w:type="dxa"/>
            <w:shd w:val="clear" w:color="auto" w:fill="auto"/>
          </w:tcPr>
          <w:p w14:paraId="7F6B5167" w14:textId="77777777" w:rsidR="005A2E75" w:rsidRPr="00F76DF3" w:rsidRDefault="005A2E75" w:rsidP="00AA6440">
            <w:pPr>
              <w:ind w:firstLine="0"/>
            </w:pPr>
            <w:r>
              <w:t>Govan</w:t>
            </w:r>
          </w:p>
        </w:tc>
        <w:tc>
          <w:tcPr>
            <w:tcW w:w="2179" w:type="dxa"/>
            <w:shd w:val="clear" w:color="auto" w:fill="auto"/>
          </w:tcPr>
          <w:p w14:paraId="531ECC49" w14:textId="77777777" w:rsidR="005A2E75" w:rsidRPr="00F76DF3" w:rsidRDefault="005A2E75" w:rsidP="00AA6440">
            <w:pPr>
              <w:ind w:firstLine="0"/>
            </w:pPr>
            <w:r>
              <w:t>Hart</w:t>
            </w:r>
          </w:p>
        </w:tc>
        <w:tc>
          <w:tcPr>
            <w:tcW w:w="2180" w:type="dxa"/>
            <w:shd w:val="clear" w:color="auto" w:fill="auto"/>
          </w:tcPr>
          <w:p w14:paraId="5F8FEDB3" w14:textId="77777777" w:rsidR="005A2E75" w:rsidRPr="00F76DF3" w:rsidRDefault="005A2E75" w:rsidP="00AA6440">
            <w:pPr>
              <w:ind w:firstLine="0"/>
            </w:pPr>
            <w:r>
              <w:t>Henderson-Myers</w:t>
            </w:r>
          </w:p>
        </w:tc>
      </w:tr>
      <w:tr w:rsidR="005A2E75" w:rsidRPr="00F76DF3" w14:paraId="287324C0" w14:textId="77777777" w:rsidTr="00AA6440">
        <w:tc>
          <w:tcPr>
            <w:tcW w:w="2179" w:type="dxa"/>
            <w:shd w:val="clear" w:color="auto" w:fill="auto"/>
          </w:tcPr>
          <w:p w14:paraId="7C7AE064" w14:textId="77777777" w:rsidR="005A2E75" w:rsidRPr="00F76DF3" w:rsidRDefault="005A2E75" w:rsidP="00AA6440">
            <w:pPr>
              <w:ind w:firstLine="0"/>
            </w:pPr>
            <w:r>
              <w:t>Hosey</w:t>
            </w:r>
          </w:p>
        </w:tc>
        <w:tc>
          <w:tcPr>
            <w:tcW w:w="2179" w:type="dxa"/>
            <w:shd w:val="clear" w:color="auto" w:fill="auto"/>
          </w:tcPr>
          <w:p w14:paraId="10FF4F45" w14:textId="77777777" w:rsidR="005A2E75" w:rsidRPr="00F76DF3" w:rsidRDefault="005A2E75" w:rsidP="00AA6440">
            <w:pPr>
              <w:ind w:firstLine="0"/>
            </w:pPr>
            <w:r>
              <w:t>Howard</w:t>
            </w:r>
          </w:p>
        </w:tc>
        <w:tc>
          <w:tcPr>
            <w:tcW w:w="2180" w:type="dxa"/>
            <w:shd w:val="clear" w:color="auto" w:fill="auto"/>
          </w:tcPr>
          <w:p w14:paraId="2D90D61F" w14:textId="77777777" w:rsidR="005A2E75" w:rsidRPr="00F76DF3" w:rsidRDefault="005A2E75" w:rsidP="00AA6440">
            <w:pPr>
              <w:ind w:firstLine="0"/>
            </w:pPr>
            <w:r>
              <w:t>Jefferson</w:t>
            </w:r>
          </w:p>
        </w:tc>
      </w:tr>
      <w:tr w:rsidR="005A2E75" w:rsidRPr="00F76DF3" w14:paraId="3A0D3C00" w14:textId="77777777" w:rsidTr="00AA6440">
        <w:tc>
          <w:tcPr>
            <w:tcW w:w="2179" w:type="dxa"/>
            <w:shd w:val="clear" w:color="auto" w:fill="auto"/>
          </w:tcPr>
          <w:p w14:paraId="6455AA25" w14:textId="77777777" w:rsidR="005A2E75" w:rsidRPr="00F76DF3" w:rsidRDefault="005A2E75" w:rsidP="00AA6440">
            <w:pPr>
              <w:ind w:firstLine="0"/>
            </w:pPr>
            <w:r>
              <w:t>J. L. Johnson</w:t>
            </w:r>
          </w:p>
        </w:tc>
        <w:tc>
          <w:tcPr>
            <w:tcW w:w="2179" w:type="dxa"/>
            <w:shd w:val="clear" w:color="auto" w:fill="auto"/>
          </w:tcPr>
          <w:p w14:paraId="456D49D3" w14:textId="77777777" w:rsidR="005A2E75" w:rsidRPr="00F76DF3" w:rsidRDefault="005A2E75" w:rsidP="00AA6440">
            <w:pPr>
              <w:ind w:firstLine="0"/>
            </w:pPr>
            <w:r>
              <w:t>K. O. Johnson</w:t>
            </w:r>
          </w:p>
        </w:tc>
        <w:tc>
          <w:tcPr>
            <w:tcW w:w="2180" w:type="dxa"/>
            <w:shd w:val="clear" w:color="auto" w:fill="auto"/>
          </w:tcPr>
          <w:p w14:paraId="0CB5EB36" w14:textId="77777777" w:rsidR="005A2E75" w:rsidRPr="00F76DF3" w:rsidRDefault="005A2E75" w:rsidP="00AA6440">
            <w:pPr>
              <w:ind w:firstLine="0"/>
            </w:pPr>
            <w:r>
              <w:t>King</w:t>
            </w:r>
          </w:p>
        </w:tc>
      </w:tr>
      <w:tr w:rsidR="005A2E75" w:rsidRPr="00F76DF3" w14:paraId="102C658F" w14:textId="77777777" w:rsidTr="00AA6440">
        <w:tc>
          <w:tcPr>
            <w:tcW w:w="2179" w:type="dxa"/>
            <w:shd w:val="clear" w:color="auto" w:fill="auto"/>
          </w:tcPr>
          <w:p w14:paraId="28C3AD7C" w14:textId="77777777" w:rsidR="005A2E75" w:rsidRPr="00F76DF3" w:rsidRDefault="005A2E75" w:rsidP="00AA6440">
            <w:pPr>
              <w:ind w:firstLine="0"/>
            </w:pPr>
            <w:r>
              <w:t>Kirby</w:t>
            </w:r>
          </w:p>
        </w:tc>
        <w:tc>
          <w:tcPr>
            <w:tcW w:w="2179" w:type="dxa"/>
            <w:shd w:val="clear" w:color="auto" w:fill="auto"/>
          </w:tcPr>
          <w:p w14:paraId="75E32D95" w14:textId="77777777" w:rsidR="005A2E75" w:rsidRPr="00F76DF3" w:rsidRDefault="005A2E75" w:rsidP="00AA6440">
            <w:pPr>
              <w:ind w:firstLine="0"/>
            </w:pPr>
            <w:r>
              <w:t>McDaniel</w:t>
            </w:r>
          </w:p>
        </w:tc>
        <w:tc>
          <w:tcPr>
            <w:tcW w:w="2180" w:type="dxa"/>
            <w:shd w:val="clear" w:color="auto" w:fill="auto"/>
          </w:tcPr>
          <w:p w14:paraId="2758AE88" w14:textId="77777777" w:rsidR="005A2E75" w:rsidRPr="00F76DF3" w:rsidRDefault="005A2E75" w:rsidP="00AA6440">
            <w:pPr>
              <w:ind w:firstLine="0"/>
            </w:pPr>
            <w:r>
              <w:t>Ott</w:t>
            </w:r>
          </w:p>
        </w:tc>
      </w:tr>
      <w:tr w:rsidR="005A2E75" w:rsidRPr="00F76DF3" w14:paraId="5B89DE91" w14:textId="77777777" w:rsidTr="00AA6440">
        <w:tc>
          <w:tcPr>
            <w:tcW w:w="2179" w:type="dxa"/>
            <w:shd w:val="clear" w:color="auto" w:fill="auto"/>
          </w:tcPr>
          <w:p w14:paraId="1240E3BD" w14:textId="77777777" w:rsidR="005A2E75" w:rsidRPr="00F76DF3" w:rsidRDefault="005A2E75" w:rsidP="00AA6440">
            <w:pPr>
              <w:ind w:firstLine="0"/>
            </w:pPr>
            <w:r>
              <w:t>Parks</w:t>
            </w:r>
          </w:p>
        </w:tc>
        <w:tc>
          <w:tcPr>
            <w:tcW w:w="2179" w:type="dxa"/>
            <w:shd w:val="clear" w:color="auto" w:fill="auto"/>
          </w:tcPr>
          <w:p w14:paraId="5E6D7365" w14:textId="77777777" w:rsidR="005A2E75" w:rsidRPr="00F76DF3" w:rsidRDefault="005A2E75" w:rsidP="00AA6440">
            <w:pPr>
              <w:ind w:firstLine="0"/>
            </w:pPr>
            <w:r>
              <w:t>Pendarvis</w:t>
            </w:r>
          </w:p>
        </w:tc>
        <w:tc>
          <w:tcPr>
            <w:tcW w:w="2180" w:type="dxa"/>
            <w:shd w:val="clear" w:color="auto" w:fill="auto"/>
          </w:tcPr>
          <w:p w14:paraId="27F0CA33" w14:textId="77777777" w:rsidR="005A2E75" w:rsidRPr="00F76DF3" w:rsidRDefault="005A2E75" w:rsidP="00AA6440">
            <w:pPr>
              <w:ind w:firstLine="0"/>
            </w:pPr>
            <w:r>
              <w:t>Rivers</w:t>
            </w:r>
          </w:p>
        </w:tc>
      </w:tr>
      <w:tr w:rsidR="005A2E75" w:rsidRPr="00F76DF3" w14:paraId="40D61C96" w14:textId="77777777" w:rsidTr="00AA6440">
        <w:tc>
          <w:tcPr>
            <w:tcW w:w="2179" w:type="dxa"/>
            <w:shd w:val="clear" w:color="auto" w:fill="auto"/>
          </w:tcPr>
          <w:p w14:paraId="532C4AEC" w14:textId="77777777" w:rsidR="005A2E75" w:rsidRPr="00F76DF3" w:rsidRDefault="005A2E75" w:rsidP="00AA6440">
            <w:pPr>
              <w:ind w:firstLine="0"/>
            </w:pPr>
            <w:r>
              <w:t>Robinson</w:t>
            </w:r>
          </w:p>
        </w:tc>
        <w:tc>
          <w:tcPr>
            <w:tcW w:w="2179" w:type="dxa"/>
            <w:shd w:val="clear" w:color="auto" w:fill="auto"/>
          </w:tcPr>
          <w:p w14:paraId="65432F4D" w14:textId="77777777" w:rsidR="005A2E75" w:rsidRPr="00F76DF3" w:rsidRDefault="005A2E75" w:rsidP="00AA6440">
            <w:pPr>
              <w:ind w:firstLine="0"/>
            </w:pPr>
            <w:r>
              <w:t>Rose</w:t>
            </w:r>
          </w:p>
        </w:tc>
        <w:tc>
          <w:tcPr>
            <w:tcW w:w="2180" w:type="dxa"/>
            <w:shd w:val="clear" w:color="auto" w:fill="auto"/>
          </w:tcPr>
          <w:p w14:paraId="5D7A8891" w14:textId="77777777" w:rsidR="005A2E75" w:rsidRPr="00F76DF3" w:rsidRDefault="005A2E75" w:rsidP="00AA6440">
            <w:pPr>
              <w:ind w:firstLine="0"/>
            </w:pPr>
            <w:r>
              <w:t>Stavrinakis</w:t>
            </w:r>
          </w:p>
        </w:tc>
      </w:tr>
      <w:tr w:rsidR="005A2E75" w:rsidRPr="00F76DF3" w14:paraId="6F0B8443" w14:textId="77777777" w:rsidTr="00AA6440">
        <w:tc>
          <w:tcPr>
            <w:tcW w:w="2179" w:type="dxa"/>
            <w:shd w:val="clear" w:color="auto" w:fill="auto"/>
          </w:tcPr>
          <w:p w14:paraId="71136E45" w14:textId="77777777" w:rsidR="005A2E75" w:rsidRPr="00F76DF3" w:rsidRDefault="005A2E75" w:rsidP="005A2E75">
            <w:pPr>
              <w:keepNext/>
              <w:ind w:firstLine="0"/>
            </w:pPr>
            <w:r>
              <w:t>Tedder</w:t>
            </w:r>
          </w:p>
        </w:tc>
        <w:tc>
          <w:tcPr>
            <w:tcW w:w="2179" w:type="dxa"/>
            <w:shd w:val="clear" w:color="auto" w:fill="auto"/>
          </w:tcPr>
          <w:p w14:paraId="117A4DB9" w14:textId="77777777" w:rsidR="005A2E75" w:rsidRPr="00F76DF3" w:rsidRDefault="005A2E75" w:rsidP="005A2E75">
            <w:pPr>
              <w:keepNext/>
              <w:ind w:firstLine="0"/>
            </w:pPr>
            <w:r>
              <w:t>Wetmore</w:t>
            </w:r>
          </w:p>
        </w:tc>
        <w:tc>
          <w:tcPr>
            <w:tcW w:w="2180" w:type="dxa"/>
            <w:shd w:val="clear" w:color="auto" w:fill="auto"/>
          </w:tcPr>
          <w:p w14:paraId="1C04610A" w14:textId="77777777" w:rsidR="005A2E75" w:rsidRPr="00F76DF3" w:rsidRDefault="005A2E75" w:rsidP="005A2E75">
            <w:pPr>
              <w:keepNext/>
              <w:ind w:firstLine="0"/>
            </w:pPr>
            <w:r>
              <w:t>Wheeler</w:t>
            </w:r>
          </w:p>
        </w:tc>
      </w:tr>
      <w:tr w:rsidR="005A2E75" w:rsidRPr="00F76DF3" w14:paraId="798ED1B4" w14:textId="77777777" w:rsidTr="00AA6440">
        <w:tc>
          <w:tcPr>
            <w:tcW w:w="2179" w:type="dxa"/>
            <w:shd w:val="clear" w:color="auto" w:fill="auto"/>
          </w:tcPr>
          <w:p w14:paraId="27DDF10F" w14:textId="77777777" w:rsidR="005A2E75" w:rsidRPr="00F76DF3" w:rsidRDefault="005A2E75" w:rsidP="005A2E75">
            <w:pPr>
              <w:keepNext/>
              <w:ind w:firstLine="0"/>
            </w:pPr>
            <w:r>
              <w:t>R. Williams</w:t>
            </w:r>
          </w:p>
        </w:tc>
        <w:tc>
          <w:tcPr>
            <w:tcW w:w="2179" w:type="dxa"/>
            <w:shd w:val="clear" w:color="auto" w:fill="auto"/>
          </w:tcPr>
          <w:p w14:paraId="08758386" w14:textId="77777777" w:rsidR="005A2E75" w:rsidRPr="00F76DF3" w:rsidRDefault="005A2E75" w:rsidP="005A2E75">
            <w:pPr>
              <w:keepNext/>
              <w:ind w:firstLine="0"/>
            </w:pPr>
            <w:r>
              <w:t>S. Williams</w:t>
            </w:r>
          </w:p>
        </w:tc>
        <w:tc>
          <w:tcPr>
            <w:tcW w:w="2180" w:type="dxa"/>
            <w:shd w:val="clear" w:color="auto" w:fill="auto"/>
          </w:tcPr>
          <w:p w14:paraId="1F437290" w14:textId="77777777" w:rsidR="005A2E75" w:rsidRPr="00F76DF3" w:rsidRDefault="005A2E75" w:rsidP="005A2E75">
            <w:pPr>
              <w:keepNext/>
              <w:ind w:firstLine="0"/>
            </w:pPr>
          </w:p>
        </w:tc>
      </w:tr>
    </w:tbl>
    <w:p w14:paraId="770FECF5" w14:textId="77777777" w:rsidR="005A2E75" w:rsidRDefault="005A2E75" w:rsidP="005A2E75">
      <w:pPr>
        <w:keepNext/>
      </w:pPr>
    </w:p>
    <w:p w14:paraId="39027BE6" w14:textId="77777777" w:rsidR="005A2E75" w:rsidRDefault="005A2E75" w:rsidP="005A2E75">
      <w:pPr>
        <w:keepNext/>
        <w:jc w:val="center"/>
        <w:rPr>
          <w:b/>
        </w:rPr>
      </w:pPr>
      <w:r w:rsidRPr="00F76DF3">
        <w:rPr>
          <w:b/>
        </w:rPr>
        <w:t>Total--35</w:t>
      </w:r>
    </w:p>
    <w:p w14:paraId="2F57FB00" w14:textId="77777777" w:rsidR="005A2E75" w:rsidRDefault="005A2E75" w:rsidP="005A2E75">
      <w:pPr>
        <w:keepNext/>
        <w:jc w:val="center"/>
        <w:rPr>
          <w:b/>
        </w:rPr>
      </w:pPr>
    </w:p>
    <w:p w14:paraId="5D44FDAC" w14:textId="77777777" w:rsidR="005A2E75" w:rsidRDefault="005A2E75" w:rsidP="005A2E75">
      <w:r>
        <w:t>So, cloture was ordered.</w:t>
      </w:r>
    </w:p>
    <w:p w14:paraId="3AC4A50C" w14:textId="77777777" w:rsidR="005A2E75" w:rsidRDefault="005A2E75" w:rsidP="005A2E75"/>
    <w:p w14:paraId="24FC96FA" w14:textId="77777777" w:rsidR="005A2E75" w:rsidRPr="00922032" w:rsidRDefault="005A2E75" w:rsidP="005A2E75">
      <w:r w:rsidRPr="00922032">
        <w:t>Rep. GATCH  proposed the following Amendment No. 24</w:t>
      </w:r>
      <w:r>
        <w:t xml:space="preserve"> to </w:t>
      </w:r>
      <w:r w:rsidRPr="00922032">
        <w:t>H. 5399 (COUNCIL\VR\5399C041.CC.VR22), which was adopted:</w:t>
      </w:r>
    </w:p>
    <w:p w14:paraId="0938B197" w14:textId="77777777" w:rsidR="005A2E75" w:rsidRPr="00922032" w:rsidRDefault="005A2E75" w:rsidP="005A2E75">
      <w:r w:rsidRPr="00922032">
        <w:t>Amend the bill, as and if amended, SECTION 3, by adding:</w:t>
      </w:r>
    </w:p>
    <w:p w14:paraId="5F01AD3E" w14:textId="39484ECF" w:rsidR="005A2E75" w:rsidRPr="00F76DF3" w:rsidRDefault="005A2E75" w:rsidP="005A2E75">
      <w:pPr>
        <w:rPr>
          <w:color w:val="000000"/>
          <w:u w:color="000000"/>
        </w:rPr>
      </w:pPr>
      <w:r w:rsidRPr="00922032">
        <w:t>/</w:t>
      </w:r>
      <w:r w:rsidRPr="00922032">
        <w:tab/>
      </w:r>
      <w:r w:rsidR="00722D19">
        <w:t>“</w:t>
      </w:r>
      <w:r w:rsidRPr="00F76DF3">
        <w:rPr>
          <w:color w:val="000000"/>
          <w:u w:color="000000"/>
        </w:rPr>
        <w:t>Section 44</w:t>
      </w:r>
      <w:r w:rsidRPr="00F76DF3">
        <w:rPr>
          <w:color w:val="000000"/>
          <w:u w:color="000000"/>
        </w:rPr>
        <w:noBreakHyphen/>
        <w:t>41</w:t>
      </w:r>
      <w:r w:rsidRPr="00F76DF3">
        <w:rPr>
          <w:color w:val="000000"/>
          <w:u w:color="000000"/>
        </w:rPr>
        <w:noBreakHyphen/>
        <w:t>825.</w:t>
      </w:r>
      <w:r w:rsidRPr="00F76DF3">
        <w:rPr>
          <w:color w:val="000000"/>
          <w:u w:color="000000"/>
        </w:rPr>
        <w:tab/>
        <w:t>(A) Notwithstanding another provision of law, a physician may perform, induce, or attempt to perform or induce an abortion on a pregnant woman if the pregnancy is the result of rape or incest, and the probable post</w:t>
      </w:r>
      <w:r w:rsidRPr="00F76DF3">
        <w:rPr>
          <w:color w:val="000000"/>
          <w:u w:color="000000"/>
        </w:rPr>
        <w:noBreakHyphen/>
        <w:t>fertilization age of the fetus is fewer than twelve weeks.</w:t>
      </w:r>
    </w:p>
    <w:p w14:paraId="5E6016FD" w14:textId="79968CCE" w:rsidR="005A2E75" w:rsidRPr="00F76DF3" w:rsidRDefault="005A2E75" w:rsidP="005A2E75">
      <w:pPr>
        <w:rPr>
          <w:color w:val="000000"/>
          <w:u w:color="000000"/>
        </w:rPr>
      </w:pPr>
      <w:r w:rsidRPr="00F76DF3">
        <w:rPr>
          <w:color w:val="000000"/>
          <w:u w:color="000000"/>
        </w:rPr>
        <w:tab/>
        <w:t>(B)</w:t>
      </w:r>
      <w:r w:rsidRPr="00F76DF3">
        <w:rPr>
          <w:color w:val="000000"/>
          <w:u w:color="000000"/>
        </w:rPr>
        <w:tab/>
      </w:r>
      <w:r w:rsidRPr="00922032">
        <w:t>A physician who performs or induces an abortion on a pregnant woman based on the exceptions in subsection (A) must report the allegation of rape or incest to the sheriff in the county in which the abortion was performed. The report must be made no later than twenty</w:t>
      </w:r>
      <w:r w:rsidRPr="00922032">
        <w:noBreakHyphen/>
        <w:t>four hours after performing or inducing the abortion, may be made orally or otherwise, and shall include the name and contact information of the pregnant woman making the allegation. Prior to performing or inducing an abortion, a physician who performs or induces an abortion based upon an allegation of rape or incest must notify the pregnant woman that the physician will report the allegation of rape or incest to the sheriff. The physician shall make written notations in the pregnant woman's medical records that the abortion was performed pursuant to the applicable exception, that the doctor timely notified the sheriff of the allegation of rape or incest, and that the woman was notified prior to the abortion that the physician would notify the sheriff of the allegation of rape or incest.</w:t>
      </w:r>
      <w:r w:rsidR="00722D19">
        <w:t>”</w:t>
      </w:r>
      <w:r w:rsidRPr="00F76DF3">
        <w:rPr>
          <w:color w:val="000000"/>
          <w:u w:color="000000"/>
        </w:rPr>
        <w:tab/>
      </w:r>
      <w:r w:rsidRPr="00F76DF3">
        <w:rPr>
          <w:color w:val="000000"/>
          <w:u w:color="000000"/>
        </w:rPr>
        <w:tab/>
        <w:t>/</w:t>
      </w:r>
    </w:p>
    <w:p w14:paraId="275EBE3B" w14:textId="77777777" w:rsidR="005A2E75" w:rsidRPr="00922032" w:rsidRDefault="005A2E75" w:rsidP="005A2E75">
      <w:r w:rsidRPr="00922032">
        <w:t>Renumber sections to conform.</w:t>
      </w:r>
      <w:r w:rsidRPr="00922032">
        <w:tab/>
      </w:r>
    </w:p>
    <w:p w14:paraId="78B49A7F" w14:textId="77777777" w:rsidR="005A2E75" w:rsidRDefault="005A2E75" w:rsidP="005A2E75">
      <w:pPr>
        <w:rPr>
          <w:szCs w:val="24"/>
        </w:rPr>
      </w:pPr>
      <w:r w:rsidRPr="00922032">
        <w:t>Amend title to conform.</w:t>
      </w:r>
    </w:p>
    <w:p w14:paraId="4397FBC3" w14:textId="77777777" w:rsidR="005A2E75" w:rsidRDefault="005A2E75" w:rsidP="005A2E75">
      <w:pPr>
        <w:rPr>
          <w:szCs w:val="24"/>
        </w:rPr>
      </w:pPr>
    </w:p>
    <w:p w14:paraId="38A24AF9" w14:textId="77777777" w:rsidR="005A2E75" w:rsidRDefault="005A2E75" w:rsidP="005A2E75">
      <w:r>
        <w:t>Rep. GATCH explained the amendment.</w:t>
      </w:r>
    </w:p>
    <w:p w14:paraId="4522F1D9" w14:textId="77777777" w:rsidR="005A2E75" w:rsidRDefault="005A2E75" w:rsidP="005A2E75">
      <w:r>
        <w:t>The amendment was then adopted.</w:t>
      </w:r>
    </w:p>
    <w:p w14:paraId="18094D25" w14:textId="77777777" w:rsidR="005A2E75" w:rsidRDefault="005A2E75" w:rsidP="005A2E75">
      <w:pPr>
        <w:keepNext/>
        <w:jc w:val="center"/>
        <w:rPr>
          <w:b/>
        </w:rPr>
      </w:pPr>
      <w:r w:rsidRPr="00F76DF3">
        <w:rPr>
          <w:b/>
        </w:rPr>
        <w:t>POINT OF ORDER</w:t>
      </w:r>
    </w:p>
    <w:p w14:paraId="37E14182" w14:textId="77777777" w:rsidR="005A2E75" w:rsidRPr="00C27F38" w:rsidRDefault="005A2E75" w:rsidP="005A2E75">
      <w:pPr>
        <w:ind w:firstLine="0"/>
      </w:pPr>
      <w:bookmarkStart w:id="69" w:name="file_start50"/>
      <w:bookmarkEnd w:id="69"/>
      <w:r w:rsidRPr="00C27F38">
        <w:tab/>
        <w:t xml:space="preserve">Rep. BAMBERG raised the Point of Order that H. 5399 was improperly before the House because proper procedures had not been followed in the consideration and approval of the Bill by the House Judiciary Committee. </w:t>
      </w:r>
    </w:p>
    <w:p w14:paraId="579AF37D" w14:textId="77777777" w:rsidR="005A2E75" w:rsidRDefault="005A2E75" w:rsidP="005A2E75">
      <w:pPr>
        <w:ind w:firstLine="0"/>
      </w:pPr>
      <w:r w:rsidRPr="00C27F38">
        <w:tab/>
        <w:t xml:space="preserve">The SPEAKER </w:t>
      </w:r>
      <w:r w:rsidRPr="00C27F38">
        <w:rPr>
          <w:i/>
        </w:rPr>
        <w:t>PRO TEMPORE</w:t>
      </w:r>
      <w:r w:rsidRPr="00C27F38">
        <w:t xml:space="preserve"> overruled the Point of Order. The SPEAKER </w:t>
      </w:r>
      <w:r w:rsidRPr="00C27F38">
        <w:rPr>
          <w:i/>
        </w:rPr>
        <w:t>PRO TEMPORE</w:t>
      </w:r>
      <w:r w:rsidRPr="00C27F38">
        <w:t xml:space="preserve"> stated that a Point of Order concerning procedures in committee had to be raised in the committee and it was too late in the process to raise them to the full House.  Thus, he overruled the Point of Order.  </w:t>
      </w:r>
    </w:p>
    <w:p w14:paraId="6E7BE563" w14:textId="77777777" w:rsidR="005A2E75" w:rsidRDefault="005A2E75" w:rsidP="005A2E75">
      <w:pPr>
        <w:ind w:firstLine="0"/>
      </w:pPr>
    </w:p>
    <w:p w14:paraId="221C0525" w14:textId="77777777" w:rsidR="005A2E75" w:rsidRDefault="005A2E75" w:rsidP="005A2E75">
      <w:r>
        <w:t>The question recurred to the passage of the Bill.</w:t>
      </w:r>
    </w:p>
    <w:p w14:paraId="27FE31C9" w14:textId="77777777" w:rsidR="005A2E75" w:rsidRDefault="005A2E75" w:rsidP="005A2E75"/>
    <w:p w14:paraId="5DC8C196" w14:textId="77777777" w:rsidR="005A2E75" w:rsidRDefault="005A2E75" w:rsidP="005A2E75">
      <w:r>
        <w:t xml:space="preserve">The yeas and nays were taken resulting as follows: </w:t>
      </w:r>
    </w:p>
    <w:p w14:paraId="79B781F6" w14:textId="77777777" w:rsidR="005A2E75" w:rsidRDefault="005A2E75" w:rsidP="005A2E75">
      <w:pPr>
        <w:jc w:val="center"/>
      </w:pPr>
      <w:r>
        <w:t xml:space="preserve"> </w:t>
      </w:r>
      <w:bookmarkStart w:id="70" w:name="vote_start52"/>
      <w:bookmarkEnd w:id="70"/>
      <w:r>
        <w:t>Yeas 67; Nays 38</w:t>
      </w:r>
    </w:p>
    <w:p w14:paraId="1001BED8" w14:textId="77777777" w:rsidR="005A2E75" w:rsidRDefault="005A2E75" w:rsidP="005A2E75">
      <w:pPr>
        <w:jc w:val="center"/>
      </w:pPr>
    </w:p>
    <w:p w14:paraId="2E031D57" w14:textId="77777777" w:rsidR="005A2E75" w:rsidRDefault="005A2E75" w:rsidP="005A2E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A2E75" w:rsidRPr="00F76DF3" w14:paraId="73F9CBD5" w14:textId="77777777" w:rsidTr="00AA6440">
        <w:tc>
          <w:tcPr>
            <w:tcW w:w="2179" w:type="dxa"/>
            <w:shd w:val="clear" w:color="auto" w:fill="auto"/>
          </w:tcPr>
          <w:p w14:paraId="48896746" w14:textId="77777777" w:rsidR="005A2E75" w:rsidRPr="00F76DF3" w:rsidRDefault="005A2E75" w:rsidP="00AA6440">
            <w:pPr>
              <w:keepNext/>
              <w:ind w:firstLine="0"/>
            </w:pPr>
            <w:r>
              <w:t>Bailey</w:t>
            </w:r>
          </w:p>
        </w:tc>
        <w:tc>
          <w:tcPr>
            <w:tcW w:w="2179" w:type="dxa"/>
            <w:shd w:val="clear" w:color="auto" w:fill="auto"/>
          </w:tcPr>
          <w:p w14:paraId="5A4BCC02" w14:textId="77777777" w:rsidR="005A2E75" w:rsidRPr="00F76DF3" w:rsidRDefault="005A2E75" w:rsidP="00AA6440">
            <w:pPr>
              <w:keepNext/>
              <w:ind w:firstLine="0"/>
            </w:pPr>
            <w:r>
              <w:t>Ballentine</w:t>
            </w:r>
          </w:p>
        </w:tc>
        <w:tc>
          <w:tcPr>
            <w:tcW w:w="2180" w:type="dxa"/>
            <w:shd w:val="clear" w:color="auto" w:fill="auto"/>
          </w:tcPr>
          <w:p w14:paraId="28DE51ED" w14:textId="77777777" w:rsidR="005A2E75" w:rsidRPr="00F76DF3" w:rsidRDefault="005A2E75" w:rsidP="00AA6440">
            <w:pPr>
              <w:keepNext/>
              <w:ind w:firstLine="0"/>
            </w:pPr>
            <w:r>
              <w:t>Bannister</w:t>
            </w:r>
          </w:p>
        </w:tc>
      </w:tr>
      <w:tr w:rsidR="005A2E75" w:rsidRPr="00F76DF3" w14:paraId="520078D8" w14:textId="77777777" w:rsidTr="00AA6440">
        <w:tc>
          <w:tcPr>
            <w:tcW w:w="2179" w:type="dxa"/>
            <w:shd w:val="clear" w:color="auto" w:fill="auto"/>
          </w:tcPr>
          <w:p w14:paraId="510DA94F" w14:textId="77777777" w:rsidR="005A2E75" w:rsidRPr="00F76DF3" w:rsidRDefault="005A2E75" w:rsidP="00AA6440">
            <w:pPr>
              <w:ind w:firstLine="0"/>
            </w:pPr>
            <w:r>
              <w:t>Blackwell</w:t>
            </w:r>
          </w:p>
        </w:tc>
        <w:tc>
          <w:tcPr>
            <w:tcW w:w="2179" w:type="dxa"/>
            <w:shd w:val="clear" w:color="auto" w:fill="auto"/>
          </w:tcPr>
          <w:p w14:paraId="14250A27" w14:textId="77777777" w:rsidR="005A2E75" w:rsidRPr="00F76DF3" w:rsidRDefault="005A2E75" w:rsidP="00AA6440">
            <w:pPr>
              <w:ind w:firstLine="0"/>
            </w:pPr>
            <w:r>
              <w:t>Bradley</w:t>
            </w:r>
          </w:p>
        </w:tc>
        <w:tc>
          <w:tcPr>
            <w:tcW w:w="2180" w:type="dxa"/>
            <w:shd w:val="clear" w:color="auto" w:fill="auto"/>
          </w:tcPr>
          <w:p w14:paraId="6C033476" w14:textId="77777777" w:rsidR="005A2E75" w:rsidRPr="00F76DF3" w:rsidRDefault="005A2E75" w:rsidP="00AA6440">
            <w:pPr>
              <w:ind w:firstLine="0"/>
            </w:pPr>
            <w:r>
              <w:t>Brittain</w:t>
            </w:r>
          </w:p>
        </w:tc>
      </w:tr>
      <w:tr w:rsidR="005A2E75" w:rsidRPr="00F76DF3" w14:paraId="5C9E7B85" w14:textId="77777777" w:rsidTr="00AA6440">
        <w:tc>
          <w:tcPr>
            <w:tcW w:w="2179" w:type="dxa"/>
            <w:shd w:val="clear" w:color="auto" w:fill="auto"/>
          </w:tcPr>
          <w:p w14:paraId="7728D88C" w14:textId="77777777" w:rsidR="005A2E75" w:rsidRPr="00F76DF3" w:rsidRDefault="005A2E75" w:rsidP="00AA6440">
            <w:pPr>
              <w:ind w:firstLine="0"/>
            </w:pPr>
            <w:r>
              <w:t>Bryant</w:t>
            </w:r>
          </w:p>
        </w:tc>
        <w:tc>
          <w:tcPr>
            <w:tcW w:w="2179" w:type="dxa"/>
            <w:shd w:val="clear" w:color="auto" w:fill="auto"/>
          </w:tcPr>
          <w:p w14:paraId="75086A24" w14:textId="77777777" w:rsidR="005A2E75" w:rsidRPr="00F76DF3" w:rsidRDefault="005A2E75" w:rsidP="00AA6440">
            <w:pPr>
              <w:ind w:firstLine="0"/>
            </w:pPr>
            <w:r>
              <w:t>Burns</w:t>
            </w:r>
          </w:p>
        </w:tc>
        <w:tc>
          <w:tcPr>
            <w:tcW w:w="2180" w:type="dxa"/>
            <w:shd w:val="clear" w:color="auto" w:fill="auto"/>
          </w:tcPr>
          <w:p w14:paraId="5EDCEDDF" w14:textId="77777777" w:rsidR="005A2E75" w:rsidRPr="00F76DF3" w:rsidRDefault="005A2E75" w:rsidP="00AA6440">
            <w:pPr>
              <w:ind w:firstLine="0"/>
            </w:pPr>
            <w:r>
              <w:t>Bustos</w:t>
            </w:r>
          </w:p>
        </w:tc>
      </w:tr>
      <w:tr w:rsidR="005A2E75" w:rsidRPr="00F76DF3" w14:paraId="4E6EC9CC" w14:textId="77777777" w:rsidTr="00AA6440">
        <w:tc>
          <w:tcPr>
            <w:tcW w:w="2179" w:type="dxa"/>
            <w:shd w:val="clear" w:color="auto" w:fill="auto"/>
          </w:tcPr>
          <w:p w14:paraId="46F592A7" w14:textId="77777777" w:rsidR="005A2E75" w:rsidRPr="00F76DF3" w:rsidRDefault="005A2E75" w:rsidP="00AA6440">
            <w:pPr>
              <w:ind w:firstLine="0"/>
            </w:pPr>
            <w:r>
              <w:t>Calhoon</w:t>
            </w:r>
          </w:p>
        </w:tc>
        <w:tc>
          <w:tcPr>
            <w:tcW w:w="2179" w:type="dxa"/>
            <w:shd w:val="clear" w:color="auto" w:fill="auto"/>
          </w:tcPr>
          <w:p w14:paraId="5607FBBD" w14:textId="77777777" w:rsidR="005A2E75" w:rsidRPr="00F76DF3" w:rsidRDefault="005A2E75" w:rsidP="00AA6440">
            <w:pPr>
              <w:ind w:firstLine="0"/>
            </w:pPr>
            <w:r>
              <w:t>Carter</w:t>
            </w:r>
          </w:p>
        </w:tc>
        <w:tc>
          <w:tcPr>
            <w:tcW w:w="2180" w:type="dxa"/>
            <w:shd w:val="clear" w:color="auto" w:fill="auto"/>
          </w:tcPr>
          <w:p w14:paraId="0B517128" w14:textId="77777777" w:rsidR="005A2E75" w:rsidRPr="00F76DF3" w:rsidRDefault="005A2E75" w:rsidP="00AA6440">
            <w:pPr>
              <w:ind w:firstLine="0"/>
            </w:pPr>
            <w:r>
              <w:t>Caskey</w:t>
            </w:r>
          </w:p>
        </w:tc>
      </w:tr>
      <w:tr w:rsidR="005A2E75" w:rsidRPr="00F76DF3" w14:paraId="03513278" w14:textId="77777777" w:rsidTr="00AA6440">
        <w:tc>
          <w:tcPr>
            <w:tcW w:w="2179" w:type="dxa"/>
            <w:shd w:val="clear" w:color="auto" w:fill="auto"/>
          </w:tcPr>
          <w:p w14:paraId="0B406EC7" w14:textId="77777777" w:rsidR="005A2E75" w:rsidRPr="00F76DF3" w:rsidRDefault="005A2E75" w:rsidP="00AA6440">
            <w:pPr>
              <w:ind w:firstLine="0"/>
            </w:pPr>
            <w:r>
              <w:t>Chumley</w:t>
            </w:r>
          </w:p>
        </w:tc>
        <w:tc>
          <w:tcPr>
            <w:tcW w:w="2179" w:type="dxa"/>
            <w:shd w:val="clear" w:color="auto" w:fill="auto"/>
          </w:tcPr>
          <w:p w14:paraId="41E68FB3" w14:textId="77777777" w:rsidR="005A2E75" w:rsidRPr="00F76DF3" w:rsidRDefault="005A2E75" w:rsidP="00AA6440">
            <w:pPr>
              <w:ind w:firstLine="0"/>
            </w:pPr>
            <w:r>
              <w:t>Collins</w:t>
            </w:r>
          </w:p>
        </w:tc>
        <w:tc>
          <w:tcPr>
            <w:tcW w:w="2180" w:type="dxa"/>
            <w:shd w:val="clear" w:color="auto" w:fill="auto"/>
          </w:tcPr>
          <w:p w14:paraId="4523A3D6" w14:textId="77777777" w:rsidR="005A2E75" w:rsidRPr="00F76DF3" w:rsidRDefault="005A2E75" w:rsidP="00AA6440">
            <w:pPr>
              <w:ind w:firstLine="0"/>
            </w:pPr>
            <w:r>
              <w:t>B. Cox</w:t>
            </w:r>
          </w:p>
        </w:tc>
      </w:tr>
      <w:tr w:rsidR="005A2E75" w:rsidRPr="00F76DF3" w14:paraId="10404FDF" w14:textId="77777777" w:rsidTr="00AA6440">
        <w:tc>
          <w:tcPr>
            <w:tcW w:w="2179" w:type="dxa"/>
            <w:shd w:val="clear" w:color="auto" w:fill="auto"/>
          </w:tcPr>
          <w:p w14:paraId="5D09E462" w14:textId="77777777" w:rsidR="005A2E75" w:rsidRPr="00F76DF3" w:rsidRDefault="005A2E75" w:rsidP="00AA6440">
            <w:pPr>
              <w:ind w:firstLine="0"/>
            </w:pPr>
            <w:r>
              <w:t>Crawford</w:t>
            </w:r>
          </w:p>
        </w:tc>
        <w:tc>
          <w:tcPr>
            <w:tcW w:w="2179" w:type="dxa"/>
            <w:shd w:val="clear" w:color="auto" w:fill="auto"/>
          </w:tcPr>
          <w:p w14:paraId="5F8B65AF" w14:textId="77777777" w:rsidR="005A2E75" w:rsidRPr="00F76DF3" w:rsidRDefault="005A2E75" w:rsidP="00AA6440">
            <w:pPr>
              <w:ind w:firstLine="0"/>
            </w:pPr>
            <w:r>
              <w:t>Dabney</w:t>
            </w:r>
          </w:p>
        </w:tc>
        <w:tc>
          <w:tcPr>
            <w:tcW w:w="2180" w:type="dxa"/>
            <w:shd w:val="clear" w:color="auto" w:fill="auto"/>
          </w:tcPr>
          <w:p w14:paraId="01C8D281" w14:textId="77777777" w:rsidR="005A2E75" w:rsidRPr="00F76DF3" w:rsidRDefault="005A2E75" w:rsidP="00AA6440">
            <w:pPr>
              <w:ind w:firstLine="0"/>
            </w:pPr>
            <w:r>
              <w:t>Daning</w:t>
            </w:r>
          </w:p>
        </w:tc>
      </w:tr>
      <w:tr w:rsidR="005A2E75" w:rsidRPr="00F76DF3" w14:paraId="480DC222" w14:textId="77777777" w:rsidTr="00AA6440">
        <w:tc>
          <w:tcPr>
            <w:tcW w:w="2179" w:type="dxa"/>
            <w:shd w:val="clear" w:color="auto" w:fill="auto"/>
          </w:tcPr>
          <w:p w14:paraId="0E44C98D" w14:textId="77777777" w:rsidR="005A2E75" w:rsidRPr="00F76DF3" w:rsidRDefault="005A2E75" w:rsidP="00AA6440">
            <w:pPr>
              <w:ind w:firstLine="0"/>
            </w:pPr>
            <w:r>
              <w:t>Davis</w:t>
            </w:r>
          </w:p>
        </w:tc>
        <w:tc>
          <w:tcPr>
            <w:tcW w:w="2179" w:type="dxa"/>
            <w:shd w:val="clear" w:color="auto" w:fill="auto"/>
          </w:tcPr>
          <w:p w14:paraId="7FF4DECA" w14:textId="77777777" w:rsidR="005A2E75" w:rsidRPr="00F76DF3" w:rsidRDefault="005A2E75" w:rsidP="00AA6440">
            <w:pPr>
              <w:ind w:firstLine="0"/>
            </w:pPr>
            <w:r>
              <w:t>Elliott</w:t>
            </w:r>
          </w:p>
        </w:tc>
        <w:tc>
          <w:tcPr>
            <w:tcW w:w="2180" w:type="dxa"/>
            <w:shd w:val="clear" w:color="auto" w:fill="auto"/>
          </w:tcPr>
          <w:p w14:paraId="7013F0E7" w14:textId="77777777" w:rsidR="005A2E75" w:rsidRPr="00F76DF3" w:rsidRDefault="005A2E75" w:rsidP="00AA6440">
            <w:pPr>
              <w:ind w:firstLine="0"/>
            </w:pPr>
            <w:r>
              <w:t>Felder</w:t>
            </w:r>
          </w:p>
        </w:tc>
      </w:tr>
      <w:tr w:rsidR="005A2E75" w:rsidRPr="00F76DF3" w14:paraId="1BADC42C" w14:textId="77777777" w:rsidTr="00AA6440">
        <w:tc>
          <w:tcPr>
            <w:tcW w:w="2179" w:type="dxa"/>
            <w:shd w:val="clear" w:color="auto" w:fill="auto"/>
          </w:tcPr>
          <w:p w14:paraId="52DD61B3" w14:textId="77777777" w:rsidR="005A2E75" w:rsidRPr="00F76DF3" w:rsidRDefault="005A2E75" w:rsidP="00AA6440">
            <w:pPr>
              <w:ind w:firstLine="0"/>
            </w:pPr>
            <w:r>
              <w:t>Forrest</w:t>
            </w:r>
          </w:p>
        </w:tc>
        <w:tc>
          <w:tcPr>
            <w:tcW w:w="2179" w:type="dxa"/>
            <w:shd w:val="clear" w:color="auto" w:fill="auto"/>
          </w:tcPr>
          <w:p w14:paraId="11F9F795" w14:textId="77777777" w:rsidR="005A2E75" w:rsidRPr="00F76DF3" w:rsidRDefault="005A2E75" w:rsidP="00AA6440">
            <w:pPr>
              <w:ind w:firstLine="0"/>
            </w:pPr>
            <w:r>
              <w:t>Fry</w:t>
            </w:r>
          </w:p>
        </w:tc>
        <w:tc>
          <w:tcPr>
            <w:tcW w:w="2180" w:type="dxa"/>
            <w:shd w:val="clear" w:color="auto" w:fill="auto"/>
          </w:tcPr>
          <w:p w14:paraId="3D9BC3A7" w14:textId="77777777" w:rsidR="005A2E75" w:rsidRPr="00F76DF3" w:rsidRDefault="005A2E75" w:rsidP="00AA6440">
            <w:pPr>
              <w:ind w:firstLine="0"/>
            </w:pPr>
            <w:r>
              <w:t>Gagnon</w:t>
            </w:r>
          </w:p>
        </w:tc>
      </w:tr>
      <w:tr w:rsidR="005A2E75" w:rsidRPr="00F76DF3" w14:paraId="5F705AEE" w14:textId="77777777" w:rsidTr="00AA6440">
        <w:tc>
          <w:tcPr>
            <w:tcW w:w="2179" w:type="dxa"/>
            <w:shd w:val="clear" w:color="auto" w:fill="auto"/>
          </w:tcPr>
          <w:p w14:paraId="744B920A" w14:textId="77777777" w:rsidR="005A2E75" w:rsidRPr="00F76DF3" w:rsidRDefault="005A2E75" w:rsidP="00AA6440">
            <w:pPr>
              <w:ind w:firstLine="0"/>
            </w:pPr>
            <w:r>
              <w:t>Gatch</w:t>
            </w:r>
          </w:p>
        </w:tc>
        <w:tc>
          <w:tcPr>
            <w:tcW w:w="2179" w:type="dxa"/>
            <w:shd w:val="clear" w:color="auto" w:fill="auto"/>
          </w:tcPr>
          <w:p w14:paraId="122E8378" w14:textId="77777777" w:rsidR="005A2E75" w:rsidRPr="00F76DF3" w:rsidRDefault="005A2E75" w:rsidP="00AA6440">
            <w:pPr>
              <w:ind w:firstLine="0"/>
            </w:pPr>
            <w:r>
              <w:t>Gilliam</w:t>
            </w:r>
          </w:p>
        </w:tc>
        <w:tc>
          <w:tcPr>
            <w:tcW w:w="2180" w:type="dxa"/>
            <w:shd w:val="clear" w:color="auto" w:fill="auto"/>
          </w:tcPr>
          <w:p w14:paraId="1D76538F" w14:textId="77777777" w:rsidR="005A2E75" w:rsidRPr="00F76DF3" w:rsidRDefault="005A2E75" w:rsidP="00AA6440">
            <w:pPr>
              <w:ind w:firstLine="0"/>
            </w:pPr>
            <w:r>
              <w:t>Hardee</w:t>
            </w:r>
          </w:p>
        </w:tc>
      </w:tr>
      <w:tr w:rsidR="005A2E75" w:rsidRPr="00F76DF3" w14:paraId="197316D5" w14:textId="77777777" w:rsidTr="00AA6440">
        <w:tc>
          <w:tcPr>
            <w:tcW w:w="2179" w:type="dxa"/>
            <w:shd w:val="clear" w:color="auto" w:fill="auto"/>
          </w:tcPr>
          <w:p w14:paraId="745D4F53" w14:textId="77777777" w:rsidR="005A2E75" w:rsidRPr="00F76DF3" w:rsidRDefault="005A2E75" w:rsidP="00AA6440">
            <w:pPr>
              <w:ind w:firstLine="0"/>
            </w:pPr>
            <w:r>
              <w:t>Hayes</w:t>
            </w:r>
          </w:p>
        </w:tc>
        <w:tc>
          <w:tcPr>
            <w:tcW w:w="2179" w:type="dxa"/>
            <w:shd w:val="clear" w:color="auto" w:fill="auto"/>
          </w:tcPr>
          <w:p w14:paraId="3AB90E73" w14:textId="77777777" w:rsidR="005A2E75" w:rsidRPr="00F76DF3" w:rsidRDefault="005A2E75" w:rsidP="00AA6440">
            <w:pPr>
              <w:ind w:firstLine="0"/>
            </w:pPr>
            <w:r>
              <w:t>Herbkersman</w:t>
            </w:r>
          </w:p>
        </w:tc>
        <w:tc>
          <w:tcPr>
            <w:tcW w:w="2180" w:type="dxa"/>
            <w:shd w:val="clear" w:color="auto" w:fill="auto"/>
          </w:tcPr>
          <w:p w14:paraId="686C2FCF" w14:textId="77777777" w:rsidR="005A2E75" w:rsidRPr="00F76DF3" w:rsidRDefault="005A2E75" w:rsidP="00AA6440">
            <w:pPr>
              <w:ind w:firstLine="0"/>
            </w:pPr>
            <w:r>
              <w:t>Hewitt</w:t>
            </w:r>
          </w:p>
        </w:tc>
      </w:tr>
      <w:tr w:rsidR="005A2E75" w:rsidRPr="00F76DF3" w14:paraId="134B011E" w14:textId="77777777" w:rsidTr="00AA6440">
        <w:tc>
          <w:tcPr>
            <w:tcW w:w="2179" w:type="dxa"/>
            <w:shd w:val="clear" w:color="auto" w:fill="auto"/>
          </w:tcPr>
          <w:p w14:paraId="6F3F9BCE" w14:textId="77777777" w:rsidR="005A2E75" w:rsidRPr="00F76DF3" w:rsidRDefault="005A2E75" w:rsidP="00AA6440">
            <w:pPr>
              <w:ind w:firstLine="0"/>
            </w:pPr>
            <w:r>
              <w:t>Hiott</w:t>
            </w:r>
          </w:p>
        </w:tc>
        <w:tc>
          <w:tcPr>
            <w:tcW w:w="2179" w:type="dxa"/>
            <w:shd w:val="clear" w:color="auto" w:fill="auto"/>
          </w:tcPr>
          <w:p w14:paraId="7649110A" w14:textId="77777777" w:rsidR="005A2E75" w:rsidRPr="00F76DF3" w:rsidRDefault="005A2E75" w:rsidP="00AA6440">
            <w:pPr>
              <w:ind w:firstLine="0"/>
            </w:pPr>
            <w:r>
              <w:t>Hixon</w:t>
            </w:r>
          </w:p>
        </w:tc>
        <w:tc>
          <w:tcPr>
            <w:tcW w:w="2180" w:type="dxa"/>
            <w:shd w:val="clear" w:color="auto" w:fill="auto"/>
          </w:tcPr>
          <w:p w14:paraId="6C1F995A" w14:textId="77777777" w:rsidR="005A2E75" w:rsidRPr="00F76DF3" w:rsidRDefault="005A2E75" w:rsidP="00AA6440">
            <w:pPr>
              <w:ind w:firstLine="0"/>
            </w:pPr>
            <w:r>
              <w:t>Huggins</w:t>
            </w:r>
          </w:p>
        </w:tc>
      </w:tr>
      <w:tr w:rsidR="005A2E75" w:rsidRPr="00F76DF3" w14:paraId="0B215306" w14:textId="77777777" w:rsidTr="00AA6440">
        <w:tc>
          <w:tcPr>
            <w:tcW w:w="2179" w:type="dxa"/>
            <w:shd w:val="clear" w:color="auto" w:fill="auto"/>
          </w:tcPr>
          <w:p w14:paraId="3F769345" w14:textId="77777777" w:rsidR="005A2E75" w:rsidRPr="00F76DF3" w:rsidRDefault="005A2E75" w:rsidP="00AA6440">
            <w:pPr>
              <w:ind w:firstLine="0"/>
            </w:pPr>
            <w:r>
              <w:t>Hyde</w:t>
            </w:r>
          </w:p>
        </w:tc>
        <w:tc>
          <w:tcPr>
            <w:tcW w:w="2179" w:type="dxa"/>
            <w:shd w:val="clear" w:color="auto" w:fill="auto"/>
          </w:tcPr>
          <w:p w14:paraId="42FCA0D2" w14:textId="77777777" w:rsidR="005A2E75" w:rsidRPr="00F76DF3" w:rsidRDefault="005A2E75" w:rsidP="00AA6440">
            <w:pPr>
              <w:ind w:firstLine="0"/>
            </w:pPr>
            <w:r>
              <w:t>J. E. Johnson</w:t>
            </w:r>
          </w:p>
        </w:tc>
        <w:tc>
          <w:tcPr>
            <w:tcW w:w="2180" w:type="dxa"/>
            <w:shd w:val="clear" w:color="auto" w:fill="auto"/>
          </w:tcPr>
          <w:p w14:paraId="70B28190" w14:textId="77777777" w:rsidR="005A2E75" w:rsidRPr="00F76DF3" w:rsidRDefault="005A2E75" w:rsidP="00AA6440">
            <w:pPr>
              <w:ind w:firstLine="0"/>
            </w:pPr>
            <w:r>
              <w:t>Jordan</w:t>
            </w:r>
          </w:p>
        </w:tc>
      </w:tr>
      <w:tr w:rsidR="005A2E75" w:rsidRPr="00F76DF3" w14:paraId="7417B048" w14:textId="77777777" w:rsidTr="00AA6440">
        <w:tc>
          <w:tcPr>
            <w:tcW w:w="2179" w:type="dxa"/>
            <w:shd w:val="clear" w:color="auto" w:fill="auto"/>
          </w:tcPr>
          <w:p w14:paraId="187ABB43" w14:textId="77777777" w:rsidR="005A2E75" w:rsidRPr="00F76DF3" w:rsidRDefault="005A2E75" w:rsidP="00AA6440">
            <w:pPr>
              <w:ind w:firstLine="0"/>
            </w:pPr>
            <w:r>
              <w:t>Ligon</w:t>
            </w:r>
          </w:p>
        </w:tc>
        <w:tc>
          <w:tcPr>
            <w:tcW w:w="2179" w:type="dxa"/>
            <w:shd w:val="clear" w:color="auto" w:fill="auto"/>
          </w:tcPr>
          <w:p w14:paraId="376EC804" w14:textId="77777777" w:rsidR="005A2E75" w:rsidRPr="00F76DF3" w:rsidRDefault="005A2E75" w:rsidP="00AA6440">
            <w:pPr>
              <w:ind w:firstLine="0"/>
            </w:pPr>
            <w:r>
              <w:t>Long</w:t>
            </w:r>
          </w:p>
        </w:tc>
        <w:tc>
          <w:tcPr>
            <w:tcW w:w="2180" w:type="dxa"/>
            <w:shd w:val="clear" w:color="auto" w:fill="auto"/>
          </w:tcPr>
          <w:p w14:paraId="2FFC10A7" w14:textId="77777777" w:rsidR="005A2E75" w:rsidRPr="00F76DF3" w:rsidRDefault="005A2E75" w:rsidP="00AA6440">
            <w:pPr>
              <w:ind w:firstLine="0"/>
            </w:pPr>
            <w:r>
              <w:t>Lowe</w:t>
            </w:r>
          </w:p>
        </w:tc>
      </w:tr>
      <w:tr w:rsidR="005A2E75" w:rsidRPr="00F76DF3" w14:paraId="4B539A9D" w14:textId="77777777" w:rsidTr="00AA6440">
        <w:tc>
          <w:tcPr>
            <w:tcW w:w="2179" w:type="dxa"/>
            <w:shd w:val="clear" w:color="auto" w:fill="auto"/>
          </w:tcPr>
          <w:p w14:paraId="4BD29D49" w14:textId="77777777" w:rsidR="005A2E75" w:rsidRPr="00F76DF3" w:rsidRDefault="005A2E75" w:rsidP="00AA6440">
            <w:pPr>
              <w:ind w:firstLine="0"/>
            </w:pPr>
            <w:r>
              <w:t>Magnuson</w:t>
            </w:r>
          </w:p>
        </w:tc>
        <w:tc>
          <w:tcPr>
            <w:tcW w:w="2179" w:type="dxa"/>
            <w:shd w:val="clear" w:color="auto" w:fill="auto"/>
          </w:tcPr>
          <w:p w14:paraId="69E8DF58" w14:textId="77777777" w:rsidR="005A2E75" w:rsidRPr="00F76DF3" w:rsidRDefault="005A2E75" w:rsidP="00AA6440">
            <w:pPr>
              <w:ind w:firstLine="0"/>
            </w:pPr>
            <w:r>
              <w:t>May</w:t>
            </w:r>
          </w:p>
        </w:tc>
        <w:tc>
          <w:tcPr>
            <w:tcW w:w="2180" w:type="dxa"/>
            <w:shd w:val="clear" w:color="auto" w:fill="auto"/>
          </w:tcPr>
          <w:p w14:paraId="25CD2D67" w14:textId="77777777" w:rsidR="005A2E75" w:rsidRPr="00F76DF3" w:rsidRDefault="005A2E75" w:rsidP="00AA6440">
            <w:pPr>
              <w:ind w:firstLine="0"/>
            </w:pPr>
            <w:r>
              <w:t>McCabe</w:t>
            </w:r>
          </w:p>
        </w:tc>
      </w:tr>
      <w:tr w:rsidR="005A2E75" w:rsidRPr="00F76DF3" w14:paraId="3B0E84F2" w14:textId="77777777" w:rsidTr="00AA6440">
        <w:tc>
          <w:tcPr>
            <w:tcW w:w="2179" w:type="dxa"/>
            <w:shd w:val="clear" w:color="auto" w:fill="auto"/>
          </w:tcPr>
          <w:p w14:paraId="615F5CD7" w14:textId="77777777" w:rsidR="005A2E75" w:rsidRPr="00F76DF3" w:rsidRDefault="005A2E75" w:rsidP="00AA6440">
            <w:pPr>
              <w:ind w:firstLine="0"/>
            </w:pPr>
            <w:r>
              <w:t>McCravy</w:t>
            </w:r>
          </w:p>
        </w:tc>
        <w:tc>
          <w:tcPr>
            <w:tcW w:w="2179" w:type="dxa"/>
            <w:shd w:val="clear" w:color="auto" w:fill="auto"/>
          </w:tcPr>
          <w:p w14:paraId="22797BD9" w14:textId="77777777" w:rsidR="005A2E75" w:rsidRPr="00F76DF3" w:rsidRDefault="005A2E75" w:rsidP="00AA6440">
            <w:pPr>
              <w:ind w:firstLine="0"/>
            </w:pPr>
            <w:r>
              <w:t>McGarry</w:t>
            </w:r>
          </w:p>
        </w:tc>
        <w:tc>
          <w:tcPr>
            <w:tcW w:w="2180" w:type="dxa"/>
            <w:shd w:val="clear" w:color="auto" w:fill="auto"/>
          </w:tcPr>
          <w:p w14:paraId="29910235" w14:textId="77777777" w:rsidR="005A2E75" w:rsidRPr="00F76DF3" w:rsidRDefault="005A2E75" w:rsidP="00AA6440">
            <w:pPr>
              <w:ind w:firstLine="0"/>
            </w:pPr>
            <w:r>
              <w:t>McGinnis</w:t>
            </w:r>
          </w:p>
        </w:tc>
      </w:tr>
      <w:tr w:rsidR="005A2E75" w:rsidRPr="00F76DF3" w14:paraId="1079F08F" w14:textId="77777777" w:rsidTr="00AA6440">
        <w:tc>
          <w:tcPr>
            <w:tcW w:w="2179" w:type="dxa"/>
            <w:shd w:val="clear" w:color="auto" w:fill="auto"/>
          </w:tcPr>
          <w:p w14:paraId="370EFBA6" w14:textId="77777777" w:rsidR="005A2E75" w:rsidRPr="00F76DF3" w:rsidRDefault="005A2E75" w:rsidP="00AA6440">
            <w:pPr>
              <w:ind w:firstLine="0"/>
            </w:pPr>
            <w:r>
              <w:t>T. Moore</w:t>
            </w:r>
          </w:p>
        </w:tc>
        <w:tc>
          <w:tcPr>
            <w:tcW w:w="2179" w:type="dxa"/>
            <w:shd w:val="clear" w:color="auto" w:fill="auto"/>
          </w:tcPr>
          <w:p w14:paraId="54D8F0EF" w14:textId="77777777" w:rsidR="005A2E75" w:rsidRPr="00F76DF3" w:rsidRDefault="005A2E75" w:rsidP="00AA6440">
            <w:pPr>
              <w:ind w:firstLine="0"/>
            </w:pPr>
            <w:r>
              <w:t>A. M. Morgan</w:t>
            </w:r>
          </w:p>
        </w:tc>
        <w:tc>
          <w:tcPr>
            <w:tcW w:w="2180" w:type="dxa"/>
            <w:shd w:val="clear" w:color="auto" w:fill="auto"/>
          </w:tcPr>
          <w:p w14:paraId="219FF4AA" w14:textId="77777777" w:rsidR="005A2E75" w:rsidRPr="00F76DF3" w:rsidRDefault="005A2E75" w:rsidP="00AA6440">
            <w:pPr>
              <w:ind w:firstLine="0"/>
            </w:pPr>
            <w:r>
              <w:t>T. A. Morgan</w:t>
            </w:r>
          </w:p>
        </w:tc>
      </w:tr>
      <w:tr w:rsidR="005A2E75" w:rsidRPr="00F76DF3" w14:paraId="4F16ECEC" w14:textId="77777777" w:rsidTr="00AA6440">
        <w:tc>
          <w:tcPr>
            <w:tcW w:w="2179" w:type="dxa"/>
            <w:shd w:val="clear" w:color="auto" w:fill="auto"/>
          </w:tcPr>
          <w:p w14:paraId="310E4669" w14:textId="77777777" w:rsidR="005A2E75" w:rsidRPr="00F76DF3" w:rsidRDefault="005A2E75" w:rsidP="00AA6440">
            <w:pPr>
              <w:ind w:firstLine="0"/>
            </w:pPr>
            <w:r>
              <w:t>D. C. Moss</w:t>
            </w:r>
          </w:p>
        </w:tc>
        <w:tc>
          <w:tcPr>
            <w:tcW w:w="2179" w:type="dxa"/>
            <w:shd w:val="clear" w:color="auto" w:fill="auto"/>
          </w:tcPr>
          <w:p w14:paraId="0BB00749" w14:textId="77777777" w:rsidR="005A2E75" w:rsidRPr="00F76DF3" w:rsidRDefault="005A2E75" w:rsidP="00AA6440">
            <w:pPr>
              <w:ind w:firstLine="0"/>
            </w:pPr>
            <w:r>
              <w:t>V. S. Moss</w:t>
            </w:r>
          </w:p>
        </w:tc>
        <w:tc>
          <w:tcPr>
            <w:tcW w:w="2180" w:type="dxa"/>
            <w:shd w:val="clear" w:color="auto" w:fill="auto"/>
          </w:tcPr>
          <w:p w14:paraId="7B142686" w14:textId="77777777" w:rsidR="005A2E75" w:rsidRPr="00F76DF3" w:rsidRDefault="005A2E75" w:rsidP="00AA6440">
            <w:pPr>
              <w:ind w:firstLine="0"/>
            </w:pPr>
            <w:r>
              <w:t>B. Newton</w:t>
            </w:r>
          </w:p>
        </w:tc>
      </w:tr>
      <w:tr w:rsidR="005A2E75" w:rsidRPr="00F76DF3" w14:paraId="600982DA" w14:textId="77777777" w:rsidTr="00AA6440">
        <w:tc>
          <w:tcPr>
            <w:tcW w:w="2179" w:type="dxa"/>
            <w:shd w:val="clear" w:color="auto" w:fill="auto"/>
          </w:tcPr>
          <w:p w14:paraId="3D8BF885" w14:textId="77777777" w:rsidR="005A2E75" w:rsidRPr="00F76DF3" w:rsidRDefault="005A2E75" w:rsidP="00AA6440">
            <w:pPr>
              <w:ind w:firstLine="0"/>
            </w:pPr>
            <w:r>
              <w:t>W. Newton</w:t>
            </w:r>
          </w:p>
        </w:tc>
        <w:tc>
          <w:tcPr>
            <w:tcW w:w="2179" w:type="dxa"/>
            <w:shd w:val="clear" w:color="auto" w:fill="auto"/>
          </w:tcPr>
          <w:p w14:paraId="3DC9D78A" w14:textId="77777777" w:rsidR="005A2E75" w:rsidRPr="00F76DF3" w:rsidRDefault="005A2E75" w:rsidP="00AA6440">
            <w:pPr>
              <w:ind w:firstLine="0"/>
            </w:pPr>
            <w:r>
              <w:t>Nutt</w:t>
            </w:r>
          </w:p>
        </w:tc>
        <w:tc>
          <w:tcPr>
            <w:tcW w:w="2180" w:type="dxa"/>
            <w:shd w:val="clear" w:color="auto" w:fill="auto"/>
          </w:tcPr>
          <w:p w14:paraId="035E9F14" w14:textId="77777777" w:rsidR="005A2E75" w:rsidRPr="00F76DF3" w:rsidRDefault="005A2E75" w:rsidP="00AA6440">
            <w:pPr>
              <w:ind w:firstLine="0"/>
            </w:pPr>
            <w:r>
              <w:t>Oremus</w:t>
            </w:r>
          </w:p>
        </w:tc>
      </w:tr>
      <w:tr w:rsidR="005A2E75" w:rsidRPr="00F76DF3" w14:paraId="45201A64" w14:textId="77777777" w:rsidTr="00AA6440">
        <w:tc>
          <w:tcPr>
            <w:tcW w:w="2179" w:type="dxa"/>
            <w:shd w:val="clear" w:color="auto" w:fill="auto"/>
          </w:tcPr>
          <w:p w14:paraId="67EDD510" w14:textId="77777777" w:rsidR="005A2E75" w:rsidRPr="00F76DF3" w:rsidRDefault="005A2E75" w:rsidP="00AA6440">
            <w:pPr>
              <w:ind w:firstLine="0"/>
            </w:pPr>
            <w:r>
              <w:t>Pope</w:t>
            </w:r>
          </w:p>
        </w:tc>
        <w:tc>
          <w:tcPr>
            <w:tcW w:w="2179" w:type="dxa"/>
            <w:shd w:val="clear" w:color="auto" w:fill="auto"/>
          </w:tcPr>
          <w:p w14:paraId="2A13A7EC" w14:textId="77777777" w:rsidR="005A2E75" w:rsidRPr="00F76DF3" w:rsidRDefault="005A2E75" w:rsidP="00AA6440">
            <w:pPr>
              <w:ind w:firstLine="0"/>
            </w:pPr>
            <w:r>
              <w:t>Robbins</w:t>
            </w:r>
          </w:p>
        </w:tc>
        <w:tc>
          <w:tcPr>
            <w:tcW w:w="2180" w:type="dxa"/>
            <w:shd w:val="clear" w:color="auto" w:fill="auto"/>
          </w:tcPr>
          <w:p w14:paraId="4F1DCBCB" w14:textId="77777777" w:rsidR="005A2E75" w:rsidRPr="00F76DF3" w:rsidRDefault="005A2E75" w:rsidP="00AA6440">
            <w:pPr>
              <w:ind w:firstLine="0"/>
            </w:pPr>
            <w:r>
              <w:t>Sandifer</w:t>
            </w:r>
          </w:p>
        </w:tc>
      </w:tr>
      <w:tr w:rsidR="005A2E75" w:rsidRPr="00F76DF3" w14:paraId="67E5379C" w14:textId="77777777" w:rsidTr="00AA6440">
        <w:tc>
          <w:tcPr>
            <w:tcW w:w="2179" w:type="dxa"/>
            <w:shd w:val="clear" w:color="auto" w:fill="auto"/>
          </w:tcPr>
          <w:p w14:paraId="7BA13A87" w14:textId="77777777" w:rsidR="005A2E75" w:rsidRPr="00F76DF3" w:rsidRDefault="005A2E75" w:rsidP="00AA6440">
            <w:pPr>
              <w:ind w:firstLine="0"/>
            </w:pPr>
            <w:r>
              <w:t>Simrill</w:t>
            </w:r>
          </w:p>
        </w:tc>
        <w:tc>
          <w:tcPr>
            <w:tcW w:w="2179" w:type="dxa"/>
            <w:shd w:val="clear" w:color="auto" w:fill="auto"/>
          </w:tcPr>
          <w:p w14:paraId="734F42D4" w14:textId="77777777" w:rsidR="005A2E75" w:rsidRPr="00F76DF3" w:rsidRDefault="005A2E75" w:rsidP="00AA6440">
            <w:pPr>
              <w:ind w:firstLine="0"/>
            </w:pPr>
            <w:r>
              <w:t>G. M. Smith</w:t>
            </w:r>
          </w:p>
        </w:tc>
        <w:tc>
          <w:tcPr>
            <w:tcW w:w="2180" w:type="dxa"/>
            <w:shd w:val="clear" w:color="auto" w:fill="auto"/>
          </w:tcPr>
          <w:p w14:paraId="42C3AD89" w14:textId="77777777" w:rsidR="005A2E75" w:rsidRPr="00F76DF3" w:rsidRDefault="005A2E75" w:rsidP="00AA6440">
            <w:pPr>
              <w:ind w:firstLine="0"/>
            </w:pPr>
            <w:r>
              <w:t>G. R. Smith</w:t>
            </w:r>
          </w:p>
        </w:tc>
      </w:tr>
      <w:tr w:rsidR="005A2E75" w:rsidRPr="00F76DF3" w14:paraId="656C454C" w14:textId="77777777" w:rsidTr="00AA6440">
        <w:tc>
          <w:tcPr>
            <w:tcW w:w="2179" w:type="dxa"/>
            <w:shd w:val="clear" w:color="auto" w:fill="auto"/>
          </w:tcPr>
          <w:p w14:paraId="5F934984" w14:textId="77777777" w:rsidR="005A2E75" w:rsidRPr="00F76DF3" w:rsidRDefault="005A2E75" w:rsidP="00AA6440">
            <w:pPr>
              <w:ind w:firstLine="0"/>
            </w:pPr>
            <w:r>
              <w:t>M. M. Smith</w:t>
            </w:r>
          </w:p>
        </w:tc>
        <w:tc>
          <w:tcPr>
            <w:tcW w:w="2179" w:type="dxa"/>
            <w:shd w:val="clear" w:color="auto" w:fill="auto"/>
          </w:tcPr>
          <w:p w14:paraId="307831BC" w14:textId="77777777" w:rsidR="005A2E75" w:rsidRPr="00F76DF3" w:rsidRDefault="005A2E75" w:rsidP="00AA6440">
            <w:pPr>
              <w:ind w:firstLine="0"/>
            </w:pPr>
            <w:r>
              <w:t>Taylor</w:t>
            </w:r>
          </w:p>
        </w:tc>
        <w:tc>
          <w:tcPr>
            <w:tcW w:w="2180" w:type="dxa"/>
            <w:shd w:val="clear" w:color="auto" w:fill="auto"/>
          </w:tcPr>
          <w:p w14:paraId="0E18B88A" w14:textId="77777777" w:rsidR="005A2E75" w:rsidRPr="00F76DF3" w:rsidRDefault="005A2E75" w:rsidP="00AA6440">
            <w:pPr>
              <w:ind w:firstLine="0"/>
            </w:pPr>
            <w:r>
              <w:t>Trantham</w:t>
            </w:r>
          </w:p>
        </w:tc>
      </w:tr>
      <w:tr w:rsidR="005A2E75" w:rsidRPr="00F76DF3" w14:paraId="2460589F" w14:textId="77777777" w:rsidTr="00AA6440">
        <w:tc>
          <w:tcPr>
            <w:tcW w:w="2179" w:type="dxa"/>
            <w:shd w:val="clear" w:color="auto" w:fill="auto"/>
          </w:tcPr>
          <w:p w14:paraId="05AB532C" w14:textId="77777777" w:rsidR="005A2E75" w:rsidRPr="00F76DF3" w:rsidRDefault="005A2E75" w:rsidP="00324C29">
            <w:pPr>
              <w:keepNext/>
              <w:ind w:firstLine="0"/>
            </w:pPr>
            <w:r>
              <w:t>West</w:t>
            </w:r>
          </w:p>
        </w:tc>
        <w:tc>
          <w:tcPr>
            <w:tcW w:w="2179" w:type="dxa"/>
            <w:shd w:val="clear" w:color="auto" w:fill="auto"/>
          </w:tcPr>
          <w:p w14:paraId="18A27B4E" w14:textId="77777777" w:rsidR="005A2E75" w:rsidRPr="00F76DF3" w:rsidRDefault="005A2E75" w:rsidP="00324C29">
            <w:pPr>
              <w:keepNext/>
              <w:ind w:firstLine="0"/>
            </w:pPr>
            <w:r>
              <w:t>Whitmire</w:t>
            </w:r>
          </w:p>
        </w:tc>
        <w:tc>
          <w:tcPr>
            <w:tcW w:w="2180" w:type="dxa"/>
            <w:shd w:val="clear" w:color="auto" w:fill="auto"/>
          </w:tcPr>
          <w:p w14:paraId="2C611B48" w14:textId="77777777" w:rsidR="005A2E75" w:rsidRPr="00F76DF3" w:rsidRDefault="005A2E75" w:rsidP="00324C29">
            <w:pPr>
              <w:keepNext/>
              <w:ind w:firstLine="0"/>
            </w:pPr>
            <w:r>
              <w:t>Willis</w:t>
            </w:r>
          </w:p>
        </w:tc>
      </w:tr>
      <w:tr w:rsidR="005A2E75" w:rsidRPr="00F76DF3" w14:paraId="4B8EA7FF" w14:textId="77777777" w:rsidTr="00AA6440">
        <w:tc>
          <w:tcPr>
            <w:tcW w:w="2179" w:type="dxa"/>
            <w:shd w:val="clear" w:color="auto" w:fill="auto"/>
          </w:tcPr>
          <w:p w14:paraId="1F349FD5" w14:textId="77777777" w:rsidR="005A2E75" w:rsidRPr="00F76DF3" w:rsidRDefault="005A2E75" w:rsidP="00324C29">
            <w:pPr>
              <w:keepNext/>
              <w:ind w:firstLine="0"/>
            </w:pPr>
            <w:r>
              <w:t>Wooten</w:t>
            </w:r>
          </w:p>
        </w:tc>
        <w:tc>
          <w:tcPr>
            <w:tcW w:w="2179" w:type="dxa"/>
            <w:shd w:val="clear" w:color="auto" w:fill="auto"/>
          </w:tcPr>
          <w:p w14:paraId="40E48093" w14:textId="77777777" w:rsidR="005A2E75" w:rsidRPr="00F76DF3" w:rsidRDefault="005A2E75" w:rsidP="00324C29">
            <w:pPr>
              <w:keepNext/>
              <w:ind w:firstLine="0"/>
            </w:pPr>
          </w:p>
        </w:tc>
        <w:tc>
          <w:tcPr>
            <w:tcW w:w="2180" w:type="dxa"/>
            <w:shd w:val="clear" w:color="auto" w:fill="auto"/>
          </w:tcPr>
          <w:p w14:paraId="19256B36" w14:textId="77777777" w:rsidR="005A2E75" w:rsidRPr="00F76DF3" w:rsidRDefault="005A2E75" w:rsidP="00324C29">
            <w:pPr>
              <w:keepNext/>
              <w:ind w:firstLine="0"/>
            </w:pPr>
          </w:p>
        </w:tc>
      </w:tr>
    </w:tbl>
    <w:p w14:paraId="3ACFB003" w14:textId="77777777" w:rsidR="005A2E75" w:rsidRDefault="005A2E75" w:rsidP="00324C29">
      <w:pPr>
        <w:keepNext/>
      </w:pPr>
    </w:p>
    <w:p w14:paraId="4CA03CC7" w14:textId="77777777" w:rsidR="005A2E75" w:rsidRDefault="005A2E75" w:rsidP="00324C29">
      <w:pPr>
        <w:keepNext/>
        <w:jc w:val="center"/>
        <w:rPr>
          <w:b/>
        </w:rPr>
      </w:pPr>
      <w:r w:rsidRPr="00F76DF3">
        <w:rPr>
          <w:b/>
        </w:rPr>
        <w:t>Total--67</w:t>
      </w:r>
    </w:p>
    <w:p w14:paraId="3A488864" w14:textId="77777777" w:rsidR="005A2E75" w:rsidRDefault="005A2E75" w:rsidP="005A2E75">
      <w:pPr>
        <w:jc w:val="center"/>
        <w:rPr>
          <w:b/>
        </w:rPr>
      </w:pPr>
    </w:p>
    <w:p w14:paraId="0BA545F7" w14:textId="1FA4BEDD" w:rsidR="005A2E75" w:rsidRDefault="005A2E75" w:rsidP="005A2E75">
      <w:pPr>
        <w:ind w:firstLine="0"/>
      </w:pPr>
      <w:r w:rsidRPr="00F76DF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A2E75" w:rsidRPr="00F76DF3" w14:paraId="3276DB2E" w14:textId="77777777" w:rsidTr="00AA6440">
        <w:tc>
          <w:tcPr>
            <w:tcW w:w="2179" w:type="dxa"/>
            <w:shd w:val="clear" w:color="auto" w:fill="auto"/>
          </w:tcPr>
          <w:p w14:paraId="5E79BBD7" w14:textId="77777777" w:rsidR="005A2E75" w:rsidRPr="00F76DF3" w:rsidRDefault="005A2E75" w:rsidP="00AA6440">
            <w:pPr>
              <w:keepNext/>
              <w:ind w:firstLine="0"/>
            </w:pPr>
            <w:r>
              <w:t>Alexander</w:t>
            </w:r>
          </w:p>
        </w:tc>
        <w:tc>
          <w:tcPr>
            <w:tcW w:w="2179" w:type="dxa"/>
            <w:shd w:val="clear" w:color="auto" w:fill="auto"/>
          </w:tcPr>
          <w:p w14:paraId="7F282043" w14:textId="77777777" w:rsidR="005A2E75" w:rsidRPr="00F76DF3" w:rsidRDefault="005A2E75" w:rsidP="00AA6440">
            <w:pPr>
              <w:keepNext/>
              <w:ind w:firstLine="0"/>
            </w:pPr>
            <w:r>
              <w:t>Anderson</w:t>
            </w:r>
          </w:p>
        </w:tc>
        <w:tc>
          <w:tcPr>
            <w:tcW w:w="2180" w:type="dxa"/>
            <w:shd w:val="clear" w:color="auto" w:fill="auto"/>
          </w:tcPr>
          <w:p w14:paraId="416A9F87" w14:textId="77777777" w:rsidR="005A2E75" w:rsidRPr="00F76DF3" w:rsidRDefault="005A2E75" w:rsidP="00AA6440">
            <w:pPr>
              <w:keepNext/>
              <w:ind w:firstLine="0"/>
            </w:pPr>
            <w:r>
              <w:t>Bamberg</w:t>
            </w:r>
          </w:p>
        </w:tc>
      </w:tr>
      <w:tr w:rsidR="005A2E75" w:rsidRPr="00F76DF3" w14:paraId="651B8071" w14:textId="77777777" w:rsidTr="00AA6440">
        <w:tc>
          <w:tcPr>
            <w:tcW w:w="2179" w:type="dxa"/>
            <w:shd w:val="clear" w:color="auto" w:fill="auto"/>
          </w:tcPr>
          <w:p w14:paraId="14C34516" w14:textId="77777777" w:rsidR="005A2E75" w:rsidRPr="00F76DF3" w:rsidRDefault="005A2E75" w:rsidP="00AA6440">
            <w:pPr>
              <w:ind w:firstLine="0"/>
            </w:pPr>
            <w:r>
              <w:t>Bernstein</w:t>
            </w:r>
          </w:p>
        </w:tc>
        <w:tc>
          <w:tcPr>
            <w:tcW w:w="2179" w:type="dxa"/>
            <w:shd w:val="clear" w:color="auto" w:fill="auto"/>
          </w:tcPr>
          <w:p w14:paraId="223E1A83" w14:textId="77777777" w:rsidR="005A2E75" w:rsidRPr="00F76DF3" w:rsidRDefault="005A2E75" w:rsidP="00AA6440">
            <w:pPr>
              <w:ind w:firstLine="0"/>
            </w:pPr>
            <w:r>
              <w:t>Brawley</w:t>
            </w:r>
          </w:p>
        </w:tc>
        <w:tc>
          <w:tcPr>
            <w:tcW w:w="2180" w:type="dxa"/>
            <w:shd w:val="clear" w:color="auto" w:fill="auto"/>
          </w:tcPr>
          <w:p w14:paraId="438BCBF0" w14:textId="77777777" w:rsidR="005A2E75" w:rsidRPr="00F76DF3" w:rsidRDefault="005A2E75" w:rsidP="00AA6440">
            <w:pPr>
              <w:ind w:firstLine="0"/>
            </w:pPr>
            <w:r>
              <w:t>Clyburn</w:t>
            </w:r>
          </w:p>
        </w:tc>
      </w:tr>
      <w:tr w:rsidR="005A2E75" w:rsidRPr="00F76DF3" w14:paraId="0C7B9889" w14:textId="77777777" w:rsidTr="00AA6440">
        <w:tc>
          <w:tcPr>
            <w:tcW w:w="2179" w:type="dxa"/>
            <w:shd w:val="clear" w:color="auto" w:fill="auto"/>
          </w:tcPr>
          <w:p w14:paraId="6B1B491D" w14:textId="77777777" w:rsidR="005A2E75" w:rsidRPr="00F76DF3" w:rsidRDefault="005A2E75" w:rsidP="00AA6440">
            <w:pPr>
              <w:ind w:firstLine="0"/>
            </w:pPr>
            <w:r>
              <w:t>Cobb-Hunter</w:t>
            </w:r>
          </w:p>
        </w:tc>
        <w:tc>
          <w:tcPr>
            <w:tcW w:w="2179" w:type="dxa"/>
            <w:shd w:val="clear" w:color="auto" w:fill="auto"/>
          </w:tcPr>
          <w:p w14:paraId="10D0C41D" w14:textId="77777777" w:rsidR="005A2E75" w:rsidRPr="00F76DF3" w:rsidRDefault="005A2E75" w:rsidP="00AA6440">
            <w:pPr>
              <w:ind w:firstLine="0"/>
            </w:pPr>
            <w:r>
              <w:t>Cogswell</w:t>
            </w:r>
          </w:p>
        </w:tc>
        <w:tc>
          <w:tcPr>
            <w:tcW w:w="2180" w:type="dxa"/>
            <w:shd w:val="clear" w:color="auto" w:fill="auto"/>
          </w:tcPr>
          <w:p w14:paraId="340059A3" w14:textId="77777777" w:rsidR="005A2E75" w:rsidRPr="00F76DF3" w:rsidRDefault="005A2E75" w:rsidP="00AA6440">
            <w:pPr>
              <w:ind w:firstLine="0"/>
            </w:pPr>
            <w:r>
              <w:t>Dillard</w:t>
            </w:r>
          </w:p>
        </w:tc>
      </w:tr>
      <w:tr w:rsidR="005A2E75" w:rsidRPr="00F76DF3" w14:paraId="2E468D87" w14:textId="77777777" w:rsidTr="00AA6440">
        <w:tc>
          <w:tcPr>
            <w:tcW w:w="2179" w:type="dxa"/>
            <w:shd w:val="clear" w:color="auto" w:fill="auto"/>
          </w:tcPr>
          <w:p w14:paraId="7C977CD5" w14:textId="77777777" w:rsidR="005A2E75" w:rsidRPr="00F76DF3" w:rsidRDefault="005A2E75" w:rsidP="00AA6440">
            <w:pPr>
              <w:ind w:firstLine="0"/>
            </w:pPr>
            <w:r>
              <w:t>Garvin</w:t>
            </w:r>
          </w:p>
        </w:tc>
        <w:tc>
          <w:tcPr>
            <w:tcW w:w="2179" w:type="dxa"/>
            <w:shd w:val="clear" w:color="auto" w:fill="auto"/>
          </w:tcPr>
          <w:p w14:paraId="5A9CF901" w14:textId="77777777" w:rsidR="005A2E75" w:rsidRPr="00F76DF3" w:rsidRDefault="005A2E75" w:rsidP="00AA6440">
            <w:pPr>
              <w:ind w:firstLine="0"/>
            </w:pPr>
            <w:r>
              <w:t>Gilliard</w:t>
            </w:r>
          </w:p>
        </w:tc>
        <w:tc>
          <w:tcPr>
            <w:tcW w:w="2180" w:type="dxa"/>
            <w:shd w:val="clear" w:color="auto" w:fill="auto"/>
          </w:tcPr>
          <w:p w14:paraId="53097E7E" w14:textId="77777777" w:rsidR="005A2E75" w:rsidRPr="00F76DF3" w:rsidRDefault="005A2E75" w:rsidP="00AA6440">
            <w:pPr>
              <w:ind w:firstLine="0"/>
            </w:pPr>
            <w:r>
              <w:t>Govan</w:t>
            </w:r>
          </w:p>
        </w:tc>
      </w:tr>
      <w:tr w:rsidR="005A2E75" w:rsidRPr="00F76DF3" w14:paraId="1E100E9F" w14:textId="77777777" w:rsidTr="00AA6440">
        <w:tc>
          <w:tcPr>
            <w:tcW w:w="2179" w:type="dxa"/>
            <w:shd w:val="clear" w:color="auto" w:fill="auto"/>
          </w:tcPr>
          <w:p w14:paraId="63B04124" w14:textId="77777777" w:rsidR="005A2E75" w:rsidRPr="00F76DF3" w:rsidRDefault="005A2E75" w:rsidP="00AA6440">
            <w:pPr>
              <w:ind w:firstLine="0"/>
            </w:pPr>
            <w:r>
              <w:t>Haddon</w:t>
            </w:r>
          </w:p>
        </w:tc>
        <w:tc>
          <w:tcPr>
            <w:tcW w:w="2179" w:type="dxa"/>
            <w:shd w:val="clear" w:color="auto" w:fill="auto"/>
          </w:tcPr>
          <w:p w14:paraId="7BBFFEC1" w14:textId="77777777" w:rsidR="005A2E75" w:rsidRPr="00F76DF3" w:rsidRDefault="005A2E75" w:rsidP="00AA6440">
            <w:pPr>
              <w:ind w:firstLine="0"/>
            </w:pPr>
            <w:r>
              <w:t>Hart</w:t>
            </w:r>
          </w:p>
        </w:tc>
        <w:tc>
          <w:tcPr>
            <w:tcW w:w="2180" w:type="dxa"/>
            <w:shd w:val="clear" w:color="auto" w:fill="auto"/>
          </w:tcPr>
          <w:p w14:paraId="0F9D3BE9" w14:textId="77777777" w:rsidR="005A2E75" w:rsidRPr="00F76DF3" w:rsidRDefault="005A2E75" w:rsidP="00AA6440">
            <w:pPr>
              <w:ind w:firstLine="0"/>
            </w:pPr>
            <w:r>
              <w:t>Henderson-Myers</w:t>
            </w:r>
          </w:p>
        </w:tc>
      </w:tr>
      <w:tr w:rsidR="005A2E75" w:rsidRPr="00F76DF3" w14:paraId="40A75163" w14:textId="77777777" w:rsidTr="00AA6440">
        <w:tc>
          <w:tcPr>
            <w:tcW w:w="2179" w:type="dxa"/>
            <w:shd w:val="clear" w:color="auto" w:fill="auto"/>
          </w:tcPr>
          <w:p w14:paraId="690DAD58" w14:textId="77777777" w:rsidR="005A2E75" w:rsidRPr="00F76DF3" w:rsidRDefault="005A2E75" w:rsidP="00AA6440">
            <w:pPr>
              <w:ind w:firstLine="0"/>
            </w:pPr>
            <w:r>
              <w:t>Hosey</w:t>
            </w:r>
          </w:p>
        </w:tc>
        <w:tc>
          <w:tcPr>
            <w:tcW w:w="2179" w:type="dxa"/>
            <w:shd w:val="clear" w:color="auto" w:fill="auto"/>
          </w:tcPr>
          <w:p w14:paraId="4CC00307" w14:textId="77777777" w:rsidR="005A2E75" w:rsidRPr="00F76DF3" w:rsidRDefault="005A2E75" w:rsidP="00AA6440">
            <w:pPr>
              <w:ind w:firstLine="0"/>
            </w:pPr>
            <w:r>
              <w:t>Howard</w:t>
            </w:r>
          </w:p>
        </w:tc>
        <w:tc>
          <w:tcPr>
            <w:tcW w:w="2180" w:type="dxa"/>
            <w:shd w:val="clear" w:color="auto" w:fill="auto"/>
          </w:tcPr>
          <w:p w14:paraId="7D40F942" w14:textId="77777777" w:rsidR="005A2E75" w:rsidRPr="00F76DF3" w:rsidRDefault="005A2E75" w:rsidP="00AA6440">
            <w:pPr>
              <w:ind w:firstLine="0"/>
            </w:pPr>
            <w:r>
              <w:t>Jefferson</w:t>
            </w:r>
          </w:p>
        </w:tc>
      </w:tr>
      <w:tr w:rsidR="005A2E75" w:rsidRPr="00F76DF3" w14:paraId="1C9030D3" w14:textId="77777777" w:rsidTr="00AA6440">
        <w:tc>
          <w:tcPr>
            <w:tcW w:w="2179" w:type="dxa"/>
            <w:shd w:val="clear" w:color="auto" w:fill="auto"/>
          </w:tcPr>
          <w:p w14:paraId="6DEA18E8" w14:textId="77777777" w:rsidR="005A2E75" w:rsidRPr="00F76DF3" w:rsidRDefault="005A2E75" w:rsidP="00AA6440">
            <w:pPr>
              <w:ind w:firstLine="0"/>
            </w:pPr>
            <w:r>
              <w:t>J. L. Johnson</w:t>
            </w:r>
          </w:p>
        </w:tc>
        <w:tc>
          <w:tcPr>
            <w:tcW w:w="2179" w:type="dxa"/>
            <w:shd w:val="clear" w:color="auto" w:fill="auto"/>
          </w:tcPr>
          <w:p w14:paraId="48CA633C" w14:textId="77777777" w:rsidR="005A2E75" w:rsidRPr="00F76DF3" w:rsidRDefault="005A2E75" w:rsidP="00AA6440">
            <w:pPr>
              <w:ind w:firstLine="0"/>
            </w:pPr>
            <w:r>
              <w:t>K. O. Johnson</w:t>
            </w:r>
          </w:p>
        </w:tc>
        <w:tc>
          <w:tcPr>
            <w:tcW w:w="2180" w:type="dxa"/>
            <w:shd w:val="clear" w:color="auto" w:fill="auto"/>
          </w:tcPr>
          <w:p w14:paraId="174DBE74" w14:textId="77777777" w:rsidR="005A2E75" w:rsidRPr="00F76DF3" w:rsidRDefault="005A2E75" w:rsidP="00AA6440">
            <w:pPr>
              <w:ind w:firstLine="0"/>
            </w:pPr>
            <w:r>
              <w:t>King</w:t>
            </w:r>
          </w:p>
        </w:tc>
      </w:tr>
      <w:tr w:rsidR="005A2E75" w:rsidRPr="00F76DF3" w14:paraId="53A5821D" w14:textId="77777777" w:rsidTr="00AA6440">
        <w:tc>
          <w:tcPr>
            <w:tcW w:w="2179" w:type="dxa"/>
            <w:shd w:val="clear" w:color="auto" w:fill="auto"/>
          </w:tcPr>
          <w:p w14:paraId="62ADC978" w14:textId="77777777" w:rsidR="005A2E75" w:rsidRPr="00F76DF3" w:rsidRDefault="005A2E75" w:rsidP="00AA6440">
            <w:pPr>
              <w:ind w:firstLine="0"/>
            </w:pPr>
            <w:r>
              <w:t>Kirby</w:t>
            </w:r>
          </w:p>
        </w:tc>
        <w:tc>
          <w:tcPr>
            <w:tcW w:w="2179" w:type="dxa"/>
            <w:shd w:val="clear" w:color="auto" w:fill="auto"/>
          </w:tcPr>
          <w:p w14:paraId="4016F0FD" w14:textId="77777777" w:rsidR="005A2E75" w:rsidRPr="00F76DF3" w:rsidRDefault="005A2E75" w:rsidP="00AA6440">
            <w:pPr>
              <w:ind w:firstLine="0"/>
            </w:pPr>
            <w:r>
              <w:t>Matthews</w:t>
            </w:r>
          </w:p>
        </w:tc>
        <w:tc>
          <w:tcPr>
            <w:tcW w:w="2180" w:type="dxa"/>
            <w:shd w:val="clear" w:color="auto" w:fill="auto"/>
          </w:tcPr>
          <w:p w14:paraId="4B27DF12" w14:textId="77777777" w:rsidR="005A2E75" w:rsidRPr="00F76DF3" w:rsidRDefault="005A2E75" w:rsidP="00AA6440">
            <w:pPr>
              <w:ind w:firstLine="0"/>
            </w:pPr>
            <w:r>
              <w:t>McDaniel</w:t>
            </w:r>
          </w:p>
        </w:tc>
      </w:tr>
      <w:tr w:rsidR="005A2E75" w:rsidRPr="00F76DF3" w14:paraId="26997B94" w14:textId="77777777" w:rsidTr="00AA6440">
        <w:tc>
          <w:tcPr>
            <w:tcW w:w="2179" w:type="dxa"/>
            <w:shd w:val="clear" w:color="auto" w:fill="auto"/>
          </w:tcPr>
          <w:p w14:paraId="0F7D84CE" w14:textId="77777777" w:rsidR="005A2E75" w:rsidRPr="00F76DF3" w:rsidRDefault="005A2E75" w:rsidP="00AA6440">
            <w:pPr>
              <w:ind w:firstLine="0"/>
            </w:pPr>
            <w:r>
              <w:t>J. Moore</w:t>
            </w:r>
          </w:p>
        </w:tc>
        <w:tc>
          <w:tcPr>
            <w:tcW w:w="2179" w:type="dxa"/>
            <w:shd w:val="clear" w:color="auto" w:fill="auto"/>
          </w:tcPr>
          <w:p w14:paraId="5D5C8663" w14:textId="77777777" w:rsidR="005A2E75" w:rsidRPr="00F76DF3" w:rsidRDefault="005A2E75" w:rsidP="00AA6440">
            <w:pPr>
              <w:ind w:firstLine="0"/>
            </w:pPr>
            <w:r>
              <w:t>Ott</w:t>
            </w:r>
          </w:p>
        </w:tc>
        <w:tc>
          <w:tcPr>
            <w:tcW w:w="2180" w:type="dxa"/>
            <w:shd w:val="clear" w:color="auto" w:fill="auto"/>
          </w:tcPr>
          <w:p w14:paraId="419C5C9B" w14:textId="77777777" w:rsidR="005A2E75" w:rsidRPr="00F76DF3" w:rsidRDefault="005A2E75" w:rsidP="00AA6440">
            <w:pPr>
              <w:ind w:firstLine="0"/>
            </w:pPr>
            <w:r>
              <w:t>Parks</w:t>
            </w:r>
          </w:p>
        </w:tc>
      </w:tr>
      <w:tr w:rsidR="005A2E75" w:rsidRPr="00F76DF3" w14:paraId="79A1E636" w14:textId="77777777" w:rsidTr="00AA6440">
        <w:tc>
          <w:tcPr>
            <w:tcW w:w="2179" w:type="dxa"/>
            <w:shd w:val="clear" w:color="auto" w:fill="auto"/>
          </w:tcPr>
          <w:p w14:paraId="6926AB5D" w14:textId="77777777" w:rsidR="005A2E75" w:rsidRPr="00F76DF3" w:rsidRDefault="005A2E75" w:rsidP="00AA6440">
            <w:pPr>
              <w:ind w:firstLine="0"/>
            </w:pPr>
            <w:r>
              <w:t>Pendarvis</w:t>
            </w:r>
          </w:p>
        </w:tc>
        <w:tc>
          <w:tcPr>
            <w:tcW w:w="2179" w:type="dxa"/>
            <w:shd w:val="clear" w:color="auto" w:fill="auto"/>
          </w:tcPr>
          <w:p w14:paraId="0B88FD62" w14:textId="77777777" w:rsidR="005A2E75" w:rsidRPr="00F76DF3" w:rsidRDefault="005A2E75" w:rsidP="00AA6440">
            <w:pPr>
              <w:ind w:firstLine="0"/>
            </w:pPr>
            <w:r>
              <w:t>Rivers</w:t>
            </w:r>
          </w:p>
        </w:tc>
        <w:tc>
          <w:tcPr>
            <w:tcW w:w="2180" w:type="dxa"/>
            <w:shd w:val="clear" w:color="auto" w:fill="auto"/>
          </w:tcPr>
          <w:p w14:paraId="216D4FFA" w14:textId="77777777" w:rsidR="005A2E75" w:rsidRPr="00F76DF3" w:rsidRDefault="005A2E75" w:rsidP="00AA6440">
            <w:pPr>
              <w:ind w:firstLine="0"/>
            </w:pPr>
            <w:r>
              <w:t>Robinson</w:t>
            </w:r>
          </w:p>
        </w:tc>
      </w:tr>
      <w:tr w:rsidR="005A2E75" w:rsidRPr="00F76DF3" w14:paraId="000E148D" w14:textId="77777777" w:rsidTr="00AA6440">
        <w:tc>
          <w:tcPr>
            <w:tcW w:w="2179" w:type="dxa"/>
            <w:shd w:val="clear" w:color="auto" w:fill="auto"/>
          </w:tcPr>
          <w:p w14:paraId="53098EE4" w14:textId="77777777" w:rsidR="005A2E75" w:rsidRPr="00F76DF3" w:rsidRDefault="005A2E75" w:rsidP="00AA6440">
            <w:pPr>
              <w:ind w:firstLine="0"/>
            </w:pPr>
            <w:r>
              <w:t>Rose</w:t>
            </w:r>
          </w:p>
        </w:tc>
        <w:tc>
          <w:tcPr>
            <w:tcW w:w="2179" w:type="dxa"/>
            <w:shd w:val="clear" w:color="auto" w:fill="auto"/>
          </w:tcPr>
          <w:p w14:paraId="30BBA29C" w14:textId="77777777" w:rsidR="005A2E75" w:rsidRPr="00F76DF3" w:rsidRDefault="005A2E75" w:rsidP="00AA6440">
            <w:pPr>
              <w:ind w:firstLine="0"/>
            </w:pPr>
            <w:r>
              <w:t>Stavrinakis</w:t>
            </w:r>
          </w:p>
        </w:tc>
        <w:tc>
          <w:tcPr>
            <w:tcW w:w="2180" w:type="dxa"/>
            <w:shd w:val="clear" w:color="auto" w:fill="auto"/>
          </w:tcPr>
          <w:p w14:paraId="295A1616" w14:textId="77777777" w:rsidR="005A2E75" w:rsidRPr="00F76DF3" w:rsidRDefault="005A2E75" w:rsidP="00AA6440">
            <w:pPr>
              <w:ind w:firstLine="0"/>
            </w:pPr>
            <w:r>
              <w:t>Tedder</w:t>
            </w:r>
          </w:p>
        </w:tc>
      </w:tr>
      <w:tr w:rsidR="005A2E75" w:rsidRPr="00F76DF3" w14:paraId="7349CBC7" w14:textId="77777777" w:rsidTr="00AA6440">
        <w:tc>
          <w:tcPr>
            <w:tcW w:w="2179" w:type="dxa"/>
            <w:shd w:val="clear" w:color="auto" w:fill="auto"/>
          </w:tcPr>
          <w:p w14:paraId="37370E6F" w14:textId="77777777" w:rsidR="005A2E75" w:rsidRPr="00F76DF3" w:rsidRDefault="005A2E75" w:rsidP="00AA6440">
            <w:pPr>
              <w:keepNext/>
              <w:ind w:firstLine="0"/>
            </w:pPr>
            <w:r>
              <w:t>Thigpen</w:t>
            </w:r>
          </w:p>
        </w:tc>
        <w:tc>
          <w:tcPr>
            <w:tcW w:w="2179" w:type="dxa"/>
            <w:shd w:val="clear" w:color="auto" w:fill="auto"/>
          </w:tcPr>
          <w:p w14:paraId="56318E6B" w14:textId="77777777" w:rsidR="005A2E75" w:rsidRPr="00F76DF3" w:rsidRDefault="005A2E75" w:rsidP="00AA6440">
            <w:pPr>
              <w:keepNext/>
              <w:ind w:firstLine="0"/>
            </w:pPr>
            <w:r>
              <w:t>Wetmore</w:t>
            </w:r>
          </w:p>
        </w:tc>
        <w:tc>
          <w:tcPr>
            <w:tcW w:w="2180" w:type="dxa"/>
            <w:shd w:val="clear" w:color="auto" w:fill="auto"/>
          </w:tcPr>
          <w:p w14:paraId="46317B08" w14:textId="77777777" w:rsidR="005A2E75" w:rsidRPr="00F76DF3" w:rsidRDefault="005A2E75" w:rsidP="00AA6440">
            <w:pPr>
              <w:keepNext/>
              <w:ind w:firstLine="0"/>
            </w:pPr>
            <w:r>
              <w:t>Wheeler</w:t>
            </w:r>
          </w:p>
        </w:tc>
      </w:tr>
      <w:tr w:rsidR="005A2E75" w:rsidRPr="00F76DF3" w14:paraId="33E75778" w14:textId="77777777" w:rsidTr="00AA6440">
        <w:tc>
          <w:tcPr>
            <w:tcW w:w="2179" w:type="dxa"/>
            <w:shd w:val="clear" w:color="auto" w:fill="auto"/>
          </w:tcPr>
          <w:p w14:paraId="711B8461" w14:textId="77777777" w:rsidR="005A2E75" w:rsidRPr="00F76DF3" w:rsidRDefault="005A2E75" w:rsidP="00AA6440">
            <w:pPr>
              <w:keepNext/>
              <w:ind w:firstLine="0"/>
            </w:pPr>
            <w:r>
              <w:t>R. Williams</w:t>
            </w:r>
          </w:p>
        </w:tc>
        <w:tc>
          <w:tcPr>
            <w:tcW w:w="2179" w:type="dxa"/>
            <w:shd w:val="clear" w:color="auto" w:fill="auto"/>
          </w:tcPr>
          <w:p w14:paraId="47B27D71" w14:textId="77777777" w:rsidR="005A2E75" w:rsidRPr="00F76DF3" w:rsidRDefault="005A2E75" w:rsidP="00AA6440">
            <w:pPr>
              <w:keepNext/>
              <w:ind w:firstLine="0"/>
            </w:pPr>
            <w:r>
              <w:t>S. Williams</w:t>
            </w:r>
          </w:p>
        </w:tc>
        <w:tc>
          <w:tcPr>
            <w:tcW w:w="2180" w:type="dxa"/>
            <w:shd w:val="clear" w:color="auto" w:fill="auto"/>
          </w:tcPr>
          <w:p w14:paraId="258329CD" w14:textId="77777777" w:rsidR="005A2E75" w:rsidRPr="00F76DF3" w:rsidRDefault="005A2E75" w:rsidP="00AA6440">
            <w:pPr>
              <w:keepNext/>
              <w:ind w:firstLine="0"/>
            </w:pPr>
          </w:p>
        </w:tc>
      </w:tr>
    </w:tbl>
    <w:p w14:paraId="4D1360B3" w14:textId="77777777" w:rsidR="005A2E75" w:rsidRDefault="005A2E75" w:rsidP="005A2E75"/>
    <w:p w14:paraId="7B717F27" w14:textId="77777777" w:rsidR="005A2E75" w:rsidRDefault="005A2E75" w:rsidP="005A2E75">
      <w:pPr>
        <w:jc w:val="center"/>
        <w:rPr>
          <w:b/>
        </w:rPr>
      </w:pPr>
      <w:r w:rsidRPr="00F76DF3">
        <w:rPr>
          <w:b/>
        </w:rPr>
        <w:t>Total--38</w:t>
      </w:r>
    </w:p>
    <w:p w14:paraId="4C27E9FD" w14:textId="77777777" w:rsidR="005A2E75" w:rsidRDefault="005A2E75" w:rsidP="005A2E75">
      <w:pPr>
        <w:jc w:val="center"/>
        <w:rPr>
          <w:b/>
        </w:rPr>
      </w:pPr>
    </w:p>
    <w:p w14:paraId="32485B43" w14:textId="77777777" w:rsidR="005A2E75" w:rsidRDefault="005A2E75" w:rsidP="005A2E75">
      <w:r>
        <w:t>So, the Bill, as amended, was read the second time and ordered to third reading.</w:t>
      </w:r>
    </w:p>
    <w:p w14:paraId="1CE1F6B4" w14:textId="77777777" w:rsidR="005A2E75" w:rsidRDefault="005A2E75" w:rsidP="005A2E75"/>
    <w:p w14:paraId="23C2174E" w14:textId="77777777" w:rsidR="005A2E75" w:rsidRDefault="005A2E75" w:rsidP="005A2E75">
      <w:r>
        <w:t>Rep. FORREST moved that the House do now adjourn, which was agreed to.</w:t>
      </w:r>
    </w:p>
    <w:p w14:paraId="6804E2DA" w14:textId="77777777" w:rsidR="005A2E75" w:rsidRDefault="005A2E75" w:rsidP="005A2E75"/>
    <w:p w14:paraId="1E7FA508" w14:textId="77777777" w:rsidR="005A2E75" w:rsidRDefault="005A2E75" w:rsidP="005A2E75">
      <w:pPr>
        <w:keepNext/>
        <w:pBdr>
          <w:top w:val="single" w:sz="4" w:space="1" w:color="auto"/>
          <w:left w:val="single" w:sz="4" w:space="4" w:color="auto"/>
          <w:right w:val="single" w:sz="4" w:space="4" w:color="auto"/>
          <w:between w:val="single" w:sz="4" w:space="1" w:color="auto"/>
          <w:bar w:val="single" w:sz="4" w:color="auto"/>
        </w:pBdr>
        <w:jc w:val="center"/>
        <w:rPr>
          <w:b/>
        </w:rPr>
      </w:pPr>
      <w:r w:rsidRPr="00F76DF3">
        <w:rPr>
          <w:b/>
        </w:rPr>
        <w:t>ADJOURNMENT</w:t>
      </w:r>
    </w:p>
    <w:p w14:paraId="21EAE399" w14:textId="77777777" w:rsidR="005A2E75" w:rsidRDefault="005A2E75" w:rsidP="005A2E75">
      <w:pPr>
        <w:keepNext/>
        <w:pBdr>
          <w:left w:val="single" w:sz="4" w:space="4" w:color="auto"/>
          <w:right w:val="single" w:sz="4" w:space="4" w:color="auto"/>
          <w:between w:val="single" w:sz="4" w:space="1" w:color="auto"/>
          <w:bar w:val="single" w:sz="4" w:color="auto"/>
        </w:pBdr>
      </w:pPr>
      <w:r>
        <w:t>At 6:35 p.m. the House, in accordance with the motion of Rep. K. O. JOHNSON, adjourned in memory of Dr. Rose H. Wilder, to meet at 10:00 a.m. tomorrow.</w:t>
      </w:r>
    </w:p>
    <w:p w14:paraId="4B2A2731" w14:textId="77777777" w:rsidR="005A2E75" w:rsidRDefault="005A2E75" w:rsidP="005A2E75">
      <w:pPr>
        <w:pBdr>
          <w:left w:val="single" w:sz="4" w:space="4" w:color="auto"/>
          <w:bottom w:val="single" w:sz="4" w:space="1" w:color="auto"/>
          <w:right w:val="single" w:sz="4" w:space="4" w:color="auto"/>
          <w:between w:val="single" w:sz="4" w:space="1" w:color="auto"/>
          <w:bar w:val="single" w:sz="4" w:color="auto"/>
        </w:pBdr>
        <w:jc w:val="center"/>
      </w:pPr>
      <w:r>
        <w:t>***</w:t>
      </w:r>
    </w:p>
    <w:p w14:paraId="2B2E6F00" w14:textId="77777777" w:rsidR="00376C59" w:rsidRDefault="00376C59" w:rsidP="005A2E75"/>
    <w:p w14:paraId="2F651191" w14:textId="77777777" w:rsidR="008B1C04" w:rsidRDefault="008B1C04" w:rsidP="005A2E75"/>
    <w:p w14:paraId="4D6F1B80" w14:textId="77777777" w:rsidR="008B1C04" w:rsidRPr="008B1C04" w:rsidRDefault="008B1C04" w:rsidP="008B1C04">
      <w:pPr>
        <w:tabs>
          <w:tab w:val="right" w:leader="dot" w:pos="2520"/>
        </w:tabs>
        <w:rPr>
          <w:sz w:val="20"/>
        </w:rPr>
      </w:pPr>
    </w:p>
    <w:sectPr w:rsidR="008B1C04" w:rsidRPr="008B1C04" w:rsidSect="00A94FCA">
      <w:headerReference w:type="default" r:id="rId7"/>
      <w:footerReference w:type="default" r:id="rId8"/>
      <w:headerReference w:type="first" r:id="rId9"/>
      <w:footerReference w:type="first" r:id="rId10"/>
      <w:pgSz w:w="12240" w:h="15840" w:code="1"/>
      <w:pgMar w:top="1008" w:right="4694" w:bottom="3499" w:left="1224" w:header="1008" w:footer="3499" w:gutter="0"/>
      <w:pgNumType w:start="632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EB5DA" w14:textId="77777777" w:rsidR="00376C59" w:rsidRDefault="00376C59">
      <w:r>
        <w:separator/>
      </w:r>
    </w:p>
  </w:endnote>
  <w:endnote w:type="continuationSeparator" w:id="0">
    <w:p w14:paraId="5B4E2D3A" w14:textId="77777777" w:rsidR="00376C59" w:rsidRDefault="0037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118133"/>
      <w:docPartObj>
        <w:docPartGallery w:val="Page Numbers (Bottom of Page)"/>
        <w:docPartUnique/>
      </w:docPartObj>
    </w:sdtPr>
    <w:sdtEndPr>
      <w:rPr>
        <w:noProof/>
      </w:rPr>
    </w:sdtEndPr>
    <w:sdtContent>
      <w:p w14:paraId="287CCC5A" w14:textId="6055E060" w:rsidR="00C565DA" w:rsidRDefault="00C565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2673" w14:textId="77777777" w:rsidR="00376C59" w:rsidRDefault="00376C5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B1C04">
      <w:rPr>
        <w:rStyle w:val="PageNumber"/>
        <w:noProof/>
      </w:rPr>
      <w:t>1</w:t>
    </w:r>
    <w:r>
      <w:rPr>
        <w:rStyle w:val="PageNumber"/>
      </w:rPr>
      <w:fldChar w:fldCharType="end"/>
    </w:r>
  </w:p>
  <w:p w14:paraId="0629C4C0" w14:textId="77777777" w:rsidR="00376C59" w:rsidRDefault="00376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B6B70" w14:textId="77777777" w:rsidR="00376C59" w:rsidRDefault="00376C59">
      <w:r>
        <w:separator/>
      </w:r>
    </w:p>
  </w:footnote>
  <w:footnote w:type="continuationSeparator" w:id="0">
    <w:p w14:paraId="635F42DC" w14:textId="77777777" w:rsidR="00376C59" w:rsidRDefault="00376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6115" w14:textId="77777777" w:rsidR="00C565DA" w:rsidRDefault="00C565DA" w:rsidP="00C565DA">
    <w:pPr>
      <w:pStyle w:val="Cover3"/>
    </w:pPr>
    <w:r>
      <w:t>TUESDAY, AUGUST 30, 2022</w:t>
    </w:r>
  </w:p>
  <w:p w14:paraId="6E71F4FD" w14:textId="77777777" w:rsidR="00C565DA" w:rsidRDefault="00C56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6DAB" w14:textId="77777777" w:rsidR="00376C59" w:rsidRDefault="00376C59">
    <w:pPr>
      <w:pStyle w:val="Header"/>
      <w:jc w:val="center"/>
      <w:rPr>
        <w:b/>
      </w:rPr>
    </w:pPr>
    <w:r>
      <w:rPr>
        <w:b/>
      </w:rPr>
      <w:t>Tuesday, August 30, 2022</w:t>
    </w:r>
  </w:p>
  <w:p w14:paraId="133E16C9" w14:textId="77777777" w:rsidR="00376C59" w:rsidRDefault="00376C59">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38050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D70"/>
    <w:rsid w:val="000D4F61"/>
    <w:rsid w:val="001B0BD1"/>
    <w:rsid w:val="00251F6A"/>
    <w:rsid w:val="00271943"/>
    <w:rsid w:val="00324C29"/>
    <w:rsid w:val="00376C59"/>
    <w:rsid w:val="005A2E75"/>
    <w:rsid w:val="00722D19"/>
    <w:rsid w:val="008750C2"/>
    <w:rsid w:val="008B1C04"/>
    <w:rsid w:val="008E4BD8"/>
    <w:rsid w:val="00A94FCA"/>
    <w:rsid w:val="00C565DA"/>
    <w:rsid w:val="00E07C63"/>
    <w:rsid w:val="00FF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B0118A9"/>
  <w15:chartTrackingRefBased/>
  <w15:docId w15:val="{424FF6F2-A0F8-4D63-9166-E25D61BB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p1">
    <w:name w:val="p1"/>
    <w:basedOn w:val="Normal"/>
    <w:rsid w:val="00FF6D70"/>
    <w:pPr>
      <w:spacing w:before="100" w:beforeAutospacing="1" w:after="100" w:afterAutospacing="1"/>
      <w:ind w:firstLine="0"/>
      <w:jc w:val="left"/>
    </w:pPr>
    <w:rPr>
      <w:rFonts w:ascii="Calibri" w:eastAsia="Calibri" w:hAnsi="Calibri" w:cs="Calibri"/>
      <w:szCs w:val="22"/>
    </w:rPr>
  </w:style>
  <w:style w:type="character" w:customStyle="1" w:styleId="s1">
    <w:name w:val="s1"/>
    <w:rsid w:val="00FF6D70"/>
  </w:style>
  <w:style w:type="paragraph" w:styleId="Title">
    <w:name w:val="Title"/>
    <w:basedOn w:val="Normal"/>
    <w:link w:val="TitleChar"/>
    <w:qFormat/>
    <w:rsid w:val="00FF6D70"/>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F6D70"/>
    <w:rPr>
      <w:b/>
      <w:sz w:val="22"/>
    </w:rPr>
  </w:style>
  <w:style w:type="paragraph" w:customStyle="1" w:styleId="Cover1">
    <w:name w:val="Cover1"/>
    <w:basedOn w:val="Normal"/>
    <w:rsid w:val="00FF6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F6D70"/>
    <w:pPr>
      <w:ind w:firstLine="0"/>
      <w:jc w:val="left"/>
    </w:pPr>
    <w:rPr>
      <w:sz w:val="20"/>
    </w:rPr>
  </w:style>
  <w:style w:type="paragraph" w:customStyle="1" w:styleId="Cover3">
    <w:name w:val="Cover3"/>
    <w:basedOn w:val="Normal"/>
    <w:rsid w:val="00FF6D70"/>
    <w:pPr>
      <w:ind w:firstLine="0"/>
      <w:jc w:val="center"/>
    </w:pPr>
    <w:rPr>
      <w:b/>
    </w:rPr>
  </w:style>
  <w:style w:type="paragraph" w:customStyle="1" w:styleId="Cover4">
    <w:name w:val="Cover4"/>
    <w:basedOn w:val="Cover1"/>
    <w:rsid w:val="00FF6D70"/>
    <w:pPr>
      <w:keepNext/>
    </w:pPr>
    <w:rPr>
      <w:b/>
      <w:sz w:val="20"/>
    </w:rPr>
  </w:style>
  <w:style w:type="character" w:customStyle="1" w:styleId="HeaderChar">
    <w:name w:val="Header Char"/>
    <w:basedOn w:val="DefaultParagraphFont"/>
    <w:link w:val="Header"/>
    <w:uiPriority w:val="99"/>
    <w:rsid w:val="00C565DA"/>
    <w:rPr>
      <w:sz w:val="22"/>
    </w:rPr>
  </w:style>
  <w:style w:type="character" w:customStyle="1" w:styleId="FooterChar">
    <w:name w:val="Footer Char"/>
    <w:basedOn w:val="DefaultParagraphFont"/>
    <w:link w:val="Footer"/>
    <w:uiPriority w:val="99"/>
    <w:rsid w:val="00C565D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19788</Words>
  <Characters>106859</Characters>
  <Application>Microsoft Office Word</Application>
  <DocSecurity>0</DocSecurity>
  <Lines>3238</Lines>
  <Paragraphs>2183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dcterms:created xsi:type="dcterms:W3CDTF">2023-02-09T18:12:00Z</dcterms:created>
  <dcterms:modified xsi:type="dcterms:W3CDTF">2023-02-09T18:12:00Z</dcterms:modified>
</cp:coreProperties>
</file>