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6B4E2" w14:textId="77777777" w:rsidR="00841AC2" w:rsidRDefault="00841AC2" w:rsidP="00841AC2">
      <w:pPr>
        <w:ind w:firstLine="0"/>
        <w:rPr>
          <w:strike/>
        </w:rPr>
      </w:pPr>
    </w:p>
    <w:p w14:paraId="6AF6211C" w14:textId="77777777" w:rsidR="00841AC2" w:rsidRDefault="00841AC2" w:rsidP="00841AC2">
      <w:pPr>
        <w:ind w:firstLine="0"/>
        <w:rPr>
          <w:strike/>
        </w:rPr>
      </w:pPr>
      <w:r>
        <w:rPr>
          <w:strike/>
        </w:rPr>
        <w:t>Indicates Matter Stricken</w:t>
      </w:r>
    </w:p>
    <w:p w14:paraId="7F61154C" w14:textId="77777777" w:rsidR="00841AC2" w:rsidRDefault="00841AC2" w:rsidP="00841AC2">
      <w:pPr>
        <w:ind w:firstLine="0"/>
        <w:rPr>
          <w:u w:val="single"/>
        </w:rPr>
      </w:pPr>
      <w:r>
        <w:rPr>
          <w:u w:val="single"/>
        </w:rPr>
        <w:t>Indicates New Matter</w:t>
      </w:r>
    </w:p>
    <w:p w14:paraId="4A7AF4A0" w14:textId="77777777" w:rsidR="00841AC2" w:rsidRDefault="00841AC2"/>
    <w:p w14:paraId="6A078D3E" w14:textId="77777777" w:rsidR="00841AC2" w:rsidRDefault="00841AC2">
      <w:r>
        <w:t>The House assembled at 2:00 p.m.</w:t>
      </w:r>
    </w:p>
    <w:p w14:paraId="3EC26BAD" w14:textId="77777777" w:rsidR="00841AC2" w:rsidRDefault="00841AC2">
      <w:r>
        <w:t>Deliberations were opened with prayer by Rev. Charles E. Seastrunk, Jr., as follows:</w:t>
      </w:r>
    </w:p>
    <w:p w14:paraId="43A991C1" w14:textId="77777777" w:rsidR="00841AC2" w:rsidRDefault="00841AC2"/>
    <w:p w14:paraId="5B498502" w14:textId="77777777" w:rsidR="00841AC2" w:rsidRPr="00C4084F" w:rsidRDefault="00841AC2" w:rsidP="00841AC2">
      <w:pPr>
        <w:pStyle w:val="p1"/>
        <w:spacing w:before="0" w:beforeAutospacing="0" w:after="0" w:afterAutospacing="0"/>
        <w:jc w:val="both"/>
        <w:rPr>
          <w:rStyle w:val="s1"/>
          <w:rFonts w:ascii="Times New Roman" w:hAnsi="Times New Roman" w:cs="Times New Roman"/>
        </w:rPr>
      </w:pPr>
      <w:bookmarkStart w:id="0" w:name="file_start2"/>
      <w:bookmarkEnd w:id="0"/>
      <w:r w:rsidRPr="00C4084F">
        <w:rPr>
          <w:rStyle w:val="s1"/>
          <w:rFonts w:ascii="Times New Roman" w:hAnsi="Times New Roman" w:cs="Times New Roman"/>
        </w:rPr>
        <w:tab/>
        <w:t>Our thought for today is from Psalm 33:20: “God is our shield and helper.”</w:t>
      </w:r>
    </w:p>
    <w:p w14:paraId="2E808D25" w14:textId="4624968B" w:rsidR="00841AC2" w:rsidRDefault="00841AC2" w:rsidP="00841AC2">
      <w:pPr>
        <w:pStyle w:val="p1"/>
        <w:spacing w:before="0" w:beforeAutospacing="0" w:after="0" w:afterAutospacing="0"/>
        <w:jc w:val="both"/>
        <w:rPr>
          <w:rFonts w:ascii="Times New Roman" w:hAnsi="Times New Roman" w:cs="Times New Roman"/>
        </w:rPr>
      </w:pPr>
      <w:r w:rsidRPr="00C4084F">
        <w:rPr>
          <w:rStyle w:val="s1"/>
          <w:rFonts w:ascii="Times New Roman" w:hAnsi="Times New Roman" w:cs="Times New Roman"/>
        </w:rPr>
        <w:tab/>
        <w:t xml:space="preserve">Let us pray. God help us trust in You as our helper and shield. Compassioniate God, we are Yours. Give us the help we need as these Representatives and staff work through the items of today. Continue Your blessings on our defenders of freedom and first responders as they care for us. Look in favor </w:t>
      </w:r>
      <w:r w:rsidR="00DC3251">
        <w:rPr>
          <w:rStyle w:val="s1"/>
          <w:rFonts w:ascii="Times New Roman" w:hAnsi="Times New Roman" w:cs="Times New Roman"/>
        </w:rPr>
        <w:t>up</w:t>
      </w:r>
      <w:r w:rsidRPr="00C4084F">
        <w:rPr>
          <w:rStyle w:val="s1"/>
          <w:rFonts w:ascii="Times New Roman" w:hAnsi="Times New Roman" w:cs="Times New Roman"/>
        </w:rPr>
        <w:t>on our World, Nation, President, State, Governor, Speaker, Staff, and all who give of their time and effort to ensure success for this Assembly. Bless our men and women who give of themselves for our society. Heal the wounds, those seen and those hidden, of our brave warriors</w:t>
      </w:r>
      <w:r w:rsidR="00DC3251">
        <w:rPr>
          <w:rStyle w:val="s1"/>
          <w:rFonts w:ascii="Times New Roman" w:hAnsi="Times New Roman" w:cs="Times New Roman"/>
        </w:rPr>
        <w:t xml:space="preserve"> who suffer and sacrifice for our freedom</w:t>
      </w:r>
      <w:r w:rsidRPr="00C4084F">
        <w:rPr>
          <w:rStyle w:val="s1"/>
          <w:rFonts w:ascii="Times New Roman" w:hAnsi="Times New Roman" w:cs="Times New Roman"/>
        </w:rPr>
        <w:t>. Lord, in Your mercy, hear our prayers. Amen.</w:t>
      </w:r>
    </w:p>
    <w:p w14:paraId="14B3A21B" w14:textId="77777777" w:rsidR="00841AC2" w:rsidRDefault="00841AC2" w:rsidP="00841AC2">
      <w:pPr>
        <w:pStyle w:val="p1"/>
        <w:spacing w:before="0" w:beforeAutospacing="0" w:after="0" w:afterAutospacing="0"/>
        <w:jc w:val="both"/>
        <w:rPr>
          <w:rFonts w:ascii="Times New Roman" w:hAnsi="Times New Roman" w:cs="Times New Roman"/>
        </w:rPr>
      </w:pPr>
    </w:p>
    <w:p w14:paraId="4A5E9B3B" w14:textId="77777777" w:rsidR="00841AC2" w:rsidRDefault="00841AC2" w:rsidP="00841AC2">
      <w:r>
        <w:t>Pursuant to Rule 6.3, the House of Representatives was led in the Pledge of Allegiance to the Flag of the United States of America by the SPEAKER.</w:t>
      </w:r>
    </w:p>
    <w:p w14:paraId="2A7613D5" w14:textId="77777777" w:rsidR="00841AC2" w:rsidRDefault="00841AC2" w:rsidP="00841AC2"/>
    <w:p w14:paraId="0EE38D5A" w14:textId="77777777" w:rsidR="00841AC2" w:rsidRDefault="00841AC2" w:rsidP="00841AC2">
      <w:r>
        <w:t>After corrections to the Journal of the proceedings of Wednesday, August 31, the SPEAKER ordered it confirmed.</w:t>
      </w:r>
    </w:p>
    <w:p w14:paraId="4AB2674C" w14:textId="77777777" w:rsidR="00841AC2" w:rsidRDefault="00841AC2" w:rsidP="00841AC2"/>
    <w:p w14:paraId="3931B1E4" w14:textId="77777777" w:rsidR="00841AC2" w:rsidRDefault="00841AC2" w:rsidP="00841AC2">
      <w:pPr>
        <w:keepNext/>
        <w:jc w:val="center"/>
        <w:rPr>
          <w:b/>
        </w:rPr>
      </w:pPr>
      <w:r w:rsidRPr="00841AC2">
        <w:rPr>
          <w:b/>
        </w:rPr>
        <w:t>MOTION ADOPTED</w:t>
      </w:r>
    </w:p>
    <w:p w14:paraId="42824527" w14:textId="173AA26B" w:rsidR="00841AC2" w:rsidRDefault="00841AC2" w:rsidP="00841AC2">
      <w:r>
        <w:t>Rep. YOW moved that when the House adjourns, it adjourn in memory of his brother</w:t>
      </w:r>
      <w:r w:rsidR="00DC3251">
        <w:t>,</w:t>
      </w:r>
      <w:r>
        <w:t xml:space="preserve"> Ashley Channing Yow, which was agreed to.</w:t>
      </w:r>
    </w:p>
    <w:p w14:paraId="1AA3D465" w14:textId="77777777" w:rsidR="00841AC2" w:rsidRDefault="00841AC2" w:rsidP="00841AC2"/>
    <w:p w14:paraId="1A17D766" w14:textId="77777777" w:rsidR="00841AC2" w:rsidRDefault="00841AC2" w:rsidP="00841AC2">
      <w:pPr>
        <w:keepNext/>
        <w:jc w:val="center"/>
        <w:rPr>
          <w:b/>
        </w:rPr>
      </w:pPr>
      <w:r w:rsidRPr="00841AC2">
        <w:rPr>
          <w:b/>
        </w:rPr>
        <w:t>HOUSE RESOLUTION</w:t>
      </w:r>
    </w:p>
    <w:p w14:paraId="1FAF1A15" w14:textId="77777777" w:rsidR="00841AC2" w:rsidRDefault="00841AC2" w:rsidP="00841AC2">
      <w:pPr>
        <w:keepNext/>
      </w:pPr>
      <w:r>
        <w:t>The following was introduced:</w:t>
      </w:r>
    </w:p>
    <w:p w14:paraId="1B8849AF" w14:textId="77777777" w:rsidR="00841AC2" w:rsidRDefault="00841AC2" w:rsidP="00841AC2">
      <w:pPr>
        <w:keepNext/>
      </w:pPr>
      <w:bookmarkStart w:id="1" w:name="include_clip_start_8"/>
      <w:bookmarkEnd w:id="1"/>
    </w:p>
    <w:p w14:paraId="567F7EF0" w14:textId="77777777" w:rsidR="00841AC2" w:rsidRDefault="00841AC2" w:rsidP="00841AC2">
      <w:r>
        <w:t xml:space="preserve">H. 5487 -- Reps. Parks,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w:t>
      </w:r>
      <w:r>
        <w:lastRenderedPageBreak/>
        <w:t>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Pendarvis, Pope, Rivers, Robbins, Robinson, Rose, Rutherford, Sandifer, Simrill, G. M. Smith, G. R. Smith, M. M. Smith, Stavrinakis, Taylor, Tedder, Thayer, Thigpen, Trantham, Weeks, West, Wetmore, Wheeler, White, Whitmire, R. Williams, S. Williams, Willis, Wooten and Yow: A HOUSE RESOLUTION TO CONGRATULATE EMMA WYNETTE BLACKWELL CUMMINGS MILLER OF GREENWOOD COUNTY ON THE OCCASION OF HER ONE HUNDREDTH BIRTHDAY AND TO WISH HER A JOYOUS BIRTHDAY CELEBRATION AND MANY YEARS OF CONTINUED HEALTH AND HAPPINESS.</w:t>
      </w:r>
    </w:p>
    <w:p w14:paraId="74359826" w14:textId="77777777" w:rsidR="00841AC2" w:rsidRDefault="00841AC2" w:rsidP="00841AC2">
      <w:bookmarkStart w:id="2" w:name="include_clip_end_8"/>
      <w:bookmarkEnd w:id="2"/>
    </w:p>
    <w:p w14:paraId="471AD746" w14:textId="77777777" w:rsidR="00841AC2" w:rsidRDefault="00841AC2" w:rsidP="00841AC2">
      <w:r>
        <w:t>The Resolution was adopted.</w:t>
      </w:r>
    </w:p>
    <w:p w14:paraId="6BC180CD" w14:textId="77777777" w:rsidR="00841AC2" w:rsidRDefault="00841AC2" w:rsidP="00841AC2"/>
    <w:p w14:paraId="797739A5" w14:textId="77777777" w:rsidR="00841AC2" w:rsidRDefault="00841AC2" w:rsidP="00841AC2">
      <w:pPr>
        <w:keepNext/>
        <w:jc w:val="center"/>
        <w:rPr>
          <w:b/>
        </w:rPr>
      </w:pPr>
      <w:r w:rsidRPr="00841AC2">
        <w:rPr>
          <w:b/>
        </w:rPr>
        <w:t>HOUSE RESOLUTION</w:t>
      </w:r>
    </w:p>
    <w:p w14:paraId="6DEB74D6" w14:textId="77777777" w:rsidR="00841AC2" w:rsidRDefault="00841AC2" w:rsidP="00841AC2">
      <w:pPr>
        <w:keepNext/>
      </w:pPr>
      <w:r>
        <w:t>The following was introduced:</w:t>
      </w:r>
    </w:p>
    <w:p w14:paraId="7CEE265B" w14:textId="77777777" w:rsidR="00841AC2" w:rsidRDefault="00841AC2" w:rsidP="00841AC2">
      <w:pPr>
        <w:keepNext/>
      </w:pPr>
      <w:bookmarkStart w:id="3" w:name="include_clip_start_11"/>
      <w:bookmarkEnd w:id="3"/>
    </w:p>
    <w:p w14:paraId="5742718F" w14:textId="77777777" w:rsidR="00841AC2" w:rsidRDefault="00841AC2" w:rsidP="00841AC2">
      <w:r>
        <w:t xml:space="preserve">H. 5488 -- Reps. Parks,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Pendarvis, Pope, Rivers, Robbins, Robinson, Rose, Rutherford, Sandifer, Simrill, G. M. Smith, G. R. Smith, M. M. Smith, Stavrinakis, Taylor, Tedder, Thayer, Thigpen, Trantham, Weeks, West, Wetmore, Wheeler, White, Whitmire, R. Williams, S. Williams, Willis, Wooten and Yow: A HOUSE RESOLUTION TO CONGRATULATE THE </w:t>
      </w:r>
      <w:r>
        <w:lastRenderedPageBreak/>
        <w:t>PASTORAL STAFF AND THE CONGREGATION OF MILLWAY BAPTIST CHURCH FOR MORE THAN TWO HUNDRED YEARS OF MINISTRY TO THE COMMUNITY AND TO CELEBRATE WITH THEM UPON THE CHURCH'S TWO HUNDRED ELEVENTH ANNIVERSARY.</w:t>
      </w:r>
    </w:p>
    <w:p w14:paraId="2B0B6892" w14:textId="77777777" w:rsidR="00841AC2" w:rsidRDefault="00841AC2" w:rsidP="00841AC2">
      <w:bookmarkStart w:id="4" w:name="include_clip_end_11"/>
      <w:bookmarkEnd w:id="4"/>
    </w:p>
    <w:p w14:paraId="6FB778E9" w14:textId="77777777" w:rsidR="00841AC2" w:rsidRDefault="00841AC2" w:rsidP="00841AC2">
      <w:r>
        <w:t>The Resolution was adopted.</w:t>
      </w:r>
    </w:p>
    <w:p w14:paraId="6CA6749C" w14:textId="77777777" w:rsidR="00841AC2" w:rsidRDefault="00841AC2" w:rsidP="00841AC2"/>
    <w:p w14:paraId="48D46927" w14:textId="77777777" w:rsidR="00841AC2" w:rsidRDefault="00841AC2" w:rsidP="00841AC2">
      <w:pPr>
        <w:keepNext/>
        <w:jc w:val="center"/>
        <w:rPr>
          <w:b/>
        </w:rPr>
      </w:pPr>
      <w:r w:rsidRPr="00841AC2">
        <w:rPr>
          <w:b/>
        </w:rPr>
        <w:t>HOUSE RESOLUTION</w:t>
      </w:r>
    </w:p>
    <w:p w14:paraId="17D2C6FA" w14:textId="77777777" w:rsidR="00841AC2" w:rsidRDefault="00841AC2" w:rsidP="00841AC2">
      <w:pPr>
        <w:keepNext/>
      </w:pPr>
      <w:r>
        <w:t>The following was introduced:</w:t>
      </w:r>
    </w:p>
    <w:p w14:paraId="0C281514" w14:textId="77777777" w:rsidR="00841AC2" w:rsidRDefault="00841AC2" w:rsidP="00841AC2">
      <w:pPr>
        <w:keepNext/>
      </w:pPr>
      <w:bookmarkStart w:id="5" w:name="include_clip_start_14"/>
      <w:bookmarkEnd w:id="5"/>
    </w:p>
    <w:p w14:paraId="78BD52D7" w14:textId="77777777" w:rsidR="00841AC2" w:rsidRDefault="00841AC2" w:rsidP="00841AC2">
      <w:r>
        <w:t>H. 5489 -- Rep. Jones: A HOUSE RESOLUTION TO CONGRATULATE SARAH IDA BOAZMAN SEGARS OF LAURENS COUNTY ON THE OCCASION OF HER ONE HUNDREDTH BIRTHDAY AND TO WISH HER A JOYOUS BIRTHDAY CELEBRATION AND MANY YEARS OF CONTINUED HEALTH AND HAPPINESS.</w:t>
      </w:r>
    </w:p>
    <w:p w14:paraId="121FF340" w14:textId="77777777" w:rsidR="00841AC2" w:rsidRDefault="00841AC2" w:rsidP="00841AC2">
      <w:bookmarkStart w:id="6" w:name="include_clip_end_14"/>
      <w:bookmarkEnd w:id="6"/>
    </w:p>
    <w:p w14:paraId="6EC39C83" w14:textId="77777777" w:rsidR="00841AC2" w:rsidRDefault="00841AC2" w:rsidP="00841AC2">
      <w:r>
        <w:t>The Resolution was adopted.</w:t>
      </w:r>
    </w:p>
    <w:p w14:paraId="61584B9E" w14:textId="77777777" w:rsidR="00841AC2" w:rsidRDefault="00841AC2" w:rsidP="00841AC2"/>
    <w:p w14:paraId="1359DA52" w14:textId="77777777" w:rsidR="00841AC2" w:rsidRDefault="00841AC2" w:rsidP="00841AC2">
      <w:pPr>
        <w:keepNext/>
        <w:jc w:val="center"/>
        <w:rPr>
          <w:b/>
        </w:rPr>
      </w:pPr>
      <w:r w:rsidRPr="00841AC2">
        <w:rPr>
          <w:b/>
        </w:rPr>
        <w:t>HOUSE RESOLUTION</w:t>
      </w:r>
    </w:p>
    <w:p w14:paraId="7919412B" w14:textId="77777777" w:rsidR="00841AC2" w:rsidRDefault="00841AC2" w:rsidP="00841AC2">
      <w:pPr>
        <w:keepNext/>
      </w:pPr>
      <w:r>
        <w:t>The following was introduced:</w:t>
      </w:r>
    </w:p>
    <w:p w14:paraId="58E61677" w14:textId="77777777" w:rsidR="00841AC2" w:rsidRDefault="00841AC2" w:rsidP="00841AC2">
      <w:pPr>
        <w:keepNext/>
      </w:pPr>
      <w:bookmarkStart w:id="7" w:name="include_clip_start_17"/>
      <w:bookmarkEnd w:id="7"/>
    </w:p>
    <w:p w14:paraId="0DF8B936" w14:textId="77777777" w:rsidR="00841AC2" w:rsidRDefault="00841AC2" w:rsidP="00841AC2">
      <w:r>
        <w:t>H. 5490 -- Reps. Felder, Bryant, King, Ligon, D. C. Moss, V. S. Moss, B. Newton, Pope and Simrill: A HOUSE RESOLUTION TO CONGRATULATE THE ADMINISTRATION AND MEDICAL PROFESSIONALS OF PIEDMONT MEDICAL CENTER UPON THE OPENING OF THEIR FACILITY SERVING THE GREATER FORT MILL COMMUNITY.</w:t>
      </w:r>
    </w:p>
    <w:p w14:paraId="19E60843" w14:textId="77777777" w:rsidR="00841AC2" w:rsidRDefault="00841AC2" w:rsidP="00841AC2">
      <w:bookmarkStart w:id="8" w:name="include_clip_end_17"/>
      <w:bookmarkEnd w:id="8"/>
    </w:p>
    <w:p w14:paraId="28D7BC4C" w14:textId="77777777" w:rsidR="00841AC2" w:rsidRDefault="00841AC2" w:rsidP="00841AC2">
      <w:r>
        <w:t>The Resolution was adopted.</w:t>
      </w:r>
    </w:p>
    <w:p w14:paraId="775F6DCC" w14:textId="77777777" w:rsidR="00841AC2" w:rsidRDefault="00841AC2" w:rsidP="00841AC2"/>
    <w:p w14:paraId="2304222C" w14:textId="77777777" w:rsidR="00841AC2" w:rsidRDefault="00841AC2" w:rsidP="00841AC2">
      <w:pPr>
        <w:keepNext/>
        <w:jc w:val="center"/>
        <w:rPr>
          <w:b/>
        </w:rPr>
      </w:pPr>
      <w:r w:rsidRPr="00841AC2">
        <w:rPr>
          <w:b/>
        </w:rPr>
        <w:t>HOUSE RESOLUTION</w:t>
      </w:r>
    </w:p>
    <w:p w14:paraId="709FBD96" w14:textId="77777777" w:rsidR="00841AC2" w:rsidRDefault="00841AC2" w:rsidP="00841AC2">
      <w:pPr>
        <w:keepNext/>
      </w:pPr>
      <w:r>
        <w:t>The following was introduced:</w:t>
      </w:r>
    </w:p>
    <w:p w14:paraId="3B3907E6" w14:textId="77777777" w:rsidR="00841AC2" w:rsidRDefault="00841AC2" w:rsidP="00841AC2">
      <w:pPr>
        <w:keepNext/>
      </w:pPr>
      <w:bookmarkStart w:id="9" w:name="include_clip_start_20"/>
      <w:bookmarkEnd w:id="9"/>
    </w:p>
    <w:p w14:paraId="15F0C552" w14:textId="77777777" w:rsidR="00841AC2" w:rsidRDefault="00841AC2" w:rsidP="00841AC2">
      <w:r>
        <w:t>H. 5491 --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MOTHER ADELL JULIA "JULIE" GREEN THOMPSON ON THE OCCASION OF HER ONE HUNDRED SEVENTH BIRTHDAY AND TO WISH HER A JOYFUL CELEBRATION.</w:t>
      </w:r>
    </w:p>
    <w:p w14:paraId="50CE8832" w14:textId="77777777" w:rsidR="00841AC2" w:rsidRDefault="00841AC2" w:rsidP="00841AC2">
      <w:bookmarkStart w:id="10" w:name="include_clip_end_20"/>
      <w:bookmarkEnd w:id="10"/>
    </w:p>
    <w:p w14:paraId="1E4BC2DA" w14:textId="77777777" w:rsidR="00841AC2" w:rsidRDefault="00841AC2" w:rsidP="00841AC2">
      <w:r>
        <w:t>The Resolution was adopted.</w:t>
      </w:r>
    </w:p>
    <w:p w14:paraId="5B7EF31F" w14:textId="77777777" w:rsidR="00841AC2" w:rsidRDefault="00841AC2" w:rsidP="00841AC2"/>
    <w:p w14:paraId="3041C281" w14:textId="77777777" w:rsidR="00841AC2" w:rsidRDefault="00841AC2" w:rsidP="00841AC2">
      <w:pPr>
        <w:keepNext/>
        <w:jc w:val="center"/>
        <w:rPr>
          <w:b/>
        </w:rPr>
      </w:pPr>
      <w:r w:rsidRPr="00841AC2">
        <w:rPr>
          <w:b/>
        </w:rPr>
        <w:t>HOUSE RESOLUTION</w:t>
      </w:r>
    </w:p>
    <w:p w14:paraId="65CFAB53" w14:textId="77777777" w:rsidR="00841AC2" w:rsidRDefault="00841AC2" w:rsidP="00841AC2">
      <w:pPr>
        <w:keepNext/>
      </w:pPr>
      <w:r>
        <w:t>The following was introduced:</w:t>
      </w:r>
    </w:p>
    <w:p w14:paraId="6AEC6E89" w14:textId="77777777" w:rsidR="00841AC2" w:rsidRDefault="00841AC2" w:rsidP="00841AC2">
      <w:pPr>
        <w:keepNext/>
      </w:pPr>
      <w:bookmarkStart w:id="11" w:name="include_clip_start_23"/>
      <w:bookmarkEnd w:id="11"/>
    </w:p>
    <w:p w14:paraId="0B596061" w14:textId="77777777" w:rsidR="00841AC2" w:rsidRDefault="00841AC2" w:rsidP="00841AC2">
      <w:r>
        <w:t>H. 5492 -- Rep. McCravy: A HOUSE RESOLUTION TO CONGRATULATE CARLA OWENS, A TEACHER AT WARE SHOALS PRIMARY SCHOOL, FOR BEING NAMED THE 2022-2023 GREENWOOD COUNTY SCHOOL DISTRICT 51 TEACHER OF THE YEAR.</w:t>
      </w:r>
    </w:p>
    <w:p w14:paraId="7ED31E36" w14:textId="77777777" w:rsidR="00841AC2" w:rsidRDefault="00841AC2" w:rsidP="00841AC2">
      <w:bookmarkStart w:id="12" w:name="include_clip_end_23"/>
      <w:bookmarkEnd w:id="12"/>
    </w:p>
    <w:p w14:paraId="043AE792" w14:textId="77777777" w:rsidR="00841AC2" w:rsidRDefault="00841AC2" w:rsidP="00841AC2">
      <w:r>
        <w:t>The Resolution was adopted.</w:t>
      </w:r>
    </w:p>
    <w:p w14:paraId="62D27985" w14:textId="77777777" w:rsidR="00841AC2" w:rsidRDefault="00841AC2" w:rsidP="00841AC2"/>
    <w:p w14:paraId="3F8CC6F9" w14:textId="77777777" w:rsidR="00841AC2" w:rsidRDefault="00841AC2" w:rsidP="00841AC2">
      <w:pPr>
        <w:keepNext/>
        <w:jc w:val="center"/>
        <w:rPr>
          <w:b/>
        </w:rPr>
      </w:pPr>
      <w:r w:rsidRPr="00841AC2">
        <w:rPr>
          <w:b/>
        </w:rPr>
        <w:t>HOUSE RESOLUTION</w:t>
      </w:r>
    </w:p>
    <w:p w14:paraId="16BA0844" w14:textId="77777777" w:rsidR="00841AC2" w:rsidRDefault="00841AC2" w:rsidP="00841AC2">
      <w:pPr>
        <w:keepNext/>
      </w:pPr>
      <w:r>
        <w:t>The following was introduced:</w:t>
      </w:r>
    </w:p>
    <w:p w14:paraId="79DBC8F4" w14:textId="77777777" w:rsidR="00841AC2" w:rsidRDefault="00841AC2" w:rsidP="00841AC2">
      <w:pPr>
        <w:keepNext/>
      </w:pPr>
      <w:bookmarkStart w:id="13" w:name="include_clip_start_26"/>
      <w:bookmarkEnd w:id="13"/>
    </w:p>
    <w:p w14:paraId="7FB937F1" w14:textId="77777777" w:rsidR="00841AC2" w:rsidRDefault="00841AC2" w:rsidP="00841AC2">
      <w:r>
        <w:t>H. 5493 -- Rep. McCravy: A HOUSE RESOLUTION TO CONGRATULATE BEYOND ABUSE UPON THE OCCASION OF ITS THIRTIETH ANNIVERSARY OF SERVICE TO ABBEVILLE, GREENWOOD, AND LAURENS COUNTIES IN LEADING ITS COMMUNITY BEYOND SEXUAL VIOLENCE AND CHILD ABUSE THROUGH AWARENESS, ADVOCACY, AND ACTION.</w:t>
      </w:r>
    </w:p>
    <w:p w14:paraId="7FA409C4" w14:textId="77777777" w:rsidR="00841AC2" w:rsidRDefault="00841AC2" w:rsidP="00841AC2">
      <w:bookmarkStart w:id="14" w:name="include_clip_end_26"/>
      <w:bookmarkEnd w:id="14"/>
    </w:p>
    <w:p w14:paraId="53178FB9" w14:textId="77777777" w:rsidR="00841AC2" w:rsidRDefault="00841AC2" w:rsidP="00841AC2">
      <w:r>
        <w:t>The Resolution was adopted.</w:t>
      </w:r>
    </w:p>
    <w:p w14:paraId="49F19F39" w14:textId="77777777" w:rsidR="00841AC2" w:rsidRDefault="00841AC2" w:rsidP="00841AC2"/>
    <w:p w14:paraId="55762094" w14:textId="77777777" w:rsidR="00841AC2" w:rsidRDefault="00841AC2" w:rsidP="00841AC2">
      <w:pPr>
        <w:keepNext/>
        <w:jc w:val="center"/>
        <w:rPr>
          <w:b/>
        </w:rPr>
      </w:pPr>
      <w:r w:rsidRPr="00841AC2">
        <w:rPr>
          <w:b/>
        </w:rPr>
        <w:t>HOUSE RESOLUTION</w:t>
      </w:r>
    </w:p>
    <w:p w14:paraId="2FCCA38F" w14:textId="77777777" w:rsidR="00841AC2" w:rsidRDefault="00841AC2" w:rsidP="00841AC2">
      <w:pPr>
        <w:keepNext/>
      </w:pPr>
      <w:r>
        <w:t>The following was introduced:</w:t>
      </w:r>
    </w:p>
    <w:p w14:paraId="58AB7DF6" w14:textId="77777777" w:rsidR="00841AC2" w:rsidRDefault="00841AC2" w:rsidP="00841AC2">
      <w:pPr>
        <w:keepNext/>
      </w:pPr>
      <w:bookmarkStart w:id="15" w:name="include_clip_start_29"/>
      <w:bookmarkEnd w:id="15"/>
    </w:p>
    <w:p w14:paraId="460C3E7A" w14:textId="77777777" w:rsidR="00841AC2" w:rsidRDefault="00841AC2" w:rsidP="00841AC2">
      <w:r>
        <w:t>H. 5494 --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COACH GLOVER L. SMILEY, JR., OF SPARTANBURG COUNTY, TO CELEBRATE HIS LIFE, AND TO EXTEND THE DEEPEST SYMPATHY TO HIS FAMILY AND MANY FRIENDS.</w:t>
      </w:r>
    </w:p>
    <w:p w14:paraId="5EC5AEAD" w14:textId="77777777" w:rsidR="00841AC2" w:rsidRDefault="00841AC2" w:rsidP="00841AC2">
      <w:bookmarkStart w:id="16" w:name="include_clip_end_29"/>
      <w:bookmarkEnd w:id="16"/>
    </w:p>
    <w:p w14:paraId="60CB1350" w14:textId="77777777" w:rsidR="00841AC2" w:rsidRDefault="00841AC2" w:rsidP="00841AC2">
      <w:r>
        <w:t>The Resolution was adopted.</w:t>
      </w:r>
    </w:p>
    <w:p w14:paraId="69B0D68D" w14:textId="77777777" w:rsidR="00841AC2" w:rsidRDefault="00841AC2" w:rsidP="00841AC2"/>
    <w:p w14:paraId="4023CE0B" w14:textId="77777777" w:rsidR="00841AC2" w:rsidRDefault="00841AC2" w:rsidP="00841AC2">
      <w:pPr>
        <w:keepNext/>
        <w:jc w:val="center"/>
        <w:rPr>
          <w:b/>
        </w:rPr>
      </w:pPr>
      <w:r w:rsidRPr="00841AC2">
        <w:rPr>
          <w:b/>
        </w:rPr>
        <w:t>ROLL CALL</w:t>
      </w:r>
    </w:p>
    <w:p w14:paraId="38A44846" w14:textId="77777777" w:rsidR="00841AC2" w:rsidRDefault="00841AC2" w:rsidP="00841AC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41AC2" w:rsidRPr="00841AC2" w14:paraId="030F36A0" w14:textId="77777777" w:rsidTr="00841AC2">
        <w:trPr>
          <w:jc w:val="right"/>
        </w:trPr>
        <w:tc>
          <w:tcPr>
            <w:tcW w:w="2179" w:type="dxa"/>
            <w:shd w:val="clear" w:color="auto" w:fill="auto"/>
          </w:tcPr>
          <w:p w14:paraId="11757BD3" w14:textId="77777777" w:rsidR="00841AC2" w:rsidRPr="00841AC2" w:rsidRDefault="00841AC2" w:rsidP="00841AC2">
            <w:pPr>
              <w:keepNext/>
              <w:ind w:firstLine="0"/>
            </w:pPr>
            <w:bookmarkStart w:id="17" w:name="vote_start32"/>
            <w:bookmarkEnd w:id="17"/>
            <w:r>
              <w:t>Alexander</w:t>
            </w:r>
          </w:p>
        </w:tc>
        <w:tc>
          <w:tcPr>
            <w:tcW w:w="2179" w:type="dxa"/>
            <w:shd w:val="clear" w:color="auto" w:fill="auto"/>
          </w:tcPr>
          <w:p w14:paraId="631C11AF" w14:textId="77777777" w:rsidR="00841AC2" w:rsidRPr="00841AC2" w:rsidRDefault="00841AC2" w:rsidP="00841AC2">
            <w:pPr>
              <w:keepNext/>
              <w:ind w:firstLine="0"/>
            </w:pPr>
            <w:r>
              <w:t>Allison</w:t>
            </w:r>
          </w:p>
        </w:tc>
        <w:tc>
          <w:tcPr>
            <w:tcW w:w="2180" w:type="dxa"/>
            <w:shd w:val="clear" w:color="auto" w:fill="auto"/>
          </w:tcPr>
          <w:p w14:paraId="46DF6414" w14:textId="77777777" w:rsidR="00841AC2" w:rsidRPr="00841AC2" w:rsidRDefault="00841AC2" w:rsidP="00841AC2">
            <w:pPr>
              <w:keepNext/>
              <w:ind w:firstLine="0"/>
            </w:pPr>
            <w:r>
              <w:t>Anderson</w:t>
            </w:r>
          </w:p>
        </w:tc>
      </w:tr>
      <w:tr w:rsidR="00841AC2" w:rsidRPr="00841AC2" w14:paraId="40FE2EC5" w14:textId="77777777" w:rsidTr="00841AC2">
        <w:tblPrEx>
          <w:jc w:val="left"/>
        </w:tblPrEx>
        <w:tc>
          <w:tcPr>
            <w:tcW w:w="2179" w:type="dxa"/>
            <w:shd w:val="clear" w:color="auto" w:fill="auto"/>
          </w:tcPr>
          <w:p w14:paraId="79AF460E" w14:textId="77777777" w:rsidR="00841AC2" w:rsidRPr="00841AC2" w:rsidRDefault="00841AC2" w:rsidP="00841AC2">
            <w:pPr>
              <w:ind w:firstLine="0"/>
            </w:pPr>
            <w:r>
              <w:t>Atkinson</w:t>
            </w:r>
          </w:p>
        </w:tc>
        <w:tc>
          <w:tcPr>
            <w:tcW w:w="2179" w:type="dxa"/>
            <w:shd w:val="clear" w:color="auto" w:fill="auto"/>
          </w:tcPr>
          <w:p w14:paraId="541F6E30" w14:textId="77777777" w:rsidR="00841AC2" w:rsidRPr="00841AC2" w:rsidRDefault="00841AC2" w:rsidP="00841AC2">
            <w:pPr>
              <w:ind w:firstLine="0"/>
            </w:pPr>
            <w:r>
              <w:t>Bailey</w:t>
            </w:r>
          </w:p>
        </w:tc>
        <w:tc>
          <w:tcPr>
            <w:tcW w:w="2180" w:type="dxa"/>
            <w:shd w:val="clear" w:color="auto" w:fill="auto"/>
          </w:tcPr>
          <w:p w14:paraId="54D315F5" w14:textId="77777777" w:rsidR="00841AC2" w:rsidRPr="00841AC2" w:rsidRDefault="00841AC2" w:rsidP="00841AC2">
            <w:pPr>
              <w:ind w:firstLine="0"/>
            </w:pPr>
            <w:r>
              <w:t>Ballentine</w:t>
            </w:r>
          </w:p>
        </w:tc>
      </w:tr>
      <w:tr w:rsidR="00841AC2" w:rsidRPr="00841AC2" w14:paraId="4D2669EA" w14:textId="77777777" w:rsidTr="00841AC2">
        <w:tblPrEx>
          <w:jc w:val="left"/>
        </w:tblPrEx>
        <w:tc>
          <w:tcPr>
            <w:tcW w:w="2179" w:type="dxa"/>
            <w:shd w:val="clear" w:color="auto" w:fill="auto"/>
          </w:tcPr>
          <w:p w14:paraId="72552271" w14:textId="77777777" w:rsidR="00841AC2" w:rsidRPr="00841AC2" w:rsidRDefault="00841AC2" w:rsidP="00841AC2">
            <w:pPr>
              <w:ind w:firstLine="0"/>
            </w:pPr>
            <w:r>
              <w:t>Bamberg</w:t>
            </w:r>
          </w:p>
        </w:tc>
        <w:tc>
          <w:tcPr>
            <w:tcW w:w="2179" w:type="dxa"/>
            <w:shd w:val="clear" w:color="auto" w:fill="auto"/>
          </w:tcPr>
          <w:p w14:paraId="471731F3" w14:textId="77777777" w:rsidR="00841AC2" w:rsidRPr="00841AC2" w:rsidRDefault="00841AC2" w:rsidP="00841AC2">
            <w:pPr>
              <w:ind w:firstLine="0"/>
            </w:pPr>
            <w:r>
              <w:t>Bannister</w:t>
            </w:r>
          </w:p>
        </w:tc>
        <w:tc>
          <w:tcPr>
            <w:tcW w:w="2180" w:type="dxa"/>
            <w:shd w:val="clear" w:color="auto" w:fill="auto"/>
          </w:tcPr>
          <w:p w14:paraId="5FE41C81" w14:textId="77777777" w:rsidR="00841AC2" w:rsidRPr="00841AC2" w:rsidRDefault="00841AC2" w:rsidP="00841AC2">
            <w:pPr>
              <w:ind w:firstLine="0"/>
            </w:pPr>
            <w:r>
              <w:t>Bernstein</w:t>
            </w:r>
          </w:p>
        </w:tc>
      </w:tr>
      <w:tr w:rsidR="00841AC2" w:rsidRPr="00841AC2" w14:paraId="5D2D8F8E" w14:textId="77777777" w:rsidTr="00841AC2">
        <w:tblPrEx>
          <w:jc w:val="left"/>
        </w:tblPrEx>
        <w:tc>
          <w:tcPr>
            <w:tcW w:w="2179" w:type="dxa"/>
            <w:shd w:val="clear" w:color="auto" w:fill="auto"/>
          </w:tcPr>
          <w:p w14:paraId="55BA02CF" w14:textId="77777777" w:rsidR="00841AC2" w:rsidRPr="00841AC2" w:rsidRDefault="00841AC2" w:rsidP="00841AC2">
            <w:pPr>
              <w:ind w:firstLine="0"/>
            </w:pPr>
            <w:r>
              <w:t>Blackwell</w:t>
            </w:r>
          </w:p>
        </w:tc>
        <w:tc>
          <w:tcPr>
            <w:tcW w:w="2179" w:type="dxa"/>
            <w:shd w:val="clear" w:color="auto" w:fill="auto"/>
          </w:tcPr>
          <w:p w14:paraId="5C0AA001" w14:textId="77777777" w:rsidR="00841AC2" w:rsidRPr="00841AC2" w:rsidRDefault="00841AC2" w:rsidP="00841AC2">
            <w:pPr>
              <w:ind w:firstLine="0"/>
            </w:pPr>
            <w:r>
              <w:t>Bradley</w:t>
            </w:r>
          </w:p>
        </w:tc>
        <w:tc>
          <w:tcPr>
            <w:tcW w:w="2180" w:type="dxa"/>
            <w:shd w:val="clear" w:color="auto" w:fill="auto"/>
          </w:tcPr>
          <w:p w14:paraId="1EA93A48" w14:textId="77777777" w:rsidR="00841AC2" w:rsidRPr="00841AC2" w:rsidRDefault="00841AC2" w:rsidP="00841AC2">
            <w:pPr>
              <w:ind w:firstLine="0"/>
            </w:pPr>
            <w:r>
              <w:t>Brawley</w:t>
            </w:r>
          </w:p>
        </w:tc>
      </w:tr>
      <w:tr w:rsidR="00841AC2" w:rsidRPr="00841AC2" w14:paraId="75EFE895" w14:textId="77777777" w:rsidTr="00841AC2">
        <w:tblPrEx>
          <w:jc w:val="left"/>
        </w:tblPrEx>
        <w:tc>
          <w:tcPr>
            <w:tcW w:w="2179" w:type="dxa"/>
            <w:shd w:val="clear" w:color="auto" w:fill="auto"/>
          </w:tcPr>
          <w:p w14:paraId="37E92BA7" w14:textId="77777777" w:rsidR="00841AC2" w:rsidRPr="00841AC2" w:rsidRDefault="00841AC2" w:rsidP="00841AC2">
            <w:pPr>
              <w:ind w:firstLine="0"/>
            </w:pPr>
            <w:r>
              <w:t>Brittain</w:t>
            </w:r>
          </w:p>
        </w:tc>
        <w:tc>
          <w:tcPr>
            <w:tcW w:w="2179" w:type="dxa"/>
            <w:shd w:val="clear" w:color="auto" w:fill="auto"/>
          </w:tcPr>
          <w:p w14:paraId="073C832F" w14:textId="77777777" w:rsidR="00841AC2" w:rsidRPr="00841AC2" w:rsidRDefault="00841AC2" w:rsidP="00841AC2">
            <w:pPr>
              <w:ind w:firstLine="0"/>
            </w:pPr>
            <w:r>
              <w:t>Burns</w:t>
            </w:r>
          </w:p>
        </w:tc>
        <w:tc>
          <w:tcPr>
            <w:tcW w:w="2180" w:type="dxa"/>
            <w:shd w:val="clear" w:color="auto" w:fill="auto"/>
          </w:tcPr>
          <w:p w14:paraId="37814990" w14:textId="77777777" w:rsidR="00841AC2" w:rsidRPr="00841AC2" w:rsidRDefault="00841AC2" w:rsidP="00841AC2">
            <w:pPr>
              <w:ind w:firstLine="0"/>
            </w:pPr>
            <w:r>
              <w:t>Bustos</w:t>
            </w:r>
          </w:p>
        </w:tc>
      </w:tr>
      <w:tr w:rsidR="00841AC2" w:rsidRPr="00841AC2" w14:paraId="5C1E4D66" w14:textId="77777777" w:rsidTr="00841AC2">
        <w:tblPrEx>
          <w:jc w:val="left"/>
        </w:tblPrEx>
        <w:tc>
          <w:tcPr>
            <w:tcW w:w="2179" w:type="dxa"/>
            <w:shd w:val="clear" w:color="auto" w:fill="auto"/>
          </w:tcPr>
          <w:p w14:paraId="0FBAA314" w14:textId="77777777" w:rsidR="00841AC2" w:rsidRPr="00841AC2" w:rsidRDefault="00841AC2" w:rsidP="00841AC2">
            <w:pPr>
              <w:ind w:firstLine="0"/>
            </w:pPr>
            <w:r>
              <w:t>Calhoon</w:t>
            </w:r>
          </w:p>
        </w:tc>
        <w:tc>
          <w:tcPr>
            <w:tcW w:w="2179" w:type="dxa"/>
            <w:shd w:val="clear" w:color="auto" w:fill="auto"/>
          </w:tcPr>
          <w:p w14:paraId="060EEEFD" w14:textId="77777777" w:rsidR="00841AC2" w:rsidRPr="00841AC2" w:rsidRDefault="00841AC2" w:rsidP="00841AC2">
            <w:pPr>
              <w:ind w:firstLine="0"/>
            </w:pPr>
            <w:r>
              <w:t>Carter</w:t>
            </w:r>
          </w:p>
        </w:tc>
        <w:tc>
          <w:tcPr>
            <w:tcW w:w="2180" w:type="dxa"/>
            <w:shd w:val="clear" w:color="auto" w:fill="auto"/>
          </w:tcPr>
          <w:p w14:paraId="05F326A5" w14:textId="77777777" w:rsidR="00841AC2" w:rsidRPr="00841AC2" w:rsidRDefault="00841AC2" w:rsidP="00841AC2">
            <w:pPr>
              <w:ind w:firstLine="0"/>
            </w:pPr>
            <w:r>
              <w:t>Caskey</w:t>
            </w:r>
          </w:p>
        </w:tc>
      </w:tr>
      <w:tr w:rsidR="00841AC2" w:rsidRPr="00841AC2" w14:paraId="6094C69C" w14:textId="77777777" w:rsidTr="00841AC2">
        <w:tblPrEx>
          <w:jc w:val="left"/>
        </w:tblPrEx>
        <w:tc>
          <w:tcPr>
            <w:tcW w:w="2179" w:type="dxa"/>
            <w:shd w:val="clear" w:color="auto" w:fill="auto"/>
          </w:tcPr>
          <w:p w14:paraId="118C2A82" w14:textId="77777777" w:rsidR="00841AC2" w:rsidRPr="00841AC2" w:rsidRDefault="00841AC2" w:rsidP="00841AC2">
            <w:pPr>
              <w:ind w:firstLine="0"/>
            </w:pPr>
            <w:r>
              <w:t>Chumley</w:t>
            </w:r>
          </w:p>
        </w:tc>
        <w:tc>
          <w:tcPr>
            <w:tcW w:w="2179" w:type="dxa"/>
            <w:shd w:val="clear" w:color="auto" w:fill="auto"/>
          </w:tcPr>
          <w:p w14:paraId="494778A5" w14:textId="77777777" w:rsidR="00841AC2" w:rsidRPr="00841AC2" w:rsidRDefault="00841AC2" w:rsidP="00841AC2">
            <w:pPr>
              <w:ind w:firstLine="0"/>
            </w:pPr>
            <w:r>
              <w:t>Clyburn</w:t>
            </w:r>
          </w:p>
        </w:tc>
        <w:tc>
          <w:tcPr>
            <w:tcW w:w="2180" w:type="dxa"/>
            <w:shd w:val="clear" w:color="auto" w:fill="auto"/>
          </w:tcPr>
          <w:p w14:paraId="55EC2D5A" w14:textId="77777777" w:rsidR="00841AC2" w:rsidRPr="00841AC2" w:rsidRDefault="00841AC2" w:rsidP="00841AC2">
            <w:pPr>
              <w:ind w:firstLine="0"/>
            </w:pPr>
            <w:r>
              <w:t>Cobb-Hunter</w:t>
            </w:r>
          </w:p>
        </w:tc>
      </w:tr>
      <w:tr w:rsidR="00841AC2" w:rsidRPr="00841AC2" w14:paraId="537ADA32" w14:textId="77777777" w:rsidTr="00841AC2">
        <w:tblPrEx>
          <w:jc w:val="left"/>
        </w:tblPrEx>
        <w:tc>
          <w:tcPr>
            <w:tcW w:w="2179" w:type="dxa"/>
            <w:shd w:val="clear" w:color="auto" w:fill="auto"/>
          </w:tcPr>
          <w:p w14:paraId="4694449C" w14:textId="77777777" w:rsidR="00841AC2" w:rsidRPr="00841AC2" w:rsidRDefault="00841AC2" w:rsidP="00841AC2">
            <w:pPr>
              <w:ind w:firstLine="0"/>
            </w:pPr>
            <w:r>
              <w:t>Cogswell</w:t>
            </w:r>
          </w:p>
        </w:tc>
        <w:tc>
          <w:tcPr>
            <w:tcW w:w="2179" w:type="dxa"/>
            <w:shd w:val="clear" w:color="auto" w:fill="auto"/>
          </w:tcPr>
          <w:p w14:paraId="4118EAC4" w14:textId="77777777" w:rsidR="00841AC2" w:rsidRPr="00841AC2" w:rsidRDefault="00841AC2" w:rsidP="00841AC2">
            <w:pPr>
              <w:ind w:firstLine="0"/>
            </w:pPr>
            <w:r>
              <w:t>Collins</w:t>
            </w:r>
          </w:p>
        </w:tc>
        <w:tc>
          <w:tcPr>
            <w:tcW w:w="2180" w:type="dxa"/>
            <w:shd w:val="clear" w:color="auto" w:fill="auto"/>
          </w:tcPr>
          <w:p w14:paraId="73F32FBA" w14:textId="77777777" w:rsidR="00841AC2" w:rsidRPr="00841AC2" w:rsidRDefault="00841AC2" w:rsidP="00841AC2">
            <w:pPr>
              <w:ind w:firstLine="0"/>
            </w:pPr>
            <w:r>
              <w:t>B. Cox</w:t>
            </w:r>
          </w:p>
        </w:tc>
      </w:tr>
      <w:tr w:rsidR="00841AC2" w:rsidRPr="00841AC2" w14:paraId="105A8B86" w14:textId="77777777" w:rsidTr="00841AC2">
        <w:tblPrEx>
          <w:jc w:val="left"/>
        </w:tblPrEx>
        <w:tc>
          <w:tcPr>
            <w:tcW w:w="2179" w:type="dxa"/>
            <w:shd w:val="clear" w:color="auto" w:fill="auto"/>
          </w:tcPr>
          <w:p w14:paraId="2B119219" w14:textId="77777777" w:rsidR="00841AC2" w:rsidRPr="00841AC2" w:rsidRDefault="00841AC2" w:rsidP="00841AC2">
            <w:pPr>
              <w:ind w:firstLine="0"/>
            </w:pPr>
            <w:r>
              <w:t>Crawford</w:t>
            </w:r>
          </w:p>
        </w:tc>
        <w:tc>
          <w:tcPr>
            <w:tcW w:w="2179" w:type="dxa"/>
            <w:shd w:val="clear" w:color="auto" w:fill="auto"/>
          </w:tcPr>
          <w:p w14:paraId="5C1E8C11" w14:textId="77777777" w:rsidR="00841AC2" w:rsidRPr="00841AC2" w:rsidRDefault="00841AC2" w:rsidP="00841AC2">
            <w:pPr>
              <w:ind w:firstLine="0"/>
            </w:pPr>
            <w:r>
              <w:t>Dabney</w:t>
            </w:r>
          </w:p>
        </w:tc>
        <w:tc>
          <w:tcPr>
            <w:tcW w:w="2180" w:type="dxa"/>
            <w:shd w:val="clear" w:color="auto" w:fill="auto"/>
          </w:tcPr>
          <w:p w14:paraId="1AF050DA" w14:textId="77777777" w:rsidR="00841AC2" w:rsidRPr="00841AC2" w:rsidRDefault="00841AC2" w:rsidP="00841AC2">
            <w:pPr>
              <w:ind w:firstLine="0"/>
            </w:pPr>
            <w:r>
              <w:t>Daning</w:t>
            </w:r>
          </w:p>
        </w:tc>
      </w:tr>
      <w:tr w:rsidR="00841AC2" w:rsidRPr="00841AC2" w14:paraId="201981ED" w14:textId="77777777" w:rsidTr="00841AC2">
        <w:tblPrEx>
          <w:jc w:val="left"/>
        </w:tblPrEx>
        <w:tc>
          <w:tcPr>
            <w:tcW w:w="2179" w:type="dxa"/>
            <w:shd w:val="clear" w:color="auto" w:fill="auto"/>
          </w:tcPr>
          <w:p w14:paraId="7CA73C5D" w14:textId="77777777" w:rsidR="00841AC2" w:rsidRPr="00841AC2" w:rsidRDefault="00841AC2" w:rsidP="00841AC2">
            <w:pPr>
              <w:ind w:firstLine="0"/>
            </w:pPr>
            <w:r>
              <w:t>Davis</w:t>
            </w:r>
          </w:p>
        </w:tc>
        <w:tc>
          <w:tcPr>
            <w:tcW w:w="2179" w:type="dxa"/>
            <w:shd w:val="clear" w:color="auto" w:fill="auto"/>
          </w:tcPr>
          <w:p w14:paraId="36C3ADD4" w14:textId="77777777" w:rsidR="00841AC2" w:rsidRPr="00841AC2" w:rsidRDefault="00841AC2" w:rsidP="00841AC2">
            <w:pPr>
              <w:ind w:firstLine="0"/>
            </w:pPr>
            <w:r>
              <w:t>Dillard</w:t>
            </w:r>
          </w:p>
        </w:tc>
        <w:tc>
          <w:tcPr>
            <w:tcW w:w="2180" w:type="dxa"/>
            <w:shd w:val="clear" w:color="auto" w:fill="auto"/>
          </w:tcPr>
          <w:p w14:paraId="0BF0632E" w14:textId="77777777" w:rsidR="00841AC2" w:rsidRPr="00841AC2" w:rsidRDefault="00841AC2" w:rsidP="00841AC2">
            <w:pPr>
              <w:ind w:firstLine="0"/>
            </w:pPr>
            <w:r>
              <w:t>Elliott</w:t>
            </w:r>
          </w:p>
        </w:tc>
      </w:tr>
      <w:tr w:rsidR="00841AC2" w:rsidRPr="00841AC2" w14:paraId="06999CA7" w14:textId="77777777" w:rsidTr="00841AC2">
        <w:tblPrEx>
          <w:jc w:val="left"/>
        </w:tblPrEx>
        <w:tc>
          <w:tcPr>
            <w:tcW w:w="2179" w:type="dxa"/>
            <w:shd w:val="clear" w:color="auto" w:fill="auto"/>
          </w:tcPr>
          <w:p w14:paraId="0D9A2D01" w14:textId="77777777" w:rsidR="00841AC2" w:rsidRPr="00841AC2" w:rsidRDefault="00841AC2" w:rsidP="00841AC2">
            <w:pPr>
              <w:ind w:firstLine="0"/>
            </w:pPr>
            <w:r>
              <w:t>Erickson</w:t>
            </w:r>
          </w:p>
        </w:tc>
        <w:tc>
          <w:tcPr>
            <w:tcW w:w="2179" w:type="dxa"/>
            <w:shd w:val="clear" w:color="auto" w:fill="auto"/>
          </w:tcPr>
          <w:p w14:paraId="6EBD32E9" w14:textId="77777777" w:rsidR="00841AC2" w:rsidRPr="00841AC2" w:rsidRDefault="00841AC2" w:rsidP="00841AC2">
            <w:pPr>
              <w:ind w:firstLine="0"/>
            </w:pPr>
            <w:r>
              <w:t>Felder</w:t>
            </w:r>
          </w:p>
        </w:tc>
        <w:tc>
          <w:tcPr>
            <w:tcW w:w="2180" w:type="dxa"/>
            <w:shd w:val="clear" w:color="auto" w:fill="auto"/>
          </w:tcPr>
          <w:p w14:paraId="6B5713A5" w14:textId="77777777" w:rsidR="00841AC2" w:rsidRPr="00841AC2" w:rsidRDefault="00841AC2" w:rsidP="00841AC2">
            <w:pPr>
              <w:ind w:firstLine="0"/>
            </w:pPr>
            <w:r>
              <w:t>Finlay</w:t>
            </w:r>
          </w:p>
        </w:tc>
      </w:tr>
      <w:tr w:rsidR="00841AC2" w:rsidRPr="00841AC2" w14:paraId="785096F7" w14:textId="77777777" w:rsidTr="00841AC2">
        <w:tblPrEx>
          <w:jc w:val="left"/>
        </w:tblPrEx>
        <w:tc>
          <w:tcPr>
            <w:tcW w:w="2179" w:type="dxa"/>
            <w:shd w:val="clear" w:color="auto" w:fill="auto"/>
          </w:tcPr>
          <w:p w14:paraId="4E1B61F2" w14:textId="77777777" w:rsidR="00841AC2" w:rsidRPr="00841AC2" w:rsidRDefault="00841AC2" w:rsidP="00841AC2">
            <w:pPr>
              <w:ind w:firstLine="0"/>
            </w:pPr>
            <w:r>
              <w:t>Forrest</w:t>
            </w:r>
          </w:p>
        </w:tc>
        <w:tc>
          <w:tcPr>
            <w:tcW w:w="2179" w:type="dxa"/>
            <w:shd w:val="clear" w:color="auto" w:fill="auto"/>
          </w:tcPr>
          <w:p w14:paraId="0B89725C" w14:textId="77777777" w:rsidR="00841AC2" w:rsidRPr="00841AC2" w:rsidRDefault="00841AC2" w:rsidP="00841AC2">
            <w:pPr>
              <w:ind w:firstLine="0"/>
            </w:pPr>
            <w:r>
              <w:t>Fry</w:t>
            </w:r>
          </w:p>
        </w:tc>
        <w:tc>
          <w:tcPr>
            <w:tcW w:w="2180" w:type="dxa"/>
            <w:shd w:val="clear" w:color="auto" w:fill="auto"/>
          </w:tcPr>
          <w:p w14:paraId="32F4E70C" w14:textId="77777777" w:rsidR="00841AC2" w:rsidRPr="00841AC2" w:rsidRDefault="00841AC2" w:rsidP="00841AC2">
            <w:pPr>
              <w:ind w:firstLine="0"/>
            </w:pPr>
            <w:r>
              <w:t>Gagnon</w:t>
            </w:r>
          </w:p>
        </w:tc>
      </w:tr>
      <w:tr w:rsidR="00841AC2" w:rsidRPr="00841AC2" w14:paraId="390D8FA3" w14:textId="77777777" w:rsidTr="00841AC2">
        <w:tblPrEx>
          <w:jc w:val="left"/>
        </w:tblPrEx>
        <w:tc>
          <w:tcPr>
            <w:tcW w:w="2179" w:type="dxa"/>
            <w:shd w:val="clear" w:color="auto" w:fill="auto"/>
          </w:tcPr>
          <w:p w14:paraId="46BC793E" w14:textId="77777777" w:rsidR="00841AC2" w:rsidRPr="00841AC2" w:rsidRDefault="00841AC2" w:rsidP="00841AC2">
            <w:pPr>
              <w:ind w:firstLine="0"/>
            </w:pPr>
            <w:r>
              <w:t>Garvin</w:t>
            </w:r>
          </w:p>
        </w:tc>
        <w:tc>
          <w:tcPr>
            <w:tcW w:w="2179" w:type="dxa"/>
            <w:shd w:val="clear" w:color="auto" w:fill="auto"/>
          </w:tcPr>
          <w:p w14:paraId="47840E93" w14:textId="77777777" w:rsidR="00841AC2" w:rsidRPr="00841AC2" w:rsidRDefault="00841AC2" w:rsidP="00841AC2">
            <w:pPr>
              <w:ind w:firstLine="0"/>
            </w:pPr>
            <w:r>
              <w:t>Gatch</w:t>
            </w:r>
          </w:p>
        </w:tc>
        <w:tc>
          <w:tcPr>
            <w:tcW w:w="2180" w:type="dxa"/>
            <w:shd w:val="clear" w:color="auto" w:fill="auto"/>
          </w:tcPr>
          <w:p w14:paraId="302FE915" w14:textId="77777777" w:rsidR="00841AC2" w:rsidRPr="00841AC2" w:rsidRDefault="00841AC2" w:rsidP="00841AC2">
            <w:pPr>
              <w:ind w:firstLine="0"/>
            </w:pPr>
            <w:r>
              <w:t>Gilliam</w:t>
            </w:r>
          </w:p>
        </w:tc>
      </w:tr>
      <w:tr w:rsidR="00841AC2" w:rsidRPr="00841AC2" w14:paraId="09F9FC17" w14:textId="77777777" w:rsidTr="00841AC2">
        <w:tblPrEx>
          <w:jc w:val="left"/>
        </w:tblPrEx>
        <w:tc>
          <w:tcPr>
            <w:tcW w:w="2179" w:type="dxa"/>
            <w:shd w:val="clear" w:color="auto" w:fill="auto"/>
          </w:tcPr>
          <w:p w14:paraId="584C4538" w14:textId="77777777" w:rsidR="00841AC2" w:rsidRPr="00841AC2" w:rsidRDefault="00841AC2" w:rsidP="00841AC2">
            <w:pPr>
              <w:ind w:firstLine="0"/>
            </w:pPr>
            <w:r>
              <w:t>Gilliard</w:t>
            </w:r>
          </w:p>
        </w:tc>
        <w:tc>
          <w:tcPr>
            <w:tcW w:w="2179" w:type="dxa"/>
            <w:shd w:val="clear" w:color="auto" w:fill="auto"/>
          </w:tcPr>
          <w:p w14:paraId="0108497E" w14:textId="77777777" w:rsidR="00841AC2" w:rsidRPr="00841AC2" w:rsidRDefault="00841AC2" w:rsidP="00841AC2">
            <w:pPr>
              <w:ind w:firstLine="0"/>
            </w:pPr>
            <w:r>
              <w:t>Govan</w:t>
            </w:r>
          </w:p>
        </w:tc>
        <w:tc>
          <w:tcPr>
            <w:tcW w:w="2180" w:type="dxa"/>
            <w:shd w:val="clear" w:color="auto" w:fill="auto"/>
          </w:tcPr>
          <w:p w14:paraId="35F81993" w14:textId="77777777" w:rsidR="00841AC2" w:rsidRPr="00841AC2" w:rsidRDefault="00841AC2" w:rsidP="00841AC2">
            <w:pPr>
              <w:ind w:firstLine="0"/>
            </w:pPr>
            <w:r>
              <w:t>Haddon</w:t>
            </w:r>
          </w:p>
        </w:tc>
      </w:tr>
      <w:tr w:rsidR="00841AC2" w:rsidRPr="00841AC2" w14:paraId="0BD6D720" w14:textId="77777777" w:rsidTr="00841AC2">
        <w:tblPrEx>
          <w:jc w:val="left"/>
        </w:tblPrEx>
        <w:tc>
          <w:tcPr>
            <w:tcW w:w="2179" w:type="dxa"/>
            <w:shd w:val="clear" w:color="auto" w:fill="auto"/>
          </w:tcPr>
          <w:p w14:paraId="5648BB92" w14:textId="77777777" w:rsidR="00841AC2" w:rsidRPr="00841AC2" w:rsidRDefault="00841AC2" w:rsidP="00841AC2">
            <w:pPr>
              <w:ind w:firstLine="0"/>
            </w:pPr>
            <w:r>
              <w:t>Hardee</w:t>
            </w:r>
          </w:p>
        </w:tc>
        <w:tc>
          <w:tcPr>
            <w:tcW w:w="2179" w:type="dxa"/>
            <w:shd w:val="clear" w:color="auto" w:fill="auto"/>
          </w:tcPr>
          <w:p w14:paraId="3F50B93D" w14:textId="77777777" w:rsidR="00841AC2" w:rsidRPr="00841AC2" w:rsidRDefault="00841AC2" w:rsidP="00841AC2">
            <w:pPr>
              <w:ind w:firstLine="0"/>
            </w:pPr>
            <w:r>
              <w:t>Hart</w:t>
            </w:r>
          </w:p>
        </w:tc>
        <w:tc>
          <w:tcPr>
            <w:tcW w:w="2180" w:type="dxa"/>
            <w:shd w:val="clear" w:color="auto" w:fill="auto"/>
          </w:tcPr>
          <w:p w14:paraId="16DF33E7" w14:textId="77777777" w:rsidR="00841AC2" w:rsidRPr="00841AC2" w:rsidRDefault="00841AC2" w:rsidP="00841AC2">
            <w:pPr>
              <w:ind w:firstLine="0"/>
            </w:pPr>
            <w:r>
              <w:t>Hayes</w:t>
            </w:r>
          </w:p>
        </w:tc>
      </w:tr>
      <w:tr w:rsidR="00841AC2" w:rsidRPr="00841AC2" w14:paraId="023D4EE3" w14:textId="77777777" w:rsidTr="00841AC2">
        <w:tblPrEx>
          <w:jc w:val="left"/>
        </w:tblPrEx>
        <w:tc>
          <w:tcPr>
            <w:tcW w:w="2179" w:type="dxa"/>
            <w:shd w:val="clear" w:color="auto" w:fill="auto"/>
          </w:tcPr>
          <w:p w14:paraId="4C078E90" w14:textId="77777777" w:rsidR="00841AC2" w:rsidRPr="00841AC2" w:rsidRDefault="00841AC2" w:rsidP="00841AC2">
            <w:pPr>
              <w:ind w:firstLine="0"/>
            </w:pPr>
            <w:r>
              <w:t>Henderson-Myers</w:t>
            </w:r>
          </w:p>
        </w:tc>
        <w:tc>
          <w:tcPr>
            <w:tcW w:w="2179" w:type="dxa"/>
            <w:shd w:val="clear" w:color="auto" w:fill="auto"/>
          </w:tcPr>
          <w:p w14:paraId="58F4FD08" w14:textId="77777777" w:rsidR="00841AC2" w:rsidRPr="00841AC2" w:rsidRDefault="00841AC2" w:rsidP="00841AC2">
            <w:pPr>
              <w:ind w:firstLine="0"/>
            </w:pPr>
            <w:r>
              <w:t>Henegan</w:t>
            </w:r>
          </w:p>
        </w:tc>
        <w:tc>
          <w:tcPr>
            <w:tcW w:w="2180" w:type="dxa"/>
            <w:shd w:val="clear" w:color="auto" w:fill="auto"/>
          </w:tcPr>
          <w:p w14:paraId="499C0A20" w14:textId="77777777" w:rsidR="00841AC2" w:rsidRPr="00841AC2" w:rsidRDefault="00841AC2" w:rsidP="00841AC2">
            <w:pPr>
              <w:ind w:firstLine="0"/>
            </w:pPr>
            <w:r>
              <w:t>Hill</w:t>
            </w:r>
          </w:p>
        </w:tc>
      </w:tr>
      <w:tr w:rsidR="00841AC2" w:rsidRPr="00841AC2" w14:paraId="0221EDB5" w14:textId="77777777" w:rsidTr="00841AC2">
        <w:tblPrEx>
          <w:jc w:val="left"/>
        </w:tblPrEx>
        <w:tc>
          <w:tcPr>
            <w:tcW w:w="2179" w:type="dxa"/>
            <w:shd w:val="clear" w:color="auto" w:fill="auto"/>
          </w:tcPr>
          <w:p w14:paraId="0508051A" w14:textId="77777777" w:rsidR="00841AC2" w:rsidRPr="00841AC2" w:rsidRDefault="00841AC2" w:rsidP="00841AC2">
            <w:pPr>
              <w:ind w:firstLine="0"/>
            </w:pPr>
            <w:r>
              <w:t>Hiott</w:t>
            </w:r>
          </w:p>
        </w:tc>
        <w:tc>
          <w:tcPr>
            <w:tcW w:w="2179" w:type="dxa"/>
            <w:shd w:val="clear" w:color="auto" w:fill="auto"/>
          </w:tcPr>
          <w:p w14:paraId="1FB8777D" w14:textId="77777777" w:rsidR="00841AC2" w:rsidRPr="00841AC2" w:rsidRDefault="00841AC2" w:rsidP="00841AC2">
            <w:pPr>
              <w:ind w:firstLine="0"/>
            </w:pPr>
            <w:r>
              <w:t>Hixon</w:t>
            </w:r>
          </w:p>
        </w:tc>
        <w:tc>
          <w:tcPr>
            <w:tcW w:w="2180" w:type="dxa"/>
            <w:shd w:val="clear" w:color="auto" w:fill="auto"/>
          </w:tcPr>
          <w:p w14:paraId="02CCB3FF" w14:textId="77777777" w:rsidR="00841AC2" w:rsidRPr="00841AC2" w:rsidRDefault="00841AC2" w:rsidP="00841AC2">
            <w:pPr>
              <w:ind w:firstLine="0"/>
            </w:pPr>
            <w:r>
              <w:t>Hosey</w:t>
            </w:r>
          </w:p>
        </w:tc>
      </w:tr>
      <w:tr w:rsidR="00841AC2" w:rsidRPr="00841AC2" w14:paraId="7A240702" w14:textId="77777777" w:rsidTr="00841AC2">
        <w:tblPrEx>
          <w:jc w:val="left"/>
        </w:tblPrEx>
        <w:tc>
          <w:tcPr>
            <w:tcW w:w="2179" w:type="dxa"/>
            <w:shd w:val="clear" w:color="auto" w:fill="auto"/>
          </w:tcPr>
          <w:p w14:paraId="6AA8ED17" w14:textId="77777777" w:rsidR="00841AC2" w:rsidRPr="00841AC2" w:rsidRDefault="00841AC2" w:rsidP="00841AC2">
            <w:pPr>
              <w:ind w:firstLine="0"/>
            </w:pPr>
            <w:r>
              <w:t>Howard</w:t>
            </w:r>
          </w:p>
        </w:tc>
        <w:tc>
          <w:tcPr>
            <w:tcW w:w="2179" w:type="dxa"/>
            <w:shd w:val="clear" w:color="auto" w:fill="auto"/>
          </w:tcPr>
          <w:p w14:paraId="6D9C8A9D" w14:textId="77777777" w:rsidR="00841AC2" w:rsidRPr="00841AC2" w:rsidRDefault="00841AC2" w:rsidP="00841AC2">
            <w:pPr>
              <w:ind w:firstLine="0"/>
            </w:pPr>
            <w:r>
              <w:t>Hyde</w:t>
            </w:r>
          </w:p>
        </w:tc>
        <w:tc>
          <w:tcPr>
            <w:tcW w:w="2180" w:type="dxa"/>
            <w:shd w:val="clear" w:color="auto" w:fill="auto"/>
          </w:tcPr>
          <w:p w14:paraId="297EA245" w14:textId="77777777" w:rsidR="00841AC2" w:rsidRPr="00841AC2" w:rsidRDefault="00841AC2" w:rsidP="00841AC2">
            <w:pPr>
              <w:ind w:firstLine="0"/>
            </w:pPr>
            <w:r>
              <w:t>Jefferson</w:t>
            </w:r>
          </w:p>
        </w:tc>
      </w:tr>
      <w:tr w:rsidR="00841AC2" w:rsidRPr="00841AC2" w14:paraId="6D05A2B2" w14:textId="77777777" w:rsidTr="00841AC2">
        <w:tblPrEx>
          <w:jc w:val="left"/>
        </w:tblPrEx>
        <w:tc>
          <w:tcPr>
            <w:tcW w:w="2179" w:type="dxa"/>
            <w:shd w:val="clear" w:color="auto" w:fill="auto"/>
          </w:tcPr>
          <w:p w14:paraId="532DBEAD" w14:textId="77777777" w:rsidR="00841AC2" w:rsidRPr="00841AC2" w:rsidRDefault="00841AC2" w:rsidP="00841AC2">
            <w:pPr>
              <w:ind w:firstLine="0"/>
            </w:pPr>
            <w:r>
              <w:t>J. E. Johnson</w:t>
            </w:r>
          </w:p>
        </w:tc>
        <w:tc>
          <w:tcPr>
            <w:tcW w:w="2179" w:type="dxa"/>
            <w:shd w:val="clear" w:color="auto" w:fill="auto"/>
          </w:tcPr>
          <w:p w14:paraId="1CF8E2DE" w14:textId="77777777" w:rsidR="00841AC2" w:rsidRPr="00841AC2" w:rsidRDefault="00841AC2" w:rsidP="00841AC2">
            <w:pPr>
              <w:ind w:firstLine="0"/>
            </w:pPr>
            <w:r>
              <w:t>J. L. Johnson</w:t>
            </w:r>
          </w:p>
        </w:tc>
        <w:tc>
          <w:tcPr>
            <w:tcW w:w="2180" w:type="dxa"/>
            <w:shd w:val="clear" w:color="auto" w:fill="auto"/>
          </w:tcPr>
          <w:p w14:paraId="13242755" w14:textId="77777777" w:rsidR="00841AC2" w:rsidRPr="00841AC2" w:rsidRDefault="00841AC2" w:rsidP="00841AC2">
            <w:pPr>
              <w:ind w:firstLine="0"/>
            </w:pPr>
            <w:r>
              <w:t>K. O. Johnson</w:t>
            </w:r>
          </w:p>
        </w:tc>
      </w:tr>
      <w:tr w:rsidR="00841AC2" w:rsidRPr="00841AC2" w14:paraId="0DDC334E" w14:textId="77777777" w:rsidTr="00841AC2">
        <w:tblPrEx>
          <w:jc w:val="left"/>
        </w:tblPrEx>
        <w:tc>
          <w:tcPr>
            <w:tcW w:w="2179" w:type="dxa"/>
            <w:shd w:val="clear" w:color="auto" w:fill="auto"/>
          </w:tcPr>
          <w:p w14:paraId="0C3F770F" w14:textId="77777777" w:rsidR="00841AC2" w:rsidRPr="00841AC2" w:rsidRDefault="00841AC2" w:rsidP="00841AC2">
            <w:pPr>
              <w:ind w:firstLine="0"/>
            </w:pPr>
            <w:r>
              <w:t>Jones</w:t>
            </w:r>
          </w:p>
        </w:tc>
        <w:tc>
          <w:tcPr>
            <w:tcW w:w="2179" w:type="dxa"/>
            <w:shd w:val="clear" w:color="auto" w:fill="auto"/>
          </w:tcPr>
          <w:p w14:paraId="79C73F9B" w14:textId="77777777" w:rsidR="00841AC2" w:rsidRPr="00841AC2" w:rsidRDefault="00841AC2" w:rsidP="00841AC2">
            <w:pPr>
              <w:ind w:firstLine="0"/>
            </w:pPr>
            <w:r>
              <w:t>Jordan</w:t>
            </w:r>
          </w:p>
        </w:tc>
        <w:tc>
          <w:tcPr>
            <w:tcW w:w="2180" w:type="dxa"/>
            <w:shd w:val="clear" w:color="auto" w:fill="auto"/>
          </w:tcPr>
          <w:p w14:paraId="6BE0103F" w14:textId="77777777" w:rsidR="00841AC2" w:rsidRPr="00841AC2" w:rsidRDefault="00841AC2" w:rsidP="00841AC2">
            <w:pPr>
              <w:ind w:firstLine="0"/>
            </w:pPr>
            <w:r>
              <w:t>King</w:t>
            </w:r>
          </w:p>
        </w:tc>
      </w:tr>
      <w:tr w:rsidR="00841AC2" w:rsidRPr="00841AC2" w14:paraId="256737C9" w14:textId="77777777" w:rsidTr="00841AC2">
        <w:tblPrEx>
          <w:jc w:val="left"/>
        </w:tblPrEx>
        <w:tc>
          <w:tcPr>
            <w:tcW w:w="2179" w:type="dxa"/>
            <w:shd w:val="clear" w:color="auto" w:fill="auto"/>
          </w:tcPr>
          <w:p w14:paraId="53A8F8E6" w14:textId="77777777" w:rsidR="00841AC2" w:rsidRPr="00841AC2" w:rsidRDefault="00841AC2" w:rsidP="00841AC2">
            <w:pPr>
              <w:ind w:firstLine="0"/>
            </w:pPr>
            <w:r>
              <w:t>Kirby</w:t>
            </w:r>
          </w:p>
        </w:tc>
        <w:tc>
          <w:tcPr>
            <w:tcW w:w="2179" w:type="dxa"/>
            <w:shd w:val="clear" w:color="auto" w:fill="auto"/>
          </w:tcPr>
          <w:p w14:paraId="146166ED" w14:textId="77777777" w:rsidR="00841AC2" w:rsidRPr="00841AC2" w:rsidRDefault="00841AC2" w:rsidP="00841AC2">
            <w:pPr>
              <w:ind w:firstLine="0"/>
            </w:pPr>
            <w:r>
              <w:t>Ligon</w:t>
            </w:r>
          </w:p>
        </w:tc>
        <w:tc>
          <w:tcPr>
            <w:tcW w:w="2180" w:type="dxa"/>
            <w:shd w:val="clear" w:color="auto" w:fill="auto"/>
          </w:tcPr>
          <w:p w14:paraId="77B63DA1" w14:textId="77777777" w:rsidR="00841AC2" w:rsidRPr="00841AC2" w:rsidRDefault="00841AC2" w:rsidP="00841AC2">
            <w:pPr>
              <w:ind w:firstLine="0"/>
            </w:pPr>
            <w:r>
              <w:t>Long</w:t>
            </w:r>
          </w:p>
        </w:tc>
      </w:tr>
      <w:tr w:rsidR="00841AC2" w:rsidRPr="00841AC2" w14:paraId="2EC49E17" w14:textId="77777777" w:rsidTr="00841AC2">
        <w:tblPrEx>
          <w:jc w:val="left"/>
        </w:tblPrEx>
        <w:tc>
          <w:tcPr>
            <w:tcW w:w="2179" w:type="dxa"/>
            <w:shd w:val="clear" w:color="auto" w:fill="auto"/>
          </w:tcPr>
          <w:p w14:paraId="03D3DBE3" w14:textId="77777777" w:rsidR="00841AC2" w:rsidRPr="00841AC2" w:rsidRDefault="00841AC2" w:rsidP="00841AC2">
            <w:pPr>
              <w:ind w:firstLine="0"/>
            </w:pPr>
            <w:r>
              <w:t>Magnuson</w:t>
            </w:r>
          </w:p>
        </w:tc>
        <w:tc>
          <w:tcPr>
            <w:tcW w:w="2179" w:type="dxa"/>
            <w:shd w:val="clear" w:color="auto" w:fill="auto"/>
          </w:tcPr>
          <w:p w14:paraId="71A739FA" w14:textId="77777777" w:rsidR="00841AC2" w:rsidRPr="00841AC2" w:rsidRDefault="00841AC2" w:rsidP="00841AC2">
            <w:pPr>
              <w:ind w:firstLine="0"/>
            </w:pPr>
            <w:r>
              <w:t>Matthews</w:t>
            </w:r>
          </w:p>
        </w:tc>
        <w:tc>
          <w:tcPr>
            <w:tcW w:w="2180" w:type="dxa"/>
            <w:shd w:val="clear" w:color="auto" w:fill="auto"/>
          </w:tcPr>
          <w:p w14:paraId="37681399" w14:textId="77777777" w:rsidR="00841AC2" w:rsidRPr="00841AC2" w:rsidRDefault="00841AC2" w:rsidP="00841AC2">
            <w:pPr>
              <w:ind w:firstLine="0"/>
            </w:pPr>
            <w:r>
              <w:t>May</w:t>
            </w:r>
          </w:p>
        </w:tc>
      </w:tr>
      <w:tr w:rsidR="00841AC2" w:rsidRPr="00841AC2" w14:paraId="6F9CC26D" w14:textId="77777777" w:rsidTr="00841AC2">
        <w:tblPrEx>
          <w:jc w:val="left"/>
        </w:tblPrEx>
        <w:tc>
          <w:tcPr>
            <w:tcW w:w="2179" w:type="dxa"/>
            <w:shd w:val="clear" w:color="auto" w:fill="auto"/>
          </w:tcPr>
          <w:p w14:paraId="47F19319" w14:textId="77777777" w:rsidR="00841AC2" w:rsidRPr="00841AC2" w:rsidRDefault="00841AC2" w:rsidP="00841AC2">
            <w:pPr>
              <w:ind w:firstLine="0"/>
            </w:pPr>
            <w:r>
              <w:t>McCabe</w:t>
            </w:r>
          </w:p>
        </w:tc>
        <w:tc>
          <w:tcPr>
            <w:tcW w:w="2179" w:type="dxa"/>
            <w:shd w:val="clear" w:color="auto" w:fill="auto"/>
          </w:tcPr>
          <w:p w14:paraId="19A50F82" w14:textId="77777777" w:rsidR="00841AC2" w:rsidRPr="00841AC2" w:rsidRDefault="00841AC2" w:rsidP="00841AC2">
            <w:pPr>
              <w:ind w:firstLine="0"/>
            </w:pPr>
            <w:r>
              <w:t>McCravy</w:t>
            </w:r>
          </w:p>
        </w:tc>
        <w:tc>
          <w:tcPr>
            <w:tcW w:w="2180" w:type="dxa"/>
            <w:shd w:val="clear" w:color="auto" w:fill="auto"/>
          </w:tcPr>
          <w:p w14:paraId="6C50B781" w14:textId="77777777" w:rsidR="00841AC2" w:rsidRPr="00841AC2" w:rsidRDefault="00841AC2" w:rsidP="00841AC2">
            <w:pPr>
              <w:ind w:firstLine="0"/>
            </w:pPr>
            <w:r>
              <w:t>McDaniel</w:t>
            </w:r>
          </w:p>
        </w:tc>
      </w:tr>
      <w:tr w:rsidR="00841AC2" w:rsidRPr="00841AC2" w14:paraId="34ED8062" w14:textId="77777777" w:rsidTr="00841AC2">
        <w:tblPrEx>
          <w:jc w:val="left"/>
        </w:tblPrEx>
        <w:tc>
          <w:tcPr>
            <w:tcW w:w="2179" w:type="dxa"/>
            <w:shd w:val="clear" w:color="auto" w:fill="auto"/>
          </w:tcPr>
          <w:p w14:paraId="6BDBC575" w14:textId="77777777" w:rsidR="00841AC2" w:rsidRPr="00841AC2" w:rsidRDefault="00841AC2" w:rsidP="00841AC2">
            <w:pPr>
              <w:ind w:firstLine="0"/>
            </w:pPr>
            <w:r>
              <w:t>McGarry</w:t>
            </w:r>
          </w:p>
        </w:tc>
        <w:tc>
          <w:tcPr>
            <w:tcW w:w="2179" w:type="dxa"/>
            <w:shd w:val="clear" w:color="auto" w:fill="auto"/>
          </w:tcPr>
          <w:p w14:paraId="69330F10" w14:textId="77777777" w:rsidR="00841AC2" w:rsidRPr="00841AC2" w:rsidRDefault="00841AC2" w:rsidP="00841AC2">
            <w:pPr>
              <w:ind w:firstLine="0"/>
            </w:pPr>
            <w:r>
              <w:t>McGinnis</w:t>
            </w:r>
          </w:p>
        </w:tc>
        <w:tc>
          <w:tcPr>
            <w:tcW w:w="2180" w:type="dxa"/>
            <w:shd w:val="clear" w:color="auto" w:fill="auto"/>
          </w:tcPr>
          <w:p w14:paraId="66D5D8DD" w14:textId="77777777" w:rsidR="00841AC2" w:rsidRPr="00841AC2" w:rsidRDefault="00841AC2" w:rsidP="00841AC2">
            <w:pPr>
              <w:ind w:firstLine="0"/>
            </w:pPr>
            <w:r>
              <w:t>J. Moore</w:t>
            </w:r>
          </w:p>
        </w:tc>
      </w:tr>
      <w:tr w:rsidR="00841AC2" w:rsidRPr="00841AC2" w14:paraId="10A047F9" w14:textId="77777777" w:rsidTr="00841AC2">
        <w:tblPrEx>
          <w:jc w:val="left"/>
        </w:tblPrEx>
        <w:tc>
          <w:tcPr>
            <w:tcW w:w="2179" w:type="dxa"/>
            <w:shd w:val="clear" w:color="auto" w:fill="auto"/>
          </w:tcPr>
          <w:p w14:paraId="1663113C" w14:textId="77777777" w:rsidR="00841AC2" w:rsidRPr="00841AC2" w:rsidRDefault="00841AC2" w:rsidP="00841AC2">
            <w:pPr>
              <w:ind w:firstLine="0"/>
            </w:pPr>
            <w:r>
              <w:t>T. Moore</w:t>
            </w:r>
          </w:p>
        </w:tc>
        <w:tc>
          <w:tcPr>
            <w:tcW w:w="2179" w:type="dxa"/>
            <w:shd w:val="clear" w:color="auto" w:fill="auto"/>
          </w:tcPr>
          <w:p w14:paraId="7198F845" w14:textId="77777777" w:rsidR="00841AC2" w:rsidRPr="00841AC2" w:rsidRDefault="00841AC2" w:rsidP="00841AC2">
            <w:pPr>
              <w:ind w:firstLine="0"/>
            </w:pPr>
            <w:r>
              <w:t>A. M. Morgan</w:t>
            </w:r>
          </w:p>
        </w:tc>
        <w:tc>
          <w:tcPr>
            <w:tcW w:w="2180" w:type="dxa"/>
            <w:shd w:val="clear" w:color="auto" w:fill="auto"/>
          </w:tcPr>
          <w:p w14:paraId="1479683A" w14:textId="77777777" w:rsidR="00841AC2" w:rsidRPr="00841AC2" w:rsidRDefault="00841AC2" w:rsidP="00841AC2">
            <w:pPr>
              <w:ind w:firstLine="0"/>
            </w:pPr>
            <w:r>
              <w:t>T. A. Morgan</w:t>
            </w:r>
          </w:p>
        </w:tc>
      </w:tr>
      <w:tr w:rsidR="00841AC2" w:rsidRPr="00841AC2" w14:paraId="167BC9EC" w14:textId="77777777" w:rsidTr="00841AC2">
        <w:tblPrEx>
          <w:jc w:val="left"/>
        </w:tblPrEx>
        <w:tc>
          <w:tcPr>
            <w:tcW w:w="2179" w:type="dxa"/>
            <w:shd w:val="clear" w:color="auto" w:fill="auto"/>
          </w:tcPr>
          <w:p w14:paraId="6FF5D932" w14:textId="77777777" w:rsidR="00841AC2" w:rsidRPr="00841AC2" w:rsidRDefault="00841AC2" w:rsidP="00841AC2">
            <w:pPr>
              <w:ind w:firstLine="0"/>
            </w:pPr>
            <w:r>
              <w:t>D. C. Moss</w:t>
            </w:r>
          </w:p>
        </w:tc>
        <w:tc>
          <w:tcPr>
            <w:tcW w:w="2179" w:type="dxa"/>
            <w:shd w:val="clear" w:color="auto" w:fill="auto"/>
          </w:tcPr>
          <w:p w14:paraId="459A46C7" w14:textId="77777777" w:rsidR="00841AC2" w:rsidRPr="00841AC2" w:rsidRDefault="00841AC2" w:rsidP="00841AC2">
            <w:pPr>
              <w:ind w:firstLine="0"/>
            </w:pPr>
            <w:r>
              <w:t>Murray</w:t>
            </w:r>
          </w:p>
        </w:tc>
        <w:tc>
          <w:tcPr>
            <w:tcW w:w="2180" w:type="dxa"/>
            <w:shd w:val="clear" w:color="auto" w:fill="auto"/>
          </w:tcPr>
          <w:p w14:paraId="4A9A249F" w14:textId="77777777" w:rsidR="00841AC2" w:rsidRPr="00841AC2" w:rsidRDefault="00841AC2" w:rsidP="00841AC2">
            <w:pPr>
              <w:ind w:firstLine="0"/>
            </w:pPr>
            <w:r>
              <w:t>B. Newton</w:t>
            </w:r>
          </w:p>
        </w:tc>
      </w:tr>
      <w:tr w:rsidR="00841AC2" w:rsidRPr="00841AC2" w14:paraId="163FB563" w14:textId="77777777" w:rsidTr="00841AC2">
        <w:tblPrEx>
          <w:jc w:val="left"/>
        </w:tblPrEx>
        <w:tc>
          <w:tcPr>
            <w:tcW w:w="2179" w:type="dxa"/>
            <w:shd w:val="clear" w:color="auto" w:fill="auto"/>
          </w:tcPr>
          <w:p w14:paraId="25FE1444" w14:textId="77777777" w:rsidR="00841AC2" w:rsidRPr="00841AC2" w:rsidRDefault="00841AC2" w:rsidP="00841AC2">
            <w:pPr>
              <w:ind w:firstLine="0"/>
            </w:pPr>
            <w:r>
              <w:t>W. Newton</w:t>
            </w:r>
          </w:p>
        </w:tc>
        <w:tc>
          <w:tcPr>
            <w:tcW w:w="2179" w:type="dxa"/>
            <w:shd w:val="clear" w:color="auto" w:fill="auto"/>
          </w:tcPr>
          <w:p w14:paraId="1F5C2AA7" w14:textId="77777777" w:rsidR="00841AC2" w:rsidRPr="00841AC2" w:rsidRDefault="00841AC2" w:rsidP="00841AC2">
            <w:pPr>
              <w:ind w:firstLine="0"/>
            </w:pPr>
            <w:r>
              <w:t>Nutt</w:t>
            </w:r>
          </w:p>
        </w:tc>
        <w:tc>
          <w:tcPr>
            <w:tcW w:w="2180" w:type="dxa"/>
            <w:shd w:val="clear" w:color="auto" w:fill="auto"/>
          </w:tcPr>
          <w:p w14:paraId="2DDD1A1E" w14:textId="77777777" w:rsidR="00841AC2" w:rsidRPr="00841AC2" w:rsidRDefault="00841AC2" w:rsidP="00841AC2">
            <w:pPr>
              <w:ind w:firstLine="0"/>
            </w:pPr>
            <w:r>
              <w:t>Oremus</w:t>
            </w:r>
          </w:p>
        </w:tc>
      </w:tr>
      <w:tr w:rsidR="00841AC2" w:rsidRPr="00841AC2" w14:paraId="020B19D7" w14:textId="77777777" w:rsidTr="00841AC2">
        <w:tblPrEx>
          <w:jc w:val="left"/>
        </w:tblPrEx>
        <w:tc>
          <w:tcPr>
            <w:tcW w:w="2179" w:type="dxa"/>
            <w:shd w:val="clear" w:color="auto" w:fill="auto"/>
          </w:tcPr>
          <w:p w14:paraId="251E4B31" w14:textId="77777777" w:rsidR="00841AC2" w:rsidRPr="00841AC2" w:rsidRDefault="00841AC2" w:rsidP="00841AC2">
            <w:pPr>
              <w:ind w:firstLine="0"/>
            </w:pPr>
            <w:r>
              <w:t>Ott</w:t>
            </w:r>
          </w:p>
        </w:tc>
        <w:tc>
          <w:tcPr>
            <w:tcW w:w="2179" w:type="dxa"/>
            <w:shd w:val="clear" w:color="auto" w:fill="auto"/>
          </w:tcPr>
          <w:p w14:paraId="1637616F" w14:textId="77777777" w:rsidR="00841AC2" w:rsidRPr="00841AC2" w:rsidRDefault="00841AC2" w:rsidP="00841AC2">
            <w:pPr>
              <w:ind w:firstLine="0"/>
            </w:pPr>
            <w:r>
              <w:t>Pendarvis</w:t>
            </w:r>
          </w:p>
        </w:tc>
        <w:tc>
          <w:tcPr>
            <w:tcW w:w="2180" w:type="dxa"/>
            <w:shd w:val="clear" w:color="auto" w:fill="auto"/>
          </w:tcPr>
          <w:p w14:paraId="65A18F80" w14:textId="77777777" w:rsidR="00841AC2" w:rsidRPr="00841AC2" w:rsidRDefault="00841AC2" w:rsidP="00841AC2">
            <w:pPr>
              <w:ind w:firstLine="0"/>
            </w:pPr>
            <w:r>
              <w:t>Pope</w:t>
            </w:r>
          </w:p>
        </w:tc>
      </w:tr>
      <w:tr w:rsidR="00841AC2" w:rsidRPr="00841AC2" w14:paraId="01F74114" w14:textId="77777777" w:rsidTr="00841AC2">
        <w:tblPrEx>
          <w:jc w:val="left"/>
        </w:tblPrEx>
        <w:tc>
          <w:tcPr>
            <w:tcW w:w="2179" w:type="dxa"/>
            <w:shd w:val="clear" w:color="auto" w:fill="auto"/>
          </w:tcPr>
          <w:p w14:paraId="7EEAF5A3" w14:textId="77777777" w:rsidR="00841AC2" w:rsidRPr="00841AC2" w:rsidRDefault="00841AC2" w:rsidP="00841AC2">
            <w:pPr>
              <w:ind w:firstLine="0"/>
            </w:pPr>
            <w:r>
              <w:t>Rivers</w:t>
            </w:r>
          </w:p>
        </w:tc>
        <w:tc>
          <w:tcPr>
            <w:tcW w:w="2179" w:type="dxa"/>
            <w:shd w:val="clear" w:color="auto" w:fill="auto"/>
          </w:tcPr>
          <w:p w14:paraId="16DE78B0" w14:textId="77777777" w:rsidR="00841AC2" w:rsidRPr="00841AC2" w:rsidRDefault="00841AC2" w:rsidP="00841AC2">
            <w:pPr>
              <w:ind w:firstLine="0"/>
            </w:pPr>
            <w:r>
              <w:t>Robbins</w:t>
            </w:r>
          </w:p>
        </w:tc>
        <w:tc>
          <w:tcPr>
            <w:tcW w:w="2180" w:type="dxa"/>
            <w:shd w:val="clear" w:color="auto" w:fill="auto"/>
          </w:tcPr>
          <w:p w14:paraId="6FC8B5E7" w14:textId="77777777" w:rsidR="00841AC2" w:rsidRPr="00841AC2" w:rsidRDefault="00841AC2" w:rsidP="00841AC2">
            <w:pPr>
              <w:ind w:firstLine="0"/>
            </w:pPr>
            <w:r>
              <w:t>Rose</w:t>
            </w:r>
          </w:p>
        </w:tc>
      </w:tr>
      <w:tr w:rsidR="00841AC2" w:rsidRPr="00841AC2" w14:paraId="4607D1BB" w14:textId="77777777" w:rsidTr="00841AC2">
        <w:tblPrEx>
          <w:jc w:val="left"/>
        </w:tblPrEx>
        <w:tc>
          <w:tcPr>
            <w:tcW w:w="2179" w:type="dxa"/>
            <w:shd w:val="clear" w:color="auto" w:fill="auto"/>
          </w:tcPr>
          <w:p w14:paraId="05884DF2" w14:textId="77777777" w:rsidR="00841AC2" w:rsidRPr="00841AC2" w:rsidRDefault="00841AC2" w:rsidP="00841AC2">
            <w:pPr>
              <w:ind w:firstLine="0"/>
            </w:pPr>
            <w:r>
              <w:t>Rutherford</w:t>
            </w:r>
          </w:p>
        </w:tc>
        <w:tc>
          <w:tcPr>
            <w:tcW w:w="2179" w:type="dxa"/>
            <w:shd w:val="clear" w:color="auto" w:fill="auto"/>
          </w:tcPr>
          <w:p w14:paraId="592300CD" w14:textId="77777777" w:rsidR="00841AC2" w:rsidRPr="00841AC2" w:rsidRDefault="00841AC2" w:rsidP="00841AC2">
            <w:pPr>
              <w:ind w:firstLine="0"/>
            </w:pPr>
            <w:r>
              <w:t>Sandifer</w:t>
            </w:r>
          </w:p>
        </w:tc>
        <w:tc>
          <w:tcPr>
            <w:tcW w:w="2180" w:type="dxa"/>
            <w:shd w:val="clear" w:color="auto" w:fill="auto"/>
          </w:tcPr>
          <w:p w14:paraId="2EE298AC" w14:textId="77777777" w:rsidR="00841AC2" w:rsidRPr="00841AC2" w:rsidRDefault="00841AC2" w:rsidP="00841AC2">
            <w:pPr>
              <w:ind w:firstLine="0"/>
            </w:pPr>
            <w:r>
              <w:t>Simrill</w:t>
            </w:r>
          </w:p>
        </w:tc>
      </w:tr>
      <w:tr w:rsidR="00841AC2" w:rsidRPr="00841AC2" w14:paraId="295B46FD" w14:textId="77777777" w:rsidTr="00841AC2">
        <w:tblPrEx>
          <w:jc w:val="left"/>
        </w:tblPrEx>
        <w:tc>
          <w:tcPr>
            <w:tcW w:w="2179" w:type="dxa"/>
            <w:shd w:val="clear" w:color="auto" w:fill="auto"/>
          </w:tcPr>
          <w:p w14:paraId="3505C535" w14:textId="77777777" w:rsidR="00841AC2" w:rsidRPr="00841AC2" w:rsidRDefault="00841AC2" w:rsidP="00841AC2">
            <w:pPr>
              <w:ind w:firstLine="0"/>
            </w:pPr>
            <w:r>
              <w:t>G. M. Smith</w:t>
            </w:r>
          </w:p>
        </w:tc>
        <w:tc>
          <w:tcPr>
            <w:tcW w:w="2179" w:type="dxa"/>
            <w:shd w:val="clear" w:color="auto" w:fill="auto"/>
          </w:tcPr>
          <w:p w14:paraId="396B46AA" w14:textId="77777777" w:rsidR="00841AC2" w:rsidRPr="00841AC2" w:rsidRDefault="00841AC2" w:rsidP="00841AC2">
            <w:pPr>
              <w:ind w:firstLine="0"/>
            </w:pPr>
            <w:r>
              <w:t>G. R. Smith</w:t>
            </w:r>
          </w:p>
        </w:tc>
        <w:tc>
          <w:tcPr>
            <w:tcW w:w="2180" w:type="dxa"/>
            <w:shd w:val="clear" w:color="auto" w:fill="auto"/>
          </w:tcPr>
          <w:p w14:paraId="6382BB60" w14:textId="77777777" w:rsidR="00841AC2" w:rsidRPr="00841AC2" w:rsidRDefault="00841AC2" w:rsidP="00841AC2">
            <w:pPr>
              <w:ind w:firstLine="0"/>
            </w:pPr>
            <w:r>
              <w:t>M. M. Smith</w:t>
            </w:r>
          </w:p>
        </w:tc>
      </w:tr>
      <w:tr w:rsidR="00841AC2" w:rsidRPr="00841AC2" w14:paraId="796BDA69" w14:textId="77777777" w:rsidTr="00841AC2">
        <w:tblPrEx>
          <w:jc w:val="left"/>
        </w:tblPrEx>
        <w:tc>
          <w:tcPr>
            <w:tcW w:w="2179" w:type="dxa"/>
            <w:shd w:val="clear" w:color="auto" w:fill="auto"/>
          </w:tcPr>
          <w:p w14:paraId="2DBF2E14" w14:textId="77777777" w:rsidR="00841AC2" w:rsidRPr="00841AC2" w:rsidRDefault="00841AC2" w:rsidP="00841AC2">
            <w:pPr>
              <w:ind w:firstLine="0"/>
            </w:pPr>
            <w:r>
              <w:t>Stavrinakis</w:t>
            </w:r>
          </w:p>
        </w:tc>
        <w:tc>
          <w:tcPr>
            <w:tcW w:w="2179" w:type="dxa"/>
            <w:shd w:val="clear" w:color="auto" w:fill="auto"/>
          </w:tcPr>
          <w:p w14:paraId="1A578AC3" w14:textId="77777777" w:rsidR="00841AC2" w:rsidRPr="00841AC2" w:rsidRDefault="00841AC2" w:rsidP="00841AC2">
            <w:pPr>
              <w:ind w:firstLine="0"/>
            </w:pPr>
            <w:r>
              <w:t>Taylor</w:t>
            </w:r>
          </w:p>
        </w:tc>
        <w:tc>
          <w:tcPr>
            <w:tcW w:w="2180" w:type="dxa"/>
            <w:shd w:val="clear" w:color="auto" w:fill="auto"/>
          </w:tcPr>
          <w:p w14:paraId="2B7317FC" w14:textId="77777777" w:rsidR="00841AC2" w:rsidRPr="00841AC2" w:rsidRDefault="00841AC2" w:rsidP="00841AC2">
            <w:pPr>
              <w:ind w:firstLine="0"/>
            </w:pPr>
            <w:r>
              <w:t>Tedder</w:t>
            </w:r>
          </w:p>
        </w:tc>
      </w:tr>
      <w:tr w:rsidR="00841AC2" w:rsidRPr="00841AC2" w14:paraId="39863CB5" w14:textId="77777777" w:rsidTr="00841AC2">
        <w:tblPrEx>
          <w:jc w:val="left"/>
        </w:tblPrEx>
        <w:tc>
          <w:tcPr>
            <w:tcW w:w="2179" w:type="dxa"/>
            <w:shd w:val="clear" w:color="auto" w:fill="auto"/>
          </w:tcPr>
          <w:p w14:paraId="39A6F35E" w14:textId="77777777" w:rsidR="00841AC2" w:rsidRPr="00841AC2" w:rsidRDefault="00841AC2" w:rsidP="00841AC2">
            <w:pPr>
              <w:ind w:firstLine="0"/>
            </w:pPr>
            <w:r>
              <w:t>Thayer</w:t>
            </w:r>
          </w:p>
        </w:tc>
        <w:tc>
          <w:tcPr>
            <w:tcW w:w="2179" w:type="dxa"/>
            <w:shd w:val="clear" w:color="auto" w:fill="auto"/>
          </w:tcPr>
          <w:p w14:paraId="54D3357D" w14:textId="77777777" w:rsidR="00841AC2" w:rsidRPr="00841AC2" w:rsidRDefault="00841AC2" w:rsidP="00841AC2">
            <w:pPr>
              <w:ind w:firstLine="0"/>
            </w:pPr>
            <w:r>
              <w:t>Thigpen</w:t>
            </w:r>
          </w:p>
        </w:tc>
        <w:tc>
          <w:tcPr>
            <w:tcW w:w="2180" w:type="dxa"/>
            <w:shd w:val="clear" w:color="auto" w:fill="auto"/>
          </w:tcPr>
          <w:p w14:paraId="45B7DC2B" w14:textId="77777777" w:rsidR="00841AC2" w:rsidRPr="00841AC2" w:rsidRDefault="00841AC2" w:rsidP="00841AC2">
            <w:pPr>
              <w:ind w:firstLine="0"/>
            </w:pPr>
            <w:r>
              <w:t>Trantham</w:t>
            </w:r>
          </w:p>
        </w:tc>
      </w:tr>
      <w:tr w:rsidR="00841AC2" w:rsidRPr="00841AC2" w14:paraId="20F5D3D0" w14:textId="77777777" w:rsidTr="00841AC2">
        <w:tblPrEx>
          <w:jc w:val="left"/>
        </w:tblPrEx>
        <w:tc>
          <w:tcPr>
            <w:tcW w:w="2179" w:type="dxa"/>
            <w:shd w:val="clear" w:color="auto" w:fill="auto"/>
          </w:tcPr>
          <w:p w14:paraId="6DD3B27C" w14:textId="77777777" w:rsidR="00841AC2" w:rsidRPr="00841AC2" w:rsidRDefault="00841AC2" w:rsidP="00841AC2">
            <w:pPr>
              <w:ind w:firstLine="0"/>
            </w:pPr>
            <w:r>
              <w:t>Weeks</w:t>
            </w:r>
          </w:p>
        </w:tc>
        <w:tc>
          <w:tcPr>
            <w:tcW w:w="2179" w:type="dxa"/>
            <w:shd w:val="clear" w:color="auto" w:fill="auto"/>
          </w:tcPr>
          <w:p w14:paraId="6D732ADE" w14:textId="77777777" w:rsidR="00841AC2" w:rsidRPr="00841AC2" w:rsidRDefault="00841AC2" w:rsidP="00841AC2">
            <w:pPr>
              <w:ind w:firstLine="0"/>
            </w:pPr>
            <w:r>
              <w:t>West</w:t>
            </w:r>
          </w:p>
        </w:tc>
        <w:tc>
          <w:tcPr>
            <w:tcW w:w="2180" w:type="dxa"/>
            <w:shd w:val="clear" w:color="auto" w:fill="auto"/>
          </w:tcPr>
          <w:p w14:paraId="76406F2C" w14:textId="77777777" w:rsidR="00841AC2" w:rsidRPr="00841AC2" w:rsidRDefault="00841AC2" w:rsidP="00841AC2">
            <w:pPr>
              <w:ind w:firstLine="0"/>
            </w:pPr>
            <w:r>
              <w:t>Wetmore</w:t>
            </w:r>
          </w:p>
        </w:tc>
      </w:tr>
      <w:tr w:rsidR="00841AC2" w:rsidRPr="00841AC2" w14:paraId="67FF75F6" w14:textId="77777777" w:rsidTr="00841AC2">
        <w:tblPrEx>
          <w:jc w:val="left"/>
        </w:tblPrEx>
        <w:tc>
          <w:tcPr>
            <w:tcW w:w="2179" w:type="dxa"/>
            <w:shd w:val="clear" w:color="auto" w:fill="auto"/>
          </w:tcPr>
          <w:p w14:paraId="11CB8A89" w14:textId="77777777" w:rsidR="00841AC2" w:rsidRPr="00841AC2" w:rsidRDefault="00841AC2" w:rsidP="00841AC2">
            <w:pPr>
              <w:ind w:firstLine="0"/>
            </w:pPr>
            <w:r>
              <w:t>Wheeler</w:t>
            </w:r>
          </w:p>
        </w:tc>
        <w:tc>
          <w:tcPr>
            <w:tcW w:w="2179" w:type="dxa"/>
            <w:shd w:val="clear" w:color="auto" w:fill="auto"/>
          </w:tcPr>
          <w:p w14:paraId="488E778B" w14:textId="77777777" w:rsidR="00841AC2" w:rsidRPr="00841AC2" w:rsidRDefault="00841AC2" w:rsidP="00841AC2">
            <w:pPr>
              <w:ind w:firstLine="0"/>
            </w:pPr>
            <w:r>
              <w:t>White</w:t>
            </w:r>
          </w:p>
        </w:tc>
        <w:tc>
          <w:tcPr>
            <w:tcW w:w="2180" w:type="dxa"/>
            <w:shd w:val="clear" w:color="auto" w:fill="auto"/>
          </w:tcPr>
          <w:p w14:paraId="1C8CFE2B" w14:textId="77777777" w:rsidR="00841AC2" w:rsidRPr="00841AC2" w:rsidRDefault="00841AC2" w:rsidP="00841AC2">
            <w:pPr>
              <w:ind w:firstLine="0"/>
            </w:pPr>
            <w:r>
              <w:t>Whitmire</w:t>
            </w:r>
          </w:p>
        </w:tc>
      </w:tr>
      <w:tr w:rsidR="00841AC2" w:rsidRPr="00841AC2" w14:paraId="54ABC99D" w14:textId="77777777" w:rsidTr="00841AC2">
        <w:tblPrEx>
          <w:jc w:val="left"/>
        </w:tblPrEx>
        <w:tc>
          <w:tcPr>
            <w:tcW w:w="2179" w:type="dxa"/>
            <w:shd w:val="clear" w:color="auto" w:fill="auto"/>
          </w:tcPr>
          <w:p w14:paraId="4E5D3D00" w14:textId="77777777" w:rsidR="00841AC2" w:rsidRPr="00841AC2" w:rsidRDefault="00841AC2" w:rsidP="00841AC2">
            <w:pPr>
              <w:keepNext/>
              <w:ind w:firstLine="0"/>
            </w:pPr>
            <w:r>
              <w:t>R. Williams</w:t>
            </w:r>
          </w:p>
        </w:tc>
        <w:tc>
          <w:tcPr>
            <w:tcW w:w="2179" w:type="dxa"/>
            <w:shd w:val="clear" w:color="auto" w:fill="auto"/>
          </w:tcPr>
          <w:p w14:paraId="69FA12A6" w14:textId="77777777" w:rsidR="00841AC2" w:rsidRPr="00841AC2" w:rsidRDefault="00841AC2" w:rsidP="00841AC2">
            <w:pPr>
              <w:keepNext/>
              <w:ind w:firstLine="0"/>
            </w:pPr>
            <w:r>
              <w:t>S. Williams</w:t>
            </w:r>
          </w:p>
        </w:tc>
        <w:tc>
          <w:tcPr>
            <w:tcW w:w="2180" w:type="dxa"/>
            <w:shd w:val="clear" w:color="auto" w:fill="auto"/>
          </w:tcPr>
          <w:p w14:paraId="39AA487E" w14:textId="77777777" w:rsidR="00841AC2" w:rsidRPr="00841AC2" w:rsidRDefault="00841AC2" w:rsidP="00841AC2">
            <w:pPr>
              <w:keepNext/>
              <w:ind w:firstLine="0"/>
            </w:pPr>
            <w:r>
              <w:t>Wooten</w:t>
            </w:r>
          </w:p>
        </w:tc>
      </w:tr>
      <w:tr w:rsidR="00841AC2" w:rsidRPr="00841AC2" w14:paraId="67595FD4" w14:textId="77777777" w:rsidTr="00841AC2">
        <w:tblPrEx>
          <w:jc w:val="left"/>
        </w:tblPrEx>
        <w:tc>
          <w:tcPr>
            <w:tcW w:w="2179" w:type="dxa"/>
            <w:shd w:val="clear" w:color="auto" w:fill="auto"/>
          </w:tcPr>
          <w:p w14:paraId="5D625C95" w14:textId="77777777" w:rsidR="00841AC2" w:rsidRPr="00841AC2" w:rsidRDefault="00841AC2" w:rsidP="00841AC2">
            <w:pPr>
              <w:keepNext/>
              <w:ind w:firstLine="0"/>
            </w:pPr>
            <w:r>
              <w:t>Yow</w:t>
            </w:r>
          </w:p>
        </w:tc>
        <w:tc>
          <w:tcPr>
            <w:tcW w:w="2179" w:type="dxa"/>
            <w:shd w:val="clear" w:color="auto" w:fill="auto"/>
          </w:tcPr>
          <w:p w14:paraId="2186A416" w14:textId="77777777" w:rsidR="00841AC2" w:rsidRPr="00841AC2" w:rsidRDefault="00841AC2" w:rsidP="00841AC2">
            <w:pPr>
              <w:keepNext/>
              <w:ind w:firstLine="0"/>
            </w:pPr>
          </w:p>
        </w:tc>
        <w:tc>
          <w:tcPr>
            <w:tcW w:w="2180" w:type="dxa"/>
            <w:shd w:val="clear" w:color="auto" w:fill="auto"/>
          </w:tcPr>
          <w:p w14:paraId="45519F4E" w14:textId="77777777" w:rsidR="00841AC2" w:rsidRPr="00841AC2" w:rsidRDefault="00841AC2" w:rsidP="00841AC2">
            <w:pPr>
              <w:keepNext/>
              <w:ind w:firstLine="0"/>
            </w:pPr>
          </w:p>
        </w:tc>
      </w:tr>
    </w:tbl>
    <w:p w14:paraId="6ABE48D1" w14:textId="77777777" w:rsidR="00841AC2" w:rsidRDefault="00841AC2" w:rsidP="00841AC2"/>
    <w:p w14:paraId="20FC5CFC" w14:textId="77777777" w:rsidR="00841AC2" w:rsidRDefault="00841AC2" w:rsidP="00841AC2">
      <w:pPr>
        <w:jc w:val="center"/>
        <w:rPr>
          <w:b/>
        </w:rPr>
      </w:pPr>
      <w:r w:rsidRPr="00841AC2">
        <w:rPr>
          <w:b/>
        </w:rPr>
        <w:t>Total Present--109</w:t>
      </w:r>
    </w:p>
    <w:p w14:paraId="0C87E7F9" w14:textId="77777777" w:rsidR="00841AC2" w:rsidRDefault="00841AC2" w:rsidP="00841AC2"/>
    <w:p w14:paraId="54DAE651" w14:textId="77777777" w:rsidR="00841AC2" w:rsidRDefault="00841AC2" w:rsidP="00841AC2">
      <w:pPr>
        <w:keepNext/>
        <w:jc w:val="center"/>
        <w:rPr>
          <w:b/>
        </w:rPr>
      </w:pPr>
      <w:r w:rsidRPr="00841AC2">
        <w:rPr>
          <w:b/>
        </w:rPr>
        <w:t>LEAVE OF ABSENCE</w:t>
      </w:r>
    </w:p>
    <w:p w14:paraId="6CC2875E" w14:textId="77777777" w:rsidR="00841AC2" w:rsidRDefault="00841AC2" w:rsidP="00841AC2">
      <w:r>
        <w:t>The SPEAKER granted Rep. HUGGINS a leave of absence for the day due to business reasons.</w:t>
      </w:r>
    </w:p>
    <w:p w14:paraId="7DD00819" w14:textId="77777777" w:rsidR="00841AC2" w:rsidRDefault="00841AC2" w:rsidP="00841AC2"/>
    <w:p w14:paraId="30D3971A" w14:textId="77777777" w:rsidR="00841AC2" w:rsidRDefault="00841AC2" w:rsidP="00841AC2">
      <w:pPr>
        <w:keepNext/>
        <w:jc w:val="center"/>
        <w:rPr>
          <w:b/>
        </w:rPr>
      </w:pPr>
      <w:r w:rsidRPr="00841AC2">
        <w:rPr>
          <w:b/>
        </w:rPr>
        <w:t>LEAVE OF ABSENCE</w:t>
      </w:r>
    </w:p>
    <w:p w14:paraId="40588933" w14:textId="77777777" w:rsidR="00841AC2" w:rsidRDefault="00841AC2" w:rsidP="00841AC2">
      <w:r>
        <w:t>The SPEAKER granted Rep. BRYANT a leave of absence for the day due to a prior commitment.</w:t>
      </w:r>
    </w:p>
    <w:p w14:paraId="1F9451AE" w14:textId="77777777" w:rsidR="00841AC2" w:rsidRDefault="00841AC2" w:rsidP="00841AC2"/>
    <w:p w14:paraId="180E461F" w14:textId="77777777" w:rsidR="00841AC2" w:rsidRDefault="00841AC2" w:rsidP="00841AC2">
      <w:pPr>
        <w:keepNext/>
        <w:jc w:val="center"/>
        <w:rPr>
          <w:b/>
        </w:rPr>
      </w:pPr>
      <w:r w:rsidRPr="00841AC2">
        <w:rPr>
          <w:b/>
        </w:rPr>
        <w:t>LEAVE OF ABSENCE</w:t>
      </w:r>
    </w:p>
    <w:p w14:paraId="76A4D8CB" w14:textId="77777777" w:rsidR="00841AC2" w:rsidRDefault="00841AC2" w:rsidP="00841AC2">
      <w:r>
        <w:t>The SPEAKER granted Rep. V. S. MOSS a leave of absence for the day due to medical reasons.</w:t>
      </w:r>
    </w:p>
    <w:p w14:paraId="2D1DD32A" w14:textId="77777777" w:rsidR="00841AC2" w:rsidRDefault="00841AC2" w:rsidP="00841AC2"/>
    <w:p w14:paraId="6C3ACFFE" w14:textId="77777777" w:rsidR="00841AC2" w:rsidRDefault="00841AC2" w:rsidP="00841AC2">
      <w:pPr>
        <w:keepNext/>
        <w:jc w:val="center"/>
        <w:rPr>
          <w:b/>
        </w:rPr>
      </w:pPr>
      <w:r w:rsidRPr="00841AC2">
        <w:rPr>
          <w:b/>
        </w:rPr>
        <w:t>LEAVE OF ABSENCE</w:t>
      </w:r>
    </w:p>
    <w:p w14:paraId="274A2608" w14:textId="77777777" w:rsidR="00841AC2" w:rsidRDefault="00841AC2" w:rsidP="00841AC2">
      <w:r>
        <w:t>The SPEAKER granted Rep. WILLIS a leave of absence for the day due to medical reasons.</w:t>
      </w:r>
    </w:p>
    <w:p w14:paraId="62A1C3F7" w14:textId="77777777" w:rsidR="00841AC2" w:rsidRDefault="00841AC2" w:rsidP="00841AC2"/>
    <w:p w14:paraId="72E7CA5F" w14:textId="77777777" w:rsidR="00841AC2" w:rsidRDefault="00841AC2" w:rsidP="00841AC2">
      <w:pPr>
        <w:keepNext/>
        <w:jc w:val="center"/>
        <w:rPr>
          <w:b/>
        </w:rPr>
      </w:pPr>
      <w:r w:rsidRPr="00841AC2">
        <w:rPr>
          <w:b/>
        </w:rPr>
        <w:t>LEAVE OF ABSENCE</w:t>
      </w:r>
    </w:p>
    <w:p w14:paraId="414B9114" w14:textId="77777777" w:rsidR="00841AC2" w:rsidRDefault="00841AC2" w:rsidP="00841AC2">
      <w:r>
        <w:t>The SPEAKER granted Rep. LOWE a leave of absence for the day due to a prior commitment.</w:t>
      </w:r>
    </w:p>
    <w:p w14:paraId="0B097BC5" w14:textId="77777777" w:rsidR="00841AC2" w:rsidRDefault="00841AC2" w:rsidP="00841AC2"/>
    <w:p w14:paraId="05DDDD55" w14:textId="77777777" w:rsidR="00841AC2" w:rsidRDefault="00841AC2" w:rsidP="00841AC2">
      <w:pPr>
        <w:keepNext/>
        <w:jc w:val="center"/>
        <w:rPr>
          <w:b/>
        </w:rPr>
      </w:pPr>
      <w:r w:rsidRPr="00841AC2">
        <w:rPr>
          <w:b/>
        </w:rPr>
        <w:t>LEAVE OF ABSENCE</w:t>
      </w:r>
    </w:p>
    <w:p w14:paraId="2B80B22A" w14:textId="77777777" w:rsidR="00841AC2" w:rsidRDefault="00841AC2" w:rsidP="00841AC2">
      <w:r>
        <w:t>The SPEAKER granted Rep. HEWITT a leave of absence for the day due to a work conflict.</w:t>
      </w:r>
    </w:p>
    <w:p w14:paraId="033FB626" w14:textId="77777777" w:rsidR="00841AC2" w:rsidRDefault="00841AC2" w:rsidP="00841AC2"/>
    <w:p w14:paraId="3E3B8ED2" w14:textId="77777777" w:rsidR="00841AC2" w:rsidRDefault="00841AC2" w:rsidP="00841AC2">
      <w:pPr>
        <w:keepNext/>
        <w:jc w:val="center"/>
        <w:rPr>
          <w:b/>
        </w:rPr>
      </w:pPr>
      <w:r w:rsidRPr="00841AC2">
        <w:rPr>
          <w:b/>
        </w:rPr>
        <w:t>LEAVE OF ABSENCE</w:t>
      </w:r>
    </w:p>
    <w:p w14:paraId="0DE2DEEB" w14:textId="77777777" w:rsidR="00841AC2" w:rsidRDefault="00841AC2" w:rsidP="00841AC2">
      <w:r>
        <w:t>The SPEAKER granted Rep. W. COX a leave of absence for the day due to business reasons.</w:t>
      </w:r>
    </w:p>
    <w:p w14:paraId="538E9292" w14:textId="77777777" w:rsidR="00841AC2" w:rsidRDefault="00841AC2" w:rsidP="00841AC2"/>
    <w:p w14:paraId="1F99C388" w14:textId="77777777" w:rsidR="00841AC2" w:rsidRDefault="00841AC2" w:rsidP="00841AC2">
      <w:pPr>
        <w:keepNext/>
        <w:jc w:val="center"/>
        <w:rPr>
          <w:b/>
        </w:rPr>
      </w:pPr>
      <w:r w:rsidRPr="00841AC2">
        <w:rPr>
          <w:b/>
        </w:rPr>
        <w:t>LEAVE OF ABSENCE</w:t>
      </w:r>
    </w:p>
    <w:p w14:paraId="68EEFFBC" w14:textId="77777777" w:rsidR="00841AC2" w:rsidRDefault="00841AC2" w:rsidP="00841AC2">
      <w:r>
        <w:t>The SPEAKER granted Rep. PARKS a leave of absence for the day due to medical reasons.</w:t>
      </w:r>
    </w:p>
    <w:p w14:paraId="33D5CC81" w14:textId="77777777" w:rsidR="00841AC2" w:rsidRDefault="00841AC2" w:rsidP="00841AC2"/>
    <w:p w14:paraId="2C133859" w14:textId="77777777" w:rsidR="00841AC2" w:rsidRDefault="00841AC2" w:rsidP="00841AC2">
      <w:pPr>
        <w:keepNext/>
        <w:jc w:val="center"/>
        <w:rPr>
          <w:b/>
        </w:rPr>
      </w:pPr>
      <w:r w:rsidRPr="00841AC2">
        <w:rPr>
          <w:b/>
        </w:rPr>
        <w:t>LEAVE OF ABSENCE</w:t>
      </w:r>
    </w:p>
    <w:p w14:paraId="78656CBF" w14:textId="77777777" w:rsidR="00841AC2" w:rsidRDefault="00841AC2" w:rsidP="00841AC2">
      <w:r>
        <w:t>The SPEAKER granted Rep. MURPHY a leave of absence for the day due to medical reasons.</w:t>
      </w:r>
    </w:p>
    <w:p w14:paraId="6609C0FD" w14:textId="77777777" w:rsidR="00841AC2" w:rsidRDefault="00841AC2" w:rsidP="00841AC2"/>
    <w:p w14:paraId="1F3D8F71" w14:textId="77777777" w:rsidR="00841AC2" w:rsidRDefault="00841AC2" w:rsidP="00841AC2">
      <w:pPr>
        <w:keepNext/>
        <w:jc w:val="center"/>
        <w:rPr>
          <w:b/>
        </w:rPr>
      </w:pPr>
      <w:r w:rsidRPr="00841AC2">
        <w:rPr>
          <w:b/>
        </w:rPr>
        <w:t>STATEMENT BY REP.</w:t>
      </w:r>
      <w:r w:rsidR="00F3477F">
        <w:rPr>
          <w:b/>
        </w:rPr>
        <w:t xml:space="preserve"> </w:t>
      </w:r>
      <w:r w:rsidRPr="00841AC2">
        <w:rPr>
          <w:b/>
        </w:rPr>
        <w:t>HYDE</w:t>
      </w:r>
    </w:p>
    <w:p w14:paraId="17B49A40" w14:textId="77777777" w:rsidR="00841AC2" w:rsidRDefault="00F3477F" w:rsidP="00841AC2">
      <w:r>
        <w:t>Rep</w:t>
      </w:r>
      <w:r w:rsidR="00841AC2">
        <w:t>. HYDE made a statement relative to Rep. ALLISON'</w:t>
      </w:r>
      <w:r>
        <w:t>s</w:t>
      </w:r>
      <w:r w:rsidR="00841AC2">
        <w:t xml:space="preserve"> service in the House.</w:t>
      </w:r>
    </w:p>
    <w:p w14:paraId="068E4592" w14:textId="77777777" w:rsidR="00841AC2" w:rsidRDefault="00841AC2" w:rsidP="00841AC2"/>
    <w:p w14:paraId="1B0FADFC" w14:textId="77777777" w:rsidR="00841AC2" w:rsidRDefault="00841AC2" w:rsidP="00841AC2">
      <w:pPr>
        <w:keepNext/>
        <w:jc w:val="center"/>
        <w:rPr>
          <w:b/>
        </w:rPr>
      </w:pPr>
      <w:r w:rsidRPr="00841AC2">
        <w:rPr>
          <w:b/>
        </w:rPr>
        <w:t>STATEMENT BY REP. ALLISON</w:t>
      </w:r>
    </w:p>
    <w:p w14:paraId="43925C03" w14:textId="77777777" w:rsidR="00841AC2" w:rsidRDefault="00841AC2" w:rsidP="00841AC2">
      <w:r>
        <w:t xml:space="preserve">Rep. ALLISON made a statement relative to her service in the House.  </w:t>
      </w:r>
    </w:p>
    <w:p w14:paraId="60E0B328" w14:textId="77777777" w:rsidR="00841AC2" w:rsidRDefault="00841AC2" w:rsidP="00841AC2"/>
    <w:p w14:paraId="2745FE18" w14:textId="77777777" w:rsidR="00841AC2" w:rsidRDefault="00841AC2" w:rsidP="00841AC2">
      <w:pPr>
        <w:keepNext/>
        <w:jc w:val="center"/>
        <w:rPr>
          <w:b/>
        </w:rPr>
      </w:pPr>
      <w:r w:rsidRPr="00841AC2">
        <w:rPr>
          <w:b/>
        </w:rPr>
        <w:t xml:space="preserve">SPEAKER </w:t>
      </w:r>
      <w:r w:rsidRPr="00841AC2">
        <w:rPr>
          <w:b/>
          <w:i/>
        </w:rPr>
        <w:t>PRO TEMPORE</w:t>
      </w:r>
      <w:r w:rsidRPr="00841AC2">
        <w:rPr>
          <w:b/>
        </w:rPr>
        <w:t xml:space="preserve"> IN CHAIR</w:t>
      </w:r>
    </w:p>
    <w:p w14:paraId="43319C29" w14:textId="77777777" w:rsidR="00841AC2" w:rsidRDefault="00841AC2" w:rsidP="00841AC2"/>
    <w:p w14:paraId="6140A8A2" w14:textId="77777777" w:rsidR="00841AC2" w:rsidRDefault="00AE188F" w:rsidP="00841AC2">
      <w:pPr>
        <w:keepNext/>
        <w:jc w:val="center"/>
        <w:rPr>
          <w:b/>
        </w:rPr>
      </w:pPr>
      <w:r>
        <w:rPr>
          <w:b/>
        </w:rPr>
        <w:br w:type="column"/>
      </w:r>
      <w:r w:rsidR="00841AC2" w:rsidRPr="00841AC2">
        <w:rPr>
          <w:b/>
        </w:rPr>
        <w:t>CONFIRMATION OF APPOINTMENT</w:t>
      </w:r>
    </w:p>
    <w:p w14:paraId="08924398" w14:textId="77777777" w:rsidR="00841AC2" w:rsidRDefault="00841AC2" w:rsidP="00841AC2">
      <w:pPr>
        <w:keepNext/>
      </w:pPr>
      <w:r>
        <w:t>The following was received:</w:t>
      </w:r>
    </w:p>
    <w:p w14:paraId="6E37D18B" w14:textId="77777777" w:rsidR="00841AC2" w:rsidRPr="00610390" w:rsidRDefault="00841AC2" w:rsidP="00841AC2">
      <w:pPr>
        <w:keepNext/>
        <w:ind w:firstLine="0"/>
      </w:pPr>
      <w:bookmarkStart w:id="18" w:name="file_start61"/>
      <w:bookmarkEnd w:id="18"/>
    </w:p>
    <w:p w14:paraId="6E6EAB98" w14:textId="77777777" w:rsidR="00841AC2" w:rsidRPr="00610390" w:rsidRDefault="00841AC2" w:rsidP="00841AC2">
      <w:pPr>
        <w:tabs>
          <w:tab w:val="left" w:pos="216"/>
        </w:tabs>
        <w:ind w:firstLine="0"/>
        <w:jc w:val="center"/>
      </w:pPr>
      <w:r w:rsidRPr="00610390">
        <w:t>The Legislative Committee on House Ethics</w:t>
      </w:r>
    </w:p>
    <w:p w14:paraId="26B9C7DA" w14:textId="77777777" w:rsidR="00841AC2" w:rsidRPr="00610390" w:rsidRDefault="00841AC2" w:rsidP="00841AC2">
      <w:pPr>
        <w:tabs>
          <w:tab w:val="left" w:pos="216"/>
        </w:tabs>
        <w:ind w:firstLine="0"/>
        <w:jc w:val="center"/>
      </w:pPr>
      <w:r w:rsidRPr="00610390">
        <w:t>Columbia, S.C., September 27, 2022</w:t>
      </w:r>
    </w:p>
    <w:p w14:paraId="4034C3BF" w14:textId="77777777" w:rsidR="00841AC2" w:rsidRPr="00610390" w:rsidRDefault="00841AC2" w:rsidP="00841AC2">
      <w:pPr>
        <w:tabs>
          <w:tab w:val="left" w:pos="216"/>
        </w:tabs>
        <w:ind w:firstLine="0"/>
        <w:jc w:val="center"/>
      </w:pPr>
    </w:p>
    <w:p w14:paraId="43465027" w14:textId="77777777" w:rsidR="00841AC2" w:rsidRPr="00610390" w:rsidRDefault="00841AC2" w:rsidP="00841AC2">
      <w:pPr>
        <w:tabs>
          <w:tab w:val="left" w:pos="216"/>
        </w:tabs>
        <w:ind w:firstLine="0"/>
        <w:jc w:val="center"/>
      </w:pPr>
      <w:r w:rsidRPr="00610390">
        <w:t>Statewide Appointment</w:t>
      </w:r>
    </w:p>
    <w:p w14:paraId="7B7DB2DE" w14:textId="77777777" w:rsidR="00841AC2" w:rsidRPr="00610390" w:rsidRDefault="00841AC2" w:rsidP="00841AC2">
      <w:pPr>
        <w:tabs>
          <w:tab w:val="left" w:pos="216"/>
        </w:tabs>
        <w:ind w:firstLine="0"/>
      </w:pPr>
      <w:r w:rsidRPr="00610390">
        <w:tab/>
        <w:t>The Committee respectfully reports that they have duly and carefully considered the same and recommends that the same do pass.</w:t>
      </w:r>
    </w:p>
    <w:p w14:paraId="2043F286" w14:textId="77777777" w:rsidR="00841AC2" w:rsidRPr="00610390" w:rsidRDefault="00841AC2" w:rsidP="00841AC2">
      <w:pPr>
        <w:tabs>
          <w:tab w:val="left" w:pos="216"/>
        </w:tabs>
        <w:ind w:firstLine="0"/>
      </w:pPr>
    </w:p>
    <w:p w14:paraId="69BBCC87" w14:textId="77777777" w:rsidR="00841AC2" w:rsidRPr="00610390" w:rsidRDefault="00841AC2" w:rsidP="00841AC2">
      <w:pPr>
        <w:tabs>
          <w:tab w:val="left" w:pos="216"/>
        </w:tabs>
        <w:ind w:firstLine="0"/>
        <w:jc w:val="center"/>
      </w:pPr>
      <w:r w:rsidRPr="00610390">
        <w:t>Commission Members, State Ethics Commission</w:t>
      </w:r>
    </w:p>
    <w:p w14:paraId="64A24CAE" w14:textId="77777777" w:rsidR="00841AC2" w:rsidRPr="00610390" w:rsidRDefault="00841AC2" w:rsidP="00841AC2">
      <w:pPr>
        <w:tabs>
          <w:tab w:val="left" w:pos="216"/>
        </w:tabs>
        <w:ind w:firstLine="0"/>
      </w:pPr>
    </w:p>
    <w:p w14:paraId="41648FCB" w14:textId="77777777" w:rsidR="00841AC2" w:rsidRPr="00610390" w:rsidRDefault="00841AC2" w:rsidP="00841AC2">
      <w:pPr>
        <w:keepLines/>
        <w:tabs>
          <w:tab w:val="left" w:pos="216"/>
        </w:tabs>
        <w:ind w:firstLine="0"/>
      </w:pPr>
      <w:r w:rsidRPr="00610390">
        <w:t>Bryant Caldwell</w:t>
      </w:r>
    </w:p>
    <w:p w14:paraId="49ED3DC1" w14:textId="77777777" w:rsidR="00841AC2" w:rsidRPr="00610390" w:rsidRDefault="00841AC2" w:rsidP="00841AC2">
      <w:pPr>
        <w:keepLines/>
        <w:tabs>
          <w:tab w:val="left" w:pos="216"/>
        </w:tabs>
        <w:ind w:firstLine="0"/>
      </w:pPr>
      <w:r w:rsidRPr="00610390">
        <w:t>State Ethics Commission</w:t>
      </w:r>
    </w:p>
    <w:p w14:paraId="2D66FB3E" w14:textId="77777777" w:rsidR="00841AC2" w:rsidRPr="00610390" w:rsidRDefault="00841AC2" w:rsidP="00841AC2">
      <w:pPr>
        <w:keepLines/>
        <w:tabs>
          <w:tab w:val="left" w:pos="216"/>
        </w:tabs>
        <w:ind w:firstLine="0"/>
      </w:pPr>
      <w:r w:rsidRPr="00610390">
        <w:t>Term Commencing: 03/31/2022</w:t>
      </w:r>
    </w:p>
    <w:p w14:paraId="62C1431A" w14:textId="77777777" w:rsidR="00841AC2" w:rsidRPr="00610390" w:rsidRDefault="00841AC2" w:rsidP="00841AC2">
      <w:pPr>
        <w:keepLines/>
        <w:tabs>
          <w:tab w:val="left" w:pos="216"/>
        </w:tabs>
        <w:ind w:firstLine="0"/>
      </w:pPr>
      <w:r w:rsidRPr="00610390">
        <w:t>Term Expiring: 04/1/2027</w:t>
      </w:r>
    </w:p>
    <w:p w14:paraId="2B382486" w14:textId="77777777" w:rsidR="00841AC2" w:rsidRPr="00610390" w:rsidRDefault="00841AC2" w:rsidP="00841AC2">
      <w:pPr>
        <w:keepLines/>
        <w:tabs>
          <w:tab w:val="left" w:pos="216"/>
        </w:tabs>
        <w:ind w:firstLine="0"/>
      </w:pPr>
      <w:r w:rsidRPr="00610390">
        <w:t>Seat: Senate - Minority</w:t>
      </w:r>
    </w:p>
    <w:p w14:paraId="23DDE79F" w14:textId="77777777" w:rsidR="00841AC2" w:rsidRPr="00610390" w:rsidRDefault="00841AC2" w:rsidP="00841AC2">
      <w:pPr>
        <w:keepLines/>
        <w:tabs>
          <w:tab w:val="left" w:pos="216"/>
        </w:tabs>
        <w:ind w:firstLine="0"/>
      </w:pPr>
      <w:r w:rsidRPr="00610390">
        <w:t>Vice: Donald Gist</w:t>
      </w:r>
    </w:p>
    <w:p w14:paraId="130B886B" w14:textId="77777777" w:rsidR="00841AC2" w:rsidRPr="00610390" w:rsidRDefault="00841AC2" w:rsidP="00841AC2">
      <w:pPr>
        <w:keepLines/>
        <w:tabs>
          <w:tab w:val="left" w:pos="216"/>
        </w:tabs>
        <w:ind w:firstLine="0"/>
      </w:pPr>
    </w:p>
    <w:p w14:paraId="3C7D398D" w14:textId="77777777" w:rsidR="00841AC2" w:rsidRPr="00610390" w:rsidRDefault="00841AC2" w:rsidP="00841AC2">
      <w:pPr>
        <w:tabs>
          <w:tab w:val="left" w:pos="216"/>
        </w:tabs>
        <w:ind w:firstLine="0"/>
      </w:pPr>
      <w:r w:rsidRPr="00610390">
        <w:t>Jay Jordan</w:t>
      </w:r>
    </w:p>
    <w:p w14:paraId="2B15B768" w14:textId="77777777" w:rsidR="00841AC2" w:rsidRDefault="00841AC2" w:rsidP="00841AC2">
      <w:pPr>
        <w:tabs>
          <w:tab w:val="left" w:pos="216"/>
        </w:tabs>
        <w:ind w:firstLine="0"/>
      </w:pPr>
      <w:r w:rsidRPr="00610390">
        <w:t>Chairman of the House Ethics Committee</w:t>
      </w:r>
    </w:p>
    <w:p w14:paraId="7B29DACF" w14:textId="77777777" w:rsidR="00F3477F" w:rsidRPr="00610390" w:rsidRDefault="00F3477F" w:rsidP="00841AC2">
      <w:pPr>
        <w:tabs>
          <w:tab w:val="left" w:pos="216"/>
        </w:tabs>
        <w:ind w:firstLine="0"/>
      </w:pPr>
    </w:p>
    <w:p w14:paraId="0FBC22B9" w14:textId="77777777" w:rsidR="00841AC2" w:rsidRDefault="00841AC2" w:rsidP="00841AC2">
      <w:pPr>
        <w:ind w:firstLine="0"/>
      </w:pPr>
      <w:r w:rsidRPr="00610390">
        <w:t xml:space="preserve">Rep. </w:t>
      </w:r>
      <w:r w:rsidRPr="00610390">
        <w:rPr>
          <w:szCs w:val="22"/>
        </w:rPr>
        <w:t>JORDAN</w:t>
      </w:r>
      <w:r w:rsidRPr="00610390">
        <w:t xml:space="preserve"> submitted a favorable report on the Ethics Commission appointments.</w:t>
      </w:r>
    </w:p>
    <w:p w14:paraId="3F8CDFDC" w14:textId="77777777" w:rsidR="00841AC2" w:rsidRDefault="00841AC2" w:rsidP="00841AC2">
      <w:pPr>
        <w:ind w:firstLine="0"/>
      </w:pPr>
    </w:p>
    <w:p w14:paraId="1A74CDCC" w14:textId="77777777" w:rsidR="00841AC2" w:rsidRDefault="00841AC2" w:rsidP="00841AC2">
      <w:pPr>
        <w:jc w:val="center"/>
      </w:pPr>
      <w:bookmarkStart w:id="19" w:name="vote_start62"/>
      <w:bookmarkEnd w:id="19"/>
      <w:r>
        <w:t>Yeas 85; Nays 0</w:t>
      </w:r>
    </w:p>
    <w:p w14:paraId="0E07BA8B" w14:textId="77777777" w:rsidR="00841AC2" w:rsidRDefault="00841AC2" w:rsidP="00841AC2">
      <w:pPr>
        <w:jc w:val="center"/>
      </w:pPr>
    </w:p>
    <w:p w14:paraId="598C1925" w14:textId="77777777" w:rsidR="00841AC2" w:rsidRDefault="00841AC2" w:rsidP="00841A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1AC2" w:rsidRPr="00841AC2" w14:paraId="64E530AA" w14:textId="77777777" w:rsidTr="00841AC2">
        <w:tc>
          <w:tcPr>
            <w:tcW w:w="2179" w:type="dxa"/>
            <w:shd w:val="clear" w:color="auto" w:fill="auto"/>
          </w:tcPr>
          <w:p w14:paraId="6EAD988D" w14:textId="77777777" w:rsidR="00841AC2" w:rsidRPr="00841AC2" w:rsidRDefault="00841AC2" w:rsidP="00841AC2">
            <w:pPr>
              <w:keepNext/>
              <w:ind w:firstLine="0"/>
            </w:pPr>
            <w:r>
              <w:t>Allison</w:t>
            </w:r>
          </w:p>
        </w:tc>
        <w:tc>
          <w:tcPr>
            <w:tcW w:w="2179" w:type="dxa"/>
            <w:shd w:val="clear" w:color="auto" w:fill="auto"/>
          </w:tcPr>
          <w:p w14:paraId="14C23995" w14:textId="77777777" w:rsidR="00841AC2" w:rsidRPr="00841AC2" w:rsidRDefault="00841AC2" w:rsidP="00841AC2">
            <w:pPr>
              <w:keepNext/>
              <w:ind w:firstLine="0"/>
            </w:pPr>
            <w:r>
              <w:t>Anderson</w:t>
            </w:r>
          </w:p>
        </w:tc>
        <w:tc>
          <w:tcPr>
            <w:tcW w:w="2180" w:type="dxa"/>
            <w:shd w:val="clear" w:color="auto" w:fill="auto"/>
          </w:tcPr>
          <w:p w14:paraId="7A27D361" w14:textId="77777777" w:rsidR="00841AC2" w:rsidRPr="00841AC2" w:rsidRDefault="00841AC2" w:rsidP="00841AC2">
            <w:pPr>
              <w:keepNext/>
              <w:ind w:firstLine="0"/>
            </w:pPr>
            <w:r>
              <w:t>Atkinson</w:t>
            </w:r>
          </w:p>
        </w:tc>
      </w:tr>
      <w:tr w:rsidR="00841AC2" w:rsidRPr="00841AC2" w14:paraId="2F097877" w14:textId="77777777" w:rsidTr="00841AC2">
        <w:tc>
          <w:tcPr>
            <w:tcW w:w="2179" w:type="dxa"/>
            <w:shd w:val="clear" w:color="auto" w:fill="auto"/>
          </w:tcPr>
          <w:p w14:paraId="4788D07C" w14:textId="77777777" w:rsidR="00841AC2" w:rsidRPr="00841AC2" w:rsidRDefault="00841AC2" w:rsidP="00841AC2">
            <w:pPr>
              <w:ind w:firstLine="0"/>
            </w:pPr>
            <w:r>
              <w:t>Bailey</w:t>
            </w:r>
          </w:p>
        </w:tc>
        <w:tc>
          <w:tcPr>
            <w:tcW w:w="2179" w:type="dxa"/>
            <w:shd w:val="clear" w:color="auto" w:fill="auto"/>
          </w:tcPr>
          <w:p w14:paraId="66B30002" w14:textId="77777777" w:rsidR="00841AC2" w:rsidRPr="00841AC2" w:rsidRDefault="00841AC2" w:rsidP="00841AC2">
            <w:pPr>
              <w:ind w:firstLine="0"/>
            </w:pPr>
            <w:r>
              <w:t>Ballentine</w:t>
            </w:r>
          </w:p>
        </w:tc>
        <w:tc>
          <w:tcPr>
            <w:tcW w:w="2180" w:type="dxa"/>
            <w:shd w:val="clear" w:color="auto" w:fill="auto"/>
          </w:tcPr>
          <w:p w14:paraId="7C143A32" w14:textId="77777777" w:rsidR="00841AC2" w:rsidRPr="00841AC2" w:rsidRDefault="00841AC2" w:rsidP="00841AC2">
            <w:pPr>
              <w:ind w:firstLine="0"/>
            </w:pPr>
            <w:r>
              <w:t>Bamberg</w:t>
            </w:r>
          </w:p>
        </w:tc>
      </w:tr>
      <w:tr w:rsidR="00841AC2" w:rsidRPr="00841AC2" w14:paraId="288C9ECF" w14:textId="77777777" w:rsidTr="00841AC2">
        <w:tc>
          <w:tcPr>
            <w:tcW w:w="2179" w:type="dxa"/>
            <w:shd w:val="clear" w:color="auto" w:fill="auto"/>
          </w:tcPr>
          <w:p w14:paraId="195F4114" w14:textId="77777777" w:rsidR="00841AC2" w:rsidRPr="00841AC2" w:rsidRDefault="00841AC2" w:rsidP="00841AC2">
            <w:pPr>
              <w:ind w:firstLine="0"/>
            </w:pPr>
            <w:r>
              <w:t>Bernstein</w:t>
            </w:r>
          </w:p>
        </w:tc>
        <w:tc>
          <w:tcPr>
            <w:tcW w:w="2179" w:type="dxa"/>
            <w:shd w:val="clear" w:color="auto" w:fill="auto"/>
          </w:tcPr>
          <w:p w14:paraId="7650598E" w14:textId="77777777" w:rsidR="00841AC2" w:rsidRPr="00841AC2" w:rsidRDefault="00841AC2" w:rsidP="00841AC2">
            <w:pPr>
              <w:ind w:firstLine="0"/>
            </w:pPr>
            <w:r>
              <w:t>Blackwell</w:t>
            </w:r>
          </w:p>
        </w:tc>
        <w:tc>
          <w:tcPr>
            <w:tcW w:w="2180" w:type="dxa"/>
            <w:shd w:val="clear" w:color="auto" w:fill="auto"/>
          </w:tcPr>
          <w:p w14:paraId="03888CC2" w14:textId="77777777" w:rsidR="00841AC2" w:rsidRPr="00841AC2" w:rsidRDefault="00841AC2" w:rsidP="00841AC2">
            <w:pPr>
              <w:ind w:firstLine="0"/>
            </w:pPr>
            <w:r>
              <w:t>Bradley</w:t>
            </w:r>
          </w:p>
        </w:tc>
      </w:tr>
      <w:tr w:rsidR="00841AC2" w:rsidRPr="00841AC2" w14:paraId="526A5D67" w14:textId="77777777" w:rsidTr="00841AC2">
        <w:tc>
          <w:tcPr>
            <w:tcW w:w="2179" w:type="dxa"/>
            <w:shd w:val="clear" w:color="auto" w:fill="auto"/>
          </w:tcPr>
          <w:p w14:paraId="35B524BF" w14:textId="77777777" w:rsidR="00841AC2" w:rsidRPr="00841AC2" w:rsidRDefault="00841AC2" w:rsidP="00841AC2">
            <w:pPr>
              <w:ind w:firstLine="0"/>
            </w:pPr>
            <w:r>
              <w:t>Brawley</w:t>
            </w:r>
          </w:p>
        </w:tc>
        <w:tc>
          <w:tcPr>
            <w:tcW w:w="2179" w:type="dxa"/>
            <w:shd w:val="clear" w:color="auto" w:fill="auto"/>
          </w:tcPr>
          <w:p w14:paraId="014F7A0C" w14:textId="77777777" w:rsidR="00841AC2" w:rsidRPr="00841AC2" w:rsidRDefault="00841AC2" w:rsidP="00841AC2">
            <w:pPr>
              <w:ind w:firstLine="0"/>
            </w:pPr>
            <w:r>
              <w:t>Burns</w:t>
            </w:r>
          </w:p>
        </w:tc>
        <w:tc>
          <w:tcPr>
            <w:tcW w:w="2180" w:type="dxa"/>
            <w:shd w:val="clear" w:color="auto" w:fill="auto"/>
          </w:tcPr>
          <w:p w14:paraId="6109DCD9" w14:textId="77777777" w:rsidR="00841AC2" w:rsidRPr="00841AC2" w:rsidRDefault="00841AC2" w:rsidP="00841AC2">
            <w:pPr>
              <w:ind w:firstLine="0"/>
            </w:pPr>
            <w:r>
              <w:t>Bustos</w:t>
            </w:r>
          </w:p>
        </w:tc>
      </w:tr>
      <w:tr w:rsidR="00841AC2" w:rsidRPr="00841AC2" w14:paraId="6A54BA64" w14:textId="77777777" w:rsidTr="00841AC2">
        <w:tc>
          <w:tcPr>
            <w:tcW w:w="2179" w:type="dxa"/>
            <w:shd w:val="clear" w:color="auto" w:fill="auto"/>
          </w:tcPr>
          <w:p w14:paraId="558E254A" w14:textId="77777777" w:rsidR="00841AC2" w:rsidRPr="00841AC2" w:rsidRDefault="00841AC2" w:rsidP="00841AC2">
            <w:pPr>
              <w:ind w:firstLine="0"/>
            </w:pPr>
            <w:r>
              <w:t>Calhoon</w:t>
            </w:r>
          </w:p>
        </w:tc>
        <w:tc>
          <w:tcPr>
            <w:tcW w:w="2179" w:type="dxa"/>
            <w:shd w:val="clear" w:color="auto" w:fill="auto"/>
          </w:tcPr>
          <w:p w14:paraId="49395ECD" w14:textId="77777777" w:rsidR="00841AC2" w:rsidRPr="00841AC2" w:rsidRDefault="00841AC2" w:rsidP="00841AC2">
            <w:pPr>
              <w:ind w:firstLine="0"/>
            </w:pPr>
            <w:r>
              <w:t>Carter</w:t>
            </w:r>
          </w:p>
        </w:tc>
        <w:tc>
          <w:tcPr>
            <w:tcW w:w="2180" w:type="dxa"/>
            <w:shd w:val="clear" w:color="auto" w:fill="auto"/>
          </w:tcPr>
          <w:p w14:paraId="38F6ACEC" w14:textId="77777777" w:rsidR="00841AC2" w:rsidRPr="00841AC2" w:rsidRDefault="00841AC2" w:rsidP="00841AC2">
            <w:pPr>
              <w:ind w:firstLine="0"/>
            </w:pPr>
            <w:r>
              <w:t>Caskey</w:t>
            </w:r>
          </w:p>
        </w:tc>
      </w:tr>
      <w:tr w:rsidR="00841AC2" w:rsidRPr="00841AC2" w14:paraId="62C79D49" w14:textId="77777777" w:rsidTr="00841AC2">
        <w:tc>
          <w:tcPr>
            <w:tcW w:w="2179" w:type="dxa"/>
            <w:shd w:val="clear" w:color="auto" w:fill="auto"/>
          </w:tcPr>
          <w:p w14:paraId="4F7F744E" w14:textId="77777777" w:rsidR="00841AC2" w:rsidRPr="00841AC2" w:rsidRDefault="00841AC2" w:rsidP="00841AC2">
            <w:pPr>
              <w:ind w:firstLine="0"/>
            </w:pPr>
            <w:r>
              <w:t>Chumley</w:t>
            </w:r>
          </w:p>
        </w:tc>
        <w:tc>
          <w:tcPr>
            <w:tcW w:w="2179" w:type="dxa"/>
            <w:shd w:val="clear" w:color="auto" w:fill="auto"/>
          </w:tcPr>
          <w:p w14:paraId="679DB657" w14:textId="77777777" w:rsidR="00841AC2" w:rsidRPr="00841AC2" w:rsidRDefault="00841AC2" w:rsidP="00841AC2">
            <w:pPr>
              <w:ind w:firstLine="0"/>
            </w:pPr>
            <w:r>
              <w:t>Clyburn</w:t>
            </w:r>
          </w:p>
        </w:tc>
        <w:tc>
          <w:tcPr>
            <w:tcW w:w="2180" w:type="dxa"/>
            <w:shd w:val="clear" w:color="auto" w:fill="auto"/>
          </w:tcPr>
          <w:p w14:paraId="286917ED" w14:textId="77777777" w:rsidR="00841AC2" w:rsidRPr="00841AC2" w:rsidRDefault="00841AC2" w:rsidP="00841AC2">
            <w:pPr>
              <w:ind w:firstLine="0"/>
            </w:pPr>
            <w:r>
              <w:t>Cobb-Hunter</w:t>
            </w:r>
          </w:p>
        </w:tc>
      </w:tr>
      <w:tr w:rsidR="00841AC2" w:rsidRPr="00841AC2" w14:paraId="28F46B7A" w14:textId="77777777" w:rsidTr="00841AC2">
        <w:tc>
          <w:tcPr>
            <w:tcW w:w="2179" w:type="dxa"/>
            <w:shd w:val="clear" w:color="auto" w:fill="auto"/>
          </w:tcPr>
          <w:p w14:paraId="1EE9F095" w14:textId="77777777" w:rsidR="00841AC2" w:rsidRPr="00841AC2" w:rsidRDefault="00841AC2" w:rsidP="00841AC2">
            <w:pPr>
              <w:ind w:firstLine="0"/>
            </w:pPr>
            <w:r>
              <w:t>Collins</w:t>
            </w:r>
          </w:p>
        </w:tc>
        <w:tc>
          <w:tcPr>
            <w:tcW w:w="2179" w:type="dxa"/>
            <w:shd w:val="clear" w:color="auto" w:fill="auto"/>
          </w:tcPr>
          <w:p w14:paraId="0FBF4FA9" w14:textId="77777777" w:rsidR="00841AC2" w:rsidRPr="00841AC2" w:rsidRDefault="00841AC2" w:rsidP="00841AC2">
            <w:pPr>
              <w:ind w:firstLine="0"/>
            </w:pPr>
            <w:r>
              <w:t>B. Cox</w:t>
            </w:r>
          </w:p>
        </w:tc>
        <w:tc>
          <w:tcPr>
            <w:tcW w:w="2180" w:type="dxa"/>
            <w:shd w:val="clear" w:color="auto" w:fill="auto"/>
          </w:tcPr>
          <w:p w14:paraId="395FBD78" w14:textId="77777777" w:rsidR="00841AC2" w:rsidRPr="00841AC2" w:rsidRDefault="00841AC2" w:rsidP="00841AC2">
            <w:pPr>
              <w:ind w:firstLine="0"/>
            </w:pPr>
            <w:r>
              <w:t>Crawford</w:t>
            </w:r>
          </w:p>
        </w:tc>
      </w:tr>
      <w:tr w:rsidR="00841AC2" w:rsidRPr="00841AC2" w14:paraId="4F3957F6" w14:textId="77777777" w:rsidTr="00841AC2">
        <w:tc>
          <w:tcPr>
            <w:tcW w:w="2179" w:type="dxa"/>
            <w:shd w:val="clear" w:color="auto" w:fill="auto"/>
          </w:tcPr>
          <w:p w14:paraId="43CBFAB7" w14:textId="77777777" w:rsidR="00841AC2" w:rsidRPr="00841AC2" w:rsidRDefault="00841AC2" w:rsidP="00841AC2">
            <w:pPr>
              <w:ind w:firstLine="0"/>
            </w:pPr>
            <w:r>
              <w:t>Daning</w:t>
            </w:r>
          </w:p>
        </w:tc>
        <w:tc>
          <w:tcPr>
            <w:tcW w:w="2179" w:type="dxa"/>
            <w:shd w:val="clear" w:color="auto" w:fill="auto"/>
          </w:tcPr>
          <w:p w14:paraId="035E1EB1" w14:textId="77777777" w:rsidR="00841AC2" w:rsidRPr="00841AC2" w:rsidRDefault="00841AC2" w:rsidP="00841AC2">
            <w:pPr>
              <w:ind w:firstLine="0"/>
            </w:pPr>
            <w:r>
              <w:t>Davis</w:t>
            </w:r>
          </w:p>
        </w:tc>
        <w:tc>
          <w:tcPr>
            <w:tcW w:w="2180" w:type="dxa"/>
            <w:shd w:val="clear" w:color="auto" w:fill="auto"/>
          </w:tcPr>
          <w:p w14:paraId="4CCC2878" w14:textId="77777777" w:rsidR="00841AC2" w:rsidRPr="00841AC2" w:rsidRDefault="00841AC2" w:rsidP="00841AC2">
            <w:pPr>
              <w:ind w:firstLine="0"/>
            </w:pPr>
            <w:r>
              <w:t>Dillard</w:t>
            </w:r>
          </w:p>
        </w:tc>
      </w:tr>
      <w:tr w:rsidR="00841AC2" w:rsidRPr="00841AC2" w14:paraId="4C43D562" w14:textId="77777777" w:rsidTr="00841AC2">
        <w:tc>
          <w:tcPr>
            <w:tcW w:w="2179" w:type="dxa"/>
            <w:shd w:val="clear" w:color="auto" w:fill="auto"/>
          </w:tcPr>
          <w:p w14:paraId="65F0666F" w14:textId="77777777" w:rsidR="00841AC2" w:rsidRPr="00841AC2" w:rsidRDefault="00841AC2" w:rsidP="00841AC2">
            <w:pPr>
              <w:ind w:firstLine="0"/>
            </w:pPr>
            <w:r>
              <w:t>Elliott</w:t>
            </w:r>
          </w:p>
        </w:tc>
        <w:tc>
          <w:tcPr>
            <w:tcW w:w="2179" w:type="dxa"/>
            <w:shd w:val="clear" w:color="auto" w:fill="auto"/>
          </w:tcPr>
          <w:p w14:paraId="5296AA02" w14:textId="77777777" w:rsidR="00841AC2" w:rsidRPr="00841AC2" w:rsidRDefault="00841AC2" w:rsidP="00841AC2">
            <w:pPr>
              <w:ind w:firstLine="0"/>
            </w:pPr>
            <w:r>
              <w:t>Erickson</w:t>
            </w:r>
          </w:p>
        </w:tc>
        <w:tc>
          <w:tcPr>
            <w:tcW w:w="2180" w:type="dxa"/>
            <w:shd w:val="clear" w:color="auto" w:fill="auto"/>
          </w:tcPr>
          <w:p w14:paraId="7904E7F7" w14:textId="77777777" w:rsidR="00841AC2" w:rsidRPr="00841AC2" w:rsidRDefault="00841AC2" w:rsidP="00841AC2">
            <w:pPr>
              <w:ind w:firstLine="0"/>
            </w:pPr>
            <w:r>
              <w:t>Felder</w:t>
            </w:r>
          </w:p>
        </w:tc>
      </w:tr>
      <w:tr w:rsidR="00841AC2" w:rsidRPr="00841AC2" w14:paraId="28A64866" w14:textId="77777777" w:rsidTr="00841AC2">
        <w:tc>
          <w:tcPr>
            <w:tcW w:w="2179" w:type="dxa"/>
            <w:shd w:val="clear" w:color="auto" w:fill="auto"/>
          </w:tcPr>
          <w:p w14:paraId="615DE4BF" w14:textId="77777777" w:rsidR="00841AC2" w:rsidRPr="00841AC2" w:rsidRDefault="00841AC2" w:rsidP="00841AC2">
            <w:pPr>
              <w:ind w:firstLine="0"/>
            </w:pPr>
            <w:r>
              <w:t>Finlay</w:t>
            </w:r>
          </w:p>
        </w:tc>
        <w:tc>
          <w:tcPr>
            <w:tcW w:w="2179" w:type="dxa"/>
            <w:shd w:val="clear" w:color="auto" w:fill="auto"/>
          </w:tcPr>
          <w:p w14:paraId="6A1D4C8D" w14:textId="77777777" w:rsidR="00841AC2" w:rsidRPr="00841AC2" w:rsidRDefault="00841AC2" w:rsidP="00841AC2">
            <w:pPr>
              <w:ind w:firstLine="0"/>
            </w:pPr>
            <w:r>
              <w:t>Forrest</w:t>
            </w:r>
          </w:p>
        </w:tc>
        <w:tc>
          <w:tcPr>
            <w:tcW w:w="2180" w:type="dxa"/>
            <w:shd w:val="clear" w:color="auto" w:fill="auto"/>
          </w:tcPr>
          <w:p w14:paraId="010E9CE9" w14:textId="77777777" w:rsidR="00841AC2" w:rsidRPr="00841AC2" w:rsidRDefault="00841AC2" w:rsidP="00841AC2">
            <w:pPr>
              <w:ind w:firstLine="0"/>
            </w:pPr>
            <w:r>
              <w:t>Fry</w:t>
            </w:r>
          </w:p>
        </w:tc>
      </w:tr>
      <w:tr w:rsidR="00841AC2" w:rsidRPr="00841AC2" w14:paraId="7A0E6FBC" w14:textId="77777777" w:rsidTr="00841AC2">
        <w:tc>
          <w:tcPr>
            <w:tcW w:w="2179" w:type="dxa"/>
            <w:shd w:val="clear" w:color="auto" w:fill="auto"/>
          </w:tcPr>
          <w:p w14:paraId="0E343BEA" w14:textId="77777777" w:rsidR="00841AC2" w:rsidRPr="00841AC2" w:rsidRDefault="00841AC2" w:rsidP="00841AC2">
            <w:pPr>
              <w:ind w:firstLine="0"/>
            </w:pPr>
            <w:r>
              <w:t>Gagnon</w:t>
            </w:r>
          </w:p>
        </w:tc>
        <w:tc>
          <w:tcPr>
            <w:tcW w:w="2179" w:type="dxa"/>
            <w:shd w:val="clear" w:color="auto" w:fill="auto"/>
          </w:tcPr>
          <w:p w14:paraId="04EB2A3C" w14:textId="77777777" w:rsidR="00841AC2" w:rsidRPr="00841AC2" w:rsidRDefault="00841AC2" w:rsidP="00841AC2">
            <w:pPr>
              <w:ind w:firstLine="0"/>
            </w:pPr>
            <w:r>
              <w:t>Garvin</w:t>
            </w:r>
          </w:p>
        </w:tc>
        <w:tc>
          <w:tcPr>
            <w:tcW w:w="2180" w:type="dxa"/>
            <w:shd w:val="clear" w:color="auto" w:fill="auto"/>
          </w:tcPr>
          <w:p w14:paraId="4CBFEDB1" w14:textId="77777777" w:rsidR="00841AC2" w:rsidRPr="00841AC2" w:rsidRDefault="00841AC2" w:rsidP="00841AC2">
            <w:pPr>
              <w:ind w:firstLine="0"/>
            </w:pPr>
            <w:r>
              <w:t>Gilliard</w:t>
            </w:r>
          </w:p>
        </w:tc>
      </w:tr>
      <w:tr w:rsidR="00841AC2" w:rsidRPr="00841AC2" w14:paraId="0A6FC7F7" w14:textId="77777777" w:rsidTr="00841AC2">
        <w:tc>
          <w:tcPr>
            <w:tcW w:w="2179" w:type="dxa"/>
            <w:shd w:val="clear" w:color="auto" w:fill="auto"/>
          </w:tcPr>
          <w:p w14:paraId="16E16BF2" w14:textId="77777777" w:rsidR="00841AC2" w:rsidRPr="00841AC2" w:rsidRDefault="00841AC2" w:rsidP="00841AC2">
            <w:pPr>
              <w:ind w:firstLine="0"/>
            </w:pPr>
            <w:r>
              <w:t>Govan</w:t>
            </w:r>
          </w:p>
        </w:tc>
        <w:tc>
          <w:tcPr>
            <w:tcW w:w="2179" w:type="dxa"/>
            <w:shd w:val="clear" w:color="auto" w:fill="auto"/>
          </w:tcPr>
          <w:p w14:paraId="60F6E513" w14:textId="77777777" w:rsidR="00841AC2" w:rsidRPr="00841AC2" w:rsidRDefault="00841AC2" w:rsidP="00841AC2">
            <w:pPr>
              <w:ind w:firstLine="0"/>
            </w:pPr>
            <w:r>
              <w:t>Haddon</w:t>
            </w:r>
          </w:p>
        </w:tc>
        <w:tc>
          <w:tcPr>
            <w:tcW w:w="2180" w:type="dxa"/>
            <w:shd w:val="clear" w:color="auto" w:fill="auto"/>
          </w:tcPr>
          <w:p w14:paraId="7ABEF2A6" w14:textId="77777777" w:rsidR="00841AC2" w:rsidRPr="00841AC2" w:rsidRDefault="00841AC2" w:rsidP="00841AC2">
            <w:pPr>
              <w:ind w:firstLine="0"/>
            </w:pPr>
            <w:r>
              <w:t>Hardee</w:t>
            </w:r>
          </w:p>
        </w:tc>
      </w:tr>
      <w:tr w:rsidR="00841AC2" w:rsidRPr="00841AC2" w14:paraId="0342A67E" w14:textId="77777777" w:rsidTr="00841AC2">
        <w:tc>
          <w:tcPr>
            <w:tcW w:w="2179" w:type="dxa"/>
            <w:shd w:val="clear" w:color="auto" w:fill="auto"/>
          </w:tcPr>
          <w:p w14:paraId="7D56F35E" w14:textId="77777777" w:rsidR="00841AC2" w:rsidRPr="00841AC2" w:rsidRDefault="00841AC2" w:rsidP="00841AC2">
            <w:pPr>
              <w:ind w:firstLine="0"/>
            </w:pPr>
            <w:r>
              <w:t>Hart</w:t>
            </w:r>
          </w:p>
        </w:tc>
        <w:tc>
          <w:tcPr>
            <w:tcW w:w="2179" w:type="dxa"/>
            <w:shd w:val="clear" w:color="auto" w:fill="auto"/>
          </w:tcPr>
          <w:p w14:paraId="0BC35689" w14:textId="77777777" w:rsidR="00841AC2" w:rsidRPr="00841AC2" w:rsidRDefault="00841AC2" w:rsidP="00841AC2">
            <w:pPr>
              <w:ind w:firstLine="0"/>
            </w:pPr>
            <w:r>
              <w:t>Hayes</w:t>
            </w:r>
          </w:p>
        </w:tc>
        <w:tc>
          <w:tcPr>
            <w:tcW w:w="2180" w:type="dxa"/>
            <w:shd w:val="clear" w:color="auto" w:fill="auto"/>
          </w:tcPr>
          <w:p w14:paraId="5FDB8322" w14:textId="77777777" w:rsidR="00841AC2" w:rsidRPr="00841AC2" w:rsidRDefault="00841AC2" w:rsidP="00841AC2">
            <w:pPr>
              <w:ind w:firstLine="0"/>
            </w:pPr>
            <w:r>
              <w:t>Henderson-Myers</w:t>
            </w:r>
          </w:p>
        </w:tc>
      </w:tr>
      <w:tr w:rsidR="00841AC2" w:rsidRPr="00841AC2" w14:paraId="08947048" w14:textId="77777777" w:rsidTr="00841AC2">
        <w:tc>
          <w:tcPr>
            <w:tcW w:w="2179" w:type="dxa"/>
            <w:shd w:val="clear" w:color="auto" w:fill="auto"/>
          </w:tcPr>
          <w:p w14:paraId="2EF9DBE8" w14:textId="77777777" w:rsidR="00841AC2" w:rsidRPr="00841AC2" w:rsidRDefault="00841AC2" w:rsidP="00841AC2">
            <w:pPr>
              <w:ind w:firstLine="0"/>
            </w:pPr>
            <w:r>
              <w:t>Henegan</w:t>
            </w:r>
          </w:p>
        </w:tc>
        <w:tc>
          <w:tcPr>
            <w:tcW w:w="2179" w:type="dxa"/>
            <w:shd w:val="clear" w:color="auto" w:fill="auto"/>
          </w:tcPr>
          <w:p w14:paraId="42762C99" w14:textId="77777777" w:rsidR="00841AC2" w:rsidRPr="00841AC2" w:rsidRDefault="00841AC2" w:rsidP="00841AC2">
            <w:pPr>
              <w:ind w:firstLine="0"/>
            </w:pPr>
            <w:r>
              <w:t>Hiott</w:t>
            </w:r>
          </w:p>
        </w:tc>
        <w:tc>
          <w:tcPr>
            <w:tcW w:w="2180" w:type="dxa"/>
            <w:shd w:val="clear" w:color="auto" w:fill="auto"/>
          </w:tcPr>
          <w:p w14:paraId="4A99C7D7" w14:textId="77777777" w:rsidR="00841AC2" w:rsidRPr="00841AC2" w:rsidRDefault="00841AC2" w:rsidP="00841AC2">
            <w:pPr>
              <w:ind w:firstLine="0"/>
            </w:pPr>
            <w:r>
              <w:t>Hixon</w:t>
            </w:r>
          </w:p>
        </w:tc>
      </w:tr>
      <w:tr w:rsidR="00841AC2" w:rsidRPr="00841AC2" w14:paraId="48329B78" w14:textId="77777777" w:rsidTr="00841AC2">
        <w:tc>
          <w:tcPr>
            <w:tcW w:w="2179" w:type="dxa"/>
            <w:shd w:val="clear" w:color="auto" w:fill="auto"/>
          </w:tcPr>
          <w:p w14:paraId="41A42038" w14:textId="77777777" w:rsidR="00841AC2" w:rsidRPr="00841AC2" w:rsidRDefault="00841AC2" w:rsidP="00841AC2">
            <w:pPr>
              <w:ind w:firstLine="0"/>
            </w:pPr>
            <w:r>
              <w:t>Hosey</w:t>
            </w:r>
          </w:p>
        </w:tc>
        <w:tc>
          <w:tcPr>
            <w:tcW w:w="2179" w:type="dxa"/>
            <w:shd w:val="clear" w:color="auto" w:fill="auto"/>
          </w:tcPr>
          <w:p w14:paraId="5074E8AC" w14:textId="77777777" w:rsidR="00841AC2" w:rsidRPr="00841AC2" w:rsidRDefault="00841AC2" w:rsidP="00841AC2">
            <w:pPr>
              <w:ind w:firstLine="0"/>
            </w:pPr>
            <w:r>
              <w:t>Howard</w:t>
            </w:r>
          </w:p>
        </w:tc>
        <w:tc>
          <w:tcPr>
            <w:tcW w:w="2180" w:type="dxa"/>
            <w:shd w:val="clear" w:color="auto" w:fill="auto"/>
          </w:tcPr>
          <w:p w14:paraId="300EF0A4" w14:textId="77777777" w:rsidR="00841AC2" w:rsidRPr="00841AC2" w:rsidRDefault="00841AC2" w:rsidP="00841AC2">
            <w:pPr>
              <w:ind w:firstLine="0"/>
            </w:pPr>
            <w:r>
              <w:t>Hyde</w:t>
            </w:r>
          </w:p>
        </w:tc>
      </w:tr>
      <w:tr w:rsidR="00841AC2" w:rsidRPr="00841AC2" w14:paraId="2D870076" w14:textId="77777777" w:rsidTr="00841AC2">
        <w:tc>
          <w:tcPr>
            <w:tcW w:w="2179" w:type="dxa"/>
            <w:shd w:val="clear" w:color="auto" w:fill="auto"/>
          </w:tcPr>
          <w:p w14:paraId="588326E7" w14:textId="77777777" w:rsidR="00841AC2" w:rsidRPr="00841AC2" w:rsidRDefault="00841AC2" w:rsidP="00841AC2">
            <w:pPr>
              <w:ind w:firstLine="0"/>
            </w:pPr>
            <w:r>
              <w:t>Jefferson</w:t>
            </w:r>
          </w:p>
        </w:tc>
        <w:tc>
          <w:tcPr>
            <w:tcW w:w="2179" w:type="dxa"/>
            <w:shd w:val="clear" w:color="auto" w:fill="auto"/>
          </w:tcPr>
          <w:p w14:paraId="3A7863BB" w14:textId="77777777" w:rsidR="00841AC2" w:rsidRPr="00841AC2" w:rsidRDefault="00841AC2" w:rsidP="00841AC2">
            <w:pPr>
              <w:ind w:firstLine="0"/>
            </w:pPr>
            <w:r>
              <w:t>J. L. Johnson</w:t>
            </w:r>
          </w:p>
        </w:tc>
        <w:tc>
          <w:tcPr>
            <w:tcW w:w="2180" w:type="dxa"/>
            <w:shd w:val="clear" w:color="auto" w:fill="auto"/>
          </w:tcPr>
          <w:p w14:paraId="3796C16B" w14:textId="77777777" w:rsidR="00841AC2" w:rsidRPr="00841AC2" w:rsidRDefault="00841AC2" w:rsidP="00841AC2">
            <w:pPr>
              <w:ind w:firstLine="0"/>
            </w:pPr>
            <w:r>
              <w:t>K. O. Johnson</w:t>
            </w:r>
          </w:p>
        </w:tc>
      </w:tr>
      <w:tr w:rsidR="00841AC2" w:rsidRPr="00841AC2" w14:paraId="4075B5F9" w14:textId="77777777" w:rsidTr="00841AC2">
        <w:tc>
          <w:tcPr>
            <w:tcW w:w="2179" w:type="dxa"/>
            <w:shd w:val="clear" w:color="auto" w:fill="auto"/>
          </w:tcPr>
          <w:p w14:paraId="2F29797F" w14:textId="77777777" w:rsidR="00841AC2" w:rsidRPr="00841AC2" w:rsidRDefault="00841AC2" w:rsidP="00841AC2">
            <w:pPr>
              <w:ind w:firstLine="0"/>
            </w:pPr>
            <w:r>
              <w:t>Jordan</w:t>
            </w:r>
          </w:p>
        </w:tc>
        <w:tc>
          <w:tcPr>
            <w:tcW w:w="2179" w:type="dxa"/>
            <w:shd w:val="clear" w:color="auto" w:fill="auto"/>
          </w:tcPr>
          <w:p w14:paraId="6526D3AD" w14:textId="77777777" w:rsidR="00841AC2" w:rsidRPr="00841AC2" w:rsidRDefault="00841AC2" w:rsidP="00841AC2">
            <w:pPr>
              <w:ind w:firstLine="0"/>
            </w:pPr>
            <w:r>
              <w:t>King</w:t>
            </w:r>
          </w:p>
        </w:tc>
        <w:tc>
          <w:tcPr>
            <w:tcW w:w="2180" w:type="dxa"/>
            <w:shd w:val="clear" w:color="auto" w:fill="auto"/>
          </w:tcPr>
          <w:p w14:paraId="1D938C2F" w14:textId="77777777" w:rsidR="00841AC2" w:rsidRPr="00841AC2" w:rsidRDefault="00841AC2" w:rsidP="00841AC2">
            <w:pPr>
              <w:ind w:firstLine="0"/>
            </w:pPr>
            <w:r>
              <w:t>Kirby</w:t>
            </w:r>
          </w:p>
        </w:tc>
      </w:tr>
      <w:tr w:rsidR="00841AC2" w:rsidRPr="00841AC2" w14:paraId="5B9CFFCF" w14:textId="77777777" w:rsidTr="00841AC2">
        <w:tc>
          <w:tcPr>
            <w:tcW w:w="2179" w:type="dxa"/>
            <w:shd w:val="clear" w:color="auto" w:fill="auto"/>
          </w:tcPr>
          <w:p w14:paraId="7ED2F58F" w14:textId="77777777" w:rsidR="00841AC2" w:rsidRPr="00841AC2" w:rsidRDefault="00841AC2" w:rsidP="00841AC2">
            <w:pPr>
              <w:ind w:firstLine="0"/>
            </w:pPr>
            <w:r>
              <w:t>Ligon</w:t>
            </w:r>
          </w:p>
        </w:tc>
        <w:tc>
          <w:tcPr>
            <w:tcW w:w="2179" w:type="dxa"/>
            <w:shd w:val="clear" w:color="auto" w:fill="auto"/>
          </w:tcPr>
          <w:p w14:paraId="7E23628F" w14:textId="77777777" w:rsidR="00841AC2" w:rsidRPr="00841AC2" w:rsidRDefault="00841AC2" w:rsidP="00841AC2">
            <w:pPr>
              <w:ind w:firstLine="0"/>
            </w:pPr>
            <w:r>
              <w:t>Long</w:t>
            </w:r>
          </w:p>
        </w:tc>
        <w:tc>
          <w:tcPr>
            <w:tcW w:w="2180" w:type="dxa"/>
            <w:shd w:val="clear" w:color="auto" w:fill="auto"/>
          </w:tcPr>
          <w:p w14:paraId="2E8912A5" w14:textId="77777777" w:rsidR="00841AC2" w:rsidRPr="00841AC2" w:rsidRDefault="00841AC2" w:rsidP="00841AC2">
            <w:pPr>
              <w:ind w:firstLine="0"/>
            </w:pPr>
            <w:r>
              <w:t>McCabe</w:t>
            </w:r>
          </w:p>
        </w:tc>
      </w:tr>
      <w:tr w:rsidR="00841AC2" w:rsidRPr="00841AC2" w14:paraId="24449362" w14:textId="77777777" w:rsidTr="00841AC2">
        <w:tc>
          <w:tcPr>
            <w:tcW w:w="2179" w:type="dxa"/>
            <w:shd w:val="clear" w:color="auto" w:fill="auto"/>
          </w:tcPr>
          <w:p w14:paraId="310E870F" w14:textId="77777777" w:rsidR="00841AC2" w:rsidRPr="00841AC2" w:rsidRDefault="00841AC2" w:rsidP="00841AC2">
            <w:pPr>
              <w:ind w:firstLine="0"/>
            </w:pPr>
            <w:r>
              <w:t>McCravy</w:t>
            </w:r>
          </w:p>
        </w:tc>
        <w:tc>
          <w:tcPr>
            <w:tcW w:w="2179" w:type="dxa"/>
            <w:shd w:val="clear" w:color="auto" w:fill="auto"/>
          </w:tcPr>
          <w:p w14:paraId="156022A5" w14:textId="77777777" w:rsidR="00841AC2" w:rsidRPr="00841AC2" w:rsidRDefault="00841AC2" w:rsidP="00841AC2">
            <w:pPr>
              <w:ind w:firstLine="0"/>
            </w:pPr>
            <w:r>
              <w:t>McDaniel</w:t>
            </w:r>
          </w:p>
        </w:tc>
        <w:tc>
          <w:tcPr>
            <w:tcW w:w="2180" w:type="dxa"/>
            <w:shd w:val="clear" w:color="auto" w:fill="auto"/>
          </w:tcPr>
          <w:p w14:paraId="241DBF67" w14:textId="77777777" w:rsidR="00841AC2" w:rsidRPr="00841AC2" w:rsidRDefault="00841AC2" w:rsidP="00841AC2">
            <w:pPr>
              <w:ind w:firstLine="0"/>
            </w:pPr>
            <w:r>
              <w:t>McGarry</w:t>
            </w:r>
          </w:p>
        </w:tc>
      </w:tr>
      <w:tr w:rsidR="00841AC2" w:rsidRPr="00841AC2" w14:paraId="1E5F0FF2" w14:textId="77777777" w:rsidTr="00841AC2">
        <w:tc>
          <w:tcPr>
            <w:tcW w:w="2179" w:type="dxa"/>
            <w:shd w:val="clear" w:color="auto" w:fill="auto"/>
          </w:tcPr>
          <w:p w14:paraId="75D6DC95" w14:textId="77777777" w:rsidR="00841AC2" w:rsidRPr="00841AC2" w:rsidRDefault="00841AC2" w:rsidP="00841AC2">
            <w:pPr>
              <w:ind w:firstLine="0"/>
            </w:pPr>
            <w:r>
              <w:t>McGinnis</w:t>
            </w:r>
          </w:p>
        </w:tc>
        <w:tc>
          <w:tcPr>
            <w:tcW w:w="2179" w:type="dxa"/>
            <w:shd w:val="clear" w:color="auto" w:fill="auto"/>
          </w:tcPr>
          <w:p w14:paraId="4ED932FE" w14:textId="77777777" w:rsidR="00841AC2" w:rsidRPr="00841AC2" w:rsidRDefault="00841AC2" w:rsidP="00841AC2">
            <w:pPr>
              <w:ind w:firstLine="0"/>
            </w:pPr>
            <w:r>
              <w:t>T. Moore</w:t>
            </w:r>
          </w:p>
        </w:tc>
        <w:tc>
          <w:tcPr>
            <w:tcW w:w="2180" w:type="dxa"/>
            <w:shd w:val="clear" w:color="auto" w:fill="auto"/>
          </w:tcPr>
          <w:p w14:paraId="7D8625A4" w14:textId="77777777" w:rsidR="00841AC2" w:rsidRPr="00841AC2" w:rsidRDefault="00841AC2" w:rsidP="00841AC2">
            <w:pPr>
              <w:ind w:firstLine="0"/>
            </w:pPr>
            <w:r>
              <w:t>A. M. Morgan</w:t>
            </w:r>
          </w:p>
        </w:tc>
      </w:tr>
      <w:tr w:rsidR="00841AC2" w:rsidRPr="00841AC2" w14:paraId="3F710809" w14:textId="77777777" w:rsidTr="00841AC2">
        <w:tc>
          <w:tcPr>
            <w:tcW w:w="2179" w:type="dxa"/>
            <w:shd w:val="clear" w:color="auto" w:fill="auto"/>
          </w:tcPr>
          <w:p w14:paraId="3FF38B0F" w14:textId="77777777" w:rsidR="00841AC2" w:rsidRPr="00841AC2" w:rsidRDefault="00841AC2" w:rsidP="00841AC2">
            <w:pPr>
              <w:ind w:firstLine="0"/>
            </w:pPr>
            <w:r>
              <w:t>T. A. Morgan</w:t>
            </w:r>
          </w:p>
        </w:tc>
        <w:tc>
          <w:tcPr>
            <w:tcW w:w="2179" w:type="dxa"/>
            <w:shd w:val="clear" w:color="auto" w:fill="auto"/>
          </w:tcPr>
          <w:p w14:paraId="7D2A979C" w14:textId="77777777" w:rsidR="00841AC2" w:rsidRPr="00841AC2" w:rsidRDefault="00841AC2" w:rsidP="00841AC2">
            <w:pPr>
              <w:ind w:firstLine="0"/>
            </w:pPr>
            <w:r>
              <w:t>D. C. Moss</w:t>
            </w:r>
          </w:p>
        </w:tc>
        <w:tc>
          <w:tcPr>
            <w:tcW w:w="2180" w:type="dxa"/>
            <w:shd w:val="clear" w:color="auto" w:fill="auto"/>
          </w:tcPr>
          <w:p w14:paraId="660741B7" w14:textId="77777777" w:rsidR="00841AC2" w:rsidRPr="00841AC2" w:rsidRDefault="00841AC2" w:rsidP="00841AC2">
            <w:pPr>
              <w:ind w:firstLine="0"/>
            </w:pPr>
            <w:r>
              <w:t>Murray</w:t>
            </w:r>
          </w:p>
        </w:tc>
      </w:tr>
      <w:tr w:rsidR="00841AC2" w:rsidRPr="00841AC2" w14:paraId="4A12FD52" w14:textId="77777777" w:rsidTr="00841AC2">
        <w:tc>
          <w:tcPr>
            <w:tcW w:w="2179" w:type="dxa"/>
            <w:shd w:val="clear" w:color="auto" w:fill="auto"/>
          </w:tcPr>
          <w:p w14:paraId="6E4E1317" w14:textId="77777777" w:rsidR="00841AC2" w:rsidRPr="00841AC2" w:rsidRDefault="00841AC2" w:rsidP="00841AC2">
            <w:pPr>
              <w:ind w:firstLine="0"/>
            </w:pPr>
            <w:r>
              <w:t>B. Newton</w:t>
            </w:r>
          </w:p>
        </w:tc>
        <w:tc>
          <w:tcPr>
            <w:tcW w:w="2179" w:type="dxa"/>
            <w:shd w:val="clear" w:color="auto" w:fill="auto"/>
          </w:tcPr>
          <w:p w14:paraId="443F40AF" w14:textId="77777777" w:rsidR="00841AC2" w:rsidRPr="00841AC2" w:rsidRDefault="00841AC2" w:rsidP="00841AC2">
            <w:pPr>
              <w:ind w:firstLine="0"/>
            </w:pPr>
            <w:r>
              <w:t>W. Newton</w:t>
            </w:r>
          </w:p>
        </w:tc>
        <w:tc>
          <w:tcPr>
            <w:tcW w:w="2180" w:type="dxa"/>
            <w:shd w:val="clear" w:color="auto" w:fill="auto"/>
          </w:tcPr>
          <w:p w14:paraId="49A13FA2" w14:textId="77777777" w:rsidR="00841AC2" w:rsidRPr="00841AC2" w:rsidRDefault="00841AC2" w:rsidP="00841AC2">
            <w:pPr>
              <w:ind w:firstLine="0"/>
            </w:pPr>
            <w:r>
              <w:t>Nutt</w:t>
            </w:r>
          </w:p>
        </w:tc>
      </w:tr>
      <w:tr w:rsidR="00841AC2" w:rsidRPr="00841AC2" w14:paraId="738F06D6" w14:textId="77777777" w:rsidTr="00841AC2">
        <w:tc>
          <w:tcPr>
            <w:tcW w:w="2179" w:type="dxa"/>
            <w:shd w:val="clear" w:color="auto" w:fill="auto"/>
          </w:tcPr>
          <w:p w14:paraId="558D19F7" w14:textId="77777777" w:rsidR="00841AC2" w:rsidRPr="00841AC2" w:rsidRDefault="00841AC2" w:rsidP="00841AC2">
            <w:pPr>
              <w:ind w:firstLine="0"/>
            </w:pPr>
            <w:r>
              <w:t>Oremus</w:t>
            </w:r>
          </w:p>
        </w:tc>
        <w:tc>
          <w:tcPr>
            <w:tcW w:w="2179" w:type="dxa"/>
            <w:shd w:val="clear" w:color="auto" w:fill="auto"/>
          </w:tcPr>
          <w:p w14:paraId="2129F724" w14:textId="77777777" w:rsidR="00841AC2" w:rsidRPr="00841AC2" w:rsidRDefault="00841AC2" w:rsidP="00841AC2">
            <w:pPr>
              <w:ind w:firstLine="0"/>
            </w:pPr>
            <w:r>
              <w:t>Ott</w:t>
            </w:r>
          </w:p>
        </w:tc>
        <w:tc>
          <w:tcPr>
            <w:tcW w:w="2180" w:type="dxa"/>
            <w:shd w:val="clear" w:color="auto" w:fill="auto"/>
          </w:tcPr>
          <w:p w14:paraId="61FAF4D2" w14:textId="77777777" w:rsidR="00841AC2" w:rsidRPr="00841AC2" w:rsidRDefault="00841AC2" w:rsidP="00841AC2">
            <w:pPr>
              <w:ind w:firstLine="0"/>
            </w:pPr>
            <w:r>
              <w:t>Rivers</w:t>
            </w:r>
          </w:p>
        </w:tc>
      </w:tr>
      <w:tr w:rsidR="00841AC2" w:rsidRPr="00841AC2" w14:paraId="1E148BD1" w14:textId="77777777" w:rsidTr="00841AC2">
        <w:tc>
          <w:tcPr>
            <w:tcW w:w="2179" w:type="dxa"/>
            <w:shd w:val="clear" w:color="auto" w:fill="auto"/>
          </w:tcPr>
          <w:p w14:paraId="510624D2" w14:textId="77777777" w:rsidR="00841AC2" w:rsidRPr="00841AC2" w:rsidRDefault="00841AC2" w:rsidP="00841AC2">
            <w:pPr>
              <w:ind w:firstLine="0"/>
            </w:pPr>
            <w:r>
              <w:t>Sandifer</w:t>
            </w:r>
          </w:p>
        </w:tc>
        <w:tc>
          <w:tcPr>
            <w:tcW w:w="2179" w:type="dxa"/>
            <w:shd w:val="clear" w:color="auto" w:fill="auto"/>
          </w:tcPr>
          <w:p w14:paraId="73BF6779" w14:textId="77777777" w:rsidR="00841AC2" w:rsidRPr="00841AC2" w:rsidRDefault="00841AC2" w:rsidP="00841AC2">
            <w:pPr>
              <w:ind w:firstLine="0"/>
            </w:pPr>
            <w:r>
              <w:t>Simrill</w:t>
            </w:r>
          </w:p>
        </w:tc>
        <w:tc>
          <w:tcPr>
            <w:tcW w:w="2180" w:type="dxa"/>
            <w:shd w:val="clear" w:color="auto" w:fill="auto"/>
          </w:tcPr>
          <w:p w14:paraId="10F18F56" w14:textId="77777777" w:rsidR="00841AC2" w:rsidRPr="00841AC2" w:rsidRDefault="00841AC2" w:rsidP="00841AC2">
            <w:pPr>
              <w:ind w:firstLine="0"/>
            </w:pPr>
            <w:r>
              <w:t>G. R. Smith</w:t>
            </w:r>
          </w:p>
        </w:tc>
      </w:tr>
      <w:tr w:rsidR="00841AC2" w:rsidRPr="00841AC2" w14:paraId="7F19543F" w14:textId="77777777" w:rsidTr="00841AC2">
        <w:tc>
          <w:tcPr>
            <w:tcW w:w="2179" w:type="dxa"/>
            <w:shd w:val="clear" w:color="auto" w:fill="auto"/>
          </w:tcPr>
          <w:p w14:paraId="1544A5E6" w14:textId="77777777" w:rsidR="00841AC2" w:rsidRPr="00841AC2" w:rsidRDefault="00841AC2" w:rsidP="00841AC2">
            <w:pPr>
              <w:ind w:firstLine="0"/>
            </w:pPr>
            <w:r>
              <w:t>M. M. Smith</w:t>
            </w:r>
          </w:p>
        </w:tc>
        <w:tc>
          <w:tcPr>
            <w:tcW w:w="2179" w:type="dxa"/>
            <w:shd w:val="clear" w:color="auto" w:fill="auto"/>
          </w:tcPr>
          <w:p w14:paraId="059D1B49" w14:textId="77777777" w:rsidR="00841AC2" w:rsidRPr="00841AC2" w:rsidRDefault="00841AC2" w:rsidP="00841AC2">
            <w:pPr>
              <w:ind w:firstLine="0"/>
            </w:pPr>
            <w:r>
              <w:t>Stavrinakis</w:t>
            </w:r>
          </w:p>
        </w:tc>
        <w:tc>
          <w:tcPr>
            <w:tcW w:w="2180" w:type="dxa"/>
            <w:shd w:val="clear" w:color="auto" w:fill="auto"/>
          </w:tcPr>
          <w:p w14:paraId="772C71DE" w14:textId="77777777" w:rsidR="00841AC2" w:rsidRPr="00841AC2" w:rsidRDefault="00841AC2" w:rsidP="00841AC2">
            <w:pPr>
              <w:ind w:firstLine="0"/>
            </w:pPr>
            <w:r>
              <w:t>Taylor</w:t>
            </w:r>
          </w:p>
        </w:tc>
      </w:tr>
      <w:tr w:rsidR="00841AC2" w:rsidRPr="00841AC2" w14:paraId="71DC7DB9" w14:textId="77777777" w:rsidTr="00841AC2">
        <w:tc>
          <w:tcPr>
            <w:tcW w:w="2179" w:type="dxa"/>
            <w:shd w:val="clear" w:color="auto" w:fill="auto"/>
          </w:tcPr>
          <w:p w14:paraId="09C1E5CF" w14:textId="77777777" w:rsidR="00841AC2" w:rsidRPr="00841AC2" w:rsidRDefault="00841AC2" w:rsidP="00841AC2">
            <w:pPr>
              <w:ind w:firstLine="0"/>
            </w:pPr>
            <w:r>
              <w:t>Thayer</w:t>
            </w:r>
          </w:p>
        </w:tc>
        <w:tc>
          <w:tcPr>
            <w:tcW w:w="2179" w:type="dxa"/>
            <w:shd w:val="clear" w:color="auto" w:fill="auto"/>
          </w:tcPr>
          <w:p w14:paraId="6E99DF7B" w14:textId="77777777" w:rsidR="00841AC2" w:rsidRPr="00841AC2" w:rsidRDefault="00841AC2" w:rsidP="00841AC2">
            <w:pPr>
              <w:ind w:firstLine="0"/>
            </w:pPr>
            <w:r>
              <w:t>Thigpen</w:t>
            </w:r>
          </w:p>
        </w:tc>
        <w:tc>
          <w:tcPr>
            <w:tcW w:w="2180" w:type="dxa"/>
            <w:shd w:val="clear" w:color="auto" w:fill="auto"/>
          </w:tcPr>
          <w:p w14:paraId="201F751C" w14:textId="77777777" w:rsidR="00841AC2" w:rsidRPr="00841AC2" w:rsidRDefault="00841AC2" w:rsidP="00841AC2">
            <w:pPr>
              <w:ind w:firstLine="0"/>
            </w:pPr>
            <w:r>
              <w:t>Trantham</w:t>
            </w:r>
          </w:p>
        </w:tc>
      </w:tr>
      <w:tr w:rsidR="00841AC2" w:rsidRPr="00841AC2" w14:paraId="5060D7CD" w14:textId="77777777" w:rsidTr="00841AC2">
        <w:tc>
          <w:tcPr>
            <w:tcW w:w="2179" w:type="dxa"/>
            <w:shd w:val="clear" w:color="auto" w:fill="auto"/>
          </w:tcPr>
          <w:p w14:paraId="32D01825" w14:textId="77777777" w:rsidR="00841AC2" w:rsidRPr="00841AC2" w:rsidRDefault="00841AC2" w:rsidP="00841AC2">
            <w:pPr>
              <w:ind w:firstLine="0"/>
            </w:pPr>
            <w:r>
              <w:t>Weeks</w:t>
            </w:r>
          </w:p>
        </w:tc>
        <w:tc>
          <w:tcPr>
            <w:tcW w:w="2179" w:type="dxa"/>
            <w:shd w:val="clear" w:color="auto" w:fill="auto"/>
          </w:tcPr>
          <w:p w14:paraId="743B19AE" w14:textId="77777777" w:rsidR="00841AC2" w:rsidRPr="00841AC2" w:rsidRDefault="00841AC2" w:rsidP="00841AC2">
            <w:pPr>
              <w:ind w:firstLine="0"/>
            </w:pPr>
            <w:r>
              <w:t>Wetmore</w:t>
            </w:r>
          </w:p>
        </w:tc>
        <w:tc>
          <w:tcPr>
            <w:tcW w:w="2180" w:type="dxa"/>
            <w:shd w:val="clear" w:color="auto" w:fill="auto"/>
          </w:tcPr>
          <w:p w14:paraId="1A552B0A" w14:textId="77777777" w:rsidR="00841AC2" w:rsidRPr="00841AC2" w:rsidRDefault="00841AC2" w:rsidP="00841AC2">
            <w:pPr>
              <w:ind w:firstLine="0"/>
            </w:pPr>
            <w:r>
              <w:t>White</w:t>
            </w:r>
          </w:p>
        </w:tc>
      </w:tr>
      <w:tr w:rsidR="00841AC2" w:rsidRPr="00841AC2" w14:paraId="1D290B9A" w14:textId="77777777" w:rsidTr="00841AC2">
        <w:tc>
          <w:tcPr>
            <w:tcW w:w="2179" w:type="dxa"/>
            <w:shd w:val="clear" w:color="auto" w:fill="auto"/>
          </w:tcPr>
          <w:p w14:paraId="2E43C404" w14:textId="77777777" w:rsidR="00841AC2" w:rsidRPr="00841AC2" w:rsidRDefault="00841AC2" w:rsidP="00841AC2">
            <w:pPr>
              <w:keepNext/>
              <w:ind w:firstLine="0"/>
            </w:pPr>
            <w:r>
              <w:t>Whitmire</w:t>
            </w:r>
          </w:p>
        </w:tc>
        <w:tc>
          <w:tcPr>
            <w:tcW w:w="2179" w:type="dxa"/>
            <w:shd w:val="clear" w:color="auto" w:fill="auto"/>
          </w:tcPr>
          <w:p w14:paraId="78C3A08C" w14:textId="77777777" w:rsidR="00841AC2" w:rsidRPr="00841AC2" w:rsidRDefault="00841AC2" w:rsidP="00841AC2">
            <w:pPr>
              <w:keepNext/>
              <w:ind w:firstLine="0"/>
            </w:pPr>
            <w:r>
              <w:t>R. Williams</w:t>
            </w:r>
          </w:p>
        </w:tc>
        <w:tc>
          <w:tcPr>
            <w:tcW w:w="2180" w:type="dxa"/>
            <w:shd w:val="clear" w:color="auto" w:fill="auto"/>
          </w:tcPr>
          <w:p w14:paraId="03F30590" w14:textId="77777777" w:rsidR="00841AC2" w:rsidRPr="00841AC2" w:rsidRDefault="00841AC2" w:rsidP="00841AC2">
            <w:pPr>
              <w:keepNext/>
              <w:ind w:firstLine="0"/>
            </w:pPr>
            <w:r>
              <w:t>S. Williams</w:t>
            </w:r>
          </w:p>
        </w:tc>
      </w:tr>
      <w:tr w:rsidR="00841AC2" w:rsidRPr="00841AC2" w14:paraId="5786C0AB" w14:textId="77777777" w:rsidTr="00841AC2">
        <w:tc>
          <w:tcPr>
            <w:tcW w:w="2179" w:type="dxa"/>
            <w:shd w:val="clear" w:color="auto" w:fill="auto"/>
          </w:tcPr>
          <w:p w14:paraId="4AAEE5D1" w14:textId="77777777" w:rsidR="00841AC2" w:rsidRPr="00841AC2" w:rsidRDefault="00841AC2" w:rsidP="00841AC2">
            <w:pPr>
              <w:keepNext/>
              <w:ind w:firstLine="0"/>
            </w:pPr>
            <w:r>
              <w:t>Wooten</w:t>
            </w:r>
          </w:p>
        </w:tc>
        <w:tc>
          <w:tcPr>
            <w:tcW w:w="2179" w:type="dxa"/>
            <w:shd w:val="clear" w:color="auto" w:fill="auto"/>
          </w:tcPr>
          <w:p w14:paraId="32B358B8" w14:textId="77777777" w:rsidR="00841AC2" w:rsidRPr="00841AC2" w:rsidRDefault="00841AC2" w:rsidP="00841AC2">
            <w:pPr>
              <w:keepNext/>
              <w:ind w:firstLine="0"/>
            </w:pPr>
          </w:p>
        </w:tc>
        <w:tc>
          <w:tcPr>
            <w:tcW w:w="2180" w:type="dxa"/>
            <w:shd w:val="clear" w:color="auto" w:fill="auto"/>
          </w:tcPr>
          <w:p w14:paraId="255F63DC" w14:textId="77777777" w:rsidR="00841AC2" w:rsidRPr="00841AC2" w:rsidRDefault="00841AC2" w:rsidP="00841AC2">
            <w:pPr>
              <w:keepNext/>
              <w:ind w:firstLine="0"/>
            </w:pPr>
          </w:p>
        </w:tc>
      </w:tr>
    </w:tbl>
    <w:p w14:paraId="679A407A" w14:textId="77777777" w:rsidR="00841AC2" w:rsidRDefault="00841AC2" w:rsidP="00841AC2"/>
    <w:p w14:paraId="23A878CA" w14:textId="77777777" w:rsidR="00841AC2" w:rsidRDefault="00841AC2" w:rsidP="00841AC2">
      <w:pPr>
        <w:jc w:val="center"/>
        <w:rPr>
          <w:b/>
        </w:rPr>
      </w:pPr>
      <w:r w:rsidRPr="00841AC2">
        <w:rPr>
          <w:b/>
        </w:rPr>
        <w:t>Total--85</w:t>
      </w:r>
    </w:p>
    <w:p w14:paraId="112EA983" w14:textId="77777777" w:rsidR="00841AC2" w:rsidRDefault="00841AC2" w:rsidP="00841AC2">
      <w:pPr>
        <w:jc w:val="center"/>
        <w:rPr>
          <w:b/>
        </w:rPr>
      </w:pPr>
    </w:p>
    <w:p w14:paraId="4629CF0C" w14:textId="77777777" w:rsidR="00841AC2" w:rsidRDefault="00841AC2" w:rsidP="00841AC2">
      <w:pPr>
        <w:ind w:firstLine="0"/>
      </w:pPr>
      <w:r w:rsidRPr="00841AC2">
        <w:t xml:space="preserve"> </w:t>
      </w:r>
      <w:r>
        <w:t>Those who voted in the negative are:</w:t>
      </w:r>
    </w:p>
    <w:p w14:paraId="4CF8CBA3" w14:textId="77777777" w:rsidR="00841AC2" w:rsidRDefault="00841AC2" w:rsidP="00841AC2"/>
    <w:p w14:paraId="7FA9029B" w14:textId="77777777" w:rsidR="00841AC2" w:rsidRDefault="00841AC2" w:rsidP="00841AC2">
      <w:pPr>
        <w:jc w:val="center"/>
        <w:rPr>
          <w:b/>
        </w:rPr>
      </w:pPr>
      <w:r w:rsidRPr="00841AC2">
        <w:rPr>
          <w:b/>
        </w:rPr>
        <w:t>Total--0</w:t>
      </w:r>
    </w:p>
    <w:p w14:paraId="11D5DEB6" w14:textId="77777777" w:rsidR="00F3477F" w:rsidRDefault="00F3477F" w:rsidP="00841AC2">
      <w:pPr>
        <w:jc w:val="center"/>
        <w:rPr>
          <w:b/>
        </w:rPr>
      </w:pPr>
    </w:p>
    <w:p w14:paraId="54CD9CE5" w14:textId="77777777" w:rsidR="00841AC2" w:rsidRDefault="00841AC2" w:rsidP="00841AC2">
      <w:r>
        <w:t>The appointment was confirmed and a message was ordered sent to the Senate accordingly.</w:t>
      </w:r>
    </w:p>
    <w:p w14:paraId="6F08E08B" w14:textId="77777777" w:rsidR="00841AC2" w:rsidRDefault="00841AC2" w:rsidP="00841AC2"/>
    <w:p w14:paraId="429B2F27" w14:textId="77777777" w:rsidR="00841AC2" w:rsidRPr="00E63FA7" w:rsidRDefault="00841AC2" w:rsidP="00841AC2">
      <w:pPr>
        <w:keepNext/>
        <w:ind w:firstLine="0"/>
        <w:jc w:val="center"/>
        <w:rPr>
          <w:b/>
          <w:lang w:bidi="en-US"/>
        </w:rPr>
      </w:pPr>
      <w:bookmarkStart w:id="20" w:name="file_start64"/>
      <w:bookmarkEnd w:id="20"/>
      <w:r w:rsidRPr="00E63FA7">
        <w:rPr>
          <w:b/>
          <w:lang w:bidi="en-US"/>
        </w:rPr>
        <w:t>ABSTENTION FROM VOTING</w:t>
      </w:r>
    </w:p>
    <w:p w14:paraId="566CD258" w14:textId="77777777" w:rsidR="00841AC2" w:rsidRPr="00E63FA7" w:rsidRDefault="00841AC2" w:rsidP="00841AC2">
      <w:pPr>
        <w:ind w:firstLine="0"/>
        <w:rPr>
          <w:lang w:bidi="en-US"/>
        </w:rPr>
      </w:pPr>
      <w:r w:rsidRPr="00E63FA7">
        <w:rPr>
          <w:lang w:bidi="en-US"/>
        </w:rPr>
        <w:t>September 27, 2022</w:t>
      </w:r>
    </w:p>
    <w:p w14:paraId="27CE5861" w14:textId="77777777" w:rsidR="00841AC2" w:rsidRPr="00E63FA7" w:rsidRDefault="00841AC2" w:rsidP="00841AC2">
      <w:pPr>
        <w:ind w:firstLine="0"/>
        <w:rPr>
          <w:lang w:bidi="en-US"/>
        </w:rPr>
      </w:pPr>
      <w:r w:rsidRPr="00E63FA7">
        <w:rPr>
          <w:lang w:bidi="en-US"/>
        </w:rPr>
        <w:t>Charles Reid</w:t>
      </w:r>
    </w:p>
    <w:p w14:paraId="322155FC" w14:textId="77777777" w:rsidR="00841AC2" w:rsidRPr="00E63FA7" w:rsidRDefault="00841AC2" w:rsidP="00841AC2">
      <w:pPr>
        <w:ind w:firstLine="0"/>
        <w:rPr>
          <w:lang w:bidi="en-US"/>
        </w:rPr>
      </w:pPr>
      <w:r w:rsidRPr="00E63FA7">
        <w:rPr>
          <w:lang w:bidi="en-US"/>
        </w:rPr>
        <w:t>Clerk of the House of Representatives</w:t>
      </w:r>
    </w:p>
    <w:p w14:paraId="43EC68BB" w14:textId="77777777" w:rsidR="00841AC2" w:rsidRPr="00E63FA7" w:rsidRDefault="00841AC2" w:rsidP="00841AC2">
      <w:pPr>
        <w:ind w:firstLine="0"/>
        <w:rPr>
          <w:lang w:bidi="en-US"/>
        </w:rPr>
      </w:pPr>
    </w:p>
    <w:p w14:paraId="5F7AB303" w14:textId="77777777" w:rsidR="00841AC2" w:rsidRPr="00E63FA7" w:rsidRDefault="00841AC2" w:rsidP="00841AC2">
      <w:pPr>
        <w:ind w:firstLine="0"/>
        <w:rPr>
          <w:lang w:bidi="en-US"/>
        </w:rPr>
      </w:pPr>
      <w:r w:rsidRPr="00E63FA7">
        <w:rPr>
          <w:lang w:bidi="en-US"/>
        </w:rPr>
        <w:t>Dear Mr. Reid,</w:t>
      </w:r>
    </w:p>
    <w:p w14:paraId="01325535" w14:textId="77777777" w:rsidR="00841AC2" w:rsidRPr="00E63FA7" w:rsidRDefault="00841AC2" w:rsidP="00841AC2">
      <w:pPr>
        <w:ind w:firstLine="0"/>
        <w:rPr>
          <w:lang w:bidi="en-US"/>
        </w:rPr>
      </w:pPr>
      <w:r w:rsidRPr="00E63FA7">
        <w:rPr>
          <w:lang w:bidi="en-US"/>
        </w:rPr>
        <w:t>I would like it noted that I am notifying you in accordance with Section 8-13-700(B) of the SC Code, I hereby recuse myself from voting on the Senate Minority Party Appointment to the State Ethics Commission, Bryant Sparks Caldwell, because of a potential conflict of interest. Please note this in the House Journal for September 27, 2022.</w:t>
      </w:r>
    </w:p>
    <w:p w14:paraId="02FB80F0" w14:textId="77777777" w:rsidR="00841AC2" w:rsidRPr="00E63FA7" w:rsidRDefault="00841AC2" w:rsidP="00841AC2">
      <w:pPr>
        <w:ind w:firstLine="0"/>
        <w:rPr>
          <w:lang w:bidi="en-US"/>
        </w:rPr>
      </w:pPr>
    </w:p>
    <w:p w14:paraId="058E30E3" w14:textId="77777777" w:rsidR="00841AC2" w:rsidRPr="00E63FA7" w:rsidRDefault="00841AC2" w:rsidP="00841AC2">
      <w:pPr>
        <w:ind w:firstLine="0"/>
        <w:rPr>
          <w:lang w:bidi="en-US"/>
        </w:rPr>
      </w:pPr>
      <w:r w:rsidRPr="00E63FA7">
        <w:rPr>
          <w:lang w:bidi="en-US"/>
        </w:rPr>
        <w:t>Sincerely,</w:t>
      </w:r>
    </w:p>
    <w:p w14:paraId="3AF62E32" w14:textId="77777777" w:rsidR="00841AC2" w:rsidRPr="00E63FA7" w:rsidRDefault="00841AC2" w:rsidP="00841AC2">
      <w:pPr>
        <w:ind w:firstLine="0"/>
        <w:rPr>
          <w:lang w:bidi="en-US"/>
        </w:rPr>
      </w:pPr>
      <w:r w:rsidRPr="00E63FA7">
        <w:rPr>
          <w:lang w:bidi="en-US"/>
        </w:rPr>
        <w:t xml:space="preserve">Rep. Marvin Pendarvis </w:t>
      </w:r>
    </w:p>
    <w:p w14:paraId="1157086F" w14:textId="77777777" w:rsidR="00841AC2" w:rsidRPr="00E63FA7" w:rsidRDefault="00841AC2" w:rsidP="00841AC2">
      <w:pPr>
        <w:ind w:firstLine="0"/>
        <w:rPr>
          <w:lang w:bidi="en-US"/>
        </w:rPr>
      </w:pPr>
      <w:r w:rsidRPr="00E63FA7">
        <w:rPr>
          <w:lang w:bidi="en-US"/>
        </w:rPr>
        <w:t>District 113</w:t>
      </w:r>
    </w:p>
    <w:p w14:paraId="268EE90F" w14:textId="77777777" w:rsidR="00841AC2" w:rsidRPr="00E63FA7" w:rsidRDefault="00841AC2" w:rsidP="00841AC2">
      <w:pPr>
        <w:keepNext/>
        <w:ind w:firstLine="0"/>
        <w:jc w:val="center"/>
        <w:rPr>
          <w:b/>
          <w:lang w:bidi="en-US"/>
        </w:rPr>
      </w:pPr>
      <w:r w:rsidRPr="00E63FA7">
        <w:rPr>
          <w:b/>
          <w:lang w:bidi="en-US"/>
        </w:rPr>
        <w:t>ABSTENTION FROM VOTING</w:t>
      </w:r>
    </w:p>
    <w:p w14:paraId="538FAF4D" w14:textId="77777777" w:rsidR="00841AC2" w:rsidRPr="00E63FA7" w:rsidRDefault="00841AC2" w:rsidP="00841AC2">
      <w:pPr>
        <w:ind w:firstLine="0"/>
        <w:rPr>
          <w:lang w:bidi="en-US"/>
        </w:rPr>
      </w:pPr>
      <w:r w:rsidRPr="00E63FA7">
        <w:rPr>
          <w:lang w:bidi="en-US"/>
        </w:rPr>
        <w:t>September 27, 2022</w:t>
      </w:r>
    </w:p>
    <w:p w14:paraId="4A45086B" w14:textId="77777777" w:rsidR="00841AC2" w:rsidRPr="00E63FA7" w:rsidRDefault="00841AC2" w:rsidP="00841AC2">
      <w:pPr>
        <w:ind w:firstLine="0"/>
        <w:rPr>
          <w:lang w:bidi="en-US"/>
        </w:rPr>
      </w:pPr>
      <w:r w:rsidRPr="00E63FA7">
        <w:rPr>
          <w:lang w:bidi="en-US"/>
        </w:rPr>
        <w:t>Charles Reid</w:t>
      </w:r>
    </w:p>
    <w:p w14:paraId="5560DCD7" w14:textId="77777777" w:rsidR="00841AC2" w:rsidRPr="00E63FA7" w:rsidRDefault="00841AC2" w:rsidP="00841AC2">
      <w:pPr>
        <w:ind w:firstLine="0"/>
        <w:rPr>
          <w:lang w:bidi="en-US"/>
        </w:rPr>
      </w:pPr>
      <w:r w:rsidRPr="00E63FA7">
        <w:rPr>
          <w:lang w:bidi="en-US"/>
        </w:rPr>
        <w:t>Clerk of the House of Representatives</w:t>
      </w:r>
    </w:p>
    <w:p w14:paraId="00051A7F" w14:textId="77777777" w:rsidR="00841AC2" w:rsidRPr="00E63FA7" w:rsidRDefault="00841AC2" w:rsidP="00841AC2">
      <w:pPr>
        <w:ind w:firstLine="0"/>
        <w:rPr>
          <w:lang w:bidi="en-US"/>
        </w:rPr>
      </w:pPr>
    </w:p>
    <w:p w14:paraId="5ED62D50" w14:textId="77777777" w:rsidR="00841AC2" w:rsidRPr="00E63FA7" w:rsidRDefault="00841AC2" w:rsidP="00841AC2">
      <w:pPr>
        <w:ind w:firstLine="0"/>
        <w:rPr>
          <w:lang w:bidi="en-US"/>
        </w:rPr>
      </w:pPr>
      <w:r w:rsidRPr="00E63FA7">
        <w:rPr>
          <w:lang w:bidi="en-US"/>
        </w:rPr>
        <w:t>Dear Mr. Reid,</w:t>
      </w:r>
    </w:p>
    <w:p w14:paraId="59953239" w14:textId="77777777" w:rsidR="00841AC2" w:rsidRPr="00E63FA7" w:rsidRDefault="00841AC2" w:rsidP="00841AC2">
      <w:pPr>
        <w:ind w:firstLine="0"/>
        <w:rPr>
          <w:lang w:bidi="en-US"/>
        </w:rPr>
      </w:pPr>
      <w:r w:rsidRPr="00E63FA7">
        <w:rPr>
          <w:lang w:bidi="en-US"/>
        </w:rPr>
        <w:t>I would like it noted that I am notifying you in accordance with Section 8-13-700(B) of the SC Code, I hereby recuse myself from voting on the Senate Minority Party Appointment to the State Ethics Commission, Bryant Sparks Caldwell, because of a potential conflict of interest. Please note this in the House Journal for September 27, 2022.</w:t>
      </w:r>
    </w:p>
    <w:p w14:paraId="4BB4AC71" w14:textId="77777777" w:rsidR="00841AC2" w:rsidRPr="00E63FA7" w:rsidRDefault="00841AC2" w:rsidP="00841AC2">
      <w:pPr>
        <w:ind w:firstLine="0"/>
        <w:rPr>
          <w:lang w:bidi="en-US"/>
        </w:rPr>
      </w:pPr>
    </w:p>
    <w:p w14:paraId="6D484EEE" w14:textId="77777777" w:rsidR="00841AC2" w:rsidRPr="00E63FA7" w:rsidRDefault="00841AC2" w:rsidP="00841AC2">
      <w:pPr>
        <w:ind w:firstLine="0"/>
        <w:rPr>
          <w:lang w:bidi="en-US"/>
        </w:rPr>
      </w:pPr>
      <w:r w:rsidRPr="00E63FA7">
        <w:rPr>
          <w:lang w:bidi="en-US"/>
        </w:rPr>
        <w:t>Sincerely,</w:t>
      </w:r>
    </w:p>
    <w:p w14:paraId="0A08DF2D" w14:textId="77777777" w:rsidR="00841AC2" w:rsidRPr="00E63FA7" w:rsidRDefault="00841AC2" w:rsidP="00841AC2">
      <w:pPr>
        <w:ind w:firstLine="0"/>
        <w:rPr>
          <w:lang w:bidi="en-US"/>
        </w:rPr>
      </w:pPr>
      <w:r w:rsidRPr="00E63FA7">
        <w:rPr>
          <w:lang w:bidi="en-US"/>
        </w:rPr>
        <w:t>Rep. Deon Tedder</w:t>
      </w:r>
    </w:p>
    <w:p w14:paraId="1166653E" w14:textId="77777777" w:rsidR="00841AC2" w:rsidRPr="00E63FA7" w:rsidRDefault="00841AC2" w:rsidP="00841AC2">
      <w:pPr>
        <w:ind w:firstLine="0"/>
        <w:rPr>
          <w:lang w:bidi="en-US"/>
        </w:rPr>
      </w:pPr>
      <w:r w:rsidRPr="00E63FA7">
        <w:rPr>
          <w:lang w:bidi="en-US"/>
        </w:rPr>
        <w:t>District 109</w:t>
      </w:r>
    </w:p>
    <w:p w14:paraId="2046AF3A" w14:textId="77777777" w:rsidR="00841AC2" w:rsidRPr="00E63FA7" w:rsidRDefault="00841AC2" w:rsidP="00841AC2">
      <w:pPr>
        <w:ind w:firstLine="0"/>
      </w:pPr>
    </w:p>
    <w:p w14:paraId="52BD0448" w14:textId="77777777" w:rsidR="00841AC2" w:rsidRPr="00E63FA7" w:rsidRDefault="00841AC2" w:rsidP="00841AC2">
      <w:pPr>
        <w:keepNext/>
        <w:ind w:firstLine="0"/>
        <w:jc w:val="center"/>
        <w:rPr>
          <w:b/>
          <w:lang w:bidi="en-US"/>
        </w:rPr>
      </w:pPr>
      <w:r w:rsidRPr="00E63FA7">
        <w:rPr>
          <w:b/>
          <w:lang w:bidi="en-US"/>
        </w:rPr>
        <w:t>ABSTENTION FROM VOTING</w:t>
      </w:r>
    </w:p>
    <w:p w14:paraId="385A318C" w14:textId="77777777" w:rsidR="00841AC2" w:rsidRPr="00E63FA7" w:rsidRDefault="00841AC2" w:rsidP="00841AC2">
      <w:pPr>
        <w:ind w:firstLine="0"/>
        <w:rPr>
          <w:lang w:bidi="en-US"/>
        </w:rPr>
      </w:pPr>
      <w:r w:rsidRPr="00E63FA7">
        <w:rPr>
          <w:lang w:bidi="en-US"/>
        </w:rPr>
        <w:t>September 27, 2022</w:t>
      </w:r>
    </w:p>
    <w:p w14:paraId="772B9735" w14:textId="77777777" w:rsidR="00841AC2" w:rsidRPr="00E63FA7" w:rsidRDefault="00841AC2" w:rsidP="00841AC2">
      <w:pPr>
        <w:ind w:firstLine="0"/>
        <w:rPr>
          <w:lang w:bidi="en-US"/>
        </w:rPr>
      </w:pPr>
      <w:r w:rsidRPr="00E63FA7">
        <w:rPr>
          <w:lang w:bidi="en-US"/>
        </w:rPr>
        <w:t>Charles Reid</w:t>
      </w:r>
    </w:p>
    <w:p w14:paraId="5E54B3CE" w14:textId="77777777" w:rsidR="00841AC2" w:rsidRPr="00E63FA7" w:rsidRDefault="00841AC2" w:rsidP="00841AC2">
      <w:pPr>
        <w:ind w:firstLine="0"/>
        <w:rPr>
          <w:lang w:bidi="en-US"/>
        </w:rPr>
      </w:pPr>
      <w:r w:rsidRPr="00E63FA7">
        <w:rPr>
          <w:lang w:bidi="en-US"/>
        </w:rPr>
        <w:t>Clerk of the House of Representatives</w:t>
      </w:r>
    </w:p>
    <w:p w14:paraId="7282C0DF" w14:textId="77777777" w:rsidR="00841AC2" w:rsidRPr="00E63FA7" w:rsidRDefault="00841AC2" w:rsidP="00841AC2">
      <w:pPr>
        <w:ind w:firstLine="0"/>
        <w:rPr>
          <w:lang w:bidi="en-US"/>
        </w:rPr>
      </w:pPr>
    </w:p>
    <w:p w14:paraId="1D2E1F74" w14:textId="77777777" w:rsidR="00841AC2" w:rsidRPr="00E63FA7" w:rsidRDefault="00841AC2" w:rsidP="00841AC2">
      <w:pPr>
        <w:ind w:firstLine="0"/>
        <w:rPr>
          <w:lang w:bidi="en-US"/>
        </w:rPr>
      </w:pPr>
      <w:r w:rsidRPr="00E63FA7">
        <w:rPr>
          <w:lang w:bidi="en-US"/>
        </w:rPr>
        <w:t>Dear Mr. Reid,</w:t>
      </w:r>
    </w:p>
    <w:p w14:paraId="0D79631C" w14:textId="77777777" w:rsidR="00841AC2" w:rsidRPr="00E63FA7" w:rsidRDefault="00841AC2" w:rsidP="00841AC2">
      <w:pPr>
        <w:ind w:firstLine="0"/>
        <w:rPr>
          <w:lang w:bidi="en-US"/>
        </w:rPr>
      </w:pPr>
      <w:r w:rsidRPr="00E63FA7">
        <w:rPr>
          <w:lang w:bidi="en-US"/>
        </w:rPr>
        <w:t>I am notifying you in accordance with Sections 8-13-700(B) and 8-13-745(A) of the SC Code, I hereby recuse myself from voting on the following appointment to the State Ethics Commission:</w:t>
      </w:r>
    </w:p>
    <w:p w14:paraId="04DBE4F8" w14:textId="77777777" w:rsidR="00841AC2" w:rsidRPr="00E63FA7" w:rsidRDefault="00841AC2" w:rsidP="00841AC2">
      <w:pPr>
        <w:ind w:firstLine="0"/>
        <w:rPr>
          <w:lang w:bidi="en-US"/>
        </w:rPr>
      </w:pPr>
    </w:p>
    <w:p w14:paraId="02EBAFA0" w14:textId="77777777" w:rsidR="00841AC2" w:rsidRPr="00E63FA7" w:rsidRDefault="00841AC2" w:rsidP="00841AC2">
      <w:pPr>
        <w:ind w:firstLine="0"/>
        <w:jc w:val="center"/>
        <w:rPr>
          <w:lang w:bidi="en-US"/>
        </w:rPr>
      </w:pPr>
      <w:r w:rsidRPr="00E63FA7">
        <w:rPr>
          <w:lang w:bidi="en-US"/>
        </w:rPr>
        <w:t>Bryant Caldwell, Senate Minority Party Appointment</w:t>
      </w:r>
    </w:p>
    <w:p w14:paraId="26BD4313" w14:textId="77777777" w:rsidR="00841AC2" w:rsidRPr="00E63FA7" w:rsidRDefault="00841AC2" w:rsidP="00841AC2">
      <w:pPr>
        <w:ind w:firstLine="0"/>
        <w:jc w:val="center"/>
        <w:rPr>
          <w:lang w:bidi="en-US"/>
        </w:rPr>
      </w:pPr>
    </w:p>
    <w:p w14:paraId="45C3015A" w14:textId="77777777" w:rsidR="00841AC2" w:rsidRPr="00E63FA7" w:rsidRDefault="00841AC2" w:rsidP="00841AC2">
      <w:pPr>
        <w:ind w:firstLine="0"/>
        <w:rPr>
          <w:lang w:bidi="en-US"/>
        </w:rPr>
      </w:pPr>
      <w:r w:rsidRPr="00E63FA7">
        <w:rPr>
          <w:lang w:bidi="en-US"/>
        </w:rPr>
        <w:t>because of a potential conflict of interest due to an economic interest of myself, or an individual or business with which I am associated may be affected as we may represent a client before the State Ethics Commission. Please note this in the House Journal for September 27, 2022.</w:t>
      </w:r>
    </w:p>
    <w:p w14:paraId="6517B52E" w14:textId="77777777" w:rsidR="00841AC2" w:rsidRPr="00E63FA7" w:rsidRDefault="00841AC2" w:rsidP="00841AC2">
      <w:pPr>
        <w:ind w:firstLine="0"/>
        <w:rPr>
          <w:lang w:bidi="en-US"/>
        </w:rPr>
      </w:pPr>
    </w:p>
    <w:p w14:paraId="598E9D98" w14:textId="77777777" w:rsidR="00841AC2" w:rsidRPr="00E63FA7" w:rsidRDefault="00841AC2" w:rsidP="00841AC2">
      <w:pPr>
        <w:ind w:firstLine="0"/>
        <w:rPr>
          <w:lang w:bidi="en-US"/>
        </w:rPr>
      </w:pPr>
      <w:r w:rsidRPr="00E63FA7">
        <w:rPr>
          <w:lang w:bidi="en-US"/>
        </w:rPr>
        <w:t>Sincerely,</w:t>
      </w:r>
    </w:p>
    <w:p w14:paraId="4F40C209" w14:textId="77777777" w:rsidR="00841AC2" w:rsidRPr="00E63FA7" w:rsidRDefault="00841AC2" w:rsidP="00841AC2">
      <w:pPr>
        <w:ind w:firstLine="0"/>
        <w:rPr>
          <w:lang w:bidi="en-US"/>
        </w:rPr>
      </w:pPr>
      <w:r w:rsidRPr="00E63FA7">
        <w:rPr>
          <w:lang w:bidi="en-US"/>
        </w:rPr>
        <w:t>Rep. G. Murrell Smith, Jr.</w:t>
      </w:r>
    </w:p>
    <w:p w14:paraId="0260A9BE" w14:textId="77777777" w:rsidR="00841AC2" w:rsidRPr="00E63FA7" w:rsidRDefault="00841AC2" w:rsidP="00841AC2">
      <w:pPr>
        <w:ind w:firstLine="0"/>
        <w:rPr>
          <w:lang w:bidi="en-US"/>
        </w:rPr>
      </w:pPr>
      <w:r w:rsidRPr="00E63FA7">
        <w:rPr>
          <w:lang w:bidi="en-US"/>
        </w:rPr>
        <w:t>District 67</w:t>
      </w:r>
    </w:p>
    <w:p w14:paraId="515C82AA" w14:textId="77777777" w:rsidR="00841AC2" w:rsidRPr="00E63FA7" w:rsidRDefault="00841AC2" w:rsidP="00841AC2">
      <w:pPr>
        <w:ind w:firstLine="0"/>
      </w:pPr>
    </w:p>
    <w:p w14:paraId="650D86C7" w14:textId="77777777" w:rsidR="00841AC2" w:rsidRPr="00E63FA7" w:rsidRDefault="00F3477F" w:rsidP="00841AC2">
      <w:pPr>
        <w:keepNext/>
        <w:ind w:firstLine="0"/>
        <w:jc w:val="center"/>
        <w:rPr>
          <w:b/>
          <w:lang w:bidi="en-US"/>
        </w:rPr>
      </w:pPr>
      <w:r>
        <w:rPr>
          <w:b/>
          <w:lang w:bidi="en-US"/>
        </w:rPr>
        <w:br w:type="column"/>
      </w:r>
      <w:r w:rsidR="00841AC2" w:rsidRPr="00E63FA7">
        <w:rPr>
          <w:b/>
          <w:lang w:bidi="en-US"/>
        </w:rPr>
        <w:t>ABSTENTION FROM VOTING</w:t>
      </w:r>
    </w:p>
    <w:p w14:paraId="52F87B06" w14:textId="77777777" w:rsidR="00841AC2" w:rsidRPr="00E63FA7" w:rsidRDefault="00841AC2" w:rsidP="00841AC2">
      <w:pPr>
        <w:ind w:firstLine="0"/>
        <w:rPr>
          <w:lang w:bidi="en-US"/>
        </w:rPr>
      </w:pPr>
      <w:r w:rsidRPr="00E63FA7">
        <w:rPr>
          <w:lang w:bidi="en-US"/>
        </w:rPr>
        <w:t>September 27, 2022</w:t>
      </w:r>
    </w:p>
    <w:p w14:paraId="21948340" w14:textId="77777777" w:rsidR="00841AC2" w:rsidRPr="00E63FA7" w:rsidRDefault="00841AC2" w:rsidP="00841AC2">
      <w:pPr>
        <w:ind w:firstLine="0"/>
        <w:rPr>
          <w:lang w:bidi="en-US"/>
        </w:rPr>
      </w:pPr>
      <w:r w:rsidRPr="00E63FA7">
        <w:rPr>
          <w:lang w:bidi="en-US"/>
        </w:rPr>
        <w:t>Charles Reid</w:t>
      </w:r>
    </w:p>
    <w:p w14:paraId="597C0192" w14:textId="77777777" w:rsidR="00841AC2" w:rsidRPr="00E63FA7" w:rsidRDefault="00841AC2" w:rsidP="00841AC2">
      <w:pPr>
        <w:ind w:firstLine="0"/>
        <w:rPr>
          <w:lang w:bidi="en-US"/>
        </w:rPr>
      </w:pPr>
      <w:r w:rsidRPr="00E63FA7">
        <w:rPr>
          <w:lang w:bidi="en-US"/>
        </w:rPr>
        <w:t>Clerk of the House of Representatives</w:t>
      </w:r>
    </w:p>
    <w:p w14:paraId="05551748" w14:textId="77777777" w:rsidR="00841AC2" w:rsidRPr="00F3477F" w:rsidRDefault="00841AC2" w:rsidP="00841AC2">
      <w:pPr>
        <w:ind w:firstLine="0"/>
        <w:rPr>
          <w:sz w:val="16"/>
          <w:szCs w:val="16"/>
          <w:lang w:bidi="en-US"/>
        </w:rPr>
      </w:pPr>
    </w:p>
    <w:p w14:paraId="2C6AE572" w14:textId="77777777" w:rsidR="00841AC2" w:rsidRPr="00E63FA7" w:rsidRDefault="00841AC2" w:rsidP="00841AC2">
      <w:pPr>
        <w:ind w:firstLine="0"/>
        <w:rPr>
          <w:lang w:bidi="en-US"/>
        </w:rPr>
      </w:pPr>
      <w:r w:rsidRPr="00E63FA7">
        <w:rPr>
          <w:lang w:bidi="en-US"/>
        </w:rPr>
        <w:t>Dear Mr. Reid,</w:t>
      </w:r>
    </w:p>
    <w:p w14:paraId="1BF11A69" w14:textId="77777777" w:rsidR="00841AC2" w:rsidRPr="00E63FA7" w:rsidRDefault="00841AC2" w:rsidP="00841AC2">
      <w:pPr>
        <w:ind w:firstLine="0"/>
        <w:rPr>
          <w:lang w:bidi="en-US"/>
        </w:rPr>
      </w:pPr>
      <w:r w:rsidRPr="00E63FA7">
        <w:rPr>
          <w:lang w:bidi="en-US"/>
        </w:rPr>
        <w:tab/>
        <w:t>I am notifying you in accordance with Sections 8-13-700(B) and 8-13-745(A) of the SC Code, I hereby recuse myself from voting on the following appointment to the State Ethics Commission:</w:t>
      </w:r>
    </w:p>
    <w:p w14:paraId="0B8EF960" w14:textId="77777777" w:rsidR="00841AC2" w:rsidRPr="00F3477F" w:rsidRDefault="00841AC2" w:rsidP="00841AC2">
      <w:pPr>
        <w:ind w:firstLine="0"/>
        <w:jc w:val="center"/>
        <w:rPr>
          <w:sz w:val="16"/>
          <w:szCs w:val="16"/>
          <w:lang w:bidi="en-US"/>
        </w:rPr>
      </w:pPr>
    </w:p>
    <w:p w14:paraId="07019971" w14:textId="77777777" w:rsidR="00841AC2" w:rsidRPr="00E63FA7" w:rsidRDefault="00841AC2" w:rsidP="00841AC2">
      <w:pPr>
        <w:ind w:firstLine="0"/>
        <w:jc w:val="center"/>
        <w:rPr>
          <w:lang w:bidi="en-US"/>
        </w:rPr>
      </w:pPr>
      <w:r w:rsidRPr="00E63FA7">
        <w:rPr>
          <w:lang w:bidi="en-US"/>
        </w:rPr>
        <w:t>Bryant Caldwell, Senate Minority Party Appointment</w:t>
      </w:r>
    </w:p>
    <w:p w14:paraId="6368350D" w14:textId="77777777" w:rsidR="00841AC2" w:rsidRPr="00F3477F" w:rsidRDefault="00841AC2" w:rsidP="00841AC2">
      <w:pPr>
        <w:ind w:firstLine="0"/>
        <w:rPr>
          <w:sz w:val="16"/>
          <w:szCs w:val="16"/>
          <w:lang w:bidi="en-US"/>
        </w:rPr>
      </w:pPr>
    </w:p>
    <w:p w14:paraId="2FC82BFC" w14:textId="77777777" w:rsidR="00841AC2" w:rsidRPr="00E63FA7" w:rsidRDefault="00841AC2" w:rsidP="00841AC2">
      <w:pPr>
        <w:ind w:firstLine="0"/>
        <w:rPr>
          <w:lang w:bidi="en-US"/>
        </w:rPr>
      </w:pPr>
      <w:r w:rsidRPr="00E63FA7">
        <w:rPr>
          <w:lang w:bidi="en-US"/>
        </w:rPr>
        <w:t>because of a potential conflict of interest due to an economic interest of myself, or an individual or business with which I am associated may be affected as we may represent a client before the State Ethics Commission. Please note this in the House Journal for September 27, 2022.</w:t>
      </w:r>
    </w:p>
    <w:p w14:paraId="2D4C2A7B" w14:textId="77777777" w:rsidR="00841AC2" w:rsidRPr="00F3477F" w:rsidRDefault="00841AC2" w:rsidP="00841AC2">
      <w:pPr>
        <w:ind w:firstLine="0"/>
        <w:rPr>
          <w:sz w:val="16"/>
          <w:szCs w:val="16"/>
          <w:lang w:bidi="en-US"/>
        </w:rPr>
      </w:pPr>
    </w:p>
    <w:p w14:paraId="5E06728B" w14:textId="77777777" w:rsidR="00841AC2" w:rsidRPr="00E63FA7" w:rsidRDefault="00841AC2" w:rsidP="00841AC2">
      <w:pPr>
        <w:ind w:firstLine="0"/>
        <w:rPr>
          <w:lang w:bidi="en-US"/>
        </w:rPr>
      </w:pPr>
      <w:r w:rsidRPr="00E63FA7">
        <w:rPr>
          <w:lang w:bidi="en-US"/>
        </w:rPr>
        <w:t>Sincerely,</w:t>
      </w:r>
    </w:p>
    <w:p w14:paraId="386531BD" w14:textId="77777777" w:rsidR="00841AC2" w:rsidRPr="00E63FA7" w:rsidRDefault="00841AC2" w:rsidP="00841AC2">
      <w:pPr>
        <w:ind w:firstLine="0"/>
        <w:rPr>
          <w:lang w:bidi="en-US"/>
        </w:rPr>
      </w:pPr>
      <w:r w:rsidRPr="00E63FA7">
        <w:rPr>
          <w:lang w:bidi="en-US"/>
        </w:rPr>
        <w:t>Rep. Bruce W. Bannister</w:t>
      </w:r>
    </w:p>
    <w:p w14:paraId="1D31E113" w14:textId="77777777" w:rsidR="00841AC2" w:rsidRPr="00E63FA7" w:rsidRDefault="00841AC2" w:rsidP="00841AC2">
      <w:pPr>
        <w:ind w:firstLine="0"/>
        <w:rPr>
          <w:lang w:bidi="en-US"/>
        </w:rPr>
      </w:pPr>
      <w:r w:rsidRPr="00E63FA7">
        <w:rPr>
          <w:lang w:bidi="en-US"/>
        </w:rPr>
        <w:t>District 24</w:t>
      </w:r>
    </w:p>
    <w:p w14:paraId="1D945F56" w14:textId="77777777" w:rsidR="00841AC2" w:rsidRPr="00E63FA7" w:rsidRDefault="00841AC2" w:rsidP="00841AC2">
      <w:pPr>
        <w:ind w:firstLine="0"/>
      </w:pPr>
    </w:p>
    <w:p w14:paraId="601A1A04" w14:textId="77777777" w:rsidR="00841AC2" w:rsidRPr="00E63FA7" w:rsidRDefault="00841AC2" w:rsidP="00841AC2">
      <w:pPr>
        <w:keepNext/>
        <w:ind w:firstLine="0"/>
        <w:jc w:val="center"/>
        <w:rPr>
          <w:b/>
          <w:lang w:bidi="en-US"/>
        </w:rPr>
      </w:pPr>
      <w:r w:rsidRPr="00E63FA7">
        <w:rPr>
          <w:b/>
          <w:lang w:bidi="en-US"/>
        </w:rPr>
        <w:t>ABSTENTION FROM VOTING</w:t>
      </w:r>
    </w:p>
    <w:p w14:paraId="6464F8FF" w14:textId="77777777" w:rsidR="00841AC2" w:rsidRPr="00E63FA7" w:rsidRDefault="00841AC2" w:rsidP="00841AC2">
      <w:pPr>
        <w:ind w:firstLine="0"/>
        <w:rPr>
          <w:lang w:bidi="en-US"/>
        </w:rPr>
      </w:pPr>
      <w:r w:rsidRPr="00E63FA7">
        <w:rPr>
          <w:lang w:bidi="en-US"/>
        </w:rPr>
        <w:t>September 27, 2022</w:t>
      </w:r>
    </w:p>
    <w:p w14:paraId="10B13DE9" w14:textId="77777777" w:rsidR="00841AC2" w:rsidRPr="00E63FA7" w:rsidRDefault="00841AC2" w:rsidP="00841AC2">
      <w:pPr>
        <w:ind w:firstLine="0"/>
        <w:rPr>
          <w:lang w:bidi="en-US"/>
        </w:rPr>
      </w:pPr>
      <w:r w:rsidRPr="00E63FA7">
        <w:rPr>
          <w:lang w:bidi="en-US"/>
        </w:rPr>
        <w:t>Charles Reid</w:t>
      </w:r>
    </w:p>
    <w:p w14:paraId="7AA0BD00" w14:textId="77777777" w:rsidR="00841AC2" w:rsidRPr="00E63FA7" w:rsidRDefault="00841AC2" w:rsidP="00841AC2">
      <w:pPr>
        <w:ind w:firstLine="0"/>
        <w:rPr>
          <w:lang w:bidi="en-US"/>
        </w:rPr>
      </w:pPr>
      <w:r w:rsidRPr="00E63FA7">
        <w:rPr>
          <w:lang w:bidi="en-US"/>
        </w:rPr>
        <w:t>Clerk of the House of Representatives</w:t>
      </w:r>
    </w:p>
    <w:p w14:paraId="037FB366" w14:textId="77777777" w:rsidR="00841AC2" w:rsidRPr="00F3477F" w:rsidRDefault="00841AC2" w:rsidP="00841AC2">
      <w:pPr>
        <w:ind w:firstLine="0"/>
        <w:rPr>
          <w:sz w:val="16"/>
          <w:szCs w:val="16"/>
          <w:lang w:bidi="en-US"/>
        </w:rPr>
      </w:pPr>
    </w:p>
    <w:p w14:paraId="5511F00C" w14:textId="77777777" w:rsidR="00841AC2" w:rsidRPr="00E63FA7" w:rsidRDefault="00841AC2" w:rsidP="00841AC2">
      <w:pPr>
        <w:ind w:firstLine="0"/>
        <w:rPr>
          <w:lang w:bidi="en-US"/>
        </w:rPr>
      </w:pPr>
      <w:r w:rsidRPr="00E63FA7">
        <w:rPr>
          <w:lang w:bidi="en-US"/>
        </w:rPr>
        <w:t>Dear Mr. Reid,</w:t>
      </w:r>
    </w:p>
    <w:p w14:paraId="2C32EBB4" w14:textId="77777777" w:rsidR="00841AC2" w:rsidRPr="00E63FA7" w:rsidRDefault="00841AC2" w:rsidP="00841AC2">
      <w:pPr>
        <w:ind w:firstLine="0"/>
        <w:rPr>
          <w:lang w:bidi="en-US"/>
        </w:rPr>
      </w:pPr>
      <w:r w:rsidRPr="00E63FA7">
        <w:rPr>
          <w:lang w:bidi="en-US"/>
        </w:rPr>
        <w:t>I am notifying you in accordance with Sections 8-13-700(B) and 8-13-745(A) of the SC Code, I hereby recuse myself from voting on the following appointment to the State Ethics Commission:</w:t>
      </w:r>
    </w:p>
    <w:p w14:paraId="38892F15" w14:textId="77777777" w:rsidR="00841AC2" w:rsidRPr="00F3477F" w:rsidRDefault="00841AC2" w:rsidP="00841AC2">
      <w:pPr>
        <w:ind w:firstLine="0"/>
        <w:jc w:val="center"/>
        <w:rPr>
          <w:sz w:val="16"/>
          <w:szCs w:val="16"/>
          <w:lang w:bidi="en-US"/>
        </w:rPr>
      </w:pPr>
    </w:p>
    <w:p w14:paraId="01E0188B" w14:textId="77777777" w:rsidR="00841AC2" w:rsidRPr="00E63FA7" w:rsidRDefault="00841AC2" w:rsidP="00841AC2">
      <w:pPr>
        <w:ind w:firstLine="0"/>
        <w:jc w:val="center"/>
        <w:rPr>
          <w:lang w:bidi="en-US"/>
        </w:rPr>
      </w:pPr>
      <w:r w:rsidRPr="00E63FA7">
        <w:rPr>
          <w:lang w:bidi="en-US"/>
        </w:rPr>
        <w:t>Bryant Caldwell, Senate Minority Party Appointment</w:t>
      </w:r>
    </w:p>
    <w:p w14:paraId="0D1A2CCB" w14:textId="77777777" w:rsidR="00841AC2" w:rsidRPr="00F3477F" w:rsidRDefault="00841AC2" w:rsidP="00841AC2">
      <w:pPr>
        <w:ind w:firstLine="0"/>
        <w:rPr>
          <w:sz w:val="16"/>
          <w:szCs w:val="16"/>
          <w:lang w:bidi="en-US"/>
        </w:rPr>
      </w:pPr>
    </w:p>
    <w:p w14:paraId="4035263D" w14:textId="77777777" w:rsidR="00841AC2" w:rsidRPr="00E63FA7" w:rsidRDefault="00841AC2" w:rsidP="00841AC2">
      <w:pPr>
        <w:ind w:firstLine="0"/>
        <w:rPr>
          <w:lang w:bidi="en-US"/>
        </w:rPr>
      </w:pPr>
      <w:r w:rsidRPr="00E63FA7">
        <w:rPr>
          <w:lang w:bidi="en-US"/>
        </w:rPr>
        <w:t>because of a potential conflict of interest due to an economic interest of myself, or an individual or business with which I am associated may be affected as we may represent a client before the State Ethics Commission. Please note this in the House Journal for September 27, 2022.</w:t>
      </w:r>
    </w:p>
    <w:p w14:paraId="5208CF5C" w14:textId="77777777" w:rsidR="00841AC2" w:rsidRPr="00F3477F" w:rsidRDefault="00841AC2" w:rsidP="00841AC2">
      <w:pPr>
        <w:ind w:firstLine="0"/>
        <w:rPr>
          <w:sz w:val="16"/>
          <w:szCs w:val="16"/>
          <w:lang w:bidi="en-US"/>
        </w:rPr>
      </w:pPr>
    </w:p>
    <w:p w14:paraId="3707EBD7" w14:textId="77777777" w:rsidR="00841AC2" w:rsidRPr="00E63FA7" w:rsidRDefault="00841AC2" w:rsidP="00841AC2">
      <w:pPr>
        <w:ind w:firstLine="0"/>
        <w:rPr>
          <w:lang w:bidi="en-US"/>
        </w:rPr>
      </w:pPr>
      <w:r w:rsidRPr="00E63FA7">
        <w:rPr>
          <w:lang w:bidi="en-US"/>
        </w:rPr>
        <w:t>Sincerely,</w:t>
      </w:r>
    </w:p>
    <w:p w14:paraId="45EF74C4" w14:textId="77777777" w:rsidR="00841AC2" w:rsidRPr="00E63FA7" w:rsidRDefault="00841AC2" w:rsidP="00841AC2">
      <w:pPr>
        <w:ind w:firstLine="0"/>
        <w:rPr>
          <w:lang w:bidi="en-US"/>
        </w:rPr>
      </w:pPr>
      <w:r w:rsidRPr="00E63FA7">
        <w:rPr>
          <w:lang w:bidi="en-US"/>
        </w:rPr>
        <w:t>Rep. Thomas E. “Tommy” Pope</w:t>
      </w:r>
    </w:p>
    <w:p w14:paraId="0E5F5EFE" w14:textId="77777777" w:rsidR="00841AC2" w:rsidRPr="00E63FA7" w:rsidRDefault="00841AC2" w:rsidP="00841AC2">
      <w:pPr>
        <w:ind w:firstLine="0"/>
        <w:rPr>
          <w:lang w:bidi="en-US"/>
        </w:rPr>
      </w:pPr>
      <w:r w:rsidRPr="00E63FA7">
        <w:rPr>
          <w:lang w:bidi="en-US"/>
        </w:rPr>
        <w:t>District 47</w:t>
      </w:r>
    </w:p>
    <w:p w14:paraId="7BCBFD4D" w14:textId="77777777" w:rsidR="00841AC2" w:rsidRPr="00E63FA7" w:rsidRDefault="00841AC2" w:rsidP="00841AC2">
      <w:pPr>
        <w:keepNext/>
        <w:ind w:firstLine="0"/>
        <w:jc w:val="center"/>
        <w:rPr>
          <w:b/>
          <w:lang w:bidi="en-US"/>
        </w:rPr>
      </w:pPr>
      <w:r w:rsidRPr="00E63FA7">
        <w:rPr>
          <w:b/>
          <w:lang w:bidi="en-US"/>
        </w:rPr>
        <w:t>ABSTENTION FROM VOTING</w:t>
      </w:r>
    </w:p>
    <w:p w14:paraId="5BC17AAB" w14:textId="77777777" w:rsidR="00841AC2" w:rsidRPr="00E63FA7" w:rsidRDefault="00841AC2" w:rsidP="00841AC2">
      <w:pPr>
        <w:ind w:firstLine="0"/>
        <w:rPr>
          <w:lang w:bidi="en-US"/>
        </w:rPr>
      </w:pPr>
      <w:r w:rsidRPr="00E63FA7">
        <w:rPr>
          <w:lang w:bidi="en-US"/>
        </w:rPr>
        <w:t>September 27, 2022</w:t>
      </w:r>
    </w:p>
    <w:p w14:paraId="288BCA2A" w14:textId="77777777" w:rsidR="00841AC2" w:rsidRPr="00E63FA7" w:rsidRDefault="00841AC2" w:rsidP="00841AC2">
      <w:pPr>
        <w:ind w:firstLine="0"/>
        <w:rPr>
          <w:lang w:bidi="en-US"/>
        </w:rPr>
      </w:pPr>
      <w:r w:rsidRPr="00E63FA7">
        <w:rPr>
          <w:lang w:bidi="en-US"/>
        </w:rPr>
        <w:t>Charles Reid</w:t>
      </w:r>
    </w:p>
    <w:p w14:paraId="15D77125" w14:textId="77777777" w:rsidR="00841AC2" w:rsidRPr="00E63FA7" w:rsidRDefault="00841AC2" w:rsidP="00841AC2">
      <w:pPr>
        <w:ind w:firstLine="0"/>
        <w:rPr>
          <w:lang w:bidi="en-US"/>
        </w:rPr>
      </w:pPr>
      <w:r w:rsidRPr="00E63FA7">
        <w:rPr>
          <w:lang w:bidi="en-US"/>
        </w:rPr>
        <w:t>Clerk of the House of Representatives</w:t>
      </w:r>
    </w:p>
    <w:p w14:paraId="051C61A6" w14:textId="77777777" w:rsidR="00841AC2" w:rsidRPr="00E63FA7" w:rsidRDefault="00841AC2" w:rsidP="00841AC2">
      <w:pPr>
        <w:ind w:firstLine="0"/>
        <w:rPr>
          <w:lang w:bidi="en-US"/>
        </w:rPr>
      </w:pPr>
    </w:p>
    <w:p w14:paraId="2CDAE28A" w14:textId="77777777" w:rsidR="00841AC2" w:rsidRPr="00E63FA7" w:rsidRDefault="00841AC2" w:rsidP="00841AC2">
      <w:pPr>
        <w:ind w:firstLine="0"/>
        <w:rPr>
          <w:lang w:bidi="en-US"/>
        </w:rPr>
      </w:pPr>
      <w:r w:rsidRPr="00E63FA7">
        <w:rPr>
          <w:lang w:bidi="en-US"/>
        </w:rPr>
        <w:t>Dear Mr. Reid,</w:t>
      </w:r>
    </w:p>
    <w:p w14:paraId="64319BAD" w14:textId="77777777" w:rsidR="00841AC2" w:rsidRPr="00E63FA7" w:rsidRDefault="00841AC2" w:rsidP="00841AC2">
      <w:pPr>
        <w:ind w:firstLine="0"/>
        <w:rPr>
          <w:lang w:bidi="en-US"/>
        </w:rPr>
      </w:pPr>
      <w:r w:rsidRPr="00E63FA7">
        <w:rPr>
          <w:lang w:bidi="en-US"/>
        </w:rPr>
        <w:t>I am notifying you in accordance with Sections 8-13-700(B) and 8-13-745(A) of the SC Code, I hereby recuse myself from voting on the following appointment to the State Ethics Commission:</w:t>
      </w:r>
    </w:p>
    <w:p w14:paraId="5E2E29FE" w14:textId="77777777" w:rsidR="00841AC2" w:rsidRPr="00E63FA7" w:rsidRDefault="00841AC2" w:rsidP="00841AC2">
      <w:pPr>
        <w:ind w:firstLine="0"/>
        <w:rPr>
          <w:lang w:bidi="en-US"/>
        </w:rPr>
      </w:pPr>
    </w:p>
    <w:p w14:paraId="2C0DCF90" w14:textId="77777777" w:rsidR="00841AC2" w:rsidRPr="00E63FA7" w:rsidRDefault="00841AC2" w:rsidP="00DC3251">
      <w:pPr>
        <w:ind w:firstLine="0"/>
        <w:jc w:val="center"/>
        <w:rPr>
          <w:lang w:bidi="en-US"/>
        </w:rPr>
      </w:pPr>
      <w:r w:rsidRPr="00E63FA7">
        <w:rPr>
          <w:lang w:bidi="en-US"/>
        </w:rPr>
        <w:t>Bryant Caldwell, Senate Minority Party Appointment</w:t>
      </w:r>
    </w:p>
    <w:p w14:paraId="28E09C6F" w14:textId="77777777" w:rsidR="00841AC2" w:rsidRPr="00E63FA7" w:rsidRDefault="00841AC2" w:rsidP="00841AC2">
      <w:pPr>
        <w:ind w:firstLine="0"/>
        <w:rPr>
          <w:lang w:bidi="en-US"/>
        </w:rPr>
      </w:pPr>
    </w:p>
    <w:p w14:paraId="4BDE0EFD" w14:textId="77777777" w:rsidR="00841AC2" w:rsidRPr="00E63FA7" w:rsidRDefault="00841AC2" w:rsidP="00841AC2">
      <w:pPr>
        <w:ind w:firstLine="0"/>
        <w:rPr>
          <w:lang w:bidi="en-US"/>
        </w:rPr>
      </w:pPr>
      <w:r w:rsidRPr="00E63FA7">
        <w:rPr>
          <w:lang w:bidi="en-US"/>
        </w:rPr>
        <w:t>because of a potential conflict of interest due to an economic interest of myself, or an individual or business with which I am associated may be affected as we may represent a client before the State Ethics Commission. Please note this in the House Journal for September 27, 2022.</w:t>
      </w:r>
    </w:p>
    <w:p w14:paraId="20F1D063" w14:textId="77777777" w:rsidR="00841AC2" w:rsidRPr="00E63FA7" w:rsidRDefault="00841AC2" w:rsidP="00841AC2">
      <w:pPr>
        <w:ind w:firstLine="0"/>
        <w:rPr>
          <w:lang w:bidi="en-US"/>
        </w:rPr>
      </w:pPr>
    </w:p>
    <w:p w14:paraId="77D41C96" w14:textId="77777777" w:rsidR="00841AC2" w:rsidRPr="00E63FA7" w:rsidRDefault="00841AC2" w:rsidP="00841AC2">
      <w:pPr>
        <w:ind w:firstLine="0"/>
        <w:rPr>
          <w:lang w:bidi="en-US"/>
        </w:rPr>
      </w:pPr>
      <w:r w:rsidRPr="00E63FA7">
        <w:rPr>
          <w:lang w:bidi="en-US"/>
        </w:rPr>
        <w:t>Sincerely,</w:t>
      </w:r>
    </w:p>
    <w:p w14:paraId="1F59904B" w14:textId="77777777" w:rsidR="00841AC2" w:rsidRPr="00E63FA7" w:rsidRDefault="00841AC2" w:rsidP="00841AC2">
      <w:pPr>
        <w:ind w:firstLine="0"/>
        <w:rPr>
          <w:lang w:bidi="en-US"/>
        </w:rPr>
      </w:pPr>
      <w:r w:rsidRPr="00E63FA7">
        <w:rPr>
          <w:lang w:bidi="en-US"/>
        </w:rPr>
        <w:t>Rep. J. Todd Rutherford</w:t>
      </w:r>
    </w:p>
    <w:p w14:paraId="4A015301" w14:textId="77777777" w:rsidR="00841AC2" w:rsidRPr="00E63FA7" w:rsidRDefault="00841AC2" w:rsidP="00841AC2">
      <w:pPr>
        <w:ind w:firstLine="0"/>
        <w:rPr>
          <w:lang w:bidi="en-US"/>
        </w:rPr>
      </w:pPr>
      <w:r w:rsidRPr="00E63FA7">
        <w:rPr>
          <w:lang w:bidi="en-US"/>
        </w:rPr>
        <w:t>District 74</w:t>
      </w:r>
    </w:p>
    <w:p w14:paraId="2FDA2B53" w14:textId="77777777" w:rsidR="00841AC2" w:rsidRPr="00E63FA7" w:rsidRDefault="00841AC2" w:rsidP="00841AC2">
      <w:pPr>
        <w:ind w:firstLine="0"/>
      </w:pPr>
    </w:p>
    <w:p w14:paraId="5FBCE073" w14:textId="77777777" w:rsidR="00841AC2" w:rsidRPr="00E63FA7" w:rsidRDefault="00841AC2" w:rsidP="00841AC2">
      <w:pPr>
        <w:keepNext/>
        <w:ind w:firstLine="0"/>
        <w:jc w:val="center"/>
        <w:rPr>
          <w:b/>
          <w:lang w:bidi="en-US"/>
        </w:rPr>
      </w:pPr>
      <w:r w:rsidRPr="00E63FA7">
        <w:rPr>
          <w:b/>
          <w:lang w:bidi="en-US"/>
        </w:rPr>
        <w:t>ABSTENTION FROM VOTING</w:t>
      </w:r>
    </w:p>
    <w:p w14:paraId="6BFB78B0" w14:textId="77777777" w:rsidR="00841AC2" w:rsidRPr="00E63FA7" w:rsidRDefault="00841AC2" w:rsidP="00841AC2">
      <w:pPr>
        <w:ind w:firstLine="0"/>
        <w:rPr>
          <w:lang w:bidi="en-US"/>
        </w:rPr>
      </w:pPr>
      <w:r w:rsidRPr="00E63FA7">
        <w:rPr>
          <w:lang w:bidi="en-US"/>
        </w:rPr>
        <w:t>September 27, 2022</w:t>
      </w:r>
    </w:p>
    <w:p w14:paraId="2951DAC5" w14:textId="77777777" w:rsidR="00841AC2" w:rsidRPr="00E63FA7" w:rsidRDefault="00841AC2" w:rsidP="00841AC2">
      <w:pPr>
        <w:ind w:firstLine="0"/>
        <w:rPr>
          <w:lang w:bidi="en-US"/>
        </w:rPr>
      </w:pPr>
      <w:r w:rsidRPr="00E63FA7">
        <w:rPr>
          <w:lang w:bidi="en-US"/>
        </w:rPr>
        <w:t>Charles Reid</w:t>
      </w:r>
    </w:p>
    <w:p w14:paraId="44428185" w14:textId="77777777" w:rsidR="00841AC2" w:rsidRPr="00E63FA7" w:rsidRDefault="00841AC2" w:rsidP="00841AC2">
      <w:pPr>
        <w:ind w:firstLine="0"/>
        <w:rPr>
          <w:lang w:bidi="en-US"/>
        </w:rPr>
      </w:pPr>
      <w:r w:rsidRPr="00E63FA7">
        <w:rPr>
          <w:lang w:bidi="en-US"/>
        </w:rPr>
        <w:t>Clerk of the House of Representatives</w:t>
      </w:r>
    </w:p>
    <w:p w14:paraId="466FAFDF" w14:textId="77777777" w:rsidR="00841AC2" w:rsidRPr="00E63FA7" w:rsidRDefault="00841AC2" w:rsidP="00841AC2">
      <w:pPr>
        <w:ind w:firstLine="0"/>
        <w:rPr>
          <w:lang w:bidi="en-US"/>
        </w:rPr>
      </w:pPr>
    </w:p>
    <w:p w14:paraId="45BACEB6" w14:textId="77777777" w:rsidR="00841AC2" w:rsidRPr="00E63FA7" w:rsidRDefault="00841AC2" w:rsidP="00841AC2">
      <w:pPr>
        <w:ind w:firstLine="0"/>
        <w:rPr>
          <w:lang w:bidi="en-US"/>
        </w:rPr>
      </w:pPr>
      <w:r w:rsidRPr="00E63FA7">
        <w:rPr>
          <w:lang w:bidi="en-US"/>
        </w:rPr>
        <w:t>Dear Mr. Reid,</w:t>
      </w:r>
    </w:p>
    <w:p w14:paraId="2A98E7A6" w14:textId="77777777" w:rsidR="00841AC2" w:rsidRPr="00E63FA7" w:rsidRDefault="00841AC2" w:rsidP="00841AC2">
      <w:pPr>
        <w:ind w:firstLine="0"/>
        <w:rPr>
          <w:lang w:bidi="en-US"/>
        </w:rPr>
      </w:pPr>
      <w:r w:rsidRPr="00E63FA7">
        <w:rPr>
          <w:lang w:bidi="en-US"/>
        </w:rPr>
        <w:t>I am notifying you in accordance with Section 8-13-700(B) of the SC Code, I hereby recuse myself from voting on the following appointment to the State Ethics Commission:</w:t>
      </w:r>
    </w:p>
    <w:p w14:paraId="46FB8260" w14:textId="77777777" w:rsidR="00841AC2" w:rsidRPr="00E63FA7" w:rsidRDefault="00841AC2" w:rsidP="00841AC2">
      <w:pPr>
        <w:ind w:firstLine="0"/>
        <w:rPr>
          <w:lang w:bidi="en-US"/>
        </w:rPr>
      </w:pPr>
    </w:p>
    <w:p w14:paraId="39C58A1F" w14:textId="77777777" w:rsidR="00841AC2" w:rsidRPr="00E63FA7" w:rsidRDefault="00841AC2" w:rsidP="00DC3251">
      <w:pPr>
        <w:ind w:firstLine="0"/>
        <w:jc w:val="center"/>
        <w:rPr>
          <w:lang w:bidi="en-US"/>
        </w:rPr>
      </w:pPr>
      <w:r w:rsidRPr="00E63FA7">
        <w:rPr>
          <w:lang w:bidi="en-US"/>
        </w:rPr>
        <w:t>Bryant Caldwell, Senate Minority Party Appointment</w:t>
      </w:r>
    </w:p>
    <w:p w14:paraId="6A509AA8" w14:textId="77777777" w:rsidR="00841AC2" w:rsidRPr="00E63FA7" w:rsidRDefault="00841AC2" w:rsidP="00841AC2">
      <w:pPr>
        <w:ind w:firstLine="0"/>
        <w:rPr>
          <w:lang w:bidi="en-US"/>
        </w:rPr>
      </w:pPr>
    </w:p>
    <w:p w14:paraId="3149FF3E" w14:textId="77777777" w:rsidR="00841AC2" w:rsidRPr="00E63FA7" w:rsidRDefault="00841AC2" w:rsidP="00841AC2">
      <w:pPr>
        <w:ind w:firstLine="0"/>
        <w:rPr>
          <w:lang w:bidi="en-US"/>
        </w:rPr>
      </w:pPr>
      <w:r w:rsidRPr="00E63FA7">
        <w:rPr>
          <w:lang w:bidi="en-US"/>
        </w:rPr>
        <w:t>because of a potential conflict of interest due to an economic interest of myself, or an individual or business with which I am associated. Please note this in the House Journal for September 27, 2022.</w:t>
      </w:r>
    </w:p>
    <w:p w14:paraId="7ED1A9B0" w14:textId="77777777" w:rsidR="00841AC2" w:rsidRPr="00E63FA7" w:rsidRDefault="00841AC2" w:rsidP="00841AC2">
      <w:pPr>
        <w:ind w:firstLine="0"/>
        <w:rPr>
          <w:lang w:bidi="en-US"/>
        </w:rPr>
      </w:pPr>
    </w:p>
    <w:p w14:paraId="4C67BFAB" w14:textId="77777777" w:rsidR="00841AC2" w:rsidRPr="00E63FA7" w:rsidRDefault="00841AC2" w:rsidP="00841AC2">
      <w:pPr>
        <w:ind w:firstLine="0"/>
        <w:rPr>
          <w:lang w:bidi="en-US"/>
        </w:rPr>
      </w:pPr>
      <w:r w:rsidRPr="00E63FA7">
        <w:rPr>
          <w:lang w:bidi="en-US"/>
        </w:rPr>
        <w:t>Sincerely,</w:t>
      </w:r>
    </w:p>
    <w:p w14:paraId="4330F157" w14:textId="77777777" w:rsidR="00841AC2" w:rsidRPr="00E63FA7" w:rsidRDefault="00841AC2" w:rsidP="00841AC2">
      <w:pPr>
        <w:ind w:firstLine="0"/>
        <w:rPr>
          <w:lang w:bidi="en-US"/>
        </w:rPr>
      </w:pPr>
      <w:r w:rsidRPr="00E63FA7">
        <w:rPr>
          <w:lang w:bidi="en-US"/>
        </w:rPr>
        <w:t>Rep. Ro</w:t>
      </w:r>
      <w:r w:rsidR="00F3477F">
        <w:rPr>
          <w:lang w:bidi="en-US"/>
        </w:rPr>
        <w:t>bert J.  “R.J.” May</w:t>
      </w:r>
      <w:r w:rsidRPr="00E63FA7">
        <w:rPr>
          <w:lang w:bidi="en-US"/>
        </w:rPr>
        <w:t xml:space="preserve"> III</w:t>
      </w:r>
    </w:p>
    <w:p w14:paraId="47A777DD" w14:textId="77777777" w:rsidR="00841AC2" w:rsidRDefault="00841AC2" w:rsidP="00841AC2">
      <w:pPr>
        <w:ind w:firstLine="0"/>
        <w:rPr>
          <w:lang w:bidi="en-US"/>
        </w:rPr>
      </w:pPr>
      <w:r w:rsidRPr="00E63FA7">
        <w:rPr>
          <w:lang w:bidi="en-US"/>
        </w:rPr>
        <w:t>District 88</w:t>
      </w:r>
    </w:p>
    <w:p w14:paraId="7EAE2A47" w14:textId="77777777" w:rsidR="00841AC2" w:rsidRDefault="00841AC2" w:rsidP="00841AC2">
      <w:pPr>
        <w:keepNext/>
        <w:jc w:val="center"/>
        <w:rPr>
          <w:b/>
        </w:rPr>
      </w:pPr>
      <w:r w:rsidRPr="00841AC2">
        <w:rPr>
          <w:b/>
        </w:rPr>
        <w:t>SPEAKER IN CHAIR</w:t>
      </w:r>
    </w:p>
    <w:p w14:paraId="7A98F38E" w14:textId="77777777" w:rsidR="00841AC2" w:rsidRDefault="00841AC2" w:rsidP="00841AC2"/>
    <w:p w14:paraId="58C481E6" w14:textId="77777777" w:rsidR="00841AC2" w:rsidRDefault="00841AC2" w:rsidP="00841AC2">
      <w:pPr>
        <w:keepNext/>
        <w:jc w:val="center"/>
        <w:rPr>
          <w:b/>
        </w:rPr>
      </w:pPr>
      <w:r w:rsidRPr="00841AC2">
        <w:rPr>
          <w:b/>
        </w:rPr>
        <w:t>H. 5495--ADOPTED</w:t>
      </w:r>
    </w:p>
    <w:p w14:paraId="05B84361" w14:textId="77777777" w:rsidR="00841AC2" w:rsidRDefault="00841AC2" w:rsidP="00841AC2">
      <w:r>
        <w:t xml:space="preserve">The following House Resolution was taken up:  </w:t>
      </w:r>
    </w:p>
    <w:p w14:paraId="08FD8628" w14:textId="77777777" w:rsidR="00841AC2" w:rsidRDefault="00841AC2" w:rsidP="00841AC2">
      <w:bookmarkStart w:id="21" w:name="include_clip_start_67"/>
      <w:bookmarkEnd w:id="21"/>
    </w:p>
    <w:p w14:paraId="01105C91" w14:textId="77777777" w:rsidR="00841AC2" w:rsidRDefault="00841AC2" w:rsidP="00841AC2">
      <w:pPr>
        <w:keepNext/>
      </w:pPr>
      <w:r>
        <w:t>H. 5495 -- Rules Committee: A HOUSE RESOLUTION TO SET BY SPECIAL ORDER H. 5399, THE BILL RELATING TO THE PROHIBITION OF ABORTION, FOR CONSIDERATION OF SENATE AMENDMENTS ON TUESDAY, SEPTEMBER 27, 2022, IMMEDIATELY UPON ADOPTION OF THE SPECIAL ORDER RESOLUTION AND TO PROVIDE, FOLLOWING THE ROLL CALL ON EACH LEGISLATIVE DAY THEREAFTER, FOR CONTINUING SPECIAL ORDER CONSIDERATION UNTIL H. 5399 IS RESOLVED.</w:t>
      </w:r>
    </w:p>
    <w:p w14:paraId="6BBBC458" w14:textId="77777777" w:rsidR="00F3477F" w:rsidRDefault="00F3477F" w:rsidP="00841AC2">
      <w:pPr>
        <w:keepNext/>
      </w:pPr>
    </w:p>
    <w:p w14:paraId="1D68617A" w14:textId="77777777" w:rsidR="00841AC2" w:rsidRDefault="00841AC2" w:rsidP="00841AC2">
      <w:bookmarkStart w:id="22" w:name="include_clip_end_67"/>
      <w:bookmarkEnd w:id="22"/>
      <w:r>
        <w:t>Rep. THAYER explained the Resolution.</w:t>
      </w:r>
    </w:p>
    <w:p w14:paraId="48704DED" w14:textId="77777777" w:rsidR="00841AC2" w:rsidRDefault="00841AC2" w:rsidP="00841AC2"/>
    <w:p w14:paraId="176A5750" w14:textId="77777777" w:rsidR="00841AC2" w:rsidRDefault="00841AC2" w:rsidP="00841AC2">
      <w:r>
        <w:t>The Resolution was adopted.</w:t>
      </w:r>
    </w:p>
    <w:p w14:paraId="65A46636" w14:textId="77777777" w:rsidR="00841AC2" w:rsidRDefault="00841AC2" w:rsidP="00841AC2"/>
    <w:p w14:paraId="6EF210C3" w14:textId="77777777" w:rsidR="00841AC2" w:rsidRDefault="00841AC2" w:rsidP="00841AC2">
      <w:pPr>
        <w:keepNext/>
        <w:jc w:val="center"/>
        <w:rPr>
          <w:b/>
        </w:rPr>
      </w:pPr>
      <w:r w:rsidRPr="00841AC2">
        <w:rPr>
          <w:b/>
        </w:rPr>
        <w:t>H. 5399--NONCONCURRENCE IN SENATE AMENDMENTS</w:t>
      </w:r>
    </w:p>
    <w:p w14:paraId="5779FF4D" w14:textId="04B01F9A" w:rsidR="00841AC2" w:rsidRDefault="00841AC2" w:rsidP="00841AC2">
      <w:r>
        <w:t xml:space="preserve">The Senate Amendments to the following Bill were taken up for consideration: </w:t>
      </w:r>
    </w:p>
    <w:p w14:paraId="73B906E6" w14:textId="77777777" w:rsidR="00DC3251" w:rsidRDefault="00DC3251" w:rsidP="00841AC2"/>
    <w:p w14:paraId="7E440D8D" w14:textId="77777777" w:rsidR="00841AC2" w:rsidRDefault="00841AC2" w:rsidP="00841AC2">
      <w:bookmarkStart w:id="23" w:name="include_clip_start_71"/>
      <w:bookmarkEnd w:id="23"/>
      <w:r>
        <w:t>H. 5399 -- Reps. Lucas, G. M. Smith, McCravy, T. Moore, White, Ligon, Long, Gilliam, Chumley, Burns, Hardee, Bailey, J. E. Johnson, B. Newton, Hewitt, Bustos, Jordan, M. M. Smith, Davis, Hyde, Hixon, West, Hiott, Jones, Caskey, Fry, Thayer, Pope, Forrest, Oremus, Trantham, Bennett, McGarry, Felder, Allison, D. C. Moss, Brittain, Nutt, Haddon, Huggins, G. R. Smith, Magnuson, May, Wooten, B. Cox, Yow, Murphy, Crawford, Bryant and Robbins: A BILL TO AMEND THE CODE OF LAWS OF SOUTH CAROLINA, 1976, BY ADDING SECTION 44-41-05 SO AS TO PROHIBIT ABORTIONS IN THE STATE OF SOUTH CAROLINA.</w:t>
      </w:r>
    </w:p>
    <w:p w14:paraId="13C8DF99" w14:textId="77777777" w:rsidR="00841AC2" w:rsidRDefault="00841AC2" w:rsidP="00841AC2"/>
    <w:p w14:paraId="1C36B059" w14:textId="77777777" w:rsidR="00841AC2" w:rsidRPr="00384371" w:rsidRDefault="00841AC2" w:rsidP="00841AC2">
      <w:r w:rsidRPr="00384371">
        <w:t>Rep. COBB-HUNTER proposed the following Amendment No. 1A</w:t>
      </w:r>
      <w:r w:rsidR="00F3477F">
        <w:t xml:space="preserve"> to </w:t>
      </w:r>
      <w:r w:rsidRPr="00384371">
        <w:t>H. 5399 (COUNCIL\VR\5399C046.CC.VR22), which was tabled:</w:t>
      </w:r>
    </w:p>
    <w:p w14:paraId="79180FE9" w14:textId="77777777" w:rsidR="00841AC2" w:rsidRPr="00384371" w:rsidRDefault="00841AC2" w:rsidP="00841AC2">
      <w:r w:rsidRPr="00384371">
        <w:t>Amend the bill, as and if amended, by striking the bill in its entirety and inserting:</w:t>
      </w:r>
    </w:p>
    <w:p w14:paraId="2B2745B9" w14:textId="77777777" w:rsidR="00841AC2" w:rsidRPr="00841AC2" w:rsidRDefault="00841AC2" w:rsidP="00841AC2">
      <w:pPr>
        <w:rPr>
          <w:color w:val="000000"/>
          <w:u w:color="000000"/>
        </w:rPr>
      </w:pPr>
      <w:r w:rsidRPr="00384371">
        <w:t>/</w:t>
      </w:r>
      <w:r w:rsidRPr="00384371">
        <w:tab/>
      </w:r>
      <w:r w:rsidRPr="00384371">
        <w:tab/>
      </w:r>
      <w:r w:rsidRPr="00841AC2">
        <w:rPr>
          <w:color w:val="000000"/>
          <w:u w:color="000000"/>
        </w:rPr>
        <w:t>A JOINT RESOLUTION</w:t>
      </w:r>
      <w:bookmarkStart w:id="24" w:name="temp"/>
      <w:bookmarkEnd w:id="24"/>
      <w:r w:rsidR="00F3477F">
        <w:rPr>
          <w:color w:val="000000"/>
          <w:u w:color="000000"/>
        </w:rPr>
        <w:t xml:space="preserve"> </w:t>
      </w:r>
      <w:r w:rsidRPr="00841AC2">
        <w:rPr>
          <w:color w:val="000000"/>
          <w:u w:color="000000"/>
        </w:rPr>
        <w:t>PROPOSING AN AMENDMENT TO SECTION 10, ARTICLE I OF THE CONSTITUTION OF SOUTH CAROLINA, 1895, RELATING IN PART TO THE RIGHT TO BE FREE FROM  UNREASONABLE INVASIONS OF PRIVACY, SO AS TO PROVIDE THAT THE RIGHT OF PEOPLE TO BE SECURE IN THEIR PERSONS AGAINST UNREASONABLE INVASIONS OF PRIVACY INCLUDES A LIMITED RIGHT TO ABORTION HEALTH CARE.</w:t>
      </w:r>
    </w:p>
    <w:p w14:paraId="1CAA8939" w14:textId="77777777" w:rsidR="00841AC2" w:rsidRPr="00841AC2" w:rsidRDefault="00841AC2" w:rsidP="00841AC2">
      <w:pPr>
        <w:rPr>
          <w:color w:val="000000"/>
          <w:u w:color="000000"/>
        </w:rPr>
      </w:pPr>
      <w:r w:rsidRPr="00841AC2">
        <w:rPr>
          <w:color w:val="000000"/>
          <w:u w:color="000000"/>
        </w:rPr>
        <w:t>Be it enacted by the General Assembly of the State of South Carolina:</w:t>
      </w:r>
    </w:p>
    <w:p w14:paraId="555F2054" w14:textId="77777777" w:rsidR="00841AC2" w:rsidRPr="00841AC2" w:rsidRDefault="00841AC2" w:rsidP="00841AC2">
      <w:pPr>
        <w:rPr>
          <w:color w:val="000000"/>
          <w:u w:color="000000"/>
        </w:rPr>
      </w:pPr>
      <w:r w:rsidRPr="00841AC2">
        <w:rPr>
          <w:color w:val="000000"/>
          <w:u w:color="000000"/>
        </w:rPr>
        <w:t>SECTION</w:t>
      </w:r>
      <w:r w:rsidRPr="00841AC2">
        <w:rPr>
          <w:color w:val="000000"/>
          <w:u w:color="000000"/>
        </w:rPr>
        <w:tab/>
        <w:t>1.</w:t>
      </w:r>
      <w:r w:rsidRPr="00841AC2">
        <w:rPr>
          <w:color w:val="000000"/>
          <w:u w:color="000000"/>
        </w:rPr>
        <w:tab/>
        <w:t>It is proposed that Section 10, Article I of the Constitution of this State be amended to read:</w:t>
      </w:r>
    </w:p>
    <w:p w14:paraId="3D682170" w14:textId="77777777" w:rsidR="00841AC2" w:rsidRPr="00841AC2" w:rsidRDefault="00841AC2" w:rsidP="00841AC2">
      <w:pPr>
        <w:rPr>
          <w:color w:val="000000"/>
          <w:u w:color="000000"/>
        </w:rPr>
      </w:pPr>
      <w:r w:rsidRPr="00841AC2">
        <w:rPr>
          <w:color w:val="000000"/>
          <w:u w:color="000000"/>
        </w:rPr>
        <w:t>“Section 10.</w:t>
      </w:r>
      <w:r w:rsidRPr="00841AC2">
        <w:rPr>
          <w:color w:val="000000"/>
          <w:u w:color="000000"/>
        </w:rPr>
        <w:tab/>
        <w:t xml:space="preserve">The right of the people to be secure in their persons, houses, papers, and effects against unreasonable searches and seizures and unreasonable invasions of privacy shall not be violated, and no warrants shall issue but upon probable cause, supported by oath or affirmation, and particularly describing the place to be searched, the person or thing to be seized, and the information to be obtained. </w:t>
      </w:r>
      <w:r w:rsidRPr="00841AC2">
        <w:rPr>
          <w:color w:val="000000"/>
          <w:u w:val="single" w:color="000000"/>
        </w:rPr>
        <w:t>The right of the people to be secure in their persons against unreasonable invasions of privacy includes, but is not limited to, a limited right to abortion health care.</w:t>
      </w:r>
      <w:r w:rsidRPr="00841AC2">
        <w:rPr>
          <w:color w:val="000000"/>
          <w:u w:color="000000"/>
        </w:rPr>
        <w:t>”</w:t>
      </w:r>
    </w:p>
    <w:p w14:paraId="5ED7A73E" w14:textId="77777777" w:rsidR="00841AC2" w:rsidRPr="00841AC2" w:rsidRDefault="00841AC2" w:rsidP="00841AC2">
      <w:pPr>
        <w:rPr>
          <w:color w:val="000000"/>
          <w:u w:color="000000"/>
        </w:rPr>
      </w:pPr>
      <w:r w:rsidRPr="00841AC2">
        <w:rPr>
          <w:color w:val="000000"/>
          <w:u w:color="000000"/>
        </w:rPr>
        <w:t>SECTION</w:t>
      </w:r>
      <w:r w:rsidRPr="00841AC2">
        <w:rPr>
          <w:color w:val="000000"/>
          <w:u w:color="000000"/>
        </w:rPr>
        <w:tab/>
        <w:t>2.</w:t>
      </w:r>
      <w:r w:rsidRPr="00841AC2">
        <w:rPr>
          <w:color w:val="000000"/>
          <w:u w:color="000000"/>
        </w:rPr>
        <w:tab/>
        <w:t>The proposed amendment must be submitted to the qualified electors at the general election for representatives in 2024. Ballots must be provided at the various voting precincts with the following words printed or written on the ballot:</w:t>
      </w:r>
    </w:p>
    <w:p w14:paraId="1237E266" w14:textId="77777777" w:rsidR="00841AC2" w:rsidRPr="00841AC2" w:rsidRDefault="00841AC2" w:rsidP="00841AC2">
      <w:pPr>
        <w:rPr>
          <w:color w:val="000000"/>
          <w:u w:color="000000"/>
        </w:rPr>
      </w:pPr>
      <w:r w:rsidRPr="00841AC2">
        <w:rPr>
          <w:color w:val="000000"/>
          <w:u w:color="000000"/>
        </w:rPr>
        <w:t>“Must Section 10, Article I of the Constitution of this State, relating in part to the right to be free from unreasonable invasions of privacy, be amended so as to provide that the right of the people to be secure in their persons against unreasonable invasions of privacy includes, but is not limited to, a limited right to abortion health care?</w:t>
      </w:r>
    </w:p>
    <w:p w14:paraId="04F5139D" w14:textId="77777777" w:rsidR="00841AC2" w:rsidRPr="00384371" w:rsidRDefault="00841AC2" w:rsidP="00841AC2">
      <w:r w:rsidRPr="00384371">
        <w:rPr>
          <w:bCs/>
        </w:rPr>
        <w:t>Yes</w:t>
      </w:r>
      <w:r w:rsidRPr="00384371">
        <w:tab/>
      </w:r>
      <w:r w:rsidRPr="00841AC2">
        <w:rPr>
          <w:bCs/>
          <w:color w:val="000000"/>
          <w:u w:color="000000"/>
        </w:rPr>
        <w:t></w:t>
      </w:r>
    </w:p>
    <w:p w14:paraId="48FE161F" w14:textId="77777777" w:rsidR="00841AC2" w:rsidRPr="00384371" w:rsidRDefault="00841AC2" w:rsidP="00841AC2">
      <w:r w:rsidRPr="00384371">
        <w:t>No</w:t>
      </w:r>
      <w:r w:rsidRPr="00384371">
        <w:tab/>
      </w:r>
      <w:r w:rsidRPr="00841AC2">
        <w:rPr>
          <w:bCs/>
          <w:color w:val="000000"/>
          <w:u w:color="000000"/>
        </w:rPr>
        <w:t></w:t>
      </w:r>
    </w:p>
    <w:p w14:paraId="56A383EB" w14:textId="77777777" w:rsidR="00841AC2" w:rsidRPr="00384371" w:rsidRDefault="00841AC2" w:rsidP="00841AC2">
      <w:r w:rsidRPr="00841AC2">
        <w:rPr>
          <w:color w:val="000000"/>
          <w:u w:color="000000"/>
        </w:rPr>
        <w:t>Those voting in favor of the question shall deposit a ballot with a check or cross mark in the square after the word ‘Yes’, and those voting against the question shall deposit a ballot with a check or cross mark in the square after the word ‘No’.”</w:t>
      </w:r>
      <w:r w:rsidRPr="00841AC2">
        <w:rPr>
          <w:color w:val="000000"/>
          <w:u w:color="000000"/>
        </w:rPr>
        <w:tab/>
      </w:r>
      <w:r w:rsidRPr="00841AC2">
        <w:rPr>
          <w:color w:val="000000"/>
          <w:u w:color="000000"/>
        </w:rPr>
        <w:tab/>
        <w:t>/</w:t>
      </w:r>
    </w:p>
    <w:p w14:paraId="5A08B459" w14:textId="77777777" w:rsidR="00841AC2" w:rsidRPr="00384371" w:rsidRDefault="00841AC2" w:rsidP="00841AC2">
      <w:r w:rsidRPr="00384371">
        <w:t>Renumber sections to conform.</w:t>
      </w:r>
    </w:p>
    <w:p w14:paraId="1AFB9C57" w14:textId="77777777" w:rsidR="00841AC2" w:rsidRDefault="00841AC2" w:rsidP="00841AC2">
      <w:r w:rsidRPr="00384371">
        <w:t>Amend title to conform.</w:t>
      </w:r>
    </w:p>
    <w:p w14:paraId="41A97F8F" w14:textId="77777777" w:rsidR="00841AC2" w:rsidRDefault="00841AC2" w:rsidP="00841AC2"/>
    <w:p w14:paraId="1E8F7581" w14:textId="77777777" w:rsidR="00841AC2" w:rsidRDefault="00841AC2" w:rsidP="00841AC2">
      <w:r>
        <w:t>Rep. COBB-HUNTER explained the amendment.</w:t>
      </w:r>
    </w:p>
    <w:p w14:paraId="009BA691" w14:textId="77777777" w:rsidR="00F3477F" w:rsidRDefault="00F3477F" w:rsidP="00841AC2"/>
    <w:p w14:paraId="6E51ADD6" w14:textId="77777777" w:rsidR="00841AC2" w:rsidRDefault="00841AC2" w:rsidP="00841AC2">
      <w:r>
        <w:t>Rep. COBB-HUNTER spoke in favor of the amendment.</w:t>
      </w:r>
    </w:p>
    <w:p w14:paraId="4E86EE8B" w14:textId="77777777" w:rsidR="00841AC2" w:rsidRDefault="00841AC2" w:rsidP="00841AC2"/>
    <w:p w14:paraId="297A1CFE" w14:textId="77777777" w:rsidR="00841AC2" w:rsidRDefault="00841AC2" w:rsidP="00841AC2">
      <w:r>
        <w:t>Rep. MCCRAVY moved to table the amendment.</w:t>
      </w:r>
    </w:p>
    <w:p w14:paraId="4CB71596" w14:textId="77777777" w:rsidR="00841AC2" w:rsidRDefault="00841AC2" w:rsidP="00841AC2"/>
    <w:p w14:paraId="26C4091D" w14:textId="77777777" w:rsidR="00841AC2" w:rsidRDefault="00841AC2" w:rsidP="00841AC2">
      <w:r>
        <w:t>Rep. COBB-HUNTER demanded the yeas and nays which were taken, resulting as follows:</w:t>
      </w:r>
    </w:p>
    <w:p w14:paraId="499E6D69" w14:textId="77777777" w:rsidR="00841AC2" w:rsidRDefault="00841AC2" w:rsidP="00841AC2">
      <w:pPr>
        <w:jc w:val="center"/>
      </w:pPr>
      <w:bookmarkStart w:id="25" w:name="vote_start76"/>
      <w:bookmarkEnd w:id="25"/>
      <w:r>
        <w:t>Yeas 68; Nays 40</w:t>
      </w:r>
    </w:p>
    <w:p w14:paraId="5DD820BF" w14:textId="77777777" w:rsidR="00841AC2" w:rsidRDefault="00841AC2" w:rsidP="00841AC2">
      <w:pPr>
        <w:jc w:val="center"/>
      </w:pPr>
    </w:p>
    <w:p w14:paraId="476D23CA" w14:textId="77777777" w:rsidR="00841AC2" w:rsidRDefault="00841AC2" w:rsidP="00841A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1AC2" w:rsidRPr="00841AC2" w14:paraId="3062DC14" w14:textId="77777777" w:rsidTr="00841AC2">
        <w:tc>
          <w:tcPr>
            <w:tcW w:w="2179" w:type="dxa"/>
            <w:shd w:val="clear" w:color="auto" w:fill="auto"/>
          </w:tcPr>
          <w:p w14:paraId="4102E582" w14:textId="77777777" w:rsidR="00841AC2" w:rsidRPr="00841AC2" w:rsidRDefault="00841AC2" w:rsidP="00841AC2">
            <w:pPr>
              <w:keepNext/>
              <w:ind w:firstLine="0"/>
            </w:pPr>
            <w:r>
              <w:t>Allison</w:t>
            </w:r>
          </w:p>
        </w:tc>
        <w:tc>
          <w:tcPr>
            <w:tcW w:w="2179" w:type="dxa"/>
            <w:shd w:val="clear" w:color="auto" w:fill="auto"/>
          </w:tcPr>
          <w:p w14:paraId="272B8000" w14:textId="77777777" w:rsidR="00841AC2" w:rsidRPr="00841AC2" w:rsidRDefault="00841AC2" w:rsidP="00841AC2">
            <w:pPr>
              <w:keepNext/>
              <w:ind w:firstLine="0"/>
            </w:pPr>
            <w:r>
              <w:t>Bailey</w:t>
            </w:r>
          </w:p>
        </w:tc>
        <w:tc>
          <w:tcPr>
            <w:tcW w:w="2180" w:type="dxa"/>
            <w:shd w:val="clear" w:color="auto" w:fill="auto"/>
          </w:tcPr>
          <w:p w14:paraId="4ADA3653" w14:textId="77777777" w:rsidR="00841AC2" w:rsidRPr="00841AC2" w:rsidRDefault="00841AC2" w:rsidP="00841AC2">
            <w:pPr>
              <w:keepNext/>
              <w:ind w:firstLine="0"/>
            </w:pPr>
            <w:r>
              <w:t>Ballentine</w:t>
            </w:r>
          </w:p>
        </w:tc>
      </w:tr>
      <w:tr w:rsidR="00841AC2" w:rsidRPr="00841AC2" w14:paraId="1D452366" w14:textId="77777777" w:rsidTr="00841AC2">
        <w:tc>
          <w:tcPr>
            <w:tcW w:w="2179" w:type="dxa"/>
            <w:shd w:val="clear" w:color="auto" w:fill="auto"/>
          </w:tcPr>
          <w:p w14:paraId="5BA1C182" w14:textId="77777777" w:rsidR="00841AC2" w:rsidRPr="00841AC2" w:rsidRDefault="00841AC2" w:rsidP="00841AC2">
            <w:pPr>
              <w:ind w:firstLine="0"/>
            </w:pPr>
            <w:r>
              <w:t>Bannister</w:t>
            </w:r>
          </w:p>
        </w:tc>
        <w:tc>
          <w:tcPr>
            <w:tcW w:w="2179" w:type="dxa"/>
            <w:shd w:val="clear" w:color="auto" w:fill="auto"/>
          </w:tcPr>
          <w:p w14:paraId="678974B0" w14:textId="77777777" w:rsidR="00841AC2" w:rsidRPr="00841AC2" w:rsidRDefault="00841AC2" w:rsidP="00841AC2">
            <w:pPr>
              <w:ind w:firstLine="0"/>
            </w:pPr>
            <w:r>
              <w:t>Blackwell</w:t>
            </w:r>
          </w:p>
        </w:tc>
        <w:tc>
          <w:tcPr>
            <w:tcW w:w="2180" w:type="dxa"/>
            <w:shd w:val="clear" w:color="auto" w:fill="auto"/>
          </w:tcPr>
          <w:p w14:paraId="1F4E6353" w14:textId="77777777" w:rsidR="00841AC2" w:rsidRPr="00841AC2" w:rsidRDefault="00841AC2" w:rsidP="00841AC2">
            <w:pPr>
              <w:ind w:firstLine="0"/>
            </w:pPr>
            <w:r>
              <w:t>Bradley</w:t>
            </w:r>
          </w:p>
        </w:tc>
      </w:tr>
      <w:tr w:rsidR="00841AC2" w:rsidRPr="00841AC2" w14:paraId="17984CC7" w14:textId="77777777" w:rsidTr="00841AC2">
        <w:tc>
          <w:tcPr>
            <w:tcW w:w="2179" w:type="dxa"/>
            <w:shd w:val="clear" w:color="auto" w:fill="auto"/>
          </w:tcPr>
          <w:p w14:paraId="006BB508" w14:textId="77777777" w:rsidR="00841AC2" w:rsidRPr="00841AC2" w:rsidRDefault="00841AC2" w:rsidP="00841AC2">
            <w:pPr>
              <w:ind w:firstLine="0"/>
            </w:pPr>
            <w:r>
              <w:t>Brittain</w:t>
            </w:r>
          </w:p>
        </w:tc>
        <w:tc>
          <w:tcPr>
            <w:tcW w:w="2179" w:type="dxa"/>
            <w:shd w:val="clear" w:color="auto" w:fill="auto"/>
          </w:tcPr>
          <w:p w14:paraId="3F0CB77E" w14:textId="77777777" w:rsidR="00841AC2" w:rsidRPr="00841AC2" w:rsidRDefault="00841AC2" w:rsidP="00841AC2">
            <w:pPr>
              <w:ind w:firstLine="0"/>
            </w:pPr>
            <w:r>
              <w:t>Burns</w:t>
            </w:r>
          </w:p>
        </w:tc>
        <w:tc>
          <w:tcPr>
            <w:tcW w:w="2180" w:type="dxa"/>
            <w:shd w:val="clear" w:color="auto" w:fill="auto"/>
          </w:tcPr>
          <w:p w14:paraId="65E83078" w14:textId="77777777" w:rsidR="00841AC2" w:rsidRPr="00841AC2" w:rsidRDefault="00841AC2" w:rsidP="00841AC2">
            <w:pPr>
              <w:ind w:firstLine="0"/>
            </w:pPr>
            <w:r>
              <w:t>Bustos</w:t>
            </w:r>
          </w:p>
        </w:tc>
      </w:tr>
      <w:tr w:rsidR="00841AC2" w:rsidRPr="00841AC2" w14:paraId="7E8719A0" w14:textId="77777777" w:rsidTr="00841AC2">
        <w:tc>
          <w:tcPr>
            <w:tcW w:w="2179" w:type="dxa"/>
            <w:shd w:val="clear" w:color="auto" w:fill="auto"/>
          </w:tcPr>
          <w:p w14:paraId="48C63852" w14:textId="77777777" w:rsidR="00841AC2" w:rsidRPr="00841AC2" w:rsidRDefault="00841AC2" w:rsidP="00841AC2">
            <w:pPr>
              <w:ind w:firstLine="0"/>
            </w:pPr>
            <w:r>
              <w:t>Calhoon</w:t>
            </w:r>
          </w:p>
        </w:tc>
        <w:tc>
          <w:tcPr>
            <w:tcW w:w="2179" w:type="dxa"/>
            <w:shd w:val="clear" w:color="auto" w:fill="auto"/>
          </w:tcPr>
          <w:p w14:paraId="776B8D4F" w14:textId="77777777" w:rsidR="00841AC2" w:rsidRPr="00841AC2" w:rsidRDefault="00841AC2" w:rsidP="00841AC2">
            <w:pPr>
              <w:ind w:firstLine="0"/>
            </w:pPr>
            <w:r>
              <w:t>Carter</w:t>
            </w:r>
          </w:p>
        </w:tc>
        <w:tc>
          <w:tcPr>
            <w:tcW w:w="2180" w:type="dxa"/>
            <w:shd w:val="clear" w:color="auto" w:fill="auto"/>
          </w:tcPr>
          <w:p w14:paraId="741902A3" w14:textId="77777777" w:rsidR="00841AC2" w:rsidRPr="00841AC2" w:rsidRDefault="00841AC2" w:rsidP="00841AC2">
            <w:pPr>
              <w:ind w:firstLine="0"/>
            </w:pPr>
            <w:r>
              <w:t>Caskey</w:t>
            </w:r>
          </w:p>
        </w:tc>
      </w:tr>
      <w:tr w:rsidR="00841AC2" w:rsidRPr="00841AC2" w14:paraId="265F7841" w14:textId="77777777" w:rsidTr="00841AC2">
        <w:tc>
          <w:tcPr>
            <w:tcW w:w="2179" w:type="dxa"/>
            <w:shd w:val="clear" w:color="auto" w:fill="auto"/>
          </w:tcPr>
          <w:p w14:paraId="1FEF1D6B" w14:textId="77777777" w:rsidR="00841AC2" w:rsidRPr="00841AC2" w:rsidRDefault="00841AC2" w:rsidP="00841AC2">
            <w:pPr>
              <w:ind w:firstLine="0"/>
            </w:pPr>
            <w:r>
              <w:t>Chumley</w:t>
            </w:r>
          </w:p>
        </w:tc>
        <w:tc>
          <w:tcPr>
            <w:tcW w:w="2179" w:type="dxa"/>
            <w:shd w:val="clear" w:color="auto" w:fill="auto"/>
          </w:tcPr>
          <w:p w14:paraId="334842F3" w14:textId="77777777" w:rsidR="00841AC2" w:rsidRPr="00841AC2" w:rsidRDefault="00841AC2" w:rsidP="00841AC2">
            <w:pPr>
              <w:ind w:firstLine="0"/>
            </w:pPr>
            <w:r>
              <w:t>Collins</w:t>
            </w:r>
          </w:p>
        </w:tc>
        <w:tc>
          <w:tcPr>
            <w:tcW w:w="2180" w:type="dxa"/>
            <w:shd w:val="clear" w:color="auto" w:fill="auto"/>
          </w:tcPr>
          <w:p w14:paraId="763D3D24" w14:textId="77777777" w:rsidR="00841AC2" w:rsidRPr="00841AC2" w:rsidRDefault="00841AC2" w:rsidP="00841AC2">
            <w:pPr>
              <w:ind w:firstLine="0"/>
            </w:pPr>
            <w:r>
              <w:t>B. Cox</w:t>
            </w:r>
          </w:p>
        </w:tc>
      </w:tr>
      <w:tr w:rsidR="00841AC2" w:rsidRPr="00841AC2" w14:paraId="7A2B6945" w14:textId="77777777" w:rsidTr="00841AC2">
        <w:tc>
          <w:tcPr>
            <w:tcW w:w="2179" w:type="dxa"/>
            <w:shd w:val="clear" w:color="auto" w:fill="auto"/>
          </w:tcPr>
          <w:p w14:paraId="379517ED" w14:textId="77777777" w:rsidR="00841AC2" w:rsidRPr="00841AC2" w:rsidRDefault="00841AC2" w:rsidP="00841AC2">
            <w:pPr>
              <w:ind w:firstLine="0"/>
            </w:pPr>
            <w:r>
              <w:t>Crawford</w:t>
            </w:r>
          </w:p>
        </w:tc>
        <w:tc>
          <w:tcPr>
            <w:tcW w:w="2179" w:type="dxa"/>
            <w:shd w:val="clear" w:color="auto" w:fill="auto"/>
          </w:tcPr>
          <w:p w14:paraId="6DC3AF6B" w14:textId="77777777" w:rsidR="00841AC2" w:rsidRPr="00841AC2" w:rsidRDefault="00841AC2" w:rsidP="00841AC2">
            <w:pPr>
              <w:ind w:firstLine="0"/>
            </w:pPr>
            <w:r>
              <w:t>Dabney</w:t>
            </w:r>
          </w:p>
        </w:tc>
        <w:tc>
          <w:tcPr>
            <w:tcW w:w="2180" w:type="dxa"/>
            <w:shd w:val="clear" w:color="auto" w:fill="auto"/>
          </w:tcPr>
          <w:p w14:paraId="072D914A" w14:textId="77777777" w:rsidR="00841AC2" w:rsidRPr="00841AC2" w:rsidRDefault="00841AC2" w:rsidP="00841AC2">
            <w:pPr>
              <w:ind w:firstLine="0"/>
            </w:pPr>
            <w:r>
              <w:t>Daning</w:t>
            </w:r>
          </w:p>
        </w:tc>
      </w:tr>
      <w:tr w:rsidR="00841AC2" w:rsidRPr="00841AC2" w14:paraId="12C84F17" w14:textId="77777777" w:rsidTr="00841AC2">
        <w:tc>
          <w:tcPr>
            <w:tcW w:w="2179" w:type="dxa"/>
            <w:shd w:val="clear" w:color="auto" w:fill="auto"/>
          </w:tcPr>
          <w:p w14:paraId="6E726E68" w14:textId="77777777" w:rsidR="00841AC2" w:rsidRPr="00841AC2" w:rsidRDefault="00841AC2" w:rsidP="00841AC2">
            <w:pPr>
              <w:ind w:firstLine="0"/>
            </w:pPr>
            <w:r>
              <w:t>Davis</w:t>
            </w:r>
          </w:p>
        </w:tc>
        <w:tc>
          <w:tcPr>
            <w:tcW w:w="2179" w:type="dxa"/>
            <w:shd w:val="clear" w:color="auto" w:fill="auto"/>
          </w:tcPr>
          <w:p w14:paraId="37026CD0" w14:textId="77777777" w:rsidR="00841AC2" w:rsidRPr="00841AC2" w:rsidRDefault="00841AC2" w:rsidP="00841AC2">
            <w:pPr>
              <w:ind w:firstLine="0"/>
            </w:pPr>
            <w:r>
              <w:t>Elliott</w:t>
            </w:r>
          </w:p>
        </w:tc>
        <w:tc>
          <w:tcPr>
            <w:tcW w:w="2180" w:type="dxa"/>
            <w:shd w:val="clear" w:color="auto" w:fill="auto"/>
          </w:tcPr>
          <w:p w14:paraId="73154A17" w14:textId="77777777" w:rsidR="00841AC2" w:rsidRPr="00841AC2" w:rsidRDefault="00841AC2" w:rsidP="00841AC2">
            <w:pPr>
              <w:ind w:firstLine="0"/>
            </w:pPr>
            <w:r>
              <w:t>Erickson</w:t>
            </w:r>
          </w:p>
        </w:tc>
      </w:tr>
      <w:tr w:rsidR="00841AC2" w:rsidRPr="00841AC2" w14:paraId="740216FC" w14:textId="77777777" w:rsidTr="00841AC2">
        <w:tc>
          <w:tcPr>
            <w:tcW w:w="2179" w:type="dxa"/>
            <w:shd w:val="clear" w:color="auto" w:fill="auto"/>
          </w:tcPr>
          <w:p w14:paraId="298EED37" w14:textId="77777777" w:rsidR="00841AC2" w:rsidRPr="00841AC2" w:rsidRDefault="00841AC2" w:rsidP="00841AC2">
            <w:pPr>
              <w:ind w:firstLine="0"/>
            </w:pPr>
            <w:r>
              <w:t>Felder</w:t>
            </w:r>
          </w:p>
        </w:tc>
        <w:tc>
          <w:tcPr>
            <w:tcW w:w="2179" w:type="dxa"/>
            <w:shd w:val="clear" w:color="auto" w:fill="auto"/>
          </w:tcPr>
          <w:p w14:paraId="6B2F11DF" w14:textId="77777777" w:rsidR="00841AC2" w:rsidRPr="00841AC2" w:rsidRDefault="00841AC2" w:rsidP="00841AC2">
            <w:pPr>
              <w:ind w:firstLine="0"/>
            </w:pPr>
            <w:r>
              <w:t>Forrest</w:t>
            </w:r>
          </w:p>
        </w:tc>
        <w:tc>
          <w:tcPr>
            <w:tcW w:w="2180" w:type="dxa"/>
            <w:shd w:val="clear" w:color="auto" w:fill="auto"/>
          </w:tcPr>
          <w:p w14:paraId="07CD8F60" w14:textId="77777777" w:rsidR="00841AC2" w:rsidRPr="00841AC2" w:rsidRDefault="00841AC2" w:rsidP="00841AC2">
            <w:pPr>
              <w:ind w:firstLine="0"/>
            </w:pPr>
            <w:r>
              <w:t>Fry</w:t>
            </w:r>
          </w:p>
        </w:tc>
      </w:tr>
      <w:tr w:rsidR="00841AC2" w:rsidRPr="00841AC2" w14:paraId="265A4455" w14:textId="77777777" w:rsidTr="00841AC2">
        <w:tc>
          <w:tcPr>
            <w:tcW w:w="2179" w:type="dxa"/>
            <w:shd w:val="clear" w:color="auto" w:fill="auto"/>
          </w:tcPr>
          <w:p w14:paraId="0F38BBD5" w14:textId="77777777" w:rsidR="00841AC2" w:rsidRPr="00841AC2" w:rsidRDefault="00841AC2" w:rsidP="00841AC2">
            <w:pPr>
              <w:ind w:firstLine="0"/>
            </w:pPr>
            <w:r>
              <w:t>Gagnon</w:t>
            </w:r>
          </w:p>
        </w:tc>
        <w:tc>
          <w:tcPr>
            <w:tcW w:w="2179" w:type="dxa"/>
            <w:shd w:val="clear" w:color="auto" w:fill="auto"/>
          </w:tcPr>
          <w:p w14:paraId="0E8A9EA4" w14:textId="77777777" w:rsidR="00841AC2" w:rsidRPr="00841AC2" w:rsidRDefault="00841AC2" w:rsidP="00841AC2">
            <w:pPr>
              <w:ind w:firstLine="0"/>
            </w:pPr>
            <w:r>
              <w:t>Gatch</w:t>
            </w:r>
          </w:p>
        </w:tc>
        <w:tc>
          <w:tcPr>
            <w:tcW w:w="2180" w:type="dxa"/>
            <w:shd w:val="clear" w:color="auto" w:fill="auto"/>
          </w:tcPr>
          <w:p w14:paraId="76F4BF42" w14:textId="77777777" w:rsidR="00841AC2" w:rsidRPr="00841AC2" w:rsidRDefault="00841AC2" w:rsidP="00841AC2">
            <w:pPr>
              <w:ind w:firstLine="0"/>
            </w:pPr>
            <w:r>
              <w:t>Gilliam</w:t>
            </w:r>
          </w:p>
        </w:tc>
      </w:tr>
      <w:tr w:rsidR="00841AC2" w:rsidRPr="00841AC2" w14:paraId="16D84570" w14:textId="77777777" w:rsidTr="00841AC2">
        <w:tc>
          <w:tcPr>
            <w:tcW w:w="2179" w:type="dxa"/>
            <w:shd w:val="clear" w:color="auto" w:fill="auto"/>
          </w:tcPr>
          <w:p w14:paraId="6FFC465F" w14:textId="77777777" w:rsidR="00841AC2" w:rsidRPr="00841AC2" w:rsidRDefault="00841AC2" w:rsidP="00841AC2">
            <w:pPr>
              <w:ind w:firstLine="0"/>
            </w:pPr>
            <w:r>
              <w:t>Haddon</w:t>
            </w:r>
          </w:p>
        </w:tc>
        <w:tc>
          <w:tcPr>
            <w:tcW w:w="2179" w:type="dxa"/>
            <w:shd w:val="clear" w:color="auto" w:fill="auto"/>
          </w:tcPr>
          <w:p w14:paraId="3C248E04" w14:textId="77777777" w:rsidR="00841AC2" w:rsidRPr="00841AC2" w:rsidRDefault="00841AC2" w:rsidP="00841AC2">
            <w:pPr>
              <w:ind w:firstLine="0"/>
            </w:pPr>
            <w:r>
              <w:t>Hardee</w:t>
            </w:r>
          </w:p>
        </w:tc>
        <w:tc>
          <w:tcPr>
            <w:tcW w:w="2180" w:type="dxa"/>
            <w:shd w:val="clear" w:color="auto" w:fill="auto"/>
          </w:tcPr>
          <w:p w14:paraId="616911AF" w14:textId="77777777" w:rsidR="00841AC2" w:rsidRPr="00841AC2" w:rsidRDefault="00841AC2" w:rsidP="00841AC2">
            <w:pPr>
              <w:ind w:firstLine="0"/>
            </w:pPr>
            <w:r>
              <w:t>Hayes</w:t>
            </w:r>
          </w:p>
        </w:tc>
      </w:tr>
      <w:tr w:rsidR="00841AC2" w:rsidRPr="00841AC2" w14:paraId="3723FFF7" w14:textId="77777777" w:rsidTr="00841AC2">
        <w:tc>
          <w:tcPr>
            <w:tcW w:w="2179" w:type="dxa"/>
            <w:shd w:val="clear" w:color="auto" w:fill="auto"/>
          </w:tcPr>
          <w:p w14:paraId="01EC8B85" w14:textId="77777777" w:rsidR="00841AC2" w:rsidRPr="00841AC2" w:rsidRDefault="00841AC2" w:rsidP="00841AC2">
            <w:pPr>
              <w:ind w:firstLine="0"/>
            </w:pPr>
            <w:r>
              <w:t>Hill</w:t>
            </w:r>
          </w:p>
        </w:tc>
        <w:tc>
          <w:tcPr>
            <w:tcW w:w="2179" w:type="dxa"/>
            <w:shd w:val="clear" w:color="auto" w:fill="auto"/>
          </w:tcPr>
          <w:p w14:paraId="6AB118C6" w14:textId="77777777" w:rsidR="00841AC2" w:rsidRPr="00841AC2" w:rsidRDefault="00841AC2" w:rsidP="00841AC2">
            <w:pPr>
              <w:ind w:firstLine="0"/>
            </w:pPr>
            <w:r>
              <w:t>Hiott</w:t>
            </w:r>
          </w:p>
        </w:tc>
        <w:tc>
          <w:tcPr>
            <w:tcW w:w="2180" w:type="dxa"/>
            <w:shd w:val="clear" w:color="auto" w:fill="auto"/>
          </w:tcPr>
          <w:p w14:paraId="27104B43" w14:textId="77777777" w:rsidR="00841AC2" w:rsidRPr="00841AC2" w:rsidRDefault="00841AC2" w:rsidP="00841AC2">
            <w:pPr>
              <w:ind w:firstLine="0"/>
            </w:pPr>
            <w:r>
              <w:t>Hixon</w:t>
            </w:r>
          </w:p>
        </w:tc>
      </w:tr>
      <w:tr w:rsidR="00841AC2" w:rsidRPr="00841AC2" w14:paraId="507401C5" w14:textId="77777777" w:rsidTr="00841AC2">
        <w:tc>
          <w:tcPr>
            <w:tcW w:w="2179" w:type="dxa"/>
            <w:shd w:val="clear" w:color="auto" w:fill="auto"/>
          </w:tcPr>
          <w:p w14:paraId="7B1F6A2A" w14:textId="77777777" w:rsidR="00841AC2" w:rsidRPr="00841AC2" w:rsidRDefault="00841AC2" w:rsidP="00841AC2">
            <w:pPr>
              <w:ind w:firstLine="0"/>
            </w:pPr>
            <w:r>
              <w:t>Hyde</w:t>
            </w:r>
          </w:p>
        </w:tc>
        <w:tc>
          <w:tcPr>
            <w:tcW w:w="2179" w:type="dxa"/>
            <w:shd w:val="clear" w:color="auto" w:fill="auto"/>
          </w:tcPr>
          <w:p w14:paraId="7F38B960" w14:textId="77777777" w:rsidR="00841AC2" w:rsidRPr="00841AC2" w:rsidRDefault="00841AC2" w:rsidP="00841AC2">
            <w:pPr>
              <w:ind w:firstLine="0"/>
            </w:pPr>
            <w:r>
              <w:t>J. E. Johnson</w:t>
            </w:r>
          </w:p>
        </w:tc>
        <w:tc>
          <w:tcPr>
            <w:tcW w:w="2180" w:type="dxa"/>
            <w:shd w:val="clear" w:color="auto" w:fill="auto"/>
          </w:tcPr>
          <w:p w14:paraId="3E2C9C46" w14:textId="77777777" w:rsidR="00841AC2" w:rsidRPr="00841AC2" w:rsidRDefault="00841AC2" w:rsidP="00841AC2">
            <w:pPr>
              <w:ind w:firstLine="0"/>
            </w:pPr>
            <w:r>
              <w:t>Jones</w:t>
            </w:r>
          </w:p>
        </w:tc>
      </w:tr>
      <w:tr w:rsidR="00841AC2" w:rsidRPr="00841AC2" w14:paraId="7AEAE9A6" w14:textId="77777777" w:rsidTr="00841AC2">
        <w:tc>
          <w:tcPr>
            <w:tcW w:w="2179" w:type="dxa"/>
            <w:shd w:val="clear" w:color="auto" w:fill="auto"/>
          </w:tcPr>
          <w:p w14:paraId="0D74C254" w14:textId="77777777" w:rsidR="00841AC2" w:rsidRPr="00841AC2" w:rsidRDefault="00841AC2" w:rsidP="00841AC2">
            <w:pPr>
              <w:ind w:firstLine="0"/>
            </w:pPr>
            <w:r>
              <w:t>Jordan</w:t>
            </w:r>
          </w:p>
        </w:tc>
        <w:tc>
          <w:tcPr>
            <w:tcW w:w="2179" w:type="dxa"/>
            <w:shd w:val="clear" w:color="auto" w:fill="auto"/>
          </w:tcPr>
          <w:p w14:paraId="534FC93C" w14:textId="77777777" w:rsidR="00841AC2" w:rsidRPr="00841AC2" w:rsidRDefault="00841AC2" w:rsidP="00841AC2">
            <w:pPr>
              <w:ind w:firstLine="0"/>
            </w:pPr>
            <w:r>
              <w:t>Ligon</w:t>
            </w:r>
          </w:p>
        </w:tc>
        <w:tc>
          <w:tcPr>
            <w:tcW w:w="2180" w:type="dxa"/>
            <w:shd w:val="clear" w:color="auto" w:fill="auto"/>
          </w:tcPr>
          <w:p w14:paraId="36E7EFE5" w14:textId="77777777" w:rsidR="00841AC2" w:rsidRPr="00841AC2" w:rsidRDefault="00841AC2" w:rsidP="00841AC2">
            <w:pPr>
              <w:ind w:firstLine="0"/>
            </w:pPr>
            <w:r>
              <w:t>Long</w:t>
            </w:r>
          </w:p>
        </w:tc>
      </w:tr>
      <w:tr w:rsidR="00841AC2" w:rsidRPr="00841AC2" w14:paraId="5D0AEAA4" w14:textId="77777777" w:rsidTr="00841AC2">
        <w:tc>
          <w:tcPr>
            <w:tcW w:w="2179" w:type="dxa"/>
            <w:shd w:val="clear" w:color="auto" w:fill="auto"/>
          </w:tcPr>
          <w:p w14:paraId="21126DC2" w14:textId="77777777" w:rsidR="00841AC2" w:rsidRPr="00841AC2" w:rsidRDefault="00841AC2" w:rsidP="00841AC2">
            <w:pPr>
              <w:ind w:firstLine="0"/>
            </w:pPr>
            <w:r>
              <w:t>Magnuson</w:t>
            </w:r>
          </w:p>
        </w:tc>
        <w:tc>
          <w:tcPr>
            <w:tcW w:w="2179" w:type="dxa"/>
            <w:shd w:val="clear" w:color="auto" w:fill="auto"/>
          </w:tcPr>
          <w:p w14:paraId="5B09670B" w14:textId="77777777" w:rsidR="00841AC2" w:rsidRPr="00841AC2" w:rsidRDefault="00841AC2" w:rsidP="00841AC2">
            <w:pPr>
              <w:ind w:firstLine="0"/>
            </w:pPr>
            <w:r>
              <w:t>May</w:t>
            </w:r>
          </w:p>
        </w:tc>
        <w:tc>
          <w:tcPr>
            <w:tcW w:w="2180" w:type="dxa"/>
            <w:shd w:val="clear" w:color="auto" w:fill="auto"/>
          </w:tcPr>
          <w:p w14:paraId="12C2FA59" w14:textId="77777777" w:rsidR="00841AC2" w:rsidRPr="00841AC2" w:rsidRDefault="00841AC2" w:rsidP="00841AC2">
            <w:pPr>
              <w:ind w:firstLine="0"/>
            </w:pPr>
            <w:r>
              <w:t>McCabe</w:t>
            </w:r>
          </w:p>
        </w:tc>
      </w:tr>
      <w:tr w:rsidR="00841AC2" w:rsidRPr="00841AC2" w14:paraId="5E689EC1" w14:textId="77777777" w:rsidTr="00841AC2">
        <w:tc>
          <w:tcPr>
            <w:tcW w:w="2179" w:type="dxa"/>
            <w:shd w:val="clear" w:color="auto" w:fill="auto"/>
          </w:tcPr>
          <w:p w14:paraId="06D88C45" w14:textId="77777777" w:rsidR="00841AC2" w:rsidRPr="00841AC2" w:rsidRDefault="00841AC2" w:rsidP="00841AC2">
            <w:pPr>
              <w:ind w:firstLine="0"/>
            </w:pPr>
            <w:r>
              <w:t>McCravy</w:t>
            </w:r>
          </w:p>
        </w:tc>
        <w:tc>
          <w:tcPr>
            <w:tcW w:w="2179" w:type="dxa"/>
            <w:shd w:val="clear" w:color="auto" w:fill="auto"/>
          </w:tcPr>
          <w:p w14:paraId="3C89DBC1" w14:textId="77777777" w:rsidR="00841AC2" w:rsidRPr="00841AC2" w:rsidRDefault="00841AC2" w:rsidP="00841AC2">
            <w:pPr>
              <w:ind w:firstLine="0"/>
            </w:pPr>
            <w:r>
              <w:t>McGarry</w:t>
            </w:r>
          </w:p>
        </w:tc>
        <w:tc>
          <w:tcPr>
            <w:tcW w:w="2180" w:type="dxa"/>
            <w:shd w:val="clear" w:color="auto" w:fill="auto"/>
          </w:tcPr>
          <w:p w14:paraId="0FC046CB" w14:textId="77777777" w:rsidR="00841AC2" w:rsidRPr="00841AC2" w:rsidRDefault="00841AC2" w:rsidP="00841AC2">
            <w:pPr>
              <w:ind w:firstLine="0"/>
            </w:pPr>
            <w:r>
              <w:t>McGinnis</w:t>
            </w:r>
          </w:p>
        </w:tc>
      </w:tr>
      <w:tr w:rsidR="00841AC2" w:rsidRPr="00841AC2" w14:paraId="6F294585" w14:textId="77777777" w:rsidTr="00841AC2">
        <w:tc>
          <w:tcPr>
            <w:tcW w:w="2179" w:type="dxa"/>
            <w:shd w:val="clear" w:color="auto" w:fill="auto"/>
          </w:tcPr>
          <w:p w14:paraId="6E9F371D" w14:textId="77777777" w:rsidR="00841AC2" w:rsidRPr="00841AC2" w:rsidRDefault="00841AC2" w:rsidP="00841AC2">
            <w:pPr>
              <w:ind w:firstLine="0"/>
            </w:pPr>
            <w:r>
              <w:t>T. Moore</w:t>
            </w:r>
          </w:p>
        </w:tc>
        <w:tc>
          <w:tcPr>
            <w:tcW w:w="2179" w:type="dxa"/>
            <w:shd w:val="clear" w:color="auto" w:fill="auto"/>
          </w:tcPr>
          <w:p w14:paraId="6D124E0A" w14:textId="77777777" w:rsidR="00841AC2" w:rsidRPr="00841AC2" w:rsidRDefault="00841AC2" w:rsidP="00841AC2">
            <w:pPr>
              <w:ind w:firstLine="0"/>
            </w:pPr>
            <w:r>
              <w:t>A. M. Morgan</w:t>
            </w:r>
          </w:p>
        </w:tc>
        <w:tc>
          <w:tcPr>
            <w:tcW w:w="2180" w:type="dxa"/>
            <w:shd w:val="clear" w:color="auto" w:fill="auto"/>
          </w:tcPr>
          <w:p w14:paraId="7248D53C" w14:textId="77777777" w:rsidR="00841AC2" w:rsidRPr="00841AC2" w:rsidRDefault="00841AC2" w:rsidP="00841AC2">
            <w:pPr>
              <w:ind w:firstLine="0"/>
            </w:pPr>
            <w:r>
              <w:t>T. A. Morgan</w:t>
            </w:r>
          </w:p>
        </w:tc>
      </w:tr>
      <w:tr w:rsidR="00841AC2" w:rsidRPr="00841AC2" w14:paraId="0A488E56" w14:textId="77777777" w:rsidTr="00841AC2">
        <w:tc>
          <w:tcPr>
            <w:tcW w:w="2179" w:type="dxa"/>
            <w:shd w:val="clear" w:color="auto" w:fill="auto"/>
          </w:tcPr>
          <w:p w14:paraId="1D5D00B8" w14:textId="77777777" w:rsidR="00841AC2" w:rsidRPr="00841AC2" w:rsidRDefault="00841AC2" w:rsidP="00841AC2">
            <w:pPr>
              <w:ind w:firstLine="0"/>
            </w:pPr>
            <w:r>
              <w:t>D. C. Moss</w:t>
            </w:r>
          </w:p>
        </w:tc>
        <w:tc>
          <w:tcPr>
            <w:tcW w:w="2179" w:type="dxa"/>
            <w:shd w:val="clear" w:color="auto" w:fill="auto"/>
          </w:tcPr>
          <w:p w14:paraId="13F160FF" w14:textId="77777777" w:rsidR="00841AC2" w:rsidRPr="00841AC2" w:rsidRDefault="00841AC2" w:rsidP="00841AC2">
            <w:pPr>
              <w:ind w:firstLine="0"/>
            </w:pPr>
            <w:r>
              <w:t>B. Newton</w:t>
            </w:r>
          </w:p>
        </w:tc>
        <w:tc>
          <w:tcPr>
            <w:tcW w:w="2180" w:type="dxa"/>
            <w:shd w:val="clear" w:color="auto" w:fill="auto"/>
          </w:tcPr>
          <w:p w14:paraId="2E22DB6C" w14:textId="77777777" w:rsidR="00841AC2" w:rsidRPr="00841AC2" w:rsidRDefault="00841AC2" w:rsidP="00841AC2">
            <w:pPr>
              <w:ind w:firstLine="0"/>
            </w:pPr>
            <w:r>
              <w:t>W. Newton</w:t>
            </w:r>
          </w:p>
        </w:tc>
      </w:tr>
      <w:tr w:rsidR="00841AC2" w:rsidRPr="00841AC2" w14:paraId="30FABD3E" w14:textId="77777777" w:rsidTr="00841AC2">
        <w:tc>
          <w:tcPr>
            <w:tcW w:w="2179" w:type="dxa"/>
            <w:shd w:val="clear" w:color="auto" w:fill="auto"/>
          </w:tcPr>
          <w:p w14:paraId="1C893364" w14:textId="77777777" w:rsidR="00841AC2" w:rsidRPr="00841AC2" w:rsidRDefault="00841AC2" w:rsidP="00841AC2">
            <w:pPr>
              <w:ind w:firstLine="0"/>
            </w:pPr>
            <w:r>
              <w:t>Nutt</w:t>
            </w:r>
          </w:p>
        </w:tc>
        <w:tc>
          <w:tcPr>
            <w:tcW w:w="2179" w:type="dxa"/>
            <w:shd w:val="clear" w:color="auto" w:fill="auto"/>
          </w:tcPr>
          <w:p w14:paraId="56853501" w14:textId="77777777" w:rsidR="00841AC2" w:rsidRPr="00841AC2" w:rsidRDefault="00841AC2" w:rsidP="00841AC2">
            <w:pPr>
              <w:ind w:firstLine="0"/>
            </w:pPr>
            <w:r>
              <w:t>Oremus</w:t>
            </w:r>
          </w:p>
        </w:tc>
        <w:tc>
          <w:tcPr>
            <w:tcW w:w="2180" w:type="dxa"/>
            <w:shd w:val="clear" w:color="auto" w:fill="auto"/>
          </w:tcPr>
          <w:p w14:paraId="4F4F519C" w14:textId="77777777" w:rsidR="00841AC2" w:rsidRPr="00841AC2" w:rsidRDefault="00841AC2" w:rsidP="00841AC2">
            <w:pPr>
              <w:ind w:firstLine="0"/>
            </w:pPr>
            <w:r>
              <w:t>Pope</w:t>
            </w:r>
          </w:p>
        </w:tc>
      </w:tr>
      <w:tr w:rsidR="00841AC2" w:rsidRPr="00841AC2" w14:paraId="7270BEA7" w14:textId="77777777" w:rsidTr="00841AC2">
        <w:tc>
          <w:tcPr>
            <w:tcW w:w="2179" w:type="dxa"/>
            <w:shd w:val="clear" w:color="auto" w:fill="auto"/>
          </w:tcPr>
          <w:p w14:paraId="1E3AB8C2" w14:textId="77777777" w:rsidR="00841AC2" w:rsidRPr="00841AC2" w:rsidRDefault="00841AC2" w:rsidP="00841AC2">
            <w:pPr>
              <w:ind w:firstLine="0"/>
            </w:pPr>
            <w:r>
              <w:t>Robbins</w:t>
            </w:r>
          </w:p>
        </w:tc>
        <w:tc>
          <w:tcPr>
            <w:tcW w:w="2179" w:type="dxa"/>
            <w:shd w:val="clear" w:color="auto" w:fill="auto"/>
          </w:tcPr>
          <w:p w14:paraId="4DCEBE05" w14:textId="77777777" w:rsidR="00841AC2" w:rsidRPr="00841AC2" w:rsidRDefault="00841AC2" w:rsidP="00841AC2">
            <w:pPr>
              <w:ind w:firstLine="0"/>
            </w:pPr>
            <w:r>
              <w:t>Sandifer</w:t>
            </w:r>
          </w:p>
        </w:tc>
        <w:tc>
          <w:tcPr>
            <w:tcW w:w="2180" w:type="dxa"/>
            <w:shd w:val="clear" w:color="auto" w:fill="auto"/>
          </w:tcPr>
          <w:p w14:paraId="0F5CB3F7" w14:textId="77777777" w:rsidR="00841AC2" w:rsidRPr="00841AC2" w:rsidRDefault="00841AC2" w:rsidP="00841AC2">
            <w:pPr>
              <w:ind w:firstLine="0"/>
            </w:pPr>
            <w:r>
              <w:t>Simrill</w:t>
            </w:r>
          </w:p>
        </w:tc>
      </w:tr>
      <w:tr w:rsidR="00841AC2" w:rsidRPr="00841AC2" w14:paraId="6BCBF754" w14:textId="77777777" w:rsidTr="00841AC2">
        <w:tc>
          <w:tcPr>
            <w:tcW w:w="2179" w:type="dxa"/>
            <w:shd w:val="clear" w:color="auto" w:fill="auto"/>
          </w:tcPr>
          <w:p w14:paraId="6A4F0826" w14:textId="77777777" w:rsidR="00841AC2" w:rsidRPr="00841AC2" w:rsidRDefault="00841AC2" w:rsidP="00841AC2">
            <w:pPr>
              <w:ind w:firstLine="0"/>
            </w:pPr>
            <w:r>
              <w:t>G. M. Smith</w:t>
            </w:r>
          </w:p>
        </w:tc>
        <w:tc>
          <w:tcPr>
            <w:tcW w:w="2179" w:type="dxa"/>
            <w:shd w:val="clear" w:color="auto" w:fill="auto"/>
          </w:tcPr>
          <w:p w14:paraId="74F880D4" w14:textId="77777777" w:rsidR="00841AC2" w:rsidRPr="00841AC2" w:rsidRDefault="00841AC2" w:rsidP="00841AC2">
            <w:pPr>
              <w:ind w:firstLine="0"/>
            </w:pPr>
            <w:r>
              <w:t>G. R. Smith</w:t>
            </w:r>
          </w:p>
        </w:tc>
        <w:tc>
          <w:tcPr>
            <w:tcW w:w="2180" w:type="dxa"/>
            <w:shd w:val="clear" w:color="auto" w:fill="auto"/>
          </w:tcPr>
          <w:p w14:paraId="7C733BD9" w14:textId="77777777" w:rsidR="00841AC2" w:rsidRPr="00841AC2" w:rsidRDefault="00841AC2" w:rsidP="00841AC2">
            <w:pPr>
              <w:ind w:firstLine="0"/>
            </w:pPr>
            <w:r>
              <w:t>M. M. Smith</w:t>
            </w:r>
          </w:p>
        </w:tc>
      </w:tr>
      <w:tr w:rsidR="00841AC2" w:rsidRPr="00841AC2" w14:paraId="23DDE760" w14:textId="77777777" w:rsidTr="00841AC2">
        <w:tc>
          <w:tcPr>
            <w:tcW w:w="2179" w:type="dxa"/>
            <w:shd w:val="clear" w:color="auto" w:fill="auto"/>
          </w:tcPr>
          <w:p w14:paraId="0ADC4954" w14:textId="77777777" w:rsidR="00841AC2" w:rsidRPr="00841AC2" w:rsidRDefault="00841AC2" w:rsidP="00841AC2">
            <w:pPr>
              <w:ind w:firstLine="0"/>
            </w:pPr>
            <w:r>
              <w:t>Taylor</w:t>
            </w:r>
          </w:p>
        </w:tc>
        <w:tc>
          <w:tcPr>
            <w:tcW w:w="2179" w:type="dxa"/>
            <w:shd w:val="clear" w:color="auto" w:fill="auto"/>
          </w:tcPr>
          <w:p w14:paraId="3FF5E013" w14:textId="77777777" w:rsidR="00841AC2" w:rsidRPr="00841AC2" w:rsidRDefault="00841AC2" w:rsidP="00841AC2">
            <w:pPr>
              <w:ind w:firstLine="0"/>
            </w:pPr>
            <w:r>
              <w:t>Thayer</w:t>
            </w:r>
          </w:p>
        </w:tc>
        <w:tc>
          <w:tcPr>
            <w:tcW w:w="2180" w:type="dxa"/>
            <w:shd w:val="clear" w:color="auto" w:fill="auto"/>
          </w:tcPr>
          <w:p w14:paraId="56A21A75" w14:textId="77777777" w:rsidR="00841AC2" w:rsidRPr="00841AC2" w:rsidRDefault="00841AC2" w:rsidP="00841AC2">
            <w:pPr>
              <w:ind w:firstLine="0"/>
            </w:pPr>
            <w:r>
              <w:t>Trantham</w:t>
            </w:r>
          </w:p>
        </w:tc>
      </w:tr>
      <w:tr w:rsidR="00841AC2" w:rsidRPr="00841AC2" w14:paraId="3373C244" w14:textId="77777777" w:rsidTr="00841AC2">
        <w:tc>
          <w:tcPr>
            <w:tcW w:w="2179" w:type="dxa"/>
            <w:shd w:val="clear" w:color="auto" w:fill="auto"/>
          </w:tcPr>
          <w:p w14:paraId="130224CB" w14:textId="77777777" w:rsidR="00841AC2" w:rsidRPr="00841AC2" w:rsidRDefault="00841AC2" w:rsidP="00841AC2">
            <w:pPr>
              <w:keepNext/>
              <w:ind w:firstLine="0"/>
            </w:pPr>
            <w:r>
              <w:t>West</w:t>
            </w:r>
          </w:p>
        </w:tc>
        <w:tc>
          <w:tcPr>
            <w:tcW w:w="2179" w:type="dxa"/>
            <w:shd w:val="clear" w:color="auto" w:fill="auto"/>
          </w:tcPr>
          <w:p w14:paraId="544A4E32" w14:textId="77777777" w:rsidR="00841AC2" w:rsidRPr="00841AC2" w:rsidRDefault="00841AC2" w:rsidP="00841AC2">
            <w:pPr>
              <w:keepNext/>
              <w:ind w:firstLine="0"/>
            </w:pPr>
            <w:r>
              <w:t>White</w:t>
            </w:r>
          </w:p>
        </w:tc>
        <w:tc>
          <w:tcPr>
            <w:tcW w:w="2180" w:type="dxa"/>
            <w:shd w:val="clear" w:color="auto" w:fill="auto"/>
          </w:tcPr>
          <w:p w14:paraId="41A6B4D2" w14:textId="77777777" w:rsidR="00841AC2" w:rsidRPr="00841AC2" w:rsidRDefault="00841AC2" w:rsidP="00841AC2">
            <w:pPr>
              <w:keepNext/>
              <w:ind w:firstLine="0"/>
            </w:pPr>
            <w:r>
              <w:t>Whitmire</w:t>
            </w:r>
          </w:p>
        </w:tc>
      </w:tr>
      <w:tr w:rsidR="00841AC2" w:rsidRPr="00841AC2" w14:paraId="4E7E705D" w14:textId="77777777" w:rsidTr="00841AC2">
        <w:tc>
          <w:tcPr>
            <w:tcW w:w="2179" w:type="dxa"/>
            <w:shd w:val="clear" w:color="auto" w:fill="auto"/>
          </w:tcPr>
          <w:p w14:paraId="7AF08CB5" w14:textId="77777777" w:rsidR="00841AC2" w:rsidRPr="00841AC2" w:rsidRDefault="00841AC2" w:rsidP="00841AC2">
            <w:pPr>
              <w:keepNext/>
              <w:ind w:firstLine="0"/>
            </w:pPr>
            <w:r>
              <w:t>Wooten</w:t>
            </w:r>
          </w:p>
        </w:tc>
        <w:tc>
          <w:tcPr>
            <w:tcW w:w="2179" w:type="dxa"/>
            <w:shd w:val="clear" w:color="auto" w:fill="auto"/>
          </w:tcPr>
          <w:p w14:paraId="7952EC11" w14:textId="77777777" w:rsidR="00841AC2" w:rsidRPr="00841AC2" w:rsidRDefault="00841AC2" w:rsidP="00841AC2">
            <w:pPr>
              <w:keepNext/>
              <w:ind w:firstLine="0"/>
            </w:pPr>
            <w:r>
              <w:t>Yow</w:t>
            </w:r>
          </w:p>
        </w:tc>
        <w:tc>
          <w:tcPr>
            <w:tcW w:w="2180" w:type="dxa"/>
            <w:shd w:val="clear" w:color="auto" w:fill="auto"/>
          </w:tcPr>
          <w:p w14:paraId="7D37532A" w14:textId="77777777" w:rsidR="00841AC2" w:rsidRPr="00841AC2" w:rsidRDefault="00841AC2" w:rsidP="00841AC2">
            <w:pPr>
              <w:keepNext/>
              <w:ind w:firstLine="0"/>
            </w:pPr>
          </w:p>
        </w:tc>
      </w:tr>
    </w:tbl>
    <w:p w14:paraId="63A96E3C" w14:textId="77777777" w:rsidR="00841AC2" w:rsidRDefault="00841AC2" w:rsidP="00841AC2"/>
    <w:p w14:paraId="75F6D474" w14:textId="77777777" w:rsidR="00841AC2" w:rsidRDefault="00841AC2" w:rsidP="00841AC2">
      <w:pPr>
        <w:jc w:val="center"/>
        <w:rPr>
          <w:b/>
        </w:rPr>
      </w:pPr>
      <w:r w:rsidRPr="00841AC2">
        <w:rPr>
          <w:b/>
        </w:rPr>
        <w:t>Total--68</w:t>
      </w:r>
    </w:p>
    <w:p w14:paraId="19414C1F" w14:textId="77777777" w:rsidR="00841AC2" w:rsidRDefault="00841AC2" w:rsidP="00841AC2">
      <w:pPr>
        <w:jc w:val="center"/>
        <w:rPr>
          <w:b/>
        </w:rPr>
      </w:pPr>
    </w:p>
    <w:p w14:paraId="7911FCFA" w14:textId="77777777" w:rsidR="00841AC2" w:rsidRDefault="00841AC2" w:rsidP="00841AC2">
      <w:pPr>
        <w:ind w:firstLine="0"/>
      </w:pPr>
      <w:r w:rsidRPr="00841A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1AC2" w:rsidRPr="00841AC2" w14:paraId="38B1B297" w14:textId="77777777" w:rsidTr="00841AC2">
        <w:tc>
          <w:tcPr>
            <w:tcW w:w="2179" w:type="dxa"/>
            <w:shd w:val="clear" w:color="auto" w:fill="auto"/>
          </w:tcPr>
          <w:p w14:paraId="4222FA1B" w14:textId="77777777" w:rsidR="00841AC2" w:rsidRPr="00841AC2" w:rsidRDefault="00841AC2" w:rsidP="00841AC2">
            <w:pPr>
              <w:keepNext/>
              <w:ind w:firstLine="0"/>
            </w:pPr>
            <w:r>
              <w:t>Alexander</w:t>
            </w:r>
          </w:p>
        </w:tc>
        <w:tc>
          <w:tcPr>
            <w:tcW w:w="2179" w:type="dxa"/>
            <w:shd w:val="clear" w:color="auto" w:fill="auto"/>
          </w:tcPr>
          <w:p w14:paraId="52E1BE3E" w14:textId="77777777" w:rsidR="00841AC2" w:rsidRPr="00841AC2" w:rsidRDefault="00841AC2" w:rsidP="00841AC2">
            <w:pPr>
              <w:keepNext/>
              <w:ind w:firstLine="0"/>
            </w:pPr>
            <w:r>
              <w:t>Anderson</w:t>
            </w:r>
          </w:p>
        </w:tc>
        <w:tc>
          <w:tcPr>
            <w:tcW w:w="2180" w:type="dxa"/>
            <w:shd w:val="clear" w:color="auto" w:fill="auto"/>
          </w:tcPr>
          <w:p w14:paraId="394C2199" w14:textId="77777777" w:rsidR="00841AC2" w:rsidRPr="00841AC2" w:rsidRDefault="00841AC2" w:rsidP="00841AC2">
            <w:pPr>
              <w:keepNext/>
              <w:ind w:firstLine="0"/>
            </w:pPr>
            <w:r>
              <w:t>Atkinson</w:t>
            </w:r>
          </w:p>
        </w:tc>
      </w:tr>
      <w:tr w:rsidR="00841AC2" w:rsidRPr="00841AC2" w14:paraId="2974E50D" w14:textId="77777777" w:rsidTr="00841AC2">
        <w:tc>
          <w:tcPr>
            <w:tcW w:w="2179" w:type="dxa"/>
            <w:shd w:val="clear" w:color="auto" w:fill="auto"/>
          </w:tcPr>
          <w:p w14:paraId="141D13B0" w14:textId="77777777" w:rsidR="00841AC2" w:rsidRPr="00841AC2" w:rsidRDefault="00841AC2" w:rsidP="00841AC2">
            <w:pPr>
              <w:ind w:firstLine="0"/>
            </w:pPr>
            <w:r>
              <w:t>Bamberg</w:t>
            </w:r>
          </w:p>
        </w:tc>
        <w:tc>
          <w:tcPr>
            <w:tcW w:w="2179" w:type="dxa"/>
            <w:shd w:val="clear" w:color="auto" w:fill="auto"/>
          </w:tcPr>
          <w:p w14:paraId="3A890FB2" w14:textId="77777777" w:rsidR="00841AC2" w:rsidRPr="00841AC2" w:rsidRDefault="00841AC2" w:rsidP="00841AC2">
            <w:pPr>
              <w:ind w:firstLine="0"/>
            </w:pPr>
            <w:r>
              <w:t>Bernstein</w:t>
            </w:r>
          </w:p>
        </w:tc>
        <w:tc>
          <w:tcPr>
            <w:tcW w:w="2180" w:type="dxa"/>
            <w:shd w:val="clear" w:color="auto" w:fill="auto"/>
          </w:tcPr>
          <w:p w14:paraId="372BE174" w14:textId="77777777" w:rsidR="00841AC2" w:rsidRPr="00841AC2" w:rsidRDefault="00841AC2" w:rsidP="00841AC2">
            <w:pPr>
              <w:ind w:firstLine="0"/>
            </w:pPr>
            <w:r>
              <w:t>Brawley</w:t>
            </w:r>
          </w:p>
        </w:tc>
      </w:tr>
      <w:tr w:rsidR="00841AC2" w:rsidRPr="00841AC2" w14:paraId="4AC0C876" w14:textId="77777777" w:rsidTr="00841AC2">
        <w:tc>
          <w:tcPr>
            <w:tcW w:w="2179" w:type="dxa"/>
            <w:shd w:val="clear" w:color="auto" w:fill="auto"/>
          </w:tcPr>
          <w:p w14:paraId="0483E943" w14:textId="77777777" w:rsidR="00841AC2" w:rsidRPr="00841AC2" w:rsidRDefault="00841AC2" w:rsidP="00841AC2">
            <w:pPr>
              <w:ind w:firstLine="0"/>
            </w:pPr>
            <w:r>
              <w:t>Clyburn</w:t>
            </w:r>
          </w:p>
        </w:tc>
        <w:tc>
          <w:tcPr>
            <w:tcW w:w="2179" w:type="dxa"/>
            <w:shd w:val="clear" w:color="auto" w:fill="auto"/>
          </w:tcPr>
          <w:p w14:paraId="53985208" w14:textId="77777777" w:rsidR="00841AC2" w:rsidRPr="00841AC2" w:rsidRDefault="00841AC2" w:rsidP="00841AC2">
            <w:pPr>
              <w:ind w:firstLine="0"/>
            </w:pPr>
            <w:r>
              <w:t>Cobb-Hunter</w:t>
            </w:r>
          </w:p>
        </w:tc>
        <w:tc>
          <w:tcPr>
            <w:tcW w:w="2180" w:type="dxa"/>
            <w:shd w:val="clear" w:color="auto" w:fill="auto"/>
          </w:tcPr>
          <w:p w14:paraId="158FDA92" w14:textId="77777777" w:rsidR="00841AC2" w:rsidRPr="00841AC2" w:rsidRDefault="00841AC2" w:rsidP="00841AC2">
            <w:pPr>
              <w:ind w:firstLine="0"/>
            </w:pPr>
            <w:r>
              <w:t>Cogswell</w:t>
            </w:r>
          </w:p>
        </w:tc>
      </w:tr>
      <w:tr w:rsidR="00841AC2" w:rsidRPr="00841AC2" w14:paraId="566B5C0E" w14:textId="77777777" w:rsidTr="00841AC2">
        <w:tc>
          <w:tcPr>
            <w:tcW w:w="2179" w:type="dxa"/>
            <w:shd w:val="clear" w:color="auto" w:fill="auto"/>
          </w:tcPr>
          <w:p w14:paraId="60D74443" w14:textId="77777777" w:rsidR="00841AC2" w:rsidRPr="00841AC2" w:rsidRDefault="00841AC2" w:rsidP="00841AC2">
            <w:pPr>
              <w:ind w:firstLine="0"/>
            </w:pPr>
            <w:r>
              <w:t>Dillard</w:t>
            </w:r>
          </w:p>
        </w:tc>
        <w:tc>
          <w:tcPr>
            <w:tcW w:w="2179" w:type="dxa"/>
            <w:shd w:val="clear" w:color="auto" w:fill="auto"/>
          </w:tcPr>
          <w:p w14:paraId="3D629FAC" w14:textId="77777777" w:rsidR="00841AC2" w:rsidRPr="00841AC2" w:rsidRDefault="00841AC2" w:rsidP="00841AC2">
            <w:pPr>
              <w:ind w:firstLine="0"/>
            </w:pPr>
            <w:r>
              <w:t>Finlay</w:t>
            </w:r>
          </w:p>
        </w:tc>
        <w:tc>
          <w:tcPr>
            <w:tcW w:w="2180" w:type="dxa"/>
            <w:shd w:val="clear" w:color="auto" w:fill="auto"/>
          </w:tcPr>
          <w:p w14:paraId="0B946174" w14:textId="77777777" w:rsidR="00841AC2" w:rsidRPr="00841AC2" w:rsidRDefault="00841AC2" w:rsidP="00841AC2">
            <w:pPr>
              <w:ind w:firstLine="0"/>
            </w:pPr>
            <w:r>
              <w:t>Garvin</w:t>
            </w:r>
          </w:p>
        </w:tc>
      </w:tr>
      <w:tr w:rsidR="00841AC2" w:rsidRPr="00841AC2" w14:paraId="121D3422" w14:textId="77777777" w:rsidTr="00841AC2">
        <w:tc>
          <w:tcPr>
            <w:tcW w:w="2179" w:type="dxa"/>
            <w:shd w:val="clear" w:color="auto" w:fill="auto"/>
          </w:tcPr>
          <w:p w14:paraId="6FB778C6" w14:textId="77777777" w:rsidR="00841AC2" w:rsidRPr="00841AC2" w:rsidRDefault="00841AC2" w:rsidP="00841AC2">
            <w:pPr>
              <w:ind w:firstLine="0"/>
            </w:pPr>
            <w:r>
              <w:t>Gilliard</w:t>
            </w:r>
          </w:p>
        </w:tc>
        <w:tc>
          <w:tcPr>
            <w:tcW w:w="2179" w:type="dxa"/>
            <w:shd w:val="clear" w:color="auto" w:fill="auto"/>
          </w:tcPr>
          <w:p w14:paraId="6CA12F26" w14:textId="77777777" w:rsidR="00841AC2" w:rsidRPr="00841AC2" w:rsidRDefault="00841AC2" w:rsidP="00841AC2">
            <w:pPr>
              <w:ind w:firstLine="0"/>
            </w:pPr>
            <w:r>
              <w:t>Hart</w:t>
            </w:r>
          </w:p>
        </w:tc>
        <w:tc>
          <w:tcPr>
            <w:tcW w:w="2180" w:type="dxa"/>
            <w:shd w:val="clear" w:color="auto" w:fill="auto"/>
          </w:tcPr>
          <w:p w14:paraId="7E9AC24E" w14:textId="77777777" w:rsidR="00841AC2" w:rsidRPr="00841AC2" w:rsidRDefault="00841AC2" w:rsidP="00841AC2">
            <w:pPr>
              <w:ind w:firstLine="0"/>
            </w:pPr>
            <w:r>
              <w:t>Henderson-Myers</w:t>
            </w:r>
          </w:p>
        </w:tc>
      </w:tr>
      <w:tr w:rsidR="00841AC2" w:rsidRPr="00841AC2" w14:paraId="00398ECD" w14:textId="77777777" w:rsidTr="00841AC2">
        <w:tc>
          <w:tcPr>
            <w:tcW w:w="2179" w:type="dxa"/>
            <w:shd w:val="clear" w:color="auto" w:fill="auto"/>
          </w:tcPr>
          <w:p w14:paraId="0565B154" w14:textId="77777777" w:rsidR="00841AC2" w:rsidRPr="00841AC2" w:rsidRDefault="00841AC2" w:rsidP="00841AC2">
            <w:pPr>
              <w:ind w:firstLine="0"/>
            </w:pPr>
            <w:r>
              <w:t>Henegan</w:t>
            </w:r>
          </w:p>
        </w:tc>
        <w:tc>
          <w:tcPr>
            <w:tcW w:w="2179" w:type="dxa"/>
            <w:shd w:val="clear" w:color="auto" w:fill="auto"/>
          </w:tcPr>
          <w:p w14:paraId="2950A71A" w14:textId="77777777" w:rsidR="00841AC2" w:rsidRPr="00841AC2" w:rsidRDefault="00841AC2" w:rsidP="00841AC2">
            <w:pPr>
              <w:ind w:firstLine="0"/>
            </w:pPr>
            <w:r>
              <w:t>Hosey</w:t>
            </w:r>
          </w:p>
        </w:tc>
        <w:tc>
          <w:tcPr>
            <w:tcW w:w="2180" w:type="dxa"/>
            <w:shd w:val="clear" w:color="auto" w:fill="auto"/>
          </w:tcPr>
          <w:p w14:paraId="16276425" w14:textId="77777777" w:rsidR="00841AC2" w:rsidRPr="00841AC2" w:rsidRDefault="00841AC2" w:rsidP="00841AC2">
            <w:pPr>
              <w:ind w:firstLine="0"/>
            </w:pPr>
            <w:r>
              <w:t>Howard</w:t>
            </w:r>
          </w:p>
        </w:tc>
      </w:tr>
      <w:tr w:rsidR="00841AC2" w:rsidRPr="00841AC2" w14:paraId="69EB6F6D" w14:textId="77777777" w:rsidTr="00841AC2">
        <w:tc>
          <w:tcPr>
            <w:tcW w:w="2179" w:type="dxa"/>
            <w:shd w:val="clear" w:color="auto" w:fill="auto"/>
          </w:tcPr>
          <w:p w14:paraId="3B27FA28" w14:textId="77777777" w:rsidR="00841AC2" w:rsidRPr="00841AC2" w:rsidRDefault="00841AC2" w:rsidP="00841AC2">
            <w:pPr>
              <w:ind w:firstLine="0"/>
            </w:pPr>
            <w:r>
              <w:t>Jefferson</w:t>
            </w:r>
          </w:p>
        </w:tc>
        <w:tc>
          <w:tcPr>
            <w:tcW w:w="2179" w:type="dxa"/>
            <w:shd w:val="clear" w:color="auto" w:fill="auto"/>
          </w:tcPr>
          <w:p w14:paraId="07B4A668" w14:textId="77777777" w:rsidR="00841AC2" w:rsidRPr="00841AC2" w:rsidRDefault="00841AC2" w:rsidP="00841AC2">
            <w:pPr>
              <w:ind w:firstLine="0"/>
            </w:pPr>
            <w:r>
              <w:t>J. L. Johnson</w:t>
            </w:r>
          </w:p>
        </w:tc>
        <w:tc>
          <w:tcPr>
            <w:tcW w:w="2180" w:type="dxa"/>
            <w:shd w:val="clear" w:color="auto" w:fill="auto"/>
          </w:tcPr>
          <w:p w14:paraId="3860856D" w14:textId="77777777" w:rsidR="00841AC2" w:rsidRPr="00841AC2" w:rsidRDefault="00841AC2" w:rsidP="00841AC2">
            <w:pPr>
              <w:ind w:firstLine="0"/>
            </w:pPr>
            <w:r>
              <w:t>K. O. Johnson</w:t>
            </w:r>
          </w:p>
        </w:tc>
      </w:tr>
      <w:tr w:rsidR="00841AC2" w:rsidRPr="00841AC2" w14:paraId="3FA64160" w14:textId="77777777" w:rsidTr="00841AC2">
        <w:tc>
          <w:tcPr>
            <w:tcW w:w="2179" w:type="dxa"/>
            <w:shd w:val="clear" w:color="auto" w:fill="auto"/>
          </w:tcPr>
          <w:p w14:paraId="081E97B8" w14:textId="77777777" w:rsidR="00841AC2" w:rsidRPr="00841AC2" w:rsidRDefault="00841AC2" w:rsidP="00841AC2">
            <w:pPr>
              <w:ind w:firstLine="0"/>
            </w:pPr>
            <w:r>
              <w:t>King</w:t>
            </w:r>
          </w:p>
        </w:tc>
        <w:tc>
          <w:tcPr>
            <w:tcW w:w="2179" w:type="dxa"/>
            <w:shd w:val="clear" w:color="auto" w:fill="auto"/>
          </w:tcPr>
          <w:p w14:paraId="18AF2FA2" w14:textId="77777777" w:rsidR="00841AC2" w:rsidRPr="00841AC2" w:rsidRDefault="00841AC2" w:rsidP="00841AC2">
            <w:pPr>
              <w:ind w:firstLine="0"/>
            </w:pPr>
            <w:r>
              <w:t>Kirby</w:t>
            </w:r>
          </w:p>
        </w:tc>
        <w:tc>
          <w:tcPr>
            <w:tcW w:w="2180" w:type="dxa"/>
            <w:shd w:val="clear" w:color="auto" w:fill="auto"/>
          </w:tcPr>
          <w:p w14:paraId="13C31FC3" w14:textId="77777777" w:rsidR="00841AC2" w:rsidRPr="00841AC2" w:rsidRDefault="00841AC2" w:rsidP="00841AC2">
            <w:pPr>
              <w:ind w:firstLine="0"/>
            </w:pPr>
            <w:r>
              <w:t>Matthews</w:t>
            </w:r>
          </w:p>
        </w:tc>
      </w:tr>
      <w:tr w:rsidR="00841AC2" w:rsidRPr="00841AC2" w14:paraId="5C1546C1" w14:textId="77777777" w:rsidTr="00841AC2">
        <w:tc>
          <w:tcPr>
            <w:tcW w:w="2179" w:type="dxa"/>
            <w:shd w:val="clear" w:color="auto" w:fill="auto"/>
          </w:tcPr>
          <w:p w14:paraId="6826C8EE" w14:textId="77777777" w:rsidR="00841AC2" w:rsidRPr="00841AC2" w:rsidRDefault="00841AC2" w:rsidP="00841AC2">
            <w:pPr>
              <w:ind w:firstLine="0"/>
            </w:pPr>
            <w:r>
              <w:t>McDaniel</w:t>
            </w:r>
          </w:p>
        </w:tc>
        <w:tc>
          <w:tcPr>
            <w:tcW w:w="2179" w:type="dxa"/>
            <w:shd w:val="clear" w:color="auto" w:fill="auto"/>
          </w:tcPr>
          <w:p w14:paraId="32F7301F" w14:textId="77777777" w:rsidR="00841AC2" w:rsidRPr="00841AC2" w:rsidRDefault="00841AC2" w:rsidP="00841AC2">
            <w:pPr>
              <w:ind w:firstLine="0"/>
            </w:pPr>
            <w:r>
              <w:t>J. Moore</w:t>
            </w:r>
          </w:p>
        </w:tc>
        <w:tc>
          <w:tcPr>
            <w:tcW w:w="2180" w:type="dxa"/>
            <w:shd w:val="clear" w:color="auto" w:fill="auto"/>
          </w:tcPr>
          <w:p w14:paraId="4FFDF10C" w14:textId="77777777" w:rsidR="00841AC2" w:rsidRPr="00841AC2" w:rsidRDefault="00841AC2" w:rsidP="00841AC2">
            <w:pPr>
              <w:ind w:firstLine="0"/>
            </w:pPr>
            <w:r>
              <w:t>Murray</w:t>
            </w:r>
          </w:p>
        </w:tc>
      </w:tr>
      <w:tr w:rsidR="00841AC2" w:rsidRPr="00841AC2" w14:paraId="5F1833A4" w14:textId="77777777" w:rsidTr="00841AC2">
        <w:tc>
          <w:tcPr>
            <w:tcW w:w="2179" w:type="dxa"/>
            <w:shd w:val="clear" w:color="auto" w:fill="auto"/>
          </w:tcPr>
          <w:p w14:paraId="37483B72" w14:textId="77777777" w:rsidR="00841AC2" w:rsidRPr="00841AC2" w:rsidRDefault="00841AC2" w:rsidP="00841AC2">
            <w:pPr>
              <w:ind w:firstLine="0"/>
            </w:pPr>
            <w:r>
              <w:t>Ott</w:t>
            </w:r>
          </w:p>
        </w:tc>
        <w:tc>
          <w:tcPr>
            <w:tcW w:w="2179" w:type="dxa"/>
            <w:shd w:val="clear" w:color="auto" w:fill="auto"/>
          </w:tcPr>
          <w:p w14:paraId="691D5C61" w14:textId="77777777" w:rsidR="00841AC2" w:rsidRPr="00841AC2" w:rsidRDefault="00841AC2" w:rsidP="00841AC2">
            <w:pPr>
              <w:ind w:firstLine="0"/>
            </w:pPr>
            <w:r>
              <w:t>Pendarvis</w:t>
            </w:r>
          </w:p>
        </w:tc>
        <w:tc>
          <w:tcPr>
            <w:tcW w:w="2180" w:type="dxa"/>
            <w:shd w:val="clear" w:color="auto" w:fill="auto"/>
          </w:tcPr>
          <w:p w14:paraId="266DD885" w14:textId="77777777" w:rsidR="00841AC2" w:rsidRPr="00841AC2" w:rsidRDefault="00841AC2" w:rsidP="00841AC2">
            <w:pPr>
              <w:ind w:firstLine="0"/>
            </w:pPr>
            <w:r>
              <w:t>Rivers</w:t>
            </w:r>
          </w:p>
        </w:tc>
      </w:tr>
      <w:tr w:rsidR="00841AC2" w:rsidRPr="00841AC2" w14:paraId="0B0448BC" w14:textId="77777777" w:rsidTr="00841AC2">
        <w:tc>
          <w:tcPr>
            <w:tcW w:w="2179" w:type="dxa"/>
            <w:shd w:val="clear" w:color="auto" w:fill="auto"/>
          </w:tcPr>
          <w:p w14:paraId="3E8205CD" w14:textId="77777777" w:rsidR="00841AC2" w:rsidRPr="00841AC2" w:rsidRDefault="00841AC2" w:rsidP="00841AC2">
            <w:pPr>
              <w:ind w:firstLine="0"/>
            </w:pPr>
            <w:r>
              <w:t>Rose</w:t>
            </w:r>
          </w:p>
        </w:tc>
        <w:tc>
          <w:tcPr>
            <w:tcW w:w="2179" w:type="dxa"/>
            <w:shd w:val="clear" w:color="auto" w:fill="auto"/>
          </w:tcPr>
          <w:p w14:paraId="1D25608B" w14:textId="77777777" w:rsidR="00841AC2" w:rsidRPr="00841AC2" w:rsidRDefault="00841AC2" w:rsidP="00841AC2">
            <w:pPr>
              <w:ind w:firstLine="0"/>
            </w:pPr>
            <w:r>
              <w:t>Rutherford</w:t>
            </w:r>
          </w:p>
        </w:tc>
        <w:tc>
          <w:tcPr>
            <w:tcW w:w="2180" w:type="dxa"/>
            <w:shd w:val="clear" w:color="auto" w:fill="auto"/>
          </w:tcPr>
          <w:p w14:paraId="3DF56A85" w14:textId="77777777" w:rsidR="00841AC2" w:rsidRPr="00841AC2" w:rsidRDefault="00841AC2" w:rsidP="00841AC2">
            <w:pPr>
              <w:ind w:firstLine="0"/>
            </w:pPr>
            <w:r>
              <w:t>Stavrinakis</w:t>
            </w:r>
          </w:p>
        </w:tc>
      </w:tr>
      <w:tr w:rsidR="00841AC2" w:rsidRPr="00841AC2" w14:paraId="73BAF557" w14:textId="77777777" w:rsidTr="00841AC2">
        <w:tc>
          <w:tcPr>
            <w:tcW w:w="2179" w:type="dxa"/>
            <w:shd w:val="clear" w:color="auto" w:fill="auto"/>
          </w:tcPr>
          <w:p w14:paraId="3E6714A9" w14:textId="77777777" w:rsidR="00841AC2" w:rsidRPr="00841AC2" w:rsidRDefault="00841AC2" w:rsidP="00841AC2">
            <w:pPr>
              <w:ind w:firstLine="0"/>
            </w:pPr>
            <w:r>
              <w:t>Tedder</w:t>
            </w:r>
          </w:p>
        </w:tc>
        <w:tc>
          <w:tcPr>
            <w:tcW w:w="2179" w:type="dxa"/>
            <w:shd w:val="clear" w:color="auto" w:fill="auto"/>
          </w:tcPr>
          <w:p w14:paraId="1390725C" w14:textId="77777777" w:rsidR="00841AC2" w:rsidRPr="00841AC2" w:rsidRDefault="00841AC2" w:rsidP="00841AC2">
            <w:pPr>
              <w:ind w:firstLine="0"/>
            </w:pPr>
            <w:r>
              <w:t>Thigpen</w:t>
            </w:r>
          </w:p>
        </w:tc>
        <w:tc>
          <w:tcPr>
            <w:tcW w:w="2180" w:type="dxa"/>
            <w:shd w:val="clear" w:color="auto" w:fill="auto"/>
          </w:tcPr>
          <w:p w14:paraId="277FFA88" w14:textId="77777777" w:rsidR="00841AC2" w:rsidRPr="00841AC2" w:rsidRDefault="00841AC2" w:rsidP="00841AC2">
            <w:pPr>
              <w:ind w:firstLine="0"/>
            </w:pPr>
            <w:r>
              <w:t>Weeks</w:t>
            </w:r>
          </w:p>
        </w:tc>
      </w:tr>
      <w:tr w:rsidR="00841AC2" w:rsidRPr="00841AC2" w14:paraId="39988377" w14:textId="77777777" w:rsidTr="00841AC2">
        <w:tc>
          <w:tcPr>
            <w:tcW w:w="2179" w:type="dxa"/>
            <w:shd w:val="clear" w:color="auto" w:fill="auto"/>
          </w:tcPr>
          <w:p w14:paraId="666304D0" w14:textId="77777777" w:rsidR="00841AC2" w:rsidRPr="00841AC2" w:rsidRDefault="00841AC2" w:rsidP="00841AC2">
            <w:pPr>
              <w:keepNext/>
              <w:ind w:firstLine="0"/>
            </w:pPr>
            <w:r>
              <w:t>Wetmore</w:t>
            </w:r>
          </w:p>
        </w:tc>
        <w:tc>
          <w:tcPr>
            <w:tcW w:w="2179" w:type="dxa"/>
            <w:shd w:val="clear" w:color="auto" w:fill="auto"/>
          </w:tcPr>
          <w:p w14:paraId="7FBC834A" w14:textId="77777777" w:rsidR="00841AC2" w:rsidRPr="00841AC2" w:rsidRDefault="00841AC2" w:rsidP="00841AC2">
            <w:pPr>
              <w:keepNext/>
              <w:ind w:firstLine="0"/>
            </w:pPr>
            <w:r>
              <w:t>Wheeler</w:t>
            </w:r>
          </w:p>
        </w:tc>
        <w:tc>
          <w:tcPr>
            <w:tcW w:w="2180" w:type="dxa"/>
            <w:shd w:val="clear" w:color="auto" w:fill="auto"/>
          </w:tcPr>
          <w:p w14:paraId="7E05A504" w14:textId="77777777" w:rsidR="00841AC2" w:rsidRPr="00841AC2" w:rsidRDefault="00841AC2" w:rsidP="00841AC2">
            <w:pPr>
              <w:keepNext/>
              <w:ind w:firstLine="0"/>
            </w:pPr>
            <w:r>
              <w:t>R. Williams</w:t>
            </w:r>
          </w:p>
        </w:tc>
      </w:tr>
      <w:tr w:rsidR="00841AC2" w:rsidRPr="00841AC2" w14:paraId="75A2A6A1" w14:textId="77777777" w:rsidTr="00841AC2">
        <w:tc>
          <w:tcPr>
            <w:tcW w:w="2179" w:type="dxa"/>
            <w:shd w:val="clear" w:color="auto" w:fill="auto"/>
          </w:tcPr>
          <w:p w14:paraId="2AF82D32" w14:textId="77777777" w:rsidR="00841AC2" w:rsidRPr="00841AC2" w:rsidRDefault="00841AC2" w:rsidP="00841AC2">
            <w:pPr>
              <w:keepNext/>
              <w:ind w:firstLine="0"/>
            </w:pPr>
            <w:r>
              <w:t>S. Williams</w:t>
            </w:r>
          </w:p>
        </w:tc>
        <w:tc>
          <w:tcPr>
            <w:tcW w:w="2179" w:type="dxa"/>
            <w:shd w:val="clear" w:color="auto" w:fill="auto"/>
          </w:tcPr>
          <w:p w14:paraId="0DEA9D27" w14:textId="77777777" w:rsidR="00841AC2" w:rsidRPr="00841AC2" w:rsidRDefault="00841AC2" w:rsidP="00841AC2">
            <w:pPr>
              <w:keepNext/>
              <w:ind w:firstLine="0"/>
            </w:pPr>
          </w:p>
        </w:tc>
        <w:tc>
          <w:tcPr>
            <w:tcW w:w="2180" w:type="dxa"/>
            <w:shd w:val="clear" w:color="auto" w:fill="auto"/>
          </w:tcPr>
          <w:p w14:paraId="7C9B874E" w14:textId="77777777" w:rsidR="00841AC2" w:rsidRPr="00841AC2" w:rsidRDefault="00841AC2" w:rsidP="00841AC2">
            <w:pPr>
              <w:keepNext/>
              <w:ind w:firstLine="0"/>
            </w:pPr>
          </w:p>
        </w:tc>
      </w:tr>
    </w:tbl>
    <w:p w14:paraId="7BDF72E2" w14:textId="77777777" w:rsidR="00841AC2" w:rsidRDefault="00841AC2" w:rsidP="00841AC2"/>
    <w:p w14:paraId="464746CE" w14:textId="77777777" w:rsidR="00841AC2" w:rsidRDefault="00841AC2" w:rsidP="00841AC2">
      <w:pPr>
        <w:jc w:val="center"/>
        <w:rPr>
          <w:b/>
        </w:rPr>
      </w:pPr>
      <w:r w:rsidRPr="00841AC2">
        <w:rPr>
          <w:b/>
        </w:rPr>
        <w:t>Total--40</w:t>
      </w:r>
    </w:p>
    <w:p w14:paraId="37742CAC" w14:textId="77777777" w:rsidR="00841AC2" w:rsidRDefault="00841AC2" w:rsidP="00841AC2">
      <w:pPr>
        <w:jc w:val="center"/>
        <w:rPr>
          <w:b/>
        </w:rPr>
      </w:pPr>
    </w:p>
    <w:p w14:paraId="7EE2822B" w14:textId="77777777" w:rsidR="00841AC2" w:rsidRDefault="00841AC2" w:rsidP="00841AC2">
      <w:r>
        <w:t>So, the amendment was tabled.</w:t>
      </w:r>
    </w:p>
    <w:p w14:paraId="52A8BAF5" w14:textId="77777777" w:rsidR="00841AC2" w:rsidRDefault="00841AC2" w:rsidP="00841AC2"/>
    <w:p w14:paraId="2E193547" w14:textId="77777777" w:rsidR="00841AC2" w:rsidRPr="001C3BDB" w:rsidRDefault="00841AC2" w:rsidP="00841AC2">
      <w:r w:rsidRPr="001C3BDB">
        <w:t>Rep. COBB-HUNTER proposed the following Amendment No. 2A</w:t>
      </w:r>
      <w:r w:rsidR="00F3477F">
        <w:t xml:space="preserve"> to </w:t>
      </w:r>
      <w:r w:rsidRPr="001C3BDB">
        <w:t>H. 5399 (COUNCIL\VR\5399C047.CC.VR22), which was tabled:</w:t>
      </w:r>
    </w:p>
    <w:p w14:paraId="181DAA54" w14:textId="77777777" w:rsidR="00841AC2" w:rsidRPr="001C3BDB" w:rsidRDefault="00841AC2" w:rsidP="00841AC2">
      <w:r w:rsidRPr="001C3BDB">
        <w:t>Amend the bill, as and if amended, by striking all after the enacting words and inserting:</w:t>
      </w:r>
    </w:p>
    <w:p w14:paraId="451C2192" w14:textId="77777777" w:rsidR="00841AC2" w:rsidRPr="00841AC2" w:rsidRDefault="00841AC2" w:rsidP="00841AC2">
      <w:pPr>
        <w:rPr>
          <w:color w:val="000000"/>
          <w:u w:color="000000"/>
        </w:rPr>
      </w:pPr>
      <w:r w:rsidRPr="001C3BDB">
        <w:t>/</w:t>
      </w:r>
      <w:r w:rsidRPr="001C3BDB">
        <w:tab/>
      </w:r>
      <w:r w:rsidRPr="001C3BDB">
        <w:tab/>
        <w:t>SECTION</w:t>
      </w:r>
      <w:r w:rsidRPr="001C3BDB">
        <w:tab/>
        <w:t>1.</w:t>
      </w:r>
      <w:r w:rsidRPr="001C3BDB">
        <w:tab/>
      </w:r>
      <w:r w:rsidRPr="00841AC2">
        <w:rPr>
          <w:color w:val="000000"/>
          <w:u w:color="000000"/>
        </w:rPr>
        <w:t>Title 44 of the 1976 Code is amended by adding:</w:t>
      </w:r>
    </w:p>
    <w:p w14:paraId="6340BBB3" w14:textId="77777777" w:rsidR="00841AC2" w:rsidRPr="00841AC2" w:rsidRDefault="00841AC2" w:rsidP="00F3477F">
      <w:pPr>
        <w:jc w:val="center"/>
        <w:rPr>
          <w:color w:val="000000"/>
          <w:u w:color="000000"/>
        </w:rPr>
      </w:pPr>
      <w:r w:rsidRPr="00841AC2">
        <w:rPr>
          <w:color w:val="000000"/>
          <w:u w:color="000000"/>
        </w:rPr>
        <w:t>“CHAPTER 42</w:t>
      </w:r>
    </w:p>
    <w:p w14:paraId="456D9DD1" w14:textId="77777777" w:rsidR="00841AC2" w:rsidRPr="00841AC2" w:rsidRDefault="00841AC2" w:rsidP="00F3477F">
      <w:pPr>
        <w:jc w:val="center"/>
        <w:rPr>
          <w:color w:val="000000"/>
          <w:u w:color="000000"/>
        </w:rPr>
      </w:pPr>
      <w:r w:rsidRPr="00841AC2">
        <w:rPr>
          <w:color w:val="000000"/>
          <w:u w:color="000000"/>
        </w:rPr>
        <w:t>Women’s Health and Right to Privacy Act</w:t>
      </w:r>
    </w:p>
    <w:p w14:paraId="194C21F6" w14:textId="77777777" w:rsidR="00841AC2" w:rsidRPr="00841AC2" w:rsidRDefault="00841AC2" w:rsidP="00841AC2">
      <w:pPr>
        <w:rPr>
          <w:color w:val="000000"/>
          <w:u w:color="000000"/>
        </w:rPr>
      </w:pPr>
      <w:r w:rsidRPr="00841AC2">
        <w:rPr>
          <w:color w:val="000000"/>
          <w:u w:color="000000"/>
        </w:rPr>
        <w:tab/>
        <w:t>Section 44</w:t>
      </w:r>
      <w:r w:rsidRPr="00841AC2">
        <w:rPr>
          <w:color w:val="000000"/>
          <w:u w:color="000000"/>
        </w:rPr>
        <w:noBreakHyphen/>
        <w:t>42</w:t>
      </w:r>
      <w:r w:rsidRPr="00841AC2">
        <w:rPr>
          <w:color w:val="000000"/>
          <w:u w:color="000000"/>
        </w:rPr>
        <w:noBreakHyphen/>
        <w:t>10.</w:t>
      </w:r>
      <w:r w:rsidRPr="00841AC2">
        <w:rPr>
          <w:color w:val="000000"/>
          <w:u w:color="000000"/>
        </w:rPr>
        <w:tab/>
        <w:t>Every woman in this State has the right to be secure in her person against unreasonable invasions of privacy, which shall include, but not be limited to, the right to make decisions about her body, health, family formation, and family life, including whether to carry a pregnancy to term.”</w:t>
      </w:r>
    </w:p>
    <w:p w14:paraId="18BF9557" w14:textId="77777777" w:rsidR="00841AC2" w:rsidRPr="00841AC2" w:rsidRDefault="00841AC2" w:rsidP="00841AC2">
      <w:pPr>
        <w:rPr>
          <w:color w:val="000000"/>
          <w:u w:color="000000"/>
        </w:rPr>
      </w:pPr>
      <w:r w:rsidRPr="00841AC2">
        <w:rPr>
          <w:color w:val="000000"/>
          <w:u w:color="000000"/>
        </w:rPr>
        <w:t>SECTION</w:t>
      </w:r>
      <w:r w:rsidRPr="00841AC2">
        <w:rPr>
          <w:color w:val="000000"/>
          <w:u w:color="000000"/>
        </w:rPr>
        <w:tab/>
        <w:t>2.</w:t>
      </w:r>
      <w:r w:rsidRPr="00841AC2">
        <w:rPr>
          <w:color w:val="000000"/>
          <w:u w:color="000000"/>
        </w:rPr>
        <w:tab/>
        <w:t>Chapter 41, Title 44 of the 1976 Code is repealed.</w:t>
      </w:r>
    </w:p>
    <w:p w14:paraId="08D0DC36" w14:textId="77777777" w:rsidR="00841AC2" w:rsidRPr="00841AC2" w:rsidRDefault="00841AC2" w:rsidP="00841AC2">
      <w:pPr>
        <w:rPr>
          <w:color w:val="000000"/>
          <w:u w:color="000000"/>
        </w:rPr>
      </w:pPr>
      <w:r w:rsidRPr="00841AC2">
        <w:rPr>
          <w:color w:val="000000"/>
          <w:u w:color="000000"/>
        </w:rPr>
        <w:t>SECTION</w:t>
      </w:r>
      <w:r w:rsidRPr="00841AC2">
        <w:rPr>
          <w:color w:val="000000"/>
          <w:u w:color="000000"/>
        </w:rPr>
        <w:tab/>
        <w:t>3.</w:t>
      </w:r>
      <w:r w:rsidRPr="00841AC2">
        <w:rPr>
          <w:color w:val="000000"/>
          <w:u w:color="000000"/>
        </w:rPr>
        <w:tab/>
        <w:t>This act takes effect upon approval by the Governor.</w:t>
      </w:r>
      <w:r w:rsidR="00F3477F">
        <w:rPr>
          <w:color w:val="000000"/>
          <w:u w:color="000000"/>
        </w:rPr>
        <w:t xml:space="preserve">  </w:t>
      </w:r>
      <w:r w:rsidRPr="00841AC2">
        <w:rPr>
          <w:color w:val="000000"/>
          <w:u w:color="000000"/>
        </w:rPr>
        <w:t>/</w:t>
      </w:r>
    </w:p>
    <w:p w14:paraId="4F9CC089" w14:textId="77777777" w:rsidR="00841AC2" w:rsidRPr="001C3BDB" w:rsidRDefault="00841AC2" w:rsidP="00841AC2">
      <w:r w:rsidRPr="001C3BDB">
        <w:t>Renumber sections to conform.</w:t>
      </w:r>
    </w:p>
    <w:p w14:paraId="4B931518" w14:textId="77777777" w:rsidR="00841AC2" w:rsidRDefault="00841AC2" w:rsidP="00841AC2">
      <w:r w:rsidRPr="001C3BDB">
        <w:t>Amend title to conform.</w:t>
      </w:r>
    </w:p>
    <w:p w14:paraId="649D24F0" w14:textId="77777777" w:rsidR="00841AC2" w:rsidRDefault="00841AC2" w:rsidP="00841AC2"/>
    <w:p w14:paraId="7B9F089D" w14:textId="77777777" w:rsidR="00841AC2" w:rsidRDefault="00841AC2" w:rsidP="00841AC2">
      <w:r>
        <w:t>Rep. COBB-HUNTER explained the amendment.</w:t>
      </w:r>
    </w:p>
    <w:p w14:paraId="1F1A71CA" w14:textId="77777777" w:rsidR="00F3477F" w:rsidRDefault="00F3477F" w:rsidP="00841AC2"/>
    <w:p w14:paraId="548C0482" w14:textId="77777777" w:rsidR="00841AC2" w:rsidRDefault="00841AC2" w:rsidP="00841AC2">
      <w:r>
        <w:t>Rep. COBB-HUNTER spoke in favor of the amendment.</w:t>
      </w:r>
    </w:p>
    <w:p w14:paraId="1A95DCED" w14:textId="77777777" w:rsidR="00841AC2" w:rsidRDefault="00841AC2" w:rsidP="00841AC2"/>
    <w:p w14:paraId="02492095" w14:textId="77777777" w:rsidR="00841AC2" w:rsidRDefault="00841AC2" w:rsidP="00841AC2">
      <w:r>
        <w:t>Rep. MCCRAVY moved to table the amendment.</w:t>
      </w:r>
    </w:p>
    <w:p w14:paraId="4A73953F" w14:textId="77777777" w:rsidR="00841AC2" w:rsidRDefault="00841AC2" w:rsidP="00841AC2"/>
    <w:p w14:paraId="4F3176AB" w14:textId="77777777" w:rsidR="00841AC2" w:rsidRDefault="00841AC2" w:rsidP="00841AC2">
      <w:r>
        <w:t>Rep. COBB-HUNTER demanded the yeas and nays which were taken, resulting as follows:</w:t>
      </w:r>
    </w:p>
    <w:p w14:paraId="37A2545D" w14:textId="77777777" w:rsidR="00841AC2" w:rsidRDefault="00841AC2" w:rsidP="00841AC2">
      <w:pPr>
        <w:jc w:val="center"/>
      </w:pPr>
      <w:bookmarkStart w:id="26" w:name="vote_start82"/>
      <w:bookmarkEnd w:id="26"/>
      <w:r>
        <w:t>Yeas 70; Nays 36</w:t>
      </w:r>
    </w:p>
    <w:p w14:paraId="698B503F" w14:textId="77777777" w:rsidR="00841AC2" w:rsidRDefault="00841AC2" w:rsidP="00841AC2">
      <w:pPr>
        <w:jc w:val="center"/>
      </w:pPr>
    </w:p>
    <w:p w14:paraId="20926046" w14:textId="77777777" w:rsidR="00841AC2" w:rsidRDefault="00841AC2" w:rsidP="00841A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1AC2" w:rsidRPr="00841AC2" w14:paraId="290F77DB" w14:textId="77777777" w:rsidTr="00841AC2">
        <w:tc>
          <w:tcPr>
            <w:tcW w:w="2179" w:type="dxa"/>
            <w:shd w:val="clear" w:color="auto" w:fill="auto"/>
          </w:tcPr>
          <w:p w14:paraId="2A8419AC" w14:textId="77777777" w:rsidR="00841AC2" w:rsidRPr="00841AC2" w:rsidRDefault="00841AC2" w:rsidP="00841AC2">
            <w:pPr>
              <w:keepNext/>
              <w:ind w:firstLine="0"/>
            </w:pPr>
            <w:r>
              <w:t>Allison</w:t>
            </w:r>
          </w:p>
        </w:tc>
        <w:tc>
          <w:tcPr>
            <w:tcW w:w="2179" w:type="dxa"/>
            <w:shd w:val="clear" w:color="auto" w:fill="auto"/>
          </w:tcPr>
          <w:p w14:paraId="28D9B6D3" w14:textId="77777777" w:rsidR="00841AC2" w:rsidRPr="00841AC2" w:rsidRDefault="00841AC2" w:rsidP="00841AC2">
            <w:pPr>
              <w:keepNext/>
              <w:ind w:firstLine="0"/>
            </w:pPr>
            <w:r>
              <w:t>Bailey</w:t>
            </w:r>
          </w:p>
        </w:tc>
        <w:tc>
          <w:tcPr>
            <w:tcW w:w="2180" w:type="dxa"/>
            <w:shd w:val="clear" w:color="auto" w:fill="auto"/>
          </w:tcPr>
          <w:p w14:paraId="4347803D" w14:textId="77777777" w:rsidR="00841AC2" w:rsidRPr="00841AC2" w:rsidRDefault="00841AC2" w:rsidP="00841AC2">
            <w:pPr>
              <w:keepNext/>
              <w:ind w:firstLine="0"/>
            </w:pPr>
            <w:r>
              <w:t>Ballentine</w:t>
            </w:r>
          </w:p>
        </w:tc>
      </w:tr>
      <w:tr w:rsidR="00841AC2" w:rsidRPr="00841AC2" w14:paraId="02273072" w14:textId="77777777" w:rsidTr="00841AC2">
        <w:tc>
          <w:tcPr>
            <w:tcW w:w="2179" w:type="dxa"/>
            <w:shd w:val="clear" w:color="auto" w:fill="auto"/>
          </w:tcPr>
          <w:p w14:paraId="5175E247" w14:textId="77777777" w:rsidR="00841AC2" w:rsidRPr="00841AC2" w:rsidRDefault="00841AC2" w:rsidP="00841AC2">
            <w:pPr>
              <w:ind w:firstLine="0"/>
            </w:pPr>
            <w:r>
              <w:t>Bannister</w:t>
            </w:r>
          </w:p>
        </w:tc>
        <w:tc>
          <w:tcPr>
            <w:tcW w:w="2179" w:type="dxa"/>
            <w:shd w:val="clear" w:color="auto" w:fill="auto"/>
          </w:tcPr>
          <w:p w14:paraId="32768FD7" w14:textId="77777777" w:rsidR="00841AC2" w:rsidRPr="00841AC2" w:rsidRDefault="00841AC2" w:rsidP="00841AC2">
            <w:pPr>
              <w:ind w:firstLine="0"/>
            </w:pPr>
            <w:r>
              <w:t>Blackwell</w:t>
            </w:r>
          </w:p>
        </w:tc>
        <w:tc>
          <w:tcPr>
            <w:tcW w:w="2180" w:type="dxa"/>
            <w:shd w:val="clear" w:color="auto" w:fill="auto"/>
          </w:tcPr>
          <w:p w14:paraId="097900FA" w14:textId="77777777" w:rsidR="00841AC2" w:rsidRPr="00841AC2" w:rsidRDefault="00841AC2" w:rsidP="00841AC2">
            <w:pPr>
              <w:ind w:firstLine="0"/>
            </w:pPr>
            <w:r>
              <w:t>Bradley</w:t>
            </w:r>
          </w:p>
        </w:tc>
      </w:tr>
      <w:tr w:rsidR="00841AC2" w:rsidRPr="00841AC2" w14:paraId="56C9DF4C" w14:textId="77777777" w:rsidTr="00841AC2">
        <w:tc>
          <w:tcPr>
            <w:tcW w:w="2179" w:type="dxa"/>
            <w:shd w:val="clear" w:color="auto" w:fill="auto"/>
          </w:tcPr>
          <w:p w14:paraId="347A2CAD" w14:textId="77777777" w:rsidR="00841AC2" w:rsidRPr="00841AC2" w:rsidRDefault="00841AC2" w:rsidP="00841AC2">
            <w:pPr>
              <w:ind w:firstLine="0"/>
            </w:pPr>
            <w:r>
              <w:t>Brittain</w:t>
            </w:r>
          </w:p>
        </w:tc>
        <w:tc>
          <w:tcPr>
            <w:tcW w:w="2179" w:type="dxa"/>
            <w:shd w:val="clear" w:color="auto" w:fill="auto"/>
          </w:tcPr>
          <w:p w14:paraId="4E10C995" w14:textId="77777777" w:rsidR="00841AC2" w:rsidRPr="00841AC2" w:rsidRDefault="00841AC2" w:rsidP="00841AC2">
            <w:pPr>
              <w:ind w:firstLine="0"/>
            </w:pPr>
            <w:r>
              <w:t>Burns</w:t>
            </w:r>
          </w:p>
        </w:tc>
        <w:tc>
          <w:tcPr>
            <w:tcW w:w="2180" w:type="dxa"/>
            <w:shd w:val="clear" w:color="auto" w:fill="auto"/>
          </w:tcPr>
          <w:p w14:paraId="751236B6" w14:textId="77777777" w:rsidR="00841AC2" w:rsidRPr="00841AC2" w:rsidRDefault="00841AC2" w:rsidP="00841AC2">
            <w:pPr>
              <w:ind w:firstLine="0"/>
            </w:pPr>
            <w:r>
              <w:t>Bustos</w:t>
            </w:r>
          </w:p>
        </w:tc>
      </w:tr>
      <w:tr w:rsidR="00841AC2" w:rsidRPr="00841AC2" w14:paraId="5D2C55EB" w14:textId="77777777" w:rsidTr="00841AC2">
        <w:tc>
          <w:tcPr>
            <w:tcW w:w="2179" w:type="dxa"/>
            <w:shd w:val="clear" w:color="auto" w:fill="auto"/>
          </w:tcPr>
          <w:p w14:paraId="19885821" w14:textId="77777777" w:rsidR="00841AC2" w:rsidRPr="00841AC2" w:rsidRDefault="00841AC2" w:rsidP="00841AC2">
            <w:pPr>
              <w:ind w:firstLine="0"/>
            </w:pPr>
            <w:r>
              <w:t>Calhoon</w:t>
            </w:r>
          </w:p>
        </w:tc>
        <w:tc>
          <w:tcPr>
            <w:tcW w:w="2179" w:type="dxa"/>
            <w:shd w:val="clear" w:color="auto" w:fill="auto"/>
          </w:tcPr>
          <w:p w14:paraId="1EA9A496" w14:textId="77777777" w:rsidR="00841AC2" w:rsidRPr="00841AC2" w:rsidRDefault="00841AC2" w:rsidP="00841AC2">
            <w:pPr>
              <w:ind w:firstLine="0"/>
            </w:pPr>
            <w:r>
              <w:t>Carter</w:t>
            </w:r>
          </w:p>
        </w:tc>
        <w:tc>
          <w:tcPr>
            <w:tcW w:w="2180" w:type="dxa"/>
            <w:shd w:val="clear" w:color="auto" w:fill="auto"/>
          </w:tcPr>
          <w:p w14:paraId="6D1BC39D" w14:textId="77777777" w:rsidR="00841AC2" w:rsidRPr="00841AC2" w:rsidRDefault="00841AC2" w:rsidP="00841AC2">
            <w:pPr>
              <w:ind w:firstLine="0"/>
            </w:pPr>
            <w:r>
              <w:t>Caskey</w:t>
            </w:r>
          </w:p>
        </w:tc>
      </w:tr>
      <w:tr w:rsidR="00841AC2" w:rsidRPr="00841AC2" w14:paraId="49DA679D" w14:textId="77777777" w:rsidTr="00841AC2">
        <w:tc>
          <w:tcPr>
            <w:tcW w:w="2179" w:type="dxa"/>
            <w:shd w:val="clear" w:color="auto" w:fill="auto"/>
          </w:tcPr>
          <w:p w14:paraId="08E90A31" w14:textId="77777777" w:rsidR="00841AC2" w:rsidRPr="00841AC2" w:rsidRDefault="00841AC2" w:rsidP="00841AC2">
            <w:pPr>
              <w:ind w:firstLine="0"/>
            </w:pPr>
            <w:r>
              <w:t>Chumley</w:t>
            </w:r>
          </w:p>
        </w:tc>
        <w:tc>
          <w:tcPr>
            <w:tcW w:w="2179" w:type="dxa"/>
            <w:shd w:val="clear" w:color="auto" w:fill="auto"/>
          </w:tcPr>
          <w:p w14:paraId="6F38A9E7" w14:textId="77777777" w:rsidR="00841AC2" w:rsidRPr="00841AC2" w:rsidRDefault="00841AC2" w:rsidP="00841AC2">
            <w:pPr>
              <w:ind w:firstLine="0"/>
            </w:pPr>
            <w:r>
              <w:t>Cogswell</w:t>
            </w:r>
          </w:p>
        </w:tc>
        <w:tc>
          <w:tcPr>
            <w:tcW w:w="2180" w:type="dxa"/>
            <w:shd w:val="clear" w:color="auto" w:fill="auto"/>
          </w:tcPr>
          <w:p w14:paraId="6BDAF448" w14:textId="77777777" w:rsidR="00841AC2" w:rsidRPr="00841AC2" w:rsidRDefault="00841AC2" w:rsidP="00841AC2">
            <w:pPr>
              <w:ind w:firstLine="0"/>
            </w:pPr>
            <w:r>
              <w:t>Collins</w:t>
            </w:r>
          </w:p>
        </w:tc>
      </w:tr>
      <w:tr w:rsidR="00841AC2" w:rsidRPr="00841AC2" w14:paraId="165004E1" w14:textId="77777777" w:rsidTr="00841AC2">
        <w:tc>
          <w:tcPr>
            <w:tcW w:w="2179" w:type="dxa"/>
            <w:shd w:val="clear" w:color="auto" w:fill="auto"/>
          </w:tcPr>
          <w:p w14:paraId="5AC5DCCF" w14:textId="77777777" w:rsidR="00841AC2" w:rsidRPr="00841AC2" w:rsidRDefault="00841AC2" w:rsidP="00841AC2">
            <w:pPr>
              <w:ind w:firstLine="0"/>
            </w:pPr>
            <w:r>
              <w:t>B. Cox</w:t>
            </w:r>
          </w:p>
        </w:tc>
        <w:tc>
          <w:tcPr>
            <w:tcW w:w="2179" w:type="dxa"/>
            <w:shd w:val="clear" w:color="auto" w:fill="auto"/>
          </w:tcPr>
          <w:p w14:paraId="73B4C4D1" w14:textId="77777777" w:rsidR="00841AC2" w:rsidRPr="00841AC2" w:rsidRDefault="00841AC2" w:rsidP="00841AC2">
            <w:pPr>
              <w:ind w:firstLine="0"/>
            </w:pPr>
            <w:r>
              <w:t>Crawford</w:t>
            </w:r>
          </w:p>
        </w:tc>
        <w:tc>
          <w:tcPr>
            <w:tcW w:w="2180" w:type="dxa"/>
            <w:shd w:val="clear" w:color="auto" w:fill="auto"/>
          </w:tcPr>
          <w:p w14:paraId="78EF7B09" w14:textId="77777777" w:rsidR="00841AC2" w:rsidRPr="00841AC2" w:rsidRDefault="00841AC2" w:rsidP="00841AC2">
            <w:pPr>
              <w:ind w:firstLine="0"/>
            </w:pPr>
            <w:r>
              <w:t>Dabney</w:t>
            </w:r>
          </w:p>
        </w:tc>
      </w:tr>
      <w:tr w:rsidR="00841AC2" w:rsidRPr="00841AC2" w14:paraId="73D7D70C" w14:textId="77777777" w:rsidTr="00841AC2">
        <w:tc>
          <w:tcPr>
            <w:tcW w:w="2179" w:type="dxa"/>
            <w:shd w:val="clear" w:color="auto" w:fill="auto"/>
          </w:tcPr>
          <w:p w14:paraId="16D7E1EA" w14:textId="77777777" w:rsidR="00841AC2" w:rsidRPr="00841AC2" w:rsidRDefault="00841AC2" w:rsidP="00841AC2">
            <w:pPr>
              <w:ind w:firstLine="0"/>
            </w:pPr>
            <w:r>
              <w:t>Daning</w:t>
            </w:r>
          </w:p>
        </w:tc>
        <w:tc>
          <w:tcPr>
            <w:tcW w:w="2179" w:type="dxa"/>
            <w:shd w:val="clear" w:color="auto" w:fill="auto"/>
          </w:tcPr>
          <w:p w14:paraId="73028DFE" w14:textId="77777777" w:rsidR="00841AC2" w:rsidRPr="00841AC2" w:rsidRDefault="00841AC2" w:rsidP="00841AC2">
            <w:pPr>
              <w:ind w:firstLine="0"/>
            </w:pPr>
            <w:r>
              <w:t>Davis</w:t>
            </w:r>
          </w:p>
        </w:tc>
        <w:tc>
          <w:tcPr>
            <w:tcW w:w="2180" w:type="dxa"/>
            <w:shd w:val="clear" w:color="auto" w:fill="auto"/>
          </w:tcPr>
          <w:p w14:paraId="440E4E1F" w14:textId="77777777" w:rsidR="00841AC2" w:rsidRPr="00841AC2" w:rsidRDefault="00841AC2" w:rsidP="00841AC2">
            <w:pPr>
              <w:ind w:firstLine="0"/>
            </w:pPr>
            <w:r>
              <w:t>Elliott</w:t>
            </w:r>
          </w:p>
        </w:tc>
      </w:tr>
      <w:tr w:rsidR="00841AC2" w:rsidRPr="00841AC2" w14:paraId="56DC9E84" w14:textId="77777777" w:rsidTr="00841AC2">
        <w:tc>
          <w:tcPr>
            <w:tcW w:w="2179" w:type="dxa"/>
            <w:shd w:val="clear" w:color="auto" w:fill="auto"/>
          </w:tcPr>
          <w:p w14:paraId="3A61D4C1" w14:textId="77777777" w:rsidR="00841AC2" w:rsidRPr="00841AC2" w:rsidRDefault="00841AC2" w:rsidP="00841AC2">
            <w:pPr>
              <w:ind w:firstLine="0"/>
            </w:pPr>
            <w:r>
              <w:t>Erickson</w:t>
            </w:r>
          </w:p>
        </w:tc>
        <w:tc>
          <w:tcPr>
            <w:tcW w:w="2179" w:type="dxa"/>
            <w:shd w:val="clear" w:color="auto" w:fill="auto"/>
          </w:tcPr>
          <w:p w14:paraId="562BD172" w14:textId="77777777" w:rsidR="00841AC2" w:rsidRPr="00841AC2" w:rsidRDefault="00841AC2" w:rsidP="00841AC2">
            <w:pPr>
              <w:ind w:firstLine="0"/>
            </w:pPr>
            <w:r>
              <w:t>Felder</w:t>
            </w:r>
          </w:p>
        </w:tc>
        <w:tc>
          <w:tcPr>
            <w:tcW w:w="2180" w:type="dxa"/>
            <w:shd w:val="clear" w:color="auto" w:fill="auto"/>
          </w:tcPr>
          <w:p w14:paraId="6A0EDA61" w14:textId="77777777" w:rsidR="00841AC2" w:rsidRPr="00841AC2" w:rsidRDefault="00841AC2" w:rsidP="00841AC2">
            <w:pPr>
              <w:ind w:firstLine="0"/>
            </w:pPr>
            <w:r>
              <w:t>Finlay</w:t>
            </w:r>
          </w:p>
        </w:tc>
      </w:tr>
      <w:tr w:rsidR="00841AC2" w:rsidRPr="00841AC2" w14:paraId="1A0F1086" w14:textId="77777777" w:rsidTr="00841AC2">
        <w:tc>
          <w:tcPr>
            <w:tcW w:w="2179" w:type="dxa"/>
            <w:shd w:val="clear" w:color="auto" w:fill="auto"/>
          </w:tcPr>
          <w:p w14:paraId="68BA21A4" w14:textId="77777777" w:rsidR="00841AC2" w:rsidRPr="00841AC2" w:rsidRDefault="00841AC2" w:rsidP="00841AC2">
            <w:pPr>
              <w:ind w:firstLine="0"/>
            </w:pPr>
            <w:r>
              <w:t>Forrest</w:t>
            </w:r>
          </w:p>
        </w:tc>
        <w:tc>
          <w:tcPr>
            <w:tcW w:w="2179" w:type="dxa"/>
            <w:shd w:val="clear" w:color="auto" w:fill="auto"/>
          </w:tcPr>
          <w:p w14:paraId="47A97BCD" w14:textId="77777777" w:rsidR="00841AC2" w:rsidRPr="00841AC2" w:rsidRDefault="00841AC2" w:rsidP="00841AC2">
            <w:pPr>
              <w:ind w:firstLine="0"/>
            </w:pPr>
            <w:r>
              <w:t>Fry</w:t>
            </w:r>
          </w:p>
        </w:tc>
        <w:tc>
          <w:tcPr>
            <w:tcW w:w="2180" w:type="dxa"/>
            <w:shd w:val="clear" w:color="auto" w:fill="auto"/>
          </w:tcPr>
          <w:p w14:paraId="4BFF3E8A" w14:textId="77777777" w:rsidR="00841AC2" w:rsidRPr="00841AC2" w:rsidRDefault="00841AC2" w:rsidP="00841AC2">
            <w:pPr>
              <w:ind w:firstLine="0"/>
            </w:pPr>
            <w:r>
              <w:t>Gagnon</w:t>
            </w:r>
          </w:p>
        </w:tc>
      </w:tr>
      <w:tr w:rsidR="00841AC2" w:rsidRPr="00841AC2" w14:paraId="6A3A8087" w14:textId="77777777" w:rsidTr="00841AC2">
        <w:tc>
          <w:tcPr>
            <w:tcW w:w="2179" w:type="dxa"/>
            <w:shd w:val="clear" w:color="auto" w:fill="auto"/>
          </w:tcPr>
          <w:p w14:paraId="4EF996BB" w14:textId="77777777" w:rsidR="00841AC2" w:rsidRPr="00841AC2" w:rsidRDefault="00841AC2" w:rsidP="00841AC2">
            <w:pPr>
              <w:ind w:firstLine="0"/>
            </w:pPr>
            <w:r>
              <w:t>Gatch</w:t>
            </w:r>
          </w:p>
        </w:tc>
        <w:tc>
          <w:tcPr>
            <w:tcW w:w="2179" w:type="dxa"/>
            <w:shd w:val="clear" w:color="auto" w:fill="auto"/>
          </w:tcPr>
          <w:p w14:paraId="58186AA9" w14:textId="77777777" w:rsidR="00841AC2" w:rsidRPr="00841AC2" w:rsidRDefault="00841AC2" w:rsidP="00841AC2">
            <w:pPr>
              <w:ind w:firstLine="0"/>
            </w:pPr>
            <w:r>
              <w:t>Gilliam</w:t>
            </w:r>
          </w:p>
        </w:tc>
        <w:tc>
          <w:tcPr>
            <w:tcW w:w="2180" w:type="dxa"/>
            <w:shd w:val="clear" w:color="auto" w:fill="auto"/>
          </w:tcPr>
          <w:p w14:paraId="3BC0B05C" w14:textId="77777777" w:rsidR="00841AC2" w:rsidRPr="00841AC2" w:rsidRDefault="00841AC2" w:rsidP="00841AC2">
            <w:pPr>
              <w:ind w:firstLine="0"/>
            </w:pPr>
            <w:r>
              <w:t>Haddon</w:t>
            </w:r>
          </w:p>
        </w:tc>
      </w:tr>
      <w:tr w:rsidR="00841AC2" w:rsidRPr="00841AC2" w14:paraId="44342B4C" w14:textId="77777777" w:rsidTr="00841AC2">
        <w:tc>
          <w:tcPr>
            <w:tcW w:w="2179" w:type="dxa"/>
            <w:shd w:val="clear" w:color="auto" w:fill="auto"/>
          </w:tcPr>
          <w:p w14:paraId="6161A357" w14:textId="77777777" w:rsidR="00841AC2" w:rsidRPr="00841AC2" w:rsidRDefault="00841AC2" w:rsidP="00841AC2">
            <w:pPr>
              <w:ind w:firstLine="0"/>
            </w:pPr>
            <w:r>
              <w:t>Hardee</w:t>
            </w:r>
          </w:p>
        </w:tc>
        <w:tc>
          <w:tcPr>
            <w:tcW w:w="2179" w:type="dxa"/>
            <w:shd w:val="clear" w:color="auto" w:fill="auto"/>
          </w:tcPr>
          <w:p w14:paraId="79C43ACF" w14:textId="77777777" w:rsidR="00841AC2" w:rsidRPr="00841AC2" w:rsidRDefault="00841AC2" w:rsidP="00841AC2">
            <w:pPr>
              <w:ind w:firstLine="0"/>
            </w:pPr>
            <w:r>
              <w:t>Hayes</w:t>
            </w:r>
          </w:p>
        </w:tc>
        <w:tc>
          <w:tcPr>
            <w:tcW w:w="2180" w:type="dxa"/>
            <w:shd w:val="clear" w:color="auto" w:fill="auto"/>
          </w:tcPr>
          <w:p w14:paraId="78112137" w14:textId="77777777" w:rsidR="00841AC2" w:rsidRPr="00841AC2" w:rsidRDefault="00841AC2" w:rsidP="00841AC2">
            <w:pPr>
              <w:ind w:firstLine="0"/>
            </w:pPr>
            <w:r>
              <w:t>Hill</w:t>
            </w:r>
          </w:p>
        </w:tc>
      </w:tr>
      <w:tr w:rsidR="00841AC2" w:rsidRPr="00841AC2" w14:paraId="3E427F0C" w14:textId="77777777" w:rsidTr="00841AC2">
        <w:tc>
          <w:tcPr>
            <w:tcW w:w="2179" w:type="dxa"/>
            <w:shd w:val="clear" w:color="auto" w:fill="auto"/>
          </w:tcPr>
          <w:p w14:paraId="206DE73E" w14:textId="77777777" w:rsidR="00841AC2" w:rsidRPr="00841AC2" w:rsidRDefault="00841AC2" w:rsidP="00841AC2">
            <w:pPr>
              <w:ind w:firstLine="0"/>
            </w:pPr>
            <w:r>
              <w:t>Hiott</w:t>
            </w:r>
          </w:p>
        </w:tc>
        <w:tc>
          <w:tcPr>
            <w:tcW w:w="2179" w:type="dxa"/>
            <w:shd w:val="clear" w:color="auto" w:fill="auto"/>
          </w:tcPr>
          <w:p w14:paraId="334CE6D4" w14:textId="77777777" w:rsidR="00841AC2" w:rsidRPr="00841AC2" w:rsidRDefault="00841AC2" w:rsidP="00841AC2">
            <w:pPr>
              <w:ind w:firstLine="0"/>
            </w:pPr>
            <w:r>
              <w:t>Hixon</w:t>
            </w:r>
          </w:p>
        </w:tc>
        <w:tc>
          <w:tcPr>
            <w:tcW w:w="2180" w:type="dxa"/>
            <w:shd w:val="clear" w:color="auto" w:fill="auto"/>
          </w:tcPr>
          <w:p w14:paraId="28401A6D" w14:textId="77777777" w:rsidR="00841AC2" w:rsidRPr="00841AC2" w:rsidRDefault="00841AC2" w:rsidP="00841AC2">
            <w:pPr>
              <w:ind w:firstLine="0"/>
            </w:pPr>
            <w:r>
              <w:t>Hyde</w:t>
            </w:r>
          </w:p>
        </w:tc>
      </w:tr>
      <w:tr w:rsidR="00841AC2" w:rsidRPr="00841AC2" w14:paraId="474C04C4" w14:textId="77777777" w:rsidTr="00841AC2">
        <w:tc>
          <w:tcPr>
            <w:tcW w:w="2179" w:type="dxa"/>
            <w:shd w:val="clear" w:color="auto" w:fill="auto"/>
          </w:tcPr>
          <w:p w14:paraId="1810B2B9" w14:textId="77777777" w:rsidR="00841AC2" w:rsidRPr="00841AC2" w:rsidRDefault="00841AC2" w:rsidP="00841AC2">
            <w:pPr>
              <w:ind w:firstLine="0"/>
            </w:pPr>
            <w:r>
              <w:t>J. E. Johnson</w:t>
            </w:r>
          </w:p>
        </w:tc>
        <w:tc>
          <w:tcPr>
            <w:tcW w:w="2179" w:type="dxa"/>
            <w:shd w:val="clear" w:color="auto" w:fill="auto"/>
          </w:tcPr>
          <w:p w14:paraId="53A521FF" w14:textId="77777777" w:rsidR="00841AC2" w:rsidRPr="00841AC2" w:rsidRDefault="00841AC2" w:rsidP="00841AC2">
            <w:pPr>
              <w:ind w:firstLine="0"/>
            </w:pPr>
            <w:r>
              <w:t>Jones</w:t>
            </w:r>
          </w:p>
        </w:tc>
        <w:tc>
          <w:tcPr>
            <w:tcW w:w="2180" w:type="dxa"/>
            <w:shd w:val="clear" w:color="auto" w:fill="auto"/>
          </w:tcPr>
          <w:p w14:paraId="011615B9" w14:textId="77777777" w:rsidR="00841AC2" w:rsidRPr="00841AC2" w:rsidRDefault="00841AC2" w:rsidP="00841AC2">
            <w:pPr>
              <w:ind w:firstLine="0"/>
            </w:pPr>
            <w:r>
              <w:t>Jordan</w:t>
            </w:r>
          </w:p>
        </w:tc>
      </w:tr>
      <w:tr w:rsidR="00841AC2" w:rsidRPr="00841AC2" w14:paraId="379E0FEE" w14:textId="77777777" w:rsidTr="00841AC2">
        <w:tc>
          <w:tcPr>
            <w:tcW w:w="2179" w:type="dxa"/>
            <w:shd w:val="clear" w:color="auto" w:fill="auto"/>
          </w:tcPr>
          <w:p w14:paraId="4A5FB3A3" w14:textId="77777777" w:rsidR="00841AC2" w:rsidRPr="00841AC2" w:rsidRDefault="00841AC2" w:rsidP="00841AC2">
            <w:pPr>
              <w:ind w:firstLine="0"/>
            </w:pPr>
            <w:r>
              <w:t>Ligon</w:t>
            </w:r>
          </w:p>
        </w:tc>
        <w:tc>
          <w:tcPr>
            <w:tcW w:w="2179" w:type="dxa"/>
            <w:shd w:val="clear" w:color="auto" w:fill="auto"/>
          </w:tcPr>
          <w:p w14:paraId="547B50C0" w14:textId="77777777" w:rsidR="00841AC2" w:rsidRPr="00841AC2" w:rsidRDefault="00841AC2" w:rsidP="00841AC2">
            <w:pPr>
              <w:ind w:firstLine="0"/>
            </w:pPr>
            <w:r>
              <w:t>Long</w:t>
            </w:r>
          </w:p>
        </w:tc>
        <w:tc>
          <w:tcPr>
            <w:tcW w:w="2180" w:type="dxa"/>
            <w:shd w:val="clear" w:color="auto" w:fill="auto"/>
          </w:tcPr>
          <w:p w14:paraId="19D5BC1B" w14:textId="77777777" w:rsidR="00841AC2" w:rsidRPr="00841AC2" w:rsidRDefault="00841AC2" w:rsidP="00841AC2">
            <w:pPr>
              <w:ind w:firstLine="0"/>
            </w:pPr>
            <w:r>
              <w:t>Magnuson</w:t>
            </w:r>
          </w:p>
        </w:tc>
      </w:tr>
      <w:tr w:rsidR="00841AC2" w:rsidRPr="00841AC2" w14:paraId="1F7A0D2D" w14:textId="77777777" w:rsidTr="00841AC2">
        <w:tc>
          <w:tcPr>
            <w:tcW w:w="2179" w:type="dxa"/>
            <w:shd w:val="clear" w:color="auto" w:fill="auto"/>
          </w:tcPr>
          <w:p w14:paraId="45D5F92C" w14:textId="77777777" w:rsidR="00841AC2" w:rsidRPr="00841AC2" w:rsidRDefault="00841AC2" w:rsidP="00841AC2">
            <w:pPr>
              <w:ind w:firstLine="0"/>
            </w:pPr>
            <w:r>
              <w:t>May</w:t>
            </w:r>
          </w:p>
        </w:tc>
        <w:tc>
          <w:tcPr>
            <w:tcW w:w="2179" w:type="dxa"/>
            <w:shd w:val="clear" w:color="auto" w:fill="auto"/>
          </w:tcPr>
          <w:p w14:paraId="3CC4F369" w14:textId="77777777" w:rsidR="00841AC2" w:rsidRPr="00841AC2" w:rsidRDefault="00841AC2" w:rsidP="00841AC2">
            <w:pPr>
              <w:ind w:firstLine="0"/>
            </w:pPr>
            <w:r>
              <w:t>McCabe</w:t>
            </w:r>
          </w:p>
        </w:tc>
        <w:tc>
          <w:tcPr>
            <w:tcW w:w="2180" w:type="dxa"/>
            <w:shd w:val="clear" w:color="auto" w:fill="auto"/>
          </w:tcPr>
          <w:p w14:paraId="6ABAE898" w14:textId="77777777" w:rsidR="00841AC2" w:rsidRPr="00841AC2" w:rsidRDefault="00841AC2" w:rsidP="00841AC2">
            <w:pPr>
              <w:ind w:firstLine="0"/>
            </w:pPr>
            <w:r>
              <w:t>McCravy</w:t>
            </w:r>
          </w:p>
        </w:tc>
      </w:tr>
      <w:tr w:rsidR="00841AC2" w:rsidRPr="00841AC2" w14:paraId="6BD61CCC" w14:textId="77777777" w:rsidTr="00841AC2">
        <w:tc>
          <w:tcPr>
            <w:tcW w:w="2179" w:type="dxa"/>
            <w:shd w:val="clear" w:color="auto" w:fill="auto"/>
          </w:tcPr>
          <w:p w14:paraId="285837CA" w14:textId="77777777" w:rsidR="00841AC2" w:rsidRPr="00841AC2" w:rsidRDefault="00841AC2" w:rsidP="00841AC2">
            <w:pPr>
              <w:ind w:firstLine="0"/>
            </w:pPr>
            <w:r>
              <w:t>McGarry</w:t>
            </w:r>
          </w:p>
        </w:tc>
        <w:tc>
          <w:tcPr>
            <w:tcW w:w="2179" w:type="dxa"/>
            <w:shd w:val="clear" w:color="auto" w:fill="auto"/>
          </w:tcPr>
          <w:p w14:paraId="5B60FBF3" w14:textId="77777777" w:rsidR="00841AC2" w:rsidRPr="00841AC2" w:rsidRDefault="00841AC2" w:rsidP="00841AC2">
            <w:pPr>
              <w:ind w:firstLine="0"/>
            </w:pPr>
            <w:r>
              <w:t>McGinnis</w:t>
            </w:r>
          </w:p>
        </w:tc>
        <w:tc>
          <w:tcPr>
            <w:tcW w:w="2180" w:type="dxa"/>
            <w:shd w:val="clear" w:color="auto" w:fill="auto"/>
          </w:tcPr>
          <w:p w14:paraId="32AE82A1" w14:textId="77777777" w:rsidR="00841AC2" w:rsidRPr="00841AC2" w:rsidRDefault="00841AC2" w:rsidP="00841AC2">
            <w:pPr>
              <w:ind w:firstLine="0"/>
            </w:pPr>
            <w:r>
              <w:t>T. Moore</w:t>
            </w:r>
          </w:p>
        </w:tc>
      </w:tr>
      <w:tr w:rsidR="00841AC2" w:rsidRPr="00841AC2" w14:paraId="4C7AA969" w14:textId="77777777" w:rsidTr="00841AC2">
        <w:tc>
          <w:tcPr>
            <w:tcW w:w="2179" w:type="dxa"/>
            <w:shd w:val="clear" w:color="auto" w:fill="auto"/>
          </w:tcPr>
          <w:p w14:paraId="101BB4CD" w14:textId="77777777" w:rsidR="00841AC2" w:rsidRPr="00841AC2" w:rsidRDefault="00841AC2" w:rsidP="00841AC2">
            <w:pPr>
              <w:ind w:firstLine="0"/>
            </w:pPr>
            <w:r>
              <w:t>A. M. Morgan</w:t>
            </w:r>
          </w:p>
        </w:tc>
        <w:tc>
          <w:tcPr>
            <w:tcW w:w="2179" w:type="dxa"/>
            <w:shd w:val="clear" w:color="auto" w:fill="auto"/>
          </w:tcPr>
          <w:p w14:paraId="11F3C529" w14:textId="77777777" w:rsidR="00841AC2" w:rsidRPr="00841AC2" w:rsidRDefault="00841AC2" w:rsidP="00841AC2">
            <w:pPr>
              <w:ind w:firstLine="0"/>
            </w:pPr>
            <w:r>
              <w:t>T. A. Morgan</w:t>
            </w:r>
          </w:p>
        </w:tc>
        <w:tc>
          <w:tcPr>
            <w:tcW w:w="2180" w:type="dxa"/>
            <w:shd w:val="clear" w:color="auto" w:fill="auto"/>
          </w:tcPr>
          <w:p w14:paraId="4FDF8192" w14:textId="77777777" w:rsidR="00841AC2" w:rsidRPr="00841AC2" w:rsidRDefault="00841AC2" w:rsidP="00841AC2">
            <w:pPr>
              <w:ind w:firstLine="0"/>
            </w:pPr>
            <w:r>
              <w:t>D. C. Moss</w:t>
            </w:r>
          </w:p>
        </w:tc>
      </w:tr>
      <w:tr w:rsidR="00841AC2" w:rsidRPr="00841AC2" w14:paraId="772AB0BB" w14:textId="77777777" w:rsidTr="00841AC2">
        <w:tc>
          <w:tcPr>
            <w:tcW w:w="2179" w:type="dxa"/>
            <w:shd w:val="clear" w:color="auto" w:fill="auto"/>
          </w:tcPr>
          <w:p w14:paraId="18C20627" w14:textId="77777777" w:rsidR="00841AC2" w:rsidRPr="00841AC2" w:rsidRDefault="00841AC2" w:rsidP="00841AC2">
            <w:pPr>
              <w:ind w:firstLine="0"/>
            </w:pPr>
            <w:r>
              <w:t>B. Newton</w:t>
            </w:r>
          </w:p>
        </w:tc>
        <w:tc>
          <w:tcPr>
            <w:tcW w:w="2179" w:type="dxa"/>
            <w:shd w:val="clear" w:color="auto" w:fill="auto"/>
          </w:tcPr>
          <w:p w14:paraId="6672B3F2" w14:textId="77777777" w:rsidR="00841AC2" w:rsidRPr="00841AC2" w:rsidRDefault="00841AC2" w:rsidP="00841AC2">
            <w:pPr>
              <w:ind w:firstLine="0"/>
            </w:pPr>
            <w:r>
              <w:t>W. Newton</w:t>
            </w:r>
          </w:p>
        </w:tc>
        <w:tc>
          <w:tcPr>
            <w:tcW w:w="2180" w:type="dxa"/>
            <w:shd w:val="clear" w:color="auto" w:fill="auto"/>
          </w:tcPr>
          <w:p w14:paraId="596E4A71" w14:textId="77777777" w:rsidR="00841AC2" w:rsidRPr="00841AC2" w:rsidRDefault="00841AC2" w:rsidP="00841AC2">
            <w:pPr>
              <w:ind w:firstLine="0"/>
            </w:pPr>
            <w:r>
              <w:t>Nutt</w:t>
            </w:r>
          </w:p>
        </w:tc>
      </w:tr>
      <w:tr w:rsidR="00841AC2" w:rsidRPr="00841AC2" w14:paraId="486D2DC5" w14:textId="77777777" w:rsidTr="00841AC2">
        <w:tc>
          <w:tcPr>
            <w:tcW w:w="2179" w:type="dxa"/>
            <w:shd w:val="clear" w:color="auto" w:fill="auto"/>
          </w:tcPr>
          <w:p w14:paraId="3BCAF46A" w14:textId="77777777" w:rsidR="00841AC2" w:rsidRPr="00841AC2" w:rsidRDefault="00841AC2" w:rsidP="00841AC2">
            <w:pPr>
              <w:ind w:firstLine="0"/>
            </w:pPr>
            <w:r>
              <w:t>Oremus</w:t>
            </w:r>
          </w:p>
        </w:tc>
        <w:tc>
          <w:tcPr>
            <w:tcW w:w="2179" w:type="dxa"/>
            <w:shd w:val="clear" w:color="auto" w:fill="auto"/>
          </w:tcPr>
          <w:p w14:paraId="740F515C" w14:textId="77777777" w:rsidR="00841AC2" w:rsidRPr="00841AC2" w:rsidRDefault="00841AC2" w:rsidP="00841AC2">
            <w:pPr>
              <w:ind w:firstLine="0"/>
            </w:pPr>
            <w:r>
              <w:t>Pope</w:t>
            </w:r>
          </w:p>
        </w:tc>
        <w:tc>
          <w:tcPr>
            <w:tcW w:w="2180" w:type="dxa"/>
            <w:shd w:val="clear" w:color="auto" w:fill="auto"/>
          </w:tcPr>
          <w:p w14:paraId="0AB121DF" w14:textId="77777777" w:rsidR="00841AC2" w:rsidRPr="00841AC2" w:rsidRDefault="00841AC2" w:rsidP="00841AC2">
            <w:pPr>
              <w:ind w:firstLine="0"/>
            </w:pPr>
            <w:r>
              <w:t>Robbins</w:t>
            </w:r>
          </w:p>
        </w:tc>
      </w:tr>
      <w:tr w:rsidR="00841AC2" w:rsidRPr="00841AC2" w14:paraId="5EE450C8" w14:textId="77777777" w:rsidTr="00841AC2">
        <w:tc>
          <w:tcPr>
            <w:tcW w:w="2179" w:type="dxa"/>
            <w:shd w:val="clear" w:color="auto" w:fill="auto"/>
          </w:tcPr>
          <w:p w14:paraId="1F81BC87" w14:textId="77777777" w:rsidR="00841AC2" w:rsidRPr="00841AC2" w:rsidRDefault="00841AC2" w:rsidP="00841AC2">
            <w:pPr>
              <w:ind w:firstLine="0"/>
            </w:pPr>
            <w:r>
              <w:t>Sandifer</w:t>
            </w:r>
          </w:p>
        </w:tc>
        <w:tc>
          <w:tcPr>
            <w:tcW w:w="2179" w:type="dxa"/>
            <w:shd w:val="clear" w:color="auto" w:fill="auto"/>
          </w:tcPr>
          <w:p w14:paraId="4F2A5857" w14:textId="77777777" w:rsidR="00841AC2" w:rsidRPr="00841AC2" w:rsidRDefault="00841AC2" w:rsidP="00841AC2">
            <w:pPr>
              <w:ind w:firstLine="0"/>
            </w:pPr>
            <w:r>
              <w:t>Simrill</w:t>
            </w:r>
          </w:p>
        </w:tc>
        <w:tc>
          <w:tcPr>
            <w:tcW w:w="2180" w:type="dxa"/>
            <w:shd w:val="clear" w:color="auto" w:fill="auto"/>
          </w:tcPr>
          <w:p w14:paraId="268BDE85" w14:textId="77777777" w:rsidR="00841AC2" w:rsidRPr="00841AC2" w:rsidRDefault="00841AC2" w:rsidP="00841AC2">
            <w:pPr>
              <w:ind w:firstLine="0"/>
            </w:pPr>
            <w:r>
              <w:t>G. M. Smith</w:t>
            </w:r>
          </w:p>
        </w:tc>
      </w:tr>
      <w:tr w:rsidR="00841AC2" w:rsidRPr="00841AC2" w14:paraId="73DD6C93" w14:textId="77777777" w:rsidTr="00841AC2">
        <w:tc>
          <w:tcPr>
            <w:tcW w:w="2179" w:type="dxa"/>
            <w:shd w:val="clear" w:color="auto" w:fill="auto"/>
          </w:tcPr>
          <w:p w14:paraId="77FBF8E5" w14:textId="77777777" w:rsidR="00841AC2" w:rsidRPr="00841AC2" w:rsidRDefault="00841AC2" w:rsidP="00841AC2">
            <w:pPr>
              <w:ind w:firstLine="0"/>
            </w:pPr>
            <w:r>
              <w:t>G. R. Smith</w:t>
            </w:r>
          </w:p>
        </w:tc>
        <w:tc>
          <w:tcPr>
            <w:tcW w:w="2179" w:type="dxa"/>
            <w:shd w:val="clear" w:color="auto" w:fill="auto"/>
          </w:tcPr>
          <w:p w14:paraId="18886D25" w14:textId="77777777" w:rsidR="00841AC2" w:rsidRPr="00841AC2" w:rsidRDefault="00841AC2" w:rsidP="00841AC2">
            <w:pPr>
              <w:ind w:firstLine="0"/>
            </w:pPr>
            <w:r>
              <w:t>M. M. Smith</w:t>
            </w:r>
          </w:p>
        </w:tc>
        <w:tc>
          <w:tcPr>
            <w:tcW w:w="2180" w:type="dxa"/>
            <w:shd w:val="clear" w:color="auto" w:fill="auto"/>
          </w:tcPr>
          <w:p w14:paraId="44CFD2F9" w14:textId="77777777" w:rsidR="00841AC2" w:rsidRPr="00841AC2" w:rsidRDefault="00841AC2" w:rsidP="00841AC2">
            <w:pPr>
              <w:ind w:firstLine="0"/>
            </w:pPr>
            <w:r>
              <w:t>Taylor</w:t>
            </w:r>
          </w:p>
        </w:tc>
      </w:tr>
      <w:tr w:rsidR="00841AC2" w:rsidRPr="00841AC2" w14:paraId="64FA97A0" w14:textId="77777777" w:rsidTr="00841AC2">
        <w:tc>
          <w:tcPr>
            <w:tcW w:w="2179" w:type="dxa"/>
            <w:shd w:val="clear" w:color="auto" w:fill="auto"/>
          </w:tcPr>
          <w:p w14:paraId="109B469B" w14:textId="77777777" w:rsidR="00841AC2" w:rsidRPr="00841AC2" w:rsidRDefault="00841AC2" w:rsidP="00841AC2">
            <w:pPr>
              <w:ind w:firstLine="0"/>
            </w:pPr>
            <w:r>
              <w:t>Thayer</w:t>
            </w:r>
          </w:p>
        </w:tc>
        <w:tc>
          <w:tcPr>
            <w:tcW w:w="2179" w:type="dxa"/>
            <w:shd w:val="clear" w:color="auto" w:fill="auto"/>
          </w:tcPr>
          <w:p w14:paraId="2FF05DE2" w14:textId="77777777" w:rsidR="00841AC2" w:rsidRPr="00841AC2" w:rsidRDefault="00841AC2" w:rsidP="00841AC2">
            <w:pPr>
              <w:ind w:firstLine="0"/>
            </w:pPr>
            <w:r>
              <w:t>Trantham</w:t>
            </w:r>
          </w:p>
        </w:tc>
        <w:tc>
          <w:tcPr>
            <w:tcW w:w="2180" w:type="dxa"/>
            <w:shd w:val="clear" w:color="auto" w:fill="auto"/>
          </w:tcPr>
          <w:p w14:paraId="334E7C12" w14:textId="77777777" w:rsidR="00841AC2" w:rsidRPr="00841AC2" w:rsidRDefault="00841AC2" w:rsidP="00841AC2">
            <w:pPr>
              <w:ind w:firstLine="0"/>
            </w:pPr>
            <w:r>
              <w:t>West</w:t>
            </w:r>
          </w:p>
        </w:tc>
      </w:tr>
      <w:tr w:rsidR="00841AC2" w:rsidRPr="00841AC2" w14:paraId="76943311" w14:textId="77777777" w:rsidTr="00841AC2">
        <w:tc>
          <w:tcPr>
            <w:tcW w:w="2179" w:type="dxa"/>
            <w:shd w:val="clear" w:color="auto" w:fill="auto"/>
          </w:tcPr>
          <w:p w14:paraId="7C97D433" w14:textId="77777777" w:rsidR="00841AC2" w:rsidRPr="00841AC2" w:rsidRDefault="00841AC2" w:rsidP="00841AC2">
            <w:pPr>
              <w:keepNext/>
              <w:ind w:firstLine="0"/>
            </w:pPr>
            <w:r>
              <w:t>White</w:t>
            </w:r>
          </w:p>
        </w:tc>
        <w:tc>
          <w:tcPr>
            <w:tcW w:w="2179" w:type="dxa"/>
            <w:shd w:val="clear" w:color="auto" w:fill="auto"/>
          </w:tcPr>
          <w:p w14:paraId="67B4AB20" w14:textId="77777777" w:rsidR="00841AC2" w:rsidRPr="00841AC2" w:rsidRDefault="00841AC2" w:rsidP="00841AC2">
            <w:pPr>
              <w:keepNext/>
              <w:ind w:firstLine="0"/>
            </w:pPr>
            <w:r>
              <w:t>Whitmire</w:t>
            </w:r>
          </w:p>
        </w:tc>
        <w:tc>
          <w:tcPr>
            <w:tcW w:w="2180" w:type="dxa"/>
            <w:shd w:val="clear" w:color="auto" w:fill="auto"/>
          </w:tcPr>
          <w:p w14:paraId="1915DB8B" w14:textId="77777777" w:rsidR="00841AC2" w:rsidRPr="00841AC2" w:rsidRDefault="00841AC2" w:rsidP="00841AC2">
            <w:pPr>
              <w:keepNext/>
              <w:ind w:firstLine="0"/>
            </w:pPr>
            <w:r>
              <w:t>Wooten</w:t>
            </w:r>
          </w:p>
        </w:tc>
      </w:tr>
      <w:tr w:rsidR="00841AC2" w:rsidRPr="00841AC2" w14:paraId="5BFB243F" w14:textId="77777777" w:rsidTr="00841AC2">
        <w:tc>
          <w:tcPr>
            <w:tcW w:w="2179" w:type="dxa"/>
            <w:shd w:val="clear" w:color="auto" w:fill="auto"/>
          </w:tcPr>
          <w:p w14:paraId="2E780FA2" w14:textId="77777777" w:rsidR="00841AC2" w:rsidRPr="00841AC2" w:rsidRDefault="00841AC2" w:rsidP="00841AC2">
            <w:pPr>
              <w:keepNext/>
              <w:ind w:firstLine="0"/>
            </w:pPr>
            <w:r>
              <w:t>Yow</w:t>
            </w:r>
          </w:p>
        </w:tc>
        <w:tc>
          <w:tcPr>
            <w:tcW w:w="2179" w:type="dxa"/>
            <w:shd w:val="clear" w:color="auto" w:fill="auto"/>
          </w:tcPr>
          <w:p w14:paraId="4EFC8873" w14:textId="77777777" w:rsidR="00841AC2" w:rsidRPr="00841AC2" w:rsidRDefault="00841AC2" w:rsidP="00841AC2">
            <w:pPr>
              <w:keepNext/>
              <w:ind w:firstLine="0"/>
            </w:pPr>
          </w:p>
        </w:tc>
        <w:tc>
          <w:tcPr>
            <w:tcW w:w="2180" w:type="dxa"/>
            <w:shd w:val="clear" w:color="auto" w:fill="auto"/>
          </w:tcPr>
          <w:p w14:paraId="490B925F" w14:textId="77777777" w:rsidR="00841AC2" w:rsidRPr="00841AC2" w:rsidRDefault="00841AC2" w:rsidP="00841AC2">
            <w:pPr>
              <w:keepNext/>
              <w:ind w:firstLine="0"/>
            </w:pPr>
          </w:p>
        </w:tc>
      </w:tr>
    </w:tbl>
    <w:p w14:paraId="4CAA67A4" w14:textId="77777777" w:rsidR="00841AC2" w:rsidRDefault="00841AC2" w:rsidP="00841AC2"/>
    <w:p w14:paraId="4056E7DA" w14:textId="77777777" w:rsidR="00841AC2" w:rsidRDefault="00841AC2" w:rsidP="00841AC2">
      <w:pPr>
        <w:jc w:val="center"/>
        <w:rPr>
          <w:b/>
        </w:rPr>
      </w:pPr>
      <w:r w:rsidRPr="00841AC2">
        <w:rPr>
          <w:b/>
        </w:rPr>
        <w:t>Total--70</w:t>
      </w:r>
    </w:p>
    <w:p w14:paraId="610977E6" w14:textId="77777777" w:rsidR="00841AC2" w:rsidRDefault="00841AC2" w:rsidP="00841AC2">
      <w:pPr>
        <w:jc w:val="center"/>
        <w:rPr>
          <w:b/>
        </w:rPr>
      </w:pPr>
    </w:p>
    <w:p w14:paraId="4349AD5D" w14:textId="77777777" w:rsidR="00841AC2" w:rsidRDefault="00841AC2" w:rsidP="00841AC2">
      <w:pPr>
        <w:ind w:firstLine="0"/>
      </w:pPr>
      <w:r w:rsidRPr="00841A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1AC2" w:rsidRPr="00841AC2" w14:paraId="42719A62" w14:textId="77777777" w:rsidTr="00841AC2">
        <w:tc>
          <w:tcPr>
            <w:tcW w:w="2179" w:type="dxa"/>
            <w:shd w:val="clear" w:color="auto" w:fill="auto"/>
          </w:tcPr>
          <w:p w14:paraId="7C8C9775" w14:textId="77777777" w:rsidR="00841AC2" w:rsidRPr="00841AC2" w:rsidRDefault="00841AC2" w:rsidP="00841AC2">
            <w:pPr>
              <w:keepNext/>
              <w:ind w:firstLine="0"/>
            </w:pPr>
            <w:r>
              <w:t>Anderson</w:t>
            </w:r>
          </w:p>
        </w:tc>
        <w:tc>
          <w:tcPr>
            <w:tcW w:w="2179" w:type="dxa"/>
            <w:shd w:val="clear" w:color="auto" w:fill="auto"/>
          </w:tcPr>
          <w:p w14:paraId="389B5911" w14:textId="77777777" w:rsidR="00841AC2" w:rsidRPr="00841AC2" w:rsidRDefault="00841AC2" w:rsidP="00841AC2">
            <w:pPr>
              <w:keepNext/>
              <w:ind w:firstLine="0"/>
            </w:pPr>
            <w:r>
              <w:t>Bamberg</w:t>
            </w:r>
          </w:p>
        </w:tc>
        <w:tc>
          <w:tcPr>
            <w:tcW w:w="2180" w:type="dxa"/>
            <w:shd w:val="clear" w:color="auto" w:fill="auto"/>
          </w:tcPr>
          <w:p w14:paraId="3AB4BADE" w14:textId="77777777" w:rsidR="00841AC2" w:rsidRPr="00841AC2" w:rsidRDefault="00841AC2" w:rsidP="00841AC2">
            <w:pPr>
              <w:keepNext/>
              <w:ind w:firstLine="0"/>
            </w:pPr>
            <w:r>
              <w:t>Bernstein</w:t>
            </w:r>
          </w:p>
        </w:tc>
      </w:tr>
      <w:tr w:rsidR="00841AC2" w:rsidRPr="00841AC2" w14:paraId="7FEF81F7" w14:textId="77777777" w:rsidTr="00841AC2">
        <w:tc>
          <w:tcPr>
            <w:tcW w:w="2179" w:type="dxa"/>
            <w:shd w:val="clear" w:color="auto" w:fill="auto"/>
          </w:tcPr>
          <w:p w14:paraId="1B3C833C" w14:textId="77777777" w:rsidR="00841AC2" w:rsidRPr="00841AC2" w:rsidRDefault="00841AC2" w:rsidP="00841AC2">
            <w:pPr>
              <w:ind w:firstLine="0"/>
            </w:pPr>
            <w:r>
              <w:t>Brawley</w:t>
            </w:r>
          </w:p>
        </w:tc>
        <w:tc>
          <w:tcPr>
            <w:tcW w:w="2179" w:type="dxa"/>
            <w:shd w:val="clear" w:color="auto" w:fill="auto"/>
          </w:tcPr>
          <w:p w14:paraId="7B836245" w14:textId="77777777" w:rsidR="00841AC2" w:rsidRPr="00841AC2" w:rsidRDefault="00841AC2" w:rsidP="00841AC2">
            <w:pPr>
              <w:ind w:firstLine="0"/>
            </w:pPr>
            <w:r>
              <w:t>Clyburn</w:t>
            </w:r>
          </w:p>
        </w:tc>
        <w:tc>
          <w:tcPr>
            <w:tcW w:w="2180" w:type="dxa"/>
            <w:shd w:val="clear" w:color="auto" w:fill="auto"/>
          </w:tcPr>
          <w:p w14:paraId="7A5DEA39" w14:textId="77777777" w:rsidR="00841AC2" w:rsidRPr="00841AC2" w:rsidRDefault="00841AC2" w:rsidP="00841AC2">
            <w:pPr>
              <w:ind w:firstLine="0"/>
            </w:pPr>
            <w:r>
              <w:t>Cobb-Hunter</w:t>
            </w:r>
          </w:p>
        </w:tc>
      </w:tr>
      <w:tr w:rsidR="00841AC2" w:rsidRPr="00841AC2" w14:paraId="080FFE25" w14:textId="77777777" w:rsidTr="00841AC2">
        <w:tc>
          <w:tcPr>
            <w:tcW w:w="2179" w:type="dxa"/>
            <w:shd w:val="clear" w:color="auto" w:fill="auto"/>
          </w:tcPr>
          <w:p w14:paraId="2259EB46" w14:textId="77777777" w:rsidR="00841AC2" w:rsidRPr="00841AC2" w:rsidRDefault="00841AC2" w:rsidP="00841AC2">
            <w:pPr>
              <w:ind w:firstLine="0"/>
            </w:pPr>
            <w:r>
              <w:t>Dillard</w:t>
            </w:r>
          </w:p>
        </w:tc>
        <w:tc>
          <w:tcPr>
            <w:tcW w:w="2179" w:type="dxa"/>
            <w:shd w:val="clear" w:color="auto" w:fill="auto"/>
          </w:tcPr>
          <w:p w14:paraId="6EA3B0B9" w14:textId="77777777" w:rsidR="00841AC2" w:rsidRPr="00841AC2" w:rsidRDefault="00841AC2" w:rsidP="00841AC2">
            <w:pPr>
              <w:ind w:firstLine="0"/>
            </w:pPr>
            <w:r>
              <w:t>Garvin</w:t>
            </w:r>
          </w:p>
        </w:tc>
        <w:tc>
          <w:tcPr>
            <w:tcW w:w="2180" w:type="dxa"/>
            <w:shd w:val="clear" w:color="auto" w:fill="auto"/>
          </w:tcPr>
          <w:p w14:paraId="18BF9050" w14:textId="77777777" w:rsidR="00841AC2" w:rsidRPr="00841AC2" w:rsidRDefault="00841AC2" w:rsidP="00841AC2">
            <w:pPr>
              <w:ind w:firstLine="0"/>
            </w:pPr>
            <w:r>
              <w:t>Gilliard</w:t>
            </w:r>
          </w:p>
        </w:tc>
      </w:tr>
      <w:tr w:rsidR="00841AC2" w:rsidRPr="00841AC2" w14:paraId="17C1598F" w14:textId="77777777" w:rsidTr="00841AC2">
        <w:tc>
          <w:tcPr>
            <w:tcW w:w="2179" w:type="dxa"/>
            <w:shd w:val="clear" w:color="auto" w:fill="auto"/>
          </w:tcPr>
          <w:p w14:paraId="689583F1" w14:textId="77777777" w:rsidR="00841AC2" w:rsidRPr="00841AC2" w:rsidRDefault="00841AC2" w:rsidP="00841AC2">
            <w:pPr>
              <w:ind w:firstLine="0"/>
            </w:pPr>
            <w:r>
              <w:t>Govan</w:t>
            </w:r>
          </w:p>
        </w:tc>
        <w:tc>
          <w:tcPr>
            <w:tcW w:w="2179" w:type="dxa"/>
            <w:shd w:val="clear" w:color="auto" w:fill="auto"/>
          </w:tcPr>
          <w:p w14:paraId="4AF39EB9" w14:textId="77777777" w:rsidR="00841AC2" w:rsidRPr="00841AC2" w:rsidRDefault="00841AC2" w:rsidP="00841AC2">
            <w:pPr>
              <w:ind w:firstLine="0"/>
            </w:pPr>
            <w:r>
              <w:t>Hart</w:t>
            </w:r>
          </w:p>
        </w:tc>
        <w:tc>
          <w:tcPr>
            <w:tcW w:w="2180" w:type="dxa"/>
            <w:shd w:val="clear" w:color="auto" w:fill="auto"/>
          </w:tcPr>
          <w:p w14:paraId="7F1D07CE" w14:textId="77777777" w:rsidR="00841AC2" w:rsidRPr="00841AC2" w:rsidRDefault="00841AC2" w:rsidP="00841AC2">
            <w:pPr>
              <w:ind w:firstLine="0"/>
            </w:pPr>
            <w:r>
              <w:t>Henderson-Myers</w:t>
            </w:r>
          </w:p>
        </w:tc>
      </w:tr>
      <w:tr w:rsidR="00841AC2" w:rsidRPr="00841AC2" w14:paraId="5E3EE1A0" w14:textId="77777777" w:rsidTr="00841AC2">
        <w:tc>
          <w:tcPr>
            <w:tcW w:w="2179" w:type="dxa"/>
            <w:shd w:val="clear" w:color="auto" w:fill="auto"/>
          </w:tcPr>
          <w:p w14:paraId="6F956FD4" w14:textId="77777777" w:rsidR="00841AC2" w:rsidRPr="00841AC2" w:rsidRDefault="00841AC2" w:rsidP="00841AC2">
            <w:pPr>
              <w:ind w:firstLine="0"/>
            </w:pPr>
            <w:r>
              <w:t>Henegan</w:t>
            </w:r>
          </w:p>
        </w:tc>
        <w:tc>
          <w:tcPr>
            <w:tcW w:w="2179" w:type="dxa"/>
            <w:shd w:val="clear" w:color="auto" w:fill="auto"/>
          </w:tcPr>
          <w:p w14:paraId="52F010A6" w14:textId="77777777" w:rsidR="00841AC2" w:rsidRPr="00841AC2" w:rsidRDefault="00841AC2" w:rsidP="00841AC2">
            <w:pPr>
              <w:ind w:firstLine="0"/>
            </w:pPr>
            <w:r>
              <w:t>Hosey</w:t>
            </w:r>
          </w:p>
        </w:tc>
        <w:tc>
          <w:tcPr>
            <w:tcW w:w="2180" w:type="dxa"/>
            <w:shd w:val="clear" w:color="auto" w:fill="auto"/>
          </w:tcPr>
          <w:p w14:paraId="5EBB9B3A" w14:textId="77777777" w:rsidR="00841AC2" w:rsidRPr="00841AC2" w:rsidRDefault="00841AC2" w:rsidP="00841AC2">
            <w:pPr>
              <w:ind w:firstLine="0"/>
            </w:pPr>
            <w:r>
              <w:t>Howard</w:t>
            </w:r>
          </w:p>
        </w:tc>
      </w:tr>
      <w:tr w:rsidR="00841AC2" w:rsidRPr="00841AC2" w14:paraId="0FA79BEE" w14:textId="77777777" w:rsidTr="00841AC2">
        <w:tc>
          <w:tcPr>
            <w:tcW w:w="2179" w:type="dxa"/>
            <w:shd w:val="clear" w:color="auto" w:fill="auto"/>
          </w:tcPr>
          <w:p w14:paraId="2D62A3FF" w14:textId="77777777" w:rsidR="00841AC2" w:rsidRPr="00841AC2" w:rsidRDefault="00841AC2" w:rsidP="00841AC2">
            <w:pPr>
              <w:ind w:firstLine="0"/>
            </w:pPr>
            <w:r>
              <w:t>Jefferson</w:t>
            </w:r>
          </w:p>
        </w:tc>
        <w:tc>
          <w:tcPr>
            <w:tcW w:w="2179" w:type="dxa"/>
            <w:shd w:val="clear" w:color="auto" w:fill="auto"/>
          </w:tcPr>
          <w:p w14:paraId="3C3A448E" w14:textId="77777777" w:rsidR="00841AC2" w:rsidRPr="00841AC2" w:rsidRDefault="00841AC2" w:rsidP="00841AC2">
            <w:pPr>
              <w:ind w:firstLine="0"/>
            </w:pPr>
            <w:r>
              <w:t>J. L. Johnson</w:t>
            </w:r>
          </w:p>
        </w:tc>
        <w:tc>
          <w:tcPr>
            <w:tcW w:w="2180" w:type="dxa"/>
            <w:shd w:val="clear" w:color="auto" w:fill="auto"/>
          </w:tcPr>
          <w:p w14:paraId="2264CA0A" w14:textId="77777777" w:rsidR="00841AC2" w:rsidRPr="00841AC2" w:rsidRDefault="00841AC2" w:rsidP="00841AC2">
            <w:pPr>
              <w:ind w:firstLine="0"/>
            </w:pPr>
            <w:r>
              <w:t>K. O. Johnson</w:t>
            </w:r>
          </w:p>
        </w:tc>
      </w:tr>
      <w:tr w:rsidR="00841AC2" w:rsidRPr="00841AC2" w14:paraId="01CFDD24" w14:textId="77777777" w:rsidTr="00841AC2">
        <w:tc>
          <w:tcPr>
            <w:tcW w:w="2179" w:type="dxa"/>
            <w:shd w:val="clear" w:color="auto" w:fill="auto"/>
          </w:tcPr>
          <w:p w14:paraId="2C15B914" w14:textId="77777777" w:rsidR="00841AC2" w:rsidRPr="00841AC2" w:rsidRDefault="00841AC2" w:rsidP="00841AC2">
            <w:pPr>
              <w:ind w:firstLine="0"/>
            </w:pPr>
            <w:r>
              <w:t>King</w:t>
            </w:r>
          </w:p>
        </w:tc>
        <w:tc>
          <w:tcPr>
            <w:tcW w:w="2179" w:type="dxa"/>
            <w:shd w:val="clear" w:color="auto" w:fill="auto"/>
          </w:tcPr>
          <w:p w14:paraId="5869EFE8" w14:textId="77777777" w:rsidR="00841AC2" w:rsidRPr="00841AC2" w:rsidRDefault="00841AC2" w:rsidP="00841AC2">
            <w:pPr>
              <w:ind w:firstLine="0"/>
            </w:pPr>
            <w:r>
              <w:t>Kirby</w:t>
            </w:r>
          </w:p>
        </w:tc>
        <w:tc>
          <w:tcPr>
            <w:tcW w:w="2180" w:type="dxa"/>
            <w:shd w:val="clear" w:color="auto" w:fill="auto"/>
          </w:tcPr>
          <w:p w14:paraId="73258799" w14:textId="77777777" w:rsidR="00841AC2" w:rsidRPr="00841AC2" w:rsidRDefault="00841AC2" w:rsidP="00841AC2">
            <w:pPr>
              <w:ind w:firstLine="0"/>
            </w:pPr>
            <w:r>
              <w:t>Matthews</w:t>
            </w:r>
          </w:p>
        </w:tc>
      </w:tr>
      <w:tr w:rsidR="00841AC2" w:rsidRPr="00841AC2" w14:paraId="1A0BF357" w14:textId="77777777" w:rsidTr="00841AC2">
        <w:tc>
          <w:tcPr>
            <w:tcW w:w="2179" w:type="dxa"/>
            <w:shd w:val="clear" w:color="auto" w:fill="auto"/>
          </w:tcPr>
          <w:p w14:paraId="1E635891" w14:textId="77777777" w:rsidR="00841AC2" w:rsidRPr="00841AC2" w:rsidRDefault="00841AC2" w:rsidP="00841AC2">
            <w:pPr>
              <w:ind w:firstLine="0"/>
            </w:pPr>
            <w:r>
              <w:t>McDaniel</w:t>
            </w:r>
          </w:p>
        </w:tc>
        <w:tc>
          <w:tcPr>
            <w:tcW w:w="2179" w:type="dxa"/>
            <w:shd w:val="clear" w:color="auto" w:fill="auto"/>
          </w:tcPr>
          <w:p w14:paraId="644965C7" w14:textId="77777777" w:rsidR="00841AC2" w:rsidRPr="00841AC2" w:rsidRDefault="00841AC2" w:rsidP="00841AC2">
            <w:pPr>
              <w:ind w:firstLine="0"/>
            </w:pPr>
            <w:r>
              <w:t>J. Moore</w:t>
            </w:r>
          </w:p>
        </w:tc>
        <w:tc>
          <w:tcPr>
            <w:tcW w:w="2180" w:type="dxa"/>
            <w:shd w:val="clear" w:color="auto" w:fill="auto"/>
          </w:tcPr>
          <w:p w14:paraId="6ED26F7D" w14:textId="77777777" w:rsidR="00841AC2" w:rsidRPr="00841AC2" w:rsidRDefault="00841AC2" w:rsidP="00841AC2">
            <w:pPr>
              <w:ind w:firstLine="0"/>
            </w:pPr>
            <w:r>
              <w:t>Murray</w:t>
            </w:r>
          </w:p>
        </w:tc>
      </w:tr>
      <w:tr w:rsidR="00841AC2" w:rsidRPr="00841AC2" w14:paraId="2EC77DC3" w14:textId="77777777" w:rsidTr="00841AC2">
        <w:tc>
          <w:tcPr>
            <w:tcW w:w="2179" w:type="dxa"/>
            <w:shd w:val="clear" w:color="auto" w:fill="auto"/>
          </w:tcPr>
          <w:p w14:paraId="57831DDB" w14:textId="77777777" w:rsidR="00841AC2" w:rsidRPr="00841AC2" w:rsidRDefault="00841AC2" w:rsidP="00841AC2">
            <w:pPr>
              <w:ind w:firstLine="0"/>
            </w:pPr>
            <w:r>
              <w:t>Pendarvis</w:t>
            </w:r>
          </w:p>
        </w:tc>
        <w:tc>
          <w:tcPr>
            <w:tcW w:w="2179" w:type="dxa"/>
            <w:shd w:val="clear" w:color="auto" w:fill="auto"/>
          </w:tcPr>
          <w:p w14:paraId="5C1D3ED0" w14:textId="77777777" w:rsidR="00841AC2" w:rsidRPr="00841AC2" w:rsidRDefault="00841AC2" w:rsidP="00841AC2">
            <w:pPr>
              <w:ind w:firstLine="0"/>
            </w:pPr>
            <w:r>
              <w:t>Rivers</w:t>
            </w:r>
          </w:p>
        </w:tc>
        <w:tc>
          <w:tcPr>
            <w:tcW w:w="2180" w:type="dxa"/>
            <w:shd w:val="clear" w:color="auto" w:fill="auto"/>
          </w:tcPr>
          <w:p w14:paraId="68FF8CC0" w14:textId="77777777" w:rsidR="00841AC2" w:rsidRPr="00841AC2" w:rsidRDefault="00841AC2" w:rsidP="00841AC2">
            <w:pPr>
              <w:ind w:firstLine="0"/>
            </w:pPr>
            <w:r>
              <w:t>Rose</w:t>
            </w:r>
          </w:p>
        </w:tc>
      </w:tr>
      <w:tr w:rsidR="00841AC2" w:rsidRPr="00841AC2" w14:paraId="3A825BC0" w14:textId="77777777" w:rsidTr="00841AC2">
        <w:tc>
          <w:tcPr>
            <w:tcW w:w="2179" w:type="dxa"/>
            <w:shd w:val="clear" w:color="auto" w:fill="auto"/>
          </w:tcPr>
          <w:p w14:paraId="36307DC7" w14:textId="77777777" w:rsidR="00841AC2" w:rsidRPr="00841AC2" w:rsidRDefault="00841AC2" w:rsidP="00841AC2">
            <w:pPr>
              <w:ind w:firstLine="0"/>
            </w:pPr>
            <w:r>
              <w:t>Rutherford</w:t>
            </w:r>
          </w:p>
        </w:tc>
        <w:tc>
          <w:tcPr>
            <w:tcW w:w="2179" w:type="dxa"/>
            <w:shd w:val="clear" w:color="auto" w:fill="auto"/>
          </w:tcPr>
          <w:p w14:paraId="7D561042" w14:textId="77777777" w:rsidR="00841AC2" w:rsidRPr="00841AC2" w:rsidRDefault="00841AC2" w:rsidP="00841AC2">
            <w:pPr>
              <w:ind w:firstLine="0"/>
            </w:pPr>
            <w:r>
              <w:t>Stavrinakis</w:t>
            </w:r>
          </w:p>
        </w:tc>
        <w:tc>
          <w:tcPr>
            <w:tcW w:w="2180" w:type="dxa"/>
            <w:shd w:val="clear" w:color="auto" w:fill="auto"/>
          </w:tcPr>
          <w:p w14:paraId="69BAB36D" w14:textId="77777777" w:rsidR="00841AC2" w:rsidRPr="00841AC2" w:rsidRDefault="00841AC2" w:rsidP="00841AC2">
            <w:pPr>
              <w:ind w:firstLine="0"/>
            </w:pPr>
            <w:r>
              <w:t>Tedder</w:t>
            </w:r>
          </w:p>
        </w:tc>
      </w:tr>
      <w:tr w:rsidR="00841AC2" w:rsidRPr="00841AC2" w14:paraId="336CC5E5" w14:textId="77777777" w:rsidTr="00841AC2">
        <w:tc>
          <w:tcPr>
            <w:tcW w:w="2179" w:type="dxa"/>
            <w:shd w:val="clear" w:color="auto" w:fill="auto"/>
          </w:tcPr>
          <w:p w14:paraId="3606B7F5" w14:textId="77777777" w:rsidR="00841AC2" w:rsidRPr="00841AC2" w:rsidRDefault="00841AC2" w:rsidP="00841AC2">
            <w:pPr>
              <w:keepNext/>
              <w:ind w:firstLine="0"/>
            </w:pPr>
            <w:r>
              <w:t>Thigpen</w:t>
            </w:r>
          </w:p>
        </w:tc>
        <w:tc>
          <w:tcPr>
            <w:tcW w:w="2179" w:type="dxa"/>
            <w:shd w:val="clear" w:color="auto" w:fill="auto"/>
          </w:tcPr>
          <w:p w14:paraId="3ACBF85D" w14:textId="77777777" w:rsidR="00841AC2" w:rsidRPr="00841AC2" w:rsidRDefault="00841AC2" w:rsidP="00841AC2">
            <w:pPr>
              <w:keepNext/>
              <w:ind w:firstLine="0"/>
            </w:pPr>
            <w:r>
              <w:t>Weeks</w:t>
            </w:r>
          </w:p>
        </w:tc>
        <w:tc>
          <w:tcPr>
            <w:tcW w:w="2180" w:type="dxa"/>
            <w:shd w:val="clear" w:color="auto" w:fill="auto"/>
          </w:tcPr>
          <w:p w14:paraId="3E03D0C4" w14:textId="77777777" w:rsidR="00841AC2" w:rsidRPr="00841AC2" w:rsidRDefault="00841AC2" w:rsidP="00841AC2">
            <w:pPr>
              <w:keepNext/>
              <w:ind w:firstLine="0"/>
            </w:pPr>
            <w:r>
              <w:t>Wetmore</w:t>
            </w:r>
          </w:p>
        </w:tc>
      </w:tr>
      <w:tr w:rsidR="00841AC2" w:rsidRPr="00841AC2" w14:paraId="7987680C" w14:textId="77777777" w:rsidTr="00841AC2">
        <w:tc>
          <w:tcPr>
            <w:tcW w:w="2179" w:type="dxa"/>
            <w:shd w:val="clear" w:color="auto" w:fill="auto"/>
          </w:tcPr>
          <w:p w14:paraId="6EF0C219" w14:textId="77777777" w:rsidR="00841AC2" w:rsidRPr="00841AC2" w:rsidRDefault="00841AC2" w:rsidP="00841AC2">
            <w:pPr>
              <w:keepNext/>
              <w:ind w:firstLine="0"/>
            </w:pPr>
            <w:r>
              <w:t>Wheeler</w:t>
            </w:r>
          </w:p>
        </w:tc>
        <w:tc>
          <w:tcPr>
            <w:tcW w:w="2179" w:type="dxa"/>
            <w:shd w:val="clear" w:color="auto" w:fill="auto"/>
          </w:tcPr>
          <w:p w14:paraId="2553261B" w14:textId="77777777" w:rsidR="00841AC2" w:rsidRPr="00841AC2" w:rsidRDefault="00841AC2" w:rsidP="00841AC2">
            <w:pPr>
              <w:keepNext/>
              <w:ind w:firstLine="0"/>
            </w:pPr>
            <w:r>
              <w:t>R. Williams</w:t>
            </w:r>
          </w:p>
        </w:tc>
        <w:tc>
          <w:tcPr>
            <w:tcW w:w="2180" w:type="dxa"/>
            <w:shd w:val="clear" w:color="auto" w:fill="auto"/>
          </w:tcPr>
          <w:p w14:paraId="01E99861" w14:textId="77777777" w:rsidR="00841AC2" w:rsidRPr="00841AC2" w:rsidRDefault="00841AC2" w:rsidP="00841AC2">
            <w:pPr>
              <w:keepNext/>
              <w:ind w:firstLine="0"/>
            </w:pPr>
            <w:r>
              <w:t>S. Williams</w:t>
            </w:r>
          </w:p>
        </w:tc>
      </w:tr>
    </w:tbl>
    <w:p w14:paraId="5AAF9802" w14:textId="77777777" w:rsidR="00841AC2" w:rsidRDefault="00841AC2" w:rsidP="00841AC2"/>
    <w:p w14:paraId="1D677B0A" w14:textId="77777777" w:rsidR="00841AC2" w:rsidRDefault="00841AC2" w:rsidP="00841AC2">
      <w:pPr>
        <w:jc w:val="center"/>
        <w:rPr>
          <w:b/>
        </w:rPr>
      </w:pPr>
      <w:r w:rsidRPr="00841AC2">
        <w:rPr>
          <w:b/>
        </w:rPr>
        <w:t>Total--36</w:t>
      </w:r>
    </w:p>
    <w:p w14:paraId="25E80135" w14:textId="77777777" w:rsidR="00841AC2" w:rsidRDefault="00841AC2" w:rsidP="00841AC2">
      <w:pPr>
        <w:jc w:val="center"/>
        <w:rPr>
          <w:b/>
        </w:rPr>
      </w:pPr>
    </w:p>
    <w:p w14:paraId="5083082C" w14:textId="77777777" w:rsidR="00841AC2" w:rsidRDefault="00841AC2" w:rsidP="00841AC2">
      <w:r>
        <w:t>So, the amendment was tabled.</w:t>
      </w:r>
    </w:p>
    <w:p w14:paraId="4DDD697C" w14:textId="77777777" w:rsidR="00841AC2" w:rsidRDefault="00841AC2" w:rsidP="00841AC2">
      <w:r>
        <w:t>Rep. MCCRAVY spoke against the Senate Amendments.</w:t>
      </w:r>
    </w:p>
    <w:p w14:paraId="42248A4C" w14:textId="77777777" w:rsidR="00841AC2" w:rsidRDefault="00841AC2" w:rsidP="00841AC2"/>
    <w:p w14:paraId="0EDA4DB2" w14:textId="77777777" w:rsidR="00841AC2" w:rsidRDefault="00841AC2" w:rsidP="00841AC2">
      <w:r>
        <w:t xml:space="preserve">The yeas and nays were taken resulting as follows: </w:t>
      </w:r>
    </w:p>
    <w:p w14:paraId="67E34F19" w14:textId="77777777" w:rsidR="00841AC2" w:rsidRDefault="00841AC2" w:rsidP="00841AC2">
      <w:pPr>
        <w:jc w:val="center"/>
      </w:pPr>
      <w:r>
        <w:t xml:space="preserve"> </w:t>
      </w:r>
      <w:bookmarkStart w:id="27" w:name="vote_start85"/>
      <w:bookmarkEnd w:id="27"/>
      <w:r>
        <w:t>Yeas 11; Nays 95</w:t>
      </w:r>
    </w:p>
    <w:p w14:paraId="165E5D15" w14:textId="77777777" w:rsidR="00841AC2" w:rsidRDefault="00841AC2" w:rsidP="00841AC2">
      <w:pPr>
        <w:jc w:val="center"/>
      </w:pPr>
    </w:p>
    <w:p w14:paraId="3D25B0CB" w14:textId="77777777" w:rsidR="00841AC2" w:rsidRDefault="00841AC2" w:rsidP="00841A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1AC2" w:rsidRPr="00841AC2" w14:paraId="1C4B6811" w14:textId="77777777" w:rsidTr="00841AC2">
        <w:tc>
          <w:tcPr>
            <w:tcW w:w="2179" w:type="dxa"/>
            <w:shd w:val="clear" w:color="auto" w:fill="auto"/>
          </w:tcPr>
          <w:p w14:paraId="69FC1E21" w14:textId="77777777" w:rsidR="00841AC2" w:rsidRPr="00841AC2" w:rsidRDefault="00841AC2" w:rsidP="00841AC2">
            <w:pPr>
              <w:keepNext/>
              <w:ind w:firstLine="0"/>
            </w:pPr>
            <w:r>
              <w:t>Blackwell</w:t>
            </w:r>
          </w:p>
        </w:tc>
        <w:tc>
          <w:tcPr>
            <w:tcW w:w="2179" w:type="dxa"/>
            <w:shd w:val="clear" w:color="auto" w:fill="auto"/>
          </w:tcPr>
          <w:p w14:paraId="081CD5A6" w14:textId="77777777" w:rsidR="00841AC2" w:rsidRPr="00841AC2" w:rsidRDefault="00841AC2" w:rsidP="00841AC2">
            <w:pPr>
              <w:keepNext/>
              <w:ind w:firstLine="0"/>
            </w:pPr>
            <w:r>
              <w:t>Bradley</w:t>
            </w:r>
          </w:p>
        </w:tc>
        <w:tc>
          <w:tcPr>
            <w:tcW w:w="2180" w:type="dxa"/>
            <w:shd w:val="clear" w:color="auto" w:fill="auto"/>
          </w:tcPr>
          <w:p w14:paraId="553CE5DE" w14:textId="77777777" w:rsidR="00841AC2" w:rsidRPr="00841AC2" w:rsidRDefault="00841AC2" w:rsidP="00841AC2">
            <w:pPr>
              <w:keepNext/>
              <w:ind w:firstLine="0"/>
            </w:pPr>
            <w:r>
              <w:t>Cogswell</w:t>
            </w:r>
          </w:p>
        </w:tc>
      </w:tr>
      <w:tr w:rsidR="00841AC2" w:rsidRPr="00841AC2" w14:paraId="6AFF6FC7" w14:textId="77777777" w:rsidTr="00841AC2">
        <w:tc>
          <w:tcPr>
            <w:tcW w:w="2179" w:type="dxa"/>
            <w:shd w:val="clear" w:color="auto" w:fill="auto"/>
          </w:tcPr>
          <w:p w14:paraId="13E415AB" w14:textId="77777777" w:rsidR="00841AC2" w:rsidRPr="00841AC2" w:rsidRDefault="00841AC2" w:rsidP="00841AC2">
            <w:pPr>
              <w:keepNext/>
              <w:ind w:firstLine="0"/>
            </w:pPr>
            <w:r>
              <w:t>Erickson</w:t>
            </w:r>
          </w:p>
        </w:tc>
        <w:tc>
          <w:tcPr>
            <w:tcW w:w="2179" w:type="dxa"/>
            <w:shd w:val="clear" w:color="auto" w:fill="auto"/>
          </w:tcPr>
          <w:p w14:paraId="301FEB28" w14:textId="77777777" w:rsidR="00841AC2" w:rsidRPr="00841AC2" w:rsidRDefault="00841AC2" w:rsidP="00841AC2">
            <w:pPr>
              <w:keepNext/>
              <w:ind w:firstLine="0"/>
            </w:pPr>
            <w:r>
              <w:t>Felder</w:t>
            </w:r>
          </w:p>
        </w:tc>
        <w:tc>
          <w:tcPr>
            <w:tcW w:w="2180" w:type="dxa"/>
            <w:shd w:val="clear" w:color="auto" w:fill="auto"/>
          </w:tcPr>
          <w:p w14:paraId="538D338C" w14:textId="77777777" w:rsidR="00841AC2" w:rsidRPr="00841AC2" w:rsidRDefault="00841AC2" w:rsidP="00841AC2">
            <w:pPr>
              <w:keepNext/>
              <w:ind w:firstLine="0"/>
            </w:pPr>
            <w:r>
              <w:t>Gatch</w:t>
            </w:r>
          </w:p>
        </w:tc>
      </w:tr>
      <w:tr w:rsidR="00841AC2" w:rsidRPr="00841AC2" w14:paraId="1D817B82" w14:textId="77777777" w:rsidTr="00841AC2">
        <w:tc>
          <w:tcPr>
            <w:tcW w:w="2179" w:type="dxa"/>
            <w:shd w:val="clear" w:color="auto" w:fill="auto"/>
          </w:tcPr>
          <w:p w14:paraId="6470110A" w14:textId="77777777" w:rsidR="00841AC2" w:rsidRPr="00841AC2" w:rsidRDefault="00841AC2" w:rsidP="00841AC2">
            <w:pPr>
              <w:keepNext/>
              <w:ind w:firstLine="0"/>
            </w:pPr>
            <w:r>
              <w:t>Hixon</w:t>
            </w:r>
          </w:p>
        </w:tc>
        <w:tc>
          <w:tcPr>
            <w:tcW w:w="2179" w:type="dxa"/>
            <w:shd w:val="clear" w:color="auto" w:fill="auto"/>
          </w:tcPr>
          <w:p w14:paraId="3A4A8E44" w14:textId="77777777" w:rsidR="00841AC2" w:rsidRPr="00841AC2" w:rsidRDefault="00841AC2" w:rsidP="00841AC2">
            <w:pPr>
              <w:keepNext/>
              <w:ind w:firstLine="0"/>
            </w:pPr>
            <w:r>
              <w:t>W. Newton</w:t>
            </w:r>
          </w:p>
        </w:tc>
        <w:tc>
          <w:tcPr>
            <w:tcW w:w="2180" w:type="dxa"/>
            <w:shd w:val="clear" w:color="auto" w:fill="auto"/>
          </w:tcPr>
          <w:p w14:paraId="5940942E" w14:textId="77777777" w:rsidR="00841AC2" w:rsidRPr="00841AC2" w:rsidRDefault="00841AC2" w:rsidP="00841AC2">
            <w:pPr>
              <w:keepNext/>
              <w:ind w:firstLine="0"/>
            </w:pPr>
            <w:r>
              <w:t>Taylor</w:t>
            </w:r>
          </w:p>
        </w:tc>
      </w:tr>
      <w:tr w:rsidR="00841AC2" w:rsidRPr="00841AC2" w14:paraId="33A78A20" w14:textId="77777777" w:rsidTr="00841AC2">
        <w:tc>
          <w:tcPr>
            <w:tcW w:w="2179" w:type="dxa"/>
            <w:shd w:val="clear" w:color="auto" w:fill="auto"/>
          </w:tcPr>
          <w:p w14:paraId="0B6BF90E" w14:textId="77777777" w:rsidR="00841AC2" w:rsidRPr="00841AC2" w:rsidRDefault="00841AC2" w:rsidP="00841AC2">
            <w:pPr>
              <w:keepNext/>
              <w:ind w:firstLine="0"/>
            </w:pPr>
            <w:r>
              <w:t>White</w:t>
            </w:r>
          </w:p>
        </w:tc>
        <w:tc>
          <w:tcPr>
            <w:tcW w:w="2179" w:type="dxa"/>
            <w:shd w:val="clear" w:color="auto" w:fill="auto"/>
          </w:tcPr>
          <w:p w14:paraId="483E44DC" w14:textId="77777777" w:rsidR="00841AC2" w:rsidRPr="00841AC2" w:rsidRDefault="00841AC2" w:rsidP="00841AC2">
            <w:pPr>
              <w:keepNext/>
              <w:ind w:firstLine="0"/>
            </w:pPr>
            <w:r>
              <w:t>Wooten</w:t>
            </w:r>
          </w:p>
        </w:tc>
        <w:tc>
          <w:tcPr>
            <w:tcW w:w="2180" w:type="dxa"/>
            <w:shd w:val="clear" w:color="auto" w:fill="auto"/>
          </w:tcPr>
          <w:p w14:paraId="17E47D4C" w14:textId="77777777" w:rsidR="00841AC2" w:rsidRPr="00841AC2" w:rsidRDefault="00841AC2" w:rsidP="00841AC2">
            <w:pPr>
              <w:keepNext/>
              <w:ind w:firstLine="0"/>
            </w:pPr>
          </w:p>
        </w:tc>
      </w:tr>
    </w:tbl>
    <w:p w14:paraId="3D6ACC56" w14:textId="77777777" w:rsidR="00841AC2" w:rsidRDefault="00841AC2" w:rsidP="00841AC2"/>
    <w:p w14:paraId="452DC97F" w14:textId="77777777" w:rsidR="00841AC2" w:rsidRDefault="00841AC2" w:rsidP="00841AC2">
      <w:pPr>
        <w:jc w:val="center"/>
        <w:rPr>
          <w:b/>
        </w:rPr>
      </w:pPr>
      <w:r w:rsidRPr="00841AC2">
        <w:rPr>
          <w:b/>
        </w:rPr>
        <w:t>Total--11</w:t>
      </w:r>
    </w:p>
    <w:p w14:paraId="0897E734" w14:textId="77777777" w:rsidR="00841AC2" w:rsidRDefault="00841AC2" w:rsidP="00841AC2">
      <w:pPr>
        <w:jc w:val="center"/>
        <w:rPr>
          <w:b/>
        </w:rPr>
      </w:pPr>
    </w:p>
    <w:p w14:paraId="468D761B" w14:textId="77777777" w:rsidR="00841AC2" w:rsidRDefault="00841AC2" w:rsidP="00841AC2">
      <w:pPr>
        <w:ind w:firstLine="0"/>
      </w:pPr>
      <w:r w:rsidRPr="00841A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1AC2" w:rsidRPr="00841AC2" w14:paraId="30BB2B2C" w14:textId="77777777" w:rsidTr="00841AC2">
        <w:tc>
          <w:tcPr>
            <w:tcW w:w="2179" w:type="dxa"/>
            <w:shd w:val="clear" w:color="auto" w:fill="auto"/>
          </w:tcPr>
          <w:p w14:paraId="3BF8B6D6" w14:textId="77777777" w:rsidR="00841AC2" w:rsidRPr="00841AC2" w:rsidRDefault="00841AC2" w:rsidP="00841AC2">
            <w:pPr>
              <w:keepNext/>
              <w:ind w:firstLine="0"/>
            </w:pPr>
            <w:r>
              <w:t>Allison</w:t>
            </w:r>
          </w:p>
        </w:tc>
        <w:tc>
          <w:tcPr>
            <w:tcW w:w="2179" w:type="dxa"/>
            <w:shd w:val="clear" w:color="auto" w:fill="auto"/>
          </w:tcPr>
          <w:p w14:paraId="4F8AFF17" w14:textId="77777777" w:rsidR="00841AC2" w:rsidRPr="00841AC2" w:rsidRDefault="00841AC2" w:rsidP="00841AC2">
            <w:pPr>
              <w:keepNext/>
              <w:ind w:firstLine="0"/>
            </w:pPr>
            <w:r>
              <w:t>Anderson</w:t>
            </w:r>
          </w:p>
        </w:tc>
        <w:tc>
          <w:tcPr>
            <w:tcW w:w="2180" w:type="dxa"/>
            <w:shd w:val="clear" w:color="auto" w:fill="auto"/>
          </w:tcPr>
          <w:p w14:paraId="2268FCE9" w14:textId="77777777" w:rsidR="00841AC2" w:rsidRPr="00841AC2" w:rsidRDefault="00841AC2" w:rsidP="00841AC2">
            <w:pPr>
              <w:keepNext/>
              <w:ind w:firstLine="0"/>
            </w:pPr>
            <w:r>
              <w:t>Atkinson</w:t>
            </w:r>
          </w:p>
        </w:tc>
      </w:tr>
      <w:tr w:rsidR="00841AC2" w:rsidRPr="00841AC2" w14:paraId="4F3FF22C" w14:textId="77777777" w:rsidTr="00841AC2">
        <w:tc>
          <w:tcPr>
            <w:tcW w:w="2179" w:type="dxa"/>
            <w:shd w:val="clear" w:color="auto" w:fill="auto"/>
          </w:tcPr>
          <w:p w14:paraId="1773F720" w14:textId="77777777" w:rsidR="00841AC2" w:rsidRPr="00841AC2" w:rsidRDefault="00841AC2" w:rsidP="00841AC2">
            <w:pPr>
              <w:ind w:firstLine="0"/>
            </w:pPr>
            <w:r>
              <w:t>Bailey</w:t>
            </w:r>
          </w:p>
        </w:tc>
        <w:tc>
          <w:tcPr>
            <w:tcW w:w="2179" w:type="dxa"/>
            <w:shd w:val="clear" w:color="auto" w:fill="auto"/>
          </w:tcPr>
          <w:p w14:paraId="56DC4CAF" w14:textId="77777777" w:rsidR="00841AC2" w:rsidRPr="00841AC2" w:rsidRDefault="00841AC2" w:rsidP="00841AC2">
            <w:pPr>
              <w:ind w:firstLine="0"/>
            </w:pPr>
            <w:r>
              <w:t>Ballentine</w:t>
            </w:r>
          </w:p>
        </w:tc>
        <w:tc>
          <w:tcPr>
            <w:tcW w:w="2180" w:type="dxa"/>
            <w:shd w:val="clear" w:color="auto" w:fill="auto"/>
          </w:tcPr>
          <w:p w14:paraId="5C76A90B" w14:textId="77777777" w:rsidR="00841AC2" w:rsidRPr="00841AC2" w:rsidRDefault="00841AC2" w:rsidP="00841AC2">
            <w:pPr>
              <w:ind w:firstLine="0"/>
            </w:pPr>
            <w:r>
              <w:t>Bamberg</w:t>
            </w:r>
          </w:p>
        </w:tc>
      </w:tr>
      <w:tr w:rsidR="00841AC2" w:rsidRPr="00841AC2" w14:paraId="3A25FB17" w14:textId="77777777" w:rsidTr="00841AC2">
        <w:tc>
          <w:tcPr>
            <w:tcW w:w="2179" w:type="dxa"/>
            <w:shd w:val="clear" w:color="auto" w:fill="auto"/>
          </w:tcPr>
          <w:p w14:paraId="633A6064" w14:textId="77777777" w:rsidR="00841AC2" w:rsidRPr="00841AC2" w:rsidRDefault="00841AC2" w:rsidP="00841AC2">
            <w:pPr>
              <w:ind w:firstLine="0"/>
            </w:pPr>
            <w:r>
              <w:t>Bannister</w:t>
            </w:r>
          </w:p>
        </w:tc>
        <w:tc>
          <w:tcPr>
            <w:tcW w:w="2179" w:type="dxa"/>
            <w:shd w:val="clear" w:color="auto" w:fill="auto"/>
          </w:tcPr>
          <w:p w14:paraId="5190D76F" w14:textId="77777777" w:rsidR="00841AC2" w:rsidRPr="00841AC2" w:rsidRDefault="00841AC2" w:rsidP="00841AC2">
            <w:pPr>
              <w:ind w:firstLine="0"/>
            </w:pPr>
            <w:r>
              <w:t>Bernstein</w:t>
            </w:r>
          </w:p>
        </w:tc>
        <w:tc>
          <w:tcPr>
            <w:tcW w:w="2180" w:type="dxa"/>
            <w:shd w:val="clear" w:color="auto" w:fill="auto"/>
          </w:tcPr>
          <w:p w14:paraId="3CA5A7DF" w14:textId="77777777" w:rsidR="00841AC2" w:rsidRPr="00841AC2" w:rsidRDefault="00841AC2" w:rsidP="00841AC2">
            <w:pPr>
              <w:ind w:firstLine="0"/>
            </w:pPr>
            <w:r>
              <w:t>Brawley</w:t>
            </w:r>
          </w:p>
        </w:tc>
      </w:tr>
      <w:tr w:rsidR="00841AC2" w:rsidRPr="00841AC2" w14:paraId="174C0707" w14:textId="77777777" w:rsidTr="00841AC2">
        <w:tc>
          <w:tcPr>
            <w:tcW w:w="2179" w:type="dxa"/>
            <w:shd w:val="clear" w:color="auto" w:fill="auto"/>
          </w:tcPr>
          <w:p w14:paraId="5E1E7C77" w14:textId="77777777" w:rsidR="00841AC2" w:rsidRPr="00841AC2" w:rsidRDefault="00841AC2" w:rsidP="00841AC2">
            <w:pPr>
              <w:ind w:firstLine="0"/>
            </w:pPr>
            <w:r>
              <w:t>Burns</w:t>
            </w:r>
          </w:p>
        </w:tc>
        <w:tc>
          <w:tcPr>
            <w:tcW w:w="2179" w:type="dxa"/>
            <w:shd w:val="clear" w:color="auto" w:fill="auto"/>
          </w:tcPr>
          <w:p w14:paraId="5299DCA3" w14:textId="77777777" w:rsidR="00841AC2" w:rsidRPr="00841AC2" w:rsidRDefault="00841AC2" w:rsidP="00841AC2">
            <w:pPr>
              <w:ind w:firstLine="0"/>
            </w:pPr>
            <w:r>
              <w:t>Bustos</w:t>
            </w:r>
          </w:p>
        </w:tc>
        <w:tc>
          <w:tcPr>
            <w:tcW w:w="2180" w:type="dxa"/>
            <w:shd w:val="clear" w:color="auto" w:fill="auto"/>
          </w:tcPr>
          <w:p w14:paraId="73B23945" w14:textId="77777777" w:rsidR="00841AC2" w:rsidRPr="00841AC2" w:rsidRDefault="00841AC2" w:rsidP="00841AC2">
            <w:pPr>
              <w:ind w:firstLine="0"/>
            </w:pPr>
            <w:r>
              <w:t>Carter</w:t>
            </w:r>
          </w:p>
        </w:tc>
      </w:tr>
      <w:tr w:rsidR="00841AC2" w:rsidRPr="00841AC2" w14:paraId="14CB8268" w14:textId="77777777" w:rsidTr="00841AC2">
        <w:tc>
          <w:tcPr>
            <w:tcW w:w="2179" w:type="dxa"/>
            <w:shd w:val="clear" w:color="auto" w:fill="auto"/>
          </w:tcPr>
          <w:p w14:paraId="5AB64DDD" w14:textId="77777777" w:rsidR="00841AC2" w:rsidRPr="00841AC2" w:rsidRDefault="00841AC2" w:rsidP="00841AC2">
            <w:pPr>
              <w:ind w:firstLine="0"/>
            </w:pPr>
            <w:r>
              <w:t>Caskey</w:t>
            </w:r>
          </w:p>
        </w:tc>
        <w:tc>
          <w:tcPr>
            <w:tcW w:w="2179" w:type="dxa"/>
            <w:shd w:val="clear" w:color="auto" w:fill="auto"/>
          </w:tcPr>
          <w:p w14:paraId="1ED60B94" w14:textId="77777777" w:rsidR="00841AC2" w:rsidRPr="00841AC2" w:rsidRDefault="00841AC2" w:rsidP="00841AC2">
            <w:pPr>
              <w:ind w:firstLine="0"/>
            </w:pPr>
            <w:r>
              <w:t>Chumley</w:t>
            </w:r>
          </w:p>
        </w:tc>
        <w:tc>
          <w:tcPr>
            <w:tcW w:w="2180" w:type="dxa"/>
            <w:shd w:val="clear" w:color="auto" w:fill="auto"/>
          </w:tcPr>
          <w:p w14:paraId="1486DCA6" w14:textId="77777777" w:rsidR="00841AC2" w:rsidRPr="00841AC2" w:rsidRDefault="00841AC2" w:rsidP="00841AC2">
            <w:pPr>
              <w:ind w:firstLine="0"/>
            </w:pPr>
            <w:r>
              <w:t>Clyburn</w:t>
            </w:r>
          </w:p>
        </w:tc>
      </w:tr>
      <w:tr w:rsidR="00841AC2" w:rsidRPr="00841AC2" w14:paraId="7FDE8AE4" w14:textId="77777777" w:rsidTr="00841AC2">
        <w:tc>
          <w:tcPr>
            <w:tcW w:w="2179" w:type="dxa"/>
            <w:shd w:val="clear" w:color="auto" w:fill="auto"/>
          </w:tcPr>
          <w:p w14:paraId="5E5688CD" w14:textId="77777777" w:rsidR="00841AC2" w:rsidRPr="00841AC2" w:rsidRDefault="00841AC2" w:rsidP="00841AC2">
            <w:pPr>
              <w:ind w:firstLine="0"/>
            </w:pPr>
            <w:r>
              <w:t>Cobb-Hunter</w:t>
            </w:r>
          </w:p>
        </w:tc>
        <w:tc>
          <w:tcPr>
            <w:tcW w:w="2179" w:type="dxa"/>
            <w:shd w:val="clear" w:color="auto" w:fill="auto"/>
          </w:tcPr>
          <w:p w14:paraId="38CB0314" w14:textId="77777777" w:rsidR="00841AC2" w:rsidRPr="00841AC2" w:rsidRDefault="00841AC2" w:rsidP="00841AC2">
            <w:pPr>
              <w:ind w:firstLine="0"/>
            </w:pPr>
            <w:r>
              <w:t>Collins</w:t>
            </w:r>
          </w:p>
        </w:tc>
        <w:tc>
          <w:tcPr>
            <w:tcW w:w="2180" w:type="dxa"/>
            <w:shd w:val="clear" w:color="auto" w:fill="auto"/>
          </w:tcPr>
          <w:p w14:paraId="5F41F19A" w14:textId="77777777" w:rsidR="00841AC2" w:rsidRPr="00841AC2" w:rsidRDefault="00841AC2" w:rsidP="00841AC2">
            <w:pPr>
              <w:ind w:firstLine="0"/>
            </w:pPr>
            <w:r>
              <w:t>B. Cox</w:t>
            </w:r>
          </w:p>
        </w:tc>
      </w:tr>
      <w:tr w:rsidR="00841AC2" w:rsidRPr="00841AC2" w14:paraId="1D58B606" w14:textId="77777777" w:rsidTr="00841AC2">
        <w:tc>
          <w:tcPr>
            <w:tcW w:w="2179" w:type="dxa"/>
            <w:shd w:val="clear" w:color="auto" w:fill="auto"/>
          </w:tcPr>
          <w:p w14:paraId="178346E4" w14:textId="77777777" w:rsidR="00841AC2" w:rsidRPr="00841AC2" w:rsidRDefault="00841AC2" w:rsidP="00841AC2">
            <w:pPr>
              <w:ind w:firstLine="0"/>
            </w:pPr>
            <w:r>
              <w:t>Crawford</w:t>
            </w:r>
          </w:p>
        </w:tc>
        <w:tc>
          <w:tcPr>
            <w:tcW w:w="2179" w:type="dxa"/>
            <w:shd w:val="clear" w:color="auto" w:fill="auto"/>
          </w:tcPr>
          <w:p w14:paraId="22434843" w14:textId="77777777" w:rsidR="00841AC2" w:rsidRPr="00841AC2" w:rsidRDefault="00841AC2" w:rsidP="00841AC2">
            <w:pPr>
              <w:ind w:firstLine="0"/>
            </w:pPr>
            <w:r>
              <w:t>Dabney</w:t>
            </w:r>
          </w:p>
        </w:tc>
        <w:tc>
          <w:tcPr>
            <w:tcW w:w="2180" w:type="dxa"/>
            <w:shd w:val="clear" w:color="auto" w:fill="auto"/>
          </w:tcPr>
          <w:p w14:paraId="0A37E4FF" w14:textId="77777777" w:rsidR="00841AC2" w:rsidRPr="00841AC2" w:rsidRDefault="00841AC2" w:rsidP="00841AC2">
            <w:pPr>
              <w:ind w:firstLine="0"/>
            </w:pPr>
            <w:r>
              <w:t>Daning</w:t>
            </w:r>
          </w:p>
        </w:tc>
      </w:tr>
      <w:tr w:rsidR="00841AC2" w:rsidRPr="00841AC2" w14:paraId="088D3365" w14:textId="77777777" w:rsidTr="00841AC2">
        <w:tc>
          <w:tcPr>
            <w:tcW w:w="2179" w:type="dxa"/>
            <w:shd w:val="clear" w:color="auto" w:fill="auto"/>
          </w:tcPr>
          <w:p w14:paraId="6F4BBE2C" w14:textId="77777777" w:rsidR="00841AC2" w:rsidRPr="00841AC2" w:rsidRDefault="00841AC2" w:rsidP="00841AC2">
            <w:pPr>
              <w:ind w:firstLine="0"/>
            </w:pPr>
            <w:r>
              <w:t>Davis</w:t>
            </w:r>
          </w:p>
        </w:tc>
        <w:tc>
          <w:tcPr>
            <w:tcW w:w="2179" w:type="dxa"/>
            <w:shd w:val="clear" w:color="auto" w:fill="auto"/>
          </w:tcPr>
          <w:p w14:paraId="47CB8E74" w14:textId="77777777" w:rsidR="00841AC2" w:rsidRPr="00841AC2" w:rsidRDefault="00841AC2" w:rsidP="00841AC2">
            <w:pPr>
              <w:ind w:firstLine="0"/>
            </w:pPr>
            <w:r>
              <w:t>Dillard</w:t>
            </w:r>
          </w:p>
        </w:tc>
        <w:tc>
          <w:tcPr>
            <w:tcW w:w="2180" w:type="dxa"/>
            <w:shd w:val="clear" w:color="auto" w:fill="auto"/>
          </w:tcPr>
          <w:p w14:paraId="6724C457" w14:textId="77777777" w:rsidR="00841AC2" w:rsidRPr="00841AC2" w:rsidRDefault="00841AC2" w:rsidP="00841AC2">
            <w:pPr>
              <w:ind w:firstLine="0"/>
            </w:pPr>
            <w:r>
              <w:t>Elliott</w:t>
            </w:r>
          </w:p>
        </w:tc>
      </w:tr>
      <w:tr w:rsidR="00841AC2" w:rsidRPr="00841AC2" w14:paraId="5F8D1D67" w14:textId="77777777" w:rsidTr="00841AC2">
        <w:tc>
          <w:tcPr>
            <w:tcW w:w="2179" w:type="dxa"/>
            <w:shd w:val="clear" w:color="auto" w:fill="auto"/>
          </w:tcPr>
          <w:p w14:paraId="2BF971D9" w14:textId="77777777" w:rsidR="00841AC2" w:rsidRPr="00841AC2" w:rsidRDefault="00841AC2" w:rsidP="00841AC2">
            <w:pPr>
              <w:ind w:firstLine="0"/>
            </w:pPr>
            <w:r>
              <w:t>Finlay</w:t>
            </w:r>
          </w:p>
        </w:tc>
        <w:tc>
          <w:tcPr>
            <w:tcW w:w="2179" w:type="dxa"/>
            <w:shd w:val="clear" w:color="auto" w:fill="auto"/>
          </w:tcPr>
          <w:p w14:paraId="1B91689A" w14:textId="77777777" w:rsidR="00841AC2" w:rsidRPr="00841AC2" w:rsidRDefault="00841AC2" w:rsidP="00841AC2">
            <w:pPr>
              <w:ind w:firstLine="0"/>
            </w:pPr>
            <w:r>
              <w:t>Forrest</w:t>
            </w:r>
          </w:p>
        </w:tc>
        <w:tc>
          <w:tcPr>
            <w:tcW w:w="2180" w:type="dxa"/>
            <w:shd w:val="clear" w:color="auto" w:fill="auto"/>
          </w:tcPr>
          <w:p w14:paraId="34669C76" w14:textId="77777777" w:rsidR="00841AC2" w:rsidRPr="00841AC2" w:rsidRDefault="00841AC2" w:rsidP="00841AC2">
            <w:pPr>
              <w:ind w:firstLine="0"/>
            </w:pPr>
            <w:r>
              <w:t>Fry</w:t>
            </w:r>
          </w:p>
        </w:tc>
      </w:tr>
      <w:tr w:rsidR="00841AC2" w:rsidRPr="00841AC2" w14:paraId="4E8B85B6" w14:textId="77777777" w:rsidTr="00841AC2">
        <w:tc>
          <w:tcPr>
            <w:tcW w:w="2179" w:type="dxa"/>
            <w:shd w:val="clear" w:color="auto" w:fill="auto"/>
          </w:tcPr>
          <w:p w14:paraId="43ADDDA5" w14:textId="77777777" w:rsidR="00841AC2" w:rsidRPr="00841AC2" w:rsidRDefault="00841AC2" w:rsidP="00841AC2">
            <w:pPr>
              <w:ind w:firstLine="0"/>
            </w:pPr>
            <w:r>
              <w:t>Gagnon</w:t>
            </w:r>
          </w:p>
        </w:tc>
        <w:tc>
          <w:tcPr>
            <w:tcW w:w="2179" w:type="dxa"/>
            <w:shd w:val="clear" w:color="auto" w:fill="auto"/>
          </w:tcPr>
          <w:p w14:paraId="001CEBFF" w14:textId="77777777" w:rsidR="00841AC2" w:rsidRPr="00841AC2" w:rsidRDefault="00841AC2" w:rsidP="00841AC2">
            <w:pPr>
              <w:ind w:firstLine="0"/>
            </w:pPr>
            <w:r>
              <w:t>Garvin</w:t>
            </w:r>
          </w:p>
        </w:tc>
        <w:tc>
          <w:tcPr>
            <w:tcW w:w="2180" w:type="dxa"/>
            <w:shd w:val="clear" w:color="auto" w:fill="auto"/>
          </w:tcPr>
          <w:p w14:paraId="70963C13" w14:textId="77777777" w:rsidR="00841AC2" w:rsidRPr="00841AC2" w:rsidRDefault="00841AC2" w:rsidP="00841AC2">
            <w:pPr>
              <w:ind w:firstLine="0"/>
            </w:pPr>
            <w:r>
              <w:t>Gilliam</w:t>
            </w:r>
          </w:p>
        </w:tc>
      </w:tr>
      <w:tr w:rsidR="00841AC2" w:rsidRPr="00841AC2" w14:paraId="489F9E10" w14:textId="77777777" w:rsidTr="00841AC2">
        <w:tc>
          <w:tcPr>
            <w:tcW w:w="2179" w:type="dxa"/>
            <w:shd w:val="clear" w:color="auto" w:fill="auto"/>
          </w:tcPr>
          <w:p w14:paraId="5995730E" w14:textId="77777777" w:rsidR="00841AC2" w:rsidRPr="00841AC2" w:rsidRDefault="00841AC2" w:rsidP="00841AC2">
            <w:pPr>
              <w:ind w:firstLine="0"/>
            </w:pPr>
            <w:r>
              <w:t>Gilliard</w:t>
            </w:r>
          </w:p>
        </w:tc>
        <w:tc>
          <w:tcPr>
            <w:tcW w:w="2179" w:type="dxa"/>
            <w:shd w:val="clear" w:color="auto" w:fill="auto"/>
          </w:tcPr>
          <w:p w14:paraId="556BB50E" w14:textId="77777777" w:rsidR="00841AC2" w:rsidRPr="00841AC2" w:rsidRDefault="00841AC2" w:rsidP="00841AC2">
            <w:pPr>
              <w:ind w:firstLine="0"/>
            </w:pPr>
            <w:r>
              <w:t>Govan</w:t>
            </w:r>
          </w:p>
        </w:tc>
        <w:tc>
          <w:tcPr>
            <w:tcW w:w="2180" w:type="dxa"/>
            <w:shd w:val="clear" w:color="auto" w:fill="auto"/>
          </w:tcPr>
          <w:p w14:paraId="200DB32E" w14:textId="77777777" w:rsidR="00841AC2" w:rsidRPr="00841AC2" w:rsidRDefault="00841AC2" w:rsidP="00841AC2">
            <w:pPr>
              <w:ind w:firstLine="0"/>
            </w:pPr>
            <w:r>
              <w:t>Haddon</w:t>
            </w:r>
          </w:p>
        </w:tc>
      </w:tr>
      <w:tr w:rsidR="00841AC2" w:rsidRPr="00841AC2" w14:paraId="3E44F66D" w14:textId="77777777" w:rsidTr="00841AC2">
        <w:tc>
          <w:tcPr>
            <w:tcW w:w="2179" w:type="dxa"/>
            <w:shd w:val="clear" w:color="auto" w:fill="auto"/>
          </w:tcPr>
          <w:p w14:paraId="2E7FA80D" w14:textId="77777777" w:rsidR="00841AC2" w:rsidRPr="00841AC2" w:rsidRDefault="00841AC2" w:rsidP="00841AC2">
            <w:pPr>
              <w:ind w:firstLine="0"/>
            </w:pPr>
            <w:r>
              <w:t>Hardee</w:t>
            </w:r>
          </w:p>
        </w:tc>
        <w:tc>
          <w:tcPr>
            <w:tcW w:w="2179" w:type="dxa"/>
            <w:shd w:val="clear" w:color="auto" w:fill="auto"/>
          </w:tcPr>
          <w:p w14:paraId="725EC533" w14:textId="77777777" w:rsidR="00841AC2" w:rsidRPr="00841AC2" w:rsidRDefault="00841AC2" w:rsidP="00841AC2">
            <w:pPr>
              <w:ind w:firstLine="0"/>
            </w:pPr>
            <w:r>
              <w:t>Hart</w:t>
            </w:r>
          </w:p>
        </w:tc>
        <w:tc>
          <w:tcPr>
            <w:tcW w:w="2180" w:type="dxa"/>
            <w:shd w:val="clear" w:color="auto" w:fill="auto"/>
          </w:tcPr>
          <w:p w14:paraId="38C0247F" w14:textId="77777777" w:rsidR="00841AC2" w:rsidRPr="00841AC2" w:rsidRDefault="00841AC2" w:rsidP="00841AC2">
            <w:pPr>
              <w:ind w:firstLine="0"/>
            </w:pPr>
            <w:r>
              <w:t>Hayes</w:t>
            </w:r>
          </w:p>
        </w:tc>
      </w:tr>
      <w:tr w:rsidR="00841AC2" w:rsidRPr="00841AC2" w14:paraId="09A0A1E3" w14:textId="77777777" w:rsidTr="00841AC2">
        <w:tc>
          <w:tcPr>
            <w:tcW w:w="2179" w:type="dxa"/>
            <w:shd w:val="clear" w:color="auto" w:fill="auto"/>
          </w:tcPr>
          <w:p w14:paraId="76AE88B7" w14:textId="77777777" w:rsidR="00841AC2" w:rsidRPr="00841AC2" w:rsidRDefault="00841AC2" w:rsidP="00841AC2">
            <w:pPr>
              <w:ind w:firstLine="0"/>
            </w:pPr>
            <w:r>
              <w:t>Henderson-Myers</w:t>
            </w:r>
          </w:p>
        </w:tc>
        <w:tc>
          <w:tcPr>
            <w:tcW w:w="2179" w:type="dxa"/>
            <w:shd w:val="clear" w:color="auto" w:fill="auto"/>
          </w:tcPr>
          <w:p w14:paraId="20BFBB82" w14:textId="77777777" w:rsidR="00841AC2" w:rsidRPr="00841AC2" w:rsidRDefault="00841AC2" w:rsidP="00841AC2">
            <w:pPr>
              <w:ind w:firstLine="0"/>
            </w:pPr>
            <w:r>
              <w:t>Henegan</w:t>
            </w:r>
          </w:p>
        </w:tc>
        <w:tc>
          <w:tcPr>
            <w:tcW w:w="2180" w:type="dxa"/>
            <w:shd w:val="clear" w:color="auto" w:fill="auto"/>
          </w:tcPr>
          <w:p w14:paraId="76893AC5" w14:textId="77777777" w:rsidR="00841AC2" w:rsidRPr="00841AC2" w:rsidRDefault="00841AC2" w:rsidP="00841AC2">
            <w:pPr>
              <w:ind w:firstLine="0"/>
            </w:pPr>
            <w:r>
              <w:t>Hill</w:t>
            </w:r>
          </w:p>
        </w:tc>
      </w:tr>
      <w:tr w:rsidR="00841AC2" w:rsidRPr="00841AC2" w14:paraId="72106C7D" w14:textId="77777777" w:rsidTr="00841AC2">
        <w:tc>
          <w:tcPr>
            <w:tcW w:w="2179" w:type="dxa"/>
            <w:shd w:val="clear" w:color="auto" w:fill="auto"/>
          </w:tcPr>
          <w:p w14:paraId="726F40ED" w14:textId="77777777" w:rsidR="00841AC2" w:rsidRPr="00841AC2" w:rsidRDefault="00841AC2" w:rsidP="00841AC2">
            <w:pPr>
              <w:ind w:firstLine="0"/>
            </w:pPr>
            <w:r>
              <w:t>Hiott</w:t>
            </w:r>
          </w:p>
        </w:tc>
        <w:tc>
          <w:tcPr>
            <w:tcW w:w="2179" w:type="dxa"/>
            <w:shd w:val="clear" w:color="auto" w:fill="auto"/>
          </w:tcPr>
          <w:p w14:paraId="311ABE88" w14:textId="77777777" w:rsidR="00841AC2" w:rsidRPr="00841AC2" w:rsidRDefault="00841AC2" w:rsidP="00841AC2">
            <w:pPr>
              <w:ind w:firstLine="0"/>
            </w:pPr>
            <w:r>
              <w:t>Hosey</w:t>
            </w:r>
          </w:p>
        </w:tc>
        <w:tc>
          <w:tcPr>
            <w:tcW w:w="2180" w:type="dxa"/>
            <w:shd w:val="clear" w:color="auto" w:fill="auto"/>
          </w:tcPr>
          <w:p w14:paraId="6A0C39C0" w14:textId="77777777" w:rsidR="00841AC2" w:rsidRPr="00841AC2" w:rsidRDefault="00841AC2" w:rsidP="00841AC2">
            <w:pPr>
              <w:ind w:firstLine="0"/>
            </w:pPr>
            <w:r>
              <w:t>Howard</w:t>
            </w:r>
          </w:p>
        </w:tc>
      </w:tr>
      <w:tr w:rsidR="00841AC2" w:rsidRPr="00841AC2" w14:paraId="08C7C786" w14:textId="77777777" w:rsidTr="00841AC2">
        <w:tc>
          <w:tcPr>
            <w:tcW w:w="2179" w:type="dxa"/>
            <w:shd w:val="clear" w:color="auto" w:fill="auto"/>
          </w:tcPr>
          <w:p w14:paraId="7B1EED45" w14:textId="77777777" w:rsidR="00841AC2" w:rsidRPr="00841AC2" w:rsidRDefault="00841AC2" w:rsidP="00841AC2">
            <w:pPr>
              <w:ind w:firstLine="0"/>
            </w:pPr>
            <w:r>
              <w:t>Hyde</w:t>
            </w:r>
          </w:p>
        </w:tc>
        <w:tc>
          <w:tcPr>
            <w:tcW w:w="2179" w:type="dxa"/>
            <w:shd w:val="clear" w:color="auto" w:fill="auto"/>
          </w:tcPr>
          <w:p w14:paraId="6C8165A0" w14:textId="77777777" w:rsidR="00841AC2" w:rsidRPr="00841AC2" w:rsidRDefault="00841AC2" w:rsidP="00841AC2">
            <w:pPr>
              <w:ind w:firstLine="0"/>
            </w:pPr>
            <w:r>
              <w:t>Jefferson</w:t>
            </w:r>
          </w:p>
        </w:tc>
        <w:tc>
          <w:tcPr>
            <w:tcW w:w="2180" w:type="dxa"/>
            <w:shd w:val="clear" w:color="auto" w:fill="auto"/>
          </w:tcPr>
          <w:p w14:paraId="3B24AB2E" w14:textId="77777777" w:rsidR="00841AC2" w:rsidRPr="00841AC2" w:rsidRDefault="00841AC2" w:rsidP="00841AC2">
            <w:pPr>
              <w:ind w:firstLine="0"/>
            </w:pPr>
            <w:r>
              <w:t>J. E. Johnson</w:t>
            </w:r>
          </w:p>
        </w:tc>
      </w:tr>
      <w:tr w:rsidR="00841AC2" w:rsidRPr="00841AC2" w14:paraId="490F7332" w14:textId="77777777" w:rsidTr="00841AC2">
        <w:tc>
          <w:tcPr>
            <w:tcW w:w="2179" w:type="dxa"/>
            <w:shd w:val="clear" w:color="auto" w:fill="auto"/>
          </w:tcPr>
          <w:p w14:paraId="733E21EA" w14:textId="77777777" w:rsidR="00841AC2" w:rsidRPr="00841AC2" w:rsidRDefault="00841AC2" w:rsidP="00841AC2">
            <w:pPr>
              <w:ind w:firstLine="0"/>
            </w:pPr>
            <w:r>
              <w:t>J. L. Johnson</w:t>
            </w:r>
          </w:p>
        </w:tc>
        <w:tc>
          <w:tcPr>
            <w:tcW w:w="2179" w:type="dxa"/>
            <w:shd w:val="clear" w:color="auto" w:fill="auto"/>
          </w:tcPr>
          <w:p w14:paraId="31A7FDBA" w14:textId="77777777" w:rsidR="00841AC2" w:rsidRPr="00841AC2" w:rsidRDefault="00841AC2" w:rsidP="00841AC2">
            <w:pPr>
              <w:ind w:firstLine="0"/>
            </w:pPr>
            <w:r>
              <w:t>K. O. Johnson</w:t>
            </w:r>
          </w:p>
        </w:tc>
        <w:tc>
          <w:tcPr>
            <w:tcW w:w="2180" w:type="dxa"/>
            <w:shd w:val="clear" w:color="auto" w:fill="auto"/>
          </w:tcPr>
          <w:p w14:paraId="14BD9BD2" w14:textId="77777777" w:rsidR="00841AC2" w:rsidRPr="00841AC2" w:rsidRDefault="00841AC2" w:rsidP="00841AC2">
            <w:pPr>
              <w:ind w:firstLine="0"/>
            </w:pPr>
            <w:r>
              <w:t>Jones</w:t>
            </w:r>
          </w:p>
        </w:tc>
      </w:tr>
      <w:tr w:rsidR="00841AC2" w:rsidRPr="00841AC2" w14:paraId="7D676C71" w14:textId="77777777" w:rsidTr="00841AC2">
        <w:tc>
          <w:tcPr>
            <w:tcW w:w="2179" w:type="dxa"/>
            <w:shd w:val="clear" w:color="auto" w:fill="auto"/>
          </w:tcPr>
          <w:p w14:paraId="70C32FEF" w14:textId="77777777" w:rsidR="00841AC2" w:rsidRPr="00841AC2" w:rsidRDefault="00841AC2" w:rsidP="00841AC2">
            <w:pPr>
              <w:ind w:firstLine="0"/>
            </w:pPr>
            <w:r>
              <w:t>Jordan</w:t>
            </w:r>
          </w:p>
        </w:tc>
        <w:tc>
          <w:tcPr>
            <w:tcW w:w="2179" w:type="dxa"/>
            <w:shd w:val="clear" w:color="auto" w:fill="auto"/>
          </w:tcPr>
          <w:p w14:paraId="0B12DDD0" w14:textId="77777777" w:rsidR="00841AC2" w:rsidRPr="00841AC2" w:rsidRDefault="00841AC2" w:rsidP="00841AC2">
            <w:pPr>
              <w:ind w:firstLine="0"/>
            </w:pPr>
            <w:r>
              <w:t>King</w:t>
            </w:r>
          </w:p>
        </w:tc>
        <w:tc>
          <w:tcPr>
            <w:tcW w:w="2180" w:type="dxa"/>
            <w:shd w:val="clear" w:color="auto" w:fill="auto"/>
          </w:tcPr>
          <w:p w14:paraId="6DD41CF2" w14:textId="77777777" w:rsidR="00841AC2" w:rsidRPr="00841AC2" w:rsidRDefault="00841AC2" w:rsidP="00841AC2">
            <w:pPr>
              <w:ind w:firstLine="0"/>
            </w:pPr>
            <w:r>
              <w:t>Kirby</w:t>
            </w:r>
          </w:p>
        </w:tc>
      </w:tr>
      <w:tr w:rsidR="00841AC2" w:rsidRPr="00841AC2" w14:paraId="32B8BA68" w14:textId="77777777" w:rsidTr="00841AC2">
        <w:tc>
          <w:tcPr>
            <w:tcW w:w="2179" w:type="dxa"/>
            <w:shd w:val="clear" w:color="auto" w:fill="auto"/>
          </w:tcPr>
          <w:p w14:paraId="03B82710" w14:textId="77777777" w:rsidR="00841AC2" w:rsidRPr="00841AC2" w:rsidRDefault="00841AC2" w:rsidP="00841AC2">
            <w:pPr>
              <w:ind w:firstLine="0"/>
            </w:pPr>
            <w:r>
              <w:t>Ligon</w:t>
            </w:r>
          </w:p>
        </w:tc>
        <w:tc>
          <w:tcPr>
            <w:tcW w:w="2179" w:type="dxa"/>
            <w:shd w:val="clear" w:color="auto" w:fill="auto"/>
          </w:tcPr>
          <w:p w14:paraId="4ABF359A" w14:textId="77777777" w:rsidR="00841AC2" w:rsidRPr="00841AC2" w:rsidRDefault="00841AC2" w:rsidP="00841AC2">
            <w:pPr>
              <w:ind w:firstLine="0"/>
            </w:pPr>
            <w:r>
              <w:t>Long</w:t>
            </w:r>
          </w:p>
        </w:tc>
        <w:tc>
          <w:tcPr>
            <w:tcW w:w="2180" w:type="dxa"/>
            <w:shd w:val="clear" w:color="auto" w:fill="auto"/>
          </w:tcPr>
          <w:p w14:paraId="247835E8" w14:textId="77777777" w:rsidR="00841AC2" w:rsidRPr="00841AC2" w:rsidRDefault="00841AC2" w:rsidP="00841AC2">
            <w:pPr>
              <w:ind w:firstLine="0"/>
            </w:pPr>
            <w:r>
              <w:t>Magnuson</w:t>
            </w:r>
          </w:p>
        </w:tc>
      </w:tr>
      <w:tr w:rsidR="00841AC2" w:rsidRPr="00841AC2" w14:paraId="168E9512" w14:textId="77777777" w:rsidTr="00841AC2">
        <w:tc>
          <w:tcPr>
            <w:tcW w:w="2179" w:type="dxa"/>
            <w:shd w:val="clear" w:color="auto" w:fill="auto"/>
          </w:tcPr>
          <w:p w14:paraId="73D3F94D" w14:textId="77777777" w:rsidR="00841AC2" w:rsidRPr="00841AC2" w:rsidRDefault="00841AC2" w:rsidP="00841AC2">
            <w:pPr>
              <w:ind w:firstLine="0"/>
            </w:pPr>
            <w:r>
              <w:t>Matthews</w:t>
            </w:r>
          </w:p>
        </w:tc>
        <w:tc>
          <w:tcPr>
            <w:tcW w:w="2179" w:type="dxa"/>
            <w:shd w:val="clear" w:color="auto" w:fill="auto"/>
          </w:tcPr>
          <w:p w14:paraId="260FF0CA" w14:textId="77777777" w:rsidR="00841AC2" w:rsidRPr="00841AC2" w:rsidRDefault="00841AC2" w:rsidP="00841AC2">
            <w:pPr>
              <w:ind w:firstLine="0"/>
            </w:pPr>
            <w:r>
              <w:t>May</w:t>
            </w:r>
          </w:p>
        </w:tc>
        <w:tc>
          <w:tcPr>
            <w:tcW w:w="2180" w:type="dxa"/>
            <w:shd w:val="clear" w:color="auto" w:fill="auto"/>
          </w:tcPr>
          <w:p w14:paraId="4C954BED" w14:textId="77777777" w:rsidR="00841AC2" w:rsidRPr="00841AC2" w:rsidRDefault="00841AC2" w:rsidP="00841AC2">
            <w:pPr>
              <w:ind w:firstLine="0"/>
            </w:pPr>
            <w:r>
              <w:t>McCabe</w:t>
            </w:r>
          </w:p>
        </w:tc>
      </w:tr>
      <w:tr w:rsidR="00841AC2" w:rsidRPr="00841AC2" w14:paraId="49EEA8E4" w14:textId="77777777" w:rsidTr="00841AC2">
        <w:tc>
          <w:tcPr>
            <w:tcW w:w="2179" w:type="dxa"/>
            <w:shd w:val="clear" w:color="auto" w:fill="auto"/>
          </w:tcPr>
          <w:p w14:paraId="76F9A26F" w14:textId="77777777" w:rsidR="00841AC2" w:rsidRPr="00841AC2" w:rsidRDefault="00841AC2" w:rsidP="00841AC2">
            <w:pPr>
              <w:ind w:firstLine="0"/>
            </w:pPr>
            <w:r>
              <w:t>McCravy</w:t>
            </w:r>
          </w:p>
        </w:tc>
        <w:tc>
          <w:tcPr>
            <w:tcW w:w="2179" w:type="dxa"/>
            <w:shd w:val="clear" w:color="auto" w:fill="auto"/>
          </w:tcPr>
          <w:p w14:paraId="61D986CA" w14:textId="77777777" w:rsidR="00841AC2" w:rsidRPr="00841AC2" w:rsidRDefault="00841AC2" w:rsidP="00841AC2">
            <w:pPr>
              <w:ind w:firstLine="0"/>
            </w:pPr>
            <w:r>
              <w:t>McDaniel</w:t>
            </w:r>
          </w:p>
        </w:tc>
        <w:tc>
          <w:tcPr>
            <w:tcW w:w="2180" w:type="dxa"/>
            <w:shd w:val="clear" w:color="auto" w:fill="auto"/>
          </w:tcPr>
          <w:p w14:paraId="7114E6FF" w14:textId="77777777" w:rsidR="00841AC2" w:rsidRPr="00841AC2" w:rsidRDefault="00841AC2" w:rsidP="00841AC2">
            <w:pPr>
              <w:ind w:firstLine="0"/>
            </w:pPr>
            <w:r>
              <w:t>McGarry</w:t>
            </w:r>
          </w:p>
        </w:tc>
      </w:tr>
      <w:tr w:rsidR="00841AC2" w:rsidRPr="00841AC2" w14:paraId="1A1456FF" w14:textId="77777777" w:rsidTr="00841AC2">
        <w:tc>
          <w:tcPr>
            <w:tcW w:w="2179" w:type="dxa"/>
            <w:shd w:val="clear" w:color="auto" w:fill="auto"/>
          </w:tcPr>
          <w:p w14:paraId="63D20E2A" w14:textId="77777777" w:rsidR="00841AC2" w:rsidRPr="00841AC2" w:rsidRDefault="00841AC2" w:rsidP="00841AC2">
            <w:pPr>
              <w:ind w:firstLine="0"/>
            </w:pPr>
            <w:r>
              <w:t>McGinnis</w:t>
            </w:r>
          </w:p>
        </w:tc>
        <w:tc>
          <w:tcPr>
            <w:tcW w:w="2179" w:type="dxa"/>
            <w:shd w:val="clear" w:color="auto" w:fill="auto"/>
          </w:tcPr>
          <w:p w14:paraId="0C764B36" w14:textId="77777777" w:rsidR="00841AC2" w:rsidRPr="00841AC2" w:rsidRDefault="00841AC2" w:rsidP="00841AC2">
            <w:pPr>
              <w:ind w:firstLine="0"/>
            </w:pPr>
            <w:r>
              <w:t>J. Moore</w:t>
            </w:r>
          </w:p>
        </w:tc>
        <w:tc>
          <w:tcPr>
            <w:tcW w:w="2180" w:type="dxa"/>
            <w:shd w:val="clear" w:color="auto" w:fill="auto"/>
          </w:tcPr>
          <w:p w14:paraId="313003F3" w14:textId="77777777" w:rsidR="00841AC2" w:rsidRPr="00841AC2" w:rsidRDefault="00841AC2" w:rsidP="00841AC2">
            <w:pPr>
              <w:ind w:firstLine="0"/>
            </w:pPr>
            <w:r>
              <w:t>T. Moore</w:t>
            </w:r>
          </w:p>
        </w:tc>
      </w:tr>
      <w:tr w:rsidR="00841AC2" w:rsidRPr="00841AC2" w14:paraId="71CD7EE4" w14:textId="77777777" w:rsidTr="00841AC2">
        <w:tc>
          <w:tcPr>
            <w:tcW w:w="2179" w:type="dxa"/>
            <w:shd w:val="clear" w:color="auto" w:fill="auto"/>
          </w:tcPr>
          <w:p w14:paraId="195A46B0" w14:textId="77777777" w:rsidR="00841AC2" w:rsidRPr="00841AC2" w:rsidRDefault="00841AC2" w:rsidP="00841AC2">
            <w:pPr>
              <w:ind w:firstLine="0"/>
            </w:pPr>
            <w:r>
              <w:t>A. M. Morgan</w:t>
            </w:r>
          </w:p>
        </w:tc>
        <w:tc>
          <w:tcPr>
            <w:tcW w:w="2179" w:type="dxa"/>
            <w:shd w:val="clear" w:color="auto" w:fill="auto"/>
          </w:tcPr>
          <w:p w14:paraId="37567D71" w14:textId="77777777" w:rsidR="00841AC2" w:rsidRPr="00841AC2" w:rsidRDefault="00841AC2" w:rsidP="00841AC2">
            <w:pPr>
              <w:ind w:firstLine="0"/>
            </w:pPr>
            <w:r>
              <w:t>T. A. Morgan</w:t>
            </w:r>
          </w:p>
        </w:tc>
        <w:tc>
          <w:tcPr>
            <w:tcW w:w="2180" w:type="dxa"/>
            <w:shd w:val="clear" w:color="auto" w:fill="auto"/>
          </w:tcPr>
          <w:p w14:paraId="0C17380A" w14:textId="77777777" w:rsidR="00841AC2" w:rsidRPr="00841AC2" w:rsidRDefault="00841AC2" w:rsidP="00841AC2">
            <w:pPr>
              <w:ind w:firstLine="0"/>
            </w:pPr>
            <w:r>
              <w:t>D. C. Moss</w:t>
            </w:r>
          </w:p>
        </w:tc>
      </w:tr>
      <w:tr w:rsidR="00841AC2" w:rsidRPr="00841AC2" w14:paraId="037B4D2D" w14:textId="77777777" w:rsidTr="00841AC2">
        <w:tc>
          <w:tcPr>
            <w:tcW w:w="2179" w:type="dxa"/>
            <w:shd w:val="clear" w:color="auto" w:fill="auto"/>
          </w:tcPr>
          <w:p w14:paraId="7389F7EC" w14:textId="77777777" w:rsidR="00841AC2" w:rsidRPr="00841AC2" w:rsidRDefault="00841AC2" w:rsidP="00841AC2">
            <w:pPr>
              <w:ind w:firstLine="0"/>
            </w:pPr>
            <w:r>
              <w:t>Murray</w:t>
            </w:r>
          </w:p>
        </w:tc>
        <w:tc>
          <w:tcPr>
            <w:tcW w:w="2179" w:type="dxa"/>
            <w:shd w:val="clear" w:color="auto" w:fill="auto"/>
          </w:tcPr>
          <w:p w14:paraId="0EF905C2" w14:textId="77777777" w:rsidR="00841AC2" w:rsidRPr="00841AC2" w:rsidRDefault="00841AC2" w:rsidP="00841AC2">
            <w:pPr>
              <w:ind w:firstLine="0"/>
            </w:pPr>
            <w:r>
              <w:t>B. Newton</w:t>
            </w:r>
          </w:p>
        </w:tc>
        <w:tc>
          <w:tcPr>
            <w:tcW w:w="2180" w:type="dxa"/>
            <w:shd w:val="clear" w:color="auto" w:fill="auto"/>
          </w:tcPr>
          <w:p w14:paraId="025EA20C" w14:textId="77777777" w:rsidR="00841AC2" w:rsidRPr="00841AC2" w:rsidRDefault="00841AC2" w:rsidP="00841AC2">
            <w:pPr>
              <w:ind w:firstLine="0"/>
            </w:pPr>
            <w:r>
              <w:t>Nutt</w:t>
            </w:r>
          </w:p>
        </w:tc>
      </w:tr>
      <w:tr w:rsidR="00841AC2" w:rsidRPr="00841AC2" w14:paraId="1F681E3B" w14:textId="77777777" w:rsidTr="00841AC2">
        <w:tc>
          <w:tcPr>
            <w:tcW w:w="2179" w:type="dxa"/>
            <w:shd w:val="clear" w:color="auto" w:fill="auto"/>
          </w:tcPr>
          <w:p w14:paraId="2C4C6E46" w14:textId="77777777" w:rsidR="00841AC2" w:rsidRPr="00841AC2" w:rsidRDefault="00841AC2" w:rsidP="00841AC2">
            <w:pPr>
              <w:ind w:firstLine="0"/>
            </w:pPr>
            <w:r>
              <w:t>Oremus</w:t>
            </w:r>
          </w:p>
        </w:tc>
        <w:tc>
          <w:tcPr>
            <w:tcW w:w="2179" w:type="dxa"/>
            <w:shd w:val="clear" w:color="auto" w:fill="auto"/>
          </w:tcPr>
          <w:p w14:paraId="0B2F435F" w14:textId="77777777" w:rsidR="00841AC2" w:rsidRPr="00841AC2" w:rsidRDefault="00841AC2" w:rsidP="00841AC2">
            <w:pPr>
              <w:ind w:firstLine="0"/>
            </w:pPr>
            <w:r>
              <w:t>Ott</w:t>
            </w:r>
          </w:p>
        </w:tc>
        <w:tc>
          <w:tcPr>
            <w:tcW w:w="2180" w:type="dxa"/>
            <w:shd w:val="clear" w:color="auto" w:fill="auto"/>
          </w:tcPr>
          <w:p w14:paraId="2F3856D6" w14:textId="77777777" w:rsidR="00841AC2" w:rsidRPr="00841AC2" w:rsidRDefault="00841AC2" w:rsidP="00841AC2">
            <w:pPr>
              <w:ind w:firstLine="0"/>
            </w:pPr>
            <w:r>
              <w:t>Pendarvis</w:t>
            </w:r>
          </w:p>
        </w:tc>
      </w:tr>
      <w:tr w:rsidR="00841AC2" w:rsidRPr="00841AC2" w14:paraId="360B2FE0" w14:textId="77777777" w:rsidTr="00841AC2">
        <w:tc>
          <w:tcPr>
            <w:tcW w:w="2179" w:type="dxa"/>
            <w:shd w:val="clear" w:color="auto" w:fill="auto"/>
          </w:tcPr>
          <w:p w14:paraId="785C8E64" w14:textId="77777777" w:rsidR="00841AC2" w:rsidRPr="00841AC2" w:rsidRDefault="00841AC2" w:rsidP="00841AC2">
            <w:pPr>
              <w:ind w:firstLine="0"/>
            </w:pPr>
            <w:r>
              <w:t>Pope</w:t>
            </w:r>
          </w:p>
        </w:tc>
        <w:tc>
          <w:tcPr>
            <w:tcW w:w="2179" w:type="dxa"/>
            <w:shd w:val="clear" w:color="auto" w:fill="auto"/>
          </w:tcPr>
          <w:p w14:paraId="11CF896E" w14:textId="77777777" w:rsidR="00841AC2" w:rsidRPr="00841AC2" w:rsidRDefault="00841AC2" w:rsidP="00841AC2">
            <w:pPr>
              <w:ind w:firstLine="0"/>
            </w:pPr>
            <w:r>
              <w:t>Rivers</w:t>
            </w:r>
          </w:p>
        </w:tc>
        <w:tc>
          <w:tcPr>
            <w:tcW w:w="2180" w:type="dxa"/>
            <w:shd w:val="clear" w:color="auto" w:fill="auto"/>
          </w:tcPr>
          <w:p w14:paraId="61D7FCD4" w14:textId="77777777" w:rsidR="00841AC2" w:rsidRPr="00841AC2" w:rsidRDefault="00841AC2" w:rsidP="00841AC2">
            <w:pPr>
              <w:ind w:firstLine="0"/>
            </w:pPr>
            <w:r>
              <w:t>Robbins</w:t>
            </w:r>
          </w:p>
        </w:tc>
      </w:tr>
      <w:tr w:rsidR="00841AC2" w:rsidRPr="00841AC2" w14:paraId="4AA8C637" w14:textId="77777777" w:rsidTr="00841AC2">
        <w:tc>
          <w:tcPr>
            <w:tcW w:w="2179" w:type="dxa"/>
            <w:shd w:val="clear" w:color="auto" w:fill="auto"/>
          </w:tcPr>
          <w:p w14:paraId="66387C90" w14:textId="77777777" w:rsidR="00841AC2" w:rsidRPr="00841AC2" w:rsidRDefault="00841AC2" w:rsidP="00841AC2">
            <w:pPr>
              <w:ind w:firstLine="0"/>
            </w:pPr>
            <w:r>
              <w:t>Rose</w:t>
            </w:r>
          </w:p>
        </w:tc>
        <w:tc>
          <w:tcPr>
            <w:tcW w:w="2179" w:type="dxa"/>
            <w:shd w:val="clear" w:color="auto" w:fill="auto"/>
          </w:tcPr>
          <w:p w14:paraId="200F9880" w14:textId="77777777" w:rsidR="00841AC2" w:rsidRPr="00841AC2" w:rsidRDefault="00841AC2" w:rsidP="00841AC2">
            <w:pPr>
              <w:ind w:firstLine="0"/>
            </w:pPr>
            <w:r>
              <w:t>Rutherford</w:t>
            </w:r>
          </w:p>
        </w:tc>
        <w:tc>
          <w:tcPr>
            <w:tcW w:w="2180" w:type="dxa"/>
            <w:shd w:val="clear" w:color="auto" w:fill="auto"/>
          </w:tcPr>
          <w:p w14:paraId="115A2777" w14:textId="77777777" w:rsidR="00841AC2" w:rsidRPr="00841AC2" w:rsidRDefault="00841AC2" w:rsidP="00841AC2">
            <w:pPr>
              <w:ind w:firstLine="0"/>
            </w:pPr>
            <w:r>
              <w:t>Sandifer</w:t>
            </w:r>
          </w:p>
        </w:tc>
      </w:tr>
      <w:tr w:rsidR="00841AC2" w:rsidRPr="00841AC2" w14:paraId="22ACA49D" w14:textId="77777777" w:rsidTr="00841AC2">
        <w:tc>
          <w:tcPr>
            <w:tcW w:w="2179" w:type="dxa"/>
            <w:shd w:val="clear" w:color="auto" w:fill="auto"/>
          </w:tcPr>
          <w:p w14:paraId="47C8F87B" w14:textId="77777777" w:rsidR="00841AC2" w:rsidRPr="00841AC2" w:rsidRDefault="00841AC2" w:rsidP="00841AC2">
            <w:pPr>
              <w:ind w:firstLine="0"/>
            </w:pPr>
            <w:r>
              <w:t>Simrill</w:t>
            </w:r>
          </w:p>
        </w:tc>
        <w:tc>
          <w:tcPr>
            <w:tcW w:w="2179" w:type="dxa"/>
            <w:shd w:val="clear" w:color="auto" w:fill="auto"/>
          </w:tcPr>
          <w:p w14:paraId="03F171FC" w14:textId="77777777" w:rsidR="00841AC2" w:rsidRPr="00841AC2" w:rsidRDefault="00841AC2" w:rsidP="00841AC2">
            <w:pPr>
              <w:ind w:firstLine="0"/>
            </w:pPr>
            <w:r>
              <w:t>G. M. Smith</w:t>
            </w:r>
          </w:p>
        </w:tc>
        <w:tc>
          <w:tcPr>
            <w:tcW w:w="2180" w:type="dxa"/>
            <w:shd w:val="clear" w:color="auto" w:fill="auto"/>
          </w:tcPr>
          <w:p w14:paraId="60AE8838" w14:textId="77777777" w:rsidR="00841AC2" w:rsidRPr="00841AC2" w:rsidRDefault="00841AC2" w:rsidP="00841AC2">
            <w:pPr>
              <w:ind w:firstLine="0"/>
            </w:pPr>
            <w:r>
              <w:t>G. R. Smith</w:t>
            </w:r>
          </w:p>
        </w:tc>
      </w:tr>
      <w:tr w:rsidR="00841AC2" w:rsidRPr="00841AC2" w14:paraId="20533952" w14:textId="77777777" w:rsidTr="00841AC2">
        <w:tc>
          <w:tcPr>
            <w:tcW w:w="2179" w:type="dxa"/>
            <w:shd w:val="clear" w:color="auto" w:fill="auto"/>
          </w:tcPr>
          <w:p w14:paraId="5433CD76" w14:textId="77777777" w:rsidR="00841AC2" w:rsidRPr="00841AC2" w:rsidRDefault="00841AC2" w:rsidP="00841AC2">
            <w:pPr>
              <w:ind w:firstLine="0"/>
            </w:pPr>
            <w:r>
              <w:t>M. M. Smith</w:t>
            </w:r>
          </w:p>
        </w:tc>
        <w:tc>
          <w:tcPr>
            <w:tcW w:w="2179" w:type="dxa"/>
            <w:shd w:val="clear" w:color="auto" w:fill="auto"/>
          </w:tcPr>
          <w:p w14:paraId="625E0B12" w14:textId="77777777" w:rsidR="00841AC2" w:rsidRPr="00841AC2" w:rsidRDefault="00841AC2" w:rsidP="00841AC2">
            <w:pPr>
              <w:ind w:firstLine="0"/>
            </w:pPr>
            <w:r>
              <w:t>Stavrinakis</w:t>
            </w:r>
          </w:p>
        </w:tc>
        <w:tc>
          <w:tcPr>
            <w:tcW w:w="2180" w:type="dxa"/>
            <w:shd w:val="clear" w:color="auto" w:fill="auto"/>
          </w:tcPr>
          <w:p w14:paraId="4CDB9E42" w14:textId="77777777" w:rsidR="00841AC2" w:rsidRPr="00841AC2" w:rsidRDefault="00841AC2" w:rsidP="00841AC2">
            <w:pPr>
              <w:ind w:firstLine="0"/>
            </w:pPr>
            <w:r>
              <w:t>Tedder</w:t>
            </w:r>
          </w:p>
        </w:tc>
      </w:tr>
      <w:tr w:rsidR="00841AC2" w:rsidRPr="00841AC2" w14:paraId="608F163A" w14:textId="77777777" w:rsidTr="00841AC2">
        <w:tc>
          <w:tcPr>
            <w:tcW w:w="2179" w:type="dxa"/>
            <w:shd w:val="clear" w:color="auto" w:fill="auto"/>
          </w:tcPr>
          <w:p w14:paraId="33CAD57B" w14:textId="77777777" w:rsidR="00841AC2" w:rsidRPr="00841AC2" w:rsidRDefault="00841AC2" w:rsidP="00841AC2">
            <w:pPr>
              <w:ind w:firstLine="0"/>
            </w:pPr>
            <w:r>
              <w:t>Thayer</w:t>
            </w:r>
          </w:p>
        </w:tc>
        <w:tc>
          <w:tcPr>
            <w:tcW w:w="2179" w:type="dxa"/>
            <w:shd w:val="clear" w:color="auto" w:fill="auto"/>
          </w:tcPr>
          <w:p w14:paraId="076CAF98" w14:textId="77777777" w:rsidR="00841AC2" w:rsidRPr="00841AC2" w:rsidRDefault="00841AC2" w:rsidP="00841AC2">
            <w:pPr>
              <w:ind w:firstLine="0"/>
            </w:pPr>
            <w:r>
              <w:t>Thigpen</w:t>
            </w:r>
          </w:p>
        </w:tc>
        <w:tc>
          <w:tcPr>
            <w:tcW w:w="2180" w:type="dxa"/>
            <w:shd w:val="clear" w:color="auto" w:fill="auto"/>
          </w:tcPr>
          <w:p w14:paraId="6F9920E0" w14:textId="77777777" w:rsidR="00841AC2" w:rsidRPr="00841AC2" w:rsidRDefault="00841AC2" w:rsidP="00841AC2">
            <w:pPr>
              <w:ind w:firstLine="0"/>
            </w:pPr>
            <w:r>
              <w:t>Trantham</w:t>
            </w:r>
          </w:p>
        </w:tc>
      </w:tr>
      <w:tr w:rsidR="00841AC2" w:rsidRPr="00841AC2" w14:paraId="01F9A2FE" w14:textId="77777777" w:rsidTr="00841AC2">
        <w:tc>
          <w:tcPr>
            <w:tcW w:w="2179" w:type="dxa"/>
            <w:shd w:val="clear" w:color="auto" w:fill="auto"/>
          </w:tcPr>
          <w:p w14:paraId="6C549BCA" w14:textId="77777777" w:rsidR="00841AC2" w:rsidRPr="00841AC2" w:rsidRDefault="00841AC2" w:rsidP="00841AC2">
            <w:pPr>
              <w:ind w:firstLine="0"/>
            </w:pPr>
            <w:r>
              <w:t>Weeks</w:t>
            </w:r>
          </w:p>
        </w:tc>
        <w:tc>
          <w:tcPr>
            <w:tcW w:w="2179" w:type="dxa"/>
            <w:shd w:val="clear" w:color="auto" w:fill="auto"/>
          </w:tcPr>
          <w:p w14:paraId="04E983BB" w14:textId="77777777" w:rsidR="00841AC2" w:rsidRPr="00841AC2" w:rsidRDefault="00841AC2" w:rsidP="00841AC2">
            <w:pPr>
              <w:ind w:firstLine="0"/>
            </w:pPr>
            <w:r>
              <w:t>West</w:t>
            </w:r>
          </w:p>
        </w:tc>
        <w:tc>
          <w:tcPr>
            <w:tcW w:w="2180" w:type="dxa"/>
            <w:shd w:val="clear" w:color="auto" w:fill="auto"/>
          </w:tcPr>
          <w:p w14:paraId="0D6F4D6A" w14:textId="77777777" w:rsidR="00841AC2" w:rsidRPr="00841AC2" w:rsidRDefault="00841AC2" w:rsidP="00841AC2">
            <w:pPr>
              <w:ind w:firstLine="0"/>
            </w:pPr>
            <w:r>
              <w:t>Wetmore</w:t>
            </w:r>
          </w:p>
        </w:tc>
      </w:tr>
      <w:tr w:rsidR="00841AC2" w:rsidRPr="00841AC2" w14:paraId="104C8641" w14:textId="77777777" w:rsidTr="00841AC2">
        <w:tc>
          <w:tcPr>
            <w:tcW w:w="2179" w:type="dxa"/>
            <w:shd w:val="clear" w:color="auto" w:fill="auto"/>
          </w:tcPr>
          <w:p w14:paraId="60EEA8B0" w14:textId="77777777" w:rsidR="00841AC2" w:rsidRPr="00841AC2" w:rsidRDefault="00841AC2" w:rsidP="00841AC2">
            <w:pPr>
              <w:keepNext/>
              <w:ind w:firstLine="0"/>
            </w:pPr>
            <w:r>
              <w:t>Wheeler</w:t>
            </w:r>
          </w:p>
        </w:tc>
        <w:tc>
          <w:tcPr>
            <w:tcW w:w="2179" w:type="dxa"/>
            <w:shd w:val="clear" w:color="auto" w:fill="auto"/>
          </w:tcPr>
          <w:p w14:paraId="3ECA4D8B" w14:textId="77777777" w:rsidR="00841AC2" w:rsidRPr="00841AC2" w:rsidRDefault="00841AC2" w:rsidP="00841AC2">
            <w:pPr>
              <w:keepNext/>
              <w:ind w:firstLine="0"/>
            </w:pPr>
            <w:r>
              <w:t>Whitmire</w:t>
            </w:r>
          </w:p>
        </w:tc>
        <w:tc>
          <w:tcPr>
            <w:tcW w:w="2180" w:type="dxa"/>
            <w:shd w:val="clear" w:color="auto" w:fill="auto"/>
          </w:tcPr>
          <w:p w14:paraId="720DA3A9" w14:textId="77777777" w:rsidR="00841AC2" w:rsidRPr="00841AC2" w:rsidRDefault="00841AC2" w:rsidP="00841AC2">
            <w:pPr>
              <w:keepNext/>
              <w:ind w:firstLine="0"/>
            </w:pPr>
            <w:r>
              <w:t>R. Williams</w:t>
            </w:r>
          </w:p>
        </w:tc>
      </w:tr>
      <w:tr w:rsidR="00841AC2" w:rsidRPr="00841AC2" w14:paraId="35108969" w14:textId="77777777" w:rsidTr="00841AC2">
        <w:tc>
          <w:tcPr>
            <w:tcW w:w="2179" w:type="dxa"/>
            <w:shd w:val="clear" w:color="auto" w:fill="auto"/>
          </w:tcPr>
          <w:p w14:paraId="62C728D4" w14:textId="77777777" w:rsidR="00841AC2" w:rsidRPr="00841AC2" w:rsidRDefault="00841AC2" w:rsidP="00841AC2">
            <w:pPr>
              <w:keepNext/>
              <w:ind w:firstLine="0"/>
            </w:pPr>
            <w:r>
              <w:t>S. Williams</w:t>
            </w:r>
          </w:p>
        </w:tc>
        <w:tc>
          <w:tcPr>
            <w:tcW w:w="2179" w:type="dxa"/>
            <w:shd w:val="clear" w:color="auto" w:fill="auto"/>
          </w:tcPr>
          <w:p w14:paraId="0D763638" w14:textId="77777777" w:rsidR="00841AC2" w:rsidRPr="00841AC2" w:rsidRDefault="00841AC2" w:rsidP="00841AC2">
            <w:pPr>
              <w:keepNext/>
              <w:ind w:firstLine="0"/>
            </w:pPr>
            <w:r>
              <w:t>Yow</w:t>
            </w:r>
          </w:p>
        </w:tc>
        <w:tc>
          <w:tcPr>
            <w:tcW w:w="2180" w:type="dxa"/>
            <w:shd w:val="clear" w:color="auto" w:fill="auto"/>
          </w:tcPr>
          <w:p w14:paraId="0B0AB6B9" w14:textId="77777777" w:rsidR="00841AC2" w:rsidRPr="00841AC2" w:rsidRDefault="00841AC2" w:rsidP="00841AC2">
            <w:pPr>
              <w:keepNext/>
              <w:ind w:firstLine="0"/>
            </w:pPr>
          </w:p>
        </w:tc>
      </w:tr>
    </w:tbl>
    <w:p w14:paraId="56744F72" w14:textId="77777777" w:rsidR="00841AC2" w:rsidRDefault="00841AC2" w:rsidP="00841AC2"/>
    <w:p w14:paraId="47189B23" w14:textId="77777777" w:rsidR="00841AC2" w:rsidRDefault="00841AC2" w:rsidP="00841AC2">
      <w:pPr>
        <w:jc w:val="center"/>
        <w:rPr>
          <w:b/>
        </w:rPr>
      </w:pPr>
      <w:r w:rsidRPr="00841AC2">
        <w:rPr>
          <w:b/>
        </w:rPr>
        <w:t>Total--95</w:t>
      </w:r>
    </w:p>
    <w:p w14:paraId="16045593" w14:textId="77777777" w:rsidR="00841AC2" w:rsidRDefault="00841AC2" w:rsidP="00841AC2">
      <w:pPr>
        <w:jc w:val="center"/>
        <w:rPr>
          <w:b/>
        </w:rPr>
      </w:pPr>
    </w:p>
    <w:p w14:paraId="3F53A34C" w14:textId="77777777" w:rsidR="00841AC2" w:rsidRDefault="00841AC2" w:rsidP="00841AC2">
      <w:r>
        <w:t>The House refused to agree to the Senate Amendments and a message was ordered sent accordingly.</w:t>
      </w:r>
    </w:p>
    <w:p w14:paraId="06AC6B9C" w14:textId="77777777" w:rsidR="00841AC2" w:rsidRDefault="00841AC2" w:rsidP="00841AC2"/>
    <w:p w14:paraId="1FA900B6" w14:textId="77777777" w:rsidR="00841AC2" w:rsidRDefault="00841AC2" w:rsidP="00841AC2">
      <w:pPr>
        <w:keepNext/>
        <w:jc w:val="center"/>
        <w:rPr>
          <w:b/>
        </w:rPr>
      </w:pPr>
      <w:r w:rsidRPr="00841AC2">
        <w:rPr>
          <w:b/>
        </w:rPr>
        <w:t>RECURRENCE TO THE MORNING HOUR</w:t>
      </w:r>
    </w:p>
    <w:p w14:paraId="318D1312" w14:textId="77777777" w:rsidR="00841AC2" w:rsidRDefault="00841AC2" w:rsidP="00841AC2">
      <w:r>
        <w:t>Rep. FORREST moved that the House recur to the morning hour, which was agreed to.</w:t>
      </w:r>
    </w:p>
    <w:p w14:paraId="0C2161EC" w14:textId="77777777" w:rsidR="00841AC2" w:rsidRDefault="00841AC2" w:rsidP="00841AC2"/>
    <w:p w14:paraId="77B6600A" w14:textId="77777777" w:rsidR="00841AC2" w:rsidRDefault="00841AC2" w:rsidP="00841AC2">
      <w:pPr>
        <w:keepNext/>
        <w:jc w:val="center"/>
        <w:rPr>
          <w:b/>
        </w:rPr>
      </w:pPr>
      <w:r w:rsidRPr="00841AC2">
        <w:rPr>
          <w:b/>
        </w:rPr>
        <w:t>HOUSE RESOLUTION</w:t>
      </w:r>
    </w:p>
    <w:p w14:paraId="2A8F6083" w14:textId="77777777" w:rsidR="00841AC2" w:rsidRDefault="00841AC2" w:rsidP="00841AC2">
      <w:pPr>
        <w:keepNext/>
      </w:pPr>
      <w:r>
        <w:t>The following was introduced:</w:t>
      </w:r>
    </w:p>
    <w:p w14:paraId="59764540" w14:textId="77777777" w:rsidR="00841AC2" w:rsidRDefault="00841AC2" w:rsidP="00841AC2">
      <w:pPr>
        <w:keepNext/>
      </w:pPr>
      <w:bookmarkStart w:id="28" w:name="include_clip_start_90"/>
      <w:bookmarkEnd w:id="28"/>
    </w:p>
    <w:p w14:paraId="294B82EA" w14:textId="77777777" w:rsidR="00AE188F" w:rsidRDefault="00841AC2" w:rsidP="00841AC2">
      <w:r>
        <w:t xml:space="preserve">H. 5496 --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AND HONOR JAMES A. CHEEK OF SPARTANBURG COUNTY ON A LIFETIME OF PUBLIC AND COMMUNITY SERVICE AND TO EXTEND </w:t>
      </w:r>
      <w:r w:rsidR="00F3477F">
        <w:br/>
      </w:r>
    </w:p>
    <w:p w14:paraId="50EA1C9B" w14:textId="77777777" w:rsidR="00841AC2" w:rsidRDefault="00AE188F" w:rsidP="00AE188F">
      <w:pPr>
        <w:ind w:firstLine="0"/>
      </w:pPr>
      <w:r>
        <w:br w:type="column"/>
      </w:r>
      <w:r w:rsidR="00841AC2">
        <w:t>SINCERE GOOD WISHES FOR CONTINUED SUCCESS AND FULFILLMENT IN ALL HIS FUTURE ENDEAVORS.</w:t>
      </w:r>
    </w:p>
    <w:p w14:paraId="405838BB" w14:textId="77777777" w:rsidR="00841AC2" w:rsidRDefault="00841AC2" w:rsidP="00841AC2">
      <w:bookmarkStart w:id="29" w:name="include_clip_end_90"/>
      <w:bookmarkEnd w:id="29"/>
    </w:p>
    <w:p w14:paraId="13853048" w14:textId="77777777" w:rsidR="00841AC2" w:rsidRDefault="00841AC2" w:rsidP="00841AC2">
      <w:r>
        <w:t>The Resolution was adopted.</w:t>
      </w:r>
    </w:p>
    <w:p w14:paraId="779A0588" w14:textId="77777777" w:rsidR="00841AC2" w:rsidRDefault="00841AC2" w:rsidP="00841AC2"/>
    <w:p w14:paraId="6AD32844" w14:textId="77777777" w:rsidR="00841AC2" w:rsidRDefault="00841AC2" w:rsidP="00841AC2">
      <w:pPr>
        <w:keepNext/>
        <w:jc w:val="center"/>
        <w:rPr>
          <w:b/>
        </w:rPr>
      </w:pPr>
      <w:r w:rsidRPr="00841AC2">
        <w:rPr>
          <w:b/>
        </w:rPr>
        <w:t>HOUSE RESOLUTION</w:t>
      </w:r>
    </w:p>
    <w:p w14:paraId="41BCAE44" w14:textId="77777777" w:rsidR="00841AC2" w:rsidRDefault="00841AC2" w:rsidP="00841AC2">
      <w:pPr>
        <w:keepNext/>
      </w:pPr>
      <w:r>
        <w:t>The following was introduced:</w:t>
      </w:r>
    </w:p>
    <w:p w14:paraId="7E764064" w14:textId="77777777" w:rsidR="00841AC2" w:rsidRDefault="00841AC2" w:rsidP="00841AC2">
      <w:pPr>
        <w:keepNext/>
      </w:pPr>
      <w:bookmarkStart w:id="30" w:name="include_clip_start_93"/>
      <w:bookmarkEnd w:id="30"/>
    </w:p>
    <w:p w14:paraId="1991266E" w14:textId="77777777" w:rsidR="00841AC2" w:rsidRDefault="00841AC2" w:rsidP="00841AC2">
      <w:r>
        <w:t>H. 5497 --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AND RECOGNIZE JAMES RUDY GRAY FOR HIS OUTSTANDING AND EXCEPTIONAL WORK SERVING AS EDITOR AND PRESIDENT OF THE BAPTIST COURIER IN GREENVILLE COUNTY AND TO WISH HIM CONTINUED SUCCESS IN HIS FUTURE ENDEAVORS.</w:t>
      </w:r>
    </w:p>
    <w:p w14:paraId="707C053A" w14:textId="77777777" w:rsidR="00841AC2" w:rsidRDefault="00841AC2" w:rsidP="00841AC2">
      <w:bookmarkStart w:id="31" w:name="include_clip_end_93"/>
      <w:bookmarkEnd w:id="31"/>
    </w:p>
    <w:p w14:paraId="60E175E8" w14:textId="77777777" w:rsidR="00841AC2" w:rsidRDefault="00841AC2" w:rsidP="00841AC2">
      <w:r>
        <w:t>The Resolution was adopted.</w:t>
      </w:r>
    </w:p>
    <w:p w14:paraId="44753E97" w14:textId="77777777" w:rsidR="00841AC2" w:rsidRDefault="00841AC2" w:rsidP="00841AC2"/>
    <w:p w14:paraId="60EF039D" w14:textId="77777777" w:rsidR="00841AC2" w:rsidRDefault="00841AC2" w:rsidP="00841AC2">
      <w:pPr>
        <w:keepNext/>
        <w:jc w:val="center"/>
        <w:rPr>
          <w:b/>
        </w:rPr>
      </w:pPr>
      <w:r w:rsidRPr="00841AC2">
        <w:rPr>
          <w:b/>
        </w:rPr>
        <w:t>HOUSE RESOLUTION</w:t>
      </w:r>
    </w:p>
    <w:p w14:paraId="4C6A994B" w14:textId="77777777" w:rsidR="00841AC2" w:rsidRDefault="00841AC2" w:rsidP="00841AC2">
      <w:pPr>
        <w:keepNext/>
      </w:pPr>
      <w:r>
        <w:t>The following was introduced:</w:t>
      </w:r>
    </w:p>
    <w:p w14:paraId="3087A45E" w14:textId="77777777" w:rsidR="00841AC2" w:rsidRDefault="00841AC2" w:rsidP="00841AC2">
      <w:pPr>
        <w:keepNext/>
      </w:pPr>
      <w:bookmarkStart w:id="32" w:name="include_clip_start_96"/>
      <w:bookmarkEnd w:id="32"/>
    </w:p>
    <w:p w14:paraId="5EB986FC" w14:textId="77777777" w:rsidR="00841AC2" w:rsidRDefault="00841AC2" w:rsidP="00841AC2">
      <w:r>
        <w:t>H. 5498 -- Rep. Willis: A HOUSE RESOLUTION TO CONGRATULATE DEBBIE BELL, EXECUTIVE DIRECTOR OF SOUTH CAROLINA CHILDREN'S THEATRE, ON THE OCCASION OF HER RETIREMENT AFTER THIRTY-FOUR YEARS OF OUTSTANDING SERVICE, AND TO WISH HER CONTINUED HAPPINESS IN ALL HER FUTURE ENDEAVORS.</w:t>
      </w:r>
    </w:p>
    <w:p w14:paraId="0E7C4D6A" w14:textId="77777777" w:rsidR="00841AC2" w:rsidRDefault="00841AC2" w:rsidP="00841AC2">
      <w:bookmarkStart w:id="33" w:name="include_clip_end_96"/>
      <w:bookmarkEnd w:id="33"/>
    </w:p>
    <w:p w14:paraId="51B28325" w14:textId="77777777" w:rsidR="00841AC2" w:rsidRDefault="00841AC2" w:rsidP="00841AC2">
      <w:r>
        <w:t>The Resolution was adopted.</w:t>
      </w:r>
    </w:p>
    <w:p w14:paraId="485DFFA7" w14:textId="77777777" w:rsidR="00841AC2" w:rsidRDefault="00841AC2" w:rsidP="00841AC2"/>
    <w:p w14:paraId="59258202" w14:textId="77777777" w:rsidR="00841AC2" w:rsidRDefault="00841AC2" w:rsidP="00841AC2">
      <w:pPr>
        <w:keepNext/>
        <w:jc w:val="center"/>
        <w:rPr>
          <w:b/>
        </w:rPr>
      </w:pPr>
      <w:r w:rsidRPr="00841AC2">
        <w:rPr>
          <w:b/>
        </w:rPr>
        <w:t xml:space="preserve">SPEAKER </w:t>
      </w:r>
      <w:r w:rsidRPr="00841AC2">
        <w:rPr>
          <w:b/>
          <w:i/>
        </w:rPr>
        <w:t>PRO TEMPORE</w:t>
      </w:r>
      <w:r w:rsidRPr="00841AC2">
        <w:rPr>
          <w:b/>
        </w:rPr>
        <w:t xml:space="preserve"> IN CHAIR</w:t>
      </w:r>
    </w:p>
    <w:p w14:paraId="0EF9667D" w14:textId="77777777" w:rsidR="00841AC2" w:rsidRDefault="00841AC2" w:rsidP="00841AC2"/>
    <w:p w14:paraId="10DD8222" w14:textId="77777777" w:rsidR="00841AC2" w:rsidRDefault="00841AC2" w:rsidP="00841AC2">
      <w:pPr>
        <w:keepNext/>
        <w:jc w:val="center"/>
        <w:rPr>
          <w:b/>
        </w:rPr>
      </w:pPr>
      <w:r w:rsidRPr="00841AC2">
        <w:rPr>
          <w:b/>
        </w:rPr>
        <w:t>STATEMENT BY REP.</w:t>
      </w:r>
      <w:r w:rsidR="00F3477F">
        <w:rPr>
          <w:b/>
        </w:rPr>
        <w:t xml:space="preserve"> </w:t>
      </w:r>
      <w:r w:rsidRPr="00841AC2">
        <w:rPr>
          <w:b/>
        </w:rPr>
        <w:t>GARVIN</w:t>
      </w:r>
    </w:p>
    <w:p w14:paraId="1CD61916" w14:textId="77777777" w:rsidR="00841AC2" w:rsidRDefault="006F3C72" w:rsidP="00841AC2">
      <w:r>
        <w:t>Rep</w:t>
      </w:r>
      <w:r w:rsidR="00841AC2">
        <w:t>. GARVIN made a statement relative to Rep. BRAWLEY</w:t>
      </w:r>
      <w:r w:rsidR="00F3477F">
        <w:t>'s</w:t>
      </w:r>
      <w:r w:rsidR="00841AC2">
        <w:t xml:space="preserve"> service in the House.</w:t>
      </w:r>
    </w:p>
    <w:p w14:paraId="5C8D2673" w14:textId="77777777" w:rsidR="00841AC2" w:rsidRDefault="00841AC2" w:rsidP="00841AC2"/>
    <w:p w14:paraId="2E08F23B" w14:textId="77777777" w:rsidR="00841AC2" w:rsidRDefault="00841AC2" w:rsidP="00841AC2">
      <w:pPr>
        <w:keepNext/>
        <w:jc w:val="center"/>
        <w:rPr>
          <w:b/>
        </w:rPr>
      </w:pPr>
      <w:r w:rsidRPr="00841AC2">
        <w:rPr>
          <w:b/>
        </w:rPr>
        <w:t>STATEMENT BY REP. BRAWLEY</w:t>
      </w:r>
    </w:p>
    <w:p w14:paraId="28417CDA" w14:textId="77777777" w:rsidR="00841AC2" w:rsidRDefault="00841AC2" w:rsidP="00841AC2">
      <w:r>
        <w:t xml:space="preserve">Rep. BRAWLEY made a statement relative to her service in the House.  </w:t>
      </w:r>
    </w:p>
    <w:p w14:paraId="735F929B" w14:textId="77777777" w:rsidR="00841AC2" w:rsidRDefault="00841AC2" w:rsidP="00841AC2"/>
    <w:p w14:paraId="3488353A" w14:textId="77777777" w:rsidR="00841AC2" w:rsidRDefault="00841AC2" w:rsidP="00841AC2">
      <w:pPr>
        <w:keepNext/>
        <w:jc w:val="center"/>
        <w:rPr>
          <w:b/>
        </w:rPr>
      </w:pPr>
      <w:r w:rsidRPr="00841AC2">
        <w:rPr>
          <w:b/>
        </w:rPr>
        <w:t>SPEAKER IN CHAIR</w:t>
      </w:r>
    </w:p>
    <w:p w14:paraId="686EC1B8" w14:textId="77777777" w:rsidR="00841AC2" w:rsidRDefault="00841AC2" w:rsidP="00841AC2"/>
    <w:p w14:paraId="7C0A8CE7" w14:textId="77777777" w:rsidR="00841AC2" w:rsidRDefault="00841AC2" w:rsidP="00841AC2">
      <w:r>
        <w:t>Rep. HIOTT moved that when the House adjourns today, that it adjourn pending receipt of messages from the Senate and appointment of conference committees,</w:t>
      </w:r>
      <w:r w:rsidR="006F3C72">
        <w:t xml:space="preserve"> </w:t>
      </w:r>
      <w:r>
        <w:t>which was agreed to.</w:t>
      </w:r>
    </w:p>
    <w:p w14:paraId="3BCC6AB0" w14:textId="77777777" w:rsidR="00F3477F" w:rsidRDefault="00F3477F" w:rsidP="00841AC2"/>
    <w:p w14:paraId="2C25A3A7" w14:textId="77777777" w:rsidR="00841AC2" w:rsidRDefault="00841AC2" w:rsidP="00841AC2">
      <w:r>
        <w:t>Rep. HIOTT moved that the House do now adjourn pursuant to the provisions of S. 1325, the Sine Die Resolution, which was agreed to.</w:t>
      </w:r>
    </w:p>
    <w:p w14:paraId="3B03FC9C" w14:textId="77777777" w:rsidR="00841AC2" w:rsidRDefault="00841AC2" w:rsidP="00841AC2"/>
    <w:p w14:paraId="22FEB654" w14:textId="77777777" w:rsidR="00841AC2" w:rsidRDefault="00841AC2" w:rsidP="00841AC2">
      <w:pPr>
        <w:keepNext/>
        <w:jc w:val="center"/>
        <w:rPr>
          <w:b/>
        </w:rPr>
      </w:pPr>
      <w:r w:rsidRPr="00841AC2">
        <w:rPr>
          <w:b/>
        </w:rPr>
        <w:t>RETURNED WITH CONCURRENCE</w:t>
      </w:r>
    </w:p>
    <w:p w14:paraId="20A57D33" w14:textId="77777777" w:rsidR="00841AC2" w:rsidRDefault="00841AC2" w:rsidP="00841AC2">
      <w:r>
        <w:t>The Senate returned to the House with concurrence the following:</w:t>
      </w:r>
    </w:p>
    <w:p w14:paraId="07C0C85A" w14:textId="77777777" w:rsidR="00841AC2" w:rsidRDefault="00841AC2" w:rsidP="00841AC2">
      <w:bookmarkStart w:id="34" w:name="include_clip_start_108"/>
      <w:bookmarkEnd w:id="34"/>
    </w:p>
    <w:p w14:paraId="09D2C85D" w14:textId="77777777" w:rsidR="00841AC2" w:rsidRDefault="00841AC2" w:rsidP="00841AC2">
      <w:r>
        <w:t>H. 5481 -- Reps. May, McCabe, Caskey, Calhoon, Huggins, Forrest, Wooten, Ott and Ballentine: A CONCURRENT RESOLUTION TO EXPRESS THE PROFOUND SORROW OF THE SOUTH CAROLINA GENERAL ASSEMBLY UPON THE PASSING OF DOROTHY JEAN JONES OF LEXINGTON AND TO EXTEND THE DEEPEST SYMPATHY TO HER FAMILY AND MANY FRIENDS.</w:t>
      </w:r>
    </w:p>
    <w:p w14:paraId="765D5CF1" w14:textId="77777777" w:rsidR="00841AC2" w:rsidRDefault="00841AC2" w:rsidP="00841AC2">
      <w:bookmarkStart w:id="35" w:name="include_clip_end_108"/>
      <w:bookmarkEnd w:id="35"/>
    </w:p>
    <w:p w14:paraId="76C37C7D" w14:textId="77777777" w:rsidR="00841AC2" w:rsidRDefault="00841AC2" w:rsidP="00841AC2">
      <w:pPr>
        <w:keepNext/>
        <w:pBdr>
          <w:top w:val="single" w:sz="4" w:space="1" w:color="auto"/>
          <w:left w:val="single" w:sz="4" w:space="4" w:color="auto"/>
          <w:right w:val="single" w:sz="4" w:space="4" w:color="auto"/>
          <w:between w:val="single" w:sz="4" w:space="1" w:color="auto"/>
          <w:bar w:val="single" w:sz="4" w:color="auto"/>
        </w:pBdr>
        <w:jc w:val="center"/>
        <w:rPr>
          <w:b/>
        </w:rPr>
      </w:pPr>
      <w:r w:rsidRPr="00841AC2">
        <w:rPr>
          <w:b/>
        </w:rPr>
        <w:t>ADJOURNMENT</w:t>
      </w:r>
    </w:p>
    <w:p w14:paraId="448BB9D3" w14:textId="1C4A88FD" w:rsidR="00841AC2" w:rsidRDefault="00841AC2" w:rsidP="00841AC2">
      <w:pPr>
        <w:keepNext/>
        <w:pBdr>
          <w:left w:val="single" w:sz="4" w:space="4" w:color="auto"/>
          <w:right w:val="single" w:sz="4" w:space="4" w:color="auto"/>
          <w:between w:val="single" w:sz="4" w:space="1" w:color="auto"/>
          <w:bar w:val="single" w:sz="4" w:color="auto"/>
        </w:pBdr>
      </w:pPr>
      <w:r>
        <w:t>At 3:53 p.m. the House, in accordance with the motion of Rep. HIOTT, adjourned in memory of Representative Yow's brother</w:t>
      </w:r>
      <w:r w:rsidR="00DC3251">
        <w:t>,</w:t>
      </w:r>
      <w:r>
        <w:t xml:space="preserve"> Ashley Channing Yow, pursuant to the provisions of S. 1325, the Sine Die Resolution.  </w:t>
      </w:r>
    </w:p>
    <w:p w14:paraId="3F64BB94" w14:textId="77777777" w:rsidR="00841AC2" w:rsidRDefault="00841AC2" w:rsidP="00841AC2">
      <w:pPr>
        <w:pBdr>
          <w:left w:val="single" w:sz="4" w:space="4" w:color="auto"/>
          <w:bottom w:val="single" w:sz="4" w:space="1" w:color="auto"/>
          <w:right w:val="single" w:sz="4" w:space="4" w:color="auto"/>
          <w:between w:val="single" w:sz="4" w:space="1" w:color="auto"/>
          <w:bar w:val="single" w:sz="4" w:color="auto"/>
        </w:pBdr>
        <w:jc w:val="center"/>
      </w:pPr>
      <w:r>
        <w:t>***</w:t>
      </w:r>
    </w:p>
    <w:p w14:paraId="593FA523" w14:textId="77777777" w:rsidR="006B23E6" w:rsidRPr="006B23E6" w:rsidRDefault="006B23E6" w:rsidP="006B23E6">
      <w:pPr>
        <w:tabs>
          <w:tab w:val="right" w:leader="dot" w:pos="2520"/>
        </w:tabs>
        <w:rPr>
          <w:sz w:val="20"/>
        </w:rPr>
      </w:pPr>
    </w:p>
    <w:sectPr w:rsidR="006B23E6" w:rsidRPr="006B23E6" w:rsidSect="00DC3251">
      <w:headerReference w:type="default" r:id="rId7"/>
      <w:footerReference w:type="default" r:id="rId8"/>
      <w:headerReference w:type="first" r:id="rId9"/>
      <w:footerReference w:type="first" r:id="rId10"/>
      <w:pgSz w:w="12240" w:h="15840" w:code="1"/>
      <w:pgMar w:top="1008" w:right="4694" w:bottom="3499" w:left="1224" w:header="1008" w:footer="3499" w:gutter="0"/>
      <w:pgNumType w:start="64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716B" w14:textId="77777777" w:rsidR="00841AC2" w:rsidRDefault="00841AC2">
      <w:r>
        <w:separator/>
      </w:r>
    </w:p>
  </w:endnote>
  <w:endnote w:type="continuationSeparator" w:id="0">
    <w:p w14:paraId="738A44E9" w14:textId="77777777" w:rsidR="00841AC2" w:rsidRDefault="0084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924574"/>
      <w:docPartObj>
        <w:docPartGallery w:val="Page Numbers (Bottom of Page)"/>
        <w:docPartUnique/>
      </w:docPartObj>
    </w:sdtPr>
    <w:sdtEndPr>
      <w:rPr>
        <w:noProof/>
      </w:rPr>
    </w:sdtEndPr>
    <w:sdtContent>
      <w:p w14:paraId="3C47B454" w14:textId="53FE3BCF" w:rsidR="000B662F" w:rsidRDefault="000B66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EEBA" w14:textId="77777777" w:rsidR="00841AC2" w:rsidRDefault="00841AC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E188F">
      <w:rPr>
        <w:rStyle w:val="PageNumber"/>
        <w:noProof/>
      </w:rPr>
      <w:t>1</w:t>
    </w:r>
    <w:r>
      <w:rPr>
        <w:rStyle w:val="PageNumber"/>
      </w:rPr>
      <w:fldChar w:fldCharType="end"/>
    </w:r>
  </w:p>
  <w:p w14:paraId="7E9113FB" w14:textId="77777777" w:rsidR="00841AC2" w:rsidRDefault="00841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BF5D" w14:textId="77777777" w:rsidR="00841AC2" w:rsidRDefault="00841AC2">
      <w:r>
        <w:separator/>
      </w:r>
    </w:p>
  </w:footnote>
  <w:footnote w:type="continuationSeparator" w:id="0">
    <w:p w14:paraId="1A09A388" w14:textId="77777777" w:rsidR="00841AC2" w:rsidRDefault="00841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F696" w14:textId="27650829" w:rsidR="000B662F" w:rsidRDefault="000B662F" w:rsidP="000B662F">
    <w:pPr>
      <w:pStyle w:val="Cover3"/>
    </w:pPr>
    <w:r>
      <w:t>TUESDAY, SEPTEMBER 27, 2022</w:t>
    </w:r>
  </w:p>
  <w:p w14:paraId="4A8D66B2" w14:textId="77777777" w:rsidR="000B662F" w:rsidRDefault="000B6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1334" w14:textId="77777777" w:rsidR="00841AC2" w:rsidRDefault="00841AC2">
    <w:pPr>
      <w:pStyle w:val="Header"/>
      <w:jc w:val="center"/>
      <w:rPr>
        <w:b/>
      </w:rPr>
    </w:pPr>
    <w:r>
      <w:rPr>
        <w:b/>
      </w:rPr>
      <w:t>Tuesday, September 27, 2022</w:t>
    </w:r>
  </w:p>
  <w:p w14:paraId="286B9F96" w14:textId="77777777" w:rsidR="00841AC2" w:rsidRDefault="00841AC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489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AC2"/>
    <w:rsid w:val="000B662F"/>
    <w:rsid w:val="006B23E6"/>
    <w:rsid w:val="006F3C72"/>
    <w:rsid w:val="006F5076"/>
    <w:rsid w:val="00841AC2"/>
    <w:rsid w:val="00AE188F"/>
    <w:rsid w:val="00C53F47"/>
    <w:rsid w:val="00DC3251"/>
    <w:rsid w:val="00F3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B595E"/>
  <w15:chartTrackingRefBased/>
  <w15:docId w15:val="{F1BB5FBE-3158-42B7-B514-CA33752A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p1">
    <w:name w:val="p1"/>
    <w:basedOn w:val="Normal"/>
    <w:rsid w:val="00841AC2"/>
    <w:pPr>
      <w:spacing w:before="100" w:beforeAutospacing="1" w:after="100" w:afterAutospacing="1"/>
      <w:ind w:firstLine="0"/>
      <w:jc w:val="left"/>
    </w:pPr>
    <w:rPr>
      <w:rFonts w:ascii="Calibri" w:eastAsia="Calibri" w:hAnsi="Calibri" w:cs="Calibri"/>
      <w:szCs w:val="22"/>
    </w:rPr>
  </w:style>
  <w:style w:type="character" w:customStyle="1" w:styleId="s1">
    <w:name w:val="s1"/>
    <w:rsid w:val="00841AC2"/>
  </w:style>
  <w:style w:type="paragraph" w:styleId="Title">
    <w:name w:val="Title"/>
    <w:basedOn w:val="Normal"/>
    <w:link w:val="TitleChar"/>
    <w:qFormat/>
    <w:rsid w:val="00841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41AC2"/>
    <w:rPr>
      <w:b/>
      <w:sz w:val="30"/>
    </w:rPr>
  </w:style>
  <w:style w:type="paragraph" w:customStyle="1" w:styleId="Cover1">
    <w:name w:val="Cover1"/>
    <w:basedOn w:val="Normal"/>
    <w:rsid w:val="00841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41AC2"/>
    <w:pPr>
      <w:ind w:firstLine="0"/>
      <w:jc w:val="left"/>
    </w:pPr>
    <w:rPr>
      <w:sz w:val="20"/>
    </w:rPr>
  </w:style>
  <w:style w:type="paragraph" w:customStyle="1" w:styleId="Cover3">
    <w:name w:val="Cover3"/>
    <w:basedOn w:val="Normal"/>
    <w:rsid w:val="00841AC2"/>
    <w:pPr>
      <w:ind w:firstLine="0"/>
      <w:jc w:val="center"/>
    </w:pPr>
    <w:rPr>
      <w:b/>
    </w:rPr>
  </w:style>
  <w:style w:type="paragraph" w:customStyle="1" w:styleId="Cover4">
    <w:name w:val="Cover4"/>
    <w:basedOn w:val="Cover1"/>
    <w:rsid w:val="00841AC2"/>
    <w:pPr>
      <w:keepNext/>
    </w:pPr>
    <w:rPr>
      <w:b/>
      <w:sz w:val="20"/>
    </w:rPr>
  </w:style>
  <w:style w:type="character" w:customStyle="1" w:styleId="HeaderChar">
    <w:name w:val="Header Char"/>
    <w:basedOn w:val="DefaultParagraphFont"/>
    <w:link w:val="Header"/>
    <w:uiPriority w:val="99"/>
    <w:rsid w:val="000B662F"/>
    <w:rPr>
      <w:sz w:val="22"/>
    </w:rPr>
  </w:style>
  <w:style w:type="character" w:customStyle="1" w:styleId="FooterChar">
    <w:name w:val="Footer Char"/>
    <w:basedOn w:val="DefaultParagraphFont"/>
    <w:link w:val="Footer"/>
    <w:uiPriority w:val="99"/>
    <w:rsid w:val="000B662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4543</Words>
  <Characters>24536</Characters>
  <Application>Microsoft Office Word</Application>
  <DocSecurity>0</DocSecurity>
  <Lines>743</Lines>
  <Paragraphs>501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2023-02-09T18:12:00Z</dcterms:created>
  <dcterms:modified xsi:type="dcterms:W3CDTF">2023-02-09T18:12:00Z</dcterms:modified>
</cp:coreProperties>
</file>