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65F1" w14:textId="77777777" w:rsidR="00A36D99" w:rsidRDefault="00A36D99" w:rsidP="00A36D99">
      <w:pPr>
        <w:ind w:firstLine="0"/>
        <w:rPr>
          <w:strike/>
        </w:rPr>
      </w:pPr>
    </w:p>
    <w:p w14:paraId="757FD186" w14:textId="77777777" w:rsidR="00A36D99" w:rsidRDefault="00A36D99" w:rsidP="00A36D99">
      <w:pPr>
        <w:ind w:firstLine="0"/>
        <w:rPr>
          <w:strike/>
        </w:rPr>
      </w:pPr>
      <w:r>
        <w:rPr>
          <w:strike/>
        </w:rPr>
        <w:t>Indicates Matter Stricken</w:t>
      </w:r>
    </w:p>
    <w:p w14:paraId="4395EF00" w14:textId="77777777" w:rsidR="00A36D99" w:rsidRDefault="00A36D99" w:rsidP="00A36D99">
      <w:pPr>
        <w:ind w:firstLine="0"/>
        <w:rPr>
          <w:u w:val="single"/>
        </w:rPr>
      </w:pPr>
      <w:r>
        <w:rPr>
          <w:u w:val="single"/>
        </w:rPr>
        <w:t>Indicates New Matter</w:t>
      </w:r>
    </w:p>
    <w:p w14:paraId="69FEAD70" w14:textId="31DC01CC" w:rsidR="00A36D99" w:rsidRDefault="00A36D99"/>
    <w:p w14:paraId="57D4CE19" w14:textId="77777777" w:rsidR="00A36D99" w:rsidRDefault="00A36D99">
      <w:r>
        <w:t>The House assembled at 12:00 noon.</w:t>
      </w:r>
    </w:p>
    <w:p w14:paraId="6111B61C" w14:textId="77777777" w:rsidR="00A36D99" w:rsidRDefault="00A36D99">
      <w:r>
        <w:t>Deliberations were opened with prayer by Rev. Charles E. Seastrunk, Jr., as follows:</w:t>
      </w:r>
    </w:p>
    <w:p w14:paraId="363C27C0" w14:textId="7F842D14" w:rsidR="00A36D99" w:rsidRDefault="00A36D99"/>
    <w:p w14:paraId="19F3AED9" w14:textId="77777777" w:rsidR="00A36D99" w:rsidRPr="00971FA4" w:rsidRDefault="00A36D99" w:rsidP="00A36D99">
      <w:pPr>
        <w:tabs>
          <w:tab w:val="left" w:pos="216"/>
        </w:tabs>
        <w:ind w:firstLine="0"/>
      </w:pPr>
      <w:bookmarkStart w:id="0" w:name="file_start2"/>
      <w:bookmarkEnd w:id="0"/>
      <w:r w:rsidRPr="00971FA4">
        <w:tab/>
        <w:t>Our thought for today is from Psalm 18:31: “Who is God except the Lord?”</w:t>
      </w:r>
    </w:p>
    <w:p w14:paraId="1821B5D3" w14:textId="77777777" w:rsidR="00A36D99" w:rsidRDefault="00A36D99" w:rsidP="00A36D99">
      <w:pPr>
        <w:tabs>
          <w:tab w:val="left" w:pos="216"/>
        </w:tabs>
        <w:ind w:firstLine="0"/>
      </w:pPr>
      <w:r w:rsidRPr="00971FA4">
        <w:tab/>
        <w:t>Let us pray. Dear God, for Your message of freedom that is more desired than gold and sweeter than honey, we give thanks. We give thanks and praise for these women and men as we begin another week of service for the people of South Carolina. Help these Representatives and Staff to see in Your awesome might and power to love and provide for each other. Bless our defenders of freedom as they care for us. Remember our World, Nation, President, State, Governor, Speaker, Staff, and all who serve in these Halls of Government. Heal the wounds, those seen and those hidden, of our brave men and women who suffer and sacrifice for our freedom. Lord, in Your mercy, hear our prayers. Amen.</w:t>
      </w:r>
    </w:p>
    <w:p w14:paraId="5F1E0D89" w14:textId="60491DD7" w:rsidR="00A36D99" w:rsidRDefault="00A36D99" w:rsidP="00A36D99">
      <w:pPr>
        <w:tabs>
          <w:tab w:val="left" w:pos="216"/>
        </w:tabs>
        <w:ind w:firstLine="0"/>
      </w:pPr>
    </w:p>
    <w:p w14:paraId="34878AEE" w14:textId="77777777" w:rsidR="00A36D99" w:rsidRDefault="00A36D99" w:rsidP="00A36D99">
      <w:r>
        <w:t>Pursuant to Rule 6.3, the House of Representatives was led in the Pledge of Allegiance to the Flag of the United States of America by the SPEAKER.</w:t>
      </w:r>
    </w:p>
    <w:p w14:paraId="657C7A73" w14:textId="73727EB1" w:rsidR="00A36D99" w:rsidRDefault="00A36D99" w:rsidP="00A36D99"/>
    <w:p w14:paraId="0A73423E" w14:textId="513B6A20" w:rsidR="00A36D99" w:rsidRDefault="00A36D99" w:rsidP="00A36D99">
      <w:r>
        <w:t>After corrections to the Journal of the proceedings of Friday, the SPEAKER ordered it confirmed.</w:t>
      </w:r>
    </w:p>
    <w:p w14:paraId="6F6320DE" w14:textId="48F0DD48" w:rsidR="00A36D99" w:rsidRDefault="00A36D99" w:rsidP="00A36D99"/>
    <w:p w14:paraId="5B65FE14" w14:textId="5CCB3329" w:rsidR="00A36D99" w:rsidRDefault="00A36D99" w:rsidP="00A36D99">
      <w:pPr>
        <w:keepNext/>
        <w:jc w:val="center"/>
        <w:rPr>
          <w:b/>
        </w:rPr>
      </w:pPr>
      <w:r w:rsidRPr="00A36D99">
        <w:rPr>
          <w:b/>
        </w:rPr>
        <w:t>MOTION ADOPTED</w:t>
      </w:r>
    </w:p>
    <w:p w14:paraId="7A7682E2" w14:textId="0486292A" w:rsidR="00A36D99" w:rsidRDefault="00A36D99" w:rsidP="00A36D99">
      <w:r>
        <w:t>Rep. LEBER moved that when the House adjourns, it adjourn in memory of Arthur Ravenel, Jr., which was agreed to.</w:t>
      </w:r>
    </w:p>
    <w:p w14:paraId="29E5E59C" w14:textId="73A651BC" w:rsidR="00A36D99" w:rsidRDefault="00A36D99" w:rsidP="00A36D99"/>
    <w:p w14:paraId="4E9A7EC0" w14:textId="6EDEA725" w:rsidR="00A36D99" w:rsidRDefault="00A36D99" w:rsidP="00A36D99">
      <w:pPr>
        <w:keepNext/>
        <w:jc w:val="center"/>
        <w:rPr>
          <w:b/>
        </w:rPr>
      </w:pPr>
      <w:r w:rsidRPr="00A36D99">
        <w:rPr>
          <w:b/>
        </w:rPr>
        <w:t>SILENT PRAYER</w:t>
      </w:r>
    </w:p>
    <w:p w14:paraId="6EBF367E" w14:textId="16DF5197" w:rsidR="00A36D99" w:rsidRDefault="00A36D99" w:rsidP="00A36D99">
      <w:r>
        <w:t xml:space="preserve">The House stood in silent prayer for the family and friends of Arthur Ravenel, Jr. </w:t>
      </w:r>
    </w:p>
    <w:p w14:paraId="1049DE2F" w14:textId="7CDD59C2" w:rsidR="00A36D99" w:rsidRDefault="00A36D99" w:rsidP="00A36D99"/>
    <w:p w14:paraId="52C95984" w14:textId="5E5DFCE5" w:rsidR="00A36D99" w:rsidRDefault="00A36D99" w:rsidP="00A36D99">
      <w:pPr>
        <w:keepNext/>
        <w:jc w:val="center"/>
        <w:rPr>
          <w:b/>
        </w:rPr>
      </w:pPr>
      <w:r w:rsidRPr="00A36D99">
        <w:rPr>
          <w:b/>
        </w:rPr>
        <w:t>SILENT PRAYER</w:t>
      </w:r>
    </w:p>
    <w:p w14:paraId="56BBCF75" w14:textId="29FB0283" w:rsidR="00A36D99" w:rsidRDefault="00A36D99" w:rsidP="00A36D99">
      <w:r>
        <w:t xml:space="preserve">The House stood in silent prayer for Dr. Martin Luther King, Jr. </w:t>
      </w:r>
    </w:p>
    <w:p w14:paraId="1D9C30F0" w14:textId="0C0E1665" w:rsidR="00A36D99" w:rsidRDefault="00A36D99" w:rsidP="00A36D99"/>
    <w:p w14:paraId="137DE4CE" w14:textId="4D68B55D" w:rsidR="00A36D99" w:rsidRDefault="00A36D99" w:rsidP="00A36D99">
      <w:pPr>
        <w:keepNext/>
        <w:jc w:val="center"/>
        <w:rPr>
          <w:b/>
        </w:rPr>
      </w:pPr>
      <w:r w:rsidRPr="00A36D99">
        <w:rPr>
          <w:b/>
        </w:rPr>
        <w:lastRenderedPageBreak/>
        <w:t>REPORT RECEIVED</w:t>
      </w:r>
    </w:p>
    <w:p w14:paraId="4E37DBFC" w14:textId="77777777" w:rsidR="00A36D99" w:rsidRDefault="00A36D99" w:rsidP="00A36D99">
      <w:pPr>
        <w:keepNext/>
      </w:pPr>
      <w:r>
        <w:t>The following was received:</w:t>
      </w:r>
    </w:p>
    <w:p w14:paraId="0C9E54E6" w14:textId="77777777" w:rsidR="00A36D99" w:rsidRPr="00A67F77" w:rsidRDefault="00A36D99" w:rsidP="00A36D99">
      <w:pPr>
        <w:ind w:firstLine="0"/>
      </w:pPr>
      <w:bookmarkStart w:id="1" w:name="file_start12"/>
      <w:bookmarkEnd w:id="1"/>
    </w:p>
    <w:tbl>
      <w:tblPr>
        <w:tblpPr w:leftFromText="180" w:rightFromText="180" w:vertAnchor="text" w:horzAnchor="margin" w:tblpY="186"/>
        <w:tblW w:w="6338" w:type="dxa"/>
        <w:tblLook w:val="0000" w:firstRow="0" w:lastRow="0" w:firstColumn="0" w:lastColumn="0" w:noHBand="0" w:noVBand="0"/>
      </w:tblPr>
      <w:tblGrid>
        <w:gridCol w:w="1800"/>
        <w:gridCol w:w="2773"/>
        <w:gridCol w:w="1765"/>
      </w:tblGrid>
      <w:tr w:rsidR="00A36D99" w:rsidRPr="00686411" w14:paraId="5480CE3B" w14:textId="77777777" w:rsidTr="00686411">
        <w:trPr>
          <w:trHeight w:val="2135"/>
        </w:trPr>
        <w:tc>
          <w:tcPr>
            <w:tcW w:w="1800" w:type="dxa"/>
          </w:tcPr>
          <w:p w14:paraId="77BA0D6D" w14:textId="77777777" w:rsidR="00A36D99" w:rsidRPr="00686411" w:rsidRDefault="00A36D99" w:rsidP="00A36D99">
            <w:pPr>
              <w:pStyle w:val="Header"/>
              <w:keepNext/>
              <w:tabs>
                <w:tab w:val="left" w:pos="180"/>
              </w:tabs>
              <w:ind w:left="-115" w:firstLine="0"/>
              <w:jc w:val="center"/>
              <w:rPr>
                <w:sz w:val="16"/>
                <w:szCs w:val="16"/>
              </w:rPr>
            </w:pPr>
          </w:p>
          <w:p w14:paraId="1052C9A8" w14:textId="37A1F6E6" w:rsidR="00A36D99" w:rsidRPr="00686411" w:rsidRDefault="00A36D99" w:rsidP="00A36D99">
            <w:pPr>
              <w:pStyle w:val="Header"/>
              <w:keepNext/>
              <w:tabs>
                <w:tab w:val="left" w:pos="180"/>
              </w:tabs>
              <w:ind w:left="-115" w:firstLine="0"/>
              <w:jc w:val="center"/>
              <w:rPr>
                <w:sz w:val="16"/>
                <w:szCs w:val="16"/>
              </w:rPr>
            </w:pPr>
          </w:p>
          <w:p w14:paraId="4EE9ACF8" w14:textId="77777777" w:rsidR="00A36D99" w:rsidRPr="00686411" w:rsidRDefault="00A36D99" w:rsidP="00686411">
            <w:pPr>
              <w:pStyle w:val="Header"/>
              <w:keepNext/>
              <w:spacing w:line="360" w:lineRule="auto"/>
              <w:ind w:left="-115" w:right="-115" w:firstLine="0"/>
              <w:jc w:val="left"/>
              <w:rPr>
                <w:sz w:val="12"/>
                <w:szCs w:val="12"/>
              </w:rPr>
            </w:pPr>
            <w:r w:rsidRPr="00686411">
              <w:rPr>
                <w:sz w:val="12"/>
                <w:szCs w:val="12"/>
              </w:rPr>
              <w:t>Sen. Thomas C. Alexander</w:t>
            </w:r>
          </w:p>
          <w:p w14:paraId="530EDBD7" w14:textId="77777777" w:rsidR="00A36D99" w:rsidRPr="00686411" w:rsidRDefault="00A36D99" w:rsidP="00686411">
            <w:pPr>
              <w:pStyle w:val="Header"/>
              <w:keepNext/>
              <w:spacing w:line="360" w:lineRule="auto"/>
              <w:ind w:left="-115" w:right="-115" w:firstLine="0"/>
              <w:jc w:val="left"/>
              <w:rPr>
                <w:sz w:val="12"/>
                <w:szCs w:val="12"/>
              </w:rPr>
            </w:pPr>
            <w:r w:rsidRPr="00686411">
              <w:rPr>
                <w:sz w:val="12"/>
                <w:szCs w:val="12"/>
              </w:rPr>
              <w:t>Sen. John L. Scott, Jr.</w:t>
            </w:r>
          </w:p>
          <w:p w14:paraId="7C14AE94" w14:textId="77777777" w:rsidR="00A36D99" w:rsidRPr="00686411" w:rsidRDefault="00A36D99" w:rsidP="00686411">
            <w:pPr>
              <w:pStyle w:val="Header"/>
              <w:keepNext/>
              <w:tabs>
                <w:tab w:val="left" w:pos="180"/>
              </w:tabs>
              <w:spacing w:line="360" w:lineRule="auto"/>
              <w:ind w:left="-115" w:firstLine="0"/>
              <w:jc w:val="left"/>
              <w:rPr>
                <w:sz w:val="12"/>
                <w:szCs w:val="12"/>
              </w:rPr>
            </w:pPr>
            <w:r w:rsidRPr="00686411">
              <w:rPr>
                <w:sz w:val="12"/>
                <w:szCs w:val="12"/>
              </w:rPr>
              <w:t>Sen. Daniel B. "Danny" Verdin, III</w:t>
            </w:r>
          </w:p>
          <w:p w14:paraId="407A5E0D" w14:textId="326FEAEC" w:rsidR="00A36D99" w:rsidRDefault="00B11332" w:rsidP="00A36D99">
            <w:pPr>
              <w:pStyle w:val="Header"/>
              <w:keepNext/>
              <w:tabs>
                <w:tab w:val="left" w:pos="180"/>
              </w:tabs>
              <w:ind w:left="-115" w:firstLine="0"/>
              <w:jc w:val="left"/>
              <w:rPr>
                <w:sz w:val="12"/>
                <w:szCs w:val="12"/>
              </w:rPr>
            </w:pPr>
            <w:r w:rsidRPr="00B11332">
              <w:rPr>
                <w:sz w:val="12"/>
                <w:szCs w:val="12"/>
              </w:rPr>
              <w:t xml:space="preserve">Senator Harpootlian </w:t>
            </w:r>
          </w:p>
          <w:p w14:paraId="0A943BFA" w14:textId="77777777" w:rsidR="00B11332" w:rsidRPr="00686411" w:rsidRDefault="00B11332" w:rsidP="00A36D99">
            <w:pPr>
              <w:pStyle w:val="Header"/>
              <w:keepNext/>
              <w:tabs>
                <w:tab w:val="left" w:pos="180"/>
              </w:tabs>
              <w:ind w:left="-115" w:firstLine="0"/>
              <w:jc w:val="left"/>
              <w:rPr>
                <w:sz w:val="12"/>
                <w:szCs w:val="12"/>
              </w:rPr>
            </w:pPr>
          </w:p>
          <w:p w14:paraId="3176DCFC" w14:textId="77777777" w:rsidR="00A36D99" w:rsidRPr="00686411" w:rsidRDefault="00A36D99" w:rsidP="00A36D99">
            <w:pPr>
              <w:pStyle w:val="Header"/>
              <w:keepNext/>
              <w:tabs>
                <w:tab w:val="left" w:pos="180"/>
              </w:tabs>
              <w:ind w:left="-115" w:firstLine="0"/>
              <w:jc w:val="left"/>
              <w:rPr>
                <w:sz w:val="12"/>
                <w:szCs w:val="12"/>
              </w:rPr>
            </w:pPr>
            <w:r w:rsidRPr="00686411">
              <w:rPr>
                <w:sz w:val="12"/>
                <w:szCs w:val="12"/>
              </w:rPr>
              <w:t>Staff:</w:t>
            </w:r>
          </w:p>
          <w:p w14:paraId="3808753B" w14:textId="77777777" w:rsidR="00A36D99" w:rsidRPr="00686411" w:rsidRDefault="00A36D99" w:rsidP="00686411">
            <w:pPr>
              <w:pStyle w:val="Header"/>
              <w:keepNext/>
              <w:tabs>
                <w:tab w:val="left" w:pos="180"/>
              </w:tabs>
              <w:spacing w:line="220" w:lineRule="exact"/>
              <w:ind w:left="-115" w:right="-195" w:firstLine="0"/>
              <w:jc w:val="left"/>
              <w:rPr>
                <w:sz w:val="16"/>
                <w:szCs w:val="16"/>
              </w:rPr>
            </w:pPr>
            <w:r w:rsidRPr="00686411">
              <w:rPr>
                <w:sz w:val="12"/>
                <w:szCs w:val="12"/>
              </w:rPr>
              <w:t>Macey Webb</w:t>
            </w:r>
          </w:p>
        </w:tc>
        <w:tc>
          <w:tcPr>
            <w:tcW w:w="2773" w:type="dxa"/>
          </w:tcPr>
          <w:p w14:paraId="37862F6D" w14:textId="77777777" w:rsidR="00A36D99" w:rsidRPr="00686411" w:rsidRDefault="00A36D99" w:rsidP="00A36D99">
            <w:pPr>
              <w:pStyle w:val="Header"/>
              <w:keepNext/>
              <w:ind w:firstLine="0"/>
              <w:jc w:val="center"/>
              <w:rPr>
                <w:sz w:val="16"/>
                <w:szCs w:val="16"/>
              </w:rPr>
            </w:pPr>
            <w:r w:rsidRPr="00686411">
              <w:rPr>
                <w:sz w:val="16"/>
                <w:szCs w:val="16"/>
              </w:rPr>
              <w:t>College and University Trustee Screening Commission</w:t>
            </w:r>
          </w:p>
          <w:p w14:paraId="31D63E04" w14:textId="77777777" w:rsidR="00A36D99" w:rsidRPr="00686411" w:rsidRDefault="00A36D99" w:rsidP="00A36D99">
            <w:pPr>
              <w:pStyle w:val="Header"/>
              <w:keepNext/>
              <w:ind w:firstLine="0"/>
              <w:jc w:val="center"/>
              <w:rPr>
                <w:sz w:val="16"/>
                <w:szCs w:val="16"/>
              </w:rPr>
            </w:pPr>
          </w:p>
          <w:bookmarkStart w:id="2" w:name="_MON_1641116675"/>
          <w:bookmarkEnd w:id="2"/>
          <w:p w14:paraId="0315FBFE" w14:textId="2F3184CB" w:rsidR="00A36D99" w:rsidRPr="00686411" w:rsidRDefault="00B11332" w:rsidP="00A36D99">
            <w:pPr>
              <w:pStyle w:val="Header"/>
              <w:keepNext/>
              <w:ind w:firstLine="0"/>
              <w:jc w:val="center"/>
              <w:rPr>
                <w:sz w:val="16"/>
                <w:szCs w:val="16"/>
              </w:rPr>
            </w:pPr>
            <w:r w:rsidRPr="00686411">
              <w:rPr>
                <w:sz w:val="16"/>
                <w:szCs w:val="16"/>
              </w:rPr>
              <w:object w:dxaOrig="1395" w:dyaOrig="1365" w14:anchorId="4FFF3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41.4pt" o:ole="">
                  <v:imagedata r:id="rId7" o:title=""/>
                </v:shape>
                <o:OLEObject Type="Embed" ProgID="Word.Picture.8" ShapeID="_x0000_i1025" DrawAspect="Content" ObjectID="_1773836629" r:id="rId8"/>
              </w:object>
            </w:r>
            <w:r w:rsidR="00A36D99" w:rsidRPr="00686411">
              <w:rPr>
                <w:sz w:val="16"/>
                <w:szCs w:val="16"/>
              </w:rPr>
              <w:t xml:space="preserve">    </w:t>
            </w:r>
            <w:r w:rsidR="00A36D99" w:rsidRPr="00686411">
              <w:rPr>
                <w:noProof/>
                <w:sz w:val="16"/>
                <w:szCs w:val="16"/>
              </w:rPr>
              <w:drawing>
                <wp:inline distT="0" distB="0" distL="0" distR="0" wp14:anchorId="2AEF0142" wp14:editId="6C56B000">
                  <wp:extent cx="514350" cy="514350"/>
                  <wp:effectExtent l="0" t="0" r="0" b="0"/>
                  <wp:docPr id="3" name="Picture 23"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754" cy="517754"/>
                          </a:xfrm>
                          <a:prstGeom prst="rect">
                            <a:avLst/>
                          </a:prstGeom>
                          <a:noFill/>
                          <a:ln>
                            <a:noFill/>
                          </a:ln>
                        </pic:spPr>
                      </pic:pic>
                    </a:graphicData>
                  </a:graphic>
                </wp:inline>
              </w:drawing>
            </w:r>
          </w:p>
          <w:p w14:paraId="7D70FF42" w14:textId="77777777" w:rsidR="00A36D99" w:rsidRPr="00686411" w:rsidRDefault="00A36D99" w:rsidP="00A36D99">
            <w:pPr>
              <w:pStyle w:val="Header"/>
              <w:keepNext/>
              <w:ind w:firstLine="0"/>
              <w:jc w:val="center"/>
              <w:rPr>
                <w:sz w:val="16"/>
                <w:szCs w:val="16"/>
              </w:rPr>
            </w:pPr>
          </w:p>
          <w:p w14:paraId="72FD8BD3" w14:textId="1CD52BFC" w:rsidR="00A36D99" w:rsidRPr="00686411" w:rsidRDefault="00A36D99" w:rsidP="00A36D99">
            <w:pPr>
              <w:pStyle w:val="Header"/>
              <w:keepNext/>
              <w:ind w:firstLine="0"/>
              <w:jc w:val="center"/>
              <w:rPr>
                <w:sz w:val="16"/>
                <w:szCs w:val="16"/>
              </w:rPr>
            </w:pPr>
            <w:r w:rsidRPr="00686411">
              <w:rPr>
                <w:sz w:val="16"/>
                <w:szCs w:val="16"/>
              </w:rPr>
              <w:t>429 Blatt Building</w:t>
            </w:r>
          </w:p>
          <w:p w14:paraId="03EA105F" w14:textId="77777777" w:rsidR="00A36D99" w:rsidRPr="00686411" w:rsidRDefault="00A36D99" w:rsidP="00A36D99">
            <w:pPr>
              <w:pStyle w:val="Header"/>
              <w:keepNext/>
              <w:ind w:firstLine="0"/>
              <w:jc w:val="center"/>
              <w:rPr>
                <w:sz w:val="16"/>
                <w:szCs w:val="16"/>
              </w:rPr>
            </w:pPr>
            <w:r w:rsidRPr="00686411">
              <w:rPr>
                <w:sz w:val="16"/>
                <w:szCs w:val="16"/>
              </w:rPr>
              <w:t>P.O. Box 142</w:t>
            </w:r>
          </w:p>
          <w:p w14:paraId="4582C396" w14:textId="39053305" w:rsidR="00A36D99" w:rsidRPr="00686411" w:rsidRDefault="00A36D99" w:rsidP="00A36D99">
            <w:pPr>
              <w:pStyle w:val="Header"/>
              <w:keepNext/>
              <w:ind w:firstLine="0"/>
              <w:jc w:val="center"/>
              <w:rPr>
                <w:sz w:val="16"/>
                <w:szCs w:val="16"/>
              </w:rPr>
            </w:pPr>
            <w:r w:rsidRPr="00686411">
              <w:rPr>
                <w:sz w:val="16"/>
                <w:szCs w:val="16"/>
              </w:rPr>
              <w:t>Columbia, South Carolina 29202</w:t>
            </w:r>
          </w:p>
          <w:p w14:paraId="44961860" w14:textId="178323CE" w:rsidR="00A36D99" w:rsidRPr="00686411" w:rsidRDefault="00A36D99" w:rsidP="00A36D99">
            <w:pPr>
              <w:pStyle w:val="Header"/>
              <w:keepNext/>
              <w:ind w:firstLine="0"/>
              <w:jc w:val="center"/>
              <w:rPr>
                <w:sz w:val="16"/>
                <w:szCs w:val="16"/>
              </w:rPr>
            </w:pPr>
            <w:r w:rsidRPr="00686411">
              <w:rPr>
                <w:sz w:val="16"/>
                <w:szCs w:val="16"/>
              </w:rPr>
              <w:t>Phone: (803) 734-3054</w:t>
            </w:r>
          </w:p>
          <w:p w14:paraId="4D31EE45" w14:textId="77777777" w:rsidR="00A36D99" w:rsidRPr="00686411" w:rsidRDefault="00A36D99" w:rsidP="00A36D99">
            <w:pPr>
              <w:pStyle w:val="Header"/>
              <w:keepNext/>
              <w:ind w:firstLine="0"/>
              <w:jc w:val="center"/>
              <w:rPr>
                <w:sz w:val="16"/>
                <w:szCs w:val="16"/>
              </w:rPr>
            </w:pPr>
            <w:r w:rsidRPr="00686411">
              <w:rPr>
                <w:sz w:val="16"/>
                <w:szCs w:val="16"/>
              </w:rPr>
              <w:t>Email:  maceywebb@schouse.gov</w:t>
            </w:r>
          </w:p>
          <w:p w14:paraId="0F8EAD47" w14:textId="77777777" w:rsidR="00A36D99" w:rsidRPr="00686411" w:rsidRDefault="00A36D99" w:rsidP="00A36D99">
            <w:pPr>
              <w:pStyle w:val="Header"/>
              <w:keepNext/>
              <w:ind w:firstLine="0"/>
              <w:jc w:val="center"/>
              <w:rPr>
                <w:sz w:val="16"/>
                <w:szCs w:val="16"/>
              </w:rPr>
            </w:pPr>
          </w:p>
          <w:p w14:paraId="6F9A38F5" w14:textId="77777777" w:rsidR="00A36D99" w:rsidRPr="00686411" w:rsidRDefault="00A36D99" w:rsidP="00A36D99">
            <w:pPr>
              <w:pStyle w:val="Header"/>
              <w:keepNext/>
              <w:ind w:firstLine="0"/>
              <w:jc w:val="center"/>
              <w:rPr>
                <w:sz w:val="16"/>
                <w:szCs w:val="16"/>
              </w:rPr>
            </w:pPr>
          </w:p>
        </w:tc>
        <w:tc>
          <w:tcPr>
            <w:tcW w:w="1765" w:type="dxa"/>
          </w:tcPr>
          <w:p w14:paraId="5B89A966" w14:textId="77777777" w:rsidR="00A36D99" w:rsidRPr="00686411" w:rsidRDefault="00A36D99" w:rsidP="00A36D99">
            <w:pPr>
              <w:pStyle w:val="Header"/>
              <w:keepNext/>
              <w:ind w:left="-108" w:firstLine="0"/>
              <w:jc w:val="center"/>
              <w:rPr>
                <w:sz w:val="12"/>
                <w:szCs w:val="12"/>
              </w:rPr>
            </w:pPr>
          </w:p>
          <w:p w14:paraId="3B9E6F83" w14:textId="4BC02828" w:rsidR="00A36D99" w:rsidRPr="00686411" w:rsidRDefault="00A36D99" w:rsidP="00A36D99">
            <w:pPr>
              <w:pStyle w:val="Header"/>
              <w:keepNext/>
              <w:ind w:left="-108" w:firstLine="0"/>
              <w:jc w:val="center"/>
              <w:rPr>
                <w:sz w:val="12"/>
                <w:szCs w:val="12"/>
              </w:rPr>
            </w:pPr>
          </w:p>
          <w:p w14:paraId="3DA8854D" w14:textId="77777777" w:rsidR="00A36D99" w:rsidRPr="00686411" w:rsidRDefault="00A36D99" w:rsidP="00686411">
            <w:pPr>
              <w:pStyle w:val="Header"/>
              <w:keepNext/>
              <w:spacing w:line="360" w:lineRule="auto"/>
              <w:ind w:left="-115" w:right="-115" w:firstLine="0"/>
              <w:jc w:val="center"/>
              <w:rPr>
                <w:sz w:val="12"/>
                <w:szCs w:val="12"/>
              </w:rPr>
            </w:pPr>
            <w:r w:rsidRPr="00686411">
              <w:rPr>
                <w:sz w:val="12"/>
                <w:szCs w:val="12"/>
              </w:rPr>
              <w:t>Rep.</w:t>
            </w:r>
            <w:r w:rsidR="00686411" w:rsidRPr="00686411">
              <w:rPr>
                <w:sz w:val="12"/>
                <w:szCs w:val="12"/>
              </w:rPr>
              <w:t xml:space="preserve"> </w:t>
            </w:r>
            <w:r w:rsidRPr="00686411">
              <w:rPr>
                <w:sz w:val="12"/>
                <w:szCs w:val="12"/>
              </w:rPr>
              <w:t>William R. Whitmire, Chairman</w:t>
            </w:r>
          </w:p>
          <w:p w14:paraId="4828B8D9" w14:textId="77777777" w:rsidR="00A36D99" w:rsidRPr="00686411" w:rsidRDefault="00A36D99" w:rsidP="00686411">
            <w:pPr>
              <w:pStyle w:val="Header"/>
              <w:keepNext/>
              <w:spacing w:line="360" w:lineRule="auto"/>
              <w:ind w:left="-115" w:right="-115" w:firstLine="0"/>
              <w:jc w:val="center"/>
              <w:rPr>
                <w:sz w:val="12"/>
                <w:szCs w:val="12"/>
              </w:rPr>
            </w:pPr>
            <w:r w:rsidRPr="00686411">
              <w:rPr>
                <w:sz w:val="12"/>
                <w:szCs w:val="12"/>
              </w:rPr>
              <w:t>Rep. John King</w:t>
            </w:r>
          </w:p>
          <w:p w14:paraId="5D4848E1" w14:textId="6C81ED26" w:rsidR="00A36D99" w:rsidRPr="00686411" w:rsidRDefault="00A36D99" w:rsidP="00686411">
            <w:pPr>
              <w:pStyle w:val="Header"/>
              <w:keepNext/>
              <w:spacing w:line="360" w:lineRule="auto"/>
              <w:ind w:left="-115" w:right="-115" w:firstLine="0"/>
              <w:jc w:val="center"/>
              <w:rPr>
                <w:sz w:val="12"/>
                <w:szCs w:val="12"/>
              </w:rPr>
            </w:pPr>
            <w:r w:rsidRPr="00686411">
              <w:rPr>
                <w:sz w:val="12"/>
                <w:szCs w:val="12"/>
              </w:rPr>
              <w:t>Rep. Seth Rose</w:t>
            </w:r>
          </w:p>
          <w:p w14:paraId="3920B6BB" w14:textId="77777777" w:rsidR="00A36D99" w:rsidRPr="00686411" w:rsidRDefault="00A36D99" w:rsidP="00686411">
            <w:pPr>
              <w:pStyle w:val="Header"/>
              <w:keepNext/>
              <w:spacing w:line="360" w:lineRule="auto"/>
              <w:ind w:left="-115" w:right="-115" w:firstLine="0"/>
              <w:jc w:val="center"/>
              <w:rPr>
                <w:sz w:val="12"/>
                <w:szCs w:val="12"/>
              </w:rPr>
            </w:pPr>
            <w:r w:rsidRPr="00686411">
              <w:rPr>
                <w:sz w:val="12"/>
                <w:szCs w:val="12"/>
              </w:rPr>
              <w:t>Rep. Timothy A. "Tim" McGinnis</w:t>
            </w:r>
          </w:p>
          <w:p w14:paraId="370EF95A" w14:textId="77777777" w:rsidR="00A36D99" w:rsidRPr="00686411" w:rsidRDefault="00A36D99" w:rsidP="00A36D99">
            <w:pPr>
              <w:pStyle w:val="Header"/>
              <w:keepNext/>
              <w:spacing w:line="220" w:lineRule="exact"/>
              <w:ind w:left="-115" w:right="-115" w:firstLine="0"/>
              <w:jc w:val="center"/>
              <w:rPr>
                <w:sz w:val="12"/>
                <w:szCs w:val="12"/>
              </w:rPr>
            </w:pPr>
          </w:p>
        </w:tc>
      </w:tr>
    </w:tbl>
    <w:p w14:paraId="6C7493C9" w14:textId="77777777" w:rsidR="00A36D99" w:rsidRPr="00A67F77" w:rsidRDefault="00A36D99" w:rsidP="00A36D99">
      <w:pPr>
        <w:keepNext/>
        <w:ind w:firstLine="0"/>
        <w:jc w:val="center"/>
        <w:rPr>
          <w:b/>
          <w:bCs/>
          <w:szCs w:val="24"/>
        </w:rPr>
      </w:pPr>
      <w:r w:rsidRPr="00A67F77">
        <w:rPr>
          <w:b/>
          <w:bCs/>
          <w:szCs w:val="24"/>
        </w:rPr>
        <w:t xml:space="preserve">College and University Trustee Screening Commission </w:t>
      </w:r>
    </w:p>
    <w:p w14:paraId="4F566481" w14:textId="77777777" w:rsidR="00A36D99" w:rsidRPr="00A67F77" w:rsidRDefault="00A36D99" w:rsidP="00A36D99">
      <w:pPr>
        <w:keepNext/>
        <w:ind w:firstLine="0"/>
        <w:jc w:val="center"/>
        <w:rPr>
          <w:b/>
          <w:bCs/>
          <w:szCs w:val="24"/>
        </w:rPr>
      </w:pPr>
      <w:r w:rsidRPr="00A67F77">
        <w:rPr>
          <w:b/>
          <w:bCs/>
          <w:szCs w:val="24"/>
        </w:rPr>
        <w:t>Report to the General Assembly</w:t>
      </w:r>
    </w:p>
    <w:p w14:paraId="405A84A7" w14:textId="77777777" w:rsidR="00A36D99" w:rsidRPr="00A67F77" w:rsidRDefault="00A36D99" w:rsidP="00A36D99">
      <w:pPr>
        <w:keepNext/>
        <w:ind w:firstLine="0"/>
        <w:jc w:val="center"/>
        <w:rPr>
          <w:b/>
          <w:szCs w:val="24"/>
        </w:rPr>
      </w:pPr>
      <w:r w:rsidRPr="00A67F77">
        <w:rPr>
          <w:b/>
          <w:bCs/>
          <w:szCs w:val="24"/>
        </w:rPr>
        <w:t>January 17, 2023</w:t>
      </w:r>
    </w:p>
    <w:p w14:paraId="6B9FC1B3" w14:textId="77777777" w:rsidR="00A36D99" w:rsidRPr="00A67F77" w:rsidRDefault="00A36D99" w:rsidP="00A36D99">
      <w:pPr>
        <w:ind w:firstLine="0"/>
        <w:jc w:val="center"/>
        <w:rPr>
          <w:b/>
          <w:szCs w:val="32"/>
        </w:rPr>
      </w:pPr>
    </w:p>
    <w:p w14:paraId="66481526" w14:textId="4AA66817" w:rsidR="00A36D99" w:rsidRDefault="00A36D99" w:rsidP="00686411">
      <w:pPr>
        <w:ind w:firstLine="0"/>
        <w:rPr>
          <w:szCs w:val="24"/>
        </w:rPr>
      </w:pPr>
      <w:r w:rsidRPr="00A67F77">
        <w:rPr>
          <w:szCs w:val="24"/>
        </w:rPr>
        <w:t xml:space="preserve">The College and University Trustee Screening Commission found the following individuals qualified and nominated for the Trustee seats to which they applied. These individuals will be released to receive commitments on Wednesday, January 18, </w:t>
      </w:r>
      <w:r w:rsidR="00E76DFE" w:rsidRPr="00A67F77">
        <w:rPr>
          <w:szCs w:val="24"/>
        </w:rPr>
        <w:t>2023,</w:t>
      </w:r>
      <w:r w:rsidRPr="00A67F77">
        <w:rPr>
          <w:szCs w:val="24"/>
        </w:rPr>
        <w:t xml:space="preserve"> at 12:00 p.m. </w:t>
      </w:r>
      <w:r w:rsidR="00E76DFE">
        <w:rPr>
          <w:szCs w:val="24"/>
        </w:rPr>
        <w:t>(</w:t>
      </w:r>
      <w:r w:rsidRPr="00A67F77">
        <w:rPr>
          <w:szCs w:val="24"/>
        </w:rPr>
        <w:t>noon</w:t>
      </w:r>
      <w:r w:rsidR="00E76DFE">
        <w:rPr>
          <w:szCs w:val="24"/>
        </w:rPr>
        <w:t>)</w:t>
      </w:r>
      <w:r w:rsidRPr="00A67F77">
        <w:rPr>
          <w:szCs w:val="24"/>
        </w:rPr>
        <w:t xml:space="preserve">. The Joint Assembly to elect the trustees is currently set for Wednesday, February 1, </w:t>
      </w:r>
      <w:r w:rsidR="00E76DFE" w:rsidRPr="00A67F77">
        <w:rPr>
          <w:szCs w:val="24"/>
        </w:rPr>
        <w:t>2023,</w:t>
      </w:r>
      <w:r w:rsidRPr="00A67F77">
        <w:rPr>
          <w:szCs w:val="24"/>
        </w:rPr>
        <w:t xml:space="preserve"> at 12:00 p.m. (noon). A complete transcript of the hearings for these candidates will be printed in today’s Senate and House Journals. </w:t>
      </w:r>
    </w:p>
    <w:p w14:paraId="3C273AFA" w14:textId="7660303D" w:rsidR="00A36D99" w:rsidRDefault="00A36D99" w:rsidP="00686411">
      <w:pPr>
        <w:ind w:firstLine="0"/>
        <w:rPr>
          <w:szCs w:val="24"/>
        </w:rPr>
      </w:pPr>
    </w:p>
    <w:p w14:paraId="050EAE26" w14:textId="77777777" w:rsidR="00A36D99" w:rsidRPr="00A67F77" w:rsidRDefault="00A36D99" w:rsidP="00A36D99">
      <w:pPr>
        <w:ind w:firstLine="0"/>
        <w:jc w:val="left"/>
        <w:rPr>
          <w:rFonts w:eastAsia="Calibri"/>
          <w:b/>
          <w:szCs w:val="24"/>
          <w:u w:val="single"/>
        </w:rPr>
      </w:pPr>
      <w:r w:rsidRPr="00A67F77">
        <w:rPr>
          <w:rFonts w:eastAsia="Calibri"/>
          <w:b/>
          <w:szCs w:val="24"/>
          <w:u w:val="single"/>
        </w:rPr>
        <w:t>The Citadel</w:t>
      </w:r>
    </w:p>
    <w:p w14:paraId="480E49EF" w14:textId="77777777" w:rsidR="00A36D99" w:rsidRPr="00A67F77" w:rsidRDefault="00A36D99" w:rsidP="00A36D99">
      <w:pPr>
        <w:keepNext/>
        <w:ind w:firstLine="0"/>
        <w:jc w:val="center"/>
        <w:rPr>
          <w:rFonts w:eastAsia="Calibri"/>
          <w:b/>
          <w:caps/>
          <w:szCs w:val="24"/>
        </w:rPr>
      </w:pPr>
      <w:r w:rsidRPr="00A67F77">
        <w:rPr>
          <w:rFonts w:eastAsia="Calibri"/>
          <w:b/>
          <w:caps/>
          <w:szCs w:val="24"/>
        </w:rPr>
        <w:t>Candidates found qualified and nominated</w:t>
      </w:r>
    </w:p>
    <w:p w14:paraId="673729BE" w14:textId="1A30FE22" w:rsidR="00A36D99" w:rsidRPr="00A67F77" w:rsidRDefault="00A36D99" w:rsidP="00A36D99">
      <w:pPr>
        <w:ind w:firstLine="0"/>
        <w:jc w:val="left"/>
        <w:rPr>
          <w:rFonts w:eastAsia="Calibri"/>
          <w:i/>
          <w:strike/>
          <w:szCs w:val="24"/>
        </w:rPr>
      </w:pPr>
      <w:r w:rsidRPr="00A67F77">
        <w:rPr>
          <w:rFonts w:eastAsia="Calibri"/>
          <w:szCs w:val="24"/>
        </w:rPr>
        <w:t>One (1) at-large seat</w:t>
      </w:r>
      <w:r w:rsidRPr="00A67F77">
        <w:rPr>
          <w:rFonts w:eastAsia="Calibri"/>
          <w:szCs w:val="24"/>
        </w:rPr>
        <w:tab/>
      </w:r>
      <w:r w:rsidRPr="00A67F77">
        <w:rPr>
          <w:rFonts w:eastAsia="Calibri"/>
          <w:szCs w:val="24"/>
        </w:rPr>
        <w:tab/>
      </w:r>
      <w:r w:rsidRPr="00A67F77">
        <w:rPr>
          <w:rFonts w:eastAsia="Calibri"/>
          <w:szCs w:val="24"/>
        </w:rPr>
        <w:tab/>
      </w:r>
      <w:r w:rsidR="00DB41E3">
        <w:rPr>
          <w:rFonts w:eastAsia="Calibri"/>
          <w:szCs w:val="24"/>
        </w:rPr>
        <w:tab/>
      </w:r>
      <w:r w:rsidRPr="00A67F77">
        <w:rPr>
          <w:rFonts w:eastAsia="Calibri"/>
          <w:szCs w:val="24"/>
        </w:rPr>
        <w:t>-</w:t>
      </w:r>
      <w:r w:rsidRPr="00A67F77">
        <w:rPr>
          <w:rFonts w:eastAsia="Calibri"/>
          <w:szCs w:val="24"/>
        </w:rPr>
        <w:tab/>
      </w:r>
      <w:r w:rsidRPr="00A67F77">
        <w:rPr>
          <w:rFonts w:eastAsia="Calibri"/>
          <w:strike/>
          <w:szCs w:val="24"/>
        </w:rPr>
        <w:t xml:space="preserve">Benjamin D. Dixon - </w:t>
      </w:r>
      <w:r w:rsidRPr="00A67F77">
        <w:rPr>
          <w:rFonts w:eastAsia="Calibri"/>
          <w:i/>
          <w:strike/>
          <w:szCs w:val="24"/>
        </w:rPr>
        <w:t>Wadmalaw Island</w:t>
      </w:r>
    </w:p>
    <w:p w14:paraId="4A4948A5" w14:textId="77777777" w:rsidR="00A36D99" w:rsidRPr="00A67F77" w:rsidRDefault="00A36D99" w:rsidP="00A36D99">
      <w:pPr>
        <w:ind w:firstLine="0"/>
        <w:jc w:val="left"/>
        <w:rPr>
          <w:rFonts w:eastAsia="Calibri"/>
          <w:iCs/>
          <w:szCs w:val="24"/>
        </w:rPr>
      </w:pPr>
      <w:r w:rsidRPr="00A67F77">
        <w:rPr>
          <w:rFonts w:eastAsia="Calibri"/>
          <w:szCs w:val="24"/>
        </w:rPr>
        <w:t>-  terms expires June 30, 2028</w:t>
      </w:r>
      <w:r w:rsidRPr="00A67F77">
        <w:rPr>
          <w:rFonts w:eastAsia="Calibri"/>
          <w:iCs/>
          <w:szCs w:val="24"/>
        </w:rPr>
        <w:tab/>
      </w:r>
      <w:r w:rsidRPr="00A67F77">
        <w:rPr>
          <w:rFonts w:eastAsia="Calibri"/>
          <w:iCs/>
          <w:szCs w:val="24"/>
        </w:rPr>
        <w:tab/>
      </w:r>
      <w:r w:rsidRPr="00A67F77">
        <w:rPr>
          <w:rFonts w:eastAsia="Calibri"/>
          <w:iCs/>
          <w:szCs w:val="24"/>
        </w:rPr>
        <w:tab/>
      </w:r>
      <w:r w:rsidRPr="00A67F77">
        <w:rPr>
          <w:rFonts w:eastAsia="Calibri"/>
          <w:iCs/>
          <w:szCs w:val="24"/>
        </w:rPr>
        <w:tab/>
        <w:t>-</w:t>
      </w:r>
      <w:r w:rsidRPr="00A67F77">
        <w:rPr>
          <w:rFonts w:eastAsia="Calibri"/>
          <w:i/>
          <w:szCs w:val="24"/>
        </w:rPr>
        <w:t>Withdrew 4/19/22</w:t>
      </w:r>
    </w:p>
    <w:p w14:paraId="7874CDFC" w14:textId="68D195F9" w:rsidR="00A36D99" w:rsidRPr="00A67F77" w:rsidRDefault="00A36D99" w:rsidP="00A36D99">
      <w:pPr>
        <w:ind w:firstLine="0"/>
        <w:jc w:val="left"/>
        <w:rPr>
          <w:rFonts w:eastAsia="Calibri"/>
          <w:i/>
          <w:szCs w:val="24"/>
        </w:rPr>
      </w:pP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t>-</w:t>
      </w:r>
      <w:r w:rsidRPr="00A67F77">
        <w:rPr>
          <w:rFonts w:eastAsia="Calibri"/>
          <w:szCs w:val="24"/>
        </w:rPr>
        <w:tab/>
        <w:t xml:space="preserve">Dylan W. Goff - </w:t>
      </w:r>
      <w:r w:rsidRPr="00A67F77">
        <w:rPr>
          <w:rFonts w:eastAsia="Calibri"/>
          <w:i/>
          <w:szCs w:val="24"/>
        </w:rPr>
        <w:t>Columbia</w:t>
      </w:r>
    </w:p>
    <w:p w14:paraId="340F39E7" w14:textId="5015EFB7" w:rsidR="00686411" w:rsidRDefault="00A36D99" w:rsidP="00A36D99">
      <w:pPr>
        <w:ind w:firstLine="0"/>
        <w:jc w:val="left"/>
        <w:rPr>
          <w:rFonts w:eastAsia="Calibri"/>
          <w:szCs w:val="24"/>
        </w:rPr>
      </w:pP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t>-</w:t>
      </w:r>
      <w:r w:rsidRPr="00A67F77">
        <w:rPr>
          <w:rFonts w:eastAsia="Calibri"/>
          <w:szCs w:val="24"/>
        </w:rPr>
        <w:tab/>
        <w:t xml:space="preserve">Kara Irvin - </w:t>
      </w:r>
      <w:r w:rsidRPr="00A67F77">
        <w:rPr>
          <w:rFonts w:eastAsia="Calibri"/>
          <w:i/>
          <w:szCs w:val="24"/>
        </w:rPr>
        <w:t>North Charleston</w:t>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p>
    <w:p w14:paraId="75A16748" w14:textId="77777777" w:rsidR="00B11332" w:rsidRDefault="00B11332" w:rsidP="00A36D99">
      <w:pPr>
        <w:ind w:firstLine="0"/>
        <w:jc w:val="left"/>
        <w:rPr>
          <w:rFonts w:eastAsia="Calibri"/>
          <w:b/>
          <w:szCs w:val="24"/>
          <w:u w:val="single"/>
        </w:rPr>
      </w:pPr>
    </w:p>
    <w:p w14:paraId="2A7427A7" w14:textId="3AFC2197" w:rsidR="00A36D99" w:rsidRPr="00A67F77" w:rsidRDefault="00A36D99" w:rsidP="00A36D99">
      <w:pPr>
        <w:ind w:firstLine="0"/>
        <w:jc w:val="left"/>
        <w:rPr>
          <w:rFonts w:eastAsia="Calibri"/>
          <w:b/>
          <w:szCs w:val="24"/>
          <w:u w:val="single"/>
        </w:rPr>
      </w:pPr>
      <w:r w:rsidRPr="00A67F77">
        <w:rPr>
          <w:rFonts w:eastAsia="Calibri"/>
          <w:b/>
          <w:szCs w:val="24"/>
          <w:u w:val="single"/>
        </w:rPr>
        <w:t>Clemson University</w:t>
      </w:r>
    </w:p>
    <w:p w14:paraId="4521ED89" w14:textId="77777777" w:rsidR="00A36D99" w:rsidRPr="00A67F77" w:rsidRDefault="00A36D99" w:rsidP="00A36D99">
      <w:pPr>
        <w:keepNext/>
        <w:ind w:firstLine="0"/>
        <w:jc w:val="center"/>
        <w:rPr>
          <w:rFonts w:eastAsia="Calibri"/>
          <w:b/>
          <w:caps/>
          <w:szCs w:val="24"/>
        </w:rPr>
      </w:pPr>
      <w:r w:rsidRPr="00A67F77">
        <w:rPr>
          <w:rFonts w:eastAsia="Calibri"/>
          <w:b/>
          <w:caps/>
          <w:szCs w:val="24"/>
        </w:rPr>
        <w:t>Candidates found qualified and nominated</w:t>
      </w:r>
    </w:p>
    <w:p w14:paraId="41A27FA1" w14:textId="5DF07651" w:rsidR="00A36D99" w:rsidRPr="00A67F77" w:rsidRDefault="00A36D99" w:rsidP="00A36D99">
      <w:pPr>
        <w:ind w:firstLine="0"/>
        <w:jc w:val="left"/>
        <w:rPr>
          <w:rFonts w:eastAsia="Calibri"/>
          <w:i/>
          <w:szCs w:val="24"/>
        </w:rPr>
      </w:pPr>
      <w:r w:rsidRPr="00A67F77">
        <w:rPr>
          <w:rFonts w:eastAsia="Calibri"/>
          <w:szCs w:val="24"/>
        </w:rPr>
        <w:t>Three (3) at-large seats</w:t>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Pr="00A67F77">
        <w:rPr>
          <w:rFonts w:eastAsia="Calibri"/>
          <w:szCs w:val="24"/>
        </w:rPr>
        <w:t>-</w:t>
      </w:r>
      <w:r w:rsidRPr="00A67F77">
        <w:rPr>
          <w:rFonts w:eastAsia="Calibri"/>
          <w:szCs w:val="24"/>
        </w:rPr>
        <w:tab/>
        <w:t xml:space="preserve">Patricia H. McAbee - </w:t>
      </w:r>
      <w:r w:rsidRPr="00A67F77">
        <w:rPr>
          <w:rFonts w:eastAsia="Calibri"/>
          <w:i/>
          <w:szCs w:val="24"/>
        </w:rPr>
        <w:t>Greenville</w:t>
      </w:r>
    </w:p>
    <w:p w14:paraId="12071BAF" w14:textId="78227BB3" w:rsidR="00A36D99" w:rsidRPr="00A67F77" w:rsidRDefault="00A36D99" w:rsidP="00A36D99">
      <w:pPr>
        <w:ind w:firstLine="0"/>
        <w:jc w:val="left"/>
        <w:rPr>
          <w:rFonts w:eastAsia="Calibri"/>
          <w:i/>
          <w:szCs w:val="24"/>
        </w:rPr>
      </w:pPr>
      <w:r w:rsidRPr="00A67F77">
        <w:rPr>
          <w:rFonts w:eastAsia="Calibri"/>
          <w:szCs w:val="24"/>
        </w:rPr>
        <w:t>-  terms expire June 30, 2026</w:t>
      </w:r>
      <w:r w:rsidRPr="00A67F77">
        <w:rPr>
          <w:rFonts w:eastAsia="Calibri"/>
          <w:szCs w:val="24"/>
        </w:rPr>
        <w:tab/>
      </w:r>
      <w:r w:rsidRPr="00A67F77">
        <w:rPr>
          <w:rFonts w:eastAsia="Calibri"/>
          <w:szCs w:val="24"/>
        </w:rPr>
        <w:tab/>
        <w:t>-</w:t>
      </w:r>
      <w:r w:rsidRPr="00A67F77">
        <w:rPr>
          <w:rFonts w:eastAsia="Calibri"/>
          <w:szCs w:val="24"/>
        </w:rPr>
        <w:tab/>
        <w:t xml:space="preserve">John N. McCarter - </w:t>
      </w:r>
      <w:r w:rsidRPr="00A67F77">
        <w:rPr>
          <w:rFonts w:eastAsia="Calibri"/>
          <w:i/>
          <w:szCs w:val="24"/>
        </w:rPr>
        <w:t>N. Myrtle Beach</w:t>
      </w:r>
    </w:p>
    <w:p w14:paraId="35BDB409" w14:textId="492CA96A" w:rsidR="00A36D99" w:rsidRPr="00A67F77" w:rsidRDefault="00A36D99" w:rsidP="00A36D99">
      <w:pPr>
        <w:ind w:firstLine="0"/>
        <w:jc w:val="left"/>
        <w:rPr>
          <w:rFonts w:eastAsia="Calibri"/>
          <w:i/>
          <w:szCs w:val="24"/>
        </w:rPr>
      </w:pP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Pr="00A67F77">
        <w:rPr>
          <w:rFonts w:eastAsia="Calibri"/>
          <w:szCs w:val="24"/>
        </w:rPr>
        <w:tab/>
        <w:t>-</w:t>
      </w:r>
      <w:r w:rsidRPr="00A67F77">
        <w:rPr>
          <w:rFonts w:eastAsia="Calibri"/>
          <w:szCs w:val="24"/>
        </w:rPr>
        <w:tab/>
        <w:t xml:space="preserve">Sharka Marie Prokes - </w:t>
      </w:r>
      <w:r w:rsidRPr="00A67F77">
        <w:rPr>
          <w:rFonts w:eastAsia="Calibri"/>
          <w:i/>
          <w:szCs w:val="24"/>
        </w:rPr>
        <w:t>Inman</w:t>
      </w:r>
    </w:p>
    <w:p w14:paraId="7D9C4653" w14:textId="6A5E8450" w:rsidR="00A36D99" w:rsidRDefault="00A36D99" w:rsidP="00A36D99">
      <w:pPr>
        <w:ind w:firstLine="0"/>
        <w:jc w:val="left"/>
        <w:rPr>
          <w:rFonts w:eastAsia="Calibri"/>
          <w:i/>
          <w:szCs w:val="24"/>
        </w:rPr>
      </w:pPr>
      <w:r w:rsidRPr="00A67F77">
        <w:rPr>
          <w:rFonts w:eastAsia="Calibri"/>
          <w: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Pr="00A67F77">
        <w:rPr>
          <w:rFonts w:eastAsia="Calibri"/>
          <w:szCs w:val="24"/>
        </w:rPr>
        <w:tab/>
        <w:t>-</w:t>
      </w:r>
      <w:r w:rsidRPr="00A67F77">
        <w:rPr>
          <w:rFonts w:eastAsia="Calibri"/>
          <w:szCs w:val="24"/>
        </w:rPr>
        <w:tab/>
        <w:t xml:space="preserve">Joseph D. Swann - </w:t>
      </w:r>
      <w:r w:rsidRPr="00A67F77">
        <w:rPr>
          <w:rFonts w:eastAsia="Calibri"/>
          <w:i/>
          <w:szCs w:val="24"/>
        </w:rPr>
        <w:t>Greenville</w:t>
      </w:r>
    </w:p>
    <w:p w14:paraId="1F3B8CBF" w14:textId="77777777" w:rsidR="00A36D99" w:rsidRPr="00A67F77" w:rsidRDefault="00A36D99" w:rsidP="00A36D99">
      <w:pPr>
        <w:ind w:firstLine="0"/>
        <w:jc w:val="left"/>
        <w:rPr>
          <w:rFonts w:eastAsia="Calibri"/>
          <w:b/>
          <w:szCs w:val="24"/>
          <w:u w:val="single"/>
        </w:rPr>
      </w:pPr>
      <w:r w:rsidRPr="00A67F77">
        <w:rPr>
          <w:rFonts w:eastAsia="Calibri"/>
          <w:b/>
          <w:szCs w:val="24"/>
          <w:u w:val="single"/>
        </w:rPr>
        <w:t>Lander University</w:t>
      </w:r>
    </w:p>
    <w:p w14:paraId="4F34A20D" w14:textId="77777777" w:rsidR="00A36D99" w:rsidRPr="00A67F77" w:rsidRDefault="00A36D99" w:rsidP="00A36D99">
      <w:pPr>
        <w:keepNext/>
        <w:ind w:firstLine="0"/>
        <w:jc w:val="center"/>
        <w:rPr>
          <w:rFonts w:eastAsia="Calibri"/>
          <w:b/>
          <w:caps/>
          <w:szCs w:val="24"/>
        </w:rPr>
      </w:pPr>
      <w:r w:rsidRPr="00A67F77">
        <w:rPr>
          <w:rFonts w:eastAsia="Calibri"/>
          <w:b/>
          <w:caps/>
          <w:szCs w:val="24"/>
        </w:rPr>
        <w:t>Candidates found qualified and nominated</w:t>
      </w:r>
    </w:p>
    <w:p w14:paraId="3139A4FD" w14:textId="6B5229B3" w:rsidR="00A36D99" w:rsidRPr="00A67F77" w:rsidRDefault="00A36D99" w:rsidP="00A36D99">
      <w:pPr>
        <w:ind w:firstLine="0"/>
        <w:jc w:val="left"/>
        <w:rPr>
          <w:rFonts w:eastAsia="Calibri"/>
          <w:i/>
          <w:szCs w:val="24"/>
        </w:rPr>
      </w:pPr>
      <w:r w:rsidRPr="00A67F77">
        <w:rPr>
          <w:rFonts w:eastAsia="Calibri"/>
          <w:szCs w:val="24"/>
        </w:rPr>
        <w:t>At-Large - Seat 8</w:t>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00686411">
        <w:rPr>
          <w:rFonts w:eastAsia="Calibri"/>
          <w:szCs w:val="24"/>
        </w:rPr>
        <w:tab/>
      </w:r>
      <w:r w:rsidRPr="00A67F77">
        <w:rPr>
          <w:rFonts w:eastAsia="Calibri"/>
          <w:szCs w:val="24"/>
        </w:rPr>
        <w:tab/>
        <w:t>-</w:t>
      </w:r>
      <w:r w:rsidRPr="00A67F77">
        <w:rPr>
          <w:rFonts w:eastAsia="Calibri"/>
          <w:szCs w:val="24"/>
        </w:rPr>
        <w:tab/>
        <w:t xml:space="preserve">Robert A. Barber, Jr. - </w:t>
      </w:r>
      <w:r w:rsidRPr="00A67F77">
        <w:rPr>
          <w:rFonts w:eastAsia="Calibri"/>
          <w:i/>
          <w:szCs w:val="24"/>
        </w:rPr>
        <w:t>Charleston</w:t>
      </w:r>
    </w:p>
    <w:p w14:paraId="0B7B56B4" w14:textId="77777777" w:rsidR="00A36D99" w:rsidRPr="00A67F77" w:rsidRDefault="00A36D99" w:rsidP="00A36D99">
      <w:pPr>
        <w:ind w:firstLine="0"/>
        <w:jc w:val="left"/>
        <w:rPr>
          <w:rFonts w:eastAsia="Calibri"/>
          <w:szCs w:val="24"/>
        </w:rPr>
      </w:pPr>
      <w:r w:rsidRPr="00A67F77">
        <w:rPr>
          <w:rFonts w:eastAsia="Calibri"/>
          <w:szCs w:val="24"/>
        </w:rPr>
        <w:t>-  term expires June 30, 2026</w:t>
      </w:r>
    </w:p>
    <w:p w14:paraId="15B9F43C" w14:textId="77777777" w:rsidR="00A36D99" w:rsidRPr="00A67F77" w:rsidRDefault="00A36D99" w:rsidP="00A36D99">
      <w:pPr>
        <w:ind w:firstLine="0"/>
        <w:jc w:val="left"/>
        <w:rPr>
          <w:rFonts w:eastAsia="Calibri"/>
          <w:szCs w:val="24"/>
        </w:rPr>
      </w:pPr>
    </w:p>
    <w:p w14:paraId="19DB6828" w14:textId="6167C6A1" w:rsidR="00A36D99" w:rsidRPr="00A67F77" w:rsidRDefault="00A36D99" w:rsidP="00A36D99">
      <w:pPr>
        <w:ind w:firstLine="0"/>
        <w:jc w:val="left"/>
        <w:rPr>
          <w:rFonts w:eastAsia="Calibri"/>
          <w:i/>
          <w:szCs w:val="24"/>
        </w:rPr>
      </w:pPr>
      <w:r w:rsidRPr="00A67F77">
        <w:rPr>
          <w:rFonts w:eastAsia="Calibri"/>
          <w:szCs w:val="24"/>
        </w:rPr>
        <w:t>At-Large - Seat 9</w:t>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00686411">
        <w:rPr>
          <w:rFonts w:eastAsia="Calibri"/>
          <w:szCs w:val="24"/>
        </w:rPr>
        <w:tab/>
      </w:r>
      <w:r w:rsidRPr="00A67F77">
        <w:rPr>
          <w:rFonts w:eastAsia="Calibri"/>
          <w:szCs w:val="24"/>
        </w:rPr>
        <w:t>-</w:t>
      </w:r>
      <w:r w:rsidRPr="00A67F77">
        <w:rPr>
          <w:rFonts w:eastAsia="Calibri"/>
          <w:szCs w:val="24"/>
        </w:rPr>
        <w:tab/>
        <w:t xml:space="preserve">James C. Shubert - </w:t>
      </w:r>
      <w:r w:rsidRPr="00A67F77">
        <w:rPr>
          <w:rFonts w:eastAsia="Calibri"/>
          <w:i/>
          <w:szCs w:val="24"/>
        </w:rPr>
        <w:t>Simpsonville</w:t>
      </w:r>
    </w:p>
    <w:p w14:paraId="11378F84" w14:textId="77777777" w:rsidR="00A36D99" w:rsidRPr="00A67F77" w:rsidRDefault="00A36D99" w:rsidP="00A36D99">
      <w:pPr>
        <w:ind w:firstLine="0"/>
        <w:jc w:val="left"/>
        <w:rPr>
          <w:rFonts w:eastAsia="Calibri"/>
          <w:szCs w:val="24"/>
        </w:rPr>
      </w:pPr>
      <w:r w:rsidRPr="00A67F77">
        <w:rPr>
          <w:rFonts w:eastAsia="Calibri"/>
          <w:szCs w:val="24"/>
        </w:rPr>
        <w:t>-  term expires June 30, 2026</w:t>
      </w:r>
    </w:p>
    <w:p w14:paraId="1B896B49" w14:textId="77777777" w:rsidR="00A36D99" w:rsidRPr="00A67F77" w:rsidRDefault="00A36D99" w:rsidP="00A36D99">
      <w:pPr>
        <w:ind w:firstLine="0"/>
        <w:jc w:val="left"/>
        <w:rPr>
          <w:rFonts w:eastAsia="Calibri"/>
          <w:szCs w:val="24"/>
        </w:rPr>
      </w:pPr>
    </w:p>
    <w:p w14:paraId="01E58912" w14:textId="489435EF" w:rsidR="00A36D99" w:rsidRPr="00A67F77" w:rsidRDefault="00A36D99" w:rsidP="00A36D99">
      <w:pPr>
        <w:ind w:firstLine="0"/>
        <w:jc w:val="left"/>
        <w:rPr>
          <w:rFonts w:eastAsia="Calibri"/>
          <w:i/>
          <w:szCs w:val="24"/>
        </w:rPr>
      </w:pPr>
      <w:r w:rsidRPr="00A67F77">
        <w:rPr>
          <w:rFonts w:eastAsia="Calibri"/>
          <w:szCs w:val="24"/>
        </w:rPr>
        <w:t>At-Large - Seat 10</w:t>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00686411">
        <w:rPr>
          <w:rFonts w:eastAsia="Calibri"/>
          <w:szCs w:val="24"/>
        </w:rPr>
        <w:tab/>
      </w:r>
      <w:r w:rsidRPr="00A67F77">
        <w:rPr>
          <w:rFonts w:eastAsia="Calibri"/>
          <w:szCs w:val="24"/>
        </w:rPr>
        <w:t>-</w:t>
      </w:r>
      <w:r w:rsidRPr="00A67F77">
        <w:rPr>
          <w:rFonts w:eastAsia="Calibri"/>
          <w:szCs w:val="24"/>
        </w:rPr>
        <w:tab/>
        <w:t xml:space="preserve">Peggy Makins - </w:t>
      </w:r>
      <w:r w:rsidRPr="00A67F77">
        <w:rPr>
          <w:rFonts w:eastAsia="Calibri"/>
          <w:i/>
          <w:szCs w:val="24"/>
        </w:rPr>
        <w:t>Lexington</w:t>
      </w:r>
    </w:p>
    <w:p w14:paraId="5DC817D5" w14:textId="77777777" w:rsidR="00A36D99" w:rsidRPr="00A67F77" w:rsidRDefault="00A36D99" w:rsidP="00A36D99">
      <w:pPr>
        <w:ind w:firstLine="0"/>
        <w:jc w:val="left"/>
        <w:rPr>
          <w:rFonts w:eastAsia="Calibri"/>
          <w:szCs w:val="24"/>
        </w:rPr>
      </w:pPr>
      <w:r w:rsidRPr="00A67F77">
        <w:rPr>
          <w:rFonts w:eastAsia="Calibri"/>
          <w:szCs w:val="24"/>
        </w:rPr>
        <w:t>-  term expires June 30, 2026</w:t>
      </w:r>
    </w:p>
    <w:p w14:paraId="60472B3C" w14:textId="77777777" w:rsidR="00A36D99" w:rsidRPr="00A67F77" w:rsidRDefault="00A36D99" w:rsidP="00A36D99">
      <w:pPr>
        <w:ind w:firstLine="0"/>
        <w:jc w:val="left"/>
        <w:rPr>
          <w:rFonts w:eastAsia="Calibri"/>
          <w:szCs w:val="24"/>
        </w:rPr>
      </w:pPr>
    </w:p>
    <w:p w14:paraId="25527A02" w14:textId="2899FE67" w:rsidR="00A36D99" w:rsidRPr="00A67F77" w:rsidRDefault="00A36D99" w:rsidP="00A36D99">
      <w:pPr>
        <w:ind w:firstLine="0"/>
        <w:jc w:val="left"/>
        <w:rPr>
          <w:rFonts w:eastAsia="Calibri"/>
          <w:i/>
          <w:szCs w:val="24"/>
        </w:rPr>
      </w:pPr>
      <w:r w:rsidRPr="00A67F77">
        <w:rPr>
          <w:rFonts w:eastAsia="Calibri"/>
          <w:szCs w:val="24"/>
        </w:rPr>
        <w:t>At-Large - Seat 11</w:t>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00686411">
        <w:rPr>
          <w:rFonts w:eastAsia="Calibri"/>
          <w:szCs w:val="24"/>
        </w:rPr>
        <w:tab/>
      </w:r>
      <w:r w:rsidRPr="00A67F77">
        <w:rPr>
          <w:rFonts w:eastAsia="Calibri"/>
          <w:szCs w:val="24"/>
        </w:rPr>
        <w:t>-</w:t>
      </w:r>
      <w:r w:rsidRPr="00A67F77">
        <w:rPr>
          <w:rFonts w:eastAsia="Calibri"/>
          <w:szCs w:val="24"/>
        </w:rPr>
        <w:tab/>
        <w:t xml:space="preserve">Donald H. Scott - </w:t>
      </w:r>
      <w:r w:rsidRPr="00A67F77">
        <w:rPr>
          <w:rFonts w:eastAsia="Calibri"/>
          <w:i/>
          <w:szCs w:val="24"/>
        </w:rPr>
        <w:t>Waterloo</w:t>
      </w:r>
    </w:p>
    <w:p w14:paraId="681F7711" w14:textId="77777777" w:rsidR="00A36D99" w:rsidRPr="00A67F77" w:rsidRDefault="00A36D99" w:rsidP="00A36D99">
      <w:pPr>
        <w:ind w:firstLine="0"/>
        <w:jc w:val="left"/>
        <w:rPr>
          <w:rFonts w:eastAsia="Calibri"/>
          <w:szCs w:val="24"/>
        </w:rPr>
      </w:pPr>
      <w:r w:rsidRPr="00A67F77">
        <w:rPr>
          <w:rFonts w:eastAsia="Calibri"/>
          <w:szCs w:val="24"/>
        </w:rPr>
        <w:t>-  term expires June 30, 2026</w:t>
      </w:r>
    </w:p>
    <w:p w14:paraId="1A27A6F0" w14:textId="77777777" w:rsidR="00A36D99" w:rsidRPr="00A67F77" w:rsidRDefault="00A36D99" w:rsidP="00A36D99">
      <w:pPr>
        <w:ind w:firstLine="0"/>
        <w:jc w:val="left"/>
        <w:rPr>
          <w:rFonts w:eastAsia="Calibri"/>
          <w:szCs w:val="24"/>
        </w:rPr>
      </w:pPr>
    </w:p>
    <w:p w14:paraId="7E3BFDE8" w14:textId="3AA1A8A6" w:rsidR="00A36D99" w:rsidRPr="00A67F77" w:rsidRDefault="00A36D99" w:rsidP="00A36D99">
      <w:pPr>
        <w:ind w:firstLine="0"/>
        <w:jc w:val="left"/>
        <w:rPr>
          <w:rFonts w:eastAsia="Calibri"/>
          <w:i/>
          <w:szCs w:val="24"/>
        </w:rPr>
      </w:pPr>
      <w:r w:rsidRPr="00A67F77">
        <w:rPr>
          <w:rFonts w:eastAsia="Calibri"/>
          <w:szCs w:val="24"/>
        </w:rPr>
        <w:t>At-Large - Seat 12</w:t>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00686411">
        <w:rPr>
          <w:rFonts w:eastAsia="Calibri"/>
          <w:szCs w:val="24"/>
        </w:rPr>
        <w:tab/>
      </w:r>
      <w:r w:rsidRPr="00A67F77">
        <w:rPr>
          <w:rFonts w:eastAsia="Calibri"/>
          <w:szCs w:val="24"/>
        </w:rPr>
        <w:t>-</w:t>
      </w:r>
      <w:r w:rsidRPr="00A67F77">
        <w:rPr>
          <w:rFonts w:eastAsia="Calibri"/>
          <w:szCs w:val="24"/>
        </w:rPr>
        <w:tab/>
        <w:t xml:space="preserve">DeWitt B. Stone, Jr. - </w:t>
      </w:r>
      <w:r w:rsidRPr="00A67F77">
        <w:rPr>
          <w:rFonts w:eastAsia="Calibri"/>
          <w:i/>
          <w:szCs w:val="24"/>
        </w:rPr>
        <w:t>Clemson</w:t>
      </w:r>
    </w:p>
    <w:p w14:paraId="5E889A60" w14:textId="77777777" w:rsidR="00A36D99" w:rsidRPr="00A67F77" w:rsidRDefault="00A36D99" w:rsidP="00A36D99">
      <w:pPr>
        <w:ind w:firstLine="0"/>
        <w:jc w:val="left"/>
        <w:rPr>
          <w:rFonts w:eastAsia="Calibri"/>
          <w:szCs w:val="24"/>
        </w:rPr>
      </w:pPr>
      <w:r w:rsidRPr="00A67F77">
        <w:rPr>
          <w:rFonts w:eastAsia="Calibri"/>
          <w:szCs w:val="24"/>
        </w:rPr>
        <w:t>-  term expires June 30, 2026</w:t>
      </w:r>
    </w:p>
    <w:p w14:paraId="399740B3" w14:textId="77777777" w:rsidR="00A36D99" w:rsidRPr="00A67F77" w:rsidRDefault="00A36D99" w:rsidP="00A36D99">
      <w:pPr>
        <w:ind w:firstLine="0"/>
        <w:jc w:val="left"/>
        <w:rPr>
          <w:rFonts w:eastAsia="Calibri"/>
          <w:szCs w:val="24"/>
        </w:rPr>
      </w:pPr>
    </w:p>
    <w:p w14:paraId="7A99D51C" w14:textId="4B4697E4" w:rsidR="00A36D99" w:rsidRPr="00A67F77" w:rsidRDefault="00A36D99" w:rsidP="00A36D99">
      <w:pPr>
        <w:ind w:firstLine="0"/>
        <w:jc w:val="left"/>
        <w:rPr>
          <w:rFonts w:eastAsia="Calibri"/>
          <w:i/>
          <w:szCs w:val="24"/>
        </w:rPr>
      </w:pPr>
      <w:r w:rsidRPr="00A67F77">
        <w:rPr>
          <w:rFonts w:eastAsia="Calibri"/>
          <w:szCs w:val="24"/>
        </w:rPr>
        <w:t>At-Large - Seat 13</w:t>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00686411">
        <w:rPr>
          <w:rFonts w:eastAsia="Calibri"/>
          <w:szCs w:val="24"/>
        </w:rPr>
        <w:tab/>
      </w:r>
      <w:r w:rsidRPr="00A67F77">
        <w:rPr>
          <w:rFonts w:eastAsia="Calibri"/>
          <w:szCs w:val="24"/>
        </w:rPr>
        <w:t>-</w:t>
      </w:r>
      <w:r w:rsidRPr="00A67F77">
        <w:rPr>
          <w:rFonts w:eastAsia="Calibri"/>
          <w:szCs w:val="24"/>
        </w:rPr>
        <w:tab/>
        <w:t xml:space="preserve">Raymond D. Hunt, Sr. - </w:t>
      </w:r>
      <w:r w:rsidRPr="00A67F77">
        <w:rPr>
          <w:rFonts w:eastAsia="Calibri"/>
          <w:i/>
          <w:szCs w:val="24"/>
        </w:rPr>
        <w:t>Chapin</w:t>
      </w:r>
    </w:p>
    <w:p w14:paraId="7A919B50" w14:textId="77777777" w:rsidR="00A36D99" w:rsidRPr="00A67F77" w:rsidRDefault="00A36D99" w:rsidP="00A36D99">
      <w:pPr>
        <w:ind w:firstLine="0"/>
        <w:jc w:val="left"/>
        <w:rPr>
          <w:rFonts w:eastAsia="Calibri"/>
          <w:szCs w:val="24"/>
        </w:rPr>
      </w:pPr>
      <w:r w:rsidRPr="00A67F77">
        <w:rPr>
          <w:rFonts w:eastAsia="Calibri"/>
          <w:szCs w:val="24"/>
        </w:rPr>
        <w:t>-  term expires June 30, 2026</w:t>
      </w:r>
    </w:p>
    <w:p w14:paraId="3F004DEA" w14:textId="77777777" w:rsidR="00A36D99" w:rsidRPr="00A67F77" w:rsidRDefault="00A36D99" w:rsidP="00A36D99">
      <w:pPr>
        <w:ind w:firstLine="0"/>
        <w:jc w:val="left"/>
        <w:rPr>
          <w:rFonts w:eastAsia="Calibri"/>
          <w:szCs w:val="24"/>
        </w:rPr>
      </w:pPr>
    </w:p>
    <w:p w14:paraId="09B9DB9C" w14:textId="549E0D1B" w:rsidR="00A36D99" w:rsidRPr="00A67F77" w:rsidRDefault="00A36D99" w:rsidP="00A36D99">
      <w:pPr>
        <w:ind w:firstLine="0"/>
        <w:jc w:val="left"/>
        <w:rPr>
          <w:rFonts w:eastAsia="Calibri"/>
          <w:i/>
          <w:szCs w:val="24"/>
        </w:rPr>
      </w:pPr>
      <w:r w:rsidRPr="00A67F77">
        <w:rPr>
          <w:rFonts w:eastAsia="Calibri"/>
          <w:szCs w:val="24"/>
        </w:rPr>
        <w:t>At-Large - Seat 14</w:t>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00686411">
        <w:rPr>
          <w:rFonts w:eastAsia="Calibri"/>
          <w:szCs w:val="24"/>
        </w:rPr>
        <w:tab/>
      </w:r>
      <w:r w:rsidRPr="00A67F77">
        <w:rPr>
          <w:rFonts w:eastAsia="Calibri"/>
          <w:szCs w:val="24"/>
        </w:rPr>
        <w:t>-</w:t>
      </w:r>
      <w:r w:rsidRPr="00A67F77">
        <w:rPr>
          <w:rFonts w:eastAsia="Calibri"/>
          <w:szCs w:val="24"/>
        </w:rPr>
        <w:tab/>
        <w:t xml:space="preserve">Marcia T. Hydrick - </w:t>
      </w:r>
      <w:r w:rsidRPr="00A67F77">
        <w:rPr>
          <w:rFonts w:eastAsia="Calibri"/>
          <w:i/>
          <w:szCs w:val="24"/>
        </w:rPr>
        <w:t>Seneca</w:t>
      </w:r>
    </w:p>
    <w:p w14:paraId="3A2A9BBB" w14:textId="77777777" w:rsidR="00A36D99" w:rsidRPr="00A67F77" w:rsidRDefault="00A36D99" w:rsidP="00A36D99">
      <w:pPr>
        <w:ind w:firstLine="0"/>
        <w:jc w:val="left"/>
        <w:rPr>
          <w:rFonts w:eastAsia="Calibri"/>
          <w:szCs w:val="24"/>
        </w:rPr>
      </w:pPr>
      <w:r w:rsidRPr="00A67F77">
        <w:rPr>
          <w:rFonts w:eastAsia="Calibri"/>
          <w:szCs w:val="24"/>
        </w:rPr>
        <w:t>-  term expires June 30, 2026</w:t>
      </w:r>
    </w:p>
    <w:p w14:paraId="0FA52748" w14:textId="77777777" w:rsidR="00A36D99" w:rsidRPr="00A67F77" w:rsidRDefault="00A36D99" w:rsidP="00A36D99">
      <w:pPr>
        <w:ind w:firstLine="0"/>
        <w:jc w:val="left"/>
        <w:rPr>
          <w:rFonts w:eastAsia="Calibri"/>
          <w:szCs w:val="24"/>
        </w:rPr>
      </w:pPr>
    </w:p>
    <w:p w14:paraId="4DE0C089" w14:textId="460C0B90" w:rsidR="00A36D99" w:rsidRPr="00A67F77" w:rsidRDefault="00A36D99" w:rsidP="00A36D99">
      <w:pPr>
        <w:ind w:firstLine="0"/>
        <w:jc w:val="left"/>
        <w:rPr>
          <w:rFonts w:eastAsia="Calibri"/>
          <w:i/>
          <w:szCs w:val="24"/>
        </w:rPr>
      </w:pPr>
      <w:r w:rsidRPr="00A67F77">
        <w:rPr>
          <w:rFonts w:eastAsia="Calibri"/>
          <w:szCs w:val="24"/>
        </w:rPr>
        <w:t>At-Large - Seat 15</w:t>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00686411">
        <w:rPr>
          <w:rFonts w:eastAsia="Calibri"/>
          <w:szCs w:val="24"/>
        </w:rPr>
        <w:tab/>
      </w:r>
      <w:r w:rsidRPr="00A67F77">
        <w:rPr>
          <w:rFonts w:eastAsia="Calibri"/>
          <w:szCs w:val="24"/>
        </w:rPr>
        <w:t>-</w:t>
      </w:r>
      <w:r w:rsidRPr="00A67F77">
        <w:rPr>
          <w:rFonts w:eastAsia="Calibri"/>
          <w:szCs w:val="24"/>
        </w:rPr>
        <w:tab/>
        <w:t xml:space="preserve">John E. Craig, Jr. - </w:t>
      </w:r>
      <w:r w:rsidRPr="00A67F77">
        <w:rPr>
          <w:rFonts w:eastAsia="Calibri"/>
          <w:i/>
          <w:szCs w:val="24"/>
        </w:rPr>
        <w:t>Lancaster</w:t>
      </w:r>
    </w:p>
    <w:p w14:paraId="6C1F617D" w14:textId="572460B6" w:rsidR="00A36D99" w:rsidRDefault="00A36D99" w:rsidP="00A36D99">
      <w:pPr>
        <w:ind w:firstLine="0"/>
        <w:jc w:val="left"/>
        <w:rPr>
          <w:rFonts w:eastAsia="Calibri"/>
          <w:szCs w:val="24"/>
        </w:rPr>
      </w:pPr>
      <w:r w:rsidRPr="00A67F77">
        <w:rPr>
          <w:rFonts w:eastAsia="Calibri"/>
          <w:szCs w:val="24"/>
        </w:rPr>
        <w:t>-  term expires June 30, 2026</w:t>
      </w:r>
    </w:p>
    <w:p w14:paraId="299F184F" w14:textId="77777777" w:rsidR="00686411" w:rsidRDefault="00686411" w:rsidP="00A36D99">
      <w:pPr>
        <w:ind w:firstLine="0"/>
        <w:jc w:val="left"/>
        <w:rPr>
          <w:rFonts w:eastAsia="Calibri"/>
          <w:szCs w:val="24"/>
        </w:rPr>
      </w:pPr>
    </w:p>
    <w:p w14:paraId="704387AA" w14:textId="5AF0DFDA" w:rsidR="00A36D99" w:rsidRPr="00A67F77" w:rsidRDefault="00A36D99" w:rsidP="00A36D99">
      <w:pPr>
        <w:ind w:firstLine="0"/>
        <w:jc w:val="left"/>
        <w:rPr>
          <w:rFonts w:eastAsia="Calibri"/>
          <w:b/>
          <w:szCs w:val="24"/>
          <w:u w:val="single"/>
        </w:rPr>
      </w:pPr>
      <w:r w:rsidRPr="00A67F77">
        <w:rPr>
          <w:rFonts w:eastAsia="Calibri"/>
          <w:b/>
          <w:szCs w:val="24"/>
          <w:u w:val="single"/>
        </w:rPr>
        <w:t>Wil Lou Gray Opportunity School</w:t>
      </w:r>
    </w:p>
    <w:p w14:paraId="69B86A22" w14:textId="77777777" w:rsidR="00A36D99" w:rsidRPr="00A67F77" w:rsidRDefault="00A36D99" w:rsidP="00A36D99">
      <w:pPr>
        <w:keepNext/>
        <w:ind w:firstLine="0"/>
        <w:jc w:val="center"/>
        <w:rPr>
          <w:rFonts w:eastAsia="Calibri"/>
          <w:b/>
          <w:caps/>
          <w:szCs w:val="24"/>
        </w:rPr>
      </w:pPr>
      <w:r w:rsidRPr="00A67F77">
        <w:rPr>
          <w:rFonts w:eastAsia="Calibri"/>
          <w:b/>
          <w:caps/>
          <w:szCs w:val="24"/>
        </w:rPr>
        <w:t>Candidates found qualified and nominated</w:t>
      </w:r>
    </w:p>
    <w:p w14:paraId="62CC9169" w14:textId="2DD60EC5" w:rsidR="00A36D99" w:rsidRPr="00A67F77" w:rsidRDefault="00A36D99" w:rsidP="00A36D99">
      <w:pPr>
        <w:ind w:firstLine="0"/>
        <w:jc w:val="left"/>
        <w:rPr>
          <w:rFonts w:eastAsia="Calibri"/>
          <w:i/>
          <w:szCs w:val="24"/>
        </w:rPr>
      </w:pPr>
      <w:r w:rsidRPr="00A67F77">
        <w:rPr>
          <w:rFonts w:eastAsia="Calibri"/>
          <w:szCs w:val="24"/>
        </w:rPr>
        <w:t>Two (2) At-Large seats</w:t>
      </w:r>
      <w:r w:rsidR="00B11332">
        <w:rPr>
          <w:rFonts w:eastAsia="Calibri"/>
          <w:szCs w:val="24"/>
        </w:rPr>
        <w:tab/>
      </w:r>
      <w:r w:rsidR="00B11332">
        <w:rPr>
          <w:rFonts w:eastAsia="Calibri"/>
          <w:szCs w:val="24"/>
        </w:rPr>
        <w:tab/>
      </w:r>
      <w:r w:rsidR="00B11332">
        <w:rPr>
          <w:rFonts w:eastAsia="Calibri"/>
          <w:szCs w:val="24"/>
        </w:rPr>
        <w:tab/>
      </w:r>
      <w:r w:rsidRPr="00A67F77">
        <w:rPr>
          <w:rFonts w:eastAsia="Calibri"/>
          <w:szCs w:val="24"/>
        </w:rPr>
        <w:tab/>
      </w:r>
      <w:r w:rsidR="00B11332">
        <w:rPr>
          <w:rFonts w:eastAsia="Calibri"/>
          <w:szCs w:val="24"/>
        </w:rPr>
        <w:t>-</w:t>
      </w:r>
      <w:r w:rsidR="00B11332">
        <w:rPr>
          <w:rFonts w:eastAsia="Calibri"/>
          <w:szCs w:val="24"/>
        </w:rPr>
        <w:tab/>
      </w:r>
      <w:r w:rsidR="00B11332" w:rsidRPr="00A67F77">
        <w:rPr>
          <w:rFonts w:eastAsia="Calibri"/>
          <w:szCs w:val="24"/>
        </w:rPr>
        <w:t xml:space="preserve">J. Blake Lindsey - </w:t>
      </w:r>
      <w:r w:rsidR="00B11332" w:rsidRPr="00A67F77">
        <w:rPr>
          <w:rFonts w:eastAsia="Calibri"/>
          <w:i/>
          <w:szCs w:val="24"/>
        </w:rPr>
        <w:t>West Columbia</w:t>
      </w:r>
    </w:p>
    <w:p w14:paraId="7EF845B4" w14:textId="20A8E558" w:rsidR="00A36D99" w:rsidRPr="00A67F77" w:rsidRDefault="00A36D99" w:rsidP="00A36D99">
      <w:pPr>
        <w:ind w:firstLine="0"/>
        <w:jc w:val="left"/>
        <w:rPr>
          <w:rFonts w:eastAsia="Calibri"/>
          <w:i/>
          <w:szCs w:val="24"/>
        </w:rPr>
      </w:pPr>
      <w:r w:rsidRPr="00A67F77">
        <w:rPr>
          <w:rFonts w:eastAsia="Calibri"/>
          <w:szCs w:val="24"/>
        </w:rPr>
        <w:t>-  terms expire June 30, 2026</w:t>
      </w:r>
      <w:r w:rsidRPr="00A67F77">
        <w:rPr>
          <w:rFonts w:eastAsia="Calibri"/>
          <w:szCs w:val="24"/>
        </w:rPr>
        <w:tab/>
      </w:r>
      <w:r w:rsidRPr="00A67F77">
        <w:rPr>
          <w:rFonts w:eastAsia="Calibri"/>
          <w:szCs w:val="24"/>
        </w:rPr>
        <w:tab/>
        <w:t>-</w:t>
      </w:r>
      <w:r w:rsidRPr="00A67F77">
        <w:rPr>
          <w:rFonts w:eastAsia="Calibri"/>
          <w:szCs w:val="24"/>
        </w:rPr>
        <w:tab/>
        <w:t xml:space="preserve">Marilyn E. Taylor - </w:t>
      </w:r>
      <w:r w:rsidRPr="00A67F77">
        <w:rPr>
          <w:rFonts w:eastAsia="Calibri"/>
          <w:i/>
          <w:szCs w:val="24"/>
        </w:rPr>
        <w:t>Columbia</w:t>
      </w:r>
    </w:p>
    <w:p w14:paraId="1596F7A4" w14:textId="77777777" w:rsidR="00A36D99" w:rsidRPr="00A67F77" w:rsidRDefault="00A36D99" w:rsidP="00A36D99">
      <w:pPr>
        <w:ind w:firstLine="0"/>
        <w:jc w:val="left"/>
        <w:rPr>
          <w:szCs w:val="24"/>
        </w:rPr>
      </w:pPr>
    </w:p>
    <w:p w14:paraId="5BA6FBC2" w14:textId="4C0435A8" w:rsidR="00A36D99" w:rsidRPr="00A67F77" w:rsidRDefault="00A36D99" w:rsidP="00A36D99">
      <w:pPr>
        <w:ind w:firstLine="0"/>
        <w:jc w:val="left"/>
        <w:rPr>
          <w:rFonts w:eastAsia="Calibri"/>
          <w:b/>
          <w:szCs w:val="24"/>
          <w:u w:val="single"/>
        </w:rPr>
      </w:pPr>
      <w:r w:rsidRPr="00A67F77">
        <w:rPr>
          <w:rFonts w:eastAsia="Calibri"/>
          <w:b/>
          <w:szCs w:val="24"/>
          <w:u w:val="single"/>
        </w:rPr>
        <w:t>University of South Carolina</w:t>
      </w:r>
    </w:p>
    <w:p w14:paraId="30152F9F" w14:textId="77777777" w:rsidR="00A36D99" w:rsidRPr="00A67F77" w:rsidRDefault="00A36D99" w:rsidP="00A36D99">
      <w:pPr>
        <w:keepNext/>
        <w:ind w:firstLine="0"/>
        <w:jc w:val="center"/>
        <w:rPr>
          <w:rFonts w:eastAsia="Calibri"/>
          <w:b/>
          <w:caps/>
          <w:szCs w:val="24"/>
        </w:rPr>
      </w:pPr>
      <w:r w:rsidRPr="00A67F77">
        <w:rPr>
          <w:rFonts w:eastAsia="Calibri"/>
          <w:b/>
          <w:caps/>
          <w:szCs w:val="24"/>
        </w:rPr>
        <w:t>Candidates found qualified and nominated</w:t>
      </w:r>
    </w:p>
    <w:p w14:paraId="37D0C10D" w14:textId="3FDA3A84" w:rsidR="00A36D99" w:rsidRPr="00A67F77" w:rsidRDefault="00A36D99" w:rsidP="00A36D99">
      <w:pPr>
        <w:ind w:firstLine="0"/>
        <w:jc w:val="left"/>
        <w:rPr>
          <w:rFonts w:eastAsia="Calibri"/>
          <w:i/>
          <w:szCs w:val="24"/>
        </w:rPr>
      </w:pPr>
      <w:r w:rsidRPr="00A67F77">
        <w:rPr>
          <w:rFonts w:eastAsia="Calibri"/>
          <w:szCs w:val="24"/>
        </w:rPr>
        <w:t>1</w:t>
      </w:r>
      <w:r w:rsidRPr="00A67F77">
        <w:rPr>
          <w:rFonts w:eastAsia="Calibri"/>
          <w:szCs w:val="24"/>
          <w:vertAlign w:val="superscript"/>
        </w:rPr>
        <w:t>st</w:t>
      </w:r>
      <w:r w:rsidRPr="00A67F77">
        <w:rPr>
          <w:rFonts w:eastAsia="Calibri"/>
          <w:szCs w:val="24"/>
        </w:rPr>
        <w:t xml:space="preserve"> Judicial Circuit</w:t>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00686411">
        <w:rPr>
          <w:rFonts w:eastAsia="Calibri"/>
          <w:szCs w:val="24"/>
        </w:rPr>
        <w:tab/>
      </w:r>
      <w:r w:rsidRPr="00A67F77">
        <w:rPr>
          <w:rFonts w:eastAsia="Calibri"/>
          <w:szCs w:val="24"/>
        </w:rPr>
        <w:t>-</w:t>
      </w:r>
      <w:r w:rsidRPr="00A67F77">
        <w:rPr>
          <w:rFonts w:eastAsia="Calibri"/>
          <w:szCs w:val="24"/>
        </w:rPr>
        <w:tab/>
        <w:t xml:space="preserve">Charles H. Williams - </w:t>
      </w:r>
      <w:r w:rsidRPr="00A67F77">
        <w:rPr>
          <w:rFonts w:eastAsia="Calibri"/>
          <w:i/>
          <w:szCs w:val="24"/>
        </w:rPr>
        <w:t>Orangeburg</w:t>
      </w:r>
    </w:p>
    <w:p w14:paraId="5E8AE4D7" w14:textId="77777777" w:rsidR="00A36D99" w:rsidRPr="00A67F77" w:rsidRDefault="00A36D99" w:rsidP="00A36D99">
      <w:pPr>
        <w:ind w:firstLine="0"/>
        <w:jc w:val="left"/>
        <w:rPr>
          <w:rFonts w:eastAsia="Calibri"/>
          <w:szCs w:val="24"/>
        </w:rPr>
      </w:pPr>
      <w:r w:rsidRPr="00A67F77">
        <w:rPr>
          <w:rFonts w:eastAsia="Calibri"/>
          <w:szCs w:val="24"/>
        </w:rPr>
        <w:t>-  term expires June 30, 2026</w:t>
      </w:r>
    </w:p>
    <w:p w14:paraId="1179F323" w14:textId="77777777" w:rsidR="00A36D99" w:rsidRPr="00A67F77" w:rsidRDefault="00A36D99" w:rsidP="00A36D99">
      <w:pPr>
        <w:ind w:firstLine="0"/>
        <w:jc w:val="left"/>
        <w:rPr>
          <w:rFonts w:eastAsia="Calibri"/>
          <w:szCs w:val="24"/>
        </w:rPr>
      </w:pPr>
    </w:p>
    <w:p w14:paraId="0E712FD4" w14:textId="526E8BEB" w:rsidR="00A36D99" w:rsidRPr="00A67F77" w:rsidRDefault="00A36D99" w:rsidP="00A36D99">
      <w:pPr>
        <w:ind w:firstLine="0"/>
        <w:jc w:val="left"/>
        <w:rPr>
          <w:rFonts w:eastAsia="Calibri"/>
          <w:i/>
          <w:szCs w:val="24"/>
        </w:rPr>
      </w:pPr>
      <w:r w:rsidRPr="00A67F77">
        <w:rPr>
          <w:rFonts w:eastAsia="Calibri"/>
          <w:szCs w:val="24"/>
        </w:rPr>
        <w:t>3</w:t>
      </w:r>
      <w:r w:rsidRPr="00A67F77">
        <w:rPr>
          <w:rFonts w:eastAsia="Calibri"/>
          <w:szCs w:val="24"/>
          <w:vertAlign w:val="superscript"/>
        </w:rPr>
        <w:t>rd</w:t>
      </w:r>
      <w:r w:rsidRPr="00A67F77">
        <w:rPr>
          <w:rFonts w:eastAsia="Calibri"/>
          <w:szCs w:val="24"/>
        </w:rPr>
        <w:t xml:space="preserve"> Judicial Circuit</w:t>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00686411">
        <w:rPr>
          <w:rFonts w:eastAsia="Calibri"/>
          <w:szCs w:val="24"/>
        </w:rPr>
        <w:tab/>
      </w:r>
      <w:r w:rsidRPr="00A67F77">
        <w:rPr>
          <w:rFonts w:eastAsia="Calibri"/>
          <w:szCs w:val="24"/>
        </w:rPr>
        <w:t>-</w:t>
      </w:r>
      <w:r w:rsidRPr="00A67F77">
        <w:rPr>
          <w:rFonts w:eastAsia="Calibri"/>
          <w:szCs w:val="24"/>
        </w:rPr>
        <w:tab/>
        <w:t xml:space="preserve">C. Dorn Smith III - </w:t>
      </w:r>
      <w:r w:rsidRPr="00A67F77">
        <w:rPr>
          <w:rFonts w:eastAsia="Calibri"/>
          <w:i/>
          <w:szCs w:val="24"/>
        </w:rPr>
        <w:t>Lake City</w:t>
      </w:r>
    </w:p>
    <w:p w14:paraId="27448EA4" w14:textId="77777777" w:rsidR="00A36D99" w:rsidRPr="00A67F77" w:rsidRDefault="00A36D99" w:rsidP="00A36D99">
      <w:pPr>
        <w:ind w:firstLine="0"/>
        <w:jc w:val="left"/>
        <w:rPr>
          <w:rFonts w:eastAsia="Calibri"/>
          <w:szCs w:val="24"/>
        </w:rPr>
      </w:pPr>
      <w:r w:rsidRPr="00A67F77">
        <w:rPr>
          <w:rFonts w:eastAsia="Calibri"/>
          <w:szCs w:val="24"/>
        </w:rPr>
        <w:t>-  term expires June 30, 2026</w:t>
      </w:r>
    </w:p>
    <w:p w14:paraId="0C20ED04" w14:textId="77777777" w:rsidR="00A36D99" w:rsidRPr="00A67F77" w:rsidRDefault="00A36D99" w:rsidP="00A36D99">
      <w:pPr>
        <w:ind w:firstLine="0"/>
        <w:jc w:val="left"/>
        <w:rPr>
          <w:rFonts w:eastAsia="Calibri"/>
          <w:szCs w:val="24"/>
        </w:rPr>
      </w:pPr>
    </w:p>
    <w:p w14:paraId="66317836" w14:textId="29BD2ACE" w:rsidR="00A36D99" w:rsidRPr="00A67F77" w:rsidRDefault="00A36D99" w:rsidP="00A36D99">
      <w:pPr>
        <w:ind w:firstLine="0"/>
        <w:jc w:val="left"/>
        <w:rPr>
          <w:rFonts w:eastAsia="Calibri"/>
          <w:i/>
          <w:szCs w:val="24"/>
        </w:rPr>
      </w:pPr>
      <w:r w:rsidRPr="00A67F77">
        <w:rPr>
          <w:rFonts w:eastAsia="Calibri"/>
          <w:szCs w:val="24"/>
        </w:rPr>
        <w:t>5</w:t>
      </w:r>
      <w:r w:rsidRPr="00A67F77">
        <w:rPr>
          <w:rFonts w:eastAsia="Calibri"/>
          <w:szCs w:val="24"/>
          <w:vertAlign w:val="superscript"/>
        </w:rPr>
        <w:t>th</w:t>
      </w:r>
      <w:r w:rsidRPr="00A67F77">
        <w:rPr>
          <w:rFonts w:eastAsia="Calibri"/>
          <w:szCs w:val="24"/>
        </w:rPr>
        <w:t xml:space="preserve"> Judicial Circuit</w:t>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00686411">
        <w:rPr>
          <w:rFonts w:eastAsia="Calibri"/>
          <w:szCs w:val="24"/>
        </w:rPr>
        <w:tab/>
      </w:r>
      <w:r w:rsidRPr="00A67F77">
        <w:rPr>
          <w:rFonts w:eastAsia="Calibri"/>
          <w:szCs w:val="24"/>
        </w:rPr>
        <w:t>-</w:t>
      </w:r>
      <w:r w:rsidRPr="00A67F77">
        <w:rPr>
          <w:rFonts w:eastAsia="Calibri"/>
          <w:szCs w:val="24"/>
        </w:rPr>
        <w:tab/>
        <w:t xml:space="preserve">Alexander English - </w:t>
      </w:r>
      <w:r w:rsidRPr="00A67F77">
        <w:rPr>
          <w:rFonts w:eastAsia="Calibri"/>
          <w:i/>
          <w:szCs w:val="24"/>
        </w:rPr>
        <w:t>Blythewood</w:t>
      </w:r>
    </w:p>
    <w:p w14:paraId="12DD8D95" w14:textId="136C2E14" w:rsidR="00E76DFE" w:rsidRDefault="00A36D99" w:rsidP="00A36D99">
      <w:pPr>
        <w:ind w:firstLine="0"/>
        <w:jc w:val="left"/>
        <w:rPr>
          <w:rFonts w:eastAsia="Calibri"/>
          <w:szCs w:val="24"/>
        </w:rPr>
      </w:pPr>
      <w:r w:rsidRPr="00A67F77">
        <w:rPr>
          <w:rFonts w:eastAsia="Calibri"/>
          <w:szCs w:val="24"/>
        </w:rPr>
        <w:t>-  term expires June 30, 2026</w:t>
      </w:r>
      <w:r w:rsidRPr="00A67F77">
        <w:rPr>
          <w:rFonts w:eastAsia="Calibri"/>
          <w:szCs w:val="24"/>
        </w:rPr>
        <w:tab/>
      </w:r>
    </w:p>
    <w:p w14:paraId="3CAC9AB9" w14:textId="356B4478" w:rsidR="00A36D99" w:rsidRPr="00A67F77" w:rsidRDefault="00E76DFE" w:rsidP="00A36D99">
      <w:pPr>
        <w:ind w:firstLine="0"/>
        <w:jc w:val="left"/>
        <w:rPr>
          <w:rFonts w:eastAsia="Calibri"/>
          <w:szCs w:val="24"/>
        </w:rPr>
      </w:pPr>
      <w:r>
        <w:rPr>
          <w:rFonts w:eastAsia="Calibri"/>
          <w:szCs w:val="24"/>
        </w:rPr>
        <w:br w:type="column"/>
      </w:r>
      <w:r w:rsidR="00A36D99" w:rsidRPr="00A67F77">
        <w:rPr>
          <w:rFonts w:eastAsia="Calibri"/>
          <w:szCs w:val="24"/>
        </w:rPr>
        <w:t>7</w:t>
      </w:r>
      <w:r w:rsidR="00A36D99" w:rsidRPr="00A67F77">
        <w:rPr>
          <w:rFonts w:eastAsia="Calibri"/>
          <w:szCs w:val="24"/>
          <w:vertAlign w:val="superscript"/>
        </w:rPr>
        <w:t>th</w:t>
      </w:r>
      <w:r w:rsidR="00A36D99" w:rsidRPr="00A67F77">
        <w:rPr>
          <w:rFonts w:eastAsia="Calibri"/>
          <w:szCs w:val="24"/>
        </w:rPr>
        <w:t xml:space="preserve"> Judicial Circuit</w:t>
      </w:r>
      <w:r w:rsidR="00A36D99" w:rsidRPr="00A67F77">
        <w:rPr>
          <w:rFonts w:eastAsia="Calibri"/>
          <w:szCs w:val="24"/>
        </w:rPr>
        <w:tab/>
      </w:r>
      <w:r w:rsidR="00A36D99" w:rsidRPr="00A67F77">
        <w:rPr>
          <w:rFonts w:eastAsia="Calibri"/>
          <w:szCs w:val="24"/>
        </w:rPr>
        <w:tab/>
      </w:r>
      <w:r w:rsidR="00A36D99" w:rsidRPr="00A67F77">
        <w:rPr>
          <w:rFonts w:eastAsia="Calibri"/>
          <w:szCs w:val="24"/>
        </w:rPr>
        <w:tab/>
      </w:r>
      <w:r w:rsidR="00A36D99" w:rsidRPr="00A67F77">
        <w:rPr>
          <w:rFonts w:eastAsia="Calibri"/>
          <w:szCs w:val="24"/>
        </w:rPr>
        <w:tab/>
      </w:r>
      <w:r w:rsidR="00686411">
        <w:rPr>
          <w:rFonts w:eastAsia="Calibri"/>
          <w:szCs w:val="24"/>
        </w:rPr>
        <w:tab/>
      </w:r>
      <w:r w:rsidR="00686411">
        <w:rPr>
          <w:rFonts w:eastAsia="Calibri"/>
          <w:szCs w:val="24"/>
        </w:rPr>
        <w:tab/>
      </w:r>
      <w:r w:rsidR="00A36D99" w:rsidRPr="00A67F77">
        <w:rPr>
          <w:rFonts w:eastAsia="Calibri"/>
          <w:szCs w:val="24"/>
        </w:rPr>
        <w:t>-</w:t>
      </w:r>
      <w:r w:rsidR="00A36D99" w:rsidRPr="00A67F77">
        <w:rPr>
          <w:rFonts w:eastAsia="Calibri"/>
          <w:szCs w:val="24"/>
        </w:rPr>
        <w:tab/>
      </w:r>
      <w:r w:rsidR="00A36D99" w:rsidRPr="00A67F77">
        <w:rPr>
          <w:rFonts w:eastAsia="Calibri"/>
          <w:strike/>
          <w:szCs w:val="24"/>
        </w:rPr>
        <w:t xml:space="preserve">D. Benjamin Graves – </w:t>
      </w:r>
      <w:r w:rsidR="00A36D99" w:rsidRPr="00A67F77">
        <w:rPr>
          <w:rFonts w:eastAsia="Calibri"/>
          <w:i/>
          <w:strike/>
          <w:szCs w:val="24"/>
        </w:rPr>
        <w:t>Spartanburg</w:t>
      </w:r>
    </w:p>
    <w:p w14:paraId="44B88E0A" w14:textId="77777777" w:rsidR="00A36D99" w:rsidRPr="00A67F77" w:rsidRDefault="00A36D99" w:rsidP="00A36D99">
      <w:pPr>
        <w:ind w:firstLine="0"/>
        <w:jc w:val="left"/>
        <w:rPr>
          <w:rFonts w:eastAsia="Calibri"/>
          <w:iCs/>
          <w:szCs w:val="24"/>
        </w:rPr>
      </w:pPr>
      <w:r w:rsidRPr="00A67F77">
        <w:rPr>
          <w:rFonts w:eastAsia="Calibri"/>
          <w:szCs w:val="24"/>
        </w:rPr>
        <w:t>-  term expires June 30, 2026</w:t>
      </w:r>
      <w:r w:rsidRPr="00A67F77">
        <w:rPr>
          <w:rFonts w:eastAsia="Calibri"/>
          <w:iCs/>
          <w:szCs w:val="24"/>
        </w:rPr>
        <w:tab/>
      </w:r>
      <w:r w:rsidRPr="00A67F77">
        <w:rPr>
          <w:rFonts w:eastAsia="Calibri"/>
          <w:iCs/>
          <w:szCs w:val="24"/>
        </w:rPr>
        <w:tab/>
      </w:r>
      <w:r w:rsidRPr="00A67F77">
        <w:rPr>
          <w:rFonts w:eastAsia="Calibri"/>
          <w:iCs/>
          <w:szCs w:val="24"/>
        </w:rPr>
        <w:tab/>
      </w:r>
      <w:r w:rsidRPr="00A67F77">
        <w:rPr>
          <w:rFonts w:eastAsia="Calibri"/>
          <w:iCs/>
          <w:szCs w:val="24"/>
        </w:rPr>
        <w:tab/>
      </w:r>
      <w:r w:rsidRPr="00A67F77">
        <w:rPr>
          <w:rFonts w:eastAsia="Calibri"/>
          <w:iCs/>
          <w:szCs w:val="24"/>
        </w:rPr>
        <w:tab/>
        <w:t>-</w:t>
      </w:r>
      <w:r w:rsidRPr="00A67F77">
        <w:rPr>
          <w:rFonts w:eastAsia="Calibri"/>
          <w:i/>
          <w:szCs w:val="24"/>
        </w:rPr>
        <w:t>Withdrew 4/25/22</w:t>
      </w:r>
    </w:p>
    <w:p w14:paraId="772DDF82" w14:textId="288C8646" w:rsidR="00A36D99" w:rsidRPr="00A67F77" w:rsidRDefault="00A36D99" w:rsidP="00A36D99">
      <w:pPr>
        <w:ind w:firstLine="0"/>
        <w:jc w:val="left"/>
        <w:rPr>
          <w:rFonts w:eastAsia="Calibri"/>
          <w:i/>
          <w:szCs w:val="24"/>
        </w:rPr>
      </w:pP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Pr="00A67F77">
        <w:rPr>
          <w:rFonts w:eastAsia="Calibri"/>
          <w:szCs w:val="24"/>
        </w:rPr>
        <w:t>-</w:t>
      </w:r>
      <w:r w:rsidRPr="00A67F77">
        <w:rPr>
          <w:rFonts w:eastAsia="Calibri"/>
          <w:szCs w:val="24"/>
        </w:rPr>
        <w:tab/>
        <w:t xml:space="preserve">Henry L. Jolly, Jr. - </w:t>
      </w:r>
      <w:r w:rsidRPr="00A67F77">
        <w:rPr>
          <w:rFonts w:eastAsia="Calibri"/>
          <w:i/>
          <w:szCs w:val="24"/>
        </w:rPr>
        <w:t>Gaffney</w:t>
      </w:r>
    </w:p>
    <w:p w14:paraId="35E4822D" w14:textId="441F4456" w:rsidR="00A36D99" w:rsidRPr="00A67F77" w:rsidRDefault="00A36D99" w:rsidP="00A36D99">
      <w:pPr>
        <w:ind w:firstLine="0"/>
        <w:jc w:val="left"/>
        <w:rPr>
          <w:rFonts w:eastAsia="Calibri"/>
          <w:i/>
          <w:strike/>
          <w:szCs w:val="24"/>
        </w:rPr>
      </w:pPr>
      <w:r w:rsidRPr="00A67F77">
        <w:rPr>
          <w:rFonts w:eastAsia="Calibri"/>
          <w:i/>
          <w:szCs w:val="24"/>
        </w:rPr>
        <w:tab/>
      </w:r>
      <w:r w:rsidRPr="00A67F77">
        <w:rPr>
          <w:rFonts w:eastAsia="Calibri"/>
          <w:i/>
          <w:szCs w:val="24"/>
        </w:rPr>
        <w:tab/>
      </w:r>
      <w:r w:rsidRPr="00A67F77">
        <w:rPr>
          <w:rFonts w:eastAsia="Calibri"/>
          <w:i/>
          <w:szCs w:val="24"/>
        </w:rPr>
        <w:tab/>
      </w:r>
      <w:r w:rsidRPr="00A67F77">
        <w:rPr>
          <w:rFonts w:eastAsia="Calibri"/>
          <w:i/>
          <w:szCs w:val="24"/>
        </w:rPr>
        <w:tab/>
      </w:r>
      <w:r w:rsidRPr="00A67F77">
        <w:rPr>
          <w:rFonts w:eastAsia="Calibri"/>
          <w:i/>
          <w:szCs w:val="24"/>
        </w:rPr>
        <w:tab/>
      </w:r>
      <w:r w:rsidRPr="00A67F77">
        <w:rPr>
          <w:rFonts w:eastAsia="Calibri"/>
          <w:i/>
          <w:szCs w:val="24"/>
        </w:rPr>
        <w:tab/>
      </w:r>
      <w:r w:rsidR="00686411">
        <w:rPr>
          <w:rFonts w:eastAsia="Calibri"/>
          <w:i/>
          <w:szCs w:val="24"/>
        </w:rPr>
        <w:tab/>
      </w:r>
      <w:r w:rsidR="00686411">
        <w:rPr>
          <w:rFonts w:eastAsia="Calibri"/>
          <w:i/>
          <w:szCs w:val="24"/>
        </w:rPr>
        <w:tab/>
      </w:r>
      <w:r w:rsidR="00686411">
        <w:rPr>
          <w:rFonts w:eastAsia="Calibri"/>
          <w:i/>
          <w:szCs w:val="24"/>
        </w:rPr>
        <w:tab/>
      </w:r>
      <w:r w:rsidR="00686411">
        <w:rPr>
          <w:rFonts w:eastAsia="Calibri"/>
          <w:i/>
          <w:szCs w:val="24"/>
        </w:rPr>
        <w:tab/>
      </w:r>
      <w:r w:rsidR="00686411">
        <w:rPr>
          <w:rFonts w:eastAsia="Calibri"/>
          <w:i/>
          <w:szCs w:val="24"/>
        </w:rPr>
        <w:tab/>
      </w:r>
      <w:r w:rsidR="00686411">
        <w:rPr>
          <w:rFonts w:eastAsia="Calibri"/>
          <w:i/>
          <w:szCs w:val="24"/>
        </w:rPr>
        <w:tab/>
      </w:r>
      <w:r w:rsidR="00686411">
        <w:rPr>
          <w:rFonts w:eastAsia="Calibri"/>
          <w:i/>
          <w:szCs w:val="24"/>
        </w:rPr>
        <w:tab/>
      </w:r>
      <w:r w:rsidRPr="00A67F77">
        <w:rPr>
          <w:rFonts w:eastAsia="Calibri"/>
          <w:szCs w:val="24"/>
        </w:rPr>
        <w:t>-</w:t>
      </w:r>
      <w:r w:rsidRPr="00A67F77">
        <w:rPr>
          <w:rFonts w:eastAsia="Calibri"/>
          <w:szCs w:val="24"/>
        </w:rPr>
        <w:tab/>
      </w:r>
      <w:r w:rsidRPr="00A67F77">
        <w:rPr>
          <w:rFonts w:eastAsia="Calibri"/>
          <w:strike/>
          <w:szCs w:val="24"/>
        </w:rPr>
        <w:t xml:space="preserve">J. Patrick Anderson – </w:t>
      </w:r>
      <w:r w:rsidRPr="00A67F77">
        <w:rPr>
          <w:rFonts w:eastAsia="Calibri"/>
          <w:i/>
          <w:strike/>
          <w:szCs w:val="24"/>
        </w:rPr>
        <w:t>Spartanburg</w:t>
      </w:r>
    </w:p>
    <w:p w14:paraId="1A62CD3E" w14:textId="7F9D4D8E" w:rsidR="00A36D99" w:rsidRPr="00A67F77" w:rsidRDefault="00A36D99" w:rsidP="00A36D99">
      <w:pPr>
        <w:ind w:firstLine="0"/>
        <w:jc w:val="left"/>
        <w:rPr>
          <w:rFonts w:eastAsia="Calibri"/>
          <w:iCs/>
          <w:szCs w:val="24"/>
        </w:rPr>
      </w:pPr>
      <w:r w:rsidRPr="00A67F77">
        <w:rPr>
          <w:rFonts w:eastAsia="Calibri"/>
          <w:iCs/>
          <w:szCs w:val="24"/>
        </w:rPr>
        <w:tab/>
      </w:r>
      <w:r w:rsidRPr="00A67F77">
        <w:rPr>
          <w:rFonts w:eastAsia="Calibri"/>
          <w:iCs/>
          <w:szCs w:val="24"/>
        </w:rPr>
        <w:tab/>
      </w:r>
      <w:r w:rsidRPr="00A67F77">
        <w:rPr>
          <w:rFonts w:eastAsia="Calibri"/>
          <w:iCs/>
          <w:szCs w:val="24"/>
        </w:rPr>
        <w:tab/>
      </w:r>
      <w:r w:rsidRPr="00A67F77">
        <w:rPr>
          <w:rFonts w:eastAsia="Calibri"/>
          <w:iCs/>
          <w:szCs w:val="24"/>
        </w:rPr>
        <w:tab/>
      </w:r>
      <w:r w:rsidRPr="00A67F77">
        <w:rPr>
          <w:rFonts w:eastAsia="Calibri"/>
          <w:iCs/>
          <w:szCs w:val="24"/>
        </w:rPr>
        <w:tab/>
      </w:r>
      <w:r w:rsidRPr="00A67F77">
        <w:rPr>
          <w:rFonts w:eastAsia="Calibri"/>
          <w:iCs/>
          <w:szCs w:val="24"/>
        </w:rPr>
        <w:tab/>
      </w:r>
      <w:r w:rsidRPr="00A67F77">
        <w:rPr>
          <w:rFonts w:eastAsia="Calibri"/>
          <w:iCs/>
          <w:szCs w:val="24"/>
        </w:rPr>
        <w:tab/>
      </w:r>
      <w:r w:rsidRPr="00A67F77">
        <w:rPr>
          <w:rFonts w:eastAsia="Calibri"/>
          <w:iCs/>
          <w:szCs w:val="24"/>
        </w:rPr>
        <w:tab/>
      </w:r>
      <w:r w:rsidR="00686411">
        <w:rPr>
          <w:rFonts w:eastAsia="Calibri"/>
          <w:iCs/>
          <w:szCs w:val="24"/>
        </w:rPr>
        <w:tab/>
      </w:r>
      <w:r w:rsidR="00686411">
        <w:rPr>
          <w:rFonts w:eastAsia="Calibri"/>
          <w:iCs/>
          <w:szCs w:val="24"/>
        </w:rPr>
        <w:tab/>
      </w:r>
      <w:r w:rsidR="00686411">
        <w:rPr>
          <w:rFonts w:eastAsia="Calibri"/>
          <w:iCs/>
          <w:szCs w:val="24"/>
        </w:rPr>
        <w:tab/>
      </w:r>
      <w:r w:rsidR="00686411">
        <w:rPr>
          <w:rFonts w:eastAsia="Calibri"/>
          <w:iCs/>
          <w:szCs w:val="24"/>
        </w:rPr>
        <w:tab/>
      </w:r>
      <w:r w:rsidR="00686411">
        <w:rPr>
          <w:rFonts w:eastAsia="Calibri"/>
          <w:iCs/>
          <w:szCs w:val="24"/>
        </w:rPr>
        <w:tab/>
      </w:r>
      <w:r w:rsidR="00686411">
        <w:rPr>
          <w:rFonts w:eastAsia="Calibri"/>
          <w:iCs/>
          <w:szCs w:val="24"/>
        </w:rPr>
        <w:tab/>
      </w:r>
      <w:r w:rsidR="00686411">
        <w:rPr>
          <w:rFonts w:eastAsia="Calibri"/>
          <w:iCs/>
          <w:szCs w:val="24"/>
        </w:rPr>
        <w:tab/>
      </w:r>
      <w:r w:rsidR="00686411">
        <w:rPr>
          <w:rFonts w:eastAsia="Calibri"/>
          <w:iCs/>
          <w:szCs w:val="24"/>
        </w:rPr>
        <w:tab/>
      </w:r>
      <w:r w:rsidRPr="00A67F77">
        <w:rPr>
          <w:rFonts w:eastAsia="Calibri"/>
          <w:iCs/>
          <w:szCs w:val="24"/>
        </w:rPr>
        <w:t>-</w:t>
      </w:r>
      <w:r w:rsidRPr="00A67F77">
        <w:rPr>
          <w:rFonts w:eastAsia="Calibri"/>
          <w:i/>
          <w:szCs w:val="24"/>
        </w:rPr>
        <w:t>Withdrew 5/2/22</w:t>
      </w:r>
    </w:p>
    <w:p w14:paraId="5B6895A5" w14:textId="77777777" w:rsidR="00A36D99" w:rsidRPr="00A67F77" w:rsidRDefault="00A36D99" w:rsidP="00A36D99">
      <w:pPr>
        <w:ind w:firstLine="0"/>
        <w:jc w:val="left"/>
        <w:rPr>
          <w:rFonts w:eastAsia="Calibri"/>
          <w:szCs w:val="24"/>
        </w:rPr>
      </w:pPr>
    </w:p>
    <w:p w14:paraId="5641B7C7" w14:textId="55860B7D" w:rsidR="00A36D99" w:rsidRPr="00A67F77" w:rsidRDefault="00A36D99" w:rsidP="00A36D99">
      <w:pPr>
        <w:ind w:firstLine="0"/>
        <w:jc w:val="left"/>
        <w:rPr>
          <w:rFonts w:eastAsia="Calibri"/>
          <w:i/>
          <w:szCs w:val="24"/>
        </w:rPr>
      </w:pPr>
      <w:r w:rsidRPr="00A67F77">
        <w:rPr>
          <w:rFonts w:eastAsia="Calibri"/>
          <w:szCs w:val="24"/>
        </w:rPr>
        <w:t>9</w:t>
      </w:r>
      <w:r w:rsidRPr="00A67F77">
        <w:rPr>
          <w:rFonts w:eastAsia="Calibri"/>
          <w:szCs w:val="24"/>
          <w:vertAlign w:val="superscript"/>
        </w:rPr>
        <w:t>th</w:t>
      </w:r>
      <w:r w:rsidRPr="00A67F77">
        <w:rPr>
          <w:rFonts w:eastAsia="Calibri"/>
          <w:szCs w:val="24"/>
        </w:rPr>
        <w:t xml:space="preserve"> Judicial Circuit</w:t>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00686411">
        <w:rPr>
          <w:rFonts w:eastAsia="Calibri"/>
          <w:szCs w:val="24"/>
        </w:rPr>
        <w:tab/>
      </w:r>
      <w:r w:rsidRPr="00A67F77">
        <w:rPr>
          <w:rFonts w:eastAsia="Calibri"/>
          <w:szCs w:val="24"/>
        </w:rPr>
        <w:t>-</w:t>
      </w:r>
      <w:r w:rsidRPr="00A67F77">
        <w:rPr>
          <w:rFonts w:eastAsia="Calibri"/>
          <w:szCs w:val="24"/>
        </w:rPr>
        <w:tab/>
        <w:t xml:space="preserve">John C. von Lehe - </w:t>
      </w:r>
      <w:r w:rsidRPr="00A67F77">
        <w:rPr>
          <w:rFonts w:eastAsia="Calibri"/>
          <w:i/>
          <w:szCs w:val="24"/>
        </w:rPr>
        <w:t>Mount Pleasant</w:t>
      </w:r>
    </w:p>
    <w:p w14:paraId="32342928" w14:textId="77777777" w:rsidR="00A36D99" w:rsidRPr="00A67F77" w:rsidRDefault="00A36D99" w:rsidP="00A36D99">
      <w:pPr>
        <w:ind w:firstLine="0"/>
        <w:jc w:val="left"/>
        <w:rPr>
          <w:rFonts w:eastAsia="Calibri"/>
          <w:szCs w:val="24"/>
        </w:rPr>
      </w:pPr>
      <w:r w:rsidRPr="00A67F77">
        <w:rPr>
          <w:rFonts w:eastAsia="Calibri"/>
          <w:szCs w:val="24"/>
        </w:rPr>
        <w:t>-  term expires June 30, 2026</w:t>
      </w:r>
    </w:p>
    <w:p w14:paraId="161BB189" w14:textId="77777777" w:rsidR="00A36D99" w:rsidRPr="00A67F77" w:rsidRDefault="00A36D99" w:rsidP="00A36D99">
      <w:pPr>
        <w:ind w:firstLine="0"/>
        <w:jc w:val="left"/>
        <w:rPr>
          <w:rFonts w:eastAsia="Calibri"/>
          <w:i/>
          <w:szCs w:val="24"/>
        </w:rPr>
      </w:pPr>
    </w:p>
    <w:p w14:paraId="3F768B9E" w14:textId="1273A782" w:rsidR="00A36D99" w:rsidRPr="00A67F77" w:rsidRDefault="00A36D99" w:rsidP="00A36D99">
      <w:pPr>
        <w:ind w:firstLine="0"/>
        <w:jc w:val="left"/>
        <w:rPr>
          <w:rFonts w:eastAsia="Calibri"/>
          <w:i/>
          <w:szCs w:val="24"/>
        </w:rPr>
      </w:pPr>
      <w:r w:rsidRPr="00A67F77">
        <w:rPr>
          <w:rFonts w:eastAsia="Calibri"/>
          <w:szCs w:val="24"/>
        </w:rPr>
        <w:t>11</w:t>
      </w:r>
      <w:r w:rsidRPr="00A67F77">
        <w:rPr>
          <w:rFonts w:eastAsia="Calibri"/>
          <w:szCs w:val="24"/>
          <w:vertAlign w:val="superscript"/>
        </w:rPr>
        <w:t>th</w:t>
      </w:r>
      <w:r w:rsidRPr="00A67F77">
        <w:rPr>
          <w:rFonts w:eastAsia="Calibri"/>
          <w:szCs w:val="24"/>
        </w:rPr>
        <w:t xml:space="preserve"> Judicial Circuit</w:t>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Pr="00A67F77">
        <w:rPr>
          <w:rFonts w:eastAsia="Calibri"/>
          <w:szCs w:val="24"/>
        </w:rPr>
        <w:t>-</w:t>
      </w:r>
      <w:r w:rsidRPr="00A67F77">
        <w:rPr>
          <w:rFonts w:eastAsia="Calibri"/>
          <w:szCs w:val="24"/>
        </w:rPr>
        <w:tab/>
        <w:t xml:space="preserve">Thad H. Westbrook - </w:t>
      </w:r>
      <w:r w:rsidRPr="00A67F77">
        <w:rPr>
          <w:rFonts w:eastAsia="Calibri"/>
          <w:i/>
          <w:szCs w:val="24"/>
        </w:rPr>
        <w:t>Lexington</w:t>
      </w:r>
    </w:p>
    <w:p w14:paraId="41D704BD" w14:textId="77777777" w:rsidR="00A36D99" w:rsidRPr="00A67F77" w:rsidRDefault="00A36D99" w:rsidP="00A36D99">
      <w:pPr>
        <w:ind w:firstLine="0"/>
        <w:jc w:val="left"/>
        <w:rPr>
          <w:rFonts w:eastAsia="Calibri"/>
          <w:szCs w:val="24"/>
        </w:rPr>
      </w:pPr>
      <w:r w:rsidRPr="00A67F77">
        <w:rPr>
          <w:rFonts w:eastAsia="Calibri"/>
          <w:szCs w:val="24"/>
        </w:rPr>
        <w:t>-  term expires June 30, 2026</w:t>
      </w:r>
    </w:p>
    <w:p w14:paraId="70DDA66A" w14:textId="77777777" w:rsidR="00A36D99" w:rsidRPr="00A67F77" w:rsidRDefault="00A36D99" w:rsidP="00A36D99">
      <w:pPr>
        <w:ind w:firstLine="0"/>
        <w:jc w:val="left"/>
        <w:rPr>
          <w:rFonts w:eastAsia="Calibri"/>
          <w:szCs w:val="24"/>
        </w:rPr>
      </w:pPr>
    </w:p>
    <w:p w14:paraId="024635F6" w14:textId="79EDEBAF" w:rsidR="00A36D99" w:rsidRPr="00A67F77" w:rsidRDefault="00A36D99" w:rsidP="00A36D99">
      <w:pPr>
        <w:ind w:firstLine="0"/>
        <w:jc w:val="left"/>
        <w:rPr>
          <w:rFonts w:eastAsia="Calibri"/>
          <w:i/>
          <w:szCs w:val="24"/>
        </w:rPr>
      </w:pPr>
      <w:r w:rsidRPr="00A67F77">
        <w:rPr>
          <w:rFonts w:eastAsia="Calibri"/>
          <w:szCs w:val="24"/>
        </w:rPr>
        <w:t>12</w:t>
      </w:r>
      <w:r w:rsidRPr="00A67F77">
        <w:rPr>
          <w:rFonts w:eastAsia="Calibri"/>
          <w:szCs w:val="24"/>
          <w:vertAlign w:val="superscript"/>
        </w:rPr>
        <w:t>th</w:t>
      </w:r>
      <w:r w:rsidRPr="00A67F77">
        <w:rPr>
          <w:rFonts w:eastAsia="Calibri"/>
          <w:szCs w:val="24"/>
        </w:rPr>
        <w:t xml:space="preserve"> Judicial Circuit</w:t>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Pr="00A67F77">
        <w:rPr>
          <w:rFonts w:eastAsia="Calibri"/>
          <w:szCs w:val="24"/>
        </w:rPr>
        <w:t>-</w:t>
      </w:r>
      <w:r w:rsidRPr="00A67F77">
        <w:rPr>
          <w:rFonts w:eastAsia="Calibri"/>
          <w:szCs w:val="24"/>
        </w:rPr>
        <w:tab/>
        <w:t xml:space="preserve">C. Edward Floyd - </w:t>
      </w:r>
      <w:r w:rsidRPr="00A67F77">
        <w:rPr>
          <w:rFonts w:eastAsia="Calibri"/>
          <w:i/>
          <w:szCs w:val="24"/>
        </w:rPr>
        <w:t>Florence</w:t>
      </w:r>
    </w:p>
    <w:p w14:paraId="5A90BECF" w14:textId="77777777" w:rsidR="00A36D99" w:rsidRPr="00A67F77" w:rsidRDefault="00A36D99" w:rsidP="00A36D99">
      <w:pPr>
        <w:ind w:firstLine="0"/>
        <w:jc w:val="left"/>
        <w:rPr>
          <w:rFonts w:eastAsia="Calibri"/>
          <w:szCs w:val="24"/>
        </w:rPr>
      </w:pPr>
    </w:p>
    <w:p w14:paraId="7DF4FDFD" w14:textId="37778106" w:rsidR="00A36D99" w:rsidRPr="00A67F77" w:rsidRDefault="00A36D99" w:rsidP="00A36D99">
      <w:pPr>
        <w:ind w:firstLine="0"/>
        <w:jc w:val="left"/>
        <w:rPr>
          <w:rFonts w:eastAsia="Calibri"/>
          <w:i/>
          <w:strike/>
          <w:szCs w:val="24"/>
        </w:rPr>
      </w:pPr>
      <w:r w:rsidRPr="00A67F77">
        <w:rPr>
          <w:rFonts w:eastAsia="Calibri"/>
          <w:szCs w:val="24"/>
        </w:rPr>
        <w:t>13</w:t>
      </w:r>
      <w:r w:rsidRPr="00A67F77">
        <w:rPr>
          <w:rFonts w:eastAsia="Calibri"/>
          <w:szCs w:val="24"/>
          <w:vertAlign w:val="superscript"/>
        </w:rPr>
        <w:t>th</w:t>
      </w:r>
      <w:r w:rsidRPr="00A67F77">
        <w:rPr>
          <w:rFonts w:eastAsia="Calibri"/>
          <w:szCs w:val="24"/>
        </w:rPr>
        <w:t xml:space="preserve"> Judicial Circuit</w:t>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Pr="00A67F77">
        <w:rPr>
          <w:rFonts w:eastAsia="Calibri"/>
          <w:szCs w:val="24"/>
        </w:rPr>
        <w:t>-</w:t>
      </w:r>
      <w:r w:rsidRPr="00A67F77">
        <w:rPr>
          <w:rFonts w:eastAsia="Calibri"/>
          <w:szCs w:val="24"/>
        </w:rPr>
        <w:tab/>
      </w:r>
      <w:r w:rsidRPr="00A67F77">
        <w:rPr>
          <w:rFonts w:eastAsia="Calibri"/>
          <w:strike/>
          <w:szCs w:val="24"/>
        </w:rPr>
        <w:t xml:space="preserve">D. Hollis Felkel II – </w:t>
      </w:r>
      <w:r w:rsidRPr="00A67F77">
        <w:rPr>
          <w:rFonts w:eastAsia="Calibri"/>
          <w:i/>
          <w:strike/>
          <w:szCs w:val="24"/>
        </w:rPr>
        <w:t>Simpsonville</w:t>
      </w:r>
    </w:p>
    <w:p w14:paraId="3AC0CE3E" w14:textId="77777777" w:rsidR="00A36D99" w:rsidRPr="00A67F77" w:rsidRDefault="00A36D99" w:rsidP="00A36D99">
      <w:pPr>
        <w:ind w:firstLine="0"/>
        <w:jc w:val="left"/>
        <w:rPr>
          <w:rFonts w:eastAsia="Calibri"/>
          <w:i/>
          <w:szCs w:val="24"/>
        </w:rPr>
      </w:pPr>
      <w:r w:rsidRPr="00A67F77">
        <w:rPr>
          <w:rFonts w:eastAsia="Calibri"/>
          <w:szCs w:val="24"/>
        </w:rPr>
        <w:t>-  term expires June 30, 2026</w:t>
      </w:r>
      <w:r w:rsidRPr="00A67F77">
        <w:rPr>
          <w:rFonts w:eastAsia="Calibri"/>
          <w:szCs w:val="24"/>
        </w:rPr>
        <w:tab/>
      </w:r>
      <w:r w:rsidRPr="00A67F77">
        <w:rPr>
          <w:rFonts w:eastAsia="Calibri"/>
          <w:iCs/>
          <w:szCs w:val="24"/>
        </w:rPr>
        <w:tab/>
      </w:r>
      <w:r w:rsidRPr="00A67F77">
        <w:rPr>
          <w:rFonts w:eastAsia="Calibri"/>
          <w:iCs/>
          <w:szCs w:val="24"/>
        </w:rPr>
        <w:tab/>
      </w:r>
      <w:r w:rsidRPr="00A67F77">
        <w:rPr>
          <w:rFonts w:eastAsia="Calibri"/>
          <w:iCs/>
          <w:szCs w:val="24"/>
        </w:rPr>
        <w:tab/>
      </w:r>
      <w:r w:rsidRPr="00A67F77">
        <w:rPr>
          <w:rFonts w:eastAsia="Calibri"/>
          <w:iCs/>
          <w:szCs w:val="24"/>
        </w:rPr>
        <w:tab/>
      </w:r>
      <w:r w:rsidRPr="00A67F77">
        <w:rPr>
          <w:rFonts w:eastAsia="Calibri"/>
          <w:i/>
          <w:szCs w:val="24"/>
        </w:rPr>
        <w:t>-Withdrew 4/25/22</w:t>
      </w:r>
    </w:p>
    <w:p w14:paraId="11B4F9C4" w14:textId="0A82362B" w:rsidR="00A36D99" w:rsidRPr="00A67F77" w:rsidRDefault="00A36D99" w:rsidP="00A36D99">
      <w:pPr>
        <w:ind w:firstLine="0"/>
        <w:jc w:val="left"/>
        <w:rPr>
          <w:rFonts w:eastAsia="Calibri"/>
          <w:iCs/>
          <w:szCs w:val="24"/>
        </w:rPr>
      </w:pP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Pr="00A67F77">
        <w:rPr>
          <w:rFonts w:eastAsia="Calibri"/>
          <w:szCs w:val="24"/>
        </w:rPr>
        <w:t>-</w:t>
      </w:r>
      <w:r w:rsidRPr="00A67F77">
        <w:rPr>
          <w:rFonts w:eastAsia="Calibri"/>
          <w:szCs w:val="24"/>
        </w:rPr>
        <w:tab/>
      </w:r>
      <w:r w:rsidRPr="00A67F77">
        <w:rPr>
          <w:rFonts w:eastAsia="Calibri"/>
          <w:strike/>
          <w:szCs w:val="24"/>
        </w:rPr>
        <w:t xml:space="preserve">C. Brody Glenn – </w:t>
      </w:r>
      <w:r w:rsidRPr="00A67F77">
        <w:rPr>
          <w:rFonts w:eastAsia="Calibri"/>
          <w:i/>
          <w:strike/>
          <w:szCs w:val="24"/>
        </w:rPr>
        <w:t>Greenville</w:t>
      </w:r>
    </w:p>
    <w:p w14:paraId="66DE947D" w14:textId="48174F4B" w:rsidR="00A36D99" w:rsidRPr="00A67F77" w:rsidRDefault="00A36D99" w:rsidP="00A36D99">
      <w:pPr>
        <w:ind w:firstLine="0"/>
        <w:jc w:val="left"/>
        <w:rPr>
          <w:rFonts w:eastAsia="Calibri"/>
          <w:iCs/>
          <w:szCs w:val="24"/>
        </w:rPr>
      </w:pPr>
      <w:r w:rsidRPr="00A67F77">
        <w:rPr>
          <w:rFonts w:eastAsia="Calibri"/>
          <w:iCs/>
          <w:szCs w:val="24"/>
        </w:rPr>
        <w:tab/>
      </w:r>
      <w:r w:rsidRPr="00A67F77">
        <w:rPr>
          <w:rFonts w:eastAsia="Calibri"/>
          <w:iCs/>
          <w:szCs w:val="24"/>
        </w:rPr>
        <w:tab/>
      </w:r>
      <w:r w:rsidRPr="00A67F77">
        <w:rPr>
          <w:rFonts w:eastAsia="Calibri"/>
          <w:iCs/>
          <w:szCs w:val="24"/>
        </w:rPr>
        <w:tab/>
      </w:r>
      <w:r w:rsidRPr="00A67F77">
        <w:rPr>
          <w:rFonts w:eastAsia="Calibri"/>
          <w:iCs/>
          <w:szCs w:val="24"/>
        </w:rPr>
        <w:tab/>
      </w:r>
      <w:r w:rsidRPr="00A67F77">
        <w:rPr>
          <w:rFonts w:eastAsia="Calibri"/>
          <w:iCs/>
          <w:szCs w:val="24"/>
        </w:rPr>
        <w:tab/>
      </w:r>
      <w:r w:rsidRPr="00A67F77">
        <w:rPr>
          <w:rFonts w:eastAsia="Calibri"/>
          <w:iCs/>
          <w:szCs w:val="24"/>
        </w:rPr>
        <w:tab/>
      </w:r>
      <w:r w:rsidRPr="00A67F77">
        <w:rPr>
          <w:rFonts w:eastAsia="Calibri"/>
          <w:iCs/>
          <w:szCs w:val="24"/>
        </w:rPr>
        <w:tab/>
      </w:r>
      <w:r w:rsidR="00686411">
        <w:rPr>
          <w:rFonts w:eastAsia="Calibri"/>
          <w:iCs/>
          <w:szCs w:val="24"/>
        </w:rPr>
        <w:tab/>
      </w:r>
      <w:r w:rsidR="00686411">
        <w:rPr>
          <w:rFonts w:eastAsia="Calibri"/>
          <w:iCs/>
          <w:szCs w:val="24"/>
        </w:rPr>
        <w:tab/>
      </w:r>
      <w:r w:rsidR="00686411">
        <w:rPr>
          <w:rFonts w:eastAsia="Calibri"/>
          <w:iCs/>
          <w:szCs w:val="24"/>
        </w:rPr>
        <w:tab/>
      </w:r>
      <w:r w:rsidR="00686411">
        <w:rPr>
          <w:rFonts w:eastAsia="Calibri"/>
          <w:iCs/>
          <w:szCs w:val="24"/>
        </w:rPr>
        <w:tab/>
      </w:r>
      <w:r w:rsidR="00686411">
        <w:rPr>
          <w:rFonts w:eastAsia="Calibri"/>
          <w:iCs/>
          <w:szCs w:val="24"/>
        </w:rPr>
        <w:tab/>
      </w:r>
      <w:r w:rsidR="00686411">
        <w:rPr>
          <w:rFonts w:eastAsia="Calibri"/>
          <w:iCs/>
          <w:szCs w:val="24"/>
        </w:rPr>
        <w:tab/>
      </w:r>
      <w:r w:rsidR="00686411">
        <w:rPr>
          <w:rFonts w:eastAsia="Calibri"/>
          <w:iCs/>
          <w:szCs w:val="24"/>
        </w:rPr>
        <w:tab/>
      </w:r>
      <w:r w:rsidR="00686411">
        <w:rPr>
          <w:rFonts w:eastAsia="Calibri"/>
          <w:iCs/>
          <w:szCs w:val="24"/>
        </w:rPr>
        <w:tab/>
      </w:r>
      <w:r w:rsidRPr="00A67F77">
        <w:rPr>
          <w:rFonts w:eastAsia="Calibri"/>
          <w:iCs/>
          <w:szCs w:val="24"/>
        </w:rPr>
        <w:tab/>
        <w:t>-</w:t>
      </w:r>
      <w:r w:rsidRPr="00A67F77">
        <w:rPr>
          <w:rFonts w:eastAsia="Calibri"/>
          <w:i/>
          <w:szCs w:val="24"/>
        </w:rPr>
        <w:t>Withdrew 4/28/22</w:t>
      </w:r>
    </w:p>
    <w:p w14:paraId="0CFAEF81" w14:textId="4FF9F63B" w:rsidR="00A36D99" w:rsidRDefault="00A36D99" w:rsidP="00A36D99">
      <w:pPr>
        <w:ind w:firstLine="0"/>
        <w:jc w:val="left"/>
        <w:rPr>
          <w:rFonts w:eastAsia="Calibri"/>
          <w:i/>
          <w:szCs w:val="24"/>
        </w:rPr>
      </w:pP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Pr="00A67F77">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00686411">
        <w:rPr>
          <w:rFonts w:eastAsia="Calibri"/>
          <w:szCs w:val="24"/>
        </w:rPr>
        <w:tab/>
      </w:r>
      <w:r w:rsidRPr="00A67F77">
        <w:rPr>
          <w:rFonts w:eastAsia="Calibri"/>
          <w:szCs w:val="24"/>
        </w:rPr>
        <w:t>-</w:t>
      </w:r>
      <w:r w:rsidRPr="00A67F77">
        <w:rPr>
          <w:rFonts w:eastAsia="Calibri"/>
          <w:szCs w:val="24"/>
        </w:rPr>
        <w:tab/>
        <w:t xml:space="preserve">Reid T. Sherard - </w:t>
      </w:r>
      <w:r w:rsidRPr="00A67F77">
        <w:rPr>
          <w:rFonts w:eastAsia="Calibri"/>
          <w:i/>
          <w:szCs w:val="24"/>
        </w:rPr>
        <w:t>Greenville</w:t>
      </w:r>
    </w:p>
    <w:p w14:paraId="048914D3" w14:textId="11C2E130" w:rsidR="00A36D99" w:rsidRDefault="00A36D99" w:rsidP="00A36D99">
      <w:pPr>
        <w:ind w:firstLine="0"/>
        <w:jc w:val="left"/>
        <w:rPr>
          <w:rFonts w:eastAsia="Calibri"/>
          <w:i/>
          <w:szCs w:val="24"/>
        </w:rPr>
      </w:pPr>
    </w:p>
    <w:p w14:paraId="4A9343EB" w14:textId="77777777" w:rsidR="00A36D99" w:rsidRDefault="00A36D99" w:rsidP="00A36D99"/>
    <w:p w14:paraId="19F0A052" w14:textId="77777777" w:rsidR="00A36D99" w:rsidRPr="003116CA" w:rsidRDefault="00A36D99" w:rsidP="00A36D99">
      <w:pPr>
        <w:keepNext/>
        <w:ind w:firstLine="0"/>
        <w:jc w:val="center"/>
        <w:rPr>
          <w:b/>
        </w:rPr>
      </w:pPr>
      <w:bookmarkStart w:id="3" w:name="file_start13"/>
      <w:bookmarkEnd w:id="3"/>
      <w:r w:rsidRPr="003116CA">
        <w:rPr>
          <w:b/>
        </w:rPr>
        <w:t>STATE OF SOUTH CAROLINA</w:t>
      </w:r>
    </w:p>
    <w:p w14:paraId="3F433012" w14:textId="77777777" w:rsidR="00A36D99" w:rsidRPr="003116CA" w:rsidRDefault="00A36D99" w:rsidP="00A36D99">
      <w:pPr>
        <w:keepNext/>
        <w:ind w:firstLine="0"/>
        <w:jc w:val="center"/>
        <w:rPr>
          <w:b/>
        </w:rPr>
      </w:pPr>
      <w:r w:rsidRPr="003116CA">
        <w:rPr>
          <w:b/>
        </w:rPr>
        <w:t xml:space="preserve">COLLEGE AND UNIVERSITY TRUSTEE </w:t>
      </w:r>
    </w:p>
    <w:p w14:paraId="0F980AEB" w14:textId="77777777" w:rsidR="00A36D99" w:rsidRPr="003116CA" w:rsidRDefault="00A36D99" w:rsidP="00A36D99">
      <w:pPr>
        <w:keepNext/>
        <w:ind w:firstLine="0"/>
        <w:jc w:val="center"/>
        <w:rPr>
          <w:b/>
        </w:rPr>
      </w:pPr>
      <w:r w:rsidRPr="003116CA">
        <w:rPr>
          <w:b/>
        </w:rPr>
        <w:t>SCREENING COMMISSION</w:t>
      </w:r>
    </w:p>
    <w:p w14:paraId="56E78DD2" w14:textId="77777777" w:rsidR="00A36D99" w:rsidRPr="003116CA" w:rsidRDefault="00A36D99" w:rsidP="00A36D99">
      <w:pPr>
        <w:ind w:firstLine="0"/>
        <w:jc w:val="center"/>
      </w:pPr>
    </w:p>
    <w:p w14:paraId="0C3890D3" w14:textId="77777777" w:rsidR="00A36D99" w:rsidRPr="003116CA" w:rsidRDefault="00A36D99" w:rsidP="00A36D99">
      <w:pPr>
        <w:keepNext/>
        <w:ind w:firstLine="0"/>
        <w:jc w:val="center"/>
        <w:rPr>
          <w:b/>
          <w:bCs/>
        </w:rPr>
      </w:pPr>
      <w:r w:rsidRPr="003116CA">
        <w:rPr>
          <w:b/>
          <w:bCs/>
        </w:rPr>
        <w:t>REVIEW OF THE UNIVERSITY OF SOUTH CAROLINA TRUSTEE</w:t>
      </w:r>
    </w:p>
    <w:p w14:paraId="7118B8D4" w14:textId="77777777" w:rsidR="00A36D99" w:rsidRPr="003116CA" w:rsidRDefault="00A36D99" w:rsidP="00A36D99">
      <w:pPr>
        <w:ind w:firstLine="0"/>
        <w:jc w:val="center"/>
        <w:rPr>
          <w:b/>
          <w:bCs/>
        </w:rPr>
      </w:pPr>
    </w:p>
    <w:p w14:paraId="161F42A8" w14:textId="68582D9D" w:rsidR="00A36D99" w:rsidRDefault="00A36D99" w:rsidP="00A36D99">
      <w:pPr>
        <w:keepNext/>
        <w:ind w:firstLine="0"/>
        <w:jc w:val="center"/>
      </w:pPr>
      <w:r w:rsidRPr="003116CA">
        <w:rPr>
          <w:b/>
          <w:bCs/>
        </w:rPr>
        <w:t>CANDIDATES IN CARRY</w:t>
      </w:r>
      <w:r w:rsidR="00E76DFE">
        <w:rPr>
          <w:b/>
          <w:bCs/>
        </w:rPr>
        <w:t>-</w:t>
      </w:r>
      <w:r w:rsidRPr="003116CA">
        <w:rPr>
          <w:b/>
          <w:bCs/>
        </w:rPr>
        <w:t>OVER STATUS</w:t>
      </w:r>
    </w:p>
    <w:p w14:paraId="11F14557" w14:textId="484CEC31" w:rsidR="00A36D99" w:rsidRDefault="00A36D99" w:rsidP="00A36D99">
      <w:pPr>
        <w:ind w:firstLine="0"/>
        <w:jc w:val="center"/>
      </w:pPr>
    </w:p>
    <w:p w14:paraId="0EA1619F"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6CA">
        <w:t xml:space="preserve">TRANSCRIPT OF PUBLIC HEARINGS </w:t>
      </w:r>
    </w:p>
    <w:p w14:paraId="6FFDCA68"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764AF3A2"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6CA">
        <w:t>Date:</w:t>
      </w:r>
      <w:r w:rsidRPr="003116CA">
        <w:tab/>
      </w:r>
      <w:r w:rsidRPr="003116CA">
        <w:tab/>
      </w:r>
      <w:r w:rsidRPr="003116CA">
        <w:tab/>
        <w:t>Tuesday, January 10, 2023</w:t>
      </w:r>
    </w:p>
    <w:p w14:paraId="347197CC"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6CA">
        <w:t>Time:</w:t>
      </w:r>
      <w:r w:rsidRPr="003116CA">
        <w:tab/>
      </w:r>
      <w:r w:rsidRPr="003116CA">
        <w:tab/>
      </w:r>
      <w:r w:rsidRPr="003116CA">
        <w:tab/>
        <w:t>3:39 P.M.</w:t>
      </w:r>
    </w:p>
    <w:p w14:paraId="04D93006"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6CA">
        <w:t>Location:</w:t>
      </w:r>
      <w:r w:rsidRPr="003116CA">
        <w:tab/>
      </w:r>
      <w:r w:rsidRPr="003116CA">
        <w:tab/>
        <w:t>Blatt Building</w:t>
      </w:r>
    </w:p>
    <w:p w14:paraId="1B141187"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6CA">
        <w:tab/>
      </w:r>
      <w:r w:rsidRPr="003116CA">
        <w:tab/>
      </w:r>
      <w:r w:rsidRPr="003116CA">
        <w:tab/>
      </w:r>
      <w:r w:rsidRPr="003116CA">
        <w:tab/>
      </w:r>
      <w:r w:rsidRPr="003116CA">
        <w:tab/>
        <w:t>1101 Pendleton Street</w:t>
      </w:r>
    </w:p>
    <w:p w14:paraId="6BF1161F" w14:textId="11E4A630"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6CA">
        <w:tab/>
      </w:r>
      <w:r w:rsidRPr="003116CA">
        <w:tab/>
      </w:r>
      <w:r w:rsidRPr="003116CA">
        <w:tab/>
      </w:r>
      <w:r w:rsidRPr="003116CA">
        <w:tab/>
      </w:r>
      <w:r w:rsidRPr="003116CA">
        <w:tab/>
        <w:t>Columbia, South Carolina 29201</w:t>
      </w:r>
    </w:p>
    <w:p w14:paraId="1AEA984D"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34E19153"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6CA">
        <w:t xml:space="preserve">Committee Members Present: </w:t>
      </w:r>
    </w:p>
    <w:p w14:paraId="4C90DE57"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6CA">
        <w:tab/>
        <w:t>Representative William R. Whitmire, Chairman</w:t>
      </w:r>
    </w:p>
    <w:p w14:paraId="6CAE8A7E"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6CA">
        <w:tab/>
        <w:t>Senator Thomas C. Alexander, Vice-Chairman</w:t>
      </w:r>
    </w:p>
    <w:p w14:paraId="7F03EA46"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6CA">
        <w:tab/>
        <w:t>Senator John L. Scott, Jr.</w:t>
      </w:r>
    </w:p>
    <w:p w14:paraId="543F6BDA" w14:textId="19DACE8F"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6CA">
        <w:tab/>
        <w:t>Senator Daniel B. “Danny” Verdin III</w:t>
      </w:r>
    </w:p>
    <w:p w14:paraId="20195DBE"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6CA">
        <w:tab/>
        <w:t>Senator Richard A. “Dick” Harpootlian</w:t>
      </w:r>
    </w:p>
    <w:p w14:paraId="082E09CF"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6CA">
        <w:tab/>
        <w:t xml:space="preserve">Representative John King </w:t>
      </w:r>
    </w:p>
    <w:p w14:paraId="693AFE1F"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6CA">
        <w:tab/>
        <w:t>Representative Seth Rose</w:t>
      </w:r>
    </w:p>
    <w:p w14:paraId="1733E6BF"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6CA">
        <w:tab/>
        <w:t xml:space="preserve">Representative Timothy A. “Tim” McGinnis </w:t>
      </w:r>
    </w:p>
    <w:p w14:paraId="3D27EE0D"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3FE43932"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6CA">
        <w:t>Also Present:</w:t>
      </w:r>
    </w:p>
    <w:p w14:paraId="31731027"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116CA">
        <w:tab/>
        <w:t>Macey Webb, Staff Counsel</w:t>
      </w:r>
    </w:p>
    <w:p w14:paraId="263F6B9B" w14:textId="77777777" w:rsidR="00A36D99" w:rsidRPr="003116CA" w:rsidRDefault="00A36D99" w:rsidP="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6A0FDF11" w14:textId="20211573" w:rsidR="00A36D99" w:rsidRPr="003116CA" w:rsidRDefault="00A36D99" w:rsidP="00A36D99">
      <w:pPr>
        <w:ind w:firstLine="0"/>
      </w:pPr>
      <w:r w:rsidRPr="003116CA">
        <w:t xml:space="preserve">MR. CHAIRMAN:  This is the January 10th, </w:t>
      </w:r>
      <w:r w:rsidR="00E76DFE" w:rsidRPr="003116CA">
        <w:t>2023,</w:t>
      </w:r>
      <w:r w:rsidRPr="003116CA">
        <w:t xml:space="preserve"> Screening Committee for Colleges and Universities.  A this time I would like to call on my good friend, President Alexander, for a brief prayer.</w:t>
      </w:r>
    </w:p>
    <w:p w14:paraId="7DED6D22" w14:textId="0FD50793" w:rsidR="00A36D99" w:rsidRPr="003116CA" w:rsidRDefault="00A36D99" w:rsidP="00A36D99">
      <w:pPr>
        <w:ind w:firstLine="0"/>
      </w:pPr>
      <w:r w:rsidRPr="003116CA">
        <w:t xml:space="preserve">PRESIDENT ALEXANDER:  Let us pray.  Dear Heavenly Father, we just give you thanks for the opportunity to serve you and serve the people of this great </w:t>
      </w:r>
      <w:r w:rsidR="00E76DFE">
        <w:t>S</w:t>
      </w:r>
      <w:r w:rsidRPr="003116CA">
        <w:t>tate of South Carolina.  Just be with us this afternoon in the deliberations and the opportunities that you provide.  Be with us throughout this new year and in this new legislative session.  In Thy holy name we pray. Amen.</w:t>
      </w:r>
    </w:p>
    <w:p w14:paraId="1880A904" w14:textId="3040A9F4" w:rsidR="00A36D99" w:rsidRPr="003116CA" w:rsidRDefault="00A36D99" w:rsidP="00A36D99">
      <w:pPr>
        <w:ind w:firstLine="0"/>
      </w:pPr>
      <w:r w:rsidRPr="003116CA">
        <w:t>MR. CHAIRMAN:  Thank you, Mr. President.  I’d like to introduce the Commission members.  On my right, you’ve already met -- of course everybody knows President Alexander.  Senator Scott to his right. Then Senator Verdin.  So welcome -- oh, sorry. Senator Harpootlian.  How did I forget him? Don’t be mad at me.   Now, on my left, is -- we have Representative John R. King, who is with us in the last few sessions.  And we’ve got two new members, Representative Tim McGinnis, from the Myrtle Beach area and Representative Seth Rose, who is from the Columbia area.  And I will now challenge the Senate to tennis match sometime in the spring.  Because I think we’ve got a real chance.  For our meeting today, our Commission’s goal is to take a vote to ratify the previous Commission’s work that we completed last session, in 2022.  We’ll take a vote to approve all of the trustee candidates that our Commission screened last session and found qualified and nominated. This way, those trustees will not have to be re-screened this session and can instead go to the floor, to be voted on in a Joint Assembly.  We will also take a vote on the five University of South Carolina trustee members that we have in carry-over status.  We’re going to vote to approve last session’s screening work so I would defer to our staff member, Macey Webb.</w:t>
      </w:r>
    </w:p>
    <w:p w14:paraId="1AE0B514" w14:textId="77777777" w:rsidR="00A36D99" w:rsidRPr="003116CA" w:rsidRDefault="00A36D99" w:rsidP="00A36D99">
      <w:pPr>
        <w:ind w:firstLine="0"/>
      </w:pPr>
      <w:r w:rsidRPr="003116CA">
        <w:t>MS. WEBB:  Good afternoon.  So, bear with me.  We have long list of candidates that I’m going to read through that we screened and gave a favorable report to last session.  So, please be patient with me as we go thorough that.  So, the College and University Trustee Screening Commission found the following individuals qualified and nominated for the Trustee seats to which they applied.  For the Citadel: Benjamin D. Dixon, Dylan W. Goff, Kara Irvin.  For Clemson University: Patricia H. McAbee, John N. “Nicky” McCarter, Sharka Marie Prokes, Joseph D. Swann.  For Lander University: Robert A. Barber, Jr., James C. Shubert, Peggy Makins, Donald H. Scott, DeWitt B. Stone, Jr., Raymond D. Hunt, Sr., Marcia T. Hydrick, John E. Craig, Jr.  For Wil Lou Gray Opportunity School: J. Blake Lindsey, Marilyn E. Taylor.</w:t>
      </w:r>
    </w:p>
    <w:p w14:paraId="398F83B4" w14:textId="77777777" w:rsidR="00A36D99" w:rsidRPr="003116CA" w:rsidRDefault="00A36D99" w:rsidP="00A36D99">
      <w:pPr>
        <w:ind w:firstLine="0"/>
      </w:pPr>
      <w:r w:rsidRPr="003116CA">
        <w:t>MR. CHAIRMAN:  Any comments by members of the Commission? (No replies are heard.)</w:t>
      </w:r>
    </w:p>
    <w:p w14:paraId="51BC5626" w14:textId="77777777" w:rsidR="00A36D99" w:rsidRPr="003116CA" w:rsidRDefault="00A36D99" w:rsidP="00A36D99">
      <w:pPr>
        <w:ind w:firstLine="0"/>
      </w:pPr>
      <w:r w:rsidRPr="003116CA">
        <w:t>MR. CHAIRMAN:  Hearing none, do I hear a motion to adopt.</w:t>
      </w:r>
    </w:p>
    <w:p w14:paraId="4141CDC4" w14:textId="77777777" w:rsidR="00A36D99" w:rsidRPr="003116CA" w:rsidRDefault="00A36D99" w:rsidP="00A36D99">
      <w:pPr>
        <w:ind w:firstLine="0"/>
      </w:pPr>
      <w:r w:rsidRPr="003116CA">
        <w:t>SENATOR VERDIN:  Mr. Chairman?</w:t>
      </w:r>
    </w:p>
    <w:p w14:paraId="147FA981" w14:textId="77777777" w:rsidR="00A36D99" w:rsidRPr="003116CA" w:rsidRDefault="00A36D99" w:rsidP="00A36D99">
      <w:pPr>
        <w:ind w:firstLine="0"/>
      </w:pPr>
      <w:r w:rsidRPr="003116CA">
        <w:t>MR. CHAIRMAN:  Yes, sir. VOTE:</w:t>
      </w:r>
    </w:p>
    <w:p w14:paraId="0096706A" w14:textId="77777777" w:rsidR="00A36D99" w:rsidRPr="003116CA" w:rsidRDefault="00A36D99" w:rsidP="00A36D99">
      <w:pPr>
        <w:ind w:firstLine="0"/>
      </w:pPr>
      <w:r w:rsidRPr="003116CA">
        <w:t>SENATOR VERDIN:  I would move adoption of the Commission’s report from the previous committee meeting.</w:t>
      </w:r>
    </w:p>
    <w:p w14:paraId="26634EFA" w14:textId="77777777" w:rsidR="00A36D99" w:rsidRPr="003116CA" w:rsidRDefault="00A36D99" w:rsidP="00A36D99">
      <w:pPr>
        <w:ind w:firstLine="0"/>
      </w:pPr>
      <w:r w:rsidRPr="003116CA">
        <w:t>PRESIDENT ALEXANDER:  Second.</w:t>
      </w:r>
    </w:p>
    <w:p w14:paraId="4AD996B3" w14:textId="77777777" w:rsidR="00A36D99" w:rsidRPr="003116CA" w:rsidRDefault="00A36D99" w:rsidP="00A36D99">
      <w:pPr>
        <w:ind w:firstLine="0"/>
      </w:pPr>
      <w:r w:rsidRPr="003116CA">
        <w:t>MR. CHAIRMAN:  All right.  All those in favor, please signify by raising your right hand. (Hands are raised.)</w:t>
      </w:r>
    </w:p>
    <w:p w14:paraId="18773A1E" w14:textId="77777777" w:rsidR="00A36D99" w:rsidRPr="003116CA" w:rsidRDefault="00A36D99" w:rsidP="00A36D99">
      <w:pPr>
        <w:ind w:firstLine="0"/>
      </w:pPr>
      <w:r w:rsidRPr="003116CA">
        <w:t>MR. CHAIRMAN:  And it’s unanimous, eight to zero. Okay.  Thank you.  All right.  Next, we’ll take up the five University of South Carolina Trustee candidates in carry-over status.  But first, before we vote on them, I would like to let Senator Harpootlian make some remarks.</w:t>
      </w:r>
    </w:p>
    <w:p w14:paraId="30FD4E0B" w14:textId="5740C25D" w:rsidR="00A36D99" w:rsidRPr="003116CA" w:rsidRDefault="00A36D99" w:rsidP="00A36D99">
      <w:pPr>
        <w:ind w:firstLine="0"/>
      </w:pPr>
      <w:r w:rsidRPr="003116CA">
        <w:t>SENATOR HARPOOTLIAN:  Thank you, Mr. Chairman.  As everyone knows, I have been deeply involved examining the Board of Trustees.  I had legislation last year that just didn’t quite make it on the last day, of the legislation structure of the board.  And let me say, sort of the good news/bad news.  I have since then met with the new chairman of the board, Thad Westbrook.  I’m impressed with his efforts to make sure the Board acts like a board.  I’ve met with the new president.  I’m impressed with his understanding that it’s his job to talk to department heads, that board members talk to him, and not to department heads directly.  I’m also impressed with their follow-thorough on a couple of issues that they got back to me on.  So, not that you have to make me happy, but what does concern me is that, in my opinion, some members of this board -- I see Charles Williams out here.  I have no problem with him whatsoever.  I think he is a good board member.  I know that he objected to the process by which they pick</w:t>
      </w:r>
      <w:r w:rsidR="00E76DFE">
        <w:t>ed</w:t>
      </w:r>
      <w:r w:rsidRPr="003116CA">
        <w:t xml:space="preserve"> the President Caslen.  I know he objected to the borrowing of general fund money -- or to use to buy off -- or pay off the contract for football coach, twelve million dollars.  And I think he’s been a good steward of the </w:t>
      </w:r>
      <w:r w:rsidR="00E76DFE">
        <w:t>s</w:t>
      </w:r>
      <w:r w:rsidRPr="003116CA">
        <w:t>tate’s money and has acted in a responsible fashion.  By contrast, I’ve spent since that last vote, looking -- serving FOIs on the University of South Carolina for emails and texts between the board members and department heads.  I’ve done some additional searching in terms of residences.  And as to the former chairman, Dorn Smith, I’ve determined a couple of things.  He routinely bypassed the president of the University and talked to department heads, specifically on numerous occasions, the head of the athletic department, without going through the president, about matters that he had no business discussing.  Secondly, I have huge questions about where he lives.  His wife’s residence is in Florence County.  He claims to live in Lake City, in a different county, to qualify to be on the board.  I’ve got to tell you -- and I’m going to vote no on him today.  And if I’m able to, I’ll vote no on him when he comes to the floor of the Joint Assembly.  The last thing I’d say, one of the board members has been on that board since 1998.  Another one of the board members has been on there not that long but thirty years.  And I seriously hope that this legislation has been introduced by Senator Hembr</w:t>
      </w:r>
      <w:r w:rsidR="00E76DFE">
        <w:t>ee</w:t>
      </w:r>
      <w:r w:rsidRPr="003116CA">
        <w:t xml:space="preserve"> that we come up with some restructuring, term limits, something, to insure that the board is the board and not twenty-something different presidents that communicate with department heads as to what they want, not what the majority of board wants.  This is a problem that has plagued USC.  Again, we have somebody here, Charles Williams, who has not done that.  So it’s not every board member.  But a number of them have done this.  So, Mr. Chairman, I appreciate the opportunity to express why I’m going to vote no on Dorn Smith today.  And while I would do so again, I’m sure he’s got the votes to get to the floor.  And I will do so again, when it comes to the floor.</w:t>
      </w:r>
    </w:p>
    <w:p w14:paraId="00A7B7DE" w14:textId="77777777" w:rsidR="00A36D99" w:rsidRPr="003116CA" w:rsidRDefault="00A36D99" w:rsidP="00A36D99">
      <w:pPr>
        <w:ind w:firstLine="0"/>
      </w:pPr>
      <w:r w:rsidRPr="003116CA">
        <w:t>MR. CHAIRMAN:  Thank you, Senator.  Are there any other members of the Commission that would like to make remarks at this time.  If not, we will proceed to the University of South Carolina candidates.  First, we’re going to take up the candidates that were found qualified last fall. And I will refer to Macey for that.</w:t>
      </w:r>
    </w:p>
    <w:p w14:paraId="3D457825" w14:textId="59C4B312" w:rsidR="00A36D99" w:rsidRPr="003116CA" w:rsidRDefault="00A36D99" w:rsidP="00A36D99">
      <w:pPr>
        <w:ind w:firstLine="0"/>
      </w:pPr>
      <w:r w:rsidRPr="003116CA">
        <w:t>M</w:t>
      </w:r>
      <w:r w:rsidR="00E76DFE">
        <w:t>S</w:t>
      </w:r>
      <w:r w:rsidRPr="003116CA">
        <w:t>. WEBB:  Yeah, so just for clarification of the record, I’m now going to read the University of South Carolina candidates that the Commission found as qualified and nominated last session and then we will move on to the other five USC candidates that we have in carry</w:t>
      </w:r>
      <w:r w:rsidR="00E76DFE">
        <w:t>-</w:t>
      </w:r>
      <w:r w:rsidRPr="003116CA">
        <w:t>over status.  So please bear with me as I read the names of the five University of South Carolina candidates that our Commission found qualified and nominated in 2022, and then we will take the vote on them. For the University of South Carolina: Alexander English, D. Benjamin Graves, Henry L. Jolly, Jr., J. Patrick Anderson, D. Hollis Felkel, C. Brody Glenn, and Reid T. Sherard.  All received a favorable report from our Commission last session and were found qualified and nominated. VOTE:</w:t>
      </w:r>
    </w:p>
    <w:p w14:paraId="2D1EFBA2" w14:textId="77777777" w:rsidR="00A36D99" w:rsidRPr="003116CA" w:rsidRDefault="00A36D99" w:rsidP="00A36D99">
      <w:pPr>
        <w:ind w:firstLine="0"/>
      </w:pPr>
      <w:r w:rsidRPr="003116CA">
        <w:t>MR. CHAIRMAN:  Do I have a motion?</w:t>
      </w:r>
    </w:p>
    <w:p w14:paraId="18A85324" w14:textId="77777777" w:rsidR="00A36D99" w:rsidRPr="003116CA" w:rsidRDefault="00A36D99" w:rsidP="00A36D99">
      <w:pPr>
        <w:ind w:firstLine="0"/>
      </w:pPr>
      <w:r w:rsidRPr="003116CA">
        <w:t>SENATOR SCOTT:  I’d make a motion, Mr. Chairman.</w:t>
      </w:r>
    </w:p>
    <w:p w14:paraId="0C8A4507" w14:textId="77777777" w:rsidR="00A36D99" w:rsidRPr="003116CA" w:rsidRDefault="00A36D99" w:rsidP="00A36D99">
      <w:pPr>
        <w:ind w:firstLine="0"/>
      </w:pPr>
      <w:r w:rsidRPr="003116CA">
        <w:t>MR. CHAIRMAN:  And a second.  All those in favor signify by raising your right hand. (Hands are raised.)</w:t>
      </w:r>
    </w:p>
    <w:p w14:paraId="2F86D2D1" w14:textId="77777777" w:rsidR="00A36D99" w:rsidRPr="003116CA" w:rsidRDefault="00A36D99" w:rsidP="00A36D99">
      <w:pPr>
        <w:ind w:firstLine="0"/>
      </w:pPr>
      <w:r w:rsidRPr="003116CA">
        <w:t>MR. CHAIRMAN:  And it’s unanimous.  All right.  On the other five, we’re going to vote on each candidate individually, of course.  And I will need a motion by a sitting member to insert the name of the candidate.  And we will either vote to qualify or we will not vote qualified or if you don’t want to, you don’t have to vote at all. Senator Harpootlian. VOTE:</w:t>
      </w:r>
    </w:p>
    <w:p w14:paraId="62527B62" w14:textId="77777777" w:rsidR="00A36D99" w:rsidRPr="003116CA" w:rsidRDefault="00A36D99" w:rsidP="00A36D99">
      <w:pPr>
        <w:ind w:firstLine="0"/>
      </w:pPr>
      <w:r w:rsidRPr="003116CA">
        <w:t>SENATOR HARPOOTLIAN:  Mr. Chairman, I would move to find Charles Williams qualified and nominated.</w:t>
      </w:r>
    </w:p>
    <w:p w14:paraId="1154482E" w14:textId="77777777" w:rsidR="00A36D99" w:rsidRPr="003116CA" w:rsidRDefault="00A36D99" w:rsidP="00A36D99">
      <w:pPr>
        <w:ind w:firstLine="0"/>
      </w:pPr>
      <w:r w:rsidRPr="003116CA">
        <w:t>MR. CHAIRMAN:  There’s a motion to find Charles Williams qualified and nominated.</w:t>
      </w:r>
    </w:p>
    <w:p w14:paraId="6961BD90" w14:textId="77777777" w:rsidR="00A36D99" w:rsidRPr="003116CA" w:rsidRDefault="00A36D99" w:rsidP="00A36D99">
      <w:pPr>
        <w:ind w:firstLine="0"/>
      </w:pPr>
      <w:r w:rsidRPr="003116CA">
        <w:t>SENATOR SCOTT:  And a second.</w:t>
      </w:r>
    </w:p>
    <w:p w14:paraId="65B227A2" w14:textId="77777777" w:rsidR="00A36D99" w:rsidRPr="003116CA" w:rsidRDefault="00A36D99" w:rsidP="00A36D99">
      <w:pPr>
        <w:ind w:firstLine="0"/>
      </w:pPr>
      <w:r w:rsidRPr="003116CA">
        <w:t>MR. CHAIRMAN:  And a second.  All those in favor, signify by raising your right hand. (Hands are raised.)</w:t>
      </w:r>
    </w:p>
    <w:p w14:paraId="7EA76862" w14:textId="77777777" w:rsidR="00A36D99" w:rsidRPr="003116CA" w:rsidRDefault="00A36D99" w:rsidP="00A36D99">
      <w:pPr>
        <w:ind w:firstLine="0"/>
      </w:pPr>
      <w:r w:rsidRPr="003116CA">
        <w:t>MR. CHAIRMAN:  It’s unanimous, eight/zero.  All right, next.</w:t>
      </w:r>
    </w:p>
    <w:p w14:paraId="775C8570" w14:textId="6A16A3C9" w:rsidR="00A36D99" w:rsidRPr="003116CA" w:rsidRDefault="00A36D99" w:rsidP="00A36D99">
      <w:pPr>
        <w:ind w:firstLine="0"/>
      </w:pPr>
      <w:r w:rsidRPr="003116CA">
        <w:t>PRESIDENT ALEXANDER:  Mr. Chairman, I would move that on the Third Judicial Circuit, that C. Dorn Smith III be found qualified and nominated.</w:t>
      </w:r>
    </w:p>
    <w:p w14:paraId="3378140C" w14:textId="77777777" w:rsidR="00A36D99" w:rsidRPr="003116CA" w:rsidRDefault="00A36D99" w:rsidP="00A36D99">
      <w:pPr>
        <w:ind w:firstLine="0"/>
      </w:pPr>
      <w:r w:rsidRPr="003116CA">
        <w:t>MR. CHAIRMAN:  Is there a second?</w:t>
      </w:r>
    </w:p>
    <w:p w14:paraId="20A5DBAA" w14:textId="77777777" w:rsidR="00A36D99" w:rsidRPr="003116CA" w:rsidRDefault="00A36D99" w:rsidP="00A36D99">
      <w:pPr>
        <w:ind w:firstLine="0"/>
      </w:pPr>
      <w:r w:rsidRPr="003116CA">
        <w:t>SENATOR VERDIN:  Second.</w:t>
      </w:r>
    </w:p>
    <w:p w14:paraId="15E8D14B" w14:textId="77777777" w:rsidR="00A36D99" w:rsidRPr="003116CA" w:rsidRDefault="00A36D99" w:rsidP="00A36D99">
      <w:pPr>
        <w:ind w:firstLine="0"/>
      </w:pPr>
      <w:r w:rsidRPr="003116CA">
        <w:t>MR. CHAIRMAN:  All those in favor of C. Dorn Smith, please raise your right hand. (Hands are raised.)</w:t>
      </w:r>
    </w:p>
    <w:p w14:paraId="1FB1D721" w14:textId="77777777" w:rsidR="00A36D99" w:rsidRPr="003116CA" w:rsidRDefault="00A36D99" w:rsidP="00A36D99">
      <w:pPr>
        <w:ind w:firstLine="0"/>
      </w:pPr>
      <w:r w:rsidRPr="003116CA">
        <w:t>MR. CHAIRMAN:  All those opposed? (A hand is raised.)</w:t>
      </w:r>
    </w:p>
    <w:p w14:paraId="0496DF43" w14:textId="77777777" w:rsidR="00A36D99" w:rsidRPr="003116CA" w:rsidRDefault="00A36D99" w:rsidP="00A36D99">
      <w:pPr>
        <w:ind w:firstLine="0"/>
      </w:pPr>
      <w:r w:rsidRPr="003116CA">
        <w:t>MR. CHAIRMAN:  One?  Okay.  Seven to one.  Thank you, Mr. President.  All right.</w:t>
      </w:r>
    </w:p>
    <w:p w14:paraId="2AFFD1C0" w14:textId="77777777" w:rsidR="00A36D99" w:rsidRPr="003116CA" w:rsidRDefault="00A36D99" w:rsidP="00A36D99">
      <w:pPr>
        <w:ind w:firstLine="0"/>
      </w:pPr>
      <w:r w:rsidRPr="003116CA">
        <w:t>SENATOR SCOTT:  Mr. Chairman?</w:t>
      </w:r>
    </w:p>
    <w:p w14:paraId="331E865F" w14:textId="77777777" w:rsidR="00A36D99" w:rsidRPr="003116CA" w:rsidRDefault="00A36D99" w:rsidP="00A36D99">
      <w:pPr>
        <w:ind w:firstLine="0"/>
      </w:pPr>
      <w:r w:rsidRPr="003116CA">
        <w:t>MR. CHAIRMAN:  Yes, sir.</w:t>
      </w:r>
    </w:p>
    <w:p w14:paraId="3515B943" w14:textId="77777777" w:rsidR="00A36D99" w:rsidRPr="003116CA" w:rsidRDefault="00A36D99" w:rsidP="00A36D99">
      <w:pPr>
        <w:ind w:firstLine="0"/>
      </w:pPr>
      <w:r w:rsidRPr="003116CA">
        <w:t>SENATOR SCOTT:  The Ninth Judicial Circuit, John C. von Lehe in Mt. Pleasant, to find him qualified and nominated.</w:t>
      </w:r>
    </w:p>
    <w:p w14:paraId="1D711583" w14:textId="77777777" w:rsidR="00A36D99" w:rsidRPr="003116CA" w:rsidRDefault="00A36D99" w:rsidP="00A36D99">
      <w:pPr>
        <w:ind w:firstLine="0"/>
      </w:pPr>
      <w:r w:rsidRPr="003116CA">
        <w:t>MR. CHAIRMAN:  Second?</w:t>
      </w:r>
    </w:p>
    <w:p w14:paraId="1652F1B9" w14:textId="77777777" w:rsidR="00A36D99" w:rsidRPr="003116CA" w:rsidRDefault="00A36D99" w:rsidP="00A36D99">
      <w:pPr>
        <w:ind w:firstLine="0"/>
      </w:pPr>
      <w:r w:rsidRPr="003116CA">
        <w:t>REPRESENTATIVE McGINNIS:  Second.</w:t>
      </w:r>
    </w:p>
    <w:p w14:paraId="0710035A" w14:textId="77777777" w:rsidR="00A36D99" w:rsidRPr="003116CA" w:rsidRDefault="00A36D99" w:rsidP="00A36D99">
      <w:pPr>
        <w:ind w:firstLine="0"/>
      </w:pPr>
      <w:r w:rsidRPr="003116CA">
        <w:t>MR. CHAIRMAN:  All those in favor, signify by raising your right hand. (Hands are raised.)</w:t>
      </w:r>
    </w:p>
    <w:p w14:paraId="0C5D4F91" w14:textId="77777777" w:rsidR="00A36D99" w:rsidRPr="003116CA" w:rsidRDefault="00A36D99" w:rsidP="00A36D99">
      <w:pPr>
        <w:ind w:firstLine="0"/>
      </w:pPr>
      <w:r w:rsidRPr="003116CA">
        <w:t>MR. CHAIRMAN:  It’s eight/zero.  Thank you, Senator Scott.  All right, next.  We have Thad Westbrook.</w:t>
      </w:r>
    </w:p>
    <w:p w14:paraId="72C2262B" w14:textId="77777777" w:rsidR="00A36D99" w:rsidRPr="003116CA" w:rsidRDefault="00A36D99" w:rsidP="00A36D99">
      <w:pPr>
        <w:ind w:firstLine="0"/>
      </w:pPr>
      <w:r w:rsidRPr="003116CA">
        <w:t>SENATOR SCOTT:  Mr. Chairman?</w:t>
      </w:r>
    </w:p>
    <w:p w14:paraId="1D3F3E2D" w14:textId="77777777" w:rsidR="00A36D99" w:rsidRPr="003116CA" w:rsidRDefault="00A36D99" w:rsidP="00A36D99">
      <w:pPr>
        <w:ind w:firstLine="0"/>
      </w:pPr>
      <w:r w:rsidRPr="003116CA">
        <w:t>MR. CHAIRMAN:  Yes, sir.</w:t>
      </w:r>
    </w:p>
    <w:p w14:paraId="1E41163F" w14:textId="77777777" w:rsidR="00A36D99" w:rsidRPr="003116CA" w:rsidRDefault="00A36D99" w:rsidP="00A36D99">
      <w:pPr>
        <w:ind w:firstLine="0"/>
      </w:pPr>
      <w:r w:rsidRPr="003116CA">
        <w:t>SENATOR SCOTT:  For the 11th Judicial Circuit I would like to nominate Thad H. Westbrook, from Lexington, qualified and nominated.</w:t>
      </w:r>
    </w:p>
    <w:p w14:paraId="41FF36D1" w14:textId="77777777" w:rsidR="00A36D99" w:rsidRPr="003116CA" w:rsidRDefault="00A36D99" w:rsidP="00A36D99">
      <w:pPr>
        <w:ind w:firstLine="0"/>
      </w:pPr>
      <w:r w:rsidRPr="003116CA">
        <w:t>MR. CHAIRMAN:  Second?</w:t>
      </w:r>
    </w:p>
    <w:p w14:paraId="76E6D826" w14:textId="77777777" w:rsidR="00A36D99" w:rsidRPr="003116CA" w:rsidRDefault="00A36D99" w:rsidP="00A36D99">
      <w:pPr>
        <w:ind w:firstLine="0"/>
      </w:pPr>
      <w:r w:rsidRPr="003116CA">
        <w:t>REPRESENTATIVE ROSE:  Second.</w:t>
      </w:r>
    </w:p>
    <w:p w14:paraId="10FF1D0C" w14:textId="77777777" w:rsidR="00A36D99" w:rsidRPr="003116CA" w:rsidRDefault="00A36D99" w:rsidP="00A36D99">
      <w:pPr>
        <w:ind w:firstLine="0"/>
      </w:pPr>
      <w:r w:rsidRPr="003116CA">
        <w:t>MR. CHAIRMAN:  All of those in favor signify by raising your right hand.  And it’s eight/zero. All right last is Dr. C. Edward Floyd.  Do I have someone making that nomination.  Mr. President?</w:t>
      </w:r>
    </w:p>
    <w:p w14:paraId="260A16EC" w14:textId="77777777" w:rsidR="00A36D99" w:rsidRPr="003116CA" w:rsidRDefault="00A36D99" w:rsidP="00A36D99">
      <w:pPr>
        <w:ind w:firstLine="0"/>
      </w:pPr>
      <w:r w:rsidRPr="003116CA">
        <w:t>PRESIDENT ALEXANDER:  Mr. Chairman, I would move that for the Twelfth Judicial Circuit that Dr. C. Edward Floyd be found qualified and nominated.</w:t>
      </w:r>
    </w:p>
    <w:p w14:paraId="6C1E3319" w14:textId="77777777" w:rsidR="00A36D99" w:rsidRPr="003116CA" w:rsidRDefault="00A36D99" w:rsidP="00A36D99">
      <w:pPr>
        <w:ind w:firstLine="0"/>
      </w:pPr>
      <w:r w:rsidRPr="003116CA">
        <w:t>MR. CHAIRMAN:  There’s a second.  All those in favor signify by raising your right hand. (Hands are raised.)</w:t>
      </w:r>
    </w:p>
    <w:p w14:paraId="5D9B3E57" w14:textId="77777777" w:rsidR="00A36D99" w:rsidRPr="003116CA" w:rsidRDefault="00A36D99" w:rsidP="00A36D99">
      <w:pPr>
        <w:ind w:firstLine="0"/>
      </w:pPr>
      <w:r w:rsidRPr="003116CA">
        <w:t>MR. CHAIRMAN:  Unanimous.  I’m sorry, seven and one no.</w:t>
      </w:r>
    </w:p>
    <w:p w14:paraId="27B37DFA" w14:textId="77777777" w:rsidR="00A36D99" w:rsidRPr="003116CA" w:rsidRDefault="00A36D99" w:rsidP="00A36D99">
      <w:pPr>
        <w:ind w:firstLine="0"/>
      </w:pPr>
      <w:r w:rsidRPr="003116CA">
        <w:t>MS. WEBB:  To clarify, on the record and for the court reporter, for the Twelfth Judicial Circuit, C. Edward Floyd, by a vote of seven to one, with Representative John King voting no.</w:t>
      </w:r>
    </w:p>
    <w:p w14:paraId="2BF4A8A7" w14:textId="77777777" w:rsidR="00A36D99" w:rsidRPr="003116CA" w:rsidRDefault="00A36D99" w:rsidP="00A36D99">
      <w:pPr>
        <w:ind w:firstLine="0"/>
      </w:pPr>
      <w:r w:rsidRPr="003116CA">
        <w:t>SENATOR HARPOOTLIAN:  And I’d like to change my vote to no.</w:t>
      </w:r>
    </w:p>
    <w:p w14:paraId="63F6D76C" w14:textId="77777777" w:rsidR="00A36D99" w:rsidRPr="003116CA" w:rsidRDefault="00A36D99" w:rsidP="00A36D99">
      <w:pPr>
        <w:ind w:firstLine="0"/>
      </w:pPr>
      <w:r w:rsidRPr="003116CA">
        <w:t>MS. WEBB:  Okay.  All right.  By a vote of six to two, for the clarification of the record, with Representative King and Senator Harpootlian voting no on Dr. Floyd.</w:t>
      </w:r>
    </w:p>
    <w:p w14:paraId="0FB33263" w14:textId="77777777" w:rsidR="00A36D99" w:rsidRPr="003116CA" w:rsidRDefault="00A36D99" w:rsidP="00A36D99">
      <w:pPr>
        <w:ind w:firstLine="0"/>
      </w:pPr>
      <w:r w:rsidRPr="003116CA">
        <w:t>MR. CHAIRMAN:  Okay.  Our Commission will set a date and time for the Joint Assembly.  We’re going to try to hold a Joint Assembly on February 1st, 2023, along with the judges.  That should be a nice long day.  The hope is that we can vote on all the candidates as well trustee candidates in the Joint Assembly.  Does anyone have anything else to say?  That it?  I’m sorry, Mr. President.</w:t>
      </w:r>
    </w:p>
    <w:p w14:paraId="68A0C5DF" w14:textId="77777777" w:rsidR="00A36D99" w:rsidRPr="003116CA" w:rsidRDefault="00A36D99" w:rsidP="00A36D99">
      <w:pPr>
        <w:ind w:firstLine="0"/>
      </w:pPr>
      <w:r w:rsidRPr="003116CA">
        <w:t>PRESIDENT ALEXANDER:  Before you do, I just want to thank you, Mr. Chairman, and the work of all of the Commission members to get us to this point. I thank everyone for their service and their time and energy from that standpoint.</w:t>
      </w:r>
    </w:p>
    <w:p w14:paraId="7AD3E7E8" w14:textId="77777777" w:rsidR="00A36D99" w:rsidRPr="003116CA" w:rsidRDefault="00A36D99" w:rsidP="00A36D99">
      <w:pPr>
        <w:ind w:firstLine="0"/>
      </w:pPr>
      <w:r w:rsidRPr="003116CA">
        <w:t>MR. CHAIRMAN:  Thank you, Mr. President.  I have to say, this has been the most difficult year we’ve had as far screening out candidates and I’ve been on here a long time.  So, hopefully we can get the votes with a yay or nay with the General Assembly and we’ll see where it goes from there. And also, Macey, do you have any timetable when we will -- I guess it depends on court decisions, on the ....</w:t>
      </w:r>
    </w:p>
    <w:p w14:paraId="2E749EB3" w14:textId="01964598" w:rsidR="00A36D99" w:rsidRPr="003116CA" w:rsidRDefault="00A36D99" w:rsidP="00A36D99">
      <w:pPr>
        <w:ind w:firstLine="0"/>
      </w:pPr>
      <w:r w:rsidRPr="003116CA">
        <w:t>MS. WEBB:  Yeah, so as far as where the Commission will proceed from here, I’ll be working in close contact with Chairman Whitmire, President Alexander’s office</w:t>
      </w:r>
      <w:r w:rsidR="00E76DFE">
        <w:t>,</w:t>
      </w:r>
      <w:r w:rsidRPr="003116CA">
        <w:t xml:space="preserve"> and Speaker Smith’s office to determine where we will go from here.  The next step from here will be getting all of these trustees that did receive a favorable report today, getting them included in the Joint Assembly for February 1st.  That’s going to be the goal so they can be elected on the floor in that Joint Assembly.  And then from there we still have, I believe, eight at-large 2022 candidates that still need to be screened from 2022 as well several other 2022 congressional district seats, which we have not officially decided on the congressional districts.  But the next goal will be to get the eight at-large 2022 candidates screened, at the very least.</w:t>
      </w:r>
    </w:p>
    <w:p w14:paraId="4AF916C3" w14:textId="77777777" w:rsidR="00A36D99" w:rsidRPr="003116CA" w:rsidRDefault="00A36D99" w:rsidP="00A36D99">
      <w:pPr>
        <w:ind w:firstLine="0"/>
      </w:pPr>
      <w:r w:rsidRPr="003116CA">
        <w:t>MR. CHAIRMAN:  Senator Scott.</w:t>
      </w:r>
    </w:p>
    <w:p w14:paraId="50EB1998" w14:textId="7CF87716" w:rsidR="00A36D99" w:rsidRPr="003116CA" w:rsidRDefault="00A36D99" w:rsidP="00A36D99">
      <w:pPr>
        <w:ind w:firstLine="0"/>
      </w:pPr>
      <w:r w:rsidRPr="003116CA">
        <w:t>SENATOR SCOTT:  I know this process took a little longer than folk</w:t>
      </w:r>
      <w:r w:rsidR="00E76DFE">
        <w:t>s</w:t>
      </w:r>
      <w:r w:rsidRPr="003116CA">
        <w:t xml:space="preserve"> would like.  But I think what’s most important in all of that is to understand that this Committee will be doing checks and balances.  Those days of rubber stamping and cutting through this process are long passed and gone.  And I think that because of that time frame, folk have had to re-gather their behavior and their management practices back at the board. Although it may have one particular board that had had a lot of conversation, trust me, other boards have gone back and taken a look at their behavior and some of what’s going on in these boards of trustees.  Managing these boards, managing schools is big business.  We want to make sure we’re putting on boards of trustees who understand their responsibility and the separation between management and policy.  Thank you, Mr. Chairman.</w:t>
      </w:r>
    </w:p>
    <w:p w14:paraId="6641C57E" w14:textId="77777777" w:rsidR="00A36D99" w:rsidRPr="003116CA" w:rsidRDefault="00A36D99" w:rsidP="00A36D99">
      <w:pPr>
        <w:ind w:firstLine="0"/>
      </w:pPr>
      <w:r w:rsidRPr="003116CA">
        <w:t>MR. CHAIRMAN:  Representative Rose.</w:t>
      </w:r>
    </w:p>
    <w:p w14:paraId="0442547C" w14:textId="77777777" w:rsidR="00A36D99" w:rsidRPr="003116CA" w:rsidRDefault="00A36D99" w:rsidP="00A36D99">
      <w:pPr>
        <w:ind w:firstLine="0"/>
      </w:pPr>
      <w:r w:rsidRPr="003116CA">
        <w:t>REPRESENTATIVE ROSE:  Just briefly.  I just want to say that I, too, favor and I supported the bill to restructure the USC board.  I went to undergrad at USC.  I also went to law school.  I live very close to the campus and so obviously some of the things that have transpired have been very troubling.  But I also recognize that there are a lot of good things that happen as well. But I think the way the board is made up, I think the size of the board, the lack of diversity on the board, are all things that trouble me.  And that is also why I supported the bill that Senator Harpootlian referenced that unfortunately died in the Senate and I hope that there will be a push to have that come forward again.  Thank you.</w:t>
      </w:r>
    </w:p>
    <w:p w14:paraId="33B0EE7F" w14:textId="77777777" w:rsidR="00381203" w:rsidRDefault="00A36D99" w:rsidP="00A36D99">
      <w:pPr>
        <w:ind w:firstLine="0"/>
      </w:pPr>
      <w:r w:rsidRPr="003116CA">
        <w:t xml:space="preserve">MR. CHAIRMAN:  Any other members?  First off, let me thank all of you, both Senators and Representatives for your hard work on this.  And Macey, you did yeoman’s work.  Thank you for volunteering for this job.  And I wish both the House and the Senate have very productive </w:t>
      </w:r>
      <w:r w:rsidR="00381203">
        <w:br/>
      </w:r>
    </w:p>
    <w:p w14:paraId="1165B525" w14:textId="25BA5222" w:rsidR="00A36D99" w:rsidRDefault="00381203" w:rsidP="00A36D99">
      <w:pPr>
        <w:ind w:firstLine="0"/>
      </w:pPr>
      <w:r>
        <w:br w:type="column"/>
      </w:r>
      <w:r w:rsidR="00A36D99" w:rsidRPr="003116CA">
        <w:t>years this year.  With that, we’re adjourned. (There being nothing further, the proceeding concluded at 3:56 p.m.)</w:t>
      </w:r>
    </w:p>
    <w:p w14:paraId="7428EEB0" w14:textId="77777777" w:rsidR="00381203" w:rsidRDefault="00381203" w:rsidP="00A36D99">
      <w:bookmarkStart w:id="4" w:name="file_end13"/>
      <w:bookmarkEnd w:id="4"/>
    </w:p>
    <w:p w14:paraId="602ABCAB" w14:textId="77EDAD94" w:rsidR="00A36D99" w:rsidRDefault="00A36D99" w:rsidP="00A36D99">
      <w:r>
        <w:t>Received as information.</w:t>
      </w:r>
    </w:p>
    <w:p w14:paraId="5690AF24" w14:textId="079BD285" w:rsidR="00A36D99" w:rsidRDefault="00A36D99" w:rsidP="00A36D99"/>
    <w:p w14:paraId="7FE7F501" w14:textId="5B4B6EE3" w:rsidR="00A36D99" w:rsidRDefault="00A36D99" w:rsidP="00A36D99">
      <w:pPr>
        <w:keepNext/>
        <w:jc w:val="center"/>
        <w:rPr>
          <w:b/>
        </w:rPr>
      </w:pPr>
      <w:r w:rsidRPr="00A36D99">
        <w:rPr>
          <w:b/>
        </w:rPr>
        <w:t>REPORT OF STANDING COMMITTEE</w:t>
      </w:r>
    </w:p>
    <w:p w14:paraId="77E9D760" w14:textId="424437E9" w:rsidR="00A36D99" w:rsidRDefault="00A36D99" w:rsidP="00A36D99">
      <w:pPr>
        <w:keepNext/>
      </w:pPr>
      <w:r>
        <w:t>Rep. BANNISTER, from the Committee on Ways and Means, submitted a favorable report with amendments on:</w:t>
      </w:r>
    </w:p>
    <w:p w14:paraId="2AE490A1" w14:textId="77777777" w:rsidR="00A36D99" w:rsidRDefault="00A36D99" w:rsidP="00A36D99">
      <w:pPr>
        <w:keepNext/>
      </w:pPr>
      <w:bookmarkStart w:id="5" w:name="include_clip_start_16"/>
      <w:bookmarkEnd w:id="5"/>
    </w:p>
    <w:p w14:paraId="0DF9E0E1" w14:textId="77777777" w:rsidR="00A36D99" w:rsidRDefault="00A36D99" w:rsidP="00A36D99">
      <w:pPr>
        <w:keepNext/>
      </w:pPr>
      <w:r>
        <w:t>H. 3604 -- Reps. Bannister, G. M. Smith and Murphy: 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4E21C6C0" w14:textId="0BC83324" w:rsidR="00A36D99" w:rsidRDefault="00A36D99" w:rsidP="00A36D99">
      <w:bookmarkStart w:id="6" w:name="include_clip_end_16"/>
      <w:bookmarkEnd w:id="6"/>
      <w:r>
        <w:t>Ordered for consideration tomorrow.</w:t>
      </w:r>
    </w:p>
    <w:p w14:paraId="1A5EAC4B" w14:textId="77777777" w:rsidR="00686411" w:rsidRDefault="00686411" w:rsidP="00A36D99"/>
    <w:p w14:paraId="7199A56D" w14:textId="066CEBB2" w:rsidR="00A36D99" w:rsidRDefault="00A36D99" w:rsidP="00A36D99">
      <w:pPr>
        <w:keepNext/>
        <w:jc w:val="center"/>
        <w:rPr>
          <w:b/>
        </w:rPr>
      </w:pPr>
      <w:r w:rsidRPr="00A36D99">
        <w:rPr>
          <w:b/>
        </w:rPr>
        <w:t>HOUSE RESOLUTION</w:t>
      </w:r>
    </w:p>
    <w:p w14:paraId="1B9ABC38" w14:textId="44941267" w:rsidR="00A36D99" w:rsidRDefault="00A36D99" w:rsidP="00A36D99">
      <w:pPr>
        <w:keepNext/>
      </w:pPr>
      <w:r>
        <w:t>The following was introduced:</w:t>
      </w:r>
    </w:p>
    <w:p w14:paraId="16E127FC" w14:textId="77777777" w:rsidR="00A36D99" w:rsidRDefault="00A36D99" w:rsidP="00A36D99">
      <w:pPr>
        <w:keepNext/>
      </w:pPr>
      <w:bookmarkStart w:id="7" w:name="include_clip_start_19"/>
      <w:bookmarkEnd w:id="7"/>
    </w:p>
    <w:p w14:paraId="7CF27ACE" w14:textId="4A2486CB" w:rsidR="00A36D99" w:rsidRDefault="00A36D99" w:rsidP="00A36D99">
      <w:r>
        <w:t xml:space="preserve">H. 3699 -- Reps. Hartnett,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w:t>
      </w:r>
      <w:r w:rsidR="00B11332">
        <w:t xml:space="preserve">HOUSE </w:t>
      </w:r>
      <w:r>
        <w:t>RESOLUTION TO RECOGNIZE AND HONOR CAPTAIN WHITEMARSH "WHIT" SEABROOK SMITH III, PRESIDENT OF THE CHARLESTON BRANCH PILOTS ASSOCIATION, UPON THE OCCASION OF HIS RETIREMENT AFTER FIFTY YEARS OF OUTSTANDING SERVICE, AND TO WISH HIM CONTINUED SUCCESS AND HAPPINESS IN ALL HIS FUTURE ENDEAVORS.</w:t>
      </w:r>
    </w:p>
    <w:p w14:paraId="7F92DF64" w14:textId="7D5E3A1A" w:rsidR="00A36D99" w:rsidRDefault="00A36D99" w:rsidP="00A36D99">
      <w:bookmarkStart w:id="8" w:name="include_clip_end_19"/>
      <w:bookmarkEnd w:id="8"/>
    </w:p>
    <w:p w14:paraId="22E7EEA9" w14:textId="51A6C933" w:rsidR="00A36D99" w:rsidRDefault="00A36D99" w:rsidP="00A36D99">
      <w:r>
        <w:t>The Resolution was adopted.</w:t>
      </w:r>
    </w:p>
    <w:p w14:paraId="06819368" w14:textId="3400A325" w:rsidR="00A36D99" w:rsidRDefault="00A36D99" w:rsidP="00A36D99"/>
    <w:p w14:paraId="177F9C49" w14:textId="011F6969" w:rsidR="00A36D99" w:rsidRDefault="00A36D99" w:rsidP="00A36D99">
      <w:pPr>
        <w:keepNext/>
        <w:jc w:val="center"/>
        <w:rPr>
          <w:b/>
        </w:rPr>
      </w:pPr>
      <w:r w:rsidRPr="00A36D99">
        <w:rPr>
          <w:b/>
        </w:rPr>
        <w:t>HOUSE RESOLUTION</w:t>
      </w:r>
    </w:p>
    <w:p w14:paraId="2D1B8902" w14:textId="56348F29" w:rsidR="00A36D99" w:rsidRDefault="00A36D99" w:rsidP="00A36D99">
      <w:pPr>
        <w:keepNext/>
      </w:pPr>
      <w:r>
        <w:t>The following was introduced:</w:t>
      </w:r>
    </w:p>
    <w:p w14:paraId="287454C4" w14:textId="77777777" w:rsidR="00A36D99" w:rsidRDefault="00A36D99" w:rsidP="00A36D99">
      <w:pPr>
        <w:keepNext/>
      </w:pPr>
      <w:bookmarkStart w:id="9" w:name="include_clip_start_22"/>
      <w:bookmarkEnd w:id="9"/>
    </w:p>
    <w:p w14:paraId="60E3BFF0" w14:textId="7B3EC337" w:rsidR="00A36D99" w:rsidRDefault="00A36D99" w:rsidP="00A36D99">
      <w:r>
        <w:t xml:space="preserve">H. 3700 -- Reps. Hyde, Chumley, Harris, Henderson-Myers, Lawson, Long, Magnuson, T. Moore, Moss, Nutt, Alexander, Anderson, Atkinson, Bailey, Ballentine, Bamberg, Bannister, Bauer, Beach, Bernstein, Blackwell, Bradley, Brewer, Brittain, Burns, Bustos, Calhoon, Carter, Caskey, Chapman, Clyburn, Cobb-Hunter, Collins, Connell, B. J. Cox, B. L. Cox, Crawford, Cromer, Davis, Dillard, Elliott, Erickson, Felder, Forrest, Gagnon, Garvin, Gatch, Gibson, Gilliam, Gilliard, Guest, Guffey, Haddon, Hager, Hardee, Hart, Hartnett, Hayes, Henegan, Herbkersman, Hewitt, Hiott, Hixon, Hosey, Howard, Jefferson, J. E. Johnson, J. L. Johnson, S. Jones, W. Jones, Jordan, Kilmartin, King, Kirby, Landing, Leber, Ligon, Lowe, May, McCabe, McCravy, McDaniel, McGinnis, Mitchell, J. Moore, A. M. Morgan, T. A. Morgan, Murphy, Neese, B. Newton, W. Newton, O'Neal, Oremus, Ott, Pace, Pedalino, Pendarvis, Pope, Rivers, Robbins, Rose, Rutherford, Sandifer, Schuessler, Sessions, G. M. Smith, M. M. Smith, Stavrinakis, Taylor, Tedder, Thayer, Thigpen, Trantham, Vaughan, Weeks, West, Wetmore, Wheeler, White, Whitmire, Williams, Willis, Wooten and Yow: A </w:t>
      </w:r>
      <w:r w:rsidR="00B11332">
        <w:t xml:space="preserve">HOUSE </w:t>
      </w:r>
      <w:r>
        <w:t>RESOLUTION TO RECOGNIZE AND HONOR DEPUTY CHRISTOPHER ROJAS AND DEPUTY STEVEN ESCOBAR OF THE SPARTANBURG COUNTY SHERIFF'S OFFICE AND TO CONGRATULATE THEM ON BEING AWARDED THE SOUTH CAROLINA SHERIFFS' ASSOCIATION MEDAL OF VALOR.</w:t>
      </w:r>
    </w:p>
    <w:p w14:paraId="3965076D" w14:textId="1C473FCB" w:rsidR="00A36D99" w:rsidRDefault="00A36D99" w:rsidP="00A36D99">
      <w:bookmarkStart w:id="10" w:name="include_clip_end_22"/>
      <w:bookmarkEnd w:id="10"/>
    </w:p>
    <w:p w14:paraId="74670DE8" w14:textId="3FC8E7B9" w:rsidR="00A36D99" w:rsidRDefault="00A36D99" w:rsidP="00A36D99">
      <w:r>
        <w:t>The Resolution was adopted.</w:t>
      </w:r>
    </w:p>
    <w:p w14:paraId="196E6E17" w14:textId="3C821F94" w:rsidR="00A36D99" w:rsidRDefault="00A36D99" w:rsidP="00A36D99"/>
    <w:p w14:paraId="67024595" w14:textId="3BECD8E6" w:rsidR="00A36D99" w:rsidRDefault="00A36D99" w:rsidP="00A36D99">
      <w:pPr>
        <w:keepNext/>
        <w:jc w:val="center"/>
        <w:rPr>
          <w:b/>
        </w:rPr>
      </w:pPr>
      <w:r w:rsidRPr="00A36D99">
        <w:rPr>
          <w:b/>
        </w:rPr>
        <w:t>HOUSE RESOLUTION</w:t>
      </w:r>
    </w:p>
    <w:p w14:paraId="0849CB0C" w14:textId="06DB57C6" w:rsidR="00A36D99" w:rsidRDefault="00A36D99" w:rsidP="00A36D99">
      <w:pPr>
        <w:keepNext/>
      </w:pPr>
      <w:r>
        <w:t>The following was introduced:</w:t>
      </w:r>
    </w:p>
    <w:p w14:paraId="7A015372" w14:textId="77777777" w:rsidR="00A36D99" w:rsidRDefault="00A36D99" w:rsidP="00A36D99">
      <w:pPr>
        <w:keepNext/>
      </w:pPr>
      <w:bookmarkStart w:id="11" w:name="include_clip_start_25"/>
      <w:bookmarkEnd w:id="11"/>
    </w:p>
    <w:p w14:paraId="103BAB0C" w14:textId="076443F7" w:rsidR="00A36D99" w:rsidRDefault="00A36D99" w:rsidP="00A36D99">
      <w:r>
        <w:t>H. 3701 -- Reps. Hyde, Chumley, Harris, Henderson-Myers, Lawson, Long, Magnuson, T. Moore, Moss, Nutt, Alexander, Anderson, Atkinson, Bailey, Ballentine, Bamberg, Bannister, Bauer, Beach, Bernstein, Blackwell, Bradley, Brewer, Brittain, Burns, Bustos, Calhoon, Carter, Caskey, Chapman, Clyburn, Cobb-Hunter, Collins, Connell, B. J. Cox, B. L. Cox, Crawford, Cromer, Davis, Dillard, Elliott, Erickson, Felder, Forrest, Gagnon, Garvin, Gatch, Gibson, Gilliam, Gilliard, Guest, Guffey, Haddon, Hager, Hardee, Hart, Hartnett, Hayes, Henegan, Herbkersman, Hewitt, Hiott, Hixon, Hosey, Howard, Jefferson, J. E. Johnson, J. L. Johnson, S. Jones, W. Jones, Jordan, Kilmartin, King, Kirby, Landing, Leber, Ligon, Lowe, May, McCabe, McCravy, McDaniel, McGinnis, Mitchell, J. Moore, A. M. Morgan, T. A. Morgan, Murphy, Neese, B. Newton, W. Newton, O'Neal, Oremus, Ott, Pace, Pedalino, Pendarvis, Pope, Rivers, Robbins, Rose, Rutherford, Sandifer, Schuessler, Sessions, G. M. Smith, M. M. Smith, Stavrinakis, Taylor, Tedder, Thayer, Thigpen, Trantham, Vaughan, Weeks, West, Wetmore, Wheeler, White, Whitmire, Williams, Willis, Wooten and Yow: A</w:t>
      </w:r>
      <w:r w:rsidR="00B11332">
        <w:t xml:space="preserve"> HOUSE</w:t>
      </w:r>
      <w:r>
        <w:t xml:space="preserve"> RESOLUTION TO RECOGNIZE AND HONOR THE MEMBERS OF THE SPARTANBURG COUNTY SHERIFF'S OFFICE SWAT TEAM INVOLVED IN THE JULY 7, 2021, SHOOTING INCIDENT IN SPARTANBURG AND TO CONGRATULATE THEM ON BEING AWARDED THE SOUTH CAROLINA SHERIFFS' ASSOCIATION MEDAL OF VALOR.</w:t>
      </w:r>
    </w:p>
    <w:p w14:paraId="27C2F709" w14:textId="5C1DB23D" w:rsidR="00A36D99" w:rsidRDefault="00A36D99" w:rsidP="00A36D99">
      <w:bookmarkStart w:id="12" w:name="include_clip_end_25"/>
      <w:bookmarkEnd w:id="12"/>
    </w:p>
    <w:p w14:paraId="7A4BC7EA" w14:textId="0F6FAA4D" w:rsidR="00A36D99" w:rsidRDefault="00A36D99" w:rsidP="00A36D99">
      <w:r>
        <w:t>The Resolution was adopted.</w:t>
      </w:r>
    </w:p>
    <w:p w14:paraId="49E4F9FA" w14:textId="7056D9E3" w:rsidR="00A36D99" w:rsidRDefault="00A36D99" w:rsidP="00A36D99"/>
    <w:p w14:paraId="4EF1D326" w14:textId="2312B6A6" w:rsidR="00A36D99" w:rsidRDefault="00A36D99" w:rsidP="00A36D99">
      <w:pPr>
        <w:keepNext/>
        <w:jc w:val="center"/>
        <w:rPr>
          <w:b/>
        </w:rPr>
      </w:pPr>
      <w:r w:rsidRPr="00A36D99">
        <w:rPr>
          <w:b/>
        </w:rPr>
        <w:t>HOUSE RESOLUTION</w:t>
      </w:r>
    </w:p>
    <w:p w14:paraId="1FF5D24D" w14:textId="51954F74" w:rsidR="00A36D99" w:rsidRDefault="00A36D99" w:rsidP="00A36D99">
      <w:pPr>
        <w:keepNext/>
      </w:pPr>
      <w:r>
        <w:t>The following was introduced:</w:t>
      </w:r>
    </w:p>
    <w:p w14:paraId="3DADD88E" w14:textId="77777777" w:rsidR="00A36D99" w:rsidRDefault="00A36D99" w:rsidP="00A36D99">
      <w:pPr>
        <w:keepNext/>
      </w:pPr>
      <w:bookmarkStart w:id="13" w:name="include_clip_start_28"/>
      <w:bookmarkEnd w:id="13"/>
    </w:p>
    <w:p w14:paraId="4EB901C0" w14:textId="234ECAA1" w:rsidR="00A36D99" w:rsidRDefault="00A36D99" w:rsidP="00A36D99">
      <w:r>
        <w:t xml:space="preserve">H. 3702 -- Reps. Hyde, Chumley, Harris, Henderson-Myers, Lawson, Long, Magnuson, T. Moore, Moss, Nutt, Alexander, Anderson, Atkinson, Bailey, Ballentine, Bamberg, Bannister, Bauer, Beach, Bernstein, Blackwell, Bradley, Brewer, Brittain, Burns, Bustos, Calhoon, Carter, Caskey, Chapman, Clyburn, Cobb-Hunter, Collins, Connell, B. J. Cox, B. L. Cox, Crawford, Cromer, Davis, Dillard, Elliott, Erickson, Felder, Forrest, Gagnon, Garvin, Gatch, Gibson, Gilliam, Gilliard, Guest, Guffey, Haddon, Hager, Hardee, Hart, Hartnett, Hayes, Henegan, Herbkersman, Hewitt, Hiott, Hixon, Hosey, Howard, Jefferson, J. E. Johnson, J. L. Johnson, S. Jones, W. Jones, Jordan, Kilmartin, King, Kirby, Landing, Leber, Ligon, Lowe, May, McCabe, McCravy, McDaniel, McGinnis, Mitchell, J. Moore, A. M. Morgan, T. A. Morgan, Murphy, Neese, B. Newton, W. Newton, O'Neal, Oremus, Ott, Pace, Pedalino, Pendarvis, Pope, Rivers, Robbins, Rose, Rutherford, Sandifer, Schuessler, Sessions, G. M. Smith, M. M. Smith, Stavrinakis, Taylor, Tedder, Thayer, Thigpen, Trantham, Vaughan, Weeks, West, Wetmore, Wheeler, White, Whitmire, Williams, Willis, Wooten and Yow: A </w:t>
      </w:r>
      <w:r w:rsidR="00B11332">
        <w:t xml:space="preserve">HOUSE </w:t>
      </w:r>
      <w:r>
        <w:t>RESOLUTION TO RECOGNIZE AND HONOR DEPUTY AUSTIN ALDRIDGE AND DEPUTY BENJAMIN MCCOMBS OF THE SPARTANBURG COUNTY SHERIFF'S OFFICE AND TO SALUTE THEM ON BEING AWARDED THE SOUTH CAROLINA SHERIFFS' ASSOCIATION MEDAL OF VALOR.</w:t>
      </w:r>
    </w:p>
    <w:p w14:paraId="6815EC81" w14:textId="2A84EEF4" w:rsidR="00A36D99" w:rsidRDefault="00A36D99" w:rsidP="00A36D99">
      <w:bookmarkStart w:id="14" w:name="include_clip_end_28"/>
      <w:bookmarkEnd w:id="14"/>
    </w:p>
    <w:p w14:paraId="48CFD610" w14:textId="7C501DA4" w:rsidR="00A36D99" w:rsidRDefault="00A36D99" w:rsidP="00A36D99">
      <w:r>
        <w:t>The Resolution was adopted.</w:t>
      </w:r>
    </w:p>
    <w:p w14:paraId="288E29D2" w14:textId="70E71FE6" w:rsidR="00A36D99" w:rsidRDefault="00A36D99" w:rsidP="00A36D99"/>
    <w:p w14:paraId="6DBFA6C0" w14:textId="2B8CF877" w:rsidR="00A36D99" w:rsidRDefault="00A36D99" w:rsidP="00A36D99">
      <w:pPr>
        <w:keepNext/>
        <w:jc w:val="center"/>
        <w:rPr>
          <w:b/>
        </w:rPr>
      </w:pPr>
      <w:r w:rsidRPr="00A36D99">
        <w:rPr>
          <w:b/>
        </w:rPr>
        <w:t>HOUSE RESOLUTION</w:t>
      </w:r>
    </w:p>
    <w:p w14:paraId="5A24AB32" w14:textId="65C944AE" w:rsidR="00A36D99" w:rsidRDefault="00A36D99" w:rsidP="00A36D99">
      <w:pPr>
        <w:keepNext/>
      </w:pPr>
      <w:r>
        <w:t>The following was introduced:</w:t>
      </w:r>
    </w:p>
    <w:p w14:paraId="7F3C3F8B" w14:textId="77777777" w:rsidR="00A36D99" w:rsidRDefault="00A36D99" w:rsidP="00A36D99">
      <w:pPr>
        <w:keepNext/>
      </w:pPr>
      <w:bookmarkStart w:id="15" w:name="include_clip_start_31"/>
      <w:bookmarkEnd w:id="15"/>
    </w:p>
    <w:p w14:paraId="14FCD3EB" w14:textId="5E6DFF35" w:rsidR="00A36D99" w:rsidRDefault="00A36D99" w:rsidP="00A36D99">
      <w:r>
        <w:t xml:space="preserve">H. 3705 -- Reps. Taylor, Blackwell, Clyburn, Hixon and Oremus: A </w:t>
      </w:r>
      <w:r w:rsidR="00B11332">
        <w:t xml:space="preserve">HOUSE </w:t>
      </w:r>
      <w:r>
        <w:t>RESOLUTION TO COMMEND THE HONORABLE KATHY RAWLS, AIKEN COUNTY COUNCIL MEMBER, AS SHE RETIRES AFTER MORE THAN THIRTY YEARS OF DEVOTED AND EXEMPLARY SERVICE, AND TO WISH HER CONTINUED SUCCESS AND PLEASURE IN ALL HER FUTURE ENDEAVORS.</w:t>
      </w:r>
    </w:p>
    <w:p w14:paraId="755CA385" w14:textId="425AA913" w:rsidR="00A36D99" w:rsidRDefault="00A36D99" w:rsidP="00A36D99">
      <w:bookmarkStart w:id="16" w:name="include_clip_end_31"/>
      <w:bookmarkEnd w:id="16"/>
    </w:p>
    <w:p w14:paraId="2B151B6A" w14:textId="4427BBB2" w:rsidR="00A36D99" w:rsidRDefault="00A36D99" w:rsidP="00A36D99">
      <w:r>
        <w:t>The Resolution was adopted.</w:t>
      </w:r>
    </w:p>
    <w:p w14:paraId="43587C3F" w14:textId="34A35BE6" w:rsidR="00A36D99" w:rsidRDefault="00A36D99" w:rsidP="00A36D99"/>
    <w:p w14:paraId="7A094651" w14:textId="0FFEDB60" w:rsidR="00A36D99" w:rsidRDefault="00A36D99" w:rsidP="00A36D99">
      <w:pPr>
        <w:keepNext/>
        <w:jc w:val="center"/>
        <w:rPr>
          <w:b/>
        </w:rPr>
      </w:pPr>
      <w:r w:rsidRPr="00A36D99">
        <w:rPr>
          <w:b/>
        </w:rPr>
        <w:t>HOUSE RESOLUTION</w:t>
      </w:r>
    </w:p>
    <w:p w14:paraId="3F32BEC0" w14:textId="00100B7A" w:rsidR="00A36D99" w:rsidRDefault="00A36D99" w:rsidP="00A36D99">
      <w:pPr>
        <w:keepNext/>
      </w:pPr>
      <w:r>
        <w:t>The following was introduced:</w:t>
      </w:r>
    </w:p>
    <w:p w14:paraId="2D43C844" w14:textId="77777777" w:rsidR="00A36D99" w:rsidRDefault="00A36D99" w:rsidP="00A36D99">
      <w:pPr>
        <w:keepNext/>
      </w:pPr>
      <w:bookmarkStart w:id="17" w:name="include_clip_start_34"/>
      <w:bookmarkEnd w:id="17"/>
    </w:p>
    <w:p w14:paraId="4EA99B2A" w14:textId="4BF67E24" w:rsidR="00A36D99" w:rsidRDefault="00A36D99" w:rsidP="00A36D99">
      <w:r>
        <w:t>H. 3709 -- Reps. Weeks,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Tedder, Thayer, Thigpen, Trantham, Vaughan, West, Wetmore, Wheeler, White, Whitmire, Williams, Willis, Wooten and Yow: A</w:t>
      </w:r>
      <w:r w:rsidR="00B11332">
        <w:t xml:space="preserve"> HOUSE</w:t>
      </w:r>
      <w:r>
        <w:t xml:space="preserve"> RESOLUTION TO EXPRESS THE PROFOUND SORROW OF THE SOUTH CAROLINA HOUSE OF REPRESENTATIVES UPON THE PASSING OF THE HONORABLE THOMAS J. LOWERY OF SUMTER AND TO EXTEND THE DEEPEST SYMPATHY TO HIS FAMILY AND MANY FRIENDS.</w:t>
      </w:r>
    </w:p>
    <w:p w14:paraId="0294FB1A" w14:textId="5BB27E5C" w:rsidR="00A36D99" w:rsidRDefault="00A36D99" w:rsidP="00A36D99">
      <w:bookmarkStart w:id="18" w:name="include_clip_end_34"/>
      <w:bookmarkEnd w:id="18"/>
    </w:p>
    <w:p w14:paraId="69A68309" w14:textId="2BCEF3DE" w:rsidR="00A36D99" w:rsidRDefault="00A36D99" w:rsidP="00A36D99">
      <w:r>
        <w:t>The Resolution was adopted.</w:t>
      </w:r>
    </w:p>
    <w:p w14:paraId="3D6E67A9" w14:textId="4F8B9A55" w:rsidR="00A36D99" w:rsidRDefault="00A36D99" w:rsidP="00A36D99"/>
    <w:p w14:paraId="39AC83D9" w14:textId="18A2DA74" w:rsidR="00A36D99" w:rsidRDefault="00A36D99" w:rsidP="00A36D99">
      <w:pPr>
        <w:keepNext/>
        <w:jc w:val="center"/>
        <w:rPr>
          <w:b/>
        </w:rPr>
      </w:pPr>
      <w:r w:rsidRPr="00A36D99">
        <w:rPr>
          <w:b/>
        </w:rPr>
        <w:t>CONCURRENT RESOLUTION</w:t>
      </w:r>
    </w:p>
    <w:p w14:paraId="3AA34A04" w14:textId="3996AA6E" w:rsidR="00A36D99" w:rsidRDefault="00A36D99" w:rsidP="00A36D99">
      <w:pPr>
        <w:keepNext/>
      </w:pPr>
      <w:r>
        <w:t>The following was introduced:</w:t>
      </w:r>
    </w:p>
    <w:p w14:paraId="6749A748" w14:textId="77777777" w:rsidR="00A36D99" w:rsidRDefault="00A36D99" w:rsidP="00A36D99">
      <w:pPr>
        <w:keepNext/>
      </w:pPr>
      <w:bookmarkStart w:id="19" w:name="include_clip_start_37"/>
      <w:bookmarkEnd w:id="19"/>
    </w:p>
    <w:p w14:paraId="34F36CCC" w14:textId="20A2EDB5" w:rsidR="00A36D99" w:rsidRDefault="00A36D99" w:rsidP="00A36D99">
      <w:r>
        <w:t>H. 3703 -- Reps. Whitmire, King, McGinnis and Rose: A CONCURRENT RESOLUTION TO FIX 12:00 NOON ON WEDNESDAY, FEBRUARY 1, 2023, AS THE TIME TO ELECT ONE AT</w:t>
      </w:r>
      <w:r w:rsidR="00E76DFE">
        <w:t>-</w:t>
      </w:r>
      <w:r>
        <w:t>LARGE MEMBER TO THE BOARD OF VISITORS FOR THE CITADEL FOR A TERM TO EXPIRE JUNE 30, 2028; FOR THE PURPOSE OF ELECTING THREE AT</w:t>
      </w:r>
      <w:r w:rsidR="00E76DFE">
        <w:t>-</w:t>
      </w:r>
      <w:r>
        <w:t>LARGE MEMBERS TO THE BOARD OF TRUSTEES FOR CLEMSON UNIVERSITY FOR TERMS TO EXPIRE JUNE 30, 2026; FOR THE PURPOSE OF ELECTING A MEMBER TO THE BOARD OF TRUSTEES OF LANDER UNIVERSITY TO FILL THE TERM OF THE MEMBER FOR THE AT</w:t>
      </w:r>
      <w:r w:rsidR="00E76DFE">
        <w:t>-</w:t>
      </w:r>
      <w:r>
        <w:t>LARGE SEAT 8, WHOSE TERM WILL EXPIRE JUNE 30, 2026, THE TERM OF THE MEMBER FOR THE AT</w:t>
      </w:r>
      <w:r w:rsidR="00E76DFE">
        <w:t>-</w:t>
      </w:r>
      <w:r>
        <w:t>LARGE SEAT 9, WHOSE TERM WILL EXPIRE JUNE 30, 2026, THE TERM OF THE MEMBER FOR THE AT</w:t>
      </w:r>
      <w:r w:rsidR="00381203">
        <w:t>-</w:t>
      </w:r>
      <w:r>
        <w:t>LARGE SEAT 10, WHOSE TERM WILL EXPIRE JUNE 30, 2026, THE TERM OF THE MEMBER FOR THE AT</w:t>
      </w:r>
      <w:r w:rsidR="00381203">
        <w:t>-</w:t>
      </w:r>
      <w:r>
        <w:t>LARGE SEAT 11, WHOSE TERM WILL EXPIRE JUNE 30, 2026, THE TERM OF THE MEMBER FOR THE AT</w:t>
      </w:r>
      <w:r w:rsidR="00E76DFE">
        <w:t>-</w:t>
      </w:r>
      <w:r>
        <w:t>LARGE SEAT 12, WHOSE TERM WILL EXPIRE JUNE 30, 2026, THE TERM OF THE MEMBER FOR THE AT</w:t>
      </w:r>
      <w:r w:rsidR="00E76DFE">
        <w:t>-</w:t>
      </w:r>
      <w:r>
        <w:t>LARGE SEAT 13, WHOSE TERM WILL EXPIRE JUNE 30, 2026, THE TERM OF THE MEMBER FOR THE AT</w:t>
      </w:r>
      <w:r w:rsidR="00E76DFE">
        <w:t>-</w:t>
      </w:r>
      <w:r>
        <w:t>LARGE SEAT 14, WHOSE TERM WILL EXPIRE JUNE 30, 2026, AND THE TERM OF THE MEMBER FOR THE AT</w:t>
      </w:r>
      <w:r w:rsidR="00E76DFE">
        <w:t>-</w:t>
      </w:r>
      <w:r>
        <w: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w:t>
      </w:r>
      <w:r w:rsidR="00E76DFE">
        <w:t>-</w:t>
      </w:r>
      <w:r>
        <w:t>LARGE MEMBERS TO THE BOARD OF TRUSTEES FOR THE WIL LOU GRAY OPPORTUNITY SCHOOL, WHOSE TERMS WILL EXPIRE JUNE 30, 2026.</w:t>
      </w:r>
    </w:p>
    <w:p w14:paraId="6415182C" w14:textId="79A18EC5" w:rsidR="00A36D99" w:rsidRDefault="00A36D99" w:rsidP="00A36D99">
      <w:bookmarkStart w:id="20" w:name="include_clip_end_37"/>
      <w:bookmarkEnd w:id="20"/>
    </w:p>
    <w:p w14:paraId="45EF1267" w14:textId="7EB0D6F4" w:rsidR="00A36D99" w:rsidRDefault="00A36D99" w:rsidP="00A36D99">
      <w:r>
        <w:t>The Concurrent Resolution was agreed to and ordered sent to the Senate.</w:t>
      </w:r>
    </w:p>
    <w:p w14:paraId="61335908" w14:textId="09EB74A1" w:rsidR="00A36D99" w:rsidRDefault="00A36D99" w:rsidP="00A36D99"/>
    <w:p w14:paraId="28E60D78" w14:textId="2FAF4F6E" w:rsidR="00A36D99" w:rsidRDefault="00A36D99" w:rsidP="00A36D99">
      <w:pPr>
        <w:keepNext/>
        <w:jc w:val="center"/>
        <w:rPr>
          <w:b/>
        </w:rPr>
      </w:pPr>
      <w:r w:rsidRPr="00A36D99">
        <w:rPr>
          <w:b/>
        </w:rPr>
        <w:t>CONCURRENT RESOLUTION</w:t>
      </w:r>
    </w:p>
    <w:p w14:paraId="7386F59E" w14:textId="07E2EAFA" w:rsidR="00A36D99" w:rsidRDefault="00A36D99" w:rsidP="00A36D99">
      <w:pPr>
        <w:keepNext/>
      </w:pPr>
      <w:r>
        <w:t>The following was introduced:</w:t>
      </w:r>
    </w:p>
    <w:p w14:paraId="24815F26" w14:textId="77777777" w:rsidR="00A36D99" w:rsidRDefault="00A36D99" w:rsidP="00A36D99">
      <w:pPr>
        <w:keepNext/>
      </w:pPr>
      <w:bookmarkStart w:id="21" w:name="include_clip_start_40"/>
      <w:bookmarkEnd w:id="21"/>
    </w:p>
    <w:p w14:paraId="42B89AF7" w14:textId="77777777" w:rsidR="00A36D99" w:rsidRDefault="00A36D99" w:rsidP="00A36D99">
      <w:r>
        <w:t>H. 3704 -- Reps. Hixon, Hiott,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COMMEND THE MEMBERS OF SOUTH CAROLINA'S FFA, FORMERLY KNOWN AS THE FUTURE FARMERS OF AMERICA, AND ALL THOSE WHO SUPPORT, PROMOTE, AND ENCOURAGE THESE OUTSTANDING STUDENTS OF AGRICULTURAL EDUCATION, AND TO JOIN THEM IN OBSERVANCE OF NATIONAL FFA WEEK, FEBRUARY 18-25, 2023.</w:t>
      </w:r>
    </w:p>
    <w:p w14:paraId="275D1B70" w14:textId="3F1DDDF5" w:rsidR="00A36D99" w:rsidRDefault="00A36D99" w:rsidP="00A36D99">
      <w:bookmarkStart w:id="22" w:name="include_clip_end_40"/>
      <w:bookmarkEnd w:id="22"/>
    </w:p>
    <w:p w14:paraId="77D8CCE1" w14:textId="427E8075" w:rsidR="00A36D99" w:rsidRDefault="00A36D99" w:rsidP="00A36D99">
      <w:r>
        <w:t>The Concurrent Resolution was agreed to and ordered sent to the Senate.</w:t>
      </w:r>
    </w:p>
    <w:p w14:paraId="0A12E99D" w14:textId="1298EF19" w:rsidR="00A36D99" w:rsidRDefault="00A36D99" w:rsidP="00A36D99"/>
    <w:p w14:paraId="10195B5D" w14:textId="2CC21B56" w:rsidR="00A36D99" w:rsidRDefault="00A36D99" w:rsidP="00A36D99">
      <w:pPr>
        <w:keepNext/>
        <w:jc w:val="center"/>
        <w:rPr>
          <w:b/>
        </w:rPr>
      </w:pPr>
      <w:r w:rsidRPr="00A36D99">
        <w:rPr>
          <w:b/>
        </w:rPr>
        <w:t xml:space="preserve">INTRODUCTION OF BILLS  </w:t>
      </w:r>
    </w:p>
    <w:p w14:paraId="2D9F7A66" w14:textId="36466C2B" w:rsidR="00A36D99" w:rsidRDefault="00A36D99" w:rsidP="00A36D99">
      <w:r>
        <w:t>The following Bills were introduced, read the first time, and referred to appropriate committees:</w:t>
      </w:r>
    </w:p>
    <w:p w14:paraId="46B07028" w14:textId="79CB93C2" w:rsidR="00A36D99" w:rsidRDefault="00A36D99" w:rsidP="00A36D99"/>
    <w:p w14:paraId="69D15323" w14:textId="77777777" w:rsidR="00A36D99" w:rsidRDefault="00A36D99" w:rsidP="00A36D99">
      <w:pPr>
        <w:keepNext/>
      </w:pPr>
      <w:bookmarkStart w:id="23" w:name="include_clip_start_44"/>
      <w:bookmarkEnd w:id="23"/>
      <w:r>
        <w:t>H. 3706 -- Rep. Beach: A BILL TO AMEND THE SOUTH CAROLINA CODE OF LAWS BY ENACTING THE "PROTECTION OF MINORS FROM PORNOGRAPHY AND OBSCENITIES ACT" BY AMENDING SECTION 16-15-305, RELATING TO THE OFFENSE OF DISSEMINATING, PROCURING, OR PROMOTING OBSCENITY, SO AS TO INCLUDE ADVERTISING AND PROMOTING ANYTHING OBSCENE IN THE PURVIEW OF THE STATUTE; AND BY AMENDING SECTION 16-15-375, RELATING TO DEFINITIONS APPLICABLE TO THE ARTICLE REGARDING OBSCENITY LAWS, SO AS TO DEFINE THE TERM "PROFANE LANGUAGE" AND MAKE CONFORMING CHANGES INCLUDING ANY PORTION OF MATERIALS AND PERFORMANCES THAT MAY BE CONSIDERED OBSCENE.</w:t>
      </w:r>
    </w:p>
    <w:p w14:paraId="11F06287" w14:textId="2F52E053" w:rsidR="00A36D99" w:rsidRDefault="00A36D99" w:rsidP="00A36D99">
      <w:bookmarkStart w:id="24" w:name="include_clip_end_44"/>
      <w:bookmarkEnd w:id="24"/>
      <w:r>
        <w:t>Referred to Committee on Judiciary</w:t>
      </w:r>
    </w:p>
    <w:p w14:paraId="1974A1C0" w14:textId="2A6E152C" w:rsidR="00A36D99" w:rsidRDefault="00A36D99" w:rsidP="00A36D99"/>
    <w:p w14:paraId="433B3F68" w14:textId="77777777" w:rsidR="00A36D99" w:rsidRDefault="00A36D99" w:rsidP="00A36D99">
      <w:pPr>
        <w:keepNext/>
      </w:pPr>
      <w:bookmarkStart w:id="25" w:name="include_clip_start_46"/>
      <w:bookmarkEnd w:id="25"/>
      <w:r>
        <w:t>H. 3707 -- Reps. S. Jones and White: A BILL TO AMEND THE SOUTH CAROLINA CODE OF LAWS BY ADDING SECTION 56-5-2937 SO AS TO PROVIDE PERSONS CONVICTED OF RECKLESS VEHICULAR HOMICIDE WHILE UNDER THE INFLUENCE OF ALCOHOL OR ANY OTHER DRUG OR COMBINATION OF DRUGS, OR CONVICTED OF RECKLESS VEHICULAR HOMICIDE AND HAD AT LEAST ONE PRIOR CONVICTION FOR DRIVING MOTOR VEHICLES UNDER THE INFLUENCE OF ALCOHOL, ANY OTHER DRUG, OR A COMBINATION OF OTHER DRUGS OR SUBSTANCES, OR DRIVING MOTOR VEHICLES WITH AN UNLAWFUL ALCOHOL CONCENTRATION AND WHOSE VICTIMS WERE PARENTS OF MINOR CHILDREN, MUST PAY RESTITUTION IN THE FORM OF CHILD MAINTENANCE TO EACH OF THE VICTIMS' CHILDREN UNTIL EACH CHILD REACHES EIGHTEEN YEARS OF AGE AND HAS GRADUATED FROM HIGH SCHOOL; AND BY ADDING SECTION 50-21-118 SO AS TO 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THE VICTIMS' CHILDREN UNTIL EACH CHILD REACHES EIGHTEEN YEARS OF AGE AND HAS GRADUATED FROM HIGH SCHOOL.</w:t>
      </w:r>
    </w:p>
    <w:p w14:paraId="5C2F0B54" w14:textId="1AF18B64" w:rsidR="00A36D99" w:rsidRDefault="00A36D99" w:rsidP="00A36D99">
      <w:bookmarkStart w:id="26" w:name="include_clip_end_46"/>
      <w:bookmarkEnd w:id="26"/>
      <w:r>
        <w:t>Referred to Committee on Judiciary</w:t>
      </w:r>
    </w:p>
    <w:p w14:paraId="3F7D3519" w14:textId="77777777" w:rsidR="009345CD" w:rsidRDefault="009345CD" w:rsidP="00A36D99"/>
    <w:p w14:paraId="3C19EFE8" w14:textId="77777777" w:rsidR="00A36D99" w:rsidRDefault="00A36D99" w:rsidP="00A36D99">
      <w:pPr>
        <w:keepNext/>
      </w:pPr>
      <w:bookmarkStart w:id="27" w:name="include_clip_start_48"/>
      <w:bookmarkEnd w:id="27"/>
      <w:r>
        <w:t>H. 3708 -- Reps. S. Jones, Cobb-Hunter, Jefferson, Thigpen, White, Gilliam, Gibson, May, Long, Chumley and West: A BILL TO AMEND THE SOUTH CAROLINA CODE OF LAWS BY ENACTING THE "PERINATAL INTEGRATION ACT OF 2023"; AND BY ADDING SECTION 44-89-110 SO AS TO REQUIRE THE DEPARTMENT OF HEALTH AND ENVIRONMENTAL CONTROL TO PROMULGATE REGULATIONS THAT INTEGRATE MIDWIVES AND BIRTHING CENTERS INTO THE ORGANIZATION OF PERINATAL LEVELS OF CARE.</w:t>
      </w:r>
    </w:p>
    <w:p w14:paraId="41AA411F" w14:textId="34DAD5D7" w:rsidR="00A36D99" w:rsidRDefault="00A36D99" w:rsidP="00A36D99">
      <w:bookmarkStart w:id="28" w:name="include_clip_end_48"/>
      <w:bookmarkEnd w:id="28"/>
      <w:r>
        <w:t>Referred to Committee on Medical, Military, Public and Municipal Affairs</w:t>
      </w:r>
    </w:p>
    <w:p w14:paraId="4A4A574C" w14:textId="2103CF4F" w:rsidR="00A36D99" w:rsidRDefault="00A36D99" w:rsidP="00A36D99"/>
    <w:p w14:paraId="67753562" w14:textId="77777777" w:rsidR="00807487" w:rsidRDefault="00807487" w:rsidP="00807487">
      <w:pPr>
        <w:jc w:val="center"/>
        <w:rPr>
          <w:b/>
        </w:rPr>
      </w:pPr>
      <w:r w:rsidRPr="001F67B9">
        <w:rPr>
          <w:b/>
        </w:rPr>
        <w:t>ROLL CALL</w:t>
      </w:r>
    </w:p>
    <w:p w14:paraId="168DE604" w14:textId="77777777" w:rsidR="00807487" w:rsidRDefault="00807487" w:rsidP="0080748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07487" w:rsidRPr="001F67B9" w14:paraId="3C5FA3BE" w14:textId="77777777" w:rsidTr="00FA100C">
        <w:trPr>
          <w:jc w:val="right"/>
        </w:trPr>
        <w:tc>
          <w:tcPr>
            <w:tcW w:w="2179" w:type="dxa"/>
            <w:shd w:val="clear" w:color="auto" w:fill="auto"/>
          </w:tcPr>
          <w:p w14:paraId="5CBDF321" w14:textId="77777777" w:rsidR="00807487" w:rsidRPr="001F67B9" w:rsidRDefault="00807487" w:rsidP="00FA100C">
            <w:pPr>
              <w:ind w:firstLine="0"/>
            </w:pPr>
            <w:bookmarkStart w:id="29" w:name="vote_start2"/>
            <w:bookmarkEnd w:id="29"/>
            <w:r>
              <w:t>Alexander</w:t>
            </w:r>
          </w:p>
        </w:tc>
        <w:tc>
          <w:tcPr>
            <w:tcW w:w="2179" w:type="dxa"/>
            <w:shd w:val="clear" w:color="auto" w:fill="auto"/>
          </w:tcPr>
          <w:p w14:paraId="7E25245B" w14:textId="77777777" w:rsidR="00807487" w:rsidRPr="001F67B9" w:rsidRDefault="00807487" w:rsidP="00FA100C">
            <w:pPr>
              <w:ind w:firstLine="0"/>
            </w:pPr>
            <w:r>
              <w:t>Anderson</w:t>
            </w:r>
          </w:p>
        </w:tc>
        <w:tc>
          <w:tcPr>
            <w:tcW w:w="2180" w:type="dxa"/>
            <w:shd w:val="clear" w:color="auto" w:fill="auto"/>
          </w:tcPr>
          <w:p w14:paraId="71F0C26C" w14:textId="77777777" w:rsidR="00807487" w:rsidRPr="001F67B9" w:rsidRDefault="00807487" w:rsidP="00FA100C">
            <w:pPr>
              <w:ind w:firstLine="0"/>
            </w:pPr>
            <w:r>
              <w:t>Atkinson</w:t>
            </w:r>
          </w:p>
        </w:tc>
      </w:tr>
      <w:tr w:rsidR="00807487" w:rsidRPr="001F67B9" w14:paraId="5926134B" w14:textId="77777777" w:rsidTr="00FA100C">
        <w:tblPrEx>
          <w:jc w:val="left"/>
        </w:tblPrEx>
        <w:tc>
          <w:tcPr>
            <w:tcW w:w="2179" w:type="dxa"/>
            <w:shd w:val="clear" w:color="auto" w:fill="auto"/>
          </w:tcPr>
          <w:p w14:paraId="3C198943" w14:textId="77777777" w:rsidR="00807487" w:rsidRPr="001F67B9" w:rsidRDefault="00807487" w:rsidP="00FA100C">
            <w:pPr>
              <w:ind w:firstLine="0"/>
            </w:pPr>
            <w:r>
              <w:t>Bailey</w:t>
            </w:r>
          </w:p>
        </w:tc>
        <w:tc>
          <w:tcPr>
            <w:tcW w:w="2179" w:type="dxa"/>
            <w:shd w:val="clear" w:color="auto" w:fill="auto"/>
          </w:tcPr>
          <w:p w14:paraId="3AB3B5FE" w14:textId="77777777" w:rsidR="00807487" w:rsidRPr="001F67B9" w:rsidRDefault="00807487" w:rsidP="00FA100C">
            <w:pPr>
              <w:ind w:firstLine="0"/>
            </w:pPr>
            <w:r>
              <w:t>Ballentine</w:t>
            </w:r>
          </w:p>
        </w:tc>
        <w:tc>
          <w:tcPr>
            <w:tcW w:w="2180" w:type="dxa"/>
            <w:shd w:val="clear" w:color="auto" w:fill="auto"/>
          </w:tcPr>
          <w:p w14:paraId="1B59A545" w14:textId="77777777" w:rsidR="00807487" w:rsidRPr="001F67B9" w:rsidRDefault="00807487" w:rsidP="00FA100C">
            <w:pPr>
              <w:ind w:firstLine="0"/>
            </w:pPr>
            <w:r>
              <w:t>Bamberg</w:t>
            </w:r>
          </w:p>
        </w:tc>
      </w:tr>
      <w:tr w:rsidR="00807487" w:rsidRPr="001F67B9" w14:paraId="24964827" w14:textId="77777777" w:rsidTr="00FA100C">
        <w:tblPrEx>
          <w:jc w:val="left"/>
        </w:tblPrEx>
        <w:tc>
          <w:tcPr>
            <w:tcW w:w="2179" w:type="dxa"/>
            <w:shd w:val="clear" w:color="auto" w:fill="auto"/>
          </w:tcPr>
          <w:p w14:paraId="24BF0C2C" w14:textId="77777777" w:rsidR="00807487" w:rsidRPr="001F67B9" w:rsidRDefault="00807487" w:rsidP="00FA100C">
            <w:pPr>
              <w:ind w:firstLine="0"/>
            </w:pPr>
            <w:r>
              <w:t>Bannister</w:t>
            </w:r>
          </w:p>
        </w:tc>
        <w:tc>
          <w:tcPr>
            <w:tcW w:w="2179" w:type="dxa"/>
            <w:shd w:val="clear" w:color="auto" w:fill="auto"/>
          </w:tcPr>
          <w:p w14:paraId="5042CB5A" w14:textId="77777777" w:rsidR="00807487" w:rsidRPr="001F67B9" w:rsidRDefault="00807487" w:rsidP="00FA100C">
            <w:pPr>
              <w:ind w:firstLine="0"/>
            </w:pPr>
            <w:r>
              <w:t>Bauer</w:t>
            </w:r>
          </w:p>
        </w:tc>
        <w:tc>
          <w:tcPr>
            <w:tcW w:w="2180" w:type="dxa"/>
            <w:shd w:val="clear" w:color="auto" w:fill="auto"/>
          </w:tcPr>
          <w:p w14:paraId="2D800D98" w14:textId="77777777" w:rsidR="00807487" w:rsidRPr="001F67B9" w:rsidRDefault="00807487" w:rsidP="00FA100C">
            <w:pPr>
              <w:ind w:firstLine="0"/>
            </w:pPr>
            <w:r>
              <w:t>Beach</w:t>
            </w:r>
          </w:p>
        </w:tc>
      </w:tr>
      <w:tr w:rsidR="00807487" w:rsidRPr="001F67B9" w14:paraId="7E86CCC0" w14:textId="77777777" w:rsidTr="00FA100C">
        <w:tblPrEx>
          <w:jc w:val="left"/>
        </w:tblPrEx>
        <w:tc>
          <w:tcPr>
            <w:tcW w:w="2179" w:type="dxa"/>
            <w:shd w:val="clear" w:color="auto" w:fill="auto"/>
          </w:tcPr>
          <w:p w14:paraId="345AC208" w14:textId="77777777" w:rsidR="00807487" w:rsidRPr="001F67B9" w:rsidRDefault="00807487" w:rsidP="00FA100C">
            <w:pPr>
              <w:ind w:firstLine="0"/>
            </w:pPr>
            <w:r>
              <w:t>Bernstein</w:t>
            </w:r>
          </w:p>
        </w:tc>
        <w:tc>
          <w:tcPr>
            <w:tcW w:w="2179" w:type="dxa"/>
            <w:shd w:val="clear" w:color="auto" w:fill="auto"/>
          </w:tcPr>
          <w:p w14:paraId="18D279C9" w14:textId="77777777" w:rsidR="00807487" w:rsidRPr="001F67B9" w:rsidRDefault="00807487" w:rsidP="00FA100C">
            <w:pPr>
              <w:ind w:firstLine="0"/>
            </w:pPr>
            <w:r>
              <w:t>Blackwell</w:t>
            </w:r>
          </w:p>
        </w:tc>
        <w:tc>
          <w:tcPr>
            <w:tcW w:w="2180" w:type="dxa"/>
            <w:shd w:val="clear" w:color="auto" w:fill="auto"/>
          </w:tcPr>
          <w:p w14:paraId="5D96D56E" w14:textId="77777777" w:rsidR="00807487" w:rsidRPr="001F67B9" w:rsidRDefault="00807487" w:rsidP="00FA100C">
            <w:pPr>
              <w:ind w:firstLine="0"/>
            </w:pPr>
            <w:r>
              <w:t>Bradley</w:t>
            </w:r>
          </w:p>
        </w:tc>
      </w:tr>
      <w:tr w:rsidR="00807487" w:rsidRPr="001F67B9" w14:paraId="1C58F012" w14:textId="77777777" w:rsidTr="00FA100C">
        <w:tblPrEx>
          <w:jc w:val="left"/>
        </w:tblPrEx>
        <w:tc>
          <w:tcPr>
            <w:tcW w:w="2179" w:type="dxa"/>
            <w:shd w:val="clear" w:color="auto" w:fill="auto"/>
          </w:tcPr>
          <w:p w14:paraId="1469E241" w14:textId="77777777" w:rsidR="00807487" w:rsidRPr="001F67B9" w:rsidRDefault="00807487" w:rsidP="00FA100C">
            <w:pPr>
              <w:ind w:firstLine="0"/>
            </w:pPr>
            <w:r>
              <w:t>Brewer</w:t>
            </w:r>
          </w:p>
        </w:tc>
        <w:tc>
          <w:tcPr>
            <w:tcW w:w="2179" w:type="dxa"/>
            <w:shd w:val="clear" w:color="auto" w:fill="auto"/>
          </w:tcPr>
          <w:p w14:paraId="3D199EDF" w14:textId="77777777" w:rsidR="00807487" w:rsidRPr="001F67B9" w:rsidRDefault="00807487" w:rsidP="00FA100C">
            <w:pPr>
              <w:ind w:firstLine="0"/>
            </w:pPr>
            <w:r>
              <w:t>Brittain</w:t>
            </w:r>
          </w:p>
        </w:tc>
        <w:tc>
          <w:tcPr>
            <w:tcW w:w="2180" w:type="dxa"/>
            <w:shd w:val="clear" w:color="auto" w:fill="auto"/>
          </w:tcPr>
          <w:p w14:paraId="1AF0A0E3" w14:textId="77777777" w:rsidR="00807487" w:rsidRPr="001F67B9" w:rsidRDefault="00807487" w:rsidP="00FA100C">
            <w:pPr>
              <w:ind w:firstLine="0"/>
            </w:pPr>
            <w:r>
              <w:t>Burns</w:t>
            </w:r>
          </w:p>
        </w:tc>
      </w:tr>
      <w:tr w:rsidR="00807487" w:rsidRPr="001F67B9" w14:paraId="68AD7644" w14:textId="77777777" w:rsidTr="00FA100C">
        <w:tblPrEx>
          <w:jc w:val="left"/>
        </w:tblPrEx>
        <w:tc>
          <w:tcPr>
            <w:tcW w:w="2179" w:type="dxa"/>
            <w:shd w:val="clear" w:color="auto" w:fill="auto"/>
          </w:tcPr>
          <w:p w14:paraId="1AFEA095" w14:textId="77777777" w:rsidR="00807487" w:rsidRPr="001F67B9" w:rsidRDefault="00807487" w:rsidP="00FA100C">
            <w:pPr>
              <w:ind w:firstLine="0"/>
            </w:pPr>
            <w:r>
              <w:t>Bustos</w:t>
            </w:r>
          </w:p>
        </w:tc>
        <w:tc>
          <w:tcPr>
            <w:tcW w:w="2179" w:type="dxa"/>
            <w:shd w:val="clear" w:color="auto" w:fill="auto"/>
          </w:tcPr>
          <w:p w14:paraId="356336E4" w14:textId="77777777" w:rsidR="00807487" w:rsidRPr="001F67B9" w:rsidRDefault="00807487" w:rsidP="00FA100C">
            <w:pPr>
              <w:ind w:firstLine="0"/>
            </w:pPr>
            <w:r>
              <w:t>Calhoon</w:t>
            </w:r>
          </w:p>
        </w:tc>
        <w:tc>
          <w:tcPr>
            <w:tcW w:w="2180" w:type="dxa"/>
            <w:shd w:val="clear" w:color="auto" w:fill="auto"/>
          </w:tcPr>
          <w:p w14:paraId="3A3D9C99" w14:textId="77777777" w:rsidR="00807487" w:rsidRPr="001F67B9" w:rsidRDefault="00807487" w:rsidP="00FA100C">
            <w:pPr>
              <w:ind w:firstLine="0"/>
            </w:pPr>
            <w:r>
              <w:t>Carter</w:t>
            </w:r>
          </w:p>
        </w:tc>
      </w:tr>
      <w:tr w:rsidR="00807487" w:rsidRPr="001F67B9" w14:paraId="1EBFF5E5" w14:textId="77777777" w:rsidTr="00FA100C">
        <w:tblPrEx>
          <w:jc w:val="left"/>
        </w:tblPrEx>
        <w:tc>
          <w:tcPr>
            <w:tcW w:w="2179" w:type="dxa"/>
            <w:shd w:val="clear" w:color="auto" w:fill="auto"/>
          </w:tcPr>
          <w:p w14:paraId="619F02FD" w14:textId="77777777" w:rsidR="00807487" w:rsidRPr="001F67B9" w:rsidRDefault="00807487" w:rsidP="00FA100C">
            <w:pPr>
              <w:ind w:firstLine="0"/>
            </w:pPr>
            <w:r>
              <w:t>Caskey</w:t>
            </w:r>
          </w:p>
        </w:tc>
        <w:tc>
          <w:tcPr>
            <w:tcW w:w="2179" w:type="dxa"/>
            <w:shd w:val="clear" w:color="auto" w:fill="auto"/>
          </w:tcPr>
          <w:p w14:paraId="2C42A084" w14:textId="77777777" w:rsidR="00807487" w:rsidRPr="001F67B9" w:rsidRDefault="00807487" w:rsidP="00FA100C">
            <w:pPr>
              <w:ind w:firstLine="0"/>
            </w:pPr>
            <w:r>
              <w:t>Chapman</w:t>
            </w:r>
          </w:p>
        </w:tc>
        <w:tc>
          <w:tcPr>
            <w:tcW w:w="2180" w:type="dxa"/>
            <w:shd w:val="clear" w:color="auto" w:fill="auto"/>
          </w:tcPr>
          <w:p w14:paraId="1314C46B" w14:textId="77777777" w:rsidR="00807487" w:rsidRPr="001F67B9" w:rsidRDefault="00807487" w:rsidP="00FA100C">
            <w:pPr>
              <w:ind w:firstLine="0"/>
            </w:pPr>
            <w:r>
              <w:t>Chumley</w:t>
            </w:r>
          </w:p>
        </w:tc>
      </w:tr>
      <w:tr w:rsidR="00807487" w:rsidRPr="001F67B9" w14:paraId="6ED997A9" w14:textId="77777777" w:rsidTr="00FA100C">
        <w:tblPrEx>
          <w:jc w:val="left"/>
        </w:tblPrEx>
        <w:tc>
          <w:tcPr>
            <w:tcW w:w="2179" w:type="dxa"/>
            <w:shd w:val="clear" w:color="auto" w:fill="auto"/>
          </w:tcPr>
          <w:p w14:paraId="45490E6F" w14:textId="77777777" w:rsidR="00807487" w:rsidRPr="001F67B9" w:rsidRDefault="00807487" w:rsidP="00FA100C">
            <w:pPr>
              <w:ind w:firstLine="0"/>
            </w:pPr>
            <w:r>
              <w:t>Clyburn</w:t>
            </w:r>
          </w:p>
        </w:tc>
        <w:tc>
          <w:tcPr>
            <w:tcW w:w="2179" w:type="dxa"/>
            <w:shd w:val="clear" w:color="auto" w:fill="auto"/>
          </w:tcPr>
          <w:p w14:paraId="1EBB93AA" w14:textId="77777777" w:rsidR="00807487" w:rsidRPr="001F67B9" w:rsidRDefault="00807487" w:rsidP="00FA100C">
            <w:pPr>
              <w:ind w:firstLine="0"/>
            </w:pPr>
            <w:r>
              <w:t>Cobb-Hunter</w:t>
            </w:r>
          </w:p>
        </w:tc>
        <w:tc>
          <w:tcPr>
            <w:tcW w:w="2180" w:type="dxa"/>
            <w:shd w:val="clear" w:color="auto" w:fill="auto"/>
          </w:tcPr>
          <w:p w14:paraId="1D1CA458" w14:textId="77777777" w:rsidR="00807487" w:rsidRPr="001F67B9" w:rsidRDefault="00807487" w:rsidP="00FA100C">
            <w:pPr>
              <w:ind w:firstLine="0"/>
            </w:pPr>
            <w:r>
              <w:t>Collins</w:t>
            </w:r>
          </w:p>
        </w:tc>
      </w:tr>
      <w:tr w:rsidR="00807487" w:rsidRPr="001F67B9" w14:paraId="18577197" w14:textId="77777777" w:rsidTr="00FA100C">
        <w:tblPrEx>
          <w:jc w:val="left"/>
        </w:tblPrEx>
        <w:tc>
          <w:tcPr>
            <w:tcW w:w="2179" w:type="dxa"/>
            <w:shd w:val="clear" w:color="auto" w:fill="auto"/>
          </w:tcPr>
          <w:p w14:paraId="2C9C2A7A" w14:textId="77777777" w:rsidR="00807487" w:rsidRPr="001F67B9" w:rsidRDefault="00807487" w:rsidP="00FA100C">
            <w:pPr>
              <w:ind w:firstLine="0"/>
            </w:pPr>
            <w:r>
              <w:t>Connell</w:t>
            </w:r>
          </w:p>
        </w:tc>
        <w:tc>
          <w:tcPr>
            <w:tcW w:w="2179" w:type="dxa"/>
            <w:shd w:val="clear" w:color="auto" w:fill="auto"/>
          </w:tcPr>
          <w:p w14:paraId="7E165C5D" w14:textId="77777777" w:rsidR="00807487" w:rsidRPr="001F67B9" w:rsidRDefault="00807487" w:rsidP="00FA100C">
            <w:pPr>
              <w:ind w:firstLine="0"/>
            </w:pPr>
            <w:r>
              <w:t>B. J. Cox</w:t>
            </w:r>
          </w:p>
        </w:tc>
        <w:tc>
          <w:tcPr>
            <w:tcW w:w="2180" w:type="dxa"/>
            <w:shd w:val="clear" w:color="auto" w:fill="auto"/>
          </w:tcPr>
          <w:p w14:paraId="3AE25804" w14:textId="77777777" w:rsidR="00807487" w:rsidRPr="001F67B9" w:rsidRDefault="00807487" w:rsidP="00FA100C">
            <w:pPr>
              <w:ind w:firstLine="0"/>
            </w:pPr>
            <w:r>
              <w:t>B. L. Cox</w:t>
            </w:r>
          </w:p>
        </w:tc>
      </w:tr>
      <w:tr w:rsidR="00807487" w:rsidRPr="001F67B9" w14:paraId="6F879ECB" w14:textId="77777777" w:rsidTr="00FA100C">
        <w:tblPrEx>
          <w:jc w:val="left"/>
        </w:tblPrEx>
        <w:tc>
          <w:tcPr>
            <w:tcW w:w="2179" w:type="dxa"/>
            <w:shd w:val="clear" w:color="auto" w:fill="auto"/>
          </w:tcPr>
          <w:p w14:paraId="6DAD630D" w14:textId="77777777" w:rsidR="00807487" w:rsidRPr="001F67B9" w:rsidRDefault="00807487" w:rsidP="00FA100C">
            <w:pPr>
              <w:ind w:firstLine="0"/>
            </w:pPr>
            <w:r>
              <w:t>Crawford</w:t>
            </w:r>
          </w:p>
        </w:tc>
        <w:tc>
          <w:tcPr>
            <w:tcW w:w="2179" w:type="dxa"/>
            <w:shd w:val="clear" w:color="auto" w:fill="auto"/>
          </w:tcPr>
          <w:p w14:paraId="2FBDE894" w14:textId="77777777" w:rsidR="00807487" w:rsidRPr="001F67B9" w:rsidRDefault="00807487" w:rsidP="00FA100C">
            <w:pPr>
              <w:ind w:firstLine="0"/>
            </w:pPr>
            <w:r>
              <w:t>Cromer</w:t>
            </w:r>
          </w:p>
        </w:tc>
        <w:tc>
          <w:tcPr>
            <w:tcW w:w="2180" w:type="dxa"/>
            <w:shd w:val="clear" w:color="auto" w:fill="auto"/>
          </w:tcPr>
          <w:p w14:paraId="23903D2D" w14:textId="77777777" w:rsidR="00807487" w:rsidRPr="001F67B9" w:rsidRDefault="00807487" w:rsidP="00FA100C">
            <w:pPr>
              <w:ind w:firstLine="0"/>
            </w:pPr>
            <w:r>
              <w:t>Davis</w:t>
            </w:r>
          </w:p>
        </w:tc>
      </w:tr>
      <w:tr w:rsidR="00807487" w:rsidRPr="001F67B9" w14:paraId="16C79A8F" w14:textId="77777777" w:rsidTr="00FA100C">
        <w:tblPrEx>
          <w:jc w:val="left"/>
        </w:tblPrEx>
        <w:tc>
          <w:tcPr>
            <w:tcW w:w="2179" w:type="dxa"/>
            <w:shd w:val="clear" w:color="auto" w:fill="auto"/>
          </w:tcPr>
          <w:p w14:paraId="40E3BB78" w14:textId="77777777" w:rsidR="00807487" w:rsidRPr="001F67B9" w:rsidRDefault="00807487" w:rsidP="00FA100C">
            <w:pPr>
              <w:ind w:firstLine="0"/>
            </w:pPr>
            <w:r>
              <w:t>Dillard</w:t>
            </w:r>
          </w:p>
        </w:tc>
        <w:tc>
          <w:tcPr>
            <w:tcW w:w="2179" w:type="dxa"/>
            <w:shd w:val="clear" w:color="auto" w:fill="auto"/>
          </w:tcPr>
          <w:p w14:paraId="7B9BCFD2" w14:textId="77777777" w:rsidR="00807487" w:rsidRPr="001F67B9" w:rsidRDefault="00807487" w:rsidP="00FA100C">
            <w:pPr>
              <w:ind w:firstLine="0"/>
            </w:pPr>
            <w:r>
              <w:t>Elliott</w:t>
            </w:r>
          </w:p>
        </w:tc>
        <w:tc>
          <w:tcPr>
            <w:tcW w:w="2180" w:type="dxa"/>
            <w:shd w:val="clear" w:color="auto" w:fill="auto"/>
          </w:tcPr>
          <w:p w14:paraId="23809457" w14:textId="77777777" w:rsidR="00807487" w:rsidRPr="001F67B9" w:rsidRDefault="00807487" w:rsidP="00FA100C">
            <w:pPr>
              <w:ind w:firstLine="0"/>
            </w:pPr>
            <w:r>
              <w:t>Erickson</w:t>
            </w:r>
          </w:p>
        </w:tc>
      </w:tr>
      <w:tr w:rsidR="00807487" w:rsidRPr="001F67B9" w14:paraId="70E2444D" w14:textId="77777777" w:rsidTr="00FA100C">
        <w:tblPrEx>
          <w:jc w:val="left"/>
        </w:tblPrEx>
        <w:tc>
          <w:tcPr>
            <w:tcW w:w="2179" w:type="dxa"/>
            <w:shd w:val="clear" w:color="auto" w:fill="auto"/>
          </w:tcPr>
          <w:p w14:paraId="02812856" w14:textId="77777777" w:rsidR="00807487" w:rsidRPr="001F67B9" w:rsidRDefault="00807487" w:rsidP="00FA100C">
            <w:pPr>
              <w:ind w:firstLine="0"/>
            </w:pPr>
            <w:r>
              <w:t>Felder</w:t>
            </w:r>
          </w:p>
        </w:tc>
        <w:tc>
          <w:tcPr>
            <w:tcW w:w="2179" w:type="dxa"/>
            <w:shd w:val="clear" w:color="auto" w:fill="auto"/>
          </w:tcPr>
          <w:p w14:paraId="2FF50A30" w14:textId="77777777" w:rsidR="00807487" w:rsidRPr="001F67B9" w:rsidRDefault="00807487" w:rsidP="00FA100C">
            <w:pPr>
              <w:ind w:firstLine="0"/>
            </w:pPr>
            <w:r>
              <w:t>Forrest</w:t>
            </w:r>
          </w:p>
        </w:tc>
        <w:tc>
          <w:tcPr>
            <w:tcW w:w="2180" w:type="dxa"/>
            <w:shd w:val="clear" w:color="auto" w:fill="auto"/>
          </w:tcPr>
          <w:p w14:paraId="6694ADF4" w14:textId="77777777" w:rsidR="00807487" w:rsidRPr="001F67B9" w:rsidRDefault="00807487" w:rsidP="00FA100C">
            <w:pPr>
              <w:ind w:firstLine="0"/>
            </w:pPr>
            <w:r>
              <w:t>Gagnon</w:t>
            </w:r>
          </w:p>
        </w:tc>
      </w:tr>
      <w:tr w:rsidR="00807487" w:rsidRPr="001F67B9" w14:paraId="3E438E11" w14:textId="77777777" w:rsidTr="00FA100C">
        <w:tblPrEx>
          <w:jc w:val="left"/>
        </w:tblPrEx>
        <w:tc>
          <w:tcPr>
            <w:tcW w:w="2179" w:type="dxa"/>
            <w:shd w:val="clear" w:color="auto" w:fill="auto"/>
          </w:tcPr>
          <w:p w14:paraId="336335EF" w14:textId="77777777" w:rsidR="00807487" w:rsidRPr="001F67B9" w:rsidRDefault="00807487" w:rsidP="00FA100C">
            <w:pPr>
              <w:ind w:firstLine="0"/>
            </w:pPr>
            <w:r>
              <w:t>Garvin</w:t>
            </w:r>
          </w:p>
        </w:tc>
        <w:tc>
          <w:tcPr>
            <w:tcW w:w="2179" w:type="dxa"/>
            <w:shd w:val="clear" w:color="auto" w:fill="auto"/>
          </w:tcPr>
          <w:p w14:paraId="0018E453" w14:textId="77777777" w:rsidR="00807487" w:rsidRPr="001F67B9" w:rsidRDefault="00807487" w:rsidP="00FA100C">
            <w:pPr>
              <w:ind w:firstLine="0"/>
            </w:pPr>
            <w:r>
              <w:t>Gatch</w:t>
            </w:r>
          </w:p>
        </w:tc>
        <w:tc>
          <w:tcPr>
            <w:tcW w:w="2180" w:type="dxa"/>
            <w:shd w:val="clear" w:color="auto" w:fill="auto"/>
          </w:tcPr>
          <w:p w14:paraId="55FBF71A" w14:textId="77777777" w:rsidR="00807487" w:rsidRPr="001F67B9" w:rsidRDefault="00807487" w:rsidP="00FA100C">
            <w:pPr>
              <w:ind w:firstLine="0"/>
            </w:pPr>
            <w:r>
              <w:t>Gibson</w:t>
            </w:r>
          </w:p>
        </w:tc>
      </w:tr>
      <w:tr w:rsidR="00807487" w:rsidRPr="001F67B9" w14:paraId="0F5DA1C4" w14:textId="77777777" w:rsidTr="00FA100C">
        <w:tblPrEx>
          <w:jc w:val="left"/>
        </w:tblPrEx>
        <w:tc>
          <w:tcPr>
            <w:tcW w:w="2179" w:type="dxa"/>
            <w:shd w:val="clear" w:color="auto" w:fill="auto"/>
          </w:tcPr>
          <w:p w14:paraId="40ADFFB0" w14:textId="77777777" w:rsidR="00807487" w:rsidRPr="001F67B9" w:rsidRDefault="00807487" w:rsidP="00FA100C">
            <w:pPr>
              <w:ind w:firstLine="0"/>
            </w:pPr>
            <w:r>
              <w:t>Gilliam</w:t>
            </w:r>
          </w:p>
        </w:tc>
        <w:tc>
          <w:tcPr>
            <w:tcW w:w="2179" w:type="dxa"/>
            <w:shd w:val="clear" w:color="auto" w:fill="auto"/>
          </w:tcPr>
          <w:p w14:paraId="6E36D0C9" w14:textId="77777777" w:rsidR="00807487" w:rsidRPr="001F67B9" w:rsidRDefault="00807487" w:rsidP="00FA100C">
            <w:pPr>
              <w:ind w:firstLine="0"/>
            </w:pPr>
            <w:r>
              <w:t>Gilliard</w:t>
            </w:r>
          </w:p>
        </w:tc>
        <w:tc>
          <w:tcPr>
            <w:tcW w:w="2180" w:type="dxa"/>
            <w:shd w:val="clear" w:color="auto" w:fill="auto"/>
          </w:tcPr>
          <w:p w14:paraId="47F4A4A8" w14:textId="77777777" w:rsidR="00807487" w:rsidRPr="001F67B9" w:rsidRDefault="00807487" w:rsidP="00FA100C">
            <w:pPr>
              <w:ind w:firstLine="0"/>
            </w:pPr>
            <w:r>
              <w:t>Guest</w:t>
            </w:r>
          </w:p>
        </w:tc>
      </w:tr>
      <w:tr w:rsidR="00807487" w:rsidRPr="001F67B9" w14:paraId="6A3CDDB4" w14:textId="77777777" w:rsidTr="00FA100C">
        <w:tblPrEx>
          <w:jc w:val="left"/>
        </w:tblPrEx>
        <w:tc>
          <w:tcPr>
            <w:tcW w:w="2179" w:type="dxa"/>
            <w:shd w:val="clear" w:color="auto" w:fill="auto"/>
          </w:tcPr>
          <w:p w14:paraId="1613A2CA" w14:textId="77777777" w:rsidR="00807487" w:rsidRPr="001F67B9" w:rsidRDefault="00807487" w:rsidP="00FA100C">
            <w:pPr>
              <w:ind w:firstLine="0"/>
            </w:pPr>
            <w:r>
              <w:t>Guffey</w:t>
            </w:r>
          </w:p>
        </w:tc>
        <w:tc>
          <w:tcPr>
            <w:tcW w:w="2179" w:type="dxa"/>
            <w:shd w:val="clear" w:color="auto" w:fill="auto"/>
          </w:tcPr>
          <w:p w14:paraId="0A58D6E9" w14:textId="77777777" w:rsidR="00807487" w:rsidRPr="001F67B9" w:rsidRDefault="00807487" w:rsidP="00FA100C">
            <w:pPr>
              <w:ind w:firstLine="0"/>
            </w:pPr>
            <w:r>
              <w:t>Haddon</w:t>
            </w:r>
          </w:p>
        </w:tc>
        <w:tc>
          <w:tcPr>
            <w:tcW w:w="2180" w:type="dxa"/>
            <w:shd w:val="clear" w:color="auto" w:fill="auto"/>
          </w:tcPr>
          <w:p w14:paraId="0D394C9D" w14:textId="77777777" w:rsidR="00807487" w:rsidRPr="001F67B9" w:rsidRDefault="00807487" w:rsidP="00FA100C">
            <w:pPr>
              <w:ind w:firstLine="0"/>
            </w:pPr>
            <w:r>
              <w:t>Hager</w:t>
            </w:r>
          </w:p>
        </w:tc>
      </w:tr>
      <w:tr w:rsidR="00807487" w:rsidRPr="001F67B9" w14:paraId="2C7EE812" w14:textId="77777777" w:rsidTr="00FA100C">
        <w:tblPrEx>
          <w:jc w:val="left"/>
        </w:tblPrEx>
        <w:tc>
          <w:tcPr>
            <w:tcW w:w="2179" w:type="dxa"/>
            <w:shd w:val="clear" w:color="auto" w:fill="auto"/>
          </w:tcPr>
          <w:p w14:paraId="3C1224D9" w14:textId="77777777" w:rsidR="00807487" w:rsidRPr="001F67B9" w:rsidRDefault="00807487" w:rsidP="00FA100C">
            <w:pPr>
              <w:ind w:firstLine="0"/>
            </w:pPr>
            <w:r>
              <w:t>Hardee</w:t>
            </w:r>
          </w:p>
        </w:tc>
        <w:tc>
          <w:tcPr>
            <w:tcW w:w="2179" w:type="dxa"/>
            <w:shd w:val="clear" w:color="auto" w:fill="auto"/>
          </w:tcPr>
          <w:p w14:paraId="1F1C663C" w14:textId="77777777" w:rsidR="00807487" w:rsidRPr="001F67B9" w:rsidRDefault="00807487" w:rsidP="00FA100C">
            <w:pPr>
              <w:ind w:firstLine="0"/>
            </w:pPr>
            <w:r>
              <w:t>Harris</w:t>
            </w:r>
          </w:p>
        </w:tc>
        <w:tc>
          <w:tcPr>
            <w:tcW w:w="2180" w:type="dxa"/>
            <w:shd w:val="clear" w:color="auto" w:fill="auto"/>
          </w:tcPr>
          <w:p w14:paraId="1F8AD7A0" w14:textId="77777777" w:rsidR="00807487" w:rsidRPr="001F67B9" w:rsidRDefault="00807487" w:rsidP="00FA100C">
            <w:pPr>
              <w:ind w:firstLine="0"/>
            </w:pPr>
            <w:r>
              <w:t>Hart</w:t>
            </w:r>
          </w:p>
        </w:tc>
      </w:tr>
      <w:tr w:rsidR="00807487" w:rsidRPr="001F67B9" w14:paraId="26AD6168" w14:textId="77777777" w:rsidTr="00FA100C">
        <w:tblPrEx>
          <w:jc w:val="left"/>
        </w:tblPrEx>
        <w:tc>
          <w:tcPr>
            <w:tcW w:w="2179" w:type="dxa"/>
            <w:shd w:val="clear" w:color="auto" w:fill="auto"/>
          </w:tcPr>
          <w:p w14:paraId="1B99D74E" w14:textId="77777777" w:rsidR="00807487" w:rsidRPr="001F67B9" w:rsidRDefault="00807487" w:rsidP="00FA100C">
            <w:pPr>
              <w:ind w:firstLine="0"/>
            </w:pPr>
            <w:r>
              <w:t>Hartnett</w:t>
            </w:r>
          </w:p>
        </w:tc>
        <w:tc>
          <w:tcPr>
            <w:tcW w:w="2179" w:type="dxa"/>
            <w:shd w:val="clear" w:color="auto" w:fill="auto"/>
          </w:tcPr>
          <w:p w14:paraId="77E579DD" w14:textId="77777777" w:rsidR="00807487" w:rsidRPr="001F67B9" w:rsidRDefault="00807487" w:rsidP="00FA100C">
            <w:pPr>
              <w:ind w:firstLine="0"/>
            </w:pPr>
            <w:r>
              <w:t>Hayes</w:t>
            </w:r>
          </w:p>
        </w:tc>
        <w:tc>
          <w:tcPr>
            <w:tcW w:w="2180" w:type="dxa"/>
            <w:shd w:val="clear" w:color="auto" w:fill="auto"/>
          </w:tcPr>
          <w:p w14:paraId="39810BC5" w14:textId="77777777" w:rsidR="00807487" w:rsidRPr="001F67B9" w:rsidRDefault="00807487" w:rsidP="00FA100C">
            <w:pPr>
              <w:ind w:firstLine="0"/>
            </w:pPr>
            <w:r>
              <w:t>Henderson-Myers</w:t>
            </w:r>
          </w:p>
        </w:tc>
      </w:tr>
      <w:tr w:rsidR="00807487" w:rsidRPr="001F67B9" w14:paraId="3EFBE05D" w14:textId="77777777" w:rsidTr="00FA100C">
        <w:tblPrEx>
          <w:jc w:val="left"/>
        </w:tblPrEx>
        <w:tc>
          <w:tcPr>
            <w:tcW w:w="2179" w:type="dxa"/>
            <w:shd w:val="clear" w:color="auto" w:fill="auto"/>
          </w:tcPr>
          <w:p w14:paraId="647E8847" w14:textId="77777777" w:rsidR="00807487" w:rsidRPr="001F67B9" w:rsidRDefault="00807487" w:rsidP="00FA100C">
            <w:pPr>
              <w:ind w:firstLine="0"/>
            </w:pPr>
            <w:r>
              <w:t>Henegan</w:t>
            </w:r>
          </w:p>
        </w:tc>
        <w:tc>
          <w:tcPr>
            <w:tcW w:w="2179" w:type="dxa"/>
            <w:shd w:val="clear" w:color="auto" w:fill="auto"/>
          </w:tcPr>
          <w:p w14:paraId="653F0028" w14:textId="77777777" w:rsidR="00807487" w:rsidRPr="001F67B9" w:rsidRDefault="00807487" w:rsidP="00FA100C">
            <w:pPr>
              <w:ind w:firstLine="0"/>
            </w:pPr>
            <w:r>
              <w:t>Hewitt</w:t>
            </w:r>
          </w:p>
        </w:tc>
        <w:tc>
          <w:tcPr>
            <w:tcW w:w="2180" w:type="dxa"/>
            <w:shd w:val="clear" w:color="auto" w:fill="auto"/>
          </w:tcPr>
          <w:p w14:paraId="3CF5DBBE" w14:textId="77777777" w:rsidR="00807487" w:rsidRPr="001F67B9" w:rsidRDefault="00807487" w:rsidP="00FA100C">
            <w:pPr>
              <w:ind w:firstLine="0"/>
            </w:pPr>
            <w:r>
              <w:t>Hiott</w:t>
            </w:r>
          </w:p>
        </w:tc>
      </w:tr>
      <w:tr w:rsidR="00807487" w:rsidRPr="001F67B9" w14:paraId="4166CBBE" w14:textId="77777777" w:rsidTr="00FA100C">
        <w:tblPrEx>
          <w:jc w:val="left"/>
        </w:tblPrEx>
        <w:tc>
          <w:tcPr>
            <w:tcW w:w="2179" w:type="dxa"/>
            <w:shd w:val="clear" w:color="auto" w:fill="auto"/>
          </w:tcPr>
          <w:p w14:paraId="5FDB2F8B" w14:textId="77777777" w:rsidR="00807487" w:rsidRPr="001F67B9" w:rsidRDefault="00807487" w:rsidP="00FA100C">
            <w:pPr>
              <w:ind w:firstLine="0"/>
            </w:pPr>
            <w:r>
              <w:t>Hixon</w:t>
            </w:r>
          </w:p>
        </w:tc>
        <w:tc>
          <w:tcPr>
            <w:tcW w:w="2179" w:type="dxa"/>
            <w:shd w:val="clear" w:color="auto" w:fill="auto"/>
          </w:tcPr>
          <w:p w14:paraId="76BBC694" w14:textId="77777777" w:rsidR="00807487" w:rsidRPr="001F67B9" w:rsidRDefault="00807487" w:rsidP="00FA100C">
            <w:pPr>
              <w:ind w:firstLine="0"/>
            </w:pPr>
            <w:r>
              <w:t>Hosey</w:t>
            </w:r>
          </w:p>
        </w:tc>
        <w:tc>
          <w:tcPr>
            <w:tcW w:w="2180" w:type="dxa"/>
            <w:shd w:val="clear" w:color="auto" w:fill="auto"/>
          </w:tcPr>
          <w:p w14:paraId="1CBE08DD" w14:textId="77777777" w:rsidR="00807487" w:rsidRPr="001F67B9" w:rsidRDefault="00807487" w:rsidP="00FA100C">
            <w:pPr>
              <w:ind w:firstLine="0"/>
            </w:pPr>
            <w:r>
              <w:t>Howard</w:t>
            </w:r>
          </w:p>
        </w:tc>
      </w:tr>
      <w:tr w:rsidR="00807487" w:rsidRPr="001F67B9" w14:paraId="72995474" w14:textId="77777777" w:rsidTr="00FA100C">
        <w:tblPrEx>
          <w:jc w:val="left"/>
        </w:tblPrEx>
        <w:tc>
          <w:tcPr>
            <w:tcW w:w="2179" w:type="dxa"/>
            <w:shd w:val="clear" w:color="auto" w:fill="auto"/>
          </w:tcPr>
          <w:p w14:paraId="1FA3207A" w14:textId="77777777" w:rsidR="00807487" w:rsidRPr="001F67B9" w:rsidRDefault="00807487" w:rsidP="00FA100C">
            <w:pPr>
              <w:ind w:firstLine="0"/>
            </w:pPr>
            <w:r>
              <w:t>Hyde</w:t>
            </w:r>
          </w:p>
        </w:tc>
        <w:tc>
          <w:tcPr>
            <w:tcW w:w="2179" w:type="dxa"/>
            <w:shd w:val="clear" w:color="auto" w:fill="auto"/>
          </w:tcPr>
          <w:p w14:paraId="5021A3BD" w14:textId="77777777" w:rsidR="00807487" w:rsidRPr="001F67B9" w:rsidRDefault="00807487" w:rsidP="00FA100C">
            <w:pPr>
              <w:ind w:firstLine="0"/>
            </w:pPr>
            <w:r>
              <w:t>Jefferson</w:t>
            </w:r>
          </w:p>
        </w:tc>
        <w:tc>
          <w:tcPr>
            <w:tcW w:w="2180" w:type="dxa"/>
            <w:shd w:val="clear" w:color="auto" w:fill="auto"/>
          </w:tcPr>
          <w:p w14:paraId="35936513" w14:textId="77777777" w:rsidR="00807487" w:rsidRPr="001F67B9" w:rsidRDefault="00807487" w:rsidP="00FA100C">
            <w:pPr>
              <w:ind w:firstLine="0"/>
            </w:pPr>
            <w:r>
              <w:t>J. L. Johnson</w:t>
            </w:r>
          </w:p>
        </w:tc>
      </w:tr>
      <w:tr w:rsidR="00807487" w:rsidRPr="001F67B9" w14:paraId="21D44332" w14:textId="77777777" w:rsidTr="00FA100C">
        <w:tblPrEx>
          <w:jc w:val="left"/>
        </w:tblPrEx>
        <w:tc>
          <w:tcPr>
            <w:tcW w:w="2179" w:type="dxa"/>
            <w:shd w:val="clear" w:color="auto" w:fill="auto"/>
          </w:tcPr>
          <w:p w14:paraId="7F49DC13" w14:textId="77777777" w:rsidR="00807487" w:rsidRPr="001F67B9" w:rsidRDefault="00807487" w:rsidP="00FA100C">
            <w:pPr>
              <w:ind w:firstLine="0"/>
            </w:pPr>
            <w:r>
              <w:t>S. Jones</w:t>
            </w:r>
          </w:p>
        </w:tc>
        <w:tc>
          <w:tcPr>
            <w:tcW w:w="2179" w:type="dxa"/>
            <w:shd w:val="clear" w:color="auto" w:fill="auto"/>
          </w:tcPr>
          <w:p w14:paraId="4F8CC182" w14:textId="77777777" w:rsidR="00807487" w:rsidRPr="001F67B9" w:rsidRDefault="00807487" w:rsidP="00FA100C">
            <w:pPr>
              <w:ind w:firstLine="0"/>
            </w:pPr>
            <w:r>
              <w:t>W. Jones</w:t>
            </w:r>
          </w:p>
        </w:tc>
        <w:tc>
          <w:tcPr>
            <w:tcW w:w="2180" w:type="dxa"/>
            <w:shd w:val="clear" w:color="auto" w:fill="auto"/>
          </w:tcPr>
          <w:p w14:paraId="65E874C3" w14:textId="77777777" w:rsidR="00807487" w:rsidRPr="001F67B9" w:rsidRDefault="00807487" w:rsidP="00FA100C">
            <w:pPr>
              <w:ind w:firstLine="0"/>
            </w:pPr>
            <w:r>
              <w:t>Jordan</w:t>
            </w:r>
          </w:p>
        </w:tc>
      </w:tr>
      <w:tr w:rsidR="00807487" w:rsidRPr="001F67B9" w14:paraId="7041735F" w14:textId="77777777" w:rsidTr="00FA100C">
        <w:tblPrEx>
          <w:jc w:val="left"/>
        </w:tblPrEx>
        <w:tc>
          <w:tcPr>
            <w:tcW w:w="2179" w:type="dxa"/>
            <w:shd w:val="clear" w:color="auto" w:fill="auto"/>
          </w:tcPr>
          <w:p w14:paraId="67228D49" w14:textId="77777777" w:rsidR="00807487" w:rsidRPr="001F67B9" w:rsidRDefault="00807487" w:rsidP="00FA100C">
            <w:pPr>
              <w:ind w:firstLine="0"/>
            </w:pPr>
            <w:r>
              <w:t>Kilmartin</w:t>
            </w:r>
          </w:p>
        </w:tc>
        <w:tc>
          <w:tcPr>
            <w:tcW w:w="2179" w:type="dxa"/>
            <w:shd w:val="clear" w:color="auto" w:fill="auto"/>
          </w:tcPr>
          <w:p w14:paraId="3393053C" w14:textId="77777777" w:rsidR="00807487" w:rsidRPr="001F67B9" w:rsidRDefault="00807487" w:rsidP="00FA100C">
            <w:pPr>
              <w:ind w:firstLine="0"/>
            </w:pPr>
            <w:r>
              <w:t>King</w:t>
            </w:r>
          </w:p>
        </w:tc>
        <w:tc>
          <w:tcPr>
            <w:tcW w:w="2180" w:type="dxa"/>
            <w:shd w:val="clear" w:color="auto" w:fill="auto"/>
          </w:tcPr>
          <w:p w14:paraId="2A3C8EDD" w14:textId="77777777" w:rsidR="00807487" w:rsidRPr="001F67B9" w:rsidRDefault="00807487" w:rsidP="00FA100C">
            <w:pPr>
              <w:ind w:firstLine="0"/>
            </w:pPr>
            <w:r>
              <w:t>Kirby</w:t>
            </w:r>
          </w:p>
        </w:tc>
      </w:tr>
      <w:tr w:rsidR="00807487" w:rsidRPr="001F67B9" w14:paraId="2A0249FC" w14:textId="77777777" w:rsidTr="00FA100C">
        <w:tblPrEx>
          <w:jc w:val="left"/>
        </w:tblPrEx>
        <w:tc>
          <w:tcPr>
            <w:tcW w:w="2179" w:type="dxa"/>
            <w:shd w:val="clear" w:color="auto" w:fill="auto"/>
          </w:tcPr>
          <w:p w14:paraId="19F40178" w14:textId="77777777" w:rsidR="00807487" w:rsidRPr="001F67B9" w:rsidRDefault="00807487" w:rsidP="00FA100C">
            <w:pPr>
              <w:ind w:firstLine="0"/>
            </w:pPr>
            <w:r>
              <w:t>Landing</w:t>
            </w:r>
          </w:p>
        </w:tc>
        <w:tc>
          <w:tcPr>
            <w:tcW w:w="2179" w:type="dxa"/>
            <w:shd w:val="clear" w:color="auto" w:fill="auto"/>
          </w:tcPr>
          <w:p w14:paraId="40E9191B" w14:textId="77777777" w:rsidR="00807487" w:rsidRPr="001F67B9" w:rsidRDefault="00807487" w:rsidP="00FA100C">
            <w:pPr>
              <w:ind w:firstLine="0"/>
            </w:pPr>
            <w:r>
              <w:t>Lawson</w:t>
            </w:r>
          </w:p>
        </w:tc>
        <w:tc>
          <w:tcPr>
            <w:tcW w:w="2180" w:type="dxa"/>
            <w:shd w:val="clear" w:color="auto" w:fill="auto"/>
          </w:tcPr>
          <w:p w14:paraId="497509B5" w14:textId="77777777" w:rsidR="00807487" w:rsidRPr="001F67B9" w:rsidRDefault="00807487" w:rsidP="00FA100C">
            <w:pPr>
              <w:ind w:firstLine="0"/>
            </w:pPr>
            <w:r>
              <w:t>Leber</w:t>
            </w:r>
          </w:p>
        </w:tc>
      </w:tr>
      <w:tr w:rsidR="00807487" w:rsidRPr="001F67B9" w14:paraId="21D870E2" w14:textId="77777777" w:rsidTr="00FA100C">
        <w:tblPrEx>
          <w:jc w:val="left"/>
        </w:tblPrEx>
        <w:tc>
          <w:tcPr>
            <w:tcW w:w="2179" w:type="dxa"/>
            <w:shd w:val="clear" w:color="auto" w:fill="auto"/>
          </w:tcPr>
          <w:p w14:paraId="34DD0B3C" w14:textId="77777777" w:rsidR="00807487" w:rsidRPr="001F67B9" w:rsidRDefault="00807487" w:rsidP="00FA100C">
            <w:pPr>
              <w:ind w:firstLine="0"/>
            </w:pPr>
            <w:r>
              <w:t>Ligon</w:t>
            </w:r>
          </w:p>
        </w:tc>
        <w:tc>
          <w:tcPr>
            <w:tcW w:w="2179" w:type="dxa"/>
            <w:shd w:val="clear" w:color="auto" w:fill="auto"/>
          </w:tcPr>
          <w:p w14:paraId="1F04C99A" w14:textId="77777777" w:rsidR="00807487" w:rsidRPr="001F67B9" w:rsidRDefault="00807487" w:rsidP="00FA100C">
            <w:pPr>
              <w:ind w:firstLine="0"/>
            </w:pPr>
            <w:r>
              <w:t>Long</w:t>
            </w:r>
          </w:p>
        </w:tc>
        <w:tc>
          <w:tcPr>
            <w:tcW w:w="2180" w:type="dxa"/>
            <w:shd w:val="clear" w:color="auto" w:fill="auto"/>
          </w:tcPr>
          <w:p w14:paraId="15B6D364" w14:textId="77777777" w:rsidR="00807487" w:rsidRPr="001F67B9" w:rsidRDefault="00807487" w:rsidP="00FA100C">
            <w:pPr>
              <w:ind w:firstLine="0"/>
            </w:pPr>
            <w:r>
              <w:t>Lowe</w:t>
            </w:r>
          </w:p>
        </w:tc>
      </w:tr>
      <w:tr w:rsidR="00807487" w:rsidRPr="001F67B9" w14:paraId="6044D349" w14:textId="77777777" w:rsidTr="00FA100C">
        <w:tblPrEx>
          <w:jc w:val="left"/>
        </w:tblPrEx>
        <w:tc>
          <w:tcPr>
            <w:tcW w:w="2179" w:type="dxa"/>
            <w:shd w:val="clear" w:color="auto" w:fill="auto"/>
          </w:tcPr>
          <w:p w14:paraId="076F4182" w14:textId="77777777" w:rsidR="00807487" w:rsidRPr="001F67B9" w:rsidRDefault="00807487" w:rsidP="00FA100C">
            <w:pPr>
              <w:ind w:firstLine="0"/>
            </w:pPr>
            <w:r>
              <w:t>Magnuson</w:t>
            </w:r>
          </w:p>
        </w:tc>
        <w:tc>
          <w:tcPr>
            <w:tcW w:w="2179" w:type="dxa"/>
            <w:shd w:val="clear" w:color="auto" w:fill="auto"/>
          </w:tcPr>
          <w:p w14:paraId="5230BC91" w14:textId="77777777" w:rsidR="00807487" w:rsidRPr="001F67B9" w:rsidRDefault="00807487" w:rsidP="00FA100C">
            <w:pPr>
              <w:ind w:firstLine="0"/>
            </w:pPr>
            <w:r>
              <w:t>May</w:t>
            </w:r>
          </w:p>
        </w:tc>
        <w:tc>
          <w:tcPr>
            <w:tcW w:w="2180" w:type="dxa"/>
            <w:shd w:val="clear" w:color="auto" w:fill="auto"/>
          </w:tcPr>
          <w:p w14:paraId="32BEE430" w14:textId="77777777" w:rsidR="00807487" w:rsidRPr="001F67B9" w:rsidRDefault="00807487" w:rsidP="00FA100C">
            <w:pPr>
              <w:ind w:firstLine="0"/>
            </w:pPr>
            <w:r>
              <w:t>McCabe</w:t>
            </w:r>
          </w:p>
        </w:tc>
      </w:tr>
      <w:tr w:rsidR="00807487" w:rsidRPr="001F67B9" w14:paraId="7E3D8D9F" w14:textId="77777777" w:rsidTr="00FA100C">
        <w:tblPrEx>
          <w:jc w:val="left"/>
        </w:tblPrEx>
        <w:tc>
          <w:tcPr>
            <w:tcW w:w="2179" w:type="dxa"/>
            <w:shd w:val="clear" w:color="auto" w:fill="auto"/>
          </w:tcPr>
          <w:p w14:paraId="4B6A8D28" w14:textId="77777777" w:rsidR="00807487" w:rsidRPr="001F67B9" w:rsidRDefault="00807487" w:rsidP="00FA100C">
            <w:pPr>
              <w:ind w:firstLine="0"/>
            </w:pPr>
            <w:r>
              <w:t>McCravy</w:t>
            </w:r>
          </w:p>
        </w:tc>
        <w:tc>
          <w:tcPr>
            <w:tcW w:w="2179" w:type="dxa"/>
            <w:shd w:val="clear" w:color="auto" w:fill="auto"/>
          </w:tcPr>
          <w:p w14:paraId="51B6181D" w14:textId="77777777" w:rsidR="00807487" w:rsidRPr="001F67B9" w:rsidRDefault="00807487" w:rsidP="00FA100C">
            <w:pPr>
              <w:ind w:firstLine="0"/>
            </w:pPr>
            <w:r>
              <w:t>McDaniel</w:t>
            </w:r>
          </w:p>
        </w:tc>
        <w:tc>
          <w:tcPr>
            <w:tcW w:w="2180" w:type="dxa"/>
            <w:shd w:val="clear" w:color="auto" w:fill="auto"/>
          </w:tcPr>
          <w:p w14:paraId="51C7EF8B" w14:textId="77777777" w:rsidR="00807487" w:rsidRPr="001F67B9" w:rsidRDefault="00807487" w:rsidP="00FA100C">
            <w:pPr>
              <w:ind w:firstLine="0"/>
            </w:pPr>
            <w:r>
              <w:t>McGinnis</w:t>
            </w:r>
          </w:p>
        </w:tc>
      </w:tr>
      <w:tr w:rsidR="00807487" w:rsidRPr="001F67B9" w14:paraId="70EB4C34" w14:textId="77777777" w:rsidTr="00FA100C">
        <w:tblPrEx>
          <w:jc w:val="left"/>
        </w:tblPrEx>
        <w:tc>
          <w:tcPr>
            <w:tcW w:w="2179" w:type="dxa"/>
            <w:shd w:val="clear" w:color="auto" w:fill="auto"/>
          </w:tcPr>
          <w:p w14:paraId="1A6EFCB5" w14:textId="77777777" w:rsidR="00807487" w:rsidRPr="001F67B9" w:rsidRDefault="00807487" w:rsidP="00FA100C">
            <w:pPr>
              <w:ind w:firstLine="0"/>
            </w:pPr>
            <w:r>
              <w:t>Mitchell</w:t>
            </w:r>
          </w:p>
        </w:tc>
        <w:tc>
          <w:tcPr>
            <w:tcW w:w="2179" w:type="dxa"/>
            <w:shd w:val="clear" w:color="auto" w:fill="auto"/>
          </w:tcPr>
          <w:p w14:paraId="2EE16D9E" w14:textId="77777777" w:rsidR="00807487" w:rsidRPr="001F67B9" w:rsidRDefault="00807487" w:rsidP="00FA100C">
            <w:pPr>
              <w:ind w:firstLine="0"/>
            </w:pPr>
            <w:r>
              <w:t>J. Moore</w:t>
            </w:r>
          </w:p>
        </w:tc>
        <w:tc>
          <w:tcPr>
            <w:tcW w:w="2180" w:type="dxa"/>
            <w:shd w:val="clear" w:color="auto" w:fill="auto"/>
          </w:tcPr>
          <w:p w14:paraId="19371347" w14:textId="77777777" w:rsidR="00807487" w:rsidRPr="001F67B9" w:rsidRDefault="00807487" w:rsidP="00FA100C">
            <w:pPr>
              <w:ind w:firstLine="0"/>
            </w:pPr>
            <w:r>
              <w:t>T. Moore</w:t>
            </w:r>
          </w:p>
        </w:tc>
      </w:tr>
      <w:tr w:rsidR="00807487" w:rsidRPr="001F67B9" w14:paraId="2A6C62AA" w14:textId="77777777" w:rsidTr="00FA100C">
        <w:tblPrEx>
          <w:jc w:val="left"/>
        </w:tblPrEx>
        <w:tc>
          <w:tcPr>
            <w:tcW w:w="2179" w:type="dxa"/>
            <w:shd w:val="clear" w:color="auto" w:fill="auto"/>
          </w:tcPr>
          <w:p w14:paraId="0DD756B0" w14:textId="77777777" w:rsidR="00807487" w:rsidRPr="001F67B9" w:rsidRDefault="00807487" w:rsidP="00FA100C">
            <w:pPr>
              <w:ind w:firstLine="0"/>
            </w:pPr>
            <w:r>
              <w:t>A. M. Morgan</w:t>
            </w:r>
          </w:p>
        </w:tc>
        <w:tc>
          <w:tcPr>
            <w:tcW w:w="2179" w:type="dxa"/>
            <w:shd w:val="clear" w:color="auto" w:fill="auto"/>
          </w:tcPr>
          <w:p w14:paraId="192551B7" w14:textId="77777777" w:rsidR="00807487" w:rsidRPr="001F67B9" w:rsidRDefault="00807487" w:rsidP="00FA100C">
            <w:pPr>
              <w:ind w:firstLine="0"/>
            </w:pPr>
            <w:r>
              <w:t>T. A. Morgan</w:t>
            </w:r>
          </w:p>
        </w:tc>
        <w:tc>
          <w:tcPr>
            <w:tcW w:w="2180" w:type="dxa"/>
            <w:shd w:val="clear" w:color="auto" w:fill="auto"/>
          </w:tcPr>
          <w:p w14:paraId="47BCA0AA" w14:textId="77777777" w:rsidR="00807487" w:rsidRPr="001F67B9" w:rsidRDefault="00807487" w:rsidP="00FA100C">
            <w:pPr>
              <w:ind w:firstLine="0"/>
            </w:pPr>
            <w:r>
              <w:t>Moss</w:t>
            </w:r>
          </w:p>
        </w:tc>
      </w:tr>
      <w:tr w:rsidR="00807487" w:rsidRPr="001F67B9" w14:paraId="23031C38" w14:textId="77777777" w:rsidTr="00FA100C">
        <w:tblPrEx>
          <w:jc w:val="left"/>
        </w:tblPrEx>
        <w:tc>
          <w:tcPr>
            <w:tcW w:w="2179" w:type="dxa"/>
            <w:shd w:val="clear" w:color="auto" w:fill="auto"/>
          </w:tcPr>
          <w:p w14:paraId="1B11E37C" w14:textId="77777777" w:rsidR="00807487" w:rsidRPr="001F67B9" w:rsidRDefault="00807487" w:rsidP="00FA100C">
            <w:pPr>
              <w:ind w:firstLine="0"/>
            </w:pPr>
            <w:r>
              <w:t>Murphy</w:t>
            </w:r>
          </w:p>
        </w:tc>
        <w:tc>
          <w:tcPr>
            <w:tcW w:w="2179" w:type="dxa"/>
            <w:shd w:val="clear" w:color="auto" w:fill="auto"/>
          </w:tcPr>
          <w:p w14:paraId="1850C9B7" w14:textId="77777777" w:rsidR="00807487" w:rsidRPr="001F67B9" w:rsidRDefault="00807487" w:rsidP="00FA100C">
            <w:pPr>
              <w:ind w:firstLine="0"/>
            </w:pPr>
            <w:r>
              <w:t>Neese</w:t>
            </w:r>
          </w:p>
        </w:tc>
        <w:tc>
          <w:tcPr>
            <w:tcW w:w="2180" w:type="dxa"/>
            <w:shd w:val="clear" w:color="auto" w:fill="auto"/>
          </w:tcPr>
          <w:p w14:paraId="6E5737C3" w14:textId="77777777" w:rsidR="00807487" w:rsidRPr="001F67B9" w:rsidRDefault="00807487" w:rsidP="00FA100C">
            <w:pPr>
              <w:ind w:firstLine="0"/>
            </w:pPr>
            <w:r>
              <w:t>B. Newton</w:t>
            </w:r>
          </w:p>
        </w:tc>
      </w:tr>
      <w:tr w:rsidR="00807487" w:rsidRPr="001F67B9" w14:paraId="5643018A" w14:textId="77777777" w:rsidTr="00FA100C">
        <w:tblPrEx>
          <w:jc w:val="left"/>
        </w:tblPrEx>
        <w:tc>
          <w:tcPr>
            <w:tcW w:w="2179" w:type="dxa"/>
            <w:shd w:val="clear" w:color="auto" w:fill="auto"/>
          </w:tcPr>
          <w:p w14:paraId="495E44DE" w14:textId="77777777" w:rsidR="00807487" w:rsidRPr="001F67B9" w:rsidRDefault="00807487" w:rsidP="00FA100C">
            <w:pPr>
              <w:ind w:firstLine="0"/>
            </w:pPr>
            <w:r>
              <w:t>W. Newton</w:t>
            </w:r>
          </w:p>
        </w:tc>
        <w:tc>
          <w:tcPr>
            <w:tcW w:w="2179" w:type="dxa"/>
            <w:shd w:val="clear" w:color="auto" w:fill="auto"/>
          </w:tcPr>
          <w:p w14:paraId="4084DF27" w14:textId="77777777" w:rsidR="00807487" w:rsidRPr="001F67B9" w:rsidRDefault="00807487" w:rsidP="00FA100C">
            <w:pPr>
              <w:ind w:firstLine="0"/>
            </w:pPr>
            <w:r>
              <w:t>Nutt</w:t>
            </w:r>
          </w:p>
        </w:tc>
        <w:tc>
          <w:tcPr>
            <w:tcW w:w="2180" w:type="dxa"/>
            <w:shd w:val="clear" w:color="auto" w:fill="auto"/>
          </w:tcPr>
          <w:p w14:paraId="4471A13A" w14:textId="77777777" w:rsidR="00807487" w:rsidRPr="001F67B9" w:rsidRDefault="00807487" w:rsidP="00FA100C">
            <w:pPr>
              <w:ind w:firstLine="0"/>
            </w:pPr>
            <w:r>
              <w:t>O'Neal</w:t>
            </w:r>
          </w:p>
        </w:tc>
      </w:tr>
      <w:tr w:rsidR="00807487" w:rsidRPr="001F67B9" w14:paraId="1B75008F" w14:textId="77777777" w:rsidTr="00FA100C">
        <w:tblPrEx>
          <w:jc w:val="left"/>
        </w:tblPrEx>
        <w:tc>
          <w:tcPr>
            <w:tcW w:w="2179" w:type="dxa"/>
            <w:shd w:val="clear" w:color="auto" w:fill="auto"/>
          </w:tcPr>
          <w:p w14:paraId="639EF24F" w14:textId="77777777" w:rsidR="00807487" w:rsidRPr="001F67B9" w:rsidRDefault="00807487" w:rsidP="00FA100C">
            <w:pPr>
              <w:ind w:firstLine="0"/>
            </w:pPr>
            <w:r>
              <w:t>Oremus</w:t>
            </w:r>
          </w:p>
        </w:tc>
        <w:tc>
          <w:tcPr>
            <w:tcW w:w="2179" w:type="dxa"/>
            <w:shd w:val="clear" w:color="auto" w:fill="auto"/>
          </w:tcPr>
          <w:p w14:paraId="63C29F1B" w14:textId="77777777" w:rsidR="00807487" w:rsidRPr="001F67B9" w:rsidRDefault="00807487" w:rsidP="00FA100C">
            <w:pPr>
              <w:ind w:firstLine="0"/>
            </w:pPr>
            <w:r>
              <w:t>Ott</w:t>
            </w:r>
          </w:p>
        </w:tc>
        <w:tc>
          <w:tcPr>
            <w:tcW w:w="2180" w:type="dxa"/>
            <w:shd w:val="clear" w:color="auto" w:fill="auto"/>
          </w:tcPr>
          <w:p w14:paraId="3C5EC9EB" w14:textId="77777777" w:rsidR="00807487" w:rsidRPr="001F67B9" w:rsidRDefault="00807487" w:rsidP="00FA100C">
            <w:pPr>
              <w:ind w:firstLine="0"/>
            </w:pPr>
            <w:r>
              <w:t>Pace</w:t>
            </w:r>
          </w:p>
        </w:tc>
      </w:tr>
      <w:tr w:rsidR="00807487" w:rsidRPr="001F67B9" w14:paraId="1D080939" w14:textId="77777777" w:rsidTr="00FA100C">
        <w:tblPrEx>
          <w:jc w:val="left"/>
        </w:tblPrEx>
        <w:tc>
          <w:tcPr>
            <w:tcW w:w="2179" w:type="dxa"/>
            <w:shd w:val="clear" w:color="auto" w:fill="auto"/>
          </w:tcPr>
          <w:p w14:paraId="72A32CA9" w14:textId="77777777" w:rsidR="00807487" w:rsidRPr="001F67B9" w:rsidRDefault="00807487" w:rsidP="00FA100C">
            <w:pPr>
              <w:ind w:firstLine="0"/>
            </w:pPr>
            <w:r>
              <w:t>Pedalino</w:t>
            </w:r>
          </w:p>
        </w:tc>
        <w:tc>
          <w:tcPr>
            <w:tcW w:w="2179" w:type="dxa"/>
            <w:shd w:val="clear" w:color="auto" w:fill="auto"/>
          </w:tcPr>
          <w:p w14:paraId="78F550DE" w14:textId="77777777" w:rsidR="00807487" w:rsidRPr="001F67B9" w:rsidRDefault="00807487" w:rsidP="00FA100C">
            <w:pPr>
              <w:ind w:firstLine="0"/>
            </w:pPr>
            <w:r>
              <w:t>Pendarvis</w:t>
            </w:r>
          </w:p>
        </w:tc>
        <w:tc>
          <w:tcPr>
            <w:tcW w:w="2180" w:type="dxa"/>
            <w:shd w:val="clear" w:color="auto" w:fill="auto"/>
          </w:tcPr>
          <w:p w14:paraId="762C500D" w14:textId="77777777" w:rsidR="00807487" w:rsidRPr="001F67B9" w:rsidRDefault="00807487" w:rsidP="00FA100C">
            <w:pPr>
              <w:ind w:firstLine="0"/>
            </w:pPr>
            <w:r>
              <w:t>Pope</w:t>
            </w:r>
          </w:p>
        </w:tc>
      </w:tr>
      <w:tr w:rsidR="00807487" w:rsidRPr="001F67B9" w14:paraId="493F0862" w14:textId="77777777" w:rsidTr="00FA100C">
        <w:tblPrEx>
          <w:jc w:val="left"/>
        </w:tblPrEx>
        <w:tc>
          <w:tcPr>
            <w:tcW w:w="2179" w:type="dxa"/>
            <w:shd w:val="clear" w:color="auto" w:fill="auto"/>
          </w:tcPr>
          <w:p w14:paraId="585684FB" w14:textId="77777777" w:rsidR="00807487" w:rsidRPr="001F67B9" w:rsidRDefault="00807487" w:rsidP="00FA100C">
            <w:pPr>
              <w:ind w:firstLine="0"/>
            </w:pPr>
            <w:r>
              <w:t>Rivers</w:t>
            </w:r>
          </w:p>
        </w:tc>
        <w:tc>
          <w:tcPr>
            <w:tcW w:w="2179" w:type="dxa"/>
            <w:shd w:val="clear" w:color="auto" w:fill="auto"/>
          </w:tcPr>
          <w:p w14:paraId="0A3870A5" w14:textId="77777777" w:rsidR="00807487" w:rsidRPr="001F67B9" w:rsidRDefault="00807487" w:rsidP="00FA100C">
            <w:pPr>
              <w:ind w:firstLine="0"/>
            </w:pPr>
            <w:r>
              <w:t>Robbins</w:t>
            </w:r>
          </w:p>
        </w:tc>
        <w:tc>
          <w:tcPr>
            <w:tcW w:w="2180" w:type="dxa"/>
            <w:shd w:val="clear" w:color="auto" w:fill="auto"/>
          </w:tcPr>
          <w:p w14:paraId="32462D27" w14:textId="77777777" w:rsidR="00807487" w:rsidRPr="001F67B9" w:rsidRDefault="00807487" w:rsidP="00FA100C">
            <w:pPr>
              <w:ind w:firstLine="0"/>
            </w:pPr>
            <w:r>
              <w:t>Rose</w:t>
            </w:r>
          </w:p>
        </w:tc>
      </w:tr>
      <w:tr w:rsidR="00807487" w:rsidRPr="001F67B9" w14:paraId="737CA76A" w14:textId="77777777" w:rsidTr="00FA100C">
        <w:tblPrEx>
          <w:jc w:val="left"/>
        </w:tblPrEx>
        <w:tc>
          <w:tcPr>
            <w:tcW w:w="2179" w:type="dxa"/>
            <w:shd w:val="clear" w:color="auto" w:fill="auto"/>
          </w:tcPr>
          <w:p w14:paraId="123181EE" w14:textId="77777777" w:rsidR="00807487" w:rsidRPr="001F67B9" w:rsidRDefault="00807487" w:rsidP="00FA100C">
            <w:pPr>
              <w:ind w:firstLine="0"/>
            </w:pPr>
            <w:r>
              <w:t>Rutherford</w:t>
            </w:r>
          </w:p>
        </w:tc>
        <w:tc>
          <w:tcPr>
            <w:tcW w:w="2179" w:type="dxa"/>
            <w:shd w:val="clear" w:color="auto" w:fill="auto"/>
          </w:tcPr>
          <w:p w14:paraId="10523146" w14:textId="77777777" w:rsidR="00807487" w:rsidRPr="001F67B9" w:rsidRDefault="00807487" w:rsidP="00FA100C">
            <w:pPr>
              <w:ind w:firstLine="0"/>
            </w:pPr>
            <w:r>
              <w:t>Sandifer</w:t>
            </w:r>
          </w:p>
        </w:tc>
        <w:tc>
          <w:tcPr>
            <w:tcW w:w="2180" w:type="dxa"/>
            <w:shd w:val="clear" w:color="auto" w:fill="auto"/>
          </w:tcPr>
          <w:p w14:paraId="3C390B8B" w14:textId="77777777" w:rsidR="00807487" w:rsidRPr="001F67B9" w:rsidRDefault="00807487" w:rsidP="00FA100C">
            <w:pPr>
              <w:ind w:firstLine="0"/>
            </w:pPr>
            <w:r>
              <w:t>Schuessler</w:t>
            </w:r>
          </w:p>
        </w:tc>
      </w:tr>
      <w:tr w:rsidR="00807487" w:rsidRPr="001F67B9" w14:paraId="5B3F5FA6" w14:textId="77777777" w:rsidTr="00FA100C">
        <w:tblPrEx>
          <w:jc w:val="left"/>
        </w:tblPrEx>
        <w:tc>
          <w:tcPr>
            <w:tcW w:w="2179" w:type="dxa"/>
            <w:shd w:val="clear" w:color="auto" w:fill="auto"/>
          </w:tcPr>
          <w:p w14:paraId="102F7822" w14:textId="77777777" w:rsidR="00807487" w:rsidRPr="001F67B9" w:rsidRDefault="00807487" w:rsidP="00FA100C">
            <w:pPr>
              <w:ind w:firstLine="0"/>
            </w:pPr>
            <w:r>
              <w:t>Sessions</w:t>
            </w:r>
          </w:p>
        </w:tc>
        <w:tc>
          <w:tcPr>
            <w:tcW w:w="2179" w:type="dxa"/>
            <w:shd w:val="clear" w:color="auto" w:fill="auto"/>
          </w:tcPr>
          <w:p w14:paraId="0820761D" w14:textId="77777777" w:rsidR="00807487" w:rsidRPr="001F67B9" w:rsidRDefault="00807487" w:rsidP="00FA100C">
            <w:pPr>
              <w:ind w:firstLine="0"/>
            </w:pPr>
            <w:r>
              <w:t>G. M. Smith</w:t>
            </w:r>
          </w:p>
        </w:tc>
        <w:tc>
          <w:tcPr>
            <w:tcW w:w="2180" w:type="dxa"/>
            <w:shd w:val="clear" w:color="auto" w:fill="auto"/>
          </w:tcPr>
          <w:p w14:paraId="605FEE21" w14:textId="77777777" w:rsidR="00807487" w:rsidRPr="001F67B9" w:rsidRDefault="00807487" w:rsidP="00FA100C">
            <w:pPr>
              <w:ind w:firstLine="0"/>
            </w:pPr>
            <w:r>
              <w:t>M. M. Smith</w:t>
            </w:r>
          </w:p>
        </w:tc>
      </w:tr>
      <w:tr w:rsidR="00807487" w:rsidRPr="001F67B9" w14:paraId="65042DA2" w14:textId="77777777" w:rsidTr="00FA100C">
        <w:tblPrEx>
          <w:jc w:val="left"/>
        </w:tblPrEx>
        <w:tc>
          <w:tcPr>
            <w:tcW w:w="2179" w:type="dxa"/>
            <w:shd w:val="clear" w:color="auto" w:fill="auto"/>
          </w:tcPr>
          <w:p w14:paraId="29454038" w14:textId="77777777" w:rsidR="00807487" w:rsidRPr="001F67B9" w:rsidRDefault="00807487" w:rsidP="00FA100C">
            <w:pPr>
              <w:ind w:firstLine="0"/>
            </w:pPr>
            <w:r>
              <w:t>Stavrinakis</w:t>
            </w:r>
          </w:p>
        </w:tc>
        <w:tc>
          <w:tcPr>
            <w:tcW w:w="2179" w:type="dxa"/>
            <w:shd w:val="clear" w:color="auto" w:fill="auto"/>
          </w:tcPr>
          <w:p w14:paraId="60BD60CF" w14:textId="77777777" w:rsidR="00807487" w:rsidRPr="001F67B9" w:rsidRDefault="00807487" w:rsidP="00FA100C">
            <w:pPr>
              <w:ind w:firstLine="0"/>
            </w:pPr>
            <w:r>
              <w:t>Taylor</w:t>
            </w:r>
          </w:p>
        </w:tc>
        <w:tc>
          <w:tcPr>
            <w:tcW w:w="2180" w:type="dxa"/>
            <w:shd w:val="clear" w:color="auto" w:fill="auto"/>
          </w:tcPr>
          <w:p w14:paraId="5C37D571" w14:textId="77777777" w:rsidR="00807487" w:rsidRPr="001F67B9" w:rsidRDefault="00807487" w:rsidP="00FA100C">
            <w:pPr>
              <w:ind w:firstLine="0"/>
            </w:pPr>
            <w:r>
              <w:t>Tedder</w:t>
            </w:r>
          </w:p>
        </w:tc>
      </w:tr>
      <w:tr w:rsidR="00807487" w:rsidRPr="001F67B9" w14:paraId="1F822E3C" w14:textId="77777777" w:rsidTr="00FA100C">
        <w:tblPrEx>
          <w:jc w:val="left"/>
        </w:tblPrEx>
        <w:tc>
          <w:tcPr>
            <w:tcW w:w="2179" w:type="dxa"/>
            <w:shd w:val="clear" w:color="auto" w:fill="auto"/>
          </w:tcPr>
          <w:p w14:paraId="6C579B08" w14:textId="77777777" w:rsidR="00807487" w:rsidRPr="001F67B9" w:rsidRDefault="00807487" w:rsidP="00FA100C">
            <w:pPr>
              <w:ind w:firstLine="0"/>
            </w:pPr>
            <w:r>
              <w:t>Thayer</w:t>
            </w:r>
          </w:p>
        </w:tc>
        <w:tc>
          <w:tcPr>
            <w:tcW w:w="2179" w:type="dxa"/>
            <w:shd w:val="clear" w:color="auto" w:fill="auto"/>
          </w:tcPr>
          <w:p w14:paraId="77E3736B" w14:textId="77777777" w:rsidR="00807487" w:rsidRPr="001F67B9" w:rsidRDefault="00807487" w:rsidP="00FA100C">
            <w:pPr>
              <w:ind w:firstLine="0"/>
            </w:pPr>
            <w:r>
              <w:t>Thigpen</w:t>
            </w:r>
          </w:p>
        </w:tc>
        <w:tc>
          <w:tcPr>
            <w:tcW w:w="2180" w:type="dxa"/>
            <w:shd w:val="clear" w:color="auto" w:fill="auto"/>
          </w:tcPr>
          <w:p w14:paraId="6BCFD744" w14:textId="77777777" w:rsidR="00807487" w:rsidRPr="001F67B9" w:rsidRDefault="00807487" w:rsidP="00FA100C">
            <w:pPr>
              <w:ind w:firstLine="0"/>
            </w:pPr>
            <w:r>
              <w:t>Trantham</w:t>
            </w:r>
          </w:p>
        </w:tc>
      </w:tr>
      <w:tr w:rsidR="00807487" w:rsidRPr="001F67B9" w14:paraId="39BDC92F" w14:textId="77777777" w:rsidTr="00FA100C">
        <w:tblPrEx>
          <w:jc w:val="left"/>
        </w:tblPrEx>
        <w:tc>
          <w:tcPr>
            <w:tcW w:w="2179" w:type="dxa"/>
            <w:shd w:val="clear" w:color="auto" w:fill="auto"/>
          </w:tcPr>
          <w:p w14:paraId="6034883D" w14:textId="77777777" w:rsidR="00807487" w:rsidRPr="001F67B9" w:rsidRDefault="00807487" w:rsidP="00FA100C">
            <w:pPr>
              <w:ind w:firstLine="0"/>
            </w:pPr>
            <w:r>
              <w:t>Vaughan</w:t>
            </w:r>
          </w:p>
        </w:tc>
        <w:tc>
          <w:tcPr>
            <w:tcW w:w="2179" w:type="dxa"/>
            <w:shd w:val="clear" w:color="auto" w:fill="auto"/>
          </w:tcPr>
          <w:p w14:paraId="5A5B8132" w14:textId="77777777" w:rsidR="00807487" w:rsidRPr="001F67B9" w:rsidRDefault="00807487" w:rsidP="00FA100C">
            <w:pPr>
              <w:ind w:firstLine="0"/>
            </w:pPr>
            <w:r>
              <w:t>Weeks</w:t>
            </w:r>
          </w:p>
        </w:tc>
        <w:tc>
          <w:tcPr>
            <w:tcW w:w="2180" w:type="dxa"/>
            <w:shd w:val="clear" w:color="auto" w:fill="auto"/>
          </w:tcPr>
          <w:p w14:paraId="037850BB" w14:textId="77777777" w:rsidR="00807487" w:rsidRPr="001F67B9" w:rsidRDefault="00807487" w:rsidP="00FA100C">
            <w:pPr>
              <w:ind w:firstLine="0"/>
            </w:pPr>
            <w:r>
              <w:t>West</w:t>
            </w:r>
          </w:p>
        </w:tc>
      </w:tr>
      <w:tr w:rsidR="00807487" w:rsidRPr="001F67B9" w14:paraId="460C7650" w14:textId="77777777" w:rsidTr="00FA100C">
        <w:tblPrEx>
          <w:jc w:val="left"/>
        </w:tblPrEx>
        <w:tc>
          <w:tcPr>
            <w:tcW w:w="2179" w:type="dxa"/>
            <w:shd w:val="clear" w:color="auto" w:fill="auto"/>
          </w:tcPr>
          <w:p w14:paraId="40DBF334" w14:textId="77777777" w:rsidR="00807487" w:rsidRPr="001F67B9" w:rsidRDefault="00807487" w:rsidP="00FA100C">
            <w:pPr>
              <w:ind w:firstLine="0"/>
            </w:pPr>
            <w:r>
              <w:t>Wetmore</w:t>
            </w:r>
          </w:p>
        </w:tc>
        <w:tc>
          <w:tcPr>
            <w:tcW w:w="2179" w:type="dxa"/>
            <w:shd w:val="clear" w:color="auto" w:fill="auto"/>
          </w:tcPr>
          <w:p w14:paraId="510DF7A4" w14:textId="77777777" w:rsidR="00807487" w:rsidRPr="001F67B9" w:rsidRDefault="00807487" w:rsidP="00FA100C">
            <w:pPr>
              <w:ind w:firstLine="0"/>
            </w:pPr>
            <w:r>
              <w:t>Wheeler</w:t>
            </w:r>
          </w:p>
        </w:tc>
        <w:tc>
          <w:tcPr>
            <w:tcW w:w="2180" w:type="dxa"/>
            <w:shd w:val="clear" w:color="auto" w:fill="auto"/>
          </w:tcPr>
          <w:p w14:paraId="1FE2420B" w14:textId="77777777" w:rsidR="00807487" w:rsidRPr="001F67B9" w:rsidRDefault="00807487" w:rsidP="00FA100C">
            <w:pPr>
              <w:ind w:firstLine="0"/>
            </w:pPr>
            <w:r>
              <w:t>White</w:t>
            </w:r>
          </w:p>
        </w:tc>
      </w:tr>
      <w:tr w:rsidR="00807487" w:rsidRPr="001F67B9" w14:paraId="53C15611" w14:textId="77777777" w:rsidTr="00FA100C">
        <w:tblPrEx>
          <w:jc w:val="left"/>
        </w:tblPrEx>
        <w:tc>
          <w:tcPr>
            <w:tcW w:w="2179" w:type="dxa"/>
            <w:shd w:val="clear" w:color="auto" w:fill="auto"/>
          </w:tcPr>
          <w:p w14:paraId="6723BE7E" w14:textId="77777777" w:rsidR="00807487" w:rsidRPr="001F67B9" w:rsidRDefault="00807487" w:rsidP="00FA100C">
            <w:pPr>
              <w:ind w:firstLine="0"/>
            </w:pPr>
            <w:r>
              <w:t>Whitmire</w:t>
            </w:r>
          </w:p>
        </w:tc>
        <w:tc>
          <w:tcPr>
            <w:tcW w:w="2179" w:type="dxa"/>
            <w:shd w:val="clear" w:color="auto" w:fill="auto"/>
          </w:tcPr>
          <w:p w14:paraId="614FC309" w14:textId="77777777" w:rsidR="00807487" w:rsidRPr="001F67B9" w:rsidRDefault="00807487" w:rsidP="00FA100C">
            <w:pPr>
              <w:ind w:firstLine="0"/>
            </w:pPr>
            <w:r>
              <w:t>Williams</w:t>
            </w:r>
          </w:p>
        </w:tc>
        <w:tc>
          <w:tcPr>
            <w:tcW w:w="2180" w:type="dxa"/>
            <w:shd w:val="clear" w:color="auto" w:fill="auto"/>
          </w:tcPr>
          <w:p w14:paraId="4BFA1340" w14:textId="77777777" w:rsidR="00807487" w:rsidRPr="001F67B9" w:rsidRDefault="00807487" w:rsidP="00FA100C">
            <w:pPr>
              <w:ind w:firstLine="0"/>
            </w:pPr>
            <w:r>
              <w:t>Willis</w:t>
            </w:r>
          </w:p>
        </w:tc>
      </w:tr>
      <w:tr w:rsidR="00807487" w:rsidRPr="001F67B9" w14:paraId="4F07C383" w14:textId="77777777" w:rsidTr="00FA100C">
        <w:tblPrEx>
          <w:jc w:val="left"/>
        </w:tblPrEx>
        <w:tc>
          <w:tcPr>
            <w:tcW w:w="2179" w:type="dxa"/>
            <w:shd w:val="clear" w:color="auto" w:fill="auto"/>
          </w:tcPr>
          <w:p w14:paraId="3B0F9F85" w14:textId="77777777" w:rsidR="00807487" w:rsidRPr="001F67B9" w:rsidRDefault="00807487" w:rsidP="00FA100C">
            <w:pPr>
              <w:ind w:firstLine="0"/>
            </w:pPr>
            <w:r>
              <w:t>Wooten</w:t>
            </w:r>
          </w:p>
        </w:tc>
        <w:tc>
          <w:tcPr>
            <w:tcW w:w="2179" w:type="dxa"/>
            <w:shd w:val="clear" w:color="auto" w:fill="auto"/>
          </w:tcPr>
          <w:p w14:paraId="616786E2" w14:textId="77777777" w:rsidR="00807487" w:rsidRPr="001F67B9" w:rsidRDefault="00807487" w:rsidP="00FA100C">
            <w:pPr>
              <w:ind w:firstLine="0"/>
            </w:pPr>
            <w:r>
              <w:t>Yow</w:t>
            </w:r>
          </w:p>
        </w:tc>
        <w:tc>
          <w:tcPr>
            <w:tcW w:w="2180" w:type="dxa"/>
            <w:shd w:val="clear" w:color="auto" w:fill="auto"/>
          </w:tcPr>
          <w:p w14:paraId="5BAE7693" w14:textId="77777777" w:rsidR="00807487" w:rsidRPr="001F67B9" w:rsidRDefault="00807487" w:rsidP="00FA100C">
            <w:pPr>
              <w:ind w:firstLine="0"/>
            </w:pPr>
          </w:p>
        </w:tc>
      </w:tr>
    </w:tbl>
    <w:p w14:paraId="77E457D2" w14:textId="77777777" w:rsidR="00807487" w:rsidRDefault="00807487" w:rsidP="00807487"/>
    <w:p w14:paraId="0E0A0E53" w14:textId="77777777" w:rsidR="00807487" w:rsidRDefault="00807487" w:rsidP="00807487">
      <w:pPr>
        <w:jc w:val="center"/>
        <w:rPr>
          <w:b/>
        </w:rPr>
      </w:pPr>
      <w:r w:rsidRPr="001F67B9">
        <w:rPr>
          <w:b/>
        </w:rPr>
        <w:t>Total Present--122</w:t>
      </w:r>
    </w:p>
    <w:p w14:paraId="32D44385" w14:textId="77777777" w:rsidR="00807487" w:rsidRDefault="00807487" w:rsidP="00807487"/>
    <w:p w14:paraId="172EB483" w14:textId="3D82ACC5" w:rsidR="00A36D99" w:rsidRDefault="00A36D99" w:rsidP="00A36D99">
      <w:pPr>
        <w:keepNext/>
        <w:jc w:val="center"/>
        <w:rPr>
          <w:b/>
        </w:rPr>
      </w:pPr>
      <w:r w:rsidRPr="00A36D99">
        <w:rPr>
          <w:b/>
        </w:rPr>
        <w:t>LEAVE OF ABSENCE</w:t>
      </w:r>
    </w:p>
    <w:p w14:paraId="592AD928" w14:textId="63335E8C" w:rsidR="00A36D99" w:rsidRDefault="00A36D99" w:rsidP="00A36D99">
      <w:r>
        <w:t>The SPEAKER granted Rep. J. E. JOHNSON a leave of absence for the day.</w:t>
      </w:r>
    </w:p>
    <w:p w14:paraId="44BF0989" w14:textId="6FDD9D17" w:rsidR="00A36D99" w:rsidRDefault="00A36D99" w:rsidP="00A36D99"/>
    <w:p w14:paraId="23E070C5" w14:textId="2F6672C5" w:rsidR="00A36D99" w:rsidRDefault="00A36D99" w:rsidP="00A36D99">
      <w:pPr>
        <w:keepNext/>
        <w:jc w:val="center"/>
        <w:rPr>
          <w:b/>
        </w:rPr>
      </w:pPr>
      <w:r w:rsidRPr="00A36D99">
        <w:rPr>
          <w:b/>
        </w:rPr>
        <w:t>LEAVE OF ABSENCE</w:t>
      </w:r>
    </w:p>
    <w:p w14:paraId="62C56503" w14:textId="53CB1135" w:rsidR="00A36D99" w:rsidRDefault="00A36D99" w:rsidP="00A36D99">
      <w:r>
        <w:t>The SPEAKER granted Rep. SCHUESSLER a temporary leave of absence due to a prior family commitment.</w:t>
      </w:r>
    </w:p>
    <w:p w14:paraId="4F18C2EF" w14:textId="7A14AF8C" w:rsidR="00A36D99" w:rsidRDefault="00E76DFE" w:rsidP="00A36D99">
      <w:pPr>
        <w:keepNext/>
        <w:jc w:val="center"/>
        <w:rPr>
          <w:b/>
        </w:rPr>
      </w:pPr>
      <w:r>
        <w:rPr>
          <w:b/>
        </w:rPr>
        <w:br w:type="column"/>
      </w:r>
      <w:r w:rsidR="00A36D99" w:rsidRPr="00A36D99">
        <w:rPr>
          <w:b/>
        </w:rPr>
        <w:t>CO-SPONSORS ADDED AND REMOVED</w:t>
      </w:r>
    </w:p>
    <w:p w14:paraId="15BADA01" w14:textId="77777777" w:rsidR="00A36D99" w:rsidRDefault="00A36D99" w:rsidP="00A36D99">
      <w:r>
        <w:t>In accordance with House Rule 5.2 below:</w:t>
      </w:r>
    </w:p>
    <w:p w14:paraId="3B79216F" w14:textId="77777777" w:rsidR="009345CD" w:rsidRDefault="009345CD" w:rsidP="00A36D99">
      <w:pPr>
        <w:ind w:firstLine="270"/>
        <w:rPr>
          <w:b/>
          <w:bCs/>
          <w:color w:val="000000"/>
          <w:szCs w:val="22"/>
          <w:lang w:val="en"/>
        </w:rPr>
      </w:pPr>
      <w:bookmarkStart w:id="30" w:name="file_start57"/>
      <w:bookmarkEnd w:id="30"/>
    </w:p>
    <w:p w14:paraId="3C4A1E0C" w14:textId="416ADBA5" w:rsidR="00A36D99" w:rsidRPr="00CA29CB" w:rsidRDefault="00A36D99" w:rsidP="00A36D9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7FF531D1" w14:textId="56CD6939" w:rsidR="00A36D99" w:rsidRDefault="00A36D99" w:rsidP="00A36D99">
      <w:bookmarkStart w:id="31" w:name="file_end57"/>
      <w:bookmarkEnd w:id="31"/>
    </w:p>
    <w:p w14:paraId="214A8607" w14:textId="1D6D76F0" w:rsidR="00A36D99" w:rsidRDefault="00A36D99" w:rsidP="00A36D99">
      <w:pPr>
        <w:keepNext/>
        <w:jc w:val="center"/>
        <w:rPr>
          <w:b/>
        </w:rPr>
      </w:pPr>
      <w:r w:rsidRPr="00A36D99">
        <w:rPr>
          <w:b/>
        </w:rPr>
        <w:t>CO-SPONSOR ADDED</w:t>
      </w:r>
    </w:p>
    <w:tbl>
      <w:tblPr>
        <w:tblW w:w="0" w:type="auto"/>
        <w:tblLayout w:type="fixed"/>
        <w:tblLook w:val="0000" w:firstRow="0" w:lastRow="0" w:firstColumn="0" w:lastColumn="0" w:noHBand="0" w:noVBand="0"/>
      </w:tblPr>
      <w:tblGrid>
        <w:gridCol w:w="1551"/>
        <w:gridCol w:w="1101"/>
      </w:tblGrid>
      <w:tr w:rsidR="00A36D99" w:rsidRPr="00A36D99" w14:paraId="0E9734FA" w14:textId="77777777" w:rsidTr="00A36D99">
        <w:tc>
          <w:tcPr>
            <w:tcW w:w="1551" w:type="dxa"/>
            <w:shd w:val="clear" w:color="auto" w:fill="auto"/>
          </w:tcPr>
          <w:p w14:paraId="68C8EFA8" w14:textId="43C197D1" w:rsidR="00A36D99" w:rsidRPr="00A36D99" w:rsidRDefault="00A36D99" w:rsidP="00A36D99">
            <w:pPr>
              <w:keepNext/>
              <w:ind w:firstLine="0"/>
            </w:pPr>
            <w:r w:rsidRPr="00A36D99">
              <w:t>Bill Number:</w:t>
            </w:r>
          </w:p>
        </w:tc>
        <w:tc>
          <w:tcPr>
            <w:tcW w:w="1101" w:type="dxa"/>
            <w:shd w:val="clear" w:color="auto" w:fill="auto"/>
          </w:tcPr>
          <w:p w14:paraId="7F9EEA80" w14:textId="74E9FA19" w:rsidR="00A36D99" w:rsidRPr="00A36D99" w:rsidRDefault="00A36D99" w:rsidP="00A36D99">
            <w:pPr>
              <w:keepNext/>
              <w:ind w:firstLine="0"/>
            </w:pPr>
            <w:r w:rsidRPr="00A36D99">
              <w:t>H. 3022</w:t>
            </w:r>
          </w:p>
        </w:tc>
      </w:tr>
      <w:tr w:rsidR="00A36D99" w:rsidRPr="00A36D99" w14:paraId="0D87AAAD" w14:textId="77777777" w:rsidTr="00A36D99">
        <w:tc>
          <w:tcPr>
            <w:tcW w:w="1551" w:type="dxa"/>
            <w:shd w:val="clear" w:color="auto" w:fill="auto"/>
          </w:tcPr>
          <w:p w14:paraId="59D813B1" w14:textId="4F2C94BB" w:rsidR="00A36D99" w:rsidRPr="00A36D99" w:rsidRDefault="00A36D99" w:rsidP="00A36D99">
            <w:pPr>
              <w:keepNext/>
              <w:ind w:firstLine="0"/>
            </w:pPr>
            <w:r w:rsidRPr="00A36D99">
              <w:t>Date:</w:t>
            </w:r>
          </w:p>
        </w:tc>
        <w:tc>
          <w:tcPr>
            <w:tcW w:w="1101" w:type="dxa"/>
            <w:shd w:val="clear" w:color="auto" w:fill="auto"/>
          </w:tcPr>
          <w:p w14:paraId="517841F8" w14:textId="7C52A950" w:rsidR="00A36D99" w:rsidRPr="00A36D99" w:rsidRDefault="00A36D99" w:rsidP="00A36D99">
            <w:pPr>
              <w:keepNext/>
              <w:ind w:firstLine="0"/>
            </w:pPr>
            <w:r w:rsidRPr="00A36D99">
              <w:t>ADD:</w:t>
            </w:r>
          </w:p>
        </w:tc>
      </w:tr>
      <w:tr w:rsidR="00A36D99" w:rsidRPr="00A36D99" w14:paraId="154BD2A1" w14:textId="77777777" w:rsidTr="00A36D99">
        <w:tc>
          <w:tcPr>
            <w:tcW w:w="1551" w:type="dxa"/>
            <w:shd w:val="clear" w:color="auto" w:fill="auto"/>
          </w:tcPr>
          <w:p w14:paraId="28AB71AF" w14:textId="0A366B09" w:rsidR="00A36D99" w:rsidRPr="00A36D99" w:rsidRDefault="00A36D99" w:rsidP="00A36D99">
            <w:pPr>
              <w:keepNext/>
              <w:ind w:firstLine="0"/>
            </w:pPr>
            <w:r w:rsidRPr="00A36D99">
              <w:t>01/17/23</w:t>
            </w:r>
          </w:p>
        </w:tc>
        <w:tc>
          <w:tcPr>
            <w:tcW w:w="1101" w:type="dxa"/>
            <w:shd w:val="clear" w:color="auto" w:fill="auto"/>
          </w:tcPr>
          <w:p w14:paraId="54352150" w14:textId="64B4ED3E" w:rsidR="00A36D99" w:rsidRPr="00A36D99" w:rsidRDefault="00A36D99" w:rsidP="00A36D99">
            <w:pPr>
              <w:keepNext/>
              <w:ind w:firstLine="0"/>
            </w:pPr>
            <w:r w:rsidRPr="00A36D99">
              <w:t>NUTT</w:t>
            </w:r>
          </w:p>
        </w:tc>
      </w:tr>
    </w:tbl>
    <w:p w14:paraId="0B7891CF" w14:textId="518CED63" w:rsidR="00A36D99" w:rsidRDefault="00A36D99" w:rsidP="00A36D99"/>
    <w:p w14:paraId="267BBDA4" w14:textId="0344BA4E" w:rsidR="00A36D99" w:rsidRDefault="00A36D99" w:rsidP="00A36D99">
      <w:pPr>
        <w:keepNext/>
        <w:jc w:val="center"/>
        <w:rPr>
          <w:b/>
        </w:rPr>
      </w:pPr>
      <w:r w:rsidRPr="00A36D99">
        <w:rPr>
          <w:b/>
        </w:rPr>
        <w:t>CO-SPONSOR ADDED</w:t>
      </w:r>
    </w:p>
    <w:tbl>
      <w:tblPr>
        <w:tblW w:w="0" w:type="auto"/>
        <w:tblLayout w:type="fixed"/>
        <w:tblLook w:val="0000" w:firstRow="0" w:lastRow="0" w:firstColumn="0" w:lastColumn="0" w:noHBand="0" w:noVBand="0"/>
      </w:tblPr>
      <w:tblGrid>
        <w:gridCol w:w="1551"/>
        <w:gridCol w:w="1101"/>
      </w:tblGrid>
      <w:tr w:rsidR="00A36D99" w:rsidRPr="00A36D99" w14:paraId="737120D1" w14:textId="77777777" w:rsidTr="00A36D99">
        <w:tc>
          <w:tcPr>
            <w:tcW w:w="1551" w:type="dxa"/>
            <w:shd w:val="clear" w:color="auto" w:fill="auto"/>
          </w:tcPr>
          <w:p w14:paraId="3B0674C7" w14:textId="7A255824" w:rsidR="00A36D99" w:rsidRPr="00A36D99" w:rsidRDefault="00A36D99" w:rsidP="00A36D99">
            <w:pPr>
              <w:keepNext/>
              <w:ind w:firstLine="0"/>
            </w:pPr>
            <w:r w:rsidRPr="00A36D99">
              <w:t>Bill Number:</w:t>
            </w:r>
          </w:p>
        </w:tc>
        <w:tc>
          <w:tcPr>
            <w:tcW w:w="1101" w:type="dxa"/>
            <w:shd w:val="clear" w:color="auto" w:fill="auto"/>
          </w:tcPr>
          <w:p w14:paraId="01BAB9A8" w14:textId="05B350EC" w:rsidR="00A36D99" w:rsidRPr="00A36D99" w:rsidRDefault="00A36D99" w:rsidP="00A36D99">
            <w:pPr>
              <w:keepNext/>
              <w:ind w:firstLine="0"/>
            </w:pPr>
            <w:r w:rsidRPr="00A36D99">
              <w:t>H. 3035</w:t>
            </w:r>
          </w:p>
        </w:tc>
      </w:tr>
      <w:tr w:rsidR="00A36D99" w:rsidRPr="00A36D99" w14:paraId="37CBFE0E" w14:textId="77777777" w:rsidTr="00A36D99">
        <w:tc>
          <w:tcPr>
            <w:tcW w:w="1551" w:type="dxa"/>
            <w:shd w:val="clear" w:color="auto" w:fill="auto"/>
          </w:tcPr>
          <w:p w14:paraId="5604FA5F" w14:textId="4B341A51" w:rsidR="00A36D99" w:rsidRPr="00A36D99" w:rsidRDefault="00A36D99" w:rsidP="00A36D99">
            <w:pPr>
              <w:keepNext/>
              <w:ind w:firstLine="0"/>
            </w:pPr>
            <w:r w:rsidRPr="00A36D99">
              <w:t>Date:</w:t>
            </w:r>
          </w:p>
        </w:tc>
        <w:tc>
          <w:tcPr>
            <w:tcW w:w="1101" w:type="dxa"/>
            <w:shd w:val="clear" w:color="auto" w:fill="auto"/>
          </w:tcPr>
          <w:p w14:paraId="1805F671" w14:textId="28E27230" w:rsidR="00A36D99" w:rsidRPr="00A36D99" w:rsidRDefault="00A36D99" w:rsidP="00A36D99">
            <w:pPr>
              <w:keepNext/>
              <w:ind w:firstLine="0"/>
            </w:pPr>
            <w:r w:rsidRPr="00A36D99">
              <w:t>ADD:</w:t>
            </w:r>
          </w:p>
        </w:tc>
      </w:tr>
      <w:tr w:rsidR="00A36D99" w:rsidRPr="00A36D99" w14:paraId="24015F8C" w14:textId="77777777" w:rsidTr="00A36D99">
        <w:tc>
          <w:tcPr>
            <w:tcW w:w="1551" w:type="dxa"/>
            <w:shd w:val="clear" w:color="auto" w:fill="auto"/>
          </w:tcPr>
          <w:p w14:paraId="27DE30FC" w14:textId="12437056" w:rsidR="00A36D99" w:rsidRPr="00A36D99" w:rsidRDefault="00A36D99" w:rsidP="00A36D99">
            <w:pPr>
              <w:keepNext/>
              <w:ind w:firstLine="0"/>
            </w:pPr>
            <w:r w:rsidRPr="00A36D99">
              <w:t>01/17/23</w:t>
            </w:r>
          </w:p>
        </w:tc>
        <w:tc>
          <w:tcPr>
            <w:tcW w:w="1101" w:type="dxa"/>
            <w:shd w:val="clear" w:color="auto" w:fill="auto"/>
          </w:tcPr>
          <w:p w14:paraId="1209FB7B" w14:textId="40393F00" w:rsidR="00A36D99" w:rsidRPr="00A36D99" w:rsidRDefault="00A36D99" w:rsidP="00A36D99">
            <w:pPr>
              <w:keepNext/>
              <w:ind w:firstLine="0"/>
            </w:pPr>
            <w:r w:rsidRPr="00A36D99">
              <w:t>NUTT</w:t>
            </w:r>
          </w:p>
        </w:tc>
      </w:tr>
    </w:tbl>
    <w:p w14:paraId="7EABEB65" w14:textId="2EFB081A" w:rsidR="00A36D99" w:rsidRDefault="00A36D99" w:rsidP="00A36D99"/>
    <w:p w14:paraId="6F72ACE7" w14:textId="0772D012" w:rsidR="00A36D99" w:rsidRDefault="00A36D99" w:rsidP="00A36D99">
      <w:pPr>
        <w:keepNext/>
        <w:jc w:val="center"/>
        <w:rPr>
          <w:b/>
        </w:rPr>
      </w:pPr>
      <w:r w:rsidRPr="00A36D99">
        <w:rPr>
          <w:b/>
        </w:rPr>
        <w:t>CO-SPONSOR ADDED</w:t>
      </w:r>
    </w:p>
    <w:tbl>
      <w:tblPr>
        <w:tblW w:w="0" w:type="auto"/>
        <w:tblLayout w:type="fixed"/>
        <w:tblLook w:val="0000" w:firstRow="0" w:lastRow="0" w:firstColumn="0" w:lastColumn="0" w:noHBand="0" w:noVBand="0"/>
      </w:tblPr>
      <w:tblGrid>
        <w:gridCol w:w="1551"/>
        <w:gridCol w:w="1101"/>
      </w:tblGrid>
      <w:tr w:rsidR="00A36D99" w:rsidRPr="00A36D99" w14:paraId="636B1C9F" w14:textId="77777777" w:rsidTr="00A36D99">
        <w:tc>
          <w:tcPr>
            <w:tcW w:w="1551" w:type="dxa"/>
            <w:shd w:val="clear" w:color="auto" w:fill="auto"/>
          </w:tcPr>
          <w:p w14:paraId="6092D154" w14:textId="3831EB56" w:rsidR="00A36D99" w:rsidRPr="00A36D99" w:rsidRDefault="00A36D99" w:rsidP="00A36D99">
            <w:pPr>
              <w:keepNext/>
              <w:ind w:firstLine="0"/>
            </w:pPr>
            <w:r w:rsidRPr="00A36D99">
              <w:t>Bill Number:</w:t>
            </w:r>
          </w:p>
        </w:tc>
        <w:tc>
          <w:tcPr>
            <w:tcW w:w="1101" w:type="dxa"/>
            <w:shd w:val="clear" w:color="auto" w:fill="auto"/>
          </w:tcPr>
          <w:p w14:paraId="7B757088" w14:textId="6E1E20E0" w:rsidR="00A36D99" w:rsidRPr="00A36D99" w:rsidRDefault="00A36D99" w:rsidP="00A36D99">
            <w:pPr>
              <w:keepNext/>
              <w:ind w:firstLine="0"/>
            </w:pPr>
            <w:r w:rsidRPr="00A36D99">
              <w:t>H. 3071</w:t>
            </w:r>
          </w:p>
        </w:tc>
      </w:tr>
      <w:tr w:rsidR="00A36D99" w:rsidRPr="00A36D99" w14:paraId="01F9553D" w14:textId="77777777" w:rsidTr="00A36D99">
        <w:tc>
          <w:tcPr>
            <w:tcW w:w="1551" w:type="dxa"/>
            <w:shd w:val="clear" w:color="auto" w:fill="auto"/>
          </w:tcPr>
          <w:p w14:paraId="1F35EC7C" w14:textId="14E01B07" w:rsidR="00A36D99" w:rsidRPr="00A36D99" w:rsidRDefault="00A36D99" w:rsidP="00A36D99">
            <w:pPr>
              <w:keepNext/>
              <w:ind w:firstLine="0"/>
            </w:pPr>
            <w:r w:rsidRPr="00A36D99">
              <w:t>Date:</w:t>
            </w:r>
          </w:p>
        </w:tc>
        <w:tc>
          <w:tcPr>
            <w:tcW w:w="1101" w:type="dxa"/>
            <w:shd w:val="clear" w:color="auto" w:fill="auto"/>
          </w:tcPr>
          <w:p w14:paraId="72BE1A06" w14:textId="74799383" w:rsidR="00A36D99" w:rsidRPr="00A36D99" w:rsidRDefault="00A36D99" w:rsidP="00A36D99">
            <w:pPr>
              <w:keepNext/>
              <w:ind w:firstLine="0"/>
            </w:pPr>
            <w:r w:rsidRPr="00A36D99">
              <w:t>ADD:</w:t>
            </w:r>
          </w:p>
        </w:tc>
      </w:tr>
      <w:tr w:rsidR="00A36D99" w:rsidRPr="00A36D99" w14:paraId="019FDDE5" w14:textId="77777777" w:rsidTr="00A36D99">
        <w:tc>
          <w:tcPr>
            <w:tcW w:w="1551" w:type="dxa"/>
            <w:shd w:val="clear" w:color="auto" w:fill="auto"/>
          </w:tcPr>
          <w:p w14:paraId="5547BEC7" w14:textId="771CFCBA" w:rsidR="00A36D99" w:rsidRPr="00A36D99" w:rsidRDefault="00A36D99" w:rsidP="00A36D99">
            <w:pPr>
              <w:keepNext/>
              <w:ind w:firstLine="0"/>
            </w:pPr>
            <w:r w:rsidRPr="00A36D99">
              <w:t>01/17/23</w:t>
            </w:r>
          </w:p>
        </w:tc>
        <w:tc>
          <w:tcPr>
            <w:tcW w:w="1101" w:type="dxa"/>
            <w:shd w:val="clear" w:color="auto" w:fill="auto"/>
          </w:tcPr>
          <w:p w14:paraId="3C6ECC49" w14:textId="2E185A64" w:rsidR="00A36D99" w:rsidRPr="00A36D99" w:rsidRDefault="00A36D99" w:rsidP="00A36D99">
            <w:pPr>
              <w:keepNext/>
              <w:ind w:firstLine="0"/>
            </w:pPr>
            <w:r w:rsidRPr="00A36D99">
              <w:t>NUTT</w:t>
            </w:r>
          </w:p>
        </w:tc>
      </w:tr>
    </w:tbl>
    <w:p w14:paraId="5AA4E71A" w14:textId="20DC40B9" w:rsidR="00A36D99" w:rsidRDefault="00A36D99" w:rsidP="00A36D99"/>
    <w:p w14:paraId="3CABB11B" w14:textId="0122BF1E" w:rsidR="00A36D99" w:rsidRDefault="00A36D99" w:rsidP="00A36D99">
      <w:pPr>
        <w:keepNext/>
        <w:jc w:val="center"/>
        <w:rPr>
          <w:b/>
        </w:rPr>
      </w:pPr>
      <w:r w:rsidRPr="00A36D99">
        <w:rPr>
          <w:b/>
        </w:rPr>
        <w:t>CO-SPONSOR ADDED</w:t>
      </w:r>
    </w:p>
    <w:tbl>
      <w:tblPr>
        <w:tblW w:w="0" w:type="auto"/>
        <w:tblLayout w:type="fixed"/>
        <w:tblLook w:val="0000" w:firstRow="0" w:lastRow="0" w:firstColumn="0" w:lastColumn="0" w:noHBand="0" w:noVBand="0"/>
      </w:tblPr>
      <w:tblGrid>
        <w:gridCol w:w="1551"/>
        <w:gridCol w:w="1101"/>
      </w:tblGrid>
      <w:tr w:rsidR="00A36D99" w:rsidRPr="00A36D99" w14:paraId="5CE3DB81" w14:textId="77777777" w:rsidTr="00A36D99">
        <w:tc>
          <w:tcPr>
            <w:tcW w:w="1551" w:type="dxa"/>
            <w:shd w:val="clear" w:color="auto" w:fill="auto"/>
          </w:tcPr>
          <w:p w14:paraId="55E05DCB" w14:textId="11492A99" w:rsidR="00A36D99" w:rsidRPr="00A36D99" w:rsidRDefault="00A36D99" w:rsidP="00A36D99">
            <w:pPr>
              <w:keepNext/>
              <w:ind w:firstLine="0"/>
            </w:pPr>
            <w:r w:rsidRPr="00A36D99">
              <w:t>Bill Number:</w:t>
            </w:r>
          </w:p>
        </w:tc>
        <w:tc>
          <w:tcPr>
            <w:tcW w:w="1101" w:type="dxa"/>
            <w:shd w:val="clear" w:color="auto" w:fill="auto"/>
          </w:tcPr>
          <w:p w14:paraId="1B7B1BBD" w14:textId="3EF3DA84" w:rsidR="00A36D99" w:rsidRPr="00A36D99" w:rsidRDefault="00A36D99" w:rsidP="00A36D99">
            <w:pPr>
              <w:keepNext/>
              <w:ind w:firstLine="0"/>
            </w:pPr>
            <w:r w:rsidRPr="00A36D99">
              <w:t>H. 3115</w:t>
            </w:r>
          </w:p>
        </w:tc>
      </w:tr>
      <w:tr w:rsidR="00A36D99" w:rsidRPr="00A36D99" w14:paraId="0D535E86" w14:textId="77777777" w:rsidTr="00A36D99">
        <w:tc>
          <w:tcPr>
            <w:tcW w:w="1551" w:type="dxa"/>
            <w:shd w:val="clear" w:color="auto" w:fill="auto"/>
          </w:tcPr>
          <w:p w14:paraId="2C68C665" w14:textId="2C12D6DE" w:rsidR="00A36D99" w:rsidRPr="00A36D99" w:rsidRDefault="00A36D99" w:rsidP="00A36D99">
            <w:pPr>
              <w:keepNext/>
              <w:ind w:firstLine="0"/>
            </w:pPr>
            <w:r w:rsidRPr="00A36D99">
              <w:t>Date:</w:t>
            </w:r>
          </w:p>
        </w:tc>
        <w:tc>
          <w:tcPr>
            <w:tcW w:w="1101" w:type="dxa"/>
            <w:shd w:val="clear" w:color="auto" w:fill="auto"/>
          </w:tcPr>
          <w:p w14:paraId="4A8FE50F" w14:textId="69C9BF1D" w:rsidR="00A36D99" w:rsidRPr="00A36D99" w:rsidRDefault="00A36D99" w:rsidP="00A36D99">
            <w:pPr>
              <w:keepNext/>
              <w:ind w:firstLine="0"/>
            </w:pPr>
            <w:r w:rsidRPr="00A36D99">
              <w:t>ADD:</w:t>
            </w:r>
          </w:p>
        </w:tc>
      </w:tr>
      <w:tr w:rsidR="00A36D99" w:rsidRPr="00A36D99" w14:paraId="585215CB" w14:textId="77777777" w:rsidTr="00A36D99">
        <w:tc>
          <w:tcPr>
            <w:tcW w:w="1551" w:type="dxa"/>
            <w:shd w:val="clear" w:color="auto" w:fill="auto"/>
          </w:tcPr>
          <w:p w14:paraId="525DE7A3" w14:textId="7BB5ABC6" w:rsidR="00A36D99" w:rsidRPr="00A36D99" w:rsidRDefault="00A36D99" w:rsidP="00A36D99">
            <w:pPr>
              <w:keepNext/>
              <w:ind w:firstLine="0"/>
            </w:pPr>
            <w:r w:rsidRPr="00A36D99">
              <w:t>01/17/23</w:t>
            </w:r>
          </w:p>
        </w:tc>
        <w:tc>
          <w:tcPr>
            <w:tcW w:w="1101" w:type="dxa"/>
            <w:shd w:val="clear" w:color="auto" w:fill="auto"/>
          </w:tcPr>
          <w:p w14:paraId="778C3174" w14:textId="038BCEE2" w:rsidR="00A36D99" w:rsidRPr="00A36D99" w:rsidRDefault="00A36D99" w:rsidP="00A36D99">
            <w:pPr>
              <w:keepNext/>
              <w:ind w:firstLine="0"/>
            </w:pPr>
            <w:r w:rsidRPr="00A36D99">
              <w:t>NUTT</w:t>
            </w:r>
          </w:p>
        </w:tc>
      </w:tr>
    </w:tbl>
    <w:p w14:paraId="2D0A9F6B" w14:textId="19A001B1" w:rsidR="00A36D99" w:rsidRDefault="00A36D99" w:rsidP="00A36D99"/>
    <w:p w14:paraId="2A6D9E7F" w14:textId="357CDB4E" w:rsidR="00A36D99" w:rsidRDefault="00A36D99" w:rsidP="00A36D99">
      <w:pPr>
        <w:keepNext/>
        <w:jc w:val="center"/>
        <w:rPr>
          <w:b/>
        </w:rPr>
      </w:pPr>
      <w:r w:rsidRPr="00A36D99">
        <w:rPr>
          <w:b/>
        </w:rPr>
        <w:t>CO-SPONSOR ADDED</w:t>
      </w:r>
    </w:p>
    <w:tbl>
      <w:tblPr>
        <w:tblW w:w="0" w:type="auto"/>
        <w:tblLayout w:type="fixed"/>
        <w:tblLook w:val="0000" w:firstRow="0" w:lastRow="0" w:firstColumn="0" w:lastColumn="0" w:noHBand="0" w:noVBand="0"/>
      </w:tblPr>
      <w:tblGrid>
        <w:gridCol w:w="1551"/>
        <w:gridCol w:w="1101"/>
      </w:tblGrid>
      <w:tr w:rsidR="00A36D99" w:rsidRPr="00A36D99" w14:paraId="597503FB" w14:textId="77777777" w:rsidTr="00A36D99">
        <w:tc>
          <w:tcPr>
            <w:tcW w:w="1551" w:type="dxa"/>
            <w:shd w:val="clear" w:color="auto" w:fill="auto"/>
          </w:tcPr>
          <w:p w14:paraId="0B1B8522" w14:textId="3B852C33" w:rsidR="00A36D99" w:rsidRPr="00A36D99" w:rsidRDefault="00A36D99" w:rsidP="00A36D99">
            <w:pPr>
              <w:keepNext/>
              <w:ind w:firstLine="0"/>
            </w:pPr>
            <w:r w:rsidRPr="00A36D99">
              <w:t>Bill Number:</w:t>
            </w:r>
          </w:p>
        </w:tc>
        <w:tc>
          <w:tcPr>
            <w:tcW w:w="1101" w:type="dxa"/>
            <w:shd w:val="clear" w:color="auto" w:fill="auto"/>
          </w:tcPr>
          <w:p w14:paraId="39CF1C14" w14:textId="7EFD7E2F" w:rsidR="00A36D99" w:rsidRPr="00A36D99" w:rsidRDefault="00A36D99" w:rsidP="00A36D99">
            <w:pPr>
              <w:keepNext/>
              <w:ind w:firstLine="0"/>
            </w:pPr>
            <w:r w:rsidRPr="00A36D99">
              <w:t>H. 3127</w:t>
            </w:r>
          </w:p>
        </w:tc>
      </w:tr>
      <w:tr w:rsidR="00A36D99" w:rsidRPr="00A36D99" w14:paraId="493BBA3C" w14:textId="77777777" w:rsidTr="00A36D99">
        <w:tc>
          <w:tcPr>
            <w:tcW w:w="1551" w:type="dxa"/>
            <w:shd w:val="clear" w:color="auto" w:fill="auto"/>
          </w:tcPr>
          <w:p w14:paraId="7926906B" w14:textId="5DDED339" w:rsidR="00A36D99" w:rsidRPr="00A36D99" w:rsidRDefault="00A36D99" w:rsidP="00A36D99">
            <w:pPr>
              <w:keepNext/>
              <w:ind w:firstLine="0"/>
            </w:pPr>
            <w:r w:rsidRPr="00A36D99">
              <w:t>Date:</w:t>
            </w:r>
          </w:p>
        </w:tc>
        <w:tc>
          <w:tcPr>
            <w:tcW w:w="1101" w:type="dxa"/>
            <w:shd w:val="clear" w:color="auto" w:fill="auto"/>
          </w:tcPr>
          <w:p w14:paraId="577F49B6" w14:textId="485A1F2D" w:rsidR="00A36D99" w:rsidRPr="00A36D99" w:rsidRDefault="00A36D99" w:rsidP="00A36D99">
            <w:pPr>
              <w:keepNext/>
              <w:ind w:firstLine="0"/>
            </w:pPr>
            <w:r w:rsidRPr="00A36D99">
              <w:t>ADD:</w:t>
            </w:r>
          </w:p>
        </w:tc>
      </w:tr>
      <w:tr w:rsidR="00A36D99" w:rsidRPr="00A36D99" w14:paraId="77CED5F8" w14:textId="77777777" w:rsidTr="00A36D99">
        <w:tc>
          <w:tcPr>
            <w:tcW w:w="1551" w:type="dxa"/>
            <w:shd w:val="clear" w:color="auto" w:fill="auto"/>
          </w:tcPr>
          <w:p w14:paraId="136477F3" w14:textId="446AE9A6" w:rsidR="00A36D99" w:rsidRPr="00A36D99" w:rsidRDefault="00A36D99" w:rsidP="00A36D99">
            <w:pPr>
              <w:keepNext/>
              <w:ind w:firstLine="0"/>
            </w:pPr>
            <w:r w:rsidRPr="00A36D99">
              <w:t>01/17/23</w:t>
            </w:r>
          </w:p>
        </w:tc>
        <w:tc>
          <w:tcPr>
            <w:tcW w:w="1101" w:type="dxa"/>
            <w:shd w:val="clear" w:color="auto" w:fill="auto"/>
          </w:tcPr>
          <w:p w14:paraId="105A6B30" w14:textId="54925926" w:rsidR="00A36D99" w:rsidRPr="00A36D99" w:rsidRDefault="00A36D99" w:rsidP="00A36D99">
            <w:pPr>
              <w:keepNext/>
              <w:ind w:firstLine="0"/>
            </w:pPr>
            <w:r w:rsidRPr="00A36D99">
              <w:t>NUTT</w:t>
            </w:r>
          </w:p>
        </w:tc>
      </w:tr>
    </w:tbl>
    <w:p w14:paraId="11F61A87" w14:textId="55217A34" w:rsidR="00A36D99" w:rsidRDefault="00A36D99" w:rsidP="00A36D99"/>
    <w:p w14:paraId="005A0E69" w14:textId="630F0A26" w:rsidR="00A36D99" w:rsidRDefault="00A36D99" w:rsidP="00A36D99">
      <w:pPr>
        <w:keepNext/>
        <w:jc w:val="center"/>
        <w:rPr>
          <w:b/>
        </w:rPr>
      </w:pPr>
      <w:r w:rsidRPr="00A36D99">
        <w:rPr>
          <w:b/>
        </w:rPr>
        <w:t>CO-SPONSORS ADDED</w:t>
      </w:r>
    </w:p>
    <w:tbl>
      <w:tblPr>
        <w:tblW w:w="0" w:type="auto"/>
        <w:tblLayout w:type="fixed"/>
        <w:tblLook w:val="0000" w:firstRow="0" w:lastRow="0" w:firstColumn="0" w:lastColumn="0" w:noHBand="0" w:noVBand="0"/>
      </w:tblPr>
      <w:tblGrid>
        <w:gridCol w:w="1551"/>
        <w:gridCol w:w="2316"/>
      </w:tblGrid>
      <w:tr w:rsidR="00A36D99" w:rsidRPr="00A36D99" w14:paraId="49BC334C" w14:textId="77777777" w:rsidTr="00A36D99">
        <w:tc>
          <w:tcPr>
            <w:tcW w:w="1551" w:type="dxa"/>
            <w:shd w:val="clear" w:color="auto" w:fill="auto"/>
          </w:tcPr>
          <w:p w14:paraId="61D2EEAB" w14:textId="141B10E6" w:rsidR="00A36D99" w:rsidRPr="00A36D99" w:rsidRDefault="00A36D99" w:rsidP="00A36D99">
            <w:pPr>
              <w:keepNext/>
              <w:ind w:firstLine="0"/>
            </w:pPr>
            <w:r w:rsidRPr="00A36D99">
              <w:t>Bill Number:</w:t>
            </w:r>
          </w:p>
        </w:tc>
        <w:tc>
          <w:tcPr>
            <w:tcW w:w="2316" w:type="dxa"/>
            <w:shd w:val="clear" w:color="auto" w:fill="auto"/>
          </w:tcPr>
          <w:p w14:paraId="741AF880" w14:textId="6D63F928" w:rsidR="00A36D99" w:rsidRPr="00A36D99" w:rsidRDefault="00A36D99" w:rsidP="00A36D99">
            <w:pPr>
              <w:keepNext/>
              <w:ind w:firstLine="0"/>
            </w:pPr>
            <w:r w:rsidRPr="00A36D99">
              <w:t>H. 3161</w:t>
            </w:r>
          </w:p>
        </w:tc>
      </w:tr>
      <w:tr w:rsidR="00A36D99" w:rsidRPr="00A36D99" w14:paraId="3E3E189A" w14:textId="77777777" w:rsidTr="00A36D99">
        <w:tc>
          <w:tcPr>
            <w:tcW w:w="1551" w:type="dxa"/>
            <w:shd w:val="clear" w:color="auto" w:fill="auto"/>
          </w:tcPr>
          <w:p w14:paraId="5408BA8F" w14:textId="2F5A56D0" w:rsidR="00A36D99" w:rsidRPr="00A36D99" w:rsidRDefault="00A36D99" w:rsidP="00A36D99">
            <w:pPr>
              <w:keepNext/>
              <w:ind w:firstLine="0"/>
            </w:pPr>
            <w:r w:rsidRPr="00A36D99">
              <w:t>Date:</w:t>
            </w:r>
          </w:p>
        </w:tc>
        <w:tc>
          <w:tcPr>
            <w:tcW w:w="2316" w:type="dxa"/>
            <w:shd w:val="clear" w:color="auto" w:fill="auto"/>
          </w:tcPr>
          <w:p w14:paraId="6DE9D285" w14:textId="37C136F7" w:rsidR="00A36D99" w:rsidRPr="00A36D99" w:rsidRDefault="00A36D99" w:rsidP="00A36D99">
            <w:pPr>
              <w:keepNext/>
              <w:ind w:firstLine="0"/>
            </w:pPr>
            <w:r w:rsidRPr="00A36D99">
              <w:t>ADD:</w:t>
            </w:r>
          </w:p>
        </w:tc>
      </w:tr>
      <w:tr w:rsidR="00A36D99" w:rsidRPr="00A36D99" w14:paraId="6C7431B5" w14:textId="77777777" w:rsidTr="00A36D99">
        <w:tc>
          <w:tcPr>
            <w:tcW w:w="1551" w:type="dxa"/>
            <w:shd w:val="clear" w:color="auto" w:fill="auto"/>
          </w:tcPr>
          <w:p w14:paraId="6F428F27" w14:textId="0A666D90" w:rsidR="00A36D99" w:rsidRPr="00A36D99" w:rsidRDefault="00A36D99" w:rsidP="00A36D99">
            <w:pPr>
              <w:keepNext/>
              <w:ind w:firstLine="0"/>
            </w:pPr>
            <w:r w:rsidRPr="00A36D99">
              <w:t>01/17/23</w:t>
            </w:r>
          </w:p>
        </w:tc>
        <w:tc>
          <w:tcPr>
            <w:tcW w:w="2316" w:type="dxa"/>
            <w:shd w:val="clear" w:color="auto" w:fill="auto"/>
          </w:tcPr>
          <w:p w14:paraId="677AC8BF" w14:textId="1685D9E6" w:rsidR="00A36D99" w:rsidRPr="00A36D99" w:rsidRDefault="00A36D99" w:rsidP="00A36D99">
            <w:pPr>
              <w:keepNext/>
              <w:ind w:firstLine="0"/>
            </w:pPr>
            <w:r w:rsidRPr="00A36D99">
              <w:t>NUTT and S. JONES</w:t>
            </w:r>
          </w:p>
        </w:tc>
      </w:tr>
    </w:tbl>
    <w:p w14:paraId="530533B1" w14:textId="77B93C95" w:rsidR="00A36D99" w:rsidRDefault="00A36D99" w:rsidP="00A36D99"/>
    <w:p w14:paraId="18560F2D" w14:textId="2AC6B765" w:rsidR="00A36D99" w:rsidRDefault="00A36D99" w:rsidP="00A36D99">
      <w:pPr>
        <w:keepNext/>
        <w:jc w:val="center"/>
        <w:rPr>
          <w:b/>
        </w:rPr>
      </w:pPr>
      <w:r w:rsidRPr="00A36D99">
        <w:rPr>
          <w:b/>
        </w:rPr>
        <w:t>CO-SPONSORS ADDED</w:t>
      </w:r>
    </w:p>
    <w:tbl>
      <w:tblPr>
        <w:tblW w:w="0" w:type="auto"/>
        <w:tblLayout w:type="fixed"/>
        <w:tblLook w:val="0000" w:firstRow="0" w:lastRow="0" w:firstColumn="0" w:lastColumn="0" w:noHBand="0" w:noVBand="0"/>
      </w:tblPr>
      <w:tblGrid>
        <w:gridCol w:w="1551"/>
        <w:gridCol w:w="2316"/>
      </w:tblGrid>
      <w:tr w:rsidR="00A36D99" w:rsidRPr="00A36D99" w14:paraId="2958E5CA" w14:textId="77777777" w:rsidTr="00A36D99">
        <w:tc>
          <w:tcPr>
            <w:tcW w:w="1551" w:type="dxa"/>
            <w:shd w:val="clear" w:color="auto" w:fill="auto"/>
          </w:tcPr>
          <w:p w14:paraId="05E6E311" w14:textId="73958620" w:rsidR="00A36D99" w:rsidRPr="00A36D99" w:rsidRDefault="00A36D99" w:rsidP="00A36D99">
            <w:pPr>
              <w:keepNext/>
              <w:ind w:firstLine="0"/>
            </w:pPr>
            <w:r w:rsidRPr="00A36D99">
              <w:t>Bill Number:</w:t>
            </w:r>
          </w:p>
        </w:tc>
        <w:tc>
          <w:tcPr>
            <w:tcW w:w="2316" w:type="dxa"/>
            <w:shd w:val="clear" w:color="auto" w:fill="auto"/>
          </w:tcPr>
          <w:p w14:paraId="05A1C03F" w14:textId="4A477BED" w:rsidR="00A36D99" w:rsidRPr="00A36D99" w:rsidRDefault="00A36D99" w:rsidP="00A36D99">
            <w:pPr>
              <w:keepNext/>
              <w:ind w:firstLine="0"/>
            </w:pPr>
            <w:r w:rsidRPr="00A36D99">
              <w:t>H. 3197</w:t>
            </w:r>
          </w:p>
        </w:tc>
      </w:tr>
      <w:tr w:rsidR="00A36D99" w:rsidRPr="00A36D99" w14:paraId="6AA34D44" w14:textId="77777777" w:rsidTr="00A36D99">
        <w:tc>
          <w:tcPr>
            <w:tcW w:w="1551" w:type="dxa"/>
            <w:shd w:val="clear" w:color="auto" w:fill="auto"/>
          </w:tcPr>
          <w:p w14:paraId="52743300" w14:textId="336A0824" w:rsidR="00A36D99" w:rsidRPr="00A36D99" w:rsidRDefault="00A36D99" w:rsidP="00A36D99">
            <w:pPr>
              <w:keepNext/>
              <w:ind w:firstLine="0"/>
            </w:pPr>
            <w:r w:rsidRPr="00A36D99">
              <w:t>Date:</w:t>
            </w:r>
          </w:p>
        </w:tc>
        <w:tc>
          <w:tcPr>
            <w:tcW w:w="2316" w:type="dxa"/>
            <w:shd w:val="clear" w:color="auto" w:fill="auto"/>
          </w:tcPr>
          <w:p w14:paraId="4ED55ED1" w14:textId="05C72D24" w:rsidR="00A36D99" w:rsidRPr="00A36D99" w:rsidRDefault="00A36D99" w:rsidP="00A36D99">
            <w:pPr>
              <w:keepNext/>
              <w:ind w:firstLine="0"/>
            </w:pPr>
            <w:r w:rsidRPr="00A36D99">
              <w:t>ADD:</w:t>
            </w:r>
          </w:p>
        </w:tc>
      </w:tr>
      <w:tr w:rsidR="00A36D99" w:rsidRPr="00A36D99" w14:paraId="51E82843" w14:textId="77777777" w:rsidTr="00A36D99">
        <w:tc>
          <w:tcPr>
            <w:tcW w:w="1551" w:type="dxa"/>
            <w:shd w:val="clear" w:color="auto" w:fill="auto"/>
          </w:tcPr>
          <w:p w14:paraId="15D825A3" w14:textId="451B6C4F" w:rsidR="00A36D99" w:rsidRPr="00A36D99" w:rsidRDefault="00A36D99" w:rsidP="00A36D99">
            <w:pPr>
              <w:keepNext/>
              <w:ind w:firstLine="0"/>
            </w:pPr>
            <w:r w:rsidRPr="00A36D99">
              <w:t>01/17/23</w:t>
            </w:r>
          </w:p>
        </w:tc>
        <w:tc>
          <w:tcPr>
            <w:tcW w:w="2316" w:type="dxa"/>
            <w:shd w:val="clear" w:color="auto" w:fill="auto"/>
          </w:tcPr>
          <w:p w14:paraId="2028A254" w14:textId="4816EF4F" w:rsidR="00A36D99" w:rsidRPr="00A36D99" w:rsidRDefault="00A36D99" w:rsidP="00A36D99">
            <w:pPr>
              <w:keepNext/>
              <w:ind w:firstLine="0"/>
            </w:pPr>
            <w:r w:rsidRPr="00A36D99">
              <w:t>NUTT and S. JONES</w:t>
            </w:r>
          </w:p>
        </w:tc>
      </w:tr>
    </w:tbl>
    <w:p w14:paraId="24765A9C" w14:textId="582D689D" w:rsidR="00A36D99" w:rsidRDefault="00A36D99" w:rsidP="00A36D99"/>
    <w:p w14:paraId="61132DAB" w14:textId="443EE077" w:rsidR="00A36D99" w:rsidRDefault="00A36D99" w:rsidP="00A36D99">
      <w:pPr>
        <w:keepNext/>
        <w:jc w:val="center"/>
        <w:rPr>
          <w:b/>
        </w:rPr>
      </w:pPr>
      <w:r w:rsidRPr="00A36D99">
        <w:rPr>
          <w:b/>
        </w:rPr>
        <w:t>CO-SPONSORS ADDED</w:t>
      </w:r>
    </w:p>
    <w:tbl>
      <w:tblPr>
        <w:tblW w:w="0" w:type="auto"/>
        <w:tblLayout w:type="fixed"/>
        <w:tblLook w:val="0000" w:firstRow="0" w:lastRow="0" w:firstColumn="0" w:lastColumn="0" w:noHBand="0" w:noVBand="0"/>
      </w:tblPr>
      <w:tblGrid>
        <w:gridCol w:w="1551"/>
        <w:gridCol w:w="2781"/>
      </w:tblGrid>
      <w:tr w:rsidR="00A36D99" w:rsidRPr="00A36D99" w14:paraId="3415265E" w14:textId="77777777" w:rsidTr="00A36D99">
        <w:tc>
          <w:tcPr>
            <w:tcW w:w="1551" w:type="dxa"/>
            <w:shd w:val="clear" w:color="auto" w:fill="auto"/>
          </w:tcPr>
          <w:p w14:paraId="158E0048" w14:textId="12D775FB" w:rsidR="00A36D99" w:rsidRPr="00A36D99" w:rsidRDefault="00A36D99" w:rsidP="00A36D99">
            <w:pPr>
              <w:keepNext/>
              <w:ind w:firstLine="0"/>
            </w:pPr>
            <w:r w:rsidRPr="00A36D99">
              <w:t>Bill Number:</w:t>
            </w:r>
          </w:p>
        </w:tc>
        <w:tc>
          <w:tcPr>
            <w:tcW w:w="2781" w:type="dxa"/>
            <w:shd w:val="clear" w:color="auto" w:fill="auto"/>
          </w:tcPr>
          <w:p w14:paraId="03AD8D5F" w14:textId="6ED5DCAC" w:rsidR="00A36D99" w:rsidRPr="00A36D99" w:rsidRDefault="00A36D99" w:rsidP="00A36D99">
            <w:pPr>
              <w:keepNext/>
              <w:ind w:firstLine="0"/>
            </w:pPr>
            <w:r w:rsidRPr="00A36D99">
              <w:t>H. 3222</w:t>
            </w:r>
          </w:p>
        </w:tc>
      </w:tr>
      <w:tr w:rsidR="00A36D99" w:rsidRPr="00A36D99" w14:paraId="13B4B973" w14:textId="77777777" w:rsidTr="00A36D99">
        <w:tc>
          <w:tcPr>
            <w:tcW w:w="1551" w:type="dxa"/>
            <w:shd w:val="clear" w:color="auto" w:fill="auto"/>
          </w:tcPr>
          <w:p w14:paraId="2A6DA81C" w14:textId="1D7F9F0F" w:rsidR="00A36D99" w:rsidRPr="00A36D99" w:rsidRDefault="00A36D99" w:rsidP="00A36D99">
            <w:pPr>
              <w:keepNext/>
              <w:ind w:firstLine="0"/>
            </w:pPr>
            <w:r w:rsidRPr="00A36D99">
              <w:t>Date:</w:t>
            </w:r>
          </w:p>
        </w:tc>
        <w:tc>
          <w:tcPr>
            <w:tcW w:w="2781" w:type="dxa"/>
            <w:shd w:val="clear" w:color="auto" w:fill="auto"/>
          </w:tcPr>
          <w:p w14:paraId="4BD70A58" w14:textId="4405BD91" w:rsidR="00A36D99" w:rsidRPr="00A36D99" w:rsidRDefault="00A36D99" w:rsidP="00A36D99">
            <w:pPr>
              <w:keepNext/>
              <w:ind w:firstLine="0"/>
            </w:pPr>
            <w:r w:rsidRPr="00A36D99">
              <w:t>ADD:</w:t>
            </w:r>
          </w:p>
        </w:tc>
      </w:tr>
      <w:tr w:rsidR="00A36D99" w:rsidRPr="00A36D99" w14:paraId="06CC538D" w14:textId="77777777" w:rsidTr="00A36D99">
        <w:tc>
          <w:tcPr>
            <w:tcW w:w="1551" w:type="dxa"/>
            <w:shd w:val="clear" w:color="auto" w:fill="auto"/>
          </w:tcPr>
          <w:p w14:paraId="173B1E56" w14:textId="2B464994" w:rsidR="00A36D99" w:rsidRPr="00A36D99" w:rsidRDefault="00A36D99" w:rsidP="00A36D99">
            <w:pPr>
              <w:keepNext/>
              <w:ind w:firstLine="0"/>
            </w:pPr>
            <w:r w:rsidRPr="00A36D99">
              <w:t>01/17/23</w:t>
            </w:r>
          </w:p>
        </w:tc>
        <w:tc>
          <w:tcPr>
            <w:tcW w:w="2781" w:type="dxa"/>
            <w:shd w:val="clear" w:color="auto" w:fill="auto"/>
          </w:tcPr>
          <w:p w14:paraId="52078D80" w14:textId="42818DCE" w:rsidR="00A36D99" w:rsidRPr="00A36D99" w:rsidRDefault="00A36D99" w:rsidP="00A36D99">
            <w:pPr>
              <w:keepNext/>
              <w:ind w:firstLine="0"/>
            </w:pPr>
            <w:r w:rsidRPr="00A36D99">
              <w:t>WHITE and KILMARTIN</w:t>
            </w:r>
          </w:p>
        </w:tc>
      </w:tr>
    </w:tbl>
    <w:p w14:paraId="3B361284" w14:textId="517414D4" w:rsidR="00A36D99" w:rsidRDefault="00A36D99" w:rsidP="00A36D99"/>
    <w:p w14:paraId="6D4FEA58" w14:textId="3FEFB70A" w:rsidR="00A36D99" w:rsidRDefault="00A36D99" w:rsidP="00A36D99">
      <w:pPr>
        <w:keepNext/>
        <w:jc w:val="center"/>
        <w:rPr>
          <w:b/>
        </w:rPr>
      </w:pPr>
      <w:r w:rsidRPr="00A36D99">
        <w:rPr>
          <w:b/>
        </w:rPr>
        <w:t>CO-SPONSOR ADDED</w:t>
      </w:r>
    </w:p>
    <w:tbl>
      <w:tblPr>
        <w:tblW w:w="0" w:type="auto"/>
        <w:tblLayout w:type="fixed"/>
        <w:tblLook w:val="0000" w:firstRow="0" w:lastRow="0" w:firstColumn="0" w:lastColumn="0" w:noHBand="0" w:noVBand="0"/>
      </w:tblPr>
      <w:tblGrid>
        <w:gridCol w:w="1551"/>
        <w:gridCol w:w="1251"/>
      </w:tblGrid>
      <w:tr w:rsidR="00A36D99" w:rsidRPr="00A36D99" w14:paraId="72477C3E" w14:textId="77777777" w:rsidTr="00A36D99">
        <w:tc>
          <w:tcPr>
            <w:tcW w:w="1551" w:type="dxa"/>
            <w:shd w:val="clear" w:color="auto" w:fill="auto"/>
          </w:tcPr>
          <w:p w14:paraId="4215DDD1" w14:textId="29087C56" w:rsidR="00A36D99" w:rsidRPr="00A36D99" w:rsidRDefault="00A36D99" w:rsidP="00A36D99">
            <w:pPr>
              <w:keepNext/>
              <w:ind w:firstLine="0"/>
            </w:pPr>
            <w:r w:rsidRPr="00A36D99">
              <w:t>Bill Number:</w:t>
            </w:r>
          </w:p>
        </w:tc>
        <w:tc>
          <w:tcPr>
            <w:tcW w:w="1251" w:type="dxa"/>
            <w:shd w:val="clear" w:color="auto" w:fill="auto"/>
          </w:tcPr>
          <w:p w14:paraId="5BEB707E" w14:textId="4596C928" w:rsidR="00A36D99" w:rsidRPr="00A36D99" w:rsidRDefault="00A36D99" w:rsidP="00A36D99">
            <w:pPr>
              <w:keepNext/>
              <w:ind w:firstLine="0"/>
            </w:pPr>
            <w:r w:rsidRPr="00A36D99">
              <w:t>H. 3239</w:t>
            </w:r>
          </w:p>
        </w:tc>
      </w:tr>
      <w:tr w:rsidR="00A36D99" w:rsidRPr="00A36D99" w14:paraId="48398AAE" w14:textId="77777777" w:rsidTr="00A36D99">
        <w:tc>
          <w:tcPr>
            <w:tcW w:w="1551" w:type="dxa"/>
            <w:shd w:val="clear" w:color="auto" w:fill="auto"/>
          </w:tcPr>
          <w:p w14:paraId="3B765AFF" w14:textId="44AFDC2C" w:rsidR="00A36D99" w:rsidRPr="00A36D99" w:rsidRDefault="00A36D99" w:rsidP="00A36D99">
            <w:pPr>
              <w:keepNext/>
              <w:ind w:firstLine="0"/>
            </w:pPr>
            <w:r w:rsidRPr="00A36D99">
              <w:t>Date:</w:t>
            </w:r>
          </w:p>
        </w:tc>
        <w:tc>
          <w:tcPr>
            <w:tcW w:w="1251" w:type="dxa"/>
            <w:shd w:val="clear" w:color="auto" w:fill="auto"/>
          </w:tcPr>
          <w:p w14:paraId="468DC7DF" w14:textId="299E5941" w:rsidR="00A36D99" w:rsidRPr="00A36D99" w:rsidRDefault="00A36D99" w:rsidP="00A36D99">
            <w:pPr>
              <w:keepNext/>
              <w:ind w:firstLine="0"/>
            </w:pPr>
            <w:r w:rsidRPr="00A36D99">
              <w:t>ADD:</w:t>
            </w:r>
          </w:p>
        </w:tc>
      </w:tr>
      <w:tr w:rsidR="00A36D99" w:rsidRPr="00A36D99" w14:paraId="1CCBBCDF" w14:textId="77777777" w:rsidTr="00A36D99">
        <w:tc>
          <w:tcPr>
            <w:tcW w:w="1551" w:type="dxa"/>
            <w:shd w:val="clear" w:color="auto" w:fill="auto"/>
          </w:tcPr>
          <w:p w14:paraId="628A18CA" w14:textId="3AD2E137" w:rsidR="00A36D99" w:rsidRPr="00A36D99" w:rsidRDefault="00A36D99" w:rsidP="00A36D99">
            <w:pPr>
              <w:keepNext/>
              <w:ind w:firstLine="0"/>
            </w:pPr>
            <w:r w:rsidRPr="00A36D99">
              <w:t>01/17/23</w:t>
            </w:r>
          </w:p>
        </w:tc>
        <w:tc>
          <w:tcPr>
            <w:tcW w:w="1251" w:type="dxa"/>
            <w:shd w:val="clear" w:color="auto" w:fill="auto"/>
          </w:tcPr>
          <w:p w14:paraId="66E5E695" w14:textId="4716C336" w:rsidR="00A36D99" w:rsidRPr="00A36D99" w:rsidRDefault="00A36D99" w:rsidP="00A36D99">
            <w:pPr>
              <w:keepNext/>
              <w:ind w:firstLine="0"/>
            </w:pPr>
            <w:r w:rsidRPr="00A36D99">
              <w:t>S. JONES</w:t>
            </w:r>
          </w:p>
        </w:tc>
      </w:tr>
    </w:tbl>
    <w:p w14:paraId="6A4DD5E5" w14:textId="076C8D32" w:rsidR="00A36D99" w:rsidRDefault="00A36D99" w:rsidP="00A36D99"/>
    <w:p w14:paraId="6A716BFC" w14:textId="0F3FA3A8" w:rsidR="00A36D99" w:rsidRDefault="00A36D99" w:rsidP="00A36D99">
      <w:pPr>
        <w:keepNext/>
        <w:jc w:val="center"/>
        <w:rPr>
          <w:b/>
        </w:rPr>
      </w:pPr>
      <w:r w:rsidRPr="00A36D99">
        <w:rPr>
          <w:b/>
        </w:rPr>
        <w:t>CO-SPONSORS ADDED</w:t>
      </w:r>
    </w:p>
    <w:tbl>
      <w:tblPr>
        <w:tblW w:w="0" w:type="auto"/>
        <w:tblLayout w:type="fixed"/>
        <w:tblLook w:val="0000" w:firstRow="0" w:lastRow="0" w:firstColumn="0" w:lastColumn="0" w:noHBand="0" w:noVBand="0"/>
      </w:tblPr>
      <w:tblGrid>
        <w:gridCol w:w="1551"/>
        <w:gridCol w:w="2781"/>
      </w:tblGrid>
      <w:tr w:rsidR="00A36D99" w:rsidRPr="00A36D99" w14:paraId="7A98D996" w14:textId="77777777" w:rsidTr="00A36D99">
        <w:tc>
          <w:tcPr>
            <w:tcW w:w="1551" w:type="dxa"/>
            <w:shd w:val="clear" w:color="auto" w:fill="auto"/>
          </w:tcPr>
          <w:p w14:paraId="6FB4804A" w14:textId="7AC64FA7" w:rsidR="00A36D99" w:rsidRPr="00A36D99" w:rsidRDefault="00A36D99" w:rsidP="00A36D99">
            <w:pPr>
              <w:keepNext/>
              <w:ind w:firstLine="0"/>
            </w:pPr>
            <w:r w:rsidRPr="00A36D99">
              <w:t>Bill Number:</w:t>
            </w:r>
          </w:p>
        </w:tc>
        <w:tc>
          <w:tcPr>
            <w:tcW w:w="2781" w:type="dxa"/>
            <w:shd w:val="clear" w:color="auto" w:fill="auto"/>
          </w:tcPr>
          <w:p w14:paraId="7AAA840D" w14:textId="24EAB5FA" w:rsidR="00A36D99" w:rsidRPr="00A36D99" w:rsidRDefault="00A36D99" w:rsidP="00A36D99">
            <w:pPr>
              <w:keepNext/>
              <w:ind w:firstLine="0"/>
            </w:pPr>
            <w:r w:rsidRPr="00A36D99">
              <w:t>H. 3256</w:t>
            </w:r>
          </w:p>
        </w:tc>
      </w:tr>
      <w:tr w:rsidR="00A36D99" w:rsidRPr="00A36D99" w14:paraId="44236BE6" w14:textId="77777777" w:rsidTr="00A36D99">
        <w:tc>
          <w:tcPr>
            <w:tcW w:w="1551" w:type="dxa"/>
            <w:shd w:val="clear" w:color="auto" w:fill="auto"/>
          </w:tcPr>
          <w:p w14:paraId="54E03ADD" w14:textId="5B53F87B" w:rsidR="00A36D99" w:rsidRPr="00A36D99" w:rsidRDefault="00A36D99" w:rsidP="00A36D99">
            <w:pPr>
              <w:keepNext/>
              <w:ind w:firstLine="0"/>
            </w:pPr>
            <w:r w:rsidRPr="00A36D99">
              <w:t>Date:</w:t>
            </w:r>
          </w:p>
        </w:tc>
        <w:tc>
          <w:tcPr>
            <w:tcW w:w="2781" w:type="dxa"/>
            <w:shd w:val="clear" w:color="auto" w:fill="auto"/>
          </w:tcPr>
          <w:p w14:paraId="393F155D" w14:textId="3F707D85" w:rsidR="00A36D99" w:rsidRPr="00A36D99" w:rsidRDefault="00A36D99" w:rsidP="00A36D99">
            <w:pPr>
              <w:keepNext/>
              <w:ind w:firstLine="0"/>
            </w:pPr>
            <w:r w:rsidRPr="00A36D99">
              <w:t>ADD:</w:t>
            </w:r>
          </w:p>
        </w:tc>
      </w:tr>
      <w:tr w:rsidR="00A36D99" w:rsidRPr="00A36D99" w14:paraId="701CA42B" w14:textId="77777777" w:rsidTr="00A36D99">
        <w:tc>
          <w:tcPr>
            <w:tcW w:w="1551" w:type="dxa"/>
            <w:shd w:val="clear" w:color="auto" w:fill="auto"/>
          </w:tcPr>
          <w:p w14:paraId="1DEF2B9A" w14:textId="598C344D" w:rsidR="00A36D99" w:rsidRPr="00A36D99" w:rsidRDefault="00A36D99" w:rsidP="00A36D99">
            <w:pPr>
              <w:keepNext/>
              <w:ind w:firstLine="0"/>
            </w:pPr>
            <w:r w:rsidRPr="00A36D99">
              <w:t>01/17/23</w:t>
            </w:r>
          </w:p>
        </w:tc>
        <w:tc>
          <w:tcPr>
            <w:tcW w:w="2781" w:type="dxa"/>
            <w:shd w:val="clear" w:color="auto" w:fill="auto"/>
          </w:tcPr>
          <w:p w14:paraId="7B686CA3" w14:textId="72BF57C5" w:rsidR="00A36D99" w:rsidRPr="00A36D99" w:rsidRDefault="00A36D99" w:rsidP="00A36D99">
            <w:pPr>
              <w:keepNext/>
              <w:ind w:firstLine="0"/>
            </w:pPr>
            <w:r w:rsidRPr="00A36D99">
              <w:t>WHITE and KILMARTIN</w:t>
            </w:r>
          </w:p>
        </w:tc>
      </w:tr>
    </w:tbl>
    <w:p w14:paraId="17760B5F" w14:textId="6AA78D21" w:rsidR="00A36D99" w:rsidRDefault="00A36D99" w:rsidP="00A36D99"/>
    <w:p w14:paraId="38DE2951" w14:textId="618B49C4" w:rsidR="00A36D99" w:rsidRDefault="00A36D99" w:rsidP="00A36D99">
      <w:pPr>
        <w:keepNext/>
        <w:jc w:val="center"/>
        <w:rPr>
          <w:b/>
        </w:rPr>
      </w:pPr>
      <w:r w:rsidRPr="00A36D99">
        <w:rPr>
          <w:b/>
        </w:rPr>
        <w:t>CO-SPONSOR ADDED</w:t>
      </w:r>
    </w:p>
    <w:tbl>
      <w:tblPr>
        <w:tblW w:w="0" w:type="auto"/>
        <w:tblLayout w:type="fixed"/>
        <w:tblLook w:val="0000" w:firstRow="0" w:lastRow="0" w:firstColumn="0" w:lastColumn="0" w:noHBand="0" w:noVBand="0"/>
      </w:tblPr>
      <w:tblGrid>
        <w:gridCol w:w="1551"/>
        <w:gridCol w:w="1101"/>
      </w:tblGrid>
      <w:tr w:rsidR="00A36D99" w:rsidRPr="00A36D99" w14:paraId="627EC37D" w14:textId="77777777" w:rsidTr="00A36D99">
        <w:tc>
          <w:tcPr>
            <w:tcW w:w="1551" w:type="dxa"/>
            <w:shd w:val="clear" w:color="auto" w:fill="auto"/>
          </w:tcPr>
          <w:p w14:paraId="0C5A1614" w14:textId="40260856" w:rsidR="00A36D99" w:rsidRPr="00A36D99" w:rsidRDefault="00A36D99" w:rsidP="00A36D99">
            <w:pPr>
              <w:keepNext/>
              <w:ind w:firstLine="0"/>
            </w:pPr>
            <w:r w:rsidRPr="00A36D99">
              <w:t>Bill Number:</w:t>
            </w:r>
          </w:p>
        </w:tc>
        <w:tc>
          <w:tcPr>
            <w:tcW w:w="1101" w:type="dxa"/>
            <w:shd w:val="clear" w:color="auto" w:fill="auto"/>
          </w:tcPr>
          <w:p w14:paraId="770DABA5" w14:textId="0E1AA29D" w:rsidR="00A36D99" w:rsidRPr="00A36D99" w:rsidRDefault="00A36D99" w:rsidP="00A36D99">
            <w:pPr>
              <w:keepNext/>
              <w:ind w:firstLine="0"/>
            </w:pPr>
            <w:r w:rsidRPr="00A36D99">
              <w:t>H. 3282</w:t>
            </w:r>
          </w:p>
        </w:tc>
      </w:tr>
      <w:tr w:rsidR="00A36D99" w:rsidRPr="00A36D99" w14:paraId="3531AA81" w14:textId="77777777" w:rsidTr="00A36D99">
        <w:tc>
          <w:tcPr>
            <w:tcW w:w="1551" w:type="dxa"/>
            <w:shd w:val="clear" w:color="auto" w:fill="auto"/>
          </w:tcPr>
          <w:p w14:paraId="341E77A4" w14:textId="2EDD0C92" w:rsidR="00A36D99" w:rsidRPr="00A36D99" w:rsidRDefault="00A36D99" w:rsidP="00A36D99">
            <w:pPr>
              <w:keepNext/>
              <w:ind w:firstLine="0"/>
            </w:pPr>
            <w:r w:rsidRPr="00A36D99">
              <w:t>Date:</w:t>
            </w:r>
          </w:p>
        </w:tc>
        <w:tc>
          <w:tcPr>
            <w:tcW w:w="1101" w:type="dxa"/>
            <w:shd w:val="clear" w:color="auto" w:fill="auto"/>
          </w:tcPr>
          <w:p w14:paraId="0FE09144" w14:textId="713804F8" w:rsidR="00A36D99" w:rsidRPr="00A36D99" w:rsidRDefault="00A36D99" w:rsidP="00A36D99">
            <w:pPr>
              <w:keepNext/>
              <w:ind w:firstLine="0"/>
            </w:pPr>
            <w:r w:rsidRPr="00A36D99">
              <w:t>ADD:</w:t>
            </w:r>
          </w:p>
        </w:tc>
      </w:tr>
      <w:tr w:rsidR="00A36D99" w:rsidRPr="00A36D99" w14:paraId="453CE609" w14:textId="77777777" w:rsidTr="00A36D99">
        <w:tc>
          <w:tcPr>
            <w:tcW w:w="1551" w:type="dxa"/>
            <w:shd w:val="clear" w:color="auto" w:fill="auto"/>
          </w:tcPr>
          <w:p w14:paraId="4D66F7AC" w14:textId="0D238653" w:rsidR="00A36D99" w:rsidRPr="00A36D99" w:rsidRDefault="00A36D99" w:rsidP="00A36D99">
            <w:pPr>
              <w:keepNext/>
              <w:ind w:firstLine="0"/>
            </w:pPr>
            <w:r w:rsidRPr="00A36D99">
              <w:t>01/17/23</w:t>
            </w:r>
          </w:p>
        </w:tc>
        <w:tc>
          <w:tcPr>
            <w:tcW w:w="1101" w:type="dxa"/>
            <w:shd w:val="clear" w:color="auto" w:fill="auto"/>
          </w:tcPr>
          <w:p w14:paraId="02384F0A" w14:textId="26E4C4BE" w:rsidR="00A36D99" w:rsidRPr="00A36D99" w:rsidRDefault="00A36D99" w:rsidP="00A36D99">
            <w:pPr>
              <w:keepNext/>
              <w:ind w:firstLine="0"/>
            </w:pPr>
            <w:r w:rsidRPr="00A36D99">
              <w:t>NUTT</w:t>
            </w:r>
          </w:p>
        </w:tc>
      </w:tr>
    </w:tbl>
    <w:p w14:paraId="3799E023" w14:textId="6CEE0AC9" w:rsidR="00A36D99" w:rsidRDefault="00A36D99" w:rsidP="00A36D99"/>
    <w:p w14:paraId="0320B1DE" w14:textId="715D4BC8" w:rsidR="00A36D99" w:rsidRDefault="00A36D99" w:rsidP="00A36D99">
      <w:pPr>
        <w:keepNext/>
        <w:jc w:val="center"/>
        <w:rPr>
          <w:b/>
        </w:rPr>
      </w:pPr>
      <w:r w:rsidRPr="00A36D99">
        <w:rPr>
          <w:b/>
        </w:rPr>
        <w:t>CO-SPONSORS ADDED</w:t>
      </w:r>
    </w:p>
    <w:tbl>
      <w:tblPr>
        <w:tblW w:w="0" w:type="auto"/>
        <w:tblLayout w:type="fixed"/>
        <w:tblLook w:val="0000" w:firstRow="0" w:lastRow="0" w:firstColumn="0" w:lastColumn="0" w:noHBand="0" w:noVBand="0"/>
      </w:tblPr>
      <w:tblGrid>
        <w:gridCol w:w="1551"/>
        <w:gridCol w:w="2691"/>
      </w:tblGrid>
      <w:tr w:rsidR="00A36D99" w:rsidRPr="00A36D99" w14:paraId="02DDD2B7" w14:textId="77777777" w:rsidTr="00A36D99">
        <w:tc>
          <w:tcPr>
            <w:tcW w:w="1551" w:type="dxa"/>
            <w:shd w:val="clear" w:color="auto" w:fill="auto"/>
          </w:tcPr>
          <w:p w14:paraId="5B540B36" w14:textId="6C3224F8" w:rsidR="00A36D99" w:rsidRPr="00A36D99" w:rsidRDefault="00A36D99" w:rsidP="00A36D99">
            <w:pPr>
              <w:keepNext/>
              <w:ind w:firstLine="0"/>
            </w:pPr>
            <w:r w:rsidRPr="00A36D99">
              <w:t>Bill Number:</w:t>
            </w:r>
          </w:p>
        </w:tc>
        <w:tc>
          <w:tcPr>
            <w:tcW w:w="2691" w:type="dxa"/>
            <w:shd w:val="clear" w:color="auto" w:fill="auto"/>
          </w:tcPr>
          <w:p w14:paraId="423EEB83" w14:textId="5AC1214C" w:rsidR="00A36D99" w:rsidRPr="00A36D99" w:rsidRDefault="00A36D99" w:rsidP="00A36D99">
            <w:pPr>
              <w:keepNext/>
              <w:ind w:firstLine="0"/>
            </w:pPr>
            <w:r w:rsidRPr="00A36D99">
              <w:t>H. 3393</w:t>
            </w:r>
          </w:p>
        </w:tc>
      </w:tr>
      <w:tr w:rsidR="00A36D99" w:rsidRPr="00A36D99" w14:paraId="141E41DF" w14:textId="77777777" w:rsidTr="00A36D99">
        <w:tc>
          <w:tcPr>
            <w:tcW w:w="1551" w:type="dxa"/>
            <w:shd w:val="clear" w:color="auto" w:fill="auto"/>
          </w:tcPr>
          <w:p w14:paraId="12E96CF5" w14:textId="3E274D55" w:rsidR="00A36D99" w:rsidRPr="00A36D99" w:rsidRDefault="00A36D99" w:rsidP="00A36D99">
            <w:pPr>
              <w:keepNext/>
              <w:ind w:firstLine="0"/>
            </w:pPr>
            <w:r w:rsidRPr="00A36D99">
              <w:t>Date:</w:t>
            </w:r>
          </w:p>
        </w:tc>
        <w:tc>
          <w:tcPr>
            <w:tcW w:w="2691" w:type="dxa"/>
            <w:shd w:val="clear" w:color="auto" w:fill="auto"/>
          </w:tcPr>
          <w:p w14:paraId="2005A882" w14:textId="04CE7EDD" w:rsidR="00A36D99" w:rsidRPr="00A36D99" w:rsidRDefault="00A36D99" w:rsidP="00A36D99">
            <w:pPr>
              <w:keepNext/>
              <w:ind w:firstLine="0"/>
            </w:pPr>
            <w:r w:rsidRPr="00A36D99">
              <w:t>ADD:</w:t>
            </w:r>
          </w:p>
        </w:tc>
      </w:tr>
      <w:tr w:rsidR="00A36D99" w:rsidRPr="00A36D99" w14:paraId="47479B54" w14:textId="77777777" w:rsidTr="00A36D99">
        <w:tc>
          <w:tcPr>
            <w:tcW w:w="1551" w:type="dxa"/>
            <w:shd w:val="clear" w:color="auto" w:fill="auto"/>
          </w:tcPr>
          <w:p w14:paraId="67D1B5CA" w14:textId="00E5949E" w:rsidR="00A36D99" w:rsidRPr="00A36D99" w:rsidRDefault="00A36D99" w:rsidP="00A36D99">
            <w:pPr>
              <w:keepNext/>
              <w:ind w:firstLine="0"/>
            </w:pPr>
            <w:r w:rsidRPr="00A36D99">
              <w:t>01/17/23</w:t>
            </w:r>
          </w:p>
        </w:tc>
        <w:tc>
          <w:tcPr>
            <w:tcW w:w="2691" w:type="dxa"/>
            <w:shd w:val="clear" w:color="auto" w:fill="auto"/>
          </w:tcPr>
          <w:p w14:paraId="733805E8" w14:textId="02832AF3" w:rsidR="00A36D99" w:rsidRPr="00A36D99" w:rsidRDefault="00A36D99" w:rsidP="00A36D99">
            <w:pPr>
              <w:keepNext/>
              <w:ind w:firstLine="0"/>
            </w:pPr>
            <w:r w:rsidRPr="00A36D99">
              <w:t>HARTNETT and LEBER</w:t>
            </w:r>
          </w:p>
        </w:tc>
      </w:tr>
    </w:tbl>
    <w:p w14:paraId="23313AEF" w14:textId="1D528491" w:rsidR="00A36D99" w:rsidRDefault="00A36D99" w:rsidP="00A36D99"/>
    <w:p w14:paraId="01B467C6" w14:textId="02282B7F" w:rsidR="00A36D99" w:rsidRDefault="00A36D99" w:rsidP="00A36D99">
      <w:pPr>
        <w:keepNext/>
        <w:jc w:val="center"/>
        <w:rPr>
          <w:b/>
        </w:rPr>
      </w:pPr>
      <w:r w:rsidRPr="00A36D99">
        <w:rPr>
          <w:b/>
        </w:rPr>
        <w:t>CO-SPONSOR ADDED</w:t>
      </w:r>
    </w:p>
    <w:tbl>
      <w:tblPr>
        <w:tblW w:w="0" w:type="auto"/>
        <w:tblLayout w:type="fixed"/>
        <w:tblLook w:val="0000" w:firstRow="0" w:lastRow="0" w:firstColumn="0" w:lastColumn="0" w:noHBand="0" w:noVBand="0"/>
      </w:tblPr>
      <w:tblGrid>
        <w:gridCol w:w="1551"/>
        <w:gridCol w:w="1101"/>
      </w:tblGrid>
      <w:tr w:rsidR="00A36D99" w:rsidRPr="00A36D99" w14:paraId="6084DB87" w14:textId="77777777" w:rsidTr="00A36D99">
        <w:tc>
          <w:tcPr>
            <w:tcW w:w="1551" w:type="dxa"/>
            <w:shd w:val="clear" w:color="auto" w:fill="auto"/>
          </w:tcPr>
          <w:p w14:paraId="3BBDEDE3" w14:textId="5136AD9A" w:rsidR="00A36D99" w:rsidRPr="00A36D99" w:rsidRDefault="00A36D99" w:rsidP="00A36D99">
            <w:pPr>
              <w:keepNext/>
              <w:ind w:firstLine="0"/>
            </w:pPr>
            <w:r w:rsidRPr="00A36D99">
              <w:t>Bill Number:</w:t>
            </w:r>
          </w:p>
        </w:tc>
        <w:tc>
          <w:tcPr>
            <w:tcW w:w="1101" w:type="dxa"/>
            <w:shd w:val="clear" w:color="auto" w:fill="auto"/>
          </w:tcPr>
          <w:p w14:paraId="005BE5A0" w14:textId="39AEDF10" w:rsidR="00A36D99" w:rsidRPr="00A36D99" w:rsidRDefault="00A36D99" w:rsidP="00A36D99">
            <w:pPr>
              <w:keepNext/>
              <w:ind w:firstLine="0"/>
            </w:pPr>
            <w:r w:rsidRPr="00A36D99">
              <w:t>H. 3422</w:t>
            </w:r>
          </w:p>
        </w:tc>
      </w:tr>
      <w:tr w:rsidR="00A36D99" w:rsidRPr="00A36D99" w14:paraId="328AF377" w14:textId="77777777" w:rsidTr="00A36D99">
        <w:tc>
          <w:tcPr>
            <w:tcW w:w="1551" w:type="dxa"/>
            <w:shd w:val="clear" w:color="auto" w:fill="auto"/>
          </w:tcPr>
          <w:p w14:paraId="63E6B0EB" w14:textId="04B034CB" w:rsidR="00A36D99" w:rsidRPr="00A36D99" w:rsidRDefault="00A36D99" w:rsidP="00A36D99">
            <w:pPr>
              <w:keepNext/>
              <w:ind w:firstLine="0"/>
            </w:pPr>
            <w:r w:rsidRPr="00A36D99">
              <w:t>Date:</w:t>
            </w:r>
          </w:p>
        </w:tc>
        <w:tc>
          <w:tcPr>
            <w:tcW w:w="1101" w:type="dxa"/>
            <w:shd w:val="clear" w:color="auto" w:fill="auto"/>
          </w:tcPr>
          <w:p w14:paraId="241E1EA9" w14:textId="76E60A43" w:rsidR="00A36D99" w:rsidRPr="00A36D99" w:rsidRDefault="00A36D99" w:rsidP="00A36D99">
            <w:pPr>
              <w:keepNext/>
              <w:ind w:firstLine="0"/>
            </w:pPr>
            <w:r w:rsidRPr="00A36D99">
              <w:t>ADD:</w:t>
            </w:r>
          </w:p>
        </w:tc>
      </w:tr>
      <w:tr w:rsidR="00A36D99" w:rsidRPr="00A36D99" w14:paraId="2DFAA5CD" w14:textId="77777777" w:rsidTr="00A36D99">
        <w:tc>
          <w:tcPr>
            <w:tcW w:w="1551" w:type="dxa"/>
            <w:shd w:val="clear" w:color="auto" w:fill="auto"/>
          </w:tcPr>
          <w:p w14:paraId="17AAED4E" w14:textId="7224A738" w:rsidR="00A36D99" w:rsidRPr="00A36D99" w:rsidRDefault="00A36D99" w:rsidP="00A36D99">
            <w:pPr>
              <w:keepNext/>
              <w:ind w:firstLine="0"/>
            </w:pPr>
            <w:r w:rsidRPr="00A36D99">
              <w:t>01/17/23</w:t>
            </w:r>
          </w:p>
        </w:tc>
        <w:tc>
          <w:tcPr>
            <w:tcW w:w="1101" w:type="dxa"/>
            <w:shd w:val="clear" w:color="auto" w:fill="auto"/>
          </w:tcPr>
          <w:p w14:paraId="135E9158" w14:textId="03300B5B" w:rsidR="00A36D99" w:rsidRPr="00A36D99" w:rsidRDefault="00A36D99" w:rsidP="00A36D99">
            <w:pPr>
              <w:keepNext/>
              <w:ind w:firstLine="0"/>
            </w:pPr>
            <w:r w:rsidRPr="00A36D99">
              <w:t>NUTT</w:t>
            </w:r>
          </w:p>
        </w:tc>
      </w:tr>
    </w:tbl>
    <w:p w14:paraId="5A194DA6" w14:textId="298A437B" w:rsidR="00A36D99" w:rsidRDefault="00A36D99" w:rsidP="00A36D99"/>
    <w:p w14:paraId="384B93E9" w14:textId="6B4EF2EC" w:rsidR="00A36D99" w:rsidRDefault="00A36D99" w:rsidP="00A36D99">
      <w:pPr>
        <w:keepNext/>
        <w:jc w:val="center"/>
        <w:rPr>
          <w:b/>
        </w:rPr>
      </w:pPr>
      <w:r w:rsidRPr="00A36D99">
        <w:rPr>
          <w:b/>
        </w:rPr>
        <w:t>CO-SPONSOR ADDED</w:t>
      </w:r>
    </w:p>
    <w:tbl>
      <w:tblPr>
        <w:tblW w:w="0" w:type="auto"/>
        <w:tblLayout w:type="fixed"/>
        <w:tblLook w:val="0000" w:firstRow="0" w:lastRow="0" w:firstColumn="0" w:lastColumn="0" w:noHBand="0" w:noVBand="0"/>
      </w:tblPr>
      <w:tblGrid>
        <w:gridCol w:w="1551"/>
        <w:gridCol w:w="1101"/>
      </w:tblGrid>
      <w:tr w:rsidR="00A36D99" w:rsidRPr="00A36D99" w14:paraId="18D9C6B4" w14:textId="77777777" w:rsidTr="00A36D99">
        <w:tc>
          <w:tcPr>
            <w:tcW w:w="1551" w:type="dxa"/>
            <w:shd w:val="clear" w:color="auto" w:fill="auto"/>
          </w:tcPr>
          <w:p w14:paraId="3F89D762" w14:textId="34E0D5ED" w:rsidR="00A36D99" w:rsidRPr="00A36D99" w:rsidRDefault="00A36D99" w:rsidP="00A36D99">
            <w:pPr>
              <w:keepNext/>
              <w:ind w:firstLine="0"/>
            </w:pPr>
            <w:r w:rsidRPr="00A36D99">
              <w:t>Bill Number:</w:t>
            </w:r>
          </w:p>
        </w:tc>
        <w:tc>
          <w:tcPr>
            <w:tcW w:w="1101" w:type="dxa"/>
            <w:shd w:val="clear" w:color="auto" w:fill="auto"/>
          </w:tcPr>
          <w:p w14:paraId="26189A07" w14:textId="307BC7DB" w:rsidR="00A36D99" w:rsidRPr="00A36D99" w:rsidRDefault="00A36D99" w:rsidP="00A36D99">
            <w:pPr>
              <w:keepNext/>
              <w:ind w:firstLine="0"/>
            </w:pPr>
            <w:r w:rsidRPr="00A36D99">
              <w:t>H. 3424</w:t>
            </w:r>
          </w:p>
        </w:tc>
      </w:tr>
      <w:tr w:rsidR="00A36D99" w:rsidRPr="00A36D99" w14:paraId="69E715BC" w14:textId="77777777" w:rsidTr="00A36D99">
        <w:tc>
          <w:tcPr>
            <w:tcW w:w="1551" w:type="dxa"/>
            <w:shd w:val="clear" w:color="auto" w:fill="auto"/>
          </w:tcPr>
          <w:p w14:paraId="75A897CB" w14:textId="17AEDF79" w:rsidR="00A36D99" w:rsidRPr="00A36D99" w:rsidRDefault="00A36D99" w:rsidP="00A36D99">
            <w:pPr>
              <w:keepNext/>
              <w:ind w:firstLine="0"/>
            </w:pPr>
            <w:r w:rsidRPr="00A36D99">
              <w:t>Date:</w:t>
            </w:r>
          </w:p>
        </w:tc>
        <w:tc>
          <w:tcPr>
            <w:tcW w:w="1101" w:type="dxa"/>
            <w:shd w:val="clear" w:color="auto" w:fill="auto"/>
          </w:tcPr>
          <w:p w14:paraId="5FD42D9F" w14:textId="2ABFE04D" w:rsidR="00A36D99" w:rsidRPr="00A36D99" w:rsidRDefault="00A36D99" w:rsidP="00A36D99">
            <w:pPr>
              <w:keepNext/>
              <w:ind w:firstLine="0"/>
            </w:pPr>
            <w:r w:rsidRPr="00A36D99">
              <w:t>ADD:</w:t>
            </w:r>
          </w:p>
        </w:tc>
      </w:tr>
      <w:tr w:rsidR="00A36D99" w:rsidRPr="00A36D99" w14:paraId="27FDF592" w14:textId="77777777" w:rsidTr="00A36D99">
        <w:tc>
          <w:tcPr>
            <w:tcW w:w="1551" w:type="dxa"/>
            <w:shd w:val="clear" w:color="auto" w:fill="auto"/>
          </w:tcPr>
          <w:p w14:paraId="6139B97E" w14:textId="1E0CBE6B" w:rsidR="00A36D99" w:rsidRPr="00A36D99" w:rsidRDefault="00A36D99" w:rsidP="00A36D99">
            <w:pPr>
              <w:keepNext/>
              <w:ind w:firstLine="0"/>
            </w:pPr>
            <w:r w:rsidRPr="00A36D99">
              <w:t>01/17/23</w:t>
            </w:r>
          </w:p>
        </w:tc>
        <w:tc>
          <w:tcPr>
            <w:tcW w:w="1101" w:type="dxa"/>
            <w:shd w:val="clear" w:color="auto" w:fill="auto"/>
          </w:tcPr>
          <w:p w14:paraId="7E8DFBB3" w14:textId="69F1DD8B" w:rsidR="00A36D99" w:rsidRPr="00A36D99" w:rsidRDefault="00A36D99" w:rsidP="00A36D99">
            <w:pPr>
              <w:keepNext/>
              <w:ind w:firstLine="0"/>
            </w:pPr>
            <w:r w:rsidRPr="00A36D99">
              <w:t>NUTT</w:t>
            </w:r>
          </w:p>
        </w:tc>
      </w:tr>
    </w:tbl>
    <w:p w14:paraId="4ECA2A7D" w14:textId="6A911609" w:rsidR="00A36D99" w:rsidRDefault="00A36D99" w:rsidP="00A36D99"/>
    <w:p w14:paraId="5B0738E6" w14:textId="1A3ACC7D" w:rsidR="00A36D99" w:rsidRDefault="00A36D99" w:rsidP="00A36D99">
      <w:pPr>
        <w:keepNext/>
        <w:jc w:val="center"/>
        <w:rPr>
          <w:b/>
        </w:rPr>
      </w:pPr>
      <w:r w:rsidRPr="00A36D99">
        <w:rPr>
          <w:b/>
        </w:rPr>
        <w:t>CO-SPONSORS ADDED</w:t>
      </w:r>
    </w:p>
    <w:tbl>
      <w:tblPr>
        <w:tblW w:w="0" w:type="auto"/>
        <w:tblLayout w:type="fixed"/>
        <w:tblLook w:val="0000" w:firstRow="0" w:lastRow="0" w:firstColumn="0" w:lastColumn="0" w:noHBand="0" w:noVBand="0"/>
      </w:tblPr>
      <w:tblGrid>
        <w:gridCol w:w="1551"/>
        <w:gridCol w:w="3411"/>
      </w:tblGrid>
      <w:tr w:rsidR="00A36D99" w:rsidRPr="00A36D99" w14:paraId="1B79A203" w14:textId="77777777" w:rsidTr="00A36D99">
        <w:tc>
          <w:tcPr>
            <w:tcW w:w="1551" w:type="dxa"/>
            <w:shd w:val="clear" w:color="auto" w:fill="auto"/>
          </w:tcPr>
          <w:p w14:paraId="3B67A40B" w14:textId="2C394235" w:rsidR="00A36D99" w:rsidRPr="00A36D99" w:rsidRDefault="00A36D99" w:rsidP="00A36D99">
            <w:pPr>
              <w:keepNext/>
              <w:ind w:firstLine="0"/>
            </w:pPr>
            <w:r w:rsidRPr="00A36D99">
              <w:t>Bill Number:</w:t>
            </w:r>
          </w:p>
        </w:tc>
        <w:tc>
          <w:tcPr>
            <w:tcW w:w="3411" w:type="dxa"/>
            <w:shd w:val="clear" w:color="auto" w:fill="auto"/>
          </w:tcPr>
          <w:p w14:paraId="120D18B5" w14:textId="2BADA553" w:rsidR="00A36D99" w:rsidRPr="00A36D99" w:rsidRDefault="00A36D99" w:rsidP="00A36D99">
            <w:pPr>
              <w:keepNext/>
              <w:ind w:firstLine="0"/>
            </w:pPr>
            <w:r w:rsidRPr="00A36D99">
              <w:t>H. 3464</w:t>
            </w:r>
          </w:p>
        </w:tc>
      </w:tr>
      <w:tr w:rsidR="00A36D99" w:rsidRPr="00A36D99" w14:paraId="44934965" w14:textId="77777777" w:rsidTr="00A36D99">
        <w:tc>
          <w:tcPr>
            <w:tcW w:w="1551" w:type="dxa"/>
            <w:shd w:val="clear" w:color="auto" w:fill="auto"/>
          </w:tcPr>
          <w:p w14:paraId="244900CB" w14:textId="3FAC323A" w:rsidR="00A36D99" w:rsidRPr="00A36D99" w:rsidRDefault="00A36D99" w:rsidP="00A36D99">
            <w:pPr>
              <w:keepNext/>
              <w:ind w:firstLine="0"/>
            </w:pPr>
            <w:r w:rsidRPr="00A36D99">
              <w:t>Date:</w:t>
            </w:r>
          </w:p>
        </w:tc>
        <w:tc>
          <w:tcPr>
            <w:tcW w:w="3411" w:type="dxa"/>
            <w:shd w:val="clear" w:color="auto" w:fill="auto"/>
          </w:tcPr>
          <w:p w14:paraId="1FB02BF6" w14:textId="4C0FA313" w:rsidR="00A36D99" w:rsidRPr="00A36D99" w:rsidRDefault="00A36D99" w:rsidP="00A36D99">
            <w:pPr>
              <w:keepNext/>
              <w:ind w:firstLine="0"/>
            </w:pPr>
            <w:r w:rsidRPr="00A36D99">
              <w:t>ADD:</w:t>
            </w:r>
          </w:p>
        </w:tc>
      </w:tr>
      <w:tr w:rsidR="00A36D99" w:rsidRPr="00A36D99" w14:paraId="1E1CBFF7" w14:textId="77777777" w:rsidTr="00A36D99">
        <w:tc>
          <w:tcPr>
            <w:tcW w:w="1551" w:type="dxa"/>
            <w:shd w:val="clear" w:color="auto" w:fill="auto"/>
          </w:tcPr>
          <w:p w14:paraId="6173770A" w14:textId="0EEFFF19" w:rsidR="00A36D99" w:rsidRPr="00A36D99" w:rsidRDefault="00A36D99" w:rsidP="00A36D99">
            <w:pPr>
              <w:keepNext/>
              <w:ind w:firstLine="0"/>
            </w:pPr>
            <w:r w:rsidRPr="00A36D99">
              <w:t>01/17/23</w:t>
            </w:r>
          </w:p>
        </w:tc>
        <w:tc>
          <w:tcPr>
            <w:tcW w:w="3411" w:type="dxa"/>
            <w:shd w:val="clear" w:color="auto" w:fill="auto"/>
          </w:tcPr>
          <w:p w14:paraId="25AAA230" w14:textId="281A2AD7" w:rsidR="00A36D99" w:rsidRPr="00A36D99" w:rsidRDefault="00A36D99" w:rsidP="00A36D99">
            <w:pPr>
              <w:keepNext/>
              <w:ind w:firstLine="0"/>
            </w:pPr>
            <w:r w:rsidRPr="00A36D99">
              <w:t>LEBER, NUTT and HARTNETT</w:t>
            </w:r>
          </w:p>
        </w:tc>
      </w:tr>
    </w:tbl>
    <w:p w14:paraId="5CC3A63C" w14:textId="28C75B3C" w:rsidR="00A36D99" w:rsidRDefault="00A36D99" w:rsidP="00A36D99"/>
    <w:p w14:paraId="0303E4FE" w14:textId="5DBAE043" w:rsidR="00A36D99" w:rsidRDefault="00A36D99" w:rsidP="00A36D99">
      <w:pPr>
        <w:keepNext/>
        <w:jc w:val="center"/>
        <w:rPr>
          <w:b/>
        </w:rPr>
      </w:pPr>
      <w:r w:rsidRPr="00A36D99">
        <w:rPr>
          <w:b/>
        </w:rPr>
        <w:t>CO-SPONSORS ADDED</w:t>
      </w:r>
    </w:p>
    <w:tbl>
      <w:tblPr>
        <w:tblW w:w="0" w:type="auto"/>
        <w:tblLayout w:type="fixed"/>
        <w:tblLook w:val="0000" w:firstRow="0" w:lastRow="0" w:firstColumn="0" w:lastColumn="0" w:noHBand="0" w:noVBand="0"/>
      </w:tblPr>
      <w:tblGrid>
        <w:gridCol w:w="1551"/>
        <w:gridCol w:w="4987"/>
      </w:tblGrid>
      <w:tr w:rsidR="00A36D99" w:rsidRPr="00A36D99" w14:paraId="4469D5A9" w14:textId="77777777" w:rsidTr="00A36D99">
        <w:tc>
          <w:tcPr>
            <w:tcW w:w="1551" w:type="dxa"/>
            <w:shd w:val="clear" w:color="auto" w:fill="auto"/>
          </w:tcPr>
          <w:p w14:paraId="3A03A904" w14:textId="264527A2" w:rsidR="00A36D99" w:rsidRPr="00A36D99" w:rsidRDefault="00A36D99" w:rsidP="00A36D99">
            <w:pPr>
              <w:keepNext/>
              <w:ind w:firstLine="0"/>
            </w:pPr>
            <w:r w:rsidRPr="00A36D99">
              <w:t>Bill Number:</w:t>
            </w:r>
          </w:p>
        </w:tc>
        <w:tc>
          <w:tcPr>
            <w:tcW w:w="4987" w:type="dxa"/>
            <w:shd w:val="clear" w:color="auto" w:fill="auto"/>
          </w:tcPr>
          <w:p w14:paraId="3977CFC0" w14:textId="460E2E8B" w:rsidR="00A36D99" w:rsidRPr="00A36D99" w:rsidRDefault="00A36D99" w:rsidP="00A36D99">
            <w:pPr>
              <w:keepNext/>
              <w:ind w:firstLine="0"/>
            </w:pPr>
            <w:r w:rsidRPr="00A36D99">
              <w:t>H. 3486</w:t>
            </w:r>
          </w:p>
        </w:tc>
      </w:tr>
      <w:tr w:rsidR="00A36D99" w:rsidRPr="00A36D99" w14:paraId="067228DE" w14:textId="77777777" w:rsidTr="00A36D99">
        <w:tc>
          <w:tcPr>
            <w:tcW w:w="1551" w:type="dxa"/>
            <w:shd w:val="clear" w:color="auto" w:fill="auto"/>
          </w:tcPr>
          <w:p w14:paraId="2B36973A" w14:textId="291C6948" w:rsidR="00A36D99" w:rsidRPr="00A36D99" w:rsidRDefault="00A36D99" w:rsidP="00A36D99">
            <w:pPr>
              <w:keepNext/>
              <w:ind w:firstLine="0"/>
            </w:pPr>
            <w:r w:rsidRPr="00A36D99">
              <w:t>Date:</w:t>
            </w:r>
          </w:p>
        </w:tc>
        <w:tc>
          <w:tcPr>
            <w:tcW w:w="4987" w:type="dxa"/>
            <w:shd w:val="clear" w:color="auto" w:fill="auto"/>
          </w:tcPr>
          <w:p w14:paraId="685455F3" w14:textId="41FFC061" w:rsidR="00A36D99" w:rsidRPr="00A36D99" w:rsidRDefault="00A36D99" w:rsidP="00A36D99">
            <w:pPr>
              <w:keepNext/>
              <w:ind w:firstLine="0"/>
            </w:pPr>
            <w:r w:rsidRPr="00A36D99">
              <w:t>ADD:</w:t>
            </w:r>
          </w:p>
        </w:tc>
      </w:tr>
      <w:tr w:rsidR="00A36D99" w:rsidRPr="00A36D99" w14:paraId="48090F53" w14:textId="77777777" w:rsidTr="00A36D99">
        <w:tc>
          <w:tcPr>
            <w:tcW w:w="1551" w:type="dxa"/>
            <w:shd w:val="clear" w:color="auto" w:fill="auto"/>
          </w:tcPr>
          <w:p w14:paraId="64967B1A" w14:textId="0B841F2F" w:rsidR="00A36D99" w:rsidRPr="00A36D99" w:rsidRDefault="00A36D99" w:rsidP="00A36D99">
            <w:pPr>
              <w:keepNext/>
              <w:ind w:firstLine="0"/>
            </w:pPr>
            <w:r w:rsidRPr="00A36D99">
              <w:t>01/17/23</w:t>
            </w:r>
          </w:p>
        </w:tc>
        <w:tc>
          <w:tcPr>
            <w:tcW w:w="4987" w:type="dxa"/>
            <w:shd w:val="clear" w:color="auto" w:fill="auto"/>
          </w:tcPr>
          <w:p w14:paraId="7BFD85F5" w14:textId="66AD0EA9" w:rsidR="00A36D99" w:rsidRPr="00A36D99" w:rsidRDefault="00A36D99" w:rsidP="00A36D99">
            <w:pPr>
              <w:keepNext/>
              <w:ind w:firstLine="0"/>
            </w:pPr>
            <w:r w:rsidRPr="00A36D99">
              <w:t>HARTNETT, BREWER, S. JONES, BUSTOS and LEBER</w:t>
            </w:r>
          </w:p>
        </w:tc>
      </w:tr>
    </w:tbl>
    <w:p w14:paraId="653A4753" w14:textId="29A869FC" w:rsidR="00A36D99" w:rsidRDefault="00A36D99" w:rsidP="00A36D99"/>
    <w:p w14:paraId="3CF6BCB1" w14:textId="34BD9AC7" w:rsidR="00A36D99" w:rsidRDefault="00A36D99" w:rsidP="00A36D99">
      <w:pPr>
        <w:keepNext/>
        <w:jc w:val="center"/>
        <w:rPr>
          <w:b/>
        </w:rPr>
      </w:pPr>
      <w:r w:rsidRPr="00A36D99">
        <w:rPr>
          <w:b/>
        </w:rPr>
        <w:t>CO-SPONSOR ADDED</w:t>
      </w:r>
    </w:p>
    <w:tbl>
      <w:tblPr>
        <w:tblW w:w="0" w:type="auto"/>
        <w:tblLayout w:type="fixed"/>
        <w:tblLook w:val="0000" w:firstRow="0" w:lastRow="0" w:firstColumn="0" w:lastColumn="0" w:noHBand="0" w:noVBand="0"/>
      </w:tblPr>
      <w:tblGrid>
        <w:gridCol w:w="1551"/>
        <w:gridCol w:w="1101"/>
      </w:tblGrid>
      <w:tr w:rsidR="00A36D99" w:rsidRPr="00A36D99" w14:paraId="3366582E" w14:textId="77777777" w:rsidTr="00A36D99">
        <w:tc>
          <w:tcPr>
            <w:tcW w:w="1551" w:type="dxa"/>
            <w:shd w:val="clear" w:color="auto" w:fill="auto"/>
          </w:tcPr>
          <w:p w14:paraId="5BFA4B97" w14:textId="4DC96AB5" w:rsidR="00A36D99" w:rsidRPr="00A36D99" w:rsidRDefault="00A36D99" w:rsidP="00A36D99">
            <w:pPr>
              <w:keepNext/>
              <w:ind w:firstLine="0"/>
            </w:pPr>
            <w:r w:rsidRPr="00A36D99">
              <w:t>Bill Number:</w:t>
            </w:r>
          </w:p>
        </w:tc>
        <w:tc>
          <w:tcPr>
            <w:tcW w:w="1101" w:type="dxa"/>
            <w:shd w:val="clear" w:color="auto" w:fill="auto"/>
          </w:tcPr>
          <w:p w14:paraId="2C32C96E" w14:textId="430F73F3" w:rsidR="00A36D99" w:rsidRPr="00A36D99" w:rsidRDefault="00A36D99" w:rsidP="00A36D99">
            <w:pPr>
              <w:keepNext/>
              <w:ind w:firstLine="0"/>
            </w:pPr>
            <w:r w:rsidRPr="00A36D99">
              <w:t>H. 3549</w:t>
            </w:r>
          </w:p>
        </w:tc>
      </w:tr>
      <w:tr w:rsidR="00A36D99" w:rsidRPr="00A36D99" w14:paraId="4DA532A8" w14:textId="77777777" w:rsidTr="00A36D99">
        <w:tc>
          <w:tcPr>
            <w:tcW w:w="1551" w:type="dxa"/>
            <w:shd w:val="clear" w:color="auto" w:fill="auto"/>
          </w:tcPr>
          <w:p w14:paraId="7851A0AB" w14:textId="42E01515" w:rsidR="00A36D99" w:rsidRPr="00A36D99" w:rsidRDefault="00A36D99" w:rsidP="00A36D99">
            <w:pPr>
              <w:keepNext/>
              <w:ind w:firstLine="0"/>
            </w:pPr>
            <w:r w:rsidRPr="00A36D99">
              <w:t>Date:</w:t>
            </w:r>
          </w:p>
        </w:tc>
        <w:tc>
          <w:tcPr>
            <w:tcW w:w="1101" w:type="dxa"/>
            <w:shd w:val="clear" w:color="auto" w:fill="auto"/>
          </w:tcPr>
          <w:p w14:paraId="6E8DB6A8" w14:textId="29959E5F" w:rsidR="00A36D99" w:rsidRPr="00A36D99" w:rsidRDefault="00A36D99" w:rsidP="00A36D99">
            <w:pPr>
              <w:keepNext/>
              <w:ind w:firstLine="0"/>
            </w:pPr>
            <w:r w:rsidRPr="00A36D99">
              <w:t>ADD:</w:t>
            </w:r>
          </w:p>
        </w:tc>
      </w:tr>
      <w:tr w:rsidR="00A36D99" w:rsidRPr="00A36D99" w14:paraId="04223B29" w14:textId="77777777" w:rsidTr="00A36D99">
        <w:tc>
          <w:tcPr>
            <w:tcW w:w="1551" w:type="dxa"/>
            <w:shd w:val="clear" w:color="auto" w:fill="auto"/>
          </w:tcPr>
          <w:p w14:paraId="559538F6" w14:textId="6BE970E2" w:rsidR="00A36D99" w:rsidRPr="00A36D99" w:rsidRDefault="00A36D99" w:rsidP="00A36D99">
            <w:pPr>
              <w:keepNext/>
              <w:ind w:firstLine="0"/>
            </w:pPr>
            <w:r w:rsidRPr="00A36D99">
              <w:t>01/17/23</w:t>
            </w:r>
          </w:p>
        </w:tc>
        <w:tc>
          <w:tcPr>
            <w:tcW w:w="1101" w:type="dxa"/>
            <w:shd w:val="clear" w:color="auto" w:fill="auto"/>
          </w:tcPr>
          <w:p w14:paraId="58B71EB7" w14:textId="759C8E27" w:rsidR="00A36D99" w:rsidRPr="00A36D99" w:rsidRDefault="00A36D99" w:rsidP="00A36D99">
            <w:pPr>
              <w:keepNext/>
              <w:ind w:firstLine="0"/>
            </w:pPr>
            <w:r w:rsidRPr="00A36D99">
              <w:t>LEBER</w:t>
            </w:r>
          </w:p>
        </w:tc>
      </w:tr>
    </w:tbl>
    <w:p w14:paraId="68E7A194" w14:textId="5141B007" w:rsidR="00A36D99" w:rsidRDefault="00A36D99" w:rsidP="00A36D99"/>
    <w:p w14:paraId="600AF04E" w14:textId="26E657FE" w:rsidR="00A36D99" w:rsidRDefault="00A36D99" w:rsidP="00A36D99">
      <w:pPr>
        <w:keepNext/>
        <w:jc w:val="center"/>
        <w:rPr>
          <w:b/>
        </w:rPr>
      </w:pPr>
      <w:r w:rsidRPr="00A36D99">
        <w:rPr>
          <w:b/>
        </w:rPr>
        <w:t>CO-SPONSOR ADDED</w:t>
      </w:r>
    </w:p>
    <w:tbl>
      <w:tblPr>
        <w:tblW w:w="0" w:type="auto"/>
        <w:tblLayout w:type="fixed"/>
        <w:tblLook w:val="0000" w:firstRow="0" w:lastRow="0" w:firstColumn="0" w:lastColumn="0" w:noHBand="0" w:noVBand="0"/>
      </w:tblPr>
      <w:tblGrid>
        <w:gridCol w:w="1551"/>
        <w:gridCol w:w="1296"/>
      </w:tblGrid>
      <w:tr w:rsidR="00A36D99" w:rsidRPr="00A36D99" w14:paraId="50AB2E4F" w14:textId="77777777" w:rsidTr="00A36D99">
        <w:tc>
          <w:tcPr>
            <w:tcW w:w="1551" w:type="dxa"/>
            <w:shd w:val="clear" w:color="auto" w:fill="auto"/>
          </w:tcPr>
          <w:p w14:paraId="2E0A2D21" w14:textId="4D3171FC" w:rsidR="00A36D99" w:rsidRPr="00A36D99" w:rsidRDefault="00A36D99" w:rsidP="00A36D99">
            <w:pPr>
              <w:keepNext/>
              <w:ind w:firstLine="0"/>
            </w:pPr>
            <w:r w:rsidRPr="00A36D99">
              <w:t>Bill Number:</w:t>
            </w:r>
          </w:p>
        </w:tc>
        <w:tc>
          <w:tcPr>
            <w:tcW w:w="1296" w:type="dxa"/>
            <w:shd w:val="clear" w:color="auto" w:fill="auto"/>
          </w:tcPr>
          <w:p w14:paraId="577222BA" w14:textId="7CEEA117" w:rsidR="00A36D99" w:rsidRPr="00A36D99" w:rsidRDefault="00A36D99" w:rsidP="00A36D99">
            <w:pPr>
              <w:keepNext/>
              <w:ind w:firstLine="0"/>
            </w:pPr>
            <w:r w:rsidRPr="00A36D99">
              <w:t>H. 3604</w:t>
            </w:r>
          </w:p>
        </w:tc>
      </w:tr>
      <w:tr w:rsidR="00A36D99" w:rsidRPr="00A36D99" w14:paraId="1C3E1D72" w14:textId="77777777" w:rsidTr="00A36D99">
        <w:tc>
          <w:tcPr>
            <w:tcW w:w="1551" w:type="dxa"/>
            <w:shd w:val="clear" w:color="auto" w:fill="auto"/>
          </w:tcPr>
          <w:p w14:paraId="521C6663" w14:textId="69A6F9AC" w:rsidR="00A36D99" w:rsidRPr="00A36D99" w:rsidRDefault="00A36D99" w:rsidP="00A36D99">
            <w:pPr>
              <w:keepNext/>
              <w:ind w:firstLine="0"/>
            </w:pPr>
            <w:r w:rsidRPr="00A36D99">
              <w:t>Date:</w:t>
            </w:r>
          </w:p>
        </w:tc>
        <w:tc>
          <w:tcPr>
            <w:tcW w:w="1296" w:type="dxa"/>
            <w:shd w:val="clear" w:color="auto" w:fill="auto"/>
          </w:tcPr>
          <w:p w14:paraId="2690CE11" w14:textId="45C52150" w:rsidR="00A36D99" w:rsidRPr="00A36D99" w:rsidRDefault="00A36D99" w:rsidP="00A36D99">
            <w:pPr>
              <w:keepNext/>
              <w:ind w:firstLine="0"/>
            </w:pPr>
            <w:r w:rsidRPr="00A36D99">
              <w:t>ADD:</w:t>
            </w:r>
          </w:p>
        </w:tc>
      </w:tr>
      <w:tr w:rsidR="00A36D99" w:rsidRPr="00A36D99" w14:paraId="67F3B4F3" w14:textId="77777777" w:rsidTr="00A36D99">
        <w:tc>
          <w:tcPr>
            <w:tcW w:w="1551" w:type="dxa"/>
            <w:shd w:val="clear" w:color="auto" w:fill="auto"/>
          </w:tcPr>
          <w:p w14:paraId="15FC6BE5" w14:textId="369BCE22" w:rsidR="00A36D99" w:rsidRPr="00A36D99" w:rsidRDefault="00A36D99" w:rsidP="00A36D99">
            <w:pPr>
              <w:keepNext/>
              <w:ind w:firstLine="0"/>
            </w:pPr>
            <w:r w:rsidRPr="00A36D99">
              <w:t>01/17/23</w:t>
            </w:r>
          </w:p>
        </w:tc>
        <w:tc>
          <w:tcPr>
            <w:tcW w:w="1296" w:type="dxa"/>
            <w:shd w:val="clear" w:color="auto" w:fill="auto"/>
          </w:tcPr>
          <w:p w14:paraId="0FC3DCA1" w14:textId="123FC08D" w:rsidR="00A36D99" w:rsidRPr="00A36D99" w:rsidRDefault="00A36D99" w:rsidP="00A36D99">
            <w:pPr>
              <w:keepNext/>
              <w:ind w:firstLine="0"/>
            </w:pPr>
            <w:r w:rsidRPr="00A36D99">
              <w:t>MURPHY</w:t>
            </w:r>
          </w:p>
        </w:tc>
      </w:tr>
    </w:tbl>
    <w:p w14:paraId="6DCA61AB" w14:textId="3D9BB0F0" w:rsidR="00A36D99" w:rsidRDefault="00A36D99" w:rsidP="00A36D99"/>
    <w:p w14:paraId="18DFABD3" w14:textId="2406EDE0" w:rsidR="00A36D99" w:rsidRDefault="00A36D99" w:rsidP="00A36D99">
      <w:pPr>
        <w:keepNext/>
        <w:jc w:val="center"/>
        <w:rPr>
          <w:b/>
        </w:rPr>
      </w:pPr>
      <w:r w:rsidRPr="00A36D99">
        <w:rPr>
          <w:b/>
        </w:rPr>
        <w:t>CO-SPONSOR REMOVED</w:t>
      </w:r>
    </w:p>
    <w:tbl>
      <w:tblPr>
        <w:tblW w:w="0" w:type="auto"/>
        <w:tblLayout w:type="fixed"/>
        <w:tblLook w:val="0000" w:firstRow="0" w:lastRow="0" w:firstColumn="0" w:lastColumn="0" w:noHBand="0" w:noVBand="0"/>
      </w:tblPr>
      <w:tblGrid>
        <w:gridCol w:w="1551"/>
        <w:gridCol w:w="1596"/>
      </w:tblGrid>
      <w:tr w:rsidR="00A36D99" w:rsidRPr="00A36D99" w14:paraId="3B24E030" w14:textId="77777777" w:rsidTr="00A36D99">
        <w:tc>
          <w:tcPr>
            <w:tcW w:w="1551" w:type="dxa"/>
            <w:shd w:val="clear" w:color="auto" w:fill="auto"/>
          </w:tcPr>
          <w:p w14:paraId="20ACC49A" w14:textId="710790BC" w:rsidR="00A36D99" w:rsidRPr="00A36D99" w:rsidRDefault="00A36D99" w:rsidP="00A36D99">
            <w:pPr>
              <w:keepNext/>
              <w:ind w:firstLine="0"/>
            </w:pPr>
            <w:r w:rsidRPr="00A36D99">
              <w:t>Bill Number:</w:t>
            </w:r>
          </w:p>
        </w:tc>
        <w:tc>
          <w:tcPr>
            <w:tcW w:w="1596" w:type="dxa"/>
            <w:shd w:val="clear" w:color="auto" w:fill="auto"/>
          </w:tcPr>
          <w:p w14:paraId="1EFF1712" w14:textId="4A486BDD" w:rsidR="00A36D99" w:rsidRPr="00A36D99" w:rsidRDefault="00A36D99" w:rsidP="00A36D99">
            <w:pPr>
              <w:keepNext/>
              <w:ind w:firstLine="0"/>
            </w:pPr>
            <w:r w:rsidRPr="00A36D99">
              <w:t>H. 3585</w:t>
            </w:r>
          </w:p>
        </w:tc>
      </w:tr>
      <w:tr w:rsidR="00A36D99" w:rsidRPr="00A36D99" w14:paraId="56FE7507" w14:textId="77777777" w:rsidTr="00A36D99">
        <w:tc>
          <w:tcPr>
            <w:tcW w:w="1551" w:type="dxa"/>
            <w:shd w:val="clear" w:color="auto" w:fill="auto"/>
          </w:tcPr>
          <w:p w14:paraId="10B95254" w14:textId="575EE8F5" w:rsidR="00A36D99" w:rsidRPr="00A36D99" w:rsidRDefault="00A36D99" w:rsidP="00A36D99">
            <w:pPr>
              <w:keepNext/>
              <w:ind w:firstLine="0"/>
            </w:pPr>
            <w:r w:rsidRPr="00A36D99">
              <w:t>Date:</w:t>
            </w:r>
          </w:p>
        </w:tc>
        <w:tc>
          <w:tcPr>
            <w:tcW w:w="1596" w:type="dxa"/>
            <w:shd w:val="clear" w:color="auto" w:fill="auto"/>
          </w:tcPr>
          <w:p w14:paraId="30981F88" w14:textId="6F1BD984" w:rsidR="00A36D99" w:rsidRPr="00A36D99" w:rsidRDefault="00A36D99" w:rsidP="00A36D99">
            <w:pPr>
              <w:keepNext/>
              <w:ind w:firstLine="0"/>
            </w:pPr>
            <w:r w:rsidRPr="00A36D99">
              <w:t>REMOVE:</w:t>
            </w:r>
          </w:p>
        </w:tc>
      </w:tr>
      <w:tr w:rsidR="00A36D99" w:rsidRPr="00A36D99" w14:paraId="4809620A" w14:textId="77777777" w:rsidTr="00A36D99">
        <w:tc>
          <w:tcPr>
            <w:tcW w:w="1551" w:type="dxa"/>
            <w:shd w:val="clear" w:color="auto" w:fill="auto"/>
          </w:tcPr>
          <w:p w14:paraId="7ADC7876" w14:textId="1A7486FB" w:rsidR="00A36D99" w:rsidRPr="00A36D99" w:rsidRDefault="00A36D99" w:rsidP="00A36D99">
            <w:pPr>
              <w:keepNext/>
              <w:ind w:firstLine="0"/>
            </w:pPr>
            <w:r w:rsidRPr="00A36D99">
              <w:t>01/17/23</w:t>
            </w:r>
          </w:p>
        </w:tc>
        <w:tc>
          <w:tcPr>
            <w:tcW w:w="1596" w:type="dxa"/>
            <w:shd w:val="clear" w:color="auto" w:fill="auto"/>
          </w:tcPr>
          <w:p w14:paraId="77064EC9" w14:textId="036AFF90" w:rsidR="00A36D99" w:rsidRPr="00A36D99" w:rsidRDefault="00A36D99" w:rsidP="00A36D99">
            <w:pPr>
              <w:keepNext/>
              <w:ind w:firstLine="0"/>
            </w:pPr>
            <w:r w:rsidRPr="00A36D99">
              <w:t>KILMARTIN</w:t>
            </w:r>
          </w:p>
        </w:tc>
      </w:tr>
    </w:tbl>
    <w:p w14:paraId="38E07CCC" w14:textId="2586027C" w:rsidR="00A36D99" w:rsidRDefault="00A36D99" w:rsidP="00A36D99"/>
    <w:p w14:paraId="211A1EB3" w14:textId="77777777" w:rsidR="00381203" w:rsidRDefault="00381203" w:rsidP="00A36D99"/>
    <w:p w14:paraId="140E1E71" w14:textId="08B8A1E5" w:rsidR="00A36D99" w:rsidRDefault="00A36D99" w:rsidP="00A36D99">
      <w:r>
        <w:t>Rep. HIXON moved that the House do now adjourn, which was agreed to.</w:t>
      </w:r>
    </w:p>
    <w:p w14:paraId="2E278F61" w14:textId="3EB45720" w:rsidR="00A36D99" w:rsidRDefault="00A36D99" w:rsidP="00A36D99"/>
    <w:p w14:paraId="277F4D21" w14:textId="039AECD5" w:rsidR="00A36D99" w:rsidRDefault="00A36D99" w:rsidP="00A36D99">
      <w:pPr>
        <w:keepNext/>
        <w:pBdr>
          <w:top w:val="single" w:sz="4" w:space="1" w:color="auto"/>
          <w:left w:val="single" w:sz="4" w:space="4" w:color="auto"/>
          <w:right w:val="single" w:sz="4" w:space="4" w:color="auto"/>
          <w:between w:val="single" w:sz="4" w:space="1" w:color="auto"/>
          <w:bar w:val="single" w:sz="4" w:color="auto"/>
        </w:pBdr>
        <w:jc w:val="center"/>
        <w:rPr>
          <w:b/>
        </w:rPr>
      </w:pPr>
      <w:r w:rsidRPr="00A36D99">
        <w:rPr>
          <w:b/>
        </w:rPr>
        <w:t>ADJOURNMENT</w:t>
      </w:r>
    </w:p>
    <w:p w14:paraId="697C6831" w14:textId="4F0152FF" w:rsidR="00A36D99" w:rsidRDefault="00A36D99" w:rsidP="00A36D99">
      <w:pPr>
        <w:keepNext/>
        <w:pBdr>
          <w:left w:val="single" w:sz="4" w:space="4" w:color="auto"/>
          <w:right w:val="single" w:sz="4" w:space="4" w:color="auto"/>
          <w:between w:val="single" w:sz="4" w:space="1" w:color="auto"/>
          <w:bar w:val="single" w:sz="4" w:color="auto"/>
        </w:pBdr>
      </w:pPr>
      <w:r>
        <w:t>At 12:29 p.m. the House, in accordance with the motion of Rep. LEBER, adjourned in memory of Arthur Ravenel, Jr., to meet at 2:00 p.m. tomorrow.</w:t>
      </w:r>
    </w:p>
    <w:p w14:paraId="49E6BD9A" w14:textId="45FBD759" w:rsidR="00A36D99" w:rsidRDefault="00A36D99" w:rsidP="00A36D99">
      <w:pPr>
        <w:pBdr>
          <w:left w:val="single" w:sz="4" w:space="4" w:color="auto"/>
          <w:bottom w:val="single" w:sz="4" w:space="1" w:color="auto"/>
          <w:right w:val="single" w:sz="4" w:space="4" w:color="auto"/>
          <w:between w:val="single" w:sz="4" w:space="1" w:color="auto"/>
          <w:bar w:val="single" w:sz="4" w:color="auto"/>
        </w:pBdr>
        <w:jc w:val="center"/>
      </w:pPr>
      <w:r>
        <w:t>***</w:t>
      </w:r>
    </w:p>
    <w:p w14:paraId="69813F08" w14:textId="1E5BFD9C" w:rsidR="00CA1524" w:rsidRDefault="00CA1524" w:rsidP="00CA1524">
      <w:pPr>
        <w:jc w:val="center"/>
      </w:pPr>
    </w:p>
    <w:p w14:paraId="763532F6" w14:textId="6C89B1D8" w:rsidR="00CA1524" w:rsidRPr="00CA1524" w:rsidRDefault="00CA1524" w:rsidP="00CA1524">
      <w:pPr>
        <w:tabs>
          <w:tab w:val="right" w:leader="dot" w:pos="2520"/>
        </w:tabs>
        <w:rPr>
          <w:sz w:val="20"/>
        </w:rPr>
      </w:pPr>
    </w:p>
    <w:sectPr w:rsidR="00CA1524" w:rsidRPr="00CA1524" w:rsidSect="00DB41E3">
      <w:headerReference w:type="default" r:id="rId10"/>
      <w:footerReference w:type="default" r:id="rId11"/>
      <w:headerReference w:type="first" r:id="rId12"/>
      <w:footerReference w:type="first" r:id="rId13"/>
      <w:pgSz w:w="12240" w:h="15840" w:code="1"/>
      <w:pgMar w:top="1008" w:right="4694" w:bottom="3499" w:left="1224" w:header="1008" w:footer="3499" w:gutter="0"/>
      <w:pgNumType w:start="70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C0F4" w14:textId="77777777" w:rsidR="00A36D99" w:rsidRDefault="00A36D99">
      <w:r>
        <w:separator/>
      </w:r>
    </w:p>
  </w:endnote>
  <w:endnote w:type="continuationSeparator" w:id="0">
    <w:p w14:paraId="45AE02D1" w14:textId="77777777" w:rsidR="00A36D99" w:rsidRDefault="00A3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639907"/>
      <w:docPartObj>
        <w:docPartGallery w:val="Page Numbers (Bottom of Page)"/>
        <w:docPartUnique/>
      </w:docPartObj>
    </w:sdtPr>
    <w:sdtEndPr>
      <w:rPr>
        <w:noProof/>
      </w:rPr>
    </w:sdtEndPr>
    <w:sdtContent>
      <w:p w14:paraId="67E0F130" w14:textId="74D0518A" w:rsidR="00E76DFE" w:rsidRDefault="00E76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EEC3" w14:textId="77777777" w:rsidR="00A36D99" w:rsidRDefault="00A36D9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B96682" w14:textId="77777777" w:rsidR="00A36D99" w:rsidRDefault="00A36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01FA" w14:textId="77777777" w:rsidR="00A36D99" w:rsidRDefault="00A36D99">
      <w:r>
        <w:separator/>
      </w:r>
    </w:p>
  </w:footnote>
  <w:footnote w:type="continuationSeparator" w:id="0">
    <w:p w14:paraId="12D4011E" w14:textId="77777777" w:rsidR="00A36D99" w:rsidRDefault="00A3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C252" w14:textId="4409821A" w:rsidR="00E76DFE" w:rsidRDefault="00E76DFE" w:rsidP="00E76DFE">
    <w:pPr>
      <w:pStyle w:val="Cover3"/>
    </w:pPr>
    <w:r>
      <w:t>TUESDAY, JANUARY 17, 2023</w:t>
    </w:r>
  </w:p>
  <w:p w14:paraId="2A84F721" w14:textId="77777777" w:rsidR="00E76DFE" w:rsidRDefault="00E76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71A7" w14:textId="77777777" w:rsidR="00A36D99" w:rsidRDefault="00A36D99">
    <w:pPr>
      <w:pStyle w:val="Header"/>
      <w:jc w:val="center"/>
      <w:rPr>
        <w:b/>
      </w:rPr>
    </w:pPr>
    <w:r>
      <w:rPr>
        <w:b/>
      </w:rPr>
      <w:t>Tuesday, January 17, 2023</w:t>
    </w:r>
  </w:p>
  <w:p w14:paraId="73A4EEB4" w14:textId="77777777" w:rsidR="00A36D99" w:rsidRDefault="00A36D9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88321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99"/>
    <w:rsid w:val="00381203"/>
    <w:rsid w:val="00404F8B"/>
    <w:rsid w:val="00686411"/>
    <w:rsid w:val="00807487"/>
    <w:rsid w:val="009345CD"/>
    <w:rsid w:val="009D48E5"/>
    <w:rsid w:val="00A36D99"/>
    <w:rsid w:val="00B11332"/>
    <w:rsid w:val="00CA1524"/>
    <w:rsid w:val="00CA315E"/>
    <w:rsid w:val="00DB41E3"/>
    <w:rsid w:val="00E7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31A035"/>
  <w15:chartTrackingRefBased/>
  <w15:docId w15:val="{0AF60C80-885A-4FA5-AE09-3FD0CB63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A36D99"/>
    <w:rPr>
      <w:sz w:val="22"/>
    </w:rPr>
  </w:style>
  <w:style w:type="paragraph" w:styleId="Title">
    <w:name w:val="Title"/>
    <w:basedOn w:val="Normal"/>
    <w:link w:val="TitleChar"/>
    <w:qFormat/>
    <w:rsid w:val="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36D99"/>
    <w:rPr>
      <w:b/>
      <w:sz w:val="30"/>
    </w:rPr>
  </w:style>
  <w:style w:type="paragraph" w:customStyle="1" w:styleId="Cover1">
    <w:name w:val="Cover1"/>
    <w:basedOn w:val="Normal"/>
    <w:rsid w:val="00A36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36D99"/>
    <w:pPr>
      <w:ind w:firstLine="0"/>
      <w:jc w:val="left"/>
    </w:pPr>
    <w:rPr>
      <w:sz w:val="20"/>
    </w:rPr>
  </w:style>
  <w:style w:type="paragraph" w:customStyle="1" w:styleId="Cover3">
    <w:name w:val="Cover3"/>
    <w:basedOn w:val="Normal"/>
    <w:rsid w:val="00A36D99"/>
    <w:pPr>
      <w:ind w:firstLine="0"/>
      <w:jc w:val="center"/>
    </w:pPr>
    <w:rPr>
      <w:b/>
    </w:rPr>
  </w:style>
  <w:style w:type="paragraph" w:customStyle="1" w:styleId="Cover4">
    <w:name w:val="Cover4"/>
    <w:basedOn w:val="Cover1"/>
    <w:rsid w:val="00A36D99"/>
    <w:pPr>
      <w:keepNext/>
    </w:pPr>
    <w:rPr>
      <w:b/>
      <w:sz w:val="20"/>
    </w:rPr>
  </w:style>
  <w:style w:type="character" w:customStyle="1" w:styleId="FooterChar">
    <w:name w:val="Footer Char"/>
    <w:basedOn w:val="DefaultParagraphFont"/>
    <w:link w:val="Footer"/>
    <w:uiPriority w:val="99"/>
    <w:rsid w:val="00E76DF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6031</Words>
  <Characters>32693</Characters>
  <Application>Microsoft Office Word</Application>
  <DocSecurity>0</DocSecurity>
  <Lines>1054</Lines>
  <Paragraphs>704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