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1D90C" w14:textId="77777777" w:rsidR="00121BA4" w:rsidRDefault="00121BA4" w:rsidP="00121BA4">
      <w:pPr>
        <w:ind w:firstLine="0"/>
        <w:rPr>
          <w:strike/>
        </w:rPr>
      </w:pPr>
    </w:p>
    <w:p w14:paraId="2D2081B8" w14:textId="77777777" w:rsidR="00121BA4" w:rsidRDefault="00121BA4" w:rsidP="00121BA4">
      <w:pPr>
        <w:ind w:firstLine="0"/>
        <w:rPr>
          <w:strike/>
        </w:rPr>
      </w:pPr>
      <w:r>
        <w:rPr>
          <w:strike/>
        </w:rPr>
        <w:t>Indicates Matter Stricken</w:t>
      </w:r>
    </w:p>
    <w:p w14:paraId="531D39F2" w14:textId="77777777" w:rsidR="00121BA4" w:rsidRDefault="00121BA4" w:rsidP="00121BA4">
      <w:pPr>
        <w:ind w:firstLine="0"/>
        <w:rPr>
          <w:u w:val="single"/>
        </w:rPr>
      </w:pPr>
      <w:r>
        <w:rPr>
          <w:u w:val="single"/>
        </w:rPr>
        <w:t>Indicates New Matter</w:t>
      </w:r>
    </w:p>
    <w:p w14:paraId="2344EB68" w14:textId="33765C4C" w:rsidR="00121BA4" w:rsidRDefault="00121BA4"/>
    <w:p w14:paraId="7CC27B36" w14:textId="77777777" w:rsidR="00121BA4" w:rsidRDefault="00121BA4">
      <w:r>
        <w:t>The House assembled at 2:00 p.m.</w:t>
      </w:r>
    </w:p>
    <w:p w14:paraId="6EFD8735" w14:textId="77777777" w:rsidR="00121BA4" w:rsidRDefault="00121BA4">
      <w:r>
        <w:t>Deliberations were opened with prayer by Rev. Charles E. Seastrunk, Jr., as follows:</w:t>
      </w:r>
    </w:p>
    <w:p w14:paraId="2D5546DA" w14:textId="0F38FB09" w:rsidR="00121BA4" w:rsidRDefault="00121BA4"/>
    <w:p w14:paraId="231CF779" w14:textId="77777777" w:rsidR="00121BA4" w:rsidRPr="008158CF" w:rsidRDefault="00121BA4" w:rsidP="00121BA4">
      <w:pPr>
        <w:tabs>
          <w:tab w:val="left" w:pos="216"/>
        </w:tabs>
        <w:ind w:firstLine="0"/>
      </w:pPr>
      <w:bookmarkStart w:id="0" w:name="file_start2"/>
      <w:bookmarkEnd w:id="0"/>
      <w:r w:rsidRPr="008158CF">
        <w:tab/>
        <w:t>Our thought for today is from Psalm 20:7: “Some take pride in chariots, and some in horses, but our pride is in the name of the Lord.”</w:t>
      </w:r>
    </w:p>
    <w:p w14:paraId="510649D0" w14:textId="6A77FB5F" w:rsidR="00121BA4" w:rsidRDefault="00121BA4" w:rsidP="00121BA4">
      <w:pPr>
        <w:tabs>
          <w:tab w:val="left" w:pos="216"/>
        </w:tabs>
        <w:ind w:firstLine="0"/>
      </w:pPr>
      <w:r w:rsidRPr="008158CF">
        <w:tab/>
        <w:t xml:space="preserve">Let us pray. Holy God, we thank You for Your love and care. With Your power, guide us as we begin the day. Give these women and men strength and courage to do the work required to make this State a better place to live. Bless our defenders of freedom and those who give of their time and effort in doing what is right and pleasing. Grant each of these men and women a great amount of grace. Bless our World, Nation, President, State, Governor, Speaker, Staff, and all who work in this </w:t>
      </w:r>
      <w:r w:rsidR="001A65D5">
        <w:t>v</w:t>
      </w:r>
      <w:r w:rsidRPr="008158CF">
        <w:t xml:space="preserve">ineyard. Grant Your grace on our men and women who give of their lives to keep us free. Lord, in Your mercy, hear our prayers. Amen. </w:t>
      </w:r>
    </w:p>
    <w:p w14:paraId="11341009" w14:textId="794A9E08" w:rsidR="00121BA4" w:rsidRDefault="00121BA4" w:rsidP="00121BA4">
      <w:pPr>
        <w:tabs>
          <w:tab w:val="left" w:pos="216"/>
        </w:tabs>
        <w:ind w:firstLine="0"/>
      </w:pPr>
    </w:p>
    <w:p w14:paraId="294E9E99" w14:textId="77777777" w:rsidR="00121BA4" w:rsidRDefault="00121BA4" w:rsidP="00121BA4">
      <w:r>
        <w:t>Pursuant to Rule 6.3, the House of Representatives was led in the Pledge of Allegiance to the Flag of the United States of America by the SPEAKER.</w:t>
      </w:r>
    </w:p>
    <w:p w14:paraId="41BE99AF" w14:textId="481AAB09" w:rsidR="00121BA4" w:rsidRDefault="00121BA4" w:rsidP="00121BA4"/>
    <w:p w14:paraId="422057A7" w14:textId="5217E53A" w:rsidR="00121BA4" w:rsidRDefault="00121BA4" w:rsidP="00121BA4">
      <w:r>
        <w:t>After corrections to the Journal of the proceedings of yesterday, the SPEAKER ordered it confirmed.</w:t>
      </w:r>
    </w:p>
    <w:p w14:paraId="79C1BCBB" w14:textId="187249E6" w:rsidR="00121BA4" w:rsidRDefault="00121BA4" w:rsidP="00121BA4"/>
    <w:p w14:paraId="7389A8AF" w14:textId="7AE921DE" w:rsidR="00121BA4" w:rsidRDefault="00121BA4" w:rsidP="00121BA4">
      <w:pPr>
        <w:keepNext/>
        <w:jc w:val="center"/>
        <w:rPr>
          <w:b/>
        </w:rPr>
      </w:pPr>
      <w:r w:rsidRPr="00121BA4">
        <w:rPr>
          <w:b/>
        </w:rPr>
        <w:t>MOTION ADOPTED</w:t>
      </w:r>
    </w:p>
    <w:p w14:paraId="3B72A219" w14:textId="68BB8098" w:rsidR="00121BA4" w:rsidRDefault="00121BA4" w:rsidP="00121BA4">
      <w:r>
        <w:t xml:space="preserve">Rep. TRANTHAM moved that when the House adjourns, it adjourn in memory of former Representative Timothy Andrew </w:t>
      </w:r>
      <w:r w:rsidR="001A65D5">
        <w:t xml:space="preserve">“Tim” </w:t>
      </w:r>
      <w:r>
        <w:t>Brett, which was agreed to.</w:t>
      </w:r>
    </w:p>
    <w:p w14:paraId="7607A7E8" w14:textId="37C17CBD" w:rsidR="00121BA4" w:rsidRDefault="00121BA4" w:rsidP="00121BA4"/>
    <w:p w14:paraId="48270B8E" w14:textId="77777777" w:rsidR="00121BA4" w:rsidRPr="00ED4FDB" w:rsidRDefault="00121BA4" w:rsidP="00121BA4">
      <w:pPr>
        <w:tabs>
          <w:tab w:val="left" w:pos="216"/>
        </w:tabs>
        <w:ind w:firstLine="0"/>
        <w:jc w:val="center"/>
        <w:rPr>
          <w:b/>
          <w:bCs/>
        </w:rPr>
      </w:pPr>
      <w:bookmarkStart w:id="1" w:name="file_start7"/>
      <w:bookmarkEnd w:id="1"/>
      <w:r w:rsidRPr="00ED4FDB">
        <w:rPr>
          <w:b/>
          <w:bCs/>
        </w:rPr>
        <w:t>Timothy Andrew Brett</w:t>
      </w:r>
    </w:p>
    <w:p w14:paraId="1EC15C28" w14:textId="4C22FF46" w:rsidR="00121BA4" w:rsidRPr="007F4333" w:rsidRDefault="00121BA4" w:rsidP="00121BA4">
      <w:pPr>
        <w:tabs>
          <w:tab w:val="left" w:pos="216"/>
        </w:tabs>
        <w:ind w:firstLine="0"/>
      </w:pPr>
      <w:r w:rsidRPr="007F4333">
        <w:tab/>
        <w:t>On December 21, 2022, Timothy</w:t>
      </w:r>
      <w:r w:rsidR="001A65D5">
        <w:t xml:space="preserve"> Andrew</w:t>
      </w:r>
      <w:r w:rsidRPr="007F4333">
        <w:t xml:space="preserve"> “Tim” Brett went to his Heavenly Home. </w:t>
      </w:r>
    </w:p>
    <w:p w14:paraId="7AF91B28" w14:textId="02A3796C" w:rsidR="00121BA4" w:rsidRPr="007F4333" w:rsidRDefault="00121BA4" w:rsidP="00121BA4">
      <w:pPr>
        <w:tabs>
          <w:tab w:val="left" w:pos="216"/>
        </w:tabs>
        <w:ind w:firstLine="0"/>
      </w:pPr>
      <w:r w:rsidRPr="007F4333">
        <w:tab/>
        <w:t xml:space="preserve">Tim was a </w:t>
      </w:r>
      <w:r w:rsidR="001A65D5">
        <w:t>M</w:t>
      </w:r>
      <w:r w:rsidRPr="007F4333">
        <w:t xml:space="preserve">ember of the South Carolina House of Representatives from 1982-1986. He left the House to become the political director for then Congressman Carroll Campbell, who later became our </w:t>
      </w:r>
      <w:r w:rsidR="001A65D5">
        <w:t>G</w:t>
      </w:r>
      <w:r w:rsidRPr="007F4333">
        <w:t>overnor.</w:t>
      </w:r>
    </w:p>
    <w:p w14:paraId="4193C950" w14:textId="77777777" w:rsidR="00121BA4" w:rsidRPr="007F4333" w:rsidRDefault="00121BA4" w:rsidP="00121BA4">
      <w:pPr>
        <w:tabs>
          <w:tab w:val="left" w:pos="216"/>
        </w:tabs>
        <w:ind w:firstLine="0"/>
      </w:pPr>
      <w:r w:rsidRPr="007F4333">
        <w:tab/>
        <w:t xml:space="preserve">It would take a long time to list all the things Tim did to serve his state and community. He was involved in Prison Ministry, Salvation Army, YMCA, Boy Scouts, Rotary, and many others. </w:t>
      </w:r>
    </w:p>
    <w:p w14:paraId="5D9EDE99" w14:textId="77777777" w:rsidR="00121BA4" w:rsidRPr="007F4333" w:rsidRDefault="00121BA4" w:rsidP="00121BA4">
      <w:pPr>
        <w:tabs>
          <w:tab w:val="left" w:pos="216"/>
        </w:tabs>
        <w:ind w:firstLine="0"/>
      </w:pPr>
      <w:r w:rsidRPr="007F4333">
        <w:lastRenderedPageBreak/>
        <w:tab/>
        <w:t xml:space="preserve">Tim was a devoted family man. He was a servant of his state, for his community, his church, and a wonderful friend. </w:t>
      </w:r>
    </w:p>
    <w:p w14:paraId="36AC33D9" w14:textId="42809C5E" w:rsidR="00121BA4" w:rsidRDefault="00121BA4" w:rsidP="00121BA4">
      <w:pPr>
        <w:tabs>
          <w:tab w:val="left" w:pos="216"/>
        </w:tabs>
        <w:ind w:firstLine="0"/>
      </w:pPr>
      <w:r w:rsidRPr="007F4333">
        <w:tab/>
        <w:t xml:space="preserve">I ask that we have a moment of silence to pray for the family and friends of former Representative Timothy </w:t>
      </w:r>
      <w:r w:rsidR="001A65D5">
        <w:t xml:space="preserve">Andrew </w:t>
      </w:r>
      <w:r w:rsidRPr="007F4333">
        <w:t>“Tim” Brett.</w:t>
      </w:r>
    </w:p>
    <w:p w14:paraId="10A66E89" w14:textId="2444D29A" w:rsidR="00121BA4" w:rsidRDefault="004B00F1" w:rsidP="00121BA4">
      <w:pPr>
        <w:tabs>
          <w:tab w:val="left" w:pos="216"/>
        </w:tabs>
        <w:ind w:firstLine="0"/>
      </w:pPr>
      <w:r>
        <w:tab/>
        <w:t>Rep. Ashely Trantham</w:t>
      </w:r>
    </w:p>
    <w:p w14:paraId="3E79C53E" w14:textId="77777777" w:rsidR="004B00F1" w:rsidRDefault="004B00F1" w:rsidP="00121BA4">
      <w:pPr>
        <w:tabs>
          <w:tab w:val="left" w:pos="216"/>
        </w:tabs>
        <w:ind w:firstLine="0"/>
      </w:pPr>
    </w:p>
    <w:p w14:paraId="1CF3145D" w14:textId="77777777" w:rsidR="00121BA4" w:rsidRDefault="00121BA4" w:rsidP="00121BA4">
      <w:pPr>
        <w:keepNext/>
        <w:jc w:val="center"/>
        <w:rPr>
          <w:b/>
        </w:rPr>
      </w:pPr>
      <w:r w:rsidRPr="00121BA4">
        <w:rPr>
          <w:b/>
        </w:rPr>
        <w:t>SILENT PRAYER</w:t>
      </w:r>
    </w:p>
    <w:p w14:paraId="782352BB" w14:textId="3C411958" w:rsidR="00121BA4" w:rsidRDefault="00121BA4" w:rsidP="00121BA4">
      <w:r>
        <w:t xml:space="preserve">The House stood in silent prayer for the family and friends of former Representative Timothy Andrew </w:t>
      </w:r>
      <w:r w:rsidR="001A65D5">
        <w:t xml:space="preserve">“Tim” </w:t>
      </w:r>
      <w:r>
        <w:t xml:space="preserve">Brett. </w:t>
      </w:r>
    </w:p>
    <w:p w14:paraId="2E67C436" w14:textId="5DDF2A06" w:rsidR="00121BA4" w:rsidRDefault="00121BA4" w:rsidP="00121BA4"/>
    <w:p w14:paraId="555C2349" w14:textId="256A7B42" w:rsidR="00121BA4" w:rsidRDefault="00121BA4" w:rsidP="00121BA4">
      <w:pPr>
        <w:keepNext/>
        <w:jc w:val="center"/>
        <w:rPr>
          <w:b/>
        </w:rPr>
      </w:pPr>
      <w:r w:rsidRPr="00121BA4">
        <w:rPr>
          <w:b/>
        </w:rPr>
        <w:t>HOUSE RESOLUTION</w:t>
      </w:r>
    </w:p>
    <w:p w14:paraId="010747BB" w14:textId="2AC78A19" w:rsidR="00121BA4" w:rsidRDefault="00121BA4" w:rsidP="00121BA4">
      <w:pPr>
        <w:keepNext/>
      </w:pPr>
      <w:r>
        <w:t>The following was introduced:</w:t>
      </w:r>
    </w:p>
    <w:p w14:paraId="6DB04DFB" w14:textId="77777777" w:rsidR="00121BA4" w:rsidRDefault="00121BA4" w:rsidP="00121BA4">
      <w:pPr>
        <w:keepNext/>
      </w:pPr>
      <w:bookmarkStart w:id="2" w:name="include_clip_start_11"/>
      <w:bookmarkEnd w:id="2"/>
    </w:p>
    <w:p w14:paraId="107564A5" w14:textId="28036BAD" w:rsidR="00121BA4" w:rsidRDefault="00121BA4" w:rsidP="00121BA4">
      <w:r>
        <w:t xml:space="preserve">H. 3710 -- Reps. Blackwell, Clyburn, Hixon, Taylor, Oremus, Alexander, Anderson, Atkinson, Bailey, Ballentine, Bamberg, Bannister, Bauer, Beach, Bernstein, Bradley, Brewer, Brittain, Burns, Bustos, Calhoon, Carter, Caskey, Chapman, Chumley, Cobb-Hunter, Collins, Connell, B. J. Cox, B. L. Cox, Crawford, Cromer, Davis, Dillard, Elliott, Erickson, Felder, Forrest, Gagnon, Garvin, Gatch, Gibson, Gilliam, Gilliard, Guest, Guffey, Haddon, Hager, Hardee, Harris, Hart, Hartnett, Hayes, Henderson-Myers, Henegan, Herbkersman, Hewitt, Hiott, Hosey, Howard, Hyde, Jefferson, J. E. Johnson, J. L. Johnson, S. Jones, W. Jones, Jordan, Kilmartin, King, Kirby, Landing, Lawson, Leber, Ligon, Long, Lowe, Magnuson, May, McCabe, McCravy, McDaniel, McGinnis, Mitchell, J. Moore, T. Moore, A. M. Morgan, T. A. Morgan, Moss, Murphy, Neese, B. Newton, W. Newton, Nutt, O'Neal, Ott, Pace, Pedalino, Pendarvis, Pope, Rivers, Robbins, Rose, Rutherford, Sandifer, Schuessler, Sessions, G. M. Smith, M. M. Smith, Stavrinakis, Tedder, Thayer, Thigpen, Trantham, Vaughan, Weeks, West, Wetmore, Wheeler, White, Whitmire, Williams, Willis, Wooten and Yow: </w:t>
      </w:r>
      <w:r w:rsidR="007E6EEB">
        <w:t>A HOUSE RESOLUTION</w:t>
      </w:r>
      <w:r>
        <w:t xml:space="preserve"> TO EXPRESS THE PROFOUND SORROW OF THE MEMBERS OF THE SOUTH CAROLINA HOUSE OF REPRESENTATIVES UPON THE PASSING OF THOMAS ROY "TOM" YOUNG, SR., OF AIKEN COUNTY AND TO EXTEND THEIR DEEPEST SYMPATHY TO HIS LARGE AND LOVING FAMILY AND HIS MANY FRIENDS.</w:t>
      </w:r>
    </w:p>
    <w:p w14:paraId="44099AD0" w14:textId="02A2CBE9" w:rsidR="00121BA4" w:rsidRDefault="00121BA4" w:rsidP="00121BA4">
      <w:bookmarkStart w:id="3" w:name="include_clip_end_11"/>
      <w:bookmarkEnd w:id="3"/>
    </w:p>
    <w:p w14:paraId="3A756570" w14:textId="47638E15" w:rsidR="00121BA4" w:rsidRDefault="00121BA4" w:rsidP="00121BA4">
      <w:r>
        <w:t>The Resolution was adopted.</w:t>
      </w:r>
    </w:p>
    <w:p w14:paraId="2F531F92" w14:textId="423B98B1" w:rsidR="00121BA4" w:rsidRDefault="00121BA4" w:rsidP="00121BA4">
      <w:pPr>
        <w:keepNext/>
        <w:jc w:val="center"/>
        <w:rPr>
          <w:b/>
        </w:rPr>
      </w:pPr>
      <w:r w:rsidRPr="00121BA4">
        <w:rPr>
          <w:b/>
        </w:rPr>
        <w:t>HOUSE RESOLUTION</w:t>
      </w:r>
    </w:p>
    <w:p w14:paraId="035D8FE7" w14:textId="683E152A" w:rsidR="00121BA4" w:rsidRDefault="00121BA4" w:rsidP="00121BA4">
      <w:pPr>
        <w:keepNext/>
      </w:pPr>
      <w:r>
        <w:t>The following was introduced:</w:t>
      </w:r>
    </w:p>
    <w:p w14:paraId="27437EA0" w14:textId="77777777" w:rsidR="00121BA4" w:rsidRDefault="00121BA4" w:rsidP="00121BA4">
      <w:pPr>
        <w:keepNext/>
      </w:pPr>
      <w:bookmarkStart w:id="4" w:name="include_clip_start_14"/>
      <w:bookmarkEnd w:id="4"/>
    </w:p>
    <w:p w14:paraId="169AB28B" w14:textId="7CCE1F72" w:rsidR="00121BA4" w:rsidRDefault="00121BA4" w:rsidP="00121BA4">
      <w:r>
        <w:t xml:space="preserve">H. 3711 -- Reps. Kilmartin,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7E6EEB">
        <w:t>A HOUSE RESOLUTION</w:t>
      </w:r>
      <w:r>
        <w:t xml:space="preserve"> TO RECOGNIZE AND COMMEND SHARP IMAGING AND INFORMATION COMPANY OF AMERICA FOR ITS OUTSTANDING SERVICE IN PROVIDING UNWAVERING SUPPORT TO BUSINESS IN THE PALMETTO STATE.</w:t>
      </w:r>
    </w:p>
    <w:p w14:paraId="30BEDE00" w14:textId="47C02F0D" w:rsidR="00121BA4" w:rsidRDefault="00121BA4" w:rsidP="00121BA4">
      <w:bookmarkStart w:id="5" w:name="include_clip_end_14"/>
      <w:bookmarkEnd w:id="5"/>
    </w:p>
    <w:p w14:paraId="32D9D42C" w14:textId="3F93858E" w:rsidR="00121BA4" w:rsidRDefault="00121BA4" w:rsidP="00121BA4">
      <w:r>
        <w:t>The Resolution was adopted.</w:t>
      </w:r>
    </w:p>
    <w:p w14:paraId="19777A98" w14:textId="17A6E32D" w:rsidR="00121BA4" w:rsidRDefault="00121BA4" w:rsidP="00121BA4"/>
    <w:p w14:paraId="7865F389" w14:textId="087E47FC" w:rsidR="00121BA4" w:rsidRDefault="00121BA4" w:rsidP="00121BA4">
      <w:pPr>
        <w:keepNext/>
        <w:jc w:val="center"/>
        <w:rPr>
          <w:b/>
        </w:rPr>
      </w:pPr>
      <w:r w:rsidRPr="00121BA4">
        <w:rPr>
          <w:b/>
        </w:rPr>
        <w:t>HOUSE RESOLUTION</w:t>
      </w:r>
    </w:p>
    <w:p w14:paraId="6F9C4CA9" w14:textId="5FCB8E0F" w:rsidR="00121BA4" w:rsidRDefault="00121BA4" w:rsidP="00121BA4">
      <w:pPr>
        <w:keepNext/>
      </w:pPr>
      <w:r>
        <w:t>The following was introduced:</w:t>
      </w:r>
    </w:p>
    <w:p w14:paraId="004E9947" w14:textId="77777777" w:rsidR="00121BA4" w:rsidRDefault="00121BA4" w:rsidP="00121BA4">
      <w:pPr>
        <w:keepNext/>
      </w:pPr>
      <w:bookmarkStart w:id="6" w:name="include_clip_start_17"/>
      <w:bookmarkEnd w:id="6"/>
    </w:p>
    <w:p w14:paraId="3403BB19" w14:textId="37961AF9" w:rsidR="00121BA4" w:rsidRDefault="00121BA4" w:rsidP="00121BA4">
      <w:r>
        <w:t xml:space="preserve">H. 3712 -- Reps. Kirby,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7E6EEB">
        <w:t>A HOUSE RESOLUTION</w:t>
      </w:r>
      <w:r>
        <w:t xml:space="preserve"> TO CONGRATULATE THE HONORABLE YAMEKIA ROBINSON ON HER RECENT ELECTION AND INSTALLATION AS MAYOR OF LAKE CITY AND TO EXTEND BEST WISHES FOR MUCH SUCCESS AT THE HELM OF THE CITY AS SHE TAKES UP HER NEW DUTIES.</w:t>
      </w:r>
    </w:p>
    <w:p w14:paraId="1F15B283" w14:textId="0E2D8F7E" w:rsidR="00121BA4" w:rsidRDefault="00121BA4" w:rsidP="00121BA4">
      <w:bookmarkStart w:id="7" w:name="include_clip_end_17"/>
      <w:bookmarkEnd w:id="7"/>
    </w:p>
    <w:p w14:paraId="04E68D59" w14:textId="13E0E7B1" w:rsidR="00121BA4" w:rsidRDefault="00121BA4" w:rsidP="00121BA4">
      <w:r>
        <w:t>The Resolution was adopted.</w:t>
      </w:r>
    </w:p>
    <w:p w14:paraId="362532A4" w14:textId="4C14800A" w:rsidR="00121BA4" w:rsidRDefault="00121BA4" w:rsidP="00121BA4"/>
    <w:p w14:paraId="4980DDE4" w14:textId="350F096E" w:rsidR="00121BA4" w:rsidRDefault="00121BA4" w:rsidP="00121BA4">
      <w:pPr>
        <w:keepNext/>
        <w:jc w:val="center"/>
        <w:rPr>
          <w:b/>
        </w:rPr>
      </w:pPr>
      <w:r w:rsidRPr="00121BA4">
        <w:rPr>
          <w:b/>
        </w:rPr>
        <w:t>HOUSE RESOLUTION</w:t>
      </w:r>
    </w:p>
    <w:p w14:paraId="1CE97EEE" w14:textId="42299181" w:rsidR="00121BA4" w:rsidRDefault="00121BA4" w:rsidP="00121BA4">
      <w:pPr>
        <w:keepNext/>
      </w:pPr>
      <w:r>
        <w:t>The following was introduced:</w:t>
      </w:r>
    </w:p>
    <w:p w14:paraId="3F0B9798" w14:textId="77777777" w:rsidR="00121BA4" w:rsidRDefault="00121BA4" w:rsidP="00121BA4">
      <w:pPr>
        <w:keepNext/>
      </w:pPr>
      <w:bookmarkStart w:id="8" w:name="include_clip_start_20"/>
      <w:bookmarkEnd w:id="8"/>
    </w:p>
    <w:p w14:paraId="74D92A8E" w14:textId="47892496" w:rsidR="00121BA4" w:rsidRDefault="00121BA4" w:rsidP="00121BA4">
      <w:r>
        <w:t xml:space="preserve">H. 3713 -- Rep. White: </w:t>
      </w:r>
      <w:r w:rsidR="007E6EEB">
        <w:t>A HOUSE RESOLUTION</w:t>
      </w:r>
      <w:r>
        <w:t xml:space="preserve"> TO CELEBRATE THE OCCASION OF THE ONE HUNDRED FIFTIETH ANNIVERSARY OF THE TOWN OF PROSPERITY AND TO CONGRATULATE AND COMMEND MAYOR DEREK UNDERWOOD AND THE CITIZENS OF PROSPERITY FOR ONE AND A HALF CENTURIES OF SHOWCASING BOTH THE BEAUTY AND PROGRESS OF THIS GREAT SOUTH CAROLINA TOWN.</w:t>
      </w:r>
    </w:p>
    <w:p w14:paraId="4FBFDE2D" w14:textId="4A4281FF" w:rsidR="00121BA4" w:rsidRDefault="00121BA4" w:rsidP="00121BA4">
      <w:bookmarkStart w:id="9" w:name="include_clip_end_20"/>
      <w:bookmarkEnd w:id="9"/>
    </w:p>
    <w:p w14:paraId="7481E994" w14:textId="65E3917F" w:rsidR="00121BA4" w:rsidRDefault="00121BA4" w:rsidP="00121BA4">
      <w:r>
        <w:t>The Resolution was adopted.</w:t>
      </w:r>
    </w:p>
    <w:p w14:paraId="6651A42E" w14:textId="651459E4" w:rsidR="00121BA4" w:rsidRDefault="00121BA4" w:rsidP="00121BA4"/>
    <w:p w14:paraId="58C97038" w14:textId="197EB43A" w:rsidR="00121BA4" w:rsidRDefault="00121BA4" w:rsidP="00121BA4">
      <w:pPr>
        <w:keepNext/>
        <w:jc w:val="center"/>
        <w:rPr>
          <w:b/>
        </w:rPr>
      </w:pPr>
      <w:r w:rsidRPr="00121BA4">
        <w:rPr>
          <w:b/>
        </w:rPr>
        <w:t>HOUSE RESOLUTION</w:t>
      </w:r>
    </w:p>
    <w:p w14:paraId="2CD4E0F9" w14:textId="6B143726" w:rsidR="00121BA4" w:rsidRDefault="00121BA4" w:rsidP="00121BA4">
      <w:pPr>
        <w:keepNext/>
      </w:pPr>
      <w:r>
        <w:t>The following was introduced:</w:t>
      </w:r>
    </w:p>
    <w:p w14:paraId="1D4AEBE1" w14:textId="77777777" w:rsidR="00121BA4" w:rsidRDefault="00121BA4" w:rsidP="00121BA4">
      <w:pPr>
        <w:keepNext/>
      </w:pPr>
      <w:bookmarkStart w:id="10" w:name="include_clip_start_23"/>
      <w:bookmarkEnd w:id="10"/>
    </w:p>
    <w:p w14:paraId="1D45E68E" w14:textId="7D7721BA" w:rsidR="00121BA4" w:rsidRDefault="00121BA4" w:rsidP="00121BA4">
      <w:r>
        <w:t xml:space="preserve">H. 3714 -- Reps. Blackwell, Alexander, Anderson, Atkinson, Bailey, Ballentine, Bamberg, Bannister, Bauer, Beach, Bernstein,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7E6EEB">
        <w:t>A HOUSE RESOLUTION</w:t>
      </w:r>
      <w:r>
        <w:t xml:space="preserve"> TO RECOGNIZE AND HONOR THE AIKEN HIGH SCHOOL VARSITY VOLLEYBALL TEAM, COACHES, AND SCHOOL OFFICIALS FOR A STELLAR SEASON AND TO CONGRATULATE THEM FOR WINNING THE 2022 SOUTH CAROLINA CLASS AAAA STATE CHAMPIONSHIP TITLE.</w:t>
      </w:r>
    </w:p>
    <w:p w14:paraId="0194A884" w14:textId="1DAA8C53" w:rsidR="00121BA4" w:rsidRDefault="00121BA4" w:rsidP="00121BA4">
      <w:bookmarkStart w:id="11" w:name="include_clip_end_23"/>
      <w:bookmarkEnd w:id="11"/>
    </w:p>
    <w:p w14:paraId="32D606DC" w14:textId="2D3E09BC" w:rsidR="00121BA4" w:rsidRDefault="00121BA4" w:rsidP="00121BA4">
      <w:r>
        <w:t>The Resolution was adopted.</w:t>
      </w:r>
    </w:p>
    <w:p w14:paraId="40083D46" w14:textId="17238751" w:rsidR="00121BA4" w:rsidRDefault="00121BA4" w:rsidP="00121BA4"/>
    <w:p w14:paraId="490ADC95" w14:textId="30F91802" w:rsidR="00121BA4" w:rsidRDefault="00121BA4" w:rsidP="00121BA4">
      <w:pPr>
        <w:keepNext/>
        <w:jc w:val="center"/>
        <w:rPr>
          <w:b/>
        </w:rPr>
      </w:pPr>
      <w:r w:rsidRPr="00121BA4">
        <w:rPr>
          <w:b/>
        </w:rPr>
        <w:t>HOUSE RESOLUTION</w:t>
      </w:r>
    </w:p>
    <w:p w14:paraId="5F1ADEB7" w14:textId="17FA2D81" w:rsidR="00121BA4" w:rsidRDefault="00121BA4" w:rsidP="00121BA4">
      <w:r>
        <w:t xml:space="preserve">The following was taken up for immediate consideration: </w:t>
      </w:r>
    </w:p>
    <w:p w14:paraId="4D090321" w14:textId="77777777" w:rsidR="00121BA4" w:rsidRDefault="00121BA4" w:rsidP="00121BA4">
      <w:bookmarkStart w:id="12" w:name="include_clip_start_26"/>
      <w:bookmarkEnd w:id="12"/>
    </w:p>
    <w:p w14:paraId="77B8F209" w14:textId="1D42FDDB" w:rsidR="00121BA4" w:rsidRDefault="00121BA4" w:rsidP="00121BA4">
      <w:r>
        <w:t xml:space="preserve">H. 3716 -- Rules Committee: </w:t>
      </w:r>
      <w:r w:rsidR="007E6EEB">
        <w:t>A HOUSE RESOLUTION</w:t>
      </w:r>
      <w:r>
        <w:t xml:space="preserve"> TO AMEND RULE 4.16 G. OF THE RULES OF THE HOUSE OF REPRESENTATIVES, RELATING TO CONFIDENTIALITY OF ETHICS INVESTIGATIONS, SO AS TO REVISE THE RULE.</w:t>
      </w:r>
    </w:p>
    <w:p w14:paraId="73B07CD6" w14:textId="0D2A317E" w:rsidR="00121BA4" w:rsidRDefault="00121BA4" w:rsidP="00121BA4">
      <w:bookmarkStart w:id="13" w:name="include_clip_end_26"/>
      <w:bookmarkEnd w:id="13"/>
    </w:p>
    <w:p w14:paraId="26B969BE" w14:textId="530965D9" w:rsidR="00121BA4" w:rsidRDefault="00121BA4" w:rsidP="00121BA4">
      <w:r>
        <w:t>Rep. THAYER explained the Resolution.</w:t>
      </w:r>
    </w:p>
    <w:p w14:paraId="2A950CE6" w14:textId="331CAFF1" w:rsidR="00121BA4" w:rsidRDefault="00121BA4" w:rsidP="00121BA4"/>
    <w:p w14:paraId="6E9688F7" w14:textId="49BFF438" w:rsidR="00121BA4" w:rsidRDefault="00121BA4" w:rsidP="00121BA4">
      <w:r>
        <w:t>Rep. JORDAN spoke in favor of the Resolution.</w:t>
      </w:r>
    </w:p>
    <w:p w14:paraId="6408DC90" w14:textId="43026072" w:rsidR="00121BA4" w:rsidRDefault="00121BA4" w:rsidP="00121BA4"/>
    <w:p w14:paraId="4D3AD0FA" w14:textId="32D6C765" w:rsidR="00121BA4" w:rsidRDefault="00121BA4" w:rsidP="00121BA4">
      <w:r>
        <w:t>The Resolution was adopted.</w:t>
      </w:r>
    </w:p>
    <w:p w14:paraId="74AC4488" w14:textId="0FCE0341" w:rsidR="00121BA4" w:rsidRDefault="00121BA4" w:rsidP="00121BA4"/>
    <w:p w14:paraId="6D5F932D" w14:textId="7A2D99E6" w:rsidR="00121BA4" w:rsidRDefault="00121BA4" w:rsidP="00121BA4">
      <w:pPr>
        <w:keepNext/>
        <w:jc w:val="center"/>
        <w:rPr>
          <w:b/>
        </w:rPr>
      </w:pPr>
      <w:r w:rsidRPr="00121BA4">
        <w:rPr>
          <w:b/>
        </w:rPr>
        <w:t>HOUSE RESOLUTION</w:t>
      </w:r>
    </w:p>
    <w:p w14:paraId="4275F9CD" w14:textId="7F1CE498" w:rsidR="00121BA4" w:rsidRDefault="00121BA4" w:rsidP="00121BA4">
      <w:r>
        <w:t xml:space="preserve">The following was taken up for immediate consideration: </w:t>
      </w:r>
    </w:p>
    <w:p w14:paraId="0414ABE4" w14:textId="77777777" w:rsidR="00121BA4" w:rsidRDefault="00121BA4" w:rsidP="00121BA4">
      <w:bookmarkStart w:id="14" w:name="include_clip_start_31"/>
      <w:bookmarkEnd w:id="14"/>
    </w:p>
    <w:p w14:paraId="4B6F90CC" w14:textId="6D4CC5B9" w:rsidR="00121BA4" w:rsidRDefault="00121BA4" w:rsidP="00121BA4">
      <w:r>
        <w:t xml:space="preserve">H. 3717 -- Rules Committee: </w:t>
      </w:r>
      <w:r w:rsidR="007E6EEB">
        <w:t>A HOUSE RESOLUTION</w:t>
      </w:r>
      <w:r>
        <w:t xml:space="preserve"> TO AMEND RULE 5.3 OF THE RULES OF THE HOUSE OF REPRESENTATIVES, RELATING TO PROVISIONS REGARDING THE GENERAL APPROPRIATIONS BILL AND SUPPLMENTAL APPROPRIATIONS BILL, SO AS TO REDEFINE "EARMARK PROJECT OR PROGRAM" AND MAKE A TECHNICAL CHANGE; AND TO AMEND RULE 5.13, RELATING TO FISCAL IMPACT STATEMENT REQUIREMENTS, SO AS TO INCLUDE IN THE PURVIEW OF THE RULE BILLS AND AMENDMENTS DIRECTLY AFFECTING STATE REVENUES.</w:t>
      </w:r>
    </w:p>
    <w:p w14:paraId="127A9BE0" w14:textId="1212B9B4" w:rsidR="00121BA4" w:rsidRDefault="00121BA4" w:rsidP="00121BA4">
      <w:bookmarkStart w:id="15" w:name="include_clip_end_31"/>
      <w:bookmarkEnd w:id="15"/>
    </w:p>
    <w:p w14:paraId="736AEED3" w14:textId="3F2EFBAB" w:rsidR="00121BA4" w:rsidRDefault="00121BA4" w:rsidP="00121BA4">
      <w:r>
        <w:t>Rep. THAYER explained the Resolution.</w:t>
      </w:r>
    </w:p>
    <w:p w14:paraId="08799E8C" w14:textId="3CC42904" w:rsidR="00121BA4" w:rsidRDefault="00121BA4" w:rsidP="00121BA4"/>
    <w:p w14:paraId="4C665538" w14:textId="0F0D493F" w:rsidR="00121BA4" w:rsidRDefault="00121BA4" w:rsidP="00121BA4">
      <w:r>
        <w:t>The Resolution was adopted.</w:t>
      </w:r>
    </w:p>
    <w:p w14:paraId="0BBFB4C1" w14:textId="548612CC" w:rsidR="00121BA4" w:rsidRDefault="00121BA4" w:rsidP="00121BA4"/>
    <w:p w14:paraId="368C0F46" w14:textId="5691DEB6" w:rsidR="00121BA4" w:rsidRDefault="00121BA4" w:rsidP="00121BA4">
      <w:pPr>
        <w:keepNext/>
        <w:jc w:val="center"/>
        <w:rPr>
          <w:b/>
        </w:rPr>
      </w:pPr>
      <w:r w:rsidRPr="00121BA4">
        <w:rPr>
          <w:b/>
        </w:rPr>
        <w:t>HOUSE RESOLUTION</w:t>
      </w:r>
    </w:p>
    <w:p w14:paraId="3519C5E2" w14:textId="1ABB7159" w:rsidR="00121BA4" w:rsidRDefault="00121BA4" w:rsidP="00121BA4">
      <w:pPr>
        <w:keepNext/>
      </w:pPr>
      <w:r>
        <w:t>The following was introduced:</w:t>
      </w:r>
    </w:p>
    <w:p w14:paraId="6CB7E1EA" w14:textId="77777777" w:rsidR="00121BA4" w:rsidRDefault="00121BA4" w:rsidP="00121BA4">
      <w:pPr>
        <w:keepNext/>
      </w:pPr>
      <w:bookmarkStart w:id="16" w:name="include_clip_start_35"/>
      <w:bookmarkEnd w:id="16"/>
    </w:p>
    <w:p w14:paraId="771715B5" w14:textId="7DDED245" w:rsidR="00121BA4" w:rsidRDefault="00121BA4" w:rsidP="00121BA4">
      <w:r>
        <w:t xml:space="preserve">H. 3718 -- Reps. McCravy, Gibson and Gilliam: </w:t>
      </w:r>
      <w:r w:rsidR="007E6EEB">
        <w:t>A HOUSE RESOLUTION</w:t>
      </w:r>
      <w:r>
        <w:t xml:space="preserve"> TO EXPRESS THE PROFOUND SORROW OF THE MEMBERS OF THE SOUTH CAROLINA HOUSE OF REPRESENTATIVES UPON THE PASSING OF ELEANOR ANNE THOMPSON WIDEMAN OF GREENWOOD COUNTY AND TO EXTEND THEIR DEEPEST SYMPATHY TO HER LARGE AND LOVING FAMILY AND HER MANY FRIENDS.</w:t>
      </w:r>
    </w:p>
    <w:p w14:paraId="23F8312F" w14:textId="4BA8A8D4" w:rsidR="00121BA4" w:rsidRDefault="00121BA4" w:rsidP="00121BA4">
      <w:bookmarkStart w:id="17" w:name="include_clip_end_35"/>
      <w:bookmarkEnd w:id="17"/>
    </w:p>
    <w:p w14:paraId="2061B265" w14:textId="7570F0FB" w:rsidR="00121BA4" w:rsidRDefault="00121BA4" w:rsidP="00121BA4">
      <w:r>
        <w:t>The Resolution was adopted.</w:t>
      </w:r>
    </w:p>
    <w:p w14:paraId="08D9D51B" w14:textId="27D13378" w:rsidR="00121BA4" w:rsidRDefault="00121BA4" w:rsidP="00121BA4"/>
    <w:p w14:paraId="1FB04116" w14:textId="52F718EF" w:rsidR="00121BA4" w:rsidRDefault="00121BA4" w:rsidP="00121BA4">
      <w:pPr>
        <w:keepNext/>
        <w:jc w:val="center"/>
        <w:rPr>
          <w:b/>
        </w:rPr>
      </w:pPr>
      <w:r w:rsidRPr="00121BA4">
        <w:rPr>
          <w:b/>
        </w:rPr>
        <w:t>HOUSE RESOLUTION</w:t>
      </w:r>
    </w:p>
    <w:p w14:paraId="6C8467C2" w14:textId="0027A712" w:rsidR="00121BA4" w:rsidRDefault="00121BA4" w:rsidP="00121BA4">
      <w:pPr>
        <w:keepNext/>
      </w:pPr>
      <w:r>
        <w:t>The following was introduced:</w:t>
      </w:r>
    </w:p>
    <w:p w14:paraId="07AE98D0" w14:textId="77777777" w:rsidR="00121BA4" w:rsidRDefault="00121BA4" w:rsidP="00121BA4">
      <w:pPr>
        <w:keepNext/>
      </w:pPr>
      <w:bookmarkStart w:id="18" w:name="include_clip_start_38"/>
      <w:bookmarkEnd w:id="18"/>
    </w:p>
    <w:p w14:paraId="31F50119" w14:textId="6CA3C3F2" w:rsidR="00121BA4" w:rsidRDefault="00121BA4" w:rsidP="00121BA4">
      <w:r>
        <w:t xml:space="preserve">H. 3719 -- Reps. McCravy, Gilliam and Gibson: </w:t>
      </w:r>
      <w:r w:rsidR="007E6EEB">
        <w:t>A HOUSE RESOLUTION</w:t>
      </w:r>
      <w:r>
        <w:t xml:space="preserve"> TO RECOGNIZE AND COMMEND THE HONORABLE LEISA HOTCHKISS, MAGISTRATE IN THE GREENWOOD COUNTY MAGISTRATE'S OFFICE, UPON THE OCCASION OF HER RETIREMENT AFTER THIRTY YEARS OF EXEMPLARY SERVICE, AND TO WISH HER CONTINUED SUCCESS AND HAPPINESS IN ALL HER FUTURE ENDEAVORS.</w:t>
      </w:r>
    </w:p>
    <w:p w14:paraId="0C410674" w14:textId="1F37E9B6" w:rsidR="00121BA4" w:rsidRDefault="00121BA4" w:rsidP="00121BA4">
      <w:bookmarkStart w:id="19" w:name="include_clip_end_38"/>
      <w:bookmarkEnd w:id="19"/>
    </w:p>
    <w:p w14:paraId="3F0DA57D" w14:textId="52525828" w:rsidR="00121BA4" w:rsidRDefault="00121BA4" w:rsidP="00121BA4">
      <w:r>
        <w:t>The Resolution was adopted.</w:t>
      </w:r>
    </w:p>
    <w:p w14:paraId="3C0CE739" w14:textId="560F56BD" w:rsidR="00121BA4" w:rsidRDefault="00121BA4" w:rsidP="00121BA4"/>
    <w:p w14:paraId="257F731E" w14:textId="57A13CCD" w:rsidR="00121BA4" w:rsidRDefault="00121BA4" w:rsidP="00121BA4">
      <w:pPr>
        <w:keepNext/>
        <w:jc w:val="center"/>
        <w:rPr>
          <w:b/>
        </w:rPr>
      </w:pPr>
      <w:r w:rsidRPr="00121BA4">
        <w:rPr>
          <w:b/>
        </w:rPr>
        <w:t>HOUSE RESOLUTION</w:t>
      </w:r>
    </w:p>
    <w:p w14:paraId="5FA6576B" w14:textId="0F779BC0" w:rsidR="00121BA4" w:rsidRDefault="00121BA4" w:rsidP="00121BA4">
      <w:pPr>
        <w:keepNext/>
      </w:pPr>
      <w:r>
        <w:t>The following was introduced:</w:t>
      </w:r>
    </w:p>
    <w:p w14:paraId="7D43F9BF" w14:textId="77777777" w:rsidR="00121BA4" w:rsidRDefault="00121BA4" w:rsidP="00121BA4">
      <w:pPr>
        <w:keepNext/>
      </w:pPr>
      <w:bookmarkStart w:id="20" w:name="include_clip_start_41"/>
      <w:bookmarkEnd w:id="20"/>
    </w:p>
    <w:p w14:paraId="798C173E" w14:textId="7B1BD0EB" w:rsidR="00121BA4" w:rsidRDefault="00121BA4" w:rsidP="00121BA4">
      <w:r>
        <w:t xml:space="preserve">H. 3720 -- Reps. Erickson, Alexander, Anderson, Atkinson, Bailey, Ballentine, Bamberg, Bannister, Bauer, Beach, Bernstein, Blackwell, Bradley, Brewer, Brittain, Burns, Bustos, Calhoon, Carter, Caskey, Chapman, Chumley, Clyburn, Cobb-Hunter, Collins, Connell, B. J. Cox, B. L. Cox, Crawford, Cromer, Davis, Dillard, Elliott,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7E6EEB">
        <w:t>A HOUSE RESOLUTION</w:t>
      </w:r>
      <w:r>
        <w:t xml:space="preserve"> TO CONGRATULATE MRS. WINIFRED AGNES AIDA GREENWOOD "WINNIE" WATSON OF BEAUFORT COUNTY ON THE OCCASION OF HER NINETIETH BIRTHDAY AND TO WISH HER A JOYOUS BIRTHDAY CELEBRATION AND MANY YEARS OF CONTINUED HEALTH AND HAPPINESS.</w:t>
      </w:r>
    </w:p>
    <w:p w14:paraId="7A9EC081" w14:textId="0E649DB6" w:rsidR="00121BA4" w:rsidRDefault="00121BA4" w:rsidP="00121BA4">
      <w:bookmarkStart w:id="21" w:name="include_clip_end_41"/>
      <w:bookmarkEnd w:id="21"/>
    </w:p>
    <w:p w14:paraId="45031014" w14:textId="2F06428A" w:rsidR="00121BA4" w:rsidRDefault="00121BA4" w:rsidP="00121BA4">
      <w:r>
        <w:t>The Resolution was adopted.</w:t>
      </w:r>
    </w:p>
    <w:p w14:paraId="1E336D12" w14:textId="35EC0336" w:rsidR="00121BA4" w:rsidRDefault="00121BA4" w:rsidP="00121BA4"/>
    <w:p w14:paraId="3A4406E2" w14:textId="5C01E208" w:rsidR="00121BA4" w:rsidRDefault="00121BA4" w:rsidP="00121BA4">
      <w:pPr>
        <w:keepNext/>
        <w:jc w:val="center"/>
        <w:rPr>
          <w:b/>
        </w:rPr>
      </w:pPr>
      <w:r w:rsidRPr="00121BA4">
        <w:rPr>
          <w:b/>
        </w:rPr>
        <w:t>HOUSE RESOLUTION</w:t>
      </w:r>
    </w:p>
    <w:p w14:paraId="4F4939A0" w14:textId="48B03849" w:rsidR="00121BA4" w:rsidRDefault="00121BA4" w:rsidP="00121BA4">
      <w:pPr>
        <w:keepNext/>
      </w:pPr>
      <w:r>
        <w:t>The following was introduced:</w:t>
      </w:r>
    </w:p>
    <w:p w14:paraId="1604F441" w14:textId="77777777" w:rsidR="00121BA4" w:rsidRDefault="00121BA4" w:rsidP="00121BA4">
      <w:pPr>
        <w:keepNext/>
      </w:pPr>
      <w:bookmarkStart w:id="22" w:name="include_clip_start_44"/>
      <w:bookmarkEnd w:id="22"/>
    </w:p>
    <w:p w14:paraId="47D94470" w14:textId="03235C27" w:rsidR="00121BA4" w:rsidRDefault="00121BA4" w:rsidP="00121BA4">
      <w:r>
        <w:t xml:space="preserve">H. 3721 -- Reps. McCabe, Calhoon, Caskey, May, Kilmartin, White, Ballentine and Wooten: </w:t>
      </w:r>
      <w:r w:rsidR="007E6EEB">
        <w:t>A HOUSE RESOLUTION</w:t>
      </w:r>
      <w:r>
        <w:t xml:space="preserve"> TO CONGRATULATE DEBRA B. SUMMERS ON HER ELECTION AS 2022-2023 PRESIDENT OF THE SOUTH CAROLINA ASSOCIATION OF COUNTIES.</w:t>
      </w:r>
    </w:p>
    <w:p w14:paraId="2B6C286E" w14:textId="75235360" w:rsidR="00121BA4" w:rsidRDefault="00121BA4" w:rsidP="00121BA4">
      <w:bookmarkStart w:id="23" w:name="include_clip_end_44"/>
      <w:bookmarkEnd w:id="23"/>
    </w:p>
    <w:p w14:paraId="67429025" w14:textId="56373BB8" w:rsidR="00121BA4" w:rsidRDefault="00121BA4" w:rsidP="00121BA4">
      <w:r>
        <w:t>The Resolution was adopted.</w:t>
      </w:r>
    </w:p>
    <w:p w14:paraId="1FFAEE91" w14:textId="789EF9A7" w:rsidR="00121BA4" w:rsidRDefault="00121BA4" w:rsidP="00121BA4"/>
    <w:p w14:paraId="05DC78BA" w14:textId="663BF26D" w:rsidR="00121BA4" w:rsidRDefault="00121BA4" w:rsidP="00121BA4">
      <w:pPr>
        <w:keepNext/>
        <w:jc w:val="center"/>
        <w:rPr>
          <w:b/>
        </w:rPr>
      </w:pPr>
      <w:r w:rsidRPr="00121BA4">
        <w:rPr>
          <w:b/>
        </w:rPr>
        <w:t>HOUSE RESOLUTION</w:t>
      </w:r>
    </w:p>
    <w:p w14:paraId="24D02055" w14:textId="2BDE43C1" w:rsidR="00121BA4" w:rsidRDefault="00121BA4" w:rsidP="00121BA4">
      <w:pPr>
        <w:keepNext/>
      </w:pPr>
      <w:r>
        <w:t>The following was introduced:</w:t>
      </w:r>
    </w:p>
    <w:p w14:paraId="0391CD17" w14:textId="77777777" w:rsidR="00121BA4" w:rsidRDefault="00121BA4" w:rsidP="00121BA4">
      <w:pPr>
        <w:keepNext/>
      </w:pPr>
      <w:bookmarkStart w:id="24" w:name="include_clip_start_47"/>
      <w:bookmarkEnd w:id="24"/>
    </w:p>
    <w:p w14:paraId="4C910168" w14:textId="6880B79D" w:rsidR="00121BA4" w:rsidRDefault="00121BA4" w:rsidP="00121BA4">
      <w:r>
        <w:t xml:space="preserve">H. 3722 -- Reps. Wetmore, Stavrinakis,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Taylor, Tedder, Thayer, Thigpen, Trantham, Vaughan, Weeks, West, Wheeler, White, Whitmire, Williams, Willis, Wooten and Yow: </w:t>
      </w:r>
      <w:r w:rsidR="007E6EEB">
        <w:t>A HOUSE RESOLUTION</w:t>
      </w:r>
      <w:r>
        <w:t xml:space="preserve"> TO CONGRATULATE LUKE MELTON OF JOHNS ISLAND ON BEING NAMED A PALMETTOPRIDE YOUTH AMBASSADOR AND TO COMMEND HIM FOR HIS OUTSTANDING SERVICE IN MAKING OUR STATE BEAUTIFUL.</w:t>
      </w:r>
    </w:p>
    <w:p w14:paraId="08DA0D72" w14:textId="71EFCEB7" w:rsidR="00121BA4" w:rsidRDefault="00121BA4" w:rsidP="00121BA4">
      <w:bookmarkStart w:id="25" w:name="include_clip_end_47"/>
      <w:bookmarkEnd w:id="25"/>
    </w:p>
    <w:p w14:paraId="17DA3DD1" w14:textId="5F23F81F" w:rsidR="00121BA4" w:rsidRDefault="00121BA4" w:rsidP="00121BA4">
      <w:r>
        <w:t>The Resolution was adopted.</w:t>
      </w:r>
    </w:p>
    <w:p w14:paraId="01F2B7A0" w14:textId="577B19FD" w:rsidR="00121BA4" w:rsidRDefault="00121BA4" w:rsidP="00121BA4"/>
    <w:p w14:paraId="28A0E6D7" w14:textId="728CB75D" w:rsidR="00121BA4" w:rsidRDefault="00121BA4" w:rsidP="00121BA4">
      <w:pPr>
        <w:keepNext/>
        <w:jc w:val="center"/>
        <w:rPr>
          <w:b/>
        </w:rPr>
      </w:pPr>
      <w:r w:rsidRPr="00121BA4">
        <w:rPr>
          <w:b/>
        </w:rPr>
        <w:t>HOUSE RESOLUTION</w:t>
      </w:r>
    </w:p>
    <w:p w14:paraId="1B6359E8" w14:textId="49EFE751" w:rsidR="00121BA4" w:rsidRDefault="00121BA4" w:rsidP="00121BA4">
      <w:pPr>
        <w:keepNext/>
      </w:pPr>
      <w:r>
        <w:t>The following was introduced:</w:t>
      </w:r>
    </w:p>
    <w:p w14:paraId="3B7B0DEE" w14:textId="77777777" w:rsidR="00121BA4" w:rsidRDefault="00121BA4" w:rsidP="00121BA4">
      <w:pPr>
        <w:keepNext/>
      </w:pPr>
      <w:bookmarkStart w:id="26" w:name="include_clip_start_50"/>
      <w:bookmarkEnd w:id="26"/>
    </w:p>
    <w:p w14:paraId="722F3FC4" w14:textId="7B8DA982" w:rsidR="00121BA4" w:rsidRDefault="00121BA4" w:rsidP="00121BA4">
      <w:r>
        <w:t xml:space="preserve">H. 3723 -- Reps. Gilliard,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7E6EEB">
        <w:t>A HOUSE RESOLUTION</w:t>
      </w:r>
      <w:r>
        <w:t xml:space="preserve"> TO RECOGNIZE AND HONOR MERRILL CHAPMAN, DIRECTOR OF BRADY SOUTH CAROLINA, UPON THE OCCASION OF HER RETIREMENT AFTER TEN YEARS OF OUTSTANDING SERVICE, AND TO WISH HER CONTINUED SUCCESS AND HAPPINESS IN ALL HER FUTURE ENDEAVORS.</w:t>
      </w:r>
    </w:p>
    <w:p w14:paraId="1389F634" w14:textId="19AE3BDA" w:rsidR="00121BA4" w:rsidRDefault="00121BA4" w:rsidP="00121BA4">
      <w:bookmarkStart w:id="27" w:name="include_clip_end_50"/>
      <w:bookmarkEnd w:id="27"/>
    </w:p>
    <w:p w14:paraId="4C3ADCCE" w14:textId="6CBB92D5" w:rsidR="00121BA4" w:rsidRDefault="00121BA4" w:rsidP="00121BA4">
      <w:r>
        <w:t>The Resolution was adopted.</w:t>
      </w:r>
    </w:p>
    <w:p w14:paraId="72FCE8EA" w14:textId="6B805CCE" w:rsidR="00121BA4" w:rsidRDefault="00121BA4" w:rsidP="00121BA4"/>
    <w:p w14:paraId="36753828" w14:textId="517B7D26" w:rsidR="00121BA4" w:rsidRDefault="00121BA4" w:rsidP="00121BA4">
      <w:pPr>
        <w:keepNext/>
        <w:jc w:val="center"/>
        <w:rPr>
          <w:b/>
        </w:rPr>
      </w:pPr>
      <w:r w:rsidRPr="00121BA4">
        <w:rPr>
          <w:b/>
        </w:rPr>
        <w:t>HOUSE RESOLUTION</w:t>
      </w:r>
    </w:p>
    <w:p w14:paraId="097CF998" w14:textId="37D0C036" w:rsidR="00121BA4" w:rsidRDefault="00121BA4" w:rsidP="00121BA4">
      <w:pPr>
        <w:keepNext/>
      </w:pPr>
      <w:r>
        <w:t>The following was introduced:</w:t>
      </w:r>
    </w:p>
    <w:p w14:paraId="4136DD95" w14:textId="77777777" w:rsidR="00121BA4" w:rsidRDefault="00121BA4" w:rsidP="00121BA4">
      <w:pPr>
        <w:keepNext/>
      </w:pPr>
      <w:bookmarkStart w:id="28" w:name="include_clip_start_53"/>
      <w:bookmarkEnd w:id="28"/>
    </w:p>
    <w:p w14:paraId="3F47D533" w14:textId="7695346E" w:rsidR="00121BA4" w:rsidRDefault="00121BA4" w:rsidP="00121BA4">
      <w:r>
        <w:t xml:space="preserve">H. 3739 -- Reps. Anderson, Clyburn, G. M. Smith, Hiott, Rutherford, Thigpen, Cobb-Hunter, Alexander, Atkinson, Bailey, Ballentine, Bamberg, Bannister, Bauer, Beach, Bernstein, Blackwell, Bradley, Brewer, Brittain, Burns, Bustos, Calhoon, Carter, Caskey, Chapman, Chumley, Collins, Connell, B. J. Cox, B. L. Cox, Crawford, Cromer, Davis, Dillard, Elliott, Erickson, Felder, Forrest, Gagnon, Garvin, Gatch, Gibson, Gilliam, Gilliard, Guest, Guffey, Haddon, Hager, Hardee, Harris, Hart, Hartnett, Hayes, Henderson-Myers, Henegan, Herbkersman, Hewitt,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Sandifer, Schuessler, Sessions, M. M. Smith, Stavrinakis, Taylor, Tedder, Thayer, Trantham, Vaughan, Weeks, West, Wetmore, Wheeler, White, Whitmire, Williams, Willis, Wooten and Yow: </w:t>
      </w:r>
      <w:r w:rsidR="007E6EEB">
        <w:t>A HOUSE RESOLUTION</w:t>
      </w:r>
      <w:r>
        <w:t xml:space="preserve"> TO RECOGNIZE AND HONOR BISHOP SAMUEL LAWRENCE GREEN, SR., PRESIDING BISHOP OF THE SEVENTH EPISCOPAL DISTRICT FOR THE AFRICAN METHODIST EPISCOPAL CHURCH, AND TO EXPRESS DEEP GRATITUDE FOR HIS DECADES OF SERVICE TO THE FAITHFUL OF SOUTH CAROLINA AND TO HIS CHURCH.</w:t>
      </w:r>
    </w:p>
    <w:p w14:paraId="5E6A9834" w14:textId="41CAE775" w:rsidR="00121BA4" w:rsidRDefault="00121BA4" w:rsidP="00121BA4">
      <w:bookmarkStart w:id="29" w:name="include_clip_end_53"/>
      <w:bookmarkEnd w:id="29"/>
    </w:p>
    <w:p w14:paraId="201E5CDB" w14:textId="0450DE57" w:rsidR="00121BA4" w:rsidRDefault="00121BA4" w:rsidP="00121BA4">
      <w:r>
        <w:t>The Resolution was adopted.</w:t>
      </w:r>
    </w:p>
    <w:p w14:paraId="2D6E584B" w14:textId="7D3E00EC" w:rsidR="00121BA4" w:rsidRDefault="00121BA4" w:rsidP="00121BA4"/>
    <w:p w14:paraId="4EB6491B" w14:textId="4BFA6094" w:rsidR="00121BA4" w:rsidRDefault="00121BA4" w:rsidP="00121BA4">
      <w:pPr>
        <w:keepNext/>
        <w:jc w:val="center"/>
        <w:rPr>
          <w:b/>
        </w:rPr>
      </w:pPr>
      <w:r w:rsidRPr="00121BA4">
        <w:rPr>
          <w:b/>
        </w:rPr>
        <w:t>HOUSE RESOLUTION</w:t>
      </w:r>
    </w:p>
    <w:p w14:paraId="5F57E2CF" w14:textId="59E15B92" w:rsidR="00121BA4" w:rsidRDefault="00121BA4" w:rsidP="00121BA4">
      <w:pPr>
        <w:keepNext/>
      </w:pPr>
      <w:r>
        <w:t>The following was introduced:</w:t>
      </w:r>
    </w:p>
    <w:p w14:paraId="5C9C797D" w14:textId="77777777" w:rsidR="00121BA4" w:rsidRDefault="00121BA4" w:rsidP="00121BA4">
      <w:pPr>
        <w:keepNext/>
      </w:pPr>
      <w:bookmarkStart w:id="30" w:name="include_clip_start_56"/>
      <w:bookmarkEnd w:id="30"/>
    </w:p>
    <w:p w14:paraId="57733C2D" w14:textId="28760D93" w:rsidR="00121BA4" w:rsidRDefault="00121BA4" w:rsidP="00121BA4">
      <w:r>
        <w:t xml:space="preserve">H. 3740 -- Reps. Clyburn, Blackwell, Hixon, Oremus, Taylor, Alexander, Anderson, Atkinson, Bailey, Ballentine, Bamberg, Bannister, Bauer, Beach, Bernstein, Bradley, Brewer, Brittain, Burns, Bustos, Calhoon, Carter, Caskey, Chapman, Chumley, Cobb-Hunter, Collins, Connell, B. J. Cox, B. L. Cox, Crawford, Cromer, Davis, Dillard, Elliott, Erickson, Felder, Forrest, Gagnon, Garvin, Gatch, Gibson, Gilliam, Gilliard, Guest, Guffey, Haddon, Hager, Hardee, Harris, Hart, Hartnett, Hayes, Henderson-Myers, Henegan, Herbkersman, Hewitt, Hiott, Hosey, Howard, Hyde, Jefferson, J. E. Johnson, J. L. Johnson, S. Jones, W. Jones, Jordan, Kilmartin, King, Kirby, Landing, Lawson, Leber, Ligon, Long, Lowe, Magnuson, May, McCabe, McCravy, McDaniel, McGinnis, Mitchell, J. Moore, T. Moore, A. M. Morgan, T. A. Morgan, Moss, Murphy, Neese, B. Newton, W. Newton, Nutt, O'Neal, Ott, Pace, Pedalino, Pendarvis, Pope, Rivers, Robbins, Rose, Rutherford, Sandifer, Schuessler, Sessions, G. M. Smith, M. M. Smith, Stavrinakis, Tedder, Thayer, Thigpen, Trantham, Vaughan, Weeks, West, Wetmore, Wheeler, White, Whitmire, Williams, Willis, Wooten and Yow: </w:t>
      </w:r>
      <w:r w:rsidR="007E6EEB">
        <w:t>A HOUSE RESOLUTION</w:t>
      </w:r>
      <w:r>
        <w:t xml:space="preserve"> TO EXPRESS THE PROFOUND SORROW OF THE MEMBERS OF THE SOUTH CAROLINA HOUSE OF REPRESENTATIVES UPON THE PASSING OF THE HONORABLE FREDERICK BATES CAVANAUGH, JR</w:t>
      </w:r>
      <w:r w:rsidR="001A65D5">
        <w:t>.</w:t>
      </w:r>
      <w:r>
        <w:t>, FORMER MAYOR OF THE CITY OF AIKEN, TO CELEBRATE HIS LIFE, AND TO EXTEND THE DEEPEST SYMPATHY TO HIS FAMILY AND MANY FRIENDS.</w:t>
      </w:r>
    </w:p>
    <w:p w14:paraId="3582CCA7" w14:textId="7AD86814" w:rsidR="00121BA4" w:rsidRDefault="00121BA4" w:rsidP="00121BA4">
      <w:bookmarkStart w:id="31" w:name="include_clip_end_56"/>
      <w:bookmarkEnd w:id="31"/>
    </w:p>
    <w:p w14:paraId="5B1DD062" w14:textId="49C2BAD3" w:rsidR="00121BA4" w:rsidRDefault="00121BA4" w:rsidP="00121BA4">
      <w:r>
        <w:t>The Resolution was adopted.</w:t>
      </w:r>
    </w:p>
    <w:p w14:paraId="4E85FCDB" w14:textId="05422CFD" w:rsidR="00121BA4" w:rsidRDefault="00121BA4" w:rsidP="00121BA4"/>
    <w:p w14:paraId="56C487B4" w14:textId="52627468" w:rsidR="00121BA4" w:rsidRDefault="00121BA4" w:rsidP="00121BA4">
      <w:pPr>
        <w:keepNext/>
        <w:jc w:val="center"/>
        <w:rPr>
          <w:b/>
        </w:rPr>
      </w:pPr>
      <w:r w:rsidRPr="00121BA4">
        <w:rPr>
          <w:b/>
        </w:rPr>
        <w:t>CONCURRENT RESOLUTION</w:t>
      </w:r>
    </w:p>
    <w:p w14:paraId="2618A2AF" w14:textId="3806FBBD" w:rsidR="00121BA4" w:rsidRDefault="00121BA4" w:rsidP="00121BA4">
      <w:pPr>
        <w:keepNext/>
      </w:pPr>
      <w:r>
        <w:t>The following was introduced:</w:t>
      </w:r>
    </w:p>
    <w:p w14:paraId="3BE1EB66" w14:textId="77777777" w:rsidR="00121BA4" w:rsidRDefault="00121BA4" w:rsidP="00121BA4">
      <w:pPr>
        <w:keepNext/>
      </w:pPr>
      <w:bookmarkStart w:id="32" w:name="include_clip_start_59"/>
      <w:bookmarkEnd w:id="32"/>
    </w:p>
    <w:p w14:paraId="26FC2E45" w14:textId="77777777" w:rsidR="007E6EEB" w:rsidRDefault="00121BA4" w:rsidP="00121BA4">
      <w:r>
        <w:t xml:space="preserve">H. 3715 -- Reps. Felder, Guffey, King, Ligon, Moss, O'Neal, Pope, Sessions and Gilliam: A CONCURRENT RESOLUTION TO RECOGNIZE AND HONOR BETTY MILLER, DEPUTY SOLICITOR FOR THE 16TH JUDICIAL CIRCUIT SOLICITOR'S OFFICE, AND TO CONGRATULATE HER FOR RECEIVING THE </w:t>
      </w:r>
      <w:r w:rsidR="007E6EEB">
        <w:br/>
      </w:r>
    </w:p>
    <w:p w14:paraId="428B9AAD" w14:textId="74043D77" w:rsidR="00121BA4" w:rsidRDefault="007E6EEB" w:rsidP="007E6EEB">
      <w:pPr>
        <w:ind w:firstLine="0"/>
      </w:pPr>
      <w:r>
        <w:br w:type="column"/>
      </w:r>
      <w:r w:rsidR="00121BA4">
        <w:t>ERNEST F. HOLLINGS AWARD FOR EXCELLENCE IN STATE PROSECUTION FOR 2022.</w:t>
      </w:r>
    </w:p>
    <w:p w14:paraId="61B6E7BA" w14:textId="77777777" w:rsidR="00ED4FDB" w:rsidRDefault="00ED4FDB" w:rsidP="007E6EEB">
      <w:pPr>
        <w:ind w:firstLine="0"/>
      </w:pPr>
    </w:p>
    <w:p w14:paraId="6E317DA7" w14:textId="6BF2D325" w:rsidR="00121BA4" w:rsidRDefault="00121BA4" w:rsidP="00121BA4">
      <w:bookmarkStart w:id="33" w:name="include_clip_end_59"/>
      <w:bookmarkEnd w:id="33"/>
      <w:r>
        <w:t>The Concurrent Resolution was agreed to and ordered sent to the Senate.</w:t>
      </w:r>
    </w:p>
    <w:p w14:paraId="5D9B2C59" w14:textId="2501408E" w:rsidR="00121BA4" w:rsidRDefault="00121BA4" w:rsidP="00121BA4"/>
    <w:p w14:paraId="3C16427B" w14:textId="730EAF9C" w:rsidR="00121BA4" w:rsidRDefault="00121BA4" w:rsidP="00121BA4">
      <w:pPr>
        <w:keepNext/>
        <w:jc w:val="center"/>
        <w:rPr>
          <w:b/>
        </w:rPr>
      </w:pPr>
      <w:r w:rsidRPr="00121BA4">
        <w:rPr>
          <w:b/>
        </w:rPr>
        <w:t>CONCURRENT RESOLUTION</w:t>
      </w:r>
    </w:p>
    <w:p w14:paraId="1573E6FD" w14:textId="05BF226E" w:rsidR="00121BA4" w:rsidRDefault="00121BA4" w:rsidP="00121BA4">
      <w:r>
        <w:t>The Senate sent to the House the following:</w:t>
      </w:r>
    </w:p>
    <w:p w14:paraId="64F91ED7" w14:textId="77777777" w:rsidR="00121BA4" w:rsidRDefault="00121BA4" w:rsidP="00121BA4">
      <w:bookmarkStart w:id="34" w:name="include_clip_start_62"/>
      <w:bookmarkEnd w:id="34"/>
    </w:p>
    <w:p w14:paraId="17416C00" w14:textId="77777777" w:rsidR="00121BA4" w:rsidRDefault="00121BA4" w:rsidP="00121BA4">
      <w:r>
        <w:t>S. 388 -- Senator Reichenbach: A CONCURRENT RESOLUTION TO RECOGNIZE AND HONOR THE SOUTH FLORENCE HIGH SCHOOL FOOTBALL TEAM, COACHES, AND SCHOOL OFFICIALS FOR AN HISTORIC SEASON AND TO CONGRATULATE THEM FOR WINNING THE 2022 SOUTH CAROLINA CLASS AAAA STATE CHAMPIONSHIP TITLE.</w:t>
      </w:r>
    </w:p>
    <w:p w14:paraId="109885FE" w14:textId="43D8ED14" w:rsidR="00121BA4" w:rsidRDefault="00121BA4" w:rsidP="00121BA4">
      <w:bookmarkStart w:id="35" w:name="include_clip_end_62"/>
      <w:bookmarkEnd w:id="35"/>
    </w:p>
    <w:p w14:paraId="740BF121" w14:textId="54853292" w:rsidR="00121BA4" w:rsidRDefault="00121BA4" w:rsidP="00121BA4">
      <w:r>
        <w:t>The Concurrent Resolution was agreed to and ordered returned to the Senate with concurrence.</w:t>
      </w:r>
    </w:p>
    <w:p w14:paraId="14F1DB5D" w14:textId="1D794DD6" w:rsidR="00121BA4" w:rsidRDefault="00121BA4" w:rsidP="00121BA4"/>
    <w:p w14:paraId="51ABD66B" w14:textId="67BBD986" w:rsidR="00121BA4" w:rsidRDefault="00121BA4" w:rsidP="00121BA4">
      <w:pPr>
        <w:keepNext/>
        <w:jc w:val="center"/>
        <w:rPr>
          <w:b/>
        </w:rPr>
      </w:pPr>
      <w:r w:rsidRPr="00121BA4">
        <w:rPr>
          <w:b/>
        </w:rPr>
        <w:t xml:space="preserve">INTRODUCTION OF BILLS  </w:t>
      </w:r>
    </w:p>
    <w:p w14:paraId="2C94E430" w14:textId="742299A0" w:rsidR="00121BA4" w:rsidRDefault="00121BA4" w:rsidP="00121BA4">
      <w:r>
        <w:t>The following Bills were introduced, read the first time, and referred to appropriate committees:</w:t>
      </w:r>
    </w:p>
    <w:p w14:paraId="6E6C8D9A" w14:textId="55813E29" w:rsidR="00121BA4" w:rsidRDefault="00121BA4" w:rsidP="00121BA4"/>
    <w:p w14:paraId="1252A321" w14:textId="77777777" w:rsidR="00121BA4" w:rsidRDefault="00121BA4" w:rsidP="00121BA4">
      <w:pPr>
        <w:keepNext/>
      </w:pPr>
      <w:bookmarkStart w:id="36" w:name="include_clip_start_66"/>
      <w:bookmarkEnd w:id="36"/>
      <w:r>
        <w:t>H. 3724 -- Reps. Forrest, Haddon, Chumley and Ott: A BILL TO AMEND THE SOUTH CAROLINA CODE OF LAWS BY AMENDING SECTION 12-36-2120, RELATING TO EXEMPTIONS FROM SALES TAX, SO AS TO EXEMPT ELECTRICITY USED EXCLUSIVELY IN THE COMMERCIAL PROCESSING OF PEACHES FOR SALE.</w:t>
      </w:r>
    </w:p>
    <w:p w14:paraId="5A3A966A" w14:textId="111094FA" w:rsidR="00121BA4" w:rsidRDefault="00121BA4" w:rsidP="00121BA4">
      <w:bookmarkStart w:id="37" w:name="include_clip_end_66"/>
      <w:bookmarkEnd w:id="37"/>
      <w:r>
        <w:t>Referred to Committee on Ways and Means</w:t>
      </w:r>
    </w:p>
    <w:p w14:paraId="442FE30F" w14:textId="7C267EAD" w:rsidR="00121BA4" w:rsidRDefault="00121BA4" w:rsidP="00121BA4"/>
    <w:p w14:paraId="76C17728" w14:textId="77777777" w:rsidR="00121BA4" w:rsidRDefault="00121BA4" w:rsidP="00121BA4">
      <w:pPr>
        <w:keepNext/>
      </w:pPr>
      <w:bookmarkStart w:id="38" w:name="include_clip_start_68"/>
      <w:bookmarkEnd w:id="38"/>
      <w:r>
        <w:t>H. 3725 -- Reps. Bustos and Taylor: A BILL TO AMEND THE SOUTH CAROLINA CODE OF LAWS BY ADDING SECTION 23-1-260 SO AS TO PROVIDE ILLEGAL IMMIGRANTS ENTERING THIS STATE MUST OBTAIN A CRIMINAL BACKGROUND CHECK AT THEIR EXPENSE WHEN REQUESTED BY LAW ENFORCEMENT AGENCIES AND PROVIDE PENALTIES FOR VIOLATIONS OF THIS SECTION.</w:t>
      </w:r>
    </w:p>
    <w:p w14:paraId="6BD6B6F2" w14:textId="1D2602D3" w:rsidR="00121BA4" w:rsidRDefault="00121BA4" w:rsidP="00121BA4">
      <w:bookmarkStart w:id="39" w:name="include_clip_end_68"/>
      <w:bookmarkEnd w:id="39"/>
      <w:r>
        <w:t>Referred to Committee on Judiciary</w:t>
      </w:r>
    </w:p>
    <w:p w14:paraId="564716C4" w14:textId="00414D4D" w:rsidR="00121BA4" w:rsidRDefault="00121BA4" w:rsidP="00121BA4"/>
    <w:p w14:paraId="0BDABA70" w14:textId="77777777" w:rsidR="00121BA4" w:rsidRDefault="00121BA4" w:rsidP="00121BA4">
      <w:pPr>
        <w:keepNext/>
      </w:pPr>
      <w:bookmarkStart w:id="40" w:name="include_clip_start_70"/>
      <w:bookmarkEnd w:id="40"/>
      <w:r>
        <w:t>H. 3726 -- Reps. G. M. Smith, West, Ballentine, Davis, Hager, Hewitt, Kirby, Long, B. Newton, Ott, M. M. Smith, Stavrinakis and Tedder: A BILL TO AMEND THE SOUTH CAROLINA CODE OF LAWS BY ENACTING THE "STATEWIDE EDUCATION AND WORKFORCE DEVELOPMENT ACT" BY ADDING CHAPTER 30 TO TITLE 41 SO AS TO CREATE THE OFFICE OF STATEWIDE WORKFORCE DEVELOPMENT COORDINATION IN THE DEPARTMENT OF EMPLOYMENT AND WORKFORCE, TO CENTRALIZE OVERSIGHT OF CERTAIN PUBLICLY FUNDED WORKFORCE DEVELOPMENT SERVICES IN THE OFFICE, TO PROVIDE FOR THE MANAGEMENT AND FUNCTIONS OF THE OFFICE, TO TRANSFER THE COORDINATING COUNCIL FOR WORKFORCE DEVELOPMENT TO THE DEPARTMENT AND PROVIDE FOR THE COMPOSITION AND FUNCTIONS OF THE COUNCIL, TO CREATE AN EXECUTIVE COMMITTEE OF THE COORDINATING COUNCIL AND PROVIDE FOR THE COMPOSITION AND FUNCTIONS OF THE COMMITTEE, TO PROVIDE FOR THE OVERSIGHT OF REGIONAL EDUCATION CENTERS BY THE DEPARTMENT, TO PROVIDE REGIONAL EDUCATION CENTERS MUST CONFORM TO CERTAIN GEOGRAPHIC CONFIGURATIONS, AND TO PROVIDE A MULTIAGENCY COLLABORATIVE EFFORT TO PROMOTE CERTAIN OFFERINGS OF REGIONAL EDUCATION CENTERS; AND BY REPEALING ARTICLE 13 OF CHAPTER 1, TITLE 13 RELATING TO OVERSIGHT OF REGIONAL EDUCATION CENTERS BY THE DEPARTMENT OF COMMERCE, AND ARTICLE 15 OF CHAPTER 1, TITLE 13 RELATING TO THE COORDINATING COUNCIL FOR WORKFORCE DEVELOPMENT.</w:t>
      </w:r>
    </w:p>
    <w:p w14:paraId="643F2C42" w14:textId="66D76090" w:rsidR="00121BA4" w:rsidRDefault="00121BA4" w:rsidP="00121BA4">
      <w:bookmarkStart w:id="41" w:name="include_clip_end_70"/>
      <w:bookmarkEnd w:id="41"/>
      <w:r>
        <w:t>Referred to Committee on Labor, Commerce and Industry</w:t>
      </w:r>
    </w:p>
    <w:p w14:paraId="6FA06A52" w14:textId="781BCF36" w:rsidR="00121BA4" w:rsidRDefault="00121BA4" w:rsidP="00121BA4"/>
    <w:p w14:paraId="3EBC423A" w14:textId="77777777" w:rsidR="00121BA4" w:rsidRDefault="00121BA4" w:rsidP="00121BA4">
      <w:pPr>
        <w:keepNext/>
      </w:pPr>
      <w:bookmarkStart w:id="42" w:name="include_clip_start_72"/>
      <w:bookmarkEnd w:id="42"/>
      <w:r>
        <w:t>H. 3727 -- Rep. White: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5DE93B88" w14:textId="2327F7E0" w:rsidR="00121BA4" w:rsidRDefault="00121BA4" w:rsidP="00121BA4">
      <w:bookmarkStart w:id="43" w:name="include_clip_end_72"/>
      <w:bookmarkEnd w:id="43"/>
      <w:r>
        <w:t>Referred to Committee on Medical, Military, Public and Municipal Affairs</w:t>
      </w:r>
    </w:p>
    <w:p w14:paraId="4F5D1A26" w14:textId="41C11279" w:rsidR="00121BA4" w:rsidRDefault="00121BA4" w:rsidP="00121BA4"/>
    <w:p w14:paraId="5103884C" w14:textId="77777777" w:rsidR="00121BA4" w:rsidRDefault="00121BA4" w:rsidP="00121BA4">
      <w:pPr>
        <w:keepNext/>
      </w:pPr>
      <w:bookmarkStart w:id="44" w:name="include_clip_start_74"/>
      <w:bookmarkEnd w:id="44"/>
      <w:r>
        <w:t>H. 3728 -- Reps. Felder, A. M. Morgan, Leber, Magnuson, Haddon and Harris: 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26EE90AA" w14:textId="3CAC0CFE" w:rsidR="00121BA4" w:rsidRDefault="00121BA4" w:rsidP="00121BA4">
      <w:bookmarkStart w:id="45" w:name="include_clip_end_74"/>
      <w:bookmarkEnd w:id="45"/>
      <w:r>
        <w:t>Referred to Committee on Education and Public Works</w:t>
      </w:r>
    </w:p>
    <w:p w14:paraId="2F7B3268" w14:textId="24499A39" w:rsidR="00121BA4" w:rsidRDefault="00121BA4" w:rsidP="00121BA4"/>
    <w:p w14:paraId="7DA06D74" w14:textId="77777777" w:rsidR="00121BA4" w:rsidRDefault="00121BA4" w:rsidP="00121BA4">
      <w:pPr>
        <w:keepNext/>
      </w:pPr>
      <w:bookmarkStart w:id="46" w:name="include_clip_start_76"/>
      <w:bookmarkEnd w:id="46"/>
      <w:r>
        <w:t>H. 3729 -- Reps. S. Jones, White, Hartnett, Forrest, Trantham, Oremus, Cromer, Chumley, Long, Vaughan and Beach: A BILL TO AMEND THE SOUTH CAROLINA CODE OF LAWS BY AMENDING SECTION 44-1-143, RELATING TO REQUIREMENTS FOR HOME-BASED FOOD PRODUCTION OPERATIONS, SO AS TO ALLOW THE USE OF EGGS FROM CHICKENS KEPT AT THE INDIVIDUAL'S DWELLING OR FROM A ROADSIDE STAND.</w:t>
      </w:r>
    </w:p>
    <w:p w14:paraId="36AE3966" w14:textId="60153A28" w:rsidR="00121BA4" w:rsidRDefault="00121BA4" w:rsidP="00121BA4">
      <w:bookmarkStart w:id="47" w:name="include_clip_end_76"/>
      <w:bookmarkEnd w:id="47"/>
      <w:r>
        <w:t>Referred to Committee on Agriculture, Natural Resources and Environmental Affairs</w:t>
      </w:r>
    </w:p>
    <w:p w14:paraId="2964FF94" w14:textId="22AD8B96" w:rsidR="00121BA4" w:rsidRDefault="00121BA4" w:rsidP="00121BA4"/>
    <w:p w14:paraId="2AACF120" w14:textId="77777777" w:rsidR="00121BA4" w:rsidRDefault="00121BA4" w:rsidP="00121BA4">
      <w:pPr>
        <w:keepNext/>
      </w:pPr>
      <w:bookmarkStart w:id="48" w:name="include_clip_start_78"/>
      <w:bookmarkEnd w:id="48"/>
      <w:r>
        <w:t>H. 3730 -- Reps. Beach and S. Jones: A BILL TO AMEND THE SOUTH CAROLINA CODE OF LAWS BY ENACTING THE "MILLSTONE ACT OF 2023"; AND BY ADDING CHAPTER 141 TO TITLE 44 SO AS TO PROHIBIT HEALTH CARE PROFESSIONALS FROM MAKING REFERRALS FOR OR PROVIDING GENDER-TRANSITION PROCEDURES OR SERVICES TO ANYONE UNDER TWENTY-SIX YEARS OF AGE; TO PROHIBIT THE USE OF PUBLIC FUNDS FOR SUCH PROCEDURES; AND TO CREATE A CRIMINAL PENALTY FOR VIOLATIONS, PROVIDE FOR PROFESSIONAL DISCIPLINE, ALLOW A PRIVATE RIGHT OF ACTION, AND AUTHORIZE THE ATTORNEY GENERAL TO ENFORCE THE CHAPTER.</w:t>
      </w:r>
    </w:p>
    <w:p w14:paraId="76D0C385" w14:textId="0D9C3254" w:rsidR="00121BA4" w:rsidRDefault="00121BA4" w:rsidP="00121BA4">
      <w:bookmarkStart w:id="49" w:name="include_clip_end_78"/>
      <w:bookmarkEnd w:id="49"/>
      <w:r>
        <w:t>Referred to Committee on Judiciary</w:t>
      </w:r>
    </w:p>
    <w:p w14:paraId="3C437A83" w14:textId="03BFBDB3" w:rsidR="00121BA4" w:rsidRDefault="00121BA4" w:rsidP="00121BA4"/>
    <w:p w14:paraId="21D5F6F3" w14:textId="40E4C12F" w:rsidR="00121BA4" w:rsidRDefault="00121BA4" w:rsidP="00121BA4">
      <w:pPr>
        <w:keepNext/>
      </w:pPr>
      <w:bookmarkStart w:id="50" w:name="include_clip_start_80"/>
      <w:bookmarkEnd w:id="50"/>
      <w:r>
        <w:t>H. 3731 -- Reps. Haddon, Burns, Long and Vaughan: A BILL TO AMEND THE SOUTH CAROLINA CODE OF LAWS BY AMENDING SECTION 59-10-10, RELATING TO STANDARDS FOR PHYSICAL ACTIVITY AND PHYSICAL EDUCATION IN KINDERGARTEN THROUGH FIFTH GRADE, SO AS TO PROVIDE MANDATORY, DAILY RECESS PERIODS TOTALING FORTY-FIVE TO SIXTY MINUTES FOR STUDENTS IN FOUR-YEAR</w:t>
      </w:r>
      <w:r w:rsidR="001A65D5">
        <w:t>-</w:t>
      </w:r>
      <w:r>
        <w:t>OLD KINDERGARTEN THROUGH FIFTH GRADE AND THIRTY TO FORTY-FIVE MINUTES FOR STUDENTS IN SIXTH THROUGH EIGHTH GRADE FOR UNSTRUCTURED, SELF-DIRECTED</w:t>
      </w:r>
      <w:r w:rsidR="00ED4FDB">
        <w:t>,</w:t>
      </w:r>
      <w:r>
        <w:t xml:space="preserve"> OUTDOOR PHYSICAL ACTIVITY, TO PROVIDE THESE RECESS</w:t>
      </w:r>
      <w:r w:rsidR="001A65D5">
        <w:t>,</w:t>
      </w:r>
      <w:r>
        <w:t xml:space="preserve"> PERIODS ARE IN ADDITION TO EXISTING PHYSICAL EDUCATION OR OTHER CURRICULUM REQUIREMENTS, AND TO PROVIDE THE SAME UNSTRUCTURED, SELF-DIRECTED RECESS PERIODS MUST BE HELD INDOORS DURING TIMES OF INCLEMENT WEATHER WITHOUT THE USE OF INDIVIDUAL ELECTRONIC DEVICES BY STUDENTS; TO REDESIGNATE ARTICLE 1 OF CHAPTER 10, TITLE 59 AS "PHYSICAL EDUCATION AND ACTIVITY"; AND TO PROVIDE THE STATE BOARD OF EDUCATION AND STATE DEPARTMENT OF EDUCATION SHALL TAKE CERTAIN MEASURES TO CONFORM THEIR RESPECTIVE REGULATIONS AND RULES TO THE PROVISIONS OF THIS ACT, AND TO CLARIFY THAT THE PROVISIONS OF THIS ACT PREVAIL TO THE EXTENT THEY CONFLICT WITH ANY SUCH REGULATIONS AND RULES.</w:t>
      </w:r>
    </w:p>
    <w:p w14:paraId="6DDD21CA" w14:textId="59BFF7B4" w:rsidR="00121BA4" w:rsidRDefault="00121BA4" w:rsidP="00121BA4">
      <w:bookmarkStart w:id="51" w:name="include_clip_end_80"/>
      <w:bookmarkEnd w:id="51"/>
      <w:r>
        <w:t>Referred to Committee on Education and Public Works</w:t>
      </w:r>
    </w:p>
    <w:p w14:paraId="348EA097" w14:textId="5EB37F6B" w:rsidR="00121BA4" w:rsidRDefault="00121BA4" w:rsidP="00121BA4"/>
    <w:p w14:paraId="26C0FDB5" w14:textId="77777777" w:rsidR="00121BA4" w:rsidRDefault="00121BA4" w:rsidP="00121BA4">
      <w:pPr>
        <w:keepNext/>
      </w:pPr>
      <w:bookmarkStart w:id="52" w:name="include_clip_start_82"/>
      <w:bookmarkEnd w:id="52"/>
      <w:r>
        <w:t>H. 3732 -- Reps. Chumley, Burns, Pope, S. Jones, Vaughan, Hiott, Hixon and G. M. Smith: A BILL TO AMEND THE SOUTH CAROLINA CODE OF LAWS BY ADDING SECTION 1-1-668 SO AS TO DESIGNATE THE RESTORATION, EXHIBITION, SHOWING, AND ENJOYMENT OF CLASSIC AND ANTIQUE MOTOR VEHICLES AS THE OFFICIAL FAMILY-FRIENDLY PASTIME OF THE STATE.</w:t>
      </w:r>
    </w:p>
    <w:p w14:paraId="272C1F6A" w14:textId="0E068B69" w:rsidR="00121BA4" w:rsidRDefault="00121BA4" w:rsidP="00121BA4">
      <w:bookmarkStart w:id="53" w:name="include_clip_end_82"/>
      <w:bookmarkEnd w:id="53"/>
      <w:r>
        <w:t>Referred to Committee on Education and Public Works</w:t>
      </w:r>
    </w:p>
    <w:p w14:paraId="2C1EEC00" w14:textId="39507FF6" w:rsidR="00121BA4" w:rsidRDefault="00121BA4" w:rsidP="00121BA4"/>
    <w:p w14:paraId="16527C7B" w14:textId="77777777" w:rsidR="00121BA4" w:rsidRDefault="00121BA4" w:rsidP="00121BA4">
      <w:pPr>
        <w:keepNext/>
      </w:pPr>
      <w:bookmarkStart w:id="54" w:name="include_clip_start_84"/>
      <w:bookmarkEnd w:id="54"/>
      <w:r>
        <w:t>H. 3733 -- Rep. Carter: A BILL TO AMEND THE SOUTH CAROLINA CODE OF LAWS BY AMENDING SECTION 16-3-600, RELATING TO VARIOUS ASSAULT AND BATTERY OFFENSES, SO AS TO PROVIDE THAT A PERSON WHO UNLAWFULLY INJURES A SPORTS OFFICIAL IN THE PERFORMANCE OF HIS OFFICIAL DUTIES IS SUBJECT TO GREATER MAXIMUM PENALTIES DEPENDING ON THE DEGREE OF THE ASSAULT AND BATTERY COMMITTED.</w:t>
      </w:r>
    </w:p>
    <w:p w14:paraId="6049D08A" w14:textId="07782D25" w:rsidR="00121BA4" w:rsidRDefault="00121BA4" w:rsidP="00121BA4">
      <w:bookmarkStart w:id="55" w:name="include_clip_end_84"/>
      <w:bookmarkEnd w:id="55"/>
      <w:r>
        <w:t>Referred to Committee on Judiciary</w:t>
      </w:r>
    </w:p>
    <w:p w14:paraId="28689393" w14:textId="4EF22B8B" w:rsidR="00121BA4" w:rsidRDefault="00121BA4" w:rsidP="00121BA4"/>
    <w:p w14:paraId="49939CEA" w14:textId="77777777" w:rsidR="00121BA4" w:rsidRDefault="00121BA4" w:rsidP="00121BA4">
      <w:pPr>
        <w:keepNext/>
      </w:pPr>
      <w:bookmarkStart w:id="56" w:name="include_clip_start_86"/>
      <w:bookmarkEnd w:id="56"/>
      <w:r>
        <w:t>H. 3734 -- Rep. B. Newton: A BILL TO AMEND THE SOUTH CAROLINA CODE OF LAWS BY AMENDING SECTION 5-15-10, RELATING TO THE CONDUCT OF MUNICIPAL PRIMARY, GENERAL, AND SPECIAL ELECTIONS, SO AS TO REQUIRE THAT ALL SUCH MUNICIPAL ELECTIONS BE CONDUCTED USING THE VOTING SYSTEM APPROVED AND ADOPTED BY THE STATE ELECTION COMMISSION; BY AMENDING SECTION 5-15-40, RELATING TO TERMS OF OFFICE OF MAYOR AND COUNCILMEN, SO AS TO PROVIDE THAT THE TERMS OF THE MAYOR AND COUNCILMEN COMMENCE THE MONDAY FOLLOWING CERTIFICATION OF THE ELECTION RESULTS; BY AMENDING SECTION 5-15-50, RELATING TO ESTABLISHMENT OF MUNICIPAL WARD LINES AND TIME FOR MUNICIPAL GENERAL AND SPECIAL ELECTIONS, SO AS TO, AMONG OTHER THINGS, REQUIRE THAT MUNICIPAL GENERAL ELECTIONS BE HELD ON ONE OF CERTAIN ENUMERATED DATES, PROHIBIT THE TERMS OF INCUMBENT COUNCILMEMBERS FROM BEING EXTENDED WHEN A NEW TIME FOR MUNICIPAL GENERAL ELECTIONS IS ESTABLISHED, AND REQUIRE MUNICIPAL SPECIAL ELECTIONS SCHEDULED TO OCCUR WITHIN CERTAIN TIME FRAMES OF THE MUNICIPALITY"S GENERAL ELECTION TO BE HELD AT THE SAME TIME AS THE GENERAL ELECTION; BY AMENDING SECTION 5-15-100, RELATING TO FUNCTIONS, POWERS, AND DUTIES OF MUNICIPAL ELECTION COMMISSIONS, SO AS TO EXTEND THE TIME FRAME BY WHICH A MUNICIPAL ELECTION COMMISSION MUST MEET AND DECLARE THE RESULTS FOLLOWING AN ELECTION; BY AMENDING SECTION 5-15-120, RELATING TO VOTE COUNTING IN MUNICIPAL ELECTIONS, SO AS TO CHANGE THE TIME WHEN NEWLY ELECTED OFFICERS MAY BE QUALIFIED AND THEIR TERMS COMMENCE TO THE MONDAY AFTER CERTIFICATION OF THE ELECTION RESULTS; AND BY AMENDING SECTION 5-15-145, RELATING TO TRANSFER OF AUTHORITY TO CONDUCT MUNICIPAL ELECTIONS TO COUNTY ELECTION COMMISSIONS, SO AS TO REQUIRE COUNTY ELECTION COMMISSIONS TO CONDUCT MUNICIPAL ELECTIONS FOR MUNICIPALITIES THAT ELECT TO TRANSFER AUTHORITY.</w:t>
      </w:r>
    </w:p>
    <w:p w14:paraId="3B7D55BA" w14:textId="3B3A9651" w:rsidR="00121BA4" w:rsidRDefault="00121BA4" w:rsidP="00121BA4">
      <w:bookmarkStart w:id="57" w:name="include_clip_end_86"/>
      <w:bookmarkEnd w:id="57"/>
      <w:r>
        <w:t>Referred to Committee on Judiciary</w:t>
      </w:r>
    </w:p>
    <w:p w14:paraId="51A567C8" w14:textId="518B5300" w:rsidR="00121BA4" w:rsidRDefault="00121BA4" w:rsidP="00121BA4"/>
    <w:p w14:paraId="67A1A60D" w14:textId="77777777" w:rsidR="00121BA4" w:rsidRDefault="00121BA4" w:rsidP="00121BA4">
      <w:pPr>
        <w:keepNext/>
      </w:pPr>
      <w:bookmarkStart w:id="58" w:name="include_clip_start_88"/>
      <w:bookmarkEnd w:id="58"/>
      <w:r>
        <w:t>H. 3735 -- Reps. McCravy, Gibson and Gilliam: A BILL TO AMEND THE SOUTH CAROLINA CODE OF LAWS BY ADDING SECTION 59-63-96 SO AS TO ALLOW GOVERNING AUTHORITIES OF PUBLIC AND PRIVATE SCHOOLS TO MAINTAIN A SUPPLY OF OPIOID ANTIDOTES TO BE ADMINISTERED BY TRAINED EMPLOYEES IN AN EMERGENCY, TO REQUIRE CERTAIN STATE AGENCIES AND OTHER ENTITIES TO IMPLEMENT A PLAN FOR THE MANAGEMENT OF STUDENTS AT RISK OF EXPERIENCING AN OPIOID OVERDOSE, AND FOR OTHER PURPOSES; AND BY ADDING SECTION 44-130-65 SO AS TO 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FOR OTHER PURPOSES.</w:t>
      </w:r>
    </w:p>
    <w:p w14:paraId="68FBFDB1" w14:textId="3312A32A" w:rsidR="00121BA4" w:rsidRDefault="00121BA4" w:rsidP="00121BA4">
      <w:bookmarkStart w:id="59" w:name="include_clip_end_88"/>
      <w:bookmarkEnd w:id="59"/>
      <w:r>
        <w:t>Referred to Committee on Education and Public Works</w:t>
      </w:r>
    </w:p>
    <w:p w14:paraId="6D0A5055" w14:textId="3FB8B10F" w:rsidR="00121BA4" w:rsidRDefault="00121BA4" w:rsidP="00121BA4"/>
    <w:p w14:paraId="7A28DC0A" w14:textId="77777777" w:rsidR="00121BA4" w:rsidRDefault="00121BA4" w:rsidP="00121BA4">
      <w:pPr>
        <w:keepNext/>
      </w:pPr>
      <w:bookmarkStart w:id="60" w:name="include_clip_start_90"/>
      <w:bookmarkEnd w:id="60"/>
      <w:r>
        <w:t>H. 3736 -- Reps. Sandifer, Calhoon, Connell, Gatch, Hager, Herbkersman and Mitchell: A BILL TO AMEND THE SOUTH CAROLINA CODE OF LAWS BY ADDING SECTION 44-130-90 SO AS TO REQUIRE THE DEPARTMENT OF ALCOHOL AND OTHER DRUG ABUSE SERVICES TO DEVELOP A PUBLIC INFORMATION CAMPAIGN TO RAISE AWARENESS ABOUT THE IMPORTANCE OF CALLING FOR EMERGENCY MEDICAL ASSISTANCE WHEN A PERSON EXPERIENCES AN OPIOID OVERDOSE.</w:t>
      </w:r>
    </w:p>
    <w:p w14:paraId="2B6D60BF" w14:textId="4B7EA883" w:rsidR="00121BA4" w:rsidRDefault="00121BA4" w:rsidP="00121BA4">
      <w:bookmarkStart w:id="61" w:name="include_clip_end_90"/>
      <w:bookmarkEnd w:id="61"/>
      <w:r>
        <w:t>Referred to Committee on Medical, Military, Public and Municipal Affairs</w:t>
      </w:r>
    </w:p>
    <w:p w14:paraId="4CFA38B9" w14:textId="77777777" w:rsidR="00121BA4" w:rsidRDefault="00121BA4" w:rsidP="00121BA4">
      <w:pPr>
        <w:keepNext/>
      </w:pPr>
      <w:bookmarkStart w:id="62" w:name="include_clip_start_92"/>
      <w:bookmarkEnd w:id="62"/>
      <w:r>
        <w:t>H. 3737 -- Reps. Ligon, Haddon, B. Newton, Neese, O'Neal, Pope, Felder, Guffey, West, Hyde, Henegan, Williams, Atkinson, Herbkersman, Weeks and Wheeler: A BILL TO AMEND THE SOUTH CAROLINA CODE OF LAWS BY ENACTING THE "SHORT LINE RAILROAD MODERNIZATION ACT"; AND BY ADDING SECTION 12-6-3810 SO AS TO PROVIDE FOR AN INCOME TAX CREDIT EQUAL TO FIFTY PERCENT OF AN ELIGIBLE TAXPAYER'S QUALIFIED RAILROAD RECONSTRUCTION OR REPLACEMENT EXPENDITURES, AND TO PROVIDE FOR THE ADMINISTRATION OF THE TAX CREDIT.</w:t>
      </w:r>
    </w:p>
    <w:p w14:paraId="0A526C21" w14:textId="72521E31" w:rsidR="00121BA4" w:rsidRDefault="00121BA4" w:rsidP="00121BA4">
      <w:bookmarkStart w:id="63" w:name="include_clip_end_92"/>
      <w:bookmarkEnd w:id="63"/>
      <w:r>
        <w:t>Referred to Committee on Ways and Means</w:t>
      </w:r>
    </w:p>
    <w:p w14:paraId="535D3C47" w14:textId="3ADE6103" w:rsidR="00121BA4" w:rsidRDefault="00121BA4" w:rsidP="00121BA4"/>
    <w:p w14:paraId="07B904B5" w14:textId="77777777" w:rsidR="00121BA4" w:rsidRDefault="00121BA4" w:rsidP="00121BA4">
      <w:pPr>
        <w:keepNext/>
      </w:pPr>
      <w:bookmarkStart w:id="64" w:name="include_clip_start_94"/>
      <w:bookmarkEnd w:id="64"/>
      <w:r>
        <w:t>H. 3738 -- Reps. Rutherford, Cobb-Hunter and Dillard: A BILL TO AMEND THE SOUTH CAROLINA CODE OF LAWS BY ENACTING THE "UNIFORM ANTIDISCRIMINATION ACT"; BY AMENDING SECTION 1-13-20, RELATING TO THE POLICY OF THE STATE HUMAN AFFAIRS COMMISSION, SO AS TO EXPAND THE DEFINITION OF "DISCRIMINATION"; BY AMENDING SECTION 1-13-80, RELATING TO UNLAWFUL EMPLOYMENT PRACTICES, SO AS TO PROHIBIT DISCRIMINATION BY AN EMPLOYER ON THE BASIS OF AN INDIVIDUAL'S GENDER IDENTITY AND SEXUAL ORIENTATION; BY AMENDING SECTION 1-32-60, RELATING TO THE RELIGIOUS FREEDOM ACT, SO AS TO PROHIBIT DISCRIMINATION ON THE BASIS OF AN INDIVIDUAL'S GENDER IDENTITY AND SEXUAL ORIENTATION; BY AMENDING SECTION 31-21-40, RELATING TO FAIR HOUSING, SO AS TO PROHIBIT DISCRIMINATION ON THE BASIS OF AN INDIVIDUAL'S GENDER IDENTITY AND SEXUAL ORIENTATION WHEN SELLING OR RENTING PROPERTY; BY AMENDING SECTION 31-21-50, RELATING TO FAIR HOUSING, SO AS TO PROHIBIT THE DENIAL OF ACCESS TO, OR MEMBERSHIP OR PARTICIPATION IN, A MULTIPLE-LISTING SERVICE OR SIMILAR SERVICE OR ORGANIZATION ON THE BASIS OF AN INDIVIDUAL'S GENDER IDENTITY AND SEXUAL ORIENTATION; BY AMENDING SECTION 31-21-60, RELATING TO FAIR HOUSING, SO AS TO PROHIBIT DISCRIMINATION IN RESIDENTIAL REAL ESTATE-RELATED TRANSACTIONS ON THE BASIS OF AN INDIVIDUAL'S GENDER IDENTITY AND SEXUAL ORIENTATION; BY AMENDING SECTION 44-69-80, RELATING TO HOME HEALTH AGENCIES, SO AS TO PROHIBIT DISCRIMINATION AGAINST A PATIENT OR POTENTIAL PATIENT ON THE BASIS OF AN INDIVIDUAL'S GENDER IDENTITY AND SEXUAL ORIENTATION; BY AMENDING SECTION 44-71-90, RELATING TO HOSPICE PROGRAMS, SO AS TO PROHIBIT DISCRIMINATION AGAINST A PATIENT OR POTENTIAL PATIENT ON THE BASIS OF AN INDIVIDUAL'S GENDER IDENTITY AND SEXUAL ORIENTATION; BY AMENDING SECTION 45-9-10, RELATING TO HOTELS, MOTELS, RESTAURANTS, AND BOARDING HOUSES, SO AS TO PROHIBIT DISCRIMINATION AGAINST A PERSON OR SEGREGATION FROM A PLACE OF PUBLIC ACCOMMODATION BASED ON AN INDIVIDUAL'S GENDER IDENTITY AND SEXUAL ORIENTATION; BY AMENDING SECTION 1-13-30, RELATING TO DEFINITIONS, SO AS TO ADD CLARIFYING DEFINITIONS; BY AMENDING SECTION 1-13-80, RELATING TO EXCEPTIONS TO UNLAWFUL EMPLOYMENT PRACTICES, SO AS TO PROVIDE AN EXCEPTION TO COVERED EMPLOYERS WHEN NECESSARY TO THE HEALTH AND SAFETY OF THE EMPLOYEE; AND BY ADDING SECTIONS 31-21-65, 45-9-11, AND 59-63-41 ALL SO AS TO MAKE IT UNLAWFUL AND AGAINST THE PUBLIC POLICY OF THIS STATE IN HOUSING, EDUCATION, AND PUBLIC ACCOMMODATIONS TO DISCRIMINATE ON THE BASIS OF RACE, COLOR, OR NATIONAL ORIGIN, INCLUDING DISCRIMINATION AGAINST CERTAIN FACIAL FEATURES, HAIR TEXTURES, HAIR TYPES, AND HAIRSTYLES ASSOCIATED WITH RACE.</w:t>
      </w:r>
    </w:p>
    <w:p w14:paraId="003C752E" w14:textId="04F5212C" w:rsidR="00121BA4" w:rsidRDefault="00121BA4" w:rsidP="00121BA4">
      <w:bookmarkStart w:id="65" w:name="include_clip_end_94"/>
      <w:bookmarkEnd w:id="65"/>
      <w:r>
        <w:t>Referred to Committee on Judiciary</w:t>
      </w:r>
    </w:p>
    <w:p w14:paraId="4B06423E" w14:textId="4A281346" w:rsidR="00121BA4" w:rsidRDefault="00121BA4" w:rsidP="00121BA4"/>
    <w:p w14:paraId="1B371D7C" w14:textId="77777777" w:rsidR="00121BA4" w:rsidRDefault="00121BA4" w:rsidP="00121BA4">
      <w:pPr>
        <w:keepNext/>
      </w:pPr>
      <w:bookmarkStart w:id="66" w:name="include_clip_start_96"/>
      <w:bookmarkEnd w:id="66"/>
      <w:r>
        <w:t>H. 3741 -- Rep. W. Newton: A BILL TO ADOPT REVISED CODE VOLUME 13A OF THE SOUTH CAROLINA CODE OF LAWS, TO THE EXTENT OF ITS CONTENTS, AS THE ONLY GENERAL PERMANENT STATUTORY LAW OF THE STATE AS OF JANUARY 1, 2023.</w:t>
      </w:r>
    </w:p>
    <w:p w14:paraId="7E783A98" w14:textId="4007C8AC" w:rsidR="00121BA4" w:rsidRDefault="00121BA4" w:rsidP="00121BA4">
      <w:bookmarkStart w:id="67" w:name="include_clip_end_96"/>
      <w:bookmarkEnd w:id="67"/>
      <w:r>
        <w:t>On motion of Rep. MURPHY, with unanimous consent, the Bill was ordered placed on the Calendar without reference.</w:t>
      </w:r>
    </w:p>
    <w:p w14:paraId="05AA3CCA" w14:textId="6EEABDBD" w:rsidR="00121BA4" w:rsidRDefault="00121BA4" w:rsidP="00121BA4"/>
    <w:p w14:paraId="454A084B" w14:textId="77777777" w:rsidR="00121BA4" w:rsidRDefault="00121BA4" w:rsidP="00121BA4">
      <w:pPr>
        <w:keepNext/>
      </w:pPr>
      <w:bookmarkStart w:id="68" w:name="include_clip_start_98"/>
      <w:bookmarkEnd w:id="68"/>
      <w:r>
        <w:t>H. 3742 -- Reps. Chapman, West, Thayer, Forrest, M. M. Smith, Lawson, Gagnon, Hiott, McCravy, Beach, Pope, Vaughan, McGinnis, Brewer, Leber, Hyde, B. L. Cox and Sandifer: A BILL TO AMEND THE SOUTH CAROLINA CODE OF LAWS BY AMENDING SECTION 44-53-250, RELATING TO SCHEDULE IV CONTROLLED SUBSTANCES, SO AS TO ADD KRATOM AS A SCHEDULE IV CONTROLLED SUBSTANCE.</w:t>
      </w:r>
    </w:p>
    <w:p w14:paraId="3E7DE9E1" w14:textId="0D795E36" w:rsidR="00121BA4" w:rsidRDefault="00121BA4" w:rsidP="00121BA4">
      <w:bookmarkStart w:id="69" w:name="include_clip_end_98"/>
      <w:bookmarkEnd w:id="69"/>
      <w:r>
        <w:t>Referred to Committee on Judiciary</w:t>
      </w:r>
    </w:p>
    <w:p w14:paraId="041FEF13" w14:textId="58235AE2" w:rsidR="00121BA4" w:rsidRDefault="00121BA4" w:rsidP="00121BA4"/>
    <w:p w14:paraId="5F6265AB" w14:textId="14721455" w:rsidR="00121BA4" w:rsidRDefault="00121BA4" w:rsidP="00121BA4">
      <w:pPr>
        <w:keepNext/>
        <w:jc w:val="center"/>
        <w:rPr>
          <w:b/>
        </w:rPr>
      </w:pPr>
      <w:r w:rsidRPr="00121BA4">
        <w:rPr>
          <w:b/>
        </w:rPr>
        <w:t>ROLL CALL</w:t>
      </w:r>
    </w:p>
    <w:p w14:paraId="054E1F9B" w14:textId="77777777" w:rsidR="00121BA4" w:rsidRDefault="00121BA4" w:rsidP="00121BA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21BA4" w:rsidRPr="00121BA4" w14:paraId="145FD075" w14:textId="77777777" w:rsidTr="00121BA4">
        <w:trPr>
          <w:jc w:val="right"/>
        </w:trPr>
        <w:tc>
          <w:tcPr>
            <w:tcW w:w="2179" w:type="dxa"/>
            <w:shd w:val="clear" w:color="auto" w:fill="auto"/>
          </w:tcPr>
          <w:p w14:paraId="6FCB9F31" w14:textId="70227A0B" w:rsidR="00121BA4" w:rsidRPr="00121BA4" w:rsidRDefault="00121BA4" w:rsidP="00121BA4">
            <w:pPr>
              <w:keepNext/>
              <w:ind w:firstLine="0"/>
            </w:pPr>
            <w:bookmarkStart w:id="70" w:name="vote_start101"/>
            <w:bookmarkEnd w:id="70"/>
            <w:r>
              <w:t>Alexander</w:t>
            </w:r>
          </w:p>
        </w:tc>
        <w:tc>
          <w:tcPr>
            <w:tcW w:w="2179" w:type="dxa"/>
            <w:shd w:val="clear" w:color="auto" w:fill="auto"/>
          </w:tcPr>
          <w:p w14:paraId="71A70D84" w14:textId="75B0F101" w:rsidR="00121BA4" w:rsidRPr="00121BA4" w:rsidRDefault="00121BA4" w:rsidP="00121BA4">
            <w:pPr>
              <w:keepNext/>
              <w:ind w:firstLine="0"/>
            </w:pPr>
            <w:r>
              <w:t>Anderson</w:t>
            </w:r>
          </w:p>
        </w:tc>
        <w:tc>
          <w:tcPr>
            <w:tcW w:w="2180" w:type="dxa"/>
            <w:shd w:val="clear" w:color="auto" w:fill="auto"/>
          </w:tcPr>
          <w:p w14:paraId="30BE6CC7" w14:textId="201A9AB1" w:rsidR="00121BA4" w:rsidRPr="00121BA4" w:rsidRDefault="00121BA4" w:rsidP="00121BA4">
            <w:pPr>
              <w:keepNext/>
              <w:ind w:firstLine="0"/>
            </w:pPr>
            <w:r>
              <w:t>Atkinson</w:t>
            </w:r>
          </w:p>
        </w:tc>
      </w:tr>
      <w:tr w:rsidR="00121BA4" w:rsidRPr="00121BA4" w14:paraId="6FBCA7DA" w14:textId="77777777" w:rsidTr="00121BA4">
        <w:tblPrEx>
          <w:jc w:val="left"/>
        </w:tblPrEx>
        <w:tc>
          <w:tcPr>
            <w:tcW w:w="2179" w:type="dxa"/>
            <w:shd w:val="clear" w:color="auto" w:fill="auto"/>
          </w:tcPr>
          <w:p w14:paraId="3ACCDAE4" w14:textId="37AD3E5C" w:rsidR="00121BA4" w:rsidRPr="00121BA4" w:rsidRDefault="00121BA4" w:rsidP="00121BA4">
            <w:pPr>
              <w:ind w:firstLine="0"/>
            </w:pPr>
            <w:r>
              <w:t>Bailey</w:t>
            </w:r>
          </w:p>
        </w:tc>
        <w:tc>
          <w:tcPr>
            <w:tcW w:w="2179" w:type="dxa"/>
            <w:shd w:val="clear" w:color="auto" w:fill="auto"/>
          </w:tcPr>
          <w:p w14:paraId="5FF6341E" w14:textId="0C3E22E5" w:rsidR="00121BA4" w:rsidRPr="00121BA4" w:rsidRDefault="00121BA4" w:rsidP="00121BA4">
            <w:pPr>
              <w:ind w:firstLine="0"/>
            </w:pPr>
            <w:r>
              <w:t>Ballentine</w:t>
            </w:r>
          </w:p>
        </w:tc>
        <w:tc>
          <w:tcPr>
            <w:tcW w:w="2180" w:type="dxa"/>
            <w:shd w:val="clear" w:color="auto" w:fill="auto"/>
          </w:tcPr>
          <w:p w14:paraId="033A5432" w14:textId="46CD6C01" w:rsidR="00121BA4" w:rsidRPr="00121BA4" w:rsidRDefault="00121BA4" w:rsidP="00121BA4">
            <w:pPr>
              <w:ind w:firstLine="0"/>
            </w:pPr>
            <w:r>
              <w:t>Bamberg</w:t>
            </w:r>
          </w:p>
        </w:tc>
      </w:tr>
      <w:tr w:rsidR="00121BA4" w:rsidRPr="00121BA4" w14:paraId="16163005" w14:textId="77777777" w:rsidTr="00121BA4">
        <w:tblPrEx>
          <w:jc w:val="left"/>
        </w:tblPrEx>
        <w:tc>
          <w:tcPr>
            <w:tcW w:w="2179" w:type="dxa"/>
            <w:shd w:val="clear" w:color="auto" w:fill="auto"/>
          </w:tcPr>
          <w:p w14:paraId="33803E0D" w14:textId="51B540C6" w:rsidR="00121BA4" w:rsidRPr="00121BA4" w:rsidRDefault="00121BA4" w:rsidP="00121BA4">
            <w:pPr>
              <w:ind w:firstLine="0"/>
            </w:pPr>
            <w:r>
              <w:t>Bannister</w:t>
            </w:r>
          </w:p>
        </w:tc>
        <w:tc>
          <w:tcPr>
            <w:tcW w:w="2179" w:type="dxa"/>
            <w:shd w:val="clear" w:color="auto" w:fill="auto"/>
          </w:tcPr>
          <w:p w14:paraId="59D939D6" w14:textId="3182C0AD" w:rsidR="00121BA4" w:rsidRPr="00121BA4" w:rsidRDefault="00121BA4" w:rsidP="00121BA4">
            <w:pPr>
              <w:ind w:firstLine="0"/>
            </w:pPr>
            <w:r>
              <w:t>Bauer</w:t>
            </w:r>
          </w:p>
        </w:tc>
        <w:tc>
          <w:tcPr>
            <w:tcW w:w="2180" w:type="dxa"/>
            <w:shd w:val="clear" w:color="auto" w:fill="auto"/>
          </w:tcPr>
          <w:p w14:paraId="7D8C9AA9" w14:textId="00267109" w:rsidR="00121BA4" w:rsidRPr="00121BA4" w:rsidRDefault="00121BA4" w:rsidP="00121BA4">
            <w:pPr>
              <w:ind w:firstLine="0"/>
            </w:pPr>
            <w:r>
              <w:t>Beach</w:t>
            </w:r>
          </w:p>
        </w:tc>
      </w:tr>
      <w:tr w:rsidR="00121BA4" w:rsidRPr="00121BA4" w14:paraId="0483755C" w14:textId="77777777" w:rsidTr="00121BA4">
        <w:tblPrEx>
          <w:jc w:val="left"/>
        </w:tblPrEx>
        <w:tc>
          <w:tcPr>
            <w:tcW w:w="2179" w:type="dxa"/>
            <w:shd w:val="clear" w:color="auto" w:fill="auto"/>
          </w:tcPr>
          <w:p w14:paraId="6C3CF593" w14:textId="5DCB24FC" w:rsidR="00121BA4" w:rsidRPr="00121BA4" w:rsidRDefault="00121BA4" w:rsidP="00121BA4">
            <w:pPr>
              <w:ind w:firstLine="0"/>
            </w:pPr>
            <w:r>
              <w:t>Bernstein</w:t>
            </w:r>
          </w:p>
        </w:tc>
        <w:tc>
          <w:tcPr>
            <w:tcW w:w="2179" w:type="dxa"/>
            <w:shd w:val="clear" w:color="auto" w:fill="auto"/>
          </w:tcPr>
          <w:p w14:paraId="79A5E65C" w14:textId="5556B2A9" w:rsidR="00121BA4" w:rsidRPr="00121BA4" w:rsidRDefault="00121BA4" w:rsidP="00121BA4">
            <w:pPr>
              <w:ind w:firstLine="0"/>
            </w:pPr>
            <w:r>
              <w:t>Blackwell</w:t>
            </w:r>
          </w:p>
        </w:tc>
        <w:tc>
          <w:tcPr>
            <w:tcW w:w="2180" w:type="dxa"/>
            <w:shd w:val="clear" w:color="auto" w:fill="auto"/>
          </w:tcPr>
          <w:p w14:paraId="6C834F3B" w14:textId="7A10E0D2" w:rsidR="00121BA4" w:rsidRPr="00121BA4" w:rsidRDefault="00121BA4" w:rsidP="00121BA4">
            <w:pPr>
              <w:ind w:firstLine="0"/>
            </w:pPr>
            <w:r>
              <w:t>Bradley</w:t>
            </w:r>
          </w:p>
        </w:tc>
      </w:tr>
      <w:tr w:rsidR="00121BA4" w:rsidRPr="00121BA4" w14:paraId="533D762E" w14:textId="77777777" w:rsidTr="00121BA4">
        <w:tblPrEx>
          <w:jc w:val="left"/>
        </w:tblPrEx>
        <w:tc>
          <w:tcPr>
            <w:tcW w:w="2179" w:type="dxa"/>
            <w:shd w:val="clear" w:color="auto" w:fill="auto"/>
          </w:tcPr>
          <w:p w14:paraId="423A05B1" w14:textId="748DD9EA" w:rsidR="00121BA4" w:rsidRPr="00121BA4" w:rsidRDefault="00121BA4" w:rsidP="00121BA4">
            <w:pPr>
              <w:ind w:firstLine="0"/>
            </w:pPr>
            <w:r>
              <w:t>Brewer</w:t>
            </w:r>
          </w:p>
        </w:tc>
        <w:tc>
          <w:tcPr>
            <w:tcW w:w="2179" w:type="dxa"/>
            <w:shd w:val="clear" w:color="auto" w:fill="auto"/>
          </w:tcPr>
          <w:p w14:paraId="46F924C7" w14:textId="00EDC924" w:rsidR="00121BA4" w:rsidRPr="00121BA4" w:rsidRDefault="00121BA4" w:rsidP="00121BA4">
            <w:pPr>
              <w:ind w:firstLine="0"/>
            </w:pPr>
            <w:r>
              <w:t>Brittain</w:t>
            </w:r>
          </w:p>
        </w:tc>
        <w:tc>
          <w:tcPr>
            <w:tcW w:w="2180" w:type="dxa"/>
            <w:shd w:val="clear" w:color="auto" w:fill="auto"/>
          </w:tcPr>
          <w:p w14:paraId="5F04B916" w14:textId="3D4A298B" w:rsidR="00121BA4" w:rsidRPr="00121BA4" w:rsidRDefault="00121BA4" w:rsidP="00121BA4">
            <w:pPr>
              <w:ind w:firstLine="0"/>
            </w:pPr>
            <w:r>
              <w:t>Burns</w:t>
            </w:r>
          </w:p>
        </w:tc>
      </w:tr>
      <w:tr w:rsidR="00121BA4" w:rsidRPr="00121BA4" w14:paraId="756FFB04" w14:textId="77777777" w:rsidTr="00121BA4">
        <w:tblPrEx>
          <w:jc w:val="left"/>
        </w:tblPrEx>
        <w:tc>
          <w:tcPr>
            <w:tcW w:w="2179" w:type="dxa"/>
            <w:shd w:val="clear" w:color="auto" w:fill="auto"/>
          </w:tcPr>
          <w:p w14:paraId="77EB9FD8" w14:textId="61288D91" w:rsidR="00121BA4" w:rsidRPr="00121BA4" w:rsidRDefault="00121BA4" w:rsidP="00121BA4">
            <w:pPr>
              <w:ind w:firstLine="0"/>
            </w:pPr>
            <w:r>
              <w:t>Bustos</w:t>
            </w:r>
          </w:p>
        </w:tc>
        <w:tc>
          <w:tcPr>
            <w:tcW w:w="2179" w:type="dxa"/>
            <w:shd w:val="clear" w:color="auto" w:fill="auto"/>
          </w:tcPr>
          <w:p w14:paraId="25601935" w14:textId="6BCBD155" w:rsidR="00121BA4" w:rsidRPr="00121BA4" w:rsidRDefault="00121BA4" w:rsidP="00121BA4">
            <w:pPr>
              <w:ind w:firstLine="0"/>
            </w:pPr>
            <w:r>
              <w:t>Calhoon</w:t>
            </w:r>
          </w:p>
        </w:tc>
        <w:tc>
          <w:tcPr>
            <w:tcW w:w="2180" w:type="dxa"/>
            <w:shd w:val="clear" w:color="auto" w:fill="auto"/>
          </w:tcPr>
          <w:p w14:paraId="72B3C3EB" w14:textId="052AAC09" w:rsidR="00121BA4" w:rsidRPr="00121BA4" w:rsidRDefault="00121BA4" w:rsidP="00121BA4">
            <w:pPr>
              <w:ind w:firstLine="0"/>
            </w:pPr>
            <w:r>
              <w:t>Carter</w:t>
            </w:r>
          </w:p>
        </w:tc>
      </w:tr>
      <w:tr w:rsidR="00121BA4" w:rsidRPr="00121BA4" w14:paraId="2D70D0B3" w14:textId="77777777" w:rsidTr="00121BA4">
        <w:tblPrEx>
          <w:jc w:val="left"/>
        </w:tblPrEx>
        <w:tc>
          <w:tcPr>
            <w:tcW w:w="2179" w:type="dxa"/>
            <w:shd w:val="clear" w:color="auto" w:fill="auto"/>
          </w:tcPr>
          <w:p w14:paraId="63FDB0FA" w14:textId="51167603" w:rsidR="00121BA4" w:rsidRPr="00121BA4" w:rsidRDefault="00121BA4" w:rsidP="00121BA4">
            <w:pPr>
              <w:ind w:firstLine="0"/>
            </w:pPr>
            <w:r>
              <w:t>Caskey</w:t>
            </w:r>
          </w:p>
        </w:tc>
        <w:tc>
          <w:tcPr>
            <w:tcW w:w="2179" w:type="dxa"/>
            <w:shd w:val="clear" w:color="auto" w:fill="auto"/>
          </w:tcPr>
          <w:p w14:paraId="167B4FA6" w14:textId="65BA3963" w:rsidR="00121BA4" w:rsidRPr="00121BA4" w:rsidRDefault="00121BA4" w:rsidP="00121BA4">
            <w:pPr>
              <w:ind w:firstLine="0"/>
            </w:pPr>
            <w:r>
              <w:t>Chapman</w:t>
            </w:r>
          </w:p>
        </w:tc>
        <w:tc>
          <w:tcPr>
            <w:tcW w:w="2180" w:type="dxa"/>
            <w:shd w:val="clear" w:color="auto" w:fill="auto"/>
          </w:tcPr>
          <w:p w14:paraId="13AB4B34" w14:textId="3438852D" w:rsidR="00121BA4" w:rsidRPr="00121BA4" w:rsidRDefault="00121BA4" w:rsidP="00121BA4">
            <w:pPr>
              <w:ind w:firstLine="0"/>
            </w:pPr>
            <w:r>
              <w:t>Chumley</w:t>
            </w:r>
          </w:p>
        </w:tc>
      </w:tr>
      <w:tr w:rsidR="00121BA4" w:rsidRPr="00121BA4" w14:paraId="6E68C7A4" w14:textId="77777777" w:rsidTr="00121BA4">
        <w:tblPrEx>
          <w:jc w:val="left"/>
        </w:tblPrEx>
        <w:tc>
          <w:tcPr>
            <w:tcW w:w="2179" w:type="dxa"/>
            <w:shd w:val="clear" w:color="auto" w:fill="auto"/>
          </w:tcPr>
          <w:p w14:paraId="5C032F74" w14:textId="7759CCA3" w:rsidR="00121BA4" w:rsidRPr="00121BA4" w:rsidRDefault="00121BA4" w:rsidP="00121BA4">
            <w:pPr>
              <w:ind w:firstLine="0"/>
            </w:pPr>
            <w:r>
              <w:t>Clyburn</w:t>
            </w:r>
          </w:p>
        </w:tc>
        <w:tc>
          <w:tcPr>
            <w:tcW w:w="2179" w:type="dxa"/>
            <w:shd w:val="clear" w:color="auto" w:fill="auto"/>
          </w:tcPr>
          <w:p w14:paraId="01405979" w14:textId="4B0C7962" w:rsidR="00121BA4" w:rsidRPr="00121BA4" w:rsidRDefault="00121BA4" w:rsidP="00121BA4">
            <w:pPr>
              <w:ind w:firstLine="0"/>
            </w:pPr>
            <w:r>
              <w:t>Cobb-Hunter</w:t>
            </w:r>
          </w:p>
        </w:tc>
        <w:tc>
          <w:tcPr>
            <w:tcW w:w="2180" w:type="dxa"/>
            <w:shd w:val="clear" w:color="auto" w:fill="auto"/>
          </w:tcPr>
          <w:p w14:paraId="1CB532C1" w14:textId="38997B4B" w:rsidR="00121BA4" w:rsidRPr="00121BA4" w:rsidRDefault="00121BA4" w:rsidP="00121BA4">
            <w:pPr>
              <w:ind w:firstLine="0"/>
            </w:pPr>
            <w:r>
              <w:t>Collins</w:t>
            </w:r>
          </w:p>
        </w:tc>
      </w:tr>
      <w:tr w:rsidR="00121BA4" w:rsidRPr="00121BA4" w14:paraId="586C1073" w14:textId="77777777" w:rsidTr="00121BA4">
        <w:tblPrEx>
          <w:jc w:val="left"/>
        </w:tblPrEx>
        <w:tc>
          <w:tcPr>
            <w:tcW w:w="2179" w:type="dxa"/>
            <w:shd w:val="clear" w:color="auto" w:fill="auto"/>
          </w:tcPr>
          <w:p w14:paraId="44BFC664" w14:textId="731BCC27" w:rsidR="00121BA4" w:rsidRPr="00121BA4" w:rsidRDefault="00121BA4" w:rsidP="00121BA4">
            <w:pPr>
              <w:ind w:firstLine="0"/>
            </w:pPr>
            <w:r>
              <w:t>Connell</w:t>
            </w:r>
          </w:p>
        </w:tc>
        <w:tc>
          <w:tcPr>
            <w:tcW w:w="2179" w:type="dxa"/>
            <w:shd w:val="clear" w:color="auto" w:fill="auto"/>
          </w:tcPr>
          <w:p w14:paraId="0C2ACA77" w14:textId="0C73E131" w:rsidR="00121BA4" w:rsidRPr="00121BA4" w:rsidRDefault="00121BA4" w:rsidP="00121BA4">
            <w:pPr>
              <w:ind w:firstLine="0"/>
            </w:pPr>
            <w:r>
              <w:t>B. J. Cox</w:t>
            </w:r>
          </w:p>
        </w:tc>
        <w:tc>
          <w:tcPr>
            <w:tcW w:w="2180" w:type="dxa"/>
            <w:shd w:val="clear" w:color="auto" w:fill="auto"/>
          </w:tcPr>
          <w:p w14:paraId="60A5EC6E" w14:textId="5492D35D" w:rsidR="00121BA4" w:rsidRPr="00121BA4" w:rsidRDefault="00121BA4" w:rsidP="00121BA4">
            <w:pPr>
              <w:ind w:firstLine="0"/>
            </w:pPr>
            <w:r>
              <w:t>B. L. Cox</w:t>
            </w:r>
          </w:p>
        </w:tc>
      </w:tr>
      <w:tr w:rsidR="00121BA4" w:rsidRPr="00121BA4" w14:paraId="2C892D6C" w14:textId="77777777" w:rsidTr="00121BA4">
        <w:tblPrEx>
          <w:jc w:val="left"/>
        </w:tblPrEx>
        <w:tc>
          <w:tcPr>
            <w:tcW w:w="2179" w:type="dxa"/>
            <w:shd w:val="clear" w:color="auto" w:fill="auto"/>
          </w:tcPr>
          <w:p w14:paraId="44BFF979" w14:textId="1FC38A54" w:rsidR="00121BA4" w:rsidRPr="00121BA4" w:rsidRDefault="00121BA4" w:rsidP="00121BA4">
            <w:pPr>
              <w:ind w:firstLine="0"/>
            </w:pPr>
            <w:r>
              <w:t>Crawford</w:t>
            </w:r>
          </w:p>
        </w:tc>
        <w:tc>
          <w:tcPr>
            <w:tcW w:w="2179" w:type="dxa"/>
            <w:shd w:val="clear" w:color="auto" w:fill="auto"/>
          </w:tcPr>
          <w:p w14:paraId="13D26DCD" w14:textId="2B9E6F71" w:rsidR="00121BA4" w:rsidRPr="00121BA4" w:rsidRDefault="00121BA4" w:rsidP="00121BA4">
            <w:pPr>
              <w:ind w:firstLine="0"/>
            </w:pPr>
            <w:r>
              <w:t>Cromer</w:t>
            </w:r>
          </w:p>
        </w:tc>
        <w:tc>
          <w:tcPr>
            <w:tcW w:w="2180" w:type="dxa"/>
            <w:shd w:val="clear" w:color="auto" w:fill="auto"/>
          </w:tcPr>
          <w:p w14:paraId="0ACB18F5" w14:textId="7825FAFE" w:rsidR="00121BA4" w:rsidRPr="00121BA4" w:rsidRDefault="00121BA4" w:rsidP="00121BA4">
            <w:pPr>
              <w:ind w:firstLine="0"/>
            </w:pPr>
            <w:r>
              <w:t>Davis</w:t>
            </w:r>
          </w:p>
        </w:tc>
      </w:tr>
      <w:tr w:rsidR="00121BA4" w:rsidRPr="00121BA4" w14:paraId="05C3C5FE" w14:textId="77777777" w:rsidTr="00121BA4">
        <w:tblPrEx>
          <w:jc w:val="left"/>
        </w:tblPrEx>
        <w:tc>
          <w:tcPr>
            <w:tcW w:w="2179" w:type="dxa"/>
            <w:shd w:val="clear" w:color="auto" w:fill="auto"/>
          </w:tcPr>
          <w:p w14:paraId="25A0477A" w14:textId="641AE446" w:rsidR="00121BA4" w:rsidRPr="00121BA4" w:rsidRDefault="00121BA4" w:rsidP="00121BA4">
            <w:pPr>
              <w:ind w:firstLine="0"/>
            </w:pPr>
            <w:r>
              <w:t>Dillard</w:t>
            </w:r>
          </w:p>
        </w:tc>
        <w:tc>
          <w:tcPr>
            <w:tcW w:w="2179" w:type="dxa"/>
            <w:shd w:val="clear" w:color="auto" w:fill="auto"/>
          </w:tcPr>
          <w:p w14:paraId="10E2D27D" w14:textId="76B430F6" w:rsidR="00121BA4" w:rsidRPr="00121BA4" w:rsidRDefault="00121BA4" w:rsidP="00121BA4">
            <w:pPr>
              <w:ind w:firstLine="0"/>
            </w:pPr>
            <w:r>
              <w:t>Elliott</w:t>
            </w:r>
          </w:p>
        </w:tc>
        <w:tc>
          <w:tcPr>
            <w:tcW w:w="2180" w:type="dxa"/>
            <w:shd w:val="clear" w:color="auto" w:fill="auto"/>
          </w:tcPr>
          <w:p w14:paraId="68B1BD9B" w14:textId="79C73DE8" w:rsidR="00121BA4" w:rsidRPr="00121BA4" w:rsidRDefault="00121BA4" w:rsidP="00121BA4">
            <w:pPr>
              <w:ind w:firstLine="0"/>
            </w:pPr>
            <w:r>
              <w:t>Erickson</w:t>
            </w:r>
          </w:p>
        </w:tc>
      </w:tr>
      <w:tr w:rsidR="00121BA4" w:rsidRPr="00121BA4" w14:paraId="6C1F4A43" w14:textId="77777777" w:rsidTr="00121BA4">
        <w:tblPrEx>
          <w:jc w:val="left"/>
        </w:tblPrEx>
        <w:tc>
          <w:tcPr>
            <w:tcW w:w="2179" w:type="dxa"/>
            <w:shd w:val="clear" w:color="auto" w:fill="auto"/>
          </w:tcPr>
          <w:p w14:paraId="428F5D37" w14:textId="6B9EE6E3" w:rsidR="00121BA4" w:rsidRPr="00121BA4" w:rsidRDefault="00121BA4" w:rsidP="00121BA4">
            <w:pPr>
              <w:ind w:firstLine="0"/>
            </w:pPr>
            <w:r>
              <w:t>Felder</w:t>
            </w:r>
          </w:p>
        </w:tc>
        <w:tc>
          <w:tcPr>
            <w:tcW w:w="2179" w:type="dxa"/>
            <w:shd w:val="clear" w:color="auto" w:fill="auto"/>
          </w:tcPr>
          <w:p w14:paraId="10F7ECD0" w14:textId="4A0C8B2D" w:rsidR="00121BA4" w:rsidRPr="00121BA4" w:rsidRDefault="00121BA4" w:rsidP="00121BA4">
            <w:pPr>
              <w:ind w:firstLine="0"/>
            </w:pPr>
            <w:r>
              <w:t>Forrest</w:t>
            </w:r>
          </w:p>
        </w:tc>
        <w:tc>
          <w:tcPr>
            <w:tcW w:w="2180" w:type="dxa"/>
            <w:shd w:val="clear" w:color="auto" w:fill="auto"/>
          </w:tcPr>
          <w:p w14:paraId="12449546" w14:textId="5E4408CD" w:rsidR="00121BA4" w:rsidRPr="00121BA4" w:rsidRDefault="00121BA4" w:rsidP="00121BA4">
            <w:pPr>
              <w:ind w:firstLine="0"/>
            </w:pPr>
            <w:r>
              <w:t>Gagnon</w:t>
            </w:r>
          </w:p>
        </w:tc>
      </w:tr>
      <w:tr w:rsidR="00121BA4" w:rsidRPr="00121BA4" w14:paraId="4CC4B577" w14:textId="77777777" w:rsidTr="00121BA4">
        <w:tblPrEx>
          <w:jc w:val="left"/>
        </w:tblPrEx>
        <w:tc>
          <w:tcPr>
            <w:tcW w:w="2179" w:type="dxa"/>
            <w:shd w:val="clear" w:color="auto" w:fill="auto"/>
          </w:tcPr>
          <w:p w14:paraId="0770D026" w14:textId="731276F0" w:rsidR="00121BA4" w:rsidRPr="00121BA4" w:rsidRDefault="00121BA4" w:rsidP="00121BA4">
            <w:pPr>
              <w:ind w:firstLine="0"/>
            </w:pPr>
            <w:r>
              <w:t>Garvin</w:t>
            </w:r>
          </w:p>
        </w:tc>
        <w:tc>
          <w:tcPr>
            <w:tcW w:w="2179" w:type="dxa"/>
            <w:shd w:val="clear" w:color="auto" w:fill="auto"/>
          </w:tcPr>
          <w:p w14:paraId="0DEDF330" w14:textId="2669C68E" w:rsidR="00121BA4" w:rsidRPr="00121BA4" w:rsidRDefault="00121BA4" w:rsidP="00121BA4">
            <w:pPr>
              <w:ind w:firstLine="0"/>
            </w:pPr>
            <w:r>
              <w:t>Gatch</w:t>
            </w:r>
          </w:p>
        </w:tc>
        <w:tc>
          <w:tcPr>
            <w:tcW w:w="2180" w:type="dxa"/>
            <w:shd w:val="clear" w:color="auto" w:fill="auto"/>
          </w:tcPr>
          <w:p w14:paraId="7C972072" w14:textId="42F308AE" w:rsidR="00121BA4" w:rsidRPr="00121BA4" w:rsidRDefault="00121BA4" w:rsidP="00121BA4">
            <w:pPr>
              <w:ind w:firstLine="0"/>
            </w:pPr>
            <w:r>
              <w:t>Gibson</w:t>
            </w:r>
          </w:p>
        </w:tc>
      </w:tr>
      <w:tr w:rsidR="00121BA4" w:rsidRPr="00121BA4" w14:paraId="3AC9C828" w14:textId="77777777" w:rsidTr="00121BA4">
        <w:tblPrEx>
          <w:jc w:val="left"/>
        </w:tblPrEx>
        <w:tc>
          <w:tcPr>
            <w:tcW w:w="2179" w:type="dxa"/>
            <w:shd w:val="clear" w:color="auto" w:fill="auto"/>
          </w:tcPr>
          <w:p w14:paraId="31728068" w14:textId="00A0E5EA" w:rsidR="00121BA4" w:rsidRPr="00121BA4" w:rsidRDefault="00121BA4" w:rsidP="00121BA4">
            <w:pPr>
              <w:ind w:firstLine="0"/>
            </w:pPr>
            <w:r>
              <w:t>Gilliam</w:t>
            </w:r>
          </w:p>
        </w:tc>
        <w:tc>
          <w:tcPr>
            <w:tcW w:w="2179" w:type="dxa"/>
            <w:shd w:val="clear" w:color="auto" w:fill="auto"/>
          </w:tcPr>
          <w:p w14:paraId="10B4D805" w14:textId="37A0E84C" w:rsidR="00121BA4" w:rsidRPr="00121BA4" w:rsidRDefault="00121BA4" w:rsidP="00121BA4">
            <w:pPr>
              <w:ind w:firstLine="0"/>
            </w:pPr>
            <w:r>
              <w:t>Gilliard</w:t>
            </w:r>
          </w:p>
        </w:tc>
        <w:tc>
          <w:tcPr>
            <w:tcW w:w="2180" w:type="dxa"/>
            <w:shd w:val="clear" w:color="auto" w:fill="auto"/>
          </w:tcPr>
          <w:p w14:paraId="04D0012D" w14:textId="32FC7E7B" w:rsidR="00121BA4" w:rsidRPr="00121BA4" w:rsidRDefault="00121BA4" w:rsidP="00121BA4">
            <w:pPr>
              <w:ind w:firstLine="0"/>
            </w:pPr>
            <w:r>
              <w:t>Guest</w:t>
            </w:r>
          </w:p>
        </w:tc>
      </w:tr>
      <w:tr w:rsidR="00121BA4" w:rsidRPr="00121BA4" w14:paraId="0F422E1F" w14:textId="77777777" w:rsidTr="00121BA4">
        <w:tblPrEx>
          <w:jc w:val="left"/>
        </w:tblPrEx>
        <w:tc>
          <w:tcPr>
            <w:tcW w:w="2179" w:type="dxa"/>
            <w:shd w:val="clear" w:color="auto" w:fill="auto"/>
          </w:tcPr>
          <w:p w14:paraId="6A1071D5" w14:textId="1B8D15F1" w:rsidR="00121BA4" w:rsidRPr="00121BA4" w:rsidRDefault="00121BA4" w:rsidP="00121BA4">
            <w:pPr>
              <w:ind w:firstLine="0"/>
            </w:pPr>
            <w:r>
              <w:t>Guffey</w:t>
            </w:r>
          </w:p>
        </w:tc>
        <w:tc>
          <w:tcPr>
            <w:tcW w:w="2179" w:type="dxa"/>
            <w:shd w:val="clear" w:color="auto" w:fill="auto"/>
          </w:tcPr>
          <w:p w14:paraId="13EBE747" w14:textId="0E8F8F8D" w:rsidR="00121BA4" w:rsidRPr="00121BA4" w:rsidRDefault="00121BA4" w:rsidP="00121BA4">
            <w:pPr>
              <w:ind w:firstLine="0"/>
            </w:pPr>
            <w:r>
              <w:t>Haddon</w:t>
            </w:r>
          </w:p>
        </w:tc>
        <w:tc>
          <w:tcPr>
            <w:tcW w:w="2180" w:type="dxa"/>
            <w:shd w:val="clear" w:color="auto" w:fill="auto"/>
          </w:tcPr>
          <w:p w14:paraId="5C143BAC" w14:textId="3482D543" w:rsidR="00121BA4" w:rsidRPr="00121BA4" w:rsidRDefault="00121BA4" w:rsidP="00121BA4">
            <w:pPr>
              <w:ind w:firstLine="0"/>
            </w:pPr>
            <w:r>
              <w:t>Hager</w:t>
            </w:r>
          </w:p>
        </w:tc>
      </w:tr>
      <w:tr w:rsidR="00121BA4" w:rsidRPr="00121BA4" w14:paraId="2986FB1E" w14:textId="77777777" w:rsidTr="00121BA4">
        <w:tblPrEx>
          <w:jc w:val="left"/>
        </w:tblPrEx>
        <w:tc>
          <w:tcPr>
            <w:tcW w:w="2179" w:type="dxa"/>
            <w:shd w:val="clear" w:color="auto" w:fill="auto"/>
          </w:tcPr>
          <w:p w14:paraId="78F01FAB" w14:textId="1A3C384B" w:rsidR="00121BA4" w:rsidRPr="00121BA4" w:rsidRDefault="00121BA4" w:rsidP="00121BA4">
            <w:pPr>
              <w:ind w:firstLine="0"/>
            </w:pPr>
            <w:r>
              <w:t>Hardee</w:t>
            </w:r>
          </w:p>
        </w:tc>
        <w:tc>
          <w:tcPr>
            <w:tcW w:w="2179" w:type="dxa"/>
            <w:shd w:val="clear" w:color="auto" w:fill="auto"/>
          </w:tcPr>
          <w:p w14:paraId="2EFBDD1B" w14:textId="13485DA1" w:rsidR="00121BA4" w:rsidRPr="00121BA4" w:rsidRDefault="00121BA4" w:rsidP="00121BA4">
            <w:pPr>
              <w:ind w:firstLine="0"/>
            </w:pPr>
            <w:r>
              <w:t>Harris</w:t>
            </w:r>
          </w:p>
        </w:tc>
        <w:tc>
          <w:tcPr>
            <w:tcW w:w="2180" w:type="dxa"/>
            <w:shd w:val="clear" w:color="auto" w:fill="auto"/>
          </w:tcPr>
          <w:p w14:paraId="0F5E2390" w14:textId="5A3CAECC" w:rsidR="00121BA4" w:rsidRPr="00121BA4" w:rsidRDefault="00121BA4" w:rsidP="00121BA4">
            <w:pPr>
              <w:ind w:firstLine="0"/>
            </w:pPr>
            <w:r>
              <w:t>Hart</w:t>
            </w:r>
          </w:p>
        </w:tc>
      </w:tr>
      <w:tr w:rsidR="00121BA4" w:rsidRPr="00121BA4" w14:paraId="41845E88" w14:textId="77777777" w:rsidTr="00121BA4">
        <w:tblPrEx>
          <w:jc w:val="left"/>
        </w:tblPrEx>
        <w:tc>
          <w:tcPr>
            <w:tcW w:w="2179" w:type="dxa"/>
            <w:shd w:val="clear" w:color="auto" w:fill="auto"/>
          </w:tcPr>
          <w:p w14:paraId="3A5C8364" w14:textId="650AA29F" w:rsidR="00121BA4" w:rsidRPr="00121BA4" w:rsidRDefault="00121BA4" w:rsidP="00121BA4">
            <w:pPr>
              <w:ind w:firstLine="0"/>
            </w:pPr>
            <w:r>
              <w:t>Hartnett</w:t>
            </w:r>
          </w:p>
        </w:tc>
        <w:tc>
          <w:tcPr>
            <w:tcW w:w="2179" w:type="dxa"/>
            <w:shd w:val="clear" w:color="auto" w:fill="auto"/>
          </w:tcPr>
          <w:p w14:paraId="0A2976D6" w14:textId="640D97C9" w:rsidR="00121BA4" w:rsidRPr="00121BA4" w:rsidRDefault="00121BA4" w:rsidP="00121BA4">
            <w:pPr>
              <w:ind w:firstLine="0"/>
            </w:pPr>
            <w:r>
              <w:t>Hayes</w:t>
            </w:r>
          </w:p>
        </w:tc>
        <w:tc>
          <w:tcPr>
            <w:tcW w:w="2180" w:type="dxa"/>
            <w:shd w:val="clear" w:color="auto" w:fill="auto"/>
          </w:tcPr>
          <w:p w14:paraId="73C0AB9B" w14:textId="7884D4AE" w:rsidR="00121BA4" w:rsidRPr="00121BA4" w:rsidRDefault="00121BA4" w:rsidP="00121BA4">
            <w:pPr>
              <w:ind w:firstLine="0"/>
            </w:pPr>
            <w:r>
              <w:t>Henderson-Myers</w:t>
            </w:r>
          </w:p>
        </w:tc>
      </w:tr>
      <w:tr w:rsidR="00121BA4" w:rsidRPr="00121BA4" w14:paraId="59F615C6" w14:textId="77777777" w:rsidTr="00121BA4">
        <w:tblPrEx>
          <w:jc w:val="left"/>
        </w:tblPrEx>
        <w:tc>
          <w:tcPr>
            <w:tcW w:w="2179" w:type="dxa"/>
            <w:shd w:val="clear" w:color="auto" w:fill="auto"/>
          </w:tcPr>
          <w:p w14:paraId="0E2B5FC0" w14:textId="1AE00F2C" w:rsidR="00121BA4" w:rsidRPr="00121BA4" w:rsidRDefault="00121BA4" w:rsidP="00121BA4">
            <w:pPr>
              <w:ind w:firstLine="0"/>
            </w:pPr>
            <w:r>
              <w:t>Henegan</w:t>
            </w:r>
          </w:p>
        </w:tc>
        <w:tc>
          <w:tcPr>
            <w:tcW w:w="2179" w:type="dxa"/>
            <w:shd w:val="clear" w:color="auto" w:fill="auto"/>
          </w:tcPr>
          <w:p w14:paraId="31050225" w14:textId="20B2DD7C" w:rsidR="00121BA4" w:rsidRPr="00121BA4" w:rsidRDefault="00121BA4" w:rsidP="00121BA4">
            <w:pPr>
              <w:ind w:firstLine="0"/>
            </w:pPr>
            <w:r>
              <w:t>Herbkersman</w:t>
            </w:r>
          </w:p>
        </w:tc>
        <w:tc>
          <w:tcPr>
            <w:tcW w:w="2180" w:type="dxa"/>
            <w:shd w:val="clear" w:color="auto" w:fill="auto"/>
          </w:tcPr>
          <w:p w14:paraId="28302487" w14:textId="08E79100" w:rsidR="00121BA4" w:rsidRPr="00121BA4" w:rsidRDefault="00121BA4" w:rsidP="00121BA4">
            <w:pPr>
              <w:ind w:firstLine="0"/>
            </w:pPr>
            <w:r>
              <w:t>Hewitt</w:t>
            </w:r>
          </w:p>
        </w:tc>
      </w:tr>
      <w:tr w:rsidR="00121BA4" w:rsidRPr="00121BA4" w14:paraId="3FC8161D" w14:textId="77777777" w:rsidTr="00121BA4">
        <w:tblPrEx>
          <w:jc w:val="left"/>
        </w:tblPrEx>
        <w:tc>
          <w:tcPr>
            <w:tcW w:w="2179" w:type="dxa"/>
            <w:shd w:val="clear" w:color="auto" w:fill="auto"/>
          </w:tcPr>
          <w:p w14:paraId="50AE38C0" w14:textId="36B27442" w:rsidR="00121BA4" w:rsidRPr="00121BA4" w:rsidRDefault="00121BA4" w:rsidP="00121BA4">
            <w:pPr>
              <w:ind w:firstLine="0"/>
            </w:pPr>
            <w:r>
              <w:t>Hiott</w:t>
            </w:r>
          </w:p>
        </w:tc>
        <w:tc>
          <w:tcPr>
            <w:tcW w:w="2179" w:type="dxa"/>
            <w:shd w:val="clear" w:color="auto" w:fill="auto"/>
          </w:tcPr>
          <w:p w14:paraId="46C40633" w14:textId="7722D7D9" w:rsidR="00121BA4" w:rsidRPr="00121BA4" w:rsidRDefault="00121BA4" w:rsidP="00121BA4">
            <w:pPr>
              <w:ind w:firstLine="0"/>
            </w:pPr>
            <w:r>
              <w:t>Hixon</w:t>
            </w:r>
          </w:p>
        </w:tc>
        <w:tc>
          <w:tcPr>
            <w:tcW w:w="2180" w:type="dxa"/>
            <w:shd w:val="clear" w:color="auto" w:fill="auto"/>
          </w:tcPr>
          <w:p w14:paraId="692EB44E" w14:textId="0EBF91CD" w:rsidR="00121BA4" w:rsidRPr="00121BA4" w:rsidRDefault="00121BA4" w:rsidP="00121BA4">
            <w:pPr>
              <w:ind w:firstLine="0"/>
            </w:pPr>
            <w:r>
              <w:t>Hosey</w:t>
            </w:r>
          </w:p>
        </w:tc>
      </w:tr>
      <w:tr w:rsidR="00121BA4" w:rsidRPr="00121BA4" w14:paraId="046803DB" w14:textId="77777777" w:rsidTr="00121BA4">
        <w:tblPrEx>
          <w:jc w:val="left"/>
        </w:tblPrEx>
        <w:tc>
          <w:tcPr>
            <w:tcW w:w="2179" w:type="dxa"/>
            <w:shd w:val="clear" w:color="auto" w:fill="auto"/>
          </w:tcPr>
          <w:p w14:paraId="7A052116" w14:textId="66492396" w:rsidR="00121BA4" w:rsidRPr="00121BA4" w:rsidRDefault="00121BA4" w:rsidP="00121BA4">
            <w:pPr>
              <w:ind w:firstLine="0"/>
            </w:pPr>
            <w:r>
              <w:t>Howard</w:t>
            </w:r>
          </w:p>
        </w:tc>
        <w:tc>
          <w:tcPr>
            <w:tcW w:w="2179" w:type="dxa"/>
            <w:shd w:val="clear" w:color="auto" w:fill="auto"/>
          </w:tcPr>
          <w:p w14:paraId="31D33EEE" w14:textId="1EE72196" w:rsidR="00121BA4" w:rsidRPr="00121BA4" w:rsidRDefault="00121BA4" w:rsidP="00121BA4">
            <w:pPr>
              <w:ind w:firstLine="0"/>
            </w:pPr>
            <w:r>
              <w:t>Hyde</w:t>
            </w:r>
          </w:p>
        </w:tc>
        <w:tc>
          <w:tcPr>
            <w:tcW w:w="2180" w:type="dxa"/>
            <w:shd w:val="clear" w:color="auto" w:fill="auto"/>
          </w:tcPr>
          <w:p w14:paraId="102206B5" w14:textId="24004725" w:rsidR="00121BA4" w:rsidRPr="00121BA4" w:rsidRDefault="00121BA4" w:rsidP="00121BA4">
            <w:pPr>
              <w:ind w:firstLine="0"/>
            </w:pPr>
            <w:r>
              <w:t>Jefferson</w:t>
            </w:r>
          </w:p>
        </w:tc>
      </w:tr>
      <w:tr w:rsidR="00121BA4" w:rsidRPr="00121BA4" w14:paraId="46997EC8" w14:textId="77777777" w:rsidTr="00121BA4">
        <w:tblPrEx>
          <w:jc w:val="left"/>
        </w:tblPrEx>
        <w:tc>
          <w:tcPr>
            <w:tcW w:w="2179" w:type="dxa"/>
            <w:shd w:val="clear" w:color="auto" w:fill="auto"/>
          </w:tcPr>
          <w:p w14:paraId="2568A195" w14:textId="39B60D24" w:rsidR="00121BA4" w:rsidRPr="00121BA4" w:rsidRDefault="00121BA4" w:rsidP="00121BA4">
            <w:pPr>
              <w:ind w:firstLine="0"/>
            </w:pPr>
            <w:r>
              <w:t>J. E. Johnson</w:t>
            </w:r>
          </w:p>
        </w:tc>
        <w:tc>
          <w:tcPr>
            <w:tcW w:w="2179" w:type="dxa"/>
            <w:shd w:val="clear" w:color="auto" w:fill="auto"/>
          </w:tcPr>
          <w:p w14:paraId="3A0B8D5F" w14:textId="1822E87C" w:rsidR="00121BA4" w:rsidRPr="00121BA4" w:rsidRDefault="00121BA4" w:rsidP="00121BA4">
            <w:pPr>
              <w:ind w:firstLine="0"/>
            </w:pPr>
            <w:r>
              <w:t>J. L. Johnson</w:t>
            </w:r>
          </w:p>
        </w:tc>
        <w:tc>
          <w:tcPr>
            <w:tcW w:w="2180" w:type="dxa"/>
            <w:shd w:val="clear" w:color="auto" w:fill="auto"/>
          </w:tcPr>
          <w:p w14:paraId="683B50D9" w14:textId="0E3D9EB0" w:rsidR="00121BA4" w:rsidRPr="00121BA4" w:rsidRDefault="00121BA4" w:rsidP="00121BA4">
            <w:pPr>
              <w:ind w:firstLine="0"/>
            </w:pPr>
            <w:r>
              <w:t>S. Jones</w:t>
            </w:r>
          </w:p>
        </w:tc>
      </w:tr>
      <w:tr w:rsidR="00121BA4" w:rsidRPr="00121BA4" w14:paraId="5BB3BD74" w14:textId="77777777" w:rsidTr="00121BA4">
        <w:tblPrEx>
          <w:jc w:val="left"/>
        </w:tblPrEx>
        <w:tc>
          <w:tcPr>
            <w:tcW w:w="2179" w:type="dxa"/>
            <w:shd w:val="clear" w:color="auto" w:fill="auto"/>
          </w:tcPr>
          <w:p w14:paraId="09A1925B" w14:textId="6CFD7DE8" w:rsidR="00121BA4" w:rsidRPr="00121BA4" w:rsidRDefault="00121BA4" w:rsidP="00121BA4">
            <w:pPr>
              <w:ind w:firstLine="0"/>
            </w:pPr>
            <w:r>
              <w:t>W. Jones</w:t>
            </w:r>
          </w:p>
        </w:tc>
        <w:tc>
          <w:tcPr>
            <w:tcW w:w="2179" w:type="dxa"/>
            <w:shd w:val="clear" w:color="auto" w:fill="auto"/>
          </w:tcPr>
          <w:p w14:paraId="16785C6B" w14:textId="53D4216B" w:rsidR="00121BA4" w:rsidRPr="00121BA4" w:rsidRDefault="00121BA4" w:rsidP="00121BA4">
            <w:pPr>
              <w:ind w:firstLine="0"/>
            </w:pPr>
            <w:r>
              <w:t>Jordan</w:t>
            </w:r>
          </w:p>
        </w:tc>
        <w:tc>
          <w:tcPr>
            <w:tcW w:w="2180" w:type="dxa"/>
            <w:shd w:val="clear" w:color="auto" w:fill="auto"/>
          </w:tcPr>
          <w:p w14:paraId="227E208E" w14:textId="0C12F4B2" w:rsidR="00121BA4" w:rsidRPr="00121BA4" w:rsidRDefault="00121BA4" w:rsidP="00121BA4">
            <w:pPr>
              <w:ind w:firstLine="0"/>
            </w:pPr>
            <w:r>
              <w:t>Kilmartin</w:t>
            </w:r>
          </w:p>
        </w:tc>
      </w:tr>
      <w:tr w:rsidR="00121BA4" w:rsidRPr="00121BA4" w14:paraId="0DBB7D22" w14:textId="77777777" w:rsidTr="00121BA4">
        <w:tblPrEx>
          <w:jc w:val="left"/>
        </w:tblPrEx>
        <w:tc>
          <w:tcPr>
            <w:tcW w:w="2179" w:type="dxa"/>
            <w:shd w:val="clear" w:color="auto" w:fill="auto"/>
          </w:tcPr>
          <w:p w14:paraId="1977EB20" w14:textId="4E41F694" w:rsidR="00121BA4" w:rsidRPr="00121BA4" w:rsidRDefault="00121BA4" w:rsidP="00121BA4">
            <w:pPr>
              <w:ind w:firstLine="0"/>
            </w:pPr>
            <w:r>
              <w:t>King</w:t>
            </w:r>
          </w:p>
        </w:tc>
        <w:tc>
          <w:tcPr>
            <w:tcW w:w="2179" w:type="dxa"/>
            <w:shd w:val="clear" w:color="auto" w:fill="auto"/>
          </w:tcPr>
          <w:p w14:paraId="2883F841" w14:textId="539D6228" w:rsidR="00121BA4" w:rsidRPr="00121BA4" w:rsidRDefault="00121BA4" w:rsidP="00121BA4">
            <w:pPr>
              <w:ind w:firstLine="0"/>
            </w:pPr>
            <w:r>
              <w:t>Kirby</w:t>
            </w:r>
          </w:p>
        </w:tc>
        <w:tc>
          <w:tcPr>
            <w:tcW w:w="2180" w:type="dxa"/>
            <w:shd w:val="clear" w:color="auto" w:fill="auto"/>
          </w:tcPr>
          <w:p w14:paraId="69D78FFB" w14:textId="57CB82EE" w:rsidR="00121BA4" w:rsidRPr="00121BA4" w:rsidRDefault="00121BA4" w:rsidP="00121BA4">
            <w:pPr>
              <w:ind w:firstLine="0"/>
            </w:pPr>
            <w:r>
              <w:t>Landing</w:t>
            </w:r>
          </w:p>
        </w:tc>
      </w:tr>
      <w:tr w:rsidR="00121BA4" w:rsidRPr="00121BA4" w14:paraId="2BF4CEB1" w14:textId="77777777" w:rsidTr="00121BA4">
        <w:tblPrEx>
          <w:jc w:val="left"/>
        </w:tblPrEx>
        <w:tc>
          <w:tcPr>
            <w:tcW w:w="2179" w:type="dxa"/>
            <w:shd w:val="clear" w:color="auto" w:fill="auto"/>
          </w:tcPr>
          <w:p w14:paraId="6CBC38DF" w14:textId="356ABB9A" w:rsidR="00121BA4" w:rsidRPr="00121BA4" w:rsidRDefault="00121BA4" w:rsidP="00121BA4">
            <w:pPr>
              <w:ind w:firstLine="0"/>
            </w:pPr>
            <w:r>
              <w:t>Lawson</w:t>
            </w:r>
          </w:p>
        </w:tc>
        <w:tc>
          <w:tcPr>
            <w:tcW w:w="2179" w:type="dxa"/>
            <w:shd w:val="clear" w:color="auto" w:fill="auto"/>
          </w:tcPr>
          <w:p w14:paraId="0BDEB3B5" w14:textId="5AABE64D" w:rsidR="00121BA4" w:rsidRPr="00121BA4" w:rsidRDefault="00121BA4" w:rsidP="00121BA4">
            <w:pPr>
              <w:ind w:firstLine="0"/>
            </w:pPr>
            <w:r>
              <w:t>Leber</w:t>
            </w:r>
          </w:p>
        </w:tc>
        <w:tc>
          <w:tcPr>
            <w:tcW w:w="2180" w:type="dxa"/>
            <w:shd w:val="clear" w:color="auto" w:fill="auto"/>
          </w:tcPr>
          <w:p w14:paraId="79A0E16B" w14:textId="0FAEEC45" w:rsidR="00121BA4" w:rsidRPr="00121BA4" w:rsidRDefault="00121BA4" w:rsidP="00121BA4">
            <w:pPr>
              <w:ind w:firstLine="0"/>
            </w:pPr>
            <w:r>
              <w:t>Ligon</w:t>
            </w:r>
          </w:p>
        </w:tc>
      </w:tr>
      <w:tr w:rsidR="00121BA4" w:rsidRPr="00121BA4" w14:paraId="1395090D" w14:textId="77777777" w:rsidTr="00121BA4">
        <w:tblPrEx>
          <w:jc w:val="left"/>
        </w:tblPrEx>
        <w:tc>
          <w:tcPr>
            <w:tcW w:w="2179" w:type="dxa"/>
            <w:shd w:val="clear" w:color="auto" w:fill="auto"/>
          </w:tcPr>
          <w:p w14:paraId="69AA29D9" w14:textId="44AAD3CE" w:rsidR="00121BA4" w:rsidRPr="00121BA4" w:rsidRDefault="00121BA4" w:rsidP="00121BA4">
            <w:pPr>
              <w:ind w:firstLine="0"/>
            </w:pPr>
            <w:r>
              <w:t>Long</w:t>
            </w:r>
          </w:p>
        </w:tc>
        <w:tc>
          <w:tcPr>
            <w:tcW w:w="2179" w:type="dxa"/>
            <w:shd w:val="clear" w:color="auto" w:fill="auto"/>
          </w:tcPr>
          <w:p w14:paraId="401469F6" w14:textId="688C5D46" w:rsidR="00121BA4" w:rsidRPr="00121BA4" w:rsidRDefault="00121BA4" w:rsidP="00121BA4">
            <w:pPr>
              <w:ind w:firstLine="0"/>
            </w:pPr>
            <w:r>
              <w:t>Lowe</w:t>
            </w:r>
          </w:p>
        </w:tc>
        <w:tc>
          <w:tcPr>
            <w:tcW w:w="2180" w:type="dxa"/>
            <w:shd w:val="clear" w:color="auto" w:fill="auto"/>
          </w:tcPr>
          <w:p w14:paraId="6A31CD12" w14:textId="6BE345A8" w:rsidR="00121BA4" w:rsidRPr="00121BA4" w:rsidRDefault="00121BA4" w:rsidP="00121BA4">
            <w:pPr>
              <w:ind w:firstLine="0"/>
            </w:pPr>
            <w:r>
              <w:t>Magnuson</w:t>
            </w:r>
          </w:p>
        </w:tc>
      </w:tr>
      <w:tr w:rsidR="00121BA4" w:rsidRPr="00121BA4" w14:paraId="4B90F2F8" w14:textId="77777777" w:rsidTr="00121BA4">
        <w:tblPrEx>
          <w:jc w:val="left"/>
        </w:tblPrEx>
        <w:tc>
          <w:tcPr>
            <w:tcW w:w="2179" w:type="dxa"/>
            <w:shd w:val="clear" w:color="auto" w:fill="auto"/>
          </w:tcPr>
          <w:p w14:paraId="57890592" w14:textId="08F42835" w:rsidR="00121BA4" w:rsidRPr="00121BA4" w:rsidRDefault="00121BA4" w:rsidP="00121BA4">
            <w:pPr>
              <w:ind w:firstLine="0"/>
            </w:pPr>
            <w:r>
              <w:t>May</w:t>
            </w:r>
          </w:p>
        </w:tc>
        <w:tc>
          <w:tcPr>
            <w:tcW w:w="2179" w:type="dxa"/>
            <w:shd w:val="clear" w:color="auto" w:fill="auto"/>
          </w:tcPr>
          <w:p w14:paraId="3EA7A7AD" w14:textId="19B73B91" w:rsidR="00121BA4" w:rsidRPr="00121BA4" w:rsidRDefault="00121BA4" w:rsidP="00121BA4">
            <w:pPr>
              <w:ind w:firstLine="0"/>
            </w:pPr>
            <w:r>
              <w:t>McCabe</w:t>
            </w:r>
          </w:p>
        </w:tc>
        <w:tc>
          <w:tcPr>
            <w:tcW w:w="2180" w:type="dxa"/>
            <w:shd w:val="clear" w:color="auto" w:fill="auto"/>
          </w:tcPr>
          <w:p w14:paraId="40D8786E" w14:textId="2574FA00" w:rsidR="00121BA4" w:rsidRPr="00121BA4" w:rsidRDefault="00121BA4" w:rsidP="00121BA4">
            <w:pPr>
              <w:ind w:firstLine="0"/>
            </w:pPr>
            <w:r>
              <w:t>McCravy</w:t>
            </w:r>
          </w:p>
        </w:tc>
      </w:tr>
      <w:tr w:rsidR="00121BA4" w:rsidRPr="00121BA4" w14:paraId="42CDFA86" w14:textId="77777777" w:rsidTr="00121BA4">
        <w:tblPrEx>
          <w:jc w:val="left"/>
        </w:tblPrEx>
        <w:tc>
          <w:tcPr>
            <w:tcW w:w="2179" w:type="dxa"/>
            <w:shd w:val="clear" w:color="auto" w:fill="auto"/>
          </w:tcPr>
          <w:p w14:paraId="12C5FA39" w14:textId="13A7A10D" w:rsidR="00121BA4" w:rsidRPr="00121BA4" w:rsidRDefault="00121BA4" w:rsidP="00121BA4">
            <w:pPr>
              <w:ind w:firstLine="0"/>
            </w:pPr>
            <w:r>
              <w:t>McDaniel</w:t>
            </w:r>
          </w:p>
        </w:tc>
        <w:tc>
          <w:tcPr>
            <w:tcW w:w="2179" w:type="dxa"/>
            <w:shd w:val="clear" w:color="auto" w:fill="auto"/>
          </w:tcPr>
          <w:p w14:paraId="501D2649" w14:textId="20DA3B67" w:rsidR="00121BA4" w:rsidRPr="00121BA4" w:rsidRDefault="00121BA4" w:rsidP="00121BA4">
            <w:pPr>
              <w:ind w:firstLine="0"/>
            </w:pPr>
            <w:r>
              <w:t>McGinnis</w:t>
            </w:r>
          </w:p>
        </w:tc>
        <w:tc>
          <w:tcPr>
            <w:tcW w:w="2180" w:type="dxa"/>
            <w:shd w:val="clear" w:color="auto" w:fill="auto"/>
          </w:tcPr>
          <w:p w14:paraId="0952A699" w14:textId="6F25A36D" w:rsidR="00121BA4" w:rsidRPr="00121BA4" w:rsidRDefault="00121BA4" w:rsidP="00121BA4">
            <w:pPr>
              <w:ind w:firstLine="0"/>
            </w:pPr>
            <w:r>
              <w:t>Mitchell</w:t>
            </w:r>
          </w:p>
        </w:tc>
      </w:tr>
      <w:tr w:rsidR="00121BA4" w:rsidRPr="00121BA4" w14:paraId="4D29FA24" w14:textId="77777777" w:rsidTr="00121BA4">
        <w:tblPrEx>
          <w:jc w:val="left"/>
        </w:tblPrEx>
        <w:tc>
          <w:tcPr>
            <w:tcW w:w="2179" w:type="dxa"/>
            <w:shd w:val="clear" w:color="auto" w:fill="auto"/>
          </w:tcPr>
          <w:p w14:paraId="7310B055" w14:textId="11FB719B" w:rsidR="00121BA4" w:rsidRPr="00121BA4" w:rsidRDefault="00121BA4" w:rsidP="00121BA4">
            <w:pPr>
              <w:ind w:firstLine="0"/>
            </w:pPr>
            <w:r>
              <w:t>J. Moore</w:t>
            </w:r>
          </w:p>
        </w:tc>
        <w:tc>
          <w:tcPr>
            <w:tcW w:w="2179" w:type="dxa"/>
            <w:shd w:val="clear" w:color="auto" w:fill="auto"/>
          </w:tcPr>
          <w:p w14:paraId="62499BEC" w14:textId="7641F516" w:rsidR="00121BA4" w:rsidRPr="00121BA4" w:rsidRDefault="00121BA4" w:rsidP="00121BA4">
            <w:pPr>
              <w:ind w:firstLine="0"/>
            </w:pPr>
            <w:r>
              <w:t>T. Moore</w:t>
            </w:r>
          </w:p>
        </w:tc>
        <w:tc>
          <w:tcPr>
            <w:tcW w:w="2180" w:type="dxa"/>
            <w:shd w:val="clear" w:color="auto" w:fill="auto"/>
          </w:tcPr>
          <w:p w14:paraId="3CEF8E11" w14:textId="5B644C85" w:rsidR="00121BA4" w:rsidRPr="00121BA4" w:rsidRDefault="00121BA4" w:rsidP="00121BA4">
            <w:pPr>
              <w:ind w:firstLine="0"/>
            </w:pPr>
            <w:r>
              <w:t>A. M. Morgan</w:t>
            </w:r>
          </w:p>
        </w:tc>
      </w:tr>
      <w:tr w:rsidR="00121BA4" w:rsidRPr="00121BA4" w14:paraId="40CBA1BD" w14:textId="77777777" w:rsidTr="00121BA4">
        <w:tblPrEx>
          <w:jc w:val="left"/>
        </w:tblPrEx>
        <w:tc>
          <w:tcPr>
            <w:tcW w:w="2179" w:type="dxa"/>
            <w:shd w:val="clear" w:color="auto" w:fill="auto"/>
          </w:tcPr>
          <w:p w14:paraId="5E6E1A5B" w14:textId="31D86A27" w:rsidR="00121BA4" w:rsidRPr="00121BA4" w:rsidRDefault="00121BA4" w:rsidP="00121BA4">
            <w:pPr>
              <w:ind w:firstLine="0"/>
            </w:pPr>
            <w:r>
              <w:t>T. A. Morgan</w:t>
            </w:r>
          </w:p>
        </w:tc>
        <w:tc>
          <w:tcPr>
            <w:tcW w:w="2179" w:type="dxa"/>
            <w:shd w:val="clear" w:color="auto" w:fill="auto"/>
          </w:tcPr>
          <w:p w14:paraId="40F608C0" w14:textId="566D19DB" w:rsidR="00121BA4" w:rsidRPr="00121BA4" w:rsidRDefault="00121BA4" w:rsidP="00121BA4">
            <w:pPr>
              <w:ind w:firstLine="0"/>
            </w:pPr>
            <w:r>
              <w:t>Moss</w:t>
            </w:r>
          </w:p>
        </w:tc>
        <w:tc>
          <w:tcPr>
            <w:tcW w:w="2180" w:type="dxa"/>
            <w:shd w:val="clear" w:color="auto" w:fill="auto"/>
          </w:tcPr>
          <w:p w14:paraId="39BA729C" w14:textId="3285CF89" w:rsidR="00121BA4" w:rsidRPr="00121BA4" w:rsidRDefault="00121BA4" w:rsidP="00121BA4">
            <w:pPr>
              <w:ind w:firstLine="0"/>
            </w:pPr>
            <w:r>
              <w:t>Murphy</w:t>
            </w:r>
          </w:p>
        </w:tc>
      </w:tr>
      <w:tr w:rsidR="00121BA4" w:rsidRPr="00121BA4" w14:paraId="1A6731FF" w14:textId="77777777" w:rsidTr="00121BA4">
        <w:tblPrEx>
          <w:jc w:val="left"/>
        </w:tblPrEx>
        <w:tc>
          <w:tcPr>
            <w:tcW w:w="2179" w:type="dxa"/>
            <w:shd w:val="clear" w:color="auto" w:fill="auto"/>
          </w:tcPr>
          <w:p w14:paraId="5F08AC0C" w14:textId="5277809A" w:rsidR="00121BA4" w:rsidRPr="00121BA4" w:rsidRDefault="00121BA4" w:rsidP="00121BA4">
            <w:pPr>
              <w:ind w:firstLine="0"/>
            </w:pPr>
            <w:r>
              <w:t>Neese</w:t>
            </w:r>
          </w:p>
        </w:tc>
        <w:tc>
          <w:tcPr>
            <w:tcW w:w="2179" w:type="dxa"/>
            <w:shd w:val="clear" w:color="auto" w:fill="auto"/>
          </w:tcPr>
          <w:p w14:paraId="6ABD20C6" w14:textId="4D8D78E0" w:rsidR="00121BA4" w:rsidRPr="00121BA4" w:rsidRDefault="00121BA4" w:rsidP="00121BA4">
            <w:pPr>
              <w:ind w:firstLine="0"/>
            </w:pPr>
            <w:r>
              <w:t>B. Newton</w:t>
            </w:r>
          </w:p>
        </w:tc>
        <w:tc>
          <w:tcPr>
            <w:tcW w:w="2180" w:type="dxa"/>
            <w:shd w:val="clear" w:color="auto" w:fill="auto"/>
          </w:tcPr>
          <w:p w14:paraId="749F32A7" w14:textId="4762F68D" w:rsidR="00121BA4" w:rsidRPr="00121BA4" w:rsidRDefault="00121BA4" w:rsidP="00121BA4">
            <w:pPr>
              <w:ind w:firstLine="0"/>
            </w:pPr>
            <w:r>
              <w:t>W. Newton</w:t>
            </w:r>
          </w:p>
        </w:tc>
      </w:tr>
      <w:tr w:rsidR="00121BA4" w:rsidRPr="00121BA4" w14:paraId="10A22CB3" w14:textId="77777777" w:rsidTr="00121BA4">
        <w:tblPrEx>
          <w:jc w:val="left"/>
        </w:tblPrEx>
        <w:tc>
          <w:tcPr>
            <w:tcW w:w="2179" w:type="dxa"/>
            <w:shd w:val="clear" w:color="auto" w:fill="auto"/>
          </w:tcPr>
          <w:p w14:paraId="03F5CAE6" w14:textId="3A995C82" w:rsidR="00121BA4" w:rsidRPr="00121BA4" w:rsidRDefault="00121BA4" w:rsidP="00121BA4">
            <w:pPr>
              <w:ind w:firstLine="0"/>
            </w:pPr>
            <w:r>
              <w:t>Nutt</w:t>
            </w:r>
          </w:p>
        </w:tc>
        <w:tc>
          <w:tcPr>
            <w:tcW w:w="2179" w:type="dxa"/>
            <w:shd w:val="clear" w:color="auto" w:fill="auto"/>
          </w:tcPr>
          <w:p w14:paraId="07758312" w14:textId="287EC68A" w:rsidR="00121BA4" w:rsidRPr="00121BA4" w:rsidRDefault="00121BA4" w:rsidP="00121BA4">
            <w:pPr>
              <w:ind w:firstLine="0"/>
            </w:pPr>
            <w:r>
              <w:t>O'Neal</w:t>
            </w:r>
          </w:p>
        </w:tc>
        <w:tc>
          <w:tcPr>
            <w:tcW w:w="2180" w:type="dxa"/>
            <w:shd w:val="clear" w:color="auto" w:fill="auto"/>
          </w:tcPr>
          <w:p w14:paraId="4231EEC7" w14:textId="22935169" w:rsidR="00121BA4" w:rsidRPr="00121BA4" w:rsidRDefault="00121BA4" w:rsidP="00121BA4">
            <w:pPr>
              <w:ind w:firstLine="0"/>
            </w:pPr>
            <w:r>
              <w:t>Oremus</w:t>
            </w:r>
          </w:p>
        </w:tc>
      </w:tr>
      <w:tr w:rsidR="00121BA4" w:rsidRPr="00121BA4" w14:paraId="1C447990" w14:textId="77777777" w:rsidTr="00121BA4">
        <w:tblPrEx>
          <w:jc w:val="left"/>
        </w:tblPrEx>
        <w:tc>
          <w:tcPr>
            <w:tcW w:w="2179" w:type="dxa"/>
            <w:shd w:val="clear" w:color="auto" w:fill="auto"/>
          </w:tcPr>
          <w:p w14:paraId="389991CA" w14:textId="08A6E23E" w:rsidR="00121BA4" w:rsidRPr="00121BA4" w:rsidRDefault="00121BA4" w:rsidP="00121BA4">
            <w:pPr>
              <w:ind w:firstLine="0"/>
            </w:pPr>
            <w:r>
              <w:t>Ott</w:t>
            </w:r>
          </w:p>
        </w:tc>
        <w:tc>
          <w:tcPr>
            <w:tcW w:w="2179" w:type="dxa"/>
            <w:shd w:val="clear" w:color="auto" w:fill="auto"/>
          </w:tcPr>
          <w:p w14:paraId="767AC626" w14:textId="054227BD" w:rsidR="00121BA4" w:rsidRPr="00121BA4" w:rsidRDefault="00121BA4" w:rsidP="00121BA4">
            <w:pPr>
              <w:ind w:firstLine="0"/>
            </w:pPr>
            <w:r>
              <w:t>Pace</w:t>
            </w:r>
          </w:p>
        </w:tc>
        <w:tc>
          <w:tcPr>
            <w:tcW w:w="2180" w:type="dxa"/>
            <w:shd w:val="clear" w:color="auto" w:fill="auto"/>
          </w:tcPr>
          <w:p w14:paraId="5F10A2DA" w14:textId="55FB2E83" w:rsidR="00121BA4" w:rsidRPr="00121BA4" w:rsidRDefault="00121BA4" w:rsidP="00121BA4">
            <w:pPr>
              <w:ind w:firstLine="0"/>
            </w:pPr>
            <w:r>
              <w:t>Pedalino</w:t>
            </w:r>
          </w:p>
        </w:tc>
      </w:tr>
      <w:tr w:rsidR="00121BA4" w:rsidRPr="00121BA4" w14:paraId="1E6C54AC" w14:textId="77777777" w:rsidTr="00121BA4">
        <w:tblPrEx>
          <w:jc w:val="left"/>
        </w:tblPrEx>
        <w:tc>
          <w:tcPr>
            <w:tcW w:w="2179" w:type="dxa"/>
            <w:shd w:val="clear" w:color="auto" w:fill="auto"/>
          </w:tcPr>
          <w:p w14:paraId="09F8402A" w14:textId="203441EA" w:rsidR="00121BA4" w:rsidRPr="00121BA4" w:rsidRDefault="00121BA4" w:rsidP="00121BA4">
            <w:pPr>
              <w:ind w:firstLine="0"/>
            </w:pPr>
            <w:r>
              <w:t>Pope</w:t>
            </w:r>
          </w:p>
        </w:tc>
        <w:tc>
          <w:tcPr>
            <w:tcW w:w="2179" w:type="dxa"/>
            <w:shd w:val="clear" w:color="auto" w:fill="auto"/>
          </w:tcPr>
          <w:p w14:paraId="13C23D3D" w14:textId="0FD17E2F" w:rsidR="00121BA4" w:rsidRPr="00121BA4" w:rsidRDefault="00121BA4" w:rsidP="00121BA4">
            <w:pPr>
              <w:ind w:firstLine="0"/>
            </w:pPr>
            <w:r>
              <w:t>Rivers</w:t>
            </w:r>
          </w:p>
        </w:tc>
        <w:tc>
          <w:tcPr>
            <w:tcW w:w="2180" w:type="dxa"/>
            <w:shd w:val="clear" w:color="auto" w:fill="auto"/>
          </w:tcPr>
          <w:p w14:paraId="1DB4068F" w14:textId="72E2922F" w:rsidR="00121BA4" w:rsidRPr="00121BA4" w:rsidRDefault="00121BA4" w:rsidP="00121BA4">
            <w:pPr>
              <w:ind w:firstLine="0"/>
            </w:pPr>
            <w:r>
              <w:t>Robbins</w:t>
            </w:r>
          </w:p>
        </w:tc>
      </w:tr>
      <w:tr w:rsidR="00121BA4" w:rsidRPr="00121BA4" w14:paraId="36D0E584" w14:textId="77777777" w:rsidTr="00121BA4">
        <w:tblPrEx>
          <w:jc w:val="left"/>
        </w:tblPrEx>
        <w:tc>
          <w:tcPr>
            <w:tcW w:w="2179" w:type="dxa"/>
            <w:shd w:val="clear" w:color="auto" w:fill="auto"/>
          </w:tcPr>
          <w:p w14:paraId="3CF91138" w14:textId="790F0F5B" w:rsidR="00121BA4" w:rsidRPr="00121BA4" w:rsidRDefault="00121BA4" w:rsidP="00121BA4">
            <w:pPr>
              <w:ind w:firstLine="0"/>
            </w:pPr>
            <w:r>
              <w:t>Rose</w:t>
            </w:r>
          </w:p>
        </w:tc>
        <w:tc>
          <w:tcPr>
            <w:tcW w:w="2179" w:type="dxa"/>
            <w:shd w:val="clear" w:color="auto" w:fill="auto"/>
          </w:tcPr>
          <w:p w14:paraId="3A1656CE" w14:textId="51CD00AE" w:rsidR="00121BA4" w:rsidRPr="00121BA4" w:rsidRDefault="00121BA4" w:rsidP="00121BA4">
            <w:pPr>
              <w:ind w:firstLine="0"/>
            </w:pPr>
            <w:r>
              <w:t>Rutherford</w:t>
            </w:r>
          </w:p>
        </w:tc>
        <w:tc>
          <w:tcPr>
            <w:tcW w:w="2180" w:type="dxa"/>
            <w:shd w:val="clear" w:color="auto" w:fill="auto"/>
          </w:tcPr>
          <w:p w14:paraId="060CDEED" w14:textId="409FFF55" w:rsidR="00121BA4" w:rsidRPr="00121BA4" w:rsidRDefault="00121BA4" w:rsidP="00121BA4">
            <w:pPr>
              <w:ind w:firstLine="0"/>
            </w:pPr>
            <w:r>
              <w:t>Sandifer</w:t>
            </w:r>
          </w:p>
        </w:tc>
      </w:tr>
      <w:tr w:rsidR="00121BA4" w:rsidRPr="00121BA4" w14:paraId="6C7885F8" w14:textId="77777777" w:rsidTr="00121BA4">
        <w:tblPrEx>
          <w:jc w:val="left"/>
        </w:tblPrEx>
        <w:tc>
          <w:tcPr>
            <w:tcW w:w="2179" w:type="dxa"/>
            <w:shd w:val="clear" w:color="auto" w:fill="auto"/>
          </w:tcPr>
          <w:p w14:paraId="0701D45F" w14:textId="55133DD7" w:rsidR="00121BA4" w:rsidRPr="00121BA4" w:rsidRDefault="00121BA4" w:rsidP="00121BA4">
            <w:pPr>
              <w:ind w:firstLine="0"/>
            </w:pPr>
            <w:r>
              <w:t>Schuessler</w:t>
            </w:r>
          </w:p>
        </w:tc>
        <w:tc>
          <w:tcPr>
            <w:tcW w:w="2179" w:type="dxa"/>
            <w:shd w:val="clear" w:color="auto" w:fill="auto"/>
          </w:tcPr>
          <w:p w14:paraId="6C3CE4B3" w14:textId="5E383267" w:rsidR="00121BA4" w:rsidRPr="00121BA4" w:rsidRDefault="00121BA4" w:rsidP="00121BA4">
            <w:pPr>
              <w:ind w:firstLine="0"/>
            </w:pPr>
            <w:r>
              <w:t>Sessions</w:t>
            </w:r>
          </w:p>
        </w:tc>
        <w:tc>
          <w:tcPr>
            <w:tcW w:w="2180" w:type="dxa"/>
            <w:shd w:val="clear" w:color="auto" w:fill="auto"/>
          </w:tcPr>
          <w:p w14:paraId="771E9CF6" w14:textId="2CF27655" w:rsidR="00121BA4" w:rsidRPr="00121BA4" w:rsidRDefault="00121BA4" w:rsidP="00121BA4">
            <w:pPr>
              <w:ind w:firstLine="0"/>
            </w:pPr>
            <w:r>
              <w:t>G. M. Smith</w:t>
            </w:r>
          </w:p>
        </w:tc>
      </w:tr>
      <w:tr w:rsidR="00121BA4" w:rsidRPr="00121BA4" w14:paraId="0CC0B547" w14:textId="77777777" w:rsidTr="00121BA4">
        <w:tblPrEx>
          <w:jc w:val="left"/>
        </w:tblPrEx>
        <w:tc>
          <w:tcPr>
            <w:tcW w:w="2179" w:type="dxa"/>
            <w:shd w:val="clear" w:color="auto" w:fill="auto"/>
          </w:tcPr>
          <w:p w14:paraId="66B87DFE" w14:textId="6CB25758" w:rsidR="00121BA4" w:rsidRPr="00121BA4" w:rsidRDefault="00121BA4" w:rsidP="00121BA4">
            <w:pPr>
              <w:ind w:firstLine="0"/>
            </w:pPr>
            <w:r>
              <w:t>M. M. Smith</w:t>
            </w:r>
          </w:p>
        </w:tc>
        <w:tc>
          <w:tcPr>
            <w:tcW w:w="2179" w:type="dxa"/>
            <w:shd w:val="clear" w:color="auto" w:fill="auto"/>
          </w:tcPr>
          <w:p w14:paraId="4EC65FB3" w14:textId="10CDBB37" w:rsidR="00121BA4" w:rsidRPr="00121BA4" w:rsidRDefault="00121BA4" w:rsidP="00121BA4">
            <w:pPr>
              <w:ind w:firstLine="0"/>
            </w:pPr>
            <w:r>
              <w:t>Stavrinakis</w:t>
            </w:r>
          </w:p>
        </w:tc>
        <w:tc>
          <w:tcPr>
            <w:tcW w:w="2180" w:type="dxa"/>
            <w:shd w:val="clear" w:color="auto" w:fill="auto"/>
          </w:tcPr>
          <w:p w14:paraId="2B523B7B" w14:textId="3F93E45A" w:rsidR="00121BA4" w:rsidRPr="00121BA4" w:rsidRDefault="00121BA4" w:rsidP="00121BA4">
            <w:pPr>
              <w:ind w:firstLine="0"/>
            </w:pPr>
            <w:r>
              <w:t>Taylor</w:t>
            </w:r>
          </w:p>
        </w:tc>
      </w:tr>
      <w:tr w:rsidR="00121BA4" w:rsidRPr="00121BA4" w14:paraId="1067D008" w14:textId="77777777" w:rsidTr="00121BA4">
        <w:tblPrEx>
          <w:jc w:val="left"/>
        </w:tblPrEx>
        <w:tc>
          <w:tcPr>
            <w:tcW w:w="2179" w:type="dxa"/>
            <w:shd w:val="clear" w:color="auto" w:fill="auto"/>
          </w:tcPr>
          <w:p w14:paraId="57F7253B" w14:textId="27AC3374" w:rsidR="00121BA4" w:rsidRPr="00121BA4" w:rsidRDefault="00121BA4" w:rsidP="00121BA4">
            <w:pPr>
              <w:ind w:firstLine="0"/>
            </w:pPr>
            <w:r>
              <w:t>Tedder</w:t>
            </w:r>
          </w:p>
        </w:tc>
        <w:tc>
          <w:tcPr>
            <w:tcW w:w="2179" w:type="dxa"/>
            <w:shd w:val="clear" w:color="auto" w:fill="auto"/>
          </w:tcPr>
          <w:p w14:paraId="3F5C2A5E" w14:textId="143EAC0E" w:rsidR="00121BA4" w:rsidRPr="00121BA4" w:rsidRDefault="00121BA4" w:rsidP="00121BA4">
            <w:pPr>
              <w:ind w:firstLine="0"/>
            </w:pPr>
            <w:r>
              <w:t>Thayer</w:t>
            </w:r>
          </w:p>
        </w:tc>
        <w:tc>
          <w:tcPr>
            <w:tcW w:w="2180" w:type="dxa"/>
            <w:shd w:val="clear" w:color="auto" w:fill="auto"/>
          </w:tcPr>
          <w:p w14:paraId="4DD21B22" w14:textId="435B506E" w:rsidR="00121BA4" w:rsidRPr="00121BA4" w:rsidRDefault="00121BA4" w:rsidP="00121BA4">
            <w:pPr>
              <w:ind w:firstLine="0"/>
            </w:pPr>
            <w:r>
              <w:t>Thigpen</w:t>
            </w:r>
          </w:p>
        </w:tc>
      </w:tr>
      <w:tr w:rsidR="00121BA4" w:rsidRPr="00121BA4" w14:paraId="3ACD31A2" w14:textId="77777777" w:rsidTr="00121BA4">
        <w:tblPrEx>
          <w:jc w:val="left"/>
        </w:tblPrEx>
        <w:tc>
          <w:tcPr>
            <w:tcW w:w="2179" w:type="dxa"/>
            <w:shd w:val="clear" w:color="auto" w:fill="auto"/>
          </w:tcPr>
          <w:p w14:paraId="79A46CDD" w14:textId="21296068" w:rsidR="00121BA4" w:rsidRPr="00121BA4" w:rsidRDefault="00121BA4" w:rsidP="00121BA4">
            <w:pPr>
              <w:ind w:firstLine="0"/>
            </w:pPr>
            <w:r>
              <w:t>Trantham</w:t>
            </w:r>
          </w:p>
        </w:tc>
        <w:tc>
          <w:tcPr>
            <w:tcW w:w="2179" w:type="dxa"/>
            <w:shd w:val="clear" w:color="auto" w:fill="auto"/>
          </w:tcPr>
          <w:p w14:paraId="33F14FB3" w14:textId="4B644475" w:rsidR="00121BA4" w:rsidRPr="00121BA4" w:rsidRDefault="00121BA4" w:rsidP="00121BA4">
            <w:pPr>
              <w:ind w:firstLine="0"/>
            </w:pPr>
            <w:r>
              <w:t>Vaughan</w:t>
            </w:r>
          </w:p>
        </w:tc>
        <w:tc>
          <w:tcPr>
            <w:tcW w:w="2180" w:type="dxa"/>
            <w:shd w:val="clear" w:color="auto" w:fill="auto"/>
          </w:tcPr>
          <w:p w14:paraId="4B8B51C8" w14:textId="60A30BB4" w:rsidR="00121BA4" w:rsidRPr="00121BA4" w:rsidRDefault="00121BA4" w:rsidP="00121BA4">
            <w:pPr>
              <w:ind w:firstLine="0"/>
            </w:pPr>
            <w:r>
              <w:t>Weeks</w:t>
            </w:r>
          </w:p>
        </w:tc>
      </w:tr>
      <w:tr w:rsidR="00121BA4" w:rsidRPr="00121BA4" w14:paraId="03959B1F" w14:textId="77777777" w:rsidTr="00121BA4">
        <w:tblPrEx>
          <w:jc w:val="left"/>
        </w:tblPrEx>
        <w:tc>
          <w:tcPr>
            <w:tcW w:w="2179" w:type="dxa"/>
            <w:shd w:val="clear" w:color="auto" w:fill="auto"/>
          </w:tcPr>
          <w:p w14:paraId="6CF5F4BB" w14:textId="6A04D201" w:rsidR="00121BA4" w:rsidRPr="00121BA4" w:rsidRDefault="00121BA4" w:rsidP="00121BA4">
            <w:pPr>
              <w:ind w:firstLine="0"/>
            </w:pPr>
            <w:r>
              <w:t>West</w:t>
            </w:r>
          </w:p>
        </w:tc>
        <w:tc>
          <w:tcPr>
            <w:tcW w:w="2179" w:type="dxa"/>
            <w:shd w:val="clear" w:color="auto" w:fill="auto"/>
          </w:tcPr>
          <w:p w14:paraId="32BAA4D1" w14:textId="55F9537E" w:rsidR="00121BA4" w:rsidRPr="00121BA4" w:rsidRDefault="00121BA4" w:rsidP="00121BA4">
            <w:pPr>
              <w:ind w:firstLine="0"/>
            </w:pPr>
            <w:r>
              <w:t>Wetmore</w:t>
            </w:r>
          </w:p>
        </w:tc>
        <w:tc>
          <w:tcPr>
            <w:tcW w:w="2180" w:type="dxa"/>
            <w:shd w:val="clear" w:color="auto" w:fill="auto"/>
          </w:tcPr>
          <w:p w14:paraId="3D51BB92" w14:textId="5904EE86" w:rsidR="00121BA4" w:rsidRPr="00121BA4" w:rsidRDefault="00121BA4" w:rsidP="00121BA4">
            <w:pPr>
              <w:ind w:firstLine="0"/>
            </w:pPr>
            <w:r>
              <w:t>Wheeler</w:t>
            </w:r>
          </w:p>
        </w:tc>
      </w:tr>
      <w:tr w:rsidR="00121BA4" w:rsidRPr="00121BA4" w14:paraId="6FB7CAC5" w14:textId="77777777" w:rsidTr="00121BA4">
        <w:tblPrEx>
          <w:jc w:val="left"/>
        </w:tblPrEx>
        <w:tc>
          <w:tcPr>
            <w:tcW w:w="2179" w:type="dxa"/>
            <w:shd w:val="clear" w:color="auto" w:fill="auto"/>
          </w:tcPr>
          <w:p w14:paraId="1D6CA7E4" w14:textId="2D3F7E25" w:rsidR="00121BA4" w:rsidRPr="00121BA4" w:rsidRDefault="00121BA4" w:rsidP="00121BA4">
            <w:pPr>
              <w:keepNext/>
              <w:ind w:firstLine="0"/>
            </w:pPr>
            <w:r>
              <w:t>White</w:t>
            </w:r>
          </w:p>
        </w:tc>
        <w:tc>
          <w:tcPr>
            <w:tcW w:w="2179" w:type="dxa"/>
            <w:shd w:val="clear" w:color="auto" w:fill="auto"/>
          </w:tcPr>
          <w:p w14:paraId="6C718F12" w14:textId="77D727C1" w:rsidR="00121BA4" w:rsidRPr="00121BA4" w:rsidRDefault="00121BA4" w:rsidP="00121BA4">
            <w:pPr>
              <w:keepNext/>
              <w:ind w:firstLine="0"/>
            </w:pPr>
            <w:r>
              <w:t>Whitmire</w:t>
            </w:r>
          </w:p>
        </w:tc>
        <w:tc>
          <w:tcPr>
            <w:tcW w:w="2180" w:type="dxa"/>
            <w:shd w:val="clear" w:color="auto" w:fill="auto"/>
          </w:tcPr>
          <w:p w14:paraId="5B8A9D0C" w14:textId="141D20E9" w:rsidR="00121BA4" w:rsidRPr="00121BA4" w:rsidRDefault="00121BA4" w:rsidP="00121BA4">
            <w:pPr>
              <w:keepNext/>
              <w:ind w:firstLine="0"/>
            </w:pPr>
            <w:r>
              <w:t>Williams</w:t>
            </w:r>
          </w:p>
        </w:tc>
      </w:tr>
      <w:tr w:rsidR="00121BA4" w:rsidRPr="00121BA4" w14:paraId="686D27C6" w14:textId="77777777" w:rsidTr="00121BA4">
        <w:tblPrEx>
          <w:jc w:val="left"/>
        </w:tblPrEx>
        <w:tc>
          <w:tcPr>
            <w:tcW w:w="2179" w:type="dxa"/>
            <w:shd w:val="clear" w:color="auto" w:fill="auto"/>
          </w:tcPr>
          <w:p w14:paraId="78EAD99B" w14:textId="3C843F9F" w:rsidR="00121BA4" w:rsidRPr="00121BA4" w:rsidRDefault="00121BA4" w:rsidP="00121BA4">
            <w:pPr>
              <w:keepNext/>
              <w:ind w:firstLine="0"/>
            </w:pPr>
            <w:r>
              <w:t>Willis</w:t>
            </w:r>
          </w:p>
        </w:tc>
        <w:tc>
          <w:tcPr>
            <w:tcW w:w="2179" w:type="dxa"/>
            <w:shd w:val="clear" w:color="auto" w:fill="auto"/>
          </w:tcPr>
          <w:p w14:paraId="64AAFAD4" w14:textId="38897A59" w:rsidR="00121BA4" w:rsidRPr="00121BA4" w:rsidRDefault="00121BA4" w:rsidP="00121BA4">
            <w:pPr>
              <w:keepNext/>
              <w:ind w:firstLine="0"/>
            </w:pPr>
            <w:r>
              <w:t>Wooten</w:t>
            </w:r>
          </w:p>
        </w:tc>
        <w:tc>
          <w:tcPr>
            <w:tcW w:w="2180" w:type="dxa"/>
            <w:shd w:val="clear" w:color="auto" w:fill="auto"/>
          </w:tcPr>
          <w:p w14:paraId="0E658A09" w14:textId="0D277C08" w:rsidR="00121BA4" w:rsidRPr="00121BA4" w:rsidRDefault="00121BA4" w:rsidP="00121BA4">
            <w:pPr>
              <w:keepNext/>
              <w:ind w:firstLine="0"/>
            </w:pPr>
            <w:r>
              <w:t>Yow</w:t>
            </w:r>
          </w:p>
        </w:tc>
      </w:tr>
    </w:tbl>
    <w:p w14:paraId="7D3A5262" w14:textId="77777777" w:rsidR="00121BA4" w:rsidRDefault="00121BA4" w:rsidP="00121BA4"/>
    <w:p w14:paraId="7782B9BF" w14:textId="1EF04C84" w:rsidR="00121BA4" w:rsidRDefault="00121BA4" w:rsidP="00121BA4">
      <w:pPr>
        <w:jc w:val="center"/>
        <w:rPr>
          <w:b/>
        </w:rPr>
      </w:pPr>
      <w:r w:rsidRPr="00121BA4">
        <w:rPr>
          <w:b/>
        </w:rPr>
        <w:t>Total Present--123</w:t>
      </w:r>
    </w:p>
    <w:p w14:paraId="03B41928" w14:textId="2F35C5A9" w:rsidR="00121BA4" w:rsidRDefault="00121BA4" w:rsidP="00121BA4"/>
    <w:p w14:paraId="3CECABBA" w14:textId="28FC0AFE" w:rsidR="00121BA4" w:rsidRDefault="00121BA4" w:rsidP="00121BA4">
      <w:pPr>
        <w:keepNext/>
        <w:jc w:val="center"/>
        <w:rPr>
          <w:b/>
        </w:rPr>
      </w:pPr>
      <w:r w:rsidRPr="00121BA4">
        <w:rPr>
          <w:b/>
        </w:rPr>
        <w:t>DOCTOR OF THE DAY</w:t>
      </w:r>
    </w:p>
    <w:p w14:paraId="683E70B0" w14:textId="5DA8F5F4" w:rsidR="00121BA4" w:rsidRDefault="00121BA4" w:rsidP="00121BA4">
      <w:r>
        <w:t>Announcement was made that Dr. James McCoy of Summerville was the Doctor of the Day for the General Assembly.</w:t>
      </w:r>
    </w:p>
    <w:p w14:paraId="35F07452" w14:textId="64AB5018" w:rsidR="00121BA4" w:rsidRDefault="00121BA4" w:rsidP="00121BA4"/>
    <w:p w14:paraId="1B2C8E8D" w14:textId="27DDD0A9" w:rsidR="00121BA4" w:rsidRDefault="00121BA4" w:rsidP="00121BA4">
      <w:pPr>
        <w:keepNext/>
        <w:jc w:val="center"/>
        <w:rPr>
          <w:b/>
        </w:rPr>
      </w:pPr>
      <w:r w:rsidRPr="00121BA4">
        <w:rPr>
          <w:b/>
        </w:rPr>
        <w:t>CO-SPONSORS ADDED AND REMOVED</w:t>
      </w:r>
    </w:p>
    <w:p w14:paraId="01A99217" w14:textId="77777777" w:rsidR="00121BA4" w:rsidRDefault="00121BA4" w:rsidP="00121BA4">
      <w:r>
        <w:t>In accordance with House Rule 5.2 below:</w:t>
      </w:r>
    </w:p>
    <w:p w14:paraId="0D5F961F" w14:textId="77777777" w:rsidR="007E6EEB" w:rsidRDefault="007E6EEB" w:rsidP="00121BA4">
      <w:pPr>
        <w:ind w:firstLine="270"/>
        <w:rPr>
          <w:b/>
          <w:bCs/>
          <w:color w:val="000000"/>
          <w:szCs w:val="22"/>
          <w:lang w:val="en"/>
        </w:rPr>
      </w:pPr>
      <w:bookmarkStart w:id="71" w:name="file_start105"/>
      <w:bookmarkEnd w:id="71"/>
    </w:p>
    <w:p w14:paraId="61562304" w14:textId="72504B24" w:rsidR="00121BA4" w:rsidRPr="00CA29CB" w:rsidRDefault="00121BA4" w:rsidP="00121BA4">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018DA86D" w14:textId="13545583" w:rsidR="00121BA4" w:rsidRDefault="00121BA4" w:rsidP="00121BA4">
      <w:bookmarkStart w:id="72" w:name="file_end105"/>
      <w:bookmarkEnd w:id="72"/>
    </w:p>
    <w:p w14:paraId="25614B6C" w14:textId="6425700F" w:rsidR="00121BA4" w:rsidRDefault="00121BA4" w:rsidP="00121BA4">
      <w:pPr>
        <w:keepNext/>
        <w:jc w:val="center"/>
        <w:rPr>
          <w:b/>
        </w:rPr>
      </w:pPr>
      <w:r w:rsidRPr="00121BA4">
        <w:rPr>
          <w:b/>
        </w:rPr>
        <w:t>CO-SPONSOR ADDED</w:t>
      </w:r>
    </w:p>
    <w:tbl>
      <w:tblPr>
        <w:tblW w:w="0" w:type="auto"/>
        <w:tblLayout w:type="fixed"/>
        <w:tblLook w:val="0000" w:firstRow="0" w:lastRow="0" w:firstColumn="0" w:lastColumn="0" w:noHBand="0" w:noVBand="0"/>
      </w:tblPr>
      <w:tblGrid>
        <w:gridCol w:w="1551"/>
        <w:gridCol w:w="1221"/>
      </w:tblGrid>
      <w:tr w:rsidR="00121BA4" w:rsidRPr="00121BA4" w14:paraId="7020F192" w14:textId="77777777" w:rsidTr="00121BA4">
        <w:tc>
          <w:tcPr>
            <w:tcW w:w="1551" w:type="dxa"/>
            <w:shd w:val="clear" w:color="auto" w:fill="auto"/>
          </w:tcPr>
          <w:p w14:paraId="772E0BEC" w14:textId="62659B9A" w:rsidR="00121BA4" w:rsidRPr="00121BA4" w:rsidRDefault="00121BA4" w:rsidP="00121BA4">
            <w:pPr>
              <w:keepNext/>
              <w:ind w:firstLine="0"/>
            </w:pPr>
            <w:r w:rsidRPr="00121BA4">
              <w:t>Bill Number:</w:t>
            </w:r>
          </w:p>
        </w:tc>
        <w:tc>
          <w:tcPr>
            <w:tcW w:w="1221" w:type="dxa"/>
            <w:shd w:val="clear" w:color="auto" w:fill="auto"/>
          </w:tcPr>
          <w:p w14:paraId="3C8C5EE3" w14:textId="6F0F4EC4" w:rsidR="00121BA4" w:rsidRPr="00121BA4" w:rsidRDefault="00121BA4" w:rsidP="00121BA4">
            <w:pPr>
              <w:keepNext/>
              <w:ind w:firstLine="0"/>
            </w:pPr>
            <w:r w:rsidRPr="00121BA4">
              <w:t>H. 3012</w:t>
            </w:r>
          </w:p>
        </w:tc>
      </w:tr>
      <w:tr w:rsidR="00121BA4" w:rsidRPr="00121BA4" w14:paraId="4DF2EE6E" w14:textId="77777777" w:rsidTr="00121BA4">
        <w:tc>
          <w:tcPr>
            <w:tcW w:w="1551" w:type="dxa"/>
            <w:shd w:val="clear" w:color="auto" w:fill="auto"/>
          </w:tcPr>
          <w:p w14:paraId="3AE05657" w14:textId="394D9DA7" w:rsidR="00121BA4" w:rsidRPr="00121BA4" w:rsidRDefault="00121BA4" w:rsidP="00121BA4">
            <w:pPr>
              <w:keepNext/>
              <w:ind w:firstLine="0"/>
            </w:pPr>
            <w:r w:rsidRPr="00121BA4">
              <w:t>Date:</w:t>
            </w:r>
          </w:p>
        </w:tc>
        <w:tc>
          <w:tcPr>
            <w:tcW w:w="1221" w:type="dxa"/>
            <w:shd w:val="clear" w:color="auto" w:fill="auto"/>
          </w:tcPr>
          <w:p w14:paraId="4B5D1B73" w14:textId="71A5F199" w:rsidR="00121BA4" w:rsidRPr="00121BA4" w:rsidRDefault="00121BA4" w:rsidP="00121BA4">
            <w:pPr>
              <w:keepNext/>
              <w:ind w:firstLine="0"/>
            </w:pPr>
            <w:r w:rsidRPr="00121BA4">
              <w:t>ADD:</w:t>
            </w:r>
          </w:p>
        </w:tc>
      </w:tr>
      <w:tr w:rsidR="00121BA4" w:rsidRPr="00121BA4" w14:paraId="24CE2D40" w14:textId="77777777" w:rsidTr="00121BA4">
        <w:tc>
          <w:tcPr>
            <w:tcW w:w="1551" w:type="dxa"/>
            <w:shd w:val="clear" w:color="auto" w:fill="auto"/>
          </w:tcPr>
          <w:p w14:paraId="7BB1E220" w14:textId="063263EF" w:rsidR="00121BA4" w:rsidRPr="00121BA4" w:rsidRDefault="00121BA4" w:rsidP="00121BA4">
            <w:pPr>
              <w:keepNext/>
              <w:ind w:firstLine="0"/>
            </w:pPr>
            <w:r w:rsidRPr="00121BA4">
              <w:t>01/18/23</w:t>
            </w:r>
          </w:p>
        </w:tc>
        <w:tc>
          <w:tcPr>
            <w:tcW w:w="1221" w:type="dxa"/>
            <w:shd w:val="clear" w:color="auto" w:fill="auto"/>
          </w:tcPr>
          <w:p w14:paraId="723CE29A" w14:textId="56308A49" w:rsidR="00121BA4" w:rsidRPr="00121BA4" w:rsidRDefault="00121BA4" w:rsidP="00121BA4">
            <w:pPr>
              <w:keepNext/>
              <w:ind w:firstLine="0"/>
            </w:pPr>
            <w:r w:rsidRPr="00121BA4">
              <w:t>CARTER</w:t>
            </w:r>
          </w:p>
        </w:tc>
      </w:tr>
    </w:tbl>
    <w:p w14:paraId="0B48DBB9" w14:textId="5727C21A" w:rsidR="00121BA4" w:rsidRDefault="00121BA4" w:rsidP="00121BA4"/>
    <w:p w14:paraId="2B4E4EF1" w14:textId="1C59B50E" w:rsidR="00121BA4" w:rsidRDefault="00121BA4" w:rsidP="00121BA4">
      <w:pPr>
        <w:keepNext/>
        <w:jc w:val="center"/>
        <w:rPr>
          <w:b/>
        </w:rPr>
      </w:pPr>
      <w:r w:rsidRPr="00121BA4">
        <w:rPr>
          <w:b/>
        </w:rPr>
        <w:t>CO-SPONSOR ADDED</w:t>
      </w:r>
    </w:p>
    <w:tbl>
      <w:tblPr>
        <w:tblW w:w="0" w:type="auto"/>
        <w:tblLayout w:type="fixed"/>
        <w:tblLook w:val="0000" w:firstRow="0" w:lastRow="0" w:firstColumn="0" w:lastColumn="0" w:noHBand="0" w:noVBand="0"/>
      </w:tblPr>
      <w:tblGrid>
        <w:gridCol w:w="1551"/>
        <w:gridCol w:w="1221"/>
      </w:tblGrid>
      <w:tr w:rsidR="00121BA4" w:rsidRPr="00121BA4" w14:paraId="2A2C77A2" w14:textId="77777777" w:rsidTr="00121BA4">
        <w:tc>
          <w:tcPr>
            <w:tcW w:w="1551" w:type="dxa"/>
            <w:shd w:val="clear" w:color="auto" w:fill="auto"/>
          </w:tcPr>
          <w:p w14:paraId="60652310" w14:textId="09131E0D" w:rsidR="00121BA4" w:rsidRPr="00121BA4" w:rsidRDefault="00121BA4" w:rsidP="00121BA4">
            <w:pPr>
              <w:keepNext/>
              <w:ind w:firstLine="0"/>
            </w:pPr>
            <w:r w:rsidRPr="00121BA4">
              <w:t>Bill Number:</w:t>
            </w:r>
          </w:p>
        </w:tc>
        <w:tc>
          <w:tcPr>
            <w:tcW w:w="1221" w:type="dxa"/>
            <w:shd w:val="clear" w:color="auto" w:fill="auto"/>
          </w:tcPr>
          <w:p w14:paraId="22FEF5E8" w14:textId="3D7487B4" w:rsidR="00121BA4" w:rsidRPr="00121BA4" w:rsidRDefault="00121BA4" w:rsidP="00121BA4">
            <w:pPr>
              <w:keepNext/>
              <w:ind w:firstLine="0"/>
            </w:pPr>
            <w:r w:rsidRPr="00121BA4">
              <w:t>H. 3020</w:t>
            </w:r>
          </w:p>
        </w:tc>
      </w:tr>
      <w:tr w:rsidR="00121BA4" w:rsidRPr="00121BA4" w14:paraId="55D07459" w14:textId="77777777" w:rsidTr="00121BA4">
        <w:tc>
          <w:tcPr>
            <w:tcW w:w="1551" w:type="dxa"/>
            <w:shd w:val="clear" w:color="auto" w:fill="auto"/>
          </w:tcPr>
          <w:p w14:paraId="06F65E18" w14:textId="3A86D9F6" w:rsidR="00121BA4" w:rsidRPr="00121BA4" w:rsidRDefault="00121BA4" w:rsidP="00121BA4">
            <w:pPr>
              <w:keepNext/>
              <w:ind w:firstLine="0"/>
            </w:pPr>
            <w:r w:rsidRPr="00121BA4">
              <w:t>Date:</w:t>
            </w:r>
          </w:p>
        </w:tc>
        <w:tc>
          <w:tcPr>
            <w:tcW w:w="1221" w:type="dxa"/>
            <w:shd w:val="clear" w:color="auto" w:fill="auto"/>
          </w:tcPr>
          <w:p w14:paraId="348462D6" w14:textId="6264767A" w:rsidR="00121BA4" w:rsidRPr="00121BA4" w:rsidRDefault="00121BA4" w:rsidP="00121BA4">
            <w:pPr>
              <w:keepNext/>
              <w:ind w:firstLine="0"/>
            </w:pPr>
            <w:r w:rsidRPr="00121BA4">
              <w:t>ADD:</w:t>
            </w:r>
          </w:p>
        </w:tc>
      </w:tr>
      <w:tr w:rsidR="00121BA4" w:rsidRPr="00121BA4" w14:paraId="0ADB30E1" w14:textId="77777777" w:rsidTr="00121BA4">
        <w:tc>
          <w:tcPr>
            <w:tcW w:w="1551" w:type="dxa"/>
            <w:shd w:val="clear" w:color="auto" w:fill="auto"/>
          </w:tcPr>
          <w:p w14:paraId="390C548C" w14:textId="4322046E" w:rsidR="00121BA4" w:rsidRPr="00121BA4" w:rsidRDefault="00121BA4" w:rsidP="00121BA4">
            <w:pPr>
              <w:keepNext/>
              <w:ind w:firstLine="0"/>
            </w:pPr>
            <w:r w:rsidRPr="00121BA4">
              <w:t>01/18/23</w:t>
            </w:r>
          </w:p>
        </w:tc>
        <w:tc>
          <w:tcPr>
            <w:tcW w:w="1221" w:type="dxa"/>
            <w:shd w:val="clear" w:color="auto" w:fill="auto"/>
          </w:tcPr>
          <w:p w14:paraId="29144D03" w14:textId="0B10CF33" w:rsidR="00121BA4" w:rsidRPr="00121BA4" w:rsidRDefault="00121BA4" w:rsidP="00121BA4">
            <w:pPr>
              <w:keepNext/>
              <w:ind w:firstLine="0"/>
            </w:pPr>
            <w:r w:rsidRPr="00121BA4">
              <w:t>CARTER</w:t>
            </w:r>
          </w:p>
        </w:tc>
      </w:tr>
    </w:tbl>
    <w:p w14:paraId="38838EE9" w14:textId="10EBE63F" w:rsidR="00121BA4" w:rsidRDefault="00121BA4" w:rsidP="00121BA4"/>
    <w:p w14:paraId="44ECC0C0" w14:textId="6694C789" w:rsidR="00121BA4" w:rsidRDefault="00121BA4" w:rsidP="00121BA4">
      <w:pPr>
        <w:keepNext/>
        <w:jc w:val="center"/>
        <w:rPr>
          <w:b/>
        </w:rPr>
      </w:pPr>
      <w:r w:rsidRPr="00121BA4">
        <w:rPr>
          <w:b/>
        </w:rPr>
        <w:t>CO-SPONSOR ADDED</w:t>
      </w:r>
    </w:p>
    <w:tbl>
      <w:tblPr>
        <w:tblW w:w="0" w:type="auto"/>
        <w:tblLayout w:type="fixed"/>
        <w:tblLook w:val="0000" w:firstRow="0" w:lastRow="0" w:firstColumn="0" w:lastColumn="0" w:noHBand="0" w:noVBand="0"/>
      </w:tblPr>
      <w:tblGrid>
        <w:gridCol w:w="1551"/>
        <w:gridCol w:w="1221"/>
      </w:tblGrid>
      <w:tr w:rsidR="00121BA4" w:rsidRPr="00121BA4" w14:paraId="2EF8DE24" w14:textId="77777777" w:rsidTr="00121BA4">
        <w:tc>
          <w:tcPr>
            <w:tcW w:w="1551" w:type="dxa"/>
            <w:shd w:val="clear" w:color="auto" w:fill="auto"/>
          </w:tcPr>
          <w:p w14:paraId="037CF6ED" w14:textId="0106E1E3" w:rsidR="00121BA4" w:rsidRPr="00121BA4" w:rsidRDefault="00121BA4" w:rsidP="00121BA4">
            <w:pPr>
              <w:keepNext/>
              <w:ind w:firstLine="0"/>
            </w:pPr>
            <w:r w:rsidRPr="00121BA4">
              <w:t>Bill Number:</w:t>
            </w:r>
          </w:p>
        </w:tc>
        <w:tc>
          <w:tcPr>
            <w:tcW w:w="1221" w:type="dxa"/>
            <w:shd w:val="clear" w:color="auto" w:fill="auto"/>
          </w:tcPr>
          <w:p w14:paraId="6C19A5C1" w14:textId="001473F9" w:rsidR="00121BA4" w:rsidRPr="00121BA4" w:rsidRDefault="00121BA4" w:rsidP="00121BA4">
            <w:pPr>
              <w:keepNext/>
              <w:ind w:firstLine="0"/>
            </w:pPr>
            <w:r w:rsidRPr="00121BA4">
              <w:t>H. 3031</w:t>
            </w:r>
          </w:p>
        </w:tc>
      </w:tr>
      <w:tr w:rsidR="00121BA4" w:rsidRPr="00121BA4" w14:paraId="64881C31" w14:textId="77777777" w:rsidTr="00121BA4">
        <w:tc>
          <w:tcPr>
            <w:tcW w:w="1551" w:type="dxa"/>
            <w:shd w:val="clear" w:color="auto" w:fill="auto"/>
          </w:tcPr>
          <w:p w14:paraId="1C6EDCD4" w14:textId="2BB1B4E8" w:rsidR="00121BA4" w:rsidRPr="00121BA4" w:rsidRDefault="00121BA4" w:rsidP="00121BA4">
            <w:pPr>
              <w:keepNext/>
              <w:ind w:firstLine="0"/>
            </w:pPr>
            <w:r w:rsidRPr="00121BA4">
              <w:t>Date:</w:t>
            </w:r>
          </w:p>
        </w:tc>
        <w:tc>
          <w:tcPr>
            <w:tcW w:w="1221" w:type="dxa"/>
            <w:shd w:val="clear" w:color="auto" w:fill="auto"/>
          </w:tcPr>
          <w:p w14:paraId="641A6B02" w14:textId="5B75F604" w:rsidR="00121BA4" w:rsidRPr="00121BA4" w:rsidRDefault="00121BA4" w:rsidP="00121BA4">
            <w:pPr>
              <w:keepNext/>
              <w:ind w:firstLine="0"/>
            </w:pPr>
            <w:r w:rsidRPr="00121BA4">
              <w:t>ADD:</w:t>
            </w:r>
          </w:p>
        </w:tc>
      </w:tr>
      <w:tr w:rsidR="00121BA4" w:rsidRPr="00121BA4" w14:paraId="57B83CAB" w14:textId="77777777" w:rsidTr="00121BA4">
        <w:tc>
          <w:tcPr>
            <w:tcW w:w="1551" w:type="dxa"/>
            <w:shd w:val="clear" w:color="auto" w:fill="auto"/>
          </w:tcPr>
          <w:p w14:paraId="54AE764A" w14:textId="576BE0FD" w:rsidR="00121BA4" w:rsidRPr="00121BA4" w:rsidRDefault="00121BA4" w:rsidP="00121BA4">
            <w:pPr>
              <w:keepNext/>
              <w:ind w:firstLine="0"/>
            </w:pPr>
            <w:r w:rsidRPr="00121BA4">
              <w:t>01/18/23</w:t>
            </w:r>
          </w:p>
        </w:tc>
        <w:tc>
          <w:tcPr>
            <w:tcW w:w="1221" w:type="dxa"/>
            <w:shd w:val="clear" w:color="auto" w:fill="auto"/>
          </w:tcPr>
          <w:p w14:paraId="43FCE3B4" w14:textId="60A330DC" w:rsidR="00121BA4" w:rsidRPr="00121BA4" w:rsidRDefault="00121BA4" w:rsidP="00121BA4">
            <w:pPr>
              <w:keepNext/>
              <w:ind w:firstLine="0"/>
            </w:pPr>
            <w:r w:rsidRPr="00121BA4">
              <w:t>CARTER</w:t>
            </w:r>
          </w:p>
        </w:tc>
      </w:tr>
    </w:tbl>
    <w:p w14:paraId="74B7BD04" w14:textId="4528FE8B" w:rsidR="00121BA4" w:rsidRDefault="00121BA4" w:rsidP="00121BA4"/>
    <w:p w14:paraId="50B9E114" w14:textId="56FD29E0" w:rsidR="00121BA4" w:rsidRDefault="00121BA4" w:rsidP="00121BA4">
      <w:pPr>
        <w:keepNext/>
        <w:jc w:val="center"/>
        <w:rPr>
          <w:b/>
        </w:rPr>
      </w:pPr>
      <w:r w:rsidRPr="00121BA4">
        <w:rPr>
          <w:b/>
        </w:rPr>
        <w:t>CO-SPONSOR ADDED</w:t>
      </w:r>
    </w:p>
    <w:tbl>
      <w:tblPr>
        <w:tblW w:w="0" w:type="auto"/>
        <w:tblLayout w:type="fixed"/>
        <w:tblLook w:val="0000" w:firstRow="0" w:lastRow="0" w:firstColumn="0" w:lastColumn="0" w:noHBand="0" w:noVBand="0"/>
      </w:tblPr>
      <w:tblGrid>
        <w:gridCol w:w="1551"/>
        <w:gridCol w:w="1221"/>
      </w:tblGrid>
      <w:tr w:rsidR="00121BA4" w:rsidRPr="00121BA4" w14:paraId="1DF21F1F" w14:textId="77777777" w:rsidTr="00121BA4">
        <w:tc>
          <w:tcPr>
            <w:tcW w:w="1551" w:type="dxa"/>
            <w:shd w:val="clear" w:color="auto" w:fill="auto"/>
          </w:tcPr>
          <w:p w14:paraId="2CDC9E93" w14:textId="1BE44F90" w:rsidR="00121BA4" w:rsidRPr="00121BA4" w:rsidRDefault="00121BA4" w:rsidP="00121BA4">
            <w:pPr>
              <w:keepNext/>
              <w:ind w:firstLine="0"/>
            </w:pPr>
            <w:r w:rsidRPr="00121BA4">
              <w:t>Bill Number:</w:t>
            </w:r>
          </w:p>
        </w:tc>
        <w:tc>
          <w:tcPr>
            <w:tcW w:w="1221" w:type="dxa"/>
            <w:shd w:val="clear" w:color="auto" w:fill="auto"/>
          </w:tcPr>
          <w:p w14:paraId="26BC3962" w14:textId="20CD02A8" w:rsidR="00121BA4" w:rsidRPr="00121BA4" w:rsidRDefault="00121BA4" w:rsidP="00121BA4">
            <w:pPr>
              <w:keepNext/>
              <w:ind w:firstLine="0"/>
            </w:pPr>
            <w:r w:rsidRPr="00121BA4">
              <w:t>H. 3032</w:t>
            </w:r>
          </w:p>
        </w:tc>
      </w:tr>
      <w:tr w:rsidR="00121BA4" w:rsidRPr="00121BA4" w14:paraId="0D38C721" w14:textId="77777777" w:rsidTr="00121BA4">
        <w:tc>
          <w:tcPr>
            <w:tcW w:w="1551" w:type="dxa"/>
            <w:shd w:val="clear" w:color="auto" w:fill="auto"/>
          </w:tcPr>
          <w:p w14:paraId="6CA0BCC7" w14:textId="73EBBB79" w:rsidR="00121BA4" w:rsidRPr="00121BA4" w:rsidRDefault="00121BA4" w:rsidP="00121BA4">
            <w:pPr>
              <w:keepNext/>
              <w:ind w:firstLine="0"/>
            </w:pPr>
            <w:r w:rsidRPr="00121BA4">
              <w:t>Date:</w:t>
            </w:r>
          </w:p>
        </w:tc>
        <w:tc>
          <w:tcPr>
            <w:tcW w:w="1221" w:type="dxa"/>
            <w:shd w:val="clear" w:color="auto" w:fill="auto"/>
          </w:tcPr>
          <w:p w14:paraId="6D771A4C" w14:textId="358405FF" w:rsidR="00121BA4" w:rsidRPr="00121BA4" w:rsidRDefault="00121BA4" w:rsidP="00121BA4">
            <w:pPr>
              <w:keepNext/>
              <w:ind w:firstLine="0"/>
            </w:pPr>
            <w:r w:rsidRPr="00121BA4">
              <w:t>ADD:</w:t>
            </w:r>
          </w:p>
        </w:tc>
      </w:tr>
      <w:tr w:rsidR="00121BA4" w:rsidRPr="00121BA4" w14:paraId="619CEACF" w14:textId="77777777" w:rsidTr="00121BA4">
        <w:tc>
          <w:tcPr>
            <w:tcW w:w="1551" w:type="dxa"/>
            <w:shd w:val="clear" w:color="auto" w:fill="auto"/>
          </w:tcPr>
          <w:p w14:paraId="563BF7A8" w14:textId="24E6D6FD" w:rsidR="00121BA4" w:rsidRPr="00121BA4" w:rsidRDefault="00121BA4" w:rsidP="00121BA4">
            <w:pPr>
              <w:keepNext/>
              <w:ind w:firstLine="0"/>
            </w:pPr>
            <w:r w:rsidRPr="00121BA4">
              <w:t>01/18/23</w:t>
            </w:r>
          </w:p>
        </w:tc>
        <w:tc>
          <w:tcPr>
            <w:tcW w:w="1221" w:type="dxa"/>
            <w:shd w:val="clear" w:color="auto" w:fill="auto"/>
          </w:tcPr>
          <w:p w14:paraId="5598CA7C" w14:textId="46D26919" w:rsidR="00121BA4" w:rsidRPr="00121BA4" w:rsidRDefault="00121BA4" w:rsidP="00121BA4">
            <w:pPr>
              <w:keepNext/>
              <w:ind w:firstLine="0"/>
            </w:pPr>
            <w:r w:rsidRPr="00121BA4">
              <w:t>CARTER</w:t>
            </w:r>
          </w:p>
        </w:tc>
      </w:tr>
    </w:tbl>
    <w:p w14:paraId="493C480C" w14:textId="62B8238A" w:rsidR="00121BA4" w:rsidRDefault="00121BA4" w:rsidP="00121BA4"/>
    <w:p w14:paraId="4D3855C0" w14:textId="16DD577A" w:rsidR="00121BA4" w:rsidRDefault="00121BA4" w:rsidP="00121BA4">
      <w:pPr>
        <w:keepNext/>
        <w:jc w:val="center"/>
        <w:rPr>
          <w:b/>
        </w:rPr>
      </w:pPr>
      <w:r w:rsidRPr="00121BA4">
        <w:rPr>
          <w:b/>
        </w:rPr>
        <w:t>CO-SPONSOR ADDED</w:t>
      </w:r>
    </w:p>
    <w:tbl>
      <w:tblPr>
        <w:tblW w:w="0" w:type="auto"/>
        <w:tblLayout w:type="fixed"/>
        <w:tblLook w:val="0000" w:firstRow="0" w:lastRow="0" w:firstColumn="0" w:lastColumn="0" w:noHBand="0" w:noVBand="0"/>
      </w:tblPr>
      <w:tblGrid>
        <w:gridCol w:w="1551"/>
        <w:gridCol w:w="1221"/>
      </w:tblGrid>
      <w:tr w:rsidR="00121BA4" w:rsidRPr="00121BA4" w14:paraId="53857FE4" w14:textId="77777777" w:rsidTr="00121BA4">
        <w:tc>
          <w:tcPr>
            <w:tcW w:w="1551" w:type="dxa"/>
            <w:shd w:val="clear" w:color="auto" w:fill="auto"/>
          </w:tcPr>
          <w:p w14:paraId="20111B5B" w14:textId="1156BB80" w:rsidR="00121BA4" w:rsidRPr="00121BA4" w:rsidRDefault="00121BA4" w:rsidP="00121BA4">
            <w:pPr>
              <w:keepNext/>
              <w:ind w:firstLine="0"/>
            </w:pPr>
            <w:r w:rsidRPr="00121BA4">
              <w:t>Bill Number:</w:t>
            </w:r>
          </w:p>
        </w:tc>
        <w:tc>
          <w:tcPr>
            <w:tcW w:w="1221" w:type="dxa"/>
            <w:shd w:val="clear" w:color="auto" w:fill="auto"/>
          </w:tcPr>
          <w:p w14:paraId="4B533E2F" w14:textId="4763D34C" w:rsidR="00121BA4" w:rsidRPr="00121BA4" w:rsidRDefault="00121BA4" w:rsidP="00121BA4">
            <w:pPr>
              <w:keepNext/>
              <w:ind w:firstLine="0"/>
            </w:pPr>
            <w:r w:rsidRPr="00121BA4">
              <w:t>H. 3074</w:t>
            </w:r>
          </w:p>
        </w:tc>
      </w:tr>
      <w:tr w:rsidR="00121BA4" w:rsidRPr="00121BA4" w14:paraId="65A4DAF1" w14:textId="77777777" w:rsidTr="00121BA4">
        <w:tc>
          <w:tcPr>
            <w:tcW w:w="1551" w:type="dxa"/>
            <w:shd w:val="clear" w:color="auto" w:fill="auto"/>
          </w:tcPr>
          <w:p w14:paraId="43884078" w14:textId="5BADF47B" w:rsidR="00121BA4" w:rsidRPr="00121BA4" w:rsidRDefault="00121BA4" w:rsidP="00121BA4">
            <w:pPr>
              <w:keepNext/>
              <w:ind w:firstLine="0"/>
            </w:pPr>
            <w:r w:rsidRPr="00121BA4">
              <w:t>Date:</w:t>
            </w:r>
          </w:p>
        </w:tc>
        <w:tc>
          <w:tcPr>
            <w:tcW w:w="1221" w:type="dxa"/>
            <w:shd w:val="clear" w:color="auto" w:fill="auto"/>
          </w:tcPr>
          <w:p w14:paraId="5D1E11FC" w14:textId="3B8905C6" w:rsidR="00121BA4" w:rsidRPr="00121BA4" w:rsidRDefault="00121BA4" w:rsidP="00121BA4">
            <w:pPr>
              <w:keepNext/>
              <w:ind w:firstLine="0"/>
            </w:pPr>
            <w:r w:rsidRPr="00121BA4">
              <w:t>ADD:</w:t>
            </w:r>
          </w:p>
        </w:tc>
      </w:tr>
      <w:tr w:rsidR="00121BA4" w:rsidRPr="00121BA4" w14:paraId="5CFCC458" w14:textId="77777777" w:rsidTr="00121BA4">
        <w:tc>
          <w:tcPr>
            <w:tcW w:w="1551" w:type="dxa"/>
            <w:shd w:val="clear" w:color="auto" w:fill="auto"/>
          </w:tcPr>
          <w:p w14:paraId="00704D0F" w14:textId="12AF56C6" w:rsidR="00121BA4" w:rsidRPr="00121BA4" w:rsidRDefault="00121BA4" w:rsidP="00121BA4">
            <w:pPr>
              <w:keepNext/>
              <w:ind w:firstLine="0"/>
            </w:pPr>
            <w:r w:rsidRPr="00121BA4">
              <w:t>01/18/23</w:t>
            </w:r>
          </w:p>
        </w:tc>
        <w:tc>
          <w:tcPr>
            <w:tcW w:w="1221" w:type="dxa"/>
            <w:shd w:val="clear" w:color="auto" w:fill="auto"/>
          </w:tcPr>
          <w:p w14:paraId="6F48F570" w14:textId="6BA0953C" w:rsidR="00121BA4" w:rsidRPr="00121BA4" w:rsidRDefault="00121BA4" w:rsidP="00121BA4">
            <w:pPr>
              <w:keepNext/>
              <w:ind w:firstLine="0"/>
            </w:pPr>
            <w:r w:rsidRPr="00121BA4">
              <w:t>CARTER</w:t>
            </w:r>
          </w:p>
        </w:tc>
      </w:tr>
    </w:tbl>
    <w:p w14:paraId="447195F9" w14:textId="1C96D877" w:rsidR="00121BA4" w:rsidRDefault="00121BA4" w:rsidP="00121BA4"/>
    <w:p w14:paraId="61FB20C6" w14:textId="0131C532" w:rsidR="00121BA4" w:rsidRDefault="00121BA4" w:rsidP="00121BA4">
      <w:pPr>
        <w:keepNext/>
        <w:jc w:val="center"/>
        <w:rPr>
          <w:b/>
        </w:rPr>
      </w:pPr>
      <w:r w:rsidRPr="00121BA4">
        <w:rPr>
          <w:b/>
        </w:rPr>
        <w:t>CO-SPONSOR ADDED</w:t>
      </w:r>
    </w:p>
    <w:tbl>
      <w:tblPr>
        <w:tblW w:w="0" w:type="auto"/>
        <w:tblLayout w:type="fixed"/>
        <w:tblLook w:val="0000" w:firstRow="0" w:lastRow="0" w:firstColumn="0" w:lastColumn="0" w:noHBand="0" w:noVBand="0"/>
      </w:tblPr>
      <w:tblGrid>
        <w:gridCol w:w="1551"/>
        <w:gridCol w:w="1176"/>
      </w:tblGrid>
      <w:tr w:rsidR="00121BA4" w:rsidRPr="00121BA4" w14:paraId="7F0AA1DB" w14:textId="77777777" w:rsidTr="00121BA4">
        <w:tc>
          <w:tcPr>
            <w:tcW w:w="1551" w:type="dxa"/>
            <w:shd w:val="clear" w:color="auto" w:fill="auto"/>
          </w:tcPr>
          <w:p w14:paraId="13AA6852" w14:textId="16531092" w:rsidR="00121BA4" w:rsidRPr="00121BA4" w:rsidRDefault="00121BA4" w:rsidP="00121BA4">
            <w:pPr>
              <w:keepNext/>
              <w:ind w:firstLine="0"/>
            </w:pPr>
            <w:r w:rsidRPr="00121BA4">
              <w:t>Bill Number:</w:t>
            </w:r>
          </w:p>
        </w:tc>
        <w:tc>
          <w:tcPr>
            <w:tcW w:w="1176" w:type="dxa"/>
            <w:shd w:val="clear" w:color="auto" w:fill="auto"/>
          </w:tcPr>
          <w:p w14:paraId="0B70BCE0" w14:textId="0BAF6AF6" w:rsidR="00121BA4" w:rsidRPr="00121BA4" w:rsidRDefault="00121BA4" w:rsidP="00121BA4">
            <w:pPr>
              <w:keepNext/>
              <w:ind w:firstLine="0"/>
            </w:pPr>
            <w:r w:rsidRPr="00121BA4">
              <w:t>H. 3111</w:t>
            </w:r>
          </w:p>
        </w:tc>
      </w:tr>
      <w:tr w:rsidR="00121BA4" w:rsidRPr="00121BA4" w14:paraId="1AE85DC2" w14:textId="77777777" w:rsidTr="00121BA4">
        <w:tc>
          <w:tcPr>
            <w:tcW w:w="1551" w:type="dxa"/>
            <w:shd w:val="clear" w:color="auto" w:fill="auto"/>
          </w:tcPr>
          <w:p w14:paraId="55F04F82" w14:textId="63A72280" w:rsidR="00121BA4" w:rsidRPr="00121BA4" w:rsidRDefault="00121BA4" w:rsidP="00121BA4">
            <w:pPr>
              <w:keepNext/>
              <w:ind w:firstLine="0"/>
            </w:pPr>
            <w:r w:rsidRPr="00121BA4">
              <w:t>Date:</w:t>
            </w:r>
          </w:p>
        </w:tc>
        <w:tc>
          <w:tcPr>
            <w:tcW w:w="1176" w:type="dxa"/>
            <w:shd w:val="clear" w:color="auto" w:fill="auto"/>
          </w:tcPr>
          <w:p w14:paraId="7F271F4A" w14:textId="1DE37F1D" w:rsidR="00121BA4" w:rsidRPr="00121BA4" w:rsidRDefault="00121BA4" w:rsidP="00121BA4">
            <w:pPr>
              <w:keepNext/>
              <w:ind w:firstLine="0"/>
            </w:pPr>
            <w:r w:rsidRPr="00121BA4">
              <w:t>ADD:</w:t>
            </w:r>
          </w:p>
        </w:tc>
      </w:tr>
      <w:tr w:rsidR="00121BA4" w:rsidRPr="00121BA4" w14:paraId="4CD587F7" w14:textId="77777777" w:rsidTr="00121BA4">
        <w:tc>
          <w:tcPr>
            <w:tcW w:w="1551" w:type="dxa"/>
            <w:shd w:val="clear" w:color="auto" w:fill="auto"/>
          </w:tcPr>
          <w:p w14:paraId="5F61A953" w14:textId="3B90439E" w:rsidR="00121BA4" w:rsidRPr="00121BA4" w:rsidRDefault="00121BA4" w:rsidP="00121BA4">
            <w:pPr>
              <w:keepNext/>
              <w:ind w:firstLine="0"/>
            </w:pPr>
            <w:r w:rsidRPr="00121BA4">
              <w:t>01/18/23</w:t>
            </w:r>
          </w:p>
        </w:tc>
        <w:tc>
          <w:tcPr>
            <w:tcW w:w="1176" w:type="dxa"/>
            <w:shd w:val="clear" w:color="auto" w:fill="auto"/>
          </w:tcPr>
          <w:p w14:paraId="40A9CACA" w14:textId="287ED433" w:rsidR="00121BA4" w:rsidRPr="00121BA4" w:rsidRDefault="00121BA4" w:rsidP="00121BA4">
            <w:pPr>
              <w:keepNext/>
              <w:ind w:firstLine="0"/>
            </w:pPr>
            <w:r w:rsidRPr="00121BA4">
              <w:t>FELDER</w:t>
            </w:r>
          </w:p>
        </w:tc>
      </w:tr>
    </w:tbl>
    <w:p w14:paraId="6D66BDFE" w14:textId="6579733E" w:rsidR="00121BA4" w:rsidRDefault="00121BA4" w:rsidP="00121BA4"/>
    <w:p w14:paraId="7F46F40D" w14:textId="0391FD5D" w:rsidR="00121BA4" w:rsidRDefault="00121BA4" w:rsidP="00121BA4">
      <w:pPr>
        <w:keepNext/>
        <w:jc w:val="center"/>
        <w:rPr>
          <w:b/>
        </w:rPr>
      </w:pPr>
      <w:r w:rsidRPr="00121BA4">
        <w:rPr>
          <w:b/>
        </w:rPr>
        <w:t>CO-SPONSOR ADDED</w:t>
      </w:r>
    </w:p>
    <w:tbl>
      <w:tblPr>
        <w:tblW w:w="0" w:type="auto"/>
        <w:tblLayout w:type="fixed"/>
        <w:tblLook w:val="0000" w:firstRow="0" w:lastRow="0" w:firstColumn="0" w:lastColumn="0" w:noHBand="0" w:noVBand="0"/>
      </w:tblPr>
      <w:tblGrid>
        <w:gridCol w:w="1551"/>
        <w:gridCol w:w="1176"/>
      </w:tblGrid>
      <w:tr w:rsidR="00121BA4" w:rsidRPr="00121BA4" w14:paraId="66D1E2EB" w14:textId="77777777" w:rsidTr="00121BA4">
        <w:tc>
          <w:tcPr>
            <w:tcW w:w="1551" w:type="dxa"/>
            <w:shd w:val="clear" w:color="auto" w:fill="auto"/>
          </w:tcPr>
          <w:p w14:paraId="6EF554FB" w14:textId="1929148A" w:rsidR="00121BA4" w:rsidRPr="00121BA4" w:rsidRDefault="00121BA4" w:rsidP="00121BA4">
            <w:pPr>
              <w:keepNext/>
              <w:ind w:firstLine="0"/>
            </w:pPr>
            <w:r w:rsidRPr="00121BA4">
              <w:t>Bill Number:</w:t>
            </w:r>
          </w:p>
        </w:tc>
        <w:tc>
          <w:tcPr>
            <w:tcW w:w="1176" w:type="dxa"/>
            <w:shd w:val="clear" w:color="auto" w:fill="auto"/>
          </w:tcPr>
          <w:p w14:paraId="54CA0FED" w14:textId="5805C1DB" w:rsidR="00121BA4" w:rsidRPr="00121BA4" w:rsidRDefault="00121BA4" w:rsidP="00121BA4">
            <w:pPr>
              <w:keepNext/>
              <w:ind w:firstLine="0"/>
            </w:pPr>
            <w:r w:rsidRPr="00121BA4">
              <w:t>H. 3112</w:t>
            </w:r>
          </w:p>
        </w:tc>
      </w:tr>
      <w:tr w:rsidR="00121BA4" w:rsidRPr="00121BA4" w14:paraId="50DD00F3" w14:textId="77777777" w:rsidTr="00121BA4">
        <w:tc>
          <w:tcPr>
            <w:tcW w:w="1551" w:type="dxa"/>
            <w:shd w:val="clear" w:color="auto" w:fill="auto"/>
          </w:tcPr>
          <w:p w14:paraId="1CFB39D3" w14:textId="6FEAD296" w:rsidR="00121BA4" w:rsidRPr="00121BA4" w:rsidRDefault="00121BA4" w:rsidP="00121BA4">
            <w:pPr>
              <w:keepNext/>
              <w:ind w:firstLine="0"/>
            </w:pPr>
            <w:r w:rsidRPr="00121BA4">
              <w:t>Date:</w:t>
            </w:r>
          </w:p>
        </w:tc>
        <w:tc>
          <w:tcPr>
            <w:tcW w:w="1176" w:type="dxa"/>
            <w:shd w:val="clear" w:color="auto" w:fill="auto"/>
          </w:tcPr>
          <w:p w14:paraId="6CE60F11" w14:textId="1E9DB124" w:rsidR="00121BA4" w:rsidRPr="00121BA4" w:rsidRDefault="00121BA4" w:rsidP="00121BA4">
            <w:pPr>
              <w:keepNext/>
              <w:ind w:firstLine="0"/>
            </w:pPr>
            <w:r w:rsidRPr="00121BA4">
              <w:t>ADD:</w:t>
            </w:r>
          </w:p>
        </w:tc>
      </w:tr>
      <w:tr w:rsidR="00121BA4" w:rsidRPr="00121BA4" w14:paraId="603794C0" w14:textId="77777777" w:rsidTr="00121BA4">
        <w:tc>
          <w:tcPr>
            <w:tcW w:w="1551" w:type="dxa"/>
            <w:shd w:val="clear" w:color="auto" w:fill="auto"/>
          </w:tcPr>
          <w:p w14:paraId="497A5B32" w14:textId="22A1743E" w:rsidR="00121BA4" w:rsidRPr="00121BA4" w:rsidRDefault="00121BA4" w:rsidP="00121BA4">
            <w:pPr>
              <w:keepNext/>
              <w:ind w:firstLine="0"/>
            </w:pPr>
            <w:r w:rsidRPr="00121BA4">
              <w:t>01/18/23</w:t>
            </w:r>
          </w:p>
        </w:tc>
        <w:tc>
          <w:tcPr>
            <w:tcW w:w="1176" w:type="dxa"/>
            <w:shd w:val="clear" w:color="auto" w:fill="auto"/>
          </w:tcPr>
          <w:p w14:paraId="76095CBC" w14:textId="26F530E9" w:rsidR="00121BA4" w:rsidRPr="00121BA4" w:rsidRDefault="00121BA4" w:rsidP="00121BA4">
            <w:pPr>
              <w:keepNext/>
              <w:ind w:firstLine="0"/>
            </w:pPr>
            <w:r w:rsidRPr="00121BA4">
              <w:t>FELDER</w:t>
            </w:r>
          </w:p>
        </w:tc>
      </w:tr>
    </w:tbl>
    <w:p w14:paraId="12B193AF" w14:textId="5C628654" w:rsidR="00121BA4" w:rsidRDefault="00121BA4" w:rsidP="00121BA4"/>
    <w:p w14:paraId="4AC8337C" w14:textId="31D3367E" w:rsidR="00121BA4" w:rsidRDefault="00121BA4" w:rsidP="00121BA4">
      <w:pPr>
        <w:keepNext/>
        <w:jc w:val="center"/>
        <w:rPr>
          <w:b/>
        </w:rPr>
      </w:pPr>
      <w:r w:rsidRPr="00121BA4">
        <w:rPr>
          <w:b/>
        </w:rPr>
        <w:t>CO-SPONSOR ADDED</w:t>
      </w:r>
    </w:p>
    <w:tbl>
      <w:tblPr>
        <w:tblW w:w="0" w:type="auto"/>
        <w:tblLayout w:type="fixed"/>
        <w:tblLook w:val="0000" w:firstRow="0" w:lastRow="0" w:firstColumn="0" w:lastColumn="0" w:noHBand="0" w:noVBand="0"/>
      </w:tblPr>
      <w:tblGrid>
        <w:gridCol w:w="1551"/>
        <w:gridCol w:w="1341"/>
      </w:tblGrid>
      <w:tr w:rsidR="00121BA4" w:rsidRPr="00121BA4" w14:paraId="6F2A5362" w14:textId="77777777" w:rsidTr="00121BA4">
        <w:tc>
          <w:tcPr>
            <w:tcW w:w="1551" w:type="dxa"/>
            <w:shd w:val="clear" w:color="auto" w:fill="auto"/>
          </w:tcPr>
          <w:p w14:paraId="7376EAF7" w14:textId="01B8612D" w:rsidR="00121BA4" w:rsidRPr="00121BA4" w:rsidRDefault="00121BA4" w:rsidP="00121BA4">
            <w:pPr>
              <w:keepNext/>
              <w:ind w:firstLine="0"/>
            </w:pPr>
            <w:r w:rsidRPr="00121BA4">
              <w:t>Bill Number:</w:t>
            </w:r>
          </w:p>
        </w:tc>
        <w:tc>
          <w:tcPr>
            <w:tcW w:w="1341" w:type="dxa"/>
            <w:shd w:val="clear" w:color="auto" w:fill="auto"/>
          </w:tcPr>
          <w:p w14:paraId="3420F380" w14:textId="1974A157" w:rsidR="00121BA4" w:rsidRPr="00121BA4" w:rsidRDefault="00121BA4" w:rsidP="00121BA4">
            <w:pPr>
              <w:keepNext/>
              <w:ind w:firstLine="0"/>
            </w:pPr>
            <w:r w:rsidRPr="00121BA4">
              <w:t>H. 3127</w:t>
            </w:r>
          </w:p>
        </w:tc>
      </w:tr>
      <w:tr w:rsidR="00121BA4" w:rsidRPr="00121BA4" w14:paraId="3ACAAB40" w14:textId="77777777" w:rsidTr="00121BA4">
        <w:tc>
          <w:tcPr>
            <w:tcW w:w="1551" w:type="dxa"/>
            <w:shd w:val="clear" w:color="auto" w:fill="auto"/>
          </w:tcPr>
          <w:p w14:paraId="45CDC74B" w14:textId="2A5E3D9B" w:rsidR="00121BA4" w:rsidRPr="00121BA4" w:rsidRDefault="00121BA4" w:rsidP="00121BA4">
            <w:pPr>
              <w:keepNext/>
              <w:ind w:firstLine="0"/>
            </w:pPr>
            <w:r w:rsidRPr="00121BA4">
              <w:t>Date:</w:t>
            </w:r>
          </w:p>
        </w:tc>
        <w:tc>
          <w:tcPr>
            <w:tcW w:w="1341" w:type="dxa"/>
            <w:shd w:val="clear" w:color="auto" w:fill="auto"/>
          </w:tcPr>
          <w:p w14:paraId="02636948" w14:textId="7C6E3A39" w:rsidR="00121BA4" w:rsidRPr="00121BA4" w:rsidRDefault="00121BA4" w:rsidP="00121BA4">
            <w:pPr>
              <w:keepNext/>
              <w:ind w:firstLine="0"/>
            </w:pPr>
            <w:r w:rsidRPr="00121BA4">
              <w:t>ADD:</w:t>
            </w:r>
          </w:p>
        </w:tc>
      </w:tr>
      <w:tr w:rsidR="00121BA4" w:rsidRPr="00121BA4" w14:paraId="6D717860" w14:textId="77777777" w:rsidTr="00121BA4">
        <w:tc>
          <w:tcPr>
            <w:tcW w:w="1551" w:type="dxa"/>
            <w:shd w:val="clear" w:color="auto" w:fill="auto"/>
          </w:tcPr>
          <w:p w14:paraId="0C1883A8" w14:textId="2BBC9186" w:rsidR="00121BA4" w:rsidRPr="00121BA4" w:rsidRDefault="00121BA4" w:rsidP="00121BA4">
            <w:pPr>
              <w:keepNext/>
              <w:ind w:firstLine="0"/>
            </w:pPr>
            <w:r w:rsidRPr="00121BA4">
              <w:t>01/18/23</w:t>
            </w:r>
          </w:p>
        </w:tc>
        <w:tc>
          <w:tcPr>
            <w:tcW w:w="1341" w:type="dxa"/>
            <w:shd w:val="clear" w:color="auto" w:fill="auto"/>
          </w:tcPr>
          <w:p w14:paraId="237F8080" w14:textId="7C277C0C" w:rsidR="00121BA4" w:rsidRPr="00121BA4" w:rsidRDefault="00121BA4" w:rsidP="00121BA4">
            <w:pPr>
              <w:keepNext/>
              <w:ind w:firstLine="0"/>
            </w:pPr>
            <w:r w:rsidRPr="00121BA4">
              <w:t>W. JONES</w:t>
            </w:r>
          </w:p>
        </w:tc>
      </w:tr>
    </w:tbl>
    <w:p w14:paraId="0EDE44A3" w14:textId="61B2BCC7" w:rsidR="00121BA4" w:rsidRDefault="00121BA4" w:rsidP="00121BA4"/>
    <w:p w14:paraId="21010D6A" w14:textId="1843F285" w:rsidR="00121BA4" w:rsidRDefault="00121BA4" w:rsidP="00121BA4">
      <w:pPr>
        <w:keepNext/>
        <w:jc w:val="center"/>
        <w:rPr>
          <w:b/>
        </w:rPr>
      </w:pPr>
      <w:r w:rsidRPr="00121BA4">
        <w:rPr>
          <w:b/>
        </w:rPr>
        <w:t>CO-SPONSOR ADDED</w:t>
      </w:r>
    </w:p>
    <w:tbl>
      <w:tblPr>
        <w:tblW w:w="0" w:type="auto"/>
        <w:tblLayout w:type="fixed"/>
        <w:tblLook w:val="0000" w:firstRow="0" w:lastRow="0" w:firstColumn="0" w:lastColumn="0" w:noHBand="0" w:noVBand="0"/>
      </w:tblPr>
      <w:tblGrid>
        <w:gridCol w:w="1551"/>
        <w:gridCol w:w="1221"/>
      </w:tblGrid>
      <w:tr w:rsidR="00121BA4" w:rsidRPr="00121BA4" w14:paraId="28556CD3" w14:textId="77777777" w:rsidTr="00121BA4">
        <w:tc>
          <w:tcPr>
            <w:tcW w:w="1551" w:type="dxa"/>
            <w:shd w:val="clear" w:color="auto" w:fill="auto"/>
          </w:tcPr>
          <w:p w14:paraId="3B36266F" w14:textId="5F9D11CD" w:rsidR="00121BA4" w:rsidRPr="00121BA4" w:rsidRDefault="00121BA4" w:rsidP="00121BA4">
            <w:pPr>
              <w:keepNext/>
              <w:ind w:firstLine="0"/>
            </w:pPr>
            <w:r w:rsidRPr="00121BA4">
              <w:t>Bill Number:</w:t>
            </w:r>
          </w:p>
        </w:tc>
        <w:tc>
          <w:tcPr>
            <w:tcW w:w="1221" w:type="dxa"/>
            <w:shd w:val="clear" w:color="auto" w:fill="auto"/>
          </w:tcPr>
          <w:p w14:paraId="276D54A8" w14:textId="27C0DE2F" w:rsidR="00121BA4" w:rsidRPr="00121BA4" w:rsidRDefault="00121BA4" w:rsidP="00121BA4">
            <w:pPr>
              <w:keepNext/>
              <w:ind w:firstLine="0"/>
            </w:pPr>
            <w:r w:rsidRPr="00121BA4">
              <w:t>H. 3169</w:t>
            </w:r>
          </w:p>
        </w:tc>
      </w:tr>
      <w:tr w:rsidR="00121BA4" w:rsidRPr="00121BA4" w14:paraId="339A88A6" w14:textId="77777777" w:rsidTr="00121BA4">
        <w:tc>
          <w:tcPr>
            <w:tcW w:w="1551" w:type="dxa"/>
            <w:shd w:val="clear" w:color="auto" w:fill="auto"/>
          </w:tcPr>
          <w:p w14:paraId="703CB28A" w14:textId="2D187C74" w:rsidR="00121BA4" w:rsidRPr="00121BA4" w:rsidRDefault="00121BA4" w:rsidP="00121BA4">
            <w:pPr>
              <w:keepNext/>
              <w:ind w:firstLine="0"/>
            </w:pPr>
            <w:r w:rsidRPr="00121BA4">
              <w:t>Date:</w:t>
            </w:r>
          </w:p>
        </w:tc>
        <w:tc>
          <w:tcPr>
            <w:tcW w:w="1221" w:type="dxa"/>
            <w:shd w:val="clear" w:color="auto" w:fill="auto"/>
          </w:tcPr>
          <w:p w14:paraId="639A5ACE" w14:textId="1F6B3DA4" w:rsidR="00121BA4" w:rsidRPr="00121BA4" w:rsidRDefault="00121BA4" w:rsidP="00121BA4">
            <w:pPr>
              <w:keepNext/>
              <w:ind w:firstLine="0"/>
            </w:pPr>
            <w:r w:rsidRPr="00121BA4">
              <w:t>ADD:</w:t>
            </w:r>
          </w:p>
        </w:tc>
      </w:tr>
      <w:tr w:rsidR="00121BA4" w:rsidRPr="00121BA4" w14:paraId="2B5CCA16" w14:textId="77777777" w:rsidTr="00121BA4">
        <w:tc>
          <w:tcPr>
            <w:tcW w:w="1551" w:type="dxa"/>
            <w:shd w:val="clear" w:color="auto" w:fill="auto"/>
          </w:tcPr>
          <w:p w14:paraId="4A790CCA" w14:textId="70288BB3" w:rsidR="00121BA4" w:rsidRPr="00121BA4" w:rsidRDefault="00121BA4" w:rsidP="00121BA4">
            <w:pPr>
              <w:keepNext/>
              <w:ind w:firstLine="0"/>
            </w:pPr>
            <w:r w:rsidRPr="00121BA4">
              <w:t>01/18/23</w:t>
            </w:r>
          </w:p>
        </w:tc>
        <w:tc>
          <w:tcPr>
            <w:tcW w:w="1221" w:type="dxa"/>
            <w:shd w:val="clear" w:color="auto" w:fill="auto"/>
          </w:tcPr>
          <w:p w14:paraId="20EC7BF9" w14:textId="5E844B09" w:rsidR="00121BA4" w:rsidRPr="00121BA4" w:rsidRDefault="00121BA4" w:rsidP="00121BA4">
            <w:pPr>
              <w:keepNext/>
              <w:ind w:firstLine="0"/>
            </w:pPr>
            <w:r w:rsidRPr="00121BA4">
              <w:t>CARTER</w:t>
            </w:r>
          </w:p>
        </w:tc>
      </w:tr>
    </w:tbl>
    <w:p w14:paraId="01BB9DDB" w14:textId="24D81240" w:rsidR="00121BA4" w:rsidRDefault="00121BA4" w:rsidP="00121BA4"/>
    <w:p w14:paraId="1040F7B8" w14:textId="79020FD9" w:rsidR="00121BA4" w:rsidRDefault="00121BA4" w:rsidP="00121BA4">
      <w:pPr>
        <w:keepNext/>
        <w:jc w:val="center"/>
        <w:rPr>
          <w:b/>
        </w:rPr>
      </w:pPr>
      <w:r w:rsidRPr="00121BA4">
        <w:rPr>
          <w:b/>
        </w:rPr>
        <w:t>CO-SPONSOR ADDED</w:t>
      </w:r>
    </w:p>
    <w:tbl>
      <w:tblPr>
        <w:tblW w:w="0" w:type="auto"/>
        <w:tblLayout w:type="fixed"/>
        <w:tblLook w:val="0000" w:firstRow="0" w:lastRow="0" w:firstColumn="0" w:lastColumn="0" w:noHBand="0" w:noVBand="0"/>
      </w:tblPr>
      <w:tblGrid>
        <w:gridCol w:w="1551"/>
        <w:gridCol w:w="1341"/>
      </w:tblGrid>
      <w:tr w:rsidR="00121BA4" w:rsidRPr="00121BA4" w14:paraId="299C5C24" w14:textId="77777777" w:rsidTr="00121BA4">
        <w:tc>
          <w:tcPr>
            <w:tcW w:w="1551" w:type="dxa"/>
            <w:shd w:val="clear" w:color="auto" w:fill="auto"/>
          </w:tcPr>
          <w:p w14:paraId="20C1E095" w14:textId="0391A0F0" w:rsidR="00121BA4" w:rsidRPr="00121BA4" w:rsidRDefault="00121BA4" w:rsidP="00121BA4">
            <w:pPr>
              <w:keepNext/>
              <w:ind w:firstLine="0"/>
            </w:pPr>
            <w:r w:rsidRPr="00121BA4">
              <w:t>Bill Number:</w:t>
            </w:r>
          </w:p>
        </w:tc>
        <w:tc>
          <w:tcPr>
            <w:tcW w:w="1341" w:type="dxa"/>
            <w:shd w:val="clear" w:color="auto" w:fill="auto"/>
          </w:tcPr>
          <w:p w14:paraId="48D189B2" w14:textId="04D7CCFD" w:rsidR="00121BA4" w:rsidRPr="00121BA4" w:rsidRDefault="00121BA4" w:rsidP="00121BA4">
            <w:pPr>
              <w:keepNext/>
              <w:ind w:firstLine="0"/>
            </w:pPr>
            <w:r w:rsidRPr="00121BA4">
              <w:t>H. 3172</w:t>
            </w:r>
          </w:p>
        </w:tc>
      </w:tr>
      <w:tr w:rsidR="00121BA4" w:rsidRPr="00121BA4" w14:paraId="64B80A35" w14:textId="77777777" w:rsidTr="00121BA4">
        <w:tc>
          <w:tcPr>
            <w:tcW w:w="1551" w:type="dxa"/>
            <w:shd w:val="clear" w:color="auto" w:fill="auto"/>
          </w:tcPr>
          <w:p w14:paraId="6E8788D2" w14:textId="65DFC96B" w:rsidR="00121BA4" w:rsidRPr="00121BA4" w:rsidRDefault="00121BA4" w:rsidP="00121BA4">
            <w:pPr>
              <w:keepNext/>
              <w:ind w:firstLine="0"/>
            </w:pPr>
            <w:r w:rsidRPr="00121BA4">
              <w:t>Date:</w:t>
            </w:r>
          </w:p>
        </w:tc>
        <w:tc>
          <w:tcPr>
            <w:tcW w:w="1341" w:type="dxa"/>
            <w:shd w:val="clear" w:color="auto" w:fill="auto"/>
          </w:tcPr>
          <w:p w14:paraId="6098E5E2" w14:textId="553F00F6" w:rsidR="00121BA4" w:rsidRPr="00121BA4" w:rsidRDefault="00121BA4" w:rsidP="00121BA4">
            <w:pPr>
              <w:keepNext/>
              <w:ind w:firstLine="0"/>
            </w:pPr>
            <w:r w:rsidRPr="00121BA4">
              <w:t>ADD:</w:t>
            </w:r>
          </w:p>
        </w:tc>
      </w:tr>
      <w:tr w:rsidR="00121BA4" w:rsidRPr="00121BA4" w14:paraId="7EBF2A55" w14:textId="77777777" w:rsidTr="00121BA4">
        <w:tc>
          <w:tcPr>
            <w:tcW w:w="1551" w:type="dxa"/>
            <w:shd w:val="clear" w:color="auto" w:fill="auto"/>
          </w:tcPr>
          <w:p w14:paraId="036C7DCE" w14:textId="6D14B734" w:rsidR="00121BA4" w:rsidRPr="00121BA4" w:rsidRDefault="00121BA4" w:rsidP="00121BA4">
            <w:pPr>
              <w:keepNext/>
              <w:ind w:firstLine="0"/>
            </w:pPr>
            <w:r w:rsidRPr="00121BA4">
              <w:t>01/18/23</w:t>
            </w:r>
          </w:p>
        </w:tc>
        <w:tc>
          <w:tcPr>
            <w:tcW w:w="1341" w:type="dxa"/>
            <w:shd w:val="clear" w:color="auto" w:fill="auto"/>
          </w:tcPr>
          <w:p w14:paraId="7423068C" w14:textId="4EC53DED" w:rsidR="00121BA4" w:rsidRPr="00121BA4" w:rsidRDefault="00121BA4" w:rsidP="00121BA4">
            <w:pPr>
              <w:keepNext/>
              <w:ind w:firstLine="0"/>
            </w:pPr>
            <w:r w:rsidRPr="00121BA4">
              <w:t>W. JONES</w:t>
            </w:r>
          </w:p>
        </w:tc>
      </w:tr>
    </w:tbl>
    <w:p w14:paraId="5F2701EC" w14:textId="2BEEE717" w:rsidR="00121BA4" w:rsidRDefault="00121BA4" w:rsidP="00121BA4"/>
    <w:p w14:paraId="07243999" w14:textId="592BCEF6" w:rsidR="00121BA4" w:rsidRDefault="00121BA4" w:rsidP="00121BA4">
      <w:pPr>
        <w:keepNext/>
        <w:jc w:val="center"/>
        <w:rPr>
          <w:b/>
        </w:rPr>
      </w:pPr>
      <w:r w:rsidRPr="00121BA4">
        <w:rPr>
          <w:b/>
        </w:rPr>
        <w:t>CO-SPONSORS ADDED</w:t>
      </w:r>
    </w:p>
    <w:tbl>
      <w:tblPr>
        <w:tblW w:w="0" w:type="auto"/>
        <w:tblLayout w:type="fixed"/>
        <w:tblLook w:val="0000" w:firstRow="0" w:lastRow="0" w:firstColumn="0" w:lastColumn="0" w:noHBand="0" w:noVBand="0"/>
      </w:tblPr>
      <w:tblGrid>
        <w:gridCol w:w="1551"/>
        <w:gridCol w:w="3936"/>
      </w:tblGrid>
      <w:tr w:rsidR="00121BA4" w:rsidRPr="00121BA4" w14:paraId="22D19071" w14:textId="77777777" w:rsidTr="00121BA4">
        <w:tc>
          <w:tcPr>
            <w:tcW w:w="1551" w:type="dxa"/>
            <w:shd w:val="clear" w:color="auto" w:fill="auto"/>
          </w:tcPr>
          <w:p w14:paraId="489A76E8" w14:textId="27780263" w:rsidR="00121BA4" w:rsidRPr="00121BA4" w:rsidRDefault="00121BA4" w:rsidP="00121BA4">
            <w:pPr>
              <w:keepNext/>
              <w:ind w:firstLine="0"/>
            </w:pPr>
            <w:r w:rsidRPr="00121BA4">
              <w:t>Bill Number:</w:t>
            </w:r>
          </w:p>
        </w:tc>
        <w:tc>
          <w:tcPr>
            <w:tcW w:w="3936" w:type="dxa"/>
            <w:shd w:val="clear" w:color="auto" w:fill="auto"/>
          </w:tcPr>
          <w:p w14:paraId="68D086D5" w14:textId="420063BC" w:rsidR="00121BA4" w:rsidRPr="00121BA4" w:rsidRDefault="00121BA4" w:rsidP="00121BA4">
            <w:pPr>
              <w:keepNext/>
              <w:ind w:firstLine="0"/>
            </w:pPr>
            <w:r w:rsidRPr="00121BA4">
              <w:t>H. 3197</w:t>
            </w:r>
          </w:p>
        </w:tc>
      </w:tr>
      <w:tr w:rsidR="00121BA4" w:rsidRPr="00121BA4" w14:paraId="43B26AC6" w14:textId="77777777" w:rsidTr="00121BA4">
        <w:tc>
          <w:tcPr>
            <w:tcW w:w="1551" w:type="dxa"/>
            <w:shd w:val="clear" w:color="auto" w:fill="auto"/>
          </w:tcPr>
          <w:p w14:paraId="5C9F0A94" w14:textId="23FEFFFC" w:rsidR="00121BA4" w:rsidRPr="00121BA4" w:rsidRDefault="00121BA4" w:rsidP="00121BA4">
            <w:pPr>
              <w:keepNext/>
              <w:ind w:firstLine="0"/>
            </w:pPr>
            <w:r w:rsidRPr="00121BA4">
              <w:t>Date:</w:t>
            </w:r>
          </w:p>
        </w:tc>
        <w:tc>
          <w:tcPr>
            <w:tcW w:w="3936" w:type="dxa"/>
            <w:shd w:val="clear" w:color="auto" w:fill="auto"/>
          </w:tcPr>
          <w:p w14:paraId="5C65AD33" w14:textId="08AF347A" w:rsidR="00121BA4" w:rsidRPr="00121BA4" w:rsidRDefault="00121BA4" w:rsidP="00121BA4">
            <w:pPr>
              <w:keepNext/>
              <w:ind w:firstLine="0"/>
            </w:pPr>
            <w:r w:rsidRPr="00121BA4">
              <w:t>ADD:</w:t>
            </w:r>
          </w:p>
        </w:tc>
      </w:tr>
      <w:tr w:rsidR="00121BA4" w:rsidRPr="00121BA4" w14:paraId="3D9984F4" w14:textId="77777777" w:rsidTr="00121BA4">
        <w:tc>
          <w:tcPr>
            <w:tcW w:w="1551" w:type="dxa"/>
            <w:shd w:val="clear" w:color="auto" w:fill="auto"/>
          </w:tcPr>
          <w:p w14:paraId="2EB70154" w14:textId="447CDC33" w:rsidR="00121BA4" w:rsidRPr="00121BA4" w:rsidRDefault="00121BA4" w:rsidP="00121BA4">
            <w:pPr>
              <w:keepNext/>
              <w:ind w:firstLine="0"/>
            </w:pPr>
            <w:r w:rsidRPr="00121BA4">
              <w:t>01/18/23</w:t>
            </w:r>
          </w:p>
        </w:tc>
        <w:tc>
          <w:tcPr>
            <w:tcW w:w="3936" w:type="dxa"/>
            <w:shd w:val="clear" w:color="auto" w:fill="auto"/>
          </w:tcPr>
          <w:p w14:paraId="3DBAAD5C" w14:textId="05186CFE" w:rsidR="00121BA4" w:rsidRPr="00121BA4" w:rsidRDefault="00121BA4" w:rsidP="00121BA4">
            <w:pPr>
              <w:keepNext/>
              <w:ind w:firstLine="0"/>
            </w:pPr>
            <w:r w:rsidRPr="00121BA4">
              <w:t>M. M. SMITH, DAVIS and B. L. COX</w:t>
            </w:r>
          </w:p>
        </w:tc>
      </w:tr>
    </w:tbl>
    <w:p w14:paraId="00AFA111" w14:textId="7B693EE0" w:rsidR="00121BA4" w:rsidRDefault="00121BA4" w:rsidP="00121BA4"/>
    <w:p w14:paraId="0F9E1316" w14:textId="24474BCB" w:rsidR="00121BA4" w:rsidRDefault="00121BA4" w:rsidP="00121BA4">
      <w:pPr>
        <w:keepNext/>
        <w:jc w:val="center"/>
        <w:rPr>
          <w:b/>
        </w:rPr>
      </w:pPr>
      <w:r w:rsidRPr="00121BA4">
        <w:rPr>
          <w:b/>
        </w:rPr>
        <w:t>CO-SPONSOR ADDED</w:t>
      </w:r>
    </w:p>
    <w:tbl>
      <w:tblPr>
        <w:tblW w:w="0" w:type="auto"/>
        <w:tblLayout w:type="fixed"/>
        <w:tblLook w:val="0000" w:firstRow="0" w:lastRow="0" w:firstColumn="0" w:lastColumn="0" w:noHBand="0" w:noVBand="0"/>
      </w:tblPr>
      <w:tblGrid>
        <w:gridCol w:w="1551"/>
        <w:gridCol w:w="1566"/>
      </w:tblGrid>
      <w:tr w:rsidR="00121BA4" w:rsidRPr="00121BA4" w14:paraId="277F45FF" w14:textId="77777777" w:rsidTr="00121BA4">
        <w:tc>
          <w:tcPr>
            <w:tcW w:w="1551" w:type="dxa"/>
            <w:shd w:val="clear" w:color="auto" w:fill="auto"/>
          </w:tcPr>
          <w:p w14:paraId="1A2A70C4" w14:textId="5D373544" w:rsidR="00121BA4" w:rsidRPr="00121BA4" w:rsidRDefault="00121BA4" w:rsidP="00121BA4">
            <w:pPr>
              <w:keepNext/>
              <w:ind w:firstLine="0"/>
            </w:pPr>
            <w:r w:rsidRPr="00121BA4">
              <w:t>Bill Number:</w:t>
            </w:r>
          </w:p>
        </w:tc>
        <w:tc>
          <w:tcPr>
            <w:tcW w:w="1566" w:type="dxa"/>
            <w:shd w:val="clear" w:color="auto" w:fill="auto"/>
          </w:tcPr>
          <w:p w14:paraId="6934BE8E" w14:textId="2A0354D6" w:rsidR="00121BA4" w:rsidRPr="00121BA4" w:rsidRDefault="00121BA4" w:rsidP="00121BA4">
            <w:pPr>
              <w:keepNext/>
              <w:ind w:firstLine="0"/>
            </w:pPr>
            <w:r w:rsidRPr="00121BA4">
              <w:t>H. 3255</w:t>
            </w:r>
          </w:p>
        </w:tc>
      </w:tr>
      <w:tr w:rsidR="00121BA4" w:rsidRPr="00121BA4" w14:paraId="4EECFB75" w14:textId="77777777" w:rsidTr="00121BA4">
        <w:tc>
          <w:tcPr>
            <w:tcW w:w="1551" w:type="dxa"/>
            <w:shd w:val="clear" w:color="auto" w:fill="auto"/>
          </w:tcPr>
          <w:p w14:paraId="58AD1D81" w14:textId="5CDA5521" w:rsidR="00121BA4" w:rsidRPr="00121BA4" w:rsidRDefault="00121BA4" w:rsidP="00121BA4">
            <w:pPr>
              <w:keepNext/>
              <w:ind w:firstLine="0"/>
            </w:pPr>
            <w:r w:rsidRPr="00121BA4">
              <w:t>Date:</w:t>
            </w:r>
          </w:p>
        </w:tc>
        <w:tc>
          <w:tcPr>
            <w:tcW w:w="1566" w:type="dxa"/>
            <w:shd w:val="clear" w:color="auto" w:fill="auto"/>
          </w:tcPr>
          <w:p w14:paraId="0451BDDA" w14:textId="3F00C674" w:rsidR="00121BA4" w:rsidRPr="00121BA4" w:rsidRDefault="00121BA4" w:rsidP="00121BA4">
            <w:pPr>
              <w:keepNext/>
              <w:ind w:firstLine="0"/>
            </w:pPr>
            <w:r w:rsidRPr="00121BA4">
              <w:t>ADD:</w:t>
            </w:r>
          </w:p>
        </w:tc>
      </w:tr>
      <w:tr w:rsidR="00121BA4" w:rsidRPr="00121BA4" w14:paraId="57F9B10F" w14:textId="77777777" w:rsidTr="00121BA4">
        <w:tc>
          <w:tcPr>
            <w:tcW w:w="1551" w:type="dxa"/>
            <w:shd w:val="clear" w:color="auto" w:fill="auto"/>
          </w:tcPr>
          <w:p w14:paraId="7477983C" w14:textId="1BCA2676" w:rsidR="00121BA4" w:rsidRPr="00121BA4" w:rsidRDefault="00121BA4" w:rsidP="00121BA4">
            <w:pPr>
              <w:keepNext/>
              <w:ind w:firstLine="0"/>
            </w:pPr>
            <w:r w:rsidRPr="00121BA4">
              <w:t>01/18/23</w:t>
            </w:r>
          </w:p>
        </w:tc>
        <w:tc>
          <w:tcPr>
            <w:tcW w:w="1566" w:type="dxa"/>
            <w:shd w:val="clear" w:color="auto" w:fill="auto"/>
          </w:tcPr>
          <w:p w14:paraId="2B1822BF" w14:textId="353239EF" w:rsidR="00121BA4" w:rsidRPr="00121BA4" w:rsidRDefault="00121BA4" w:rsidP="00121BA4">
            <w:pPr>
              <w:keepNext/>
              <w:ind w:firstLine="0"/>
            </w:pPr>
            <w:r w:rsidRPr="00121BA4">
              <w:t>ANDERSON</w:t>
            </w:r>
          </w:p>
        </w:tc>
      </w:tr>
    </w:tbl>
    <w:p w14:paraId="5E337DFD" w14:textId="0001F71E" w:rsidR="00121BA4" w:rsidRDefault="00121BA4" w:rsidP="00121BA4"/>
    <w:p w14:paraId="6671F0BE" w14:textId="21FE8F20" w:rsidR="00121BA4" w:rsidRDefault="00121BA4" w:rsidP="00121BA4">
      <w:pPr>
        <w:keepNext/>
        <w:jc w:val="center"/>
        <w:rPr>
          <w:b/>
        </w:rPr>
      </w:pPr>
      <w:r w:rsidRPr="00121BA4">
        <w:rPr>
          <w:b/>
        </w:rPr>
        <w:t>CO-SPONSOR ADDED</w:t>
      </w:r>
    </w:p>
    <w:tbl>
      <w:tblPr>
        <w:tblW w:w="0" w:type="auto"/>
        <w:tblLayout w:type="fixed"/>
        <w:tblLook w:val="0000" w:firstRow="0" w:lastRow="0" w:firstColumn="0" w:lastColumn="0" w:noHBand="0" w:noVBand="0"/>
      </w:tblPr>
      <w:tblGrid>
        <w:gridCol w:w="1551"/>
        <w:gridCol w:w="1566"/>
      </w:tblGrid>
      <w:tr w:rsidR="00121BA4" w:rsidRPr="00121BA4" w14:paraId="4FD28C32" w14:textId="77777777" w:rsidTr="00121BA4">
        <w:tc>
          <w:tcPr>
            <w:tcW w:w="1551" w:type="dxa"/>
            <w:shd w:val="clear" w:color="auto" w:fill="auto"/>
          </w:tcPr>
          <w:p w14:paraId="680703AC" w14:textId="7C173B71" w:rsidR="00121BA4" w:rsidRPr="00121BA4" w:rsidRDefault="00121BA4" w:rsidP="00121BA4">
            <w:pPr>
              <w:keepNext/>
              <w:ind w:firstLine="0"/>
            </w:pPr>
            <w:r w:rsidRPr="00121BA4">
              <w:t>Bill Number:</w:t>
            </w:r>
          </w:p>
        </w:tc>
        <w:tc>
          <w:tcPr>
            <w:tcW w:w="1566" w:type="dxa"/>
            <w:shd w:val="clear" w:color="auto" w:fill="auto"/>
          </w:tcPr>
          <w:p w14:paraId="7024D37E" w14:textId="2250629A" w:rsidR="00121BA4" w:rsidRPr="00121BA4" w:rsidRDefault="00121BA4" w:rsidP="00121BA4">
            <w:pPr>
              <w:keepNext/>
              <w:ind w:firstLine="0"/>
            </w:pPr>
            <w:r w:rsidRPr="00121BA4">
              <w:t>H. 3256</w:t>
            </w:r>
          </w:p>
        </w:tc>
      </w:tr>
      <w:tr w:rsidR="00121BA4" w:rsidRPr="00121BA4" w14:paraId="68B984FB" w14:textId="77777777" w:rsidTr="00121BA4">
        <w:tc>
          <w:tcPr>
            <w:tcW w:w="1551" w:type="dxa"/>
            <w:shd w:val="clear" w:color="auto" w:fill="auto"/>
          </w:tcPr>
          <w:p w14:paraId="5B594B14" w14:textId="00E36DDD" w:rsidR="00121BA4" w:rsidRPr="00121BA4" w:rsidRDefault="00121BA4" w:rsidP="00121BA4">
            <w:pPr>
              <w:keepNext/>
              <w:ind w:firstLine="0"/>
            </w:pPr>
            <w:r w:rsidRPr="00121BA4">
              <w:t>Date:</w:t>
            </w:r>
          </w:p>
        </w:tc>
        <w:tc>
          <w:tcPr>
            <w:tcW w:w="1566" w:type="dxa"/>
            <w:shd w:val="clear" w:color="auto" w:fill="auto"/>
          </w:tcPr>
          <w:p w14:paraId="0BA23435" w14:textId="2FFA6870" w:rsidR="00121BA4" w:rsidRPr="00121BA4" w:rsidRDefault="00121BA4" w:rsidP="00121BA4">
            <w:pPr>
              <w:keepNext/>
              <w:ind w:firstLine="0"/>
            </w:pPr>
            <w:r w:rsidRPr="00121BA4">
              <w:t>ADD:</w:t>
            </w:r>
          </w:p>
        </w:tc>
      </w:tr>
      <w:tr w:rsidR="00121BA4" w:rsidRPr="00121BA4" w14:paraId="25D8551E" w14:textId="77777777" w:rsidTr="00121BA4">
        <w:tc>
          <w:tcPr>
            <w:tcW w:w="1551" w:type="dxa"/>
            <w:shd w:val="clear" w:color="auto" w:fill="auto"/>
          </w:tcPr>
          <w:p w14:paraId="302F8613" w14:textId="34857086" w:rsidR="00121BA4" w:rsidRPr="00121BA4" w:rsidRDefault="00121BA4" w:rsidP="00121BA4">
            <w:pPr>
              <w:keepNext/>
              <w:ind w:firstLine="0"/>
            </w:pPr>
            <w:r w:rsidRPr="00121BA4">
              <w:t>01/18/23</w:t>
            </w:r>
          </w:p>
        </w:tc>
        <w:tc>
          <w:tcPr>
            <w:tcW w:w="1566" w:type="dxa"/>
            <w:shd w:val="clear" w:color="auto" w:fill="auto"/>
          </w:tcPr>
          <w:p w14:paraId="2A37482B" w14:textId="7E3A8FDE" w:rsidR="00121BA4" w:rsidRPr="00121BA4" w:rsidRDefault="00121BA4" w:rsidP="00121BA4">
            <w:pPr>
              <w:keepNext/>
              <w:ind w:firstLine="0"/>
            </w:pPr>
            <w:r w:rsidRPr="00121BA4">
              <w:t>ANDERSON</w:t>
            </w:r>
          </w:p>
        </w:tc>
      </w:tr>
    </w:tbl>
    <w:p w14:paraId="3DC57134" w14:textId="030900BD" w:rsidR="00121BA4" w:rsidRDefault="00121BA4" w:rsidP="00121BA4"/>
    <w:p w14:paraId="0B6DF6DB" w14:textId="560259B5" w:rsidR="00121BA4" w:rsidRDefault="00121BA4" w:rsidP="00121BA4">
      <w:pPr>
        <w:keepNext/>
        <w:jc w:val="center"/>
        <w:rPr>
          <w:b/>
        </w:rPr>
      </w:pPr>
      <w:r w:rsidRPr="00121BA4">
        <w:rPr>
          <w:b/>
        </w:rPr>
        <w:t>CO-SPONSOR ADDED</w:t>
      </w:r>
    </w:p>
    <w:tbl>
      <w:tblPr>
        <w:tblW w:w="0" w:type="auto"/>
        <w:tblLayout w:type="fixed"/>
        <w:tblLook w:val="0000" w:firstRow="0" w:lastRow="0" w:firstColumn="0" w:lastColumn="0" w:noHBand="0" w:noVBand="0"/>
      </w:tblPr>
      <w:tblGrid>
        <w:gridCol w:w="1551"/>
        <w:gridCol w:w="1716"/>
      </w:tblGrid>
      <w:tr w:rsidR="00121BA4" w:rsidRPr="00121BA4" w14:paraId="7E8AC280" w14:textId="77777777" w:rsidTr="00121BA4">
        <w:tc>
          <w:tcPr>
            <w:tcW w:w="1551" w:type="dxa"/>
            <w:shd w:val="clear" w:color="auto" w:fill="auto"/>
          </w:tcPr>
          <w:p w14:paraId="643EB610" w14:textId="4DC09353" w:rsidR="00121BA4" w:rsidRPr="00121BA4" w:rsidRDefault="00121BA4" w:rsidP="00121BA4">
            <w:pPr>
              <w:keepNext/>
              <w:ind w:firstLine="0"/>
            </w:pPr>
            <w:r w:rsidRPr="00121BA4">
              <w:t>Bill Number:</w:t>
            </w:r>
          </w:p>
        </w:tc>
        <w:tc>
          <w:tcPr>
            <w:tcW w:w="1716" w:type="dxa"/>
            <w:shd w:val="clear" w:color="auto" w:fill="auto"/>
          </w:tcPr>
          <w:p w14:paraId="54DB5CFA" w14:textId="6FE0A526" w:rsidR="00121BA4" w:rsidRPr="00121BA4" w:rsidRDefault="00121BA4" w:rsidP="00121BA4">
            <w:pPr>
              <w:keepNext/>
              <w:ind w:firstLine="0"/>
            </w:pPr>
            <w:r w:rsidRPr="00121BA4">
              <w:t>H. 3279</w:t>
            </w:r>
          </w:p>
        </w:tc>
      </w:tr>
      <w:tr w:rsidR="00121BA4" w:rsidRPr="00121BA4" w14:paraId="1ED262B8" w14:textId="77777777" w:rsidTr="00121BA4">
        <w:tc>
          <w:tcPr>
            <w:tcW w:w="1551" w:type="dxa"/>
            <w:shd w:val="clear" w:color="auto" w:fill="auto"/>
          </w:tcPr>
          <w:p w14:paraId="2C54A6FB" w14:textId="182CA662" w:rsidR="00121BA4" w:rsidRPr="00121BA4" w:rsidRDefault="00121BA4" w:rsidP="00121BA4">
            <w:pPr>
              <w:keepNext/>
              <w:ind w:firstLine="0"/>
            </w:pPr>
            <w:r w:rsidRPr="00121BA4">
              <w:t>Date:</w:t>
            </w:r>
          </w:p>
        </w:tc>
        <w:tc>
          <w:tcPr>
            <w:tcW w:w="1716" w:type="dxa"/>
            <w:shd w:val="clear" w:color="auto" w:fill="auto"/>
          </w:tcPr>
          <w:p w14:paraId="4696B609" w14:textId="03F7AF95" w:rsidR="00121BA4" w:rsidRPr="00121BA4" w:rsidRDefault="00121BA4" w:rsidP="00121BA4">
            <w:pPr>
              <w:keepNext/>
              <w:ind w:firstLine="0"/>
            </w:pPr>
            <w:r w:rsidRPr="00121BA4">
              <w:t>ADD:</w:t>
            </w:r>
          </w:p>
        </w:tc>
      </w:tr>
      <w:tr w:rsidR="00121BA4" w:rsidRPr="00121BA4" w14:paraId="70C850CB" w14:textId="77777777" w:rsidTr="00121BA4">
        <w:tc>
          <w:tcPr>
            <w:tcW w:w="1551" w:type="dxa"/>
            <w:shd w:val="clear" w:color="auto" w:fill="auto"/>
          </w:tcPr>
          <w:p w14:paraId="0821F275" w14:textId="5017A086" w:rsidR="00121BA4" w:rsidRPr="00121BA4" w:rsidRDefault="00121BA4" w:rsidP="00121BA4">
            <w:pPr>
              <w:keepNext/>
              <w:ind w:firstLine="0"/>
            </w:pPr>
            <w:r w:rsidRPr="00121BA4">
              <w:t>01/18/23</w:t>
            </w:r>
          </w:p>
        </w:tc>
        <w:tc>
          <w:tcPr>
            <w:tcW w:w="1716" w:type="dxa"/>
            <w:shd w:val="clear" w:color="auto" w:fill="auto"/>
          </w:tcPr>
          <w:p w14:paraId="195F1C2B" w14:textId="357613C4" w:rsidR="00121BA4" w:rsidRPr="00121BA4" w:rsidRDefault="00121BA4" w:rsidP="00121BA4">
            <w:pPr>
              <w:keepNext/>
              <w:ind w:firstLine="0"/>
            </w:pPr>
            <w:r w:rsidRPr="00121BA4">
              <w:t>BLACKWELL</w:t>
            </w:r>
          </w:p>
        </w:tc>
      </w:tr>
    </w:tbl>
    <w:p w14:paraId="333866CC" w14:textId="4AFA003B" w:rsidR="00121BA4" w:rsidRDefault="00121BA4" w:rsidP="00121BA4"/>
    <w:p w14:paraId="73E7BC82" w14:textId="231B7670" w:rsidR="00121BA4" w:rsidRDefault="00121BA4" w:rsidP="00121BA4">
      <w:pPr>
        <w:keepNext/>
        <w:jc w:val="center"/>
        <w:rPr>
          <w:b/>
        </w:rPr>
      </w:pPr>
      <w:r w:rsidRPr="00121BA4">
        <w:rPr>
          <w:b/>
        </w:rPr>
        <w:t>CO-SPONSOR ADDED</w:t>
      </w:r>
    </w:p>
    <w:tbl>
      <w:tblPr>
        <w:tblW w:w="0" w:type="auto"/>
        <w:tblLayout w:type="fixed"/>
        <w:tblLook w:val="0000" w:firstRow="0" w:lastRow="0" w:firstColumn="0" w:lastColumn="0" w:noHBand="0" w:noVBand="0"/>
      </w:tblPr>
      <w:tblGrid>
        <w:gridCol w:w="1551"/>
        <w:gridCol w:w="1176"/>
      </w:tblGrid>
      <w:tr w:rsidR="00121BA4" w:rsidRPr="00121BA4" w14:paraId="356552CA" w14:textId="77777777" w:rsidTr="00121BA4">
        <w:tc>
          <w:tcPr>
            <w:tcW w:w="1551" w:type="dxa"/>
            <w:shd w:val="clear" w:color="auto" w:fill="auto"/>
          </w:tcPr>
          <w:p w14:paraId="3D05AF1F" w14:textId="6CB01422" w:rsidR="00121BA4" w:rsidRPr="00121BA4" w:rsidRDefault="00121BA4" w:rsidP="00121BA4">
            <w:pPr>
              <w:keepNext/>
              <w:ind w:firstLine="0"/>
            </w:pPr>
            <w:r w:rsidRPr="00121BA4">
              <w:t>Bill Number:</w:t>
            </w:r>
          </w:p>
        </w:tc>
        <w:tc>
          <w:tcPr>
            <w:tcW w:w="1176" w:type="dxa"/>
            <w:shd w:val="clear" w:color="auto" w:fill="auto"/>
          </w:tcPr>
          <w:p w14:paraId="1E1C0E82" w14:textId="3A016014" w:rsidR="00121BA4" w:rsidRPr="00121BA4" w:rsidRDefault="00121BA4" w:rsidP="00121BA4">
            <w:pPr>
              <w:keepNext/>
              <w:ind w:firstLine="0"/>
            </w:pPr>
            <w:r w:rsidRPr="00121BA4">
              <w:t>H. 3288</w:t>
            </w:r>
          </w:p>
        </w:tc>
      </w:tr>
      <w:tr w:rsidR="00121BA4" w:rsidRPr="00121BA4" w14:paraId="7B3B193C" w14:textId="77777777" w:rsidTr="00121BA4">
        <w:tc>
          <w:tcPr>
            <w:tcW w:w="1551" w:type="dxa"/>
            <w:shd w:val="clear" w:color="auto" w:fill="auto"/>
          </w:tcPr>
          <w:p w14:paraId="0B25E6C1" w14:textId="61CF9F54" w:rsidR="00121BA4" w:rsidRPr="00121BA4" w:rsidRDefault="00121BA4" w:rsidP="00121BA4">
            <w:pPr>
              <w:keepNext/>
              <w:ind w:firstLine="0"/>
            </w:pPr>
            <w:r w:rsidRPr="00121BA4">
              <w:t>Date:</w:t>
            </w:r>
          </w:p>
        </w:tc>
        <w:tc>
          <w:tcPr>
            <w:tcW w:w="1176" w:type="dxa"/>
            <w:shd w:val="clear" w:color="auto" w:fill="auto"/>
          </w:tcPr>
          <w:p w14:paraId="481225A5" w14:textId="75203EF7" w:rsidR="00121BA4" w:rsidRPr="00121BA4" w:rsidRDefault="00121BA4" w:rsidP="00121BA4">
            <w:pPr>
              <w:keepNext/>
              <w:ind w:firstLine="0"/>
            </w:pPr>
            <w:r w:rsidRPr="00121BA4">
              <w:t>ADD:</w:t>
            </w:r>
          </w:p>
        </w:tc>
      </w:tr>
      <w:tr w:rsidR="00121BA4" w:rsidRPr="00121BA4" w14:paraId="2F4CFABC" w14:textId="77777777" w:rsidTr="00121BA4">
        <w:tc>
          <w:tcPr>
            <w:tcW w:w="1551" w:type="dxa"/>
            <w:shd w:val="clear" w:color="auto" w:fill="auto"/>
          </w:tcPr>
          <w:p w14:paraId="2543FB06" w14:textId="711C87AF" w:rsidR="00121BA4" w:rsidRPr="00121BA4" w:rsidRDefault="00121BA4" w:rsidP="00121BA4">
            <w:pPr>
              <w:keepNext/>
              <w:ind w:firstLine="0"/>
            </w:pPr>
            <w:r w:rsidRPr="00121BA4">
              <w:t>01/18/23</w:t>
            </w:r>
          </w:p>
        </w:tc>
        <w:tc>
          <w:tcPr>
            <w:tcW w:w="1176" w:type="dxa"/>
            <w:shd w:val="clear" w:color="auto" w:fill="auto"/>
          </w:tcPr>
          <w:p w14:paraId="3C01E222" w14:textId="6E8E2B73" w:rsidR="00121BA4" w:rsidRPr="00121BA4" w:rsidRDefault="00121BA4" w:rsidP="00121BA4">
            <w:pPr>
              <w:keepNext/>
              <w:ind w:firstLine="0"/>
            </w:pPr>
            <w:r w:rsidRPr="00121BA4">
              <w:t>FELDER</w:t>
            </w:r>
          </w:p>
        </w:tc>
      </w:tr>
    </w:tbl>
    <w:p w14:paraId="6F9B6061" w14:textId="3B0FAE26" w:rsidR="00121BA4" w:rsidRDefault="00121BA4" w:rsidP="00121BA4"/>
    <w:p w14:paraId="6398BB93" w14:textId="1E8EE749" w:rsidR="00121BA4" w:rsidRDefault="00121BA4" w:rsidP="00121BA4">
      <w:pPr>
        <w:keepNext/>
        <w:jc w:val="center"/>
        <w:rPr>
          <w:b/>
        </w:rPr>
      </w:pPr>
      <w:r w:rsidRPr="00121BA4">
        <w:rPr>
          <w:b/>
        </w:rPr>
        <w:t>CO-SPONSOR ADDED</w:t>
      </w:r>
    </w:p>
    <w:tbl>
      <w:tblPr>
        <w:tblW w:w="0" w:type="auto"/>
        <w:tblLayout w:type="fixed"/>
        <w:tblLook w:val="0000" w:firstRow="0" w:lastRow="0" w:firstColumn="0" w:lastColumn="0" w:noHBand="0" w:noVBand="0"/>
      </w:tblPr>
      <w:tblGrid>
        <w:gridCol w:w="1551"/>
        <w:gridCol w:w="1281"/>
      </w:tblGrid>
      <w:tr w:rsidR="00121BA4" w:rsidRPr="00121BA4" w14:paraId="1310AFFA" w14:textId="77777777" w:rsidTr="00121BA4">
        <w:tc>
          <w:tcPr>
            <w:tcW w:w="1551" w:type="dxa"/>
            <w:shd w:val="clear" w:color="auto" w:fill="auto"/>
          </w:tcPr>
          <w:p w14:paraId="2841F497" w14:textId="70773895" w:rsidR="00121BA4" w:rsidRPr="00121BA4" w:rsidRDefault="00121BA4" w:rsidP="00121BA4">
            <w:pPr>
              <w:keepNext/>
              <w:ind w:firstLine="0"/>
            </w:pPr>
            <w:r w:rsidRPr="00121BA4">
              <w:t>Bill Number:</w:t>
            </w:r>
          </w:p>
        </w:tc>
        <w:tc>
          <w:tcPr>
            <w:tcW w:w="1281" w:type="dxa"/>
            <w:shd w:val="clear" w:color="auto" w:fill="auto"/>
          </w:tcPr>
          <w:p w14:paraId="055117F4" w14:textId="28C2987A" w:rsidR="00121BA4" w:rsidRPr="00121BA4" w:rsidRDefault="00121BA4" w:rsidP="00121BA4">
            <w:pPr>
              <w:keepNext/>
              <w:ind w:firstLine="0"/>
            </w:pPr>
            <w:r w:rsidRPr="00121BA4">
              <w:t>H. 3407</w:t>
            </w:r>
          </w:p>
        </w:tc>
      </w:tr>
      <w:tr w:rsidR="00121BA4" w:rsidRPr="00121BA4" w14:paraId="259C44D0" w14:textId="77777777" w:rsidTr="00121BA4">
        <w:tc>
          <w:tcPr>
            <w:tcW w:w="1551" w:type="dxa"/>
            <w:shd w:val="clear" w:color="auto" w:fill="auto"/>
          </w:tcPr>
          <w:p w14:paraId="023BD67A" w14:textId="4C604CF9" w:rsidR="00121BA4" w:rsidRPr="00121BA4" w:rsidRDefault="00121BA4" w:rsidP="00121BA4">
            <w:pPr>
              <w:keepNext/>
              <w:ind w:firstLine="0"/>
            </w:pPr>
            <w:r w:rsidRPr="00121BA4">
              <w:t>Date:</w:t>
            </w:r>
          </w:p>
        </w:tc>
        <w:tc>
          <w:tcPr>
            <w:tcW w:w="1281" w:type="dxa"/>
            <w:shd w:val="clear" w:color="auto" w:fill="auto"/>
          </w:tcPr>
          <w:p w14:paraId="4C9FB2D4" w14:textId="2575BF54" w:rsidR="00121BA4" w:rsidRPr="00121BA4" w:rsidRDefault="00121BA4" w:rsidP="00121BA4">
            <w:pPr>
              <w:keepNext/>
              <w:ind w:firstLine="0"/>
            </w:pPr>
            <w:r w:rsidRPr="00121BA4">
              <w:t>ADD:</w:t>
            </w:r>
          </w:p>
        </w:tc>
      </w:tr>
      <w:tr w:rsidR="00121BA4" w:rsidRPr="00121BA4" w14:paraId="07FED184" w14:textId="77777777" w:rsidTr="00121BA4">
        <w:tc>
          <w:tcPr>
            <w:tcW w:w="1551" w:type="dxa"/>
            <w:shd w:val="clear" w:color="auto" w:fill="auto"/>
          </w:tcPr>
          <w:p w14:paraId="7708A937" w14:textId="3139CF4F" w:rsidR="00121BA4" w:rsidRPr="00121BA4" w:rsidRDefault="00121BA4" w:rsidP="00121BA4">
            <w:pPr>
              <w:keepNext/>
              <w:ind w:firstLine="0"/>
            </w:pPr>
            <w:r w:rsidRPr="00121BA4">
              <w:t>01/18/23</w:t>
            </w:r>
          </w:p>
        </w:tc>
        <w:tc>
          <w:tcPr>
            <w:tcW w:w="1281" w:type="dxa"/>
            <w:shd w:val="clear" w:color="auto" w:fill="auto"/>
          </w:tcPr>
          <w:p w14:paraId="22509207" w14:textId="11D2E2B8" w:rsidR="00121BA4" w:rsidRPr="00121BA4" w:rsidRDefault="00121BA4" w:rsidP="00121BA4">
            <w:pPr>
              <w:keepNext/>
              <w:ind w:firstLine="0"/>
            </w:pPr>
            <w:r w:rsidRPr="00121BA4">
              <w:t>GILLIAM</w:t>
            </w:r>
          </w:p>
        </w:tc>
      </w:tr>
    </w:tbl>
    <w:p w14:paraId="6B4B8B65" w14:textId="4F54A9F9" w:rsidR="00121BA4" w:rsidRDefault="00121BA4" w:rsidP="00121BA4"/>
    <w:p w14:paraId="7E09882D" w14:textId="411565B1" w:rsidR="00121BA4" w:rsidRDefault="00121BA4" w:rsidP="00121BA4">
      <w:pPr>
        <w:keepNext/>
        <w:jc w:val="center"/>
        <w:rPr>
          <w:b/>
        </w:rPr>
      </w:pPr>
      <w:r w:rsidRPr="00121BA4">
        <w:rPr>
          <w:b/>
        </w:rPr>
        <w:t>CO-SPONSOR ADDED</w:t>
      </w:r>
    </w:p>
    <w:tbl>
      <w:tblPr>
        <w:tblW w:w="0" w:type="auto"/>
        <w:tblLayout w:type="fixed"/>
        <w:tblLook w:val="0000" w:firstRow="0" w:lastRow="0" w:firstColumn="0" w:lastColumn="0" w:noHBand="0" w:noVBand="0"/>
      </w:tblPr>
      <w:tblGrid>
        <w:gridCol w:w="1551"/>
        <w:gridCol w:w="1221"/>
      </w:tblGrid>
      <w:tr w:rsidR="00121BA4" w:rsidRPr="00121BA4" w14:paraId="3EE66C60" w14:textId="77777777" w:rsidTr="00121BA4">
        <w:tc>
          <w:tcPr>
            <w:tcW w:w="1551" w:type="dxa"/>
            <w:shd w:val="clear" w:color="auto" w:fill="auto"/>
          </w:tcPr>
          <w:p w14:paraId="67A7B960" w14:textId="5AE8185C" w:rsidR="00121BA4" w:rsidRPr="00121BA4" w:rsidRDefault="00121BA4" w:rsidP="00121BA4">
            <w:pPr>
              <w:keepNext/>
              <w:ind w:firstLine="0"/>
            </w:pPr>
            <w:r w:rsidRPr="00121BA4">
              <w:t>Bill Number:</w:t>
            </w:r>
          </w:p>
        </w:tc>
        <w:tc>
          <w:tcPr>
            <w:tcW w:w="1221" w:type="dxa"/>
            <w:shd w:val="clear" w:color="auto" w:fill="auto"/>
          </w:tcPr>
          <w:p w14:paraId="287F838C" w14:textId="14FB7A95" w:rsidR="00121BA4" w:rsidRPr="00121BA4" w:rsidRDefault="00121BA4" w:rsidP="00121BA4">
            <w:pPr>
              <w:keepNext/>
              <w:ind w:firstLine="0"/>
            </w:pPr>
            <w:r w:rsidRPr="00121BA4">
              <w:t>H. 3412</w:t>
            </w:r>
          </w:p>
        </w:tc>
      </w:tr>
      <w:tr w:rsidR="00121BA4" w:rsidRPr="00121BA4" w14:paraId="5B08FFEB" w14:textId="77777777" w:rsidTr="00121BA4">
        <w:tc>
          <w:tcPr>
            <w:tcW w:w="1551" w:type="dxa"/>
            <w:shd w:val="clear" w:color="auto" w:fill="auto"/>
          </w:tcPr>
          <w:p w14:paraId="28D86289" w14:textId="0E9A74F5" w:rsidR="00121BA4" w:rsidRPr="00121BA4" w:rsidRDefault="00121BA4" w:rsidP="00121BA4">
            <w:pPr>
              <w:keepNext/>
              <w:ind w:firstLine="0"/>
            </w:pPr>
            <w:r w:rsidRPr="00121BA4">
              <w:t>Date:</w:t>
            </w:r>
          </w:p>
        </w:tc>
        <w:tc>
          <w:tcPr>
            <w:tcW w:w="1221" w:type="dxa"/>
            <w:shd w:val="clear" w:color="auto" w:fill="auto"/>
          </w:tcPr>
          <w:p w14:paraId="1048FC70" w14:textId="568591C7" w:rsidR="00121BA4" w:rsidRPr="00121BA4" w:rsidRDefault="00121BA4" w:rsidP="00121BA4">
            <w:pPr>
              <w:keepNext/>
              <w:ind w:firstLine="0"/>
            </w:pPr>
            <w:r w:rsidRPr="00121BA4">
              <w:t>ADD:</w:t>
            </w:r>
          </w:p>
        </w:tc>
      </w:tr>
      <w:tr w:rsidR="00121BA4" w:rsidRPr="00121BA4" w14:paraId="738EBE1E" w14:textId="77777777" w:rsidTr="00121BA4">
        <w:tc>
          <w:tcPr>
            <w:tcW w:w="1551" w:type="dxa"/>
            <w:shd w:val="clear" w:color="auto" w:fill="auto"/>
          </w:tcPr>
          <w:p w14:paraId="034ED329" w14:textId="5D3650AA" w:rsidR="00121BA4" w:rsidRPr="00121BA4" w:rsidRDefault="00121BA4" w:rsidP="00121BA4">
            <w:pPr>
              <w:keepNext/>
              <w:ind w:firstLine="0"/>
            </w:pPr>
            <w:r w:rsidRPr="00121BA4">
              <w:t>01/18/23</w:t>
            </w:r>
          </w:p>
        </w:tc>
        <w:tc>
          <w:tcPr>
            <w:tcW w:w="1221" w:type="dxa"/>
            <w:shd w:val="clear" w:color="auto" w:fill="auto"/>
          </w:tcPr>
          <w:p w14:paraId="020777E2" w14:textId="07C16DA4" w:rsidR="00121BA4" w:rsidRPr="00121BA4" w:rsidRDefault="00121BA4" w:rsidP="00121BA4">
            <w:pPr>
              <w:keepNext/>
              <w:ind w:firstLine="0"/>
            </w:pPr>
            <w:r w:rsidRPr="00121BA4">
              <w:t>CARTER</w:t>
            </w:r>
          </w:p>
        </w:tc>
      </w:tr>
    </w:tbl>
    <w:p w14:paraId="6CEB084C" w14:textId="2BAAD2BC" w:rsidR="00121BA4" w:rsidRDefault="00121BA4" w:rsidP="00121BA4"/>
    <w:p w14:paraId="536347F8" w14:textId="261A3946" w:rsidR="00121BA4" w:rsidRDefault="00121BA4" w:rsidP="00121BA4">
      <w:pPr>
        <w:keepNext/>
        <w:jc w:val="center"/>
        <w:rPr>
          <w:b/>
        </w:rPr>
      </w:pPr>
      <w:r w:rsidRPr="00121BA4">
        <w:rPr>
          <w:b/>
        </w:rPr>
        <w:t>CO-SPONSOR ADDED</w:t>
      </w:r>
    </w:p>
    <w:tbl>
      <w:tblPr>
        <w:tblW w:w="0" w:type="auto"/>
        <w:tblLayout w:type="fixed"/>
        <w:tblLook w:val="0000" w:firstRow="0" w:lastRow="0" w:firstColumn="0" w:lastColumn="0" w:noHBand="0" w:noVBand="0"/>
      </w:tblPr>
      <w:tblGrid>
        <w:gridCol w:w="1551"/>
        <w:gridCol w:w="1101"/>
      </w:tblGrid>
      <w:tr w:rsidR="00121BA4" w:rsidRPr="00121BA4" w14:paraId="64BADA79" w14:textId="77777777" w:rsidTr="00121BA4">
        <w:tc>
          <w:tcPr>
            <w:tcW w:w="1551" w:type="dxa"/>
            <w:shd w:val="clear" w:color="auto" w:fill="auto"/>
          </w:tcPr>
          <w:p w14:paraId="1FFB7AD4" w14:textId="728371FB" w:rsidR="00121BA4" w:rsidRPr="00121BA4" w:rsidRDefault="00121BA4" w:rsidP="00121BA4">
            <w:pPr>
              <w:keepNext/>
              <w:ind w:firstLine="0"/>
            </w:pPr>
            <w:r w:rsidRPr="00121BA4">
              <w:t>Bill Number:</w:t>
            </w:r>
          </w:p>
        </w:tc>
        <w:tc>
          <w:tcPr>
            <w:tcW w:w="1101" w:type="dxa"/>
            <w:shd w:val="clear" w:color="auto" w:fill="auto"/>
          </w:tcPr>
          <w:p w14:paraId="0DA3ECA9" w14:textId="37B8A30B" w:rsidR="00121BA4" w:rsidRPr="00121BA4" w:rsidRDefault="00121BA4" w:rsidP="00121BA4">
            <w:pPr>
              <w:keepNext/>
              <w:ind w:firstLine="0"/>
            </w:pPr>
            <w:r w:rsidRPr="00121BA4">
              <w:t>H. 3422</w:t>
            </w:r>
          </w:p>
        </w:tc>
      </w:tr>
      <w:tr w:rsidR="00121BA4" w:rsidRPr="00121BA4" w14:paraId="56C4F1D3" w14:textId="77777777" w:rsidTr="00121BA4">
        <w:tc>
          <w:tcPr>
            <w:tcW w:w="1551" w:type="dxa"/>
            <w:shd w:val="clear" w:color="auto" w:fill="auto"/>
          </w:tcPr>
          <w:p w14:paraId="6F5C2DF1" w14:textId="4153B663" w:rsidR="00121BA4" w:rsidRPr="00121BA4" w:rsidRDefault="00121BA4" w:rsidP="00121BA4">
            <w:pPr>
              <w:keepNext/>
              <w:ind w:firstLine="0"/>
            </w:pPr>
            <w:r w:rsidRPr="00121BA4">
              <w:t>Date:</w:t>
            </w:r>
          </w:p>
        </w:tc>
        <w:tc>
          <w:tcPr>
            <w:tcW w:w="1101" w:type="dxa"/>
            <w:shd w:val="clear" w:color="auto" w:fill="auto"/>
          </w:tcPr>
          <w:p w14:paraId="3E5B7C86" w14:textId="4388C231" w:rsidR="00121BA4" w:rsidRPr="00121BA4" w:rsidRDefault="00121BA4" w:rsidP="00121BA4">
            <w:pPr>
              <w:keepNext/>
              <w:ind w:firstLine="0"/>
            </w:pPr>
            <w:r w:rsidRPr="00121BA4">
              <w:t>ADD:</w:t>
            </w:r>
          </w:p>
        </w:tc>
      </w:tr>
      <w:tr w:rsidR="00121BA4" w:rsidRPr="00121BA4" w14:paraId="24C8B0AE" w14:textId="77777777" w:rsidTr="00121BA4">
        <w:tc>
          <w:tcPr>
            <w:tcW w:w="1551" w:type="dxa"/>
            <w:shd w:val="clear" w:color="auto" w:fill="auto"/>
          </w:tcPr>
          <w:p w14:paraId="5C7E20FD" w14:textId="708E9D8D" w:rsidR="00121BA4" w:rsidRPr="00121BA4" w:rsidRDefault="00121BA4" w:rsidP="00121BA4">
            <w:pPr>
              <w:keepNext/>
              <w:ind w:firstLine="0"/>
            </w:pPr>
            <w:r w:rsidRPr="00121BA4">
              <w:t>01/18/23</w:t>
            </w:r>
          </w:p>
        </w:tc>
        <w:tc>
          <w:tcPr>
            <w:tcW w:w="1101" w:type="dxa"/>
            <w:shd w:val="clear" w:color="auto" w:fill="auto"/>
          </w:tcPr>
          <w:p w14:paraId="6DC474FB" w14:textId="2A3F1C91" w:rsidR="00121BA4" w:rsidRPr="00121BA4" w:rsidRDefault="00121BA4" w:rsidP="00121BA4">
            <w:pPr>
              <w:keepNext/>
              <w:ind w:firstLine="0"/>
            </w:pPr>
            <w:r w:rsidRPr="00121BA4">
              <w:t>WILLIS</w:t>
            </w:r>
          </w:p>
        </w:tc>
      </w:tr>
    </w:tbl>
    <w:p w14:paraId="5713FE2E" w14:textId="28FD2E39" w:rsidR="00121BA4" w:rsidRDefault="00121BA4" w:rsidP="00121BA4"/>
    <w:p w14:paraId="13E2FF93" w14:textId="6CCB7C5A" w:rsidR="00121BA4" w:rsidRDefault="00121BA4" w:rsidP="00121BA4">
      <w:pPr>
        <w:keepNext/>
        <w:jc w:val="center"/>
        <w:rPr>
          <w:b/>
        </w:rPr>
      </w:pPr>
      <w:r w:rsidRPr="00121BA4">
        <w:rPr>
          <w:b/>
        </w:rPr>
        <w:t>CO-SPONSOR ADDED</w:t>
      </w:r>
    </w:p>
    <w:tbl>
      <w:tblPr>
        <w:tblW w:w="0" w:type="auto"/>
        <w:tblLayout w:type="fixed"/>
        <w:tblLook w:val="0000" w:firstRow="0" w:lastRow="0" w:firstColumn="0" w:lastColumn="0" w:noHBand="0" w:noVBand="0"/>
      </w:tblPr>
      <w:tblGrid>
        <w:gridCol w:w="1551"/>
        <w:gridCol w:w="1281"/>
      </w:tblGrid>
      <w:tr w:rsidR="00121BA4" w:rsidRPr="00121BA4" w14:paraId="6FD1317A" w14:textId="77777777" w:rsidTr="00121BA4">
        <w:tc>
          <w:tcPr>
            <w:tcW w:w="1551" w:type="dxa"/>
            <w:shd w:val="clear" w:color="auto" w:fill="auto"/>
          </w:tcPr>
          <w:p w14:paraId="0E75549B" w14:textId="151B6A57" w:rsidR="00121BA4" w:rsidRPr="00121BA4" w:rsidRDefault="00121BA4" w:rsidP="00121BA4">
            <w:pPr>
              <w:keepNext/>
              <w:ind w:firstLine="0"/>
            </w:pPr>
            <w:r w:rsidRPr="00121BA4">
              <w:t>Bill Number:</w:t>
            </w:r>
          </w:p>
        </w:tc>
        <w:tc>
          <w:tcPr>
            <w:tcW w:w="1281" w:type="dxa"/>
            <w:shd w:val="clear" w:color="auto" w:fill="auto"/>
          </w:tcPr>
          <w:p w14:paraId="463B6652" w14:textId="57CB3590" w:rsidR="00121BA4" w:rsidRPr="00121BA4" w:rsidRDefault="00121BA4" w:rsidP="00121BA4">
            <w:pPr>
              <w:keepNext/>
              <w:ind w:firstLine="0"/>
            </w:pPr>
            <w:r w:rsidRPr="00121BA4">
              <w:t>H. 3447</w:t>
            </w:r>
          </w:p>
        </w:tc>
      </w:tr>
      <w:tr w:rsidR="00121BA4" w:rsidRPr="00121BA4" w14:paraId="61235B56" w14:textId="77777777" w:rsidTr="00121BA4">
        <w:tc>
          <w:tcPr>
            <w:tcW w:w="1551" w:type="dxa"/>
            <w:shd w:val="clear" w:color="auto" w:fill="auto"/>
          </w:tcPr>
          <w:p w14:paraId="4763FF6B" w14:textId="29D2CABA" w:rsidR="00121BA4" w:rsidRPr="00121BA4" w:rsidRDefault="00121BA4" w:rsidP="00121BA4">
            <w:pPr>
              <w:keepNext/>
              <w:ind w:firstLine="0"/>
            </w:pPr>
            <w:r w:rsidRPr="00121BA4">
              <w:t>Date:</w:t>
            </w:r>
          </w:p>
        </w:tc>
        <w:tc>
          <w:tcPr>
            <w:tcW w:w="1281" w:type="dxa"/>
            <w:shd w:val="clear" w:color="auto" w:fill="auto"/>
          </w:tcPr>
          <w:p w14:paraId="624A8D80" w14:textId="16B80D40" w:rsidR="00121BA4" w:rsidRPr="00121BA4" w:rsidRDefault="00121BA4" w:rsidP="00121BA4">
            <w:pPr>
              <w:keepNext/>
              <w:ind w:firstLine="0"/>
            </w:pPr>
            <w:r w:rsidRPr="00121BA4">
              <w:t>ADD:</w:t>
            </w:r>
          </w:p>
        </w:tc>
      </w:tr>
      <w:tr w:rsidR="00121BA4" w:rsidRPr="00121BA4" w14:paraId="2E0F30A9" w14:textId="77777777" w:rsidTr="00121BA4">
        <w:tc>
          <w:tcPr>
            <w:tcW w:w="1551" w:type="dxa"/>
            <w:shd w:val="clear" w:color="auto" w:fill="auto"/>
          </w:tcPr>
          <w:p w14:paraId="2473EB67" w14:textId="2DE11543" w:rsidR="00121BA4" w:rsidRPr="00121BA4" w:rsidRDefault="00121BA4" w:rsidP="00121BA4">
            <w:pPr>
              <w:keepNext/>
              <w:ind w:firstLine="0"/>
            </w:pPr>
            <w:r w:rsidRPr="00121BA4">
              <w:t>01/18/23</w:t>
            </w:r>
          </w:p>
        </w:tc>
        <w:tc>
          <w:tcPr>
            <w:tcW w:w="1281" w:type="dxa"/>
            <w:shd w:val="clear" w:color="auto" w:fill="auto"/>
          </w:tcPr>
          <w:p w14:paraId="0E1A9D3F" w14:textId="2EF969FB" w:rsidR="00121BA4" w:rsidRPr="00121BA4" w:rsidRDefault="00121BA4" w:rsidP="00121BA4">
            <w:pPr>
              <w:keepNext/>
              <w:ind w:firstLine="0"/>
            </w:pPr>
            <w:r w:rsidRPr="00121BA4">
              <w:t>GILLIAM</w:t>
            </w:r>
          </w:p>
        </w:tc>
      </w:tr>
    </w:tbl>
    <w:p w14:paraId="556E83F4" w14:textId="0203139F" w:rsidR="00121BA4" w:rsidRDefault="00121BA4" w:rsidP="00121BA4"/>
    <w:p w14:paraId="4B147E0C" w14:textId="50EEE40A" w:rsidR="00121BA4" w:rsidRDefault="00121BA4" w:rsidP="00121BA4">
      <w:pPr>
        <w:keepNext/>
        <w:jc w:val="center"/>
        <w:rPr>
          <w:b/>
        </w:rPr>
      </w:pPr>
      <w:r w:rsidRPr="00121BA4">
        <w:rPr>
          <w:b/>
        </w:rPr>
        <w:t>CO-SPONSOR ADDED</w:t>
      </w:r>
    </w:p>
    <w:tbl>
      <w:tblPr>
        <w:tblW w:w="0" w:type="auto"/>
        <w:tblLayout w:type="fixed"/>
        <w:tblLook w:val="0000" w:firstRow="0" w:lastRow="0" w:firstColumn="0" w:lastColumn="0" w:noHBand="0" w:noVBand="0"/>
      </w:tblPr>
      <w:tblGrid>
        <w:gridCol w:w="1551"/>
        <w:gridCol w:w="1566"/>
      </w:tblGrid>
      <w:tr w:rsidR="00121BA4" w:rsidRPr="00121BA4" w14:paraId="2FD267C9" w14:textId="77777777" w:rsidTr="00121BA4">
        <w:tc>
          <w:tcPr>
            <w:tcW w:w="1551" w:type="dxa"/>
            <w:shd w:val="clear" w:color="auto" w:fill="auto"/>
          </w:tcPr>
          <w:p w14:paraId="6511126D" w14:textId="60968658" w:rsidR="00121BA4" w:rsidRPr="00121BA4" w:rsidRDefault="00121BA4" w:rsidP="00121BA4">
            <w:pPr>
              <w:keepNext/>
              <w:ind w:firstLine="0"/>
            </w:pPr>
            <w:r w:rsidRPr="00121BA4">
              <w:t>Bill Number:</w:t>
            </w:r>
          </w:p>
        </w:tc>
        <w:tc>
          <w:tcPr>
            <w:tcW w:w="1566" w:type="dxa"/>
            <w:shd w:val="clear" w:color="auto" w:fill="auto"/>
          </w:tcPr>
          <w:p w14:paraId="5AFCD05D" w14:textId="09ACC573" w:rsidR="00121BA4" w:rsidRPr="00121BA4" w:rsidRDefault="00121BA4" w:rsidP="00121BA4">
            <w:pPr>
              <w:keepNext/>
              <w:ind w:firstLine="0"/>
            </w:pPr>
            <w:r w:rsidRPr="00121BA4">
              <w:t>H. 3479</w:t>
            </w:r>
          </w:p>
        </w:tc>
      </w:tr>
      <w:tr w:rsidR="00121BA4" w:rsidRPr="00121BA4" w14:paraId="6985320C" w14:textId="77777777" w:rsidTr="00121BA4">
        <w:tc>
          <w:tcPr>
            <w:tcW w:w="1551" w:type="dxa"/>
            <w:shd w:val="clear" w:color="auto" w:fill="auto"/>
          </w:tcPr>
          <w:p w14:paraId="35E4685B" w14:textId="441F7A55" w:rsidR="00121BA4" w:rsidRPr="00121BA4" w:rsidRDefault="00121BA4" w:rsidP="00121BA4">
            <w:pPr>
              <w:keepNext/>
              <w:ind w:firstLine="0"/>
            </w:pPr>
            <w:r w:rsidRPr="00121BA4">
              <w:t>Date:</w:t>
            </w:r>
          </w:p>
        </w:tc>
        <w:tc>
          <w:tcPr>
            <w:tcW w:w="1566" w:type="dxa"/>
            <w:shd w:val="clear" w:color="auto" w:fill="auto"/>
          </w:tcPr>
          <w:p w14:paraId="168438D6" w14:textId="06A4F981" w:rsidR="00121BA4" w:rsidRPr="00121BA4" w:rsidRDefault="00121BA4" w:rsidP="00121BA4">
            <w:pPr>
              <w:keepNext/>
              <w:ind w:firstLine="0"/>
            </w:pPr>
            <w:r w:rsidRPr="00121BA4">
              <w:t>ADD:</w:t>
            </w:r>
          </w:p>
        </w:tc>
      </w:tr>
      <w:tr w:rsidR="00121BA4" w:rsidRPr="00121BA4" w14:paraId="2EA1A610" w14:textId="77777777" w:rsidTr="00121BA4">
        <w:tc>
          <w:tcPr>
            <w:tcW w:w="1551" w:type="dxa"/>
            <w:shd w:val="clear" w:color="auto" w:fill="auto"/>
          </w:tcPr>
          <w:p w14:paraId="35DDDB10" w14:textId="02048F8D" w:rsidR="00121BA4" w:rsidRPr="00121BA4" w:rsidRDefault="00121BA4" w:rsidP="00121BA4">
            <w:pPr>
              <w:keepNext/>
              <w:ind w:firstLine="0"/>
            </w:pPr>
            <w:r w:rsidRPr="00121BA4">
              <w:t>01/18/23</w:t>
            </w:r>
          </w:p>
        </w:tc>
        <w:tc>
          <w:tcPr>
            <w:tcW w:w="1566" w:type="dxa"/>
            <w:shd w:val="clear" w:color="auto" w:fill="auto"/>
          </w:tcPr>
          <w:p w14:paraId="1B29D373" w14:textId="0403C4DB" w:rsidR="00121BA4" w:rsidRPr="00121BA4" w:rsidRDefault="00121BA4" w:rsidP="00121BA4">
            <w:pPr>
              <w:keepNext/>
              <w:ind w:firstLine="0"/>
            </w:pPr>
            <w:r w:rsidRPr="00121BA4">
              <w:t>ANDERSON</w:t>
            </w:r>
          </w:p>
        </w:tc>
      </w:tr>
    </w:tbl>
    <w:p w14:paraId="77AF25FA" w14:textId="7E18E85E" w:rsidR="00121BA4" w:rsidRDefault="00121BA4" w:rsidP="00121BA4"/>
    <w:p w14:paraId="1C976732" w14:textId="04F3C283" w:rsidR="00121BA4" w:rsidRDefault="00121BA4" w:rsidP="00121BA4">
      <w:pPr>
        <w:keepNext/>
        <w:jc w:val="center"/>
        <w:rPr>
          <w:b/>
        </w:rPr>
      </w:pPr>
      <w:r w:rsidRPr="00121BA4">
        <w:rPr>
          <w:b/>
        </w:rPr>
        <w:t>CO-SPONSORS ADDED</w:t>
      </w:r>
    </w:p>
    <w:tbl>
      <w:tblPr>
        <w:tblW w:w="0" w:type="auto"/>
        <w:tblLayout w:type="fixed"/>
        <w:tblLook w:val="0000" w:firstRow="0" w:lastRow="0" w:firstColumn="0" w:lastColumn="0" w:noHBand="0" w:noVBand="0"/>
      </w:tblPr>
      <w:tblGrid>
        <w:gridCol w:w="1551"/>
        <w:gridCol w:w="2151"/>
      </w:tblGrid>
      <w:tr w:rsidR="00121BA4" w:rsidRPr="00121BA4" w14:paraId="5A04A417" w14:textId="77777777" w:rsidTr="00121BA4">
        <w:tc>
          <w:tcPr>
            <w:tcW w:w="1551" w:type="dxa"/>
            <w:shd w:val="clear" w:color="auto" w:fill="auto"/>
          </w:tcPr>
          <w:p w14:paraId="33FD342B" w14:textId="78D59D5B" w:rsidR="00121BA4" w:rsidRPr="00121BA4" w:rsidRDefault="00121BA4" w:rsidP="00121BA4">
            <w:pPr>
              <w:keepNext/>
              <w:ind w:firstLine="0"/>
            </w:pPr>
            <w:r w:rsidRPr="00121BA4">
              <w:t>Bill Number:</w:t>
            </w:r>
          </w:p>
        </w:tc>
        <w:tc>
          <w:tcPr>
            <w:tcW w:w="2151" w:type="dxa"/>
            <w:shd w:val="clear" w:color="auto" w:fill="auto"/>
          </w:tcPr>
          <w:p w14:paraId="13C725DF" w14:textId="3602A18C" w:rsidR="00121BA4" w:rsidRPr="00121BA4" w:rsidRDefault="00121BA4" w:rsidP="00121BA4">
            <w:pPr>
              <w:keepNext/>
              <w:ind w:firstLine="0"/>
            </w:pPr>
            <w:r w:rsidRPr="00121BA4">
              <w:t>H. 3481</w:t>
            </w:r>
          </w:p>
        </w:tc>
      </w:tr>
      <w:tr w:rsidR="00121BA4" w:rsidRPr="00121BA4" w14:paraId="535ED8CD" w14:textId="77777777" w:rsidTr="00121BA4">
        <w:tc>
          <w:tcPr>
            <w:tcW w:w="1551" w:type="dxa"/>
            <w:shd w:val="clear" w:color="auto" w:fill="auto"/>
          </w:tcPr>
          <w:p w14:paraId="7F17FC84" w14:textId="1DFC4A82" w:rsidR="00121BA4" w:rsidRPr="00121BA4" w:rsidRDefault="00121BA4" w:rsidP="00121BA4">
            <w:pPr>
              <w:keepNext/>
              <w:ind w:firstLine="0"/>
            </w:pPr>
            <w:r w:rsidRPr="00121BA4">
              <w:t>Date:</w:t>
            </w:r>
          </w:p>
        </w:tc>
        <w:tc>
          <w:tcPr>
            <w:tcW w:w="2151" w:type="dxa"/>
            <w:shd w:val="clear" w:color="auto" w:fill="auto"/>
          </w:tcPr>
          <w:p w14:paraId="563F3EF3" w14:textId="72C31E1D" w:rsidR="00121BA4" w:rsidRPr="00121BA4" w:rsidRDefault="00121BA4" w:rsidP="00121BA4">
            <w:pPr>
              <w:keepNext/>
              <w:ind w:firstLine="0"/>
            </w:pPr>
            <w:r w:rsidRPr="00121BA4">
              <w:t>ADD:</w:t>
            </w:r>
          </w:p>
        </w:tc>
      </w:tr>
      <w:tr w:rsidR="00121BA4" w:rsidRPr="00121BA4" w14:paraId="0A160602" w14:textId="77777777" w:rsidTr="00121BA4">
        <w:tc>
          <w:tcPr>
            <w:tcW w:w="1551" w:type="dxa"/>
            <w:shd w:val="clear" w:color="auto" w:fill="auto"/>
          </w:tcPr>
          <w:p w14:paraId="78B01938" w14:textId="426723EA" w:rsidR="00121BA4" w:rsidRPr="00121BA4" w:rsidRDefault="00121BA4" w:rsidP="00121BA4">
            <w:pPr>
              <w:keepNext/>
              <w:ind w:firstLine="0"/>
            </w:pPr>
            <w:r w:rsidRPr="00121BA4">
              <w:t>01/18/23</w:t>
            </w:r>
          </w:p>
        </w:tc>
        <w:tc>
          <w:tcPr>
            <w:tcW w:w="2151" w:type="dxa"/>
            <w:shd w:val="clear" w:color="auto" w:fill="auto"/>
          </w:tcPr>
          <w:p w14:paraId="16C47700" w14:textId="09D998B6" w:rsidR="00121BA4" w:rsidRPr="00121BA4" w:rsidRDefault="00121BA4" w:rsidP="00121BA4">
            <w:pPr>
              <w:keepNext/>
              <w:ind w:firstLine="0"/>
            </w:pPr>
            <w:r w:rsidRPr="00121BA4">
              <w:t>HYDE and WHITE</w:t>
            </w:r>
          </w:p>
        </w:tc>
      </w:tr>
    </w:tbl>
    <w:p w14:paraId="1679C52E" w14:textId="1522DD6B" w:rsidR="00121BA4" w:rsidRDefault="00121BA4" w:rsidP="00121BA4"/>
    <w:p w14:paraId="7594FCBA" w14:textId="4B8DA59E" w:rsidR="00121BA4" w:rsidRDefault="00121BA4" w:rsidP="00121BA4">
      <w:pPr>
        <w:keepNext/>
        <w:jc w:val="center"/>
        <w:rPr>
          <w:b/>
        </w:rPr>
      </w:pPr>
      <w:r w:rsidRPr="00121BA4">
        <w:rPr>
          <w:b/>
        </w:rPr>
        <w:t>CO-SPONSOR ADDED</w:t>
      </w:r>
    </w:p>
    <w:tbl>
      <w:tblPr>
        <w:tblW w:w="0" w:type="auto"/>
        <w:tblLayout w:type="fixed"/>
        <w:tblLook w:val="0000" w:firstRow="0" w:lastRow="0" w:firstColumn="0" w:lastColumn="0" w:noHBand="0" w:noVBand="0"/>
      </w:tblPr>
      <w:tblGrid>
        <w:gridCol w:w="1551"/>
        <w:gridCol w:w="1116"/>
      </w:tblGrid>
      <w:tr w:rsidR="00121BA4" w:rsidRPr="00121BA4" w14:paraId="563865B4" w14:textId="77777777" w:rsidTr="00121BA4">
        <w:tc>
          <w:tcPr>
            <w:tcW w:w="1551" w:type="dxa"/>
            <w:shd w:val="clear" w:color="auto" w:fill="auto"/>
          </w:tcPr>
          <w:p w14:paraId="2F0D3722" w14:textId="37A98978" w:rsidR="00121BA4" w:rsidRPr="00121BA4" w:rsidRDefault="00121BA4" w:rsidP="00121BA4">
            <w:pPr>
              <w:keepNext/>
              <w:ind w:firstLine="0"/>
            </w:pPr>
            <w:r w:rsidRPr="00121BA4">
              <w:t>Bill Number:</w:t>
            </w:r>
          </w:p>
        </w:tc>
        <w:tc>
          <w:tcPr>
            <w:tcW w:w="1116" w:type="dxa"/>
            <w:shd w:val="clear" w:color="auto" w:fill="auto"/>
          </w:tcPr>
          <w:p w14:paraId="2908EB52" w14:textId="7E0B8D04" w:rsidR="00121BA4" w:rsidRPr="00121BA4" w:rsidRDefault="00121BA4" w:rsidP="00121BA4">
            <w:pPr>
              <w:keepNext/>
              <w:ind w:firstLine="0"/>
            </w:pPr>
            <w:r w:rsidRPr="00121BA4">
              <w:t>H. 3486</w:t>
            </w:r>
          </w:p>
        </w:tc>
      </w:tr>
      <w:tr w:rsidR="00121BA4" w:rsidRPr="00121BA4" w14:paraId="68F7A27A" w14:textId="77777777" w:rsidTr="00121BA4">
        <w:tc>
          <w:tcPr>
            <w:tcW w:w="1551" w:type="dxa"/>
            <w:shd w:val="clear" w:color="auto" w:fill="auto"/>
          </w:tcPr>
          <w:p w14:paraId="4CA29E14" w14:textId="1C2DDD26" w:rsidR="00121BA4" w:rsidRPr="00121BA4" w:rsidRDefault="00121BA4" w:rsidP="00121BA4">
            <w:pPr>
              <w:keepNext/>
              <w:ind w:firstLine="0"/>
            </w:pPr>
            <w:r w:rsidRPr="00121BA4">
              <w:t>Date:</w:t>
            </w:r>
          </w:p>
        </w:tc>
        <w:tc>
          <w:tcPr>
            <w:tcW w:w="1116" w:type="dxa"/>
            <w:shd w:val="clear" w:color="auto" w:fill="auto"/>
          </w:tcPr>
          <w:p w14:paraId="1597507E" w14:textId="2689B6AD" w:rsidR="00121BA4" w:rsidRPr="00121BA4" w:rsidRDefault="00121BA4" w:rsidP="00121BA4">
            <w:pPr>
              <w:keepNext/>
              <w:ind w:firstLine="0"/>
            </w:pPr>
            <w:r w:rsidRPr="00121BA4">
              <w:t>ADD:</w:t>
            </w:r>
          </w:p>
        </w:tc>
      </w:tr>
      <w:tr w:rsidR="00121BA4" w:rsidRPr="00121BA4" w14:paraId="15D5DE5A" w14:textId="77777777" w:rsidTr="00121BA4">
        <w:tc>
          <w:tcPr>
            <w:tcW w:w="1551" w:type="dxa"/>
            <w:shd w:val="clear" w:color="auto" w:fill="auto"/>
          </w:tcPr>
          <w:p w14:paraId="7F20FEB4" w14:textId="0C31C359" w:rsidR="00121BA4" w:rsidRPr="00121BA4" w:rsidRDefault="00121BA4" w:rsidP="00121BA4">
            <w:pPr>
              <w:keepNext/>
              <w:ind w:firstLine="0"/>
            </w:pPr>
            <w:r w:rsidRPr="00121BA4">
              <w:t>01/18/23</w:t>
            </w:r>
          </w:p>
        </w:tc>
        <w:tc>
          <w:tcPr>
            <w:tcW w:w="1116" w:type="dxa"/>
            <w:shd w:val="clear" w:color="auto" w:fill="auto"/>
          </w:tcPr>
          <w:p w14:paraId="2FD83E2C" w14:textId="6C1FDF28" w:rsidR="00121BA4" w:rsidRPr="00121BA4" w:rsidRDefault="00121BA4" w:rsidP="00121BA4">
            <w:pPr>
              <w:keepNext/>
              <w:ind w:firstLine="0"/>
            </w:pPr>
            <w:r w:rsidRPr="00121BA4">
              <w:t>GATCH</w:t>
            </w:r>
          </w:p>
        </w:tc>
      </w:tr>
    </w:tbl>
    <w:p w14:paraId="14177C10" w14:textId="268E6A4F" w:rsidR="00121BA4" w:rsidRDefault="00121BA4" w:rsidP="00121BA4"/>
    <w:p w14:paraId="4091256D" w14:textId="02CB0656" w:rsidR="00121BA4" w:rsidRDefault="00121BA4" w:rsidP="00121BA4">
      <w:pPr>
        <w:keepNext/>
        <w:jc w:val="center"/>
        <w:rPr>
          <w:b/>
        </w:rPr>
      </w:pPr>
      <w:r w:rsidRPr="00121BA4">
        <w:rPr>
          <w:b/>
        </w:rPr>
        <w:t>CO-SPONSOR ADDED</w:t>
      </w:r>
    </w:p>
    <w:tbl>
      <w:tblPr>
        <w:tblW w:w="0" w:type="auto"/>
        <w:tblLayout w:type="fixed"/>
        <w:tblLook w:val="0000" w:firstRow="0" w:lastRow="0" w:firstColumn="0" w:lastColumn="0" w:noHBand="0" w:noVBand="0"/>
      </w:tblPr>
      <w:tblGrid>
        <w:gridCol w:w="1551"/>
        <w:gridCol w:w="1221"/>
      </w:tblGrid>
      <w:tr w:rsidR="00121BA4" w:rsidRPr="00121BA4" w14:paraId="0819BE24" w14:textId="77777777" w:rsidTr="00121BA4">
        <w:tc>
          <w:tcPr>
            <w:tcW w:w="1551" w:type="dxa"/>
            <w:shd w:val="clear" w:color="auto" w:fill="auto"/>
          </w:tcPr>
          <w:p w14:paraId="1DB275AB" w14:textId="030C9554" w:rsidR="00121BA4" w:rsidRPr="00121BA4" w:rsidRDefault="00121BA4" w:rsidP="00121BA4">
            <w:pPr>
              <w:keepNext/>
              <w:ind w:firstLine="0"/>
            </w:pPr>
            <w:r w:rsidRPr="00121BA4">
              <w:t>Bill Number:</w:t>
            </w:r>
          </w:p>
        </w:tc>
        <w:tc>
          <w:tcPr>
            <w:tcW w:w="1221" w:type="dxa"/>
            <w:shd w:val="clear" w:color="auto" w:fill="auto"/>
          </w:tcPr>
          <w:p w14:paraId="6258EA19" w14:textId="14C9787B" w:rsidR="00121BA4" w:rsidRPr="00121BA4" w:rsidRDefault="00121BA4" w:rsidP="00121BA4">
            <w:pPr>
              <w:keepNext/>
              <w:ind w:firstLine="0"/>
            </w:pPr>
            <w:r w:rsidRPr="00121BA4">
              <w:t>H. 3494</w:t>
            </w:r>
          </w:p>
        </w:tc>
      </w:tr>
      <w:tr w:rsidR="00121BA4" w:rsidRPr="00121BA4" w14:paraId="4E54E182" w14:textId="77777777" w:rsidTr="00121BA4">
        <w:tc>
          <w:tcPr>
            <w:tcW w:w="1551" w:type="dxa"/>
            <w:shd w:val="clear" w:color="auto" w:fill="auto"/>
          </w:tcPr>
          <w:p w14:paraId="5EA0249F" w14:textId="101FCCAC" w:rsidR="00121BA4" w:rsidRPr="00121BA4" w:rsidRDefault="00121BA4" w:rsidP="00121BA4">
            <w:pPr>
              <w:keepNext/>
              <w:ind w:firstLine="0"/>
            </w:pPr>
            <w:r w:rsidRPr="00121BA4">
              <w:t>Date:</w:t>
            </w:r>
          </w:p>
        </w:tc>
        <w:tc>
          <w:tcPr>
            <w:tcW w:w="1221" w:type="dxa"/>
            <w:shd w:val="clear" w:color="auto" w:fill="auto"/>
          </w:tcPr>
          <w:p w14:paraId="40A9D4C8" w14:textId="2EFB9FA1" w:rsidR="00121BA4" w:rsidRPr="00121BA4" w:rsidRDefault="00121BA4" w:rsidP="00121BA4">
            <w:pPr>
              <w:keepNext/>
              <w:ind w:firstLine="0"/>
            </w:pPr>
            <w:r w:rsidRPr="00121BA4">
              <w:t>ADD:</w:t>
            </w:r>
          </w:p>
        </w:tc>
      </w:tr>
      <w:tr w:rsidR="00121BA4" w:rsidRPr="00121BA4" w14:paraId="48E7B1E3" w14:textId="77777777" w:rsidTr="00121BA4">
        <w:tc>
          <w:tcPr>
            <w:tcW w:w="1551" w:type="dxa"/>
            <w:shd w:val="clear" w:color="auto" w:fill="auto"/>
          </w:tcPr>
          <w:p w14:paraId="295C24CD" w14:textId="06279F5C" w:rsidR="00121BA4" w:rsidRPr="00121BA4" w:rsidRDefault="00121BA4" w:rsidP="00121BA4">
            <w:pPr>
              <w:keepNext/>
              <w:ind w:firstLine="0"/>
            </w:pPr>
            <w:r w:rsidRPr="00121BA4">
              <w:t>01/18/23</w:t>
            </w:r>
          </w:p>
        </w:tc>
        <w:tc>
          <w:tcPr>
            <w:tcW w:w="1221" w:type="dxa"/>
            <w:shd w:val="clear" w:color="auto" w:fill="auto"/>
          </w:tcPr>
          <w:p w14:paraId="4EFC8784" w14:textId="391944EB" w:rsidR="00121BA4" w:rsidRPr="00121BA4" w:rsidRDefault="00121BA4" w:rsidP="00121BA4">
            <w:pPr>
              <w:keepNext/>
              <w:ind w:firstLine="0"/>
            </w:pPr>
            <w:r w:rsidRPr="00121BA4">
              <w:t>CARTER</w:t>
            </w:r>
          </w:p>
        </w:tc>
      </w:tr>
    </w:tbl>
    <w:p w14:paraId="41BED44E" w14:textId="4B55FE73" w:rsidR="00121BA4" w:rsidRDefault="00121BA4" w:rsidP="00121BA4"/>
    <w:p w14:paraId="3D0F613D" w14:textId="5D0A27BA" w:rsidR="00121BA4" w:rsidRDefault="00121BA4" w:rsidP="00121BA4">
      <w:pPr>
        <w:keepNext/>
        <w:jc w:val="center"/>
        <w:rPr>
          <w:b/>
        </w:rPr>
      </w:pPr>
      <w:r w:rsidRPr="00121BA4">
        <w:rPr>
          <w:b/>
        </w:rPr>
        <w:t>CO-SPONSOR ADDED</w:t>
      </w:r>
    </w:p>
    <w:tbl>
      <w:tblPr>
        <w:tblW w:w="0" w:type="auto"/>
        <w:tblLayout w:type="fixed"/>
        <w:tblLook w:val="0000" w:firstRow="0" w:lastRow="0" w:firstColumn="0" w:lastColumn="0" w:noHBand="0" w:noVBand="0"/>
      </w:tblPr>
      <w:tblGrid>
        <w:gridCol w:w="1551"/>
        <w:gridCol w:w="1221"/>
      </w:tblGrid>
      <w:tr w:rsidR="00121BA4" w:rsidRPr="00121BA4" w14:paraId="692605A0" w14:textId="77777777" w:rsidTr="00121BA4">
        <w:tc>
          <w:tcPr>
            <w:tcW w:w="1551" w:type="dxa"/>
            <w:shd w:val="clear" w:color="auto" w:fill="auto"/>
          </w:tcPr>
          <w:p w14:paraId="2CEDA643" w14:textId="06BFF36F" w:rsidR="00121BA4" w:rsidRPr="00121BA4" w:rsidRDefault="00121BA4" w:rsidP="00121BA4">
            <w:pPr>
              <w:keepNext/>
              <w:ind w:firstLine="0"/>
            </w:pPr>
            <w:r w:rsidRPr="00121BA4">
              <w:t>Bill Number:</w:t>
            </w:r>
          </w:p>
        </w:tc>
        <w:tc>
          <w:tcPr>
            <w:tcW w:w="1221" w:type="dxa"/>
            <w:shd w:val="clear" w:color="auto" w:fill="auto"/>
          </w:tcPr>
          <w:p w14:paraId="34101C9A" w14:textId="0CEAADAA" w:rsidR="00121BA4" w:rsidRPr="00121BA4" w:rsidRDefault="00121BA4" w:rsidP="00121BA4">
            <w:pPr>
              <w:keepNext/>
              <w:ind w:firstLine="0"/>
            </w:pPr>
            <w:r w:rsidRPr="00121BA4">
              <w:t>H. 3532</w:t>
            </w:r>
          </w:p>
        </w:tc>
      </w:tr>
      <w:tr w:rsidR="00121BA4" w:rsidRPr="00121BA4" w14:paraId="5D8B7DFB" w14:textId="77777777" w:rsidTr="00121BA4">
        <w:tc>
          <w:tcPr>
            <w:tcW w:w="1551" w:type="dxa"/>
            <w:shd w:val="clear" w:color="auto" w:fill="auto"/>
          </w:tcPr>
          <w:p w14:paraId="72B2C87A" w14:textId="2215100B" w:rsidR="00121BA4" w:rsidRPr="00121BA4" w:rsidRDefault="00121BA4" w:rsidP="00121BA4">
            <w:pPr>
              <w:keepNext/>
              <w:ind w:firstLine="0"/>
            </w:pPr>
            <w:r w:rsidRPr="00121BA4">
              <w:t>Date:</w:t>
            </w:r>
          </w:p>
        </w:tc>
        <w:tc>
          <w:tcPr>
            <w:tcW w:w="1221" w:type="dxa"/>
            <w:shd w:val="clear" w:color="auto" w:fill="auto"/>
          </w:tcPr>
          <w:p w14:paraId="4FC1EC1A" w14:textId="1D15308C" w:rsidR="00121BA4" w:rsidRPr="00121BA4" w:rsidRDefault="00121BA4" w:rsidP="00121BA4">
            <w:pPr>
              <w:keepNext/>
              <w:ind w:firstLine="0"/>
            </w:pPr>
            <w:r w:rsidRPr="00121BA4">
              <w:t>ADD:</w:t>
            </w:r>
          </w:p>
        </w:tc>
      </w:tr>
      <w:tr w:rsidR="00121BA4" w:rsidRPr="00121BA4" w14:paraId="221DF354" w14:textId="77777777" w:rsidTr="00121BA4">
        <w:tc>
          <w:tcPr>
            <w:tcW w:w="1551" w:type="dxa"/>
            <w:shd w:val="clear" w:color="auto" w:fill="auto"/>
          </w:tcPr>
          <w:p w14:paraId="4B6CEC89" w14:textId="50F4206F" w:rsidR="00121BA4" w:rsidRPr="00121BA4" w:rsidRDefault="00121BA4" w:rsidP="00121BA4">
            <w:pPr>
              <w:keepNext/>
              <w:ind w:firstLine="0"/>
            </w:pPr>
            <w:r w:rsidRPr="00121BA4">
              <w:t>01/18/23</w:t>
            </w:r>
          </w:p>
        </w:tc>
        <w:tc>
          <w:tcPr>
            <w:tcW w:w="1221" w:type="dxa"/>
            <w:shd w:val="clear" w:color="auto" w:fill="auto"/>
          </w:tcPr>
          <w:p w14:paraId="2CBB2241" w14:textId="408D174B" w:rsidR="00121BA4" w:rsidRPr="00121BA4" w:rsidRDefault="00121BA4" w:rsidP="00121BA4">
            <w:pPr>
              <w:keepNext/>
              <w:ind w:firstLine="0"/>
            </w:pPr>
            <w:r w:rsidRPr="00121BA4">
              <w:t>CARTER</w:t>
            </w:r>
          </w:p>
        </w:tc>
      </w:tr>
    </w:tbl>
    <w:p w14:paraId="69A2F4E4" w14:textId="331F44FE" w:rsidR="00121BA4" w:rsidRDefault="00121BA4" w:rsidP="00121BA4"/>
    <w:p w14:paraId="51A69E1D" w14:textId="7D051AA4" w:rsidR="00121BA4" w:rsidRDefault="00121BA4" w:rsidP="00121BA4">
      <w:pPr>
        <w:keepNext/>
        <w:jc w:val="center"/>
        <w:rPr>
          <w:b/>
        </w:rPr>
      </w:pPr>
      <w:r w:rsidRPr="00121BA4">
        <w:rPr>
          <w:b/>
        </w:rPr>
        <w:t>CO-SPONSOR ADDED</w:t>
      </w:r>
    </w:p>
    <w:tbl>
      <w:tblPr>
        <w:tblW w:w="0" w:type="auto"/>
        <w:tblLayout w:type="fixed"/>
        <w:tblLook w:val="0000" w:firstRow="0" w:lastRow="0" w:firstColumn="0" w:lastColumn="0" w:noHBand="0" w:noVBand="0"/>
      </w:tblPr>
      <w:tblGrid>
        <w:gridCol w:w="1551"/>
        <w:gridCol w:w="1221"/>
      </w:tblGrid>
      <w:tr w:rsidR="00121BA4" w:rsidRPr="00121BA4" w14:paraId="1BEC788F" w14:textId="77777777" w:rsidTr="00121BA4">
        <w:tc>
          <w:tcPr>
            <w:tcW w:w="1551" w:type="dxa"/>
            <w:shd w:val="clear" w:color="auto" w:fill="auto"/>
          </w:tcPr>
          <w:p w14:paraId="093D24F7" w14:textId="18C11685" w:rsidR="00121BA4" w:rsidRPr="00121BA4" w:rsidRDefault="00121BA4" w:rsidP="00121BA4">
            <w:pPr>
              <w:keepNext/>
              <w:ind w:firstLine="0"/>
            </w:pPr>
            <w:r w:rsidRPr="00121BA4">
              <w:t>Bill Number:</w:t>
            </w:r>
          </w:p>
        </w:tc>
        <w:tc>
          <w:tcPr>
            <w:tcW w:w="1221" w:type="dxa"/>
            <w:shd w:val="clear" w:color="auto" w:fill="auto"/>
          </w:tcPr>
          <w:p w14:paraId="09BFBE19" w14:textId="4289A064" w:rsidR="00121BA4" w:rsidRPr="00121BA4" w:rsidRDefault="00121BA4" w:rsidP="00121BA4">
            <w:pPr>
              <w:keepNext/>
              <w:ind w:firstLine="0"/>
            </w:pPr>
            <w:r w:rsidRPr="00121BA4">
              <w:t>H. 3547</w:t>
            </w:r>
          </w:p>
        </w:tc>
      </w:tr>
      <w:tr w:rsidR="00121BA4" w:rsidRPr="00121BA4" w14:paraId="31D84E65" w14:textId="77777777" w:rsidTr="00121BA4">
        <w:tc>
          <w:tcPr>
            <w:tcW w:w="1551" w:type="dxa"/>
            <w:shd w:val="clear" w:color="auto" w:fill="auto"/>
          </w:tcPr>
          <w:p w14:paraId="59D9D79F" w14:textId="34DAFF62" w:rsidR="00121BA4" w:rsidRPr="00121BA4" w:rsidRDefault="00121BA4" w:rsidP="00121BA4">
            <w:pPr>
              <w:keepNext/>
              <w:ind w:firstLine="0"/>
            </w:pPr>
            <w:r w:rsidRPr="00121BA4">
              <w:t>Date:</w:t>
            </w:r>
          </w:p>
        </w:tc>
        <w:tc>
          <w:tcPr>
            <w:tcW w:w="1221" w:type="dxa"/>
            <w:shd w:val="clear" w:color="auto" w:fill="auto"/>
          </w:tcPr>
          <w:p w14:paraId="1531C827" w14:textId="50843163" w:rsidR="00121BA4" w:rsidRPr="00121BA4" w:rsidRDefault="00121BA4" w:rsidP="00121BA4">
            <w:pPr>
              <w:keepNext/>
              <w:ind w:firstLine="0"/>
            </w:pPr>
            <w:r w:rsidRPr="00121BA4">
              <w:t>ADD:</w:t>
            </w:r>
          </w:p>
        </w:tc>
      </w:tr>
      <w:tr w:rsidR="00121BA4" w:rsidRPr="00121BA4" w14:paraId="1E29FE36" w14:textId="77777777" w:rsidTr="00121BA4">
        <w:tc>
          <w:tcPr>
            <w:tcW w:w="1551" w:type="dxa"/>
            <w:shd w:val="clear" w:color="auto" w:fill="auto"/>
          </w:tcPr>
          <w:p w14:paraId="52444471" w14:textId="7A67742F" w:rsidR="00121BA4" w:rsidRPr="00121BA4" w:rsidRDefault="00121BA4" w:rsidP="00121BA4">
            <w:pPr>
              <w:keepNext/>
              <w:ind w:firstLine="0"/>
            </w:pPr>
            <w:r w:rsidRPr="00121BA4">
              <w:t>01/18/23</w:t>
            </w:r>
          </w:p>
        </w:tc>
        <w:tc>
          <w:tcPr>
            <w:tcW w:w="1221" w:type="dxa"/>
            <w:shd w:val="clear" w:color="auto" w:fill="auto"/>
          </w:tcPr>
          <w:p w14:paraId="20029565" w14:textId="6DE12B61" w:rsidR="00121BA4" w:rsidRPr="00121BA4" w:rsidRDefault="00121BA4" w:rsidP="00121BA4">
            <w:pPr>
              <w:keepNext/>
              <w:ind w:firstLine="0"/>
            </w:pPr>
            <w:r w:rsidRPr="00121BA4">
              <w:t>CARTER</w:t>
            </w:r>
          </w:p>
        </w:tc>
      </w:tr>
    </w:tbl>
    <w:p w14:paraId="47DBFA2B" w14:textId="6CF80E0B" w:rsidR="00121BA4" w:rsidRDefault="00121BA4" w:rsidP="00121BA4"/>
    <w:p w14:paraId="033F9F6E" w14:textId="704201C6" w:rsidR="00121BA4" w:rsidRDefault="00121BA4" w:rsidP="00121BA4">
      <w:pPr>
        <w:keepNext/>
        <w:jc w:val="center"/>
        <w:rPr>
          <w:b/>
        </w:rPr>
      </w:pPr>
      <w:r w:rsidRPr="00121BA4">
        <w:rPr>
          <w:b/>
        </w:rPr>
        <w:t>CO-SPONSOR ADDED</w:t>
      </w:r>
    </w:p>
    <w:tbl>
      <w:tblPr>
        <w:tblW w:w="0" w:type="auto"/>
        <w:tblLayout w:type="fixed"/>
        <w:tblLook w:val="0000" w:firstRow="0" w:lastRow="0" w:firstColumn="0" w:lastColumn="0" w:noHBand="0" w:noVBand="0"/>
      </w:tblPr>
      <w:tblGrid>
        <w:gridCol w:w="1551"/>
        <w:gridCol w:w="1176"/>
      </w:tblGrid>
      <w:tr w:rsidR="00121BA4" w:rsidRPr="00121BA4" w14:paraId="6CFF5F55" w14:textId="77777777" w:rsidTr="00121BA4">
        <w:tc>
          <w:tcPr>
            <w:tcW w:w="1551" w:type="dxa"/>
            <w:shd w:val="clear" w:color="auto" w:fill="auto"/>
          </w:tcPr>
          <w:p w14:paraId="4E3F0F12" w14:textId="3C78E7E3" w:rsidR="00121BA4" w:rsidRPr="00121BA4" w:rsidRDefault="00121BA4" w:rsidP="00121BA4">
            <w:pPr>
              <w:keepNext/>
              <w:ind w:firstLine="0"/>
            </w:pPr>
            <w:r w:rsidRPr="00121BA4">
              <w:t>Bill Number:</w:t>
            </w:r>
          </w:p>
        </w:tc>
        <w:tc>
          <w:tcPr>
            <w:tcW w:w="1176" w:type="dxa"/>
            <w:shd w:val="clear" w:color="auto" w:fill="auto"/>
          </w:tcPr>
          <w:p w14:paraId="6431FE8D" w14:textId="0564C171" w:rsidR="00121BA4" w:rsidRPr="00121BA4" w:rsidRDefault="00121BA4" w:rsidP="00121BA4">
            <w:pPr>
              <w:keepNext/>
              <w:ind w:firstLine="0"/>
            </w:pPr>
            <w:r w:rsidRPr="00121BA4">
              <w:t>H. 3548</w:t>
            </w:r>
          </w:p>
        </w:tc>
      </w:tr>
      <w:tr w:rsidR="00121BA4" w:rsidRPr="00121BA4" w14:paraId="76A25292" w14:textId="77777777" w:rsidTr="00121BA4">
        <w:tc>
          <w:tcPr>
            <w:tcW w:w="1551" w:type="dxa"/>
            <w:shd w:val="clear" w:color="auto" w:fill="auto"/>
          </w:tcPr>
          <w:p w14:paraId="1BF9203D" w14:textId="055DB497" w:rsidR="00121BA4" w:rsidRPr="00121BA4" w:rsidRDefault="00121BA4" w:rsidP="00121BA4">
            <w:pPr>
              <w:keepNext/>
              <w:ind w:firstLine="0"/>
            </w:pPr>
            <w:r w:rsidRPr="00121BA4">
              <w:t>Date:</w:t>
            </w:r>
          </w:p>
        </w:tc>
        <w:tc>
          <w:tcPr>
            <w:tcW w:w="1176" w:type="dxa"/>
            <w:shd w:val="clear" w:color="auto" w:fill="auto"/>
          </w:tcPr>
          <w:p w14:paraId="3F568E6A" w14:textId="76E5C298" w:rsidR="00121BA4" w:rsidRPr="00121BA4" w:rsidRDefault="00121BA4" w:rsidP="00121BA4">
            <w:pPr>
              <w:keepNext/>
              <w:ind w:firstLine="0"/>
            </w:pPr>
            <w:r w:rsidRPr="00121BA4">
              <w:t>ADD:</w:t>
            </w:r>
          </w:p>
        </w:tc>
      </w:tr>
      <w:tr w:rsidR="00121BA4" w:rsidRPr="00121BA4" w14:paraId="0CF12FD2" w14:textId="77777777" w:rsidTr="00121BA4">
        <w:tc>
          <w:tcPr>
            <w:tcW w:w="1551" w:type="dxa"/>
            <w:shd w:val="clear" w:color="auto" w:fill="auto"/>
          </w:tcPr>
          <w:p w14:paraId="4C46919E" w14:textId="676734D5" w:rsidR="00121BA4" w:rsidRPr="00121BA4" w:rsidRDefault="00121BA4" w:rsidP="00121BA4">
            <w:pPr>
              <w:keepNext/>
              <w:ind w:firstLine="0"/>
            </w:pPr>
            <w:r w:rsidRPr="00121BA4">
              <w:t>01/18/23</w:t>
            </w:r>
          </w:p>
        </w:tc>
        <w:tc>
          <w:tcPr>
            <w:tcW w:w="1176" w:type="dxa"/>
            <w:shd w:val="clear" w:color="auto" w:fill="auto"/>
          </w:tcPr>
          <w:p w14:paraId="4A4D2780" w14:textId="7D62B3B4" w:rsidR="00121BA4" w:rsidRPr="00121BA4" w:rsidRDefault="00121BA4" w:rsidP="00121BA4">
            <w:pPr>
              <w:keepNext/>
              <w:ind w:firstLine="0"/>
            </w:pPr>
            <w:r w:rsidRPr="00121BA4">
              <w:t>FELDER</w:t>
            </w:r>
          </w:p>
        </w:tc>
      </w:tr>
    </w:tbl>
    <w:p w14:paraId="2F4AF3A1" w14:textId="394423DC" w:rsidR="00121BA4" w:rsidRDefault="00121BA4" w:rsidP="00121BA4"/>
    <w:p w14:paraId="0620762F" w14:textId="2E9E5019" w:rsidR="00121BA4" w:rsidRDefault="00121BA4" w:rsidP="00121BA4">
      <w:pPr>
        <w:keepNext/>
        <w:jc w:val="center"/>
        <w:rPr>
          <w:b/>
        </w:rPr>
      </w:pPr>
      <w:r w:rsidRPr="00121BA4">
        <w:rPr>
          <w:b/>
        </w:rPr>
        <w:t>CO-SPONSOR ADDED</w:t>
      </w:r>
    </w:p>
    <w:tbl>
      <w:tblPr>
        <w:tblW w:w="0" w:type="auto"/>
        <w:tblLayout w:type="fixed"/>
        <w:tblLook w:val="0000" w:firstRow="0" w:lastRow="0" w:firstColumn="0" w:lastColumn="0" w:noHBand="0" w:noVBand="0"/>
      </w:tblPr>
      <w:tblGrid>
        <w:gridCol w:w="1551"/>
        <w:gridCol w:w="1566"/>
      </w:tblGrid>
      <w:tr w:rsidR="00121BA4" w:rsidRPr="00121BA4" w14:paraId="4AB1B133" w14:textId="77777777" w:rsidTr="00121BA4">
        <w:tc>
          <w:tcPr>
            <w:tcW w:w="1551" w:type="dxa"/>
            <w:shd w:val="clear" w:color="auto" w:fill="auto"/>
          </w:tcPr>
          <w:p w14:paraId="6953ACFB" w14:textId="7E64B31B" w:rsidR="00121BA4" w:rsidRPr="00121BA4" w:rsidRDefault="00121BA4" w:rsidP="00121BA4">
            <w:pPr>
              <w:keepNext/>
              <w:ind w:firstLine="0"/>
            </w:pPr>
            <w:r w:rsidRPr="00121BA4">
              <w:t>Bill Number:</w:t>
            </w:r>
          </w:p>
        </w:tc>
        <w:tc>
          <w:tcPr>
            <w:tcW w:w="1566" w:type="dxa"/>
            <w:shd w:val="clear" w:color="auto" w:fill="auto"/>
          </w:tcPr>
          <w:p w14:paraId="4A200D79" w14:textId="78381D46" w:rsidR="00121BA4" w:rsidRPr="00121BA4" w:rsidRDefault="00121BA4" w:rsidP="00121BA4">
            <w:pPr>
              <w:keepNext/>
              <w:ind w:firstLine="0"/>
            </w:pPr>
            <w:r w:rsidRPr="00121BA4">
              <w:t>H. 3550</w:t>
            </w:r>
          </w:p>
        </w:tc>
      </w:tr>
      <w:tr w:rsidR="00121BA4" w:rsidRPr="00121BA4" w14:paraId="16BA19DB" w14:textId="77777777" w:rsidTr="00121BA4">
        <w:tc>
          <w:tcPr>
            <w:tcW w:w="1551" w:type="dxa"/>
            <w:shd w:val="clear" w:color="auto" w:fill="auto"/>
          </w:tcPr>
          <w:p w14:paraId="1DE7CDFE" w14:textId="1BC7FA0C" w:rsidR="00121BA4" w:rsidRPr="00121BA4" w:rsidRDefault="00121BA4" w:rsidP="00121BA4">
            <w:pPr>
              <w:keepNext/>
              <w:ind w:firstLine="0"/>
            </w:pPr>
            <w:r w:rsidRPr="00121BA4">
              <w:t>Date:</w:t>
            </w:r>
          </w:p>
        </w:tc>
        <w:tc>
          <w:tcPr>
            <w:tcW w:w="1566" w:type="dxa"/>
            <w:shd w:val="clear" w:color="auto" w:fill="auto"/>
          </w:tcPr>
          <w:p w14:paraId="60D6424B" w14:textId="61D05C53" w:rsidR="00121BA4" w:rsidRPr="00121BA4" w:rsidRDefault="00121BA4" w:rsidP="00121BA4">
            <w:pPr>
              <w:keepNext/>
              <w:ind w:firstLine="0"/>
            </w:pPr>
            <w:r w:rsidRPr="00121BA4">
              <w:t>ADD:</w:t>
            </w:r>
          </w:p>
        </w:tc>
      </w:tr>
      <w:tr w:rsidR="00121BA4" w:rsidRPr="00121BA4" w14:paraId="442B68E7" w14:textId="77777777" w:rsidTr="00121BA4">
        <w:tc>
          <w:tcPr>
            <w:tcW w:w="1551" w:type="dxa"/>
            <w:shd w:val="clear" w:color="auto" w:fill="auto"/>
          </w:tcPr>
          <w:p w14:paraId="7C7E9B88" w14:textId="1172BE50" w:rsidR="00121BA4" w:rsidRPr="00121BA4" w:rsidRDefault="00121BA4" w:rsidP="00121BA4">
            <w:pPr>
              <w:keepNext/>
              <w:ind w:firstLine="0"/>
            </w:pPr>
            <w:r w:rsidRPr="00121BA4">
              <w:t>01/18/23</w:t>
            </w:r>
          </w:p>
        </w:tc>
        <w:tc>
          <w:tcPr>
            <w:tcW w:w="1566" w:type="dxa"/>
            <w:shd w:val="clear" w:color="auto" w:fill="auto"/>
          </w:tcPr>
          <w:p w14:paraId="20219A5B" w14:textId="79FBB496" w:rsidR="00121BA4" w:rsidRPr="00121BA4" w:rsidRDefault="00121BA4" w:rsidP="00121BA4">
            <w:pPr>
              <w:keepNext/>
              <w:ind w:firstLine="0"/>
            </w:pPr>
            <w:r w:rsidRPr="00121BA4">
              <w:t>ANDERSON</w:t>
            </w:r>
          </w:p>
        </w:tc>
      </w:tr>
    </w:tbl>
    <w:p w14:paraId="0A738D20" w14:textId="547FBD83" w:rsidR="00121BA4" w:rsidRDefault="00121BA4" w:rsidP="00121BA4"/>
    <w:p w14:paraId="43962CD2" w14:textId="527CB0FF" w:rsidR="00121BA4" w:rsidRDefault="00121BA4" w:rsidP="00121BA4">
      <w:pPr>
        <w:keepNext/>
        <w:jc w:val="center"/>
        <w:rPr>
          <w:b/>
        </w:rPr>
      </w:pPr>
      <w:r w:rsidRPr="00121BA4">
        <w:rPr>
          <w:b/>
        </w:rPr>
        <w:t>CO-SPONSORS ADDED</w:t>
      </w:r>
    </w:p>
    <w:tbl>
      <w:tblPr>
        <w:tblW w:w="0" w:type="auto"/>
        <w:tblLayout w:type="fixed"/>
        <w:tblLook w:val="0000" w:firstRow="0" w:lastRow="0" w:firstColumn="0" w:lastColumn="0" w:noHBand="0" w:noVBand="0"/>
      </w:tblPr>
      <w:tblGrid>
        <w:gridCol w:w="1551"/>
        <w:gridCol w:w="2211"/>
      </w:tblGrid>
      <w:tr w:rsidR="00121BA4" w:rsidRPr="00121BA4" w14:paraId="0B83099D" w14:textId="77777777" w:rsidTr="00121BA4">
        <w:tc>
          <w:tcPr>
            <w:tcW w:w="1551" w:type="dxa"/>
            <w:shd w:val="clear" w:color="auto" w:fill="auto"/>
          </w:tcPr>
          <w:p w14:paraId="349C587E" w14:textId="784CE853" w:rsidR="00121BA4" w:rsidRPr="00121BA4" w:rsidRDefault="00121BA4" w:rsidP="00121BA4">
            <w:pPr>
              <w:keepNext/>
              <w:ind w:firstLine="0"/>
            </w:pPr>
            <w:r w:rsidRPr="00121BA4">
              <w:t>Bill Number:</w:t>
            </w:r>
          </w:p>
        </w:tc>
        <w:tc>
          <w:tcPr>
            <w:tcW w:w="2211" w:type="dxa"/>
            <w:shd w:val="clear" w:color="auto" w:fill="auto"/>
          </w:tcPr>
          <w:p w14:paraId="6CFB9B55" w14:textId="3979B895" w:rsidR="00121BA4" w:rsidRPr="00121BA4" w:rsidRDefault="00121BA4" w:rsidP="00121BA4">
            <w:pPr>
              <w:keepNext/>
              <w:ind w:firstLine="0"/>
            </w:pPr>
            <w:r w:rsidRPr="00121BA4">
              <w:t>H. 3553</w:t>
            </w:r>
          </w:p>
        </w:tc>
      </w:tr>
      <w:tr w:rsidR="00121BA4" w:rsidRPr="00121BA4" w14:paraId="52325D19" w14:textId="77777777" w:rsidTr="00121BA4">
        <w:tc>
          <w:tcPr>
            <w:tcW w:w="1551" w:type="dxa"/>
            <w:shd w:val="clear" w:color="auto" w:fill="auto"/>
          </w:tcPr>
          <w:p w14:paraId="3D1477B8" w14:textId="0DAAEC7F" w:rsidR="00121BA4" w:rsidRPr="00121BA4" w:rsidRDefault="00121BA4" w:rsidP="00121BA4">
            <w:pPr>
              <w:keepNext/>
              <w:ind w:firstLine="0"/>
            </w:pPr>
            <w:r w:rsidRPr="00121BA4">
              <w:t>Date:</w:t>
            </w:r>
          </w:p>
        </w:tc>
        <w:tc>
          <w:tcPr>
            <w:tcW w:w="2211" w:type="dxa"/>
            <w:shd w:val="clear" w:color="auto" w:fill="auto"/>
          </w:tcPr>
          <w:p w14:paraId="5541A3B6" w14:textId="713F78BC" w:rsidR="00121BA4" w:rsidRPr="00121BA4" w:rsidRDefault="00121BA4" w:rsidP="00121BA4">
            <w:pPr>
              <w:keepNext/>
              <w:ind w:firstLine="0"/>
            </w:pPr>
            <w:r w:rsidRPr="00121BA4">
              <w:t>ADD:</w:t>
            </w:r>
          </w:p>
        </w:tc>
      </w:tr>
      <w:tr w:rsidR="00121BA4" w:rsidRPr="00121BA4" w14:paraId="7B790715" w14:textId="77777777" w:rsidTr="00121BA4">
        <w:tc>
          <w:tcPr>
            <w:tcW w:w="1551" w:type="dxa"/>
            <w:shd w:val="clear" w:color="auto" w:fill="auto"/>
          </w:tcPr>
          <w:p w14:paraId="712A7C11" w14:textId="2B07B1C5" w:rsidR="00121BA4" w:rsidRPr="00121BA4" w:rsidRDefault="00121BA4" w:rsidP="00121BA4">
            <w:pPr>
              <w:keepNext/>
              <w:ind w:firstLine="0"/>
            </w:pPr>
            <w:r w:rsidRPr="00121BA4">
              <w:t>01/18/23</w:t>
            </w:r>
          </w:p>
        </w:tc>
        <w:tc>
          <w:tcPr>
            <w:tcW w:w="2211" w:type="dxa"/>
            <w:shd w:val="clear" w:color="auto" w:fill="auto"/>
          </w:tcPr>
          <w:p w14:paraId="05E69F46" w14:textId="613B9494" w:rsidR="00121BA4" w:rsidRPr="00121BA4" w:rsidRDefault="00121BA4" w:rsidP="00121BA4">
            <w:pPr>
              <w:keepNext/>
              <w:ind w:firstLine="0"/>
            </w:pPr>
            <w:r w:rsidRPr="00121BA4">
              <w:t>HIXON and HIOTT</w:t>
            </w:r>
          </w:p>
        </w:tc>
      </w:tr>
    </w:tbl>
    <w:p w14:paraId="149EF889" w14:textId="28114E08" w:rsidR="00121BA4" w:rsidRDefault="00121BA4" w:rsidP="00121BA4"/>
    <w:p w14:paraId="3AEB642B" w14:textId="523712BB" w:rsidR="00121BA4" w:rsidRDefault="00121BA4" w:rsidP="00121BA4">
      <w:pPr>
        <w:keepNext/>
        <w:jc w:val="center"/>
        <w:rPr>
          <w:b/>
        </w:rPr>
      </w:pPr>
      <w:r w:rsidRPr="00121BA4">
        <w:rPr>
          <w:b/>
        </w:rPr>
        <w:t>CO-SPONSORS ADDED</w:t>
      </w:r>
    </w:p>
    <w:tbl>
      <w:tblPr>
        <w:tblW w:w="0" w:type="auto"/>
        <w:tblLayout w:type="fixed"/>
        <w:tblLook w:val="0000" w:firstRow="0" w:lastRow="0" w:firstColumn="0" w:lastColumn="0" w:noHBand="0" w:noVBand="0"/>
      </w:tblPr>
      <w:tblGrid>
        <w:gridCol w:w="1551"/>
        <w:gridCol w:w="2211"/>
      </w:tblGrid>
      <w:tr w:rsidR="00121BA4" w:rsidRPr="00121BA4" w14:paraId="4450F77F" w14:textId="77777777" w:rsidTr="00121BA4">
        <w:tc>
          <w:tcPr>
            <w:tcW w:w="1551" w:type="dxa"/>
            <w:shd w:val="clear" w:color="auto" w:fill="auto"/>
          </w:tcPr>
          <w:p w14:paraId="0985E42D" w14:textId="7E59E983" w:rsidR="00121BA4" w:rsidRPr="00121BA4" w:rsidRDefault="00121BA4" w:rsidP="00121BA4">
            <w:pPr>
              <w:keepNext/>
              <w:ind w:firstLine="0"/>
            </w:pPr>
            <w:r w:rsidRPr="00121BA4">
              <w:t>Bill Number:</w:t>
            </w:r>
          </w:p>
        </w:tc>
        <w:tc>
          <w:tcPr>
            <w:tcW w:w="2211" w:type="dxa"/>
            <w:shd w:val="clear" w:color="auto" w:fill="auto"/>
          </w:tcPr>
          <w:p w14:paraId="708F4B84" w14:textId="5A605447" w:rsidR="00121BA4" w:rsidRPr="00121BA4" w:rsidRDefault="00121BA4" w:rsidP="00121BA4">
            <w:pPr>
              <w:keepNext/>
              <w:ind w:firstLine="0"/>
            </w:pPr>
            <w:r w:rsidRPr="00121BA4">
              <w:t>H. 3554</w:t>
            </w:r>
          </w:p>
        </w:tc>
      </w:tr>
      <w:tr w:rsidR="00121BA4" w:rsidRPr="00121BA4" w14:paraId="6A90F8EF" w14:textId="77777777" w:rsidTr="00121BA4">
        <w:tc>
          <w:tcPr>
            <w:tcW w:w="1551" w:type="dxa"/>
            <w:shd w:val="clear" w:color="auto" w:fill="auto"/>
          </w:tcPr>
          <w:p w14:paraId="71339661" w14:textId="3C8E1437" w:rsidR="00121BA4" w:rsidRPr="00121BA4" w:rsidRDefault="00121BA4" w:rsidP="00121BA4">
            <w:pPr>
              <w:keepNext/>
              <w:ind w:firstLine="0"/>
            </w:pPr>
            <w:r w:rsidRPr="00121BA4">
              <w:t>Date:</w:t>
            </w:r>
          </w:p>
        </w:tc>
        <w:tc>
          <w:tcPr>
            <w:tcW w:w="2211" w:type="dxa"/>
            <w:shd w:val="clear" w:color="auto" w:fill="auto"/>
          </w:tcPr>
          <w:p w14:paraId="631CFFDF" w14:textId="31AA5574" w:rsidR="00121BA4" w:rsidRPr="00121BA4" w:rsidRDefault="00121BA4" w:rsidP="00121BA4">
            <w:pPr>
              <w:keepNext/>
              <w:ind w:firstLine="0"/>
            </w:pPr>
            <w:r w:rsidRPr="00121BA4">
              <w:t>ADD:</w:t>
            </w:r>
          </w:p>
        </w:tc>
      </w:tr>
      <w:tr w:rsidR="00121BA4" w:rsidRPr="00121BA4" w14:paraId="60C98116" w14:textId="77777777" w:rsidTr="00121BA4">
        <w:tc>
          <w:tcPr>
            <w:tcW w:w="1551" w:type="dxa"/>
            <w:shd w:val="clear" w:color="auto" w:fill="auto"/>
          </w:tcPr>
          <w:p w14:paraId="56AACA61" w14:textId="6E9D03F3" w:rsidR="00121BA4" w:rsidRPr="00121BA4" w:rsidRDefault="00121BA4" w:rsidP="00121BA4">
            <w:pPr>
              <w:keepNext/>
              <w:ind w:firstLine="0"/>
            </w:pPr>
            <w:r w:rsidRPr="00121BA4">
              <w:t>01/18/23</w:t>
            </w:r>
          </w:p>
        </w:tc>
        <w:tc>
          <w:tcPr>
            <w:tcW w:w="2211" w:type="dxa"/>
            <w:shd w:val="clear" w:color="auto" w:fill="auto"/>
          </w:tcPr>
          <w:p w14:paraId="7122D81B" w14:textId="18AD860E" w:rsidR="00121BA4" w:rsidRPr="00121BA4" w:rsidRDefault="00121BA4" w:rsidP="00121BA4">
            <w:pPr>
              <w:keepNext/>
              <w:ind w:firstLine="0"/>
            </w:pPr>
            <w:r w:rsidRPr="00121BA4">
              <w:t>HIXON and HIOTT</w:t>
            </w:r>
          </w:p>
        </w:tc>
      </w:tr>
    </w:tbl>
    <w:p w14:paraId="25D66C9F" w14:textId="3FE87FEB" w:rsidR="00121BA4" w:rsidRDefault="00121BA4" w:rsidP="00121BA4"/>
    <w:p w14:paraId="558030D6" w14:textId="76C73F58" w:rsidR="00121BA4" w:rsidRDefault="00121BA4" w:rsidP="00121BA4">
      <w:pPr>
        <w:keepNext/>
        <w:jc w:val="center"/>
        <w:rPr>
          <w:b/>
        </w:rPr>
      </w:pPr>
      <w:r w:rsidRPr="00121BA4">
        <w:rPr>
          <w:b/>
        </w:rPr>
        <w:t>CO-SPONSORS ADDED</w:t>
      </w:r>
    </w:p>
    <w:tbl>
      <w:tblPr>
        <w:tblW w:w="0" w:type="auto"/>
        <w:tblLayout w:type="fixed"/>
        <w:tblLook w:val="0000" w:firstRow="0" w:lastRow="0" w:firstColumn="0" w:lastColumn="0" w:noHBand="0" w:noVBand="0"/>
      </w:tblPr>
      <w:tblGrid>
        <w:gridCol w:w="1551"/>
        <w:gridCol w:w="3216"/>
      </w:tblGrid>
      <w:tr w:rsidR="00121BA4" w:rsidRPr="00121BA4" w14:paraId="238FA2EA" w14:textId="77777777" w:rsidTr="00121BA4">
        <w:tc>
          <w:tcPr>
            <w:tcW w:w="1551" w:type="dxa"/>
            <w:shd w:val="clear" w:color="auto" w:fill="auto"/>
          </w:tcPr>
          <w:p w14:paraId="3DFBD9EC" w14:textId="269D437A" w:rsidR="00121BA4" w:rsidRPr="00121BA4" w:rsidRDefault="00121BA4" w:rsidP="00121BA4">
            <w:pPr>
              <w:keepNext/>
              <w:ind w:firstLine="0"/>
            </w:pPr>
            <w:r w:rsidRPr="00121BA4">
              <w:t>Bill Number:</w:t>
            </w:r>
          </w:p>
        </w:tc>
        <w:tc>
          <w:tcPr>
            <w:tcW w:w="3216" w:type="dxa"/>
            <w:shd w:val="clear" w:color="auto" w:fill="auto"/>
          </w:tcPr>
          <w:p w14:paraId="01E4048F" w14:textId="7A3259C3" w:rsidR="00121BA4" w:rsidRPr="00121BA4" w:rsidRDefault="00121BA4" w:rsidP="00121BA4">
            <w:pPr>
              <w:keepNext/>
              <w:ind w:firstLine="0"/>
            </w:pPr>
            <w:r w:rsidRPr="00121BA4">
              <w:t>H. 3555</w:t>
            </w:r>
          </w:p>
        </w:tc>
      </w:tr>
      <w:tr w:rsidR="00121BA4" w:rsidRPr="00121BA4" w14:paraId="4EAA2B86" w14:textId="77777777" w:rsidTr="00121BA4">
        <w:tc>
          <w:tcPr>
            <w:tcW w:w="1551" w:type="dxa"/>
            <w:shd w:val="clear" w:color="auto" w:fill="auto"/>
          </w:tcPr>
          <w:p w14:paraId="5869B0FE" w14:textId="78AA81C0" w:rsidR="00121BA4" w:rsidRPr="00121BA4" w:rsidRDefault="00121BA4" w:rsidP="00121BA4">
            <w:pPr>
              <w:keepNext/>
              <w:ind w:firstLine="0"/>
            </w:pPr>
            <w:r w:rsidRPr="00121BA4">
              <w:t>Date:</w:t>
            </w:r>
          </w:p>
        </w:tc>
        <w:tc>
          <w:tcPr>
            <w:tcW w:w="3216" w:type="dxa"/>
            <w:shd w:val="clear" w:color="auto" w:fill="auto"/>
          </w:tcPr>
          <w:p w14:paraId="69B7E3C7" w14:textId="4040A2F4" w:rsidR="00121BA4" w:rsidRPr="00121BA4" w:rsidRDefault="00121BA4" w:rsidP="00121BA4">
            <w:pPr>
              <w:keepNext/>
              <w:ind w:firstLine="0"/>
            </w:pPr>
            <w:r w:rsidRPr="00121BA4">
              <w:t>ADD:</w:t>
            </w:r>
          </w:p>
        </w:tc>
      </w:tr>
      <w:tr w:rsidR="00121BA4" w:rsidRPr="00121BA4" w14:paraId="495B920C" w14:textId="77777777" w:rsidTr="00121BA4">
        <w:tc>
          <w:tcPr>
            <w:tcW w:w="1551" w:type="dxa"/>
            <w:shd w:val="clear" w:color="auto" w:fill="auto"/>
          </w:tcPr>
          <w:p w14:paraId="71549289" w14:textId="0AB83C64" w:rsidR="00121BA4" w:rsidRPr="00121BA4" w:rsidRDefault="00121BA4" w:rsidP="00121BA4">
            <w:pPr>
              <w:keepNext/>
              <w:ind w:firstLine="0"/>
            </w:pPr>
            <w:r w:rsidRPr="00121BA4">
              <w:t>01/18/23</w:t>
            </w:r>
          </w:p>
        </w:tc>
        <w:tc>
          <w:tcPr>
            <w:tcW w:w="3216" w:type="dxa"/>
            <w:shd w:val="clear" w:color="auto" w:fill="auto"/>
          </w:tcPr>
          <w:p w14:paraId="54869053" w14:textId="58F18252" w:rsidR="00121BA4" w:rsidRPr="00121BA4" w:rsidRDefault="00121BA4" w:rsidP="00121BA4">
            <w:pPr>
              <w:keepNext/>
              <w:ind w:firstLine="0"/>
            </w:pPr>
            <w:r w:rsidRPr="00121BA4">
              <w:t>CARTER, HIXON and HIOTT</w:t>
            </w:r>
          </w:p>
        </w:tc>
      </w:tr>
    </w:tbl>
    <w:p w14:paraId="54D5F74C" w14:textId="77557629" w:rsidR="00121BA4" w:rsidRDefault="00121BA4" w:rsidP="00121BA4"/>
    <w:p w14:paraId="24A2F217" w14:textId="0140237D" w:rsidR="00121BA4" w:rsidRDefault="00121BA4" w:rsidP="00121BA4">
      <w:pPr>
        <w:keepNext/>
        <w:jc w:val="center"/>
        <w:rPr>
          <w:b/>
        </w:rPr>
      </w:pPr>
      <w:r w:rsidRPr="00121BA4">
        <w:rPr>
          <w:b/>
        </w:rPr>
        <w:t>CO-SPONSORS ADDED</w:t>
      </w:r>
    </w:p>
    <w:tbl>
      <w:tblPr>
        <w:tblW w:w="0" w:type="auto"/>
        <w:tblLayout w:type="fixed"/>
        <w:tblLook w:val="0000" w:firstRow="0" w:lastRow="0" w:firstColumn="0" w:lastColumn="0" w:noHBand="0" w:noVBand="0"/>
      </w:tblPr>
      <w:tblGrid>
        <w:gridCol w:w="1551"/>
        <w:gridCol w:w="2211"/>
      </w:tblGrid>
      <w:tr w:rsidR="00121BA4" w:rsidRPr="00121BA4" w14:paraId="1FDF045D" w14:textId="77777777" w:rsidTr="00121BA4">
        <w:tc>
          <w:tcPr>
            <w:tcW w:w="1551" w:type="dxa"/>
            <w:shd w:val="clear" w:color="auto" w:fill="auto"/>
          </w:tcPr>
          <w:p w14:paraId="4D8B56EF" w14:textId="5368CE64" w:rsidR="00121BA4" w:rsidRPr="00121BA4" w:rsidRDefault="00121BA4" w:rsidP="00121BA4">
            <w:pPr>
              <w:keepNext/>
              <w:ind w:firstLine="0"/>
            </w:pPr>
            <w:r w:rsidRPr="00121BA4">
              <w:t>Bill Number:</w:t>
            </w:r>
          </w:p>
        </w:tc>
        <w:tc>
          <w:tcPr>
            <w:tcW w:w="2211" w:type="dxa"/>
            <w:shd w:val="clear" w:color="auto" w:fill="auto"/>
          </w:tcPr>
          <w:p w14:paraId="7592E819" w14:textId="76C2BF1F" w:rsidR="00121BA4" w:rsidRPr="00121BA4" w:rsidRDefault="00121BA4" w:rsidP="00121BA4">
            <w:pPr>
              <w:keepNext/>
              <w:ind w:firstLine="0"/>
            </w:pPr>
            <w:r w:rsidRPr="00121BA4">
              <w:t>H. 3556</w:t>
            </w:r>
          </w:p>
        </w:tc>
      </w:tr>
      <w:tr w:rsidR="00121BA4" w:rsidRPr="00121BA4" w14:paraId="1FC4301F" w14:textId="77777777" w:rsidTr="00121BA4">
        <w:tc>
          <w:tcPr>
            <w:tcW w:w="1551" w:type="dxa"/>
            <w:shd w:val="clear" w:color="auto" w:fill="auto"/>
          </w:tcPr>
          <w:p w14:paraId="49B7323C" w14:textId="282AFE93" w:rsidR="00121BA4" w:rsidRPr="00121BA4" w:rsidRDefault="00121BA4" w:rsidP="00121BA4">
            <w:pPr>
              <w:keepNext/>
              <w:ind w:firstLine="0"/>
            </w:pPr>
            <w:r w:rsidRPr="00121BA4">
              <w:t>Date:</w:t>
            </w:r>
          </w:p>
        </w:tc>
        <w:tc>
          <w:tcPr>
            <w:tcW w:w="2211" w:type="dxa"/>
            <w:shd w:val="clear" w:color="auto" w:fill="auto"/>
          </w:tcPr>
          <w:p w14:paraId="140F0875" w14:textId="1475200D" w:rsidR="00121BA4" w:rsidRPr="00121BA4" w:rsidRDefault="00121BA4" w:rsidP="00121BA4">
            <w:pPr>
              <w:keepNext/>
              <w:ind w:firstLine="0"/>
            </w:pPr>
            <w:r w:rsidRPr="00121BA4">
              <w:t>ADD:</w:t>
            </w:r>
          </w:p>
        </w:tc>
      </w:tr>
      <w:tr w:rsidR="00121BA4" w:rsidRPr="00121BA4" w14:paraId="3349C85A" w14:textId="77777777" w:rsidTr="00121BA4">
        <w:tc>
          <w:tcPr>
            <w:tcW w:w="1551" w:type="dxa"/>
            <w:shd w:val="clear" w:color="auto" w:fill="auto"/>
          </w:tcPr>
          <w:p w14:paraId="4476D0E8" w14:textId="6C5B539C" w:rsidR="00121BA4" w:rsidRPr="00121BA4" w:rsidRDefault="00121BA4" w:rsidP="00121BA4">
            <w:pPr>
              <w:keepNext/>
              <w:ind w:firstLine="0"/>
            </w:pPr>
            <w:r w:rsidRPr="00121BA4">
              <w:t>01/18/23</w:t>
            </w:r>
          </w:p>
        </w:tc>
        <w:tc>
          <w:tcPr>
            <w:tcW w:w="2211" w:type="dxa"/>
            <w:shd w:val="clear" w:color="auto" w:fill="auto"/>
          </w:tcPr>
          <w:p w14:paraId="1D391E3D" w14:textId="06A36D0E" w:rsidR="00121BA4" w:rsidRPr="00121BA4" w:rsidRDefault="00121BA4" w:rsidP="00121BA4">
            <w:pPr>
              <w:keepNext/>
              <w:ind w:firstLine="0"/>
            </w:pPr>
            <w:r w:rsidRPr="00121BA4">
              <w:t>HIXON and HIOTT</w:t>
            </w:r>
          </w:p>
        </w:tc>
      </w:tr>
    </w:tbl>
    <w:p w14:paraId="149E2F68" w14:textId="2FFE04DB" w:rsidR="00121BA4" w:rsidRDefault="00121BA4" w:rsidP="00121BA4"/>
    <w:p w14:paraId="3F0D040D" w14:textId="380587DE" w:rsidR="00121BA4" w:rsidRDefault="00121BA4" w:rsidP="00121BA4">
      <w:pPr>
        <w:keepNext/>
        <w:jc w:val="center"/>
        <w:rPr>
          <w:b/>
        </w:rPr>
      </w:pPr>
      <w:r w:rsidRPr="00121BA4">
        <w:rPr>
          <w:b/>
        </w:rPr>
        <w:t>CO-SPONSORS ADDED</w:t>
      </w:r>
    </w:p>
    <w:tbl>
      <w:tblPr>
        <w:tblW w:w="0" w:type="auto"/>
        <w:tblLayout w:type="fixed"/>
        <w:tblLook w:val="0000" w:firstRow="0" w:lastRow="0" w:firstColumn="0" w:lastColumn="0" w:noHBand="0" w:noVBand="0"/>
      </w:tblPr>
      <w:tblGrid>
        <w:gridCol w:w="1551"/>
        <w:gridCol w:w="2211"/>
      </w:tblGrid>
      <w:tr w:rsidR="00121BA4" w:rsidRPr="00121BA4" w14:paraId="2FCBEF5E" w14:textId="77777777" w:rsidTr="00121BA4">
        <w:tc>
          <w:tcPr>
            <w:tcW w:w="1551" w:type="dxa"/>
            <w:shd w:val="clear" w:color="auto" w:fill="auto"/>
          </w:tcPr>
          <w:p w14:paraId="190600D5" w14:textId="329A55F6" w:rsidR="00121BA4" w:rsidRPr="00121BA4" w:rsidRDefault="00121BA4" w:rsidP="00121BA4">
            <w:pPr>
              <w:keepNext/>
              <w:ind w:firstLine="0"/>
            </w:pPr>
            <w:r w:rsidRPr="00121BA4">
              <w:t>Bill Number:</w:t>
            </w:r>
          </w:p>
        </w:tc>
        <w:tc>
          <w:tcPr>
            <w:tcW w:w="2211" w:type="dxa"/>
            <w:shd w:val="clear" w:color="auto" w:fill="auto"/>
          </w:tcPr>
          <w:p w14:paraId="165AADD8" w14:textId="65E09C66" w:rsidR="00121BA4" w:rsidRPr="00121BA4" w:rsidRDefault="00121BA4" w:rsidP="00121BA4">
            <w:pPr>
              <w:keepNext/>
              <w:ind w:firstLine="0"/>
            </w:pPr>
            <w:r w:rsidRPr="00121BA4">
              <w:t>H. 3557</w:t>
            </w:r>
          </w:p>
        </w:tc>
      </w:tr>
      <w:tr w:rsidR="00121BA4" w:rsidRPr="00121BA4" w14:paraId="54C25E4A" w14:textId="77777777" w:rsidTr="00121BA4">
        <w:tc>
          <w:tcPr>
            <w:tcW w:w="1551" w:type="dxa"/>
            <w:shd w:val="clear" w:color="auto" w:fill="auto"/>
          </w:tcPr>
          <w:p w14:paraId="3DAAAFF5" w14:textId="74DCF3AE" w:rsidR="00121BA4" w:rsidRPr="00121BA4" w:rsidRDefault="00121BA4" w:rsidP="00121BA4">
            <w:pPr>
              <w:keepNext/>
              <w:ind w:firstLine="0"/>
            </w:pPr>
            <w:r w:rsidRPr="00121BA4">
              <w:t>Date:</w:t>
            </w:r>
          </w:p>
        </w:tc>
        <w:tc>
          <w:tcPr>
            <w:tcW w:w="2211" w:type="dxa"/>
            <w:shd w:val="clear" w:color="auto" w:fill="auto"/>
          </w:tcPr>
          <w:p w14:paraId="582D166E" w14:textId="5B7D595D" w:rsidR="00121BA4" w:rsidRPr="00121BA4" w:rsidRDefault="00121BA4" w:rsidP="00121BA4">
            <w:pPr>
              <w:keepNext/>
              <w:ind w:firstLine="0"/>
            </w:pPr>
            <w:r w:rsidRPr="00121BA4">
              <w:t>ADD:</w:t>
            </w:r>
          </w:p>
        </w:tc>
      </w:tr>
      <w:tr w:rsidR="00121BA4" w:rsidRPr="00121BA4" w14:paraId="4B23E2FE" w14:textId="77777777" w:rsidTr="00121BA4">
        <w:tc>
          <w:tcPr>
            <w:tcW w:w="1551" w:type="dxa"/>
            <w:shd w:val="clear" w:color="auto" w:fill="auto"/>
          </w:tcPr>
          <w:p w14:paraId="3FA81F0A" w14:textId="72DA2810" w:rsidR="00121BA4" w:rsidRPr="00121BA4" w:rsidRDefault="00121BA4" w:rsidP="00121BA4">
            <w:pPr>
              <w:keepNext/>
              <w:ind w:firstLine="0"/>
            </w:pPr>
            <w:r w:rsidRPr="00121BA4">
              <w:t>01/18/23</w:t>
            </w:r>
          </w:p>
        </w:tc>
        <w:tc>
          <w:tcPr>
            <w:tcW w:w="2211" w:type="dxa"/>
            <w:shd w:val="clear" w:color="auto" w:fill="auto"/>
          </w:tcPr>
          <w:p w14:paraId="2FBB9A86" w14:textId="363FE181" w:rsidR="00121BA4" w:rsidRPr="00121BA4" w:rsidRDefault="00121BA4" w:rsidP="00121BA4">
            <w:pPr>
              <w:keepNext/>
              <w:ind w:firstLine="0"/>
            </w:pPr>
            <w:r w:rsidRPr="00121BA4">
              <w:t>HIXON and HIOTT</w:t>
            </w:r>
          </w:p>
        </w:tc>
      </w:tr>
    </w:tbl>
    <w:p w14:paraId="473A2E95" w14:textId="35D22504" w:rsidR="00121BA4" w:rsidRDefault="00121BA4" w:rsidP="00121BA4"/>
    <w:p w14:paraId="59E2D920" w14:textId="155C0526" w:rsidR="00121BA4" w:rsidRDefault="00121BA4" w:rsidP="00121BA4">
      <w:pPr>
        <w:keepNext/>
        <w:jc w:val="center"/>
        <w:rPr>
          <w:b/>
        </w:rPr>
      </w:pPr>
      <w:r w:rsidRPr="00121BA4">
        <w:rPr>
          <w:b/>
        </w:rPr>
        <w:t>CO-SPONSOR</w:t>
      </w:r>
      <w:r w:rsidR="007E6EEB">
        <w:rPr>
          <w:b/>
        </w:rPr>
        <w:t>S</w:t>
      </w:r>
      <w:r w:rsidRPr="00121BA4">
        <w:rPr>
          <w:b/>
        </w:rPr>
        <w:t xml:space="preserve"> ADDED</w:t>
      </w:r>
    </w:p>
    <w:tbl>
      <w:tblPr>
        <w:tblW w:w="0" w:type="auto"/>
        <w:tblLayout w:type="fixed"/>
        <w:tblLook w:val="0000" w:firstRow="0" w:lastRow="0" w:firstColumn="0" w:lastColumn="0" w:noHBand="0" w:noVBand="0"/>
      </w:tblPr>
      <w:tblGrid>
        <w:gridCol w:w="1551"/>
        <w:gridCol w:w="3216"/>
      </w:tblGrid>
      <w:tr w:rsidR="00121BA4" w:rsidRPr="00121BA4" w14:paraId="2B5CDFB8" w14:textId="77777777" w:rsidTr="00121BA4">
        <w:tc>
          <w:tcPr>
            <w:tcW w:w="1551" w:type="dxa"/>
            <w:shd w:val="clear" w:color="auto" w:fill="auto"/>
          </w:tcPr>
          <w:p w14:paraId="085B6C8F" w14:textId="49487F44" w:rsidR="00121BA4" w:rsidRPr="00121BA4" w:rsidRDefault="00121BA4" w:rsidP="00121BA4">
            <w:pPr>
              <w:keepNext/>
              <w:ind w:firstLine="0"/>
            </w:pPr>
            <w:r w:rsidRPr="00121BA4">
              <w:t>Bill Number:</w:t>
            </w:r>
          </w:p>
        </w:tc>
        <w:tc>
          <w:tcPr>
            <w:tcW w:w="3216" w:type="dxa"/>
            <w:shd w:val="clear" w:color="auto" w:fill="auto"/>
          </w:tcPr>
          <w:p w14:paraId="36606704" w14:textId="7D473D6C" w:rsidR="00121BA4" w:rsidRPr="00121BA4" w:rsidRDefault="00121BA4" w:rsidP="00121BA4">
            <w:pPr>
              <w:keepNext/>
              <w:ind w:firstLine="0"/>
            </w:pPr>
            <w:r w:rsidRPr="00121BA4">
              <w:t>H. 3558</w:t>
            </w:r>
          </w:p>
        </w:tc>
      </w:tr>
      <w:tr w:rsidR="00121BA4" w:rsidRPr="00121BA4" w14:paraId="37231EEB" w14:textId="77777777" w:rsidTr="00121BA4">
        <w:tc>
          <w:tcPr>
            <w:tcW w:w="1551" w:type="dxa"/>
            <w:shd w:val="clear" w:color="auto" w:fill="auto"/>
          </w:tcPr>
          <w:p w14:paraId="24FF5276" w14:textId="310C63C1" w:rsidR="00121BA4" w:rsidRPr="00121BA4" w:rsidRDefault="00121BA4" w:rsidP="00121BA4">
            <w:pPr>
              <w:keepNext/>
              <w:ind w:firstLine="0"/>
            </w:pPr>
            <w:r w:rsidRPr="00121BA4">
              <w:t>Date:</w:t>
            </w:r>
          </w:p>
        </w:tc>
        <w:tc>
          <w:tcPr>
            <w:tcW w:w="3216" w:type="dxa"/>
            <w:shd w:val="clear" w:color="auto" w:fill="auto"/>
          </w:tcPr>
          <w:p w14:paraId="720B50AE" w14:textId="435B9EFB" w:rsidR="00121BA4" w:rsidRPr="00121BA4" w:rsidRDefault="00121BA4" w:rsidP="00121BA4">
            <w:pPr>
              <w:keepNext/>
              <w:ind w:firstLine="0"/>
            </w:pPr>
            <w:r w:rsidRPr="00121BA4">
              <w:t>ADD:</w:t>
            </w:r>
          </w:p>
        </w:tc>
      </w:tr>
      <w:tr w:rsidR="00121BA4" w:rsidRPr="00121BA4" w14:paraId="2E495A66" w14:textId="77777777" w:rsidTr="00121BA4">
        <w:tc>
          <w:tcPr>
            <w:tcW w:w="1551" w:type="dxa"/>
            <w:shd w:val="clear" w:color="auto" w:fill="auto"/>
          </w:tcPr>
          <w:p w14:paraId="5965F303" w14:textId="2CEEE20B" w:rsidR="00121BA4" w:rsidRPr="00121BA4" w:rsidRDefault="00121BA4" w:rsidP="00121BA4">
            <w:pPr>
              <w:keepNext/>
              <w:ind w:firstLine="0"/>
            </w:pPr>
            <w:r w:rsidRPr="00121BA4">
              <w:t>01/18/23</w:t>
            </w:r>
          </w:p>
        </w:tc>
        <w:tc>
          <w:tcPr>
            <w:tcW w:w="3216" w:type="dxa"/>
            <w:shd w:val="clear" w:color="auto" w:fill="auto"/>
          </w:tcPr>
          <w:p w14:paraId="3728AB88" w14:textId="6362982F" w:rsidR="00121BA4" w:rsidRPr="00121BA4" w:rsidRDefault="00121BA4" w:rsidP="00121BA4">
            <w:pPr>
              <w:keepNext/>
              <w:ind w:firstLine="0"/>
            </w:pPr>
            <w:r w:rsidRPr="00121BA4">
              <w:t>CARTER, HIXON and HIOTT</w:t>
            </w:r>
          </w:p>
        </w:tc>
      </w:tr>
    </w:tbl>
    <w:p w14:paraId="1C5C9ADB" w14:textId="74581791" w:rsidR="00121BA4" w:rsidRDefault="00121BA4" w:rsidP="00121BA4"/>
    <w:p w14:paraId="728D0577" w14:textId="5164418E" w:rsidR="00121BA4" w:rsidRDefault="00121BA4" w:rsidP="00121BA4">
      <w:pPr>
        <w:keepNext/>
        <w:jc w:val="center"/>
        <w:rPr>
          <w:b/>
        </w:rPr>
      </w:pPr>
      <w:r w:rsidRPr="00121BA4">
        <w:rPr>
          <w:b/>
        </w:rPr>
        <w:t>CO-SPONSOR ADDED</w:t>
      </w:r>
    </w:p>
    <w:tbl>
      <w:tblPr>
        <w:tblW w:w="0" w:type="auto"/>
        <w:tblLayout w:type="fixed"/>
        <w:tblLook w:val="0000" w:firstRow="0" w:lastRow="0" w:firstColumn="0" w:lastColumn="0" w:noHBand="0" w:noVBand="0"/>
      </w:tblPr>
      <w:tblGrid>
        <w:gridCol w:w="1551"/>
        <w:gridCol w:w="1566"/>
      </w:tblGrid>
      <w:tr w:rsidR="00121BA4" w:rsidRPr="00121BA4" w14:paraId="0110895D" w14:textId="77777777" w:rsidTr="00121BA4">
        <w:tc>
          <w:tcPr>
            <w:tcW w:w="1551" w:type="dxa"/>
            <w:shd w:val="clear" w:color="auto" w:fill="auto"/>
          </w:tcPr>
          <w:p w14:paraId="632670C2" w14:textId="6B90479F" w:rsidR="00121BA4" w:rsidRPr="00121BA4" w:rsidRDefault="00121BA4" w:rsidP="00121BA4">
            <w:pPr>
              <w:keepNext/>
              <w:ind w:firstLine="0"/>
            </w:pPr>
            <w:r w:rsidRPr="00121BA4">
              <w:t>Bill Number:</w:t>
            </w:r>
          </w:p>
        </w:tc>
        <w:tc>
          <w:tcPr>
            <w:tcW w:w="1566" w:type="dxa"/>
            <w:shd w:val="clear" w:color="auto" w:fill="auto"/>
          </w:tcPr>
          <w:p w14:paraId="54C0BC9C" w14:textId="191883FE" w:rsidR="00121BA4" w:rsidRPr="00121BA4" w:rsidRDefault="00121BA4" w:rsidP="00121BA4">
            <w:pPr>
              <w:keepNext/>
              <w:ind w:firstLine="0"/>
            </w:pPr>
            <w:r w:rsidRPr="00121BA4">
              <w:t>H. 3583</w:t>
            </w:r>
          </w:p>
        </w:tc>
      </w:tr>
      <w:tr w:rsidR="00121BA4" w:rsidRPr="00121BA4" w14:paraId="43E3277A" w14:textId="77777777" w:rsidTr="00121BA4">
        <w:tc>
          <w:tcPr>
            <w:tcW w:w="1551" w:type="dxa"/>
            <w:shd w:val="clear" w:color="auto" w:fill="auto"/>
          </w:tcPr>
          <w:p w14:paraId="72725C58" w14:textId="5C8C6A08" w:rsidR="00121BA4" w:rsidRPr="00121BA4" w:rsidRDefault="00121BA4" w:rsidP="00121BA4">
            <w:pPr>
              <w:keepNext/>
              <w:ind w:firstLine="0"/>
            </w:pPr>
            <w:r w:rsidRPr="00121BA4">
              <w:t>Date:</w:t>
            </w:r>
          </w:p>
        </w:tc>
        <w:tc>
          <w:tcPr>
            <w:tcW w:w="1566" w:type="dxa"/>
            <w:shd w:val="clear" w:color="auto" w:fill="auto"/>
          </w:tcPr>
          <w:p w14:paraId="284D9894" w14:textId="11CCAF0B" w:rsidR="00121BA4" w:rsidRPr="00121BA4" w:rsidRDefault="00121BA4" w:rsidP="00121BA4">
            <w:pPr>
              <w:keepNext/>
              <w:ind w:firstLine="0"/>
            </w:pPr>
            <w:r w:rsidRPr="00121BA4">
              <w:t>ADD:</w:t>
            </w:r>
          </w:p>
        </w:tc>
      </w:tr>
      <w:tr w:rsidR="00121BA4" w:rsidRPr="00121BA4" w14:paraId="3E12B069" w14:textId="77777777" w:rsidTr="00121BA4">
        <w:tc>
          <w:tcPr>
            <w:tcW w:w="1551" w:type="dxa"/>
            <w:shd w:val="clear" w:color="auto" w:fill="auto"/>
          </w:tcPr>
          <w:p w14:paraId="7C6E589F" w14:textId="7463EF51" w:rsidR="00121BA4" w:rsidRPr="00121BA4" w:rsidRDefault="00121BA4" w:rsidP="00121BA4">
            <w:pPr>
              <w:keepNext/>
              <w:ind w:firstLine="0"/>
            </w:pPr>
            <w:r w:rsidRPr="00121BA4">
              <w:t>01/18/23</w:t>
            </w:r>
          </w:p>
        </w:tc>
        <w:tc>
          <w:tcPr>
            <w:tcW w:w="1566" w:type="dxa"/>
            <w:shd w:val="clear" w:color="auto" w:fill="auto"/>
          </w:tcPr>
          <w:p w14:paraId="304ABBC8" w14:textId="38E0EAB7" w:rsidR="00121BA4" w:rsidRPr="00121BA4" w:rsidRDefault="00121BA4" w:rsidP="00121BA4">
            <w:pPr>
              <w:keepNext/>
              <w:ind w:firstLine="0"/>
            </w:pPr>
            <w:r w:rsidRPr="00121BA4">
              <w:t>ANDERSON</w:t>
            </w:r>
          </w:p>
        </w:tc>
      </w:tr>
    </w:tbl>
    <w:p w14:paraId="0E33B476" w14:textId="377135AF" w:rsidR="00121BA4" w:rsidRDefault="00121BA4" w:rsidP="00121BA4"/>
    <w:p w14:paraId="0D255252" w14:textId="05F14E78" w:rsidR="00121BA4" w:rsidRDefault="00121BA4" w:rsidP="00121BA4">
      <w:pPr>
        <w:keepNext/>
        <w:jc w:val="center"/>
        <w:rPr>
          <w:b/>
        </w:rPr>
      </w:pPr>
      <w:r w:rsidRPr="00121BA4">
        <w:rPr>
          <w:b/>
        </w:rPr>
        <w:t>CO-SPONSOR</w:t>
      </w:r>
      <w:r w:rsidR="007E6EEB">
        <w:rPr>
          <w:b/>
        </w:rPr>
        <w:t>S</w:t>
      </w:r>
      <w:r w:rsidRPr="00121BA4">
        <w:rPr>
          <w:b/>
        </w:rPr>
        <w:t xml:space="preserve"> ADDED</w:t>
      </w:r>
    </w:p>
    <w:tbl>
      <w:tblPr>
        <w:tblW w:w="0" w:type="auto"/>
        <w:tblLayout w:type="fixed"/>
        <w:tblLook w:val="0000" w:firstRow="0" w:lastRow="0" w:firstColumn="0" w:lastColumn="0" w:noHBand="0" w:noVBand="0"/>
      </w:tblPr>
      <w:tblGrid>
        <w:gridCol w:w="1551"/>
        <w:gridCol w:w="2211"/>
      </w:tblGrid>
      <w:tr w:rsidR="00121BA4" w:rsidRPr="00121BA4" w14:paraId="5D17F518" w14:textId="77777777" w:rsidTr="00121BA4">
        <w:tc>
          <w:tcPr>
            <w:tcW w:w="1551" w:type="dxa"/>
            <w:shd w:val="clear" w:color="auto" w:fill="auto"/>
          </w:tcPr>
          <w:p w14:paraId="6949DFC5" w14:textId="60E683CE" w:rsidR="00121BA4" w:rsidRPr="00121BA4" w:rsidRDefault="00121BA4" w:rsidP="00121BA4">
            <w:pPr>
              <w:keepNext/>
              <w:ind w:firstLine="0"/>
            </w:pPr>
            <w:r w:rsidRPr="00121BA4">
              <w:t>Bill Number:</w:t>
            </w:r>
          </w:p>
        </w:tc>
        <w:tc>
          <w:tcPr>
            <w:tcW w:w="2211" w:type="dxa"/>
            <w:shd w:val="clear" w:color="auto" w:fill="auto"/>
          </w:tcPr>
          <w:p w14:paraId="521A7C1B" w14:textId="065B719F" w:rsidR="00121BA4" w:rsidRPr="00121BA4" w:rsidRDefault="00121BA4" w:rsidP="00121BA4">
            <w:pPr>
              <w:keepNext/>
              <w:ind w:firstLine="0"/>
            </w:pPr>
            <w:r w:rsidRPr="00121BA4">
              <w:t>H. 3593</w:t>
            </w:r>
          </w:p>
        </w:tc>
      </w:tr>
      <w:tr w:rsidR="00121BA4" w:rsidRPr="00121BA4" w14:paraId="67F70D3E" w14:textId="77777777" w:rsidTr="00121BA4">
        <w:tc>
          <w:tcPr>
            <w:tcW w:w="1551" w:type="dxa"/>
            <w:shd w:val="clear" w:color="auto" w:fill="auto"/>
          </w:tcPr>
          <w:p w14:paraId="7B227906" w14:textId="7D2296EE" w:rsidR="00121BA4" w:rsidRPr="00121BA4" w:rsidRDefault="00121BA4" w:rsidP="00121BA4">
            <w:pPr>
              <w:keepNext/>
              <w:ind w:firstLine="0"/>
            </w:pPr>
            <w:r w:rsidRPr="00121BA4">
              <w:t>Date:</w:t>
            </w:r>
          </w:p>
        </w:tc>
        <w:tc>
          <w:tcPr>
            <w:tcW w:w="2211" w:type="dxa"/>
            <w:shd w:val="clear" w:color="auto" w:fill="auto"/>
          </w:tcPr>
          <w:p w14:paraId="7489DD2D" w14:textId="3305352D" w:rsidR="00121BA4" w:rsidRPr="00121BA4" w:rsidRDefault="00121BA4" w:rsidP="00121BA4">
            <w:pPr>
              <w:keepNext/>
              <w:ind w:firstLine="0"/>
            </w:pPr>
            <w:r w:rsidRPr="00121BA4">
              <w:t>ADD:</w:t>
            </w:r>
          </w:p>
        </w:tc>
      </w:tr>
      <w:tr w:rsidR="00121BA4" w:rsidRPr="00121BA4" w14:paraId="1A0BC2A8" w14:textId="77777777" w:rsidTr="00121BA4">
        <w:tc>
          <w:tcPr>
            <w:tcW w:w="1551" w:type="dxa"/>
            <w:shd w:val="clear" w:color="auto" w:fill="auto"/>
          </w:tcPr>
          <w:p w14:paraId="0BC3F425" w14:textId="69D5DDFB" w:rsidR="00121BA4" w:rsidRPr="00121BA4" w:rsidRDefault="00121BA4" w:rsidP="00121BA4">
            <w:pPr>
              <w:keepNext/>
              <w:ind w:firstLine="0"/>
            </w:pPr>
            <w:r w:rsidRPr="00121BA4">
              <w:t>01/18/23</w:t>
            </w:r>
          </w:p>
        </w:tc>
        <w:tc>
          <w:tcPr>
            <w:tcW w:w="2211" w:type="dxa"/>
            <w:shd w:val="clear" w:color="auto" w:fill="auto"/>
          </w:tcPr>
          <w:p w14:paraId="7779E324" w14:textId="4CB1CFD5" w:rsidR="00121BA4" w:rsidRPr="00121BA4" w:rsidRDefault="00121BA4" w:rsidP="00121BA4">
            <w:pPr>
              <w:keepNext/>
              <w:ind w:firstLine="0"/>
            </w:pPr>
            <w:r w:rsidRPr="00121BA4">
              <w:t>HIXON and HIOTT</w:t>
            </w:r>
          </w:p>
        </w:tc>
      </w:tr>
    </w:tbl>
    <w:p w14:paraId="62B27D1C" w14:textId="72E41CDA" w:rsidR="00121BA4" w:rsidRDefault="00121BA4" w:rsidP="00121BA4"/>
    <w:p w14:paraId="3433C351" w14:textId="01F743D1" w:rsidR="00121BA4" w:rsidRDefault="00121BA4" w:rsidP="00121BA4">
      <w:pPr>
        <w:keepNext/>
        <w:jc w:val="center"/>
        <w:rPr>
          <w:b/>
        </w:rPr>
      </w:pPr>
      <w:r w:rsidRPr="00121BA4">
        <w:rPr>
          <w:b/>
        </w:rPr>
        <w:t>CO-SPONSOR</w:t>
      </w:r>
      <w:r w:rsidR="007E6EEB">
        <w:rPr>
          <w:b/>
        </w:rPr>
        <w:t>S</w:t>
      </w:r>
      <w:r w:rsidRPr="00121BA4">
        <w:rPr>
          <w:b/>
        </w:rPr>
        <w:t xml:space="preserve"> ADDED</w:t>
      </w:r>
    </w:p>
    <w:tbl>
      <w:tblPr>
        <w:tblW w:w="0" w:type="auto"/>
        <w:tblLayout w:type="fixed"/>
        <w:tblLook w:val="0000" w:firstRow="0" w:lastRow="0" w:firstColumn="0" w:lastColumn="0" w:noHBand="0" w:noVBand="0"/>
      </w:tblPr>
      <w:tblGrid>
        <w:gridCol w:w="1551"/>
        <w:gridCol w:w="3561"/>
      </w:tblGrid>
      <w:tr w:rsidR="00121BA4" w:rsidRPr="00121BA4" w14:paraId="7CDCD703" w14:textId="77777777" w:rsidTr="00121BA4">
        <w:tc>
          <w:tcPr>
            <w:tcW w:w="1551" w:type="dxa"/>
            <w:shd w:val="clear" w:color="auto" w:fill="auto"/>
          </w:tcPr>
          <w:p w14:paraId="31C81A6D" w14:textId="2BC264C1" w:rsidR="00121BA4" w:rsidRPr="00121BA4" w:rsidRDefault="00121BA4" w:rsidP="00121BA4">
            <w:pPr>
              <w:keepNext/>
              <w:ind w:firstLine="0"/>
            </w:pPr>
            <w:r w:rsidRPr="00121BA4">
              <w:t>Bill Number:</w:t>
            </w:r>
          </w:p>
        </w:tc>
        <w:tc>
          <w:tcPr>
            <w:tcW w:w="3561" w:type="dxa"/>
            <w:shd w:val="clear" w:color="auto" w:fill="auto"/>
          </w:tcPr>
          <w:p w14:paraId="64AA85D3" w14:textId="5BA01A8D" w:rsidR="00121BA4" w:rsidRPr="00121BA4" w:rsidRDefault="00121BA4" w:rsidP="00121BA4">
            <w:pPr>
              <w:keepNext/>
              <w:ind w:firstLine="0"/>
            </w:pPr>
            <w:r w:rsidRPr="00121BA4">
              <w:t>H. 3594</w:t>
            </w:r>
          </w:p>
        </w:tc>
      </w:tr>
      <w:tr w:rsidR="00121BA4" w:rsidRPr="00121BA4" w14:paraId="1AECF2B8" w14:textId="77777777" w:rsidTr="00121BA4">
        <w:tc>
          <w:tcPr>
            <w:tcW w:w="1551" w:type="dxa"/>
            <w:shd w:val="clear" w:color="auto" w:fill="auto"/>
          </w:tcPr>
          <w:p w14:paraId="3F319111" w14:textId="28277648" w:rsidR="00121BA4" w:rsidRPr="00121BA4" w:rsidRDefault="00121BA4" w:rsidP="00121BA4">
            <w:pPr>
              <w:keepNext/>
              <w:ind w:firstLine="0"/>
            </w:pPr>
            <w:r w:rsidRPr="00121BA4">
              <w:t>Date:</w:t>
            </w:r>
          </w:p>
        </w:tc>
        <w:tc>
          <w:tcPr>
            <w:tcW w:w="3561" w:type="dxa"/>
            <w:shd w:val="clear" w:color="auto" w:fill="auto"/>
          </w:tcPr>
          <w:p w14:paraId="6B970021" w14:textId="0CF16095" w:rsidR="00121BA4" w:rsidRPr="00121BA4" w:rsidRDefault="00121BA4" w:rsidP="00121BA4">
            <w:pPr>
              <w:keepNext/>
              <w:ind w:firstLine="0"/>
            </w:pPr>
            <w:r w:rsidRPr="00121BA4">
              <w:t>ADD:</w:t>
            </w:r>
          </w:p>
        </w:tc>
      </w:tr>
      <w:tr w:rsidR="00121BA4" w:rsidRPr="00121BA4" w14:paraId="580A43C2" w14:textId="77777777" w:rsidTr="00121BA4">
        <w:tc>
          <w:tcPr>
            <w:tcW w:w="1551" w:type="dxa"/>
            <w:shd w:val="clear" w:color="auto" w:fill="auto"/>
          </w:tcPr>
          <w:p w14:paraId="0F2832B8" w14:textId="2312DEFD" w:rsidR="00121BA4" w:rsidRPr="00121BA4" w:rsidRDefault="00121BA4" w:rsidP="00121BA4">
            <w:pPr>
              <w:keepNext/>
              <w:ind w:firstLine="0"/>
            </w:pPr>
            <w:r w:rsidRPr="00121BA4">
              <w:t>01/18/23</w:t>
            </w:r>
          </w:p>
        </w:tc>
        <w:tc>
          <w:tcPr>
            <w:tcW w:w="3561" w:type="dxa"/>
            <w:shd w:val="clear" w:color="auto" w:fill="auto"/>
          </w:tcPr>
          <w:p w14:paraId="142E8753" w14:textId="260165DB" w:rsidR="00121BA4" w:rsidRPr="00121BA4" w:rsidRDefault="00121BA4" w:rsidP="00121BA4">
            <w:pPr>
              <w:keepNext/>
              <w:ind w:firstLine="0"/>
            </w:pPr>
            <w:r w:rsidRPr="00121BA4">
              <w:t>GILLIAM, DAVIS and B. L. COX</w:t>
            </w:r>
          </w:p>
        </w:tc>
      </w:tr>
    </w:tbl>
    <w:p w14:paraId="08821396" w14:textId="06323989" w:rsidR="00121BA4" w:rsidRDefault="00121BA4" w:rsidP="00121BA4"/>
    <w:p w14:paraId="4FD5F1D1" w14:textId="45D168EC" w:rsidR="00121BA4" w:rsidRDefault="00121BA4" w:rsidP="00121BA4">
      <w:pPr>
        <w:keepNext/>
        <w:jc w:val="center"/>
        <w:rPr>
          <w:b/>
        </w:rPr>
      </w:pPr>
      <w:r w:rsidRPr="00121BA4">
        <w:rPr>
          <w:b/>
        </w:rPr>
        <w:t>CO-SPONSOR ADDED</w:t>
      </w:r>
    </w:p>
    <w:tbl>
      <w:tblPr>
        <w:tblW w:w="0" w:type="auto"/>
        <w:tblLayout w:type="fixed"/>
        <w:tblLook w:val="0000" w:firstRow="0" w:lastRow="0" w:firstColumn="0" w:lastColumn="0" w:noHBand="0" w:noVBand="0"/>
      </w:tblPr>
      <w:tblGrid>
        <w:gridCol w:w="1551"/>
        <w:gridCol w:w="1221"/>
      </w:tblGrid>
      <w:tr w:rsidR="00121BA4" w:rsidRPr="00121BA4" w14:paraId="1128F5F9" w14:textId="77777777" w:rsidTr="00121BA4">
        <w:tc>
          <w:tcPr>
            <w:tcW w:w="1551" w:type="dxa"/>
            <w:shd w:val="clear" w:color="auto" w:fill="auto"/>
          </w:tcPr>
          <w:p w14:paraId="701A413B" w14:textId="2E697E30" w:rsidR="00121BA4" w:rsidRPr="00121BA4" w:rsidRDefault="00121BA4" w:rsidP="00121BA4">
            <w:pPr>
              <w:keepNext/>
              <w:ind w:firstLine="0"/>
            </w:pPr>
            <w:r w:rsidRPr="00121BA4">
              <w:t>Bill Number:</w:t>
            </w:r>
          </w:p>
        </w:tc>
        <w:tc>
          <w:tcPr>
            <w:tcW w:w="1221" w:type="dxa"/>
            <w:shd w:val="clear" w:color="auto" w:fill="auto"/>
          </w:tcPr>
          <w:p w14:paraId="3A45570A" w14:textId="201ABC00" w:rsidR="00121BA4" w:rsidRPr="00121BA4" w:rsidRDefault="00121BA4" w:rsidP="00121BA4">
            <w:pPr>
              <w:keepNext/>
              <w:ind w:firstLine="0"/>
            </w:pPr>
            <w:r w:rsidRPr="00121BA4">
              <w:t>H. 3605</w:t>
            </w:r>
          </w:p>
        </w:tc>
      </w:tr>
      <w:tr w:rsidR="00121BA4" w:rsidRPr="00121BA4" w14:paraId="18A9CE19" w14:textId="77777777" w:rsidTr="00121BA4">
        <w:tc>
          <w:tcPr>
            <w:tcW w:w="1551" w:type="dxa"/>
            <w:shd w:val="clear" w:color="auto" w:fill="auto"/>
          </w:tcPr>
          <w:p w14:paraId="6B71150A" w14:textId="3CAB0732" w:rsidR="00121BA4" w:rsidRPr="00121BA4" w:rsidRDefault="00121BA4" w:rsidP="00121BA4">
            <w:pPr>
              <w:keepNext/>
              <w:ind w:firstLine="0"/>
            </w:pPr>
            <w:r w:rsidRPr="00121BA4">
              <w:t>Date:</w:t>
            </w:r>
          </w:p>
        </w:tc>
        <w:tc>
          <w:tcPr>
            <w:tcW w:w="1221" w:type="dxa"/>
            <w:shd w:val="clear" w:color="auto" w:fill="auto"/>
          </w:tcPr>
          <w:p w14:paraId="6C411AB0" w14:textId="083FCFAD" w:rsidR="00121BA4" w:rsidRPr="00121BA4" w:rsidRDefault="00121BA4" w:rsidP="00121BA4">
            <w:pPr>
              <w:keepNext/>
              <w:ind w:firstLine="0"/>
            </w:pPr>
            <w:r w:rsidRPr="00121BA4">
              <w:t>ADD:</w:t>
            </w:r>
          </w:p>
        </w:tc>
      </w:tr>
      <w:tr w:rsidR="00121BA4" w:rsidRPr="00121BA4" w14:paraId="1D83F53F" w14:textId="77777777" w:rsidTr="00121BA4">
        <w:tc>
          <w:tcPr>
            <w:tcW w:w="1551" w:type="dxa"/>
            <w:shd w:val="clear" w:color="auto" w:fill="auto"/>
          </w:tcPr>
          <w:p w14:paraId="455447CF" w14:textId="130ED067" w:rsidR="00121BA4" w:rsidRPr="00121BA4" w:rsidRDefault="00121BA4" w:rsidP="00121BA4">
            <w:pPr>
              <w:keepNext/>
              <w:ind w:firstLine="0"/>
            </w:pPr>
            <w:r w:rsidRPr="00121BA4">
              <w:t>01/18/23</w:t>
            </w:r>
          </w:p>
        </w:tc>
        <w:tc>
          <w:tcPr>
            <w:tcW w:w="1221" w:type="dxa"/>
            <w:shd w:val="clear" w:color="auto" w:fill="auto"/>
          </w:tcPr>
          <w:p w14:paraId="4D53A8EA" w14:textId="3A5DCDDE" w:rsidR="00121BA4" w:rsidRPr="00121BA4" w:rsidRDefault="00121BA4" w:rsidP="00121BA4">
            <w:pPr>
              <w:keepNext/>
              <w:ind w:firstLine="0"/>
            </w:pPr>
            <w:r w:rsidRPr="00121BA4">
              <w:t>CARTER</w:t>
            </w:r>
          </w:p>
        </w:tc>
      </w:tr>
    </w:tbl>
    <w:p w14:paraId="0DB2F3AA" w14:textId="5572BE2E" w:rsidR="00121BA4" w:rsidRDefault="00121BA4" w:rsidP="00121BA4"/>
    <w:p w14:paraId="0090BD92" w14:textId="08F00E80" w:rsidR="00121BA4" w:rsidRDefault="00121BA4" w:rsidP="00121BA4">
      <w:pPr>
        <w:keepNext/>
        <w:jc w:val="center"/>
        <w:rPr>
          <w:b/>
        </w:rPr>
      </w:pPr>
      <w:r w:rsidRPr="00121BA4">
        <w:rPr>
          <w:b/>
        </w:rPr>
        <w:t>CO-SPONSOR ADDED</w:t>
      </w:r>
    </w:p>
    <w:tbl>
      <w:tblPr>
        <w:tblW w:w="0" w:type="auto"/>
        <w:tblLayout w:type="fixed"/>
        <w:tblLook w:val="0000" w:firstRow="0" w:lastRow="0" w:firstColumn="0" w:lastColumn="0" w:noHBand="0" w:noVBand="0"/>
      </w:tblPr>
      <w:tblGrid>
        <w:gridCol w:w="1551"/>
        <w:gridCol w:w="1716"/>
      </w:tblGrid>
      <w:tr w:rsidR="00121BA4" w:rsidRPr="00121BA4" w14:paraId="2ECDE2F8" w14:textId="77777777" w:rsidTr="00121BA4">
        <w:tc>
          <w:tcPr>
            <w:tcW w:w="1551" w:type="dxa"/>
            <w:shd w:val="clear" w:color="auto" w:fill="auto"/>
          </w:tcPr>
          <w:p w14:paraId="666153D0" w14:textId="46AD68BF" w:rsidR="00121BA4" w:rsidRPr="00121BA4" w:rsidRDefault="00121BA4" w:rsidP="00121BA4">
            <w:pPr>
              <w:keepNext/>
              <w:ind w:firstLine="0"/>
            </w:pPr>
            <w:r w:rsidRPr="00121BA4">
              <w:t>Bill Number:</w:t>
            </w:r>
          </w:p>
        </w:tc>
        <w:tc>
          <w:tcPr>
            <w:tcW w:w="1716" w:type="dxa"/>
            <w:shd w:val="clear" w:color="auto" w:fill="auto"/>
          </w:tcPr>
          <w:p w14:paraId="3ED93B8A" w14:textId="05983FCE" w:rsidR="00121BA4" w:rsidRPr="00121BA4" w:rsidRDefault="00121BA4" w:rsidP="00121BA4">
            <w:pPr>
              <w:keepNext/>
              <w:ind w:firstLine="0"/>
            </w:pPr>
            <w:r w:rsidRPr="00121BA4">
              <w:t>H. 3614</w:t>
            </w:r>
          </w:p>
        </w:tc>
      </w:tr>
      <w:tr w:rsidR="00121BA4" w:rsidRPr="00121BA4" w14:paraId="73C8F052" w14:textId="77777777" w:rsidTr="00121BA4">
        <w:tc>
          <w:tcPr>
            <w:tcW w:w="1551" w:type="dxa"/>
            <w:shd w:val="clear" w:color="auto" w:fill="auto"/>
          </w:tcPr>
          <w:p w14:paraId="2B8902A9" w14:textId="3CD48233" w:rsidR="00121BA4" w:rsidRPr="00121BA4" w:rsidRDefault="00121BA4" w:rsidP="00121BA4">
            <w:pPr>
              <w:keepNext/>
              <w:ind w:firstLine="0"/>
            </w:pPr>
            <w:r w:rsidRPr="00121BA4">
              <w:t>Date:</w:t>
            </w:r>
          </w:p>
        </w:tc>
        <w:tc>
          <w:tcPr>
            <w:tcW w:w="1716" w:type="dxa"/>
            <w:shd w:val="clear" w:color="auto" w:fill="auto"/>
          </w:tcPr>
          <w:p w14:paraId="4237DA92" w14:textId="3F93B97E" w:rsidR="00121BA4" w:rsidRPr="00121BA4" w:rsidRDefault="00121BA4" w:rsidP="00121BA4">
            <w:pPr>
              <w:keepNext/>
              <w:ind w:firstLine="0"/>
            </w:pPr>
            <w:r w:rsidRPr="00121BA4">
              <w:t>ADD:</w:t>
            </w:r>
          </w:p>
        </w:tc>
      </w:tr>
      <w:tr w:rsidR="00121BA4" w:rsidRPr="00121BA4" w14:paraId="73530D65" w14:textId="77777777" w:rsidTr="00121BA4">
        <w:tc>
          <w:tcPr>
            <w:tcW w:w="1551" w:type="dxa"/>
            <w:shd w:val="clear" w:color="auto" w:fill="auto"/>
          </w:tcPr>
          <w:p w14:paraId="7EB87F75" w14:textId="213FDDE2" w:rsidR="00121BA4" w:rsidRPr="00121BA4" w:rsidRDefault="00121BA4" w:rsidP="00121BA4">
            <w:pPr>
              <w:keepNext/>
              <w:ind w:firstLine="0"/>
            </w:pPr>
            <w:r w:rsidRPr="00121BA4">
              <w:t>01/18/23</w:t>
            </w:r>
          </w:p>
        </w:tc>
        <w:tc>
          <w:tcPr>
            <w:tcW w:w="1716" w:type="dxa"/>
            <w:shd w:val="clear" w:color="auto" w:fill="auto"/>
          </w:tcPr>
          <w:p w14:paraId="06FEAD82" w14:textId="2A2FE90A" w:rsidR="00121BA4" w:rsidRPr="00121BA4" w:rsidRDefault="00121BA4" w:rsidP="00121BA4">
            <w:pPr>
              <w:keepNext/>
              <w:ind w:firstLine="0"/>
            </w:pPr>
            <w:r w:rsidRPr="00121BA4">
              <w:t>BLACKWELL</w:t>
            </w:r>
          </w:p>
        </w:tc>
      </w:tr>
    </w:tbl>
    <w:p w14:paraId="7C68F247" w14:textId="31734488" w:rsidR="00121BA4" w:rsidRDefault="00121BA4" w:rsidP="00121BA4"/>
    <w:p w14:paraId="2E18E069" w14:textId="1B6EDD1D" w:rsidR="00121BA4" w:rsidRDefault="00121BA4" w:rsidP="00121BA4">
      <w:pPr>
        <w:keepNext/>
        <w:jc w:val="center"/>
        <w:rPr>
          <w:b/>
        </w:rPr>
      </w:pPr>
      <w:r w:rsidRPr="00121BA4">
        <w:rPr>
          <w:b/>
        </w:rPr>
        <w:t>CO-SPONSOR ADDED</w:t>
      </w:r>
    </w:p>
    <w:tbl>
      <w:tblPr>
        <w:tblW w:w="0" w:type="auto"/>
        <w:tblLayout w:type="fixed"/>
        <w:tblLook w:val="0000" w:firstRow="0" w:lastRow="0" w:firstColumn="0" w:lastColumn="0" w:noHBand="0" w:noVBand="0"/>
      </w:tblPr>
      <w:tblGrid>
        <w:gridCol w:w="1551"/>
        <w:gridCol w:w="1221"/>
      </w:tblGrid>
      <w:tr w:rsidR="00121BA4" w:rsidRPr="00121BA4" w14:paraId="42027426" w14:textId="77777777" w:rsidTr="00121BA4">
        <w:tc>
          <w:tcPr>
            <w:tcW w:w="1551" w:type="dxa"/>
            <w:shd w:val="clear" w:color="auto" w:fill="auto"/>
          </w:tcPr>
          <w:p w14:paraId="630FF55B" w14:textId="4CB5E884" w:rsidR="00121BA4" w:rsidRPr="00121BA4" w:rsidRDefault="00121BA4" w:rsidP="00121BA4">
            <w:pPr>
              <w:keepNext/>
              <w:ind w:firstLine="0"/>
            </w:pPr>
            <w:r w:rsidRPr="00121BA4">
              <w:t>Bill Number:</w:t>
            </w:r>
          </w:p>
        </w:tc>
        <w:tc>
          <w:tcPr>
            <w:tcW w:w="1221" w:type="dxa"/>
            <w:shd w:val="clear" w:color="auto" w:fill="auto"/>
          </w:tcPr>
          <w:p w14:paraId="7644A1DC" w14:textId="79A5DF39" w:rsidR="00121BA4" w:rsidRPr="00121BA4" w:rsidRDefault="00121BA4" w:rsidP="00121BA4">
            <w:pPr>
              <w:keepNext/>
              <w:ind w:firstLine="0"/>
            </w:pPr>
            <w:r w:rsidRPr="00121BA4">
              <w:t>H. 3615</w:t>
            </w:r>
          </w:p>
        </w:tc>
      </w:tr>
      <w:tr w:rsidR="00121BA4" w:rsidRPr="00121BA4" w14:paraId="46C74685" w14:textId="77777777" w:rsidTr="00121BA4">
        <w:tc>
          <w:tcPr>
            <w:tcW w:w="1551" w:type="dxa"/>
            <w:shd w:val="clear" w:color="auto" w:fill="auto"/>
          </w:tcPr>
          <w:p w14:paraId="732EC020" w14:textId="6B7194A7" w:rsidR="00121BA4" w:rsidRPr="00121BA4" w:rsidRDefault="00121BA4" w:rsidP="00121BA4">
            <w:pPr>
              <w:keepNext/>
              <w:ind w:firstLine="0"/>
            </w:pPr>
            <w:r w:rsidRPr="00121BA4">
              <w:t>Date:</w:t>
            </w:r>
          </w:p>
        </w:tc>
        <w:tc>
          <w:tcPr>
            <w:tcW w:w="1221" w:type="dxa"/>
            <w:shd w:val="clear" w:color="auto" w:fill="auto"/>
          </w:tcPr>
          <w:p w14:paraId="638D8229" w14:textId="7F60A9C0" w:rsidR="00121BA4" w:rsidRPr="00121BA4" w:rsidRDefault="00121BA4" w:rsidP="00121BA4">
            <w:pPr>
              <w:keepNext/>
              <w:ind w:firstLine="0"/>
            </w:pPr>
            <w:r w:rsidRPr="00121BA4">
              <w:t>ADD:</w:t>
            </w:r>
          </w:p>
        </w:tc>
      </w:tr>
      <w:tr w:rsidR="00121BA4" w:rsidRPr="00121BA4" w14:paraId="4E31DC95" w14:textId="77777777" w:rsidTr="00121BA4">
        <w:tc>
          <w:tcPr>
            <w:tcW w:w="1551" w:type="dxa"/>
            <w:shd w:val="clear" w:color="auto" w:fill="auto"/>
          </w:tcPr>
          <w:p w14:paraId="65E93E2C" w14:textId="3A5D17EC" w:rsidR="00121BA4" w:rsidRPr="00121BA4" w:rsidRDefault="00121BA4" w:rsidP="00121BA4">
            <w:pPr>
              <w:keepNext/>
              <w:ind w:firstLine="0"/>
            </w:pPr>
            <w:r w:rsidRPr="00121BA4">
              <w:t>01/18/23</w:t>
            </w:r>
          </w:p>
        </w:tc>
        <w:tc>
          <w:tcPr>
            <w:tcW w:w="1221" w:type="dxa"/>
            <w:shd w:val="clear" w:color="auto" w:fill="auto"/>
          </w:tcPr>
          <w:p w14:paraId="4003005E" w14:textId="206B853D" w:rsidR="00121BA4" w:rsidRPr="00121BA4" w:rsidRDefault="00121BA4" w:rsidP="00121BA4">
            <w:pPr>
              <w:keepNext/>
              <w:ind w:firstLine="0"/>
            </w:pPr>
            <w:r w:rsidRPr="00121BA4">
              <w:t>CARTER</w:t>
            </w:r>
          </w:p>
        </w:tc>
      </w:tr>
    </w:tbl>
    <w:p w14:paraId="07255251" w14:textId="3B102001" w:rsidR="00121BA4" w:rsidRDefault="00121BA4" w:rsidP="00121BA4"/>
    <w:p w14:paraId="74A89017" w14:textId="23754E71" w:rsidR="00121BA4" w:rsidRDefault="00121BA4" w:rsidP="00121BA4">
      <w:pPr>
        <w:keepNext/>
        <w:jc w:val="center"/>
        <w:rPr>
          <w:b/>
        </w:rPr>
      </w:pPr>
      <w:r w:rsidRPr="00121BA4">
        <w:rPr>
          <w:b/>
        </w:rPr>
        <w:t>CO-SPONSOR ADDED</w:t>
      </w:r>
    </w:p>
    <w:tbl>
      <w:tblPr>
        <w:tblW w:w="0" w:type="auto"/>
        <w:tblLayout w:type="fixed"/>
        <w:tblLook w:val="0000" w:firstRow="0" w:lastRow="0" w:firstColumn="0" w:lastColumn="0" w:noHBand="0" w:noVBand="0"/>
      </w:tblPr>
      <w:tblGrid>
        <w:gridCol w:w="1551"/>
        <w:gridCol w:w="1221"/>
      </w:tblGrid>
      <w:tr w:rsidR="00121BA4" w:rsidRPr="00121BA4" w14:paraId="4FF45795" w14:textId="77777777" w:rsidTr="00121BA4">
        <w:tc>
          <w:tcPr>
            <w:tcW w:w="1551" w:type="dxa"/>
            <w:shd w:val="clear" w:color="auto" w:fill="auto"/>
          </w:tcPr>
          <w:p w14:paraId="1DF1049E" w14:textId="107678E9" w:rsidR="00121BA4" w:rsidRPr="00121BA4" w:rsidRDefault="00121BA4" w:rsidP="00121BA4">
            <w:pPr>
              <w:keepNext/>
              <w:ind w:firstLine="0"/>
            </w:pPr>
            <w:r w:rsidRPr="00121BA4">
              <w:t>Bill Number:</w:t>
            </w:r>
          </w:p>
        </w:tc>
        <w:tc>
          <w:tcPr>
            <w:tcW w:w="1221" w:type="dxa"/>
            <w:shd w:val="clear" w:color="auto" w:fill="auto"/>
          </w:tcPr>
          <w:p w14:paraId="424AF05F" w14:textId="2C09458F" w:rsidR="00121BA4" w:rsidRPr="00121BA4" w:rsidRDefault="00121BA4" w:rsidP="00121BA4">
            <w:pPr>
              <w:keepNext/>
              <w:ind w:firstLine="0"/>
            </w:pPr>
            <w:r w:rsidRPr="00121BA4">
              <w:t>H. 3617</w:t>
            </w:r>
          </w:p>
        </w:tc>
      </w:tr>
      <w:tr w:rsidR="00121BA4" w:rsidRPr="00121BA4" w14:paraId="67A6FA11" w14:textId="77777777" w:rsidTr="00121BA4">
        <w:tc>
          <w:tcPr>
            <w:tcW w:w="1551" w:type="dxa"/>
            <w:shd w:val="clear" w:color="auto" w:fill="auto"/>
          </w:tcPr>
          <w:p w14:paraId="6BD0DE9F" w14:textId="7ABE3A4A" w:rsidR="00121BA4" w:rsidRPr="00121BA4" w:rsidRDefault="00121BA4" w:rsidP="00121BA4">
            <w:pPr>
              <w:keepNext/>
              <w:ind w:firstLine="0"/>
            </w:pPr>
            <w:r w:rsidRPr="00121BA4">
              <w:t>Date:</w:t>
            </w:r>
          </w:p>
        </w:tc>
        <w:tc>
          <w:tcPr>
            <w:tcW w:w="1221" w:type="dxa"/>
            <w:shd w:val="clear" w:color="auto" w:fill="auto"/>
          </w:tcPr>
          <w:p w14:paraId="46F95E64" w14:textId="6ECF23B0" w:rsidR="00121BA4" w:rsidRPr="00121BA4" w:rsidRDefault="00121BA4" w:rsidP="00121BA4">
            <w:pPr>
              <w:keepNext/>
              <w:ind w:firstLine="0"/>
            </w:pPr>
            <w:r w:rsidRPr="00121BA4">
              <w:t>ADD:</w:t>
            </w:r>
          </w:p>
        </w:tc>
      </w:tr>
      <w:tr w:rsidR="00121BA4" w:rsidRPr="00121BA4" w14:paraId="5089FAC3" w14:textId="77777777" w:rsidTr="00121BA4">
        <w:tc>
          <w:tcPr>
            <w:tcW w:w="1551" w:type="dxa"/>
            <w:shd w:val="clear" w:color="auto" w:fill="auto"/>
          </w:tcPr>
          <w:p w14:paraId="0BD452EB" w14:textId="1B990C0E" w:rsidR="00121BA4" w:rsidRPr="00121BA4" w:rsidRDefault="00121BA4" w:rsidP="00121BA4">
            <w:pPr>
              <w:keepNext/>
              <w:ind w:firstLine="0"/>
            </w:pPr>
            <w:r w:rsidRPr="00121BA4">
              <w:t>01/18/23</w:t>
            </w:r>
          </w:p>
        </w:tc>
        <w:tc>
          <w:tcPr>
            <w:tcW w:w="1221" w:type="dxa"/>
            <w:shd w:val="clear" w:color="auto" w:fill="auto"/>
          </w:tcPr>
          <w:p w14:paraId="6B7DB4B2" w14:textId="597024F7" w:rsidR="00121BA4" w:rsidRPr="00121BA4" w:rsidRDefault="00121BA4" w:rsidP="00121BA4">
            <w:pPr>
              <w:keepNext/>
              <w:ind w:firstLine="0"/>
            </w:pPr>
            <w:r w:rsidRPr="00121BA4">
              <w:t>CARTER</w:t>
            </w:r>
          </w:p>
        </w:tc>
      </w:tr>
    </w:tbl>
    <w:p w14:paraId="664F00C4" w14:textId="53CB163C" w:rsidR="00121BA4" w:rsidRDefault="00121BA4" w:rsidP="00121BA4"/>
    <w:p w14:paraId="3120F106" w14:textId="2B7C3FD4" w:rsidR="00121BA4" w:rsidRDefault="00121BA4" w:rsidP="00121BA4">
      <w:pPr>
        <w:keepNext/>
        <w:jc w:val="center"/>
        <w:rPr>
          <w:b/>
        </w:rPr>
      </w:pPr>
      <w:r w:rsidRPr="00121BA4">
        <w:rPr>
          <w:b/>
        </w:rPr>
        <w:t>CO-SPONSOR ADDED</w:t>
      </w:r>
    </w:p>
    <w:tbl>
      <w:tblPr>
        <w:tblW w:w="0" w:type="auto"/>
        <w:tblLayout w:type="fixed"/>
        <w:tblLook w:val="0000" w:firstRow="0" w:lastRow="0" w:firstColumn="0" w:lastColumn="0" w:noHBand="0" w:noVBand="0"/>
      </w:tblPr>
      <w:tblGrid>
        <w:gridCol w:w="1551"/>
        <w:gridCol w:w="1311"/>
      </w:tblGrid>
      <w:tr w:rsidR="00121BA4" w:rsidRPr="00121BA4" w14:paraId="15574929" w14:textId="77777777" w:rsidTr="00121BA4">
        <w:tc>
          <w:tcPr>
            <w:tcW w:w="1551" w:type="dxa"/>
            <w:shd w:val="clear" w:color="auto" w:fill="auto"/>
          </w:tcPr>
          <w:p w14:paraId="659ECF38" w14:textId="015E394E" w:rsidR="00121BA4" w:rsidRPr="00121BA4" w:rsidRDefault="00121BA4" w:rsidP="00121BA4">
            <w:pPr>
              <w:keepNext/>
              <w:ind w:firstLine="0"/>
            </w:pPr>
            <w:r w:rsidRPr="00121BA4">
              <w:t>Bill Number:</w:t>
            </w:r>
          </w:p>
        </w:tc>
        <w:tc>
          <w:tcPr>
            <w:tcW w:w="1311" w:type="dxa"/>
            <w:shd w:val="clear" w:color="auto" w:fill="auto"/>
          </w:tcPr>
          <w:p w14:paraId="18808411" w14:textId="16C91644" w:rsidR="00121BA4" w:rsidRPr="00121BA4" w:rsidRDefault="00121BA4" w:rsidP="00121BA4">
            <w:pPr>
              <w:keepNext/>
              <w:ind w:firstLine="0"/>
            </w:pPr>
            <w:r w:rsidRPr="00121BA4">
              <w:t>H. 3690</w:t>
            </w:r>
          </w:p>
        </w:tc>
      </w:tr>
      <w:tr w:rsidR="00121BA4" w:rsidRPr="00121BA4" w14:paraId="7A6EA00D" w14:textId="77777777" w:rsidTr="00121BA4">
        <w:tc>
          <w:tcPr>
            <w:tcW w:w="1551" w:type="dxa"/>
            <w:shd w:val="clear" w:color="auto" w:fill="auto"/>
          </w:tcPr>
          <w:p w14:paraId="509E5A39" w14:textId="3B67F9A2" w:rsidR="00121BA4" w:rsidRPr="00121BA4" w:rsidRDefault="00121BA4" w:rsidP="00121BA4">
            <w:pPr>
              <w:keepNext/>
              <w:ind w:firstLine="0"/>
            </w:pPr>
            <w:r w:rsidRPr="00121BA4">
              <w:t>Date:</w:t>
            </w:r>
          </w:p>
        </w:tc>
        <w:tc>
          <w:tcPr>
            <w:tcW w:w="1311" w:type="dxa"/>
            <w:shd w:val="clear" w:color="auto" w:fill="auto"/>
          </w:tcPr>
          <w:p w14:paraId="65F81C9D" w14:textId="1EE09368" w:rsidR="00121BA4" w:rsidRPr="00121BA4" w:rsidRDefault="00121BA4" w:rsidP="00121BA4">
            <w:pPr>
              <w:keepNext/>
              <w:ind w:firstLine="0"/>
            </w:pPr>
            <w:r w:rsidRPr="00121BA4">
              <w:t>ADD:</w:t>
            </w:r>
          </w:p>
        </w:tc>
      </w:tr>
      <w:tr w:rsidR="00121BA4" w:rsidRPr="00121BA4" w14:paraId="015AEFA1" w14:textId="77777777" w:rsidTr="00121BA4">
        <w:tc>
          <w:tcPr>
            <w:tcW w:w="1551" w:type="dxa"/>
            <w:shd w:val="clear" w:color="auto" w:fill="auto"/>
          </w:tcPr>
          <w:p w14:paraId="00FF1DF2" w14:textId="2883CCF5" w:rsidR="00121BA4" w:rsidRPr="00121BA4" w:rsidRDefault="00121BA4" w:rsidP="00121BA4">
            <w:pPr>
              <w:keepNext/>
              <w:ind w:firstLine="0"/>
            </w:pPr>
            <w:r w:rsidRPr="00121BA4">
              <w:t>01/18/23</w:t>
            </w:r>
          </w:p>
        </w:tc>
        <w:tc>
          <w:tcPr>
            <w:tcW w:w="1311" w:type="dxa"/>
            <w:shd w:val="clear" w:color="auto" w:fill="auto"/>
          </w:tcPr>
          <w:p w14:paraId="562C6CE8" w14:textId="635A941D" w:rsidR="00121BA4" w:rsidRPr="00121BA4" w:rsidRDefault="00121BA4" w:rsidP="00121BA4">
            <w:pPr>
              <w:keepNext/>
              <w:ind w:firstLine="0"/>
            </w:pPr>
            <w:r w:rsidRPr="00121BA4">
              <w:t>ROBBINS</w:t>
            </w:r>
          </w:p>
        </w:tc>
      </w:tr>
    </w:tbl>
    <w:p w14:paraId="58A976D7" w14:textId="4DE84B83" w:rsidR="00121BA4" w:rsidRDefault="00121BA4" w:rsidP="00121BA4"/>
    <w:p w14:paraId="63A5B7F4" w14:textId="270EE86C" w:rsidR="00121BA4" w:rsidRDefault="00121BA4" w:rsidP="00121BA4">
      <w:pPr>
        <w:keepNext/>
        <w:jc w:val="center"/>
        <w:rPr>
          <w:b/>
        </w:rPr>
      </w:pPr>
      <w:r w:rsidRPr="00121BA4">
        <w:rPr>
          <w:b/>
        </w:rPr>
        <w:t>CO-SPONSOR</w:t>
      </w:r>
      <w:r w:rsidR="007E6EEB">
        <w:rPr>
          <w:b/>
        </w:rPr>
        <w:t>S</w:t>
      </w:r>
      <w:r w:rsidRPr="00121BA4">
        <w:rPr>
          <w:b/>
        </w:rPr>
        <w:t xml:space="preserve"> ADDED</w:t>
      </w:r>
    </w:p>
    <w:tbl>
      <w:tblPr>
        <w:tblW w:w="0" w:type="auto"/>
        <w:tblLayout w:type="fixed"/>
        <w:tblLook w:val="0000" w:firstRow="0" w:lastRow="0" w:firstColumn="0" w:lastColumn="0" w:noHBand="0" w:noVBand="0"/>
      </w:tblPr>
      <w:tblGrid>
        <w:gridCol w:w="1551"/>
        <w:gridCol w:w="4626"/>
      </w:tblGrid>
      <w:tr w:rsidR="00121BA4" w:rsidRPr="00121BA4" w14:paraId="49EA12D9" w14:textId="77777777" w:rsidTr="00121BA4">
        <w:tc>
          <w:tcPr>
            <w:tcW w:w="1551" w:type="dxa"/>
            <w:shd w:val="clear" w:color="auto" w:fill="auto"/>
          </w:tcPr>
          <w:p w14:paraId="1E857DFD" w14:textId="74678DEA" w:rsidR="00121BA4" w:rsidRPr="00121BA4" w:rsidRDefault="00121BA4" w:rsidP="00121BA4">
            <w:pPr>
              <w:keepNext/>
              <w:ind w:firstLine="0"/>
            </w:pPr>
            <w:r w:rsidRPr="00121BA4">
              <w:t>Bill Number:</w:t>
            </w:r>
          </w:p>
        </w:tc>
        <w:tc>
          <w:tcPr>
            <w:tcW w:w="4626" w:type="dxa"/>
            <w:shd w:val="clear" w:color="auto" w:fill="auto"/>
          </w:tcPr>
          <w:p w14:paraId="023F1A8C" w14:textId="43BC34C8" w:rsidR="00121BA4" w:rsidRPr="00121BA4" w:rsidRDefault="00121BA4" w:rsidP="00121BA4">
            <w:pPr>
              <w:keepNext/>
              <w:ind w:firstLine="0"/>
            </w:pPr>
            <w:r w:rsidRPr="00121BA4">
              <w:t>H. 3691</w:t>
            </w:r>
          </w:p>
        </w:tc>
      </w:tr>
      <w:tr w:rsidR="00121BA4" w:rsidRPr="00121BA4" w14:paraId="11AF2115" w14:textId="77777777" w:rsidTr="00121BA4">
        <w:tc>
          <w:tcPr>
            <w:tcW w:w="1551" w:type="dxa"/>
            <w:shd w:val="clear" w:color="auto" w:fill="auto"/>
          </w:tcPr>
          <w:p w14:paraId="33E1EC32" w14:textId="2641B05A" w:rsidR="00121BA4" w:rsidRPr="00121BA4" w:rsidRDefault="00121BA4" w:rsidP="00121BA4">
            <w:pPr>
              <w:keepNext/>
              <w:ind w:firstLine="0"/>
            </w:pPr>
            <w:r w:rsidRPr="00121BA4">
              <w:t>Date:</w:t>
            </w:r>
          </w:p>
        </w:tc>
        <w:tc>
          <w:tcPr>
            <w:tcW w:w="4626" w:type="dxa"/>
            <w:shd w:val="clear" w:color="auto" w:fill="auto"/>
          </w:tcPr>
          <w:p w14:paraId="7D2F1114" w14:textId="4117426A" w:rsidR="00121BA4" w:rsidRPr="00121BA4" w:rsidRDefault="00121BA4" w:rsidP="00121BA4">
            <w:pPr>
              <w:keepNext/>
              <w:ind w:firstLine="0"/>
            </w:pPr>
            <w:r w:rsidRPr="00121BA4">
              <w:t>ADD:</w:t>
            </w:r>
          </w:p>
        </w:tc>
      </w:tr>
      <w:tr w:rsidR="00121BA4" w:rsidRPr="00121BA4" w14:paraId="4935A504" w14:textId="77777777" w:rsidTr="00121BA4">
        <w:tc>
          <w:tcPr>
            <w:tcW w:w="1551" w:type="dxa"/>
            <w:shd w:val="clear" w:color="auto" w:fill="auto"/>
          </w:tcPr>
          <w:p w14:paraId="0694DD00" w14:textId="345BAE8E" w:rsidR="00121BA4" w:rsidRPr="00121BA4" w:rsidRDefault="00121BA4" w:rsidP="00121BA4">
            <w:pPr>
              <w:keepNext/>
              <w:ind w:firstLine="0"/>
            </w:pPr>
            <w:r w:rsidRPr="00121BA4">
              <w:t>01/18/23</w:t>
            </w:r>
          </w:p>
        </w:tc>
        <w:tc>
          <w:tcPr>
            <w:tcW w:w="4626" w:type="dxa"/>
            <w:shd w:val="clear" w:color="auto" w:fill="auto"/>
          </w:tcPr>
          <w:p w14:paraId="17EF0F96" w14:textId="3C445374" w:rsidR="00121BA4" w:rsidRPr="00121BA4" w:rsidRDefault="00121BA4" w:rsidP="00121BA4">
            <w:pPr>
              <w:keepNext/>
              <w:ind w:firstLine="0"/>
            </w:pPr>
            <w:r w:rsidRPr="00121BA4">
              <w:t>M. M. SMITH, DAVIS, B. L. COX and PACE</w:t>
            </w:r>
          </w:p>
        </w:tc>
      </w:tr>
    </w:tbl>
    <w:p w14:paraId="627AE4A2" w14:textId="21230A69" w:rsidR="00121BA4" w:rsidRDefault="00121BA4" w:rsidP="00121BA4"/>
    <w:p w14:paraId="58531C1C" w14:textId="392EBCEB" w:rsidR="00121BA4" w:rsidRDefault="00121BA4" w:rsidP="00121BA4">
      <w:pPr>
        <w:keepNext/>
        <w:jc w:val="center"/>
        <w:rPr>
          <w:b/>
        </w:rPr>
      </w:pPr>
      <w:r w:rsidRPr="00121BA4">
        <w:rPr>
          <w:b/>
        </w:rPr>
        <w:t>CO-SPONSOR ADDED</w:t>
      </w:r>
    </w:p>
    <w:tbl>
      <w:tblPr>
        <w:tblW w:w="0" w:type="auto"/>
        <w:tblLayout w:type="fixed"/>
        <w:tblLook w:val="0000" w:firstRow="0" w:lastRow="0" w:firstColumn="0" w:lastColumn="0" w:noHBand="0" w:noVBand="0"/>
      </w:tblPr>
      <w:tblGrid>
        <w:gridCol w:w="1551"/>
        <w:gridCol w:w="1311"/>
      </w:tblGrid>
      <w:tr w:rsidR="00121BA4" w:rsidRPr="00121BA4" w14:paraId="617F919E" w14:textId="77777777" w:rsidTr="00121BA4">
        <w:tc>
          <w:tcPr>
            <w:tcW w:w="1551" w:type="dxa"/>
            <w:shd w:val="clear" w:color="auto" w:fill="auto"/>
          </w:tcPr>
          <w:p w14:paraId="451B591F" w14:textId="10C0716C" w:rsidR="00121BA4" w:rsidRPr="00121BA4" w:rsidRDefault="00121BA4" w:rsidP="00121BA4">
            <w:pPr>
              <w:keepNext/>
              <w:ind w:firstLine="0"/>
            </w:pPr>
            <w:r w:rsidRPr="00121BA4">
              <w:t>Bill Number:</w:t>
            </w:r>
          </w:p>
        </w:tc>
        <w:tc>
          <w:tcPr>
            <w:tcW w:w="1311" w:type="dxa"/>
            <w:shd w:val="clear" w:color="auto" w:fill="auto"/>
          </w:tcPr>
          <w:p w14:paraId="4536C710" w14:textId="41CBE66B" w:rsidR="00121BA4" w:rsidRPr="00121BA4" w:rsidRDefault="00121BA4" w:rsidP="00121BA4">
            <w:pPr>
              <w:keepNext/>
              <w:ind w:firstLine="0"/>
            </w:pPr>
            <w:r w:rsidRPr="00121BA4">
              <w:t>H. 3695</w:t>
            </w:r>
          </w:p>
        </w:tc>
      </w:tr>
      <w:tr w:rsidR="00121BA4" w:rsidRPr="00121BA4" w14:paraId="305B8BDF" w14:textId="77777777" w:rsidTr="00121BA4">
        <w:tc>
          <w:tcPr>
            <w:tcW w:w="1551" w:type="dxa"/>
            <w:shd w:val="clear" w:color="auto" w:fill="auto"/>
          </w:tcPr>
          <w:p w14:paraId="76024E4F" w14:textId="46537AD3" w:rsidR="00121BA4" w:rsidRPr="00121BA4" w:rsidRDefault="00121BA4" w:rsidP="00121BA4">
            <w:pPr>
              <w:keepNext/>
              <w:ind w:firstLine="0"/>
            </w:pPr>
            <w:r w:rsidRPr="00121BA4">
              <w:t>Date:</w:t>
            </w:r>
          </w:p>
        </w:tc>
        <w:tc>
          <w:tcPr>
            <w:tcW w:w="1311" w:type="dxa"/>
            <w:shd w:val="clear" w:color="auto" w:fill="auto"/>
          </w:tcPr>
          <w:p w14:paraId="51832CD3" w14:textId="0B9BD655" w:rsidR="00121BA4" w:rsidRPr="00121BA4" w:rsidRDefault="00121BA4" w:rsidP="00121BA4">
            <w:pPr>
              <w:keepNext/>
              <w:ind w:firstLine="0"/>
            </w:pPr>
            <w:r w:rsidRPr="00121BA4">
              <w:t>ADD:</w:t>
            </w:r>
          </w:p>
        </w:tc>
      </w:tr>
      <w:tr w:rsidR="00121BA4" w:rsidRPr="00121BA4" w14:paraId="2BD4B153" w14:textId="77777777" w:rsidTr="00121BA4">
        <w:tc>
          <w:tcPr>
            <w:tcW w:w="1551" w:type="dxa"/>
            <w:shd w:val="clear" w:color="auto" w:fill="auto"/>
          </w:tcPr>
          <w:p w14:paraId="4311AF19" w14:textId="747A4102" w:rsidR="00121BA4" w:rsidRPr="00121BA4" w:rsidRDefault="00121BA4" w:rsidP="00121BA4">
            <w:pPr>
              <w:keepNext/>
              <w:ind w:firstLine="0"/>
            </w:pPr>
            <w:r w:rsidRPr="00121BA4">
              <w:t>01/18/23</w:t>
            </w:r>
          </w:p>
        </w:tc>
        <w:tc>
          <w:tcPr>
            <w:tcW w:w="1311" w:type="dxa"/>
            <w:shd w:val="clear" w:color="auto" w:fill="auto"/>
          </w:tcPr>
          <w:p w14:paraId="187717B1" w14:textId="111CEA88" w:rsidR="00121BA4" w:rsidRPr="00121BA4" w:rsidRDefault="00121BA4" w:rsidP="00121BA4">
            <w:pPr>
              <w:keepNext/>
              <w:ind w:firstLine="0"/>
            </w:pPr>
            <w:r w:rsidRPr="00121BA4">
              <w:t>WOOTEN</w:t>
            </w:r>
          </w:p>
        </w:tc>
      </w:tr>
    </w:tbl>
    <w:p w14:paraId="511243E2" w14:textId="7C37DD20" w:rsidR="00121BA4" w:rsidRDefault="00121BA4" w:rsidP="00121BA4"/>
    <w:p w14:paraId="3BA2F398" w14:textId="22D3F028" w:rsidR="001A65D5" w:rsidRDefault="001A65D5" w:rsidP="001A65D5">
      <w:pPr>
        <w:keepNext/>
        <w:jc w:val="center"/>
        <w:rPr>
          <w:b/>
        </w:rPr>
      </w:pPr>
      <w:r w:rsidRPr="00121BA4">
        <w:rPr>
          <w:b/>
        </w:rPr>
        <w:t>CO-SPONSOR</w:t>
      </w:r>
      <w:r w:rsidR="00ED4FDB">
        <w:rPr>
          <w:b/>
        </w:rPr>
        <w:t>S</w:t>
      </w:r>
      <w:r w:rsidRPr="00121BA4">
        <w:rPr>
          <w:b/>
        </w:rPr>
        <w:t xml:space="preserve"> ADDED</w:t>
      </w:r>
    </w:p>
    <w:tbl>
      <w:tblPr>
        <w:tblW w:w="0" w:type="auto"/>
        <w:tblLayout w:type="fixed"/>
        <w:tblLook w:val="0000" w:firstRow="0" w:lastRow="0" w:firstColumn="0" w:lastColumn="0" w:noHBand="0" w:noVBand="0"/>
      </w:tblPr>
      <w:tblGrid>
        <w:gridCol w:w="1551"/>
        <w:gridCol w:w="2826"/>
      </w:tblGrid>
      <w:tr w:rsidR="001A65D5" w:rsidRPr="00121BA4" w14:paraId="6E0C6534" w14:textId="77777777" w:rsidTr="008D5B83">
        <w:tc>
          <w:tcPr>
            <w:tcW w:w="1551" w:type="dxa"/>
            <w:shd w:val="clear" w:color="auto" w:fill="auto"/>
          </w:tcPr>
          <w:p w14:paraId="7567E030" w14:textId="77777777" w:rsidR="001A65D5" w:rsidRPr="00121BA4" w:rsidRDefault="001A65D5" w:rsidP="008D5B83">
            <w:pPr>
              <w:keepNext/>
              <w:ind w:firstLine="0"/>
            </w:pPr>
            <w:r w:rsidRPr="00121BA4">
              <w:t>Bill Number:</w:t>
            </w:r>
          </w:p>
        </w:tc>
        <w:tc>
          <w:tcPr>
            <w:tcW w:w="2826" w:type="dxa"/>
            <w:shd w:val="clear" w:color="auto" w:fill="auto"/>
          </w:tcPr>
          <w:p w14:paraId="2D1086B4" w14:textId="77777777" w:rsidR="001A65D5" w:rsidRPr="00121BA4" w:rsidRDefault="001A65D5" w:rsidP="008D5B83">
            <w:pPr>
              <w:keepNext/>
              <w:ind w:firstLine="0"/>
            </w:pPr>
            <w:r w:rsidRPr="00121BA4">
              <w:t>H. 3698</w:t>
            </w:r>
          </w:p>
        </w:tc>
      </w:tr>
      <w:tr w:rsidR="001A65D5" w:rsidRPr="00121BA4" w14:paraId="3785ADFE" w14:textId="77777777" w:rsidTr="008D5B83">
        <w:tc>
          <w:tcPr>
            <w:tcW w:w="1551" w:type="dxa"/>
            <w:shd w:val="clear" w:color="auto" w:fill="auto"/>
          </w:tcPr>
          <w:p w14:paraId="6C937679" w14:textId="77777777" w:rsidR="001A65D5" w:rsidRPr="00121BA4" w:rsidRDefault="001A65D5" w:rsidP="008D5B83">
            <w:pPr>
              <w:keepNext/>
              <w:ind w:firstLine="0"/>
            </w:pPr>
            <w:r w:rsidRPr="00121BA4">
              <w:t>Date:</w:t>
            </w:r>
          </w:p>
        </w:tc>
        <w:tc>
          <w:tcPr>
            <w:tcW w:w="2826" w:type="dxa"/>
            <w:shd w:val="clear" w:color="auto" w:fill="auto"/>
          </w:tcPr>
          <w:p w14:paraId="7034E016" w14:textId="77777777" w:rsidR="001A65D5" w:rsidRPr="00121BA4" w:rsidRDefault="001A65D5" w:rsidP="008D5B83">
            <w:pPr>
              <w:keepNext/>
              <w:ind w:firstLine="0"/>
            </w:pPr>
            <w:r w:rsidRPr="00121BA4">
              <w:t>ADD:</w:t>
            </w:r>
          </w:p>
        </w:tc>
      </w:tr>
      <w:tr w:rsidR="001A65D5" w:rsidRPr="00121BA4" w14:paraId="5CF49755" w14:textId="77777777" w:rsidTr="008D5B83">
        <w:tc>
          <w:tcPr>
            <w:tcW w:w="1551" w:type="dxa"/>
            <w:shd w:val="clear" w:color="auto" w:fill="auto"/>
          </w:tcPr>
          <w:p w14:paraId="1E70C8CF" w14:textId="77777777" w:rsidR="001A65D5" w:rsidRPr="00121BA4" w:rsidRDefault="001A65D5" w:rsidP="008D5B83">
            <w:pPr>
              <w:keepNext/>
              <w:ind w:firstLine="0"/>
            </w:pPr>
            <w:r w:rsidRPr="00121BA4">
              <w:t>01/18/23</w:t>
            </w:r>
          </w:p>
        </w:tc>
        <w:tc>
          <w:tcPr>
            <w:tcW w:w="2826" w:type="dxa"/>
            <w:shd w:val="clear" w:color="auto" w:fill="auto"/>
          </w:tcPr>
          <w:p w14:paraId="67D47760" w14:textId="77777777" w:rsidR="001A65D5" w:rsidRPr="00121BA4" w:rsidRDefault="001A65D5" w:rsidP="008D5B83">
            <w:pPr>
              <w:keepNext/>
              <w:ind w:firstLine="0"/>
            </w:pPr>
            <w:r w:rsidRPr="00121BA4">
              <w:t>WILLIS and CRAWFORD</w:t>
            </w:r>
          </w:p>
        </w:tc>
      </w:tr>
    </w:tbl>
    <w:p w14:paraId="2E5E8294" w14:textId="77777777" w:rsidR="001A65D5" w:rsidRDefault="001A65D5" w:rsidP="001A65D5"/>
    <w:p w14:paraId="314B4D4B" w14:textId="44165A78" w:rsidR="00121BA4" w:rsidRDefault="00121BA4" w:rsidP="00121BA4">
      <w:pPr>
        <w:keepNext/>
        <w:jc w:val="center"/>
        <w:rPr>
          <w:b/>
        </w:rPr>
      </w:pPr>
      <w:r w:rsidRPr="00121BA4">
        <w:rPr>
          <w:b/>
        </w:rPr>
        <w:t>CO-SPONSOR REMOVED</w:t>
      </w:r>
    </w:p>
    <w:tbl>
      <w:tblPr>
        <w:tblW w:w="0" w:type="auto"/>
        <w:tblLayout w:type="fixed"/>
        <w:tblLook w:val="0000" w:firstRow="0" w:lastRow="0" w:firstColumn="0" w:lastColumn="0" w:noHBand="0" w:noVBand="0"/>
      </w:tblPr>
      <w:tblGrid>
        <w:gridCol w:w="1551"/>
        <w:gridCol w:w="1341"/>
      </w:tblGrid>
      <w:tr w:rsidR="00121BA4" w:rsidRPr="00121BA4" w14:paraId="5A4D69F9" w14:textId="77777777" w:rsidTr="00121BA4">
        <w:tc>
          <w:tcPr>
            <w:tcW w:w="1551" w:type="dxa"/>
            <w:shd w:val="clear" w:color="auto" w:fill="auto"/>
          </w:tcPr>
          <w:p w14:paraId="6AF021A2" w14:textId="7AAF4A0B" w:rsidR="00121BA4" w:rsidRPr="00121BA4" w:rsidRDefault="00121BA4" w:rsidP="00121BA4">
            <w:pPr>
              <w:keepNext/>
              <w:ind w:firstLine="0"/>
            </w:pPr>
            <w:r w:rsidRPr="00121BA4">
              <w:t>Bill Number:</w:t>
            </w:r>
          </w:p>
        </w:tc>
        <w:tc>
          <w:tcPr>
            <w:tcW w:w="1341" w:type="dxa"/>
            <w:shd w:val="clear" w:color="auto" w:fill="auto"/>
          </w:tcPr>
          <w:p w14:paraId="19472B1B" w14:textId="31B886DA" w:rsidR="00121BA4" w:rsidRPr="00121BA4" w:rsidRDefault="00121BA4" w:rsidP="00121BA4">
            <w:pPr>
              <w:keepNext/>
              <w:ind w:firstLine="0"/>
            </w:pPr>
            <w:r w:rsidRPr="00121BA4">
              <w:t>H. 3013</w:t>
            </w:r>
          </w:p>
        </w:tc>
      </w:tr>
      <w:tr w:rsidR="00121BA4" w:rsidRPr="00121BA4" w14:paraId="3004FAA9" w14:textId="77777777" w:rsidTr="00121BA4">
        <w:tc>
          <w:tcPr>
            <w:tcW w:w="1551" w:type="dxa"/>
            <w:shd w:val="clear" w:color="auto" w:fill="auto"/>
          </w:tcPr>
          <w:p w14:paraId="66E75404" w14:textId="0F1A209B" w:rsidR="00121BA4" w:rsidRPr="00121BA4" w:rsidRDefault="00121BA4" w:rsidP="00121BA4">
            <w:pPr>
              <w:keepNext/>
              <w:ind w:firstLine="0"/>
            </w:pPr>
            <w:r w:rsidRPr="00121BA4">
              <w:t>Date:</w:t>
            </w:r>
          </w:p>
        </w:tc>
        <w:tc>
          <w:tcPr>
            <w:tcW w:w="1341" w:type="dxa"/>
            <w:shd w:val="clear" w:color="auto" w:fill="auto"/>
          </w:tcPr>
          <w:p w14:paraId="538F0022" w14:textId="786191C1" w:rsidR="00121BA4" w:rsidRPr="00121BA4" w:rsidRDefault="00121BA4" w:rsidP="00121BA4">
            <w:pPr>
              <w:keepNext/>
              <w:ind w:firstLine="0"/>
            </w:pPr>
            <w:r w:rsidRPr="00121BA4">
              <w:t>REMOVE:</w:t>
            </w:r>
          </w:p>
        </w:tc>
      </w:tr>
      <w:tr w:rsidR="00121BA4" w:rsidRPr="00121BA4" w14:paraId="028EA579" w14:textId="77777777" w:rsidTr="00121BA4">
        <w:tc>
          <w:tcPr>
            <w:tcW w:w="1551" w:type="dxa"/>
            <w:shd w:val="clear" w:color="auto" w:fill="auto"/>
          </w:tcPr>
          <w:p w14:paraId="4A10E4DC" w14:textId="522182D6" w:rsidR="00121BA4" w:rsidRPr="00121BA4" w:rsidRDefault="00121BA4" w:rsidP="00121BA4">
            <w:pPr>
              <w:keepNext/>
              <w:ind w:firstLine="0"/>
            </w:pPr>
            <w:r w:rsidRPr="00121BA4">
              <w:t>01/18/23</w:t>
            </w:r>
          </w:p>
        </w:tc>
        <w:tc>
          <w:tcPr>
            <w:tcW w:w="1341" w:type="dxa"/>
            <w:shd w:val="clear" w:color="auto" w:fill="auto"/>
          </w:tcPr>
          <w:p w14:paraId="05289FFF" w14:textId="6AA530F8" w:rsidR="00121BA4" w:rsidRPr="00121BA4" w:rsidRDefault="00121BA4" w:rsidP="00121BA4">
            <w:pPr>
              <w:keepNext/>
              <w:ind w:firstLine="0"/>
            </w:pPr>
            <w:r w:rsidRPr="00121BA4">
              <w:t>KIRBY</w:t>
            </w:r>
          </w:p>
        </w:tc>
      </w:tr>
    </w:tbl>
    <w:p w14:paraId="289978F9" w14:textId="171262FE" w:rsidR="00121BA4" w:rsidRDefault="00121BA4" w:rsidP="00121BA4"/>
    <w:p w14:paraId="376C737B" w14:textId="2B7CC532" w:rsidR="00121BA4" w:rsidRDefault="00121BA4" w:rsidP="00121BA4">
      <w:pPr>
        <w:keepNext/>
        <w:jc w:val="center"/>
        <w:rPr>
          <w:b/>
        </w:rPr>
      </w:pPr>
      <w:r w:rsidRPr="00121BA4">
        <w:rPr>
          <w:b/>
        </w:rPr>
        <w:t>CO-SPONSOR REMOVED</w:t>
      </w:r>
    </w:p>
    <w:tbl>
      <w:tblPr>
        <w:tblW w:w="0" w:type="auto"/>
        <w:tblLayout w:type="fixed"/>
        <w:tblLook w:val="0000" w:firstRow="0" w:lastRow="0" w:firstColumn="0" w:lastColumn="0" w:noHBand="0" w:noVBand="0"/>
      </w:tblPr>
      <w:tblGrid>
        <w:gridCol w:w="1551"/>
        <w:gridCol w:w="1341"/>
      </w:tblGrid>
      <w:tr w:rsidR="00121BA4" w:rsidRPr="00121BA4" w14:paraId="3D630841" w14:textId="77777777" w:rsidTr="00121BA4">
        <w:tc>
          <w:tcPr>
            <w:tcW w:w="1551" w:type="dxa"/>
            <w:shd w:val="clear" w:color="auto" w:fill="auto"/>
          </w:tcPr>
          <w:p w14:paraId="65BFF585" w14:textId="1FD9C03C" w:rsidR="00121BA4" w:rsidRPr="00121BA4" w:rsidRDefault="00121BA4" w:rsidP="00121BA4">
            <w:pPr>
              <w:keepNext/>
              <w:ind w:firstLine="0"/>
            </w:pPr>
            <w:r w:rsidRPr="00121BA4">
              <w:t>Bill Number:</w:t>
            </w:r>
          </w:p>
        </w:tc>
        <w:tc>
          <w:tcPr>
            <w:tcW w:w="1341" w:type="dxa"/>
            <w:shd w:val="clear" w:color="auto" w:fill="auto"/>
          </w:tcPr>
          <w:p w14:paraId="103ADDFE" w14:textId="7FB0935D" w:rsidR="00121BA4" w:rsidRPr="00121BA4" w:rsidRDefault="00121BA4" w:rsidP="00121BA4">
            <w:pPr>
              <w:keepNext/>
              <w:ind w:firstLine="0"/>
            </w:pPr>
            <w:r w:rsidRPr="00121BA4">
              <w:t>H. 3035</w:t>
            </w:r>
          </w:p>
        </w:tc>
      </w:tr>
      <w:tr w:rsidR="00121BA4" w:rsidRPr="00121BA4" w14:paraId="276FAF30" w14:textId="77777777" w:rsidTr="00121BA4">
        <w:tc>
          <w:tcPr>
            <w:tcW w:w="1551" w:type="dxa"/>
            <w:shd w:val="clear" w:color="auto" w:fill="auto"/>
          </w:tcPr>
          <w:p w14:paraId="1B407B2F" w14:textId="34124142" w:rsidR="00121BA4" w:rsidRPr="00121BA4" w:rsidRDefault="00121BA4" w:rsidP="00121BA4">
            <w:pPr>
              <w:keepNext/>
              <w:ind w:firstLine="0"/>
            </w:pPr>
            <w:r w:rsidRPr="00121BA4">
              <w:t>Date:</w:t>
            </w:r>
          </w:p>
        </w:tc>
        <w:tc>
          <w:tcPr>
            <w:tcW w:w="1341" w:type="dxa"/>
            <w:shd w:val="clear" w:color="auto" w:fill="auto"/>
          </w:tcPr>
          <w:p w14:paraId="13C27E30" w14:textId="3B5E5F29" w:rsidR="00121BA4" w:rsidRPr="00121BA4" w:rsidRDefault="00121BA4" w:rsidP="00121BA4">
            <w:pPr>
              <w:keepNext/>
              <w:ind w:firstLine="0"/>
            </w:pPr>
            <w:r w:rsidRPr="00121BA4">
              <w:t>REMOVE:</w:t>
            </w:r>
          </w:p>
        </w:tc>
      </w:tr>
      <w:tr w:rsidR="00121BA4" w:rsidRPr="00121BA4" w14:paraId="6BBE3DBA" w14:textId="77777777" w:rsidTr="00121BA4">
        <w:tc>
          <w:tcPr>
            <w:tcW w:w="1551" w:type="dxa"/>
            <w:shd w:val="clear" w:color="auto" w:fill="auto"/>
          </w:tcPr>
          <w:p w14:paraId="02A07D50" w14:textId="2E758E19" w:rsidR="00121BA4" w:rsidRPr="00121BA4" w:rsidRDefault="00121BA4" w:rsidP="00121BA4">
            <w:pPr>
              <w:keepNext/>
              <w:ind w:firstLine="0"/>
            </w:pPr>
            <w:r w:rsidRPr="00121BA4">
              <w:t>01/18/23</w:t>
            </w:r>
          </w:p>
        </w:tc>
        <w:tc>
          <w:tcPr>
            <w:tcW w:w="1341" w:type="dxa"/>
            <w:shd w:val="clear" w:color="auto" w:fill="auto"/>
          </w:tcPr>
          <w:p w14:paraId="61F4145E" w14:textId="6ED925A1" w:rsidR="00121BA4" w:rsidRPr="00121BA4" w:rsidRDefault="00121BA4" w:rsidP="00121BA4">
            <w:pPr>
              <w:keepNext/>
              <w:ind w:firstLine="0"/>
            </w:pPr>
            <w:r w:rsidRPr="00121BA4">
              <w:t>NUTT</w:t>
            </w:r>
          </w:p>
        </w:tc>
      </w:tr>
    </w:tbl>
    <w:p w14:paraId="6CA5C76F" w14:textId="180962A1" w:rsidR="00121BA4" w:rsidRDefault="00121BA4" w:rsidP="00121BA4"/>
    <w:p w14:paraId="3B19698B" w14:textId="7709D741" w:rsidR="00121BA4" w:rsidRDefault="00121BA4" w:rsidP="00121BA4">
      <w:pPr>
        <w:keepNext/>
        <w:jc w:val="center"/>
        <w:rPr>
          <w:b/>
        </w:rPr>
      </w:pPr>
      <w:r w:rsidRPr="00121BA4">
        <w:rPr>
          <w:b/>
        </w:rPr>
        <w:t>CO-SPONSOR REMOVED</w:t>
      </w:r>
    </w:p>
    <w:tbl>
      <w:tblPr>
        <w:tblW w:w="0" w:type="auto"/>
        <w:tblLayout w:type="fixed"/>
        <w:tblLook w:val="0000" w:firstRow="0" w:lastRow="0" w:firstColumn="0" w:lastColumn="0" w:noHBand="0" w:noVBand="0"/>
      </w:tblPr>
      <w:tblGrid>
        <w:gridCol w:w="1551"/>
        <w:gridCol w:w="1341"/>
      </w:tblGrid>
      <w:tr w:rsidR="00121BA4" w:rsidRPr="00121BA4" w14:paraId="1AE83610" w14:textId="77777777" w:rsidTr="00121BA4">
        <w:tc>
          <w:tcPr>
            <w:tcW w:w="1551" w:type="dxa"/>
            <w:shd w:val="clear" w:color="auto" w:fill="auto"/>
          </w:tcPr>
          <w:p w14:paraId="20789626" w14:textId="4425655A" w:rsidR="00121BA4" w:rsidRPr="00121BA4" w:rsidRDefault="00121BA4" w:rsidP="00121BA4">
            <w:pPr>
              <w:keepNext/>
              <w:ind w:firstLine="0"/>
            </w:pPr>
            <w:r w:rsidRPr="00121BA4">
              <w:t>Bill Number:</w:t>
            </w:r>
          </w:p>
        </w:tc>
        <w:tc>
          <w:tcPr>
            <w:tcW w:w="1341" w:type="dxa"/>
            <w:shd w:val="clear" w:color="auto" w:fill="auto"/>
          </w:tcPr>
          <w:p w14:paraId="4D24E168" w14:textId="69AE1086" w:rsidR="00121BA4" w:rsidRPr="00121BA4" w:rsidRDefault="00121BA4" w:rsidP="00121BA4">
            <w:pPr>
              <w:keepNext/>
              <w:ind w:firstLine="0"/>
            </w:pPr>
            <w:r w:rsidRPr="00121BA4">
              <w:t>H. 3515</w:t>
            </w:r>
          </w:p>
        </w:tc>
      </w:tr>
      <w:tr w:rsidR="00121BA4" w:rsidRPr="00121BA4" w14:paraId="1A2ECC42" w14:textId="77777777" w:rsidTr="00121BA4">
        <w:tc>
          <w:tcPr>
            <w:tcW w:w="1551" w:type="dxa"/>
            <w:shd w:val="clear" w:color="auto" w:fill="auto"/>
          </w:tcPr>
          <w:p w14:paraId="596ED123" w14:textId="55BCD4EC" w:rsidR="00121BA4" w:rsidRPr="00121BA4" w:rsidRDefault="00121BA4" w:rsidP="00121BA4">
            <w:pPr>
              <w:keepNext/>
              <w:ind w:firstLine="0"/>
            </w:pPr>
            <w:r w:rsidRPr="00121BA4">
              <w:t>Date:</w:t>
            </w:r>
          </w:p>
        </w:tc>
        <w:tc>
          <w:tcPr>
            <w:tcW w:w="1341" w:type="dxa"/>
            <w:shd w:val="clear" w:color="auto" w:fill="auto"/>
          </w:tcPr>
          <w:p w14:paraId="0B5A16F1" w14:textId="48413F52" w:rsidR="00121BA4" w:rsidRPr="00121BA4" w:rsidRDefault="00121BA4" w:rsidP="00121BA4">
            <w:pPr>
              <w:keepNext/>
              <w:ind w:firstLine="0"/>
            </w:pPr>
            <w:r w:rsidRPr="00121BA4">
              <w:t>REMOVE:</w:t>
            </w:r>
          </w:p>
        </w:tc>
      </w:tr>
      <w:tr w:rsidR="00121BA4" w:rsidRPr="00121BA4" w14:paraId="6792273B" w14:textId="77777777" w:rsidTr="00121BA4">
        <w:tc>
          <w:tcPr>
            <w:tcW w:w="1551" w:type="dxa"/>
            <w:shd w:val="clear" w:color="auto" w:fill="auto"/>
          </w:tcPr>
          <w:p w14:paraId="105EB601" w14:textId="0A27019D" w:rsidR="00121BA4" w:rsidRPr="00121BA4" w:rsidRDefault="00121BA4" w:rsidP="00121BA4">
            <w:pPr>
              <w:keepNext/>
              <w:ind w:firstLine="0"/>
            </w:pPr>
            <w:r w:rsidRPr="00121BA4">
              <w:t>01/18/23</w:t>
            </w:r>
          </w:p>
        </w:tc>
        <w:tc>
          <w:tcPr>
            <w:tcW w:w="1341" w:type="dxa"/>
            <w:shd w:val="clear" w:color="auto" w:fill="auto"/>
          </w:tcPr>
          <w:p w14:paraId="1C78F66B" w14:textId="157588D4" w:rsidR="00121BA4" w:rsidRPr="00121BA4" w:rsidRDefault="00121BA4" w:rsidP="00121BA4">
            <w:pPr>
              <w:keepNext/>
              <w:ind w:firstLine="0"/>
            </w:pPr>
            <w:r w:rsidRPr="00121BA4">
              <w:t>BEACH</w:t>
            </w:r>
          </w:p>
        </w:tc>
      </w:tr>
    </w:tbl>
    <w:p w14:paraId="4F93DD76" w14:textId="0E4FD781" w:rsidR="00121BA4" w:rsidRDefault="00121BA4" w:rsidP="00121BA4"/>
    <w:p w14:paraId="280B327A" w14:textId="3C28E42C" w:rsidR="00121BA4" w:rsidRDefault="00121BA4" w:rsidP="00121BA4"/>
    <w:p w14:paraId="07C64AD9" w14:textId="317B6E4F" w:rsidR="00121BA4" w:rsidRDefault="00121BA4" w:rsidP="00121BA4">
      <w:pPr>
        <w:keepNext/>
        <w:jc w:val="center"/>
        <w:rPr>
          <w:b/>
        </w:rPr>
      </w:pPr>
      <w:r w:rsidRPr="00121BA4">
        <w:rPr>
          <w:b/>
        </w:rPr>
        <w:t>H. 3604--POINT OF ORDER</w:t>
      </w:r>
    </w:p>
    <w:p w14:paraId="674392AE" w14:textId="5051DA94" w:rsidR="00121BA4" w:rsidRDefault="00121BA4" w:rsidP="00121BA4">
      <w:pPr>
        <w:keepNext/>
      </w:pPr>
      <w:r>
        <w:t>The following Joint Resolution was taken up:</w:t>
      </w:r>
    </w:p>
    <w:p w14:paraId="5EA76C1A" w14:textId="77777777" w:rsidR="00121BA4" w:rsidRDefault="00121BA4" w:rsidP="00121BA4">
      <w:pPr>
        <w:keepNext/>
      </w:pPr>
      <w:bookmarkStart w:id="73" w:name="include_clip_start_201"/>
      <w:bookmarkEnd w:id="73"/>
    </w:p>
    <w:p w14:paraId="624074CF" w14:textId="77777777" w:rsidR="00121BA4" w:rsidRDefault="00121BA4" w:rsidP="00121BA4">
      <w:r>
        <w:t>H. 3604 -- Reps. Bannister, G. M. Smith and Murphy: A JOINT RESOLUTION TO AUTHORIZE THE EXPENDITURE OF FUNDS FROM THE CONTINGENCY RESERVE FUND FOR ECONOMIC DEVELOPMENT PROJECTS AND FEDERAL FUNDS DISBURSED TO THE STATE IN THE AMERICAN RESCUE PLAN ACT OF 2021, AND TO SPECIFY THE MANNER IN WHICH THE FUNDS MAY BE EXPENDED.</w:t>
      </w:r>
    </w:p>
    <w:p w14:paraId="46374732" w14:textId="63214EB4" w:rsidR="00121BA4" w:rsidRDefault="00121BA4" w:rsidP="00121BA4">
      <w:pPr>
        <w:keepNext/>
        <w:jc w:val="center"/>
        <w:rPr>
          <w:b/>
        </w:rPr>
      </w:pPr>
      <w:bookmarkStart w:id="74" w:name="include_clip_end_201"/>
      <w:bookmarkEnd w:id="74"/>
      <w:r w:rsidRPr="00121BA4">
        <w:rPr>
          <w:b/>
        </w:rPr>
        <w:t>POINT OF ORDER</w:t>
      </w:r>
    </w:p>
    <w:p w14:paraId="608AF858" w14:textId="77777777" w:rsidR="00121BA4" w:rsidRDefault="00121BA4" w:rsidP="00121BA4">
      <w:r>
        <w:t>Rep. BANNISTER made the Point of Order that the Joint Resolution was improperly before the House for consideration since its number and title have not been printed in the House Calendar at least one statewide legislative day prior to second reading.</w:t>
      </w:r>
    </w:p>
    <w:p w14:paraId="0FD52E54" w14:textId="3F1D7485" w:rsidR="00121BA4" w:rsidRDefault="00121BA4" w:rsidP="00121BA4">
      <w:r>
        <w:t xml:space="preserve">The SPEAKER sustained the Point of Order.  </w:t>
      </w:r>
    </w:p>
    <w:p w14:paraId="680BD9F2" w14:textId="29B50BA2" w:rsidR="00121BA4" w:rsidRDefault="00121BA4" w:rsidP="00121BA4"/>
    <w:p w14:paraId="218BFCDA" w14:textId="6C67C4B0" w:rsidR="00121BA4" w:rsidRDefault="00121BA4" w:rsidP="00121BA4">
      <w:pPr>
        <w:keepNext/>
        <w:jc w:val="center"/>
        <w:rPr>
          <w:b/>
        </w:rPr>
      </w:pPr>
      <w:r w:rsidRPr="00121BA4">
        <w:rPr>
          <w:b/>
        </w:rPr>
        <w:t>MOTION PERIOD</w:t>
      </w:r>
    </w:p>
    <w:p w14:paraId="63F173C5" w14:textId="2CCC529A" w:rsidR="00121BA4" w:rsidRDefault="00121BA4" w:rsidP="00121BA4">
      <w:r>
        <w:t>The motion period was dispensed with on motion of Rep. FORREST.</w:t>
      </w:r>
    </w:p>
    <w:p w14:paraId="35899CE3" w14:textId="7B547A1E" w:rsidR="00121BA4" w:rsidRDefault="00121BA4" w:rsidP="00121BA4"/>
    <w:p w14:paraId="72DDBFF0" w14:textId="59989653" w:rsidR="00121BA4" w:rsidRDefault="00121BA4" w:rsidP="00121BA4">
      <w:r>
        <w:t>Rep. FORREST moved that the House do now adjourn, which was agreed to.</w:t>
      </w:r>
    </w:p>
    <w:p w14:paraId="4DCBDDB8" w14:textId="2105C771" w:rsidR="00121BA4" w:rsidRDefault="00121BA4" w:rsidP="00121BA4"/>
    <w:p w14:paraId="75C10D98" w14:textId="721DC039" w:rsidR="00121BA4" w:rsidRDefault="00121BA4" w:rsidP="00121BA4">
      <w:pPr>
        <w:keepNext/>
        <w:jc w:val="center"/>
        <w:rPr>
          <w:b/>
        </w:rPr>
      </w:pPr>
      <w:r w:rsidRPr="00121BA4">
        <w:rPr>
          <w:b/>
        </w:rPr>
        <w:t>RETURNED WITH CONCURRENCE</w:t>
      </w:r>
    </w:p>
    <w:p w14:paraId="7A642DC2" w14:textId="59BF3B2A" w:rsidR="00121BA4" w:rsidRDefault="00121BA4" w:rsidP="00121BA4">
      <w:r>
        <w:t>The Senate returned to the House with concurrence the following:</w:t>
      </w:r>
    </w:p>
    <w:p w14:paraId="620728F0" w14:textId="77777777" w:rsidR="00121BA4" w:rsidRDefault="00121BA4" w:rsidP="00121BA4">
      <w:bookmarkStart w:id="75" w:name="include_clip_start_209"/>
      <w:bookmarkEnd w:id="75"/>
    </w:p>
    <w:p w14:paraId="0B0B1068" w14:textId="77777777" w:rsidR="00121BA4" w:rsidRDefault="00121BA4" w:rsidP="00121BA4">
      <w:r>
        <w:t>H. 3603 -- Rep. G. M. Smith: A CONCURRENT RESOLUTION INVITING HIS EXCELLENCY, HENRY DARGAN MCMASTER, GOVERNOR OF THE STATE OF SOUTH CAROLINA, TO ADDRESS THE GENERAL ASSEMBLY IN JOINT SESSION AT 7:00 P.M. ON WEDNESDAY, JANUARY 25, 2023, IN THE CHAMBER OF THE SOUTH CAROLINA HOUSE OF REPRESENTATIVES.</w:t>
      </w:r>
    </w:p>
    <w:p w14:paraId="6CF7F30D" w14:textId="77777777" w:rsidR="00121BA4" w:rsidRDefault="00121BA4" w:rsidP="00121BA4">
      <w:bookmarkStart w:id="76" w:name="include_clip_end_209"/>
      <w:bookmarkStart w:id="77" w:name="include_clip_start_210"/>
      <w:bookmarkEnd w:id="76"/>
      <w:bookmarkEnd w:id="77"/>
    </w:p>
    <w:p w14:paraId="4B87D571" w14:textId="77777777" w:rsidR="00121BA4" w:rsidRDefault="00121BA4" w:rsidP="00121BA4">
      <w:r>
        <w:t>H. 3704 -- Reps. Hixon, Hiott,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RECOGNIZE AND COMMEND THE MEMBERS OF SOUTH CAROLINA'S FFA, FORMERLY KNOWN AS THE FUTURE FARMERS OF AMERICA, AND ALL THOSE WHO SUPPORT, PROMOTE, AND ENCOURAGE THESE OUTSTANDING STUDENTS OF AGRICULTURAL EDUCATION, AND TO JOIN THEM IN OBSERVANCE OF NATIONAL FFA WEEK, FEBRUARY 18-25, 2023.</w:t>
      </w:r>
    </w:p>
    <w:p w14:paraId="184D8F01" w14:textId="351431E8" w:rsidR="00121BA4" w:rsidRDefault="00121BA4" w:rsidP="00121BA4">
      <w:bookmarkStart w:id="78" w:name="include_clip_end_210"/>
      <w:bookmarkEnd w:id="78"/>
    </w:p>
    <w:p w14:paraId="62CB73A9" w14:textId="381DB2C0" w:rsidR="00121BA4" w:rsidRDefault="00121BA4" w:rsidP="00121BA4">
      <w:pPr>
        <w:keepNext/>
        <w:pBdr>
          <w:top w:val="single" w:sz="4" w:space="1" w:color="auto"/>
          <w:left w:val="single" w:sz="4" w:space="4" w:color="auto"/>
          <w:right w:val="single" w:sz="4" w:space="4" w:color="auto"/>
          <w:between w:val="single" w:sz="4" w:space="1" w:color="auto"/>
          <w:bar w:val="single" w:sz="4" w:color="auto"/>
        </w:pBdr>
        <w:jc w:val="center"/>
        <w:rPr>
          <w:b/>
        </w:rPr>
      </w:pPr>
      <w:r w:rsidRPr="00121BA4">
        <w:rPr>
          <w:b/>
        </w:rPr>
        <w:t>ADJOURNMENT</w:t>
      </w:r>
    </w:p>
    <w:p w14:paraId="665F4252" w14:textId="1ED22B89" w:rsidR="00121BA4" w:rsidRDefault="00121BA4" w:rsidP="00121BA4">
      <w:pPr>
        <w:keepNext/>
        <w:pBdr>
          <w:left w:val="single" w:sz="4" w:space="4" w:color="auto"/>
          <w:right w:val="single" w:sz="4" w:space="4" w:color="auto"/>
          <w:between w:val="single" w:sz="4" w:space="1" w:color="auto"/>
          <w:bar w:val="single" w:sz="4" w:color="auto"/>
        </w:pBdr>
      </w:pPr>
      <w:r>
        <w:t xml:space="preserve">At 2:55 p.m. the House, in accordance with the motion of Rep. TRANTHAM, adjourned in memory of former Representative Timothy Andrew </w:t>
      </w:r>
      <w:r w:rsidR="001A65D5">
        <w:t xml:space="preserve">“Tim” </w:t>
      </w:r>
      <w:r>
        <w:t>Brett, to meet at 10:00 a.m. tomorrow.</w:t>
      </w:r>
    </w:p>
    <w:p w14:paraId="21CB714B" w14:textId="665FD6EC" w:rsidR="00121BA4" w:rsidRDefault="00121BA4" w:rsidP="00121BA4">
      <w:pPr>
        <w:pBdr>
          <w:left w:val="single" w:sz="4" w:space="4" w:color="auto"/>
          <w:bottom w:val="single" w:sz="4" w:space="1" w:color="auto"/>
          <w:right w:val="single" w:sz="4" w:space="4" w:color="auto"/>
          <w:between w:val="single" w:sz="4" w:space="1" w:color="auto"/>
          <w:bar w:val="single" w:sz="4" w:color="auto"/>
        </w:pBdr>
        <w:jc w:val="center"/>
      </w:pPr>
      <w:r>
        <w:t>***</w:t>
      </w:r>
    </w:p>
    <w:p w14:paraId="05C50610" w14:textId="72863D9F" w:rsidR="00B92A42" w:rsidRDefault="00B92A42" w:rsidP="00B92A42">
      <w:pPr>
        <w:jc w:val="center"/>
      </w:pPr>
    </w:p>
    <w:p w14:paraId="79112E6D" w14:textId="70DF71BD" w:rsidR="00B92A42" w:rsidRPr="00B92A42" w:rsidRDefault="00B92A42" w:rsidP="00B92A42">
      <w:pPr>
        <w:tabs>
          <w:tab w:val="right" w:leader="dot" w:pos="2520"/>
        </w:tabs>
        <w:rPr>
          <w:sz w:val="20"/>
        </w:rPr>
      </w:pPr>
    </w:p>
    <w:sectPr w:rsidR="00B92A42" w:rsidRPr="00B92A42" w:rsidSect="004B00F1">
      <w:headerReference w:type="default" r:id="rId7"/>
      <w:footerReference w:type="default" r:id="rId8"/>
      <w:headerReference w:type="first" r:id="rId9"/>
      <w:footerReference w:type="first" r:id="rId10"/>
      <w:pgSz w:w="12240" w:h="15840" w:code="1"/>
      <w:pgMar w:top="1008" w:right="4694" w:bottom="3499" w:left="1224" w:header="1008" w:footer="3499" w:gutter="0"/>
      <w:pgNumType w:start="72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9C4E" w14:textId="77777777" w:rsidR="00121BA4" w:rsidRDefault="00121BA4">
      <w:r>
        <w:separator/>
      </w:r>
    </w:p>
  </w:endnote>
  <w:endnote w:type="continuationSeparator" w:id="0">
    <w:p w14:paraId="77D09079" w14:textId="77777777" w:rsidR="00121BA4" w:rsidRDefault="0012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872459"/>
      <w:docPartObj>
        <w:docPartGallery w:val="Page Numbers (Bottom of Page)"/>
        <w:docPartUnique/>
      </w:docPartObj>
    </w:sdtPr>
    <w:sdtEndPr>
      <w:rPr>
        <w:noProof/>
      </w:rPr>
    </w:sdtEndPr>
    <w:sdtContent>
      <w:p w14:paraId="593F5F0B" w14:textId="0359BC41" w:rsidR="001A65D5" w:rsidRDefault="001A65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D04B" w14:textId="77777777" w:rsidR="00121BA4" w:rsidRDefault="00121BA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849F37" w14:textId="77777777" w:rsidR="00121BA4" w:rsidRDefault="00121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CF8FD" w14:textId="77777777" w:rsidR="00121BA4" w:rsidRDefault="00121BA4">
      <w:r>
        <w:separator/>
      </w:r>
    </w:p>
  </w:footnote>
  <w:footnote w:type="continuationSeparator" w:id="0">
    <w:p w14:paraId="6052D9CE" w14:textId="77777777" w:rsidR="00121BA4" w:rsidRDefault="00121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2B7B" w14:textId="15968DA4" w:rsidR="001A65D5" w:rsidRDefault="001A65D5" w:rsidP="001A65D5">
    <w:pPr>
      <w:pStyle w:val="Cover3"/>
    </w:pPr>
    <w:r>
      <w:t>WEDNESDAY, JANUARY 18, 2023</w:t>
    </w:r>
  </w:p>
  <w:p w14:paraId="283C002E" w14:textId="77777777" w:rsidR="001A65D5" w:rsidRDefault="001A6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2865" w14:textId="77777777" w:rsidR="00121BA4" w:rsidRDefault="00121BA4">
    <w:pPr>
      <w:pStyle w:val="Header"/>
      <w:jc w:val="center"/>
      <w:rPr>
        <w:b/>
      </w:rPr>
    </w:pPr>
    <w:r>
      <w:rPr>
        <w:b/>
      </w:rPr>
      <w:t>Wednesday, January 18, 2023</w:t>
    </w:r>
  </w:p>
  <w:p w14:paraId="29FC5F84" w14:textId="77777777" w:rsidR="00121BA4" w:rsidRDefault="00121BA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71399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A4"/>
    <w:rsid w:val="00121BA4"/>
    <w:rsid w:val="001A65D5"/>
    <w:rsid w:val="004B00F1"/>
    <w:rsid w:val="005E1E6F"/>
    <w:rsid w:val="007E6EEB"/>
    <w:rsid w:val="00903A97"/>
    <w:rsid w:val="00B92A42"/>
    <w:rsid w:val="00ED4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FAD40"/>
  <w15:chartTrackingRefBased/>
  <w15:docId w15:val="{F78D4439-894A-42EF-98BC-E76883E1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2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21BA4"/>
    <w:rPr>
      <w:b/>
      <w:sz w:val="30"/>
    </w:rPr>
  </w:style>
  <w:style w:type="paragraph" w:customStyle="1" w:styleId="Cover1">
    <w:name w:val="Cover1"/>
    <w:basedOn w:val="Normal"/>
    <w:rsid w:val="00121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21BA4"/>
    <w:pPr>
      <w:ind w:firstLine="0"/>
      <w:jc w:val="left"/>
    </w:pPr>
    <w:rPr>
      <w:sz w:val="20"/>
    </w:rPr>
  </w:style>
  <w:style w:type="paragraph" w:customStyle="1" w:styleId="Cover3">
    <w:name w:val="Cover3"/>
    <w:basedOn w:val="Normal"/>
    <w:rsid w:val="00121BA4"/>
    <w:pPr>
      <w:ind w:firstLine="0"/>
      <w:jc w:val="center"/>
    </w:pPr>
    <w:rPr>
      <w:b/>
    </w:rPr>
  </w:style>
  <w:style w:type="paragraph" w:customStyle="1" w:styleId="Cover4">
    <w:name w:val="Cover4"/>
    <w:basedOn w:val="Cover1"/>
    <w:rsid w:val="00121BA4"/>
    <w:pPr>
      <w:keepNext/>
    </w:pPr>
    <w:rPr>
      <w:b/>
      <w:sz w:val="20"/>
    </w:rPr>
  </w:style>
  <w:style w:type="character" w:customStyle="1" w:styleId="HeaderChar">
    <w:name w:val="Header Char"/>
    <w:basedOn w:val="DefaultParagraphFont"/>
    <w:link w:val="Header"/>
    <w:uiPriority w:val="99"/>
    <w:rsid w:val="001A65D5"/>
    <w:rPr>
      <w:sz w:val="22"/>
    </w:rPr>
  </w:style>
  <w:style w:type="character" w:customStyle="1" w:styleId="FooterChar">
    <w:name w:val="Footer Char"/>
    <w:basedOn w:val="DefaultParagraphFont"/>
    <w:link w:val="Footer"/>
    <w:uiPriority w:val="99"/>
    <w:rsid w:val="001A65D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6407</Words>
  <Characters>34728</Characters>
  <Application>Microsoft Office Word</Application>
  <DocSecurity>0</DocSecurity>
  <Lines>1120</Lines>
  <Paragraphs>747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2024-04-05T19:37:00Z</dcterms:created>
  <dcterms:modified xsi:type="dcterms:W3CDTF">2024-04-05T19:37:00Z</dcterms:modified>
</cp:coreProperties>
</file>